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8CB4F" w14:textId="77777777" w:rsidR="00FF1D78" w:rsidRDefault="00FF1D78" w:rsidP="00350388">
      <w:pPr>
        <w:pStyle w:val="Title"/>
      </w:pPr>
    </w:p>
    <w:p w14:paraId="24203DD6" w14:textId="77777777" w:rsidR="00FF1D78" w:rsidRDefault="00FF1D78" w:rsidP="00350388">
      <w:pPr>
        <w:pStyle w:val="Title"/>
      </w:pPr>
    </w:p>
    <w:p w14:paraId="7ED9A161" w14:textId="0E45BAE9" w:rsidR="004F492C" w:rsidRDefault="001132E4" w:rsidP="00350388">
      <w:pPr>
        <w:pStyle w:val="Title"/>
      </w:pPr>
      <w:r>
        <w:t xml:space="preserve">Independent Evaluation of the </w:t>
      </w:r>
      <w:proofErr w:type="spellStart"/>
      <w:r>
        <w:t>JobKeeper</w:t>
      </w:r>
      <w:proofErr w:type="spellEnd"/>
      <w:r>
        <w:t xml:space="preserve"> Payment</w:t>
      </w:r>
    </w:p>
    <w:p w14:paraId="6053CF48" w14:textId="4CAF0AD7" w:rsidR="00A97160" w:rsidRPr="00EA449A" w:rsidRDefault="004F492C" w:rsidP="004C2902">
      <w:pPr>
        <w:pStyle w:val="Subtitle"/>
        <w:spacing w:after="360"/>
        <w:rPr>
          <w:color w:val="5D779D" w:themeColor="accent3"/>
        </w:rPr>
      </w:pPr>
      <w:r w:rsidRPr="00EA449A">
        <w:rPr>
          <w:color w:val="5D779D" w:themeColor="accent3"/>
        </w:rPr>
        <w:t>Final Report</w:t>
      </w:r>
    </w:p>
    <w:p w14:paraId="0A43D919" w14:textId="49F05CA2" w:rsidR="00A97160" w:rsidRPr="00586605" w:rsidRDefault="004F492C" w:rsidP="006923DF">
      <w:pPr>
        <w:pStyle w:val="ReportDate"/>
      </w:pPr>
      <w:r>
        <w:rPr>
          <w:rStyle w:val="ReportDateChar"/>
        </w:rPr>
        <w:t>28 September 2023</w:t>
      </w:r>
    </w:p>
    <w:p w14:paraId="6DC73306" w14:textId="21642F33" w:rsidR="00A97160" w:rsidRDefault="00A97160" w:rsidP="00191CFE">
      <w:pPr>
        <w:rPr>
          <w:noProof/>
        </w:rPr>
      </w:pPr>
    </w:p>
    <w:p w14:paraId="4E2EFC36" w14:textId="1B7370DA" w:rsidR="002F26A5" w:rsidRPr="002F26A5" w:rsidRDefault="009708B4" w:rsidP="002F26A5">
      <w:r w:rsidRPr="000479DF">
        <w:rPr>
          <w:rFonts w:ascii="Calibri Light" w:hAnsi="Calibri Light"/>
          <w:noProof/>
          <w:color w:val="auto"/>
        </w:rPr>
        <mc:AlternateContent>
          <mc:Choice Requires="wps">
            <w:drawing>
              <wp:anchor distT="0" distB="0" distL="114300" distR="114300" simplePos="0" relativeHeight="251658240" behindDoc="1" locked="0" layoutInCell="1" allowOverlap="1" wp14:anchorId="1EE82C17" wp14:editId="21D0CCF8">
                <wp:simplePos x="0" y="0"/>
                <wp:positionH relativeFrom="page">
                  <wp:posOffset>0</wp:posOffset>
                </wp:positionH>
                <wp:positionV relativeFrom="page">
                  <wp:posOffset>5781675</wp:posOffset>
                </wp:positionV>
                <wp:extent cx="7624445" cy="4893310"/>
                <wp:effectExtent l="0" t="0" r="14605" b="2159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24445" cy="4893310"/>
                        </a:xfrm>
                        <a:prstGeom prst="rect">
                          <a:avLst/>
                        </a:prstGeom>
                        <a:solidFill>
                          <a:srgbClr val="5D779D">
                            <a:lumMod val="60000"/>
                            <a:lumOff val="40000"/>
                          </a:srgbClr>
                        </a:solidFill>
                        <a:ln w="25400" cap="flat" cmpd="sng" algn="ctr">
                          <a:solidFill>
                            <a:srgbClr val="5D779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244F6" id="Rectangle 6" o:spid="_x0000_s1026" alt="&quot;&quot;" style="position:absolute;margin-left:0;margin-top:455.25pt;width:600.35pt;height:38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" fillcolor="#9dadc5" strokecolor="#9dadc5" strokeweight="2pt">
                <w10:wrap anchorx="page" anchory="page"/>
              </v:rect>
            </w:pict>
          </mc:Fallback>
        </mc:AlternateContent>
      </w:r>
    </w:p>
    <w:p w14:paraId="7B8E9475" w14:textId="77777777" w:rsidR="002F26A5" w:rsidRPr="002F26A5" w:rsidRDefault="002F26A5" w:rsidP="002F26A5">
      <w:pPr>
        <w:sectPr w:rsidR="002F26A5" w:rsidRPr="002F26A5" w:rsidSect="004C33F4">
          <w:footerReference w:type="default" r:id="rId12"/>
          <w:headerReference w:type="first" r:id="rId13"/>
          <w:pgSz w:w="11907" w:h="16840" w:code="9"/>
          <w:pgMar w:top="1843" w:right="1418" w:bottom="1418" w:left="1418" w:header="709" w:footer="709" w:gutter="0"/>
          <w:pgNumType w:fmt="lowerRoman" w:start="0"/>
          <w:cols w:space="708"/>
          <w:vAlign w:val="center"/>
          <w:titlePg/>
          <w:docGrid w:linePitch="360"/>
        </w:sectPr>
      </w:pPr>
    </w:p>
    <w:p w14:paraId="29A472E8" w14:textId="6CBB9EB8" w:rsidR="000E0B74" w:rsidRDefault="000E0B74" w:rsidP="005877AC">
      <w:pPr>
        <w:spacing w:after="160" w:line="259" w:lineRule="auto"/>
      </w:pPr>
      <w:r w:rsidRPr="00661BF0">
        <w:lastRenderedPageBreak/>
        <w:t xml:space="preserve">© Commonwealth of Australia </w:t>
      </w:r>
      <w:r w:rsidRPr="00206249">
        <w:t>20</w:t>
      </w:r>
      <w:r w:rsidR="00191CFE" w:rsidRPr="00206249">
        <w:t>2</w:t>
      </w:r>
      <w:r w:rsidR="00034BEE">
        <w:t>3</w:t>
      </w:r>
    </w:p>
    <w:p w14:paraId="0FF3BD9B" w14:textId="3BABA72C" w:rsidR="00D562B3" w:rsidRDefault="00D562B3" w:rsidP="005877AC">
      <w:pPr>
        <w:spacing w:after="160" w:line="259" w:lineRule="auto"/>
      </w:pPr>
      <w:r>
        <w:t xml:space="preserve">ISBN: </w:t>
      </w:r>
      <w:r w:rsidRPr="00D562B3">
        <w:t>978</w:t>
      </w:r>
      <w:r w:rsidR="00B81949">
        <w:noBreakHyphen/>
      </w:r>
      <w:r w:rsidRPr="00D562B3">
        <w:t>1</w:t>
      </w:r>
      <w:r w:rsidR="00B81949">
        <w:noBreakHyphen/>
      </w:r>
      <w:r w:rsidRPr="00D562B3">
        <w:t>925832</w:t>
      </w:r>
      <w:r w:rsidR="00B81949">
        <w:noBreakHyphen/>
      </w:r>
      <w:r w:rsidRPr="00D562B3">
        <w:t>85</w:t>
      </w:r>
      <w:r w:rsidR="00B81949">
        <w:noBreakHyphen/>
      </w:r>
      <w:r w:rsidRPr="00D562B3">
        <w:t>3</w:t>
      </w:r>
    </w:p>
    <w:p w14:paraId="32BADA39" w14:textId="5482BAD3" w:rsidR="000E0B74" w:rsidRPr="00086F82" w:rsidRDefault="000E0B74" w:rsidP="000E0B74">
      <w:pPr>
        <w:tabs>
          <w:tab w:val="left" w:pos="1650"/>
        </w:tabs>
        <w:rPr>
          <w:rFonts w:cstheme="minorBidi"/>
          <w:sz w:val="24"/>
          <w:szCs w:val="24"/>
        </w:rPr>
      </w:pPr>
      <w:r w:rsidRPr="002F1BC2">
        <w:t>This publication is available for your use under a</w:t>
      </w:r>
      <w:r w:rsidRPr="00476F09">
        <w:rPr>
          <w:rFonts w:cstheme="minorHAnsi"/>
          <w:sz w:val="24"/>
          <w:szCs w:val="24"/>
        </w:rPr>
        <w:t xml:space="preserve"> </w:t>
      </w:r>
      <w:hyperlink r:id="rId14"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5" w:history="1">
        <w:r w:rsidRPr="001F1B27">
          <w:rPr>
            <w:rStyle w:val="Hyperlink"/>
          </w:rPr>
          <w:t>http://creativecommons.org/licenses/by/3.0/au/legalcode</w:t>
        </w:r>
      </w:hyperlink>
      <w:r w:rsidRPr="006627B4">
        <w:rPr>
          <w:rStyle w:val="Hyperlink"/>
        </w:rPr>
        <w:t>.</w:t>
      </w:r>
      <w:r w:rsidRPr="00D06A21">
        <w:rPr>
          <w:sz w:val="24"/>
          <w:szCs w:val="24"/>
        </w:rPr>
        <w:t xml:space="preserve"> </w:t>
      </w:r>
    </w:p>
    <w:p w14:paraId="45528949" w14:textId="77777777" w:rsidR="000E0B74" w:rsidRDefault="000E0B74" w:rsidP="000E0B74">
      <w:pPr>
        <w:pStyle w:val="ChartGraphic"/>
        <w:jc w:val="left"/>
      </w:pPr>
      <w:r w:rsidRPr="00E56DFB">
        <w:rPr>
          <w:noProof/>
        </w:rPr>
        <w:drawing>
          <wp:inline distT="0" distB="0" distL="0" distR="0" wp14:anchorId="204BA743" wp14:editId="115C7628">
            <wp:extent cx="809625" cy="285750"/>
            <wp:effectExtent l="0" t="0" r="9525" b="0"/>
            <wp:docPr id="3" name="Picture 3"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0A69816D" w14:textId="474D4F12" w:rsidR="000E0B74" w:rsidRPr="006627B4" w:rsidRDefault="000E0B74" w:rsidP="00463743">
      <w:pPr>
        <w:tabs>
          <w:tab w:val="left" w:pos="1650"/>
        </w:tabs>
        <w:spacing w:before="120"/>
      </w:pPr>
      <w:r w:rsidRPr="006627B4">
        <w:t>Use of material</w:t>
      </w:r>
      <w:r w:rsidR="00D57927">
        <w:t xml:space="preserve"> from the Independent Evaluation of the </w:t>
      </w:r>
      <w:proofErr w:type="spellStart"/>
      <w:r w:rsidR="00D57927">
        <w:t>JobKeeper</w:t>
      </w:r>
      <w:proofErr w:type="spellEnd"/>
      <w:r w:rsidR="00D57927">
        <w:t xml:space="preserve"> Payment</w:t>
      </w:r>
      <w:r w:rsidR="003068E2">
        <w:t xml:space="preserve"> Final Report</w:t>
      </w:r>
      <w:r w:rsidR="00D57927">
        <w:t xml:space="preserve"> is to be treated as Australian Government material </w:t>
      </w:r>
      <w:r w:rsidRPr="006627B4">
        <w:t>under a</w:t>
      </w:r>
      <w:r w:rsidRPr="00476F09">
        <w:rPr>
          <w:rFonts w:cstheme="minorHAnsi"/>
          <w:sz w:val="24"/>
          <w:szCs w:val="24"/>
        </w:rPr>
        <w:t xml:space="preserve"> </w:t>
      </w:r>
      <w:hyperlink r:id="rId17" w:history="1">
        <w:r w:rsidRPr="002F1BC2">
          <w:rPr>
            <w:rStyle w:val="Hyperlink"/>
          </w:rPr>
          <w:t>Creative Commons Attribution 3.0 Australia</w:t>
        </w:r>
      </w:hyperlink>
      <w:r w:rsidR="00D57927">
        <w:rPr>
          <w:rStyle w:val="Hyperlink"/>
        </w:rPr>
        <w:t>.</w:t>
      </w:r>
      <w:r w:rsidR="00C25F83">
        <w:rPr>
          <w:rStyle w:val="Hyperlink"/>
        </w:rPr>
        <w:t xml:space="preserve"> </w:t>
      </w:r>
      <w:r w:rsidR="00C25F83">
        <w:t>The l</w:t>
      </w:r>
      <w:r w:rsidRPr="006627B4">
        <w:t>icence requires you to attribute the work (but not in any way that suggests that</w:t>
      </w:r>
      <w:r w:rsidR="00C25F83">
        <w:t xml:space="preserve"> the</w:t>
      </w:r>
      <w:r w:rsidRPr="006627B4">
        <w:t xml:space="preserve"> </w:t>
      </w:r>
      <w:r w:rsidR="00C25F83">
        <w:t xml:space="preserve">Independent Evaluation of the </w:t>
      </w:r>
      <w:proofErr w:type="spellStart"/>
      <w:r w:rsidR="00C25F83">
        <w:t>JobKeeper</w:t>
      </w:r>
      <w:proofErr w:type="spellEnd"/>
      <w:r w:rsidR="00C25F83">
        <w:t xml:space="preserve"> Payment </w:t>
      </w:r>
      <w:r w:rsidRPr="006627B4">
        <w:t>endorse</w:t>
      </w:r>
      <w:r>
        <w:t>s you or your use of the work).</w:t>
      </w:r>
    </w:p>
    <w:p w14:paraId="0C96E627" w14:textId="476C8219" w:rsidR="000E0B74" w:rsidRPr="006469CC" w:rsidRDefault="00C25F83" w:rsidP="00463743">
      <w:pPr>
        <w:spacing w:before="120"/>
        <w:rPr>
          <w:b/>
        </w:rPr>
      </w:pPr>
      <w:r w:rsidRPr="00C25F83">
        <w:rPr>
          <w:b/>
        </w:rPr>
        <w:t xml:space="preserve">Independent Evaluation of the </w:t>
      </w:r>
      <w:proofErr w:type="spellStart"/>
      <w:r w:rsidRPr="00C25F83">
        <w:rPr>
          <w:b/>
        </w:rPr>
        <w:t>JobKeeper</w:t>
      </w:r>
      <w:proofErr w:type="spellEnd"/>
      <w:r w:rsidRPr="00C25F83">
        <w:rPr>
          <w:b/>
        </w:rPr>
        <w:t xml:space="preserve"> Payment </w:t>
      </w:r>
      <w:r w:rsidR="000E0B74" w:rsidRPr="006469CC">
        <w:rPr>
          <w:b/>
        </w:rPr>
        <w:t xml:space="preserve">material used </w:t>
      </w:r>
      <w:r w:rsidR="00B81949">
        <w:rPr>
          <w:b/>
        </w:rPr>
        <w:t>‘</w:t>
      </w:r>
      <w:r w:rsidR="000E0B74" w:rsidRPr="006469CC">
        <w:rPr>
          <w:b/>
        </w:rPr>
        <w:t>as supplied</w:t>
      </w:r>
      <w:r w:rsidR="00B81949">
        <w:rPr>
          <w:b/>
        </w:rPr>
        <w:t>’</w:t>
      </w:r>
    </w:p>
    <w:p w14:paraId="14081873" w14:textId="3246D759" w:rsidR="000E0B74" w:rsidRPr="00476F09" w:rsidRDefault="000E0B74" w:rsidP="00463743">
      <w:pPr>
        <w:spacing w:before="120"/>
      </w:pPr>
      <w:r w:rsidRPr="00476F09">
        <w:t xml:space="preserve">Provided you have not modified or transformed material </w:t>
      </w:r>
      <w:r w:rsidR="00F11D75">
        <w:t xml:space="preserve">from the Independent Evaluation of the </w:t>
      </w:r>
      <w:proofErr w:type="spellStart"/>
      <w:r w:rsidR="00F11D75">
        <w:t>JobKeeper</w:t>
      </w:r>
      <w:proofErr w:type="spellEnd"/>
      <w:r w:rsidR="00F11D75">
        <w:t xml:space="preserve"> Payment</w:t>
      </w:r>
      <w:r w:rsidRPr="00476F09">
        <w:t xml:space="preserve"> in any way including, for example, by</w:t>
      </w:r>
      <w:r>
        <w:t xml:space="preserve"> </w:t>
      </w:r>
      <w:r w:rsidRPr="0096692D">
        <w:t xml:space="preserve">changing the </w:t>
      </w:r>
      <w:r w:rsidR="003068E2">
        <w:t>Final Report</w:t>
      </w:r>
      <w:r w:rsidR="00412369" w:rsidRPr="006627B4">
        <w:t xml:space="preserve"> </w:t>
      </w:r>
      <w:r w:rsidRPr="0096692D">
        <w:t>text; calculating percentage changes; graphing or charting data</w:t>
      </w:r>
      <w:r>
        <w:t>;</w:t>
      </w:r>
      <w:r w:rsidRPr="0096692D">
        <w:t xml:space="preserve"> or deriving new statistics from published statistics</w:t>
      </w:r>
      <w:r w:rsidR="00B81949">
        <w:t xml:space="preserve"> – </w:t>
      </w:r>
      <w:r>
        <w:t xml:space="preserve">then </w:t>
      </w:r>
      <w:r w:rsidR="006F5C56">
        <w:t xml:space="preserve">the Independent Evaluation of the </w:t>
      </w:r>
      <w:proofErr w:type="spellStart"/>
      <w:r w:rsidR="006F5C56">
        <w:t>JobKeeper</w:t>
      </w:r>
      <w:proofErr w:type="spellEnd"/>
      <w:r w:rsidR="006F5C56">
        <w:t xml:space="preserve"> Payment</w:t>
      </w:r>
      <w:r w:rsidR="00412369" w:rsidRPr="006627B4">
        <w:t xml:space="preserve"> </w:t>
      </w:r>
      <w:r>
        <w:t>prefers t</w:t>
      </w:r>
      <w:r w:rsidRPr="00476F09">
        <w:t xml:space="preserve">he following attribution: </w:t>
      </w:r>
    </w:p>
    <w:p w14:paraId="159EA2AF" w14:textId="078F89FB" w:rsidR="000E0B74" w:rsidRPr="00A13A11" w:rsidRDefault="000E0B74" w:rsidP="006F5C56">
      <w:pPr>
        <w:spacing w:before="120"/>
      </w:pPr>
      <w:r w:rsidRPr="002F1BC2">
        <w:rPr>
          <w:i/>
        </w:rPr>
        <w:t>Source</w:t>
      </w:r>
      <w:r w:rsidRPr="00412369">
        <w:rPr>
          <w:i/>
        </w:rPr>
        <w:t xml:space="preserve">: </w:t>
      </w:r>
      <w:r w:rsidR="006F5C56">
        <w:rPr>
          <w:i/>
        </w:rPr>
        <w:t xml:space="preserve">The Australian Government </w:t>
      </w:r>
      <w:r w:rsidR="006F5C56" w:rsidRPr="006F5C56">
        <w:rPr>
          <w:i/>
        </w:rPr>
        <w:t xml:space="preserve">Independent Evaluation of the </w:t>
      </w:r>
      <w:proofErr w:type="spellStart"/>
      <w:r w:rsidR="006F5C56" w:rsidRPr="006F5C56">
        <w:rPr>
          <w:i/>
        </w:rPr>
        <w:t>JobKeeper</w:t>
      </w:r>
      <w:proofErr w:type="spellEnd"/>
      <w:r w:rsidR="006F5C56" w:rsidRPr="006F5C56">
        <w:rPr>
          <w:i/>
        </w:rPr>
        <w:t xml:space="preserve"> Payment</w:t>
      </w:r>
      <w:r w:rsidR="00E71915">
        <w:rPr>
          <w:i/>
        </w:rPr>
        <w:t xml:space="preserve"> Final Report.</w:t>
      </w:r>
    </w:p>
    <w:p w14:paraId="01D3E22E" w14:textId="77777777" w:rsidR="000E0B74" w:rsidRPr="006627B4" w:rsidRDefault="000E0B74" w:rsidP="00463743">
      <w:pPr>
        <w:spacing w:before="120"/>
      </w:pPr>
      <w:r w:rsidRPr="00CC63CC">
        <w:rPr>
          <w:b/>
        </w:rPr>
        <w:t>Derivative</w:t>
      </w:r>
      <w:r w:rsidRPr="006627B4">
        <w:t xml:space="preserve"> </w:t>
      </w:r>
      <w:r w:rsidRPr="00CC63CC">
        <w:rPr>
          <w:b/>
        </w:rPr>
        <w:t>material</w:t>
      </w:r>
    </w:p>
    <w:p w14:paraId="3898A094" w14:textId="33F8879C" w:rsidR="000E0B74" w:rsidRPr="006627B4" w:rsidRDefault="000E0B74" w:rsidP="00463743">
      <w:pPr>
        <w:spacing w:before="120"/>
      </w:pPr>
      <w:r w:rsidRPr="006627B4">
        <w:t xml:space="preserve">If you have modified or transformed </w:t>
      </w:r>
      <w:r w:rsidR="008B4A56">
        <w:t>the Final Report</w:t>
      </w:r>
      <w:r w:rsidR="00412369" w:rsidRPr="006627B4">
        <w:t xml:space="preserve"> </w:t>
      </w:r>
      <w:r w:rsidRPr="006627B4">
        <w:t xml:space="preserve">material, or derived new material from those of the </w:t>
      </w:r>
      <w:r w:rsidR="006F5C56">
        <w:t>Evaluation</w:t>
      </w:r>
      <w:r w:rsidR="00412369" w:rsidRPr="006627B4">
        <w:t xml:space="preserve"> </w:t>
      </w:r>
      <w:r w:rsidRPr="006627B4">
        <w:t xml:space="preserve">in any way, then </w:t>
      </w:r>
      <w:r w:rsidR="006F5C56" w:rsidRPr="006F5C56">
        <w:t xml:space="preserve">the </w:t>
      </w:r>
      <w:r w:rsidR="006F5C56">
        <w:t xml:space="preserve">Independent Evaluation of the </w:t>
      </w:r>
      <w:proofErr w:type="spellStart"/>
      <w:r w:rsidR="006F5C56">
        <w:t>JobKeeper</w:t>
      </w:r>
      <w:proofErr w:type="spellEnd"/>
      <w:r w:rsidR="006F5C56">
        <w:t xml:space="preserve"> Payment</w:t>
      </w:r>
      <w:r w:rsidR="00412369" w:rsidRPr="006627B4">
        <w:t xml:space="preserve"> </w:t>
      </w:r>
      <w:r w:rsidRPr="006627B4">
        <w:t xml:space="preserve">prefers the following attribution: </w:t>
      </w:r>
    </w:p>
    <w:p w14:paraId="52552B81" w14:textId="0368587D" w:rsidR="000E0B74" w:rsidRPr="006627B4" w:rsidRDefault="000E0B74" w:rsidP="006F5C56">
      <w:pPr>
        <w:spacing w:before="120"/>
      </w:pPr>
      <w:r w:rsidRPr="002F1BC2">
        <w:rPr>
          <w:i/>
        </w:rPr>
        <w:t xml:space="preserve">Based </w:t>
      </w:r>
      <w:r w:rsidRPr="00412369">
        <w:rPr>
          <w:i/>
        </w:rPr>
        <w:t xml:space="preserve">on </w:t>
      </w:r>
      <w:r w:rsidR="006F5C56">
        <w:rPr>
          <w:i/>
        </w:rPr>
        <w:t xml:space="preserve">The Australian Government </w:t>
      </w:r>
      <w:r w:rsidR="006F5C56" w:rsidRPr="006F5C56">
        <w:rPr>
          <w:i/>
        </w:rPr>
        <w:t xml:space="preserve">Independent Evaluation of the </w:t>
      </w:r>
      <w:proofErr w:type="spellStart"/>
      <w:r w:rsidR="006F5C56" w:rsidRPr="006F5C56">
        <w:rPr>
          <w:i/>
        </w:rPr>
        <w:t>JobKeeper</w:t>
      </w:r>
      <w:proofErr w:type="spellEnd"/>
      <w:r w:rsidR="006F5C56" w:rsidRPr="006F5C56">
        <w:rPr>
          <w:i/>
        </w:rPr>
        <w:t xml:space="preserve"> Payment</w:t>
      </w:r>
      <w:r w:rsidR="00E71915">
        <w:rPr>
          <w:i/>
        </w:rPr>
        <w:t xml:space="preserve"> Final Report</w:t>
      </w:r>
      <w:r w:rsidR="00412369" w:rsidRPr="00412369">
        <w:rPr>
          <w:i/>
        </w:rPr>
        <w:t xml:space="preserve"> </w:t>
      </w:r>
      <w:r w:rsidRPr="00412369">
        <w:rPr>
          <w:i/>
        </w:rPr>
        <w:t>data</w:t>
      </w:r>
      <w:r>
        <w:t>.</w:t>
      </w:r>
    </w:p>
    <w:p w14:paraId="2872C743" w14:textId="77777777" w:rsidR="000E0B74" w:rsidRPr="006627B4" w:rsidRDefault="000E0B74" w:rsidP="00463743">
      <w:pPr>
        <w:spacing w:before="120"/>
        <w:rPr>
          <w:b/>
        </w:rPr>
      </w:pPr>
      <w:r w:rsidRPr="006627B4">
        <w:rPr>
          <w:b/>
        </w:rPr>
        <w:t>Use of the Coat of Arms</w:t>
      </w:r>
    </w:p>
    <w:p w14:paraId="56530F2F" w14:textId="1704A038" w:rsidR="005C503A" w:rsidRPr="005C503A" w:rsidRDefault="005C503A" w:rsidP="00463743">
      <w:pPr>
        <w:spacing w:before="120"/>
      </w:pPr>
      <w:r w:rsidRPr="005C503A">
        <w:t xml:space="preserve">The terms under which the Coat of Arms can be used are set out on the Department of the Prime Minister and Cabinet website (see </w:t>
      </w:r>
      <w:hyperlink r:id="rId18" w:history="1">
        <w:r w:rsidR="00081FFD" w:rsidRPr="005555F5">
          <w:rPr>
            <w:rStyle w:val="Hyperlink"/>
          </w:rPr>
          <w:t>https://www.pmc.gov.au/honours-and-symbols/commonwealth-coat-arms</w:t>
        </w:r>
      </w:hyperlink>
      <w:r w:rsidRPr="005C503A">
        <w:t>).</w:t>
      </w:r>
    </w:p>
    <w:p w14:paraId="4B7A609B" w14:textId="77777777" w:rsidR="000E0B74" w:rsidRPr="006627B4" w:rsidRDefault="000E0B74" w:rsidP="00463743">
      <w:pPr>
        <w:spacing w:before="120"/>
        <w:rPr>
          <w:b/>
        </w:rPr>
      </w:pPr>
      <w:r>
        <w:rPr>
          <w:b/>
        </w:rPr>
        <w:t>Other u</w:t>
      </w:r>
      <w:r w:rsidRPr="006627B4">
        <w:rPr>
          <w:b/>
        </w:rPr>
        <w:t>ses</w:t>
      </w:r>
    </w:p>
    <w:p w14:paraId="30D8EEAE" w14:textId="77777777" w:rsidR="000E0B74" w:rsidRPr="006627B4" w:rsidRDefault="000E0B74" w:rsidP="00463743">
      <w:pPr>
        <w:spacing w:before="120"/>
      </w:pPr>
      <w:r>
        <w:t>E</w:t>
      </w:r>
      <w:r w:rsidRPr="006627B4">
        <w:t>nquiries regarding this licence and any other use of this document are welcome at:</w:t>
      </w:r>
    </w:p>
    <w:p w14:paraId="0D4950EC" w14:textId="77777777" w:rsidR="000E0B74" w:rsidRPr="002F1BC2" w:rsidRDefault="000E0B74" w:rsidP="000E0B74">
      <w:pPr>
        <w:ind w:left="720"/>
        <w:rPr>
          <w:rStyle w:val="Hyperlink"/>
        </w:rPr>
      </w:pPr>
      <w:r w:rsidRPr="00C25F83">
        <w:t>Manager</w:t>
      </w:r>
      <w:r w:rsidR="00A72960" w:rsidRPr="00C25F83">
        <w:br/>
      </w:r>
      <w:r w:rsidRPr="00C25F83">
        <w:t>Media Unit</w:t>
      </w:r>
      <w:r w:rsidRPr="00C25F83">
        <w:br/>
        <w:t>The Treasury</w:t>
      </w:r>
      <w:r w:rsidRPr="00C25F83">
        <w:br/>
        <w:t xml:space="preserve">Langton Crescent </w:t>
      </w:r>
      <w:r w:rsidRPr="00C25F83">
        <w:br/>
        <w:t>Parkes  ACT  2600</w:t>
      </w:r>
      <w:r w:rsidRPr="00C25F83">
        <w:br/>
        <w:t xml:space="preserve">Email: </w:t>
      </w:r>
      <w:hyperlink r:id="rId19" w:history="1">
        <w:r w:rsidR="001515FD" w:rsidRPr="00C25F83">
          <w:rPr>
            <w:rStyle w:val="Hyperlink"/>
          </w:rPr>
          <w:t>media@treasury.gov.au</w:t>
        </w:r>
      </w:hyperlink>
    </w:p>
    <w:p w14:paraId="2C63E69E" w14:textId="77777777" w:rsidR="00096660" w:rsidRDefault="00096660" w:rsidP="00096660"/>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0AE81" w:themeFill="accent6"/>
        <w:tblCellMar>
          <w:top w:w="142" w:type="dxa"/>
          <w:left w:w="142" w:type="dxa"/>
          <w:bottom w:w="142" w:type="dxa"/>
          <w:right w:w="142" w:type="dxa"/>
        </w:tblCellMar>
        <w:tblLook w:val="04A0" w:firstRow="1" w:lastRow="0" w:firstColumn="1" w:lastColumn="0" w:noHBand="0" w:noVBand="1"/>
      </w:tblPr>
      <w:tblGrid>
        <w:gridCol w:w="9071"/>
      </w:tblGrid>
      <w:tr w:rsidR="00C177C4" w14:paraId="0C2316E0" w14:textId="77777777" w:rsidTr="00123F21">
        <w:tc>
          <w:tcPr>
            <w:tcW w:w="5000" w:type="pct"/>
            <w:shd w:val="clear" w:color="auto" w:fill="D2E1F9" w:themeFill="accent5" w:themeFillTint="66"/>
          </w:tcPr>
          <w:p w14:paraId="1220B742" w14:textId="77777777" w:rsidR="00C177C4" w:rsidRPr="0060780F" w:rsidRDefault="00C177C4" w:rsidP="00C177C4">
            <w:pPr>
              <w:pStyle w:val="BoxText"/>
              <w:spacing w:before="0" w:after="0"/>
            </w:pPr>
            <w:r>
              <w:t xml:space="preserve">The </w:t>
            </w:r>
            <w:r w:rsidRPr="00C03DD3">
              <w:t xml:space="preserve">Independent Evaluation of the </w:t>
            </w:r>
            <w:proofErr w:type="spellStart"/>
            <w:r w:rsidRPr="00C03DD3">
              <w:t>JobKeeper</w:t>
            </w:r>
            <w:proofErr w:type="spellEnd"/>
            <w:r w:rsidRPr="00C03DD3">
              <w:t xml:space="preserve"> Payment </w:t>
            </w:r>
            <w:r>
              <w:t>acknowledges the Traditional Custodians of country throughout Australia and their connections to land, sea and community. We pay our respect to their Elders past and present and extend that respect to all Aboriginal and Torres Strait Islander peoples today.</w:t>
            </w:r>
          </w:p>
        </w:tc>
      </w:tr>
    </w:tbl>
    <w:p w14:paraId="50B21AB1" w14:textId="1BFBF7F3" w:rsidR="00C177C4" w:rsidRPr="00096660" w:rsidRDefault="00C177C4" w:rsidP="00096660">
      <w:pPr>
        <w:sectPr w:rsidR="00C177C4" w:rsidRPr="00096660" w:rsidSect="004C33F4">
          <w:headerReference w:type="first" r:id="rId20"/>
          <w:pgSz w:w="11907" w:h="16840" w:code="9"/>
          <w:pgMar w:top="1843" w:right="1418" w:bottom="1418" w:left="1418" w:header="709" w:footer="709" w:gutter="0"/>
          <w:pgNumType w:fmt="lowerRoman" w:start="0"/>
          <w:cols w:space="708"/>
          <w:titlePg/>
          <w:docGrid w:linePitch="360"/>
        </w:sectPr>
      </w:pPr>
    </w:p>
    <w:p w14:paraId="64B0D80B" w14:textId="77777777" w:rsidR="00993412" w:rsidRDefault="00993412" w:rsidP="00993412"/>
    <w:p w14:paraId="6F5D0BFD" w14:textId="77777777" w:rsidR="00993412" w:rsidRDefault="00993412" w:rsidP="00993412"/>
    <w:p w14:paraId="5FA1DBA0" w14:textId="77777777" w:rsidR="00993412" w:rsidRDefault="00993412" w:rsidP="00993412"/>
    <w:p w14:paraId="5F73668F" w14:textId="77777777" w:rsidR="00993412" w:rsidRDefault="00993412" w:rsidP="00993412">
      <w:r>
        <w:t>28 September 2023</w:t>
      </w:r>
    </w:p>
    <w:p w14:paraId="69326931" w14:textId="77777777" w:rsidR="00993412" w:rsidRDefault="00993412" w:rsidP="00993412"/>
    <w:p w14:paraId="4DFA768F" w14:textId="77777777" w:rsidR="00993412" w:rsidRDefault="00993412" w:rsidP="00993412">
      <w:pPr>
        <w:spacing w:after="0"/>
      </w:pPr>
      <w:r>
        <w:t>Dr Steven Kennedy PSM</w:t>
      </w:r>
      <w:r>
        <w:br/>
        <w:t>Secretary to the Treasury</w:t>
      </w:r>
      <w:r>
        <w:br/>
        <w:t xml:space="preserve">Department of the Treasury </w:t>
      </w:r>
    </w:p>
    <w:p w14:paraId="1CA32C29" w14:textId="77777777" w:rsidR="00993412" w:rsidRDefault="00993412" w:rsidP="00993412">
      <w:pPr>
        <w:spacing w:after="0"/>
      </w:pPr>
      <w:r>
        <w:t>Langton Crescent</w:t>
      </w:r>
      <w:r>
        <w:br/>
        <w:t>PARKES  ACT  2600</w:t>
      </w:r>
    </w:p>
    <w:p w14:paraId="3AE1DD10" w14:textId="77777777" w:rsidR="00993412" w:rsidRDefault="00993412" w:rsidP="00993412"/>
    <w:p w14:paraId="05EA8330" w14:textId="77777777" w:rsidR="00993412" w:rsidRDefault="00993412" w:rsidP="00993412"/>
    <w:p w14:paraId="10B769C9" w14:textId="77777777" w:rsidR="00993412" w:rsidRDefault="00993412" w:rsidP="00993412">
      <w:r>
        <w:t>Dear Dr Kennedy</w:t>
      </w:r>
    </w:p>
    <w:p w14:paraId="6761F0F9" w14:textId="77777777" w:rsidR="00993412" w:rsidRDefault="00993412" w:rsidP="00993412">
      <w:r>
        <w:t xml:space="preserve">In accordance with the terms of reference, I am pleased to present the final report of the Independent Evaluation of the </w:t>
      </w:r>
      <w:proofErr w:type="spellStart"/>
      <w:r>
        <w:t>JobKeeper</w:t>
      </w:r>
      <w:proofErr w:type="spellEnd"/>
      <w:r>
        <w:t xml:space="preserve"> Payment.</w:t>
      </w:r>
    </w:p>
    <w:p w14:paraId="33668010" w14:textId="77777777" w:rsidR="00993412" w:rsidRDefault="00993412" w:rsidP="00993412">
      <w:r>
        <w:t xml:space="preserve">I thank all the individuals that gave time to discuss </w:t>
      </w:r>
      <w:proofErr w:type="spellStart"/>
      <w:r>
        <w:t>JobKeeper</w:t>
      </w:r>
      <w:proofErr w:type="spellEnd"/>
      <w:r>
        <w:t xml:space="preserve"> with the evaluation secretariat team and me, and those who made research available to us. A list of the individuals and organisations that made formal submissions is at Attachment A to the report.</w:t>
      </w:r>
    </w:p>
    <w:p w14:paraId="7E4BA619" w14:textId="77777777" w:rsidR="00993412" w:rsidRDefault="00993412" w:rsidP="00993412">
      <w:r>
        <w:t>I particularly want to record my thanks to the secretariat team, ably led by Thomas Williamson.</w:t>
      </w:r>
    </w:p>
    <w:p w14:paraId="37300771" w14:textId="77777777" w:rsidR="00993412" w:rsidRDefault="00993412" w:rsidP="00993412">
      <w:r>
        <w:t>Yours sincerely</w:t>
      </w:r>
    </w:p>
    <w:p w14:paraId="489A455B" w14:textId="77777777" w:rsidR="00993412" w:rsidRDefault="00993412" w:rsidP="00993412"/>
    <w:p w14:paraId="61637C96" w14:textId="77777777" w:rsidR="00993412" w:rsidRDefault="00993412" w:rsidP="00993412">
      <w:r w:rsidRPr="00224B07">
        <w:rPr>
          <w:noProof/>
        </w:rPr>
        <w:drawing>
          <wp:inline distT="0" distB="0" distL="0" distR="0" wp14:anchorId="27D237B8" wp14:editId="51515CEA">
            <wp:extent cx="1000265" cy="743054"/>
            <wp:effectExtent l="0" t="0" r="9525" b="0"/>
            <wp:docPr id="16" name="Picture 16" descr="The signature of Nigel R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he signature of Nigel Ray. "/>
                    <pic:cNvPicPr/>
                  </pic:nvPicPr>
                  <pic:blipFill>
                    <a:blip r:embed="rId21"/>
                    <a:stretch>
                      <a:fillRect/>
                    </a:stretch>
                  </pic:blipFill>
                  <pic:spPr>
                    <a:xfrm>
                      <a:off x="0" y="0"/>
                      <a:ext cx="1000265" cy="743054"/>
                    </a:xfrm>
                    <a:prstGeom prst="rect">
                      <a:avLst/>
                    </a:prstGeom>
                  </pic:spPr>
                </pic:pic>
              </a:graphicData>
            </a:graphic>
          </wp:inline>
        </w:drawing>
      </w:r>
    </w:p>
    <w:p w14:paraId="40AF801A" w14:textId="77777777" w:rsidR="00993412" w:rsidRDefault="00993412" w:rsidP="00993412">
      <w:r>
        <w:t>Nigel Ray</w:t>
      </w:r>
    </w:p>
    <w:p w14:paraId="006EA792" w14:textId="0BC53CE5" w:rsidR="007E2E14" w:rsidRDefault="007E2E14" w:rsidP="00210710">
      <w:pPr>
        <w:spacing w:after="160" w:line="259" w:lineRule="auto"/>
        <w:rPr>
          <w:rFonts w:asciiTheme="majorHAnsi" w:hAnsiTheme="majorHAnsi" w:cstheme="majorHAnsi"/>
          <w:b/>
          <w:color w:val="5D779D" w:themeColor="accent3"/>
          <w:sz w:val="56"/>
          <w:szCs w:val="56"/>
        </w:rPr>
      </w:pPr>
    </w:p>
    <w:p w14:paraId="754BF0B6" w14:textId="2466334C" w:rsidR="0026680C" w:rsidRDefault="0026680C">
      <w:pPr>
        <w:spacing w:after="160" w:line="259" w:lineRule="auto"/>
        <w:rPr>
          <w:rFonts w:asciiTheme="majorHAnsi" w:hAnsiTheme="majorHAnsi" w:cstheme="majorHAnsi"/>
          <w:b/>
          <w:color w:val="5D779D" w:themeColor="accent3"/>
          <w:sz w:val="56"/>
          <w:szCs w:val="56"/>
        </w:rPr>
        <w:sectPr w:rsidR="0026680C" w:rsidSect="004C33F4">
          <w:headerReference w:type="even" r:id="rId22"/>
          <w:headerReference w:type="default" r:id="rId23"/>
          <w:footerReference w:type="even" r:id="rId24"/>
          <w:headerReference w:type="first" r:id="rId25"/>
          <w:footerReference w:type="first" r:id="rId26"/>
          <w:pgSz w:w="11907" w:h="16840" w:code="9"/>
          <w:pgMar w:top="1843" w:right="1418" w:bottom="1418" w:left="1418" w:header="709" w:footer="709" w:gutter="0"/>
          <w:pgNumType w:fmt="lowerRoman" w:start="3"/>
          <w:cols w:space="708"/>
          <w:titlePg/>
          <w:docGrid w:linePitch="360"/>
        </w:sectPr>
      </w:pPr>
      <w:r>
        <w:rPr>
          <w:rFonts w:asciiTheme="majorHAnsi" w:hAnsiTheme="majorHAnsi" w:cstheme="majorHAnsi"/>
          <w:b/>
          <w:color w:val="5D779D" w:themeColor="accent3"/>
          <w:sz w:val="56"/>
          <w:szCs w:val="56"/>
        </w:rPr>
        <w:br w:type="page"/>
      </w:r>
    </w:p>
    <w:p w14:paraId="5BB6D18A" w14:textId="301F31F4" w:rsidR="000E0B74" w:rsidRPr="008D77A8" w:rsidRDefault="00CF43CB" w:rsidP="00210710">
      <w:pPr>
        <w:spacing w:after="160" w:line="259" w:lineRule="auto"/>
        <w:rPr>
          <w:rFonts w:asciiTheme="majorHAnsi" w:hAnsiTheme="majorHAnsi" w:cstheme="majorHAnsi"/>
          <w:b/>
          <w:bCs/>
          <w:color w:val="5D779D" w:themeColor="accent3"/>
          <w:sz w:val="56"/>
          <w:szCs w:val="56"/>
        </w:rPr>
      </w:pPr>
      <w:r w:rsidRPr="008D77A8">
        <w:rPr>
          <w:rFonts w:asciiTheme="majorHAnsi" w:hAnsiTheme="majorHAnsi" w:cstheme="majorHAnsi"/>
          <w:b/>
          <w:bCs/>
          <w:color w:val="5D779D" w:themeColor="accent3"/>
          <w:sz w:val="56"/>
          <w:szCs w:val="56"/>
        </w:rPr>
        <w:lastRenderedPageBreak/>
        <w:t>Table of c</w:t>
      </w:r>
      <w:r w:rsidR="000E0B74" w:rsidRPr="008D77A8">
        <w:rPr>
          <w:rFonts w:asciiTheme="majorHAnsi" w:hAnsiTheme="majorHAnsi" w:cstheme="majorHAnsi"/>
          <w:b/>
          <w:bCs/>
          <w:color w:val="5D779D" w:themeColor="accent3"/>
          <w:sz w:val="56"/>
          <w:szCs w:val="56"/>
        </w:rPr>
        <w:t>ontents</w:t>
      </w:r>
    </w:p>
    <w:p w14:paraId="276A6F1A" w14:textId="5E6125D2" w:rsidR="00A9403A" w:rsidRDefault="000E0B74">
      <w:pPr>
        <w:pStyle w:val="TOC1"/>
        <w:rPr>
          <w:rFonts w:eastAsiaTheme="minorEastAsia" w:cstheme="minorBidi"/>
          <w:b w:val="0"/>
          <w:color w:val="auto"/>
          <w:sz w:val="22"/>
        </w:rPr>
      </w:pPr>
      <w:r>
        <w:rPr>
          <w:color w:val="5D779D" w:themeColor="accent3"/>
        </w:rPr>
        <w:fldChar w:fldCharType="begin"/>
      </w:r>
      <w:r w:rsidRPr="0025652F">
        <w:instrText xml:space="preserve"> TOC \o "1-3" \h \z \u </w:instrText>
      </w:r>
      <w:r>
        <w:rPr>
          <w:color w:val="5D779D" w:themeColor="accent3"/>
        </w:rPr>
        <w:fldChar w:fldCharType="separate"/>
      </w:r>
      <w:hyperlink w:anchor="_Toc147820826" w:history="1">
        <w:r w:rsidR="00A9403A" w:rsidRPr="0094705A">
          <w:rPr>
            <w:rStyle w:val="Hyperlink"/>
          </w:rPr>
          <w:t>Abbreviations and acronyms</w:t>
        </w:r>
        <w:r w:rsidR="00A9403A">
          <w:rPr>
            <w:webHidden/>
          </w:rPr>
          <w:tab/>
        </w:r>
        <w:r w:rsidR="00A9403A">
          <w:rPr>
            <w:webHidden/>
          </w:rPr>
          <w:fldChar w:fldCharType="begin"/>
        </w:r>
        <w:r w:rsidR="00A9403A">
          <w:rPr>
            <w:webHidden/>
          </w:rPr>
          <w:instrText xml:space="preserve"> PAGEREF _Toc147820826 \h </w:instrText>
        </w:r>
        <w:r w:rsidR="00A9403A">
          <w:rPr>
            <w:webHidden/>
          </w:rPr>
        </w:r>
        <w:r w:rsidR="00A9403A">
          <w:rPr>
            <w:webHidden/>
          </w:rPr>
          <w:fldChar w:fldCharType="separate"/>
        </w:r>
        <w:r w:rsidR="005731D3">
          <w:rPr>
            <w:webHidden/>
          </w:rPr>
          <w:t>vi</w:t>
        </w:r>
        <w:r w:rsidR="00A9403A">
          <w:rPr>
            <w:webHidden/>
          </w:rPr>
          <w:fldChar w:fldCharType="end"/>
        </w:r>
      </w:hyperlink>
    </w:p>
    <w:p w14:paraId="3934EE9F" w14:textId="44624CEA" w:rsidR="00A9403A" w:rsidRDefault="00D8678C">
      <w:pPr>
        <w:pStyle w:val="TOC1"/>
        <w:rPr>
          <w:rFonts w:eastAsiaTheme="minorEastAsia" w:cstheme="minorBidi"/>
          <w:b w:val="0"/>
          <w:color w:val="auto"/>
          <w:sz w:val="22"/>
        </w:rPr>
      </w:pPr>
      <w:hyperlink w:anchor="_Toc147820827" w:history="1">
        <w:r w:rsidR="00A9403A" w:rsidRPr="0094705A">
          <w:rPr>
            <w:rStyle w:val="Hyperlink"/>
          </w:rPr>
          <w:t>Glossary</w:t>
        </w:r>
        <w:r w:rsidR="00A9403A">
          <w:rPr>
            <w:webHidden/>
          </w:rPr>
          <w:tab/>
        </w:r>
        <w:r w:rsidR="00A9403A">
          <w:rPr>
            <w:webHidden/>
          </w:rPr>
          <w:fldChar w:fldCharType="begin"/>
        </w:r>
        <w:r w:rsidR="00A9403A">
          <w:rPr>
            <w:webHidden/>
          </w:rPr>
          <w:instrText xml:space="preserve"> PAGEREF _Toc147820827 \h </w:instrText>
        </w:r>
        <w:r w:rsidR="00A9403A">
          <w:rPr>
            <w:webHidden/>
          </w:rPr>
        </w:r>
        <w:r w:rsidR="00A9403A">
          <w:rPr>
            <w:webHidden/>
          </w:rPr>
          <w:fldChar w:fldCharType="separate"/>
        </w:r>
        <w:r w:rsidR="005731D3">
          <w:rPr>
            <w:webHidden/>
          </w:rPr>
          <w:t>vii</w:t>
        </w:r>
        <w:r w:rsidR="00A9403A">
          <w:rPr>
            <w:webHidden/>
          </w:rPr>
          <w:fldChar w:fldCharType="end"/>
        </w:r>
      </w:hyperlink>
    </w:p>
    <w:p w14:paraId="3EB309C0" w14:textId="0DBDD9FA" w:rsidR="00A9403A" w:rsidRDefault="00D8678C">
      <w:pPr>
        <w:pStyle w:val="TOC1"/>
        <w:rPr>
          <w:rFonts w:eastAsiaTheme="minorEastAsia" w:cstheme="minorBidi"/>
          <w:b w:val="0"/>
          <w:color w:val="auto"/>
          <w:sz w:val="22"/>
        </w:rPr>
      </w:pPr>
      <w:hyperlink w:anchor="_Toc147820828" w:history="1">
        <w:r w:rsidR="00A9403A" w:rsidRPr="0094705A">
          <w:rPr>
            <w:rStyle w:val="Hyperlink"/>
          </w:rPr>
          <w:t>Executive summary and key findings</w:t>
        </w:r>
        <w:r w:rsidR="00A9403A">
          <w:rPr>
            <w:webHidden/>
          </w:rPr>
          <w:tab/>
        </w:r>
        <w:r w:rsidR="00A9403A">
          <w:rPr>
            <w:webHidden/>
          </w:rPr>
          <w:fldChar w:fldCharType="begin"/>
        </w:r>
        <w:r w:rsidR="00A9403A">
          <w:rPr>
            <w:webHidden/>
          </w:rPr>
          <w:instrText xml:space="preserve"> PAGEREF _Toc147820828 \h </w:instrText>
        </w:r>
        <w:r w:rsidR="00A9403A">
          <w:rPr>
            <w:webHidden/>
          </w:rPr>
        </w:r>
        <w:r w:rsidR="00A9403A">
          <w:rPr>
            <w:webHidden/>
          </w:rPr>
          <w:fldChar w:fldCharType="separate"/>
        </w:r>
        <w:r w:rsidR="005731D3">
          <w:rPr>
            <w:webHidden/>
          </w:rPr>
          <w:t>1</w:t>
        </w:r>
        <w:r w:rsidR="00A9403A">
          <w:rPr>
            <w:webHidden/>
          </w:rPr>
          <w:fldChar w:fldCharType="end"/>
        </w:r>
      </w:hyperlink>
    </w:p>
    <w:p w14:paraId="7589E93B" w14:textId="47C9642E" w:rsidR="00A9403A" w:rsidRDefault="00D8678C">
      <w:pPr>
        <w:pStyle w:val="TOC1"/>
        <w:rPr>
          <w:rFonts w:eastAsiaTheme="minorEastAsia" w:cstheme="minorBidi"/>
          <w:b w:val="0"/>
          <w:color w:val="auto"/>
          <w:sz w:val="22"/>
        </w:rPr>
      </w:pPr>
      <w:hyperlink w:anchor="_Toc147820829" w:history="1">
        <w:r w:rsidR="00A9403A" w:rsidRPr="0094705A">
          <w:rPr>
            <w:rStyle w:val="Hyperlink"/>
          </w:rPr>
          <w:t>Main Report</w:t>
        </w:r>
        <w:r w:rsidR="00A9403A">
          <w:rPr>
            <w:webHidden/>
          </w:rPr>
          <w:tab/>
        </w:r>
        <w:r w:rsidR="00A9403A">
          <w:rPr>
            <w:webHidden/>
          </w:rPr>
          <w:fldChar w:fldCharType="begin"/>
        </w:r>
        <w:r w:rsidR="00A9403A">
          <w:rPr>
            <w:webHidden/>
          </w:rPr>
          <w:instrText xml:space="preserve"> PAGEREF _Toc147820829 \h </w:instrText>
        </w:r>
        <w:r w:rsidR="00A9403A">
          <w:rPr>
            <w:webHidden/>
          </w:rPr>
        </w:r>
        <w:r w:rsidR="00A9403A">
          <w:rPr>
            <w:webHidden/>
          </w:rPr>
          <w:fldChar w:fldCharType="separate"/>
        </w:r>
        <w:r w:rsidR="005731D3">
          <w:rPr>
            <w:webHidden/>
          </w:rPr>
          <w:t>9</w:t>
        </w:r>
        <w:r w:rsidR="00A9403A">
          <w:rPr>
            <w:webHidden/>
          </w:rPr>
          <w:fldChar w:fldCharType="end"/>
        </w:r>
      </w:hyperlink>
    </w:p>
    <w:p w14:paraId="46C57E82" w14:textId="06B7C56F" w:rsidR="00A9403A" w:rsidRDefault="00D8678C">
      <w:pPr>
        <w:pStyle w:val="TOC2"/>
        <w:tabs>
          <w:tab w:val="left" w:pos="660"/>
        </w:tabs>
        <w:rPr>
          <w:rFonts w:eastAsiaTheme="minorEastAsia" w:cstheme="minorBidi"/>
          <w:color w:val="auto"/>
          <w:szCs w:val="22"/>
        </w:rPr>
      </w:pPr>
      <w:hyperlink w:anchor="_Toc147820830" w:history="1">
        <w:r w:rsidR="00A9403A" w:rsidRPr="0094705A">
          <w:rPr>
            <w:rStyle w:val="Hyperlink"/>
          </w:rPr>
          <w:t>1</w:t>
        </w:r>
        <w:r w:rsidR="00A9403A">
          <w:rPr>
            <w:rFonts w:eastAsiaTheme="minorEastAsia" w:cstheme="minorBidi"/>
            <w:color w:val="auto"/>
            <w:szCs w:val="22"/>
          </w:rPr>
          <w:tab/>
        </w:r>
        <w:r w:rsidR="00A9403A" w:rsidRPr="0094705A">
          <w:rPr>
            <w:rStyle w:val="Hyperlink"/>
          </w:rPr>
          <w:t>Introduction</w:t>
        </w:r>
        <w:r w:rsidR="00A9403A">
          <w:rPr>
            <w:webHidden/>
          </w:rPr>
          <w:tab/>
        </w:r>
        <w:r w:rsidR="00A9403A">
          <w:rPr>
            <w:webHidden/>
          </w:rPr>
          <w:fldChar w:fldCharType="begin"/>
        </w:r>
        <w:r w:rsidR="00A9403A">
          <w:rPr>
            <w:webHidden/>
          </w:rPr>
          <w:instrText xml:space="preserve"> PAGEREF _Toc147820830 \h </w:instrText>
        </w:r>
        <w:r w:rsidR="00A9403A">
          <w:rPr>
            <w:webHidden/>
          </w:rPr>
        </w:r>
        <w:r w:rsidR="00A9403A">
          <w:rPr>
            <w:webHidden/>
          </w:rPr>
          <w:fldChar w:fldCharType="separate"/>
        </w:r>
        <w:r w:rsidR="005731D3">
          <w:rPr>
            <w:webHidden/>
          </w:rPr>
          <w:t>9</w:t>
        </w:r>
        <w:r w:rsidR="00A9403A">
          <w:rPr>
            <w:webHidden/>
          </w:rPr>
          <w:fldChar w:fldCharType="end"/>
        </w:r>
      </w:hyperlink>
    </w:p>
    <w:p w14:paraId="219327A8" w14:textId="3D9F12F9" w:rsidR="00A9403A" w:rsidRDefault="00D8678C">
      <w:pPr>
        <w:pStyle w:val="TOC3"/>
        <w:tabs>
          <w:tab w:val="left" w:pos="880"/>
        </w:tabs>
        <w:rPr>
          <w:rFonts w:eastAsiaTheme="minorEastAsia" w:cstheme="minorBidi"/>
          <w:color w:val="auto"/>
          <w:szCs w:val="22"/>
        </w:rPr>
      </w:pPr>
      <w:hyperlink w:anchor="_Toc147820831" w:history="1">
        <w:r w:rsidR="00A9403A" w:rsidRPr="0094705A">
          <w:rPr>
            <w:rStyle w:val="Hyperlink"/>
          </w:rPr>
          <w:t>1.1</w:t>
        </w:r>
        <w:r w:rsidR="00A9403A">
          <w:rPr>
            <w:rFonts w:eastAsiaTheme="minorEastAsia" w:cstheme="minorBidi"/>
            <w:color w:val="auto"/>
            <w:szCs w:val="22"/>
          </w:rPr>
          <w:tab/>
        </w:r>
        <w:r w:rsidR="00A9403A" w:rsidRPr="0094705A">
          <w:rPr>
            <w:rStyle w:val="Hyperlink"/>
          </w:rPr>
          <w:t>Terms of reference</w:t>
        </w:r>
        <w:r w:rsidR="00A9403A">
          <w:rPr>
            <w:webHidden/>
          </w:rPr>
          <w:tab/>
        </w:r>
        <w:r w:rsidR="00A9403A">
          <w:rPr>
            <w:webHidden/>
          </w:rPr>
          <w:fldChar w:fldCharType="begin"/>
        </w:r>
        <w:r w:rsidR="00A9403A">
          <w:rPr>
            <w:webHidden/>
          </w:rPr>
          <w:instrText xml:space="preserve"> PAGEREF _Toc147820831 \h </w:instrText>
        </w:r>
        <w:r w:rsidR="00A9403A">
          <w:rPr>
            <w:webHidden/>
          </w:rPr>
        </w:r>
        <w:r w:rsidR="00A9403A">
          <w:rPr>
            <w:webHidden/>
          </w:rPr>
          <w:fldChar w:fldCharType="separate"/>
        </w:r>
        <w:r w:rsidR="005731D3">
          <w:rPr>
            <w:webHidden/>
          </w:rPr>
          <w:t>9</w:t>
        </w:r>
        <w:r w:rsidR="00A9403A">
          <w:rPr>
            <w:webHidden/>
          </w:rPr>
          <w:fldChar w:fldCharType="end"/>
        </w:r>
      </w:hyperlink>
    </w:p>
    <w:p w14:paraId="2565171F" w14:textId="2CF66DB7" w:rsidR="00A9403A" w:rsidRDefault="00D8678C">
      <w:pPr>
        <w:pStyle w:val="TOC3"/>
        <w:tabs>
          <w:tab w:val="left" w:pos="880"/>
        </w:tabs>
        <w:rPr>
          <w:rFonts w:eastAsiaTheme="minorEastAsia" w:cstheme="minorBidi"/>
          <w:color w:val="auto"/>
          <w:szCs w:val="22"/>
        </w:rPr>
      </w:pPr>
      <w:hyperlink w:anchor="_Toc147820832" w:history="1">
        <w:r w:rsidR="00A9403A" w:rsidRPr="0094705A">
          <w:rPr>
            <w:rStyle w:val="Hyperlink"/>
          </w:rPr>
          <w:t>1.2</w:t>
        </w:r>
        <w:r w:rsidR="00A9403A">
          <w:rPr>
            <w:rFonts w:eastAsiaTheme="minorEastAsia" w:cstheme="minorBidi"/>
            <w:color w:val="auto"/>
            <w:szCs w:val="22"/>
          </w:rPr>
          <w:tab/>
        </w:r>
        <w:r w:rsidR="00A9403A" w:rsidRPr="0094705A">
          <w:rPr>
            <w:rStyle w:val="Hyperlink"/>
          </w:rPr>
          <w:t>Evaluation approach</w:t>
        </w:r>
        <w:r w:rsidR="00A9403A">
          <w:rPr>
            <w:webHidden/>
          </w:rPr>
          <w:tab/>
        </w:r>
        <w:r w:rsidR="00A9403A">
          <w:rPr>
            <w:webHidden/>
          </w:rPr>
          <w:fldChar w:fldCharType="begin"/>
        </w:r>
        <w:r w:rsidR="00A9403A">
          <w:rPr>
            <w:webHidden/>
          </w:rPr>
          <w:instrText xml:space="preserve"> PAGEREF _Toc147820832 \h </w:instrText>
        </w:r>
        <w:r w:rsidR="00A9403A">
          <w:rPr>
            <w:webHidden/>
          </w:rPr>
        </w:r>
        <w:r w:rsidR="00A9403A">
          <w:rPr>
            <w:webHidden/>
          </w:rPr>
          <w:fldChar w:fldCharType="separate"/>
        </w:r>
        <w:r w:rsidR="005731D3">
          <w:rPr>
            <w:webHidden/>
          </w:rPr>
          <w:t>10</w:t>
        </w:r>
        <w:r w:rsidR="00A9403A">
          <w:rPr>
            <w:webHidden/>
          </w:rPr>
          <w:fldChar w:fldCharType="end"/>
        </w:r>
      </w:hyperlink>
    </w:p>
    <w:p w14:paraId="3234D7DB" w14:textId="01D9A10D" w:rsidR="00A9403A" w:rsidRDefault="00D8678C">
      <w:pPr>
        <w:pStyle w:val="TOC3"/>
        <w:tabs>
          <w:tab w:val="left" w:pos="880"/>
        </w:tabs>
        <w:rPr>
          <w:rFonts w:eastAsiaTheme="minorEastAsia" w:cstheme="minorBidi"/>
          <w:color w:val="auto"/>
          <w:szCs w:val="22"/>
        </w:rPr>
      </w:pPr>
      <w:hyperlink w:anchor="_Toc147820833" w:history="1">
        <w:r w:rsidR="00A9403A" w:rsidRPr="0094705A">
          <w:rPr>
            <w:rStyle w:val="Hyperlink"/>
          </w:rPr>
          <w:t>1.3</w:t>
        </w:r>
        <w:r w:rsidR="00A9403A">
          <w:rPr>
            <w:rFonts w:eastAsiaTheme="minorEastAsia" w:cstheme="minorBidi"/>
            <w:color w:val="auto"/>
            <w:szCs w:val="22"/>
          </w:rPr>
          <w:tab/>
        </w:r>
        <w:r w:rsidR="00A9403A" w:rsidRPr="0094705A">
          <w:rPr>
            <w:rStyle w:val="Hyperlink"/>
          </w:rPr>
          <w:t>Policy context in early 2020</w:t>
        </w:r>
        <w:r w:rsidR="00A9403A">
          <w:rPr>
            <w:webHidden/>
          </w:rPr>
          <w:tab/>
        </w:r>
        <w:r w:rsidR="00A9403A">
          <w:rPr>
            <w:webHidden/>
          </w:rPr>
          <w:fldChar w:fldCharType="begin"/>
        </w:r>
        <w:r w:rsidR="00A9403A">
          <w:rPr>
            <w:webHidden/>
          </w:rPr>
          <w:instrText xml:space="preserve"> PAGEREF _Toc147820833 \h </w:instrText>
        </w:r>
        <w:r w:rsidR="00A9403A">
          <w:rPr>
            <w:webHidden/>
          </w:rPr>
        </w:r>
        <w:r w:rsidR="00A9403A">
          <w:rPr>
            <w:webHidden/>
          </w:rPr>
          <w:fldChar w:fldCharType="separate"/>
        </w:r>
        <w:r w:rsidR="005731D3">
          <w:rPr>
            <w:webHidden/>
          </w:rPr>
          <w:t>14</w:t>
        </w:r>
        <w:r w:rsidR="00A9403A">
          <w:rPr>
            <w:webHidden/>
          </w:rPr>
          <w:fldChar w:fldCharType="end"/>
        </w:r>
      </w:hyperlink>
    </w:p>
    <w:p w14:paraId="3049AD00" w14:textId="5B906426" w:rsidR="00A9403A" w:rsidRDefault="00D8678C">
      <w:pPr>
        <w:pStyle w:val="TOC3"/>
        <w:tabs>
          <w:tab w:val="left" w:pos="880"/>
        </w:tabs>
        <w:rPr>
          <w:rFonts w:eastAsiaTheme="minorEastAsia" w:cstheme="minorBidi"/>
          <w:color w:val="auto"/>
          <w:szCs w:val="22"/>
        </w:rPr>
      </w:pPr>
      <w:hyperlink w:anchor="_Toc147820834" w:history="1">
        <w:r w:rsidR="00A9403A" w:rsidRPr="0094705A">
          <w:rPr>
            <w:rStyle w:val="Hyperlink"/>
          </w:rPr>
          <w:t>1.4</w:t>
        </w:r>
        <w:r w:rsidR="00A9403A">
          <w:rPr>
            <w:rFonts w:eastAsiaTheme="minorEastAsia" w:cstheme="minorBidi"/>
            <w:color w:val="auto"/>
            <w:szCs w:val="22"/>
          </w:rPr>
          <w:tab/>
        </w:r>
        <w:r w:rsidR="00A9403A" w:rsidRPr="0094705A">
          <w:rPr>
            <w:rStyle w:val="Hyperlink"/>
          </w:rPr>
          <w:t>Introduction of JobKeeper: objectives and design</w:t>
        </w:r>
        <w:r w:rsidR="00A9403A">
          <w:rPr>
            <w:webHidden/>
          </w:rPr>
          <w:tab/>
        </w:r>
        <w:r w:rsidR="00A9403A">
          <w:rPr>
            <w:webHidden/>
          </w:rPr>
          <w:fldChar w:fldCharType="begin"/>
        </w:r>
        <w:r w:rsidR="00A9403A">
          <w:rPr>
            <w:webHidden/>
          </w:rPr>
          <w:instrText xml:space="preserve"> PAGEREF _Toc147820834 \h </w:instrText>
        </w:r>
        <w:r w:rsidR="00A9403A">
          <w:rPr>
            <w:webHidden/>
          </w:rPr>
        </w:r>
        <w:r w:rsidR="00A9403A">
          <w:rPr>
            <w:webHidden/>
          </w:rPr>
          <w:fldChar w:fldCharType="separate"/>
        </w:r>
        <w:r w:rsidR="005731D3">
          <w:rPr>
            <w:webHidden/>
          </w:rPr>
          <w:t>15</w:t>
        </w:r>
        <w:r w:rsidR="00A9403A">
          <w:rPr>
            <w:webHidden/>
          </w:rPr>
          <w:fldChar w:fldCharType="end"/>
        </w:r>
      </w:hyperlink>
    </w:p>
    <w:p w14:paraId="157E9492" w14:textId="4C1B2A16" w:rsidR="00A9403A" w:rsidRDefault="00D8678C">
      <w:pPr>
        <w:pStyle w:val="TOC2"/>
        <w:tabs>
          <w:tab w:val="left" w:pos="660"/>
        </w:tabs>
        <w:rPr>
          <w:rFonts w:eastAsiaTheme="minorEastAsia" w:cstheme="minorBidi"/>
          <w:color w:val="auto"/>
          <w:szCs w:val="22"/>
        </w:rPr>
      </w:pPr>
      <w:hyperlink w:anchor="_Toc147820835" w:history="1">
        <w:r w:rsidR="00A9403A" w:rsidRPr="0094705A">
          <w:rPr>
            <w:rStyle w:val="Hyperlink"/>
          </w:rPr>
          <w:t>2</w:t>
        </w:r>
        <w:r w:rsidR="00A9403A">
          <w:rPr>
            <w:rFonts w:eastAsiaTheme="minorEastAsia" w:cstheme="minorBidi"/>
            <w:color w:val="auto"/>
            <w:szCs w:val="22"/>
          </w:rPr>
          <w:tab/>
        </w:r>
        <w:r w:rsidR="00A9403A" w:rsidRPr="0094705A">
          <w:rPr>
            <w:rStyle w:val="Hyperlink"/>
          </w:rPr>
          <w:t>Coverage of JobKeeper</w:t>
        </w:r>
        <w:r w:rsidR="00A9403A">
          <w:rPr>
            <w:webHidden/>
          </w:rPr>
          <w:tab/>
        </w:r>
        <w:r w:rsidR="00A9403A">
          <w:rPr>
            <w:webHidden/>
          </w:rPr>
          <w:fldChar w:fldCharType="begin"/>
        </w:r>
        <w:r w:rsidR="00A9403A">
          <w:rPr>
            <w:webHidden/>
          </w:rPr>
          <w:instrText xml:space="preserve"> PAGEREF _Toc147820835 \h </w:instrText>
        </w:r>
        <w:r w:rsidR="00A9403A">
          <w:rPr>
            <w:webHidden/>
          </w:rPr>
        </w:r>
        <w:r w:rsidR="00A9403A">
          <w:rPr>
            <w:webHidden/>
          </w:rPr>
          <w:fldChar w:fldCharType="separate"/>
        </w:r>
        <w:r w:rsidR="005731D3">
          <w:rPr>
            <w:webHidden/>
          </w:rPr>
          <w:t>18</w:t>
        </w:r>
        <w:r w:rsidR="00A9403A">
          <w:rPr>
            <w:webHidden/>
          </w:rPr>
          <w:fldChar w:fldCharType="end"/>
        </w:r>
      </w:hyperlink>
    </w:p>
    <w:p w14:paraId="34166807" w14:textId="7C2E78EB" w:rsidR="00A9403A" w:rsidRDefault="00D8678C">
      <w:pPr>
        <w:pStyle w:val="TOC3"/>
        <w:tabs>
          <w:tab w:val="left" w:pos="880"/>
        </w:tabs>
        <w:rPr>
          <w:rFonts w:eastAsiaTheme="minorEastAsia" w:cstheme="minorBidi"/>
          <w:color w:val="auto"/>
          <w:szCs w:val="22"/>
        </w:rPr>
      </w:pPr>
      <w:hyperlink w:anchor="_Toc147820836" w:history="1">
        <w:r w:rsidR="00A9403A" w:rsidRPr="0094705A">
          <w:rPr>
            <w:rStyle w:val="Hyperlink"/>
          </w:rPr>
          <w:t>2.1</w:t>
        </w:r>
        <w:r w:rsidR="00A9403A">
          <w:rPr>
            <w:rFonts w:eastAsiaTheme="minorEastAsia" w:cstheme="minorBidi"/>
            <w:color w:val="auto"/>
            <w:szCs w:val="22"/>
          </w:rPr>
          <w:tab/>
        </w:r>
        <w:r w:rsidR="00A9403A" w:rsidRPr="0094705A">
          <w:rPr>
            <w:rStyle w:val="Hyperlink"/>
          </w:rPr>
          <w:t>Individual characteristics</w:t>
        </w:r>
        <w:r w:rsidR="00A9403A">
          <w:rPr>
            <w:webHidden/>
          </w:rPr>
          <w:tab/>
        </w:r>
        <w:r w:rsidR="00A9403A">
          <w:rPr>
            <w:webHidden/>
          </w:rPr>
          <w:fldChar w:fldCharType="begin"/>
        </w:r>
        <w:r w:rsidR="00A9403A">
          <w:rPr>
            <w:webHidden/>
          </w:rPr>
          <w:instrText xml:space="preserve"> PAGEREF _Toc147820836 \h </w:instrText>
        </w:r>
        <w:r w:rsidR="00A9403A">
          <w:rPr>
            <w:webHidden/>
          </w:rPr>
        </w:r>
        <w:r w:rsidR="00A9403A">
          <w:rPr>
            <w:webHidden/>
          </w:rPr>
          <w:fldChar w:fldCharType="separate"/>
        </w:r>
        <w:r w:rsidR="005731D3">
          <w:rPr>
            <w:webHidden/>
          </w:rPr>
          <w:t>18</w:t>
        </w:r>
        <w:r w:rsidR="00A9403A">
          <w:rPr>
            <w:webHidden/>
          </w:rPr>
          <w:fldChar w:fldCharType="end"/>
        </w:r>
      </w:hyperlink>
    </w:p>
    <w:p w14:paraId="5AA196DA" w14:textId="778F52A1" w:rsidR="00A9403A" w:rsidRDefault="00D8678C">
      <w:pPr>
        <w:pStyle w:val="TOC3"/>
        <w:tabs>
          <w:tab w:val="left" w:pos="880"/>
        </w:tabs>
        <w:rPr>
          <w:rFonts w:eastAsiaTheme="minorEastAsia" w:cstheme="minorBidi"/>
          <w:color w:val="auto"/>
          <w:szCs w:val="22"/>
        </w:rPr>
      </w:pPr>
      <w:hyperlink w:anchor="_Toc147820837" w:history="1">
        <w:r w:rsidR="00A9403A" w:rsidRPr="0094705A">
          <w:rPr>
            <w:rStyle w:val="Hyperlink"/>
          </w:rPr>
          <w:t>2.2</w:t>
        </w:r>
        <w:r w:rsidR="00A9403A">
          <w:rPr>
            <w:rFonts w:eastAsiaTheme="minorEastAsia" w:cstheme="minorBidi"/>
            <w:color w:val="auto"/>
            <w:szCs w:val="22"/>
          </w:rPr>
          <w:tab/>
        </w:r>
        <w:r w:rsidR="00A9403A" w:rsidRPr="0094705A">
          <w:rPr>
            <w:rStyle w:val="Hyperlink"/>
          </w:rPr>
          <w:t>Business characteristics</w:t>
        </w:r>
        <w:r w:rsidR="00A9403A">
          <w:rPr>
            <w:webHidden/>
          </w:rPr>
          <w:tab/>
        </w:r>
        <w:r w:rsidR="00A9403A">
          <w:rPr>
            <w:webHidden/>
          </w:rPr>
          <w:fldChar w:fldCharType="begin"/>
        </w:r>
        <w:r w:rsidR="00A9403A">
          <w:rPr>
            <w:webHidden/>
          </w:rPr>
          <w:instrText xml:space="preserve"> PAGEREF _Toc147820837 \h </w:instrText>
        </w:r>
        <w:r w:rsidR="00A9403A">
          <w:rPr>
            <w:webHidden/>
          </w:rPr>
        </w:r>
        <w:r w:rsidR="00A9403A">
          <w:rPr>
            <w:webHidden/>
          </w:rPr>
          <w:fldChar w:fldCharType="separate"/>
        </w:r>
        <w:r w:rsidR="005731D3">
          <w:rPr>
            <w:webHidden/>
          </w:rPr>
          <w:t>19</w:t>
        </w:r>
        <w:r w:rsidR="00A9403A">
          <w:rPr>
            <w:webHidden/>
          </w:rPr>
          <w:fldChar w:fldCharType="end"/>
        </w:r>
      </w:hyperlink>
    </w:p>
    <w:p w14:paraId="04251FE3" w14:textId="58EDE92E" w:rsidR="00A9403A" w:rsidRDefault="00D8678C">
      <w:pPr>
        <w:pStyle w:val="TOC3"/>
        <w:tabs>
          <w:tab w:val="left" w:pos="880"/>
        </w:tabs>
        <w:rPr>
          <w:rFonts w:eastAsiaTheme="minorEastAsia" w:cstheme="minorBidi"/>
          <w:color w:val="auto"/>
          <w:szCs w:val="22"/>
        </w:rPr>
      </w:pPr>
      <w:hyperlink w:anchor="_Toc147820838" w:history="1">
        <w:r w:rsidR="00A9403A" w:rsidRPr="0094705A">
          <w:rPr>
            <w:rStyle w:val="Hyperlink"/>
          </w:rPr>
          <w:t>2.3</w:t>
        </w:r>
        <w:r w:rsidR="00A9403A">
          <w:rPr>
            <w:rFonts w:eastAsiaTheme="minorEastAsia" w:cstheme="minorBidi"/>
            <w:color w:val="auto"/>
            <w:szCs w:val="22"/>
          </w:rPr>
          <w:tab/>
        </w:r>
        <w:r w:rsidR="00A9403A" w:rsidRPr="0094705A">
          <w:rPr>
            <w:rStyle w:val="Hyperlink"/>
          </w:rPr>
          <w:t>Coverage by industry</w:t>
        </w:r>
        <w:r w:rsidR="00A9403A">
          <w:rPr>
            <w:webHidden/>
          </w:rPr>
          <w:tab/>
        </w:r>
        <w:r w:rsidR="00A9403A">
          <w:rPr>
            <w:webHidden/>
          </w:rPr>
          <w:fldChar w:fldCharType="begin"/>
        </w:r>
        <w:r w:rsidR="00A9403A">
          <w:rPr>
            <w:webHidden/>
          </w:rPr>
          <w:instrText xml:space="preserve"> PAGEREF _Toc147820838 \h </w:instrText>
        </w:r>
        <w:r w:rsidR="00A9403A">
          <w:rPr>
            <w:webHidden/>
          </w:rPr>
        </w:r>
        <w:r w:rsidR="00A9403A">
          <w:rPr>
            <w:webHidden/>
          </w:rPr>
          <w:fldChar w:fldCharType="separate"/>
        </w:r>
        <w:r w:rsidR="005731D3">
          <w:rPr>
            <w:webHidden/>
          </w:rPr>
          <w:t>20</w:t>
        </w:r>
        <w:r w:rsidR="00A9403A">
          <w:rPr>
            <w:webHidden/>
          </w:rPr>
          <w:fldChar w:fldCharType="end"/>
        </w:r>
      </w:hyperlink>
    </w:p>
    <w:p w14:paraId="1F44F027" w14:textId="2FEDF767" w:rsidR="00A9403A" w:rsidRDefault="00D8678C">
      <w:pPr>
        <w:pStyle w:val="TOC3"/>
        <w:tabs>
          <w:tab w:val="left" w:pos="880"/>
        </w:tabs>
        <w:rPr>
          <w:rFonts w:eastAsiaTheme="minorEastAsia" w:cstheme="minorBidi"/>
          <w:color w:val="auto"/>
          <w:szCs w:val="22"/>
        </w:rPr>
      </w:pPr>
      <w:hyperlink w:anchor="_Toc147820839" w:history="1">
        <w:r w:rsidR="00A9403A" w:rsidRPr="0094705A">
          <w:rPr>
            <w:rStyle w:val="Hyperlink"/>
          </w:rPr>
          <w:t>2.4</w:t>
        </w:r>
        <w:r w:rsidR="00A9403A">
          <w:rPr>
            <w:rFonts w:eastAsiaTheme="minorEastAsia" w:cstheme="minorBidi"/>
            <w:color w:val="auto"/>
            <w:szCs w:val="22"/>
          </w:rPr>
          <w:tab/>
        </w:r>
        <w:r w:rsidR="00A9403A" w:rsidRPr="0094705A">
          <w:rPr>
            <w:rStyle w:val="Hyperlink"/>
          </w:rPr>
          <w:t>Coverage by geography</w:t>
        </w:r>
        <w:r w:rsidR="00A9403A">
          <w:rPr>
            <w:webHidden/>
          </w:rPr>
          <w:tab/>
        </w:r>
        <w:r w:rsidR="00A9403A">
          <w:rPr>
            <w:webHidden/>
          </w:rPr>
          <w:fldChar w:fldCharType="begin"/>
        </w:r>
        <w:r w:rsidR="00A9403A">
          <w:rPr>
            <w:webHidden/>
          </w:rPr>
          <w:instrText xml:space="preserve"> PAGEREF _Toc147820839 \h </w:instrText>
        </w:r>
        <w:r w:rsidR="00A9403A">
          <w:rPr>
            <w:webHidden/>
          </w:rPr>
        </w:r>
        <w:r w:rsidR="00A9403A">
          <w:rPr>
            <w:webHidden/>
          </w:rPr>
          <w:fldChar w:fldCharType="separate"/>
        </w:r>
        <w:r w:rsidR="005731D3">
          <w:rPr>
            <w:webHidden/>
          </w:rPr>
          <w:t>21</w:t>
        </w:r>
        <w:r w:rsidR="00A9403A">
          <w:rPr>
            <w:webHidden/>
          </w:rPr>
          <w:fldChar w:fldCharType="end"/>
        </w:r>
      </w:hyperlink>
    </w:p>
    <w:p w14:paraId="32BDD3D9" w14:textId="3F40225A" w:rsidR="00A9403A" w:rsidRDefault="00D8678C">
      <w:pPr>
        <w:pStyle w:val="TOC2"/>
        <w:tabs>
          <w:tab w:val="left" w:pos="660"/>
        </w:tabs>
        <w:rPr>
          <w:rFonts w:eastAsiaTheme="minorEastAsia" w:cstheme="minorBidi"/>
          <w:color w:val="auto"/>
          <w:szCs w:val="22"/>
        </w:rPr>
      </w:pPr>
      <w:hyperlink w:anchor="_Toc147820840" w:history="1">
        <w:r w:rsidR="00A9403A" w:rsidRPr="0094705A">
          <w:rPr>
            <w:rStyle w:val="Hyperlink"/>
          </w:rPr>
          <w:t>3</w:t>
        </w:r>
        <w:r w:rsidR="00A9403A">
          <w:rPr>
            <w:rFonts w:eastAsiaTheme="minorEastAsia" w:cstheme="minorBidi"/>
            <w:color w:val="auto"/>
            <w:szCs w:val="22"/>
          </w:rPr>
          <w:tab/>
        </w:r>
        <w:r w:rsidR="00A9403A" w:rsidRPr="0094705A">
          <w:rPr>
            <w:rStyle w:val="Hyperlink"/>
          </w:rPr>
          <w:t>Economic effects of JobKeeper</w:t>
        </w:r>
        <w:r w:rsidR="00A9403A">
          <w:rPr>
            <w:webHidden/>
          </w:rPr>
          <w:tab/>
        </w:r>
        <w:r w:rsidR="00A9403A">
          <w:rPr>
            <w:webHidden/>
          </w:rPr>
          <w:fldChar w:fldCharType="begin"/>
        </w:r>
        <w:r w:rsidR="00A9403A">
          <w:rPr>
            <w:webHidden/>
          </w:rPr>
          <w:instrText xml:space="preserve"> PAGEREF _Toc147820840 \h </w:instrText>
        </w:r>
        <w:r w:rsidR="00A9403A">
          <w:rPr>
            <w:webHidden/>
          </w:rPr>
        </w:r>
        <w:r w:rsidR="00A9403A">
          <w:rPr>
            <w:webHidden/>
          </w:rPr>
          <w:fldChar w:fldCharType="separate"/>
        </w:r>
        <w:r w:rsidR="005731D3">
          <w:rPr>
            <w:webHidden/>
          </w:rPr>
          <w:t>23</w:t>
        </w:r>
        <w:r w:rsidR="00A9403A">
          <w:rPr>
            <w:webHidden/>
          </w:rPr>
          <w:fldChar w:fldCharType="end"/>
        </w:r>
      </w:hyperlink>
    </w:p>
    <w:p w14:paraId="3774F0D8" w14:textId="3A140A29" w:rsidR="00A9403A" w:rsidRDefault="00D8678C">
      <w:pPr>
        <w:pStyle w:val="TOC3"/>
        <w:tabs>
          <w:tab w:val="left" w:pos="880"/>
        </w:tabs>
        <w:rPr>
          <w:rFonts w:eastAsiaTheme="minorEastAsia" w:cstheme="minorBidi"/>
          <w:color w:val="auto"/>
          <w:szCs w:val="22"/>
        </w:rPr>
      </w:pPr>
      <w:hyperlink w:anchor="_Toc147820841" w:history="1">
        <w:r w:rsidR="00A9403A" w:rsidRPr="0094705A">
          <w:rPr>
            <w:rStyle w:val="Hyperlink"/>
          </w:rPr>
          <w:t>3.1</w:t>
        </w:r>
        <w:r w:rsidR="00A9403A">
          <w:rPr>
            <w:rFonts w:eastAsiaTheme="minorEastAsia" w:cstheme="minorBidi"/>
            <w:color w:val="auto"/>
            <w:szCs w:val="22"/>
          </w:rPr>
          <w:tab/>
        </w:r>
        <w:r w:rsidR="00A9403A" w:rsidRPr="0094705A">
          <w:rPr>
            <w:rStyle w:val="Hyperlink"/>
          </w:rPr>
          <w:t>Early economic impacts of the COVID</w:t>
        </w:r>
        <w:r w:rsidR="00A9403A" w:rsidRPr="0094705A">
          <w:rPr>
            <w:rStyle w:val="Hyperlink"/>
          </w:rPr>
          <w:noBreakHyphen/>
          <w:t>19 pandemic</w:t>
        </w:r>
        <w:r w:rsidR="00A9403A">
          <w:rPr>
            <w:webHidden/>
          </w:rPr>
          <w:tab/>
        </w:r>
        <w:r w:rsidR="00A9403A">
          <w:rPr>
            <w:webHidden/>
          </w:rPr>
          <w:fldChar w:fldCharType="begin"/>
        </w:r>
        <w:r w:rsidR="00A9403A">
          <w:rPr>
            <w:webHidden/>
          </w:rPr>
          <w:instrText xml:space="preserve"> PAGEREF _Toc147820841 \h </w:instrText>
        </w:r>
        <w:r w:rsidR="00A9403A">
          <w:rPr>
            <w:webHidden/>
          </w:rPr>
        </w:r>
        <w:r w:rsidR="00A9403A">
          <w:rPr>
            <w:webHidden/>
          </w:rPr>
          <w:fldChar w:fldCharType="separate"/>
        </w:r>
        <w:r w:rsidR="005731D3">
          <w:rPr>
            <w:webHidden/>
          </w:rPr>
          <w:t>23</w:t>
        </w:r>
        <w:r w:rsidR="00A9403A">
          <w:rPr>
            <w:webHidden/>
          </w:rPr>
          <w:fldChar w:fldCharType="end"/>
        </w:r>
      </w:hyperlink>
    </w:p>
    <w:p w14:paraId="1C484D1C" w14:textId="1ED572FA" w:rsidR="00A9403A" w:rsidRDefault="00D8678C">
      <w:pPr>
        <w:pStyle w:val="TOC3"/>
        <w:tabs>
          <w:tab w:val="left" w:pos="880"/>
        </w:tabs>
        <w:rPr>
          <w:rFonts w:eastAsiaTheme="minorEastAsia" w:cstheme="minorBidi"/>
          <w:color w:val="auto"/>
          <w:szCs w:val="22"/>
        </w:rPr>
      </w:pPr>
      <w:hyperlink w:anchor="_Toc147820842" w:history="1">
        <w:r w:rsidR="00A9403A" w:rsidRPr="0094705A">
          <w:rPr>
            <w:rStyle w:val="Hyperlink"/>
          </w:rPr>
          <w:t>3.2</w:t>
        </w:r>
        <w:r w:rsidR="00A9403A">
          <w:rPr>
            <w:rFonts w:eastAsiaTheme="minorEastAsia" w:cstheme="minorBidi"/>
            <w:color w:val="auto"/>
            <w:szCs w:val="22"/>
          </w:rPr>
          <w:tab/>
        </w:r>
        <w:r w:rsidR="00A9403A" w:rsidRPr="0094705A">
          <w:rPr>
            <w:rStyle w:val="Hyperlink"/>
          </w:rPr>
          <w:t>Short</w:t>
        </w:r>
        <w:r w:rsidR="00A9403A" w:rsidRPr="0094705A">
          <w:rPr>
            <w:rStyle w:val="Hyperlink"/>
          </w:rPr>
          <w:noBreakHyphen/>
          <w:t>term effects of JobKeeper</w:t>
        </w:r>
        <w:r w:rsidR="00A9403A">
          <w:rPr>
            <w:webHidden/>
          </w:rPr>
          <w:tab/>
        </w:r>
        <w:r w:rsidR="00A9403A">
          <w:rPr>
            <w:webHidden/>
          </w:rPr>
          <w:fldChar w:fldCharType="begin"/>
        </w:r>
        <w:r w:rsidR="00A9403A">
          <w:rPr>
            <w:webHidden/>
          </w:rPr>
          <w:instrText xml:space="preserve"> PAGEREF _Toc147820842 \h </w:instrText>
        </w:r>
        <w:r w:rsidR="00A9403A">
          <w:rPr>
            <w:webHidden/>
          </w:rPr>
        </w:r>
        <w:r w:rsidR="00A9403A">
          <w:rPr>
            <w:webHidden/>
          </w:rPr>
          <w:fldChar w:fldCharType="separate"/>
        </w:r>
        <w:r w:rsidR="005731D3">
          <w:rPr>
            <w:webHidden/>
          </w:rPr>
          <w:t>26</w:t>
        </w:r>
        <w:r w:rsidR="00A9403A">
          <w:rPr>
            <w:webHidden/>
          </w:rPr>
          <w:fldChar w:fldCharType="end"/>
        </w:r>
      </w:hyperlink>
    </w:p>
    <w:p w14:paraId="1CC2FF52" w14:textId="4C3BE082" w:rsidR="00A9403A" w:rsidRDefault="00D8678C">
      <w:pPr>
        <w:pStyle w:val="TOC3"/>
        <w:tabs>
          <w:tab w:val="left" w:pos="880"/>
        </w:tabs>
        <w:rPr>
          <w:rFonts w:eastAsiaTheme="minorEastAsia" w:cstheme="minorBidi"/>
          <w:color w:val="auto"/>
          <w:szCs w:val="22"/>
        </w:rPr>
      </w:pPr>
      <w:hyperlink w:anchor="_Toc147820843" w:history="1">
        <w:r w:rsidR="00A9403A" w:rsidRPr="0094705A">
          <w:rPr>
            <w:rStyle w:val="Hyperlink"/>
          </w:rPr>
          <w:t>3.3</w:t>
        </w:r>
        <w:r w:rsidR="00A9403A">
          <w:rPr>
            <w:rFonts w:eastAsiaTheme="minorEastAsia" w:cstheme="minorBidi"/>
            <w:color w:val="auto"/>
            <w:szCs w:val="22"/>
          </w:rPr>
          <w:tab/>
        </w:r>
        <w:r w:rsidR="00A9403A" w:rsidRPr="0094705A">
          <w:rPr>
            <w:rStyle w:val="Hyperlink"/>
          </w:rPr>
          <w:t>Medium and longer</w:t>
        </w:r>
        <w:r w:rsidR="00A9403A" w:rsidRPr="0094705A">
          <w:rPr>
            <w:rStyle w:val="Hyperlink"/>
          </w:rPr>
          <w:noBreakHyphen/>
          <w:t>term effects of JobKeeper</w:t>
        </w:r>
        <w:r w:rsidR="00A9403A">
          <w:rPr>
            <w:webHidden/>
          </w:rPr>
          <w:tab/>
        </w:r>
        <w:r w:rsidR="00A9403A">
          <w:rPr>
            <w:webHidden/>
          </w:rPr>
          <w:fldChar w:fldCharType="begin"/>
        </w:r>
        <w:r w:rsidR="00A9403A">
          <w:rPr>
            <w:webHidden/>
          </w:rPr>
          <w:instrText xml:space="preserve"> PAGEREF _Toc147820843 \h </w:instrText>
        </w:r>
        <w:r w:rsidR="00A9403A">
          <w:rPr>
            <w:webHidden/>
          </w:rPr>
        </w:r>
        <w:r w:rsidR="00A9403A">
          <w:rPr>
            <w:webHidden/>
          </w:rPr>
          <w:fldChar w:fldCharType="separate"/>
        </w:r>
        <w:r w:rsidR="005731D3">
          <w:rPr>
            <w:webHidden/>
          </w:rPr>
          <w:t>33</w:t>
        </w:r>
        <w:r w:rsidR="00A9403A">
          <w:rPr>
            <w:webHidden/>
          </w:rPr>
          <w:fldChar w:fldCharType="end"/>
        </w:r>
      </w:hyperlink>
    </w:p>
    <w:p w14:paraId="7FC99F96" w14:textId="70D7E9F8" w:rsidR="00A9403A" w:rsidRDefault="00D8678C">
      <w:pPr>
        <w:pStyle w:val="TOC3"/>
        <w:tabs>
          <w:tab w:val="left" w:pos="880"/>
        </w:tabs>
        <w:rPr>
          <w:rFonts w:eastAsiaTheme="minorEastAsia" w:cstheme="minorBidi"/>
          <w:color w:val="auto"/>
          <w:szCs w:val="22"/>
        </w:rPr>
      </w:pPr>
      <w:hyperlink w:anchor="_Toc147820844" w:history="1">
        <w:r w:rsidR="00A9403A" w:rsidRPr="0094705A">
          <w:rPr>
            <w:rStyle w:val="Hyperlink"/>
          </w:rPr>
          <w:t>3.4</w:t>
        </w:r>
        <w:r w:rsidR="00A9403A">
          <w:rPr>
            <w:rFonts w:eastAsiaTheme="minorEastAsia" w:cstheme="minorBidi"/>
            <w:color w:val="auto"/>
            <w:szCs w:val="22"/>
          </w:rPr>
          <w:tab/>
        </w:r>
        <w:r w:rsidR="00A9403A" w:rsidRPr="0094705A">
          <w:rPr>
            <w:rStyle w:val="Hyperlink"/>
          </w:rPr>
          <w:t>JobKeeper and labour scarring</w:t>
        </w:r>
        <w:r w:rsidR="00A9403A">
          <w:rPr>
            <w:webHidden/>
          </w:rPr>
          <w:tab/>
        </w:r>
        <w:r w:rsidR="00A9403A">
          <w:rPr>
            <w:webHidden/>
          </w:rPr>
          <w:fldChar w:fldCharType="begin"/>
        </w:r>
        <w:r w:rsidR="00A9403A">
          <w:rPr>
            <w:webHidden/>
          </w:rPr>
          <w:instrText xml:space="preserve"> PAGEREF _Toc147820844 \h </w:instrText>
        </w:r>
        <w:r w:rsidR="00A9403A">
          <w:rPr>
            <w:webHidden/>
          </w:rPr>
        </w:r>
        <w:r w:rsidR="00A9403A">
          <w:rPr>
            <w:webHidden/>
          </w:rPr>
          <w:fldChar w:fldCharType="separate"/>
        </w:r>
        <w:r w:rsidR="005731D3">
          <w:rPr>
            <w:webHidden/>
          </w:rPr>
          <w:t>35</w:t>
        </w:r>
        <w:r w:rsidR="00A9403A">
          <w:rPr>
            <w:webHidden/>
          </w:rPr>
          <w:fldChar w:fldCharType="end"/>
        </w:r>
      </w:hyperlink>
    </w:p>
    <w:p w14:paraId="74FC4389" w14:textId="41A61B92" w:rsidR="00A9403A" w:rsidRDefault="00D8678C">
      <w:pPr>
        <w:pStyle w:val="TOC2"/>
        <w:tabs>
          <w:tab w:val="left" w:pos="660"/>
        </w:tabs>
        <w:rPr>
          <w:rFonts w:eastAsiaTheme="minorEastAsia" w:cstheme="minorBidi"/>
          <w:color w:val="auto"/>
          <w:szCs w:val="22"/>
        </w:rPr>
      </w:pPr>
      <w:hyperlink w:anchor="_Toc147820845" w:history="1">
        <w:r w:rsidR="00A9403A" w:rsidRPr="0094705A">
          <w:rPr>
            <w:rStyle w:val="Hyperlink"/>
          </w:rPr>
          <w:t>4</w:t>
        </w:r>
        <w:r w:rsidR="00A9403A">
          <w:rPr>
            <w:rFonts w:eastAsiaTheme="minorEastAsia" w:cstheme="minorBidi"/>
            <w:color w:val="auto"/>
            <w:szCs w:val="22"/>
          </w:rPr>
          <w:tab/>
        </w:r>
        <w:r w:rsidR="00A9403A" w:rsidRPr="0094705A">
          <w:rPr>
            <w:rStyle w:val="Hyperlink"/>
          </w:rPr>
          <w:t>JobKeeper design features</w:t>
        </w:r>
        <w:r w:rsidR="00A9403A">
          <w:rPr>
            <w:webHidden/>
          </w:rPr>
          <w:tab/>
        </w:r>
        <w:r w:rsidR="00A9403A">
          <w:rPr>
            <w:webHidden/>
          </w:rPr>
          <w:fldChar w:fldCharType="begin"/>
        </w:r>
        <w:r w:rsidR="00A9403A">
          <w:rPr>
            <w:webHidden/>
          </w:rPr>
          <w:instrText xml:space="preserve"> PAGEREF _Toc147820845 \h </w:instrText>
        </w:r>
        <w:r w:rsidR="00A9403A">
          <w:rPr>
            <w:webHidden/>
          </w:rPr>
        </w:r>
        <w:r w:rsidR="00A9403A">
          <w:rPr>
            <w:webHidden/>
          </w:rPr>
          <w:fldChar w:fldCharType="separate"/>
        </w:r>
        <w:r w:rsidR="005731D3">
          <w:rPr>
            <w:webHidden/>
          </w:rPr>
          <w:t>38</w:t>
        </w:r>
        <w:r w:rsidR="00A9403A">
          <w:rPr>
            <w:webHidden/>
          </w:rPr>
          <w:fldChar w:fldCharType="end"/>
        </w:r>
      </w:hyperlink>
    </w:p>
    <w:p w14:paraId="0CB7DD54" w14:textId="6F1601AD" w:rsidR="00A9403A" w:rsidRDefault="00D8678C">
      <w:pPr>
        <w:pStyle w:val="TOC3"/>
        <w:tabs>
          <w:tab w:val="left" w:pos="880"/>
        </w:tabs>
        <w:rPr>
          <w:rFonts w:eastAsiaTheme="minorEastAsia" w:cstheme="minorBidi"/>
          <w:color w:val="auto"/>
          <w:szCs w:val="22"/>
        </w:rPr>
      </w:pPr>
      <w:hyperlink w:anchor="_Toc147820846" w:history="1">
        <w:r w:rsidR="00A9403A" w:rsidRPr="0094705A">
          <w:rPr>
            <w:rStyle w:val="Hyperlink"/>
          </w:rPr>
          <w:t>4.1</w:t>
        </w:r>
        <w:r w:rsidR="00A9403A">
          <w:rPr>
            <w:rFonts w:eastAsiaTheme="minorEastAsia" w:cstheme="minorBidi"/>
            <w:color w:val="auto"/>
            <w:szCs w:val="22"/>
          </w:rPr>
          <w:tab/>
        </w:r>
        <w:r w:rsidR="00A9403A" w:rsidRPr="0094705A">
          <w:rPr>
            <w:rStyle w:val="Hyperlink"/>
          </w:rPr>
          <w:t>Timing and flexibility</w:t>
        </w:r>
        <w:r w:rsidR="00A9403A">
          <w:rPr>
            <w:webHidden/>
          </w:rPr>
          <w:tab/>
        </w:r>
        <w:r w:rsidR="00A9403A">
          <w:rPr>
            <w:webHidden/>
          </w:rPr>
          <w:fldChar w:fldCharType="begin"/>
        </w:r>
        <w:r w:rsidR="00A9403A">
          <w:rPr>
            <w:webHidden/>
          </w:rPr>
          <w:instrText xml:space="preserve"> PAGEREF _Toc147820846 \h </w:instrText>
        </w:r>
        <w:r w:rsidR="00A9403A">
          <w:rPr>
            <w:webHidden/>
          </w:rPr>
        </w:r>
        <w:r w:rsidR="00A9403A">
          <w:rPr>
            <w:webHidden/>
          </w:rPr>
          <w:fldChar w:fldCharType="separate"/>
        </w:r>
        <w:r w:rsidR="005731D3">
          <w:rPr>
            <w:webHidden/>
          </w:rPr>
          <w:t>38</w:t>
        </w:r>
        <w:r w:rsidR="00A9403A">
          <w:rPr>
            <w:webHidden/>
          </w:rPr>
          <w:fldChar w:fldCharType="end"/>
        </w:r>
      </w:hyperlink>
    </w:p>
    <w:p w14:paraId="04B28B0E" w14:textId="755C06C8" w:rsidR="00A9403A" w:rsidRDefault="00D8678C">
      <w:pPr>
        <w:pStyle w:val="TOC3"/>
        <w:tabs>
          <w:tab w:val="left" w:pos="880"/>
        </w:tabs>
        <w:rPr>
          <w:rFonts w:eastAsiaTheme="minorEastAsia" w:cstheme="minorBidi"/>
          <w:color w:val="auto"/>
          <w:szCs w:val="22"/>
        </w:rPr>
      </w:pPr>
      <w:hyperlink w:anchor="_Toc147820847" w:history="1">
        <w:r w:rsidR="00A9403A" w:rsidRPr="0094705A">
          <w:rPr>
            <w:rStyle w:val="Hyperlink"/>
          </w:rPr>
          <w:t>4.2</w:t>
        </w:r>
        <w:r w:rsidR="00A9403A">
          <w:rPr>
            <w:rFonts w:eastAsiaTheme="minorEastAsia" w:cstheme="minorBidi"/>
            <w:color w:val="auto"/>
            <w:szCs w:val="22"/>
          </w:rPr>
          <w:tab/>
        </w:r>
        <w:r w:rsidR="00A9403A" w:rsidRPr="0094705A">
          <w:rPr>
            <w:rStyle w:val="Hyperlink"/>
          </w:rPr>
          <w:t>Payment rate structure</w:t>
        </w:r>
        <w:r w:rsidR="00A9403A">
          <w:rPr>
            <w:webHidden/>
          </w:rPr>
          <w:tab/>
        </w:r>
        <w:r w:rsidR="00A9403A">
          <w:rPr>
            <w:webHidden/>
          </w:rPr>
          <w:fldChar w:fldCharType="begin"/>
        </w:r>
        <w:r w:rsidR="00A9403A">
          <w:rPr>
            <w:webHidden/>
          </w:rPr>
          <w:instrText xml:space="preserve"> PAGEREF _Toc147820847 \h </w:instrText>
        </w:r>
        <w:r w:rsidR="00A9403A">
          <w:rPr>
            <w:webHidden/>
          </w:rPr>
        </w:r>
        <w:r w:rsidR="00A9403A">
          <w:rPr>
            <w:webHidden/>
          </w:rPr>
          <w:fldChar w:fldCharType="separate"/>
        </w:r>
        <w:r w:rsidR="005731D3">
          <w:rPr>
            <w:webHidden/>
          </w:rPr>
          <w:t>45</w:t>
        </w:r>
        <w:r w:rsidR="00A9403A">
          <w:rPr>
            <w:webHidden/>
          </w:rPr>
          <w:fldChar w:fldCharType="end"/>
        </w:r>
      </w:hyperlink>
    </w:p>
    <w:p w14:paraId="508D39A7" w14:textId="6651E565" w:rsidR="00A9403A" w:rsidRDefault="00D8678C">
      <w:pPr>
        <w:pStyle w:val="TOC3"/>
        <w:tabs>
          <w:tab w:val="left" w:pos="880"/>
        </w:tabs>
        <w:rPr>
          <w:rFonts w:eastAsiaTheme="minorEastAsia" w:cstheme="minorBidi"/>
          <w:color w:val="auto"/>
          <w:szCs w:val="22"/>
        </w:rPr>
      </w:pPr>
      <w:hyperlink w:anchor="_Toc147820848" w:history="1">
        <w:r w:rsidR="00A9403A" w:rsidRPr="0094705A">
          <w:rPr>
            <w:rStyle w:val="Hyperlink"/>
          </w:rPr>
          <w:t>4.3</w:t>
        </w:r>
        <w:r w:rsidR="00A9403A">
          <w:rPr>
            <w:rFonts w:eastAsiaTheme="minorEastAsia" w:cstheme="minorBidi"/>
            <w:color w:val="auto"/>
            <w:szCs w:val="22"/>
          </w:rPr>
          <w:tab/>
        </w:r>
        <w:r w:rsidR="00A9403A" w:rsidRPr="0094705A">
          <w:rPr>
            <w:rStyle w:val="Hyperlink"/>
          </w:rPr>
          <w:t>Eligibility criteria</w:t>
        </w:r>
        <w:r w:rsidR="00A9403A">
          <w:rPr>
            <w:webHidden/>
          </w:rPr>
          <w:tab/>
        </w:r>
        <w:r w:rsidR="00A9403A">
          <w:rPr>
            <w:webHidden/>
          </w:rPr>
          <w:fldChar w:fldCharType="begin"/>
        </w:r>
        <w:r w:rsidR="00A9403A">
          <w:rPr>
            <w:webHidden/>
          </w:rPr>
          <w:instrText xml:space="preserve"> PAGEREF _Toc147820848 \h </w:instrText>
        </w:r>
        <w:r w:rsidR="00A9403A">
          <w:rPr>
            <w:webHidden/>
          </w:rPr>
        </w:r>
        <w:r w:rsidR="00A9403A">
          <w:rPr>
            <w:webHidden/>
          </w:rPr>
          <w:fldChar w:fldCharType="separate"/>
        </w:r>
        <w:r w:rsidR="005731D3">
          <w:rPr>
            <w:webHidden/>
          </w:rPr>
          <w:t>50</w:t>
        </w:r>
        <w:r w:rsidR="00A9403A">
          <w:rPr>
            <w:webHidden/>
          </w:rPr>
          <w:fldChar w:fldCharType="end"/>
        </w:r>
      </w:hyperlink>
    </w:p>
    <w:p w14:paraId="54E9A3E4" w14:textId="44A11A1A" w:rsidR="00A9403A" w:rsidRDefault="00D8678C">
      <w:pPr>
        <w:pStyle w:val="TOC2"/>
        <w:tabs>
          <w:tab w:val="left" w:pos="660"/>
        </w:tabs>
        <w:rPr>
          <w:rFonts w:eastAsiaTheme="minorEastAsia" w:cstheme="minorBidi"/>
          <w:color w:val="auto"/>
          <w:szCs w:val="22"/>
        </w:rPr>
      </w:pPr>
      <w:hyperlink w:anchor="_Toc147820849" w:history="1">
        <w:r w:rsidR="00A9403A" w:rsidRPr="0094705A">
          <w:rPr>
            <w:rStyle w:val="Hyperlink"/>
          </w:rPr>
          <w:t>5</w:t>
        </w:r>
        <w:r w:rsidR="00A9403A">
          <w:rPr>
            <w:rFonts w:eastAsiaTheme="minorEastAsia" w:cstheme="minorBidi"/>
            <w:color w:val="auto"/>
            <w:szCs w:val="22"/>
          </w:rPr>
          <w:tab/>
        </w:r>
        <w:r w:rsidR="00A9403A" w:rsidRPr="0094705A">
          <w:rPr>
            <w:rStyle w:val="Hyperlink"/>
          </w:rPr>
          <w:t>Integrity and implementation</w:t>
        </w:r>
        <w:r w:rsidR="00A9403A">
          <w:rPr>
            <w:webHidden/>
          </w:rPr>
          <w:tab/>
        </w:r>
        <w:r w:rsidR="00A9403A">
          <w:rPr>
            <w:webHidden/>
          </w:rPr>
          <w:fldChar w:fldCharType="begin"/>
        </w:r>
        <w:r w:rsidR="00A9403A">
          <w:rPr>
            <w:webHidden/>
          </w:rPr>
          <w:instrText xml:space="preserve"> PAGEREF _Toc147820849 \h </w:instrText>
        </w:r>
        <w:r w:rsidR="00A9403A">
          <w:rPr>
            <w:webHidden/>
          </w:rPr>
        </w:r>
        <w:r w:rsidR="00A9403A">
          <w:rPr>
            <w:webHidden/>
          </w:rPr>
          <w:fldChar w:fldCharType="separate"/>
        </w:r>
        <w:r w:rsidR="005731D3">
          <w:rPr>
            <w:webHidden/>
          </w:rPr>
          <w:t>56</w:t>
        </w:r>
        <w:r w:rsidR="00A9403A">
          <w:rPr>
            <w:webHidden/>
          </w:rPr>
          <w:fldChar w:fldCharType="end"/>
        </w:r>
      </w:hyperlink>
    </w:p>
    <w:p w14:paraId="22415512" w14:textId="258CCB50" w:rsidR="00A9403A" w:rsidRDefault="00D8678C">
      <w:pPr>
        <w:pStyle w:val="TOC3"/>
        <w:tabs>
          <w:tab w:val="left" w:pos="880"/>
        </w:tabs>
        <w:rPr>
          <w:rFonts w:eastAsiaTheme="minorEastAsia" w:cstheme="minorBidi"/>
          <w:color w:val="auto"/>
          <w:szCs w:val="22"/>
        </w:rPr>
      </w:pPr>
      <w:hyperlink w:anchor="_Toc147820850" w:history="1">
        <w:r w:rsidR="00A9403A" w:rsidRPr="0094705A">
          <w:rPr>
            <w:rStyle w:val="Hyperlink"/>
          </w:rPr>
          <w:t>5.1</w:t>
        </w:r>
        <w:r w:rsidR="00A9403A">
          <w:rPr>
            <w:rFonts w:eastAsiaTheme="minorEastAsia" w:cstheme="minorBidi"/>
            <w:color w:val="auto"/>
            <w:szCs w:val="22"/>
          </w:rPr>
          <w:tab/>
        </w:r>
        <w:r w:rsidR="00A9403A" w:rsidRPr="0094705A">
          <w:rPr>
            <w:rStyle w:val="Hyperlink"/>
          </w:rPr>
          <w:t>Program delivery and integrity</w:t>
        </w:r>
        <w:r w:rsidR="00A9403A">
          <w:rPr>
            <w:webHidden/>
          </w:rPr>
          <w:tab/>
        </w:r>
        <w:r w:rsidR="00A9403A">
          <w:rPr>
            <w:webHidden/>
          </w:rPr>
          <w:fldChar w:fldCharType="begin"/>
        </w:r>
        <w:r w:rsidR="00A9403A">
          <w:rPr>
            <w:webHidden/>
          </w:rPr>
          <w:instrText xml:space="preserve"> PAGEREF _Toc147820850 \h </w:instrText>
        </w:r>
        <w:r w:rsidR="00A9403A">
          <w:rPr>
            <w:webHidden/>
          </w:rPr>
        </w:r>
        <w:r w:rsidR="00A9403A">
          <w:rPr>
            <w:webHidden/>
          </w:rPr>
          <w:fldChar w:fldCharType="separate"/>
        </w:r>
        <w:r w:rsidR="005731D3">
          <w:rPr>
            <w:webHidden/>
          </w:rPr>
          <w:t>56</w:t>
        </w:r>
        <w:r w:rsidR="00A9403A">
          <w:rPr>
            <w:webHidden/>
          </w:rPr>
          <w:fldChar w:fldCharType="end"/>
        </w:r>
      </w:hyperlink>
    </w:p>
    <w:p w14:paraId="3F6954F4" w14:textId="040AA01D" w:rsidR="00A9403A" w:rsidRDefault="00D8678C">
      <w:pPr>
        <w:pStyle w:val="TOC3"/>
        <w:tabs>
          <w:tab w:val="left" w:pos="880"/>
        </w:tabs>
        <w:rPr>
          <w:rFonts w:eastAsiaTheme="minorEastAsia" w:cstheme="minorBidi"/>
          <w:color w:val="auto"/>
          <w:szCs w:val="22"/>
        </w:rPr>
      </w:pPr>
      <w:hyperlink w:anchor="_Toc147820851" w:history="1">
        <w:r w:rsidR="00A9403A" w:rsidRPr="0094705A">
          <w:rPr>
            <w:rStyle w:val="Hyperlink"/>
          </w:rPr>
          <w:t>5.2</w:t>
        </w:r>
        <w:r w:rsidR="00A9403A">
          <w:rPr>
            <w:rFonts w:eastAsiaTheme="minorEastAsia" w:cstheme="minorBidi"/>
            <w:color w:val="auto"/>
            <w:szCs w:val="22"/>
          </w:rPr>
          <w:tab/>
        </w:r>
        <w:r w:rsidR="00A9403A" w:rsidRPr="0094705A">
          <w:rPr>
            <w:rStyle w:val="Hyperlink"/>
          </w:rPr>
          <w:t>Transparency</w:t>
        </w:r>
        <w:r w:rsidR="00A9403A">
          <w:rPr>
            <w:webHidden/>
          </w:rPr>
          <w:tab/>
        </w:r>
        <w:r w:rsidR="00A9403A">
          <w:rPr>
            <w:webHidden/>
          </w:rPr>
          <w:fldChar w:fldCharType="begin"/>
        </w:r>
        <w:r w:rsidR="00A9403A">
          <w:rPr>
            <w:webHidden/>
          </w:rPr>
          <w:instrText xml:space="preserve"> PAGEREF _Toc147820851 \h </w:instrText>
        </w:r>
        <w:r w:rsidR="00A9403A">
          <w:rPr>
            <w:webHidden/>
          </w:rPr>
        </w:r>
        <w:r w:rsidR="00A9403A">
          <w:rPr>
            <w:webHidden/>
          </w:rPr>
          <w:fldChar w:fldCharType="separate"/>
        </w:r>
        <w:r w:rsidR="005731D3">
          <w:rPr>
            <w:webHidden/>
          </w:rPr>
          <w:t>60</w:t>
        </w:r>
        <w:r w:rsidR="00A9403A">
          <w:rPr>
            <w:webHidden/>
          </w:rPr>
          <w:fldChar w:fldCharType="end"/>
        </w:r>
      </w:hyperlink>
    </w:p>
    <w:p w14:paraId="46ECDE12" w14:textId="5BCC08C7" w:rsidR="00A9403A" w:rsidRDefault="00D8678C">
      <w:pPr>
        <w:pStyle w:val="TOC3"/>
        <w:tabs>
          <w:tab w:val="left" w:pos="880"/>
        </w:tabs>
        <w:rPr>
          <w:rFonts w:eastAsiaTheme="minorEastAsia" w:cstheme="minorBidi"/>
          <w:color w:val="auto"/>
          <w:szCs w:val="22"/>
        </w:rPr>
      </w:pPr>
      <w:hyperlink w:anchor="_Toc147820852" w:history="1">
        <w:r w:rsidR="00A9403A" w:rsidRPr="0094705A">
          <w:rPr>
            <w:rStyle w:val="Hyperlink"/>
          </w:rPr>
          <w:t>5.3</w:t>
        </w:r>
        <w:r w:rsidR="00A9403A">
          <w:rPr>
            <w:rFonts w:eastAsiaTheme="minorEastAsia" w:cstheme="minorBidi"/>
            <w:color w:val="auto"/>
            <w:szCs w:val="22"/>
          </w:rPr>
          <w:tab/>
        </w:r>
        <w:r w:rsidR="00A9403A" w:rsidRPr="0094705A">
          <w:rPr>
            <w:rStyle w:val="Hyperlink"/>
          </w:rPr>
          <w:t>Communication strategy</w:t>
        </w:r>
        <w:r w:rsidR="00A9403A">
          <w:rPr>
            <w:webHidden/>
          </w:rPr>
          <w:tab/>
        </w:r>
        <w:r w:rsidR="00A9403A">
          <w:rPr>
            <w:webHidden/>
          </w:rPr>
          <w:fldChar w:fldCharType="begin"/>
        </w:r>
        <w:r w:rsidR="00A9403A">
          <w:rPr>
            <w:webHidden/>
          </w:rPr>
          <w:instrText xml:space="preserve"> PAGEREF _Toc147820852 \h </w:instrText>
        </w:r>
        <w:r w:rsidR="00A9403A">
          <w:rPr>
            <w:webHidden/>
          </w:rPr>
        </w:r>
        <w:r w:rsidR="00A9403A">
          <w:rPr>
            <w:webHidden/>
          </w:rPr>
          <w:fldChar w:fldCharType="separate"/>
        </w:r>
        <w:r w:rsidR="005731D3">
          <w:rPr>
            <w:webHidden/>
          </w:rPr>
          <w:t>66</w:t>
        </w:r>
        <w:r w:rsidR="00A9403A">
          <w:rPr>
            <w:webHidden/>
          </w:rPr>
          <w:fldChar w:fldCharType="end"/>
        </w:r>
      </w:hyperlink>
    </w:p>
    <w:p w14:paraId="081032AE" w14:textId="7FEF0315" w:rsidR="00A9403A" w:rsidRDefault="00D8678C">
      <w:pPr>
        <w:pStyle w:val="TOC2"/>
        <w:tabs>
          <w:tab w:val="left" w:pos="660"/>
        </w:tabs>
        <w:rPr>
          <w:rFonts w:eastAsiaTheme="minorEastAsia" w:cstheme="minorBidi"/>
          <w:color w:val="auto"/>
          <w:szCs w:val="22"/>
        </w:rPr>
      </w:pPr>
      <w:hyperlink w:anchor="_Toc147820853" w:history="1">
        <w:r w:rsidR="00A9403A" w:rsidRPr="0094705A">
          <w:rPr>
            <w:rStyle w:val="Hyperlink"/>
          </w:rPr>
          <w:t>6</w:t>
        </w:r>
        <w:r w:rsidR="00A9403A">
          <w:rPr>
            <w:rFonts w:eastAsiaTheme="minorEastAsia" w:cstheme="minorBidi"/>
            <w:color w:val="auto"/>
            <w:szCs w:val="22"/>
          </w:rPr>
          <w:tab/>
        </w:r>
        <w:r w:rsidR="00A9403A" w:rsidRPr="0094705A">
          <w:rPr>
            <w:rStyle w:val="Hyperlink"/>
          </w:rPr>
          <w:t>Value for money</w:t>
        </w:r>
        <w:r w:rsidR="00A9403A">
          <w:rPr>
            <w:webHidden/>
          </w:rPr>
          <w:tab/>
        </w:r>
        <w:r w:rsidR="00A9403A">
          <w:rPr>
            <w:webHidden/>
          </w:rPr>
          <w:fldChar w:fldCharType="begin"/>
        </w:r>
        <w:r w:rsidR="00A9403A">
          <w:rPr>
            <w:webHidden/>
          </w:rPr>
          <w:instrText xml:space="preserve"> PAGEREF _Toc147820853 \h </w:instrText>
        </w:r>
        <w:r w:rsidR="00A9403A">
          <w:rPr>
            <w:webHidden/>
          </w:rPr>
        </w:r>
        <w:r w:rsidR="00A9403A">
          <w:rPr>
            <w:webHidden/>
          </w:rPr>
          <w:fldChar w:fldCharType="separate"/>
        </w:r>
        <w:r w:rsidR="005731D3">
          <w:rPr>
            <w:webHidden/>
          </w:rPr>
          <w:t>68</w:t>
        </w:r>
        <w:r w:rsidR="00A9403A">
          <w:rPr>
            <w:webHidden/>
          </w:rPr>
          <w:fldChar w:fldCharType="end"/>
        </w:r>
      </w:hyperlink>
    </w:p>
    <w:p w14:paraId="70750464" w14:textId="7C45B3A7" w:rsidR="00A9403A" w:rsidRDefault="00D8678C">
      <w:pPr>
        <w:pStyle w:val="TOC3"/>
        <w:tabs>
          <w:tab w:val="left" w:pos="880"/>
        </w:tabs>
        <w:rPr>
          <w:rFonts w:eastAsiaTheme="minorEastAsia" w:cstheme="minorBidi"/>
          <w:color w:val="auto"/>
          <w:szCs w:val="22"/>
        </w:rPr>
      </w:pPr>
      <w:hyperlink w:anchor="_Toc147820854" w:history="1">
        <w:r w:rsidR="00A9403A" w:rsidRPr="0094705A">
          <w:rPr>
            <w:rStyle w:val="Hyperlink"/>
          </w:rPr>
          <w:t>6.1</w:t>
        </w:r>
        <w:r w:rsidR="00A9403A">
          <w:rPr>
            <w:rFonts w:eastAsiaTheme="minorEastAsia" w:cstheme="minorBidi"/>
            <w:color w:val="auto"/>
            <w:szCs w:val="22"/>
          </w:rPr>
          <w:tab/>
        </w:r>
        <w:r w:rsidR="00A9403A" w:rsidRPr="0094705A">
          <w:rPr>
            <w:rStyle w:val="Hyperlink"/>
          </w:rPr>
          <w:t>Approach to assessing value for money of JobKeeper</w:t>
        </w:r>
        <w:r w:rsidR="00A9403A">
          <w:rPr>
            <w:webHidden/>
          </w:rPr>
          <w:tab/>
        </w:r>
        <w:r w:rsidR="00A9403A">
          <w:rPr>
            <w:webHidden/>
          </w:rPr>
          <w:fldChar w:fldCharType="begin"/>
        </w:r>
        <w:r w:rsidR="00A9403A">
          <w:rPr>
            <w:webHidden/>
          </w:rPr>
          <w:instrText xml:space="preserve"> PAGEREF _Toc147820854 \h </w:instrText>
        </w:r>
        <w:r w:rsidR="00A9403A">
          <w:rPr>
            <w:webHidden/>
          </w:rPr>
        </w:r>
        <w:r w:rsidR="00A9403A">
          <w:rPr>
            <w:webHidden/>
          </w:rPr>
          <w:fldChar w:fldCharType="separate"/>
        </w:r>
        <w:r w:rsidR="005731D3">
          <w:rPr>
            <w:webHidden/>
          </w:rPr>
          <w:t>69</w:t>
        </w:r>
        <w:r w:rsidR="00A9403A">
          <w:rPr>
            <w:webHidden/>
          </w:rPr>
          <w:fldChar w:fldCharType="end"/>
        </w:r>
      </w:hyperlink>
    </w:p>
    <w:p w14:paraId="54365F99" w14:textId="33B43F50" w:rsidR="00A9403A" w:rsidRDefault="00D8678C">
      <w:pPr>
        <w:pStyle w:val="TOC3"/>
        <w:tabs>
          <w:tab w:val="left" w:pos="880"/>
        </w:tabs>
        <w:rPr>
          <w:rFonts w:eastAsiaTheme="minorEastAsia" w:cstheme="minorBidi"/>
          <w:color w:val="auto"/>
          <w:szCs w:val="22"/>
        </w:rPr>
      </w:pPr>
      <w:hyperlink w:anchor="_Toc147820855" w:history="1">
        <w:r w:rsidR="00A9403A" w:rsidRPr="0094705A">
          <w:rPr>
            <w:rStyle w:val="Hyperlink"/>
          </w:rPr>
          <w:t>6.2</w:t>
        </w:r>
        <w:r w:rsidR="00A9403A">
          <w:rPr>
            <w:rFonts w:eastAsiaTheme="minorEastAsia" w:cstheme="minorBidi"/>
            <w:color w:val="auto"/>
            <w:szCs w:val="22"/>
          </w:rPr>
          <w:tab/>
        </w:r>
        <w:r w:rsidR="00A9403A" w:rsidRPr="0094705A">
          <w:rPr>
            <w:rStyle w:val="Hyperlink"/>
          </w:rPr>
          <w:t>Benefits of the JobKeeper Payment</w:t>
        </w:r>
        <w:r w:rsidR="00A9403A">
          <w:rPr>
            <w:webHidden/>
          </w:rPr>
          <w:tab/>
        </w:r>
        <w:r w:rsidR="00A9403A">
          <w:rPr>
            <w:webHidden/>
          </w:rPr>
          <w:fldChar w:fldCharType="begin"/>
        </w:r>
        <w:r w:rsidR="00A9403A">
          <w:rPr>
            <w:webHidden/>
          </w:rPr>
          <w:instrText xml:space="preserve"> PAGEREF _Toc147820855 \h </w:instrText>
        </w:r>
        <w:r w:rsidR="00A9403A">
          <w:rPr>
            <w:webHidden/>
          </w:rPr>
        </w:r>
        <w:r w:rsidR="00A9403A">
          <w:rPr>
            <w:webHidden/>
          </w:rPr>
          <w:fldChar w:fldCharType="separate"/>
        </w:r>
        <w:r w:rsidR="005731D3">
          <w:rPr>
            <w:webHidden/>
          </w:rPr>
          <w:t>69</w:t>
        </w:r>
        <w:r w:rsidR="00A9403A">
          <w:rPr>
            <w:webHidden/>
          </w:rPr>
          <w:fldChar w:fldCharType="end"/>
        </w:r>
      </w:hyperlink>
    </w:p>
    <w:p w14:paraId="44FE4061" w14:textId="4B94EC09" w:rsidR="00A9403A" w:rsidRDefault="00D8678C">
      <w:pPr>
        <w:pStyle w:val="TOC3"/>
        <w:tabs>
          <w:tab w:val="left" w:pos="880"/>
        </w:tabs>
        <w:rPr>
          <w:rFonts w:eastAsiaTheme="minorEastAsia" w:cstheme="minorBidi"/>
          <w:color w:val="auto"/>
          <w:szCs w:val="22"/>
        </w:rPr>
      </w:pPr>
      <w:hyperlink w:anchor="_Toc147820856" w:history="1">
        <w:r w:rsidR="00A9403A" w:rsidRPr="0094705A">
          <w:rPr>
            <w:rStyle w:val="Hyperlink"/>
          </w:rPr>
          <w:t>6.3</w:t>
        </w:r>
        <w:r w:rsidR="00A9403A">
          <w:rPr>
            <w:rFonts w:eastAsiaTheme="minorEastAsia" w:cstheme="minorBidi"/>
            <w:color w:val="auto"/>
            <w:szCs w:val="22"/>
          </w:rPr>
          <w:tab/>
        </w:r>
        <w:r w:rsidR="00A9403A" w:rsidRPr="0094705A">
          <w:rPr>
            <w:rStyle w:val="Hyperlink"/>
          </w:rPr>
          <w:t>Cost of JobKeeper</w:t>
        </w:r>
        <w:r w:rsidR="00A9403A">
          <w:rPr>
            <w:webHidden/>
          </w:rPr>
          <w:tab/>
        </w:r>
        <w:r w:rsidR="00A9403A">
          <w:rPr>
            <w:webHidden/>
          </w:rPr>
          <w:fldChar w:fldCharType="begin"/>
        </w:r>
        <w:r w:rsidR="00A9403A">
          <w:rPr>
            <w:webHidden/>
          </w:rPr>
          <w:instrText xml:space="preserve"> PAGEREF _Toc147820856 \h </w:instrText>
        </w:r>
        <w:r w:rsidR="00A9403A">
          <w:rPr>
            <w:webHidden/>
          </w:rPr>
        </w:r>
        <w:r w:rsidR="00A9403A">
          <w:rPr>
            <w:webHidden/>
          </w:rPr>
          <w:fldChar w:fldCharType="separate"/>
        </w:r>
        <w:r w:rsidR="005731D3">
          <w:rPr>
            <w:webHidden/>
          </w:rPr>
          <w:t>70</w:t>
        </w:r>
        <w:r w:rsidR="00A9403A">
          <w:rPr>
            <w:webHidden/>
          </w:rPr>
          <w:fldChar w:fldCharType="end"/>
        </w:r>
      </w:hyperlink>
    </w:p>
    <w:p w14:paraId="68F8B43C" w14:textId="6787C744" w:rsidR="00A9403A" w:rsidRDefault="00D8678C">
      <w:pPr>
        <w:pStyle w:val="TOC2"/>
        <w:tabs>
          <w:tab w:val="left" w:pos="660"/>
        </w:tabs>
        <w:rPr>
          <w:rFonts w:eastAsiaTheme="minorEastAsia" w:cstheme="minorBidi"/>
          <w:color w:val="auto"/>
          <w:szCs w:val="22"/>
        </w:rPr>
      </w:pPr>
      <w:hyperlink w:anchor="_Toc147820857" w:history="1">
        <w:r w:rsidR="00A9403A" w:rsidRPr="0094705A">
          <w:rPr>
            <w:rStyle w:val="Hyperlink"/>
          </w:rPr>
          <w:t>7</w:t>
        </w:r>
        <w:r w:rsidR="00A9403A">
          <w:rPr>
            <w:rFonts w:eastAsiaTheme="minorEastAsia" w:cstheme="minorBidi"/>
            <w:color w:val="auto"/>
            <w:szCs w:val="22"/>
          </w:rPr>
          <w:tab/>
        </w:r>
        <w:r w:rsidR="00A9403A" w:rsidRPr="0094705A">
          <w:rPr>
            <w:rStyle w:val="Hyperlink"/>
          </w:rPr>
          <w:t>Suitability of JobKeeper in future circumstances</w:t>
        </w:r>
        <w:r w:rsidR="00A9403A">
          <w:rPr>
            <w:webHidden/>
          </w:rPr>
          <w:tab/>
        </w:r>
        <w:r w:rsidR="00A9403A">
          <w:rPr>
            <w:webHidden/>
          </w:rPr>
          <w:fldChar w:fldCharType="begin"/>
        </w:r>
        <w:r w:rsidR="00A9403A">
          <w:rPr>
            <w:webHidden/>
          </w:rPr>
          <w:instrText xml:space="preserve"> PAGEREF _Toc147820857 \h </w:instrText>
        </w:r>
        <w:r w:rsidR="00A9403A">
          <w:rPr>
            <w:webHidden/>
          </w:rPr>
        </w:r>
        <w:r w:rsidR="00A9403A">
          <w:rPr>
            <w:webHidden/>
          </w:rPr>
          <w:fldChar w:fldCharType="separate"/>
        </w:r>
        <w:r w:rsidR="005731D3">
          <w:rPr>
            <w:webHidden/>
          </w:rPr>
          <w:t>73</w:t>
        </w:r>
        <w:r w:rsidR="00A9403A">
          <w:rPr>
            <w:webHidden/>
          </w:rPr>
          <w:fldChar w:fldCharType="end"/>
        </w:r>
      </w:hyperlink>
    </w:p>
    <w:p w14:paraId="28274A53" w14:textId="6222FD65" w:rsidR="00A9403A" w:rsidRDefault="00D8678C">
      <w:pPr>
        <w:pStyle w:val="TOC3"/>
        <w:tabs>
          <w:tab w:val="left" w:pos="880"/>
        </w:tabs>
        <w:rPr>
          <w:rFonts w:eastAsiaTheme="minorEastAsia" w:cstheme="minorBidi"/>
          <w:color w:val="auto"/>
          <w:szCs w:val="22"/>
        </w:rPr>
      </w:pPr>
      <w:hyperlink w:anchor="_Toc147820858" w:history="1">
        <w:r w:rsidR="00A9403A" w:rsidRPr="0094705A">
          <w:rPr>
            <w:rStyle w:val="Hyperlink"/>
          </w:rPr>
          <w:t>7.1</w:t>
        </w:r>
        <w:r w:rsidR="00A9403A">
          <w:rPr>
            <w:rFonts w:eastAsiaTheme="minorEastAsia" w:cstheme="minorBidi"/>
            <w:color w:val="auto"/>
            <w:szCs w:val="22"/>
          </w:rPr>
          <w:tab/>
        </w:r>
        <w:r w:rsidR="00A9403A" w:rsidRPr="0094705A">
          <w:rPr>
            <w:rStyle w:val="Hyperlink"/>
          </w:rPr>
          <w:t>Why was JobKeeper an appropriate policy in the pandemic?</w:t>
        </w:r>
        <w:r w:rsidR="00A9403A">
          <w:rPr>
            <w:webHidden/>
          </w:rPr>
          <w:tab/>
        </w:r>
        <w:r w:rsidR="00A9403A">
          <w:rPr>
            <w:webHidden/>
          </w:rPr>
          <w:fldChar w:fldCharType="begin"/>
        </w:r>
        <w:r w:rsidR="00A9403A">
          <w:rPr>
            <w:webHidden/>
          </w:rPr>
          <w:instrText xml:space="preserve"> PAGEREF _Toc147820858 \h </w:instrText>
        </w:r>
        <w:r w:rsidR="00A9403A">
          <w:rPr>
            <w:webHidden/>
          </w:rPr>
        </w:r>
        <w:r w:rsidR="00A9403A">
          <w:rPr>
            <w:webHidden/>
          </w:rPr>
          <w:fldChar w:fldCharType="separate"/>
        </w:r>
        <w:r w:rsidR="005731D3">
          <w:rPr>
            <w:webHidden/>
          </w:rPr>
          <w:t>73</w:t>
        </w:r>
        <w:r w:rsidR="00A9403A">
          <w:rPr>
            <w:webHidden/>
          </w:rPr>
          <w:fldChar w:fldCharType="end"/>
        </w:r>
      </w:hyperlink>
    </w:p>
    <w:p w14:paraId="065B148B" w14:textId="42A1B0CF" w:rsidR="00A9403A" w:rsidRDefault="00D8678C">
      <w:pPr>
        <w:pStyle w:val="TOC3"/>
        <w:tabs>
          <w:tab w:val="left" w:pos="880"/>
        </w:tabs>
        <w:rPr>
          <w:rFonts w:eastAsiaTheme="minorEastAsia" w:cstheme="minorBidi"/>
          <w:color w:val="auto"/>
          <w:szCs w:val="22"/>
        </w:rPr>
      </w:pPr>
      <w:hyperlink w:anchor="_Toc147820859" w:history="1">
        <w:r w:rsidR="00A9403A" w:rsidRPr="0094705A">
          <w:rPr>
            <w:rStyle w:val="Hyperlink"/>
          </w:rPr>
          <w:t>7.2</w:t>
        </w:r>
        <w:r w:rsidR="00A9403A">
          <w:rPr>
            <w:rFonts w:eastAsiaTheme="minorEastAsia" w:cstheme="minorBidi"/>
            <w:color w:val="auto"/>
            <w:szCs w:val="22"/>
          </w:rPr>
          <w:tab/>
        </w:r>
        <w:r w:rsidR="00A9403A" w:rsidRPr="0094705A">
          <w:rPr>
            <w:rStyle w:val="Hyperlink"/>
          </w:rPr>
          <w:t>A JobKeeper</w:t>
        </w:r>
        <w:r w:rsidR="00A9403A" w:rsidRPr="0094705A">
          <w:rPr>
            <w:rStyle w:val="Hyperlink"/>
          </w:rPr>
          <w:noBreakHyphen/>
          <w:t>type wage subsidy should be reserved for a macroeconomic crisis</w:t>
        </w:r>
        <w:r w:rsidR="00A9403A">
          <w:rPr>
            <w:webHidden/>
          </w:rPr>
          <w:tab/>
        </w:r>
        <w:r w:rsidR="00A9403A">
          <w:rPr>
            <w:webHidden/>
          </w:rPr>
          <w:fldChar w:fldCharType="begin"/>
        </w:r>
        <w:r w:rsidR="00A9403A">
          <w:rPr>
            <w:webHidden/>
          </w:rPr>
          <w:instrText xml:space="preserve"> PAGEREF _Toc147820859 \h </w:instrText>
        </w:r>
        <w:r w:rsidR="00A9403A">
          <w:rPr>
            <w:webHidden/>
          </w:rPr>
        </w:r>
        <w:r w:rsidR="00A9403A">
          <w:rPr>
            <w:webHidden/>
          </w:rPr>
          <w:fldChar w:fldCharType="separate"/>
        </w:r>
        <w:r w:rsidR="005731D3">
          <w:rPr>
            <w:webHidden/>
          </w:rPr>
          <w:t>74</w:t>
        </w:r>
        <w:r w:rsidR="00A9403A">
          <w:rPr>
            <w:webHidden/>
          </w:rPr>
          <w:fldChar w:fldCharType="end"/>
        </w:r>
      </w:hyperlink>
    </w:p>
    <w:p w14:paraId="6F2FC96C" w14:textId="7CE48556" w:rsidR="00A9403A" w:rsidRDefault="00D8678C">
      <w:pPr>
        <w:pStyle w:val="TOC3"/>
        <w:tabs>
          <w:tab w:val="left" w:pos="880"/>
        </w:tabs>
        <w:rPr>
          <w:rFonts w:eastAsiaTheme="minorEastAsia" w:cstheme="minorBidi"/>
          <w:color w:val="auto"/>
          <w:szCs w:val="22"/>
        </w:rPr>
      </w:pPr>
      <w:hyperlink w:anchor="_Toc147820860" w:history="1">
        <w:r w:rsidR="00A9403A" w:rsidRPr="0094705A">
          <w:rPr>
            <w:rStyle w:val="Hyperlink"/>
          </w:rPr>
          <w:t>7.3</w:t>
        </w:r>
        <w:r w:rsidR="00A9403A">
          <w:rPr>
            <w:rFonts w:eastAsiaTheme="minorEastAsia" w:cstheme="minorBidi"/>
            <w:color w:val="auto"/>
            <w:szCs w:val="22"/>
          </w:rPr>
          <w:tab/>
        </w:r>
        <w:r w:rsidR="00A9403A" w:rsidRPr="0094705A">
          <w:rPr>
            <w:rStyle w:val="Hyperlink"/>
          </w:rPr>
          <w:t>A JobKeeper</w:t>
        </w:r>
        <w:r w:rsidR="00A9403A" w:rsidRPr="0094705A">
          <w:rPr>
            <w:rStyle w:val="Hyperlink"/>
          </w:rPr>
          <w:noBreakHyphen/>
          <w:t>type wage subsidy is not suitable for managing the business cycle</w:t>
        </w:r>
        <w:r w:rsidR="00A9403A">
          <w:rPr>
            <w:webHidden/>
          </w:rPr>
          <w:tab/>
        </w:r>
        <w:r w:rsidR="00A9403A">
          <w:rPr>
            <w:webHidden/>
          </w:rPr>
          <w:fldChar w:fldCharType="begin"/>
        </w:r>
        <w:r w:rsidR="00A9403A">
          <w:rPr>
            <w:webHidden/>
          </w:rPr>
          <w:instrText xml:space="preserve"> PAGEREF _Toc147820860 \h </w:instrText>
        </w:r>
        <w:r w:rsidR="00A9403A">
          <w:rPr>
            <w:webHidden/>
          </w:rPr>
        </w:r>
        <w:r w:rsidR="00A9403A">
          <w:rPr>
            <w:webHidden/>
          </w:rPr>
          <w:fldChar w:fldCharType="separate"/>
        </w:r>
        <w:r w:rsidR="005731D3">
          <w:rPr>
            <w:webHidden/>
          </w:rPr>
          <w:t>74</w:t>
        </w:r>
        <w:r w:rsidR="00A9403A">
          <w:rPr>
            <w:webHidden/>
          </w:rPr>
          <w:fldChar w:fldCharType="end"/>
        </w:r>
      </w:hyperlink>
    </w:p>
    <w:p w14:paraId="174F2587" w14:textId="4AF4953F" w:rsidR="00A9403A" w:rsidRDefault="00D8678C">
      <w:pPr>
        <w:pStyle w:val="TOC3"/>
        <w:tabs>
          <w:tab w:val="left" w:pos="880"/>
        </w:tabs>
        <w:rPr>
          <w:rFonts w:eastAsiaTheme="minorEastAsia" w:cstheme="minorBidi"/>
          <w:color w:val="auto"/>
          <w:szCs w:val="22"/>
        </w:rPr>
      </w:pPr>
      <w:hyperlink w:anchor="_Toc147820861" w:history="1">
        <w:r w:rsidR="00A9403A" w:rsidRPr="0094705A">
          <w:rPr>
            <w:rStyle w:val="Hyperlink"/>
          </w:rPr>
          <w:t>7.4</w:t>
        </w:r>
        <w:r w:rsidR="00A9403A">
          <w:rPr>
            <w:rFonts w:eastAsiaTheme="minorEastAsia" w:cstheme="minorBidi"/>
            <w:color w:val="auto"/>
            <w:szCs w:val="22"/>
          </w:rPr>
          <w:tab/>
        </w:r>
        <w:r w:rsidR="00A9403A" w:rsidRPr="0094705A">
          <w:rPr>
            <w:rStyle w:val="Hyperlink"/>
          </w:rPr>
          <w:t>Short</w:t>
        </w:r>
        <w:r w:rsidR="00A9403A" w:rsidRPr="0094705A">
          <w:rPr>
            <w:rStyle w:val="Hyperlink"/>
          </w:rPr>
          <w:noBreakHyphen/>
          <w:t>time work schemes</w:t>
        </w:r>
        <w:r w:rsidR="00A9403A">
          <w:rPr>
            <w:webHidden/>
          </w:rPr>
          <w:tab/>
        </w:r>
        <w:r w:rsidR="00A9403A">
          <w:rPr>
            <w:webHidden/>
          </w:rPr>
          <w:fldChar w:fldCharType="begin"/>
        </w:r>
        <w:r w:rsidR="00A9403A">
          <w:rPr>
            <w:webHidden/>
          </w:rPr>
          <w:instrText xml:space="preserve"> PAGEREF _Toc147820861 \h </w:instrText>
        </w:r>
        <w:r w:rsidR="00A9403A">
          <w:rPr>
            <w:webHidden/>
          </w:rPr>
        </w:r>
        <w:r w:rsidR="00A9403A">
          <w:rPr>
            <w:webHidden/>
          </w:rPr>
          <w:fldChar w:fldCharType="separate"/>
        </w:r>
        <w:r w:rsidR="005731D3">
          <w:rPr>
            <w:webHidden/>
          </w:rPr>
          <w:t>75</w:t>
        </w:r>
        <w:r w:rsidR="00A9403A">
          <w:rPr>
            <w:webHidden/>
          </w:rPr>
          <w:fldChar w:fldCharType="end"/>
        </w:r>
      </w:hyperlink>
    </w:p>
    <w:p w14:paraId="525F7818" w14:textId="5B6F4BE6" w:rsidR="00A9403A" w:rsidRDefault="00D8678C">
      <w:pPr>
        <w:pStyle w:val="TOC1"/>
        <w:rPr>
          <w:rFonts w:eastAsiaTheme="minorEastAsia" w:cstheme="minorBidi"/>
          <w:b w:val="0"/>
          <w:color w:val="auto"/>
          <w:sz w:val="22"/>
        </w:rPr>
      </w:pPr>
      <w:hyperlink w:anchor="_Toc147820862" w:history="1">
        <w:r w:rsidR="00A9403A" w:rsidRPr="0094705A">
          <w:rPr>
            <w:rStyle w:val="Hyperlink"/>
          </w:rPr>
          <w:t>Attachment A: List of submissions</w:t>
        </w:r>
        <w:r w:rsidR="00A9403A">
          <w:rPr>
            <w:webHidden/>
          </w:rPr>
          <w:tab/>
        </w:r>
        <w:r w:rsidR="00A9403A">
          <w:rPr>
            <w:webHidden/>
          </w:rPr>
          <w:fldChar w:fldCharType="begin"/>
        </w:r>
        <w:r w:rsidR="00A9403A">
          <w:rPr>
            <w:webHidden/>
          </w:rPr>
          <w:instrText xml:space="preserve"> PAGEREF _Toc147820862 \h </w:instrText>
        </w:r>
        <w:r w:rsidR="00A9403A">
          <w:rPr>
            <w:webHidden/>
          </w:rPr>
        </w:r>
        <w:r w:rsidR="00A9403A">
          <w:rPr>
            <w:webHidden/>
          </w:rPr>
          <w:fldChar w:fldCharType="separate"/>
        </w:r>
        <w:r w:rsidR="005731D3">
          <w:rPr>
            <w:webHidden/>
          </w:rPr>
          <w:t>76</w:t>
        </w:r>
        <w:r w:rsidR="00A9403A">
          <w:rPr>
            <w:webHidden/>
          </w:rPr>
          <w:fldChar w:fldCharType="end"/>
        </w:r>
      </w:hyperlink>
    </w:p>
    <w:p w14:paraId="338F1892" w14:textId="6FB0AF35" w:rsidR="00A9403A" w:rsidRDefault="00D8678C">
      <w:pPr>
        <w:pStyle w:val="TOC1"/>
        <w:rPr>
          <w:rFonts w:eastAsiaTheme="minorEastAsia" w:cstheme="minorBidi"/>
          <w:b w:val="0"/>
          <w:color w:val="auto"/>
          <w:sz w:val="22"/>
        </w:rPr>
      </w:pPr>
      <w:hyperlink w:anchor="_Toc147820863" w:history="1">
        <w:r w:rsidR="00A9403A" w:rsidRPr="0094705A">
          <w:rPr>
            <w:rStyle w:val="Hyperlink"/>
          </w:rPr>
          <w:t>Attachment B: Bibliography</w:t>
        </w:r>
        <w:r w:rsidR="00A9403A">
          <w:rPr>
            <w:webHidden/>
          </w:rPr>
          <w:tab/>
        </w:r>
        <w:r w:rsidR="00A9403A">
          <w:rPr>
            <w:webHidden/>
          </w:rPr>
          <w:fldChar w:fldCharType="begin"/>
        </w:r>
        <w:r w:rsidR="00A9403A">
          <w:rPr>
            <w:webHidden/>
          </w:rPr>
          <w:instrText xml:space="preserve"> PAGEREF _Toc147820863 \h </w:instrText>
        </w:r>
        <w:r w:rsidR="00A9403A">
          <w:rPr>
            <w:webHidden/>
          </w:rPr>
        </w:r>
        <w:r w:rsidR="00A9403A">
          <w:rPr>
            <w:webHidden/>
          </w:rPr>
          <w:fldChar w:fldCharType="separate"/>
        </w:r>
        <w:r w:rsidR="005731D3">
          <w:rPr>
            <w:webHidden/>
          </w:rPr>
          <w:t>77</w:t>
        </w:r>
        <w:r w:rsidR="00A9403A">
          <w:rPr>
            <w:webHidden/>
          </w:rPr>
          <w:fldChar w:fldCharType="end"/>
        </w:r>
      </w:hyperlink>
    </w:p>
    <w:p w14:paraId="3D34D915" w14:textId="13AE6971" w:rsidR="006018F0" w:rsidRDefault="000E0B74" w:rsidP="0056582C">
      <w:pPr>
        <w:pStyle w:val="SingleParagraph"/>
        <w:ind w:right="-2"/>
      </w:pPr>
      <w:r>
        <w:fldChar w:fldCharType="end"/>
      </w:r>
      <w:bookmarkStart w:id="0" w:name="_Toc432067103"/>
      <w:bookmarkStart w:id="1" w:name="_Toc452635030"/>
    </w:p>
    <w:p w14:paraId="4997D68A" w14:textId="224CE53C" w:rsidR="004F25E8" w:rsidRDefault="004F25E8" w:rsidP="0056582C">
      <w:pPr>
        <w:pStyle w:val="SingleParagraph"/>
        <w:ind w:right="-2"/>
      </w:pPr>
    </w:p>
    <w:p w14:paraId="129D1143" w14:textId="328E9CF2" w:rsidR="006F0116" w:rsidRPr="008D77A8" w:rsidRDefault="0033418B" w:rsidP="006018F0">
      <w:pPr>
        <w:pStyle w:val="SingleParagraph"/>
        <w:spacing w:before="240"/>
        <w:ind w:right="-2"/>
        <w:rPr>
          <w:rFonts w:asciiTheme="majorHAnsi" w:hAnsiTheme="majorHAnsi" w:cstheme="majorHAnsi"/>
          <w:b/>
          <w:bCs/>
          <w:color w:val="5D779D" w:themeColor="accent3"/>
          <w:sz w:val="56"/>
          <w:szCs w:val="56"/>
        </w:rPr>
      </w:pPr>
      <w:r w:rsidRPr="008D77A8">
        <w:rPr>
          <w:rFonts w:asciiTheme="majorHAnsi" w:hAnsiTheme="majorHAnsi" w:cstheme="majorHAnsi"/>
          <w:b/>
          <w:bCs/>
          <w:color w:val="5D779D" w:themeColor="accent3"/>
          <w:sz w:val="56"/>
          <w:szCs w:val="56"/>
        </w:rPr>
        <w:lastRenderedPageBreak/>
        <w:t>List of boxes, figures and tables</w:t>
      </w:r>
    </w:p>
    <w:p w14:paraId="28A2C0B1" w14:textId="407DB8E9" w:rsidR="003411FB" w:rsidRPr="00FA0F04" w:rsidRDefault="00CB29BA" w:rsidP="003411FB">
      <w:pPr>
        <w:pStyle w:val="TOC1"/>
        <w:spacing w:before="0"/>
        <w:rPr>
          <w:rFonts w:ascii="Calibri Light" w:eastAsiaTheme="minorEastAsia" w:hAnsi="Calibri Light" w:cs="Calibri Light"/>
          <w:b w:val="0"/>
          <w:bCs/>
          <w:color w:val="auto"/>
          <w:sz w:val="20"/>
          <w:szCs w:val="20"/>
        </w:rPr>
      </w:pPr>
      <w:r w:rsidRPr="00FA0F04">
        <w:rPr>
          <w:rFonts w:ascii="Calibri Light" w:hAnsi="Calibri Light" w:cs="Calibri Light"/>
          <w:b w:val="0"/>
          <w:color w:val="auto"/>
          <w:sz w:val="22"/>
        </w:rPr>
        <w:fldChar w:fldCharType="begin"/>
      </w:r>
      <w:r w:rsidRPr="00847C5D">
        <w:rPr>
          <w:rFonts w:ascii="Calibri Light" w:hAnsi="Calibri Light" w:cs="Calibri Light"/>
          <w:b w:val="0"/>
          <w:bCs/>
          <w:sz w:val="22"/>
        </w:rPr>
        <w:instrText xml:space="preserve"> TOC \f \h \z \t "Box Heading,1" </w:instrText>
      </w:r>
      <w:r w:rsidRPr="00FA0F04">
        <w:rPr>
          <w:rFonts w:ascii="Calibri Light" w:hAnsi="Calibri Light" w:cs="Calibri Light"/>
          <w:b w:val="0"/>
          <w:color w:val="auto"/>
          <w:sz w:val="22"/>
        </w:rPr>
        <w:fldChar w:fldCharType="separate"/>
      </w:r>
      <w:hyperlink w:anchor="_Toc147410791" w:history="1">
        <w:r w:rsidR="003411FB" w:rsidRPr="00FA0F04">
          <w:rPr>
            <w:rStyle w:val="Hyperlink"/>
            <w:rFonts w:ascii="Calibri Light" w:hAnsi="Calibri Light" w:cs="Calibri Light"/>
            <w:b w:val="0"/>
            <w:bCs/>
            <w:color w:val="auto"/>
            <w:sz w:val="22"/>
            <w:szCs w:val="20"/>
          </w:rPr>
          <w:t>Box 1: The effects of job retention scheme generosity</w:t>
        </w:r>
        <w:r w:rsidR="003411FB" w:rsidRPr="00FA0F04">
          <w:rPr>
            <w:rFonts w:ascii="Calibri Light" w:hAnsi="Calibri Light" w:cs="Calibri Light"/>
            <w:b w:val="0"/>
            <w:bCs/>
            <w:webHidden/>
            <w:color w:val="auto"/>
            <w:sz w:val="22"/>
            <w:szCs w:val="20"/>
          </w:rPr>
          <w:tab/>
        </w:r>
        <w:r w:rsidR="003411FB" w:rsidRPr="00FA0F04">
          <w:rPr>
            <w:rFonts w:ascii="Calibri Light" w:hAnsi="Calibri Light" w:cs="Calibri Light"/>
            <w:b w:val="0"/>
            <w:bCs/>
            <w:webHidden/>
            <w:color w:val="auto"/>
            <w:sz w:val="22"/>
            <w:szCs w:val="20"/>
          </w:rPr>
          <w:fldChar w:fldCharType="begin"/>
        </w:r>
        <w:r w:rsidR="003411FB" w:rsidRPr="00FA0F04">
          <w:rPr>
            <w:rFonts w:ascii="Calibri Light" w:hAnsi="Calibri Light" w:cs="Calibri Light"/>
            <w:b w:val="0"/>
            <w:bCs/>
            <w:webHidden/>
            <w:color w:val="auto"/>
            <w:sz w:val="22"/>
            <w:szCs w:val="20"/>
          </w:rPr>
          <w:instrText xml:space="preserve"> PAGEREF _Toc147410791 \h </w:instrText>
        </w:r>
        <w:r w:rsidR="003411FB" w:rsidRPr="00FA0F04">
          <w:rPr>
            <w:rFonts w:ascii="Calibri Light" w:hAnsi="Calibri Light" w:cs="Calibri Light"/>
            <w:b w:val="0"/>
            <w:bCs/>
            <w:webHidden/>
            <w:color w:val="auto"/>
            <w:sz w:val="22"/>
            <w:szCs w:val="20"/>
          </w:rPr>
        </w:r>
        <w:r w:rsidR="003411FB" w:rsidRPr="00FA0F04">
          <w:rPr>
            <w:rFonts w:ascii="Calibri Light" w:hAnsi="Calibri Light" w:cs="Calibri Light"/>
            <w:b w:val="0"/>
            <w:bCs/>
            <w:webHidden/>
            <w:color w:val="auto"/>
            <w:sz w:val="22"/>
            <w:szCs w:val="20"/>
          </w:rPr>
          <w:fldChar w:fldCharType="separate"/>
        </w:r>
        <w:r w:rsidR="005731D3">
          <w:rPr>
            <w:rFonts w:ascii="Calibri Light" w:hAnsi="Calibri Light" w:cs="Calibri Light"/>
            <w:b w:val="0"/>
            <w:bCs/>
            <w:webHidden/>
            <w:color w:val="auto"/>
            <w:sz w:val="22"/>
            <w:szCs w:val="20"/>
          </w:rPr>
          <w:t>30</w:t>
        </w:r>
        <w:r w:rsidR="003411FB" w:rsidRPr="00FA0F04">
          <w:rPr>
            <w:rFonts w:ascii="Calibri Light" w:hAnsi="Calibri Light" w:cs="Calibri Light"/>
            <w:b w:val="0"/>
            <w:bCs/>
            <w:webHidden/>
            <w:color w:val="auto"/>
            <w:sz w:val="22"/>
            <w:szCs w:val="20"/>
          </w:rPr>
          <w:fldChar w:fldCharType="end"/>
        </w:r>
      </w:hyperlink>
    </w:p>
    <w:p w14:paraId="06C71248" w14:textId="4D92390E" w:rsidR="003411FB" w:rsidRPr="00FA0F04" w:rsidRDefault="00D8678C" w:rsidP="003411FB">
      <w:pPr>
        <w:pStyle w:val="TOC1"/>
        <w:spacing w:before="0"/>
        <w:rPr>
          <w:rFonts w:ascii="Calibri Light" w:eastAsiaTheme="minorEastAsia" w:hAnsi="Calibri Light" w:cs="Calibri Light"/>
          <w:b w:val="0"/>
          <w:bCs/>
          <w:color w:val="auto"/>
          <w:sz w:val="20"/>
          <w:szCs w:val="20"/>
        </w:rPr>
      </w:pPr>
      <w:hyperlink w:anchor="_Toc147410792" w:history="1">
        <w:r w:rsidR="003411FB" w:rsidRPr="00FA0F04">
          <w:rPr>
            <w:rStyle w:val="Hyperlink"/>
            <w:rFonts w:ascii="Calibri Light" w:hAnsi="Calibri Light" w:cs="Calibri Light"/>
            <w:b w:val="0"/>
            <w:bCs/>
            <w:color w:val="auto"/>
            <w:sz w:val="22"/>
            <w:szCs w:val="20"/>
          </w:rPr>
          <w:t>Box 2: Literature on labour scarring</w:t>
        </w:r>
        <w:r w:rsidR="003411FB" w:rsidRPr="00FA0F04">
          <w:rPr>
            <w:rFonts w:ascii="Calibri Light" w:hAnsi="Calibri Light" w:cs="Calibri Light"/>
            <w:b w:val="0"/>
            <w:bCs/>
            <w:webHidden/>
            <w:color w:val="auto"/>
            <w:sz w:val="22"/>
            <w:szCs w:val="20"/>
          </w:rPr>
          <w:tab/>
        </w:r>
        <w:r w:rsidR="003411FB" w:rsidRPr="00FA0F04">
          <w:rPr>
            <w:rFonts w:ascii="Calibri Light" w:hAnsi="Calibri Light" w:cs="Calibri Light"/>
            <w:b w:val="0"/>
            <w:bCs/>
            <w:webHidden/>
            <w:color w:val="auto"/>
            <w:sz w:val="22"/>
            <w:szCs w:val="20"/>
          </w:rPr>
          <w:fldChar w:fldCharType="begin"/>
        </w:r>
        <w:r w:rsidR="003411FB" w:rsidRPr="00FA0F04">
          <w:rPr>
            <w:rFonts w:ascii="Calibri Light" w:hAnsi="Calibri Light" w:cs="Calibri Light"/>
            <w:b w:val="0"/>
            <w:bCs/>
            <w:webHidden/>
            <w:color w:val="auto"/>
            <w:sz w:val="22"/>
            <w:szCs w:val="20"/>
          </w:rPr>
          <w:instrText xml:space="preserve"> PAGEREF _Toc147410792 \h </w:instrText>
        </w:r>
        <w:r w:rsidR="003411FB" w:rsidRPr="00FA0F04">
          <w:rPr>
            <w:rFonts w:ascii="Calibri Light" w:hAnsi="Calibri Light" w:cs="Calibri Light"/>
            <w:b w:val="0"/>
            <w:bCs/>
            <w:webHidden/>
            <w:color w:val="auto"/>
            <w:sz w:val="22"/>
            <w:szCs w:val="20"/>
          </w:rPr>
        </w:r>
        <w:r w:rsidR="003411FB" w:rsidRPr="00FA0F04">
          <w:rPr>
            <w:rFonts w:ascii="Calibri Light" w:hAnsi="Calibri Light" w:cs="Calibri Light"/>
            <w:b w:val="0"/>
            <w:bCs/>
            <w:webHidden/>
            <w:color w:val="auto"/>
            <w:sz w:val="22"/>
            <w:szCs w:val="20"/>
          </w:rPr>
          <w:fldChar w:fldCharType="separate"/>
        </w:r>
        <w:r w:rsidR="005731D3">
          <w:rPr>
            <w:rFonts w:ascii="Calibri Light" w:hAnsi="Calibri Light" w:cs="Calibri Light"/>
            <w:b w:val="0"/>
            <w:bCs/>
            <w:webHidden/>
            <w:color w:val="auto"/>
            <w:sz w:val="22"/>
            <w:szCs w:val="20"/>
          </w:rPr>
          <w:t>36</w:t>
        </w:r>
        <w:r w:rsidR="003411FB" w:rsidRPr="00FA0F04">
          <w:rPr>
            <w:rFonts w:ascii="Calibri Light" w:hAnsi="Calibri Light" w:cs="Calibri Light"/>
            <w:b w:val="0"/>
            <w:bCs/>
            <w:webHidden/>
            <w:color w:val="auto"/>
            <w:sz w:val="22"/>
            <w:szCs w:val="20"/>
          </w:rPr>
          <w:fldChar w:fldCharType="end"/>
        </w:r>
      </w:hyperlink>
    </w:p>
    <w:p w14:paraId="1E150EAD" w14:textId="0BE0D017" w:rsidR="003411FB" w:rsidRPr="00FA0F04" w:rsidRDefault="00D8678C" w:rsidP="003411FB">
      <w:pPr>
        <w:pStyle w:val="TOC1"/>
        <w:spacing w:before="0"/>
        <w:rPr>
          <w:rFonts w:ascii="Calibri Light" w:eastAsiaTheme="minorEastAsia" w:hAnsi="Calibri Light" w:cs="Calibri Light"/>
          <w:b w:val="0"/>
          <w:bCs/>
          <w:color w:val="auto"/>
          <w:sz w:val="20"/>
          <w:szCs w:val="20"/>
        </w:rPr>
      </w:pPr>
      <w:hyperlink w:anchor="_Toc147410793" w:history="1">
        <w:r w:rsidR="003411FB" w:rsidRPr="00FA0F04">
          <w:rPr>
            <w:rStyle w:val="Hyperlink"/>
            <w:rFonts w:ascii="Calibri Light" w:hAnsi="Calibri Light" w:cs="Calibri Light"/>
            <w:b w:val="0"/>
            <w:bCs/>
            <w:color w:val="auto"/>
            <w:sz w:val="22"/>
            <w:szCs w:val="20"/>
          </w:rPr>
          <w:t>Box 3: International comparisons of payment rate structures</w:t>
        </w:r>
        <w:r w:rsidR="003411FB" w:rsidRPr="00FA0F04">
          <w:rPr>
            <w:rFonts w:ascii="Calibri Light" w:hAnsi="Calibri Light" w:cs="Calibri Light"/>
            <w:b w:val="0"/>
            <w:bCs/>
            <w:webHidden/>
            <w:color w:val="auto"/>
            <w:sz w:val="22"/>
            <w:szCs w:val="20"/>
          </w:rPr>
          <w:tab/>
        </w:r>
        <w:r w:rsidR="003411FB" w:rsidRPr="00FA0F04">
          <w:rPr>
            <w:rFonts w:ascii="Calibri Light" w:hAnsi="Calibri Light" w:cs="Calibri Light"/>
            <w:b w:val="0"/>
            <w:bCs/>
            <w:webHidden/>
            <w:color w:val="auto"/>
            <w:sz w:val="22"/>
            <w:szCs w:val="20"/>
          </w:rPr>
          <w:fldChar w:fldCharType="begin"/>
        </w:r>
        <w:r w:rsidR="003411FB" w:rsidRPr="00FA0F04">
          <w:rPr>
            <w:rFonts w:ascii="Calibri Light" w:hAnsi="Calibri Light" w:cs="Calibri Light"/>
            <w:b w:val="0"/>
            <w:bCs/>
            <w:webHidden/>
            <w:color w:val="auto"/>
            <w:sz w:val="22"/>
            <w:szCs w:val="20"/>
          </w:rPr>
          <w:instrText xml:space="preserve"> PAGEREF _Toc147410793 \h </w:instrText>
        </w:r>
        <w:r w:rsidR="003411FB" w:rsidRPr="00FA0F04">
          <w:rPr>
            <w:rFonts w:ascii="Calibri Light" w:hAnsi="Calibri Light" w:cs="Calibri Light"/>
            <w:b w:val="0"/>
            <w:bCs/>
            <w:webHidden/>
            <w:color w:val="auto"/>
            <w:sz w:val="22"/>
            <w:szCs w:val="20"/>
          </w:rPr>
        </w:r>
        <w:r w:rsidR="003411FB" w:rsidRPr="00FA0F04">
          <w:rPr>
            <w:rFonts w:ascii="Calibri Light" w:hAnsi="Calibri Light" w:cs="Calibri Light"/>
            <w:b w:val="0"/>
            <w:bCs/>
            <w:webHidden/>
            <w:color w:val="auto"/>
            <w:sz w:val="22"/>
            <w:szCs w:val="20"/>
          </w:rPr>
          <w:fldChar w:fldCharType="separate"/>
        </w:r>
        <w:r w:rsidR="005731D3">
          <w:rPr>
            <w:rFonts w:ascii="Calibri Light" w:hAnsi="Calibri Light" w:cs="Calibri Light"/>
            <w:b w:val="0"/>
            <w:bCs/>
            <w:webHidden/>
            <w:color w:val="auto"/>
            <w:sz w:val="22"/>
            <w:szCs w:val="20"/>
          </w:rPr>
          <w:t>46</w:t>
        </w:r>
        <w:r w:rsidR="003411FB" w:rsidRPr="00FA0F04">
          <w:rPr>
            <w:rFonts w:ascii="Calibri Light" w:hAnsi="Calibri Light" w:cs="Calibri Light"/>
            <w:b w:val="0"/>
            <w:bCs/>
            <w:webHidden/>
            <w:color w:val="auto"/>
            <w:sz w:val="22"/>
            <w:szCs w:val="20"/>
          </w:rPr>
          <w:fldChar w:fldCharType="end"/>
        </w:r>
      </w:hyperlink>
    </w:p>
    <w:p w14:paraId="28E0D75E" w14:textId="535EF541" w:rsidR="003411FB" w:rsidRPr="00FA0F04" w:rsidRDefault="00D8678C" w:rsidP="003411FB">
      <w:pPr>
        <w:pStyle w:val="TOC1"/>
        <w:spacing w:before="0"/>
        <w:rPr>
          <w:rFonts w:ascii="Calibri Light" w:eastAsiaTheme="minorEastAsia" w:hAnsi="Calibri Light" w:cs="Calibri Light"/>
          <w:b w:val="0"/>
          <w:bCs/>
          <w:color w:val="auto"/>
          <w:sz w:val="20"/>
          <w:szCs w:val="20"/>
        </w:rPr>
      </w:pPr>
      <w:hyperlink w:anchor="_Toc147410794" w:history="1">
        <w:r w:rsidR="003411FB" w:rsidRPr="00FA0F04">
          <w:rPr>
            <w:rStyle w:val="Hyperlink"/>
            <w:rFonts w:ascii="Calibri Light" w:hAnsi="Calibri Light" w:cs="Calibri Light"/>
            <w:b w:val="0"/>
            <w:bCs/>
            <w:color w:val="auto"/>
            <w:sz w:val="22"/>
            <w:szCs w:val="20"/>
          </w:rPr>
          <w:t>Box 4: dnata case study</w:t>
        </w:r>
        <w:r w:rsidR="003411FB" w:rsidRPr="00FA0F04">
          <w:rPr>
            <w:rFonts w:ascii="Calibri Light" w:hAnsi="Calibri Light" w:cs="Calibri Light"/>
            <w:b w:val="0"/>
            <w:bCs/>
            <w:webHidden/>
            <w:color w:val="auto"/>
            <w:sz w:val="22"/>
            <w:szCs w:val="20"/>
          </w:rPr>
          <w:tab/>
        </w:r>
        <w:r w:rsidR="003411FB" w:rsidRPr="00FA0F04">
          <w:rPr>
            <w:rFonts w:ascii="Calibri Light" w:hAnsi="Calibri Light" w:cs="Calibri Light"/>
            <w:b w:val="0"/>
            <w:bCs/>
            <w:webHidden/>
            <w:color w:val="auto"/>
            <w:sz w:val="22"/>
            <w:szCs w:val="20"/>
          </w:rPr>
          <w:fldChar w:fldCharType="begin"/>
        </w:r>
        <w:r w:rsidR="003411FB" w:rsidRPr="00FA0F04">
          <w:rPr>
            <w:rFonts w:ascii="Calibri Light" w:hAnsi="Calibri Light" w:cs="Calibri Light"/>
            <w:b w:val="0"/>
            <w:bCs/>
            <w:webHidden/>
            <w:color w:val="auto"/>
            <w:sz w:val="22"/>
            <w:szCs w:val="20"/>
          </w:rPr>
          <w:instrText xml:space="preserve"> PAGEREF _Toc147410794 \h </w:instrText>
        </w:r>
        <w:r w:rsidR="003411FB" w:rsidRPr="00FA0F04">
          <w:rPr>
            <w:rFonts w:ascii="Calibri Light" w:hAnsi="Calibri Light" w:cs="Calibri Light"/>
            <w:b w:val="0"/>
            <w:bCs/>
            <w:webHidden/>
            <w:color w:val="auto"/>
            <w:sz w:val="22"/>
            <w:szCs w:val="20"/>
          </w:rPr>
        </w:r>
        <w:r w:rsidR="003411FB" w:rsidRPr="00FA0F04">
          <w:rPr>
            <w:rFonts w:ascii="Calibri Light" w:hAnsi="Calibri Light" w:cs="Calibri Light"/>
            <w:b w:val="0"/>
            <w:bCs/>
            <w:webHidden/>
            <w:color w:val="auto"/>
            <w:sz w:val="22"/>
            <w:szCs w:val="20"/>
          </w:rPr>
          <w:fldChar w:fldCharType="separate"/>
        </w:r>
        <w:r w:rsidR="005731D3">
          <w:rPr>
            <w:rFonts w:ascii="Calibri Light" w:hAnsi="Calibri Light" w:cs="Calibri Light"/>
            <w:b w:val="0"/>
            <w:bCs/>
            <w:webHidden/>
            <w:color w:val="auto"/>
            <w:sz w:val="22"/>
            <w:szCs w:val="20"/>
          </w:rPr>
          <w:t>55</w:t>
        </w:r>
        <w:r w:rsidR="003411FB" w:rsidRPr="00FA0F04">
          <w:rPr>
            <w:rFonts w:ascii="Calibri Light" w:hAnsi="Calibri Light" w:cs="Calibri Light"/>
            <w:b w:val="0"/>
            <w:bCs/>
            <w:webHidden/>
            <w:color w:val="auto"/>
            <w:sz w:val="22"/>
            <w:szCs w:val="20"/>
          </w:rPr>
          <w:fldChar w:fldCharType="end"/>
        </w:r>
      </w:hyperlink>
    </w:p>
    <w:p w14:paraId="54B306CA" w14:textId="2C1A7E8D" w:rsidR="003411FB" w:rsidRPr="00FA0F04" w:rsidRDefault="00D8678C" w:rsidP="003411FB">
      <w:pPr>
        <w:pStyle w:val="TOC1"/>
        <w:spacing w:before="0"/>
        <w:rPr>
          <w:rFonts w:ascii="Calibri Light" w:eastAsiaTheme="minorEastAsia" w:hAnsi="Calibri Light" w:cs="Calibri Light"/>
          <w:b w:val="0"/>
          <w:bCs/>
          <w:color w:val="auto"/>
          <w:sz w:val="20"/>
          <w:szCs w:val="20"/>
        </w:rPr>
      </w:pPr>
      <w:hyperlink w:anchor="_Toc147410795" w:history="1">
        <w:r w:rsidR="003411FB" w:rsidRPr="00FA0F04">
          <w:rPr>
            <w:rStyle w:val="Hyperlink"/>
            <w:rFonts w:ascii="Calibri Light" w:hAnsi="Calibri Light" w:cs="Calibri Light"/>
            <w:b w:val="0"/>
            <w:bCs/>
            <w:color w:val="auto"/>
            <w:sz w:val="22"/>
            <w:szCs w:val="20"/>
          </w:rPr>
          <w:t>Box 5: ATO gap analysis methodology</w:t>
        </w:r>
        <w:r w:rsidR="003411FB" w:rsidRPr="00FA0F04">
          <w:rPr>
            <w:rFonts w:ascii="Calibri Light" w:hAnsi="Calibri Light" w:cs="Calibri Light"/>
            <w:b w:val="0"/>
            <w:bCs/>
            <w:webHidden/>
            <w:color w:val="auto"/>
            <w:sz w:val="22"/>
            <w:szCs w:val="20"/>
          </w:rPr>
          <w:tab/>
        </w:r>
        <w:r w:rsidR="003411FB" w:rsidRPr="00FA0F04">
          <w:rPr>
            <w:rFonts w:ascii="Calibri Light" w:hAnsi="Calibri Light" w:cs="Calibri Light"/>
            <w:b w:val="0"/>
            <w:bCs/>
            <w:webHidden/>
            <w:color w:val="auto"/>
            <w:sz w:val="22"/>
            <w:szCs w:val="20"/>
          </w:rPr>
          <w:fldChar w:fldCharType="begin"/>
        </w:r>
        <w:r w:rsidR="003411FB" w:rsidRPr="00FA0F04">
          <w:rPr>
            <w:rFonts w:ascii="Calibri Light" w:hAnsi="Calibri Light" w:cs="Calibri Light"/>
            <w:b w:val="0"/>
            <w:bCs/>
            <w:webHidden/>
            <w:color w:val="auto"/>
            <w:sz w:val="22"/>
            <w:szCs w:val="20"/>
          </w:rPr>
          <w:instrText xml:space="preserve"> PAGEREF _Toc147410795 \h </w:instrText>
        </w:r>
        <w:r w:rsidR="003411FB" w:rsidRPr="00FA0F04">
          <w:rPr>
            <w:rFonts w:ascii="Calibri Light" w:hAnsi="Calibri Light" w:cs="Calibri Light"/>
            <w:b w:val="0"/>
            <w:bCs/>
            <w:webHidden/>
            <w:color w:val="auto"/>
            <w:sz w:val="22"/>
            <w:szCs w:val="20"/>
          </w:rPr>
        </w:r>
        <w:r w:rsidR="003411FB" w:rsidRPr="00FA0F04">
          <w:rPr>
            <w:rFonts w:ascii="Calibri Light" w:hAnsi="Calibri Light" w:cs="Calibri Light"/>
            <w:b w:val="0"/>
            <w:bCs/>
            <w:webHidden/>
            <w:color w:val="auto"/>
            <w:sz w:val="22"/>
            <w:szCs w:val="20"/>
          </w:rPr>
          <w:fldChar w:fldCharType="separate"/>
        </w:r>
        <w:r w:rsidR="005731D3">
          <w:rPr>
            <w:rFonts w:ascii="Calibri Light" w:hAnsi="Calibri Light" w:cs="Calibri Light"/>
            <w:b w:val="0"/>
            <w:bCs/>
            <w:webHidden/>
            <w:color w:val="auto"/>
            <w:sz w:val="22"/>
            <w:szCs w:val="20"/>
          </w:rPr>
          <w:t>58</w:t>
        </w:r>
        <w:r w:rsidR="003411FB" w:rsidRPr="00FA0F04">
          <w:rPr>
            <w:rFonts w:ascii="Calibri Light" w:hAnsi="Calibri Light" w:cs="Calibri Light"/>
            <w:b w:val="0"/>
            <w:bCs/>
            <w:webHidden/>
            <w:color w:val="auto"/>
            <w:sz w:val="22"/>
            <w:szCs w:val="20"/>
          </w:rPr>
          <w:fldChar w:fldCharType="end"/>
        </w:r>
      </w:hyperlink>
    </w:p>
    <w:p w14:paraId="731864D2" w14:textId="2FFB7CD6" w:rsidR="003411FB" w:rsidRPr="00FA0F04" w:rsidRDefault="00D8678C" w:rsidP="003411FB">
      <w:pPr>
        <w:pStyle w:val="TOC1"/>
        <w:spacing w:before="0"/>
        <w:rPr>
          <w:rFonts w:ascii="Calibri Light" w:eastAsiaTheme="minorEastAsia" w:hAnsi="Calibri Light" w:cs="Calibri Light"/>
          <w:b w:val="0"/>
          <w:bCs/>
          <w:color w:val="auto"/>
          <w:sz w:val="20"/>
          <w:szCs w:val="20"/>
        </w:rPr>
      </w:pPr>
      <w:hyperlink w:anchor="_Toc147410796" w:history="1">
        <w:r w:rsidR="003411FB" w:rsidRPr="00FA0F04">
          <w:rPr>
            <w:rStyle w:val="Hyperlink"/>
            <w:rFonts w:ascii="Calibri Light" w:hAnsi="Calibri Light" w:cs="Calibri Light"/>
            <w:b w:val="0"/>
            <w:bCs/>
            <w:color w:val="auto"/>
            <w:sz w:val="22"/>
            <w:szCs w:val="20"/>
          </w:rPr>
          <w:t>Box 6: Voluntary disclosures and repayments</w:t>
        </w:r>
        <w:r w:rsidR="003411FB" w:rsidRPr="00FA0F04">
          <w:rPr>
            <w:rFonts w:ascii="Calibri Light" w:hAnsi="Calibri Light" w:cs="Calibri Light"/>
            <w:b w:val="0"/>
            <w:bCs/>
            <w:webHidden/>
            <w:color w:val="auto"/>
            <w:sz w:val="22"/>
            <w:szCs w:val="20"/>
          </w:rPr>
          <w:tab/>
        </w:r>
        <w:r w:rsidR="003411FB" w:rsidRPr="00FA0F04">
          <w:rPr>
            <w:rFonts w:ascii="Calibri Light" w:hAnsi="Calibri Light" w:cs="Calibri Light"/>
            <w:b w:val="0"/>
            <w:bCs/>
            <w:webHidden/>
            <w:color w:val="auto"/>
            <w:sz w:val="22"/>
            <w:szCs w:val="20"/>
          </w:rPr>
          <w:fldChar w:fldCharType="begin"/>
        </w:r>
        <w:r w:rsidR="003411FB" w:rsidRPr="00FA0F04">
          <w:rPr>
            <w:rFonts w:ascii="Calibri Light" w:hAnsi="Calibri Light" w:cs="Calibri Light"/>
            <w:b w:val="0"/>
            <w:bCs/>
            <w:webHidden/>
            <w:color w:val="auto"/>
            <w:sz w:val="22"/>
            <w:szCs w:val="20"/>
          </w:rPr>
          <w:instrText xml:space="preserve"> PAGEREF _Toc147410796 \h </w:instrText>
        </w:r>
        <w:r w:rsidR="003411FB" w:rsidRPr="00FA0F04">
          <w:rPr>
            <w:rFonts w:ascii="Calibri Light" w:hAnsi="Calibri Light" w:cs="Calibri Light"/>
            <w:b w:val="0"/>
            <w:bCs/>
            <w:webHidden/>
            <w:color w:val="auto"/>
            <w:sz w:val="22"/>
            <w:szCs w:val="20"/>
          </w:rPr>
        </w:r>
        <w:r w:rsidR="003411FB" w:rsidRPr="00FA0F04">
          <w:rPr>
            <w:rFonts w:ascii="Calibri Light" w:hAnsi="Calibri Light" w:cs="Calibri Light"/>
            <w:b w:val="0"/>
            <w:bCs/>
            <w:webHidden/>
            <w:color w:val="auto"/>
            <w:sz w:val="22"/>
            <w:szCs w:val="20"/>
          </w:rPr>
          <w:fldChar w:fldCharType="separate"/>
        </w:r>
        <w:r w:rsidR="005731D3">
          <w:rPr>
            <w:rFonts w:ascii="Calibri Light" w:hAnsi="Calibri Light" w:cs="Calibri Light"/>
            <w:b w:val="0"/>
            <w:bCs/>
            <w:webHidden/>
            <w:color w:val="auto"/>
            <w:sz w:val="22"/>
            <w:szCs w:val="20"/>
          </w:rPr>
          <w:t>62</w:t>
        </w:r>
        <w:r w:rsidR="003411FB" w:rsidRPr="00FA0F04">
          <w:rPr>
            <w:rFonts w:ascii="Calibri Light" w:hAnsi="Calibri Light" w:cs="Calibri Light"/>
            <w:b w:val="0"/>
            <w:bCs/>
            <w:webHidden/>
            <w:color w:val="auto"/>
            <w:sz w:val="22"/>
            <w:szCs w:val="20"/>
          </w:rPr>
          <w:fldChar w:fldCharType="end"/>
        </w:r>
      </w:hyperlink>
    </w:p>
    <w:p w14:paraId="09E0CCA5" w14:textId="7D7CC1A5" w:rsidR="003411FB" w:rsidRPr="00FA0F04" w:rsidRDefault="00D8678C" w:rsidP="003411FB">
      <w:pPr>
        <w:pStyle w:val="TOC1"/>
        <w:spacing w:before="0"/>
        <w:rPr>
          <w:rFonts w:ascii="Calibri Light" w:eastAsiaTheme="minorEastAsia" w:hAnsi="Calibri Light" w:cs="Calibri Light"/>
          <w:b w:val="0"/>
          <w:bCs/>
          <w:color w:val="auto"/>
          <w:sz w:val="20"/>
          <w:szCs w:val="20"/>
        </w:rPr>
      </w:pPr>
      <w:hyperlink w:anchor="_Toc147410797" w:history="1">
        <w:r w:rsidR="003411FB" w:rsidRPr="00FA0F04">
          <w:rPr>
            <w:rStyle w:val="Hyperlink"/>
            <w:rFonts w:ascii="Calibri Light" w:hAnsi="Calibri Light" w:cs="Calibri Light"/>
            <w:b w:val="0"/>
            <w:bCs/>
            <w:color w:val="auto"/>
            <w:sz w:val="22"/>
            <w:szCs w:val="20"/>
          </w:rPr>
          <w:t>Box 7: Transparency mechanisms in pandemic job retention schemes abroad</w:t>
        </w:r>
        <w:r w:rsidR="003411FB" w:rsidRPr="00FA0F04">
          <w:rPr>
            <w:rFonts w:ascii="Calibri Light" w:hAnsi="Calibri Light" w:cs="Calibri Light"/>
            <w:b w:val="0"/>
            <w:bCs/>
            <w:webHidden/>
            <w:color w:val="auto"/>
            <w:sz w:val="22"/>
            <w:szCs w:val="20"/>
          </w:rPr>
          <w:tab/>
        </w:r>
        <w:r w:rsidR="003411FB" w:rsidRPr="00FA0F04">
          <w:rPr>
            <w:rFonts w:ascii="Calibri Light" w:hAnsi="Calibri Light" w:cs="Calibri Light"/>
            <w:b w:val="0"/>
            <w:bCs/>
            <w:webHidden/>
            <w:color w:val="auto"/>
            <w:sz w:val="22"/>
            <w:szCs w:val="20"/>
          </w:rPr>
          <w:fldChar w:fldCharType="begin"/>
        </w:r>
        <w:r w:rsidR="003411FB" w:rsidRPr="00FA0F04">
          <w:rPr>
            <w:rFonts w:ascii="Calibri Light" w:hAnsi="Calibri Light" w:cs="Calibri Light"/>
            <w:b w:val="0"/>
            <w:bCs/>
            <w:webHidden/>
            <w:color w:val="auto"/>
            <w:sz w:val="22"/>
            <w:szCs w:val="20"/>
          </w:rPr>
          <w:instrText xml:space="preserve"> PAGEREF _Toc147410797 \h </w:instrText>
        </w:r>
        <w:r w:rsidR="003411FB" w:rsidRPr="00FA0F04">
          <w:rPr>
            <w:rFonts w:ascii="Calibri Light" w:hAnsi="Calibri Light" w:cs="Calibri Light"/>
            <w:b w:val="0"/>
            <w:bCs/>
            <w:webHidden/>
            <w:color w:val="auto"/>
            <w:sz w:val="22"/>
            <w:szCs w:val="20"/>
          </w:rPr>
        </w:r>
        <w:r w:rsidR="003411FB" w:rsidRPr="00FA0F04">
          <w:rPr>
            <w:rFonts w:ascii="Calibri Light" w:hAnsi="Calibri Light" w:cs="Calibri Light"/>
            <w:b w:val="0"/>
            <w:bCs/>
            <w:webHidden/>
            <w:color w:val="auto"/>
            <w:sz w:val="22"/>
            <w:szCs w:val="20"/>
          </w:rPr>
          <w:fldChar w:fldCharType="separate"/>
        </w:r>
        <w:r w:rsidR="005731D3">
          <w:rPr>
            <w:rFonts w:ascii="Calibri Light" w:hAnsi="Calibri Light" w:cs="Calibri Light"/>
            <w:b w:val="0"/>
            <w:bCs/>
            <w:webHidden/>
            <w:color w:val="auto"/>
            <w:sz w:val="22"/>
            <w:szCs w:val="20"/>
          </w:rPr>
          <w:t>64</w:t>
        </w:r>
        <w:r w:rsidR="003411FB" w:rsidRPr="00FA0F04">
          <w:rPr>
            <w:rFonts w:ascii="Calibri Light" w:hAnsi="Calibri Light" w:cs="Calibri Light"/>
            <w:b w:val="0"/>
            <w:bCs/>
            <w:webHidden/>
            <w:color w:val="auto"/>
            <w:sz w:val="22"/>
            <w:szCs w:val="20"/>
          </w:rPr>
          <w:fldChar w:fldCharType="end"/>
        </w:r>
      </w:hyperlink>
    </w:p>
    <w:p w14:paraId="10178F44" w14:textId="3365E615" w:rsidR="003411FB" w:rsidRPr="00FA0F04" w:rsidRDefault="00D8678C" w:rsidP="003411FB">
      <w:pPr>
        <w:pStyle w:val="TOC1"/>
        <w:spacing w:before="0"/>
        <w:rPr>
          <w:rFonts w:ascii="Calibri Light" w:eastAsiaTheme="minorEastAsia" w:hAnsi="Calibri Light" w:cs="Calibri Light"/>
          <w:b w:val="0"/>
          <w:bCs/>
          <w:color w:val="auto"/>
          <w:sz w:val="20"/>
          <w:szCs w:val="20"/>
        </w:rPr>
      </w:pPr>
      <w:hyperlink w:anchor="_Toc147410798" w:history="1">
        <w:r w:rsidR="003411FB" w:rsidRPr="00FA0F04">
          <w:rPr>
            <w:rStyle w:val="Hyperlink"/>
            <w:rFonts w:ascii="Calibri Light" w:hAnsi="Calibri Light" w:cs="Calibri Light"/>
            <w:b w:val="0"/>
            <w:bCs/>
            <w:color w:val="auto"/>
            <w:sz w:val="22"/>
            <w:szCs w:val="20"/>
          </w:rPr>
          <w:t>Box 8: Costing policy in a crisis: managing uncertainty</w:t>
        </w:r>
        <w:r w:rsidR="003411FB" w:rsidRPr="00FA0F04">
          <w:rPr>
            <w:rFonts w:ascii="Calibri Light" w:hAnsi="Calibri Light" w:cs="Calibri Light"/>
            <w:b w:val="0"/>
            <w:bCs/>
            <w:webHidden/>
            <w:color w:val="auto"/>
            <w:sz w:val="22"/>
            <w:szCs w:val="20"/>
          </w:rPr>
          <w:tab/>
        </w:r>
        <w:r w:rsidR="003411FB" w:rsidRPr="00FA0F04">
          <w:rPr>
            <w:rFonts w:ascii="Calibri Light" w:hAnsi="Calibri Light" w:cs="Calibri Light"/>
            <w:b w:val="0"/>
            <w:bCs/>
            <w:webHidden/>
            <w:color w:val="auto"/>
            <w:sz w:val="22"/>
            <w:szCs w:val="20"/>
          </w:rPr>
          <w:fldChar w:fldCharType="begin"/>
        </w:r>
        <w:r w:rsidR="003411FB" w:rsidRPr="00FA0F04">
          <w:rPr>
            <w:rFonts w:ascii="Calibri Light" w:hAnsi="Calibri Light" w:cs="Calibri Light"/>
            <w:b w:val="0"/>
            <w:bCs/>
            <w:webHidden/>
            <w:color w:val="auto"/>
            <w:sz w:val="22"/>
            <w:szCs w:val="20"/>
          </w:rPr>
          <w:instrText xml:space="preserve"> PAGEREF _Toc147410798 \h </w:instrText>
        </w:r>
        <w:r w:rsidR="003411FB" w:rsidRPr="00FA0F04">
          <w:rPr>
            <w:rFonts w:ascii="Calibri Light" w:hAnsi="Calibri Light" w:cs="Calibri Light"/>
            <w:b w:val="0"/>
            <w:bCs/>
            <w:webHidden/>
            <w:color w:val="auto"/>
            <w:sz w:val="22"/>
            <w:szCs w:val="20"/>
          </w:rPr>
        </w:r>
        <w:r w:rsidR="003411FB" w:rsidRPr="00FA0F04">
          <w:rPr>
            <w:rFonts w:ascii="Calibri Light" w:hAnsi="Calibri Light" w:cs="Calibri Light"/>
            <w:b w:val="0"/>
            <w:bCs/>
            <w:webHidden/>
            <w:color w:val="auto"/>
            <w:sz w:val="22"/>
            <w:szCs w:val="20"/>
          </w:rPr>
          <w:fldChar w:fldCharType="separate"/>
        </w:r>
        <w:r w:rsidR="005731D3">
          <w:rPr>
            <w:rFonts w:ascii="Calibri Light" w:hAnsi="Calibri Light" w:cs="Calibri Light"/>
            <w:b w:val="0"/>
            <w:bCs/>
            <w:webHidden/>
            <w:color w:val="auto"/>
            <w:sz w:val="22"/>
            <w:szCs w:val="20"/>
          </w:rPr>
          <w:t>72</w:t>
        </w:r>
        <w:r w:rsidR="003411FB" w:rsidRPr="00FA0F04">
          <w:rPr>
            <w:rFonts w:ascii="Calibri Light" w:hAnsi="Calibri Light" w:cs="Calibri Light"/>
            <w:b w:val="0"/>
            <w:bCs/>
            <w:webHidden/>
            <w:color w:val="auto"/>
            <w:sz w:val="22"/>
            <w:szCs w:val="20"/>
          </w:rPr>
          <w:fldChar w:fldCharType="end"/>
        </w:r>
      </w:hyperlink>
    </w:p>
    <w:p w14:paraId="79EBA0F7" w14:textId="2AB88584" w:rsidR="00E44BA2" w:rsidRDefault="00CB29BA" w:rsidP="0056582C">
      <w:pPr>
        <w:pStyle w:val="SingleParagraph"/>
        <w:ind w:right="-2"/>
      </w:pPr>
      <w:r w:rsidRPr="00FA0F04">
        <w:rPr>
          <w:rFonts w:ascii="Calibri Light" w:hAnsi="Calibri Light" w:cs="Calibri Light"/>
          <w:color w:val="auto"/>
          <w:szCs w:val="22"/>
        </w:rPr>
        <w:fldChar w:fldCharType="end"/>
      </w:r>
    </w:p>
    <w:p w14:paraId="2C025B62" w14:textId="77777777" w:rsidR="003411FB" w:rsidRDefault="003411FB" w:rsidP="0056582C">
      <w:pPr>
        <w:pStyle w:val="SingleParagraph"/>
        <w:ind w:right="-2"/>
      </w:pPr>
    </w:p>
    <w:p w14:paraId="40F99C0A" w14:textId="00589D9B" w:rsidR="00D20D99" w:rsidRDefault="0040216C">
      <w:pPr>
        <w:pStyle w:val="TableofFigures"/>
        <w:tabs>
          <w:tab w:val="right" w:leader="dot" w:pos="9060"/>
        </w:tabs>
        <w:rPr>
          <w:rFonts w:asciiTheme="minorHAnsi" w:eastAsiaTheme="minorEastAsia" w:hAnsiTheme="minorHAnsi" w:cstheme="minorBidi"/>
          <w:noProof/>
          <w:szCs w:val="22"/>
        </w:rPr>
      </w:pPr>
      <w:r>
        <w:fldChar w:fldCharType="begin"/>
      </w:r>
      <w:r>
        <w:instrText xml:space="preserve"> TOC \h \z \c "Figure" </w:instrText>
      </w:r>
      <w:r>
        <w:fldChar w:fldCharType="separate"/>
      </w:r>
      <w:hyperlink w:anchor="_Toc147494737" w:history="1">
        <w:r w:rsidR="00D20D99" w:rsidRPr="00757515">
          <w:rPr>
            <w:rStyle w:val="Hyperlink"/>
            <w:noProof/>
          </w:rPr>
          <w:t>Figure 1: JobKeeper individuals by sex and age</w:t>
        </w:r>
        <w:r w:rsidR="00D20D99">
          <w:rPr>
            <w:noProof/>
            <w:webHidden/>
          </w:rPr>
          <w:tab/>
        </w:r>
        <w:r w:rsidR="00D20D99">
          <w:rPr>
            <w:noProof/>
            <w:webHidden/>
          </w:rPr>
          <w:fldChar w:fldCharType="begin"/>
        </w:r>
        <w:r w:rsidR="00D20D99">
          <w:rPr>
            <w:noProof/>
            <w:webHidden/>
          </w:rPr>
          <w:instrText xml:space="preserve"> PAGEREF _Toc147494737 \h </w:instrText>
        </w:r>
        <w:r w:rsidR="00D20D99">
          <w:rPr>
            <w:noProof/>
            <w:webHidden/>
          </w:rPr>
        </w:r>
        <w:r w:rsidR="00D20D99">
          <w:rPr>
            <w:noProof/>
            <w:webHidden/>
          </w:rPr>
          <w:fldChar w:fldCharType="separate"/>
        </w:r>
        <w:r w:rsidR="005731D3">
          <w:rPr>
            <w:noProof/>
            <w:webHidden/>
          </w:rPr>
          <w:t>19</w:t>
        </w:r>
        <w:r w:rsidR="00D20D99">
          <w:rPr>
            <w:noProof/>
            <w:webHidden/>
          </w:rPr>
          <w:fldChar w:fldCharType="end"/>
        </w:r>
      </w:hyperlink>
    </w:p>
    <w:p w14:paraId="42E3F297" w14:textId="1FAEBC88" w:rsidR="00D20D99" w:rsidRDefault="00D8678C">
      <w:pPr>
        <w:pStyle w:val="TableofFigures"/>
        <w:tabs>
          <w:tab w:val="right" w:leader="dot" w:pos="9060"/>
        </w:tabs>
        <w:rPr>
          <w:rFonts w:asciiTheme="minorHAnsi" w:eastAsiaTheme="minorEastAsia" w:hAnsiTheme="minorHAnsi" w:cstheme="minorBidi"/>
          <w:noProof/>
          <w:szCs w:val="22"/>
        </w:rPr>
      </w:pPr>
      <w:hyperlink w:anchor="_Toc147494738" w:history="1">
        <w:r w:rsidR="00D20D99" w:rsidRPr="00757515">
          <w:rPr>
            <w:rStyle w:val="Hyperlink"/>
            <w:noProof/>
          </w:rPr>
          <w:t>Figure 2: JobKeeper coverage by industry</w:t>
        </w:r>
        <w:r w:rsidR="00D20D99">
          <w:rPr>
            <w:noProof/>
            <w:webHidden/>
          </w:rPr>
          <w:tab/>
        </w:r>
        <w:r w:rsidR="00D20D99">
          <w:rPr>
            <w:noProof/>
            <w:webHidden/>
          </w:rPr>
          <w:fldChar w:fldCharType="begin"/>
        </w:r>
        <w:r w:rsidR="00D20D99">
          <w:rPr>
            <w:noProof/>
            <w:webHidden/>
          </w:rPr>
          <w:instrText xml:space="preserve"> PAGEREF _Toc147494738 \h </w:instrText>
        </w:r>
        <w:r w:rsidR="00D20D99">
          <w:rPr>
            <w:noProof/>
            <w:webHidden/>
          </w:rPr>
        </w:r>
        <w:r w:rsidR="00D20D99">
          <w:rPr>
            <w:noProof/>
            <w:webHidden/>
          </w:rPr>
          <w:fldChar w:fldCharType="separate"/>
        </w:r>
        <w:r w:rsidR="005731D3">
          <w:rPr>
            <w:noProof/>
            <w:webHidden/>
          </w:rPr>
          <w:t>21</w:t>
        </w:r>
        <w:r w:rsidR="00D20D99">
          <w:rPr>
            <w:noProof/>
            <w:webHidden/>
          </w:rPr>
          <w:fldChar w:fldCharType="end"/>
        </w:r>
      </w:hyperlink>
    </w:p>
    <w:p w14:paraId="3DDE6538" w14:textId="09167701" w:rsidR="00D20D99" w:rsidRDefault="00D8678C">
      <w:pPr>
        <w:pStyle w:val="TableofFigures"/>
        <w:tabs>
          <w:tab w:val="right" w:leader="dot" w:pos="9060"/>
        </w:tabs>
        <w:rPr>
          <w:rFonts w:asciiTheme="minorHAnsi" w:eastAsiaTheme="minorEastAsia" w:hAnsiTheme="minorHAnsi" w:cstheme="minorBidi"/>
          <w:noProof/>
          <w:szCs w:val="22"/>
        </w:rPr>
      </w:pPr>
      <w:hyperlink w:anchor="_Toc147494739" w:history="1">
        <w:r w:rsidR="00D20D99" w:rsidRPr="00757515">
          <w:rPr>
            <w:rStyle w:val="Hyperlink"/>
            <w:noProof/>
          </w:rPr>
          <w:t>Figure 3: JobKeeper coverage by state</w:t>
        </w:r>
        <w:r w:rsidR="00D20D99">
          <w:rPr>
            <w:noProof/>
            <w:webHidden/>
          </w:rPr>
          <w:tab/>
        </w:r>
        <w:r w:rsidR="00D20D99">
          <w:rPr>
            <w:noProof/>
            <w:webHidden/>
          </w:rPr>
          <w:fldChar w:fldCharType="begin"/>
        </w:r>
        <w:r w:rsidR="00D20D99">
          <w:rPr>
            <w:noProof/>
            <w:webHidden/>
          </w:rPr>
          <w:instrText xml:space="preserve"> PAGEREF _Toc147494739 \h </w:instrText>
        </w:r>
        <w:r w:rsidR="00D20D99">
          <w:rPr>
            <w:noProof/>
            <w:webHidden/>
          </w:rPr>
        </w:r>
        <w:r w:rsidR="00D20D99">
          <w:rPr>
            <w:noProof/>
            <w:webHidden/>
          </w:rPr>
          <w:fldChar w:fldCharType="separate"/>
        </w:r>
        <w:r w:rsidR="005731D3">
          <w:rPr>
            <w:noProof/>
            <w:webHidden/>
          </w:rPr>
          <w:t>22</w:t>
        </w:r>
        <w:r w:rsidR="00D20D99">
          <w:rPr>
            <w:noProof/>
            <w:webHidden/>
          </w:rPr>
          <w:fldChar w:fldCharType="end"/>
        </w:r>
      </w:hyperlink>
    </w:p>
    <w:p w14:paraId="17DDF16F" w14:textId="57923907" w:rsidR="00D20D99" w:rsidRDefault="00D8678C">
      <w:pPr>
        <w:pStyle w:val="TableofFigures"/>
        <w:tabs>
          <w:tab w:val="right" w:leader="dot" w:pos="9060"/>
        </w:tabs>
        <w:rPr>
          <w:rFonts w:asciiTheme="minorHAnsi" w:eastAsiaTheme="minorEastAsia" w:hAnsiTheme="minorHAnsi" w:cstheme="minorBidi"/>
          <w:noProof/>
          <w:szCs w:val="22"/>
        </w:rPr>
      </w:pPr>
      <w:hyperlink w:anchor="_Toc147494740" w:history="1">
        <w:r w:rsidR="00D20D99" w:rsidRPr="00757515">
          <w:rPr>
            <w:rStyle w:val="Hyperlink"/>
            <w:noProof/>
          </w:rPr>
          <w:t>Figure 4: Discretionary travel and mobility</w:t>
        </w:r>
        <w:r w:rsidR="00D20D99">
          <w:rPr>
            <w:noProof/>
            <w:webHidden/>
          </w:rPr>
          <w:tab/>
        </w:r>
        <w:r w:rsidR="00D20D99">
          <w:rPr>
            <w:noProof/>
            <w:webHidden/>
          </w:rPr>
          <w:fldChar w:fldCharType="begin"/>
        </w:r>
        <w:r w:rsidR="00D20D99">
          <w:rPr>
            <w:noProof/>
            <w:webHidden/>
          </w:rPr>
          <w:instrText xml:space="preserve"> PAGEREF _Toc147494740 \h </w:instrText>
        </w:r>
        <w:r w:rsidR="00D20D99">
          <w:rPr>
            <w:noProof/>
            <w:webHidden/>
          </w:rPr>
        </w:r>
        <w:r w:rsidR="00D20D99">
          <w:rPr>
            <w:noProof/>
            <w:webHidden/>
          </w:rPr>
          <w:fldChar w:fldCharType="separate"/>
        </w:r>
        <w:r w:rsidR="005731D3">
          <w:rPr>
            <w:noProof/>
            <w:webHidden/>
          </w:rPr>
          <w:t>24</w:t>
        </w:r>
        <w:r w:rsidR="00D20D99">
          <w:rPr>
            <w:noProof/>
            <w:webHidden/>
          </w:rPr>
          <w:fldChar w:fldCharType="end"/>
        </w:r>
      </w:hyperlink>
    </w:p>
    <w:p w14:paraId="3883EBDE" w14:textId="3E1B5A29" w:rsidR="00D20D99" w:rsidRDefault="00D8678C">
      <w:pPr>
        <w:pStyle w:val="TableofFigures"/>
        <w:tabs>
          <w:tab w:val="right" w:leader="dot" w:pos="9060"/>
        </w:tabs>
        <w:rPr>
          <w:rFonts w:asciiTheme="minorHAnsi" w:eastAsiaTheme="minorEastAsia" w:hAnsiTheme="minorHAnsi" w:cstheme="minorBidi"/>
          <w:noProof/>
          <w:szCs w:val="22"/>
        </w:rPr>
      </w:pPr>
      <w:hyperlink w:anchor="_Toc147494741" w:history="1">
        <w:r w:rsidR="00D20D99" w:rsidRPr="00757515">
          <w:rPr>
            <w:rStyle w:val="Hyperlink"/>
            <w:noProof/>
          </w:rPr>
          <w:t>Figure 5: Weekly transaction volumes growth</w:t>
        </w:r>
        <w:r w:rsidR="00D20D99">
          <w:rPr>
            <w:noProof/>
            <w:webHidden/>
          </w:rPr>
          <w:tab/>
        </w:r>
        <w:r w:rsidR="00D20D99">
          <w:rPr>
            <w:noProof/>
            <w:webHidden/>
          </w:rPr>
          <w:fldChar w:fldCharType="begin"/>
        </w:r>
        <w:r w:rsidR="00D20D99">
          <w:rPr>
            <w:noProof/>
            <w:webHidden/>
          </w:rPr>
          <w:instrText xml:space="preserve"> PAGEREF _Toc147494741 \h </w:instrText>
        </w:r>
        <w:r w:rsidR="00D20D99">
          <w:rPr>
            <w:noProof/>
            <w:webHidden/>
          </w:rPr>
        </w:r>
        <w:r w:rsidR="00D20D99">
          <w:rPr>
            <w:noProof/>
            <w:webHidden/>
          </w:rPr>
          <w:fldChar w:fldCharType="separate"/>
        </w:r>
        <w:r w:rsidR="005731D3">
          <w:rPr>
            <w:noProof/>
            <w:webHidden/>
          </w:rPr>
          <w:t>24</w:t>
        </w:r>
        <w:r w:rsidR="00D20D99">
          <w:rPr>
            <w:noProof/>
            <w:webHidden/>
          </w:rPr>
          <w:fldChar w:fldCharType="end"/>
        </w:r>
      </w:hyperlink>
    </w:p>
    <w:p w14:paraId="37FC747F" w14:textId="5B7E6730" w:rsidR="00D20D99" w:rsidRDefault="00D8678C">
      <w:pPr>
        <w:pStyle w:val="TableofFigures"/>
        <w:tabs>
          <w:tab w:val="right" w:leader="dot" w:pos="9060"/>
        </w:tabs>
        <w:rPr>
          <w:rFonts w:asciiTheme="minorHAnsi" w:eastAsiaTheme="minorEastAsia" w:hAnsiTheme="minorHAnsi" w:cstheme="minorBidi"/>
          <w:noProof/>
          <w:szCs w:val="22"/>
        </w:rPr>
      </w:pPr>
      <w:hyperlink w:anchor="_Toc147494742" w:history="1">
        <w:r w:rsidR="00D20D99" w:rsidRPr="00757515">
          <w:rPr>
            <w:rStyle w:val="Hyperlink"/>
            <w:noProof/>
          </w:rPr>
          <w:t>Figure 6: ASX200 and S&amp;P500</w:t>
        </w:r>
        <w:r w:rsidR="00D20D99">
          <w:rPr>
            <w:noProof/>
            <w:webHidden/>
          </w:rPr>
          <w:tab/>
        </w:r>
        <w:r w:rsidR="00D20D99">
          <w:rPr>
            <w:noProof/>
            <w:webHidden/>
          </w:rPr>
          <w:fldChar w:fldCharType="begin"/>
        </w:r>
        <w:r w:rsidR="00D20D99">
          <w:rPr>
            <w:noProof/>
            <w:webHidden/>
          </w:rPr>
          <w:instrText xml:space="preserve"> PAGEREF _Toc147494742 \h </w:instrText>
        </w:r>
        <w:r w:rsidR="00D20D99">
          <w:rPr>
            <w:noProof/>
            <w:webHidden/>
          </w:rPr>
        </w:r>
        <w:r w:rsidR="00D20D99">
          <w:rPr>
            <w:noProof/>
            <w:webHidden/>
          </w:rPr>
          <w:fldChar w:fldCharType="separate"/>
        </w:r>
        <w:r w:rsidR="005731D3">
          <w:rPr>
            <w:noProof/>
            <w:webHidden/>
          </w:rPr>
          <w:t>25</w:t>
        </w:r>
        <w:r w:rsidR="00D20D99">
          <w:rPr>
            <w:noProof/>
            <w:webHidden/>
          </w:rPr>
          <w:fldChar w:fldCharType="end"/>
        </w:r>
      </w:hyperlink>
    </w:p>
    <w:p w14:paraId="6B0E0599" w14:textId="6BEC77BB" w:rsidR="00D20D99" w:rsidRDefault="00D8678C">
      <w:pPr>
        <w:pStyle w:val="TableofFigures"/>
        <w:tabs>
          <w:tab w:val="right" w:leader="dot" w:pos="9060"/>
        </w:tabs>
        <w:rPr>
          <w:rFonts w:asciiTheme="minorHAnsi" w:eastAsiaTheme="minorEastAsia" w:hAnsiTheme="minorHAnsi" w:cstheme="minorBidi"/>
          <w:noProof/>
          <w:szCs w:val="22"/>
        </w:rPr>
      </w:pPr>
      <w:hyperlink w:anchor="_Toc147494743" w:history="1">
        <w:r w:rsidR="00D20D99" w:rsidRPr="00757515">
          <w:rPr>
            <w:rStyle w:val="Hyperlink"/>
            <w:noProof/>
          </w:rPr>
          <w:t>Figure 7: Job separations (indexed) by JobKeeper status</w:t>
        </w:r>
        <w:r w:rsidR="00D20D99">
          <w:rPr>
            <w:noProof/>
            <w:webHidden/>
          </w:rPr>
          <w:tab/>
        </w:r>
        <w:r w:rsidR="00D20D99">
          <w:rPr>
            <w:noProof/>
            <w:webHidden/>
          </w:rPr>
          <w:fldChar w:fldCharType="begin"/>
        </w:r>
        <w:r w:rsidR="00D20D99">
          <w:rPr>
            <w:noProof/>
            <w:webHidden/>
          </w:rPr>
          <w:instrText xml:space="preserve"> PAGEREF _Toc147494743 \h </w:instrText>
        </w:r>
        <w:r w:rsidR="00D20D99">
          <w:rPr>
            <w:noProof/>
            <w:webHidden/>
          </w:rPr>
        </w:r>
        <w:r w:rsidR="00D20D99">
          <w:rPr>
            <w:noProof/>
            <w:webHidden/>
          </w:rPr>
          <w:fldChar w:fldCharType="separate"/>
        </w:r>
        <w:r w:rsidR="005731D3">
          <w:rPr>
            <w:noProof/>
            <w:webHidden/>
          </w:rPr>
          <w:t>26</w:t>
        </w:r>
        <w:r w:rsidR="00D20D99">
          <w:rPr>
            <w:noProof/>
            <w:webHidden/>
          </w:rPr>
          <w:fldChar w:fldCharType="end"/>
        </w:r>
      </w:hyperlink>
    </w:p>
    <w:p w14:paraId="13F9BA24" w14:textId="26B2AC4C" w:rsidR="00D20D99" w:rsidRDefault="00D8678C">
      <w:pPr>
        <w:pStyle w:val="TableofFigures"/>
        <w:tabs>
          <w:tab w:val="right" w:leader="dot" w:pos="9060"/>
        </w:tabs>
        <w:rPr>
          <w:rFonts w:asciiTheme="minorHAnsi" w:eastAsiaTheme="minorEastAsia" w:hAnsiTheme="minorHAnsi" w:cstheme="minorBidi"/>
          <w:noProof/>
          <w:szCs w:val="22"/>
        </w:rPr>
      </w:pPr>
      <w:hyperlink w:anchor="_Toc147494744" w:history="1">
        <w:r w:rsidR="00D20D99" w:rsidRPr="00757515">
          <w:rPr>
            <w:rStyle w:val="Hyperlink"/>
            <w:noProof/>
          </w:rPr>
          <w:t>Figure 8: Consumer and business confidence</w:t>
        </w:r>
        <w:r w:rsidR="00D20D99">
          <w:rPr>
            <w:noProof/>
            <w:webHidden/>
          </w:rPr>
          <w:tab/>
        </w:r>
        <w:r w:rsidR="00D20D99">
          <w:rPr>
            <w:noProof/>
            <w:webHidden/>
          </w:rPr>
          <w:fldChar w:fldCharType="begin"/>
        </w:r>
        <w:r w:rsidR="00D20D99">
          <w:rPr>
            <w:noProof/>
            <w:webHidden/>
          </w:rPr>
          <w:instrText xml:space="preserve"> PAGEREF _Toc147494744 \h </w:instrText>
        </w:r>
        <w:r w:rsidR="00D20D99">
          <w:rPr>
            <w:noProof/>
            <w:webHidden/>
          </w:rPr>
        </w:r>
        <w:r w:rsidR="00D20D99">
          <w:rPr>
            <w:noProof/>
            <w:webHidden/>
          </w:rPr>
          <w:fldChar w:fldCharType="separate"/>
        </w:r>
        <w:r w:rsidR="005731D3">
          <w:rPr>
            <w:noProof/>
            <w:webHidden/>
          </w:rPr>
          <w:t>27</w:t>
        </w:r>
        <w:r w:rsidR="00D20D99">
          <w:rPr>
            <w:noProof/>
            <w:webHidden/>
          </w:rPr>
          <w:fldChar w:fldCharType="end"/>
        </w:r>
      </w:hyperlink>
    </w:p>
    <w:p w14:paraId="6E66BEC8" w14:textId="294DF8D3" w:rsidR="00D20D99" w:rsidRDefault="00D8678C">
      <w:pPr>
        <w:pStyle w:val="TableofFigures"/>
        <w:tabs>
          <w:tab w:val="right" w:leader="dot" w:pos="9060"/>
        </w:tabs>
        <w:rPr>
          <w:rFonts w:asciiTheme="minorHAnsi" w:eastAsiaTheme="minorEastAsia" w:hAnsiTheme="minorHAnsi" w:cstheme="minorBidi"/>
          <w:noProof/>
          <w:szCs w:val="22"/>
        </w:rPr>
      </w:pPr>
      <w:hyperlink w:anchor="_Toc147494745" w:history="1">
        <w:r w:rsidR="00D20D99" w:rsidRPr="00757515">
          <w:rPr>
            <w:rStyle w:val="Hyperlink"/>
            <w:noProof/>
          </w:rPr>
          <w:t>Figure 9: Changes in payroll jobs (indexed)</w:t>
        </w:r>
        <w:r w:rsidR="00D20D99">
          <w:rPr>
            <w:noProof/>
            <w:webHidden/>
          </w:rPr>
          <w:tab/>
        </w:r>
        <w:r w:rsidR="00D20D99">
          <w:rPr>
            <w:noProof/>
            <w:webHidden/>
          </w:rPr>
          <w:fldChar w:fldCharType="begin"/>
        </w:r>
        <w:r w:rsidR="00D20D99">
          <w:rPr>
            <w:noProof/>
            <w:webHidden/>
          </w:rPr>
          <w:instrText xml:space="preserve"> PAGEREF _Toc147494745 \h </w:instrText>
        </w:r>
        <w:r w:rsidR="00D20D99">
          <w:rPr>
            <w:noProof/>
            <w:webHidden/>
          </w:rPr>
        </w:r>
        <w:r w:rsidR="00D20D99">
          <w:rPr>
            <w:noProof/>
            <w:webHidden/>
          </w:rPr>
          <w:fldChar w:fldCharType="separate"/>
        </w:r>
        <w:r w:rsidR="005731D3">
          <w:rPr>
            <w:noProof/>
            <w:webHidden/>
          </w:rPr>
          <w:t>28</w:t>
        </w:r>
        <w:r w:rsidR="00D20D99">
          <w:rPr>
            <w:noProof/>
            <w:webHidden/>
          </w:rPr>
          <w:fldChar w:fldCharType="end"/>
        </w:r>
      </w:hyperlink>
    </w:p>
    <w:p w14:paraId="76B1F856" w14:textId="17F17FC5" w:rsidR="00D20D99" w:rsidRDefault="00D8678C">
      <w:pPr>
        <w:pStyle w:val="TableofFigures"/>
        <w:tabs>
          <w:tab w:val="right" w:leader="dot" w:pos="9060"/>
        </w:tabs>
        <w:rPr>
          <w:rFonts w:asciiTheme="minorHAnsi" w:eastAsiaTheme="minorEastAsia" w:hAnsiTheme="minorHAnsi" w:cstheme="minorBidi"/>
          <w:noProof/>
          <w:szCs w:val="22"/>
        </w:rPr>
      </w:pPr>
      <w:hyperlink w:anchor="_Toc147494746" w:history="1">
        <w:r w:rsidR="00D20D99" w:rsidRPr="00757515">
          <w:rPr>
            <w:rStyle w:val="Hyperlink"/>
            <w:noProof/>
          </w:rPr>
          <w:t>Figure 10: Paid jobs in JobKeeper</w:t>
        </w:r>
        <w:r w:rsidR="00B81949">
          <w:rPr>
            <w:rStyle w:val="Hyperlink"/>
            <w:noProof/>
          </w:rPr>
          <w:noBreakHyphen/>
        </w:r>
        <w:r w:rsidR="00D20D99" w:rsidRPr="00757515">
          <w:rPr>
            <w:rStyle w:val="Hyperlink"/>
            <w:noProof/>
          </w:rPr>
          <w:t>eligible firms in 2020</w:t>
        </w:r>
        <w:r w:rsidR="00D20D99">
          <w:rPr>
            <w:noProof/>
            <w:webHidden/>
          </w:rPr>
          <w:tab/>
        </w:r>
        <w:r w:rsidR="00D20D99">
          <w:rPr>
            <w:noProof/>
            <w:webHidden/>
          </w:rPr>
          <w:fldChar w:fldCharType="begin"/>
        </w:r>
        <w:r w:rsidR="00D20D99">
          <w:rPr>
            <w:noProof/>
            <w:webHidden/>
          </w:rPr>
          <w:instrText xml:space="preserve"> PAGEREF _Toc147494746 \h </w:instrText>
        </w:r>
        <w:r w:rsidR="00D20D99">
          <w:rPr>
            <w:noProof/>
            <w:webHidden/>
          </w:rPr>
        </w:r>
        <w:r w:rsidR="00D20D99">
          <w:rPr>
            <w:noProof/>
            <w:webHidden/>
          </w:rPr>
          <w:fldChar w:fldCharType="separate"/>
        </w:r>
        <w:r w:rsidR="005731D3">
          <w:rPr>
            <w:noProof/>
            <w:webHidden/>
          </w:rPr>
          <w:t>29</w:t>
        </w:r>
        <w:r w:rsidR="00D20D99">
          <w:rPr>
            <w:noProof/>
            <w:webHidden/>
          </w:rPr>
          <w:fldChar w:fldCharType="end"/>
        </w:r>
      </w:hyperlink>
    </w:p>
    <w:p w14:paraId="2490FAD9" w14:textId="192EE1A8" w:rsidR="00D20D99" w:rsidRDefault="00D8678C">
      <w:pPr>
        <w:pStyle w:val="TableofFigures"/>
        <w:tabs>
          <w:tab w:val="right" w:leader="dot" w:pos="9060"/>
        </w:tabs>
        <w:rPr>
          <w:rFonts w:asciiTheme="minorHAnsi" w:eastAsiaTheme="minorEastAsia" w:hAnsiTheme="minorHAnsi" w:cstheme="minorBidi"/>
          <w:noProof/>
          <w:szCs w:val="22"/>
        </w:rPr>
      </w:pPr>
      <w:hyperlink w:anchor="_Toc147494747" w:history="1">
        <w:r w:rsidR="00D20D99" w:rsidRPr="00757515">
          <w:rPr>
            <w:rStyle w:val="Hyperlink"/>
            <w:noProof/>
          </w:rPr>
          <w:t>Figure 11: Income source as share of March income, by quintile</w:t>
        </w:r>
        <w:r w:rsidR="00D20D99">
          <w:rPr>
            <w:noProof/>
            <w:webHidden/>
          </w:rPr>
          <w:tab/>
        </w:r>
        <w:r w:rsidR="00D20D99">
          <w:rPr>
            <w:noProof/>
            <w:webHidden/>
          </w:rPr>
          <w:fldChar w:fldCharType="begin"/>
        </w:r>
        <w:r w:rsidR="00D20D99">
          <w:rPr>
            <w:noProof/>
            <w:webHidden/>
          </w:rPr>
          <w:instrText xml:space="preserve"> PAGEREF _Toc147494747 \h </w:instrText>
        </w:r>
        <w:r w:rsidR="00D20D99">
          <w:rPr>
            <w:noProof/>
            <w:webHidden/>
          </w:rPr>
        </w:r>
        <w:r w:rsidR="00D20D99">
          <w:rPr>
            <w:noProof/>
            <w:webHidden/>
          </w:rPr>
          <w:fldChar w:fldCharType="separate"/>
        </w:r>
        <w:r w:rsidR="005731D3">
          <w:rPr>
            <w:noProof/>
            <w:webHidden/>
          </w:rPr>
          <w:t>32</w:t>
        </w:r>
        <w:r w:rsidR="00D20D99">
          <w:rPr>
            <w:noProof/>
            <w:webHidden/>
          </w:rPr>
          <w:fldChar w:fldCharType="end"/>
        </w:r>
      </w:hyperlink>
    </w:p>
    <w:p w14:paraId="68F41731" w14:textId="5C4A0524" w:rsidR="00D20D99" w:rsidRDefault="00D8678C">
      <w:pPr>
        <w:pStyle w:val="TableofFigures"/>
        <w:tabs>
          <w:tab w:val="right" w:leader="dot" w:pos="9060"/>
        </w:tabs>
        <w:rPr>
          <w:rFonts w:asciiTheme="minorHAnsi" w:eastAsiaTheme="minorEastAsia" w:hAnsiTheme="minorHAnsi" w:cstheme="minorBidi"/>
          <w:noProof/>
          <w:szCs w:val="22"/>
        </w:rPr>
      </w:pPr>
      <w:hyperlink w:anchor="_Toc147494748" w:history="1">
        <w:r w:rsidR="00D20D99" w:rsidRPr="00757515">
          <w:rPr>
            <w:rStyle w:val="Hyperlink"/>
            <w:noProof/>
          </w:rPr>
          <w:t>Figure 12: Labour mobility</w:t>
        </w:r>
        <w:r w:rsidR="00D20D99">
          <w:rPr>
            <w:noProof/>
            <w:webHidden/>
          </w:rPr>
          <w:tab/>
        </w:r>
        <w:r w:rsidR="00D20D99">
          <w:rPr>
            <w:noProof/>
            <w:webHidden/>
          </w:rPr>
          <w:fldChar w:fldCharType="begin"/>
        </w:r>
        <w:r w:rsidR="00D20D99">
          <w:rPr>
            <w:noProof/>
            <w:webHidden/>
          </w:rPr>
          <w:instrText xml:space="preserve"> PAGEREF _Toc147494748 \h </w:instrText>
        </w:r>
        <w:r w:rsidR="00D20D99">
          <w:rPr>
            <w:noProof/>
            <w:webHidden/>
          </w:rPr>
        </w:r>
        <w:r w:rsidR="00D20D99">
          <w:rPr>
            <w:noProof/>
            <w:webHidden/>
          </w:rPr>
          <w:fldChar w:fldCharType="separate"/>
        </w:r>
        <w:r w:rsidR="005731D3">
          <w:rPr>
            <w:noProof/>
            <w:webHidden/>
          </w:rPr>
          <w:t>34</w:t>
        </w:r>
        <w:r w:rsidR="00D20D99">
          <w:rPr>
            <w:noProof/>
            <w:webHidden/>
          </w:rPr>
          <w:fldChar w:fldCharType="end"/>
        </w:r>
      </w:hyperlink>
    </w:p>
    <w:p w14:paraId="772AB420" w14:textId="7FA4FB94" w:rsidR="00D20D99" w:rsidRDefault="00D8678C">
      <w:pPr>
        <w:pStyle w:val="TableofFigures"/>
        <w:tabs>
          <w:tab w:val="right" w:leader="dot" w:pos="9060"/>
        </w:tabs>
        <w:rPr>
          <w:rFonts w:asciiTheme="minorHAnsi" w:eastAsiaTheme="minorEastAsia" w:hAnsiTheme="minorHAnsi" w:cstheme="minorBidi"/>
          <w:noProof/>
          <w:szCs w:val="22"/>
        </w:rPr>
      </w:pPr>
      <w:hyperlink w:anchor="_Toc147494749" w:history="1">
        <w:r w:rsidR="00D20D99" w:rsidRPr="00757515">
          <w:rPr>
            <w:rStyle w:val="Hyperlink"/>
            <w:noProof/>
          </w:rPr>
          <w:t>Figure 13: Unemployment rate in Australia during economic slowdowns</w:t>
        </w:r>
        <w:r w:rsidR="00D20D99">
          <w:rPr>
            <w:noProof/>
            <w:webHidden/>
          </w:rPr>
          <w:tab/>
        </w:r>
        <w:r w:rsidR="00D20D99">
          <w:rPr>
            <w:noProof/>
            <w:webHidden/>
          </w:rPr>
          <w:fldChar w:fldCharType="begin"/>
        </w:r>
        <w:r w:rsidR="00D20D99">
          <w:rPr>
            <w:noProof/>
            <w:webHidden/>
          </w:rPr>
          <w:instrText xml:space="preserve"> PAGEREF _Toc147494749 \h </w:instrText>
        </w:r>
        <w:r w:rsidR="00D20D99">
          <w:rPr>
            <w:noProof/>
            <w:webHidden/>
          </w:rPr>
        </w:r>
        <w:r w:rsidR="00D20D99">
          <w:rPr>
            <w:noProof/>
            <w:webHidden/>
          </w:rPr>
          <w:fldChar w:fldCharType="separate"/>
        </w:r>
        <w:r w:rsidR="005731D3">
          <w:rPr>
            <w:noProof/>
            <w:webHidden/>
          </w:rPr>
          <w:t>37</w:t>
        </w:r>
        <w:r w:rsidR="00D20D99">
          <w:rPr>
            <w:noProof/>
            <w:webHidden/>
          </w:rPr>
          <w:fldChar w:fldCharType="end"/>
        </w:r>
      </w:hyperlink>
    </w:p>
    <w:p w14:paraId="3C4D1D19" w14:textId="7AA4C615" w:rsidR="00D20D99" w:rsidRDefault="00D8678C">
      <w:pPr>
        <w:pStyle w:val="TableofFigures"/>
        <w:tabs>
          <w:tab w:val="right" w:leader="dot" w:pos="9060"/>
        </w:tabs>
        <w:rPr>
          <w:rFonts w:asciiTheme="minorHAnsi" w:eastAsiaTheme="minorEastAsia" w:hAnsiTheme="minorHAnsi" w:cstheme="minorBidi"/>
          <w:noProof/>
          <w:szCs w:val="22"/>
        </w:rPr>
      </w:pPr>
      <w:hyperlink w:anchor="_Toc147494750" w:history="1">
        <w:r w:rsidR="00D20D99" w:rsidRPr="00757515">
          <w:rPr>
            <w:rStyle w:val="Hyperlink"/>
            <w:noProof/>
          </w:rPr>
          <w:t>Figure 14: Income support flow for individuals on the first phase of JobKeeper</w:t>
        </w:r>
        <w:r w:rsidR="00D20D99">
          <w:rPr>
            <w:noProof/>
            <w:webHidden/>
          </w:rPr>
          <w:tab/>
        </w:r>
        <w:r w:rsidR="00D20D99">
          <w:rPr>
            <w:noProof/>
            <w:webHidden/>
          </w:rPr>
          <w:fldChar w:fldCharType="begin"/>
        </w:r>
        <w:r w:rsidR="00D20D99">
          <w:rPr>
            <w:noProof/>
            <w:webHidden/>
          </w:rPr>
          <w:instrText xml:space="preserve"> PAGEREF _Toc147494750 \h </w:instrText>
        </w:r>
        <w:r w:rsidR="00D20D99">
          <w:rPr>
            <w:noProof/>
            <w:webHidden/>
          </w:rPr>
        </w:r>
        <w:r w:rsidR="00D20D99">
          <w:rPr>
            <w:noProof/>
            <w:webHidden/>
          </w:rPr>
          <w:fldChar w:fldCharType="separate"/>
        </w:r>
        <w:r w:rsidR="005731D3">
          <w:rPr>
            <w:noProof/>
            <w:webHidden/>
          </w:rPr>
          <w:t>39</w:t>
        </w:r>
        <w:r w:rsidR="00D20D99">
          <w:rPr>
            <w:noProof/>
            <w:webHidden/>
          </w:rPr>
          <w:fldChar w:fldCharType="end"/>
        </w:r>
      </w:hyperlink>
    </w:p>
    <w:p w14:paraId="75620A17" w14:textId="7EBFBF06" w:rsidR="00D20D99" w:rsidRDefault="00D8678C">
      <w:pPr>
        <w:pStyle w:val="TableofFigures"/>
        <w:tabs>
          <w:tab w:val="right" w:leader="dot" w:pos="9060"/>
        </w:tabs>
        <w:rPr>
          <w:rFonts w:asciiTheme="minorHAnsi" w:eastAsiaTheme="minorEastAsia" w:hAnsiTheme="minorHAnsi" w:cstheme="minorBidi"/>
          <w:noProof/>
          <w:szCs w:val="22"/>
        </w:rPr>
      </w:pPr>
      <w:hyperlink w:anchor="_Toc147494751" w:history="1">
        <w:r w:rsidR="00D20D99" w:rsidRPr="00757515">
          <w:rPr>
            <w:rStyle w:val="Hyperlink"/>
            <w:noProof/>
          </w:rPr>
          <w:t>Figure 15: Separations and jobs by JobKeeper status and turnover</w:t>
        </w:r>
        <w:r w:rsidR="00D20D99">
          <w:rPr>
            <w:noProof/>
            <w:webHidden/>
          </w:rPr>
          <w:tab/>
        </w:r>
        <w:r w:rsidR="00D20D99">
          <w:rPr>
            <w:noProof/>
            <w:webHidden/>
          </w:rPr>
          <w:fldChar w:fldCharType="begin"/>
        </w:r>
        <w:r w:rsidR="00D20D99">
          <w:rPr>
            <w:noProof/>
            <w:webHidden/>
          </w:rPr>
          <w:instrText xml:space="preserve"> PAGEREF _Toc147494751 \h </w:instrText>
        </w:r>
        <w:r w:rsidR="00D20D99">
          <w:rPr>
            <w:noProof/>
            <w:webHidden/>
          </w:rPr>
        </w:r>
        <w:r w:rsidR="00D20D99">
          <w:rPr>
            <w:noProof/>
            <w:webHidden/>
          </w:rPr>
          <w:fldChar w:fldCharType="separate"/>
        </w:r>
        <w:r w:rsidR="005731D3">
          <w:rPr>
            <w:noProof/>
            <w:webHidden/>
          </w:rPr>
          <w:t>40</w:t>
        </w:r>
        <w:r w:rsidR="00D20D99">
          <w:rPr>
            <w:noProof/>
            <w:webHidden/>
          </w:rPr>
          <w:fldChar w:fldCharType="end"/>
        </w:r>
      </w:hyperlink>
    </w:p>
    <w:p w14:paraId="4D2A1588" w14:textId="121046A1" w:rsidR="00D20D99" w:rsidRDefault="00D8678C">
      <w:pPr>
        <w:pStyle w:val="TableofFigures"/>
        <w:tabs>
          <w:tab w:val="right" w:leader="dot" w:pos="9060"/>
        </w:tabs>
        <w:rPr>
          <w:rFonts w:asciiTheme="minorHAnsi" w:eastAsiaTheme="minorEastAsia" w:hAnsiTheme="minorHAnsi" w:cstheme="minorBidi"/>
          <w:noProof/>
          <w:szCs w:val="22"/>
        </w:rPr>
      </w:pPr>
      <w:hyperlink w:anchor="_Toc147494752" w:history="1">
        <w:r w:rsidR="00D20D99" w:rsidRPr="00757515">
          <w:rPr>
            <w:rStyle w:val="Hyperlink"/>
            <w:noProof/>
          </w:rPr>
          <w:t>Figure 16: JobKeeper income compared to usual pay</w:t>
        </w:r>
        <w:r w:rsidR="00D20D99">
          <w:rPr>
            <w:noProof/>
            <w:webHidden/>
          </w:rPr>
          <w:tab/>
        </w:r>
        <w:r w:rsidR="00D20D99">
          <w:rPr>
            <w:noProof/>
            <w:webHidden/>
          </w:rPr>
          <w:fldChar w:fldCharType="begin"/>
        </w:r>
        <w:r w:rsidR="00D20D99">
          <w:rPr>
            <w:noProof/>
            <w:webHidden/>
          </w:rPr>
          <w:instrText xml:space="preserve"> PAGEREF _Toc147494752 \h </w:instrText>
        </w:r>
        <w:r w:rsidR="00D20D99">
          <w:rPr>
            <w:noProof/>
            <w:webHidden/>
          </w:rPr>
        </w:r>
        <w:r w:rsidR="00D20D99">
          <w:rPr>
            <w:noProof/>
            <w:webHidden/>
          </w:rPr>
          <w:fldChar w:fldCharType="separate"/>
        </w:r>
        <w:r w:rsidR="005731D3">
          <w:rPr>
            <w:noProof/>
            <w:webHidden/>
          </w:rPr>
          <w:t>48</w:t>
        </w:r>
        <w:r w:rsidR="00D20D99">
          <w:rPr>
            <w:noProof/>
            <w:webHidden/>
          </w:rPr>
          <w:fldChar w:fldCharType="end"/>
        </w:r>
      </w:hyperlink>
    </w:p>
    <w:p w14:paraId="6288E1F0" w14:textId="5BEC0BCE" w:rsidR="00D20D99" w:rsidRDefault="00D8678C">
      <w:pPr>
        <w:pStyle w:val="TableofFigures"/>
        <w:tabs>
          <w:tab w:val="right" w:leader="dot" w:pos="9060"/>
        </w:tabs>
        <w:rPr>
          <w:rFonts w:asciiTheme="minorHAnsi" w:eastAsiaTheme="minorEastAsia" w:hAnsiTheme="minorHAnsi" w:cstheme="minorBidi"/>
          <w:noProof/>
          <w:szCs w:val="22"/>
        </w:rPr>
      </w:pPr>
      <w:hyperlink w:anchor="_Toc147494753" w:history="1">
        <w:r w:rsidR="00D20D99" w:rsidRPr="00757515">
          <w:rPr>
            <w:rStyle w:val="Hyperlink"/>
            <w:noProof/>
          </w:rPr>
          <w:t>Figure 17: Change in employment and turnover, by firm temporary migrant reliance</w:t>
        </w:r>
        <w:r w:rsidR="00D20D99">
          <w:rPr>
            <w:noProof/>
            <w:webHidden/>
          </w:rPr>
          <w:tab/>
        </w:r>
        <w:r w:rsidR="00D20D99">
          <w:rPr>
            <w:noProof/>
            <w:webHidden/>
          </w:rPr>
          <w:fldChar w:fldCharType="begin"/>
        </w:r>
        <w:r w:rsidR="00D20D99">
          <w:rPr>
            <w:noProof/>
            <w:webHidden/>
          </w:rPr>
          <w:instrText xml:space="preserve"> PAGEREF _Toc147494753 \h </w:instrText>
        </w:r>
        <w:r w:rsidR="00D20D99">
          <w:rPr>
            <w:noProof/>
            <w:webHidden/>
          </w:rPr>
        </w:r>
        <w:r w:rsidR="00D20D99">
          <w:rPr>
            <w:noProof/>
            <w:webHidden/>
          </w:rPr>
          <w:fldChar w:fldCharType="separate"/>
        </w:r>
        <w:r w:rsidR="005731D3">
          <w:rPr>
            <w:noProof/>
            <w:webHidden/>
          </w:rPr>
          <w:t>54</w:t>
        </w:r>
        <w:r w:rsidR="00D20D99">
          <w:rPr>
            <w:noProof/>
            <w:webHidden/>
          </w:rPr>
          <w:fldChar w:fldCharType="end"/>
        </w:r>
      </w:hyperlink>
    </w:p>
    <w:p w14:paraId="1272D65D" w14:textId="3850A4BB" w:rsidR="0040216C" w:rsidRDefault="0040216C" w:rsidP="0056582C">
      <w:pPr>
        <w:pStyle w:val="SingleParagraph"/>
        <w:ind w:right="-2"/>
      </w:pPr>
      <w:r>
        <w:fldChar w:fldCharType="end"/>
      </w:r>
    </w:p>
    <w:p w14:paraId="428CCE10" w14:textId="77777777" w:rsidR="00B775EE" w:rsidRDefault="00B775EE" w:rsidP="0056582C">
      <w:pPr>
        <w:pStyle w:val="SingleParagraph"/>
        <w:ind w:right="-2"/>
        <w:rPr>
          <w:b/>
          <w:bCs/>
        </w:rPr>
      </w:pPr>
    </w:p>
    <w:p w14:paraId="660FE51A" w14:textId="1FBA77C5" w:rsidR="00750C84" w:rsidRDefault="00233AB0">
      <w:pPr>
        <w:pStyle w:val="TableofFigures"/>
        <w:tabs>
          <w:tab w:val="right" w:leader="dot" w:pos="9060"/>
        </w:tabs>
        <w:rPr>
          <w:rFonts w:asciiTheme="minorHAnsi" w:eastAsiaTheme="minorEastAsia" w:hAnsiTheme="minorHAnsi" w:cstheme="minorBidi"/>
          <w:noProof/>
          <w:szCs w:val="22"/>
        </w:rPr>
      </w:pPr>
      <w:r>
        <w:rPr>
          <w:b/>
          <w:bCs/>
        </w:rPr>
        <w:fldChar w:fldCharType="begin"/>
      </w:r>
      <w:r>
        <w:rPr>
          <w:b/>
          <w:bCs/>
        </w:rPr>
        <w:instrText xml:space="preserve"> TOC \h \z \c "Table" </w:instrText>
      </w:r>
      <w:r>
        <w:rPr>
          <w:b/>
          <w:bCs/>
        </w:rPr>
        <w:fldChar w:fldCharType="separate"/>
      </w:r>
      <w:hyperlink w:anchor="_Toc147474739" w:history="1">
        <w:r w:rsidR="00750C84" w:rsidRPr="00CF2FFB">
          <w:rPr>
            <w:rStyle w:val="Hyperlink"/>
            <w:noProof/>
          </w:rPr>
          <w:t>Table 1: JobKeeper Payment program logic</w:t>
        </w:r>
        <w:r w:rsidR="00750C84">
          <w:rPr>
            <w:noProof/>
            <w:webHidden/>
          </w:rPr>
          <w:tab/>
        </w:r>
        <w:r w:rsidR="00750C84">
          <w:rPr>
            <w:noProof/>
            <w:webHidden/>
          </w:rPr>
          <w:fldChar w:fldCharType="begin"/>
        </w:r>
        <w:r w:rsidR="00750C84">
          <w:rPr>
            <w:noProof/>
            <w:webHidden/>
          </w:rPr>
          <w:instrText xml:space="preserve"> PAGEREF _Toc147474739 \h </w:instrText>
        </w:r>
        <w:r w:rsidR="00750C84">
          <w:rPr>
            <w:noProof/>
            <w:webHidden/>
          </w:rPr>
        </w:r>
        <w:r w:rsidR="00750C84">
          <w:rPr>
            <w:noProof/>
            <w:webHidden/>
          </w:rPr>
          <w:fldChar w:fldCharType="separate"/>
        </w:r>
        <w:r w:rsidR="005731D3">
          <w:rPr>
            <w:noProof/>
            <w:webHidden/>
          </w:rPr>
          <w:t>11</w:t>
        </w:r>
        <w:r w:rsidR="00750C84">
          <w:rPr>
            <w:noProof/>
            <w:webHidden/>
          </w:rPr>
          <w:fldChar w:fldCharType="end"/>
        </w:r>
      </w:hyperlink>
    </w:p>
    <w:p w14:paraId="0AD4F48F" w14:textId="19D5BEE7" w:rsidR="00750C84" w:rsidRDefault="00D8678C">
      <w:pPr>
        <w:pStyle w:val="TableofFigures"/>
        <w:tabs>
          <w:tab w:val="right" w:leader="dot" w:pos="9060"/>
        </w:tabs>
        <w:rPr>
          <w:rFonts w:asciiTheme="minorHAnsi" w:eastAsiaTheme="minorEastAsia" w:hAnsiTheme="minorHAnsi" w:cstheme="minorBidi"/>
          <w:noProof/>
          <w:szCs w:val="22"/>
        </w:rPr>
      </w:pPr>
      <w:hyperlink w:anchor="_Toc147474740" w:history="1">
        <w:r w:rsidR="00750C84" w:rsidRPr="00CF2FFB">
          <w:rPr>
            <w:rStyle w:val="Hyperlink"/>
            <w:noProof/>
          </w:rPr>
          <w:t>Table 2: Key releases</w:t>
        </w:r>
        <w:r w:rsidR="00750C84" w:rsidRPr="00CF2FFB">
          <w:rPr>
            <w:rStyle w:val="Hyperlink"/>
            <w:iCs/>
            <w:noProof/>
          </w:rPr>
          <w:t xml:space="preserve"> by government departments on JobKeeper</w:t>
        </w:r>
        <w:r w:rsidR="00750C84">
          <w:rPr>
            <w:noProof/>
            <w:webHidden/>
          </w:rPr>
          <w:tab/>
        </w:r>
        <w:r w:rsidR="00750C84">
          <w:rPr>
            <w:noProof/>
            <w:webHidden/>
          </w:rPr>
          <w:fldChar w:fldCharType="begin"/>
        </w:r>
        <w:r w:rsidR="00750C84">
          <w:rPr>
            <w:noProof/>
            <w:webHidden/>
          </w:rPr>
          <w:instrText xml:space="preserve"> PAGEREF _Toc147474740 \h </w:instrText>
        </w:r>
        <w:r w:rsidR="00750C84">
          <w:rPr>
            <w:noProof/>
            <w:webHidden/>
          </w:rPr>
        </w:r>
        <w:r w:rsidR="00750C84">
          <w:rPr>
            <w:noProof/>
            <w:webHidden/>
          </w:rPr>
          <w:fldChar w:fldCharType="separate"/>
        </w:r>
        <w:r w:rsidR="005731D3">
          <w:rPr>
            <w:noProof/>
            <w:webHidden/>
          </w:rPr>
          <w:t>12</w:t>
        </w:r>
        <w:r w:rsidR="00750C84">
          <w:rPr>
            <w:noProof/>
            <w:webHidden/>
          </w:rPr>
          <w:fldChar w:fldCharType="end"/>
        </w:r>
      </w:hyperlink>
    </w:p>
    <w:p w14:paraId="26B6CAD2" w14:textId="5D4A42BF" w:rsidR="00750C84" w:rsidRDefault="00D8678C">
      <w:pPr>
        <w:pStyle w:val="TableofFigures"/>
        <w:tabs>
          <w:tab w:val="right" w:leader="dot" w:pos="9060"/>
        </w:tabs>
        <w:rPr>
          <w:rFonts w:asciiTheme="minorHAnsi" w:eastAsiaTheme="minorEastAsia" w:hAnsiTheme="minorHAnsi" w:cstheme="minorBidi"/>
          <w:noProof/>
          <w:szCs w:val="22"/>
        </w:rPr>
      </w:pPr>
      <w:hyperlink w:anchor="_Toc147474741" w:history="1">
        <w:r w:rsidR="00750C84" w:rsidRPr="00CF2FFB">
          <w:rPr>
            <w:rStyle w:val="Hyperlink"/>
            <w:noProof/>
          </w:rPr>
          <w:t>Table 3: JobKeeper</w:t>
        </w:r>
        <w:r w:rsidR="00750C84" w:rsidRPr="00CF2FFB">
          <w:rPr>
            <w:rStyle w:val="Hyperlink"/>
            <w:iCs/>
            <w:noProof/>
          </w:rPr>
          <w:t xml:space="preserve"> payment rates</w:t>
        </w:r>
        <w:r w:rsidR="00750C84">
          <w:rPr>
            <w:noProof/>
            <w:webHidden/>
          </w:rPr>
          <w:tab/>
        </w:r>
        <w:r w:rsidR="00750C84">
          <w:rPr>
            <w:noProof/>
            <w:webHidden/>
          </w:rPr>
          <w:fldChar w:fldCharType="begin"/>
        </w:r>
        <w:r w:rsidR="00750C84">
          <w:rPr>
            <w:noProof/>
            <w:webHidden/>
          </w:rPr>
          <w:instrText xml:space="preserve"> PAGEREF _Toc147474741 \h </w:instrText>
        </w:r>
        <w:r w:rsidR="00750C84">
          <w:rPr>
            <w:noProof/>
            <w:webHidden/>
          </w:rPr>
        </w:r>
        <w:r w:rsidR="00750C84">
          <w:rPr>
            <w:noProof/>
            <w:webHidden/>
          </w:rPr>
          <w:fldChar w:fldCharType="separate"/>
        </w:r>
        <w:r w:rsidR="005731D3">
          <w:rPr>
            <w:noProof/>
            <w:webHidden/>
          </w:rPr>
          <w:t>17</w:t>
        </w:r>
        <w:r w:rsidR="00750C84">
          <w:rPr>
            <w:noProof/>
            <w:webHidden/>
          </w:rPr>
          <w:fldChar w:fldCharType="end"/>
        </w:r>
      </w:hyperlink>
    </w:p>
    <w:p w14:paraId="4D8FAEF5" w14:textId="70B9EE86" w:rsidR="00750C84" w:rsidRDefault="00D8678C">
      <w:pPr>
        <w:pStyle w:val="TableofFigures"/>
        <w:tabs>
          <w:tab w:val="right" w:leader="dot" w:pos="9060"/>
        </w:tabs>
        <w:rPr>
          <w:rFonts w:asciiTheme="minorHAnsi" w:eastAsiaTheme="minorEastAsia" w:hAnsiTheme="minorHAnsi" w:cstheme="minorBidi"/>
          <w:noProof/>
          <w:szCs w:val="22"/>
        </w:rPr>
      </w:pPr>
      <w:hyperlink w:anchor="_Toc147474742" w:history="1">
        <w:r w:rsidR="00750C84" w:rsidRPr="00CF2FFB">
          <w:rPr>
            <w:rStyle w:val="Hyperlink"/>
            <w:noProof/>
          </w:rPr>
          <w:t>Table 4: JobKeeper payments by business size</w:t>
        </w:r>
        <w:r w:rsidR="00750C84">
          <w:rPr>
            <w:noProof/>
            <w:webHidden/>
          </w:rPr>
          <w:tab/>
        </w:r>
        <w:r w:rsidR="00750C84">
          <w:rPr>
            <w:noProof/>
            <w:webHidden/>
          </w:rPr>
          <w:fldChar w:fldCharType="begin"/>
        </w:r>
        <w:r w:rsidR="00750C84">
          <w:rPr>
            <w:noProof/>
            <w:webHidden/>
          </w:rPr>
          <w:instrText xml:space="preserve"> PAGEREF _Toc147474742 \h </w:instrText>
        </w:r>
        <w:r w:rsidR="00750C84">
          <w:rPr>
            <w:noProof/>
            <w:webHidden/>
          </w:rPr>
        </w:r>
        <w:r w:rsidR="00750C84">
          <w:rPr>
            <w:noProof/>
            <w:webHidden/>
          </w:rPr>
          <w:fldChar w:fldCharType="separate"/>
        </w:r>
        <w:r w:rsidR="005731D3">
          <w:rPr>
            <w:noProof/>
            <w:webHidden/>
          </w:rPr>
          <w:t>20</w:t>
        </w:r>
        <w:r w:rsidR="00750C84">
          <w:rPr>
            <w:noProof/>
            <w:webHidden/>
          </w:rPr>
          <w:fldChar w:fldCharType="end"/>
        </w:r>
      </w:hyperlink>
    </w:p>
    <w:p w14:paraId="1C37D096" w14:textId="37A6343B" w:rsidR="00750C84" w:rsidRDefault="00D8678C">
      <w:pPr>
        <w:pStyle w:val="TableofFigures"/>
        <w:tabs>
          <w:tab w:val="right" w:leader="dot" w:pos="9060"/>
        </w:tabs>
        <w:rPr>
          <w:rFonts w:asciiTheme="minorHAnsi" w:eastAsiaTheme="minorEastAsia" w:hAnsiTheme="minorHAnsi" w:cstheme="minorBidi"/>
          <w:noProof/>
          <w:szCs w:val="22"/>
        </w:rPr>
      </w:pPr>
      <w:hyperlink w:anchor="_Toc147474743" w:history="1">
        <w:r w:rsidR="00750C84" w:rsidRPr="00CF2FFB">
          <w:rPr>
            <w:rStyle w:val="Hyperlink"/>
            <w:noProof/>
          </w:rPr>
          <w:t>Table 5: Treatment of Temporary visa holders and non</w:t>
        </w:r>
        <w:r w:rsidR="00B81949">
          <w:rPr>
            <w:rStyle w:val="Hyperlink"/>
            <w:noProof/>
          </w:rPr>
          <w:noBreakHyphen/>
        </w:r>
        <w:r w:rsidR="00750C84" w:rsidRPr="00CF2FFB">
          <w:rPr>
            <w:rStyle w:val="Hyperlink"/>
            <w:noProof/>
          </w:rPr>
          <w:t>residents</w:t>
        </w:r>
        <w:r w:rsidR="00750C84">
          <w:rPr>
            <w:noProof/>
            <w:webHidden/>
          </w:rPr>
          <w:tab/>
        </w:r>
        <w:r w:rsidR="00750C84">
          <w:rPr>
            <w:noProof/>
            <w:webHidden/>
          </w:rPr>
          <w:fldChar w:fldCharType="begin"/>
        </w:r>
        <w:r w:rsidR="00750C84">
          <w:rPr>
            <w:noProof/>
            <w:webHidden/>
          </w:rPr>
          <w:instrText xml:space="preserve"> PAGEREF _Toc147474743 \h </w:instrText>
        </w:r>
        <w:r w:rsidR="00750C84">
          <w:rPr>
            <w:noProof/>
            <w:webHidden/>
          </w:rPr>
        </w:r>
        <w:r w:rsidR="00750C84">
          <w:rPr>
            <w:noProof/>
            <w:webHidden/>
          </w:rPr>
          <w:fldChar w:fldCharType="separate"/>
        </w:r>
        <w:r w:rsidR="005731D3">
          <w:rPr>
            <w:noProof/>
            <w:webHidden/>
          </w:rPr>
          <w:t>53</w:t>
        </w:r>
        <w:r w:rsidR="00750C84">
          <w:rPr>
            <w:noProof/>
            <w:webHidden/>
          </w:rPr>
          <w:fldChar w:fldCharType="end"/>
        </w:r>
      </w:hyperlink>
    </w:p>
    <w:p w14:paraId="2449CD55" w14:textId="5C4C8E29" w:rsidR="00750C84" w:rsidRDefault="00D8678C">
      <w:pPr>
        <w:pStyle w:val="TableofFigures"/>
        <w:tabs>
          <w:tab w:val="right" w:leader="dot" w:pos="9060"/>
        </w:tabs>
        <w:rPr>
          <w:rFonts w:asciiTheme="minorHAnsi" w:eastAsiaTheme="minorEastAsia" w:hAnsiTheme="minorHAnsi" w:cstheme="minorBidi"/>
          <w:noProof/>
          <w:szCs w:val="22"/>
        </w:rPr>
      </w:pPr>
      <w:hyperlink w:anchor="_Toc147474744" w:history="1">
        <w:r w:rsidR="00750C84" w:rsidRPr="00CF2FFB">
          <w:rPr>
            <w:rStyle w:val="Hyperlink"/>
            <w:noProof/>
          </w:rPr>
          <w:t>Table 6: Some reports on JobKeeper implementation and program management</w:t>
        </w:r>
        <w:r w:rsidR="00750C84">
          <w:rPr>
            <w:noProof/>
            <w:webHidden/>
          </w:rPr>
          <w:tab/>
        </w:r>
        <w:r w:rsidR="00750C84">
          <w:rPr>
            <w:noProof/>
            <w:webHidden/>
          </w:rPr>
          <w:fldChar w:fldCharType="begin"/>
        </w:r>
        <w:r w:rsidR="00750C84">
          <w:rPr>
            <w:noProof/>
            <w:webHidden/>
          </w:rPr>
          <w:instrText xml:space="preserve"> PAGEREF _Toc147474744 \h </w:instrText>
        </w:r>
        <w:r w:rsidR="00750C84">
          <w:rPr>
            <w:noProof/>
            <w:webHidden/>
          </w:rPr>
        </w:r>
        <w:r w:rsidR="00750C84">
          <w:rPr>
            <w:noProof/>
            <w:webHidden/>
          </w:rPr>
          <w:fldChar w:fldCharType="separate"/>
        </w:r>
        <w:r w:rsidR="005731D3">
          <w:rPr>
            <w:noProof/>
            <w:webHidden/>
          </w:rPr>
          <w:t>57</w:t>
        </w:r>
        <w:r w:rsidR="00750C84">
          <w:rPr>
            <w:noProof/>
            <w:webHidden/>
          </w:rPr>
          <w:fldChar w:fldCharType="end"/>
        </w:r>
      </w:hyperlink>
    </w:p>
    <w:p w14:paraId="3E56EA41" w14:textId="33E268E1" w:rsidR="00750C84" w:rsidRDefault="00D8678C">
      <w:pPr>
        <w:pStyle w:val="TableofFigures"/>
        <w:tabs>
          <w:tab w:val="right" w:leader="dot" w:pos="9060"/>
        </w:tabs>
        <w:rPr>
          <w:rFonts w:asciiTheme="minorHAnsi" w:eastAsiaTheme="minorEastAsia" w:hAnsiTheme="minorHAnsi" w:cstheme="minorBidi"/>
          <w:noProof/>
          <w:szCs w:val="22"/>
        </w:rPr>
      </w:pPr>
      <w:hyperlink w:anchor="_Toc147474745" w:history="1">
        <w:r w:rsidR="00750C84" w:rsidRPr="00CF2FFB">
          <w:rPr>
            <w:rStyle w:val="Hyperlink"/>
            <w:noProof/>
          </w:rPr>
          <w:t xml:space="preserve">Table </w:t>
        </w:r>
        <w:r w:rsidR="00750C84" w:rsidRPr="00CF2FFB">
          <w:rPr>
            <w:rStyle w:val="Hyperlink"/>
            <w:iCs/>
            <w:noProof/>
          </w:rPr>
          <w:t>7</w:t>
        </w:r>
        <w:r w:rsidR="00750C84" w:rsidRPr="00CF2FFB">
          <w:rPr>
            <w:rStyle w:val="Hyperlink"/>
            <w:noProof/>
          </w:rPr>
          <w:t>: JobKeeper payment gap</w:t>
        </w:r>
        <w:r w:rsidR="00750C84">
          <w:rPr>
            <w:noProof/>
            <w:webHidden/>
          </w:rPr>
          <w:tab/>
        </w:r>
        <w:r w:rsidR="00750C84">
          <w:rPr>
            <w:noProof/>
            <w:webHidden/>
          </w:rPr>
          <w:fldChar w:fldCharType="begin"/>
        </w:r>
        <w:r w:rsidR="00750C84">
          <w:rPr>
            <w:noProof/>
            <w:webHidden/>
          </w:rPr>
          <w:instrText xml:space="preserve"> PAGEREF _Toc147474745 \h </w:instrText>
        </w:r>
        <w:r w:rsidR="00750C84">
          <w:rPr>
            <w:noProof/>
            <w:webHidden/>
          </w:rPr>
        </w:r>
        <w:r w:rsidR="00750C84">
          <w:rPr>
            <w:noProof/>
            <w:webHidden/>
          </w:rPr>
          <w:fldChar w:fldCharType="separate"/>
        </w:r>
        <w:r w:rsidR="005731D3">
          <w:rPr>
            <w:noProof/>
            <w:webHidden/>
          </w:rPr>
          <w:t>58</w:t>
        </w:r>
        <w:r w:rsidR="00750C84">
          <w:rPr>
            <w:noProof/>
            <w:webHidden/>
          </w:rPr>
          <w:fldChar w:fldCharType="end"/>
        </w:r>
      </w:hyperlink>
    </w:p>
    <w:p w14:paraId="484B1EF9" w14:textId="2765982E" w:rsidR="00233AB0" w:rsidRPr="00B775EE" w:rsidRDefault="00233AB0" w:rsidP="0056582C">
      <w:pPr>
        <w:pStyle w:val="SingleParagraph"/>
        <w:ind w:right="-2"/>
        <w:rPr>
          <w:b/>
          <w:bCs/>
        </w:rPr>
        <w:sectPr w:rsidR="00233AB0" w:rsidRPr="00B775EE" w:rsidSect="00563ECF">
          <w:headerReference w:type="even" r:id="rId27"/>
          <w:footerReference w:type="even" r:id="rId28"/>
          <w:headerReference w:type="first" r:id="rId29"/>
          <w:footerReference w:type="first" r:id="rId30"/>
          <w:pgSz w:w="11907" w:h="16840" w:code="9"/>
          <w:pgMar w:top="1843" w:right="1418" w:bottom="1418" w:left="1418" w:header="709" w:footer="709" w:gutter="0"/>
          <w:pgNumType w:fmt="lowerRoman"/>
          <w:cols w:space="708"/>
          <w:titlePg/>
          <w:docGrid w:linePitch="360"/>
        </w:sectPr>
      </w:pPr>
      <w:r>
        <w:rPr>
          <w:b/>
          <w:bCs/>
        </w:rPr>
        <w:fldChar w:fldCharType="end"/>
      </w:r>
    </w:p>
    <w:p w14:paraId="714BE37E" w14:textId="37B36479" w:rsidR="003104E8" w:rsidRPr="00EA6994" w:rsidRDefault="00847C5D" w:rsidP="00DA7914">
      <w:pPr>
        <w:pStyle w:val="Heading1"/>
      </w:pPr>
      <w:bookmarkStart w:id="2" w:name="_Toc147820826"/>
      <w:bookmarkStart w:id="3" w:name="_Toc432067104"/>
      <w:bookmarkStart w:id="4" w:name="_Toc452635031"/>
      <w:bookmarkEnd w:id="0"/>
      <w:bookmarkEnd w:id="1"/>
      <w:r w:rsidRPr="00EA6994">
        <w:lastRenderedPageBreak/>
        <w:t>A</w:t>
      </w:r>
      <w:r w:rsidR="008F0FB0" w:rsidRPr="00EA6994">
        <w:t xml:space="preserve">bbreviations and </w:t>
      </w:r>
      <w:r w:rsidR="002A0483" w:rsidRPr="00EA6994">
        <w:t>a</w:t>
      </w:r>
      <w:r w:rsidR="00310451" w:rsidRPr="00EA6994">
        <w:t>cronyms</w:t>
      </w:r>
      <w:bookmarkEnd w:id="2"/>
    </w:p>
    <w:tbl>
      <w:tblPr>
        <w:tblStyle w:val="AbbreviationsandAcronyms"/>
        <w:tblW w:w="9103" w:type="dxa"/>
        <w:tblLook w:val="04A0" w:firstRow="1" w:lastRow="0" w:firstColumn="1" w:lastColumn="0" w:noHBand="0" w:noVBand="1"/>
      </w:tblPr>
      <w:tblGrid>
        <w:gridCol w:w="1992"/>
        <w:gridCol w:w="7111"/>
      </w:tblGrid>
      <w:tr w:rsidR="00B9421F" w14:paraId="26E6CD6E" w14:textId="77777777" w:rsidTr="00E402F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92" w:type="dxa"/>
            <w:vAlign w:val="center"/>
          </w:tcPr>
          <w:p w14:paraId="34013545" w14:textId="77777777" w:rsidR="00B9421F" w:rsidRPr="008666C9" w:rsidRDefault="00B9421F" w:rsidP="008666C9">
            <w:pPr>
              <w:pStyle w:val="TableColumnHeadingLeft"/>
              <w:rPr>
                <w:b/>
              </w:rPr>
            </w:pPr>
            <w:r w:rsidRPr="008666C9">
              <w:rPr>
                <w:b/>
              </w:rPr>
              <w:t>Term</w:t>
            </w:r>
          </w:p>
        </w:tc>
        <w:tc>
          <w:tcPr>
            <w:tcW w:w="7111" w:type="dxa"/>
            <w:vAlign w:val="center"/>
          </w:tcPr>
          <w:p w14:paraId="2D656BD6" w14:textId="77777777" w:rsidR="00B9421F" w:rsidRPr="00574D37" w:rsidRDefault="00B9421F" w:rsidP="008666C9">
            <w:pPr>
              <w:pStyle w:val="TableColumnHeadingLeft"/>
              <w:cnfStyle w:val="100000000000" w:firstRow="1" w:lastRow="0" w:firstColumn="0" w:lastColumn="0" w:oddVBand="0" w:evenVBand="0" w:oddHBand="0" w:evenHBand="0" w:firstRowFirstColumn="0" w:firstRowLastColumn="0" w:lastRowFirstColumn="0" w:lastRowLastColumn="0"/>
              <w:rPr>
                <w:b w:val="0"/>
              </w:rPr>
            </w:pPr>
            <w:r w:rsidRPr="00574D37">
              <w:t>Definition</w:t>
            </w:r>
          </w:p>
        </w:tc>
      </w:tr>
      <w:tr w:rsidR="00B9421F" w14:paraId="5916804A" w14:textId="77777777" w:rsidTr="00E402FE">
        <w:trPr>
          <w:trHeight w:val="340"/>
        </w:trPr>
        <w:tc>
          <w:tcPr>
            <w:cnfStyle w:val="001000000000" w:firstRow="0" w:lastRow="0" w:firstColumn="1" w:lastColumn="0" w:oddVBand="0" w:evenVBand="0" w:oddHBand="0" w:evenHBand="0" w:firstRowFirstColumn="0" w:firstRowLastColumn="0" w:lastRowFirstColumn="0" w:lastRowLastColumn="0"/>
            <w:tcW w:w="1992" w:type="dxa"/>
            <w:vAlign w:val="center"/>
          </w:tcPr>
          <w:p w14:paraId="7F63C2E2" w14:textId="77777777" w:rsidR="00B9421F" w:rsidRDefault="00B9421F" w:rsidP="008666C9">
            <w:pPr>
              <w:pStyle w:val="TableTextLeft"/>
            </w:pPr>
            <w:r>
              <w:t>ABS</w:t>
            </w:r>
          </w:p>
        </w:tc>
        <w:tc>
          <w:tcPr>
            <w:tcW w:w="7111" w:type="dxa"/>
            <w:vAlign w:val="center"/>
          </w:tcPr>
          <w:p w14:paraId="313854B5" w14:textId="77777777" w:rsidR="00B9421F" w:rsidRPr="00C119E3" w:rsidRDefault="00B9421F" w:rsidP="008666C9">
            <w:pPr>
              <w:pStyle w:val="TableTextLeft"/>
              <w:cnfStyle w:val="000000000000" w:firstRow="0" w:lastRow="0" w:firstColumn="0" w:lastColumn="0" w:oddVBand="0" w:evenVBand="0" w:oddHBand="0" w:evenHBand="0" w:firstRowFirstColumn="0" w:firstRowLastColumn="0" w:lastRowFirstColumn="0" w:lastRowLastColumn="0"/>
            </w:pPr>
            <w:r w:rsidRPr="00C119E3">
              <w:t>Australian Bureau of Statistics</w:t>
            </w:r>
          </w:p>
        </w:tc>
      </w:tr>
      <w:tr w:rsidR="00B9421F" w14:paraId="40BFB6DE" w14:textId="77777777" w:rsidTr="00E402FE">
        <w:trPr>
          <w:trHeight w:val="340"/>
        </w:trPr>
        <w:tc>
          <w:tcPr>
            <w:cnfStyle w:val="001000000000" w:firstRow="0" w:lastRow="0" w:firstColumn="1" w:lastColumn="0" w:oddVBand="0" w:evenVBand="0" w:oddHBand="0" w:evenHBand="0" w:firstRowFirstColumn="0" w:firstRowLastColumn="0" w:lastRowFirstColumn="0" w:lastRowLastColumn="0"/>
            <w:tcW w:w="1992" w:type="dxa"/>
            <w:vAlign w:val="center"/>
          </w:tcPr>
          <w:p w14:paraId="4F447D3C" w14:textId="77777777" w:rsidR="00B9421F" w:rsidRDefault="00B9421F" w:rsidP="008666C9">
            <w:pPr>
              <w:pStyle w:val="TableTextLeft"/>
            </w:pPr>
            <w:r>
              <w:t>ACCI</w:t>
            </w:r>
          </w:p>
        </w:tc>
        <w:tc>
          <w:tcPr>
            <w:tcW w:w="7111" w:type="dxa"/>
            <w:vAlign w:val="center"/>
          </w:tcPr>
          <w:p w14:paraId="11854549" w14:textId="77777777" w:rsidR="00B9421F" w:rsidRPr="00C119E3" w:rsidRDefault="00B9421F" w:rsidP="008666C9">
            <w:pPr>
              <w:pStyle w:val="TableTextLeft"/>
              <w:cnfStyle w:val="000000000000" w:firstRow="0" w:lastRow="0" w:firstColumn="0" w:lastColumn="0" w:oddVBand="0" w:evenVBand="0" w:oddHBand="0" w:evenHBand="0" w:firstRowFirstColumn="0" w:firstRowLastColumn="0" w:lastRowFirstColumn="0" w:lastRowLastColumn="0"/>
            </w:pPr>
            <w:r w:rsidRPr="00C119E3">
              <w:t>Australian Chamber of Commerce and Industry</w:t>
            </w:r>
          </w:p>
        </w:tc>
      </w:tr>
      <w:tr w:rsidR="00B9421F" w14:paraId="53F3D1A6" w14:textId="77777777" w:rsidTr="00E402FE">
        <w:trPr>
          <w:trHeight w:val="340"/>
        </w:trPr>
        <w:tc>
          <w:tcPr>
            <w:cnfStyle w:val="001000000000" w:firstRow="0" w:lastRow="0" w:firstColumn="1" w:lastColumn="0" w:oddVBand="0" w:evenVBand="0" w:oddHBand="0" w:evenHBand="0" w:firstRowFirstColumn="0" w:firstRowLastColumn="0" w:lastRowFirstColumn="0" w:lastRowLastColumn="0"/>
            <w:tcW w:w="1992" w:type="dxa"/>
            <w:vAlign w:val="center"/>
          </w:tcPr>
          <w:p w14:paraId="15D74914" w14:textId="77777777" w:rsidR="00B9421F" w:rsidRDefault="00B9421F" w:rsidP="008666C9">
            <w:pPr>
              <w:pStyle w:val="TableTextLeft"/>
            </w:pPr>
            <w:r>
              <w:t>ACE</w:t>
            </w:r>
          </w:p>
        </w:tc>
        <w:tc>
          <w:tcPr>
            <w:tcW w:w="7111" w:type="dxa"/>
            <w:vAlign w:val="center"/>
          </w:tcPr>
          <w:p w14:paraId="7F1B435A" w14:textId="6F5FCDB5" w:rsidR="00B9421F" w:rsidRPr="00C119E3" w:rsidRDefault="00B9421F" w:rsidP="008666C9">
            <w:pPr>
              <w:pStyle w:val="TableTextLeft"/>
              <w:cnfStyle w:val="000000000000" w:firstRow="0" w:lastRow="0" w:firstColumn="0" w:lastColumn="0" w:oddVBand="0" w:evenVBand="0" w:oddHBand="0" w:evenHBand="0" w:firstRowFirstColumn="0" w:firstRowLastColumn="0" w:lastRowFirstColumn="0" w:lastRowLastColumn="0"/>
            </w:pPr>
            <w:r w:rsidRPr="00C119E3">
              <w:t>Australian Centre for Evaluation</w:t>
            </w:r>
          </w:p>
        </w:tc>
      </w:tr>
      <w:tr w:rsidR="00B9421F" w14:paraId="716312E6" w14:textId="77777777" w:rsidTr="00E402FE">
        <w:trPr>
          <w:trHeight w:val="340"/>
        </w:trPr>
        <w:tc>
          <w:tcPr>
            <w:cnfStyle w:val="001000000000" w:firstRow="0" w:lastRow="0" w:firstColumn="1" w:lastColumn="0" w:oddVBand="0" w:evenVBand="0" w:oddHBand="0" w:evenHBand="0" w:firstRowFirstColumn="0" w:firstRowLastColumn="0" w:lastRowFirstColumn="0" w:lastRowLastColumn="0"/>
            <w:tcW w:w="1992" w:type="dxa"/>
            <w:vAlign w:val="center"/>
          </w:tcPr>
          <w:p w14:paraId="4BBEB42E" w14:textId="77777777" w:rsidR="00B9421F" w:rsidRDefault="00B9421F" w:rsidP="008666C9">
            <w:pPr>
              <w:pStyle w:val="TableTextLeft"/>
            </w:pPr>
            <w:r w:rsidRPr="005971F6">
              <w:t>ACNC</w:t>
            </w:r>
          </w:p>
        </w:tc>
        <w:tc>
          <w:tcPr>
            <w:tcW w:w="7111" w:type="dxa"/>
            <w:vAlign w:val="center"/>
          </w:tcPr>
          <w:p w14:paraId="6E13319C" w14:textId="2D5F622B" w:rsidR="00B9421F" w:rsidRPr="00C119E3" w:rsidRDefault="00B9421F" w:rsidP="008666C9">
            <w:pPr>
              <w:pStyle w:val="TableTextLeft"/>
              <w:cnfStyle w:val="000000000000" w:firstRow="0" w:lastRow="0" w:firstColumn="0" w:lastColumn="0" w:oddVBand="0" w:evenVBand="0" w:oddHBand="0" w:evenHBand="0" w:firstRowFirstColumn="0" w:firstRowLastColumn="0" w:lastRowFirstColumn="0" w:lastRowLastColumn="0"/>
            </w:pPr>
            <w:r w:rsidRPr="00C119E3">
              <w:t>Australian Charities and Not</w:t>
            </w:r>
            <w:r w:rsidR="00B81949">
              <w:noBreakHyphen/>
            </w:r>
            <w:r w:rsidRPr="00C119E3">
              <w:t>for</w:t>
            </w:r>
            <w:r w:rsidR="00B81949">
              <w:noBreakHyphen/>
            </w:r>
            <w:r w:rsidRPr="00C119E3">
              <w:t>profits Commission</w:t>
            </w:r>
          </w:p>
        </w:tc>
      </w:tr>
      <w:tr w:rsidR="00B9421F" w14:paraId="238CA1BE" w14:textId="77777777" w:rsidTr="00E402FE">
        <w:trPr>
          <w:trHeight w:val="340"/>
        </w:trPr>
        <w:tc>
          <w:tcPr>
            <w:cnfStyle w:val="001000000000" w:firstRow="0" w:lastRow="0" w:firstColumn="1" w:lastColumn="0" w:oddVBand="0" w:evenVBand="0" w:oddHBand="0" w:evenHBand="0" w:firstRowFirstColumn="0" w:firstRowLastColumn="0" w:lastRowFirstColumn="0" w:lastRowLastColumn="0"/>
            <w:tcW w:w="1992" w:type="dxa"/>
            <w:vAlign w:val="center"/>
          </w:tcPr>
          <w:p w14:paraId="00D8EAAF" w14:textId="77777777" w:rsidR="00B9421F" w:rsidRPr="005971F6" w:rsidRDefault="00B9421F" w:rsidP="008666C9">
            <w:pPr>
              <w:pStyle w:val="TableTextLeft"/>
            </w:pPr>
            <w:r>
              <w:t>ACTU</w:t>
            </w:r>
          </w:p>
        </w:tc>
        <w:tc>
          <w:tcPr>
            <w:tcW w:w="7111" w:type="dxa"/>
            <w:vAlign w:val="center"/>
          </w:tcPr>
          <w:p w14:paraId="1CAFE90F" w14:textId="77777777" w:rsidR="00B9421F" w:rsidRPr="00C119E3" w:rsidRDefault="00B9421F" w:rsidP="008666C9">
            <w:pPr>
              <w:pStyle w:val="TableTextLeft"/>
              <w:cnfStyle w:val="000000000000" w:firstRow="0" w:lastRow="0" w:firstColumn="0" w:lastColumn="0" w:oddVBand="0" w:evenVBand="0" w:oddHBand="0" w:evenHBand="0" w:firstRowFirstColumn="0" w:firstRowLastColumn="0" w:lastRowFirstColumn="0" w:lastRowLastColumn="0"/>
            </w:pPr>
            <w:r w:rsidRPr="00C119E3">
              <w:t>Australian Council of Trade Unions</w:t>
            </w:r>
          </w:p>
        </w:tc>
      </w:tr>
      <w:tr w:rsidR="00B9421F" w14:paraId="0239E3FA" w14:textId="77777777" w:rsidTr="00E402FE">
        <w:trPr>
          <w:trHeight w:val="340"/>
        </w:trPr>
        <w:tc>
          <w:tcPr>
            <w:cnfStyle w:val="001000000000" w:firstRow="0" w:lastRow="0" w:firstColumn="1" w:lastColumn="0" w:oddVBand="0" w:evenVBand="0" w:oddHBand="0" w:evenHBand="0" w:firstRowFirstColumn="0" w:firstRowLastColumn="0" w:lastRowFirstColumn="0" w:lastRowLastColumn="0"/>
            <w:tcW w:w="1992" w:type="dxa"/>
            <w:vAlign w:val="center"/>
          </w:tcPr>
          <w:p w14:paraId="6525CB54" w14:textId="77777777" w:rsidR="00B9421F" w:rsidRPr="008666C9" w:rsidRDefault="00B9421F" w:rsidP="008666C9">
            <w:pPr>
              <w:pStyle w:val="TableTextLeft"/>
            </w:pPr>
            <w:r>
              <w:t>ANAO</w:t>
            </w:r>
          </w:p>
        </w:tc>
        <w:tc>
          <w:tcPr>
            <w:tcW w:w="7111" w:type="dxa"/>
            <w:vAlign w:val="center"/>
          </w:tcPr>
          <w:p w14:paraId="75F63AC7" w14:textId="0888F373" w:rsidR="00B9421F" w:rsidRPr="008666C9" w:rsidRDefault="00B9421F" w:rsidP="008666C9">
            <w:pPr>
              <w:pStyle w:val="TableTextLeft"/>
              <w:cnfStyle w:val="000000000000" w:firstRow="0" w:lastRow="0" w:firstColumn="0" w:lastColumn="0" w:oddVBand="0" w:evenVBand="0" w:oddHBand="0" w:evenHBand="0" w:firstRowFirstColumn="0" w:firstRowLastColumn="0" w:lastRowFirstColumn="0" w:lastRowLastColumn="0"/>
            </w:pPr>
            <w:r w:rsidRPr="00C119E3">
              <w:t>Australian National Audit Office</w:t>
            </w:r>
          </w:p>
        </w:tc>
      </w:tr>
      <w:tr w:rsidR="00B9421F" w14:paraId="4D68CFA9" w14:textId="77777777" w:rsidTr="00E402FE">
        <w:trPr>
          <w:trHeight w:val="340"/>
        </w:trPr>
        <w:tc>
          <w:tcPr>
            <w:cnfStyle w:val="001000000000" w:firstRow="0" w:lastRow="0" w:firstColumn="1" w:lastColumn="0" w:oddVBand="0" w:evenVBand="0" w:oddHBand="0" w:evenHBand="0" w:firstRowFirstColumn="0" w:firstRowLastColumn="0" w:lastRowFirstColumn="0" w:lastRowLastColumn="0"/>
            <w:tcW w:w="1992" w:type="dxa"/>
            <w:vAlign w:val="center"/>
          </w:tcPr>
          <w:p w14:paraId="01EB8EB8" w14:textId="77777777" w:rsidR="00B9421F" w:rsidRDefault="00B9421F" w:rsidP="008666C9">
            <w:pPr>
              <w:pStyle w:val="TableTextLeft"/>
            </w:pPr>
            <w:r>
              <w:t>AOFM</w:t>
            </w:r>
          </w:p>
        </w:tc>
        <w:tc>
          <w:tcPr>
            <w:tcW w:w="7111" w:type="dxa"/>
            <w:vAlign w:val="center"/>
          </w:tcPr>
          <w:p w14:paraId="44CED25B" w14:textId="08F040F9" w:rsidR="00B9421F" w:rsidRPr="00C119E3" w:rsidRDefault="00B9421F" w:rsidP="008666C9">
            <w:pPr>
              <w:pStyle w:val="TableTextLeft"/>
              <w:cnfStyle w:val="000000000000" w:firstRow="0" w:lastRow="0" w:firstColumn="0" w:lastColumn="0" w:oddVBand="0" w:evenVBand="0" w:oddHBand="0" w:evenHBand="0" w:firstRowFirstColumn="0" w:firstRowLastColumn="0" w:lastRowFirstColumn="0" w:lastRowLastColumn="0"/>
            </w:pPr>
            <w:r w:rsidRPr="00C119E3">
              <w:t>Australian Office of Financial Management</w:t>
            </w:r>
          </w:p>
        </w:tc>
      </w:tr>
      <w:tr w:rsidR="00B9421F" w14:paraId="712D7CF2" w14:textId="77777777" w:rsidTr="00E402FE">
        <w:trPr>
          <w:trHeight w:val="340"/>
        </w:trPr>
        <w:tc>
          <w:tcPr>
            <w:cnfStyle w:val="001000000000" w:firstRow="0" w:lastRow="0" w:firstColumn="1" w:lastColumn="0" w:oddVBand="0" w:evenVBand="0" w:oddHBand="0" w:evenHBand="0" w:firstRowFirstColumn="0" w:firstRowLastColumn="0" w:lastRowFirstColumn="0" w:lastRowLastColumn="0"/>
            <w:tcW w:w="1992" w:type="dxa"/>
            <w:vAlign w:val="center"/>
          </w:tcPr>
          <w:p w14:paraId="48F35A17" w14:textId="77777777" w:rsidR="00B9421F" w:rsidRDefault="00B9421F" w:rsidP="008666C9">
            <w:pPr>
              <w:pStyle w:val="TableTextLeft"/>
            </w:pPr>
            <w:r>
              <w:t>APRA</w:t>
            </w:r>
          </w:p>
        </w:tc>
        <w:tc>
          <w:tcPr>
            <w:tcW w:w="7111" w:type="dxa"/>
            <w:vAlign w:val="center"/>
          </w:tcPr>
          <w:p w14:paraId="3AD3FA13" w14:textId="03F93ACC" w:rsidR="00B9421F" w:rsidRPr="00C119E3" w:rsidRDefault="00B9421F" w:rsidP="008666C9">
            <w:pPr>
              <w:pStyle w:val="TableTextLeft"/>
              <w:cnfStyle w:val="000000000000" w:firstRow="0" w:lastRow="0" w:firstColumn="0" w:lastColumn="0" w:oddVBand="0" w:evenVBand="0" w:oddHBand="0" w:evenHBand="0" w:firstRowFirstColumn="0" w:firstRowLastColumn="0" w:lastRowFirstColumn="0" w:lastRowLastColumn="0"/>
            </w:pPr>
            <w:r w:rsidRPr="00C119E3">
              <w:t>Australian Prudential Regulatory Authority</w:t>
            </w:r>
          </w:p>
        </w:tc>
      </w:tr>
      <w:tr w:rsidR="00B9421F" w14:paraId="15646E0B" w14:textId="77777777" w:rsidTr="00E402FE">
        <w:trPr>
          <w:trHeight w:val="340"/>
        </w:trPr>
        <w:tc>
          <w:tcPr>
            <w:cnfStyle w:val="001000000000" w:firstRow="0" w:lastRow="0" w:firstColumn="1" w:lastColumn="0" w:oddVBand="0" w:evenVBand="0" w:oddHBand="0" w:evenHBand="0" w:firstRowFirstColumn="0" w:firstRowLastColumn="0" w:lastRowFirstColumn="0" w:lastRowLastColumn="0"/>
            <w:tcW w:w="1992" w:type="dxa"/>
            <w:vAlign w:val="center"/>
          </w:tcPr>
          <w:p w14:paraId="791F4C24" w14:textId="77777777" w:rsidR="00B9421F" w:rsidRDefault="00B9421F" w:rsidP="008666C9">
            <w:pPr>
              <w:pStyle w:val="TableTextLeft"/>
            </w:pPr>
            <w:r w:rsidRPr="005263AE">
              <w:t>ASBFEO</w:t>
            </w:r>
          </w:p>
        </w:tc>
        <w:tc>
          <w:tcPr>
            <w:tcW w:w="7111" w:type="dxa"/>
            <w:vAlign w:val="center"/>
          </w:tcPr>
          <w:p w14:paraId="40B90793" w14:textId="0B514947" w:rsidR="00B9421F" w:rsidRPr="00C119E3" w:rsidRDefault="00B9421F" w:rsidP="008666C9">
            <w:pPr>
              <w:pStyle w:val="TableTextLeft"/>
              <w:cnfStyle w:val="000000000000" w:firstRow="0" w:lastRow="0" w:firstColumn="0" w:lastColumn="0" w:oddVBand="0" w:evenVBand="0" w:oddHBand="0" w:evenHBand="0" w:firstRowFirstColumn="0" w:firstRowLastColumn="0" w:lastRowFirstColumn="0" w:lastRowLastColumn="0"/>
            </w:pPr>
            <w:r w:rsidRPr="00C119E3">
              <w:t>Australian Small Business and Family Enterprise Ombudsman</w:t>
            </w:r>
          </w:p>
        </w:tc>
      </w:tr>
      <w:tr w:rsidR="00B9421F" w14:paraId="23F54DAE" w14:textId="77777777" w:rsidTr="00E402FE">
        <w:trPr>
          <w:trHeight w:val="340"/>
        </w:trPr>
        <w:tc>
          <w:tcPr>
            <w:cnfStyle w:val="001000000000" w:firstRow="0" w:lastRow="0" w:firstColumn="1" w:lastColumn="0" w:oddVBand="0" w:evenVBand="0" w:oddHBand="0" w:evenHBand="0" w:firstRowFirstColumn="0" w:firstRowLastColumn="0" w:lastRowFirstColumn="0" w:lastRowLastColumn="0"/>
            <w:tcW w:w="1992" w:type="dxa"/>
            <w:vAlign w:val="center"/>
          </w:tcPr>
          <w:p w14:paraId="48DE5517" w14:textId="77777777" w:rsidR="00B9421F" w:rsidRDefault="00B9421F" w:rsidP="008666C9">
            <w:pPr>
              <w:pStyle w:val="TableTextLeft"/>
            </w:pPr>
            <w:r>
              <w:t>ASIC</w:t>
            </w:r>
          </w:p>
        </w:tc>
        <w:tc>
          <w:tcPr>
            <w:tcW w:w="7111" w:type="dxa"/>
            <w:vAlign w:val="center"/>
          </w:tcPr>
          <w:p w14:paraId="14733CEF" w14:textId="77777777" w:rsidR="00B9421F" w:rsidRPr="00C119E3" w:rsidRDefault="00B9421F" w:rsidP="008666C9">
            <w:pPr>
              <w:pStyle w:val="TableTextLeft"/>
              <w:cnfStyle w:val="000000000000" w:firstRow="0" w:lastRow="0" w:firstColumn="0" w:lastColumn="0" w:oddVBand="0" w:evenVBand="0" w:oddHBand="0" w:evenHBand="0" w:firstRowFirstColumn="0" w:firstRowLastColumn="0" w:lastRowFirstColumn="0" w:lastRowLastColumn="0"/>
            </w:pPr>
            <w:r w:rsidRPr="00C119E3">
              <w:t>Australian Securities and Investments Commission</w:t>
            </w:r>
          </w:p>
        </w:tc>
      </w:tr>
      <w:tr w:rsidR="00B9421F" w14:paraId="08BBFE03" w14:textId="77777777" w:rsidTr="00E402FE">
        <w:trPr>
          <w:trHeight w:val="340"/>
        </w:trPr>
        <w:tc>
          <w:tcPr>
            <w:cnfStyle w:val="001000000000" w:firstRow="0" w:lastRow="0" w:firstColumn="1" w:lastColumn="0" w:oddVBand="0" w:evenVBand="0" w:oddHBand="0" w:evenHBand="0" w:firstRowFirstColumn="0" w:firstRowLastColumn="0" w:lastRowFirstColumn="0" w:lastRowLastColumn="0"/>
            <w:tcW w:w="1992" w:type="dxa"/>
            <w:vAlign w:val="center"/>
          </w:tcPr>
          <w:p w14:paraId="14B1D02D" w14:textId="77777777" w:rsidR="00B9421F" w:rsidRDefault="00B9421F" w:rsidP="008666C9">
            <w:pPr>
              <w:pStyle w:val="TableTextLeft"/>
            </w:pPr>
            <w:r>
              <w:t>ASX</w:t>
            </w:r>
          </w:p>
        </w:tc>
        <w:tc>
          <w:tcPr>
            <w:tcW w:w="7111" w:type="dxa"/>
            <w:vAlign w:val="center"/>
          </w:tcPr>
          <w:p w14:paraId="048BF829" w14:textId="77777777" w:rsidR="00B9421F" w:rsidRPr="00C119E3" w:rsidRDefault="00B9421F" w:rsidP="008666C9">
            <w:pPr>
              <w:pStyle w:val="TableTextLeft"/>
              <w:cnfStyle w:val="000000000000" w:firstRow="0" w:lastRow="0" w:firstColumn="0" w:lastColumn="0" w:oddVBand="0" w:evenVBand="0" w:oddHBand="0" w:evenHBand="0" w:firstRowFirstColumn="0" w:firstRowLastColumn="0" w:lastRowFirstColumn="0" w:lastRowLastColumn="0"/>
            </w:pPr>
            <w:r w:rsidRPr="00C119E3">
              <w:t>Australian Securities Exchange</w:t>
            </w:r>
          </w:p>
        </w:tc>
      </w:tr>
      <w:tr w:rsidR="00B9421F" w14:paraId="40312A5C" w14:textId="77777777" w:rsidTr="00E402FE">
        <w:trPr>
          <w:trHeight w:val="340"/>
        </w:trPr>
        <w:tc>
          <w:tcPr>
            <w:cnfStyle w:val="001000000000" w:firstRow="0" w:lastRow="0" w:firstColumn="1" w:lastColumn="0" w:oddVBand="0" w:evenVBand="0" w:oddHBand="0" w:evenHBand="0" w:firstRowFirstColumn="0" w:firstRowLastColumn="0" w:lastRowFirstColumn="0" w:lastRowLastColumn="0"/>
            <w:tcW w:w="1992" w:type="dxa"/>
            <w:vAlign w:val="center"/>
          </w:tcPr>
          <w:p w14:paraId="2F0C66A6" w14:textId="77777777" w:rsidR="00B9421F" w:rsidRDefault="00B9421F" w:rsidP="008666C9">
            <w:pPr>
              <w:pStyle w:val="TableTextLeft"/>
            </w:pPr>
            <w:r>
              <w:t>ATO</w:t>
            </w:r>
          </w:p>
        </w:tc>
        <w:tc>
          <w:tcPr>
            <w:tcW w:w="7111" w:type="dxa"/>
            <w:vAlign w:val="center"/>
          </w:tcPr>
          <w:p w14:paraId="09CAB291" w14:textId="4874DFDD" w:rsidR="00B9421F" w:rsidRPr="00C119E3" w:rsidRDefault="00B9421F" w:rsidP="008666C9">
            <w:pPr>
              <w:pStyle w:val="TableTextLeft"/>
              <w:cnfStyle w:val="000000000000" w:firstRow="0" w:lastRow="0" w:firstColumn="0" w:lastColumn="0" w:oddVBand="0" w:evenVBand="0" w:oddHBand="0" w:evenHBand="0" w:firstRowFirstColumn="0" w:firstRowLastColumn="0" w:lastRowFirstColumn="0" w:lastRowLastColumn="0"/>
            </w:pPr>
            <w:r w:rsidRPr="00C119E3">
              <w:t>Australian Taxation Office</w:t>
            </w:r>
          </w:p>
        </w:tc>
      </w:tr>
      <w:tr w:rsidR="00B9421F" w14:paraId="4F964DA2" w14:textId="77777777" w:rsidTr="00E402FE">
        <w:trPr>
          <w:trHeight w:val="340"/>
        </w:trPr>
        <w:tc>
          <w:tcPr>
            <w:cnfStyle w:val="001000000000" w:firstRow="0" w:lastRow="0" w:firstColumn="1" w:lastColumn="0" w:oddVBand="0" w:evenVBand="0" w:oddHBand="0" w:evenHBand="0" w:firstRowFirstColumn="0" w:firstRowLastColumn="0" w:lastRowFirstColumn="0" w:lastRowLastColumn="0"/>
            <w:tcW w:w="1992" w:type="dxa"/>
            <w:vAlign w:val="center"/>
          </w:tcPr>
          <w:p w14:paraId="3932E26A" w14:textId="77777777" w:rsidR="00B9421F" w:rsidRDefault="00B9421F" w:rsidP="00332CC9">
            <w:pPr>
              <w:pStyle w:val="TableTextLeft"/>
            </w:pPr>
            <w:r>
              <w:t>BAC</w:t>
            </w:r>
          </w:p>
        </w:tc>
        <w:tc>
          <w:tcPr>
            <w:tcW w:w="7111" w:type="dxa"/>
            <w:vAlign w:val="center"/>
          </w:tcPr>
          <w:p w14:paraId="7024D1EC" w14:textId="46BD0E88" w:rsidR="00B9421F" w:rsidRPr="00C119E3" w:rsidRDefault="00B9421F" w:rsidP="00332CC9">
            <w:pPr>
              <w:pStyle w:val="TableTextLeft"/>
              <w:cnfStyle w:val="000000000000" w:firstRow="0" w:lastRow="0" w:firstColumn="0" w:lastColumn="0" w:oddVBand="0" w:evenVBand="0" w:oddHBand="0" w:evenHBand="0" w:firstRowFirstColumn="0" w:firstRowLastColumn="0" w:lastRowFirstColumn="0" w:lastRowLastColumn="0"/>
            </w:pPr>
            <w:r w:rsidRPr="00C119E3">
              <w:t>Boosting Apprenticeship Commencements</w:t>
            </w:r>
          </w:p>
        </w:tc>
      </w:tr>
      <w:tr w:rsidR="00B9421F" w14:paraId="3779E37B" w14:textId="77777777" w:rsidTr="00E402FE">
        <w:trPr>
          <w:trHeight w:val="340"/>
        </w:trPr>
        <w:tc>
          <w:tcPr>
            <w:cnfStyle w:val="001000000000" w:firstRow="0" w:lastRow="0" w:firstColumn="1" w:lastColumn="0" w:oddVBand="0" w:evenVBand="0" w:oddHBand="0" w:evenHBand="0" w:firstRowFirstColumn="0" w:firstRowLastColumn="0" w:lastRowFirstColumn="0" w:lastRowLastColumn="0"/>
            <w:tcW w:w="1992" w:type="dxa"/>
            <w:vAlign w:val="center"/>
          </w:tcPr>
          <w:p w14:paraId="542D2647" w14:textId="77777777" w:rsidR="00B9421F" w:rsidRDefault="00B9421F" w:rsidP="00332CC9">
            <w:pPr>
              <w:pStyle w:val="TableTextLeft"/>
            </w:pPr>
            <w:r>
              <w:t>BCA</w:t>
            </w:r>
          </w:p>
        </w:tc>
        <w:tc>
          <w:tcPr>
            <w:tcW w:w="7111" w:type="dxa"/>
            <w:vAlign w:val="center"/>
          </w:tcPr>
          <w:p w14:paraId="6322573E" w14:textId="77777777" w:rsidR="00B9421F" w:rsidRPr="00C119E3" w:rsidRDefault="00B9421F" w:rsidP="00332CC9">
            <w:pPr>
              <w:pStyle w:val="TableTextLeft"/>
              <w:cnfStyle w:val="000000000000" w:firstRow="0" w:lastRow="0" w:firstColumn="0" w:lastColumn="0" w:oddVBand="0" w:evenVBand="0" w:oddHBand="0" w:evenHBand="0" w:firstRowFirstColumn="0" w:firstRowLastColumn="0" w:lastRowFirstColumn="0" w:lastRowLastColumn="0"/>
            </w:pPr>
            <w:r w:rsidRPr="00C119E3">
              <w:t>Business Council of Australia</w:t>
            </w:r>
          </w:p>
        </w:tc>
      </w:tr>
      <w:tr w:rsidR="00B9421F" w14:paraId="5464A226" w14:textId="77777777" w:rsidTr="00E402FE">
        <w:trPr>
          <w:trHeight w:val="340"/>
        </w:trPr>
        <w:tc>
          <w:tcPr>
            <w:cnfStyle w:val="001000000000" w:firstRow="0" w:lastRow="0" w:firstColumn="1" w:lastColumn="0" w:oddVBand="0" w:evenVBand="0" w:oddHBand="0" w:evenHBand="0" w:firstRowFirstColumn="0" w:firstRowLastColumn="0" w:lastRowFirstColumn="0" w:lastRowLastColumn="0"/>
            <w:tcW w:w="1992" w:type="dxa"/>
            <w:vAlign w:val="center"/>
          </w:tcPr>
          <w:p w14:paraId="5A18A61F" w14:textId="77777777" w:rsidR="00B9421F" w:rsidRDefault="00B9421F" w:rsidP="00332CC9">
            <w:pPr>
              <w:pStyle w:val="TableTextLeft"/>
            </w:pPr>
            <w:r>
              <w:t>CEWS</w:t>
            </w:r>
          </w:p>
        </w:tc>
        <w:tc>
          <w:tcPr>
            <w:tcW w:w="7111" w:type="dxa"/>
            <w:vAlign w:val="center"/>
          </w:tcPr>
          <w:p w14:paraId="7EA9D531" w14:textId="5DE34ACD" w:rsidR="00B9421F" w:rsidRPr="00C119E3" w:rsidRDefault="00B9421F" w:rsidP="00332CC9">
            <w:pPr>
              <w:pStyle w:val="TableTextLeft"/>
              <w:cnfStyle w:val="000000000000" w:firstRow="0" w:lastRow="0" w:firstColumn="0" w:lastColumn="0" w:oddVBand="0" w:evenVBand="0" w:oddHBand="0" w:evenHBand="0" w:firstRowFirstColumn="0" w:firstRowLastColumn="0" w:lastRowFirstColumn="0" w:lastRowLastColumn="0"/>
            </w:pPr>
            <w:r w:rsidRPr="00C119E3">
              <w:t>Canada Emergency Wage Subsidy</w:t>
            </w:r>
          </w:p>
        </w:tc>
      </w:tr>
      <w:tr w:rsidR="00B9421F" w14:paraId="2321E68F" w14:textId="77777777" w:rsidTr="00E402FE">
        <w:trPr>
          <w:trHeight w:val="340"/>
        </w:trPr>
        <w:tc>
          <w:tcPr>
            <w:cnfStyle w:val="001000000000" w:firstRow="0" w:lastRow="0" w:firstColumn="1" w:lastColumn="0" w:oddVBand="0" w:evenVBand="0" w:oddHBand="0" w:evenHBand="0" w:firstRowFirstColumn="0" w:firstRowLastColumn="0" w:lastRowFirstColumn="0" w:lastRowLastColumn="0"/>
            <w:tcW w:w="1992" w:type="dxa"/>
            <w:vAlign w:val="center"/>
          </w:tcPr>
          <w:p w14:paraId="33AD74A1" w14:textId="77777777" w:rsidR="00B9421F" w:rsidRDefault="00B9421F" w:rsidP="00332CC9">
            <w:pPr>
              <w:pStyle w:val="TableTextLeft"/>
            </w:pPr>
            <w:r>
              <w:t>CJRS</w:t>
            </w:r>
          </w:p>
        </w:tc>
        <w:tc>
          <w:tcPr>
            <w:tcW w:w="7111" w:type="dxa"/>
            <w:vAlign w:val="center"/>
          </w:tcPr>
          <w:p w14:paraId="206022C0" w14:textId="69F5FC59" w:rsidR="00B9421F" w:rsidRPr="00C119E3" w:rsidRDefault="00B9421F" w:rsidP="00332CC9">
            <w:pPr>
              <w:pStyle w:val="TableTextLeft"/>
              <w:cnfStyle w:val="000000000000" w:firstRow="0" w:lastRow="0" w:firstColumn="0" w:lastColumn="0" w:oddVBand="0" w:evenVBand="0" w:oddHBand="0" w:evenHBand="0" w:firstRowFirstColumn="0" w:firstRowLastColumn="0" w:lastRowFirstColumn="0" w:lastRowLastColumn="0"/>
            </w:pPr>
            <w:r w:rsidRPr="00C119E3">
              <w:t>Coronavirus Job Retention Scheme</w:t>
            </w:r>
            <w:r w:rsidR="0067196B">
              <w:t xml:space="preserve"> (</w:t>
            </w:r>
            <w:r w:rsidR="0067196B" w:rsidRPr="00C119E3">
              <w:t>United Kingdom</w:t>
            </w:r>
            <w:r w:rsidR="0067196B">
              <w:t>)</w:t>
            </w:r>
          </w:p>
        </w:tc>
      </w:tr>
      <w:tr w:rsidR="00B9421F" w14:paraId="1692800D" w14:textId="77777777" w:rsidTr="00E402FE">
        <w:trPr>
          <w:trHeight w:val="340"/>
        </w:trPr>
        <w:tc>
          <w:tcPr>
            <w:cnfStyle w:val="001000000000" w:firstRow="0" w:lastRow="0" w:firstColumn="1" w:lastColumn="0" w:oddVBand="0" w:evenVBand="0" w:oddHBand="0" w:evenHBand="0" w:firstRowFirstColumn="0" w:firstRowLastColumn="0" w:lastRowFirstColumn="0" w:lastRowLastColumn="0"/>
            <w:tcW w:w="1992" w:type="dxa"/>
            <w:vAlign w:val="center"/>
          </w:tcPr>
          <w:p w14:paraId="6696C860" w14:textId="77777777" w:rsidR="00B9421F" w:rsidRPr="008666C9" w:rsidRDefault="00B9421F" w:rsidP="00332CC9">
            <w:pPr>
              <w:pStyle w:val="TableTextLeft"/>
            </w:pPr>
            <w:r w:rsidRPr="008666C9">
              <w:t>ERS</w:t>
            </w:r>
          </w:p>
        </w:tc>
        <w:tc>
          <w:tcPr>
            <w:tcW w:w="7111" w:type="dxa"/>
            <w:vAlign w:val="center"/>
          </w:tcPr>
          <w:p w14:paraId="4191EF34" w14:textId="77777777" w:rsidR="00B9421F" w:rsidRPr="008666C9" w:rsidRDefault="00B9421F" w:rsidP="00332CC9">
            <w:pPr>
              <w:pStyle w:val="TableTextLeft"/>
              <w:cnfStyle w:val="000000000000" w:firstRow="0" w:lastRow="0" w:firstColumn="0" w:lastColumn="0" w:oddVBand="0" w:evenVBand="0" w:oddHBand="0" w:evenHBand="0" w:firstRowFirstColumn="0" w:firstRowLastColumn="0" w:lastRowFirstColumn="0" w:lastRowLastColumn="0"/>
            </w:pPr>
            <w:r w:rsidRPr="00C119E3">
              <w:t>Employment Retention Subsidy (Republic of Korea).</w:t>
            </w:r>
          </w:p>
        </w:tc>
      </w:tr>
      <w:tr w:rsidR="00B9421F" w14:paraId="15CB70C3" w14:textId="77777777" w:rsidTr="00E402FE">
        <w:trPr>
          <w:trHeight w:val="340"/>
        </w:trPr>
        <w:tc>
          <w:tcPr>
            <w:cnfStyle w:val="001000000000" w:firstRow="0" w:lastRow="0" w:firstColumn="1" w:lastColumn="0" w:oddVBand="0" w:evenVBand="0" w:oddHBand="0" w:evenHBand="0" w:firstRowFirstColumn="0" w:firstRowLastColumn="0" w:lastRowFirstColumn="0" w:lastRowLastColumn="0"/>
            <w:tcW w:w="1992" w:type="dxa"/>
            <w:vAlign w:val="center"/>
          </w:tcPr>
          <w:p w14:paraId="0D472441" w14:textId="77777777" w:rsidR="00B9421F" w:rsidRDefault="00B9421F" w:rsidP="00332CC9">
            <w:pPr>
              <w:pStyle w:val="TableTextLeft"/>
            </w:pPr>
            <w:r>
              <w:t>GFC</w:t>
            </w:r>
          </w:p>
        </w:tc>
        <w:tc>
          <w:tcPr>
            <w:tcW w:w="7111" w:type="dxa"/>
            <w:vAlign w:val="center"/>
          </w:tcPr>
          <w:p w14:paraId="7D46878F" w14:textId="2DA447BE" w:rsidR="00B9421F" w:rsidRPr="00C119E3" w:rsidRDefault="00B9421F" w:rsidP="00332CC9">
            <w:pPr>
              <w:pStyle w:val="TableTextLeft"/>
              <w:cnfStyle w:val="000000000000" w:firstRow="0" w:lastRow="0" w:firstColumn="0" w:lastColumn="0" w:oddVBand="0" w:evenVBand="0" w:oddHBand="0" w:evenHBand="0" w:firstRowFirstColumn="0" w:firstRowLastColumn="0" w:lastRowFirstColumn="0" w:lastRowLastColumn="0"/>
            </w:pPr>
            <w:r w:rsidRPr="00C119E3">
              <w:t>Global Financial Crisis</w:t>
            </w:r>
          </w:p>
        </w:tc>
      </w:tr>
      <w:tr w:rsidR="00B9421F" w14:paraId="65D5648A" w14:textId="77777777" w:rsidTr="00E402FE">
        <w:trPr>
          <w:trHeight w:val="340"/>
        </w:trPr>
        <w:tc>
          <w:tcPr>
            <w:cnfStyle w:val="001000000000" w:firstRow="0" w:lastRow="0" w:firstColumn="1" w:lastColumn="0" w:oddVBand="0" w:evenVBand="0" w:oddHBand="0" w:evenHBand="0" w:firstRowFirstColumn="0" w:firstRowLastColumn="0" w:lastRowFirstColumn="0" w:lastRowLastColumn="0"/>
            <w:tcW w:w="1992" w:type="dxa"/>
            <w:vAlign w:val="center"/>
          </w:tcPr>
          <w:p w14:paraId="38B1AD66" w14:textId="77777777" w:rsidR="00B9421F" w:rsidRPr="00D97C89" w:rsidRDefault="00B9421F" w:rsidP="00332CC9">
            <w:pPr>
              <w:pStyle w:val="TableTextLeft"/>
            </w:pPr>
            <w:r>
              <w:t>HILDA</w:t>
            </w:r>
          </w:p>
        </w:tc>
        <w:tc>
          <w:tcPr>
            <w:tcW w:w="7111" w:type="dxa"/>
            <w:vAlign w:val="center"/>
          </w:tcPr>
          <w:p w14:paraId="1356039D" w14:textId="77777777" w:rsidR="00B9421F" w:rsidRPr="00C119E3" w:rsidRDefault="00B9421F" w:rsidP="00332CC9">
            <w:pPr>
              <w:pStyle w:val="TableTextLeft"/>
              <w:cnfStyle w:val="000000000000" w:firstRow="0" w:lastRow="0" w:firstColumn="0" w:lastColumn="0" w:oddVBand="0" w:evenVBand="0" w:oddHBand="0" w:evenHBand="0" w:firstRowFirstColumn="0" w:firstRowLastColumn="0" w:lastRowFirstColumn="0" w:lastRowLastColumn="0"/>
            </w:pPr>
            <w:r w:rsidRPr="00C119E3">
              <w:t>Household, Income and Labour Dynamics in Australia</w:t>
            </w:r>
          </w:p>
        </w:tc>
      </w:tr>
      <w:tr w:rsidR="00B9421F" w14:paraId="13B6BEAA" w14:textId="77777777" w:rsidTr="00E402FE">
        <w:trPr>
          <w:trHeight w:val="340"/>
        </w:trPr>
        <w:tc>
          <w:tcPr>
            <w:cnfStyle w:val="001000000000" w:firstRow="0" w:lastRow="0" w:firstColumn="1" w:lastColumn="0" w:oddVBand="0" w:evenVBand="0" w:oddHBand="0" w:evenHBand="0" w:firstRowFirstColumn="0" w:firstRowLastColumn="0" w:lastRowFirstColumn="0" w:lastRowLastColumn="0"/>
            <w:tcW w:w="1992" w:type="dxa"/>
            <w:vAlign w:val="center"/>
          </w:tcPr>
          <w:p w14:paraId="467EFF6A" w14:textId="77777777" w:rsidR="00B9421F" w:rsidRDefault="00B9421F" w:rsidP="00332CC9">
            <w:pPr>
              <w:pStyle w:val="TableTextLeft"/>
            </w:pPr>
            <w:r w:rsidRPr="00D97C89">
              <w:t>IGTO</w:t>
            </w:r>
          </w:p>
        </w:tc>
        <w:tc>
          <w:tcPr>
            <w:tcW w:w="7111" w:type="dxa"/>
            <w:vAlign w:val="center"/>
          </w:tcPr>
          <w:p w14:paraId="111953F6" w14:textId="12611879" w:rsidR="00B9421F" w:rsidRPr="00C119E3" w:rsidRDefault="00B9421F" w:rsidP="00332CC9">
            <w:pPr>
              <w:pStyle w:val="TableTextLeft"/>
              <w:cnfStyle w:val="000000000000" w:firstRow="0" w:lastRow="0" w:firstColumn="0" w:lastColumn="0" w:oddVBand="0" w:evenVBand="0" w:oddHBand="0" w:evenHBand="0" w:firstRowFirstColumn="0" w:firstRowLastColumn="0" w:lastRowFirstColumn="0" w:lastRowLastColumn="0"/>
            </w:pPr>
            <w:r w:rsidRPr="00C119E3">
              <w:t>Inspector General of Taxation and Taxation Ombudsman</w:t>
            </w:r>
          </w:p>
        </w:tc>
      </w:tr>
      <w:tr w:rsidR="00B9421F" w14:paraId="4B881545" w14:textId="77777777" w:rsidTr="00E402FE">
        <w:trPr>
          <w:trHeight w:val="340"/>
        </w:trPr>
        <w:tc>
          <w:tcPr>
            <w:cnfStyle w:val="001000000000" w:firstRow="0" w:lastRow="0" w:firstColumn="1" w:lastColumn="0" w:oddVBand="0" w:evenVBand="0" w:oddHBand="0" w:evenHBand="0" w:firstRowFirstColumn="0" w:firstRowLastColumn="0" w:lastRowFirstColumn="0" w:lastRowLastColumn="0"/>
            <w:tcW w:w="1992" w:type="dxa"/>
            <w:vAlign w:val="center"/>
          </w:tcPr>
          <w:p w14:paraId="64BD3F5F" w14:textId="77777777" w:rsidR="00B9421F" w:rsidRPr="00D97C89" w:rsidRDefault="00B9421F" w:rsidP="00332CC9">
            <w:pPr>
              <w:pStyle w:val="TableTextLeft"/>
            </w:pPr>
            <w:r>
              <w:t>ILO</w:t>
            </w:r>
          </w:p>
        </w:tc>
        <w:tc>
          <w:tcPr>
            <w:tcW w:w="7111" w:type="dxa"/>
            <w:vAlign w:val="center"/>
          </w:tcPr>
          <w:p w14:paraId="4B350184" w14:textId="77777777" w:rsidR="00B9421F" w:rsidRPr="00C119E3" w:rsidRDefault="00B9421F" w:rsidP="00332CC9">
            <w:pPr>
              <w:pStyle w:val="TableTextLeft"/>
              <w:cnfStyle w:val="000000000000" w:firstRow="0" w:lastRow="0" w:firstColumn="0" w:lastColumn="0" w:oddVBand="0" w:evenVBand="0" w:oddHBand="0" w:evenHBand="0" w:firstRowFirstColumn="0" w:firstRowLastColumn="0" w:lastRowFirstColumn="0" w:lastRowLastColumn="0"/>
            </w:pPr>
            <w:r w:rsidRPr="00C119E3">
              <w:t>International Labour Organization</w:t>
            </w:r>
          </w:p>
        </w:tc>
      </w:tr>
      <w:tr w:rsidR="00B9421F" w14:paraId="71A2CA64" w14:textId="77777777" w:rsidTr="00E402FE">
        <w:trPr>
          <w:trHeight w:val="340"/>
        </w:trPr>
        <w:tc>
          <w:tcPr>
            <w:cnfStyle w:val="001000000000" w:firstRow="0" w:lastRow="0" w:firstColumn="1" w:lastColumn="0" w:oddVBand="0" w:evenVBand="0" w:oddHBand="0" w:evenHBand="0" w:firstRowFirstColumn="0" w:firstRowLastColumn="0" w:lastRowFirstColumn="0" w:lastRowLastColumn="0"/>
            <w:tcW w:w="1992" w:type="dxa"/>
            <w:vAlign w:val="center"/>
          </w:tcPr>
          <w:p w14:paraId="3EA4DC9F" w14:textId="77777777" w:rsidR="00B9421F" w:rsidRDefault="00B9421F" w:rsidP="00332CC9">
            <w:pPr>
              <w:pStyle w:val="TableTextLeft"/>
            </w:pPr>
            <w:r>
              <w:t>IMF</w:t>
            </w:r>
          </w:p>
        </w:tc>
        <w:tc>
          <w:tcPr>
            <w:tcW w:w="7111" w:type="dxa"/>
            <w:vAlign w:val="center"/>
          </w:tcPr>
          <w:p w14:paraId="55B09075" w14:textId="77777777" w:rsidR="00B9421F" w:rsidRPr="00C119E3" w:rsidRDefault="00B9421F" w:rsidP="00332CC9">
            <w:pPr>
              <w:pStyle w:val="TableTextLeft"/>
              <w:cnfStyle w:val="000000000000" w:firstRow="0" w:lastRow="0" w:firstColumn="0" w:lastColumn="0" w:oddVBand="0" w:evenVBand="0" w:oddHBand="0" w:evenHBand="0" w:firstRowFirstColumn="0" w:firstRowLastColumn="0" w:lastRowFirstColumn="0" w:lastRowLastColumn="0"/>
            </w:pPr>
            <w:r w:rsidRPr="00C119E3">
              <w:t>International Monetary Fund</w:t>
            </w:r>
          </w:p>
        </w:tc>
      </w:tr>
      <w:tr w:rsidR="00B9421F" w14:paraId="6AEAE846" w14:textId="77777777" w:rsidTr="00E402FE">
        <w:trPr>
          <w:trHeight w:val="340"/>
        </w:trPr>
        <w:tc>
          <w:tcPr>
            <w:cnfStyle w:val="001000000000" w:firstRow="0" w:lastRow="0" w:firstColumn="1" w:lastColumn="0" w:oddVBand="0" w:evenVBand="0" w:oddHBand="0" w:evenHBand="0" w:firstRowFirstColumn="0" w:firstRowLastColumn="0" w:lastRowFirstColumn="0" w:lastRowLastColumn="0"/>
            <w:tcW w:w="1992" w:type="dxa"/>
            <w:vAlign w:val="center"/>
          </w:tcPr>
          <w:p w14:paraId="0D3B6221" w14:textId="77777777" w:rsidR="00B9421F" w:rsidRDefault="00B9421F" w:rsidP="00332CC9">
            <w:pPr>
              <w:pStyle w:val="TableTextLeft"/>
            </w:pPr>
            <w:r>
              <w:t>JSS</w:t>
            </w:r>
          </w:p>
        </w:tc>
        <w:tc>
          <w:tcPr>
            <w:tcW w:w="7111" w:type="dxa"/>
            <w:vAlign w:val="center"/>
          </w:tcPr>
          <w:p w14:paraId="3A3052F2" w14:textId="77777777" w:rsidR="00B9421F" w:rsidRPr="00C119E3" w:rsidRDefault="00B9421F" w:rsidP="00332CC9">
            <w:pPr>
              <w:pStyle w:val="TableTextLeft"/>
              <w:cnfStyle w:val="000000000000" w:firstRow="0" w:lastRow="0" w:firstColumn="0" w:lastColumn="0" w:oddVBand="0" w:evenVBand="0" w:oddHBand="0" w:evenHBand="0" w:firstRowFirstColumn="0" w:firstRowLastColumn="0" w:lastRowFirstColumn="0" w:lastRowLastColumn="0"/>
            </w:pPr>
            <w:r w:rsidRPr="00C119E3">
              <w:t>Job Support Scheme (Singapore)</w:t>
            </w:r>
          </w:p>
        </w:tc>
      </w:tr>
      <w:tr w:rsidR="00B9421F" w14:paraId="18FE9BAA" w14:textId="77777777" w:rsidTr="00E402FE">
        <w:trPr>
          <w:trHeight w:val="340"/>
        </w:trPr>
        <w:tc>
          <w:tcPr>
            <w:cnfStyle w:val="001000000000" w:firstRow="0" w:lastRow="0" w:firstColumn="1" w:lastColumn="0" w:oddVBand="0" w:evenVBand="0" w:oddHBand="0" w:evenHBand="0" w:firstRowFirstColumn="0" w:firstRowLastColumn="0" w:lastRowFirstColumn="0" w:lastRowLastColumn="0"/>
            <w:tcW w:w="1992" w:type="dxa"/>
            <w:vAlign w:val="center"/>
          </w:tcPr>
          <w:p w14:paraId="50DDC7E1" w14:textId="77777777" w:rsidR="00B9421F" w:rsidRDefault="00B9421F" w:rsidP="00332CC9">
            <w:pPr>
              <w:pStyle w:val="TableTextLeft"/>
            </w:pPr>
            <w:r w:rsidRPr="00F4716A">
              <w:t>NAVA</w:t>
            </w:r>
          </w:p>
        </w:tc>
        <w:tc>
          <w:tcPr>
            <w:tcW w:w="7111" w:type="dxa"/>
            <w:vAlign w:val="center"/>
          </w:tcPr>
          <w:p w14:paraId="6749E5B7" w14:textId="31F48245" w:rsidR="00B9421F" w:rsidRPr="00C119E3" w:rsidRDefault="00B9421F" w:rsidP="00332CC9">
            <w:pPr>
              <w:pStyle w:val="TableTextLeft"/>
              <w:cnfStyle w:val="000000000000" w:firstRow="0" w:lastRow="0" w:firstColumn="0" w:lastColumn="0" w:oddVBand="0" w:evenVBand="0" w:oddHBand="0" w:evenHBand="0" w:firstRowFirstColumn="0" w:firstRowLastColumn="0" w:lastRowFirstColumn="0" w:lastRowLastColumn="0"/>
            </w:pPr>
            <w:r w:rsidRPr="00C119E3">
              <w:t>National Association for the Visual Arts</w:t>
            </w:r>
          </w:p>
        </w:tc>
      </w:tr>
      <w:tr w:rsidR="00B9421F" w14:paraId="108792B2" w14:textId="77777777" w:rsidTr="00E402FE">
        <w:trPr>
          <w:trHeight w:val="340"/>
        </w:trPr>
        <w:tc>
          <w:tcPr>
            <w:cnfStyle w:val="001000000000" w:firstRow="0" w:lastRow="0" w:firstColumn="1" w:lastColumn="0" w:oddVBand="0" w:evenVBand="0" w:oddHBand="0" w:evenHBand="0" w:firstRowFirstColumn="0" w:firstRowLastColumn="0" w:lastRowFirstColumn="0" w:lastRowLastColumn="0"/>
            <w:tcW w:w="1992" w:type="dxa"/>
            <w:vAlign w:val="center"/>
          </w:tcPr>
          <w:p w14:paraId="7AA677BC" w14:textId="77777777" w:rsidR="00B9421F" w:rsidRDefault="00B9421F" w:rsidP="00332CC9">
            <w:pPr>
              <w:pStyle w:val="TableTextLeft"/>
            </w:pPr>
            <w:r>
              <w:rPr>
                <w:rFonts w:cs="Calibri Light"/>
              </w:rPr>
              <w:t>NEET</w:t>
            </w:r>
          </w:p>
        </w:tc>
        <w:tc>
          <w:tcPr>
            <w:tcW w:w="7111" w:type="dxa"/>
            <w:vAlign w:val="center"/>
          </w:tcPr>
          <w:p w14:paraId="5F4C633A" w14:textId="77777777" w:rsidR="00B9421F" w:rsidRPr="00C119E3" w:rsidRDefault="00B9421F" w:rsidP="00332CC9">
            <w:pPr>
              <w:pStyle w:val="TableTextLeft"/>
              <w:cnfStyle w:val="000000000000" w:firstRow="0" w:lastRow="0" w:firstColumn="0" w:lastColumn="0" w:oddVBand="0" w:evenVBand="0" w:oddHBand="0" w:evenHBand="0" w:firstRowFirstColumn="0" w:firstRowLastColumn="0" w:lastRowFirstColumn="0" w:lastRowLastColumn="0"/>
            </w:pPr>
            <w:r w:rsidRPr="00C119E3">
              <w:t>Not in employment, education or training</w:t>
            </w:r>
          </w:p>
        </w:tc>
      </w:tr>
      <w:tr w:rsidR="00B9421F" w14:paraId="6821FA92" w14:textId="77777777" w:rsidTr="00E402FE">
        <w:trPr>
          <w:trHeight w:val="340"/>
        </w:trPr>
        <w:tc>
          <w:tcPr>
            <w:cnfStyle w:val="001000000000" w:firstRow="0" w:lastRow="0" w:firstColumn="1" w:lastColumn="0" w:oddVBand="0" w:evenVBand="0" w:oddHBand="0" w:evenHBand="0" w:firstRowFirstColumn="0" w:firstRowLastColumn="0" w:lastRowFirstColumn="0" w:lastRowLastColumn="0"/>
            <w:tcW w:w="1992" w:type="dxa"/>
            <w:vAlign w:val="center"/>
          </w:tcPr>
          <w:p w14:paraId="3C137C59" w14:textId="77777777" w:rsidR="00B9421F" w:rsidRDefault="00B9421F" w:rsidP="00332CC9">
            <w:pPr>
              <w:pStyle w:val="TableTextLeft"/>
              <w:rPr>
                <w:rFonts w:cs="Calibri Light"/>
              </w:rPr>
            </w:pPr>
            <w:r>
              <w:rPr>
                <w:rFonts w:cs="Calibri Light"/>
              </w:rPr>
              <w:t>NOW</w:t>
            </w:r>
          </w:p>
        </w:tc>
        <w:tc>
          <w:tcPr>
            <w:tcW w:w="7111" w:type="dxa"/>
            <w:vAlign w:val="center"/>
          </w:tcPr>
          <w:p w14:paraId="52963953" w14:textId="77777777" w:rsidR="00B9421F" w:rsidRPr="00C119E3" w:rsidRDefault="00B9421F" w:rsidP="00332CC9">
            <w:pPr>
              <w:pStyle w:val="TableTextLeft"/>
              <w:cnfStyle w:val="000000000000" w:firstRow="0" w:lastRow="0" w:firstColumn="0" w:lastColumn="0" w:oddVBand="0" w:evenVBand="0" w:oddHBand="0" w:evenHBand="0" w:firstRowFirstColumn="0" w:firstRowLastColumn="0" w:lastRowFirstColumn="0" w:lastRowLastColumn="0"/>
            </w:pPr>
            <w:r w:rsidRPr="00C119E3">
              <w:t>Temporary Emergency Measure for the Preservation of Jobs (Netherlands)</w:t>
            </w:r>
          </w:p>
        </w:tc>
      </w:tr>
      <w:tr w:rsidR="00B9421F" w14:paraId="3ED12AC0" w14:textId="77777777" w:rsidTr="00E402FE">
        <w:trPr>
          <w:trHeight w:val="340"/>
        </w:trPr>
        <w:tc>
          <w:tcPr>
            <w:cnfStyle w:val="001000000000" w:firstRow="0" w:lastRow="0" w:firstColumn="1" w:lastColumn="0" w:oddVBand="0" w:evenVBand="0" w:oddHBand="0" w:evenHBand="0" w:firstRowFirstColumn="0" w:firstRowLastColumn="0" w:lastRowFirstColumn="0" w:lastRowLastColumn="0"/>
            <w:tcW w:w="1992" w:type="dxa"/>
            <w:vAlign w:val="center"/>
          </w:tcPr>
          <w:p w14:paraId="7A968F92" w14:textId="77777777" w:rsidR="00B9421F" w:rsidRDefault="00B9421F" w:rsidP="00332CC9">
            <w:pPr>
              <w:pStyle w:val="TableTextLeft"/>
            </w:pPr>
            <w:r w:rsidRPr="008666C9">
              <w:t>OECD</w:t>
            </w:r>
          </w:p>
        </w:tc>
        <w:tc>
          <w:tcPr>
            <w:tcW w:w="7111" w:type="dxa"/>
            <w:vAlign w:val="center"/>
          </w:tcPr>
          <w:p w14:paraId="7D0EE0C0" w14:textId="72760B9B" w:rsidR="00B9421F" w:rsidRPr="00C119E3" w:rsidRDefault="00B9421F" w:rsidP="00332CC9">
            <w:pPr>
              <w:pStyle w:val="TableTextLeft"/>
              <w:cnfStyle w:val="000000000000" w:firstRow="0" w:lastRow="0" w:firstColumn="0" w:lastColumn="0" w:oddVBand="0" w:evenVBand="0" w:oddHBand="0" w:evenHBand="0" w:firstRowFirstColumn="0" w:firstRowLastColumn="0" w:lastRowFirstColumn="0" w:lastRowLastColumn="0"/>
            </w:pPr>
            <w:r w:rsidRPr="008666C9">
              <w:t>Organisation for Economic Co</w:t>
            </w:r>
            <w:r w:rsidR="00B81949">
              <w:noBreakHyphen/>
            </w:r>
            <w:r w:rsidRPr="008666C9">
              <w:t>operation and Development</w:t>
            </w:r>
          </w:p>
        </w:tc>
      </w:tr>
      <w:tr w:rsidR="00B9421F" w14:paraId="6F601061" w14:textId="77777777" w:rsidTr="00E402FE">
        <w:trPr>
          <w:trHeight w:val="340"/>
        </w:trPr>
        <w:tc>
          <w:tcPr>
            <w:cnfStyle w:val="001000000000" w:firstRow="0" w:lastRow="0" w:firstColumn="1" w:lastColumn="0" w:oddVBand="0" w:evenVBand="0" w:oddHBand="0" w:evenHBand="0" w:firstRowFirstColumn="0" w:firstRowLastColumn="0" w:lastRowFirstColumn="0" w:lastRowLastColumn="0"/>
            <w:tcW w:w="1992" w:type="dxa"/>
            <w:vAlign w:val="center"/>
          </w:tcPr>
          <w:p w14:paraId="7961CB1B" w14:textId="77777777" w:rsidR="00B9421F" w:rsidRPr="008666C9" w:rsidRDefault="00B9421F" w:rsidP="00332CC9">
            <w:pPr>
              <w:pStyle w:val="TableTextLeft"/>
            </w:pPr>
            <w:r w:rsidRPr="008666C9">
              <w:t>PMI</w:t>
            </w:r>
          </w:p>
        </w:tc>
        <w:tc>
          <w:tcPr>
            <w:tcW w:w="7111" w:type="dxa"/>
            <w:vAlign w:val="center"/>
          </w:tcPr>
          <w:p w14:paraId="37B9D653" w14:textId="2EEAD763" w:rsidR="00B9421F" w:rsidRPr="008666C9" w:rsidRDefault="00B9421F" w:rsidP="00332CC9">
            <w:pPr>
              <w:pStyle w:val="TableTextLeft"/>
              <w:cnfStyle w:val="000000000000" w:firstRow="0" w:lastRow="0" w:firstColumn="0" w:lastColumn="0" w:oddVBand="0" w:evenVBand="0" w:oddHBand="0" w:evenHBand="0" w:firstRowFirstColumn="0" w:firstRowLastColumn="0" w:lastRowFirstColumn="0" w:lastRowLastColumn="0"/>
            </w:pPr>
            <w:r w:rsidRPr="008666C9">
              <w:t>Purchasing Managers</w:t>
            </w:r>
            <w:r w:rsidR="00B81949">
              <w:t>’</w:t>
            </w:r>
            <w:r w:rsidRPr="008666C9">
              <w:t xml:space="preserve"> Index</w:t>
            </w:r>
          </w:p>
        </w:tc>
      </w:tr>
      <w:tr w:rsidR="00B9421F" w14:paraId="790EAA02" w14:textId="77777777" w:rsidTr="00E402FE">
        <w:trPr>
          <w:trHeight w:val="340"/>
        </w:trPr>
        <w:tc>
          <w:tcPr>
            <w:cnfStyle w:val="001000000000" w:firstRow="0" w:lastRow="0" w:firstColumn="1" w:lastColumn="0" w:oddVBand="0" w:evenVBand="0" w:oddHBand="0" w:evenHBand="0" w:firstRowFirstColumn="0" w:firstRowLastColumn="0" w:lastRowFirstColumn="0" w:lastRowLastColumn="0"/>
            <w:tcW w:w="1992" w:type="dxa"/>
            <w:vAlign w:val="center"/>
          </w:tcPr>
          <w:p w14:paraId="53615E76" w14:textId="77777777" w:rsidR="00B9421F" w:rsidRDefault="00B9421F" w:rsidP="00332CC9">
            <w:pPr>
              <w:pStyle w:val="TableTextLeft"/>
            </w:pPr>
            <w:r>
              <w:t>RBA</w:t>
            </w:r>
          </w:p>
        </w:tc>
        <w:tc>
          <w:tcPr>
            <w:tcW w:w="7111" w:type="dxa"/>
            <w:vAlign w:val="center"/>
          </w:tcPr>
          <w:p w14:paraId="5971AD35" w14:textId="3985088E" w:rsidR="00B9421F" w:rsidRPr="00C119E3" w:rsidRDefault="00B9421F" w:rsidP="00332CC9">
            <w:pPr>
              <w:pStyle w:val="TableTextLeft"/>
              <w:cnfStyle w:val="000000000000" w:firstRow="0" w:lastRow="0" w:firstColumn="0" w:lastColumn="0" w:oddVBand="0" w:evenVBand="0" w:oddHBand="0" w:evenHBand="0" w:firstRowFirstColumn="0" w:firstRowLastColumn="0" w:lastRowFirstColumn="0" w:lastRowLastColumn="0"/>
            </w:pPr>
            <w:r w:rsidRPr="00C119E3">
              <w:t>Reserve Bank of Australia</w:t>
            </w:r>
          </w:p>
        </w:tc>
      </w:tr>
      <w:tr w:rsidR="00B9421F" w14:paraId="0800CFF6" w14:textId="77777777" w:rsidTr="00E402FE">
        <w:trPr>
          <w:trHeight w:val="340"/>
        </w:trPr>
        <w:tc>
          <w:tcPr>
            <w:cnfStyle w:val="001000000000" w:firstRow="0" w:lastRow="0" w:firstColumn="1" w:lastColumn="0" w:oddVBand="0" w:evenVBand="0" w:oddHBand="0" w:evenHBand="0" w:firstRowFirstColumn="0" w:firstRowLastColumn="0" w:lastRowFirstColumn="0" w:lastRowLastColumn="0"/>
            <w:tcW w:w="1992" w:type="dxa"/>
            <w:vAlign w:val="center"/>
          </w:tcPr>
          <w:p w14:paraId="429D142D" w14:textId="77777777" w:rsidR="00B9421F" w:rsidRDefault="00B9421F" w:rsidP="00332CC9">
            <w:pPr>
              <w:pStyle w:val="TableTextLeft"/>
            </w:pPr>
            <w:r>
              <w:t>STP</w:t>
            </w:r>
          </w:p>
        </w:tc>
        <w:tc>
          <w:tcPr>
            <w:tcW w:w="7111" w:type="dxa"/>
            <w:vAlign w:val="center"/>
          </w:tcPr>
          <w:p w14:paraId="1F1BC928" w14:textId="3FA61557" w:rsidR="00B9421F" w:rsidRPr="00C119E3" w:rsidRDefault="00B9421F" w:rsidP="00332CC9">
            <w:pPr>
              <w:pStyle w:val="TableTextLeft"/>
              <w:cnfStyle w:val="000000000000" w:firstRow="0" w:lastRow="0" w:firstColumn="0" w:lastColumn="0" w:oddVBand="0" w:evenVBand="0" w:oddHBand="0" w:evenHBand="0" w:firstRowFirstColumn="0" w:firstRowLastColumn="0" w:lastRowFirstColumn="0" w:lastRowLastColumn="0"/>
            </w:pPr>
            <w:r w:rsidRPr="00C119E3">
              <w:t>Single Touch Payroll</w:t>
            </w:r>
          </w:p>
        </w:tc>
      </w:tr>
      <w:tr w:rsidR="00B9421F" w14:paraId="4614B229" w14:textId="77777777" w:rsidTr="00E402FE">
        <w:trPr>
          <w:trHeight w:val="340"/>
        </w:trPr>
        <w:tc>
          <w:tcPr>
            <w:cnfStyle w:val="001000000000" w:firstRow="0" w:lastRow="0" w:firstColumn="1" w:lastColumn="0" w:oddVBand="0" w:evenVBand="0" w:oddHBand="0" w:evenHBand="0" w:firstRowFirstColumn="0" w:firstRowLastColumn="0" w:lastRowFirstColumn="0" w:lastRowLastColumn="0"/>
            <w:tcW w:w="1992" w:type="dxa"/>
            <w:vAlign w:val="center"/>
          </w:tcPr>
          <w:p w14:paraId="2236CE56" w14:textId="77777777" w:rsidR="00B9421F" w:rsidRDefault="00B9421F" w:rsidP="008666C9">
            <w:pPr>
              <w:pStyle w:val="TableTextLeft"/>
            </w:pPr>
            <w:r>
              <w:t>STW</w:t>
            </w:r>
          </w:p>
        </w:tc>
        <w:tc>
          <w:tcPr>
            <w:tcW w:w="7111" w:type="dxa"/>
            <w:vAlign w:val="center"/>
          </w:tcPr>
          <w:p w14:paraId="2B967509" w14:textId="0D383BDE" w:rsidR="00B9421F" w:rsidRPr="00C119E3" w:rsidRDefault="00B9421F" w:rsidP="008666C9">
            <w:pPr>
              <w:pStyle w:val="TableTextLeft"/>
              <w:cnfStyle w:val="000000000000" w:firstRow="0" w:lastRow="0" w:firstColumn="0" w:lastColumn="0" w:oddVBand="0" w:evenVBand="0" w:oddHBand="0" w:evenHBand="0" w:firstRowFirstColumn="0" w:firstRowLastColumn="0" w:lastRowFirstColumn="0" w:lastRowLastColumn="0"/>
            </w:pPr>
            <w:r w:rsidRPr="00C119E3">
              <w:t>Short</w:t>
            </w:r>
            <w:r w:rsidR="00B81949">
              <w:noBreakHyphen/>
            </w:r>
            <w:r w:rsidRPr="00C119E3">
              <w:t>Time Work scheme</w:t>
            </w:r>
          </w:p>
        </w:tc>
      </w:tr>
      <w:tr w:rsidR="00B9421F" w14:paraId="4E9E7AE0" w14:textId="77777777" w:rsidTr="00E402FE">
        <w:trPr>
          <w:trHeight w:val="340"/>
        </w:trPr>
        <w:tc>
          <w:tcPr>
            <w:cnfStyle w:val="001000000000" w:firstRow="0" w:lastRow="0" w:firstColumn="1" w:lastColumn="0" w:oddVBand="0" w:evenVBand="0" w:oddHBand="0" w:evenHBand="0" w:firstRowFirstColumn="0" w:firstRowLastColumn="0" w:lastRowFirstColumn="0" w:lastRowLastColumn="0"/>
            <w:tcW w:w="1992" w:type="dxa"/>
            <w:vAlign w:val="center"/>
          </w:tcPr>
          <w:p w14:paraId="2303AB35" w14:textId="77777777" w:rsidR="00B9421F" w:rsidRDefault="00B9421F" w:rsidP="008666C9">
            <w:pPr>
              <w:pStyle w:val="TableTextLeft"/>
            </w:pPr>
            <w:r>
              <w:t>TWSS</w:t>
            </w:r>
          </w:p>
        </w:tc>
        <w:tc>
          <w:tcPr>
            <w:tcW w:w="7111" w:type="dxa"/>
            <w:vAlign w:val="center"/>
          </w:tcPr>
          <w:p w14:paraId="5ECBE1B3" w14:textId="366CB241" w:rsidR="00B9421F" w:rsidRPr="00C119E3" w:rsidRDefault="00B9421F" w:rsidP="008666C9">
            <w:pPr>
              <w:pStyle w:val="TableTextLeft"/>
              <w:cnfStyle w:val="000000000000" w:firstRow="0" w:lastRow="0" w:firstColumn="0" w:lastColumn="0" w:oddVBand="0" w:evenVBand="0" w:oddHBand="0" w:evenHBand="0" w:firstRowFirstColumn="0" w:firstRowLastColumn="0" w:lastRowFirstColumn="0" w:lastRowLastColumn="0"/>
            </w:pPr>
            <w:r w:rsidRPr="00C119E3">
              <w:t>Temporary COVID</w:t>
            </w:r>
            <w:r w:rsidR="00B81949">
              <w:noBreakHyphen/>
            </w:r>
            <w:r w:rsidRPr="00C119E3">
              <w:t>19 Wage Subsidy Scheme (Ireland)</w:t>
            </w:r>
          </w:p>
        </w:tc>
      </w:tr>
      <w:tr w:rsidR="00B9421F" w14:paraId="389FDAF7" w14:textId="77777777" w:rsidTr="00E402FE">
        <w:trPr>
          <w:trHeight w:val="340"/>
        </w:trPr>
        <w:tc>
          <w:tcPr>
            <w:cnfStyle w:val="001000000000" w:firstRow="0" w:lastRow="0" w:firstColumn="1" w:lastColumn="0" w:oddVBand="0" w:evenVBand="0" w:oddHBand="0" w:evenHBand="0" w:firstRowFirstColumn="0" w:firstRowLastColumn="0" w:lastRowFirstColumn="0" w:lastRowLastColumn="0"/>
            <w:tcW w:w="1992" w:type="dxa"/>
            <w:vAlign w:val="center"/>
          </w:tcPr>
          <w:p w14:paraId="30DCBDF7" w14:textId="77777777" w:rsidR="00B9421F" w:rsidRDefault="00B9421F" w:rsidP="008666C9">
            <w:pPr>
              <w:pStyle w:val="TableTextLeft"/>
            </w:pPr>
            <w:r>
              <w:t>WHO</w:t>
            </w:r>
          </w:p>
        </w:tc>
        <w:tc>
          <w:tcPr>
            <w:tcW w:w="7111" w:type="dxa"/>
            <w:vAlign w:val="center"/>
          </w:tcPr>
          <w:p w14:paraId="1F70775D" w14:textId="77777777" w:rsidR="00B9421F" w:rsidRPr="00C119E3" w:rsidRDefault="00B9421F" w:rsidP="008666C9">
            <w:pPr>
              <w:pStyle w:val="TableTextLeft"/>
              <w:cnfStyle w:val="000000000000" w:firstRow="0" w:lastRow="0" w:firstColumn="0" w:lastColumn="0" w:oddVBand="0" w:evenVBand="0" w:oddHBand="0" w:evenHBand="0" w:firstRowFirstColumn="0" w:firstRowLastColumn="0" w:lastRowFirstColumn="0" w:lastRowLastColumn="0"/>
            </w:pPr>
            <w:r w:rsidRPr="00C119E3">
              <w:t>World Health Organization</w:t>
            </w:r>
          </w:p>
        </w:tc>
      </w:tr>
    </w:tbl>
    <w:p w14:paraId="1AD0C397" w14:textId="77777777" w:rsidR="00847C5D" w:rsidRPr="00EA6994" w:rsidRDefault="00847C5D" w:rsidP="00DA7914">
      <w:pPr>
        <w:pStyle w:val="Heading1"/>
      </w:pPr>
      <w:bookmarkStart w:id="5" w:name="_Toc147820827"/>
      <w:r w:rsidRPr="00EA6994">
        <w:lastRenderedPageBreak/>
        <w:t>Glossary</w:t>
      </w:r>
      <w:bookmarkEnd w:id="5"/>
    </w:p>
    <w:p w14:paraId="55EC269C" w14:textId="77777777" w:rsidR="00847C5D" w:rsidRDefault="00847C5D" w:rsidP="00847C5D">
      <w:pPr>
        <w:pStyle w:val="Glossarysubheadings"/>
      </w:pPr>
      <w:r>
        <w:t>A</w:t>
      </w:r>
      <w:r w:rsidRPr="002E0ED7">
        <w:t>ggregated annual turnover</w:t>
      </w:r>
    </w:p>
    <w:p w14:paraId="5F9215B2" w14:textId="77777777" w:rsidR="00847C5D" w:rsidRPr="009B4F55" w:rsidRDefault="00847C5D" w:rsidP="00B46819">
      <w:r>
        <w:t>A</w:t>
      </w:r>
      <w:r w:rsidRPr="009B4F55">
        <w:t>nnual turnover, plus the annual turnovers of any business entities that are affiliates or connected.</w:t>
      </w:r>
    </w:p>
    <w:p w14:paraId="02574481" w14:textId="77777777" w:rsidR="00847C5D" w:rsidRDefault="00847C5D" w:rsidP="00847C5D">
      <w:pPr>
        <w:pStyle w:val="Glossarysubheadings"/>
      </w:pPr>
      <w:r>
        <w:t>Business</w:t>
      </w:r>
    </w:p>
    <w:p w14:paraId="68EBBF7C" w14:textId="77777777" w:rsidR="00847C5D" w:rsidRDefault="00847C5D" w:rsidP="00B46819">
      <w:r>
        <w:t>Businesses include all companies, partnerships, trusts, plus individuals with business income (sole traders).</w:t>
      </w:r>
    </w:p>
    <w:p w14:paraId="371DE1D9" w14:textId="77777777" w:rsidR="00847C5D" w:rsidRDefault="00847C5D" w:rsidP="00847C5D">
      <w:pPr>
        <w:pStyle w:val="Glossarysubheadings"/>
      </w:pPr>
      <w:r>
        <w:t>Business Activity Statement (BAS)</w:t>
      </w:r>
    </w:p>
    <w:p w14:paraId="106E1E99" w14:textId="0ECCF05F" w:rsidR="00847C5D" w:rsidRDefault="00847C5D" w:rsidP="00B46819">
      <w:r>
        <w:t>Businesses registered for Goods and Services Tax (GST) are required to lodge a BAS with the ATO to report their tax obligations. A BAS is</w:t>
      </w:r>
      <w:r w:rsidR="006F29C6">
        <w:t xml:space="preserve"> a</w:t>
      </w:r>
      <w:r w:rsidRPr="006634D9">
        <w:t xml:space="preserve"> form f</w:t>
      </w:r>
      <w:r>
        <w:t xml:space="preserve">illed </w:t>
      </w:r>
      <w:r w:rsidRPr="006634D9">
        <w:t xml:space="preserve">out </w:t>
      </w:r>
      <w:r>
        <w:t xml:space="preserve">by businesses </w:t>
      </w:r>
      <w:r w:rsidRPr="006634D9">
        <w:t xml:space="preserve">between one and </w:t>
      </w:r>
      <w:r>
        <w:t>12</w:t>
      </w:r>
      <w:r w:rsidRPr="006634D9">
        <w:t xml:space="preserve"> times a year, depending on </w:t>
      </w:r>
      <w:r>
        <w:t>the</w:t>
      </w:r>
      <w:r w:rsidRPr="006634D9">
        <w:t xml:space="preserve"> business size</w:t>
      </w:r>
      <w:r>
        <w:t>. It includes details such as turnover and calculates the amount of GST a business must pay to the ATO.</w:t>
      </w:r>
    </w:p>
    <w:p w14:paraId="6B98821C" w14:textId="77777777" w:rsidR="00847C5D" w:rsidRDefault="00847C5D" w:rsidP="00847C5D">
      <w:pPr>
        <w:pStyle w:val="Glossarysubheadings"/>
      </w:pPr>
      <w:r>
        <w:t>B</w:t>
      </w:r>
      <w:r w:rsidRPr="005B0307">
        <w:t>usiness failure</w:t>
      </w:r>
    </w:p>
    <w:p w14:paraId="54C464A8" w14:textId="77777777" w:rsidR="00847C5D" w:rsidRPr="00647BB3" w:rsidRDefault="00847C5D" w:rsidP="00B46819">
      <w:r>
        <w:t>A</w:t>
      </w:r>
      <w:r w:rsidRPr="00647BB3">
        <w:t xml:space="preserve"> </w:t>
      </w:r>
      <w:r>
        <w:t>business</w:t>
      </w:r>
      <w:r w:rsidRPr="00647BB3">
        <w:t xml:space="preserve"> ceasing operations </w:t>
      </w:r>
      <w:r>
        <w:t>owing to</w:t>
      </w:r>
      <w:r w:rsidRPr="00647BB3">
        <w:t xml:space="preserve"> its inability to make a profit</w:t>
      </w:r>
      <w:r>
        <w:t>.</w:t>
      </w:r>
    </w:p>
    <w:p w14:paraId="0D565DDF" w14:textId="77777777" w:rsidR="00847C5D" w:rsidRDefault="00847C5D" w:rsidP="00847C5D">
      <w:pPr>
        <w:pStyle w:val="Glossarysubheadings"/>
      </w:pPr>
      <w:r>
        <w:t>Cashflow boost</w:t>
      </w:r>
    </w:p>
    <w:p w14:paraId="455BE983" w14:textId="29ADD4F7" w:rsidR="00847C5D" w:rsidRPr="001B1BD5" w:rsidRDefault="00847C5D" w:rsidP="00B46819">
      <w:r>
        <w:t xml:space="preserve">Officially known as </w:t>
      </w:r>
      <w:r w:rsidRPr="002E39D3">
        <w:t>Boosting Cashflow for Employers program</w:t>
      </w:r>
      <w:r>
        <w:t>. T</w:t>
      </w:r>
      <w:r w:rsidRPr="006838D9">
        <w:t>ax</w:t>
      </w:r>
      <w:r w:rsidR="00B81949">
        <w:noBreakHyphen/>
      </w:r>
      <w:r w:rsidRPr="006838D9">
        <w:t>free payments made by the Australian Government to eligible businesses and not</w:t>
      </w:r>
      <w:r w:rsidR="00B81949">
        <w:noBreakHyphen/>
      </w:r>
      <w:r w:rsidRPr="006838D9">
        <w:t>for</w:t>
      </w:r>
      <w:r w:rsidR="00B81949">
        <w:noBreakHyphen/>
      </w:r>
      <w:r w:rsidRPr="006838D9">
        <w:t>profit organisations to ease financial pressure arising from the COVID</w:t>
      </w:r>
      <w:r w:rsidR="00B81949">
        <w:noBreakHyphen/>
      </w:r>
      <w:r w:rsidRPr="006838D9">
        <w:t>19 downturn</w:t>
      </w:r>
      <w:r>
        <w:t>. The cashflow flow boost was announced on 12 March 2020 as part of the first stimulus package in response to COVID</w:t>
      </w:r>
      <w:r w:rsidR="00B81949">
        <w:noBreakHyphen/>
      </w:r>
      <w:r>
        <w:t>19.</w:t>
      </w:r>
    </w:p>
    <w:p w14:paraId="721A1496" w14:textId="77777777" w:rsidR="00847C5D" w:rsidRDefault="00847C5D" w:rsidP="00847C5D">
      <w:pPr>
        <w:pStyle w:val="Glossarysubheadings"/>
      </w:pPr>
      <w:r>
        <w:t>Casual employees</w:t>
      </w:r>
    </w:p>
    <w:p w14:paraId="6D94C210" w14:textId="77777777" w:rsidR="00847C5D" w:rsidRDefault="00847C5D" w:rsidP="00B46819">
      <w:r>
        <w:t>Employees without certain paid leave entitlements, guaranteed hours of work, and whose employment can end without notice unless notice is required by a registered agreement, award or employment contract.</w:t>
      </w:r>
    </w:p>
    <w:p w14:paraId="7EE5DE83" w14:textId="77777777" w:rsidR="00847C5D" w:rsidRDefault="00847C5D" w:rsidP="00847C5D">
      <w:pPr>
        <w:pStyle w:val="Glossarysubheadings"/>
      </w:pPr>
      <w:r>
        <w:t>Coronavirus Supplement</w:t>
      </w:r>
    </w:p>
    <w:p w14:paraId="53964DC9" w14:textId="77777777" w:rsidR="00847C5D" w:rsidRDefault="00847C5D" w:rsidP="00B46819">
      <w:r>
        <w:t xml:space="preserve">Additional financial support for people who received certain income support payments, such as the </w:t>
      </w:r>
      <w:proofErr w:type="spellStart"/>
      <w:r>
        <w:t>JobSeeker</w:t>
      </w:r>
      <w:proofErr w:type="spellEnd"/>
      <w:r>
        <w:t xml:space="preserve"> Payment. Those eligible received a fortnightly supplement of $550. </w:t>
      </w:r>
    </w:p>
    <w:p w14:paraId="4832FE26" w14:textId="1D5577FD" w:rsidR="00847C5D" w:rsidRDefault="00847C5D" w:rsidP="00847C5D">
      <w:pPr>
        <w:pStyle w:val="Glossarysubheadings"/>
      </w:pPr>
      <w:r>
        <w:t>COVID</w:t>
      </w:r>
      <w:r w:rsidR="00B81949">
        <w:noBreakHyphen/>
      </w:r>
      <w:r>
        <w:t>19</w:t>
      </w:r>
    </w:p>
    <w:p w14:paraId="674CC162" w14:textId="6EB8A679" w:rsidR="00847C5D" w:rsidRDefault="00847C5D" w:rsidP="00B46819">
      <w:r>
        <w:t>COVID</w:t>
      </w:r>
      <w:r w:rsidR="00B81949">
        <w:noBreakHyphen/>
      </w:r>
      <w:r>
        <w:t>19 is an infectious disease caused by a newly discovered coronavirus. Cases were confirmed in Australia from late</w:t>
      </w:r>
      <w:r w:rsidR="00B109E7">
        <w:t> </w:t>
      </w:r>
      <w:r>
        <w:t>January</w:t>
      </w:r>
      <w:r w:rsidR="00B109E7">
        <w:t> </w:t>
      </w:r>
      <w:r>
        <w:t>2020.</w:t>
      </w:r>
    </w:p>
    <w:p w14:paraId="06A3B4AE" w14:textId="2D22473C" w:rsidR="00847C5D" w:rsidRDefault="00847C5D" w:rsidP="00847C5D">
      <w:pPr>
        <w:pStyle w:val="Glossarysubheadings"/>
      </w:pPr>
      <w:r>
        <w:t>COVID</w:t>
      </w:r>
      <w:r w:rsidR="00B81949">
        <w:noBreakHyphen/>
      </w:r>
      <w:r>
        <w:t>19 Disaster Payment</w:t>
      </w:r>
    </w:p>
    <w:p w14:paraId="51573626" w14:textId="62F4EB31" w:rsidR="00847C5D" w:rsidRPr="00222F26" w:rsidRDefault="00847C5D" w:rsidP="00B46819">
      <w:r>
        <w:t>A</w:t>
      </w:r>
      <w:r w:rsidRPr="00222F26">
        <w:t xml:space="preserve"> lump sum payment </w:t>
      </w:r>
      <w:r>
        <w:t>paid to</w:t>
      </w:r>
      <w:r w:rsidRPr="00222F26">
        <w:t xml:space="preserve"> those who had lost work or income as a result of a COVID</w:t>
      </w:r>
      <w:r w:rsidR="00B81949">
        <w:noBreakHyphen/>
      </w:r>
      <w:r w:rsidRPr="00222F26">
        <w:t>19 lockdown.</w:t>
      </w:r>
    </w:p>
    <w:p w14:paraId="19C53FD3" w14:textId="4E01E1E8" w:rsidR="00847C5D" w:rsidRPr="00281AAD" w:rsidRDefault="00847C5D" w:rsidP="00847C5D">
      <w:pPr>
        <w:pStyle w:val="Glossarysubheadings"/>
      </w:pPr>
      <w:r>
        <w:t xml:space="preserve">Instant </w:t>
      </w:r>
      <w:proofErr w:type="gramStart"/>
      <w:r>
        <w:t>asset</w:t>
      </w:r>
      <w:proofErr w:type="gramEnd"/>
      <w:r>
        <w:t xml:space="preserve"> write</w:t>
      </w:r>
      <w:r w:rsidR="00B81949">
        <w:noBreakHyphen/>
      </w:r>
      <w:r>
        <w:t>off</w:t>
      </w:r>
    </w:p>
    <w:p w14:paraId="3F2E4A55" w14:textId="77777777" w:rsidR="00847C5D" w:rsidRPr="00E51A82" w:rsidRDefault="00847C5D" w:rsidP="00B46819">
      <w:r>
        <w:t xml:space="preserve">A </w:t>
      </w:r>
      <w:r w:rsidRPr="00E51A82">
        <w:t xml:space="preserve">business </w:t>
      </w:r>
      <w:r>
        <w:t xml:space="preserve">can </w:t>
      </w:r>
      <w:r w:rsidRPr="00E51A82">
        <w:t>claim an immediate deduction for the business portion of the cost of an asset in the year the asset is first used or installed ready for use.</w:t>
      </w:r>
    </w:p>
    <w:p w14:paraId="6DE6800F" w14:textId="105F8F4E" w:rsidR="00847C5D" w:rsidRDefault="00847C5D" w:rsidP="00847C5D">
      <w:pPr>
        <w:pStyle w:val="Glossarysubheadings"/>
      </w:pPr>
      <w:proofErr w:type="spellStart"/>
      <w:r w:rsidRPr="00802D47">
        <w:t>JobKeeper</w:t>
      </w:r>
      <w:proofErr w:type="spellEnd"/>
      <w:r w:rsidR="00B81949">
        <w:noBreakHyphen/>
      </w:r>
      <w:r w:rsidRPr="00802D47">
        <w:t>nominated workers</w:t>
      </w:r>
    </w:p>
    <w:p w14:paraId="3ECBAFD8" w14:textId="77777777" w:rsidR="00847C5D" w:rsidRPr="00BD04DC" w:rsidRDefault="00847C5D" w:rsidP="00B46819">
      <w:r>
        <w:t xml:space="preserve">Workers who have been nominated by their employer for </w:t>
      </w:r>
      <w:proofErr w:type="spellStart"/>
      <w:r>
        <w:t>JobKeeper</w:t>
      </w:r>
      <w:proofErr w:type="spellEnd"/>
      <w:r>
        <w:t xml:space="preserve"> payments.</w:t>
      </w:r>
    </w:p>
    <w:p w14:paraId="2725B6A1" w14:textId="77777777" w:rsidR="00847C5D" w:rsidRDefault="00847C5D" w:rsidP="003F7C9F">
      <w:pPr>
        <w:pStyle w:val="Glossarysubheadings"/>
        <w:rPr>
          <w:lang w:val="en"/>
        </w:rPr>
      </w:pPr>
      <w:r>
        <w:rPr>
          <w:lang w:val="en"/>
        </w:rPr>
        <w:t>M</w:t>
      </w:r>
      <w:r w:rsidRPr="005468D3">
        <w:rPr>
          <w:lang w:val="en"/>
        </w:rPr>
        <w:t xml:space="preserve">ajor </w:t>
      </w:r>
      <w:r>
        <w:rPr>
          <w:lang w:val="en"/>
        </w:rPr>
        <w:t>B</w:t>
      </w:r>
      <w:r w:rsidRPr="005468D3">
        <w:rPr>
          <w:lang w:val="en"/>
        </w:rPr>
        <w:t xml:space="preserve">ank </w:t>
      </w:r>
      <w:r w:rsidRPr="003F7C9F">
        <w:t>Levy</w:t>
      </w:r>
    </w:p>
    <w:p w14:paraId="6CDC0B10" w14:textId="30A28EE3" w:rsidR="00847C5D" w:rsidRPr="00A63B4A" w:rsidRDefault="00847C5D" w:rsidP="00B46819">
      <w:pPr>
        <w:rPr>
          <w:lang w:val="en"/>
        </w:rPr>
      </w:pPr>
      <w:r>
        <w:rPr>
          <w:lang w:val="en"/>
        </w:rPr>
        <w:t>A levy applied to Australian banks with more than $100</w:t>
      </w:r>
      <w:r w:rsidR="00AE6A6B">
        <w:rPr>
          <w:lang w:val="en"/>
        </w:rPr>
        <w:t> </w:t>
      </w:r>
      <w:r>
        <w:rPr>
          <w:lang w:val="en"/>
        </w:rPr>
        <w:t>million in total liabilities. This covers Australia</w:t>
      </w:r>
      <w:r w:rsidR="00B81949">
        <w:rPr>
          <w:lang w:val="en"/>
        </w:rPr>
        <w:t>’</w:t>
      </w:r>
      <w:r>
        <w:rPr>
          <w:lang w:val="en"/>
        </w:rPr>
        <w:t xml:space="preserve">s </w:t>
      </w:r>
      <w:r w:rsidR="00492D38">
        <w:rPr>
          <w:lang w:val="en"/>
        </w:rPr>
        <w:t>5</w:t>
      </w:r>
      <w:r>
        <w:rPr>
          <w:lang w:val="en"/>
        </w:rPr>
        <w:t xml:space="preserve"> largest banks – </w:t>
      </w:r>
      <w:r w:rsidRPr="00C50C81">
        <w:rPr>
          <w:lang w:val="en"/>
        </w:rPr>
        <w:t>Commonwealth Bank, ANZ, Westpac, National Australia Bank and Macquarie</w:t>
      </w:r>
      <w:r>
        <w:rPr>
          <w:lang w:val="en"/>
        </w:rPr>
        <w:t>.</w:t>
      </w:r>
    </w:p>
    <w:p w14:paraId="50A15714" w14:textId="6088D154" w:rsidR="00847C5D" w:rsidRDefault="00847C5D" w:rsidP="00847C5D">
      <w:pPr>
        <w:pStyle w:val="Glossarysubheadings"/>
      </w:pPr>
      <w:r>
        <w:lastRenderedPageBreak/>
        <w:t>Not</w:t>
      </w:r>
      <w:r w:rsidR="00B81949">
        <w:noBreakHyphen/>
      </w:r>
      <w:r>
        <w:t>for</w:t>
      </w:r>
      <w:r w:rsidR="00B81949">
        <w:noBreakHyphen/>
      </w:r>
      <w:r>
        <w:t>profit</w:t>
      </w:r>
    </w:p>
    <w:p w14:paraId="58967441" w14:textId="6671E1F4" w:rsidR="00847C5D" w:rsidRDefault="00847C5D" w:rsidP="00B46819">
      <w:r>
        <w:t>Not</w:t>
      </w:r>
      <w:r w:rsidR="00B81949">
        <w:noBreakHyphen/>
      </w:r>
      <w:r>
        <w:t>for</w:t>
      </w:r>
      <w:r w:rsidR="00B81949">
        <w:noBreakHyphen/>
      </w:r>
      <w:r>
        <w:t>profit (NFP) organisations are organisations that provide services to the community and do not operate to make a profit for members (or shareholders, if applicable).</w:t>
      </w:r>
    </w:p>
    <w:p w14:paraId="1EF6C139" w14:textId="77777777" w:rsidR="00847C5D" w:rsidRDefault="00847C5D" w:rsidP="00847C5D">
      <w:pPr>
        <w:pStyle w:val="Glossarysubheadings"/>
      </w:pPr>
      <w:r>
        <w:t>Pandemic</w:t>
      </w:r>
    </w:p>
    <w:p w14:paraId="7B5F78DA" w14:textId="77777777" w:rsidR="00847C5D" w:rsidRPr="009F1BF0" w:rsidRDefault="00847C5D" w:rsidP="00B46819">
      <w:r>
        <w:t>A</w:t>
      </w:r>
      <w:r w:rsidRPr="00FB763C">
        <w:t xml:space="preserve"> widespread occurrence of an infectious disease over a whole country or the world at a particular time.</w:t>
      </w:r>
    </w:p>
    <w:p w14:paraId="18AC3889" w14:textId="77777777" w:rsidR="00847C5D" w:rsidRDefault="00847C5D" w:rsidP="00847C5D">
      <w:pPr>
        <w:pStyle w:val="Glossarysubheadings"/>
      </w:pPr>
      <w:r>
        <w:t>Pandemic Leave Disaster Payment</w:t>
      </w:r>
    </w:p>
    <w:p w14:paraId="2201A4A1" w14:textId="734F4C83" w:rsidR="00847C5D" w:rsidRPr="00FB763C" w:rsidRDefault="00847C5D" w:rsidP="00B46819">
      <w:r>
        <w:t>A</w:t>
      </w:r>
      <w:r w:rsidRPr="00B81956">
        <w:t xml:space="preserve"> support payment</w:t>
      </w:r>
      <w:r>
        <w:t xml:space="preserve"> for</w:t>
      </w:r>
      <w:r w:rsidRPr="00B81956">
        <w:t xml:space="preserve"> </w:t>
      </w:r>
      <w:r>
        <w:t>those who</w:t>
      </w:r>
      <w:r w:rsidRPr="00B81956">
        <w:t xml:space="preserve"> had to self</w:t>
      </w:r>
      <w:r w:rsidR="00B81949">
        <w:noBreakHyphen/>
      </w:r>
      <w:r w:rsidRPr="00B81956">
        <w:t>isolate or quarantine due to COVID</w:t>
      </w:r>
      <w:r w:rsidR="00B81949">
        <w:noBreakHyphen/>
      </w:r>
      <w:r w:rsidRPr="00B81956">
        <w:t>19</w:t>
      </w:r>
      <w:r>
        <w:t>, and for those caring for someone who</w:t>
      </w:r>
      <w:r w:rsidRPr="00B81956">
        <w:t xml:space="preserve"> had to self</w:t>
      </w:r>
      <w:r w:rsidR="00B81949">
        <w:noBreakHyphen/>
      </w:r>
      <w:r w:rsidRPr="00B81956">
        <w:t>isolate or quarantine</w:t>
      </w:r>
      <w:r>
        <w:t>.</w:t>
      </w:r>
    </w:p>
    <w:p w14:paraId="34158B8E" w14:textId="77777777" w:rsidR="00847C5D" w:rsidRDefault="00847C5D" w:rsidP="00847C5D">
      <w:pPr>
        <w:pStyle w:val="Glossarysubheadings"/>
      </w:pPr>
      <w:r>
        <w:t>Public registry</w:t>
      </w:r>
    </w:p>
    <w:p w14:paraId="3997A2F9" w14:textId="77777777" w:rsidR="00847C5D" w:rsidRPr="00985557" w:rsidRDefault="00847C5D" w:rsidP="00B46819">
      <w:r>
        <w:t xml:space="preserve">An official list of names or businesses which under law is required to be made available to the public. </w:t>
      </w:r>
    </w:p>
    <w:p w14:paraId="095402E0" w14:textId="77777777" w:rsidR="00847C5D" w:rsidRDefault="00847C5D" w:rsidP="00847C5D">
      <w:pPr>
        <w:pStyle w:val="Glossarysubheadings"/>
      </w:pPr>
      <w:r>
        <w:t>R</w:t>
      </w:r>
      <w:r w:rsidRPr="00C67080">
        <w:t>egistered charity</w:t>
      </w:r>
    </w:p>
    <w:p w14:paraId="76FF0BBC" w14:textId="52B8D46E" w:rsidR="00847C5D" w:rsidRPr="00256111" w:rsidRDefault="00847C5D" w:rsidP="00B46819">
      <w:r>
        <w:t xml:space="preserve">An organisation registered with the </w:t>
      </w:r>
      <w:r w:rsidR="00672DAF">
        <w:t>Australian Government,</w:t>
      </w:r>
      <w:r>
        <w:t xml:space="preserve"> which is run for the public benefit, is not</w:t>
      </w:r>
      <w:r w:rsidR="00B81949">
        <w:noBreakHyphen/>
      </w:r>
      <w:r>
        <w:t>for</w:t>
      </w:r>
      <w:r w:rsidR="00B81949">
        <w:noBreakHyphen/>
      </w:r>
      <w:r>
        <w:t xml:space="preserve">profit, does not have a disqualifying purpose, and is not an individual or a political party. To receive charity status charities must be registered with the </w:t>
      </w:r>
      <w:r w:rsidRPr="00C0593D">
        <w:t>Australian Charities and Not</w:t>
      </w:r>
      <w:r w:rsidR="00B81949">
        <w:noBreakHyphen/>
      </w:r>
      <w:r w:rsidRPr="00C0593D">
        <w:t>for</w:t>
      </w:r>
      <w:r w:rsidR="00B81949">
        <w:noBreakHyphen/>
      </w:r>
      <w:r w:rsidRPr="00C0593D">
        <w:t>profits Commission</w:t>
      </w:r>
      <w:r>
        <w:t>.</w:t>
      </w:r>
    </w:p>
    <w:p w14:paraId="31722CA0" w14:textId="320BADE3" w:rsidR="00847C5D" w:rsidRDefault="00847C5D" w:rsidP="00847C5D">
      <w:pPr>
        <w:pStyle w:val="Glossarysubheadings"/>
      </w:pPr>
      <w:r>
        <w:t>Short</w:t>
      </w:r>
      <w:r w:rsidR="00B81949">
        <w:noBreakHyphen/>
      </w:r>
      <w:r>
        <w:t>time work scheme (STW)</w:t>
      </w:r>
    </w:p>
    <w:p w14:paraId="0426BD63" w14:textId="77777777" w:rsidR="00847C5D" w:rsidRPr="00B7699A" w:rsidRDefault="00847C5D" w:rsidP="00B46819">
      <w:r w:rsidRPr="00B7699A">
        <w:t xml:space="preserve">A payment scheme </w:t>
      </w:r>
      <w:r w:rsidRPr="00055691">
        <w:t>that allow</w:t>
      </w:r>
      <w:r>
        <w:t>s</w:t>
      </w:r>
      <w:r w:rsidRPr="00055691">
        <w:t xml:space="preserve"> firms experiencing economic difficulties to temporarily reduce the hours worked </w:t>
      </w:r>
      <w:r>
        <w:t xml:space="preserve">of employees </w:t>
      </w:r>
      <w:r w:rsidRPr="00055691">
        <w:t>while providing the</w:t>
      </w:r>
      <w:r>
        <w:t>m</w:t>
      </w:r>
      <w:r w:rsidRPr="00055691">
        <w:t xml:space="preserve"> with income support from the </w:t>
      </w:r>
      <w:r>
        <w:t xml:space="preserve">Government </w:t>
      </w:r>
      <w:r w:rsidRPr="00055691">
        <w:t>for hours not worked</w:t>
      </w:r>
      <w:r>
        <w:t>. STW schemes are popular in Europe. Australia does not have a STW scheme.</w:t>
      </w:r>
    </w:p>
    <w:p w14:paraId="5D3C2879" w14:textId="239E62DF" w:rsidR="00847C5D" w:rsidRDefault="00847C5D" w:rsidP="00847C5D">
      <w:pPr>
        <w:pStyle w:val="Glossarysubheadings"/>
      </w:pPr>
      <w:r>
        <w:t>Short</w:t>
      </w:r>
      <w:r w:rsidR="00B81949">
        <w:noBreakHyphen/>
      </w:r>
      <w:r>
        <w:t>term casual and long</w:t>
      </w:r>
      <w:r w:rsidR="00B81949">
        <w:noBreakHyphen/>
      </w:r>
      <w:r>
        <w:t>term casual</w:t>
      </w:r>
    </w:p>
    <w:p w14:paraId="67E99BEC" w14:textId="77777777" w:rsidR="00847C5D" w:rsidRPr="00B94065" w:rsidRDefault="00847C5D" w:rsidP="00B46819">
      <w:r>
        <w:t xml:space="preserve">In the context of </w:t>
      </w:r>
      <w:proofErr w:type="spellStart"/>
      <w:r>
        <w:t>JobKeeper</w:t>
      </w:r>
      <w:proofErr w:type="spellEnd"/>
      <w:r>
        <w:t>, s</w:t>
      </w:r>
      <w:r w:rsidRPr="00B94065">
        <w:t xml:space="preserve">hort </w:t>
      </w:r>
      <w:r>
        <w:t>term casuals are casual workers who have been employed in their job for less than 12 months. Long term casuals are casual workers who have been employed in their job for more than 12 months.</w:t>
      </w:r>
    </w:p>
    <w:p w14:paraId="080F9124" w14:textId="77777777" w:rsidR="00847C5D" w:rsidRDefault="00847C5D" w:rsidP="00847C5D">
      <w:pPr>
        <w:pStyle w:val="Glossarysubheadings"/>
      </w:pPr>
      <w:r>
        <w:t>Single Touch Payroll (STP)</w:t>
      </w:r>
    </w:p>
    <w:p w14:paraId="583FD4D7" w14:textId="725DED19" w:rsidR="00847C5D" w:rsidRDefault="00847C5D" w:rsidP="00B46819">
      <w:r>
        <w:t>STP data are provided to the ATO by businesses with STP</w:t>
      </w:r>
      <w:r w:rsidR="00B81949">
        <w:noBreakHyphen/>
      </w:r>
      <w:r>
        <w:t>enabled payroll or accounting software each time the business runs its payroll. STP data include both business and job</w:t>
      </w:r>
      <w:r w:rsidR="00B81949">
        <w:noBreakHyphen/>
      </w:r>
      <w:r>
        <w:t>level tax and superannuation information.</w:t>
      </w:r>
    </w:p>
    <w:p w14:paraId="23D50FE1" w14:textId="77777777" w:rsidR="00847C5D" w:rsidRDefault="00847C5D" w:rsidP="00847C5D">
      <w:pPr>
        <w:pStyle w:val="Glossarysubheadings"/>
      </w:pPr>
      <w:r>
        <w:t>Tax gap</w:t>
      </w:r>
    </w:p>
    <w:p w14:paraId="3FCEE110" w14:textId="77777777" w:rsidR="00847C5D" w:rsidRPr="002207DE" w:rsidRDefault="00847C5D" w:rsidP="00B46819">
      <w:r w:rsidRPr="002207DE">
        <w:t>An estimate of the difference between the amount of tax the ATO collects and what the ATO would have collected if every taxpayer was fully compliant with tax law</w:t>
      </w:r>
      <w:r>
        <w:t>.</w:t>
      </w:r>
    </w:p>
    <w:p w14:paraId="7E9CF0BC" w14:textId="77777777" w:rsidR="00847C5D" w:rsidRDefault="00847C5D" w:rsidP="00847C5D">
      <w:pPr>
        <w:pStyle w:val="Glossarysubheadings"/>
      </w:pPr>
      <w:r>
        <w:t>Temporary migrant</w:t>
      </w:r>
    </w:p>
    <w:p w14:paraId="65CC58E7" w14:textId="77777777" w:rsidR="00847C5D" w:rsidRPr="00AB7583" w:rsidRDefault="00847C5D" w:rsidP="00B46819">
      <w:r>
        <w:t xml:space="preserve">A person who </w:t>
      </w:r>
      <w:r w:rsidRPr="00AB7583">
        <w:t>come</w:t>
      </w:r>
      <w:r>
        <w:t>s</w:t>
      </w:r>
      <w:r w:rsidRPr="00AB7583">
        <w:t xml:space="preserve"> to Australia for a temporary stay for a range of purposes</w:t>
      </w:r>
      <w:r>
        <w:t xml:space="preserve">. In relation to </w:t>
      </w:r>
      <w:proofErr w:type="spellStart"/>
      <w:r>
        <w:t>JobKeeper</w:t>
      </w:r>
      <w:proofErr w:type="spellEnd"/>
      <w:r>
        <w:t>, temporary migrants refer principally to temporary migrants with work rights – including those on Student</w:t>
      </w:r>
      <w:r w:rsidRPr="003B7552">
        <w:t xml:space="preserve"> </w:t>
      </w:r>
      <w:r>
        <w:t>visas, Working Holiday Maker</w:t>
      </w:r>
      <w:r w:rsidRPr="003B7552">
        <w:t xml:space="preserve"> </w:t>
      </w:r>
      <w:r>
        <w:t>visas, and Temporary Resident (Skill Employment) visas.</w:t>
      </w:r>
    </w:p>
    <w:p w14:paraId="6B7B7274" w14:textId="77777777" w:rsidR="00847C5D" w:rsidRDefault="00847C5D" w:rsidP="00847C5D">
      <w:pPr>
        <w:pStyle w:val="Glossarysubheadings"/>
      </w:pPr>
      <w:r>
        <w:t>Turnover test</w:t>
      </w:r>
    </w:p>
    <w:p w14:paraId="79E2B27D" w14:textId="26EFAE9F" w:rsidR="00847C5D" w:rsidRPr="00CD4517" w:rsidRDefault="00847C5D" w:rsidP="00B46819">
      <w:r>
        <w:t xml:space="preserve">A test to determine business eligibility for </w:t>
      </w:r>
      <w:proofErr w:type="spellStart"/>
      <w:r>
        <w:t>JobKeeper</w:t>
      </w:r>
      <w:proofErr w:type="spellEnd"/>
      <w:r>
        <w:t xml:space="preserve"> support. In most cases, a business which was eligible for </w:t>
      </w:r>
      <w:proofErr w:type="spellStart"/>
      <w:r>
        <w:t>JobKeeper</w:t>
      </w:r>
      <w:proofErr w:type="spellEnd"/>
      <w:r>
        <w:t xml:space="preserve"> support had, or expected to have, a reduction in GST turnover of 30</w:t>
      </w:r>
      <w:r w:rsidR="00AE6A6B">
        <w:t> </w:t>
      </w:r>
      <w:r>
        <w:t>per</w:t>
      </w:r>
      <w:r w:rsidR="00AE6A6B">
        <w:t> </w:t>
      </w:r>
      <w:r>
        <w:t>cent (50 per</w:t>
      </w:r>
      <w:r w:rsidR="006532E6">
        <w:t> </w:t>
      </w:r>
      <w:r>
        <w:t>cent for a business with aggregated turnover of $1 billion</w:t>
      </w:r>
      <w:r w:rsidR="00AE6A6B">
        <w:t> </w:t>
      </w:r>
      <w:r>
        <w:t>or</w:t>
      </w:r>
      <w:r w:rsidR="00AE6A6B">
        <w:t> </w:t>
      </w:r>
      <w:r>
        <w:t>more).</w:t>
      </w:r>
    </w:p>
    <w:p w14:paraId="6E9BD408" w14:textId="77777777" w:rsidR="00B973EB" w:rsidRDefault="00847C5D">
      <w:pPr>
        <w:spacing w:after="160" w:line="259" w:lineRule="auto"/>
        <w:sectPr w:rsidR="00B973EB" w:rsidSect="004C33F4">
          <w:footerReference w:type="default" r:id="rId31"/>
          <w:pgSz w:w="11907" w:h="16840" w:code="9"/>
          <w:pgMar w:top="1843" w:right="1418" w:bottom="1418" w:left="1418" w:header="709" w:footer="709" w:gutter="0"/>
          <w:pgNumType w:fmt="lowerRoman"/>
          <w:cols w:space="708"/>
          <w:docGrid w:linePitch="360"/>
        </w:sectPr>
      </w:pPr>
      <w:r>
        <w:br w:type="page"/>
      </w:r>
    </w:p>
    <w:p w14:paraId="62B112C4" w14:textId="5AADBA3E" w:rsidR="006C5B73" w:rsidRPr="00EA6994" w:rsidRDefault="002F737E" w:rsidP="00DA7914">
      <w:pPr>
        <w:pStyle w:val="Heading1"/>
      </w:pPr>
      <w:bookmarkStart w:id="6" w:name="_Toc147820828"/>
      <w:r w:rsidRPr="00EA6994">
        <w:lastRenderedPageBreak/>
        <w:t xml:space="preserve">Executive </w:t>
      </w:r>
      <w:r w:rsidR="002A0483" w:rsidRPr="00EA6994">
        <w:t>s</w:t>
      </w:r>
      <w:r w:rsidR="006C5B73" w:rsidRPr="00EA6994">
        <w:t>ummary</w:t>
      </w:r>
      <w:bookmarkEnd w:id="3"/>
      <w:bookmarkEnd w:id="4"/>
      <w:r w:rsidR="00C555AC" w:rsidRPr="00EA6994">
        <w:t xml:space="preserve"> </w:t>
      </w:r>
      <w:r w:rsidRPr="00EA6994">
        <w:t xml:space="preserve">and </w:t>
      </w:r>
      <w:r w:rsidR="002A0483" w:rsidRPr="00EA6994">
        <w:t>k</w:t>
      </w:r>
      <w:r w:rsidRPr="00EA6994">
        <w:t xml:space="preserve">ey </w:t>
      </w:r>
      <w:r w:rsidR="002A0483" w:rsidRPr="00EA6994">
        <w:t>f</w:t>
      </w:r>
      <w:r w:rsidRPr="00EA6994">
        <w:t>indings</w:t>
      </w:r>
      <w:bookmarkEnd w:id="6"/>
    </w:p>
    <w:p w14:paraId="5E1A7B85" w14:textId="13EEBF62" w:rsidR="002F737E" w:rsidRDefault="002F737E" w:rsidP="002F737E">
      <w:r>
        <w:t>The COVID</w:t>
      </w:r>
      <w:r w:rsidR="00B81949">
        <w:noBreakHyphen/>
      </w:r>
      <w:r>
        <w:t>19 pandemic had extraordinary health and economic implications globally and in Australia. It evolved rapidly and was characterised by enormous uncertainty, particularly in the early months of 2020. Modelling of health outcomes at this time suggested Australia could experience as many as 150,000 deaths. As in many other countries, authorities in Australia introduced social distancing and other measures in mid</w:t>
      </w:r>
      <w:r w:rsidR="0066735C">
        <w:t xml:space="preserve"> to </w:t>
      </w:r>
      <w:r>
        <w:t>late March to curb the spread of COVID</w:t>
      </w:r>
      <w:r w:rsidR="00B81949">
        <w:noBreakHyphen/>
      </w:r>
      <w:r>
        <w:t>19. Alongside the virus itself, the measures significantly affected the ability of many workers and businesses to participate in the labour market and economy</w:t>
      </w:r>
      <w:r w:rsidR="00B81949">
        <w:t xml:space="preserve">. </w:t>
      </w:r>
    </w:p>
    <w:p w14:paraId="39018C36" w14:textId="62977E85" w:rsidR="002F737E" w:rsidRDefault="002F737E" w:rsidP="00534D06">
      <w:r>
        <w:t>Early in March</w:t>
      </w:r>
      <w:r w:rsidR="006A3B15">
        <w:t> </w:t>
      </w:r>
      <w:r>
        <w:t>2020, the Managing Director of the International Monetary Fund (IMF), Kristalina Georgieva, stated that the biggest challenge presented by the early stage of the pandemic was handling uncertainty.</w:t>
      </w:r>
      <w:r w:rsidRPr="00534D06">
        <w:rPr>
          <w:rStyle w:val="FootnoteTextChar"/>
        </w:rPr>
        <w:footnoteReference w:id="2"/>
      </w:r>
      <w:r>
        <w:t xml:space="preserve">She noted that it was difficult to predict the extent and duration of the expected fall in global growth. As opposed to regular downturns in the business cycle, the early period of the pandemic presented a crisis characterised by unquantifiable risks. These stemmed from unknowns around the path of the virus, the </w:t>
      </w:r>
      <w:r w:rsidRPr="00EC1A12">
        <w:t xml:space="preserve">structure </w:t>
      </w:r>
      <w:r>
        <w:t xml:space="preserve">and functioning </w:t>
      </w:r>
      <w:r w:rsidRPr="00EC1A12">
        <w:t>of the economy under quarantine</w:t>
      </w:r>
      <w:r>
        <w:t xml:space="preserve">, and </w:t>
      </w:r>
      <w:r w:rsidRPr="00EC1A12">
        <w:t>the nature of shocks to goods, labour and f</w:t>
      </w:r>
      <w:r>
        <w:t>inancial</w:t>
      </w:r>
      <w:r w:rsidRPr="00EC1A12">
        <w:t xml:space="preserve"> markets. </w:t>
      </w:r>
      <w:r>
        <w:t xml:space="preserve">This environment necessitated a </w:t>
      </w:r>
      <w:r w:rsidRPr="00AE457A">
        <w:t xml:space="preserve">robust </w:t>
      </w:r>
      <w:r>
        <w:t xml:space="preserve">policy </w:t>
      </w:r>
      <w:r w:rsidRPr="00AE457A">
        <w:t>response</w:t>
      </w:r>
      <w:r>
        <w:t>.</w:t>
      </w:r>
    </w:p>
    <w:p w14:paraId="0B6CC6DE" w14:textId="15D24B64" w:rsidR="002F737E" w:rsidRDefault="002F737E" w:rsidP="002F737E">
      <w:proofErr w:type="spellStart"/>
      <w:r>
        <w:t>JobKeeper</w:t>
      </w:r>
      <w:proofErr w:type="spellEnd"/>
      <w:r>
        <w:t xml:space="preserve"> was a central pillar of the policy response in Australia. It </w:t>
      </w:r>
      <w:r w:rsidRPr="003A4B00">
        <w:t xml:space="preserve">was a wage subsidy and income support program </w:t>
      </w:r>
      <w:r>
        <w:t>announced on 30</w:t>
      </w:r>
      <w:r w:rsidR="006A3B15">
        <w:t> </w:t>
      </w:r>
      <w:r>
        <w:t>March</w:t>
      </w:r>
      <w:r w:rsidR="006A3B15">
        <w:t> </w:t>
      </w:r>
      <w:r>
        <w:t xml:space="preserve">2020. </w:t>
      </w:r>
      <w:r>
        <w:rPr>
          <w:szCs w:val="22"/>
        </w:rPr>
        <w:t xml:space="preserve">It </w:t>
      </w:r>
      <w:r w:rsidRPr="008A3D9B">
        <w:rPr>
          <w:szCs w:val="22"/>
        </w:rPr>
        <w:t xml:space="preserve">was the third instalment in a series of economic support packages introduced in the space of </w:t>
      </w:r>
      <w:r w:rsidR="00265A7F">
        <w:rPr>
          <w:szCs w:val="22"/>
        </w:rPr>
        <w:t>3</w:t>
      </w:r>
      <w:r w:rsidRPr="008A3D9B">
        <w:rPr>
          <w:szCs w:val="22"/>
        </w:rPr>
        <w:t xml:space="preserve"> weeks during March</w:t>
      </w:r>
      <w:r w:rsidR="006A3B15">
        <w:rPr>
          <w:szCs w:val="22"/>
        </w:rPr>
        <w:t> </w:t>
      </w:r>
      <w:r w:rsidRPr="008A3D9B">
        <w:rPr>
          <w:szCs w:val="22"/>
        </w:rPr>
        <w:t xml:space="preserve">2020 </w:t>
      </w:r>
      <w:r w:rsidRPr="008A3D9B">
        <w:rPr>
          <w:rFonts w:cstheme="minorHAnsi"/>
          <w:szCs w:val="22"/>
        </w:rPr>
        <w:t>as the crisis</w:t>
      </w:r>
      <w:r w:rsidRPr="008A3D9B">
        <w:rPr>
          <w:szCs w:val="22"/>
        </w:rPr>
        <w:t xml:space="preserve"> </w:t>
      </w:r>
      <w:r>
        <w:rPr>
          <w:rFonts w:cstheme="minorHAnsi"/>
          <w:szCs w:val="22"/>
        </w:rPr>
        <w:t>was</w:t>
      </w:r>
      <w:r w:rsidRPr="008A3D9B">
        <w:rPr>
          <w:szCs w:val="22"/>
        </w:rPr>
        <w:t xml:space="preserve"> unfold</w:t>
      </w:r>
      <w:r>
        <w:rPr>
          <w:szCs w:val="22"/>
        </w:rPr>
        <w:t xml:space="preserve">ing rapidly. </w:t>
      </w:r>
      <w:proofErr w:type="spellStart"/>
      <w:r>
        <w:t>JobKeeper</w:t>
      </w:r>
      <w:proofErr w:type="spellEnd"/>
      <w:r>
        <w:rPr>
          <w:szCs w:val="22"/>
        </w:rPr>
        <w:t xml:space="preserve"> provided support to around </w:t>
      </w:r>
      <w:r w:rsidR="008A16A0">
        <w:rPr>
          <w:szCs w:val="22"/>
        </w:rPr>
        <w:t>4</w:t>
      </w:r>
      <w:r w:rsidR="003704F6">
        <w:rPr>
          <w:szCs w:val="22"/>
        </w:rPr>
        <w:t> </w:t>
      </w:r>
      <w:r>
        <w:rPr>
          <w:szCs w:val="22"/>
        </w:rPr>
        <w:t>million individuals</w:t>
      </w:r>
      <w:r w:rsidR="00B81949">
        <w:rPr>
          <w:szCs w:val="22"/>
        </w:rPr>
        <w:t xml:space="preserve"> – </w:t>
      </w:r>
      <w:r>
        <w:rPr>
          <w:szCs w:val="22"/>
        </w:rPr>
        <w:t>around one</w:t>
      </w:r>
      <w:r w:rsidR="00B81949">
        <w:rPr>
          <w:szCs w:val="22"/>
        </w:rPr>
        <w:noBreakHyphen/>
      </w:r>
      <w:r>
        <w:rPr>
          <w:szCs w:val="22"/>
        </w:rPr>
        <w:t>third of pre</w:t>
      </w:r>
      <w:r w:rsidR="00B81949">
        <w:rPr>
          <w:szCs w:val="22"/>
        </w:rPr>
        <w:noBreakHyphen/>
      </w:r>
      <w:r>
        <w:rPr>
          <w:szCs w:val="22"/>
        </w:rPr>
        <w:t>pandemic employment</w:t>
      </w:r>
      <w:r w:rsidR="00B81949">
        <w:rPr>
          <w:szCs w:val="22"/>
        </w:rPr>
        <w:t xml:space="preserve"> – </w:t>
      </w:r>
      <w:r>
        <w:rPr>
          <w:szCs w:val="22"/>
        </w:rPr>
        <w:t>and one</w:t>
      </w:r>
      <w:r w:rsidR="003704F6">
        <w:rPr>
          <w:szCs w:val="22"/>
        </w:rPr>
        <w:t> </w:t>
      </w:r>
      <w:r>
        <w:rPr>
          <w:szCs w:val="22"/>
        </w:rPr>
        <w:t>million businesses.</w:t>
      </w:r>
      <w:r w:rsidRPr="00884B70">
        <w:t xml:space="preserve"> </w:t>
      </w:r>
    </w:p>
    <w:p w14:paraId="6715DE8E" w14:textId="1863A856" w:rsidR="002F737E" w:rsidRDefault="002F737E" w:rsidP="002F737E">
      <w:pPr>
        <w:rPr>
          <w:szCs w:val="22"/>
        </w:rPr>
      </w:pPr>
      <w:proofErr w:type="spellStart"/>
      <w:r>
        <w:rPr>
          <w:szCs w:val="22"/>
        </w:rPr>
        <w:t>JobKeeper</w:t>
      </w:r>
      <w:proofErr w:type="spellEnd"/>
      <w:r>
        <w:rPr>
          <w:szCs w:val="22"/>
        </w:rPr>
        <w:t xml:space="preserve"> had </w:t>
      </w:r>
      <w:r w:rsidR="00265A7F">
        <w:rPr>
          <w:szCs w:val="22"/>
        </w:rPr>
        <w:t>3</w:t>
      </w:r>
      <w:r>
        <w:rPr>
          <w:szCs w:val="22"/>
        </w:rPr>
        <w:t xml:space="preserve"> objectives: to </w:t>
      </w:r>
      <w:r w:rsidRPr="00E62FF1">
        <w:rPr>
          <w:szCs w:val="22"/>
        </w:rPr>
        <w:t>support business and job survival</w:t>
      </w:r>
      <w:r>
        <w:rPr>
          <w:szCs w:val="22"/>
        </w:rPr>
        <w:t>;</w:t>
      </w:r>
      <w:r w:rsidRPr="00E62FF1">
        <w:rPr>
          <w:szCs w:val="22"/>
        </w:rPr>
        <w:t xml:space="preserve"> </w:t>
      </w:r>
      <w:r>
        <w:rPr>
          <w:szCs w:val="22"/>
        </w:rPr>
        <w:t xml:space="preserve">to </w:t>
      </w:r>
      <w:r w:rsidRPr="00E62FF1">
        <w:rPr>
          <w:szCs w:val="22"/>
        </w:rPr>
        <w:t>keep employees connected to their employers</w:t>
      </w:r>
      <w:r>
        <w:rPr>
          <w:szCs w:val="22"/>
        </w:rPr>
        <w:t>;</w:t>
      </w:r>
      <w:r w:rsidRPr="00E62FF1">
        <w:rPr>
          <w:szCs w:val="22"/>
        </w:rPr>
        <w:t xml:space="preserve"> and </w:t>
      </w:r>
      <w:r>
        <w:rPr>
          <w:szCs w:val="22"/>
        </w:rPr>
        <w:t>to</w:t>
      </w:r>
      <w:r w:rsidRPr="00E62FF1">
        <w:rPr>
          <w:szCs w:val="22"/>
        </w:rPr>
        <w:t xml:space="preserve"> provide income support to individuals.</w:t>
      </w:r>
      <w:r>
        <w:rPr>
          <w:szCs w:val="22"/>
        </w:rPr>
        <w:t xml:space="preserve"> It enabled eligible workers at eligible firms to receive a payment from the government through their employer. For stood down workers, the payment was an income support payment; for others, it was a wage subsidy. </w:t>
      </w:r>
      <w:proofErr w:type="spellStart"/>
      <w:r>
        <w:rPr>
          <w:szCs w:val="22"/>
        </w:rPr>
        <w:t>JobKeeper</w:t>
      </w:r>
      <w:proofErr w:type="spellEnd"/>
      <w:r>
        <w:rPr>
          <w:szCs w:val="22"/>
        </w:rPr>
        <w:t xml:space="preserve"> remained in place until 28 March</w:t>
      </w:r>
      <w:r w:rsidR="006A3B15">
        <w:rPr>
          <w:szCs w:val="22"/>
        </w:rPr>
        <w:t> </w:t>
      </w:r>
      <w:r>
        <w:rPr>
          <w:szCs w:val="22"/>
        </w:rPr>
        <w:t>2021. Modifications to policy design, including changes to eligibility criteria and the payment rate and structure, were made following a three</w:t>
      </w:r>
      <w:r w:rsidR="00B81949">
        <w:rPr>
          <w:szCs w:val="22"/>
        </w:rPr>
        <w:noBreakHyphen/>
      </w:r>
      <w:r>
        <w:rPr>
          <w:szCs w:val="22"/>
        </w:rPr>
        <w:t xml:space="preserve">month review. </w:t>
      </w:r>
    </w:p>
    <w:p w14:paraId="4D07D85C" w14:textId="77777777" w:rsidR="002F737E" w:rsidRDefault="002F737E" w:rsidP="002F737E">
      <w:r>
        <w:rPr>
          <w:szCs w:val="22"/>
        </w:rPr>
        <w:t xml:space="preserve">The Independent Evaluation of the </w:t>
      </w:r>
      <w:proofErr w:type="spellStart"/>
      <w:r>
        <w:rPr>
          <w:szCs w:val="22"/>
        </w:rPr>
        <w:t>JobKeeper</w:t>
      </w:r>
      <w:proofErr w:type="spellEnd"/>
      <w:r>
        <w:rPr>
          <w:szCs w:val="22"/>
        </w:rPr>
        <w:t xml:space="preserve"> Payment (the evaluation) considers both the impact and processes of </w:t>
      </w:r>
      <w:proofErr w:type="spellStart"/>
      <w:r>
        <w:rPr>
          <w:szCs w:val="22"/>
        </w:rPr>
        <w:t>JobKeeper</w:t>
      </w:r>
      <w:proofErr w:type="spellEnd"/>
      <w:r>
        <w:rPr>
          <w:szCs w:val="22"/>
        </w:rPr>
        <w:t xml:space="preserve">. </w:t>
      </w:r>
      <w:r w:rsidRPr="00270D8A">
        <w:t>The scope for th</w:t>
      </w:r>
      <w:r>
        <w:t xml:space="preserve">e </w:t>
      </w:r>
      <w:r w:rsidRPr="00270D8A">
        <w:t xml:space="preserve">evaluation includes the entire </w:t>
      </w:r>
      <w:proofErr w:type="spellStart"/>
      <w:r w:rsidRPr="00270D8A">
        <w:t>JobKeeper</w:t>
      </w:r>
      <w:proofErr w:type="spellEnd"/>
      <w:r w:rsidRPr="00270D8A">
        <w:t xml:space="preserve"> Payment</w:t>
      </w:r>
      <w:r>
        <w:t>. In line with its terms of reference, t</w:t>
      </w:r>
      <w:r w:rsidRPr="00270D8A">
        <w:t xml:space="preserve">he </w:t>
      </w:r>
      <w:r>
        <w:t>e</w:t>
      </w:r>
      <w:r w:rsidRPr="00270D8A">
        <w:t>valuatio</w:t>
      </w:r>
      <w:r>
        <w:t>n</w:t>
      </w:r>
      <w:r w:rsidRPr="00270D8A">
        <w:t xml:space="preserve"> </w:t>
      </w:r>
      <w:r>
        <w:t xml:space="preserve">assesses </w:t>
      </w:r>
      <w:r w:rsidRPr="00270D8A">
        <w:t xml:space="preserve">the effectiveness of </w:t>
      </w:r>
      <w:proofErr w:type="spellStart"/>
      <w:r w:rsidRPr="00270D8A">
        <w:t>JobKeeper</w:t>
      </w:r>
      <w:proofErr w:type="spellEnd"/>
      <w:r w:rsidRPr="00270D8A">
        <w:t xml:space="preserve"> in achieving its objectives</w:t>
      </w:r>
      <w:r>
        <w:t xml:space="preserve">. It also </w:t>
      </w:r>
      <w:r w:rsidRPr="00270D8A">
        <w:t>record</w:t>
      </w:r>
      <w:r>
        <w:t xml:space="preserve">s </w:t>
      </w:r>
      <w:r w:rsidRPr="00270D8A">
        <w:t xml:space="preserve">lessons learned from the design and implementation of </w:t>
      </w:r>
      <w:proofErr w:type="spellStart"/>
      <w:r w:rsidRPr="00270D8A">
        <w:t>JobKeeper</w:t>
      </w:r>
      <w:proofErr w:type="spellEnd"/>
      <w:r w:rsidRPr="00270D8A">
        <w:t>, with a view to informing future policy responses.</w:t>
      </w:r>
    </w:p>
    <w:p w14:paraId="4104150B" w14:textId="61B3D672" w:rsidR="002F737E" w:rsidRDefault="002F737E" w:rsidP="00B46819">
      <w:r>
        <w:t xml:space="preserve">The evaluation draws on evidence from a range of sources and data. These include submissions provided to the evaluation, previous assessments and analyses of </w:t>
      </w:r>
      <w:proofErr w:type="spellStart"/>
      <w:r>
        <w:t>JobKeeper</w:t>
      </w:r>
      <w:proofErr w:type="spellEnd"/>
      <w:r>
        <w:t xml:space="preserve"> undertaken by the Treasury and the Australian National Audit Office (ANAO), academic research, and internal Treasury research. The evaluation also draws on international evidence and interviews with stakeholders, academics and senior public servants in Australia and other countries.</w:t>
      </w:r>
    </w:p>
    <w:p w14:paraId="26D75DE4" w14:textId="7E7C0FF8" w:rsidR="0087068D" w:rsidRDefault="0087068D" w:rsidP="0087068D">
      <w:r>
        <w:t xml:space="preserve">Key </w:t>
      </w:r>
      <w:r w:rsidR="007F44EE">
        <w:t>f</w:t>
      </w:r>
      <w:r>
        <w:t xml:space="preserve">indings of the evaluation are set out below, with contextual information and supporting evidence presented in the </w:t>
      </w:r>
      <w:r w:rsidR="007F44EE">
        <w:t>m</w:t>
      </w:r>
      <w:r>
        <w:t xml:space="preserve">ain </w:t>
      </w:r>
      <w:r w:rsidR="007F44EE">
        <w:t>r</w:t>
      </w:r>
      <w:r>
        <w:t>eport.</w:t>
      </w:r>
    </w:p>
    <w:p w14:paraId="1B679F4A" w14:textId="77777777" w:rsidR="00711BA0" w:rsidRDefault="00711BA0">
      <w:pPr>
        <w:spacing w:after="160" w:line="259" w:lineRule="auto"/>
        <w:rPr>
          <w:b/>
          <w:bCs/>
        </w:rPr>
      </w:pPr>
      <w:r>
        <w:rPr>
          <w:b/>
          <w:bCs/>
        </w:rPr>
        <w:br w:type="page"/>
      </w:r>
    </w:p>
    <w:p w14:paraId="2F39B16C" w14:textId="4FB6304B" w:rsidR="0087068D" w:rsidRPr="00711BA0" w:rsidRDefault="0087068D" w:rsidP="00711BA0">
      <w:pPr>
        <w:rPr>
          <w:b/>
          <w:bCs/>
        </w:rPr>
      </w:pPr>
      <w:r w:rsidRPr="00711BA0">
        <w:rPr>
          <w:b/>
          <w:bCs/>
        </w:rPr>
        <w:lastRenderedPageBreak/>
        <w:t xml:space="preserve">Key </w:t>
      </w:r>
      <w:r w:rsidR="007F44EE" w:rsidRPr="00711BA0">
        <w:rPr>
          <w:b/>
          <w:bCs/>
        </w:rPr>
        <w:t>f</w:t>
      </w:r>
      <w:r w:rsidRPr="00711BA0">
        <w:rPr>
          <w:b/>
          <w:bCs/>
        </w:rPr>
        <w:t>indings</w:t>
      </w:r>
    </w:p>
    <w:p w14:paraId="53583B8C" w14:textId="6FBDEEAF" w:rsidR="0087068D" w:rsidRPr="0087068D" w:rsidRDefault="0087068D" w:rsidP="0041343F">
      <w:pPr>
        <w:pStyle w:val="OutlineNumbered1"/>
        <w:tabs>
          <w:tab w:val="clear" w:pos="851"/>
          <w:tab w:val="num" w:pos="567"/>
        </w:tabs>
        <w:spacing w:before="240"/>
        <w:ind w:left="567" w:hanging="567"/>
        <w:rPr>
          <w:b/>
          <w:bCs/>
        </w:rPr>
      </w:pPr>
      <w:proofErr w:type="spellStart"/>
      <w:r w:rsidRPr="0087068D">
        <w:rPr>
          <w:b/>
          <w:bCs/>
        </w:rPr>
        <w:t>JobKeeper</w:t>
      </w:r>
      <w:proofErr w:type="spellEnd"/>
      <w:r w:rsidRPr="0087068D">
        <w:rPr>
          <w:b/>
          <w:bCs/>
        </w:rPr>
        <w:t xml:space="preserve"> helped to stabilise the Australian economy during a crisis. It played a critical role in addressing the extraordinary and unquantifiable uncertainty at the time of its introduction and averting the worst economic tail risks of the pandemic.</w:t>
      </w:r>
    </w:p>
    <w:p w14:paraId="7AF1565A" w14:textId="53185255" w:rsidR="0087068D" w:rsidRDefault="0087068D" w:rsidP="001976F3">
      <w:pPr>
        <w:pStyle w:val="Bullet"/>
        <w:tabs>
          <w:tab w:val="clear" w:pos="520"/>
          <w:tab w:val="num" w:pos="331"/>
        </w:tabs>
        <w:ind w:left="851"/>
      </w:pPr>
      <w:proofErr w:type="spellStart"/>
      <w:r>
        <w:t>JobKeeper</w:t>
      </w:r>
      <w:proofErr w:type="spellEnd"/>
      <w:r>
        <w:t xml:space="preserve"> provided certainty during a crisis. At the time, the IMF warned the pandemic presented a crisis like no other with the worst economic fallout since the Great Depression. Around two</w:t>
      </w:r>
      <w:r w:rsidR="00B81949">
        <w:noBreakHyphen/>
      </w:r>
      <w:r>
        <w:t>thirds of total economic losses associated with the pandemic were expected to stem from uncertainty.</w:t>
      </w:r>
    </w:p>
    <w:p w14:paraId="178ABB80" w14:textId="476014EA" w:rsidR="0087068D" w:rsidRDefault="0087068D" w:rsidP="001976F3">
      <w:pPr>
        <w:pStyle w:val="Bullet"/>
        <w:tabs>
          <w:tab w:val="clear" w:pos="520"/>
          <w:tab w:val="num" w:pos="331"/>
        </w:tabs>
        <w:ind w:left="851"/>
      </w:pPr>
      <w:r>
        <w:t>The behaviour of consumers and businesses changed drastically from early March</w:t>
      </w:r>
      <w:r w:rsidR="00933205">
        <w:t> </w:t>
      </w:r>
      <w:r>
        <w:t xml:space="preserve">2020. Physical movement declined sharply. Retail transaction volumes fell, initially for discretionary purchases but also for essential purchases by late March. Business and consumer confidence fell at an unprecedented speed to record lows. Job separations increased and applications for income support spiked sharply in late March. </w:t>
      </w:r>
    </w:p>
    <w:p w14:paraId="4047DA44" w14:textId="1FC7AB1D" w:rsidR="0087068D" w:rsidRDefault="0087068D" w:rsidP="001976F3">
      <w:pPr>
        <w:pStyle w:val="Bullet"/>
        <w:tabs>
          <w:tab w:val="clear" w:pos="520"/>
          <w:tab w:val="num" w:pos="331"/>
        </w:tabs>
        <w:ind w:left="851"/>
      </w:pPr>
      <w:r>
        <w:t xml:space="preserve">The announcement of </w:t>
      </w:r>
      <w:proofErr w:type="spellStart"/>
      <w:r>
        <w:t>JobKeeper</w:t>
      </w:r>
      <w:proofErr w:type="spellEnd"/>
      <w:r>
        <w:t xml:space="preserve"> on 30</w:t>
      </w:r>
      <w:r w:rsidR="00933205">
        <w:t> </w:t>
      </w:r>
      <w:r>
        <w:t>March</w:t>
      </w:r>
      <w:r w:rsidR="00933205">
        <w:t> </w:t>
      </w:r>
      <w:r>
        <w:t>2020 had an immediate effect. Business and consumer sentiment partially reversed their declines. Job separations fell sharply and within weeks were below pre</w:t>
      </w:r>
      <w:r w:rsidR="00B81949">
        <w:noBreakHyphen/>
      </w:r>
      <w:r>
        <w:t xml:space="preserve">pandemic levels. Applications for income support peaked in the week </w:t>
      </w:r>
      <w:proofErr w:type="spellStart"/>
      <w:r>
        <w:t>JobKeeper</w:t>
      </w:r>
      <w:proofErr w:type="spellEnd"/>
      <w:r>
        <w:t xml:space="preserve"> was announced.</w:t>
      </w:r>
    </w:p>
    <w:p w14:paraId="1F8D4875" w14:textId="6CB9E4DA" w:rsidR="0087068D" w:rsidRDefault="0087068D" w:rsidP="001976F3">
      <w:pPr>
        <w:pStyle w:val="Bullet"/>
        <w:tabs>
          <w:tab w:val="clear" w:pos="520"/>
          <w:tab w:val="num" w:pos="331"/>
        </w:tabs>
        <w:ind w:left="851"/>
      </w:pPr>
      <w:proofErr w:type="spellStart"/>
      <w:r>
        <w:t>JobKeeper</w:t>
      </w:r>
      <w:proofErr w:type="spellEnd"/>
      <w:r>
        <w:t xml:space="preserve"> laid the foundation for a speedy recovery. It preserved employee</w:t>
      </w:r>
      <w:r w:rsidR="00B81949">
        <w:noBreakHyphen/>
      </w:r>
      <w:r>
        <w:t>employer relationships and prevented the failure of otherwise productive firms. It also boosted income and provided stimulus to underpin a broad economic recovery.</w:t>
      </w:r>
    </w:p>
    <w:p w14:paraId="0A217D9C" w14:textId="2706C9D5" w:rsidR="0087068D" w:rsidRPr="004E3FF7" w:rsidRDefault="0087068D" w:rsidP="0041343F">
      <w:pPr>
        <w:pStyle w:val="OutlineNumbered1"/>
        <w:tabs>
          <w:tab w:val="clear" w:pos="851"/>
        </w:tabs>
        <w:spacing w:before="240"/>
        <w:ind w:left="567" w:hanging="567"/>
        <w:rPr>
          <w:b/>
          <w:bCs/>
        </w:rPr>
      </w:pPr>
      <w:proofErr w:type="spellStart"/>
      <w:r w:rsidRPr="004E3FF7">
        <w:rPr>
          <w:b/>
          <w:bCs/>
        </w:rPr>
        <w:t>JobKeeper</w:t>
      </w:r>
      <w:proofErr w:type="spellEnd"/>
      <w:r w:rsidRPr="004E3FF7">
        <w:rPr>
          <w:b/>
          <w:bCs/>
        </w:rPr>
        <w:t xml:space="preserve"> was effective in achieving its stated objectives. It preserved employment, supported incomes and prevented large scale business failures during the pandemic.</w:t>
      </w:r>
    </w:p>
    <w:p w14:paraId="41DC79A0" w14:textId="5AB6D59F" w:rsidR="0087068D" w:rsidRDefault="0087068D" w:rsidP="001976F3">
      <w:pPr>
        <w:pStyle w:val="Bullet"/>
        <w:tabs>
          <w:tab w:val="clear" w:pos="520"/>
          <w:tab w:val="num" w:pos="331"/>
        </w:tabs>
        <w:ind w:left="851"/>
      </w:pPr>
      <w:r>
        <w:t>Take</w:t>
      </w:r>
      <w:r w:rsidR="00B81949">
        <w:noBreakHyphen/>
      </w:r>
      <w:r>
        <w:t xml:space="preserve">up of </w:t>
      </w:r>
      <w:proofErr w:type="spellStart"/>
      <w:r>
        <w:t>JobKeeper</w:t>
      </w:r>
      <w:proofErr w:type="spellEnd"/>
      <w:r>
        <w:t xml:space="preserve"> was high. It provided support to around </w:t>
      </w:r>
      <w:r w:rsidR="008A16A0">
        <w:t>4</w:t>
      </w:r>
      <w:r w:rsidR="00E149D0">
        <w:t> </w:t>
      </w:r>
      <w:r>
        <w:t>million employees</w:t>
      </w:r>
      <w:r w:rsidR="00B81949">
        <w:t xml:space="preserve"> – </w:t>
      </w:r>
      <w:r>
        <w:t>almost one third of pre</w:t>
      </w:r>
      <w:r w:rsidR="00B81949">
        <w:noBreakHyphen/>
      </w:r>
      <w:r>
        <w:t>pandemic employment</w:t>
      </w:r>
      <w:r w:rsidR="00B81949">
        <w:t xml:space="preserve"> – </w:t>
      </w:r>
      <w:r>
        <w:t xml:space="preserve">and around </w:t>
      </w:r>
      <w:r w:rsidR="00A03DD5">
        <w:t>one</w:t>
      </w:r>
      <w:r w:rsidR="00E149D0">
        <w:t> </w:t>
      </w:r>
      <w:r>
        <w:t xml:space="preserve">million businesses. Credible estimates suggest that </w:t>
      </w:r>
      <w:proofErr w:type="spellStart"/>
      <w:r>
        <w:t>JobKeeper</w:t>
      </w:r>
      <w:proofErr w:type="spellEnd"/>
      <w:r>
        <w:t xml:space="preserve"> preserved between roughly 300,000 and 800,000 jobs or around 2</w:t>
      </w:r>
      <w:r w:rsidR="00D36625">
        <w:t>½</w:t>
      </w:r>
      <w:r>
        <w:t xml:space="preserve"> to 6</w:t>
      </w:r>
      <w:r w:rsidR="004E63E7">
        <w:t> </w:t>
      </w:r>
      <w:r>
        <w:t>per</w:t>
      </w:r>
      <w:r w:rsidR="004E63E7">
        <w:t> </w:t>
      </w:r>
      <w:r>
        <w:t>cent of pre</w:t>
      </w:r>
      <w:r w:rsidR="00B81949">
        <w:noBreakHyphen/>
      </w:r>
      <w:r>
        <w:t>pandemic employment.</w:t>
      </w:r>
    </w:p>
    <w:p w14:paraId="4232D28E" w14:textId="150CD96D" w:rsidR="0087068D" w:rsidRDefault="0087068D" w:rsidP="001976F3">
      <w:pPr>
        <w:pStyle w:val="Bullet"/>
        <w:tabs>
          <w:tab w:val="clear" w:pos="520"/>
          <w:tab w:val="num" w:pos="331"/>
        </w:tabs>
        <w:ind w:left="851"/>
      </w:pPr>
      <w:proofErr w:type="spellStart"/>
      <w:r>
        <w:t>JobKeeper</w:t>
      </w:r>
      <w:proofErr w:type="spellEnd"/>
      <w:r>
        <w:t xml:space="preserve"> reduced the risk of labour scarring. This was achieved by maintaining employee</w:t>
      </w:r>
      <w:r w:rsidR="00B81949">
        <w:noBreakHyphen/>
      </w:r>
      <w:r>
        <w:t>employer relationships and providing broader stimulus that contributed to a faster and stronger labour market recovery. In addition to direct economic benefits, the preservation of employment had benefits to individuals</w:t>
      </w:r>
      <w:r w:rsidR="00B81949">
        <w:t>’</w:t>
      </w:r>
      <w:r>
        <w:t xml:space="preserve"> well</w:t>
      </w:r>
      <w:r w:rsidR="00B81949">
        <w:noBreakHyphen/>
      </w:r>
      <w:r>
        <w:t>being associated with avoiding the uncertainty and stigma associated with becoming unemployed.</w:t>
      </w:r>
    </w:p>
    <w:p w14:paraId="32C46CDA" w14:textId="156D4158" w:rsidR="0087068D" w:rsidRDefault="0087068D" w:rsidP="001976F3">
      <w:pPr>
        <w:pStyle w:val="Bullet"/>
        <w:tabs>
          <w:tab w:val="clear" w:pos="520"/>
          <w:tab w:val="num" w:pos="331"/>
        </w:tabs>
        <w:ind w:left="851"/>
      </w:pPr>
      <w:r>
        <w:t xml:space="preserve">Businesses that received </w:t>
      </w:r>
      <w:proofErr w:type="spellStart"/>
      <w:r>
        <w:t>JobKeeper</w:t>
      </w:r>
      <w:proofErr w:type="spellEnd"/>
      <w:r>
        <w:t xml:space="preserve"> suffered a median turnover decline of 28</w:t>
      </w:r>
      <w:r w:rsidR="00560BFA">
        <w:t> </w:t>
      </w:r>
      <w:r>
        <w:t>per</w:t>
      </w:r>
      <w:r w:rsidR="00560BFA">
        <w:t> </w:t>
      </w:r>
      <w:r>
        <w:t>cent in the June quarter</w:t>
      </w:r>
      <w:r w:rsidR="004E63E7">
        <w:t> </w:t>
      </w:r>
      <w:r>
        <w:t>2020 and 23</w:t>
      </w:r>
      <w:r w:rsidR="004E63E7">
        <w:t> </w:t>
      </w:r>
      <w:r>
        <w:t>per</w:t>
      </w:r>
      <w:r w:rsidR="004E63E7">
        <w:t> </w:t>
      </w:r>
      <w:r>
        <w:t>cent in the September quarter</w:t>
      </w:r>
      <w:r w:rsidR="004E63E7">
        <w:t> </w:t>
      </w:r>
      <w:r>
        <w:t xml:space="preserve">2020. Total company insolvencies during the initial months of the pandemic were lower compared with a year earlier and compared with previous economic downturns, though this likely reflected the effect of other policy support as well as </w:t>
      </w:r>
      <w:proofErr w:type="spellStart"/>
      <w:r>
        <w:t>JobKeeper</w:t>
      </w:r>
      <w:proofErr w:type="spellEnd"/>
      <w:r>
        <w:t>.</w:t>
      </w:r>
    </w:p>
    <w:p w14:paraId="3490A3D0" w14:textId="54AE3F4F" w:rsidR="0087068D" w:rsidRDefault="0025743A" w:rsidP="001976F3">
      <w:pPr>
        <w:pStyle w:val="Bullet"/>
        <w:tabs>
          <w:tab w:val="clear" w:pos="520"/>
          <w:tab w:val="num" w:pos="331"/>
        </w:tabs>
        <w:ind w:left="851"/>
      </w:pPr>
      <w:r>
        <w:t>This f</w:t>
      </w:r>
      <w:r w:rsidR="0087068D">
        <w:t>inding is consistent with international evidence. The Organisation for Economic Co</w:t>
      </w:r>
      <w:r w:rsidR="00B81949">
        <w:noBreakHyphen/>
      </w:r>
      <w:r w:rsidR="0087068D">
        <w:t>operation and Development (OECD) found that job retention schemes supported around 50</w:t>
      </w:r>
      <w:r w:rsidR="00481FDC">
        <w:t> </w:t>
      </w:r>
      <w:r w:rsidR="0087068D">
        <w:t>million jobs across OECD countries by May</w:t>
      </w:r>
      <w:r w:rsidR="004E63E7">
        <w:t> </w:t>
      </w:r>
      <w:r w:rsidR="0087068D">
        <w:t xml:space="preserve">2020, preventing a surge in unemployment and supporting aggregate demand. Recently published evaluations in the United Kingdom and New Zealand similarly concluded that their wage subsidy programs prevented job losses and business closures. </w:t>
      </w:r>
    </w:p>
    <w:p w14:paraId="2BE93A61" w14:textId="62F1B8DF" w:rsidR="0087068D" w:rsidRPr="004E3FF7" w:rsidRDefault="0087068D" w:rsidP="0041343F">
      <w:pPr>
        <w:pStyle w:val="OutlineNumbered1"/>
        <w:tabs>
          <w:tab w:val="clear" w:pos="851"/>
          <w:tab w:val="num" w:pos="142"/>
        </w:tabs>
        <w:spacing w:before="240"/>
        <w:ind w:left="567" w:hanging="567"/>
        <w:rPr>
          <w:b/>
          <w:bCs/>
        </w:rPr>
      </w:pPr>
      <w:r w:rsidRPr="004E3FF7">
        <w:rPr>
          <w:b/>
          <w:bCs/>
        </w:rPr>
        <w:lastRenderedPageBreak/>
        <w:t xml:space="preserve">While there were important benefits associated with </w:t>
      </w:r>
      <w:proofErr w:type="spellStart"/>
      <w:r w:rsidRPr="004E3FF7">
        <w:rPr>
          <w:b/>
          <w:bCs/>
        </w:rPr>
        <w:t>JobKeeper</w:t>
      </w:r>
      <w:proofErr w:type="spellEnd"/>
      <w:r w:rsidRPr="004E3FF7">
        <w:rPr>
          <w:b/>
          <w:bCs/>
        </w:rPr>
        <w:t xml:space="preserve">, there were also significant costs. The fiscal cost of </w:t>
      </w:r>
      <w:proofErr w:type="spellStart"/>
      <w:r w:rsidRPr="004E3FF7">
        <w:rPr>
          <w:b/>
          <w:bCs/>
        </w:rPr>
        <w:t>JobKeeper</w:t>
      </w:r>
      <w:proofErr w:type="spellEnd"/>
      <w:r w:rsidRPr="004E3FF7">
        <w:rPr>
          <w:b/>
          <w:bCs/>
        </w:rPr>
        <w:t xml:space="preserve"> was significantly frontloaded in the first </w:t>
      </w:r>
      <w:r w:rsidR="00065518">
        <w:rPr>
          <w:b/>
          <w:bCs/>
        </w:rPr>
        <w:t>6</w:t>
      </w:r>
      <w:r w:rsidRPr="004E3FF7">
        <w:rPr>
          <w:b/>
          <w:bCs/>
        </w:rPr>
        <w:t xml:space="preserve"> months. The economic cost, while relatively small, became more significant in the later stages of the program.</w:t>
      </w:r>
    </w:p>
    <w:p w14:paraId="2D717095" w14:textId="3FB14520" w:rsidR="0087068D" w:rsidRDefault="0087068D" w:rsidP="001976F3">
      <w:pPr>
        <w:pStyle w:val="Bullet"/>
        <w:tabs>
          <w:tab w:val="clear" w:pos="520"/>
          <w:tab w:val="left" w:pos="331"/>
        </w:tabs>
        <w:ind w:left="851"/>
      </w:pPr>
      <w:proofErr w:type="spellStart"/>
      <w:r>
        <w:t>JobKeeper</w:t>
      </w:r>
      <w:proofErr w:type="spellEnd"/>
      <w:r>
        <w:t xml:space="preserve"> had a relatively small and short</w:t>
      </w:r>
      <w:r w:rsidR="00B81949">
        <w:noBreakHyphen/>
      </w:r>
      <w:r>
        <w:t xml:space="preserve">lived economic cost associated with inhibiting productivity enhancing labour reallocation. In the initial phase, </w:t>
      </w:r>
      <w:proofErr w:type="spellStart"/>
      <w:r>
        <w:t>JobKeeper</w:t>
      </w:r>
      <w:proofErr w:type="spellEnd"/>
      <w:r>
        <w:t xml:space="preserve"> had a positive impact on productivity as it was more likely to support highly productive, but liquidity constrained firms. In contrast, the extension phases of </w:t>
      </w:r>
      <w:proofErr w:type="spellStart"/>
      <w:r>
        <w:t>JobKeeper</w:t>
      </w:r>
      <w:proofErr w:type="spellEnd"/>
      <w:r>
        <w:t xml:space="preserve"> generally supported less productive firms and weighed on productivity growth. </w:t>
      </w:r>
    </w:p>
    <w:p w14:paraId="73F8D9B2" w14:textId="31764B75" w:rsidR="0087068D" w:rsidRDefault="0087068D" w:rsidP="001976F3">
      <w:pPr>
        <w:pStyle w:val="Bullet"/>
        <w:tabs>
          <w:tab w:val="clear" w:pos="520"/>
          <w:tab w:val="left" w:pos="331"/>
        </w:tabs>
        <w:ind w:left="851"/>
      </w:pPr>
      <w:proofErr w:type="spellStart"/>
      <w:r>
        <w:t>JobKeeper</w:t>
      </w:r>
      <w:proofErr w:type="spellEnd"/>
      <w:r>
        <w:t xml:space="preserve"> also had a large fiscal cost which reflected expectations about the scale of the economic crisis at the onset of the pandemic and the size of program needed to cushion its impact. With a total cost of $88</w:t>
      </w:r>
      <w:r w:rsidRPr="00C46CAD">
        <w:t>.</w:t>
      </w:r>
      <w:r>
        <w:t>8</w:t>
      </w:r>
      <w:r w:rsidR="00C46CAD">
        <w:t> </w:t>
      </w:r>
      <w:r>
        <w:t xml:space="preserve">billion, </w:t>
      </w:r>
      <w:proofErr w:type="spellStart"/>
      <w:r>
        <w:t>JobKeeper</w:t>
      </w:r>
      <w:proofErr w:type="spellEnd"/>
      <w:r>
        <w:t xml:space="preserve"> was the one of the largest fiscal and labour market interventions in Australia</w:t>
      </w:r>
      <w:r w:rsidR="00B81949">
        <w:t>’</w:t>
      </w:r>
      <w:r>
        <w:t xml:space="preserve">s history. The initial </w:t>
      </w:r>
      <w:r w:rsidR="00065518">
        <w:t>6</w:t>
      </w:r>
      <w:r>
        <w:t xml:space="preserve"> months of the program cost approximately $70</w:t>
      </w:r>
      <w:r w:rsidR="00371378">
        <w:t> </w:t>
      </w:r>
      <w:r>
        <w:t>billion. The first and second three</w:t>
      </w:r>
      <w:r w:rsidR="00B81949">
        <w:noBreakHyphen/>
      </w:r>
      <w:r>
        <w:t>month extensions cost around $13</w:t>
      </w:r>
      <w:r w:rsidR="00371378">
        <w:t> </w:t>
      </w:r>
      <w:r>
        <w:t>billion and $6</w:t>
      </w:r>
      <w:r w:rsidR="00371378">
        <w:t> </w:t>
      </w:r>
      <w:r>
        <w:t xml:space="preserve">billion respectively. </w:t>
      </w:r>
    </w:p>
    <w:p w14:paraId="69612103" w14:textId="77777777" w:rsidR="001976F3" w:rsidRPr="001976F3" w:rsidRDefault="0087068D" w:rsidP="0041343F">
      <w:pPr>
        <w:pStyle w:val="OutlineNumbered1"/>
        <w:tabs>
          <w:tab w:val="clear" w:pos="851"/>
          <w:tab w:val="num" w:pos="142"/>
        </w:tabs>
        <w:spacing w:before="240"/>
        <w:ind w:left="567" w:hanging="567"/>
        <w:rPr>
          <w:b/>
          <w:bCs/>
        </w:rPr>
      </w:pPr>
      <w:r w:rsidRPr="001976F3">
        <w:rPr>
          <w:b/>
          <w:bCs/>
        </w:rPr>
        <w:t xml:space="preserve">Overall, </w:t>
      </w:r>
      <w:proofErr w:type="spellStart"/>
      <w:r w:rsidRPr="001976F3">
        <w:rPr>
          <w:b/>
          <w:bCs/>
        </w:rPr>
        <w:t>JobKeeper</w:t>
      </w:r>
      <w:proofErr w:type="spellEnd"/>
      <w:r w:rsidRPr="001976F3">
        <w:rPr>
          <w:b/>
          <w:bCs/>
        </w:rPr>
        <w:t xml:space="preserve"> provided value for money through its broad social benefits and the role it played in addressing extraordinary and unquantifiable uncertainty and averting the worst economic tail risks of the pandemic.</w:t>
      </w:r>
    </w:p>
    <w:p w14:paraId="067558E7" w14:textId="1781CB4E" w:rsidR="0087068D" w:rsidRDefault="0087068D" w:rsidP="001976F3">
      <w:pPr>
        <w:pStyle w:val="Bullet"/>
        <w:tabs>
          <w:tab w:val="clear" w:pos="520"/>
          <w:tab w:val="num" w:pos="284"/>
        </w:tabs>
        <w:ind w:left="851"/>
      </w:pPr>
      <w:r>
        <w:t xml:space="preserve">The evaluation uses a qualitative approach to analysing the social value of </w:t>
      </w:r>
      <w:proofErr w:type="spellStart"/>
      <w:r>
        <w:t>JobKeeper</w:t>
      </w:r>
      <w:proofErr w:type="spellEnd"/>
      <w:r>
        <w:t xml:space="preserve">. This approach recognises that the unquantifiable risks present in the early stage of the pandemic, along with the difficulty of disentangling the effects of one policy measure from those of the broader stimulus package, make attempting to quantify the macroeconomic benefits of </w:t>
      </w:r>
      <w:proofErr w:type="spellStart"/>
      <w:r>
        <w:t>JobKeeper</w:t>
      </w:r>
      <w:proofErr w:type="spellEnd"/>
      <w:r>
        <w:t xml:space="preserve"> inherently unreliable.</w:t>
      </w:r>
    </w:p>
    <w:p w14:paraId="5EE055C1" w14:textId="5D0E498B" w:rsidR="0087068D" w:rsidRDefault="0087068D" w:rsidP="001976F3">
      <w:pPr>
        <w:pStyle w:val="Bullet"/>
        <w:tabs>
          <w:tab w:val="clear" w:pos="520"/>
          <w:tab w:val="num" w:pos="284"/>
        </w:tabs>
        <w:ind w:left="851"/>
      </w:pPr>
      <w:r>
        <w:t xml:space="preserve">The social benefits of </w:t>
      </w:r>
      <w:proofErr w:type="spellStart"/>
      <w:r>
        <w:t>JobKeeper</w:t>
      </w:r>
      <w:proofErr w:type="spellEnd"/>
      <w:r>
        <w:t xml:space="preserve"> were significant. </w:t>
      </w:r>
      <w:proofErr w:type="spellStart"/>
      <w:r>
        <w:t>JobKeeper</w:t>
      </w:r>
      <w:proofErr w:type="spellEnd"/>
      <w:r>
        <w:t xml:space="preserve"> helped to preserve the capacity of the economy by avoiding the destruction of firms and employee employer relationships that were otherwise viable and productive. The program flattened the distribution of wages and enhanced the well</w:t>
      </w:r>
      <w:r w:rsidR="00B81949">
        <w:noBreakHyphen/>
      </w:r>
      <w:r>
        <w:t xml:space="preserve">being of recipients. </w:t>
      </w:r>
    </w:p>
    <w:p w14:paraId="5F46C406" w14:textId="0DFD859A" w:rsidR="0087068D" w:rsidRDefault="0087068D" w:rsidP="001976F3">
      <w:pPr>
        <w:pStyle w:val="Bullet"/>
        <w:tabs>
          <w:tab w:val="clear" w:pos="520"/>
          <w:tab w:val="num" w:pos="284"/>
        </w:tabs>
        <w:ind w:left="851"/>
      </w:pPr>
      <w:r>
        <w:t xml:space="preserve">For policy evaluation purposes, the fiscal cost of </w:t>
      </w:r>
      <w:proofErr w:type="spellStart"/>
      <w:r>
        <w:t>JobKeeper</w:t>
      </w:r>
      <w:proofErr w:type="spellEnd"/>
      <w:r>
        <w:t xml:space="preserve"> is treated as a transfer payment from one group in society to another. The upper bound to the social cost of </w:t>
      </w:r>
      <w:proofErr w:type="spellStart"/>
      <w:r>
        <w:t>JobKeeper</w:t>
      </w:r>
      <w:proofErr w:type="spellEnd"/>
      <w:r>
        <w:t xml:space="preserve"> is estimated to be $22.4</w:t>
      </w:r>
      <w:r w:rsidR="00481FDC">
        <w:t> </w:t>
      </w:r>
      <w:r>
        <w:t>billion (25</w:t>
      </w:r>
      <w:r w:rsidR="00481FDC">
        <w:t> </w:t>
      </w:r>
      <w:r>
        <w:t>per</w:t>
      </w:r>
      <w:r w:rsidR="00481FDC">
        <w:t> </w:t>
      </w:r>
      <w:r>
        <w:t>cent of the gross fiscal cost of the program plus its administration cost). Other relatively small costs relate to temporarily impeding productivity</w:t>
      </w:r>
      <w:r w:rsidR="00B81949">
        <w:noBreakHyphen/>
      </w:r>
      <w:r>
        <w:t xml:space="preserve">enhancing labour reallocation. </w:t>
      </w:r>
    </w:p>
    <w:p w14:paraId="701158AD" w14:textId="28270172" w:rsidR="003819F5" w:rsidRDefault="0087068D" w:rsidP="003819F5">
      <w:pPr>
        <w:pStyle w:val="Bullet"/>
        <w:tabs>
          <w:tab w:val="clear" w:pos="520"/>
          <w:tab w:val="num" w:pos="284"/>
        </w:tabs>
        <w:ind w:left="851"/>
      </w:pPr>
      <w:r>
        <w:t>The lessons identified in Finding</w:t>
      </w:r>
      <w:r w:rsidR="002F0535">
        <w:t> </w:t>
      </w:r>
      <w:r>
        <w:t xml:space="preserve">7 would potentially help maximise social benefits and minimise costs should a future </w:t>
      </w:r>
      <w:proofErr w:type="spellStart"/>
      <w:r>
        <w:t>JobKeeper</w:t>
      </w:r>
      <w:proofErr w:type="spellEnd"/>
      <w:r w:rsidR="00B81949">
        <w:noBreakHyphen/>
      </w:r>
      <w:r>
        <w:t>type policy be required.</w:t>
      </w:r>
    </w:p>
    <w:p w14:paraId="2A47C709" w14:textId="77777777" w:rsidR="003819F5" w:rsidRDefault="003819F5">
      <w:pPr>
        <w:spacing w:after="160" w:line="259" w:lineRule="auto"/>
      </w:pPr>
      <w:r>
        <w:br w:type="page"/>
      </w:r>
    </w:p>
    <w:p w14:paraId="44544408" w14:textId="12A8BD1F" w:rsidR="0087068D" w:rsidRPr="001976F3" w:rsidRDefault="0087068D" w:rsidP="0041343F">
      <w:pPr>
        <w:pStyle w:val="OutlineNumbered1"/>
        <w:tabs>
          <w:tab w:val="clear" w:pos="851"/>
        </w:tabs>
        <w:spacing w:before="240"/>
        <w:ind w:left="567" w:hanging="567"/>
        <w:rPr>
          <w:b/>
          <w:bCs/>
        </w:rPr>
      </w:pPr>
      <w:proofErr w:type="spellStart"/>
      <w:r w:rsidRPr="001976F3">
        <w:rPr>
          <w:b/>
          <w:bCs/>
        </w:rPr>
        <w:lastRenderedPageBreak/>
        <w:t>JobKeeper</w:t>
      </w:r>
      <w:proofErr w:type="spellEnd"/>
      <w:r w:rsidRPr="001976F3">
        <w:rPr>
          <w:b/>
          <w:bCs/>
        </w:rPr>
        <w:t xml:space="preserve"> was implemented with incredible speed and was well managed. In the circumstances, implementation struck an appropriate balance between rapidly deploying support and managing risks of error and fraud. </w:t>
      </w:r>
    </w:p>
    <w:p w14:paraId="6FC2AD09" w14:textId="3E985A02" w:rsidR="0087068D" w:rsidRDefault="0087068D" w:rsidP="001976F3">
      <w:pPr>
        <w:pStyle w:val="Bullet"/>
        <w:tabs>
          <w:tab w:val="clear" w:pos="520"/>
          <w:tab w:val="num" w:pos="284"/>
        </w:tabs>
        <w:ind w:left="851"/>
      </w:pPr>
      <w:r>
        <w:t xml:space="preserve">Use of established tax system concepts and the Australian Taxation Office (ATO) </w:t>
      </w:r>
      <w:r w:rsidR="00E76EA9">
        <w:t>were</w:t>
      </w:r>
      <w:r>
        <w:t xml:space="preserve"> appropriate and enabled efficient implementation of </w:t>
      </w:r>
      <w:proofErr w:type="spellStart"/>
      <w:r>
        <w:t>JobKeeper</w:t>
      </w:r>
      <w:proofErr w:type="spellEnd"/>
      <w:r>
        <w:t>. It also relieved pressure on Services Australia which was experiencing rapid increases in applications for assistance at the time.</w:t>
      </w:r>
    </w:p>
    <w:p w14:paraId="1A753313" w14:textId="764BEC75" w:rsidR="0087068D" w:rsidRDefault="0087068D" w:rsidP="001976F3">
      <w:pPr>
        <w:pStyle w:val="Bullet"/>
        <w:tabs>
          <w:tab w:val="clear" w:pos="520"/>
          <w:tab w:val="num" w:pos="284"/>
        </w:tabs>
        <w:ind w:left="851"/>
      </w:pPr>
      <w:r>
        <w:t xml:space="preserve">Once announced, </w:t>
      </w:r>
      <w:proofErr w:type="spellStart"/>
      <w:r>
        <w:t>JobKeeper</w:t>
      </w:r>
      <w:proofErr w:type="spellEnd"/>
      <w:r>
        <w:t xml:space="preserve"> was implemented with speed and appropriate recognition of the urgency of rolling out support to manage the crisis. Simplicity in policy design and utilising Single Touch Payroll (STP) technology was critical to the speed of implementation while also managing risks.</w:t>
      </w:r>
    </w:p>
    <w:p w14:paraId="1D351CAC" w14:textId="18D8542B" w:rsidR="0087068D" w:rsidRDefault="0087068D" w:rsidP="001976F3">
      <w:pPr>
        <w:pStyle w:val="Bullet"/>
        <w:tabs>
          <w:tab w:val="clear" w:pos="520"/>
          <w:tab w:val="num" w:pos="284"/>
        </w:tabs>
        <w:ind w:left="851"/>
      </w:pPr>
      <w:r>
        <w:t>The Australian National Audit Office (ANAO) concluded that the ATO</w:t>
      </w:r>
      <w:r w:rsidR="00B81949">
        <w:t>’</w:t>
      </w:r>
      <w:r>
        <w:t xml:space="preserve">s administration of </w:t>
      </w:r>
      <w:proofErr w:type="spellStart"/>
      <w:r>
        <w:t>JobKeeper</w:t>
      </w:r>
      <w:proofErr w:type="spellEnd"/>
      <w:r>
        <w:t xml:space="preserve"> was effective and that its arrangements were fit for purpose to protect the integrity of </w:t>
      </w:r>
      <w:proofErr w:type="spellStart"/>
      <w:r>
        <w:t>JobKeeper</w:t>
      </w:r>
      <w:proofErr w:type="spellEnd"/>
      <w:r>
        <w:t xml:space="preserve"> payments. Monitoring and reporting on the operational performance of </w:t>
      </w:r>
      <w:proofErr w:type="spellStart"/>
      <w:r>
        <w:t>JobKeeper</w:t>
      </w:r>
      <w:proofErr w:type="spellEnd"/>
      <w:r>
        <w:t xml:space="preserve"> was effective.</w:t>
      </w:r>
    </w:p>
    <w:p w14:paraId="1999B1E0" w14:textId="0C9651B8" w:rsidR="0087068D" w:rsidRDefault="0087068D" w:rsidP="001976F3">
      <w:pPr>
        <w:pStyle w:val="Bullet"/>
        <w:tabs>
          <w:tab w:val="clear" w:pos="520"/>
          <w:tab w:val="num" w:pos="284"/>
        </w:tabs>
        <w:ind w:left="851"/>
      </w:pPr>
      <w:r>
        <w:t xml:space="preserve">The incidence of fraud was low. The estimated payment gap for </w:t>
      </w:r>
      <w:proofErr w:type="spellStart"/>
      <w:r>
        <w:t>JobKeeper</w:t>
      </w:r>
      <w:proofErr w:type="spellEnd"/>
      <w:r>
        <w:t xml:space="preserve"> was 2.4</w:t>
      </w:r>
      <w:r w:rsidR="0002214D">
        <w:t> </w:t>
      </w:r>
      <w:r>
        <w:t>per</w:t>
      </w:r>
      <w:r w:rsidR="0002214D">
        <w:t> </w:t>
      </w:r>
      <w:r>
        <w:t>cent</w:t>
      </w:r>
      <w:r w:rsidR="00B81949">
        <w:t xml:space="preserve"> – </w:t>
      </w:r>
      <w:r>
        <w:t>smaller than other ATO</w:t>
      </w:r>
      <w:r w:rsidR="00B81949">
        <w:noBreakHyphen/>
      </w:r>
      <w:r>
        <w:t>administered programs and taxes such as the Cashflow Boost, GST tax receipts and large corporate groups income tax.</w:t>
      </w:r>
    </w:p>
    <w:p w14:paraId="3849AB7A" w14:textId="2CE6F7A3" w:rsidR="0087068D" w:rsidRPr="001976F3" w:rsidRDefault="0087068D" w:rsidP="0041343F">
      <w:pPr>
        <w:pStyle w:val="OutlineNumbered1"/>
        <w:tabs>
          <w:tab w:val="clear" w:pos="851"/>
        </w:tabs>
        <w:spacing w:before="240"/>
        <w:ind w:left="567" w:hanging="567"/>
        <w:rPr>
          <w:b/>
          <w:bCs/>
        </w:rPr>
      </w:pPr>
      <w:r w:rsidRPr="001976F3">
        <w:rPr>
          <w:b/>
          <w:bCs/>
        </w:rPr>
        <w:t>Cross</w:t>
      </w:r>
      <w:r w:rsidR="00B81949">
        <w:rPr>
          <w:b/>
          <w:bCs/>
        </w:rPr>
        <w:noBreakHyphen/>
      </w:r>
      <w:r w:rsidRPr="001976F3">
        <w:rPr>
          <w:b/>
          <w:bCs/>
        </w:rPr>
        <w:t>agency collaboration and leveraging of pre</w:t>
      </w:r>
      <w:r w:rsidR="00B81949">
        <w:rPr>
          <w:b/>
          <w:bCs/>
        </w:rPr>
        <w:noBreakHyphen/>
      </w:r>
      <w:r w:rsidRPr="001976F3">
        <w:rPr>
          <w:b/>
          <w:bCs/>
        </w:rPr>
        <w:t xml:space="preserve">existing relationships was a strength of the design and delivery of </w:t>
      </w:r>
      <w:proofErr w:type="spellStart"/>
      <w:r w:rsidRPr="001976F3">
        <w:rPr>
          <w:b/>
          <w:bCs/>
        </w:rPr>
        <w:t>JobKeeper</w:t>
      </w:r>
      <w:proofErr w:type="spellEnd"/>
      <w:r w:rsidRPr="001976F3">
        <w:rPr>
          <w:b/>
          <w:bCs/>
        </w:rPr>
        <w:t xml:space="preserve">. There would be benefit in establishing an emergency committee of key government agencies that could be activated to coordinate economic policy during an economic crisis. </w:t>
      </w:r>
    </w:p>
    <w:p w14:paraId="7D443DA2" w14:textId="7481453E" w:rsidR="0087068D" w:rsidRDefault="0087068D" w:rsidP="006D45D0">
      <w:pPr>
        <w:pStyle w:val="Bullet"/>
        <w:tabs>
          <w:tab w:val="clear" w:pos="520"/>
          <w:tab w:val="num" w:pos="142"/>
        </w:tabs>
        <w:ind w:left="851"/>
      </w:pPr>
      <w:r>
        <w:t xml:space="preserve">The development of </w:t>
      </w:r>
      <w:proofErr w:type="spellStart"/>
      <w:r>
        <w:t>JobKeeper</w:t>
      </w:r>
      <w:proofErr w:type="spellEnd"/>
      <w:r>
        <w:t xml:space="preserve"> represented a significant effort by the officials involved, many of whom worked in extraordinary circumstances. Stakeholders noted that government agencies worked together constructively and flexibly to establish </w:t>
      </w:r>
      <w:proofErr w:type="spellStart"/>
      <w:r>
        <w:t>JobKeeper</w:t>
      </w:r>
      <w:proofErr w:type="spellEnd"/>
      <w:r>
        <w:t xml:space="preserve"> quickly in the early stages of the pandemic. </w:t>
      </w:r>
    </w:p>
    <w:p w14:paraId="3DFD79A5" w14:textId="0EA00738" w:rsidR="0087068D" w:rsidRDefault="0087068D" w:rsidP="006D45D0">
      <w:pPr>
        <w:pStyle w:val="Bullet"/>
        <w:tabs>
          <w:tab w:val="clear" w:pos="520"/>
          <w:tab w:val="num" w:pos="142"/>
        </w:tabs>
        <w:ind w:left="851"/>
      </w:pPr>
      <w:r>
        <w:t>The collaboration that occurred across government agencies depended on strong pre</w:t>
      </w:r>
      <w:r w:rsidR="00B81949">
        <w:noBreakHyphen/>
      </w:r>
      <w:r>
        <w:t xml:space="preserve">existing relationships between senior public servants. While this was effective for the introduction of </w:t>
      </w:r>
      <w:proofErr w:type="spellStart"/>
      <w:r>
        <w:t>JobKeeper</w:t>
      </w:r>
      <w:proofErr w:type="spellEnd"/>
      <w:r>
        <w:t xml:space="preserve">, there would be benefit in adopting a more structured approach for the purpose of co ordinating economic policy during a crisis. </w:t>
      </w:r>
    </w:p>
    <w:p w14:paraId="2B3BE1D8" w14:textId="6D3B4205" w:rsidR="006D45D0" w:rsidRDefault="0087068D" w:rsidP="00845D5D">
      <w:pPr>
        <w:pStyle w:val="Bullet"/>
        <w:tabs>
          <w:tab w:val="clear" w:pos="520"/>
          <w:tab w:val="num" w:pos="142"/>
        </w:tabs>
        <w:ind w:left="851"/>
      </w:pPr>
      <w:r>
        <w:t>Establishing an emergency committee of key government economic agencies that could be activated quickly at the onset of an economic crisis would serve this purpose. Arrangements around the composition and modalities of the committee could be pre</w:t>
      </w:r>
      <w:r w:rsidR="00B81949">
        <w:noBreakHyphen/>
      </w:r>
      <w:r>
        <w:t>determined such that it was ready to be stood up quickly when required. At a minimum, membership should include officials from the Treasury, the Reserve Bank of Australia, the Australian Office of Financial Management, the ATO and Services Australia.</w:t>
      </w:r>
    </w:p>
    <w:p w14:paraId="2135AFBE" w14:textId="44F6FBAB" w:rsidR="0087068D" w:rsidRPr="006D45D0" w:rsidRDefault="0087068D" w:rsidP="0041343F">
      <w:pPr>
        <w:pStyle w:val="OutlineNumbered1"/>
        <w:tabs>
          <w:tab w:val="clear" w:pos="851"/>
          <w:tab w:val="num" w:pos="142"/>
        </w:tabs>
        <w:spacing w:before="240"/>
        <w:ind w:left="567" w:hanging="567"/>
        <w:rPr>
          <w:b/>
          <w:bCs/>
        </w:rPr>
      </w:pPr>
      <w:r w:rsidRPr="006D45D0">
        <w:rPr>
          <w:b/>
          <w:bCs/>
        </w:rPr>
        <w:t xml:space="preserve">While </w:t>
      </w:r>
      <w:proofErr w:type="spellStart"/>
      <w:r w:rsidRPr="006D45D0">
        <w:rPr>
          <w:b/>
          <w:bCs/>
        </w:rPr>
        <w:t>JobKeeper</w:t>
      </w:r>
      <w:proofErr w:type="spellEnd"/>
      <w:r w:rsidRPr="006D45D0">
        <w:rPr>
          <w:b/>
          <w:bCs/>
        </w:rPr>
        <w:t xml:space="preserve"> was effective, there are lessons that could improve outcomes and value for money should a similar scheme be required in future.</w:t>
      </w:r>
    </w:p>
    <w:p w14:paraId="23A3DFB8" w14:textId="39D13F43" w:rsidR="0087068D" w:rsidRPr="005974A6" w:rsidRDefault="0087068D" w:rsidP="001432A9">
      <w:pPr>
        <w:pStyle w:val="AlphaParagraph"/>
        <w:ind w:left="851" w:hanging="567"/>
        <w:rPr>
          <w:b/>
          <w:bCs/>
        </w:rPr>
      </w:pPr>
      <w:r w:rsidRPr="005974A6">
        <w:rPr>
          <w:b/>
          <w:bCs/>
        </w:rPr>
        <w:t>In a rapidly evolving crisis, a policy design that more readily adapted to changing conditions</w:t>
      </w:r>
      <w:r w:rsidR="00B81949">
        <w:rPr>
          <w:b/>
          <w:bCs/>
        </w:rPr>
        <w:t xml:space="preserve"> – </w:t>
      </w:r>
      <w:r w:rsidRPr="005974A6">
        <w:rPr>
          <w:b/>
          <w:bCs/>
        </w:rPr>
        <w:t>similar in concept to an automatic stabiliser</w:t>
      </w:r>
      <w:r w:rsidR="00B81949">
        <w:rPr>
          <w:b/>
          <w:bCs/>
        </w:rPr>
        <w:t xml:space="preserve"> – </w:t>
      </w:r>
      <w:r w:rsidRPr="005974A6">
        <w:rPr>
          <w:b/>
          <w:bCs/>
        </w:rPr>
        <w:t xml:space="preserve">could reduce costs without compromising effectiveness. </w:t>
      </w:r>
    </w:p>
    <w:p w14:paraId="60CA6B8F" w14:textId="37382CBE" w:rsidR="0087068D" w:rsidRDefault="0087068D" w:rsidP="006D45D0">
      <w:pPr>
        <w:pStyle w:val="Bullet"/>
        <w:tabs>
          <w:tab w:val="clear" w:pos="520"/>
          <w:tab w:val="num" w:pos="142"/>
        </w:tabs>
        <w:ind w:left="851"/>
      </w:pPr>
      <w:r>
        <w:lastRenderedPageBreak/>
        <w:t xml:space="preserve">When </w:t>
      </w:r>
      <w:proofErr w:type="spellStart"/>
      <w:r>
        <w:t>JobKeeper</w:t>
      </w:r>
      <w:proofErr w:type="spellEnd"/>
      <w:r>
        <w:t xml:space="preserve"> was announced, a commitment was made to keep it in place for </w:t>
      </w:r>
      <w:r w:rsidR="00065518">
        <w:t>6</w:t>
      </w:r>
      <w:r>
        <w:t xml:space="preserve"> months with extension beyond September</w:t>
      </w:r>
      <w:r w:rsidR="00165CD6">
        <w:t> </w:t>
      </w:r>
      <w:r>
        <w:t>2020 subject to a three</w:t>
      </w:r>
      <w:r w:rsidR="00B81949">
        <w:noBreakHyphen/>
      </w:r>
      <w:r>
        <w:t>month review.</w:t>
      </w:r>
    </w:p>
    <w:p w14:paraId="508D455C" w14:textId="2D7C83F2" w:rsidR="0087068D" w:rsidRDefault="0087068D" w:rsidP="006D45D0">
      <w:pPr>
        <w:pStyle w:val="Bullet"/>
        <w:tabs>
          <w:tab w:val="clear" w:pos="520"/>
          <w:tab w:val="num" w:pos="142"/>
        </w:tabs>
        <w:ind w:left="851"/>
      </w:pPr>
      <w:r>
        <w:t xml:space="preserve">The commitment reflected an assumption that health restrictions would be in place for at least </w:t>
      </w:r>
      <w:r w:rsidR="00065518">
        <w:t>6</w:t>
      </w:r>
      <w:r>
        <w:t xml:space="preserve"> months and a desire to provide certainty to employers and employees about the nature and duration of policy assistance. As it turned out, nation</w:t>
      </w:r>
      <w:r w:rsidR="00B81949">
        <w:noBreakHyphen/>
      </w:r>
      <w:r>
        <w:t>wide restrictions and shutdowns were shorter</w:t>
      </w:r>
      <w:r w:rsidR="00B81949">
        <w:noBreakHyphen/>
      </w:r>
      <w:r>
        <w:t>lived than expected.</w:t>
      </w:r>
    </w:p>
    <w:p w14:paraId="56AAB04A" w14:textId="3205978B" w:rsidR="0087068D" w:rsidRDefault="0087068D" w:rsidP="006D45D0">
      <w:pPr>
        <w:pStyle w:val="Bullet"/>
        <w:tabs>
          <w:tab w:val="clear" w:pos="520"/>
          <w:tab w:val="num" w:pos="142"/>
        </w:tabs>
        <w:ind w:left="851"/>
      </w:pPr>
      <w:r>
        <w:t xml:space="preserve">A more flexible policy design during the first phase of </w:t>
      </w:r>
      <w:proofErr w:type="spellStart"/>
      <w:r>
        <w:t>JobKeeper</w:t>
      </w:r>
      <w:proofErr w:type="spellEnd"/>
      <w:r>
        <w:t xml:space="preserve"> would have enabled an earlier move from prospective to retrospective eligibility thresholds, for example after </w:t>
      </w:r>
      <w:r w:rsidR="00265A7F">
        <w:t>3 </w:t>
      </w:r>
      <w:r>
        <w:t xml:space="preserve">months. This would have allowed better targeting of payments beyond the initial </w:t>
      </w:r>
      <w:r w:rsidR="00265A7F">
        <w:t>3 </w:t>
      </w:r>
      <w:r>
        <w:t>months and lowered the cost of the program.</w:t>
      </w:r>
    </w:p>
    <w:p w14:paraId="6D39E6DD" w14:textId="2E0782BF" w:rsidR="0087068D" w:rsidRDefault="0087068D" w:rsidP="006D45D0">
      <w:pPr>
        <w:pStyle w:val="Bullet"/>
        <w:tabs>
          <w:tab w:val="clear" w:pos="520"/>
          <w:tab w:val="num" w:pos="142"/>
        </w:tabs>
        <w:ind w:left="851"/>
      </w:pPr>
      <w:r>
        <w:t xml:space="preserve">Many OECD countries introduced or had existing policies in place that could adapt more readily to emerging health and economic developments compared with </w:t>
      </w:r>
      <w:proofErr w:type="spellStart"/>
      <w:r>
        <w:t>JobKeeper</w:t>
      </w:r>
      <w:proofErr w:type="spellEnd"/>
      <w:r>
        <w:t>. Short term work schemes, popular in European countries including Switzerland and Germany, responded to the number of furloughed workers. New Zealand</w:t>
      </w:r>
      <w:r w:rsidR="00B81949">
        <w:t>’</w:t>
      </w:r>
      <w:r>
        <w:t>s wage subsidy was tied more directly to the timing of lockdowns.</w:t>
      </w:r>
    </w:p>
    <w:p w14:paraId="615AA046" w14:textId="2E2B9F00" w:rsidR="0087068D" w:rsidRDefault="0087068D" w:rsidP="006D45D0">
      <w:pPr>
        <w:pStyle w:val="Bullet"/>
        <w:tabs>
          <w:tab w:val="clear" w:pos="520"/>
          <w:tab w:val="num" w:pos="142"/>
        </w:tabs>
        <w:ind w:left="851"/>
      </w:pPr>
      <w:r>
        <w:t>International evidence suggests that policy objectives such as reducing uncertainty and underpinning confidence can be achieved through a more flexible upfront policy commitment that is contingent upon unfolding developments.</w:t>
      </w:r>
    </w:p>
    <w:p w14:paraId="6CC37E29" w14:textId="59BE88A9" w:rsidR="0087068D" w:rsidRPr="001432A9" w:rsidRDefault="0087068D" w:rsidP="0041343F">
      <w:pPr>
        <w:pStyle w:val="AlphaParagraph"/>
        <w:spacing w:before="240"/>
        <w:ind w:left="851" w:hanging="567"/>
        <w:rPr>
          <w:b/>
          <w:bCs/>
        </w:rPr>
      </w:pPr>
      <w:r w:rsidRPr="001432A9">
        <w:rPr>
          <w:b/>
          <w:bCs/>
        </w:rPr>
        <w:t xml:space="preserve">An earlier commitment to </w:t>
      </w:r>
      <w:proofErr w:type="spellStart"/>
      <w:r w:rsidRPr="001432A9">
        <w:rPr>
          <w:b/>
          <w:bCs/>
        </w:rPr>
        <w:t>JobKeeper</w:t>
      </w:r>
      <w:proofErr w:type="spellEnd"/>
      <w:r w:rsidRPr="001432A9">
        <w:rPr>
          <w:b/>
          <w:bCs/>
        </w:rPr>
        <w:t xml:space="preserve"> more closely aligned with the introduction of social distancing and other pandemic related restrictions could have increased its efficacy.</w:t>
      </w:r>
    </w:p>
    <w:p w14:paraId="22CBD7D8" w14:textId="2353C99F" w:rsidR="0087068D" w:rsidRDefault="0087068D" w:rsidP="001432A9">
      <w:pPr>
        <w:pStyle w:val="Bullet"/>
        <w:tabs>
          <w:tab w:val="clear" w:pos="520"/>
          <w:tab w:val="num" w:pos="142"/>
        </w:tabs>
        <w:ind w:left="851"/>
      </w:pPr>
      <w:proofErr w:type="spellStart"/>
      <w:r>
        <w:t>JobKeeper</w:t>
      </w:r>
      <w:proofErr w:type="spellEnd"/>
      <w:r>
        <w:t xml:space="preserve"> was announced on 30</w:t>
      </w:r>
      <w:r w:rsidR="00316159">
        <w:t> </w:t>
      </w:r>
      <w:r>
        <w:t>March</w:t>
      </w:r>
      <w:r w:rsidR="00316159">
        <w:t> </w:t>
      </w:r>
      <w:r>
        <w:t>2020, later than job retention schemes in comparable countries and after the introduction of widespread restrictions in Australia to manage the pandemic from mid</w:t>
      </w:r>
      <w:r w:rsidR="00B81949">
        <w:noBreakHyphen/>
      </w:r>
      <w:r>
        <w:t>March.</w:t>
      </w:r>
    </w:p>
    <w:p w14:paraId="01243125" w14:textId="1103DE39" w:rsidR="0087068D" w:rsidRDefault="0087068D" w:rsidP="001432A9">
      <w:pPr>
        <w:pStyle w:val="Bullet"/>
        <w:tabs>
          <w:tab w:val="clear" w:pos="520"/>
          <w:tab w:val="num" w:pos="142"/>
        </w:tabs>
        <w:ind w:left="851"/>
      </w:pPr>
      <w:r>
        <w:t xml:space="preserve">Speed and timeliness are critical to policy effectiveness during a crisis. Evidence suggests that an earlier commitment to </w:t>
      </w:r>
      <w:proofErr w:type="spellStart"/>
      <w:r>
        <w:t>JobKeeper</w:t>
      </w:r>
      <w:proofErr w:type="spellEnd"/>
      <w:r>
        <w:t xml:space="preserve"> that was better aligned with changes in consumer and business behaviour and the announcement of restrictions would have increased its effectiveness. </w:t>
      </w:r>
    </w:p>
    <w:p w14:paraId="647E0A57" w14:textId="35416B24" w:rsidR="0087068D" w:rsidRDefault="0087068D" w:rsidP="001432A9">
      <w:pPr>
        <w:pStyle w:val="Bullet"/>
        <w:tabs>
          <w:tab w:val="clear" w:pos="520"/>
          <w:tab w:val="num" w:pos="142"/>
        </w:tabs>
        <w:ind w:left="851"/>
      </w:pPr>
      <w:r>
        <w:t>There was a dramatic increase in net flows onto income support in the second half of March</w:t>
      </w:r>
      <w:r w:rsidR="00316159">
        <w:t> </w:t>
      </w:r>
      <w:r>
        <w:t xml:space="preserve">2020. Job separations also spiked sharply during this period particularly among workers that later received </w:t>
      </w:r>
      <w:proofErr w:type="spellStart"/>
      <w:r>
        <w:t>JobKeeper</w:t>
      </w:r>
      <w:proofErr w:type="spellEnd"/>
      <w:r>
        <w:t xml:space="preserve">. Both job separations and flows of individuals onto income support fell sharply immediately following the announcement of </w:t>
      </w:r>
      <w:proofErr w:type="spellStart"/>
      <w:r>
        <w:t>JobKeeper</w:t>
      </w:r>
      <w:proofErr w:type="spellEnd"/>
      <w:r>
        <w:t xml:space="preserve">. </w:t>
      </w:r>
    </w:p>
    <w:p w14:paraId="525FAAC2" w14:textId="73000CEA" w:rsidR="0087068D" w:rsidRDefault="0087068D" w:rsidP="001432A9">
      <w:pPr>
        <w:pStyle w:val="Bullet"/>
        <w:tabs>
          <w:tab w:val="clear" w:pos="520"/>
          <w:tab w:val="num" w:pos="142"/>
        </w:tabs>
        <w:ind w:left="851"/>
      </w:pPr>
      <w:r>
        <w:t xml:space="preserve">An earlier commitment to </w:t>
      </w:r>
      <w:proofErr w:type="spellStart"/>
      <w:r>
        <w:t>JobKeeper</w:t>
      </w:r>
      <w:proofErr w:type="spellEnd"/>
      <w:r>
        <w:t xml:space="preserve"> could have avoided the well</w:t>
      </w:r>
      <w:r w:rsidR="00B81949">
        <w:noBreakHyphen/>
      </w:r>
      <w:r>
        <w:t>being cost to many individuals stemming from the uncertainty and stigma associated with becoming unemployed.</w:t>
      </w:r>
    </w:p>
    <w:p w14:paraId="3B26C325" w14:textId="6F21168B" w:rsidR="0087068D" w:rsidRPr="001432A9" w:rsidRDefault="0087068D" w:rsidP="0041343F">
      <w:pPr>
        <w:pStyle w:val="AlphaParagraph"/>
        <w:spacing w:before="240"/>
        <w:ind w:left="851" w:hanging="567"/>
        <w:rPr>
          <w:b/>
          <w:bCs/>
        </w:rPr>
      </w:pPr>
      <w:r w:rsidRPr="001432A9">
        <w:rPr>
          <w:b/>
          <w:bCs/>
        </w:rPr>
        <w:t>A tiered payment structure, or one that is proportionate to previous earnings, is better targeted than a flat payment. Authorities should consider the investment required to enable a payment that is proportionate to earnings.</w:t>
      </w:r>
    </w:p>
    <w:p w14:paraId="59194725" w14:textId="417F5EEE" w:rsidR="0087068D" w:rsidRDefault="0087068D" w:rsidP="001432A9">
      <w:pPr>
        <w:pStyle w:val="Bullet"/>
        <w:tabs>
          <w:tab w:val="clear" w:pos="520"/>
          <w:tab w:val="num" w:pos="142"/>
        </w:tabs>
        <w:ind w:left="851"/>
      </w:pPr>
      <w:r>
        <w:t xml:space="preserve">The flat payment of $1,500 per fortnight during the first phase of </w:t>
      </w:r>
      <w:proofErr w:type="spellStart"/>
      <w:r>
        <w:t>JobKeeper</w:t>
      </w:r>
      <w:proofErr w:type="spellEnd"/>
      <w:r>
        <w:t xml:space="preserve"> provided certainty, simplicity, and clarity for both employees and employers. It also reduced risks associated with the speedy implementation of </w:t>
      </w:r>
      <w:proofErr w:type="spellStart"/>
      <w:r>
        <w:t>JobKeeper</w:t>
      </w:r>
      <w:proofErr w:type="spellEnd"/>
      <w:r>
        <w:t xml:space="preserve">. </w:t>
      </w:r>
    </w:p>
    <w:p w14:paraId="39CB3514" w14:textId="656C8892" w:rsidR="0087068D" w:rsidRDefault="0087068D" w:rsidP="001432A9">
      <w:pPr>
        <w:pStyle w:val="Bullet"/>
        <w:tabs>
          <w:tab w:val="clear" w:pos="520"/>
          <w:tab w:val="num" w:pos="142"/>
        </w:tabs>
        <w:ind w:left="851"/>
      </w:pPr>
      <w:r>
        <w:t>Some stakeholders argued that the flat payment was unfair in the sense that those who previously worked very few hours received the same payment as full</w:t>
      </w:r>
      <w:r w:rsidR="00B81949">
        <w:noBreakHyphen/>
      </w:r>
      <w:r>
        <w:t xml:space="preserve">time workers. </w:t>
      </w:r>
    </w:p>
    <w:p w14:paraId="43C0038D" w14:textId="5AE6EDD0" w:rsidR="0087068D" w:rsidRDefault="0087068D" w:rsidP="001432A9">
      <w:pPr>
        <w:pStyle w:val="Bullet"/>
        <w:tabs>
          <w:tab w:val="clear" w:pos="520"/>
          <w:tab w:val="num" w:pos="142"/>
        </w:tabs>
        <w:ind w:left="851"/>
      </w:pPr>
      <w:r>
        <w:lastRenderedPageBreak/>
        <w:t>The flat payment was also inefficient. It resulted in around 11</w:t>
      </w:r>
      <w:r w:rsidR="00316159">
        <w:t> </w:t>
      </w:r>
      <w:r>
        <w:t>per</w:t>
      </w:r>
      <w:r w:rsidR="00316159">
        <w:t> </w:t>
      </w:r>
      <w:r>
        <w:t xml:space="preserve">cent of recipients receiving higher payments through </w:t>
      </w:r>
      <w:proofErr w:type="spellStart"/>
      <w:r>
        <w:t>JobKeeper</w:t>
      </w:r>
      <w:proofErr w:type="spellEnd"/>
      <w:r>
        <w:t xml:space="preserve"> than their pre</w:t>
      </w:r>
      <w:r w:rsidR="00B81949">
        <w:noBreakHyphen/>
      </w:r>
      <w:r>
        <w:t>pandemic earnings. This may have disincentivised returning to work or increasing work hours during the economic recovery.</w:t>
      </w:r>
    </w:p>
    <w:p w14:paraId="38551669" w14:textId="326903DC" w:rsidR="0087068D" w:rsidRDefault="0087068D" w:rsidP="001432A9">
      <w:pPr>
        <w:pStyle w:val="Bullet"/>
        <w:tabs>
          <w:tab w:val="clear" w:pos="520"/>
          <w:tab w:val="num" w:pos="142"/>
        </w:tabs>
        <w:ind w:left="851"/>
      </w:pPr>
      <w:r>
        <w:t>A two</w:t>
      </w:r>
      <w:r w:rsidR="00B81949">
        <w:noBreakHyphen/>
      </w:r>
      <w:r>
        <w:t xml:space="preserve">tiered payment was introduced in the extension phase of </w:t>
      </w:r>
      <w:proofErr w:type="spellStart"/>
      <w:r>
        <w:t>JobKeeper</w:t>
      </w:r>
      <w:proofErr w:type="spellEnd"/>
      <w:r>
        <w:t xml:space="preserve"> such that those working less than 20 hours per week received a lower payment than others. The change recognised and partially addressed the issues with the flat payment. It also reflected improved confidence in the system and data used to administer </w:t>
      </w:r>
      <w:proofErr w:type="spellStart"/>
      <w:r>
        <w:t>JobKeeper</w:t>
      </w:r>
      <w:proofErr w:type="spellEnd"/>
      <w:r>
        <w:t xml:space="preserve">. </w:t>
      </w:r>
    </w:p>
    <w:p w14:paraId="334979FC" w14:textId="495E1EE5" w:rsidR="0087068D" w:rsidRDefault="0087068D" w:rsidP="001432A9">
      <w:pPr>
        <w:pStyle w:val="Bullet"/>
        <w:tabs>
          <w:tab w:val="clear" w:pos="520"/>
          <w:tab w:val="num" w:pos="142"/>
        </w:tabs>
        <w:ind w:left="851"/>
      </w:pPr>
      <w:r>
        <w:t xml:space="preserve">The structure of payments under </w:t>
      </w:r>
      <w:proofErr w:type="spellStart"/>
      <w:r>
        <w:t>JobKeeper</w:t>
      </w:r>
      <w:proofErr w:type="spellEnd"/>
      <w:r>
        <w:t xml:space="preserve"> was unusual. Other OECD countries with a wage subsidy program typically provided support proportionate to an employee</w:t>
      </w:r>
      <w:r w:rsidR="00B81949">
        <w:t>’</w:t>
      </w:r>
      <w:r>
        <w:t xml:space="preserve">s normal wage up to a certain ceiling. </w:t>
      </w:r>
    </w:p>
    <w:p w14:paraId="24D98919" w14:textId="54D0DB48" w:rsidR="0087068D" w:rsidRDefault="0087068D" w:rsidP="001432A9">
      <w:pPr>
        <w:pStyle w:val="Bullet"/>
        <w:tabs>
          <w:tab w:val="clear" w:pos="520"/>
          <w:tab w:val="num" w:pos="142"/>
        </w:tabs>
        <w:ind w:left="851"/>
      </w:pPr>
      <w:r>
        <w:t xml:space="preserve">The introduction of STP was critical to facilitate </w:t>
      </w:r>
      <w:proofErr w:type="spellStart"/>
      <w:r>
        <w:t>JobKeeper</w:t>
      </w:r>
      <w:proofErr w:type="spellEnd"/>
      <w:r>
        <w:t xml:space="preserve"> but there were limitations around the data collected that precluded Australia from adopting a proportionate payment in the design of </w:t>
      </w:r>
      <w:proofErr w:type="spellStart"/>
      <w:r>
        <w:t>JobKeeper</w:t>
      </w:r>
      <w:proofErr w:type="spellEnd"/>
      <w:r>
        <w:t>. Authorities should consider the investment required to provide the option of a proportionate payment in future.</w:t>
      </w:r>
    </w:p>
    <w:p w14:paraId="486D41AC" w14:textId="135F5E1F" w:rsidR="0087068D" w:rsidRPr="001432A9" w:rsidRDefault="0087068D" w:rsidP="0041343F">
      <w:pPr>
        <w:pStyle w:val="AlphaParagraph"/>
        <w:spacing w:before="240"/>
        <w:ind w:left="851" w:hanging="567"/>
        <w:rPr>
          <w:b/>
          <w:bCs/>
        </w:rPr>
      </w:pPr>
      <w:r w:rsidRPr="001432A9">
        <w:rPr>
          <w:b/>
          <w:bCs/>
        </w:rPr>
        <w:t xml:space="preserve">Narrow recipient eligibility and exclusions reduced the effectiveness of </w:t>
      </w:r>
      <w:proofErr w:type="spellStart"/>
      <w:r w:rsidRPr="001432A9">
        <w:rPr>
          <w:b/>
          <w:bCs/>
        </w:rPr>
        <w:t>JobKeeper</w:t>
      </w:r>
      <w:proofErr w:type="spellEnd"/>
      <w:r w:rsidRPr="001432A9">
        <w:rPr>
          <w:b/>
          <w:bCs/>
        </w:rPr>
        <w:t xml:space="preserve"> and had negative economic consequences.</w:t>
      </w:r>
    </w:p>
    <w:p w14:paraId="227D492A" w14:textId="374F2264" w:rsidR="0087068D" w:rsidRDefault="0087068D" w:rsidP="00091483">
      <w:pPr>
        <w:pStyle w:val="Bullet"/>
        <w:tabs>
          <w:tab w:val="clear" w:pos="520"/>
          <w:tab w:val="num" w:pos="142"/>
        </w:tabs>
        <w:ind w:left="851"/>
      </w:pPr>
      <w:proofErr w:type="spellStart"/>
      <w:r>
        <w:t>JobKeeper</w:t>
      </w:r>
      <w:proofErr w:type="spellEnd"/>
      <w:r>
        <w:t xml:space="preserve"> excluded some employees and employers. Exclusions included casuals who had been in their job for less than a year, temporary migrants, foreign governments and their agencies and local government entities.</w:t>
      </w:r>
    </w:p>
    <w:p w14:paraId="3B6C9664" w14:textId="60305E06" w:rsidR="0087068D" w:rsidRDefault="0087068D" w:rsidP="00091483">
      <w:pPr>
        <w:pStyle w:val="Bullet"/>
        <w:tabs>
          <w:tab w:val="clear" w:pos="520"/>
          <w:tab w:val="num" w:pos="142"/>
        </w:tabs>
        <w:ind w:left="851"/>
      </w:pPr>
      <w:r>
        <w:t>Exclusions based on employee characteristics such as being a short</w:t>
      </w:r>
      <w:r w:rsidR="00B81949">
        <w:noBreakHyphen/>
      </w:r>
      <w:r>
        <w:t xml:space="preserve">term casual or temporary migrant compromised the efficacy of </w:t>
      </w:r>
      <w:proofErr w:type="spellStart"/>
      <w:r>
        <w:t>JobKeeper</w:t>
      </w:r>
      <w:proofErr w:type="spellEnd"/>
      <w:r>
        <w:t xml:space="preserve"> and led to worse outcomes. In particular, the exclusion of short</w:t>
      </w:r>
      <w:r w:rsidR="00B81949">
        <w:noBreakHyphen/>
      </w:r>
      <w:r>
        <w:t xml:space="preserve">term migrants from </w:t>
      </w:r>
      <w:proofErr w:type="spellStart"/>
      <w:r>
        <w:t>JobKeeper</w:t>
      </w:r>
      <w:proofErr w:type="spellEnd"/>
      <w:r>
        <w:t xml:space="preserve"> likely reduced the productive capacity of the Australian economy and constrained recovery in some sectors. The exclusion of entities owned by foreign governments resulted in some otherwise eligible Australian workers missing out on </w:t>
      </w:r>
      <w:proofErr w:type="spellStart"/>
      <w:r>
        <w:t>JobKeeper</w:t>
      </w:r>
      <w:proofErr w:type="spellEnd"/>
      <w:r>
        <w:t xml:space="preserve"> support which was not in keeping with the objectives of the policy.</w:t>
      </w:r>
    </w:p>
    <w:p w14:paraId="4FD254C4" w14:textId="74869322" w:rsidR="0087068D" w:rsidRDefault="0087068D" w:rsidP="00091483">
      <w:pPr>
        <w:pStyle w:val="Bullet"/>
        <w:tabs>
          <w:tab w:val="clear" w:pos="520"/>
          <w:tab w:val="num" w:pos="142"/>
        </w:tabs>
        <w:ind w:left="851"/>
      </w:pPr>
      <w:r>
        <w:t>Exclusions of significantly funded government sectors, such as public schools and universities and many childcare providers, was appropriate. In principle, sector</w:t>
      </w:r>
      <w:r w:rsidR="00B81949">
        <w:noBreakHyphen/>
      </w:r>
      <w:r>
        <w:t xml:space="preserve">focussed policies tailored to the specific challenges and needs of these organisations would have been more appropriate forms of support than </w:t>
      </w:r>
      <w:proofErr w:type="spellStart"/>
      <w:r>
        <w:t>JobKeeper</w:t>
      </w:r>
      <w:proofErr w:type="spellEnd"/>
      <w:r>
        <w:t>. In many cases, sector</w:t>
      </w:r>
      <w:r w:rsidR="00B81949">
        <w:noBreakHyphen/>
      </w:r>
      <w:r>
        <w:t>specific support was available. The appropriateness and effectiveness or otherwise of these packages is beyond the scope of the evaluation.</w:t>
      </w:r>
    </w:p>
    <w:p w14:paraId="530AC642" w14:textId="16928ED3" w:rsidR="0087068D" w:rsidRPr="001432A9" w:rsidRDefault="0087068D" w:rsidP="0041343F">
      <w:pPr>
        <w:pStyle w:val="AlphaParagraph"/>
        <w:spacing w:before="240"/>
        <w:ind w:left="851" w:hanging="567"/>
        <w:rPr>
          <w:b/>
          <w:bCs/>
        </w:rPr>
      </w:pPr>
      <w:r w:rsidRPr="001432A9">
        <w:rPr>
          <w:b/>
          <w:bCs/>
        </w:rPr>
        <w:t>Transparency requirements should be built into policy design to build public trust and enable appropriate scrutiny of public expenditures.</w:t>
      </w:r>
    </w:p>
    <w:p w14:paraId="5F64B0C2" w14:textId="22B639A9" w:rsidR="0087068D" w:rsidRDefault="0087068D" w:rsidP="001432A9">
      <w:pPr>
        <w:pStyle w:val="Bullet"/>
        <w:tabs>
          <w:tab w:val="clear" w:pos="520"/>
          <w:tab w:val="num" w:pos="142"/>
        </w:tabs>
        <w:ind w:left="851"/>
      </w:pPr>
      <w:proofErr w:type="spellStart"/>
      <w:r>
        <w:t>JobKeeper</w:t>
      </w:r>
      <w:proofErr w:type="spellEnd"/>
      <w:r>
        <w:t xml:space="preserve"> did not include in its design a public registry or disclosure requirement for entities that received the payment. Some information became available over time, but disclosures were restricted to listed companies which comprised a small proportion of total </w:t>
      </w:r>
      <w:proofErr w:type="spellStart"/>
      <w:r>
        <w:t>JobKeeper</w:t>
      </w:r>
      <w:proofErr w:type="spellEnd"/>
      <w:r>
        <w:t xml:space="preserve"> entities (around 593 out of </w:t>
      </w:r>
      <w:r w:rsidR="0057122F">
        <w:t>about</w:t>
      </w:r>
      <w:r>
        <w:t xml:space="preserve"> </w:t>
      </w:r>
      <w:r w:rsidR="005B1559">
        <w:t>one</w:t>
      </w:r>
      <w:r w:rsidR="003039A4">
        <w:t> </w:t>
      </w:r>
      <w:r>
        <w:t>million) and payments ($4.3</w:t>
      </w:r>
      <w:r w:rsidR="003039A4">
        <w:t> </w:t>
      </w:r>
      <w:r>
        <w:t>billion out of a total of $88.8</w:t>
      </w:r>
      <w:r w:rsidR="003039A4">
        <w:t> </w:t>
      </w:r>
      <w:r>
        <w:t xml:space="preserve">billion). </w:t>
      </w:r>
    </w:p>
    <w:p w14:paraId="34DDFA10" w14:textId="756D2844" w:rsidR="0087068D" w:rsidRDefault="0087068D" w:rsidP="001432A9">
      <w:pPr>
        <w:pStyle w:val="Bullet"/>
        <w:tabs>
          <w:tab w:val="clear" w:pos="520"/>
          <w:tab w:val="num" w:pos="142"/>
        </w:tabs>
        <w:ind w:left="851"/>
      </w:pPr>
      <w:r>
        <w:t xml:space="preserve">The decision not to include a public register in </w:t>
      </w:r>
      <w:proofErr w:type="spellStart"/>
      <w:r>
        <w:t>JobKeeper</w:t>
      </w:r>
      <w:proofErr w:type="spellEnd"/>
      <w:r>
        <w:t xml:space="preserve"> reflected concerns about privacy and publicly identifying firms that may have been in a precarious financial position owing to </w:t>
      </w:r>
      <w:r>
        <w:lastRenderedPageBreak/>
        <w:t>the pandemic. This could in turn have affected firms</w:t>
      </w:r>
      <w:r w:rsidR="00B81949">
        <w:t>’</w:t>
      </w:r>
      <w:r>
        <w:t xml:space="preserve"> willingness to utilise the policy, hence reducing its effectiveness.</w:t>
      </w:r>
    </w:p>
    <w:p w14:paraId="42CF0DC1" w14:textId="23F40DAA" w:rsidR="0087068D" w:rsidRDefault="0087068D" w:rsidP="001432A9">
      <w:pPr>
        <w:pStyle w:val="Bullet"/>
        <w:tabs>
          <w:tab w:val="clear" w:pos="520"/>
          <w:tab w:val="num" w:pos="142"/>
        </w:tabs>
        <w:ind w:left="851"/>
      </w:pPr>
      <w:r>
        <w:t xml:space="preserve">In terms of transparency arrangements, </w:t>
      </w:r>
      <w:proofErr w:type="spellStart"/>
      <w:r>
        <w:t>JobKeeper</w:t>
      </w:r>
      <w:proofErr w:type="spellEnd"/>
      <w:r>
        <w:t xml:space="preserve"> was an outlier compared with job retention schemes in other countries. The United Kingdom, Canada, Ireland and New Zealand had public registers or other disclosure requirements that enabled the public to know which businesses were claiming wage subsidies. In some cases, for example in the United Kingdom, public awareness of wage subsidy recipients was considered a mechanism to reduce the likelihood of fraud. The experience of other countries does not suggest transparency requirements had a negative effect on take</w:t>
      </w:r>
      <w:r w:rsidR="00B81949">
        <w:noBreakHyphen/>
      </w:r>
      <w:r>
        <w:t xml:space="preserve">up. </w:t>
      </w:r>
    </w:p>
    <w:p w14:paraId="1C4F8C11" w14:textId="254AA166" w:rsidR="0087068D" w:rsidRDefault="0087068D" w:rsidP="001432A9">
      <w:pPr>
        <w:pStyle w:val="Bullet"/>
        <w:tabs>
          <w:tab w:val="clear" w:pos="520"/>
          <w:tab w:val="num" w:pos="142"/>
        </w:tabs>
        <w:ind w:left="851"/>
      </w:pPr>
      <w:r>
        <w:t>Transparency and openness in public policy builds public confidence and trust. It also enables appropriate scrutiny of public expenditures. Should a similar program be required in future, disclosure requirements for businesses receiving the payments should be part of the initial policy design.</w:t>
      </w:r>
    </w:p>
    <w:p w14:paraId="32BD31AE" w14:textId="237F6A3E" w:rsidR="0087068D" w:rsidRPr="001432A9" w:rsidRDefault="0087068D" w:rsidP="0041343F">
      <w:pPr>
        <w:pStyle w:val="OutlineNumbered1"/>
        <w:tabs>
          <w:tab w:val="clear" w:pos="851"/>
          <w:tab w:val="num" w:pos="142"/>
        </w:tabs>
        <w:spacing w:before="240"/>
        <w:ind w:left="567" w:hanging="567"/>
        <w:rPr>
          <w:b/>
          <w:bCs/>
        </w:rPr>
      </w:pPr>
      <w:r w:rsidRPr="001432A9">
        <w:rPr>
          <w:b/>
          <w:bCs/>
        </w:rPr>
        <w:t>Clear communication from policy makers is critical, particularly when speedy implementation necessarily requires that some details are decided after the initial policy announcement.</w:t>
      </w:r>
    </w:p>
    <w:p w14:paraId="1F27C152" w14:textId="2EDB8604" w:rsidR="0087068D" w:rsidRDefault="0087068D" w:rsidP="001432A9">
      <w:pPr>
        <w:pStyle w:val="Bullet"/>
        <w:tabs>
          <w:tab w:val="clear" w:pos="520"/>
          <w:tab w:val="num" w:pos="142"/>
        </w:tabs>
        <w:ind w:left="851"/>
      </w:pPr>
      <w:r>
        <w:t xml:space="preserve">Stakeholders reported that key institutions involved in designing and implementing </w:t>
      </w:r>
      <w:proofErr w:type="spellStart"/>
      <w:r>
        <w:t>JobKeeper</w:t>
      </w:r>
      <w:proofErr w:type="spellEnd"/>
      <w:r>
        <w:t xml:space="preserve"> were appropriately responsive and efficient in engaging with industry under difficult circumstances. Treasury and the ATO were generally collaborative and communicated well, resolving issues quickly as they arose. </w:t>
      </w:r>
    </w:p>
    <w:p w14:paraId="533029D9" w14:textId="41181818" w:rsidR="0087068D" w:rsidRDefault="0087068D" w:rsidP="001432A9">
      <w:pPr>
        <w:pStyle w:val="Bullet"/>
        <w:tabs>
          <w:tab w:val="clear" w:pos="520"/>
          <w:tab w:val="num" w:pos="142"/>
        </w:tabs>
        <w:ind w:left="851"/>
      </w:pPr>
      <w:r>
        <w:t>Some stakeholders submitted that the communication of key policy details and changes by decision</w:t>
      </w:r>
      <w:r w:rsidR="00B81949">
        <w:noBreakHyphen/>
      </w:r>
      <w:r>
        <w:t xml:space="preserve">makers could have been clearer and more structured. A more considered and consistent approach to communicating policy decisions would have improved clarity and reduced uncertainty among businesses receiving </w:t>
      </w:r>
      <w:proofErr w:type="spellStart"/>
      <w:r>
        <w:t>JobKeeper</w:t>
      </w:r>
      <w:proofErr w:type="spellEnd"/>
      <w:r>
        <w:t xml:space="preserve">. </w:t>
      </w:r>
    </w:p>
    <w:p w14:paraId="79C25979" w14:textId="4493AFE7" w:rsidR="0087068D" w:rsidRPr="001432A9" w:rsidRDefault="0087068D" w:rsidP="0041343F">
      <w:pPr>
        <w:pStyle w:val="OutlineNumbered1"/>
        <w:tabs>
          <w:tab w:val="clear" w:pos="851"/>
          <w:tab w:val="num" w:pos="142"/>
        </w:tabs>
        <w:spacing w:before="240"/>
        <w:ind w:left="567" w:hanging="567"/>
        <w:rPr>
          <w:b/>
          <w:bCs/>
        </w:rPr>
      </w:pPr>
      <w:r w:rsidRPr="001432A9">
        <w:rPr>
          <w:b/>
          <w:bCs/>
        </w:rPr>
        <w:t>Availability of timely and granular data</w:t>
      </w:r>
      <w:r w:rsidR="00B81949">
        <w:rPr>
          <w:b/>
          <w:bCs/>
        </w:rPr>
        <w:t xml:space="preserve"> – </w:t>
      </w:r>
      <w:r w:rsidRPr="001432A9">
        <w:rPr>
          <w:b/>
          <w:bCs/>
        </w:rPr>
        <w:t>and the ability to analyse it effectively</w:t>
      </w:r>
      <w:r w:rsidR="00B81949">
        <w:rPr>
          <w:b/>
          <w:bCs/>
        </w:rPr>
        <w:t xml:space="preserve"> – </w:t>
      </w:r>
      <w:r w:rsidRPr="001432A9">
        <w:rPr>
          <w:b/>
          <w:bCs/>
        </w:rPr>
        <w:t>is essential for effective policy design and monitoring during a crisis.</w:t>
      </w:r>
    </w:p>
    <w:p w14:paraId="2FEF6986" w14:textId="7F1B1019" w:rsidR="0087068D" w:rsidRDefault="0087068D" w:rsidP="00091483">
      <w:pPr>
        <w:pStyle w:val="Bullet"/>
        <w:tabs>
          <w:tab w:val="clear" w:pos="520"/>
          <w:tab w:val="num" w:pos="142"/>
        </w:tabs>
        <w:ind w:left="851"/>
      </w:pPr>
      <w:r>
        <w:t>Stakeholders highlighted the importance of timely and granular data to formulate policy at speed during a crisis and monitor its effectiveness. Other countries have also recognised the importance of data availability</w:t>
      </w:r>
      <w:r w:rsidR="00B81949">
        <w:t xml:space="preserve"> – </w:t>
      </w:r>
      <w:r>
        <w:t>particularly tax microdata</w:t>
      </w:r>
      <w:r w:rsidR="00B81949">
        <w:t xml:space="preserve"> – </w:t>
      </w:r>
      <w:r>
        <w:t>in responding to the pandemic.</w:t>
      </w:r>
    </w:p>
    <w:p w14:paraId="0EB0092F" w14:textId="2E57255F" w:rsidR="0087068D" w:rsidRDefault="0087068D" w:rsidP="00091483">
      <w:pPr>
        <w:pStyle w:val="Bullet"/>
        <w:tabs>
          <w:tab w:val="clear" w:pos="520"/>
          <w:tab w:val="num" w:pos="142"/>
        </w:tabs>
        <w:ind w:left="851"/>
      </w:pPr>
      <w:r>
        <w:t xml:space="preserve">STP and Business Activity Statement (BAS) data were essential to the development and monitoring of </w:t>
      </w:r>
      <w:proofErr w:type="spellStart"/>
      <w:r>
        <w:t>JobKeeper</w:t>
      </w:r>
      <w:proofErr w:type="spellEnd"/>
      <w:r>
        <w:t>. Other novel data initiatives during the pandemic also provided valuable insight. The release by the Australian Bureau of Statistics (ABS) of Weekly Payroll Jobs and Wages in Australia, Business impacts of COVID 19 and Household Impacts of COVID</w:t>
      </w:r>
      <w:r w:rsidR="00B81949">
        <w:noBreakHyphen/>
      </w:r>
      <w:r>
        <w:t xml:space="preserve">19 early in the pandemic greatly assisted policy makers. </w:t>
      </w:r>
    </w:p>
    <w:p w14:paraId="125CF8D7" w14:textId="41AA5354" w:rsidR="0087068D" w:rsidRDefault="0087068D" w:rsidP="00091483">
      <w:pPr>
        <w:pStyle w:val="Bullet"/>
        <w:tabs>
          <w:tab w:val="clear" w:pos="520"/>
          <w:tab w:val="num" w:pos="142"/>
        </w:tabs>
        <w:ind w:left="851"/>
      </w:pPr>
      <w:r>
        <w:t xml:space="preserve">There is scope for further investment to improve access to timely and granular data and associated analytical capacity to better equip policymakers to respond in future crises. </w:t>
      </w:r>
    </w:p>
    <w:p w14:paraId="13C2FC64" w14:textId="30750453" w:rsidR="0087068D" w:rsidRPr="00091483" w:rsidRDefault="0087068D" w:rsidP="0041343F">
      <w:pPr>
        <w:pStyle w:val="OutlineNumbered1"/>
        <w:tabs>
          <w:tab w:val="clear" w:pos="851"/>
          <w:tab w:val="num" w:pos="142"/>
        </w:tabs>
        <w:spacing w:before="240"/>
        <w:ind w:left="567" w:hanging="567"/>
        <w:rPr>
          <w:b/>
          <w:bCs/>
        </w:rPr>
      </w:pPr>
      <w:r w:rsidRPr="00091483">
        <w:rPr>
          <w:b/>
          <w:bCs/>
        </w:rPr>
        <w:t>Communication of policy costings during a crisis should emphasise the uncertainty around producing cost estimates in such an environment and be clear about assumptions. This could be achieved by using a range rather than a point estimate or including a sensitivity analysis.</w:t>
      </w:r>
    </w:p>
    <w:p w14:paraId="3A594937" w14:textId="4D8AB283" w:rsidR="0087068D" w:rsidRDefault="0087068D" w:rsidP="00091483">
      <w:pPr>
        <w:pStyle w:val="Bullet"/>
        <w:tabs>
          <w:tab w:val="clear" w:pos="520"/>
          <w:tab w:val="num" w:pos="142"/>
        </w:tabs>
        <w:ind w:left="851"/>
      </w:pPr>
      <w:r>
        <w:lastRenderedPageBreak/>
        <w:t xml:space="preserve">The cost for the first </w:t>
      </w:r>
      <w:r w:rsidR="00F5210A">
        <w:t>6</w:t>
      </w:r>
      <w:r>
        <w:t xml:space="preserve"> months of </w:t>
      </w:r>
      <w:proofErr w:type="spellStart"/>
      <w:r>
        <w:t>JobKeeper</w:t>
      </w:r>
      <w:proofErr w:type="spellEnd"/>
      <w:r>
        <w:t xml:space="preserve"> was initially estimated to be $130</w:t>
      </w:r>
      <w:r w:rsidR="00940447">
        <w:t> billion</w:t>
      </w:r>
      <w:r>
        <w:t>. This figure was later revised to $70</w:t>
      </w:r>
      <w:r w:rsidR="00940447">
        <w:t> billion</w:t>
      </w:r>
      <w:r>
        <w:t>. The 12</w:t>
      </w:r>
      <w:r w:rsidR="00B81949">
        <w:noBreakHyphen/>
      </w:r>
      <w:r>
        <w:t>month program ultimately cost $88.8</w:t>
      </w:r>
      <w:r w:rsidR="00940447">
        <w:t> billion</w:t>
      </w:r>
      <w:r>
        <w:t>.</w:t>
      </w:r>
    </w:p>
    <w:p w14:paraId="0E5AA85D" w14:textId="5F2DCB1A" w:rsidR="0087068D" w:rsidRDefault="0087068D" w:rsidP="00091483">
      <w:pPr>
        <w:pStyle w:val="Bullet"/>
        <w:tabs>
          <w:tab w:val="clear" w:pos="520"/>
          <w:tab w:val="num" w:pos="142"/>
        </w:tabs>
        <w:ind w:left="851"/>
      </w:pPr>
      <w:r>
        <w:t xml:space="preserve">The </w:t>
      </w:r>
      <w:proofErr w:type="spellStart"/>
      <w:r>
        <w:t>JobKeeper</w:t>
      </w:r>
      <w:proofErr w:type="spellEnd"/>
      <w:r>
        <w:t xml:space="preserve"> costing relied on assumptions about the length of shutdowns and other restrictions that were highly uncertain. As noted above, nation</w:t>
      </w:r>
      <w:r w:rsidR="00B81949">
        <w:noBreakHyphen/>
      </w:r>
      <w:r>
        <w:t>wide restrictions were shorter lived than expected.</w:t>
      </w:r>
    </w:p>
    <w:p w14:paraId="46F9A20B" w14:textId="00AE5F6F" w:rsidR="0087068D" w:rsidRDefault="0087068D" w:rsidP="00091483">
      <w:pPr>
        <w:pStyle w:val="Bullet"/>
        <w:tabs>
          <w:tab w:val="clear" w:pos="520"/>
          <w:tab w:val="num" w:pos="142"/>
        </w:tabs>
        <w:ind w:left="851"/>
      </w:pPr>
      <w:r>
        <w:t>Public perceptions of institutional credibility can be critical to policy effectiveness during a crisis. Publishing a range or sensitivity analysis that sets out clearly the assumptions underpinning a costing in similar circumstances rather than a point estimate would appropriately acknowledge the inherent uncertainty associated with formulating policy in such an environment while also protecting perceptions of Treasury</w:t>
      </w:r>
      <w:r w:rsidR="00B81949">
        <w:t>’</w:t>
      </w:r>
      <w:r>
        <w:t>s credibility</w:t>
      </w:r>
      <w:r w:rsidR="00B81949">
        <w:t xml:space="preserve">. </w:t>
      </w:r>
    </w:p>
    <w:p w14:paraId="71CA6AEB" w14:textId="6FC4355D" w:rsidR="0087068D" w:rsidRDefault="0087068D" w:rsidP="00091483">
      <w:pPr>
        <w:pStyle w:val="Bullet"/>
        <w:tabs>
          <w:tab w:val="clear" w:pos="520"/>
          <w:tab w:val="num" w:pos="142"/>
        </w:tabs>
        <w:ind w:left="851"/>
      </w:pPr>
      <w:r>
        <w:t>The 2020</w:t>
      </w:r>
      <w:r w:rsidR="00984705">
        <w:t>–</w:t>
      </w:r>
      <w:r>
        <w:t>21 Budget was postponed because of pandemic</w:t>
      </w:r>
      <w:r w:rsidR="00B81949">
        <w:noBreakHyphen/>
      </w:r>
      <w:r>
        <w:t>related uncertainty. The same rationale could be extended to postpone point estimates of policy costings.</w:t>
      </w:r>
    </w:p>
    <w:p w14:paraId="7D749AED" w14:textId="1679F0C9" w:rsidR="0087068D" w:rsidRPr="00091483" w:rsidRDefault="0087068D" w:rsidP="0041343F">
      <w:pPr>
        <w:pStyle w:val="OutlineNumbered1"/>
        <w:tabs>
          <w:tab w:val="clear" w:pos="851"/>
          <w:tab w:val="num" w:pos="142"/>
        </w:tabs>
        <w:spacing w:before="240"/>
        <w:ind w:left="567" w:hanging="567"/>
        <w:rPr>
          <w:b/>
          <w:bCs/>
        </w:rPr>
      </w:pPr>
      <w:proofErr w:type="spellStart"/>
      <w:r w:rsidRPr="00091483">
        <w:rPr>
          <w:b/>
          <w:bCs/>
        </w:rPr>
        <w:t>JobKeeper</w:t>
      </w:r>
      <w:proofErr w:type="spellEnd"/>
      <w:r w:rsidRPr="00091483">
        <w:rPr>
          <w:b/>
          <w:bCs/>
        </w:rPr>
        <w:t xml:space="preserve"> was a policy designed for an extraordinary situation. While it was justified during the pandemic, such a policy should be considered only where there is an exogenous and temporary shock with substantial economy wide implications.</w:t>
      </w:r>
    </w:p>
    <w:p w14:paraId="7D68631D" w14:textId="31CD65C6" w:rsidR="0087068D" w:rsidRDefault="0087068D" w:rsidP="00091483">
      <w:pPr>
        <w:pStyle w:val="Bullet"/>
        <w:tabs>
          <w:tab w:val="clear" w:pos="520"/>
          <w:tab w:val="num" w:pos="142"/>
        </w:tabs>
        <w:ind w:left="851" w:hanging="567"/>
      </w:pPr>
      <w:proofErr w:type="spellStart"/>
      <w:r>
        <w:t>JobKeeper</w:t>
      </w:r>
      <w:proofErr w:type="spellEnd"/>
      <w:r>
        <w:t xml:space="preserve"> effectively froze a large portion of the labour market during the most economically destructive period of the pandemic. As noted above, there were significant fiscal and economic costs associated with the policy. These costs can be justified by the role </w:t>
      </w:r>
      <w:proofErr w:type="spellStart"/>
      <w:r>
        <w:t>JobKeeper</w:t>
      </w:r>
      <w:proofErr w:type="spellEnd"/>
      <w:r>
        <w:t xml:space="preserve"> played in addressing the extraordinary and unquantifiable macroeconomic uncertainty at the time of its introduction and averting the worst economic tail risks of the pandemic. At its peak, the pandemic threatened to reduce the capacity of the economy by destroying firms and employee employer relationships that were otherwise viable and productive.</w:t>
      </w:r>
    </w:p>
    <w:p w14:paraId="28AF5AD4" w14:textId="144D4D46" w:rsidR="0087068D" w:rsidRDefault="0087068D" w:rsidP="00091483">
      <w:pPr>
        <w:pStyle w:val="Bullet"/>
        <w:tabs>
          <w:tab w:val="clear" w:pos="520"/>
          <w:tab w:val="num" w:pos="142"/>
        </w:tabs>
        <w:ind w:left="851" w:hanging="567"/>
      </w:pPr>
      <w:r>
        <w:t xml:space="preserve">A national wage subsidy policy such as </w:t>
      </w:r>
      <w:proofErr w:type="spellStart"/>
      <w:r>
        <w:t>JobKeeper</w:t>
      </w:r>
      <w:proofErr w:type="spellEnd"/>
      <w:r>
        <w:t xml:space="preserve"> is not appropriate for managing aggregate demand or fluctuations in the business cycle typically associated with recessions. These circumstances are characterised by quantifiable risk and require firm level and labour market adjustment. A wage subsidy would inhibit necessary adjustment at significant cost. </w:t>
      </w:r>
    </w:p>
    <w:p w14:paraId="6A3C4444" w14:textId="22CCAA3C" w:rsidR="0087068D" w:rsidRDefault="0087068D" w:rsidP="00091483">
      <w:pPr>
        <w:pStyle w:val="Bullet"/>
        <w:tabs>
          <w:tab w:val="clear" w:pos="520"/>
          <w:tab w:val="num" w:pos="142"/>
        </w:tabs>
        <w:ind w:left="851" w:hanging="567"/>
      </w:pPr>
      <w:r>
        <w:t xml:space="preserve">A </w:t>
      </w:r>
      <w:proofErr w:type="spellStart"/>
      <w:r>
        <w:t>JobKeeper</w:t>
      </w:r>
      <w:proofErr w:type="spellEnd"/>
      <w:r w:rsidR="00B81949">
        <w:noBreakHyphen/>
      </w:r>
      <w:r>
        <w:t>type wage subsidy should be reserved for a macroeconomic crisis and is not appropriate for industry</w:t>
      </w:r>
      <w:r w:rsidR="00B81949">
        <w:noBreakHyphen/>
      </w:r>
      <w:r>
        <w:t xml:space="preserve"> or region</w:t>
      </w:r>
      <w:r w:rsidR="00B81949">
        <w:noBreakHyphen/>
      </w:r>
      <w:r>
        <w:t xml:space="preserve">specific shocks or downturns in Australia. Some of the key benefits of </w:t>
      </w:r>
      <w:proofErr w:type="spellStart"/>
      <w:r>
        <w:t>JobKeeper</w:t>
      </w:r>
      <w:proofErr w:type="spellEnd"/>
      <w:r>
        <w:t xml:space="preserve"> identified in this evaluation, including economy</w:t>
      </w:r>
      <w:r w:rsidR="00B81949">
        <w:noBreakHyphen/>
      </w:r>
      <w:r>
        <w:t>wide stabilisation and reducing macroeconomic uncertainty, are not relevant in these circumstances. Other policies beyond the scope of this evaluation may be more appropriate.</w:t>
      </w:r>
    </w:p>
    <w:p w14:paraId="7CFE6F8F" w14:textId="12A4A150" w:rsidR="0052782E" w:rsidRDefault="0087068D" w:rsidP="00B46819">
      <w:pPr>
        <w:pStyle w:val="Bullet"/>
        <w:tabs>
          <w:tab w:val="clear" w:pos="520"/>
          <w:tab w:val="num" w:pos="142"/>
        </w:tabs>
        <w:ind w:left="851" w:hanging="567"/>
      </w:pPr>
      <w:r>
        <w:t>A short</w:t>
      </w:r>
      <w:r w:rsidR="00B81949">
        <w:noBreakHyphen/>
      </w:r>
      <w:r>
        <w:t>time work (STW) scheme like that used in Germany, Switzerland and other European countries is not appropriate for Australia. Operationally, STW schemes typically operate alongside unemployment insurance systems which are not a feature of Australia</w:t>
      </w:r>
      <w:r w:rsidR="00B81949">
        <w:t>’</w:t>
      </w:r>
      <w:r>
        <w:t>s current institutional arrangements. Beyond operational limitations, OECD analysis suggests the efficacy of a STW scheme may be limited in an Australian context. Australian firms face relatively low layoff costs which, alongside the administrative costs typically associated with STW schemes, may weaken firms</w:t>
      </w:r>
      <w:r w:rsidR="00B81949">
        <w:t>’</w:t>
      </w:r>
      <w:r>
        <w:t xml:space="preserve"> incentive to participate. More generally, the OECD notes that firms face weaker incentives to maintain active employment and reengage employees in the recovery period under STW schemes.</w:t>
      </w:r>
    </w:p>
    <w:p w14:paraId="7418FA01" w14:textId="77777777" w:rsidR="006C5B73" w:rsidRDefault="006C5B73" w:rsidP="00152773">
      <w:pPr>
        <w:jc w:val="center"/>
      </w:pPr>
    </w:p>
    <w:p w14:paraId="6C4352CD" w14:textId="1F8F0E60" w:rsidR="00A9068D" w:rsidRDefault="00DB5E34">
      <w:pPr>
        <w:spacing w:after="160" w:line="259" w:lineRule="auto"/>
        <w:sectPr w:rsidR="00A9068D" w:rsidSect="004C33F4">
          <w:footerReference w:type="even" r:id="rId32"/>
          <w:footerReference w:type="default" r:id="rId33"/>
          <w:type w:val="continuous"/>
          <w:pgSz w:w="11907" w:h="16840" w:code="9"/>
          <w:pgMar w:top="1843" w:right="1418" w:bottom="1418" w:left="1418" w:header="709" w:footer="709" w:gutter="0"/>
          <w:pgNumType w:start="1"/>
          <w:cols w:space="708"/>
          <w:docGrid w:linePitch="360"/>
        </w:sectPr>
      </w:pPr>
      <w:r>
        <w:br w:type="page"/>
      </w:r>
    </w:p>
    <w:p w14:paraId="3C064B0B" w14:textId="22A7FA8E" w:rsidR="008C37BC" w:rsidRPr="00EA6994" w:rsidRDefault="008C37BC" w:rsidP="00DA7914">
      <w:pPr>
        <w:pStyle w:val="Heading1"/>
      </w:pPr>
      <w:bookmarkStart w:id="7" w:name="_Toc146785815"/>
      <w:bookmarkStart w:id="8" w:name="_Toc147820829"/>
      <w:r w:rsidRPr="00EA6994">
        <w:lastRenderedPageBreak/>
        <w:t>Main Report</w:t>
      </w:r>
      <w:bookmarkEnd w:id="7"/>
      <w:bookmarkEnd w:id="8"/>
    </w:p>
    <w:p w14:paraId="5879B1CC" w14:textId="77777777" w:rsidR="008C37BC" w:rsidRPr="00D37BB3" w:rsidRDefault="008C37BC" w:rsidP="00C724EB">
      <w:pPr>
        <w:pStyle w:val="Heading2"/>
      </w:pPr>
      <w:bookmarkStart w:id="9" w:name="_Toc146785816"/>
      <w:bookmarkStart w:id="10" w:name="_Toc147820830"/>
      <w:r w:rsidRPr="00D37BB3">
        <w:t>Introduction</w:t>
      </w:r>
      <w:bookmarkEnd w:id="9"/>
      <w:bookmarkEnd w:id="10"/>
    </w:p>
    <w:p w14:paraId="4FA6BFEB" w14:textId="77777777" w:rsidR="008C37BC" w:rsidRPr="008C37BC" w:rsidRDefault="008C37BC" w:rsidP="00E37317">
      <w:pPr>
        <w:pStyle w:val="Heading3"/>
      </w:pPr>
      <w:bookmarkStart w:id="11" w:name="_Toc146785817"/>
      <w:bookmarkStart w:id="12" w:name="_Toc147820831"/>
      <w:bookmarkStart w:id="13" w:name="_Toc306887372"/>
      <w:bookmarkStart w:id="14" w:name="_Toc432064636"/>
      <w:r w:rsidRPr="008C37BC">
        <w:t>Terms of reference</w:t>
      </w:r>
      <w:bookmarkEnd w:id="11"/>
      <w:bookmarkEnd w:id="12"/>
    </w:p>
    <w:p w14:paraId="4B1D67EC" w14:textId="1460717D" w:rsidR="008C37BC" w:rsidRPr="008C37BC" w:rsidRDefault="008C37BC" w:rsidP="00327A26">
      <w:bookmarkStart w:id="15" w:name="_Hlk147306576"/>
      <w:r w:rsidRPr="008C37BC">
        <w:t xml:space="preserve">The evaluation should consider the effectiveness of </w:t>
      </w:r>
      <w:proofErr w:type="spellStart"/>
      <w:r w:rsidRPr="008C37BC">
        <w:t>JobKeeper</w:t>
      </w:r>
      <w:proofErr w:type="spellEnd"/>
      <w:r w:rsidRPr="008C37BC">
        <w:t xml:space="preserve"> in achieving its objectives by measuring its policy outcomes using relevant quantitative and qualitative data and drawing conclusions from this analysis. Beyond the stated </w:t>
      </w:r>
      <w:proofErr w:type="spellStart"/>
      <w:r w:rsidRPr="008C37BC">
        <w:t>JobKeeper</w:t>
      </w:r>
      <w:proofErr w:type="spellEnd"/>
      <w:r w:rsidRPr="008C37BC">
        <w:t xml:space="preserve"> objectives, other conclusions should also be drawn on the value for money and the broader outcomes of </w:t>
      </w:r>
      <w:proofErr w:type="spellStart"/>
      <w:r w:rsidRPr="008C37BC">
        <w:t>JobKeeper</w:t>
      </w:r>
      <w:proofErr w:type="spellEnd"/>
      <w:r w:rsidRPr="008C37BC">
        <w:t>.</w:t>
      </w:r>
    </w:p>
    <w:p w14:paraId="4228A280" w14:textId="4C33B5D8" w:rsidR="008C37BC" w:rsidRPr="008C37BC" w:rsidRDefault="008C37BC" w:rsidP="001C5CF3">
      <w:r w:rsidRPr="008C37BC">
        <w:t xml:space="preserve">The evaluation will record lessons learned from the design and implementation of </w:t>
      </w:r>
      <w:proofErr w:type="spellStart"/>
      <w:r w:rsidRPr="008C37BC">
        <w:t>JobKeeper</w:t>
      </w:r>
      <w:proofErr w:type="spellEnd"/>
      <w:r w:rsidRPr="008C37BC">
        <w:t>, with a view to informing future policy responses. The evaluation could also signal areas for potential further research into the medium</w:t>
      </w:r>
      <w:r w:rsidR="00B81949">
        <w:noBreakHyphen/>
      </w:r>
      <w:r w:rsidRPr="008C37BC">
        <w:t xml:space="preserve"> or longer</w:t>
      </w:r>
      <w:r w:rsidR="00B81949">
        <w:noBreakHyphen/>
      </w:r>
      <w:r w:rsidRPr="008C37BC">
        <w:t xml:space="preserve">term effects of </w:t>
      </w:r>
      <w:proofErr w:type="spellStart"/>
      <w:r w:rsidRPr="008C37BC">
        <w:t>JobKeeper</w:t>
      </w:r>
      <w:proofErr w:type="spellEnd"/>
      <w:r w:rsidRPr="008C37BC">
        <w:t>.</w:t>
      </w:r>
    </w:p>
    <w:p w14:paraId="2BEED334" w14:textId="5C923EE5" w:rsidR="008C37BC" w:rsidRPr="008C37BC" w:rsidRDefault="008C37BC" w:rsidP="001C5CF3">
      <w:r w:rsidRPr="008C37BC">
        <w:t xml:space="preserve">The scope for this evaluation includes the entire </w:t>
      </w:r>
      <w:proofErr w:type="spellStart"/>
      <w:r w:rsidRPr="008C37BC">
        <w:t>JobKeeper</w:t>
      </w:r>
      <w:proofErr w:type="spellEnd"/>
      <w:r w:rsidRPr="008C37BC">
        <w:t xml:space="preserve"> Payment which commenced 30 March 2020 and ran to 28</w:t>
      </w:r>
      <w:r w:rsidR="00A21E17">
        <w:t> </w:t>
      </w:r>
      <w:r w:rsidRPr="008C37BC">
        <w:t>March</w:t>
      </w:r>
      <w:r w:rsidR="00A21E17">
        <w:t> </w:t>
      </w:r>
      <w:r w:rsidRPr="008C37BC">
        <w:t>2021 (including the initial six</w:t>
      </w:r>
      <w:r w:rsidR="00B81949">
        <w:noBreakHyphen/>
      </w:r>
      <w:r w:rsidRPr="008C37BC">
        <w:t xml:space="preserve">month program and the </w:t>
      </w:r>
      <w:r w:rsidR="00FD47E1">
        <w:t>2</w:t>
      </w:r>
      <w:r w:rsidR="00FE2257">
        <w:t> </w:t>
      </w:r>
      <w:r w:rsidRPr="008C37BC">
        <w:t>subsequent three</w:t>
      </w:r>
      <w:r w:rsidR="00B81949">
        <w:noBreakHyphen/>
      </w:r>
      <w:r w:rsidRPr="008C37BC">
        <w:t>month extensions).</w:t>
      </w:r>
    </w:p>
    <w:p w14:paraId="173B69E7" w14:textId="2767DDC0" w:rsidR="00A4333C" w:rsidRPr="008C37BC" w:rsidRDefault="008C37BC" w:rsidP="001C5CF3">
      <w:r w:rsidRPr="008C37BC">
        <w:t>The evaluation will include examination of:</w:t>
      </w:r>
    </w:p>
    <w:p w14:paraId="3FD7F045" w14:textId="77777777" w:rsidR="008C37BC" w:rsidRPr="008E096F" w:rsidRDefault="008C37BC" w:rsidP="00310490">
      <w:pPr>
        <w:pStyle w:val="Bullet"/>
      </w:pPr>
      <w:r w:rsidRPr="008E096F">
        <w:t xml:space="preserve">The economic and policy context, and how this influenced the design features and implementation of </w:t>
      </w:r>
      <w:proofErr w:type="spellStart"/>
      <w:r w:rsidRPr="008E096F">
        <w:t>JobKeeper</w:t>
      </w:r>
      <w:proofErr w:type="spellEnd"/>
      <w:r w:rsidRPr="008E096F">
        <w:t>.</w:t>
      </w:r>
    </w:p>
    <w:p w14:paraId="5A295657" w14:textId="77777777" w:rsidR="008C37BC" w:rsidRPr="008E096F" w:rsidRDefault="008C37BC" w:rsidP="00310490">
      <w:pPr>
        <w:pStyle w:val="Bullet"/>
      </w:pPr>
      <w:r w:rsidRPr="008E096F">
        <w:t xml:space="preserve">The effect of the </w:t>
      </w:r>
      <w:proofErr w:type="spellStart"/>
      <w:r w:rsidRPr="008E096F">
        <w:t>JobKeeper</w:t>
      </w:r>
      <w:proofErr w:type="spellEnd"/>
      <w:r w:rsidRPr="008E096F">
        <w:t xml:space="preserve"> Payment on:</w:t>
      </w:r>
    </w:p>
    <w:p w14:paraId="7EE2282F" w14:textId="77777777" w:rsidR="008C37BC" w:rsidRPr="008E096F" w:rsidRDefault="008C37BC" w:rsidP="00310490">
      <w:pPr>
        <w:pStyle w:val="Dash"/>
        <w:spacing w:before="0" w:after="0"/>
      </w:pPr>
      <w:r w:rsidRPr="008E096F">
        <w:t xml:space="preserve">individuals and businesses who received </w:t>
      </w:r>
      <w:proofErr w:type="spellStart"/>
      <w:r w:rsidRPr="008E096F">
        <w:t>JobKeeper</w:t>
      </w:r>
      <w:proofErr w:type="spellEnd"/>
      <w:r w:rsidRPr="008E096F">
        <w:t xml:space="preserve"> (compared, where possible, to what would have happened had they not received </w:t>
      </w:r>
      <w:proofErr w:type="spellStart"/>
      <w:r w:rsidRPr="008E096F">
        <w:t>JobKeeper</w:t>
      </w:r>
      <w:proofErr w:type="spellEnd"/>
      <w:r w:rsidRPr="008E096F">
        <w:t>); and</w:t>
      </w:r>
    </w:p>
    <w:p w14:paraId="452C9872" w14:textId="77777777" w:rsidR="008C37BC" w:rsidRPr="008E096F" w:rsidRDefault="008C37BC" w:rsidP="00310490">
      <w:pPr>
        <w:pStyle w:val="Dash"/>
        <w:spacing w:before="0" w:after="0"/>
      </w:pPr>
      <w:r w:rsidRPr="008E096F">
        <w:t>the labour market and the broader economy.</w:t>
      </w:r>
    </w:p>
    <w:p w14:paraId="5AE1338A" w14:textId="6D07E565" w:rsidR="008C37BC" w:rsidRPr="008E096F" w:rsidRDefault="008C37BC" w:rsidP="00310490">
      <w:pPr>
        <w:pStyle w:val="Bullet"/>
      </w:pPr>
      <w:r w:rsidRPr="008E096F">
        <w:t xml:space="preserve">The effectiveness and appropriateness of the </w:t>
      </w:r>
      <w:proofErr w:type="spellStart"/>
      <w:r w:rsidRPr="008E096F">
        <w:t>JobKeeper</w:t>
      </w:r>
      <w:proofErr w:type="spellEnd"/>
      <w:r w:rsidRPr="008E096F">
        <w:t xml:space="preserve"> Payment</w:t>
      </w:r>
      <w:r w:rsidR="00B81949">
        <w:t>’</w:t>
      </w:r>
      <w:r w:rsidRPr="008E096F">
        <w:t>s key design features</w:t>
      </w:r>
      <w:r w:rsidR="007373F6">
        <w:t xml:space="preserve"> </w:t>
      </w:r>
      <w:r w:rsidRPr="008E096F">
        <w:t>(payment to business, rate, eligibility criteria, delivery mechanism and duration) in achieving the policy objectives.</w:t>
      </w:r>
    </w:p>
    <w:p w14:paraId="0C832514" w14:textId="77777777" w:rsidR="008C37BC" w:rsidRPr="008E096F" w:rsidRDefault="008C37BC" w:rsidP="00310490">
      <w:pPr>
        <w:pStyle w:val="Bullet"/>
      </w:pPr>
      <w:r w:rsidRPr="008E096F">
        <w:t xml:space="preserve">The costs, benefits, and value for money of the </w:t>
      </w:r>
      <w:proofErr w:type="spellStart"/>
      <w:r w:rsidRPr="008E096F">
        <w:t>JobKeeper</w:t>
      </w:r>
      <w:proofErr w:type="spellEnd"/>
      <w:r w:rsidRPr="008E096F">
        <w:t xml:space="preserve"> Payment.</w:t>
      </w:r>
    </w:p>
    <w:p w14:paraId="1E3231FB" w14:textId="77777777" w:rsidR="008C37BC" w:rsidRPr="008E096F" w:rsidRDefault="008C37BC" w:rsidP="00310490">
      <w:pPr>
        <w:pStyle w:val="Bullet"/>
      </w:pPr>
      <w:r w:rsidRPr="008E096F">
        <w:t>International comparisons of similar labour market policies adopted in other advanced economies.</w:t>
      </w:r>
    </w:p>
    <w:p w14:paraId="06B42921" w14:textId="77777777" w:rsidR="008C37BC" w:rsidRPr="008E096F" w:rsidRDefault="008C37BC" w:rsidP="00310490">
      <w:pPr>
        <w:pStyle w:val="Bullet"/>
      </w:pPr>
      <w:r w:rsidRPr="008E096F">
        <w:t>How Treasury and other agencies responded to payment delivery, program implementation and integrity challenges across the program.</w:t>
      </w:r>
    </w:p>
    <w:p w14:paraId="489A7A48" w14:textId="77777777" w:rsidR="008C37BC" w:rsidRPr="008E096F" w:rsidRDefault="008C37BC" w:rsidP="00310490">
      <w:pPr>
        <w:pStyle w:val="Bullet"/>
      </w:pPr>
      <w:r w:rsidRPr="008E096F">
        <w:t xml:space="preserve">Lessons learned from the design and implementation of </w:t>
      </w:r>
      <w:proofErr w:type="spellStart"/>
      <w:r w:rsidRPr="008E096F">
        <w:t>JobKeeper</w:t>
      </w:r>
      <w:proofErr w:type="spellEnd"/>
      <w:r w:rsidRPr="008E096F">
        <w:t>.</w:t>
      </w:r>
    </w:p>
    <w:p w14:paraId="6951E4D6" w14:textId="77777777" w:rsidR="008C37BC" w:rsidRPr="008E096F" w:rsidRDefault="008C37BC" w:rsidP="00310490">
      <w:pPr>
        <w:pStyle w:val="Bullet"/>
      </w:pPr>
      <w:r w:rsidRPr="008E096F">
        <w:t xml:space="preserve">Suitability of the </w:t>
      </w:r>
      <w:proofErr w:type="spellStart"/>
      <w:r w:rsidRPr="008E096F">
        <w:t>JobKeeper</w:t>
      </w:r>
      <w:proofErr w:type="spellEnd"/>
      <w:r w:rsidRPr="008E096F">
        <w:t xml:space="preserve"> Payment for responding to different economic circumstances and challenges.</w:t>
      </w:r>
    </w:p>
    <w:p w14:paraId="05C4C6EE" w14:textId="77777777" w:rsidR="008C37BC" w:rsidRPr="008C37BC" w:rsidRDefault="008C37BC" w:rsidP="001C5CF3">
      <w:r w:rsidRPr="008C37BC">
        <w:t xml:space="preserve">The evaluation will draw on a range of data, including </w:t>
      </w:r>
      <w:proofErr w:type="spellStart"/>
      <w:r w:rsidRPr="008C37BC">
        <w:t>JobKeeper</w:t>
      </w:r>
      <w:proofErr w:type="spellEnd"/>
      <w:r w:rsidRPr="008C37BC">
        <w:t xml:space="preserve"> Payment program data and publicly available economic and labour market data, and be informed by external engagement and consultation.</w:t>
      </w:r>
    </w:p>
    <w:p w14:paraId="1DD39193" w14:textId="77777777" w:rsidR="008D77A8" w:rsidRDefault="008D77A8">
      <w:pPr>
        <w:spacing w:after="160" w:line="259" w:lineRule="auto"/>
        <w:rPr>
          <w:rFonts w:asciiTheme="majorHAnsi" w:hAnsiTheme="majorHAnsi" w:cs="Arial"/>
          <w:b/>
          <w:color w:val="4D7861" w:themeColor="accent2"/>
          <w:kern w:val="32"/>
          <w:sz w:val="28"/>
          <w:szCs w:val="26"/>
        </w:rPr>
      </w:pPr>
      <w:bookmarkStart w:id="16" w:name="_Toc146785818"/>
      <w:bookmarkEnd w:id="15"/>
      <w:r>
        <w:br w:type="page"/>
      </w:r>
    </w:p>
    <w:p w14:paraId="2EDF8326" w14:textId="4F78B70F" w:rsidR="008C37BC" w:rsidRPr="008C37BC" w:rsidRDefault="008C37BC" w:rsidP="00E37317">
      <w:pPr>
        <w:pStyle w:val="Heading3"/>
      </w:pPr>
      <w:bookmarkStart w:id="17" w:name="_Toc147820832"/>
      <w:r w:rsidRPr="008C37BC">
        <w:lastRenderedPageBreak/>
        <w:t xml:space="preserve">Evaluation </w:t>
      </w:r>
      <w:r w:rsidR="007F44EE">
        <w:t>a</w:t>
      </w:r>
      <w:r w:rsidRPr="008C37BC">
        <w:t>pproach</w:t>
      </w:r>
      <w:bookmarkEnd w:id="16"/>
      <w:bookmarkEnd w:id="17"/>
    </w:p>
    <w:p w14:paraId="4FB71561" w14:textId="2B380F15" w:rsidR="008C37BC" w:rsidRPr="008C37BC" w:rsidRDefault="008C37BC" w:rsidP="00DF44B7">
      <w:bookmarkStart w:id="18" w:name="_Hlk147306926"/>
      <w:r w:rsidRPr="008C37BC">
        <w:t xml:space="preserve">The evaluation has taken a broad approach in line with its terms of reference. It was designed in a manner consistent with the Commonwealth Evaluation Policy. In particular, it conforms to the relevant aspects of the </w:t>
      </w:r>
      <w:r w:rsidR="00492D38">
        <w:t>5</w:t>
      </w:r>
      <w:r w:rsidRPr="008C37BC">
        <w:t xml:space="preserve"> principles in the Policy that require that evaluations are: fit for purpose; useful; robust, ethical and culturally appropriate; credible; and transparent where appropriate. The evaluation was designed and undertaken while the Australian Centre for Evaluation (ACE) was still being established. Members of the ACE were consulted during the process. </w:t>
      </w:r>
    </w:p>
    <w:p w14:paraId="3DBC1C81" w14:textId="2F622AB1" w:rsidR="008C37BC" w:rsidRPr="008C37BC" w:rsidRDefault="008C37BC" w:rsidP="00A85CFD">
      <w:r w:rsidRPr="008C37BC">
        <w:t xml:space="preserve">The evaluation of </w:t>
      </w:r>
      <w:proofErr w:type="spellStart"/>
      <w:r w:rsidRPr="008C37BC">
        <w:t>JobKeeper</w:t>
      </w:r>
      <w:proofErr w:type="spellEnd"/>
      <w:r w:rsidRPr="008C37BC">
        <w:t xml:space="preserve"> is different in some regards to many other policy evaluations. </w:t>
      </w:r>
      <w:proofErr w:type="spellStart"/>
      <w:r w:rsidRPr="008C37BC">
        <w:t>JobKeeper</w:t>
      </w:r>
      <w:proofErr w:type="spellEnd"/>
      <w:r w:rsidRPr="008C37BC">
        <w:t xml:space="preserve"> was a response to a health and economic crisis. Its size was unprecedented and its economic and social effects were broad and far</w:t>
      </w:r>
      <w:r w:rsidR="00B81949">
        <w:noBreakHyphen/>
      </w:r>
      <w:r w:rsidRPr="008C37BC">
        <w:t xml:space="preserve">reaching. Some of the key benefits and costs of </w:t>
      </w:r>
      <w:proofErr w:type="spellStart"/>
      <w:r w:rsidRPr="008C37BC">
        <w:t>JobKeeper</w:t>
      </w:r>
      <w:proofErr w:type="spellEnd"/>
      <w:r w:rsidRPr="008C37BC">
        <w:t xml:space="preserve"> stemmed from its macroeconomic impacts and are challenging to quantify with any degree of accuracy. For these reasons, the evaluation does not attempt to undertake a quantitative value</w:t>
      </w:r>
      <w:r w:rsidR="00B81949">
        <w:noBreakHyphen/>
      </w:r>
      <w:r w:rsidRPr="008C37BC">
        <w:t>for</w:t>
      </w:r>
      <w:r w:rsidR="00B81949">
        <w:noBreakHyphen/>
      </w:r>
      <w:r w:rsidRPr="008C37BC">
        <w:t xml:space="preserve">money assessment of </w:t>
      </w:r>
      <w:proofErr w:type="spellStart"/>
      <w:r w:rsidRPr="008C37BC">
        <w:t>JobKeeper</w:t>
      </w:r>
      <w:proofErr w:type="spellEnd"/>
      <w:r w:rsidRPr="008C37BC">
        <w:t xml:space="preserve">. Rather, a largely qualitative approach is taken when assessing some of the costs and benefits of the program and its overall value for money. </w:t>
      </w:r>
    </w:p>
    <w:p w14:paraId="749E5AC6" w14:textId="69F9BDE8" w:rsidR="008C37BC" w:rsidRPr="008C37BC" w:rsidRDefault="008C37BC" w:rsidP="00A85CFD">
      <w:r w:rsidRPr="008C37BC">
        <w:t>The evaluation is both a process and an impact evaluation. The process component of the evaluation relies heavily on the ANAO report A</w:t>
      </w:r>
      <w:r w:rsidRPr="008C37BC">
        <w:rPr>
          <w:i/>
          <w:iCs/>
        </w:rPr>
        <w:t xml:space="preserve">dministration of the </w:t>
      </w:r>
      <w:proofErr w:type="spellStart"/>
      <w:r w:rsidRPr="008C37BC">
        <w:rPr>
          <w:i/>
          <w:iCs/>
        </w:rPr>
        <w:t>JobKeeper</w:t>
      </w:r>
      <w:proofErr w:type="spellEnd"/>
      <w:r w:rsidRPr="008C37BC">
        <w:rPr>
          <w:i/>
          <w:iCs/>
        </w:rPr>
        <w:t xml:space="preserve"> Scheme </w:t>
      </w:r>
      <w:r w:rsidRPr="008C37BC">
        <w:t xml:space="preserve">but also draws on other information. To assess impacts, the evaluation team has attempted to measure the outcomes of </w:t>
      </w:r>
      <w:proofErr w:type="spellStart"/>
      <w:r w:rsidRPr="008C37BC">
        <w:t>JobKeeper</w:t>
      </w:r>
      <w:proofErr w:type="spellEnd"/>
      <w:r w:rsidRPr="008C37BC">
        <w:t xml:space="preserve"> where possible and compare these with the policy</w:t>
      </w:r>
      <w:r w:rsidR="00B81949">
        <w:t>’</w:t>
      </w:r>
      <w:r w:rsidRPr="008C37BC">
        <w:t xml:space="preserve">s objectives and intended outcomes. Evidence is then combined and synthesised into findings. Principles to consider for any similar future payments or programs are also reported. </w:t>
      </w:r>
    </w:p>
    <w:p w14:paraId="7A0D5CEE" w14:textId="77777777" w:rsidR="008C37BC" w:rsidRPr="008C37BC" w:rsidRDefault="008C37BC" w:rsidP="008C37BC">
      <w:r w:rsidRPr="008C37BC">
        <w:t>Sources of information and evidence used in the evaluation include:</w:t>
      </w:r>
    </w:p>
    <w:p w14:paraId="6DB3122A" w14:textId="77777777" w:rsidR="008C37BC" w:rsidRPr="008C37BC" w:rsidRDefault="008C37BC" w:rsidP="00310490">
      <w:pPr>
        <w:pStyle w:val="Bullet"/>
      </w:pPr>
      <w:r w:rsidRPr="008C37BC">
        <w:t xml:space="preserve">Previous reports and reviews completed on the </w:t>
      </w:r>
      <w:proofErr w:type="spellStart"/>
      <w:r w:rsidRPr="008C37BC">
        <w:t>JobKeeper</w:t>
      </w:r>
      <w:proofErr w:type="spellEnd"/>
      <w:r w:rsidRPr="008C37BC">
        <w:t xml:space="preserve"> Payment.</w:t>
      </w:r>
    </w:p>
    <w:p w14:paraId="09CCD145" w14:textId="77777777" w:rsidR="008C37BC" w:rsidRPr="008C37BC" w:rsidRDefault="008C37BC" w:rsidP="00310490">
      <w:pPr>
        <w:pStyle w:val="Bullet"/>
      </w:pPr>
      <w:r w:rsidRPr="008C37BC">
        <w:t>Formal submissions made through a public consultation process.</w:t>
      </w:r>
    </w:p>
    <w:p w14:paraId="1184E8DC" w14:textId="77777777" w:rsidR="008C37BC" w:rsidRPr="008C37BC" w:rsidRDefault="008C37BC" w:rsidP="00310490">
      <w:pPr>
        <w:pStyle w:val="Bullet"/>
      </w:pPr>
      <w:r w:rsidRPr="008C37BC">
        <w:t xml:space="preserve">Interviews and conversations with stakeholders such as business groups, unions, academics, international peers and senior public servants who designed and worked on </w:t>
      </w:r>
      <w:proofErr w:type="spellStart"/>
      <w:r w:rsidRPr="008C37BC">
        <w:t>JobKeeper</w:t>
      </w:r>
      <w:proofErr w:type="spellEnd"/>
      <w:r w:rsidRPr="008C37BC">
        <w:t>.</w:t>
      </w:r>
    </w:p>
    <w:p w14:paraId="32E5FA84" w14:textId="77777777" w:rsidR="008C37BC" w:rsidRPr="008C37BC" w:rsidRDefault="008C37BC" w:rsidP="00310490">
      <w:pPr>
        <w:pStyle w:val="Bullet"/>
      </w:pPr>
      <w:r w:rsidRPr="008C37BC">
        <w:t xml:space="preserve">Academic papers and literature on </w:t>
      </w:r>
      <w:proofErr w:type="spellStart"/>
      <w:r w:rsidRPr="008C37BC">
        <w:t>JobKeeper</w:t>
      </w:r>
      <w:proofErr w:type="spellEnd"/>
      <w:r w:rsidRPr="008C37BC">
        <w:t xml:space="preserve"> and similar programs introduced overseas.</w:t>
      </w:r>
    </w:p>
    <w:p w14:paraId="3BC87571" w14:textId="77777777" w:rsidR="008C37BC" w:rsidRPr="008C37BC" w:rsidRDefault="008C37BC" w:rsidP="00310490">
      <w:pPr>
        <w:pStyle w:val="Bullet"/>
      </w:pPr>
      <w:r w:rsidRPr="008C37BC">
        <w:t>Analysis of program data and other data sources.</w:t>
      </w:r>
    </w:p>
    <w:p w14:paraId="144E4193" w14:textId="117626E4" w:rsidR="008C37BC" w:rsidRPr="000522F1" w:rsidRDefault="008C37BC" w:rsidP="00400C39">
      <w:pPr>
        <w:pStyle w:val="Heading4"/>
      </w:pPr>
      <w:r w:rsidRPr="000522F1">
        <w:t xml:space="preserve">Program </w:t>
      </w:r>
      <w:r w:rsidR="007F44EE">
        <w:t>l</w:t>
      </w:r>
      <w:r w:rsidRPr="000522F1">
        <w:t xml:space="preserve">ogic of the </w:t>
      </w:r>
      <w:proofErr w:type="spellStart"/>
      <w:r w:rsidRPr="000522F1">
        <w:t>JobKeeper</w:t>
      </w:r>
      <w:proofErr w:type="spellEnd"/>
      <w:r w:rsidRPr="000522F1">
        <w:t xml:space="preserve"> Payment</w:t>
      </w:r>
    </w:p>
    <w:p w14:paraId="19366FDC" w14:textId="02E2AADC" w:rsidR="008C37BC" w:rsidRPr="008C37BC" w:rsidRDefault="008C37BC" w:rsidP="00DF44B7">
      <w:pPr>
        <w:sectPr w:rsidR="008C37BC" w:rsidRPr="008C37BC" w:rsidSect="004C33F4">
          <w:type w:val="continuous"/>
          <w:pgSz w:w="11907" w:h="16840" w:code="9"/>
          <w:pgMar w:top="1843" w:right="1418" w:bottom="1418" w:left="1418" w:header="709" w:footer="709" w:gutter="0"/>
          <w:cols w:space="708"/>
          <w:docGrid w:linePitch="360"/>
        </w:sectPr>
      </w:pPr>
      <w:r w:rsidRPr="008C37BC">
        <w:t xml:space="preserve">The evaluation has been guided by a program logic. A program logic (or similarly, a theory of change) can be a useful tool to plan programs and policies and communicate how they will lead to the desired outcomes for stakeholders. In the case of </w:t>
      </w:r>
      <w:proofErr w:type="spellStart"/>
      <w:r w:rsidRPr="008C37BC">
        <w:t>JobKeeper</w:t>
      </w:r>
      <w:proofErr w:type="spellEnd"/>
      <w:r w:rsidRPr="008C37BC">
        <w:t>, a program logic was not developed contemporaneously owing to the short time allocated to design and implement the program. A</w:t>
      </w:r>
      <w:r w:rsidR="00066FC0">
        <w:t> </w:t>
      </w:r>
      <w:r w:rsidRPr="008C37BC">
        <w:t xml:space="preserve">program logic was developed during the evaluation process and has been used to frame the approach taken to the </w:t>
      </w:r>
      <w:proofErr w:type="spellStart"/>
      <w:r w:rsidRPr="008C37BC">
        <w:t>JobKeeper</w:t>
      </w:r>
      <w:proofErr w:type="spellEnd"/>
      <w:r w:rsidRPr="008C37BC">
        <w:t xml:space="preserve"> evaluation and the issues that have been prioritised for investigation. The program logic for </w:t>
      </w:r>
      <w:proofErr w:type="spellStart"/>
      <w:r w:rsidRPr="008C37BC">
        <w:t>JobKeeper</w:t>
      </w:r>
      <w:proofErr w:type="spellEnd"/>
      <w:r w:rsidRPr="008C37BC">
        <w:t xml:space="preserve"> diagrammatically sets out the inputs that are used by the program activities to deliver outputs (see </w:t>
      </w:r>
      <w:r w:rsidR="00B418EC">
        <w:fldChar w:fldCharType="begin"/>
      </w:r>
      <w:r w:rsidR="00B418EC">
        <w:instrText xml:space="preserve"> REF _Ref145495550 \h </w:instrText>
      </w:r>
      <w:r w:rsidR="00B418EC">
        <w:fldChar w:fldCharType="separate"/>
      </w:r>
      <w:r w:rsidR="005731D3" w:rsidRPr="008C37BC">
        <w:t xml:space="preserve">Table </w:t>
      </w:r>
      <w:r w:rsidR="005731D3">
        <w:rPr>
          <w:noProof/>
        </w:rPr>
        <w:t>1</w:t>
      </w:r>
      <w:r w:rsidR="00B418EC">
        <w:fldChar w:fldCharType="end"/>
      </w:r>
      <w:r w:rsidR="00B418EC">
        <w:t xml:space="preserve"> </w:t>
      </w:r>
      <w:r w:rsidRPr="008C37BC">
        <w:t>below). These outputs have outcomes over the short, medium and long</w:t>
      </w:r>
      <w:r w:rsidR="00B81949">
        <w:noBreakHyphen/>
      </w:r>
      <w:r w:rsidRPr="008C37BC">
        <w:t>term.</w:t>
      </w:r>
    </w:p>
    <w:p w14:paraId="586DFB06" w14:textId="530AE067" w:rsidR="008C37BC" w:rsidRPr="008C37BC" w:rsidRDefault="008C37BC" w:rsidP="00137801">
      <w:pPr>
        <w:pStyle w:val="TableMainHeading"/>
      </w:pPr>
      <w:bookmarkStart w:id="19" w:name="_Ref145495550"/>
      <w:bookmarkStart w:id="20" w:name="_Toc146785871"/>
      <w:bookmarkStart w:id="21" w:name="_Toc147474739"/>
      <w:bookmarkEnd w:id="18"/>
      <w:r w:rsidRPr="008C37BC">
        <w:lastRenderedPageBreak/>
        <w:t xml:space="preserve">Table </w:t>
      </w:r>
      <w:r>
        <w:fldChar w:fldCharType="begin"/>
      </w:r>
      <w:r>
        <w:instrText>SEQ Table \* ARABIC</w:instrText>
      </w:r>
      <w:r>
        <w:fldChar w:fldCharType="separate"/>
      </w:r>
      <w:r w:rsidR="005731D3">
        <w:rPr>
          <w:noProof/>
        </w:rPr>
        <w:t>1</w:t>
      </w:r>
      <w:r>
        <w:fldChar w:fldCharType="end"/>
      </w:r>
      <w:bookmarkEnd w:id="19"/>
      <w:r w:rsidRPr="008C37BC">
        <w:t xml:space="preserve">: </w:t>
      </w:r>
      <w:proofErr w:type="spellStart"/>
      <w:r w:rsidRPr="008C37BC">
        <w:t>JobKeeper</w:t>
      </w:r>
      <w:proofErr w:type="spellEnd"/>
      <w:r w:rsidRPr="008C37BC">
        <w:t xml:space="preserve"> Payment program logic</w:t>
      </w:r>
      <w:bookmarkEnd w:id="20"/>
      <w:bookmarkEnd w:id="21"/>
    </w:p>
    <w:tbl>
      <w:tblPr>
        <w:tblStyle w:val="CET1"/>
        <w:tblpPr w:leftFromText="180" w:rightFromText="180" w:vertAnchor="text" w:horzAnchor="margin" w:tblpXSpec="center" w:tblpY="84"/>
        <w:tblOverlap w:val="never"/>
        <w:tblW w:w="5000" w:type="pct"/>
        <w:tblLook w:val="04A0" w:firstRow="1" w:lastRow="0" w:firstColumn="1" w:lastColumn="0" w:noHBand="0" w:noVBand="1"/>
      </w:tblPr>
      <w:tblGrid>
        <w:gridCol w:w="1429"/>
        <w:gridCol w:w="1511"/>
        <w:gridCol w:w="1416"/>
        <w:gridCol w:w="1408"/>
        <w:gridCol w:w="1550"/>
        <w:gridCol w:w="1332"/>
      </w:tblGrid>
      <w:tr w:rsidR="008C37BC" w:rsidRPr="008C37BC" w14:paraId="60BACA77" w14:textId="77777777" w:rsidTr="00D77202">
        <w:trPr>
          <w:cnfStyle w:val="100000000000" w:firstRow="1" w:lastRow="0" w:firstColumn="0" w:lastColumn="0" w:oddVBand="0" w:evenVBand="0" w:oddHBand="0" w:evenHBand="0" w:firstRowFirstColumn="0" w:firstRowLastColumn="0" w:lastRowFirstColumn="0" w:lastRowLastColumn="0"/>
          <w:trHeight w:val="624"/>
        </w:trPr>
        <w:tc>
          <w:tcPr>
            <w:tcW w:w="7796" w:type="dxa"/>
            <w:gridSpan w:val="3"/>
            <w:tcBorders>
              <w:bottom w:val="single" w:sz="4" w:space="0" w:color="auto"/>
            </w:tcBorders>
            <w:shd w:val="clear" w:color="auto" w:fill="2C384A" w:themeFill="accent1"/>
          </w:tcPr>
          <w:p w14:paraId="0E44068D" w14:textId="52DB1CE7" w:rsidR="008C37BC" w:rsidRPr="002C6153" w:rsidRDefault="008C37BC" w:rsidP="00C46105">
            <w:pPr>
              <w:rPr>
                <w:color w:val="EEEEEE" w:themeColor="background2"/>
                <w:sz w:val="18"/>
                <w:szCs w:val="18"/>
                <w:lang w:val="en-US"/>
              </w:rPr>
            </w:pPr>
            <w:r w:rsidRPr="002C6153">
              <w:rPr>
                <w:b/>
                <w:color w:val="EEEEEE" w:themeColor="background2"/>
                <w:sz w:val="18"/>
                <w:szCs w:val="18"/>
                <w:lang w:val="en-US"/>
              </w:rPr>
              <w:t xml:space="preserve">Proposal: </w:t>
            </w:r>
            <w:r w:rsidRPr="002C6153">
              <w:rPr>
                <w:color w:val="EEEEEE" w:themeColor="background2"/>
                <w:sz w:val="18"/>
                <w:szCs w:val="18"/>
                <w:lang w:val="en-US"/>
              </w:rPr>
              <w:t>A wage subsidy program to support workers and businesses through the COVID</w:t>
            </w:r>
            <w:r w:rsidR="00B81949">
              <w:rPr>
                <w:color w:val="EEEEEE" w:themeColor="background2"/>
                <w:sz w:val="18"/>
                <w:szCs w:val="18"/>
                <w:lang w:val="en-US"/>
              </w:rPr>
              <w:noBreakHyphen/>
            </w:r>
            <w:r w:rsidRPr="002C6153">
              <w:rPr>
                <w:color w:val="EEEEEE" w:themeColor="background2"/>
                <w:sz w:val="18"/>
                <w:szCs w:val="18"/>
                <w:lang w:val="en-US"/>
              </w:rPr>
              <w:t>19 pandemic.</w:t>
            </w:r>
          </w:p>
        </w:tc>
        <w:tc>
          <w:tcPr>
            <w:tcW w:w="7797" w:type="dxa"/>
            <w:gridSpan w:val="3"/>
            <w:tcBorders>
              <w:bottom w:val="single" w:sz="4" w:space="0" w:color="auto"/>
            </w:tcBorders>
            <w:shd w:val="clear" w:color="auto" w:fill="2C384A" w:themeFill="accent1"/>
          </w:tcPr>
          <w:p w14:paraId="62BBFBE1" w14:textId="77777777" w:rsidR="008C37BC" w:rsidRPr="008C37BC" w:rsidRDefault="008C37BC" w:rsidP="00C46105">
            <w:pPr>
              <w:rPr>
                <w:sz w:val="18"/>
                <w:szCs w:val="18"/>
                <w:lang w:val="en-US"/>
              </w:rPr>
            </w:pPr>
            <w:r w:rsidRPr="002C6153">
              <w:rPr>
                <w:b/>
                <w:color w:val="EEEEEE" w:themeColor="background2"/>
                <w:sz w:val="18"/>
                <w:szCs w:val="18"/>
                <w:lang w:val="en-US"/>
              </w:rPr>
              <w:t>Program objective:</w:t>
            </w:r>
            <w:r w:rsidRPr="002C6153">
              <w:rPr>
                <w:color w:val="EEEEEE" w:themeColor="background2"/>
                <w:sz w:val="18"/>
                <w:szCs w:val="18"/>
                <w:lang w:val="en-US"/>
              </w:rPr>
              <w:t xml:space="preserve"> Provide income support, maintain employment </w:t>
            </w:r>
            <w:proofErr w:type="gramStart"/>
            <w:r w:rsidRPr="002C6153">
              <w:rPr>
                <w:color w:val="EEEEEE" w:themeColor="background2"/>
                <w:sz w:val="18"/>
                <w:szCs w:val="18"/>
                <w:lang w:val="en-US"/>
              </w:rPr>
              <w:t>connections</w:t>
            </w:r>
            <w:proofErr w:type="gramEnd"/>
            <w:r w:rsidRPr="002C6153">
              <w:rPr>
                <w:color w:val="EEEEEE" w:themeColor="background2"/>
                <w:sz w:val="18"/>
                <w:szCs w:val="18"/>
                <w:lang w:val="en-US"/>
              </w:rPr>
              <w:t xml:space="preserve"> and support businesses to survive.</w:t>
            </w:r>
          </w:p>
        </w:tc>
      </w:tr>
      <w:tr w:rsidR="008C37BC" w:rsidRPr="008C37BC" w14:paraId="3A9D02AB" w14:textId="77777777" w:rsidTr="00D77202">
        <w:trPr>
          <w:cnfStyle w:val="000000100000" w:firstRow="0" w:lastRow="0" w:firstColumn="0" w:lastColumn="0" w:oddVBand="0" w:evenVBand="0" w:oddHBand="1" w:evenHBand="0" w:firstRowFirstColumn="0" w:firstRowLastColumn="0" w:lastRowFirstColumn="0" w:lastRowLastColumn="0"/>
          <w:trHeight w:val="983"/>
        </w:trPr>
        <w:tc>
          <w:tcPr>
            <w:tcW w:w="2598" w:type="dxa"/>
          </w:tcPr>
          <w:p w14:paraId="78F62E5D" w14:textId="77777777" w:rsidR="008C37BC" w:rsidRPr="008C37BC" w:rsidRDefault="008C37BC" w:rsidP="00C46105">
            <w:pPr>
              <w:rPr>
                <w:b/>
                <w:sz w:val="18"/>
                <w:szCs w:val="18"/>
                <w:lang w:val="en-US"/>
              </w:rPr>
            </w:pPr>
            <w:r w:rsidRPr="008C37BC">
              <w:rPr>
                <w:b/>
                <w:sz w:val="18"/>
                <w:szCs w:val="18"/>
                <w:lang w:val="en-US"/>
              </w:rPr>
              <w:t>Inputs</w:t>
            </w:r>
          </w:p>
          <w:p w14:paraId="175D9EA6" w14:textId="77777777" w:rsidR="008C37BC" w:rsidRPr="008C37BC" w:rsidRDefault="008C37BC" w:rsidP="00C46105">
            <w:pPr>
              <w:rPr>
                <w:sz w:val="18"/>
                <w:szCs w:val="18"/>
                <w:lang w:val="en-US"/>
              </w:rPr>
            </w:pPr>
            <w:r w:rsidRPr="008C37BC">
              <w:rPr>
                <w:sz w:val="18"/>
                <w:szCs w:val="18"/>
                <w:lang w:val="en-US"/>
              </w:rPr>
              <w:t>Substantial government investment for payments.</w:t>
            </w:r>
          </w:p>
          <w:p w14:paraId="63B9001A" w14:textId="77777777" w:rsidR="008C37BC" w:rsidRPr="008C37BC" w:rsidRDefault="008C37BC" w:rsidP="00C46105">
            <w:pPr>
              <w:rPr>
                <w:sz w:val="18"/>
                <w:szCs w:val="18"/>
                <w:lang w:val="en-US"/>
              </w:rPr>
            </w:pPr>
            <w:r w:rsidRPr="008C37BC">
              <w:rPr>
                <w:sz w:val="18"/>
                <w:szCs w:val="18"/>
                <w:lang w:val="en-US"/>
              </w:rPr>
              <w:t>ATO and Treasury staff.</w:t>
            </w:r>
          </w:p>
          <w:p w14:paraId="516B7B4A" w14:textId="77777777" w:rsidR="008C37BC" w:rsidRPr="008C37BC" w:rsidRDefault="008C37BC" w:rsidP="00C46105">
            <w:pPr>
              <w:rPr>
                <w:sz w:val="18"/>
                <w:szCs w:val="18"/>
                <w:lang w:val="en-US"/>
              </w:rPr>
            </w:pPr>
            <w:r w:rsidRPr="008C37BC">
              <w:rPr>
                <w:sz w:val="18"/>
                <w:szCs w:val="18"/>
                <w:lang w:val="en-US"/>
              </w:rPr>
              <w:t>Existing ATO payment systems, particularly STP.</w:t>
            </w:r>
          </w:p>
          <w:p w14:paraId="6D6C6BD9" w14:textId="15F1CF49" w:rsidR="008C37BC" w:rsidRPr="008C37BC" w:rsidRDefault="008C37BC" w:rsidP="00C46105">
            <w:pPr>
              <w:rPr>
                <w:sz w:val="18"/>
                <w:szCs w:val="18"/>
                <w:lang w:val="en-US"/>
              </w:rPr>
            </w:pPr>
            <w:r w:rsidRPr="008C37BC">
              <w:rPr>
                <w:sz w:val="18"/>
                <w:szCs w:val="18"/>
                <w:lang w:val="en-US"/>
              </w:rPr>
              <w:t>Private software providers – STP system links.</w:t>
            </w:r>
            <w:r w:rsidRPr="008C37BC">
              <w:rPr>
                <w:sz w:val="18"/>
                <w:szCs w:val="18"/>
                <w:lang w:val="en-US"/>
              </w:rPr>
              <w:br/>
              <w:t>Time to develop and implement the policy.</w:t>
            </w:r>
          </w:p>
        </w:tc>
        <w:tc>
          <w:tcPr>
            <w:tcW w:w="2599" w:type="dxa"/>
          </w:tcPr>
          <w:p w14:paraId="73725545" w14:textId="77777777" w:rsidR="008C37BC" w:rsidRPr="008C37BC" w:rsidRDefault="008C37BC" w:rsidP="00C46105">
            <w:pPr>
              <w:rPr>
                <w:b/>
                <w:sz w:val="18"/>
                <w:szCs w:val="18"/>
                <w:lang w:val="en-US"/>
              </w:rPr>
            </w:pPr>
            <w:r w:rsidRPr="008C37BC">
              <w:rPr>
                <w:b/>
                <w:sz w:val="18"/>
                <w:szCs w:val="18"/>
                <w:lang w:val="en-US"/>
              </w:rPr>
              <w:t>Activities</w:t>
            </w:r>
          </w:p>
          <w:p w14:paraId="043E3893" w14:textId="77777777" w:rsidR="008C37BC" w:rsidRPr="008C37BC" w:rsidRDefault="008C37BC" w:rsidP="00C46105">
            <w:pPr>
              <w:rPr>
                <w:sz w:val="18"/>
                <w:szCs w:val="18"/>
                <w:lang w:val="en-US"/>
              </w:rPr>
            </w:pPr>
            <w:r w:rsidRPr="008C37BC">
              <w:rPr>
                <w:sz w:val="18"/>
                <w:szCs w:val="18"/>
                <w:lang w:val="en-US"/>
              </w:rPr>
              <w:t>Design a system to deliver payments to eligible businesses and employees.</w:t>
            </w:r>
          </w:p>
          <w:p w14:paraId="27D1337C" w14:textId="77777777" w:rsidR="008C37BC" w:rsidRPr="008C37BC" w:rsidRDefault="008C37BC" w:rsidP="00C46105">
            <w:pPr>
              <w:rPr>
                <w:sz w:val="18"/>
                <w:szCs w:val="18"/>
                <w:lang w:val="en-US"/>
              </w:rPr>
            </w:pPr>
            <w:r w:rsidRPr="008C37BC">
              <w:rPr>
                <w:sz w:val="18"/>
                <w:szCs w:val="18"/>
                <w:lang w:val="en-US"/>
              </w:rPr>
              <w:t>Deliver payments to businesses to pay to workers with accuracy and integrity.</w:t>
            </w:r>
          </w:p>
          <w:p w14:paraId="60B3AFB5" w14:textId="77777777" w:rsidR="008C37BC" w:rsidRPr="008C37BC" w:rsidRDefault="008C37BC" w:rsidP="00C46105">
            <w:pPr>
              <w:rPr>
                <w:sz w:val="18"/>
                <w:szCs w:val="18"/>
                <w:lang w:val="en-US"/>
              </w:rPr>
            </w:pPr>
            <w:r w:rsidRPr="008C37BC">
              <w:rPr>
                <w:sz w:val="18"/>
                <w:szCs w:val="18"/>
                <w:lang w:val="en-US"/>
              </w:rPr>
              <w:t>Training staff to deliver the system and communicate with the public.</w:t>
            </w:r>
          </w:p>
          <w:p w14:paraId="1030DA83" w14:textId="77777777" w:rsidR="008C37BC" w:rsidRPr="008C37BC" w:rsidRDefault="008C37BC" w:rsidP="00C46105">
            <w:pPr>
              <w:rPr>
                <w:sz w:val="18"/>
                <w:szCs w:val="18"/>
                <w:lang w:val="en-US"/>
              </w:rPr>
            </w:pPr>
            <w:r w:rsidRPr="008C37BC">
              <w:rPr>
                <w:sz w:val="18"/>
                <w:szCs w:val="18"/>
                <w:lang w:val="en-US"/>
              </w:rPr>
              <w:t xml:space="preserve">Educating the public on </w:t>
            </w:r>
            <w:proofErr w:type="spellStart"/>
            <w:r w:rsidRPr="008C37BC">
              <w:rPr>
                <w:sz w:val="18"/>
                <w:szCs w:val="18"/>
                <w:lang w:val="en-US"/>
              </w:rPr>
              <w:t>JobKeeper</w:t>
            </w:r>
            <w:proofErr w:type="spellEnd"/>
            <w:r w:rsidRPr="008C37BC">
              <w:rPr>
                <w:sz w:val="18"/>
                <w:szCs w:val="18"/>
                <w:lang w:val="en-US"/>
              </w:rPr>
              <w:t>, including factsheets and websites.</w:t>
            </w:r>
          </w:p>
        </w:tc>
        <w:tc>
          <w:tcPr>
            <w:tcW w:w="2599" w:type="dxa"/>
          </w:tcPr>
          <w:p w14:paraId="3D3B89EA" w14:textId="77777777" w:rsidR="008C37BC" w:rsidRPr="008C37BC" w:rsidRDefault="008C37BC" w:rsidP="00C46105">
            <w:pPr>
              <w:rPr>
                <w:b/>
                <w:sz w:val="18"/>
                <w:szCs w:val="18"/>
                <w:lang w:val="en-US"/>
              </w:rPr>
            </w:pPr>
            <w:r w:rsidRPr="008C37BC">
              <w:rPr>
                <w:b/>
                <w:sz w:val="18"/>
                <w:szCs w:val="18"/>
                <w:lang w:val="en-US"/>
              </w:rPr>
              <w:t xml:space="preserve">Outputs </w:t>
            </w:r>
          </w:p>
          <w:p w14:paraId="3026A3EF" w14:textId="77777777" w:rsidR="008C37BC" w:rsidRPr="008C37BC" w:rsidRDefault="008C37BC" w:rsidP="00C46105">
            <w:pPr>
              <w:rPr>
                <w:sz w:val="18"/>
                <w:szCs w:val="18"/>
                <w:lang w:val="en-US"/>
              </w:rPr>
            </w:pPr>
            <w:r w:rsidRPr="008C37BC">
              <w:rPr>
                <w:sz w:val="18"/>
                <w:szCs w:val="18"/>
                <w:lang w:val="en-US"/>
              </w:rPr>
              <w:t xml:space="preserve">Employers become aware of scheme and decide to apply. </w:t>
            </w:r>
          </w:p>
          <w:p w14:paraId="26330EA4" w14:textId="77777777" w:rsidR="008C37BC" w:rsidRPr="008C37BC" w:rsidRDefault="008C37BC" w:rsidP="00C46105">
            <w:pPr>
              <w:rPr>
                <w:sz w:val="18"/>
                <w:szCs w:val="18"/>
                <w:lang w:val="en-US"/>
              </w:rPr>
            </w:pPr>
            <w:r w:rsidRPr="008C37BC">
              <w:rPr>
                <w:sz w:val="18"/>
                <w:szCs w:val="18"/>
                <w:lang w:val="en-US"/>
              </w:rPr>
              <w:t>Forms and software integrations to apply for and receive payments.</w:t>
            </w:r>
          </w:p>
          <w:p w14:paraId="22646A31" w14:textId="77777777" w:rsidR="008C37BC" w:rsidRPr="008C37BC" w:rsidRDefault="008C37BC" w:rsidP="00C46105">
            <w:pPr>
              <w:rPr>
                <w:sz w:val="18"/>
                <w:szCs w:val="18"/>
                <w:lang w:val="en-US"/>
              </w:rPr>
            </w:pPr>
            <w:r w:rsidRPr="008C37BC">
              <w:rPr>
                <w:sz w:val="18"/>
                <w:szCs w:val="18"/>
                <w:lang w:val="en-US"/>
              </w:rPr>
              <w:t>Payments made to eligible entities monthly in arrears.</w:t>
            </w:r>
          </w:p>
          <w:p w14:paraId="24542BE1" w14:textId="77777777" w:rsidR="008C37BC" w:rsidRPr="008C37BC" w:rsidRDefault="008C37BC" w:rsidP="00C46105">
            <w:pPr>
              <w:rPr>
                <w:sz w:val="18"/>
                <w:szCs w:val="18"/>
                <w:lang w:val="en-US"/>
              </w:rPr>
            </w:pPr>
            <w:r w:rsidRPr="008C37BC">
              <w:rPr>
                <w:sz w:val="18"/>
                <w:szCs w:val="18"/>
                <w:lang w:val="en-US"/>
              </w:rPr>
              <w:t xml:space="preserve">Monitoring of compliance and systems to ensure integrity. </w:t>
            </w:r>
          </w:p>
        </w:tc>
        <w:tc>
          <w:tcPr>
            <w:tcW w:w="2599" w:type="dxa"/>
          </w:tcPr>
          <w:p w14:paraId="4C242A6F" w14:textId="3C03A3F1" w:rsidR="008C37BC" w:rsidRPr="008C37BC" w:rsidRDefault="008C37BC" w:rsidP="00C46105">
            <w:pPr>
              <w:rPr>
                <w:b/>
                <w:sz w:val="18"/>
                <w:szCs w:val="18"/>
                <w:lang w:val="en-US"/>
              </w:rPr>
            </w:pPr>
            <w:r w:rsidRPr="008C37BC">
              <w:rPr>
                <w:b/>
                <w:sz w:val="18"/>
                <w:szCs w:val="18"/>
                <w:lang w:val="en-US"/>
              </w:rPr>
              <w:t>Short</w:t>
            </w:r>
            <w:r w:rsidR="00B81949">
              <w:rPr>
                <w:b/>
                <w:sz w:val="18"/>
                <w:szCs w:val="18"/>
                <w:lang w:val="en-US"/>
              </w:rPr>
              <w:noBreakHyphen/>
            </w:r>
            <w:r w:rsidRPr="008C37BC">
              <w:rPr>
                <w:b/>
                <w:sz w:val="18"/>
                <w:szCs w:val="18"/>
                <w:lang w:val="en-US"/>
              </w:rPr>
              <w:t>term outcomes</w:t>
            </w:r>
          </w:p>
          <w:p w14:paraId="227CC58C" w14:textId="77777777" w:rsidR="008C37BC" w:rsidRPr="008C37BC" w:rsidRDefault="008C37BC" w:rsidP="00C46105">
            <w:pPr>
              <w:rPr>
                <w:sz w:val="18"/>
                <w:szCs w:val="18"/>
                <w:lang w:val="en-US"/>
              </w:rPr>
            </w:pPr>
            <w:r w:rsidRPr="008C37BC">
              <w:rPr>
                <w:sz w:val="18"/>
                <w:szCs w:val="18"/>
                <w:lang w:val="en-US"/>
              </w:rPr>
              <w:t>Reduce uncertainty during an economic crisis.</w:t>
            </w:r>
          </w:p>
          <w:p w14:paraId="23972C26" w14:textId="77777777" w:rsidR="008C37BC" w:rsidRPr="008C37BC" w:rsidRDefault="008C37BC" w:rsidP="00C46105">
            <w:pPr>
              <w:rPr>
                <w:sz w:val="18"/>
                <w:szCs w:val="18"/>
                <w:lang w:val="en-US"/>
              </w:rPr>
            </w:pPr>
            <w:r w:rsidRPr="008C37BC">
              <w:rPr>
                <w:sz w:val="18"/>
                <w:szCs w:val="18"/>
                <w:lang w:val="en-US"/>
              </w:rPr>
              <w:t>Provide an immediate floor under consumer and business confidence.</w:t>
            </w:r>
          </w:p>
          <w:p w14:paraId="0E2B2ABC" w14:textId="2D70B09A" w:rsidR="008C37BC" w:rsidRPr="008C37BC" w:rsidRDefault="008C37BC" w:rsidP="00C46105">
            <w:pPr>
              <w:rPr>
                <w:sz w:val="18"/>
                <w:szCs w:val="18"/>
                <w:lang w:val="en-US"/>
              </w:rPr>
            </w:pPr>
            <w:r w:rsidRPr="008C37BC">
              <w:rPr>
                <w:sz w:val="18"/>
                <w:szCs w:val="18"/>
                <w:lang w:val="en-US"/>
              </w:rPr>
              <w:t>Support incomes of employees and eligible entities affected by COVID</w:t>
            </w:r>
            <w:r w:rsidR="00B81949">
              <w:rPr>
                <w:sz w:val="18"/>
                <w:szCs w:val="18"/>
                <w:lang w:val="en-US"/>
              </w:rPr>
              <w:noBreakHyphen/>
            </w:r>
            <w:r w:rsidRPr="008C37BC">
              <w:rPr>
                <w:sz w:val="18"/>
                <w:szCs w:val="18"/>
                <w:lang w:val="en-US"/>
              </w:rPr>
              <w:t xml:space="preserve">19 and associated restrictions. </w:t>
            </w:r>
          </w:p>
          <w:p w14:paraId="5FA167FA" w14:textId="77777777" w:rsidR="008C37BC" w:rsidRPr="008C37BC" w:rsidRDefault="008C37BC" w:rsidP="00C46105">
            <w:pPr>
              <w:rPr>
                <w:sz w:val="18"/>
                <w:szCs w:val="18"/>
                <w:lang w:val="en-US"/>
              </w:rPr>
            </w:pPr>
            <w:r w:rsidRPr="008C37BC">
              <w:rPr>
                <w:sz w:val="18"/>
                <w:szCs w:val="18"/>
                <w:lang w:val="en-US"/>
              </w:rPr>
              <w:t xml:space="preserve">Keep employees and employers connected, ready for economic reopening, but also restricts </w:t>
            </w:r>
            <w:proofErr w:type="spellStart"/>
            <w:r w:rsidRPr="008C37BC">
              <w:rPr>
                <w:sz w:val="18"/>
                <w:szCs w:val="18"/>
                <w:lang w:val="en-US"/>
              </w:rPr>
              <w:t>labour</w:t>
            </w:r>
            <w:proofErr w:type="spellEnd"/>
            <w:r w:rsidRPr="008C37BC">
              <w:rPr>
                <w:sz w:val="18"/>
                <w:szCs w:val="18"/>
                <w:lang w:val="en-US"/>
              </w:rPr>
              <w:t xml:space="preserve"> mobility while in place.</w:t>
            </w:r>
          </w:p>
          <w:p w14:paraId="4E1ECF97" w14:textId="77777777" w:rsidR="008C37BC" w:rsidRPr="008C37BC" w:rsidRDefault="008C37BC" w:rsidP="00C46105">
            <w:pPr>
              <w:rPr>
                <w:sz w:val="18"/>
                <w:szCs w:val="18"/>
                <w:lang w:val="en-US"/>
              </w:rPr>
            </w:pPr>
          </w:p>
        </w:tc>
        <w:tc>
          <w:tcPr>
            <w:tcW w:w="2599" w:type="dxa"/>
          </w:tcPr>
          <w:p w14:paraId="0F0EB1AB" w14:textId="7B1841F7" w:rsidR="008C37BC" w:rsidRPr="008C37BC" w:rsidRDefault="008C37BC" w:rsidP="00C46105">
            <w:pPr>
              <w:rPr>
                <w:b/>
                <w:sz w:val="18"/>
                <w:szCs w:val="18"/>
                <w:lang w:val="en-US"/>
              </w:rPr>
            </w:pPr>
            <w:r w:rsidRPr="008C37BC">
              <w:rPr>
                <w:b/>
                <w:sz w:val="18"/>
                <w:szCs w:val="18"/>
                <w:lang w:val="en-US"/>
              </w:rPr>
              <w:t>Medium</w:t>
            </w:r>
            <w:r w:rsidR="00B81949">
              <w:rPr>
                <w:b/>
                <w:sz w:val="18"/>
                <w:szCs w:val="18"/>
                <w:lang w:val="en-US"/>
              </w:rPr>
              <w:noBreakHyphen/>
            </w:r>
            <w:r w:rsidRPr="008C37BC">
              <w:rPr>
                <w:b/>
                <w:sz w:val="18"/>
                <w:szCs w:val="18"/>
                <w:lang w:val="en-US"/>
              </w:rPr>
              <w:t>term outcomes</w:t>
            </w:r>
          </w:p>
          <w:p w14:paraId="41C2B07B" w14:textId="77777777" w:rsidR="008C37BC" w:rsidRPr="008C37BC" w:rsidRDefault="008C37BC" w:rsidP="00C46105">
            <w:pPr>
              <w:rPr>
                <w:i/>
                <w:sz w:val="18"/>
                <w:szCs w:val="18"/>
                <w:lang w:val="en-US"/>
              </w:rPr>
            </w:pPr>
            <w:r w:rsidRPr="008C37BC">
              <w:rPr>
                <w:i/>
                <w:sz w:val="18"/>
                <w:szCs w:val="18"/>
                <w:lang w:val="en-US"/>
              </w:rPr>
              <w:t xml:space="preserve">Intended </w:t>
            </w:r>
            <w:proofErr w:type="gramStart"/>
            <w:r w:rsidRPr="008C37BC">
              <w:rPr>
                <w:i/>
                <w:sz w:val="18"/>
                <w:szCs w:val="18"/>
                <w:lang w:val="en-US"/>
              </w:rPr>
              <w:t>outcomes</w:t>
            </w:r>
            <w:proofErr w:type="gramEnd"/>
            <w:r w:rsidRPr="008C37BC">
              <w:rPr>
                <w:i/>
                <w:sz w:val="18"/>
                <w:szCs w:val="18"/>
                <w:lang w:val="en-US"/>
              </w:rPr>
              <w:t xml:space="preserve"> </w:t>
            </w:r>
          </w:p>
          <w:p w14:paraId="64F943D6" w14:textId="77777777" w:rsidR="008C37BC" w:rsidRPr="008C37BC" w:rsidRDefault="008C37BC" w:rsidP="00C46105">
            <w:pPr>
              <w:rPr>
                <w:sz w:val="18"/>
                <w:szCs w:val="18"/>
                <w:lang w:val="en-US"/>
              </w:rPr>
            </w:pPr>
            <w:r w:rsidRPr="008C37BC">
              <w:rPr>
                <w:sz w:val="18"/>
                <w:szCs w:val="18"/>
                <w:lang w:val="en-US"/>
              </w:rPr>
              <w:t>Businesses can resume economic activity once restrictions ease. Reduce search and recruitment costs, preserve match specific human capital.</w:t>
            </w:r>
          </w:p>
          <w:p w14:paraId="71BF5192" w14:textId="291C37A5" w:rsidR="008C37BC" w:rsidRPr="008C37BC" w:rsidRDefault="008C37BC" w:rsidP="00C46105">
            <w:pPr>
              <w:rPr>
                <w:sz w:val="18"/>
                <w:szCs w:val="18"/>
                <w:lang w:val="en-US"/>
              </w:rPr>
            </w:pPr>
            <w:r w:rsidRPr="008C37BC">
              <w:rPr>
                <w:sz w:val="18"/>
                <w:szCs w:val="18"/>
                <w:lang w:val="en-US"/>
              </w:rPr>
              <w:t>Worker</w:t>
            </w:r>
            <w:r w:rsidR="00B81949">
              <w:rPr>
                <w:sz w:val="18"/>
                <w:szCs w:val="18"/>
                <w:lang w:val="en-US"/>
              </w:rPr>
              <w:t>’</w:t>
            </w:r>
            <w:r w:rsidRPr="008C37BC">
              <w:rPr>
                <w:sz w:val="18"/>
                <w:szCs w:val="18"/>
                <w:lang w:val="en-US"/>
              </w:rPr>
              <w:t xml:space="preserve">s incomes are </w:t>
            </w:r>
            <w:proofErr w:type="gramStart"/>
            <w:r w:rsidRPr="008C37BC">
              <w:rPr>
                <w:sz w:val="18"/>
                <w:szCs w:val="18"/>
                <w:lang w:val="en-US"/>
              </w:rPr>
              <w:t>protected</w:t>
            </w:r>
            <w:proofErr w:type="gramEnd"/>
            <w:r w:rsidRPr="008C37BC">
              <w:rPr>
                <w:sz w:val="18"/>
                <w:szCs w:val="18"/>
                <w:lang w:val="en-US"/>
              </w:rPr>
              <w:t xml:space="preserve"> and businesses remain viable.</w:t>
            </w:r>
          </w:p>
          <w:p w14:paraId="222866E4" w14:textId="77777777" w:rsidR="008C37BC" w:rsidRPr="008C37BC" w:rsidRDefault="008C37BC" w:rsidP="00C46105">
            <w:pPr>
              <w:rPr>
                <w:i/>
                <w:sz w:val="18"/>
                <w:szCs w:val="18"/>
                <w:lang w:val="en-US"/>
              </w:rPr>
            </w:pPr>
            <w:r w:rsidRPr="008C37BC">
              <w:rPr>
                <w:i/>
                <w:sz w:val="18"/>
                <w:szCs w:val="18"/>
                <w:lang w:val="en-US"/>
              </w:rPr>
              <w:t xml:space="preserve">Unintended outcomes </w:t>
            </w:r>
          </w:p>
          <w:p w14:paraId="030007CE" w14:textId="77777777" w:rsidR="008C37BC" w:rsidRPr="008C37BC" w:rsidRDefault="008C37BC" w:rsidP="00C46105">
            <w:pPr>
              <w:rPr>
                <w:sz w:val="18"/>
                <w:szCs w:val="18"/>
                <w:lang w:val="en-US"/>
              </w:rPr>
            </w:pPr>
            <w:r w:rsidRPr="008C37BC">
              <w:rPr>
                <w:sz w:val="18"/>
                <w:szCs w:val="18"/>
                <w:lang w:val="en-US"/>
              </w:rPr>
              <w:t xml:space="preserve">Reduce movement of employees to new employers. </w:t>
            </w:r>
          </w:p>
          <w:p w14:paraId="0D5E79FF" w14:textId="77777777" w:rsidR="008C37BC" w:rsidRPr="008C37BC" w:rsidRDefault="008C37BC" w:rsidP="00C46105">
            <w:pPr>
              <w:rPr>
                <w:sz w:val="18"/>
                <w:szCs w:val="18"/>
                <w:lang w:val="en-US"/>
              </w:rPr>
            </w:pPr>
            <w:r w:rsidRPr="008C37BC">
              <w:rPr>
                <w:sz w:val="18"/>
                <w:szCs w:val="18"/>
                <w:lang w:val="en-US"/>
              </w:rPr>
              <w:t>Some entities that were otherwise unviable supported.</w:t>
            </w:r>
          </w:p>
        </w:tc>
        <w:tc>
          <w:tcPr>
            <w:tcW w:w="2599" w:type="dxa"/>
          </w:tcPr>
          <w:p w14:paraId="7C7ADA8A" w14:textId="750C8B9F" w:rsidR="008C37BC" w:rsidRPr="008C37BC" w:rsidRDefault="008C37BC" w:rsidP="00C46105">
            <w:pPr>
              <w:rPr>
                <w:b/>
                <w:sz w:val="18"/>
                <w:szCs w:val="18"/>
                <w:lang w:val="en-US"/>
              </w:rPr>
            </w:pPr>
            <w:r w:rsidRPr="008C37BC">
              <w:rPr>
                <w:b/>
                <w:sz w:val="18"/>
                <w:szCs w:val="18"/>
                <w:lang w:val="en-US"/>
              </w:rPr>
              <w:t>Long</w:t>
            </w:r>
            <w:r w:rsidR="00B81949">
              <w:rPr>
                <w:b/>
                <w:sz w:val="18"/>
                <w:szCs w:val="18"/>
                <w:lang w:val="en-US"/>
              </w:rPr>
              <w:noBreakHyphen/>
            </w:r>
            <w:r w:rsidRPr="008C37BC">
              <w:rPr>
                <w:b/>
                <w:sz w:val="18"/>
                <w:szCs w:val="18"/>
                <w:lang w:val="en-US"/>
              </w:rPr>
              <w:t>term outcomes</w:t>
            </w:r>
          </w:p>
          <w:p w14:paraId="101ED519" w14:textId="4B9673E9" w:rsidR="008C37BC" w:rsidRPr="008C37BC" w:rsidRDefault="008C37BC" w:rsidP="00C46105">
            <w:pPr>
              <w:rPr>
                <w:sz w:val="18"/>
                <w:szCs w:val="18"/>
                <w:lang w:val="en-US"/>
              </w:rPr>
            </w:pPr>
            <w:r w:rsidRPr="008C37BC">
              <w:rPr>
                <w:sz w:val="18"/>
                <w:szCs w:val="18"/>
                <w:lang w:val="en-US"/>
              </w:rPr>
              <w:t>Economy returns to long</w:t>
            </w:r>
            <w:r w:rsidR="00B81949">
              <w:rPr>
                <w:sz w:val="18"/>
                <w:szCs w:val="18"/>
                <w:lang w:val="en-US"/>
              </w:rPr>
              <w:noBreakHyphen/>
            </w:r>
            <w:r w:rsidRPr="008C37BC">
              <w:rPr>
                <w:sz w:val="18"/>
                <w:szCs w:val="18"/>
                <w:lang w:val="en-US"/>
              </w:rPr>
              <w:t>run path of growth</w:t>
            </w:r>
            <w:r w:rsidR="00D86F4B">
              <w:rPr>
                <w:sz w:val="18"/>
                <w:szCs w:val="18"/>
                <w:lang w:val="en-US"/>
              </w:rPr>
              <w:t>.</w:t>
            </w:r>
          </w:p>
          <w:p w14:paraId="09E1E864" w14:textId="77777777" w:rsidR="008C37BC" w:rsidRPr="008C37BC" w:rsidRDefault="008C37BC" w:rsidP="00C46105">
            <w:pPr>
              <w:rPr>
                <w:sz w:val="18"/>
                <w:szCs w:val="18"/>
                <w:lang w:val="en-US"/>
              </w:rPr>
            </w:pPr>
          </w:p>
        </w:tc>
      </w:tr>
      <w:tr w:rsidR="008C37BC" w:rsidRPr="008C37BC" w14:paraId="61DA7006" w14:textId="77777777" w:rsidTr="00D77202">
        <w:trPr>
          <w:trHeight w:val="1134"/>
        </w:trPr>
        <w:tc>
          <w:tcPr>
            <w:tcW w:w="7796" w:type="dxa"/>
            <w:gridSpan w:val="3"/>
          </w:tcPr>
          <w:p w14:paraId="347C38C2" w14:textId="238EB165" w:rsidR="008C37BC" w:rsidRPr="008C37BC" w:rsidRDefault="008C37BC" w:rsidP="00C46105">
            <w:pPr>
              <w:rPr>
                <w:sz w:val="18"/>
                <w:szCs w:val="18"/>
                <w:lang w:val="en-US"/>
              </w:rPr>
            </w:pPr>
            <w:r w:rsidRPr="008C37BC">
              <w:rPr>
                <w:b/>
                <w:sz w:val="18"/>
                <w:szCs w:val="18"/>
                <w:lang w:val="en-US"/>
              </w:rPr>
              <w:t xml:space="preserve">Assumptions: </w:t>
            </w:r>
            <w:r w:rsidRPr="008C37BC">
              <w:rPr>
                <w:sz w:val="18"/>
                <w:szCs w:val="18"/>
                <w:lang w:val="en-US"/>
              </w:rPr>
              <w:t xml:space="preserve">Without substantial support the economy faces a risk of a severe downturn (rapidly rising unemployment), the economy will be able to open in the short term (about </w:t>
            </w:r>
            <w:r w:rsidR="00F5210A">
              <w:rPr>
                <w:sz w:val="18"/>
                <w:szCs w:val="18"/>
                <w:lang w:val="en-US"/>
              </w:rPr>
              <w:t>6</w:t>
            </w:r>
            <w:r w:rsidRPr="008C37BC">
              <w:rPr>
                <w:sz w:val="18"/>
                <w:szCs w:val="18"/>
                <w:lang w:val="en-US"/>
              </w:rPr>
              <w:t xml:space="preserve"> months) </w:t>
            </w:r>
          </w:p>
        </w:tc>
        <w:tc>
          <w:tcPr>
            <w:tcW w:w="7797" w:type="dxa"/>
            <w:gridSpan w:val="3"/>
          </w:tcPr>
          <w:p w14:paraId="1C9A2DC4" w14:textId="4C6D9C26" w:rsidR="008C37BC" w:rsidRPr="008C37BC" w:rsidRDefault="008C37BC" w:rsidP="00C46105">
            <w:pPr>
              <w:rPr>
                <w:sz w:val="18"/>
                <w:szCs w:val="18"/>
                <w:lang w:val="en-US"/>
              </w:rPr>
            </w:pPr>
            <w:r w:rsidRPr="008C37BC">
              <w:rPr>
                <w:b/>
                <w:sz w:val="18"/>
                <w:szCs w:val="18"/>
                <w:lang w:val="en-US"/>
              </w:rPr>
              <w:t xml:space="preserve">External Factors: </w:t>
            </w:r>
            <w:r w:rsidRPr="008C37BC">
              <w:rPr>
                <w:sz w:val="18"/>
                <w:szCs w:val="18"/>
                <w:lang w:val="en-US"/>
              </w:rPr>
              <w:t xml:space="preserve">Rates of infections rising and falling, other economic support implemented by the government, international </w:t>
            </w:r>
            <w:proofErr w:type="gramStart"/>
            <w:r w:rsidRPr="008C37BC">
              <w:rPr>
                <w:sz w:val="18"/>
                <w:szCs w:val="18"/>
                <w:lang w:val="en-US"/>
              </w:rPr>
              <w:t>restrictions</w:t>
            </w:r>
            <w:proofErr w:type="gramEnd"/>
            <w:r w:rsidRPr="008C37BC">
              <w:rPr>
                <w:sz w:val="18"/>
                <w:szCs w:val="18"/>
                <w:lang w:val="en-US"/>
              </w:rPr>
              <w:t xml:space="preserve"> and responses to COVID</w:t>
            </w:r>
            <w:r w:rsidR="00B81949">
              <w:rPr>
                <w:sz w:val="18"/>
                <w:szCs w:val="18"/>
                <w:lang w:val="en-US"/>
              </w:rPr>
              <w:noBreakHyphen/>
            </w:r>
            <w:r w:rsidRPr="008C37BC">
              <w:rPr>
                <w:sz w:val="18"/>
                <w:szCs w:val="18"/>
                <w:lang w:val="en-US"/>
              </w:rPr>
              <w:t>19.</w:t>
            </w:r>
          </w:p>
        </w:tc>
      </w:tr>
    </w:tbl>
    <w:p w14:paraId="24988C27" w14:textId="77777777" w:rsidR="008C37BC" w:rsidRPr="008C37BC" w:rsidRDefault="008C37BC" w:rsidP="008C37BC">
      <w:pPr>
        <w:sectPr w:rsidR="008C37BC" w:rsidRPr="008C37BC" w:rsidSect="004C33F4">
          <w:pgSz w:w="11907" w:h="16840" w:orient="landscape" w:code="9"/>
          <w:pgMar w:top="1276" w:right="1843" w:bottom="1418" w:left="1418" w:header="709" w:footer="709" w:gutter="0"/>
          <w:cols w:space="708"/>
          <w:docGrid w:linePitch="360"/>
        </w:sectPr>
      </w:pPr>
    </w:p>
    <w:p w14:paraId="0B4571C3" w14:textId="77777777" w:rsidR="008C37BC" w:rsidRPr="004527EE" w:rsidRDefault="008C37BC" w:rsidP="00400C39">
      <w:pPr>
        <w:pStyle w:val="Heading4"/>
      </w:pPr>
      <w:r w:rsidRPr="004527EE">
        <w:lastRenderedPageBreak/>
        <w:t xml:space="preserve">Official government reports and reviews </w:t>
      </w:r>
    </w:p>
    <w:p w14:paraId="022A0529" w14:textId="6240A396" w:rsidR="008C37BC" w:rsidRPr="008C37BC" w:rsidRDefault="008C37BC" w:rsidP="001F06FE">
      <w:bookmarkStart w:id="22" w:name="_Hlk147307234"/>
      <w:r w:rsidRPr="008C37BC">
        <w:t xml:space="preserve">The evaluation draws on previous reviews and analysis of </w:t>
      </w:r>
      <w:proofErr w:type="spellStart"/>
      <w:r w:rsidRPr="008C37BC">
        <w:t>JobKeeper</w:t>
      </w:r>
      <w:proofErr w:type="spellEnd"/>
      <w:r w:rsidRPr="008C37BC">
        <w:t xml:space="preserve"> conducted by the Treasury, the ANAO and the Inspector</w:t>
      </w:r>
      <w:r w:rsidR="00B81949">
        <w:noBreakHyphen/>
      </w:r>
      <w:r w:rsidRPr="008C37BC">
        <w:t xml:space="preserve">General of Taxation and Taxation Ombudsman (IGTO). Government reports and reviews are useful when considering the economic and policy context and the reason policy decisions were made. There is also useful information about how Treasury and other agencies responded to delivery and implementation challenges. Reports that were delivered after the program finished also contribute evidence about the effect of the payment across the economy and society helping to inform judgments about whether policy objectives were achieved. Some publications of government agencies used in the evaluation are listed in </w:t>
      </w:r>
      <w:r w:rsidRPr="008C37BC">
        <w:fldChar w:fldCharType="begin"/>
      </w:r>
      <w:r w:rsidRPr="008C37BC">
        <w:instrText xml:space="preserve"> REF _Ref146286069 \h  \* MERGEFORMAT </w:instrText>
      </w:r>
      <w:r w:rsidRPr="008C37BC">
        <w:fldChar w:fldCharType="separate"/>
      </w:r>
      <w:r w:rsidR="005731D3" w:rsidRPr="008C37BC">
        <w:t xml:space="preserve">Table </w:t>
      </w:r>
      <w:r w:rsidR="005731D3">
        <w:t>2</w:t>
      </w:r>
      <w:r w:rsidRPr="008C37BC">
        <w:fldChar w:fldCharType="end"/>
      </w:r>
      <w:r w:rsidRPr="008C37BC">
        <w:t>. These publications were used to inform analysis in Chapters</w:t>
      </w:r>
      <w:r w:rsidR="00BB2636">
        <w:t> </w:t>
      </w:r>
      <w:r w:rsidRPr="008C37BC">
        <w:t xml:space="preserve">1, 2, 3, 4 and 5. </w:t>
      </w:r>
    </w:p>
    <w:p w14:paraId="211495AB" w14:textId="5D5F7DFC" w:rsidR="008C37BC" w:rsidRPr="008C37BC" w:rsidRDefault="008C37BC" w:rsidP="00137801">
      <w:pPr>
        <w:pStyle w:val="TableMainHeading"/>
        <w:rPr>
          <w:iCs/>
        </w:rPr>
      </w:pPr>
      <w:bookmarkStart w:id="23" w:name="_Ref146286069"/>
      <w:bookmarkStart w:id="24" w:name="_Toc146785872"/>
      <w:bookmarkStart w:id="25" w:name="_Toc147474740"/>
      <w:bookmarkEnd w:id="22"/>
      <w:r w:rsidRPr="008C37BC">
        <w:t xml:space="preserve">Table </w:t>
      </w:r>
      <w:r>
        <w:fldChar w:fldCharType="begin"/>
      </w:r>
      <w:r>
        <w:instrText>SEQ Table \* ARABIC</w:instrText>
      </w:r>
      <w:r>
        <w:fldChar w:fldCharType="separate"/>
      </w:r>
      <w:r w:rsidR="005731D3">
        <w:rPr>
          <w:noProof/>
        </w:rPr>
        <w:t>2</w:t>
      </w:r>
      <w:r>
        <w:fldChar w:fldCharType="end"/>
      </w:r>
      <w:bookmarkEnd w:id="23"/>
      <w:r w:rsidRPr="008C37BC">
        <w:t>: Key releases</w:t>
      </w:r>
      <w:r w:rsidRPr="008C37BC">
        <w:rPr>
          <w:iCs/>
        </w:rPr>
        <w:t xml:space="preserve"> by government departments on </w:t>
      </w:r>
      <w:proofErr w:type="spellStart"/>
      <w:r w:rsidRPr="008C37BC">
        <w:rPr>
          <w:iCs/>
        </w:rPr>
        <w:t>JobKeeper</w:t>
      </w:r>
      <w:bookmarkEnd w:id="24"/>
      <w:bookmarkEnd w:id="25"/>
      <w:proofErr w:type="spellEnd"/>
    </w:p>
    <w:tbl>
      <w:tblPr>
        <w:tblStyle w:val="CET1"/>
        <w:tblW w:w="9072" w:type="dxa"/>
        <w:tblLayout w:type="fixed"/>
        <w:tblLook w:val="04A0" w:firstRow="1" w:lastRow="0" w:firstColumn="1" w:lastColumn="0" w:noHBand="0" w:noVBand="1"/>
      </w:tblPr>
      <w:tblGrid>
        <w:gridCol w:w="2694"/>
        <w:gridCol w:w="1559"/>
        <w:gridCol w:w="1346"/>
        <w:gridCol w:w="1205"/>
        <w:gridCol w:w="2268"/>
      </w:tblGrid>
      <w:tr w:rsidR="008C37BC" w:rsidRPr="008C37BC" w14:paraId="6360A02E" w14:textId="77777777" w:rsidTr="006B3AD1">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2C384A" w:themeFill="accent1"/>
          </w:tcPr>
          <w:p w14:paraId="2DBE7533" w14:textId="77777777" w:rsidR="008C37BC" w:rsidRPr="008C37BC" w:rsidRDefault="008C37BC" w:rsidP="00670CFD">
            <w:pPr>
              <w:pStyle w:val="TableColumnHeadingLeft"/>
            </w:pPr>
            <w:r w:rsidRPr="008C37BC">
              <w:t>Title</w:t>
            </w:r>
          </w:p>
        </w:tc>
        <w:tc>
          <w:tcPr>
            <w:tcW w:w="1559" w:type="dxa"/>
            <w:shd w:val="clear" w:color="auto" w:fill="2C384A" w:themeFill="accent1"/>
          </w:tcPr>
          <w:p w14:paraId="7EA2F938" w14:textId="77777777" w:rsidR="008C37BC" w:rsidRPr="008C37BC" w:rsidRDefault="008C37BC" w:rsidP="00670CFD">
            <w:pPr>
              <w:pStyle w:val="TableColumnHeadingLeft"/>
            </w:pPr>
            <w:r w:rsidRPr="008C37BC">
              <w:t>Date</w:t>
            </w:r>
          </w:p>
        </w:tc>
        <w:tc>
          <w:tcPr>
            <w:tcW w:w="1346" w:type="dxa"/>
            <w:shd w:val="clear" w:color="auto" w:fill="2C384A" w:themeFill="accent1"/>
          </w:tcPr>
          <w:p w14:paraId="4D3FD56D" w14:textId="77777777" w:rsidR="008C37BC" w:rsidRPr="008C37BC" w:rsidRDefault="008C37BC" w:rsidP="00670CFD">
            <w:pPr>
              <w:pStyle w:val="TableColumnHeadingLeft"/>
            </w:pPr>
            <w:r w:rsidRPr="008C37BC">
              <w:t>Department</w:t>
            </w:r>
          </w:p>
        </w:tc>
        <w:tc>
          <w:tcPr>
            <w:tcW w:w="1205" w:type="dxa"/>
            <w:shd w:val="clear" w:color="auto" w:fill="2C384A" w:themeFill="accent1"/>
          </w:tcPr>
          <w:p w14:paraId="24EB88A5" w14:textId="77777777" w:rsidR="008C37BC" w:rsidRPr="008C37BC" w:rsidRDefault="008C37BC" w:rsidP="00670CFD">
            <w:pPr>
              <w:pStyle w:val="TableColumnHeadingLeft"/>
            </w:pPr>
            <w:r w:rsidRPr="008C37BC">
              <w:t>Type</w:t>
            </w:r>
          </w:p>
        </w:tc>
        <w:tc>
          <w:tcPr>
            <w:tcW w:w="2268" w:type="dxa"/>
            <w:shd w:val="clear" w:color="auto" w:fill="2C384A" w:themeFill="accent1"/>
          </w:tcPr>
          <w:p w14:paraId="7AE5F7CE" w14:textId="77777777" w:rsidR="008C37BC" w:rsidRPr="008C37BC" w:rsidRDefault="008C37BC" w:rsidP="00670CFD">
            <w:pPr>
              <w:pStyle w:val="TableColumnHeadingLeft"/>
            </w:pPr>
            <w:r w:rsidRPr="008C37BC">
              <w:t>Website</w:t>
            </w:r>
          </w:p>
        </w:tc>
      </w:tr>
      <w:tr w:rsidR="008C37BC" w:rsidRPr="008C37BC" w14:paraId="11A802DF" w14:textId="77777777">
        <w:trPr>
          <w:cnfStyle w:val="000000100000" w:firstRow="0" w:lastRow="0" w:firstColumn="0" w:lastColumn="0" w:oddVBand="0" w:evenVBand="0" w:oddHBand="1" w:evenHBand="0" w:firstRowFirstColumn="0" w:firstRowLastColumn="0" w:lastRowFirstColumn="0" w:lastRowLastColumn="0"/>
        </w:trPr>
        <w:tc>
          <w:tcPr>
            <w:tcW w:w="2694" w:type="dxa"/>
          </w:tcPr>
          <w:p w14:paraId="0CEDF8C7" w14:textId="70D87DE0" w:rsidR="008C37BC" w:rsidRPr="008C37BC" w:rsidRDefault="008C37BC" w:rsidP="005B1F15">
            <w:pPr>
              <w:pStyle w:val="TableTextLeft"/>
            </w:pPr>
            <w:r w:rsidRPr="008C37BC">
              <w:t xml:space="preserve">The </w:t>
            </w:r>
            <w:proofErr w:type="spellStart"/>
            <w:r w:rsidRPr="008C37BC">
              <w:t>JobKeeper</w:t>
            </w:r>
            <w:proofErr w:type="spellEnd"/>
            <w:r w:rsidRPr="008C37BC">
              <w:t xml:space="preserve"> Payment: Three</w:t>
            </w:r>
            <w:r w:rsidR="00B81949">
              <w:noBreakHyphen/>
            </w:r>
            <w:r w:rsidRPr="008C37BC">
              <w:t>month review</w:t>
            </w:r>
          </w:p>
        </w:tc>
        <w:tc>
          <w:tcPr>
            <w:tcW w:w="1559" w:type="dxa"/>
          </w:tcPr>
          <w:p w14:paraId="206DABA2" w14:textId="269F35B8" w:rsidR="008C37BC" w:rsidRPr="008C37BC" w:rsidRDefault="008C37BC" w:rsidP="005B1F15">
            <w:pPr>
              <w:pStyle w:val="TableTextLeft"/>
            </w:pPr>
            <w:r w:rsidRPr="008C37BC">
              <w:t>21</w:t>
            </w:r>
            <w:r w:rsidR="00BE15D2">
              <w:t> </w:t>
            </w:r>
            <w:r w:rsidRPr="008C37BC">
              <w:t>July</w:t>
            </w:r>
            <w:r w:rsidR="00BE15D2">
              <w:t> </w:t>
            </w:r>
            <w:r w:rsidRPr="008C37BC">
              <w:t>2020</w:t>
            </w:r>
          </w:p>
        </w:tc>
        <w:tc>
          <w:tcPr>
            <w:tcW w:w="1346" w:type="dxa"/>
          </w:tcPr>
          <w:p w14:paraId="2A5E2851" w14:textId="77777777" w:rsidR="008C37BC" w:rsidRPr="008C37BC" w:rsidRDefault="008C37BC" w:rsidP="005B1F15">
            <w:pPr>
              <w:pStyle w:val="TableTextLeft"/>
            </w:pPr>
            <w:r w:rsidRPr="008C37BC">
              <w:t>Treasury</w:t>
            </w:r>
          </w:p>
        </w:tc>
        <w:tc>
          <w:tcPr>
            <w:tcW w:w="1205" w:type="dxa"/>
          </w:tcPr>
          <w:p w14:paraId="793D6352" w14:textId="77777777" w:rsidR="008C37BC" w:rsidRPr="008C37BC" w:rsidRDefault="008C37BC" w:rsidP="005B1F15">
            <w:pPr>
              <w:pStyle w:val="TableTextLeft"/>
            </w:pPr>
            <w:r w:rsidRPr="008C37BC">
              <w:t>Review</w:t>
            </w:r>
          </w:p>
        </w:tc>
        <w:tc>
          <w:tcPr>
            <w:tcW w:w="2268" w:type="dxa"/>
          </w:tcPr>
          <w:p w14:paraId="43182DF6" w14:textId="14ABF5E5" w:rsidR="008C37BC" w:rsidRPr="008C37BC" w:rsidRDefault="00D8678C" w:rsidP="005B1F15">
            <w:pPr>
              <w:pStyle w:val="TableTextLeft"/>
            </w:pPr>
            <w:hyperlink r:id="rId34" w:history="1">
              <w:r w:rsidR="008C37BC" w:rsidRPr="008C37BC">
                <w:rPr>
                  <w:rStyle w:val="Hyperlink"/>
                </w:rPr>
                <w:t>https://treasury.gov.au/publication/jobkeeper</w:t>
              </w:r>
              <w:r w:rsidR="00B81949">
                <w:rPr>
                  <w:rStyle w:val="Hyperlink"/>
                </w:rPr>
                <w:noBreakHyphen/>
              </w:r>
              <w:r w:rsidR="008C37BC" w:rsidRPr="008C37BC">
                <w:rPr>
                  <w:rStyle w:val="Hyperlink"/>
                </w:rPr>
                <w:t>review</w:t>
              </w:r>
            </w:hyperlink>
            <w:r w:rsidR="008C37BC" w:rsidRPr="008C37BC">
              <w:t xml:space="preserve"> </w:t>
            </w:r>
          </w:p>
        </w:tc>
      </w:tr>
      <w:tr w:rsidR="008C37BC" w:rsidRPr="008C37BC" w14:paraId="08CF6222" w14:textId="77777777">
        <w:tc>
          <w:tcPr>
            <w:tcW w:w="2694" w:type="dxa"/>
          </w:tcPr>
          <w:p w14:paraId="7582E9F1" w14:textId="2F994983" w:rsidR="008C37BC" w:rsidRPr="008C37BC" w:rsidRDefault="008C37BC" w:rsidP="005B1F15">
            <w:pPr>
              <w:pStyle w:val="TableTextLeft"/>
            </w:pPr>
            <w:r w:rsidRPr="008C37BC">
              <w:t>A Report on aspects of the Australian Taxation Office</w:t>
            </w:r>
            <w:r w:rsidR="00B81949">
              <w:t>’</w:t>
            </w:r>
            <w:r w:rsidRPr="008C37BC">
              <w:t xml:space="preserve">s administration of </w:t>
            </w:r>
            <w:proofErr w:type="spellStart"/>
            <w:r w:rsidRPr="008C37BC">
              <w:t>JobKeeper</w:t>
            </w:r>
            <w:proofErr w:type="spellEnd"/>
            <w:r w:rsidRPr="008C37BC">
              <w:t xml:space="preserve"> and Boosting Cash Flow Payments for new businesses</w:t>
            </w:r>
          </w:p>
        </w:tc>
        <w:tc>
          <w:tcPr>
            <w:tcW w:w="1559" w:type="dxa"/>
          </w:tcPr>
          <w:p w14:paraId="3A55C6F3" w14:textId="7E0EC835" w:rsidR="008C37BC" w:rsidRPr="008C37BC" w:rsidRDefault="008C37BC" w:rsidP="005B1F15">
            <w:pPr>
              <w:pStyle w:val="TableTextLeft"/>
            </w:pPr>
            <w:r w:rsidRPr="008C37BC">
              <w:t>December</w:t>
            </w:r>
            <w:r w:rsidR="00BE15D2">
              <w:t> </w:t>
            </w:r>
            <w:r w:rsidRPr="008C37BC">
              <w:t>2020</w:t>
            </w:r>
          </w:p>
        </w:tc>
        <w:tc>
          <w:tcPr>
            <w:tcW w:w="1346" w:type="dxa"/>
          </w:tcPr>
          <w:p w14:paraId="07BE309F" w14:textId="6F4727D6" w:rsidR="008C37BC" w:rsidRPr="008C37BC" w:rsidRDefault="008C37BC" w:rsidP="005B1F15">
            <w:pPr>
              <w:pStyle w:val="TableTextLeft"/>
            </w:pPr>
            <w:r w:rsidRPr="008C37BC">
              <w:t>Inspector</w:t>
            </w:r>
            <w:r w:rsidR="00B81949">
              <w:noBreakHyphen/>
            </w:r>
            <w:r w:rsidRPr="008C37BC">
              <w:t>General of Taxation and Taxation Ombudsman</w:t>
            </w:r>
          </w:p>
        </w:tc>
        <w:tc>
          <w:tcPr>
            <w:tcW w:w="1205" w:type="dxa"/>
          </w:tcPr>
          <w:p w14:paraId="265BFD29" w14:textId="77777777" w:rsidR="008C37BC" w:rsidRPr="008C37BC" w:rsidRDefault="008C37BC" w:rsidP="005B1F15">
            <w:pPr>
              <w:pStyle w:val="TableTextLeft"/>
            </w:pPr>
            <w:r w:rsidRPr="008C37BC">
              <w:t>Analysis</w:t>
            </w:r>
          </w:p>
        </w:tc>
        <w:tc>
          <w:tcPr>
            <w:tcW w:w="2268" w:type="dxa"/>
          </w:tcPr>
          <w:p w14:paraId="320BC69E" w14:textId="10475DCF" w:rsidR="008C37BC" w:rsidRPr="008C37BC" w:rsidRDefault="00D8678C" w:rsidP="005B1F15">
            <w:pPr>
              <w:pStyle w:val="TableTextLeft"/>
            </w:pPr>
            <w:hyperlink r:id="rId35" w:history="1">
              <w:r w:rsidR="008C37BC" w:rsidRPr="008C37BC">
                <w:rPr>
                  <w:rStyle w:val="Hyperlink"/>
                </w:rPr>
                <w:t>https://www.igt.gov.au/investigation</w:t>
              </w:r>
              <w:r w:rsidR="00B81949">
                <w:rPr>
                  <w:rStyle w:val="Hyperlink"/>
                </w:rPr>
                <w:noBreakHyphen/>
              </w:r>
              <w:r w:rsidR="008C37BC" w:rsidRPr="008C37BC">
                <w:rPr>
                  <w:rStyle w:val="Hyperlink"/>
                </w:rPr>
                <w:t>reports/jobkeeper</w:t>
              </w:r>
              <w:r w:rsidR="00B81949">
                <w:rPr>
                  <w:rStyle w:val="Hyperlink"/>
                </w:rPr>
                <w:noBreakHyphen/>
              </w:r>
              <w:r w:rsidR="008C37BC" w:rsidRPr="008C37BC">
                <w:rPr>
                  <w:rStyle w:val="Hyperlink"/>
                </w:rPr>
                <w:t>and</w:t>
              </w:r>
              <w:r w:rsidR="00B81949">
                <w:rPr>
                  <w:rStyle w:val="Hyperlink"/>
                </w:rPr>
                <w:noBreakHyphen/>
              </w:r>
              <w:r w:rsidR="008C37BC" w:rsidRPr="008C37BC">
                <w:rPr>
                  <w:rStyle w:val="Hyperlink"/>
                </w:rPr>
                <w:t>boosting</w:t>
              </w:r>
              <w:r w:rsidR="00B81949">
                <w:rPr>
                  <w:rStyle w:val="Hyperlink"/>
                </w:rPr>
                <w:noBreakHyphen/>
              </w:r>
              <w:r w:rsidR="008C37BC" w:rsidRPr="008C37BC">
                <w:rPr>
                  <w:rStyle w:val="Hyperlink"/>
                </w:rPr>
                <w:t>cash</w:t>
              </w:r>
              <w:r w:rsidR="00B81949">
                <w:rPr>
                  <w:rStyle w:val="Hyperlink"/>
                </w:rPr>
                <w:noBreakHyphen/>
              </w:r>
              <w:r w:rsidR="008C37BC" w:rsidRPr="008C37BC">
                <w:rPr>
                  <w:rStyle w:val="Hyperlink"/>
                </w:rPr>
                <w:t>flow</w:t>
              </w:r>
              <w:r w:rsidR="00B81949">
                <w:rPr>
                  <w:rStyle w:val="Hyperlink"/>
                </w:rPr>
                <w:noBreakHyphen/>
              </w:r>
              <w:r w:rsidR="008C37BC" w:rsidRPr="008C37BC">
                <w:rPr>
                  <w:rStyle w:val="Hyperlink"/>
                </w:rPr>
                <w:t>payments/</w:t>
              </w:r>
            </w:hyperlink>
          </w:p>
        </w:tc>
      </w:tr>
      <w:tr w:rsidR="008C37BC" w:rsidRPr="008C37BC" w14:paraId="025CA3D2" w14:textId="77777777">
        <w:trPr>
          <w:cnfStyle w:val="000000100000" w:firstRow="0" w:lastRow="0" w:firstColumn="0" w:lastColumn="0" w:oddVBand="0" w:evenVBand="0" w:oddHBand="1" w:evenHBand="0" w:firstRowFirstColumn="0" w:firstRowLastColumn="0" w:lastRowFirstColumn="0" w:lastRowLastColumn="0"/>
        </w:trPr>
        <w:tc>
          <w:tcPr>
            <w:tcW w:w="2694" w:type="dxa"/>
          </w:tcPr>
          <w:p w14:paraId="16F477D0" w14:textId="4735071C" w:rsidR="008C37BC" w:rsidRPr="008C37BC" w:rsidRDefault="008C37BC" w:rsidP="005B1F15">
            <w:pPr>
              <w:pStyle w:val="TableTextLeft"/>
            </w:pPr>
            <w:r w:rsidRPr="008C37BC">
              <w:t>An Investigation into the ATO</w:t>
            </w:r>
            <w:r w:rsidR="00B81949">
              <w:t>’</w:t>
            </w:r>
            <w:r w:rsidRPr="008C37BC">
              <w:t xml:space="preserve">s administration of </w:t>
            </w:r>
            <w:proofErr w:type="spellStart"/>
            <w:r w:rsidRPr="008C37BC">
              <w:t>JobKeeper</w:t>
            </w:r>
            <w:proofErr w:type="spellEnd"/>
            <w:r w:rsidRPr="008C37BC">
              <w:t xml:space="preserve"> enrolment deferral decisions</w:t>
            </w:r>
          </w:p>
        </w:tc>
        <w:tc>
          <w:tcPr>
            <w:tcW w:w="1559" w:type="dxa"/>
          </w:tcPr>
          <w:p w14:paraId="3BA528A6" w14:textId="4178231D" w:rsidR="008C37BC" w:rsidRPr="008C37BC" w:rsidRDefault="008C37BC" w:rsidP="005B1F15">
            <w:pPr>
              <w:pStyle w:val="TableTextLeft"/>
            </w:pPr>
            <w:r w:rsidRPr="008C37BC">
              <w:t>September</w:t>
            </w:r>
            <w:r w:rsidR="00BE15D2">
              <w:t> </w:t>
            </w:r>
            <w:r w:rsidRPr="008C37BC">
              <w:t>2021</w:t>
            </w:r>
          </w:p>
        </w:tc>
        <w:tc>
          <w:tcPr>
            <w:tcW w:w="1346" w:type="dxa"/>
          </w:tcPr>
          <w:p w14:paraId="4A154A16" w14:textId="5434628F" w:rsidR="008C37BC" w:rsidRPr="008C37BC" w:rsidRDefault="008C37BC" w:rsidP="005B1F15">
            <w:pPr>
              <w:pStyle w:val="TableTextLeft"/>
            </w:pPr>
            <w:r w:rsidRPr="008C37BC">
              <w:t>Inspector</w:t>
            </w:r>
            <w:r w:rsidR="00B81949">
              <w:noBreakHyphen/>
            </w:r>
            <w:r w:rsidRPr="008C37BC">
              <w:t>General of Taxation and Taxation Ombudsman</w:t>
            </w:r>
          </w:p>
        </w:tc>
        <w:tc>
          <w:tcPr>
            <w:tcW w:w="1205" w:type="dxa"/>
          </w:tcPr>
          <w:p w14:paraId="2DC80968" w14:textId="77777777" w:rsidR="008C37BC" w:rsidRPr="008C37BC" w:rsidRDefault="008C37BC" w:rsidP="005B1F15">
            <w:pPr>
              <w:pStyle w:val="TableTextLeft"/>
            </w:pPr>
            <w:r w:rsidRPr="008C37BC">
              <w:t>Investigation</w:t>
            </w:r>
          </w:p>
        </w:tc>
        <w:tc>
          <w:tcPr>
            <w:tcW w:w="2268" w:type="dxa"/>
          </w:tcPr>
          <w:p w14:paraId="6E1DA555" w14:textId="00C5C821" w:rsidR="008C37BC" w:rsidRPr="008C37BC" w:rsidRDefault="00D8678C" w:rsidP="005B1F15">
            <w:pPr>
              <w:pStyle w:val="TableTextLeft"/>
            </w:pPr>
            <w:hyperlink r:id="rId36" w:history="1">
              <w:r w:rsidR="008C37BC" w:rsidRPr="008C37BC">
                <w:rPr>
                  <w:rStyle w:val="Hyperlink"/>
                </w:rPr>
                <w:t>https://www.igt.gov.au/investigation</w:t>
              </w:r>
              <w:r w:rsidR="00B81949">
                <w:rPr>
                  <w:rStyle w:val="Hyperlink"/>
                </w:rPr>
                <w:noBreakHyphen/>
              </w:r>
              <w:r w:rsidR="008C37BC" w:rsidRPr="008C37BC">
                <w:rPr>
                  <w:rStyle w:val="Hyperlink"/>
                </w:rPr>
                <w:t>reports/an</w:t>
              </w:r>
              <w:r w:rsidR="00B81949">
                <w:rPr>
                  <w:rStyle w:val="Hyperlink"/>
                </w:rPr>
                <w:noBreakHyphen/>
              </w:r>
              <w:r w:rsidR="008C37BC" w:rsidRPr="008C37BC">
                <w:rPr>
                  <w:rStyle w:val="Hyperlink"/>
                </w:rPr>
                <w:t>investigation</w:t>
              </w:r>
              <w:r w:rsidR="00B81949">
                <w:rPr>
                  <w:rStyle w:val="Hyperlink"/>
                </w:rPr>
                <w:noBreakHyphen/>
              </w:r>
              <w:r w:rsidR="008C37BC" w:rsidRPr="008C37BC">
                <w:rPr>
                  <w:rStyle w:val="Hyperlink"/>
                </w:rPr>
                <w:t>into</w:t>
              </w:r>
              <w:r w:rsidR="00B81949">
                <w:rPr>
                  <w:rStyle w:val="Hyperlink"/>
                </w:rPr>
                <w:noBreakHyphen/>
              </w:r>
              <w:r w:rsidR="008C37BC" w:rsidRPr="008C37BC">
                <w:rPr>
                  <w:rStyle w:val="Hyperlink"/>
                </w:rPr>
                <w:t>the</w:t>
              </w:r>
              <w:r w:rsidR="00B81949">
                <w:rPr>
                  <w:rStyle w:val="Hyperlink"/>
                </w:rPr>
                <w:noBreakHyphen/>
              </w:r>
              <w:r w:rsidR="008C37BC" w:rsidRPr="008C37BC">
                <w:rPr>
                  <w:rStyle w:val="Hyperlink"/>
                </w:rPr>
                <w:t>atos</w:t>
              </w:r>
              <w:r w:rsidR="00B81949">
                <w:rPr>
                  <w:rStyle w:val="Hyperlink"/>
                </w:rPr>
                <w:noBreakHyphen/>
              </w:r>
              <w:r w:rsidR="008C37BC" w:rsidRPr="008C37BC">
                <w:rPr>
                  <w:rStyle w:val="Hyperlink"/>
                </w:rPr>
                <w:t>administration</w:t>
              </w:r>
              <w:r w:rsidR="00B81949">
                <w:rPr>
                  <w:rStyle w:val="Hyperlink"/>
                </w:rPr>
                <w:noBreakHyphen/>
              </w:r>
              <w:r w:rsidR="008C37BC" w:rsidRPr="008C37BC">
                <w:rPr>
                  <w:rStyle w:val="Hyperlink"/>
                </w:rPr>
                <w:t>of</w:t>
              </w:r>
              <w:r w:rsidR="00B81949">
                <w:rPr>
                  <w:rStyle w:val="Hyperlink"/>
                </w:rPr>
                <w:noBreakHyphen/>
              </w:r>
              <w:r w:rsidR="008C37BC" w:rsidRPr="008C37BC">
                <w:rPr>
                  <w:rStyle w:val="Hyperlink"/>
                </w:rPr>
                <w:t>jobkeeper</w:t>
              </w:r>
              <w:r w:rsidR="00B81949">
                <w:rPr>
                  <w:rStyle w:val="Hyperlink"/>
                </w:rPr>
                <w:noBreakHyphen/>
              </w:r>
              <w:r w:rsidR="008C37BC" w:rsidRPr="008C37BC">
                <w:rPr>
                  <w:rStyle w:val="Hyperlink"/>
                </w:rPr>
                <w:t>enrolment</w:t>
              </w:r>
              <w:r w:rsidR="00B81949">
                <w:rPr>
                  <w:rStyle w:val="Hyperlink"/>
                </w:rPr>
                <w:noBreakHyphen/>
              </w:r>
              <w:r w:rsidR="008C37BC" w:rsidRPr="008C37BC">
                <w:rPr>
                  <w:rStyle w:val="Hyperlink"/>
                </w:rPr>
                <w:t>deferral</w:t>
              </w:r>
              <w:r w:rsidR="00B81949">
                <w:rPr>
                  <w:rStyle w:val="Hyperlink"/>
                </w:rPr>
                <w:noBreakHyphen/>
              </w:r>
              <w:r w:rsidR="008C37BC" w:rsidRPr="008C37BC">
                <w:rPr>
                  <w:rStyle w:val="Hyperlink"/>
                </w:rPr>
                <w:t>decisions/</w:t>
              </w:r>
            </w:hyperlink>
          </w:p>
        </w:tc>
      </w:tr>
      <w:tr w:rsidR="008C37BC" w:rsidRPr="008C37BC" w14:paraId="086FF734" w14:textId="77777777">
        <w:tc>
          <w:tcPr>
            <w:tcW w:w="2694" w:type="dxa"/>
          </w:tcPr>
          <w:p w14:paraId="37055F2B" w14:textId="313FC16D" w:rsidR="008C37BC" w:rsidRPr="008C37BC" w:rsidRDefault="008C37BC" w:rsidP="005B1F15">
            <w:pPr>
              <w:pStyle w:val="TableTextLeft"/>
            </w:pPr>
            <w:r w:rsidRPr="008C37BC">
              <w:t xml:space="preserve">Insights from the first </w:t>
            </w:r>
            <w:r w:rsidR="00993110">
              <w:t>six</w:t>
            </w:r>
            <w:r w:rsidRPr="008C37BC">
              <w:t xml:space="preserve"> months of </w:t>
            </w:r>
            <w:proofErr w:type="spellStart"/>
            <w:r w:rsidRPr="008C37BC">
              <w:t>JobKeeper</w:t>
            </w:r>
            <w:proofErr w:type="spellEnd"/>
          </w:p>
        </w:tc>
        <w:tc>
          <w:tcPr>
            <w:tcW w:w="1559" w:type="dxa"/>
          </w:tcPr>
          <w:p w14:paraId="6420D115" w14:textId="77777777" w:rsidR="008C37BC" w:rsidRPr="008C37BC" w:rsidRDefault="008C37BC" w:rsidP="005B1F15">
            <w:pPr>
              <w:pStyle w:val="TableTextLeft"/>
            </w:pPr>
            <w:r w:rsidRPr="008C37BC">
              <w:t>11 October 2021</w:t>
            </w:r>
          </w:p>
        </w:tc>
        <w:tc>
          <w:tcPr>
            <w:tcW w:w="1346" w:type="dxa"/>
          </w:tcPr>
          <w:p w14:paraId="5A020904" w14:textId="77777777" w:rsidR="008C37BC" w:rsidRPr="008C37BC" w:rsidRDefault="008C37BC" w:rsidP="005B1F15">
            <w:pPr>
              <w:pStyle w:val="TableTextLeft"/>
            </w:pPr>
            <w:r w:rsidRPr="008C37BC">
              <w:t>Treasury</w:t>
            </w:r>
          </w:p>
        </w:tc>
        <w:tc>
          <w:tcPr>
            <w:tcW w:w="1205" w:type="dxa"/>
          </w:tcPr>
          <w:p w14:paraId="1B20B7FF" w14:textId="77777777" w:rsidR="008C37BC" w:rsidRPr="008C37BC" w:rsidRDefault="008C37BC" w:rsidP="005B1F15">
            <w:pPr>
              <w:pStyle w:val="TableTextLeft"/>
            </w:pPr>
            <w:r w:rsidRPr="008C37BC">
              <w:t>Analysis</w:t>
            </w:r>
          </w:p>
        </w:tc>
        <w:tc>
          <w:tcPr>
            <w:tcW w:w="2268" w:type="dxa"/>
          </w:tcPr>
          <w:p w14:paraId="513F676F" w14:textId="69420585" w:rsidR="008C37BC" w:rsidRPr="008C37BC" w:rsidRDefault="00D8678C" w:rsidP="005B1F15">
            <w:pPr>
              <w:pStyle w:val="TableTextLeft"/>
            </w:pPr>
            <w:hyperlink r:id="rId37" w:history="1">
              <w:r w:rsidR="008C37BC" w:rsidRPr="008C37BC">
                <w:rPr>
                  <w:rStyle w:val="Hyperlink"/>
                </w:rPr>
                <w:t>https://treasury.gov.au/publication/p2021</w:t>
              </w:r>
              <w:r w:rsidR="00B81949">
                <w:rPr>
                  <w:rStyle w:val="Hyperlink"/>
                </w:rPr>
                <w:noBreakHyphen/>
              </w:r>
              <w:r w:rsidR="008C37BC" w:rsidRPr="008C37BC">
                <w:rPr>
                  <w:rStyle w:val="Hyperlink"/>
                </w:rPr>
                <w:t>211978</w:t>
              </w:r>
            </w:hyperlink>
            <w:r w:rsidR="008C37BC" w:rsidRPr="008C37BC">
              <w:t xml:space="preserve"> </w:t>
            </w:r>
          </w:p>
        </w:tc>
      </w:tr>
      <w:tr w:rsidR="008C37BC" w:rsidRPr="008C37BC" w14:paraId="5EBD5C66" w14:textId="77777777">
        <w:trPr>
          <w:cnfStyle w:val="000000100000" w:firstRow="0" w:lastRow="0" w:firstColumn="0" w:lastColumn="0" w:oddVBand="0" w:evenVBand="0" w:oddHBand="1" w:evenHBand="0" w:firstRowFirstColumn="0" w:firstRowLastColumn="0" w:lastRowFirstColumn="0" w:lastRowLastColumn="0"/>
        </w:trPr>
        <w:tc>
          <w:tcPr>
            <w:tcW w:w="2694" w:type="dxa"/>
          </w:tcPr>
          <w:p w14:paraId="4A6B2C41" w14:textId="77777777" w:rsidR="008C37BC" w:rsidRPr="008C37BC" w:rsidRDefault="008C37BC" w:rsidP="005B1F15">
            <w:pPr>
              <w:pStyle w:val="TableTextLeft"/>
            </w:pPr>
            <w:bookmarkStart w:id="26" w:name="_Hlk147307286"/>
            <w:r w:rsidRPr="008C37BC">
              <w:t xml:space="preserve">Administration of the </w:t>
            </w:r>
            <w:proofErr w:type="spellStart"/>
            <w:r w:rsidRPr="008C37BC">
              <w:t>JobKeeper</w:t>
            </w:r>
            <w:proofErr w:type="spellEnd"/>
            <w:r w:rsidRPr="008C37BC">
              <w:t xml:space="preserve"> Scheme</w:t>
            </w:r>
          </w:p>
        </w:tc>
        <w:tc>
          <w:tcPr>
            <w:tcW w:w="1559" w:type="dxa"/>
          </w:tcPr>
          <w:p w14:paraId="0C8D9375" w14:textId="77777777" w:rsidR="008C37BC" w:rsidRPr="008C37BC" w:rsidRDefault="008C37BC" w:rsidP="005B1F15">
            <w:pPr>
              <w:pStyle w:val="TableTextLeft"/>
            </w:pPr>
            <w:r w:rsidRPr="008C37BC">
              <w:t>4 April 2022</w:t>
            </w:r>
          </w:p>
        </w:tc>
        <w:tc>
          <w:tcPr>
            <w:tcW w:w="1346" w:type="dxa"/>
          </w:tcPr>
          <w:p w14:paraId="2E5E9AD0" w14:textId="77777777" w:rsidR="008C37BC" w:rsidRPr="008C37BC" w:rsidRDefault="008C37BC" w:rsidP="005B1F15">
            <w:pPr>
              <w:pStyle w:val="TableTextLeft"/>
            </w:pPr>
            <w:r w:rsidRPr="008C37BC">
              <w:t>Australian National Audit Office</w:t>
            </w:r>
          </w:p>
        </w:tc>
        <w:tc>
          <w:tcPr>
            <w:tcW w:w="1205" w:type="dxa"/>
          </w:tcPr>
          <w:p w14:paraId="7E65F6F3" w14:textId="77777777" w:rsidR="008C37BC" w:rsidRPr="008C37BC" w:rsidRDefault="008C37BC" w:rsidP="005B1F15">
            <w:pPr>
              <w:pStyle w:val="TableTextLeft"/>
            </w:pPr>
            <w:r w:rsidRPr="008C37BC">
              <w:t>Audit</w:t>
            </w:r>
          </w:p>
        </w:tc>
        <w:tc>
          <w:tcPr>
            <w:tcW w:w="2268" w:type="dxa"/>
          </w:tcPr>
          <w:p w14:paraId="28BFBCDE" w14:textId="55206A34" w:rsidR="008C37BC" w:rsidRPr="008C37BC" w:rsidRDefault="00D8678C" w:rsidP="005B1F15">
            <w:pPr>
              <w:pStyle w:val="TableTextLeft"/>
            </w:pPr>
            <w:hyperlink r:id="rId38" w:history="1">
              <w:r w:rsidR="008C37BC" w:rsidRPr="008C37BC">
                <w:rPr>
                  <w:rStyle w:val="Hyperlink"/>
                </w:rPr>
                <w:t>https://www.anao.gov.au/work/performance</w:t>
              </w:r>
              <w:r w:rsidR="00B81949">
                <w:rPr>
                  <w:rStyle w:val="Hyperlink"/>
                </w:rPr>
                <w:noBreakHyphen/>
              </w:r>
              <w:r w:rsidR="008C37BC" w:rsidRPr="008C37BC">
                <w:rPr>
                  <w:rStyle w:val="Hyperlink"/>
                </w:rPr>
                <w:t>audit/administration</w:t>
              </w:r>
              <w:r w:rsidR="00B81949">
                <w:rPr>
                  <w:rStyle w:val="Hyperlink"/>
                </w:rPr>
                <w:noBreakHyphen/>
              </w:r>
              <w:r w:rsidR="008C37BC" w:rsidRPr="008C37BC">
                <w:rPr>
                  <w:rStyle w:val="Hyperlink"/>
                </w:rPr>
                <w:t>the</w:t>
              </w:r>
              <w:r w:rsidR="00B81949">
                <w:rPr>
                  <w:rStyle w:val="Hyperlink"/>
                </w:rPr>
                <w:noBreakHyphen/>
              </w:r>
              <w:r w:rsidR="008C37BC" w:rsidRPr="008C37BC">
                <w:rPr>
                  <w:rStyle w:val="Hyperlink"/>
                </w:rPr>
                <w:t>jobkeeper</w:t>
              </w:r>
              <w:r w:rsidR="00B81949">
                <w:rPr>
                  <w:rStyle w:val="Hyperlink"/>
                </w:rPr>
                <w:noBreakHyphen/>
              </w:r>
              <w:r w:rsidR="008C37BC" w:rsidRPr="008C37BC">
                <w:rPr>
                  <w:rStyle w:val="Hyperlink"/>
                </w:rPr>
                <w:t>scheme</w:t>
              </w:r>
            </w:hyperlink>
          </w:p>
        </w:tc>
      </w:tr>
    </w:tbl>
    <w:p w14:paraId="218EA766" w14:textId="77777777" w:rsidR="008C37BC" w:rsidRPr="00EC464E" w:rsidRDefault="008C37BC" w:rsidP="00400C39">
      <w:pPr>
        <w:pStyle w:val="Heading4"/>
      </w:pPr>
      <w:r w:rsidRPr="00EC464E">
        <w:t>Submissions received through a public consultation process</w:t>
      </w:r>
    </w:p>
    <w:p w14:paraId="78B8AE92" w14:textId="0F6DA646" w:rsidR="008C37BC" w:rsidRPr="008C37BC" w:rsidRDefault="008C37BC" w:rsidP="00DF44B7">
      <w:r w:rsidRPr="008C37BC">
        <w:t>A consultation paper released on 16</w:t>
      </w:r>
      <w:r w:rsidR="00A21E17">
        <w:t> </w:t>
      </w:r>
      <w:r w:rsidRPr="008C37BC">
        <w:t xml:space="preserve">June </w:t>
      </w:r>
      <w:r w:rsidR="00C34084">
        <w:t xml:space="preserve">2023 </w:t>
      </w:r>
      <w:r w:rsidRPr="008C37BC">
        <w:t>called for public submissions, to be submitted by 14</w:t>
      </w:r>
      <w:r w:rsidR="00A84068">
        <w:t> </w:t>
      </w:r>
      <w:r w:rsidRPr="008C37BC">
        <w:t>July</w:t>
      </w:r>
      <w:r w:rsidR="00A84068">
        <w:t> </w:t>
      </w:r>
      <w:r w:rsidRPr="008C37BC">
        <w:t xml:space="preserve">2023. Submissions were received from a range of stakeholders including industry bodies, unions and academics. Submissions were particularly helpful to inform the evaluation of </w:t>
      </w:r>
      <w:proofErr w:type="spellStart"/>
      <w:r w:rsidRPr="008C37BC">
        <w:t>JobKeeper</w:t>
      </w:r>
      <w:r w:rsidR="00B81949">
        <w:t>’</w:t>
      </w:r>
      <w:r w:rsidRPr="008C37BC">
        <w:t>s</w:t>
      </w:r>
      <w:proofErr w:type="spellEnd"/>
      <w:r w:rsidRPr="008C37BC">
        <w:t xml:space="preserve"> effect on individuals and businesses and the appropriateness of policy design features (Chapters</w:t>
      </w:r>
      <w:r w:rsidR="00BB2636">
        <w:t> </w:t>
      </w:r>
      <w:r w:rsidRPr="008C37BC">
        <w:t xml:space="preserve">3, 4 and 5). They also provided useful references for comparison with similar programs introduced overseas. Submissions can be accessed on </w:t>
      </w:r>
      <w:hyperlink r:id="rId39" w:history="1">
        <w:r w:rsidRPr="008C37BC">
          <w:rPr>
            <w:rStyle w:val="Hyperlink"/>
          </w:rPr>
          <w:t>Treasury</w:t>
        </w:r>
        <w:r w:rsidR="00B81949">
          <w:rPr>
            <w:rStyle w:val="Hyperlink"/>
          </w:rPr>
          <w:t>’</w:t>
        </w:r>
        <w:r w:rsidRPr="008C37BC">
          <w:rPr>
            <w:rStyle w:val="Hyperlink"/>
          </w:rPr>
          <w:t>s website</w:t>
        </w:r>
      </w:hyperlink>
      <w:r w:rsidRPr="008C37BC">
        <w:t xml:space="preserve">. </w:t>
      </w:r>
    </w:p>
    <w:p w14:paraId="600E11EB" w14:textId="77777777" w:rsidR="008C37BC" w:rsidRPr="00EC464E" w:rsidRDefault="008C37BC" w:rsidP="00400C39">
      <w:pPr>
        <w:pStyle w:val="Heading4"/>
      </w:pPr>
      <w:r w:rsidRPr="00EC464E">
        <w:t>Interviews with experts and key stakeholders</w:t>
      </w:r>
    </w:p>
    <w:p w14:paraId="16D26061" w14:textId="52004F13" w:rsidR="008C37BC" w:rsidRPr="008C37BC" w:rsidRDefault="008C37BC" w:rsidP="00DF44B7">
      <w:r w:rsidRPr="008C37BC">
        <w:t>Interviews were conducted with academics, think tanks, senior public servants, key stakeholders, and international peers over the course of June to September</w:t>
      </w:r>
      <w:r w:rsidR="00A21E17">
        <w:t> </w:t>
      </w:r>
      <w:r w:rsidRPr="008C37BC">
        <w:t xml:space="preserve">2023. Combined with submissions and previous reviews and reports, these conversations assisted in understanding the context for </w:t>
      </w:r>
      <w:proofErr w:type="spellStart"/>
      <w:r w:rsidRPr="008C37BC">
        <w:t>JobKeeper</w:t>
      </w:r>
      <w:proofErr w:type="spellEnd"/>
      <w:r w:rsidRPr="008C37BC">
        <w:t>, why certain decisions were made and to inform judgments about the appropriateness of certain design features (Chapters</w:t>
      </w:r>
      <w:r w:rsidR="00EB1C35">
        <w:t> </w:t>
      </w:r>
      <w:r w:rsidRPr="008C37BC">
        <w:t xml:space="preserve">1, 4 and 5). Additionally, these conversations provided insight into the effect of </w:t>
      </w:r>
      <w:proofErr w:type="spellStart"/>
      <w:r w:rsidRPr="008C37BC">
        <w:t>JobKeeper</w:t>
      </w:r>
      <w:proofErr w:type="spellEnd"/>
      <w:r w:rsidRPr="008C37BC">
        <w:t xml:space="preserve"> on individuals and businesses (</w:t>
      </w:r>
      <w:r w:rsidR="00AD6C90">
        <w:t>Chapter </w:t>
      </w:r>
      <w:r w:rsidRPr="008C37BC">
        <w:t xml:space="preserve">3). </w:t>
      </w:r>
    </w:p>
    <w:p w14:paraId="1FC83452" w14:textId="77777777" w:rsidR="008C37BC" w:rsidRPr="00EC464E" w:rsidRDefault="008C37BC" w:rsidP="00400C39">
      <w:pPr>
        <w:pStyle w:val="Heading4"/>
      </w:pPr>
      <w:r w:rsidRPr="00EC464E">
        <w:lastRenderedPageBreak/>
        <w:t xml:space="preserve">Academic research and literature </w:t>
      </w:r>
    </w:p>
    <w:p w14:paraId="5E8BE16A" w14:textId="6DDFCE76" w:rsidR="008C37BC" w:rsidRPr="008C37BC" w:rsidRDefault="008C37BC" w:rsidP="00DF44B7">
      <w:r w:rsidRPr="008C37BC">
        <w:t>There is a substantial body of literature that analyses the effect of job retention schemes during the pandemic (see bibliography at Attachment B). The OECD has published studies that provide detailed comparison and analysis of wage subsidy schemes in several countries.</w:t>
      </w:r>
      <w:r w:rsidRPr="008C37BC">
        <w:rPr>
          <w:vertAlign w:val="superscript"/>
        </w:rPr>
        <w:footnoteReference w:id="3"/>
      </w:r>
      <w:r w:rsidRPr="008C37BC">
        <w:t xml:space="preserve"> There have been recent publications in New Zealand and the United Kingdom on their wage subsidy schemes.</w:t>
      </w:r>
      <w:r w:rsidRPr="008C37BC">
        <w:rPr>
          <w:vertAlign w:val="superscript"/>
        </w:rPr>
        <w:footnoteReference w:id="4"/>
      </w:r>
      <w:r w:rsidRPr="008C37BC">
        <w:t xml:space="preserve"> Those evaluations have been points of comparison for the </w:t>
      </w:r>
      <w:proofErr w:type="spellStart"/>
      <w:r w:rsidRPr="008C37BC">
        <w:t>JobKeeper</w:t>
      </w:r>
      <w:proofErr w:type="spellEnd"/>
      <w:r w:rsidRPr="008C37BC">
        <w:t xml:space="preserve"> evaluation and show the effects of similar programs. </w:t>
      </w:r>
    </w:p>
    <w:p w14:paraId="37537F1E" w14:textId="678BE554" w:rsidR="008C37BC" w:rsidRPr="008C37BC" w:rsidRDefault="008C37BC" w:rsidP="008C37BC">
      <w:r w:rsidRPr="008C37BC">
        <w:t>Academic research and literature has provided a critical source of evidence and information during the evaluation, informing the analysis in Chapters</w:t>
      </w:r>
      <w:r w:rsidR="00EB1C35">
        <w:t> </w:t>
      </w:r>
      <w:r w:rsidRPr="008C37BC">
        <w:t xml:space="preserve">3, 4, 6 and 7 in particular. Where possible, the evaluation attempts to synthesise the findings of these reports to draw conclusions about </w:t>
      </w:r>
      <w:proofErr w:type="spellStart"/>
      <w:r w:rsidRPr="008C37BC">
        <w:t>JobKeeper</w:t>
      </w:r>
      <w:proofErr w:type="spellEnd"/>
      <w:r w:rsidRPr="008C37BC">
        <w:t xml:space="preserve"> and its effects. Literature on international experiences with job retention schemes also informed considerations around the appropriateness of such policies in different contexts.</w:t>
      </w:r>
    </w:p>
    <w:p w14:paraId="1940730C" w14:textId="77777777" w:rsidR="008C37BC" w:rsidRPr="00EC464E" w:rsidRDefault="008C37BC" w:rsidP="00400C39">
      <w:pPr>
        <w:pStyle w:val="Heading4"/>
      </w:pPr>
      <w:r w:rsidRPr="00EC464E">
        <w:t>Treasury research using a combination of labour market data and program microdata</w:t>
      </w:r>
    </w:p>
    <w:p w14:paraId="588A6255" w14:textId="42B030E4" w:rsidR="008C37BC" w:rsidRPr="008C37BC" w:rsidRDefault="008C37BC" w:rsidP="00DF44B7">
      <w:r w:rsidRPr="008C37BC">
        <w:t xml:space="preserve">There were </w:t>
      </w:r>
      <w:r w:rsidR="00FE2257">
        <w:t>2</w:t>
      </w:r>
      <w:r w:rsidRPr="008C37BC">
        <w:t xml:space="preserve"> broad categories of data used in </w:t>
      </w:r>
      <w:proofErr w:type="spellStart"/>
      <w:r w:rsidRPr="008C37BC">
        <w:t>JobKeeper</w:t>
      </w:r>
      <w:proofErr w:type="spellEnd"/>
      <w:r w:rsidRPr="008C37BC">
        <w:t xml:space="preserve"> analysis: aggregated data and microdata. Aggregate data include releases on the labour force, national accounts, and business and consumer confidence indices. Microdata sources include data from the </w:t>
      </w:r>
      <w:proofErr w:type="spellStart"/>
      <w:r w:rsidRPr="008C37BC">
        <w:t>JobKeeper</w:t>
      </w:r>
      <w:proofErr w:type="spellEnd"/>
      <w:r w:rsidRPr="008C37BC">
        <w:t xml:space="preserve"> Payment itself, which can be combined with other microdata such as BAS and income tax assessments. </w:t>
      </w:r>
    </w:p>
    <w:p w14:paraId="4FEB41F3" w14:textId="5BE6AEEA" w:rsidR="008C37BC" w:rsidRPr="008C37BC" w:rsidRDefault="008C37BC" w:rsidP="008C37BC">
      <w:r w:rsidRPr="008C37BC">
        <w:t xml:space="preserve">Program data were collected from firms that received </w:t>
      </w:r>
      <w:proofErr w:type="spellStart"/>
      <w:r w:rsidRPr="008C37BC">
        <w:t>JobKeeper</w:t>
      </w:r>
      <w:proofErr w:type="spellEnd"/>
      <w:r w:rsidRPr="008C37BC">
        <w:t xml:space="preserve"> by the ATO; they have been de</w:t>
      </w:r>
      <w:r w:rsidR="00B81949">
        <w:noBreakHyphen/>
      </w:r>
      <w:r w:rsidRPr="008C37BC">
        <w:t xml:space="preserve">identified for privacy. These data capture information such as the number of employees, amounts paid, industry and location. Data analysis conducted by the Treasury and the evaluation team was used to analyse the economic and policy context of </w:t>
      </w:r>
      <w:proofErr w:type="spellStart"/>
      <w:r w:rsidRPr="008C37BC">
        <w:t>JobKeeper</w:t>
      </w:r>
      <w:proofErr w:type="spellEnd"/>
      <w:r w:rsidRPr="008C37BC">
        <w:t xml:space="preserve"> (</w:t>
      </w:r>
      <w:r w:rsidR="00AD6C90">
        <w:t>Chapter </w:t>
      </w:r>
      <w:r w:rsidRPr="008C37BC">
        <w:t xml:space="preserve">1), the recipients and coverage of </w:t>
      </w:r>
      <w:proofErr w:type="spellStart"/>
      <w:r w:rsidRPr="008C37BC">
        <w:t>JobKeeper</w:t>
      </w:r>
      <w:proofErr w:type="spellEnd"/>
      <w:r w:rsidRPr="008C37BC">
        <w:t xml:space="preserve"> (</w:t>
      </w:r>
      <w:r w:rsidR="00AD6C90">
        <w:t>Chapter </w:t>
      </w:r>
      <w:r w:rsidRPr="008C37BC">
        <w:t>2) and its economic effects (</w:t>
      </w:r>
      <w:r w:rsidR="00AD6C90">
        <w:t>Chapter </w:t>
      </w:r>
      <w:r w:rsidRPr="008C37BC">
        <w:t xml:space="preserve">4). It was also used to understand the costs and benefits of </w:t>
      </w:r>
      <w:proofErr w:type="spellStart"/>
      <w:r w:rsidRPr="008C37BC">
        <w:t>JobKeeper</w:t>
      </w:r>
      <w:proofErr w:type="spellEnd"/>
      <w:r w:rsidRPr="008C37BC">
        <w:t xml:space="preserve"> and ultimately assess value for money (</w:t>
      </w:r>
      <w:r w:rsidR="00AD6C90">
        <w:t>Chapter </w:t>
      </w:r>
      <w:r w:rsidRPr="008C37BC">
        <w:t xml:space="preserve">6). </w:t>
      </w:r>
    </w:p>
    <w:p w14:paraId="0F4DF6C6" w14:textId="51A2F673" w:rsidR="008C37BC" w:rsidRPr="008C37BC" w:rsidRDefault="008C37BC" w:rsidP="008C37BC">
      <w:r w:rsidRPr="008C37BC">
        <w:t xml:space="preserve">Analysis of program data also helped the evaluation to draw conclusions about the timing of </w:t>
      </w:r>
      <w:proofErr w:type="spellStart"/>
      <w:r w:rsidRPr="008C37BC">
        <w:t>JobKeeper</w:t>
      </w:r>
      <w:proofErr w:type="spellEnd"/>
      <w:r w:rsidR="00B81949">
        <w:t xml:space="preserve"> – </w:t>
      </w:r>
      <w:r w:rsidRPr="008C37BC">
        <w:t>when it commenced, when it was amended and when it finished</w:t>
      </w:r>
      <w:r w:rsidR="00B81949">
        <w:t xml:space="preserve"> – </w:t>
      </w:r>
      <w:r w:rsidRPr="008C37BC">
        <w:t xml:space="preserve">and about some aspects of </w:t>
      </w:r>
      <w:proofErr w:type="spellStart"/>
      <w:r w:rsidRPr="008C37BC">
        <w:t>JobKeeper</w:t>
      </w:r>
      <w:r w:rsidR="00B81949">
        <w:t>’</w:t>
      </w:r>
      <w:r w:rsidRPr="008C37BC">
        <w:t>s</w:t>
      </w:r>
      <w:proofErr w:type="spellEnd"/>
      <w:r w:rsidRPr="008C37BC">
        <w:t xml:space="preserve"> design eligibility and payment rates (</w:t>
      </w:r>
      <w:r w:rsidR="00AD6C90">
        <w:t>Chapter </w:t>
      </w:r>
      <w:r w:rsidRPr="008C37BC">
        <w:t xml:space="preserve">4). </w:t>
      </w:r>
    </w:p>
    <w:bookmarkEnd w:id="26"/>
    <w:p w14:paraId="3D00C832" w14:textId="77777777" w:rsidR="008C37BC" w:rsidRPr="008C37BC" w:rsidRDefault="008C37BC" w:rsidP="008C37BC">
      <w:r w:rsidRPr="008C37BC">
        <w:br w:type="page"/>
      </w:r>
    </w:p>
    <w:p w14:paraId="620CFDD4" w14:textId="6870105B" w:rsidR="008C37BC" w:rsidRPr="008C37BC" w:rsidRDefault="008C37BC" w:rsidP="00E37317">
      <w:pPr>
        <w:pStyle w:val="Heading3"/>
      </w:pPr>
      <w:bookmarkStart w:id="27" w:name="_Toc146785819"/>
      <w:bookmarkStart w:id="28" w:name="_Toc147820833"/>
      <w:r w:rsidRPr="008C37BC">
        <w:lastRenderedPageBreak/>
        <w:t>Policy context in early 2020</w:t>
      </w:r>
      <w:bookmarkEnd w:id="27"/>
      <w:bookmarkEnd w:id="28"/>
    </w:p>
    <w:tbl>
      <w:tblPr>
        <w:tblStyle w:val="PlainTable1"/>
        <w:tblW w:w="5000" w:type="pct"/>
        <w:jc w:val="center"/>
        <w:tblLook w:val="04A0" w:firstRow="1" w:lastRow="0" w:firstColumn="1" w:lastColumn="0" w:noHBand="0" w:noVBand="1"/>
      </w:tblPr>
      <w:tblGrid>
        <w:gridCol w:w="1102"/>
        <w:gridCol w:w="7959"/>
      </w:tblGrid>
      <w:tr w:rsidR="00761EE1" w:rsidRPr="00877DE0" w14:paraId="159CEDBE" w14:textId="77777777" w:rsidTr="0059190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5" w:type="dxa"/>
          </w:tcPr>
          <w:p w14:paraId="27729BCA" w14:textId="77777777" w:rsidR="008C37BC" w:rsidRPr="00FC01C1" w:rsidRDefault="008C37BC" w:rsidP="00FC01C1">
            <w:pPr>
              <w:pStyle w:val="TableTextLeft"/>
            </w:pPr>
            <w:r w:rsidRPr="00FC01C1">
              <w:t xml:space="preserve">25 January </w:t>
            </w:r>
          </w:p>
        </w:tc>
        <w:tc>
          <w:tcPr>
            <w:tcW w:w="8647" w:type="dxa"/>
          </w:tcPr>
          <w:p w14:paraId="72CF4BD4" w14:textId="650D86A7" w:rsidR="008C37BC" w:rsidRPr="00FC01C1" w:rsidRDefault="008C37BC" w:rsidP="00FC01C1">
            <w:pPr>
              <w:pStyle w:val="TableTextLeft"/>
              <w:cnfStyle w:val="100000000000" w:firstRow="1" w:lastRow="0" w:firstColumn="0" w:lastColumn="0" w:oddVBand="0" w:evenVBand="0" w:oddHBand="0" w:evenHBand="0" w:firstRowFirstColumn="0" w:firstRowLastColumn="0" w:lastRowFirstColumn="0" w:lastRowLastColumn="0"/>
            </w:pPr>
            <w:r w:rsidRPr="00FC01C1">
              <w:t>First reported cases of COVID</w:t>
            </w:r>
            <w:r w:rsidR="00B81949">
              <w:noBreakHyphen/>
            </w:r>
            <w:r w:rsidRPr="00FC01C1">
              <w:t>19 in Australia.</w:t>
            </w:r>
          </w:p>
        </w:tc>
      </w:tr>
      <w:tr w:rsidR="00E27FB8" w:rsidRPr="00877DE0" w14:paraId="140735EC" w14:textId="77777777" w:rsidTr="005919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5" w:type="dxa"/>
          </w:tcPr>
          <w:p w14:paraId="405950E3" w14:textId="77777777" w:rsidR="008C37BC" w:rsidRPr="00FC01C1" w:rsidRDefault="008C37BC" w:rsidP="00FC01C1">
            <w:pPr>
              <w:pStyle w:val="TableTextLeft"/>
            </w:pPr>
            <w:r w:rsidRPr="00FC01C1">
              <w:t>1 March</w:t>
            </w:r>
          </w:p>
        </w:tc>
        <w:tc>
          <w:tcPr>
            <w:tcW w:w="8647" w:type="dxa"/>
          </w:tcPr>
          <w:p w14:paraId="3D80FD84" w14:textId="661352DC" w:rsidR="008C37BC" w:rsidRPr="00FC01C1" w:rsidRDefault="008C37BC" w:rsidP="00FC01C1">
            <w:pPr>
              <w:pStyle w:val="TableTextLeft"/>
              <w:cnfStyle w:val="000000100000" w:firstRow="0" w:lastRow="0" w:firstColumn="0" w:lastColumn="0" w:oddVBand="0" w:evenVBand="0" w:oddHBand="1" w:evenHBand="0" w:firstRowFirstColumn="0" w:firstRowLastColumn="0" w:lastRowFirstColumn="0" w:lastRowLastColumn="0"/>
            </w:pPr>
            <w:r w:rsidRPr="00FC01C1">
              <w:t>Australia records its first death from COVID</w:t>
            </w:r>
            <w:r w:rsidR="00B81949">
              <w:noBreakHyphen/>
            </w:r>
            <w:r w:rsidRPr="00FC01C1">
              <w:t>19.</w:t>
            </w:r>
          </w:p>
          <w:p w14:paraId="188A7DC2" w14:textId="0EC4ABDA" w:rsidR="008C37BC" w:rsidRPr="00FC01C1" w:rsidRDefault="008C37BC" w:rsidP="00FC01C1">
            <w:pPr>
              <w:pStyle w:val="TableTextLeft"/>
              <w:cnfStyle w:val="000000100000" w:firstRow="0" w:lastRow="0" w:firstColumn="0" w:lastColumn="0" w:oddVBand="0" w:evenVBand="0" w:oddHBand="1" w:evenHBand="0" w:firstRowFirstColumn="0" w:firstRowLastColumn="0" w:lastRowFirstColumn="0" w:lastRowLastColumn="0"/>
            </w:pPr>
            <w:r w:rsidRPr="00FC01C1">
              <w:t>Foot traffic and public transport use is already declining across Australian cities</w:t>
            </w:r>
            <w:r w:rsidR="005C76EC" w:rsidRPr="00FC01C1">
              <w:t>.</w:t>
            </w:r>
          </w:p>
        </w:tc>
      </w:tr>
      <w:tr w:rsidR="00761EE1" w:rsidRPr="00877DE0" w14:paraId="2CD4E960" w14:textId="77777777" w:rsidTr="00591908">
        <w:trPr>
          <w:jc w:val="center"/>
        </w:trPr>
        <w:tc>
          <w:tcPr>
            <w:cnfStyle w:val="001000000000" w:firstRow="0" w:lastRow="0" w:firstColumn="1" w:lastColumn="0" w:oddVBand="0" w:evenVBand="0" w:oddHBand="0" w:evenHBand="0" w:firstRowFirstColumn="0" w:firstRowLastColumn="0" w:lastRowFirstColumn="0" w:lastRowLastColumn="0"/>
            <w:tcW w:w="1135" w:type="dxa"/>
          </w:tcPr>
          <w:p w14:paraId="73AC6C48" w14:textId="77777777" w:rsidR="008C37BC" w:rsidRPr="00FC01C1" w:rsidRDefault="008C37BC" w:rsidP="00FC01C1">
            <w:pPr>
              <w:pStyle w:val="TableTextLeft"/>
            </w:pPr>
            <w:r w:rsidRPr="00FC01C1">
              <w:t xml:space="preserve">4 March </w:t>
            </w:r>
          </w:p>
        </w:tc>
        <w:tc>
          <w:tcPr>
            <w:tcW w:w="8647" w:type="dxa"/>
          </w:tcPr>
          <w:p w14:paraId="38C30649" w14:textId="62616D48" w:rsidR="008C37BC" w:rsidRPr="00FC01C1" w:rsidRDefault="008C37BC" w:rsidP="00FC01C1">
            <w:pPr>
              <w:pStyle w:val="TableTextLeft"/>
              <w:cnfStyle w:val="000000000000" w:firstRow="0" w:lastRow="0" w:firstColumn="0" w:lastColumn="0" w:oddVBand="0" w:evenVBand="0" w:oddHBand="0" w:evenHBand="0" w:firstRowFirstColumn="0" w:firstRowLastColumn="0" w:lastRowFirstColumn="0" w:lastRowLastColumn="0"/>
            </w:pPr>
            <w:r w:rsidRPr="00FC01C1">
              <w:t>IMF Managing Director Kristalina Georgieva states that the pandemic presents a crisis and that two</w:t>
            </w:r>
            <w:r w:rsidR="00B81949">
              <w:noBreakHyphen/>
            </w:r>
            <w:r w:rsidRPr="00FC01C1">
              <w:t>thirds of total economic losses associated with the pandemic are expected to stem from uncertainty.</w:t>
            </w:r>
          </w:p>
        </w:tc>
      </w:tr>
      <w:tr w:rsidR="00E27FB8" w:rsidRPr="00877DE0" w14:paraId="08934CEC" w14:textId="77777777" w:rsidTr="005919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5" w:type="dxa"/>
          </w:tcPr>
          <w:p w14:paraId="7F09CCF5" w14:textId="77777777" w:rsidR="008C37BC" w:rsidRPr="00FC01C1" w:rsidRDefault="008C37BC" w:rsidP="00FC01C1">
            <w:pPr>
              <w:pStyle w:val="TableTextLeft"/>
            </w:pPr>
            <w:r w:rsidRPr="00FC01C1">
              <w:t>9 March</w:t>
            </w:r>
          </w:p>
        </w:tc>
        <w:tc>
          <w:tcPr>
            <w:tcW w:w="8647" w:type="dxa"/>
          </w:tcPr>
          <w:p w14:paraId="3608BEFA" w14:textId="6A9AE9D3" w:rsidR="008C37BC" w:rsidRPr="00FC01C1" w:rsidRDefault="008C37BC" w:rsidP="00FC01C1">
            <w:pPr>
              <w:pStyle w:val="TableTextLeft"/>
              <w:cnfStyle w:val="000000100000" w:firstRow="0" w:lastRow="0" w:firstColumn="0" w:lastColumn="0" w:oddVBand="0" w:evenVBand="0" w:oddHBand="1" w:evenHBand="0" w:firstRowFirstColumn="0" w:firstRowLastColumn="0" w:lastRowFirstColumn="0" w:lastRowLastColumn="0"/>
            </w:pPr>
            <w:r w:rsidRPr="00FC01C1">
              <w:t xml:space="preserve">Italy becomes first country to introduce </w:t>
            </w:r>
            <w:proofErr w:type="spellStart"/>
            <w:r w:rsidRPr="00FC01C1">
              <w:t>nation</w:t>
            </w:r>
            <w:r w:rsidR="003D7032" w:rsidRPr="00FC01C1">
              <w:t xml:space="preserve"> </w:t>
            </w:r>
            <w:r w:rsidRPr="00FC01C1">
              <w:t>wide</w:t>
            </w:r>
            <w:proofErr w:type="spellEnd"/>
            <w:r w:rsidRPr="00FC01C1">
              <w:t xml:space="preserve"> lockdown. </w:t>
            </w:r>
          </w:p>
        </w:tc>
      </w:tr>
      <w:tr w:rsidR="00761EE1" w:rsidRPr="00877DE0" w14:paraId="494C3A8B" w14:textId="77777777" w:rsidTr="00591908">
        <w:trPr>
          <w:jc w:val="center"/>
        </w:trPr>
        <w:tc>
          <w:tcPr>
            <w:cnfStyle w:val="001000000000" w:firstRow="0" w:lastRow="0" w:firstColumn="1" w:lastColumn="0" w:oddVBand="0" w:evenVBand="0" w:oddHBand="0" w:evenHBand="0" w:firstRowFirstColumn="0" w:firstRowLastColumn="0" w:lastRowFirstColumn="0" w:lastRowLastColumn="0"/>
            <w:tcW w:w="1135" w:type="dxa"/>
          </w:tcPr>
          <w:p w14:paraId="15FAB3E2" w14:textId="77777777" w:rsidR="008C37BC" w:rsidRPr="00FC01C1" w:rsidRDefault="008C37BC" w:rsidP="00FC01C1">
            <w:pPr>
              <w:pStyle w:val="TableTextLeft"/>
            </w:pPr>
            <w:r w:rsidRPr="00FC01C1">
              <w:t xml:space="preserve">11 March </w:t>
            </w:r>
          </w:p>
        </w:tc>
        <w:tc>
          <w:tcPr>
            <w:tcW w:w="8647" w:type="dxa"/>
          </w:tcPr>
          <w:p w14:paraId="4DD396C7" w14:textId="7562C3C0" w:rsidR="008C37BC" w:rsidRPr="00FC01C1" w:rsidRDefault="008C37BC" w:rsidP="00FC01C1">
            <w:pPr>
              <w:pStyle w:val="TableTextLeft"/>
              <w:cnfStyle w:val="000000000000" w:firstRow="0" w:lastRow="0" w:firstColumn="0" w:lastColumn="0" w:oddVBand="0" w:evenVBand="0" w:oddHBand="0" w:evenHBand="0" w:firstRowFirstColumn="0" w:firstRowLastColumn="0" w:lastRowFirstColumn="0" w:lastRowLastColumn="0"/>
            </w:pPr>
            <w:r w:rsidRPr="00FC01C1">
              <w:t>Confirmed COVID</w:t>
            </w:r>
            <w:r w:rsidR="00B81949">
              <w:noBreakHyphen/>
            </w:r>
            <w:r w:rsidRPr="00FC01C1">
              <w:t>19 cases in Australia rise to over 100. From this point on, cases in Australia double every few days over March</w:t>
            </w:r>
            <w:r w:rsidR="004D66E0" w:rsidRPr="00FC01C1">
              <w:t> </w:t>
            </w:r>
            <w:r w:rsidRPr="00FC01C1">
              <w:t xml:space="preserve">2020. </w:t>
            </w:r>
          </w:p>
        </w:tc>
      </w:tr>
      <w:tr w:rsidR="00E27FB8" w:rsidRPr="00877DE0" w14:paraId="5C672AFE" w14:textId="77777777" w:rsidTr="005919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5" w:type="dxa"/>
          </w:tcPr>
          <w:p w14:paraId="0C6EAFB4" w14:textId="77777777" w:rsidR="008C37BC" w:rsidRPr="00FC01C1" w:rsidRDefault="008C37BC" w:rsidP="00FC01C1">
            <w:pPr>
              <w:pStyle w:val="TableTextLeft"/>
            </w:pPr>
            <w:r w:rsidRPr="00FC01C1">
              <w:t xml:space="preserve">12 March </w:t>
            </w:r>
          </w:p>
        </w:tc>
        <w:tc>
          <w:tcPr>
            <w:tcW w:w="8647" w:type="dxa"/>
          </w:tcPr>
          <w:p w14:paraId="0D5751A1" w14:textId="77777777" w:rsidR="008C37BC" w:rsidRPr="00FC01C1" w:rsidRDefault="008C37BC" w:rsidP="00FC01C1">
            <w:pPr>
              <w:pStyle w:val="TableTextLeft"/>
              <w:cnfStyle w:val="000000100000" w:firstRow="0" w:lastRow="0" w:firstColumn="0" w:lastColumn="0" w:oddVBand="0" w:evenVBand="0" w:oddHBand="1" w:evenHBand="0" w:firstRowFirstColumn="0" w:firstRowLastColumn="0" w:lastRowFirstColumn="0" w:lastRowLastColumn="0"/>
            </w:pPr>
            <w:r w:rsidRPr="00FC01C1">
              <w:t>Australian Government announces first stimulus package providing $17.6 billion in support.</w:t>
            </w:r>
          </w:p>
          <w:p w14:paraId="69E33AAB" w14:textId="79E15C64" w:rsidR="008C37BC" w:rsidRPr="00FC01C1" w:rsidRDefault="008C37BC" w:rsidP="00FC01C1">
            <w:pPr>
              <w:pStyle w:val="TableTextLeft"/>
              <w:cnfStyle w:val="000000100000" w:firstRow="0" w:lastRow="0" w:firstColumn="0" w:lastColumn="0" w:oddVBand="0" w:evenVBand="0" w:oddHBand="1" w:evenHBand="0" w:firstRowFirstColumn="0" w:firstRowLastColumn="0" w:lastRowFirstColumn="0" w:lastRowLastColumn="0"/>
            </w:pPr>
            <w:r w:rsidRPr="00FC01C1">
              <w:t>The ASX200 declines 7.4 per cent and global benchmarks suffer the largest single</w:t>
            </w:r>
            <w:r w:rsidR="00B81949">
              <w:noBreakHyphen/>
            </w:r>
            <w:r w:rsidRPr="00FC01C1">
              <w:t>day percentage falls since October 1987, with the United States</w:t>
            </w:r>
            <w:r w:rsidR="00E046FE" w:rsidRPr="00FC01C1">
              <w:t xml:space="preserve"> of America</w:t>
            </w:r>
            <w:r w:rsidR="00B81949">
              <w:t>’</w:t>
            </w:r>
            <w:r w:rsidR="00E046FE" w:rsidRPr="00FC01C1">
              <w:t>s</w:t>
            </w:r>
            <w:r w:rsidRPr="00FC01C1">
              <w:t xml:space="preserve"> S&amp;P500 and the United Kingdom</w:t>
            </w:r>
            <w:r w:rsidR="00B81949">
              <w:t>’</w:t>
            </w:r>
            <w:r w:rsidRPr="00FC01C1">
              <w:t>s FTSE100 declining by 9.5 per cent and 10.9 per cent respectively. Stress emerges in US Treasury markets, typically a safe haven market during crises and periods of elevated uncertainty.</w:t>
            </w:r>
            <w:r w:rsidR="003F3707" w:rsidRPr="00FC01C1">
              <w:t xml:space="preserve"> </w:t>
            </w:r>
          </w:p>
          <w:p w14:paraId="4D4EA044" w14:textId="0B7B8EFF" w:rsidR="008C37BC" w:rsidRPr="00FC01C1" w:rsidRDefault="008C37BC" w:rsidP="00FC01C1">
            <w:pPr>
              <w:pStyle w:val="TableTextLeft"/>
              <w:cnfStyle w:val="000000100000" w:firstRow="0" w:lastRow="0" w:firstColumn="0" w:lastColumn="0" w:oddVBand="0" w:evenVBand="0" w:oddHBand="1" w:evenHBand="0" w:firstRowFirstColumn="0" w:firstRowLastColumn="0" w:lastRowFirstColumn="0" w:lastRowLastColumn="0"/>
            </w:pPr>
            <w:r w:rsidRPr="00FC01C1">
              <w:t>All Australian states and territories have confirmed COVID</w:t>
            </w:r>
            <w:r w:rsidR="00B81949">
              <w:noBreakHyphen/>
            </w:r>
            <w:r w:rsidRPr="00FC01C1">
              <w:t>19 cases.</w:t>
            </w:r>
          </w:p>
        </w:tc>
      </w:tr>
      <w:tr w:rsidR="00761EE1" w:rsidRPr="00877DE0" w14:paraId="65C8899B" w14:textId="77777777" w:rsidTr="00591908">
        <w:trPr>
          <w:jc w:val="center"/>
        </w:trPr>
        <w:tc>
          <w:tcPr>
            <w:cnfStyle w:val="001000000000" w:firstRow="0" w:lastRow="0" w:firstColumn="1" w:lastColumn="0" w:oddVBand="0" w:evenVBand="0" w:oddHBand="0" w:evenHBand="0" w:firstRowFirstColumn="0" w:firstRowLastColumn="0" w:lastRowFirstColumn="0" w:lastRowLastColumn="0"/>
            <w:tcW w:w="1135" w:type="dxa"/>
          </w:tcPr>
          <w:p w14:paraId="7CE92763" w14:textId="77777777" w:rsidR="008C37BC" w:rsidRPr="00FC01C1" w:rsidRDefault="008C37BC" w:rsidP="00FC01C1">
            <w:pPr>
              <w:pStyle w:val="TableTextLeft"/>
            </w:pPr>
            <w:r w:rsidRPr="00FC01C1">
              <w:t>14 March</w:t>
            </w:r>
          </w:p>
        </w:tc>
        <w:tc>
          <w:tcPr>
            <w:tcW w:w="8647" w:type="dxa"/>
          </w:tcPr>
          <w:p w14:paraId="17990E5B" w14:textId="3BB12CDA" w:rsidR="008C37BC" w:rsidRPr="00FC01C1" w:rsidRDefault="008C37BC" w:rsidP="00FC01C1">
            <w:pPr>
              <w:pStyle w:val="TableTextLeft"/>
              <w:cnfStyle w:val="000000000000" w:firstRow="0" w:lastRow="0" w:firstColumn="0" w:lastColumn="0" w:oddVBand="0" w:evenVBand="0" w:oddHBand="0" w:evenHBand="0" w:firstRowFirstColumn="0" w:firstRowLastColumn="0" w:lastRowFirstColumn="0" w:lastRowLastColumn="0"/>
            </w:pPr>
            <w:r w:rsidRPr="00FC01C1">
              <w:t>Global fatalities from COVID</w:t>
            </w:r>
            <w:r w:rsidR="00B81949">
              <w:noBreakHyphen/>
            </w:r>
            <w:r w:rsidRPr="00FC01C1">
              <w:t>19 rise to over 5,000. From this point, global fatalities more than double each week over the course of March and early April.</w:t>
            </w:r>
          </w:p>
        </w:tc>
      </w:tr>
      <w:tr w:rsidR="00E27FB8" w:rsidRPr="00877DE0" w14:paraId="4876F0F3" w14:textId="77777777" w:rsidTr="005919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5" w:type="dxa"/>
          </w:tcPr>
          <w:p w14:paraId="5953E343" w14:textId="77777777" w:rsidR="008C37BC" w:rsidRPr="00FC01C1" w:rsidRDefault="008C37BC" w:rsidP="00FC01C1">
            <w:pPr>
              <w:pStyle w:val="TableTextLeft"/>
            </w:pPr>
            <w:r w:rsidRPr="00FC01C1">
              <w:t>15 March</w:t>
            </w:r>
          </w:p>
        </w:tc>
        <w:tc>
          <w:tcPr>
            <w:tcW w:w="8647" w:type="dxa"/>
          </w:tcPr>
          <w:p w14:paraId="02426706" w14:textId="77777777" w:rsidR="008C37BC" w:rsidRPr="00FC01C1" w:rsidRDefault="008C37BC" w:rsidP="00FC01C1">
            <w:pPr>
              <w:pStyle w:val="TableTextLeft"/>
              <w:cnfStyle w:val="000000100000" w:firstRow="0" w:lastRow="0" w:firstColumn="0" w:lastColumn="0" w:oddVBand="0" w:evenVBand="0" w:oddHBand="1" w:evenHBand="0" w:firstRowFirstColumn="0" w:firstRowLastColumn="0" w:lastRowFirstColumn="0" w:lastRowLastColumn="0"/>
            </w:pPr>
            <w:r w:rsidRPr="00FC01C1">
              <w:t>Weekly discretionary retail sales contract. Passenger motor vehicle traffic volume on toll roads is falling sharply.</w:t>
            </w:r>
          </w:p>
        </w:tc>
      </w:tr>
      <w:tr w:rsidR="00761EE1" w:rsidRPr="00877DE0" w14:paraId="409C1664" w14:textId="77777777" w:rsidTr="00591908">
        <w:trPr>
          <w:jc w:val="center"/>
        </w:trPr>
        <w:tc>
          <w:tcPr>
            <w:cnfStyle w:val="001000000000" w:firstRow="0" w:lastRow="0" w:firstColumn="1" w:lastColumn="0" w:oddVBand="0" w:evenVBand="0" w:oddHBand="0" w:evenHBand="0" w:firstRowFirstColumn="0" w:firstRowLastColumn="0" w:lastRowFirstColumn="0" w:lastRowLastColumn="0"/>
            <w:tcW w:w="1135" w:type="dxa"/>
          </w:tcPr>
          <w:p w14:paraId="160674B9" w14:textId="77777777" w:rsidR="008C37BC" w:rsidRPr="00FC01C1" w:rsidRDefault="008C37BC" w:rsidP="00FC01C1">
            <w:pPr>
              <w:pStyle w:val="TableTextLeft"/>
            </w:pPr>
            <w:r w:rsidRPr="00FC01C1">
              <w:t xml:space="preserve">16 March </w:t>
            </w:r>
          </w:p>
        </w:tc>
        <w:tc>
          <w:tcPr>
            <w:tcW w:w="8647" w:type="dxa"/>
          </w:tcPr>
          <w:p w14:paraId="10B88A8B" w14:textId="67402F9D" w:rsidR="008C37BC" w:rsidRPr="00FC01C1" w:rsidRDefault="008C37BC" w:rsidP="00FC01C1">
            <w:pPr>
              <w:pStyle w:val="TableTextLeft"/>
              <w:cnfStyle w:val="000000000000" w:firstRow="0" w:lastRow="0" w:firstColumn="0" w:lastColumn="0" w:oddVBand="0" w:evenVBand="0" w:oddHBand="0" w:evenHBand="0" w:firstRowFirstColumn="0" w:firstRowLastColumn="0" w:lastRowFirstColumn="0" w:lastRowLastColumn="0"/>
            </w:pPr>
            <w:r w:rsidRPr="00FC01C1">
              <w:t>Deputy Chief Health Officer, Dr Paul Kelly, cites estimates that between 20 and 60 per cent of the population could be infected by COVID</w:t>
            </w:r>
            <w:r w:rsidR="00B81949">
              <w:noBreakHyphen/>
            </w:r>
            <w:r w:rsidRPr="00FC01C1">
              <w:t>19, with a death rate of 1</w:t>
            </w:r>
            <w:r w:rsidR="004D66E0" w:rsidRPr="00FC01C1">
              <w:t> </w:t>
            </w:r>
            <w:r w:rsidRPr="00FC01C1">
              <w:t>per</w:t>
            </w:r>
            <w:r w:rsidR="004D66E0" w:rsidRPr="00FC01C1">
              <w:t> </w:t>
            </w:r>
            <w:r w:rsidRPr="00FC01C1">
              <w:t>cent, implying that as many as 150,000 Australians could die under the worst</w:t>
            </w:r>
            <w:r w:rsidR="00B81949">
              <w:noBreakHyphen/>
            </w:r>
            <w:r w:rsidRPr="00FC01C1">
              <w:t>case scenario.</w:t>
            </w:r>
          </w:p>
          <w:p w14:paraId="12A7A5DB" w14:textId="77777777" w:rsidR="008C37BC" w:rsidRPr="00FC01C1" w:rsidRDefault="008C37BC" w:rsidP="00FC01C1">
            <w:pPr>
              <w:pStyle w:val="TableTextLeft"/>
              <w:cnfStyle w:val="000000000000" w:firstRow="0" w:lastRow="0" w:firstColumn="0" w:lastColumn="0" w:oddVBand="0" w:evenVBand="0" w:oddHBand="0" w:evenHBand="0" w:firstRowFirstColumn="0" w:firstRowLastColumn="0" w:lastRowFirstColumn="0" w:lastRowLastColumn="0"/>
            </w:pPr>
            <w:r w:rsidRPr="00FC01C1">
              <w:t>The ASX200 declines a further 9.7 per cent, the largest daily fall in over 30 years, with the index down 30.1 per cent since 21 February. The US S&amp;P500 fell 12.0 per cent, down 29.2 per cent over the same period.</w:t>
            </w:r>
          </w:p>
          <w:p w14:paraId="44926E3E" w14:textId="6446F854" w:rsidR="008C37BC" w:rsidRPr="00FC01C1" w:rsidRDefault="008C37BC" w:rsidP="00FC01C1">
            <w:pPr>
              <w:pStyle w:val="TableTextLeft"/>
              <w:cnfStyle w:val="000000000000" w:firstRow="0" w:lastRow="0" w:firstColumn="0" w:lastColumn="0" w:oddVBand="0" w:evenVBand="0" w:oddHBand="0" w:evenHBand="0" w:firstRowFirstColumn="0" w:firstRowLastColumn="0" w:lastRowFirstColumn="0" w:lastRowLastColumn="0"/>
            </w:pPr>
            <w:r w:rsidRPr="00FC01C1">
              <w:t>Victoria declares State of Emergency and bans non</w:t>
            </w:r>
            <w:r w:rsidR="00B81949">
              <w:noBreakHyphen/>
            </w:r>
            <w:r w:rsidRPr="00FC01C1">
              <w:t>essential gatherings of over 500 people.</w:t>
            </w:r>
          </w:p>
        </w:tc>
      </w:tr>
      <w:tr w:rsidR="00E27FB8" w:rsidRPr="00877DE0" w14:paraId="75ACCCAB" w14:textId="77777777" w:rsidTr="005919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5" w:type="dxa"/>
          </w:tcPr>
          <w:p w14:paraId="3F13DA50" w14:textId="77777777" w:rsidR="008C37BC" w:rsidRPr="00FC01C1" w:rsidRDefault="008C37BC" w:rsidP="00FC01C1">
            <w:pPr>
              <w:pStyle w:val="TableTextLeft"/>
            </w:pPr>
            <w:r w:rsidRPr="00FC01C1">
              <w:t xml:space="preserve">18 March </w:t>
            </w:r>
          </w:p>
        </w:tc>
        <w:tc>
          <w:tcPr>
            <w:tcW w:w="8647" w:type="dxa"/>
          </w:tcPr>
          <w:p w14:paraId="77AAFCAF" w14:textId="64586AC1" w:rsidR="008C37BC" w:rsidRPr="00FC01C1" w:rsidRDefault="008C37BC" w:rsidP="00FC01C1">
            <w:pPr>
              <w:pStyle w:val="TableTextLeft"/>
              <w:cnfStyle w:val="000000100000" w:firstRow="0" w:lastRow="0" w:firstColumn="0" w:lastColumn="0" w:oddVBand="0" w:evenVBand="0" w:oddHBand="1" w:evenHBand="0" w:firstRowFirstColumn="0" w:firstRowLastColumn="0" w:lastRowFirstColumn="0" w:lastRowLastColumn="0"/>
            </w:pPr>
            <w:r w:rsidRPr="00FC01C1">
              <w:t>Prime Minister Morrison announces nation</w:t>
            </w:r>
            <w:r w:rsidR="00B81949">
              <w:noBreakHyphen/>
            </w:r>
            <w:r w:rsidRPr="00FC01C1">
              <w:t>wide ban on essential indoor gathering of 100 people or more; strict visitor rules for aged care facilities; social distancing of 1.5 metres; lifting work restrictions on 20,000 student nurses to assist with the pandemic response.</w:t>
            </w:r>
          </w:p>
        </w:tc>
      </w:tr>
      <w:tr w:rsidR="00761EE1" w:rsidRPr="00877DE0" w14:paraId="3434316A" w14:textId="77777777" w:rsidTr="00591908">
        <w:trPr>
          <w:jc w:val="center"/>
        </w:trPr>
        <w:tc>
          <w:tcPr>
            <w:cnfStyle w:val="001000000000" w:firstRow="0" w:lastRow="0" w:firstColumn="1" w:lastColumn="0" w:oddVBand="0" w:evenVBand="0" w:oddHBand="0" w:evenHBand="0" w:firstRowFirstColumn="0" w:firstRowLastColumn="0" w:lastRowFirstColumn="0" w:lastRowLastColumn="0"/>
            <w:tcW w:w="1135" w:type="dxa"/>
          </w:tcPr>
          <w:p w14:paraId="0134A925" w14:textId="77777777" w:rsidR="008C37BC" w:rsidRPr="00FC01C1" w:rsidRDefault="008C37BC" w:rsidP="00FC01C1">
            <w:pPr>
              <w:pStyle w:val="TableTextLeft"/>
            </w:pPr>
            <w:r w:rsidRPr="00FC01C1">
              <w:t>19 March</w:t>
            </w:r>
          </w:p>
        </w:tc>
        <w:tc>
          <w:tcPr>
            <w:tcW w:w="8647" w:type="dxa"/>
          </w:tcPr>
          <w:p w14:paraId="5C49AF01" w14:textId="534EB29E" w:rsidR="008C37BC" w:rsidRPr="00FC01C1" w:rsidRDefault="008C37BC" w:rsidP="00FC01C1">
            <w:pPr>
              <w:pStyle w:val="TableTextLeft"/>
              <w:cnfStyle w:val="000000000000" w:firstRow="0" w:lastRow="0" w:firstColumn="0" w:lastColumn="0" w:oddVBand="0" w:evenVBand="0" w:oddHBand="0" w:evenHBand="0" w:firstRowFirstColumn="0" w:firstRowLastColumn="0" w:lastRowFirstColumn="0" w:lastRowLastColumn="0"/>
            </w:pPr>
            <w:r w:rsidRPr="00FC01C1">
              <w:t>Prime Minister Morrison announces the closure of Australia</w:t>
            </w:r>
            <w:r w:rsidR="00B81949">
              <w:t>’</w:t>
            </w:r>
            <w:r w:rsidRPr="00FC01C1">
              <w:t>s borders to all non</w:t>
            </w:r>
            <w:r w:rsidR="00B81949">
              <w:noBreakHyphen/>
            </w:r>
            <w:r w:rsidRPr="00FC01C1">
              <w:t>citizens and non</w:t>
            </w:r>
            <w:r w:rsidR="00B81949">
              <w:noBreakHyphen/>
            </w:r>
            <w:r w:rsidRPr="00FC01C1">
              <w:t>residents. Qantas announces suspension of all international flights and 60 per cent of domestic flights and stands down two</w:t>
            </w:r>
            <w:r w:rsidR="00B81949">
              <w:noBreakHyphen/>
            </w:r>
            <w:r w:rsidRPr="00FC01C1">
              <w:t>thirds of its staff.</w:t>
            </w:r>
          </w:p>
          <w:p w14:paraId="11CBACE8" w14:textId="77777777" w:rsidR="008C37BC" w:rsidRPr="00FC01C1" w:rsidRDefault="008C37BC" w:rsidP="00FC01C1">
            <w:pPr>
              <w:pStyle w:val="TableTextLeft"/>
              <w:cnfStyle w:val="000000000000" w:firstRow="0" w:lastRow="0" w:firstColumn="0" w:lastColumn="0" w:oddVBand="0" w:evenVBand="0" w:oddHBand="0" w:evenHBand="0" w:firstRowFirstColumn="0" w:firstRowLastColumn="0" w:lastRowFirstColumn="0" w:lastRowLastColumn="0"/>
            </w:pPr>
            <w:r w:rsidRPr="00FC01C1">
              <w:t>Tasmanian Premier Rockliff announces state border restrictions.</w:t>
            </w:r>
          </w:p>
          <w:p w14:paraId="4DB502AB" w14:textId="77777777" w:rsidR="008C37BC" w:rsidRPr="00FC01C1" w:rsidRDefault="008C37BC" w:rsidP="00FC01C1">
            <w:pPr>
              <w:pStyle w:val="TableTextLeft"/>
              <w:cnfStyle w:val="000000000000" w:firstRow="0" w:lastRow="0" w:firstColumn="0" w:lastColumn="0" w:oddVBand="0" w:evenVBand="0" w:oddHBand="0" w:evenHBand="0" w:firstRowFirstColumn="0" w:firstRowLastColumn="0" w:lastRowFirstColumn="0" w:lastRowLastColumn="0"/>
            </w:pPr>
            <w:r w:rsidRPr="00FC01C1">
              <w:t>The Reserve Bank of Australia eases monetary policy, commits to purchase government bonds as necessary to support market function and provides additional liquidity to banks.</w:t>
            </w:r>
          </w:p>
        </w:tc>
      </w:tr>
      <w:tr w:rsidR="00E27FB8" w:rsidRPr="00877DE0" w14:paraId="3177D4EE" w14:textId="77777777" w:rsidTr="005919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5" w:type="dxa"/>
          </w:tcPr>
          <w:p w14:paraId="51587A6F" w14:textId="77777777" w:rsidR="008C37BC" w:rsidRPr="00FC01C1" w:rsidRDefault="008C37BC" w:rsidP="00FC01C1">
            <w:pPr>
              <w:pStyle w:val="TableTextLeft"/>
            </w:pPr>
            <w:r w:rsidRPr="00FC01C1">
              <w:t xml:space="preserve">22 March </w:t>
            </w:r>
          </w:p>
        </w:tc>
        <w:tc>
          <w:tcPr>
            <w:tcW w:w="8647" w:type="dxa"/>
          </w:tcPr>
          <w:p w14:paraId="4A5DE6BD" w14:textId="77777777" w:rsidR="008C37BC" w:rsidRPr="00FC01C1" w:rsidRDefault="008C37BC" w:rsidP="00FC01C1">
            <w:pPr>
              <w:pStyle w:val="TableTextLeft"/>
              <w:cnfStyle w:val="000000100000" w:firstRow="0" w:lastRow="0" w:firstColumn="0" w:lastColumn="0" w:oddVBand="0" w:evenVBand="0" w:oddHBand="1" w:evenHBand="0" w:firstRowFirstColumn="0" w:firstRowLastColumn="0" w:lastRowFirstColumn="0" w:lastRowLastColumn="0"/>
            </w:pPr>
            <w:r w:rsidRPr="00FC01C1">
              <w:t>Australian Government announces second stimulus package providing $66.1 billion in support.</w:t>
            </w:r>
          </w:p>
          <w:p w14:paraId="0F69C884" w14:textId="1644F732" w:rsidR="008C37BC" w:rsidRPr="00FC01C1" w:rsidRDefault="008C37BC" w:rsidP="00FC01C1">
            <w:pPr>
              <w:pStyle w:val="TableTextLeft"/>
              <w:cnfStyle w:val="000000100000" w:firstRow="0" w:lastRow="0" w:firstColumn="0" w:lastColumn="0" w:oddVBand="0" w:evenVBand="0" w:oddHBand="1" w:evenHBand="0" w:firstRowFirstColumn="0" w:firstRowLastColumn="0" w:lastRowFirstColumn="0" w:lastRowLastColumn="0"/>
            </w:pPr>
            <w:r w:rsidRPr="00FC01C1">
              <w:t>Victorian Premier Andrews announces Victoria will implement a shutdown of all non</w:t>
            </w:r>
            <w:r w:rsidR="00B81949">
              <w:noBreakHyphen/>
            </w:r>
            <w:r w:rsidRPr="00FC01C1">
              <w:t>essential activities and that school holidays will be brought forward.</w:t>
            </w:r>
          </w:p>
          <w:p w14:paraId="683E19FC" w14:textId="20508C1B" w:rsidR="008C37BC" w:rsidRPr="00FC01C1" w:rsidRDefault="008C37BC" w:rsidP="00FC01C1">
            <w:pPr>
              <w:pStyle w:val="TableTextLeft"/>
              <w:cnfStyle w:val="000000100000" w:firstRow="0" w:lastRow="0" w:firstColumn="0" w:lastColumn="0" w:oddVBand="0" w:evenVBand="0" w:oddHBand="1" w:evenHBand="0" w:firstRowFirstColumn="0" w:firstRowLastColumn="0" w:lastRowFirstColumn="0" w:lastRowLastColumn="0"/>
            </w:pPr>
            <w:r w:rsidRPr="00FC01C1">
              <w:t>Western Australia Premier McGowan and South Australia Premier Marshall announce restrictions and arrival requirements for travellers from other states and territories. Unless exempt, arrivals would be required to self</w:t>
            </w:r>
            <w:r w:rsidR="00B81949">
              <w:noBreakHyphen/>
            </w:r>
            <w:r w:rsidRPr="00FC01C1">
              <w:t>isolate for 14 days.</w:t>
            </w:r>
          </w:p>
        </w:tc>
      </w:tr>
      <w:tr w:rsidR="00761EE1" w:rsidRPr="00877DE0" w14:paraId="6CE67D02" w14:textId="77777777" w:rsidTr="00591908">
        <w:trPr>
          <w:jc w:val="center"/>
        </w:trPr>
        <w:tc>
          <w:tcPr>
            <w:cnfStyle w:val="001000000000" w:firstRow="0" w:lastRow="0" w:firstColumn="1" w:lastColumn="0" w:oddVBand="0" w:evenVBand="0" w:oddHBand="0" w:evenHBand="0" w:firstRowFirstColumn="0" w:firstRowLastColumn="0" w:lastRowFirstColumn="0" w:lastRowLastColumn="0"/>
            <w:tcW w:w="1135" w:type="dxa"/>
          </w:tcPr>
          <w:p w14:paraId="5D307604" w14:textId="77777777" w:rsidR="008C37BC" w:rsidRPr="00FC01C1" w:rsidRDefault="008C37BC" w:rsidP="00FC01C1">
            <w:pPr>
              <w:pStyle w:val="TableTextLeft"/>
            </w:pPr>
            <w:r w:rsidRPr="00FC01C1">
              <w:t>23 March</w:t>
            </w:r>
          </w:p>
        </w:tc>
        <w:tc>
          <w:tcPr>
            <w:tcW w:w="8647" w:type="dxa"/>
          </w:tcPr>
          <w:p w14:paraId="272C6334" w14:textId="3BEF59D7" w:rsidR="008C37BC" w:rsidRPr="00FC01C1" w:rsidRDefault="008C37BC" w:rsidP="00FC01C1">
            <w:pPr>
              <w:pStyle w:val="TableTextLeft"/>
              <w:cnfStyle w:val="000000000000" w:firstRow="0" w:lastRow="0" w:firstColumn="0" w:lastColumn="0" w:oddVBand="0" w:evenVBand="0" w:oddHBand="0" w:evenHBand="0" w:firstRowFirstColumn="0" w:firstRowLastColumn="0" w:lastRowFirstColumn="0" w:lastRowLastColumn="0"/>
            </w:pPr>
            <w:r w:rsidRPr="00FC01C1">
              <w:t>New South Wales Premier Berejiklian announces that non</w:t>
            </w:r>
            <w:r w:rsidR="00B81949">
              <w:noBreakHyphen/>
            </w:r>
            <w:r w:rsidRPr="00FC01C1">
              <w:t xml:space="preserve">essential activities and businesses </w:t>
            </w:r>
            <w:r w:rsidR="00E46430" w:rsidRPr="00FC01C1">
              <w:t>will</w:t>
            </w:r>
            <w:r w:rsidRPr="00FC01C1">
              <w:t xml:space="preserve"> be temporarily shut down. Parents are encouraged to keep children at home.</w:t>
            </w:r>
          </w:p>
        </w:tc>
      </w:tr>
      <w:tr w:rsidR="00E27FB8" w:rsidRPr="00877DE0" w14:paraId="7740EB1D" w14:textId="77777777" w:rsidTr="005919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5" w:type="dxa"/>
          </w:tcPr>
          <w:p w14:paraId="61569BA1" w14:textId="77777777" w:rsidR="008C37BC" w:rsidRPr="00FC01C1" w:rsidRDefault="008C37BC" w:rsidP="00FC01C1">
            <w:pPr>
              <w:pStyle w:val="TableTextLeft"/>
            </w:pPr>
            <w:r w:rsidRPr="00FC01C1">
              <w:t>24 March</w:t>
            </w:r>
          </w:p>
        </w:tc>
        <w:tc>
          <w:tcPr>
            <w:tcW w:w="8647" w:type="dxa"/>
          </w:tcPr>
          <w:p w14:paraId="529D4A86" w14:textId="77777777" w:rsidR="008C37BC" w:rsidRPr="00FC01C1" w:rsidRDefault="008C37BC" w:rsidP="00FC01C1">
            <w:pPr>
              <w:pStyle w:val="TableTextLeft"/>
              <w:cnfStyle w:val="000000100000" w:firstRow="0" w:lastRow="0" w:firstColumn="0" w:lastColumn="0" w:oddVBand="0" w:evenVBand="0" w:oddHBand="1" w:evenHBand="0" w:firstRowFirstColumn="0" w:firstRowLastColumn="0" w:lastRowFirstColumn="0" w:lastRowLastColumn="0"/>
            </w:pPr>
            <w:r w:rsidRPr="00FC01C1">
              <w:t>Queensland Premier Palaszczuk announces state border restrictions.</w:t>
            </w:r>
          </w:p>
        </w:tc>
      </w:tr>
      <w:tr w:rsidR="00761EE1" w:rsidRPr="00877DE0" w14:paraId="79CE4E0C" w14:textId="77777777" w:rsidTr="00591908">
        <w:trPr>
          <w:jc w:val="center"/>
        </w:trPr>
        <w:tc>
          <w:tcPr>
            <w:cnfStyle w:val="001000000000" w:firstRow="0" w:lastRow="0" w:firstColumn="1" w:lastColumn="0" w:oddVBand="0" w:evenVBand="0" w:oddHBand="0" w:evenHBand="0" w:firstRowFirstColumn="0" w:firstRowLastColumn="0" w:lastRowFirstColumn="0" w:lastRowLastColumn="0"/>
            <w:tcW w:w="1135" w:type="dxa"/>
          </w:tcPr>
          <w:p w14:paraId="1088C215" w14:textId="77777777" w:rsidR="008C37BC" w:rsidRPr="00FC01C1" w:rsidRDefault="008C37BC" w:rsidP="00FC01C1">
            <w:pPr>
              <w:pStyle w:val="TableTextLeft"/>
            </w:pPr>
            <w:r w:rsidRPr="00FC01C1">
              <w:t>29 March</w:t>
            </w:r>
          </w:p>
        </w:tc>
        <w:tc>
          <w:tcPr>
            <w:tcW w:w="8647" w:type="dxa"/>
          </w:tcPr>
          <w:p w14:paraId="698A4D8F" w14:textId="77777777" w:rsidR="008C37BC" w:rsidRPr="00FC01C1" w:rsidRDefault="008C37BC" w:rsidP="00FC01C1">
            <w:pPr>
              <w:pStyle w:val="TableTextLeft"/>
              <w:cnfStyle w:val="000000000000" w:firstRow="0" w:lastRow="0" w:firstColumn="0" w:lastColumn="0" w:oddVBand="0" w:evenVBand="0" w:oddHBand="0" w:evenHBand="0" w:firstRowFirstColumn="0" w:firstRowLastColumn="0" w:lastRowFirstColumn="0" w:lastRowLastColumn="0"/>
            </w:pPr>
            <w:r w:rsidRPr="00FC01C1">
              <w:t>Cumulative cases in the US increase to more than 120,000. Italy, Spain, and France have recorded 92,000, 108,000 and 40,000 cases respectively. Iran has recorded 35,000 cases and South Korea has recorded 9,000 cases. Australia recorded over 3,800 cases.</w:t>
            </w:r>
          </w:p>
        </w:tc>
      </w:tr>
      <w:tr w:rsidR="00E27FB8" w:rsidRPr="00877DE0" w14:paraId="0016A363" w14:textId="77777777" w:rsidTr="005919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5" w:type="dxa"/>
          </w:tcPr>
          <w:p w14:paraId="7A952029" w14:textId="77777777" w:rsidR="008C37BC" w:rsidRPr="00FC01C1" w:rsidRDefault="008C37BC" w:rsidP="00FC01C1">
            <w:pPr>
              <w:pStyle w:val="TableTextLeft"/>
            </w:pPr>
            <w:r w:rsidRPr="00FC01C1">
              <w:t>30 March</w:t>
            </w:r>
          </w:p>
        </w:tc>
        <w:tc>
          <w:tcPr>
            <w:tcW w:w="8647" w:type="dxa"/>
          </w:tcPr>
          <w:p w14:paraId="45FFC433" w14:textId="77777777" w:rsidR="008C37BC" w:rsidRPr="00FC01C1" w:rsidRDefault="008C37BC" w:rsidP="00FC01C1">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FC01C1">
              <w:t>JobKeeper</w:t>
            </w:r>
            <w:proofErr w:type="spellEnd"/>
            <w:r w:rsidRPr="00FC01C1">
              <w:t xml:space="preserve"> is announced.</w:t>
            </w:r>
          </w:p>
        </w:tc>
      </w:tr>
    </w:tbl>
    <w:p w14:paraId="7F86ABAF" w14:textId="7C78A5B0" w:rsidR="008C37BC" w:rsidRPr="008C37BC" w:rsidRDefault="008C37BC" w:rsidP="00E37317">
      <w:pPr>
        <w:pStyle w:val="Heading3"/>
      </w:pPr>
      <w:bookmarkStart w:id="29" w:name="_Toc146785820"/>
      <w:bookmarkStart w:id="30" w:name="_Toc147820834"/>
      <w:r w:rsidRPr="008C37BC">
        <w:lastRenderedPageBreak/>
        <w:t xml:space="preserve">Introduction of </w:t>
      </w:r>
      <w:proofErr w:type="spellStart"/>
      <w:r w:rsidRPr="008C37BC">
        <w:t>JobKeeper</w:t>
      </w:r>
      <w:proofErr w:type="spellEnd"/>
      <w:r w:rsidRPr="008C37BC">
        <w:t xml:space="preserve">: </w:t>
      </w:r>
      <w:r w:rsidR="008B07F7">
        <w:t>o</w:t>
      </w:r>
      <w:r w:rsidRPr="008C37BC">
        <w:t xml:space="preserve">bjectives and </w:t>
      </w:r>
      <w:r w:rsidR="00597450">
        <w:t>d</w:t>
      </w:r>
      <w:r w:rsidRPr="008C37BC">
        <w:t>esign</w:t>
      </w:r>
      <w:bookmarkEnd w:id="29"/>
      <w:bookmarkEnd w:id="30"/>
    </w:p>
    <w:p w14:paraId="6C75448B" w14:textId="2EE8B21B" w:rsidR="008C37BC" w:rsidRPr="008C37BC" w:rsidRDefault="008C37BC" w:rsidP="00DF44B7">
      <w:bookmarkStart w:id="31" w:name="_Hlk147307469"/>
      <w:r w:rsidRPr="008C37BC">
        <w:t xml:space="preserve">The </w:t>
      </w:r>
      <w:proofErr w:type="spellStart"/>
      <w:r w:rsidRPr="008C37BC">
        <w:t>JobKeeper</w:t>
      </w:r>
      <w:proofErr w:type="spellEnd"/>
      <w:r w:rsidRPr="008C37BC">
        <w:t xml:space="preserve"> Payment was a wage subsidy and income support program delivered in the first year of the COVID</w:t>
      </w:r>
      <w:r w:rsidR="00B81949">
        <w:noBreakHyphen/>
      </w:r>
      <w:r w:rsidRPr="008C37BC">
        <w:t>19 pandemic. It was announced on 30</w:t>
      </w:r>
      <w:r w:rsidR="00A21E17">
        <w:t> </w:t>
      </w:r>
      <w:r w:rsidRPr="008C37BC">
        <w:t>March</w:t>
      </w:r>
      <w:r w:rsidR="00A21E17">
        <w:t> </w:t>
      </w:r>
      <w:r w:rsidRPr="008C37BC">
        <w:t xml:space="preserve">2020. It was to remain in place for a period of </w:t>
      </w:r>
      <w:r w:rsidR="00F5210A">
        <w:t>6</w:t>
      </w:r>
      <w:r w:rsidRPr="008C37BC">
        <w:t xml:space="preserve"> months until 27</w:t>
      </w:r>
      <w:r w:rsidR="00A21E17">
        <w:t> </w:t>
      </w:r>
      <w:r w:rsidRPr="008C37BC">
        <w:t>September</w:t>
      </w:r>
      <w:r w:rsidR="00A21E17">
        <w:t> </w:t>
      </w:r>
      <w:r w:rsidRPr="008C37BC">
        <w:t>2020, based on health advice about the likely duration of pandemic</w:t>
      </w:r>
      <w:r w:rsidR="00B81949">
        <w:noBreakHyphen/>
      </w:r>
      <w:r w:rsidRPr="008C37BC">
        <w:t>related restrictions. Following a three</w:t>
      </w:r>
      <w:r w:rsidR="00B81949">
        <w:noBreakHyphen/>
      </w:r>
      <w:r w:rsidRPr="008C37BC">
        <w:t>month review, on 21</w:t>
      </w:r>
      <w:r w:rsidR="00A21E17">
        <w:t> </w:t>
      </w:r>
      <w:r w:rsidRPr="008C37BC">
        <w:t>July</w:t>
      </w:r>
      <w:r w:rsidR="00A21E17">
        <w:t> </w:t>
      </w:r>
      <w:r w:rsidR="001A1C54">
        <w:t>2020</w:t>
      </w:r>
      <w:r w:rsidRPr="008C37BC">
        <w:t xml:space="preserve">, a decision was taken to extend </w:t>
      </w:r>
      <w:proofErr w:type="spellStart"/>
      <w:r w:rsidRPr="008C37BC">
        <w:t>JobKeeper</w:t>
      </w:r>
      <w:proofErr w:type="spellEnd"/>
      <w:r w:rsidRPr="008C37BC">
        <w:t xml:space="preserve"> into a second phase until 28 March</w:t>
      </w:r>
      <w:r w:rsidR="00A21E17">
        <w:t> </w:t>
      </w:r>
      <w:r w:rsidRPr="008C37BC">
        <w:t>2021. Modifications to policy design, including changes to eligibility criteria and the payment rate and structure, were incorporated into the second (</w:t>
      </w:r>
      <w:r w:rsidR="00B81949">
        <w:t>‘</w:t>
      </w:r>
      <w:r w:rsidRPr="008C37BC">
        <w:t>extension</w:t>
      </w:r>
      <w:r w:rsidR="00B81949">
        <w:t>’</w:t>
      </w:r>
      <w:r w:rsidRPr="008C37BC">
        <w:t xml:space="preserve">) phase. </w:t>
      </w:r>
    </w:p>
    <w:p w14:paraId="69D38C98" w14:textId="2B9F57A3" w:rsidR="008C37BC" w:rsidRPr="008C37BC" w:rsidRDefault="008C37BC" w:rsidP="008C37BC">
      <w:proofErr w:type="spellStart"/>
      <w:r w:rsidRPr="008C37BC">
        <w:t>JobKeeper</w:t>
      </w:r>
      <w:proofErr w:type="spellEnd"/>
      <w:r w:rsidRPr="008C37BC">
        <w:t xml:space="preserve"> was the third stimulus package to be announced over the course of March</w:t>
      </w:r>
      <w:r w:rsidR="00A21E17">
        <w:t> </w:t>
      </w:r>
      <w:r w:rsidRPr="008C37BC">
        <w:t>2020 to cushion the economic effects of the COVID</w:t>
      </w:r>
      <w:r w:rsidR="00B81949">
        <w:noBreakHyphen/>
      </w:r>
      <w:r w:rsidRPr="008C37BC">
        <w:t>19 pandemic. A $17.6 billion package announced on 12 March 2020 included one</w:t>
      </w:r>
      <w:r w:rsidR="00B81949">
        <w:noBreakHyphen/>
      </w:r>
      <w:r w:rsidRPr="008C37BC">
        <w:t>off direct payments to households through a one</w:t>
      </w:r>
      <w:r w:rsidR="00B81949">
        <w:noBreakHyphen/>
      </w:r>
      <w:r w:rsidRPr="008C37BC">
        <w:t>off $750 payment to pensioners, veterans and other income support recipients, cash flow assistance for small and medium businesses, assistance to support industries in severely affected regions and an increased instant asset write</w:t>
      </w:r>
      <w:r w:rsidR="00B81949">
        <w:noBreakHyphen/>
      </w:r>
      <w:r w:rsidRPr="008C37BC">
        <w:t>off. A further $66.1 billion package announced on 22</w:t>
      </w:r>
      <w:r w:rsidR="00A21E17">
        <w:t> </w:t>
      </w:r>
      <w:r w:rsidRPr="008C37BC">
        <w:t>March</w:t>
      </w:r>
      <w:r w:rsidR="00A21E17">
        <w:t> </w:t>
      </w:r>
      <w:r w:rsidRPr="008C37BC">
        <w:t>2020 expanded and increased income support payments, introduced early release of superannuation and a $39.1 billion (including measures from the first package) Boosting Cash Flow Payments for Australian businesses.</w:t>
      </w:r>
    </w:p>
    <w:p w14:paraId="73C5860C" w14:textId="5FA40DA4" w:rsidR="008C37BC" w:rsidRPr="008C37BC" w:rsidRDefault="008C37BC" w:rsidP="008C37BC">
      <w:r w:rsidRPr="008C37BC">
        <w:t xml:space="preserve">With an initial estimated cost of $130 billion over </w:t>
      </w:r>
      <w:r w:rsidR="00F5210A">
        <w:t>6</w:t>
      </w:r>
      <w:r w:rsidRPr="008C37BC">
        <w:t xml:space="preserve"> months, </w:t>
      </w:r>
      <w:proofErr w:type="spellStart"/>
      <w:r w:rsidRPr="008C37BC">
        <w:t>JobKeeper</w:t>
      </w:r>
      <w:proofErr w:type="spellEnd"/>
      <w:r w:rsidRPr="008C37BC">
        <w:t xml:space="preserve"> was significantly larger than the </w:t>
      </w:r>
      <w:r w:rsidR="00FE2257">
        <w:t>2</w:t>
      </w:r>
      <w:r w:rsidRPr="008C37BC">
        <w:t xml:space="preserve"> previous programs combined and one of the largest labour market policy interventions in Australia</w:t>
      </w:r>
      <w:r w:rsidR="00B81949">
        <w:t>’</w:t>
      </w:r>
      <w:r w:rsidRPr="008C37BC">
        <w:t>s history.</w:t>
      </w:r>
      <w:r w:rsidRPr="008C37BC">
        <w:rPr>
          <w:vertAlign w:val="superscript"/>
        </w:rPr>
        <w:footnoteReference w:id="5"/>
      </w:r>
      <w:r w:rsidRPr="008C37BC">
        <w:t xml:space="preserve"> Once announced, it became a key pillar and the single largest component of the fiscal stimulus package during the pandemic.</w:t>
      </w:r>
    </w:p>
    <w:p w14:paraId="7BB46A99" w14:textId="74A643FE" w:rsidR="008C37BC" w:rsidRPr="008C37BC" w:rsidRDefault="008C37BC" w:rsidP="007E3FD7">
      <w:pPr>
        <w:spacing w:after="0"/>
      </w:pPr>
      <w:proofErr w:type="spellStart"/>
      <w:r w:rsidRPr="008C37BC">
        <w:t>JobKeeper</w:t>
      </w:r>
      <w:proofErr w:type="spellEnd"/>
      <w:r w:rsidRPr="008C37BC">
        <w:t xml:space="preserve"> had </w:t>
      </w:r>
      <w:r w:rsidR="00265A7F">
        <w:t>3</w:t>
      </w:r>
      <w:r w:rsidRPr="008C37BC">
        <w:t xml:space="preserve"> broad objectives:</w:t>
      </w:r>
    </w:p>
    <w:p w14:paraId="536A73AE" w14:textId="77777777" w:rsidR="008C37BC" w:rsidRPr="008C37BC" w:rsidRDefault="008C37BC" w:rsidP="00075026">
      <w:pPr>
        <w:pStyle w:val="Bullet"/>
      </w:pPr>
      <w:r w:rsidRPr="008C37BC">
        <w:t>supporting business and job survival</w:t>
      </w:r>
    </w:p>
    <w:p w14:paraId="35E4BD0B" w14:textId="77777777" w:rsidR="008C37BC" w:rsidRPr="008C37BC" w:rsidRDefault="008C37BC" w:rsidP="00075026">
      <w:pPr>
        <w:pStyle w:val="Bullet"/>
      </w:pPr>
      <w:r w:rsidRPr="008C37BC">
        <w:t>preserving the employment relationship</w:t>
      </w:r>
    </w:p>
    <w:p w14:paraId="233518E1" w14:textId="77777777" w:rsidR="008C37BC" w:rsidRPr="008C37BC" w:rsidRDefault="008C37BC" w:rsidP="00075026">
      <w:pPr>
        <w:pStyle w:val="Bullet"/>
      </w:pPr>
      <w:r w:rsidRPr="008C37BC">
        <w:t>providing needed income support.</w:t>
      </w:r>
    </w:p>
    <w:p w14:paraId="470826F6" w14:textId="6F5BBC41" w:rsidR="008C37BC" w:rsidRPr="008C37BC" w:rsidRDefault="008C37BC" w:rsidP="008C37BC">
      <w:proofErr w:type="spellStart"/>
      <w:r w:rsidRPr="008C37BC">
        <w:t>JobKeeper</w:t>
      </w:r>
      <w:r w:rsidR="00B81949">
        <w:t>’</w:t>
      </w:r>
      <w:r w:rsidRPr="008C37BC">
        <w:t>s</w:t>
      </w:r>
      <w:proofErr w:type="spellEnd"/>
      <w:r w:rsidRPr="008C37BC">
        <w:t xml:space="preserve"> design reflected the unprecedented health and economic situation presented by the pandemic. As a key element of the fiscal response, policymakers at the time considered that it needed to be sufficiently large to be credible and to counterbalance the economic uncertainty during the early months of the economic shock.</w:t>
      </w:r>
    </w:p>
    <w:p w14:paraId="1ECB8030" w14:textId="4A469E1B" w:rsidR="008C37BC" w:rsidRPr="008C37BC" w:rsidRDefault="008C37BC" w:rsidP="008C37BC">
      <w:r w:rsidRPr="008C37BC">
        <w:t>To achieve its goals and maximise take</w:t>
      </w:r>
      <w:r w:rsidR="00B81949">
        <w:noBreakHyphen/>
      </w:r>
      <w:r w:rsidRPr="008C37BC">
        <w:t xml:space="preserve">up, policy designers considered that the scheme needed to be simple for businesses to understand and to engage with. It also needed to be delivered as quickly as possible and so deliberately used existing systems, data sources and concepts as much as possible. </w:t>
      </w:r>
    </w:p>
    <w:p w14:paraId="00017C98" w14:textId="0DCC67A2" w:rsidR="008C37BC" w:rsidRPr="008C37BC" w:rsidRDefault="008C37BC" w:rsidP="008C37BC">
      <w:r w:rsidRPr="008C37BC">
        <w:t xml:space="preserve">The policy features of the initial and extension phases are summarised below. Key features are examined in detail in </w:t>
      </w:r>
      <w:r w:rsidR="00AD6C90">
        <w:t>Chapter </w:t>
      </w:r>
      <w:r w:rsidRPr="008C37BC">
        <w:t>4 of the evaluation.</w:t>
      </w:r>
    </w:p>
    <w:p w14:paraId="54158DD0" w14:textId="544A6943" w:rsidR="008C37BC" w:rsidRPr="008C37BC" w:rsidRDefault="008C37BC" w:rsidP="0056493C">
      <w:pPr>
        <w:pStyle w:val="Heading4"/>
      </w:pPr>
      <w:r w:rsidRPr="008C37BC">
        <w:t xml:space="preserve">First phase of </w:t>
      </w:r>
      <w:proofErr w:type="spellStart"/>
      <w:r w:rsidRPr="008C37BC">
        <w:t>JobKeeper</w:t>
      </w:r>
      <w:proofErr w:type="spellEnd"/>
      <w:r w:rsidRPr="008C37BC">
        <w:t xml:space="preserve">: 30 March </w:t>
      </w:r>
      <w:r w:rsidR="001A1C54">
        <w:t>2020</w:t>
      </w:r>
      <w:r w:rsidRPr="008C37BC">
        <w:t xml:space="preserve"> – 27 September 2020</w:t>
      </w:r>
    </w:p>
    <w:p w14:paraId="59EE400D" w14:textId="77777777" w:rsidR="008C37BC" w:rsidRPr="008C37BC" w:rsidRDefault="008C37BC" w:rsidP="00DF44B7">
      <w:r w:rsidRPr="008C37BC">
        <w:t>In the first phase, the government provided eligible businesses $1,500 per fortnight for each eligible employee. The $1,500 payment was required to be passed on to the eligible employee.</w:t>
      </w:r>
    </w:p>
    <w:p w14:paraId="241C121C" w14:textId="77777777" w:rsidR="008C37BC" w:rsidRPr="008C37BC" w:rsidRDefault="008C37BC" w:rsidP="008C37BC">
      <w:r w:rsidRPr="008C37BC">
        <w:t xml:space="preserve">Employers were eligible for </w:t>
      </w:r>
      <w:proofErr w:type="spellStart"/>
      <w:r w:rsidRPr="008C37BC">
        <w:t>JobKeeper</w:t>
      </w:r>
      <w:proofErr w:type="spellEnd"/>
      <w:r w:rsidRPr="008C37BC">
        <w:t xml:space="preserve"> if, at the time of applying, they estimated that their turnover had fallen or would likely fall in a month or quarter relative to the corresponding period in the previous year by the respective following amounts:</w:t>
      </w:r>
    </w:p>
    <w:p w14:paraId="63EF786A" w14:textId="77777777" w:rsidR="008C37BC" w:rsidRPr="008C37BC" w:rsidRDefault="008C37BC" w:rsidP="002F74DD">
      <w:pPr>
        <w:pStyle w:val="Bullet"/>
      </w:pPr>
      <w:r w:rsidRPr="008C37BC">
        <w:t>50 per cent or more if their business had an aggregated annual turnover of more than $1 billion.</w:t>
      </w:r>
    </w:p>
    <w:p w14:paraId="74EB55D8" w14:textId="77777777" w:rsidR="008C37BC" w:rsidRPr="008C37BC" w:rsidRDefault="008C37BC" w:rsidP="002F74DD">
      <w:pPr>
        <w:pStyle w:val="Bullet"/>
      </w:pPr>
      <w:r w:rsidRPr="008C37BC">
        <w:t>30 per cent or more if their business had an aggregated annual turnover of $1 billion or less.</w:t>
      </w:r>
    </w:p>
    <w:p w14:paraId="0349296C" w14:textId="36854A4E" w:rsidR="008C37BC" w:rsidRPr="008C37BC" w:rsidRDefault="008C37BC" w:rsidP="002F74DD">
      <w:pPr>
        <w:pStyle w:val="Bullet"/>
      </w:pPr>
      <w:r w:rsidRPr="008C37BC">
        <w:lastRenderedPageBreak/>
        <w:t>15 per cent or more</w:t>
      </w:r>
      <w:r w:rsidRPr="008C37BC" w:rsidDel="00371E66">
        <w:t xml:space="preserve"> </w:t>
      </w:r>
      <w:r w:rsidRPr="008C37BC">
        <w:t>if they were a registered charity with the Australian Charities and Not</w:t>
      </w:r>
      <w:r w:rsidR="00B81949">
        <w:noBreakHyphen/>
      </w:r>
      <w:r w:rsidRPr="008C37BC">
        <w:t>for</w:t>
      </w:r>
      <w:r w:rsidR="00B81949">
        <w:noBreakHyphen/>
      </w:r>
      <w:r w:rsidRPr="008C37BC">
        <w:t xml:space="preserve">profits Commission (ACNC). </w:t>
      </w:r>
    </w:p>
    <w:p w14:paraId="28C6C1B8" w14:textId="77777777" w:rsidR="008C37BC" w:rsidRPr="008C37BC" w:rsidRDefault="008C37BC" w:rsidP="008C37BC">
      <w:pPr>
        <w:rPr>
          <w:lang w:val="en"/>
        </w:rPr>
      </w:pPr>
      <w:r w:rsidRPr="008C37BC">
        <w:t xml:space="preserve">An employer was not entitled to </w:t>
      </w:r>
      <w:proofErr w:type="spellStart"/>
      <w:r w:rsidRPr="008C37BC">
        <w:t>JobKeeper</w:t>
      </w:r>
      <w:proofErr w:type="spellEnd"/>
      <w:r w:rsidRPr="008C37BC">
        <w:t xml:space="preserve"> if </w:t>
      </w:r>
      <w:r w:rsidRPr="008C37BC">
        <w:rPr>
          <w:lang w:val="en"/>
        </w:rPr>
        <w:t xml:space="preserve">the entity was an Australian Government agency or local governing body; a sovereign entity; a company in liquidation (or provisional liquidation); or a company </w:t>
      </w:r>
      <w:r w:rsidRPr="008C37BC">
        <w:t xml:space="preserve">imposed with the </w:t>
      </w:r>
      <w:r w:rsidRPr="008C37BC">
        <w:rPr>
          <w:lang w:val="en"/>
        </w:rPr>
        <w:t>Major Bank Levy.</w:t>
      </w:r>
    </w:p>
    <w:p w14:paraId="6C026D23" w14:textId="13D6B4E5" w:rsidR="008C37BC" w:rsidRPr="008C37BC" w:rsidRDefault="008C37BC" w:rsidP="008C37BC">
      <w:pPr>
        <w:rPr>
          <w:lang w:val="en"/>
        </w:rPr>
      </w:pPr>
      <w:r w:rsidRPr="008C37BC">
        <w:t>In</w:t>
      </w:r>
      <w:r w:rsidRPr="008C37BC" w:rsidDel="005E5F88">
        <w:t xml:space="preserve"> </w:t>
      </w:r>
      <w:r w:rsidRPr="008C37BC">
        <w:t>early May</w:t>
      </w:r>
      <w:r w:rsidR="00256325">
        <w:t> </w:t>
      </w:r>
      <w:r w:rsidRPr="008C37BC">
        <w:t xml:space="preserve">2020, public universities were subject to an alternative turnover test, which meant none were eligible for </w:t>
      </w:r>
      <w:proofErr w:type="spellStart"/>
      <w:r w:rsidRPr="008C37BC">
        <w:t>JobKeeper</w:t>
      </w:r>
      <w:proofErr w:type="spellEnd"/>
      <w:r w:rsidRPr="008C37BC">
        <w:t>. Approved providers of child care were excluded from early July</w:t>
      </w:r>
      <w:r w:rsidR="00256325">
        <w:t> </w:t>
      </w:r>
      <w:r w:rsidRPr="008C37BC">
        <w:t xml:space="preserve">2020 onwards. </w:t>
      </w:r>
    </w:p>
    <w:p w14:paraId="3421B886" w14:textId="77777777" w:rsidR="008C37BC" w:rsidRPr="008C37BC" w:rsidRDefault="008C37BC" w:rsidP="008C37BC">
      <w:r w:rsidRPr="008C37BC">
        <w:t xml:space="preserve">An eligible employee needed to meet all the following criteria: </w:t>
      </w:r>
    </w:p>
    <w:p w14:paraId="0CB0BA3C" w14:textId="74B69915" w:rsidR="008C37BC" w:rsidRPr="008C37BC" w:rsidRDefault="008C37BC" w:rsidP="002F74DD">
      <w:pPr>
        <w:pStyle w:val="Bullet"/>
      </w:pPr>
      <w:r w:rsidRPr="008C37BC">
        <w:t>a permanent full</w:t>
      </w:r>
      <w:r w:rsidR="00B81949">
        <w:noBreakHyphen/>
      </w:r>
      <w:r w:rsidRPr="008C37BC">
        <w:t>time, part</w:t>
      </w:r>
      <w:r w:rsidR="00B81949">
        <w:noBreakHyphen/>
      </w:r>
      <w:r w:rsidRPr="008C37BC">
        <w:t>time, or long</w:t>
      </w:r>
      <w:r w:rsidR="00B81949">
        <w:noBreakHyphen/>
      </w:r>
      <w:r w:rsidRPr="008C37BC">
        <w:t>term casual (a casual employed on a regular and systematic basis for longer than 12 months).</w:t>
      </w:r>
    </w:p>
    <w:p w14:paraId="72E54332" w14:textId="47EC77A4" w:rsidR="008C37BC" w:rsidRPr="008C37BC" w:rsidRDefault="008C37BC" w:rsidP="002F74DD">
      <w:pPr>
        <w:pStyle w:val="Bullet"/>
      </w:pPr>
      <w:r w:rsidRPr="008C37BC">
        <w:t>employed by the eligible employer on 1</w:t>
      </w:r>
      <w:r w:rsidR="005F02A0">
        <w:t> </w:t>
      </w:r>
      <w:r w:rsidRPr="008C37BC">
        <w:t>March</w:t>
      </w:r>
      <w:r w:rsidR="005F02A0">
        <w:t> </w:t>
      </w:r>
      <w:r w:rsidRPr="008C37BC">
        <w:t>2020 (including those stood down or re hired).</w:t>
      </w:r>
    </w:p>
    <w:p w14:paraId="604FC63B" w14:textId="77777777" w:rsidR="008C37BC" w:rsidRPr="008C37BC" w:rsidRDefault="008C37BC" w:rsidP="002F74DD">
      <w:pPr>
        <w:pStyle w:val="Bullet"/>
      </w:pPr>
      <w:r w:rsidRPr="008C37BC">
        <w:t>an Australian resident or a New Zealander on a Special Category 444 visa.</w:t>
      </w:r>
    </w:p>
    <w:p w14:paraId="6F74A304" w14:textId="6F42CA78" w:rsidR="008C37BC" w:rsidRPr="008C37BC" w:rsidRDefault="008C37BC" w:rsidP="002F74DD">
      <w:pPr>
        <w:pStyle w:val="Bullet"/>
      </w:pPr>
      <w:r w:rsidRPr="008C37BC">
        <w:t>aged at least 18 years old (or 16 or 17 years old if independent and not undertaking full</w:t>
      </w:r>
      <w:r w:rsidR="00B81949">
        <w:noBreakHyphen/>
      </w:r>
      <w:r w:rsidRPr="008C37BC">
        <w:t xml:space="preserve">time study). </w:t>
      </w:r>
    </w:p>
    <w:p w14:paraId="689ECBA2" w14:textId="77777777" w:rsidR="008C37BC" w:rsidRPr="008C37BC" w:rsidRDefault="008C37BC" w:rsidP="008C37BC">
      <w:r w:rsidRPr="008C37BC">
        <w:t xml:space="preserve">Some individuals were also entitled to </w:t>
      </w:r>
      <w:proofErr w:type="spellStart"/>
      <w:r w:rsidRPr="008C37BC">
        <w:t>JobKeeper</w:t>
      </w:r>
      <w:proofErr w:type="spellEnd"/>
      <w:r w:rsidRPr="008C37BC">
        <w:t xml:space="preserve"> as an eligible business participant, including sole traders. </w:t>
      </w:r>
    </w:p>
    <w:p w14:paraId="2EF6F75F" w14:textId="5CD8887C" w:rsidR="008C37BC" w:rsidRPr="008C37BC" w:rsidRDefault="008C37BC" w:rsidP="008C37BC">
      <w:r w:rsidRPr="008C37BC">
        <w:t xml:space="preserve">The first phase of </w:t>
      </w:r>
      <w:proofErr w:type="spellStart"/>
      <w:r w:rsidRPr="008C37BC">
        <w:t>JobKeeper</w:t>
      </w:r>
      <w:proofErr w:type="spellEnd"/>
      <w:r w:rsidRPr="008C37BC">
        <w:t xml:space="preserve"> supported around </w:t>
      </w:r>
      <w:r w:rsidR="008A16A0">
        <w:t>4</w:t>
      </w:r>
      <w:r w:rsidR="00F05EEF">
        <w:t> </w:t>
      </w:r>
      <w:r w:rsidRPr="008C37BC">
        <w:t>million individuals, and around one</w:t>
      </w:r>
      <w:r w:rsidR="00F05EEF">
        <w:t> </w:t>
      </w:r>
      <w:r w:rsidRPr="008C37BC">
        <w:t>million unique businesses, with payments totalling $70 billion.</w:t>
      </w:r>
    </w:p>
    <w:p w14:paraId="537CB21B" w14:textId="6B3EFB19" w:rsidR="008C37BC" w:rsidRPr="008C37BC" w:rsidRDefault="008C37BC" w:rsidP="008C37BC">
      <w:r w:rsidRPr="008C37BC">
        <w:t>The flat assessable payment of $1,500 per fortnight paid in full to eligible employees was broadly equal to the National Minimum Wage for an adult full</w:t>
      </w:r>
      <w:r w:rsidR="00B81949">
        <w:noBreakHyphen/>
      </w:r>
      <w:r w:rsidRPr="008C37BC">
        <w:t xml:space="preserve">time employee. </w:t>
      </w:r>
    </w:p>
    <w:p w14:paraId="71C9914B" w14:textId="63944BEC" w:rsidR="008C37BC" w:rsidRPr="008C37BC" w:rsidRDefault="008C37BC" w:rsidP="008C37BC">
      <w:r w:rsidRPr="008C37BC">
        <w:t xml:space="preserve">The eligibility criteria to access </w:t>
      </w:r>
      <w:proofErr w:type="spellStart"/>
      <w:r w:rsidRPr="008C37BC">
        <w:t>JobKeeper</w:t>
      </w:r>
      <w:proofErr w:type="spellEnd"/>
      <w:r w:rsidRPr="008C37BC">
        <w:t xml:space="preserve"> drew upon existing tax and revenue concepts and definitions. The full pass</w:t>
      </w:r>
      <w:r w:rsidR="00B81949">
        <w:noBreakHyphen/>
      </w:r>
      <w:r w:rsidRPr="008C37BC">
        <w:t xml:space="preserve">through of payments to employees meant that </w:t>
      </w:r>
      <w:proofErr w:type="spellStart"/>
      <w:r w:rsidRPr="008C37BC">
        <w:t>JobKeeper</w:t>
      </w:r>
      <w:proofErr w:type="spellEnd"/>
      <w:r w:rsidRPr="008C37BC">
        <w:t xml:space="preserve"> operated as both a wage subsidy and an income transfer, depending on the circumstances of individual recipients.</w:t>
      </w:r>
    </w:p>
    <w:p w14:paraId="5CD7E221" w14:textId="19BF0CC2" w:rsidR="008C37BC" w:rsidRPr="008C37BC" w:rsidRDefault="008C37BC" w:rsidP="0056493C">
      <w:pPr>
        <w:pStyle w:val="Heading4"/>
      </w:pPr>
      <w:r w:rsidRPr="008C37BC">
        <w:t xml:space="preserve">Second (extension) phase of </w:t>
      </w:r>
      <w:proofErr w:type="spellStart"/>
      <w:r w:rsidRPr="008C37BC">
        <w:t>JobKeeper</w:t>
      </w:r>
      <w:proofErr w:type="spellEnd"/>
      <w:r w:rsidRPr="008C37BC">
        <w:t xml:space="preserve">: 28 September 2020 </w:t>
      </w:r>
      <w:r w:rsidR="00F67114">
        <w:t>–</w:t>
      </w:r>
      <w:r w:rsidRPr="008C37BC">
        <w:t xml:space="preserve"> 28 March 2021 </w:t>
      </w:r>
    </w:p>
    <w:p w14:paraId="610AFDCD" w14:textId="467BB619" w:rsidR="008C37BC" w:rsidRPr="008C37BC" w:rsidRDefault="008C37BC" w:rsidP="00DF44B7">
      <w:r w:rsidRPr="008C37BC">
        <w:t>On 21</w:t>
      </w:r>
      <w:r w:rsidR="00C9280D">
        <w:t> </w:t>
      </w:r>
      <w:r w:rsidRPr="008C37BC">
        <w:t>July</w:t>
      </w:r>
      <w:r w:rsidR="00C9280D">
        <w:t> </w:t>
      </w:r>
      <w:r w:rsidRPr="008C37BC">
        <w:t xml:space="preserve">2020, following an interim </w:t>
      </w:r>
      <w:r w:rsidRPr="008C37BC">
        <w:rPr>
          <w:iCs/>
        </w:rPr>
        <w:t>three</w:t>
      </w:r>
      <w:r w:rsidR="00B81949">
        <w:rPr>
          <w:iCs/>
        </w:rPr>
        <w:noBreakHyphen/>
      </w:r>
      <w:r w:rsidRPr="008C37BC">
        <w:rPr>
          <w:iCs/>
        </w:rPr>
        <w:t>month review</w:t>
      </w:r>
      <w:r w:rsidRPr="008C37BC">
        <w:t xml:space="preserve"> of the program by the Treasury, it was announced that the </w:t>
      </w:r>
      <w:proofErr w:type="spellStart"/>
      <w:r w:rsidRPr="008C37BC">
        <w:t>JobKeeper</w:t>
      </w:r>
      <w:proofErr w:type="spellEnd"/>
      <w:r w:rsidRPr="008C37BC">
        <w:t xml:space="preserve"> Payment would be modified and extended for an additional </w:t>
      </w:r>
      <w:r w:rsidR="00F5210A">
        <w:t>6</w:t>
      </w:r>
      <w:r w:rsidR="00830EC1">
        <w:t> </w:t>
      </w:r>
      <w:r w:rsidRPr="008C37BC">
        <w:t>months from 28</w:t>
      </w:r>
      <w:r w:rsidR="00C9280D">
        <w:t> </w:t>
      </w:r>
      <w:r w:rsidRPr="008C37BC">
        <w:t>September</w:t>
      </w:r>
      <w:r w:rsidR="00C9280D">
        <w:t> </w:t>
      </w:r>
      <w:r w:rsidRPr="008C37BC">
        <w:t>2020.</w:t>
      </w:r>
      <w:r w:rsidRPr="008C37BC">
        <w:rPr>
          <w:vertAlign w:val="superscript"/>
        </w:rPr>
        <w:footnoteReference w:id="6"/>
      </w:r>
      <w:r w:rsidRPr="008C37BC">
        <w:t xml:space="preserve"> During the extension, t</w:t>
      </w:r>
      <w:r w:rsidRPr="008C37BC" w:rsidDel="004D4BEB">
        <w:t>he</w:t>
      </w:r>
      <w:r w:rsidRPr="008C37BC">
        <w:t xml:space="preserve"> payment was tapered and tiered by employment status.</w:t>
      </w:r>
    </w:p>
    <w:p w14:paraId="7DB79E4D" w14:textId="5601543C" w:rsidR="008C37BC" w:rsidRPr="008C37BC" w:rsidRDefault="008C37BC" w:rsidP="008C37BC">
      <w:r w:rsidRPr="008C37BC">
        <w:t xml:space="preserve">To be eligible for </w:t>
      </w:r>
      <w:proofErr w:type="spellStart"/>
      <w:r w:rsidRPr="008C37BC">
        <w:t>JobKeeper</w:t>
      </w:r>
      <w:proofErr w:type="spellEnd"/>
      <w:r w:rsidRPr="008C37BC">
        <w:t xml:space="preserve"> in Phase 2, businesses and not</w:t>
      </w:r>
      <w:r w:rsidR="00B81949">
        <w:noBreakHyphen/>
      </w:r>
      <w:r w:rsidRPr="008C37BC">
        <w:t>for</w:t>
      </w:r>
      <w:r w:rsidR="00B81949">
        <w:noBreakHyphen/>
      </w:r>
      <w:r w:rsidRPr="008C37BC">
        <w:t xml:space="preserve">profits needed to demonstrate that they had experienced an actual decline (as opposed to a prospective decline) in turnover for a certain reference period of the respective following amounts: </w:t>
      </w:r>
    </w:p>
    <w:p w14:paraId="0840E158" w14:textId="77777777" w:rsidR="008C37BC" w:rsidRPr="008C37BC" w:rsidRDefault="008C37BC" w:rsidP="002F74DD">
      <w:pPr>
        <w:pStyle w:val="Bullet"/>
      </w:pPr>
      <w:r w:rsidRPr="008C37BC">
        <w:t>50 per cent or more if their business had an aggregated annual turnover of more than $1 billion.</w:t>
      </w:r>
    </w:p>
    <w:p w14:paraId="3C1199B4" w14:textId="77777777" w:rsidR="008C37BC" w:rsidRPr="008C37BC" w:rsidRDefault="008C37BC" w:rsidP="002F74DD">
      <w:pPr>
        <w:pStyle w:val="Bullet"/>
      </w:pPr>
      <w:r w:rsidRPr="008C37BC">
        <w:t>30 per cent or more if their business had an aggregated annual turnover of $1 billion or less.</w:t>
      </w:r>
    </w:p>
    <w:p w14:paraId="0A4252BB" w14:textId="77777777" w:rsidR="008C37BC" w:rsidRPr="008C37BC" w:rsidRDefault="008C37BC" w:rsidP="002F74DD">
      <w:pPr>
        <w:pStyle w:val="Bullet"/>
      </w:pPr>
      <w:r w:rsidRPr="008C37BC">
        <w:t>15 per cent or more if they were a registered charity with the ACNC (excluding schools and universities).</w:t>
      </w:r>
    </w:p>
    <w:bookmarkEnd w:id="31"/>
    <w:p w14:paraId="2D6C7639" w14:textId="5B1692A3" w:rsidR="008C37BC" w:rsidRPr="008C37BC" w:rsidRDefault="008C37BC" w:rsidP="008C37BC">
      <w:r w:rsidRPr="008C37BC">
        <w:t>A two</w:t>
      </w:r>
      <w:r w:rsidR="00B81949">
        <w:noBreakHyphen/>
      </w:r>
      <w:r w:rsidRPr="008C37BC">
        <w:t xml:space="preserve">tiered payment was also introduced to better align the payment with the hours worked by employees and eligible business participants (see </w:t>
      </w:r>
      <w:r w:rsidRPr="008C37BC">
        <w:fldChar w:fldCharType="begin"/>
      </w:r>
      <w:r w:rsidRPr="008C37BC">
        <w:instrText xml:space="preserve"> REF _Ref145506426 \h  \* MERGEFORMAT </w:instrText>
      </w:r>
      <w:r w:rsidRPr="008C37BC">
        <w:fldChar w:fldCharType="separate"/>
      </w:r>
      <w:r w:rsidR="005731D3" w:rsidRPr="008C37BC">
        <w:t xml:space="preserve">Table </w:t>
      </w:r>
      <w:r w:rsidR="005731D3">
        <w:t>3</w:t>
      </w:r>
      <w:r w:rsidRPr="008C37BC">
        <w:fldChar w:fldCharType="end"/>
      </w:r>
      <w:r w:rsidRPr="008C37BC">
        <w:t>).</w:t>
      </w:r>
    </w:p>
    <w:p w14:paraId="35003B94" w14:textId="324595D4" w:rsidR="008C37BC" w:rsidRPr="008C37BC" w:rsidRDefault="008C37BC" w:rsidP="00137801">
      <w:pPr>
        <w:pStyle w:val="TableMainHeading"/>
        <w:rPr>
          <w:iCs/>
        </w:rPr>
      </w:pPr>
      <w:bookmarkStart w:id="32" w:name="_Ref145506426"/>
      <w:bookmarkStart w:id="33" w:name="_Ref145506415"/>
      <w:bookmarkStart w:id="34" w:name="_Toc146785873"/>
      <w:bookmarkStart w:id="35" w:name="_Toc147474741"/>
      <w:r w:rsidRPr="008C37BC">
        <w:lastRenderedPageBreak/>
        <w:t xml:space="preserve">Table </w:t>
      </w:r>
      <w:r>
        <w:fldChar w:fldCharType="begin"/>
      </w:r>
      <w:r>
        <w:instrText>SEQ Table \* ARABIC</w:instrText>
      </w:r>
      <w:r>
        <w:fldChar w:fldCharType="separate"/>
      </w:r>
      <w:r w:rsidR="005731D3">
        <w:rPr>
          <w:noProof/>
        </w:rPr>
        <w:t>3</w:t>
      </w:r>
      <w:r>
        <w:fldChar w:fldCharType="end"/>
      </w:r>
      <w:bookmarkEnd w:id="32"/>
      <w:r w:rsidRPr="008C37BC">
        <w:t xml:space="preserve">: </w:t>
      </w:r>
      <w:proofErr w:type="spellStart"/>
      <w:r w:rsidRPr="008C37BC">
        <w:t>JobKeeper</w:t>
      </w:r>
      <w:proofErr w:type="spellEnd"/>
      <w:r w:rsidRPr="008C37BC">
        <w:rPr>
          <w:iCs/>
        </w:rPr>
        <w:t xml:space="preserve"> payment rates</w:t>
      </w:r>
      <w:bookmarkEnd w:id="33"/>
      <w:bookmarkEnd w:id="34"/>
      <w:bookmarkEnd w:id="35"/>
    </w:p>
    <w:tbl>
      <w:tblPr>
        <w:tblStyle w:val="TableGridLight"/>
        <w:tblpPr w:leftFromText="180" w:rightFromText="180" w:vertAnchor="text" w:horzAnchor="margin" w:tblpX="-289" w:tblpY="34"/>
        <w:tblW w:w="5000" w:type="pct"/>
        <w:tblLook w:val="04A0" w:firstRow="1" w:lastRow="0" w:firstColumn="1" w:lastColumn="0" w:noHBand="0" w:noVBand="1"/>
      </w:tblPr>
      <w:tblGrid>
        <w:gridCol w:w="2045"/>
        <w:gridCol w:w="3675"/>
        <w:gridCol w:w="3341"/>
      </w:tblGrid>
      <w:tr w:rsidR="008C37BC" w:rsidRPr="008C37BC" w14:paraId="49D6C57A" w14:textId="77777777" w:rsidTr="00327A26">
        <w:trPr>
          <w:trHeight w:val="283"/>
        </w:trPr>
        <w:tc>
          <w:tcPr>
            <w:tcW w:w="2154" w:type="dxa"/>
            <w:shd w:val="clear" w:color="auto" w:fill="B2CEBF" w:themeFill="accent2" w:themeFillTint="66"/>
          </w:tcPr>
          <w:p w14:paraId="64FA728E" w14:textId="77777777" w:rsidR="008C37BC" w:rsidRPr="008C37BC" w:rsidRDefault="008C37BC" w:rsidP="005B1F15">
            <w:pPr>
              <w:pStyle w:val="TableTextLeft"/>
              <w:rPr>
                <w:rFonts w:eastAsiaTheme="minorHAnsi"/>
              </w:rPr>
            </w:pPr>
            <w:proofErr w:type="spellStart"/>
            <w:r w:rsidRPr="008C37BC">
              <w:rPr>
                <w:rFonts w:eastAsiaTheme="minorHAnsi"/>
              </w:rPr>
              <w:t>JobKeeper</w:t>
            </w:r>
            <w:proofErr w:type="spellEnd"/>
            <w:r w:rsidRPr="008C37BC">
              <w:rPr>
                <w:rFonts w:eastAsiaTheme="minorHAnsi"/>
              </w:rPr>
              <w:t xml:space="preserve"> Phase 1</w:t>
            </w:r>
          </w:p>
        </w:tc>
        <w:tc>
          <w:tcPr>
            <w:tcW w:w="8047" w:type="dxa"/>
            <w:gridSpan w:val="2"/>
            <w:shd w:val="clear" w:color="auto" w:fill="B2CEBF" w:themeFill="accent2" w:themeFillTint="66"/>
          </w:tcPr>
          <w:p w14:paraId="7709B0F6" w14:textId="77777777" w:rsidR="008C37BC" w:rsidRPr="008C37BC" w:rsidRDefault="008C37BC" w:rsidP="005B1F15">
            <w:pPr>
              <w:pStyle w:val="TableTextLeft"/>
              <w:rPr>
                <w:rFonts w:eastAsiaTheme="minorHAnsi"/>
              </w:rPr>
            </w:pPr>
            <w:r w:rsidRPr="008C37BC">
              <w:rPr>
                <w:rFonts w:eastAsiaTheme="minorHAnsi"/>
              </w:rPr>
              <w:t>Flat payment</w:t>
            </w:r>
          </w:p>
        </w:tc>
      </w:tr>
      <w:tr w:rsidR="008C37BC" w:rsidRPr="008C37BC" w14:paraId="6963E371" w14:textId="77777777" w:rsidTr="00D77202">
        <w:trPr>
          <w:trHeight w:val="666"/>
        </w:trPr>
        <w:tc>
          <w:tcPr>
            <w:tcW w:w="2154" w:type="dxa"/>
          </w:tcPr>
          <w:p w14:paraId="4F62B9C1" w14:textId="0DE5D6A6" w:rsidR="008C37BC" w:rsidRPr="008C37BC" w:rsidRDefault="008C37BC" w:rsidP="005B1F15">
            <w:pPr>
              <w:pStyle w:val="TableTextLeft"/>
              <w:rPr>
                <w:rFonts w:eastAsiaTheme="minorHAnsi"/>
              </w:rPr>
            </w:pPr>
            <w:r w:rsidRPr="008C37BC">
              <w:rPr>
                <w:rFonts w:eastAsiaTheme="minorHAnsi"/>
              </w:rPr>
              <w:t>28</w:t>
            </w:r>
            <w:r w:rsidR="00C9280D">
              <w:rPr>
                <w:rFonts w:eastAsiaTheme="minorHAnsi"/>
              </w:rPr>
              <w:t> </w:t>
            </w:r>
            <w:r w:rsidRPr="008C37BC">
              <w:rPr>
                <w:rFonts w:eastAsiaTheme="minorHAnsi"/>
              </w:rPr>
              <w:t>March</w:t>
            </w:r>
            <w:r w:rsidR="00C9280D">
              <w:rPr>
                <w:rFonts w:eastAsiaTheme="minorHAnsi"/>
              </w:rPr>
              <w:t> </w:t>
            </w:r>
            <w:r w:rsidRPr="008C37BC">
              <w:rPr>
                <w:rFonts w:eastAsiaTheme="minorHAnsi"/>
              </w:rPr>
              <w:t>2020 to 27 September</w:t>
            </w:r>
            <w:r w:rsidR="00C9280D">
              <w:rPr>
                <w:rFonts w:eastAsiaTheme="minorHAnsi"/>
              </w:rPr>
              <w:t> </w:t>
            </w:r>
            <w:r w:rsidRPr="008C37BC">
              <w:rPr>
                <w:rFonts w:eastAsiaTheme="minorHAnsi"/>
              </w:rPr>
              <w:t>2020</w:t>
            </w:r>
          </w:p>
        </w:tc>
        <w:tc>
          <w:tcPr>
            <w:tcW w:w="8047" w:type="dxa"/>
            <w:gridSpan w:val="2"/>
          </w:tcPr>
          <w:p w14:paraId="197CF230" w14:textId="77777777" w:rsidR="008C37BC" w:rsidRPr="008C37BC" w:rsidRDefault="008C37BC" w:rsidP="005B1F15">
            <w:pPr>
              <w:pStyle w:val="TableTextLeft"/>
              <w:rPr>
                <w:rFonts w:eastAsiaTheme="minorHAnsi"/>
              </w:rPr>
            </w:pPr>
            <w:r w:rsidRPr="008C37BC">
              <w:rPr>
                <w:rFonts w:eastAsiaTheme="minorHAnsi"/>
              </w:rPr>
              <w:t xml:space="preserve">The payment was a flat rate of $1,500 per fortnight for all eligible employees, regardless of hours usually worked. </w:t>
            </w:r>
          </w:p>
        </w:tc>
      </w:tr>
      <w:tr w:rsidR="008C37BC" w:rsidRPr="008C37BC" w14:paraId="2D76E4D8" w14:textId="77777777" w:rsidTr="00327A26">
        <w:trPr>
          <w:trHeight w:val="227"/>
        </w:trPr>
        <w:tc>
          <w:tcPr>
            <w:tcW w:w="2154" w:type="dxa"/>
            <w:shd w:val="clear" w:color="auto" w:fill="B2CEBF" w:themeFill="accent2" w:themeFillTint="66"/>
          </w:tcPr>
          <w:p w14:paraId="3819553F" w14:textId="77777777" w:rsidR="008C37BC" w:rsidRPr="008C37BC" w:rsidRDefault="008C37BC" w:rsidP="005B1F15">
            <w:pPr>
              <w:pStyle w:val="TableTextLeft"/>
              <w:rPr>
                <w:rFonts w:eastAsiaTheme="minorHAnsi"/>
              </w:rPr>
            </w:pPr>
            <w:proofErr w:type="spellStart"/>
            <w:r w:rsidRPr="008C37BC">
              <w:rPr>
                <w:rFonts w:eastAsiaTheme="minorHAnsi"/>
              </w:rPr>
              <w:t>JobKeeper</w:t>
            </w:r>
            <w:proofErr w:type="spellEnd"/>
            <w:r w:rsidRPr="008C37BC">
              <w:rPr>
                <w:rFonts w:eastAsiaTheme="minorHAnsi"/>
              </w:rPr>
              <w:t xml:space="preserve"> Extension (Phase 2)</w:t>
            </w:r>
          </w:p>
        </w:tc>
        <w:tc>
          <w:tcPr>
            <w:tcW w:w="4220" w:type="dxa"/>
            <w:shd w:val="clear" w:color="auto" w:fill="B2CEBF" w:themeFill="accent2" w:themeFillTint="66"/>
          </w:tcPr>
          <w:p w14:paraId="3EE81AA4" w14:textId="77777777" w:rsidR="008C37BC" w:rsidRPr="008C37BC" w:rsidRDefault="008C37BC" w:rsidP="005B1F15">
            <w:pPr>
              <w:pStyle w:val="TableTextLeft"/>
              <w:rPr>
                <w:rFonts w:eastAsiaTheme="minorHAnsi"/>
              </w:rPr>
            </w:pPr>
            <w:r w:rsidRPr="008C37BC">
              <w:rPr>
                <w:rFonts w:eastAsiaTheme="minorHAnsi"/>
              </w:rPr>
              <w:t>Tier 1</w:t>
            </w:r>
          </w:p>
        </w:tc>
        <w:tc>
          <w:tcPr>
            <w:tcW w:w="3827" w:type="dxa"/>
            <w:shd w:val="clear" w:color="auto" w:fill="B2CEBF" w:themeFill="accent2" w:themeFillTint="66"/>
          </w:tcPr>
          <w:p w14:paraId="6952EDBA" w14:textId="7E69A6F2" w:rsidR="008C37BC" w:rsidRPr="008C37BC" w:rsidRDefault="008C37BC" w:rsidP="005B1F15">
            <w:pPr>
              <w:pStyle w:val="TableTextLeft"/>
              <w:rPr>
                <w:rFonts w:eastAsiaTheme="minorHAnsi"/>
              </w:rPr>
            </w:pPr>
            <w:r w:rsidRPr="008C37BC">
              <w:rPr>
                <w:rFonts w:eastAsiaTheme="minorHAnsi"/>
              </w:rPr>
              <w:t>Tier 2</w:t>
            </w:r>
          </w:p>
        </w:tc>
      </w:tr>
      <w:tr w:rsidR="008C37BC" w:rsidRPr="008C37BC" w14:paraId="75842731" w14:textId="77777777" w:rsidTr="00D77202">
        <w:trPr>
          <w:trHeight w:val="170"/>
        </w:trPr>
        <w:tc>
          <w:tcPr>
            <w:tcW w:w="2154" w:type="dxa"/>
          </w:tcPr>
          <w:p w14:paraId="4535F801" w14:textId="77777777" w:rsidR="008C37BC" w:rsidRPr="008C37BC" w:rsidRDefault="008C37BC" w:rsidP="005B1F15">
            <w:pPr>
              <w:pStyle w:val="TableTextLeft"/>
              <w:rPr>
                <w:rFonts w:eastAsiaTheme="minorHAnsi"/>
              </w:rPr>
            </w:pPr>
            <w:r w:rsidRPr="008C37BC">
              <w:rPr>
                <w:rFonts w:eastAsiaTheme="minorHAnsi"/>
              </w:rPr>
              <w:t>Part 1:</w:t>
            </w:r>
          </w:p>
          <w:p w14:paraId="4278076B" w14:textId="5D669B63" w:rsidR="008C37BC" w:rsidRPr="008C37BC" w:rsidRDefault="008C37BC" w:rsidP="005B1F15">
            <w:pPr>
              <w:pStyle w:val="TableTextLeft"/>
              <w:rPr>
                <w:rFonts w:eastAsiaTheme="minorHAnsi"/>
              </w:rPr>
            </w:pPr>
            <w:r w:rsidRPr="008C37BC">
              <w:rPr>
                <w:rFonts w:eastAsiaTheme="minorHAnsi"/>
              </w:rPr>
              <w:t>28 September</w:t>
            </w:r>
            <w:r w:rsidR="00C9280D">
              <w:rPr>
                <w:rFonts w:eastAsiaTheme="minorHAnsi"/>
              </w:rPr>
              <w:t> </w:t>
            </w:r>
            <w:r w:rsidRPr="008C37BC">
              <w:rPr>
                <w:rFonts w:eastAsiaTheme="minorHAnsi"/>
              </w:rPr>
              <w:t>2020 to 3 January</w:t>
            </w:r>
            <w:r w:rsidR="00C9280D">
              <w:rPr>
                <w:rFonts w:eastAsiaTheme="minorHAnsi"/>
              </w:rPr>
              <w:t> </w:t>
            </w:r>
            <w:r w:rsidRPr="008C37BC">
              <w:rPr>
                <w:rFonts w:eastAsiaTheme="minorHAnsi"/>
              </w:rPr>
              <w:t>2021</w:t>
            </w:r>
          </w:p>
        </w:tc>
        <w:tc>
          <w:tcPr>
            <w:tcW w:w="4220" w:type="dxa"/>
          </w:tcPr>
          <w:p w14:paraId="11C17189" w14:textId="76EE6F7F" w:rsidR="008C37BC" w:rsidRPr="008C37BC" w:rsidRDefault="008C37BC" w:rsidP="005B1F15">
            <w:pPr>
              <w:pStyle w:val="TableTextLeft"/>
              <w:rPr>
                <w:rFonts w:eastAsiaTheme="minorHAnsi"/>
              </w:rPr>
            </w:pPr>
            <w:r w:rsidRPr="008C37BC">
              <w:rPr>
                <w:rFonts w:eastAsiaTheme="minorHAnsi"/>
              </w:rPr>
              <w:t xml:space="preserve">The payment rate was $1,200 per fortnight for all eligible employees who, in the </w:t>
            </w:r>
            <w:r w:rsidR="008A16A0">
              <w:rPr>
                <w:rFonts w:eastAsiaTheme="minorHAnsi"/>
              </w:rPr>
              <w:t>4</w:t>
            </w:r>
            <w:r w:rsidRPr="008C37BC">
              <w:rPr>
                <w:rFonts w:eastAsiaTheme="minorHAnsi"/>
              </w:rPr>
              <w:t xml:space="preserve"> weekly pay periods before the reference period, were working in the business or not</w:t>
            </w:r>
            <w:r w:rsidR="00B81949">
              <w:rPr>
                <w:rFonts w:eastAsiaTheme="minorHAnsi"/>
              </w:rPr>
              <w:noBreakHyphen/>
            </w:r>
            <w:r w:rsidRPr="008C37BC">
              <w:rPr>
                <w:rFonts w:eastAsiaTheme="minorHAnsi"/>
              </w:rPr>
              <w:t>for</w:t>
            </w:r>
            <w:r w:rsidR="00B81949">
              <w:rPr>
                <w:rFonts w:eastAsiaTheme="minorHAnsi"/>
              </w:rPr>
              <w:noBreakHyphen/>
            </w:r>
            <w:r w:rsidRPr="008C37BC">
              <w:rPr>
                <w:rFonts w:eastAsiaTheme="minorHAnsi"/>
              </w:rPr>
              <w:t xml:space="preserve">profit for 20 hours or more a week on average and for business participants who were actively engaged in the business for 20 hours or more per week. </w:t>
            </w:r>
          </w:p>
        </w:tc>
        <w:tc>
          <w:tcPr>
            <w:tcW w:w="3827" w:type="dxa"/>
          </w:tcPr>
          <w:p w14:paraId="452D4A32" w14:textId="74F145B4" w:rsidR="008C37BC" w:rsidRPr="008C37BC" w:rsidRDefault="008C37BC" w:rsidP="005B1F15">
            <w:pPr>
              <w:pStyle w:val="TableTextLeft"/>
              <w:rPr>
                <w:rFonts w:eastAsiaTheme="minorHAnsi"/>
              </w:rPr>
            </w:pPr>
            <w:r w:rsidRPr="008C37BC">
              <w:rPr>
                <w:rFonts w:eastAsiaTheme="minorHAnsi"/>
              </w:rPr>
              <w:t>A lower payment $750 per fortnight for employees who were working in the business or not</w:t>
            </w:r>
            <w:r w:rsidR="00B81949">
              <w:rPr>
                <w:rFonts w:eastAsiaTheme="minorHAnsi"/>
              </w:rPr>
              <w:noBreakHyphen/>
            </w:r>
            <w:r w:rsidRPr="008C37BC">
              <w:rPr>
                <w:rFonts w:eastAsiaTheme="minorHAnsi"/>
              </w:rPr>
              <w:t>for</w:t>
            </w:r>
            <w:r w:rsidR="00B81949">
              <w:rPr>
                <w:rFonts w:eastAsiaTheme="minorHAnsi"/>
              </w:rPr>
              <w:noBreakHyphen/>
            </w:r>
            <w:r w:rsidRPr="008C37BC">
              <w:rPr>
                <w:rFonts w:eastAsiaTheme="minorHAnsi"/>
              </w:rPr>
              <w:t>profit for less than 20 hours a week on average and business participants who were actively engaged in the business less than 20 hours per week in the reference period.</w:t>
            </w:r>
          </w:p>
        </w:tc>
      </w:tr>
      <w:tr w:rsidR="008C37BC" w:rsidRPr="008C37BC" w14:paraId="78151A9D" w14:textId="77777777" w:rsidTr="00D77202">
        <w:trPr>
          <w:trHeight w:val="666"/>
        </w:trPr>
        <w:tc>
          <w:tcPr>
            <w:tcW w:w="2154" w:type="dxa"/>
          </w:tcPr>
          <w:p w14:paraId="69E08A7E" w14:textId="77777777" w:rsidR="008C37BC" w:rsidRPr="008C37BC" w:rsidRDefault="008C37BC" w:rsidP="005B1F15">
            <w:pPr>
              <w:pStyle w:val="TableTextLeft"/>
              <w:rPr>
                <w:rFonts w:eastAsiaTheme="minorHAnsi"/>
              </w:rPr>
            </w:pPr>
            <w:r w:rsidRPr="008C37BC">
              <w:rPr>
                <w:rFonts w:eastAsiaTheme="minorHAnsi"/>
              </w:rPr>
              <w:t>Part 2:</w:t>
            </w:r>
          </w:p>
          <w:p w14:paraId="662E022D" w14:textId="77777777" w:rsidR="008C37BC" w:rsidRPr="008C37BC" w:rsidRDefault="008C37BC" w:rsidP="005B1F15">
            <w:pPr>
              <w:pStyle w:val="TableTextLeft"/>
              <w:rPr>
                <w:rFonts w:eastAsiaTheme="minorHAnsi"/>
              </w:rPr>
            </w:pPr>
            <w:r w:rsidRPr="008C37BC">
              <w:rPr>
                <w:rFonts w:eastAsiaTheme="minorHAnsi"/>
              </w:rPr>
              <w:t>4 January 2021 to 28 March 2021</w:t>
            </w:r>
          </w:p>
        </w:tc>
        <w:tc>
          <w:tcPr>
            <w:tcW w:w="4220" w:type="dxa"/>
          </w:tcPr>
          <w:p w14:paraId="0E166299" w14:textId="00E4AA9C" w:rsidR="008C37BC" w:rsidRPr="008C37BC" w:rsidRDefault="008C37BC" w:rsidP="005B1F15">
            <w:pPr>
              <w:pStyle w:val="TableTextLeft"/>
              <w:rPr>
                <w:rFonts w:eastAsiaTheme="minorHAnsi"/>
              </w:rPr>
            </w:pPr>
            <w:r w:rsidRPr="008C37BC">
              <w:rPr>
                <w:rFonts w:eastAsiaTheme="minorHAnsi"/>
              </w:rPr>
              <w:t xml:space="preserve">The payment rate was $1,000 per fortnight for all eligible employees who, in the </w:t>
            </w:r>
            <w:r w:rsidR="008A16A0">
              <w:rPr>
                <w:rFonts w:eastAsiaTheme="minorHAnsi"/>
              </w:rPr>
              <w:t>4</w:t>
            </w:r>
            <w:r w:rsidRPr="008C37BC">
              <w:rPr>
                <w:rFonts w:eastAsiaTheme="minorHAnsi"/>
              </w:rPr>
              <w:t xml:space="preserve"> weekly pay periods before the reference period, were working in the business or not</w:t>
            </w:r>
            <w:r w:rsidR="00B81949">
              <w:rPr>
                <w:rFonts w:eastAsiaTheme="minorHAnsi"/>
              </w:rPr>
              <w:noBreakHyphen/>
            </w:r>
            <w:r w:rsidRPr="008C37BC">
              <w:rPr>
                <w:rFonts w:eastAsiaTheme="minorHAnsi"/>
              </w:rPr>
              <w:t>for</w:t>
            </w:r>
            <w:r w:rsidR="00B81949">
              <w:rPr>
                <w:rFonts w:eastAsiaTheme="minorHAnsi"/>
              </w:rPr>
              <w:noBreakHyphen/>
            </w:r>
            <w:r w:rsidRPr="008C37BC">
              <w:rPr>
                <w:rFonts w:eastAsiaTheme="minorHAnsi"/>
              </w:rPr>
              <w:t xml:space="preserve">profit for 20 hours or more a week on average and for business participants who were actively engaged in the business for 20 hours or more per week. </w:t>
            </w:r>
          </w:p>
        </w:tc>
        <w:tc>
          <w:tcPr>
            <w:tcW w:w="3827" w:type="dxa"/>
          </w:tcPr>
          <w:p w14:paraId="0BD150CA" w14:textId="738B1663" w:rsidR="008C37BC" w:rsidRPr="008C37BC" w:rsidRDefault="008C37BC" w:rsidP="005B1F15">
            <w:pPr>
              <w:pStyle w:val="TableTextLeft"/>
              <w:rPr>
                <w:rFonts w:eastAsiaTheme="minorHAnsi"/>
              </w:rPr>
            </w:pPr>
            <w:r w:rsidRPr="008C37BC">
              <w:rPr>
                <w:rFonts w:eastAsiaTheme="minorHAnsi"/>
              </w:rPr>
              <w:t>A lower payment of $650 per fortnight for employees who were working in the business or not</w:t>
            </w:r>
            <w:r w:rsidR="00B81949">
              <w:rPr>
                <w:rFonts w:eastAsiaTheme="minorHAnsi"/>
              </w:rPr>
              <w:noBreakHyphen/>
            </w:r>
            <w:r w:rsidRPr="008C37BC">
              <w:rPr>
                <w:rFonts w:eastAsiaTheme="minorHAnsi"/>
              </w:rPr>
              <w:t>for</w:t>
            </w:r>
            <w:r w:rsidR="00B81949">
              <w:rPr>
                <w:rFonts w:eastAsiaTheme="minorHAnsi"/>
              </w:rPr>
              <w:noBreakHyphen/>
            </w:r>
            <w:r w:rsidRPr="008C37BC">
              <w:rPr>
                <w:rFonts w:eastAsiaTheme="minorHAnsi"/>
              </w:rPr>
              <w:t>profit for less than 20 hours a week on average and business participants who were actively engaged in the business for less than 20</w:t>
            </w:r>
            <w:r w:rsidR="00830EC1">
              <w:rPr>
                <w:rFonts w:eastAsiaTheme="minorHAnsi"/>
              </w:rPr>
              <w:t> </w:t>
            </w:r>
            <w:r w:rsidRPr="008C37BC">
              <w:rPr>
                <w:rFonts w:eastAsiaTheme="minorHAnsi"/>
              </w:rPr>
              <w:t>hours per week in the reference period.</w:t>
            </w:r>
          </w:p>
        </w:tc>
      </w:tr>
    </w:tbl>
    <w:p w14:paraId="232970C3" w14:textId="77777777" w:rsidR="00790C13" w:rsidRDefault="00790C13" w:rsidP="00790C13">
      <w:bookmarkStart w:id="36" w:name="_Toc146785821"/>
    </w:p>
    <w:p w14:paraId="65CA79D6" w14:textId="2E191E14" w:rsidR="00E46C0F" w:rsidRDefault="00E46C0F">
      <w:pPr>
        <w:spacing w:after="160" w:line="259" w:lineRule="auto"/>
      </w:pPr>
      <w:r>
        <w:br w:type="page"/>
      </w:r>
    </w:p>
    <w:p w14:paraId="2536F5C6" w14:textId="77777777" w:rsidR="008C37BC" w:rsidRPr="008C37BC" w:rsidRDefault="008C37BC" w:rsidP="00C724EB">
      <w:pPr>
        <w:pStyle w:val="Heading2"/>
      </w:pPr>
      <w:bookmarkStart w:id="37" w:name="_Toc147820835"/>
      <w:r w:rsidRPr="008C37BC">
        <w:lastRenderedPageBreak/>
        <w:t xml:space="preserve">Coverage of </w:t>
      </w:r>
      <w:proofErr w:type="spellStart"/>
      <w:r w:rsidRPr="008C37BC">
        <w:t>JobKeeper</w:t>
      </w:r>
      <w:bookmarkEnd w:id="36"/>
      <w:bookmarkEnd w:id="37"/>
      <w:proofErr w:type="spellEnd"/>
    </w:p>
    <w:tbl>
      <w:tblPr>
        <w:tblStyle w:val="TableGrid"/>
        <w:tblW w:w="0" w:type="auto"/>
        <w:tblLook w:val="04A0" w:firstRow="1" w:lastRow="0" w:firstColumn="1" w:lastColumn="0" w:noHBand="0" w:noVBand="1"/>
      </w:tblPr>
      <w:tblGrid>
        <w:gridCol w:w="9070"/>
      </w:tblGrid>
      <w:tr w:rsidR="008C37BC" w:rsidRPr="008C37BC" w14:paraId="74507505" w14:textId="77777777">
        <w:trPr>
          <w:cnfStyle w:val="100000000000" w:firstRow="1" w:lastRow="0" w:firstColumn="0" w:lastColumn="0" w:oddVBand="0" w:evenVBand="0" w:oddHBand="0" w:evenHBand="0" w:firstRowFirstColumn="0" w:firstRowLastColumn="0" w:lastRowFirstColumn="0" w:lastRowLastColumn="0"/>
        </w:trPr>
        <w:tc>
          <w:tcPr>
            <w:tcW w:w="9070" w:type="dxa"/>
          </w:tcPr>
          <w:p w14:paraId="487F67D3" w14:textId="7AE17F9F" w:rsidR="008C37BC" w:rsidRPr="008C37BC" w:rsidRDefault="008C37BC" w:rsidP="00DA1430">
            <w:pPr>
              <w:pStyle w:val="KeyPointsHeading"/>
            </w:pPr>
            <w:r w:rsidRPr="008C37BC">
              <w:t xml:space="preserve">Key </w:t>
            </w:r>
            <w:r w:rsidR="00F879D0">
              <w:t>p</w:t>
            </w:r>
            <w:r w:rsidRPr="008C37BC">
              <w:t>oints</w:t>
            </w:r>
          </w:p>
          <w:p w14:paraId="5ABEDAA6" w14:textId="43BFC983" w:rsidR="008C37BC" w:rsidRPr="008C37BC" w:rsidRDefault="008C37BC" w:rsidP="00844B1A">
            <w:pPr>
              <w:pStyle w:val="Bullet"/>
              <w:rPr>
                <w:rFonts w:asciiTheme="majorHAnsi" w:hAnsiTheme="majorHAnsi" w:cstheme="majorHAnsi"/>
                <w:b w:val="0"/>
                <w:sz w:val="22"/>
                <w:szCs w:val="22"/>
              </w:rPr>
            </w:pP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had an extensive reach throughout the Australian economy. During the first phase of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(28</w:t>
            </w:r>
            <w:r w:rsidR="00C9280D">
              <w:rPr>
                <w:rFonts w:asciiTheme="majorHAnsi" w:hAnsiTheme="majorHAnsi" w:cstheme="majorHAnsi"/>
                <w:b w:val="0"/>
                <w:sz w:val="22"/>
                <w:szCs w:val="22"/>
              </w:rPr>
              <w:t> </w:t>
            </w:r>
            <w:r w:rsidRPr="008C37BC">
              <w:rPr>
                <w:rFonts w:asciiTheme="majorHAnsi" w:hAnsiTheme="majorHAnsi" w:cstheme="majorHAnsi"/>
                <w:b w:val="0"/>
                <w:sz w:val="22"/>
                <w:szCs w:val="22"/>
              </w:rPr>
              <w:t>March – 27</w:t>
            </w:r>
            <w:r w:rsidR="00C9280D">
              <w:rPr>
                <w:rFonts w:asciiTheme="majorHAnsi" w:hAnsiTheme="majorHAnsi" w:cstheme="majorHAnsi"/>
                <w:b w:val="0"/>
                <w:sz w:val="22"/>
                <w:szCs w:val="22"/>
              </w:rPr>
              <w:t> </w:t>
            </w:r>
            <w:r w:rsidRPr="008C37BC">
              <w:rPr>
                <w:rFonts w:asciiTheme="majorHAnsi" w:hAnsiTheme="majorHAnsi" w:cstheme="majorHAnsi"/>
                <w:b w:val="0"/>
                <w:sz w:val="22"/>
                <w:szCs w:val="22"/>
              </w:rPr>
              <w:t>September</w:t>
            </w:r>
            <w:r w:rsidR="00C9280D">
              <w:rPr>
                <w:rFonts w:asciiTheme="majorHAnsi" w:hAnsiTheme="majorHAnsi" w:cstheme="majorHAnsi"/>
                <w:b w:val="0"/>
                <w:sz w:val="22"/>
                <w:szCs w:val="22"/>
              </w:rPr>
              <w:t> </w:t>
            </w:r>
            <w:r w:rsidRPr="008C37BC">
              <w:rPr>
                <w:rFonts w:asciiTheme="majorHAnsi" w:hAnsiTheme="majorHAnsi" w:cstheme="majorHAnsi"/>
                <w:b w:val="0"/>
                <w:sz w:val="22"/>
                <w:szCs w:val="22"/>
              </w:rPr>
              <w:t>2020), the program supported approximately one</w:t>
            </w:r>
            <w:r w:rsidR="00B81949">
              <w:rPr>
                <w:rFonts w:asciiTheme="majorHAnsi" w:hAnsiTheme="majorHAnsi" w:cstheme="majorHAnsi"/>
                <w:b w:val="0"/>
                <w:sz w:val="22"/>
                <w:szCs w:val="22"/>
              </w:rPr>
              <w:noBreakHyphen/>
            </w:r>
            <w:r w:rsidRPr="008C37BC">
              <w:rPr>
                <w:rFonts w:asciiTheme="majorHAnsi" w:hAnsiTheme="majorHAnsi" w:cstheme="majorHAnsi"/>
                <w:b w:val="0"/>
                <w:sz w:val="22"/>
                <w:szCs w:val="22"/>
              </w:rPr>
              <w:t>third of all Australian businesses and jobs</w:t>
            </w:r>
            <w:r w:rsidR="00B81949">
              <w:rPr>
                <w:rFonts w:asciiTheme="majorHAnsi" w:hAnsiTheme="majorHAnsi" w:cstheme="majorHAnsi"/>
                <w:b w:val="0"/>
                <w:sz w:val="22"/>
                <w:szCs w:val="22"/>
              </w:rPr>
              <w:t xml:space="preserve"> – </w:t>
            </w:r>
            <w:r w:rsidRPr="008C37BC">
              <w:rPr>
                <w:rFonts w:asciiTheme="majorHAnsi" w:hAnsiTheme="majorHAnsi" w:cstheme="majorHAnsi"/>
                <w:b w:val="0"/>
                <w:sz w:val="22"/>
                <w:szCs w:val="22"/>
              </w:rPr>
              <w:t xml:space="preserve">according to ATO data, </w:t>
            </w:r>
            <w:r w:rsidR="008A16A0">
              <w:rPr>
                <w:rFonts w:asciiTheme="majorHAnsi" w:hAnsiTheme="majorHAnsi" w:cstheme="majorHAnsi"/>
                <w:b w:val="0"/>
                <w:sz w:val="22"/>
                <w:szCs w:val="22"/>
              </w:rPr>
              <w:t>4</w:t>
            </w:r>
            <w:r w:rsidR="00E149D0">
              <w:rPr>
                <w:rFonts w:asciiTheme="majorHAnsi" w:hAnsiTheme="majorHAnsi" w:cstheme="majorHAnsi"/>
                <w:b w:val="0"/>
                <w:sz w:val="22"/>
                <w:szCs w:val="22"/>
              </w:rPr>
              <w:t> </w:t>
            </w:r>
            <w:r w:rsidRPr="008C37BC">
              <w:rPr>
                <w:rFonts w:asciiTheme="majorHAnsi" w:hAnsiTheme="majorHAnsi" w:cstheme="majorHAnsi"/>
                <w:b w:val="0"/>
                <w:sz w:val="22"/>
                <w:szCs w:val="22"/>
              </w:rPr>
              <w:t>million individuals and one</w:t>
            </w:r>
            <w:r w:rsidR="00E149D0">
              <w:rPr>
                <w:rFonts w:asciiTheme="majorHAnsi" w:hAnsiTheme="majorHAnsi" w:cstheme="majorHAnsi"/>
                <w:b w:val="0"/>
                <w:sz w:val="22"/>
                <w:szCs w:val="22"/>
              </w:rPr>
              <w:t> </w:t>
            </w:r>
            <w:r w:rsidRPr="008C37BC">
              <w:rPr>
                <w:rFonts w:asciiTheme="majorHAnsi" w:hAnsiTheme="majorHAnsi" w:cstheme="majorHAnsi"/>
                <w:b w:val="0"/>
                <w:sz w:val="22"/>
                <w:szCs w:val="22"/>
              </w:rPr>
              <w:t xml:space="preserve">million businesses were supported in one or more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fortnights.</w:t>
            </w:r>
          </w:p>
          <w:p w14:paraId="66D6F9B4" w14:textId="583FFA89" w:rsidR="008C37BC" w:rsidRPr="008C37BC" w:rsidRDefault="008C37BC" w:rsidP="00844B1A">
            <w:pPr>
              <w:pStyle w:val="Bullet"/>
              <w:rPr>
                <w:rFonts w:asciiTheme="majorHAnsi" w:hAnsiTheme="majorHAnsi" w:cstheme="majorHAnsi"/>
                <w:b w:val="0"/>
                <w:sz w:val="22"/>
                <w:szCs w:val="22"/>
              </w:rPr>
            </w:pPr>
            <w:r w:rsidRPr="008C37BC">
              <w:rPr>
                <w:rFonts w:asciiTheme="majorHAnsi" w:hAnsiTheme="majorHAnsi" w:cstheme="majorHAnsi"/>
                <w:b w:val="0"/>
                <w:sz w:val="22"/>
                <w:szCs w:val="22"/>
              </w:rPr>
              <w:t>Small businesses (turnover less than $10</w:t>
            </w:r>
            <w:r w:rsidR="002D60DE">
              <w:rPr>
                <w:rFonts w:asciiTheme="majorHAnsi" w:hAnsiTheme="majorHAnsi" w:cstheme="majorHAnsi"/>
                <w:b w:val="0"/>
                <w:sz w:val="22"/>
                <w:szCs w:val="22"/>
              </w:rPr>
              <w:t> </w:t>
            </w:r>
            <w:r w:rsidRPr="008C37BC">
              <w:rPr>
                <w:rFonts w:asciiTheme="majorHAnsi" w:hAnsiTheme="majorHAnsi" w:cstheme="majorHAnsi"/>
                <w:b w:val="0"/>
                <w:sz w:val="22"/>
                <w:szCs w:val="22"/>
              </w:rPr>
              <w:t xml:space="preserve">million) comprised over 96 per cent of recipient entities and received more than 60 per cent of all payments. </w:t>
            </w:r>
          </w:p>
          <w:p w14:paraId="603661B4" w14:textId="3AF68C6F" w:rsidR="008C37BC" w:rsidRPr="008C37BC" w:rsidRDefault="008C37BC" w:rsidP="00844B1A">
            <w:pPr>
              <w:pStyle w:val="Bullet"/>
              <w:rPr>
                <w:rFonts w:asciiTheme="majorHAnsi" w:hAnsiTheme="majorHAnsi" w:cstheme="majorHAnsi"/>
                <w:b w:val="0"/>
                <w:sz w:val="22"/>
                <w:szCs w:val="22"/>
              </w:rPr>
            </w:pPr>
            <w:r w:rsidRPr="008C37BC">
              <w:rPr>
                <w:rFonts w:asciiTheme="majorHAnsi" w:hAnsiTheme="majorHAnsi" w:cstheme="majorHAnsi"/>
                <w:b w:val="0"/>
                <w:sz w:val="22"/>
                <w:szCs w:val="22"/>
              </w:rPr>
              <w:t>The industries most affected by pandemic</w:t>
            </w:r>
            <w:r w:rsidR="00B81949">
              <w:rPr>
                <w:rFonts w:asciiTheme="majorHAnsi" w:hAnsiTheme="majorHAnsi" w:cstheme="majorHAnsi"/>
                <w:b w:val="0"/>
                <w:sz w:val="22"/>
                <w:szCs w:val="22"/>
              </w:rPr>
              <w:noBreakHyphen/>
            </w:r>
            <w:r w:rsidRPr="008C37BC">
              <w:rPr>
                <w:rFonts w:asciiTheme="majorHAnsi" w:hAnsiTheme="majorHAnsi" w:cstheme="majorHAnsi"/>
                <w:b w:val="0"/>
                <w:sz w:val="22"/>
                <w:szCs w:val="22"/>
              </w:rPr>
              <w:t xml:space="preserve">related restrictions had the largest share of businesses and employees covered; they included accommodation and food services, construction, and arts and recreation services. </w:t>
            </w:r>
          </w:p>
          <w:p w14:paraId="214F2523" w14:textId="1794924A" w:rsidR="008C37BC" w:rsidRPr="008C37BC" w:rsidRDefault="008C37BC" w:rsidP="00844B1A">
            <w:pPr>
              <w:pStyle w:val="Bullet"/>
            </w:pPr>
            <w:r w:rsidRPr="008C37BC">
              <w:rPr>
                <w:rFonts w:asciiTheme="majorHAnsi" w:hAnsiTheme="majorHAnsi" w:cstheme="majorHAnsi"/>
                <w:b w:val="0"/>
                <w:sz w:val="22"/>
                <w:szCs w:val="22"/>
              </w:rPr>
              <w:t xml:space="preserve">Coverage of individuals supported by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was relatively more evenly distributed across regions than it was across industries, with Victoria exhibiting higher coverage than other states in the extension phase due to lockdowns. Relative to pre</w:t>
            </w:r>
            <w:r w:rsidR="00B81949">
              <w:rPr>
                <w:rFonts w:asciiTheme="majorHAnsi" w:hAnsiTheme="majorHAnsi" w:cstheme="majorHAnsi"/>
                <w:b w:val="0"/>
                <w:sz w:val="22"/>
                <w:szCs w:val="22"/>
              </w:rPr>
              <w:noBreakHyphen/>
            </w:r>
            <w:r w:rsidRPr="008C37BC">
              <w:rPr>
                <w:rFonts w:asciiTheme="majorHAnsi" w:hAnsiTheme="majorHAnsi" w:cstheme="majorHAnsi"/>
                <w:b w:val="0"/>
                <w:sz w:val="22"/>
                <w:szCs w:val="22"/>
              </w:rPr>
              <w:t xml:space="preserve">pandemic employment levels, more men received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payments than women.</w:t>
            </w:r>
          </w:p>
        </w:tc>
      </w:tr>
    </w:tbl>
    <w:p w14:paraId="242CE7A8" w14:textId="77777777" w:rsidR="00B34B15" w:rsidRDefault="00B34B15" w:rsidP="00B34B15">
      <w:pPr>
        <w:pStyle w:val="SingleParagraph"/>
      </w:pPr>
    </w:p>
    <w:p w14:paraId="4DA641B1" w14:textId="132F99D3" w:rsidR="008C37BC" w:rsidRPr="008C37BC" w:rsidRDefault="008C37BC" w:rsidP="008C37BC">
      <w:r w:rsidRPr="008C37BC">
        <w:t xml:space="preserve">This section presents key summary statistics on the program focusing on the businesses and individuals that received </w:t>
      </w:r>
      <w:proofErr w:type="spellStart"/>
      <w:r w:rsidRPr="008C37BC">
        <w:t>JobKeeper</w:t>
      </w:r>
      <w:proofErr w:type="spellEnd"/>
      <w:r w:rsidRPr="008C37BC">
        <w:t xml:space="preserve"> payments.</w:t>
      </w:r>
      <w:r w:rsidRPr="008C37BC">
        <w:rPr>
          <w:vertAlign w:val="superscript"/>
        </w:rPr>
        <w:footnoteReference w:id="7"/>
      </w:r>
    </w:p>
    <w:p w14:paraId="7E330D52" w14:textId="77777777" w:rsidR="008C37BC" w:rsidRPr="008C37BC" w:rsidRDefault="008C37BC" w:rsidP="00E37317">
      <w:pPr>
        <w:pStyle w:val="Heading3"/>
      </w:pPr>
      <w:bookmarkStart w:id="38" w:name="_Toc144482321"/>
      <w:bookmarkStart w:id="39" w:name="_Toc144728246"/>
      <w:bookmarkStart w:id="40" w:name="_Toc144482323"/>
      <w:bookmarkStart w:id="41" w:name="_Toc144728248"/>
      <w:bookmarkStart w:id="42" w:name="_Toc146785822"/>
      <w:bookmarkStart w:id="43" w:name="_Toc147820836"/>
      <w:bookmarkEnd w:id="38"/>
      <w:bookmarkEnd w:id="39"/>
      <w:bookmarkEnd w:id="40"/>
      <w:bookmarkEnd w:id="41"/>
      <w:r w:rsidRPr="008C37BC">
        <w:t>Individual characteristics</w:t>
      </w:r>
      <w:bookmarkEnd w:id="42"/>
      <w:bookmarkEnd w:id="43"/>
    </w:p>
    <w:p w14:paraId="079303D2" w14:textId="0E3C3816" w:rsidR="008C37BC" w:rsidRPr="008C37BC" w:rsidRDefault="008C37BC" w:rsidP="00DF44B7">
      <w:r w:rsidRPr="008C37BC">
        <w:fldChar w:fldCharType="begin"/>
      </w:r>
      <w:r w:rsidRPr="008C37BC">
        <w:instrText xml:space="preserve"> REF _Ref146034201 \h </w:instrText>
      </w:r>
      <w:r w:rsidRPr="008C37BC">
        <w:fldChar w:fldCharType="separate"/>
      </w:r>
      <w:r w:rsidR="005731D3" w:rsidRPr="008C37BC">
        <w:t xml:space="preserve">Figure </w:t>
      </w:r>
      <w:r w:rsidR="005731D3">
        <w:rPr>
          <w:noProof/>
        </w:rPr>
        <w:t>1</w:t>
      </w:r>
      <w:r w:rsidRPr="008C37BC">
        <w:fldChar w:fldCharType="end"/>
      </w:r>
      <w:r w:rsidRPr="008C37BC">
        <w:t xml:space="preserve"> shows the shares of employment and </w:t>
      </w:r>
      <w:proofErr w:type="spellStart"/>
      <w:r w:rsidRPr="008C37BC">
        <w:t>JobKeeper</w:t>
      </w:r>
      <w:proofErr w:type="spellEnd"/>
      <w:r w:rsidRPr="008C37BC">
        <w:t xml:space="preserve"> receipt by age and gender. Younger workers aged between 15 and 34 accounted for around 35 per cent of the </w:t>
      </w:r>
      <w:proofErr w:type="spellStart"/>
      <w:r w:rsidRPr="008C37BC">
        <w:t>JobKeeper</w:t>
      </w:r>
      <w:proofErr w:type="spellEnd"/>
      <w:r w:rsidRPr="008C37BC">
        <w:t xml:space="preserve"> population during the initial phase, despite representing just under 40 per cent of the pre</w:t>
      </w:r>
      <w:r w:rsidR="00B81949">
        <w:noBreakHyphen/>
      </w:r>
      <w:r w:rsidRPr="008C37BC">
        <w:t>pandemic workforce and over 50 per cent of lost work hours during the June and September</w:t>
      </w:r>
      <w:r w:rsidR="00C9280D">
        <w:t> </w:t>
      </w:r>
      <w:r w:rsidRPr="008C37BC">
        <w:t xml:space="preserve">2020 quarters. On average, 55 per cent of </w:t>
      </w:r>
      <w:proofErr w:type="spellStart"/>
      <w:r w:rsidRPr="008C37BC">
        <w:t>JobKeeper</w:t>
      </w:r>
      <w:proofErr w:type="spellEnd"/>
      <w:r w:rsidRPr="008C37BC">
        <w:t xml:space="preserve"> recipients were male and 45 per cent were female, compared with male and female pre</w:t>
      </w:r>
      <w:r w:rsidR="00B81949">
        <w:noBreakHyphen/>
      </w:r>
      <w:r w:rsidRPr="008C37BC">
        <w:t>pandemic shares of employment of 52.9 per cent and 47.1 per cent respectively.</w:t>
      </w:r>
    </w:p>
    <w:p w14:paraId="2E063AAD" w14:textId="46A80144" w:rsidR="008C37BC" w:rsidRPr="008C37BC" w:rsidRDefault="008C37BC" w:rsidP="008C37BC">
      <w:proofErr w:type="spellStart"/>
      <w:r w:rsidRPr="008C37BC">
        <w:t>JobKeeper</w:t>
      </w:r>
      <w:proofErr w:type="spellEnd"/>
      <w:r w:rsidRPr="008C37BC">
        <w:t xml:space="preserve"> recipients as a share of pre</w:t>
      </w:r>
      <w:r w:rsidR="00B81949">
        <w:noBreakHyphen/>
      </w:r>
      <w:r w:rsidRPr="008C37BC">
        <w:t xml:space="preserve">pandemic employment declined in the </w:t>
      </w:r>
      <w:proofErr w:type="spellStart"/>
      <w:r w:rsidRPr="008C37BC">
        <w:t>JobKeeper</w:t>
      </w:r>
      <w:proofErr w:type="spellEnd"/>
      <w:r w:rsidRPr="008C37BC">
        <w:t xml:space="preserve"> extension. Coverage more than halved from 28 per cent of pre</w:t>
      </w:r>
      <w:r w:rsidR="00B81949">
        <w:noBreakHyphen/>
      </w:r>
      <w:r w:rsidRPr="008C37BC">
        <w:t xml:space="preserve">pandemic employment in the first phase of </w:t>
      </w:r>
      <w:proofErr w:type="spellStart"/>
      <w:r w:rsidRPr="008C37BC">
        <w:t>JobKeeper</w:t>
      </w:r>
      <w:proofErr w:type="spellEnd"/>
      <w:r w:rsidRPr="008C37BC">
        <w:t xml:space="preserve"> to 12 per cent in the first </w:t>
      </w:r>
      <w:r w:rsidR="00265A7F">
        <w:t>3</w:t>
      </w:r>
      <w:r w:rsidRPr="008C37BC">
        <w:t xml:space="preserve"> months of the extension phase, before declining again to 8 per cent in the second </w:t>
      </w:r>
      <w:r w:rsidR="00265A7F">
        <w:t>3</w:t>
      </w:r>
      <w:r w:rsidRPr="008C37BC">
        <w:t xml:space="preserve"> months of the extension phase.</w:t>
      </w:r>
    </w:p>
    <w:p w14:paraId="4005B8D8" w14:textId="77777777" w:rsidR="008C37BC" w:rsidRPr="008C37BC" w:rsidRDefault="008C37BC" w:rsidP="008C37BC"/>
    <w:p w14:paraId="36910093" w14:textId="004B2973" w:rsidR="008C37BC" w:rsidRPr="008C37BC" w:rsidRDefault="008C37BC" w:rsidP="00995EDF">
      <w:pPr>
        <w:pStyle w:val="ChartMainHeading"/>
      </w:pPr>
      <w:bookmarkStart w:id="44" w:name="_Ref146034201"/>
      <w:bookmarkStart w:id="45" w:name="_Toc146785854"/>
      <w:bookmarkStart w:id="46" w:name="_Toc147494737"/>
      <w:r w:rsidRPr="008C37BC">
        <w:lastRenderedPageBreak/>
        <w:t xml:space="preserve">Figure </w:t>
      </w:r>
      <w:r>
        <w:fldChar w:fldCharType="begin"/>
      </w:r>
      <w:r>
        <w:instrText>SEQ Figure \* ARABIC</w:instrText>
      </w:r>
      <w:r>
        <w:fldChar w:fldCharType="separate"/>
      </w:r>
      <w:r w:rsidR="005731D3">
        <w:rPr>
          <w:noProof/>
        </w:rPr>
        <w:t>1</w:t>
      </w:r>
      <w:r>
        <w:fldChar w:fldCharType="end"/>
      </w:r>
      <w:bookmarkEnd w:id="44"/>
      <w:r w:rsidRPr="008C37BC">
        <w:t xml:space="preserve">: </w:t>
      </w:r>
      <w:proofErr w:type="spellStart"/>
      <w:r w:rsidRPr="008C37BC">
        <w:t>JobKeeper</w:t>
      </w:r>
      <w:proofErr w:type="spellEnd"/>
      <w:r w:rsidRPr="008C37BC">
        <w:t xml:space="preserve"> individuals by sex and age</w:t>
      </w:r>
      <w:bookmarkEnd w:id="45"/>
      <w:bookmarkEnd w:id="46"/>
    </w:p>
    <w:tbl>
      <w:tblPr>
        <w:tblW w:w="5000" w:type="pct"/>
        <w:tblLayout w:type="fixed"/>
        <w:tblLook w:val="01E0" w:firstRow="1" w:lastRow="1" w:firstColumn="1" w:lastColumn="1" w:noHBand="0" w:noVBand="0"/>
      </w:tblPr>
      <w:tblGrid>
        <w:gridCol w:w="4534"/>
        <w:gridCol w:w="4537"/>
      </w:tblGrid>
      <w:tr w:rsidR="008C37BC" w:rsidRPr="008C37BC" w14:paraId="18B799AF" w14:textId="77777777">
        <w:trPr>
          <w:cantSplit/>
          <w:trHeight w:val="3950"/>
        </w:trPr>
        <w:tc>
          <w:tcPr>
            <w:tcW w:w="2499" w:type="pct"/>
          </w:tcPr>
          <w:p w14:paraId="73CFD387" w14:textId="1F5A3467" w:rsidR="008C37BC" w:rsidRPr="008C37BC" w:rsidRDefault="008C37BC" w:rsidP="00E73FCD">
            <w:pPr>
              <w:pStyle w:val="ChartSecondHeading"/>
              <w:numPr>
                <w:ilvl w:val="0"/>
                <w:numId w:val="32"/>
              </w:numPr>
            </w:pPr>
            <w:r w:rsidRPr="008C37BC">
              <w:br w:type="page"/>
            </w:r>
            <w:proofErr w:type="spellStart"/>
            <w:r w:rsidRPr="008C37BC">
              <w:t>JobKeeper</w:t>
            </w:r>
            <w:proofErr w:type="spellEnd"/>
            <w:r w:rsidRPr="008C37BC">
              <w:t xml:space="preserve"> receipt by sex (share of pre</w:t>
            </w:r>
            <w:r w:rsidR="00B81949">
              <w:noBreakHyphen/>
            </w:r>
            <w:r w:rsidRPr="008C37BC">
              <w:rPr>
                <w:iCs/>
              </w:rPr>
              <w:t>pandemic</w:t>
            </w:r>
            <w:r w:rsidRPr="008C37BC">
              <w:t xml:space="preserve"> employment)</w:t>
            </w:r>
          </w:p>
          <w:p w14:paraId="06F2D0DE" w14:textId="28ADD75B" w:rsidR="008C37BC" w:rsidRPr="008C37BC" w:rsidRDefault="007055A7" w:rsidP="008C37BC">
            <w:pPr>
              <w:rPr>
                <w:b/>
              </w:rPr>
            </w:pPr>
            <w:r>
              <w:rPr>
                <w:b/>
                <w:noProof/>
              </w:rPr>
              <w:drawing>
                <wp:inline distT="0" distB="0" distL="0" distR="0" wp14:anchorId="7C4FB932" wp14:editId="07D4660A">
                  <wp:extent cx="2804160" cy="2548255"/>
                  <wp:effectExtent l="0" t="0" r="0" b="4445"/>
                  <wp:docPr id="1" name="Picture 1" descr="Figure 1.a is a column chart showing the share of female and male recipients of JobKeeper as a proportion of pre-pandemic employment. Proportionately more males than females received JobKeeper in both the initial and extension pha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a is a column chart showing the share of female and male recipients of JobKeeper as a proportion of pre-pandemic employment. Proportionately more males than females received JobKeeper in both the initial and extension phases. "/>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04160" cy="2548255"/>
                          </a:xfrm>
                          <a:prstGeom prst="rect">
                            <a:avLst/>
                          </a:prstGeom>
                          <a:noFill/>
                        </pic:spPr>
                      </pic:pic>
                    </a:graphicData>
                  </a:graphic>
                </wp:inline>
              </w:drawing>
            </w:r>
          </w:p>
        </w:tc>
        <w:tc>
          <w:tcPr>
            <w:tcW w:w="2501" w:type="pct"/>
          </w:tcPr>
          <w:p w14:paraId="2C437AA3" w14:textId="7A347FE1" w:rsidR="008C37BC" w:rsidRPr="008C37BC" w:rsidRDefault="008C37BC" w:rsidP="00E73FCD">
            <w:pPr>
              <w:pStyle w:val="ChartSecondHeading"/>
              <w:numPr>
                <w:ilvl w:val="0"/>
                <w:numId w:val="32"/>
              </w:numPr>
            </w:pPr>
            <w:proofErr w:type="spellStart"/>
            <w:r w:rsidRPr="008C37BC">
              <w:t>JobKeeper</w:t>
            </w:r>
            <w:proofErr w:type="spellEnd"/>
            <w:r w:rsidRPr="008C37BC">
              <w:t xml:space="preserve"> receipt by age (share of overall payments)</w:t>
            </w:r>
          </w:p>
          <w:p w14:paraId="33C49C94" w14:textId="7A3BDE71" w:rsidR="008C37BC" w:rsidRPr="008C37BC" w:rsidRDefault="00F129DE" w:rsidP="008C37BC">
            <w:pPr>
              <w:rPr>
                <w:b/>
              </w:rPr>
            </w:pPr>
            <w:r>
              <w:rPr>
                <w:b/>
                <w:noProof/>
              </w:rPr>
              <w:drawing>
                <wp:inline distT="0" distB="0" distL="0" distR="0" wp14:anchorId="05890737" wp14:editId="367142B8">
                  <wp:extent cx="2773680" cy="2536190"/>
                  <wp:effectExtent l="0" t="0" r="7620" b="0"/>
                  <wp:docPr id="2" name="Picture 2" descr="Figure 1.b is a column chart showing the share of JobKeeper recipients by age. JobKeeper recipients were most likely to be aged 25 to 54 in both the initial and extension ph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1.b is a column chart showing the share of JobKeeper recipients by age. JobKeeper recipients were most likely to be aged 25 to 54 in both the initial and extension phases"/>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73680" cy="2536190"/>
                          </a:xfrm>
                          <a:prstGeom prst="rect">
                            <a:avLst/>
                          </a:prstGeom>
                          <a:noFill/>
                        </pic:spPr>
                      </pic:pic>
                    </a:graphicData>
                  </a:graphic>
                </wp:inline>
              </w:drawing>
            </w:r>
          </w:p>
        </w:tc>
      </w:tr>
    </w:tbl>
    <w:p w14:paraId="568F7FBA" w14:textId="397E9F01" w:rsidR="008C37BC" w:rsidRPr="008C37BC" w:rsidRDefault="008C37BC" w:rsidP="0098378E">
      <w:pPr>
        <w:pStyle w:val="ChartorTable-Source"/>
      </w:pPr>
      <w:r w:rsidRPr="008C37BC">
        <w:t>Source: ATO Taxation Statistics 2019</w:t>
      </w:r>
      <w:r w:rsidR="00B57FAB">
        <w:t>–</w:t>
      </w:r>
      <w:r w:rsidRPr="008C37BC">
        <w:t>20</w:t>
      </w:r>
      <w:r w:rsidR="00B02011">
        <w:t>;</w:t>
      </w:r>
      <w:r w:rsidRPr="008C37BC">
        <w:t xml:space="preserve"> ABS Labour Force</w:t>
      </w:r>
      <w:r w:rsidR="0098378E">
        <w:t>,</w:t>
      </w:r>
      <w:r w:rsidR="001C7E80">
        <w:t xml:space="preserve"> Australia,</w:t>
      </w:r>
      <w:r w:rsidR="0098378E">
        <w:t xml:space="preserve"> Detailed</w:t>
      </w:r>
      <w:r w:rsidRPr="008C37BC">
        <w:t>.</w:t>
      </w:r>
    </w:p>
    <w:p w14:paraId="5A23E267" w14:textId="748AC3F0" w:rsidR="008C37BC" w:rsidRPr="008C37BC" w:rsidRDefault="008C37BC" w:rsidP="008C37BC">
      <w:r w:rsidRPr="008C37BC">
        <w:t>In the extension phase, a higher proportion of recipients were male than in the initial phase, as male</w:t>
      </w:r>
      <w:r w:rsidR="00B81949">
        <w:noBreakHyphen/>
      </w:r>
      <w:r w:rsidRPr="008C37BC">
        <w:t>dominated industries such as construction continued to be significantly impacted by the pandemic. The extension phase also introduced a tiered payment system based on previous hours worked. Overall, 87 per cent of individuals claimed Tier 1 payments and 13 per cent claimed Tier 2 payments. Those that claimed Tier 1 payments were more likely to be male (62 per cent) than female (38 per cent), which is roughly consistent with rates of full</w:t>
      </w:r>
      <w:r w:rsidR="00B81949">
        <w:noBreakHyphen/>
      </w:r>
      <w:r w:rsidRPr="008C37BC">
        <w:t>time and part</w:t>
      </w:r>
      <w:r w:rsidR="00B81949">
        <w:noBreakHyphen/>
      </w:r>
      <w:r w:rsidRPr="008C37BC">
        <w:t>time employment by gender. Tier 2 recipients were also more likely to be younger (15</w:t>
      </w:r>
      <w:r w:rsidR="00B81949">
        <w:noBreakHyphen/>
      </w:r>
      <w:r w:rsidRPr="008C37BC">
        <w:t>24 years old) and older (over 65</w:t>
      </w:r>
      <w:r w:rsidR="00830EC1">
        <w:t> </w:t>
      </w:r>
      <w:r w:rsidRPr="008C37BC">
        <w:t xml:space="preserve">years). </w:t>
      </w:r>
    </w:p>
    <w:p w14:paraId="2DB16F79" w14:textId="77777777" w:rsidR="008C37BC" w:rsidRPr="008C37BC" w:rsidRDefault="008C37BC" w:rsidP="00E37317">
      <w:pPr>
        <w:pStyle w:val="Heading3"/>
      </w:pPr>
      <w:bookmarkStart w:id="47" w:name="_Toc146785823"/>
      <w:bookmarkStart w:id="48" w:name="_Toc147820837"/>
      <w:r w:rsidRPr="008C37BC">
        <w:t>Business characteristics</w:t>
      </w:r>
      <w:bookmarkEnd w:id="47"/>
      <w:bookmarkEnd w:id="48"/>
    </w:p>
    <w:p w14:paraId="0B0E3792" w14:textId="628C8F5C" w:rsidR="008C37BC" w:rsidRDefault="008C37BC" w:rsidP="00DF44B7">
      <w:r w:rsidRPr="008C37BC">
        <w:t xml:space="preserve">The support largely flowed to small businesses. Table </w:t>
      </w:r>
      <w:r w:rsidR="003B266F">
        <w:t>4</w:t>
      </w:r>
      <w:r w:rsidRPr="008C37BC">
        <w:t xml:space="preserve"> presents an overview of the distribution of payments by entity size across the entire lifespan of the program. In the first phase, over 80 per cent of payments went to businesses with a turnover less than $50</w:t>
      </w:r>
      <w:r w:rsidR="002B7C75">
        <w:t> </w:t>
      </w:r>
      <w:r w:rsidRPr="008C37BC">
        <w:t>million and not</w:t>
      </w:r>
      <w:r w:rsidR="00B81949">
        <w:noBreakHyphen/>
      </w:r>
      <w:r w:rsidRPr="008C37BC">
        <w:t>for</w:t>
      </w:r>
      <w:r w:rsidR="00B81949">
        <w:noBreakHyphen/>
      </w:r>
      <w:r w:rsidRPr="008C37BC">
        <w:t>profits. The largest businesses, with a turnover above $250</w:t>
      </w:r>
      <w:r w:rsidR="009E31D7">
        <w:t> </w:t>
      </w:r>
      <w:r w:rsidRPr="008C37BC">
        <w:t>million, only received around 11</w:t>
      </w:r>
      <w:r w:rsidR="006532E6">
        <w:t> </w:t>
      </w:r>
      <w:r w:rsidRPr="008C37BC">
        <w:t>per</w:t>
      </w:r>
      <w:r w:rsidR="006532E6">
        <w:t> </w:t>
      </w:r>
      <w:r w:rsidRPr="008C37BC">
        <w:t xml:space="preserve">cent of payments and accounted for 0.2 per cent of recipient entities. Sole traders were the most common entity type. These patterns continued in the extension phase. </w:t>
      </w:r>
    </w:p>
    <w:p w14:paraId="11D342AF" w14:textId="77777777" w:rsidR="0087598D" w:rsidRDefault="0087598D">
      <w:pPr>
        <w:spacing w:after="160" w:line="259" w:lineRule="auto"/>
      </w:pPr>
      <w:bookmarkStart w:id="49" w:name="_Toc147474742"/>
      <w:r>
        <w:rPr>
          <w:b/>
        </w:rPr>
        <w:br w:type="page"/>
      </w:r>
    </w:p>
    <w:p w14:paraId="646479B1" w14:textId="08480AE2" w:rsidR="00B34952" w:rsidRDefault="00B34952" w:rsidP="00137801">
      <w:pPr>
        <w:pStyle w:val="TableMainHeading"/>
      </w:pPr>
      <w:r>
        <w:lastRenderedPageBreak/>
        <w:t xml:space="preserve">Table </w:t>
      </w:r>
      <w:r>
        <w:fldChar w:fldCharType="begin"/>
      </w:r>
      <w:r>
        <w:instrText>SEQ Table \* ARABIC</w:instrText>
      </w:r>
      <w:r>
        <w:fldChar w:fldCharType="separate"/>
      </w:r>
      <w:r w:rsidR="005731D3">
        <w:rPr>
          <w:noProof/>
        </w:rPr>
        <w:t>4</w:t>
      </w:r>
      <w:r>
        <w:fldChar w:fldCharType="end"/>
      </w:r>
      <w:r>
        <w:t xml:space="preserve">: </w:t>
      </w:r>
      <w:proofErr w:type="spellStart"/>
      <w:r w:rsidRPr="00C76FDE">
        <w:t>JobKeeper</w:t>
      </w:r>
      <w:proofErr w:type="spellEnd"/>
      <w:r w:rsidRPr="00C76FDE">
        <w:t xml:space="preserve"> payments by business size</w:t>
      </w:r>
      <w:bookmarkEnd w:id="49"/>
    </w:p>
    <w:tbl>
      <w:tblPr>
        <w:tblStyle w:val="CET1"/>
        <w:tblW w:w="5000" w:type="pct"/>
        <w:tblLook w:val="04A0" w:firstRow="1" w:lastRow="0" w:firstColumn="1" w:lastColumn="0" w:noHBand="0" w:noVBand="1"/>
      </w:tblPr>
      <w:tblGrid>
        <w:gridCol w:w="1679"/>
        <w:gridCol w:w="1696"/>
        <w:gridCol w:w="1811"/>
        <w:gridCol w:w="1988"/>
        <w:gridCol w:w="1897"/>
      </w:tblGrid>
      <w:tr w:rsidR="005E214D" w:rsidRPr="008C37BC" w14:paraId="597231FA" w14:textId="77777777" w:rsidTr="00B34952">
        <w:trPr>
          <w:cnfStyle w:val="100000000000" w:firstRow="1" w:lastRow="0" w:firstColumn="0" w:lastColumn="0" w:oddVBand="0" w:evenVBand="0" w:oddHBand="0" w:evenHBand="0" w:firstRowFirstColumn="0" w:firstRowLastColumn="0" w:lastRowFirstColumn="0" w:lastRowLastColumn="0"/>
          <w:trHeight w:val="341"/>
        </w:trPr>
        <w:tc>
          <w:tcPr>
            <w:tcW w:w="1678" w:type="dxa"/>
            <w:hideMark/>
          </w:tcPr>
          <w:p w14:paraId="512CCCF0" w14:textId="77777777" w:rsidR="008C37BC" w:rsidRPr="008C37BC" w:rsidRDefault="008C37BC" w:rsidP="002B069A">
            <w:pPr>
              <w:pStyle w:val="TableColumnHeadingCentred"/>
            </w:pPr>
            <w:r w:rsidRPr="008C37BC">
              <w:t>Entity size</w:t>
            </w:r>
          </w:p>
        </w:tc>
        <w:tc>
          <w:tcPr>
            <w:tcW w:w="1696" w:type="dxa"/>
            <w:hideMark/>
          </w:tcPr>
          <w:p w14:paraId="3EBF06BA" w14:textId="77777777" w:rsidR="008C37BC" w:rsidRPr="008C37BC" w:rsidRDefault="008C37BC" w:rsidP="002B069A">
            <w:pPr>
              <w:pStyle w:val="TableColumnHeadingCentred"/>
            </w:pPr>
            <w:r w:rsidRPr="008C37BC">
              <w:t>Entities</w:t>
            </w:r>
          </w:p>
        </w:tc>
        <w:tc>
          <w:tcPr>
            <w:tcW w:w="1811" w:type="dxa"/>
            <w:hideMark/>
          </w:tcPr>
          <w:p w14:paraId="4171EADB" w14:textId="77777777" w:rsidR="008C37BC" w:rsidRPr="008C37BC" w:rsidRDefault="008C37BC" w:rsidP="002B069A">
            <w:pPr>
              <w:pStyle w:val="TableColumnHeadingCentred"/>
            </w:pPr>
            <w:r w:rsidRPr="008C37BC">
              <w:t>%</w:t>
            </w:r>
          </w:p>
        </w:tc>
        <w:tc>
          <w:tcPr>
            <w:tcW w:w="1988" w:type="dxa"/>
            <w:noWrap/>
            <w:hideMark/>
          </w:tcPr>
          <w:p w14:paraId="4A4BB2DE" w14:textId="77777777" w:rsidR="008C37BC" w:rsidRPr="008C37BC" w:rsidRDefault="008C37BC" w:rsidP="002B069A">
            <w:pPr>
              <w:pStyle w:val="TableColumnHeadingCentred"/>
            </w:pPr>
            <w:r w:rsidRPr="008C37BC">
              <w:t>Net Payment $b</w:t>
            </w:r>
          </w:p>
        </w:tc>
        <w:tc>
          <w:tcPr>
            <w:tcW w:w="1897" w:type="dxa"/>
            <w:hideMark/>
          </w:tcPr>
          <w:p w14:paraId="5519CA49" w14:textId="77777777" w:rsidR="008C37BC" w:rsidRPr="008C37BC" w:rsidRDefault="008C37BC" w:rsidP="002B069A">
            <w:pPr>
              <w:pStyle w:val="TableColumnHeadingCentred"/>
            </w:pPr>
            <w:r w:rsidRPr="008C37BC">
              <w:t>%</w:t>
            </w:r>
          </w:p>
        </w:tc>
      </w:tr>
      <w:tr w:rsidR="008C37BC" w:rsidRPr="008C37BC" w14:paraId="16E468D1" w14:textId="77777777" w:rsidTr="00B34952">
        <w:trPr>
          <w:cnfStyle w:val="000000100000" w:firstRow="0" w:lastRow="0" w:firstColumn="0" w:lastColumn="0" w:oddVBand="0" w:evenVBand="0" w:oddHBand="1" w:evenHBand="0" w:firstRowFirstColumn="0" w:firstRowLastColumn="0" w:lastRowFirstColumn="0" w:lastRowLastColumn="0"/>
          <w:trHeight w:val="290"/>
        </w:trPr>
        <w:tc>
          <w:tcPr>
            <w:tcW w:w="1678" w:type="dxa"/>
            <w:noWrap/>
            <w:hideMark/>
          </w:tcPr>
          <w:p w14:paraId="0CF42D66" w14:textId="77777777" w:rsidR="008C37BC" w:rsidRPr="008C37BC" w:rsidRDefault="008C37BC" w:rsidP="005B1F15">
            <w:pPr>
              <w:pStyle w:val="TableTextLeft"/>
            </w:pPr>
            <w:r w:rsidRPr="008C37BC">
              <w:t>A. Micro</w:t>
            </w:r>
          </w:p>
        </w:tc>
        <w:tc>
          <w:tcPr>
            <w:tcW w:w="1696" w:type="dxa"/>
            <w:noWrap/>
            <w:hideMark/>
          </w:tcPr>
          <w:p w14:paraId="0E7E52E9" w14:textId="77777777" w:rsidR="008C37BC" w:rsidRPr="008C37BC" w:rsidRDefault="008C37BC" w:rsidP="0074320F">
            <w:pPr>
              <w:pStyle w:val="TableTextLeft"/>
              <w:jc w:val="center"/>
            </w:pPr>
            <w:r w:rsidRPr="008C37BC">
              <w:t>961,238</w:t>
            </w:r>
          </w:p>
        </w:tc>
        <w:tc>
          <w:tcPr>
            <w:tcW w:w="1811" w:type="dxa"/>
            <w:noWrap/>
            <w:hideMark/>
          </w:tcPr>
          <w:p w14:paraId="1F3F789B" w14:textId="77777777" w:rsidR="008C37BC" w:rsidRPr="008C37BC" w:rsidRDefault="008C37BC" w:rsidP="0074320F">
            <w:pPr>
              <w:pStyle w:val="TableTextLeft"/>
              <w:jc w:val="center"/>
            </w:pPr>
            <w:r w:rsidRPr="008C37BC">
              <w:t>90.0%</w:t>
            </w:r>
          </w:p>
        </w:tc>
        <w:tc>
          <w:tcPr>
            <w:tcW w:w="1988" w:type="dxa"/>
            <w:noWrap/>
            <w:hideMark/>
          </w:tcPr>
          <w:p w14:paraId="6102A27B" w14:textId="77777777" w:rsidR="008C37BC" w:rsidRPr="008C37BC" w:rsidRDefault="008C37BC" w:rsidP="0074320F">
            <w:pPr>
              <w:pStyle w:val="TableTextLeft"/>
              <w:jc w:val="center"/>
            </w:pPr>
            <w:r w:rsidRPr="008C37BC">
              <w:t>39.15</w:t>
            </w:r>
          </w:p>
        </w:tc>
        <w:tc>
          <w:tcPr>
            <w:tcW w:w="1897" w:type="dxa"/>
            <w:noWrap/>
            <w:hideMark/>
          </w:tcPr>
          <w:p w14:paraId="3D203029" w14:textId="77777777" w:rsidR="008C37BC" w:rsidRPr="008C37BC" w:rsidRDefault="008C37BC" w:rsidP="0074320F">
            <w:pPr>
              <w:pStyle w:val="TableTextLeft"/>
              <w:jc w:val="center"/>
            </w:pPr>
            <w:r w:rsidRPr="008C37BC">
              <w:t>44.1%</w:t>
            </w:r>
          </w:p>
        </w:tc>
      </w:tr>
      <w:tr w:rsidR="008C37BC" w:rsidRPr="008C37BC" w14:paraId="5E5F4C67" w14:textId="77777777" w:rsidTr="00B34952">
        <w:trPr>
          <w:trHeight w:val="290"/>
        </w:trPr>
        <w:tc>
          <w:tcPr>
            <w:tcW w:w="1678" w:type="dxa"/>
            <w:noWrap/>
            <w:hideMark/>
          </w:tcPr>
          <w:p w14:paraId="5395DE2F" w14:textId="77777777" w:rsidR="008C37BC" w:rsidRPr="008C37BC" w:rsidRDefault="008C37BC" w:rsidP="005B1F15">
            <w:pPr>
              <w:pStyle w:val="TableTextLeft"/>
            </w:pPr>
            <w:r w:rsidRPr="008C37BC">
              <w:t>B. Small</w:t>
            </w:r>
          </w:p>
        </w:tc>
        <w:tc>
          <w:tcPr>
            <w:tcW w:w="1696" w:type="dxa"/>
            <w:noWrap/>
            <w:hideMark/>
          </w:tcPr>
          <w:p w14:paraId="37799D1F" w14:textId="77777777" w:rsidR="008C37BC" w:rsidRPr="008C37BC" w:rsidRDefault="008C37BC" w:rsidP="0074320F">
            <w:pPr>
              <w:pStyle w:val="TableTextLeft"/>
              <w:jc w:val="center"/>
            </w:pPr>
            <w:r w:rsidRPr="008C37BC">
              <w:t>66,750</w:t>
            </w:r>
          </w:p>
        </w:tc>
        <w:tc>
          <w:tcPr>
            <w:tcW w:w="1811" w:type="dxa"/>
            <w:noWrap/>
            <w:hideMark/>
          </w:tcPr>
          <w:p w14:paraId="4F8D8541" w14:textId="77777777" w:rsidR="008C37BC" w:rsidRPr="008C37BC" w:rsidRDefault="008C37BC" w:rsidP="0074320F">
            <w:pPr>
              <w:pStyle w:val="TableTextLeft"/>
              <w:jc w:val="center"/>
            </w:pPr>
            <w:r w:rsidRPr="008C37BC">
              <w:t>6.2%</w:t>
            </w:r>
          </w:p>
        </w:tc>
        <w:tc>
          <w:tcPr>
            <w:tcW w:w="1988" w:type="dxa"/>
            <w:noWrap/>
            <w:hideMark/>
          </w:tcPr>
          <w:p w14:paraId="033DE409" w14:textId="77777777" w:rsidR="008C37BC" w:rsidRPr="008C37BC" w:rsidRDefault="008C37BC" w:rsidP="0074320F">
            <w:pPr>
              <w:pStyle w:val="TableTextLeft"/>
              <w:jc w:val="center"/>
            </w:pPr>
            <w:r w:rsidRPr="008C37BC">
              <w:t>15.29</w:t>
            </w:r>
          </w:p>
        </w:tc>
        <w:tc>
          <w:tcPr>
            <w:tcW w:w="1897" w:type="dxa"/>
            <w:noWrap/>
            <w:hideMark/>
          </w:tcPr>
          <w:p w14:paraId="7861E371" w14:textId="77777777" w:rsidR="008C37BC" w:rsidRPr="008C37BC" w:rsidRDefault="008C37BC" w:rsidP="0074320F">
            <w:pPr>
              <w:pStyle w:val="TableTextLeft"/>
              <w:jc w:val="center"/>
            </w:pPr>
            <w:r w:rsidRPr="008C37BC">
              <w:t>17.2%</w:t>
            </w:r>
          </w:p>
        </w:tc>
      </w:tr>
      <w:tr w:rsidR="008C37BC" w:rsidRPr="008C37BC" w14:paraId="0E0F5E7E" w14:textId="77777777" w:rsidTr="00B34952">
        <w:trPr>
          <w:cnfStyle w:val="000000100000" w:firstRow="0" w:lastRow="0" w:firstColumn="0" w:lastColumn="0" w:oddVBand="0" w:evenVBand="0" w:oddHBand="1" w:evenHBand="0" w:firstRowFirstColumn="0" w:firstRowLastColumn="0" w:lastRowFirstColumn="0" w:lastRowLastColumn="0"/>
          <w:trHeight w:val="290"/>
        </w:trPr>
        <w:tc>
          <w:tcPr>
            <w:tcW w:w="1678" w:type="dxa"/>
            <w:noWrap/>
            <w:hideMark/>
          </w:tcPr>
          <w:p w14:paraId="090300FC" w14:textId="77777777" w:rsidR="008C37BC" w:rsidRPr="008C37BC" w:rsidRDefault="008C37BC" w:rsidP="005B1F15">
            <w:pPr>
              <w:pStyle w:val="TableTextLeft"/>
            </w:pPr>
            <w:r w:rsidRPr="008C37BC">
              <w:t>C. Medium</w:t>
            </w:r>
          </w:p>
        </w:tc>
        <w:tc>
          <w:tcPr>
            <w:tcW w:w="1696" w:type="dxa"/>
            <w:noWrap/>
            <w:hideMark/>
          </w:tcPr>
          <w:p w14:paraId="534976CC" w14:textId="77777777" w:rsidR="008C37BC" w:rsidRPr="008C37BC" w:rsidRDefault="008C37BC" w:rsidP="0074320F">
            <w:pPr>
              <w:pStyle w:val="TableTextLeft"/>
              <w:jc w:val="center"/>
            </w:pPr>
            <w:r w:rsidRPr="008C37BC">
              <w:t>16,802</w:t>
            </w:r>
          </w:p>
        </w:tc>
        <w:tc>
          <w:tcPr>
            <w:tcW w:w="1811" w:type="dxa"/>
            <w:noWrap/>
            <w:hideMark/>
          </w:tcPr>
          <w:p w14:paraId="445F533D" w14:textId="77777777" w:rsidR="008C37BC" w:rsidRPr="008C37BC" w:rsidRDefault="008C37BC" w:rsidP="0074320F">
            <w:pPr>
              <w:pStyle w:val="TableTextLeft"/>
              <w:jc w:val="center"/>
            </w:pPr>
            <w:r w:rsidRPr="008C37BC">
              <w:t>1.6%</w:t>
            </w:r>
          </w:p>
        </w:tc>
        <w:tc>
          <w:tcPr>
            <w:tcW w:w="1988" w:type="dxa"/>
            <w:noWrap/>
            <w:hideMark/>
          </w:tcPr>
          <w:p w14:paraId="180930EA" w14:textId="77777777" w:rsidR="008C37BC" w:rsidRPr="008C37BC" w:rsidRDefault="008C37BC" w:rsidP="0074320F">
            <w:pPr>
              <w:pStyle w:val="TableTextLeft"/>
              <w:jc w:val="center"/>
            </w:pPr>
            <w:r w:rsidRPr="008C37BC">
              <w:t>12.12</w:t>
            </w:r>
          </w:p>
        </w:tc>
        <w:tc>
          <w:tcPr>
            <w:tcW w:w="1897" w:type="dxa"/>
            <w:noWrap/>
            <w:hideMark/>
          </w:tcPr>
          <w:p w14:paraId="33A64E1C" w14:textId="77777777" w:rsidR="008C37BC" w:rsidRPr="008C37BC" w:rsidRDefault="008C37BC" w:rsidP="0074320F">
            <w:pPr>
              <w:pStyle w:val="TableTextLeft"/>
              <w:jc w:val="center"/>
            </w:pPr>
            <w:r w:rsidRPr="008C37BC">
              <w:t>13.6%</w:t>
            </w:r>
          </w:p>
        </w:tc>
      </w:tr>
      <w:tr w:rsidR="008C37BC" w:rsidRPr="008C37BC" w14:paraId="4854236D" w14:textId="77777777" w:rsidTr="00B34952">
        <w:trPr>
          <w:trHeight w:val="290"/>
        </w:trPr>
        <w:tc>
          <w:tcPr>
            <w:tcW w:w="1678" w:type="dxa"/>
            <w:noWrap/>
            <w:hideMark/>
          </w:tcPr>
          <w:p w14:paraId="7EA8C4D6" w14:textId="77777777" w:rsidR="008C37BC" w:rsidRPr="008C37BC" w:rsidRDefault="008C37BC" w:rsidP="005B1F15">
            <w:pPr>
              <w:pStyle w:val="TableTextLeft"/>
            </w:pPr>
            <w:r w:rsidRPr="008C37BC">
              <w:t>D. Large</w:t>
            </w:r>
          </w:p>
        </w:tc>
        <w:tc>
          <w:tcPr>
            <w:tcW w:w="1696" w:type="dxa"/>
            <w:noWrap/>
            <w:hideMark/>
          </w:tcPr>
          <w:p w14:paraId="2B94475F" w14:textId="77777777" w:rsidR="008C37BC" w:rsidRPr="008C37BC" w:rsidRDefault="008C37BC" w:rsidP="0074320F">
            <w:pPr>
              <w:pStyle w:val="TableTextLeft"/>
              <w:jc w:val="center"/>
            </w:pPr>
            <w:r w:rsidRPr="008C37BC">
              <w:t>1,813</w:t>
            </w:r>
          </w:p>
        </w:tc>
        <w:tc>
          <w:tcPr>
            <w:tcW w:w="1811" w:type="dxa"/>
            <w:noWrap/>
            <w:hideMark/>
          </w:tcPr>
          <w:p w14:paraId="7282C447" w14:textId="77777777" w:rsidR="008C37BC" w:rsidRPr="008C37BC" w:rsidRDefault="008C37BC" w:rsidP="0074320F">
            <w:pPr>
              <w:pStyle w:val="TableTextLeft"/>
              <w:jc w:val="center"/>
            </w:pPr>
            <w:r w:rsidRPr="008C37BC">
              <w:t>0.2%</w:t>
            </w:r>
          </w:p>
        </w:tc>
        <w:tc>
          <w:tcPr>
            <w:tcW w:w="1988" w:type="dxa"/>
            <w:noWrap/>
            <w:hideMark/>
          </w:tcPr>
          <w:p w14:paraId="1DB0BD8C" w14:textId="77777777" w:rsidR="008C37BC" w:rsidRPr="008C37BC" w:rsidRDefault="008C37BC" w:rsidP="0074320F">
            <w:pPr>
              <w:pStyle w:val="TableTextLeft"/>
              <w:jc w:val="center"/>
            </w:pPr>
            <w:r w:rsidRPr="008C37BC">
              <w:t>3.52</w:t>
            </w:r>
          </w:p>
        </w:tc>
        <w:tc>
          <w:tcPr>
            <w:tcW w:w="1897" w:type="dxa"/>
            <w:noWrap/>
            <w:hideMark/>
          </w:tcPr>
          <w:p w14:paraId="2064711D" w14:textId="77777777" w:rsidR="008C37BC" w:rsidRPr="008C37BC" w:rsidRDefault="008C37BC" w:rsidP="0074320F">
            <w:pPr>
              <w:pStyle w:val="TableTextLeft"/>
              <w:jc w:val="center"/>
            </w:pPr>
            <w:r w:rsidRPr="008C37BC">
              <w:t>4.0%</w:t>
            </w:r>
          </w:p>
        </w:tc>
      </w:tr>
      <w:tr w:rsidR="008C37BC" w:rsidRPr="008C37BC" w14:paraId="4734FEC0" w14:textId="77777777" w:rsidTr="00B34952">
        <w:trPr>
          <w:cnfStyle w:val="000000100000" w:firstRow="0" w:lastRow="0" w:firstColumn="0" w:lastColumn="0" w:oddVBand="0" w:evenVBand="0" w:oddHBand="1" w:evenHBand="0" w:firstRowFirstColumn="0" w:firstRowLastColumn="0" w:lastRowFirstColumn="0" w:lastRowLastColumn="0"/>
          <w:trHeight w:val="290"/>
        </w:trPr>
        <w:tc>
          <w:tcPr>
            <w:tcW w:w="1678" w:type="dxa"/>
            <w:noWrap/>
            <w:hideMark/>
          </w:tcPr>
          <w:p w14:paraId="5EDFE7C9" w14:textId="77777777" w:rsidR="008C37BC" w:rsidRPr="008C37BC" w:rsidRDefault="008C37BC" w:rsidP="005B1F15">
            <w:pPr>
              <w:pStyle w:val="TableTextLeft"/>
            </w:pPr>
            <w:r w:rsidRPr="008C37BC">
              <w:t>E. Very large</w:t>
            </w:r>
          </w:p>
        </w:tc>
        <w:tc>
          <w:tcPr>
            <w:tcW w:w="1696" w:type="dxa"/>
            <w:noWrap/>
            <w:hideMark/>
          </w:tcPr>
          <w:p w14:paraId="4ECBE608" w14:textId="77777777" w:rsidR="008C37BC" w:rsidRPr="008C37BC" w:rsidRDefault="008C37BC" w:rsidP="0074320F">
            <w:pPr>
              <w:pStyle w:val="TableTextLeft"/>
              <w:jc w:val="center"/>
            </w:pPr>
            <w:r w:rsidRPr="008C37BC">
              <w:t>2,404</w:t>
            </w:r>
          </w:p>
        </w:tc>
        <w:tc>
          <w:tcPr>
            <w:tcW w:w="1811" w:type="dxa"/>
            <w:noWrap/>
            <w:hideMark/>
          </w:tcPr>
          <w:p w14:paraId="7F449CD7" w14:textId="77777777" w:rsidR="008C37BC" w:rsidRPr="008C37BC" w:rsidRDefault="008C37BC" w:rsidP="0074320F">
            <w:pPr>
              <w:pStyle w:val="TableTextLeft"/>
              <w:jc w:val="center"/>
            </w:pPr>
            <w:r w:rsidRPr="008C37BC">
              <w:t>0.2%</w:t>
            </w:r>
          </w:p>
        </w:tc>
        <w:tc>
          <w:tcPr>
            <w:tcW w:w="1988" w:type="dxa"/>
            <w:noWrap/>
            <w:hideMark/>
          </w:tcPr>
          <w:p w14:paraId="0641DF71" w14:textId="77777777" w:rsidR="008C37BC" w:rsidRPr="008C37BC" w:rsidRDefault="008C37BC" w:rsidP="0074320F">
            <w:pPr>
              <w:pStyle w:val="TableTextLeft"/>
              <w:jc w:val="center"/>
            </w:pPr>
            <w:r w:rsidRPr="008C37BC">
              <w:t>9.10</w:t>
            </w:r>
          </w:p>
        </w:tc>
        <w:tc>
          <w:tcPr>
            <w:tcW w:w="1897" w:type="dxa"/>
            <w:noWrap/>
            <w:hideMark/>
          </w:tcPr>
          <w:p w14:paraId="2825A4EE" w14:textId="77777777" w:rsidR="008C37BC" w:rsidRPr="008C37BC" w:rsidRDefault="008C37BC" w:rsidP="0074320F">
            <w:pPr>
              <w:pStyle w:val="TableTextLeft"/>
              <w:jc w:val="center"/>
            </w:pPr>
            <w:r w:rsidRPr="008C37BC">
              <w:t>10.2%</w:t>
            </w:r>
          </w:p>
        </w:tc>
      </w:tr>
      <w:tr w:rsidR="008C37BC" w:rsidRPr="008C37BC" w14:paraId="4D23C2D6" w14:textId="77777777" w:rsidTr="00B34952">
        <w:trPr>
          <w:trHeight w:val="290"/>
        </w:trPr>
        <w:tc>
          <w:tcPr>
            <w:tcW w:w="1678" w:type="dxa"/>
            <w:noWrap/>
            <w:hideMark/>
          </w:tcPr>
          <w:p w14:paraId="571DDFBE" w14:textId="10DD2764" w:rsidR="008C37BC" w:rsidRPr="008C37BC" w:rsidRDefault="008C37BC" w:rsidP="005B1F15">
            <w:pPr>
              <w:pStyle w:val="TableTextLeft"/>
            </w:pPr>
            <w:r w:rsidRPr="008C37BC">
              <w:t>F. Not</w:t>
            </w:r>
            <w:r w:rsidR="00B81949">
              <w:noBreakHyphen/>
            </w:r>
            <w:r w:rsidRPr="008C37BC">
              <w:t>For</w:t>
            </w:r>
            <w:r w:rsidR="00B81949">
              <w:noBreakHyphen/>
            </w:r>
            <w:r w:rsidRPr="008C37BC">
              <w:t>Profit</w:t>
            </w:r>
          </w:p>
        </w:tc>
        <w:tc>
          <w:tcPr>
            <w:tcW w:w="1696" w:type="dxa"/>
            <w:noWrap/>
            <w:hideMark/>
          </w:tcPr>
          <w:p w14:paraId="301D6D9E" w14:textId="77777777" w:rsidR="008C37BC" w:rsidRPr="008C37BC" w:rsidRDefault="008C37BC" w:rsidP="0074320F">
            <w:pPr>
              <w:pStyle w:val="TableTextLeft"/>
              <w:jc w:val="center"/>
            </w:pPr>
            <w:r w:rsidRPr="008C37BC">
              <w:t>19,031</w:t>
            </w:r>
          </w:p>
        </w:tc>
        <w:tc>
          <w:tcPr>
            <w:tcW w:w="1811" w:type="dxa"/>
            <w:noWrap/>
            <w:hideMark/>
          </w:tcPr>
          <w:p w14:paraId="740307F5" w14:textId="77777777" w:rsidR="008C37BC" w:rsidRPr="008C37BC" w:rsidRDefault="008C37BC" w:rsidP="0074320F">
            <w:pPr>
              <w:pStyle w:val="TableTextLeft"/>
              <w:jc w:val="center"/>
            </w:pPr>
            <w:r w:rsidRPr="008C37BC">
              <w:t>1.8%</w:t>
            </w:r>
          </w:p>
        </w:tc>
        <w:tc>
          <w:tcPr>
            <w:tcW w:w="1988" w:type="dxa"/>
            <w:noWrap/>
            <w:hideMark/>
          </w:tcPr>
          <w:p w14:paraId="33553FBC" w14:textId="77777777" w:rsidR="008C37BC" w:rsidRPr="008C37BC" w:rsidRDefault="008C37BC" w:rsidP="0074320F">
            <w:pPr>
              <w:pStyle w:val="TableTextLeft"/>
              <w:jc w:val="center"/>
            </w:pPr>
            <w:r w:rsidRPr="008C37BC">
              <w:t>9.62</w:t>
            </w:r>
          </w:p>
        </w:tc>
        <w:tc>
          <w:tcPr>
            <w:tcW w:w="1897" w:type="dxa"/>
            <w:noWrap/>
            <w:hideMark/>
          </w:tcPr>
          <w:p w14:paraId="687AE157" w14:textId="77777777" w:rsidR="008C37BC" w:rsidRPr="008C37BC" w:rsidRDefault="008C37BC" w:rsidP="0074320F">
            <w:pPr>
              <w:pStyle w:val="TableTextLeft"/>
              <w:jc w:val="center"/>
            </w:pPr>
            <w:r w:rsidRPr="008C37BC">
              <w:t>10.8%</w:t>
            </w:r>
          </w:p>
        </w:tc>
      </w:tr>
      <w:tr w:rsidR="008C37BC" w:rsidRPr="008C37BC" w14:paraId="0818DA47" w14:textId="77777777" w:rsidTr="00B34952">
        <w:trPr>
          <w:cnfStyle w:val="000000100000" w:firstRow="0" w:lastRow="0" w:firstColumn="0" w:lastColumn="0" w:oddVBand="0" w:evenVBand="0" w:oddHBand="1" w:evenHBand="0" w:firstRowFirstColumn="0" w:firstRowLastColumn="0" w:lastRowFirstColumn="0" w:lastRowLastColumn="0"/>
          <w:trHeight w:val="290"/>
        </w:trPr>
        <w:tc>
          <w:tcPr>
            <w:tcW w:w="1678" w:type="dxa"/>
            <w:noWrap/>
            <w:hideMark/>
          </w:tcPr>
          <w:p w14:paraId="6FF66BB9" w14:textId="77777777" w:rsidR="008C37BC" w:rsidRPr="008C37BC" w:rsidRDefault="008C37BC" w:rsidP="005B1F15">
            <w:pPr>
              <w:pStyle w:val="TableTextLeft"/>
            </w:pPr>
            <w:r w:rsidRPr="008C37BC">
              <w:t>G. Super fund</w:t>
            </w:r>
          </w:p>
        </w:tc>
        <w:tc>
          <w:tcPr>
            <w:tcW w:w="1696" w:type="dxa"/>
            <w:noWrap/>
            <w:hideMark/>
          </w:tcPr>
          <w:p w14:paraId="5B8F8C32" w14:textId="77777777" w:rsidR="008C37BC" w:rsidRPr="008C37BC" w:rsidRDefault="008C37BC" w:rsidP="0074320F">
            <w:pPr>
              <w:pStyle w:val="TableTextLeft"/>
              <w:jc w:val="center"/>
            </w:pPr>
            <w:r w:rsidRPr="008C37BC">
              <w:t>95</w:t>
            </w:r>
          </w:p>
        </w:tc>
        <w:tc>
          <w:tcPr>
            <w:tcW w:w="1811" w:type="dxa"/>
            <w:noWrap/>
            <w:hideMark/>
          </w:tcPr>
          <w:p w14:paraId="2D023AE6" w14:textId="77777777" w:rsidR="008C37BC" w:rsidRPr="008C37BC" w:rsidRDefault="008C37BC" w:rsidP="0074320F">
            <w:pPr>
              <w:pStyle w:val="TableTextLeft"/>
              <w:jc w:val="center"/>
            </w:pPr>
            <w:r w:rsidRPr="008C37BC">
              <w:t>&lt;0.1%</w:t>
            </w:r>
          </w:p>
        </w:tc>
        <w:tc>
          <w:tcPr>
            <w:tcW w:w="1988" w:type="dxa"/>
            <w:noWrap/>
            <w:hideMark/>
          </w:tcPr>
          <w:p w14:paraId="499A5023" w14:textId="77777777" w:rsidR="008C37BC" w:rsidRPr="008C37BC" w:rsidRDefault="008C37BC" w:rsidP="0074320F">
            <w:pPr>
              <w:pStyle w:val="TableTextLeft"/>
              <w:jc w:val="center"/>
            </w:pPr>
            <w:r w:rsidRPr="008C37BC">
              <w:t>&lt;0.01</w:t>
            </w:r>
          </w:p>
        </w:tc>
        <w:tc>
          <w:tcPr>
            <w:tcW w:w="1897" w:type="dxa"/>
            <w:noWrap/>
            <w:hideMark/>
          </w:tcPr>
          <w:p w14:paraId="40012C9A" w14:textId="77777777" w:rsidR="008C37BC" w:rsidRPr="008C37BC" w:rsidRDefault="008C37BC" w:rsidP="0074320F">
            <w:pPr>
              <w:pStyle w:val="TableTextLeft"/>
              <w:jc w:val="center"/>
            </w:pPr>
            <w:r w:rsidRPr="008C37BC">
              <w:t>&lt;0.1%</w:t>
            </w:r>
          </w:p>
        </w:tc>
      </w:tr>
      <w:tr w:rsidR="008C37BC" w:rsidRPr="008C37BC" w14:paraId="4FDACCE7" w14:textId="77777777" w:rsidTr="00B34952">
        <w:trPr>
          <w:trHeight w:val="290"/>
        </w:trPr>
        <w:tc>
          <w:tcPr>
            <w:tcW w:w="1678" w:type="dxa"/>
            <w:noWrap/>
            <w:hideMark/>
          </w:tcPr>
          <w:p w14:paraId="3C7A9076" w14:textId="77777777" w:rsidR="008C37BC" w:rsidRPr="008C37BC" w:rsidRDefault="008C37BC" w:rsidP="005B1F15">
            <w:pPr>
              <w:pStyle w:val="TableTextLeft"/>
            </w:pPr>
            <w:r w:rsidRPr="008C37BC">
              <w:t>H. Other</w:t>
            </w:r>
          </w:p>
        </w:tc>
        <w:tc>
          <w:tcPr>
            <w:tcW w:w="1696" w:type="dxa"/>
            <w:noWrap/>
            <w:hideMark/>
          </w:tcPr>
          <w:p w14:paraId="4504E153" w14:textId="77777777" w:rsidR="008C37BC" w:rsidRPr="008C37BC" w:rsidRDefault="008C37BC" w:rsidP="0074320F">
            <w:pPr>
              <w:pStyle w:val="TableTextLeft"/>
              <w:jc w:val="center"/>
            </w:pPr>
            <w:r w:rsidRPr="008C37BC">
              <w:t>15</w:t>
            </w:r>
          </w:p>
        </w:tc>
        <w:tc>
          <w:tcPr>
            <w:tcW w:w="1811" w:type="dxa"/>
            <w:noWrap/>
            <w:hideMark/>
          </w:tcPr>
          <w:p w14:paraId="6744FA8D" w14:textId="77777777" w:rsidR="008C37BC" w:rsidRPr="008C37BC" w:rsidRDefault="008C37BC" w:rsidP="0074320F">
            <w:pPr>
              <w:pStyle w:val="TableTextLeft"/>
              <w:jc w:val="center"/>
            </w:pPr>
            <w:r w:rsidRPr="008C37BC">
              <w:t>&lt;0.1%</w:t>
            </w:r>
          </w:p>
        </w:tc>
        <w:tc>
          <w:tcPr>
            <w:tcW w:w="1988" w:type="dxa"/>
            <w:noWrap/>
            <w:hideMark/>
          </w:tcPr>
          <w:p w14:paraId="5C4CE569" w14:textId="77777777" w:rsidR="008C37BC" w:rsidRPr="008C37BC" w:rsidRDefault="008C37BC" w:rsidP="0074320F">
            <w:pPr>
              <w:pStyle w:val="TableTextLeft"/>
              <w:jc w:val="center"/>
            </w:pPr>
            <w:r w:rsidRPr="008C37BC">
              <w:t>0.02</w:t>
            </w:r>
          </w:p>
        </w:tc>
        <w:tc>
          <w:tcPr>
            <w:tcW w:w="1897" w:type="dxa"/>
            <w:noWrap/>
            <w:hideMark/>
          </w:tcPr>
          <w:p w14:paraId="0D09E675" w14:textId="77777777" w:rsidR="008C37BC" w:rsidRPr="008C37BC" w:rsidRDefault="008C37BC" w:rsidP="0074320F">
            <w:pPr>
              <w:pStyle w:val="TableTextLeft"/>
              <w:jc w:val="center"/>
            </w:pPr>
            <w:r w:rsidRPr="008C37BC">
              <w:t>&lt;0.1%</w:t>
            </w:r>
          </w:p>
        </w:tc>
      </w:tr>
      <w:tr w:rsidR="008C37BC" w:rsidRPr="008C37BC" w14:paraId="5E2361AC" w14:textId="77777777" w:rsidTr="00B34952">
        <w:trPr>
          <w:cnfStyle w:val="000000100000" w:firstRow="0" w:lastRow="0" w:firstColumn="0" w:lastColumn="0" w:oddVBand="0" w:evenVBand="0" w:oddHBand="1" w:evenHBand="0" w:firstRowFirstColumn="0" w:firstRowLastColumn="0" w:lastRowFirstColumn="0" w:lastRowLastColumn="0"/>
          <w:trHeight w:val="290"/>
        </w:trPr>
        <w:tc>
          <w:tcPr>
            <w:tcW w:w="1678" w:type="dxa"/>
            <w:noWrap/>
            <w:hideMark/>
          </w:tcPr>
          <w:p w14:paraId="17F38ED1" w14:textId="77777777" w:rsidR="008C37BC" w:rsidRPr="008C37BC" w:rsidRDefault="008C37BC" w:rsidP="005B1F15">
            <w:pPr>
              <w:pStyle w:val="TableTextLeft"/>
              <w:rPr>
                <w:b/>
              </w:rPr>
            </w:pPr>
            <w:r w:rsidRPr="008C37BC">
              <w:t>TOTAL</w:t>
            </w:r>
          </w:p>
        </w:tc>
        <w:tc>
          <w:tcPr>
            <w:tcW w:w="1696" w:type="dxa"/>
            <w:noWrap/>
            <w:hideMark/>
          </w:tcPr>
          <w:p w14:paraId="75BA93AE" w14:textId="77777777" w:rsidR="008C37BC" w:rsidRPr="008C37BC" w:rsidRDefault="008C37BC" w:rsidP="0074320F">
            <w:pPr>
              <w:pStyle w:val="TableTextLeft"/>
              <w:jc w:val="center"/>
              <w:rPr>
                <w:b/>
              </w:rPr>
            </w:pPr>
            <w:r w:rsidRPr="008C37BC">
              <w:t>1,068,148</w:t>
            </w:r>
          </w:p>
        </w:tc>
        <w:tc>
          <w:tcPr>
            <w:tcW w:w="1811" w:type="dxa"/>
            <w:noWrap/>
            <w:hideMark/>
          </w:tcPr>
          <w:p w14:paraId="11C07D6A" w14:textId="77777777" w:rsidR="008C37BC" w:rsidRPr="008C37BC" w:rsidRDefault="008C37BC" w:rsidP="0074320F">
            <w:pPr>
              <w:pStyle w:val="TableTextLeft"/>
              <w:jc w:val="center"/>
              <w:rPr>
                <w:b/>
              </w:rPr>
            </w:pPr>
            <w:r w:rsidRPr="008C37BC">
              <w:t>100.0%</w:t>
            </w:r>
          </w:p>
        </w:tc>
        <w:tc>
          <w:tcPr>
            <w:tcW w:w="1988" w:type="dxa"/>
            <w:noWrap/>
            <w:hideMark/>
          </w:tcPr>
          <w:p w14:paraId="20980115" w14:textId="77777777" w:rsidR="008C37BC" w:rsidRPr="008C37BC" w:rsidRDefault="008C37BC" w:rsidP="0074320F">
            <w:pPr>
              <w:pStyle w:val="TableTextLeft"/>
              <w:jc w:val="center"/>
              <w:rPr>
                <w:b/>
              </w:rPr>
            </w:pPr>
            <w:r w:rsidRPr="008C37BC">
              <w:t>88.82</w:t>
            </w:r>
          </w:p>
        </w:tc>
        <w:tc>
          <w:tcPr>
            <w:tcW w:w="1897" w:type="dxa"/>
            <w:noWrap/>
            <w:hideMark/>
          </w:tcPr>
          <w:p w14:paraId="026E579A" w14:textId="77777777" w:rsidR="008C37BC" w:rsidRPr="008C37BC" w:rsidRDefault="008C37BC" w:rsidP="0074320F">
            <w:pPr>
              <w:pStyle w:val="TableTextLeft"/>
              <w:jc w:val="center"/>
              <w:rPr>
                <w:b/>
              </w:rPr>
            </w:pPr>
            <w:r w:rsidRPr="008C37BC">
              <w:t>100.0%</w:t>
            </w:r>
          </w:p>
        </w:tc>
      </w:tr>
    </w:tbl>
    <w:p w14:paraId="0E66DC35" w14:textId="790298B5" w:rsidR="008C37BC" w:rsidRPr="008C37BC" w:rsidRDefault="008C37BC" w:rsidP="00EC4C5C">
      <w:pPr>
        <w:pStyle w:val="ChartorTable-Source"/>
      </w:pPr>
      <w:r w:rsidRPr="008C37BC">
        <w:t>Source: ATO Taxation Statistics 2019</w:t>
      </w:r>
      <w:r w:rsidR="00B57FAB">
        <w:t>–</w:t>
      </w:r>
      <w:r w:rsidRPr="008C37BC">
        <w:t>20.</w:t>
      </w:r>
    </w:p>
    <w:p w14:paraId="1B1A83C5" w14:textId="585B6354" w:rsidR="008C37BC" w:rsidRPr="008C37BC" w:rsidRDefault="008C37BC" w:rsidP="00EC4C5C">
      <w:pPr>
        <w:pStyle w:val="ChartorTableNote"/>
      </w:pPr>
      <w:r w:rsidRPr="008C37BC">
        <w:t xml:space="preserve">Note: The entity size </w:t>
      </w:r>
      <w:r w:rsidR="00F25DA2">
        <w:t xml:space="preserve">is based on total business </w:t>
      </w:r>
      <w:r w:rsidR="00FE6886">
        <w:t>turnover</w:t>
      </w:r>
      <w:r w:rsidR="00F25DA2">
        <w:t xml:space="preserve">, and is defined </w:t>
      </w:r>
      <w:r w:rsidRPr="008C37BC">
        <w:t xml:space="preserve">as follows: </w:t>
      </w:r>
    </w:p>
    <w:p w14:paraId="633DDDFA" w14:textId="28712FBC" w:rsidR="008C37BC" w:rsidRPr="008C37BC" w:rsidRDefault="008C37BC" w:rsidP="00EC4C5C">
      <w:pPr>
        <w:pStyle w:val="ChartorTableNote"/>
        <w:rPr>
          <w:i/>
        </w:rPr>
      </w:pPr>
      <w:r w:rsidRPr="008C37BC">
        <w:rPr>
          <w:i/>
        </w:rPr>
        <w:t>A. Micro</w:t>
      </w:r>
      <w:r w:rsidR="00B81949">
        <w:rPr>
          <w:i/>
        </w:rPr>
        <w:t xml:space="preserve"> – </w:t>
      </w:r>
      <w:r w:rsidRPr="008C37BC">
        <w:rPr>
          <w:i/>
        </w:rPr>
        <w:t>More than $0 but less than $2 million</w:t>
      </w:r>
    </w:p>
    <w:p w14:paraId="5779AF9D" w14:textId="6C85FDE6" w:rsidR="008C37BC" w:rsidRPr="008C37BC" w:rsidRDefault="008C37BC" w:rsidP="00EC4C5C">
      <w:pPr>
        <w:pStyle w:val="ChartorTableNote"/>
        <w:rPr>
          <w:i/>
        </w:rPr>
      </w:pPr>
      <w:r w:rsidRPr="008C37BC">
        <w:rPr>
          <w:i/>
        </w:rPr>
        <w:t>B. Small</w:t>
      </w:r>
      <w:r w:rsidR="00B81949">
        <w:rPr>
          <w:i/>
        </w:rPr>
        <w:t xml:space="preserve"> – </w:t>
      </w:r>
      <w:r w:rsidRPr="008C37BC">
        <w:rPr>
          <w:i/>
        </w:rPr>
        <w:t>$2 million to $10 million</w:t>
      </w:r>
    </w:p>
    <w:p w14:paraId="7252F42C" w14:textId="6AAA28AC" w:rsidR="008C37BC" w:rsidRPr="008C37BC" w:rsidRDefault="008C37BC" w:rsidP="00EC4C5C">
      <w:pPr>
        <w:pStyle w:val="ChartorTableNote"/>
        <w:rPr>
          <w:i/>
        </w:rPr>
      </w:pPr>
      <w:r w:rsidRPr="008C37BC">
        <w:rPr>
          <w:i/>
        </w:rPr>
        <w:t>C. Medium</w:t>
      </w:r>
      <w:r w:rsidR="00B81949">
        <w:rPr>
          <w:i/>
        </w:rPr>
        <w:t xml:space="preserve"> – </w:t>
      </w:r>
      <w:r w:rsidRPr="008C37BC">
        <w:rPr>
          <w:i/>
        </w:rPr>
        <w:t>$10 million to $100 million</w:t>
      </w:r>
    </w:p>
    <w:p w14:paraId="736E2987" w14:textId="6F529829" w:rsidR="008C37BC" w:rsidRPr="008C37BC" w:rsidRDefault="008C37BC" w:rsidP="00EC4C5C">
      <w:pPr>
        <w:pStyle w:val="ChartorTableNote"/>
        <w:rPr>
          <w:i/>
        </w:rPr>
      </w:pPr>
      <w:r w:rsidRPr="008C37BC">
        <w:rPr>
          <w:i/>
        </w:rPr>
        <w:t>D. Large</w:t>
      </w:r>
      <w:r w:rsidR="00B81949">
        <w:rPr>
          <w:i/>
        </w:rPr>
        <w:t xml:space="preserve"> – </w:t>
      </w:r>
      <w:r w:rsidRPr="008C37BC">
        <w:rPr>
          <w:i/>
        </w:rPr>
        <w:t>$100 million to $250 million</w:t>
      </w:r>
    </w:p>
    <w:p w14:paraId="643C0F76" w14:textId="11132B29" w:rsidR="008C37BC" w:rsidRPr="008C37BC" w:rsidRDefault="008C37BC" w:rsidP="00EC4C5C">
      <w:pPr>
        <w:pStyle w:val="ChartorTableNote"/>
        <w:rPr>
          <w:i/>
        </w:rPr>
      </w:pPr>
      <w:r w:rsidRPr="008C37BC">
        <w:rPr>
          <w:i/>
        </w:rPr>
        <w:t>E. Very Large</w:t>
      </w:r>
      <w:r w:rsidR="00B81949">
        <w:rPr>
          <w:i/>
        </w:rPr>
        <w:t xml:space="preserve"> – </w:t>
      </w:r>
      <w:r w:rsidRPr="008C37BC">
        <w:rPr>
          <w:i/>
        </w:rPr>
        <w:t>Over $250</w:t>
      </w:r>
      <w:bookmarkStart w:id="50" w:name="_Toc144482327"/>
      <w:bookmarkStart w:id="51" w:name="_Toc144728251"/>
      <w:bookmarkStart w:id="52" w:name="_Toc144742712"/>
      <w:bookmarkStart w:id="53" w:name="_Toc144746900"/>
      <w:bookmarkStart w:id="54" w:name="_Toc144747382"/>
      <w:bookmarkStart w:id="55" w:name="_Toc144909069"/>
      <w:bookmarkStart w:id="56" w:name="_Toc144911945"/>
      <w:bookmarkStart w:id="57" w:name="_Toc144996216"/>
      <w:bookmarkStart w:id="58" w:name="_Toc145582205"/>
      <w:bookmarkStart w:id="59" w:name="_Toc144482328"/>
      <w:bookmarkStart w:id="60" w:name="_Toc144728252"/>
      <w:bookmarkStart w:id="61" w:name="_Toc144742713"/>
      <w:bookmarkStart w:id="62" w:name="_Toc144746901"/>
      <w:bookmarkStart w:id="63" w:name="_Toc144747383"/>
      <w:bookmarkStart w:id="64" w:name="_Toc144909070"/>
      <w:bookmarkStart w:id="65" w:name="_Toc144911946"/>
      <w:bookmarkStart w:id="66" w:name="_Toc144996217"/>
      <w:bookmarkStart w:id="67" w:name="_Toc145582206"/>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00256A93">
        <w:rPr>
          <w:i/>
        </w:rPr>
        <w:t xml:space="preserve"> million </w:t>
      </w:r>
    </w:p>
    <w:p w14:paraId="6F29FF9A" w14:textId="77777777" w:rsidR="008C37BC" w:rsidRPr="008C37BC" w:rsidRDefault="008C37BC" w:rsidP="00E37317">
      <w:pPr>
        <w:pStyle w:val="Heading3"/>
      </w:pPr>
      <w:bookmarkStart w:id="68" w:name="_Toc146785824"/>
      <w:bookmarkStart w:id="69" w:name="_Toc147820838"/>
      <w:r w:rsidRPr="008C37BC">
        <w:t>Coverage by industry</w:t>
      </w:r>
      <w:bookmarkEnd w:id="68"/>
      <w:bookmarkEnd w:id="69"/>
    </w:p>
    <w:p w14:paraId="393F99B4" w14:textId="03CB4D4D" w:rsidR="008C37BC" w:rsidRPr="008C37BC" w:rsidRDefault="008C37BC" w:rsidP="00DF44B7">
      <w:r w:rsidRPr="008C37BC">
        <w:fldChar w:fldCharType="begin"/>
      </w:r>
      <w:r w:rsidRPr="008C37BC">
        <w:instrText xml:space="preserve"> REF _Ref146034272 \h </w:instrText>
      </w:r>
      <w:r w:rsidRPr="008C37BC">
        <w:fldChar w:fldCharType="separate"/>
      </w:r>
      <w:r w:rsidR="005731D3" w:rsidRPr="008C37BC">
        <w:t xml:space="preserve">Figure </w:t>
      </w:r>
      <w:r w:rsidR="005731D3">
        <w:rPr>
          <w:noProof/>
        </w:rPr>
        <w:t>2</w:t>
      </w:r>
      <w:r w:rsidRPr="008C37BC">
        <w:fldChar w:fldCharType="end"/>
      </w:r>
      <w:r w:rsidRPr="008C37BC">
        <w:t xml:space="preserve"> shows the share of individuals and entities covered by </w:t>
      </w:r>
      <w:proofErr w:type="spellStart"/>
      <w:r w:rsidRPr="008C37BC">
        <w:t>JobKeeper</w:t>
      </w:r>
      <w:proofErr w:type="spellEnd"/>
      <w:r w:rsidRPr="008C37BC">
        <w:t xml:space="preserve"> across industries – </w:t>
      </w:r>
      <w:r w:rsidR="00F129DE">
        <w:t>A</w:t>
      </w:r>
      <w:r w:rsidRPr="008C37BC">
        <w:t xml:space="preserve">rts and </w:t>
      </w:r>
      <w:r w:rsidR="00F129DE">
        <w:t>R</w:t>
      </w:r>
      <w:r w:rsidRPr="008C37BC">
        <w:t xml:space="preserve">ecreation </w:t>
      </w:r>
      <w:r w:rsidR="00F129DE">
        <w:t>S</w:t>
      </w:r>
      <w:r w:rsidRPr="008C37BC">
        <w:t xml:space="preserve">ervices had the largest coverage of employment, while </w:t>
      </w:r>
      <w:r w:rsidR="00F129DE">
        <w:t>A</w:t>
      </w:r>
      <w:r w:rsidRPr="008C37BC">
        <w:t xml:space="preserve">ccommodation and </w:t>
      </w:r>
      <w:r w:rsidR="00F129DE">
        <w:t>F</w:t>
      </w:r>
      <w:r w:rsidRPr="008C37BC">
        <w:t xml:space="preserve">ood </w:t>
      </w:r>
      <w:r w:rsidR="00F129DE">
        <w:t>S</w:t>
      </w:r>
      <w:r w:rsidRPr="008C37BC">
        <w:t>ervice</w:t>
      </w:r>
      <w:r w:rsidR="008B1467">
        <w:t>s</w:t>
      </w:r>
      <w:r w:rsidRPr="008C37BC">
        <w:t xml:space="preserve"> had the largest coverage of entities. The largest portion of </w:t>
      </w:r>
      <w:proofErr w:type="spellStart"/>
      <w:r w:rsidRPr="008C37BC">
        <w:t>JobKeeper</w:t>
      </w:r>
      <w:proofErr w:type="spellEnd"/>
      <w:r w:rsidRPr="008C37BC">
        <w:t xml:space="preserve"> payments in the initial phase </w:t>
      </w:r>
      <w:r w:rsidR="00D50530">
        <w:t>was</w:t>
      </w:r>
      <w:r w:rsidRPr="008C37BC">
        <w:t xml:space="preserve"> distributed to large employing industries such as </w:t>
      </w:r>
      <w:r w:rsidR="00F129DE">
        <w:t>C</w:t>
      </w:r>
      <w:r w:rsidRPr="008C37BC">
        <w:t xml:space="preserve">onstruction; </w:t>
      </w:r>
      <w:r w:rsidR="00F129DE">
        <w:t>P</w:t>
      </w:r>
      <w:r w:rsidRPr="008C37BC">
        <w:t xml:space="preserve">rofessional, </w:t>
      </w:r>
      <w:r w:rsidR="00F129DE">
        <w:t>S</w:t>
      </w:r>
      <w:r w:rsidRPr="008C37BC">
        <w:t xml:space="preserve">cientific and </w:t>
      </w:r>
      <w:r w:rsidR="00F129DE">
        <w:t>T</w:t>
      </w:r>
      <w:r w:rsidRPr="008C37BC">
        <w:t xml:space="preserve">echnical services; </w:t>
      </w:r>
      <w:r w:rsidR="00F129DE">
        <w:t>H</w:t>
      </w:r>
      <w:r w:rsidRPr="008C37BC">
        <w:t xml:space="preserve">ealth </w:t>
      </w:r>
      <w:r w:rsidR="00F129DE">
        <w:t>C</w:t>
      </w:r>
      <w:r w:rsidRPr="008C37BC">
        <w:t xml:space="preserve">are and </w:t>
      </w:r>
      <w:r w:rsidR="00F129DE">
        <w:t>S</w:t>
      </w:r>
      <w:r w:rsidRPr="008C37BC">
        <w:t xml:space="preserve">ocial </w:t>
      </w:r>
      <w:r w:rsidR="00F129DE">
        <w:t>A</w:t>
      </w:r>
      <w:r w:rsidRPr="008C37BC">
        <w:t xml:space="preserve">ssistance; and </w:t>
      </w:r>
      <w:r w:rsidR="00F129DE">
        <w:t>R</w:t>
      </w:r>
      <w:r w:rsidRPr="008C37BC">
        <w:t xml:space="preserve">etail </w:t>
      </w:r>
      <w:r w:rsidR="00F129DE">
        <w:t>T</w:t>
      </w:r>
      <w:r w:rsidRPr="008C37BC">
        <w:t xml:space="preserve">rade. Payments relative to compensation of employees were highest in industries most affected by the restrictions, such as </w:t>
      </w:r>
      <w:r w:rsidR="00F129DE">
        <w:t>A</w:t>
      </w:r>
      <w:r w:rsidRPr="008C37BC">
        <w:t xml:space="preserve">rts and </w:t>
      </w:r>
      <w:r w:rsidR="00F129DE">
        <w:t>R</w:t>
      </w:r>
      <w:r w:rsidRPr="008C37BC">
        <w:t xml:space="preserve">ecreation </w:t>
      </w:r>
      <w:r w:rsidR="00F129DE">
        <w:t>S</w:t>
      </w:r>
      <w:r w:rsidRPr="008C37BC">
        <w:t xml:space="preserve">ervices and </w:t>
      </w:r>
      <w:r w:rsidR="00F129DE">
        <w:t>A</w:t>
      </w:r>
      <w:r w:rsidRPr="008C37BC">
        <w:t xml:space="preserve">ccommodation and </w:t>
      </w:r>
      <w:r w:rsidR="00F129DE">
        <w:t>F</w:t>
      </w:r>
      <w:r w:rsidRPr="008C37BC">
        <w:t xml:space="preserve">ood </w:t>
      </w:r>
      <w:r w:rsidR="00F129DE">
        <w:t>S</w:t>
      </w:r>
      <w:r w:rsidRPr="008C37BC">
        <w:t xml:space="preserve">ervices. </w:t>
      </w:r>
    </w:p>
    <w:p w14:paraId="57F85173" w14:textId="2F64DC23" w:rsidR="008C37BC" w:rsidRPr="008C37BC" w:rsidRDefault="008C37BC" w:rsidP="008C37BC">
      <w:r w:rsidRPr="008C37BC">
        <w:t xml:space="preserve">All industries saw declines in the number and proportion of individuals covered in the extension phase. Almost a third (31 per cent) of all entities that operate in the </w:t>
      </w:r>
      <w:r w:rsidR="00063268">
        <w:t>A</w:t>
      </w:r>
      <w:r w:rsidRPr="008C37BC">
        <w:t xml:space="preserve">ccommodation and </w:t>
      </w:r>
      <w:r w:rsidR="00063268">
        <w:t>F</w:t>
      </w:r>
      <w:r w:rsidRPr="008C37BC">
        <w:t xml:space="preserve">ood </w:t>
      </w:r>
      <w:r w:rsidR="00063268">
        <w:t>S</w:t>
      </w:r>
      <w:r w:rsidRPr="008C37BC">
        <w:t xml:space="preserve">ervices industry were supported in the first </w:t>
      </w:r>
      <w:r w:rsidR="00265A7F">
        <w:t>3</w:t>
      </w:r>
      <w:r w:rsidRPr="008C37BC">
        <w:t xml:space="preserve"> months of the extension phase of </w:t>
      </w:r>
      <w:proofErr w:type="spellStart"/>
      <w:r w:rsidRPr="008C37BC">
        <w:t>JobKeeper</w:t>
      </w:r>
      <w:proofErr w:type="spellEnd"/>
      <w:r w:rsidRPr="008C37BC">
        <w:t xml:space="preserve">. Other industries that exhibited high shares of </w:t>
      </w:r>
      <w:proofErr w:type="spellStart"/>
      <w:r w:rsidRPr="008C37BC">
        <w:t>JobKeeper</w:t>
      </w:r>
      <w:proofErr w:type="spellEnd"/>
      <w:r w:rsidRPr="008C37BC">
        <w:t xml:space="preserve"> support in the first </w:t>
      </w:r>
      <w:r w:rsidR="00265A7F">
        <w:t>3</w:t>
      </w:r>
      <w:r w:rsidRPr="008C37BC">
        <w:t xml:space="preserve"> months of the extension phase included </w:t>
      </w:r>
      <w:r w:rsidR="00063268">
        <w:t>T</w:t>
      </w:r>
      <w:r w:rsidRPr="008C37BC">
        <w:t xml:space="preserve">ransport, </w:t>
      </w:r>
      <w:r w:rsidR="00063268">
        <w:t>P</w:t>
      </w:r>
      <w:r w:rsidRPr="008C37BC">
        <w:t xml:space="preserve">ostal and </w:t>
      </w:r>
      <w:r w:rsidR="00063268">
        <w:t>W</w:t>
      </w:r>
      <w:r w:rsidRPr="008C37BC">
        <w:t xml:space="preserve">arehousing, </w:t>
      </w:r>
      <w:r w:rsidR="00063268">
        <w:t>O</w:t>
      </w:r>
      <w:r w:rsidRPr="008C37BC">
        <w:t xml:space="preserve">ther </w:t>
      </w:r>
      <w:r w:rsidR="00063268">
        <w:t>S</w:t>
      </w:r>
      <w:r w:rsidRPr="008C37BC">
        <w:t xml:space="preserve">ervices and </w:t>
      </w:r>
      <w:r w:rsidR="00063268">
        <w:t>A</w:t>
      </w:r>
      <w:r w:rsidRPr="008C37BC">
        <w:t xml:space="preserve">rts and </w:t>
      </w:r>
      <w:r w:rsidR="00063268">
        <w:t>R</w:t>
      </w:r>
      <w:r w:rsidRPr="008C37BC">
        <w:t xml:space="preserve">ecreation </w:t>
      </w:r>
      <w:r w:rsidR="00063268">
        <w:t>S</w:t>
      </w:r>
      <w:r w:rsidRPr="008C37BC">
        <w:t xml:space="preserve">ervices. </w:t>
      </w:r>
    </w:p>
    <w:p w14:paraId="6C59986B" w14:textId="77777777" w:rsidR="008C37BC" w:rsidRPr="008C37BC" w:rsidRDefault="008C37BC" w:rsidP="008C37BC"/>
    <w:p w14:paraId="49108CB1" w14:textId="1281CBB0" w:rsidR="008C37BC" w:rsidRPr="008C37BC" w:rsidRDefault="008C37BC" w:rsidP="00995EDF">
      <w:pPr>
        <w:pStyle w:val="ChartMainHeading"/>
      </w:pPr>
      <w:bookmarkStart w:id="70" w:name="_Ref146034272"/>
      <w:bookmarkStart w:id="71" w:name="_Toc146785855"/>
      <w:bookmarkStart w:id="72" w:name="_Toc147494738"/>
      <w:r w:rsidRPr="008C37BC">
        <w:lastRenderedPageBreak/>
        <w:t xml:space="preserve">Figure </w:t>
      </w:r>
      <w:r>
        <w:fldChar w:fldCharType="begin"/>
      </w:r>
      <w:r>
        <w:instrText>SEQ Figure \* ARABIC</w:instrText>
      </w:r>
      <w:r>
        <w:fldChar w:fldCharType="separate"/>
      </w:r>
      <w:r w:rsidR="005731D3">
        <w:rPr>
          <w:noProof/>
        </w:rPr>
        <w:t>2</w:t>
      </w:r>
      <w:r>
        <w:fldChar w:fldCharType="end"/>
      </w:r>
      <w:bookmarkEnd w:id="70"/>
      <w:r w:rsidRPr="008C37BC">
        <w:t xml:space="preserve">: </w:t>
      </w:r>
      <w:proofErr w:type="spellStart"/>
      <w:r w:rsidRPr="008C37BC">
        <w:t>JobKeeper</w:t>
      </w:r>
      <w:proofErr w:type="spellEnd"/>
      <w:r w:rsidRPr="008C37BC">
        <w:t xml:space="preserve"> coverage by industry</w:t>
      </w:r>
      <w:bookmarkEnd w:id="71"/>
      <w:bookmarkEnd w:id="72"/>
    </w:p>
    <w:tbl>
      <w:tblPr>
        <w:tblW w:w="5000" w:type="pct"/>
        <w:tblLook w:val="01E0" w:firstRow="1" w:lastRow="1" w:firstColumn="1" w:lastColumn="1" w:noHBand="0" w:noVBand="0"/>
      </w:tblPr>
      <w:tblGrid>
        <w:gridCol w:w="5894"/>
        <w:gridCol w:w="3177"/>
      </w:tblGrid>
      <w:tr w:rsidR="00367EF3" w14:paraId="3D8A1B5C" w14:textId="60F88525" w:rsidTr="00B40FA2">
        <w:trPr>
          <w:cantSplit/>
          <w:trHeight w:val="4536"/>
        </w:trPr>
        <w:tc>
          <w:tcPr>
            <w:tcW w:w="3233" w:type="pct"/>
          </w:tcPr>
          <w:p w14:paraId="0B74DDFA" w14:textId="77777777" w:rsidR="00366F44" w:rsidRDefault="00F04C30" w:rsidP="0049462C">
            <w:pPr>
              <w:pStyle w:val="ChartSecondHeading"/>
              <w:numPr>
                <w:ilvl w:val="0"/>
                <w:numId w:val="47"/>
              </w:numPr>
              <w:ind w:left="3015"/>
            </w:pPr>
            <w:r>
              <w:br w:type="page"/>
            </w:r>
            <w:r w:rsidR="003D167F">
              <w:t>Share of pre-pandemic entities</w:t>
            </w:r>
          </w:p>
          <w:p w14:paraId="36D00A51" w14:textId="42A076D2" w:rsidR="00F04C30" w:rsidRDefault="00367EF3" w:rsidP="001A0C0D">
            <w:pPr>
              <w:pStyle w:val="ChartSecondHeading"/>
            </w:pPr>
            <w:r>
              <w:rPr>
                <w:noProof/>
              </w:rPr>
              <w:drawing>
                <wp:inline distT="0" distB="0" distL="0" distR="0" wp14:anchorId="172367A3" wp14:editId="25013430">
                  <wp:extent cx="3606131" cy="2520000"/>
                  <wp:effectExtent l="0" t="0" r="0" b="0"/>
                  <wp:docPr id="20" name="Picture 20" descr="Figure 2.a is a bar chart showing entities that received JobKeeper as a share of pre pandemic entities by industry division. Accommodation and Food Services had the highest share of entities receiving JobKeep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Figure 2.a is a bar chart showing entities that received JobKeeper as a share of pre pandemic entities by industry division. Accommodation and Food Services had the highest share of entities receiving JobKeeper. "/>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606131" cy="2520000"/>
                          </a:xfrm>
                          <a:prstGeom prst="rect">
                            <a:avLst/>
                          </a:prstGeom>
                          <a:noFill/>
                        </pic:spPr>
                      </pic:pic>
                    </a:graphicData>
                  </a:graphic>
                </wp:inline>
              </w:drawing>
            </w:r>
          </w:p>
        </w:tc>
        <w:tc>
          <w:tcPr>
            <w:tcW w:w="1767" w:type="pct"/>
          </w:tcPr>
          <w:p w14:paraId="1A6C78D7" w14:textId="77777777" w:rsidR="00366F44" w:rsidRDefault="003D167F" w:rsidP="00A26E5E">
            <w:pPr>
              <w:pStyle w:val="ChartSecondHeading"/>
              <w:numPr>
                <w:ilvl w:val="0"/>
                <w:numId w:val="47"/>
              </w:numPr>
              <w:ind w:left="411"/>
            </w:pPr>
            <w:r>
              <w:t>Share of pre-pandemic employment</w:t>
            </w:r>
          </w:p>
          <w:p w14:paraId="66289286" w14:textId="11B53826" w:rsidR="00F04C30" w:rsidRDefault="00E84E9A" w:rsidP="001A0C0D">
            <w:pPr>
              <w:pStyle w:val="ChartSecondHeading"/>
            </w:pPr>
            <w:r>
              <w:rPr>
                <w:noProof/>
              </w:rPr>
              <w:drawing>
                <wp:inline distT="0" distB="0" distL="0" distR="0" wp14:anchorId="4A32B0DD" wp14:editId="15C14581">
                  <wp:extent cx="1756265" cy="2520000"/>
                  <wp:effectExtent l="0" t="0" r="0" b="0"/>
                  <wp:docPr id="19" name="Picture 19" descr="Figure 2.b is a bar chart showing individuals that received JobKeeper as a share of pre-pandemic employment by industry division. Arts and Recreation Services had the largest number of JobKeeper recipients by share of pre-pandemic employ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Figure 2.b is a bar chart showing individuals that received JobKeeper as a share of pre-pandemic employment by industry division. Arts and Recreation Services had the largest number of JobKeeper recipients by share of pre-pandemic employment. "/>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56265" cy="2520000"/>
                          </a:xfrm>
                          <a:prstGeom prst="rect">
                            <a:avLst/>
                          </a:prstGeom>
                          <a:noFill/>
                        </pic:spPr>
                      </pic:pic>
                    </a:graphicData>
                  </a:graphic>
                </wp:inline>
              </w:drawing>
            </w:r>
          </w:p>
        </w:tc>
      </w:tr>
    </w:tbl>
    <w:p w14:paraId="71B57B16" w14:textId="23E6EDA0" w:rsidR="008C37BC" w:rsidRPr="008C37BC" w:rsidRDefault="008C37BC" w:rsidP="0070355D">
      <w:pPr>
        <w:pStyle w:val="ChartorTable-Source"/>
      </w:pPr>
      <w:r w:rsidRPr="008C37BC">
        <w:t>Source: ATO Taxation Statistics 2019</w:t>
      </w:r>
      <w:r w:rsidR="00B57FAB">
        <w:t>–</w:t>
      </w:r>
      <w:r w:rsidRPr="008C37BC">
        <w:t>20.</w:t>
      </w:r>
    </w:p>
    <w:p w14:paraId="49050386" w14:textId="77777777" w:rsidR="008C37BC" w:rsidRPr="008C37BC" w:rsidRDefault="008C37BC" w:rsidP="00E37317">
      <w:pPr>
        <w:pStyle w:val="Heading3"/>
      </w:pPr>
      <w:bookmarkStart w:id="73" w:name="_Toc146785825"/>
      <w:bookmarkStart w:id="74" w:name="_Toc147820839"/>
      <w:r w:rsidRPr="008C37BC">
        <w:t>Coverage by geography</w:t>
      </w:r>
      <w:bookmarkEnd w:id="73"/>
      <w:bookmarkEnd w:id="74"/>
    </w:p>
    <w:p w14:paraId="60651879" w14:textId="78567F1B" w:rsidR="008C37BC" w:rsidRPr="008C37BC" w:rsidRDefault="008C37BC" w:rsidP="00DF44B7">
      <w:r w:rsidRPr="008C37BC">
        <w:fldChar w:fldCharType="begin"/>
      </w:r>
      <w:r w:rsidRPr="008C37BC">
        <w:instrText xml:space="preserve"> REF _Ref146034289 \h </w:instrText>
      </w:r>
      <w:r w:rsidRPr="008C37BC">
        <w:fldChar w:fldCharType="separate"/>
      </w:r>
      <w:r w:rsidR="005731D3" w:rsidRPr="008C37BC">
        <w:t xml:space="preserve">Figure </w:t>
      </w:r>
      <w:r w:rsidR="005731D3">
        <w:rPr>
          <w:noProof/>
        </w:rPr>
        <w:t>3</w:t>
      </w:r>
      <w:r w:rsidRPr="008C37BC">
        <w:fldChar w:fldCharType="end"/>
      </w:r>
      <w:r w:rsidRPr="008C37BC">
        <w:t xml:space="preserve"> shows the coverage of </w:t>
      </w:r>
      <w:proofErr w:type="spellStart"/>
      <w:r w:rsidRPr="008C37BC">
        <w:t>JobKeeper</w:t>
      </w:r>
      <w:proofErr w:type="spellEnd"/>
      <w:r w:rsidRPr="008C37BC">
        <w:t xml:space="preserve"> across individuals by state and territory. As a share of employment, Victoria and New South Wales (NSW) had the highest </w:t>
      </w:r>
      <w:proofErr w:type="spellStart"/>
      <w:r w:rsidRPr="008C37BC">
        <w:t>JobKeeper</w:t>
      </w:r>
      <w:proofErr w:type="spellEnd"/>
      <w:r w:rsidRPr="008C37BC">
        <w:t xml:space="preserve"> coverage and the Northern Territory the lowest. Victoria and NSW accounted for two</w:t>
      </w:r>
      <w:r w:rsidR="00B81949">
        <w:noBreakHyphen/>
      </w:r>
      <w:r w:rsidRPr="008C37BC">
        <w:t>thirds of all entities and payments in the first phase, a slightly greater share than the states</w:t>
      </w:r>
      <w:r w:rsidR="00B81949">
        <w:t>’</w:t>
      </w:r>
      <w:r w:rsidRPr="008C37BC">
        <w:t xml:space="preserve"> share of state final demand, reflecting the impact of the second wave of COVID</w:t>
      </w:r>
      <w:r w:rsidR="00B81949">
        <w:noBreakHyphen/>
      </w:r>
      <w:r w:rsidRPr="008C37BC">
        <w:t>19 in Victoria in the September quarter</w:t>
      </w:r>
      <w:r w:rsidR="00C9280D">
        <w:t> </w:t>
      </w:r>
      <w:r w:rsidRPr="008C37BC">
        <w:t xml:space="preserve">2020. Coverage of individuals supported by </w:t>
      </w:r>
      <w:proofErr w:type="spellStart"/>
      <w:r w:rsidRPr="008C37BC">
        <w:t>JobKeeper</w:t>
      </w:r>
      <w:proofErr w:type="spellEnd"/>
      <w:r w:rsidRPr="008C37BC">
        <w:t xml:space="preserve"> was relatively more evenly distributed across regions than it was across industries, reflecting the diversified nature of most regions and the widespread impact of health restrictions. The </w:t>
      </w:r>
      <w:proofErr w:type="spellStart"/>
      <w:r w:rsidRPr="008C37BC">
        <w:t>regions</w:t>
      </w:r>
      <w:proofErr w:type="spellEnd"/>
      <w:r w:rsidRPr="008C37BC">
        <w:t xml:space="preserve"> most reliant on </w:t>
      </w:r>
      <w:proofErr w:type="spellStart"/>
      <w:r w:rsidRPr="008C37BC">
        <w:t>JobKeeper</w:t>
      </w:r>
      <w:proofErr w:type="spellEnd"/>
      <w:r w:rsidRPr="008C37BC">
        <w:t xml:space="preserve"> were in Sydney and Melbourne metropolitan areas, the Gold Coast and the Mornington Peninsula.</w:t>
      </w:r>
    </w:p>
    <w:p w14:paraId="2168D045" w14:textId="77777777" w:rsidR="008C37BC" w:rsidRPr="008C37BC" w:rsidRDefault="008C37BC" w:rsidP="008C37BC"/>
    <w:p w14:paraId="4D0AB9A3" w14:textId="55588432" w:rsidR="008C37BC" w:rsidRPr="008C37BC" w:rsidRDefault="008C37BC" w:rsidP="00995EDF">
      <w:pPr>
        <w:pStyle w:val="ChartMainHeading"/>
      </w:pPr>
      <w:bookmarkStart w:id="75" w:name="_Ref146034289"/>
      <w:bookmarkStart w:id="76" w:name="_Toc146785856"/>
      <w:bookmarkStart w:id="77" w:name="_Toc147494739"/>
      <w:r w:rsidRPr="008C37BC">
        <w:lastRenderedPageBreak/>
        <w:t xml:space="preserve">Figure </w:t>
      </w:r>
      <w:r>
        <w:fldChar w:fldCharType="begin"/>
      </w:r>
      <w:r>
        <w:instrText>SEQ Figure \* ARABIC</w:instrText>
      </w:r>
      <w:r>
        <w:fldChar w:fldCharType="separate"/>
      </w:r>
      <w:r w:rsidR="005731D3">
        <w:rPr>
          <w:noProof/>
        </w:rPr>
        <w:t>3</w:t>
      </w:r>
      <w:r>
        <w:fldChar w:fldCharType="end"/>
      </w:r>
      <w:bookmarkEnd w:id="75"/>
      <w:r w:rsidRPr="008C37BC">
        <w:t xml:space="preserve">: </w:t>
      </w:r>
      <w:proofErr w:type="spellStart"/>
      <w:r w:rsidRPr="008C37BC">
        <w:t>JobKeeper</w:t>
      </w:r>
      <w:proofErr w:type="spellEnd"/>
      <w:r w:rsidRPr="008C37BC">
        <w:t xml:space="preserve"> coverage by state</w:t>
      </w:r>
      <w:bookmarkEnd w:id="76"/>
      <w:bookmarkEnd w:id="77"/>
    </w:p>
    <w:tbl>
      <w:tblPr>
        <w:tblW w:w="5088" w:type="pct"/>
        <w:tblLook w:val="01E0" w:firstRow="1" w:lastRow="1" w:firstColumn="1" w:lastColumn="1" w:noHBand="0" w:noVBand="0"/>
      </w:tblPr>
      <w:tblGrid>
        <w:gridCol w:w="4627"/>
        <w:gridCol w:w="4604"/>
      </w:tblGrid>
      <w:tr w:rsidR="008C37BC" w:rsidRPr="008C37BC" w14:paraId="2CEE71BC" w14:textId="77777777">
        <w:trPr>
          <w:cantSplit/>
          <w:trHeight w:val="4386"/>
        </w:trPr>
        <w:tc>
          <w:tcPr>
            <w:tcW w:w="4626" w:type="dxa"/>
          </w:tcPr>
          <w:p w14:paraId="2F808280" w14:textId="77777777" w:rsidR="008C37BC" w:rsidRPr="008C37BC" w:rsidRDefault="008C37BC" w:rsidP="00E73FCD">
            <w:pPr>
              <w:pStyle w:val="ChartSecondHeading"/>
              <w:numPr>
                <w:ilvl w:val="0"/>
                <w:numId w:val="34"/>
              </w:numPr>
            </w:pPr>
            <w:r w:rsidRPr="008C37BC">
              <w:br w:type="page"/>
              <w:t>Total individual recipients</w:t>
            </w:r>
          </w:p>
          <w:p w14:paraId="701B2BA2" w14:textId="4CE6B087" w:rsidR="008C37BC" w:rsidRPr="008C37BC" w:rsidRDefault="002E1A29" w:rsidP="008C37BC">
            <w:pPr>
              <w:rPr>
                <w:b/>
              </w:rPr>
            </w:pPr>
            <w:r>
              <w:rPr>
                <w:b/>
                <w:noProof/>
              </w:rPr>
              <w:drawing>
                <wp:inline distT="0" distB="0" distL="0" distR="0" wp14:anchorId="121A5624" wp14:editId="50EA2F55">
                  <wp:extent cx="2773680" cy="2517775"/>
                  <wp:effectExtent l="0" t="0" r="7620" b="0"/>
                  <wp:docPr id="25" name="Picture 25" descr="Figure 3.a is a bar chart showing the total number of individuals that received JobKeeper by state or territory. New South Wales and Victoria had the largest number of individuals receiving JobKeep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Figure 3.a is a bar chart showing the total number of individuals that received JobKeeper by state or territory. New South Wales and Victoria had the largest number of individuals receiving JobKeeper. "/>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773680" cy="2517775"/>
                          </a:xfrm>
                          <a:prstGeom prst="rect">
                            <a:avLst/>
                          </a:prstGeom>
                          <a:noFill/>
                        </pic:spPr>
                      </pic:pic>
                    </a:graphicData>
                  </a:graphic>
                </wp:inline>
              </w:drawing>
            </w:r>
          </w:p>
        </w:tc>
        <w:tc>
          <w:tcPr>
            <w:tcW w:w="4604" w:type="dxa"/>
          </w:tcPr>
          <w:p w14:paraId="5D65DC76" w14:textId="2B3287C7" w:rsidR="008C37BC" w:rsidRPr="008C37BC" w:rsidRDefault="008C37BC" w:rsidP="00E73FCD">
            <w:pPr>
              <w:pStyle w:val="ChartSecondHeading"/>
              <w:numPr>
                <w:ilvl w:val="0"/>
                <w:numId w:val="34"/>
              </w:numPr>
            </w:pPr>
            <w:r w:rsidRPr="008C37BC">
              <w:t>Proportion of April 2020 individuals</w:t>
            </w:r>
          </w:p>
          <w:p w14:paraId="27C78963" w14:textId="5CABC3CF" w:rsidR="008C37BC" w:rsidRPr="008C37BC" w:rsidRDefault="00F82757" w:rsidP="008C37BC">
            <w:pPr>
              <w:rPr>
                <w:b/>
              </w:rPr>
            </w:pPr>
            <w:r>
              <w:rPr>
                <w:noProof/>
              </w:rPr>
              <w:drawing>
                <wp:inline distT="0" distB="0" distL="0" distR="0" wp14:anchorId="4483B8D0" wp14:editId="0C55CA86">
                  <wp:extent cx="2773680" cy="2517775"/>
                  <wp:effectExtent l="0" t="0" r="7620" b="0"/>
                  <wp:docPr id="11" name="Picture 11" descr="Figure 3.b is a line chart showing the number of recipients that received JobKeeper by state or territory over time, indexed to one hundred in April 2020. All states and territories experience a sharp reduction in the number of JobKeeper recipients after September 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3.b is a line chart showing the number of recipients that received JobKeeper by state or territory over time, indexed to one hundred in April 2020. All states and territories experience a sharp reduction in the number of JobKeeper recipients after September 2020. "/>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73680" cy="2517775"/>
                          </a:xfrm>
                          <a:prstGeom prst="rect">
                            <a:avLst/>
                          </a:prstGeom>
                          <a:noFill/>
                        </pic:spPr>
                      </pic:pic>
                    </a:graphicData>
                  </a:graphic>
                </wp:inline>
              </w:drawing>
            </w:r>
          </w:p>
        </w:tc>
      </w:tr>
    </w:tbl>
    <w:p w14:paraId="528DF9CF" w14:textId="24B4D265" w:rsidR="008C37BC" w:rsidRPr="008C37BC" w:rsidRDefault="008C37BC" w:rsidP="00927766">
      <w:pPr>
        <w:pStyle w:val="ChartorTable-Source"/>
      </w:pPr>
      <w:r w:rsidRPr="008C37BC">
        <w:t>Source: ATO Taxation Statistics 2019</w:t>
      </w:r>
      <w:r w:rsidR="00B57FAB">
        <w:t>–</w:t>
      </w:r>
      <w:r w:rsidRPr="008C37BC">
        <w:t>20.</w:t>
      </w:r>
    </w:p>
    <w:p w14:paraId="2BB5631A" w14:textId="5CC73E20" w:rsidR="008C37BC" w:rsidRPr="008C37BC" w:rsidRDefault="008C37BC" w:rsidP="00927766">
      <w:pPr>
        <w:pStyle w:val="ChartorTableNote"/>
      </w:pPr>
      <w:r w:rsidRPr="008C37BC">
        <w:t xml:space="preserve">Note: Panel A is the total number of individuals claiming </w:t>
      </w:r>
      <w:proofErr w:type="spellStart"/>
      <w:r w:rsidRPr="008C37BC">
        <w:t>JobKeeper</w:t>
      </w:r>
      <w:proofErr w:type="spellEnd"/>
      <w:r w:rsidRPr="008C37BC">
        <w:t xml:space="preserve"> by state and territory. Panel B shows the number of </w:t>
      </w:r>
      <w:proofErr w:type="spellStart"/>
      <w:r w:rsidRPr="008C37BC">
        <w:t>JobKeeper</w:t>
      </w:r>
      <w:proofErr w:type="spellEnd"/>
      <w:r w:rsidR="00B81949">
        <w:noBreakHyphen/>
      </w:r>
      <w:r w:rsidR="00741CF4">
        <w:t>nominated workers,</w:t>
      </w:r>
      <w:r w:rsidR="00741CF4" w:rsidRPr="00741CF4">
        <w:t xml:space="preserve"> </w:t>
      </w:r>
      <w:r w:rsidR="00741CF4" w:rsidRPr="008C37BC">
        <w:t>indexed to equal 100</w:t>
      </w:r>
      <w:r w:rsidRPr="008C37BC">
        <w:t xml:space="preserve"> in April</w:t>
      </w:r>
      <w:r w:rsidR="0028093A">
        <w:t> </w:t>
      </w:r>
      <w:r w:rsidRPr="008C37BC">
        <w:t xml:space="preserve">2020. </w:t>
      </w:r>
    </w:p>
    <w:p w14:paraId="68A79B4F" w14:textId="77777777" w:rsidR="008C37BC" w:rsidRPr="008C37BC" w:rsidRDefault="008C37BC" w:rsidP="008C37BC">
      <w:r w:rsidRPr="008C37BC">
        <w:t xml:space="preserve">The decline in </w:t>
      </w:r>
      <w:proofErr w:type="spellStart"/>
      <w:r w:rsidRPr="008C37BC">
        <w:t>JobKeeper</w:t>
      </w:r>
      <w:proofErr w:type="spellEnd"/>
      <w:r w:rsidRPr="008C37BC">
        <w:t xml:space="preserve"> coverage across each of the phases was experienced across all states and territories. This is largely due to the easing of restrictions and consequent improvements in economic activity. </w:t>
      </w:r>
    </w:p>
    <w:p w14:paraId="00FE0EC1" w14:textId="459EEE2D" w:rsidR="008C37BC" w:rsidRPr="008C37BC" w:rsidRDefault="008C37BC" w:rsidP="008C37BC">
      <w:r w:rsidRPr="008C37BC">
        <w:t>Victoria exhibited the highest coverage of individuals as a share of pre</w:t>
      </w:r>
      <w:r w:rsidR="00B81949">
        <w:noBreakHyphen/>
      </w:r>
      <w:r w:rsidRPr="008C37BC">
        <w:t>pandemic employment across the entire extension phase. This can largely be attributed to the second wave of COVID</w:t>
      </w:r>
      <w:r w:rsidR="00B81949">
        <w:noBreakHyphen/>
      </w:r>
      <w:r w:rsidRPr="008C37BC">
        <w:t>19 and the associated lockdowns in Victoria. Victoria</w:t>
      </w:r>
      <w:r w:rsidR="00B81949">
        <w:t>’</w:t>
      </w:r>
      <w:r w:rsidRPr="008C37BC">
        <w:t xml:space="preserve">s </w:t>
      </w:r>
      <w:proofErr w:type="spellStart"/>
      <w:r w:rsidRPr="008C37BC">
        <w:t>JobKeeper</w:t>
      </w:r>
      <w:proofErr w:type="spellEnd"/>
      <w:r w:rsidRPr="008C37BC">
        <w:t xml:space="preserve"> coverage was almost 18</w:t>
      </w:r>
      <w:r w:rsidR="006532E6">
        <w:t> </w:t>
      </w:r>
      <w:r w:rsidRPr="008C37BC">
        <w:t>per</w:t>
      </w:r>
      <w:r w:rsidR="006532E6">
        <w:t> </w:t>
      </w:r>
      <w:r w:rsidRPr="008C37BC">
        <w:t>cent of total pre</w:t>
      </w:r>
      <w:r w:rsidR="00B81949">
        <w:noBreakHyphen/>
      </w:r>
      <w:r w:rsidRPr="008C37BC">
        <w:t xml:space="preserve">pandemic employment in the first </w:t>
      </w:r>
      <w:r w:rsidR="00056995">
        <w:t>3</w:t>
      </w:r>
      <w:r w:rsidRPr="008C37BC">
        <w:t xml:space="preserve"> months of the </w:t>
      </w:r>
      <w:proofErr w:type="spellStart"/>
      <w:r w:rsidRPr="008C37BC">
        <w:t>JobKeeper</w:t>
      </w:r>
      <w:proofErr w:type="spellEnd"/>
      <w:r w:rsidRPr="008C37BC">
        <w:t xml:space="preserve"> extension and around 11 per cent in the second </w:t>
      </w:r>
      <w:r w:rsidR="00056995">
        <w:t>3</w:t>
      </w:r>
      <w:r w:rsidRPr="008C37BC">
        <w:t xml:space="preserve"> months, more than 4 percentage points above the national average in both periods. </w:t>
      </w:r>
    </w:p>
    <w:p w14:paraId="2D88A88E" w14:textId="73E55810" w:rsidR="008C37BC" w:rsidRPr="008C37BC" w:rsidRDefault="008C37BC" w:rsidP="008C37BC"/>
    <w:p w14:paraId="21C64D53" w14:textId="32181E7F" w:rsidR="00206359" w:rsidRDefault="00206359">
      <w:pPr>
        <w:spacing w:after="160" w:line="259" w:lineRule="auto"/>
      </w:pPr>
      <w:bookmarkStart w:id="78" w:name="_Toc146785826"/>
      <w:r>
        <w:br w:type="page"/>
      </w:r>
    </w:p>
    <w:p w14:paraId="6EB70A07" w14:textId="77777777" w:rsidR="008C37BC" w:rsidRPr="008C37BC" w:rsidRDefault="008C37BC" w:rsidP="00C724EB">
      <w:pPr>
        <w:pStyle w:val="Heading2"/>
      </w:pPr>
      <w:bookmarkStart w:id="79" w:name="_Toc147820840"/>
      <w:r w:rsidRPr="008C37BC">
        <w:lastRenderedPageBreak/>
        <w:t xml:space="preserve">Economic effects of </w:t>
      </w:r>
      <w:proofErr w:type="spellStart"/>
      <w:r w:rsidRPr="008C37BC">
        <w:t>JobKeeper</w:t>
      </w:r>
      <w:bookmarkEnd w:id="78"/>
      <w:bookmarkEnd w:id="79"/>
      <w:proofErr w:type="spellEnd"/>
    </w:p>
    <w:tbl>
      <w:tblPr>
        <w:tblStyle w:val="TableGrid"/>
        <w:tblW w:w="0" w:type="auto"/>
        <w:tblLook w:val="04A0" w:firstRow="1" w:lastRow="0" w:firstColumn="1" w:lastColumn="0" w:noHBand="0" w:noVBand="1"/>
      </w:tblPr>
      <w:tblGrid>
        <w:gridCol w:w="9070"/>
      </w:tblGrid>
      <w:tr w:rsidR="008C37BC" w:rsidRPr="008C37BC" w14:paraId="3297D492" w14:textId="77777777">
        <w:trPr>
          <w:cnfStyle w:val="100000000000" w:firstRow="1" w:lastRow="0" w:firstColumn="0" w:lastColumn="0" w:oddVBand="0" w:evenVBand="0" w:oddHBand="0" w:evenHBand="0" w:firstRowFirstColumn="0" w:firstRowLastColumn="0" w:lastRowFirstColumn="0" w:lastRowLastColumn="0"/>
        </w:trPr>
        <w:tc>
          <w:tcPr>
            <w:tcW w:w="9070" w:type="dxa"/>
          </w:tcPr>
          <w:p w14:paraId="7F08ADF4" w14:textId="32EEDE61" w:rsidR="008C37BC" w:rsidRPr="008C37BC" w:rsidRDefault="008C37BC" w:rsidP="00AB4326">
            <w:pPr>
              <w:pStyle w:val="KeyPointsHeading"/>
            </w:pPr>
            <w:r w:rsidRPr="008C37BC">
              <w:t xml:space="preserve">Key </w:t>
            </w:r>
            <w:r w:rsidR="003E30C9">
              <w:t>p</w:t>
            </w:r>
            <w:r w:rsidRPr="008C37BC">
              <w:t>oints</w:t>
            </w:r>
          </w:p>
          <w:p w14:paraId="0B067888" w14:textId="632D1F2A" w:rsidR="008C37BC" w:rsidRPr="00B92444" w:rsidRDefault="008C37BC" w:rsidP="00AD4F26">
            <w:pPr>
              <w:pStyle w:val="Bullet"/>
              <w:rPr>
                <w:rFonts w:asciiTheme="majorHAnsi" w:hAnsiTheme="majorHAnsi" w:cstheme="majorHAnsi"/>
                <w:b w:val="0"/>
                <w:sz w:val="22"/>
                <w:szCs w:val="22"/>
              </w:rPr>
            </w:pPr>
            <w:proofErr w:type="spellStart"/>
            <w:r w:rsidRPr="00B92444">
              <w:rPr>
                <w:rFonts w:asciiTheme="majorHAnsi" w:hAnsiTheme="majorHAnsi" w:cstheme="majorHAnsi"/>
                <w:b w:val="0"/>
                <w:sz w:val="22"/>
                <w:szCs w:val="22"/>
              </w:rPr>
              <w:t>JobKeeper</w:t>
            </w:r>
            <w:proofErr w:type="spellEnd"/>
            <w:r w:rsidRPr="00B92444">
              <w:rPr>
                <w:rFonts w:asciiTheme="majorHAnsi" w:hAnsiTheme="majorHAnsi" w:cstheme="majorHAnsi"/>
                <w:b w:val="0"/>
                <w:sz w:val="22"/>
                <w:szCs w:val="22"/>
              </w:rPr>
              <w:t xml:space="preserve"> was effective at preserving employment, supporting incomes and preventing large scale business failures during the pandemic (Finding 2). </w:t>
            </w:r>
            <w:proofErr w:type="spellStart"/>
            <w:r w:rsidRPr="00B92444">
              <w:rPr>
                <w:rFonts w:asciiTheme="majorHAnsi" w:hAnsiTheme="majorHAnsi" w:cstheme="majorHAnsi"/>
                <w:b w:val="0"/>
                <w:sz w:val="22"/>
                <w:szCs w:val="22"/>
              </w:rPr>
              <w:t>JobKeeper</w:t>
            </w:r>
            <w:proofErr w:type="spellEnd"/>
            <w:r w:rsidRPr="00B92444">
              <w:rPr>
                <w:rFonts w:asciiTheme="majorHAnsi" w:hAnsiTheme="majorHAnsi" w:cstheme="majorHAnsi"/>
                <w:b w:val="0"/>
                <w:sz w:val="22"/>
                <w:szCs w:val="22"/>
              </w:rPr>
              <w:t xml:space="preserve"> reduced uncertainty at a time when business and consumer sentiment was plummeting in response to the COVID</w:t>
            </w:r>
            <w:r w:rsidR="00B81949">
              <w:rPr>
                <w:rFonts w:asciiTheme="majorHAnsi" w:hAnsiTheme="majorHAnsi" w:cstheme="majorHAnsi"/>
                <w:b w:val="0"/>
                <w:sz w:val="22"/>
                <w:szCs w:val="22"/>
              </w:rPr>
              <w:noBreakHyphen/>
            </w:r>
            <w:r w:rsidRPr="00B92444">
              <w:rPr>
                <w:rFonts w:asciiTheme="majorHAnsi" w:hAnsiTheme="majorHAnsi" w:cstheme="majorHAnsi"/>
                <w:b w:val="0"/>
                <w:sz w:val="22"/>
                <w:szCs w:val="22"/>
              </w:rPr>
              <w:t xml:space="preserve">19 crisis. It showed that the government was committed to supporting businesses and workers through the pandemic. Its announcement was accompanied by a rebound in confidence. </w:t>
            </w:r>
          </w:p>
          <w:p w14:paraId="124ABBDF" w14:textId="34235D2D" w:rsidR="008C37BC" w:rsidRPr="008C37BC" w:rsidRDefault="008C37BC" w:rsidP="00AD4F26">
            <w:pPr>
              <w:pStyle w:val="Bullet"/>
              <w:rPr>
                <w:rFonts w:asciiTheme="majorHAnsi" w:hAnsiTheme="majorHAnsi" w:cstheme="majorHAnsi"/>
                <w:b w:val="0"/>
                <w:sz w:val="22"/>
                <w:szCs w:val="22"/>
              </w:rPr>
            </w:pP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functioned as both a wage subsidy to employers and an income transfer to lower</w:t>
            </w:r>
            <w:r w:rsidR="00B81949">
              <w:rPr>
                <w:rFonts w:asciiTheme="majorHAnsi" w:hAnsiTheme="majorHAnsi" w:cstheme="majorHAnsi"/>
                <w:b w:val="0"/>
                <w:sz w:val="22"/>
                <w:szCs w:val="22"/>
              </w:rPr>
              <w:noBreakHyphen/>
            </w:r>
            <w:r w:rsidRPr="008C37BC">
              <w:rPr>
                <w:rFonts w:asciiTheme="majorHAnsi" w:hAnsiTheme="majorHAnsi" w:cstheme="majorHAnsi"/>
                <w:b w:val="0"/>
                <w:sz w:val="22"/>
                <w:szCs w:val="22"/>
              </w:rPr>
              <w:t>earning workers. In the initial phase of the pandemic, it helped to preserve employee</w:t>
            </w:r>
            <w:r w:rsidR="00B81949">
              <w:rPr>
                <w:rFonts w:asciiTheme="majorHAnsi" w:hAnsiTheme="majorHAnsi" w:cstheme="majorHAnsi"/>
                <w:b w:val="0"/>
                <w:sz w:val="22"/>
                <w:szCs w:val="22"/>
              </w:rPr>
              <w:noBreakHyphen/>
            </w:r>
            <w:r w:rsidRPr="008C37BC">
              <w:rPr>
                <w:rFonts w:asciiTheme="majorHAnsi" w:hAnsiTheme="majorHAnsi" w:cstheme="majorHAnsi"/>
                <w:b w:val="0"/>
                <w:sz w:val="22"/>
                <w:szCs w:val="22"/>
              </w:rPr>
              <w:t xml:space="preserve">employer relationships, provided income support to employees and businesses and alleviated labour market dysfunction. Estimates suggest that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preserved between 300,000 and 800,000 jobs. </w:t>
            </w:r>
          </w:p>
          <w:p w14:paraId="581611E8" w14:textId="6A3B84E0" w:rsidR="008C37BC" w:rsidRPr="008C37BC" w:rsidRDefault="008C37BC" w:rsidP="00AD4F26">
            <w:pPr>
              <w:pStyle w:val="Bullet"/>
              <w:rPr>
                <w:rFonts w:asciiTheme="majorHAnsi" w:hAnsiTheme="majorHAnsi" w:cstheme="majorHAnsi"/>
                <w:b w:val="0"/>
                <w:sz w:val="22"/>
                <w:szCs w:val="22"/>
              </w:rPr>
            </w:pP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initially had a strong positive effect on productivity by preventing otherwise competitive and productive firms from collapse. Over</w:t>
            </w:r>
            <w:r w:rsidRPr="008C37BC" w:rsidDel="00C44C1A">
              <w:rPr>
                <w:rFonts w:asciiTheme="majorHAnsi" w:hAnsiTheme="majorHAnsi" w:cstheme="majorHAnsi"/>
                <w:b w:val="0"/>
                <w:sz w:val="22"/>
                <w:szCs w:val="22"/>
              </w:rPr>
              <w:t xml:space="preserve"> </w:t>
            </w:r>
            <w:r w:rsidRPr="008C37BC">
              <w:rPr>
                <w:rFonts w:asciiTheme="majorHAnsi" w:hAnsiTheme="majorHAnsi" w:cstheme="majorHAnsi"/>
                <w:b w:val="0"/>
                <w:sz w:val="22"/>
                <w:szCs w:val="22"/>
              </w:rPr>
              <w:t xml:space="preserve">time, </w:t>
            </w:r>
            <w:proofErr w:type="spellStart"/>
            <w:r w:rsidRPr="008C37BC">
              <w:rPr>
                <w:rFonts w:asciiTheme="majorHAnsi" w:hAnsiTheme="majorHAnsi" w:cstheme="majorHAnsi"/>
                <w:b w:val="0"/>
                <w:sz w:val="22"/>
                <w:szCs w:val="22"/>
              </w:rPr>
              <w:t>JobKeeper</w:t>
            </w:r>
            <w:r w:rsidR="00B81949">
              <w:rPr>
                <w:rFonts w:asciiTheme="majorHAnsi" w:hAnsiTheme="majorHAnsi" w:cstheme="majorHAnsi"/>
                <w:b w:val="0"/>
                <w:sz w:val="22"/>
                <w:szCs w:val="22"/>
              </w:rPr>
              <w:t>’</w:t>
            </w:r>
            <w:r w:rsidRPr="008C37BC">
              <w:rPr>
                <w:rFonts w:asciiTheme="majorHAnsi" w:hAnsiTheme="majorHAnsi" w:cstheme="majorHAnsi"/>
                <w:b w:val="0"/>
                <w:sz w:val="22"/>
                <w:szCs w:val="22"/>
              </w:rPr>
              <w:t>s</w:t>
            </w:r>
            <w:proofErr w:type="spellEnd"/>
            <w:r w:rsidRPr="008C37BC">
              <w:rPr>
                <w:rFonts w:asciiTheme="majorHAnsi" w:hAnsiTheme="majorHAnsi" w:cstheme="majorHAnsi"/>
                <w:b w:val="0"/>
                <w:sz w:val="22"/>
                <w:szCs w:val="22"/>
              </w:rPr>
              <w:t xml:space="preserve"> distortionary effects</w:t>
            </w:r>
            <w:r w:rsidR="00B81949">
              <w:rPr>
                <w:rFonts w:asciiTheme="majorHAnsi" w:hAnsiTheme="majorHAnsi" w:cstheme="majorHAnsi"/>
                <w:b w:val="0"/>
                <w:sz w:val="22"/>
                <w:szCs w:val="22"/>
              </w:rPr>
              <w:t xml:space="preserve"> – </w:t>
            </w:r>
            <w:r w:rsidRPr="008C37BC">
              <w:rPr>
                <w:rFonts w:asciiTheme="majorHAnsi" w:hAnsiTheme="majorHAnsi" w:cstheme="majorHAnsi"/>
                <w:b w:val="0"/>
                <w:sz w:val="22"/>
                <w:szCs w:val="22"/>
              </w:rPr>
              <w:t>most notably reducing labour mobility and the productive reallocation of labour and supporting unviable businesses</w:t>
            </w:r>
            <w:r w:rsidR="00B81949">
              <w:rPr>
                <w:rFonts w:asciiTheme="majorHAnsi" w:hAnsiTheme="majorHAnsi" w:cstheme="majorHAnsi"/>
                <w:b w:val="0"/>
                <w:sz w:val="22"/>
                <w:szCs w:val="22"/>
              </w:rPr>
              <w:t xml:space="preserve"> – </w:t>
            </w:r>
            <w:r w:rsidRPr="008C37BC">
              <w:rPr>
                <w:rFonts w:asciiTheme="majorHAnsi" w:hAnsiTheme="majorHAnsi" w:cstheme="majorHAnsi"/>
                <w:b w:val="0"/>
                <w:sz w:val="22"/>
                <w:szCs w:val="22"/>
              </w:rPr>
              <w:t xml:space="preserve">became more apparent. </w:t>
            </w:r>
          </w:p>
          <w:p w14:paraId="61B9DE73" w14:textId="5FA542C5" w:rsidR="008C37BC" w:rsidRPr="008C37BC" w:rsidRDefault="008C37BC" w:rsidP="00AD4F26">
            <w:pPr>
              <w:pStyle w:val="Bullet"/>
              <w:rPr>
                <w:sz w:val="22"/>
              </w:rPr>
            </w:pPr>
            <w:r w:rsidRPr="008C37BC">
              <w:rPr>
                <w:rFonts w:asciiTheme="majorHAnsi" w:hAnsiTheme="majorHAnsi" w:cstheme="majorHAnsi"/>
                <w:b w:val="0"/>
                <w:sz w:val="22"/>
                <w:szCs w:val="22"/>
              </w:rPr>
              <w:t xml:space="preserve">Minimising labour scarring was a key goal of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directly protected jobs and contributed to the economic recovery. The unemployment rate peaked in July</w:t>
            </w:r>
            <w:r w:rsidR="0028093A">
              <w:rPr>
                <w:rFonts w:asciiTheme="majorHAnsi" w:hAnsiTheme="majorHAnsi" w:cstheme="majorHAnsi"/>
                <w:b w:val="0"/>
                <w:sz w:val="22"/>
                <w:szCs w:val="22"/>
              </w:rPr>
              <w:t> </w:t>
            </w:r>
            <w:r w:rsidRPr="008C37BC">
              <w:rPr>
                <w:rFonts w:asciiTheme="majorHAnsi" w:hAnsiTheme="majorHAnsi" w:cstheme="majorHAnsi"/>
                <w:b w:val="0"/>
                <w:sz w:val="22"/>
                <w:szCs w:val="22"/>
              </w:rPr>
              <w:t>2020 and declined to be below its pre</w:t>
            </w:r>
            <w:r w:rsidR="00B81949">
              <w:rPr>
                <w:rFonts w:asciiTheme="majorHAnsi" w:hAnsiTheme="majorHAnsi" w:cstheme="majorHAnsi"/>
                <w:b w:val="0"/>
                <w:sz w:val="22"/>
                <w:szCs w:val="22"/>
              </w:rPr>
              <w:noBreakHyphen/>
            </w:r>
            <w:r w:rsidRPr="008C37BC">
              <w:rPr>
                <w:rFonts w:asciiTheme="majorHAnsi" w:hAnsiTheme="majorHAnsi" w:cstheme="majorHAnsi"/>
                <w:b w:val="0"/>
                <w:sz w:val="22"/>
                <w:szCs w:val="22"/>
              </w:rPr>
              <w:t>pandemic level by mid</w:t>
            </w:r>
            <w:r w:rsidR="00B81949">
              <w:rPr>
                <w:rFonts w:asciiTheme="majorHAnsi" w:hAnsiTheme="majorHAnsi" w:cstheme="majorHAnsi"/>
                <w:b w:val="0"/>
                <w:sz w:val="22"/>
                <w:szCs w:val="22"/>
              </w:rPr>
              <w:noBreakHyphen/>
            </w:r>
            <w:r w:rsidRPr="008C37BC">
              <w:rPr>
                <w:rFonts w:asciiTheme="majorHAnsi" w:hAnsiTheme="majorHAnsi" w:cstheme="majorHAnsi"/>
                <w:b w:val="0"/>
                <w:sz w:val="22"/>
                <w:szCs w:val="22"/>
              </w:rPr>
              <w:t>2021, indicating that risks of labour scarring had largely been averted. Sustained strength in the labour market supported young workers who are often more susceptible to scarring.</w:t>
            </w:r>
          </w:p>
        </w:tc>
      </w:tr>
    </w:tbl>
    <w:p w14:paraId="05C2A302" w14:textId="20DE455D" w:rsidR="008C37BC" w:rsidRPr="008C37BC" w:rsidRDefault="008C37BC" w:rsidP="00E37317">
      <w:pPr>
        <w:pStyle w:val="Heading3"/>
      </w:pPr>
      <w:bookmarkStart w:id="80" w:name="_Toc144481591"/>
      <w:bookmarkStart w:id="81" w:name="_Toc144482332"/>
      <w:bookmarkStart w:id="82" w:name="_Toc144728256"/>
      <w:bookmarkStart w:id="83" w:name="_Toc144742717"/>
      <w:bookmarkStart w:id="84" w:name="_Toc144746905"/>
      <w:bookmarkStart w:id="85" w:name="_Toc144747387"/>
      <w:bookmarkStart w:id="86" w:name="_Toc144909074"/>
      <w:bookmarkStart w:id="87" w:name="_Toc144911950"/>
      <w:bookmarkStart w:id="88" w:name="_Toc144996221"/>
      <w:bookmarkStart w:id="89" w:name="_Toc145582210"/>
      <w:bookmarkStart w:id="90" w:name="_Toc146785827"/>
      <w:bookmarkStart w:id="91" w:name="_Toc147820841"/>
      <w:bookmarkEnd w:id="80"/>
      <w:bookmarkEnd w:id="81"/>
      <w:bookmarkEnd w:id="82"/>
      <w:bookmarkEnd w:id="83"/>
      <w:bookmarkEnd w:id="84"/>
      <w:bookmarkEnd w:id="85"/>
      <w:bookmarkEnd w:id="86"/>
      <w:bookmarkEnd w:id="87"/>
      <w:bookmarkEnd w:id="88"/>
      <w:bookmarkEnd w:id="89"/>
      <w:r w:rsidRPr="008C37BC">
        <w:t>Early economic impacts of the COVID</w:t>
      </w:r>
      <w:r w:rsidR="00B81949">
        <w:noBreakHyphen/>
      </w:r>
      <w:r w:rsidRPr="008C37BC">
        <w:t>19 pandemic</w:t>
      </w:r>
      <w:bookmarkEnd w:id="90"/>
      <w:bookmarkEnd w:id="91"/>
    </w:p>
    <w:p w14:paraId="16F43F86" w14:textId="74AE94A7" w:rsidR="008C37BC" w:rsidRPr="008C37BC" w:rsidRDefault="008C37BC" w:rsidP="00DF44B7">
      <w:r w:rsidRPr="008C37BC">
        <w:t>The pandemic had a significant impact on macroeconomic activity. Real GDP in Australia fell by 6.7 per cent in the June quarter</w:t>
      </w:r>
      <w:r w:rsidR="0028093A">
        <w:t> </w:t>
      </w:r>
      <w:r w:rsidRPr="008C37BC">
        <w:t>2020, the largest quarterly fall on record. Declines in output were even larger elsewhere. In the corresponding quarter, GDP declined by 7.8 per cent in Japan, by 9.5 per cent in the United States, by 12.1 per cent in the Euro area and by 20.4 per cent in the United</w:t>
      </w:r>
      <w:r w:rsidR="00AE2E00">
        <w:t> </w:t>
      </w:r>
      <w:r w:rsidRPr="008C37BC">
        <w:t>Kingdom. Aggregate OECD GDP declined by 9.8 per cent.</w:t>
      </w:r>
      <w:r w:rsidRPr="008C37BC">
        <w:rPr>
          <w:vertAlign w:val="superscript"/>
        </w:rPr>
        <w:footnoteReference w:id="8"/>
      </w:r>
    </w:p>
    <w:p w14:paraId="3335A935" w14:textId="4345706E" w:rsidR="008C37BC" w:rsidRPr="008C37BC" w:rsidRDefault="008C37BC" w:rsidP="008C37BC">
      <w:r w:rsidRPr="008C37BC">
        <w:t>In Australia, the scale of the impact on the labour market was unprecedented in the post</w:t>
      </w:r>
      <w:r w:rsidR="00B81949">
        <w:noBreakHyphen/>
      </w:r>
      <w:r w:rsidRPr="008C37BC">
        <w:t>war era. The unemployment rate increased from its pre</w:t>
      </w:r>
      <w:r w:rsidR="00B81949">
        <w:noBreakHyphen/>
      </w:r>
      <w:r w:rsidRPr="008C37BC">
        <w:t>pandemic level of around 5 per cent to 7</w:t>
      </w:r>
      <w:r w:rsidR="00687667">
        <w:t>½</w:t>
      </w:r>
      <w:r w:rsidRPr="008C37BC">
        <w:t> per cent by June</w:t>
      </w:r>
      <w:r w:rsidR="0028093A">
        <w:t> </w:t>
      </w:r>
      <w:r w:rsidRPr="008C37BC">
        <w:t>2020, but this only captured part of the overall impact. Total hours worked declined by 10.1 per cent in April</w:t>
      </w:r>
      <w:r w:rsidR="0028093A">
        <w:t> </w:t>
      </w:r>
      <w:r w:rsidRPr="008C37BC">
        <w:t>2020 and around 1.8</w:t>
      </w:r>
      <w:r w:rsidR="002B7C75">
        <w:t> </w:t>
      </w:r>
      <w:r w:rsidRPr="008C37BC">
        <w:t>million workers had their hours reduced, of which 760,000 worked zero hours for economic reasons. In addition to those who became unemployed or had their work hours reduced, almost 700,000 people left the labour force completely between March and May</w:t>
      </w:r>
      <w:r w:rsidR="0028093A">
        <w:t> </w:t>
      </w:r>
      <w:r w:rsidRPr="008C37BC">
        <w:t xml:space="preserve">2020. </w:t>
      </w:r>
    </w:p>
    <w:p w14:paraId="2CA93291" w14:textId="5E1ECF98" w:rsidR="008C37BC" w:rsidRPr="008C37BC" w:rsidRDefault="008C37BC" w:rsidP="008C37BC">
      <w:r w:rsidRPr="008C37BC">
        <w:t>High frequency and real time indicators showed that behavioural changes preceded the introduction of official restrictions. Voluntary behavioural changes saw discretionary travel and mobility</w:t>
      </w:r>
      <w:r w:rsidR="00B81949">
        <w:t xml:space="preserve"> – </w:t>
      </w:r>
      <w:r w:rsidRPr="008C37BC">
        <w:t>foot traffic, driving and public transport use</w:t>
      </w:r>
      <w:r w:rsidR="00B81949">
        <w:t xml:space="preserve"> – </w:t>
      </w:r>
      <w:r w:rsidRPr="008C37BC">
        <w:t>decline sharply from early March</w:t>
      </w:r>
      <w:r w:rsidR="0028093A">
        <w:t> </w:t>
      </w:r>
      <w:r w:rsidRPr="008C37BC">
        <w:t>2020 (</w:t>
      </w:r>
      <w:r w:rsidRPr="008C37BC">
        <w:fldChar w:fldCharType="begin"/>
      </w:r>
      <w:r w:rsidRPr="008C37BC">
        <w:instrText xml:space="preserve"> REF _Ref146034299 \h </w:instrText>
      </w:r>
      <w:r w:rsidRPr="008C37BC">
        <w:fldChar w:fldCharType="separate"/>
      </w:r>
      <w:r w:rsidR="005731D3" w:rsidRPr="008C37BC">
        <w:t xml:space="preserve">Figure </w:t>
      </w:r>
      <w:r w:rsidR="005731D3">
        <w:rPr>
          <w:noProof/>
        </w:rPr>
        <w:t>4</w:t>
      </w:r>
      <w:r w:rsidRPr="008C37BC">
        <w:fldChar w:fldCharType="end"/>
      </w:r>
      <w:r w:rsidRPr="008C37BC">
        <w:t>).</w:t>
      </w:r>
    </w:p>
    <w:p w14:paraId="7205B61F" w14:textId="0A6CA12E" w:rsidR="008C37BC" w:rsidRPr="008C37BC" w:rsidRDefault="008C37BC" w:rsidP="00995EDF">
      <w:pPr>
        <w:pStyle w:val="ChartMainHeading"/>
      </w:pPr>
      <w:bookmarkStart w:id="92" w:name="_Ref146034299"/>
      <w:bookmarkStart w:id="93" w:name="_Toc146785857"/>
      <w:bookmarkStart w:id="94" w:name="_Toc147494740"/>
      <w:r w:rsidRPr="008C37BC">
        <w:lastRenderedPageBreak/>
        <w:t xml:space="preserve">Figure </w:t>
      </w:r>
      <w:r>
        <w:fldChar w:fldCharType="begin"/>
      </w:r>
      <w:r>
        <w:instrText>SEQ Figure \* ARABIC</w:instrText>
      </w:r>
      <w:r>
        <w:fldChar w:fldCharType="separate"/>
      </w:r>
      <w:r w:rsidR="005731D3">
        <w:rPr>
          <w:noProof/>
        </w:rPr>
        <w:t>4</w:t>
      </w:r>
      <w:r>
        <w:fldChar w:fldCharType="end"/>
      </w:r>
      <w:bookmarkEnd w:id="92"/>
      <w:r w:rsidRPr="008C37BC">
        <w:t>: Discretionary travel and mobility</w:t>
      </w:r>
      <w:bookmarkEnd w:id="93"/>
      <w:bookmarkEnd w:id="94"/>
    </w:p>
    <w:tbl>
      <w:tblPr>
        <w:tblW w:w="5000" w:type="pct"/>
        <w:tblLook w:val="01E0" w:firstRow="1" w:lastRow="1" w:firstColumn="1" w:lastColumn="1" w:noHBand="0" w:noVBand="0"/>
      </w:tblPr>
      <w:tblGrid>
        <w:gridCol w:w="4550"/>
        <w:gridCol w:w="4521"/>
      </w:tblGrid>
      <w:tr w:rsidR="008C37BC" w:rsidRPr="008C37BC" w14:paraId="0029A019" w14:textId="77777777" w:rsidTr="00E44249">
        <w:trPr>
          <w:cantSplit/>
          <w:trHeight w:val="4207"/>
        </w:trPr>
        <w:tc>
          <w:tcPr>
            <w:tcW w:w="4596" w:type="dxa"/>
          </w:tcPr>
          <w:p w14:paraId="6028AE1C" w14:textId="1C8D61A8" w:rsidR="008C37BC" w:rsidRPr="008C37BC" w:rsidRDefault="008C37BC" w:rsidP="00E73FCD">
            <w:pPr>
              <w:pStyle w:val="ChartSecondHeading"/>
              <w:numPr>
                <w:ilvl w:val="0"/>
                <w:numId w:val="35"/>
              </w:numPr>
            </w:pPr>
            <w:r w:rsidRPr="008C37BC">
              <w:br w:type="page"/>
              <w:t>NSW toll road volumes</w:t>
            </w:r>
          </w:p>
          <w:p w14:paraId="13AC42EA" w14:textId="73F0AA9C" w:rsidR="008C37BC" w:rsidRPr="008C37BC" w:rsidRDefault="004E168A" w:rsidP="00E73FCD">
            <w:pPr>
              <w:pStyle w:val="ChartSecondHeading"/>
            </w:pPr>
            <w:r>
              <w:rPr>
                <w:noProof/>
              </w:rPr>
              <w:drawing>
                <wp:inline distT="0" distB="0" distL="0" distR="0" wp14:anchorId="5A322F90" wp14:editId="6A8AE4A6">
                  <wp:extent cx="2773680" cy="2524125"/>
                  <wp:effectExtent l="0" t="0" r="7620" b="9525"/>
                  <wp:docPr id="27" name="Picture 27" descr="Figure 4.a is a line chart showing NSW toll road volumes between January and May 2020, indexed to 100 in January. There is a drop in car volumes starting in mid March 2020 and a smaller reduction in truck volum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Figure 4.a is a line chart showing NSW toll road volumes between January and May 2020, indexed to 100 in January. There is a drop in car volumes starting in mid March 2020 and a smaller reduction in truck volumes. "/>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73680" cy="2524125"/>
                          </a:xfrm>
                          <a:prstGeom prst="rect">
                            <a:avLst/>
                          </a:prstGeom>
                          <a:noFill/>
                        </pic:spPr>
                      </pic:pic>
                    </a:graphicData>
                  </a:graphic>
                </wp:inline>
              </w:drawing>
            </w:r>
          </w:p>
        </w:tc>
        <w:tc>
          <w:tcPr>
            <w:tcW w:w="4475" w:type="dxa"/>
          </w:tcPr>
          <w:p w14:paraId="38997F91" w14:textId="5C747338" w:rsidR="008C37BC" w:rsidRPr="008C37BC" w:rsidRDefault="008C37BC" w:rsidP="00E73FCD">
            <w:pPr>
              <w:pStyle w:val="ChartSecondHeading"/>
              <w:numPr>
                <w:ilvl w:val="0"/>
                <w:numId w:val="35"/>
              </w:numPr>
            </w:pPr>
            <w:r w:rsidRPr="008C37BC">
              <w:t>Apple Mobility Trends</w:t>
            </w:r>
          </w:p>
          <w:p w14:paraId="6F5A8EEA" w14:textId="3D283AFA" w:rsidR="008C37BC" w:rsidRPr="008C37BC" w:rsidRDefault="00882B7A" w:rsidP="00E91A94">
            <w:pPr>
              <w:spacing w:after="0"/>
              <w:jc w:val="center"/>
            </w:pPr>
            <w:r>
              <w:rPr>
                <w:noProof/>
              </w:rPr>
              <w:drawing>
                <wp:inline distT="0" distB="0" distL="0" distR="0" wp14:anchorId="60B7140D" wp14:editId="576A6EB6">
                  <wp:extent cx="2761615" cy="2524125"/>
                  <wp:effectExtent l="0" t="0" r="635" b="9525"/>
                  <wp:docPr id="29" name="Picture 29" descr="Figure 4.b is a line chart showing mobility trends for walking, driving and public transport between January and May 2020, indexed to 100 in January. There is a sharp drop in all forms of mobility starting in mid-March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Figure 4.b is a line chart showing mobility trends for walking, driving and public transport between January and May 2020, indexed to 100 in January. There is a sharp drop in all forms of mobility starting in mid-March 202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761615" cy="2524125"/>
                          </a:xfrm>
                          <a:prstGeom prst="rect">
                            <a:avLst/>
                          </a:prstGeom>
                          <a:noFill/>
                        </pic:spPr>
                      </pic:pic>
                    </a:graphicData>
                  </a:graphic>
                </wp:inline>
              </w:drawing>
            </w:r>
          </w:p>
        </w:tc>
      </w:tr>
    </w:tbl>
    <w:p w14:paraId="57EF8093" w14:textId="77777777" w:rsidR="008C37BC" w:rsidRPr="008C37BC" w:rsidRDefault="008C37BC" w:rsidP="0031666B">
      <w:pPr>
        <w:pStyle w:val="ChartorTable-Source"/>
      </w:pPr>
      <w:r w:rsidRPr="008C37BC">
        <w:t>Source: Treasury analysis of Transurban and Apple data.</w:t>
      </w:r>
    </w:p>
    <w:p w14:paraId="1A2468AA" w14:textId="748F5C2D" w:rsidR="008C37BC" w:rsidRPr="008C37BC" w:rsidRDefault="008C37BC" w:rsidP="0031666B">
      <w:pPr>
        <w:pStyle w:val="ChartorTableNote"/>
      </w:pPr>
      <w:r w:rsidRPr="008C37BC">
        <w:t>Note: 7</w:t>
      </w:r>
      <w:r w:rsidR="00B81949">
        <w:noBreakHyphen/>
      </w:r>
      <w:r w:rsidRPr="008C37BC">
        <w:t xml:space="preserve">day rolling averages, indexed to </w:t>
      </w:r>
      <w:r w:rsidR="00980481" w:rsidRPr="008C37BC">
        <w:t xml:space="preserve">equal 100 </w:t>
      </w:r>
      <w:r w:rsidR="00F3443B">
        <w:t>on</w:t>
      </w:r>
      <w:r w:rsidRPr="008C37BC">
        <w:t xml:space="preserve"> 19 January</w:t>
      </w:r>
      <w:r w:rsidR="0031666B">
        <w:t xml:space="preserve"> 2020</w:t>
      </w:r>
      <w:r w:rsidRPr="008C37BC">
        <w:t>.</w:t>
      </w:r>
    </w:p>
    <w:p w14:paraId="01CFFAC8" w14:textId="673C0E9C" w:rsidR="008C37BC" w:rsidRPr="008C37BC" w:rsidRDefault="008C37BC" w:rsidP="008C37BC">
      <w:r w:rsidRPr="008C37BC">
        <w:t>Real time indicators of consumer spending showed marked changes in consumption patterns from early March</w:t>
      </w:r>
      <w:r w:rsidR="0028093A">
        <w:t> </w:t>
      </w:r>
      <w:r w:rsidRPr="008C37BC">
        <w:t>2020. Initial spikes in essentials as consumers stockpiled essential goods for precautionary reasons were mirrored by sharp declines in discretionary consumer sales. Retail transactions for discretionary categories plummeted from mid</w:t>
      </w:r>
      <w:r w:rsidR="00B81949">
        <w:noBreakHyphen/>
      </w:r>
      <w:r w:rsidRPr="008C37BC">
        <w:t>March</w:t>
      </w:r>
      <w:r w:rsidR="0028093A">
        <w:t> </w:t>
      </w:r>
      <w:r w:rsidRPr="008C37BC">
        <w:t>2020 (</w:t>
      </w:r>
      <w:r w:rsidRPr="008C37BC">
        <w:fldChar w:fldCharType="begin"/>
      </w:r>
      <w:r w:rsidRPr="008C37BC">
        <w:instrText xml:space="preserve"> REF _Ref146034308 \h </w:instrText>
      </w:r>
      <w:r w:rsidRPr="008C37BC">
        <w:fldChar w:fldCharType="separate"/>
      </w:r>
      <w:r w:rsidR="005731D3" w:rsidRPr="008C37BC">
        <w:t xml:space="preserve">Figure </w:t>
      </w:r>
      <w:r w:rsidR="005731D3">
        <w:rPr>
          <w:noProof/>
        </w:rPr>
        <w:t>5</w:t>
      </w:r>
      <w:r w:rsidRPr="008C37BC">
        <w:fldChar w:fldCharType="end"/>
      </w:r>
      <w:r w:rsidRPr="008C37BC">
        <w:t>).</w:t>
      </w:r>
    </w:p>
    <w:p w14:paraId="22D486E7" w14:textId="2D0A1E62" w:rsidR="008C37BC" w:rsidRPr="008C37BC" w:rsidRDefault="008C37BC" w:rsidP="00995EDF">
      <w:pPr>
        <w:pStyle w:val="ChartMainHeading"/>
      </w:pPr>
      <w:bookmarkStart w:id="95" w:name="_Ref146034308"/>
      <w:bookmarkStart w:id="96" w:name="_Toc146785858"/>
      <w:bookmarkStart w:id="97" w:name="_Toc147494741"/>
      <w:r w:rsidRPr="008C37BC">
        <w:t xml:space="preserve">Figure </w:t>
      </w:r>
      <w:r>
        <w:fldChar w:fldCharType="begin"/>
      </w:r>
      <w:r>
        <w:instrText>SEQ Figure \* ARABIC</w:instrText>
      </w:r>
      <w:r>
        <w:fldChar w:fldCharType="separate"/>
      </w:r>
      <w:r w:rsidR="005731D3">
        <w:rPr>
          <w:noProof/>
        </w:rPr>
        <w:t>5</w:t>
      </w:r>
      <w:r>
        <w:fldChar w:fldCharType="end"/>
      </w:r>
      <w:bookmarkEnd w:id="95"/>
      <w:r w:rsidRPr="008C37BC">
        <w:t>: Weekly transaction volumes growth</w:t>
      </w:r>
      <w:bookmarkEnd w:id="96"/>
      <w:bookmarkEnd w:id="97"/>
    </w:p>
    <w:p w14:paraId="4E4800E5" w14:textId="4BC3E93C" w:rsidR="008C37BC" w:rsidRPr="008C37BC" w:rsidRDefault="0057645A" w:rsidP="00AE3C43">
      <w:pPr>
        <w:spacing w:after="0"/>
      </w:pPr>
      <w:r>
        <w:rPr>
          <w:noProof/>
        </w:rPr>
        <w:drawing>
          <wp:inline distT="0" distB="0" distL="0" distR="0" wp14:anchorId="4C13EADD" wp14:editId="158A809E">
            <wp:extent cx="5572125" cy="2499360"/>
            <wp:effectExtent l="0" t="0" r="9525" b="0"/>
            <wp:docPr id="18" name="Picture 18" descr="Figure 5 is a line chart showing weekly transaction volumes for essential, discretionary and total purchases between January and April 2020. Transaction volumes for discretionary items declined from early March 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Figure 5 is a line chart showing weekly transaction volumes for essential, discretionary and total purchases between January and April 2020. Transaction volumes for discretionary items declined from early March 2020. "/>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572125" cy="2499360"/>
                    </a:xfrm>
                    <a:prstGeom prst="rect">
                      <a:avLst/>
                    </a:prstGeom>
                    <a:noFill/>
                  </pic:spPr>
                </pic:pic>
              </a:graphicData>
            </a:graphic>
          </wp:inline>
        </w:drawing>
      </w:r>
    </w:p>
    <w:p w14:paraId="3B572BC8" w14:textId="77777777" w:rsidR="008C37BC" w:rsidRPr="008C37BC" w:rsidRDefault="008C37BC" w:rsidP="0031666B">
      <w:pPr>
        <w:pStyle w:val="ChartorTable-Source"/>
      </w:pPr>
      <w:r w:rsidRPr="008C37BC">
        <w:t>Source: Treasury analysis of bank spending data.</w:t>
      </w:r>
    </w:p>
    <w:p w14:paraId="1A37624A" w14:textId="32D6B5FB" w:rsidR="008C37BC" w:rsidRPr="008C37BC" w:rsidRDefault="008C37BC" w:rsidP="008C37BC">
      <w:r w:rsidRPr="008C37BC">
        <w:t>Globally, Purchasing Managers</w:t>
      </w:r>
      <w:r w:rsidR="00B81949">
        <w:t>’</w:t>
      </w:r>
      <w:r w:rsidRPr="008C37BC">
        <w:t xml:space="preserve"> Index (PMI) activity indicators for major economies plummeted into deeply contractionary territory, highlighting widespread recession risks. Uncertainty rattled investors and spurred a global flight away from risky assets such as equities and corporate debt and towards cash. On 12</w:t>
      </w:r>
      <w:r w:rsidR="0077632D">
        <w:t> </w:t>
      </w:r>
      <w:r w:rsidRPr="008C37BC">
        <w:t>March</w:t>
      </w:r>
      <w:r w:rsidR="0077632D">
        <w:t> </w:t>
      </w:r>
      <w:r w:rsidRPr="008C37BC">
        <w:t>2020, the ASX200 fell 7.4 per cent while the United States</w:t>
      </w:r>
      <w:r w:rsidR="00B81949">
        <w:t>’</w:t>
      </w:r>
      <w:r w:rsidRPr="008C37BC">
        <w:t xml:space="preserve"> S&amp;P500 (Figure</w:t>
      </w:r>
      <w:r w:rsidR="00F81C89">
        <w:t> </w:t>
      </w:r>
      <w:r w:rsidRPr="008C37BC">
        <w:t>6) and the United Kingdom</w:t>
      </w:r>
      <w:r w:rsidR="00B81949">
        <w:t>’</w:t>
      </w:r>
      <w:r w:rsidRPr="008C37BC">
        <w:t>s FTSE 100 suffered the greatest single</w:t>
      </w:r>
      <w:r w:rsidR="00B81949">
        <w:noBreakHyphen/>
      </w:r>
      <w:r w:rsidRPr="008C37BC">
        <w:t>day percentage falls since 1987. Stock</w:t>
      </w:r>
      <w:r w:rsidR="003619F1">
        <w:t> </w:t>
      </w:r>
      <w:r w:rsidRPr="008C37BC">
        <w:t xml:space="preserve">exchanges in Indonesia, Japan and Hong Kong also saw prices plunge on the same </w:t>
      </w:r>
      <w:r w:rsidRPr="008C37BC">
        <w:lastRenderedPageBreak/>
        <w:t>day.</w:t>
      </w:r>
      <w:r w:rsidRPr="008C37BC">
        <w:rPr>
          <w:vertAlign w:val="superscript"/>
        </w:rPr>
        <w:footnoteReference w:id="9"/>
      </w:r>
      <w:r w:rsidR="003619F1">
        <w:t> </w:t>
      </w:r>
      <w:r w:rsidRPr="008C37BC">
        <w:t>The</w:t>
      </w:r>
      <w:r w:rsidR="003619F1">
        <w:t> </w:t>
      </w:r>
      <w:r w:rsidRPr="008C37BC">
        <w:t>market turmoil on 12 March was attributed to the United States</w:t>
      </w:r>
      <w:r w:rsidR="00B81949">
        <w:t>’</w:t>
      </w:r>
      <w:r w:rsidRPr="008C37BC">
        <w:t xml:space="preserve"> announcement of a travel ban from most of Europe and the World Health Organization</w:t>
      </w:r>
      <w:r w:rsidR="00B81949">
        <w:t>’</w:t>
      </w:r>
      <w:r w:rsidRPr="008C37BC">
        <w:t>s (WHO) declaration of COVID</w:t>
      </w:r>
      <w:r w:rsidR="00B81949">
        <w:noBreakHyphen/>
      </w:r>
      <w:r w:rsidRPr="008C37BC">
        <w:t>19 as a global pandemic. Typical safe</w:t>
      </w:r>
      <w:r w:rsidR="00B81949">
        <w:noBreakHyphen/>
      </w:r>
      <w:r w:rsidRPr="008C37BC">
        <w:t>haven assets showed signs of strain in March</w:t>
      </w:r>
      <w:r w:rsidR="0077632D">
        <w:t> </w:t>
      </w:r>
      <w:r w:rsidRPr="008C37BC">
        <w:t>2020.</w:t>
      </w:r>
      <w:r w:rsidR="00057A41" w:rsidRPr="00F70B2A">
        <w:rPr>
          <w:sz w:val="20"/>
          <w:vertAlign w:val="superscript"/>
        </w:rPr>
        <w:footnoteReference w:id="10"/>
      </w:r>
      <w:r w:rsidR="00057A41" w:rsidRPr="00315862">
        <w:rPr>
          <w:sz w:val="20"/>
        </w:rPr>
        <w:t xml:space="preserve"> </w:t>
      </w:r>
      <w:r w:rsidRPr="008C37BC">
        <w:t>US and Australian 10</w:t>
      </w:r>
      <w:r w:rsidR="00B81949">
        <w:noBreakHyphen/>
      </w:r>
      <w:r w:rsidRPr="008C37BC">
        <w:t>year government bond yields increased by 65 and 88 basis points respectively between 9 and 19 March. Central banks, including the US Federal Reserve and the Reserve Bank of Australia, committed to purchase government bonds as necessary to support market function, provided additional liquidity to banks, and eased monetary policy; these measures restored market function and supported a reversal in bond yields.</w:t>
      </w:r>
      <w:r w:rsidRPr="008C37BC" w:rsidDel="00CE2CDF">
        <w:t xml:space="preserve"> </w:t>
      </w:r>
    </w:p>
    <w:p w14:paraId="59C2610F" w14:textId="233080DE" w:rsidR="008C37BC" w:rsidRPr="008C37BC" w:rsidRDefault="008C37BC" w:rsidP="00995EDF">
      <w:pPr>
        <w:pStyle w:val="ChartMainHeading"/>
      </w:pPr>
      <w:bookmarkStart w:id="98" w:name="_Toc146785859"/>
      <w:bookmarkStart w:id="99" w:name="_Toc147494742"/>
      <w:r w:rsidRPr="008C37BC">
        <w:t xml:space="preserve">Figure </w:t>
      </w:r>
      <w:r>
        <w:fldChar w:fldCharType="begin"/>
      </w:r>
      <w:r>
        <w:instrText>SEQ Figure \* ARABIC</w:instrText>
      </w:r>
      <w:r>
        <w:fldChar w:fldCharType="separate"/>
      </w:r>
      <w:r w:rsidR="005731D3">
        <w:rPr>
          <w:noProof/>
        </w:rPr>
        <w:t>6</w:t>
      </w:r>
      <w:r>
        <w:fldChar w:fldCharType="end"/>
      </w:r>
      <w:r w:rsidRPr="008C37BC">
        <w:t>: ASX200</w:t>
      </w:r>
      <w:bookmarkEnd w:id="98"/>
      <w:r w:rsidR="009A6CA3">
        <w:t xml:space="preserve"> and </w:t>
      </w:r>
      <w:r w:rsidR="009A6CA3" w:rsidRPr="008C37BC">
        <w:t>S&amp;P500</w:t>
      </w:r>
      <w:bookmarkEnd w:id="99"/>
    </w:p>
    <w:tbl>
      <w:tblPr>
        <w:tblW w:w="5000" w:type="pct"/>
        <w:tblLook w:val="01E0" w:firstRow="1" w:lastRow="1" w:firstColumn="1" w:lastColumn="1" w:noHBand="0" w:noVBand="0"/>
      </w:tblPr>
      <w:tblGrid>
        <w:gridCol w:w="4554"/>
        <w:gridCol w:w="4517"/>
      </w:tblGrid>
      <w:tr w:rsidR="008C37BC" w:rsidRPr="008C37BC" w14:paraId="58FAEE5E" w14:textId="77777777">
        <w:trPr>
          <w:cantSplit/>
          <w:trHeight w:val="3201"/>
        </w:trPr>
        <w:tc>
          <w:tcPr>
            <w:tcW w:w="4535" w:type="dxa"/>
          </w:tcPr>
          <w:p w14:paraId="111274CA" w14:textId="77777777" w:rsidR="008C37BC" w:rsidRPr="008C37BC" w:rsidRDefault="008C37BC" w:rsidP="00E73FCD">
            <w:pPr>
              <w:pStyle w:val="ChartSecondHeading"/>
              <w:numPr>
                <w:ilvl w:val="0"/>
                <w:numId w:val="36"/>
              </w:numPr>
            </w:pPr>
            <w:r w:rsidRPr="008C37BC">
              <w:br w:type="page"/>
              <w:t>S&amp;P/ASX200 (Australia)</w:t>
            </w:r>
          </w:p>
          <w:p w14:paraId="0C1711EC" w14:textId="77777777" w:rsidR="008C37BC" w:rsidRPr="008C37BC" w:rsidRDefault="008C37BC" w:rsidP="00E73FCD">
            <w:pPr>
              <w:pStyle w:val="ChartSecondHeading"/>
            </w:pPr>
            <w:r w:rsidRPr="008C37BC">
              <w:rPr>
                <w:noProof/>
              </w:rPr>
              <w:drawing>
                <wp:inline distT="0" distB="0" distL="0" distR="0" wp14:anchorId="7BB74AD9" wp14:editId="5F3AA66A">
                  <wp:extent cx="2786380" cy="2529840"/>
                  <wp:effectExtent l="0" t="0" r="0" b="3810"/>
                  <wp:docPr id="57" name="Picture 57" descr="Figure 6.a is a line chart showing the Australian S&amp;P/ASX200 index between January 2020 and May 2020. There was a dramatic fall in the index starting in late February 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Figure 6.a is a line chart showing the Australian S&amp;P/ASX200 index between January 2020 and May 2020. There was a dramatic fall in the index starting in late February 2020.  "/>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786380" cy="2529840"/>
                          </a:xfrm>
                          <a:prstGeom prst="rect">
                            <a:avLst/>
                          </a:prstGeom>
                          <a:noFill/>
                        </pic:spPr>
                      </pic:pic>
                    </a:graphicData>
                  </a:graphic>
                </wp:inline>
              </w:drawing>
            </w:r>
          </w:p>
        </w:tc>
        <w:tc>
          <w:tcPr>
            <w:tcW w:w="4535" w:type="dxa"/>
          </w:tcPr>
          <w:p w14:paraId="6C174879" w14:textId="77777777" w:rsidR="008C37BC" w:rsidRPr="008C37BC" w:rsidRDefault="008C37BC" w:rsidP="00E73FCD">
            <w:pPr>
              <w:pStyle w:val="ChartSecondHeading"/>
              <w:numPr>
                <w:ilvl w:val="0"/>
                <w:numId w:val="36"/>
              </w:numPr>
            </w:pPr>
            <w:r w:rsidRPr="008C37BC">
              <w:t>S&amp;P500 (USA)</w:t>
            </w:r>
          </w:p>
          <w:p w14:paraId="54443D92" w14:textId="77777777" w:rsidR="008C37BC" w:rsidRPr="008C37BC" w:rsidRDefault="008C37BC" w:rsidP="00E73FCD">
            <w:pPr>
              <w:pStyle w:val="ChartSecondHeading"/>
            </w:pPr>
            <w:r w:rsidRPr="008C37BC">
              <w:rPr>
                <w:noProof/>
              </w:rPr>
              <w:drawing>
                <wp:inline distT="0" distB="0" distL="0" distR="0" wp14:anchorId="657F05D9" wp14:editId="6CD7B6DD">
                  <wp:extent cx="2761615" cy="2524125"/>
                  <wp:effectExtent l="0" t="0" r="635" b="9525"/>
                  <wp:docPr id="58" name="Picture 58" descr="Figure 6.b is a line chart showing the US S&amp;P500 index between January 2020 and May 2020. There was a dramatic fall in the index starting in late February 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Figure 6.b is a line chart showing the US S&amp;P500 index between January 2020 and May 2020. There was a dramatic fall in the index starting in late February 2020. "/>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761615" cy="2524125"/>
                          </a:xfrm>
                          <a:prstGeom prst="rect">
                            <a:avLst/>
                          </a:prstGeom>
                          <a:noFill/>
                        </pic:spPr>
                      </pic:pic>
                    </a:graphicData>
                  </a:graphic>
                </wp:inline>
              </w:drawing>
            </w:r>
          </w:p>
        </w:tc>
      </w:tr>
    </w:tbl>
    <w:p w14:paraId="2D976E4E" w14:textId="77777777" w:rsidR="008C37BC" w:rsidRPr="008C37BC" w:rsidDel="00F06657" w:rsidRDefault="008C37BC" w:rsidP="007E3619">
      <w:pPr>
        <w:pStyle w:val="ChartorTable-Source"/>
      </w:pPr>
      <w:r w:rsidRPr="008C37BC">
        <w:t>Source: Bloomberg.</w:t>
      </w:r>
    </w:p>
    <w:p w14:paraId="5CFC0F57" w14:textId="29F9BA90" w:rsidR="00057A41" w:rsidRPr="00057A41" w:rsidRDefault="008C37BC" w:rsidP="00AC322C">
      <w:r w:rsidRPr="008C37BC">
        <w:t>The ABS surveyed businesses on the impacts of COVID</w:t>
      </w:r>
      <w:r w:rsidR="00B81949">
        <w:noBreakHyphen/>
      </w:r>
      <w:r w:rsidRPr="008C37BC">
        <w:t>19 in mid</w:t>
      </w:r>
      <w:r w:rsidR="00B81949">
        <w:noBreakHyphen/>
      </w:r>
      <w:r w:rsidRPr="008C37BC">
        <w:t>March</w:t>
      </w:r>
      <w:r w:rsidR="004C4B53">
        <w:t> </w:t>
      </w:r>
      <w:r w:rsidR="00AD2E5D">
        <w:t>2020</w:t>
      </w:r>
      <w:r w:rsidRPr="008C37BC">
        <w:t xml:space="preserve"> and 86 per cent of all businesses reported that they expected to be adversely affected by COVID</w:t>
      </w:r>
      <w:r w:rsidR="00B81949">
        <w:noBreakHyphen/>
      </w:r>
      <w:r w:rsidRPr="008C37BC">
        <w:t>19.</w:t>
      </w:r>
      <w:r w:rsidRPr="008C37BC">
        <w:rPr>
          <w:vertAlign w:val="superscript"/>
        </w:rPr>
        <w:footnoteReference w:id="11"/>
      </w:r>
      <w:r w:rsidRPr="008C37BC">
        <w:t xml:space="preserve"> By late March</w:t>
      </w:r>
      <w:r w:rsidR="004C4B53">
        <w:t> </w:t>
      </w:r>
      <w:r w:rsidRPr="008C37BC">
        <w:t>2020, NAB and ANZ measures of business and consumer confidence had fallen at an unprecedented rate to record lows reflecting the high degree of uncertainty and restrictions on activity (see Chapter</w:t>
      </w:r>
      <w:r w:rsidR="00F81C89">
        <w:t> </w:t>
      </w:r>
      <w:r w:rsidRPr="008C37BC">
        <w:t>3.2). The Westpac Melbourne Institute Consumer Sentiment Index fell by more than 21 points in March and April</w:t>
      </w:r>
      <w:r w:rsidR="004C4B53">
        <w:t> </w:t>
      </w:r>
      <w:r w:rsidRPr="008C37BC">
        <w:t>2020, the sharpest two</w:t>
      </w:r>
      <w:r w:rsidR="00B81949">
        <w:noBreakHyphen/>
      </w:r>
      <w:r w:rsidRPr="008C37BC">
        <w:t xml:space="preserve">month decline recorded since the Index began in 1974. </w:t>
      </w:r>
    </w:p>
    <w:p w14:paraId="414A5362" w14:textId="31434DD8" w:rsidR="008C37BC" w:rsidRPr="008C37BC" w:rsidRDefault="008C37BC" w:rsidP="008C37BC">
      <w:r w:rsidRPr="008C37BC">
        <w:t>In the fortnight to 3</w:t>
      </w:r>
      <w:r w:rsidR="00973120">
        <w:t> </w:t>
      </w:r>
      <w:r w:rsidRPr="008C37BC">
        <w:t>April</w:t>
      </w:r>
      <w:r w:rsidR="00973120">
        <w:t> </w:t>
      </w:r>
      <w:r w:rsidRPr="008C37BC">
        <w:t>2020, nearly half (47 per cent) of Australian businesses reported having</w:t>
      </w:r>
      <w:r w:rsidR="003619F1">
        <w:t> </w:t>
      </w:r>
      <w:r w:rsidRPr="008C37BC">
        <w:t>made staffing changes owing to COVID</w:t>
      </w:r>
      <w:r w:rsidR="00B81949">
        <w:noBreakHyphen/>
      </w:r>
      <w:r w:rsidRPr="008C37BC">
        <w:t>19.</w:t>
      </w:r>
      <w:r w:rsidRPr="008C37BC">
        <w:rPr>
          <w:vertAlign w:val="superscript"/>
        </w:rPr>
        <w:footnoteReference w:id="12"/>
      </w:r>
      <w:r w:rsidRPr="008C37BC">
        <w:t xml:space="preserve"> The </w:t>
      </w:r>
      <w:r w:rsidRPr="008C37BC">
        <w:rPr>
          <w:i/>
        </w:rPr>
        <w:t>ABS Business Indicators, Business Impacts</w:t>
      </w:r>
      <w:r w:rsidR="00901AFB">
        <w:rPr>
          <w:i/>
        </w:rPr>
        <w:t> </w:t>
      </w:r>
      <w:r w:rsidRPr="008C37BC">
        <w:rPr>
          <w:i/>
        </w:rPr>
        <w:t>of</w:t>
      </w:r>
      <w:r w:rsidR="003619F1">
        <w:rPr>
          <w:i/>
        </w:rPr>
        <w:t> </w:t>
      </w:r>
      <w:r w:rsidRPr="008C37BC">
        <w:rPr>
          <w:i/>
        </w:rPr>
        <w:t>COVID</w:t>
      </w:r>
      <w:r w:rsidR="00B81949">
        <w:rPr>
          <w:i/>
        </w:rPr>
        <w:noBreakHyphen/>
      </w:r>
      <w:r w:rsidRPr="008C37BC">
        <w:rPr>
          <w:i/>
        </w:rPr>
        <w:t>19</w:t>
      </w:r>
      <w:r w:rsidRPr="008C37BC">
        <w:t xml:space="preserve"> survey for May</w:t>
      </w:r>
      <w:r w:rsidR="00CF5FCC">
        <w:t> </w:t>
      </w:r>
      <w:r w:rsidRPr="008C37BC">
        <w:t>2020 found that a quarter (24 per cent) of businesses surveyed</w:t>
      </w:r>
      <w:r w:rsidR="00901AFB">
        <w:t> </w:t>
      </w:r>
      <w:r w:rsidRPr="008C37BC">
        <w:t>reported</w:t>
      </w:r>
      <w:r w:rsidR="003619F1">
        <w:t> </w:t>
      </w:r>
      <w:r w:rsidRPr="008C37BC">
        <w:t>laying off staff in response to COVID</w:t>
      </w:r>
      <w:r w:rsidR="00B81949">
        <w:noBreakHyphen/>
      </w:r>
      <w:r w:rsidRPr="008C37BC">
        <w:t>19.</w:t>
      </w:r>
      <w:r w:rsidRPr="008C37BC">
        <w:rPr>
          <w:vertAlign w:val="superscript"/>
        </w:rPr>
        <w:footnoteReference w:id="13"/>
      </w:r>
      <w:r w:rsidRPr="008C37BC">
        <w:t xml:space="preserve"> Job separations in what would become</w:t>
      </w:r>
      <w:r w:rsidR="00901AFB">
        <w:t> </w:t>
      </w:r>
      <w:proofErr w:type="spellStart"/>
      <w:r w:rsidRPr="008C37BC">
        <w:t>JobKeeper</w:t>
      </w:r>
      <w:proofErr w:type="spellEnd"/>
      <w:r w:rsidR="00B81949">
        <w:noBreakHyphen/>
      </w:r>
      <w:r w:rsidRPr="008C37BC">
        <w:t>nominated businesses almost doubled from mid</w:t>
      </w:r>
      <w:r w:rsidR="00B81949">
        <w:noBreakHyphen/>
      </w:r>
      <w:r w:rsidRPr="008C37BC">
        <w:t xml:space="preserve">March to the end of the </w:t>
      </w:r>
      <w:r w:rsidRPr="008C37BC">
        <w:lastRenderedPageBreak/>
        <w:t>month</w:t>
      </w:r>
      <w:r w:rsidR="000A5931">
        <w:t> </w:t>
      </w:r>
      <w:r w:rsidRPr="008C37BC">
        <w:t>(</w:t>
      </w:r>
      <w:r w:rsidRPr="008C37BC">
        <w:fldChar w:fldCharType="begin"/>
      </w:r>
      <w:r w:rsidRPr="008C37BC">
        <w:instrText xml:space="preserve"> REF _Ref146034408 \h </w:instrText>
      </w:r>
      <w:r w:rsidRPr="008C37BC">
        <w:fldChar w:fldCharType="separate"/>
      </w:r>
      <w:r w:rsidR="005731D3" w:rsidRPr="008C37BC">
        <w:t>Figure</w:t>
      </w:r>
      <w:r w:rsidR="005731D3">
        <w:t> </w:t>
      </w:r>
      <w:r w:rsidR="005731D3">
        <w:rPr>
          <w:noProof/>
        </w:rPr>
        <w:t>7</w:t>
      </w:r>
      <w:r w:rsidRPr="008C37BC">
        <w:fldChar w:fldCharType="end"/>
      </w:r>
      <w:r w:rsidRPr="008C37BC">
        <w:t xml:space="preserve">). These results highlight many </w:t>
      </w:r>
      <w:proofErr w:type="spellStart"/>
      <w:r w:rsidRPr="008C37BC">
        <w:t>JobKeeper</w:t>
      </w:r>
      <w:proofErr w:type="spellEnd"/>
      <w:r w:rsidR="00B81949">
        <w:noBreakHyphen/>
      </w:r>
      <w:r w:rsidRPr="008C37BC">
        <w:t>nominated businesses were amongst the most adversely affected by the initial COVID</w:t>
      </w:r>
      <w:r w:rsidR="00B81949">
        <w:noBreakHyphen/>
      </w:r>
      <w:r w:rsidRPr="008C37BC">
        <w:t xml:space="preserve">19 shock prior to </w:t>
      </w:r>
      <w:proofErr w:type="spellStart"/>
      <w:r w:rsidRPr="008C37BC">
        <w:t>JobKeeper</w:t>
      </w:r>
      <w:r w:rsidR="00B81949">
        <w:t>’</w:t>
      </w:r>
      <w:r w:rsidRPr="008C37BC">
        <w:t>s</w:t>
      </w:r>
      <w:proofErr w:type="spellEnd"/>
      <w:r w:rsidRPr="008C37BC">
        <w:t xml:space="preserve"> announcement.</w:t>
      </w:r>
      <w:r w:rsidRPr="008C37BC">
        <w:rPr>
          <w:vertAlign w:val="superscript"/>
        </w:rPr>
        <w:footnoteReference w:id="14"/>
      </w:r>
      <w:r w:rsidRPr="008C37BC">
        <w:t xml:space="preserve"> </w:t>
      </w:r>
    </w:p>
    <w:p w14:paraId="5B6DA80C" w14:textId="6492213D" w:rsidR="008C37BC" w:rsidRPr="008C37BC" w:rsidRDefault="008C37BC" w:rsidP="00995EDF">
      <w:pPr>
        <w:pStyle w:val="ChartMainHeading"/>
      </w:pPr>
      <w:bookmarkStart w:id="100" w:name="_Ref146034408"/>
      <w:bookmarkStart w:id="101" w:name="_Toc146785860"/>
      <w:bookmarkStart w:id="102" w:name="_Toc147494743"/>
      <w:r w:rsidRPr="008C37BC">
        <w:t>Figure</w:t>
      </w:r>
      <w:r w:rsidR="000A5931">
        <w:t> </w:t>
      </w:r>
      <w:r>
        <w:fldChar w:fldCharType="begin"/>
      </w:r>
      <w:r>
        <w:instrText>SEQ Figure \* ARABIC</w:instrText>
      </w:r>
      <w:r>
        <w:fldChar w:fldCharType="separate"/>
      </w:r>
      <w:r w:rsidR="005731D3">
        <w:rPr>
          <w:noProof/>
        </w:rPr>
        <w:t>7</w:t>
      </w:r>
      <w:r>
        <w:fldChar w:fldCharType="end"/>
      </w:r>
      <w:bookmarkEnd w:id="100"/>
      <w:r w:rsidRPr="008C37BC">
        <w:t xml:space="preserve">: Job separations (indexed) by </w:t>
      </w:r>
      <w:proofErr w:type="spellStart"/>
      <w:r w:rsidRPr="008C37BC">
        <w:t>JobKeeper</w:t>
      </w:r>
      <w:proofErr w:type="spellEnd"/>
      <w:r w:rsidRPr="008C37BC">
        <w:t xml:space="preserve"> status</w:t>
      </w:r>
      <w:bookmarkEnd w:id="101"/>
      <w:bookmarkEnd w:id="102"/>
    </w:p>
    <w:p w14:paraId="18D4BF36" w14:textId="700714C9" w:rsidR="008C37BC" w:rsidRPr="008C37BC" w:rsidRDefault="008F008B" w:rsidP="00B2459D">
      <w:pPr>
        <w:spacing w:after="0"/>
      </w:pPr>
      <w:r>
        <w:rPr>
          <w:noProof/>
        </w:rPr>
        <w:drawing>
          <wp:inline distT="0" distB="0" distL="0" distR="0" wp14:anchorId="23A98622" wp14:editId="4F90A88E">
            <wp:extent cx="5499100" cy="2529840"/>
            <wp:effectExtent l="0" t="0" r="6350" b="3810"/>
            <wp:docPr id="22" name="Picture 22" descr="Figure 7 is a line chart showing job separations for JobKeeper recipient entities, non JobKeeper recipient entities and all entities. There was a significant rise in separations in late March 2020 in entities that would later receive JobKee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Figure 7 is a line chart showing job separations for JobKeeper recipient entities, non JobKeeper recipient entities and all entities. There was a significant rise in separations in late March 2020 in entities that would later receive JobKeepe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499100" cy="2529840"/>
                    </a:xfrm>
                    <a:prstGeom prst="rect">
                      <a:avLst/>
                    </a:prstGeom>
                    <a:noFill/>
                  </pic:spPr>
                </pic:pic>
              </a:graphicData>
            </a:graphic>
          </wp:inline>
        </w:drawing>
      </w:r>
    </w:p>
    <w:p w14:paraId="34B82ED8" w14:textId="28535EC3" w:rsidR="008C37BC" w:rsidRPr="008C37BC" w:rsidRDefault="008C37BC" w:rsidP="007E3619">
      <w:pPr>
        <w:pStyle w:val="ChartorTable-Source"/>
      </w:pPr>
      <w:r w:rsidRPr="008C37BC">
        <w:t>Source: Treasury analysis of de</w:t>
      </w:r>
      <w:r w:rsidR="00B81949">
        <w:noBreakHyphen/>
      </w:r>
      <w:r w:rsidRPr="008C37BC">
        <w:t xml:space="preserve">identified administrative data (STP data linked to </w:t>
      </w:r>
      <w:proofErr w:type="spellStart"/>
      <w:r w:rsidRPr="008C37BC">
        <w:t>JobKeeper</w:t>
      </w:r>
      <w:proofErr w:type="spellEnd"/>
      <w:r w:rsidRPr="008C37BC">
        <w:t xml:space="preserve"> status).</w:t>
      </w:r>
    </w:p>
    <w:p w14:paraId="18E9DF1A" w14:textId="7D7F07E5" w:rsidR="008C37BC" w:rsidRPr="008C37BC" w:rsidRDefault="008C37BC" w:rsidP="00D065F4">
      <w:pPr>
        <w:pStyle w:val="ChartorTableNote"/>
        <w:spacing w:after="0"/>
      </w:pPr>
      <w:r w:rsidRPr="008C37BC">
        <w:t>Note: Figure 7 presents fortnightly time series of job separations, indexed to equal 100 in the fortnight ending 1</w:t>
      </w:r>
      <w:r w:rsidR="00CF5FCC">
        <w:t> </w:t>
      </w:r>
      <w:r w:rsidRPr="008C37BC">
        <w:t>March</w:t>
      </w:r>
      <w:r w:rsidR="00CF5FCC">
        <w:t> </w:t>
      </w:r>
      <w:r w:rsidRPr="008C37BC">
        <w:t>2020. Separations are based on cease dates for a worker</w:t>
      </w:r>
      <w:r w:rsidR="00B81949">
        <w:t>’</w:t>
      </w:r>
      <w:r w:rsidRPr="008C37BC">
        <w:t>s employment relationship with a business (it can include workers who were on zero pay). Series exhibits volatility around end of financial year, which has been corrected. Based on employees in STP data on weekly or fortnightly pay cycles.</w:t>
      </w:r>
    </w:p>
    <w:p w14:paraId="5F20989F" w14:textId="0F4404E7" w:rsidR="008C37BC" w:rsidRPr="00AC322C" w:rsidRDefault="008C37BC" w:rsidP="00537005">
      <w:pPr>
        <w:pStyle w:val="Heading3"/>
        <w:spacing w:before="120"/>
      </w:pPr>
      <w:bookmarkStart w:id="103" w:name="_Toc146785828"/>
      <w:bookmarkStart w:id="104" w:name="_Toc147820842"/>
      <w:r w:rsidRPr="00AC322C">
        <w:t>Short</w:t>
      </w:r>
      <w:r w:rsidR="00B81949" w:rsidRPr="00AC322C">
        <w:noBreakHyphen/>
      </w:r>
      <w:r w:rsidRPr="00AC322C">
        <w:t xml:space="preserve">term effects of </w:t>
      </w:r>
      <w:proofErr w:type="spellStart"/>
      <w:r w:rsidRPr="00AC322C">
        <w:t>JobKeeper</w:t>
      </w:r>
      <w:bookmarkEnd w:id="103"/>
      <w:bookmarkEnd w:id="104"/>
      <w:proofErr w:type="spellEnd"/>
    </w:p>
    <w:p w14:paraId="008C041A" w14:textId="6AB8CBC4" w:rsidR="008C37BC" w:rsidRPr="008C37BC" w:rsidRDefault="008C37BC" w:rsidP="00762319">
      <w:pPr>
        <w:spacing w:after="0"/>
      </w:pPr>
      <w:r w:rsidRPr="008C37BC">
        <w:t xml:space="preserve">The announcement of </w:t>
      </w:r>
      <w:proofErr w:type="spellStart"/>
      <w:r w:rsidRPr="008C37BC">
        <w:t>JobKeeper</w:t>
      </w:r>
      <w:proofErr w:type="spellEnd"/>
      <w:r w:rsidRPr="008C37BC">
        <w:t xml:space="preserve"> on 30</w:t>
      </w:r>
      <w:r w:rsidR="00022EBD">
        <w:t> </w:t>
      </w:r>
      <w:r w:rsidRPr="008C37BC">
        <w:t>March</w:t>
      </w:r>
      <w:r w:rsidR="00022EBD">
        <w:t> </w:t>
      </w:r>
      <w:r w:rsidRPr="008C37BC">
        <w:t>2020 affected economic outcomes through several different channels:</w:t>
      </w:r>
    </w:p>
    <w:p w14:paraId="168601FC" w14:textId="77777777" w:rsidR="008C37BC" w:rsidRPr="008C37BC" w:rsidRDefault="008C37BC" w:rsidP="00507725">
      <w:pPr>
        <w:pStyle w:val="Bullet"/>
      </w:pPr>
      <w:r w:rsidRPr="008C37BC">
        <w:t>Reducing uncertainty and improving confidence</w:t>
      </w:r>
    </w:p>
    <w:p w14:paraId="2E06DE4A" w14:textId="3467DA6E" w:rsidR="008C37BC" w:rsidRPr="008C37BC" w:rsidRDefault="008C37BC" w:rsidP="00507725">
      <w:pPr>
        <w:pStyle w:val="Bullet"/>
      </w:pPr>
      <w:r w:rsidRPr="008C37BC">
        <w:t>Preserving employee</w:t>
      </w:r>
      <w:r w:rsidR="00B81949">
        <w:noBreakHyphen/>
      </w:r>
      <w:r w:rsidRPr="008C37BC">
        <w:t>employer relationships</w:t>
      </w:r>
    </w:p>
    <w:p w14:paraId="588A95A2" w14:textId="77777777" w:rsidR="008C37BC" w:rsidRPr="008C37BC" w:rsidRDefault="008C37BC" w:rsidP="00507725">
      <w:pPr>
        <w:pStyle w:val="Bullet"/>
      </w:pPr>
      <w:r w:rsidRPr="008C37BC">
        <w:t>Supporting business viability</w:t>
      </w:r>
    </w:p>
    <w:p w14:paraId="579B5AC1" w14:textId="77777777" w:rsidR="008C37BC" w:rsidRPr="008C37BC" w:rsidRDefault="008C37BC" w:rsidP="00507725">
      <w:pPr>
        <w:pStyle w:val="Bullet"/>
      </w:pPr>
      <w:r w:rsidRPr="008C37BC">
        <w:t>Supporting employee and business incomes.</w:t>
      </w:r>
    </w:p>
    <w:p w14:paraId="7DF579AC" w14:textId="77777777" w:rsidR="008C37BC" w:rsidRPr="008C37BC" w:rsidRDefault="008C37BC" w:rsidP="0056493C">
      <w:pPr>
        <w:pStyle w:val="Heading4"/>
      </w:pPr>
      <w:r w:rsidRPr="008C37BC">
        <w:t>Uncertainty and confidence</w:t>
      </w:r>
    </w:p>
    <w:p w14:paraId="4D49BA56" w14:textId="4C1CB827" w:rsidR="008C37BC" w:rsidRPr="008C37BC" w:rsidRDefault="008C37BC" w:rsidP="008C37BC">
      <w:r w:rsidRPr="008C37BC">
        <w:t xml:space="preserve">The most immediate effect of </w:t>
      </w:r>
      <w:proofErr w:type="spellStart"/>
      <w:r w:rsidRPr="008C37BC">
        <w:t>JobKeeper</w:t>
      </w:r>
      <w:proofErr w:type="spellEnd"/>
      <w:r w:rsidRPr="008C37BC">
        <w:t xml:space="preserve"> was through the confidence channel. Although it is difficult to isolate </w:t>
      </w:r>
      <w:proofErr w:type="spellStart"/>
      <w:r w:rsidRPr="008C37BC">
        <w:t>JobKeeper</w:t>
      </w:r>
      <w:r w:rsidR="00B81949">
        <w:t>’</w:t>
      </w:r>
      <w:r w:rsidRPr="008C37BC">
        <w:t>s</w:t>
      </w:r>
      <w:proofErr w:type="spellEnd"/>
      <w:r w:rsidRPr="008C37BC">
        <w:t xml:space="preserve"> direct effect on confidence, sharp falls in consumer confidence and business sentiment began to reverse almost immediately after the announcement of </w:t>
      </w:r>
      <w:proofErr w:type="spellStart"/>
      <w:r w:rsidRPr="008C37BC">
        <w:t>JobKeeper</w:t>
      </w:r>
      <w:proofErr w:type="spellEnd"/>
      <w:r w:rsidRPr="008C37BC">
        <w:t xml:space="preserve"> (</w:t>
      </w:r>
      <w:r w:rsidRPr="008C37BC">
        <w:fldChar w:fldCharType="begin"/>
      </w:r>
      <w:r w:rsidRPr="008C37BC">
        <w:instrText xml:space="preserve"> REF _Ref146034432 \h </w:instrText>
      </w:r>
      <w:r w:rsidRPr="008C37BC">
        <w:fldChar w:fldCharType="separate"/>
      </w:r>
      <w:r w:rsidR="005731D3" w:rsidRPr="008C37BC">
        <w:t xml:space="preserve">Figure </w:t>
      </w:r>
      <w:r w:rsidR="005731D3">
        <w:rPr>
          <w:noProof/>
        </w:rPr>
        <w:t>8</w:t>
      </w:r>
      <w:r w:rsidRPr="008C37BC">
        <w:fldChar w:fldCharType="end"/>
      </w:r>
      <w:r w:rsidRPr="008C37BC">
        <w:t>).</w:t>
      </w:r>
      <w:r w:rsidR="007161ED" w:rsidRPr="008C37BC">
        <w:rPr>
          <w:vertAlign w:val="superscript"/>
        </w:rPr>
        <w:footnoteReference w:id="15"/>
      </w:r>
      <w:r w:rsidRPr="008C37BC">
        <w:t xml:space="preserve"> The ANZ measure of consumer confidence increased by 10 per cent to be above 70 in the week following the announcement. Business confidence also improved immediately following the announcement. </w:t>
      </w:r>
      <w:proofErr w:type="spellStart"/>
      <w:r w:rsidRPr="008C37BC">
        <w:t>JobKeeper</w:t>
      </w:r>
      <w:proofErr w:type="spellEnd"/>
      <w:r w:rsidRPr="008C37BC">
        <w:t xml:space="preserve"> was influential in 44 per cent of business</w:t>
      </w:r>
      <w:r w:rsidR="00B81949">
        <w:t>’</w:t>
      </w:r>
      <w:r w:rsidRPr="008C37BC">
        <w:t xml:space="preserve"> decisions to retain staff during the pandemic.</w:t>
      </w:r>
      <w:r w:rsidRPr="008C37BC">
        <w:rPr>
          <w:vertAlign w:val="superscript"/>
        </w:rPr>
        <w:footnoteReference w:id="16"/>
      </w:r>
      <w:r w:rsidRPr="008C37BC">
        <w:t xml:space="preserve"> These results are consistent with experience in the United Kingdom and New Zealand when their wage subsidies were announced.</w:t>
      </w:r>
      <w:r w:rsidRPr="008C37BC">
        <w:rPr>
          <w:vertAlign w:val="superscript"/>
        </w:rPr>
        <w:footnoteReference w:id="17"/>
      </w:r>
      <w:r w:rsidRPr="008C37BC">
        <w:rPr>
          <w:vertAlign w:val="superscript"/>
        </w:rPr>
        <w:t xml:space="preserve"> </w:t>
      </w:r>
    </w:p>
    <w:p w14:paraId="207E6304" w14:textId="2391794C" w:rsidR="008C37BC" w:rsidRPr="008C37BC" w:rsidRDefault="008C37BC" w:rsidP="00995EDF">
      <w:pPr>
        <w:pStyle w:val="ChartMainHeading"/>
      </w:pPr>
      <w:bookmarkStart w:id="105" w:name="_Ref146034432"/>
      <w:bookmarkStart w:id="106" w:name="_Toc146785861"/>
      <w:bookmarkStart w:id="107" w:name="_Toc147494744"/>
      <w:r w:rsidRPr="008C37BC">
        <w:lastRenderedPageBreak/>
        <w:t xml:space="preserve">Figure </w:t>
      </w:r>
      <w:r>
        <w:fldChar w:fldCharType="begin"/>
      </w:r>
      <w:r>
        <w:instrText>SEQ Figure \* ARABIC</w:instrText>
      </w:r>
      <w:r>
        <w:fldChar w:fldCharType="separate"/>
      </w:r>
      <w:r w:rsidR="005731D3">
        <w:rPr>
          <w:noProof/>
        </w:rPr>
        <w:t>8</w:t>
      </w:r>
      <w:r>
        <w:fldChar w:fldCharType="end"/>
      </w:r>
      <w:bookmarkEnd w:id="105"/>
      <w:r w:rsidRPr="008C37BC">
        <w:t>: Consumer and business confidence</w:t>
      </w:r>
      <w:bookmarkEnd w:id="106"/>
      <w:bookmarkEnd w:id="107"/>
    </w:p>
    <w:tbl>
      <w:tblPr>
        <w:tblW w:w="5000" w:type="pct"/>
        <w:tblCellMar>
          <w:left w:w="0" w:type="dxa"/>
          <w:right w:w="28" w:type="dxa"/>
        </w:tblCellMar>
        <w:tblLook w:val="01E0" w:firstRow="1" w:lastRow="1" w:firstColumn="1" w:lastColumn="1" w:noHBand="0" w:noVBand="0"/>
      </w:tblPr>
      <w:tblGrid>
        <w:gridCol w:w="4535"/>
        <w:gridCol w:w="4536"/>
      </w:tblGrid>
      <w:tr w:rsidR="008C37BC" w:rsidRPr="008C37BC" w14:paraId="03E61C90" w14:textId="77777777">
        <w:trPr>
          <w:cantSplit/>
          <w:trHeight w:val="3201"/>
        </w:trPr>
        <w:tc>
          <w:tcPr>
            <w:tcW w:w="2500" w:type="pct"/>
          </w:tcPr>
          <w:p w14:paraId="2BA947E7" w14:textId="77777777" w:rsidR="008C37BC" w:rsidRPr="008C37BC" w:rsidRDefault="008C37BC" w:rsidP="00E73FCD">
            <w:pPr>
              <w:pStyle w:val="ChartSecondHeading"/>
              <w:numPr>
                <w:ilvl w:val="0"/>
                <w:numId w:val="37"/>
              </w:numPr>
            </w:pPr>
            <w:r w:rsidRPr="008C37BC">
              <w:br w:type="page"/>
              <w:t>ANZ consumer confidence</w:t>
            </w:r>
          </w:p>
          <w:p w14:paraId="18382C48" w14:textId="77777777" w:rsidR="008C37BC" w:rsidRPr="008C37BC" w:rsidRDefault="008C37BC" w:rsidP="00E73FCD">
            <w:pPr>
              <w:pStyle w:val="ChartSecondHeading"/>
            </w:pPr>
            <w:r w:rsidRPr="008C37BC">
              <w:rPr>
                <w:noProof/>
              </w:rPr>
              <w:drawing>
                <wp:inline distT="0" distB="0" distL="0" distR="0" wp14:anchorId="5334CED8" wp14:editId="45D2F274">
                  <wp:extent cx="2773680" cy="2529840"/>
                  <wp:effectExtent l="0" t="0" r="7620" b="3810"/>
                  <wp:docPr id="1169063682" name="Picture 1169063682" descr="Figure 8.a is a line chart showing consumer confidence between January 2020 and September 2020. Consumer confidence fell sharply in March 2020 prior to the introduction of JobKeeper but rebounded sharply during April and May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063682" name="Picture 1169063682" descr="Figure 8.a is a line chart showing consumer confidence between January 2020 and September 2020. Consumer confidence fell sharply in March 2020 prior to the introduction of JobKeeper but rebounded sharply during April and May 202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773680" cy="2529840"/>
                          </a:xfrm>
                          <a:prstGeom prst="rect">
                            <a:avLst/>
                          </a:prstGeom>
                          <a:noFill/>
                        </pic:spPr>
                      </pic:pic>
                    </a:graphicData>
                  </a:graphic>
                </wp:inline>
              </w:drawing>
            </w:r>
          </w:p>
        </w:tc>
        <w:tc>
          <w:tcPr>
            <w:tcW w:w="2500" w:type="pct"/>
          </w:tcPr>
          <w:p w14:paraId="3E0784F2" w14:textId="77777777" w:rsidR="008C37BC" w:rsidRPr="008C37BC" w:rsidRDefault="008C37BC" w:rsidP="00E73FCD">
            <w:pPr>
              <w:pStyle w:val="ChartSecondHeading"/>
              <w:numPr>
                <w:ilvl w:val="0"/>
                <w:numId w:val="37"/>
              </w:numPr>
            </w:pPr>
            <w:r w:rsidRPr="008C37BC">
              <w:t>NAB business confidence</w:t>
            </w:r>
          </w:p>
          <w:p w14:paraId="418419FF" w14:textId="77777777" w:rsidR="008C37BC" w:rsidRPr="008C37BC" w:rsidRDefault="008C37BC" w:rsidP="00E73FCD">
            <w:pPr>
              <w:pStyle w:val="ChartSecondHeading"/>
            </w:pPr>
            <w:r w:rsidRPr="008C37BC">
              <w:rPr>
                <w:noProof/>
              </w:rPr>
              <w:drawing>
                <wp:inline distT="0" distB="0" distL="0" distR="0" wp14:anchorId="3467529A" wp14:editId="38D24D7F">
                  <wp:extent cx="2773680" cy="2529840"/>
                  <wp:effectExtent l="0" t="0" r="7620" b="3810"/>
                  <wp:docPr id="1169063681" name="Picture 1169063681" descr="Figure 8.b is a line chart showing business confidence between January 2020 and September 2020. Business confidence fell sharply in March 2020 prior to the introduction of JobKeeper but rebounded sharply during April and May 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063681" name="Picture 1169063681" descr="Figure 8.b is a line chart showing business confidence between January 2020 and September 2020. Business confidence fell sharply in March 2020 prior to the introduction of JobKeeper but rebounded sharply during April and May 2020. "/>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73680" cy="2529840"/>
                          </a:xfrm>
                          <a:prstGeom prst="rect">
                            <a:avLst/>
                          </a:prstGeom>
                          <a:noFill/>
                        </pic:spPr>
                      </pic:pic>
                    </a:graphicData>
                  </a:graphic>
                </wp:inline>
              </w:drawing>
            </w:r>
          </w:p>
        </w:tc>
      </w:tr>
    </w:tbl>
    <w:p w14:paraId="2DE27A62" w14:textId="430B01E4" w:rsidR="008C37BC" w:rsidRPr="008C37BC" w:rsidDel="00F06657" w:rsidRDefault="008C37BC" w:rsidP="00507725">
      <w:pPr>
        <w:pStyle w:val="ChartorTable-Source"/>
      </w:pPr>
      <w:r w:rsidRPr="008C37BC">
        <w:t>Source: ANZ</w:t>
      </w:r>
      <w:r w:rsidR="00B81949">
        <w:noBreakHyphen/>
      </w:r>
      <w:r w:rsidRPr="008C37BC">
        <w:t>Roy Morgan and NAB</w:t>
      </w:r>
    </w:p>
    <w:p w14:paraId="647DD2AC" w14:textId="33390748" w:rsidR="008C37BC" w:rsidRPr="008C37BC" w:rsidRDefault="008C37BC" w:rsidP="00507725">
      <w:pPr>
        <w:pStyle w:val="ChartorTableNote"/>
      </w:pPr>
      <w:r w:rsidRPr="008C37BC">
        <w:t xml:space="preserve">Note: </w:t>
      </w:r>
      <w:r w:rsidR="003E0E59">
        <w:t>Panel A</w:t>
      </w:r>
      <w:r w:rsidR="00451DC3" w:rsidRPr="008C37BC">
        <w:t xml:space="preserve"> presents </w:t>
      </w:r>
      <w:r w:rsidR="00451DC3">
        <w:t>weekly</w:t>
      </w:r>
      <w:r w:rsidR="00451DC3" w:rsidRPr="008C37BC">
        <w:t xml:space="preserve"> time series </w:t>
      </w:r>
      <w:r w:rsidR="003E0E59">
        <w:t>of consumer confidence</w:t>
      </w:r>
      <w:r w:rsidR="00451DC3" w:rsidRPr="008C37BC">
        <w:t xml:space="preserve">, indexed to equal 100 in the </w:t>
      </w:r>
      <w:r w:rsidR="003E0E59">
        <w:t>week</w:t>
      </w:r>
      <w:r w:rsidR="00451DC3" w:rsidRPr="008C37BC">
        <w:t xml:space="preserve"> ending 1</w:t>
      </w:r>
      <w:r w:rsidR="003E0E59">
        <w:t>5</w:t>
      </w:r>
      <w:r w:rsidR="000F36AD">
        <w:t> </w:t>
      </w:r>
      <w:r w:rsidR="00451DC3" w:rsidRPr="008C37BC">
        <w:t>March</w:t>
      </w:r>
      <w:r w:rsidR="000F36AD">
        <w:t> </w:t>
      </w:r>
      <w:r w:rsidR="00451DC3" w:rsidRPr="008C37BC">
        <w:t>2020</w:t>
      </w:r>
      <w:r w:rsidR="003E0E59">
        <w:t>. T</w:t>
      </w:r>
      <w:r w:rsidRPr="008C37BC">
        <w:t xml:space="preserve">he announcement of </w:t>
      </w:r>
      <w:proofErr w:type="spellStart"/>
      <w:r w:rsidRPr="008C37BC">
        <w:t>JobKeeper</w:t>
      </w:r>
      <w:proofErr w:type="spellEnd"/>
      <w:r w:rsidRPr="008C37BC">
        <w:t xml:space="preserve"> was captured in the last week of March 2020. </w:t>
      </w:r>
      <w:r w:rsidR="00063C27">
        <w:t>Panel B presents</w:t>
      </w:r>
      <w:r w:rsidRPr="008C37BC">
        <w:t xml:space="preserve"> monthly </w:t>
      </w:r>
      <w:r w:rsidR="001720C5">
        <w:t xml:space="preserve">time </w:t>
      </w:r>
      <w:r w:rsidRPr="008C37BC">
        <w:t>series</w:t>
      </w:r>
      <w:r w:rsidR="001720C5">
        <w:t xml:space="preserve"> of b</w:t>
      </w:r>
      <w:r w:rsidRPr="008C37BC">
        <w:t>usiness confidence, so the impact of the announcement was captured in observations following March.</w:t>
      </w:r>
    </w:p>
    <w:p w14:paraId="4A07FEDA" w14:textId="77777777" w:rsidR="008C37BC" w:rsidRPr="008C37BC" w:rsidRDefault="008C37BC" w:rsidP="0056493C">
      <w:pPr>
        <w:pStyle w:val="Heading4"/>
      </w:pPr>
      <w:r w:rsidRPr="008C37BC">
        <w:t>Supporting employment</w:t>
      </w:r>
    </w:p>
    <w:p w14:paraId="2FC8E064" w14:textId="77777777" w:rsidR="008C37BC" w:rsidRPr="008C37BC" w:rsidRDefault="008C37BC" w:rsidP="00DF44B7">
      <w:r w:rsidRPr="008C37BC">
        <w:t xml:space="preserve">There is clear evidence that </w:t>
      </w:r>
      <w:proofErr w:type="spellStart"/>
      <w:r w:rsidRPr="008C37BC">
        <w:t>JobKeeper</w:t>
      </w:r>
      <w:proofErr w:type="spellEnd"/>
      <w:r w:rsidRPr="008C37BC">
        <w:t xml:space="preserve"> had a significant and immediate positive impact on supporting employment during the crisis. There is also evidence that the employment benefits of </w:t>
      </w:r>
      <w:proofErr w:type="spellStart"/>
      <w:r w:rsidRPr="008C37BC">
        <w:t>JobKeeper</w:t>
      </w:r>
      <w:proofErr w:type="spellEnd"/>
      <w:r w:rsidRPr="008C37BC">
        <w:t xml:space="preserve"> were concentrated in the early months of the pandemic and had significantly dissipated by the end of the program. </w:t>
      </w:r>
    </w:p>
    <w:p w14:paraId="48552515" w14:textId="298CE96F" w:rsidR="008C37BC" w:rsidRPr="008C37BC" w:rsidRDefault="008C37BC" w:rsidP="008C37BC">
      <w:r w:rsidRPr="008C37BC">
        <w:t xml:space="preserve">Published studies suggest that in the initial stages of the fiscal response to the pandemic and when uncertainty remained elevated, between roughly 300,000 and 800,000 jobs were estimated to be saved directly by </w:t>
      </w:r>
      <w:proofErr w:type="spellStart"/>
      <w:r w:rsidRPr="008C37BC">
        <w:t>JobKeeper</w:t>
      </w:r>
      <w:proofErr w:type="spellEnd"/>
      <w:r w:rsidRPr="008C37BC">
        <w:t xml:space="preserve">. Bishop and Day (2020) produced the first estimate of </w:t>
      </w:r>
      <w:proofErr w:type="spellStart"/>
      <w:r w:rsidRPr="008C37BC">
        <w:t>JobKeeper</w:t>
      </w:r>
      <w:r w:rsidR="00B81949">
        <w:t>’</w:t>
      </w:r>
      <w:r w:rsidRPr="008C37BC">
        <w:t>s</w:t>
      </w:r>
      <w:proofErr w:type="spellEnd"/>
      <w:r w:rsidRPr="008C37BC">
        <w:t xml:space="preserve"> direct effect on employment, estimating at least 700,000 jobs were saved in the first </w:t>
      </w:r>
      <w:r w:rsidR="008A16A0">
        <w:t>4</w:t>
      </w:r>
      <w:r w:rsidRPr="008C37BC">
        <w:t xml:space="preserve"> months.</w:t>
      </w:r>
      <w:r w:rsidRPr="008C37BC">
        <w:rPr>
          <w:vertAlign w:val="superscript"/>
        </w:rPr>
        <w:footnoteReference w:id="18"/>
      </w:r>
      <w:r w:rsidRPr="008C37BC">
        <w:t xml:space="preserve"> Over </w:t>
      </w:r>
      <w:proofErr w:type="spellStart"/>
      <w:r w:rsidRPr="008C37BC">
        <w:t>JobKeeper</w:t>
      </w:r>
      <w:r w:rsidR="00B81949">
        <w:t>’</w:t>
      </w:r>
      <w:r w:rsidRPr="008C37BC">
        <w:t>s</w:t>
      </w:r>
      <w:proofErr w:type="spellEnd"/>
      <w:r w:rsidRPr="008C37BC">
        <w:t xml:space="preserve"> entire lifespan, Watson, </w:t>
      </w:r>
      <w:proofErr w:type="spellStart"/>
      <w:r w:rsidRPr="008C37BC">
        <w:t>Tervala</w:t>
      </w:r>
      <w:proofErr w:type="spellEnd"/>
      <w:r w:rsidRPr="008C37BC">
        <w:t xml:space="preserve"> and Sainsbury (2022) found it preserved around 812,000</w:t>
      </w:r>
      <w:r w:rsidR="00E81859">
        <w:t> </w:t>
      </w:r>
      <w:r w:rsidRPr="008C37BC">
        <w:t>jobs.</w:t>
      </w:r>
      <w:r w:rsidRPr="008C37BC">
        <w:rPr>
          <w:vertAlign w:val="superscript"/>
        </w:rPr>
        <w:footnoteReference w:id="19"/>
      </w:r>
      <w:r w:rsidRPr="008C37BC">
        <w:t xml:space="preserve"> Borland and Hunt (2023) contend that jobs</w:t>
      </w:r>
      <w:r w:rsidR="00B81949">
        <w:noBreakHyphen/>
      </w:r>
      <w:r w:rsidRPr="008C37BC">
        <w:t xml:space="preserve">saved estimates were likely upper bounds given the technical assumptions used in the calculations and the limited external validity of the results. </w:t>
      </w:r>
    </w:p>
    <w:p w14:paraId="057C7EC8" w14:textId="51A2D368" w:rsidR="008C37BC" w:rsidRPr="008C37BC" w:rsidRDefault="008C37BC" w:rsidP="008C37BC">
      <w:r w:rsidRPr="008C37BC">
        <w:t xml:space="preserve">Bradshaw, Deutscher and Vass (2023) estimate jobs saved directly by </w:t>
      </w:r>
      <w:proofErr w:type="spellStart"/>
      <w:r w:rsidRPr="008C37BC">
        <w:t>JobKeeper</w:t>
      </w:r>
      <w:proofErr w:type="spellEnd"/>
      <w:r w:rsidRPr="008C37BC">
        <w:t xml:space="preserve"> to be within the range of 300,000</w:t>
      </w:r>
      <w:r w:rsidR="000F36AD">
        <w:t> </w:t>
      </w:r>
      <w:r w:rsidRPr="008C37BC">
        <w:t>to</w:t>
      </w:r>
      <w:r w:rsidR="000F36AD">
        <w:t> </w:t>
      </w:r>
      <w:r w:rsidRPr="008C37BC">
        <w:t>700,000 in mid</w:t>
      </w:r>
      <w:r w:rsidR="00B81949">
        <w:noBreakHyphen/>
      </w:r>
      <w:r w:rsidRPr="008C37BC">
        <w:t>to</w:t>
      </w:r>
      <w:r w:rsidR="00B81949">
        <w:noBreakHyphen/>
      </w:r>
      <w:r w:rsidRPr="008C37BC">
        <w:t>late April</w:t>
      </w:r>
      <w:r w:rsidR="000F36AD">
        <w:t> </w:t>
      </w:r>
      <w:r w:rsidRPr="008C37BC">
        <w:t>2020.</w:t>
      </w:r>
      <w:r w:rsidRPr="008C37BC">
        <w:rPr>
          <w:vertAlign w:val="superscript"/>
        </w:rPr>
        <w:footnoteReference w:id="20"/>
      </w:r>
      <w:r w:rsidRPr="008C37BC">
        <w:t xml:space="preserve"> By the end of the initial phase, the analysis finds up to 400,000 jobs were directly preserved by </w:t>
      </w:r>
      <w:proofErr w:type="spellStart"/>
      <w:r w:rsidRPr="008C37BC">
        <w:t>JobKeeper</w:t>
      </w:r>
      <w:proofErr w:type="spellEnd"/>
      <w:r w:rsidRPr="008C37BC">
        <w:t xml:space="preserve">. The authors estimate </w:t>
      </w:r>
      <w:proofErr w:type="spellStart"/>
      <w:r w:rsidRPr="008C37BC">
        <w:t>JobKeeper</w:t>
      </w:r>
      <w:r w:rsidR="00B81949">
        <w:t>’</w:t>
      </w:r>
      <w:r w:rsidRPr="008C37BC">
        <w:t>s</w:t>
      </w:r>
      <w:proofErr w:type="spellEnd"/>
      <w:r w:rsidRPr="008C37BC">
        <w:t xml:space="preserve"> employment effects using a quasi</w:t>
      </w:r>
      <w:r w:rsidR="00B81949">
        <w:noBreakHyphen/>
      </w:r>
      <w:r w:rsidRPr="008C37BC">
        <w:t xml:space="preserve">experimental method (fuzzy regression discontinuity) using employee eligibility conditions for identification. As explored in detail later in this chapter and in </w:t>
      </w:r>
      <w:r w:rsidR="00AD6C90">
        <w:t>Chapter </w:t>
      </w:r>
      <w:r w:rsidRPr="008C37BC">
        <w:t xml:space="preserve">6, a notable challenge in estimating the jobs saved by </w:t>
      </w:r>
      <w:proofErr w:type="spellStart"/>
      <w:r w:rsidRPr="008C37BC">
        <w:t>JobKeeper</w:t>
      </w:r>
      <w:proofErr w:type="spellEnd"/>
      <w:r w:rsidRPr="008C37BC">
        <w:t xml:space="preserve"> is the difficulty in identifying the appropriate counterfactual. The estimation technique employed by Bradshaw et al. circumvents this issue.</w:t>
      </w:r>
    </w:p>
    <w:p w14:paraId="14188491" w14:textId="11600908" w:rsidR="008C37BC" w:rsidRPr="008C37BC" w:rsidRDefault="008C37BC" w:rsidP="008C37BC">
      <w:r w:rsidRPr="008C37BC">
        <w:lastRenderedPageBreak/>
        <w:t>Bradshaw et al. also found that the spill</w:t>
      </w:r>
      <w:r w:rsidR="00B81949">
        <w:noBreakHyphen/>
      </w:r>
      <w:r w:rsidRPr="008C37BC">
        <w:t xml:space="preserve">over of </w:t>
      </w:r>
      <w:proofErr w:type="spellStart"/>
      <w:r w:rsidRPr="008C37BC">
        <w:t>JobKeeper</w:t>
      </w:r>
      <w:r w:rsidR="00B81949">
        <w:t>’</w:t>
      </w:r>
      <w:r w:rsidRPr="008C37BC">
        <w:t>s</w:t>
      </w:r>
      <w:proofErr w:type="spellEnd"/>
      <w:r w:rsidRPr="008C37BC">
        <w:t xml:space="preserve"> employment effects to ineligible workers within firms </w:t>
      </w:r>
      <w:r w:rsidR="00B81949">
        <w:t>‘</w:t>
      </w:r>
      <w:r w:rsidRPr="008C37BC">
        <w:t>were likely modest at best</w:t>
      </w:r>
      <w:r w:rsidR="00B81949">
        <w:t>’</w:t>
      </w:r>
      <w:r w:rsidRPr="008C37BC">
        <w:t xml:space="preserve"> in the initial phase.</w:t>
      </w:r>
      <w:r w:rsidRPr="008C37BC">
        <w:rPr>
          <w:vertAlign w:val="superscript"/>
        </w:rPr>
        <w:footnoteReference w:id="21"/>
      </w:r>
      <w:r w:rsidRPr="008C37BC">
        <w:t xml:space="preserve"> The employment effects on the ineligible population would have depended largely on whether their labour was complementary or substitutable with the labour of eligible workers. Treasury analysis of business microdata shows jobs losses were largely borne by employees in ineligible businesses and ineligible employees in </w:t>
      </w:r>
      <w:proofErr w:type="spellStart"/>
      <w:r w:rsidRPr="008C37BC">
        <w:t>JobKeeper</w:t>
      </w:r>
      <w:proofErr w:type="spellEnd"/>
      <w:r w:rsidR="00B81949">
        <w:noBreakHyphen/>
      </w:r>
      <w:r w:rsidRPr="008C37BC">
        <w:t>nominated businesses (</w:t>
      </w:r>
      <w:r w:rsidRPr="008C37BC">
        <w:fldChar w:fldCharType="begin"/>
      </w:r>
      <w:r w:rsidRPr="008C37BC">
        <w:instrText xml:space="preserve"> REF _Ref146034454 \h </w:instrText>
      </w:r>
      <w:r w:rsidRPr="008C37BC">
        <w:fldChar w:fldCharType="separate"/>
      </w:r>
      <w:r w:rsidR="005731D3" w:rsidRPr="008C37BC">
        <w:t xml:space="preserve">Figure </w:t>
      </w:r>
      <w:r w:rsidR="005731D3">
        <w:rPr>
          <w:noProof/>
        </w:rPr>
        <w:t>9</w:t>
      </w:r>
      <w:r w:rsidRPr="008C37BC">
        <w:fldChar w:fldCharType="end"/>
      </w:r>
      <w:r w:rsidRPr="008C37BC">
        <w:t>, Panel A).</w:t>
      </w:r>
      <w:r w:rsidRPr="008C37BC">
        <w:rPr>
          <w:vertAlign w:val="superscript"/>
        </w:rPr>
        <w:footnoteReference w:id="22"/>
      </w:r>
      <w:r w:rsidRPr="008C37BC">
        <w:t xml:space="preserve"> </w:t>
      </w:r>
    </w:p>
    <w:p w14:paraId="0BA27436" w14:textId="0AF39401" w:rsidR="008C37BC" w:rsidRPr="008C37BC" w:rsidRDefault="008C37BC" w:rsidP="008C37BC">
      <w:r w:rsidRPr="008C37BC">
        <w:t>Aggregate employment was 8.1 per cent lower at the end of April</w:t>
      </w:r>
      <w:r w:rsidR="00CA1AA6">
        <w:t> </w:t>
      </w:r>
      <w:r w:rsidRPr="008C37BC">
        <w:t>2020 compared with the start of March</w:t>
      </w:r>
      <w:r w:rsidR="00CA1AA6">
        <w:t> </w:t>
      </w:r>
      <w:r w:rsidRPr="008C37BC">
        <w:t>2020 (</w:t>
      </w:r>
      <w:r w:rsidRPr="008C37BC">
        <w:fldChar w:fldCharType="begin"/>
      </w:r>
      <w:r w:rsidRPr="008C37BC">
        <w:instrText xml:space="preserve"> REF _Ref146034454 \h </w:instrText>
      </w:r>
      <w:r w:rsidRPr="008C37BC">
        <w:fldChar w:fldCharType="separate"/>
      </w:r>
      <w:r w:rsidR="005731D3" w:rsidRPr="008C37BC">
        <w:t xml:space="preserve">Figure </w:t>
      </w:r>
      <w:r w:rsidR="005731D3">
        <w:rPr>
          <w:noProof/>
        </w:rPr>
        <w:t>9</w:t>
      </w:r>
      <w:r w:rsidRPr="008C37BC">
        <w:fldChar w:fldCharType="end"/>
      </w:r>
      <w:r w:rsidRPr="008C37BC">
        <w:t xml:space="preserve">, Panel B). Within businesses that were eligible for </w:t>
      </w:r>
      <w:proofErr w:type="spellStart"/>
      <w:r w:rsidRPr="008C37BC">
        <w:t>JobKeeper</w:t>
      </w:r>
      <w:proofErr w:type="spellEnd"/>
      <w:r w:rsidRPr="008C37BC">
        <w:t>, payroll jobs held by non</w:t>
      </w:r>
      <w:r w:rsidR="00B81949">
        <w:noBreakHyphen/>
      </w:r>
      <w:proofErr w:type="spellStart"/>
      <w:r w:rsidRPr="008C37BC">
        <w:t>JobKeeper</w:t>
      </w:r>
      <w:proofErr w:type="spellEnd"/>
      <w:r w:rsidR="00B81949">
        <w:noBreakHyphen/>
      </w:r>
      <w:r w:rsidRPr="008C37BC">
        <w:t>nominated employees declined by around 50 per </w:t>
      </w:r>
      <w:r w:rsidR="00923CE7">
        <w:t xml:space="preserve">cent </w:t>
      </w:r>
      <w:r w:rsidRPr="008C37BC">
        <w:t xml:space="preserve">while payroll jobs for </w:t>
      </w:r>
      <w:proofErr w:type="spellStart"/>
      <w:r w:rsidRPr="008C37BC">
        <w:t>JobKeeper</w:t>
      </w:r>
      <w:proofErr w:type="spellEnd"/>
      <w:r w:rsidR="00B81949">
        <w:noBreakHyphen/>
      </w:r>
      <w:r w:rsidRPr="008C37BC">
        <w:t xml:space="preserve">nominated workers declined by around 5 per cent over this period. Early estimates suggested </w:t>
      </w:r>
      <w:proofErr w:type="spellStart"/>
      <w:r w:rsidRPr="008C37BC">
        <w:t>JobKeeper</w:t>
      </w:r>
      <w:proofErr w:type="spellEnd"/>
      <w:r w:rsidR="00B81949">
        <w:noBreakHyphen/>
      </w:r>
      <w:r w:rsidRPr="008C37BC">
        <w:t>eligible workers were at least 7 percentage points more likely than ineligible workers to maintain employment to May</w:t>
      </w:r>
      <w:r w:rsidR="00507B82">
        <w:t> </w:t>
      </w:r>
      <w:r w:rsidRPr="008C37BC">
        <w:t>2020.</w:t>
      </w:r>
      <w:r w:rsidRPr="008C37BC">
        <w:rPr>
          <w:vertAlign w:val="superscript"/>
        </w:rPr>
        <w:footnoteReference w:id="23"/>
      </w:r>
    </w:p>
    <w:p w14:paraId="725104AB" w14:textId="2DE14920" w:rsidR="008C37BC" w:rsidRPr="008C37BC" w:rsidRDefault="008C37BC" w:rsidP="00995EDF">
      <w:pPr>
        <w:pStyle w:val="ChartMainHeading"/>
      </w:pPr>
      <w:bookmarkStart w:id="108" w:name="_Ref146034454"/>
      <w:bookmarkStart w:id="109" w:name="_Toc146785862"/>
      <w:bookmarkStart w:id="110" w:name="_Toc147494745"/>
      <w:r w:rsidRPr="008C37BC">
        <w:t xml:space="preserve">Figure </w:t>
      </w:r>
      <w:r>
        <w:fldChar w:fldCharType="begin"/>
      </w:r>
      <w:r>
        <w:instrText>SEQ Figure \* ARABIC</w:instrText>
      </w:r>
      <w:r>
        <w:fldChar w:fldCharType="separate"/>
      </w:r>
      <w:r w:rsidR="005731D3">
        <w:rPr>
          <w:noProof/>
        </w:rPr>
        <w:t>9</w:t>
      </w:r>
      <w:r>
        <w:fldChar w:fldCharType="end"/>
      </w:r>
      <w:bookmarkEnd w:id="108"/>
      <w:r w:rsidRPr="008C37BC">
        <w:t>: Changes in payroll jobs (indexed)</w:t>
      </w:r>
      <w:bookmarkEnd w:id="109"/>
      <w:bookmarkEnd w:id="110"/>
    </w:p>
    <w:tbl>
      <w:tblPr>
        <w:tblW w:w="5000" w:type="pct"/>
        <w:tblLook w:val="01E0" w:firstRow="1" w:lastRow="1" w:firstColumn="1" w:lastColumn="1" w:noHBand="0" w:noVBand="0"/>
      </w:tblPr>
      <w:tblGrid>
        <w:gridCol w:w="4535"/>
        <w:gridCol w:w="4536"/>
      </w:tblGrid>
      <w:tr w:rsidR="008C37BC" w:rsidRPr="008C37BC" w14:paraId="35D2D3AF" w14:textId="77777777" w:rsidTr="00E53AFB">
        <w:trPr>
          <w:cantSplit/>
          <w:trHeight w:val="760"/>
        </w:trPr>
        <w:tc>
          <w:tcPr>
            <w:tcW w:w="4487" w:type="dxa"/>
            <w:vAlign w:val="center"/>
          </w:tcPr>
          <w:p w14:paraId="292D1825" w14:textId="76A3D9AA" w:rsidR="008C37BC" w:rsidRPr="008C37BC" w:rsidRDefault="008C37BC" w:rsidP="00E73FCD">
            <w:pPr>
              <w:pStyle w:val="ChartSecondHeading"/>
              <w:numPr>
                <w:ilvl w:val="0"/>
                <w:numId w:val="39"/>
              </w:numPr>
            </w:pPr>
            <w:r w:rsidRPr="008C37BC">
              <w:br w:type="page"/>
              <w:t xml:space="preserve">By </w:t>
            </w:r>
            <w:proofErr w:type="spellStart"/>
            <w:r w:rsidRPr="008C37BC">
              <w:t>JobKeeper</w:t>
            </w:r>
            <w:proofErr w:type="spellEnd"/>
            <w:r w:rsidRPr="008C37BC">
              <w:t xml:space="preserve"> status (</w:t>
            </w:r>
            <w:proofErr w:type="spellStart"/>
            <w:r w:rsidRPr="008C37BC">
              <w:t>JobKeeper</w:t>
            </w:r>
            <w:proofErr w:type="spellEnd"/>
            <w:r w:rsidRPr="008C37BC">
              <w:t xml:space="preserve"> businesses)</w:t>
            </w:r>
          </w:p>
          <w:p w14:paraId="42041F61" w14:textId="62A57FBA" w:rsidR="00B40331" w:rsidRPr="00532DB6" w:rsidRDefault="00DA6260" w:rsidP="00B40331">
            <w:pPr>
              <w:pStyle w:val="ChartGraphic"/>
            </w:pPr>
            <w:r>
              <w:rPr>
                <w:noProof/>
              </w:rPr>
              <w:drawing>
                <wp:inline distT="0" distB="0" distL="0" distR="0" wp14:anchorId="40F61CBF" wp14:editId="6B9625D9">
                  <wp:extent cx="2773680" cy="2524125"/>
                  <wp:effectExtent l="0" t="0" r="7620" b="9525"/>
                  <wp:docPr id="32" name="Picture 32" descr="Figure 9.a is a line chart showing changes in payroll jobs in JobKeeper eligible businesses between February and May 2020 for JobKeeper eligible and JobKeeper ineligible employees. From March 2020, there is a larger decline in payroll jobs among JobKeeper ineligible employees compared with JobKeeper eligible employ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Figure 9.a is a line chart showing changes in payroll jobs in JobKeeper eligible businesses between February and May 2020 for JobKeeper eligible and JobKeeper ineligible employees. From March 2020, there is a larger decline in payroll jobs among JobKeeper ineligible employees compared with JobKeeper eligible employees."/>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773680" cy="2524125"/>
                          </a:xfrm>
                          <a:prstGeom prst="rect">
                            <a:avLst/>
                          </a:prstGeom>
                          <a:noFill/>
                        </pic:spPr>
                      </pic:pic>
                    </a:graphicData>
                  </a:graphic>
                </wp:inline>
              </w:drawing>
            </w:r>
          </w:p>
        </w:tc>
        <w:tc>
          <w:tcPr>
            <w:tcW w:w="4584" w:type="dxa"/>
            <w:vAlign w:val="center"/>
          </w:tcPr>
          <w:p w14:paraId="3334A135" w14:textId="72E6A3CC" w:rsidR="008C37BC" w:rsidRPr="008C37BC" w:rsidRDefault="008C37BC" w:rsidP="00E73FCD">
            <w:pPr>
              <w:pStyle w:val="ChartSecondHeading"/>
              <w:numPr>
                <w:ilvl w:val="0"/>
                <w:numId w:val="39"/>
              </w:numPr>
            </w:pPr>
            <w:r w:rsidRPr="008C37BC">
              <w:t>Aggregate</w:t>
            </w:r>
          </w:p>
          <w:p w14:paraId="16465AE7" w14:textId="77777777" w:rsidR="00892EEF" w:rsidRPr="00892EEF" w:rsidRDefault="00892EEF" w:rsidP="00892EEF">
            <w:pPr>
              <w:pStyle w:val="ChartGraphic"/>
            </w:pPr>
          </w:p>
          <w:p w14:paraId="05194759" w14:textId="6B49C7C2" w:rsidR="008C37BC" w:rsidRPr="008C37BC" w:rsidRDefault="00BB6951" w:rsidP="0000333A">
            <w:pPr>
              <w:pStyle w:val="ChartGraphic"/>
            </w:pPr>
            <w:r>
              <w:rPr>
                <w:noProof/>
              </w:rPr>
              <w:drawing>
                <wp:inline distT="0" distB="0" distL="0" distR="0" wp14:anchorId="102B54FC" wp14:editId="245967CE">
                  <wp:extent cx="2773680" cy="2524125"/>
                  <wp:effectExtent l="0" t="0" r="7620" b="9525"/>
                  <wp:docPr id="30" name="Picture 30" descr="Figure 9.b is a line chart showing aggregate pay roll jobs between February and May 2020. There is a fall in aggregate payroll jobs from late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Figure 9.b is a line chart showing aggregate pay roll jobs between February and May 2020. There is a fall in aggregate payroll jobs from late March."/>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773680" cy="2524125"/>
                          </a:xfrm>
                          <a:prstGeom prst="rect">
                            <a:avLst/>
                          </a:prstGeom>
                          <a:noFill/>
                        </pic:spPr>
                      </pic:pic>
                    </a:graphicData>
                  </a:graphic>
                </wp:inline>
              </w:drawing>
            </w:r>
          </w:p>
        </w:tc>
      </w:tr>
    </w:tbl>
    <w:p w14:paraId="740FBCCF" w14:textId="61DCD893" w:rsidR="008C37BC" w:rsidRPr="008C37BC" w:rsidRDefault="008C37BC" w:rsidP="00AD09E5">
      <w:pPr>
        <w:pStyle w:val="ChartorTable-Source"/>
      </w:pPr>
      <w:r w:rsidRPr="008C37BC">
        <w:t>Source: (a) Treasury analysis of de</w:t>
      </w:r>
      <w:r w:rsidR="00B81949">
        <w:noBreakHyphen/>
      </w:r>
      <w:r w:rsidRPr="008C37BC">
        <w:t xml:space="preserve">identified administrative data (STP data linked to </w:t>
      </w:r>
      <w:proofErr w:type="spellStart"/>
      <w:r w:rsidRPr="008C37BC">
        <w:t>JobKeeper</w:t>
      </w:r>
      <w:proofErr w:type="spellEnd"/>
      <w:r w:rsidRPr="008C37BC">
        <w:t xml:space="preserve"> status); (b) ABS Weekly Payroll Jobs and Wages in Australia, Week ending 30</w:t>
      </w:r>
      <w:r w:rsidR="00507B82">
        <w:t> </w:t>
      </w:r>
      <w:r w:rsidRPr="008C37BC">
        <w:t>May</w:t>
      </w:r>
      <w:r w:rsidR="00507B82">
        <w:t> </w:t>
      </w:r>
      <w:r w:rsidRPr="008C37BC">
        <w:t>2020.</w:t>
      </w:r>
    </w:p>
    <w:p w14:paraId="1ACB420B" w14:textId="10C35F70" w:rsidR="008C37BC" w:rsidRPr="008C37BC" w:rsidRDefault="008C37BC" w:rsidP="00B60FE3">
      <w:pPr>
        <w:pStyle w:val="ChartorTableNote"/>
      </w:pPr>
      <w:r w:rsidRPr="008C37BC">
        <w:t xml:space="preserve">Note: Panel A presents fortnightly time series, indexed such </w:t>
      </w:r>
      <w:r w:rsidR="00565BE2">
        <w:t>the cohorts</w:t>
      </w:r>
      <w:r w:rsidR="00B81949">
        <w:t>’</w:t>
      </w:r>
      <w:r w:rsidR="00565BE2">
        <w:t xml:space="preserve"> share of</w:t>
      </w:r>
      <w:r w:rsidRPr="008C37BC">
        <w:t xml:space="preserve"> all payroll jobs </w:t>
      </w:r>
      <w:r w:rsidR="005D189E">
        <w:t>is equal to</w:t>
      </w:r>
      <w:r w:rsidRPr="008C37BC">
        <w:t xml:space="preserve"> 100 in the fortnight ending 1 March 2020. Payroll jobs include all employee</w:t>
      </w:r>
      <w:r w:rsidR="00B81949">
        <w:noBreakHyphen/>
      </w:r>
      <w:r w:rsidRPr="008C37BC">
        <w:t xml:space="preserve">employer relationships with pay, including any </w:t>
      </w:r>
      <w:proofErr w:type="spellStart"/>
      <w:r w:rsidRPr="008C37BC">
        <w:t>JobKeeper</w:t>
      </w:r>
      <w:proofErr w:type="spellEnd"/>
      <w:r w:rsidRPr="008C37BC">
        <w:t xml:space="preserve"> amounts, in the given fortnight. Series are shown for: payroll jobs in recipient businesses split by those that became </w:t>
      </w:r>
      <w:proofErr w:type="spellStart"/>
      <w:r w:rsidRPr="008C37BC">
        <w:t>JobKeeper</w:t>
      </w:r>
      <w:proofErr w:type="spellEnd"/>
      <w:r w:rsidR="00B81949">
        <w:noBreakHyphen/>
      </w:r>
      <w:r w:rsidRPr="008C37BC">
        <w:t>nominated versus those that did not.</w:t>
      </w:r>
      <w:r w:rsidR="005D189E">
        <w:t xml:space="preserve"> Panel B presents</w:t>
      </w:r>
      <w:r w:rsidR="00786C7C">
        <w:t xml:space="preserve"> </w:t>
      </w:r>
      <w:r w:rsidR="00CE1496">
        <w:t>weekly time series</w:t>
      </w:r>
      <w:r w:rsidR="003A6BAB">
        <w:t>, indexed to equal 100 in the week ending 29</w:t>
      </w:r>
      <w:r w:rsidR="00507B82">
        <w:t> </w:t>
      </w:r>
      <w:r w:rsidR="003A6BAB">
        <w:t>February</w:t>
      </w:r>
      <w:r w:rsidR="00507B82">
        <w:t> </w:t>
      </w:r>
      <w:r w:rsidR="003A6BAB">
        <w:t>2020.</w:t>
      </w:r>
    </w:p>
    <w:p w14:paraId="02B168C1" w14:textId="7B0E83E2" w:rsidR="008C37BC" w:rsidRPr="008C37BC" w:rsidRDefault="008C37BC" w:rsidP="008C37BC">
      <w:r w:rsidRPr="008C37BC">
        <w:t>Among Xero subscribers (which are predominantly small businesses) employment fell by 13 per cent from the beginning of March</w:t>
      </w:r>
      <w:r w:rsidR="00507B82">
        <w:t> </w:t>
      </w:r>
      <w:r w:rsidRPr="008C37BC">
        <w:t>2020 to the end of April. A feature of the Xero data is its ability to distinguish people by employment status, which shows that payroll jobs within Xero businesses fell least for ongoing full</w:t>
      </w:r>
      <w:r w:rsidR="00B81949">
        <w:noBreakHyphen/>
      </w:r>
      <w:r w:rsidRPr="008C37BC">
        <w:t>time employees (down 2 per cent) and ongoing part</w:t>
      </w:r>
      <w:r w:rsidR="00B81949">
        <w:noBreakHyphen/>
      </w:r>
      <w:r w:rsidRPr="008C37BC">
        <w:t>time employees (down 5 per cent) and by most for casual employees (down by 25 per cent). </w:t>
      </w:r>
    </w:p>
    <w:p w14:paraId="6B0C75E6" w14:textId="38FBDFFA" w:rsidR="008C37BC" w:rsidRPr="008C37BC" w:rsidRDefault="008C37BC" w:rsidP="008C37BC">
      <w:proofErr w:type="spellStart"/>
      <w:r w:rsidRPr="008C37BC">
        <w:t>JobKeeper</w:t>
      </w:r>
      <w:r w:rsidR="00B81949">
        <w:t>’</w:t>
      </w:r>
      <w:r w:rsidRPr="008C37BC">
        <w:t>s</w:t>
      </w:r>
      <w:proofErr w:type="spellEnd"/>
      <w:r w:rsidRPr="008C37BC">
        <w:t xml:space="preserve"> direct effect fell away and lost significance as restrictions were eased, aggregate employment rebounded, and the economy recovered. While subsidised wages incentivised businesses to retain eligible employees early in the crisis or reengage them as the economy </w:t>
      </w:r>
      <w:r w:rsidRPr="008C37BC">
        <w:lastRenderedPageBreak/>
        <w:t>reopened, additional labour demand was filled by the ineligible worker population (</w:t>
      </w:r>
      <w:r w:rsidRPr="008C37BC">
        <w:fldChar w:fldCharType="begin"/>
      </w:r>
      <w:r w:rsidRPr="008C37BC">
        <w:instrText xml:space="preserve"> REF _Ref146034784 \h </w:instrText>
      </w:r>
      <w:r w:rsidRPr="008C37BC">
        <w:fldChar w:fldCharType="separate"/>
      </w:r>
      <w:r w:rsidR="005731D3" w:rsidRPr="008C37BC">
        <w:t xml:space="preserve">Figure </w:t>
      </w:r>
      <w:r w:rsidR="005731D3">
        <w:rPr>
          <w:noProof/>
        </w:rPr>
        <w:t>10</w:t>
      </w:r>
      <w:r w:rsidRPr="008C37BC">
        <w:fldChar w:fldCharType="end"/>
      </w:r>
      <w:r w:rsidRPr="008C37BC">
        <w:t>, Panel</w:t>
      </w:r>
      <w:r w:rsidR="00CD5E96">
        <w:t> </w:t>
      </w:r>
      <w:r w:rsidRPr="008C37BC">
        <w:t>A).</w:t>
      </w:r>
      <w:r w:rsidRPr="008C37BC">
        <w:rPr>
          <w:vertAlign w:val="superscript"/>
        </w:rPr>
        <w:footnoteReference w:id="24"/>
      </w:r>
      <w:r w:rsidRPr="008C37BC">
        <w:t xml:space="preserve"> There is also evidence that, within </w:t>
      </w:r>
      <w:proofErr w:type="spellStart"/>
      <w:r w:rsidRPr="008C37BC">
        <w:t>JobKeeper</w:t>
      </w:r>
      <w:proofErr w:type="spellEnd"/>
      <w:r w:rsidR="00B81949">
        <w:noBreakHyphen/>
      </w:r>
      <w:r w:rsidRPr="008C37BC">
        <w:t>eligible businesses, non</w:t>
      </w:r>
      <w:r w:rsidR="00B81949">
        <w:noBreakHyphen/>
      </w:r>
      <w:proofErr w:type="spellStart"/>
      <w:r w:rsidRPr="008C37BC">
        <w:t>JobKeeper</w:t>
      </w:r>
      <w:proofErr w:type="spellEnd"/>
      <w:r w:rsidRPr="008C37BC">
        <w:t xml:space="preserve"> workers were more likely to move into different jobs after being stood down or let go in the initial shock compared with </w:t>
      </w:r>
      <w:proofErr w:type="spellStart"/>
      <w:r w:rsidRPr="008C37BC">
        <w:t>JobKeeper</w:t>
      </w:r>
      <w:proofErr w:type="spellEnd"/>
      <w:r w:rsidRPr="008C37BC">
        <w:t xml:space="preserve"> workers (</w:t>
      </w:r>
      <w:r w:rsidRPr="008C37BC">
        <w:fldChar w:fldCharType="begin"/>
      </w:r>
      <w:r w:rsidRPr="008C37BC">
        <w:instrText xml:space="preserve"> REF _Ref146034784 \h </w:instrText>
      </w:r>
      <w:r w:rsidRPr="008C37BC">
        <w:fldChar w:fldCharType="separate"/>
      </w:r>
      <w:r w:rsidR="005731D3" w:rsidRPr="008C37BC">
        <w:t xml:space="preserve">Figure </w:t>
      </w:r>
      <w:r w:rsidR="005731D3">
        <w:rPr>
          <w:noProof/>
        </w:rPr>
        <w:t>10</w:t>
      </w:r>
      <w:r w:rsidRPr="008C37BC">
        <w:fldChar w:fldCharType="end"/>
      </w:r>
      <w:r w:rsidRPr="008C37BC">
        <w:t xml:space="preserve">, Panel B). This trend became more apparent over time. </w:t>
      </w:r>
    </w:p>
    <w:p w14:paraId="5813E4D4" w14:textId="681C7FE0" w:rsidR="008C37BC" w:rsidRPr="008C37BC" w:rsidRDefault="008C37BC" w:rsidP="00995EDF">
      <w:pPr>
        <w:pStyle w:val="ChartMainHeading"/>
      </w:pPr>
      <w:bookmarkStart w:id="111" w:name="_Ref146034784"/>
      <w:bookmarkStart w:id="112" w:name="_Toc146785863"/>
      <w:bookmarkStart w:id="113" w:name="_Toc147494746"/>
      <w:r w:rsidRPr="008C37BC">
        <w:t xml:space="preserve">Figure </w:t>
      </w:r>
      <w:r>
        <w:fldChar w:fldCharType="begin"/>
      </w:r>
      <w:r>
        <w:instrText>SEQ Figure \* ARABIC</w:instrText>
      </w:r>
      <w:r>
        <w:fldChar w:fldCharType="separate"/>
      </w:r>
      <w:r w:rsidR="005731D3">
        <w:rPr>
          <w:noProof/>
        </w:rPr>
        <w:t>10</w:t>
      </w:r>
      <w:r>
        <w:fldChar w:fldCharType="end"/>
      </w:r>
      <w:bookmarkEnd w:id="111"/>
      <w:r w:rsidRPr="008C37BC">
        <w:t xml:space="preserve">: Paid jobs in </w:t>
      </w:r>
      <w:proofErr w:type="spellStart"/>
      <w:r w:rsidRPr="008C37BC">
        <w:t>JobKeeper</w:t>
      </w:r>
      <w:proofErr w:type="spellEnd"/>
      <w:r w:rsidR="00B81949">
        <w:noBreakHyphen/>
      </w:r>
      <w:r w:rsidRPr="008C37BC">
        <w:t>eligible firms</w:t>
      </w:r>
      <w:bookmarkEnd w:id="112"/>
      <w:r w:rsidR="00281833">
        <w:t xml:space="preserve"> in 2020</w:t>
      </w:r>
      <w:bookmarkEnd w:id="113"/>
    </w:p>
    <w:tbl>
      <w:tblPr>
        <w:tblW w:w="5000" w:type="pct"/>
        <w:tblLook w:val="01E0" w:firstRow="1" w:lastRow="1" w:firstColumn="1" w:lastColumn="1" w:noHBand="0" w:noVBand="0"/>
      </w:tblPr>
      <w:tblGrid>
        <w:gridCol w:w="4535"/>
        <w:gridCol w:w="4536"/>
      </w:tblGrid>
      <w:tr w:rsidR="008C37BC" w:rsidRPr="008C37BC" w14:paraId="210479C7" w14:textId="77777777">
        <w:trPr>
          <w:cantSplit/>
          <w:trHeight w:val="760"/>
        </w:trPr>
        <w:tc>
          <w:tcPr>
            <w:tcW w:w="2503" w:type="pct"/>
            <w:vAlign w:val="center"/>
          </w:tcPr>
          <w:p w14:paraId="0E3E758E" w14:textId="481A0E87" w:rsidR="008C37BC" w:rsidRPr="008C37BC" w:rsidRDefault="008C37BC" w:rsidP="00E73FCD">
            <w:pPr>
              <w:pStyle w:val="ChartSecondHeading"/>
              <w:numPr>
                <w:ilvl w:val="0"/>
                <w:numId w:val="38"/>
              </w:numPr>
            </w:pPr>
            <w:r w:rsidRPr="008C37BC">
              <w:br w:type="page"/>
            </w:r>
            <w:proofErr w:type="spellStart"/>
            <w:r w:rsidRPr="008C37BC">
              <w:t>JobKeeper</w:t>
            </w:r>
            <w:proofErr w:type="spellEnd"/>
            <w:r w:rsidR="00B81949">
              <w:noBreakHyphen/>
            </w:r>
            <w:r w:rsidRPr="008C37BC">
              <w:t>nominated workers</w:t>
            </w:r>
          </w:p>
          <w:p w14:paraId="0D308894" w14:textId="24414EC8" w:rsidR="008C37BC" w:rsidRPr="008C37BC" w:rsidRDefault="00D26353" w:rsidP="00E73FCD">
            <w:pPr>
              <w:pStyle w:val="ChartSecondHeading"/>
            </w:pPr>
            <w:r>
              <w:rPr>
                <w:noProof/>
              </w:rPr>
              <w:drawing>
                <wp:inline distT="0" distB="0" distL="0" distR="0" wp14:anchorId="7C73122D" wp14:editId="3FE849C3">
                  <wp:extent cx="2780030" cy="2499360"/>
                  <wp:effectExtent l="0" t="0" r="1270" b="0"/>
                  <wp:docPr id="8" name="Picture 8" descr="Figure 10.a is a line chart showing total paid jobs and pre-existing paid jobs for JobKeeper nominated workers between March 2020 and August 2020, indexed to 100 in the fortnight ending 1 March 2020. Both total jobs and pre-existing jobs follow a similar trajectory for JobKeeper nominated wo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10.a is a line chart showing total paid jobs and pre-existing paid jobs for JobKeeper nominated workers between March 2020 and August 2020, indexed to 100 in the fortnight ending 1 March 2020. Both total jobs and pre-existing jobs follow a similar trajectory for JobKeeper nominated workers."/>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780030" cy="2499360"/>
                          </a:xfrm>
                          <a:prstGeom prst="rect">
                            <a:avLst/>
                          </a:prstGeom>
                          <a:noFill/>
                        </pic:spPr>
                      </pic:pic>
                    </a:graphicData>
                  </a:graphic>
                </wp:inline>
              </w:drawing>
            </w:r>
          </w:p>
        </w:tc>
        <w:tc>
          <w:tcPr>
            <w:tcW w:w="2497" w:type="pct"/>
            <w:vAlign w:val="center"/>
          </w:tcPr>
          <w:p w14:paraId="19F44DE4" w14:textId="33F1D431" w:rsidR="008C37BC" w:rsidRPr="008C37BC" w:rsidRDefault="008C37BC" w:rsidP="00E73FCD">
            <w:pPr>
              <w:pStyle w:val="ChartSecondHeading"/>
              <w:numPr>
                <w:ilvl w:val="0"/>
                <w:numId w:val="38"/>
              </w:numPr>
            </w:pPr>
            <w:r w:rsidRPr="008C37BC">
              <w:t>Non</w:t>
            </w:r>
            <w:r w:rsidR="00B81949">
              <w:noBreakHyphen/>
            </w:r>
            <w:proofErr w:type="spellStart"/>
            <w:r w:rsidRPr="008C37BC">
              <w:t>JobKeeper</w:t>
            </w:r>
            <w:proofErr w:type="spellEnd"/>
            <w:r w:rsidR="00B81949">
              <w:noBreakHyphen/>
            </w:r>
            <w:r w:rsidRPr="008C37BC">
              <w:t>nominated workers</w:t>
            </w:r>
          </w:p>
          <w:p w14:paraId="4C5CD92D" w14:textId="0DD87CF4" w:rsidR="008C37BC" w:rsidRPr="008C37BC" w:rsidRDefault="00D26353" w:rsidP="00E73FCD">
            <w:pPr>
              <w:pStyle w:val="ChartSecondHeading"/>
            </w:pPr>
            <w:r>
              <w:rPr>
                <w:noProof/>
              </w:rPr>
              <w:drawing>
                <wp:inline distT="0" distB="0" distL="0" distR="0" wp14:anchorId="5485AABE" wp14:editId="42F94AFC">
                  <wp:extent cx="2773680" cy="2505710"/>
                  <wp:effectExtent l="0" t="0" r="7620" b="8890"/>
                  <wp:docPr id="9" name="Picture 9" descr="Figure 10.b is a line chart showing total paid jobs and pre-existing jobs between March 2020 and August 2020 for non-JobKeeper nominated workers, indexed to 100 in the fortnight ending 1 March 2020. Both total paid jobs and pre-existing paid jobs decline sharply from March 2020 for non-JobKeeper nominated workers. Pre-existing jobs remain depressed over the period, but total jobs partially recover by the end of August 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10.b is a line chart showing total paid jobs and pre-existing jobs between March 2020 and August 2020 for non-JobKeeper nominated workers, indexed to 100 in the fortnight ending 1 March 2020. Both total paid jobs and pre-existing paid jobs decline sharply from March 2020 for non-JobKeeper nominated workers. Pre-existing jobs remain depressed over the period, but total jobs partially recover by the end of August 2020.  "/>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773680" cy="2505710"/>
                          </a:xfrm>
                          <a:prstGeom prst="rect">
                            <a:avLst/>
                          </a:prstGeom>
                          <a:noFill/>
                        </pic:spPr>
                      </pic:pic>
                    </a:graphicData>
                  </a:graphic>
                </wp:inline>
              </w:drawing>
            </w:r>
          </w:p>
        </w:tc>
      </w:tr>
    </w:tbl>
    <w:p w14:paraId="43C08662" w14:textId="77777777" w:rsidR="008C37BC" w:rsidRPr="008C37BC" w:rsidRDefault="008C37BC" w:rsidP="00B45661">
      <w:pPr>
        <w:pStyle w:val="ChartorTable-Source"/>
      </w:pPr>
      <w:r w:rsidRPr="008C37BC">
        <w:t>Source: Treasury analysis of STP</w:t>
      </w:r>
    </w:p>
    <w:p w14:paraId="4BF03531" w14:textId="77CF6996" w:rsidR="008C37BC" w:rsidRPr="008C37BC" w:rsidRDefault="008C37BC" w:rsidP="00B60FE3">
      <w:pPr>
        <w:pStyle w:val="ChartorTableNote"/>
      </w:pPr>
      <w:r w:rsidRPr="008C37BC">
        <w:t xml:space="preserve">Note: </w:t>
      </w:r>
      <w:r w:rsidR="007D00BB">
        <w:t>Both panels present</w:t>
      </w:r>
      <w:r w:rsidR="007E0F27">
        <w:t xml:space="preserve"> fortnightly time series,</w:t>
      </w:r>
      <w:r w:rsidR="007D00BB">
        <w:t xml:space="preserve"> indexed to equal 100 </w:t>
      </w:r>
      <w:r w:rsidR="00963313">
        <w:t>in the fortnight ending 1</w:t>
      </w:r>
      <w:r w:rsidR="002405AF">
        <w:t> </w:t>
      </w:r>
      <w:r w:rsidR="00963313">
        <w:t>March</w:t>
      </w:r>
      <w:r w:rsidR="002405AF">
        <w:t> </w:t>
      </w:r>
      <w:r w:rsidR="00963313">
        <w:t>2020.</w:t>
      </w:r>
      <w:r w:rsidRPr="008C37BC">
        <w:t xml:space="preserve"> Pre</w:t>
      </w:r>
      <w:r w:rsidR="00B81949">
        <w:noBreakHyphen/>
      </w:r>
      <w:r w:rsidRPr="008C37BC">
        <w:t>existing jobs are defined as those that existed before 1</w:t>
      </w:r>
      <w:r w:rsidR="002405AF">
        <w:t> </w:t>
      </w:r>
      <w:r w:rsidRPr="008C37BC">
        <w:t>March</w:t>
      </w:r>
      <w:r w:rsidR="002405AF">
        <w:t> </w:t>
      </w:r>
      <w:r w:rsidR="00281833">
        <w:t>2020</w:t>
      </w:r>
      <w:r w:rsidRPr="008C37BC">
        <w:t xml:space="preserve">. Since all </w:t>
      </w:r>
      <w:proofErr w:type="spellStart"/>
      <w:r w:rsidRPr="008C37BC">
        <w:t>JobKeeper</w:t>
      </w:r>
      <w:proofErr w:type="spellEnd"/>
      <w:r w:rsidR="00B81949">
        <w:noBreakHyphen/>
      </w:r>
      <w:r w:rsidRPr="008C37BC">
        <w:t xml:space="preserve">nominated jobs had to be </w:t>
      </w:r>
      <w:r w:rsidR="00B81949">
        <w:t>‘</w:t>
      </w:r>
      <w:r w:rsidRPr="008C37BC">
        <w:t>pre</w:t>
      </w:r>
      <w:r w:rsidR="00B81949">
        <w:noBreakHyphen/>
      </w:r>
      <w:r w:rsidRPr="008C37BC">
        <w:t>existing</w:t>
      </w:r>
      <w:r w:rsidR="00B81949">
        <w:t>’</w:t>
      </w:r>
      <w:r w:rsidRPr="008C37BC">
        <w:t xml:space="preserve"> the difference between the </w:t>
      </w:r>
      <w:r w:rsidR="00FE2257">
        <w:t>2</w:t>
      </w:r>
      <w:r w:rsidRPr="008C37BC">
        <w:t xml:space="preserve"> lines in the left panel is due to differences in whether the pre</w:t>
      </w:r>
      <w:r w:rsidR="00B81949">
        <w:noBreakHyphen/>
      </w:r>
      <w:r w:rsidRPr="008C37BC">
        <w:t>existing job happened to have pay in the fortnight ending 1 March. Data is fortnightly.</w:t>
      </w:r>
    </w:p>
    <w:p w14:paraId="59357F9A" w14:textId="4479C1EE" w:rsidR="008C37BC" w:rsidRPr="008C37BC" w:rsidRDefault="008C37BC" w:rsidP="008C37BC">
      <w:r w:rsidRPr="008C37BC">
        <w:t xml:space="preserve">Most </w:t>
      </w:r>
      <w:proofErr w:type="spellStart"/>
      <w:r w:rsidRPr="008C37BC">
        <w:t>JobKeeper</w:t>
      </w:r>
      <w:proofErr w:type="spellEnd"/>
      <w:r w:rsidR="00B81949">
        <w:noBreakHyphen/>
      </w:r>
      <w:r w:rsidRPr="008C37BC">
        <w:t xml:space="preserve">nominated workers maintained their relationship with their </w:t>
      </w:r>
      <w:proofErr w:type="spellStart"/>
      <w:r w:rsidRPr="008C37BC">
        <w:t>JobKeeper</w:t>
      </w:r>
      <w:proofErr w:type="spellEnd"/>
      <w:r w:rsidRPr="008C37BC">
        <w:t xml:space="preserve"> employer once they were transitioned off the policy. At the end of the initial phase in September</w:t>
      </w:r>
      <w:r w:rsidR="002405AF">
        <w:t> </w:t>
      </w:r>
      <w:r w:rsidRPr="008C37BC">
        <w:t xml:space="preserve">2020, just under 1.8 million employees (excluding eligible business participants) transitioned off </w:t>
      </w:r>
      <w:proofErr w:type="spellStart"/>
      <w:r w:rsidRPr="008C37BC">
        <w:t>JobKeeper</w:t>
      </w:r>
      <w:proofErr w:type="spellEnd"/>
      <w:r w:rsidRPr="008C37BC">
        <w:t xml:space="preserve"> and, over the following months, around 186,000 of these employees lost their </w:t>
      </w:r>
      <w:proofErr w:type="spellStart"/>
      <w:r w:rsidRPr="008C37BC">
        <w:t>JobKeeper</w:t>
      </w:r>
      <w:proofErr w:type="spellEnd"/>
      <w:r w:rsidRPr="008C37BC">
        <w:t xml:space="preserve"> jobs while 68,000 lost employment altogether. Within months of </w:t>
      </w:r>
      <w:proofErr w:type="spellStart"/>
      <w:r w:rsidRPr="008C37BC">
        <w:t>JobKeeper</w:t>
      </w:r>
      <w:r w:rsidR="00B81949">
        <w:t>’</w:t>
      </w:r>
      <w:r w:rsidRPr="008C37BC">
        <w:t>s</w:t>
      </w:r>
      <w:proofErr w:type="spellEnd"/>
      <w:r w:rsidRPr="008C37BC">
        <w:t xml:space="preserve"> conclusion in March</w:t>
      </w:r>
      <w:r w:rsidR="002405AF">
        <w:t> </w:t>
      </w:r>
      <w:r w:rsidRPr="008C37BC">
        <w:t xml:space="preserve">2021 when 835,000 employees transitioned off the program, around 96,000 lost their </w:t>
      </w:r>
      <w:proofErr w:type="spellStart"/>
      <w:r w:rsidRPr="008C37BC">
        <w:t>JobKeeper</w:t>
      </w:r>
      <w:proofErr w:type="spellEnd"/>
      <w:r w:rsidRPr="008C37BC">
        <w:t xml:space="preserve"> jobs and 41,000 lost employment altogether.</w:t>
      </w:r>
    </w:p>
    <w:p w14:paraId="746D18E0" w14:textId="53FB8460" w:rsidR="008C37BC" w:rsidRPr="008C37BC" w:rsidRDefault="008C37BC" w:rsidP="008C37BC">
      <w:r w:rsidRPr="008C37BC">
        <w:t xml:space="preserve">Job loss among </w:t>
      </w:r>
      <w:proofErr w:type="spellStart"/>
      <w:r w:rsidRPr="008C37BC">
        <w:t>JobKeeper</w:t>
      </w:r>
      <w:proofErr w:type="spellEnd"/>
      <w:r w:rsidRPr="008C37BC">
        <w:t xml:space="preserve"> recipients was highest in the cohort of </w:t>
      </w:r>
      <w:r w:rsidR="00B81949">
        <w:t>‘</w:t>
      </w:r>
      <w:r w:rsidRPr="008C37BC">
        <w:t>vulnerable</w:t>
      </w:r>
      <w:r w:rsidR="00B81949">
        <w:t>’</w:t>
      </w:r>
      <w:r w:rsidRPr="008C37BC">
        <w:t xml:space="preserve"> employees who worked zero or low hours whilst on the payment. Program data showed the number and share of vulnerable </w:t>
      </w:r>
      <w:proofErr w:type="spellStart"/>
      <w:r w:rsidRPr="008C37BC">
        <w:t>JobKeeper</w:t>
      </w:r>
      <w:proofErr w:type="spellEnd"/>
      <w:r w:rsidRPr="008C37BC">
        <w:t xml:space="preserve"> workers declined over time, reflecting improved hours worked. Despite this, jobs lost by vulnerable employees accounted for 50 per cent of </w:t>
      </w:r>
      <w:proofErr w:type="spellStart"/>
      <w:r w:rsidRPr="008C37BC">
        <w:t>JobKeeper</w:t>
      </w:r>
      <w:proofErr w:type="spellEnd"/>
      <w:r w:rsidRPr="008C37BC">
        <w:t xml:space="preserve"> jobs lost in the months after both the end of the initial phase in September</w:t>
      </w:r>
      <w:r w:rsidR="008A42C3">
        <w:t> </w:t>
      </w:r>
      <w:r w:rsidRPr="008C37BC">
        <w:t xml:space="preserve">2020 and after </w:t>
      </w:r>
      <w:proofErr w:type="spellStart"/>
      <w:r w:rsidRPr="008C37BC">
        <w:t>JobKeeper</w:t>
      </w:r>
      <w:r w:rsidR="00B81949">
        <w:t>’</w:t>
      </w:r>
      <w:r w:rsidRPr="008C37BC">
        <w:t>s</w:t>
      </w:r>
      <w:proofErr w:type="spellEnd"/>
      <w:r w:rsidRPr="008C37BC">
        <w:t xml:space="preserve"> conclusion in March</w:t>
      </w:r>
      <w:r w:rsidR="00CF1EE7">
        <w:t> </w:t>
      </w:r>
      <w:r w:rsidRPr="008C37BC">
        <w:t>2021.</w:t>
      </w:r>
    </w:p>
    <w:p w14:paraId="186032BA" w14:textId="1809B38B" w:rsidR="008C37BC" w:rsidRPr="008C37BC" w:rsidRDefault="008C37BC" w:rsidP="008C37BC">
      <w:r w:rsidRPr="008C37BC">
        <w:t xml:space="preserve">While </w:t>
      </w:r>
      <w:proofErr w:type="spellStart"/>
      <w:r w:rsidRPr="008C37BC">
        <w:t>JobKeeper</w:t>
      </w:r>
      <w:proofErr w:type="spellEnd"/>
      <w:r w:rsidRPr="008C37BC">
        <w:t xml:space="preserve"> support had a clear significant positive effect on employment headcount in the early months (April</w:t>
      </w:r>
      <w:r w:rsidR="008A42C3">
        <w:t> </w:t>
      </w:r>
      <w:r w:rsidRPr="008C37BC">
        <w:t>to</w:t>
      </w:r>
      <w:r w:rsidR="008A42C3">
        <w:t> </w:t>
      </w:r>
      <w:r w:rsidRPr="008C37BC">
        <w:t>June</w:t>
      </w:r>
      <w:r w:rsidR="008A42C3">
        <w:t> </w:t>
      </w:r>
      <w:r w:rsidR="00923CE7">
        <w:t>2020</w:t>
      </w:r>
      <w:r w:rsidRPr="008C37BC">
        <w:t>), it had a negative effect on average hours worked because it subsidised the reduction of hours and standing down of employees.</w:t>
      </w:r>
      <w:r w:rsidRPr="008C37BC">
        <w:rPr>
          <w:vertAlign w:val="superscript"/>
        </w:rPr>
        <w:footnoteReference w:id="25"/>
      </w:r>
      <w:r w:rsidRPr="008C37BC">
        <w:t xml:space="preserve"> This is a typical feature of job </w:t>
      </w:r>
      <w:r w:rsidRPr="008C37BC">
        <w:lastRenderedPageBreak/>
        <w:t xml:space="preserve">retention schemes like </w:t>
      </w:r>
      <w:proofErr w:type="spellStart"/>
      <w:r w:rsidRPr="008C37BC">
        <w:t>JobKeeper</w:t>
      </w:r>
      <w:proofErr w:type="spellEnd"/>
      <w:r w:rsidRPr="008C37BC">
        <w:t>, which aim to avoid unnecessary layoffs by subsidising the wages of stood down workers or those on reduced hours.</w:t>
      </w:r>
    </w:p>
    <w:p w14:paraId="3D86CC08" w14:textId="4DCB7B73" w:rsidR="008C37BC" w:rsidRDefault="008C37BC" w:rsidP="008C37BC">
      <w:r w:rsidRPr="008C37BC">
        <w:t xml:space="preserve">As restrictions eased, </w:t>
      </w:r>
      <w:proofErr w:type="spellStart"/>
      <w:r w:rsidRPr="008C37BC">
        <w:t>JobKeeper</w:t>
      </w:r>
      <w:proofErr w:type="spellEnd"/>
      <w:r w:rsidR="00B81949">
        <w:noBreakHyphen/>
      </w:r>
      <w:r w:rsidRPr="008C37BC">
        <w:t xml:space="preserve">nominated firms were incentivised to expand the hours worked by their </w:t>
      </w:r>
      <w:proofErr w:type="spellStart"/>
      <w:r w:rsidRPr="008C37BC">
        <w:t>JobKeeper</w:t>
      </w:r>
      <w:proofErr w:type="spellEnd"/>
      <w:r w:rsidR="00B81949">
        <w:noBreakHyphen/>
      </w:r>
      <w:r w:rsidRPr="008C37BC">
        <w:t xml:space="preserve">eligible employees. By engaging these employees and generating revenue, </w:t>
      </w:r>
      <w:proofErr w:type="spellStart"/>
      <w:r w:rsidRPr="008C37BC">
        <w:t>JobKeeper</w:t>
      </w:r>
      <w:proofErr w:type="spellEnd"/>
      <w:r w:rsidRPr="008C37BC">
        <w:t xml:space="preserve"> shifted from an income transfer for the stood</w:t>
      </w:r>
      <w:r w:rsidR="00B81949">
        <w:noBreakHyphen/>
      </w:r>
      <w:r w:rsidRPr="008C37BC">
        <w:t xml:space="preserve">down workers to a wage subsidy for the businesses. </w:t>
      </w:r>
      <w:proofErr w:type="spellStart"/>
      <w:r w:rsidRPr="008C37BC">
        <w:t>Walkowiak</w:t>
      </w:r>
      <w:proofErr w:type="spellEnd"/>
      <w:r w:rsidRPr="008C37BC">
        <w:t xml:space="preserve"> (2021) suggested that given these incentives, firms may have also reduced underemployment amongst their part</w:t>
      </w:r>
      <w:r w:rsidR="00B81949">
        <w:noBreakHyphen/>
      </w:r>
      <w:r w:rsidRPr="008C37BC">
        <w:t xml:space="preserve">time </w:t>
      </w:r>
      <w:proofErr w:type="spellStart"/>
      <w:r w:rsidRPr="008C37BC">
        <w:t>JobKeeper</w:t>
      </w:r>
      <w:proofErr w:type="spellEnd"/>
      <w:r w:rsidR="00B81949">
        <w:noBreakHyphen/>
      </w:r>
      <w:r w:rsidRPr="008C37BC">
        <w:t>eligible employees with subsidised wages.</w:t>
      </w:r>
      <w:r w:rsidRPr="008C37BC">
        <w:rPr>
          <w:vertAlign w:val="superscript"/>
        </w:rPr>
        <w:footnoteReference w:id="26"/>
      </w:r>
      <w:r w:rsidRPr="008C37BC">
        <w:t xml:space="preserve"> </w:t>
      </w:r>
    </w:p>
    <w:tbl>
      <w:tblPr>
        <w:tblpPr w:leftFromText="180" w:rightFromText="180" w:vertAnchor="text" w:horzAnchor="margin" w:tblpX="-142" w:tblpY="354"/>
        <w:tblW w:w="5078" w:type="pct"/>
        <w:shd w:val="clear" w:color="auto" w:fill="F2F9FC"/>
        <w:tblCellMar>
          <w:top w:w="227" w:type="dxa"/>
          <w:left w:w="227" w:type="dxa"/>
          <w:bottom w:w="227" w:type="dxa"/>
          <w:right w:w="227" w:type="dxa"/>
        </w:tblCellMar>
        <w:tblLook w:val="0600" w:firstRow="0" w:lastRow="0" w:firstColumn="0" w:lastColumn="0" w:noHBand="1" w:noVBand="1"/>
      </w:tblPr>
      <w:tblGrid>
        <w:gridCol w:w="9213"/>
      </w:tblGrid>
      <w:tr w:rsidR="008C37BC" w:rsidRPr="008C37BC" w14:paraId="4D6F9371" w14:textId="77777777">
        <w:tc>
          <w:tcPr>
            <w:tcW w:w="5000" w:type="pct"/>
            <w:shd w:val="clear" w:color="auto" w:fill="F2F9FC"/>
            <w:hideMark/>
          </w:tcPr>
          <w:p w14:paraId="774E2D2A" w14:textId="6D4047E8" w:rsidR="008C37BC" w:rsidRPr="008C37BC" w:rsidRDefault="008C37BC" w:rsidP="00545E8D">
            <w:pPr>
              <w:pStyle w:val="BoxHeading"/>
            </w:pPr>
            <w:bookmarkStart w:id="114" w:name="_Toc146785846"/>
            <w:bookmarkStart w:id="115" w:name="_Toc147410791"/>
            <w:r w:rsidRPr="008C37BC">
              <w:t xml:space="preserve">Box </w:t>
            </w:r>
            <w:r>
              <w:fldChar w:fldCharType="begin"/>
            </w:r>
            <w:r>
              <w:instrText>SEQ Box \* ARABIC</w:instrText>
            </w:r>
            <w:r>
              <w:fldChar w:fldCharType="separate"/>
            </w:r>
            <w:r w:rsidR="005731D3">
              <w:rPr>
                <w:noProof/>
              </w:rPr>
              <w:t>1</w:t>
            </w:r>
            <w:r>
              <w:fldChar w:fldCharType="end"/>
            </w:r>
            <w:r w:rsidRPr="008C37BC">
              <w:t>: The effects of job retention scheme generosity</w:t>
            </w:r>
            <w:bookmarkEnd w:id="114"/>
            <w:bookmarkEnd w:id="115"/>
            <w:r w:rsidRPr="008C37BC">
              <w:t xml:space="preserve"> </w:t>
            </w:r>
          </w:p>
          <w:p w14:paraId="0D27916F" w14:textId="793834F8" w:rsidR="008C37BC" w:rsidRPr="008C37BC" w:rsidRDefault="008C37BC" w:rsidP="0031586F">
            <w:pPr>
              <w:pStyle w:val="BoxText"/>
            </w:pPr>
            <w:r w:rsidRPr="008C37BC">
              <w:t>In response to the COVID</w:t>
            </w:r>
            <w:r w:rsidR="00B81949">
              <w:noBreakHyphen/>
            </w:r>
            <w:r w:rsidRPr="008C37BC">
              <w:t>19 health and economic crises, many OECD economies implemented job retention schemes to mitigate and prevent the worst effects of the pandemic. These schemes supported about 60</w:t>
            </w:r>
            <w:r w:rsidR="002B7C75">
              <w:t> </w:t>
            </w:r>
            <w:r w:rsidRPr="008C37BC">
              <w:t>million jobs across almost all OECD countries by preserving employee</w:t>
            </w:r>
            <w:r w:rsidR="00B81949">
              <w:noBreakHyphen/>
            </w:r>
            <w:r w:rsidRPr="008C37BC">
              <w:t>employer relationships.</w:t>
            </w:r>
            <w:r w:rsidRPr="008C37BC">
              <w:rPr>
                <w:vertAlign w:val="superscript"/>
              </w:rPr>
              <w:footnoteReference w:id="27"/>
            </w:r>
            <w:r w:rsidRPr="008C37BC">
              <w:t xml:space="preserve"> </w:t>
            </w:r>
          </w:p>
          <w:p w14:paraId="4202F577" w14:textId="52072AD6" w:rsidR="008C37BC" w:rsidRPr="008C37BC" w:rsidRDefault="008C37BC" w:rsidP="0031586F">
            <w:pPr>
              <w:pStyle w:val="BoxText"/>
            </w:pPr>
            <w:r w:rsidRPr="008C37BC">
              <w:t xml:space="preserve">Job retention schemes differed by design features and duration, according to the national circumstances and requirements. The generosity of job retention schemes also varied across countries, providing an insight on the effects of payment rate designs (see </w:t>
            </w:r>
            <w:r w:rsidR="00AD6C90">
              <w:t>Chapter </w:t>
            </w:r>
            <w:r w:rsidRPr="008C37BC">
              <w:t>4.2).</w:t>
            </w:r>
            <w:r w:rsidRPr="008C37BC">
              <w:rPr>
                <w:vertAlign w:val="superscript"/>
              </w:rPr>
              <w:footnoteReference w:id="28"/>
            </w:r>
            <w:r w:rsidRPr="008C37BC">
              <w:t xml:space="preserve"> </w:t>
            </w:r>
          </w:p>
          <w:p w14:paraId="068F9B2B" w14:textId="5890A582" w:rsidR="008C37BC" w:rsidRPr="008C37BC" w:rsidRDefault="008C37BC" w:rsidP="0031586F">
            <w:pPr>
              <w:pStyle w:val="BoxText"/>
            </w:pPr>
            <w:r w:rsidRPr="008C37BC">
              <w:t xml:space="preserve">Wage subsidies like </w:t>
            </w:r>
            <w:proofErr w:type="spellStart"/>
            <w:r w:rsidRPr="008C37BC">
              <w:t>JobKeeper</w:t>
            </w:r>
            <w:proofErr w:type="spellEnd"/>
            <w:r w:rsidRPr="008C37BC">
              <w:t xml:space="preserve"> are typically more generous and broader in scope than STW schemes. Both support incomes for stood down workers and those on reduced hours. Wage subsidies can also provide support for active eligible businesses, incentivising their take</w:t>
            </w:r>
            <w:r w:rsidR="00B81949">
              <w:noBreakHyphen/>
            </w:r>
            <w:r w:rsidRPr="008C37BC">
              <w:t>up of support.</w:t>
            </w:r>
            <w:r w:rsidRPr="008C37BC">
              <w:rPr>
                <w:vertAlign w:val="superscript"/>
              </w:rPr>
              <w:footnoteReference w:id="29"/>
            </w:r>
            <w:r w:rsidRPr="00E51374">
              <w:t xml:space="preserve"> </w:t>
            </w:r>
            <w:r w:rsidRPr="008C37BC">
              <w:t xml:space="preserve">During the pandemic, greater participation supported more jobs saved. </w:t>
            </w:r>
          </w:p>
          <w:p w14:paraId="4E40784B" w14:textId="55C71135" w:rsidR="008C37BC" w:rsidRPr="008C37BC" w:rsidRDefault="008C37BC" w:rsidP="0031586F">
            <w:pPr>
              <w:pStyle w:val="BoxText"/>
            </w:pPr>
            <w:r w:rsidRPr="008C37BC">
              <w:t>Evidence from European job retention schemes supports the link between generosity, take</w:t>
            </w:r>
            <w:r w:rsidR="00B81949">
              <w:noBreakHyphen/>
            </w:r>
            <w:r w:rsidRPr="008C37BC">
              <w:t>up and employment dynamics. That is, higher generosity (higher replacement rate) and broader support (looser eligibility criteria) corresponded with greater participation in schemes.</w:t>
            </w:r>
            <w:r w:rsidRPr="008C37BC">
              <w:rPr>
                <w:vertAlign w:val="superscript"/>
              </w:rPr>
              <w:footnoteReference w:id="30"/>
            </w:r>
            <w:r w:rsidRPr="008C37BC">
              <w:t xml:space="preserve"> A separate case study of the German </w:t>
            </w:r>
            <w:proofErr w:type="spellStart"/>
            <w:r w:rsidRPr="008C37BC">
              <w:t>Kurzarbeit</w:t>
            </w:r>
            <w:proofErr w:type="spellEnd"/>
            <w:r w:rsidRPr="008C37BC">
              <w:t xml:space="preserve"> scheme, a relatively modest job retention scheme, provides evidence that greater take</w:t>
            </w:r>
            <w:r w:rsidR="00B81949">
              <w:noBreakHyphen/>
            </w:r>
            <w:r w:rsidRPr="008C37BC">
              <w:t>up can significantly dampen labour demand shocks by preserving employment.</w:t>
            </w:r>
            <w:r w:rsidRPr="008C37BC">
              <w:rPr>
                <w:vertAlign w:val="superscript"/>
              </w:rPr>
              <w:footnoteReference w:id="31"/>
            </w:r>
            <w:r w:rsidRPr="008C37BC">
              <w:t xml:space="preserve"> These studies found more pronounced effects in contact</w:t>
            </w:r>
            <w:r w:rsidR="00B81949">
              <w:noBreakHyphen/>
            </w:r>
            <w:r w:rsidRPr="008C37BC">
              <w:t>intensive sectors most affected by the pandemic such as retail trade and hospitality</w:t>
            </w:r>
            <w:r w:rsidR="00B81949">
              <w:t xml:space="preserve">. </w:t>
            </w:r>
          </w:p>
          <w:p w14:paraId="17345362" w14:textId="294A6F79" w:rsidR="008C37BC" w:rsidRPr="008C37BC" w:rsidRDefault="008C37BC" w:rsidP="0031586F">
            <w:pPr>
              <w:pStyle w:val="BoxText"/>
            </w:pPr>
            <w:r w:rsidRPr="008C37BC">
              <w:t>The link between generosity, take</w:t>
            </w:r>
            <w:r w:rsidR="00B81949">
              <w:noBreakHyphen/>
            </w:r>
            <w:r w:rsidRPr="008C37BC">
              <w:t xml:space="preserve">up and employment dynamics was weaker in </w:t>
            </w:r>
            <w:proofErr w:type="spellStart"/>
            <w:r w:rsidRPr="008C37BC">
              <w:t>JobKeeper</w:t>
            </w:r>
            <w:r w:rsidR="00B81949">
              <w:t>’</w:t>
            </w:r>
            <w:r w:rsidRPr="008C37BC">
              <w:t>s</w:t>
            </w:r>
            <w:proofErr w:type="spellEnd"/>
            <w:r w:rsidRPr="008C37BC">
              <w:t xml:space="preserve"> context, largely based on relatively narrow eligibility criteria (see </w:t>
            </w:r>
            <w:r w:rsidR="00AD6C90">
              <w:t>Chapter </w:t>
            </w:r>
            <w:r w:rsidRPr="008C37BC">
              <w:t xml:space="preserve">4.3). OECD analysis found that </w:t>
            </w:r>
            <w:proofErr w:type="spellStart"/>
            <w:r w:rsidRPr="008C37BC">
              <w:t>JobKeeper</w:t>
            </w:r>
            <w:proofErr w:type="spellEnd"/>
            <w:r w:rsidRPr="008C37BC">
              <w:t xml:space="preserve"> was relatively generous to eligible workers, particularly lower wage workers, and to businesses.</w:t>
            </w:r>
            <w:r w:rsidRPr="008C37BC">
              <w:rPr>
                <w:vertAlign w:val="superscript"/>
              </w:rPr>
              <w:footnoteReference w:id="32"/>
            </w:r>
            <w:r w:rsidRPr="008C37BC">
              <w:t xml:space="preserve"> On the other hand, </w:t>
            </w:r>
            <w:proofErr w:type="spellStart"/>
            <w:r w:rsidRPr="008C37BC">
              <w:t>JobKeeper</w:t>
            </w:r>
            <w:r w:rsidR="00B81949">
              <w:t>’</w:t>
            </w:r>
            <w:r w:rsidRPr="008C37BC">
              <w:t>s</w:t>
            </w:r>
            <w:proofErr w:type="spellEnd"/>
            <w:r w:rsidRPr="008C37BC">
              <w:t xml:space="preserve"> coverage was less comprehensive compared to other pandemic job retention schemes. For example, </w:t>
            </w:r>
            <w:proofErr w:type="spellStart"/>
            <w:r w:rsidRPr="008C37BC">
              <w:t>JobKeeper</w:t>
            </w:r>
            <w:proofErr w:type="spellEnd"/>
            <w:r w:rsidRPr="008C37BC">
              <w:t xml:space="preserve"> covered around one</w:t>
            </w:r>
            <w:r w:rsidR="00B81949">
              <w:noBreakHyphen/>
            </w:r>
            <w:r w:rsidRPr="008C37BC">
              <w:t>third of Australian employment while New Zealand</w:t>
            </w:r>
            <w:r w:rsidR="00B81949">
              <w:t>’</w:t>
            </w:r>
            <w:r w:rsidRPr="008C37BC">
              <w:t>s wage subsidy scheme covered 65 per cent of New Zealand employment, the highest coverage in the OECD.</w:t>
            </w:r>
            <w:r w:rsidRPr="008C37BC">
              <w:rPr>
                <w:vertAlign w:val="superscript"/>
              </w:rPr>
              <w:footnoteReference w:id="33"/>
            </w:r>
            <w:r w:rsidRPr="008C37BC">
              <w:t xml:space="preserve"> Nonetheless, estimates suggest </w:t>
            </w:r>
            <w:proofErr w:type="spellStart"/>
            <w:r w:rsidRPr="008C37BC">
              <w:t>JobKeeper</w:t>
            </w:r>
            <w:proofErr w:type="spellEnd"/>
            <w:r w:rsidRPr="008C37BC">
              <w:t xml:space="preserve"> directly saved between roughly 300,000 to 800,000 jobs that would have otherwise been lost. </w:t>
            </w:r>
          </w:p>
        </w:tc>
      </w:tr>
    </w:tbl>
    <w:p w14:paraId="4C7842C5" w14:textId="77777777" w:rsidR="008C37BC" w:rsidRPr="008C37BC" w:rsidRDefault="008C37BC" w:rsidP="0056493C">
      <w:pPr>
        <w:pStyle w:val="Heading4"/>
      </w:pPr>
      <w:r w:rsidRPr="008C37BC">
        <w:lastRenderedPageBreak/>
        <w:t>Business viability</w:t>
      </w:r>
    </w:p>
    <w:p w14:paraId="3CA66EE9" w14:textId="304D68F3" w:rsidR="008C37BC" w:rsidRPr="008C37BC" w:rsidRDefault="008C37BC" w:rsidP="00DF44B7">
      <w:r w:rsidRPr="008C37BC">
        <w:t>Supporting businesses through the crisis was a key objective of several policies announced in late March</w:t>
      </w:r>
      <w:r w:rsidR="004D2F34">
        <w:t> </w:t>
      </w:r>
      <w:r w:rsidRPr="008C37BC">
        <w:t xml:space="preserve">2020. </w:t>
      </w:r>
      <w:proofErr w:type="spellStart"/>
      <w:r w:rsidRPr="008C37BC">
        <w:t>JobKeeper</w:t>
      </w:r>
      <w:proofErr w:type="spellEnd"/>
      <w:r w:rsidRPr="008C37BC">
        <w:t xml:space="preserve"> operated alongside substantial temporary relief measures including the Cashflow Boost and policy changes to reduce the threat of actions that could unnecessarily push businesses into insolvency.</w:t>
      </w:r>
      <w:r w:rsidRPr="008C37BC">
        <w:rPr>
          <w:vertAlign w:val="superscript"/>
        </w:rPr>
        <w:footnoteReference w:id="34"/>
      </w:r>
      <w:r w:rsidRPr="008C37BC">
        <w:t xml:space="preserve"> In combination, these policies played an important role in mitigating the threat of unnecessary business insolvencies and closures due to COVID</w:t>
      </w:r>
      <w:r w:rsidR="00B81949">
        <w:noBreakHyphen/>
      </w:r>
      <w:r w:rsidRPr="008C37BC">
        <w:t>19. Notably, company insolvencies in May</w:t>
      </w:r>
      <w:r w:rsidR="004D2F34">
        <w:t> </w:t>
      </w:r>
      <w:r w:rsidRPr="008C37BC">
        <w:t>2020 were lower compared with May</w:t>
      </w:r>
      <w:r w:rsidR="004D2F34">
        <w:t> </w:t>
      </w:r>
      <w:r w:rsidRPr="008C37BC">
        <w:t>2019 (by 38 per cent) and lower compared with previous downturns.</w:t>
      </w:r>
      <w:r w:rsidRPr="008C37BC">
        <w:rPr>
          <w:vertAlign w:val="superscript"/>
        </w:rPr>
        <w:footnoteReference w:id="35"/>
      </w:r>
    </w:p>
    <w:p w14:paraId="57F9B756" w14:textId="0386147B" w:rsidR="008C37BC" w:rsidRPr="008C37BC" w:rsidRDefault="008C37BC" w:rsidP="008C37BC">
      <w:proofErr w:type="spellStart"/>
      <w:r w:rsidRPr="008C37BC">
        <w:t>JobKeeper</w:t>
      </w:r>
      <w:proofErr w:type="spellEnd"/>
      <w:r w:rsidRPr="008C37BC">
        <w:t xml:space="preserve"> mostly supported businesses that were heavily affected by the initial pandemic shock. </w:t>
      </w:r>
      <w:proofErr w:type="spellStart"/>
      <w:r w:rsidRPr="008C37BC">
        <w:t>JobKeeper</w:t>
      </w:r>
      <w:proofErr w:type="spellEnd"/>
      <w:r w:rsidRPr="008C37BC">
        <w:t xml:space="preserve"> businesses suffered a median turnover decline of 28 per cent in the June quarter</w:t>
      </w:r>
      <w:r w:rsidR="004D2F34">
        <w:t> </w:t>
      </w:r>
      <w:r w:rsidRPr="008C37BC">
        <w:t>2020 and 23</w:t>
      </w:r>
      <w:r w:rsidR="00954532" w:rsidRPr="008C37BC">
        <w:t xml:space="preserve"> per cent </w:t>
      </w:r>
      <w:r w:rsidRPr="008C37BC">
        <w:t>in the September quarter</w:t>
      </w:r>
      <w:r w:rsidR="004D2F34">
        <w:t> </w:t>
      </w:r>
      <w:r w:rsidRPr="008C37BC">
        <w:t>2020.</w:t>
      </w:r>
      <w:r w:rsidRPr="008C37BC">
        <w:rPr>
          <w:vertAlign w:val="superscript"/>
        </w:rPr>
        <w:footnoteReference w:id="36"/>
      </w:r>
      <w:r w:rsidRPr="008C37BC">
        <w:t xml:space="preserve"> Survey evidence provided by Sensis suggests 44 per cent of businesses would not have survived without </w:t>
      </w:r>
      <w:proofErr w:type="spellStart"/>
      <w:r w:rsidRPr="008C37BC">
        <w:t>JobKeeper</w:t>
      </w:r>
      <w:proofErr w:type="spellEnd"/>
      <w:r w:rsidRPr="008C37BC">
        <w:t>.</w:t>
      </w:r>
      <w:r w:rsidRPr="008C37BC">
        <w:rPr>
          <w:vertAlign w:val="superscript"/>
        </w:rPr>
        <w:footnoteReference w:id="37"/>
      </w:r>
    </w:p>
    <w:p w14:paraId="21FB3E27" w14:textId="32DFE824" w:rsidR="008C37BC" w:rsidRPr="008C37BC" w:rsidRDefault="008C37BC" w:rsidP="008C37BC">
      <w:r w:rsidRPr="008C37BC">
        <w:t>These results are consistent with findings presented in the United Kingdom</w:t>
      </w:r>
      <w:r w:rsidR="00B81949">
        <w:t>’</w:t>
      </w:r>
      <w:r w:rsidRPr="008C37BC">
        <w:t>s evaluation of the Coronavirus Job Retention Scheme (CJRS). During the CJRS, the median turnover decline in recipient United Kingdom businesses was 27 per cent.</w:t>
      </w:r>
      <w:r w:rsidRPr="008C37BC">
        <w:rPr>
          <w:vertAlign w:val="superscript"/>
        </w:rPr>
        <w:footnoteReference w:id="38"/>
      </w:r>
      <w:r w:rsidRPr="008C37BC">
        <w:t xml:space="preserve"> Around 72 per cent of businesses supported by the CJRS experienced a turnover decline compared to 40 per cent among other businesses. Similarly, New Zealand</w:t>
      </w:r>
      <w:r w:rsidR="00B81949">
        <w:t>’</w:t>
      </w:r>
      <w:r w:rsidRPr="008C37BC">
        <w:t xml:space="preserve">s wage subsidy scheme </w:t>
      </w:r>
      <w:r w:rsidR="00B81949">
        <w:t>‘</w:t>
      </w:r>
      <w:r w:rsidRPr="008C37BC">
        <w:t>supported firms experienced disproportionately larger revenue losses than unsupported firms.</w:t>
      </w:r>
      <w:r w:rsidR="00B81949">
        <w:t>’</w:t>
      </w:r>
      <w:r w:rsidRPr="008C37BC">
        <w:rPr>
          <w:vertAlign w:val="superscript"/>
        </w:rPr>
        <w:footnoteReference w:id="39"/>
      </w:r>
      <w:r w:rsidRPr="008C37BC">
        <w:t xml:space="preserve"> The outcome evaluation of this program estimated the subsidy mostly had a positive effect on firm survival rates over a 12</w:t>
      </w:r>
      <w:r w:rsidR="00B81949">
        <w:noBreakHyphen/>
      </w:r>
      <w:r w:rsidRPr="008C37BC">
        <w:t>month horizon following support.</w:t>
      </w:r>
    </w:p>
    <w:p w14:paraId="3E8C24D3" w14:textId="46B9AD2F" w:rsidR="008C37BC" w:rsidRPr="008C37BC" w:rsidRDefault="008C37BC" w:rsidP="008C37BC">
      <w:r w:rsidRPr="008C37BC">
        <w:t xml:space="preserve">At the end of the initial phase of </w:t>
      </w:r>
      <w:proofErr w:type="spellStart"/>
      <w:r w:rsidRPr="008C37BC">
        <w:t>JobKeeper</w:t>
      </w:r>
      <w:proofErr w:type="spellEnd"/>
      <w:r w:rsidRPr="008C37BC">
        <w:t xml:space="preserve"> in September</w:t>
      </w:r>
      <w:r w:rsidR="004D2F34">
        <w:t> </w:t>
      </w:r>
      <w:r w:rsidRPr="008C37BC">
        <w:t>2020 and at the conclusion of the overall program in March 2021, there were short</w:t>
      </w:r>
      <w:r w:rsidR="00B81949">
        <w:noBreakHyphen/>
      </w:r>
      <w:r w:rsidRPr="008C37BC">
        <w:t xml:space="preserve">lived spikes in business exits among firms that received </w:t>
      </w:r>
      <w:proofErr w:type="spellStart"/>
      <w:r w:rsidRPr="008C37BC">
        <w:t>JobKeeper</w:t>
      </w:r>
      <w:proofErr w:type="spellEnd"/>
      <w:r w:rsidRPr="008C37BC">
        <w:t xml:space="preserve"> up until these points. The spikes in business exits were slightly more pronounced in March 2021, in small businesses, and in industries deemed vulnerable – those expected to have a higher reliance on </w:t>
      </w:r>
      <w:proofErr w:type="spellStart"/>
      <w:r w:rsidRPr="008C37BC">
        <w:t>JobKeeper</w:t>
      </w:r>
      <w:proofErr w:type="spellEnd"/>
      <w:r w:rsidRPr="008C37BC">
        <w:t xml:space="preserve"> – such as </w:t>
      </w:r>
      <w:r w:rsidR="00952704">
        <w:t>A</w:t>
      </w:r>
      <w:r w:rsidRPr="008C37BC">
        <w:t xml:space="preserve">ccommodation and </w:t>
      </w:r>
      <w:r w:rsidR="00952704">
        <w:t>F</w:t>
      </w:r>
      <w:r w:rsidRPr="008C37BC">
        <w:t xml:space="preserve">ood </w:t>
      </w:r>
      <w:r w:rsidR="00952704">
        <w:t>S</w:t>
      </w:r>
      <w:r w:rsidRPr="008C37BC">
        <w:t xml:space="preserve">ervices, </w:t>
      </w:r>
      <w:r w:rsidR="00952704">
        <w:t>R</w:t>
      </w:r>
      <w:r w:rsidRPr="008C37BC">
        <w:t xml:space="preserve">etail </w:t>
      </w:r>
      <w:r w:rsidR="00952704">
        <w:t>T</w:t>
      </w:r>
      <w:r w:rsidRPr="008C37BC">
        <w:t xml:space="preserve">rade, and </w:t>
      </w:r>
      <w:r w:rsidR="00952704">
        <w:t>A</w:t>
      </w:r>
      <w:r w:rsidRPr="008C37BC">
        <w:t xml:space="preserve">rts and </w:t>
      </w:r>
      <w:r w:rsidR="00952704">
        <w:t>R</w:t>
      </w:r>
      <w:r w:rsidRPr="008C37BC">
        <w:t xml:space="preserve">ecreation </w:t>
      </w:r>
      <w:r w:rsidR="00952704">
        <w:t>S</w:t>
      </w:r>
      <w:r w:rsidRPr="008C37BC">
        <w:t xml:space="preserve">ervices. This evidence suggests that in the latter phases of </w:t>
      </w:r>
      <w:proofErr w:type="spellStart"/>
      <w:r w:rsidRPr="008C37BC">
        <w:t>JobKeeper</w:t>
      </w:r>
      <w:proofErr w:type="spellEnd"/>
      <w:r w:rsidRPr="008C37BC">
        <w:t>, the payment may have only delayed exits for some recipient businesses since those that remained on the payment were likely to be less viable.</w:t>
      </w:r>
    </w:p>
    <w:p w14:paraId="216D9782" w14:textId="77777777" w:rsidR="008C37BC" w:rsidRPr="008C37BC" w:rsidRDefault="008C37BC" w:rsidP="0056493C">
      <w:pPr>
        <w:pStyle w:val="Heading4"/>
      </w:pPr>
      <w:r w:rsidRPr="008C37BC">
        <w:t>Income support and equity benefits</w:t>
      </w:r>
    </w:p>
    <w:p w14:paraId="045A1C70" w14:textId="7A70A133" w:rsidR="008C37BC" w:rsidRPr="008C37BC" w:rsidRDefault="008C37BC" w:rsidP="00DF44B7">
      <w:proofErr w:type="spellStart"/>
      <w:r w:rsidRPr="008C37BC">
        <w:t>JobKeeper</w:t>
      </w:r>
      <w:proofErr w:type="spellEnd"/>
      <w:r w:rsidRPr="008C37BC">
        <w:t xml:space="preserve"> provided income support for both employees and firms for income lost owing to the pandemic. In aggregate, income support provided by </w:t>
      </w:r>
      <w:proofErr w:type="spellStart"/>
      <w:r w:rsidRPr="008C37BC">
        <w:t>JobKeeper</w:t>
      </w:r>
      <w:proofErr w:type="spellEnd"/>
      <w:r w:rsidRPr="008C37BC">
        <w:t xml:space="preserve"> has been found to offset the negative impact of the pandemic on Australian gross income for most of the policy</w:t>
      </w:r>
      <w:r w:rsidR="00B81949">
        <w:t>’</w:t>
      </w:r>
      <w:r w:rsidRPr="008C37BC">
        <w:t>s lifespan.</w:t>
      </w:r>
      <w:r w:rsidRPr="008C37BC">
        <w:rPr>
          <w:vertAlign w:val="superscript"/>
        </w:rPr>
        <w:footnoteReference w:id="40"/>
      </w:r>
    </w:p>
    <w:p w14:paraId="1001AFBC" w14:textId="1505A8B5" w:rsidR="008C37BC" w:rsidRPr="008C37BC" w:rsidRDefault="008C37BC" w:rsidP="008C37BC">
      <w:r w:rsidRPr="008C37BC">
        <w:t xml:space="preserve">While this finding may be true in aggregate, it is not necessarily true at the individual level. Among employees, those who were ineligible received no income support at all through </w:t>
      </w:r>
      <w:proofErr w:type="spellStart"/>
      <w:r w:rsidRPr="008C37BC">
        <w:t>JobKeeper</w:t>
      </w:r>
      <w:proofErr w:type="spellEnd"/>
      <w:r w:rsidRPr="008C37BC">
        <w:t xml:space="preserve"> and they were more likely to lose employment. In many cases, ineligible employees may have received income support from other sources such as </w:t>
      </w:r>
      <w:proofErr w:type="spellStart"/>
      <w:r w:rsidRPr="008C37BC">
        <w:t>JobSeeker</w:t>
      </w:r>
      <w:proofErr w:type="spellEnd"/>
      <w:r w:rsidRPr="008C37BC">
        <w:t xml:space="preserve">. There is also evidence that some employees were </w:t>
      </w:r>
      <w:r w:rsidRPr="008C37BC">
        <w:lastRenderedPageBreak/>
        <w:t>overcompensated for lost income.</w:t>
      </w:r>
      <w:r w:rsidRPr="008C37BC">
        <w:rPr>
          <w:vertAlign w:val="superscript"/>
        </w:rPr>
        <w:footnoteReference w:id="41"/>
      </w:r>
      <w:r w:rsidRPr="008C37BC">
        <w:t xml:space="preserve"> Around 11 per cent of </w:t>
      </w:r>
      <w:proofErr w:type="spellStart"/>
      <w:r w:rsidRPr="008C37BC">
        <w:t>JobKeeper</w:t>
      </w:r>
      <w:proofErr w:type="spellEnd"/>
      <w:r w:rsidRPr="008C37BC">
        <w:t xml:space="preserve"> recipients received more from </w:t>
      </w:r>
      <w:proofErr w:type="spellStart"/>
      <w:r w:rsidRPr="008C37BC">
        <w:t>JobKeeper</w:t>
      </w:r>
      <w:proofErr w:type="spellEnd"/>
      <w:r w:rsidRPr="008C37BC">
        <w:t xml:space="preserve"> compared with their pre</w:t>
      </w:r>
      <w:r w:rsidR="00B81949">
        <w:noBreakHyphen/>
      </w:r>
      <w:r w:rsidRPr="008C37BC">
        <w:t xml:space="preserve">pandemic earnings including those who previously worked relatively few hours but received the flat </w:t>
      </w:r>
      <w:proofErr w:type="spellStart"/>
      <w:r w:rsidRPr="008C37BC">
        <w:t>JobKeeper</w:t>
      </w:r>
      <w:proofErr w:type="spellEnd"/>
      <w:r w:rsidRPr="008C37BC">
        <w:t xml:space="preserve"> Payment in the first phase.</w:t>
      </w:r>
      <w:r w:rsidRPr="008C37BC">
        <w:rPr>
          <w:vertAlign w:val="superscript"/>
        </w:rPr>
        <w:footnoteReference w:id="42"/>
      </w:r>
      <w:r w:rsidRPr="008C37BC">
        <w:t xml:space="preserve"> Contemporaneous international schemes partially compensated employees for lost income caused by the pandemic but not fully.</w:t>
      </w:r>
      <w:r w:rsidRPr="008C37BC">
        <w:rPr>
          <w:vertAlign w:val="superscript"/>
        </w:rPr>
        <w:footnoteReference w:id="43"/>
      </w:r>
      <w:r w:rsidRPr="008C37BC">
        <w:t xml:space="preserve"> These issues are explored further below in </w:t>
      </w:r>
      <w:r w:rsidR="00AD6C90">
        <w:t>Chapter </w:t>
      </w:r>
      <w:r w:rsidRPr="008C37BC">
        <w:t>4.2.</w:t>
      </w:r>
    </w:p>
    <w:p w14:paraId="2BBF77DF" w14:textId="67CB610E" w:rsidR="008C37BC" w:rsidRPr="008C37BC" w:rsidRDefault="008C37BC" w:rsidP="008C37BC">
      <w:proofErr w:type="spellStart"/>
      <w:r w:rsidRPr="008C37BC">
        <w:t>JobKeeper</w:t>
      </w:r>
      <w:r w:rsidR="00B81949">
        <w:t>’</w:t>
      </w:r>
      <w:r w:rsidRPr="008C37BC">
        <w:t>s</w:t>
      </w:r>
      <w:proofErr w:type="spellEnd"/>
      <w:r w:rsidRPr="008C37BC">
        <w:t xml:space="preserve"> initial flat rate of $1,500 per fortnight reduced wage inequality in Australia. Lower income individuals were both more likely to be on </w:t>
      </w:r>
      <w:proofErr w:type="spellStart"/>
      <w:r w:rsidRPr="008C37BC">
        <w:t>JobKeeper</w:t>
      </w:r>
      <w:proofErr w:type="spellEnd"/>
      <w:r w:rsidRPr="008C37BC">
        <w:t xml:space="preserve"> and the flat rate payment was a larger share of their pre</w:t>
      </w:r>
      <w:r w:rsidR="00B81949">
        <w:noBreakHyphen/>
      </w:r>
      <w:r w:rsidRPr="008C37BC">
        <w:t xml:space="preserve">pandemic wages. Treasury analysis (2021) found initial </w:t>
      </w:r>
      <w:proofErr w:type="spellStart"/>
      <w:r w:rsidRPr="008C37BC">
        <w:t>JobKeeper</w:t>
      </w:r>
      <w:proofErr w:type="spellEnd"/>
      <w:r w:rsidRPr="008C37BC">
        <w:t xml:space="preserve"> support was concentrated in the lower </w:t>
      </w:r>
      <w:r w:rsidR="00056995">
        <w:t>3</w:t>
      </w:r>
      <w:r w:rsidRPr="008C37BC">
        <w:t xml:space="preserve"> quintiles of the employment income distribution (</w:t>
      </w:r>
      <w:r w:rsidRPr="008C37BC">
        <w:fldChar w:fldCharType="begin"/>
      </w:r>
      <w:r w:rsidRPr="008C37BC">
        <w:instrText xml:space="preserve"> REF _Ref146034524 \h </w:instrText>
      </w:r>
      <w:r w:rsidRPr="008C37BC">
        <w:fldChar w:fldCharType="separate"/>
      </w:r>
      <w:r w:rsidR="005731D3" w:rsidRPr="008C37BC">
        <w:t xml:space="preserve">Figure </w:t>
      </w:r>
      <w:r w:rsidR="005731D3">
        <w:rPr>
          <w:noProof/>
        </w:rPr>
        <w:t>11</w:t>
      </w:r>
      <w:r w:rsidRPr="008C37BC">
        <w:fldChar w:fldCharType="end"/>
      </w:r>
      <w:r w:rsidRPr="008C37BC">
        <w:t>).</w:t>
      </w:r>
      <w:r w:rsidRPr="008C37BC">
        <w:rPr>
          <w:vertAlign w:val="superscript"/>
        </w:rPr>
        <w:footnoteReference w:id="44"/>
      </w:r>
      <w:r w:rsidRPr="008C37BC">
        <w:t xml:space="preserve"> </w:t>
      </w:r>
      <w:proofErr w:type="spellStart"/>
      <w:r w:rsidRPr="008C37BC">
        <w:t>Breunig</w:t>
      </w:r>
      <w:proofErr w:type="spellEnd"/>
      <w:r w:rsidRPr="008C37BC">
        <w:t xml:space="preserve"> and Sainsbury (2023) reached similar conclusions with respect to the broader COVID</w:t>
      </w:r>
      <w:r w:rsidR="00B81949">
        <w:noBreakHyphen/>
      </w:r>
      <w:r w:rsidRPr="008C37BC">
        <w:t xml:space="preserve">19 fiscal support. The authors found the upwards shift in the income distribution was concentrated in </w:t>
      </w:r>
      <w:r w:rsidR="00056995">
        <w:t>3 </w:t>
      </w:r>
      <w:r w:rsidRPr="008C37BC">
        <w:t>places: higher population mass at the lower‐middle and upper‐middle segments of the income distribution, and lower population mass at the bottom of the income distribution.</w:t>
      </w:r>
      <w:r w:rsidRPr="008C37BC">
        <w:rPr>
          <w:vertAlign w:val="superscript"/>
        </w:rPr>
        <w:footnoteReference w:id="45"/>
      </w:r>
    </w:p>
    <w:p w14:paraId="6B665ECE" w14:textId="0457695C" w:rsidR="008C37BC" w:rsidRPr="008C37BC" w:rsidRDefault="008C37BC" w:rsidP="00995EDF">
      <w:pPr>
        <w:pStyle w:val="ChartMainHeading"/>
      </w:pPr>
      <w:bookmarkStart w:id="116" w:name="_Ref146034524"/>
      <w:bookmarkStart w:id="117" w:name="_Toc146785864"/>
      <w:bookmarkStart w:id="118" w:name="_Toc147494747"/>
      <w:r w:rsidRPr="008C37BC">
        <w:t xml:space="preserve">Figure </w:t>
      </w:r>
      <w:r>
        <w:fldChar w:fldCharType="begin"/>
      </w:r>
      <w:r>
        <w:instrText>SEQ Figure \* ARABIC</w:instrText>
      </w:r>
      <w:r>
        <w:fldChar w:fldCharType="separate"/>
      </w:r>
      <w:r w:rsidR="005731D3">
        <w:rPr>
          <w:noProof/>
        </w:rPr>
        <w:t>11</w:t>
      </w:r>
      <w:r>
        <w:fldChar w:fldCharType="end"/>
      </w:r>
      <w:bookmarkEnd w:id="116"/>
      <w:r w:rsidRPr="008C37BC">
        <w:t>: Income source as share of March income, by quintile</w:t>
      </w:r>
      <w:bookmarkEnd w:id="117"/>
      <w:bookmarkEnd w:id="118"/>
    </w:p>
    <w:p w14:paraId="514FF8E6" w14:textId="35FF4A9B" w:rsidR="008C37BC" w:rsidRPr="008C37BC" w:rsidRDefault="000B0451" w:rsidP="008C37BC">
      <w:r>
        <w:rPr>
          <w:noProof/>
        </w:rPr>
        <w:drawing>
          <wp:inline distT="0" distB="0" distL="0" distR="0" wp14:anchorId="1D0A573B" wp14:editId="67AE969D">
            <wp:extent cx="5541645" cy="2505710"/>
            <wp:effectExtent l="0" t="0" r="0" b="8890"/>
            <wp:docPr id="31" name="Picture 31" descr="Figure 11 is a stacked column chart showing income in each quarter of 2020 as a share of an individual’s March quarter 2020 income, by income quintile. Total income for each quarter is split by source of income from employment, welfare payments, JobKeeper transfer and JobKeeper wage subsidy. Income for the first (lowest) and second (second lowest) income quintiles increased over 2020 as government welfare payments and JobKeeper payments more than offset declines in employment income. Income for other quintiles was broadly flat over 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Figure 11 is a stacked column chart showing income in each quarter of 2020 as a share of an individual’s March quarter 2020 income, by income quintile. Total income for each quarter is split by source of income from employment, welfare payments, JobKeeper transfer and JobKeeper wage subsidy. Income for the first (lowest) and second (second lowest) income quintiles increased over 2020 as government welfare payments and JobKeeper payments more than offset declines in employment income. Income for other quintiles was broadly flat over 2020. "/>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541645" cy="2505710"/>
                    </a:xfrm>
                    <a:prstGeom prst="rect">
                      <a:avLst/>
                    </a:prstGeom>
                    <a:noFill/>
                  </pic:spPr>
                </pic:pic>
              </a:graphicData>
            </a:graphic>
          </wp:inline>
        </w:drawing>
      </w:r>
    </w:p>
    <w:p w14:paraId="040C7756" w14:textId="77777777" w:rsidR="008C37BC" w:rsidRPr="008C37BC" w:rsidRDefault="008C37BC" w:rsidP="00B60FE3">
      <w:pPr>
        <w:pStyle w:val="ChartorTable-Source"/>
      </w:pPr>
      <w:r w:rsidRPr="008C37BC">
        <w:t>Source: Treasury analysis of Labour Market Tracker Data and ABS Australia National Accounts: National Income, Expenditure and Product (Cat. No. 5206.0).</w:t>
      </w:r>
    </w:p>
    <w:p w14:paraId="6D4AC14E" w14:textId="77777777" w:rsidR="008C37BC" w:rsidRPr="008C37BC" w:rsidRDefault="008C37BC" w:rsidP="00B60FE3">
      <w:pPr>
        <w:pStyle w:val="ChartorTableNote"/>
      </w:pPr>
      <w:r w:rsidRPr="008C37BC">
        <w:t>Note: Only covers employment and welfare income. Business, investment or other income excluded. Workers assigned income quintile based on 2019 wage and salary income. As such those without wage income in 2019 are excluded.</w:t>
      </w:r>
    </w:p>
    <w:p w14:paraId="67E6CDD6" w14:textId="0E11F439" w:rsidR="008C37BC" w:rsidRPr="008C37BC" w:rsidRDefault="008C37BC" w:rsidP="008C37BC">
      <w:r w:rsidRPr="008C37BC">
        <w:t xml:space="preserve">The contribution of </w:t>
      </w:r>
      <w:proofErr w:type="spellStart"/>
      <w:r w:rsidRPr="008C37BC">
        <w:t>JobKeeper</w:t>
      </w:r>
      <w:proofErr w:type="spellEnd"/>
      <w:r w:rsidRPr="008C37BC">
        <w:t xml:space="preserve"> payments to income dropped in December</w:t>
      </w:r>
      <w:r w:rsidR="00845325">
        <w:t> </w:t>
      </w:r>
      <w:r w:rsidRPr="008C37BC">
        <w:t xml:space="preserve">2020 across the distribution as the payment was scaled back and fewer workers received </w:t>
      </w:r>
      <w:proofErr w:type="spellStart"/>
      <w:r w:rsidRPr="008C37BC">
        <w:t>JobKeeper</w:t>
      </w:r>
      <w:proofErr w:type="spellEnd"/>
      <w:r w:rsidRPr="008C37BC">
        <w:t xml:space="preserve">. Analysis of Household, Income and Labour Dynamics in Australia (HILDA) data suggests that among those that received </w:t>
      </w:r>
      <w:proofErr w:type="spellStart"/>
      <w:r w:rsidRPr="008C37BC">
        <w:t>JobKeeper</w:t>
      </w:r>
      <w:proofErr w:type="spellEnd"/>
      <w:r w:rsidRPr="008C37BC">
        <w:t>, the top 40 per cent of earners in Australia experienced income declines while incomes rose for the remaining 60 per cent of workers.</w:t>
      </w:r>
      <w:r w:rsidRPr="008C37BC">
        <w:rPr>
          <w:vertAlign w:val="superscript"/>
        </w:rPr>
        <w:footnoteReference w:id="46"/>
      </w:r>
    </w:p>
    <w:p w14:paraId="1C73785D" w14:textId="598FD81D" w:rsidR="008C37BC" w:rsidRPr="008C37BC" w:rsidRDefault="008C37BC" w:rsidP="008C37BC">
      <w:r w:rsidRPr="008C37BC">
        <w:t xml:space="preserve">A counterpoint noted by Borland and Hunt (2023) is that the equity benefits of </w:t>
      </w:r>
      <w:proofErr w:type="spellStart"/>
      <w:r w:rsidRPr="008C37BC">
        <w:t>JobKeeper</w:t>
      </w:r>
      <w:proofErr w:type="spellEnd"/>
      <w:r w:rsidRPr="008C37BC">
        <w:t xml:space="preserve"> were dampened by the fact that </w:t>
      </w:r>
      <w:proofErr w:type="spellStart"/>
      <w:r w:rsidRPr="008C37BC">
        <w:t>JobKeeper</w:t>
      </w:r>
      <w:proofErr w:type="spellEnd"/>
      <w:r w:rsidRPr="008C37BC">
        <w:t xml:space="preserve"> was also a transfer for businesses that remained active. </w:t>
      </w:r>
      <w:r w:rsidRPr="008C37BC">
        <w:lastRenderedPageBreak/>
        <w:t>Business owners and shareholders who are generally towards the top of the income distribution therefore also received a boost to business, investment, and other non</w:t>
      </w:r>
      <w:r w:rsidR="00B81949">
        <w:noBreakHyphen/>
      </w:r>
      <w:r w:rsidRPr="008C37BC">
        <w:t>employment income.</w:t>
      </w:r>
      <w:r w:rsidRPr="008C37BC">
        <w:rPr>
          <w:vertAlign w:val="superscript"/>
        </w:rPr>
        <w:footnoteReference w:id="47"/>
      </w:r>
      <w:r w:rsidRPr="008C37BC">
        <w:t xml:space="preserve"> These forms of income are not included in </w:t>
      </w:r>
      <w:r w:rsidRPr="008C37BC">
        <w:fldChar w:fldCharType="begin"/>
      </w:r>
      <w:r w:rsidRPr="008C37BC">
        <w:instrText xml:space="preserve"> REF _Ref146034524 \h </w:instrText>
      </w:r>
      <w:r w:rsidRPr="008C37BC">
        <w:fldChar w:fldCharType="separate"/>
      </w:r>
      <w:r w:rsidR="005731D3" w:rsidRPr="008C37BC">
        <w:t xml:space="preserve">Figure </w:t>
      </w:r>
      <w:r w:rsidR="005731D3">
        <w:rPr>
          <w:noProof/>
        </w:rPr>
        <w:t>11</w:t>
      </w:r>
      <w:r w:rsidRPr="008C37BC">
        <w:fldChar w:fldCharType="end"/>
      </w:r>
      <w:r w:rsidRPr="008C37BC">
        <w:t>.</w:t>
      </w:r>
    </w:p>
    <w:p w14:paraId="14DD57A9" w14:textId="77777777" w:rsidR="008C37BC" w:rsidRPr="008C37BC" w:rsidRDefault="008C37BC" w:rsidP="008C37BC">
      <w:r w:rsidRPr="008C37BC">
        <w:t xml:space="preserve">Murphy (2023) examines the extent to which businesses were able to make windfall gains through </w:t>
      </w:r>
      <w:proofErr w:type="spellStart"/>
      <w:r w:rsidRPr="008C37BC">
        <w:t>JobKeeper</w:t>
      </w:r>
      <w:proofErr w:type="spellEnd"/>
      <w:r w:rsidRPr="008C37BC">
        <w:t xml:space="preserve"> by manipulating their production and active employment.</w:t>
      </w:r>
      <w:r w:rsidRPr="008C37BC">
        <w:rPr>
          <w:vertAlign w:val="superscript"/>
        </w:rPr>
        <w:footnoteReference w:id="48"/>
      </w:r>
      <w:r w:rsidRPr="008C37BC">
        <w:t xml:space="preserve"> In doing so, Mr Murphy demonstrates that some businesses could have received approximately $2 of </w:t>
      </w:r>
      <w:proofErr w:type="spellStart"/>
      <w:r w:rsidRPr="008C37BC">
        <w:t>JobKeeper</w:t>
      </w:r>
      <w:proofErr w:type="spellEnd"/>
      <w:r w:rsidRPr="008C37BC">
        <w:t xml:space="preserve"> for every $1 lost by doing so. </w:t>
      </w:r>
    </w:p>
    <w:p w14:paraId="0A78BA00" w14:textId="77777777" w:rsidR="008C37BC" w:rsidRPr="008C37BC" w:rsidRDefault="008C37BC" w:rsidP="0056493C">
      <w:pPr>
        <w:pStyle w:val="Heading4"/>
      </w:pPr>
      <w:r w:rsidRPr="008C37BC">
        <w:t>Broader macroeconomic effects</w:t>
      </w:r>
    </w:p>
    <w:p w14:paraId="5484500A" w14:textId="6A99A6F4" w:rsidR="008C37BC" w:rsidRPr="008C37BC" w:rsidRDefault="008C37BC" w:rsidP="00DF44B7">
      <w:proofErr w:type="spellStart"/>
      <w:r w:rsidRPr="008C37BC">
        <w:t>JobKeeper</w:t>
      </w:r>
      <w:proofErr w:type="spellEnd"/>
      <w:r w:rsidRPr="008C37BC">
        <w:t xml:space="preserve"> was the largest component of the government</w:t>
      </w:r>
      <w:r w:rsidR="00B81949">
        <w:t>’</w:t>
      </w:r>
      <w:r w:rsidRPr="008C37BC">
        <w:t xml:space="preserve">s fiscal response to the pandemic. By preventing loss of employment, business failures and supporting incomes it contributed to supporting aggregate demand when the crisis was at its worst and uncertainty at its highest. It also helped to limit a reduction in the productive capacity of the economy and pave the way for a rapid recovery. </w:t>
      </w:r>
    </w:p>
    <w:p w14:paraId="72FF78C1" w14:textId="4F95661F" w:rsidR="008C37BC" w:rsidRPr="008C37BC" w:rsidRDefault="008C37BC" w:rsidP="008C37BC">
      <w:r w:rsidRPr="008C37BC">
        <w:t xml:space="preserve">Estimates of </w:t>
      </w:r>
      <w:proofErr w:type="spellStart"/>
      <w:r w:rsidRPr="008C37BC">
        <w:t>JobKeeper</w:t>
      </w:r>
      <w:r w:rsidR="00B81949">
        <w:t>’</w:t>
      </w:r>
      <w:r w:rsidRPr="008C37BC">
        <w:t>s</w:t>
      </w:r>
      <w:proofErr w:type="spellEnd"/>
      <w:r w:rsidRPr="008C37BC">
        <w:t xml:space="preserve"> output multiplier range from around 1.3</w:t>
      </w:r>
      <w:r w:rsidRPr="008C37BC">
        <w:rPr>
          <w:vertAlign w:val="superscript"/>
        </w:rPr>
        <w:footnoteReference w:id="49"/>
      </w:r>
      <w:r w:rsidRPr="008C37BC">
        <w:t xml:space="preserve"> to 1.5</w:t>
      </w:r>
      <w:r w:rsidRPr="008C37BC">
        <w:rPr>
          <w:vertAlign w:val="superscript"/>
        </w:rPr>
        <w:footnoteReference w:id="50"/>
      </w:r>
      <w:r w:rsidRPr="008C37BC">
        <w:t xml:space="preserve">. The multipliers suggest between roughly $0.23 to $0.36 of every </w:t>
      </w:r>
      <w:proofErr w:type="spellStart"/>
      <w:r w:rsidRPr="008C37BC">
        <w:t>JobKeeper</w:t>
      </w:r>
      <w:proofErr w:type="spellEnd"/>
      <w:r w:rsidRPr="008C37BC">
        <w:t xml:space="preserve"> dollar dispersed was consumed by recipients. These estimates are indicative only and should be treated with caution as quantitative estimates of the macroeconomic effects of </w:t>
      </w:r>
      <w:proofErr w:type="spellStart"/>
      <w:r w:rsidRPr="008C37BC">
        <w:t>JobKeeper</w:t>
      </w:r>
      <w:proofErr w:type="spellEnd"/>
      <w:r w:rsidRPr="008C37BC">
        <w:t xml:space="preserve"> are inherently unreliable. It is not possible to identify a robust counterfactual given the extraordinary and unquantifiable uncertainty that existed in the peak of the crisis in March</w:t>
      </w:r>
      <w:r w:rsidR="009B5450">
        <w:t>–</w:t>
      </w:r>
      <w:r w:rsidRPr="008C37BC">
        <w:t>April</w:t>
      </w:r>
      <w:r w:rsidR="00845325">
        <w:t> </w:t>
      </w:r>
      <w:r w:rsidRPr="008C37BC">
        <w:t xml:space="preserve">2020 and in the absence of any modern Australian experience of a global pandemic. We do not know with any degree of certainty what would have happened to employment and output in the absence of </w:t>
      </w:r>
      <w:proofErr w:type="spellStart"/>
      <w:r w:rsidRPr="008C37BC">
        <w:t>JobKeeper</w:t>
      </w:r>
      <w:proofErr w:type="spellEnd"/>
      <w:r w:rsidRPr="008C37BC">
        <w:t>. Moreover, it is difficult to disentangle the impacts of the different elements of the fiscal and monetary policy response to the crisis.</w:t>
      </w:r>
    </w:p>
    <w:p w14:paraId="4DC87E3F" w14:textId="15AE0D9C" w:rsidR="008C37BC" w:rsidRPr="008C37BC" w:rsidRDefault="008C37BC" w:rsidP="00E37317">
      <w:pPr>
        <w:pStyle w:val="Heading3"/>
      </w:pPr>
      <w:bookmarkStart w:id="119" w:name="_Toc146785829"/>
      <w:bookmarkStart w:id="120" w:name="_Toc147820843"/>
      <w:r w:rsidRPr="008C37BC">
        <w:t>Medium and longer</w:t>
      </w:r>
      <w:r w:rsidR="00B81949">
        <w:noBreakHyphen/>
      </w:r>
      <w:r w:rsidRPr="008C37BC">
        <w:t xml:space="preserve">term effects of </w:t>
      </w:r>
      <w:proofErr w:type="spellStart"/>
      <w:r w:rsidRPr="008C37BC">
        <w:t>JobKeeper</w:t>
      </w:r>
      <w:bookmarkEnd w:id="119"/>
      <w:bookmarkEnd w:id="120"/>
      <w:proofErr w:type="spellEnd"/>
    </w:p>
    <w:p w14:paraId="1FA013BA" w14:textId="77777777" w:rsidR="008C37BC" w:rsidRPr="008C37BC" w:rsidRDefault="008C37BC" w:rsidP="0056493C">
      <w:pPr>
        <w:pStyle w:val="Heading4"/>
      </w:pPr>
      <w:r w:rsidRPr="008C37BC">
        <w:t>Labour mobility and productivity</w:t>
      </w:r>
    </w:p>
    <w:p w14:paraId="5B217C11" w14:textId="7ED0DE05" w:rsidR="008C37BC" w:rsidRPr="008C37BC" w:rsidRDefault="008C37BC" w:rsidP="00DF44B7">
      <w:r w:rsidRPr="008C37BC">
        <w:t>Labour mobility fell sharply during the initial months of the pandemic (</w:t>
      </w:r>
      <w:r w:rsidRPr="008C37BC">
        <w:fldChar w:fldCharType="begin"/>
      </w:r>
      <w:r w:rsidRPr="008C37BC">
        <w:instrText xml:space="preserve"> REF _Ref146034540 \h </w:instrText>
      </w:r>
      <w:r w:rsidRPr="008C37BC">
        <w:fldChar w:fldCharType="separate"/>
      </w:r>
      <w:r w:rsidR="005731D3" w:rsidRPr="008C37BC">
        <w:t xml:space="preserve">Figure </w:t>
      </w:r>
      <w:r w:rsidR="005731D3">
        <w:rPr>
          <w:noProof/>
        </w:rPr>
        <w:t>12</w:t>
      </w:r>
      <w:r w:rsidRPr="008C37BC">
        <w:fldChar w:fldCharType="end"/>
      </w:r>
      <w:r w:rsidRPr="008C37BC">
        <w:t>). This reflected a combination of pandemic</w:t>
      </w:r>
      <w:r w:rsidR="00B81949">
        <w:noBreakHyphen/>
      </w:r>
      <w:r w:rsidRPr="008C37BC">
        <w:t xml:space="preserve">related circumstances, extreme uncertainty and the introduction of </w:t>
      </w:r>
      <w:proofErr w:type="spellStart"/>
      <w:r w:rsidRPr="008C37BC">
        <w:t>JobKeeper</w:t>
      </w:r>
      <w:proofErr w:type="spellEnd"/>
      <w:r w:rsidRPr="008C37BC">
        <w:t xml:space="preserve"> which was designed to maintain pre</w:t>
      </w:r>
      <w:r w:rsidR="00B81949">
        <w:noBreakHyphen/>
      </w:r>
      <w:r w:rsidRPr="008C37BC">
        <w:t xml:space="preserve">pandemic employment relationships. </w:t>
      </w:r>
    </w:p>
    <w:p w14:paraId="2EA18C8A" w14:textId="4CE92A4B" w:rsidR="008C37BC" w:rsidRPr="008C37BC" w:rsidRDefault="008C37BC" w:rsidP="008C37BC">
      <w:r w:rsidRPr="008C37BC">
        <w:t>There is a well</w:t>
      </w:r>
      <w:r w:rsidR="00B81949">
        <w:noBreakHyphen/>
      </w:r>
      <w:r w:rsidRPr="008C37BC">
        <w:t xml:space="preserve">established body of literature covering the importance of labour mobility or </w:t>
      </w:r>
      <w:r w:rsidR="00B81949">
        <w:t>‘</w:t>
      </w:r>
      <w:r w:rsidRPr="008C37BC">
        <w:t>dynamism</w:t>
      </w:r>
      <w:r w:rsidR="00B81949">
        <w:t>’</w:t>
      </w:r>
      <w:r w:rsidRPr="008C37BC">
        <w:t xml:space="preserve"> for productivity growth. Labour mobility and job switching ensures workers are employed in roles that suit their preferences and skills.</w:t>
      </w:r>
      <w:r w:rsidRPr="008C37BC">
        <w:rPr>
          <w:vertAlign w:val="superscript"/>
        </w:rPr>
        <w:footnoteReference w:id="51"/>
      </w:r>
      <w:r w:rsidRPr="008C37BC">
        <w:t xml:space="preserve"> As labour is reallocated to more productive firms, aggregate labour productivity increases and the economy benefits.</w:t>
      </w:r>
      <w:r w:rsidRPr="008C37BC">
        <w:rPr>
          <w:vertAlign w:val="superscript"/>
        </w:rPr>
        <w:footnoteReference w:id="52"/>
      </w:r>
      <w:r w:rsidRPr="008C37BC">
        <w:t xml:space="preserve"> Productivity</w:t>
      </w:r>
      <w:r w:rsidR="00B81949">
        <w:noBreakHyphen/>
      </w:r>
      <w:r w:rsidRPr="008C37BC">
        <w:t>enhancing labour reallocations in Australia have declined in recent years and can account for roughly one</w:t>
      </w:r>
      <w:r w:rsidR="00B81949">
        <w:noBreakHyphen/>
      </w:r>
      <w:r w:rsidRPr="008C37BC">
        <w:t>quarter of the slowdown in labour productivity growth.</w:t>
      </w:r>
      <w:r w:rsidRPr="008C37BC">
        <w:rPr>
          <w:vertAlign w:val="superscript"/>
        </w:rPr>
        <w:footnoteReference w:id="53"/>
      </w:r>
      <w:r w:rsidRPr="008C37BC">
        <w:t xml:space="preserve"> </w:t>
      </w:r>
    </w:p>
    <w:p w14:paraId="06996759" w14:textId="59A007EA" w:rsidR="008C37BC" w:rsidRPr="008C37BC" w:rsidRDefault="008C37BC" w:rsidP="00995EDF">
      <w:pPr>
        <w:pStyle w:val="ChartMainHeading"/>
      </w:pPr>
      <w:bookmarkStart w:id="121" w:name="_Ref146034540"/>
      <w:bookmarkStart w:id="122" w:name="_Toc146785865"/>
      <w:bookmarkStart w:id="123" w:name="_Toc147494748"/>
      <w:r w:rsidRPr="008C37BC">
        <w:lastRenderedPageBreak/>
        <w:t xml:space="preserve">Figure </w:t>
      </w:r>
      <w:r>
        <w:fldChar w:fldCharType="begin"/>
      </w:r>
      <w:r>
        <w:instrText>SEQ Figure \* ARABIC</w:instrText>
      </w:r>
      <w:r>
        <w:fldChar w:fldCharType="separate"/>
      </w:r>
      <w:r w:rsidR="005731D3">
        <w:rPr>
          <w:noProof/>
        </w:rPr>
        <w:t>12</w:t>
      </w:r>
      <w:r>
        <w:fldChar w:fldCharType="end"/>
      </w:r>
      <w:bookmarkEnd w:id="121"/>
      <w:r w:rsidRPr="008C37BC">
        <w:t>: Labour mobility</w:t>
      </w:r>
      <w:bookmarkEnd w:id="122"/>
      <w:bookmarkEnd w:id="123"/>
    </w:p>
    <w:tbl>
      <w:tblPr>
        <w:tblW w:w="5000" w:type="pct"/>
        <w:tblLayout w:type="fixed"/>
        <w:tblLook w:val="01E0" w:firstRow="1" w:lastRow="1" w:firstColumn="1" w:lastColumn="1" w:noHBand="0" w:noVBand="0"/>
      </w:tblPr>
      <w:tblGrid>
        <w:gridCol w:w="4535"/>
        <w:gridCol w:w="4536"/>
      </w:tblGrid>
      <w:tr w:rsidR="008C37BC" w:rsidRPr="008C37BC" w14:paraId="05002151" w14:textId="77777777" w:rsidTr="00315D8D">
        <w:trPr>
          <w:cantSplit/>
          <w:trHeight w:val="3950"/>
        </w:trPr>
        <w:tc>
          <w:tcPr>
            <w:tcW w:w="4535" w:type="dxa"/>
          </w:tcPr>
          <w:p w14:paraId="461E734F" w14:textId="77777777" w:rsidR="008C37BC" w:rsidRPr="008C37BC" w:rsidRDefault="008C37BC" w:rsidP="00E73FCD">
            <w:pPr>
              <w:pStyle w:val="ChartSecondHeading"/>
              <w:numPr>
                <w:ilvl w:val="0"/>
                <w:numId w:val="40"/>
              </w:numPr>
            </w:pPr>
            <w:r w:rsidRPr="007F72F2">
              <w:br w:type="page"/>
            </w:r>
            <w:r w:rsidRPr="008C37BC">
              <w:t xml:space="preserve">Share of workers with a new job </w:t>
            </w:r>
          </w:p>
          <w:p w14:paraId="193A7D76" w14:textId="5B6573D0" w:rsidR="008C37BC" w:rsidRPr="007F72F2" w:rsidRDefault="00FC366A" w:rsidP="00E73FCD">
            <w:pPr>
              <w:pStyle w:val="ChartSecondHeading"/>
            </w:pPr>
            <w:r>
              <w:rPr>
                <w:noProof/>
              </w:rPr>
              <w:drawing>
                <wp:inline distT="0" distB="0" distL="0" distR="0" wp14:anchorId="1836B9A8" wp14:editId="431843D1">
                  <wp:extent cx="2780030" cy="2536190"/>
                  <wp:effectExtent l="0" t="0" r="1270" b="0"/>
                  <wp:docPr id="24" name="Picture 24" descr="Figure 12.a is a line chart showing the share of workers with a new job between 2002 and 2023. The share of workers with a new job fell sharply at the start of the pandemic but has since recovered to be around its pre-pandemic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Figure 12.a is a line chart showing the share of workers with a new job between 2002 and 2023. The share of workers with a new job fell sharply at the start of the pandemic but has since recovered to be around its pre-pandemic level."/>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780030" cy="2536190"/>
                          </a:xfrm>
                          <a:prstGeom prst="rect">
                            <a:avLst/>
                          </a:prstGeom>
                          <a:noFill/>
                        </pic:spPr>
                      </pic:pic>
                    </a:graphicData>
                  </a:graphic>
                </wp:inline>
              </w:drawing>
            </w:r>
          </w:p>
        </w:tc>
        <w:tc>
          <w:tcPr>
            <w:tcW w:w="4536" w:type="dxa"/>
          </w:tcPr>
          <w:p w14:paraId="73EBD096" w14:textId="77777777" w:rsidR="008C37BC" w:rsidRPr="008C37BC" w:rsidRDefault="008C37BC" w:rsidP="00E73FCD">
            <w:pPr>
              <w:pStyle w:val="ChartSecondHeading"/>
              <w:numPr>
                <w:ilvl w:val="0"/>
                <w:numId w:val="40"/>
              </w:numPr>
            </w:pPr>
            <w:r w:rsidRPr="007F72F2">
              <w:t xml:space="preserve">Job </w:t>
            </w:r>
            <w:r w:rsidRPr="008C37BC">
              <w:t>switching rate</w:t>
            </w:r>
          </w:p>
          <w:p w14:paraId="38ADF797" w14:textId="637E11EF" w:rsidR="008C37BC" w:rsidRPr="007F72F2" w:rsidRDefault="00CA3E6A" w:rsidP="00E73FCD">
            <w:pPr>
              <w:pStyle w:val="ChartSecondHeading"/>
            </w:pPr>
            <w:r>
              <w:rPr>
                <w:noProof/>
              </w:rPr>
              <w:drawing>
                <wp:inline distT="0" distB="0" distL="0" distR="0" wp14:anchorId="5520966B" wp14:editId="337B3BE3">
                  <wp:extent cx="2767965" cy="2529444"/>
                  <wp:effectExtent l="0" t="0" r="0" b="4445"/>
                  <wp:docPr id="23" name="Picture 23" descr="Figure 12.b is a line chart showing the job switching rate between 2002 and 2023. The job switching rate fell sharply at the start of the pandemic but has since recovered to be around its pre-pandemic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Figure 12.b is a line chart showing the job switching rate between 2002 and 2023. The job switching rate fell sharply at the start of the pandemic but has since recovered to be around its pre-pandemic level."/>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769346" cy="2530706"/>
                          </a:xfrm>
                          <a:prstGeom prst="rect">
                            <a:avLst/>
                          </a:prstGeom>
                          <a:noFill/>
                        </pic:spPr>
                      </pic:pic>
                    </a:graphicData>
                  </a:graphic>
                </wp:inline>
              </w:drawing>
            </w:r>
          </w:p>
        </w:tc>
      </w:tr>
    </w:tbl>
    <w:p w14:paraId="710AE283" w14:textId="77777777" w:rsidR="008C37BC" w:rsidRPr="008C37BC" w:rsidRDefault="008C37BC" w:rsidP="00B60FE3">
      <w:pPr>
        <w:pStyle w:val="ChartorTable-Source"/>
      </w:pPr>
      <w:r w:rsidRPr="008C37BC">
        <w:t>Source: Treasury analysis of ABS Labour Force microdata.</w:t>
      </w:r>
    </w:p>
    <w:p w14:paraId="49A09D5F" w14:textId="77777777" w:rsidR="008C37BC" w:rsidRPr="008C37BC" w:rsidRDefault="008C37BC" w:rsidP="00B60FE3">
      <w:pPr>
        <w:pStyle w:val="ChartorTableNote"/>
      </w:pPr>
      <w:r w:rsidRPr="008C37BC">
        <w:t>Note: New jobs defined as having a tenure of less than 3 months. Data are not seasonally adjusted.</w:t>
      </w:r>
    </w:p>
    <w:p w14:paraId="31C22100" w14:textId="01AD82A8" w:rsidR="008C37BC" w:rsidRPr="008C37BC" w:rsidRDefault="008C37BC" w:rsidP="008C37BC">
      <w:r w:rsidRPr="008C37BC">
        <w:t xml:space="preserve">With </w:t>
      </w:r>
      <w:proofErr w:type="spellStart"/>
      <w:r w:rsidRPr="008C37BC">
        <w:t>JobKeeper</w:t>
      </w:r>
      <w:r w:rsidR="00B81949">
        <w:t>’</w:t>
      </w:r>
      <w:r w:rsidRPr="008C37BC">
        <w:t>s</w:t>
      </w:r>
      <w:proofErr w:type="spellEnd"/>
      <w:r w:rsidRPr="008C37BC">
        <w:t xml:space="preserve"> support, the resilience of high productivity firms to the pandemic in the initial phase boosted aggregate labour productivity. Andrews, Hambur, and Bahar (2021) estimated that aggregate labour productivity increased between 4</w:t>
      </w:r>
      <w:r w:rsidR="00215A4B">
        <w:t xml:space="preserve">¼ </w:t>
      </w:r>
      <w:r w:rsidRPr="008C37BC">
        <w:t>and 5</w:t>
      </w:r>
      <w:r w:rsidR="001A5B59">
        <w:t>½</w:t>
      </w:r>
      <w:r w:rsidRPr="008C37BC">
        <w:t> per cent over the pandemic, compared to the counterfactual where reallocation and productivity were not linked.</w:t>
      </w:r>
      <w:r w:rsidRPr="008C37BC">
        <w:rPr>
          <w:vertAlign w:val="superscript"/>
        </w:rPr>
        <w:footnoteReference w:id="54"/>
      </w:r>
      <w:r w:rsidRPr="008C37BC">
        <w:t xml:space="preserve"> Roughly half of this gain over the initial phase (2</w:t>
      </w:r>
      <w:r w:rsidR="007675FB">
        <w:t>¾</w:t>
      </w:r>
      <w:r w:rsidRPr="008C37BC">
        <w:t xml:space="preserve"> per cent) is attributed to </w:t>
      </w:r>
      <w:proofErr w:type="spellStart"/>
      <w:r w:rsidRPr="008C37BC">
        <w:t>JobKeeper</w:t>
      </w:r>
      <w:proofErr w:type="spellEnd"/>
      <w:r w:rsidRPr="008C37BC">
        <w:t xml:space="preserve"> which disproportionately shielded high productivity – and liquidity constrained – firms. </w:t>
      </w:r>
    </w:p>
    <w:p w14:paraId="7F78CE85" w14:textId="00A80FC6" w:rsidR="008C37BC" w:rsidRPr="008C37BC" w:rsidRDefault="008C37BC" w:rsidP="008C37BC">
      <w:r w:rsidRPr="008C37BC">
        <w:t xml:space="preserve">The benefits of supporting high productivity firms were noticeable at the conclusion of the initial phase. </w:t>
      </w:r>
      <w:proofErr w:type="spellStart"/>
      <w:r w:rsidRPr="008C37BC">
        <w:t>JobKeeper</w:t>
      </w:r>
      <w:r w:rsidR="00B81949">
        <w:t>’</w:t>
      </w:r>
      <w:r w:rsidRPr="008C37BC">
        <w:t>s</w:t>
      </w:r>
      <w:proofErr w:type="spellEnd"/>
      <w:r w:rsidRPr="008C37BC">
        <w:t xml:space="preserve"> first </w:t>
      </w:r>
      <w:r w:rsidR="00F5210A">
        <w:t>6</w:t>
      </w:r>
      <w:r w:rsidRPr="008C37BC">
        <w:t xml:space="preserve"> months limited the scarring effects of the associated recession by preventing indiscriminate premature exits and layoffs amongst high productivity firms. Once ineligible businesses exited </w:t>
      </w:r>
      <w:proofErr w:type="spellStart"/>
      <w:r w:rsidRPr="008C37BC">
        <w:t>JobKeeper</w:t>
      </w:r>
      <w:proofErr w:type="spellEnd"/>
      <w:r w:rsidRPr="008C37BC">
        <w:t>, more labour flowed towards these firms contributing to labour productivity gains</w:t>
      </w:r>
      <w:r w:rsidR="00B81949">
        <w:t xml:space="preserve">. </w:t>
      </w:r>
    </w:p>
    <w:p w14:paraId="5897B622" w14:textId="58E94743" w:rsidR="008C37BC" w:rsidRPr="008C37BC" w:rsidRDefault="008C37BC" w:rsidP="008C37BC">
      <w:r w:rsidRPr="008C37BC">
        <w:t>The extension phase likely preserved more jobs in lower productivity businesses. This phase curtailed some productivity</w:t>
      </w:r>
      <w:r w:rsidR="00B81949">
        <w:noBreakHyphen/>
      </w:r>
      <w:r w:rsidRPr="008C37BC">
        <w:t xml:space="preserve">enhancing reallocations by preserving jobs in less productive businesses. Although this phase was more distortive than the initial phase, there is no evidence to suggest </w:t>
      </w:r>
      <w:proofErr w:type="spellStart"/>
      <w:r w:rsidRPr="008C37BC">
        <w:t>JobKeeper</w:t>
      </w:r>
      <w:proofErr w:type="spellEnd"/>
      <w:r w:rsidRPr="008C37BC">
        <w:t xml:space="preserve"> facilitated widespread </w:t>
      </w:r>
      <w:r w:rsidR="00B81949">
        <w:t>‘</w:t>
      </w:r>
      <w:r w:rsidRPr="008C37BC">
        <w:t>zombification.</w:t>
      </w:r>
      <w:r w:rsidR="00B81949">
        <w:t>’</w:t>
      </w:r>
      <w:r w:rsidRPr="008C37BC">
        <w:rPr>
          <w:vertAlign w:val="superscript"/>
        </w:rPr>
        <w:footnoteReference w:id="55"/>
      </w:r>
      <w:r w:rsidRPr="008C37BC">
        <w:t xml:space="preserve"> Andrews, Charlton and Moore (2021) provide evidence that the reallocation</w:t>
      </w:r>
      <w:r w:rsidR="00B81949">
        <w:noBreakHyphen/>
      </w:r>
      <w:r w:rsidRPr="008C37BC">
        <w:t xml:space="preserve">productivity link remained intact amongst both the </w:t>
      </w:r>
      <w:proofErr w:type="spellStart"/>
      <w:r w:rsidRPr="008C37BC">
        <w:t>JobKeeper</w:t>
      </w:r>
      <w:proofErr w:type="spellEnd"/>
      <w:r w:rsidRPr="008C37BC">
        <w:t xml:space="preserve"> eligible and ineligible workforces across the pandemic. The stronger link amongst ineligible employees suggests opportunities for growth in high productivity businesses were not crowded out by </w:t>
      </w:r>
      <w:proofErr w:type="spellStart"/>
      <w:r w:rsidRPr="008C37BC">
        <w:t>JobKeeper</w:t>
      </w:r>
      <w:r w:rsidR="00B81949">
        <w:t>’</w:t>
      </w:r>
      <w:r w:rsidRPr="008C37BC">
        <w:t>s</w:t>
      </w:r>
      <w:proofErr w:type="spellEnd"/>
      <w:r w:rsidRPr="008C37BC">
        <w:t xml:space="preserve"> continued support for businesses that would have otherwise restructured or exited.</w:t>
      </w:r>
      <w:r w:rsidRPr="008C37BC">
        <w:rPr>
          <w:vertAlign w:val="superscript"/>
        </w:rPr>
        <w:footnoteReference w:id="56"/>
      </w:r>
      <w:r w:rsidRPr="008C37BC">
        <w:t xml:space="preserve"> </w:t>
      </w:r>
    </w:p>
    <w:p w14:paraId="4F330CE5" w14:textId="78D47882" w:rsidR="008C37BC" w:rsidRPr="008C37BC" w:rsidRDefault="008C37BC" w:rsidP="00176DFA">
      <w:pPr>
        <w:keepLines/>
      </w:pPr>
      <w:r w:rsidRPr="008C37BC">
        <w:lastRenderedPageBreak/>
        <w:t>These results support analysis from Borland and Hunt</w:t>
      </w:r>
      <w:r w:rsidR="008B58D2">
        <w:t xml:space="preserve"> </w:t>
      </w:r>
      <w:r w:rsidRPr="008C37BC">
        <w:t xml:space="preserve">(2021) who found </w:t>
      </w:r>
      <w:proofErr w:type="spellStart"/>
      <w:r w:rsidRPr="008C37BC">
        <w:t>JobKeeper</w:t>
      </w:r>
      <w:proofErr w:type="spellEnd"/>
      <w:r w:rsidRPr="008C37BC">
        <w:t xml:space="preserve"> had a small and short</w:t>
      </w:r>
      <w:r w:rsidR="00B81949">
        <w:noBreakHyphen/>
      </w:r>
      <w:r w:rsidRPr="008C37BC">
        <w:t>lived impact on output by preventing labour reallocation.</w:t>
      </w:r>
      <w:r w:rsidRPr="008C37BC">
        <w:rPr>
          <w:vertAlign w:val="superscript"/>
        </w:rPr>
        <w:footnoteReference w:id="57"/>
      </w:r>
      <w:r w:rsidRPr="008C37BC">
        <w:t xml:space="preserve"> The small cost of missing productivity growth from the limited dynamism is attributed by the authors to </w:t>
      </w:r>
      <w:proofErr w:type="spellStart"/>
      <w:r w:rsidRPr="008C37BC">
        <w:t>JobKeeper</w:t>
      </w:r>
      <w:proofErr w:type="spellEnd"/>
      <w:r w:rsidRPr="008C37BC">
        <w:t xml:space="preserve"> covering one quarter of Australia</w:t>
      </w:r>
      <w:r w:rsidR="00B81949">
        <w:t>’</w:t>
      </w:r>
      <w:r w:rsidRPr="008C37BC">
        <w:t>s workforce at its peak. Further, the lack of job destruction at the transition and graduation points suggests that these negative productivity effects from preserving jobs in lower productivity businesses were perhaps even smaller.</w:t>
      </w:r>
    </w:p>
    <w:p w14:paraId="74827F29" w14:textId="77777777" w:rsidR="008C37BC" w:rsidRPr="008C37BC" w:rsidRDefault="008C37BC" w:rsidP="00E37317">
      <w:pPr>
        <w:pStyle w:val="Heading3"/>
      </w:pPr>
      <w:bookmarkStart w:id="124" w:name="_Toc146785830"/>
      <w:bookmarkStart w:id="125" w:name="_Toc147820844"/>
      <w:proofErr w:type="spellStart"/>
      <w:r w:rsidRPr="008C37BC">
        <w:t>JobKeeper</w:t>
      </w:r>
      <w:proofErr w:type="spellEnd"/>
      <w:r w:rsidRPr="008C37BC">
        <w:t xml:space="preserve"> and labour scarring</w:t>
      </w:r>
      <w:bookmarkEnd w:id="124"/>
      <w:bookmarkEnd w:id="125"/>
    </w:p>
    <w:p w14:paraId="4D553D28" w14:textId="78939CC3" w:rsidR="008C37BC" w:rsidRPr="008C37BC" w:rsidRDefault="008C37BC" w:rsidP="00DF44B7">
      <w:r w:rsidRPr="008C37BC">
        <w:t>One purpose of keeping people connected to their employers during the COVID</w:t>
      </w:r>
      <w:r w:rsidR="00B81949">
        <w:noBreakHyphen/>
      </w:r>
      <w:r w:rsidRPr="008C37BC">
        <w:t>19 recession was to avoid labour scarring. Labour scarring relates to the adverse, longer</w:t>
      </w:r>
      <w:r w:rsidR="00B81949">
        <w:noBreakHyphen/>
      </w:r>
      <w:r w:rsidRPr="008C37BC">
        <w:t>term effects a worker experiences from downturns. Effects of labour scarring can include lower chances of employment overall, slower career progression and lower incomes.</w:t>
      </w:r>
      <w:r w:rsidRPr="008C37BC">
        <w:rPr>
          <w:vertAlign w:val="superscript"/>
        </w:rPr>
        <w:footnoteReference w:id="58"/>
      </w:r>
      <w:r w:rsidRPr="008C37BC">
        <w:t xml:space="preserve"> These effects are most salient in the aftermath of economic downturns, especially those characterised by high unemployment.</w:t>
      </w:r>
    </w:p>
    <w:p w14:paraId="67861956" w14:textId="481AA6AC" w:rsidR="008C37BC" w:rsidRPr="008C37BC" w:rsidRDefault="008C37BC" w:rsidP="008C37BC">
      <w:r w:rsidRPr="008C37BC">
        <w:t>Labour scarring can have economy</w:t>
      </w:r>
      <w:r w:rsidR="00B81949">
        <w:noBreakHyphen/>
      </w:r>
      <w:r w:rsidRPr="008C37BC">
        <w:t xml:space="preserve">wide implications. When labour is underutilised, economic output is reduced. Human capital starts to wane as skills and knowledge are lost or not used. Business specific human capital (linked to a particular business and worker pair) can also be lost, reducing economic potential. </w:t>
      </w:r>
    </w:p>
    <w:tbl>
      <w:tblPr>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1"/>
      </w:tblGrid>
      <w:tr w:rsidR="008C37BC" w:rsidRPr="008C37BC" w14:paraId="0347D2AB" w14:textId="77777777">
        <w:tc>
          <w:tcPr>
            <w:tcW w:w="5000" w:type="pct"/>
            <w:shd w:val="clear" w:color="auto" w:fill="F2F9FC"/>
            <w:hideMark/>
          </w:tcPr>
          <w:p w14:paraId="1E86D861" w14:textId="17102F3E" w:rsidR="008C37BC" w:rsidRPr="008C37BC" w:rsidRDefault="008C37BC" w:rsidP="00774329">
            <w:pPr>
              <w:pStyle w:val="BoxHeading"/>
            </w:pPr>
            <w:bookmarkStart w:id="126" w:name="_Toc146785847"/>
            <w:bookmarkStart w:id="127" w:name="_Toc147410792"/>
            <w:r w:rsidRPr="008C37BC">
              <w:lastRenderedPageBreak/>
              <w:t xml:space="preserve">Box </w:t>
            </w:r>
            <w:r>
              <w:fldChar w:fldCharType="begin"/>
            </w:r>
            <w:r>
              <w:instrText>SEQ Box \* ARABIC</w:instrText>
            </w:r>
            <w:r>
              <w:fldChar w:fldCharType="separate"/>
            </w:r>
            <w:r w:rsidR="005731D3">
              <w:rPr>
                <w:noProof/>
              </w:rPr>
              <w:t>2</w:t>
            </w:r>
            <w:r>
              <w:fldChar w:fldCharType="end"/>
            </w:r>
            <w:r w:rsidRPr="008C37BC">
              <w:t>: Literature on labour scarring</w:t>
            </w:r>
            <w:bookmarkEnd w:id="126"/>
            <w:bookmarkEnd w:id="127"/>
          </w:p>
          <w:p w14:paraId="3627B670" w14:textId="77777777" w:rsidR="008C37BC" w:rsidRPr="008C37BC" w:rsidRDefault="008C37BC" w:rsidP="00774329">
            <w:pPr>
              <w:pStyle w:val="BoxText"/>
            </w:pPr>
            <w:r w:rsidRPr="008C37BC">
              <w:t>Studies on labour scarring published prior to 2020 point to many of the lingering negative effects of a period of high unemployment. Most literature finds negative effects on workers such as lower earnings and fewer employment opportunities.</w:t>
            </w:r>
          </w:p>
          <w:p w14:paraId="2C8EBF2E" w14:textId="64001A0F" w:rsidR="008C37BC" w:rsidRPr="008C37BC" w:rsidRDefault="008C37BC" w:rsidP="00774329">
            <w:pPr>
              <w:pStyle w:val="BoxText"/>
            </w:pPr>
            <w:r w:rsidRPr="008C37BC">
              <w:t>Professor Borland finds that individuals entering the labour market during downturns have worse outcomes. When the youth unemployment rate is 5</w:t>
            </w:r>
            <w:r w:rsidR="00047B91">
              <w:t> </w:t>
            </w:r>
            <w:r w:rsidRPr="008C37BC">
              <w:t>percentage points above average, earnings for graduates is about 8 per cent lower at the time of entry and 3.5 per cent lower 5 years after entry.</w:t>
            </w:r>
            <w:r w:rsidRPr="008C37BC">
              <w:rPr>
                <w:vertAlign w:val="superscript"/>
              </w:rPr>
              <w:footnoteReference w:id="59"/>
            </w:r>
            <w:r w:rsidRPr="008C37BC">
              <w:t xml:space="preserve"> Farber finds that workers who lost their jobs during the Global Financial Crisis (GFC) period experienced very low rates of reemployment and difficulty finding full</w:t>
            </w:r>
            <w:r w:rsidR="00B81949">
              <w:noBreakHyphen/>
            </w:r>
            <w:r w:rsidRPr="008C37BC">
              <w:t>time employment.</w:t>
            </w:r>
            <w:r w:rsidRPr="008C37BC">
              <w:rPr>
                <w:vertAlign w:val="superscript"/>
              </w:rPr>
              <w:footnoteReference w:id="60"/>
            </w:r>
            <w:r w:rsidRPr="008C37BC">
              <w:t xml:space="preserve"> Kroft et al. finds a reduced chance of receiving a call back for an interview which decreases with the length of unemployment.</w:t>
            </w:r>
            <w:r w:rsidRPr="008C37BC">
              <w:rPr>
                <w:vertAlign w:val="superscript"/>
              </w:rPr>
              <w:footnoteReference w:id="61"/>
            </w:r>
            <w:r w:rsidRPr="008C37BC">
              <w:t xml:space="preserve"> For good reason, the OECD and ILO raised labour scarring for young people as a key issue during COVID</w:t>
            </w:r>
            <w:r w:rsidR="00B81949">
              <w:noBreakHyphen/>
            </w:r>
            <w:r w:rsidRPr="008C37BC">
              <w:t>19.</w:t>
            </w:r>
            <w:r w:rsidRPr="008C37BC">
              <w:rPr>
                <w:vertAlign w:val="superscript"/>
              </w:rPr>
              <w:footnoteReference w:id="62"/>
            </w:r>
            <w:r w:rsidRPr="008C37BC">
              <w:t xml:space="preserve"> </w:t>
            </w:r>
          </w:p>
          <w:p w14:paraId="7B490F0A" w14:textId="13420CA1" w:rsidR="008C37BC" w:rsidRPr="008C37BC" w:rsidRDefault="008C37BC" w:rsidP="00774329">
            <w:pPr>
              <w:pStyle w:val="BoxText"/>
            </w:pPr>
            <w:r w:rsidRPr="008C37BC">
              <w:t xml:space="preserve">During COVID, concerns around labour scarring continued as labour programs were introduced. The US </w:t>
            </w:r>
            <w:r w:rsidR="00E87346">
              <w:t>Bure</w:t>
            </w:r>
            <w:r w:rsidR="00CC5EE2">
              <w:t>au of Labour Statistics (</w:t>
            </w:r>
            <w:r w:rsidRPr="008C37BC">
              <w:t>BLS</w:t>
            </w:r>
            <w:r w:rsidR="00CC5EE2">
              <w:t>)</w:t>
            </w:r>
            <w:r w:rsidRPr="008C37BC">
              <w:t xml:space="preserve"> published surveys from 2020 and 2021 and found that job recovery had so far been more rapid than previous recessions, but labour force participation has not recovered from declines seen through the pandemic.</w:t>
            </w:r>
            <w:r w:rsidRPr="008C37BC">
              <w:rPr>
                <w:vertAlign w:val="superscript"/>
              </w:rPr>
              <w:footnoteReference w:id="63"/>
            </w:r>
            <w:r w:rsidRPr="008C37BC">
              <w:t xml:space="preserve"> A Treasury research paper in 2020 found that graduating into a labour market with 5 percentage point higher youth unemployment </w:t>
            </w:r>
            <w:r w:rsidR="000B5284">
              <w:t xml:space="preserve">had earnings that were </w:t>
            </w:r>
            <w:r w:rsidRPr="008C37BC">
              <w:t>3</w:t>
            </w:r>
            <w:r w:rsidR="00F43903">
              <w:t>½</w:t>
            </w:r>
            <w:r w:rsidRPr="008C37BC">
              <w:t xml:space="preserve"> per cent </w:t>
            </w:r>
            <w:r w:rsidR="000B5284">
              <w:t>lower</w:t>
            </w:r>
            <w:r w:rsidR="000B5284" w:rsidRPr="008C37BC">
              <w:t xml:space="preserve"> </w:t>
            </w:r>
            <w:r w:rsidRPr="008C37BC">
              <w:t xml:space="preserve">after </w:t>
            </w:r>
            <w:r w:rsidR="00065518">
              <w:t>5</w:t>
            </w:r>
            <w:r w:rsidRPr="008C37BC">
              <w:t> years.</w:t>
            </w:r>
            <w:r w:rsidRPr="008C37BC">
              <w:rPr>
                <w:vertAlign w:val="superscript"/>
              </w:rPr>
              <w:footnoteReference w:id="64"/>
            </w:r>
            <w:r w:rsidRPr="008C37BC">
              <w:t xml:space="preserve"> Day and Jenner found that regions with larger downturns have higher unemployment rates decades after the initial shock.</w:t>
            </w:r>
            <w:r w:rsidRPr="008C37BC">
              <w:rPr>
                <w:vertAlign w:val="superscript"/>
              </w:rPr>
              <w:footnoteReference w:id="65"/>
            </w:r>
            <w:r w:rsidRPr="008C37BC">
              <w:t xml:space="preserve"> </w:t>
            </w:r>
          </w:p>
          <w:p w14:paraId="3CD2EFD7" w14:textId="3EE766B4" w:rsidR="008C37BC" w:rsidRPr="008C37BC" w:rsidRDefault="008C37BC" w:rsidP="00774329">
            <w:pPr>
              <w:pStyle w:val="BoxText"/>
            </w:pPr>
            <w:r w:rsidRPr="008C37BC">
              <w:t>Labour scarring can have larger impacts on more vulnerable groups. e61 notes that those not in employment, education or training (NEET), those that have not completed Year 12 and Aboriginal and Torres Strait Islander</w:t>
            </w:r>
            <w:r w:rsidR="00802811">
              <w:t xml:space="preserve"> people</w:t>
            </w:r>
            <w:r w:rsidRPr="008C37BC">
              <w:t xml:space="preserve"> may be more susceptible to economic shocks.</w:t>
            </w:r>
            <w:r w:rsidRPr="008C37BC">
              <w:rPr>
                <w:vertAlign w:val="superscript"/>
              </w:rPr>
              <w:footnoteReference w:id="66"/>
            </w:r>
            <w:r w:rsidRPr="008C37BC">
              <w:t xml:space="preserve"> Ongoing monitoring of labour market outcomes for these groups is warranted.</w:t>
            </w:r>
          </w:p>
        </w:tc>
      </w:tr>
    </w:tbl>
    <w:p w14:paraId="75698923" w14:textId="79C2D9A9" w:rsidR="008C37BC" w:rsidRPr="008C37BC" w:rsidRDefault="008C37BC" w:rsidP="00E53317">
      <w:pPr>
        <w:spacing w:before="240"/>
      </w:pPr>
      <w:r w:rsidRPr="008C37BC">
        <w:t>Recovery from periods of high unemployment can take many years. It took almost a decade for the unemployment rate to recover to its pre</w:t>
      </w:r>
      <w:r w:rsidR="00B81949">
        <w:noBreakHyphen/>
      </w:r>
      <w:r w:rsidRPr="008C37BC">
        <w:t>recession level following the 1990s recession and the rate of unemployment never returned to its pre</w:t>
      </w:r>
      <w:r w:rsidR="00B81949">
        <w:noBreakHyphen/>
      </w:r>
      <w:r w:rsidRPr="008C37BC">
        <w:t>GFC level after the GFC (</w:t>
      </w:r>
      <w:r w:rsidRPr="008C37BC">
        <w:fldChar w:fldCharType="begin"/>
      </w:r>
      <w:r w:rsidRPr="008C37BC">
        <w:instrText xml:space="preserve"> REF _Ref146034605 \h </w:instrText>
      </w:r>
      <w:r w:rsidRPr="008C37BC">
        <w:fldChar w:fldCharType="separate"/>
      </w:r>
      <w:r w:rsidR="005731D3" w:rsidRPr="008C37BC">
        <w:t xml:space="preserve">Figure </w:t>
      </w:r>
      <w:r w:rsidR="005731D3">
        <w:rPr>
          <w:noProof/>
        </w:rPr>
        <w:t>13</w:t>
      </w:r>
      <w:r w:rsidRPr="008C37BC">
        <w:fldChar w:fldCharType="end"/>
      </w:r>
      <w:r w:rsidRPr="008C37BC">
        <w:t xml:space="preserve">). </w:t>
      </w:r>
    </w:p>
    <w:p w14:paraId="782B69DA" w14:textId="0FF94FCB" w:rsidR="008C37BC" w:rsidRDefault="008C37BC" w:rsidP="00B347D9">
      <w:pPr>
        <w:pStyle w:val="ChartMainHeading"/>
      </w:pPr>
      <w:bookmarkStart w:id="128" w:name="_Ref146034605"/>
      <w:bookmarkStart w:id="129" w:name="_Toc146785866"/>
      <w:bookmarkStart w:id="130" w:name="_Toc147494749"/>
      <w:r w:rsidRPr="008C37BC">
        <w:lastRenderedPageBreak/>
        <w:t xml:space="preserve">Figure </w:t>
      </w:r>
      <w:r>
        <w:fldChar w:fldCharType="begin"/>
      </w:r>
      <w:r>
        <w:instrText>SEQ Figure \* ARABIC</w:instrText>
      </w:r>
      <w:r>
        <w:fldChar w:fldCharType="separate"/>
      </w:r>
      <w:r w:rsidR="005731D3">
        <w:rPr>
          <w:noProof/>
        </w:rPr>
        <w:t>13</w:t>
      </w:r>
      <w:r>
        <w:fldChar w:fldCharType="end"/>
      </w:r>
      <w:bookmarkEnd w:id="128"/>
      <w:r w:rsidRPr="008C37BC">
        <w:t>: Unemployment rate in Australia during economic slowdowns</w:t>
      </w:r>
      <w:bookmarkEnd w:id="129"/>
      <w:bookmarkEnd w:id="130"/>
    </w:p>
    <w:p w14:paraId="4A5BE561" w14:textId="4784B61B" w:rsidR="00B347D9" w:rsidRPr="008C37BC" w:rsidRDefault="007725B8" w:rsidP="008C37BC">
      <w:r>
        <w:rPr>
          <w:noProof/>
        </w:rPr>
        <w:drawing>
          <wp:inline distT="0" distB="0" distL="0" distR="0" wp14:anchorId="37E2B558" wp14:editId="4FDB0A51">
            <wp:extent cx="5523230" cy="2505710"/>
            <wp:effectExtent l="0" t="0" r="1270" b="8890"/>
            <wp:docPr id="43" name="Picture 43" descr="Figure 13 is a line chart showing the change in the unemployment rate during the 1980s recession, 1990s recession, the global financial crisis and the COVID-19 recession. There is a much sharper improvement in the unemployment rate following the COVID-19 recession compared with other downtur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Figure 13 is a line chart showing the change in the unemployment rate during the 1980s recession, 1990s recession, the global financial crisis and the COVID-19 recession. There is a much sharper improvement in the unemployment rate following the COVID-19 recession compared with other downturns. "/>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523230" cy="2505710"/>
                    </a:xfrm>
                    <a:prstGeom prst="rect">
                      <a:avLst/>
                    </a:prstGeom>
                    <a:noFill/>
                  </pic:spPr>
                </pic:pic>
              </a:graphicData>
            </a:graphic>
          </wp:inline>
        </w:drawing>
      </w:r>
    </w:p>
    <w:p w14:paraId="3488C89B" w14:textId="77777777" w:rsidR="008C37BC" w:rsidRPr="008C37BC" w:rsidRDefault="008C37BC" w:rsidP="00B60FE3">
      <w:pPr>
        <w:pStyle w:val="ChartorTable-Source"/>
      </w:pPr>
      <w:r w:rsidRPr="008C37BC">
        <w:t>Source: ABS Labour Force Survey 2023.</w:t>
      </w:r>
    </w:p>
    <w:p w14:paraId="7E84B83F" w14:textId="37B38D81" w:rsidR="008C37BC" w:rsidRPr="008C37BC" w:rsidRDefault="008C37BC" w:rsidP="00E31B65">
      <w:pPr>
        <w:pStyle w:val="ChartorTableNote"/>
      </w:pPr>
      <w:r w:rsidRPr="008C37BC">
        <w:t xml:space="preserve">Note: Vertical axis is average quarterly unemployment rate, indexed to </w:t>
      </w:r>
      <w:r w:rsidR="008C2EFE">
        <w:t>equal</w:t>
      </w:r>
      <w:r w:rsidRPr="008C37BC">
        <w:t xml:space="preserve"> 100 in the quarter before the downturn. The vertical axis has been inverted. </w:t>
      </w:r>
    </w:p>
    <w:p w14:paraId="449D5634" w14:textId="66094DCB" w:rsidR="008C37BC" w:rsidRPr="008C37BC" w:rsidRDefault="008C37BC" w:rsidP="008C37BC">
      <w:r w:rsidRPr="008C37BC">
        <w:t>The trajectory of the unemployment rate during COVID</w:t>
      </w:r>
      <w:r w:rsidR="00B81949">
        <w:noBreakHyphen/>
      </w:r>
      <w:r w:rsidRPr="008C37BC">
        <w:t>19 was atypical because the shock was extraordinary. Concerns around scarring at the outset of COVID</w:t>
      </w:r>
      <w:r w:rsidR="00B81949">
        <w:noBreakHyphen/>
      </w:r>
      <w:r w:rsidRPr="008C37BC">
        <w:t>19 in part reflected the experience from previous slowdowns. Initially, the labour market impact of COVID</w:t>
      </w:r>
      <w:r w:rsidR="00B81949">
        <w:noBreakHyphen/>
      </w:r>
      <w:r w:rsidRPr="008C37BC">
        <w:t>19 was more severe than recent periods of sharp increases in unemployment. Equally, the recovery was also much faster and stronger. The removal of health restrictions and consequent re</w:t>
      </w:r>
      <w:r w:rsidR="00B81949">
        <w:noBreakHyphen/>
      </w:r>
      <w:r w:rsidRPr="008C37BC">
        <w:t xml:space="preserve">opening of large parts of the economy, supported by </w:t>
      </w:r>
      <w:proofErr w:type="spellStart"/>
      <w:r w:rsidRPr="008C37BC">
        <w:t>JobKeeper</w:t>
      </w:r>
      <w:proofErr w:type="spellEnd"/>
      <w:r w:rsidRPr="008C37BC">
        <w:t xml:space="preserve"> and other stimulus, paved the way for a rapid fall in the unemployment rate. </w:t>
      </w:r>
    </w:p>
    <w:p w14:paraId="6300D28B" w14:textId="77777777" w:rsidR="008C37BC" w:rsidRPr="008C37BC" w:rsidRDefault="008C37BC" w:rsidP="0056493C">
      <w:pPr>
        <w:pStyle w:val="Heading4"/>
      </w:pPr>
      <w:proofErr w:type="spellStart"/>
      <w:r w:rsidRPr="008C37BC">
        <w:t>JobKeeper</w:t>
      </w:r>
      <w:proofErr w:type="spellEnd"/>
      <w:r w:rsidRPr="008C37BC">
        <w:t xml:space="preserve"> and new labour market entrants</w:t>
      </w:r>
    </w:p>
    <w:p w14:paraId="319A0D8B" w14:textId="587E6147" w:rsidR="008C37BC" w:rsidRPr="008C37BC" w:rsidRDefault="008C37BC" w:rsidP="00DF44B7">
      <w:r w:rsidRPr="008C37BC">
        <w:t>Recent graduates, new entrants and those who were not employed prior to the onset of COVID</w:t>
      </w:r>
      <w:r w:rsidR="00B81949">
        <w:noBreakHyphen/>
      </w:r>
      <w:r w:rsidRPr="008C37BC">
        <w:t xml:space="preserve">19 were not directly supported by </w:t>
      </w:r>
      <w:proofErr w:type="spellStart"/>
      <w:r w:rsidRPr="008C37BC">
        <w:t>JobKeeper</w:t>
      </w:r>
      <w:proofErr w:type="spellEnd"/>
      <w:r w:rsidRPr="008C37BC">
        <w:t xml:space="preserve">. Complementary policies were introduced to assist these groups to enter or remain in training or education, including Boosting Apprenticeship Commencements (BAC) and the </w:t>
      </w:r>
      <w:proofErr w:type="spellStart"/>
      <w:r w:rsidRPr="008C37BC">
        <w:t>JobTrainer</w:t>
      </w:r>
      <w:proofErr w:type="spellEnd"/>
      <w:r w:rsidRPr="008C37BC">
        <w:t xml:space="preserve"> fund.</w:t>
      </w:r>
      <w:r w:rsidRPr="008C37BC">
        <w:rPr>
          <w:vertAlign w:val="superscript"/>
        </w:rPr>
        <w:footnoteReference w:id="67"/>
      </w:r>
      <w:r w:rsidRPr="008C37BC">
        <w:t xml:space="preserve"> The scale and stimulus effect of </w:t>
      </w:r>
      <w:proofErr w:type="spellStart"/>
      <w:r w:rsidRPr="008C37BC">
        <w:t>JobKeeper</w:t>
      </w:r>
      <w:proofErr w:type="spellEnd"/>
      <w:r w:rsidRPr="008C37BC">
        <w:t xml:space="preserve"> contributed to the broader economic and labour market recovery which assisted recent labour market entrants. </w:t>
      </w:r>
      <w:bookmarkStart w:id="131" w:name="_Toc135827603"/>
      <w:bookmarkStart w:id="132" w:name="_Toc135827780"/>
      <w:bookmarkStart w:id="133" w:name="_Toc135827892"/>
      <w:bookmarkStart w:id="134" w:name="_Toc135827953"/>
      <w:bookmarkStart w:id="135" w:name="_Toc135828012"/>
      <w:bookmarkStart w:id="136" w:name="_Toc135827604"/>
      <w:bookmarkStart w:id="137" w:name="_Toc135827781"/>
      <w:bookmarkStart w:id="138" w:name="_Toc135827893"/>
      <w:bookmarkStart w:id="139" w:name="_Toc135827954"/>
      <w:bookmarkStart w:id="140" w:name="_Toc135828013"/>
      <w:bookmarkStart w:id="141" w:name="_Toc135827605"/>
      <w:bookmarkStart w:id="142" w:name="_Toc135827782"/>
      <w:bookmarkStart w:id="143" w:name="_Toc135827894"/>
      <w:bookmarkStart w:id="144" w:name="_Toc135827955"/>
      <w:bookmarkStart w:id="145" w:name="_Toc135828014"/>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7E064850" w14:textId="6C76CD3B" w:rsidR="008C37BC" w:rsidRPr="008C37BC" w:rsidRDefault="008C37BC" w:rsidP="008C37BC"/>
    <w:p w14:paraId="2C0CE706" w14:textId="15848378" w:rsidR="00E61956" w:rsidRDefault="00E61956">
      <w:pPr>
        <w:spacing w:after="160" w:line="259" w:lineRule="auto"/>
      </w:pPr>
      <w:r>
        <w:br w:type="page"/>
      </w:r>
    </w:p>
    <w:p w14:paraId="52111574" w14:textId="77777777" w:rsidR="008C37BC" w:rsidRPr="008C37BC" w:rsidRDefault="008C37BC" w:rsidP="00C724EB">
      <w:pPr>
        <w:pStyle w:val="Heading2"/>
      </w:pPr>
      <w:bookmarkStart w:id="146" w:name="_Toc146785831"/>
      <w:bookmarkStart w:id="147" w:name="_Toc147820845"/>
      <w:proofErr w:type="spellStart"/>
      <w:r w:rsidRPr="008C37BC">
        <w:lastRenderedPageBreak/>
        <w:t>JobKeeper</w:t>
      </w:r>
      <w:proofErr w:type="spellEnd"/>
      <w:r w:rsidRPr="008C37BC">
        <w:t xml:space="preserve"> design features</w:t>
      </w:r>
      <w:bookmarkEnd w:id="146"/>
      <w:bookmarkEnd w:id="147"/>
    </w:p>
    <w:p w14:paraId="7470EEA9" w14:textId="62BA564A" w:rsidR="008C37BC" w:rsidRPr="008C37BC" w:rsidRDefault="008C37BC" w:rsidP="008C37BC">
      <w:r w:rsidRPr="008C37BC">
        <w:t xml:space="preserve">The experience designing and implementing </w:t>
      </w:r>
      <w:proofErr w:type="spellStart"/>
      <w:r w:rsidRPr="008C37BC">
        <w:t>JobKeeper</w:t>
      </w:r>
      <w:proofErr w:type="spellEnd"/>
      <w:r w:rsidRPr="008C37BC">
        <w:t xml:space="preserve"> offers valuable lessons against the possibility that a similar policy be adopted in future (see </w:t>
      </w:r>
      <w:r w:rsidR="00AD6C90">
        <w:t>Chapter </w:t>
      </w:r>
      <w:r w:rsidRPr="008C37BC">
        <w:t>7). In the circumstances of March</w:t>
      </w:r>
      <w:r w:rsidR="00BB141B">
        <w:t> </w:t>
      </w:r>
      <w:r w:rsidRPr="008C37BC">
        <w:t>2020, the need for simplicity and speedy implementation using available systems necessarily required trade</w:t>
      </w:r>
      <w:r w:rsidR="00B81949">
        <w:noBreakHyphen/>
      </w:r>
      <w:r w:rsidRPr="008C37BC">
        <w:t xml:space="preserve">offs and compromises in </w:t>
      </w:r>
      <w:proofErr w:type="spellStart"/>
      <w:r w:rsidRPr="008C37BC">
        <w:t>JobKeeper</w:t>
      </w:r>
      <w:r w:rsidR="00B81949">
        <w:t>’</w:t>
      </w:r>
      <w:r w:rsidRPr="008C37BC">
        <w:t>s</w:t>
      </w:r>
      <w:proofErr w:type="spellEnd"/>
      <w:r w:rsidRPr="008C37BC">
        <w:t xml:space="preserve"> design. Policymakers were conscious that there was scope to improve </w:t>
      </w:r>
      <w:proofErr w:type="spellStart"/>
      <w:r w:rsidRPr="008C37BC">
        <w:t>JobKeeper</w:t>
      </w:r>
      <w:r w:rsidR="00B81949">
        <w:t>’</w:t>
      </w:r>
      <w:r w:rsidRPr="008C37BC">
        <w:t>s</w:t>
      </w:r>
      <w:proofErr w:type="spellEnd"/>
      <w:r w:rsidRPr="008C37BC">
        <w:t xml:space="preserve"> design as experience with implementation was gained and more information became available about the nature of the challenges presented by the pandemic. They took steps to do so following the three</w:t>
      </w:r>
      <w:r w:rsidR="00B81949">
        <w:noBreakHyphen/>
      </w:r>
      <w:r w:rsidRPr="008C37BC">
        <w:t>month review.</w:t>
      </w:r>
    </w:p>
    <w:p w14:paraId="2B80BC56" w14:textId="20C8363B" w:rsidR="008C37BC" w:rsidRPr="008C37BC" w:rsidRDefault="008C37BC" w:rsidP="008C37BC">
      <w:r w:rsidRPr="008C37BC">
        <w:t xml:space="preserve">As discussed in </w:t>
      </w:r>
      <w:r w:rsidR="00AD6C90">
        <w:t>Chapter </w:t>
      </w:r>
      <w:r w:rsidRPr="008C37BC">
        <w:t xml:space="preserve">3, </w:t>
      </w:r>
      <w:proofErr w:type="spellStart"/>
      <w:r w:rsidRPr="008C37BC">
        <w:t>JobKeeper</w:t>
      </w:r>
      <w:proofErr w:type="spellEnd"/>
      <w:r w:rsidRPr="008C37BC">
        <w:t xml:space="preserve"> was successful in achieving the government</w:t>
      </w:r>
      <w:r w:rsidR="00B81949">
        <w:t>’</w:t>
      </w:r>
      <w:r w:rsidRPr="008C37BC">
        <w:t xml:space="preserve">s objectives. Nevertheless, submissions, academic studies and interviews with key stakeholders provide a source of information and analysis on the opportunities to improve on </w:t>
      </w:r>
      <w:proofErr w:type="spellStart"/>
      <w:r w:rsidRPr="008C37BC">
        <w:t>JobKeeper</w:t>
      </w:r>
      <w:r w:rsidR="00B81949">
        <w:t>’</w:t>
      </w:r>
      <w:r w:rsidRPr="008C37BC">
        <w:t>s</w:t>
      </w:r>
      <w:proofErr w:type="spellEnd"/>
      <w:r w:rsidRPr="008C37BC">
        <w:t xml:space="preserve"> design should a similar policy be needed in future. These opportunities relate to eligibility criteria, the payment rate and issues around the timing, flexibility and targeting of payments. This chapter explores these issues and draws conclusions in support of Finding</w:t>
      </w:r>
      <w:r w:rsidR="002E0F8F">
        <w:t> </w:t>
      </w:r>
      <w:r w:rsidRPr="008C37BC">
        <w:t>7.</w:t>
      </w:r>
    </w:p>
    <w:p w14:paraId="04C5FB4C" w14:textId="77777777" w:rsidR="008C37BC" w:rsidRPr="008C37BC" w:rsidRDefault="008C37BC" w:rsidP="00E37317">
      <w:pPr>
        <w:pStyle w:val="Heading3"/>
      </w:pPr>
      <w:bookmarkStart w:id="148" w:name="_Toc146785832"/>
      <w:bookmarkStart w:id="149" w:name="_Toc147820846"/>
      <w:r w:rsidRPr="008C37BC">
        <w:t>Timing and flexibility</w:t>
      </w:r>
      <w:bookmarkEnd w:id="148"/>
      <w:bookmarkEnd w:id="149"/>
    </w:p>
    <w:tbl>
      <w:tblPr>
        <w:tblStyle w:val="TableGrid"/>
        <w:tblpPr w:leftFromText="180" w:rightFromText="180" w:vertAnchor="text" w:horzAnchor="margin" w:tblpY="9"/>
        <w:tblW w:w="0" w:type="auto"/>
        <w:tblLook w:val="04A0" w:firstRow="1" w:lastRow="0" w:firstColumn="1" w:lastColumn="0" w:noHBand="0" w:noVBand="1"/>
      </w:tblPr>
      <w:tblGrid>
        <w:gridCol w:w="9070"/>
      </w:tblGrid>
      <w:tr w:rsidR="00C31F5A" w:rsidRPr="008C37BC" w14:paraId="79923B7C" w14:textId="77777777">
        <w:trPr>
          <w:cnfStyle w:val="100000000000" w:firstRow="1" w:lastRow="0" w:firstColumn="0" w:lastColumn="0" w:oddVBand="0" w:evenVBand="0" w:oddHBand="0" w:evenHBand="0" w:firstRowFirstColumn="0" w:firstRowLastColumn="0" w:lastRowFirstColumn="0" w:lastRowLastColumn="0"/>
          <w:trHeight w:val="4845"/>
        </w:trPr>
        <w:tc>
          <w:tcPr>
            <w:tcW w:w="9070" w:type="dxa"/>
          </w:tcPr>
          <w:p w14:paraId="0CC64DE8" w14:textId="77777777" w:rsidR="00C31F5A" w:rsidRPr="008C37BC" w:rsidRDefault="00C31F5A">
            <w:pPr>
              <w:pStyle w:val="KeyPointsHeading"/>
              <w:rPr>
                <w:b/>
                <w:bCs/>
                <w:sz w:val="22"/>
              </w:rPr>
            </w:pPr>
            <w:r w:rsidRPr="008C37BC">
              <w:t xml:space="preserve">Key </w:t>
            </w:r>
            <w:r>
              <w:t>p</w:t>
            </w:r>
            <w:r w:rsidRPr="008C37BC">
              <w:t>oints</w:t>
            </w:r>
          </w:p>
          <w:p w14:paraId="2EA77FE5" w14:textId="60367186" w:rsidR="00C31F5A" w:rsidRPr="008C37BC" w:rsidRDefault="00C31F5A">
            <w:pPr>
              <w:pStyle w:val="Bullet"/>
              <w:rPr>
                <w:rFonts w:asciiTheme="majorHAnsi" w:hAnsiTheme="majorHAnsi" w:cstheme="majorHAnsi"/>
                <w:b w:val="0"/>
                <w:sz w:val="22"/>
                <w:szCs w:val="22"/>
              </w:rPr>
            </w:pPr>
            <w:r w:rsidRPr="008C37BC">
              <w:rPr>
                <w:rFonts w:asciiTheme="majorHAnsi" w:hAnsiTheme="majorHAnsi" w:cstheme="majorHAnsi"/>
                <w:b w:val="0"/>
                <w:sz w:val="22"/>
                <w:szCs w:val="22"/>
              </w:rPr>
              <w:t xml:space="preserve">Speed and timeliness are critical to policy effectiveness during a crisis. While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was implemented efficiently after its announcement, evidence suggests that an earlier commitment to the policy would have increased its efficacy (Finding</w:t>
            </w:r>
            <w:r w:rsidR="00C01617">
              <w:rPr>
                <w:rFonts w:asciiTheme="majorHAnsi" w:hAnsiTheme="majorHAnsi" w:cstheme="majorHAnsi"/>
                <w:b w:val="0"/>
                <w:sz w:val="22"/>
                <w:szCs w:val="22"/>
              </w:rPr>
              <w:t> </w:t>
            </w:r>
            <w:r w:rsidRPr="008C37BC">
              <w:rPr>
                <w:rFonts w:asciiTheme="majorHAnsi" w:hAnsiTheme="majorHAnsi" w:cstheme="majorHAnsi"/>
                <w:b w:val="0"/>
                <w:sz w:val="22"/>
                <w:szCs w:val="22"/>
              </w:rPr>
              <w:t>7.b).</w:t>
            </w:r>
          </w:p>
          <w:p w14:paraId="6AE23A06" w14:textId="0D5853C4" w:rsidR="00C31F5A" w:rsidRPr="008C37BC" w:rsidRDefault="00C31F5A">
            <w:pPr>
              <w:pStyle w:val="Bullet"/>
              <w:rPr>
                <w:rFonts w:asciiTheme="majorHAnsi" w:hAnsiTheme="majorHAnsi" w:cstheme="majorHAnsi"/>
                <w:b w:val="0"/>
                <w:sz w:val="22"/>
                <w:szCs w:val="22"/>
              </w:rPr>
            </w:pPr>
            <w:r w:rsidRPr="008C37BC">
              <w:rPr>
                <w:rFonts w:asciiTheme="majorHAnsi" w:hAnsiTheme="majorHAnsi" w:cstheme="majorHAnsi"/>
                <w:b w:val="0"/>
                <w:sz w:val="22"/>
                <w:szCs w:val="22"/>
              </w:rPr>
              <w:t xml:space="preserve">Building more flexibility into the design of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such that it could adapt and respond to evolving economic and health conditions would have improved outcomes. An earlier switch from prospective to retrospective turnover thresholds would have improved the targeting of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payments (Finding</w:t>
            </w:r>
            <w:r w:rsidR="00C01617">
              <w:rPr>
                <w:rFonts w:asciiTheme="majorHAnsi" w:hAnsiTheme="majorHAnsi" w:cstheme="majorHAnsi"/>
                <w:b w:val="0"/>
                <w:sz w:val="22"/>
                <w:szCs w:val="22"/>
              </w:rPr>
              <w:t> </w:t>
            </w:r>
            <w:r w:rsidRPr="008C37BC">
              <w:rPr>
                <w:rFonts w:asciiTheme="majorHAnsi" w:hAnsiTheme="majorHAnsi" w:cstheme="majorHAnsi"/>
                <w:b w:val="0"/>
                <w:sz w:val="22"/>
                <w:szCs w:val="22"/>
              </w:rPr>
              <w:t xml:space="preserve">7.a). </w:t>
            </w:r>
          </w:p>
          <w:p w14:paraId="03D8DD1D" w14:textId="77777777" w:rsidR="00C31F5A" w:rsidRPr="008C37BC" w:rsidRDefault="00C31F5A">
            <w:pPr>
              <w:pStyle w:val="Bullet"/>
              <w:rPr>
                <w:rFonts w:asciiTheme="majorHAnsi" w:hAnsiTheme="majorHAnsi" w:cstheme="majorHAnsi"/>
                <w:b w:val="0"/>
                <w:sz w:val="22"/>
                <w:szCs w:val="22"/>
              </w:rPr>
            </w:pPr>
            <w:r w:rsidRPr="008C37BC">
              <w:rPr>
                <w:rFonts w:asciiTheme="majorHAnsi" w:hAnsiTheme="majorHAnsi" w:cstheme="majorHAnsi"/>
                <w:b w:val="0"/>
                <w:sz w:val="22"/>
                <w:szCs w:val="22"/>
              </w:rPr>
              <w:t xml:space="preserve">An earlier move to retrospective payments would also address many of the concerns around overcompensating some businesses without the uncertainty, costs and potential adverse incentives introduced by a clawback mechanism. </w:t>
            </w:r>
          </w:p>
          <w:p w14:paraId="31A7486D" w14:textId="77777777" w:rsidR="00C31F5A" w:rsidRPr="008C37BC" w:rsidRDefault="00C31F5A">
            <w:pPr>
              <w:pStyle w:val="Bullet"/>
            </w:pPr>
            <w:r w:rsidRPr="008C37BC">
              <w:rPr>
                <w:rFonts w:asciiTheme="majorHAnsi" w:hAnsiTheme="majorHAnsi" w:cstheme="majorHAnsi"/>
                <w:b w:val="0"/>
                <w:sz w:val="22"/>
                <w:szCs w:val="22"/>
              </w:rPr>
              <w:t>There is scope for further investment in real time data development and associated analytical capacity to better equip policymakers to respond quickly and ensure policy settings reflect developments in conditions during future crises.</w:t>
            </w:r>
          </w:p>
        </w:tc>
      </w:tr>
    </w:tbl>
    <w:p w14:paraId="4F381D47" w14:textId="77777777" w:rsidR="008C37BC" w:rsidRPr="008C37BC" w:rsidRDefault="008C37BC" w:rsidP="0056493C">
      <w:pPr>
        <w:pStyle w:val="Heading4"/>
      </w:pPr>
      <w:r w:rsidRPr="008C37BC">
        <w:t xml:space="preserve">Earlier introduction of </w:t>
      </w:r>
      <w:proofErr w:type="spellStart"/>
      <w:r w:rsidRPr="008C37BC">
        <w:t>JobKeeper</w:t>
      </w:r>
      <w:proofErr w:type="spellEnd"/>
    </w:p>
    <w:p w14:paraId="36C807D5" w14:textId="77777777" w:rsidR="008C37BC" w:rsidRPr="008C37BC" w:rsidRDefault="008C37BC" w:rsidP="00DF44B7">
      <w:r w:rsidRPr="008C37BC">
        <w:t xml:space="preserve">Speed and timeliness were critical to the effectiveness of pandemic policy responses. While </w:t>
      </w:r>
      <w:proofErr w:type="spellStart"/>
      <w:r w:rsidRPr="008C37BC">
        <w:t>JobKeeper</w:t>
      </w:r>
      <w:proofErr w:type="spellEnd"/>
      <w:r w:rsidRPr="008C37BC">
        <w:t xml:space="preserve"> was implemented efficiently after its announcement, evidence suggests that an earlier commitment to the policy would have increased its efficacy.</w:t>
      </w:r>
    </w:p>
    <w:p w14:paraId="32E14475" w14:textId="3D4228B2" w:rsidR="008C37BC" w:rsidRPr="00901AFB" w:rsidRDefault="008C37BC" w:rsidP="00D56216">
      <w:pPr>
        <w:keepLines/>
      </w:pPr>
      <w:r w:rsidRPr="008C37BC">
        <w:lastRenderedPageBreak/>
        <w:t xml:space="preserve">The </w:t>
      </w:r>
      <w:proofErr w:type="spellStart"/>
      <w:r w:rsidRPr="008C37BC">
        <w:t>JobKeeper</w:t>
      </w:r>
      <w:proofErr w:type="spellEnd"/>
      <w:r w:rsidRPr="008C37BC">
        <w:t xml:space="preserve"> Payment was announced on 30 March as the economic effects of the pandemic were unfolding. Before </w:t>
      </w:r>
      <w:proofErr w:type="spellStart"/>
      <w:r w:rsidRPr="008C37BC">
        <w:t>JobKeeper</w:t>
      </w:r>
      <w:r w:rsidR="00B81949">
        <w:t>’</w:t>
      </w:r>
      <w:r w:rsidRPr="008C37BC">
        <w:t>s</w:t>
      </w:r>
      <w:proofErr w:type="spellEnd"/>
      <w:r w:rsidRPr="008C37BC">
        <w:t xml:space="preserve"> introduction, significant changes in behaviour driven by the pandemic had clear implications for the economy and labour market (for more details see Chapter</w:t>
      </w:r>
      <w:r w:rsidR="00EE5923">
        <w:t> </w:t>
      </w:r>
      <w:r w:rsidRPr="008C37BC">
        <w:t xml:space="preserve">3). Between 18 and 24 March, states and territories announced or scaled up restrictions including limits on public gatherings, border closures and social distancing rules. These announcements reinforced the behavioural changes already evident. In the </w:t>
      </w:r>
      <w:r w:rsidR="00FE2257">
        <w:t>2</w:t>
      </w:r>
      <w:r w:rsidRPr="008C37BC">
        <w:t xml:space="preserve"> weeks prior to </w:t>
      </w:r>
      <w:proofErr w:type="spellStart"/>
      <w:r w:rsidRPr="008C37BC">
        <w:t>JobKeeper</w:t>
      </w:r>
      <w:proofErr w:type="spellEnd"/>
      <w:r w:rsidRPr="008C37BC">
        <w:t xml:space="preserve"> there was a large increase in applications for income support (</w:t>
      </w:r>
      <w:r w:rsidRPr="008C37BC">
        <w:fldChar w:fldCharType="begin"/>
      </w:r>
      <w:r w:rsidRPr="008C37BC">
        <w:instrText xml:space="preserve"> REF _Ref145932226 \h </w:instrText>
      </w:r>
      <w:r w:rsidRPr="008C37BC">
        <w:fldChar w:fldCharType="separate"/>
      </w:r>
      <w:r w:rsidR="005731D3" w:rsidRPr="008C37BC">
        <w:t xml:space="preserve">Figure </w:t>
      </w:r>
      <w:r w:rsidR="005731D3">
        <w:rPr>
          <w:noProof/>
        </w:rPr>
        <w:t>14</w:t>
      </w:r>
      <w:r w:rsidRPr="008C37BC">
        <w:fldChar w:fldCharType="end"/>
      </w:r>
      <w:r w:rsidRPr="008C37BC">
        <w:t xml:space="preserve">). Job separations increased in the weeks prior to </w:t>
      </w:r>
      <w:proofErr w:type="spellStart"/>
      <w:r w:rsidRPr="008C37BC">
        <w:t>JobKeeper</w:t>
      </w:r>
      <w:proofErr w:type="spellEnd"/>
      <w:r w:rsidRPr="008C37BC">
        <w:t xml:space="preserve">. This trend reversed sharply immediately after the announcement. By May, entities that received </w:t>
      </w:r>
      <w:proofErr w:type="spellStart"/>
      <w:r w:rsidRPr="008C37BC">
        <w:t>JobKeeper</w:t>
      </w:r>
      <w:proofErr w:type="spellEnd"/>
      <w:r w:rsidRPr="008C37BC">
        <w:t xml:space="preserve"> started to increase their staff levels (</w:t>
      </w:r>
      <w:r w:rsidRPr="008C37BC">
        <w:fldChar w:fldCharType="begin"/>
      </w:r>
      <w:r w:rsidRPr="008C37BC">
        <w:instrText xml:space="preserve"> REF _Ref145932198 \h </w:instrText>
      </w:r>
      <w:r w:rsidRPr="008C37BC">
        <w:fldChar w:fldCharType="separate"/>
      </w:r>
      <w:r w:rsidR="005731D3" w:rsidRPr="008C37BC">
        <w:t xml:space="preserve">Figure </w:t>
      </w:r>
      <w:r w:rsidR="005731D3">
        <w:rPr>
          <w:noProof/>
        </w:rPr>
        <w:t>15</w:t>
      </w:r>
      <w:r w:rsidRPr="008C37BC">
        <w:fldChar w:fldCharType="end"/>
      </w:r>
      <w:r w:rsidRPr="008C37BC">
        <w:t>).</w:t>
      </w:r>
    </w:p>
    <w:p w14:paraId="070BFA53" w14:textId="72C96671" w:rsidR="008C37BC" w:rsidRPr="008C37BC" w:rsidRDefault="008C37BC" w:rsidP="00995EDF">
      <w:pPr>
        <w:pStyle w:val="ChartMainHeading"/>
      </w:pPr>
      <w:bookmarkStart w:id="150" w:name="_Ref145932226"/>
      <w:bookmarkStart w:id="151" w:name="_Toc146785867"/>
      <w:bookmarkStart w:id="152" w:name="_Toc147494750"/>
      <w:r w:rsidRPr="008C37BC">
        <w:t xml:space="preserve">Figure </w:t>
      </w:r>
      <w:r>
        <w:fldChar w:fldCharType="begin"/>
      </w:r>
      <w:r>
        <w:instrText>SEQ Figure \* ARABIC</w:instrText>
      </w:r>
      <w:r>
        <w:fldChar w:fldCharType="separate"/>
      </w:r>
      <w:r w:rsidR="005731D3">
        <w:rPr>
          <w:noProof/>
        </w:rPr>
        <w:t>14</w:t>
      </w:r>
      <w:r>
        <w:fldChar w:fldCharType="end"/>
      </w:r>
      <w:bookmarkEnd w:id="150"/>
      <w:r w:rsidRPr="008C37BC">
        <w:t xml:space="preserve">: Income support flow for individuals on the first phase of </w:t>
      </w:r>
      <w:proofErr w:type="spellStart"/>
      <w:r w:rsidRPr="008C37BC">
        <w:t>JobKeeper</w:t>
      </w:r>
      <w:bookmarkEnd w:id="151"/>
      <w:bookmarkEnd w:id="152"/>
      <w:proofErr w:type="spellEnd"/>
    </w:p>
    <w:p w14:paraId="562AF584" w14:textId="6E614107" w:rsidR="00DB263D" w:rsidRPr="008C37BC" w:rsidRDefault="00B94E85" w:rsidP="008C37BC">
      <w:r>
        <w:rPr>
          <w:noProof/>
        </w:rPr>
        <w:drawing>
          <wp:inline distT="0" distB="0" distL="0" distR="0" wp14:anchorId="4B6967EA" wp14:editId="2C5CC880">
            <wp:extent cx="5505450" cy="2670175"/>
            <wp:effectExtent l="0" t="0" r="0" b="0"/>
            <wp:docPr id="44" name="Picture 44" descr="Figure 14 is a shaded line chart showing flows of individuals on and off income support in gross and net terms between March and December 2020. The number flowing onto income support increased sharply in the last two weeks of March 2020, leading to a sharp increase in net flows. During April 2020, gross inflows declined sharply and workers started flowing off Jobsee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Figure 14 is a shaded line chart showing flows of individuals on and off income support in gross and net terms between March and December 2020. The number flowing onto income support increased sharply in the last two weeks of March 2020, leading to a sharp increase in net flows. During April 2020, gross inflows declined sharply and workers started flowing off Jobseeke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505450" cy="2670175"/>
                    </a:xfrm>
                    <a:prstGeom prst="rect">
                      <a:avLst/>
                    </a:prstGeom>
                    <a:noFill/>
                  </pic:spPr>
                </pic:pic>
              </a:graphicData>
            </a:graphic>
          </wp:inline>
        </w:drawing>
      </w:r>
    </w:p>
    <w:p w14:paraId="139A5CDD" w14:textId="5EECEEA4" w:rsidR="008C37BC" w:rsidRPr="008C37BC" w:rsidRDefault="008C37BC" w:rsidP="00C57DA9">
      <w:pPr>
        <w:pStyle w:val="ChartorTable-Source"/>
      </w:pPr>
      <w:r w:rsidRPr="008C37BC">
        <w:t>Source: Treasury analysis of de</w:t>
      </w:r>
      <w:r w:rsidR="00B81949">
        <w:noBreakHyphen/>
      </w:r>
      <w:r w:rsidRPr="008C37BC">
        <w:t>identified administrative data (linked STP and welfare payment microdata).</w:t>
      </w:r>
    </w:p>
    <w:p w14:paraId="26748F22" w14:textId="74DD96C6" w:rsidR="00011E31" w:rsidRDefault="008C37BC" w:rsidP="00995EDF">
      <w:pPr>
        <w:pStyle w:val="ChartorTableNote"/>
      </w:pPr>
      <w:r w:rsidRPr="008C37BC">
        <w:t>Note: Income support includes Newstart Allowance (prior to 20</w:t>
      </w:r>
      <w:r w:rsidR="00650505">
        <w:t> </w:t>
      </w:r>
      <w:r w:rsidRPr="008C37BC">
        <w:t>March</w:t>
      </w:r>
      <w:r w:rsidR="00650505">
        <w:t> </w:t>
      </w:r>
      <w:r w:rsidRPr="008C37BC">
        <w:t xml:space="preserve">2020), </w:t>
      </w:r>
      <w:proofErr w:type="spellStart"/>
      <w:r w:rsidRPr="008C37BC">
        <w:t>JobSeeker</w:t>
      </w:r>
      <w:proofErr w:type="spellEnd"/>
      <w:r w:rsidRPr="008C37BC">
        <w:t xml:space="preserve"> Payment (from 20</w:t>
      </w:r>
      <w:r w:rsidR="00650505">
        <w:t> </w:t>
      </w:r>
      <w:r w:rsidRPr="008C37BC">
        <w:t>March</w:t>
      </w:r>
      <w:r w:rsidR="00650505">
        <w:t> </w:t>
      </w:r>
      <w:r w:rsidRPr="008C37BC">
        <w:t>2020) and Youth Allowance (Other). Flows onto and off income support payments include flows from nil rate recipient status to being in receipt of a payment. Two</w:t>
      </w:r>
      <w:r w:rsidR="00B81949">
        <w:noBreakHyphen/>
      </w:r>
      <w:r w:rsidRPr="008C37BC">
        <w:t>week moving average.</w:t>
      </w:r>
    </w:p>
    <w:p w14:paraId="73EE0EC8" w14:textId="32BCD357" w:rsidR="000A5931" w:rsidRDefault="000A5931">
      <w:pPr>
        <w:spacing w:after="160" w:line="259" w:lineRule="auto"/>
      </w:pPr>
      <w:r>
        <w:br w:type="page"/>
      </w:r>
    </w:p>
    <w:p w14:paraId="46383068" w14:textId="774B7765" w:rsidR="008C37BC" w:rsidRPr="008C37BC" w:rsidRDefault="008C37BC" w:rsidP="00995EDF">
      <w:pPr>
        <w:pStyle w:val="ChartMainHeading"/>
      </w:pPr>
      <w:bookmarkStart w:id="153" w:name="_Ref145932198"/>
      <w:bookmarkStart w:id="154" w:name="_Ref145932190"/>
      <w:bookmarkStart w:id="155" w:name="_Toc146785868"/>
      <w:bookmarkStart w:id="156" w:name="_Toc147494751"/>
      <w:r w:rsidRPr="008C37BC">
        <w:lastRenderedPageBreak/>
        <w:t xml:space="preserve">Figure </w:t>
      </w:r>
      <w:r>
        <w:fldChar w:fldCharType="begin"/>
      </w:r>
      <w:r>
        <w:instrText>SEQ Figure \* ARABIC</w:instrText>
      </w:r>
      <w:r>
        <w:fldChar w:fldCharType="separate"/>
      </w:r>
      <w:r w:rsidR="005731D3">
        <w:rPr>
          <w:noProof/>
        </w:rPr>
        <w:t>15</w:t>
      </w:r>
      <w:r>
        <w:fldChar w:fldCharType="end"/>
      </w:r>
      <w:bookmarkEnd w:id="153"/>
      <w:r w:rsidRPr="008C37BC">
        <w:t xml:space="preserve">: Separations and jobs by </w:t>
      </w:r>
      <w:proofErr w:type="spellStart"/>
      <w:r w:rsidRPr="008C37BC">
        <w:t>JobKeeper</w:t>
      </w:r>
      <w:proofErr w:type="spellEnd"/>
      <w:r w:rsidRPr="008C37BC">
        <w:t xml:space="preserve"> status and turnover</w:t>
      </w:r>
      <w:bookmarkEnd w:id="154"/>
      <w:bookmarkEnd w:id="155"/>
      <w:bookmarkEnd w:id="156"/>
    </w:p>
    <w:tbl>
      <w:tblPr>
        <w:tblW w:w="5113" w:type="pct"/>
        <w:tblLook w:val="01E0" w:firstRow="1" w:lastRow="1" w:firstColumn="1" w:lastColumn="1" w:noHBand="0" w:noVBand="0"/>
      </w:tblPr>
      <w:tblGrid>
        <w:gridCol w:w="4638"/>
        <w:gridCol w:w="4638"/>
      </w:tblGrid>
      <w:tr w:rsidR="008C37BC" w:rsidRPr="008C37BC" w14:paraId="340983FF" w14:textId="77777777" w:rsidTr="006C2A01">
        <w:trPr>
          <w:cantSplit/>
          <w:trHeight w:val="4443"/>
        </w:trPr>
        <w:tc>
          <w:tcPr>
            <w:tcW w:w="4638" w:type="dxa"/>
          </w:tcPr>
          <w:p w14:paraId="74A5EF5A" w14:textId="77777777" w:rsidR="008C37BC" w:rsidRPr="008C37BC" w:rsidRDefault="008C37BC" w:rsidP="00E73FCD">
            <w:pPr>
              <w:pStyle w:val="ChartSecondHeading"/>
              <w:numPr>
                <w:ilvl w:val="0"/>
                <w:numId w:val="42"/>
              </w:numPr>
            </w:pPr>
            <w:r w:rsidRPr="008C37BC">
              <w:br w:type="page"/>
              <w:t>Separations</w:t>
            </w:r>
          </w:p>
          <w:p w14:paraId="1CDC4D47" w14:textId="0485F208" w:rsidR="00855D1F" w:rsidRPr="008C37BC" w:rsidRDefault="006C2A01" w:rsidP="00774D4F">
            <w:pPr>
              <w:spacing w:after="0"/>
            </w:pPr>
            <w:r>
              <w:rPr>
                <w:noProof/>
              </w:rPr>
              <w:drawing>
                <wp:inline distT="0" distB="0" distL="0" distR="0" wp14:anchorId="30B04441" wp14:editId="7E46D0A1">
                  <wp:extent cx="2749550" cy="2505710"/>
                  <wp:effectExtent l="0" t="0" r="0" b="8890"/>
                  <wp:docPr id="47" name="Picture 47" descr="Figure 15.a is a line chart showing job separations between February 2020 and September 2020 for non-JobKeeper firms, and JobKeeper firms grouped based on through the year turnover change. Job separations increased sharply in late March 2020, but quickly declined to be below pre-pandemic levels in April 2020. The peaks in job separations was much higher among JobKeeper-recipient businesses with larger turnover dec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Figure 15.a is a line chart showing job separations between February 2020 and September 2020 for non-JobKeeper firms, and JobKeeper firms grouped based on through the year turnover change. Job separations increased sharply in late March 2020, but quickly declined to be below pre-pandemic levels in April 2020. The peaks in job separations was much higher among JobKeeper-recipient businesses with larger turnover declines."/>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749550" cy="2505710"/>
                          </a:xfrm>
                          <a:prstGeom prst="rect">
                            <a:avLst/>
                          </a:prstGeom>
                          <a:noFill/>
                        </pic:spPr>
                      </pic:pic>
                    </a:graphicData>
                  </a:graphic>
                </wp:inline>
              </w:drawing>
            </w:r>
          </w:p>
        </w:tc>
        <w:tc>
          <w:tcPr>
            <w:tcW w:w="4638" w:type="dxa"/>
          </w:tcPr>
          <w:p w14:paraId="4A8D60C1" w14:textId="6A78E410" w:rsidR="008C37BC" w:rsidRDefault="008C37BC" w:rsidP="00E73FCD">
            <w:pPr>
              <w:pStyle w:val="ChartSecondHeading"/>
              <w:numPr>
                <w:ilvl w:val="0"/>
                <w:numId w:val="42"/>
              </w:numPr>
            </w:pPr>
            <w:r w:rsidRPr="008C37BC">
              <w:t>Jobs</w:t>
            </w:r>
          </w:p>
          <w:p w14:paraId="2CC59C4A" w14:textId="59880489" w:rsidR="00677E3C" w:rsidRPr="008C37BC" w:rsidRDefault="006C2A01" w:rsidP="00774D4F">
            <w:pPr>
              <w:pStyle w:val="ChartGraphic"/>
              <w:jc w:val="left"/>
            </w:pPr>
            <w:r>
              <w:rPr>
                <w:noProof/>
              </w:rPr>
              <w:drawing>
                <wp:inline distT="0" distB="0" distL="0" distR="0" wp14:anchorId="3CE634DA" wp14:editId="0822273D">
                  <wp:extent cx="2743200" cy="2505710"/>
                  <wp:effectExtent l="0" t="0" r="0" b="8890"/>
                  <wp:docPr id="50" name="Picture 50" descr="Figure 15.b is a line chart showing jobs between February 2020 and September 2020 for non-JobKeeper firms, and JobKeeper firms grouped based on their through the year turnover change. There was a large fall in jobs at JobKeeper-recipient firms in the early months of the pandemic, particularly those with larger turnover declines. Jobs in JobKeeper firms with a turnover decline of less than 30 per cent had recovered to their pre-pandemic level by September 2020. Jobs in JobKeeper firms with a turnover decline of greater than 30 per cent remained below their pre pandemic level by September 2020. Non-JobKeeper firms experienced little change in jobs over the peri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Figure 15.b is a line chart showing jobs between February 2020 and September 2020 for non-JobKeeper firms, and JobKeeper firms grouped based on their through the year turnover change. There was a large fall in jobs at JobKeeper-recipient firms in the early months of the pandemic, particularly those with larger turnover declines. Jobs in JobKeeper firms with a turnover decline of less than 30 per cent had recovered to their pre-pandemic level by September 2020. Jobs in JobKeeper firms with a turnover decline of greater than 30 per cent remained below their pre pandemic level by September 2020. Non-JobKeeper firms experienced little change in jobs over the period. "/>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743200" cy="2505710"/>
                          </a:xfrm>
                          <a:prstGeom prst="rect">
                            <a:avLst/>
                          </a:prstGeom>
                          <a:noFill/>
                        </pic:spPr>
                      </pic:pic>
                    </a:graphicData>
                  </a:graphic>
                </wp:inline>
              </w:drawing>
            </w:r>
          </w:p>
        </w:tc>
      </w:tr>
      <w:tr w:rsidR="008C37BC" w:rsidRPr="008C37BC" w14:paraId="2E57AF36" w14:textId="77777777" w:rsidTr="006C2A01">
        <w:trPr>
          <w:cantSplit/>
          <w:trHeight w:val="938"/>
        </w:trPr>
        <w:tc>
          <w:tcPr>
            <w:tcW w:w="9276" w:type="dxa"/>
            <w:gridSpan w:val="2"/>
          </w:tcPr>
          <w:p w14:paraId="6C19A18E" w14:textId="7D8C5DFB" w:rsidR="002302DE" w:rsidRPr="008C37BC" w:rsidRDefault="00964037" w:rsidP="00F04095">
            <w:pPr>
              <w:spacing w:after="0"/>
              <w:jc w:val="center"/>
            </w:pPr>
            <w:r w:rsidRPr="00964037">
              <w:rPr>
                <w:noProof/>
              </w:rPr>
              <w:drawing>
                <wp:inline distT="0" distB="0" distL="0" distR="0" wp14:anchorId="0CFE566E" wp14:editId="02DA818F">
                  <wp:extent cx="3829050" cy="530605"/>
                  <wp:effectExtent l="0" t="0" r="0" b="3175"/>
                  <wp:docPr id="45" name="Picture 45" descr="This is the legend for the two previous figu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This is the legend for the two previous figures. "/>
                          <pic:cNvPicPr/>
                        </pic:nvPicPr>
                        <pic:blipFill>
                          <a:blip r:embed="rId65"/>
                          <a:stretch>
                            <a:fillRect/>
                          </a:stretch>
                        </pic:blipFill>
                        <pic:spPr>
                          <a:xfrm>
                            <a:off x="0" y="0"/>
                            <a:ext cx="3864739" cy="535551"/>
                          </a:xfrm>
                          <a:prstGeom prst="rect">
                            <a:avLst/>
                          </a:prstGeom>
                        </pic:spPr>
                      </pic:pic>
                    </a:graphicData>
                  </a:graphic>
                </wp:inline>
              </w:drawing>
            </w:r>
          </w:p>
        </w:tc>
      </w:tr>
    </w:tbl>
    <w:p w14:paraId="74E9705F" w14:textId="5AD632F5" w:rsidR="008C37BC" w:rsidRPr="008C37BC" w:rsidRDefault="008C37BC" w:rsidP="00C57DA9">
      <w:pPr>
        <w:pStyle w:val="ChartorTable-Source"/>
      </w:pPr>
      <w:r w:rsidRPr="008C37BC">
        <w:t>Source: De</w:t>
      </w:r>
      <w:r w:rsidR="00B81949">
        <w:noBreakHyphen/>
      </w:r>
      <w:r w:rsidRPr="008C37BC">
        <w:t xml:space="preserve">identified administrative data (STP and BAS data linked to </w:t>
      </w:r>
      <w:proofErr w:type="spellStart"/>
      <w:r w:rsidRPr="008C37BC">
        <w:t>JobKeeper</w:t>
      </w:r>
      <w:proofErr w:type="spellEnd"/>
      <w:r w:rsidRPr="008C37BC">
        <w:t xml:space="preserve"> status).</w:t>
      </w:r>
    </w:p>
    <w:p w14:paraId="3A88F0D6" w14:textId="649DF31A" w:rsidR="008C37BC" w:rsidRPr="008C37BC" w:rsidRDefault="008C37BC" w:rsidP="00995EDF">
      <w:pPr>
        <w:pStyle w:val="ChartorTableNote"/>
        <w:keepLines/>
      </w:pPr>
      <w:r w:rsidRPr="008C37BC">
        <w:t>Note: Figure 15 presents fortnightly time series of job separations and payroll jobs, indexed equal to 100 in the fortnight ending 1</w:t>
      </w:r>
      <w:r w:rsidR="00650505">
        <w:t> </w:t>
      </w:r>
      <w:r w:rsidRPr="008C37BC">
        <w:t>March</w:t>
      </w:r>
      <w:r w:rsidR="00650505">
        <w:t> </w:t>
      </w:r>
      <w:r w:rsidRPr="008C37BC">
        <w:t>2020. Separations are based on cease dates for a worker</w:t>
      </w:r>
      <w:r w:rsidR="00B81949">
        <w:t>’</w:t>
      </w:r>
      <w:r w:rsidRPr="008C37BC">
        <w:t>s employment relationship with a business (it can include workers who were on zero pay). Series exhibits volatility around end of financial year, which has been corrected. Payroll jobs are based on employee</w:t>
      </w:r>
      <w:r w:rsidR="00B81949">
        <w:noBreakHyphen/>
      </w:r>
      <w:r w:rsidRPr="008C37BC">
        <w:t xml:space="preserve">employer relationships with pay, including any </w:t>
      </w:r>
      <w:proofErr w:type="spellStart"/>
      <w:r w:rsidRPr="008C37BC">
        <w:t>JobKeeper</w:t>
      </w:r>
      <w:proofErr w:type="spellEnd"/>
      <w:r w:rsidRPr="008C37BC">
        <w:t xml:space="preserve"> amounts. Dashed line indicates start of </w:t>
      </w:r>
      <w:proofErr w:type="spellStart"/>
      <w:r w:rsidRPr="008C37BC">
        <w:t>JobKeeper</w:t>
      </w:r>
      <w:proofErr w:type="spellEnd"/>
      <w:r w:rsidRPr="008C37BC">
        <w:t>. Turnover analysis is based on June quarter</w:t>
      </w:r>
      <w:r w:rsidR="00650505">
        <w:t> </w:t>
      </w:r>
      <w:r w:rsidRPr="008C37BC">
        <w:t xml:space="preserve">2020 data compared to a year earlier. </w:t>
      </w:r>
    </w:p>
    <w:p w14:paraId="328C1331" w14:textId="3E8DE12F" w:rsidR="008C37BC" w:rsidRPr="008C37BC" w:rsidRDefault="008C37BC" w:rsidP="008C37BC">
      <w:r w:rsidRPr="008C37BC">
        <w:t xml:space="preserve">An earlier introduction would have resulted in improved outcomes for a large number of Australians that initially lost employment but were subsequently reemployed once </w:t>
      </w:r>
      <w:proofErr w:type="spellStart"/>
      <w:r w:rsidRPr="008C37BC">
        <w:t>JobKeeper</w:t>
      </w:r>
      <w:proofErr w:type="spellEnd"/>
      <w:r w:rsidRPr="008C37BC">
        <w:t xml:space="preserve"> was introduced (Figures</w:t>
      </w:r>
      <w:r w:rsidR="002A5E8E">
        <w:t> </w:t>
      </w:r>
      <w:r w:rsidRPr="008C37BC">
        <w:t>14 and 15). There is a significant body of evidence around the importance of employment for individual well</w:t>
      </w:r>
      <w:r w:rsidR="00B81949">
        <w:noBreakHyphen/>
      </w:r>
      <w:r w:rsidRPr="008C37BC">
        <w:t>being and the negative effects of unemployment on well</w:t>
      </w:r>
      <w:r w:rsidR="00B81949">
        <w:noBreakHyphen/>
      </w:r>
      <w:r w:rsidRPr="008C37BC">
        <w:t>being. The well</w:t>
      </w:r>
      <w:r w:rsidR="00B81949">
        <w:noBreakHyphen/>
      </w:r>
      <w:r w:rsidRPr="008C37BC">
        <w:t>being benefits of maintaining employment connections include social and psychological benefits of being employed, such as social interactions and a sense of connection and purpose.</w:t>
      </w:r>
      <w:r w:rsidRPr="008C37BC">
        <w:rPr>
          <w:vertAlign w:val="superscript"/>
        </w:rPr>
        <w:footnoteReference w:id="68"/>
      </w:r>
      <w:r w:rsidRPr="008C37BC">
        <w:t xml:space="preserve"> Exposure to unemployment is linked to increased psychological distress, depression and anxiety.</w:t>
      </w:r>
      <w:r w:rsidRPr="008C37BC">
        <w:rPr>
          <w:vertAlign w:val="superscript"/>
        </w:rPr>
        <w:footnoteReference w:id="69"/>
      </w:r>
      <w:r w:rsidRPr="008C37BC">
        <w:t xml:space="preserve"> Negative effects can occur even without serious financial strain. International evidence suggests that well</w:t>
      </w:r>
      <w:r w:rsidR="00B81949">
        <w:noBreakHyphen/>
      </w:r>
      <w:r w:rsidRPr="008C37BC">
        <w:t>being loss associated with unemployment is long</w:t>
      </w:r>
      <w:r w:rsidR="00B81949">
        <w:noBreakHyphen/>
      </w:r>
      <w:r w:rsidRPr="008C37BC">
        <w:t>lasting and is only partly mitigated by income support through unemployment benefits and future re</w:t>
      </w:r>
      <w:r w:rsidR="00B81949">
        <w:noBreakHyphen/>
      </w:r>
      <w:r w:rsidRPr="008C37BC">
        <w:t>employment.</w:t>
      </w:r>
      <w:r w:rsidRPr="008C37BC">
        <w:rPr>
          <w:vertAlign w:val="superscript"/>
        </w:rPr>
        <w:footnoteReference w:id="70"/>
      </w:r>
      <w:r w:rsidRPr="008C37BC">
        <w:t xml:space="preserve"> </w:t>
      </w:r>
    </w:p>
    <w:p w14:paraId="42C90349" w14:textId="56174E82" w:rsidR="008C37BC" w:rsidRPr="008C37BC" w:rsidRDefault="008C37BC" w:rsidP="008C37BC">
      <w:r w:rsidRPr="008C37BC">
        <w:t>The benefits can be difficult to quantify but the literature suggests they are likely to be substantial. In an Australian context, Atkins (2020) finds there was a significant mental health benefit associated with maintaining employment during the pandemic.</w:t>
      </w:r>
      <w:r w:rsidRPr="008C37BC">
        <w:rPr>
          <w:vertAlign w:val="superscript"/>
        </w:rPr>
        <w:footnoteReference w:id="71"/>
      </w:r>
      <w:r w:rsidRPr="008C37BC">
        <w:t xml:space="preserve"> More generally, Carroll (2005) estimates that the loss of well</w:t>
      </w:r>
      <w:r w:rsidR="00B81949">
        <w:noBreakHyphen/>
      </w:r>
      <w:r w:rsidRPr="008C37BC">
        <w:t>being associated with being unemployed is equivalent to $42,100 (2001</w:t>
      </w:r>
      <w:r w:rsidR="00277764">
        <w:t> </w:t>
      </w:r>
      <w:r w:rsidRPr="008C37BC">
        <w:t xml:space="preserve">dollars) for </w:t>
      </w:r>
      <w:r w:rsidRPr="008C37BC">
        <w:lastRenderedPageBreak/>
        <w:t>Australian men and $86,000 for Australian women.</w:t>
      </w:r>
      <w:r w:rsidRPr="008C37BC">
        <w:rPr>
          <w:vertAlign w:val="superscript"/>
        </w:rPr>
        <w:footnoteReference w:id="72"/>
      </w:r>
      <w:r w:rsidRPr="008C37BC">
        <w:t xml:space="preserve"> On the other hand, the evaluation of New Zealand</w:t>
      </w:r>
      <w:r w:rsidR="00B81949">
        <w:t>’</w:t>
      </w:r>
      <w:r w:rsidRPr="008C37BC">
        <w:t>s COVID wage subsidy scheme, uses a value of $8,405 (2023</w:t>
      </w:r>
      <w:r w:rsidR="00277764">
        <w:t> </w:t>
      </w:r>
      <w:r w:rsidRPr="008C37BC">
        <w:t>NZD) as the well</w:t>
      </w:r>
      <w:r w:rsidR="00B81949">
        <w:noBreakHyphen/>
      </w:r>
      <w:r w:rsidRPr="008C37BC">
        <w:t>being benefit of being employed compared with being unemployed.</w:t>
      </w:r>
      <w:r w:rsidRPr="008C37BC">
        <w:rPr>
          <w:vertAlign w:val="superscript"/>
        </w:rPr>
        <w:footnoteReference w:id="73"/>
      </w:r>
      <w:r w:rsidRPr="008C37BC">
        <w:t xml:space="preserve"> </w:t>
      </w:r>
    </w:p>
    <w:p w14:paraId="348FE21C" w14:textId="56391C02" w:rsidR="008C37BC" w:rsidRPr="008C37BC" w:rsidRDefault="008C37BC" w:rsidP="008C37BC">
      <w:r w:rsidRPr="008C37BC">
        <w:t xml:space="preserve">Several submissions to the evaluation suggested that an earlier commitment to </w:t>
      </w:r>
      <w:proofErr w:type="spellStart"/>
      <w:r w:rsidRPr="008C37BC">
        <w:t>JobKeeper</w:t>
      </w:r>
      <w:proofErr w:type="spellEnd"/>
      <w:r w:rsidRPr="008C37BC">
        <w:t xml:space="preserve"> would have led to better outcomes. This view is supported by the academic literature. Borland and Hunt (2023) find that an earlier introduction could have resulted in more jobs being retained.</w:t>
      </w:r>
      <w:r w:rsidRPr="008C37BC">
        <w:rPr>
          <w:vertAlign w:val="superscript"/>
        </w:rPr>
        <w:footnoteReference w:id="74"/>
      </w:r>
      <w:r w:rsidRPr="008C37BC">
        <w:t xml:space="preserve"> The study compares the New Zealand and Australian supports. In both countries, the drops in GDP were similar and job losses stopped after wage subsidy policies were announced. In New Zealand, the wage subsidy was announced on 17</w:t>
      </w:r>
      <w:r w:rsidR="002F3C1D">
        <w:t> </w:t>
      </w:r>
      <w:r w:rsidRPr="008C37BC">
        <w:t xml:space="preserve">March, 13 days earlier than </w:t>
      </w:r>
      <w:proofErr w:type="spellStart"/>
      <w:r w:rsidRPr="008C37BC">
        <w:t>JobKeeper</w:t>
      </w:r>
      <w:proofErr w:type="spellEnd"/>
      <w:r w:rsidRPr="008C37BC">
        <w:t xml:space="preserve">. In New Zealand, the labour market adjustment came almost entirely through a reduction in hours worked, while in Australia the adjustment came via employment. </w:t>
      </w:r>
    </w:p>
    <w:p w14:paraId="0EE216CE" w14:textId="77777777" w:rsidR="008C37BC" w:rsidRPr="008C37BC" w:rsidRDefault="008C37BC" w:rsidP="008C37BC">
      <w:r w:rsidRPr="008C37BC">
        <w:t xml:space="preserve">In its submission, the Australian Council of Trade Unions (ACTU) noted that it had called for the introduction of a wage subsidy before the announcement of </w:t>
      </w:r>
      <w:proofErr w:type="spellStart"/>
      <w:r w:rsidRPr="008C37BC">
        <w:t>JobKeeper</w:t>
      </w:r>
      <w:proofErr w:type="spellEnd"/>
      <w:r w:rsidRPr="008C37BC">
        <w:t xml:space="preserve">, arguing that similar schemes were operating in other countries. Similarly, the Business Council of Australia (BCA) noted that introducing </w:t>
      </w:r>
      <w:proofErr w:type="spellStart"/>
      <w:r w:rsidRPr="008C37BC">
        <w:t>JobKeeper</w:t>
      </w:r>
      <w:proofErr w:type="spellEnd"/>
      <w:r w:rsidRPr="008C37BC">
        <w:t xml:space="preserve"> sooner may have saved more jobs. In its submission, the BCA compares the experience of Australia and New Zealand and observed that Australia suffered a greater loss of employment in the early stage of the pandemic.</w:t>
      </w:r>
    </w:p>
    <w:p w14:paraId="12918D05" w14:textId="77777777" w:rsidR="008C37BC" w:rsidRPr="008C37BC" w:rsidRDefault="008C37BC" w:rsidP="0056493C">
      <w:pPr>
        <w:pStyle w:val="Heading4"/>
      </w:pPr>
      <w:r w:rsidRPr="008C37BC">
        <w:t>Improved flexibility and adaptability</w:t>
      </w:r>
    </w:p>
    <w:p w14:paraId="74DBA46C" w14:textId="5A02C85E" w:rsidR="008C37BC" w:rsidRPr="008C37BC" w:rsidRDefault="008C37BC" w:rsidP="00EC0561">
      <w:r w:rsidRPr="008C37BC">
        <w:t xml:space="preserve">There is considerable literature that emphasises the need for wage subsidies to be designed such that they can adapt to economic conditions and developments. In </w:t>
      </w:r>
      <w:r w:rsidRPr="008C37BC">
        <w:rPr>
          <w:i/>
        </w:rPr>
        <w:t>Job retention schemes during the COVID</w:t>
      </w:r>
      <w:r w:rsidR="00B81949">
        <w:rPr>
          <w:i/>
        </w:rPr>
        <w:noBreakHyphen/>
      </w:r>
      <w:r w:rsidRPr="008C37BC">
        <w:rPr>
          <w:i/>
        </w:rPr>
        <w:t>19 lockdown and beyond</w:t>
      </w:r>
      <w:r w:rsidRPr="008C37BC">
        <w:t xml:space="preserve">, the OECD considers the design of job retention schemes introduced by member countries during 2020 and finds that </w:t>
      </w:r>
      <w:r w:rsidR="00B81949">
        <w:t>‘</w:t>
      </w:r>
      <w:r w:rsidRPr="008C37BC">
        <w:t>job retention support should be time</w:t>
      </w:r>
      <w:r w:rsidR="00B81949">
        <w:noBreakHyphen/>
      </w:r>
      <w:r w:rsidRPr="008C37BC">
        <w:t>limited, but limits should not be set in stone.</w:t>
      </w:r>
      <w:r w:rsidR="00B81949">
        <w:t>’</w:t>
      </w:r>
      <w:r w:rsidRPr="008C37BC">
        <w:rPr>
          <w:vertAlign w:val="superscript"/>
        </w:rPr>
        <w:footnoteReference w:id="75"/>
      </w:r>
      <w:r w:rsidRPr="008C37BC">
        <w:t xml:space="preserve"> This emphasises the need for flexibility as part of policy design, and to consider when and under what circumstances to wind down programs. </w:t>
      </w:r>
    </w:p>
    <w:p w14:paraId="293FB880" w14:textId="36184C81" w:rsidR="008C37BC" w:rsidRPr="008C37BC" w:rsidRDefault="008C37BC" w:rsidP="008C37BC">
      <w:r w:rsidRPr="008C37BC">
        <w:t>Cassells and Duncan (2020) suggest that a wage subsidy that is flexible to respond to economic conditions as they arise will help minimise distortions.</w:t>
      </w:r>
      <w:r w:rsidRPr="008C37BC">
        <w:rPr>
          <w:vertAlign w:val="superscript"/>
        </w:rPr>
        <w:footnoteReference w:id="76"/>
      </w:r>
      <w:r w:rsidRPr="008C37BC">
        <w:t xml:space="preserve"> Watson, </w:t>
      </w:r>
      <w:proofErr w:type="spellStart"/>
      <w:r w:rsidRPr="008C37BC">
        <w:t>Tervala</w:t>
      </w:r>
      <w:proofErr w:type="spellEnd"/>
      <w:r w:rsidRPr="008C37BC">
        <w:t xml:space="preserve"> and Sainsbury (2022) state that policy trade</w:t>
      </w:r>
      <w:r w:rsidR="00B81949">
        <w:noBreakHyphen/>
      </w:r>
      <w:r w:rsidRPr="008C37BC">
        <w:t>offs between speed and quality should be announced early, provide an overwhelming level of economic support to meet the relevant economic challenges, but also provide flexibility to calibrate and adjust the measure once it has been introduced to ensure that it is well targeted and cost effective.</w:t>
      </w:r>
      <w:r w:rsidRPr="008C37BC">
        <w:rPr>
          <w:vertAlign w:val="superscript"/>
        </w:rPr>
        <w:footnoteReference w:id="77"/>
      </w:r>
    </w:p>
    <w:p w14:paraId="0C95C452" w14:textId="568F1315" w:rsidR="008C37BC" w:rsidRPr="008C37BC" w:rsidRDefault="008C37BC" w:rsidP="008C37BC">
      <w:r w:rsidRPr="008C37BC">
        <w:t>Several European countries scaled up STW schemes in response to COVID</w:t>
      </w:r>
      <w:r w:rsidR="00B81949">
        <w:noBreakHyphen/>
      </w:r>
      <w:r w:rsidRPr="008C37BC">
        <w:t>19. These schemes are directly tied to reductions in work hours and hence operate in a similar manner to automatic stabilisers in the sense that the level of support provided automatically adjusts to economic developments. It would likely be difficult for a wage subsidy to be this adaptable. New Zealand demonstrated that one way to come closer to such a system is by linking the reintroduction of the wage subsidy to health restrictions.</w:t>
      </w:r>
    </w:p>
    <w:p w14:paraId="68992BA5" w14:textId="3B8CE056" w:rsidR="008C37BC" w:rsidRPr="008C37BC" w:rsidRDefault="008C37BC" w:rsidP="008C37BC">
      <w:r w:rsidRPr="008C37BC">
        <w:lastRenderedPageBreak/>
        <w:t xml:space="preserve">Many experts and stakeholders hold a view that </w:t>
      </w:r>
      <w:proofErr w:type="spellStart"/>
      <w:r w:rsidRPr="008C37BC">
        <w:t>JobKeeper</w:t>
      </w:r>
      <w:proofErr w:type="spellEnd"/>
      <w:r w:rsidRPr="008C37BC">
        <w:t xml:space="preserve"> could have been better designed to adapt to the rapidly changing health and economic developments. One criticism is that it did not adequately consider a rapid, V</w:t>
      </w:r>
      <w:r w:rsidR="00B81949">
        <w:noBreakHyphen/>
      </w:r>
      <w:r w:rsidRPr="008C37BC">
        <w:t>shaped recovery following the onset of COVID</w:t>
      </w:r>
      <w:r w:rsidR="00B81949">
        <w:noBreakHyphen/>
      </w:r>
      <w:r w:rsidRPr="008C37BC">
        <w:t>19 as suggested by literature on economic crises stemming from pandemics.</w:t>
      </w:r>
      <w:r w:rsidRPr="008C37BC">
        <w:rPr>
          <w:vertAlign w:val="superscript"/>
        </w:rPr>
        <w:footnoteReference w:id="78"/>
      </w:r>
      <w:r w:rsidRPr="008C37BC">
        <w:t xml:space="preserve"> In his submission, Mr Murphy contended that overcompensation in the </w:t>
      </w:r>
      <w:proofErr w:type="spellStart"/>
      <w:r w:rsidRPr="008C37BC">
        <w:t>JobKeeper</w:t>
      </w:r>
      <w:proofErr w:type="spellEnd"/>
      <w:r w:rsidRPr="008C37BC">
        <w:t xml:space="preserve"> program was partly linked to the pre</w:t>
      </w:r>
      <w:r w:rsidR="00B81949">
        <w:noBreakHyphen/>
      </w:r>
      <w:r w:rsidRPr="008C37BC">
        <w:t xml:space="preserve">commitment to a </w:t>
      </w:r>
      <w:r w:rsidR="00F5210A">
        <w:t>6</w:t>
      </w:r>
      <w:r w:rsidR="00B81949">
        <w:noBreakHyphen/>
      </w:r>
      <w:r w:rsidRPr="008C37BC">
        <w:t xml:space="preserve">month payment duration </w:t>
      </w:r>
      <w:r w:rsidR="00B81949">
        <w:t>‘</w:t>
      </w:r>
      <w:r w:rsidRPr="008C37BC">
        <w:t xml:space="preserve">whereas the national lockdown that prompted </w:t>
      </w:r>
      <w:proofErr w:type="spellStart"/>
      <w:r w:rsidRPr="008C37BC">
        <w:t>JobKeeper</w:t>
      </w:r>
      <w:proofErr w:type="spellEnd"/>
      <w:r w:rsidRPr="008C37BC">
        <w:t xml:space="preserve"> only lasted </w:t>
      </w:r>
      <w:r w:rsidR="006A263E">
        <w:t>2 </w:t>
      </w:r>
      <w:r w:rsidRPr="008C37BC">
        <w:t>months.</w:t>
      </w:r>
      <w:r w:rsidR="00B81949">
        <w:t>’</w:t>
      </w:r>
      <w:r w:rsidRPr="008C37BC">
        <w:rPr>
          <w:vertAlign w:val="superscript"/>
        </w:rPr>
        <w:footnoteReference w:id="79"/>
      </w:r>
      <w:r w:rsidRPr="008C37BC">
        <w:t xml:space="preserve"> When a no</w:t>
      </w:r>
      <w:r w:rsidR="00B81949">
        <w:noBreakHyphen/>
      </w:r>
      <w:r w:rsidRPr="008C37BC">
        <w:t>COVID</w:t>
      </w:r>
      <w:r w:rsidR="00B81949">
        <w:noBreakHyphen/>
      </w:r>
      <w:r w:rsidRPr="008C37BC">
        <w:t xml:space="preserve">19 world is used as a counterfactual scenario (a </w:t>
      </w:r>
      <w:r w:rsidR="00B81949">
        <w:t>‘</w:t>
      </w:r>
      <w:r w:rsidRPr="008C37BC">
        <w:t>V</w:t>
      </w:r>
      <w:r w:rsidR="00B81949">
        <w:noBreakHyphen/>
      </w:r>
      <w:r w:rsidRPr="008C37BC">
        <w:t>shaped</w:t>
      </w:r>
      <w:r w:rsidR="00B81949">
        <w:t>’</w:t>
      </w:r>
      <w:r w:rsidRPr="008C37BC">
        <w:t xml:space="preserve"> recovery), analysis suggests </w:t>
      </w:r>
      <w:proofErr w:type="spellStart"/>
      <w:r w:rsidRPr="008C37BC">
        <w:t>JobKeeper</w:t>
      </w:r>
      <w:proofErr w:type="spellEnd"/>
      <w:r w:rsidRPr="008C37BC">
        <w:t xml:space="preserve"> went beyond a macroeconomic stabilisation policy tool and over</w:t>
      </w:r>
      <w:r w:rsidR="00B81949">
        <w:noBreakHyphen/>
      </w:r>
      <w:r w:rsidRPr="008C37BC">
        <w:t>compensated many households and businesses.</w:t>
      </w:r>
      <w:r w:rsidRPr="008C37BC">
        <w:rPr>
          <w:vertAlign w:val="superscript"/>
        </w:rPr>
        <w:footnoteReference w:id="80"/>
      </w:r>
      <w:r w:rsidRPr="008C37BC">
        <w:t xml:space="preserve"> Mr Murphy went on to argue that subsequent Commonwealth and state programs were linked to the (uncertain) duration of lockdowns. </w:t>
      </w:r>
    </w:p>
    <w:p w14:paraId="572C3913" w14:textId="77777777" w:rsidR="008C37BC" w:rsidRPr="008C37BC" w:rsidRDefault="008C37BC" w:rsidP="008C37BC">
      <w:r w:rsidRPr="008C37BC">
        <w:t xml:space="preserve">In his submission, Mr </w:t>
      </w:r>
      <w:proofErr w:type="spellStart"/>
      <w:r w:rsidRPr="008C37BC">
        <w:t>Goding</w:t>
      </w:r>
      <w:proofErr w:type="spellEnd"/>
      <w:r w:rsidRPr="008C37BC">
        <w:t xml:space="preserve"> similarly linked the projected decline in turnover test and the relatively lengthy support at the start of the program to profiteering and wastefulness.</w:t>
      </w:r>
      <w:r w:rsidRPr="008C37BC">
        <w:rPr>
          <w:vertAlign w:val="superscript"/>
        </w:rPr>
        <w:footnoteReference w:id="81"/>
      </w:r>
      <w:r w:rsidRPr="008C37BC">
        <w:t xml:space="preserve"> He suggested a more flexible approach to the timing of the payment may have led to fewer payments going to businesses that had reopened and were not at risk of firing employees. </w:t>
      </w:r>
    </w:p>
    <w:p w14:paraId="56966977" w14:textId="77777777" w:rsidR="008C37BC" w:rsidRPr="008C37BC" w:rsidRDefault="008C37BC" w:rsidP="008C37BC">
      <w:r w:rsidRPr="008C37BC">
        <w:t>The Australian Chamber of Commerce and Industry (ACCI) raised shorter than expected lockdowns in its submission, noting that the first phase of reopening commenced around 10 weeks after the lockdowns began.</w:t>
      </w:r>
      <w:r w:rsidRPr="008C37BC">
        <w:rPr>
          <w:vertAlign w:val="superscript"/>
        </w:rPr>
        <w:footnoteReference w:id="82"/>
      </w:r>
      <w:r w:rsidRPr="008C37BC">
        <w:t xml:space="preserve"> The submission states that while there were restrictions on some industries, many businesses quickly recovered and no longer required the assistance </w:t>
      </w:r>
      <w:proofErr w:type="spellStart"/>
      <w:r w:rsidRPr="008C37BC">
        <w:t>JobKeeper</w:t>
      </w:r>
      <w:proofErr w:type="spellEnd"/>
      <w:r w:rsidRPr="008C37BC">
        <w:t xml:space="preserve"> provided. </w:t>
      </w:r>
    </w:p>
    <w:p w14:paraId="6358D2B8" w14:textId="77777777" w:rsidR="008C37BC" w:rsidRPr="00485AF9" w:rsidRDefault="008C37BC" w:rsidP="00685B11">
      <w:pPr>
        <w:pStyle w:val="Heading5"/>
      </w:pPr>
      <w:r w:rsidRPr="00485AF9">
        <w:t>Adopting retrospective turnover tests sooner</w:t>
      </w:r>
    </w:p>
    <w:p w14:paraId="6198CA89" w14:textId="77777777" w:rsidR="008C37BC" w:rsidRPr="008C37BC" w:rsidRDefault="008C37BC" w:rsidP="00EC0561">
      <w:r w:rsidRPr="008C37BC">
        <w:t>Switching to a retrospective turnover test as soon as practicable would be an effective way to achieve adaptability and targeting in wage subsidy design. Retrospective eligibility testing reduces scope for payments to businesses that may no longer need them as economic conditions improve. In this way, retrospective turnover testing can achieve similar results to an automatic stabiliser, with the scope of support provided adjusting as conditions change. This feature guards against the risk that conditions change suddenly in the presence of a policy with a fixed time commitment.</w:t>
      </w:r>
    </w:p>
    <w:p w14:paraId="3D9EE6FA" w14:textId="5533C35A" w:rsidR="008C37BC" w:rsidRPr="008C37BC" w:rsidRDefault="008C37BC" w:rsidP="008C37BC">
      <w:r w:rsidRPr="008C37BC">
        <w:t xml:space="preserve">The benefits of retrospective turnover tests were recognised by </w:t>
      </w:r>
      <w:proofErr w:type="spellStart"/>
      <w:r w:rsidRPr="008C37BC">
        <w:t>JobKeeper</w:t>
      </w:r>
      <w:r w:rsidR="00B81949">
        <w:t>’</w:t>
      </w:r>
      <w:r w:rsidRPr="008C37BC">
        <w:t>s</w:t>
      </w:r>
      <w:proofErr w:type="spellEnd"/>
      <w:r w:rsidRPr="008C37BC">
        <w:t xml:space="preserve"> designers, who shifted to a retrospective turnover test in the extension phase of </w:t>
      </w:r>
      <w:proofErr w:type="spellStart"/>
      <w:r w:rsidRPr="008C37BC">
        <w:t>JobKeeper</w:t>
      </w:r>
      <w:proofErr w:type="spellEnd"/>
      <w:r w:rsidRPr="008C37BC">
        <w:t>. A lesson for the future is that a clear upfront commitment to move to a retrospective test as soon as possible</w:t>
      </w:r>
      <w:r w:rsidR="00B81949">
        <w:t xml:space="preserve"> – </w:t>
      </w:r>
      <w:r w:rsidRPr="008C37BC">
        <w:t>for example, at the three</w:t>
      </w:r>
      <w:r w:rsidR="00B81949">
        <w:noBreakHyphen/>
      </w:r>
      <w:r w:rsidRPr="008C37BC">
        <w:t>month mark</w:t>
      </w:r>
      <w:r w:rsidR="00767610">
        <w:t xml:space="preserve"> –</w:t>
      </w:r>
      <w:r w:rsidRPr="008C37BC">
        <w:t xml:space="preserve"> could improve targeting and efficiency while also providing certainty around the duration of the policy.</w:t>
      </w:r>
    </w:p>
    <w:p w14:paraId="140FCC4E" w14:textId="1BE55F01" w:rsidR="008C37BC" w:rsidRPr="00485AF9" w:rsidRDefault="008C37BC" w:rsidP="00685B11">
      <w:pPr>
        <w:pStyle w:val="Heading5"/>
      </w:pPr>
      <w:r w:rsidRPr="00485AF9">
        <w:t xml:space="preserve">Targeting of payments: Retrospective eligibility versus a </w:t>
      </w:r>
      <w:r w:rsidR="00B81949">
        <w:t>‘</w:t>
      </w:r>
      <w:r w:rsidRPr="00485AF9">
        <w:t>clawback</w:t>
      </w:r>
      <w:r w:rsidR="00B81949">
        <w:t>’</w:t>
      </w:r>
      <w:r w:rsidRPr="00485AF9">
        <w:t xml:space="preserve"> mechanism</w:t>
      </w:r>
    </w:p>
    <w:p w14:paraId="3D1D8AC0" w14:textId="183C7FA4" w:rsidR="008C37BC" w:rsidRPr="008C37BC" w:rsidRDefault="008C37BC" w:rsidP="00EC0561">
      <w:r w:rsidRPr="008C37BC">
        <w:t xml:space="preserve">A common criticism of </w:t>
      </w:r>
      <w:proofErr w:type="spellStart"/>
      <w:r w:rsidRPr="008C37BC">
        <w:t>JobKeeper</w:t>
      </w:r>
      <w:proofErr w:type="spellEnd"/>
      <w:r w:rsidRPr="008C37BC">
        <w:t xml:space="preserve"> is that payments were not tightly enough targeted to firms that needed support. Treasury</w:t>
      </w:r>
      <w:r w:rsidR="00B81949">
        <w:t>’</w:t>
      </w:r>
      <w:r w:rsidRPr="008C37BC">
        <w:t xml:space="preserve">s </w:t>
      </w:r>
      <w:r w:rsidRPr="008C37BC">
        <w:rPr>
          <w:i/>
          <w:iCs/>
        </w:rPr>
        <w:t xml:space="preserve">Insights from the first </w:t>
      </w:r>
      <w:r w:rsidR="004B6FCE">
        <w:rPr>
          <w:i/>
          <w:iCs/>
        </w:rPr>
        <w:t>six</w:t>
      </w:r>
      <w:r w:rsidRPr="008C37BC">
        <w:rPr>
          <w:i/>
          <w:iCs/>
        </w:rPr>
        <w:t xml:space="preserve"> months of </w:t>
      </w:r>
      <w:proofErr w:type="spellStart"/>
      <w:r w:rsidRPr="008C37BC">
        <w:rPr>
          <w:i/>
          <w:iCs/>
        </w:rPr>
        <w:t>JobKeeper</w:t>
      </w:r>
      <w:proofErr w:type="spellEnd"/>
      <w:r w:rsidRPr="008C37BC">
        <w:rPr>
          <w:i/>
          <w:iCs/>
        </w:rPr>
        <w:t xml:space="preserve"> </w:t>
      </w:r>
      <w:r w:rsidRPr="008C37BC">
        <w:t xml:space="preserve">concluded that $27 billion of </w:t>
      </w:r>
      <w:proofErr w:type="spellStart"/>
      <w:r w:rsidRPr="008C37BC">
        <w:t>JobKeeper</w:t>
      </w:r>
      <w:proofErr w:type="spellEnd"/>
      <w:r w:rsidRPr="008C37BC">
        <w:t xml:space="preserve"> payments were paid to businesses whose turnover did not decline by at least 30 per cent (or 50 per cent) compared with a year earlier.</w:t>
      </w:r>
      <w:r w:rsidRPr="008C37BC">
        <w:rPr>
          <w:vertAlign w:val="superscript"/>
        </w:rPr>
        <w:footnoteReference w:id="83"/>
      </w:r>
      <w:r w:rsidRPr="008C37BC">
        <w:t xml:space="preserve"> Treasury also estimated that at least $4.9 billion was paid to growing or restructuring businesses that had higher through the year </w:t>
      </w:r>
      <w:r w:rsidRPr="008C37BC">
        <w:lastRenderedPageBreak/>
        <w:t>turnover. These businesses were eligible for alternative turnover tests to demonstrate that they were adversely affected by the pandemic.</w:t>
      </w:r>
    </w:p>
    <w:p w14:paraId="3160CD5B" w14:textId="06868536" w:rsidR="008C37BC" w:rsidRPr="008C37BC" w:rsidRDefault="008C37BC" w:rsidP="008C37BC">
      <w:r w:rsidRPr="008C37BC">
        <w:t xml:space="preserve">Many commentators, academics and stakeholders argue that a </w:t>
      </w:r>
      <w:r w:rsidR="00B81949">
        <w:t>‘</w:t>
      </w:r>
      <w:r w:rsidRPr="008C37BC">
        <w:t>clawback mechanism</w:t>
      </w:r>
      <w:r w:rsidR="00B81949">
        <w:t>’</w:t>
      </w:r>
      <w:r w:rsidRPr="008C37BC">
        <w:t xml:space="preserve"> should have been included in </w:t>
      </w:r>
      <w:proofErr w:type="spellStart"/>
      <w:r w:rsidRPr="008C37BC">
        <w:t>JobKeeper</w:t>
      </w:r>
      <w:r w:rsidR="00B81949">
        <w:t>’</w:t>
      </w:r>
      <w:r w:rsidRPr="008C37BC">
        <w:t>s</w:t>
      </w:r>
      <w:proofErr w:type="spellEnd"/>
      <w:r w:rsidRPr="008C37BC">
        <w:t xml:space="preserve"> design to enforce repayment of funds from firms that didn</w:t>
      </w:r>
      <w:r w:rsidR="00B81949">
        <w:t>’</w:t>
      </w:r>
      <w:r w:rsidRPr="008C37BC">
        <w:t>t meet the turnover thresholds ex</w:t>
      </w:r>
      <w:r w:rsidR="00B81949">
        <w:noBreakHyphen/>
      </w:r>
      <w:r w:rsidRPr="008C37BC">
        <w:t>post. The ACTU was a prominent advocate for the inclusion of a claw</w:t>
      </w:r>
      <w:r w:rsidR="00B81949">
        <w:noBreakHyphen/>
      </w:r>
      <w:r w:rsidRPr="008C37BC">
        <w:t xml:space="preserve">back mechanism. The ACTU labelled </w:t>
      </w:r>
      <w:proofErr w:type="spellStart"/>
      <w:r w:rsidRPr="008C37BC">
        <w:t>JobKeeper</w:t>
      </w:r>
      <w:r w:rsidR="00B81949">
        <w:t>’</w:t>
      </w:r>
      <w:r w:rsidRPr="008C37BC">
        <w:t>s</w:t>
      </w:r>
      <w:proofErr w:type="spellEnd"/>
      <w:r w:rsidRPr="008C37BC">
        <w:t xml:space="preserve"> targeting and integrity mechanisms inadequate given many recipient companies ended up with significant increases in turnover in the period for which they claimed support.</w:t>
      </w:r>
      <w:r w:rsidRPr="008C37BC">
        <w:rPr>
          <w:vertAlign w:val="superscript"/>
        </w:rPr>
        <w:footnoteReference w:id="84"/>
      </w:r>
      <w:r w:rsidRPr="008C37BC">
        <w:t xml:space="preserve"> Mr </w:t>
      </w:r>
      <w:proofErr w:type="spellStart"/>
      <w:r w:rsidRPr="008C37BC">
        <w:t>Goding</w:t>
      </w:r>
      <w:r w:rsidR="00B81949">
        <w:t>’</w:t>
      </w:r>
      <w:r w:rsidRPr="008C37BC">
        <w:t>s</w:t>
      </w:r>
      <w:proofErr w:type="spellEnd"/>
      <w:r w:rsidRPr="008C37BC">
        <w:t xml:space="preserve"> submission to the evaluation argued that the absence of a claw</w:t>
      </w:r>
      <w:r w:rsidR="00B81949">
        <w:noBreakHyphen/>
      </w:r>
      <w:r w:rsidRPr="008C37BC">
        <w:t xml:space="preserve">back was </w:t>
      </w:r>
      <w:r w:rsidR="00B81949">
        <w:t>‘</w:t>
      </w:r>
      <w:r w:rsidRPr="008C37BC">
        <w:t>at odds with community expectations</w:t>
      </w:r>
      <w:r w:rsidR="00B81949">
        <w:t>’</w:t>
      </w:r>
      <w:r w:rsidRPr="008C37BC">
        <w:t xml:space="preserve"> and contributed to </w:t>
      </w:r>
      <w:r w:rsidR="00B81949">
        <w:t>‘</w:t>
      </w:r>
      <w:r w:rsidRPr="008C37BC">
        <w:t>profiteering and wastefulness</w:t>
      </w:r>
      <w:r w:rsidR="00B81949">
        <w:t>’</w:t>
      </w:r>
      <w:r w:rsidRPr="008C37BC">
        <w:t>.</w:t>
      </w:r>
      <w:r w:rsidRPr="008C37BC">
        <w:rPr>
          <w:vertAlign w:val="superscript"/>
        </w:rPr>
        <w:footnoteReference w:id="85"/>
      </w:r>
      <w:r w:rsidRPr="008C37BC">
        <w:t xml:space="preserve"> </w:t>
      </w:r>
    </w:p>
    <w:p w14:paraId="69B2DB39" w14:textId="790F82E0" w:rsidR="008C37BC" w:rsidRPr="008C37BC" w:rsidRDefault="008C37BC" w:rsidP="008C37BC">
      <w:r w:rsidRPr="008C37BC">
        <w:t>An evaluation of the Commonwealth</w:t>
      </w:r>
      <w:r w:rsidR="00B81949">
        <w:t>’</w:t>
      </w:r>
      <w:r w:rsidRPr="008C37BC">
        <w:t xml:space="preserve">s fiscal response to the pandemic chaired by Peter </w:t>
      </w:r>
      <w:proofErr w:type="spellStart"/>
      <w:r w:rsidRPr="008C37BC">
        <w:t>Shergold</w:t>
      </w:r>
      <w:proofErr w:type="spellEnd"/>
      <w:r w:rsidRPr="008C37BC">
        <w:t xml:space="preserve"> AC with the assistance of a secretariat from the e61 Institute also recommended a clawback mechanism in future policy responses. This evaluation suggested payments to businesses which did not end up meeting the turnover test thresholds </w:t>
      </w:r>
      <w:r w:rsidR="00B81949">
        <w:t>‘</w:t>
      </w:r>
      <w:r w:rsidRPr="008C37BC">
        <w:t>could have been better spent supporting excluded groups of workers</w:t>
      </w:r>
      <w:r w:rsidR="00B81949">
        <w:t>’</w:t>
      </w:r>
      <w:r w:rsidRPr="008C37BC">
        <w:t>.</w:t>
      </w:r>
      <w:r w:rsidRPr="008C37BC">
        <w:rPr>
          <w:vertAlign w:val="superscript"/>
        </w:rPr>
        <w:footnoteReference w:id="86"/>
      </w:r>
    </w:p>
    <w:p w14:paraId="0D90F845" w14:textId="68BD8951" w:rsidR="008C37BC" w:rsidRPr="008C37BC" w:rsidRDefault="008C37BC" w:rsidP="008C37BC">
      <w:r w:rsidRPr="008C37BC">
        <w:t xml:space="preserve">Some submissions to the evaluation highlighted the negative effects of including a clawback mechanism in </w:t>
      </w:r>
      <w:proofErr w:type="spellStart"/>
      <w:r w:rsidRPr="008C37BC">
        <w:t>JobKeeper</w:t>
      </w:r>
      <w:r w:rsidR="00B81949">
        <w:t>’</w:t>
      </w:r>
      <w:r w:rsidRPr="008C37BC">
        <w:t>s</w:t>
      </w:r>
      <w:proofErr w:type="spellEnd"/>
      <w:r w:rsidRPr="008C37BC">
        <w:t xml:space="preserve"> design. Professor Borland</w:t>
      </w:r>
      <w:r w:rsidR="00B81949">
        <w:t>’</w:t>
      </w:r>
      <w:r w:rsidRPr="008C37BC">
        <w:t>s submission concluded that a cost</w:t>
      </w:r>
      <w:r w:rsidR="00B81949">
        <w:noBreakHyphen/>
      </w:r>
      <w:r w:rsidRPr="008C37BC">
        <w:t>recovery mechanism – whether a contingent loan or claw</w:t>
      </w:r>
      <w:r w:rsidR="00B81949">
        <w:noBreakHyphen/>
      </w:r>
      <w:r w:rsidRPr="008C37BC">
        <w:t xml:space="preserve">back mechanism – </w:t>
      </w:r>
      <w:r w:rsidR="00B81949">
        <w:t>‘</w:t>
      </w:r>
      <w:r w:rsidRPr="008C37BC">
        <w:t>would have created uncertainty for businesses about the net payments they would receive, and therefore have been likely to reduce willingness to participate</w:t>
      </w:r>
      <w:r w:rsidR="00B81949">
        <w:t>’</w:t>
      </w:r>
      <w:r w:rsidRPr="008C37BC">
        <w:t xml:space="preserve"> in </w:t>
      </w:r>
      <w:proofErr w:type="spellStart"/>
      <w:r w:rsidRPr="008C37BC">
        <w:t>JobKeeper</w:t>
      </w:r>
      <w:proofErr w:type="spellEnd"/>
      <w:r w:rsidRPr="008C37BC">
        <w:t>.</w:t>
      </w:r>
      <w:r w:rsidR="00B81949">
        <w:t>’</w:t>
      </w:r>
      <w:r w:rsidRPr="008C37BC">
        <w:rPr>
          <w:vertAlign w:val="superscript"/>
        </w:rPr>
        <w:footnoteReference w:id="87"/>
      </w:r>
      <w:r w:rsidRPr="008C37BC">
        <w:t xml:space="preserve"> The BCA also noted the adverse effects a clawback would have through increasing uncertainty for business and potentially compromising take</w:t>
      </w:r>
      <w:r w:rsidR="00B81949">
        <w:noBreakHyphen/>
      </w:r>
      <w:r w:rsidRPr="008C37BC">
        <w:t>up.</w:t>
      </w:r>
      <w:r w:rsidRPr="008C37BC">
        <w:rPr>
          <w:vertAlign w:val="superscript"/>
        </w:rPr>
        <w:footnoteReference w:id="88"/>
      </w:r>
    </w:p>
    <w:p w14:paraId="0D912B63" w14:textId="069D37C4" w:rsidR="008C37BC" w:rsidRPr="008C37BC" w:rsidRDefault="008C37BC" w:rsidP="008C37BC">
      <w:r w:rsidRPr="008C37BC">
        <w:t>Scope for international comparison of clawback arrangements is limited as schemes had different eligibility conditions, timing, scope, and compliance mechanisms. New Zealand</w:t>
      </w:r>
      <w:r w:rsidR="00B81949">
        <w:t>’</w:t>
      </w:r>
      <w:r w:rsidRPr="008C37BC">
        <w:t xml:space="preserve">s scheme is most instructive, as it also relied on retrospective revenue thresholds and was similar in many other ways to </w:t>
      </w:r>
      <w:proofErr w:type="spellStart"/>
      <w:r w:rsidRPr="008C37BC">
        <w:t>JobKeeper</w:t>
      </w:r>
      <w:proofErr w:type="spellEnd"/>
      <w:r w:rsidRPr="008C37BC">
        <w:t>. A mandatory clawback mechanism was not included in New Zealand</w:t>
      </w:r>
      <w:r w:rsidR="00B81949">
        <w:t>’</w:t>
      </w:r>
      <w:r w:rsidRPr="008C37BC">
        <w:t xml:space="preserve">s scheme, with authorities opting instead for a </w:t>
      </w:r>
      <w:r w:rsidR="00B81949">
        <w:t>‘</w:t>
      </w:r>
      <w:r w:rsidRPr="008C37BC">
        <w:t>high</w:t>
      </w:r>
      <w:r w:rsidR="00B81949">
        <w:noBreakHyphen/>
      </w:r>
      <w:r w:rsidRPr="008C37BC">
        <w:t>trust model</w:t>
      </w:r>
      <w:r w:rsidR="00B81949">
        <w:t>’</w:t>
      </w:r>
      <w:r w:rsidRPr="008C37BC">
        <w:t xml:space="preserve"> with voluntary repayments at the discretion of businesses. New Zealand authorities highlighted that a public register of businesses receiving wage subsidy payments provided transparency and enabled public scrutiny. Transparency arrangements in </w:t>
      </w:r>
      <w:proofErr w:type="spellStart"/>
      <w:r w:rsidRPr="008C37BC">
        <w:t>JobKeeper</w:t>
      </w:r>
      <w:proofErr w:type="spellEnd"/>
      <w:r w:rsidRPr="008C37BC">
        <w:t xml:space="preserve"> are considered in Chapter</w:t>
      </w:r>
      <w:r w:rsidR="00AA4022">
        <w:t> </w:t>
      </w:r>
      <w:r w:rsidRPr="008C37BC">
        <w:t>5.2.</w:t>
      </w:r>
    </w:p>
    <w:p w14:paraId="153A30E9" w14:textId="78511CC0" w:rsidR="008C37BC" w:rsidRPr="008C37BC" w:rsidRDefault="008C37BC" w:rsidP="008C37BC">
      <w:r w:rsidRPr="008C37BC">
        <w:t xml:space="preserve">The decision by Australian authorities not to include a clawback mechanism in </w:t>
      </w:r>
      <w:proofErr w:type="spellStart"/>
      <w:r w:rsidRPr="008C37BC">
        <w:t>JobKeeper</w:t>
      </w:r>
      <w:r w:rsidR="00B81949">
        <w:t>’</w:t>
      </w:r>
      <w:r w:rsidRPr="008C37BC">
        <w:t>s</w:t>
      </w:r>
      <w:proofErr w:type="spellEnd"/>
      <w:r w:rsidRPr="008C37BC">
        <w:t xml:space="preserve"> design reflected the goal of supporting confidence, a desire to maximise take</w:t>
      </w:r>
      <w:r w:rsidR="00B81949">
        <w:noBreakHyphen/>
      </w:r>
      <w:r w:rsidRPr="008C37BC">
        <w:t>up by reducing uncertainty, and a desire to encourage businesses to adapt and innovate.</w:t>
      </w:r>
      <w:r w:rsidRPr="008C37BC">
        <w:rPr>
          <w:vertAlign w:val="superscript"/>
        </w:rPr>
        <w:footnoteReference w:id="89"/>
      </w:r>
      <w:r w:rsidRPr="008C37BC">
        <w:t xml:space="preserve"> Treasury</w:t>
      </w:r>
      <w:r w:rsidR="00B81949">
        <w:t>’</w:t>
      </w:r>
      <w:r w:rsidRPr="008C37BC">
        <w:t xml:space="preserve">s </w:t>
      </w:r>
      <w:r w:rsidRPr="008C37BC">
        <w:rPr>
          <w:i/>
          <w:iCs/>
        </w:rPr>
        <w:t xml:space="preserve">Insights from the first </w:t>
      </w:r>
      <w:r w:rsidR="0089779B">
        <w:rPr>
          <w:i/>
          <w:iCs/>
        </w:rPr>
        <w:t>six</w:t>
      </w:r>
      <w:r w:rsidR="002603DB">
        <w:rPr>
          <w:i/>
          <w:iCs/>
        </w:rPr>
        <w:t xml:space="preserve"> </w:t>
      </w:r>
      <w:r w:rsidRPr="008C37BC">
        <w:rPr>
          <w:i/>
          <w:iCs/>
        </w:rPr>
        <w:t xml:space="preserve">months of </w:t>
      </w:r>
      <w:proofErr w:type="spellStart"/>
      <w:r w:rsidRPr="008C37BC">
        <w:rPr>
          <w:i/>
          <w:iCs/>
        </w:rPr>
        <w:t>JobKeeper</w:t>
      </w:r>
      <w:proofErr w:type="spellEnd"/>
      <w:r w:rsidRPr="008C37BC">
        <w:rPr>
          <w:i/>
          <w:iCs/>
        </w:rPr>
        <w:t xml:space="preserve"> </w:t>
      </w:r>
      <w:r w:rsidRPr="008C37BC">
        <w:t xml:space="preserve">explained how including a clawback may have operated like an </w:t>
      </w:r>
      <w:r w:rsidR="00B81949">
        <w:t>‘</w:t>
      </w:r>
      <w:r w:rsidRPr="008C37BC">
        <w:t>anti</w:t>
      </w:r>
      <w:r w:rsidR="00B81949">
        <w:noBreakHyphen/>
      </w:r>
      <w:r w:rsidRPr="008C37BC">
        <w:t>production subsid[y] and perversely [encouraged] businesses to reduce activity to qualify for support.</w:t>
      </w:r>
      <w:r w:rsidR="00B81949">
        <w:t>’</w:t>
      </w:r>
      <w:r w:rsidRPr="008C37BC">
        <w:rPr>
          <w:vertAlign w:val="superscript"/>
        </w:rPr>
        <w:footnoteReference w:id="90"/>
      </w:r>
      <w:r w:rsidRPr="008C37BC">
        <w:t xml:space="preserve"> That is, a clawback mechanism may have potentially disincentivised businesses from recovering when circumstances improved and encouraged them to reduce output, sales, and revenue. Motivated by potentially higher profits, some businesses may have prioritised continued receipt of </w:t>
      </w:r>
      <w:proofErr w:type="spellStart"/>
      <w:r w:rsidRPr="008C37BC">
        <w:t>JobKeeper</w:t>
      </w:r>
      <w:proofErr w:type="spellEnd"/>
      <w:r w:rsidRPr="008C37BC">
        <w:t xml:space="preserve"> over full operating activity.</w:t>
      </w:r>
    </w:p>
    <w:p w14:paraId="74731A1B" w14:textId="77777777" w:rsidR="008C37BC" w:rsidRPr="008C37BC" w:rsidRDefault="008C37BC" w:rsidP="008C37BC">
      <w:r w:rsidRPr="008C37BC">
        <w:t xml:space="preserve">On balance, a policy design that enabled a switch to retrospective eligibility sooner, combined with transparency of claimants, would have been a better option to improve targeting of </w:t>
      </w:r>
      <w:proofErr w:type="spellStart"/>
      <w:r w:rsidRPr="008C37BC">
        <w:t>JobKeeper</w:t>
      </w:r>
      <w:proofErr w:type="spellEnd"/>
      <w:r w:rsidRPr="008C37BC">
        <w:t xml:space="preserve"> </w:t>
      </w:r>
      <w:r w:rsidRPr="008C37BC">
        <w:lastRenderedPageBreak/>
        <w:t xml:space="preserve">payments. The inclusion of a clawback mechanism could have undermined the role of </w:t>
      </w:r>
      <w:proofErr w:type="spellStart"/>
      <w:r w:rsidRPr="008C37BC">
        <w:t>JobKeeper</w:t>
      </w:r>
      <w:proofErr w:type="spellEnd"/>
      <w:r w:rsidRPr="008C37BC">
        <w:t xml:space="preserve"> in underpinning confidence and reducing uncertainty in the early months of the pandemic and introduced adverse incentives and distortions. </w:t>
      </w:r>
    </w:p>
    <w:p w14:paraId="7EBD783D" w14:textId="77777777" w:rsidR="008C37BC" w:rsidRPr="008C37BC" w:rsidRDefault="008C37BC" w:rsidP="0056493C">
      <w:pPr>
        <w:pStyle w:val="Heading4"/>
      </w:pPr>
      <w:r w:rsidRPr="008C37BC">
        <w:t>The importance of timely data</w:t>
      </w:r>
    </w:p>
    <w:p w14:paraId="45BAB4DF" w14:textId="639C9383" w:rsidR="008C37BC" w:rsidRPr="008C37BC" w:rsidRDefault="008C37BC" w:rsidP="00EC0561">
      <w:r w:rsidRPr="008C37BC">
        <w:t>Significant progress has been made to data granularity, timeliness and coverage in recent years, including through initiatives introduced by the ABS in response to the pandemic. The release of ABS Weekly Payroll Jobs and Wages in Australia, Business impacts of COVID</w:t>
      </w:r>
      <w:r w:rsidR="00B81949">
        <w:noBreakHyphen/>
      </w:r>
      <w:r w:rsidRPr="008C37BC">
        <w:t>19 and Household Impacts of COVID</w:t>
      </w:r>
      <w:r w:rsidR="00B81949">
        <w:noBreakHyphen/>
      </w:r>
      <w:r w:rsidRPr="008C37BC">
        <w:t>19 early in the pandemic greatly assisted policy makers.</w:t>
      </w:r>
      <w:r w:rsidRPr="008C37BC">
        <w:rPr>
          <w:vertAlign w:val="superscript"/>
        </w:rPr>
        <w:footnoteReference w:id="91"/>
      </w:r>
      <w:r w:rsidRPr="008C37BC">
        <w:t xml:space="preserve"> These datasets were not perfect and had limitations at the time of their introduction. They still provided invaluable insights to assist policy makers to understand the pandemic</w:t>
      </w:r>
      <w:r w:rsidR="00B81949">
        <w:t>’</w:t>
      </w:r>
      <w:r w:rsidRPr="008C37BC">
        <w:t>s effect on the economy and labour market and respond accordingly.</w:t>
      </w:r>
    </w:p>
    <w:p w14:paraId="26B99A77" w14:textId="77777777" w:rsidR="008C37BC" w:rsidRPr="008C37BC" w:rsidRDefault="008C37BC" w:rsidP="008C37BC">
      <w:r w:rsidRPr="008C37BC">
        <w:t xml:space="preserve">There is scope for further investment in the quality and availability of real time data to assist with policy in future. Stakeholders identified data gaps regarding household and business balance sheets. Such data, along with the capability to analyse and interpret such data, would be beneficial for future emergency policies. </w:t>
      </w:r>
    </w:p>
    <w:p w14:paraId="39679DB3" w14:textId="538A266C" w:rsidR="008C37BC" w:rsidRPr="008C37BC" w:rsidRDefault="008C37BC" w:rsidP="008C37BC">
      <w:r w:rsidRPr="008C37BC">
        <w:t xml:space="preserve">STP was essential to the administration and delivery of the </w:t>
      </w:r>
      <w:proofErr w:type="spellStart"/>
      <w:r w:rsidRPr="008C37BC">
        <w:t>JobKeeper</w:t>
      </w:r>
      <w:proofErr w:type="spellEnd"/>
      <w:r w:rsidRPr="008C37BC">
        <w:t xml:space="preserve"> Payment. Without it and business</w:t>
      </w:r>
      <w:r w:rsidR="00B81949">
        <w:t>’</w:t>
      </w:r>
      <w:r w:rsidRPr="008C37BC">
        <w:t xml:space="preserve"> existing systems for interaction with the ATO, payments could not have started to flow </w:t>
      </w:r>
      <w:r w:rsidR="00521232">
        <w:t>6 </w:t>
      </w:r>
      <w:r w:rsidRPr="008C37BC">
        <w:t>weeks after announcement. STP was primarily designed as a system for information flows, so there were limitations in what could be achieved with this system. Including additional information on employees, in particular hours worked and an employee</w:t>
      </w:r>
      <w:r w:rsidR="00B81949">
        <w:t>’</w:t>
      </w:r>
      <w:r w:rsidRPr="008C37BC">
        <w:t xml:space="preserve">s usual location of work, would enhance the data set for future policy design and implementation. </w:t>
      </w:r>
    </w:p>
    <w:p w14:paraId="5719A708" w14:textId="5D7A87C9" w:rsidR="008C37BC" w:rsidRPr="008C37BC" w:rsidRDefault="008C37BC" w:rsidP="008C37BC">
      <w:r w:rsidRPr="008C37BC">
        <w:t>High frequency data were key to understanding, responding and adapting to COVID</w:t>
      </w:r>
      <w:r w:rsidR="00B81949">
        <w:noBreakHyphen/>
      </w:r>
      <w:r w:rsidRPr="008C37BC">
        <w:t xml:space="preserve">19 and the associated economic shock. Investments should continue to be made in data capability and infrastructure and to remove barriers to agility. This includes the ability to access and analyse data in a timely matter. </w:t>
      </w:r>
    </w:p>
    <w:p w14:paraId="0E29B0EE" w14:textId="77777777" w:rsidR="008C37BC" w:rsidRPr="008C37BC" w:rsidRDefault="008C37BC" w:rsidP="00E37317">
      <w:pPr>
        <w:pStyle w:val="Heading3"/>
      </w:pPr>
      <w:bookmarkStart w:id="157" w:name="_Toc146785833"/>
      <w:bookmarkStart w:id="158" w:name="_Toc147820847"/>
      <w:r w:rsidRPr="008C37BC">
        <w:lastRenderedPageBreak/>
        <w:t>Payment rate structure</w:t>
      </w:r>
      <w:bookmarkEnd w:id="157"/>
      <w:bookmarkEnd w:id="158"/>
    </w:p>
    <w:tbl>
      <w:tblPr>
        <w:tblStyle w:val="TableGrid"/>
        <w:tblW w:w="0" w:type="auto"/>
        <w:tblLook w:val="04A0" w:firstRow="1" w:lastRow="0" w:firstColumn="1" w:lastColumn="0" w:noHBand="0" w:noVBand="1"/>
      </w:tblPr>
      <w:tblGrid>
        <w:gridCol w:w="9070"/>
      </w:tblGrid>
      <w:tr w:rsidR="008C37BC" w:rsidRPr="008C37BC" w14:paraId="1F3D315B" w14:textId="77777777">
        <w:trPr>
          <w:cnfStyle w:val="100000000000" w:firstRow="1" w:lastRow="0" w:firstColumn="0" w:lastColumn="0" w:oddVBand="0" w:evenVBand="0" w:oddHBand="0" w:evenHBand="0" w:firstRowFirstColumn="0" w:firstRowLastColumn="0" w:lastRowFirstColumn="0" w:lastRowLastColumn="0"/>
        </w:trPr>
        <w:tc>
          <w:tcPr>
            <w:tcW w:w="9070" w:type="dxa"/>
          </w:tcPr>
          <w:p w14:paraId="707557D3" w14:textId="457C4CD2" w:rsidR="008C37BC" w:rsidRPr="008C37BC" w:rsidRDefault="008C37BC" w:rsidP="00AB4326">
            <w:pPr>
              <w:pStyle w:val="KeyPointsHeading"/>
              <w:rPr>
                <w:b/>
                <w:bCs/>
                <w:sz w:val="22"/>
              </w:rPr>
            </w:pPr>
            <w:r w:rsidRPr="008C37BC">
              <w:t xml:space="preserve">Key </w:t>
            </w:r>
            <w:r w:rsidR="008718BF">
              <w:t>p</w:t>
            </w:r>
            <w:r w:rsidRPr="008C37BC">
              <w:t>oin</w:t>
            </w:r>
            <w:r w:rsidR="008718BF">
              <w:t>ts</w:t>
            </w:r>
          </w:p>
          <w:p w14:paraId="60B730C9" w14:textId="77777777" w:rsidR="008C37BC" w:rsidRPr="008C37BC" w:rsidRDefault="008C37BC" w:rsidP="0004006E">
            <w:pPr>
              <w:pStyle w:val="Bullet"/>
              <w:rPr>
                <w:rFonts w:asciiTheme="majorHAnsi" w:hAnsiTheme="majorHAnsi" w:cstheme="majorHAnsi"/>
                <w:b w:val="0"/>
                <w:sz w:val="22"/>
                <w:szCs w:val="22"/>
              </w:rPr>
            </w:pPr>
            <w:r w:rsidRPr="008C37BC">
              <w:rPr>
                <w:rFonts w:asciiTheme="majorHAnsi" w:hAnsiTheme="majorHAnsi" w:cstheme="majorHAnsi"/>
                <w:b w:val="0"/>
                <w:sz w:val="22"/>
                <w:szCs w:val="22"/>
              </w:rPr>
              <w:t xml:space="preserve">The flat payment of $1,500 per fortnight during the first phase of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provided certainty, simplicity, and clarity for both employees and employers. It contributed to the speedy implementation and high uptake of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w:t>
            </w:r>
          </w:p>
          <w:p w14:paraId="6ED78807" w14:textId="77777777" w:rsidR="008C37BC" w:rsidRPr="008C37BC" w:rsidRDefault="008C37BC" w:rsidP="0004006E">
            <w:pPr>
              <w:pStyle w:val="Bullet"/>
              <w:rPr>
                <w:rFonts w:asciiTheme="majorHAnsi" w:hAnsiTheme="majorHAnsi" w:cstheme="majorHAnsi"/>
                <w:b w:val="0"/>
                <w:sz w:val="22"/>
                <w:szCs w:val="22"/>
              </w:rPr>
            </w:pPr>
            <w:r w:rsidRPr="008C37BC">
              <w:rPr>
                <w:rFonts w:asciiTheme="majorHAnsi" w:hAnsiTheme="majorHAnsi" w:cstheme="majorHAnsi"/>
                <w:b w:val="0"/>
                <w:sz w:val="22"/>
                <w:szCs w:val="22"/>
              </w:rPr>
              <w:t xml:space="preserve">At the time, it was thought that anything other than a flat payment could cause unacceptable delays and introduce implementation risks. </w:t>
            </w:r>
          </w:p>
          <w:p w14:paraId="5D8A5BCB" w14:textId="6DFD4627" w:rsidR="008C37BC" w:rsidRPr="008C37BC" w:rsidRDefault="008C37BC" w:rsidP="0004006E">
            <w:pPr>
              <w:pStyle w:val="Bullet"/>
              <w:rPr>
                <w:rFonts w:asciiTheme="majorHAnsi" w:hAnsiTheme="majorHAnsi" w:cstheme="majorHAnsi"/>
                <w:b w:val="0"/>
                <w:sz w:val="22"/>
                <w:szCs w:val="22"/>
              </w:rPr>
            </w:pPr>
            <w:r w:rsidRPr="008C37BC">
              <w:rPr>
                <w:rFonts w:asciiTheme="majorHAnsi" w:hAnsiTheme="majorHAnsi" w:cstheme="majorHAnsi"/>
                <w:b w:val="0"/>
                <w:sz w:val="22"/>
                <w:szCs w:val="22"/>
              </w:rPr>
              <w:t xml:space="preserve">The flat payment rate was a unique feature of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Other countries that adopted wage subsidies typically used a tiered or proportional payment based on pre</w:t>
            </w:r>
            <w:r w:rsidR="00B81949">
              <w:rPr>
                <w:rFonts w:asciiTheme="majorHAnsi" w:hAnsiTheme="majorHAnsi" w:cstheme="majorHAnsi"/>
                <w:b w:val="0"/>
                <w:sz w:val="22"/>
                <w:szCs w:val="22"/>
              </w:rPr>
              <w:noBreakHyphen/>
            </w:r>
            <w:r w:rsidRPr="008C37BC">
              <w:rPr>
                <w:rFonts w:asciiTheme="majorHAnsi" w:hAnsiTheme="majorHAnsi" w:cstheme="majorHAnsi"/>
                <w:b w:val="0"/>
                <w:sz w:val="22"/>
                <w:szCs w:val="22"/>
              </w:rPr>
              <w:t xml:space="preserve">pandemic income. </w:t>
            </w:r>
          </w:p>
          <w:p w14:paraId="1FF06047" w14:textId="1974AE7C" w:rsidR="008C37BC" w:rsidRPr="008C37BC" w:rsidRDefault="008C37BC" w:rsidP="0004006E">
            <w:pPr>
              <w:pStyle w:val="Bullet"/>
              <w:rPr>
                <w:rFonts w:asciiTheme="majorHAnsi" w:hAnsiTheme="majorHAnsi" w:cstheme="majorHAnsi"/>
                <w:b w:val="0"/>
                <w:sz w:val="22"/>
                <w:szCs w:val="22"/>
              </w:rPr>
            </w:pPr>
            <w:r w:rsidRPr="008C37BC">
              <w:rPr>
                <w:rFonts w:asciiTheme="majorHAnsi" w:hAnsiTheme="majorHAnsi" w:cstheme="majorHAnsi"/>
                <w:b w:val="0"/>
                <w:sz w:val="22"/>
                <w:szCs w:val="22"/>
              </w:rPr>
              <w:t>Many academics and stakeholders argue the flat payment was inefficient and disincentivised certain groups of recipients from working as the economy recovered from the initial COVID</w:t>
            </w:r>
            <w:r w:rsidR="00B81949">
              <w:rPr>
                <w:rFonts w:asciiTheme="majorHAnsi" w:hAnsiTheme="majorHAnsi" w:cstheme="majorHAnsi"/>
                <w:b w:val="0"/>
                <w:sz w:val="22"/>
                <w:szCs w:val="22"/>
              </w:rPr>
              <w:noBreakHyphen/>
            </w:r>
            <w:r w:rsidRPr="008C37BC">
              <w:rPr>
                <w:rFonts w:asciiTheme="majorHAnsi" w:hAnsiTheme="majorHAnsi" w:cstheme="majorHAnsi"/>
                <w:b w:val="0"/>
                <w:sz w:val="22"/>
                <w:szCs w:val="22"/>
              </w:rPr>
              <w:t>19 shock. Some also highlight the fiscal cost associated with relatively high payments to low</w:t>
            </w:r>
            <w:r w:rsidR="00B81949">
              <w:rPr>
                <w:rFonts w:asciiTheme="majorHAnsi" w:hAnsiTheme="majorHAnsi" w:cstheme="majorHAnsi"/>
                <w:b w:val="0"/>
                <w:sz w:val="22"/>
                <w:szCs w:val="22"/>
              </w:rPr>
              <w:noBreakHyphen/>
            </w:r>
            <w:r w:rsidRPr="008C37BC">
              <w:rPr>
                <w:rFonts w:asciiTheme="majorHAnsi" w:hAnsiTheme="majorHAnsi" w:cstheme="majorHAnsi"/>
                <w:b w:val="0"/>
                <w:sz w:val="22"/>
                <w:szCs w:val="22"/>
              </w:rPr>
              <w:t>income earners.</w:t>
            </w:r>
          </w:p>
          <w:p w14:paraId="63AA3BFD" w14:textId="38FF9C02" w:rsidR="008C37BC" w:rsidRPr="008C37BC" w:rsidRDefault="008C37BC" w:rsidP="0004006E">
            <w:pPr>
              <w:pStyle w:val="Bullet"/>
              <w:rPr>
                <w:rFonts w:asciiTheme="majorHAnsi" w:hAnsiTheme="majorHAnsi" w:cstheme="majorHAnsi"/>
                <w:b w:val="0"/>
                <w:sz w:val="22"/>
                <w:szCs w:val="22"/>
              </w:rPr>
            </w:pPr>
            <w:r w:rsidRPr="008C37BC">
              <w:rPr>
                <w:rFonts w:asciiTheme="majorHAnsi" w:hAnsiTheme="majorHAnsi" w:cstheme="majorHAnsi"/>
                <w:b w:val="0"/>
                <w:sz w:val="22"/>
                <w:szCs w:val="22"/>
              </w:rPr>
              <w:t xml:space="preserve">ABS data indicate that 11 per cent of </w:t>
            </w:r>
            <w:proofErr w:type="spellStart"/>
            <w:r w:rsidRPr="008C37BC">
              <w:rPr>
                <w:rFonts w:asciiTheme="majorHAnsi" w:hAnsiTheme="majorHAnsi" w:cstheme="majorHAnsi"/>
                <w:b w:val="0"/>
                <w:sz w:val="22"/>
                <w:szCs w:val="22"/>
              </w:rPr>
              <w:t>JobKeeper</w:t>
            </w:r>
            <w:proofErr w:type="spellEnd"/>
            <w:r w:rsidR="00B81949">
              <w:rPr>
                <w:rFonts w:asciiTheme="majorHAnsi" w:hAnsiTheme="majorHAnsi" w:cstheme="majorHAnsi"/>
                <w:b w:val="0"/>
                <w:sz w:val="22"/>
                <w:szCs w:val="22"/>
              </w:rPr>
              <w:noBreakHyphen/>
            </w:r>
            <w:r w:rsidRPr="008C37BC">
              <w:rPr>
                <w:rFonts w:asciiTheme="majorHAnsi" w:hAnsiTheme="majorHAnsi" w:cstheme="majorHAnsi"/>
                <w:b w:val="0"/>
                <w:sz w:val="22"/>
                <w:szCs w:val="22"/>
              </w:rPr>
              <w:t xml:space="preserve">eligible employees received more from the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than their normal wage. These were typically part</w:t>
            </w:r>
            <w:r w:rsidR="00B81949">
              <w:rPr>
                <w:rFonts w:asciiTheme="majorHAnsi" w:hAnsiTheme="majorHAnsi" w:cstheme="majorHAnsi"/>
                <w:b w:val="0"/>
                <w:sz w:val="22"/>
                <w:szCs w:val="22"/>
              </w:rPr>
              <w:noBreakHyphen/>
            </w:r>
            <w:r w:rsidRPr="008C37BC">
              <w:rPr>
                <w:rFonts w:asciiTheme="majorHAnsi" w:hAnsiTheme="majorHAnsi" w:cstheme="majorHAnsi"/>
                <w:b w:val="0"/>
                <w:sz w:val="22"/>
                <w:szCs w:val="22"/>
              </w:rPr>
              <w:t xml:space="preserve">time and lower paid employees. Higher earners received a much lower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payment relative to their pre</w:t>
            </w:r>
            <w:r w:rsidR="00B81949">
              <w:rPr>
                <w:rFonts w:asciiTheme="majorHAnsi" w:hAnsiTheme="majorHAnsi" w:cstheme="majorHAnsi"/>
                <w:b w:val="0"/>
                <w:sz w:val="22"/>
                <w:szCs w:val="22"/>
              </w:rPr>
              <w:noBreakHyphen/>
            </w:r>
            <w:r w:rsidRPr="008C37BC">
              <w:rPr>
                <w:rFonts w:asciiTheme="majorHAnsi" w:hAnsiTheme="majorHAnsi" w:cstheme="majorHAnsi"/>
                <w:b w:val="0"/>
                <w:sz w:val="22"/>
                <w:szCs w:val="22"/>
              </w:rPr>
              <w:t xml:space="preserve">pandemic earnings. </w:t>
            </w:r>
          </w:p>
          <w:p w14:paraId="14CC3B98" w14:textId="3C62623F" w:rsidR="008C37BC" w:rsidRPr="008C37BC" w:rsidRDefault="008C37BC" w:rsidP="0004006E">
            <w:pPr>
              <w:pStyle w:val="Bullet"/>
              <w:rPr>
                <w:rFonts w:asciiTheme="majorHAnsi" w:hAnsiTheme="majorHAnsi" w:cstheme="majorHAnsi"/>
                <w:b w:val="0"/>
                <w:sz w:val="22"/>
                <w:szCs w:val="22"/>
              </w:rPr>
            </w:pPr>
            <w:r w:rsidRPr="008C37BC">
              <w:rPr>
                <w:rFonts w:asciiTheme="majorHAnsi" w:hAnsiTheme="majorHAnsi" w:cstheme="majorHAnsi"/>
                <w:b w:val="0"/>
                <w:sz w:val="22"/>
                <w:szCs w:val="22"/>
              </w:rPr>
              <w:t>While there is anecdotal evidence of a disincentive effect for those who received more than their usual earnings, the issue has not yet been interrogated by a data</w:t>
            </w:r>
            <w:r w:rsidR="00B81949">
              <w:rPr>
                <w:rFonts w:asciiTheme="majorHAnsi" w:hAnsiTheme="majorHAnsi" w:cstheme="majorHAnsi"/>
                <w:b w:val="0"/>
                <w:sz w:val="22"/>
                <w:szCs w:val="22"/>
              </w:rPr>
              <w:noBreakHyphen/>
            </w:r>
            <w:r w:rsidRPr="008C37BC">
              <w:rPr>
                <w:rFonts w:asciiTheme="majorHAnsi" w:hAnsiTheme="majorHAnsi" w:cstheme="majorHAnsi"/>
                <w:b w:val="0"/>
                <w:sz w:val="22"/>
                <w:szCs w:val="22"/>
              </w:rPr>
              <w:t xml:space="preserve">driven empirical study. There is no evidence that lower proportionate coverage for higher wage earners affected the efficacy of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in preserving employment connections for this group.</w:t>
            </w:r>
          </w:p>
          <w:p w14:paraId="7A16F228" w14:textId="6A18CDC7" w:rsidR="008C37BC" w:rsidRPr="008C37BC" w:rsidRDefault="008C37BC" w:rsidP="0004006E">
            <w:pPr>
              <w:pStyle w:val="Bullet"/>
              <w:rPr>
                <w:rFonts w:asciiTheme="majorHAnsi" w:hAnsiTheme="majorHAnsi" w:cstheme="majorHAnsi"/>
                <w:b w:val="0"/>
                <w:sz w:val="22"/>
                <w:szCs w:val="22"/>
              </w:rPr>
            </w:pPr>
            <w:r w:rsidRPr="008C37BC">
              <w:rPr>
                <w:rFonts w:asciiTheme="majorHAnsi" w:hAnsiTheme="majorHAnsi" w:cstheme="majorHAnsi"/>
                <w:b w:val="0"/>
                <w:sz w:val="22"/>
                <w:szCs w:val="22"/>
              </w:rPr>
              <w:t xml:space="preserve">The extension phase of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included a two</w:t>
            </w:r>
            <w:r w:rsidR="00B81949">
              <w:rPr>
                <w:rFonts w:asciiTheme="majorHAnsi" w:hAnsiTheme="majorHAnsi" w:cstheme="majorHAnsi"/>
                <w:b w:val="0"/>
                <w:sz w:val="22"/>
                <w:szCs w:val="22"/>
              </w:rPr>
              <w:noBreakHyphen/>
            </w:r>
            <w:r w:rsidRPr="008C37BC">
              <w:rPr>
                <w:rFonts w:asciiTheme="majorHAnsi" w:hAnsiTheme="majorHAnsi" w:cstheme="majorHAnsi"/>
                <w:b w:val="0"/>
                <w:sz w:val="22"/>
                <w:szCs w:val="22"/>
              </w:rPr>
              <w:t xml:space="preserve">tiered payment, which improved the efficiency of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The adjustment reflected improved confidence in the system and data used to administer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The experience of the extension phase assuaged earlier concerns about implementation risks associated with tiered payments. </w:t>
            </w:r>
          </w:p>
          <w:p w14:paraId="5D54F4B8" w14:textId="77777777" w:rsidR="008C37BC" w:rsidRPr="008C37BC" w:rsidRDefault="008C37BC" w:rsidP="0004006E">
            <w:pPr>
              <w:pStyle w:val="Bullet"/>
            </w:pPr>
            <w:r w:rsidRPr="008C37BC">
              <w:rPr>
                <w:rFonts w:asciiTheme="majorHAnsi" w:hAnsiTheme="majorHAnsi" w:cstheme="majorHAnsi"/>
                <w:b w:val="0"/>
                <w:sz w:val="22"/>
                <w:szCs w:val="22"/>
              </w:rPr>
              <w:t xml:space="preserve">One of the lessons learned from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is that a tiered wage subsidy payment, or one that is proportionate to previous earnings, is more targeted and efficient. It would be worth considering the investment required to enable a payment that is proportionate to earnings (Finding 7.c).</w:t>
            </w:r>
          </w:p>
        </w:tc>
      </w:tr>
    </w:tbl>
    <w:p w14:paraId="099B22DD" w14:textId="338EC48A" w:rsidR="008C37BC" w:rsidRPr="008C37BC" w:rsidRDefault="008C37BC" w:rsidP="0056493C">
      <w:pPr>
        <w:pStyle w:val="Heading4"/>
      </w:pPr>
      <w:r w:rsidRPr="008C37BC">
        <w:t xml:space="preserve">Context for </w:t>
      </w:r>
      <w:proofErr w:type="spellStart"/>
      <w:r w:rsidRPr="008C37BC">
        <w:t>JobKeeper</w:t>
      </w:r>
      <w:r w:rsidR="00B81949">
        <w:t>’</w:t>
      </w:r>
      <w:r w:rsidRPr="008C37BC">
        <w:t>s</w:t>
      </w:r>
      <w:proofErr w:type="spellEnd"/>
      <w:r w:rsidRPr="008C37BC">
        <w:t xml:space="preserve"> payment rate structure</w:t>
      </w:r>
    </w:p>
    <w:p w14:paraId="1F95319C" w14:textId="0EF98857" w:rsidR="008C37BC" w:rsidRPr="008C37BC" w:rsidRDefault="008C37BC" w:rsidP="00EC0561">
      <w:proofErr w:type="spellStart"/>
      <w:r w:rsidRPr="008C37BC">
        <w:t>JobKeeper</w:t>
      </w:r>
      <w:r w:rsidR="00B81949">
        <w:t>’</w:t>
      </w:r>
      <w:r w:rsidRPr="008C37BC">
        <w:t>s</w:t>
      </w:r>
      <w:proofErr w:type="spellEnd"/>
      <w:r w:rsidRPr="008C37BC">
        <w:t xml:space="preserve"> payment rate structure reflected the unprecedented health and economic situation presented by the pandemic. Support needed to be simple and implemented rapidly. </w:t>
      </w:r>
    </w:p>
    <w:p w14:paraId="399CDF6D" w14:textId="36F9BD41" w:rsidR="008C37BC" w:rsidRPr="008C37BC" w:rsidRDefault="008C37BC" w:rsidP="008C37BC">
      <w:r w:rsidRPr="008C37BC">
        <w:t xml:space="preserve">In the first phase of </w:t>
      </w:r>
      <w:proofErr w:type="spellStart"/>
      <w:r w:rsidRPr="008C37BC">
        <w:t>JobKeeper</w:t>
      </w:r>
      <w:proofErr w:type="spellEnd"/>
      <w:r w:rsidRPr="008C37BC">
        <w:t>, the flat payment structure was designed to be simple and easy to administer, supporting a timely take</w:t>
      </w:r>
      <w:r w:rsidR="00B81949">
        <w:noBreakHyphen/>
      </w:r>
      <w:r w:rsidRPr="008C37BC">
        <w:t>up of the payment. The flat taxable payment of $1,500 per fortnight paid in full to eligible employees was also broadly equivalent to the National Minimum Wage for an adult full</w:t>
      </w:r>
      <w:r w:rsidR="00B81949">
        <w:noBreakHyphen/>
      </w:r>
      <w:r w:rsidRPr="008C37BC">
        <w:t xml:space="preserve">time employee. The payment rate reflected </w:t>
      </w:r>
      <w:proofErr w:type="spellStart"/>
      <w:r w:rsidRPr="008C37BC">
        <w:t>JobKeeper</w:t>
      </w:r>
      <w:r w:rsidR="00B81949">
        <w:t>’</w:t>
      </w:r>
      <w:r w:rsidRPr="008C37BC">
        <w:t>s</w:t>
      </w:r>
      <w:proofErr w:type="spellEnd"/>
      <w:r w:rsidRPr="008C37BC">
        <w:t xml:space="preserve"> income support objective. </w:t>
      </w:r>
    </w:p>
    <w:p w14:paraId="52342373" w14:textId="56DA9C29" w:rsidR="008C37BC" w:rsidRPr="008C37BC" w:rsidRDefault="008C37BC" w:rsidP="008C37BC">
      <w:r w:rsidRPr="008C37BC">
        <w:t>The ATO advised that both its own system and business</w:t>
      </w:r>
      <w:r w:rsidR="00B81949">
        <w:t>’</w:t>
      </w:r>
      <w:r w:rsidRPr="008C37BC">
        <w:t xml:space="preserve"> payroll systems did not allow for a tiered or proportional payment rate to be implemented from introduction without introducing unacceptable risk. </w:t>
      </w:r>
    </w:p>
    <w:tbl>
      <w:tblPr>
        <w:tblpPr w:leftFromText="180" w:rightFromText="180" w:vertAnchor="text" w:horzAnchor="margin" w:tblpY="148"/>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1"/>
      </w:tblGrid>
      <w:tr w:rsidR="008C37BC" w:rsidRPr="008C37BC" w14:paraId="07AE1B44" w14:textId="77777777" w:rsidTr="00621EE5">
        <w:trPr>
          <w:trHeight w:val="907"/>
        </w:trPr>
        <w:tc>
          <w:tcPr>
            <w:tcW w:w="5000" w:type="pct"/>
            <w:shd w:val="clear" w:color="auto" w:fill="F2F9FC"/>
            <w:hideMark/>
          </w:tcPr>
          <w:p w14:paraId="3540DE3A" w14:textId="4D587D77" w:rsidR="008C37BC" w:rsidRPr="00330F0A" w:rsidRDefault="008C37BC" w:rsidP="00330F0A">
            <w:pPr>
              <w:pStyle w:val="BoxHeading"/>
            </w:pPr>
            <w:bookmarkStart w:id="159" w:name="_Toc146785848"/>
            <w:bookmarkStart w:id="160" w:name="_Toc147410793"/>
            <w:r w:rsidRPr="00330F0A">
              <w:lastRenderedPageBreak/>
              <w:t xml:space="preserve">Box </w:t>
            </w:r>
            <w:r>
              <w:fldChar w:fldCharType="begin"/>
            </w:r>
            <w:r>
              <w:instrText>SEQ Box \* ARABIC</w:instrText>
            </w:r>
            <w:r>
              <w:fldChar w:fldCharType="separate"/>
            </w:r>
            <w:r w:rsidR="005731D3">
              <w:rPr>
                <w:noProof/>
              </w:rPr>
              <w:t>3</w:t>
            </w:r>
            <w:r>
              <w:fldChar w:fldCharType="end"/>
            </w:r>
            <w:r w:rsidRPr="00330F0A">
              <w:t>: International comparisons of payment rate structures</w:t>
            </w:r>
            <w:bookmarkEnd w:id="159"/>
            <w:bookmarkEnd w:id="160"/>
          </w:p>
          <w:p w14:paraId="149A1CAF" w14:textId="29A94596" w:rsidR="008C37BC" w:rsidRPr="008C37BC" w:rsidRDefault="008C37BC" w:rsidP="00621EE5">
            <w:pPr>
              <w:spacing w:after="0"/>
            </w:pPr>
            <w:r w:rsidRPr="00180869">
              <w:rPr>
                <w:rStyle w:val="BoxTextChar"/>
              </w:rPr>
              <w:t>During the pandemic, many countries supported employee</w:t>
            </w:r>
            <w:r w:rsidR="00B81949">
              <w:rPr>
                <w:rStyle w:val="BoxTextChar"/>
              </w:rPr>
              <w:noBreakHyphen/>
            </w:r>
            <w:r w:rsidRPr="00180869">
              <w:rPr>
                <w:rStyle w:val="BoxTextChar"/>
              </w:rPr>
              <w:t>employer connections through STW schemes or wage subsidy programs. Job retention schemes typically had tiered payment rates dependent on employees</w:t>
            </w:r>
            <w:r w:rsidR="00B81949">
              <w:rPr>
                <w:rStyle w:val="BoxTextChar"/>
              </w:rPr>
              <w:t>’</w:t>
            </w:r>
            <w:r w:rsidRPr="00180869">
              <w:rPr>
                <w:rStyle w:val="BoxTextChar"/>
              </w:rPr>
              <w:t xml:space="preserve"> usual hours worked or made payments proportionate to usual wages, subject to a maximum ceiling rate. </w:t>
            </w:r>
            <w:proofErr w:type="spellStart"/>
            <w:r w:rsidRPr="00180869">
              <w:rPr>
                <w:rStyle w:val="BoxTextChar"/>
              </w:rPr>
              <w:t>JobKeeper</w:t>
            </w:r>
            <w:r w:rsidR="00B81949">
              <w:rPr>
                <w:rStyle w:val="BoxTextChar"/>
              </w:rPr>
              <w:t>’</w:t>
            </w:r>
            <w:r w:rsidRPr="00180869">
              <w:rPr>
                <w:rStyle w:val="BoxTextChar"/>
              </w:rPr>
              <w:t>s</w:t>
            </w:r>
            <w:proofErr w:type="spellEnd"/>
            <w:r w:rsidRPr="00180869">
              <w:rPr>
                <w:rStyle w:val="BoxTextChar"/>
              </w:rPr>
              <w:t xml:space="preserve"> flat rate approach is unique internationally</w:t>
            </w:r>
            <w:r w:rsidRPr="008C37BC">
              <w:t>.</w:t>
            </w:r>
            <w:r w:rsidR="00100D35">
              <w:t xml:space="preserve"> </w:t>
            </w:r>
          </w:p>
          <w:tbl>
            <w:tblPr>
              <w:tblpPr w:leftFromText="180" w:rightFromText="180" w:vertAnchor="text" w:horzAnchor="page" w:tblpX="91" w:tblpY="244"/>
              <w:tblW w:w="0" w:type="auto"/>
              <w:tblLook w:val="0000" w:firstRow="0" w:lastRow="0" w:firstColumn="0" w:lastColumn="0" w:noHBand="0" w:noVBand="0"/>
            </w:tblPr>
            <w:tblGrid>
              <w:gridCol w:w="1985"/>
              <w:gridCol w:w="6453"/>
            </w:tblGrid>
            <w:tr w:rsidR="008C37BC" w:rsidRPr="008C37BC" w14:paraId="15944A57" w14:textId="77777777" w:rsidTr="00621EE5">
              <w:trPr>
                <w:trHeight w:val="151"/>
              </w:trPr>
              <w:tc>
                <w:tcPr>
                  <w:tcW w:w="8438" w:type="dxa"/>
                  <w:gridSpan w:val="2"/>
                </w:tcPr>
                <w:p w14:paraId="774B0F3B" w14:textId="77777777" w:rsidR="008C37BC" w:rsidRPr="008C37BC" w:rsidRDefault="008C37BC" w:rsidP="00E73FCD">
                  <w:pPr>
                    <w:pStyle w:val="BoxText"/>
                  </w:pPr>
                  <w:r w:rsidRPr="008C37BC">
                    <w:t>Payment rate structures abroad:</w:t>
                  </w:r>
                  <w:r w:rsidRPr="008C37BC">
                    <w:rPr>
                      <w:vertAlign w:val="superscript"/>
                    </w:rPr>
                    <w:footnoteReference w:id="92"/>
                  </w:r>
                </w:p>
              </w:tc>
            </w:tr>
            <w:tr w:rsidR="008C37BC" w:rsidRPr="008C37BC" w14:paraId="25D03204" w14:textId="77777777" w:rsidTr="00621EE5">
              <w:trPr>
                <w:trHeight w:val="151"/>
              </w:trPr>
              <w:tc>
                <w:tcPr>
                  <w:tcW w:w="1985" w:type="dxa"/>
                </w:tcPr>
                <w:p w14:paraId="74F4A17A" w14:textId="77777777" w:rsidR="008C37BC" w:rsidRPr="00180869" w:rsidRDefault="008C37BC" w:rsidP="00E73FCD">
                  <w:pPr>
                    <w:pStyle w:val="BoxText"/>
                    <w:rPr>
                      <w:b/>
                      <w:bCs/>
                    </w:rPr>
                  </w:pPr>
                  <w:r w:rsidRPr="00180869">
                    <w:rPr>
                      <w:b/>
                      <w:bCs/>
                    </w:rPr>
                    <w:t>Denmark:</w:t>
                  </w:r>
                </w:p>
              </w:tc>
              <w:tc>
                <w:tcPr>
                  <w:tcW w:w="6453" w:type="dxa"/>
                </w:tcPr>
                <w:p w14:paraId="67E3B629" w14:textId="6DFA6520" w:rsidR="008C37BC" w:rsidRPr="008C37BC" w:rsidRDefault="008C37BC" w:rsidP="00E73FCD">
                  <w:pPr>
                    <w:pStyle w:val="BoxText"/>
                  </w:pPr>
                  <w:r w:rsidRPr="008C37BC">
                    <w:t>The basis on which wages were usually paid determined how much of employees</w:t>
                  </w:r>
                  <w:r w:rsidR="00B81949">
                    <w:t>’</w:t>
                  </w:r>
                  <w:r w:rsidRPr="008C37BC">
                    <w:t xml:space="preserve"> wages were subsidised by Denmark</w:t>
                  </w:r>
                  <w:r w:rsidR="00B81949">
                    <w:t>’</w:t>
                  </w:r>
                  <w:r w:rsidRPr="008C37BC">
                    <w:t>s STW scheme. Employees usually paid on a monthly basis had 75 per cent of their wages subsidised by the scheme, up to Kr23,000 per month. Participating businesses covered the remaining 25 per cent of the employee</w:t>
                  </w:r>
                  <w:r w:rsidR="00B81949">
                    <w:t>’</w:t>
                  </w:r>
                  <w:r w:rsidRPr="008C37BC">
                    <w:t>s wage bill. The Danish Government covered 90 per cent of the wage bill for eligible employees usually paid hourly, up to Kr26,000 per month.</w:t>
                  </w:r>
                </w:p>
              </w:tc>
            </w:tr>
            <w:tr w:rsidR="008C37BC" w:rsidRPr="008C37BC" w14:paraId="495AD87B" w14:textId="77777777" w:rsidTr="00621EE5">
              <w:trPr>
                <w:trHeight w:val="151"/>
              </w:trPr>
              <w:tc>
                <w:tcPr>
                  <w:tcW w:w="1985" w:type="dxa"/>
                </w:tcPr>
                <w:p w14:paraId="3F1B853E" w14:textId="77777777" w:rsidR="008C37BC" w:rsidRPr="00180869" w:rsidRDefault="008C37BC" w:rsidP="00E73FCD">
                  <w:pPr>
                    <w:pStyle w:val="BoxText"/>
                    <w:rPr>
                      <w:b/>
                      <w:bCs/>
                    </w:rPr>
                  </w:pPr>
                  <w:r w:rsidRPr="00180869">
                    <w:rPr>
                      <w:b/>
                      <w:bCs/>
                    </w:rPr>
                    <w:t>France:</w:t>
                  </w:r>
                </w:p>
                <w:p w14:paraId="1DD3616F" w14:textId="77777777" w:rsidR="008C37BC" w:rsidRPr="00180869" w:rsidRDefault="008C37BC" w:rsidP="00E73FCD">
                  <w:pPr>
                    <w:pStyle w:val="BoxText"/>
                    <w:rPr>
                      <w:b/>
                      <w:bCs/>
                    </w:rPr>
                  </w:pPr>
                </w:p>
              </w:tc>
              <w:tc>
                <w:tcPr>
                  <w:tcW w:w="6453" w:type="dxa"/>
                </w:tcPr>
                <w:p w14:paraId="514DA4DB" w14:textId="25712874" w:rsidR="008C37BC" w:rsidRPr="008C37BC" w:rsidRDefault="008C37BC" w:rsidP="00E73FCD">
                  <w:pPr>
                    <w:pStyle w:val="BoxText"/>
                  </w:pPr>
                  <w:r w:rsidRPr="00180869">
                    <w:t>France</w:t>
                  </w:r>
                  <w:r w:rsidR="00B81949">
                    <w:t>’</w:t>
                  </w:r>
                  <w:r w:rsidRPr="00180869">
                    <w:t xml:space="preserve">s pandemic job retention scheme was a more generous extension of the existing STW scheme, </w:t>
                  </w:r>
                  <w:proofErr w:type="spellStart"/>
                  <w:r w:rsidRPr="00180869">
                    <w:t>Activité</w:t>
                  </w:r>
                  <w:proofErr w:type="spellEnd"/>
                  <w:r w:rsidRPr="00180869">
                    <w:t xml:space="preserve"> </w:t>
                  </w:r>
                  <w:proofErr w:type="spellStart"/>
                  <w:r w:rsidRPr="00180869">
                    <w:t>Partielle</w:t>
                  </w:r>
                  <w:proofErr w:type="spellEnd"/>
                  <w:r w:rsidRPr="008C37BC">
                    <w:rPr>
                      <w:i/>
                      <w:iCs/>
                    </w:rPr>
                    <w:t>.</w:t>
                  </w:r>
                  <w:r w:rsidRPr="008C37BC">
                    <w:rPr>
                      <w:vertAlign w:val="superscript"/>
                    </w:rPr>
                    <w:footnoteReference w:id="93"/>
                  </w:r>
                  <w:r w:rsidRPr="008C37BC">
                    <w:t xml:space="preserve"> </w:t>
                  </w:r>
                </w:p>
                <w:p w14:paraId="2ABA54FB" w14:textId="77777777" w:rsidR="008C37BC" w:rsidRPr="008C37BC" w:rsidRDefault="008C37BC" w:rsidP="00E73FCD">
                  <w:pPr>
                    <w:pStyle w:val="BoxText"/>
                  </w:pPr>
                  <w:r w:rsidRPr="008C37BC">
                    <w:t>Eligible minimum wage earners were covered by a 100 per cent replacement rate under the scheme. Other eligible workers received a subsidy of 84 per cent of their net wages (70 per cent of gross wages), up to a maximum of 4.5 times the minimum wage.</w:t>
                  </w:r>
                  <w:r w:rsidRPr="008C37BC">
                    <w:rPr>
                      <w:vertAlign w:val="superscript"/>
                    </w:rPr>
                    <w:footnoteReference w:id="94"/>
                  </w:r>
                </w:p>
              </w:tc>
            </w:tr>
            <w:tr w:rsidR="008C37BC" w:rsidRPr="008C37BC" w14:paraId="5ADF258F" w14:textId="77777777" w:rsidTr="00621EE5">
              <w:trPr>
                <w:trHeight w:val="151"/>
              </w:trPr>
              <w:tc>
                <w:tcPr>
                  <w:tcW w:w="1985" w:type="dxa"/>
                </w:tcPr>
                <w:p w14:paraId="3D2FC279" w14:textId="77777777" w:rsidR="008C37BC" w:rsidRPr="00180869" w:rsidRDefault="008C37BC" w:rsidP="00E73FCD">
                  <w:pPr>
                    <w:pStyle w:val="BoxText"/>
                    <w:rPr>
                      <w:b/>
                      <w:bCs/>
                    </w:rPr>
                  </w:pPr>
                  <w:r w:rsidRPr="00180869">
                    <w:rPr>
                      <w:b/>
                      <w:bCs/>
                    </w:rPr>
                    <w:t>Germany:</w:t>
                  </w:r>
                </w:p>
                <w:p w14:paraId="6C4462FD" w14:textId="77777777" w:rsidR="008C37BC" w:rsidRPr="00180869" w:rsidRDefault="008C37BC" w:rsidP="00E73FCD">
                  <w:pPr>
                    <w:pStyle w:val="BoxText"/>
                    <w:rPr>
                      <w:b/>
                      <w:bCs/>
                    </w:rPr>
                  </w:pPr>
                </w:p>
              </w:tc>
              <w:tc>
                <w:tcPr>
                  <w:tcW w:w="6453" w:type="dxa"/>
                </w:tcPr>
                <w:p w14:paraId="1696653F" w14:textId="6892BC1E" w:rsidR="008C37BC" w:rsidRPr="008C37BC" w:rsidRDefault="008C37BC" w:rsidP="00E73FCD">
                  <w:pPr>
                    <w:pStyle w:val="BoxText"/>
                  </w:pPr>
                  <w:r w:rsidRPr="008C37BC">
                    <w:t>During the COVID</w:t>
                  </w:r>
                  <w:r w:rsidR="00B81949">
                    <w:noBreakHyphen/>
                  </w:r>
                  <w:r w:rsidRPr="008C37BC">
                    <w:t xml:space="preserve">19 pandemic, Germany also strengthened the support provided by their existing STW scheme, </w:t>
                  </w:r>
                  <w:proofErr w:type="spellStart"/>
                  <w:r w:rsidRPr="008C37BC">
                    <w:rPr>
                      <w:i/>
                      <w:iCs/>
                    </w:rPr>
                    <w:t>Kurzarbeit</w:t>
                  </w:r>
                  <w:proofErr w:type="spellEnd"/>
                  <w:r w:rsidRPr="008C37BC">
                    <w:t>. This scheme generally provided employees working reduced hours 60 per cent of their wages for hours not worked.</w:t>
                  </w:r>
                  <w:r w:rsidRPr="008C37BC">
                    <w:rPr>
                      <w:vertAlign w:val="superscript"/>
                    </w:rPr>
                    <w:footnoteReference w:id="95"/>
                  </w:r>
                  <w:r w:rsidRPr="008C37BC">
                    <w:t xml:space="preserve"> </w:t>
                  </w:r>
                </w:p>
                <w:p w14:paraId="22B6D391" w14:textId="77777777" w:rsidR="008C37BC" w:rsidRPr="008C37BC" w:rsidRDefault="008C37BC" w:rsidP="00E73FCD">
                  <w:pPr>
                    <w:pStyle w:val="BoxText"/>
                  </w:pPr>
                  <w:r w:rsidRPr="008C37BC">
                    <w:t xml:space="preserve">After their fourth month on the STW scheme, eligible employees were generally paid 70 per cent of their wages for hours not worked. After their seventh month on the scheme, this was increased to 80 per cent. </w:t>
                  </w:r>
                </w:p>
              </w:tc>
            </w:tr>
            <w:tr w:rsidR="008C37BC" w:rsidRPr="008C37BC" w14:paraId="7A7CB9C4" w14:textId="77777777" w:rsidTr="00621EE5">
              <w:trPr>
                <w:trHeight w:val="151"/>
              </w:trPr>
              <w:tc>
                <w:tcPr>
                  <w:tcW w:w="1985" w:type="dxa"/>
                </w:tcPr>
                <w:p w14:paraId="3DB0CE85" w14:textId="77777777" w:rsidR="008C37BC" w:rsidRPr="00180869" w:rsidRDefault="008C37BC" w:rsidP="00E73FCD">
                  <w:pPr>
                    <w:pStyle w:val="BoxText"/>
                    <w:rPr>
                      <w:b/>
                      <w:bCs/>
                    </w:rPr>
                  </w:pPr>
                  <w:r w:rsidRPr="00180869">
                    <w:rPr>
                      <w:b/>
                      <w:bCs/>
                    </w:rPr>
                    <w:t>Japan:</w:t>
                  </w:r>
                </w:p>
              </w:tc>
              <w:tc>
                <w:tcPr>
                  <w:tcW w:w="6453" w:type="dxa"/>
                </w:tcPr>
                <w:p w14:paraId="42EF898D" w14:textId="15B6D409" w:rsidR="008C37BC" w:rsidRPr="008C37BC" w:rsidRDefault="008C37BC" w:rsidP="00E73FCD">
                  <w:pPr>
                    <w:pStyle w:val="BoxText"/>
                  </w:pPr>
                  <w:r w:rsidRPr="008C37BC">
                    <w:t>Japan strengthened its wage subsidy scheme during the pandemic. From April</w:t>
                  </w:r>
                  <w:r w:rsidR="00277764">
                    <w:t> </w:t>
                  </w:r>
                  <w:r w:rsidRPr="008C37BC">
                    <w:t>to</w:t>
                  </w:r>
                  <w:r w:rsidR="00277764">
                    <w:t> </w:t>
                  </w:r>
                  <w:r w:rsidRPr="008C37BC">
                    <w:t>June</w:t>
                  </w:r>
                  <w:r w:rsidR="00277764">
                    <w:t> </w:t>
                  </w:r>
                  <w:r w:rsidRPr="008C37BC">
                    <w:t>2020, wage bills in eligible small and medium businesses were subsidised 90 per cent by the government. From June</w:t>
                  </w:r>
                  <w:r w:rsidR="00277764">
                    <w:t> </w:t>
                  </w:r>
                  <w:r w:rsidRPr="008C37BC">
                    <w:t>2020 until August</w:t>
                  </w:r>
                  <w:r w:rsidR="00277764">
                    <w:t> </w:t>
                  </w:r>
                  <w:r w:rsidRPr="008C37BC">
                    <w:t xml:space="preserve">2021, these businesses were entitled to a wage subsidy of 100 per cent. For larger businesses, wages were subsidised by 75 per cent across the policy. </w:t>
                  </w:r>
                </w:p>
              </w:tc>
            </w:tr>
            <w:tr w:rsidR="008C37BC" w:rsidRPr="008C37BC" w14:paraId="3FD03015" w14:textId="77777777" w:rsidTr="00621EE5">
              <w:trPr>
                <w:trHeight w:val="151"/>
              </w:trPr>
              <w:tc>
                <w:tcPr>
                  <w:tcW w:w="1985" w:type="dxa"/>
                </w:tcPr>
                <w:p w14:paraId="1DEF825A" w14:textId="77777777" w:rsidR="008C37BC" w:rsidRPr="00180869" w:rsidRDefault="008C37BC" w:rsidP="00E73FCD">
                  <w:pPr>
                    <w:pStyle w:val="BoxText"/>
                    <w:spacing w:before="0"/>
                    <w:rPr>
                      <w:b/>
                      <w:bCs/>
                    </w:rPr>
                  </w:pPr>
                  <w:r w:rsidRPr="00180869">
                    <w:rPr>
                      <w:b/>
                      <w:bCs/>
                    </w:rPr>
                    <w:t>Ireland:</w:t>
                  </w:r>
                </w:p>
                <w:p w14:paraId="08686AC6" w14:textId="77777777" w:rsidR="008C37BC" w:rsidRPr="00180869" w:rsidRDefault="008C37BC" w:rsidP="00E73FCD">
                  <w:pPr>
                    <w:pStyle w:val="BoxText"/>
                    <w:spacing w:before="0"/>
                    <w:rPr>
                      <w:b/>
                      <w:bCs/>
                    </w:rPr>
                  </w:pPr>
                </w:p>
              </w:tc>
              <w:tc>
                <w:tcPr>
                  <w:tcW w:w="6453" w:type="dxa"/>
                </w:tcPr>
                <w:p w14:paraId="28D4EAA0" w14:textId="39B7ECB6" w:rsidR="008C37BC" w:rsidRPr="008C37BC" w:rsidRDefault="008C37BC" w:rsidP="00E73FCD">
                  <w:pPr>
                    <w:pStyle w:val="BoxText"/>
                    <w:spacing w:before="0"/>
                  </w:pPr>
                  <w:r w:rsidRPr="008C37BC">
                    <w:t>Ireland introduced the Temporary COVID</w:t>
                  </w:r>
                  <w:r w:rsidR="00B81949">
                    <w:noBreakHyphen/>
                  </w:r>
                  <w:r w:rsidRPr="008C37BC">
                    <w:t>19 Wage Subsidy Scheme (TWSS) in March</w:t>
                  </w:r>
                  <w:r w:rsidR="00277764">
                    <w:t> </w:t>
                  </w:r>
                  <w:r w:rsidRPr="008C37BC">
                    <w:t>2020 lasting until August</w:t>
                  </w:r>
                  <w:r w:rsidR="00277764">
                    <w:t> </w:t>
                  </w:r>
                  <w:r w:rsidRPr="008C37BC">
                    <w:t>2020. The TWSS subsidised up to 85 per cent of eligible employees</w:t>
                  </w:r>
                  <w:r w:rsidR="00B81949">
                    <w:t>’</w:t>
                  </w:r>
                  <w:r w:rsidRPr="008C37BC">
                    <w:t xml:space="preserve"> wages and was available to businesses with a projected turnover decline of at least 25 per cent.</w:t>
                  </w:r>
                </w:p>
                <w:p w14:paraId="0B39B48D" w14:textId="3CC640EF" w:rsidR="008C37BC" w:rsidRPr="008C37BC" w:rsidRDefault="008C37BC" w:rsidP="00E73FCD">
                  <w:pPr>
                    <w:pStyle w:val="BoxText"/>
                    <w:spacing w:before="0" w:after="0"/>
                  </w:pPr>
                  <w:r w:rsidRPr="008C37BC">
                    <w:lastRenderedPageBreak/>
                    <w:t>In September</w:t>
                  </w:r>
                  <w:r w:rsidR="00277764">
                    <w:t> </w:t>
                  </w:r>
                  <w:r w:rsidRPr="008C37BC">
                    <w:t>2020, the TWSS was succeeded by the Employment Wage Subsidy Scheme (EWSS) which required demonstrated turnover declines of at least 30 per cent for businesses to be deemed eligible. The replacement scheme was initially planned to run until March</w:t>
                  </w:r>
                  <w:r w:rsidR="00277764">
                    <w:t> </w:t>
                  </w:r>
                  <w:r w:rsidRPr="008C37BC">
                    <w:t>2021; however, it was extended until April</w:t>
                  </w:r>
                  <w:r w:rsidR="00277764">
                    <w:t> </w:t>
                  </w:r>
                  <w:r w:rsidRPr="008C37BC">
                    <w:t>2022. The payment rates were phased down in the latter stages of the policy.</w:t>
                  </w:r>
                </w:p>
              </w:tc>
            </w:tr>
            <w:tr w:rsidR="008C37BC" w:rsidRPr="008C37BC" w14:paraId="3DC1DE7A" w14:textId="77777777" w:rsidTr="00621EE5">
              <w:trPr>
                <w:trHeight w:val="151"/>
              </w:trPr>
              <w:tc>
                <w:tcPr>
                  <w:tcW w:w="1985" w:type="dxa"/>
                </w:tcPr>
                <w:p w14:paraId="30D16B93" w14:textId="77777777" w:rsidR="008C37BC" w:rsidRPr="00180869" w:rsidRDefault="008C37BC" w:rsidP="00E73FCD">
                  <w:pPr>
                    <w:pStyle w:val="BoxText"/>
                    <w:rPr>
                      <w:b/>
                      <w:bCs/>
                    </w:rPr>
                  </w:pPr>
                  <w:r w:rsidRPr="00180869">
                    <w:rPr>
                      <w:b/>
                      <w:bCs/>
                    </w:rPr>
                    <w:lastRenderedPageBreak/>
                    <w:t>Netherlands:</w:t>
                  </w:r>
                </w:p>
                <w:p w14:paraId="6D18A6FD" w14:textId="77777777" w:rsidR="008C37BC" w:rsidRPr="00180869" w:rsidRDefault="008C37BC" w:rsidP="00E73FCD">
                  <w:pPr>
                    <w:pStyle w:val="BoxText"/>
                    <w:rPr>
                      <w:b/>
                      <w:bCs/>
                    </w:rPr>
                  </w:pPr>
                </w:p>
              </w:tc>
              <w:tc>
                <w:tcPr>
                  <w:tcW w:w="6453" w:type="dxa"/>
                </w:tcPr>
                <w:p w14:paraId="65CB27C7" w14:textId="7776279A" w:rsidR="008C37BC" w:rsidRPr="008C37BC" w:rsidRDefault="008C37BC" w:rsidP="00E73FCD">
                  <w:pPr>
                    <w:pStyle w:val="BoxText"/>
                    <w:spacing w:after="0"/>
                  </w:pPr>
                  <w:r w:rsidRPr="008C37BC">
                    <w:t>The Netherlands</w:t>
                  </w:r>
                  <w:r w:rsidR="00B81949">
                    <w:t>’</w:t>
                  </w:r>
                  <w:r w:rsidRPr="008C37BC">
                    <w:t xml:space="preserve"> Temporary Emergency Measure for the Preservation of Jobs (NOW) scheme lasted from March</w:t>
                  </w:r>
                  <w:r w:rsidR="00277764">
                    <w:t> </w:t>
                  </w:r>
                  <w:r w:rsidRPr="008C37BC">
                    <w:t>2020</w:t>
                  </w:r>
                  <w:r w:rsidR="004B4CF0">
                    <w:t xml:space="preserve"> </w:t>
                  </w:r>
                  <w:r w:rsidRPr="008C37BC">
                    <w:t>to</w:t>
                  </w:r>
                  <w:r w:rsidR="004B4CF0">
                    <w:t xml:space="preserve"> </w:t>
                  </w:r>
                  <w:r w:rsidRPr="008C37BC">
                    <w:t>October</w:t>
                  </w:r>
                  <w:r w:rsidR="00277764">
                    <w:t> </w:t>
                  </w:r>
                  <w:r w:rsidRPr="008C37BC">
                    <w:t>2021 and was available for businesses with a projected turnover decline of at least 20 per cent. The NOW scheme paid up to 90 per cent of eligible businesses</w:t>
                  </w:r>
                  <w:r w:rsidR="00B81949">
                    <w:t>’</w:t>
                  </w:r>
                  <w:r w:rsidRPr="008C37BC">
                    <w:t xml:space="preserve"> wage bills, depending on turnover for </w:t>
                  </w:r>
                  <w:r w:rsidR="00056995">
                    <w:t>3</w:t>
                  </w:r>
                  <w:r w:rsidRPr="008C37BC">
                    <w:t xml:space="preserve"> months.</w:t>
                  </w:r>
                </w:p>
              </w:tc>
            </w:tr>
            <w:tr w:rsidR="008C37BC" w:rsidRPr="008C37BC" w14:paraId="760EB44F" w14:textId="77777777" w:rsidTr="00621EE5">
              <w:trPr>
                <w:trHeight w:val="151"/>
              </w:trPr>
              <w:tc>
                <w:tcPr>
                  <w:tcW w:w="1985" w:type="dxa"/>
                </w:tcPr>
                <w:p w14:paraId="5180B859" w14:textId="77777777" w:rsidR="008C37BC" w:rsidRPr="00180869" w:rsidRDefault="008C37BC" w:rsidP="00E73FCD">
                  <w:pPr>
                    <w:pStyle w:val="BoxText"/>
                    <w:rPr>
                      <w:b/>
                      <w:bCs/>
                    </w:rPr>
                  </w:pPr>
                  <w:r w:rsidRPr="00180869">
                    <w:rPr>
                      <w:b/>
                      <w:bCs/>
                    </w:rPr>
                    <w:t>New Zealand:</w:t>
                  </w:r>
                </w:p>
                <w:p w14:paraId="522D19DA" w14:textId="77777777" w:rsidR="008C37BC" w:rsidRPr="00180869" w:rsidRDefault="008C37BC" w:rsidP="00E73FCD">
                  <w:pPr>
                    <w:pStyle w:val="BoxText"/>
                    <w:rPr>
                      <w:b/>
                      <w:bCs/>
                    </w:rPr>
                  </w:pPr>
                </w:p>
              </w:tc>
              <w:tc>
                <w:tcPr>
                  <w:tcW w:w="6453" w:type="dxa"/>
                </w:tcPr>
                <w:p w14:paraId="2745B323" w14:textId="6814FA8F" w:rsidR="008C37BC" w:rsidRPr="008C37BC" w:rsidRDefault="008C37BC" w:rsidP="00E73FCD">
                  <w:pPr>
                    <w:pStyle w:val="BoxText"/>
                  </w:pPr>
                  <w:r w:rsidRPr="008C37BC">
                    <w:t>New Zealand</w:t>
                  </w:r>
                  <w:r w:rsidR="00B81949">
                    <w:t>’</w:t>
                  </w:r>
                  <w:r w:rsidRPr="008C37BC">
                    <w:t xml:space="preserve">s wage subsidy was the most like </w:t>
                  </w:r>
                  <w:proofErr w:type="spellStart"/>
                  <w:r w:rsidRPr="008C37BC">
                    <w:t>JobKeeper</w:t>
                  </w:r>
                  <w:proofErr w:type="spellEnd"/>
                  <w:r w:rsidRPr="008C37BC">
                    <w:t>. The tiered payment rates for eligible part</w:t>
                  </w:r>
                  <w:r w:rsidR="00B81949">
                    <w:noBreakHyphen/>
                  </w:r>
                  <w:r w:rsidRPr="008C37BC">
                    <w:t>time and full</w:t>
                  </w:r>
                  <w:r w:rsidR="00B81949">
                    <w:noBreakHyphen/>
                  </w:r>
                  <w:r w:rsidRPr="008C37BC">
                    <w:t xml:space="preserve">time employees in </w:t>
                  </w:r>
                  <w:proofErr w:type="spellStart"/>
                  <w:r w:rsidRPr="008C37BC">
                    <w:t>JobKeeper</w:t>
                  </w:r>
                  <w:r w:rsidR="00B81949">
                    <w:t>’</w:t>
                  </w:r>
                  <w:r w:rsidRPr="008C37BC">
                    <w:t>s</w:t>
                  </w:r>
                  <w:proofErr w:type="spellEnd"/>
                  <w:r w:rsidRPr="008C37BC">
                    <w:t xml:space="preserve"> extension phase was broadly aligned with the payment rates of the New Zealand wage subsidy scheme.</w:t>
                  </w:r>
                </w:p>
                <w:p w14:paraId="37F6119E" w14:textId="77777777" w:rsidR="008C37BC" w:rsidRPr="008C37BC" w:rsidRDefault="008C37BC" w:rsidP="00E73FCD">
                  <w:pPr>
                    <w:pStyle w:val="BoxText"/>
                    <w:spacing w:after="0"/>
                  </w:pPr>
                  <w:r w:rsidRPr="008C37BC">
                    <w:t>In New Zealand, eligible employees who usually worked 20 hours or more per week were entitled to $585.80 NZD per week in support. Eligible employees who usually worked less than 20 hours were entitled to $350.00 NZD per week. Eight weeks of wage subsidies were paid in lump sum from the date of application.</w:t>
                  </w:r>
                </w:p>
              </w:tc>
            </w:tr>
            <w:tr w:rsidR="008C37BC" w:rsidRPr="008C37BC" w14:paraId="3F83F054" w14:textId="77777777" w:rsidTr="00621EE5">
              <w:trPr>
                <w:trHeight w:val="151"/>
              </w:trPr>
              <w:tc>
                <w:tcPr>
                  <w:tcW w:w="1985" w:type="dxa"/>
                </w:tcPr>
                <w:p w14:paraId="2D2839B4" w14:textId="77777777" w:rsidR="008C37BC" w:rsidRPr="00180869" w:rsidRDefault="008C37BC" w:rsidP="00E73FCD">
                  <w:pPr>
                    <w:pStyle w:val="BoxText"/>
                    <w:rPr>
                      <w:b/>
                      <w:bCs/>
                    </w:rPr>
                  </w:pPr>
                  <w:r w:rsidRPr="00180869">
                    <w:rPr>
                      <w:b/>
                      <w:bCs/>
                    </w:rPr>
                    <w:t>Republic of Korea:</w:t>
                  </w:r>
                </w:p>
                <w:p w14:paraId="7B3A83BB" w14:textId="77777777" w:rsidR="008C37BC" w:rsidRPr="00180869" w:rsidRDefault="008C37BC" w:rsidP="00E73FCD">
                  <w:pPr>
                    <w:pStyle w:val="BoxText"/>
                    <w:rPr>
                      <w:b/>
                      <w:bCs/>
                    </w:rPr>
                  </w:pPr>
                </w:p>
              </w:tc>
              <w:tc>
                <w:tcPr>
                  <w:tcW w:w="6453" w:type="dxa"/>
                </w:tcPr>
                <w:p w14:paraId="0EDC98DE" w14:textId="4A9D3040" w:rsidR="008C37BC" w:rsidRPr="008C37BC" w:rsidRDefault="008C37BC" w:rsidP="00E73FCD">
                  <w:pPr>
                    <w:pStyle w:val="BoxText"/>
                  </w:pPr>
                  <w:r w:rsidRPr="008C37BC">
                    <w:t>In response to the COVID</w:t>
                  </w:r>
                  <w:r w:rsidR="00B81949">
                    <w:noBreakHyphen/>
                  </w:r>
                  <w:r w:rsidRPr="008C37BC">
                    <w:t xml:space="preserve">19 pandemic, the Republic of Korea expanded its STW scheme, the </w:t>
                  </w:r>
                  <w:r w:rsidRPr="008C37BC">
                    <w:rPr>
                      <w:i/>
                      <w:iCs/>
                    </w:rPr>
                    <w:t>Employment Retention Subsidy</w:t>
                  </w:r>
                  <w:r w:rsidRPr="008C37BC">
                    <w:t xml:space="preserve"> (ERS). The ERS provided support to businesses that continued to pay at least 70 per cent of their eligible employees</w:t>
                  </w:r>
                  <w:r w:rsidR="00B81949">
                    <w:t>’</w:t>
                  </w:r>
                  <w:r w:rsidRPr="008C37BC">
                    <w:t xml:space="preserve"> wages.</w:t>
                  </w:r>
                </w:p>
                <w:p w14:paraId="3FE140E9" w14:textId="77777777" w:rsidR="008C37BC" w:rsidRPr="008C37BC" w:rsidRDefault="008C37BC" w:rsidP="00E73FCD">
                  <w:pPr>
                    <w:pStyle w:val="BoxText"/>
                  </w:pPr>
                  <w:r w:rsidRPr="008C37BC">
                    <w:t>The payment rate to businesses was dependent on the size of the business. The ERS covered 67 per cent of the payments made to eligible workers in larger firms, up from 50 per cent before the pandemic.</w:t>
                  </w:r>
                  <w:r w:rsidRPr="008C37BC">
                    <w:rPr>
                      <w:vertAlign w:val="superscript"/>
                    </w:rPr>
                    <w:footnoteReference w:id="96"/>
                  </w:r>
                  <w:r w:rsidRPr="008C37BC">
                    <w:t xml:space="preserve"> For affected workers in smaller firms, the replacement rate was increased from 67 per cent before the pandemic to 75 per cent. The subsidy was capped at a maximum of 66,000 KRW per day per employee.</w:t>
                  </w:r>
                  <w:r w:rsidRPr="008C37BC">
                    <w:rPr>
                      <w:vertAlign w:val="superscript"/>
                    </w:rPr>
                    <w:footnoteReference w:id="97"/>
                  </w:r>
                </w:p>
              </w:tc>
            </w:tr>
            <w:tr w:rsidR="008C37BC" w:rsidRPr="008C37BC" w14:paraId="12B2DDF9" w14:textId="77777777" w:rsidTr="00621EE5">
              <w:trPr>
                <w:trHeight w:val="151"/>
              </w:trPr>
              <w:tc>
                <w:tcPr>
                  <w:tcW w:w="1985" w:type="dxa"/>
                </w:tcPr>
                <w:p w14:paraId="43A79D82" w14:textId="77777777" w:rsidR="008C37BC" w:rsidRPr="00180869" w:rsidRDefault="008C37BC" w:rsidP="00E73FCD">
                  <w:pPr>
                    <w:pStyle w:val="BoxText"/>
                    <w:rPr>
                      <w:b/>
                      <w:bCs/>
                    </w:rPr>
                  </w:pPr>
                  <w:r w:rsidRPr="00180869">
                    <w:rPr>
                      <w:b/>
                      <w:bCs/>
                    </w:rPr>
                    <w:t>United Kingdom:</w:t>
                  </w:r>
                </w:p>
                <w:p w14:paraId="105259A6" w14:textId="77777777" w:rsidR="008C37BC" w:rsidRPr="00180869" w:rsidRDefault="008C37BC" w:rsidP="00E73FCD">
                  <w:pPr>
                    <w:pStyle w:val="BoxText"/>
                    <w:rPr>
                      <w:b/>
                      <w:bCs/>
                    </w:rPr>
                  </w:pPr>
                </w:p>
              </w:tc>
              <w:tc>
                <w:tcPr>
                  <w:tcW w:w="6453" w:type="dxa"/>
                </w:tcPr>
                <w:p w14:paraId="4245EB7A" w14:textId="232B5DE6" w:rsidR="008C37BC" w:rsidRPr="008C37BC" w:rsidRDefault="008C37BC" w:rsidP="00E73FCD">
                  <w:pPr>
                    <w:pStyle w:val="BoxText"/>
                  </w:pPr>
                  <w:r w:rsidRPr="008C37BC">
                    <w:t>The United Kingdom</w:t>
                  </w:r>
                  <w:r w:rsidR="00B81949">
                    <w:t>’</w:t>
                  </w:r>
                  <w:r w:rsidRPr="008C37BC">
                    <w:t>s CJRS subsidised 80 per cent of furloughed employees</w:t>
                  </w:r>
                  <w:r w:rsidR="00B81949">
                    <w:t>’</w:t>
                  </w:r>
                  <w:r w:rsidRPr="008C37BC">
                    <w:t xml:space="preserve"> salaries up to a total of £2,500 per month.</w:t>
                  </w:r>
                </w:p>
                <w:p w14:paraId="0F678DAD" w14:textId="707856C3" w:rsidR="008C37BC" w:rsidRPr="008C37BC" w:rsidRDefault="008C37BC" w:rsidP="00E73FCD">
                  <w:pPr>
                    <w:pStyle w:val="BoxText"/>
                  </w:pPr>
                  <w:r w:rsidRPr="008C37BC">
                    <w:t>The rate of CJRS support was reduced in the last extension phase of the policy (July to September</w:t>
                  </w:r>
                  <w:r w:rsidR="004B4CF0">
                    <w:t> </w:t>
                  </w:r>
                  <w:r w:rsidRPr="008C37BC">
                    <w:t>2021) to reflect the improving economic conditions. Furloughed employees still received 80 per cent of their salaries. However, CJRS provided 70 per cent from 1</w:t>
                  </w:r>
                  <w:r w:rsidR="004B4CF0">
                    <w:t> </w:t>
                  </w:r>
                  <w:r w:rsidRPr="008C37BC">
                    <w:t>July and 60 per cent from 1 August. The remaining payments were made by employers to stood down employees.</w:t>
                  </w:r>
                </w:p>
              </w:tc>
            </w:tr>
          </w:tbl>
          <w:p w14:paraId="72FA4ECE" w14:textId="77777777" w:rsidR="008C37BC" w:rsidRPr="008C37BC" w:rsidRDefault="008C37BC" w:rsidP="008C37BC"/>
        </w:tc>
      </w:tr>
    </w:tbl>
    <w:p w14:paraId="3D58BEDE" w14:textId="0332DB73" w:rsidR="008C37BC" w:rsidRPr="008C37BC" w:rsidRDefault="008C37BC" w:rsidP="0056493C">
      <w:pPr>
        <w:pStyle w:val="Heading4"/>
      </w:pPr>
      <w:r w:rsidRPr="008C37BC">
        <w:lastRenderedPageBreak/>
        <w:t xml:space="preserve">Efficiency of </w:t>
      </w:r>
      <w:proofErr w:type="spellStart"/>
      <w:r w:rsidRPr="008C37BC">
        <w:t>JobKeeper</w:t>
      </w:r>
      <w:r w:rsidR="00B81949">
        <w:t>’</w:t>
      </w:r>
      <w:r w:rsidRPr="008C37BC">
        <w:t>s</w:t>
      </w:r>
      <w:proofErr w:type="spellEnd"/>
      <w:r w:rsidRPr="008C37BC">
        <w:t xml:space="preserve"> payment rate structure</w:t>
      </w:r>
    </w:p>
    <w:p w14:paraId="109F2936" w14:textId="572A9686" w:rsidR="008C37BC" w:rsidRPr="008C37BC" w:rsidRDefault="008C37BC" w:rsidP="001D5196">
      <w:pPr>
        <w:keepLines/>
      </w:pPr>
      <w:r w:rsidRPr="008C37BC">
        <w:t xml:space="preserve">The unique design of </w:t>
      </w:r>
      <w:proofErr w:type="spellStart"/>
      <w:r w:rsidRPr="008C37BC">
        <w:t>JobKeeper</w:t>
      </w:r>
      <w:r w:rsidR="00B81949">
        <w:t>’</w:t>
      </w:r>
      <w:r w:rsidRPr="008C37BC">
        <w:t>s</w:t>
      </w:r>
      <w:proofErr w:type="spellEnd"/>
      <w:r w:rsidRPr="008C37BC">
        <w:t xml:space="preserve"> initial flat payment rate likely resulted in some inefficiencies in the distribution of payments amongst employees. The extension phase of </w:t>
      </w:r>
      <w:proofErr w:type="spellStart"/>
      <w:r w:rsidRPr="008C37BC">
        <w:t>JobKeeper</w:t>
      </w:r>
      <w:proofErr w:type="spellEnd"/>
      <w:r w:rsidRPr="008C37BC">
        <w:t xml:space="preserve"> reduced these adverse outcomes. The efficiency of the payment rate structure is distinct from the impacts of </w:t>
      </w:r>
      <w:proofErr w:type="spellStart"/>
      <w:r w:rsidRPr="008C37BC">
        <w:t>JobKeeper</w:t>
      </w:r>
      <w:proofErr w:type="spellEnd"/>
      <w:r w:rsidRPr="008C37BC">
        <w:t xml:space="preserve"> on income inequality discussed in </w:t>
      </w:r>
      <w:r w:rsidR="00AD6C90">
        <w:t>Chapter </w:t>
      </w:r>
      <w:r w:rsidRPr="008C37BC">
        <w:t xml:space="preserve">3. </w:t>
      </w:r>
    </w:p>
    <w:p w14:paraId="44FCB8EF" w14:textId="79FE2928" w:rsidR="008C37BC" w:rsidRPr="008C37BC" w:rsidRDefault="008C37BC" w:rsidP="008C37BC">
      <w:r w:rsidRPr="008C37BC">
        <w:t xml:space="preserve">The initial flat rate effectively acted as a wage floor with all eligible employees receiving the same level of support. For stood down workers, </w:t>
      </w:r>
      <w:proofErr w:type="spellStart"/>
      <w:r w:rsidRPr="008C37BC">
        <w:t>JobKeeper</w:t>
      </w:r>
      <w:r w:rsidR="00B81949">
        <w:t>’</w:t>
      </w:r>
      <w:r w:rsidRPr="008C37BC">
        <w:t>s</w:t>
      </w:r>
      <w:proofErr w:type="spellEnd"/>
      <w:r w:rsidRPr="008C37BC">
        <w:t xml:space="preserve"> initial flat rate of $1,500 compensated 47 per cent of a median full</w:t>
      </w:r>
      <w:r w:rsidR="00B81949">
        <w:noBreakHyphen/>
      </w:r>
      <w:r w:rsidRPr="008C37BC">
        <w:t>time earner</w:t>
      </w:r>
      <w:r w:rsidR="00B81949">
        <w:t>’</w:t>
      </w:r>
      <w:r w:rsidRPr="008C37BC">
        <w:t>s ($1,592 per week) lost earnings.</w:t>
      </w:r>
      <w:r w:rsidRPr="008C37BC">
        <w:rPr>
          <w:vertAlign w:val="superscript"/>
        </w:rPr>
        <w:footnoteReference w:id="98"/>
      </w:r>
      <w:r w:rsidRPr="008C37BC">
        <w:t xml:space="preserve"> The $1,500 rate was greater than the pre</w:t>
      </w:r>
      <w:r w:rsidR="00B81949">
        <w:noBreakHyphen/>
      </w:r>
      <w:r w:rsidRPr="008C37BC">
        <w:t>pandemic earnings for 60 per cent of part</w:t>
      </w:r>
      <w:r w:rsidR="00B81949">
        <w:noBreakHyphen/>
      </w:r>
      <w:r w:rsidRPr="008C37BC">
        <w:t xml:space="preserve">time workers. As Cassells and Duncan (2020) note, </w:t>
      </w:r>
      <w:r w:rsidR="00B81949">
        <w:t>‘</w:t>
      </w:r>
      <w:r w:rsidRPr="008C37BC">
        <w:t>a part</w:t>
      </w:r>
      <w:r w:rsidR="00B81949">
        <w:noBreakHyphen/>
      </w:r>
      <w:r w:rsidRPr="008C37BC">
        <w:t>time worker on 15 hours per week effectively [had] access to the same weekly wage as their colleague who may still [have worked] a 35</w:t>
      </w:r>
      <w:r w:rsidR="00B81949">
        <w:noBreakHyphen/>
      </w:r>
      <w:r w:rsidRPr="008C37BC">
        <w:t>hour week</w:t>
      </w:r>
      <w:r w:rsidR="00B81949">
        <w:t>’</w:t>
      </w:r>
      <w:r w:rsidRPr="008C37BC">
        <w:t>.</w:t>
      </w:r>
      <w:r w:rsidRPr="008C37BC">
        <w:rPr>
          <w:vertAlign w:val="superscript"/>
        </w:rPr>
        <w:footnoteReference w:id="99"/>
      </w:r>
      <w:r w:rsidRPr="008C37BC">
        <w:t xml:space="preserve"> While it may be inefficient, more generous proportionate payments to those on lower incomes is partly what drives </w:t>
      </w:r>
      <w:proofErr w:type="spellStart"/>
      <w:r w:rsidRPr="008C37BC">
        <w:t>JobKeeper</w:t>
      </w:r>
      <w:r w:rsidR="00B81949">
        <w:t>’</w:t>
      </w:r>
      <w:r w:rsidRPr="008C37BC">
        <w:t>s</w:t>
      </w:r>
      <w:proofErr w:type="spellEnd"/>
      <w:r w:rsidRPr="008C37BC">
        <w:t xml:space="preserve"> effect of reducing wage inequality. </w:t>
      </w:r>
    </w:p>
    <w:p w14:paraId="2E4F8B22" w14:textId="578B2F5B" w:rsidR="008C37BC" w:rsidRPr="008C37BC" w:rsidRDefault="008C37BC" w:rsidP="00020992">
      <w:r w:rsidRPr="008C37BC">
        <w:t xml:space="preserve">The ABS </w:t>
      </w:r>
      <w:r w:rsidRPr="008C37BC">
        <w:rPr>
          <w:i/>
          <w:iCs/>
        </w:rPr>
        <w:t>Household Impacts of COVID</w:t>
      </w:r>
      <w:r w:rsidR="00B81949">
        <w:rPr>
          <w:i/>
          <w:iCs/>
        </w:rPr>
        <w:noBreakHyphen/>
      </w:r>
      <w:r w:rsidRPr="008C37BC">
        <w:rPr>
          <w:i/>
          <w:iCs/>
        </w:rPr>
        <w:t xml:space="preserve">19 Survey </w:t>
      </w:r>
      <w:r w:rsidRPr="008C37BC">
        <w:t xml:space="preserve">looked at those receiving </w:t>
      </w:r>
      <w:proofErr w:type="spellStart"/>
      <w:r w:rsidRPr="008C37BC">
        <w:t>JobKeeper</w:t>
      </w:r>
      <w:proofErr w:type="spellEnd"/>
      <w:r w:rsidRPr="008C37BC">
        <w:t xml:space="preserve">. Across all phases of </w:t>
      </w:r>
      <w:proofErr w:type="spellStart"/>
      <w:r w:rsidRPr="008C37BC">
        <w:t>JobKeeper</w:t>
      </w:r>
      <w:proofErr w:type="spellEnd"/>
      <w:r w:rsidRPr="008C37BC">
        <w:t>, about two</w:t>
      </w:r>
      <w:r w:rsidR="00B81949">
        <w:noBreakHyphen/>
      </w:r>
      <w:r w:rsidRPr="008C37BC">
        <w:t>thirds of recipients reported receiving less income than their usual pay, 22 per cent reported receiving about the same and 11 per cent reported receiving more.</w:t>
      </w:r>
      <w:r w:rsidRPr="008C37BC">
        <w:rPr>
          <w:vertAlign w:val="superscript"/>
        </w:rPr>
        <w:footnoteReference w:id="100"/>
      </w:r>
      <w:r w:rsidRPr="008C37BC">
        <w:t xml:space="preserve"> The proportion of those who received more income than their usual pay was higher during the initial phase of </w:t>
      </w:r>
      <w:proofErr w:type="spellStart"/>
      <w:r w:rsidRPr="008C37BC">
        <w:t>JobKeeper</w:t>
      </w:r>
      <w:proofErr w:type="spellEnd"/>
      <w:r w:rsidRPr="008C37BC">
        <w:t xml:space="preserve"> than during the extension phases</w:t>
      </w:r>
      <w:r w:rsidR="00955BD5">
        <w:t xml:space="preserve">. </w:t>
      </w:r>
      <w:r w:rsidR="00F667E3">
        <w:t>The proportion those who</w:t>
      </w:r>
      <w:r w:rsidR="00C0358D">
        <w:t xml:space="preserve"> received </w:t>
      </w:r>
      <w:r w:rsidR="00955BD5">
        <w:t xml:space="preserve">less income </w:t>
      </w:r>
      <w:r w:rsidR="00BC163F">
        <w:t xml:space="preserve">was lower </w:t>
      </w:r>
      <w:r w:rsidR="00955BD5">
        <w:t xml:space="preserve">during the </w:t>
      </w:r>
      <w:r w:rsidR="00F667E3">
        <w:t xml:space="preserve">initial phase </w:t>
      </w:r>
      <w:r w:rsidR="00BC163F">
        <w:t>and higher</w:t>
      </w:r>
      <w:r w:rsidR="00610AF7">
        <w:t xml:space="preserve"> </w:t>
      </w:r>
      <w:r w:rsidR="0013196B">
        <w:t>duri</w:t>
      </w:r>
      <w:r w:rsidR="00610AF7">
        <w:t>ng the extension phases</w:t>
      </w:r>
      <w:r w:rsidRPr="008C37BC">
        <w:t xml:space="preserve"> (</w:t>
      </w:r>
      <w:r w:rsidRPr="008C37BC">
        <w:fldChar w:fldCharType="begin"/>
      </w:r>
      <w:r w:rsidRPr="008C37BC">
        <w:instrText xml:space="preserve"> REF _Ref146034768 \h </w:instrText>
      </w:r>
      <w:r w:rsidRPr="008C37BC">
        <w:fldChar w:fldCharType="separate"/>
      </w:r>
      <w:r w:rsidR="005731D3" w:rsidRPr="008C37BC">
        <w:t xml:space="preserve">Figure </w:t>
      </w:r>
      <w:r w:rsidR="005731D3">
        <w:rPr>
          <w:noProof/>
        </w:rPr>
        <w:t>16</w:t>
      </w:r>
      <w:r w:rsidRPr="008C37BC">
        <w:fldChar w:fldCharType="end"/>
      </w:r>
      <w:r w:rsidRPr="008C37BC">
        <w:t xml:space="preserve">). The reduction likely reflected the introduction of the tiered payment rates based on average hours usually worked. The ABS also reported that of those </w:t>
      </w:r>
      <w:r w:rsidR="00205CA2">
        <w:t>who</w:t>
      </w:r>
      <w:r w:rsidRPr="008C37BC">
        <w:t xml:space="preserve"> received less from </w:t>
      </w:r>
      <w:proofErr w:type="spellStart"/>
      <w:r w:rsidRPr="008C37BC">
        <w:t>JobKeeper</w:t>
      </w:r>
      <w:proofErr w:type="spellEnd"/>
      <w:r w:rsidRPr="008C37BC">
        <w:t xml:space="preserve"> than their usual pay around half were forced to take a pay cut. </w:t>
      </w:r>
    </w:p>
    <w:p w14:paraId="3C9956D1" w14:textId="59EBC3F3" w:rsidR="008C37BC" w:rsidRPr="008C37BC" w:rsidRDefault="008C37BC" w:rsidP="00995EDF">
      <w:pPr>
        <w:pStyle w:val="ChartMainHeading"/>
      </w:pPr>
      <w:bookmarkStart w:id="161" w:name="_Ref146034768"/>
      <w:bookmarkStart w:id="162" w:name="_Toc146785869"/>
      <w:bookmarkStart w:id="163" w:name="_Toc147494752"/>
      <w:r w:rsidRPr="008C37BC">
        <w:t xml:space="preserve">Figure </w:t>
      </w:r>
      <w:r>
        <w:fldChar w:fldCharType="begin"/>
      </w:r>
      <w:r>
        <w:instrText>SEQ Figure \* ARABIC</w:instrText>
      </w:r>
      <w:r>
        <w:fldChar w:fldCharType="separate"/>
      </w:r>
      <w:r w:rsidR="005731D3">
        <w:rPr>
          <w:noProof/>
        </w:rPr>
        <w:t>16</w:t>
      </w:r>
      <w:r>
        <w:fldChar w:fldCharType="end"/>
      </w:r>
      <w:bookmarkEnd w:id="161"/>
      <w:r w:rsidRPr="008C37BC">
        <w:t xml:space="preserve">: </w:t>
      </w:r>
      <w:proofErr w:type="spellStart"/>
      <w:r w:rsidRPr="008C37BC">
        <w:t>JobKeeper</w:t>
      </w:r>
      <w:proofErr w:type="spellEnd"/>
      <w:r w:rsidRPr="008C37BC">
        <w:t xml:space="preserve"> income compared to usual pay</w:t>
      </w:r>
      <w:bookmarkEnd w:id="162"/>
      <w:bookmarkEnd w:id="163"/>
    </w:p>
    <w:p w14:paraId="61A463FE" w14:textId="03C3CC48" w:rsidR="008C37BC" w:rsidRDefault="003B2AB8" w:rsidP="00F45202">
      <w:pPr>
        <w:spacing w:after="0"/>
      </w:pPr>
      <w:r>
        <w:rPr>
          <w:noProof/>
        </w:rPr>
        <w:drawing>
          <wp:inline distT="0" distB="0" distL="0" distR="0" wp14:anchorId="08B67821" wp14:editId="5EDD13A8">
            <wp:extent cx="5484036" cy="2520000"/>
            <wp:effectExtent l="0" t="0" r="2540" b="0"/>
            <wp:docPr id="49" name="Picture 49" descr="Figure 16 is a bar chart showing the proportion of JobKeeper recipients that received more, less or about the same amount of income while on JobKeeper compared with their usual income. Proportions are shown for the initial phase, extension phase one and extension phase two. Most JobKeeper recipients received less than their usual pay across all pha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Figure 16 is a bar chart showing the proportion of JobKeeper recipients that received more, less or about the same amount of income while on JobKeeper compared with their usual income. Proportions are shown for the initial phase, extension phase one and extension phase two. Most JobKeeper recipients received less than their usual pay across all phases. "/>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484036" cy="2520000"/>
                    </a:xfrm>
                    <a:prstGeom prst="rect">
                      <a:avLst/>
                    </a:prstGeom>
                    <a:noFill/>
                  </pic:spPr>
                </pic:pic>
              </a:graphicData>
            </a:graphic>
          </wp:inline>
        </w:drawing>
      </w:r>
    </w:p>
    <w:p w14:paraId="7A9CFFD4" w14:textId="3581D062" w:rsidR="00520ED2" w:rsidRPr="008C37BC" w:rsidRDefault="00520ED2" w:rsidP="00520ED2">
      <w:pPr>
        <w:pStyle w:val="ChartorTable-Source"/>
      </w:pPr>
      <w:r w:rsidRPr="008C37BC">
        <w:t>Source: ABS Household Impacts of COVID</w:t>
      </w:r>
      <w:r w:rsidR="00B81949">
        <w:noBreakHyphen/>
      </w:r>
      <w:r w:rsidRPr="008C37BC">
        <w:t>19 Survey</w:t>
      </w:r>
    </w:p>
    <w:p w14:paraId="343AAC2E" w14:textId="77777777" w:rsidR="00520ED2" w:rsidRPr="008C37BC" w:rsidRDefault="00520ED2" w:rsidP="00F45202">
      <w:pPr>
        <w:spacing w:after="0"/>
      </w:pPr>
    </w:p>
    <w:p w14:paraId="740F722E" w14:textId="77777777" w:rsidR="008C37BC" w:rsidRPr="008C37BC" w:rsidRDefault="008C37BC" w:rsidP="0056493C">
      <w:pPr>
        <w:pStyle w:val="Heading4"/>
      </w:pPr>
      <w:r w:rsidRPr="008C37BC">
        <w:lastRenderedPageBreak/>
        <w:t>Potential consequences of the inefficient payment rate structure</w:t>
      </w:r>
    </w:p>
    <w:p w14:paraId="0F9C4CD2" w14:textId="77777777" w:rsidR="008C37BC" w:rsidRPr="008C37BC" w:rsidRDefault="008C37BC" w:rsidP="00EC0561">
      <w:r w:rsidRPr="008C37BC">
        <w:t xml:space="preserve">Given the simplicity of </w:t>
      </w:r>
      <w:proofErr w:type="spellStart"/>
      <w:r w:rsidRPr="008C37BC">
        <w:t>JobKeeper</w:t>
      </w:r>
      <w:proofErr w:type="spellEnd"/>
      <w:r w:rsidRPr="008C37BC">
        <w:t xml:space="preserve"> in the initial phase of the policy, some submissions to the evaluation found the payment to be appropriate and effective in achieving its objectives.</w:t>
      </w:r>
      <w:r w:rsidRPr="008C37BC">
        <w:rPr>
          <w:vertAlign w:val="superscript"/>
        </w:rPr>
        <w:footnoteReference w:id="101"/>
      </w:r>
      <w:r w:rsidRPr="008C37BC">
        <w:t xml:space="preserve"> Other submissions raised concerns about the potential disincentive effects of overcompensation.</w:t>
      </w:r>
      <w:r w:rsidRPr="008C37BC">
        <w:rPr>
          <w:vertAlign w:val="superscript"/>
        </w:rPr>
        <w:footnoteReference w:id="102"/>
      </w:r>
    </w:p>
    <w:p w14:paraId="7A3BBC5F" w14:textId="2A41A579" w:rsidR="008C37BC" w:rsidRPr="008C37BC" w:rsidRDefault="008C37BC" w:rsidP="008C37BC">
      <w:r w:rsidRPr="008C37BC">
        <w:t>Treasury</w:t>
      </w:r>
      <w:r w:rsidR="00B81949">
        <w:t>’</w:t>
      </w:r>
      <w:r w:rsidRPr="008C37BC">
        <w:t xml:space="preserve">s </w:t>
      </w:r>
      <w:r w:rsidR="007220E3">
        <w:t>t</w:t>
      </w:r>
      <w:r w:rsidRPr="008C37BC">
        <w:t>hree</w:t>
      </w:r>
      <w:r w:rsidR="00B81949">
        <w:noBreakHyphen/>
      </w:r>
      <w:r w:rsidRPr="008C37BC">
        <w:t xml:space="preserve">month review also provided anecdotal evidence from industry stakeholders of </w:t>
      </w:r>
      <w:proofErr w:type="spellStart"/>
      <w:r w:rsidRPr="008C37BC">
        <w:t>JobKeeper</w:t>
      </w:r>
      <w:r w:rsidR="00B81949">
        <w:t>’</w:t>
      </w:r>
      <w:r w:rsidRPr="008C37BC">
        <w:t>s</w:t>
      </w:r>
      <w:proofErr w:type="spellEnd"/>
      <w:r w:rsidRPr="008C37BC">
        <w:t xml:space="preserve"> initial payment rate distorting incentives to work.</w:t>
      </w:r>
      <w:r w:rsidRPr="008C37BC">
        <w:rPr>
          <w:vertAlign w:val="superscript"/>
        </w:rPr>
        <w:footnoteReference w:id="103"/>
      </w:r>
      <w:r w:rsidRPr="008C37BC">
        <w:t xml:space="preserve"> These adverse effects were centred primarily on </w:t>
      </w:r>
      <w:r w:rsidR="006A263E">
        <w:t>2</w:t>
      </w:r>
      <w:r w:rsidRPr="008C37BC">
        <w:t xml:space="preserve"> employee recipient groups.</w:t>
      </w:r>
    </w:p>
    <w:p w14:paraId="60B68F88" w14:textId="58779B10" w:rsidR="001C7990" w:rsidRDefault="008C37BC" w:rsidP="00710001">
      <w:pPr>
        <w:pStyle w:val="Bullet"/>
      </w:pPr>
      <w:r w:rsidRPr="008C37BC">
        <w:t>Part</w:t>
      </w:r>
      <w:r w:rsidR="00B81949">
        <w:noBreakHyphen/>
      </w:r>
      <w:r w:rsidRPr="008C37BC">
        <w:t xml:space="preserve">time and casual workers who received more from </w:t>
      </w:r>
      <w:proofErr w:type="spellStart"/>
      <w:r w:rsidRPr="008C37BC">
        <w:t>JobKeeper</w:t>
      </w:r>
      <w:proofErr w:type="spellEnd"/>
      <w:r w:rsidRPr="008C37BC">
        <w:t xml:space="preserve"> than their usual wages, particularly in the initial phase. These workers may have been reluctant to do additional hours of work.</w:t>
      </w:r>
    </w:p>
    <w:p w14:paraId="56AD3A88" w14:textId="4A7E4888" w:rsidR="008C37BC" w:rsidRPr="008C37BC" w:rsidRDefault="008C37BC" w:rsidP="00710001">
      <w:pPr>
        <w:pStyle w:val="Bullet"/>
      </w:pPr>
      <w:r w:rsidRPr="008C37BC">
        <w:t xml:space="preserve">Employees who were stood down </w:t>
      </w:r>
      <w:r w:rsidR="007220E3">
        <w:t>who</w:t>
      </w:r>
      <w:r w:rsidRPr="008C37BC">
        <w:t xml:space="preserve"> may have been reluctant to recommence working as businesses began to reopen.</w:t>
      </w:r>
    </w:p>
    <w:p w14:paraId="4EAB6359" w14:textId="0350C136" w:rsidR="008C37BC" w:rsidRPr="008C37BC" w:rsidRDefault="008C37BC" w:rsidP="008C37BC">
      <w:r w:rsidRPr="008C37BC">
        <w:t xml:space="preserve">Compared with analysis of other features of </w:t>
      </w:r>
      <w:proofErr w:type="spellStart"/>
      <w:r w:rsidRPr="008C37BC">
        <w:t>JobKeeper</w:t>
      </w:r>
      <w:proofErr w:type="spellEnd"/>
      <w:r w:rsidRPr="008C37BC">
        <w:t>, there is an absence of quantitative evidence on employees</w:t>
      </w:r>
      <w:r w:rsidR="00B81949">
        <w:t>’</w:t>
      </w:r>
      <w:r w:rsidRPr="008C37BC">
        <w:t xml:space="preserve"> possible disincentives to work. As exhibited above, the basis for these views lies almost entirely in industry stakeholders</w:t>
      </w:r>
      <w:r w:rsidR="00B81949">
        <w:t>’</w:t>
      </w:r>
      <w:r w:rsidRPr="008C37BC">
        <w:t xml:space="preserve"> case studies. </w:t>
      </w:r>
    </w:p>
    <w:p w14:paraId="200F3569" w14:textId="7B889614" w:rsidR="008C37BC" w:rsidRPr="008C37BC" w:rsidRDefault="008C37BC" w:rsidP="008C37BC">
      <w:r w:rsidRPr="008C37BC">
        <w:t xml:space="preserve">Similarly, there is no evidence that lower proportionate coverage for higher wage earners affected the efficacy of </w:t>
      </w:r>
      <w:proofErr w:type="spellStart"/>
      <w:r w:rsidRPr="008C37BC">
        <w:t>JobKeeper</w:t>
      </w:r>
      <w:proofErr w:type="spellEnd"/>
      <w:r w:rsidRPr="008C37BC">
        <w:t xml:space="preserve"> in preserving employment connections for this group. Pre</w:t>
      </w:r>
      <w:r w:rsidR="00B81949">
        <w:noBreakHyphen/>
      </w:r>
      <w:r w:rsidRPr="008C37BC">
        <w:t>existing employee</w:t>
      </w:r>
      <w:r w:rsidR="00B81949">
        <w:noBreakHyphen/>
      </w:r>
      <w:r w:rsidRPr="008C37BC">
        <w:t xml:space="preserve">employer relationships for lower hours workers may have been changed by </w:t>
      </w:r>
      <w:proofErr w:type="spellStart"/>
      <w:r w:rsidRPr="008C37BC">
        <w:t>JobKeeper</w:t>
      </w:r>
      <w:r w:rsidR="00B81949">
        <w:t>’</w:t>
      </w:r>
      <w:r w:rsidRPr="008C37BC">
        <w:t>s</w:t>
      </w:r>
      <w:proofErr w:type="spellEnd"/>
      <w:r w:rsidRPr="008C37BC">
        <w:t xml:space="preserve"> payment rate structure.</w:t>
      </w:r>
      <w:r w:rsidRPr="008C37BC">
        <w:rPr>
          <w:vertAlign w:val="superscript"/>
        </w:rPr>
        <w:footnoteReference w:id="104"/>
      </w:r>
      <w:r w:rsidRPr="008C37BC">
        <w:t xml:space="preserve"> For instance, employers were incentivised to renegotiate part</w:t>
      </w:r>
      <w:r w:rsidR="00B81949">
        <w:noBreakHyphen/>
      </w:r>
      <w:r w:rsidRPr="008C37BC">
        <w:t>time employees</w:t>
      </w:r>
      <w:r w:rsidR="00B81949">
        <w:t>’</w:t>
      </w:r>
      <w:r w:rsidRPr="008C37BC">
        <w:t xml:space="preserve"> hours to reflect the fact that subsidised wages provided by </w:t>
      </w:r>
      <w:proofErr w:type="spellStart"/>
      <w:r w:rsidRPr="008C37BC">
        <w:t>JobKeeper</w:t>
      </w:r>
      <w:proofErr w:type="spellEnd"/>
      <w:r w:rsidRPr="008C37BC">
        <w:t xml:space="preserve"> were above some of these employees</w:t>
      </w:r>
      <w:r w:rsidR="00B81949">
        <w:t>’</w:t>
      </w:r>
      <w:r w:rsidRPr="008C37BC">
        <w:t xml:space="preserve"> usual wages. These incentives for businesses likely reduced underemployment among their eligible part</w:t>
      </w:r>
      <w:r w:rsidR="00B81949">
        <w:noBreakHyphen/>
      </w:r>
      <w:r w:rsidRPr="008C37BC">
        <w:t>time population.</w:t>
      </w:r>
      <w:r w:rsidRPr="008C37BC">
        <w:rPr>
          <w:vertAlign w:val="superscript"/>
        </w:rPr>
        <w:footnoteReference w:id="105"/>
      </w:r>
    </w:p>
    <w:p w14:paraId="0280BC17" w14:textId="77777777" w:rsidR="008C37BC" w:rsidRPr="008C37BC" w:rsidRDefault="008C37BC" w:rsidP="0056493C">
      <w:pPr>
        <w:pStyle w:val="Heading4"/>
      </w:pPr>
      <w:r w:rsidRPr="008C37BC">
        <w:t>Alternative payment rate structures</w:t>
      </w:r>
    </w:p>
    <w:p w14:paraId="1FBC61A6" w14:textId="0BF2B6BB" w:rsidR="008C37BC" w:rsidRPr="008C37BC" w:rsidRDefault="008C37BC" w:rsidP="00EC0561">
      <w:r w:rsidRPr="008C37BC">
        <w:t xml:space="preserve">The literature on wage subsidies and similar policy responses indicates that </w:t>
      </w:r>
      <w:proofErr w:type="spellStart"/>
      <w:r w:rsidRPr="008C37BC">
        <w:t>JobKeeper</w:t>
      </w:r>
      <w:r w:rsidR="00B81949">
        <w:t>’</w:t>
      </w:r>
      <w:r w:rsidRPr="008C37BC">
        <w:t>s</w:t>
      </w:r>
      <w:proofErr w:type="spellEnd"/>
      <w:r w:rsidRPr="008C37BC">
        <w:t xml:space="preserve"> payment structure was not optimal in either phase of the policy.</w:t>
      </w:r>
      <w:r w:rsidRPr="008C37BC">
        <w:rPr>
          <w:vertAlign w:val="superscript"/>
        </w:rPr>
        <w:footnoteReference w:id="106"/>
      </w:r>
    </w:p>
    <w:p w14:paraId="18FAE5FD" w14:textId="767A44C0" w:rsidR="008C37BC" w:rsidRPr="008C37BC" w:rsidRDefault="008C37BC" w:rsidP="008C37BC">
      <w:r w:rsidRPr="008C37BC">
        <w:t xml:space="preserve">Alternative and potentially more optimal pandemic support policies have been analysed with respect to the Australian experience and to international experience. Cassells and Duncan (2020) proposed an adjustment to </w:t>
      </w:r>
      <w:proofErr w:type="spellStart"/>
      <w:r w:rsidRPr="008C37BC">
        <w:t>JobKeeper</w:t>
      </w:r>
      <w:r w:rsidR="00B81949">
        <w:t>’</w:t>
      </w:r>
      <w:r w:rsidRPr="008C37BC">
        <w:t>s</w:t>
      </w:r>
      <w:proofErr w:type="spellEnd"/>
      <w:r w:rsidRPr="008C37BC">
        <w:t xml:space="preserve"> design of a proportionate wage subsidy of up to 100 per cent of normal wages, up to a maximum payment rate ceiling.</w:t>
      </w:r>
      <w:r w:rsidRPr="008C37BC">
        <w:rPr>
          <w:vertAlign w:val="superscript"/>
        </w:rPr>
        <w:footnoteReference w:id="107"/>
      </w:r>
      <w:r w:rsidRPr="008C37BC">
        <w:t xml:space="preserve"> The authors noted that their preferred design also incorporated </w:t>
      </w:r>
      <w:r w:rsidR="00B81949">
        <w:t>‘</w:t>
      </w:r>
      <w:r w:rsidRPr="008C37BC">
        <w:t>a graduated scale of entitlement depending on the degree of business turnover loss</w:t>
      </w:r>
      <w:r w:rsidR="00B81949">
        <w:t>’</w:t>
      </w:r>
      <w:r w:rsidR="00CC7F47">
        <w:t>.</w:t>
      </w:r>
      <w:r w:rsidRPr="008C37BC">
        <w:t xml:space="preserve"> The proportionate turnover test was included to prevent the risk of businesses manipulating their productive activity.</w:t>
      </w:r>
    </w:p>
    <w:p w14:paraId="6C55ECBB" w14:textId="1887F9E0" w:rsidR="008C37BC" w:rsidRPr="008C37BC" w:rsidRDefault="008C37BC" w:rsidP="008C37BC">
      <w:proofErr w:type="spellStart"/>
      <w:r w:rsidRPr="008C37BC">
        <w:t>Breunig</w:t>
      </w:r>
      <w:proofErr w:type="spellEnd"/>
      <w:r w:rsidRPr="008C37BC">
        <w:t xml:space="preserve"> and Watson (2020) proposed an alternative </w:t>
      </w:r>
      <w:proofErr w:type="spellStart"/>
      <w:r w:rsidRPr="008C37BC">
        <w:t>JobKeeper</w:t>
      </w:r>
      <w:proofErr w:type="spellEnd"/>
      <w:r w:rsidRPr="008C37BC">
        <w:t xml:space="preserve"> payment rate </w:t>
      </w:r>
      <w:r w:rsidR="00B81949">
        <w:t>‘</w:t>
      </w:r>
      <w:r w:rsidRPr="008C37BC">
        <w:t xml:space="preserve">capped at the lesser of all or a fraction of average fortnightly income over the </w:t>
      </w:r>
      <w:r w:rsidR="00521232">
        <w:t>6</w:t>
      </w:r>
      <w:r w:rsidRPr="008C37BC">
        <w:t xml:space="preserve"> months to February</w:t>
      </w:r>
      <w:r w:rsidR="004B4CF0">
        <w:t> </w:t>
      </w:r>
      <w:r w:rsidRPr="008C37BC">
        <w:t>2020, or $1,500 per fortnight</w:t>
      </w:r>
      <w:r w:rsidR="00B81949">
        <w:t>’</w:t>
      </w:r>
      <w:r w:rsidR="006E0E1B">
        <w:t>.</w:t>
      </w:r>
      <w:r w:rsidRPr="008C37BC">
        <w:rPr>
          <w:vertAlign w:val="superscript"/>
        </w:rPr>
        <w:footnoteReference w:id="108"/>
      </w:r>
      <w:r w:rsidRPr="008C37BC">
        <w:t xml:space="preserve"> These analyses were consistent with modelling by Abbott and Phan (2022) </w:t>
      </w:r>
      <w:r w:rsidRPr="008C37BC">
        <w:lastRenderedPageBreak/>
        <w:t>that found the optimal policy offered a proportional but capped wage subsidy alongside enhanced unemployment benefits.</w:t>
      </w:r>
      <w:r w:rsidRPr="008C37BC">
        <w:rPr>
          <w:vertAlign w:val="superscript"/>
        </w:rPr>
        <w:footnoteReference w:id="109"/>
      </w:r>
      <w:r w:rsidRPr="008C37BC">
        <w:t xml:space="preserve"> When only wage subsidies are implemented, the optimal replacement rate decreases slightly but the ceiling almost doubles. The welfare costs of the pandemic were significantly reduced under both policy options.</w:t>
      </w:r>
    </w:p>
    <w:p w14:paraId="3767A943" w14:textId="5CDCD5F0" w:rsidR="00520ED2" w:rsidRDefault="008C37BC" w:rsidP="00520ED2">
      <w:r w:rsidRPr="008C37BC">
        <w:t xml:space="preserve">The </w:t>
      </w:r>
      <w:r w:rsidRPr="008C37BC">
        <w:rPr>
          <w:i/>
          <w:iCs/>
        </w:rPr>
        <w:t>Three</w:t>
      </w:r>
      <w:r w:rsidR="00B81949">
        <w:rPr>
          <w:i/>
          <w:iCs/>
        </w:rPr>
        <w:noBreakHyphen/>
      </w:r>
      <w:r w:rsidRPr="008C37BC">
        <w:rPr>
          <w:i/>
          <w:iCs/>
        </w:rPr>
        <w:t>month review</w:t>
      </w:r>
      <w:r w:rsidRPr="008C37BC">
        <w:t xml:space="preserve"> noted lower and tiered payment rates would remove or lessen the potential disincentives for some employees that arise from the flat payment and align with comparable international policies.</w:t>
      </w:r>
      <w:r w:rsidRPr="008C37BC">
        <w:rPr>
          <w:vertAlign w:val="superscript"/>
        </w:rPr>
        <w:footnoteReference w:id="110"/>
      </w:r>
      <w:r w:rsidRPr="008C37BC">
        <w:rPr>
          <w:b/>
        </w:rPr>
        <w:t xml:space="preserve"> </w:t>
      </w:r>
      <w:r w:rsidRPr="008C37BC">
        <w:rPr>
          <w:bCs/>
        </w:rPr>
        <w:t>The review noted that</w:t>
      </w:r>
      <w:r w:rsidRPr="008C37BC">
        <w:t xml:space="preserve"> lowering the payment rate and</w:t>
      </w:r>
      <w:r w:rsidR="007D15B5">
        <w:t>,</w:t>
      </w:r>
      <w:r w:rsidRPr="008C37BC">
        <w:t xml:space="preserve"> thereby</w:t>
      </w:r>
      <w:r w:rsidR="007D15B5">
        <w:t>,</w:t>
      </w:r>
      <w:r w:rsidRPr="008C37BC">
        <w:t xml:space="preserve"> narrowing or removing any differential between the </w:t>
      </w:r>
      <w:proofErr w:type="spellStart"/>
      <w:r w:rsidRPr="008C37BC">
        <w:t>JobKeeper</w:t>
      </w:r>
      <w:proofErr w:type="spellEnd"/>
      <w:r w:rsidRPr="008C37BC">
        <w:t xml:space="preserve"> and </w:t>
      </w:r>
      <w:proofErr w:type="spellStart"/>
      <w:r w:rsidRPr="008C37BC">
        <w:t>JobSeeker</w:t>
      </w:r>
      <w:proofErr w:type="spellEnd"/>
      <w:r w:rsidRPr="008C37BC">
        <w:t xml:space="preserve"> payments may have potentially amplified disincentives to work among recipients. The changes to these payments coincided to minimise such risks.</w:t>
      </w:r>
      <w:bookmarkStart w:id="164" w:name="_Toc144728262"/>
      <w:bookmarkStart w:id="165" w:name="_Toc146785834"/>
      <w:bookmarkEnd w:id="164"/>
    </w:p>
    <w:p w14:paraId="1ED53566" w14:textId="77777777" w:rsidR="008C37BC" w:rsidRPr="008C37BC" w:rsidRDefault="008C37BC" w:rsidP="00520ED2">
      <w:pPr>
        <w:pStyle w:val="Heading3"/>
      </w:pPr>
      <w:bookmarkStart w:id="166" w:name="_Toc147820848"/>
      <w:r w:rsidRPr="008C37BC">
        <w:t>Eligibility criteria</w:t>
      </w:r>
      <w:bookmarkEnd w:id="165"/>
      <w:bookmarkEnd w:id="166"/>
    </w:p>
    <w:tbl>
      <w:tblPr>
        <w:tblStyle w:val="TableGrid"/>
        <w:tblW w:w="0" w:type="auto"/>
        <w:tblLook w:val="04A0" w:firstRow="1" w:lastRow="0" w:firstColumn="1" w:lastColumn="0" w:noHBand="0" w:noVBand="1"/>
      </w:tblPr>
      <w:tblGrid>
        <w:gridCol w:w="9070"/>
      </w:tblGrid>
      <w:tr w:rsidR="008C37BC" w:rsidRPr="008C37BC" w14:paraId="7383E2A1" w14:textId="77777777">
        <w:trPr>
          <w:cnfStyle w:val="100000000000" w:firstRow="1" w:lastRow="0" w:firstColumn="0" w:lastColumn="0" w:oddVBand="0" w:evenVBand="0" w:oddHBand="0" w:evenHBand="0" w:firstRowFirstColumn="0" w:firstRowLastColumn="0" w:lastRowFirstColumn="0" w:lastRowLastColumn="0"/>
          <w:trHeight w:val="1769"/>
        </w:trPr>
        <w:tc>
          <w:tcPr>
            <w:tcW w:w="9070" w:type="dxa"/>
          </w:tcPr>
          <w:p w14:paraId="746E5D86" w14:textId="3ADCCC3D" w:rsidR="008C37BC" w:rsidRPr="008C37BC" w:rsidRDefault="008C37BC" w:rsidP="00AB4326">
            <w:pPr>
              <w:pStyle w:val="KeyPointsHeading"/>
              <w:rPr>
                <w:b/>
                <w:bCs/>
                <w:sz w:val="22"/>
              </w:rPr>
            </w:pPr>
            <w:r w:rsidRPr="008C37BC">
              <w:t xml:space="preserve">Key </w:t>
            </w:r>
            <w:r w:rsidR="000D1ADC">
              <w:t>p</w:t>
            </w:r>
            <w:r w:rsidRPr="008C37BC">
              <w:t>oints</w:t>
            </w:r>
          </w:p>
          <w:p w14:paraId="4906C4DB" w14:textId="18B3455F" w:rsidR="008C37BC" w:rsidRPr="008C37BC" w:rsidRDefault="008C37BC" w:rsidP="00B42280">
            <w:pPr>
              <w:pStyle w:val="Bullet"/>
              <w:spacing w:after="120"/>
              <w:rPr>
                <w:rFonts w:asciiTheme="majorHAnsi" w:hAnsiTheme="majorHAnsi" w:cstheme="majorHAnsi"/>
                <w:b w:val="0"/>
                <w:sz w:val="22"/>
                <w:szCs w:val="22"/>
              </w:rPr>
            </w:pPr>
            <w:r w:rsidRPr="008C37BC">
              <w:rPr>
                <w:rFonts w:asciiTheme="majorHAnsi" w:hAnsiTheme="majorHAnsi" w:cstheme="majorHAnsi"/>
                <w:b w:val="0"/>
                <w:sz w:val="22"/>
                <w:szCs w:val="22"/>
              </w:rPr>
              <w:t xml:space="preserve">There were exclusions to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eligibility based on employee and employer characteristics. Around </w:t>
            </w:r>
            <w:r w:rsidR="006A263E">
              <w:rPr>
                <w:rFonts w:asciiTheme="majorHAnsi" w:hAnsiTheme="majorHAnsi" w:cstheme="majorHAnsi"/>
                <w:b w:val="0"/>
                <w:sz w:val="22"/>
                <w:szCs w:val="22"/>
              </w:rPr>
              <w:t>2</w:t>
            </w:r>
            <w:r w:rsidR="00940447">
              <w:rPr>
                <w:rFonts w:asciiTheme="majorHAnsi" w:hAnsiTheme="majorHAnsi" w:cstheme="majorHAnsi"/>
                <w:b w:val="0"/>
                <w:sz w:val="22"/>
                <w:szCs w:val="22"/>
              </w:rPr>
              <w:t> </w:t>
            </w:r>
            <w:r w:rsidRPr="008C37BC">
              <w:rPr>
                <w:rFonts w:asciiTheme="majorHAnsi" w:hAnsiTheme="majorHAnsi" w:cstheme="majorHAnsi"/>
                <w:b w:val="0"/>
                <w:sz w:val="22"/>
                <w:szCs w:val="22"/>
              </w:rPr>
              <w:t>million employees were excluded based on their status as a short</w:t>
            </w:r>
            <w:r w:rsidR="00B81949">
              <w:rPr>
                <w:rFonts w:asciiTheme="majorHAnsi" w:hAnsiTheme="majorHAnsi" w:cstheme="majorHAnsi"/>
                <w:b w:val="0"/>
                <w:sz w:val="22"/>
                <w:szCs w:val="22"/>
              </w:rPr>
              <w:noBreakHyphen/>
            </w:r>
            <w:r w:rsidRPr="008C37BC">
              <w:rPr>
                <w:rFonts w:asciiTheme="majorHAnsi" w:hAnsiTheme="majorHAnsi" w:cstheme="majorHAnsi"/>
                <w:b w:val="0"/>
                <w:sz w:val="22"/>
                <w:szCs w:val="22"/>
              </w:rPr>
              <w:t xml:space="preserve">term casual or because they were employed on a temporary visa. Many employers </w:t>
            </w:r>
            <w:r w:rsidR="000D1ADC">
              <w:rPr>
                <w:rFonts w:asciiTheme="majorHAnsi" w:hAnsiTheme="majorHAnsi" w:cstheme="majorHAnsi"/>
                <w:b w:val="0"/>
                <w:sz w:val="22"/>
                <w:szCs w:val="22"/>
              </w:rPr>
              <w:t>who</w:t>
            </w:r>
            <w:r w:rsidRPr="008C37BC">
              <w:rPr>
                <w:rFonts w:asciiTheme="majorHAnsi" w:hAnsiTheme="majorHAnsi" w:cstheme="majorHAnsi"/>
                <w:b w:val="0"/>
                <w:sz w:val="22"/>
                <w:szCs w:val="22"/>
              </w:rPr>
              <w:t xml:space="preserve"> were significantly government funded were also excluded, along with employers owned by foreign governments and sovereign entities.</w:t>
            </w:r>
          </w:p>
          <w:p w14:paraId="23BAE40C" w14:textId="49B3A370" w:rsidR="008C37BC" w:rsidRPr="008C37BC" w:rsidRDefault="008C37BC" w:rsidP="00B42280">
            <w:pPr>
              <w:pStyle w:val="Bullet"/>
              <w:spacing w:after="120"/>
              <w:rPr>
                <w:rFonts w:asciiTheme="majorHAnsi" w:hAnsiTheme="majorHAnsi" w:cstheme="majorHAnsi"/>
                <w:b w:val="0"/>
                <w:sz w:val="22"/>
                <w:szCs w:val="22"/>
              </w:rPr>
            </w:pPr>
            <w:r w:rsidRPr="008C37BC">
              <w:rPr>
                <w:rFonts w:asciiTheme="majorHAnsi" w:hAnsiTheme="majorHAnsi" w:cstheme="majorHAnsi"/>
                <w:b w:val="0"/>
                <w:sz w:val="22"/>
                <w:szCs w:val="22"/>
              </w:rPr>
              <w:t>Submissions were critical of employee</w:t>
            </w:r>
            <w:r w:rsidR="00B81949">
              <w:rPr>
                <w:rFonts w:asciiTheme="majorHAnsi" w:hAnsiTheme="majorHAnsi" w:cstheme="majorHAnsi"/>
                <w:b w:val="0"/>
                <w:sz w:val="22"/>
                <w:szCs w:val="22"/>
              </w:rPr>
              <w:noBreakHyphen/>
            </w:r>
            <w:r w:rsidRPr="008C37BC">
              <w:rPr>
                <w:rFonts w:asciiTheme="majorHAnsi" w:hAnsiTheme="majorHAnsi" w:cstheme="majorHAnsi"/>
                <w:b w:val="0"/>
                <w:sz w:val="22"/>
                <w:szCs w:val="22"/>
              </w:rPr>
              <w:t>based exclusions, citing a failure to protect some of Australia</w:t>
            </w:r>
            <w:r w:rsidR="00B81949">
              <w:rPr>
                <w:rFonts w:asciiTheme="majorHAnsi" w:hAnsiTheme="majorHAnsi" w:cstheme="majorHAnsi"/>
                <w:b w:val="0"/>
                <w:sz w:val="22"/>
                <w:szCs w:val="22"/>
              </w:rPr>
              <w:t>’</w:t>
            </w:r>
            <w:r w:rsidRPr="008C37BC">
              <w:rPr>
                <w:rFonts w:asciiTheme="majorHAnsi" w:hAnsiTheme="majorHAnsi" w:cstheme="majorHAnsi"/>
                <w:b w:val="0"/>
                <w:sz w:val="22"/>
                <w:szCs w:val="22"/>
              </w:rPr>
              <w:t>s most vulnerable workers</w:t>
            </w:r>
            <w:r w:rsidR="00B81949">
              <w:rPr>
                <w:rFonts w:asciiTheme="majorHAnsi" w:hAnsiTheme="majorHAnsi" w:cstheme="majorHAnsi"/>
                <w:b w:val="0"/>
                <w:sz w:val="22"/>
                <w:szCs w:val="22"/>
              </w:rPr>
              <w:t xml:space="preserve"> – </w:t>
            </w:r>
            <w:r w:rsidRPr="008C37BC">
              <w:rPr>
                <w:rFonts w:asciiTheme="majorHAnsi" w:hAnsiTheme="majorHAnsi" w:cstheme="majorHAnsi"/>
                <w:b w:val="0"/>
                <w:sz w:val="22"/>
                <w:szCs w:val="22"/>
              </w:rPr>
              <w:t>many of whom are young and women</w:t>
            </w:r>
            <w:r w:rsidR="00B81949">
              <w:rPr>
                <w:rFonts w:asciiTheme="majorHAnsi" w:hAnsiTheme="majorHAnsi" w:cstheme="majorHAnsi"/>
                <w:b w:val="0"/>
                <w:sz w:val="22"/>
                <w:szCs w:val="22"/>
              </w:rPr>
              <w:t xml:space="preserve"> – </w:t>
            </w:r>
            <w:r w:rsidRPr="008C37BC">
              <w:rPr>
                <w:rFonts w:asciiTheme="majorHAnsi" w:hAnsiTheme="majorHAnsi" w:cstheme="majorHAnsi"/>
                <w:b w:val="0"/>
                <w:sz w:val="22"/>
                <w:szCs w:val="22"/>
              </w:rPr>
              <w:t xml:space="preserve">and the significant effects on labour supply in some industries which constrained recovery. </w:t>
            </w:r>
          </w:p>
          <w:p w14:paraId="53CB55B5" w14:textId="1D3B296E" w:rsidR="008C37BC" w:rsidRPr="008C37BC" w:rsidRDefault="008C37BC" w:rsidP="00B42280">
            <w:pPr>
              <w:pStyle w:val="Bullet"/>
              <w:spacing w:after="120"/>
              <w:rPr>
                <w:rFonts w:asciiTheme="majorHAnsi" w:hAnsiTheme="majorHAnsi" w:cstheme="majorHAnsi"/>
                <w:b w:val="0"/>
                <w:sz w:val="22"/>
                <w:szCs w:val="22"/>
              </w:rPr>
            </w:pPr>
            <w:r w:rsidRPr="008C37BC">
              <w:rPr>
                <w:rFonts w:asciiTheme="majorHAnsi" w:hAnsiTheme="majorHAnsi" w:cstheme="majorHAnsi"/>
                <w:b w:val="0"/>
                <w:sz w:val="22"/>
                <w:szCs w:val="22"/>
              </w:rPr>
              <w:t xml:space="preserve">Narrow recipient eligibility and exclusions reduced the effectiveness of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and had negative economic consequences (Finding 7.d). Most notably, exclusion from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significantly increased the likelihood of job loss with significant economic and well</w:t>
            </w:r>
            <w:r w:rsidR="00B81949">
              <w:rPr>
                <w:rFonts w:asciiTheme="majorHAnsi" w:hAnsiTheme="majorHAnsi" w:cstheme="majorHAnsi"/>
                <w:b w:val="0"/>
                <w:sz w:val="22"/>
                <w:szCs w:val="22"/>
              </w:rPr>
              <w:noBreakHyphen/>
            </w:r>
            <w:r w:rsidRPr="008C37BC">
              <w:rPr>
                <w:rFonts w:asciiTheme="majorHAnsi" w:hAnsiTheme="majorHAnsi" w:cstheme="majorHAnsi"/>
                <w:b w:val="0"/>
                <w:sz w:val="22"/>
                <w:szCs w:val="22"/>
              </w:rPr>
              <w:t>being costs for individuals (Chapters</w:t>
            </w:r>
            <w:r w:rsidR="00BB2636">
              <w:rPr>
                <w:rFonts w:asciiTheme="majorHAnsi" w:hAnsiTheme="majorHAnsi" w:cstheme="majorHAnsi"/>
                <w:b w:val="0"/>
                <w:sz w:val="22"/>
                <w:szCs w:val="22"/>
              </w:rPr>
              <w:t> </w:t>
            </w:r>
            <w:r w:rsidRPr="008C37BC">
              <w:rPr>
                <w:rFonts w:asciiTheme="majorHAnsi" w:hAnsiTheme="majorHAnsi" w:cstheme="majorHAnsi"/>
                <w:b w:val="0"/>
                <w:sz w:val="22"/>
                <w:szCs w:val="22"/>
              </w:rPr>
              <w:t xml:space="preserve">3 and 4.1). </w:t>
            </w:r>
          </w:p>
          <w:p w14:paraId="3AA3E72E" w14:textId="77777777" w:rsidR="008C37BC" w:rsidRPr="008C37BC" w:rsidRDefault="008C37BC" w:rsidP="00B42280">
            <w:pPr>
              <w:pStyle w:val="Bullet"/>
              <w:spacing w:after="120"/>
              <w:rPr>
                <w:rFonts w:asciiTheme="majorHAnsi" w:hAnsiTheme="majorHAnsi" w:cstheme="majorHAnsi"/>
                <w:b w:val="0"/>
                <w:sz w:val="22"/>
                <w:szCs w:val="22"/>
              </w:rPr>
            </w:pPr>
            <w:r w:rsidRPr="008C37BC">
              <w:rPr>
                <w:rFonts w:asciiTheme="majorHAnsi" w:hAnsiTheme="majorHAnsi" w:cstheme="majorHAnsi"/>
                <w:b w:val="0"/>
                <w:sz w:val="22"/>
                <w:szCs w:val="22"/>
              </w:rPr>
              <w:t>Excluding temporary migrants was not consistent with international peers and likely contributed to a temporary labour supply shock. Businesses that were most reliant on temporary migrant labour responded by reducing output.</w:t>
            </w:r>
          </w:p>
          <w:p w14:paraId="3CE8B52A" w14:textId="02E54D4B" w:rsidR="008C37BC" w:rsidRPr="008C37BC" w:rsidRDefault="008C37BC" w:rsidP="00B42280">
            <w:pPr>
              <w:pStyle w:val="Bullet"/>
              <w:spacing w:after="120"/>
              <w:rPr>
                <w:rFonts w:asciiTheme="majorHAnsi" w:hAnsiTheme="majorHAnsi" w:cstheme="majorHAnsi"/>
                <w:b w:val="0"/>
                <w:sz w:val="22"/>
                <w:szCs w:val="22"/>
              </w:rPr>
            </w:pPr>
            <w:r w:rsidRPr="008C37BC">
              <w:rPr>
                <w:rFonts w:asciiTheme="majorHAnsi" w:hAnsiTheme="majorHAnsi" w:cstheme="majorHAnsi"/>
                <w:b w:val="0"/>
                <w:sz w:val="22"/>
                <w:szCs w:val="22"/>
              </w:rPr>
              <w:t>The exclusion of largely government</w:t>
            </w:r>
            <w:r w:rsidR="00B81949">
              <w:rPr>
                <w:rFonts w:asciiTheme="majorHAnsi" w:hAnsiTheme="majorHAnsi" w:cstheme="majorHAnsi"/>
                <w:b w:val="0"/>
                <w:sz w:val="22"/>
                <w:szCs w:val="22"/>
              </w:rPr>
              <w:noBreakHyphen/>
            </w:r>
            <w:r w:rsidRPr="008C37BC">
              <w:rPr>
                <w:rFonts w:asciiTheme="majorHAnsi" w:hAnsiTheme="majorHAnsi" w:cstheme="majorHAnsi"/>
                <w:b w:val="0"/>
                <w:sz w:val="22"/>
                <w:szCs w:val="22"/>
              </w:rPr>
              <w:t xml:space="preserve">funded organisations from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was appropriate. In Principle, policies tailored to the specific challenges and needs of these organisations were better suited than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to support these sectors. The effectiveness or otherwise of these policies is beyond the scope of the evaluation.</w:t>
            </w:r>
          </w:p>
          <w:p w14:paraId="467AE3D9" w14:textId="0243938E" w:rsidR="008C37BC" w:rsidRPr="008C37BC" w:rsidRDefault="008C37BC" w:rsidP="00B42280">
            <w:pPr>
              <w:pStyle w:val="Bullet"/>
              <w:spacing w:after="120"/>
            </w:pPr>
            <w:r w:rsidRPr="008C37BC">
              <w:rPr>
                <w:rFonts w:asciiTheme="majorHAnsi" w:hAnsiTheme="majorHAnsi" w:cstheme="majorHAnsi"/>
                <w:b w:val="0"/>
                <w:sz w:val="22"/>
                <w:szCs w:val="22"/>
              </w:rPr>
              <w:t>Excluding foreign</w:t>
            </w:r>
            <w:r w:rsidR="00B81949">
              <w:rPr>
                <w:rFonts w:asciiTheme="majorHAnsi" w:hAnsiTheme="majorHAnsi" w:cstheme="majorHAnsi"/>
                <w:b w:val="0"/>
                <w:sz w:val="22"/>
                <w:szCs w:val="22"/>
              </w:rPr>
              <w:noBreakHyphen/>
            </w:r>
            <w:r w:rsidRPr="008C37BC">
              <w:rPr>
                <w:rFonts w:asciiTheme="majorHAnsi" w:hAnsiTheme="majorHAnsi" w:cstheme="majorHAnsi"/>
                <w:b w:val="0"/>
                <w:sz w:val="22"/>
                <w:szCs w:val="22"/>
              </w:rPr>
              <w:t xml:space="preserve">government owned firms left some Australian workers unsupported because of who owned the firm. This result was inconsistent with the intent of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w:t>
            </w:r>
          </w:p>
        </w:tc>
      </w:tr>
    </w:tbl>
    <w:p w14:paraId="1DBD6C93" w14:textId="77777777" w:rsidR="00A73E6D" w:rsidRDefault="00A73E6D" w:rsidP="00A73E6D"/>
    <w:p w14:paraId="259A42C9" w14:textId="59B4AC2F" w:rsidR="008C37BC" w:rsidRPr="008C37BC" w:rsidRDefault="008C37BC" w:rsidP="0056493C">
      <w:pPr>
        <w:pStyle w:val="Heading4"/>
      </w:pPr>
      <w:r w:rsidRPr="008C37BC">
        <w:lastRenderedPageBreak/>
        <w:t>Employee</w:t>
      </w:r>
      <w:r w:rsidR="00B81949">
        <w:noBreakHyphen/>
      </w:r>
      <w:r w:rsidRPr="008C37BC">
        <w:t>based exclusions</w:t>
      </w:r>
    </w:p>
    <w:p w14:paraId="2A00DC15" w14:textId="0C26F687" w:rsidR="008C37BC" w:rsidRPr="008C37BC" w:rsidRDefault="008C37BC" w:rsidP="00EC0561">
      <w:r w:rsidRPr="008C37BC">
        <w:t xml:space="preserve">Estimates suggest that around </w:t>
      </w:r>
      <w:r w:rsidR="00556A6C">
        <w:t>2</w:t>
      </w:r>
      <w:r w:rsidR="00940447">
        <w:t> </w:t>
      </w:r>
      <w:r w:rsidRPr="008C37BC">
        <w:t xml:space="preserve">million employees were excluded based on their characteristics. The </w:t>
      </w:r>
      <w:r w:rsidR="00556A6C">
        <w:t>2</w:t>
      </w:r>
      <w:r w:rsidRPr="008C37BC">
        <w:t xml:space="preserve"> largest groups of employees excluded were short</w:t>
      </w:r>
      <w:r w:rsidR="00B81949">
        <w:noBreakHyphen/>
      </w:r>
      <w:r w:rsidRPr="008C37BC">
        <w:t>term casuals and temporary migrants.</w:t>
      </w:r>
    </w:p>
    <w:p w14:paraId="7E07DAE8" w14:textId="30FF7A3A" w:rsidR="008C37BC" w:rsidRPr="008C37BC" w:rsidRDefault="008C37BC" w:rsidP="00054F2D">
      <w:pPr>
        <w:pStyle w:val="Bullet"/>
      </w:pPr>
      <w:r w:rsidRPr="008C37BC">
        <w:t xml:space="preserve">Casual employees were only eligible for </w:t>
      </w:r>
      <w:proofErr w:type="spellStart"/>
      <w:r w:rsidRPr="008C37BC">
        <w:t>JobKeeper</w:t>
      </w:r>
      <w:proofErr w:type="spellEnd"/>
      <w:r w:rsidRPr="008C37BC">
        <w:t xml:space="preserve"> if they had been with their employer on a regular and systematic basis for at least the previous 12 months on 1</w:t>
      </w:r>
      <w:r w:rsidR="004B4CF0">
        <w:t> </w:t>
      </w:r>
      <w:r w:rsidRPr="008C37BC">
        <w:t>March</w:t>
      </w:r>
      <w:r w:rsidR="004B4CF0">
        <w:t> </w:t>
      </w:r>
      <w:r w:rsidRPr="008C37BC">
        <w:t>2020. This restriction led to around 950,000 short</w:t>
      </w:r>
      <w:r w:rsidR="00B81949">
        <w:noBreakHyphen/>
      </w:r>
      <w:r w:rsidRPr="008C37BC">
        <w:t xml:space="preserve">term casuals being excluded from </w:t>
      </w:r>
      <w:proofErr w:type="spellStart"/>
      <w:r w:rsidRPr="008C37BC">
        <w:t>JobKeeper</w:t>
      </w:r>
      <w:proofErr w:type="spellEnd"/>
      <w:r w:rsidRPr="008C37BC">
        <w:t>.</w:t>
      </w:r>
      <w:r w:rsidRPr="008C37BC">
        <w:rPr>
          <w:vertAlign w:val="superscript"/>
        </w:rPr>
        <w:footnoteReference w:id="111"/>
      </w:r>
    </w:p>
    <w:p w14:paraId="0E65E8DA" w14:textId="5C81DA05" w:rsidR="008C37BC" w:rsidRPr="008C37BC" w:rsidRDefault="008C37BC" w:rsidP="00054F2D">
      <w:pPr>
        <w:pStyle w:val="Bullet"/>
      </w:pPr>
      <w:proofErr w:type="spellStart"/>
      <w:r w:rsidRPr="008C37BC">
        <w:t>JobKeeper</w:t>
      </w:r>
      <w:proofErr w:type="spellEnd"/>
      <w:r w:rsidRPr="008C37BC">
        <w:t xml:space="preserve"> was only made available for workers who were also eligible for </w:t>
      </w:r>
      <w:proofErr w:type="spellStart"/>
      <w:r w:rsidRPr="008C37BC">
        <w:t>JobSeeker</w:t>
      </w:r>
      <w:proofErr w:type="spellEnd"/>
      <w:r w:rsidRPr="008C37BC">
        <w:t xml:space="preserve"> payments. This restriction led to around 1.1</w:t>
      </w:r>
      <w:r w:rsidR="00940447">
        <w:t> </w:t>
      </w:r>
      <w:r w:rsidRPr="008C37BC">
        <w:t xml:space="preserve">million temporary migrants being excluded from </w:t>
      </w:r>
      <w:proofErr w:type="spellStart"/>
      <w:r w:rsidRPr="008C37BC">
        <w:t>JobKeeper</w:t>
      </w:r>
      <w:proofErr w:type="spellEnd"/>
      <w:r w:rsidRPr="008C37BC">
        <w:t>.</w:t>
      </w:r>
      <w:r w:rsidRPr="008C37BC">
        <w:rPr>
          <w:vertAlign w:val="superscript"/>
        </w:rPr>
        <w:footnoteReference w:id="112"/>
      </w:r>
      <w:r w:rsidRPr="008C37BC">
        <w:t xml:space="preserve"> Estimates suggest over 500,000 people on temporary visas left Australia during the pandemic.</w:t>
      </w:r>
      <w:r w:rsidRPr="008C37BC">
        <w:rPr>
          <w:vertAlign w:val="superscript"/>
        </w:rPr>
        <w:footnoteReference w:id="113"/>
      </w:r>
    </w:p>
    <w:p w14:paraId="76A29C54" w14:textId="0B1F1102" w:rsidR="008C37BC" w:rsidRPr="008C37BC" w:rsidRDefault="008C37BC" w:rsidP="008C37BC">
      <w:r w:rsidRPr="008C37BC">
        <w:t>Several submissions and academic studies have questioned the efficacy and equity of employee</w:t>
      </w:r>
      <w:r w:rsidR="00B81949">
        <w:noBreakHyphen/>
      </w:r>
      <w:r w:rsidRPr="008C37BC">
        <w:t xml:space="preserve">based exclusions from </w:t>
      </w:r>
      <w:proofErr w:type="spellStart"/>
      <w:r w:rsidRPr="008C37BC">
        <w:t>JobKeeper</w:t>
      </w:r>
      <w:proofErr w:type="spellEnd"/>
      <w:r w:rsidRPr="008C37BC">
        <w:t>. The ACTU</w:t>
      </w:r>
      <w:r w:rsidR="00B81949">
        <w:t>’</w:t>
      </w:r>
      <w:r w:rsidRPr="008C37BC">
        <w:t>s submission suggested the exclusion of short</w:t>
      </w:r>
      <w:r w:rsidR="00B81949">
        <w:noBreakHyphen/>
      </w:r>
      <w:r w:rsidRPr="008C37BC">
        <w:t xml:space="preserve">term casuals and temporary migrants overlooked </w:t>
      </w:r>
      <w:r w:rsidR="00B81949">
        <w:t>‘</w:t>
      </w:r>
      <w:r w:rsidRPr="008C37BC">
        <w:t>those who were experiencing job and financial insecurity long before the COVID</w:t>
      </w:r>
      <w:r w:rsidR="00B81949">
        <w:noBreakHyphen/>
      </w:r>
      <w:r w:rsidRPr="008C37BC">
        <w:t>19 crisis began</w:t>
      </w:r>
      <w:r w:rsidR="00B81949">
        <w:t>’</w:t>
      </w:r>
      <w:r w:rsidRPr="008C37BC">
        <w:t>.</w:t>
      </w:r>
      <w:r w:rsidRPr="008C37BC">
        <w:rPr>
          <w:vertAlign w:val="superscript"/>
        </w:rPr>
        <w:footnoteReference w:id="114"/>
      </w:r>
      <w:r w:rsidRPr="008C37BC">
        <w:t xml:space="preserve"> Their submission highlighted that these exclusions disproportionately affected women and young workers and that the distinction between short</w:t>
      </w:r>
      <w:r w:rsidR="00B81949">
        <w:noBreakHyphen/>
      </w:r>
      <w:r w:rsidRPr="008C37BC">
        <w:t xml:space="preserve"> and long</w:t>
      </w:r>
      <w:r w:rsidR="00B81949">
        <w:noBreakHyphen/>
      </w:r>
      <w:r w:rsidRPr="008C37BC">
        <w:t>term casuals appeared arbitrary.</w:t>
      </w:r>
    </w:p>
    <w:p w14:paraId="57543801" w14:textId="0E511655" w:rsidR="008C37BC" w:rsidRPr="008C37BC" w:rsidRDefault="008C37BC" w:rsidP="008C37BC">
      <w:r w:rsidRPr="008C37BC">
        <w:t>The National Association for the Visual Arts (NAVA) submission noted that the contemporary arts sector was particularly affected by the exclusion of short</w:t>
      </w:r>
      <w:r w:rsidR="00B81949">
        <w:noBreakHyphen/>
      </w:r>
      <w:r w:rsidRPr="008C37BC">
        <w:t>term casuals.</w:t>
      </w:r>
      <w:r w:rsidRPr="008C37BC">
        <w:rPr>
          <w:vertAlign w:val="superscript"/>
        </w:rPr>
        <w:footnoteReference w:id="115"/>
      </w:r>
      <w:r w:rsidRPr="008C37BC">
        <w:t xml:space="preserve"> Their submission highlight</w:t>
      </w:r>
      <w:r w:rsidR="00F252C7">
        <w:t>ed</w:t>
      </w:r>
      <w:r w:rsidRPr="008C37BC">
        <w:t xml:space="preserve"> that many employees in the contemporary arts sector </w:t>
      </w:r>
      <w:r w:rsidR="00434407">
        <w:t>‘</w:t>
      </w:r>
      <w:r w:rsidRPr="008C37BC">
        <w:t>have multiple employers and/or are employed casually.</w:t>
      </w:r>
      <w:r w:rsidR="00434407">
        <w:t>’</w:t>
      </w:r>
      <w:r w:rsidRPr="008C37BC">
        <w:t xml:space="preserve"> NAVA cites its own survey results which show that over 70 per cent of arts workers are employed ca</w:t>
      </w:r>
      <w:r w:rsidR="000562FD">
        <w:t>su</w:t>
      </w:r>
      <w:r w:rsidRPr="008C37BC">
        <w:t>ally in small to medium</w:t>
      </w:r>
      <w:r w:rsidR="00B81949">
        <w:noBreakHyphen/>
      </w:r>
      <w:r w:rsidR="000562FD">
        <w:t>sized</w:t>
      </w:r>
      <w:r w:rsidRPr="008C37BC">
        <w:t xml:space="preserve"> arts organisations.</w:t>
      </w:r>
    </w:p>
    <w:p w14:paraId="54F55102" w14:textId="2665AD00" w:rsidR="008C37BC" w:rsidRPr="008C37BC" w:rsidRDefault="008C37BC" w:rsidP="008C37BC">
      <w:r w:rsidRPr="008C37BC">
        <w:t xml:space="preserve">Dr </w:t>
      </w:r>
      <w:proofErr w:type="spellStart"/>
      <w:r w:rsidRPr="008C37BC">
        <w:t>Walkowiak</w:t>
      </w:r>
      <w:r w:rsidR="00B81949">
        <w:t>’</w:t>
      </w:r>
      <w:r w:rsidRPr="008C37BC">
        <w:t>s</w:t>
      </w:r>
      <w:proofErr w:type="spellEnd"/>
      <w:r w:rsidRPr="008C37BC">
        <w:t xml:space="preserve"> submission argued that the exclusion of temporary migrants may have resulted in </w:t>
      </w:r>
      <w:r w:rsidR="00B81949">
        <w:t>‘</w:t>
      </w:r>
      <w:r w:rsidRPr="008C37BC">
        <w:t>institutionalised discriminatory layoffs</w:t>
      </w:r>
      <w:r w:rsidR="00B81949">
        <w:t>’</w:t>
      </w:r>
      <w:r w:rsidRPr="008C37BC">
        <w:t xml:space="preserve"> and led to labour shortages and a cost to productivity.</w:t>
      </w:r>
      <w:r w:rsidRPr="008C37BC">
        <w:rPr>
          <w:vertAlign w:val="superscript"/>
        </w:rPr>
        <w:footnoteReference w:id="116"/>
      </w:r>
    </w:p>
    <w:p w14:paraId="6231A0FA" w14:textId="3E1A9FEB" w:rsidR="008C37BC" w:rsidRPr="008C37BC" w:rsidRDefault="008C37BC" w:rsidP="008C37BC">
      <w:r w:rsidRPr="008C37BC">
        <w:t>Professor Borland suggested in his submission that excluding temporary migrants from income support had an adverse impact on equity.</w:t>
      </w:r>
      <w:r w:rsidRPr="008C37BC">
        <w:rPr>
          <w:vertAlign w:val="superscript"/>
        </w:rPr>
        <w:footnoteReference w:id="117"/>
      </w:r>
      <w:r w:rsidRPr="008C37BC">
        <w:t xml:space="preserve"> He suggested that </w:t>
      </w:r>
      <w:r w:rsidR="00B81949">
        <w:t>‘</w:t>
      </w:r>
      <w:r w:rsidRPr="008C37BC">
        <w:t xml:space="preserve">the design of </w:t>
      </w:r>
      <w:proofErr w:type="spellStart"/>
      <w:r w:rsidRPr="008C37BC">
        <w:t>JobKeeper</w:t>
      </w:r>
      <w:proofErr w:type="spellEnd"/>
      <w:r w:rsidRPr="008C37BC">
        <w:t xml:space="preserve"> (or </w:t>
      </w:r>
      <w:proofErr w:type="spellStart"/>
      <w:r w:rsidRPr="008C37BC">
        <w:t>JobSeeker</w:t>
      </w:r>
      <w:proofErr w:type="spellEnd"/>
      <w:r w:rsidRPr="008C37BC">
        <w:t xml:space="preserve">) could have been improved with respect to providing some type of income support to categories of workers/jobseekers who were excluded from both </w:t>
      </w:r>
      <w:proofErr w:type="spellStart"/>
      <w:r w:rsidRPr="008C37BC">
        <w:t>JobKeeper</w:t>
      </w:r>
      <w:proofErr w:type="spellEnd"/>
      <w:r w:rsidRPr="008C37BC">
        <w:t xml:space="preserve"> and </w:t>
      </w:r>
      <w:proofErr w:type="spellStart"/>
      <w:r w:rsidRPr="008C37BC">
        <w:t>JobSeeker</w:t>
      </w:r>
      <w:proofErr w:type="spellEnd"/>
      <w:r w:rsidRPr="008C37BC">
        <w:t>, such as temporary visa holders</w:t>
      </w:r>
      <w:r w:rsidR="00B81949">
        <w:t xml:space="preserve">’. </w:t>
      </w:r>
      <w:r w:rsidRPr="008C37BC">
        <w:t xml:space="preserve">Cassells and Duncan (2020) argued that the exclusion of certain employer and employee groups challenges the overall efficacy of the </w:t>
      </w:r>
      <w:proofErr w:type="spellStart"/>
      <w:r w:rsidRPr="008C37BC">
        <w:t>JobKeeper</w:t>
      </w:r>
      <w:proofErr w:type="spellEnd"/>
      <w:r w:rsidRPr="008C37BC">
        <w:t xml:space="preserve"> design and its primary objective of retaining existing employee</w:t>
      </w:r>
      <w:r w:rsidR="00B81949">
        <w:noBreakHyphen/>
      </w:r>
      <w:r w:rsidRPr="008C37BC">
        <w:t>employer matches.</w:t>
      </w:r>
      <w:r w:rsidRPr="008C37BC">
        <w:rPr>
          <w:vertAlign w:val="superscript"/>
        </w:rPr>
        <w:footnoteReference w:id="118"/>
      </w:r>
    </w:p>
    <w:p w14:paraId="24F97C33" w14:textId="2A971F11" w:rsidR="008C37BC" w:rsidRPr="008C37BC" w:rsidRDefault="008C37BC" w:rsidP="008C37BC">
      <w:r w:rsidRPr="008C37BC">
        <w:t xml:space="preserve">A further issue that arose in stakeholder discussions is that exclusions at the employee level reduced the efficiency of the underlying payment system. The </w:t>
      </w:r>
      <w:proofErr w:type="spellStart"/>
      <w:r w:rsidRPr="008C37BC">
        <w:t>JobKeeper</w:t>
      </w:r>
      <w:proofErr w:type="spellEnd"/>
      <w:r w:rsidRPr="008C37BC">
        <w:t xml:space="preserve"> Payment was administered using ATO</w:t>
      </w:r>
      <w:r w:rsidR="00B81949">
        <w:t>’</w:t>
      </w:r>
      <w:r w:rsidRPr="008C37BC">
        <w:t>s STP data.</w:t>
      </w:r>
      <w:r w:rsidRPr="008C37BC">
        <w:rPr>
          <w:vertAlign w:val="superscript"/>
        </w:rPr>
        <w:footnoteReference w:id="119"/>
      </w:r>
      <w:r w:rsidRPr="008C37BC">
        <w:t xml:space="preserve"> Ideally, the ATO would prefill the </w:t>
      </w:r>
      <w:proofErr w:type="spellStart"/>
      <w:r w:rsidRPr="008C37BC">
        <w:t>JobKeeper</w:t>
      </w:r>
      <w:proofErr w:type="spellEnd"/>
      <w:r w:rsidRPr="008C37BC">
        <w:t xml:space="preserve"> application forms, as they do with tax </w:t>
      </w:r>
      <w:r w:rsidRPr="008C37BC">
        <w:lastRenderedPageBreak/>
        <w:t>return forms, using STP data. The STP dataset is not able to identify short</w:t>
      </w:r>
      <w:r w:rsidR="00B81949">
        <w:noBreakHyphen/>
      </w:r>
      <w:r w:rsidRPr="008C37BC">
        <w:t xml:space="preserve">term causal workers or temporary migrants. So, </w:t>
      </w:r>
      <w:proofErr w:type="spellStart"/>
      <w:r w:rsidRPr="008C37BC">
        <w:t>JobKeeper</w:t>
      </w:r>
      <w:proofErr w:type="spellEnd"/>
      <w:r w:rsidRPr="008C37BC">
        <w:t xml:space="preserve"> forms were left blank, leaving businesses to self</w:t>
      </w:r>
      <w:r w:rsidR="00B81949">
        <w:noBreakHyphen/>
      </w:r>
      <w:r w:rsidRPr="008C37BC">
        <w:t xml:space="preserve">fill. </w:t>
      </w:r>
    </w:p>
    <w:p w14:paraId="121E8127" w14:textId="6FEC6019" w:rsidR="008C37BC" w:rsidRPr="001A42E7" w:rsidRDefault="008C37BC" w:rsidP="00685B11">
      <w:pPr>
        <w:pStyle w:val="Heading5"/>
      </w:pPr>
      <w:bookmarkStart w:id="167" w:name="_Hlk144818715"/>
      <w:r w:rsidRPr="001A42E7">
        <w:t>Short</w:t>
      </w:r>
      <w:r w:rsidR="00B81949">
        <w:noBreakHyphen/>
      </w:r>
      <w:r w:rsidRPr="001A42E7">
        <w:t>term casuals</w:t>
      </w:r>
    </w:p>
    <w:bookmarkEnd w:id="167"/>
    <w:p w14:paraId="374D79BA" w14:textId="273D6A14" w:rsidR="008C37BC" w:rsidRPr="008C37BC" w:rsidRDefault="008C37BC" w:rsidP="00EC0561">
      <w:r w:rsidRPr="008C37BC">
        <w:t>There were several reasons that decision</w:t>
      </w:r>
      <w:r w:rsidR="00B81949">
        <w:noBreakHyphen/>
      </w:r>
      <w:r w:rsidRPr="008C37BC">
        <w:t>makers excluded short</w:t>
      </w:r>
      <w:r w:rsidR="00B81949">
        <w:noBreakHyphen/>
      </w:r>
      <w:r w:rsidRPr="008C37BC">
        <w:t xml:space="preserve">term casuals from </w:t>
      </w:r>
      <w:proofErr w:type="spellStart"/>
      <w:r w:rsidRPr="008C37BC">
        <w:t>JobKeeper</w:t>
      </w:r>
      <w:proofErr w:type="spellEnd"/>
      <w:r w:rsidRPr="008C37BC">
        <w:t xml:space="preserve"> eligibility. The employee</w:t>
      </w:r>
      <w:r w:rsidR="00B81949">
        <w:noBreakHyphen/>
      </w:r>
      <w:r w:rsidRPr="008C37BC">
        <w:t xml:space="preserve">employer relationships that </w:t>
      </w:r>
      <w:proofErr w:type="spellStart"/>
      <w:r w:rsidRPr="008C37BC">
        <w:t>JobKeeper</w:t>
      </w:r>
      <w:proofErr w:type="spellEnd"/>
      <w:r w:rsidRPr="008C37BC">
        <w:t xml:space="preserve"> was seeking to preserve were considered less firmly established among this group and temporary increases to </w:t>
      </w:r>
      <w:proofErr w:type="spellStart"/>
      <w:r w:rsidRPr="008C37BC">
        <w:t>JobSeeker</w:t>
      </w:r>
      <w:proofErr w:type="spellEnd"/>
      <w:r w:rsidRPr="008C37BC">
        <w:t xml:space="preserve"> entitlements would provide income support if employment connections were lost. There was also a desire to maintain some degree of mobility and flexibility in the labour market. Lastly, there was a desire to use existing legislative definitions to define eligible employees.</w:t>
      </w:r>
      <w:r w:rsidRPr="008C37BC">
        <w:rPr>
          <w:vertAlign w:val="superscript"/>
        </w:rPr>
        <w:footnoteReference w:id="120"/>
      </w:r>
      <w:r w:rsidRPr="008C37BC">
        <w:t xml:space="preserve"> </w:t>
      </w:r>
    </w:p>
    <w:p w14:paraId="3243B621" w14:textId="54B9BCC0" w:rsidR="008C37BC" w:rsidRPr="008C37BC" w:rsidRDefault="008C37BC" w:rsidP="008C37BC">
      <w:r w:rsidRPr="008C37BC">
        <w:t xml:space="preserve">Exclusion from </w:t>
      </w:r>
      <w:proofErr w:type="spellStart"/>
      <w:r w:rsidRPr="008C37BC">
        <w:t>JobKeeper</w:t>
      </w:r>
      <w:proofErr w:type="spellEnd"/>
      <w:r w:rsidRPr="008C37BC">
        <w:t xml:space="preserve"> had economic and well</w:t>
      </w:r>
      <w:r w:rsidR="00B81949">
        <w:noBreakHyphen/>
      </w:r>
      <w:r w:rsidRPr="008C37BC">
        <w:t>being costs for short</w:t>
      </w:r>
      <w:r w:rsidR="00B81949">
        <w:noBreakHyphen/>
      </w:r>
      <w:r w:rsidRPr="008C37BC">
        <w:t xml:space="preserve">term casuals. The evidence discussed in </w:t>
      </w:r>
      <w:r w:rsidR="00AD6C90">
        <w:t>Chapter </w:t>
      </w:r>
      <w:r w:rsidRPr="008C37BC">
        <w:t>3 finds that non</w:t>
      </w:r>
      <w:r w:rsidR="00B81949">
        <w:noBreakHyphen/>
      </w:r>
      <w:proofErr w:type="spellStart"/>
      <w:r w:rsidRPr="008C37BC">
        <w:t>JobKeeper</w:t>
      </w:r>
      <w:proofErr w:type="spellEnd"/>
      <w:r w:rsidRPr="008C37BC">
        <w:t xml:space="preserve"> eligible employees (and particularly casuals) were much more likely to lose employment in the early stages of the pandemic. There are significant well</w:t>
      </w:r>
      <w:r w:rsidR="00B81949">
        <w:noBreakHyphen/>
      </w:r>
      <w:r w:rsidRPr="008C37BC">
        <w:t>being costs associate with loss of employment (</w:t>
      </w:r>
      <w:r w:rsidR="00AD6C90">
        <w:t>Chapter </w:t>
      </w:r>
      <w:r w:rsidRPr="008C37BC">
        <w:t>4.1).</w:t>
      </w:r>
    </w:p>
    <w:p w14:paraId="6AAED67E" w14:textId="77777777" w:rsidR="008C37BC" w:rsidRPr="008C37BC" w:rsidRDefault="008C37BC" w:rsidP="008C37BC">
      <w:r w:rsidRPr="008C37BC">
        <w:t xml:space="preserve">From a financial and economic perspective, the increased accessibility and payment rate of </w:t>
      </w:r>
      <w:proofErr w:type="spellStart"/>
      <w:r w:rsidRPr="008C37BC">
        <w:t>JobSeeker</w:t>
      </w:r>
      <w:proofErr w:type="spellEnd"/>
      <w:r w:rsidRPr="008C37BC">
        <w:t xml:space="preserve"> did not fully compensate for being excluded from </w:t>
      </w:r>
      <w:proofErr w:type="spellStart"/>
      <w:r w:rsidRPr="008C37BC">
        <w:t>JobKeeper</w:t>
      </w:r>
      <w:proofErr w:type="spellEnd"/>
      <w:r w:rsidRPr="008C37BC">
        <w:t xml:space="preserve">. The Jobseeker Payment was $192 per week lower than </w:t>
      </w:r>
      <w:proofErr w:type="spellStart"/>
      <w:r w:rsidRPr="008C37BC">
        <w:t>JobKeeper</w:t>
      </w:r>
      <w:proofErr w:type="spellEnd"/>
      <w:r w:rsidRPr="008C37BC">
        <w:t>.</w:t>
      </w:r>
      <w:r w:rsidRPr="008C37BC">
        <w:rPr>
          <w:vertAlign w:val="superscript"/>
        </w:rPr>
        <w:footnoteReference w:id="121"/>
      </w:r>
      <w:r w:rsidRPr="008C37BC">
        <w:t xml:space="preserve"> This difference is likely to be significant for those on income support. </w:t>
      </w:r>
    </w:p>
    <w:p w14:paraId="50679D0E" w14:textId="3CC58A28" w:rsidR="008C37BC" w:rsidRPr="008C37BC" w:rsidRDefault="008C37BC" w:rsidP="008C37BC">
      <w:r w:rsidRPr="008C37BC">
        <w:t>Evidence on the extent to which short</w:t>
      </w:r>
      <w:r w:rsidR="00B81949">
        <w:noBreakHyphen/>
      </w:r>
      <w:r w:rsidRPr="008C37BC">
        <w:t>term casual exclusion affected labour mobility in the early months of the pandemic is mixed. Internal Treasury research suggests that few jobless workers were redeployed during the initial lockdowns. Around 40 per cent of the recovery in paid employment between mid</w:t>
      </w:r>
      <w:r w:rsidR="00B81949">
        <w:noBreakHyphen/>
      </w:r>
      <w:r w:rsidRPr="008C37BC">
        <w:t>April and mid</w:t>
      </w:r>
      <w:r w:rsidR="00B81949">
        <w:noBreakHyphen/>
      </w:r>
      <w:r w:rsidRPr="008C37BC">
        <w:t xml:space="preserve">June (the early lockdown phase) was driven by </w:t>
      </w:r>
      <w:proofErr w:type="spellStart"/>
      <w:r w:rsidRPr="008C37BC">
        <w:t>JobKeeper</w:t>
      </w:r>
      <w:proofErr w:type="spellEnd"/>
      <w:r w:rsidRPr="008C37BC">
        <w:t xml:space="preserve"> eligible workers returning to their past jobs (</w:t>
      </w:r>
      <w:r w:rsidRPr="008C37BC">
        <w:fldChar w:fldCharType="begin"/>
      </w:r>
      <w:r w:rsidRPr="008C37BC">
        <w:instrText xml:space="preserve"> REF _Ref146034784 \h  \* MERGEFORMAT </w:instrText>
      </w:r>
      <w:r w:rsidRPr="008C37BC">
        <w:fldChar w:fldCharType="separate"/>
      </w:r>
      <w:r w:rsidR="005731D3" w:rsidRPr="008C37BC">
        <w:t xml:space="preserve">Figure </w:t>
      </w:r>
      <w:r w:rsidR="005731D3">
        <w:t>10</w:t>
      </w:r>
      <w:r w:rsidRPr="008C37BC">
        <w:fldChar w:fldCharType="end"/>
      </w:r>
      <w:r w:rsidRPr="008C37BC">
        <w:t xml:space="preserve">, Panel A). Most </w:t>
      </w:r>
      <w:proofErr w:type="spellStart"/>
      <w:r w:rsidRPr="008C37BC">
        <w:t>JobKeeper</w:t>
      </w:r>
      <w:proofErr w:type="spellEnd"/>
      <w:r w:rsidRPr="008C37BC">
        <w:t xml:space="preserve"> ineligible workers were redeployed after 1 June (</w:t>
      </w:r>
      <w:r w:rsidRPr="008C37BC">
        <w:fldChar w:fldCharType="begin"/>
      </w:r>
      <w:r w:rsidRPr="008C37BC">
        <w:instrText xml:space="preserve"> REF _Ref146034784 \h  \* MERGEFORMAT </w:instrText>
      </w:r>
      <w:r w:rsidRPr="008C37BC">
        <w:fldChar w:fldCharType="separate"/>
      </w:r>
      <w:r w:rsidR="005731D3" w:rsidRPr="008C37BC">
        <w:t xml:space="preserve">Figure </w:t>
      </w:r>
      <w:r w:rsidR="005731D3">
        <w:t>10</w:t>
      </w:r>
      <w:r w:rsidRPr="008C37BC">
        <w:fldChar w:fldCharType="end"/>
      </w:r>
      <w:r w:rsidRPr="008C37BC">
        <w:t xml:space="preserve">, Panel B), after the worst of the initial lockdowns. </w:t>
      </w:r>
    </w:p>
    <w:p w14:paraId="3200F089" w14:textId="04D16B3D" w:rsidR="008C37BC" w:rsidRPr="008C37BC" w:rsidRDefault="008C37BC" w:rsidP="008C37BC">
      <w:r w:rsidRPr="008C37BC">
        <w:t>On the other hand, Andrews, Charlton and Moore (2021) found that short</w:t>
      </w:r>
      <w:r w:rsidR="00B81949">
        <w:noBreakHyphen/>
      </w:r>
      <w:r w:rsidRPr="008C37BC">
        <w:t xml:space="preserve">term casuals had higher labour reallocation than those eligible for </w:t>
      </w:r>
      <w:proofErr w:type="spellStart"/>
      <w:r w:rsidRPr="008C37BC">
        <w:t>JobKeeper</w:t>
      </w:r>
      <w:proofErr w:type="spellEnd"/>
      <w:r w:rsidRPr="008C37BC">
        <w:t>, but this benefit was short lived.</w:t>
      </w:r>
      <w:r w:rsidRPr="008C37BC">
        <w:rPr>
          <w:vertAlign w:val="superscript"/>
        </w:rPr>
        <w:footnoteReference w:id="122"/>
      </w:r>
      <w:r w:rsidRPr="008C37BC">
        <w:t xml:space="preserve"> They highlighted that Australia initially had higher reallocation</w:t>
      </w:r>
      <w:r w:rsidR="00B81949">
        <w:noBreakHyphen/>
      </w:r>
      <w:r w:rsidRPr="008C37BC">
        <w:t>productivity than New Zealand (whose wage subsidy covered all casuals), but the cross</w:t>
      </w:r>
      <w:r w:rsidR="00B81949">
        <w:noBreakHyphen/>
      </w:r>
      <w:r w:rsidRPr="008C37BC">
        <w:t>country differences faded by late 2020.</w:t>
      </w:r>
    </w:p>
    <w:p w14:paraId="6918986D" w14:textId="579106F5" w:rsidR="008C37BC" w:rsidRPr="008C37BC" w:rsidRDefault="008C37BC" w:rsidP="008C37BC">
      <w:r w:rsidRPr="008C37BC">
        <w:t>Lastly, short</w:t>
      </w:r>
      <w:r w:rsidR="00B81949">
        <w:noBreakHyphen/>
      </w:r>
      <w:r w:rsidRPr="008C37BC">
        <w:t>term casuals share many similar characteristics to long</w:t>
      </w:r>
      <w:r w:rsidR="00B81949">
        <w:noBreakHyphen/>
      </w:r>
      <w:r w:rsidRPr="008C37BC">
        <w:t>term casuals which lends support to the ACTU</w:t>
      </w:r>
      <w:r w:rsidR="00B81949">
        <w:t>’</w:t>
      </w:r>
      <w:r w:rsidRPr="008C37BC">
        <w:t>s observation that the distinction between long</w:t>
      </w:r>
      <w:r w:rsidR="00B81949">
        <w:noBreakHyphen/>
      </w:r>
      <w:r w:rsidRPr="008C37BC">
        <w:t>term and short</w:t>
      </w:r>
      <w:r w:rsidR="00B81949">
        <w:noBreakHyphen/>
      </w:r>
      <w:r w:rsidRPr="008C37BC">
        <w:t xml:space="preserve">term casuals in </w:t>
      </w:r>
      <w:proofErr w:type="spellStart"/>
      <w:r w:rsidRPr="008C37BC">
        <w:t>JobKeeper</w:t>
      </w:r>
      <w:proofErr w:type="spellEnd"/>
      <w:r w:rsidRPr="008C37BC">
        <w:t xml:space="preserve"> seemed arbitrary. For example, short</w:t>
      </w:r>
      <w:r w:rsidR="00B81949">
        <w:noBreakHyphen/>
      </w:r>
      <w:r w:rsidRPr="008C37BC">
        <w:t>term casuals had similar pre</w:t>
      </w:r>
      <w:r w:rsidR="00B81949">
        <w:noBreakHyphen/>
      </w:r>
      <w:r w:rsidRPr="008C37BC">
        <w:t>pandemic incomes to long</w:t>
      </w:r>
      <w:r w:rsidR="00B81949">
        <w:noBreakHyphen/>
      </w:r>
      <w:r w:rsidRPr="008C37BC">
        <w:t>term casuals. About 45 per cent of short</w:t>
      </w:r>
      <w:r w:rsidR="00B81949">
        <w:noBreakHyphen/>
      </w:r>
      <w:r w:rsidRPr="008C37BC">
        <w:t>term casuals and 49 per cent of long</w:t>
      </w:r>
      <w:r w:rsidR="00B81949">
        <w:noBreakHyphen/>
      </w:r>
      <w:r w:rsidRPr="008C37BC">
        <w:t>term casual workers earned above $550 a week.</w:t>
      </w:r>
      <w:r w:rsidRPr="008C37BC">
        <w:rPr>
          <w:vertAlign w:val="superscript"/>
        </w:rPr>
        <w:footnoteReference w:id="123"/>
      </w:r>
      <w:r w:rsidRPr="008C37BC">
        <w:t xml:space="preserve"> In addition to having similar incomes, there was a low risk that any worker could have claimed both </w:t>
      </w:r>
      <w:proofErr w:type="spellStart"/>
      <w:r w:rsidRPr="008C37BC">
        <w:t>JobKeeper</w:t>
      </w:r>
      <w:proofErr w:type="spellEnd"/>
      <w:r w:rsidRPr="008C37BC">
        <w:t xml:space="preserve"> and </w:t>
      </w:r>
      <w:proofErr w:type="spellStart"/>
      <w:r w:rsidRPr="008C37BC">
        <w:t>JobSeeker</w:t>
      </w:r>
      <w:proofErr w:type="spellEnd"/>
      <w:r w:rsidRPr="008C37BC">
        <w:t xml:space="preserve">. The ATO matched </w:t>
      </w:r>
      <w:proofErr w:type="spellStart"/>
      <w:r w:rsidRPr="008C37BC">
        <w:t>JobKeeper</w:t>
      </w:r>
      <w:proofErr w:type="spellEnd"/>
      <w:r w:rsidRPr="008C37BC">
        <w:t xml:space="preserve"> and </w:t>
      </w:r>
      <w:proofErr w:type="spellStart"/>
      <w:r w:rsidRPr="008C37BC">
        <w:t>JobSeeker</w:t>
      </w:r>
      <w:proofErr w:type="spellEnd"/>
      <w:r w:rsidRPr="008C37BC">
        <w:t xml:space="preserve"> data, preventing people from claiming both.</w:t>
      </w:r>
    </w:p>
    <w:p w14:paraId="6F9C7393" w14:textId="77777777" w:rsidR="008C37BC" w:rsidRPr="001A42E7" w:rsidRDefault="008C37BC" w:rsidP="00685B11">
      <w:pPr>
        <w:pStyle w:val="Heading5"/>
      </w:pPr>
      <w:r w:rsidRPr="001A42E7">
        <w:lastRenderedPageBreak/>
        <w:t>Temporary migrants</w:t>
      </w:r>
    </w:p>
    <w:p w14:paraId="600AB068" w14:textId="397F3E30" w:rsidR="008C37BC" w:rsidRPr="008C37BC" w:rsidRDefault="008C37BC" w:rsidP="00A73E6D">
      <w:pPr>
        <w:keepLines/>
      </w:pPr>
      <w:r w:rsidRPr="008C37BC">
        <w:t xml:space="preserve">The exclusion of temporary migrants from </w:t>
      </w:r>
      <w:proofErr w:type="spellStart"/>
      <w:r w:rsidRPr="008C37BC">
        <w:t>JobKeeper</w:t>
      </w:r>
      <w:proofErr w:type="spellEnd"/>
      <w:r w:rsidRPr="008C37BC">
        <w:t xml:space="preserve"> eligibility carried significant economic and well</w:t>
      </w:r>
      <w:r w:rsidR="00B81949">
        <w:noBreakHyphen/>
      </w:r>
      <w:r w:rsidRPr="008C37BC">
        <w:t xml:space="preserve">being costs for those affected. These costs were larger for temporary migrants compared with Australian workers as they were not eligible for </w:t>
      </w:r>
      <w:proofErr w:type="spellStart"/>
      <w:r w:rsidRPr="008C37BC">
        <w:t>JobSeeker</w:t>
      </w:r>
      <w:proofErr w:type="spellEnd"/>
      <w:r w:rsidRPr="008C37BC">
        <w:t xml:space="preserve"> payments if they lost their jobs. The exclusion of temporary migrants was inconsistent with international counterparts (</w:t>
      </w:r>
      <w:r w:rsidR="009108B9">
        <w:fldChar w:fldCharType="begin"/>
      </w:r>
      <w:r w:rsidR="009108B9">
        <w:instrText xml:space="preserve"> REF _Ref147322813 \h </w:instrText>
      </w:r>
      <w:r w:rsidR="009108B9">
        <w:fldChar w:fldCharType="separate"/>
      </w:r>
      <w:r w:rsidR="005731D3">
        <w:t xml:space="preserve">Table </w:t>
      </w:r>
      <w:r w:rsidR="005731D3">
        <w:rPr>
          <w:noProof/>
        </w:rPr>
        <w:t>5</w:t>
      </w:r>
      <w:r w:rsidR="009108B9">
        <w:fldChar w:fldCharType="end"/>
      </w:r>
      <w:r w:rsidRPr="008C37BC">
        <w:t>).</w:t>
      </w:r>
    </w:p>
    <w:p w14:paraId="37DE9B9B" w14:textId="08CC9106" w:rsidR="00B10A10" w:rsidRDefault="00B10A10" w:rsidP="00137801">
      <w:pPr>
        <w:pStyle w:val="TableMainHeading"/>
      </w:pPr>
      <w:bookmarkStart w:id="168" w:name="_Ref147322776"/>
      <w:bookmarkStart w:id="169" w:name="_Ref147322813"/>
      <w:bookmarkStart w:id="170" w:name="_Toc147474743"/>
      <w:r>
        <w:t>Table</w:t>
      </w:r>
      <w:bookmarkEnd w:id="168"/>
      <w:r>
        <w:t xml:space="preserve"> </w:t>
      </w:r>
      <w:r>
        <w:fldChar w:fldCharType="begin"/>
      </w:r>
      <w:r>
        <w:instrText>SEQ Table \* ARABIC</w:instrText>
      </w:r>
      <w:r>
        <w:fldChar w:fldCharType="separate"/>
      </w:r>
      <w:r w:rsidR="005731D3">
        <w:rPr>
          <w:noProof/>
        </w:rPr>
        <w:t>5</w:t>
      </w:r>
      <w:r>
        <w:fldChar w:fldCharType="end"/>
      </w:r>
      <w:bookmarkEnd w:id="169"/>
      <w:r>
        <w:t xml:space="preserve">: </w:t>
      </w:r>
      <w:r w:rsidRPr="00647047">
        <w:t>Treatment of Temporary visa holders and non</w:t>
      </w:r>
      <w:r w:rsidR="00B81949">
        <w:noBreakHyphen/>
      </w:r>
      <w:r w:rsidRPr="00647047">
        <w:t>residents</w:t>
      </w:r>
      <w:bookmarkEnd w:id="170"/>
    </w:p>
    <w:tbl>
      <w:tblPr>
        <w:tblStyle w:val="CET1"/>
        <w:tblW w:w="0" w:type="auto"/>
        <w:tblLook w:val="04A0" w:firstRow="1" w:lastRow="0" w:firstColumn="1" w:lastColumn="0" w:noHBand="0" w:noVBand="1"/>
      </w:tblPr>
      <w:tblGrid>
        <w:gridCol w:w="1843"/>
        <w:gridCol w:w="7227"/>
      </w:tblGrid>
      <w:tr w:rsidR="008C37BC" w:rsidRPr="008C37BC" w14:paraId="1BF44E8A" w14:textId="77777777">
        <w:trPr>
          <w:cnfStyle w:val="100000000000" w:firstRow="1" w:lastRow="0" w:firstColumn="0" w:lastColumn="0" w:oddVBand="0" w:evenVBand="0" w:oddHBand="0" w:evenHBand="0" w:firstRowFirstColumn="0" w:firstRowLastColumn="0" w:lastRowFirstColumn="0" w:lastRowLastColumn="0"/>
          <w:trHeight w:val="300"/>
        </w:trPr>
        <w:tc>
          <w:tcPr>
            <w:tcW w:w="1843" w:type="dxa"/>
            <w:hideMark/>
          </w:tcPr>
          <w:p w14:paraId="4CA581A3" w14:textId="77777777" w:rsidR="008C37BC" w:rsidRPr="008C37BC" w:rsidRDefault="008C37BC" w:rsidP="00163B8F">
            <w:pPr>
              <w:pStyle w:val="TableColumnHeadingLeft"/>
              <w:rPr>
                <w:bCs/>
                <w:sz w:val="22"/>
              </w:rPr>
            </w:pPr>
            <w:r w:rsidRPr="008C37BC">
              <w:t>Country </w:t>
            </w:r>
          </w:p>
        </w:tc>
        <w:tc>
          <w:tcPr>
            <w:tcW w:w="7227" w:type="dxa"/>
            <w:hideMark/>
          </w:tcPr>
          <w:p w14:paraId="046B1AEB" w14:textId="5ED640F4" w:rsidR="008C37BC" w:rsidRPr="008C37BC" w:rsidRDefault="008C37BC" w:rsidP="00163B8F">
            <w:pPr>
              <w:pStyle w:val="TableColumnHeadingLeft"/>
              <w:rPr>
                <w:bCs/>
                <w:sz w:val="22"/>
              </w:rPr>
            </w:pPr>
            <w:r w:rsidRPr="008C37BC">
              <w:t xml:space="preserve">Treatment of </w:t>
            </w:r>
            <w:r w:rsidRPr="008C37BC">
              <w:rPr>
                <w:bCs/>
                <w:sz w:val="22"/>
              </w:rPr>
              <w:t>Temporary visa holders and non</w:t>
            </w:r>
            <w:r w:rsidR="00B81949">
              <w:rPr>
                <w:bCs/>
                <w:sz w:val="22"/>
              </w:rPr>
              <w:noBreakHyphen/>
            </w:r>
            <w:r w:rsidRPr="008C37BC">
              <w:rPr>
                <w:bCs/>
                <w:sz w:val="22"/>
              </w:rPr>
              <w:t>residents</w:t>
            </w:r>
          </w:p>
        </w:tc>
      </w:tr>
      <w:tr w:rsidR="008C37BC" w:rsidRPr="008C37BC" w14:paraId="0767BD1D" w14:textId="77777777">
        <w:trPr>
          <w:cnfStyle w:val="000000100000" w:firstRow="0" w:lastRow="0" w:firstColumn="0" w:lastColumn="0" w:oddVBand="0" w:evenVBand="0" w:oddHBand="1" w:evenHBand="0" w:firstRowFirstColumn="0" w:firstRowLastColumn="0" w:lastRowFirstColumn="0" w:lastRowLastColumn="0"/>
          <w:trHeight w:val="300"/>
        </w:trPr>
        <w:tc>
          <w:tcPr>
            <w:tcW w:w="1843" w:type="dxa"/>
            <w:hideMark/>
          </w:tcPr>
          <w:p w14:paraId="0675BB35" w14:textId="77777777" w:rsidR="008C37BC" w:rsidRPr="008C37BC" w:rsidRDefault="008C37BC" w:rsidP="005B1F15">
            <w:pPr>
              <w:pStyle w:val="TableTextLeft"/>
            </w:pPr>
            <w:r w:rsidRPr="008C37BC">
              <w:t>Australia</w:t>
            </w:r>
            <w:r w:rsidRPr="008C37BC">
              <w:rPr>
                <w:vertAlign w:val="superscript"/>
              </w:rPr>
              <w:footnoteReference w:id="124"/>
            </w:r>
          </w:p>
        </w:tc>
        <w:tc>
          <w:tcPr>
            <w:tcW w:w="7227" w:type="dxa"/>
            <w:hideMark/>
          </w:tcPr>
          <w:p w14:paraId="6D9BA722" w14:textId="0B070E15" w:rsidR="008C37BC" w:rsidRPr="008C37BC" w:rsidRDefault="008C37BC" w:rsidP="005B1F15">
            <w:pPr>
              <w:pStyle w:val="TableTextLeft"/>
            </w:pPr>
            <w:r w:rsidRPr="008C37BC">
              <w:t xml:space="preserve">Not eligible (except New Zealand, reciprocal arrangement) – </w:t>
            </w:r>
            <w:r w:rsidR="009A5373">
              <w:t>E</w:t>
            </w:r>
            <w:r w:rsidRPr="008C37BC">
              <w:t xml:space="preserve">ligibility was based on </w:t>
            </w:r>
            <w:proofErr w:type="spellStart"/>
            <w:r w:rsidRPr="008C37BC">
              <w:t>JobSeeker</w:t>
            </w:r>
            <w:proofErr w:type="spellEnd"/>
            <w:r w:rsidRPr="008C37BC">
              <w:t xml:space="preserve"> eligibility.</w:t>
            </w:r>
          </w:p>
        </w:tc>
      </w:tr>
      <w:tr w:rsidR="008C37BC" w:rsidRPr="008C37BC" w14:paraId="34A875D4" w14:textId="77777777">
        <w:trPr>
          <w:trHeight w:val="300"/>
        </w:trPr>
        <w:tc>
          <w:tcPr>
            <w:tcW w:w="1843" w:type="dxa"/>
            <w:hideMark/>
          </w:tcPr>
          <w:p w14:paraId="31CEBB75" w14:textId="77777777" w:rsidR="008C37BC" w:rsidRPr="008C37BC" w:rsidRDefault="008C37BC" w:rsidP="005B1F15">
            <w:pPr>
              <w:pStyle w:val="TableTextLeft"/>
            </w:pPr>
            <w:r w:rsidRPr="008C37BC">
              <w:t>New Zealand</w:t>
            </w:r>
            <w:r w:rsidRPr="008C37BC">
              <w:rPr>
                <w:vertAlign w:val="superscript"/>
              </w:rPr>
              <w:footnoteReference w:id="125"/>
            </w:r>
          </w:p>
        </w:tc>
        <w:tc>
          <w:tcPr>
            <w:tcW w:w="7227" w:type="dxa"/>
            <w:hideMark/>
          </w:tcPr>
          <w:p w14:paraId="62FA3AA3" w14:textId="77777777" w:rsidR="008C37BC" w:rsidRPr="008C37BC" w:rsidRDefault="008C37BC" w:rsidP="005B1F15">
            <w:pPr>
              <w:pStyle w:val="TableTextLeft"/>
            </w:pPr>
            <w:r w:rsidRPr="008C37BC">
              <w:t>Eligible – All residents and work visas (including working holiday makers and students).</w:t>
            </w:r>
          </w:p>
        </w:tc>
      </w:tr>
      <w:tr w:rsidR="008C37BC" w:rsidRPr="008C37BC" w14:paraId="640C36BC" w14:textId="77777777">
        <w:trPr>
          <w:cnfStyle w:val="000000100000" w:firstRow="0" w:lastRow="0" w:firstColumn="0" w:lastColumn="0" w:oddVBand="0" w:evenVBand="0" w:oddHBand="1" w:evenHBand="0" w:firstRowFirstColumn="0" w:firstRowLastColumn="0" w:lastRowFirstColumn="0" w:lastRowLastColumn="0"/>
          <w:trHeight w:val="300"/>
        </w:trPr>
        <w:tc>
          <w:tcPr>
            <w:tcW w:w="1843" w:type="dxa"/>
            <w:hideMark/>
          </w:tcPr>
          <w:p w14:paraId="3DBD0E19" w14:textId="77777777" w:rsidR="008C37BC" w:rsidRPr="008C37BC" w:rsidRDefault="008C37BC" w:rsidP="005B1F15">
            <w:pPr>
              <w:pStyle w:val="TableTextLeft"/>
            </w:pPr>
            <w:r w:rsidRPr="008C37BC">
              <w:t>United States</w:t>
            </w:r>
            <w:r w:rsidRPr="008C37BC">
              <w:rPr>
                <w:vertAlign w:val="superscript"/>
              </w:rPr>
              <w:footnoteReference w:id="126"/>
            </w:r>
          </w:p>
        </w:tc>
        <w:tc>
          <w:tcPr>
            <w:tcW w:w="7227" w:type="dxa"/>
            <w:hideMark/>
          </w:tcPr>
          <w:p w14:paraId="18D2A4E2" w14:textId="77777777" w:rsidR="008C37BC" w:rsidRPr="008C37BC" w:rsidRDefault="008C37BC" w:rsidP="005B1F15">
            <w:pPr>
              <w:pStyle w:val="TableTextLeft"/>
            </w:pPr>
            <w:r w:rsidRPr="008C37BC">
              <w:t xml:space="preserve">Eligible – All residents who paid tax and had a </w:t>
            </w:r>
            <w:hyperlink r:id="rId67" w:tgtFrame="_blank" w:history="1">
              <w:r w:rsidRPr="008C37BC">
                <w:rPr>
                  <w:rStyle w:val="Hyperlink"/>
                  <w:color w:val="auto"/>
                </w:rPr>
                <w:t>valid Social Security number</w:t>
              </w:r>
            </w:hyperlink>
            <w:r w:rsidRPr="008C37BC">
              <w:t xml:space="preserve"> were eligible. </w:t>
            </w:r>
          </w:p>
        </w:tc>
      </w:tr>
      <w:tr w:rsidR="008C37BC" w:rsidRPr="008C37BC" w14:paraId="240555ED" w14:textId="77777777">
        <w:trPr>
          <w:trHeight w:val="300"/>
        </w:trPr>
        <w:tc>
          <w:tcPr>
            <w:tcW w:w="1843" w:type="dxa"/>
            <w:hideMark/>
          </w:tcPr>
          <w:p w14:paraId="439CB2D2" w14:textId="77777777" w:rsidR="008C37BC" w:rsidRPr="008C37BC" w:rsidRDefault="008C37BC" w:rsidP="005B1F15">
            <w:pPr>
              <w:pStyle w:val="TableTextLeft"/>
            </w:pPr>
            <w:r w:rsidRPr="008C37BC">
              <w:t>United Kingdom</w:t>
            </w:r>
            <w:r w:rsidRPr="008C37BC">
              <w:rPr>
                <w:vertAlign w:val="superscript"/>
              </w:rPr>
              <w:footnoteReference w:id="127"/>
            </w:r>
          </w:p>
        </w:tc>
        <w:tc>
          <w:tcPr>
            <w:tcW w:w="7227" w:type="dxa"/>
            <w:hideMark/>
          </w:tcPr>
          <w:p w14:paraId="6D850B09" w14:textId="77777777" w:rsidR="008C37BC" w:rsidRPr="008C37BC" w:rsidRDefault="008C37BC" w:rsidP="005B1F15">
            <w:pPr>
              <w:pStyle w:val="TableTextLeft"/>
            </w:pPr>
            <w:r w:rsidRPr="008C37BC">
              <w:t>Eligible – All employees were eligible, regardless of visa type. </w:t>
            </w:r>
          </w:p>
        </w:tc>
      </w:tr>
      <w:tr w:rsidR="008C37BC" w:rsidRPr="008C37BC" w14:paraId="4D4540F6" w14:textId="77777777">
        <w:trPr>
          <w:cnfStyle w:val="000000100000" w:firstRow="0" w:lastRow="0" w:firstColumn="0" w:lastColumn="0" w:oddVBand="0" w:evenVBand="0" w:oddHBand="1" w:evenHBand="0" w:firstRowFirstColumn="0" w:firstRowLastColumn="0" w:lastRowFirstColumn="0" w:lastRowLastColumn="0"/>
          <w:trHeight w:val="300"/>
        </w:trPr>
        <w:tc>
          <w:tcPr>
            <w:tcW w:w="1843" w:type="dxa"/>
            <w:hideMark/>
          </w:tcPr>
          <w:p w14:paraId="7BBE3019" w14:textId="77777777" w:rsidR="008C37BC" w:rsidRPr="008C37BC" w:rsidRDefault="008C37BC" w:rsidP="005B1F15">
            <w:pPr>
              <w:pStyle w:val="TableTextLeft"/>
            </w:pPr>
            <w:r w:rsidRPr="008C37BC">
              <w:t>Canada</w:t>
            </w:r>
            <w:r w:rsidRPr="008C37BC">
              <w:rPr>
                <w:vertAlign w:val="superscript"/>
              </w:rPr>
              <w:footnoteReference w:id="128"/>
            </w:r>
          </w:p>
        </w:tc>
        <w:tc>
          <w:tcPr>
            <w:tcW w:w="7227" w:type="dxa"/>
            <w:hideMark/>
          </w:tcPr>
          <w:p w14:paraId="4A482877" w14:textId="77777777" w:rsidR="008C37BC" w:rsidRPr="008C37BC" w:rsidRDefault="008C37BC" w:rsidP="005B1F15">
            <w:pPr>
              <w:pStyle w:val="TableTextLeft"/>
            </w:pPr>
            <w:r w:rsidRPr="008C37BC">
              <w:t>Eligible – Eligibility was based on place of employment, not nationality and residence.</w:t>
            </w:r>
          </w:p>
        </w:tc>
      </w:tr>
      <w:tr w:rsidR="008C37BC" w:rsidRPr="008C37BC" w14:paraId="5ABCB9CA" w14:textId="77777777">
        <w:trPr>
          <w:trHeight w:val="300"/>
        </w:trPr>
        <w:tc>
          <w:tcPr>
            <w:tcW w:w="1843" w:type="dxa"/>
          </w:tcPr>
          <w:p w14:paraId="74D9EE23" w14:textId="77777777" w:rsidR="008C37BC" w:rsidRPr="008C37BC" w:rsidRDefault="008C37BC" w:rsidP="005B1F15">
            <w:pPr>
              <w:pStyle w:val="TableTextLeft"/>
            </w:pPr>
            <w:r w:rsidRPr="008C37BC">
              <w:t>Germany</w:t>
            </w:r>
            <w:r w:rsidRPr="008C37BC">
              <w:rPr>
                <w:vertAlign w:val="superscript"/>
              </w:rPr>
              <w:footnoteReference w:id="129"/>
            </w:r>
          </w:p>
        </w:tc>
        <w:tc>
          <w:tcPr>
            <w:tcW w:w="7227" w:type="dxa"/>
          </w:tcPr>
          <w:p w14:paraId="6791AD92" w14:textId="77777777" w:rsidR="008C37BC" w:rsidRPr="008C37BC" w:rsidRDefault="008C37BC" w:rsidP="005B1F15">
            <w:pPr>
              <w:pStyle w:val="TableTextLeft"/>
            </w:pPr>
            <w:r w:rsidRPr="008C37BC">
              <w:t>Eligible – All employees who pay social security contributions were eligible.</w:t>
            </w:r>
          </w:p>
        </w:tc>
      </w:tr>
      <w:tr w:rsidR="008C37BC" w:rsidRPr="008C37BC" w14:paraId="62AD6D98" w14:textId="77777777">
        <w:trPr>
          <w:cnfStyle w:val="000000100000" w:firstRow="0" w:lastRow="0" w:firstColumn="0" w:lastColumn="0" w:oddVBand="0" w:evenVBand="0" w:oddHBand="1" w:evenHBand="0" w:firstRowFirstColumn="0" w:firstRowLastColumn="0" w:lastRowFirstColumn="0" w:lastRowLastColumn="0"/>
          <w:trHeight w:val="300"/>
        </w:trPr>
        <w:tc>
          <w:tcPr>
            <w:tcW w:w="1843" w:type="dxa"/>
          </w:tcPr>
          <w:p w14:paraId="15306EF9" w14:textId="77777777" w:rsidR="008C37BC" w:rsidRPr="008C37BC" w:rsidRDefault="008C37BC" w:rsidP="005B1F15">
            <w:pPr>
              <w:pStyle w:val="TableTextLeft"/>
            </w:pPr>
            <w:r w:rsidRPr="008C37BC">
              <w:t>Japan</w:t>
            </w:r>
            <w:r w:rsidRPr="008C37BC">
              <w:rPr>
                <w:vertAlign w:val="superscript"/>
              </w:rPr>
              <w:footnoteReference w:id="130"/>
            </w:r>
          </w:p>
        </w:tc>
        <w:tc>
          <w:tcPr>
            <w:tcW w:w="7227" w:type="dxa"/>
          </w:tcPr>
          <w:p w14:paraId="7E1E1235" w14:textId="77777777" w:rsidR="008C37BC" w:rsidRPr="008C37BC" w:rsidRDefault="008C37BC" w:rsidP="005B1F15">
            <w:pPr>
              <w:pStyle w:val="TableTextLeft"/>
            </w:pPr>
            <w:r w:rsidRPr="008C37BC">
              <w:t>Eligible – All residents with a valid residence card were eligible.</w:t>
            </w:r>
          </w:p>
        </w:tc>
      </w:tr>
      <w:tr w:rsidR="008C37BC" w:rsidRPr="008C37BC" w14:paraId="03D9EB29" w14:textId="77777777">
        <w:trPr>
          <w:trHeight w:val="300"/>
        </w:trPr>
        <w:tc>
          <w:tcPr>
            <w:tcW w:w="1843" w:type="dxa"/>
          </w:tcPr>
          <w:p w14:paraId="32524141" w14:textId="77777777" w:rsidR="008C37BC" w:rsidRPr="008C37BC" w:rsidRDefault="008C37BC" w:rsidP="005B1F15">
            <w:pPr>
              <w:pStyle w:val="TableTextLeft"/>
            </w:pPr>
            <w:r w:rsidRPr="008C37BC">
              <w:t>Singapore</w:t>
            </w:r>
            <w:r w:rsidRPr="008C37BC">
              <w:rPr>
                <w:vertAlign w:val="superscript"/>
              </w:rPr>
              <w:footnoteReference w:id="131"/>
            </w:r>
          </w:p>
        </w:tc>
        <w:tc>
          <w:tcPr>
            <w:tcW w:w="7227" w:type="dxa"/>
          </w:tcPr>
          <w:p w14:paraId="189E16B5" w14:textId="77777777" w:rsidR="008C37BC" w:rsidRPr="008C37BC" w:rsidRDefault="008C37BC" w:rsidP="005B1F15">
            <w:pPr>
              <w:pStyle w:val="TableTextLeft"/>
            </w:pPr>
            <w:r w:rsidRPr="008C37BC">
              <w:t>Not eligible – The Jobs Support Scheme (JSS) only covered local employees (Singapore Citizens and Permanent Residents).</w:t>
            </w:r>
          </w:p>
        </w:tc>
      </w:tr>
    </w:tbl>
    <w:p w14:paraId="1732FA0D" w14:textId="77777777" w:rsidR="0029300D" w:rsidRDefault="0029300D" w:rsidP="0029300D">
      <w:pPr>
        <w:pStyle w:val="SingleParagraph"/>
      </w:pPr>
    </w:p>
    <w:p w14:paraId="5A1F295B" w14:textId="4F76AF61" w:rsidR="008C37BC" w:rsidRPr="008C37BC" w:rsidRDefault="008C37BC" w:rsidP="008C37BC">
      <w:r w:rsidRPr="008C37BC">
        <w:t>Many temporary migrants left Australia and were not replaced, causing a temporary labour supply shock. In</w:t>
      </w:r>
      <w:r w:rsidR="004B4CF0">
        <w:t> </w:t>
      </w:r>
      <w:r w:rsidRPr="008C37BC">
        <w:t>June 2021, the stock of temporary migrants was 22 per cent lower than in March</w:t>
      </w:r>
      <w:r w:rsidR="004B4CF0">
        <w:t> </w:t>
      </w:r>
      <w:r w:rsidRPr="008C37BC">
        <w:t>2020. The decline was driven by a 34 per cent decrease in the number of student visa holders and a 69 per cent decrease in working holiday visa holders. These workers were concentrated in hospitality, agriculture, and administrative services.</w:t>
      </w:r>
      <w:r w:rsidRPr="008C37BC">
        <w:rPr>
          <w:vertAlign w:val="superscript"/>
        </w:rPr>
        <w:footnoteReference w:id="132"/>
      </w:r>
      <w:r w:rsidRPr="008C37BC">
        <w:t xml:space="preserve"> The stock of temporary migrants has since recovered, exceeding pre</w:t>
      </w:r>
      <w:r w:rsidR="00B81949">
        <w:noBreakHyphen/>
      </w:r>
      <w:r w:rsidRPr="008C37BC">
        <w:t>pandemic levels by the end of the June quarter 2023.</w:t>
      </w:r>
      <w:r w:rsidRPr="008C37BC">
        <w:rPr>
          <w:vertAlign w:val="superscript"/>
        </w:rPr>
        <w:footnoteReference w:id="133"/>
      </w:r>
    </w:p>
    <w:p w14:paraId="7882815D" w14:textId="0894BC35" w:rsidR="008C37BC" w:rsidRPr="008C37BC" w:rsidRDefault="008C37BC" w:rsidP="008C37BC">
      <w:r w:rsidRPr="008C37BC">
        <w:t>In firms where more than 40 per cent of employees were temporary migrants, employment declined by more than 20 per cent in early</w:t>
      </w:r>
      <w:r w:rsidR="003B2B1B">
        <w:t> </w:t>
      </w:r>
      <w:r w:rsidRPr="008C37BC">
        <w:t>2020 (</w:t>
      </w:r>
      <w:r w:rsidRPr="008C37BC">
        <w:fldChar w:fldCharType="begin"/>
      </w:r>
      <w:r w:rsidRPr="008C37BC">
        <w:instrText xml:space="preserve"> REF _Ref144728043 \h </w:instrText>
      </w:r>
      <w:r w:rsidRPr="008C37BC">
        <w:fldChar w:fldCharType="separate"/>
      </w:r>
      <w:r w:rsidR="005731D3" w:rsidRPr="008C37BC">
        <w:t xml:space="preserve">Figure </w:t>
      </w:r>
      <w:r w:rsidR="005731D3">
        <w:rPr>
          <w:noProof/>
        </w:rPr>
        <w:t>17</w:t>
      </w:r>
      <w:r w:rsidRPr="008C37BC">
        <w:fldChar w:fldCharType="end"/>
      </w:r>
      <w:r w:rsidRPr="008C37BC">
        <w:t>, Panel A). These firms also recovered more slowly than other firms. While most firms</w:t>
      </w:r>
      <w:r w:rsidR="00B81949">
        <w:t>’</w:t>
      </w:r>
      <w:r w:rsidRPr="008C37BC">
        <w:t xml:space="preserve"> turnover largely recovered by June</w:t>
      </w:r>
      <w:r w:rsidR="003B2B1B">
        <w:t> </w:t>
      </w:r>
      <w:r w:rsidRPr="008C37BC">
        <w:t>2021, temporary migrant dependent firms</w:t>
      </w:r>
      <w:r w:rsidR="00B81949">
        <w:t>’</w:t>
      </w:r>
      <w:r w:rsidRPr="008C37BC">
        <w:t xml:space="preserve"> output was still down by around 18 per cent (</w:t>
      </w:r>
      <w:r w:rsidRPr="008C37BC">
        <w:fldChar w:fldCharType="begin"/>
      </w:r>
      <w:r w:rsidRPr="008C37BC">
        <w:instrText xml:space="preserve"> REF _Ref144728043 \h </w:instrText>
      </w:r>
      <w:r w:rsidRPr="008C37BC">
        <w:fldChar w:fldCharType="separate"/>
      </w:r>
      <w:r w:rsidR="005731D3" w:rsidRPr="008C37BC">
        <w:t xml:space="preserve">Figure </w:t>
      </w:r>
      <w:r w:rsidR="005731D3">
        <w:rPr>
          <w:noProof/>
        </w:rPr>
        <w:t>17</w:t>
      </w:r>
      <w:r w:rsidRPr="008C37BC">
        <w:fldChar w:fldCharType="end"/>
      </w:r>
      <w:r w:rsidRPr="008C37BC">
        <w:t xml:space="preserve">, Panel B). </w:t>
      </w:r>
    </w:p>
    <w:p w14:paraId="41A9CFE9" w14:textId="16160377" w:rsidR="008C37BC" w:rsidRPr="008C37BC" w:rsidRDefault="008C37BC" w:rsidP="00995EDF">
      <w:pPr>
        <w:pStyle w:val="ChartMainHeading"/>
      </w:pPr>
      <w:bookmarkStart w:id="171" w:name="_Ref144728043"/>
      <w:bookmarkStart w:id="172" w:name="_Toc146785870"/>
      <w:bookmarkStart w:id="173" w:name="_Toc147494753"/>
      <w:r w:rsidRPr="008C37BC">
        <w:lastRenderedPageBreak/>
        <w:t xml:space="preserve">Figure </w:t>
      </w:r>
      <w:r>
        <w:fldChar w:fldCharType="begin"/>
      </w:r>
      <w:r>
        <w:instrText>SEQ Figure \* ARABIC</w:instrText>
      </w:r>
      <w:r>
        <w:fldChar w:fldCharType="separate"/>
      </w:r>
      <w:r w:rsidR="005731D3">
        <w:rPr>
          <w:noProof/>
        </w:rPr>
        <w:t>17</w:t>
      </w:r>
      <w:r>
        <w:fldChar w:fldCharType="end"/>
      </w:r>
      <w:bookmarkEnd w:id="171"/>
      <w:r w:rsidRPr="008C37BC">
        <w:t>: Change in employment and turnover, by firm temporary migrant reliance</w:t>
      </w:r>
      <w:bookmarkEnd w:id="172"/>
      <w:bookmarkEnd w:id="173"/>
    </w:p>
    <w:tbl>
      <w:tblPr>
        <w:tblW w:w="5000" w:type="pct"/>
        <w:tblLayout w:type="fixed"/>
        <w:tblLook w:val="01E0" w:firstRow="1" w:lastRow="1" w:firstColumn="1" w:lastColumn="1" w:noHBand="0" w:noVBand="0"/>
      </w:tblPr>
      <w:tblGrid>
        <w:gridCol w:w="4535"/>
        <w:gridCol w:w="4536"/>
      </w:tblGrid>
      <w:tr w:rsidR="008C37BC" w:rsidRPr="008C37BC" w14:paraId="7FE74742" w14:textId="77777777" w:rsidTr="00112741">
        <w:trPr>
          <w:cantSplit/>
          <w:trHeight w:val="3950"/>
        </w:trPr>
        <w:tc>
          <w:tcPr>
            <w:tcW w:w="4535" w:type="dxa"/>
          </w:tcPr>
          <w:p w14:paraId="2A99F2B1" w14:textId="77777777" w:rsidR="008C37BC" w:rsidRPr="008C37BC" w:rsidRDefault="008C37BC" w:rsidP="00E73FCD">
            <w:pPr>
              <w:pStyle w:val="ChartSecondHeading"/>
              <w:numPr>
                <w:ilvl w:val="0"/>
                <w:numId w:val="41"/>
              </w:numPr>
            </w:pPr>
            <w:r w:rsidRPr="008C37BC">
              <w:br w:type="page"/>
              <w:t>Change in employment</w:t>
            </w:r>
          </w:p>
          <w:p w14:paraId="6F0029FE" w14:textId="6DFF6736" w:rsidR="00232B93" w:rsidRPr="00232B93" w:rsidRDefault="00112741" w:rsidP="00232B93">
            <w:pPr>
              <w:pStyle w:val="ChartGraphic"/>
            </w:pPr>
            <w:r>
              <w:rPr>
                <w:noProof/>
              </w:rPr>
              <w:drawing>
                <wp:inline distT="0" distB="0" distL="0" distR="0" wp14:anchorId="76BB4AD9" wp14:editId="6591F001">
                  <wp:extent cx="2761615" cy="2475230"/>
                  <wp:effectExtent l="0" t="0" r="635" b="0"/>
                  <wp:docPr id="53" name="Picture 53" descr="Figure 17.a is a line chart showing changes in employment in businesses grouped by the reliance on migrant workers between March 2020 and November 2021. Firms with greater reliance on migrant workers experienced larger falls in employment during this peri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Figure 17.a is a line chart showing changes in employment in businesses grouped by the reliance on migrant workers between March 2020 and November 2021. Firms with greater reliance on migrant workers experienced larger falls in employment during this period. "/>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761615" cy="2475230"/>
                          </a:xfrm>
                          <a:prstGeom prst="rect">
                            <a:avLst/>
                          </a:prstGeom>
                          <a:noFill/>
                        </pic:spPr>
                      </pic:pic>
                    </a:graphicData>
                  </a:graphic>
                </wp:inline>
              </w:drawing>
            </w:r>
          </w:p>
        </w:tc>
        <w:tc>
          <w:tcPr>
            <w:tcW w:w="4536" w:type="dxa"/>
          </w:tcPr>
          <w:p w14:paraId="7457F03A" w14:textId="77777777" w:rsidR="008C37BC" w:rsidRPr="008C37BC" w:rsidRDefault="008C37BC" w:rsidP="00E73FCD">
            <w:pPr>
              <w:pStyle w:val="ChartSecondHeading"/>
              <w:numPr>
                <w:ilvl w:val="0"/>
                <w:numId w:val="41"/>
              </w:numPr>
              <w:rPr>
                <w:i/>
              </w:rPr>
            </w:pPr>
            <w:r w:rsidRPr="008C37BC">
              <w:t>Change in turnover</w:t>
            </w:r>
          </w:p>
          <w:p w14:paraId="6CA7E41E" w14:textId="2F107CA8" w:rsidR="008C37BC" w:rsidRPr="008C37BC" w:rsidRDefault="00112741" w:rsidP="00E73FCD">
            <w:pPr>
              <w:pStyle w:val="ChartSecondHeading"/>
            </w:pPr>
            <w:r>
              <w:rPr>
                <w:noProof/>
              </w:rPr>
              <w:drawing>
                <wp:inline distT="0" distB="0" distL="0" distR="0" wp14:anchorId="03D28CFD" wp14:editId="71DEADEA">
                  <wp:extent cx="2761615" cy="2475230"/>
                  <wp:effectExtent l="0" t="0" r="635" b="0"/>
                  <wp:docPr id="55" name="Picture 55" descr="Figure 17.b is a line chart showing changes in business turnover with businesses grouped by reliance on migrant workers between March 2020 and March 2021. Firms with more migrant workers generally saw greater decreases in turn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Figure 17.b is a line chart showing changes in business turnover with businesses grouped by reliance on migrant workers between March 2020 and March 2021. Firms with more migrant workers generally saw greater decreases in turnove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761615" cy="2475230"/>
                          </a:xfrm>
                          <a:prstGeom prst="rect">
                            <a:avLst/>
                          </a:prstGeom>
                          <a:noFill/>
                        </pic:spPr>
                      </pic:pic>
                    </a:graphicData>
                  </a:graphic>
                </wp:inline>
              </w:drawing>
            </w:r>
          </w:p>
        </w:tc>
      </w:tr>
    </w:tbl>
    <w:p w14:paraId="66A5B2A0" w14:textId="77777777" w:rsidR="008C37BC" w:rsidRPr="008C37BC" w:rsidRDefault="008C37BC" w:rsidP="00B10A10">
      <w:pPr>
        <w:pStyle w:val="ChartorTable-Source"/>
      </w:pPr>
      <w:r w:rsidRPr="008C37BC">
        <w:t>Source: Treasury analysis of tax and visa microdata, controlling for industry, location and firm size.</w:t>
      </w:r>
    </w:p>
    <w:p w14:paraId="7DC28381" w14:textId="5888AE5A" w:rsidR="008C37BC" w:rsidRPr="008C37BC" w:rsidRDefault="008C37BC" w:rsidP="0056493C">
      <w:pPr>
        <w:pStyle w:val="Heading4"/>
      </w:pPr>
      <w:r w:rsidRPr="008C37BC">
        <w:t>Exclusions based on employer characteristics</w:t>
      </w:r>
    </w:p>
    <w:p w14:paraId="2A3BF4D5" w14:textId="6A3F5E1D" w:rsidR="008C37BC" w:rsidRPr="008C37BC" w:rsidRDefault="008C37BC" w:rsidP="00EC0561">
      <w:r w:rsidRPr="008C37BC">
        <w:t>Many organisations that are significantly government funded</w:t>
      </w:r>
      <w:r w:rsidR="00B81949">
        <w:t xml:space="preserve"> – </w:t>
      </w:r>
      <w:r w:rsidRPr="008C37BC">
        <w:t>public schools, public universities and many childcare providers, among others</w:t>
      </w:r>
      <w:r w:rsidR="00B81949">
        <w:t xml:space="preserve"> – </w:t>
      </w:r>
      <w:r w:rsidRPr="008C37BC">
        <w:t xml:space="preserve">were excluded from receiving </w:t>
      </w:r>
      <w:proofErr w:type="spellStart"/>
      <w:r w:rsidRPr="008C37BC">
        <w:t>JobKeeper</w:t>
      </w:r>
      <w:proofErr w:type="spellEnd"/>
      <w:r w:rsidRPr="008C37BC">
        <w:t xml:space="preserve"> explicitly or by the design of eligibility criteria</w:t>
      </w:r>
      <w:r w:rsidR="00B81949">
        <w:t xml:space="preserve">. </w:t>
      </w:r>
    </w:p>
    <w:p w14:paraId="592C6AB7" w14:textId="2F1975E6" w:rsidR="008C37BC" w:rsidRPr="008C37BC" w:rsidRDefault="008C37BC" w:rsidP="008C37BC">
      <w:r w:rsidRPr="008C37BC">
        <w:t>While there is no doubt that government</w:t>
      </w:r>
      <w:r w:rsidR="00B81949">
        <w:noBreakHyphen/>
      </w:r>
      <w:r w:rsidRPr="008C37BC">
        <w:t xml:space="preserve">funded entities faced significant challenges and hardships because of the pandemic, their exclusion from </w:t>
      </w:r>
      <w:proofErr w:type="spellStart"/>
      <w:r w:rsidRPr="008C37BC">
        <w:t>JobKeeper</w:t>
      </w:r>
      <w:proofErr w:type="spellEnd"/>
      <w:r w:rsidRPr="008C37BC">
        <w:t xml:space="preserve"> was appropriate and consistent with </w:t>
      </w:r>
      <w:r w:rsidR="001B546A">
        <w:t>the payment</w:t>
      </w:r>
      <w:r w:rsidR="00B81949">
        <w:t>’</w:t>
      </w:r>
      <w:r w:rsidR="001B546A">
        <w:t>s</w:t>
      </w:r>
      <w:r w:rsidRPr="008C37BC">
        <w:t xml:space="preserve"> objectives. In principle, sector</w:t>
      </w:r>
      <w:r w:rsidR="00B81949">
        <w:noBreakHyphen/>
      </w:r>
      <w:r w:rsidRPr="008C37BC">
        <w:t xml:space="preserve">focused policies tailored to the specific challenges and needs of these organisations would have been more appropriate forms of support than </w:t>
      </w:r>
      <w:proofErr w:type="spellStart"/>
      <w:r w:rsidRPr="008C37BC">
        <w:t>JobKeeper</w:t>
      </w:r>
      <w:proofErr w:type="spellEnd"/>
      <w:r w:rsidRPr="008C37BC">
        <w:t>. In many cases, sector</w:t>
      </w:r>
      <w:r w:rsidR="00B81949">
        <w:noBreakHyphen/>
      </w:r>
      <w:r w:rsidRPr="008C37BC">
        <w:t>specific support was available. The appropriateness and effectiveness or otherwise of these packages is beyond the scope of the evaluation.</w:t>
      </w:r>
    </w:p>
    <w:p w14:paraId="1806D86F" w14:textId="114EAE46" w:rsidR="008C37BC" w:rsidRPr="008C37BC" w:rsidRDefault="008C37BC" w:rsidP="008C37BC">
      <w:proofErr w:type="spellStart"/>
      <w:r w:rsidRPr="008C37BC">
        <w:t>JobKeeper</w:t>
      </w:r>
      <w:proofErr w:type="spellEnd"/>
      <w:r w:rsidRPr="008C37BC">
        <w:t xml:space="preserve"> also excluded firms owned by foreign governments and sovereign entities.</w:t>
      </w:r>
      <w:r w:rsidRPr="008C37BC">
        <w:rPr>
          <w:vertAlign w:val="superscript"/>
        </w:rPr>
        <w:footnoteReference w:id="134"/>
      </w:r>
      <w:r w:rsidRPr="008C37BC">
        <w:t xml:space="preserve"> The evaluation understands that the purpose of this exclusion was to ensure that funding did not support workers offshore. It resulted in the exclusion </w:t>
      </w:r>
      <w:r w:rsidR="00C81873">
        <w:t xml:space="preserve">from </w:t>
      </w:r>
      <w:proofErr w:type="spellStart"/>
      <w:r w:rsidR="00C81873">
        <w:t>JobKeeper</w:t>
      </w:r>
      <w:proofErr w:type="spellEnd"/>
      <w:r w:rsidR="00C81873">
        <w:t xml:space="preserve"> </w:t>
      </w:r>
      <w:r w:rsidRPr="008C37BC">
        <w:t>of some Australian</w:t>
      </w:r>
      <w:r w:rsidR="00C81873">
        <w:t>s</w:t>
      </w:r>
      <w:r w:rsidRPr="008C37BC">
        <w:t>, working in some heavily impacted sectors. The ACTU</w:t>
      </w:r>
      <w:r w:rsidR="00B81949">
        <w:t>’</w:t>
      </w:r>
      <w:r w:rsidRPr="008C37BC">
        <w:t xml:space="preserve">s submission is critical of the exclusion of foreign government owned companies, arguing that Australian workers of these companies were left with little government support </w:t>
      </w:r>
      <w:r w:rsidR="00975BD8">
        <w:t>leading</w:t>
      </w:r>
      <w:r w:rsidRPr="008C37BC">
        <w:t xml:space="preserve"> to financial hardship.</w:t>
      </w:r>
      <w:r w:rsidRPr="008C37BC">
        <w:rPr>
          <w:vertAlign w:val="superscript"/>
        </w:rPr>
        <w:footnoteReference w:id="135"/>
      </w:r>
      <w:r w:rsidRPr="008C37BC">
        <w:t xml:space="preserve"> Box 4 considers the case study of </w:t>
      </w:r>
      <w:proofErr w:type="spellStart"/>
      <w:r w:rsidRPr="008C37BC">
        <w:t>dnata</w:t>
      </w:r>
      <w:proofErr w:type="spellEnd"/>
      <w:r w:rsidRPr="008C37BC">
        <w:t xml:space="preserve">. The exclusion of firms such as </w:t>
      </w:r>
      <w:proofErr w:type="spellStart"/>
      <w:r w:rsidRPr="008C37BC">
        <w:t>dnata</w:t>
      </w:r>
      <w:proofErr w:type="spellEnd"/>
      <w:r w:rsidRPr="008C37BC">
        <w:t xml:space="preserve"> was not consistent with the objectives of </w:t>
      </w:r>
      <w:proofErr w:type="spellStart"/>
      <w:r w:rsidRPr="008C37BC">
        <w:t>JobKeeper</w:t>
      </w:r>
      <w:proofErr w:type="spellEnd"/>
      <w:r w:rsidRPr="008C37BC">
        <w:t>.</w:t>
      </w:r>
    </w:p>
    <w:tbl>
      <w:tblPr>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1"/>
      </w:tblGrid>
      <w:tr w:rsidR="008C37BC" w:rsidRPr="008C37BC" w14:paraId="5E5DD1CD" w14:textId="77777777">
        <w:tc>
          <w:tcPr>
            <w:tcW w:w="5000" w:type="pct"/>
            <w:shd w:val="clear" w:color="auto" w:fill="F2F9FC"/>
            <w:hideMark/>
          </w:tcPr>
          <w:p w14:paraId="59A9C7A8" w14:textId="40A91DE3" w:rsidR="008C37BC" w:rsidRPr="008C37BC" w:rsidRDefault="008C37BC" w:rsidP="00AF2692">
            <w:pPr>
              <w:pStyle w:val="BoxHeading"/>
            </w:pPr>
            <w:bookmarkStart w:id="174" w:name="_Toc146785849"/>
            <w:bookmarkStart w:id="175" w:name="_Toc147410794"/>
            <w:r w:rsidRPr="008C37BC">
              <w:lastRenderedPageBreak/>
              <w:t xml:space="preserve">Box </w:t>
            </w:r>
            <w:r>
              <w:fldChar w:fldCharType="begin"/>
            </w:r>
            <w:r>
              <w:instrText>SEQ Box \* ARABIC</w:instrText>
            </w:r>
            <w:r>
              <w:fldChar w:fldCharType="separate"/>
            </w:r>
            <w:r w:rsidR="005731D3">
              <w:rPr>
                <w:noProof/>
              </w:rPr>
              <w:t>4</w:t>
            </w:r>
            <w:r>
              <w:fldChar w:fldCharType="end"/>
            </w:r>
            <w:r w:rsidRPr="008C37BC">
              <w:t xml:space="preserve">: </w:t>
            </w:r>
            <w:proofErr w:type="spellStart"/>
            <w:r w:rsidRPr="008C37BC">
              <w:t>dnata</w:t>
            </w:r>
            <w:proofErr w:type="spellEnd"/>
            <w:r w:rsidRPr="008C37BC">
              <w:t xml:space="preserve"> case study</w:t>
            </w:r>
            <w:bookmarkEnd w:id="174"/>
            <w:bookmarkEnd w:id="175"/>
          </w:p>
          <w:p w14:paraId="615D4DBF" w14:textId="77777777" w:rsidR="008C37BC" w:rsidRPr="008C37BC" w:rsidRDefault="008C37BC" w:rsidP="00AF2692">
            <w:pPr>
              <w:pStyle w:val="BoxText"/>
            </w:pPr>
            <w:r w:rsidRPr="008C37BC">
              <w:t xml:space="preserve">A partner of 46 airlines, </w:t>
            </w:r>
            <w:proofErr w:type="spellStart"/>
            <w:r w:rsidRPr="008C37BC">
              <w:t>dnata</w:t>
            </w:r>
            <w:proofErr w:type="spellEnd"/>
            <w:r w:rsidRPr="008C37BC">
              <w:t xml:space="preserve"> offers ground handling, cargo and catering services in Australia. The business is part of the Emirates Group, which is wholly owned by the government of Dubai. This ownership structure made </w:t>
            </w:r>
            <w:proofErr w:type="spellStart"/>
            <w:r w:rsidRPr="008C37BC">
              <w:t>dnata</w:t>
            </w:r>
            <w:proofErr w:type="spellEnd"/>
            <w:r w:rsidRPr="008C37BC">
              <w:t xml:space="preserve"> ineligible for </w:t>
            </w:r>
            <w:proofErr w:type="spellStart"/>
            <w:r w:rsidRPr="008C37BC">
              <w:t>JobKeeper</w:t>
            </w:r>
            <w:proofErr w:type="spellEnd"/>
            <w:r w:rsidRPr="008C37BC">
              <w:t>.</w:t>
            </w:r>
          </w:p>
          <w:p w14:paraId="537C90CC" w14:textId="47F01327" w:rsidR="008C37BC" w:rsidRPr="008C37BC" w:rsidRDefault="008C37BC" w:rsidP="00AF2692">
            <w:pPr>
              <w:pStyle w:val="BoxText"/>
            </w:pPr>
            <w:proofErr w:type="spellStart"/>
            <w:r w:rsidRPr="008C37BC">
              <w:t>dnata</w:t>
            </w:r>
            <w:proofErr w:type="spellEnd"/>
            <w:r w:rsidRPr="008C37BC">
              <w:t xml:space="preserve"> was initially eligible for </w:t>
            </w:r>
            <w:proofErr w:type="spellStart"/>
            <w:r w:rsidRPr="008C37BC">
              <w:t>JobKeeper</w:t>
            </w:r>
            <w:proofErr w:type="spellEnd"/>
            <w:r w:rsidRPr="008C37BC">
              <w:t xml:space="preserve">, until an amendment made on 1 May 2020. The amendment changed the definition of sovereign entities, effectively excluding from </w:t>
            </w:r>
            <w:proofErr w:type="spellStart"/>
            <w:r w:rsidRPr="008C37BC">
              <w:t>JobKeeper</w:t>
            </w:r>
            <w:proofErr w:type="spellEnd"/>
            <w:r w:rsidRPr="008C37BC">
              <w:t xml:space="preserve"> all employees of companies wholly owned by foreign governments. The Australian workers at </w:t>
            </w:r>
            <w:proofErr w:type="spellStart"/>
            <w:r w:rsidRPr="008C37BC">
              <w:t>dnata</w:t>
            </w:r>
            <w:proofErr w:type="spellEnd"/>
            <w:r w:rsidRPr="008C37BC">
              <w:t xml:space="preserve"> were largely performing roles that, if duplicated in the private sector or with a different employer, would have qualified for the </w:t>
            </w:r>
            <w:proofErr w:type="spellStart"/>
            <w:r w:rsidRPr="008C37BC">
              <w:t>JobKeeper</w:t>
            </w:r>
            <w:proofErr w:type="spellEnd"/>
            <w:r w:rsidRPr="008C37BC">
              <w:t xml:space="preserve"> program. It was operating in a heavily pandemic</w:t>
            </w:r>
            <w:r w:rsidR="00B81949">
              <w:noBreakHyphen/>
            </w:r>
            <w:r w:rsidRPr="008C37BC">
              <w:t>affected industry.</w:t>
            </w:r>
          </w:p>
          <w:p w14:paraId="6CCBB7FA" w14:textId="640E03CE" w:rsidR="008C37BC" w:rsidRPr="008C37BC" w:rsidRDefault="008C37BC" w:rsidP="00AF2692">
            <w:pPr>
              <w:pStyle w:val="BoxText"/>
            </w:pPr>
            <w:r w:rsidRPr="008C37BC">
              <w:t xml:space="preserve">The amendment </w:t>
            </w:r>
            <w:r w:rsidR="00795E96" w:rsidRPr="00795E96">
              <w:t>to the sovereign entities</w:t>
            </w:r>
            <w:r w:rsidRPr="008C37BC">
              <w:t xml:space="preserve"> definition </w:t>
            </w:r>
            <w:r w:rsidR="00795E96" w:rsidRPr="00795E96">
              <w:t xml:space="preserve">was backdated </w:t>
            </w:r>
            <w:r w:rsidRPr="008C37BC">
              <w:t>to 30</w:t>
            </w:r>
            <w:r w:rsidR="00102B41">
              <w:t> </w:t>
            </w:r>
            <w:r w:rsidRPr="008C37BC">
              <w:t>March</w:t>
            </w:r>
            <w:r w:rsidR="00102B41">
              <w:t> </w:t>
            </w:r>
            <w:r w:rsidR="00795E96" w:rsidRPr="00795E96">
              <w:t>2020</w:t>
            </w:r>
            <w:r w:rsidR="00B81949">
              <w:t xml:space="preserve"> – </w:t>
            </w:r>
            <w:r w:rsidRPr="008C37BC">
              <w:t xml:space="preserve">the start of </w:t>
            </w:r>
            <w:proofErr w:type="spellStart"/>
            <w:r w:rsidRPr="008C37BC">
              <w:t>JobKeeper</w:t>
            </w:r>
            <w:proofErr w:type="spellEnd"/>
            <w:r w:rsidRPr="008C37BC">
              <w:t xml:space="preserve"> payments. Business excluded by the sovereign entity definition change had anticipated receiving the first </w:t>
            </w:r>
            <w:r w:rsidR="00860195">
              <w:t>2</w:t>
            </w:r>
            <w:r w:rsidRPr="008C37BC">
              <w:t xml:space="preserve"> </w:t>
            </w:r>
            <w:proofErr w:type="spellStart"/>
            <w:r w:rsidRPr="008C37BC">
              <w:t>JobKeeper</w:t>
            </w:r>
            <w:proofErr w:type="spellEnd"/>
            <w:r w:rsidRPr="008C37BC">
              <w:t xml:space="preserve"> instalments on 8 May, but this change meant they did not receive the payments.</w:t>
            </w:r>
          </w:p>
        </w:tc>
      </w:tr>
    </w:tbl>
    <w:p w14:paraId="50469989" w14:textId="77777777" w:rsidR="008C37BC" w:rsidRPr="008C37BC" w:rsidRDefault="008C37BC" w:rsidP="008C37BC"/>
    <w:p w14:paraId="3F7D0478" w14:textId="1DF88D04" w:rsidR="008C37BC" w:rsidRPr="008C37BC" w:rsidRDefault="008C37BC" w:rsidP="008C37BC"/>
    <w:p w14:paraId="4D4E5AF6" w14:textId="60E871A8" w:rsidR="00CA7F4F" w:rsidRDefault="00CA7F4F">
      <w:pPr>
        <w:spacing w:after="160" w:line="259" w:lineRule="auto"/>
      </w:pPr>
      <w:r>
        <w:br w:type="page"/>
      </w:r>
    </w:p>
    <w:p w14:paraId="3A21586B" w14:textId="77777777" w:rsidR="008C37BC" w:rsidRPr="008C37BC" w:rsidRDefault="008C37BC" w:rsidP="00C724EB">
      <w:pPr>
        <w:pStyle w:val="Heading2"/>
      </w:pPr>
      <w:bookmarkStart w:id="176" w:name="_Ref144798376"/>
      <w:bookmarkStart w:id="177" w:name="_Ref144798392"/>
      <w:bookmarkStart w:id="178" w:name="_Ref144798395"/>
      <w:bookmarkStart w:id="179" w:name="_Ref144798411"/>
      <w:bookmarkStart w:id="180" w:name="_Toc144911959"/>
      <w:bookmarkStart w:id="181" w:name="_Toc144978194"/>
      <w:bookmarkStart w:id="182" w:name="_Toc146785835"/>
      <w:bookmarkStart w:id="183" w:name="_Toc147820849"/>
      <w:r w:rsidRPr="008C37BC">
        <w:lastRenderedPageBreak/>
        <w:t>Integrity and implementation</w:t>
      </w:r>
      <w:bookmarkEnd w:id="176"/>
      <w:bookmarkEnd w:id="177"/>
      <w:bookmarkEnd w:id="178"/>
      <w:bookmarkEnd w:id="179"/>
      <w:bookmarkEnd w:id="180"/>
      <w:bookmarkEnd w:id="181"/>
      <w:bookmarkEnd w:id="182"/>
      <w:bookmarkEnd w:id="183"/>
    </w:p>
    <w:p w14:paraId="2C49DF22" w14:textId="77777777" w:rsidR="008C37BC" w:rsidRPr="008C37BC" w:rsidRDefault="008C37BC" w:rsidP="00E37317">
      <w:pPr>
        <w:pStyle w:val="Heading3"/>
      </w:pPr>
      <w:bookmarkStart w:id="184" w:name="_Toc146785836"/>
      <w:bookmarkStart w:id="185" w:name="_Toc147820850"/>
      <w:r w:rsidRPr="008C37BC">
        <w:t>Program delivery and integrity</w:t>
      </w:r>
      <w:bookmarkEnd w:id="184"/>
      <w:bookmarkEnd w:id="185"/>
    </w:p>
    <w:tbl>
      <w:tblPr>
        <w:tblStyle w:val="TableGrid"/>
        <w:tblW w:w="0" w:type="auto"/>
        <w:tblLook w:val="04A0" w:firstRow="1" w:lastRow="0" w:firstColumn="1" w:lastColumn="0" w:noHBand="0" w:noVBand="1"/>
      </w:tblPr>
      <w:tblGrid>
        <w:gridCol w:w="9070"/>
      </w:tblGrid>
      <w:tr w:rsidR="008C37BC" w:rsidRPr="008C37BC" w14:paraId="504E775D" w14:textId="77777777">
        <w:trPr>
          <w:cnfStyle w:val="100000000000" w:firstRow="1" w:lastRow="0" w:firstColumn="0" w:lastColumn="0" w:oddVBand="0" w:evenVBand="0" w:oddHBand="0" w:evenHBand="0" w:firstRowFirstColumn="0" w:firstRowLastColumn="0" w:lastRowFirstColumn="0" w:lastRowLastColumn="0"/>
        </w:trPr>
        <w:tc>
          <w:tcPr>
            <w:tcW w:w="9070" w:type="dxa"/>
          </w:tcPr>
          <w:p w14:paraId="2901E229" w14:textId="697F2F7B" w:rsidR="008C37BC" w:rsidRPr="008C37BC" w:rsidRDefault="008C37BC" w:rsidP="00AB4326">
            <w:pPr>
              <w:pStyle w:val="KeyPointsHeading"/>
              <w:rPr>
                <w:b/>
              </w:rPr>
            </w:pPr>
            <w:r w:rsidRPr="008C37BC">
              <w:t xml:space="preserve">Key </w:t>
            </w:r>
            <w:r w:rsidR="0060165D" w:rsidRPr="0060165D">
              <w:t>p</w:t>
            </w:r>
            <w:r w:rsidRPr="0060165D">
              <w:t>oints</w:t>
            </w:r>
          </w:p>
          <w:p w14:paraId="484E0B52" w14:textId="1C820225" w:rsidR="008C37BC" w:rsidRPr="008C37BC" w:rsidRDefault="008C37BC" w:rsidP="00A7141E">
            <w:pPr>
              <w:pStyle w:val="Bullet"/>
              <w:spacing w:before="120"/>
              <w:ind w:left="522" w:hanging="522"/>
              <w:rPr>
                <w:rFonts w:asciiTheme="majorHAnsi" w:hAnsiTheme="majorHAnsi" w:cstheme="majorHAnsi"/>
                <w:b w:val="0"/>
                <w:sz w:val="22"/>
                <w:szCs w:val="22"/>
              </w:rPr>
            </w:pPr>
            <w:r w:rsidRPr="008C37BC">
              <w:rPr>
                <w:rFonts w:asciiTheme="majorHAnsi" w:hAnsiTheme="majorHAnsi" w:cstheme="majorHAnsi"/>
                <w:b w:val="0"/>
                <w:sz w:val="22"/>
                <w:szCs w:val="22"/>
              </w:rPr>
              <w:t xml:space="preserve">The administration of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has been substantially investigated by the Auditor</w:t>
            </w:r>
            <w:r w:rsidR="00B81949">
              <w:rPr>
                <w:rFonts w:asciiTheme="majorHAnsi" w:hAnsiTheme="majorHAnsi" w:cstheme="majorHAnsi"/>
                <w:b w:val="0"/>
                <w:sz w:val="22"/>
                <w:szCs w:val="22"/>
              </w:rPr>
              <w:noBreakHyphen/>
            </w:r>
            <w:r w:rsidRPr="008C37BC">
              <w:rPr>
                <w:rFonts w:asciiTheme="majorHAnsi" w:hAnsiTheme="majorHAnsi" w:cstheme="majorHAnsi"/>
                <w:b w:val="0"/>
                <w:sz w:val="22"/>
                <w:szCs w:val="22"/>
              </w:rPr>
              <w:t xml:space="preserve">General and the IGTO. These investigations support Finding 5 that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delivery was effective and payment integrity was maintained.</w:t>
            </w:r>
          </w:p>
          <w:p w14:paraId="75152D1D" w14:textId="64239680" w:rsidR="008C37BC" w:rsidRPr="008C37BC" w:rsidRDefault="008C37BC" w:rsidP="00A7141E">
            <w:pPr>
              <w:pStyle w:val="Bullet"/>
              <w:spacing w:before="120"/>
              <w:ind w:left="522" w:hanging="522"/>
              <w:rPr>
                <w:rFonts w:asciiTheme="majorHAnsi" w:hAnsiTheme="majorHAnsi" w:cstheme="majorHAnsi"/>
                <w:b w:val="0"/>
                <w:sz w:val="22"/>
                <w:szCs w:val="22"/>
              </w:rPr>
            </w:pPr>
            <w:r w:rsidRPr="008C37BC">
              <w:rPr>
                <w:rFonts w:asciiTheme="majorHAnsi" w:hAnsiTheme="majorHAnsi" w:cstheme="majorHAnsi"/>
                <w:b w:val="0"/>
                <w:sz w:val="22"/>
                <w:szCs w:val="22"/>
              </w:rPr>
              <w:t>The Auditor</w:t>
            </w:r>
            <w:r w:rsidR="00B81949">
              <w:rPr>
                <w:rFonts w:asciiTheme="majorHAnsi" w:hAnsiTheme="majorHAnsi" w:cstheme="majorHAnsi"/>
                <w:b w:val="0"/>
                <w:sz w:val="22"/>
                <w:szCs w:val="22"/>
              </w:rPr>
              <w:noBreakHyphen/>
            </w:r>
            <w:r w:rsidRPr="008C37BC">
              <w:rPr>
                <w:rFonts w:asciiTheme="majorHAnsi" w:hAnsiTheme="majorHAnsi" w:cstheme="majorHAnsi"/>
                <w:b w:val="0"/>
                <w:sz w:val="22"/>
                <w:szCs w:val="22"/>
              </w:rPr>
              <w:t>General</w:t>
            </w:r>
            <w:r w:rsidR="00B81949">
              <w:rPr>
                <w:rFonts w:asciiTheme="majorHAnsi" w:hAnsiTheme="majorHAnsi" w:cstheme="majorHAnsi"/>
                <w:b w:val="0"/>
                <w:sz w:val="22"/>
                <w:szCs w:val="22"/>
              </w:rPr>
              <w:t>’</w:t>
            </w:r>
            <w:r w:rsidRPr="008C37BC">
              <w:rPr>
                <w:rFonts w:asciiTheme="majorHAnsi" w:hAnsiTheme="majorHAnsi" w:cstheme="majorHAnsi"/>
                <w:b w:val="0"/>
                <w:sz w:val="22"/>
                <w:szCs w:val="22"/>
              </w:rPr>
              <w:t xml:space="preserve">s audit of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found that the administration of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was effective and that the ATO implemented fit</w:t>
            </w:r>
            <w:r w:rsidR="00B81949">
              <w:rPr>
                <w:rFonts w:asciiTheme="majorHAnsi" w:hAnsiTheme="majorHAnsi" w:cstheme="majorHAnsi"/>
                <w:b w:val="0"/>
                <w:sz w:val="22"/>
                <w:szCs w:val="22"/>
              </w:rPr>
              <w:noBreakHyphen/>
            </w:r>
            <w:r w:rsidRPr="008C37BC">
              <w:rPr>
                <w:rFonts w:asciiTheme="majorHAnsi" w:hAnsiTheme="majorHAnsi" w:cstheme="majorHAnsi"/>
                <w:b w:val="0"/>
                <w:sz w:val="22"/>
                <w:szCs w:val="22"/>
              </w:rPr>
              <w:t>for</w:t>
            </w:r>
            <w:r w:rsidR="00B81949">
              <w:rPr>
                <w:rFonts w:asciiTheme="majorHAnsi" w:hAnsiTheme="majorHAnsi" w:cstheme="majorHAnsi"/>
                <w:b w:val="0"/>
                <w:sz w:val="22"/>
                <w:szCs w:val="22"/>
              </w:rPr>
              <w:noBreakHyphen/>
            </w:r>
            <w:r w:rsidRPr="008C37BC">
              <w:rPr>
                <w:rFonts w:asciiTheme="majorHAnsi" w:hAnsiTheme="majorHAnsi" w:cstheme="majorHAnsi"/>
                <w:b w:val="0"/>
                <w:sz w:val="22"/>
                <w:szCs w:val="22"/>
              </w:rPr>
              <w:t xml:space="preserve">purpose arrangements to protect the integrity of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payments.</w:t>
            </w:r>
          </w:p>
          <w:p w14:paraId="4870BA0E" w14:textId="41AA5AB5" w:rsidR="008C37BC" w:rsidRPr="008C37BC" w:rsidRDefault="008C37BC" w:rsidP="00A7141E">
            <w:pPr>
              <w:pStyle w:val="Bullet"/>
              <w:spacing w:before="120"/>
              <w:ind w:left="522" w:hanging="522"/>
              <w:rPr>
                <w:rFonts w:asciiTheme="majorHAnsi" w:hAnsiTheme="majorHAnsi" w:cstheme="majorHAnsi"/>
                <w:b w:val="0"/>
                <w:sz w:val="22"/>
                <w:szCs w:val="22"/>
              </w:rPr>
            </w:pPr>
            <w:r w:rsidRPr="008C37BC">
              <w:rPr>
                <w:rFonts w:asciiTheme="majorHAnsi" w:hAnsiTheme="majorHAnsi" w:cstheme="majorHAnsi"/>
                <w:b w:val="0"/>
                <w:sz w:val="22"/>
                <w:szCs w:val="22"/>
              </w:rPr>
              <w:t>The Auditor</w:t>
            </w:r>
            <w:r w:rsidR="00B81949">
              <w:rPr>
                <w:rFonts w:asciiTheme="majorHAnsi" w:hAnsiTheme="majorHAnsi" w:cstheme="majorHAnsi"/>
                <w:b w:val="0"/>
                <w:sz w:val="22"/>
                <w:szCs w:val="22"/>
              </w:rPr>
              <w:noBreakHyphen/>
            </w:r>
            <w:r w:rsidRPr="008C37BC">
              <w:rPr>
                <w:rFonts w:asciiTheme="majorHAnsi" w:hAnsiTheme="majorHAnsi" w:cstheme="majorHAnsi"/>
                <w:b w:val="0"/>
                <w:sz w:val="22"/>
                <w:szCs w:val="22"/>
              </w:rPr>
              <w:t xml:space="preserve">General found that the ATO successfully balanced the need for rapid implementation and the integrity of the program. The ATO made the payment process as simple and fast as possible for eligible entities. </w:t>
            </w:r>
          </w:p>
          <w:p w14:paraId="279E8321" w14:textId="5DA15C9E" w:rsidR="008C37BC" w:rsidRPr="008C37BC" w:rsidRDefault="008C37BC" w:rsidP="00A7141E">
            <w:pPr>
              <w:pStyle w:val="Bullet"/>
              <w:spacing w:before="120"/>
              <w:ind w:left="522" w:hanging="522"/>
              <w:rPr>
                <w:rFonts w:asciiTheme="majorHAnsi" w:hAnsiTheme="majorHAnsi" w:cstheme="majorHAnsi"/>
                <w:b w:val="0"/>
                <w:sz w:val="22"/>
                <w:szCs w:val="22"/>
              </w:rPr>
            </w:pPr>
            <w:r w:rsidRPr="008C37BC">
              <w:rPr>
                <w:rFonts w:asciiTheme="majorHAnsi" w:hAnsiTheme="majorHAnsi" w:cstheme="majorHAnsi"/>
                <w:b w:val="0"/>
                <w:sz w:val="22"/>
                <w:szCs w:val="22"/>
              </w:rPr>
              <w:t>The Auditor</w:t>
            </w:r>
            <w:r w:rsidR="00B81949">
              <w:rPr>
                <w:rFonts w:asciiTheme="majorHAnsi" w:hAnsiTheme="majorHAnsi" w:cstheme="majorHAnsi"/>
                <w:b w:val="0"/>
                <w:sz w:val="22"/>
                <w:szCs w:val="22"/>
              </w:rPr>
              <w:noBreakHyphen/>
            </w:r>
            <w:r w:rsidRPr="008C37BC">
              <w:rPr>
                <w:rFonts w:asciiTheme="majorHAnsi" w:hAnsiTheme="majorHAnsi" w:cstheme="majorHAnsi"/>
                <w:b w:val="0"/>
                <w:sz w:val="22"/>
                <w:szCs w:val="22"/>
              </w:rPr>
              <w:t xml:space="preserve">General noted that the ATO maintained fit for purpose governance arrangements to monitor scheme performance, regularly monitored performance and provided regular reporting to Treasury and other government entities. </w:t>
            </w:r>
          </w:p>
          <w:p w14:paraId="07194CE1" w14:textId="7BA44FE2" w:rsidR="008C37BC" w:rsidRPr="008C37BC" w:rsidRDefault="008C37BC" w:rsidP="00A7141E">
            <w:pPr>
              <w:pStyle w:val="Bullet"/>
              <w:spacing w:before="120"/>
              <w:ind w:left="522" w:hanging="522"/>
              <w:rPr>
                <w:rFonts w:asciiTheme="majorHAnsi" w:hAnsiTheme="majorHAnsi" w:cstheme="majorHAnsi"/>
                <w:b w:val="0"/>
                <w:sz w:val="22"/>
                <w:szCs w:val="22"/>
              </w:rPr>
            </w:pPr>
            <w:r w:rsidRPr="008C37BC">
              <w:rPr>
                <w:rFonts w:asciiTheme="majorHAnsi" w:hAnsiTheme="majorHAnsi" w:cstheme="majorHAnsi"/>
                <w:b w:val="0"/>
                <w:sz w:val="22"/>
                <w:szCs w:val="22"/>
              </w:rPr>
              <w:t xml:space="preserve">The IGTO investigated actions, decisions and systems of the ATO in relation to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and commended its responsiveness in assisting the Australian community.</w:t>
            </w:r>
          </w:p>
          <w:p w14:paraId="70A6F694" w14:textId="0B4D1339" w:rsidR="008C37BC" w:rsidRPr="008C37BC" w:rsidRDefault="008C37BC" w:rsidP="00A7141E">
            <w:pPr>
              <w:pStyle w:val="Bullet"/>
              <w:spacing w:before="120"/>
              <w:ind w:left="522" w:hanging="522"/>
            </w:pPr>
            <w:r w:rsidRPr="008C37BC">
              <w:rPr>
                <w:rFonts w:asciiTheme="majorHAnsi" w:hAnsiTheme="majorHAnsi" w:cstheme="majorHAnsi"/>
                <w:b w:val="0"/>
                <w:sz w:val="22"/>
                <w:szCs w:val="22"/>
              </w:rPr>
              <w:t>The ATO</w:t>
            </w:r>
            <w:r w:rsidR="00B81949">
              <w:rPr>
                <w:rFonts w:asciiTheme="majorHAnsi" w:hAnsiTheme="majorHAnsi" w:cstheme="majorHAnsi"/>
                <w:b w:val="0"/>
                <w:sz w:val="22"/>
                <w:szCs w:val="22"/>
              </w:rPr>
              <w:t>’</w:t>
            </w:r>
            <w:r w:rsidRPr="008C37BC">
              <w:rPr>
                <w:rFonts w:asciiTheme="majorHAnsi" w:hAnsiTheme="majorHAnsi" w:cstheme="majorHAnsi"/>
                <w:b w:val="0"/>
                <w:sz w:val="22"/>
                <w:szCs w:val="22"/>
              </w:rPr>
              <w:t xml:space="preserve">s gap analysis estimated that the net payment gap for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was only 2.4 per cent.</w:t>
            </w:r>
          </w:p>
        </w:tc>
      </w:tr>
    </w:tbl>
    <w:p w14:paraId="5B0F44E3" w14:textId="77777777" w:rsidR="00A35F60" w:rsidRDefault="00A35F60" w:rsidP="00A35F60">
      <w:pPr>
        <w:pStyle w:val="SingleParagraph"/>
      </w:pPr>
    </w:p>
    <w:p w14:paraId="6D45FE54" w14:textId="318BCB9E" w:rsidR="008C37BC" w:rsidRPr="008C37BC" w:rsidRDefault="008C37BC" w:rsidP="008C37BC">
      <w:r w:rsidRPr="008C37BC">
        <w:t>The Auditor</w:t>
      </w:r>
      <w:r w:rsidR="00B81949">
        <w:noBreakHyphen/>
      </w:r>
      <w:r w:rsidRPr="008C37BC">
        <w:t xml:space="preserve">General conducted a substantial audit of the administration of </w:t>
      </w:r>
      <w:proofErr w:type="spellStart"/>
      <w:r w:rsidRPr="008C37BC">
        <w:t>JobKeeper</w:t>
      </w:r>
      <w:proofErr w:type="spellEnd"/>
      <w:r w:rsidRPr="008C37BC">
        <w:t xml:space="preserve"> in 2021</w:t>
      </w:r>
      <w:r w:rsidR="00AE6B6B">
        <w:t>–</w:t>
      </w:r>
      <w:r w:rsidRPr="008C37BC">
        <w:t>22. This evaluation does not revisit the administration of the program</w:t>
      </w:r>
      <w:r w:rsidR="008E0968">
        <w:t>. N</w:t>
      </w:r>
      <w:r w:rsidRPr="008C37BC">
        <w:t>o submission received by the evaluation questioned the Auditor</w:t>
      </w:r>
      <w:r w:rsidR="00B81949">
        <w:noBreakHyphen/>
      </w:r>
      <w:r w:rsidRPr="008C37BC">
        <w:t>General</w:t>
      </w:r>
      <w:r w:rsidR="00B81949">
        <w:t>’</w:t>
      </w:r>
      <w:r w:rsidRPr="008C37BC">
        <w:t xml:space="preserve">s conclusions. </w:t>
      </w:r>
    </w:p>
    <w:p w14:paraId="313ACAA9" w14:textId="18987671" w:rsidR="008C37BC" w:rsidRPr="008C37BC" w:rsidRDefault="008C37BC" w:rsidP="008C37BC">
      <w:r w:rsidRPr="008C37BC">
        <w:t>In addition, the IGTO provided a submission to the evaluation, attaching the IGTO</w:t>
      </w:r>
      <w:r w:rsidR="00B81949">
        <w:t>’</w:t>
      </w:r>
      <w:r w:rsidRPr="008C37BC">
        <w:t xml:space="preserve">s </w:t>
      </w:r>
      <w:r w:rsidR="00860195">
        <w:t>2</w:t>
      </w:r>
      <w:r w:rsidRPr="008C37BC">
        <w:t xml:space="preserve"> published reports on </w:t>
      </w:r>
      <w:proofErr w:type="spellStart"/>
      <w:r w:rsidRPr="008C37BC">
        <w:t>JobKeeper</w:t>
      </w:r>
      <w:proofErr w:type="spellEnd"/>
      <w:r w:rsidRPr="008C37BC">
        <w:t>.</w:t>
      </w:r>
    </w:p>
    <w:p w14:paraId="377D8FD5" w14:textId="77777777" w:rsidR="008C37BC" w:rsidRPr="008C37BC" w:rsidRDefault="008C37BC" w:rsidP="008C37BC">
      <w:r w:rsidRPr="008C37BC">
        <w:t xml:space="preserve">The ATO has published a payment gap analysis. The gap analysis estimates the difference between the amount of </w:t>
      </w:r>
      <w:proofErr w:type="spellStart"/>
      <w:r w:rsidRPr="008C37BC">
        <w:t>JobKeeper</w:t>
      </w:r>
      <w:proofErr w:type="spellEnd"/>
      <w:r w:rsidRPr="008C37BC">
        <w:t xml:space="preserve"> the ATO paid and what the ATO expects it should have paid out if every payment was fully compliant with tax law.</w:t>
      </w:r>
    </w:p>
    <w:p w14:paraId="6703C16F" w14:textId="77777777" w:rsidR="008C37BC" w:rsidRPr="008C37BC" w:rsidRDefault="008C37BC" w:rsidP="008C37BC">
      <w:r w:rsidRPr="008C37BC">
        <w:t xml:space="preserve">The evaluation summarises these public sources, which taken as a whole, indicate that while there are lessons to be learned, program delivery was effective and payment integrity was maintained. </w:t>
      </w:r>
    </w:p>
    <w:p w14:paraId="16209E1D" w14:textId="31A3D56F" w:rsidR="008C37BC" w:rsidRPr="008C37BC" w:rsidRDefault="008C37BC" w:rsidP="00137801">
      <w:pPr>
        <w:pStyle w:val="TableMainHeading"/>
      </w:pPr>
      <w:bookmarkStart w:id="186" w:name="_Ref144904491"/>
      <w:bookmarkStart w:id="187" w:name="_Toc146785875"/>
      <w:bookmarkStart w:id="188" w:name="_Toc147474744"/>
      <w:r w:rsidRPr="008C37BC">
        <w:lastRenderedPageBreak/>
        <w:t xml:space="preserve">Table </w:t>
      </w:r>
      <w:r>
        <w:fldChar w:fldCharType="begin"/>
      </w:r>
      <w:r>
        <w:instrText>SEQ Table \* ARABIC</w:instrText>
      </w:r>
      <w:r>
        <w:fldChar w:fldCharType="separate"/>
      </w:r>
      <w:r w:rsidR="005731D3">
        <w:rPr>
          <w:noProof/>
        </w:rPr>
        <w:t>6</w:t>
      </w:r>
      <w:r>
        <w:fldChar w:fldCharType="end"/>
      </w:r>
      <w:bookmarkEnd w:id="186"/>
      <w:r w:rsidRPr="008C37BC">
        <w:t xml:space="preserve">: Some reports on </w:t>
      </w:r>
      <w:proofErr w:type="spellStart"/>
      <w:r w:rsidRPr="008C37BC">
        <w:t>JobKeeper</w:t>
      </w:r>
      <w:proofErr w:type="spellEnd"/>
      <w:r w:rsidRPr="008C37BC">
        <w:t xml:space="preserve"> implementation and program management</w:t>
      </w:r>
      <w:bookmarkEnd w:id="187"/>
      <w:bookmarkEnd w:id="188"/>
    </w:p>
    <w:tbl>
      <w:tblPr>
        <w:tblStyle w:val="CET1"/>
        <w:tblW w:w="5000" w:type="pct"/>
        <w:tblLayout w:type="fixed"/>
        <w:tblLook w:val="04A0" w:firstRow="1" w:lastRow="0" w:firstColumn="1" w:lastColumn="0" w:noHBand="0" w:noVBand="1"/>
      </w:tblPr>
      <w:tblGrid>
        <w:gridCol w:w="2695"/>
        <w:gridCol w:w="1275"/>
        <w:gridCol w:w="1843"/>
        <w:gridCol w:w="3258"/>
      </w:tblGrid>
      <w:tr w:rsidR="008C37BC" w:rsidRPr="008C37BC" w14:paraId="2734429B" w14:textId="77777777">
        <w:trPr>
          <w:cnfStyle w:val="100000000000" w:firstRow="1" w:lastRow="0" w:firstColumn="0" w:lastColumn="0" w:oddVBand="0" w:evenVBand="0" w:oddHBand="0" w:evenHBand="0" w:firstRowFirstColumn="0" w:firstRowLastColumn="0" w:lastRowFirstColumn="0" w:lastRowLastColumn="0"/>
        </w:trPr>
        <w:tc>
          <w:tcPr>
            <w:tcW w:w="1485" w:type="pct"/>
          </w:tcPr>
          <w:p w14:paraId="7C5E6964" w14:textId="77777777" w:rsidR="008C37BC" w:rsidRPr="008C37BC" w:rsidRDefault="008C37BC" w:rsidP="00F73142">
            <w:pPr>
              <w:pStyle w:val="TableColumnHeadingLeft"/>
            </w:pPr>
            <w:r w:rsidRPr="008C37BC">
              <w:t>Title</w:t>
            </w:r>
          </w:p>
        </w:tc>
        <w:tc>
          <w:tcPr>
            <w:tcW w:w="703" w:type="pct"/>
          </w:tcPr>
          <w:p w14:paraId="4CFE1DA2" w14:textId="77777777" w:rsidR="008C37BC" w:rsidRPr="008C37BC" w:rsidRDefault="008C37BC" w:rsidP="00F73142">
            <w:pPr>
              <w:pStyle w:val="TableColumnHeadingLeft"/>
            </w:pPr>
            <w:r w:rsidRPr="008C37BC">
              <w:t>Date</w:t>
            </w:r>
          </w:p>
        </w:tc>
        <w:tc>
          <w:tcPr>
            <w:tcW w:w="1016" w:type="pct"/>
          </w:tcPr>
          <w:p w14:paraId="4BC3B6E1" w14:textId="77777777" w:rsidR="008C37BC" w:rsidRPr="008C37BC" w:rsidRDefault="008C37BC" w:rsidP="00F73142">
            <w:pPr>
              <w:pStyle w:val="TableColumnHeadingLeft"/>
            </w:pPr>
            <w:r w:rsidRPr="008C37BC">
              <w:t>Author</w:t>
            </w:r>
          </w:p>
        </w:tc>
        <w:tc>
          <w:tcPr>
            <w:tcW w:w="1796" w:type="pct"/>
          </w:tcPr>
          <w:p w14:paraId="2E4BA636" w14:textId="77777777" w:rsidR="008C37BC" w:rsidRPr="008C37BC" w:rsidRDefault="008C37BC" w:rsidP="00F73142">
            <w:pPr>
              <w:pStyle w:val="TableColumnHeadingLeft"/>
            </w:pPr>
            <w:r w:rsidRPr="008C37BC">
              <w:t>Website</w:t>
            </w:r>
          </w:p>
        </w:tc>
      </w:tr>
      <w:tr w:rsidR="008C37BC" w:rsidRPr="008C37BC" w14:paraId="3EA19A64" w14:textId="77777777">
        <w:trPr>
          <w:cnfStyle w:val="000000100000" w:firstRow="0" w:lastRow="0" w:firstColumn="0" w:lastColumn="0" w:oddVBand="0" w:evenVBand="0" w:oddHBand="1" w:evenHBand="0" w:firstRowFirstColumn="0" w:firstRowLastColumn="0" w:lastRowFirstColumn="0" w:lastRowLastColumn="0"/>
        </w:trPr>
        <w:tc>
          <w:tcPr>
            <w:tcW w:w="1485" w:type="pct"/>
          </w:tcPr>
          <w:p w14:paraId="1AEBF7BF" w14:textId="77777777" w:rsidR="008C37BC" w:rsidRPr="008C37BC" w:rsidRDefault="008C37BC" w:rsidP="005B1F15">
            <w:pPr>
              <w:pStyle w:val="TableTextLeft"/>
            </w:pPr>
            <w:r w:rsidRPr="008C37BC">
              <w:t xml:space="preserve">Administration of the </w:t>
            </w:r>
            <w:proofErr w:type="spellStart"/>
            <w:r w:rsidRPr="008C37BC">
              <w:t>JobKeeper</w:t>
            </w:r>
            <w:proofErr w:type="spellEnd"/>
            <w:r w:rsidRPr="008C37BC">
              <w:t xml:space="preserve"> Scheme</w:t>
            </w:r>
          </w:p>
        </w:tc>
        <w:tc>
          <w:tcPr>
            <w:tcW w:w="703" w:type="pct"/>
          </w:tcPr>
          <w:p w14:paraId="698C2025" w14:textId="77777777" w:rsidR="008C37BC" w:rsidRPr="008C37BC" w:rsidRDefault="008C37BC" w:rsidP="005B1F15">
            <w:pPr>
              <w:pStyle w:val="TableTextLeft"/>
            </w:pPr>
            <w:r w:rsidRPr="008C37BC">
              <w:t>4 April 2022</w:t>
            </w:r>
          </w:p>
        </w:tc>
        <w:tc>
          <w:tcPr>
            <w:tcW w:w="1016" w:type="pct"/>
          </w:tcPr>
          <w:p w14:paraId="3FBA0967" w14:textId="77777777" w:rsidR="008C37BC" w:rsidRPr="008C37BC" w:rsidRDefault="008C37BC" w:rsidP="005B1F15">
            <w:pPr>
              <w:pStyle w:val="TableTextLeft"/>
            </w:pPr>
            <w:r w:rsidRPr="008C37BC">
              <w:t>Australian National Audit Office</w:t>
            </w:r>
          </w:p>
        </w:tc>
        <w:tc>
          <w:tcPr>
            <w:tcW w:w="1796" w:type="pct"/>
          </w:tcPr>
          <w:p w14:paraId="5F0785B7" w14:textId="7238774F" w:rsidR="008C37BC" w:rsidRPr="008C37BC" w:rsidRDefault="00D8678C" w:rsidP="005B1F15">
            <w:pPr>
              <w:pStyle w:val="TableTextLeft"/>
            </w:pPr>
            <w:hyperlink r:id="rId70" w:history="1">
              <w:r w:rsidR="008C37BC" w:rsidRPr="008C37BC">
                <w:rPr>
                  <w:rStyle w:val="Hyperlink"/>
                </w:rPr>
                <w:t>https://www.anao.gov.au/work/performance</w:t>
              </w:r>
              <w:r w:rsidR="00B81949">
                <w:rPr>
                  <w:rStyle w:val="Hyperlink"/>
                </w:rPr>
                <w:noBreakHyphen/>
              </w:r>
              <w:r w:rsidR="008C37BC" w:rsidRPr="008C37BC">
                <w:rPr>
                  <w:rStyle w:val="Hyperlink"/>
                </w:rPr>
                <w:t>audit/administration</w:t>
              </w:r>
              <w:r w:rsidR="00B81949">
                <w:rPr>
                  <w:rStyle w:val="Hyperlink"/>
                </w:rPr>
                <w:noBreakHyphen/>
              </w:r>
              <w:r w:rsidR="008C37BC" w:rsidRPr="008C37BC">
                <w:rPr>
                  <w:rStyle w:val="Hyperlink"/>
                </w:rPr>
                <w:t>the</w:t>
              </w:r>
              <w:r w:rsidR="00B81949">
                <w:rPr>
                  <w:rStyle w:val="Hyperlink"/>
                </w:rPr>
                <w:noBreakHyphen/>
              </w:r>
              <w:r w:rsidR="008C37BC" w:rsidRPr="008C37BC">
                <w:rPr>
                  <w:rStyle w:val="Hyperlink"/>
                </w:rPr>
                <w:t>jobkeeper</w:t>
              </w:r>
              <w:r w:rsidR="00B81949">
                <w:rPr>
                  <w:rStyle w:val="Hyperlink"/>
                </w:rPr>
                <w:noBreakHyphen/>
              </w:r>
              <w:r w:rsidR="008C37BC" w:rsidRPr="008C37BC">
                <w:rPr>
                  <w:rStyle w:val="Hyperlink"/>
                </w:rPr>
                <w:t>scheme</w:t>
              </w:r>
            </w:hyperlink>
          </w:p>
        </w:tc>
      </w:tr>
      <w:tr w:rsidR="008C37BC" w:rsidRPr="008C37BC" w14:paraId="4834DAF4" w14:textId="77777777">
        <w:tc>
          <w:tcPr>
            <w:tcW w:w="1485" w:type="pct"/>
          </w:tcPr>
          <w:p w14:paraId="58ACD128" w14:textId="472D6566" w:rsidR="008C37BC" w:rsidRPr="008C37BC" w:rsidRDefault="008C37BC" w:rsidP="005B1F15">
            <w:pPr>
              <w:pStyle w:val="TableTextLeft"/>
            </w:pPr>
            <w:r w:rsidRPr="008C37BC">
              <w:t>A report on Aspects of the ATO</w:t>
            </w:r>
            <w:r w:rsidR="00B81949">
              <w:t>’</w:t>
            </w:r>
            <w:r w:rsidRPr="008C37BC">
              <w:t xml:space="preserve">s Administration of the </w:t>
            </w:r>
            <w:proofErr w:type="spellStart"/>
            <w:r w:rsidRPr="008C37BC">
              <w:t>JobKeeper</w:t>
            </w:r>
            <w:proofErr w:type="spellEnd"/>
            <w:r w:rsidRPr="008C37BC">
              <w:t xml:space="preserve"> and Boosting Cash Flow Payments for New Businesses</w:t>
            </w:r>
          </w:p>
        </w:tc>
        <w:tc>
          <w:tcPr>
            <w:tcW w:w="703" w:type="pct"/>
          </w:tcPr>
          <w:p w14:paraId="78E0DBC5" w14:textId="77777777" w:rsidR="008C37BC" w:rsidRPr="008C37BC" w:rsidRDefault="008C37BC" w:rsidP="005B1F15">
            <w:pPr>
              <w:pStyle w:val="TableTextLeft"/>
            </w:pPr>
            <w:r w:rsidRPr="008C37BC">
              <w:t>December 2020</w:t>
            </w:r>
          </w:p>
        </w:tc>
        <w:tc>
          <w:tcPr>
            <w:tcW w:w="1016" w:type="pct"/>
          </w:tcPr>
          <w:p w14:paraId="655C1883" w14:textId="77777777" w:rsidR="008C37BC" w:rsidRPr="008C37BC" w:rsidRDefault="008C37BC" w:rsidP="005B1F15">
            <w:pPr>
              <w:pStyle w:val="TableTextLeft"/>
            </w:pPr>
            <w:r w:rsidRPr="008C37BC">
              <w:t>Inspector General of Taxation and Taxation Ombudsman</w:t>
            </w:r>
          </w:p>
        </w:tc>
        <w:tc>
          <w:tcPr>
            <w:tcW w:w="1796" w:type="pct"/>
          </w:tcPr>
          <w:p w14:paraId="192554D9" w14:textId="02AD20FD" w:rsidR="008C37BC" w:rsidRPr="008C37BC" w:rsidRDefault="00D8678C" w:rsidP="005B1F15">
            <w:pPr>
              <w:pStyle w:val="TableTextLeft"/>
            </w:pPr>
            <w:hyperlink r:id="rId71" w:history="1">
              <w:r w:rsidR="008C37BC" w:rsidRPr="008C37BC">
                <w:rPr>
                  <w:rStyle w:val="Hyperlink"/>
                </w:rPr>
                <w:t>https://www.igt.gov.au/investigation</w:t>
              </w:r>
              <w:r w:rsidR="00B81949">
                <w:rPr>
                  <w:rStyle w:val="Hyperlink"/>
                </w:rPr>
                <w:noBreakHyphen/>
              </w:r>
              <w:r w:rsidR="008C37BC" w:rsidRPr="008C37BC">
                <w:rPr>
                  <w:rStyle w:val="Hyperlink"/>
                </w:rPr>
                <w:t>reports/jobkeeper</w:t>
              </w:r>
              <w:r w:rsidR="00B81949">
                <w:rPr>
                  <w:rStyle w:val="Hyperlink"/>
                </w:rPr>
                <w:noBreakHyphen/>
              </w:r>
              <w:r w:rsidR="008C37BC" w:rsidRPr="008C37BC">
                <w:rPr>
                  <w:rStyle w:val="Hyperlink"/>
                </w:rPr>
                <w:t>and</w:t>
              </w:r>
              <w:r w:rsidR="00B81949">
                <w:rPr>
                  <w:rStyle w:val="Hyperlink"/>
                </w:rPr>
                <w:noBreakHyphen/>
              </w:r>
              <w:r w:rsidR="008C37BC" w:rsidRPr="008C37BC">
                <w:rPr>
                  <w:rStyle w:val="Hyperlink"/>
                </w:rPr>
                <w:t>boosting</w:t>
              </w:r>
              <w:r w:rsidR="00B81949">
                <w:rPr>
                  <w:rStyle w:val="Hyperlink"/>
                </w:rPr>
                <w:noBreakHyphen/>
              </w:r>
              <w:r w:rsidR="008C37BC" w:rsidRPr="008C37BC">
                <w:rPr>
                  <w:rStyle w:val="Hyperlink"/>
                </w:rPr>
                <w:t>cash</w:t>
              </w:r>
              <w:r w:rsidR="00B81949">
                <w:rPr>
                  <w:rStyle w:val="Hyperlink"/>
                </w:rPr>
                <w:noBreakHyphen/>
              </w:r>
              <w:r w:rsidR="008C37BC" w:rsidRPr="008C37BC">
                <w:rPr>
                  <w:rStyle w:val="Hyperlink"/>
                </w:rPr>
                <w:t>flow</w:t>
              </w:r>
              <w:r w:rsidR="00B81949">
                <w:rPr>
                  <w:rStyle w:val="Hyperlink"/>
                </w:rPr>
                <w:noBreakHyphen/>
              </w:r>
              <w:r w:rsidR="008C37BC" w:rsidRPr="008C37BC">
                <w:rPr>
                  <w:rStyle w:val="Hyperlink"/>
                </w:rPr>
                <w:t>payments/</w:t>
              </w:r>
            </w:hyperlink>
          </w:p>
        </w:tc>
      </w:tr>
      <w:tr w:rsidR="008C37BC" w:rsidRPr="008C37BC" w14:paraId="288B32E1" w14:textId="77777777">
        <w:trPr>
          <w:cnfStyle w:val="000000100000" w:firstRow="0" w:lastRow="0" w:firstColumn="0" w:lastColumn="0" w:oddVBand="0" w:evenVBand="0" w:oddHBand="1" w:evenHBand="0" w:firstRowFirstColumn="0" w:firstRowLastColumn="0" w:lastRowFirstColumn="0" w:lastRowLastColumn="0"/>
        </w:trPr>
        <w:tc>
          <w:tcPr>
            <w:tcW w:w="1485" w:type="pct"/>
          </w:tcPr>
          <w:p w14:paraId="2EC09F7A" w14:textId="649173E0" w:rsidR="008C37BC" w:rsidRPr="008C37BC" w:rsidRDefault="008C37BC" w:rsidP="005B1F15">
            <w:pPr>
              <w:pStyle w:val="TableTextLeft"/>
            </w:pPr>
            <w:r w:rsidRPr="008C37BC">
              <w:t>An investigation into the ATO</w:t>
            </w:r>
            <w:r w:rsidR="00B81949">
              <w:t>’</w:t>
            </w:r>
            <w:r w:rsidRPr="008C37BC">
              <w:t xml:space="preserve">s administration of </w:t>
            </w:r>
            <w:proofErr w:type="spellStart"/>
            <w:r w:rsidRPr="008C37BC">
              <w:t>JobKeeper</w:t>
            </w:r>
            <w:proofErr w:type="spellEnd"/>
            <w:r w:rsidRPr="008C37BC">
              <w:t xml:space="preserve"> enrolment deferral decisions</w:t>
            </w:r>
          </w:p>
        </w:tc>
        <w:tc>
          <w:tcPr>
            <w:tcW w:w="703" w:type="pct"/>
          </w:tcPr>
          <w:p w14:paraId="2EB2E72F" w14:textId="77777777" w:rsidR="008C37BC" w:rsidRPr="008C37BC" w:rsidRDefault="008C37BC" w:rsidP="005B1F15">
            <w:pPr>
              <w:pStyle w:val="TableTextLeft"/>
            </w:pPr>
            <w:r w:rsidRPr="008C37BC">
              <w:t>September 2021</w:t>
            </w:r>
          </w:p>
        </w:tc>
        <w:tc>
          <w:tcPr>
            <w:tcW w:w="1016" w:type="pct"/>
          </w:tcPr>
          <w:p w14:paraId="205BC414" w14:textId="77777777" w:rsidR="008C37BC" w:rsidRPr="008C37BC" w:rsidRDefault="008C37BC" w:rsidP="005B1F15">
            <w:pPr>
              <w:pStyle w:val="TableTextLeft"/>
            </w:pPr>
            <w:r w:rsidRPr="008C37BC">
              <w:t>Inspector General of Taxation and Taxation Ombudsman</w:t>
            </w:r>
          </w:p>
        </w:tc>
        <w:tc>
          <w:tcPr>
            <w:tcW w:w="1796" w:type="pct"/>
          </w:tcPr>
          <w:p w14:paraId="7B7DEA1C" w14:textId="0DA8667C" w:rsidR="008C37BC" w:rsidRPr="008C37BC" w:rsidRDefault="00D8678C" w:rsidP="005B1F15">
            <w:pPr>
              <w:pStyle w:val="TableTextLeft"/>
            </w:pPr>
            <w:hyperlink r:id="rId72" w:history="1">
              <w:r w:rsidR="008C37BC" w:rsidRPr="008C37BC">
                <w:rPr>
                  <w:rStyle w:val="Hyperlink"/>
                </w:rPr>
                <w:t>https://www.igt.gov.au/investigation</w:t>
              </w:r>
              <w:r w:rsidR="00B81949">
                <w:rPr>
                  <w:rStyle w:val="Hyperlink"/>
                </w:rPr>
                <w:noBreakHyphen/>
              </w:r>
              <w:r w:rsidR="008C37BC" w:rsidRPr="008C37BC">
                <w:rPr>
                  <w:rStyle w:val="Hyperlink"/>
                </w:rPr>
                <w:t>reports/an</w:t>
              </w:r>
              <w:r w:rsidR="00B81949">
                <w:rPr>
                  <w:rStyle w:val="Hyperlink"/>
                </w:rPr>
                <w:noBreakHyphen/>
              </w:r>
              <w:r w:rsidR="008C37BC" w:rsidRPr="008C37BC">
                <w:rPr>
                  <w:rStyle w:val="Hyperlink"/>
                </w:rPr>
                <w:t>investigation</w:t>
              </w:r>
              <w:r w:rsidR="00B81949">
                <w:rPr>
                  <w:rStyle w:val="Hyperlink"/>
                </w:rPr>
                <w:noBreakHyphen/>
              </w:r>
              <w:r w:rsidR="008C37BC" w:rsidRPr="008C37BC">
                <w:rPr>
                  <w:rStyle w:val="Hyperlink"/>
                </w:rPr>
                <w:t>into</w:t>
              </w:r>
              <w:r w:rsidR="00B81949">
                <w:rPr>
                  <w:rStyle w:val="Hyperlink"/>
                </w:rPr>
                <w:noBreakHyphen/>
              </w:r>
              <w:r w:rsidR="008C37BC" w:rsidRPr="008C37BC">
                <w:rPr>
                  <w:rStyle w:val="Hyperlink"/>
                </w:rPr>
                <w:t>the</w:t>
              </w:r>
              <w:r w:rsidR="00B81949">
                <w:rPr>
                  <w:rStyle w:val="Hyperlink"/>
                </w:rPr>
                <w:noBreakHyphen/>
              </w:r>
              <w:r w:rsidR="008C37BC" w:rsidRPr="008C37BC">
                <w:rPr>
                  <w:rStyle w:val="Hyperlink"/>
                </w:rPr>
                <w:t>atos</w:t>
              </w:r>
              <w:r w:rsidR="00B81949">
                <w:rPr>
                  <w:rStyle w:val="Hyperlink"/>
                </w:rPr>
                <w:noBreakHyphen/>
              </w:r>
              <w:r w:rsidR="008C37BC" w:rsidRPr="008C37BC">
                <w:rPr>
                  <w:rStyle w:val="Hyperlink"/>
                </w:rPr>
                <w:t>administration</w:t>
              </w:r>
              <w:r w:rsidR="00B81949">
                <w:rPr>
                  <w:rStyle w:val="Hyperlink"/>
                </w:rPr>
                <w:noBreakHyphen/>
              </w:r>
              <w:r w:rsidR="008C37BC" w:rsidRPr="008C37BC">
                <w:rPr>
                  <w:rStyle w:val="Hyperlink"/>
                </w:rPr>
                <w:t>of</w:t>
              </w:r>
              <w:r w:rsidR="00B81949">
                <w:rPr>
                  <w:rStyle w:val="Hyperlink"/>
                </w:rPr>
                <w:noBreakHyphen/>
              </w:r>
              <w:r w:rsidR="008C37BC" w:rsidRPr="008C37BC">
                <w:rPr>
                  <w:rStyle w:val="Hyperlink"/>
                </w:rPr>
                <w:t>jobkeeper</w:t>
              </w:r>
              <w:r w:rsidR="00B81949">
                <w:rPr>
                  <w:rStyle w:val="Hyperlink"/>
                </w:rPr>
                <w:noBreakHyphen/>
              </w:r>
              <w:r w:rsidR="008C37BC" w:rsidRPr="008C37BC">
                <w:rPr>
                  <w:rStyle w:val="Hyperlink"/>
                </w:rPr>
                <w:t>enrolment</w:t>
              </w:r>
              <w:r w:rsidR="00B81949">
                <w:rPr>
                  <w:rStyle w:val="Hyperlink"/>
                </w:rPr>
                <w:noBreakHyphen/>
              </w:r>
              <w:r w:rsidR="008C37BC" w:rsidRPr="008C37BC">
                <w:rPr>
                  <w:rStyle w:val="Hyperlink"/>
                </w:rPr>
                <w:t>deferral</w:t>
              </w:r>
              <w:r w:rsidR="00B81949">
                <w:rPr>
                  <w:rStyle w:val="Hyperlink"/>
                </w:rPr>
                <w:noBreakHyphen/>
              </w:r>
              <w:r w:rsidR="008C37BC" w:rsidRPr="008C37BC">
                <w:rPr>
                  <w:rStyle w:val="Hyperlink"/>
                </w:rPr>
                <w:t>decisions/</w:t>
              </w:r>
            </w:hyperlink>
          </w:p>
        </w:tc>
      </w:tr>
      <w:tr w:rsidR="008C37BC" w:rsidRPr="008C37BC" w14:paraId="552262E6" w14:textId="77777777">
        <w:tc>
          <w:tcPr>
            <w:tcW w:w="1485" w:type="pct"/>
          </w:tcPr>
          <w:p w14:paraId="7F2B9B34" w14:textId="77777777" w:rsidR="008C37BC" w:rsidRPr="008C37BC" w:rsidRDefault="008C37BC" w:rsidP="005B1F15">
            <w:pPr>
              <w:pStyle w:val="TableTextLeft"/>
            </w:pPr>
            <w:proofErr w:type="spellStart"/>
            <w:r w:rsidRPr="008C37BC">
              <w:t>JobKeeper</w:t>
            </w:r>
            <w:proofErr w:type="spellEnd"/>
            <w:r w:rsidRPr="008C37BC">
              <w:t xml:space="preserve"> payment gap</w:t>
            </w:r>
          </w:p>
        </w:tc>
        <w:tc>
          <w:tcPr>
            <w:tcW w:w="703" w:type="pct"/>
          </w:tcPr>
          <w:p w14:paraId="46EE264E" w14:textId="77777777" w:rsidR="008C37BC" w:rsidRPr="008C37BC" w:rsidRDefault="008C37BC" w:rsidP="005B1F15">
            <w:pPr>
              <w:pStyle w:val="TableTextLeft"/>
            </w:pPr>
            <w:r w:rsidRPr="008C37BC">
              <w:t>31 October 2022</w:t>
            </w:r>
          </w:p>
        </w:tc>
        <w:tc>
          <w:tcPr>
            <w:tcW w:w="1016" w:type="pct"/>
          </w:tcPr>
          <w:p w14:paraId="39406776" w14:textId="77777777" w:rsidR="008C37BC" w:rsidRPr="008C37BC" w:rsidRDefault="008C37BC" w:rsidP="005B1F15">
            <w:pPr>
              <w:pStyle w:val="TableTextLeft"/>
            </w:pPr>
            <w:r w:rsidRPr="008C37BC">
              <w:t>Australian Taxation Office</w:t>
            </w:r>
          </w:p>
        </w:tc>
        <w:tc>
          <w:tcPr>
            <w:tcW w:w="1796" w:type="pct"/>
          </w:tcPr>
          <w:p w14:paraId="76CDEDA2" w14:textId="6F95683D" w:rsidR="008C37BC" w:rsidRPr="008C37BC" w:rsidRDefault="00D8678C" w:rsidP="005B1F15">
            <w:pPr>
              <w:pStyle w:val="TableTextLeft"/>
            </w:pPr>
            <w:hyperlink r:id="rId73" w:history="1">
              <w:r w:rsidR="008C37BC" w:rsidRPr="008C37BC">
                <w:rPr>
                  <w:rStyle w:val="Hyperlink"/>
                </w:rPr>
                <w:t>https://www.ato.gov.au/About</w:t>
              </w:r>
              <w:r w:rsidR="00B81949">
                <w:rPr>
                  <w:rStyle w:val="Hyperlink"/>
                </w:rPr>
                <w:noBreakHyphen/>
              </w:r>
              <w:r w:rsidR="008C37BC" w:rsidRPr="008C37BC">
                <w:rPr>
                  <w:rStyle w:val="Hyperlink"/>
                </w:rPr>
                <w:t>ATO/Research</w:t>
              </w:r>
              <w:r w:rsidR="00B81949">
                <w:rPr>
                  <w:rStyle w:val="Hyperlink"/>
                </w:rPr>
                <w:noBreakHyphen/>
              </w:r>
              <w:r w:rsidR="008C37BC" w:rsidRPr="008C37BC">
                <w:rPr>
                  <w:rStyle w:val="Hyperlink"/>
                </w:rPr>
                <w:t>and</w:t>
              </w:r>
              <w:r w:rsidR="00B81949">
                <w:rPr>
                  <w:rStyle w:val="Hyperlink"/>
                </w:rPr>
                <w:noBreakHyphen/>
              </w:r>
              <w:r w:rsidR="008C37BC" w:rsidRPr="008C37BC">
                <w:rPr>
                  <w:rStyle w:val="Hyperlink"/>
                </w:rPr>
                <w:t>statistics/In</w:t>
              </w:r>
              <w:r w:rsidR="00B81949">
                <w:rPr>
                  <w:rStyle w:val="Hyperlink"/>
                </w:rPr>
                <w:noBreakHyphen/>
              </w:r>
              <w:r w:rsidR="008C37BC" w:rsidRPr="008C37BC">
                <w:rPr>
                  <w:rStyle w:val="Hyperlink"/>
                </w:rPr>
                <w:t>detail/Tax</w:t>
              </w:r>
              <w:r w:rsidR="00B81949">
                <w:rPr>
                  <w:rStyle w:val="Hyperlink"/>
                </w:rPr>
                <w:noBreakHyphen/>
              </w:r>
              <w:r w:rsidR="008C37BC" w:rsidRPr="008C37BC">
                <w:rPr>
                  <w:rStyle w:val="Hyperlink"/>
                </w:rPr>
                <w:t>gap/JobKeeper</w:t>
              </w:r>
              <w:r w:rsidR="00B81949">
                <w:rPr>
                  <w:rStyle w:val="Hyperlink"/>
                </w:rPr>
                <w:noBreakHyphen/>
              </w:r>
              <w:r w:rsidR="008C37BC" w:rsidRPr="008C37BC">
                <w:rPr>
                  <w:rStyle w:val="Hyperlink"/>
                </w:rPr>
                <w:t>payment</w:t>
              </w:r>
              <w:r w:rsidR="00B81949">
                <w:rPr>
                  <w:rStyle w:val="Hyperlink"/>
                </w:rPr>
                <w:noBreakHyphen/>
              </w:r>
              <w:r w:rsidR="008C37BC" w:rsidRPr="008C37BC">
                <w:rPr>
                  <w:rStyle w:val="Hyperlink"/>
                </w:rPr>
                <w:t>gap/</w:t>
              </w:r>
            </w:hyperlink>
          </w:p>
        </w:tc>
      </w:tr>
    </w:tbl>
    <w:p w14:paraId="233905EC" w14:textId="77777777" w:rsidR="008C37BC" w:rsidRPr="008C37BC" w:rsidRDefault="008C37BC" w:rsidP="0056493C">
      <w:pPr>
        <w:pStyle w:val="Heading4"/>
      </w:pPr>
      <w:r w:rsidRPr="008C37BC">
        <w:t>Approach taken in the reports</w:t>
      </w:r>
    </w:p>
    <w:p w14:paraId="5DA4E595" w14:textId="67B10F1E" w:rsidR="008C37BC" w:rsidRPr="008C37BC" w:rsidRDefault="008C37BC" w:rsidP="00CC26F8">
      <w:r w:rsidRPr="008C37BC">
        <w:t>The Auditor</w:t>
      </w:r>
      <w:r w:rsidR="00B81949">
        <w:noBreakHyphen/>
      </w:r>
      <w:r w:rsidRPr="008C37BC">
        <w:t>General conducted the audit to assess the effectiveness of the ATO</w:t>
      </w:r>
      <w:r w:rsidR="00B81949">
        <w:t>’</w:t>
      </w:r>
      <w:r w:rsidRPr="008C37BC">
        <w:t xml:space="preserve">s administration of </w:t>
      </w:r>
      <w:proofErr w:type="spellStart"/>
      <w:r w:rsidRPr="008C37BC">
        <w:t>JobKeeper</w:t>
      </w:r>
      <w:proofErr w:type="spellEnd"/>
      <w:r w:rsidRPr="008C37BC">
        <w:t xml:space="preserve">. This audit was phase </w:t>
      </w:r>
      <w:r w:rsidR="00860195">
        <w:t>2</w:t>
      </w:r>
      <w:r w:rsidRPr="008C37BC">
        <w:t xml:space="preserve"> of the ANAO</w:t>
      </w:r>
      <w:r w:rsidR="00B81949">
        <w:t>’</w:t>
      </w:r>
      <w:r w:rsidRPr="008C37BC">
        <w:t>s multi</w:t>
      </w:r>
      <w:r w:rsidR="00B81949">
        <w:noBreakHyphen/>
      </w:r>
      <w:r w:rsidRPr="008C37BC">
        <w:t xml:space="preserve">year strategy </w:t>
      </w:r>
      <w:r w:rsidR="008E0968">
        <w:t xml:space="preserve">to </w:t>
      </w:r>
      <w:r w:rsidRPr="008C37BC">
        <w:t>assess</w:t>
      </w:r>
      <w:r w:rsidR="008E0968">
        <w:t xml:space="preserve"> </w:t>
      </w:r>
      <w:r w:rsidRPr="008C37BC">
        <w:t>the delivery of the Australian Government</w:t>
      </w:r>
      <w:r w:rsidR="00B81949">
        <w:t>’</w:t>
      </w:r>
      <w:r w:rsidRPr="008C37BC">
        <w:t>s response to the pandemic. The Auditor</w:t>
      </w:r>
      <w:r w:rsidR="00B81949">
        <w:noBreakHyphen/>
      </w:r>
      <w:r w:rsidRPr="008C37BC">
        <w:t xml:space="preserve">General examined ATO documentation, analysed </w:t>
      </w:r>
      <w:proofErr w:type="spellStart"/>
      <w:r w:rsidRPr="008C37BC">
        <w:t>JobKeeper</w:t>
      </w:r>
      <w:proofErr w:type="spellEnd"/>
      <w:r w:rsidRPr="008C37BC">
        <w:t xml:space="preserve"> data to assess timeliness of payments and correct payment rates, examined the Treasury documentation relating to the evaluation of the </w:t>
      </w:r>
      <w:proofErr w:type="spellStart"/>
      <w:r w:rsidRPr="008C37BC">
        <w:t>JobKeeper</w:t>
      </w:r>
      <w:proofErr w:type="spellEnd"/>
      <w:r w:rsidRPr="008C37BC">
        <w:t xml:space="preserve"> program and policy, and conducted meetings with ATO and Treasury staff.</w:t>
      </w:r>
    </w:p>
    <w:p w14:paraId="1A085D79" w14:textId="589D8C50" w:rsidR="008C37BC" w:rsidRPr="008C37BC" w:rsidRDefault="008C37BC" w:rsidP="008C37BC">
      <w:r w:rsidRPr="008C37BC">
        <w:t xml:space="preserve">The Inspector General of Taxation and Taxation Ombudsman (IGTO) received 327 complaints relating to </w:t>
      </w:r>
      <w:proofErr w:type="spellStart"/>
      <w:r w:rsidRPr="008C37BC">
        <w:t>JobKeeper</w:t>
      </w:r>
      <w:proofErr w:type="spellEnd"/>
      <w:r w:rsidRPr="008C37BC">
        <w:t xml:space="preserve"> from individuals and businesses. In response, the IGTO carried out 168 investigations into ATO actions and decisions made in administering </w:t>
      </w:r>
      <w:proofErr w:type="spellStart"/>
      <w:r w:rsidRPr="008C37BC">
        <w:t>JobKeeper</w:t>
      </w:r>
      <w:proofErr w:type="spellEnd"/>
      <w:r w:rsidRPr="008C37BC">
        <w:t xml:space="preserve">. Following its investigations of </w:t>
      </w:r>
      <w:proofErr w:type="spellStart"/>
      <w:r w:rsidRPr="008C37BC">
        <w:t>JobKeeper</w:t>
      </w:r>
      <w:proofErr w:type="spellEnd"/>
      <w:r w:rsidRPr="008C37BC">
        <w:t xml:space="preserve"> complaints, the IGTO published </w:t>
      </w:r>
      <w:r w:rsidR="00860195">
        <w:t>2</w:t>
      </w:r>
      <w:r w:rsidRPr="008C37BC">
        <w:t xml:space="preserve"> reports that outline </w:t>
      </w:r>
      <w:r w:rsidR="00793B3C">
        <w:t>its</w:t>
      </w:r>
      <w:r w:rsidRPr="008C37BC">
        <w:t xml:space="preserve"> observations on the ATO</w:t>
      </w:r>
      <w:r w:rsidR="00B81949">
        <w:t>’</w:t>
      </w:r>
      <w:r w:rsidRPr="008C37BC">
        <w:t xml:space="preserve">s administration of </w:t>
      </w:r>
      <w:proofErr w:type="spellStart"/>
      <w:r w:rsidRPr="008C37BC">
        <w:t>JobKeeper</w:t>
      </w:r>
      <w:proofErr w:type="spellEnd"/>
      <w:r w:rsidRPr="008C37BC">
        <w:t>.</w:t>
      </w:r>
    </w:p>
    <w:p w14:paraId="4DF6A45A" w14:textId="7C282735" w:rsidR="008C37BC" w:rsidRPr="008C37BC" w:rsidRDefault="008C37BC" w:rsidP="008C37BC">
      <w:r w:rsidRPr="008C37BC">
        <w:t xml:space="preserve">The ATO gap analysis estimated the difference between the amount of a particular tax the ATO collected and what would have been collected if all taxpayers were completely compliant. Tax gap analysis and trends are an indicator of the performance of the tax and superannuation systems. In the case of </w:t>
      </w:r>
      <w:proofErr w:type="spellStart"/>
      <w:r w:rsidRPr="008C37BC">
        <w:t>JobKeeper</w:t>
      </w:r>
      <w:proofErr w:type="spellEnd"/>
      <w:r w:rsidRPr="008C37BC">
        <w:t xml:space="preserve">, the approach has been modified as the program was a payment rather than a tax. </w:t>
      </w:r>
      <w:r w:rsidRPr="008C37BC">
        <w:fldChar w:fldCharType="begin"/>
      </w:r>
      <w:r w:rsidRPr="008C37BC">
        <w:instrText xml:space="preserve"> REF _Ref146026610 \h </w:instrText>
      </w:r>
      <w:r w:rsidRPr="008C37BC">
        <w:fldChar w:fldCharType="separate"/>
      </w:r>
      <w:r w:rsidR="005731D3" w:rsidRPr="008C37BC">
        <w:t xml:space="preserve">Box </w:t>
      </w:r>
      <w:r w:rsidR="005731D3">
        <w:rPr>
          <w:noProof/>
        </w:rPr>
        <w:t>5</w:t>
      </w:r>
      <w:r w:rsidRPr="008C37BC">
        <w:fldChar w:fldCharType="end"/>
      </w:r>
      <w:r w:rsidRPr="008C37BC">
        <w:t xml:space="preserve"> provides more details on the methodology used. </w:t>
      </w:r>
    </w:p>
    <w:p w14:paraId="0A0BEFC8" w14:textId="77777777" w:rsidR="008C37BC" w:rsidRPr="008C37BC" w:rsidRDefault="008C37BC" w:rsidP="008C37BC">
      <w:r w:rsidRPr="008C37BC">
        <w:br w:type="page"/>
      </w:r>
    </w:p>
    <w:tbl>
      <w:tblPr>
        <w:tblpPr w:leftFromText="180" w:rightFromText="180" w:vertAnchor="text" w:horzAnchor="margin" w:tblpY="152"/>
        <w:tblW w:w="4969" w:type="pct"/>
        <w:shd w:val="clear" w:color="auto" w:fill="F2F9FC"/>
        <w:tblCellMar>
          <w:top w:w="227" w:type="dxa"/>
          <w:left w:w="227" w:type="dxa"/>
          <w:bottom w:w="227" w:type="dxa"/>
          <w:right w:w="227" w:type="dxa"/>
        </w:tblCellMar>
        <w:tblLook w:val="0600" w:firstRow="0" w:lastRow="0" w:firstColumn="0" w:lastColumn="0" w:noHBand="1" w:noVBand="1"/>
      </w:tblPr>
      <w:tblGrid>
        <w:gridCol w:w="9015"/>
      </w:tblGrid>
      <w:tr w:rsidR="008C37BC" w:rsidRPr="008C37BC" w14:paraId="01E6E57C" w14:textId="77777777">
        <w:trPr>
          <w:trHeight w:val="199"/>
        </w:trPr>
        <w:tc>
          <w:tcPr>
            <w:tcW w:w="5000" w:type="pct"/>
            <w:shd w:val="clear" w:color="auto" w:fill="F2F9FC"/>
            <w:hideMark/>
          </w:tcPr>
          <w:p w14:paraId="06FA9264" w14:textId="137FC266" w:rsidR="008C37BC" w:rsidRPr="008C37BC" w:rsidRDefault="008C37BC" w:rsidP="00100218">
            <w:pPr>
              <w:pStyle w:val="BoxHeading"/>
            </w:pPr>
            <w:bookmarkStart w:id="189" w:name="_Ref146026610"/>
            <w:bookmarkStart w:id="190" w:name="_Toc146785850"/>
            <w:bookmarkStart w:id="191" w:name="_Toc147410795"/>
            <w:r w:rsidRPr="008C37BC">
              <w:lastRenderedPageBreak/>
              <w:t xml:space="preserve">Box </w:t>
            </w:r>
            <w:r>
              <w:fldChar w:fldCharType="begin"/>
            </w:r>
            <w:r>
              <w:instrText>SEQ Box \* ARABIC</w:instrText>
            </w:r>
            <w:r>
              <w:fldChar w:fldCharType="separate"/>
            </w:r>
            <w:r w:rsidR="005731D3">
              <w:rPr>
                <w:noProof/>
              </w:rPr>
              <w:t>5</w:t>
            </w:r>
            <w:r>
              <w:fldChar w:fldCharType="end"/>
            </w:r>
            <w:bookmarkEnd w:id="189"/>
            <w:r w:rsidRPr="008C37BC">
              <w:t>: ATO gap analysis methodology</w:t>
            </w:r>
            <w:bookmarkEnd w:id="190"/>
            <w:bookmarkEnd w:id="191"/>
          </w:p>
          <w:p w14:paraId="55CECBC9" w14:textId="0395E0BA" w:rsidR="008C37BC" w:rsidRPr="008C37BC" w:rsidRDefault="008C37BC" w:rsidP="00100218">
            <w:pPr>
              <w:pStyle w:val="BoxText"/>
              <w:rPr>
                <w:b/>
                <w:iCs/>
              </w:rPr>
            </w:pPr>
            <w:r w:rsidRPr="008C37BC">
              <w:rPr>
                <w:b/>
                <w:iCs/>
              </w:rPr>
              <w:t xml:space="preserve">Estimation </w:t>
            </w:r>
            <w:r w:rsidR="00793B3C">
              <w:rPr>
                <w:b/>
                <w:iCs/>
              </w:rPr>
              <w:t>m</w:t>
            </w:r>
            <w:r w:rsidRPr="008C37BC">
              <w:rPr>
                <w:b/>
                <w:iCs/>
              </w:rPr>
              <w:t>ethod</w:t>
            </w:r>
          </w:p>
          <w:p w14:paraId="796CC677" w14:textId="59498990" w:rsidR="008C37BC" w:rsidRPr="008C37BC" w:rsidRDefault="008C37BC" w:rsidP="00100218">
            <w:pPr>
              <w:pStyle w:val="BoxText"/>
            </w:pPr>
            <w:r w:rsidRPr="008C37BC">
              <w:t>For payments made in the initial six</w:t>
            </w:r>
            <w:r w:rsidR="00B81949">
              <w:noBreakHyphen/>
            </w:r>
            <w:r w:rsidRPr="008C37BC">
              <w:t>month program (April to September</w:t>
            </w:r>
            <w:r w:rsidR="006621B8">
              <w:t> </w:t>
            </w:r>
            <w:r w:rsidRPr="008C37BC">
              <w:t xml:space="preserve">2020), verification teams were assigned a randomly selected sample of 1,513 </w:t>
            </w:r>
            <w:proofErr w:type="spellStart"/>
            <w:r w:rsidRPr="008C37BC">
              <w:t>JobKeeper</w:t>
            </w:r>
            <w:proofErr w:type="spellEnd"/>
            <w:r w:rsidRPr="008C37BC">
              <w:t xml:space="preserve"> payments. The process was designed to make use of existing client information and to contact the client only </w:t>
            </w:r>
            <w:r w:rsidR="00AF7D15">
              <w:t>when</w:t>
            </w:r>
            <w:r w:rsidRPr="008C37BC">
              <w:t xml:space="preserve"> necessary.</w:t>
            </w:r>
          </w:p>
          <w:p w14:paraId="5D06CB60" w14:textId="519E5A9A" w:rsidR="008C37BC" w:rsidRPr="008C37BC" w:rsidRDefault="008C37BC" w:rsidP="00100218">
            <w:pPr>
              <w:pStyle w:val="BoxText"/>
            </w:pPr>
            <w:r w:rsidRPr="008C37BC">
              <w:t>For payments made in the extension periods (October</w:t>
            </w:r>
            <w:r w:rsidR="006621B8">
              <w:t> </w:t>
            </w:r>
            <w:r w:rsidRPr="008C37BC">
              <w:t>2020 to March</w:t>
            </w:r>
            <w:r w:rsidR="006621B8">
              <w:t> </w:t>
            </w:r>
            <w:r w:rsidRPr="008C37BC">
              <w:t xml:space="preserve">2021), operational audit data were obtained on all taxpayers who received </w:t>
            </w:r>
            <w:proofErr w:type="spellStart"/>
            <w:r w:rsidRPr="008C37BC">
              <w:t>JobKeeper</w:t>
            </w:r>
            <w:proofErr w:type="spellEnd"/>
            <w:r w:rsidRPr="008C37BC">
              <w:t xml:space="preserve"> payments in the extension phase. The </w:t>
            </w:r>
            <w:proofErr w:type="spellStart"/>
            <w:r w:rsidRPr="008C37BC">
              <w:t>JobKeeper</w:t>
            </w:r>
            <w:proofErr w:type="spellEnd"/>
            <w:r w:rsidRPr="008C37BC">
              <w:t xml:space="preserve"> extension population was run through a 2</w:t>
            </w:r>
            <w:r w:rsidR="00B81949">
              <w:noBreakHyphen/>
            </w:r>
            <w:r w:rsidRPr="008C37BC">
              <w:t>step regression process to determine the extent of the gap</w:t>
            </w:r>
            <w:r w:rsidR="00314746">
              <w:t>.</w:t>
            </w:r>
          </w:p>
          <w:p w14:paraId="68B4FD5C" w14:textId="1B770BF5" w:rsidR="008C37BC" w:rsidRPr="008C37BC" w:rsidRDefault="008C37BC" w:rsidP="00100218">
            <w:pPr>
              <w:pStyle w:val="BoxText"/>
            </w:pPr>
            <w:r w:rsidRPr="008C37BC">
              <w:t xml:space="preserve">The key measure is the </w:t>
            </w:r>
            <w:r w:rsidR="00B81949">
              <w:t>‘</w:t>
            </w:r>
            <w:r w:rsidRPr="008C37BC">
              <w:t>net payment gap</w:t>
            </w:r>
            <w:r w:rsidR="00B81949">
              <w:t>’</w:t>
            </w:r>
            <w:r w:rsidRPr="008C37BC">
              <w:t xml:space="preserve">, which estimates and reflects incorrect payments not recovered or detected. The </w:t>
            </w:r>
            <w:r w:rsidR="00B81949">
              <w:t>‘</w:t>
            </w:r>
            <w:r w:rsidRPr="008C37BC">
              <w:t>gross payment gap</w:t>
            </w:r>
            <w:r w:rsidR="00B81949">
              <w:t>’</w:t>
            </w:r>
            <w:r w:rsidRPr="008C37BC">
              <w:t xml:space="preserve"> estimates all the incorrect payments that were applied for even if they were ultimately stopped or recovered by the ATO as part of compliance activity. </w:t>
            </w:r>
          </w:p>
          <w:p w14:paraId="0268AA50" w14:textId="4A9C9062" w:rsidR="00040066" w:rsidRDefault="00040066" w:rsidP="00137801">
            <w:pPr>
              <w:pStyle w:val="TableMainHeading"/>
            </w:pPr>
            <w:bookmarkStart w:id="192" w:name="_Ref147324210"/>
            <w:bookmarkStart w:id="193" w:name="_Toc147474745"/>
            <w:r>
              <w:t xml:space="preserve">Table </w:t>
            </w:r>
            <w:r>
              <w:fldChar w:fldCharType="begin"/>
            </w:r>
            <w:r>
              <w:instrText>SEQ Table \* ARABIC</w:instrText>
            </w:r>
            <w:r>
              <w:fldChar w:fldCharType="separate"/>
            </w:r>
            <w:r w:rsidR="005731D3">
              <w:rPr>
                <w:noProof/>
              </w:rPr>
              <w:t>7</w:t>
            </w:r>
            <w:r>
              <w:fldChar w:fldCharType="end"/>
            </w:r>
            <w:bookmarkEnd w:id="192"/>
            <w:r>
              <w:t xml:space="preserve">: </w:t>
            </w:r>
            <w:proofErr w:type="spellStart"/>
            <w:r w:rsidRPr="008C6BD4">
              <w:t>JobKeeper</w:t>
            </w:r>
            <w:proofErr w:type="spellEnd"/>
            <w:r w:rsidRPr="008C6BD4">
              <w:t xml:space="preserve"> payment gap</w:t>
            </w:r>
            <w:bookmarkEnd w:id="193"/>
          </w:p>
          <w:tbl>
            <w:tblPr>
              <w:tblStyle w:val="CET1"/>
              <w:tblW w:w="5000" w:type="pct"/>
              <w:tblLook w:val="04A0" w:firstRow="1" w:lastRow="0" w:firstColumn="1" w:lastColumn="0" w:noHBand="0" w:noVBand="1"/>
            </w:tblPr>
            <w:tblGrid>
              <w:gridCol w:w="4149"/>
              <w:gridCol w:w="1871"/>
              <w:gridCol w:w="2541"/>
            </w:tblGrid>
            <w:tr w:rsidR="008C37BC" w:rsidRPr="008C37BC" w14:paraId="7F613DAF" w14:textId="77777777">
              <w:trPr>
                <w:cnfStyle w:val="100000000000" w:firstRow="1" w:lastRow="0" w:firstColumn="0" w:lastColumn="0" w:oddVBand="0" w:evenVBand="0" w:oddHBand="0" w:evenHBand="0" w:firstRowFirstColumn="0" w:firstRowLastColumn="0" w:lastRowFirstColumn="0" w:lastRowLastColumn="0"/>
              </w:trPr>
              <w:tc>
                <w:tcPr>
                  <w:tcW w:w="2423" w:type="pct"/>
                </w:tcPr>
                <w:p w14:paraId="045A6428" w14:textId="77777777" w:rsidR="008C37BC" w:rsidRPr="008C37BC" w:rsidRDefault="008C37BC" w:rsidP="009D7A5B">
                  <w:pPr>
                    <w:pStyle w:val="TableColumnHeadingLeft"/>
                    <w:framePr w:hSpace="180" w:wrap="around" w:vAnchor="text" w:hAnchor="margin" w:y="152"/>
                  </w:pPr>
                  <w:r w:rsidRPr="008C37BC">
                    <w:t>Element</w:t>
                  </w:r>
                </w:p>
              </w:tc>
              <w:tc>
                <w:tcPr>
                  <w:tcW w:w="1093" w:type="pct"/>
                </w:tcPr>
                <w:p w14:paraId="1AC102A4" w14:textId="77777777" w:rsidR="008C37BC" w:rsidRPr="008C37BC" w:rsidRDefault="008C37BC" w:rsidP="009D7A5B">
                  <w:pPr>
                    <w:pStyle w:val="TableColumnHeadingRight"/>
                    <w:framePr w:hSpace="180" w:wrap="around" w:vAnchor="text" w:hAnchor="margin" w:y="152"/>
                  </w:pPr>
                  <w:r w:rsidRPr="008C37BC">
                    <w:t>Number of Payments</w:t>
                  </w:r>
                </w:p>
              </w:tc>
              <w:tc>
                <w:tcPr>
                  <w:tcW w:w="1484" w:type="pct"/>
                </w:tcPr>
                <w:p w14:paraId="798F0935" w14:textId="77777777" w:rsidR="008C37BC" w:rsidRPr="008C37BC" w:rsidRDefault="008C37BC" w:rsidP="009D7A5B">
                  <w:pPr>
                    <w:pStyle w:val="TableColumnHeadingRight"/>
                    <w:framePr w:hSpace="180" w:wrap="around" w:vAnchor="text" w:hAnchor="margin" w:y="152"/>
                  </w:pPr>
                  <w:r w:rsidRPr="008C37BC">
                    <w:t>Value in $m</w:t>
                  </w:r>
                </w:p>
              </w:tc>
            </w:tr>
            <w:tr w:rsidR="008C37BC" w:rsidRPr="008C37BC" w14:paraId="6C489851" w14:textId="77777777">
              <w:trPr>
                <w:cnfStyle w:val="000000100000" w:firstRow="0" w:lastRow="0" w:firstColumn="0" w:lastColumn="0" w:oddVBand="0" w:evenVBand="0" w:oddHBand="1" w:evenHBand="0" w:firstRowFirstColumn="0" w:firstRowLastColumn="0" w:lastRowFirstColumn="0" w:lastRowLastColumn="0"/>
              </w:trPr>
              <w:tc>
                <w:tcPr>
                  <w:tcW w:w="2423" w:type="pct"/>
                </w:tcPr>
                <w:p w14:paraId="50885BBC" w14:textId="77777777" w:rsidR="008C37BC" w:rsidRPr="008C37BC" w:rsidRDefault="008C37BC" w:rsidP="009D7A5B">
                  <w:pPr>
                    <w:pStyle w:val="TableTextLeft"/>
                    <w:framePr w:hSpace="180" w:wrap="around" w:vAnchor="text" w:hAnchor="margin" w:y="152"/>
                  </w:pPr>
                  <w:r w:rsidRPr="008C37BC">
                    <w:t>Payments applied for</w:t>
                  </w:r>
                </w:p>
              </w:tc>
              <w:tc>
                <w:tcPr>
                  <w:tcW w:w="1093" w:type="pct"/>
                </w:tcPr>
                <w:p w14:paraId="1A340A33" w14:textId="77777777" w:rsidR="008C37BC" w:rsidRPr="008C37BC" w:rsidRDefault="008C37BC" w:rsidP="009D7A5B">
                  <w:pPr>
                    <w:pStyle w:val="TableTextRight"/>
                    <w:framePr w:hSpace="180" w:wrap="around" w:vAnchor="text" w:hAnchor="margin" w:y="152"/>
                  </w:pPr>
                  <w:r w:rsidRPr="008C37BC">
                    <w:t>64,454,373</w:t>
                  </w:r>
                </w:p>
              </w:tc>
              <w:tc>
                <w:tcPr>
                  <w:tcW w:w="1484" w:type="pct"/>
                </w:tcPr>
                <w:p w14:paraId="59780444" w14:textId="77777777" w:rsidR="008C37BC" w:rsidRPr="008C37BC" w:rsidRDefault="008C37BC" w:rsidP="009D7A5B">
                  <w:pPr>
                    <w:pStyle w:val="TableTextRight"/>
                    <w:framePr w:hSpace="180" w:wrap="around" w:vAnchor="text" w:hAnchor="margin" w:y="152"/>
                  </w:pPr>
                  <w:r w:rsidRPr="008C37BC">
                    <w:t>89,163</w:t>
                  </w:r>
                </w:p>
              </w:tc>
            </w:tr>
            <w:tr w:rsidR="008C37BC" w:rsidRPr="008C37BC" w14:paraId="15FBC5E6" w14:textId="77777777">
              <w:tc>
                <w:tcPr>
                  <w:tcW w:w="2423" w:type="pct"/>
                </w:tcPr>
                <w:p w14:paraId="38083FAE" w14:textId="77777777" w:rsidR="008C37BC" w:rsidRPr="008C37BC" w:rsidRDefault="008C37BC" w:rsidP="009D7A5B">
                  <w:pPr>
                    <w:pStyle w:val="TableTextIndented"/>
                    <w:framePr w:hSpace="180" w:wrap="around" w:vAnchor="text" w:hAnchor="margin" w:y="152"/>
                  </w:pPr>
                  <w:r w:rsidRPr="008C37BC">
                    <w:t>Stopped</w:t>
                  </w:r>
                </w:p>
              </w:tc>
              <w:tc>
                <w:tcPr>
                  <w:tcW w:w="1093" w:type="pct"/>
                </w:tcPr>
                <w:p w14:paraId="2F7FD18D" w14:textId="77777777" w:rsidR="008C37BC" w:rsidRPr="008C37BC" w:rsidRDefault="008C37BC" w:rsidP="009D7A5B">
                  <w:pPr>
                    <w:pStyle w:val="TableTextRight"/>
                    <w:framePr w:hSpace="180" w:wrap="around" w:vAnchor="text" w:hAnchor="margin" w:y="152"/>
                  </w:pPr>
                  <w:r w:rsidRPr="008C37BC">
                    <w:t>144,741</w:t>
                  </w:r>
                </w:p>
              </w:tc>
              <w:tc>
                <w:tcPr>
                  <w:tcW w:w="1484" w:type="pct"/>
                </w:tcPr>
                <w:p w14:paraId="5596D1CF" w14:textId="77777777" w:rsidR="008C37BC" w:rsidRPr="008C37BC" w:rsidRDefault="008C37BC" w:rsidP="009D7A5B">
                  <w:pPr>
                    <w:pStyle w:val="TableTextRight"/>
                    <w:framePr w:hSpace="180" w:wrap="around" w:vAnchor="text" w:hAnchor="margin" w:y="152"/>
                  </w:pPr>
                  <w:r w:rsidRPr="008C37BC">
                    <w:t>206</w:t>
                  </w:r>
                </w:p>
              </w:tc>
            </w:tr>
            <w:tr w:rsidR="008C37BC" w:rsidRPr="008C37BC" w14:paraId="38BBCC7A" w14:textId="77777777">
              <w:trPr>
                <w:cnfStyle w:val="000000100000" w:firstRow="0" w:lastRow="0" w:firstColumn="0" w:lastColumn="0" w:oddVBand="0" w:evenVBand="0" w:oddHBand="1" w:evenHBand="0" w:firstRowFirstColumn="0" w:firstRowLastColumn="0" w:lastRowFirstColumn="0" w:lastRowLastColumn="0"/>
              </w:trPr>
              <w:tc>
                <w:tcPr>
                  <w:tcW w:w="2423" w:type="pct"/>
                </w:tcPr>
                <w:p w14:paraId="76E3B7E8" w14:textId="77777777" w:rsidR="008C37BC" w:rsidRPr="008C37BC" w:rsidRDefault="008C37BC" w:rsidP="009D7A5B">
                  <w:pPr>
                    <w:pStyle w:val="TableTextIndented"/>
                    <w:framePr w:hSpace="180" w:wrap="around" w:vAnchor="text" w:hAnchor="margin" w:y="152"/>
                  </w:pPr>
                  <w:r w:rsidRPr="008C37BC">
                    <w:t>Recovered</w:t>
                  </w:r>
                </w:p>
              </w:tc>
              <w:tc>
                <w:tcPr>
                  <w:tcW w:w="1093" w:type="pct"/>
                </w:tcPr>
                <w:p w14:paraId="191337B2" w14:textId="77777777" w:rsidR="008C37BC" w:rsidRPr="008C37BC" w:rsidRDefault="008C37BC" w:rsidP="009D7A5B">
                  <w:pPr>
                    <w:pStyle w:val="TableTextRight"/>
                    <w:framePr w:hSpace="180" w:wrap="around" w:vAnchor="text" w:hAnchor="margin" w:y="152"/>
                  </w:pPr>
                  <w:r w:rsidRPr="008C37BC">
                    <w:t>145,941</w:t>
                  </w:r>
                </w:p>
              </w:tc>
              <w:tc>
                <w:tcPr>
                  <w:tcW w:w="1484" w:type="pct"/>
                </w:tcPr>
                <w:p w14:paraId="114C573F" w14:textId="77777777" w:rsidR="008C37BC" w:rsidRPr="008C37BC" w:rsidRDefault="008C37BC" w:rsidP="009D7A5B">
                  <w:pPr>
                    <w:pStyle w:val="TableTextRight"/>
                    <w:framePr w:hSpace="180" w:wrap="around" w:vAnchor="text" w:hAnchor="margin" w:y="152"/>
                  </w:pPr>
                  <w:r w:rsidRPr="008C37BC">
                    <w:t>202</w:t>
                  </w:r>
                </w:p>
              </w:tc>
            </w:tr>
            <w:tr w:rsidR="008C37BC" w:rsidRPr="008C37BC" w14:paraId="55AD2E46" w14:textId="77777777">
              <w:tc>
                <w:tcPr>
                  <w:tcW w:w="2423" w:type="pct"/>
                </w:tcPr>
                <w:p w14:paraId="17A02DD4" w14:textId="77777777" w:rsidR="008C37BC" w:rsidRPr="008C37BC" w:rsidRDefault="008C37BC" w:rsidP="009D7A5B">
                  <w:pPr>
                    <w:pStyle w:val="TableTextIndented"/>
                    <w:framePr w:hSpace="180" w:wrap="around" w:vAnchor="text" w:hAnchor="margin" w:y="152"/>
                  </w:pPr>
                  <w:r w:rsidRPr="008C37BC">
                    <w:t>Final Payments</w:t>
                  </w:r>
                </w:p>
              </w:tc>
              <w:tc>
                <w:tcPr>
                  <w:tcW w:w="1093" w:type="pct"/>
                </w:tcPr>
                <w:p w14:paraId="770AD8C2" w14:textId="77777777" w:rsidR="008C37BC" w:rsidRPr="008C37BC" w:rsidRDefault="008C37BC" w:rsidP="009D7A5B">
                  <w:pPr>
                    <w:pStyle w:val="TableTextRight"/>
                    <w:framePr w:hSpace="180" w:wrap="around" w:vAnchor="text" w:hAnchor="margin" w:y="152"/>
                  </w:pPr>
                  <w:r w:rsidRPr="008C37BC">
                    <w:t>64,163,691</w:t>
                  </w:r>
                </w:p>
              </w:tc>
              <w:tc>
                <w:tcPr>
                  <w:tcW w:w="1484" w:type="pct"/>
                </w:tcPr>
                <w:p w14:paraId="762A73E6" w14:textId="77777777" w:rsidR="008C37BC" w:rsidRPr="008C37BC" w:rsidRDefault="008C37BC" w:rsidP="009D7A5B">
                  <w:pPr>
                    <w:pStyle w:val="TableTextRight"/>
                    <w:framePr w:hSpace="180" w:wrap="around" w:vAnchor="text" w:hAnchor="margin" w:y="152"/>
                  </w:pPr>
                  <w:r w:rsidRPr="008C37BC">
                    <w:t>88,755</w:t>
                  </w:r>
                </w:p>
              </w:tc>
            </w:tr>
            <w:tr w:rsidR="008C37BC" w:rsidRPr="008C37BC" w14:paraId="015D93DA" w14:textId="77777777">
              <w:trPr>
                <w:cnfStyle w:val="000000100000" w:firstRow="0" w:lastRow="0" w:firstColumn="0" w:lastColumn="0" w:oddVBand="0" w:evenVBand="0" w:oddHBand="1" w:evenHBand="0" w:firstRowFirstColumn="0" w:firstRowLastColumn="0" w:lastRowFirstColumn="0" w:lastRowLastColumn="0"/>
              </w:trPr>
              <w:tc>
                <w:tcPr>
                  <w:tcW w:w="2423" w:type="pct"/>
                </w:tcPr>
                <w:p w14:paraId="6FD506AC" w14:textId="77777777" w:rsidR="008C37BC" w:rsidRPr="008C37BC" w:rsidRDefault="008C37BC" w:rsidP="009D7A5B">
                  <w:pPr>
                    <w:pStyle w:val="TableTextIndented"/>
                    <w:framePr w:hSpace="180" w:wrap="around" w:vAnchor="text" w:hAnchor="margin" w:y="152"/>
                  </w:pPr>
                  <w:r w:rsidRPr="008C37BC">
                    <w:t>Correct payments</w:t>
                  </w:r>
                </w:p>
              </w:tc>
              <w:tc>
                <w:tcPr>
                  <w:tcW w:w="1093" w:type="pct"/>
                </w:tcPr>
                <w:p w14:paraId="5A6DED1E" w14:textId="77777777" w:rsidR="008C37BC" w:rsidRPr="008C37BC" w:rsidRDefault="008C37BC" w:rsidP="009D7A5B">
                  <w:pPr>
                    <w:pStyle w:val="TableTextRight"/>
                    <w:framePr w:hSpace="180" w:wrap="around" w:vAnchor="text" w:hAnchor="margin" w:y="152"/>
                  </w:pPr>
                  <w:r w:rsidRPr="008C37BC">
                    <w:t>62,619,666</w:t>
                  </w:r>
                </w:p>
              </w:tc>
              <w:tc>
                <w:tcPr>
                  <w:tcW w:w="1484" w:type="pct"/>
                </w:tcPr>
                <w:p w14:paraId="462E82D2" w14:textId="77777777" w:rsidR="008C37BC" w:rsidRPr="008C37BC" w:rsidRDefault="008C37BC" w:rsidP="009D7A5B">
                  <w:pPr>
                    <w:pStyle w:val="TableTextRight"/>
                    <w:framePr w:hSpace="180" w:wrap="around" w:vAnchor="text" w:hAnchor="margin" w:y="152"/>
                  </w:pPr>
                  <w:r w:rsidRPr="008C37BC">
                    <w:t>86,575</w:t>
                  </w:r>
                </w:p>
              </w:tc>
            </w:tr>
            <w:tr w:rsidR="008C37BC" w:rsidRPr="008C37BC" w14:paraId="3A264FBB" w14:textId="77777777">
              <w:tc>
                <w:tcPr>
                  <w:tcW w:w="2423" w:type="pct"/>
                </w:tcPr>
                <w:p w14:paraId="7DFDB256" w14:textId="77777777" w:rsidR="008C37BC" w:rsidRPr="008C37BC" w:rsidRDefault="008C37BC" w:rsidP="009D7A5B">
                  <w:pPr>
                    <w:pStyle w:val="TableTextIndented"/>
                    <w:framePr w:hSpace="180" w:wrap="around" w:vAnchor="text" w:hAnchor="margin" w:y="152"/>
                  </w:pPr>
                  <w:r w:rsidRPr="008C37BC">
                    <w:t>Net payment gap</w:t>
                  </w:r>
                </w:p>
              </w:tc>
              <w:tc>
                <w:tcPr>
                  <w:tcW w:w="1093" w:type="pct"/>
                </w:tcPr>
                <w:p w14:paraId="08AF8A87" w14:textId="77777777" w:rsidR="008C37BC" w:rsidRPr="008C37BC" w:rsidRDefault="008C37BC" w:rsidP="009D7A5B">
                  <w:pPr>
                    <w:pStyle w:val="TableTextRight"/>
                    <w:framePr w:hSpace="180" w:wrap="around" w:vAnchor="text" w:hAnchor="margin" w:y="152"/>
                  </w:pPr>
                  <w:r w:rsidRPr="008C37BC">
                    <w:t>1,544,025</w:t>
                  </w:r>
                </w:p>
              </w:tc>
              <w:tc>
                <w:tcPr>
                  <w:tcW w:w="1484" w:type="pct"/>
                </w:tcPr>
                <w:p w14:paraId="516210AB" w14:textId="77777777" w:rsidR="008C37BC" w:rsidRPr="008C37BC" w:rsidRDefault="008C37BC" w:rsidP="009D7A5B">
                  <w:pPr>
                    <w:pStyle w:val="TableTextRight"/>
                    <w:framePr w:hSpace="180" w:wrap="around" w:vAnchor="text" w:hAnchor="margin" w:y="152"/>
                  </w:pPr>
                  <w:r w:rsidRPr="008C37BC">
                    <w:t>2,180</w:t>
                  </w:r>
                </w:p>
              </w:tc>
            </w:tr>
            <w:tr w:rsidR="008C37BC" w:rsidRPr="008C37BC" w14:paraId="497F31B0" w14:textId="77777777">
              <w:trPr>
                <w:cnfStyle w:val="000000100000" w:firstRow="0" w:lastRow="0" w:firstColumn="0" w:lastColumn="0" w:oddVBand="0" w:evenVBand="0" w:oddHBand="1" w:evenHBand="0" w:firstRowFirstColumn="0" w:firstRowLastColumn="0" w:lastRowFirstColumn="0" w:lastRowLastColumn="0"/>
              </w:trPr>
              <w:tc>
                <w:tcPr>
                  <w:tcW w:w="2423" w:type="pct"/>
                </w:tcPr>
                <w:p w14:paraId="6ACD8A14" w14:textId="77777777" w:rsidR="008C37BC" w:rsidRPr="008C37BC" w:rsidRDefault="008C37BC" w:rsidP="009D7A5B">
                  <w:pPr>
                    <w:pStyle w:val="TableTextIndented"/>
                    <w:framePr w:hSpace="180" w:wrap="around" w:vAnchor="text" w:hAnchor="margin" w:y="152"/>
                  </w:pPr>
                  <w:r w:rsidRPr="008C37BC">
                    <w:t>Gross payment gap</w:t>
                  </w:r>
                </w:p>
              </w:tc>
              <w:tc>
                <w:tcPr>
                  <w:tcW w:w="1093" w:type="pct"/>
                </w:tcPr>
                <w:p w14:paraId="6A37169A" w14:textId="77777777" w:rsidR="008C37BC" w:rsidRPr="008C37BC" w:rsidRDefault="008C37BC" w:rsidP="009D7A5B">
                  <w:pPr>
                    <w:pStyle w:val="TableTextRight"/>
                    <w:framePr w:hSpace="180" w:wrap="around" w:vAnchor="text" w:hAnchor="margin" w:y="152"/>
                  </w:pPr>
                  <w:r w:rsidRPr="008C37BC">
                    <w:t>1,834,707</w:t>
                  </w:r>
                </w:p>
              </w:tc>
              <w:tc>
                <w:tcPr>
                  <w:tcW w:w="1484" w:type="pct"/>
                </w:tcPr>
                <w:p w14:paraId="5E6AFD2B" w14:textId="77777777" w:rsidR="008C37BC" w:rsidRPr="008C37BC" w:rsidRDefault="008C37BC" w:rsidP="009D7A5B">
                  <w:pPr>
                    <w:pStyle w:val="TableTextRight"/>
                    <w:framePr w:hSpace="180" w:wrap="around" w:vAnchor="text" w:hAnchor="margin" w:y="152"/>
                  </w:pPr>
                  <w:r w:rsidRPr="008C37BC">
                    <w:t>2,588</w:t>
                  </w:r>
                </w:p>
              </w:tc>
            </w:tr>
            <w:tr w:rsidR="008C37BC" w:rsidRPr="008C37BC" w14:paraId="33CA7C75" w14:textId="77777777">
              <w:tc>
                <w:tcPr>
                  <w:tcW w:w="2423" w:type="pct"/>
                </w:tcPr>
                <w:p w14:paraId="2FA20953" w14:textId="10FA71C7" w:rsidR="008C37BC" w:rsidRPr="008C37BC" w:rsidRDefault="008C37BC" w:rsidP="009D7A5B">
                  <w:pPr>
                    <w:pStyle w:val="TableTextLeft"/>
                    <w:framePr w:hSpace="180" w:wrap="around" w:vAnchor="text" w:hAnchor="margin" w:y="152"/>
                  </w:pPr>
                  <w:r w:rsidRPr="008C37BC">
                    <w:t xml:space="preserve">Net </w:t>
                  </w:r>
                  <w:proofErr w:type="spellStart"/>
                  <w:r w:rsidRPr="008C37BC">
                    <w:t>gap</w:t>
                  </w:r>
                  <w:proofErr w:type="spellEnd"/>
                  <w:r w:rsidRPr="008C37BC">
                    <w:t xml:space="preserve"> (per</w:t>
                  </w:r>
                  <w:r w:rsidR="00E07BA7">
                    <w:t> </w:t>
                  </w:r>
                  <w:r w:rsidRPr="008C37BC">
                    <w:t>cent)</w:t>
                  </w:r>
                </w:p>
              </w:tc>
              <w:tc>
                <w:tcPr>
                  <w:tcW w:w="1093" w:type="pct"/>
                </w:tcPr>
                <w:p w14:paraId="764C8D91" w14:textId="77777777" w:rsidR="008C37BC" w:rsidRPr="008C37BC" w:rsidRDefault="008C37BC" w:rsidP="009D7A5B">
                  <w:pPr>
                    <w:pStyle w:val="TableTextRight"/>
                    <w:framePr w:hSpace="180" w:wrap="around" w:vAnchor="text" w:hAnchor="margin" w:y="152"/>
                  </w:pPr>
                </w:p>
              </w:tc>
              <w:tc>
                <w:tcPr>
                  <w:tcW w:w="1484" w:type="pct"/>
                </w:tcPr>
                <w:p w14:paraId="71DFDA66" w14:textId="77777777" w:rsidR="008C37BC" w:rsidRPr="008C37BC" w:rsidRDefault="008C37BC" w:rsidP="009D7A5B">
                  <w:pPr>
                    <w:pStyle w:val="TableTextRight"/>
                    <w:framePr w:hSpace="180" w:wrap="around" w:vAnchor="text" w:hAnchor="margin" w:y="152"/>
                  </w:pPr>
                  <w:r w:rsidRPr="008C37BC">
                    <w:t>2.4</w:t>
                  </w:r>
                </w:p>
              </w:tc>
            </w:tr>
            <w:tr w:rsidR="008C37BC" w:rsidRPr="008C37BC" w14:paraId="06DA036F" w14:textId="77777777">
              <w:trPr>
                <w:cnfStyle w:val="000000100000" w:firstRow="0" w:lastRow="0" w:firstColumn="0" w:lastColumn="0" w:oddVBand="0" w:evenVBand="0" w:oddHBand="1" w:evenHBand="0" w:firstRowFirstColumn="0" w:firstRowLastColumn="0" w:lastRowFirstColumn="0" w:lastRowLastColumn="0"/>
              </w:trPr>
              <w:tc>
                <w:tcPr>
                  <w:tcW w:w="2423" w:type="pct"/>
                </w:tcPr>
                <w:p w14:paraId="7A1562A7" w14:textId="796C6145" w:rsidR="008C37BC" w:rsidRPr="008C37BC" w:rsidRDefault="008C37BC" w:rsidP="009D7A5B">
                  <w:pPr>
                    <w:pStyle w:val="TableTextLeft"/>
                    <w:framePr w:hSpace="180" w:wrap="around" w:vAnchor="text" w:hAnchor="margin" w:y="152"/>
                  </w:pPr>
                  <w:r w:rsidRPr="008C37BC">
                    <w:t>Gross gap (per</w:t>
                  </w:r>
                  <w:r w:rsidR="00E07BA7">
                    <w:t> </w:t>
                  </w:r>
                  <w:r w:rsidRPr="008C37BC">
                    <w:t>cent)</w:t>
                  </w:r>
                </w:p>
              </w:tc>
              <w:tc>
                <w:tcPr>
                  <w:tcW w:w="1093" w:type="pct"/>
                </w:tcPr>
                <w:p w14:paraId="21768BD1" w14:textId="77777777" w:rsidR="008C37BC" w:rsidRPr="008C37BC" w:rsidRDefault="008C37BC" w:rsidP="009D7A5B">
                  <w:pPr>
                    <w:pStyle w:val="TableTextRight"/>
                    <w:framePr w:hSpace="180" w:wrap="around" w:vAnchor="text" w:hAnchor="margin" w:y="152"/>
                  </w:pPr>
                </w:p>
              </w:tc>
              <w:tc>
                <w:tcPr>
                  <w:tcW w:w="1484" w:type="pct"/>
                </w:tcPr>
                <w:p w14:paraId="5BDEA12C" w14:textId="77777777" w:rsidR="008C37BC" w:rsidRPr="008C37BC" w:rsidRDefault="008C37BC" w:rsidP="009D7A5B">
                  <w:pPr>
                    <w:pStyle w:val="TableTextRight"/>
                    <w:framePr w:hSpace="180" w:wrap="around" w:vAnchor="text" w:hAnchor="margin" w:y="152"/>
                  </w:pPr>
                  <w:r w:rsidRPr="008C37BC">
                    <w:t>2.8</w:t>
                  </w:r>
                </w:p>
              </w:tc>
            </w:tr>
          </w:tbl>
          <w:p w14:paraId="74C262C2" w14:textId="77777777" w:rsidR="008C37BC" w:rsidRPr="008C37BC" w:rsidRDefault="008C37BC" w:rsidP="00106A76">
            <w:pPr>
              <w:pStyle w:val="ChartorTable-Source"/>
            </w:pPr>
            <w:r w:rsidRPr="008C37BC">
              <w:t xml:space="preserve">Source: ATO (2022) </w:t>
            </w:r>
            <w:hyperlink r:id="rId74" w:anchor="Overview" w:history="1">
              <w:r w:rsidRPr="008C37BC">
                <w:rPr>
                  <w:rStyle w:val="Hyperlink"/>
                  <w:i/>
                </w:rPr>
                <w:t>Australian tax gaps overview</w:t>
              </w:r>
            </w:hyperlink>
            <w:r w:rsidRPr="008C37BC">
              <w:t>.</w:t>
            </w:r>
          </w:p>
          <w:p w14:paraId="60539779" w14:textId="2D6FD676" w:rsidR="008C37BC" w:rsidRPr="008C37BC" w:rsidRDefault="008C37BC" w:rsidP="00765435">
            <w:pPr>
              <w:pStyle w:val="BoxText"/>
            </w:pPr>
            <w:r w:rsidRPr="008C37BC">
              <w:t xml:space="preserve">Businesses that did not ultimately realise turnover decline thresholds in the first </w:t>
            </w:r>
            <w:proofErr w:type="spellStart"/>
            <w:r w:rsidRPr="008C37BC">
              <w:t>JobKeeper</w:t>
            </w:r>
            <w:proofErr w:type="spellEnd"/>
            <w:r w:rsidRPr="008C37BC">
              <w:t xml:space="preserve"> period are considered part of the policy gap and are not estimated in the gap analysis. This is because these businesses were not necessarily non</w:t>
            </w:r>
            <w:r w:rsidR="00B81949">
              <w:noBreakHyphen/>
            </w:r>
            <w:r w:rsidRPr="008C37BC">
              <w:t>compliant.</w:t>
            </w:r>
          </w:p>
        </w:tc>
      </w:tr>
    </w:tbl>
    <w:p w14:paraId="6CC4E19E" w14:textId="7BF7D33F" w:rsidR="008C37BC" w:rsidRPr="008C37BC" w:rsidRDefault="008C37BC" w:rsidP="0056493C">
      <w:pPr>
        <w:pStyle w:val="Heading4"/>
      </w:pPr>
      <w:r w:rsidRPr="008C37BC">
        <w:t xml:space="preserve">The reports found </w:t>
      </w:r>
      <w:proofErr w:type="spellStart"/>
      <w:r w:rsidRPr="008C37BC">
        <w:t>JobKeeper</w:t>
      </w:r>
      <w:r w:rsidR="00B81949">
        <w:t>’</w:t>
      </w:r>
      <w:r w:rsidRPr="008C37BC">
        <w:t>s</w:t>
      </w:r>
      <w:proofErr w:type="spellEnd"/>
      <w:r w:rsidRPr="008C37BC">
        <w:t xml:space="preserve"> program delivery was effective</w:t>
      </w:r>
    </w:p>
    <w:p w14:paraId="58104C54" w14:textId="000E3F78" w:rsidR="008C37BC" w:rsidRPr="00685B11" w:rsidRDefault="008C37BC" w:rsidP="00685B11">
      <w:pPr>
        <w:pStyle w:val="Heading5"/>
      </w:pPr>
      <w:r w:rsidRPr="00685B11">
        <w:t>The ANAO found the ATO</w:t>
      </w:r>
      <w:r w:rsidR="00B81949">
        <w:t>’</w:t>
      </w:r>
      <w:r w:rsidRPr="00685B11">
        <w:t>s operational performance was effective</w:t>
      </w:r>
    </w:p>
    <w:p w14:paraId="044D1BF2" w14:textId="13ADD08B" w:rsidR="008C37BC" w:rsidRPr="008C37BC" w:rsidRDefault="008C37BC" w:rsidP="00CC26F8">
      <w:r w:rsidRPr="008C37BC">
        <w:t>The Auditor</w:t>
      </w:r>
      <w:r w:rsidR="00B81949">
        <w:noBreakHyphen/>
      </w:r>
      <w:r w:rsidRPr="008C37BC">
        <w:t>General found that the ATO</w:t>
      </w:r>
      <w:r w:rsidR="00B81949">
        <w:t>’</w:t>
      </w:r>
      <w:r w:rsidRPr="008C37BC">
        <w:t xml:space="preserve">s monitoring and reporting on the operational performance of the </w:t>
      </w:r>
      <w:proofErr w:type="spellStart"/>
      <w:r w:rsidRPr="008C37BC">
        <w:t>JobKeeper</w:t>
      </w:r>
      <w:proofErr w:type="spellEnd"/>
      <w:r w:rsidRPr="008C37BC">
        <w:t xml:space="preserve"> scheme was effective. The ATO maintained fit for purpose governance arrangements to monitor scheme performance, regularly monitored performance, and provided regular reporting to Treasury and other government entities. </w:t>
      </w:r>
    </w:p>
    <w:p w14:paraId="1D35B5D5" w14:textId="343B5781" w:rsidR="008C37BC" w:rsidRPr="008C37BC" w:rsidRDefault="008C37BC" w:rsidP="008C37BC">
      <w:r w:rsidRPr="008C37BC">
        <w:t xml:space="preserve">The report found the ATO appropriately prioritised rapid implementation of </w:t>
      </w:r>
      <w:proofErr w:type="spellStart"/>
      <w:r w:rsidRPr="008C37BC">
        <w:t>JobKeeper</w:t>
      </w:r>
      <w:proofErr w:type="spellEnd"/>
      <w:r w:rsidRPr="008C37BC">
        <w:t>. The payment arrangements were found to be largely fit</w:t>
      </w:r>
      <w:r w:rsidR="00B81949">
        <w:noBreakHyphen/>
      </w:r>
      <w:r w:rsidRPr="008C37BC">
        <w:t>for</w:t>
      </w:r>
      <w:r w:rsidR="00B81949">
        <w:noBreakHyphen/>
      </w:r>
      <w:r w:rsidRPr="008C37BC">
        <w:t xml:space="preserve">purpose to protect the integrity of </w:t>
      </w:r>
      <w:proofErr w:type="spellStart"/>
      <w:r w:rsidRPr="008C37BC">
        <w:t>JobKeeper</w:t>
      </w:r>
      <w:proofErr w:type="spellEnd"/>
      <w:r w:rsidRPr="008C37BC">
        <w:t xml:space="preserve"> payments. </w:t>
      </w:r>
    </w:p>
    <w:p w14:paraId="308D7895" w14:textId="5519CC31" w:rsidR="008C37BC" w:rsidRPr="008C37BC" w:rsidRDefault="008C37BC" w:rsidP="008C37BC">
      <w:r w:rsidRPr="008C37BC">
        <w:lastRenderedPageBreak/>
        <w:t>The Auditor</w:t>
      </w:r>
      <w:r w:rsidR="00B81949">
        <w:noBreakHyphen/>
      </w:r>
      <w:r w:rsidRPr="008C37BC">
        <w:t xml:space="preserve">General concluded that the ATO made </w:t>
      </w:r>
      <w:proofErr w:type="spellStart"/>
      <w:r w:rsidRPr="008C37BC">
        <w:t>JobKeeper</w:t>
      </w:r>
      <w:proofErr w:type="spellEnd"/>
      <w:r w:rsidRPr="008C37BC">
        <w:t xml:space="preserve"> payments in a timely manner. </w:t>
      </w:r>
      <w:r w:rsidR="00A62850">
        <w:t>99</w:t>
      </w:r>
      <w:r w:rsidRPr="008C37BC">
        <w:t xml:space="preserve"> per cent of </w:t>
      </w:r>
      <w:proofErr w:type="spellStart"/>
      <w:r w:rsidRPr="008C37BC">
        <w:t>JobKeeper</w:t>
      </w:r>
      <w:proofErr w:type="spellEnd"/>
      <w:r w:rsidRPr="008C37BC">
        <w:t xml:space="preserve"> payments were made to entities within the initial 14</w:t>
      </w:r>
      <w:r w:rsidR="00B81949">
        <w:noBreakHyphen/>
      </w:r>
      <w:r w:rsidRPr="008C37BC">
        <w:t>day timeframe set out in the Rules.</w:t>
      </w:r>
      <w:r w:rsidRPr="008C37BC">
        <w:rPr>
          <w:vertAlign w:val="superscript"/>
        </w:rPr>
        <w:footnoteReference w:id="136"/>
      </w:r>
      <w:r w:rsidRPr="008C37BC">
        <w:t xml:space="preserve"> The average timeframe was </w:t>
      </w:r>
      <w:r w:rsidR="00492D38">
        <w:t>4</w:t>
      </w:r>
      <w:r w:rsidRPr="008C37BC">
        <w:t xml:space="preserve"> days.</w:t>
      </w:r>
    </w:p>
    <w:p w14:paraId="3E57BB8E" w14:textId="60581C8A" w:rsidR="008C37BC" w:rsidRPr="008C37BC" w:rsidRDefault="008C37BC" w:rsidP="008C37BC">
      <w:r w:rsidRPr="008C37BC">
        <w:t xml:space="preserve">ANAO found that the ATO reported externally on the </w:t>
      </w:r>
      <w:proofErr w:type="spellStart"/>
      <w:r w:rsidRPr="008C37BC">
        <w:t>JobKeeper</w:t>
      </w:r>
      <w:proofErr w:type="spellEnd"/>
      <w:r w:rsidRPr="008C37BC">
        <w:t xml:space="preserve"> scheme in a timely and informative manner. While the legislative framework for </w:t>
      </w:r>
      <w:proofErr w:type="spellStart"/>
      <w:r w:rsidRPr="008C37BC">
        <w:t>JobKeeper</w:t>
      </w:r>
      <w:proofErr w:type="spellEnd"/>
      <w:r w:rsidRPr="008C37BC">
        <w:t xml:space="preserve"> did not impose reporting obligations, the ATO and Treasury developed reporting standards in line with public sector mechanisms such as parliamentary committees, including the Senate Select Committee on COVID</w:t>
      </w:r>
      <w:r w:rsidR="00B81949">
        <w:noBreakHyphen/>
      </w:r>
      <w:r w:rsidRPr="008C37BC">
        <w:t>19 (COVID</w:t>
      </w:r>
      <w:r w:rsidR="00B81949">
        <w:noBreakHyphen/>
      </w:r>
      <w:r w:rsidRPr="008C37BC">
        <w:t>19 Committee), and annual reporting requirements.</w:t>
      </w:r>
    </w:p>
    <w:p w14:paraId="46C2FEBE" w14:textId="77777777" w:rsidR="008C37BC" w:rsidRPr="0023564C" w:rsidRDefault="008C37BC" w:rsidP="00685B11">
      <w:pPr>
        <w:pStyle w:val="Heading5"/>
      </w:pPr>
      <w:r w:rsidRPr="0023564C">
        <w:t>The IGTO commended the ATO on its responsiveness</w:t>
      </w:r>
    </w:p>
    <w:p w14:paraId="41B395CA" w14:textId="4B5E531C" w:rsidR="008C37BC" w:rsidRPr="008C37BC" w:rsidRDefault="008C37BC" w:rsidP="00CC26F8">
      <w:r w:rsidRPr="008C37BC">
        <w:t xml:space="preserve">The IGTO noted that the ATO needed </w:t>
      </w:r>
      <w:r w:rsidR="00AF7D15">
        <w:t>to</w:t>
      </w:r>
      <w:r w:rsidRPr="008C37BC">
        <w:t xml:space="preserve"> act quickly to implement administrative systems and associated guidelines to facilitate </w:t>
      </w:r>
      <w:proofErr w:type="spellStart"/>
      <w:r w:rsidRPr="008C37BC">
        <w:t>JobKeeper</w:t>
      </w:r>
      <w:proofErr w:type="spellEnd"/>
      <w:r w:rsidRPr="008C37BC">
        <w:t xml:space="preserve"> payments. The IGTO notes some matters arose that had an impact on the efficient and fair administration of the tax system. </w:t>
      </w:r>
    </w:p>
    <w:p w14:paraId="21864D43" w14:textId="586C86CF" w:rsidR="008C37BC" w:rsidRPr="009B33F8" w:rsidRDefault="008C37BC" w:rsidP="00685B11">
      <w:pPr>
        <w:pStyle w:val="Heading5"/>
      </w:pPr>
      <w:r w:rsidRPr="009B33F8">
        <w:t xml:space="preserve">The ATO showed </w:t>
      </w:r>
      <w:proofErr w:type="spellStart"/>
      <w:r w:rsidRPr="009B33F8">
        <w:t>JobKeeper</w:t>
      </w:r>
      <w:proofErr w:type="spellEnd"/>
      <w:r w:rsidRPr="009B33F8">
        <w:t xml:space="preserve"> was one </w:t>
      </w:r>
      <w:r w:rsidR="00F11DBF">
        <w:t>its</w:t>
      </w:r>
      <w:r w:rsidRPr="009B33F8">
        <w:t xml:space="preserve"> most effective programs</w:t>
      </w:r>
    </w:p>
    <w:p w14:paraId="384EC5E1" w14:textId="43CC7026" w:rsidR="008C37BC" w:rsidRPr="008C37BC" w:rsidRDefault="008C37BC" w:rsidP="00CC26F8">
      <w:r w:rsidRPr="008C37BC">
        <w:t>The ATO estimated the net payment gap of 2.4 per cent, or 1.5</w:t>
      </w:r>
      <w:r w:rsidR="00940447">
        <w:t> million</w:t>
      </w:r>
      <w:r w:rsidRPr="008C37BC">
        <w:t xml:space="preserve"> payments to the value of $2.2 billion. That is, the correct payments were made to 97.6 per cent of applicants under the </w:t>
      </w:r>
      <w:proofErr w:type="spellStart"/>
      <w:r w:rsidRPr="008C37BC">
        <w:t>JobKeeper</w:t>
      </w:r>
      <w:proofErr w:type="spellEnd"/>
      <w:r w:rsidRPr="008C37BC">
        <w:t xml:space="preserve"> program. This compares favourably to other ATO estimates. The estimated gaps for taxes and programs administered by the ATO are 7.8 per cent for GST (2019</w:t>
      </w:r>
      <w:r w:rsidR="00F11DBF">
        <w:t>–</w:t>
      </w:r>
      <w:r w:rsidRPr="008C37BC">
        <w:t>20), 2.9 per cent for Wine Equalisation Tax (2018</w:t>
      </w:r>
      <w:r w:rsidR="00F11DBF">
        <w:t>–</w:t>
      </w:r>
      <w:r w:rsidRPr="008C37BC">
        <w:t>19) and 3.8 per cent for the Superannuation guarantee (2018</w:t>
      </w:r>
      <w:r w:rsidR="00F11DBF">
        <w:t>–</w:t>
      </w:r>
      <w:r w:rsidRPr="008C37BC">
        <w:t xml:space="preserve">19). </w:t>
      </w:r>
    </w:p>
    <w:p w14:paraId="410A079A" w14:textId="2235B842" w:rsidR="008C37BC" w:rsidRPr="008C37BC" w:rsidRDefault="008C37BC" w:rsidP="008C37BC">
      <w:r w:rsidRPr="008C37BC">
        <w:t>Australia</w:t>
      </w:r>
      <w:r w:rsidR="00B81949">
        <w:t>’</w:t>
      </w:r>
      <w:r w:rsidRPr="008C37BC">
        <w:t>s payment gap was less than the United Kingdom</w:t>
      </w:r>
      <w:r w:rsidR="00B81949">
        <w:t>’</w:t>
      </w:r>
      <w:r w:rsidRPr="008C37BC">
        <w:t>s payment gap.</w:t>
      </w:r>
      <w:r w:rsidRPr="008C37BC">
        <w:rPr>
          <w:vertAlign w:val="superscript"/>
        </w:rPr>
        <w:footnoteReference w:id="137"/>
      </w:r>
      <w:r w:rsidRPr="008C37BC">
        <w:t xml:space="preserve"> The United Kingdom Evaluation estimated the level of error and fraud within the CJRS lifecycle of 1 March</w:t>
      </w:r>
      <w:r w:rsidR="006621B8">
        <w:t> </w:t>
      </w:r>
      <w:r w:rsidRPr="008C37BC">
        <w:t>2020 to 30</w:t>
      </w:r>
      <w:r w:rsidR="008A2F2F">
        <w:t> </w:t>
      </w:r>
      <w:r w:rsidRPr="008C37BC">
        <w:t>September</w:t>
      </w:r>
      <w:r w:rsidR="006621B8">
        <w:t> </w:t>
      </w:r>
      <w:r w:rsidRPr="008C37BC">
        <w:t>2021. The gap was estimated to be in a range between 3.0 per cent and 7.8 per cent, with the most likely gap was 5.1 per cent.</w:t>
      </w:r>
    </w:p>
    <w:p w14:paraId="38D287FF" w14:textId="2EE5FA12" w:rsidR="008C37BC" w:rsidRPr="008C37BC" w:rsidRDefault="008C37BC" w:rsidP="008C37BC">
      <w:r w:rsidRPr="008C37BC">
        <w:t xml:space="preserve">In Australia, the most common causes of payment ineligibility were entities being late or not lodging their tax return or activity statement, and employees of Eligible Business Participants being employed elsewhere. </w:t>
      </w:r>
      <w:r w:rsidR="00EB455D">
        <w:fldChar w:fldCharType="begin"/>
      </w:r>
      <w:r w:rsidR="00EB455D">
        <w:instrText xml:space="preserve"> REF _Ref147324210 \h </w:instrText>
      </w:r>
      <w:r w:rsidR="00EB455D">
        <w:fldChar w:fldCharType="separate"/>
      </w:r>
      <w:r w:rsidR="005731D3">
        <w:t xml:space="preserve">Table </w:t>
      </w:r>
      <w:r w:rsidR="005731D3">
        <w:rPr>
          <w:noProof/>
        </w:rPr>
        <w:t>7</w:t>
      </w:r>
      <w:r w:rsidR="00EB455D">
        <w:fldChar w:fldCharType="end"/>
      </w:r>
      <w:r w:rsidR="00EB455D">
        <w:t xml:space="preserve"> </w:t>
      </w:r>
      <w:r w:rsidRPr="008C37BC">
        <w:t xml:space="preserve">outlines the full results from the ATO gap analysis on </w:t>
      </w:r>
      <w:proofErr w:type="spellStart"/>
      <w:r w:rsidRPr="008C37BC">
        <w:t>JobKeeper</w:t>
      </w:r>
      <w:proofErr w:type="spellEnd"/>
      <w:r w:rsidRPr="008C37BC">
        <w:t>.</w:t>
      </w:r>
    </w:p>
    <w:p w14:paraId="7FB80E6F" w14:textId="77777777" w:rsidR="008C37BC" w:rsidRPr="008C37BC" w:rsidRDefault="008C37BC" w:rsidP="0056493C">
      <w:pPr>
        <w:pStyle w:val="Heading4"/>
      </w:pPr>
      <w:r w:rsidRPr="008C37BC">
        <w:t xml:space="preserve">While the implementation of </w:t>
      </w:r>
      <w:proofErr w:type="spellStart"/>
      <w:r w:rsidRPr="008C37BC">
        <w:t>JobKeeper</w:t>
      </w:r>
      <w:proofErr w:type="spellEnd"/>
      <w:r w:rsidRPr="008C37BC">
        <w:t xml:space="preserve"> was effective, ANAO and the IGTO provide some valuable lessons</w:t>
      </w:r>
    </w:p>
    <w:p w14:paraId="530EBF7E" w14:textId="370DEB30" w:rsidR="008C37BC" w:rsidRPr="008C37BC" w:rsidRDefault="008C37BC" w:rsidP="00CC26F8">
      <w:r w:rsidRPr="008C37BC">
        <w:t>The Auditor</w:t>
      </w:r>
      <w:r w:rsidR="00B81949">
        <w:noBreakHyphen/>
      </w:r>
      <w:r w:rsidRPr="008C37BC">
        <w:t>General made no formal recommendations to the ATO or Treasury. The Auditor</w:t>
      </w:r>
      <w:r w:rsidR="00B81949">
        <w:noBreakHyphen/>
      </w:r>
      <w:r w:rsidRPr="008C37BC">
        <w:t>General did identify some lessons for the implementation of similar economic response measures in future. The key lesson was for the implementing agency to adhere to a more structured approach when documenting the reasons for exercising discretion on overpayments. This would provide more transparency and accountability for the use of public funds.</w:t>
      </w:r>
    </w:p>
    <w:p w14:paraId="77D538AF" w14:textId="1D37DEFC" w:rsidR="008C37BC" w:rsidRPr="008C37BC" w:rsidRDefault="008C37BC" w:rsidP="008C37BC">
      <w:r w:rsidRPr="008C37BC">
        <w:t>The IGTO reports provide a summary of the key issues raised by their community which accord with best</w:t>
      </w:r>
      <w:r w:rsidR="00B81949">
        <w:noBreakHyphen/>
      </w:r>
      <w:r w:rsidRPr="008C37BC">
        <w:t>practice policy implementation and regulation. As noted by the Auditor</w:t>
      </w:r>
      <w:r w:rsidR="00B81949">
        <w:noBreakHyphen/>
      </w:r>
      <w:r w:rsidRPr="008C37BC">
        <w:t>General, the ATO</w:t>
      </w:r>
      <w:r w:rsidR="00B81949">
        <w:t>’</w:t>
      </w:r>
      <w:r w:rsidRPr="008C37BC">
        <w:t xml:space="preserve">s arrangements were generally appropriate. It balanced the need for rapid implementation and the integrity of the program in the extraordinary circumstances of the pandemic. </w:t>
      </w:r>
    </w:p>
    <w:p w14:paraId="49EC91B4" w14:textId="77777777" w:rsidR="008C37BC" w:rsidRPr="008C37BC" w:rsidRDefault="008C37BC" w:rsidP="00E37317">
      <w:pPr>
        <w:pStyle w:val="Heading3"/>
      </w:pPr>
      <w:bookmarkStart w:id="194" w:name="_Toc146785837"/>
      <w:bookmarkStart w:id="195" w:name="_Toc147820851"/>
      <w:r w:rsidRPr="008C37BC">
        <w:lastRenderedPageBreak/>
        <w:t>Transparency</w:t>
      </w:r>
      <w:bookmarkEnd w:id="194"/>
      <w:bookmarkEnd w:id="195"/>
    </w:p>
    <w:tbl>
      <w:tblPr>
        <w:tblStyle w:val="TableGrid"/>
        <w:tblW w:w="0" w:type="auto"/>
        <w:tblLook w:val="04A0" w:firstRow="1" w:lastRow="0" w:firstColumn="1" w:lastColumn="0" w:noHBand="0" w:noVBand="1"/>
      </w:tblPr>
      <w:tblGrid>
        <w:gridCol w:w="9070"/>
      </w:tblGrid>
      <w:tr w:rsidR="008C37BC" w:rsidRPr="008C37BC" w14:paraId="3A0A3884" w14:textId="77777777">
        <w:trPr>
          <w:cnfStyle w:val="100000000000" w:firstRow="1" w:lastRow="0" w:firstColumn="0" w:lastColumn="0" w:oddVBand="0" w:evenVBand="0" w:oddHBand="0" w:evenHBand="0" w:firstRowFirstColumn="0" w:firstRowLastColumn="0" w:lastRowFirstColumn="0" w:lastRowLastColumn="0"/>
        </w:trPr>
        <w:tc>
          <w:tcPr>
            <w:tcW w:w="9070" w:type="dxa"/>
          </w:tcPr>
          <w:p w14:paraId="139E713F" w14:textId="457C4E05" w:rsidR="008C37BC" w:rsidRPr="008C37BC" w:rsidRDefault="008C37BC" w:rsidP="00AB4326">
            <w:pPr>
              <w:pStyle w:val="KeyPointsHeading"/>
            </w:pPr>
            <w:r w:rsidRPr="008C37BC">
              <w:t xml:space="preserve">Key </w:t>
            </w:r>
            <w:r w:rsidR="00F11DBF">
              <w:t>p</w:t>
            </w:r>
            <w:r w:rsidRPr="008C37BC">
              <w:t>oints</w:t>
            </w:r>
          </w:p>
          <w:p w14:paraId="406B42F9" w14:textId="77777777" w:rsidR="008C37BC" w:rsidRPr="008C37BC" w:rsidRDefault="008C37BC" w:rsidP="00BD266D">
            <w:pPr>
              <w:pStyle w:val="Bullet"/>
              <w:spacing w:after="120"/>
              <w:ind w:left="522" w:hanging="522"/>
              <w:rPr>
                <w:rFonts w:asciiTheme="majorHAnsi" w:hAnsiTheme="majorHAnsi" w:cstheme="majorHAnsi"/>
                <w:b w:val="0"/>
                <w:sz w:val="22"/>
                <w:szCs w:val="22"/>
              </w:rPr>
            </w:pPr>
            <w:r w:rsidRPr="008C37BC">
              <w:rPr>
                <w:rFonts w:asciiTheme="majorHAnsi" w:hAnsiTheme="majorHAnsi" w:cstheme="majorHAnsi"/>
                <w:b w:val="0"/>
                <w:sz w:val="22"/>
                <w:szCs w:val="22"/>
              </w:rPr>
              <w:t xml:space="preserve">Transparency and openness in public policy builds public trust. International organisations and governments of advanced economies recognise this and have recommendations and policies in place to promote transparency and openness in public policy. </w:t>
            </w:r>
          </w:p>
          <w:p w14:paraId="6DF51010" w14:textId="2928D40C" w:rsidR="008C37BC" w:rsidRPr="008C37BC" w:rsidRDefault="008C37BC" w:rsidP="00BD266D">
            <w:pPr>
              <w:pStyle w:val="Bullet"/>
              <w:spacing w:after="120"/>
              <w:ind w:left="522" w:hanging="522"/>
              <w:rPr>
                <w:rFonts w:asciiTheme="majorHAnsi" w:hAnsiTheme="majorHAnsi" w:cstheme="majorHAnsi"/>
                <w:b w:val="0"/>
                <w:sz w:val="22"/>
                <w:szCs w:val="22"/>
              </w:rPr>
            </w:pP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did not include in its design a public registry or disclosure requirement for entities that received the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Payment. Over time, information became available to the public about some entities that received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Entity</w:t>
            </w:r>
            <w:r w:rsidR="00B81949">
              <w:rPr>
                <w:rFonts w:asciiTheme="majorHAnsi" w:hAnsiTheme="majorHAnsi" w:cstheme="majorHAnsi"/>
                <w:b w:val="0"/>
                <w:sz w:val="22"/>
                <w:szCs w:val="22"/>
              </w:rPr>
              <w:noBreakHyphen/>
            </w:r>
            <w:r w:rsidRPr="008C37BC">
              <w:rPr>
                <w:rFonts w:asciiTheme="majorHAnsi" w:hAnsiTheme="majorHAnsi" w:cstheme="majorHAnsi"/>
                <w:b w:val="0"/>
                <w:sz w:val="22"/>
                <w:szCs w:val="22"/>
              </w:rPr>
              <w:t xml:space="preserve">specific disclosures were restricted to listed companies which comprise a small proportion of total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entities (593 out of around 1</w:t>
            </w:r>
            <w:r w:rsidR="00940447">
              <w:rPr>
                <w:rFonts w:asciiTheme="majorHAnsi" w:hAnsiTheme="majorHAnsi" w:cstheme="majorHAnsi"/>
                <w:b w:val="0"/>
                <w:sz w:val="22"/>
                <w:szCs w:val="22"/>
              </w:rPr>
              <w:t> million</w:t>
            </w:r>
            <w:r w:rsidRPr="008C37BC">
              <w:rPr>
                <w:rFonts w:asciiTheme="majorHAnsi" w:hAnsiTheme="majorHAnsi" w:cstheme="majorHAnsi"/>
                <w:b w:val="0"/>
                <w:sz w:val="22"/>
                <w:szCs w:val="22"/>
              </w:rPr>
              <w:t xml:space="preserve">). There is no public information about the vast majority of entities that received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w:t>
            </w:r>
          </w:p>
          <w:p w14:paraId="6D762C32" w14:textId="77777777" w:rsidR="008C37BC" w:rsidRPr="008C37BC" w:rsidRDefault="008C37BC" w:rsidP="00BD266D">
            <w:pPr>
              <w:pStyle w:val="Bullet"/>
              <w:spacing w:after="120"/>
              <w:ind w:left="522" w:hanging="522"/>
              <w:rPr>
                <w:rFonts w:asciiTheme="majorHAnsi" w:hAnsiTheme="majorHAnsi" w:cstheme="majorHAnsi"/>
                <w:b w:val="0"/>
                <w:sz w:val="22"/>
                <w:szCs w:val="22"/>
              </w:rPr>
            </w:pPr>
            <w:r w:rsidRPr="008C37BC">
              <w:rPr>
                <w:rFonts w:asciiTheme="majorHAnsi" w:hAnsiTheme="majorHAnsi" w:cstheme="majorHAnsi"/>
                <w:b w:val="0"/>
                <w:sz w:val="22"/>
                <w:szCs w:val="22"/>
              </w:rPr>
              <w:t>The decision not to include a public register reflected concerns about privacy and publicly identifying firms that may have been in a precarious financial position.</w:t>
            </w:r>
          </w:p>
          <w:p w14:paraId="698A7A10" w14:textId="3ABD594F" w:rsidR="008C37BC" w:rsidRPr="008C37BC" w:rsidRDefault="008C37BC" w:rsidP="00BD266D">
            <w:pPr>
              <w:pStyle w:val="Bullet"/>
              <w:spacing w:after="120"/>
              <w:ind w:left="522" w:hanging="522"/>
              <w:rPr>
                <w:rFonts w:asciiTheme="majorHAnsi" w:hAnsiTheme="majorHAnsi" w:cstheme="majorHAnsi"/>
                <w:b w:val="0"/>
                <w:sz w:val="22"/>
                <w:szCs w:val="22"/>
              </w:rPr>
            </w:pPr>
            <w:r w:rsidRPr="008C37BC">
              <w:rPr>
                <w:rFonts w:asciiTheme="majorHAnsi" w:hAnsiTheme="majorHAnsi" w:cstheme="majorHAnsi"/>
                <w:b w:val="0"/>
                <w:sz w:val="22"/>
                <w:szCs w:val="22"/>
              </w:rPr>
              <w:t xml:space="preserve">In this regard,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was an outlier compared with programs in other countries. Comparable schemes had public registers or other disclosure requirements. There is no evidence that these requirements affected take</w:t>
            </w:r>
            <w:r w:rsidR="00B81949">
              <w:rPr>
                <w:rFonts w:asciiTheme="majorHAnsi" w:hAnsiTheme="majorHAnsi" w:cstheme="majorHAnsi"/>
                <w:b w:val="0"/>
                <w:sz w:val="22"/>
                <w:szCs w:val="22"/>
              </w:rPr>
              <w:noBreakHyphen/>
            </w:r>
            <w:r w:rsidRPr="008C37BC">
              <w:rPr>
                <w:rFonts w:asciiTheme="majorHAnsi" w:hAnsiTheme="majorHAnsi" w:cstheme="majorHAnsi"/>
                <w:b w:val="0"/>
                <w:sz w:val="22"/>
                <w:szCs w:val="22"/>
              </w:rPr>
              <w:t xml:space="preserve">up of the subsidy or had a negative signalling effect. </w:t>
            </w:r>
          </w:p>
          <w:p w14:paraId="0079BA6B" w14:textId="6AA832B0" w:rsidR="008C37BC" w:rsidRPr="008C37BC" w:rsidRDefault="008C37BC" w:rsidP="00BD266D">
            <w:pPr>
              <w:pStyle w:val="Bullet"/>
              <w:spacing w:after="120"/>
              <w:ind w:left="522" w:hanging="522"/>
              <w:rPr>
                <w:rFonts w:asciiTheme="majorHAnsi" w:hAnsiTheme="majorHAnsi" w:cstheme="majorHAnsi"/>
                <w:b w:val="0"/>
                <w:sz w:val="22"/>
                <w:szCs w:val="22"/>
              </w:rPr>
            </w:pPr>
            <w:r w:rsidRPr="008C37BC">
              <w:rPr>
                <w:rFonts w:asciiTheme="majorHAnsi" w:hAnsiTheme="majorHAnsi" w:cstheme="majorHAnsi"/>
                <w:b w:val="0"/>
                <w:sz w:val="22"/>
                <w:szCs w:val="22"/>
              </w:rPr>
              <w:t>Future design of a wage subsidy or similar policy should include a public register of recipient entities or other real</w:t>
            </w:r>
            <w:r w:rsidR="00B81949">
              <w:rPr>
                <w:rFonts w:asciiTheme="majorHAnsi" w:hAnsiTheme="majorHAnsi" w:cstheme="majorHAnsi"/>
                <w:b w:val="0"/>
                <w:sz w:val="22"/>
                <w:szCs w:val="22"/>
              </w:rPr>
              <w:noBreakHyphen/>
            </w:r>
            <w:r w:rsidRPr="008C37BC">
              <w:rPr>
                <w:rFonts w:asciiTheme="majorHAnsi" w:hAnsiTheme="majorHAnsi" w:cstheme="majorHAnsi"/>
                <w:b w:val="0"/>
                <w:sz w:val="22"/>
                <w:szCs w:val="22"/>
              </w:rPr>
              <w:t xml:space="preserve">time disclosure requirements (Finding 7.e). Best practice in public policy is greater transparency and there was strong public appetite to understand where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payments were going. </w:t>
            </w:r>
          </w:p>
          <w:p w14:paraId="58F13EFC" w14:textId="77777777" w:rsidR="008C37BC" w:rsidRPr="008C37BC" w:rsidRDefault="008C37BC" w:rsidP="00BD266D">
            <w:pPr>
              <w:pStyle w:val="Bullet"/>
              <w:spacing w:after="120"/>
              <w:ind w:left="522" w:hanging="522"/>
            </w:pPr>
            <w:r w:rsidRPr="008C37BC">
              <w:rPr>
                <w:rFonts w:asciiTheme="majorHAnsi" w:hAnsiTheme="majorHAnsi" w:cstheme="majorHAnsi"/>
                <w:b w:val="0"/>
                <w:sz w:val="22"/>
                <w:szCs w:val="22"/>
              </w:rPr>
              <w:t>Consideration should also be given to facilitating repayments in a way that minimises cost and ambiguity for the repaying entity.</w:t>
            </w:r>
          </w:p>
        </w:tc>
      </w:tr>
    </w:tbl>
    <w:p w14:paraId="352705A2" w14:textId="77777777" w:rsidR="008C37BC" w:rsidRPr="008C37BC" w:rsidRDefault="008C37BC" w:rsidP="0056493C">
      <w:pPr>
        <w:pStyle w:val="Heading4"/>
      </w:pPr>
      <w:r w:rsidRPr="008C37BC">
        <w:t>The role of transparency in public policy</w:t>
      </w:r>
    </w:p>
    <w:p w14:paraId="350FDDFC" w14:textId="049D122D" w:rsidR="008C37BC" w:rsidRPr="008C37BC" w:rsidRDefault="008C37BC" w:rsidP="00CC26F8">
      <w:r w:rsidRPr="008C37BC">
        <w:t>Transparent design and implementation of public policy is good practice and consistent with international standards. The IMF, World Bank and OECD recognise that transparency helps economies to function better, encourages governments to act more effectively and efficiently and enables citizens to fully participate in public life.</w:t>
      </w:r>
      <w:r w:rsidRPr="008C37BC">
        <w:rPr>
          <w:vertAlign w:val="superscript"/>
        </w:rPr>
        <w:footnoteReference w:id="138"/>
      </w:r>
      <w:r w:rsidRPr="008C37BC">
        <w:t xml:space="preserve"> Providing access to information held by government also builds legitimacy in government.</w:t>
      </w:r>
      <w:r w:rsidRPr="008C37BC">
        <w:rPr>
          <w:vertAlign w:val="superscript"/>
        </w:rPr>
        <w:footnoteReference w:id="139"/>
      </w:r>
      <w:r w:rsidRPr="008C37BC">
        <w:t xml:space="preserve"> It allows the public to understand decision</w:t>
      </w:r>
      <w:r w:rsidR="00B81949">
        <w:noBreakHyphen/>
      </w:r>
      <w:r w:rsidRPr="008C37BC">
        <w:t>making process and hold governments to account. Transparency also improves internal accountability.</w:t>
      </w:r>
    </w:p>
    <w:p w14:paraId="3CC3E6FC" w14:textId="32A6B6F5" w:rsidR="008C37BC" w:rsidRPr="008C37BC" w:rsidRDefault="008C37BC" w:rsidP="00497642">
      <w:pPr>
        <w:keepNext/>
      </w:pPr>
      <w:r w:rsidRPr="008C37BC">
        <w:lastRenderedPageBreak/>
        <w:t xml:space="preserve">In Australia, the Department of Finance sets out clear guidelines around transparency in all facets of policy making. There are </w:t>
      </w:r>
      <w:r w:rsidR="00056995">
        <w:t>3</w:t>
      </w:r>
      <w:r w:rsidRPr="008C37BC">
        <w:t xml:space="preserve"> core frameworks overseen by the Department of Finance</w:t>
      </w:r>
      <w:r w:rsidR="008C33D1">
        <w:t>.</w:t>
      </w:r>
    </w:p>
    <w:p w14:paraId="4281349A" w14:textId="77777777" w:rsidR="008C37BC" w:rsidRPr="008C37BC" w:rsidRDefault="008C37BC" w:rsidP="007A7D24">
      <w:pPr>
        <w:pStyle w:val="Bullet"/>
      </w:pPr>
      <w:r w:rsidRPr="008C37BC">
        <w:t>The Commonwealth Grants Rules and Guidelines that promotes the proper use and management of public resources, which is in part achieved through probity and transparency.</w:t>
      </w:r>
      <w:r w:rsidRPr="008C37BC">
        <w:rPr>
          <w:vertAlign w:val="superscript"/>
        </w:rPr>
        <w:footnoteReference w:id="140"/>
      </w:r>
    </w:p>
    <w:p w14:paraId="71CBD6BA" w14:textId="77777777" w:rsidR="008C37BC" w:rsidRPr="008C37BC" w:rsidRDefault="008C37BC" w:rsidP="007A7D24">
      <w:pPr>
        <w:pStyle w:val="Bullet"/>
      </w:pPr>
      <w:r w:rsidRPr="008C37BC">
        <w:t>The Managing Commonwealth Resources framework to support an accountable and transparent public sector.</w:t>
      </w:r>
      <w:r w:rsidRPr="008C37BC">
        <w:rPr>
          <w:vertAlign w:val="superscript"/>
        </w:rPr>
        <w:footnoteReference w:id="141"/>
      </w:r>
    </w:p>
    <w:p w14:paraId="33F99528" w14:textId="5B8FCF03" w:rsidR="008C37BC" w:rsidRPr="008C37BC" w:rsidRDefault="008C37BC" w:rsidP="007A7D24">
      <w:pPr>
        <w:pStyle w:val="Bullet"/>
      </w:pPr>
      <w:r w:rsidRPr="008C37BC">
        <w:t xml:space="preserve">Transparency in Australian Government Procurement which states that </w:t>
      </w:r>
      <w:r w:rsidR="00B81949">
        <w:t>‘</w:t>
      </w:r>
      <w:r w:rsidRPr="008C37BC">
        <w:t>Transparency involves relevant entities taking steps to enable appropriate scrutiny of their procurement activity</w:t>
      </w:r>
      <w:r w:rsidR="00B81949">
        <w:t>’</w:t>
      </w:r>
      <w:r w:rsidRPr="008C37BC">
        <w:t>.</w:t>
      </w:r>
      <w:r w:rsidRPr="008C37BC">
        <w:rPr>
          <w:vertAlign w:val="superscript"/>
        </w:rPr>
        <w:footnoteReference w:id="142"/>
      </w:r>
    </w:p>
    <w:p w14:paraId="08DBF57A" w14:textId="77777777" w:rsidR="008C37BC" w:rsidRPr="008C37BC" w:rsidRDefault="008C37BC" w:rsidP="008C37BC">
      <w:r w:rsidRPr="008C37BC">
        <w:t xml:space="preserve">These frameworks and guidelines aim to ensure that government decisions allow for appropriate scrutiny and are defensible. </w:t>
      </w:r>
    </w:p>
    <w:p w14:paraId="796509E8" w14:textId="77777777" w:rsidR="008C37BC" w:rsidRPr="008C37BC" w:rsidRDefault="008C37BC" w:rsidP="0056493C">
      <w:pPr>
        <w:pStyle w:val="Heading4"/>
      </w:pPr>
      <w:r w:rsidRPr="008C37BC">
        <w:t xml:space="preserve">Transparency arrangements in </w:t>
      </w:r>
      <w:proofErr w:type="spellStart"/>
      <w:r w:rsidRPr="008C37BC">
        <w:t>JobKeeper</w:t>
      </w:r>
      <w:proofErr w:type="spellEnd"/>
    </w:p>
    <w:p w14:paraId="3439F926" w14:textId="6A4E7084" w:rsidR="008C37BC" w:rsidRPr="008C37BC" w:rsidRDefault="008C37BC" w:rsidP="00CC26F8">
      <w:r w:rsidRPr="008C37BC">
        <w:t xml:space="preserve">The initial design of </w:t>
      </w:r>
      <w:proofErr w:type="spellStart"/>
      <w:r w:rsidRPr="008C37BC">
        <w:t>JobKeeper</w:t>
      </w:r>
      <w:proofErr w:type="spellEnd"/>
      <w:r w:rsidRPr="008C37BC">
        <w:t xml:space="preserve"> did not incorporate any transparency mechanisms. Unlike other countries</w:t>
      </w:r>
      <w:r w:rsidR="00B81949">
        <w:t>’</w:t>
      </w:r>
      <w:r w:rsidRPr="008C37BC">
        <w:t xml:space="preserve"> job retention schemes, there was not a public register of entities that received the payment and there was no requirement for public disclosure for recipient entities. </w:t>
      </w:r>
    </w:p>
    <w:p w14:paraId="2F1807FD" w14:textId="77777777" w:rsidR="008C37BC" w:rsidRPr="008C37BC" w:rsidRDefault="008C37BC" w:rsidP="008C37BC">
      <w:r w:rsidRPr="008C37BC">
        <w:t xml:space="preserve">The absence of transparency mechanisms was partly a function of utilising ATO systems to administer </w:t>
      </w:r>
      <w:proofErr w:type="spellStart"/>
      <w:r w:rsidRPr="008C37BC">
        <w:t>JobKeeper</w:t>
      </w:r>
      <w:proofErr w:type="spellEnd"/>
      <w:r w:rsidRPr="008C37BC">
        <w:t xml:space="preserve"> which meant that Australian taxation legislation applied to recipients of </w:t>
      </w:r>
      <w:proofErr w:type="spellStart"/>
      <w:r w:rsidRPr="008C37BC">
        <w:t>JobKeeper</w:t>
      </w:r>
      <w:proofErr w:type="spellEnd"/>
      <w:r w:rsidRPr="008C37BC">
        <w:t xml:space="preserve">. Entities and individuals that received </w:t>
      </w:r>
      <w:proofErr w:type="spellStart"/>
      <w:r w:rsidRPr="008C37BC">
        <w:t>JobKeeper</w:t>
      </w:r>
      <w:proofErr w:type="spellEnd"/>
      <w:r w:rsidRPr="008C37BC">
        <w:t xml:space="preserve"> were not publicly disclosed in compliance with the </w:t>
      </w:r>
      <w:r w:rsidRPr="008C37BC">
        <w:rPr>
          <w:i/>
          <w:iCs/>
        </w:rPr>
        <w:t>Privacy Act 1988</w:t>
      </w:r>
      <w:r w:rsidRPr="008C37BC">
        <w:t xml:space="preserve"> (Privacy Act) and the </w:t>
      </w:r>
      <w:r w:rsidRPr="008C37BC">
        <w:rPr>
          <w:i/>
          <w:iCs/>
        </w:rPr>
        <w:t xml:space="preserve">Taxation Administration Act 1953 </w:t>
      </w:r>
      <w:r w:rsidRPr="008C37BC">
        <w:t>(Taxation Administration Act).</w:t>
      </w:r>
    </w:p>
    <w:p w14:paraId="47F73EF0" w14:textId="77777777" w:rsidR="008C37BC" w:rsidRPr="008C37BC" w:rsidRDefault="008C37BC" w:rsidP="008C37BC">
      <w:r w:rsidRPr="008C37BC">
        <w:t xml:space="preserve">Over the lifespan of </w:t>
      </w:r>
      <w:proofErr w:type="spellStart"/>
      <w:r w:rsidRPr="008C37BC">
        <w:t>JobKeeper</w:t>
      </w:r>
      <w:proofErr w:type="spellEnd"/>
      <w:r w:rsidRPr="008C37BC">
        <w:t xml:space="preserve"> and in the period after its conclusion, some changes were made to transparency requirements. In some cases, additional disclosures were a direct response to public and political pressure for information about recipient entities. </w:t>
      </w:r>
    </w:p>
    <w:p w14:paraId="733668B5" w14:textId="3B8DD6EA" w:rsidR="008C37BC" w:rsidRPr="008C37BC" w:rsidRDefault="008C37BC" w:rsidP="008C37BC">
      <w:r w:rsidRPr="008C37BC">
        <w:t>In July</w:t>
      </w:r>
      <w:r w:rsidR="006621B8">
        <w:t> </w:t>
      </w:r>
      <w:r w:rsidRPr="008C37BC">
        <w:t>2020, the Australian Securities and Investment Commission (ASIC) issued guidance requiring listed entities to disclose in notices to market operators (such as the ASX) how much support they had received and any repayments they made.</w:t>
      </w:r>
      <w:r w:rsidRPr="008C37BC">
        <w:rPr>
          <w:vertAlign w:val="superscript"/>
        </w:rPr>
        <w:footnoteReference w:id="143"/>
      </w:r>
      <w:r w:rsidRPr="008C37BC">
        <w:t xml:space="preserve"> The support entities were required to disclose was not limited to </w:t>
      </w:r>
      <w:proofErr w:type="spellStart"/>
      <w:r w:rsidRPr="008C37BC">
        <w:t>JobKeeper</w:t>
      </w:r>
      <w:proofErr w:type="spellEnd"/>
      <w:r w:rsidRPr="008C37BC">
        <w:t xml:space="preserve">. </w:t>
      </w:r>
    </w:p>
    <w:p w14:paraId="095BDAB3" w14:textId="7ACD100E" w:rsidR="008C37BC" w:rsidRPr="008C37BC" w:rsidRDefault="008C37BC" w:rsidP="008C37BC">
      <w:r w:rsidRPr="008C37BC">
        <w:t>On 13</w:t>
      </w:r>
      <w:r w:rsidR="006621B8">
        <w:t> </w:t>
      </w:r>
      <w:r w:rsidRPr="008C37BC">
        <w:t>September</w:t>
      </w:r>
      <w:r w:rsidR="006621B8">
        <w:t> </w:t>
      </w:r>
      <w:r w:rsidRPr="008C37BC">
        <w:t xml:space="preserve">2021, the </w:t>
      </w:r>
      <w:r w:rsidRPr="008C37BC">
        <w:rPr>
          <w:i/>
          <w:iCs/>
        </w:rPr>
        <w:t>Treasury Laws Amendment (2021 Measures No. 2)</w:t>
      </w:r>
      <w:r w:rsidR="006621B8">
        <w:rPr>
          <w:i/>
          <w:iCs/>
        </w:rPr>
        <w:t> </w:t>
      </w:r>
      <w:r w:rsidRPr="008C37BC">
        <w:rPr>
          <w:i/>
          <w:iCs/>
        </w:rPr>
        <w:t>Act</w:t>
      </w:r>
      <w:r w:rsidR="006621B8">
        <w:rPr>
          <w:i/>
          <w:iCs/>
        </w:rPr>
        <w:t> </w:t>
      </w:r>
      <w:r w:rsidRPr="008C37BC">
        <w:rPr>
          <w:i/>
          <w:iCs/>
        </w:rPr>
        <w:t xml:space="preserve">2021 </w:t>
      </w:r>
      <w:r w:rsidRPr="008C37BC">
        <w:t>received Royal Assent with amendments introduced by crossbench senators. These amendments obliged ASIC to regularly publish a consolidated report of all notices provided to market regulators as soon as practicable.</w:t>
      </w:r>
      <w:r w:rsidRPr="008C37BC">
        <w:rPr>
          <w:vertAlign w:val="superscript"/>
        </w:rPr>
        <w:footnoteReference w:id="144"/>
      </w:r>
    </w:p>
    <w:p w14:paraId="23E1AAB8" w14:textId="61B98BDD" w:rsidR="008C37BC" w:rsidRPr="008C37BC" w:rsidRDefault="008C37BC" w:rsidP="008C37BC">
      <w:r w:rsidRPr="008C37BC">
        <w:t>On 7</w:t>
      </w:r>
      <w:r w:rsidR="00DF58F5">
        <w:t> </w:t>
      </w:r>
      <w:r w:rsidRPr="008C37BC">
        <w:t>December</w:t>
      </w:r>
      <w:r w:rsidR="00DF58F5">
        <w:t> </w:t>
      </w:r>
      <w:r w:rsidRPr="008C37BC">
        <w:t xml:space="preserve">2021, ASIC published its first report detailing listed companies that had received the </w:t>
      </w:r>
      <w:proofErr w:type="spellStart"/>
      <w:r w:rsidRPr="008C37BC">
        <w:t>JobKeeper</w:t>
      </w:r>
      <w:proofErr w:type="spellEnd"/>
      <w:r w:rsidRPr="008C37BC">
        <w:t xml:space="preserve"> Payment. The latest report was published on 18</w:t>
      </w:r>
      <w:r w:rsidR="00DF58F5">
        <w:t> </w:t>
      </w:r>
      <w:r w:rsidRPr="008C37BC">
        <w:t>August</w:t>
      </w:r>
      <w:r w:rsidR="00DF58F5">
        <w:t> </w:t>
      </w:r>
      <w:r w:rsidRPr="008C37BC">
        <w:t>2022.</w:t>
      </w:r>
      <w:r w:rsidRPr="008C37BC">
        <w:rPr>
          <w:vertAlign w:val="superscript"/>
        </w:rPr>
        <w:footnoteReference w:id="145"/>
      </w:r>
      <w:r w:rsidRPr="008C37BC">
        <w:t xml:space="preserve"> </w:t>
      </w:r>
    </w:p>
    <w:p w14:paraId="235F1655" w14:textId="0D94F60E" w:rsidR="008C37BC" w:rsidRPr="008C37BC" w:rsidRDefault="008C37BC" w:rsidP="008C37BC">
      <w:r w:rsidRPr="008C37BC">
        <w:t xml:space="preserve">To date, 593 publicly listed firms have reported receiving </w:t>
      </w:r>
      <w:proofErr w:type="spellStart"/>
      <w:r w:rsidRPr="008C37BC">
        <w:t>JobKeeper</w:t>
      </w:r>
      <w:proofErr w:type="spellEnd"/>
      <w:r w:rsidRPr="008C37BC">
        <w:t xml:space="preserve"> payments covering at least 186,000 employees. This is a small fraction of the more than 1</w:t>
      </w:r>
      <w:r w:rsidR="00940447">
        <w:t> million</w:t>
      </w:r>
      <w:r w:rsidRPr="008C37BC">
        <w:t xml:space="preserve"> businesses and 4</w:t>
      </w:r>
      <w:r w:rsidR="00940447">
        <w:t> million</w:t>
      </w:r>
      <w:r w:rsidRPr="008C37BC">
        <w:t xml:space="preserve"> </w:t>
      </w:r>
      <w:r w:rsidRPr="008C37BC">
        <w:lastRenderedPageBreak/>
        <w:t xml:space="preserve">individuals who received the payment. Listed entities received only about $4.3 billion in </w:t>
      </w:r>
      <w:proofErr w:type="spellStart"/>
      <w:r w:rsidRPr="008C37BC">
        <w:t>JobKeeper</w:t>
      </w:r>
      <w:proofErr w:type="spellEnd"/>
      <w:r w:rsidRPr="008C37BC">
        <w:t xml:space="preserve"> payments, less than 5 per cent of total payments. </w:t>
      </w:r>
    </w:p>
    <w:p w14:paraId="11E88B48" w14:textId="77777777" w:rsidR="008C37BC" w:rsidRPr="008C37BC" w:rsidRDefault="008C37BC" w:rsidP="0056493C">
      <w:pPr>
        <w:pStyle w:val="Heading4"/>
      </w:pPr>
      <w:r w:rsidRPr="008C37BC">
        <w:t xml:space="preserve">Public engagement with </w:t>
      </w:r>
      <w:proofErr w:type="spellStart"/>
      <w:r w:rsidRPr="008C37BC">
        <w:t>JobKeeper</w:t>
      </w:r>
      <w:proofErr w:type="spellEnd"/>
    </w:p>
    <w:p w14:paraId="2133F8D0" w14:textId="77777777" w:rsidR="008C37BC" w:rsidRPr="008C37BC" w:rsidRDefault="008C37BC" w:rsidP="00CC26F8">
      <w:proofErr w:type="spellStart"/>
      <w:r w:rsidRPr="008C37BC">
        <w:t>JobKeeper</w:t>
      </w:r>
      <w:proofErr w:type="spellEnd"/>
      <w:r w:rsidRPr="008C37BC">
        <w:t xml:space="preserve"> had a high level of public engagement and interest over the course of the policy. The public had a clear desire and expectation to know who received </w:t>
      </w:r>
      <w:proofErr w:type="spellStart"/>
      <w:r w:rsidRPr="008C37BC">
        <w:t>JobKeeper</w:t>
      </w:r>
      <w:proofErr w:type="spellEnd"/>
      <w:r w:rsidRPr="008C37BC">
        <w:t xml:space="preserve"> payments. </w:t>
      </w:r>
    </w:p>
    <w:p w14:paraId="61DD0B1E" w14:textId="2E4DB4C5" w:rsidR="008C37BC" w:rsidRPr="008C37BC" w:rsidRDefault="008C37BC" w:rsidP="008C37BC">
      <w:r w:rsidRPr="008C37BC">
        <w:t xml:space="preserve">During </w:t>
      </w:r>
      <w:proofErr w:type="spellStart"/>
      <w:r w:rsidRPr="008C37BC">
        <w:t>JobKeeper</w:t>
      </w:r>
      <w:r w:rsidR="00B81949">
        <w:t>’</w:t>
      </w:r>
      <w:r w:rsidRPr="008C37BC">
        <w:t>s</w:t>
      </w:r>
      <w:proofErr w:type="spellEnd"/>
      <w:r w:rsidRPr="008C37BC">
        <w:t xml:space="preserve"> lifetime, media reporting and public engagement with businesses that received support were limited to information disclosed by the individual businesses.</w:t>
      </w:r>
      <w:r w:rsidRPr="008C37BC">
        <w:rPr>
          <w:vertAlign w:val="superscript"/>
        </w:rPr>
        <w:footnoteReference w:id="146"/>
      </w:r>
      <w:r w:rsidRPr="008C37BC">
        <w:t xml:space="preserve"> Ownership Matters highlighted the need for more transparent practices in its submission to the Senate Economics Legislation Committee inquiry on </w:t>
      </w:r>
      <w:proofErr w:type="spellStart"/>
      <w:r w:rsidRPr="008C37BC">
        <w:t>JobKeeper</w:t>
      </w:r>
      <w:proofErr w:type="spellEnd"/>
      <w:r w:rsidRPr="008C37BC">
        <w:t>.</w:t>
      </w:r>
      <w:r w:rsidRPr="008C37BC">
        <w:rPr>
          <w:vertAlign w:val="superscript"/>
        </w:rPr>
        <w:footnoteReference w:id="147"/>
      </w:r>
      <w:r w:rsidRPr="008C37BC">
        <w:t xml:space="preserve"> The submission relied on information compiled from listed entities</w:t>
      </w:r>
      <w:r w:rsidR="00B81949">
        <w:t>’</w:t>
      </w:r>
      <w:r w:rsidRPr="008C37BC">
        <w:t xml:space="preserve"> annual reports.</w:t>
      </w:r>
    </w:p>
    <w:p w14:paraId="42E1C06C" w14:textId="46172670" w:rsidR="008C37BC" w:rsidRPr="008C37BC" w:rsidRDefault="008C37BC" w:rsidP="003038CE">
      <w:r w:rsidRPr="008C37BC">
        <w:t xml:space="preserve">Calls for increased transparency around </w:t>
      </w:r>
      <w:proofErr w:type="spellStart"/>
      <w:r w:rsidRPr="008C37BC">
        <w:t>JobKeeper</w:t>
      </w:r>
      <w:proofErr w:type="spellEnd"/>
      <w:r w:rsidRPr="008C37BC">
        <w:t xml:space="preserve"> recipient entities intensified over time as the economic recovery strengthened and business conditions and profitability improved. Support for transparency extended to some businesses that received </w:t>
      </w:r>
      <w:proofErr w:type="spellStart"/>
      <w:r w:rsidRPr="008C37BC">
        <w:t>JobKeeper</w:t>
      </w:r>
      <w:proofErr w:type="spellEnd"/>
      <w:r w:rsidRPr="008C37BC">
        <w:t>. In its submission to a Senate Committee inquiry, Domino</w:t>
      </w:r>
      <w:r w:rsidR="00B81949">
        <w:t>’</w:t>
      </w:r>
      <w:r w:rsidRPr="008C37BC">
        <w:t>s Pizza Enterprises supported greater disclosure of payment receipt. Domino</w:t>
      </w:r>
      <w:r w:rsidR="00B81949">
        <w:t>’</w:t>
      </w:r>
      <w:r w:rsidRPr="008C37BC">
        <w:t xml:space="preserve">s Pizza Enterprises suggested </w:t>
      </w:r>
      <w:r w:rsidR="00B81949">
        <w:t>‘</w:t>
      </w:r>
      <w:r w:rsidRPr="008C37BC">
        <w:t>the publication of a list of all entities with annual turnover of more than $50 million … would align with community expectations</w:t>
      </w:r>
      <w:r w:rsidR="00B81949">
        <w:t>’</w:t>
      </w:r>
      <w:r w:rsidRPr="008C37BC">
        <w:t>.</w:t>
      </w:r>
      <w:r w:rsidRPr="008C37BC">
        <w:rPr>
          <w:vertAlign w:val="superscript"/>
        </w:rPr>
        <w:footnoteReference w:id="148"/>
      </w:r>
      <w:r w:rsidRPr="008C37BC">
        <w:t xml:space="preserve"> </w:t>
      </w:r>
    </w:p>
    <w:tbl>
      <w:tblPr>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1"/>
      </w:tblGrid>
      <w:tr w:rsidR="008C37BC" w:rsidRPr="008C37BC" w14:paraId="4B5665FD" w14:textId="77777777">
        <w:tc>
          <w:tcPr>
            <w:tcW w:w="5000" w:type="pct"/>
            <w:shd w:val="clear" w:color="auto" w:fill="F2F9FC"/>
            <w:hideMark/>
          </w:tcPr>
          <w:p w14:paraId="699FD536" w14:textId="098C5012" w:rsidR="008C37BC" w:rsidRPr="008C37BC" w:rsidRDefault="008C37BC" w:rsidP="00BD472E">
            <w:pPr>
              <w:pStyle w:val="BoxHeading"/>
            </w:pPr>
            <w:bookmarkStart w:id="196" w:name="_Toc146785851"/>
            <w:bookmarkStart w:id="197" w:name="_Toc147410796"/>
            <w:r w:rsidRPr="008C37BC">
              <w:t xml:space="preserve">Box </w:t>
            </w:r>
            <w:r>
              <w:fldChar w:fldCharType="begin"/>
            </w:r>
            <w:r>
              <w:instrText>SEQ Box \* ARABIC</w:instrText>
            </w:r>
            <w:r>
              <w:fldChar w:fldCharType="separate"/>
            </w:r>
            <w:r w:rsidR="005731D3">
              <w:rPr>
                <w:noProof/>
              </w:rPr>
              <w:t>6</w:t>
            </w:r>
            <w:r>
              <w:fldChar w:fldCharType="end"/>
            </w:r>
            <w:r w:rsidRPr="008C37BC">
              <w:t>: Voluntary disclosures and repayments</w:t>
            </w:r>
            <w:bookmarkEnd w:id="196"/>
            <w:bookmarkEnd w:id="197"/>
          </w:p>
          <w:p w14:paraId="33C35AA0" w14:textId="77777777" w:rsidR="008C37BC" w:rsidRPr="008C37BC" w:rsidRDefault="008C37BC" w:rsidP="00BD472E">
            <w:pPr>
              <w:pStyle w:val="BoxText"/>
            </w:pPr>
            <w:r w:rsidRPr="008C37BC">
              <w:t xml:space="preserve">Like voluntary disclosures of </w:t>
            </w:r>
            <w:proofErr w:type="spellStart"/>
            <w:r w:rsidRPr="008C37BC">
              <w:t>JobKeeper</w:t>
            </w:r>
            <w:proofErr w:type="spellEnd"/>
            <w:r w:rsidRPr="008C37BC">
              <w:t xml:space="preserve"> receipt, voluntary repayments of </w:t>
            </w:r>
            <w:proofErr w:type="spellStart"/>
            <w:r w:rsidRPr="008C37BC">
              <w:t>JobKeeper</w:t>
            </w:r>
            <w:proofErr w:type="spellEnd"/>
            <w:r w:rsidRPr="008C37BC">
              <w:t xml:space="preserve"> were not incorporated in the original design of the policy. There was ambiguity as to how repayment was treated in taxation law. This made repayments more difficult, although the ATO clarified some aspects of the treatment of </w:t>
            </w:r>
            <w:proofErr w:type="spellStart"/>
            <w:r w:rsidRPr="008C37BC">
              <w:t>JobKeeper</w:t>
            </w:r>
            <w:proofErr w:type="spellEnd"/>
            <w:r w:rsidRPr="008C37BC">
              <w:t xml:space="preserve"> repayments over time.</w:t>
            </w:r>
            <w:r w:rsidRPr="008C37BC">
              <w:rPr>
                <w:vertAlign w:val="superscript"/>
              </w:rPr>
              <w:footnoteReference w:id="149"/>
            </w:r>
          </w:p>
          <w:p w14:paraId="68787614" w14:textId="60FF45FA" w:rsidR="008C37BC" w:rsidRPr="008C37BC" w:rsidRDefault="008C37BC" w:rsidP="00BD472E">
            <w:pPr>
              <w:pStyle w:val="BoxText"/>
            </w:pPr>
            <w:r w:rsidRPr="008C37BC">
              <w:t xml:space="preserve">A few companies chose to repay their </w:t>
            </w:r>
            <w:proofErr w:type="spellStart"/>
            <w:r w:rsidRPr="008C37BC">
              <w:t>JobKeeper</w:t>
            </w:r>
            <w:proofErr w:type="spellEnd"/>
            <w:r w:rsidRPr="008C37BC">
              <w:t xml:space="preserve"> payments. Most repayments were made by publicly listed firms. According to ASIC</w:t>
            </w:r>
            <w:r w:rsidR="00B81949">
              <w:t>’</w:t>
            </w:r>
            <w:r w:rsidRPr="008C37BC">
              <w:t xml:space="preserve">s report on </w:t>
            </w:r>
            <w:proofErr w:type="spellStart"/>
            <w:r w:rsidRPr="008C37BC">
              <w:t>JobKeeper</w:t>
            </w:r>
            <w:proofErr w:type="spellEnd"/>
            <w:r w:rsidRPr="008C37BC">
              <w:t xml:space="preserve"> payments, listed entities voluntarily repaid $248</w:t>
            </w:r>
            <w:r w:rsidR="00CE3577">
              <w:t> </w:t>
            </w:r>
            <w:r w:rsidRPr="008C37BC">
              <w:t xml:space="preserve">million of </w:t>
            </w:r>
            <w:proofErr w:type="spellStart"/>
            <w:r w:rsidRPr="008C37BC">
              <w:t>JobKeeper</w:t>
            </w:r>
            <w:proofErr w:type="spellEnd"/>
            <w:r w:rsidRPr="008C37BC">
              <w:t xml:space="preserve"> payments, about 5.8 per cent of the $4.3 billion they received. According to the ATO</w:t>
            </w:r>
            <w:r w:rsidR="00B81949">
              <w:t>’</w:t>
            </w:r>
            <w:r w:rsidRPr="008C37BC">
              <w:t>s de</w:t>
            </w:r>
            <w:r w:rsidR="00B81949">
              <w:noBreakHyphen/>
            </w:r>
            <w:r w:rsidRPr="008C37BC">
              <w:t>identified data set, entities with incomes greater than $10</w:t>
            </w:r>
            <w:r w:rsidR="00940447">
              <w:t> </w:t>
            </w:r>
            <w:r w:rsidRPr="008C37BC">
              <w:t>million made about $193</w:t>
            </w:r>
            <w:r w:rsidR="00940447">
              <w:t> </w:t>
            </w:r>
            <w:proofErr w:type="spellStart"/>
            <w:r w:rsidR="00940447">
              <w:t>million</w:t>
            </w:r>
            <w:proofErr w:type="spellEnd"/>
            <w:r w:rsidRPr="008C37BC">
              <w:t xml:space="preserve"> of voluntary </w:t>
            </w:r>
            <w:proofErr w:type="spellStart"/>
            <w:r w:rsidRPr="008C37BC">
              <w:t>JobKeeper</w:t>
            </w:r>
            <w:proofErr w:type="spellEnd"/>
            <w:r w:rsidRPr="008C37BC">
              <w:t xml:space="preserve"> repayments.</w:t>
            </w:r>
            <w:r w:rsidRPr="008C37BC">
              <w:rPr>
                <w:vertAlign w:val="superscript"/>
              </w:rPr>
              <w:footnoteReference w:id="150"/>
            </w:r>
          </w:p>
          <w:p w14:paraId="7056C1D1" w14:textId="0F12B1E7" w:rsidR="008C37BC" w:rsidRPr="008C37BC" w:rsidRDefault="008C37BC" w:rsidP="00BD472E">
            <w:pPr>
              <w:pStyle w:val="BoxText"/>
            </w:pPr>
            <w:r w:rsidRPr="008C37BC">
              <w:t xml:space="preserve">In retrospect, the process to make voluntary repayments should have been simpler and considered in </w:t>
            </w:r>
            <w:proofErr w:type="spellStart"/>
            <w:r w:rsidRPr="008C37BC">
              <w:t>JobKeeper</w:t>
            </w:r>
            <w:r w:rsidR="00B81949">
              <w:t>’</w:t>
            </w:r>
            <w:r w:rsidRPr="008C37BC">
              <w:t>s</w:t>
            </w:r>
            <w:proofErr w:type="spellEnd"/>
            <w:r w:rsidRPr="008C37BC">
              <w:t xml:space="preserve"> initial design. Public engagement with </w:t>
            </w:r>
            <w:proofErr w:type="spellStart"/>
            <w:r w:rsidRPr="008C37BC">
              <w:t>JobKeeper</w:t>
            </w:r>
            <w:proofErr w:type="spellEnd"/>
            <w:r w:rsidRPr="008C37BC">
              <w:t xml:space="preserve"> put pressure on companies who received potentially unneeded support to make repayments, strengthening the case for more transparent practices via a public register of recipients.</w:t>
            </w:r>
          </w:p>
        </w:tc>
      </w:tr>
    </w:tbl>
    <w:p w14:paraId="5E42600B" w14:textId="77029BC4" w:rsidR="00A80243" w:rsidRDefault="00A80243" w:rsidP="00195249"/>
    <w:p w14:paraId="4C936683" w14:textId="6BD8264E" w:rsidR="008C37BC" w:rsidRPr="008C37BC" w:rsidRDefault="008C37BC" w:rsidP="0056493C">
      <w:pPr>
        <w:pStyle w:val="Heading4"/>
      </w:pPr>
      <w:r w:rsidRPr="008C37BC">
        <w:lastRenderedPageBreak/>
        <w:t>Stakeholder concerns about the implications of public disclosure</w:t>
      </w:r>
    </w:p>
    <w:p w14:paraId="4DD093FE" w14:textId="63933DDF" w:rsidR="008C37BC" w:rsidRPr="008C37BC" w:rsidRDefault="008C37BC" w:rsidP="00CC26F8">
      <w:r w:rsidRPr="008C37BC">
        <w:t>There were concerns among some stakeholders about the potentially distortive outcomes a public register may have introduced for the take</w:t>
      </w:r>
      <w:r w:rsidR="00B81949">
        <w:noBreakHyphen/>
      </w:r>
      <w:r w:rsidRPr="008C37BC">
        <w:t xml:space="preserve">up, delivery, and efficacy of </w:t>
      </w:r>
      <w:proofErr w:type="spellStart"/>
      <w:r w:rsidRPr="008C37BC">
        <w:t>JobKeeper</w:t>
      </w:r>
      <w:proofErr w:type="spellEnd"/>
      <w:r w:rsidRPr="008C37BC">
        <w:t xml:space="preserve">. </w:t>
      </w:r>
    </w:p>
    <w:p w14:paraId="55CA6066" w14:textId="1AF2DDE0" w:rsidR="008C37BC" w:rsidRPr="008C37BC" w:rsidRDefault="008C37BC" w:rsidP="008C37BC">
      <w:r w:rsidRPr="008C37BC">
        <w:t xml:space="preserve">Some feared disclosure of the receipt of government support through </w:t>
      </w:r>
      <w:proofErr w:type="spellStart"/>
      <w:r w:rsidRPr="008C37BC">
        <w:t>JobKeeper</w:t>
      </w:r>
      <w:proofErr w:type="spellEnd"/>
      <w:r w:rsidRPr="008C37BC">
        <w:t xml:space="preserve"> could signal financial vulnerability. In such a highly uncertain environment, this could affect market perceptions and in the extreme, threaten the survival of otherwise viable firms. </w:t>
      </w:r>
    </w:p>
    <w:p w14:paraId="4FE0FCD3" w14:textId="35E5553F" w:rsidR="008C37BC" w:rsidRPr="008C37BC" w:rsidRDefault="008C37BC" w:rsidP="008C37BC">
      <w:r w:rsidRPr="008C37BC">
        <w:t xml:space="preserve">There were further concerns around the privacy implications associated with disclosing entities that received </w:t>
      </w:r>
      <w:proofErr w:type="spellStart"/>
      <w:r w:rsidRPr="008C37BC">
        <w:t>JobKeeper</w:t>
      </w:r>
      <w:proofErr w:type="spellEnd"/>
      <w:r w:rsidRPr="008C37BC">
        <w:t xml:space="preserve"> payments and how such a provision interacted with the legislative infrastructure of the ATO</w:t>
      </w:r>
      <w:r w:rsidR="00B81949">
        <w:t>’</w:t>
      </w:r>
      <w:r w:rsidRPr="008C37BC">
        <w:t>s delivery system.</w:t>
      </w:r>
      <w:r w:rsidRPr="008C37BC">
        <w:rPr>
          <w:vertAlign w:val="superscript"/>
        </w:rPr>
        <w:footnoteReference w:id="151"/>
      </w:r>
      <w:r w:rsidRPr="008C37BC">
        <w:t xml:space="preserve"> While it is undoubtedly the case that trust in the ATO to maintain taxpayer privacy is fundamental to the administration of the tax law, </w:t>
      </w:r>
      <w:proofErr w:type="spellStart"/>
      <w:r w:rsidRPr="008C37BC">
        <w:t>JobKeeper</w:t>
      </w:r>
      <w:proofErr w:type="spellEnd"/>
      <w:r w:rsidRPr="008C37BC">
        <w:t xml:space="preserve"> was a grants program rather than a tax. Consistent with other grants programs, any future wage subsidy should have transparency as a primary objective in the design of the policy. Applicants should expect that if they apply for a subsidy or grant then this will be made public. </w:t>
      </w:r>
    </w:p>
    <w:p w14:paraId="05500758" w14:textId="77777777" w:rsidR="008C37BC" w:rsidRPr="008C37BC" w:rsidRDefault="008C37BC" w:rsidP="00845DFA">
      <w:pPr>
        <w:pStyle w:val="Heading4"/>
        <w:keepNext w:val="0"/>
      </w:pPr>
      <w:r w:rsidRPr="008C37BC">
        <w:t xml:space="preserve">International </w:t>
      </w:r>
      <w:r w:rsidRPr="00A80243">
        <w:t>experience</w:t>
      </w:r>
      <w:r w:rsidRPr="008C37BC">
        <w:t xml:space="preserve"> with transparency arrangements</w:t>
      </w:r>
    </w:p>
    <w:p w14:paraId="6A366287" w14:textId="37C99F8A" w:rsidR="008C37BC" w:rsidRPr="008C37BC" w:rsidRDefault="008C37BC" w:rsidP="00CC26F8">
      <w:proofErr w:type="spellStart"/>
      <w:r w:rsidRPr="008C37BC">
        <w:t>JobKeeper</w:t>
      </w:r>
      <w:proofErr w:type="spellEnd"/>
      <w:r w:rsidRPr="008C37BC">
        <w:t xml:space="preserve"> was an outlier compared with programs in other countries. Comparable schemes used abroad had public registers or other disclosure requirements (see </w:t>
      </w:r>
      <w:r w:rsidRPr="008C37BC">
        <w:fldChar w:fldCharType="begin"/>
      </w:r>
      <w:r w:rsidRPr="008C37BC">
        <w:instrText xml:space="preserve"> REF _Ref146026691 \h </w:instrText>
      </w:r>
      <w:r w:rsidRPr="008C37BC">
        <w:fldChar w:fldCharType="separate"/>
      </w:r>
      <w:r w:rsidR="005731D3" w:rsidRPr="008C37BC">
        <w:t xml:space="preserve">Box </w:t>
      </w:r>
      <w:r w:rsidR="005731D3">
        <w:rPr>
          <w:noProof/>
        </w:rPr>
        <w:t>7</w:t>
      </w:r>
      <w:r w:rsidRPr="008C37BC">
        <w:fldChar w:fldCharType="end"/>
      </w:r>
      <w:r w:rsidRPr="008C37BC">
        <w:t>). International experience does not support the concerns raised around public transparency and reputational issues, nor that transparency requirements affected take</w:t>
      </w:r>
      <w:r w:rsidR="00B81949">
        <w:noBreakHyphen/>
      </w:r>
      <w:r w:rsidRPr="008C37BC">
        <w:t>up of wage subsidy programs.</w:t>
      </w:r>
    </w:p>
    <w:p w14:paraId="436ED1A6" w14:textId="2AEE2DC3" w:rsidR="0056493C" w:rsidRDefault="008C37BC">
      <w:r w:rsidRPr="008C37BC">
        <w:t>Recently published impact evaluations for both the United Kingdom and New Zealand wage subsidies did not identify linkages between disclosure requirements and take</w:t>
      </w:r>
      <w:r w:rsidR="00B81949">
        <w:noBreakHyphen/>
      </w:r>
      <w:r w:rsidRPr="008C37BC">
        <w:t>up or reputational issues. The fact that a large cross</w:t>
      </w:r>
      <w:r w:rsidR="00B81949">
        <w:noBreakHyphen/>
      </w:r>
      <w:r w:rsidRPr="008C37BC">
        <w:t>section of firms around the world were suffering a significant upheaval and turmoil in the early stages of the pandemic may explain why concerns about reputational risks were not borne out.</w:t>
      </w:r>
    </w:p>
    <w:p w14:paraId="4C437655" w14:textId="77777777" w:rsidR="0056493C" w:rsidRDefault="0056493C">
      <w:pPr>
        <w:spacing w:after="160" w:line="259" w:lineRule="auto"/>
      </w:pPr>
      <w:r>
        <w:br w:type="page"/>
      </w:r>
    </w:p>
    <w:tbl>
      <w:tblPr>
        <w:tblpPr w:leftFromText="180" w:rightFromText="180" w:vertAnchor="text" w:horzAnchor="margin" w:tblpY="207"/>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1"/>
      </w:tblGrid>
      <w:tr w:rsidR="006D4407" w:rsidRPr="008C37BC" w14:paraId="08FEDD8C" w14:textId="77777777" w:rsidTr="00D329DC">
        <w:trPr>
          <w:trHeight w:val="330"/>
        </w:trPr>
        <w:tc>
          <w:tcPr>
            <w:tcW w:w="5000" w:type="pct"/>
            <w:shd w:val="clear" w:color="auto" w:fill="F2F9FC"/>
            <w:hideMark/>
          </w:tcPr>
          <w:p w14:paraId="0D6DA9C5" w14:textId="78D3930A" w:rsidR="006D4407" w:rsidRPr="008C37BC" w:rsidRDefault="006D4407" w:rsidP="00394589">
            <w:pPr>
              <w:pStyle w:val="BoxHeading"/>
              <w:keepNext w:val="0"/>
              <w:spacing w:before="0" w:after="0"/>
            </w:pPr>
            <w:bookmarkStart w:id="198" w:name="_Ref146026691"/>
            <w:bookmarkStart w:id="199" w:name="_Toc146785852"/>
            <w:bookmarkStart w:id="200" w:name="_Toc147410797"/>
            <w:r w:rsidRPr="008C37BC">
              <w:lastRenderedPageBreak/>
              <w:t xml:space="preserve">Box </w:t>
            </w:r>
            <w:r>
              <w:fldChar w:fldCharType="begin"/>
            </w:r>
            <w:r>
              <w:instrText>SEQ Box \* ARABIC</w:instrText>
            </w:r>
            <w:r>
              <w:fldChar w:fldCharType="separate"/>
            </w:r>
            <w:r w:rsidR="005731D3">
              <w:rPr>
                <w:noProof/>
              </w:rPr>
              <w:t>7</w:t>
            </w:r>
            <w:r>
              <w:fldChar w:fldCharType="end"/>
            </w:r>
            <w:bookmarkEnd w:id="198"/>
            <w:r w:rsidRPr="008C37BC">
              <w:t>: Transparency mechanisms in pandemic job retention schemes abroad</w:t>
            </w:r>
            <w:bookmarkEnd w:id="199"/>
            <w:bookmarkEnd w:id="200"/>
          </w:p>
          <w:tbl>
            <w:tblPr>
              <w:tblpPr w:leftFromText="180" w:rightFromText="180" w:vertAnchor="text" w:horzAnchor="page" w:tblpX="91" w:tblpY="244"/>
              <w:tblW w:w="5000" w:type="pct"/>
              <w:tblLook w:val="0000" w:firstRow="0" w:lastRow="0" w:firstColumn="0" w:lastColumn="0" w:noHBand="0" w:noVBand="0"/>
            </w:tblPr>
            <w:tblGrid>
              <w:gridCol w:w="2092"/>
              <w:gridCol w:w="6525"/>
            </w:tblGrid>
            <w:tr w:rsidR="006D4407" w:rsidRPr="008C37BC" w14:paraId="36D45E6C" w14:textId="77777777" w:rsidTr="00497642">
              <w:trPr>
                <w:trHeight w:val="151"/>
              </w:trPr>
              <w:tc>
                <w:tcPr>
                  <w:tcW w:w="8522" w:type="dxa"/>
                  <w:gridSpan w:val="2"/>
                </w:tcPr>
                <w:p w14:paraId="4316A396" w14:textId="07DEC6A9" w:rsidR="006D4407" w:rsidRPr="008C37BC" w:rsidRDefault="006D4407" w:rsidP="00E73FCD">
                  <w:pPr>
                    <w:pStyle w:val="BoxText"/>
                  </w:pPr>
                  <w:r w:rsidRPr="008C37BC">
                    <w:t>Australia</w:t>
                  </w:r>
                  <w:r w:rsidR="00B81949">
                    <w:t>’</w:t>
                  </w:r>
                  <w:r w:rsidRPr="008C37BC">
                    <w:t xml:space="preserve">s transparency practices in </w:t>
                  </w:r>
                  <w:proofErr w:type="spellStart"/>
                  <w:r w:rsidRPr="008C37BC">
                    <w:t>JobKeeper</w:t>
                  </w:r>
                  <w:proofErr w:type="spellEnd"/>
                  <w:r w:rsidRPr="008C37BC">
                    <w:t xml:space="preserve"> were less robust than most comparable policies used abroad during the pandemic. There was no transparency mechanism in </w:t>
                  </w:r>
                  <w:proofErr w:type="spellStart"/>
                  <w:r w:rsidRPr="008C37BC">
                    <w:t>JobKeeper</w:t>
                  </w:r>
                  <w:r w:rsidR="00B81949">
                    <w:t>’</w:t>
                  </w:r>
                  <w:r w:rsidRPr="008C37BC">
                    <w:t>s</w:t>
                  </w:r>
                  <w:proofErr w:type="spellEnd"/>
                  <w:r w:rsidRPr="008C37BC">
                    <w:t xml:space="preserve"> initial design and information was eventually released in an ad</w:t>
                  </w:r>
                  <w:r w:rsidR="00B81949">
                    <w:noBreakHyphen/>
                  </w:r>
                  <w:r w:rsidRPr="008C37BC">
                    <w:t xml:space="preserve">hoc and incomplete manner making engagement with this information more difficult. </w:t>
                  </w:r>
                </w:p>
                <w:p w14:paraId="568E9419" w14:textId="77777777" w:rsidR="006D4407" w:rsidRPr="008C37BC" w:rsidRDefault="006D4407" w:rsidP="00E73FCD">
                  <w:pPr>
                    <w:pStyle w:val="BoxText"/>
                  </w:pPr>
                  <w:r w:rsidRPr="008C37BC">
                    <w:t>Several comparable job retention schemes used abroad incorporated public registries of entities that received support during the pandemic to avoid such outcome. Information disclosed in transparency mechanisms abroad:</w:t>
                  </w:r>
                </w:p>
              </w:tc>
            </w:tr>
            <w:tr w:rsidR="006D4407" w:rsidRPr="008C37BC" w14:paraId="3965B044" w14:textId="77777777" w:rsidTr="00497642">
              <w:trPr>
                <w:trHeight w:val="151"/>
              </w:trPr>
              <w:tc>
                <w:tcPr>
                  <w:tcW w:w="2069" w:type="dxa"/>
                </w:tcPr>
                <w:p w14:paraId="0C3718D3" w14:textId="77777777" w:rsidR="006D4407" w:rsidRPr="008C37BC" w:rsidRDefault="006D4407" w:rsidP="00E73FCD">
                  <w:pPr>
                    <w:pStyle w:val="BoxText"/>
                  </w:pPr>
                  <w:r w:rsidRPr="008E2ECC">
                    <w:rPr>
                      <w:b/>
                      <w:bCs/>
                    </w:rPr>
                    <w:t>Canada</w:t>
                  </w:r>
                  <w:r w:rsidRPr="008C37BC">
                    <w:t>:</w:t>
                  </w:r>
                  <w:r w:rsidRPr="008C37BC">
                    <w:rPr>
                      <w:vertAlign w:val="superscript"/>
                    </w:rPr>
                    <w:footnoteReference w:id="152"/>
                  </w:r>
                </w:p>
              </w:tc>
              <w:tc>
                <w:tcPr>
                  <w:tcW w:w="6453" w:type="dxa"/>
                </w:tcPr>
                <w:p w14:paraId="38C003FC" w14:textId="0BE55226" w:rsidR="006D4407" w:rsidRPr="008C37BC" w:rsidRDefault="006D4407" w:rsidP="00E73FCD">
                  <w:pPr>
                    <w:pStyle w:val="BoxText"/>
                  </w:pPr>
                  <w:r w:rsidRPr="008C37BC">
                    <w:t>The names and business numbers of companies that received the Canada Emergency Wage Subsidy (CEWS) were added to a public registry by the Canada Revenue Agency. The public registry is no longer available; however, users can view more detailed data at the semi</w:t>
                  </w:r>
                  <w:r w:rsidR="00B81949">
                    <w:noBreakHyphen/>
                  </w:r>
                  <w:r w:rsidRPr="008C37BC">
                    <w:t>aggregate level.</w:t>
                  </w:r>
                </w:p>
              </w:tc>
            </w:tr>
            <w:tr w:rsidR="00C70CCA" w:rsidRPr="008C37BC" w14:paraId="31CD6208" w14:textId="77777777" w:rsidTr="00497642">
              <w:trPr>
                <w:trHeight w:val="151"/>
              </w:trPr>
              <w:tc>
                <w:tcPr>
                  <w:tcW w:w="2069" w:type="dxa"/>
                </w:tcPr>
                <w:p w14:paraId="0783798C" w14:textId="7FBF3669" w:rsidR="00C70CCA" w:rsidRPr="008E2ECC" w:rsidRDefault="00C70CCA" w:rsidP="00E73FCD">
                  <w:pPr>
                    <w:pStyle w:val="BoxText"/>
                    <w:rPr>
                      <w:b/>
                      <w:bCs/>
                    </w:rPr>
                  </w:pPr>
                  <w:r w:rsidRPr="008E2ECC">
                    <w:rPr>
                      <w:b/>
                      <w:bCs/>
                    </w:rPr>
                    <w:t>Ireland</w:t>
                  </w:r>
                  <w:r w:rsidRPr="008C37BC">
                    <w:t>:</w:t>
                  </w:r>
                  <w:r w:rsidRPr="008C37BC">
                    <w:rPr>
                      <w:vertAlign w:val="superscript"/>
                    </w:rPr>
                    <w:footnoteReference w:id="153"/>
                  </w:r>
                </w:p>
              </w:tc>
              <w:tc>
                <w:tcPr>
                  <w:tcW w:w="6453" w:type="dxa"/>
                </w:tcPr>
                <w:p w14:paraId="773E9F02" w14:textId="77777777" w:rsidR="00C70CCA" w:rsidRPr="008C37BC" w:rsidRDefault="00C70CCA" w:rsidP="00E73FCD">
                  <w:pPr>
                    <w:pStyle w:val="BoxText"/>
                  </w:pPr>
                  <w:r w:rsidRPr="008C37BC">
                    <w:t>A published list of most employers that received the Temporary Wage Subsidy Scheme (TWSS) included:</w:t>
                  </w:r>
                </w:p>
                <w:p w14:paraId="38670EA8" w14:textId="7E1C339E" w:rsidR="00C70CCA" w:rsidRPr="008C37BC" w:rsidRDefault="00C70CCA" w:rsidP="00E73FCD">
                  <w:pPr>
                    <w:pStyle w:val="Boxbullet"/>
                    <w:spacing w:before="0" w:after="0"/>
                  </w:pPr>
                  <w:r w:rsidRPr="008C37BC">
                    <w:t>the employer</w:t>
                  </w:r>
                  <w:r w:rsidR="00B81949">
                    <w:t>’</w:t>
                  </w:r>
                  <w:r w:rsidRPr="008C37BC">
                    <w:t>s name</w:t>
                  </w:r>
                </w:p>
                <w:p w14:paraId="64AA117B" w14:textId="4CBBE096" w:rsidR="00C70CCA" w:rsidRPr="008C37BC" w:rsidRDefault="00C70CCA" w:rsidP="00E73FCD">
                  <w:pPr>
                    <w:pStyle w:val="Boxbullet"/>
                    <w:spacing w:before="0"/>
                  </w:pPr>
                  <w:r w:rsidRPr="008C37BC">
                    <w:t>the employer</w:t>
                  </w:r>
                  <w:r w:rsidR="00B81949">
                    <w:t>’</w:t>
                  </w:r>
                  <w:r w:rsidRPr="008C37BC">
                    <w:t>s address.</w:t>
                  </w:r>
                </w:p>
                <w:p w14:paraId="59DA9685" w14:textId="47B4A4C9" w:rsidR="00C70CCA" w:rsidRPr="008C37BC" w:rsidRDefault="00C70CCA" w:rsidP="00E73FCD">
                  <w:pPr>
                    <w:pStyle w:val="BoxText"/>
                  </w:pPr>
                  <w:r w:rsidRPr="008C37BC">
                    <w:t>Ireland</w:t>
                  </w:r>
                  <w:r w:rsidR="00B81949">
                    <w:t>’</w:t>
                  </w:r>
                  <w:r w:rsidRPr="008C37BC">
                    <w:t xml:space="preserve">s published list of TWSS recipients does not include information on the value of wage subsidies received nor does it disclose the number of employees covered. </w:t>
                  </w:r>
                </w:p>
              </w:tc>
            </w:tr>
            <w:tr w:rsidR="006D4407" w:rsidRPr="008C37BC" w14:paraId="0C95B06C" w14:textId="77777777" w:rsidTr="00497642">
              <w:trPr>
                <w:trHeight w:val="148"/>
              </w:trPr>
              <w:tc>
                <w:tcPr>
                  <w:tcW w:w="2069" w:type="dxa"/>
                </w:tcPr>
                <w:p w14:paraId="5E146B38" w14:textId="77777777" w:rsidR="006D4407" w:rsidRPr="008C37BC" w:rsidRDefault="006D4407" w:rsidP="00E73FCD">
                  <w:pPr>
                    <w:pStyle w:val="BoxText"/>
                  </w:pPr>
                  <w:r w:rsidRPr="008E2ECC">
                    <w:rPr>
                      <w:b/>
                      <w:bCs/>
                    </w:rPr>
                    <w:t>New</w:t>
                  </w:r>
                  <w:r w:rsidRPr="008C37BC">
                    <w:t xml:space="preserve"> </w:t>
                  </w:r>
                  <w:r w:rsidRPr="008E2ECC">
                    <w:rPr>
                      <w:b/>
                      <w:bCs/>
                    </w:rPr>
                    <w:t>Zealand</w:t>
                  </w:r>
                  <w:r w:rsidRPr="008C37BC">
                    <w:t>:</w:t>
                  </w:r>
                  <w:r w:rsidRPr="008C37BC">
                    <w:rPr>
                      <w:vertAlign w:val="superscript"/>
                    </w:rPr>
                    <w:footnoteReference w:id="154"/>
                  </w:r>
                  <w:r w:rsidRPr="008C37BC">
                    <w:t xml:space="preserve"> </w:t>
                  </w:r>
                </w:p>
              </w:tc>
              <w:tc>
                <w:tcPr>
                  <w:tcW w:w="6453" w:type="dxa"/>
                </w:tcPr>
                <w:p w14:paraId="50622C05" w14:textId="77777777" w:rsidR="006D4407" w:rsidRPr="008C37BC" w:rsidRDefault="006D4407" w:rsidP="00E73FCD">
                  <w:pPr>
                    <w:pStyle w:val="BoxText"/>
                  </w:pPr>
                  <w:r w:rsidRPr="008C37BC">
                    <w:t>A public register of all the companies that received their wage subsidies listed:</w:t>
                  </w:r>
                </w:p>
                <w:p w14:paraId="613F8C23" w14:textId="77777777" w:rsidR="006D4407" w:rsidRPr="008C37BC" w:rsidRDefault="006D4407" w:rsidP="00E73FCD">
                  <w:pPr>
                    <w:pStyle w:val="Boxbullet"/>
                    <w:spacing w:before="0" w:after="0"/>
                    <w:rPr>
                      <w:szCs w:val="18"/>
                    </w:rPr>
                  </w:pPr>
                  <w:r w:rsidRPr="008C37BC">
                    <w:rPr>
                      <w:szCs w:val="18"/>
                    </w:rPr>
                    <w:t>the name of the entity</w:t>
                  </w:r>
                </w:p>
                <w:p w14:paraId="5DF01020" w14:textId="77777777" w:rsidR="006D4407" w:rsidRPr="008C37BC" w:rsidRDefault="006D4407" w:rsidP="00E73FCD">
                  <w:pPr>
                    <w:pStyle w:val="Boxbullet"/>
                    <w:spacing w:before="0" w:after="0"/>
                    <w:rPr>
                      <w:szCs w:val="18"/>
                    </w:rPr>
                  </w:pPr>
                  <w:r w:rsidRPr="008C37BC">
                    <w:rPr>
                      <w:szCs w:val="18"/>
                    </w:rPr>
                    <w:t xml:space="preserve">the name of wage subsidies received </w:t>
                  </w:r>
                </w:p>
                <w:p w14:paraId="5DA78DAA" w14:textId="77777777" w:rsidR="006D4407" w:rsidRPr="008C37BC" w:rsidRDefault="006D4407" w:rsidP="00E73FCD">
                  <w:pPr>
                    <w:pStyle w:val="Boxbullet"/>
                    <w:spacing w:before="0" w:after="0"/>
                    <w:rPr>
                      <w:szCs w:val="18"/>
                    </w:rPr>
                  </w:pPr>
                  <w:r w:rsidRPr="008C37BC">
                    <w:rPr>
                      <w:szCs w:val="18"/>
                    </w:rPr>
                    <w:t xml:space="preserve">the number of employees paid </w:t>
                  </w:r>
                </w:p>
                <w:p w14:paraId="7FF29E20" w14:textId="77777777" w:rsidR="006D4407" w:rsidRPr="008C37BC" w:rsidRDefault="006D4407" w:rsidP="00E73FCD">
                  <w:pPr>
                    <w:pStyle w:val="Boxbullet"/>
                    <w:spacing w:before="0"/>
                    <w:rPr>
                      <w:szCs w:val="18"/>
                    </w:rPr>
                  </w:pPr>
                  <w:r w:rsidRPr="008C37BC">
                    <w:rPr>
                      <w:szCs w:val="18"/>
                    </w:rPr>
                    <w:t>the total amount received by each entity.</w:t>
                  </w:r>
                </w:p>
                <w:p w14:paraId="19A93CFF" w14:textId="6148FCAB" w:rsidR="006D4407" w:rsidRPr="008C37BC" w:rsidRDefault="006D4407" w:rsidP="00E73FCD">
                  <w:pPr>
                    <w:pStyle w:val="BoxText"/>
                  </w:pPr>
                  <w:r w:rsidRPr="008C37BC">
                    <w:t>New Zealand</w:t>
                  </w:r>
                  <w:r w:rsidR="00B81949">
                    <w:t>’</w:t>
                  </w:r>
                  <w:r w:rsidRPr="008C37BC">
                    <w:t>s register, unlike many others, is still available to the public and easily accessible with a browsable function.</w:t>
                  </w:r>
                </w:p>
              </w:tc>
            </w:tr>
          </w:tbl>
          <w:p w14:paraId="42BDDE1D" w14:textId="77777777" w:rsidR="006D4407" w:rsidRPr="008C37BC" w:rsidRDefault="006D4407" w:rsidP="00394589"/>
        </w:tc>
      </w:tr>
      <w:tr w:rsidR="008019D1" w:rsidRPr="008019D1" w14:paraId="313183A9" w14:textId="77777777" w:rsidTr="00D329DC">
        <w:trPr>
          <w:trHeight w:val="6426"/>
        </w:trPr>
        <w:tc>
          <w:tcPr>
            <w:tcW w:w="5000" w:type="pct"/>
            <w:shd w:val="clear" w:color="auto" w:fill="F2F9FC"/>
          </w:tcPr>
          <w:tbl>
            <w:tblPr>
              <w:tblpPr w:leftFromText="180" w:rightFromText="180" w:vertAnchor="text" w:horzAnchor="margin" w:tblpY="-7504"/>
              <w:tblOverlap w:val="never"/>
              <w:tblW w:w="5000" w:type="pct"/>
              <w:tblLook w:val="0000" w:firstRow="0" w:lastRow="0" w:firstColumn="0" w:lastColumn="0" w:noHBand="0" w:noVBand="0"/>
            </w:tblPr>
            <w:tblGrid>
              <w:gridCol w:w="2092"/>
              <w:gridCol w:w="6525"/>
            </w:tblGrid>
            <w:tr w:rsidR="008019D1" w:rsidRPr="008019D1" w14:paraId="2E152EBD" w14:textId="77777777" w:rsidTr="00497642">
              <w:trPr>
                <w:trHeight w:val="148"/>
              </w:trPr>
              <w:tc>
                <w:tcPr>
                  <w:tcW w:w="2069" w:type="dxa"/>
                </w:tcPr>
                <w:p w14:paraId="54DCBD33" w14:textId="77777777" w:rsidR="008019D1" w:rsidRPr="008019D1" w:rsidRDefault="008019D1" w:rsidP="00394589">
                  <w:pPr>
                    <w:pStyle w:val="BoxText"/>
                  </w:pPr>
                  <w:r w:rsidRPr="008019D1">
                    <w:rPr>
                      <w:b/>
                      <w:bCs/>
                    </w:rPr>
                    <w:lastRenderedPageBreak/>
                    <w:t>United Kingdom</w:t>
                  </w:r>
                  <w:r w:rsidRPr="008019D1">
                    <w:t>:</w:t>
                  </w:r>
                  <w:r w:rsidRPr="008019D1">
                    <w:rPr>
                      <w:vertAlign w:val="superscript"/>
                    </w:rPr>
                    <w:footnoteReference w:id="155"/>
                  </w:r>
                </w:p>
              </w:tc>
              <w:tc>
                <w:tcPr>
                  <w:tcW w:w="6453" w:type="dxa"/>
                </w:tcPr>
                <w:p w14:paraId="33532F9C" w14:textId="77777777" w:rsidR="008019D1" w:rsidRPr="008019D1" w:rsidRDefault="008019D1" w:rsidP="00394589">
                  <w:pPr>
                    <w:pStyle w:val="BoxText"/>
                  </w:pPr>
                  <w:r w:rsidRPr="008019D1">
                    <w:t>A monthly list of CJRS claimants published:</w:t>
                  </w:r>
                </w:p>
                <w:p w14:paraId="19564499" w14:textId="77777777" w:rsidR="008019D1" w:rsidRPr="008019D1" w:rsidRDefault="008019D1" w:rsidP="00394589">
                  <w:pPr>
                    <w:pStyle w:val="Boxbullet"/>
                    <w:spacing w:before="0" w:after="0"/>
                    <w:rPr>
                      <w:szCs w:val="18"/>
                    </w:rPr>
                  </w:pPr>
                  <w:r w:rsidRPr="008019D1">
                    <w:rPr>
                      <w:szCs w:val="18"/>
                    </w:rPr>
                    <w:t>the name of the employer</w:t>
                  </w:r>
                </w:p>
                <w:p w14:paraId="1D925BA7" w14:textId="77777777" w:rsidR="008019D1" w:rsidRPr="008019D1" w:rsidRDefault="008019D1" w:rsidP="00394589">
                  <w:pPr>
                    <w:pStyle w:val="Boxbullet"/>
                    <w:spacing w:before="0" w:after="0"/>
                    <w:rPr>
                      <w:szCs w:val="18"/>
                    </w:rPr>
                  </w:pPr>
                  <w:r w:rsidRPr="008019D1">
                    <w:rPr>
                      <w:szCs w:val="18"/>
                    </w:rPr>
                    <w:t>the company number for each claimant</w:t>
                  </w:r>
                </w:p>
                <w:p w14:paraId="12D2E6BE" w14:textId="79CE59C1" w:rsidR="008019D1" w:rsidRPr="008019D1" w:rsidRDefault="008019D1" w:rsidP="00394589">
                  <w:pPr>
                    <w:pStyle w:val="Boxbullet"/>
                    <w:spacing w:before="0" w:after="0"/>
                    <w:rPr>
                      <w:szCs w:val="18"/>
                    </w:rPr>
                  </w:pPr>
                  <w:r w:rsidRPr="008019D1">
                    <w:rPr>
                      <w:szCs w:val="18"/>
                    </w:rPr>
                    <w:t>the value of employers</w:t>
                  </w:r>
                  <w:r w:rsidR="00B81949">
                    <w:rPr>
                      <w:szCs w:val="18"/>
                    </w:rPr>
                    <w:t>’</w:t>
                  </w:r>
                  <w:r w:rsidRPr="008019D1">
                    <w:rPr>
                      <w:szCs w:val="18"/>
                    </w:rPr>
                    <w:t xml:space="preserve"> CJRS claim (in bands).</w:t>
                  </w:r>
                </w:p>
                <w:p w14:paraId="3FEACF08" w14:textId="008675DF" w:rsidR="008019D1" w:rsidRPr="008019D1" w:rsidRDefault="008019D1" w:rsidP="00394589">
                  <w:pPr>
                    <w:pStyle w:val="BoxText"/>
                  </w:pPr>
                  <w:r w:rsidRPr="008019D1">
                    <w:t>The publication of the list was intended to encourage public tip</w:t>
                  </w:r>
                  <w:r w:rsidR="00B81949">
                    <w:noBreakHyphen/>
                  </w:r>
                  <w:r w:rsidRPr="008019D1">
                    <w:t>offs and to deter fraudulent claims. Employees were able to check whether their employer had claimed the CJRS through the online personal taxation platform. Information published on the claimants list was removed by the United Kingdom Government after one year.</w:t>
                  </w:r>
                </w:p>
              </w:tc>
            </w:tr>
            <w:tr w:rsidR="008019D1" w:rsidRPr="008019D1" w14:paraId="24DC2AA1" w14:textId="77777777" w:rsidTr="00497642">
              <w:trPr>
                <w:trHeight w:val="148"/>
              </w:trPr>
              <w:tc>
                <w:tcPr>
                  <w:tcW w:w="2069" w:type="dxa"/>
                </w:tcPr>
                <w:p w14:paraId="7DAED169" w14:textId="61C67871" w:rsidR="008019D1" w:rsidRPr="008019D1" w:rsidRDefault="008019D1" w:rsidP="00394589">
                  <w:pPr>
                    <w:pStyle w:val="BoxText"/>
                  </w:pPr>
                  <w:r w:rsidRPr="008019D1">
                    <w:rPr>
                      <w:b/>
                      <w:bCs/>
                    </w:rPr>
                    <w:t>United States</w:t>
                  </w:r>
                  <w:r w:rsidR="005B18BA">
                    <w:rPr>
                      <w:b/>
                      <w:bCs/>
                    </w:rPr>
                    <w:t xml:space="preserve"> of America</w:t>
                  </w:r>
                  <w:r w:rsidRPr="008019D1">
                    <w:t>:</w:t>
                  </w:r>
                  <w:r w:rsidRPr="008019D1">
                    <w:rPr>
                      <w:vertAlign w:val="superscript"/>
                    </w:rPr>
                    <w:footnoteReference w:id="156"/>
                  </w:r>
                </w:p>
              </w:tc>
              <w:tc>
                <w:tcPr>
                  <w:tcW w:w="6453" w:type="dxa"/>
                </w:tcPr>
                <w:p w14:paraId="36A4B7A9" w14:textId="77777777" w:rsidR="008019D1" w:rsidRPr="008019D1" w:rsidRDefault="008019D1" w:rsidP="00394589">
                  <w:pPr>
                    <w:pStyle w:val="BoxText"/>
                  </w:pPr>
                  <w:r w:rsidRPr="008019D1">
                    <w:t>Detailed data on the loans provided under the Payment Protection Program was released by the US Small Business Administration (SBA). Key information released included:</w:t>
                  </w:r>
                </w:p>
                <w:p w14:paraId="68269473" w14:textId="77777777" w:rsidR="008019D1" w:rsidRPr="008019D1" w:rsidRDefault="008019D1" w:rsidP="00394589">
                  <w:pPr>
                    <w:pStyle w:val="Boxbullet"/>
                    <w:spacing w:before="0" w:after="0"/>
                  </w:pPr>
                  <w:r w:rsidRPr="008019D1">
                    <w:t>the business name and type</w:t>
                  </w:r>
                </w:p>
                <w:p w14:paraId="2B19F99D" w14:textId="77777777" w:rsidR="008019D1" w:rsidRPr="008019D1" w:rsidRDefault="008019D1" w:rsidP="00394589">
                  <w:pPr>
                    <w:pStyle w:val="Boxbullet"/>
                    <w:spacing w:before="0" w:after="0"/>
                  </w:pPr>
                  <w:r w:rsidRPr="008019D1">
                    <w:t>the industry and sector of the business</w:t>
                  </w:r>
                </w:p>
                <w:p w14:paraId="1E89BCDA" w14:textId="77777777" w:rsidR="008019D1" w:rsidRPr="008019D1" w:rsidRDefault="008019D1" w:rsidP="00394589">
                  <w:pPr>
                    <w:pStyle w:val="Boxbullet"/>
                    <w:spacing w:before="0" w:after="0"/>
                  </w:pPr>
                  <w:r w:rsidRPr="008019D1">
                    <w:t>the number of jobs supported</w:t>
                  </w:r>
                </w:p>
                <w:p w14:paraId="251EAF3E" w14:textId="77777777" w:rsidR="008019D1" w:rsidRPr="008019D1" w:rsidRDefault="008019D1" w:rsidP="00394589">
                  <w:pPr>
                    <w:pStyle w:val="Boxbullet"/>
                    <w:spacing w:before="0" w:after="0"/>
                  </w:pPr>
                  <w:r w:rsidRPr="008019D1">
                    <w:t>the loan amount and amount forgiven</w:t>
                  </w:r>
                </w:p>
                <w:p w14:paraId="2535B245" w14:textId="77777777" w:rsidR="008019D1" w:rsidRPr="008019D1" w:rsidRDefault="008019D1" w:rsidP="00394589">
                  <w:pPr>
                    <w:pStyle w:val="Boxbullet"/>
                    <w:spacing w:before="0" w:after="0"/>
                  </w:pPr>
                  <w:r w:rsidRPr="008019D1">
                    <w:t>the date of the loan approval and forgiveness</w:t>
                  </w:r>
                </w:p>
                <w:p w14:paraId="1804C541" w14:textId="77777777" w:rsidR="008019D1" w:rsidRPr="008019D1" w:rsidRDefault="008019D1" w:rsidP="00394589">
                  <w:pPr>
                    <w:pStyle w:val="Boxbullet"/>
                    <w:spacing w:before="0" w:after="0"/>
                  </w:pPr>
                  <w:r w:rsidRPr="008019D1">
                    <w:t>the lender.</w:t>
                  </w:r>
                </w:p>
                <w:p w14:paraId="0A100D55" w14:textId="77777777" w:rsidR="008019D1" w:rsidRPr="008019D1" w:rsidRDefault="008019D1" w:rsidP="00394589">
                  <w:pPr>
                    <w:pStyle w:val="BoxText"/>
                  </w:pPr>
                  <w:r w:rsidRPr="008019D1">
                    <w:t>The US PPP database is the most detailed of the comparable policies. The detailed nature of the database is not only beneficial to monitoring but also to analysis of the policy.</w:t>
                  </w:r>
                </w:p>
              </w:tc>
            </w:tr>
            <w:tr w:rsidR="008019D1" w:rsidRPr="008019D1" w14:paraId="20DB75D4" w14:textId="77777777" w:rsidTr="00497642">
              <w:trPr>
                <w:trHeight w:val="148"/>
              </w:trPr>
              <w:tc>
                <w:tcPr>
                  <w:tcW w:w="2069" w:type="dxa"/>
                </w:tcPr>
                <w:p w14:paraId="2D5C3789" w14:textId="37D8C9A1" w:rsidR="008019D1" w:rsidRPr="008019D1" w:rsidRDefault="008019D1" w:rsidP="00394589">
                  <w:pPr>
                    <w:pStyle w:val="BoxText"/>
                  </w:pPr>
                  <w:r w:rsidRPr="008019D1">
                    <w:rPr>
                      <w:b/>
                      <w:bCs/>
                    </w:rPr>
                    <w:t>Singapore</w:t>
                  </w:r>
                  <w:r w:rsidRPr="008019D1">
                    <w:t>:</w:t>
                  </w:r>
                  <w:r w:rsidR="00B714A5" w:rsidRPr="008019D1">
                    <w:rPr>
                      <w:vertAlign w:val="superscript"/>
                    </w:rPr>
                    <w:footnoteReference w:id="157"/>
                  </w:r>
                </w:p>
              </w:tc>
              <w:tc>
                <w:tcPr>
                  <w:tcW w:w="6453" w:type="dxa"/>
                </w:tcPr>
                <w:p w14:paraId="45CB3C77" w14:textId="41B1213E" w:rsidR="008019D1" w:rsidRPr="008019D1" w:rsidRDefault="008019D1" w:rsidP="00394589">
                  <w:pPr>
                    <w:pStyle w:val="BoxText"/>
                  </w:pPr>
                  <w:r w:rsidRPr="008019D1">
                    <w:t>Singapore</w:t>
                  </w:r>
                  <w:r w:rsidR="00B81949">
                    <w:t>’</w:t>
                  </w:r>
                  <w:r w:rsidRPr="008019D1">
                    <w:t>s JSS had limited transparency provisions. The JSS was considered a grant under Singapore</w:t>
                  </w:r>
                  <w:r w:rsidR="00B81949">
                    <w:t>’</w:t>
                  </w:r>
                  <w:r w:rsidRPr="008019D1">
                    <w:t>s accounting rules, meaning firms had to report any JSS funding on their balance sheets.</w:t>
                  </w:r>
                </w:p>
              </w:tc>
            </w:tr>
          </w:tbl>
          <w:p w14:paraId="1E43FC44" w14:textId="77777777" w:rsidR="008019D1" w:rsidRPr="008019D1" w:rsidRDefault="008019D1" w:rsidP="00394589">
            <w:pPr>
              <w:spacing w:after="0"/>
              <w:rPr>
                <w:b/>
              </w:rPr>
            </w:pPr>
          </w:p>
        </w:tc>
      </w:tr>
    </w:tbl>
    <w:p w14:paraId="269AA74D" w14:textId="77777777" w:rsidR="00C70CCA" w:rsidRDefault="00C70CCA" w:rsidP="005B4C1D">
      <w:pPr>
        <w:spacing w:after="0"/>
      </w:pPr>
    </w:p>
    <w:p w14:paraId="348603A0" w14:textId="77777777" w:rsidR="008C37BC" w:rsidRPr="008C37BC" w:rsidRDefault="008C37BC" w:rsidP="00E37317">
      <w:pPr>
        <w:pStyle w:val="Heading3"/>
      </w:pPr>
      <w:bookmarkStart w:id="201" w:name="_Toc146785838"/>
      <w:bookmarkStart w:id="202" w:name="_Toc147820852"/>
      <w:r w:rsidRPr="008C37BC">
        <w:lastRenderedPageBreak/>
        <w:t>Communication strategy</w:t>
      </w:r>
      <w:bookmarkEnd w:id="201"/>
      <w:bookmarkEnd w:id="202"/>
    </w:p>
    <w:tbl>
      <w:tblPr>
        <w:tblStyle w:val="TableGrid"/>
        <w:tblW w:w="0" w:type="auto"/>
        <w:tblLook w:val="04A0" w:firstRow="1" w:lastRow="0" w:firstColumn="1" w:lastColumn="0" w:noHBand="0" w:noVBand="1"/>
      </w:tblPr>
      <w:tblGrid>
        <w:gridCol w:w="9071"/>
      </w:tblGrid>
      <w:tr w:rsidR="008C37BC" w:rsidRPr="008C37BC" w14:paraId="32FBF447" w14:textId="77777777">
        <w:trPr>
          <w:cnfStyle w:val="100000000000" w:firstRow="1" w:lastRow="0" w:firstColumn="0" w:lastColumn="0" w:oddVBand="0" w:evenVBand="0" w:oddHBand="0" w:evenHBand="0" w:firstRowFirstColumn="0" w:firstRowLastColumn="0" w:lastRowFirstColumn="0" w:lastRowLastColumn="0"/>
        </w:trPr>
        <w:tc>
          <w:tcPr>
            <w:tcW w:w="9072" w:type="dxa"/>
          </w:tcPr>
          <w:p w14:paraId="1445DAB5" w14:textId="593EF661" w:rsidR="008C37BC" w:rsidRPr="008C37BC" w:rsidRDefault="008C37BC" w:rsidP="00AB4326">
            <w:pPr>
              <w:pStyle w:val="KeyPointsHeading"/>
              <w:rPr>
                <w:b/>
                <w:bCs/>
                <w:sz w:val="22"/>
              </w:rPr>
            </w:pPr>
            <w:r w:rsidRPr="008C37BC">
              <w:t xml:space="preserve">Key </w:t>
            </w:r>
            <w:r w:rsidR="003035B3">
              <w:t>p</w:t>
            </w:r>
            <w:r w:rsidRPr="008C37BC">
              <w:t>oints</w:t>
            </w:r>
          </w:p>
          <w:p w14:paraId="56E41377" w14:textId="77777777" w:rsidR="008C37BC" w:rsidRPr="008C37BC" w:rsidRDefault="008C37BC" w:rsidP="0068341F">
            <w:pPr>
              <w:pStyle w:val="Bullet"/>
              <w:spacing w:after="120"/>
              <w:ind w:left="522" w:hanging="522"/>
              <w:rPr>
                <w:rFonts w:asciiTheme="majorHAnsi" w:hAnsiTheme="majorHAnsi" w:cstheme="majorHAnsi"/>
                <w:b w:val="0"/>
                <w:sz w:val="22"/>
                <w:szCs w:val="22"/>
              </w:rPr>
            </w:pPr>
            <w:r w:rsidRPr="008C37BC">
              <w:rPr>
                <w:rFonts w:asciiTheme="majorHAnsi" w:hAnsiTheme="majorHAnsi" w:cstheme="majorHAnsi"/>
                <w:b w:val="0"/>
                <w:sz w:val="22"/>
                <w:szCs w:val="22"/>
              </w:rPr>
              <w:t xml:space="preserve">Authorities recognised that the speed at which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was implemented, and the fact that some policy details were understandably settled after the initial announcement, meant that an efficient communication strategy to disseminate information would be critical to achieving policy outcomes.</w:t>
            </w:r>
          </w:p>
          <w:p w14:paraId="06CBA18A" w14:textId="084EAD79" w:rsidR="008C37BC" w:rsidRPr="008C37BC" w:rsidRDefault="008C37BC" w:rsidP="0068341F">
            <w:pPr>
              <w:pStyle w:val="Bullet"/>
              <w:spacing w:after="120"/>
              <w:ind w:left="522" w:hanging="522"/>
              <w:rPr>
                <w:rFonts w:asciiTheme="majorHAnsi" w:hAnsiTheme="majorHAnsi" w:cstheme="majorHAnsi"/>
                <w:b w:val="0"/>
                <w:sz w:val="22"/>
                <w:szCs w:val="22"/>
              </w:rPr>
            </w:pPr>
            <w:r w:rsidRPr="008C37BC">
              <w:rPr>
                <w:rFonts w:asciiTheme="majorHAnsi" w:hAnsiTheme="majorHAnsi" w:cstheme="majorHAnsi"/>
                <w:b w:val="0"/>
                <w:sz w:val="22"/>
                <w:szCs w:val="22"/>
              </w:rPr>
              <w:t xml:space="preserve">There were multiple ministerial offices and government departments involved in communicating policy details and providing guidance on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While stakeholders acknowledged, and in some cases commended, authorities</w:t>
            </w:r>
            <w:r w:rsidR="00B81949">
              <w:rPr>
                <w:rFonts w:asciiTheme="majorHAnsi" w:hAnsiTheme="majorHAnsi" w:cstheme="majorHAnsi"/>
                <w:b w:val="0"/>
                <w:sz w:val="22"/>
                <w:szCs w:val="22"/>
              </w:rPr>
              <w:t>’</w:t>
            </w:r>
            <w:r w:rsidRPr="008C37BC">
              <w:rPr>
                <w:rFonts w:asciiTheme="majorHAnsi" w:hAnsiTheme="majorHAnsi" w:cstheme="majorHAnsi"/>
                <w:b w:val="0"/>
                <w:sz w:val="22"/>
                <w:szCs w:val="22"/>
              </w:rPr>
              <w:t xml:space="preserve"> effort to communicate the policy, many suggested that a more structured and better co</w:t>
            </w:r>
            <w:r w:rsidR="00B81949">
              <w:rPr>
                <w:rFonts w:asciiTheme="majorHAnsi" w:hAnsiTheme="majorHAnsi" w:cstheme="majorHAnsi"/>
                <w:b w:val="0"/>
                <w:sz w:val="22"/>
                <w:szCs w:val="22"/>
              </w:rPr>
              <w:noBreakHyphen/>
            </w:r>
            <w:r w:rsidRPr="008C37BC">
              <w:rPr>
                <w:rFonts w:asciiTheme="majorHAnsi" w:hAnsiTheme="majorHAnsi" w:cstheme="majorHAnsi"/>
                <w:b w:val="0"/>
                <w:sz w:val="22"/>
                <w:szCs w:val="22"/>
              </w:rPr>
              <w:t xml:space="preserve">ordinated approach could have minimised scope for confusion. </w:t>
            </w:r>
          </w:p>
          <w:p w14:paraId="4D00CE6C" w14:textId="77777777" w:rsidR="008C37BC" w:rsidRPr="008C37BC" w:rsidRDefault="008C37BC" w:rsidP="0068341F">
            <w:pPr>
              <w:pStyle w:val="Bullet"/>
              <w:spacing w:after="120"/>
              <w:ind w:left="522" w:hanging="522"/>
            </w:pPr>
            <w:r w:rsidRPr="008C37BC">
              <w:rPr>
                <w:rFonts w:asciiTheme="majorHAnsi" w:hAnsiTheme="majorHAnsi" w:cstheme="majorHAnsi"/>
                <w:b w:val="0"/>
                <w:sz w:val="22"/>
                <w:szCs w:val="22"/>
              </w:rPr>
              <w:t>Stakeholder feedback highlights the importance of clear communication from policy makers, particularly when speedy implementation necessarily requires that some details are decided after the initial policy announcement (Finding 8).</w:t>
            </w:r>
          </w:p>
        </w:tc>
      </w:tr>
    </w:tbl>
    <w:p w14:paraId="06D728FB" w14:textId="77777777" w:rsidR="008C37BC" w:rsidRPr="008C37BC" w:rsidRDefault="008C37BC" w:rsidP="0056493C">
      <w:pPr>
        <w:pStyle w:val="Heading4"/>
      </w:pPr>
      <w:r w:rsidRPr="008C37BC">
        <w:t xml:space="preserve">The </w:t>
      </w:r>
      <w:proofErr w:type="spellStart"/>
      <w:r w:rsidRPr="008C37BC">
        <w:t>JobKeeper</w:t>
      </w:r>
      <w:proofErr w:type="spellEnd"/>
      <w:r w:rsidRPr="008C37BC">
        <w:t xml:space="preserve"> communication strategy</w:t>
      </w:r>
    </w:p>
    <w:p w14:paraId="074BC8DA" w14:textId="597693CD" w:rsidR="008C37BC" w:rsidRPr="008C37BC" w:rsidRDefault="008C37BC" w:rsidP="00425D4B">
      <w:r w:rsidRPr="008C37BC">
        <w:t>As discussed in Chapters</w:t>
      </w:r>
      <w:r w:rsidR="00BB2636">
        <w:t> </w:t>
      </w:r>
      <w:r w:rsidRPr="008C37BC">
        <w:t xml:space="preserve">1 and 3, </w:t>
      </w:r>
      <w:proofErr w:type="spellStart"/>
      <w:r w:rsidRPr="008C37BC">
        <w:t>JobKeeper</w:t>
      </w:r>
      <w:proofErr w:type="spellEnd"/>
      <w:r w:rsidRPr="008C37BC">
        <w:t xml:space="preserve"> was implemented in a period of extraordinary uncertainty. It was introduced at speed and its reach was intended to be nationwide. The prioritisation of rapid implementation necessarily meant that some policy details were amended or decided as issues arose in the days and weeks following the initial announcement.</w:t>
      </w:r>
      <w:r w:rsidRPr="008C37BC">
        <w:rPr>
          <w:vertAlign w:val="superscript"/>
        </w:rPr>
        <w:footnoteReference w:id="158"/>
      </w:r>
      <w:r w:rsidRPr="008C37BC">
        <w:t xml:space="preserve"> Authorities recognised that an efficient communication strategy to disseminate information in a clear and timely manner would be critical to achieving policy outcomes. </w:t>
      </w:r>
    </w:p>
    <w:p w14:paraId="0165185C" w14:textId="77777777" w:rsidR="008C37BC" w:rsidRPr="008C37BC" w:rsidRDefault="008C37BC" w:rsidP="008C37BC">
      <w:r w:rsidRPr="008C37BC">
        <w:t xml:space="preserve">Authorities created a specific </w:t>
      </w:r>
      <w:proofErr w:type="spellStart"/>
      <w:r w:rsidRPr="008C37BC">
        <w:t>JobKeeper</w:t>
      </w:r>
      <w:proofErr w:type="spellEnd"/>
      <w:r w:rsidRPr="008C37BC">
        <w:t xml:space="preserve"> ATO website on the date of announcement (now decommissioned). This website initially sought expressions of interest in </w:t>
      </w:r>
      <w:proofErr w:type="spellStart"/>
      <w:r w:rsidRPr="008C37BC">
        <w:t>JobKeeper</w:t>
      </w:r>
      <w:proofErr w:type="spellEnd"/>
      <w:r w:rsidRPr="008C37BC">
        <w:t xml:space="preserve"> from businesses and was developed by the ATO into a source of truth platform over time. </w:t>
      </w:r>
    </w:p>
    <w:p w14:paraId="1E6427A3" w14:textId="77777777" w:rsidR="008C37BC" w:rsidRPr="008C37BC" w:rsidRDefault="008C37BC" w:rsidP="008C37BC">
      <w:r w:rsidRPr="008C37BC">
        <w:t xml:space="preserve">Treasury published digital factsheets tailored to employers and to employees, streamlining the dissemination of information. These factsheets included information on eligibility, payment process, and timing. Treasury also updated the factsheets to reflect the changes made to the policy under the extension phases. These resources directed the public to the </w:t>
      </w:r>
      <w:proofErr w:type="spellStart"/>
      <w:r w:rsidRPr="008C37BC">
        <w:t>JobKeeper</w:t>
      </w:r>
      <w:proofErr w:type="spellEnd"/>
      <w:r w:rsidRPr="008C37BC">
        <w:t xml:space="preserve"> ATO website for further information. </w:t>
      </w:r>
    </w:p>
    <w:p w14:paraId="0351641F" w14:textId="77777777" w:rsidR="008C37BC" w:rsidRPr="008C37BC" w:rsidRDefault="008C37BC" w:rsidP="0056493C">
      <w:pPr>
        <w:pStyle w:val="Heading4"/>
      </w:pPr>
      <w:r w:rsidRPr="008C37BC">
        <w:t xml:space="preserve">Feedback on the </w:t>
      </w:r>
      <w:proofErr w:type="spellStart"/>
      <w:r w:rsidRPr="008C37BC">
        <w:t>JobKeeper</w:t>
      </w:r>
      <w:proofErr w:type="spellEnd"/>
      <w:r w:rsidRPr="008C37BC">
        <w:t xml:space="preserve"> communication strategy</w:t>
      </w:r>
    </w:p>
    <w:p w14:paraId="647AB850" w14:textId="3A6D2777" w:rsidR="008C37BC" w:rsidRPr="008C37BC" w:rsidRDefault="008C37BC" w:rsidP="00425D4B">
      <w:r w:rsidRPr="008C37BC">
        <w:t>Submissions noted and commended authorities</w:t>
      </w:r>
      <w:r w:rsidR="00B81949">
        <w:t>’</w:t>
      </w:r>
      <w:r w:rsidRPr="008C37BC">
        <w:t xml:space="preserve"> efforts to communicate </w:t>
      </w:r>
      <w:proofErr w:type="spellStart"/>
      <w:r w:rsidRPr="008C37BC">
        <w:t>JobKeeper</w:t>
      </w:r>
      <w:proofErr w:type="spellEnd"/>
      <w:r w:rsidRPr="008C37BC">
        <w:t xml:space="preserve"> details quickly and clearly, acknowledging that implementing a communication strategy was difficult in the circumstances. Some, though not all, found that policymakers were appropriately responsive and efficient in engaging with industry to resolve complications or issues with policy design as they arose. </w:t>
      </w:r>
    </w:p>
    <w:p w14:paraId="52FDBC5A" w14:textId="1963E417" w:rsidR="008C37BC" w:rsidRPr="008C37BC" w:rsidRDefault="008C37BC" w:rsidP="008C37BC">
      <w:r w:rsidRPr="008C37BC">
        <w:t xml:space="preserve">Several submissions argued that a more structured method of communicating policy details and decisions could have improved clarity and reduced uncertainty for </w:t>
      </w:r>
      <w:proofErr w:type="spellStart"/>
      <w:r w:rsidRPr="008C37BC">
        <w:t>JobKeeper</w:t>
      </w:r>
      <w:proofErr w:type="spellEnd"/>
      <w:r w:rsidRPr="008C37BC">
        <w:t xml:space="preserve"> recipients, particularly in the weeks following the initial policy announcement in March</w:t>
      </w:r>
      <w:r w:rsidR="00761EF2">
        <w:t> </w:t>
      </w:r>
      <w:r w:rsidRPr="008C37BC">
        <w:t>2020.</w:t>
      </w:r>
    </w:p>
    <w:p w14:paraId="6B2FB557" w14:textId="75AA6A0B" w:rsidR="008C37BC" w:rsidRPr="008C37BC" w:rsidRDefault="008C37BC" w:rsidP="008C37BC">
      <w:r w:rsidRPr="008C37BC">
        <w:lastRenderedPageBreak/>
        <w:t xml:space="preserve">NAVA found that </w:t>
      </w:r>
      <w:r w:rsidR="00B81949">
        <w:t>‘</w:t>
      </w:r>
      <w:r w:rsidRPr="008C37BC">
        <w:t xml:space="preserve">the eligibility criteria for </w:t>
      </w:r>
      <w:proofErr w:type="spellStart"/>
      <w:r w:rsidRPr="008C37BC">
        <w:t>JobKeeper</w:t>
      </w:r>
      <w:proofErr w:type="spellEnd"/>
      <w:r w:rsidRPr="008C37BC">
        <w:t xml:space="preserve"> was confusing when communicated, particularly as criteria kept changing as different business situations were taken into consideration</w:t>
      </w:r>
      <w:r w:rsidR="00B81949">
        <w:t>’</w:t>
      </w:r>
      <w:r w:rsidRPr="008C37BC">
        <w:t>.</w:t>
      </w:r>
      <w:r w:rsidRPr="008C37BC">
        <w:rPr>
          <w:vertAlign w:val="superscript"/>
        </w:rPr>
        <w:footnoteReference w:id="159"/>
      </w:r>
      <w:r w:rsidRPr="008C37BC">
        <w:t xml:space="preserve"> Professional accounting bodies similarly found there was </w:t>
      </w:r>
      <w:r w:rsidR="00B81949">
        <w:t>‘</w:t>
      </w:r>
      <w:r w:rsidRPr="008C37BC">
        <w:t>confusion over the ever</w:t>
      </w:r>
      <w:r w:rsidR="00B81949">
        <w:noBreakHyphen/>
      </w:r>
      <w:r w:rsidRPr="008C37BC">
        <w:t>changing rules and how to calculate turnover</w:t>
      </w:r>
      <w:r w:rsidR="00B81949">
        <w:t>’</w:t>
      </w:r>
      <w:r w:rsidRPr="008C37BC">
        <w:t xml:space="preserve">. The Australian Small Business and Family Enterprise Ombudsman (ASBFEO) recommended future policy responses should have </w:t>
      </w:r>
      <w:r w:rsidR="00B81949">
        <w:t>‘</w:t>
      </w:r>
      <w:r w:rsidRPr="008C37BC">
        <w:t>clear and targeted communication supported by practical guidance for small business</w:t>
      </w:r>
      <w:r w:rsidR="00B81949">
        <w:t>’</w:t>
      </w:r>
      <w:r w:rsidRPr="008C37BC">
        <w:t>.</w:t>
      </w:r>
      <w:r w:rsidRPr="008C37BC">
        <w:rPr>
          <w:vertAlign w:val="superscript"/>
        </w:rPr>
        <w:footnoteReference w:id="160"/>
      </w:r>
      <w:r w:rsidRPr="008C37BC">
        <w:t xml:space="preserve"> </w:t>
      </w:r>
    </w:p>
    <w:p w14:paraId="204CB2FC" w14:textId="670FD7E1" w:rsidR="008C37BC" w:rsidRPr="008C37BC" w:rsidRDefault="008C37BC" w:rsidP="008C37BC">
      <w:r w:rsidRPr="008C37BC">
        <w:t xml:space="preserve">The professional accounting bodies noted that </w:t>
      </w:r>
      <w:proofErr w:type="spellStart"/>
      <w:r w:rsidRPr="008C37BC">
        <w:t>JobKeeper</w:t>
      </w:r>
      <w:proofErr w:type="spellEnd"/>
      <w:r w:rsidRPr="008C37BC">
        <w:t xml:space="preserve"> changes were often contained on several different government websites which they argue led to some confusion as websites were updated at different times and occasionally there were differences between sites.</w:t>
      </w:r>
      <w:r w:rsidRPr="008C37BC">
        <w:rPr>
          <w:vertAlign w:val="superscript"/>
        </w:rPr>
        <w:footnoteReference w:id="161"/>
      </w:r>
      <w:r w:rsidRPr="008C37BC">
        <w:t xml:space="preserve"> The accounting bodies advocated for a </w:t>
      </w:r>
      <w:r w:rsidR="00B81949">
        <w:t>‘</w:t>
      </w:r>
      <w:r w:rsidRPr="008C37BC">
        <w:t>single source of truth</w:t>
      </w:r>
      <w:r w:rsidR="00B81949">
        <w:t>’</w:t>
      </w:r>
      <w:r w:rsidRPr="008C37BC">
        <w:t xml:space="preserve"> website to which other government websites could refer rather than duplicate.</w:t>
      </w:r>
    </w:p>
    <w:p w14:paraId="397B2213" w14:textId="602C3450" w:rsidR="008C37BC" w:rsidRPr="008C37BC" w:rsidRDefault="008C37BC" w:rsidP="008C37BC">
      <w:r w:rsidRPr="008C37BC">
        <w:t>The IGTO also raised concerns about what it observed as inconsistencies in public guidance that created uncertainty.</w:t>
      </w:r>
      <w:r w:rsidRPr="008C37BC">
        <w:rPr>
          <w:vertAlign w:val="superscript"/>
        </w:rPr>
        <w:footnoteReference w:id="162"/>
      </w:r>
      <w:r w:rsidRPr="008C37BC">
        <w:t xml:space="preserve"> As noted in </w:t>
      </w:r>
      <w:r w:rsidR="00AD6C90">
        <w:t>Chapter </w:t>
      </w:r>
      <w:r w:rsidRPr="008C37BC">
        <w:t>5.1, the IGTO recommended that synchronising public advice and guidance with the implementation of significant new tax law minimises some of the uncertainty caused by the administration of that new law.</w:t>
      </w:r>
    </w:p>
    <w:p w14:paraId="43D6F30B" w14:textId="77777777" w:rsidR="008C37BC" w:rsidRPr="008C37BC" w:rsidRDefault="008C37BC" w:rsidP="008C37BC">
      <w:r w:rsidRPr="008C37BC">
        <w:t>The concerns raised in submissions were echoed in interviews and discussions with some key stakeholders. A common theme was that the involvement of multiple government agencies and ministerial offices in disseminating information at different times increased scope for confusion and inconsistency in communicating policy details.</w:t>
      </w:r>
    </w:p>
    <w:p w14:paraId="2836B30E" w14:textId="77777777" w:rsidR="008C37BC" w:rsidRPr="008C37BC" w:rsidRDefault="008C37BC" w:rsidP="008C37BC">
      <w:r w:rsidRPr="008C37BC">
        <w:br w:type="page"/>
      </w:r>
    </w:p>
    <w:p w14:paraId="557FF38E" w14:textId="384DCE6E" w:rsidR="008C37BC" w:rsidRPr="008C37BC" w:rsidRDefault="008C37BC" w:rsidP="00C724EB">
      <w:pPr>
        <w:pStyle w:val="Heading2"/>
      </w:pPr>
      <w:bookmarkStart w:id="203" w:name="_Toc146785839"/>
      <w:bookmarkStart w:id="204" w:name="_Toc147820853"/>
      <w:r w:rsidRPr="008C37BC">
        <w:lastRenderedPageBreak/>
        <w:t xml:space="preserve">Value for </w:t>
      </w:r>
      <w:r w:rsidR="002005A7">
        <w:t>m</w:t>
      </w:r>
      <w:r w:rsidRPr="008C37BC">
        <w:t>oney</w:t>
      </w:r>
      <w:bookmarkEnd w:id="203"/>
      <w:bookmarkEnd w:id="204"/>
    </w:p>
    <w:tbl>
      <w:tblPr>
        <w:tblStyle w:val="TableGrid"/>
        <w:tblpPr w:leftFromText="180" w:rightFromText="180" w:vertAnchor="page" w:horzAnchor="margin" w:tblpXSpec="center" w:tblpY="2521"/>
        <w:tblW w:w="5000" w:type="pct"/>
        <w:jc w:val="center"/>
        <w:tblLook w:val="04A0" w:firstRow="1" w:lastRow="0" w:firstColumn="1" w:lastColumn="0" w:noHBand="0" w:noVBand="1"/>
      </w:tblPr>
      <w:tblGrid>
        <w:gridCol w:w="9071"/>
      </w:tblGrid>
      <w:tr w:rsidR="008C37BC" w:rsidRPr="008C37BC" w14:paraId="486DC390" w14:textId="77777777" w:rsidTr="00AC1C32">
        <w:trPr>
          <w:cnfStyle w:val="100000000000" w:firstRow="1" w:lastRow="0" w:firstColumn="0" w:lastColumn="0" w:oddVBand="0" w:evenVBand="0" w:oddHBand="0" w:evenHBand="0" w:firstRowFirstColumn="0" w:firstRowLastColumn="0" w:lastRowFirstColumn="0" w:lastRowLastColumn="0"/>
          <w:jc w:val="center"/>
        </w:trPr>
        <w:tc>
          <w:tcPr>
            <w:tcW w:w="9070" w:type="dxa"/>
          </w:tcPr>
          <w:p w14:paraId="28AF75C4" w14:textId="4B5A5A85" w:rsidR="008C37BC" w:rsidRPr="008C37BC" w:rsidRDefault="008C37BC" w:rsidP="00AB4326">
            <w:pPr>
              <w:pStyle w:val="KeyPointsHeading"/>
            </w:pPr>
            <w:r w:rsidRPr="008C37BC">
              <w:t xml:space="preserve">Key </w:t>
            </w:r>
            <w:r w:rsidR="006C1E7C">
              <w:t>p</w:t>
            </w:r>
            <w:r w:rsidRPr="008C37BC">
              <w:t>oints</w:t>
            </w:r>
          </w:p>
          <w:p w14:paraId="6E45983F" w14:textId="32DD916B" w:rsidR="008C37BC" w:rsidRPr="008C37BC" w:rsidRDefault="008C37BC" w:rsidP="00D22457">
            <w:pPr>
              <w:pStyle w:val="Bullet"/>
              <w:spacing w:after="120"/>
              <w:ind w:left="522" w:hanging="522"/>
              <w:rPr>
                <w:rFonts w:asciiTheme="majorHAnsi" w:hAnsiTheme="majorHAnsi" w:cstheme="majorHAnsi"/>
                <w:b w:val="0"/>
                <w:sz w:val="22"/>
                <w:szCs w:val="22"/>
              </w:rPr>
            </w:pP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provided value for money through its broad social benefits and the role it played alongside other policy measures in addressing extraordinary and unquantifiable uncertainty and averting the worst economic tail risks of the pandemic (Finding</w:t>
            </w:r>
            <w:r w:rsidR="00B31F04">
              <w:rPr>
                <w:rFonts w:asciiTheme="majorHAnsi" w:hAnsiTheme="majorHAnsi" w:cstheme="majorHAnsi"/>
                <w:b w:val="0"/>
                <w:sz w:val="22"/>
                <w:szCs w:val="22"/>
              </w:rPr>
              <w:t> </w:t>
            </w:r>
            <w:r w:rsidRPr="008C37BC">
              <w:rPr>
                <w:rFonts w:asciiTheme="majorHAnsi" w:hAnsiTheme="majorHAnsi" w:cstheme="majorHAnsi"/>
                <w:b w:val="0"/>
                <w:sz w:val="22"/>
                <w:szCs w:val="22"/>
              </w:rPr>
              <w:t>4). Although difficult to measure, the scale and nature of the benefits compare</w:t>
            </w:r>
            <w:r w:rsidR="002245B0">
              <w:rPr>
                <w:rFonts w:asciiTheme="majorHAnsi" w:hAnsiTheme="majorHAnsi" w:cstheme="majorHAnsi"/>
                <w:b w:val="0"/>
                <w:sz w:val="22"/>
                <w:szCs w:val="22"/>
              </w:rPr>
              <w:t>d</w:t>
            </w:r>
            <w:r w:rsidRPr="008C37BC">
              <w:rPr>
                <w:rFonts w:asciiTheme="majorHAnsi" w:hAnsiTheme="majorHAnsi" w:cstheme="majorHAnsi"/>
                <w:b w:val="0"/>
                <w:sz w:val="22"/>
                <w:szCs w:val="22"/>
              </w:rPr>
              <w:t xml:space="preserve"> favourably with the upper bound estimate of </w:t>
            </w:r>
            <w:proofErr w:type="spellStart"/>
            <w:r w:rsidRPr="008C37BC">
              <w:rPr>
                <w:rFonts w:asciiTheme="majorHAnsi" w:hAnsiTheme="majorHAnsi" w:cstheme="majorHAnsi"/>
                <w:b w:val="0"/>
                <w:sz w:val="22"/>
                <w:szCs w:val="22"/>
              </w:rPr>
              <w:t>JobKeeper</w:t>
            </w:r>
            <w:r w:rsidR="00B81949">
              <w:rPr>
                <w:rFonts w:asciiTheme="majorHAnsi" w:hAnsiTheme="majorHAnsi" w:cstheme="majorHAnsi"/>
                <w:b w:val="0"/>
                <w:sz w:val="22"/>
                <w:szCs w:val="22"/>
              </w:rPr>
              <w:t>’</w:t>
            </w:r>
            <w:r w:rsidRPr="008C37BC">
              <w:rPr>
                <w:rFonts w:asciiTheme="majorHAnsi" w:hAnsiTheme="majorHAnsi" w:cstheme="majorHAnsi"/>
                <w:b w:val="0"/>
                <w:sz w:val="22"/>
                <w:szCs w:val="22"/>
              </w:rPr>
              <w:t>s</w:t>
            </w:r>
            <w:proofErr w:type="spellEnd"/>
            <w:r w:rsidRPr="008C37BC">
              <w:rPr>
                <w:rFonts w:asciiTheme="majorHAnsi" w:hAnsiTheme="majorHAnsi" w:cstheme="majorHAnsi"/>
                <w:b w:val="0"/>
                <w:sz w:val="22"/>
                <w:szCs w:val="22"/>
              </w:rPr>
              <w:t xml:space="preserve"> social costs. </w:t>
            </w:r>
          </w:p>
          <w:p w14:paraId="7EEEA3FE" w14:textId="3DEFD667" w:rsidR="008C37BC" w:rsidRPr="008C37BC" w:rsidRDefault="008C37BC" w:rsidP="00D22457">
            <w:pPr>
              <w:pStyle w:val="Bullet"/>
              <w:spacing w:after="120"/>
              <w:ind w:left="522" w:hanging="522"/>
              <w:rPr>
                <w:rFonts w:asciiTheme="majorHAnsi" w:hAnsiTheme="majorHAnsi" w:cstheme="majorHAnsi"/>
                <w:b w:val="0"/>
                <w:sz w:val="22"/>
                <w:szCs w:val="22"/>
              </w:rPr>
            </w:pPr>
            <w:r w:rsidRPr="008C37BC">
              <w:rPr>
                <w:rFonts w:asciiTheme="majorHAnsi" w:hAnsiTheme="majorHAnsi" w:cstheme="majorHAnsi"/>
                <w:b w:val="0"/>
                <w:sz w:val="22"/>
                <w:szCs w:val="22"/>
              </w:rPr>
              <w:t xml:space="preserve">The evaluation is concerned with the broad social value of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It takes a qualitative approach to analysing value for money. Quantitative measurement of the macroeconomic benefits and some of the costs of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would be inherently unreliable, because of the impossibility of identifying a robust counterfactual for what would have happened to employment, the economy and indeed the path of the COVID</w:t>
            </w:r>
            <w:r w:rsidR="00B81949">
              <w:rPr>
                <w:rFonts w:asciiTheme="majorHAnsi" w:hAnsiTheme="majorHAnsi" w:cstheme="majorHAnsi"/>
                <w:b w:val="0"/>
                <w:sz w:val="22"/>
                <w:szCs w:val="22"/>
              </w:rPr>
              <w:noBreakHyphen/>
            </w:r>
            <w:r w:rsidRPr="008C37BC">
              <w:rPr>
                <w:rFonts w:asciiTheme="majorHAnsi" w:hAnsiTheme="majorHAnsi" w:cstheme="majorHAnsi"/>
                <w:b w:val="0"/>
                <w:sz w:val="22"/>
                <w:szCs w:val="22"/>
              </w:rPr>
              <w:t xml:space="preserve">19 virus in the absence of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In addition, disentangling the macroeconomic impacts of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from other policy support presents quantitative challenges. </w:t>
            </w:r>
          </w:p>
          <w:p w14:paraId="241631E6" w14:textId="01C534B5" w:rsidR="008C37BC" w:rsidRPr="008C37BC" w:rsidRDefault="008C37BC" w:rsidP="00D22457">
            <w:pPr>
              <w:pStyle w:val="Bullet"/>
              <w:spacing w:after="120"/>
              <w:ind w:left="522" w:hanging="522"/>
              <w:rPr>
                <w:rFonts w:asciiTheme="majorHAnsi" w:hAnsiTheme="majorHAnsi" w:cstheme="majorHAnsi"/>
                <w:b w:val="0"/>
                <w:sz w:val="22"/>
                <w:szCs w:val="22"/>
              </w:rPr>
            </w:pPr>
            <w:r w:rsidRPr="008C37BC">
              <w:rPr>
                <w:rFonts w:asciiTheme="majorHAnsi" w:hAnsiTheme="majorHAnsi" w:cstheme="majorHAnsi"/>
                <w:b w:val="0"/>
                <w:sz w:val="22"/>
                <w:szCs w:val="22"/>
              </w:rPr>
              <w:t xml:space="preserve">The direct economic benefits of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included preserving employee</w:t>
            </w:r>
            <w:r w:rsidR="00B81949">
              <w:rPr>
                <w:rFonts w:asciiTheme="majorHAnsi" w:hAnsiTheme="majorHAnsi" w:cstheme="majorHAnsi"/>
                <w:b w:val="0"/>
                <w:sz w:val="22"/>
                <w:szCs w:val="22"/>
              </w:rPr>
              <w:noBreakHyphen/>
            </w:r>
            <w:r w:rsidRPr="008C37BC">
              <w:rPr>
                <w:rFonts w:asciiTheme="majorHAnsi" w:hAnsiTheme="majorHAnsi" w:cstheme="majorHAnsi"/>
                <w:b w:val="0"/>
                <w:sz w:val="22"/>
                <w:szCs w:val="22"/>
              </w:rPr>
              <w:t xml:space="preserve">employer relationships, providing income support, and ensuring otherwise productive businesses remained viable. These direct benefits had broader macroeconomic consequences, through the confidence channel and by supporting aggregate demand and supply.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also played a critical role in addressing the extraordinary and unquantifiable uncertainty at the time of its introduction and averting the worst economic tail risks of the pandemic. Other benefits of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were improved equity across the wage distribution and increased well</w:t>
            </w:r>
            <w:r w:rsidR="00B81949">
              <w:rPr>
                <w:rFonts w:asciiTheme="majorHAnsi" w:hAnsiTheme="majorHAnsi" w:cstheme="majorHAnsi"/>
                <w:b w:val="0"/>
                <w:sz w:val="22"/>
                <w:szCs w:val="22"/>
              </w:rPr>
              <w:noBreakHyphen/>
            </w:r>
            <w:r w:rsidRPr="008C37BC">
              <w:rPr>
                <w:rFonts w:asciiTheme="majorHAnsi" w:hAnsiTheme="majorHAnsi" w:cstheme="majorHAnsi"/>
                <w:b w:val="0"/>
                <w:sz w:val="22"/>
                <w:szCs w:val="22"/>
              </w:rPr>
              <w:t xml:space="preserve">being of recipients. </w:t>
            </w:r>
          </w:p>
          <w:p w14:paraId="02850A51" w14:textId="1D6DEBAE" w:rsidR="008C37BC" w:rsidRPr="008C37BC" w:rsidRDefault="008C37BC" w:rsidP="00D22457">
            <w:pPr>
              <w:pStyle w:val="Bullet"/>
              <w:spacing w:after="120"/>
              <w:ind w:left="522" w:hanging="522"/>
              <w:rPr>
                <w:rFonts w:asciiTheme="majorHAnsi" w:hAnsiTheme="majorHAnsi" w:cstheme="majorHAnsi"/>
                <w:b w:val="0"/>
                <w:sz w:val="22"/>
                <w:szCs w:val="22"/>
              </w:rPr>
            </w:pPr>
            <w:r w:rsidRPr="008C37BC">
              <w:rPr>
                <w:rFonts w:asciiTheme="majorHAnsi" w:hAnsiTheme="majorHAnsi" w:cstheme="majorHAnsi"/>
                <w:b w:val="0"/>
                <w:sz w:val="22"/>
                <w:szCs w:val="22"/>
              </w:rPr>
              <w:t xml:space="preserve">On the cost side, the value for money assessment of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is concerned with the social cost of the program rather than its gross fiscal cost of $88.8 billion.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was a transfer payment from one group in society to another through which no resources were created or destroyed. Consistent with best practice evaluation, such payments are not treated as economic costs though there is </w:t>
            </w:r>
            <w:r w:rsidR="00DF61B7">
              <w:rPr>
                <w:rFonts w:asciiTheme="majorHAnsi" w:hAnsiTheme="majorHAnsi" w:cstheme="majorHAnsi"/>
                <w:b w:val="0"/>
                <w:sz w:val="22"/>
                <w:szCs w:val="22"/>
              </w:rPr>
              <w:t xml:space="preserve">a </w:t>
            </w:r>
            <w:r w:rsidRPr="008C37BC">
              <w:rPr>
                <w:rFonts w:asciiTheme="majorHAnsi" w:hAnsiTheme="majorHAnsi" w:cstheme="majorHAnsi"/>
                <w:b w:val="0"/>
                <w:sz w:val="22"/>
                <w:szCs w:val="22"/>
              </w:rPr>
              <w:t xml:space="preserve">social cost of taxation associated with the additional taxation needed to finance the program. </w:t>
            </w:r>
          </w:p>
          <w:p w14:paraId="44E97D06" w14:textId="2623B630" w:rsidR="008C37BC" w:rsidRPr="008C37BC" w:rsidRDefault="008C37BC" w:rsidP="00D22457">
            <w:pPr>
              <w:pStyle w:val="Bullet"/>
              <w:spacing w:after="120"/>
              <w:ind w:left="522" w:hanging="522"/>
              <w:rPr>
                <w:rFonts w:asciiTheme="majorHAnsi" w:hAnsiTheme="majorHAnsi" w:cstheme="majorHAnsi"/>
                <w:b w:val="0"/>
                <w:sz w:val="22"/>
                <w:szCs w:val="22"/>
              </w:rPr>
            </w:pPr>
            <w:r w:rsidRPr="008C37BC">
              <w:rPr>
                <w:rFonts w:asciiTheme="majorHAnsi" w:hAnsiTheme="majorHAnsi" w:cstheme="majorHAnsi"/>
                <w:b w:val="0"/>
                <w:sz w:val="22"/>
                <w:szCs w:val="22"/>
              </w:rPr>
              <w:t xml:space="preserve">The upper bound to the social cost of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is estimated to be $22.4 billion (25 per cent of the gross fiscal cost of the program plus its administration cost). This is an overestimate of the true social cost of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as downward adjustments to the gross fiscal cost should be made to account for voluntary repayments, the tax revenue raised on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payments, and the expenditure saved by preventing recipients from becoming unemployed and accessing </w:t>
            </w:r>
            <w:proofErr w:type="spellStart"/>
            <w:r w:rsidRPr="008C37BC">
              <w:rPr>
                <w:rFonts w:asciiTheme="majorHAnsi" w:hAnsiTheme="majorHAnsi" w:cstheme="majorHAnsi"/>
                <w:b w:val="0"/>
                <w:sz w:val="22"/>
                <w:szCs w:val="22"/>
              </w:rPr>
              <w:t>JobSeeker</w:t>
            </w:r>
            <w:proofErr w:type="spellEnd"/>
            <w:r w:rsidRPr="008C37BC">
              <w:rPr>
                <w:rFonts w:asciiTheme="majorHAnsi" w:hAnsiTheme="majorHAnsi" w:cstheme="majorHAnsi"/>
                <w:b w:val="0"/>
                <w:sz w:val="22"/>
                <w:szCs w:val="22"/>
              </w:rPr>
              <w:t xml:space="preserve"> payments. The large spike in job separations and flows onto income support payments just prior to the introduction of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in late March</w:t>
            </w:r>
            <w:r w:rsidR="00761EF2">
              <w:rPr>
                <w:rFonts w:asciiTheme="majorHAnsi" w:hAnsiTheme="majorHAnsi" w:cstheme="majorHAnsi"/>
                <w:b w:val="0"/>
                <w:sz w:val="22"/>
                <w:szCs w:val="22"/>
              </w:rPr>
              <w:t> </w:t>
            </w:r>
            <w:r w:rsidRPr="008C37BC">
              <w:rPr>
                <w:rFonts w:asciiTheme="majorHAnsi" w:hAnsiTheme="majorHAnsi" w:cstheme="majorHAnsi"/>
                <w:b w:val="0"/>
                <w:sz w:val="22"/>
                <w:szCs w:val="22"/>
              </w:rPr>
              <w:t>2020 suggests the latter adjustment would be non</w:t>
            </w:r>
            <w:r w:rsidR="00B81949">
              <w:rPr>
                <w:rFonts w:asciiTheme="majorHAnsi" w:hAnsiTheme="majorHAnsi" w:cstheme="majorHAnsi"/>
                <w:b w:val="0"/>
                <w:sz w:val="22"/>
                <w:szCs w:val="22"/>
              </w:rPr>
              <w:noBreakHyphen/>
            </w:r>
            <w:r w:rsidRPr="008C37BC">
              <w:rPr>
                <w:rFonts w:asciiTheme="majorHAnsi" w:hAnsiTheme="majorHAnsi" w:cstheme="majorHAnsi"/>
                <w:b w:val="0"/>
                <w:sz w:val="22"/>
                <w:szCs w:val="22"/>
              </w:rPr>
              <w:t>trivial.</w:t>
            </w:r>
          </w:p>
          <w:p w14:paraId="4C6E207B" w14:textId="77777777" w:rsidR="008C37BC" w:rsidRPr="008C37BC" w:rsidRDefault="008C37BC" w:rsidP="00E72FE4">
            <w:pPr>
              <w:pStyle w:val="Bullet"/>
              <w:spacing w:after="120"/>
              <w:ind w:left="522" w:hanging="522"/>
              <w:rPr>
                <w:rFonts w:asciiTheme="majorHAnsi" w:hAnsiTheme="majorHAnsi" w:cstheme="majorHAnsi"/>
                <w:b w:val="0"/>
                <w:sz w:val="22"/>
                <w:szCs w:val="22"/>
              </w:rPr>
            </w:pPr>
            <w:r w:rsidRPr="008C37BC">
              <w:rPr>
                <w:rFonts w:asciiTheme="majorHAnsi" w:hAnsiTheme="majorHAnsi" w:cstheme="majorHAnsi"/>
                <w:b w:val="0"/>
                <w:sz w:val="22"/>
                <w:szCs w:val="22"/>
              </w:rPr>
              <w:t xml:space="preserve">While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was value for money, there are lessons identified throughout this evaluation which could help to increase the benefits and reduce costs should a similar </w:t>
            </w:r>
            <w:r w:rsidRPr="008C37BC">
              <w:rPr>
                <w:rFonts w:asciiTheme="majorHAnsi" w:hAnsiTheme="majorHAnsi" w:cstheme="majorHAnsi"/>
                <w:b w:val="0"/>
                <w:sz w:val="22"/>
                <w:szCs w:val="22"/>
              </w:rPr>
              <w:lastRenderedPageBreak/>
              <w:t xml:space="preserve">program be required in future, including by minimising inefficiencies relating to deadweight. These do not detract from the overall positive value for money assessment of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w:t>
            </w:r>
          </w:p>
          <w:p w14:paraId="37E0DC3C" w14:textId="77777777" w:rsidR="008C37BC" w:rsidRPr="008C37BC" w:rsidRDefault="008C37BC" w:rsidP="00D22457">
            <w:pPr>
              <w:pStyle w:val="Bullet"/>
              <w:spacing w:after="120"/>
              <w:ind w:left="522" w:hanging="522"/>
            </w:pPr>
            <w:r w:rsidRPr="008C37BC">
              <w:rPr>
                <w:rFonts w:asciiTheme="majorHAnsi" w:hAnsiTheme="majorHAnsi" w:cstheme="majorHAnsi"/>
                <w:b w:val="0"/>
                <w:sz w:val="22"/>
                <w:szCs w:val="22"/>
              </w:rPr>
              <w:t xml:space="preserve">The discrepancy between the initial estimate of the cost of </w:t>
            </w:r>
            <w:proofErr w:type="spellStart"/>
            <w:r w:rsidRPr="008C37BC">
              <w:rPr>
                <w:rFonts w:asciiTheme="majorHAnsi" w:hAnsiTheme="majorHAnsi" w:cstheme="majorHAnsi"/>
                <w:b w:val="0"/>
                <w:sz w:val="22"/>
                <w:szCs w:val="22"/>
              </w:rPr>
              <w:t>JobKeeper</w:t>
            </w:r>
            <w:proofErr w:type="spellEnd"/>
            <w:r w:rsidRPr="008C37BC">
              <w:rPr>
                <w:rFonts w:asciiTheme="majorHAnsi" w:hAnsiTheme="majorHAnsi" w:cstheme="majorHAnsi"/>
                <w:b w:val="0"/>
                <w:sz w:val="22"/>
                <w:szCs w:val="22"/>
              </w:rPr>
              <w:t xml:space="preserve"> and its actual cost highlights the risk associated with estimating policy costings during an economic crisis. In a crisis, there would be benefits in emphasising the uncertainty around producing cost estimates in such an environment and being clear about the assumptions underpinning the costing (Finding 10).</w:t>
            </w:r>
          </w:p>
        </w:tc>
      </w:tr>
    </w:tbl>
    <w:p w14:paraId="35F43604" w14:textId="77777777" w:rsidR="008C37BC" w:rsidRPr="008C37BC" w:rsidRDefault="008C37BC" w:rsidP="00E37317">
      <w:pPr>
        <w:pStyle w:val="Heading3"/>
      </w:pPr>
      <w:bookmarkStart w:id="205" w:name="_Toc146785840"/>
      <w:bookmarkStart w:id="206" w:name="_Toc147820854"/>
      <w:r w:rsidRPr="008C37BC">
        <w:lastRenderedPageBreak/>
        <w:t xml:space="preserve">Approach to assessing value for money of </w:t>
      </w:r>
      <w:proofErr w:type="spellStart"/>
      <w:r w:rsidRPr="008C37BC">
        <w:t>JobKeeper</w:t>
      </w:r>
      <w:bookmarkEnd w:id="205"/>
      <w:bookmarkEnd w:id="206"/>
      <w:proofErr w:type="spellEnd"/>
    </w:p>
    <w:p w14:paraId="74C914F6" w14:textId="00EC76A6" w:rsidR="008C37BC" w:rsidRPr="008C37BC" w:rsidRDefault="008C37BC" w:rsidP="00425D4B">
      <w:r w:rsidRPr="008C37BC">
        <w:t xml:space="preserve">A value for money assessment is an analysis of whether resources were well spent on a policy or program. In the case of </w:t>
      </w:r>
      <w:proofErr w:type="spellStart"/>
      <w:r w:rsidRPr="008C37BC">
        <w:t>JobKeeper</w:t>
      </w:r>
      <w:proofErr w:type="spellEnd"/>
      <w:r w:rsidRPr="008C37BC">
        <w:t>, the value of undertaking such an exercise ex</w:t>
      </w:r>
      <w:r w:rsidR="00B81949">
        <w:noBreakHyphen/>
      </w:r>
      <w:r w:rsidRPr="008C37BC">
        <w:t xml:space="preserve">post is largely to inform future policy deliberations. </w:t>
      </w:r>
    </w:p>
    <w:p w14:paraId="61361594" w14:textId="77777777" w:rsidR="008C37BC" w:rsidRPr="008C37BC" w:rsidRDefault="008C37BC" w:rsidP="008C37BC">
      <w:r w:rsidRPr="008C37BC">
        <w:t xml:space="preserve">The evaluation is primarily concerned with the social value of </w:t>
      </w:r>
      <w:proofErr w:type="spellStart"/>
      <w:r w:rsidRPr="008C37BC">
        <w:t>JobKeeper</w:t>
      </w:r>
      <w:proofErr w:type="spellEnd"/>
      <w:r w:rsidRPr="008C37BC">
        <w:t xml:space="preserve">, defined as the broad benefits and costs to society associated with the program and its overall effect on welfare. The evaluation applies a largely qualitative approach to assessing the social benefits and costs of </w:t>
      </w:r>
      <w:proofErr w:type="spellStart"/>
      <w:r w:rsidRPr="008C37BC">
        <w:t>JobKeeper</w:t>
      </w:r>
      <w:proofErr w:type="spellEnd"/>
      <w:r w:rsidRPr="008C37BC">
        <w:t xml:space="preserve">, although it draws on quantitative analysis in doing so. </w:t>
      </w:r>
    </w:p>
    <w:p w14:paraId="72E6C47A" w14:textId="77777777" w:rsidR="008C37BC" w:rsidRPr="008C37BC" w:rsidRDefault="008C37BC" w:rsidP="00E37317">
      <w:pPr>
        <w:pStyle w:val="Heading3"/>
      </w:pPr>
      <w:bookmarkStart w:id="207" w:name="_Toc146785841"/>
      <w:bookmarkStart w:id="208" w:name="_Toc147820855"/>
      <w:r w:rsidRPr="008C37BC">
        <w:t xml:space="preserve">Benefits of the </w:t>
      </w:r>
      <w:proofErr w:type="spellStart"/>
      <w:r w:rsidRPr="008C37BC">
        <w:t>JobKeeper</w:t>
      </w:r>
      <w:proofErr w:type="spellEnd"/>
      <w:r w:rsidRPr="008C37BC">
        <w:t xml:space="preserve"> Payment</w:t>
      </w:r>
      <w:bookmarkEnd w:id="207"/>
      <w:bookmarkEnd w:id="208"/>
      <w:r w:rsidRPr="008C37BC">
        <w:t xml:space="preserve"> </w:t>
      </w:r>
    </w:p>
    <w:p w14:paraId="1A0C63E0" w14:textId="77777777" w:rsidR="008C37BC" w:rsidRPr="008C37BC" w:rsidRDefault="008C37BC" w:rsidP="0056493C">
      <w:pPr>
        <w:pStyle w:val="Heading4"/>
      </w:pPr>
      <w:r w:rsidRPr="008C37BC">
        <w:t>Economic benefits</w:t>
      </w:r>
    </w:p>
    <w:p w14:paraId="68603D0C" w14:textId="56B32C9A" w:rsidR="008C37BC" w:rsidRPr="008C37BC" w:rsidRDefault="008C37BC" w:rsidP="00425D4B">
      <w:r w:rsidRPr="008C37BC">
        <w:t xml:space="preserve">As identified in Findings 1 and 2, </w:t>
      </w:r>
      <w:proofErr w:type="spellStart"/>
      <w:r w:rsidRPr="008C37BC">
        <w:t>JobKeeper</w:t>
      </w:r>
      <w:proofErr w:type="spellEnd"/>
      <w:r w:rsidRPr="008C37BC">
        <w:t xml:space="preserve"> had far</w:t>
      </w:r>
      <w:r w:rsidR="00B81949">
        <w:noBreakHyphen/>
      </w:r>
      <w:r w:rsidRPr="008C37BC">
        <w:t xml:space="preserve">reaching economic implications and was effective in achieving its stated objectives of preserving employment, supporting incomes, and preventing business failures. The direct effect of </w:t>
      </w:r>
      <w:proofErr w:type="spellStart"/>
      <w:r w:rsidRPr="008C37BC">
        <w:t>JobKeeper</w:t>
      </w:r>
      <w:proofErr w:type="spellEnd"/>
      <w:r w:rsidRPr="008C37BC">
        <w:t xml:space="preserve"> on employment was large. It supported approximately 4</w:t>
      </w:r>
      <w:r w:rsidR="00940447">
        <w:t> million</w:t>
      </w:r>
      <w:r w:rsidRPr="008C37BC">
        <w:t xml:space="preserve"> employees</w:t>
      </w:r>
      <w:r w:rsidR="00B81949">
        <w:t xml:space="preserve"> – </w:t>
      </w:r>
      <w:r w:rsidRPr="008C37BC">
        <w:t>almost one third of pre</w:t>
      </w:r>
      <w:r w:rsidR="00B81949">
        <w:noBreakHyphen/>
      </w:r>
      <w:r w:rsidRPr="008C37BC">
        <w:t xml:space="preserve">pandemic employment. Credible estimates suggest it prevented the direct loss of between 300,000 to 800,000 jobs. </w:t>
      </w:r>
    </w:p>
    <w:p w14:paraId="4F12E9CC" w14:textId="0568CFB9" w:rsidR="008C37BC" w:rsidRPr="008C37BC" w:rsidRDefault="008C37BC" w:rsidP="008C37BC">
      <w:proofErr w:type="spellStart"/>
      <w:r w:rsidRPr="008C37BC">
        <w:t>JobKeeper</w:t>
      </w:r>
      <w:proofErr w:type="spellEnd"/>
      <w:r w:rsidRPr="008C37BC">
        <w:t xml:space="preserve"> provided income support to employees and businesses. The large majority of </w:t>
      </w:r>
      <w:proofErr w:type="spellStart"/>
      <w:r w:rsidRPr="008C37BC">
        <w:t>JobKeeper</w:t>
      </w:r>
      <w:proofErr w:type="spellEnd"/>
      <w:r w:rsidRPr="008C37BC">
        <w:t xml:space="preserve"> payments were made to small businesses and not</w:t>
      </w:r>
      <w:r w:rsidR="00B81949">
        <w:noBreakHyphen/>
      </w:r>
      <w:r w:rsidRPr="008C37BC">
        <w:t>for</w:t>
      </w:r>
      <w:r w:rsidR="00B81949">
        <w:noBreakHyphen/>
      </w:r>
      <w:r w:rsidRPr="008C37BC">
        <w:t>profits with turnover of less than $10</w:t>
      </w:r>
      <w:r w:rsidR="00940447">
        <w:t> million</w:t>
      </w:r>
      <w:r w:rsidRPr="008C37BC">
        <w:t xml:space="preserve">. Andrews, Bahar and Hambur (2023) suggest </w:t>
      </w:r>
      <w:proofErr w:type="spellStart"/>
      <w:r w:rsidRPr="008C37BC">
        <w:t>JobKeeper</w:t>
      </w:r>
      <w:proofErr w:type="spellEnd"/>
      <w:r w:rsidRPr="008C37BC">
        <w:t xml:space="preserve"> played a critical role in preventing otherwise productive but financially fragile businesses from failing in the early stages of </w:t>
      </w:r>
      <w:proofErr w:type="spellStart"/>
      <w:r w:rsidRPr="008C37BC">
        <w:t>JobKeeper</w:t>
      </w:r>
      <w:proofErr w:type="spellEnd"/>
      <w:r w:rsidRPr="008C37BC">
        <w:t>.</w:t>
      </w:r>
      <w:r w:rsidRPr="008C37BC">
        <w:rPr>
          <w:vertAlign w:val="superscript"/>
        </w:rPr>
        <w:footnoteReference w:id="163"/>
      </w:r>
      <w:r w:rsidRPr="008C37BC">
        <w:t xml:space="preserve"> Business failures were low during the pandemic relative to levels experienced prior to the pandemic and in previous downturns, though this likely reflected the effect of other policy support as well as </w:t>
      </w:r>
      <w:proofErr w:type="spellStart"/>
      <w:r w:rsidRPr="008C37BC">
        <w:t>JobKeeper</w:t>
      </w:r>
      <w:proofErr w:type="spellEnd"/>
      <w:r w:rsidRPr="008C37BC">
        <w:t xml:space="preserve">. </w:t>
      </w:r>
    </w:p>
    <w:p w14:paraId="23A01B4A" w14:textId="3CE5AFF4" w:rsidR="008C37BC" w:rsidRPr="008C37BC" w:rsidRDefault="008C37BC" w:rsidP="008C37BC">
      <w:r w:rsidRPr="008C37BC">
        <w:t xml:space="preserve">Beyond its direct economic benefits, </w:t>
      </w:r>
      <w:proofErr w:type="spellStart"/>
      <w:r w:rsidRPr="008C37BC">
        <w:t>JobKeeper</w:t>
      </w:r>
      <w:proofErr w:type="spellEnd"/>
      <w:r w:rsidRPr="008C37BC">
        <w:t xml:space="preserve"> had macroeconomic consequences reflecting its scale and the environment in which it was introduced. </w:t>
      </w:r>
      <w:proofErr w:type="spellStart"/>
      <w:r w:rsidRPr="008C37BC">
        <w:t>JobKeeper</w:t>
      </w:r>
      <w:proofErr w:type="spellEnd"/>
      <w:r w:rsidRPr="008C37BC">
        <w:t xml:space="preserve"> played a critical role in addressing the extraordinary and unquantifiable uncertainty at the time of its introduction and averting the worst economic tail risks of the pandemic. Quantitative estimates of the macroeconomic effects are inherently unreliable. It is not possible to identify a robust counterfactual given the extraordinary and unquantifiable uncertainty that existed in the peak of the crisis in March</w:t>
      </w:r>
      <w:r w:rsidR="006A1A6F">
        <w:t>–</w:t>
      </w:r>
      <w:r w:rsidRPr="008C37BC">
        <w:t xml:space="preserve">April 2020 and in the absence of any modern Australian experience of a global pandemic. We do not know with any degree of certainty what would have happened to employment and output in the absence of </w:t>
      </w:r>
      <w:proofErr w:type="spellStart"/>
      <w:r w:rsidRPr="008C37BC">
        <w:lastRenderedPageBreak/>
        <w:t>JobKeeper</w:t>
      </w:r>
      <w:proofErr w:type="spellEnd"/>
      <w:r w:rsidRPr="008C37BC">
        <w:t xml:space="preserve">. </w:t>
      </w:r>
      <w:r w:rsidR="001B31CA">
        <w:t>I</w:t>
      </w:r>
      <w:r w:rsidRPr="008C37BC">
        <w:t>t is difficult to disentangle the impacts of the different elements of the fiscal and monetary policy response to the crisis.</w:t>
      </w:r>
    </w:p>
    <w:p w14:paraId="5043BA1A" w14:textId="2C922A56" w:rsidR="008C37BC" w:rsidRPr="008C37BC" w:rsidRDefault="008C37BC" w:rsidP="008C37BC">
      <w:r w:rsidRPr="008C37BC">
        <w:t xml:space="preserve">The impossibility of establishing a robust counterfactual against which to assess macroeconomic benefits is recognised in evaluations of the United Kingdom and New Zealand wage subsidy schemes. In the evaluation of the United Kingdom wage subsidy scheme, authorities do not attempt to quantify the macroeconomic impacts of the scheme through the crisis against a robust counterfactual, for similar reasons to those outlined above. Instead, they look to the strength and speed of the recovery, compared with recent recoveries from recessions, as a basis for empirical estimates of the macroeconomic impact of the policy. There would be </w:t>
      </w:r>
      <w:r w:rsidR="00860195">
        <w:t>2</w:t>
      </w:r>
      <w:r w:rsidRPr="008C37BC">
        <w:t xml:space="preserve"> difficulties in adopting a similar approach in the Australian context. First, the nature of the impact of lockdown and reopening associated with a pandemic is very different from a normal business cycle recession and recovery. Second, the most recent recessions in Australia prior to the pandemic preceded significant structural changes to the labour market</w:t>
      </w:r>
      <w:r w:rsidR="00B81949">
        <w:t xml:space="preserve">. </w:t>
      </w:r>
    </w:p>
    <w:p w14:paraId="51475794" w14:textId="77777777" w:rsidR="008C37BC" w:rsidRPr="008C37BC" w:rsidRDefault="008C37BC" w:rsidP="0056493C">
      <w:pPr>
        <w:pStyle w:val="Heading4"/>
      </w:pPr>
      <w:r w:rsidRPr="008C37BC">
        <w:t xml:space="preserve">Equity benefits </w:t>
      </w:r>
    </w:p>
    <w:p w14:paraId="38F7A454" w14:textId="07CE2757" w:rsidR="008C37BC" w:rsidRPr="008C37BC" w:rsidRDefault="008C37BC" w:rsidP="001745CB">
      <w:r w:rsidRPr="008C37BC">
        <w:t xml:space="preserve">There were equity benefits associated with </w:t>
      </w:r>
      <w:proofErr w:type="spellStart"/>
      <w:r w:rsidRPr="008C37BC">
        <w:t>JobKeeper</w:t>
      </w:r>
      <w:proofErr w:type="spellEnd"/>
      <w:r w:rsidRPr="008C37BC">
        <w:t xml:space="preserve">. While equity was not an explicit policy objective of </w:t>
      </w:r>
      <w:proofErr w:type="spellStart"/>
      <w:r w:rsidRPr="008C37BC">
        <w:t>JobKeeper</w:t>
      </w:r>
      <w:proofErr w:type="spellEnd"/>
      <w:r w:rsidRPr="008C37BC">
        <w:t>, it is common practice to consider equity when appraising the social benefits of a policy. The United Kingdom Green Book on policy appraisal recognises that financial benefits for lower income households carry a higher social value based on the principle of diminishing marginal utility of income.</w:t>
      </w:r>
      <w:r w:rsidRPr="008C37BC">
        <w:rPr>
          <w:vertAlign w:val="superscript"/>
        </w:rPr>
        <w:footnoteReference w:id="164"/>
      </w:r>
      <w:r w:rsidRPr="008C37BC">
        <w:t xml:space="preserve"> In an Australian context, the </w:t>
      </w:r>
      <w:r w:rsidRPr="008C37BC">
        <w:rPr>
          <w:i/>
          <w:iCs/>
        </w:rPr>
        <w:t>Measuring What Matters</w:t>
      </w:r>
      <w:r w:rsidRPr="008C37BC">
        <w:t xml:space="preserve"> framework recognises the importance of equity in ensuring well</w:t>
      </w:r>
      <w:r w:rsidR="00B81949">
        <w:noBreakHyphen/>
      </w:r>
      <w:r w:rsidRPr="008C37BC">
        <w:t>being outcomes are shared fairly among the population.</w:t>
      </w:r>
      <w:r w:rsidRPr="008C37BC">
        <w:rPr>
          <w:vertAlign w:val="superscript"/>
        </w:rPr>
        <w:footnoteReference w:id="165"/>
      </w:r>
      <w:r w:rsidRPr="008C37BC">
        <w:t xml:space="preserve"> </w:t>
      </w:r>
    </w:p>
    <w:p w14:paraId="0F680302" w14:textId="6B9F5715" w:rsidR="008C37BC" w:rsidRPr="008C37BC" w:rsidRDefault="008C37BC" w:rsidP="008C37BC">
      <w:r w:rsidRPr="008C37BC">
        <w:t xml:space="preserve">As discussed in </w:t>
      </w:r>
      <w:r w:rsidR="00AD6C90">
        <w:t>Chapter </w:t>
      </w:r>
      <w:r w:rsidRPr="008C37BC">
        <w:t xml:space="preserve">3, </w:t>
      </w:r>
      <w:proofErr w:type="spellStart"/>
      <w:r w:rsidRPr="008C37BC">
        <w:t>JobKeeper</w:t>
      </w:r>
      <w:proofErr w:type="spellEnd"/>
      <w:r w:rsidRPr="008C37BC">
        <w:t xml:space="preserve"> payments played a larger role in supporting people in lower wage quintiles, primarily because lower wage earners were more likely to receive </w:t>
      </w:r>
      <w:proofErr w:type="spellStart"/>
      <w:r w:rsidRPr="008C37BC">
        <w:t>JobKeeper</w:t>
      </w:r>
      <w:proofErr w:type="spellEnd"/>
      <w:r w:rsidRPr="008C37BC">
        <w:t xml:space="preserve"> than higher wage earners and the payment itself was a larger proportion of lower wage earners</w:t>
      </w:r>
      <w:r w:rsidR="00B81949">
        <w:t>’</w:t>
      </w:r>
      <w:r w:rsidRPr="008C37BC">
        <w:t xml:space="preserve"> pre</w:t>
      </w:r>
      <w:r w:rsidR="00B81949">
        <w:noBreakHyphen/>
      </w:r>
      <w:r w:rsidRPr="008C37BC">
        <w:t xml:space="preserve">pandemic wages. </w:t>
      </w:r>
    </w:p>
    <w:p w14:paraId="24482B0F" w14:textId="5C789A2A" w:rsidR="008C37BC" w:rsidRPr="008C37BC" w:rsidRDefault="008C37BC" w:rsidP="0056493C">
      <w:pPr>
        <w:pStyle w:val="Heading4"/>
      </w:pPr>
      <w:r w:rsidRPr="008C37BC">
        <w:t>Well</w:t>
      </w:r>
      <w:r w:rsidR="00B81949">
        <w:noBreakHyphen/>
      </w:r>
      <w:r w:rsidRPr="008C37BC">
        <w:t>being benefits</w:t>
      </w:r>
    </w:p>
    <w:p w14:paraId="7FA8B54A" w14:textId="071140E6" w:rsidR="008C37BC" w:rsidRPr="008C37BC" w:rsidRDefault="008C37BC" w:rsidP="001745CB">
      <w:proofErr w:type="spellStart"/>
      <w:r w:rsidRPr="008C37BC">
        <w:t>JobKeeper</w:t>
      </w:r>
      <w:proofErr w:type="spellEnd"/>
      <w:r w:rsidRPr="008C37BC">
        <w:t xml:space="preserve"> had well</w:t>
      </w:r>
      <w:r w:rsidR="00B81949">
        <w:noBreakHyphen/>
      </w:r>
      <w:r w:rsidRPr="008C37BC">
        <w:t>being benefits that extended to non</w:t>
      </w:r>
      <w:r w:rsidR="00B81949">
        <w:noBreakHyphen/>
      </w:r>
      <w:r w:rsidRPr="008C37BC">
        <w:t xml:space="preserve">monetary benefits of being employed (or not being unemployed), which are discussed in </w:t>
      </w:r>
      <w:r w:rsidR="00AD6C90">
        <w:t>Chapter </w:t>
      </w:r>
      <w:r w:rsidRPr="008C37BC">
        <w:t xml:space="preserve">4. These include social and psychological benefits of being employed, such as social interactions and a sense of connection and purpose. Estimating this benefit would rely on a robust estimate of the number of people </w:t>
      </w:r>
      <w:r w:rsidR="001542EA">
        <w:t>who</w:t>
      </w:r>
      <w:r w:rsidRPr="008C37BC">
        <w:t xml:space="preserve"> would have been unemployed in the absence of </w:t>
      </w:r>
      <w:proofErr w:type="spellStart"/>
      <w:r w:rsidRPr="008C37BC">
        <w:t>JobKeeper</w:t>
      </w:r>
      <w:proofErr w:type="spellEnd"/>
      <w:r w:rsidRPr="008C37BC">
        <w:t xml:space="preserve"> which, as discussed above, is not possible. </w:t>
      </w:r>
    </w:p>
    <w:p w14:paraId="063FC5BB" w14:textId="77777777" w:rsidR="008C37BC" w:rsidRPr="008C37BC" w:rsidRDefault="008C37BC" w:rsidP="00E37317">
      <w:pPr>
        <w:pStyle w:val="Heading3"/>
      </w:pPr>
      <w:bookmarkStart w:id="209" w:name="_Toc146785842"/>
      <w:bookmarkStart w:id="210" w:name="_Toc147820856"/>
      <w:r w:rsidRPr="008C37BC">
        <w:t xml:space="preserve">Cost of </w:t>
      </w:r>
      <w:proofErr w:type="spellStart"/>
      <w:r w:rsidRPr="008C37BC">
        <w:t>JobKeeper</w:t>
      </w:r>
      <w:bookmarkEnd w:id="209"/>
      <w:bookmarkEnd w:id="210"/>
      <w:proofErr w:type="spellEnd"/>
    </w:p>
    <w:p w14:paraId="5791557F" w14:textId="77777777" w:rsidR="008C37BC" w:rsidRPr="008C37BC" w:rsidRDefault="008C37BC" w:rsidP="0056493C">
      <w:pPr>
        <w:pStyle w:val="Heading4"/>
      </w:pPr>
      <w:r w:rsidRPr="008C37BC">
        <w:t>Social cost of payments</w:t>
      </w:r>
    </w:p>
    <w:p w14:paraId="7D89DCAC" w14:textId="77777777" w:rsidR="008C37BC" w:rsidRPr="008C37BC" w:rsidRDefault="008C37BC" w:rsidP="001745CB">
      <w:r w:rsidRPr="008C37BC">
        <w:t xml:space="preserve">The evaluation is concerned with the total economic cost of </w:t>
      </w:r>
      <w:proofErr w:type="spellStart"/>
      <w:r w:rsidRPr="008C37BC">
        <w:t>JobKeeper</w:t>
      </w:r>
      <w:proofErr w:type="spellEnd"/>
      <w:r w:rsidRPr="008C37BC">
        <w:t xml:space="preserve">. This is conceptually different from its fiscal cost. </w:t>
      </w:r>
    </w:p>
    <w:p w14:paraId="2CE3B623" w14:textId="52F12C13" w:rsidR="008C37BC" w:rsidRPr="008C37BC" w:rsidRDefault="008C37BC" w:rsidP="008C37BC">
      <w:proofErr w:type="spellStart"/>
      <w:r w:rsidRPr="008C37BC">
        <w:t>JobKeeper</w:t>
      </w:r>
      <w:proofErr w:type="spellEnd"/>
      <w:r w:rsidRPr="008C37BC">
        <w:t xml:space="preserve"> payments were transfers from one group of society to another, where no resources were created or destroyed in the process. Payments that are transfers between groups are not economic costs and society overall is not made better or worse off. All additional government expenditure must be financed at some point. Economic theory suggests there is a reduction in economic welfare, the so</w:t>
      </w:r>
      <w:r w:rsidR="00B81949">
        <w:noBreakHyphen/>
      </w:r>
      <w:r w:rsidRPr="008C37BC">
        <w:t xml:space="preserve">called </w:t>
      </w:r>
      <w:r w:rsidR="00B81949">
        <w:t>‘</w:t>
      </w:r>
      <w:r w:rsidRPr="008C37BC">
        <w:t>marginal excess burden</w:t>
      </w:r>
      <w:r w:rsidR="00B81949">
        <w:t>’</w:t>
      </w:r>
      <w:r w:rsidRPr="008C37BC">
        <w:t xml:space="preserve"> of taxation, associated with higher taxation. This cost is often called the social cost of taxation.</w:t>
      </w:r>
    </w:p>
    <w:p w14:paraId="36CF15BC" w14:textId="77777777" w:rsidR="008C37BC" w:rsidRPr="008C37BC" w:rsidRDefault="008C37BC" w:rsidP="008C37BC">
      <w:r w:rsidRPr="008C37BC">
        <w:lastRenderedPageBreak/>
        <w:t xml:space="preserve">This loss of economic welfare is typically reported as </w:t>
      </w:r>
      <w:r w:rsidRPr="008C37BC" w:rsidDel="00B95BC6">
        <w:t xml:space="preserve">the </w:t>
      </w:r>
      <w:r w:rsidRPr="008C37BC" w:rsidDel="00DA1B5D">
        <w:t xml:space="preserve">amount of </w:t>
      </w:r>
      <w:r w:rsidRPr="008C37BC">
        <w:t xml:space="preserve">loss </w:t>
      </w:r>
      <w:r w:rsidRPr="008C37BC" w:rsidDel="00B95BC6">
        <w:t xml:space="preserve">for every </w:t>
      </w:r>
      <w:r w:rsidRPr="008C37BC">
        <w:t>unit of tax raised. In Australia, the social cost of taxation is often considered to be about 25 per cent (economic welfare is reduced by 25 cents for every dollar of taxation raised).</w:t>
      </w:r>
      <w:r w:rsidRPr="008C37BC">
        <w:rPr>
          <w:vertAlign w:val="superscript"/>
        </w:rPr>
        <w:footnoteReference w:id="166"/>
      </w:r>
      <w:r w:rsidRPr="008C37BC">
        <w:t xml:space="preserve"> The United Kingdom and New Zealand use a cost of 20 per cent of tax raised.</w:t>
      </w:r>
      <w:r w:rsidRPr="008C37BC">
        <w:rPr>
          <w:vertAlign w:val="superscript"/>
        </w:rPr>
        <w:footnoteReference w:id="167"/>
      </w:r>
      <w:r w:rsidRPr="008C37BC">
        <w:t xml:space="preserve"> </w:t>
      </w:r>
    </w:p>
    <w:p w14:paraId="4181AFE7" w14:textId="4756C738" w:rsidR="008C37BC" w:rsidRPr="008C37BC" w:rsidRDefault="008C37BC" w:rsidP="008C37BC">
      <w:proofErr w:type="spellStart"/>
      <w:r w:rsidRPr="008C37BC">
        <w:t>JobKeeper</w:t>
      </w:r>
      <w:proofErr w:type="spellEnd"/>
      <w:r w:rsidRPr="008C37BC">
        <w:t xml:space="preserve"> had a gross fiscal cost of $88.8 billion. Applying a social cost of taxation rate of 25 per cent to the gross fiscal cost and adding the administrative cost (see below) yields an upper bound for the social cost of the program of $22.4</w:t>
      </w:r>
      <w:r w:rsidR="00940447">
        <w:t> </w:t>
      </w:r>
      <w:r w:rsidRPr="008C37BC">
        <w:t>billion. This is an indicative estimate only and likely an over</w:t>
      </w:r>
      <w:r w:rsidR="00B81949">
        <w:noBreakHyphen/>
      </w:r>
      <w:r w:rsidRPr="008C37BC">
        <w:t xml:space="preserve">estimate of the true social cost of </w:t>
      </w:r>
      <w:proofErr w:type="spellStart"/>
      <w:r w:rsidRPr="008C37BC">
        <w:t>JobKeeper</w:t>
      </w:r>
      <w:proofErr w:type="spellEnd"/>
      <w:r w:rsidRPr="008C37BC">
        <w:t>. Quantitative cost</w:t>
      </w:r>
      <w:r w:rsidR="00B81949">
        <w:noBreakHyphen/>
      </w:r>
      <w:r w:rsidRPr="008C37BC">
        <w:t xml:space="preserve">benefit analyses typically adjust the gross fiscal cost of a program to arrive at a net fiscal cost. In </w:t>
      </w:r>
      <w:proofErr w:type="spellStart"/>
      <w:r w:rsidRPr="008C37BC">
        <w:t>JobKeeper</w:t>
      </w:r>
      <w:r w:rsidR="00B81949">
        <w:t>’</w:t>
      </w:r>
      <w:r w:rsidRPr="008C37BC">
        <w:t>s</w:t>
      </w:r>
      <w:proofErr w:type="spellEnd"/>
      <w:r w:rsidRPr="008C37BC">
        <w:t xml:space="preserve"> case, this would include deducting voluntary repayments, the tax revenue raised from </w:t>
      </w:r>
      <w:proofErr w:type="spellStart"/>
      <w:r w:rsidRPr="008C37BC">
        <w:t>JobKeeper</w:t>
      </w:r>
      <w:proofErr w:type="spellEnd"/>
      <w:r w:rsidRPr="008C37BC">
        <w:t xml:space="preserve"> payments (</w:t>
      </w:r>
      <w:proofErr w:type="spellStart"/>
      <w:r w:rsidRPr="008C37BC">
        <w:t>JobKeeper</w:t>
      </w:r>
      <w:proofErr w:type="spellEnd"/>
      <w:r w:rsidRPr="008C37BC">
        <w:t xml:space="preserve"> was assessable income), and the expenditure </w:t>
      </w:r>
      <w:proofErr w:type="spellStart"/>
      <w:r w:rsidRPr="008C37BC">
        <w:t>JobKeeper</w:t>
      </w:r>
      <w:proofErr w:type="spellEnd"/>
      <w:r w:rsidRPr="008C37BC">
        <w:t xml:space="preserve"> saved by preventing recipients from becoming unemployed and accessing </w:t>
      </w:r>
      <w:proofErr w:type="spellStart"/>
      <w:r w:rsidRPr="008C37BC">
        <w:t>JobSeeker</w:t>
      </w:r>
      <w:proofErr w:type="spellEnd"/>
      <w:r w:rsidRPr="008C37BC">
        <w:t xml:space="preserve"> payments. The social cost of taxation rate is typically applied on this final (net) fiscal cost amount – the amount of taxation required for the payment. To calculate this figure a macroeconomic counterfactual would be needed, which as discussed above is not possible</w:t>
      </w:r>
      <w:r w:rsidR="00B81949">
        <w:t xml:space="preserve">. </w:t>
      </w:r>
    </w:p>
    <w:p w14:paraId="27460C42" w14:textId="77777777" w:rsidR="008C37BC" w:rsidRPr="008C37BC" w:rsidRDefault="008C37BC" w:rsidP="0056493C">
      <w:pPr>
        <w:pStyle w:val="Heading4"/>
      </w:pPr>
      <w:r w:rsidRPr="008C37BC">
        <w:t xml:space="preserve">Inefficiency of </w:t>
      </w:r>
      <w:proofErr w:type="spellStart"/>
      <w:r w:rsidRPr="008C37BC">
        <w:t>JobKeeper</w:t>
      </w:r>
      <w:proofErr w:type="spellEnd"/>
    </w:p>
    <w:p w14:paraId="45510390" w14:textId="37789F11" w:rsidR="008C37BC" w:rsidRPr="008C37BC" w:rsidRDefault="008C37BC" w:rsidP="001745CB">
      <w:proofErr w:type="spellStart"/>
      <w:r w:rsidRPr="008C37BC">
        <w:t>JobKeeper</w:t>
      </w:r>
      <w:proofErr w:type="spellEnd"/>
      <w:r w:rsidRPr="008C37BC">
        <w:t xml:space="preserve"> had costs relating to the inefficiency of payments being wasted. Deadweight is defined as the proportion of spending on activities that would have occurred in the absence of the policy or program. Fraud and error in payments also detract from the effectiveness of the payment. Most policies have some degree of deadweight, error and fraud. These inefficiencies do not add to the social cost described above, because they are included in the gross fiscal cost. But they do suggest that policy objectives could have been achieved at a lower gross fiscal and</w:t>
      </w:r>
      <w:r w:rsidR="00984E7B">
        <w:t>,</w:t>
      </w:r>
      <w:r w:rsidRPr="008C37BC">
        <w:t xml:space="preserve"> therefore, social cost. The key consideration is how effective </w:t>
      </w:r>
      <w:proofErr w:type="spellStart"/>
      <w:r w:rsidRPr="008C37BC">
        <w:t>JobKeeper</w:t>
      </w:r>
      <w:proofErr w:type="spellEnd"/>
      <w:r w:rsidRPr="008C37BC">
        <w:t xml:space="preserve"> was at minimising payments towards these streams and whether there are lessons </w:t>
      </w:r>
      <w:r w:rsidR="00984E7B">
        <w:t>to</w:t>
      </w:r>
      <w:r w:rsidRPr="008C37BC">
        <w:t xml:space="preserve"> be learned. </w:t>
      </w:r>
    </w:p>
    <w:p w14:paraId="50027F02" w14:textId="3FF4484D" w:rsidR="008C37BC" w:rsidRPr="008C37BC" w:rsidRDefault="008C37BC" w:rsidP="008C37BC">
      <w:r w:rsidRPr="008C37BC">
        <w:t xml:space="preserve">The administration of </w:t>
      </w:r>
      <w:proofErr w:type="spellStart"/>
      <w:r w:rsidRPr="008C37BC">
        <w:t>JobKeeper</w:t>
      </w:r>
      <w:proofErr w:type="spellEnd"/>
      <w:r w:rsidRPr="008C37BC">
        <w:t xml:space="preserve"> was highly efficient. There was a relatively low net payment gap of 2.4 per cent associated with the payment. This equates to an error and fraud cost of around $2.2 billion, as discussed in </w:t>
      </w:r>
      <w:r w:rsidR="00AD6C90">
        <w:t>Chapter </w:t>
      </w:r>
      <w:r w:rsidRPr="008C37BC">
        <w:t xml:space="preserve">5. </w:t>
      </w:r>
    </w:p>
    <w:p w14:paraId="0ACF4573" w14:textId="0930FDB8" w:rsidR="008C37BC" w:rsidRPr="008C37BC" w:rsidRDefault="008C37BC" w:rsidP="008C37BC">
      <w:r w:rsidRPr="008C37BC">
        <w:t xml:space="preserve">Estimating deadweight for </w:t>
      </w:r>
      <w:proofErr w:type="spellStart"/>
      <w:r w:rsidRPr="008C37BC">
        <w:t>JobKeeper</w:t>
      </w:r>
      <w:proofErr w:type="spellEnd"/>
      <w:r w:rsidRPr="008C37BC">
        <w:t xml:space="preserve"> is challenging because of the impossibility of estimating a robust counterfactual. Still, there is evidence to suggest it was substantial. The </w:t>
      </w:r>
      <w:r w:rsidRPr="008C37BC">
        <w:rPr>
          <w:i/>
          <w:iCs/>
        </w:rPr>
        <w:t>Insights</w:t>
      </w:r>
      <w:r w:rsidRPr="008C37BC">
        <w:t xml:space="preserve"> report found that $8.9 billion in payments were made to businesses that experienced an increase in turnover and were not a fast growing or new businesses subject to different eligibility requirements.</w:t>
      </w:r>
      <w:r w:rsidRPr="008C37BC">
        <w:rPr>
          <w:vertAlign w:val="superscript"/>
        </w:rPr>
        <w:footnoteReference w:id="168"/>
      </w:r>
      <w:r w:rsidRPr="008C37BC">
        <w:t xml:space="preserve"> The shift to a retrospective turnover test in the extension phase should have reduced this source of deadweight. </w:t>
      </w:r>
    </w:p>
    <w:p w14:paraId="4CA7F876" w14:textId="77777777" w:rsidR="008C37BC" w:rsidRPr="008C37BC" w:rsidRDefault="008C37BC" w:rsidP="0056493C">
      <w:pPr>
        <w:pStyle w:val="Heading4"/>
      </w:pPr>
      <w:r w:rsidRPr="008C37BC">
        <w:t>Productivity and administrative costs</w:t>
      </w:r>
    </w:p>
    <w:p w14:paraId="62F39CBC" w14:textId="05CB1474" w:rsidR="008C37BC" w:rsidRPr="008C37BC" w:rsidRDefault="008C37BC" w:rsidP="001745CB">
      <w:r w:rsidRPr="008C37BC">
        <w:t xml:space="preserve">As discussed in </w:t>
      </w:r>
      <w:r w:rsidR="00AD6C90">
        <w:t>Chapter </w:t>
      </w:r>
      <w:r w:rsidRPr="008C37BC">
        <w:t xml:space="preserve">3, there was a cost to </w:t>
      </w:r>
      <w:proofErr w:type="spellStart"/>
      <w:r w:rsidRPr="008C37BC">
        <w:t>JobKeeper</w:t>
      </w:r>
      <w:proofErr w:type="spellEnd"/>
      <w:r w:rsidRPr="008C37BC">
        <w:t xml:space="preserve"> associated with impeding productivity</w:t>
      </w:r>
      <w:r w:rsidR="00B81949">
        <w:noBreakHyphen/>
      </w:r>
      <w:r w:rsidRPr="008C37BC">
        <w:t xml:space="preserve">enhancing labour mobility. This cost, while relatively small and temporary, was larger in the extension phase. </w:t>
      </w:r>
    </w:p>
    <w:p w14:paraId="36D0B848" w14:textId="22B3BE8B" w:rsidR="008C37BC" w:rsidRPr="008C37BC" w:rsidRDefault="008C37BC" w:rsidP="009E04D0">
      <w:pPr>
        <w:keepLines/>
      </w:pPr>
      <w:r w:rsidRPr="008C37BC">
        <w:lastRenderedPageBreak/>
        <w:t xml:space="preserve">Lastly, the cost of administering a program the size and complexity of </w:t>
      </w:r>
      <w:proofErr w:type="spellStart"/>
      <w:r w:rsidRPr="008C37BC">
        <w:t>JobKeeper</w:t>
      </w:r>
      <w:proofErr w:type="spellEnd"/>
      <w:r w:rsidRPr="008C37BC">
        <w:t xml:space="preserve"> was substantial. Estimates published by the ANAO indicate that ATO administration of </w:t>
      </w:r>
      <w:proofErr w:type="spellStart"/>
      <w:r w:rsidRPr="008C37BC">
        <w:t>JobKeeper</w:t>
      </w:r>
      <w:proofErr w:type="spellEnd"/>
      <w:r w:rsidRPr="008C37BC">
        <w:t xml:space="preserve"> cost at least $286</w:t>
      </w:r>
      <w:r w:rsidR="00940447">
        <w:t> million</w:t>
      </w:r>
      <w:r w:rsidRPr="008C37BC">
        <w:t xml:space="preserve"> and involved 1160 staff at the peak of the program.</w:t>
      </w:r>
      <w:r w:rsidRPr="008C37BC">
        <w:rPr>
          <w:vertAlign w:val="superscript"/>
        </w:rPr>
        <w:footnoteReference w:id="169"/>
      </w:r>
      <w:r>
        <w:t xml:space="preserve"> </w:t>
      </w:r>
      <w:r w:rsidRPr="008C37BC">
        <w:t xml:space="preserve">Treasury also employed an average of 22 staff in the division responsible for </w:t>
      </w:r>
      <w:proofErr w:type="spellStart"/>
      <w:r w:rsidRPr="008C37BC">
        <w:t>JobKeeper</w:t>
      </w:r>
      <w:proofErr w:type="spellEnd"/>
      <w:r w:rsidRPr="008C37BC">
        <w:t xml:space="preserve"> policy between April</w:t>
      </w:r>
      <w:r w:rsidR="00761EF2">
        <w:t> </w:t>
      </w:r>
      <w:r w:rsidRPr="008C37BC">
        <w:t>2020 and June</w:t>
      </w:r>
      <w:r w:rsidR="00761EF2">
        <w:t> </w:t>
      </w:r>
      <w:r w:rsidRPr="008C37BC">
        <w:t xml:space="preserve">2021, although this division had a broader scope than </w:t>
      </w:r>
      <w:proofErr w:type="spellStart"/>
      <w:r w:rsidRPr="008C37BC">
        <w:t>JobKeeper</w:t>
      </w:r>
      <w:proofErr w:type="spellEnd"/>
      <w:r w:rsidRPr="008C37BC">
        <w:t xml:space="preserve">. </w:t>
      </w:r>
    </w:p>
    <w:tbl>
      <w:tblPr>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1"/>
      </w:tblGrid>
      <w:tr w:rsidR="008C37BC" w:rsidRPr="008C37BC" w14:paraId="0915E8FC" w14:textId="77777777">
        <w:trPr>
          <w:trHeight w:val="199"/>
        </w:trPr>
        <w:tc>
          <w:tcPr>
            <w:tcW w:w="5000" w:type="pct"/>
            <w:shd w:val="clear" w:color="auto" w:fill="F2F9FC"/>
            <w:hideMark/>
          </w:tcPr>
          <w:p w14:paraId="003A6FC9" w14:textId="107A8EAB" w:rsidR="008C37BC" w:rsidRPr="008C37BC" w:rsidRDefault="008C37BC" w:rsidP="00CA2FCB">
            <w:pPr>
              <w:pStyle w:val="BoxHeading"/>
            </w:pPr>
            <w:bookmarkStart w:id="211" w:name="_Toc146785853"/>
            <w:bookmarkStart w:id="212" w:name="_Toc147410798"/>
            <w:r w:rsidRPr="008C37BC">
              <w:t xml:space="preserve">Box </w:t>
            </w:r>
            <w:r>
              <w:fldChar w:fldCharType="begin"/>
            </w:r>
            <w:r>
              <w:instrText>SEQ Box \* ARABIC</w:instrText>
            </w:r>
            <w:r>
              <w:fldChar w:fldCharType="separate"/>
            </w:r>
            <w:r w:rsidR="005731D3">
              <w:rPr>
                <w:noProof/>
              </w:rPr>
              <w:t>8</w:t>
            </w:r>
            <w:r>
              <w:fldChar w:fldCharType="end"/>
            </w:r>
            <w:r w:rsidRPr="008C37BC">
              <w:t>: Costing policy in a crisis: managing uncertainty</w:t>
            </w:r>
            <w:bookmarkEnd w:id="211"/>
            <w:bookmarkEnd w:id="212"/>
          </w:p>
          <w:p w14:paraId="5CDF2C63" w14:textId="5307CCD4" w:rsidR="008C37BC" w:rsidRPr="008C37BC" w:rsidRDefault="008C37BC" w:rsidP="00CA2FCB">
            <w:pPr>
              <w:pStyle w:val="BoxText"/>
            </w:pPr>
            <w:r w:rsidRPr="008C37BC">
              <w:t xml:space="preserve">The </w:t>
            </w:r>
            <w:proofErr w:type="spellStart"/>
            <w:r w:rsidRPr="008C37BC">
              <w:t>JobKeeper</w:t>
            </w:r>
            <w:proofErr w:type="spellEnd"/>
            <w:r w:rsidRPr="008C37BC">
              <w:t xml:space="preserve"> Payment was originally announced on 30</w:t>
            </w:r>
            <w:r w:rsidR="00761EF2">
              <w:t> </w:t>
            </w:r>
            <w:r w:rsidRPr="008C37BC">
              <w:t>March</w:t>
            </w:r>
            <w:r w:rsidR="00761EF2">
              <w:t> </w:t>
            </w:r>
            <w:r w:rsidRPr="008C37BC">
              <w:t>2020 with an estimated fiscal cost of $130 billion for the first 6 months of the program. The costing reflected assumptions about the likely reach and take</w:t>
            </w:r>
            <w:r w:rsidR="00B81949">
              <w:noBreakHyphen/>
            </w:r>
            <w:r w:rsidRPr="008C37BC">
              <w:t xml:space="preserve">up of </w:t>
            </w:r>
            <w:proofErr w:type="spellStart"/>
            <w:r w:rsidRPr="008C37BC">
              <w:t>JobKeeper</w:t>
            </w:r>
            <w:proofErr w:type="spellEnd"/>
            <w:r w:rsidRPr="008C37BC">
              <w:t xml:space="preserve"> and the length of time that shutdowns and other restrictions to manage the pandemic would remain in place. </w:t>
            </w:r>
          </w:p>
          <w:p w14:paraId="78B6BEE9" w14:textId="2AED970A" w:rsidR="008C37BC" w:rsidRPr="008C37BC" w:rsidRDefault="008C37BC" w:rsidP="00CA2FCB">
            <w:pPr>
              <w:pStyle w:val="BoxText"/>
            </w:pPr>
            <w:r w:rsidRPr="008C37BC">
              <w:t>The costing assumptions were made early in the pandemic at the height of uncertainty around both health and economic outcomes. As it turned out, shutdowns and other restrictions were lifted earlier than anticipated and the take</w:t>
            </w:r>
            <w:r w:rsidR="00B81949">
              <w:noBreakHyphen/>
            </w:r>
            <w:r w:rsidRPr="008C37BC">
              <w:t xml:space="preserve">up of </w:t>
            </w:r>
            <w:proofErr w:type="spellStart"/>
            <w:r w:rsidRPr="008C37BC">
              <w:t>JobKeeper</w:t>
            </w:r>
            <w:proofErr w:type="spellEnd"/>
            <w:r w:rsidRPr="008C37BC">
              <w:t xml:space="preserve"> was lower than expected. A joint Treasury</w:t>
            </w:r>
            <w:r w:rsidR="00B81949">
              <w:noBreakHyphen/>
            </w:r>
            <w:r w:rsidRPr="008C37BC">
              <w:t>ATO media release issued on 22</w:t>
            </w:r>
            <w:r w:rsidR="00761EF2">
              <w:t> </w:t>
            </w:r>
            <w:r w:rsidRPr="008C37BC">
              <w:t>May</w:t>
            </w:r>
            <w:r w:rsidR="00761EF2">
              <w:t> </w:t>
            </w:r>
            <w:r w:rsidRPr="008C37BC">
              <w:t xml:space="preserve">2020 announced that a reporting error in the program exposed an overestimate of the cost of </w:t>
            </w:r>
            <w:proofErr w:type="spellStart"/>
            <w:r w:rsidRPr="008C37BC">
              <w:t>JobKeeper</w:t>
            </w:r>
            <w:proofErr w:type="spellEnd"/>
            <w:r w:rsidRPr="008C37BC">
              <w:t>.</w:t>
            </w:r>
            <w:r w:rsidRPr="008C37BC">
              <w:rPr>
                <w:vertAlign w:val="superscript"/>
              </w:rPr>
              <w:footnoteReference w:id="170"/>
            </w:r>
            <w:r w:rsidRPr="008C37BC">
              <w:t xml:space="preserve"> The cost estimate for the first phase of </w:t>
            </w:r>
            <w:proofErr w:type="spellStart"/>
            <w:r w:rsidRPr="008C37BC">
              <w:t>JobKeeper</w:t>
            </w:r>
            <w:proofErr w:type="spellEnd"/>
            <w:r w:rsidRPr="008C37BC">
              <w:t xml:space="preserve"> was subsequently revised down to $70 billion.</w:t>
            </w:r>
          </w:p>
          <w:p w14:paraId="15C6DCEB" w14:textId="77777777" w:rsidR="008C37BC" w:rsidRPr="008C37BC" w:rsidRDefault="008C37BC" w:rsidP="00CA2FCB">
            <w:pPr>
              <w:pStyle w:val="BoxText"/>
            </w:pPr>
            <w:r w:rsidRPr="008C37BC">
              <w:t xml:space="preserve">The adjustment to the cost risked causing reputational damage to the government, the Treasury and the ATO. This risk could be managed by emphasising the uncertainty around producing cost estimates during a crisis and being transparent about the assumptions that underpin costings. This could be achieved by using a range rather than a point estimate or including a sensitivity analysis. </w:t>
            </w:r>
          </w:p>
        </w:tc>
      </w:tr>
    </w:tbl>
    <w:p w14:paraId="2897B535" w14:textId="77777777" w:rsidR="008C37BC" w:rsidRPr="008C37BC" w:rsidRDefault="008C37BC" w:rsidP="008C37BC"/>
    <w:p w14:paraId="5F0F8BCB" w14:textId="0604344A" w:rsidR="008C37BC" w:rsidRPr="008C37BC" w:rsidRDefault="008C37BC" w:rsidP="008C37BC"/>
    <w:p w14:paraId="45315969" w14:textId="1E5B7B3B" w:rsidR="009868EC" w:rsidRDefault="009868EC">
      <w:pPr>
        <w:spacing w:after="160" w:line="259" w:lineRule="auto"/>
      </w:pPr>
      <w:r>
        <w:br w:type="page"/>
      </w:r>
    </w:p>
    <w:p w14:paraId="7272C6E8" w14:textId="76B4B585" w:rsidR="008C37BC" w:rsidRPr="008C37BC" w:rsidRDefault="008C37BC" w:rsidP="00C724EB">
      <w:pPr>
        <w:pStyle w:val="Heading2"/>
      </w:pPr>
      <w:bookmarkStart w:id="213" w:name="_Toc146785843"/>
      <w:bookmarkStart w:id="214" w:name="_Toc147820857"/>
      <w:r w:rsidRPr="008C37BC">
        <w:lastRenderedPageBreak/>
        <w:t xml:space="preserve">Suitability of </w:t>
      </w:r>
      <w:proofErr w:type="spellStart"/>
      <w:r w:rsidRPr="008C37BC">
        <w:t>JobKeeper</w:t>
      </w:r>
      <w:proofErr w:type="spellEnd"/>
      <w:r w:rsidRPr="008C37BC">
        <w:t xml:space="preserve"> in future circumstances</w:t>
      </w:r>
      <w:bookmarkStart w:id="215" w:name="_Toc135827607"/>
      <w:bookmarkStart w:id="216" w:name="_Toc135827784"/>
      <w:bookmarkStart w:id="217" w:name="_Toc135827896"/>
      <w:bookmarkStart w:id="218" w:name="_Toc135827957"/>
      <w:bookmarkStart w:id="219" w:name="_Toc135828016"/>
      <w:bookmarkEnd w:id="13"/>
      <w:bookmarkEnd w:id="14"/>
      <w:bookmarkEnd w:id="213"/>
      <w:bookmarkEnd w:id="214"/>
      <w:bookmarkEnd w:id="215"/>
      <w:bookmarkEnd w:id="216"/>
      <w:bookmarkEnd w:id="217"/>
      <w:bookmarkEnd w:id="218"/>
      <w:bookmarkEnd w:id="219"/>
    </w:p>
    <w:tbl>
      <w:tblPr>
        <w:tblStyle w:val="TableGrid1"/>
        <w:tblW w:w="0" w:type="auto"/>
        <w:shd w:val="clear" w:color="auto" w:fill="EEEEEE" w:themeFill="background2"/>
        <w:tblLook w:val="04A0" w:firstRow="1" w:lastRow="0" w:firstColumn="1" w:lastColumn="0" w:noHBand="0" w:noVBand="1"/>
      </w:tblPr>
      <w:tblGrid>
        <w:gridCol w:w="9071"/>
      </w:tblGrid>
      <w:tr w:rsidR="008C37BC" w:rsidRPr="008C37BC" w14:paraId="30D4370D" w14:textId="77777777" w:rsidTr="00AB4326">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EEEEEE" w:themeFill="background2"/>
          </w:tcPr>
          <w:p w14:paraId="38459C28" w14:textId="7A899845" w:rsidR="008C37BC" w:rsidRPr="00AB4326" w:rsidRDefault="008C37BC" w:rsidP="00AB4326">
            <w:pPr>
              <w:pStyle w:val="KeyPointsHeading"/>
              <w:spacing w:before="96" w:after="96"/>
              <w:rPr>
                <w:b w:val="0"/>
                <w:bCs/>
              </w:rPr>
            </w:pPr>
            <w:r w:rsidRPr="00AB4326">
              <w:rPr>
                <w:b w:val="0"/>
                <w:bCs/>
              </w:rPr>
              <w:t xml:space="preserve">Key </w:t>
            </w:r>
            <w:r w:rsidR="004C609A">
              <w:rPr>
                <w:b w:val="0"/>
              </w:rPr>
              <w:t>p</w:t>
            </w:r>
            <w:r w:rsidRPr="00AB4326">
              <w:rPr>
                <w:b w:val="0"/>
              </w:rPr>
              <w:t>oints</w:t>
            </w:r>
          </w:p>
          <w:p w14:paraId="61847755" w14:textId="34178C61" w:rsidR="008C37BC" w:rsidRPr="008C37BC" w:rsidRDefault="008C37BC" w:rsidP="00CA2FCB">
            <w:pPr>
              <w:pStyle w:val="Bullet"/>
              <w:spacing w:before="96" w:after="96"/>
              <w:rPr>
                <w:rFonts w:asciiTheme="majorHAnsi" w:hAnsiTheme="majorHAnsi" w:cstheme="majorHAnsi"/>
                <w:sz w:val="22"/>
                <w:szCs w:val="22"/>
              </w:rPr>
            </w:pPr>
            <w:proofErr w:type="spellStart"/>
            <w:r w:rsidRPr="008C37BC">
              <w:rPr>
                <w:rFonts w:asciiTheme="majorHAnsi" w:hAnsiTheme="majorHAnsi" w:cstheme="majorHAnsi"/>
                <w:sz w:val="22"/>
                <w:szCs w:val="22"/>
              </w:rPr>
              <w:t>JobKeeper</w:t>
            </w:r>
            <w:proofErr w:type="spellEnd"/>
            <w:r w:rsidRPr="008C37BC">
              <w:rPr>
                <w:rFonts w:asciiTheme="majorHAnsi" w:hAnsiTheme="majorHAnsi" w:cstheme="majorHAnsi"/>
                <w:sz w:val="22"/>
                <w:szCs w:val="22"/>
              </w:rPr>
              <w:t xml:space="preserve"> was an appropriate policy response in the circumstances Australia found itself in March</w:t>
            </w:r>
            <w:r w:rsidR="00761EF2">
              <w:rPr>
                <w:rFonts w:asciiTheme="majorHAnsi" w:hAnsiTheme="majorHAnsi" w:cstheme="majorHAnsi"/>
                <w:sz w:val="22"/>
                <w:szCs w:val="22"/>
              </w:rPr>
              <w:t> </w:t>
            </w:r>
            <w:r w:rsidRPr="008C37BC">
              <w:rPr>
                <w:rFonts w:asciiTheme="majorHAnsi" w:hAnsiTheme="majorHAnsi" w:cstheme="majorHAnsi"/>
                <w:sz w:val="22"/>
                <w:szCs w:val="22"/>
              </w:rPr>
              <w:t xml:space="preserve">2020. Such a scheme should only be considered in Australia in response to a shock that is </w:t>
            </w:r>
            <w:r w:rsidRPr="008C37BC">
              <w:rPr>
                <w:rFonts w:asciiTheme="majorHAnsi" w:hAnsiTheme="majorHAnsi" w:cstheme="majorHAnsi"/>
                <w:b/>
                <w:sz w:val="22"/>
                <w:szCs w:val="22"/>
              </w:rPr>
              <w:t>exogenous,</w:t>
            </w:r>
            <w:r w:rsidRPr="008C37BC">
              <w:rPr>
                <w:rFonts w:asciiTheme="majorHAnsi" w:hAnsiTheme="majorHAnsi" w:cstheme="majorHAnsi"/>
                <w:sz w:val="22"/>
                <w:szCs w:val="22"/>
              </w:rPr>
              <w:t xml:space="preserve"> with </w:t>
            </w:r>
            <w:r w:rsidRPr="008C37BC">
              <w:rPr>
                <w:rFonts w:asciiTheme="majorHAnsi" w:hAnsiTheme="majorHAnsi" w:cstheme="majorHAnsi"/>
                <w:b/>
                <w:sz w:val="22"/>
                <w:szCs w:val="22"/>
              </w:rPr>
              <w:t>economy</w:t>
            </w:r>
            <w:r w:rsidR="00B81949">
              <w:rPr>
                <w:rFonts w:asciiTheme="majorHAnsi" w:hAnsiTheme="majorHAnsi" w:cstheme="majorHAnsi"/>
                <w:b/>
                <w:sz w:val="22"/>
                <w:szCs w:val="22"/>
              </w:rPr>
              <w:noBreakHyphen/>
            </w:r>
            <w:r w:rsidRPr="008C37BC">
              <w:rPr>
                <w:rFonts w:asciiTheme="majorHAnsi" w:hAnsiTheme="majorHAnsi" w:cstheme="majorHAnsi"/>
                <w:b/>
                <w:sz w:val="22"/>
                <w:szCs w:val="22"/>
              </w:rPr>
              <w:t>wide</w:t>
            </w:r>
            <w:r w:rsidRPr="008C37BC">
              <w:rPr>
                <w:rFonts w:asciiTheme="majorHAnsi" w:hAnsiTheme="majorHAnsi" w:cstheme="majorHAnsi"/>
                <w:sz w:val="22"/>
                <w:szCs w:val="22"/>
              </w:rPr>
              <w:t xml:space="preserve"> macroeconomic effects and that is expected to be </w:t>
            </w:r>
            <w:r w:rsidRPr="008C37BC">
              <w:rPr>
                <w:rFonts w:asciiTheme="majorHAnsi" w:hAnsiTheme="majorHAnsi" w:cstheme="majorHAnsi"/>
                <w:b/>
                <w:sz w:val="22"/>
                <w:szCs w:val="22"/>
              </w:rPr>
              <w:t xml:space="preserve">temporary </w:t>
            </w:r>
            <w:r w:rsidRPr="008C37BC">
              <w:rPr>
                <w:rFonts w:asciiTheme="majorHAnsi" w:hAnsiTheme="majorHAnsi" w:cstheme="majorHAnsi"/>
                <w:sz w:val="22"/>
                <w:szCs w:val="22"/>
              </w:rPr>
              <w:t>(Finding 11).</w:t>
            </w:r>
            <w:r w:rsidRPr="008C37BC">
              <w:rPr>
                <w:rFonts w:asciiTheme="majorHAnsi" w:hAnsiTheme="majorHAnsi" w:cstheme="majorHAnsi"/>
                <w:b/>
                <w:sz w:val="22"/>
                <w:szCs w:val="22"/>
              </w:rPr>
              <w:t xml:space="preserve"> </w:t>
            </w:r>
          </w:p>
          <w:p w14:paraId="31E2D8B0" w14:textId="35085F73" w:rsidR="008C37BC" w:rsidRPr="008C37BC" w:rsidRDefault="008C37BC" w:rsidP="00CA2FCB">
            <w:pPr>
              <w:pStyle w:val="Bullet"/>
              <w:spacing w:before="96" w:after="96"/>
              <w:rPr>
                <w:rFonts w:asciiTheme="majorHAnsi" w:hAnsiTheme="majorHAnsi" w:cstheme="majorHAnsi"/>
                <w:sz w:val="22"/>
                <w:szCs w:val="22"/>
              </w:rPr>
            </w:pPr>
            <w:r w:rsidRPr="008C37BC">
              <w:rPr>
                <w:rFonts w:asciiTheme="majorHAnsi" w:hAnsiTheme="majorHAnsi" w:cstheme="majorHAnsi"/>
                <w:sz w:val="22"/>
                <w:szCs w:val="22"/>
              </w:rPr>
              <w:t xml:space="preserve">In the Australian context, a </w:t>
            </w:r>
            <w:proofErr w:type="spellStart"/>
            <w:r w:rsidRPr="008C37BC">
              <w:rPr>
                <w:rFonts w:asciiTheme="majorHAnsi" w:hAnsiTheme="majorHAnsi" w:cstheme="majorHAnsi"/>
                <w:sz w:val="22"/>
                <w:szCs w:val="22"/>
              </w:rPr>
              <w:t>JobKeeper</w:t>
            </w:r>
            <w:proofErr w:type="spellEnd"/>
            <w:r w:rsidR="00B81949">
              <w:rPr>
                <w:rFonts w:asciiTheme="majorHAnsi" w:hAnsiTheme="majorHAnsi" w:cstheme="majorHAnsi"/>
                <w:sz w:val="22"/>
                <w:szCs w:val="22"/>
              </w:rPr>
              <w:noBreakHyphen/>
            </w:r>
            <w:r w:rsidRPr="008C37BC">
              <w:rPr>
                <w:rFonts w:asciiTheme="majorHAnsi" w:hAnsiTheme="majorHAnsi" w:cstheme="majorHAnsi"/>
                <w:sz w:val="22"/>
                <w:szCs w:val="22"/>
              </w:rPr>
              <w:t>type policy should be reserved for a macroeconomic crisis. Other policies can provide better</w:t>
            </w:r>
            <w:r w:rsidR="00B81949">
              <w:rPr>
                <w:rFonts w:asciiTheme="majorHAnsi" w:hAnsiTheme="majorHAnsi" w:cstheme="majorHAnsi"/>
                <w:sz w:val="22"/>
                <w:szCs w:val="22"/>
              </w:rPr>
              <w:noBreakHyphen/>
            </w:r>
            <w:r w:rsidRPr="008C37BC">
              <w:rPr>
                <w:rFonts w:asciiTheme="majorHAnsi" w:hAnsiTheme="majorHAnsi" w:cstheme="majorHAnsi"/>
                <w:sz w:val="22"/>
                <w:szCs w:val="22"/>
              </w:rPr>
              <w:t>targeted support in response to industry or region</w:t>
            </w:r>
            <w:r w:rsidR="00B81949">
              <w:rPr>
                <w:rFonts w:asciiTheme="majorHAnsi" w:hAnsiTheme="majorHAnsi" w:cstheme="majorHAnsi"/>
                <w:sz w:val="22"/>
                <w:szCs w:val="22"/>
              </w:rPr>
              <w:noBreakHyphen/>
            </w:r>
            <w:r w:rsidRPr="008C37BC">
              <w:rPr>
                <w:rFonts w:asciiTheme="majorHAnsi" w:hAnsiTheme="majorHAnsi" w:cstheme="majorHAnsi"/>
                <w:sz w:val="22"/>
                <w:szCs w:val="22"/>
              </w:rPr>
              <w:t>specific shocks at a lower economic cost.</w:t>
            </w:r>
          </w:p>
          <w:p w14:paraId="669FA57C" w14:textId="512444AA" w:rsidR="008C37BC" w:rsidRPr="008C37BC" w:rsidRDefault="008C37BC" w:rsidP="00CA2FCB">
            <w:pPr>
              <w:pStyle w:val="Bullet"/>
              <w:spacing w:before="96" w:after="96"/>
              <w:rPr>
                <w:rFonts w:asciiTheme="majorHAnsi" w:hAnsiTheme="majorHAnsi" w:cstheme="majorHAnsi"/>
                <w:sz w:val="22"/>
                <w:szCs w:val="22"/>
              </w:rPr>
            </w:pPr>
            <w:r w:rsidRPr="008C37BC">
              <w:rPr>
                <w:rFonts w:asciiTheme="majorHAnsi" w:hAnsiTheme="majorHAnsi" w:cstheme="majorHAnsi"/>
                <w:sz w:val="22"/>
                <w:szCs w:val="22"/>
              </w:rPr>
              <w:t xml:space="preserve">A </w:t>
            </w:r>
            <w:proofErr w:type="spellStart"/>
            <w:r w:rsidRPr="008C37BC">
              <w:rPr>
                <w:rFonts w:asciiTheme="majorHAnsi" w:hAnsiTheme="majorHAnsi" w:cstheme="majorHAnsi"/>
                <w:sz w:val="22"/>
                <w:szCs w:val="22"/>
              </w:rPr>
              <w:t>JobKeeper</w:t>
            </w:r>
            <w:proofErr w:type="spellEnd"/>
            <w:r w:rsidR="00B81949">
              <w:rPr>
                <w:rFonts w:asciiTheme="majorHAnsi" w:hAnsiTheme="majorHAnsi" w:cstheme="majorHAnsi"/>
                <w:sz w:val="22"/>
                <w:szCs w:val="22"/>
              </w:rPr>
              <w:noBreakHyphen/>
            </w:r>
            <w:r w:rsidRPr="008C37BC">
              <w:rPr>
                <w:rFonts w:asciiTheme="majorHAnsi" w:hAnsiTheme="majorHAnsi" w:cstheme="majorHAnsi"/>
                <w:sz w:val="22"/>
                <w:szCs w:val="22"/>
              </w:rPr>
              <w:t>type wage subsidy is not appropriate for managing aggregate demand during typical fluctuations in the business cycle. If used for this purpose, a wage subsidy would impede productivity</w:t>
            </w:r>
            <w:r w:rsidR="00B81949">
              <w:rPr>
                <w:rFonts w:asciiTheme="majorHAnsi" w:hAnsiTheme="majorHAnsi" w:cstheme="majorHAnsi"/>
                <w:sz w:val="22"/>
                <w:szCs w:val="22"/>
              </w:rPr>
              <w:noBreakHyphen/>
            </w:r>
            <w:r w:rsidRPr="008C37BC">
              <w:rPr>
                <w:rFonts w:asciiTheme="majorHAnsi" w:hAnsiTheme="majorHAnsi" w:cstheme="majorHAnsi"/>
                <w:sz w:val="22"/>
                <w:szCs w:val="22"/>
              </w:rPr>
              <w:t>enhancing resource reallocation to the detriment of long</w:t>
            </w:r>
            <w:r w:rsidR="00B81949">
              <w:rPr>
                <w:rFonts w:asciiTheme="majorHAnsi" w:hAnsiTheme="majorHAnsi" w:cstheme="majorHAnsi"/>
                <w:sz w:val="22"/>
                <w:szCs w:val="22"/>
              </w:rPr>
              <w:noBreakHyphen/>
            </w:r>
            <w:r w:rsidRPr="008C37BC">
              <w:rPr>
                <w:rFonts w:asciiTheme="majorHAnsi" w:hAnsiTheme="majorHAnsi" w:cstheme="majorHAnsi"/>
                <w:sz w:val="22"/>
                <w:szCs w:val="22"/>
              </w:rPr>
              <w:t>term prospects, including for workers.</w:t>
            </w:r>
          </w:p>
          <w:p w14:paraId="159C862D" w14:textId="123BABEA" w:rsidR="008C37BC" w:rsidRPr="008C37BC" w:rsidRDefault="008C37BC" w:rsidP="00CA2FCB">
            <w:pPr>
              <w:pStyle w:val="Bullet"/>
              <w:spacing w:before="96" w:after="96"/>
            </w:pPr>
            <w:r w:rsidRPr="008C37BC">
              <w:rPr>
                <w:rFonts w:asciiTheme="majorHAnsi" w:hAnsiTheme="majorHAnsi" w:cstheme="majorHAnsi"/>
                <w:sz w:val="22"/>
                <w:szCs w:val="22"/>
              </w:rPr>
              <w:t>Australia</w:t>
            </w:r>
            <w:r w:rsidR="00B81949">
              <w:rPr>
                <w:rFonts w:asciiTheme="majorHAnsi" w:hAnsiTheme="majorHAnsi" w:cstheme="majorHAnsi"/>
                <w:sz w:val="22"/>
                <w:szCs w:val="22"/>
              </w:rPr>
              <w:t>’</w:t>
            </w:r>
            <w:r w:rsidRPr="008C37BC">
              <w:rPr>
                <w:rFonts w:asciiTheme="majorHAnsi" w:hAnsiTheme="majorHAnsi" w:cstheme="majorHAnsi"/>
                <w:sz w:val="22"/>
                <w:szCs w:val="22"/>
              </w:rPr>
              <w:t xml:space="preserve">s institutional settings do not lend themselves to a STW scheme. </w:t>
            </w:r>
          </w:p>
        </w:tc>
      </w:tr>
    </w:tbl>
    <w:p w14:paraId="5850CB3B" w14:textId="77777777" w:rsidR="008C37BC" w:rsidRPr="008C37BC" w:rsidRDefault="008C37BC" w:rsidP="008A202C">
      <w:pPr>
        <w:pStyle w:val="Heading3"/>
      </w:pPr>
      <w:bookmarkStart w:id="220" w:name="_Toc147820858"/>
      <w:r w:rsidRPr="008C37BC">
        <w:t xml:space="preserve">Why was </w:t>
      </w:r>
      <w:proofErr w:type="spellStart"/>
      <w:r w:rsidRPr="008C37BC">
        <w:t>JobKeeper</w:t>
      </w:r>
      <w:proofErr w:type="spellEnd"/>
      <w:r w:rsidRPr="008C37BC">
        <w:t xml:space="preserve"> an appropriate policy in the pandemic?</w:t>
      </w:r>
      <w:bookmarkEnd w:id="220"/>
    </w:p>
    <w:p w14:paraId="2E918AA6" w14:textId="488D8B2B" w:rsidR="008C37BC" w:rsidRPr="008C37BC" w:rsidRDefault="008C37BC" w:rsidP="00126170">
      <w:proofErr w:type="spellStart"/>
      <w:r w:rsidRPr="008C37BC">
        <w:t>JobKeeper</w:t>
      </w:r>
      <w:proofErr w:type="spellEnd"/>
      <w:r w:rsidRPr="008C37BC">
        <w:t xml:space="preserve"> was an appropriate policy response at the outset of the pandemic, alongside other monetary and fiscal stimulus measures. COVID</w:t>
      </w:r>
      <w:r w:rsidR="00B81949">
        <w:noBreakHyphen/>
      </w:r>
      <w:r w:rsidRPr="008C37BC">
        <w:t>19 was an exogenous shock that was not itself economic in nature. The pandemic and the policy response to manage it had far</w:t>
      </w:r>
      <w:r w:rsidR="00B81949">
        <w:noBreakHyphen/>
      </w:r>
      <w:r w:rsidRPr="008C37BC">
        <w:t>reaching, nationwide economic effects. The extraordinary and unquantifiable uncertainty, alongside the nature of social distancing restrictions and industry</w:t>
      </w:r>
      <w:r w:rsidR="00B81949">
        <w:noBreakHyphen/>
      </w:r>
      <w:r w:rsidRPr="008C37BC">
        <w:t>wide shutdowns, did not discriminate between highly productive firms and workers and less productive firms and workers. The prospect of destroying firms and employee</w:t>
      </w:r>
      <w:r w:rsidR="00B81949">
        <w:noBreakHyphen/>
      </w:r>
      <w:r w:rsidRPr="008C37BC">
        <w:t>employer relationships that were otherwise viable and productive threatened to destroy the productive capacity of the Australian economy.</w:t>
      </w:r>
    </w:p>
    <w:p w14:paraId="2080D195" w14:textId="2D2A7055" w:rsidR="008C37BC" w:rsidRPr="008C37BC" w:rsidRDefault="008C37BC" w:rsidP="006C7BC5">
      <w:r w:rsidRPr="008C37BC">
        <w:t xml:space="preserve">While the economic consequences of the pandemic were expected to be temporary, there was enormous uncertainty </w:t>
      </w:r>
      <w:r w:rsidR="003F2EE7">
        <w:t>about</w:t>
      </w:r>
      <w:r w:rsidRPr="008C37BC">
        <w:t xml:space="preserve"> the duration and scope of those consequences. In March</w:t>
      </w:r>
      <w:r w:rsidR="00761EF2">
        <w:t> </w:t>
      </w:r>
      <w:r w:rsidRPr="008C37BC">
        <w:t>2020, the unquantifiable uncertainties about the path of the COVID</w:t>
      </w:r>
      <w:r w:rsidR="00B81949">
        <w:noBreakHyphen/>
      </w:r>
      <w:r w:rsidRPr="008C37BC">
        <w:t>19 virus, the potential global financial and goods market</w:t>
      </w:r>
      <w:r w:rsidR="00B81949">
        <w:t xml:space="preserve"> – </w:t>
      </w:r>
      <w:r w:rsidRPr="008C37BC">
        <w:t>including supply chain</w:t>
      </w:r>
      <w:r w:rsidR="00B81949">
        <w:t xml:space="preserve"> – </w:t>
      </w:r>
      <w:r w:rsidRPr="008C37BC">
        <w:t xml:space="preserve">shocks, and the functioning of the economy under lockdown supported a robust economic policy response. </w:t>
      </w:r>
    </w:p>
    <w:p w14:paraId="08F4FB5A" w14:textId="36D288CA" w:rsidR="008C37BC" w:rsidRPr="008C37BC" w:rsidRDefault="008C37BC" w:rsidP="006C7BC5">
      <w:r w:rsidRPr="008C37BC">
        <w:t>It made sense to effectively freeze a large part of the Australian labour market at the outset of the pandemic and to provide broad support to the firms and workers most likely to be significantly affected, so that the businesses and the employer</w:t>
      </w:r>
      <w:r w:rsidR="00B81949">
        <w:noBreakHyphen/>
      </w:r>
      <w:r w:rsidRPr="008C37BC">
        <w:t xml:space="preserve">employee relationships would be in place to help accelerate the recovery. The evidence presented in </w:t>
      </w:r>
      <w:r w:rsidR="00AD6C90">
        <w:t>Chapter </w:t>
      </w:r>
      <w:r w:rsidRPr="008C37BC">
        <w:t xml:space="preserve">3 suggests that </w:t>
      </w:r>
      <w:proofErr w:type="spellStart"/>
      <w:r w:rsidRPr="008C37BC">
        <w:t>JobKeeper</w:t>
      </w:r>
      <w:proofErr w:type="spellEnd"/>
      <w:r w:rsidRPr="008C37BC">
        <w:t xml:space="preserve"> helped prevent large</w:t>
      </w:r>
      <w:r w:rsidR="00B81949">
        <w:noBreakHyphen/>
      </w:r>
      <w:r w:rsidRPr="008C37BC">
        <w:t>scale destruction of otherwise productive firms and employee</w:t>
      </w:r>
      <w:r w:rsidR="00B81949">
        <w:noBreakHyphen/>
      </w:r>
      <w:r w:rsidRPr="008C37BC">
        <w:t>employer relationships in the early months of the pandemic when the macroeconomic risks were greatest. In doing so, it helped preserve the productive capacity of the economy and pave the way for a rapid recovery after reopening and lifting of restrictions.</w:t>
      </w:r>
    </w:p>
    <w:p w14:paraId="395B6458" w14:textId="4EA48EB2" w:rsidR="008C37BC" w:rsidRPr="008C37BC" w:rsidRDefault="008C37BC" w:rsidP="00702101">
      <w:pPr>
        <w:pStyle w:val="Heading3"/>
      </w:pPr>
      <w:bookmarkStart w:id="221" w:name="_Toc147820859"/>
      <w:r w:rsidRPr="008C37BC">
        <w:lastRenderedPageBreak/>
        <w:t xml:space="preserve">A </w:t>
      </w:r>
      <w:proofErr w:type="spellStart"/>
      <w:r w:rsidRPr="008C37BC">
        <w:t>JobKeeper</w:t>
      </w:r>
      <w:proofErr w:type="spellEnd"/>
      <w:r w:rsidR="00B81949">
        <w:noBreakHyphen/>
      </w:r>
      <w:r w:rsidRPr="008C37BC">
        <w:t>type wage subsidy should be reserved for a macroeconomic crisis</w:t>
      </w:r>
      <w:bookmarkEnd w:id="221"/>
      <w:r w:rsidRPr="008C37BC">
        <w:t xml:space="preserve"> </w:t>
      </w:r>
    </w:p>
    <w:p w14:paraId="022543BD" w14:textId="78938D37" w:rsidR="008C37BC" w:rsidRPr="008C37BC" w:rsidRDefault="008C37BC" w:rsidP="00126170">
      <w:r w:rsidRPr="008C37BC">
        <w:t>By mid</w:t>
      </w:r>
      <w:r w:rsidR="00B81949">
        <w:noBreakHyphen/>
      </w:r>
      <w:r w:rsidRPr="008C37BC">
        <w:t>2020, the functioning of the economy under lockdown and quarantine and the nature of shocks, including the COVID</w:t>
      </w:r>
      <w:r w:rsidR="00B81949">
        <w:noBreakHyphen/>
      </w:r>
      <w:r w:rsidRPr="008C37BC">
        <w:t>19 virus, were better understood. The</w:t>
      </w:r>
      <w:r w:rsidR="00223CE5">
        <w:t xml:space="preserve"> way the</w:t>
      </w:r>
      <w:r w:rsidRPr="008C37BC">
        <w:t xml:space="preserve"> pandemic developed in Australia </w:t>
      </w:r>
      <w:r w:rsidR="00223CE5">
        <w:t>meant</w:t>
      </w:r>
      <w:r w:rsidRPr="008C37BC">
        <w:t xml:space="preserve"> some regions and industries </w:t>
      </w:r>
      <w:r w:rsidR="002650EC">
        <w:t>were</w:t>
      </w:r>
      <w:r w:rsidRPr="008C37BC">
        <w:t xml:space="preserve"> affected by restrictions whil</w:t>
      </w:r>
      <w:r w:rsidR="002650EC">
        <w:t xml:space="preserve">e </w:t>
      </w:r>
      <w:r w:rsidRPr="008C37BC">
        <w:t>other</w:t>
      </w:r>
      <w:r w:rsidR="002650EC">
        <w:t>s</w:t>
      </w:r>
      <w:r w:rsidRPr="008C37BC">
        <w:t xml:space="preserve"> returned to more normal activity levels. A nascent economic recovery was underway, but it was highly fragmented across industries and regions. </w:t>
      </w:r>
    </w:p>
    <w:p w14:paraId="6AA44CE0" w14:textId="4AFC9846" w:rsidR="008C37BC" w:rsidRPr="008C37BC" w:rsidRDefault="008C37BC" w:rsidP="006C7BC5">
      <w:r w:rsidRPr="008C37BC">
        <w:t xml:space="preserve">The evidence presented in </w:t>
      </w:r>
      <w:r w:rsidR="00AD6C90">
        <w:t>Chapter </w:t>
      </w:r>
      <w:r w:rsidRPr="008C37BC">
        <w:t xml:space="preserve">3 indicates that once the initial period of uncertainty and the most acute macroeconomic risks had receded, the positive effects of </w:t>
      </w:r>
      <w:proofErr w:type="spellStart"/>
      <w:r w:rsidRPr="008C37BC">
        <w:t>JobKeeper</w:t>
      </w:r>
      <w:proofErr w:type="spellEnd"/>
      <w:r w:rsidRPr="008C37BC">
        <w:t xml:space="preserve"> were smaller. On the other hand, the economic costs of the policy</w:t>
      </w:r>
      <w:r w:rsidR="00B81949">
        <w:t xml:space="preserve"> – </w:t>
      </w:r>
      <w:r w:rsidRPr="008C37BC">
        <w:t>including impeding productivity enhancing labour reallocation</w:t>
      </w:r>
      <w:r w:rsidR="00B81949">
        <w:t xml:space="preserve"> – </w:t>
      </w:r>
      <w:r w:rsidRPr="008C37BC">
        <w:t>were larger, though still minor and short</w:t>
      </w:r>
      <w:r w:rsidR="00B81949">
        <w:noBreakHyphen/>
      </w:r>
      <w:r w:rsidRPr="008C37BC">
        <w:t>lived. While changes were made to tighten eligibility in the extension phases, the nation</w:t>
      </w:r>
      <w:r w:rsidR="00B81949">
        <w:noBreakHyphen/>
      </w:r>
      <w:r w:rsidRPr="008C37BC">
        <w:t xml:space="preserve">wide nature of </w:t>
      </w:r>
      <w:proofErr w:type="spellStart"/>
      <w:r w:rsidRPr="008C37BC">
        <w:t>JobKeeper</w:t>
      </w:r>
      <w:proofErr w:type="spellEnd"/>
      <w:r w:rsidRPr="008C37BC">
        <w:t xml:space="preserve"> made it difficult to target support to businesses and employees affected by the later waves of the pandemic. As a result, </w:t>
      </w:r>
      <w:proofErr w:type="spellStart"/>
      <w:r w:rsidRPr="008C37BC">
        <w:t>JobKeeper</w:t>
      </w:r>
      <w:proofErr w:type="spellEnd"/>
      <w:r w:rsidRPr="008C37BC">
        <w:t xml:space="preserve"> generally supported less productive firms in the extension phase.</w:t>
      </w:r>
    </w:p>
    <w:p w14:paraId="3C261574" w14:textId="783E7D68" w:rsidR="008C37BC" w:rsidRPr="008C37BC" w:rsidRDefault="008C37BC" w:rsidP="006C7BC5">
      <w:r w:rsidRPr="008C37BC">
        <w:t>Policies introduced later in the pandemic addressed the increasingly localised economic effects of the pandemic and associated health measures. The Pandemic Leave Disaster Payment, announced in August 2020, and the COVID</w:t>
      </w:r>
      <w:r w:rsidR="00B81949">
        <w:noBreakHyphen/>
      </w:r>
      <w:r w:rsidRPr="008C37BC">
        <w:t>19 Disaster Payment, announced in June</w:t>
      </w:r>
      <w:r w:rsidR="00B936C5">
        <w:t> </w:t>
      </w:r>
      <w:r w:rsidRPr="008C37BC">
        <w:t xml:space="preserve">2021, were available for individuals who lost income </w:t>
      </w:r>
      <w:r w:rsidR="0050456B">
        <w:t>because of</w:t>
      </w:r>
      <w:r w:rsidRPr="008C37BC">
        <w:t xml:space="preserve"> state</w:t>
      </w:r>
      <w:r w:rsidR="00B81949">
        <w:noBreakHyphen/>
      </w:r>
      <w:r w:rsidRPr="008C37BC">
        <w:t xml:space="preserve"> or territory</w:t>
      </w:r>
      <w:r w:rsidR="00B81949">
        <w:noBreakHyphen/>
      </w:r>
      <w:r w:rsidRPr="008C37BC">
        <w:t>imposed lockdown</w:t>
      </w:r>
      <w:r w:rsidR="0050456B">
        <w:t>s</w:t>
      </w:r>
      <w:r w:rsidRPr="008C37BC">
        <w:t xml:space="preserve"> or because they were directed to self</w:t>
      </w:r>
      <w:r w:rsidR="00B81949">
        <w:noBreakHyphen/>
      </w:r>
      <w:r w:rsidRPr="008C37BC">
        <w:t>isolate or quarantine. These payments were administered through the income support system. The states and territories also introduced business support programs for those affected by COVID</w:t>
      </w:r>
      <w:r w:rsidR="00B81949">
        <w:noBreakHyphen/>
      </w:r>
      <w:r w:rsidRPr="008C37BC">
        <w:t xml:space="preserve">19 following </w:t>
      </w:r>
      <w:proofErr w:type="spellStart"/>
      <w:r w:rsidRPr="008C37BC">
        <w:t>JobKeeper</w:t>
      </w:r>
      <w:proofErr w:type="spellEnd"/>
      <w:r w:rsidRPr="008C37BC">
        <w:t>. The effectiveness of these policies is beyond the scope of this evaluation, but conceptually, the approach of providing more targeted support to particular industries and regions was appropriate by that stage of the pandemic as the macroeconomic crisis had abated.</w:t>
      </w:r>
    </w:p>
    <w:p w14:paraId="1C11D916" w14:textId="014B1874" w:rsidR="008C37BC" w:rsidRPr="008C37BC" w:rsidRDefault="008C37BC" w:rsidP="00702101">
      <w:pPr>
        <w:pStyle w:val="Heading3"/>
      </w:pPr>
      <w:bookmarkStart w:id="222" w:name="_Toc147820860"/>
      <w:r w:rsidRPr="008C37BC">
        <w:t xml:space="preserve">A </w:t>
      </w:r>
      <w:proofErr w:type="spellStart"/>
      <w:r w:rsidRPr="008C37BC">
        <w:t>JobKeeper</w:t>
      </w:r>
      <w:proofErr w:type="spellEnd"/>
      <w:r w:rsidR="00B81949">
        <w:noBreakHyphen/>
      </w:r>
      <w:r w:rsidRPr="008C37BC">
        <w:t>type wage subsidy is not suitable for managing the business cycle</w:t>
      </w:r>
      <w:bookmarkEnd w:id="222"/>
    </w:p>
    <w:p w14:paraId="73C1E194" w14:textId="6F0DC5C5" w:rsidR="008C37BC" w:rsidRPr="008C37BC" w:rsidRDefault="008C37BC" w:rsidP="00126170">
      <w:r w:rsidRPr="008C37BC">
        <w:t>Economic slowdowns</w:t>
      </w:r>
      <w:r w:rsidR="00B81949">
        <w:t xml:space="preserve"> – </w:t>
      </w:r>
      <w:r w:rsidRPr="008C37BC">
        <w:t>and in some cases, recessions</w:t>
      </w:r>
      <w:r w:rsidR="00B81949">
        <w:t xml:space="preserve"> – </w:t>
      </w:r>
      <w:r w:rsidRPr="008C37BC">
        <w:t>can occur during the business cycle for many reasons. Some are associated with sharp changes in the price of production inputs, imbalances or volatility in asset markets, a loss of confidence in the domestic economy or a slowdown in external demand.</w:t>
      </w:r>
      <w:r w:rsidRPr="008C37BC">
        <w:rPr>
          <w:vertAlign w:val="superscript"/>
        </w:rPr>
        <w:footnoteReference w:id="171"/>
      </w:r>
      <w:r w:rsidRPr="008C37BC">
        <w:t xml:space="preserve"> Economic slowdowns are typically characterised by weaker growth or a decline in output, a period of elevated unemployment and a larger than usual number of business closures as less productive firms exit</w:t>
      </w:r>
      <w:r w:rsidR="00B81949">
        <w:t xml:space="preserve">. </w:t>
      </w:r>
    </w:p>
    <w:p w14:paraId="6FF7DAA2" w14:textId="47C164E0" w:rsidR="008C37BC" w:rsidRPr="008C37BC" w:rsidRDefault="008C37BC" w:rsidP="006C7BC5">
      <w:r w:rsidRPr="008C37BC">
        <w:t>Economic slowdowns and recessions are always costly, in economic terms and to the well</w:t>
      </w:r>
      <w:r w:rsidR="00B81949">
        <w:noBreakHyphen/>
      </w:r>
      <w:r w:rsidRPr="008C37BC">
        <w:t xml:space="preserve">being of those affected by loss of employment or business closure. As discussed in </w:t>
      </w:r>
      <w:r w:rsidR="00AD6C90">
        <w:t>Chapter </w:t>
      </w:r>
      <w:r w:rsidRPr="008C37BC">
        <w:t>4, long term adverse labour market effects or labour scarring are a significant risk in protracted downturns, which are best avoided.</w:t>
      </w:r>
      <w:r w:rsidRPr="008C37BC">
        <w:rPr>
          <w:vertAlign w:val="superscript"/>
        </w:rPr>
        <w:footnoteReference w:id="172"/>
      </w:r>
      <w:r w:rsidRPr="008C37BC">
        <w:t xml:space="preserve"> In Australia, monetary policy has been the primary tool for managing cyclical economic fluctuations since the 1990s. Experience shows tailored fiscal measures can support monetary policy to help stabilise the economy in response to a contractionary shock.</w:t>
      </w:r>
      <w:r w:rsidRPr="008C37BC">
        <w:rPr>
          <w:vertAlign w:val="superscript"/>
        </w:rPr>
        <w:footnoteReference w:id="173"/>
      </w:r>
      <w:r w:rsidRPr="008C37BC">
        <w:t xml:space="preserve"> The appropriate form of fiscal support depends significantly on the circumstances. The ability to design </w:t>
      </w:r>
      <w:r w:rsidRPr="008C37BC">
        <w:lastRenderedPageBreak/>
        <w:t>appropriate policy responses in slowdowns is possible only when risks can be quantified by drawing upon the experience of past episodes.</w:t>
      </w:r>
      <w:r w:rsidRPr="008C37BC">
        <w:rPr>
          <w:vertAlign w:val="superscript"/>
        </w:rPr>
        <w:footnoteReference w:id="174"/>
      </w:r>
      <w:r w:rsidRPr="008C37BC">
        <w:t xml:space="preserve"> </w:t>
      </w:r>
    </w:p>
    <w:p w14:paraId="128B5A09" w14:textId="745F6790" w:rsidR="008C37BC" w:rsidRPr="008C37BC" w:rsidRDefault="008C37BC" w:rsidP="006C7BC5">
      <w:r w:rsidRPr="008C37BC">
        <w:t xml:space="preserve">While </w:t>
      </w:r>
      <w:proofErr w:type="spellStart"/>
      <w:r w:rsidRPr="008C37BC">
        <w:t>JobKeeper</w:t>
      </w:r>
      <w:proofErr w:type="spellEnd"/>
      <w:r w:rsidRPr="008C37BC">
        <w:t xml:space="preserve"> was appropriate in the initial crisis phase of the pandemic, a similar policy would unlikely be appropriate for managing aggregate demand during more typical fluctuations in the business cycle. The process of firm</w:t>
      </w:r>
      <w:r w:rsidR="00B81949">
        <w:noBreakHyphen/>
      </w:r>
      <w:r w:rsidRPr="008C37BC">
        <w:t>level and labour market adjustment during downturns tends to reallocate resources from less productive firms to more productive firms which are more likely to adapt and survive.</w:t>
      </w:r>
      <w:r w:rsidRPr="008C37BC">
        <w:rPr>
          <w:vertAlign w:val="superscript"/>
        </w:rPr>
        <w:footnoteReference w:id="175"/>
      </w:r>
      <w:r w:rsidRPr="008C37BC">
        <w:t xml:space="preserve"> The result is a productivity enhancing reallocation of resources which increases aggregate productive capacity and wages over time. A wage subsidy risks impeding this adjustment process and weighing on long</w:t>
      </w:r>
      <w:r w:rsidR="00B81949">
        <w:noBreakHyphen/>
      </w:r>
      <w:r w:rsidRPr="008C37BC">
        <w:t xml:space="preserve">term economic outcomes to the detriment of both workers and businesses. Other policies – conventional monetary policy and fiscal stimulus measures </w:t>
      </w:r>
      <w:r w:rsidR="003F6B77">
        <w:t>–</w:t>
      </w:r>
      <w:r w:rsidRPr="008C37BC">
        <w:t xml:space="preserve"> are better suited to addressing the costs of economic slowdowns without impeding the adjustment process.</w:t>
      </w:r>
    </w:p>
    <w:p w14:paraId="0709D561" w14:textId="3B9BEABE" w:rsidR="008C37BC" w:rsidRPr="008C37BC" w:rsidRDefault="008C37BC" w:rsidP="00702101">
      <w:pPr>
        <w:pStyle w:val="Heading3"/>
      </w:pPr>
      <w:bookmarkStart w:id="223" w:name="_Toc147820861"/>
      <w:r w:rsidRPr="008C37BC">
        <w:t>Short</w:t>
      </w:r>
      <w:r w:rsidR="00B81949">
        <w:noBreakHyphen/>
      </w:r>
      <w:r w:rsidRPr="008C37BC">
        <w:t>time work schemes</w:t>
      </w:r>
      <w:bookmarkEnd w:id="223"/>
    </w:p>
    <w:p w14:paraId="1F4B9001" w14:textId="17283AE3" w:rsidR="008C37BC" w:rsidRPr="008C37BC" w:rsidRDefault="008C37BC" w:rsidP="00126170">
      <w:r w:rsidRPr="008C37BC">
        <w:t>Some stakeholders canvassed the option of introducing a permanent STW scheme in Australia. STW schemes are used in several European countries, including France, Germany and Switzerland, to manage the risk of job losses during economic and non</w:t>
      </w:r>
      <w:r w:rsidR="00B81949">
        <w:noBreakHyphen/>
      </w:r>
      <w:r w:rsidRPr="008C37BC">
        <w:t xml:space="preserve">economic shocks. </w:t>
      </w:r>
    </w:p>
    <w:p w14:paraId="30E03ED2" w14:textId="0550D93B" w:rsidR="008C37BC" w:rsidRPr="008C37BC" w:rsidRDefault="008C37BC" w:rsidP="006C7BC5">
      <w:r w:rsidRPr="008C37BC">
        <w:t>A STW scheme would be difficult to implement in Australia. STW schemes typically run alongside unemployment insurance systems, which are not a feature of Australia</w:t>
      </w:r>
      <w:r w:rsidR="00B81949">
        <w:t>’</w:t>
      </w:r>
      <w:r w:rsidRPr="008C37BC">
        <w:t>s current institutional arrangements. Australia</w:t>
      </w:r>
      <w:r w:rsidR="00B81949">
        <w:t>’</w:t>
      </w:r>
      <w:r w:rsidRPr="008C37BC">
        <w:t>s working</w:t>
      </w:r>
      <w:r w:rsidR="00B81949">
        <w:noBreakHyphen/>
      </w:r>
      <w:r w:rsidRPr="008C37BC">
        <w:t>age income support payment</w:t>
      </w:r>
      <w:r w:rsidR="00B81949">
        <w:t xml:space="preserve"> – </w:t>
      </w:r>
      <w:r w:rsidRPr="008C37BC">
        <w:t xml:space="preserve">the </w:t>
      </w:r>
      <w:proofErr w:type="spellStart"/>
      <w:r w:rsidRPr="008C37BC">
        <w:t>JobSeeker</w:t>
      </w:r>
      <w:proofErr w:type="spellEnd"/>
      <w:r w:rsidRPr="008C37BC">
        <w:t xml:space="preserve"> Payment</w:t>
      </w:r>
      <w:r w:rsidR="00B81949">
        <w:t xml:space="preserve"> – </w:t>
      </w:r>
      <w:r w:rsidRPr="008C37BC">
        <w:t>is set at a single rate rather than, as in many OECD countries, one proportionate to prior earnings. It is available for an unlimited duration, subject to satisfying eligibility requirements. It is funded by general taxation revenue, not through a per employee unemployment insurance tax. In his submission to the evaluation, Professor Borland acknowledged the practical difficulties of implementing a STW in Australia and suggested that it may not be workable under current institutional settings.</w:t>
      </w:r>
      <w:r w:rsidRPr="008C37BC">
        <w:rPr>
          <w:vertAlign w:val="superscript"/>
        </w:rPr>
        <w:footnoteReference w:id="176"/>
      </w:r>
      <w:r w:rsidRPr="008C37BC">
        <w:t xml:space="preserve"> </w:t>
      </w:r>
    </w:p>
    <w:p w14:paraId="25D6CA91" w14:textId="1DD0AD95" w:rsidR="008C37BC" w:rsidRPr="008C37BC" w:rsidRDefault="008C37BC" w:rsidP="006C7BC5">
      <w:r w:rsidRPr="008C37BC">
        <w:t>Beyond operational limitations, OECD analysis suggests the efficacy of a STW scheme may be limited in an Australian context.</w:t>
      </w:r>
      <w:r w:rsidRPr="008C37BC">
        <w:rPr>
          <w:vertAlign w:val="superscript"/>
        </w:rPr>
        <w:footnoteReference w:id="177"/>
      </w:r>
      <w:r w:rsidRPr="008C37BC">
        <w:t xml:space="preserve"> Australian businesses face relatively low layoff costs. STW schemes are more attractive in countries where the presence of relatively high layoff costs encourages businesses to respond to shocks with adjustments in work arrangements rather than by laying off staff.</w:t>
      </w:r>
      <w:r w:rsidRPr="008C37BC">
        <w:rPr>
          <w:vertAlign w:val="superscript"/>
        </w:rPr>
        <w:footnoteReference w:id="178"/>
      </w:r>
    </w:p>
    <w:p w14:paraId="3C25F312" w14:textId="4EC254E2" w:rsidR="008C37BC" w:rsidRPr="008C37BC" w:rsidRDefault="008C37BC" w:rsidP="006C7BC5">
      <w:r w:rsidRPr="008C37BC">
        <w:t>More generally, wage subsidies likely facilitate swifter economic recoveries than STW work schemes. Both wage subsidies and STW schemes aim to preserve employee</w:t>
      </w:r>
      <w:r w:rsidR="00B81949">
        <w:noBreakHyphen/>
      </w:r>
      <w:r w:rsidRPr="008C37BC">
        <w:t>employer relationships. But STW schemes only subsidise hours not worked by employees stood down or those on reduced hours. Wage subsidies also cover the cost of hours worked by eligible employees, so providing more generous support to businesses that continue to operate. Given these design differences, the OECD identified that businesses face stronger incentives to maintain active employment during crises and re</w:t>
      </w:r>
      <w:r w:rsidR="00B81949">
        <w:noBreakHyphen/>
      </w:r>
      <w:r w:rsidRPr="008C37BC">
        <w:t>engage employees in the recovery period under wage subsidies than under STW schemes.</w:t>
      </w:r>
      <w:r w:rsidRPr="008C37BC">
        <w:rPr>
          <w:vertAlign w:val="superscript"/>
        </w:rPr>
        <w:footnoteReference w:id="179"/>
      </w:r>
    </w:p>
    <w:p w14:paraId="12235F69" w14:textId="03D71275" w:rsidR="00D31E8A" w:rsidRDefault="00D31E8A" w:rsidP="000B6E73"/>
    <w:p w14:paraId="28C56744" w14:textId="77777777" w:rsidR="009868EC" w:rsidRDefault="009868EC">
      <w:pPr>
        <w:spacing w:after="160" w:line="259" w:lineRule="auto"/>
        <w:sectPr w:rsidR="009868EC" w:rsidSect="004C33F4">
          <w:headerReference w:type="even" r:id="rId75"/>
          <w:headerReference w:type="default" r:id="rId76"/>
          <w:footerReference w:type="even" r:id="rId77"/>
          <w:footerReference w:type="default" r:id="rId78"/>
          <w:headerReference w:type="first" r:id="rId79"/>
          <w:footerReference w:type="first" r:id="rId80"/>
          <w:pgSz w:w="11907" w:h="16840" w:code="9"/>
          <w:pgMar w:top="1843" w:right="1418" w:bottom="1418" w:left="1418" w:header="709" w:footer="709" w:gutter="0"/>
          <w:cols w:space="708"/>
          <w:docGrid w:linePitch="360"/>
        </w:sectPr>
      </w:pPr>
      <w:bookmarkStart w:id="224" w:name="_Toc146785844"/>
      <w:r>
        <w:br w:type="page"/>
      </w:r>
    </w:p>
    <w:p w14:paraId="0E0A8EE0" w14:textId="77777777" w:rsidR="00FF7515" w:rsidRDefault="00FF7515" w:rsidP="00DA7914">
      <w:pPr>
        <w:pStyle w:val="AppendixHeading"/>
      </w:pPr>
      <w:bookmarkStart w:id="225" w:name="_Toc147820862"/>
      <w:r>
        <w:lastRenderedPageBreak/>
        <w:t>Attachment A: List of submissions</w:t>
      </w:r>
      <w:bookmarkEnd w:id="224"/>
      <w:bookmarkEnd w:id="225"/>
    </w:p>
    <w:p w14:paraId="4617E2F1" w14:textId="77777777" w:rsidR="00FF7515" w:rsidRDefault="00FF7515" w:rsidP="00FF7515">
      <w:pPr>
        <w:pStyle w:val="Bullet"/>
      </w:pPr>
      <w:r>
        <w:t>Mr Piotr Gorecki</w:t>
      </w:r>
    </w:p>
    <w:p w14:paraId="1D6A20E7" w14:textId="65C5D464" w:rsidR="00FF7515" w:rsidRDefault="00FF7515" w:rsidP="00FF7515">
      <w:pPr>
        <w:pStyle w:val="Bullet"/>
      </w:pPr>
      <w:r>
        <w:t>The Inspector</w:t>
      </w:r>
      <w:r w:rsidR="00B81949">
        <w:noBreakHyphen/>
      </w:r>
      <w:r>
        <w:t>General of Taxation and Taxation Ombudsman</w:t>
      </w:r>
    </w:p>
    <w:p w14:paraId="0B7D003C" w14:textId="77777777" w:rsidR="00FF7515" w:rsidRDefault="00FF7515" w:rsidP="00FF7515">
      <w:pPr>
        <w:pStyle w:val="Bullet"/>
      </w:pPr>
      <w:r>
        <w:t>National Association for the Visual Arts</w:t>
      </w:r>
    </w:p>
    <w:p w14:paraId="557EA7C1" w14:textId="77777777" w:rsidR="00FF7515" w:rsidRDefault="00FF7515" w:rsidP="00FF7515">
      <w:pPr>
        <w:pStyle w:val="Bullet"/>
      </w:pPr>
      <w:r>
        <w:t>Business Council of Australia</w:t>
      </w:r>
    </w:p>
    <w:p w14:paraId="76F68C86" w14:textId="77777777" w:rsidR="00FF7515" w:rsidRDefault="00FF7515" w:rsidP="00FF7515">
      <w:pPr>
        <w:pStyle w:val="Bullet"/>
      </w:pPr>
      <w:r>
        <w:t xml:space="preserve">Dr </w:t>
      </w:r>
      <w:r w:rsidRPr="00461A7F">
        <w:t>Emmanuelle</w:t>
      </w:r>
      <w:r>
        <w:t xml:space="preserve"> </w:t>
      </w:r>
      <w:proofErr w:type="spellStart"/>
      <w:r w:rsidRPr="00461A7F">
        <w:t>Walkowiak</w:t>
      </w:r>
      <w:proofErr w:type="spellEnd"/>
    </w:p>
    <w:p w14:paraId="6B79E2B8" w14:textId="77777777" w:rsidR="00FF7515" w:rsidRDefault="00FF7515" w:rsidP="00FF7515">
      <w:pPr>
        <w:pStyle w:val="Bullet"/>
      </w:pPr>
      <w:r>
        <w:t>Institute of Certified Bookkeepers</w:t>
      </w:r>
    </w:p>
    <w:p w14:paraId="3DFB985E" w14:textId="77777777" w:rsidR="00FF7515" w:rsidRDefault="00FF7515" w:rsidP="00FF7515">
      <w:pPr>
        <w:pStyle w:val="Bullet"/>
      </w:pPr>
      <w:r>
        <w:t>Council of Small Business Organisations Australia</w:t>
      </w:r>
    </w:p>
    <w:p w14:paraId="78111ACC" w14:textId="77777777" w:rsidR="00FF7515" w:rsidRDefault="00FF7515" w:rsidP="00FF7515">
      <w:pPr>
        <w:pStyle w:val="Bullet"/>
      </w:pPr>
      <w:r>
        <w:t>Professor Jeff Borland</w:t>
      </w:r>
    </w:p>
    <w:p w14:paraId="433DFD58" w14:textId="77777777" w:rsidR="00FF7515" w:rsidRDefault="00FF7515" w:rsidP="00FF7515">
      <w:pPr>
        <w:pStyle w:val="Bullet"/>
      </w:pPr>
      <w:r>
        <w:t>Australian Council of Trade Unions</w:t>
      </w:r>
    </w:p>
    <w:p w14:paraId="3C2CEEE9" w14:textId="77777777" w:rsidR="00FF7515" w:rsidRDefault="00FF7515" w:rsidP="00FF7515">
      <w:pPr>
        <w:pStyle w:val="Bullet"/>
      </w:pPr>
      <w:r>
        <w:t>Australian Small Business and Family Enterprise Ombudsman</w:t>
      </w:r>
    </w:p>
    <w:p w14:paraId="22D64799" w14:textId="77777777" w:rsidR="00FF7515" w:rsidRDefault="00FF7515" w:rsidP="00FF7515">
      <w:pPr>
        <w:pStyle w:val="Bullet"/>
      </w:pPr>
      <w:r>
        <w:t>Professional Accounting Bodies</w:t>
      </w:r>
    </w:p>
    <w:p w14:paraId="11858217" w14:textId="77777777" w:rsidR="00FF7515" w:rsidRDefault="00FF7515" w:rsidP="00FF7515">
      <w:pPr>
        <w:pStyle w:val="Bullet"/>
      </w:pPr>
      <w:r>
        <w:t>Australian Chamber of Commerce and Industry</w:t>
      </w:r>
    </w:p>
    <w:p w14:paraId="49DC6719" w14:textId="77777777" w:rsidR="00FF7515" w:rsidRDefault="00FF7515" w:rsidP="00FF7515">
      <w:pPr>
        <w:pStyle w:val="Bullet"/>
      </w:pPr>
      <w:r>
        <w:t xml:space="preserve">Mr Vincent </w:t>
      </w:r>
      <w:proofErr w:type="spellStart"/>
      <w:r>
        <w:t>Goding</w:t>
      </w:r>
      <w:proofErr w:type="spellEnd"/>
    </w:p>
    <w:p w14:paraId="276C1382" w14:textId="77777777" w:rsidR="00FF7515" w:rsidRDefault="00FF7515" w:rsidP="00FF7515">
      <w:pPr>
        <w:pStyle w:val="Bullet"/>
      </w:pPr>
      <w:r>
        <w:t>Mr Chris Murphy</w:t>
      </w:r>
    </w:p>
    <w:p w14:paraId="79B09840" w14:textId="77777777" w:rsidR="00585EF6" w:rsidRDefault="007C105F" w:rsidP="007D2EDF">
      <w:r>
        <w:br w:type="page"/>
      </w:r>
    </w:p>
    <w:p w14:paraId="3A07BB94" w14:textId="6BF8DCED" w:rsidR="00585EF6" w:rsidRDefault="00585EF6" w:rsidP="00DA7914">
      <w:pPr>
        <w:pStyle w:val="AppendixHeading"/>
      </w:pPr>
      <w:bookmarkStart w:id="226" w:name="_Toc147820863"/>
      <w:r>
        <w:lastRenderedPageBreak/>
        <w:t>Attachment B: Bibliography</w:t>
      </w:r>
      <w:bookmarkEnd w:id="226"/>
    </w:p>
    <w:p w14:paraId="62205558" w14:textId="1FAFE598" w:rsidR="00585EF6" w:rsidRDefault="00585EF6" w:rsidP="00A24438">
      <w:pPr>
        <w:pStyle w:val="AppendixSubheading"/>
      </w:pPr>
      <w:r>
        <w:t>Legislation</w:t>
      </w:r>
    </w:p>
    <w:p w14:paraId="788CC22B" w14:textId="1601E7A5" w:rsidR="007D2EDF" w:rsidRPr="00971B8E" w:rsidRDefault="00D8678C" w:rsidP="007D2EDF">
      <w:pPr>
        <w:rPr>
          <w:rFonts w:cstheme="minorHAnsi"/>
          <w:i/>
          <w:iCs/>
          <w:szCs w:val="22"/>
        </w:rPr>
      </w:pPr>
      <w:hyperlink r:id="rId81" w:history="1">
        <w:r w:rsidR="007D2EDF" w:rsidRPr="00971B8E">
          <w:rPr>
            <w:rStyle w:val="Hyperlink"/>
            <w:rFonts w:cstheme="minorHAnsi"/>
            <w:i/>
            <w:iCs/>
            <w:szCs w:val="22"/>
          </w:rPr>
          <w:t>Coronavirus Economic Response Package (Payments and Benefits) Act 2020</w:t>
        </w:r>
      </w:hyperlink>
      <w:r w:rsidR="007D2EDF" w:rsidRPr="00971B8E">
        <w:rPr>
          <w:rFonts w:cstheme="minorHAnsi"/>
          <w:i/>
          <w:iCs/>
          <w:szCs w:val="22"/>
        </w:rPr>
        <w:t>.</w:t>
      </w:r>
    </w:p>
    <w:p w14:paraId="4B01EF32" w14:textId="77777777" w:rsidR="007D2EDF" w:rsidRPr="00971B8E" w:rsidRDefault="00D8678C" w:rsidP="007D2EDF">
      <w:pPr>
        <w:rPr>
          <w:rFonts w:cstheme="minorHAnsi"/>
          <w:szCs w:val="22"/>
        </w:rPr>
      </w:pPr>
      <w:hyperlink r:id="rId82" w:history="1">
        <w:r w:rsidR="007D2EDF" w:rsidRPr="00971B8E">
          <w:rPr>
            <w:rStyle w:val="Hyperlink"/>
            <w:rFonts w:cstheme="minorHAnsi"/>
            <w:i/>
            <w:iCs/>
            <w:szCs w:val="22"/>
          </w:rPr>
          <w:t>Coronavirus Economic Response Package (Payments and Benefits) Amendment Rules (No. 3) 2020</w:t>
        </w:r>
      </w:hyperlink>
      <w:r w:rsidR="007D2EDF" w:rsidRPr="00971B8E">
        <w:rPr>
          <w:rFonts w:cstheme="minorHAnsi"/>
          <w:szCs w:val="22"/>
        </w:rPr>
        <w:t>.</w:t>
      </w:r>
    </w:p>
    <w:p w14:paraId="24422982" w14:textId="77777777" w:rsidR="007D2EDF" w:rsidRPr="00971B8E" w:rsidRDefault="00D8678C" w:rsidP="007D2EDF">
      <w:pPr>
        <w:rPr>
          <w:rFonts w:cstheme="minorHAnsi"/>
          <w:szCs w:val="22"/>
        </w:rPr>
      </w:pPr>
      <w:hyperlink r:id="rId83" w:history="1">
        <w:r w:rsidR="007D2EDF" w:rsidRPr="00971B8E">
          <w:rPr>
            <w:rStyle w:val="Hyperlink"/>
            <w:rFonts w:cstheme="minorHAnsi"/>
            <w:i/>
            <w:iCs/>
            <w:szCs w:val="22"/>
          </w:rPr>
          <w:t>Coronavirus Economic Response Package (Payments and Benefits) Rules 2020</w:t>
        </w:r>
      </w:hyperlink>
      <w:r w:rsidR="007D2EDF" w:rsidRPr="00971B8E">
        <w:rPr>
          <w:rFonts w:cstheme="minorHAnsi"/>
          <w:szCs w:val="22"/>
        </w:rPr>
        <w:t xml:space="preserve">. </w:t>
      </w:r>
    </w:p>
    <w:p w14:paraId="193F19A0" w14:textId="77777777" w:rsidR="007D2EDF" w:rsidRPr="00971B8E" w:rsidRDefault="00D8678C" w:rsidP="007D2EDF">
      <w:pPr>
        <w:rPr>
          <w:rFonts w:cstheme="minorHAnsi"/>
          <w:i/>
          <w:szCs w:val="22"/>
        </w:rPr>
      </w:pPr>
      <w:hyperlink r:id="rId84" w:history="1">
        <w:r w:rsidR="007D2EDF" w:rsidRPr="00971B8E">
          <w:rPr>
            <w:rStyle w:val="Hyperlink"/>
            <w:rFonts w:cstheme="minorHAnsi"/>
            <w:i/>
            <w:iCs/>
            <w:szCs w:val="22"/>
          </w:rPr>
          <w:t>Fair Work Act 2009</w:t>
        </w:r>
      </w:hyperlink>
      <w:r w:rsidR="007D2EDF" w:rsidRPr="00971B8E">
        <w:rPr>
          <w:rFonts w:cstheme="minorHAnsi"/>
          <w:i/>
          <w:iCs/>
          <w:szCs w:val="22"/>
        </w:rPr>
        <w:t>.</w:t>
      </w:r>
    </w:p>
    <w:p w14:paraId="4BA704C9" w14:textId="70DF5FD4" w:rsidR="00585EF6" w:rsidRDefault="00D8678C" w:rsidP="007D2EDF">
      <w:pPr>
        <w:rPr>
          <w:rFonts w:cstheme="minorHAnsi"/>
          <w:i/>
          <w:iCs/>
          <w:szCs w:val="22"/>
        </w:rPr>
      </w:pPr>
      <w:hyperlink r:id="rId85" w:history="1">
        <w:r w:rsidR="007D2EDF" w:rsidRPr="00971B8E">
          <w:rPr>
            <w:rStyle w:val="Hyperlink"/>
            <w:rFonts w:cstheme="minorHAnsi"/>
            <w:i/>
            <w:iCs/>
            <w:szCs w:val="22"/>
          </w:rPr>
          <w:t>Treasury Laws Amendment (2021 Measures No. 2) Act 2021</w:t>
        </w:r>
      </w:hyperlink>
      <w:r w:rsidR="007D2EDF" w:rsidRPr="00971B8E">
        <w:rPr>
          <w:rFonts w:cstheme="minorHAnsi"/>
          <w:i/>
          <w:iCs/>
          <w:szCs w:val="22"/>
        </w:rPr>
        <w:t xml:space="preserve">. </w:t>
      </w:r>
    </w:p>
    <w:p w14:paraId="3B95BB02" w14:textId="11D32C0F" w:rsidR="00585EF6" w:rsidRPr="00585EF6" w:rsidRDefault="00585EF6" w:rsidP="00A24438">
      <w:pPr>
        <w:pStyle w:val="AppendixSubheading"/>
        <w:rPr>
          <w:sz w:val="22"/>
        </w:rPr>
      </w:pPr>
      <w:r>
        <w:t>Other</w:t>
      </w:r>
    </w:p>
    <w:p w14:paraId="2B520051" w14:textId="3C887EB8" w:rsidR="00585EF6" w:rsidRPr="00971B8E" w:rsidRDefault="00585EF6" w:rsidP="00585EF6">
      <w:pPr>
        <w:rPr>
          <w:rFonts w:cstheme="minorHAnsi"/>
          <w:szCs w:val="22"/>
        </w:rPr>
      </w:pPr>
      <w:r w:rsidRPr="00971B8E">
        <w:rPr>
          <w:rFonts w:cstheme="minorHAnsi"/>
          <w:szCs w:val="22"/>
        </w:rPr>
        <w:t xml:space="preserve">Abbott and Phan (2022) </w:t>
      </w:r>
      <w:hyperlink r:id="rId86" w:history="1">
        <w:r w:rsidRPr="00971B8E">
          <w:rPr>
            <w:rStyle w:val="Hyperlink"/>
            <w:rFonts w:cstheme="minorHAnsi"/>
            <w:i/>
            <w:iCs/>
            <w:szCs w:val="22"/>
          </w:rPr>
          <w:t>Should wages be subsidized in a pandemic?</w:t>
        </w:r>
      </w:hyperlink>
      <w:r w:rsidRPr="00971B8E">
        <w:rPr>
          <w:rFonts w:cstheme="minorHAnsi"/>
          <w:szCs w:val="22"/>
        </w:rPr>
        <w:t xml:space="preserve">, </w:t>
      </w:r>
      <w:r w:rsidRPr="00971B8E">
        <w:rPr>
          <w:rFonts w:cstheme="minorHAnsi"/>
          <w:i/>
          <w:iCs/>
          <w:szCs w:val="22"/>
        </w:rPr>
        <w:t>Macroeconomic Dynamics</w:t>
      </w:r>
      <w:r w:rsidRPr="00971B8E">
        <w:rPr>
          <w:rFonts w:cstheme="minorHAnsi"/>
          <w:szCs w:val="22"/>
        </w:rPr>
        <w:t>, 27(6):1549</w:t>
      </w:r>
      <w:r w:rsidR="00B81949">
        <w:rPr>
          <w:rFonts w:cstheme="minorHAnsi"/>
          <w:szCs w:val="22"/>
        </w:rPr>
        <w:noBreakHyphen/>
      </w:r>
      <w:r w:rsidRPr="00971B8E">
        <w:rPr>
          <w:rFonts w:cstheme="minorHAnsi"/>
          <w:szCs w:val="22"/>
        </w:rPr>
        <w:t>1580.</w:t>
      </w:r>
    </w:p>
    <w:p w14:paraId="03E2DEB3" w14:textId="45154C02" w:rsidR="00585EF6" w:rsidRPr="00971B8E" w:rsidRDefault="00585EF6" w:rsidP="00585EF6">
      <w:pPr>
        <w:rPr>
          <w:rFonts w:cstheme="minorHAnsi"/>
          <w:szCs w:val="22"/>
        </w:rPr>
      </w:pPr>
      <w:r w:rsidRPr="00971B8E">
        <w:rPr>
          <w:rFonts w:cstheme="minorHAnsi"/>
          <w:szCs w:val="22"/>
        </w:rPr>
        <w:t xml:space="preserve">ABS (Australian Bureau of Statistics) (2020) </w:t>
      </w:r>
      <w:hyperlink r:id="rId87" w:history="1">
        <w:r w:rsidRPr="00971B8E">
          <w:rPr>
            <w:rStyle w:val="Hyperlink"/>
            <w:rFonts w:cstheme="minorHAnsi"/>
            <w:i/>
            <w:iCs/>
            <w:szCs w:val="22"/>
          </w:rPr>
          <w:t>Business Indicators, Business Impacts of COVID</w:t>
        </w:r>
        <w:r w:rsidR="00B81949">
          <w:rPr>
            <w:rStyle w:val="Hyperlink"/>
            <w:rFonts w:cstheme="minorHAnsi"/>
            <w:i/>
            <w:iCs/>
            <w:szCs w:val="22"/>
          </w:rPr>
          <w:noBreakHyphen/>
        </w:r>
        <w:r w:rsidRPr="00971B8E">
          <w:rPr>
            <w:rStyle w:val="Hyperlink"/>
            <w:rFonts w:cstheme="minorHAnsi"/>
            <w:i/>
            <w:iCs/>
            <w:szCs w:val="22"/>
          </w:rPr>
          <w:t>19, March 2020</w:t>
        </w:r>
      </w:hyperlink>
      <w:r w:rsidRPr="00971B8E">
        <w:rPr>
          <w:rFonts w:cstheme="minorHAnsi"/>
          <w:szCs w:val="22"/>
        </w:rPr>
        <w:t>, ABS.</w:t>
      </w:r>
    </w:p>
    <w:p w14:paraId="31862024" w14:textId="0CC6CD56" w:rsidR="00585EF6" w:rsidRPr="00971B8E" w:rsidRDefault="00585EF6" w:rsidP="00585EF6">
      <w:pPr>
        <w:rPr>
          <w:rFonts w:cstheme="minorHAnsi"/>
          <w:szCs w:val="22"/>
        </w:rPr>
      </w:pPr>
      <w:r w:rsidRPr="00971B8E">
        <w:rPr>
          <w:rFonts w:cstheme="minorHAnsi"/>
          <w:szCs w:val="22"/>
        </w:rPr>
        <w:t xml:space="preserve">ABS (2020) </w:t>
      </w:r>
      <w:hyperlink r:id="rId88" w:history="1">
        <w:r w:rsidRPr="00971B8E">
          <w:rPr>
            <w:rStyle w:val="Hyperlink"/>
            <w:rFonts w:cstheme="minorHAnsi"/>
            <w:i/>
            <w:iCs/>
            <w:szCs w:val="22"/>
          </w:rPr>
          <w:t>Business Indicators, Business Impacts of COVID</w:t>
        </w:r>
        <w:r w:rsidR="00B81949">
          <w:rPr>
            <w:rStyle w:val="Hyperlink"/>
            <w:rFonts w:cstheme="minorHAnsi"/>
            <w:i/>
            <w:iCs/>
            <w:szCs w:val="22"/>
          </w:rPr>
          <w:noBreakHyphen/>
        </w:r>
        <w:r w:rsidRPr="00971B8E">
          <w:rPr>
            <w:rStyle w:val="Hyperlink"/>
            <w:rFonts w:cstheme="minorHAnsi"/>
            <w:i/>
            <w:iCs/>
            <w:szCs w:val="22"/>
          </w:rPr>
          <w:t>19, Week Commencing 30 March 2020</w:t>
        </w:r>
      </w:hyperlink>
      <w:r w:rsidRPr="00971B8E">
        <w:rPr>
          <w:rFonts w:cstheme="minorHAnsi"/>
          <w:szCs w:val="22"/>
        </w:rPr>
        <w:t>, ABS.</w:t>
      </w:r>
    </w:p>
    <w:p w14:paraId="018BD7E1" w14:textId="7EF1657B" w:rsidR="00585EF6" w:rsidRPr="00971B8E" w:rsidRDefault="00585EF6" w:rsidP="00585EF6">
      <w:pPr>
        <w:rPr>
          <w:rFonts w:cstheme="minorHAnsi"/>
          <w:szCs w:val="22"/>
        </w:rPr>
      </w:pPr>
      <w:r w:rsidRPr="00971B8E">
        <w:rPr>
          <w:rFonts w:cstheme="minorHAnsi"/>
          <w:szCs w:val="22"/>
        </w:rPr>
        <w:t xml:space="preserve">ABS (2020) </w:t>
      </w:r>
      <w:hyperlink r:id="rId89" w:history="1">
        <w:r w:rsidRPr="00971B8E">
          <w:rPr>
            <w:rStyle w:val="Hyperlink"/>
            <w:rFonts w:cstheme="minorHAnsi"/>
            <w:i/>
            <w:iCs/>
            <w:szCs w:val="22"/>
          </w:rPr>
          <w:t>Business Indicators, Business Impacts of COVID</w:t>
        </w:r>
        <w:r w:rsidR="00B81949">
          <w:rPr>
            <w:rStyle w:val="Hyperlink"/>
            <w:rFonts w:cstheme="minorHAnsi"/>
            <w:i/>
            <w:iCs/>
            <w:szCs w:val="22"/>
          </w:rPr>
          <w:noBreakHyphen/>
        </w:r>
        <w:r w:rsidRPr="00971B8E">
          <w:rPr>
            <w:rStyle w:val="Hyperlink"/>
            <w:rFonts w:cstheme="minorHAnsi"/>
            <w:i/>
            <w:iCs/>
            <w:szCs w:val="22"/>
          </w:rPr>
          <w:t>19, April 2020</w:t>
        </w:r>
        <w:r w:rsidRPr="00971B8E">
          <w:rPr>
            <w:rStyle w:val="Hyperlink"/>
            <w:rFonts w:cstheme="minorHAnsi"/>
            <w:szCs w:val="22"/>
          </w:rPr>
          <w:t>,</w:t>
        </w:r>
      </w:hyperlink>
      <w:r w:rsidRPr="00971B8E">
        <w:rPr>
          <w:rFonts w:cstheme="minorHAnsi"/>
          <w:szCs w:val="22"/>
        </w:rPr>
        <w:t xml:space="preserve"> ABS.</w:t>
      </w:r>
    </w:p>
    <w:p w14:paraId="6CE57B32" w14:textId="5BAB745E" w:rsidR="00585EF6" w:rsidRPr="00971B8E" w:rsidRDefault="00585EF6" w:rsidP="00585EF6">
      <w:pPr>
        <w:rPr>
          <w:rFonts w:cstheme="minorHAnsi"/>
          <w:szCs w:val="22"/>
        </w:rPr>
      </w:pPr>
      <w:r w:rsidRPr="00971B8E">
        <w:rPr>
          <w:rFonts w:cstheme="minorHAnsi"/>
          <w:szCs w:val="22"/>
        </w:rPr>
        <w:t xml:space="preserve">ABS (2020) </w:t>
      </w:r>
      <w:hyperlink r:id="rId90" w:history="1">
        <w:r w:rsidRPr="00971B8E">
          <w:rPr>
            <w:rStyle w:val="Hyperlink"/>
            <w:rFonts w:cstheme="minorHAnsi"/>
            <w:i/>
            <w:iCs/>
            <w:szCs w:val="22"/>
          </w:rPr>
          <w:t>Business Indicators, Business Impacts of COVID</w:t>
        </w:r>
        <w:r w:rsidR="00B81949">
          <w:rPr>
            <w:rStyle w:val="Hyperlink"/>
            <w:rFonts w:cstheme="minorHAnsi"/>
            <w:i/>
            <w:iCs/>
            <w:szCs w:val="22"/>
          </w:rPr>
          <w:noBreakHyphen/>
        </w:r>
        <w:r w:rsidRPr="00971B8E">
          <w:rPr>
            <w:rStyle w:val="Hyperlink"/>
            <w:rFonts w:cstheme="minorHAnsi"/>
            <w:i/>
            <w:iCs/>
            <w:szCs w:val="22"/>
          </w:rPr>
          <w:t>19, May 2020</w:t>
        </w:r>
      </w:hyperlink>
      <w:r w:rsidRPr="00971B8E">
        <w:rPr>
          <w:rFonts w:cstheme="minorHAnsi"/>
          <w:szCs w:val="22"/>
        </w:rPr>
        <w:t>, ABS.</w:t>
      </w:r>
    </w:p>
    <w:p w14:paraId="3AB430AA" w14:textId="11E7D259" w:rsidR="00585EF6" w:rsidRPr="00971B8E" w:rsidRDefault="00585EF6" w:rsidP="00585EF6">
      <w:pPr>
        <w:rPr>
          <w:rFonts w:cstheme="minorHAnsi"/>
          <w:szCs w:val="22"/>
        </w:rPr>
      </w:pPr>
      <w:r w:rsidRPr="00971B8E">
        <w:rPr>
          <w:rFonts w:cstheme="minorHAnsi"/>
          <w:szCs w:val="22"/>
        </w:rPr>
        <w:t xml:space="preserve">ABS (2021) </w:t>
      </w:r>
      <w:hyperlink r:id="rId91" w:history="1">
        <w:r w:rsidRPr="00971B8E">
          <w:rPr>
            <w:rStyle w:val="Hyperlink"/>
            <w:rFonts w:cstheme="minorHAnsi"/>
            <w:i/>
            <w:iCs/>
            <w:szCs w:val="22"/>
          </w:rPr>
          <w:t>Household Impacts of COVID</w:t>
        </w:r>
        <w:r w:rsidR="00B81949">
          <w:rPr>
            <w:rStyle w:val="Hyperlink"/>
            <w:rFonts w:cstheme="minorHAnsi"/>
            <w:i/>
            <w:iCs/>
            <w:szCs w:val="22"/>
          </w:rPr>
          <w:noBreakHyphen/>
        </w:r>
        <w:r w:rsidRPr="00971B8E">
          <w:rPr>
            <w:rStyle w:val="Hyperlink"/>
            <w:rFonts w:cstheme="minorHAnsi"/>
            <w:i/>
            <w:iCs/>
            <w:szCs w:val="22"/>
          </w:rPr>
          <w:t>19 Survey, March 2021, Australia</w:t>
        </w:r>
      </w:hyperlink>
      <w:r w:rsidRPr="00971B8E">
        <w:rPr>
          <w:rFonts w:cstheme="minorHAnsi"/>
          <w:szCs w:val="22"/>
        </w:rPr>
        <w:t>, ABS.</w:t>
      </w:r>
    </w:p>
    <w:p w14:paraId="2DBBC6BF" w14:textId="77777777" w:rsidR="00585EF6" w:rsidRPr="00971B8E" w:rsidRDefault="00585EF6" w:rsidP="00585EF6">
      <w:pPr>
        <w:rPr>
          <w:rFonts w:cstheme="minorHAnsi"/>
          <w:szCs w:val="22"/>
        </w:rPr>
      </w:pPr>
      <w:r w:rsidRPr="00971B8E">
        <w:rPr>
          <w:rFonts w:cstheme="minorHAnsi"/>
          <w:szCs w:val="22"/>
        </w:rPr>
        <w:t xml:space="preserve">ABS (2023) </w:t>
      </w:r>
      <w:hyperlink r:id="rId92" w:history="1">
        <w:r w:rsidRPr="00971B8E">
          <w:rPr>
            <w:rStyle w:val="Hyperlink"/>
            <w:rFonts w:cstheme="minorHAnsi"/>
            <w:i/>
            <w:iCs/>
            <w:szCs w:val="22"/>
          </w:rPr>
          <w:t>Job Vacancies, Australia, May 2023</w:t>
        </w:r>
        <w:r w:rsidRPr="00971B8E">
          <w:rPr>
            <w:rStyle w:val="Hyperlink"/>
            <w:rFonts w:cstheme="minorHAnsi"/>
            <w:szCs w:val="22"/>
          </w:rPr>
          <w:t>,</w:t>
        </w:r>
      </w:hyperlink>
      <w:r w:rsidRPr="00971B8E">
        <w:rPr>
          <w:rFonts w:cstheme="minorHAnsi"/>
          <w:szCs w:val="22"/>
        </w:rPr>
        <w:t xml:space="preserve"> ABS.</w:t>
      </w:r>
    </w:p>
    <w:p w14:paraId="17C450D3" w14:textId="338F232D" w:rsidR="00585EF6" w:rsidRPr="00971B8E" w:rsidRDefault="00585EF6" w:rsidP="00585EF6">
      <w:pPr>
        <w:rPr>
          <w:rFonts w:cstheme="minorHAnsi"/>
          <w:szCs w:val="22"/>
        </w:rPr>
      </w:pPr>
      <w:r w:rsidRPr="00971B8E">
        <w:rPr>
          <w:rFonts w:cstheme="minorHAnsi"/>
          <w:szCs w:val="22"/>
        </w:rPr>
        <w:t xml:space="preserve">ACOSS (Australian Council of Social Services) (2020) </w:t>
      </w:r>
      <w:hyperlink r:id="rId93" w:history="1">
        <w:r w:rsidRPr="00971B8E">
          <w:rPr>
            <w:rStyle w:val="Hyperlink"/>
            <w:rFonts w:cstheme="minorHAnsi"/>
            <w:i/>
            <w:iCs/>
            <w:szCs w:val="22"/>
          </w:rPr>
          <w:t>The impact of financial distress on mental health during COVID</w:t>
        </w:r>
        <w:r w:rsidR="00B81949">
          <w:rPr>
            <w:rStyle w:val="Hyperlink"/>
            <w:rFonts w:cstheme="minorHAnsi"/>
            <w:i/>
            <w:iCs/>
            <w:szCs w:val="22"/>
          </w:rPr>
          <w:noBreakHyphen/>
        </w:r>
        <w:r w:rsidRPr="00971B8E">
          <w:rPr>
            <w:rStyle w:val="Hyperlink"/>
            <w:rFonts w:cstheme="minorHAnsi"/>
            <w:i/>
            <w:iCs/>
            <w:szCs w:val="22"/>
          </w:rPr>
          <w:t>19</w:t>
        </w:r>
      </w:hyperlink>
      <w:r w:rsidRPr="00971B8E">
        <w:rPr>
          <w:rFonts w:cstheme="minorHAnsi"/>
          <w:szCs w:val="22"/>
        </w:rPr>
        <w:t>, ACOSS.</w:t>
      </w:r>
    </w:p>
    <w:p w14:paraId="4E268760" w14:textId="1AA55BD1" w:rsidR="007C30C2" w:rsidRPr="00971B8E" w:rsidRDefault="007C30C2" w:rsidP="007C30C2">
      <w:pPr>
        <w:rPr>
          <w:rFonts w:cstheme="minorHAnsi"/>
          <w:szCs w:val="22"/>
        </w:rPr>
      </w:pPr>
      <w:proofErr w:type="spellStart"/>
      <w:r w:rsidRPr="00971B8E">
        <w:rPr>
          <w:rFonts w:cstheme="minorHAnsi"/>
          <w:szCs w:val="22"/>
        </w:rPr>
        <w:t>Addink</w:t>
      </w:r>
      <w:proofErr w:type="spellEnd"/>
      <w:r w:rsidRPr="00971B8E">
        <w:rPr>
          <w:rFonts w:cstheme="minorHAnsi"/>
          <w:szCs w:val="22"/>
        </w:rPr>
        <w:t xml:space="preserve"> (2019) </w:t>
      </w:r>
      <w:r w:rsidR="00B81949">
        <w:rPr>
          <w:rFonts w:cstheme="minorHAnsi"/>
          <w:szCs w:val="22"/>
        </w:rPr>
        <w:t>‘</w:t>
      </w:r>
      <w:hyperlink r:id="rId94" w:history="1">
        <w:r w:rsidRPr="00971B8E">
          <w:rPr>
            <w:rStyle w:val="Hyperlink"/>
            <w:rFonts w:cstheme="minorHAnsi"/>
            <w:szCs w:val="22"/>
          </w:rPr>
          <w:t>The Principle of Transparency</w:t>
        </w:r>
      </w:hyperlink>
      <w:r w:rsidR="00B81949">
        <w:rPr>
          <w:rFonts w:cstheme="minorHAnsi"/>
          <w:szCs w:val="22"/>
        </w:rPr>
        <w:t>‘</w:t>
      </w:r>
      <w:r w:rsidRPr="00971B8E">
        <w:rPr>
          <w:rFonts w:cstheme="minorHAnsi"/>
          <w:szCs w:val="22"/>
        </w:rPr>
        <w:t xml:space="preserve">, in </w:t>
      </w:r>
      <w:r w:rsidRPr="00971B8E">
        <w:rPr>
          <w:rFonts w:cstheme="minorHAnsi"/>
          <w:i/>
          <w:iCs/>
          <w:szCs w:val="22"/>
        </w:rPr>
        <w:t>Good Governance: Concept and Context</w:t>
      </w:r>
      <w:r w:rsidRPr="00971B8E">
        <w:rPr>
          <w:rFonts w:cstheme="minorHAnsi"/>
          <w:szCs w:val="22"/>
        </w:rPr>
        <w:t>, Oxford Academic.</w:t>
      </w:r>
    </w:p>
    <w:p w14:paraId="37245341" w14:textId="693FD87A" w:rsidR="007C30C2" w:rsidRPr="00971B8E" w:rsidRDefault="007C30C2" w:rsidP="007C30C2">
      <w:pPr>
        <w:rPr>
          <w:rFonts w:cstheme="minorHAnsi"/>
          <w:szCs w:val="22"/>
        </w:rPr>
      </w:pPr>
      <w:r w:rsidRPr="00971B8E">
        <w:rPr>
          <w:rFonts w:cstheme="minorHAnsi"/>
          <w:szCs w:val="22"/>
        </w:rPr>
        <w:t xml:space="preserve">Aiyar and Dao (2021) </w:t>
      </w:r>
      <w:hyperlink r:id="rId95" w:history="1">
        <w:r w:rsidRPr="00971B8E">
          <w:rPr>
            <w:rStyle w:val="Hyperlink"/>
            <w:rFonts w:cstheme="minorHAnsi"/>
            <w:i/>
            <w:iCs/>
            <w:szCs w:val="22"/>
          </w:rPr>
          <w:t>The Effectiveness of Job</w:t>
        </w:r>
        <w:r w:rsidR="00B81949">
          <w:rPr>
            <w:rStyle w:val="Hyperlink"/>
            <w:rFonts w:cstheme="minorHAnsi"/>
            <w:i/>
            <w:iCs/>
            <w:szCs w:val="22"/>
          </w:rPr>
          <w:noBreakHyphen/>
        </w:r>
        <w:r w:rsidRPr="00971B8E">
          <w:rPr>
            <w:rStyle w:val="Hyperlink"/>
            <w:rFonts w:cstheme="minorHAnsi"/>
            <w:i/>
            <w:iCs/>
            <w:szCs w:val="22"/>
          </w:rPr>
          <w:t>Retention Schemes: COVID</w:t>
        </w:r>
        <w:r w:rsidR="00B81949">
          <w:rPr>
            <w:rStyle w:val="Hyperlink"/>
            <w:rFonts w:cstheme="minorHAnsi"/>
            <w:i/>
            <w:iCs/>
            <w:szCs w:val="22"/>
          </w:rPr>
          <w:noBreakHyphen/>
        </w:r>
        <w:r w:rsidRPr="00971B8E">
          <w:rPr>
            <w:rStyle w:val="Hyperlink"/>
            <w:rFonts w:cstheme="minorHAnsi"/>
            <w:i/>
            <w:iCs/>
            <w:szCs w:val="22"/>
          </w:rPr>
          <w:t>19 Evidence From the German States</w:t>
        </w:r>
      </w:hyperlink>
      <w:r w:rsidRPr="00971B8E">
        <w:rPr>
          <w:rFonts w:cstheme="minorHAnsi"/>
          <w:i/>
          <w:iCs/>
          <w:szCs w:val="22"/>
        </w:rPr>
        <w:t xml:space="preserve">, </w:t>
      </w:r>
      <w:r w:rsidRPr="00971B8E">
        <w:rPr>
          <w:rFonts w:cstheme="minorHAnsi"/>
          <w:szCs w:val="22"/>
        </w:rPr>
        <w:t>IMF (International Monetary Fund).</w:t>
      </w:r>
    </w:p>
    <w:p w14:paraId="079AB53D" w14:textId="77777777" w:rsidR="007C30C2" w:rsidRPr="00971B8E" w:rsidRDefault="007C30C2" w:rsidP="007C30C2">
      <w:pPr>
        <w:rPr>
          <w:rFonts w:cstheme="minorHAnsi"/>
          <w:szCs w:val="22"/>
        </w:rPr>
      </w:pPr>
      <w:r w:rsidRPr="00971B8E">
        <w:rPr>
          <w:rFonts w:cstheme="minorHAnsi"/>
          <w:szCs w:val="22"/>
        </w:rPr>
        <w:t xml:space="preserve">Ali (10 February 2021) </w:t>
      </w:r>
      <w:hyperlink r:id="rId96" w:history="1">
        <w:r w:rsidRPr="00971B8E">
          <w:rPr>
            <w:rStyle w:val="Hyperlink"/>
            <w:rFonts w:cstheme="minorHAnsi"/>
            <w:i/>
            <w:szCs w:val="22"/>
          </w:rPr>
          <w:t>Furlough Scheme Extension To March 2021 And The Implications for UK Migrant Workers</w:t>
        </w:r>
      </w:hyperlink>
      <w:r w:rsidRPr="00971B8E">
        <w:rPr>
          <w:rFonts w:cstheme="minorHAnsi"/>
          <w:szCs w:val="22"/>
        </w:rPr>
        <w:t>, Reiss Edwards.</w:t>
      </w:r>
    </w:p>
    <w:p w14:paraId="5527A9B8" w14:textId="77777777" w:rsidR="007C30C2" w:rsidRPr="00971B8E" w:rsidRDefault="007C30C2" w:rsidP="007C30C2">
      <w:pPr>
        <w:rPr>
          <w:rFonts w:cstheme="minorHAnsi"/>
          <w:szCs w:val="22"/>
        </w:rPr>
      </w:pPr>
      <w:r w:rsidRPr="00971B8E">
        <w:rPr>
          <w:rFonts w:cstheme="minorHAnsi"/>
          <w:szCs w:val="22"/>
        </w:rPr>
        <w:t xml:space="preserve">ANAO (Australian National Audit Office) (2022) </w:t>
      </w:r>
      <w:hyperlink r:id="rId97" w:history="1">
        <w:r w:rsidRPr="00971B8E">
          <w:rPr>
            <w:rStyle w:val="Hyperlink"/>
            <w:rFonts w:cstheme="minorHAnsi"/>
            <w:i/>
            <w:iCs/>
            <w:szCs w:val="22"/>
          </w:rPr>
          <w:t xml:space="preserve">Administration of the </w:t>
        </w:r>
        <w:proofErr w:type="spellStart"/>
        <w:r w:rsidRPr="00971B8E">
          <w:rPr>
            <w:rStyle w:val="Hyperlink"/>
            <w:rFonts w:cstheme="minorHAnsi"/>
            <w:i/>
            <w:iCs/>
            <w:szCs w:val="22"/>
          </w:rPr>
          <w:t>JobKeeper</w:t>
        </w:r>
        <w:proofErr w:type="spellEnd"/>
        <w:r w:rsidRPr="00971B8E">
          <w:rPr>
            <w:rStyle w:val="Hyperlink"/>
            <w:rFonts w:cstheme="minorHAnsi"/>
            <w:i/>
            <w:iCs/>
            <w:szCs w:val="22"/>
          </w:rPr>
          <w:t xml:space="preserve"> Scheme</w:t>
        </w:r>
      </w:hyperlink>
      <w:r w:rsidRPr="00971B8E">
        <w:rPr>
          <w:rFonts w:cstheme="minorHAnsi"/>
          <w:szCs w:val="22"/>
        </w:rPr>
        <w:t>, ANAO.</w:t>
      </w:r>
    </w:p>
    <w:p w14:paraId="6DA6D966" w14:textId="03123C8B" w:rsidR="007C30C2" w:rsidRPr="00971B8E" w:rsidRDefault="007C30C2" w:rsidP="007C30C2">
      <w:pPr>
        <w:rPr>
          <w:rFonts w:cstheme="minorHAnsi"/>
          <w:i/>
          <w:szCs w:val="22"/>
        </w:rPr>
      </w:pPr>
      <w:r w:rsidRPr="00971B8E">
        <w:rPr>
          <w:rFonts w:cstheme="minorHAnsi"/>
          <w:szCs w:val="22"/>
        </w:rPr>
        <w:t xml:space="preserve">Ando, Balakrishnan, </w:t>
      </w:r>
      <w:proofErr w:type="spellStart"/>
      <w:r w:rsidRPr="00971B8E">
        <w:rPr>
          <w:rFonts w:cstheme="minorHAnsi"/>
          <w:szCs w:val="22"/>
        </w:rPr>
        <w:t>Gruss</w:t>
      </w:r>
      <w:proofErr w:type="spellEnd"/>
      <w:r w:rsidRPr="00971B8E">
        <w:rPr>
          <w:rFonts w:cstheme="minorHAnsi"/>
          <w:szCs w:val="22"/>
        </w:rPr>
        <w:t xml:space="preserve">, </w:t>
      </w:r>
      <w:proofErr w:type="spellStart"/>
      <w:r w:rsidRPr="00971B8E">
        <w:rPr>
          <w:rFonts w:cstheme="minorHAnsi"/>
          <w:szCs w:val="22"/>
        </w:rPr>
        <w:t>Hallaert</w:t>
      </w:r>
      <w:proofErr w:type="spellEnd"/>
      <w:r w:rsidRPr="00971B8E">
        <w:rPr>
          <w:rFonts w:cstheme="minorHAnsi"/>
          <w:szCs w:val="22"/>
        </w:rPr>
        <w:t xml:space="preserve">, </w:t>
      </w:r>
      <w:proofErr w:type="spellStart"/>
      <w:r w:rsidRPr="00971B8E">
        <w:rPr>
          <w:rFonts w:cstheme="minorHAnsi"/>
          <w:szCs w:val="22"/>
        </w:rPr>
        <w:t>Jirasavetakul</w:t>
      </w:r>
      <w:proofErr w:type="spellEnd"/>
      <w:r w:rsidRPr="00971B8E">
        <w:rPr>
          <w:rFonts w:cstheme="minorHAnsi"/>
          <w:szCs w:val="22"/>
        </w:rPr>
        <w:t xml:space="preserve">, </w:t>
      </w:r>
      <w:proofErr w:type="spellStart"/>
      <w:r w:rsidRPr="00971B8E">
        <w:rPr>
          <w:rFonts w:cstheme="minorHAnsi"/>
          <w:szCs w:val="22"/>
        </w:rPr>
        <w:t>Kirabaeva</w:t>
      </w:r>
      <w:proofErr w:type="spellEnd"/>
      <w:r w:rsidRPr="00971B8E">
        <w:rPr>
          <w:rFonts w:cstheme="minorHAnsi"/>
          <w:szCs w:val="22"/>
        </w:rPr>
        <w:t xml:space="preserve">, Klein, </w:t>
      </w:r>
      <w:proofErr w:type="spellStart"/>
      <w:r w:rsidRPr="00971B8E">
        <w:rPr>
          <w:rFonts w:cstheme="minorHAnsi"/>
          <w:szCs w:val="22"/>
        </w:rPr>
        <w:t>Lariau</w:t>
      </w:r>
      <w:proofErr w:type="spellEnd"/>
      <w:r w:rsidRPr="00971B8E">
        <w:rPr>
          <w:rFonts w:cstheme="minorHAnsi"/>
          <w:szCs w:val="22"/>
        </w:rPr>
        <w:t xml:space="preserve">, Liu, </w:t>
      </w:r>
      <w:proofErr w:type="spellStart"/>
      <w:r w:rsidRPr="00971B8E">
        <w:rPr>
          <w:rFonts w:cstheme="minorHAnsi"/>
          <w:szCs w:val="22"/>
        </w:rPr>
        <w:t>Malacrino</w:t>
      </w:r>
      <w:proofErr w:type="spellEnd"/>
      <w:r w:rsidRPr="00971B8E">
        <w:rPr>
          <w:rFonts w:cstheme="minorHAnsi"/>
          <w:szCs w:val="22"/>
        </w:rPr>
        <w:t xml:space="preserve">, Qu and </w:t>
      </w:r>
      <w:proofErr w:type="spellStart"/>
      <w:r w:rsidRPr="00971B8E">
        <w:rPr>
          <w:rFonts w:cstheme="minorHAnsi"/>
          <w:szCs w:val="22"/>
        </w:rPr>
        <w:t>Solovyeva</w:t>
      </w:r>
      <w:proofErr w:type="spellEnd"/>
      <w:r w:rsidRPr="00971B8E">
        <w:rPr>
          <w:rFonts w:cstheme="minorHAnsi"/>
          <w:szCs w:val="22"/>
        </w:rPr>
        <w:t xml:space="preserve"> (2022) </w:t>
      </w:r>
      <w:hyperlink r:id="rId98" w:history="1">
        <w:r w:rsidRPr="00971B8E">
          <w:rPr>
            <w:rStyle w:val="Hyperlink"/>
            <w:rFonts w:cstheme="minorHAnsi"/>
            <w:i/>
            <w:iCs/>
            <w:szCs w:val="22"/>
          </w:rPr>
          <w:t xml:space="preserve">European </w:t>
        </w:r>
        <w:proofErr w:type="spellStart"/>
        <w:r w:rsidRPr="00971B8E">
          <w:rPr>
            <w:rStyle w:val="Hyperlink"/>
            <w:rFonts w:cstheme="minorHAnsi"/>
            <w:i/>
            <w:iCs/>
            <w:szCs w:val="22"/>
          </w:rPr>
          <w:t>Labor</w:t>
        </w:r>
        <w:proofErr w:type="spellEnd"/>
        <w:r w:rsidRPr="00971B8E">
          <w:rPr>
            <w:rStyle w:val="Hyperlink"/>
            <w:rFonts w:cstheme="minorHAnsi"/>
            <w:i/>
            <w:iCs/>
            <w:szCs w:val="22"/>
          </w:rPr>
          <w:t xml:space="preserve"> Markets and the COVID</w:t>
        </w:r>
        <w:r w:rsidR="00B81949">
          <w:rPr>
            <w:rStyle w:val="Hyperlink"/>
            <w:rFonts w:cstheme="minorHAnsi"/>
            <w:i/>
            <w:iCs/>
            <w:szCs w:val="22"/>
          </w:rPr>
          <w:noBreakHyphen/>
        </w:r>
        <w:r w:rsidRPr="00971B8E">
          <w:rPr>
            <w:rStyle w:val="Hyperlink"/>
            <w:rFonts w:cstheme="minorHAnsi"/>
            <w:i/>
            <w:iCs/>
            <w:szCs w:val="22"/>
          </w:rPr>
          <w:t>19 Pandemic</w:t>
        </w:r>
      </w:hyperlink>
      <w:r w:rsidRPr="00971B8E">
        <w:rPr>
          <w:rFonts w:cstheme="minorHAnsi"/>
          <w:i/>
          <w:iCs/>
          <w:szCs w:val="22"/>
        </w:rPr>
        <w:t xml:space="preserve">, </w:t>
      </w:r>
      <w:r w:rsidRPr="00971B8E">
        <w:rPr>
          <w:rFonts w:cstheme="minorHAnsi"/>
          <w:szCs w:val="22"/>
        </w:rPr>
        <w:t>IMF.</w:t>
      </w:r>
    </w:p>
    <w:p w14:paraId="34EF0AED" w14:textId="14046943" w:rsidR="007C30C2" w:rsidRPr="00971B8E" w:rsidRDefault="007C30C2" w:rsidP="007C30C2">
      <w:pPr>
        <w:rPr>
          <w:rFonts w:cstheme="minorHAnsi"/>
          <w:szCs w:val="22"/>
        </w:rPr>
      </w:pPr>
      <w:r w:rsidRPr="00971B8E">
        <w:rPr>
          <w:rFonts w:cstheme="minorHAnsi"/>
          <w:szCs w:val="22"/>
        </w:rPr>
        <w:t xml:space="preserve">Andrews and Hansell (2019) </w:t>
      </w:r>
      <w:hyperlink r:id="rId99" w:history="1">
        <w:r w:rsidRPr="00971B8E">
          <w:rPr>
            <w:rStyle w:val="Hyperlink"/>
            <w:rFonts w:cstheme="minorHAnsi"/>
            <w:i/>
            <w:iCs/>
            <w:szCs w:val="22"/>
          </w:rPr>
          <w:t>Productivity</w:t>
        </w:r>
        <w:r w:rsidR="00B81949">
          <w:rPr>
            <w:rStyle w:val="Hyperlink"/>
            <w:rFonts w:cstheme="minorHAnsi"/>
            <w:i/>
            <w:iCs/>
            <w:szCs w:val="22"/>
          </w:rPr>
          <w:noBreakHyphen/>
        </w:r>
        <w:r w:rsidRPr="00971B8E">
          <w:rPr>
            <w:rStyle w:val="Hyperlink"/>
            <w:rFonts w:cstheme="minorHAnsi"/>
            <w:i/>
            <w:iCs/>
            <w:szCs w:val="22"/>
          </w:rPr>
          <w:t>enhancing labour reallocation in Australia</w:t>
        </w:r>
      </w:hyperlink>
      <w:r w:rsidRPr="00971B8E">
        <w:rPr>
          <w:rFonts w:cstheme="minorHAnsi"/>
          <w:szCs w:val="22"/>
        </w:rPr>
        <w:t>, Treasury (The Australian Government the Treasury).</w:t>
      </w:r>
    </w:p>
    <w:p w14:paraId="5182FD17" w14:textId="7ED0772F" w:rsidR="007C30C2" w:rsidRPr="00971B8E" w:rsidRDefault="007C30C2" w:rsidP="007C30C2">
      <w:pPr>
        <w:rPr>
          <w:rFonts w:cstheme="minorHAnsi"/>
          <w:szCs w:val="22"/>
        </w:rPr>
      </w:pPr>
      <w:r w:rsidRPr="00971B8E">
        <w:rPr>
          <w:rFonts w:cstheme="minorHAnsi"/>
          <w:szCs w:val="22"/>
        </w:rPr>
        <w:t xml:space="preserve">Andrews, Bahar and Hambur (2023) </w:t>
      </w:r>
      <w:hyperlink r:id="rId100" w:history="1">
        <w:r w:rsidRPr="00971B8E">
          <w:rPr>
            <w:rStyle w:val="Hyperlink"/>
            <w:rFonts w:cstheme="minorHAnsi"/>
            <w:i/>
            <w:iCs/>
            <w:szCs w:val="22"/>
          </w:rPr>
          <w:t>The COVID</w:t>
        </w:r>
        <w:r w:rsidR="00B81949">
          <w:rPr>
            <w:rStyle w:val="Hyperlink"/>
            <w:rFonts w:cstheme="minorHAnsi"/>
            <w:i/>
            <w:iCs/>
            <w:szCs w:val="22"/>
          </w:rPr>
          <w:noBreakHyphen/>
        </w:r>
        <w:r w:rsidRPr="00971B8E">
          <w:rPr>
            <w:rStyle w:val="Hyperlink"/>
            <w:rFonts w:cstheme="minorHAnsi"/>
            <w:i/>
            <w:iCs/>
            <w:szCs w:val="22"/>
          </w:rPr>
          <w:t>19 shock and productivity</w:t>
        </w:r>
        <w:r w:rsidR="00B81949">
          <w:rPr>
            <w:rStyle w:val="Hyperlink"/>
            <w:rFonts w:cstheme="minorHAnsi"/>
            <w:i/>
            <w:iCs/>
            <w:szCs w:val="22"/>
          </w:rPr>
          <w:noBreakHyphen/>
        </w:r>
        <w:r w:rsidRPr="00971B8E">
          <w:rPr>
            <w:rStyle w:val="Hyperlink"/>
            <w:rFonts w:cstheme="minorHAnsi"/>
            <w:i/>
            <w:iCs/>
            <w:szCs w:val="22"/>
          </w:rPr>
          <w:t>enhancing reallocation in Australia: Real</w:t>
        </w:r>
        <w:r w:rsidR="00B81949">
          <w:rPr>
            <w:rStyle w:val="Hyperlink"/>
            <w:rFonts w:cstheme="minorHAnsi"/>
            <w:i/>
            <w:iCs/>
            <w:szCs w:val="22"/>
          </w:rPr>
          <w:noBreakHyphen/>
        </w:r>
        <w:r w:rsidRPr="00971B8E">
          <w:rPr>
            <w:rStyle w:val="Hyperlink"/>
            <w:rFonts w:cstheme="minorHAnsi"/>
            <w:i/>
            <w:iCs/>
            <w:szCs w:val="22"/>
          </w:rPr>
          <w:t>time evidence from Single Touch Payroll</w:t>
        </w:r>
      </w:hyperlink>
      <w:r w:rsidRPr="00971B8E">
        <w:rPr>
          <w:rFonts w:cstheme="minorHAnsi"/>
          <w:szCs w:val="22"/>
        </w:rPr>
        <w:t>, CAMA (Centre for Applied Macroeconomic Analysis), ANU.</w:t>
      </w:r>
    </w:p>
    <w:p w14:paraId="293430C7" w14:textId="06A99046" w:rsidR="007C30C2" w:rsidRPr="00971B8E" w:rsidRDefault="007C30C2" w:rsidP="007C30C2">
      <w:pPr>
        <w:rPr>
          <w:rFonts w:cstheme="minorHAnsi"/>
          <w:szCs w:val="22"/>
        </w:rPr>
      </w:pPr>
      <w:r w:rsidRPr="00971B8E">
        <w:rPr>
          <w:rFonts w:cstheme="minorHAnsi"/>
          <w:szCs w:val="22"/>
        </w:rPr>
        <w:t xml:space="preserve">Andrews, Charlton and Moore (2021) </w:t>
      </w:r>
      <w:hyperlink r:id="rId101" w:history="1">
        <w:r w:rsidRPr="00971B8E">
          <w:rPr>
            <w:rStyle w:val="Hyperlink"/>
            <w:rFonts w:cstheme="minorHAnsi"/>
            <w:i/>
            <w:iCs/>
            <w:szCs w:val="22"/>
          </w:rPr>
          <w:t>COVID</w:t>
        </w:r>
        <w:r w:rsidR="00B81949">
          <w:rPr>
            <w:rStyle w:val="Hyperlink"/>
            <w:rFonts w:cstheme="minorHAnsi"/>
            <w:i/>
            <w:iCs/>
            <w:szCs w:val="22"/>
          </w:rPr>
          <w:noBreakHyphen/>
        </w:r>
        <w:r w:rsidRPr="00971B8E">
          <w:rPr>
            <w:rStyle w:val="Hyperlink"/>
            <w:rFonts w:cstheme="minorHAnsi"/>
            <w:i/>
            <w:iCs/>
            <w:szCs w:val="22"/>
          </w:rPr>
          <w:t>19, productivity and reallocation: Timely evidence from three OECD countries</w:t>
        </w:r>
      </w:hyperlink>
      <w:r w:rsidRPr="00971B8E">
        <w:rPr>
          <w:rFonts w:cstheme="minorHAnsi"/>
          <w:szCs w:val="22"/>
        </w:rPr>
        <w:t>, OECD (Organisation for Economic Co</w:t>
      </w:r>
      <w:r w:rsidR="00B81949">
        <w:rPr>
          <w:rFonts w:cstheme="minorHAnsi"/>
          <w:szCs w:val="22"/>
        </w:rPr>
        <w:noBreakHyphen/>
      </w:r>
      <w:r w:rsidRPr="00971B8E">
        <w:rPr>
          <w:rFonts w:cstheme="minorHAnsi"/>
          <w:szCs w:val="22"/>
        </w:rPr>
        <w:t>operation and Development).</w:t>
      </w:r>
    </w:p>
    <w:p w14:paraId="523FF877" w14:textId="321D24D1" w:rsidR="007C30C2" w:rsidRPr="00971B8E" w:rsidRDefault="007C30C2" w:rsidP="007C30C2">
      <w:pPr>
        <w:rPr>
          <w:rFonts w:cstheme="minorHAnsi"/>
          <w:szCs w:val="22"/>
        </w:rPr>
      </w:pPr>
      <w:r w:rsidRPr="00971B8E">
        <w:rPr>
          <w:rFonts w:cstheme="minorHAnsi"/>
          <w:szCs w:val="22"/>
        </w:rPr>
        <w:t xml:space="preserve">Andrews, Deutscher, Hambur and Hansell (2020) </w:t>
      </w:r>
      <w:hyperlink r:id="rId102" w:history="1">
        <w:r w:rsidRPr="00971B8E">
          <w:rPr>
            <w:rStyle w:val="Hyperlink"/>
            <w:rFonts w:cstheme="minorHAnsi"/>
            <w:i/>
            <w:iCs/>
            <w:szCs w:val="22"/>
          </w:rPr>
          <w:t>The career effects of labour market conditions at entry</w:t>
        </w:r>
      </w:hyperlink>
      <w:r w:rsidRPr="00971B8E">
        <w:rPr>
          <w:rFonts w:cstheme="minorHAnsi"/>
          <w:szCs w:val="22"/>
        </w:rPr>
        <w:t>, Treasury.</w:t>
      </w:r>
    </w:p>
    <w:p w14:paraId="7B2BD394" w14:textId="61D5FA8D" w:rsidR="007C30C2" w:rsidRPr="00971B8E" w:rsidRDefault="007C30C2" w:rsidP="007C30C2">
      <w:pPr>
        <w:rPr>
          <w:rFonts w:cstheme="minorHAnsi"/>
          <w:szCs w:val="22"/>
        </w:rPr>
      </w:pPr>
      <w:r w:rsidRPr="00971B8E">
        <w:rPr>
          <w:rFonts w:cstheme="minorHAnsi"/>
          <w:szCs w:val="22"/>
        </w:rPr>
        <w:lastRenderedPageBreak/>
        <w:t xml:space="preserve">Andrews, Hambur and Bahar (2021) </w:t>
      </w:r>
      <w:hyperlink r:id="rId103" w:history="1">
        <w:r w:rsidRPr="00971B8E">
          <w:rPr>
            <w:rStyle w:val="Hyperlink"/>
            <w:rFonts w:cstheme="minorHAnsi"/>
            <w:i/>
            <w:iCs/>
            <w:szCs w:val="22"/>
          </w:rPr>
          <w:t>The COVID</w:t>
        </w:r>
        <w:r w:rsidR="00B81949">
          <w:rPr>
            <w:rStyle w:val="Hyperlink"/>
            <w:rFonts w:cstheme="minorHAnsi"/>
            <w:i/>
            <w:iCs/>
            <w:szCs w:val="22"/>
          </w:rPr>
          <w:noBreakHyphen/>
        </w:r>
        <w:r w:rsidRPr="00971B8E">
          <w:rPr>
            <w:rStyle w:val="Hyperlink"/>
            <w:rFonts w:cstheme="minorHAnsi"/>
            <w:i/>
            <w:iCs/>
            <w:szCs w:val="22"/>
          </w:rPr>
          <w:t>19 shock and productivity</w:t>
        </w:r>
        <w:r w:rsidR="00B81949">
          <w:rPr>
            <w:rStyle w:val="Hyperlink"/>
            <w:rFonts w:cstheme="minorHAnsi"/>
            <w:i/>
            <w:iCs/>
            <w:szCs w:val="22"/>
          </w:rPr>
          <w:noBreakHyphen/>
        </w:r>
        <w:r w:rsidRPr="00971B8E">
          <w:rPr>
            <w:rStyle w:val="Hyperlink"/>
            <w:rFonts w:cstheme="minorHAnsi"/>
            <w:i/>
            <w:iCs/>
            <w:szCs w:val="22"/>
          </w:rPr>
          <w:t>enhancing reallocation in Australia: Real</w:t>
        </w:r>
        <w:r w:rsidR="00B81949">
          <w:rPr>
            <w:rStyle w:val="Hyperlink"/>
            <w:rFonts w:cstheme="minorHAnsi"/>
            <w:i/>
            <w:iCs/>
            <w:szCs w:val="22"/>
          </w:rPr>
          <w:noBreakHyphen/>
        </w:r>
        <w:r w:rsidRPr="00971B8E">
          <w:rPr>
            <w:rStyle w:val="Hyperlink"/>
            <w:rFonts w:cstheme="minorHAnsi"/>
            <w:i/>
            <w:iCs/>
            <w:szCs w:val="22"/>
          </w:rPr>
          <w:t>time evidence from Single Touch Payroll</w:t>
        </w:r>
      </w:hyperlink>
      <w:r w:rsidRPr="00971B8E">
        <w:rPr>
          <w:rFonts w:cstheme="minorHAnsi"/>
          <w:szCs w:val="22"/>
        </w:rPr>
        <w:t>, OECD.</w:t>
      </w:r>
    </w:p>
    <w:p w14:paraId="5B60D99D" w14:textId="1C21E771" w:rsidR="007C30C2" w:rsidRPr="00971B8E" w:rsidRDefault="007C30C2" w:rsidP="007C30C2">
      <w:pPr>
        <w:rPr>
          <w:rFonts w:cstheme="minorHAnsi"/>
          <w:i/>
          <w:szCs w:val="22"/>
        </w:rPr>
      </w:pPr>
      <w:r w:rsidRPr="00971B8E">
        <w:rPr>
          <w:rFonts w:cstheme="minorHAnsi"/>
          <w:szCs w:val="22"/>
        </w:rPr>
        <w:t>Anne</w:t>
      </w:r>
      <w:r w:rsidR="00B81949">
        <w:rPr>
          <w:rFonts w:cstheme="minorHAnsi"/>
          <w:szCs w:val="22"/>
        </w:rPr>
        <w:noBreakHyphen/>
      </w:r>
      <w:r w:rsidRPr="00971B8E">
        <w:rPr>
          <w:rFonts w:cstheme="minorHAnsi"/>
          <w:szCs w:val="22"/>
        </w:rPr>
        <w:t xml:space="preserve">Smith and Bailie (12 March 2021) </w:t>
      </w:r>
      <w:r w:rsidR="00B81949">
        <w:rPr>
          <w:rFonts w:cstheme="minorHAnsi"/>
          <w:szCs w:val="22"/>
        </w:rPr>
        <w:t>‘</w:t>
      </w:r>
      <w:hyperlink r:id="rId104" w:history="1">
        <w:r w:rsidRPr="00971B8E">
          <w:rPr>
            <w:rStyle w:val="Hyperlink"/>
            <w:rFonts w:cstheme="minorHAnsi"/>
            <w:i/>
            <w:szCs w:val="22"/>
          </w:rPr>
          <w:t>Third Stimulus Check: Do Non</w:t>
        </w:r>
        <w:r w:rsidR="00B81949">
          <w:rPr>
            <w:rStyle w:val="Hyperlink"/>
            <w:rFonts w:cstheme="minorHAnsi"/>
            <w:i/>
            <w:szCs w:val="22"/>
          </w:rPr>
          <w:noBreakHyphen/>
        </w:r>
        <w:r w:rsidRPr="00971B8E">
          <w:rPr>
            <w:rStyle w:val="Hyperlink"/>
            <w:rFonts w:cstheme="minorHAnsi"/>
            <w:i/>
            <w:szCs w:val="22"/>
          </w:rPr>
          <w:t>U.S. Citizens Qualify?</w:t>
        </w:r>
      </w:hyperlink>
      <w:r w:rsidR="00B81949">
        <w:rPr>
          <w:rFonts w:cstheme="minorHAnsi"/>
          <w:szCs w:val="22"/>
        </w:rPr>
        <w:t>‘</w:t>
      </w:r>
      <w:r w:rsidRPr="00971B8E">
        <w:rPr>
          <w:rFonts w:cstheme="minorHAnsi"/>
          <w:szCs w:val="22"/>
        </w:rPr>
        <w:t xml:space="preserve">, </w:t>
      </w:r>
      <w:r w:rsidRPr="00971B8E">
        <w:rPr>
          <w:rFonts w:cstheme="minorHAnsi"/>
          <w:i/>
          <w:szCs w:val="22"/>
        </w:rPr>
        <w:t>Forbes Advisor.</w:t>
      </w:r>
    </w:p>
    <w:p w14:paraId="2D8937D3" w14:textId="0A544B7B" w:rsidR="007C30C2" w:rsidRPr="00971B8E" w:rsidRDefault="007C30C2" w:rsidP="007C30C2">
      <w:pPr>
        <w:rPr>
          <w:rFonts w:cstheme="minorHAnsi"/>
          <w:szCs w:val="22"/>
        </w:rPr>
      </w:pPr>
      <w:r w:rsidRPr="00971B8E">
        <w:rPr>
          <w:rFonts w:cstheme="minorHAnsi"/>
          <w:szCs w:val="22"/>
        </w:rPr>
        <w:t xml:space="preserve">ANZ Bank New Zealand (2020) </w:t>
      </w:r>
      <w:r w:rsidR="00B81949">
        <w:rPr>
          <w:rFonts w:cstheme="minorHAnsi"/>
          <w:szCs w:val="22"/>
        </w:rPr>
        <w:t>‘</w:t>
      </w:r>
      <w:hyperlink r:id="rId105" w:history="1">
        <w:r w:rsidRPr="00971B8E">
          <w:rPr>
            <w:rStyle w:val="Hyperlink"/>
            <w:rFonts w:cstheme="minorHAnsi"/>
            <w:szCs w:val="22"/>
          </w:rPr>
          <w:t>September 2020 – Final: Hanging in there</w:t>
        </w:r>
      </w:hyperlink>
      <w:r w:rsidR="00B81949">
        <w:rPr>
          <w:rFonts w:cstheme="minorHAnsi"/>
          <w:szCs w:val="22"/>
        </w:rPr>
        <w:t>‘</w:t>
      </w:r>
      <w:r w:rsidRPr="00971B8E">
        <w:rPr>
          <w:rFonts w:cstheme="minorHAnsi"/>
          <w:szCs w:val="22"/>
        </w:rPr>
        <w:t xml:space="preserve">, </w:t>
      </w:r>
      <w:r w:rsidRPr="00971B8E">
        <w:rPr>
          <w:rFonts w:cstheme="minorHAnsi"/>
          <w:i/>
          <w:szCs w:val="22"/>
        </w:rPr>
        <w:t xml:space="preserve">ANZ Business Outlook survey, </w:t>
      </w:r>
      <w:r w:rsidRPr="00971B8E">
        <w:rPr>
          <w:rFonts w:cstheme="minorHAnsi"/>
          <w:szCs w:val="22"/>
        </w:rPr>
        <w:t>ANZ Bank New Zealand.</w:t>
      </w:r>
    </w:p>
    <w:p w14:paraId="042F60B0" w14:textId="34B344F1" w:rsidR="007C30C2" w:rsidRPr="00971B8E" w:rsidRDefault="007C30C2" w:rsidP="007C30C2">
      <w:pPr>
        <w:rPr>
          <w:rFonts w:cstheme="minorHAnsi"/>
          <w:szCs w:val="22"/>
        </w:rPr>
      </w:pPr>
      <w:r w:rsidRPr="00971B8E">
        <w:rPr>
          <w:rFonts w:cstheme="minorHAnsi"/>
          <w:szCs w:val="22"/>
        </w:rPr>
        <w:t xml:space="preserve">ANZ Bank New Zealand (2020) </w:t>
      </w:r>
      <w:r w:rsidR="00B81949">
        <w:rPr>
          <w:rFonts w:cstheme="minorHAnsi"/>
          <w:szCs w:val="22"/>
        </w:rPr>
        <w:t>‘</w:t>
      </w:r>
      <w:hyperlink r:id="rId106" w:history="1">
        <w:r w:rsidRPr="00971B8E">
          <w:rPr>
            <w:rStyle w:val="Hyperlink"/>
            <w:rFonts w:cstheme="minorHAnsi"/>
            <w:szCs w:val="22"/>
          </w:rPr>
          <w:t>September 2020: Steady at a low level</w:t>
        </w:r>
      </w:hyperlink>
      <w:r w:rsidR="00B81949">
        <w:rPr>
          <w:rFonts w:cstheme="minorHAnsi"/>
          <w:szCs w:val="22"/>
        </w:rPr>
        <w:t>‘</w:t>
      </w:r>
      <w:r w:rsidRPr="00971B8E">
        <w:rPr>
          <w:rFonts w:cstheme="minorHAnsi"/>
          <w:szCs w:val="22"/>
        </w:rPr>
        <w:t xml:space="preserve">, </w:t>
      </w:r>
      <w:r w:rsidRPr="00971B8E">
        <w:rPr>
          <w:rFonts w:cstheme="minorHAnsi"/>
          <w:i/>
          <w:iCs/>
          <w:szCs w:val="22"/>
        </w:rPr>
        <w:t>ANZ</w:t>
      </w:r>
      <w:r w:rsidR="00B81949">
        <w:rPr>
          <w:rFonts w:cstheme="minorHAnsi"/>
          <w:i/>
          <w:iCs/>
          <w:szCs w:val="22"/>
        </w:rPr>
        <w:noBreakHyphen/>
      </w:r>
      <w:r w:rsidRPr="00971B8E">
        <w:rPr>
          <w:rFonts w:cstheme="minorHAnsi"/>
          <w:i/>
          <w:iCs/>
          <w:szCs w:val="22"/>
        </w:rPr>
        <w:t>Roy Morgan Consumer Confidence</w:t>
      </w:r>
      <w:r w:rsidRPr="00971B8E">
        <w:rPr>
          <w:rFonts w:cstheme="minorHAnsi"/>
          <w:szCs w:val="22"/>
        </w:rPr>
        <w:t>, ANZ Bank New Zealand.</w:t>
      </w:r>
    </w:p>
    <w:p w14:paraId="289CFAE8" w14:textId="77777777" w:rsidR="007C30C2" w:rsidRPr="00971B8E" w:rsidRDefault="007C30C2" w:rsidP="007C30C2">
      <w:pPr>
        <w:rPr>
          <w:rFonts w:cstheme="minorHAnsi"/>
          <w:szCs w:val="22"/>
        </w:rPr>
      </w:pPr>
      <w:r w:rsidRPr="00971B8E">
        <w:rPr>
          <w:rFonts w:cstheme="minorHAnsi"/>
          <w:szCs w:val="22"/>
        </w:rPr>
        <w:t xml:space="preserve">Apple (2020) </w:t>
      </w:r>
      <w:hyperlink r:id="rId107" w:history="1">
        <w:r w:rsidRPr="00971B8E">
          <w:rPr>
            <w:rStyle w:val="Hyperlink"/>
            <w:rFonts w:cstheme="minorHAnsi"/>
            <w:i/>
            <w:iCs/>
            <w:szCs w:val="22"/>
          </w:rPr>
          <w:t>Mobility Trend Reports</w:t>
        </w:r>
      </w:hyperlink>
      <w:r w:rsidRPr="00971B8E">
        <w:rPr>
          <w:rFonts w:cstheme="minorHAnsi"/>
          <w:szCs w:val="22"/>
        </w:rPr>
        <w:t>, Apple.</w:t>
      </w:r>
    </w:p>
    <w:p w14:paraId="29526E40" w14:textId="49D03191" w:rsidR="007C30C2" w:rsidRPr="00971B8E" w:rsidRDefault="007C30C2" w:rsidP="007C30C2">
      <w:pPr>
        <w:rPr>
          <w:rFonts w:cstheme="minorHAnsi"/>
          <w:szCs w:val="22"/>
        </w:rPr>
      </w:pPr>
      <w:r w:rsidRPr="00971B8E">
        <w:rPr>
          <w:rFonts w:cstheme="minorHAnsi"/>
          <w:szCs w:val="22"/>
        </w:rPr>
        <w:t xml:space="preserve">ASIC (Australian Securities and Investment Commission) (7 July 2020) </w:t>
      </w:r>
      <w:hyperlink r:id="rId108" w:history="1">
        <w:r w:rsidRPr="00971B8E">
          <w:rPr>
            <w:rStyle w:val="Hyperlink"/>
            <w:rFonts w:cstheme="minorHAnsi"/>
            <w:i/>
            <w:iCs/>
            <w:szCs w:val="22"/>
          </w:rPr>
          <w:t>Focuses for financial reporting under COVID</w:t>
        </w:r>
        <w:r w:rsidR="00B81949">
          <w:rPr>
            <w:rStyle w:val="Hyperlink"/>
            <w:rFonts w:cstheme="minorHAnsi"/>
            <w:i/>
            <w:iCs/>
            <w:szCs w:val="22"/>
          </w:rPr>
          <w:noBreakHyphen/>
        </w:r>
        <w:r w:rsidRPr="00971B8E">
          <w:rPr>
            <w:rStyle w:val="Hyperlink"/>
            <w:rFonts w:cstheme="minorHAnsi"/>
            <w:i/>
            <w:iCs/>
            <w:szCs w:val="22"/>
          </w:rPr>
          <w:t>19 conditions</w:t>
        </w:r>
      </w:hyperlink>
      <w:r w:rsidRPr="00971B8E">
        <w:rPr>
          <w:rFonts w:cstheme="minorHAnsi"/>
          <w:szCs w:val="22"/>
        </w:rPr>
        <w:t xml:space="preserve"> [media release], ASIC.</w:t>
      </w:r>
    </w:p>
    <w:p w14:paraId="5A5C4A2A" w14:textId="77777777" w:rsidR="007C30C2" w:rsidRPr="00971B8E" w:rsidRDefault="007C30C2" w:rsidP="007C30C2">
      <w:pPr>
        <w:rPr>
          <w:rFonts w:cstheme="minorHAnsi"/>
          <w:szCs w:val="22"/>
        </w:rPr>
      </w:pPr>
      <w:r w:rsidRPr="00971B8E">
        <w:rPr>
          <w:rFonts w:cstheme="minorHAnsi"/>
          <w:szCs w:val="22"/>
        </w:rPr>
        <w:t xml:space="preserve">ASIC (2022) </w:t>
      </w:r>
      <w:hyperlink r:id="rId109" w:history="1">
        <w:r w:rsidRPr="00971B8E">
          <w:rPr>
            <w:rStyle w:val="Hyperlink"/>
            <w:rFonts w:cstheme="minorHAnsi"/>
            <w:i/>
            <w:szCs w:val="22"/>
          </w:rPr>
          <w:t>Section 323DC Consolidated Report</w:t>
        </w:r>
      </w:hyperlink>
      <w:r w:rsidRPr="00971B8E">
        <w:rPr>
          <w:rFonts w:cstheme="minorHAnsi"/>
          <w:szCs w:val="22"/>
        </w:rPr>
        <w:t>, ASIC.</w:t>
      </w:r>
    </w:p>
    <w:p w14:paraId="219620F3" w14:textId="6AE90DE3" w:rsidR="007C30C2" w:rsidRPr="00971B8E" w:rsidRDefault="007C30C2" w:rsidP="007C30C2">
      <w:pPr>
        <w:rPr>
          <w:rFonts w:cstheme="minorHAnsi"/>
          <w:szCs w:val="22"/>
        </w:rPr>
      </w:pPr>
      <w:r w:rsidRPr="00971B8E">
        <w:rPr>
          <w:rFonts w:cstheme="minorHAnsi"/>
          <w:szCs w:val="22"/>
        </w:rPr>
        <w:t xml:space="preserve">Atkinson (2 September 2020) </w:t>
      </w:r>
      <w:hyperlink r:id="rId110" w:history="1">
        <w:r w:rsidRPr="00971B8E">
          <w:rPr>
            <w:rStyle w:val="Hyperlink"/>
            <w:rFonts w:cstheme="minorHAnsi"/>
            <w:i/>
            <w:iCs/>
            <w:szCs w:val="22"/>
          </w:rPr>
          <w:t>The impact of COVID</w:t>
        </w:r>
        <w:r w:rsidR="00B81949">
          <w:rPr>
            <w:rStyle w:val="Hyperlink"/>
            <w:rFonts w:cstheme="minorHAnsi"/>
            <w:i/>
            <w:iCs/>
            <w:szCs w:val="22"/>
          </w:rPr>
          <w:noBreakHyphen/>
        </w:r>
        <w:r w:rsidRPr="00971B8E">
          <w:rPr>
            <w:rStyle w:val="Hyperlink"/>
            <w:rFonts w:cstheme="minorHAnsi"/>
            <w:i/>
            <w:iCs/>
            <w:szCs w:val="22"/>
          </w:rPr>
          <w:t>19 on the mental wealth of Australia</w:t>
        </w:r>
      </w:hyperlink>
      <w:r w:rsidRPr="00971B8E">
        <w:rPr>
          <w:rFonts w:cstheme="minorHAnsi"/>
          <w:szCs w:val="22"/>
        </w:rPr>
        <w:t>, The University of Sydney.</w:t>
      </w:r>
    </w:p>
    <w:p w14:paraId="177ACF24" w14:textId="77777777" w:rsidR="007C30C2" w:rsidRPr="00971B8E" w:rsidRDefault="007C30C2" w:rsidP="007C30C2">
      <w:pPr>
        <w:rPr>
          <w:rFonts w:cstheme="minorHAnsi"/>
          <w:szCs w:val="22"/>
        </w:rPr>
      </w:pPr>
      <w:r w:rsidRPr="00971B8E">
        <w:rPr>
          <w:rFonts w:cstheme="minorHAnsi"/>
          <w:szCs w:val="22"/>
        </w:rPr>
        <w:t xml:space="preserve">ATO (Australian Taxation Office) (2021) </w:t>
      </w:r>
      <w:hyperlink r:id="rId111" w:history="1">
        <w:r w:rsidRPr="00971B8E">
          <w:rPr>
            <w:rStyle w:val="Hyperlink"/>
            <w:rFonts w:cstheme="minorHAnsi"/>
            <w:i/>
            <w:iCs/>
            <w:szCs w:val="22"/>
          </w:rPr>
          <w:t>Single Touch Payroll</w:t>
        </w:r>
      </w:hyperlink>
      <w:r w:rsidRPr="00971B8E">
        <w:rPr>
          <w:rFonts w:cstheme="minorHAnsi"/>
          <w:szCs w:val="22"/>
        </w:rPr>
        <w:t>, ATO.</w:t>
      </w:r>
    </w:p>
    <w:p w14:paraId="5D6948C8" w14:textId="77777777" w:rsidR="007C30C2" w:rsidRPr="00971B8E" w:rsidRDefault="007C30C2" w:rsidP="007C30C2">
      <w:pPr>
        <w:rPr>
          <w:rFonts w:cstheme="minorHAnsi"/>
          <w:szCs w:val="22"/>
        </w:rPr>
      </w:pPr>
      <w:r w:rsidRPr="00971B8E">
        <w:rPr>
          <w:rFonts w:cstheme="minorHAnsi"/>
          <w:szCs w:val="22"/>
        </w:rPr>
        <w:t xml:space="preserve">ATO (2022) </w:t>
      </w:r>
      <w:hyperlink r:id="rId112" w:history="1">
        <w:r w:rsidRPr="00971B8E">
          <w:rPr>
            <w:rStyle w:val="Hyperlink"/>
            <w:rFonts w:cstheme="minorHAnsi"/>
            <w:i/>
            <w:szCs w:val="22"/>
          </w:rPr>
          <w:t>Australian tax gaps overview</w:t>
        </w:r>
      </w:hyperlink>
      <w:r w:rsidRPr="00971B8E">
        <w:rPr>
          <w:rFonts w:cstheme="minorHAnsi"/>
          <w:szCs w:val="22"/>
        </w:rPr>
        <w:t>, ATO.</w:t>
      </w:r>
    </w:p>
    <w:p w14:paraId="395534C0" w14:textId="77777777" w:rsidR="00CE48D4" w:rsidRDefault="007C30C2" w:rsidP="007C30C2">
      <w:pPr>
        <w:spacing w:after="160" w:line="259" w:lineRule="auto"/>
        <w:rPr>
          <w:rFonts w:cstheme="minorHAnsi"/>
          <w:i/>
          <w:iCs/>
          <w:szCs w:val="22"/>
        </w:rPr>
      </w:pPr>
      <w:r w:rsidRPr="00971B8E">
        <w:rPr>
          <w:rFonts w:cstheme="minorHAnsi"/>
          <w:szCs w:val="22"/>
        </w:rPr>
        <w:t xml:space="preserve">ATO (2 February 2022) </w:t>
      </w:r>
      <w:hyperlink r:id="rId113" w:history="1">
        <w:r w:rsidRPr="00971B8E">
          <w:rPr>
            <w:rStyle w:val="Hyperlink"/>
            <w:rFonts w:cstheme="minorHAnsi"/>
            <w:i/>
            <w:iCs/>
            <w:szCs w:val="22"/>
          </w:rPr>
          <w:t>Letter to the President of the Senate from the Acting Commissioner of Taxation responding to Orders of 4 and 23 August 2021 (1196 and 1219)</w:t>
        </w:r>
      </w:hyperlink>
      <w:r w:rsidRPr="00971B8E">
        <w:rPr>
          <w:rFonts w:cstheme="minorHAnsi"/>
          <w:szCs w:val="22"/>
        </w:rPr>
        <w:t xml:space="preserve">, </w:t>
      </w:r>
      <w:r w:rsidRPr="00971B8E">
        <w:rPr>
          <w:rFonts w:cstheme="minorHAnsi"/>
          <w:i/>
          <w:iCs/>
          <w:szCs w:val="22"/>
        </w:rPr>
        <w:t>Parliament of Australia.</w:t>
      </w:r>
    </w:p>
    <w:p w14:paraId="1DAE4F01" w14:textId="127AF077" w:rsidR="00CE48D4" w:rsidRPr="00971B8E" w:rsidRDefault="00CE48D4" w:rsidP="00CE48D4">
      <w:pPr>
        <w:rPr>
          <w:rFonts w:cstheme="minorHAnsi"/>
          <w:szCs w:val="22"/>
        </w:rPr>
      </w:pPr>
      <w:r w:rsidRPr="00971B8E">
        <w:rPr>
          <w:rFonts w:cstheme="minorHAnsi"/>
          <w:szCs w:val="22"/>
        </w:rPr>
        <w:t>Auditor</w:t>
      </w:r>
      <w:r w:rsidR="00B81949">
        <w:rPr>
          <w:rFonts w:cstheme="minorHAnsi"/>
          <w:szCs w:val="22"/>
        </w:rPr>
        <w:noBreakHyphen/>
      </w:r>
      <w:r w:rsidRPr="00971B8E">
        <w:rPr>
          <w:rFonts w:cstheme="minorHAnsi"/>
          <w:szCs w:val="22"/>
        </w:rPr>
        <w:t>General</w:t>
      </w:r>
      <w:r w:rsidR="00B81949">
        <w:rPr>
          <w:rFonts w:cstheme="minorHAnsi"/>
          <w:szCs w:val="22"/>
        </w:rPr>
        <w:t>’</w:t>
      </w:r>
      <w:r w:rsidRPr="00971B8E">
        <w:rPr>
          <w:rFonts w:cstheme="minorHAnsi"/>
          <w:szCs w:val="22"/>
        </w:rPr>
        <w:t xml:space="preserve">s Office Singapore (2023) </w:t>
      </w:r>
      <w:hyperlink r:id="rId114" w:history="1">
        <w:r w:rsidRPr="00971B8E">
          <w:rPr>
            <w:rStyle w:val="Hyperlink"/>
            <w:rFonts w:cstheme="minorHAnsi"/>
            <w:i/>
            <w:iCs/>
            <w:szCs w:val="22"/>
          </w:rPr>
          <w:t>Report of the Auditor</w:t>
        </w:r>
        <w:r w:rsidR="00B81949">
          <w:rPr>
            <w:rStyle w:val="Hyperlink"/>
            <w:rFonts w:cstheme="minorHAnsi"/>
            <w:i/>
            <w:iCs/>
            <w:szCs w:val="22"/>
          </w:rPr>
          <w:noBreakHyphen/>
        </w:r>
        <w:r w:rsidRPr="00971B8E">
          <w:rPr>
            <w:rStyle w:val="Hyperlink"/>
            <w:rFonts w:cstheme="minorHAnsi"/>
            <w:i/>
            <w:iCs/>
            <w:szCs w:val="22"/>
          </w:rPr>
          <w:t>General for the financial year 2022/23</w:t>
        </w:r>
      </w:hyperlink>
      <w:r w:rsidRPr="00971B8E">
        <w:rPr>
          <w:rFonts w:cstheme="minorHAnsi"/>
          <w:szCs w:val="22"/>
        </w:rPr>
        <w:t>, Auditor</w:t>
      </w:r>
      <w:r w:rsidR="00B81949">
        <w:rPr>
          <w:rFonts w:cstheme="minorHAnsi"/>
          <w:szCs w:val="22"/>
        </w:rPr>
        <w:noBreakHyphen/>
      </w:r>
      <w:r w:rsidRPr="00971B8E">
        <w:rPr>
          <w:rFonts w:cstheme="minorHAnsi"/>
          <w:szCs w:val="22"/>
        </w:rPr>
        <w:t>General</w:t>
      </w:r>
      <w:r w:rsidR="00B81949">
        <w:rPr>
          <w:rFonts w:cstheme="minorHAnsi"/>
          <w:szCs w:val="22"/>
        </w:rPr>
        <w:t>’</w:t>
      </w:r>
      <w:r w:rsidRPr="00971B8E">
        <w:rPr>
          <w:rFonts w:cstheme="minorHAnsi"/>
          <w:szCs w:val="22"/>
        </w:rPr>
        <w:t xml:space="preserve">s Office Singapore. </w:t>
      </w:r>
    </w:p>
    <w:p w14:paraId="4319A557" w14:textId="7320CF0D" w:rsidR="00CE48D4" w:rsidRPr="00971B8E" w:rsidRDefault="00CE48D4" w:rsidP="00CE48D4">
      <w:pPr>
        <w:rPr>
          <w:rFonts w:cstheme="minorHAnsi"/>
          <w:szCs w:val="22"/>
        </w:rPr>
      </w:pPr>
      <w:proofErr w:type="spellStart"/>
      <w:r w:rsidRPr="00971B8E">
        <w:rPr>
          <w:rFonts w:cstheme="minorHAnsi"/>
          <w:szCs w:val="22"/>
        </w:rPr>
        <w:t>Barlevy</w:t>
      </w:r>
      <w:proofErr w:type="spellEnd"/>
      <w:r w:rsidRPr="00971B8E">
        <w:rPr>
          <w:rFonts w:cstheme="minorHAnsi"/>
          <w:szCs w:val="22"/>
        </w:rPr>
        <w:t xml:space="preserve"> (2002) </w:t>
      </w:r>
      <w:hyperlink r:id="rId115" w:history="1">
        <w:r w:rsidRPr="00971B8E">
          <w:rPr>
            <w:rStyle w:val="Hyperlink"/>
            <w:rFonts w:cstheme="minorHAnsi"/>
            <w:i/>
            <w:iCs/>
            <w:szCs w:val="22"/>
          </w:rPr>
          <w:t>The Sullying Effect of Recessions</w:t>
        </w:r>
      </w:hyperlink>
      <w:r w:rsidRPr="00971B8E">
        <w:rPr>
          <w:rFonts w:cstheme="minorHAnsi"/>
          <w:i/>
          <w:iCs/>
          <w:szCs w:val="22"/>
        </w:rPr>
        <w:t xml:space="preserve">, Review of Economic Studies, </w:t>
      </w:r>
      <w:r w:rsidRPr="00971B8E">
        <w:rPr>
          <w:rFonts w:cstheme="minorHAnsi"/>
          <w:szCs w:val="22"/>
        </w:rPr>
        <w:t>69(1):65</w:t>
      </w:r>
      <w:r w:rsidR="00B81949">
        <w:rPr>
          <w:rFonts w:cstheme="minorHAnsi"/>
          <w:szCs w:val="22"/>
        </w:rPr>
        <w:noBreakHyphen/>
      </w:r>
      <w:r w:rsidRPr="00971B8E">
        <w:rPr>
          <w:rFonts w:cstheme="minorHAnsi"/>
          <w:szCs w:val="22"/>
        </w:rPr>
        <w:t>96.</w:t>
      </w:r>
    </w:p>
    <w:p w14:paraId="49E8DB7D" w14:textId="4083DC4C" w:rsidR="00CE48D4" w:rsidRPr="00971B8E" w:rsidRDefault="00CE48D4" w:rsidP="00CE48D4">
      <w:pPr>
        <w:rPr>
          <w:rFonts w:cstheme="minorHAnsi"/>
          <w:szCs w:val="22"/>
        </w:rPr>
      </w:pPr>
      <w:r w:rsidRPr="00971B8E">
        <w:rPr>
          <w:rFonts w:cstheme="minorHAnsi"/>
          <w:szCs w:val="22"/>
        </w:rPr>
        <w:t xml:space="preserve">BBC (British Broadcasting Corporation) (12 March 2020) </w:t>
      </w:r>
      <w:r w:rsidR="00B81949">
        <w:rPr>
          <w:rFonts w:cstheme="minorHAnsi"/>
          <w:szCs w:val="22"/>
        </w:rPr>
        <w:t>‘</w:t>
      </w:r>
      <w:hyperlink r:id="rId116" w:history="1">
        <w:r w:rsidRPr="00971B8E">
          <w:rPr>
            <w:rStyle w:val="Hyperlink"/>
            <w:rFonts w:cstheme="minorHAnsi"/>
            <w:i/>
            <w:szCs w:val="22"/>
          </w:rPr>
          <w:t>Coronavirus: FTSE 100, Dow, S&amp;P 500 in worst day since 1987</w:t>
        </w:r>
      </w:hyperlink>
      <w:r w:rsidR="00B81949">
        <w:rPr>
          <w:rFonts w:cstheme="minorHAnsi"/>
          <w:szCs w:val="22"/>
        </w:rPr>
        <w:t>‘</w:t>
      </w:r>
      <w:r w:rsidRPr="00971B8E">
        <w:rPr>
          <w:rFonts w:cstheme="minorHAnsi"/>
          <w:szCs w:val="22"/>
        </w:rPr>
        <w:t xml:space="preserve">, </w:t>
      </w:r>
      <w:r w:rsidRPr="00971B8E">
        <w:rPr>
          <w:rFonts w:cstheme="minorHAnsi"/>
          <w:i/>
          <w:szCs w:val="22"/>
        </w:rPr>
        <w:t>BBC</w:t>
      </w:r>
      <w:r w:rsidRPr="00971B8E">
        <w:rPr>
          <w:rFonts w:cstheme="minorHAnsi"/>
          <w:szCs w:val="22"/>
        </w:rPr>
        <w:t>.</w:t>
      </w:r>
    </w:p>
    <w:p w14:paraId="05391EEF" w14:textId="77777777" w:rsidR="00CE48D4" w:rsidRPr="00971B8E" w:rsidRDefault="00CE48D4" w:rsidP="00CE48D4">
      <w:pPr>
        <w:rPr>
          <w:rFonts w:cstheme="minorHAnsi"/>
          <w:i/>
          <w:iCs/>
          <w:color w:val="3A6FAF"/>
          <w:szCs w:val="22"/>
          <w:u w:val="single"/>
        </w:rPr>
      </w:pPr>
      <w:r w:rsidRPr="00971B8E">
        <w:rPr>
          <w:rFonts w:cstheme="minorHAnsi"/>
          <w:szCs w:val="22"/>
        </w:rPr>
        <w:t xml:space="preserve">Bishop and Day (2020) </w:t>
      </w:r>
      <w:hyperlink r:id="rId117" w:history="1">
        <w:r w:rsidRPr="00971B8E">
          <w:rPr>
            <w:rStyle w:val="Hyperlink"/>
            <w:rFonts w:cstheme="minorHAnsi"/>
            <w:i/>
            <w:iCs/>
            <w:szCs w:val="22"/>
          </w:rPr>
          <w:t xml:space="preserve">How many jobs did </w:t>
        </w:r>
        <w:proofErr w:type="spellStart"/>
        <w:r w:rsidRPr="00971B8E">
          <w:rPr>
            <w:rStyle w:val="Hyperlink"/>
            <w:rFonts w:cstheme="minorHAnsi"/>
            <w:i/>
            <w:iCs/>
            <w:szCs w:val="22"/>
          </w:rPr>
          <w:t>JobKeeper</w:t>
        </w:r>
        <w:proofErr w:type="spellEnd"/>
        <w:r w:rsidRPr="00971B8E">
          <w:rPr>
            <w:rStyle w:val="Hyperlink"/>
            <w:rFonts w:cstheme="minorHAnsi"/>
            <w:i/>
            <w:iCs/>
            <w:szCs w:val="22"/>
          </w:rPr>
          <w:t xml:space="preserve"> Keep?</w:t>
        </w:r>
      </w:hyperlink>
      <w:r w:rsidRPr="00971B8E">
        <w:rPr>
          <w:rFonts w:cstheme="minorHAnsi"/>
          <w:szCs w:val="22"/>
        </w:rPr>
        <w:t>, RBA (Reserve Bank of Australia).</w:t>
      </w:r>
    </w:p>
    <w:p w14:paraId="7B64661A" w14:textId="31CA38C4" w:rsidR="00CE48D4" w:rsidRPr="00971B8E" w:rsidRDefault="00CE48D4" w:rsidP="00CE48D4">
      <w:pPr>
        <w:rPr>
          <w:rFonts w:cstheme="minorHAnsi"/>
          <w:szCs w:val="22"/>
        </w:rPr>
      </w:pPr>
      <w:r w:rsidRPr="00971B8E">
        <w:rPr>
          <w:rFonts w:cstheme="minorHAnsi"/>
          <w:szCs w:val="22"/>
        </w:rPr>
        <w:t xml:space="preserve">Black and Chow (2022) </w:t>
      </w:r>
      <w:hyperlink r:id="rId118" w:history="1">
        <w:r w:rsidRPr="00971B8E">
          <w:rPr>
            <w:rStyle w:val="Hyperlink"/>
            <w:rFonts w:cstheme="minorHAnsi"/>
            <w:i/>
            <w:iCs/>
            <w:szCs w:val="22"/>
          </w:rPr>
          <w:t>Job Mobility in Australia during the COVID</w:t>
        </w:r>
        <w:r w:rsidR="00B81949">
          <w:rPr>
            <w:rStyle w:val="Hyperlink"/>
            <w:rFonts w:cstheme="minorHAnsi"/>
            <w:i/>
            <w:iCs/>
            <w:szCs w:val="22"/>
          </w:rPr>
          <w:noBreakHyphen/>
        </w:r>
        <w:r w:rsidRPr="00971B8E">
          <w:rPr>
            <w:rStyle w:val="Hyperlink"/>
            <w:rFonts w:cstheme="minorHAnsi"/>
            <w:i/>
            <w:iCs/>
            <w:szCs w:val="22"/>
          </w:rPr>
          <w:t>19 Pandemic</w:t>
        </w:r>
      </w:hyperlink>
      <w:r w:rsidRPr="00971B8E">
        <w:rPr>
          <w:rFonts w:cstheme="minorHAnsi"/>
          <w:i/>
          <w:iCs/>
          <w:szCs w:val="22"/>
        </w:rPr>
        <w:t xml:space="preserve">, </w:t>
      </w:r>
      <w:r w:rsidRPr="00971B8E">
        <w:rPr>
          <w:rFonts w:cstheme="minorHAnsi"/>
          <w:szCs w:val="22"/>
        </w:rPr>
        <w:t>RBA.</w:t>
      </w:r>
    </w:p>
    <w:p w14:paraId="55ADE4E3" w14:textId="66DF9CDA" w:rsidR="00CE48D4" w:rsidRPr="00971B8E" w:rsidRDefault="00CE48D4" w:rsidP="00CE48D4">
      <w:pPr>
        <w:rPr>
          <w:rFonts w:cstheme="minorHAnsi"/>
          <w:szCs w:val="22"/>
        </w:rPr>
      </w:pPr>
      <w:r w:rsidRPr="00971B8E">
        <w:rPr>
          <w:rFonts w:cstheme="minorHAnsi"/>
          <w:szCs w:val="22"/>
        </w:rPr>
        <w:t xml:space="preserve">Borland (2020) </w:t>
      </w:r>
      <w:hyperlink r:id="rId119" w:history="1">
        <w:r w:rsidRPr="00971B8E">
          <w:rPr>
            <w:rStyle w:val="Hyperlink"/>
            <w:rFonts w:cstheme="minorHAnsi"/>
            <w:i/>
            <w:iCs/>
            <w:szCs w:val="22"/>
          </w:rPr>
          <w:t>Scarring effects: A review of Australian and International literature</w:t>
        </w:r>
      </w:hyperlink>
      <w:r w:rsidRPr="00971B8E">
        <w:rPr>
          <w:rFonts w:cstheme="minorHAnsi"/>
          <w:szCs w:val="22"/>
        </w:rPr>
        <w:t xml:space="preserve">, </w:t>
      </w:r>
      <w:r w:rsidRPr="00971B8E">
        <w:rPr>
          <w:rFonts w:cstheme="minorHAnsi"/>
          <w:i/>
          <w:iCs/>
          <w:szCs w:val="22"/>
        </w:rPr>
        <w:t>Australian Journal of Labour Economics</w:t>
      </w:r>
      <w:r w:rsidRPr="00971B8E">
        <w:rPr>
          <w:rFonts w:cstheme="minorHAnsi"/>
          <w:szCs w:val="22"/>
        </w:rPr>
        <w:t>, 23(2):173</w:t>
      </w:r>
      <w:r w:rsidR="00B81949">
        <w:rPr>
          <w:rFonts w:cstheme="minorHAnsi"/>
          <w:szCs w:val="22"/>
        </w:rPr>
        <w:noBreakHyphen/>
      </w:r>
      <w:r w:rsidRPr="00971B8E">
        <w:rPr>
          <w:rFonts w:cstheme="minorHAnsi"/>
          <w:szCs w:val="22"/>
        </w:rPr>
        <w:t>187.</w:t>
      </w:r>
    </w:p>
    <w:p w14:paraId="0B32B29B" w14:textId="755D70AE" w:rsidR="00CE48D4" w:rsidRPr="00971B8E" w:rsidRDefault="00CE48D4" w:rsidP="00CE48D4">
      <w:pPr>
        <w:rPr>
          <w:rStyle w:val="Hyperlink"/>
          <w:rFonts w:cstheme="minorHAnsi"/>
          <w:i/>
          <w:iCs/>
          <w:szCs w:val="22"/>
        </w:rPr>
      </w:pPr>
      <w:r w:rsidRPr="00971B8E">
        <w:rPr>
          <w:rFonts w:cstheme="minorHAnsi"/>
          <w:szCs w:val="22"/>
        </w:rPr>
        <w:t xml:space="preserve">Borland and Charlton (2020) </w:t>
      </w:r>
      <w:hyperlink r:id="rId120" w:history="1">
        <w:r w:rsidRPr="00971B8E">
          <w:rPr>
            <w:rStyle w:val="Hyperlink"/>
            <w:rFonts w:cstheme="minorHAnsi"/>
            <w:i/>
            <w:iCs/>
            <w:szCs w:val="22"/>
          </w:rPr>
          <w:t>The Australian Labour Market and the Early Impact of COVID</w:t>
        </w:r>
        <w:r w:rsidR="00B81949">
          <w:rPr>
            <w:rStyle w:val="Hyperlink"/>
            <w:rFonts w:cstheme="minorHAnsi"/>
            <w:i/>
            <w:iCs/>
            <w:szCs w:val="22"/>
          </w:rPr>
          <w:noBreakHyphen/>
        </w:r>
        <w:r w:rsidRPr="00971B8E">
          <w:rPr>
            <w:rStyle w:val="Hyperlink"/>
            <w:rFonts w:cstheme="minorHAnsi"/>
            <w:i/>
            <w:iCs/>
            <w:szCs w:val="22"/>
          </w:rPr>
          <w:t>19: An Assessment</w:t>
        </w:r>
      </w:hyperlink>
      <w:r w:rsidRPr="00971B8E">
        <w:rPr>
          <w:rFonts w:cstheme="minorHAnsi"/>
          <w:i/>
          <w:iCs/>
          <w:szCs w:val="22"/>
        </w:rPr>
        <w:t xml:space="preserve">, The Australian Economic Review, </w:t>
      </w:r>
      <w:r w:rsidRPr="00971B8E">
        <w:rPr>
          <w:rFonts w:cstheme="minorHAnsi"/>
          <w:szCs w:val="22"/>
        </w:rPr>
        <w:t>53(3):297</w:t>
      </w:r>
      <w:r w:rsidR="00B81949">
        <w:rPr>
          <w:rFonts w:cstheme="minorHAnsi"/>
          <w:szCs w:val="22"/>
        </w:rPr>
        <w:noBreakHyphen/>
      </w:r>
      <w:r w:rsidRPr="00971B8E">
        <w:rPr>
          <w:rFonts w:cstheme="minorHAnsi"/>
          <w:szCs w:val="22"/>
        </w:rPr>
        <w:t>324.</w:t>
      </w:r>
    </w:p>
    <w:p w14:paraId="32FAAB7E" w14:textId="77777777" w:rsidR="00CE48D4" w:rsidRPr="00971B8E" w:rsidRDefault="00CE48D4" w:rsidP="00CE48D4">
      <w:pPr>
        <w:rPr>
          <w:rFonts w:cstheme="minorHAnsi"/>
          <w:szCs w:val="22"/>
        </w:rPr>
      </w:pPr>
      <w:r w:rsidRPr="00971B8E">
        <w:rPr>
          <w:rFonts w:cstheme="minorHAnsi"/>
          <w:szCs w:val="22"/>
        </w:rPr>
        <w:t xml:space="preserve">Borland and Hunt (2021) </w:t>
      </w:r>
      <w:hyperlink r:id="rId121" w:history="1">
        <w:r w:rsidRPr="00971B8E">
          <w:rPr>
            <w:rStyle w:val="Hyperlink"/>
            <w:rFonts w:cstheme="minorHAnsi"/>
            <w:i/>
            <w:iCs/>
            <w:szCs w:val="22"/>
          </w:rPr>
          <w:t xml:space="preserve">Did the Australian </w:t>
        </w:r>
        <w:proofErr w:type="spellStart"/>
        <w:r w:rsidRPr="00971B8E">
          <w:rPr>
            <w:rStyle w:val="Hyperlink"/>
            <w:rFonts w:cstheme="minorHAnsi"/>
            <w:i/>
            <w:iCs/>
            <w:szCs w:val="22"/>
          </w:rPr>
          <w:t>JobKeeper</w:t>
        </w:r>
        <w:proofErr w:type="spellEnd"/>
        <w:r w:rsidRPr="00971B8E">
          <w:rPr>
            <w:rStyle w:val="Hyperlink"/>
            <w:rFonts w:cstheme="minorHAnsi"/>
            <w:i/>
            <w:iCs/>
            <w:szCs w:val="22"/>
          </w:rPr>
          <w:t xml:space="preserve"> program save jobs by subsidizing temporary layoffs?</w:t>
        </w:r>
      </w:hyperlink>
      <w:r w:rsidRPr="00971B8E">
        <w:rPr>
          <w:rFonts w:cstheme="minorHAnsi"/>
          <w:szCs w:val="22"/>
        </w:rPr>
        <w:t xml:space="preserve">, Melbourne Institute. </w:t>
      </w:r>
    </w:p>
    <w:p w14:paraId="5591C9AD" w14:textId="777B27D6" w:rsidR="00CE48D4" w:rsidRPr="00971B8E" w:rsidRDefault="00CE48D4" w:rsidP="00CE48D4">
      <w:pPr>
        <w:rPr>
          <w:rFonts w:cstheme="minorHAnsi"/>
          <w:szCs w:val="22"/>
        </w:rPr>
      </w:pPr>
      <w:r w:rsidRPr="00971B8E">
        <w:rPr>
          <w:rFonts w:cstheme="minorHAnsi"/>
          <w:szCs w:val="22"/>
        </w:rPr>
        <w:t xml:space="preserve">Borland and Hunt (2023) </w:t>
      </w:r>
      <w:hyperlink r:id="rId122" w:history="1">
        <w:proofErr w:type="spellStart"/>
        <w:r w:rsidRPr="00971B8E">
          <w:rPr>
            <w:rStyle w:val="Hyperlink"/>
            <w:rFonts w:cstheme="minorHAnsi"/>
            <w:i/>
            <w:iCs/>
            <w:szCs w:val="22"/>
          </w:rPr>
          <w:t>JobKeeper</w:t>
        </w:r>
        <w:proofErr w:type="spellEnd"/>
        <w:r w:rsidRPr="00971B8E">
          <w:rPr>
            <w:rStyle w:val="Hyperlink"/>
            <w:rFonts w:cstheme="minorHAnsi"/>
            <w:i/>
            <w:iCs/>
            <w:szCs w:val="22"/>
          </w:rPr>
          <w:t>: An Initial Assessment</w:t>
        </w:r>
      </w:hyperlink>
      <w:r w:rsidRPr="00971B8E">
        <w:rPr>
          <w:rFonts w:cstheme="minorHAnsi"/>
          <w:i/>
          <w:iCs/>
          <w:szCs w:val="22"/>
        </w:rPr>
        <w:t xml:space="preserve">, The Australian Economic Review, </w:t>
      </w:r>
      <w:r w:rsidRPr="00971B8E">
        <w:rPr>
          <w:rFonts w:cstheme="minorHAnsi"/>
          <w:szCs w:val="22"/>
        </w:rPr>
        <w:t>56(1):109</w:t>
      </w:r>
      <w:r w:rsidR="00B81949">
        <w:rPr>
          <w:rFonts w:cstheme="minorHAnsi"/>
          <w:szCs w:val="22"/>
        </w:rPr>
        <w:noBreakHyphen/>
      </w:r>
      <w:r w:rsidRPr="00971B8E">
        <w:rPr>
          <w:rFonts w:cstheme="minorHAnsi"/>
          <w:szCs w:val="22"/>
        </w:rPr>
        <w:t>123.</w:t>
      </w:r>
    </w:p>
    <w:p w14:paraId="54F2E7EF" w14:textId="7A9437A9" w:rsidR="00CE48D4" w:rsidRPr="00971B8E" w:rsidRDefault="00CE48D4" w:rsidP="00CE48D4">
      <w:pPr>
        <w:rPr>
          <w:rFonts w:cstheme="minorHAnsi"/>
          <w:szCs w:val="22"/>
        </w:rPr>
      </w:pPr>
      <w:r w:rsidRPr="00971B8E">
        <w:rPr>
          <w:rFonts w:cstheme="minorHAnsi"/>
          <w:szCs w:val="22"/>
        </w:rPr>
        <w:t xml:space="preserve">Bradshaw, Deutscher and Vass (2023) </w:t>
      </w:r>
      <w:r w:rsidRPr="00971B8E">
        <w:rPr>
          <w:rFonts w:cstheme="minorHAnsi"/>
          <w:i/>
          <w:iCs/>
          <w:szCs w:val="22"/>
          <w:u w:val="single"/>
        </w:rPr>
        <w:t xml:space="preserve">The employment effects of </w:t>
      </w:r>
      <w:proofErr w:type="spellStart"/>
      <w:r w:rsidRPr="00971B8E">
        <w:rPr>
          <w:rFonts w:cstheme="minorHAnsi"/>
          <w:i/>
          <w:iCs/>
          <w:szCs w:val="22"/>
          <w:u w:val="single"/>
        </w:rPr>
        <w:t>JobKeeper</w:t>
      </w:r>
      <w:proofErr w:type="spellEnd"/>
      <w:r w:rsidRPr="00971B8E">
        <w:rPr>
          <w:rFonts w:cstheme="minorHAnsi"/>
          <w:i/>
          <w:iCs/>
          <w:szCs w:val="22"/>
          <w:u w:val="single"/>
        </w:rPr>
        <w:t xml:space="preserve"> receipt</w:t>
      </w:r>
      <w:r w:rsidRPr="00971B8E">
        <w:rPr>
          <w:rFonts w:cstheme="minorHAnsi"/>
          <w:szCs w:val="22"/>
        </w:rPr>
        <w:t xml:space="preserve">, Treasury. </w:t>
      </w:r>
    </w:p>
    <w:p w14:paraId="05B89FDB" w14:textId="7C6B2613" w:rsidR="00CE48D4" w:rsidRPr="00971B8E" w:rsidRDefault="00CE48D4" w:rsidP="00CE48D4">
      <w:pPr>
        <w:rPr>
          <w:rFonts w:cstheme="minorHAnsi"/>
          <w:szCs w:val="22"/>
        </w:rPr>
      </w:pPr>
      <w:proofErr w:type="spellStart"/>
      <w:r w:rsidRPr="00971B8E">
        <w:rPr>
          <w:rFonts w:cstheme="minorHAnsi"/>
          <w:szCs w:val="22"/>
        </w:rPr>
        <w:t>Breunig</w:t>
      </w:r>
      <w:proofErr w:type="spellEnd"/>
      <w:r w:rsidRPr="00971B8E">
        <w:rPr>
          <w:rFonts w:cstheme="minorHAnsi"/>
          <w:szCs w:val="22"/>
        </w:rPr>
        <w:t xml:space="preserve"> and Sainsbury (2023) </w:t>
      </w:r>
      <w:hyperlink r:id="rId123" w:history="1">
        <w:r w:rsidRPr="00971B8E">
          <w:rPr>
            <w:rStyle w:val="Hyperlink"/>
            <w:rFonts w:cstheme="minorHAnsi"/>
            <w:i/>
            <w:iCs/>
            <w:szCs w:val="22"/>
          </w:rPr>
          <w:t>Too Much of a Good Thing? Australian Cash Transfer Replacement Rates During the Pandemic</w:t>
        </w:r>
      </w:hyperlink>
      <w:r w:rsidRPr="00971B8E">
        <w:rPr>
          <w:rFonts w:cstheme="minorHAnsi"/>
          <w:szCs w:val="22"/>
        </w:rPr>
        <w:t xml:space="preserve">, </w:t>
      </w:r>
      <w:r w:rsidRPr="00971B8E">
        <w:rPr>
          <w:rFonts w:cstheme="minorHAnsi"/>
          <w:i/>
          <w:iCs/>
          <w:szCs w:val="22"/>
        </w:rPr>
        <w:t xml:space="preserve">The Australian Economic Review, </w:t>
      </w:r>
      <w:r w:rsidRPr="00971B8E">
        <w:rPr>
          <w:rFonts w:cstheme="minorHAnsi"/>
          <w:szCs w:val="22"/>
        </w:rPr>
        <w:t>56(1):70</w:t>
      </w:r>
      <w:r w:rsidR="00B81949">
        <w:rPr>
          <w:rFonts w:cstheme="minorHAnsi"/>
          <w:szCs w:val="22"/>
        </w:rPr>
        <w:noBreakHyphen/>
      </w:r>
      <w:r w:rsidRPr="00971B8E">
        <w:rPr>
          <w:rFonts w:cstheme="minorHAnsi"/>
          <w:szCs w:val="22"/>
        </w:rPr>
        <w:t>90.</w:t>
      </w:r>
    </w:p>
    <w:p w14:paraId="16D95AD8" w14:textId="77777777" w:rsidR="00CE48D4" w:rsidRPr="00971B8E" w:rsidRDefault="00CE48D4" w:rsidP="00CE48D4">
      <w:pPr>
        <w:rPr>
          <w:rFonts w:cstheme="minorHAnsi"/>
          <w:szCs w:val="22"/>
        </w:rPr>
      </w:pPr>
      <w:proofErr w:type="spellStart"/>
      <w:r w:rsidRPr="00971B8E">
        <w:rPr>
          <w:rFonts w:cstheme="minorHAnsi"/>
          <w:szCs w:val="22"/>
        </w:rPr>
        <w:t>Breunig</w:t>
      </w:r>
      <w:proofErr w:type="spellEnd"/>
      <w:r w:rsidRPr="00971B8E">
        <w:rPr>
          <w:rFonts w:cstheme="minorHAnsi"/>
          <w:szCs w:val="22"/>
        </w:rPr>
        <w:t xml:space="preserve"> and Watson (16 June 2020) </w:t>
      </w:r>
      <w:hyperlink r:id="rId124" w:history="1">
        <w:r w:rsidRPr="00971B8E">
          <w:rPr>
            <w:rStyle w:val="Hyperlink"/>
            <w:rFonts w:cstheme="minorHAnsi"/>
            <w:i/>
            <w:iCs/>
            <w:szCs w:val="22"/>
          </w:rPr>
          <w:t xml:space="preserve">Strengthening </w:t>
        </w:r>
        <w:proofErr w:type="spellStart"/>
        <w:r w:rsidRPr="00971B8E">
          <w:rPr>
            <w:rStyle w:val="Hyperlink"/>
            <w:rFonts w:cstheme="minorHAnsi"/>
            <w:i/>
            <w:iCs/>
            <w:szCs w:val="22"/>
          </w:rPr>
          <w:t>JobKeeper</w:t>
        </w:r>
        <w:proofErr w:type="spellEnd"/>
      </w:hyperlink>
      <w:r w:rsidRPr="00971B8E">
        <w:rPr>
          <w:rFonts w:cstheme="minorHAnsi"/>
          <w:szCs w:val="22"/>
        </w:rPr>
        <w:t xml:space="preserve">, </w:t>
      </w:r>
      <w:r w:rsidRPr="00971B8E">
        <w:rPr>
          <w:rFonts w:cstheme="minorHAnsi"/>
          <w:i/>
          <w:szCs w:val="22"/>
        </w:rPr>
        <w:t>Asia and the Pacific Policy Society</w:t>
      </w:r>
      <w:r w:rsidRPr="00971B8E">
        <w:rPr>
          <w:rFonts w:cstheme="minorHAnsi"/>
          <w:szCs w:val="22"/>
        </w:rPr>
        <w:t>.</w:t>
      </w:r>
    </w:p>
    <w:p w14:paraId="2B7ED27B" w14:textId="33052B01" w:rsidR="00CE48D4" w:rsidRPr="00971B8E" w:rsidRDefault="00CE48D4" w:rsidP="00CE48D4">
      <w:pPr>
        <w:rPr>
          <w:rFonts w:cstheme="minorHAnsi"/>
          <w:szCs w:val="22"/>
        </w:rPr>
      </w:pPr>
      <w:r w:rsidRPr="00971B8E">
        <w:rPr>
          <w:rFonts w:cstheme="minorHAnsi"/>
          <w:szCs w:val="22"/>
        </w:rPr>
        <w:t xml:space="preserve">Brown and </w:t>
      </w:r>
      <w:proofErr w:type="spellStart"/>
      <w:r w:rsidRPr="00971B8E">
        <w:rPr>
          <w:rFonts w:cstheme="minorHAnsi"/>
          <w:szCs w:val="22"/>
        </w:rPr>
        <w:t>Koettl</w:t>
      </w:r>
      <w:proofErr w:type="spellEnd"/>
      <w:r w:rsidRPr="00971B8E">
        <w:rPr>
          <w:rFonts w:cstheme="minorHAnsi"/>
          <w:szCs w:val="22"/>
        </w:rPr>
        <w:t xml:space="preserve"> (2015) </w:t>
      </w:r>
      <w:hyperlink r:id="rId125" w:history="1">
        <w:r w:rsidRPr="00971B8E">
          <w:rPr>
            <w:rStyle w:val="Hyperlink"/>
            <w:rFonts w:cstheme="minorHAnsi"/>
            <w:i/>
            <w:szCs w:val="22"/>
          </w:rPr>
          <w:t xml:space="preserve">Active </w:t>
        </w:r>
        <w:proofErr w:type="spellStart"/>
        <w:r w:rsidRPr="00971B8E">
          <w:rPr>
            <w:rStyle w:val="Hyperlink"/>
            <w:rFonts w:cstheme="minorHAnsi"/>
            <w:i/>
            <w:szCs w:val="22"/>
          </w:rPr>
          <w:t>labor</w:t>
        </w:r>
        <w:proofErr w:type="spellEnd"/>
        <w:r w:rsidRPr="00971B8E">
          <w:rPr>
            <w:rStyle w:val="Hyperlink"/>
            <w:rFonts w:cstheme="minorHAnsi"/>
            <w:i/>
            <w:szCs w:val="22"/>
          </w:rPr>
          <w:t xml:space="preserve"> market programs</w:t>
        </w:r>
        <w:r w:rsidR="00B81949">
          <w:rPr>
            <w:rStyle w:val="Hyperlink"/>
            <w:rFonts w:cstheme="minorHAnsi"/>
            <w:i/>
            <w:szCs w:val="22"/>
          </w:rPr>
          <w:noBreakHyphen/>
        </w:r>
        <w:r w:rsidRPr="00971B8E">
          <w:rPr>
            <w:rStyle w:val="Hyperlink"/>
            <w:rFonts w:cstheme="minorHAnsi"/>
            <w:i/>
            <w:szCs w:val="22"/>
          </w:rPr>
          <w:t>employment gain or fiscal drain?</w:t>
        </w:r>
      </w:hyperlink>
      <w:r w:rsidRPr="00971B8E">
        <w:rPr>
          <w:rFonts w:cstheme="minorHAnsi"/>
          <w:szCs w:val="22"/>
        </w:rPr>
        <w:t>,</w:t>
      </w:r>
      <w:r w:rsidRPr="00971B8E">
        <w:rPr>
          <w:rFonts w:cstheme="minorHAnsi"/>
          <w:i/>
          <w:iCs/>
          <w:szCs w:val="22"/>
        </w:rPr>
        <w:t xml:space="preserve"> IZA Journal of </w:t>
      </w:r>
      <w:proofErr w:type="spellStart"/>
      <w:r w:rsidRPr="00971B8E">
        <w:rPr>
          <w:rFonts w:cstheme="minorHAnsi"/>
          <w:i/>
          <w:iCs/>
          <w:szCs w:val="22"/>
        </w:rPr>
        <w:t>Labor</w:t>
      </w:r>
      <w:proofErr w:type="spellEnd"/>
      <w:r w:rsidRPr="00971B8E">
        <w:rPr>
          <w:rFonts w:cstheme="minorHAnsi"/>
          <w:i/>
          <w:iCs/>
          <w:szCs w:val="22"/>
        </w:rPr>
        <w:t xml:space="preserve"> Economics</w:t>
      </w:r>
      <w:r w:rsidRPr="00971B8E">
        <w:rPr>
          <w:rFonts w:cstheme="minorHAnsi"/>
          <w:szCs w:val="22"/>
        </w:rPr>
        <w:t>, 4(12): 1</w:t>
      </w:r>
      <w:r w:rsidR="00B81949">
        <w:rPr>
          <w:rFonts w:cstheme="minorHAnsi"/>
          <w:szCs w:val="22"/>
        </w:rPr>
        <w:noBreakHyphen/>
      </w:r>
      <w:r w:rsidRPr="00971B8E">
        <w:rPr>
          <w:rFonts w:cstheme="minorHAnsi"/>
          <w:szCs w:val="22"/>
        </w:rPr>
        <w:t>36.</w:t>
      </w:r>
    </w:p>
    <w:p w14:paraId="3B5D937F" w14:textId="77777777" w:rsidR="00CE48D4" w:rsidRPr="00971B8E" w:rsidRDefault="00CE48D4" w:rsidP="00CE48D4">
      <w:pPr>
        <w:rPr>
          <w:rFonts w:cstheme="minorHAnsi"/>
          <w:szCs w:val="22"/>
        </w:rPr>
      </w:pPr>
      <w:r w:rsidRPr="00971B8E">
        <w:rPr>
          <w:rFonts w:cstheme="minorHAnsi"/>
          <w:szCs w:val="22"/>
        </w:rPr>
        <w:lastRenderedPageBreak/>
        <w:t xml:space="preserve">Caballero and </w:t>
      </w:r>
      <w:proofErr w:type="spellStart"/>
      <w:r w:rsidRPr="00971B8E">
        <w:rPr>
          <w:rFonts w:cstheme="minorHAnsi"/>
          <w:szCs w:val="22"/>
        </w:rPr>
        <w:t>Hammour</w:t>
      </w:r>
      <w:proofErr w:type="spellEnd"/>
      <w:r w:rsidRPr="00971B8E">
        <w:rPr>
          <w:rFonts w:cstheme="minorHAnsi"/>
          <w:szCs w:val="22"/>
        </w:rPr>
        <w:t xml:space="preserve"> (1994) </w:t>
      </w:r>
      <w:hyperlink r:id="rId126" w:history="1">
        <w:r w:rsidRPr="00971B8E">
          <w:rPr>
            <w:rStyle w:val="Hyperlink"/>
            <w:rFonts w:cstheme="minorHAnsi"/>
            <w:i/>
            <w:iCs/>
            <w:szCs w:val="22"/>
          </w:rPr>
          <w:t>The Cleansing Effect of Recessions</w:t>
        </w:r>
      </w:hyperlink>
      <w:r w:rsidRPr="00971B8E">
        <w:rPr>
          <w:rFonts w:cstheme="minorHAnsi"/>
          <w:szCs w:val="22"/>
        </w:rPr>
        <w:t xml:space="preserve">, </w:t>
      </w:r>
      <w:r w:rsidRPr="00971B8E">
        <w:rPr>
          <w:rFonts w:cstheme="minorHAnsi"/>
          <w:i/>
          <w:iCs/>
          <w:szCs w:val="22"/>
        </w:rPr>
        <w:t>The American Economic Review</w:t>
      </w:r>
      <w:r w:rsidRPr="00971B8E">
        <w:rPr>
          <w:rFonts w:cstheme="minorHAnsi"/>
          <w:szCs w:val="22"/>
        </w:rPr>
        <w:t xml:space="preserve">, 84(5), 1350–1368. </w:t>
      </w:r>
    </w:p>
    <w:p w14:paraId="0FF04EAC" w14:textId="504B0EB1" w:rsidR="00CE48D4" w:rsidRPr="00971B8E" w:rsidRDefault="00CE48D4" w:rsidP="00CE48D4">
      <w:pPr>
        <w:rPr>
          <w:rStyle w:val="Hyperlink"/>
          <w:rFonts w:cstheme="minorHAnsi"/>
          <w:color w:val="auto"/>
          <w:szCs w:val="22"/>
        </w:rPr>
      </w:pPr>
      <w:proofErr w:type="spellStart"/>
      <w:r w:rsidRPr="00971B8E">
        <w:rPr>
          <w:rFonts w:cstheme="minorHAnsi"/>
          <w:szCs w:val="22"/>
        </w:rPr>
        <w:t>Calavrezo</w:t>
      </w:r>
      <w:proofErr w:type="spellEnd"/>
      <w:r w:rsidRPr="00971B8E">
        <w:rPr>
          <w:rFonts w:cstheme="minorHAnsi"/>
          <w:szCs w:val="22"/>
        </w:rPr>
        <w:t xml:space="preserve">, </w:t>
      </w:r>
      <w:proofErr w:type="spellStart"/>
      <w:r w:rsidRPr="00971B8E">
        <w:rPr>
          <w:rFonts w:cstheme="minorHAnsi"/>
          <w:szCs w:val="22"/>
        </w:rPr>
        <w:t>Duhautois</w:t>
      </w:r>
      <w:proofErr w:type="spellEnd"/>
      <w:r w:rsidRPr="00971B8E">
        <w:rPr>
          <w:rFonts w:cstheme="minorHAnsi"/>
          <w:szCs w:val="22"/>
        </w:rPr>
        <w:t xml:space="preserve"> and </w:t>
      </w:r>
      <w:proofErr w:type="spellStart"/>
      <w:r w:rsidRPr="00971B8E">
        <w:rPr>
          <w:rFonts w:cstheme="minorHAnsi"/>
          <w:szCs w:val="22"/>
        </w:rPr>
        <w:t>Walkowiak</w:t>
      </w:r>
      <w:proofErr w:type="spellEnd"/>
      <w:r w:rsidRPr="00971B8E">
        <w:rPr>
          <w:rFonts w:cstheme="minorHAnsi"/>
          <w:szCs w:val="22"/>
        </w:rPr>
        <w:t xml:space="preserve"> (2009) </w:t>
      </w:r>
      <w:hyperlink r:id="rId127" w:history="1">
        <w:r w:rsidRPr="00971B8E">
          <w:rPr>
            <w:rStyle w:val="Hyperlink"/>
            <w:rFonts w:cstheme="minorHAnsi"/>
            <w:i/>
            <w:iCs/>
            <w:szCs w:val="22"/>
          </w:rPr>
          <w:t>The Short</w:t>
        </w:r>
        <w:r w:rsidR="00B81949">
          <w:rPr>
            <w:rStyle w:val="Hyperlink"/>
            <w:rFonts w:cstheme="minorHAnsi"/>
            <w:i/>
            <w:iCs/>
            <w:szCs w:val="22"/>
          </w:rPr>
          <w:noBreakHyphen/>
        </w:r>
        <w:r w:rsidRPr="00971B8E">
          <w:rPr>
            <w:rStyle w:val="Hyperlink"/>
            <w:rFonts w:cstheme="minorHAnsi"/>
            <w:i/>
            <w:iCs/>
            <w:szCs w:val="22"/>
          </w:rPr>
          <w:t>Time Compensation Program in France: An Efficient Measure against Redundancies?</w:t>
        </w:r>
      </w:hyperlink>
      <w:r w:rsidRPr="00971B8E">
        <w:rPr>
          <w:rStyle w:val="Hyperlink"/>
          <w:rFonts w:cstheme="minorHAnsi"/>
          <w:color w:val="auto"/>
          <w:szCs w:val="22"/>
        </w:rPr>
        <w:t>, HAL.</w:t>
      </w:r>
    </w:p>
    <w:p w14:paraId="1106E6AB" w14:textId="1A6F40AC" w:rsidR="00CE48D4" w:rsidRPr="00971B8E" w:rsidRDefault="00CE48D4" w:rsidP="00CE48D4">
      <w:pPr>
        <w:rPr>
          <w:rFonts w:cstheme="minorHAnsi"/>
          <w:szCs w:val="22"/>
        </w:rPr>
      </w:pPr>
      <w:proofErr w:type="spellStart"/>
      <w:r w:rsidRPr="00971B8E">
        <w:rPr>
          <w:rFonts w:cstheme="minorHAnsi"/>
          <w:szCs w:val="22"/>
        </w:rPr>
        <w:t>Calavrezo</w:t>
      </w:r>
      <w:proofErr w:type="spellEnd"/>
      <w:r w:rsidRPr="00971B8E">
        <w:rPr>
          <w:rFonts w:cstheme="minorHAnsi"/>
          <w:szCs w:val="22"/>
        </w:rPr>
        <w:t xml:space="preserve">, </w:t>
      </w:r>
      <w:proofErr w:type="spellStart"/>
      <w:r w:rsidRPr="00971B8E">
        <w:rPr>
          <w:rFonts w:cstheme="minorHAnsi"/>
          <w:szCs w:val="22"/>
        </w:rPr>
        <w:t>Duhautois</w:t>
      </w:r>
      <w:proofErr w:type="spellEnd"/>
      <w:r w:rsidRPr="00971B8E">
        <w:rPr>
          <w:rFonts w:cstheme="minorHAnsi"/>
          <w:szCs w:val="22"/>
        </w:rPr>
        <w:t xml:space="preserve"> and </w:t>
      </w:r>
      <w:proofErr w:type="spellStart"/>
      <w:r w:rsidRPr="00971B8E">
        <w:rPr>
          <w:rFonts w:cstheme="minorHAnsi"/>
          <w:szCs w:val="22"/>
        </w:rPr>
        <w:t>Walkowiak</w:t>
      </w:r>
      <w:proofErr w:type="spellEnd"/>
      <w:r w:rsidRPr="00971B8E">
        <w:rPr>
          <w:rFonts w:cstheme="minorHAnsi"/>
          <w:szCs w:val="22"/>
        </w:rPr>
        <w:t xml:space="preserve"> (2009) </w:t>
      </w:r>
      <w:hyperlink r:id="rId128" w:history="1">
        <w:r w:rsidRPr="00971B8E">
          <w:rPr>
            <w:rStyle w:val="Hyperlink"/>
            <w:rFonts w:cstheme="minorHAnsi"/>
            <w:i/>
            <w:iCs/>
            <w:szCs w:val="22"/>
          </w:rPr>
          <w:t xml:space="preserve">The Substitution of </w:t>
        </w:r>
        <w:proofErr w:type="spellStart"/>
        <w:r w:rsidRPr="00971B8E">
          <w:rPr>
            <w:rStyle w:val="Hyperlink"/>
            <w:rFonts w:cstheme="minorHAnsi"/>
            <w:i/>
            <w:iCs/>
            <w:szCs w:val="22"/>
          </w:rPr>
          <w:t>Worksharing</w:t>
        </w:r>
        <w:proofErr w:type="spellEnd"/>
        <w:r w:rsidRPr="00971B8E">
          <w:rPr>
            <w:rStyle w:val="Hyperlink"/>
            <w:rFonts w:cstheme="minorHAnsi"/>
            <w:i/>
            <w:iCs/>
            <w:szCs w:val="22"/>
          </w:rPr>
          <w:t xml:space="preserve"> and Short</w:t>
        </w:r>
        <w:r w:rsidR="00B81949">
          <w:rPr>
            <w:rStyle w:val="Hyperlink"/>
            <w:rFonts w:cstheme="minorHAnsi"/>
            <w:i/>
            <w:iCs/>
            <w:szCs w:val="22"/>
          </w:rPr>
          <w:noBreakHyphen/>
        </w:r>
        <w:r w:rsidRPr="00971B8E">
          <w:rPr>
            <w:rStyle w:val="Hyperlink"/>
            <w:rFonts w:cstheme="minorHAnsi"/>
            <w:i/>
            <w:iCs/>
            <w:szCs w:val="22"/>
          </w:rPr>
          <w:t>Time Compensation in France: A Difference</w:t>
        </w:r>
        <w:r w:rsidR="00B81949">
          <w:rPr>
            <w:rStyle w:val="Hyperlink"/>
            <w:rFonts w:cstheme="minorHAnsi"/>
            <w:i/>
            <w:iCs/>
            <w:szCs w:val="22"/>
          </w:rPr>
          <w:noBreakHyphen/>
        </w:r>
        <w:r w:rsidRPr="00971B8E">
          <w:rPr>
            <w:rStyle w:val="Hyperlink"/>
            <w:rFonts w:cstheme="minorHAnsi"/>
            <w:i/>
            <w:iCs/>
            <w:szCs w:val="22"/>
          </w:rPr>
          <w:t>in</w:t>
        </w:r>
        <w:r w:rsidR="00B81949">
          <w:rPr>
            <w:rStyle w:val="Hyperlink"/>
            <w:rFonts w:cstheme="minorHAnsi"/>
            <w:i/>
            <w:iCs/>
            <w:szCs w:val="22"/>
          </w:rPr>
          <w:noBreakHyphen/>
        </w:r>
        <w:r w:rsidRPr="00971B8E">
          <w:rPr>
            <w:rStyle w:val="Hyperlink"/>
            <w:rFonts w:cstheme="minorHAnsi"/>
            <w:i/>
            <w:iCs/>
            <w:szCs w:val="22"/>
          </w:rPr>
          <w:t>differences Approach</w:t>
        </w:r>
      </w:hyperlink>
      <w:r w:rsidRPr="00971B8E">
        <w:rPr>
          <w:rStyle w:val="Hyperlink"/>
          <w:rFonts w:cstheme="minorHAnsi"/>
          <w:color w:val="auto"/>
          <w:szCs w:val="22"/>
        </w:rPr>
        <w:t xml:space="preserve">, </w:t>
      </w:r>
      <w:r w:rsidRPr="00971B8E">
        <w:rPr>
          <w:rStyle w:val="Hyperlink"/>
          <w:rFonts w:cstheme="minorHAnsi"/>
          <w:i/>
          <w:iCs/>
          <w:color w:val="auto"/>
          <w:szCs w:val="22"/>
        </w:rPr>
        <w:t xml:space="preserve">Economics Bulletin, </w:t>
      </w:r>
      <w:r w:rsidRPr="00971B8E">
        <w:rPr>
          <w:rStyle w:val="Hyperlink"/>
          <w:rFonts w:cstheme="minorHAnsi"/>
          <w:color w:val="auto"/>
          <w:szCs w:val="22"/>
        </w:rPr>
        <w:t>29(2).</w:t>
      </w:r>
    </w:p>
    <w:p w14:paraId="50CBDADA" w14:textId="52505D50" w:rsidR="00CE48D4" w:rsidRPr="00971B8E" w:rsidRDefault="00CE48D4" w:rsidP="00CE48D4">
      <w:pPr>
        <w:rPr>
          <w:rFonts w:cstheme="minorHAnsi"/>
          <w:szCs w:val="22"/>
        </w:rPr>
      </w:pPr>
      <w:r w:rsidRPr="00971B8E">
        <w:rPr>
          <w:rFonts w:cstheme="minorHAnsi"/>
          <w:szCs w:val="22"/>
        </w:rPr>
        <w:t>Carlsson</w:t>
      </w:r>
      <w:r w:rsidR="00B81949">
        <w:rPr>
          <w:rFonts w:cstheme="minorHAnsi"/>
          <w:szCs w:val="22"/>
        </w:rPr>
        <w:noBreakHyphen/>
      </w:r>
      <w:proofErr w:type="spellStart"/>
      <w:r w:rsidRPr="00971B8E">
        <w:rPr>
          <w:rFonts w:cstheme="minorHAnsi"/>
          <w:szCs w:val="22"/>
        </w:rPr>
        <w:t>Szezak</w:t>
      </w:r>
      <w:proofErr w:type="spellEnd"/>
      <w:r w:rsidRPr="00971B8E">
        <w:rPr>
          <w:rFonts w:cstheme="minorHAnsi"/>
          <w:szCs w:val="22"/>
        </w:rPr>
        <w:t xml:space="preserve">, Reeves and Swartz (2020) </w:t>
      </w:r>
      <w:hyperlink r:id="rId129" w:history="1">
        <w:r w:rsidRPr="00971B8E">
          <w:rPr>
            <w:rStyle w:val="Hyperlink"/>
            <w:rFonts w:cstheme="minorHAnsi"/>
            <w:i/>
            <w:iCs/>
            <w:szCs w:val="22"/>
          </w:rPr>
          <w:t>What Coronavirus Could Mean for the Global Economy</w:t>
        </w:r>
      </w:hyperlink>
      <w:r w:rsidRPr="00971B8E">
        <w:rPr>
          <w:rFonts w:cstheme="minorHAnsi"/>
          <w:i/>
          <w:iCs/>
          <w:szCs w:val="22"/>
        </w:rPr>
        <w:t xml:space="preserve">, </w:t>
      </w:r>
      <w:r w:rsidRPr="00971B8E">
        <w:rPr>
          <w:rFonts w:cstheme="minorHAnsi"/>
          <w:i/>
          <w:szCs w:val="22"/>
        </w:rPr>
        <w:t>Harvard Business Review</w:t>
      </w:r>
      <w:r w:rsidRPr="00971B8E">
        <w:rPr>
          <w:rFonts w:cstheme="minorHAnsi"/>
          <w:szCs w:val="22"/>
        </w:rPr>
        <w:t>.</w:t>
      </w:r>
    </w:p>
    <w:p w14:paraId="3797C7E5" w14:textId="0A625CF6" w:rsidR="00CE48D4" w:rsidRPr="00971B8E" w:rsidRDefault="00CE48D4" w:rsidP="00CE48D4">
      <w:pPr>
        <w:rPr>
          <w:rFonts w:cstheme="minorHAnsi"/>
          <w:szCs w:val="22"/>
        </w:rPr>
      </w:pPr>
      <w:r w:rsidRPr="00971B8E">
        <w:rPr>
          <w:rFonts w:cstheme="minorHAnsi"/>
          <w:szCs w:val="22"/>
        </w:rPr>
        <w:t xml:space="preserve">Carroll (2005) </w:t>
      </w:r>
      <w:hyperlink r:id="rId130" w:history="1">
        <w:r w:rsidRPr="00971B8E">
          <w:rPr>
            <w:rStyle w:val="Hyperlink"/>
            <w:rFonts w:cstheme="minorHAnsi"/>
            <w:i/>
            <w:iCs/>
            <w:szCs w:val="22"/>
          </w:rPr>
          <w:t>Unemployment and Psychological Well</w:t>
        </w:r>
        <w:r w:rsidR="00B81949">
          <w:rPr>
            <w:rStyle w:val="Hyperlink"/>
            <w:rFonts w:cstheme="minorHAnsi"/>
            <w:i/>
            <w:iCs/>
            <w:szCs w:val="22"/>
          </w:rPr>
          <w:noBreakHyphen/>
        </w:r>
        <w:r w:rsidRPr="00971B8E">
          <w:rPr>
            <w:rStyle w:val="Hyperlink"/>
            <w:rFonts w:cstheme="minorHAnsi"/>
            <w:i/>
            <w:iCs/>
            <w:szCs w:val="22"/>
          </w:rPr>
          <w:t>Being</w:t>
        </w:r>
      </w:hyperlink>
      <w:r w:rsidRPr="00971B8E">
        <w:rPr>
          <w:rFonts w:cstheme="minorHAnsi"/>
          <w:szCs w:val="22"/>
        </w:rPr>
        <w:t xml:space="preserve">, </w:t>
      </w:r>
      <w:r w:rsidRPr="00971B8E">
        <w:rPr>
          <w:rFonts w:cstheme="minorHAnsi"/>
          <w:i/>
          <w:iCs/>
          <w:szCs w:val="22"/>
        </w:rPr>
        <w:t>Economic Record</w:t>
      </w:r>
      <w:r w:rsidRPr="00971B8E">
        <w:rPr>
          <w:rFonts w:cstheme="minorHAnsi"/>
          <w:szCs w:val="22"/>
        </w:rPr>
        <w:t>, 83(262):287</w:t>
      </w:r>
      <w:r w:rsidR="00B81949">
        <w:rPr>
          <w:rFonts w:cstheme="minorHAnsi"/>
          <w:szCs w:val="22"/>
        </w:rPr>
        <w:noBreakHyphen/>
      </w:r>
      <w:r w:rsidRPr="00971B8E">
        <w:rPr>
          <w:rFonts w:cstheme="minorHAnsi"/>
          <w:szCs w:val="22"/>
        </w:rPr>
        <w:t>302.</w:t>
      </w:r>
    </w:p>
    <w:p w14:paraId="54DC68D8" w14:textId="307537E2" w:rsidR="00CE48D4" w:rsidRPr="00971B8E" w:rsidRDefault="00CE48D4" w:rsidP="00CE48D4">
      <w:pPr>
        <w:rPr>
          <w:rFonts w:cstheme="minorHAnsi"/>
          <w:szCs w:val="22"/>
        </w:rPr>
      </w:pPr>
      <w:r w:rsidRPr="00971B8E">
        <w:rPr>
          <w:rFonts w:cstheme="minorHAnsi"/>
          <w:szCs w:val="22"/>
        </w:rPr>
        <w:t xml:space="preserve">Cassells and Duncan (2020) </w:t>
      </w:r>
      <w:hyperlink r:id="rId131" w:history="1">
        <w:proofErr w:type="spellStart"/>
        <w:r w:rsidRPr="00971B8E">
          <w:rPr>
            <w:rStyle w:val="Hyperlink"/>
            <w:rFonts w:cstheme="minorHAnsi"/>
            <w:i/>
            <w:iCs/>
            <w:szCs w:val="22"/>
          </w:rPr>
          <w:t>JobKeeper</w:t>
        </w:r>
        <w:proofErr w:type="spellEnd"/>
        <w:r w:rsidRPr="00971B8E">
          <w:rPr>
            <w:rStyle w:val="Hyperlink"/>
            <w:rFonts w:cstheme="minorHAnsi"/>
            <w:i/>
            <w:iCs/>
            <w:szCs w:val="22"/>
          </w:rPr>
          <w:t>: The efficacy of Australia</w:t>
        </w:r>
        <w:r w:rsidR="00B81949">
          <w:rPr>
            <w:rStyle w:val="Hyperlink"/>
            <w:rFonts w:cstheme="minorHAnsi"/>
            <w:i/>
            <w:iCs/>
            <w:szCs w:val="22"/>
          </w:rPr>
          <w:t>’</w:t>
        </w:r>
        <w:r w:rsidRPr="00971B8E">
          <w:rPr>
            <w:rStyle w:val="Hyperlink"/>
            <w:rFonts w:cstheme="minorHAnsi"/>
            <w:i/>
            <w:iCs/>
            <w:szCs w:val="22"/>
          </w:rPr>
          <w:t>s first short</w:t>
        </w:r>
        <w:r w:rsidR="00B81949">
          <w:rPr>
            <w:rStyle w:val="Hyperlink"/>
            <w:rFonts w:cstheme="minorHAnsi"/>
            <w:i/>
            <w:iCs/>
            <w:szCs w:val="22"/>
          </w:rPr>
          <w:noBreakHyphen/>
        </w:r>
        <w:r w:rsidRPr="00971B8E">
          <w:rPr>
            <w:rStyle w:val="Hyperlink"/>
            <w:rFonts w:cstheme="minorHAnsi"/>
            <w:i/>
            <w:iCs/>
            <w:szCs w:val="22"/>
          </w:rPr>
          <w:t>time wage subsidy</w:t>
        </w:r>
      </w:hyperlink>
      <w:r w:rsidRPr="00971B8E">
        <w:rPr>
          <w:rFonts w:cstheme="minorHAnsi"/>
          <w:szCs w:val="22"/>
        </w:rPr>
        <w:t xml:space="preserve">, </w:t>
      </w:r>
      <w:r w:rsidRPr="00971B8E">
        <w:rPr>
          <w:rFonts w:cstheme="minorHAnsi"/>
          <w:i/>
          <w:iCs/>
          <w:szCs w:val="22"/>
        </w:rPr>
        <w:t>Australian Journal of Labour Economics</w:t>
      </w:r>
      <w:r w:rsidRPr="00971B8E">
        <w:rPr>
          <w:rFonts w:cstheme="minorHAnsi"/>
          <w:szCs w:val="22"/>
        </w:rPr>
        <w:t>, 23(2):99</w:t>
      </w:r>
      <w:r w:rsidR="00B81949">
        <w:rPr>
          <w:rFonts w:cstheme="minorHAnsi"/>
          <w:szCs w:val="22"/>
        </w:rPr>
        <w:noBreakHyphen/>
      </w:r>
      <w:r w:rsidRPr="00971B8E">
        <w:rPr>
          <w:rFonts w:cstheme="minorHAnsi"/>
          <w:szCs w:val="22"/>
        </w:rPr>
        <w:t>128.</w:t>
      </w:r>
    </w:p>
    <w:p w14:paraId="26AEF957" w14:textId="77777777" w:rsidR="00CE48D4" w:rsidRPr="00971B8E" w:rsidRDefault="00CE48D4" w:rsidP="00CE48D4">
      <w:pPr>
        <w:rPr>
          <w:rFonts w:cstheme="minorHAnsi"/>
          <w:szCs w:val="22"/>
        </w:rPr>
      </w:pPr>
      <w:r w:rsidRPr="00971B8E">
        <w:rPr>
          <w:rFonts w:cstheme="minorHAnsi"/>
          <w:szCs w:val="22"/>
        </w:rPr>
        <w:t xml:space="preserve">Cassells and Duncan (2020) </w:t>
      </w:r>
      <w:hyperlink r:id="rId132" w:history="1">
        <w:proofErr w:type="spellStart"/>
        <w:r w:rsidRPr="00971B8E">
          <w:rPr>
            <w:rStyle w:val="Hyperlink"/>
            <w:rFonts w:cstheme="minorHAnsi"/>
            <w:i/>
            <w:iCs/>
            <w:szCs w:val="22"/>
          </w:rPr>
          <w:t>JobKeepers</w:t>
        </w:r>
        <w:proofErr w:type="spellEnd"/>
        <w:r w:rsidRPr="00971B8E">
          <w:rPr>
            <w:rStyle w:val="Hyperlink"/>
            <w:rFonts w:cstheme="minorHAnsi"/>
            <w:i/>
            <w:iCs/>
            <w:szCs w:val="22"/>
          </w:rPr>
          <w:t xml:space="preserve"> and </w:t>
        </w:r>
        <w:proofErr w:type="spellStart"/>
        <w:r w:rsidRPr="00971B8E">
          <w:rPr>
            <w:rStyle w:val="Hyperlink"/>
            <w:rFonts w:cstheme="minorHAnsi"/>
            <w:i/>
            <w:iCs/>
            <w:szCs w:val="22"/>
          </w:rPr>
          <w:t>JobSeekers</w:t>
        </w:r>
        <w:proofErr w:type="spellEnd"/>
        <w:r w:rsidRPr="00971B8E">
          <w:rPr>
            <w:rStyle w:val="Hyperlink"/>
            <w:rFonts w:cstheme="minorHAnsi"/>
            <w:i/>
            <w:iCs/>
            <w:szCs w:val="22"/>
          </w:rPr>
          <w:t>: How many workers will lose and how many will gain</w:t>
        </w:r>
      </w:hyperlink>
      <w:r w:rsidRPr="00971B8E">
        <w:rPr>
          <w:rStyle w:val="Hyperlink"/>
          <w:rFonts w:cstheme="minorHAnsi"/>
          <w:i/>
          <w:iCs/>
          <w:szCs w:val="22"/>
        </w:rPr>
        <w:t>?</w:t>
      </w:r>
      <w:r w:rsidRPr="00971B8E">
        <w:rPr>
          <w:rFonts w:cstheme="minorHAnsi"/>
          <w:i/>
          <w:iCs/>
          <w:szCs w:val="22"/>
        </w:rPr>
        <w:t>,</w:t>
      </w:r>
      <w:r w:rsidRPr="00971B8E">
        <w:rPr>
          <w:rFonts w:cstheme="minorHAnsi"/>
          <w:szCs w:val="22"/>
        </w:rPr>
        <w:t xml:space="preserve"> Bankwest Curtin Economics Centre.</w:t>
      </w:r>
    </w:p>
    <w:p w14:paraId="21A05467" w14:textId="5095BCCC" w:rsidR="00CE48D4" w:rsidRPr="00971B8E" w:rsidRDefault="00CE48D4" w:rsidP="00CE48D4">
      <w:pPr>
        <w:rPr>
          <w:rFonts w:cstheme="minorHAnsi"/>
          <w:szCs w:val="22"/>
        </w:rPr>
      </w:pPr>
      <w:r w:rsidRPr="00971B8E">
        <w:rPr>
          <w:rFonts w:cstheme="minorHAnsi"/>
          <w:szCs w:val="22"/>
        </w:rPr>
        <w:t xml:space="preserve">Cassells and Duncan (2020) </w:t>
      </w:r>
      <w:hyperlink r:id="rId133" w:history="1">
        <w:r w:rsidRPr="00971B8E">
          <w:rPr>
            <w:rStyle w:val="Hyperlink"/>
            <w:rFonts w:cstheme="minorHAnsi"/>
            <w:i/>
            <w:iCs/>
            <w:szCs w:val="22"/>
          </w:rPr>
          <w:t>Short</w:t>
        </w:r>
        <w:r w:rsidR="00B81949">
          <w:rPr>
            <w:rStyle w:val="Hyperlink"/>
            <w:rFonts w:cstheme="minorHAnsi"/>
            <w:i/>
            <w:iCs/>
            <w:szCs w:val="22"/>
          </w:rPr>
          <w:noBreakHyphen/>
        </w:r>
        <w:r w:rsidRPr="00971B8E">
          <w:rPr>
            <w:rStyle w:val="Hyperlink"/>
            <w:rFonts w:cstheme="minorHAnsi"/>
            <w:i/>
            <w:iCs/>
            <w:szCs w:val="22"/>
          </w:rPr>
          <w:t>term and long</w:t>
        </w:r>
        <w:r w:rsidR="00B81949">
          <w:rPr>
            <w:rStyle w:val="Hyperlink"/>
            <w:rFonts w:cstheme="minorHAnsi"/>
            <w:i/>
            <w:iCs/>
            <w:szCs w:val="22"/>
          </w:rPr>
          <w:noBreakHyphen/>
        </w:r>
        <w:r w:rsidRPr="00971B8E">
          <w:rPr>
            <w:rStyle w:val="Hyperlink"/>
            <w:rFonts w:cstheme="minorHAnsi"/>
            <w:i/>
            <w:iCs/>
            <w:szCs w:val="22"/>
          </w:rPr>
          <w:t>term casual workers: how different are they?</w:t>
        </w:r>
      </w:hyperlink>
      <w:r w:rsidRPr="00971B8E">
        <w:rPr>
          <w:rFonts w:cstheme="minorHAnsi"/>
          <w:szCs w:val="22"/>
        </w:rPr>
        <w:t>, Bankwest Curtin Economics Centre.</w:t>
      </w:r>
    </w:p>
    <w:p w14:paraId="74AAD29A" w14:textId="77777777" w:rsidR="00DF64E8" w:rsidRPr="00971B8E" w:rsidRDefault="00DF64E8" w:rsidP="00DF64E8">
      <w:pPr>
        <w:rPr>
          <w:rFonts w:cstheme="minorHAnsi"/>
          <w:szCs w:val="22"/>
        </w:rPr>
      </w:pPr>
      <w:r w:rsidRPr="00971B8E">
        <w:rPr>
          <w:rFonts w:cstheme="minorHAnsi"/>
          <w:szCs w:val="22"/>
        </w:rPr>
        <w:t xml:space="preserve">Chapman and Piggott (2020) </w:t>
      </w:r>
      <w:hyperlink r:id="rId134" w:history="1">
        <w:r w:rsidRPr="00971B8E">
          <w:rPr>
            <w:rStyle w:val="Hyperlink"/>
            <w:rFonts w:cstheme="minorHAnsi"/>
            <w:i/>
            <w:iCs/>
            <w:szCs w:val="22"/>
          </w:rPr>
          <w:t xml:space="preserve">Transitioning from </w:t>
        </w:r>
        <w:proofErr w:type="spellStart"/>
        <w:r w:rsidRPr="00971B8E">
          <w:rPr>
            <w:rStyle w:val="Hyperlink"/>
            <w:rFonts w:cstheme="minorHAnsi"/>
            <w:i/>
            <w:iCs/>
            <w:szCs w:val="22"/>
          </w:rPr>
          <w:t>JobKeeper</w:t>
        </w:r>
        <w:proofErr w:type="spellEnd"/>
      </w:hyperlink>
      <w:r w:rsidRPr="00971B8E">
        <w:rPr>
          <w:rFonts w:cstheme="minorHAnsi"/>
          <w:szCs w:val="22"/>
        </w:rPr>
        <w:t xml:space="preserve">, ARC Centre of Excellent in Population Ageing Research. </w:t>
      </w:r>
    </w:p>
    <w:p w14:paraId="585E5E4C" w14:textId="77777777" w:rsidR="00DF64E8" w:rsidRPr="00971B8E" w:rsidRDefault="00DF64E8" w:rsidP="00DF64E8">
      <w:pPr>
        <w:rPr>
          <w:rFonts w:cstheme="minorHAnsi"/>
          <w:szCs w:val="22"/>
        </w:rPr>
      </w:pPr>
      <w:proofErr w:type="spellStart"/>
      <w:r w:rsidRPr="00971B8E">
        <w:rPr>
          <w:rFonts w:cstheme="minorHAnsi"/>
          <w:szCs w:val="22"/>
        </w:rPr>
        <w:t>Claessens</w:t>
      </w:r>
      <w:proofErr w:type="spellEnd"/>
      <w:r w:rsidRPr="00971B8E">
        <w:rPr>
          <w:rFonts w:cstheme="minorHAnsi"/>
          <w:szCs w:val="22"/>
        </w:rPr>
        <w:t xml:space="preserve"> and </w:t>
      </w:r>
      <w:proofErr w:type="spellStart"/>
      <w:r w:rsidRPr="00971B8E">
        <w:rPr>
          <w:rFonts w:cstheme="minorHAnsi"/>
          <w:szCs w:val="22"/>
        </w:rPr>
        <w:t>Kose</w:t>
      </w:r>
      <w:proofErr w:type="spellEnd"/>
      <w:r w:rsidRPr="00971B8E">
        <w:rPr>
          <w:rFonts w:cstheme="minorHAnsi"/>
          <w:szCs w:val="22"/>
        </w:rPr>
        <w:t xml:space="preserve"> (n.d.) </w:t>
      </w:r>
      <w:hyperlink r:id="rId135" w:history="1">
        <w:r w:rsidRPr="00971B8E">
          <w:rPr>
            <w:rStyle w:val="Hyperlink"/>
            <w:rFonts w:cstheme="minorHAnsi"/>
            <w:i/>
            <w:iCs/>
            <w:szCs w:val="22"/>
          </w:rPr>
          <w:t>Recession: When bad times prevail</w:t>
        </w:r>
      </w:hyperlink>
      <w:r w:rsidRPr="00971B8E">
        <w:rPr>
          <w:rFonts w:cstheme="minorHAnsi"/>
          <w:szCs w:val="22"/>
        </w:rPr>
        <w:t>, IMF.</w:t>
      </w:r>
    </w:p>
    <w:p w14:paraId="3754694B" w14:textId="044393C7" w:rsidR="00DF64E8" w:rsidRPr="00971B8E" w:rsidRDefault="00DF64E8" w:rsidP="00DF64E8">
      <w:pPr>
        <w:rPr>
          <w:rFonts w:cstheme="minorHAnsi"/>
          <w:szCs w:val="22"/>
        </w:rPr>
      </w:pPr>
      <w:r w:rsidRPr="00971B8E">
        <w:rPr>
          <w:rFonts w:cstheme="minorHAnsi"/>
          <w:szCs w:val="22"/>
        </w:rPr>
        <w:t xml:space="preserve">CMS Legal (n.d.) </w:t>
      </w:r>
      <w:hyperlink r:id="rId136" w:history="1">
        <w:r w:rsidRPr="00971B8E">
          <w:rPr>
            <w:rStyle w:val="Hyperlink"/>
            <w:rFonts w:cstheme="minorHAnsi"/>
            <w:i/>
            <w:szCs w:val="22"/>
          </w:rPr>
          <w:t>FAQ on short</w:t>
        </w:r>
        <w:r w:rsidR="00B81949">
          <w:rPr>
            <w:rStyle w:val="Hyperlink"/>
            <w:rFonts w:cstheme="minorHAnsi"/>
            <w:i/>
            <w:szCs w:val="22"/>
          </w:rPr>
          <w:noBreakHyphen/>
        </w:r>
        <w:r w:rsidRPr="00971B8E">
          <w:rPr>
            <w:rStyle w:val="Hyperlink"/>
            <w:rFonts w:cstheme="minorHAnsi"/>
            <w:i/>
            <w:szCs w:val="22"/>
          </w:rPr>
          <w:t>time work (</w:t>
        </w:r>
        <w:proofErr w:type="spellStart"/>
        <w:r w:rsidRPr="00971B8E">
          <w:rPr>
            <w:rStyle w:val="Hyperlink"/>
            <w:rFonts w:cstheme="minorHAnsi"/>
            <w:i/>
            <w:szCs w:val="22"/>
          </w:rPr>
          <w:t>Kurzarbeit</w:t>
        </w:r>
        <w:proofErr w:type="spellEnd"/>
        <w:r w:rsidRPr="00971B8E">
          <w:rPr>
            <w:rStyle w:val="Hyperlink"/>
            <w:rFonts w:cstheme="minorHAnsi"/>
            <w:i/>
            <w:szCs w:val="22"/>
          </w:rPr>
          <w:t>)</w:t>
        </w:r>
      </w:hyperlink>
      <w:r w:rsidRPr="00971B8E">
        <w:rPr>
          <w:rFonts w:cstheme="minorHAnsi"/>
          <w:szCs w:val="22"/>
        </w:rPr>
        <w:t>, CMS Legal.</w:t>
      </w:r>
    </w:p>
    <w:p w14:paraId="3C583A5D" w14:textId="319CE280" w:rsidR="00DF64E8" w:rsidRPr="00971B8E" w:rsidRDefault="00DF64E8" w:rsidP="00DF64E8">
      <w:pPr>
        <w:rPr>
          <w:rFonts w:cstheme="minorHAnsi"/>
          <w:szCs w:val="22"/>
        </w:rPr>
      </w:pPr>
      <w:r w:rsidRPr="00971B8E">
        <w:rPr>
          <w:rFonts w:cstheme="minorHAnsi"/>
          <w:szCs w:val="22"/>
        </w:rPr>
        <w:t xml:space="preserve">Commonwealth of Australia (2006) </w:t>
      </w:r>
      <w:hyperlink r:id="rId137" w:history="1">
        <w:r w:rsidRPr="00971B8E">
          <w:rPr>
            <w:rStyle w:val="Hyperlink"/>
            <w:rFonts w:cstheme="minorHAnsi"/>
            <w:i/>
            <w:iCs/>
            <w:szCs w:val="22"/>
          </w:rPr>
          <w:t>Handbook of Cost</w:t>
        </w:r>
        <w:r w:rsidR="00B81949">
          <w:rPr>
            <w:rStyle w:val="Hyperlink"/>
            <w:rFonts w:cstheme="minorHAnsi"/>
            <w:i/>
            <w:iCs/>
            <w:szCs w:val="22"/>
          </w:rPr>
          <w:noBreakHyphen/>
        </w:r>
        <w:r w:rsidRPr="00971B8E">
          <w:rPr>
            <w:rStyle w:val="Hyperlink"/>
            <w:rFonts w:cstheme="minorHAnsi"/>
            <w:i/>
            <w:iCs/>
            <w:szCs w:val="22"/>
          </w:rPr>
          <w:t>Benefit Analysis</w:t>
        </w:r>
      </w:hyperlink>
      <w:r w:rsidRPr="00971B8E">
        <w:rPr>
          <w:rFonts w:cstheme="minorHAnsi"/>
          <w:szCs w:val="22"/>
        </w:rPr>
        <w:t>, Commonwealth of Australia.</w:t>
      </w:r>
    </w:p>
    <w:p w14:paraId="1FC3CCA4" w14:textId="411ADC22" w:rsidR="00DF64E8" w:rsidRPr="00971B8E" w:rsidRDefault="00DF64E8" w:rsidP="00DF64E8">
      <w:pPr>
        <w:rPr>
          <w:rFonts w:cstheme="minorHAnsi"/>
          <w:szCs w:val="22"/>
        </w:rPr>
      </w:pPr>
      <w:r w:rsidRPr="00971B8E">
        <w:rPr>
          <w:rFonts w:cstheme="minorHAnsi"/>
          <w:szCs w:val="22"/>
        </w:rPr>
        <w:t xml:space="preserve">Commonwealth of Australia (2023) </w:t>
      </w:r>
      <w:hyperlink r:id="rId138" w:history="1">
        <w:r w:rsidRPr="00971B8E">
          <w:rPr>
            <w:rStyle w:val="Hyperlink"/>
            <w:rFonts w:cstheme="minorHAnsi"/>
            <w:i/>
            <w:iCs/>
            <w:szCs w:val="22"/>
          </w:rPr>
          <w:t>Budget 2023</w:t>
        </w:r>
        <w:r w:rsidR="00B81949">
          <w:rPr>
            <w:rStyle w:val="Hyperlink"/>
            <w:rFonts w:cstheme="minorHAnsi"/>
            <w:i/>
            <w:iCs/>
            <w:szCs w:val="22"/>
          </w:rPr>
          <w:noBreakHyphen/>
        </w:r>
        <w:r w:rsidRPr="00971B8E">
          <w:rPr>
            <w:rStyle w:val="Hyperlink"/>
            <w:rFonts w:cstheme="minorHAnsi"/>
            <w:i/>
            <w:iCs/>
            <w:szCs w:val="22"/>
          </w:rPr>
          <w:t>24, Budget Strategy and Outlook, Budget Paper No.</w:t>
        </w:r>
        <w:r w:rsidR="006240B6">
          <w:rPr>
            <w:rStyle w:val="Hyperlink"/>
            <w:rFonts w:cstheme="minorHAnsi"/>
            <w:i/>
            <w:iCs/>
            <w:szCs w:val="22"/>
          </w:rPr>
          <w:t> </w:t>
        </w:r>
        <w:r w:rsidRPr="00971B8E">
          <w:rPr>
            <w:rStyle w:val="Hyperlink"/>
            <w:rFonts w:cstheme="minorHAnsi"/>
            <w:i/>
            <w:iCs/>
            <w:szCs w:val="22"/>
          </w:rPr>
          <w:t>1</w:t>
        </w:r>
      </w:hyperlink>
      <w:r w:rsidRPr="00971B8E">
        <w:rPr>
          <w:rFonts w:cstheme="minorHAnsi"/>
          <w:szCs w:val="22"/>
        </w:rPr>
        <w:t>, Commonwealth of Australia.</w:t>
      </w:r>
    </w:p>
    <w:p w14:paraId="358E74AA" w14:textId="77777777" w:rsidR="00DF64E8" w:rsidRPr="00971B8E" w:rsidRDefault="00DF64E8" w:rsidP="00DF64E8">
      <w:pPr>
        <w:rPr>
          <w:rFonts w:cstheme="minorHAnsi"/>
          <w:szCs w:val="22"/>
        </w:rPr>
      </w:pPr>
      <w:r w:rsidRPr="00971B8E">
        <w:rPr>
          <w:rFonts w:cstheme="minorHAnsi"/>
          <w:szCs w:val="22"/>
        </w:rPr>
        <w:t xml:space="preserve">Commonwealth of Australia (2023) </w:t>
      </w:r>
      <w:hyperlink r:id="rId139" w:history="1">
        <w:r w:rsidRPr="00971B8E">
          <w:rPr>
            <w:rStyle w:val="Hyperlink"/>
            <w:rFonts w:cstheme="minorHAnsi"/>
            <w:i/>
            <w:iCs/>
            <w:szCs w:val="22"/>
          </w:rPr>
          <w:t>Measuring What Matters</w:t>
        </w:r>
      </w:hyperlink>
      <w:r w:rsidRPr="00971B8E">
        <w:rPr>
          <w:rFonts w:cstheme="minorHAnsi"/>
          <w:szCs w:val="22"/>
        </w:rPr>
        <w:t>, Commonwealth of Australia.</w:t>
      </w:r>
    </w:p>
    <w:p w14:paraId="351E635E" w14:textId="0616BA55" w:rsidR="00DF64E8" w:rsidRPr="00971B8E" w:rsidRDefault="00DF64E8" w:rsidP="00DF64E8">
      <w:pPr>
        <w:rPr>
          <w:rFonts w:cstheme="minorHAnsi"/>
          <w:szCs w:val="22"/>
        </w:rPr>
      </w:pPr>
      <w:r w:rsidRPr="00971B8E">
        <w:rPr>
          <w:rFonts w:cstheme="minorHAnsi"/>
          <w:szCs w:val="22"/>
        </w:rPr>
        <w:t xml:space="preserve">Commonwealth of Australia (2023) </w:t>
      </w:r>
      <w:hyperlink r:id="rId140" w:history="1">
        <w:r w:rsidRPr="00971B8E">
          <w:rPr>
            <w:rStyle w:val="Hyperlink"/>
            <w:rFonts w:cstheme="minorHAnsi"/>
            <w:i/>
            <w:iCs/>
            <w:szCs w:val="22"/>
          </w:rPr>
          <w:t>Working Future: The Australian Government</w:t>
        </w:r>
        <w:r w:rsidR="00B81949">
          <w:rPr>
            <w:rStyle w:val="Hyperlink"/>
            <w:rFonts w:cstheme="minorHAnsi"/>
            <w:i/>
            <w:iCs/>
            <w:szCs w:val="22"/>
          </w:rPr>
          <w:t>’</w:t>
        </w:r>
        <w:r w:rsidRPr="00971B8E">
          <w:rPr>
            <w:rStyle w:val="Hyperlink"/>
            <w:rFonts w:cstheme="minorHAnsi"/>
            <w:i/>
            <w:iCs/>
            <w:szCs w:val="22"/>
          </w:rPr>
          <w:t>s White Paper on Jobs and Opportunities</w:t>
        </w:r>
      </w:hyperlink>
      <w:r w:rsidRPr="00971B8E">
        <w:rPr>
          <w:rFonts w:cstheme="minorHAnsi"/>
          <w:szCs w:val="22"/>
        </w:rPr>
        <w:t>, Commonwealth of Australia.</w:t>
      </w:r>
    </w:p>
    <w:p w14:paraId="69D6DD2B" w14:textId="00C2FC6D" w:rsidR="00DF64E8" w:rsidRPr="00971B8E" w:rsidRDefault="00DF64E8" w:rsidP="00DF64E8">
      <w:pPr>
        <w:rPr>
          <w:rFonts w:cstheme="minorHAnsi"/>
          <w:szCs w:val="22"/>
        </w:rPr>
      </w:pPr>
      <w:r w:rsidRPr="00971B8E">
        <w:rPr>
          <w:rFonts w:cstheme="minorHAnsi"/>
          <w:szCs w:val="22"/>
        </w:rPr>
        <w:t xml:space="preserve">Commonwealth of Australia, Federal Financial Relations (2020) </w:t>
      </w:r>
      <w:hyperlink r:id="rId141" w:history="1">
        <w:r w:rsidRPr="00971B8E">
          <w:rPr>
            <w:rStyle w:val="Hyperlink"/>
            <w:rFonts w:cstheme="minorHAnsi"/>
            <w:i/>
            <w:iCs/>
            <w:szCs w:val="22"/>
          </w:rPr>
          <w:t>National Partnership on COVID</w:t>
        </w:r>
        <w:r w:rsidR="00B81949">
          <w:rPr>
            <w:rStyle w:val="Hyperlink"/>
            <w:rFonts w:cstheme="minorHAnsi"/>
            <w:i/>
            <w:iCs/>
            <w:szCs w:val="22"/>
          </w:rPr>
          <w:noBreakHyphen/>
        </w:r>
        <w:r w:rsidRPr="00971B8E">
          <w:rPr>
            <w:rStyle w:val="Hyperlink"/>
            <w:rFonts w:cstheme="minorHAnsi"/>
            <w:i/>
            <w:iCs/>
            <w:szCs w:val="22"/>
          </w:rPr>
          <w:t>19 Response</w:t>
        </w:r>
      </w:hyperlink>
      <w:r w:rsidRPr="00971B8E">
        <w:rPr>
          <w:rFonts w:cstheme="minorHAnsi"/>
          <w:szCs w:val="22"/>
        </w:rPr>
        <w:t>, Commonwealth of Australia, Federal Financial Relations.</w:t>
      </w:r>
    </w:p>
    <w:p w14:paraId="72EFBA85" w14:textId="3E1A3C5B" w:rsidR="00DF64E8" w:rsidRPr="00971B8E" w:rsidRDefault="00DF64E8" w:rsidP="00DF64E8">
      <w:pPr>
        <w:rPr>
          <w:rFonts w:cstheme="minorHAnsi"/>
          <w:i/>
          <w:szCs w:val="22"/>
        </w:rPr>
      </w:pPr>
      <w:r w:rsidRPr="00971B8E">
        <w:rPr>
          <w:rFonts w:cstheme="minorHAnsi"/>
          <w:szCs w:val="22"/>
        </w:rPr>
        <w:t xml:space="preserve">Conifer (20 May 2022) </w:t>
      </w:r>
      <w:r w:rsidR="00B81949">
        <w:rPr>
          <w:rFonts w:cstheme="minorHAnsi"/>
          <w:szCs w:val="22"/>
        </w:rPr>
        <w:t>‘</w:t>
      </w:r>
      <w:hyperlink r:id="rId142" w:history="1">
        <w:r w:rsidRPr="00971B8E">
          <w:rPr>
            <w:rStyle w:val="Hyperlink"/>
            <w:rFonts w:cstheme="minorHAnsi"/>
            <w:i/>
            <w:szCs w:val="22"/>
          </w:rPr>
          <w:t xml:space="preserve">Hundreds of millions of dollars in </w:t>
        </w:r>
        <w:proofErr w:type="spellStart"/>
        <w:r w:rsidRPr="00971B8E">
          <w:rPr>
            <w:rStyle w:val="Hyperlink"/>
            <w:rFonts w:cstheme="minorHAnsi"/>
            <w:i/>
            <w:szCs w:val="22"/>
          </w:rPr>
          <w:t>JobKeeper</w:t>
        </w:r>
        <w:proofErr w:type="spellEnd"/>
        <w:r w:rsidRPr="00971B8E">
          <w:rPr>
            <w:rStyle w:val="Hyperlink"/>
            <w:rFonts w:cstheme="minorHAnsi"/>
            <w:i/>
            <w:szCs w:val="22"/>
          </w:rPr>
          <w:t xml:space="preserve"> went to a group of private schools that grew their surpluses to almost $1 billion</w:t>
        </w:r>
      </w:hyperlink>
      <w:r w:rsidR="003944A5">
        <w:rPr>
          <w:rFonts w:cstheme="minorHAnsi"/>
          <w:szCs w:val="22"/>
        </w:rPr>
        <w:t>’</w:t>
      </w:r>
      <w:r w:rsidRPr="00971B8E">
        <w:rPr>
          <w:rFonts w:cstheme="minorHAnsi"/>
          <w:szCs w:val="22"/>
        </w:rPr>
        <w:t xml:space="preserve">, </w:t>
      </w:r>
      <w:r w:rsidRPr="00971B8E">
        <w:rPr>
          <w:rFonts w:cstheme="minorHAnsi"/>
          <w:i/>
          <w:szCs w:val="22"/>
        </w:rPr>
        <w:t>ABC (Australian Broadcasting Corporation).</w:t>
      </w:r>
    </w:p>
    <w:p w14:paraId="71D382D7" w14:textId="77777777" w:rsidR="00DF64E8" w:rsidRPr="00971B8E" w:rsidRDefault="00D8678C" w:rsidP="00DF64E8">
      <w:pPr>
        <w:rPr>
          <w:rFonts w:cstheme="minorHAnsi"/>
          <w:szCs w:val="22"/>
        </w:rPr>
      </w:pPr>
      <w:hyperlink r:id="rId143" w:history="1">
        <w:r w:rsidR="00DF64E8" w:rsidRPr="00971B8E">
          <w:rPr>
            <w:rStyle w:val="Hyperlink"/>
            <w:rFonts w:cstheme="minorHAnsi"/>
            <w:i/>
            <w:iCs/>
            <w:szCs w:val="22"/>
          </w:rPr>
          <w:t xml:space="preserve">Coronavirus Economic Response Package Amendment (Ending </w:t>
        </w:r>
        <w:proofErr w:type="spellStart"/>
        <w:r w:rsidR="00DF64E8" w:rsidRPr="00971B8E">
          <w:rPr>
            <w:rStyle w:val="Hyperlink"/>
            <w:rFonts w:cstheme="minorHAnsi"/>
            <w:i/>
            <w:iCs/>
            <w:szCs w:val="22"/>
          </w:rPr>
          <w:t>JobKeeper</w:t>
        </w:r>
        <w:proofErr w:type="spellEnd"/>
        <w:r w:rsidR="00DF64E8" w:rsidRPr="00971B8E">
          <w:rPr>
            <w:rStyle w:val="Hyperlink"/>
            <w:rFonts w:cstheme="minorHAnsi"/>
            <w:i/>
            <w:iCs/>
            <w:szCs w:val="22"/>
          </w:rPr>
          <w:t xml:space="preserve"> Profiteering) Bill 2021</w:t>
        </w:r>
      </w:hyperlink>
      <w:r w:rsidR="00DF64E8" w:rsidRPr="00971B8E">
        <w:rPr>
          <w:rFonts w:cstheme="minorHAnsi"/>
          <w:i/>
          <w:iCs/>
          <w:szCs w:val="22"/>
        </w:rPr>
        <w:t>.</w:t>
      </w:r>
    </w:p>
    <w:p w14:paraId="5A4F5C21" w14:textId="5782AFA4" w:rsidR="00DF64E8" w:rsidRPr="00971B8E" w:rsidRDefault="00DF64E8" w:rsidP="00DF64E8">
      <w:pPr>
        <w:rPr>
          <w:rFonts w:cstheme="minorHAnsi"/>
          <w:i/>
          <w:iCs/>
          <w:szCs w:val="22"/>
        </w:rPr>
      </w:pPr>
      <w:proofErr w:type="spellStart"/>
      <w:r w:rsidRPr="00971B8E">
        <w:rPr>
          <w:rFonts w:cstheme="minorHAnsi"/>
          <w:szCs w:val="22"/>
        </w:rPr>
        <w:t>Corti</w:t>
      </w:r>
      <w:proofErr w:type="spellEnd"/>
      <w:r w:rsidRPr="00971B8E">
        <w:rPr>
          <w:rFonts w:cstheme="minorHAnsi"/>
          <w:szCs w:val="22"/>
        </w:rPr>
        <w:t xml:space="preserve">, </w:t>
      </w:r>
      <w:proofErr w:type="spellStart"/>
      <w:r w:rsidRPr="00971B8E">
        <w:rPr>
          <w:rFonts w:cstheme="minorHAnsi"/>
          <w:szCs w:val="22"/>
        </w:rPr>
        <w:t>Ounnas</w:t>
      </w:r>
      <w:proofErr w:type="spellEnd"/>
      <w:r w:rsidRPr="00971B8E">
        <w:rPr>
          <w:rFonts w:cstheme="minorHAnsi"/>
          <w:szCs w:val="22"/>
        </w:rPr>
        <w:t xml:space="preserve"> and Ruiz (2023) </w:t>
      </w:r>
      <w:hyperlink r:id="rId144" w:history="1">
        <w:r w:rsidRPr="00971B8E">
          <w:rPr>
            <w:rStyle w:val="Hyperlink"/>
            <w:rFonts w:cstheme="minorHAnsi"/>
            <w:i/>
            <w:iCs/>
            <w:szCs w:val="22"/>
          </w:rPr>
          <w:t xml:space="preserve">Job Retention Schemes Between The Great Recession And The </w:t>
        </w:r>
        <w:r w:rsidR="003F7B1E">
          <w:rPr>
            <w:rStyle w:val="Hyperlink"/>
            <w:rFonts w:cstheme="minorHAnsi"/>
            <w:i/>
            <w:iCs/>
            <w:szCs w:val="22"/>
          </w:rPr>
          <w:t>COVID</w:t>
        </w:r>
        <w:r w:rsidR="00B81949">
          <w:rPr>
            <w:rStyle w:val="Hyperlink"/>
            <w:rFonts w:cstheme="minorHAnsi"/>
            <w:i/>
            <w:iCs/>
            <w:szCs w:val="22"/>
          </w:rPr>
          <w:noBreakHyphen/>
        </w:r>
        <w:r w:rsidRPr="00971B8E">
          <w:rPr>
            <w:rStyle w:val="Hyperlink"/>
            <w:rFonts w:cstheme="minorHAnsi"/>
            <w:i/>
            <w:iCs/>
            <w:szCs w:val="22"/>
          </w:rPr>
          <w:t>19 Crises</w:t>
        </w:r>
      </w:hyperlink>
      <w:r w:rsidRPr="00971B8E">
        <w:rPr>
          <w:rFonts w:cstheme="minorHAnsi"/>
          <w:szCs w:val="22"/>
        </w:rPr>
        <w:t>, CEPS (Centre for European Policy Studies).</w:t>
      </w:r>
    </w:p>
    <w:p w14:paraId="318E38BA" w14:textId="77777777" w:rsidR="00DF64E8" w:rsidRPr="00971B8E" w:rsidRDefault="00DF64E8" w:rsidP="00DF64E8">
      <w:pPr>
        <w:rPr>
          <w:rFonts w:cstheme="minorHAnsi"/>
          <w:szCs w:val="22"/>
        </w:rPr>
      </w:pPr>
      <w:r w:rsidRPr="00971B8E">
        <w:rPr>
          <w:rFonts w:cstheme="minorHAnsi"/>
          <w:szCs w:val="22"/>
        </w:rPr>
        <w:t xml:space="preserve">Day and Jenner (2020) </w:t>
      </w:r>
      <w:hyperlink r:id="rId145" w:history="1">
        <w:r w:rsidRPr="00971B8E">
          <w:rPr>
            <w:rStyle w:val="Hyperlink"/>
            <w:rFonts w:cstheme="minorHAnsi"/>
            <w:i/>
            <w:iCs/>
            <w:szCs w:val="22"/>
          </w:rPr>
          <w:t>Labour Market Persistence from Recessions</w:t>
        </w:r>
      </w:hyperlink>
      <w:r w:rsidRPr="00971B8E">
        <w:rPr>
          <w:rFonts w:cstheme="minorHAnsi"/>
          <w:szCs w:val="22"/>
        </w:rPr>
        <w:t>, RBA.</w:t>
      </w:r>
    </w:p>
    <w:p w14:paraId="38231023" w14:textId="67A86E1C" w:rsidR="00DF64E8" w:rsidRPr="00971B8E" w:rsidRDefault="00DF64E8" w:rsidP="00DF64E8">
      <w:pPr>
        <w:rPr>
          <w:rFonts w:cstheme="minorHAnsi"/>
          <w:szCs w:val="22"/>
        </w:rPr>
      </w:pPr>
      <w:r w:rsidRPr="00971B8E">
        <w:rPr>
          <w:rFonts w:cstheme="minorHAnsi"/>
          <w:szCs w:val="22"/>
        </w:rPr>
        <w:t xml:space="preserve">Dayman (20 April 2020) </w:t>
      </w:r>
      <w:r w:rsidR="00B81949">
        <w:rPr>
          <w:rFonts w:cstheme="minorHAnsi"/>
          <w:szCs w:val="22"/>
        </w:rPr>
        <w:t>‘</w:t>
      </w:r>
      <w:hyperlink r:id="rId146" w:anchor="Who-is-eligible-for-the-money" w:history="1">
        <w:r w:rsidRPr="00971B8E">
          <w:rPr>
            <w:rStyle w:val="Hyperlink"/>
            <w:rFonts w:cstheme="minorHAnsi"/>
            <w:i/>
            <w:szCs w:val="22"/>
          </w:rPr>
          <w:t>Yes, Foreigners are Eligible for Japan</w:t>
        </w:r>
        <w:r w:rsidR="00B81949">
          <w:rPr>
            <w:rStyle w:val="Hyperlink"/>
            <w:rFonts w:cstheme="minorHAnsi"/>
            <w:i/>
            <w:szCs w:val="22"/>
          </w:rPr>
          <w:t>’</w:t>
        </w:r>
        <w:r w:rsidRPr="00971B8E">
          <w:rPr>
            <w:rStyle w:val="Hyperlink"/>
            <w:rFonts w:cstheme="minorHAnsi"/>
            <w:i/>
            <w:szCs w:val="22"/>
          </w:rPr>
          <w:t>s ¥100,000 COVID</w:t>
        </w:r>
        <w:r w:rsidR="00B81949">
          <w:rPr>
            <w:rStyle w:val="Hyperlink"/>
            <w:rFonts w:cstheme="minorHAnsi"/>
            <w:i/>
            <w:szCs w:val="22"/>
          </w:rPr>
          <w:noBreakHyphen/>
        </w:r>
        <w:r w:rsidRPr="00971B8E">
          <w:rPr>
            <w:rStyle w:val="Hyperlink"/>
            <w:rFonts w:cstheme="minorHAnsi"/>
            <w:i/>
            <w:szCs w:val="22"/>
          </w:rPr>
          <w:t>19 Stimulus Package</w:t>
        </w:r>
        <w:r w:rsidR="00B81949">
          <w:rPr>
            <w:rStyle w:val="Hyperlink"/>
            <w:rFonts w:cstheme="minorHAnsi"/>
            <w:i/>
            <w:szCs w:val="22"/>
          </w:rPr>
          <w:t>’</w:t>
        </w:r>
      </w:hyperlink>
      <w:r w:rsidRPr="00971B8E">
        <w:rPr>
          <w:rFonts w:cstheme="minorHAnsi"/>
          <w:i/>
          <w:szCs w:val="22"/>
        </w:rPr>
        <w:t>,</w:t>
      </w:r>
      <w:r w:rsidRPr="00971B8E">
        <w:rPr>
          <w:rFonts w:cstheme="minorHAnsi"/>
          <w:szCs w:val="22"/>
        </w:rPr>
        <w:t xml:space="preserve"> </w:t>
      </w:r>
      <w:proofErr w:type="spellStart"/>
      <w:r w:rsidRPr="00971B8E">
        <w:rPr>
          <w:rFonts w:cstheme="minorHAnsi"/>
          <w:i/>
          <w:szCs w:val="22"/>
        </w:rPr>
        <w:t>GaijinPotBlog</w:t>
      </w:r>
      <w:proofErr w:type="spellEnd"/>
      <w:r w:rsidRPr="00971B8E">
        <w:rPr>
          <w:rFonts w:cstheme="minorHAnsi"/>
          <w:szCs w:val="22"/>
        </w:rPr>
        <w:t>.</w:t>
      </w:r>
    </w:p>
    <w:p w14:paraId="342EDD04" w14:textId="77777777" w:rsidR="00DF64E8" w:rsidRPr="00971B8E" w:rsidRDefault="00DF64E8" w:rsidP="00DF64E8">
      <w:pPr>
        <w:rPr>
          <w:rFonts w:cstheme="minorHAnsi"/>
          <w:szCs w:val="22"/>
        </w:rPr>
      </w:pPr>
      <w:r w:rsidRPr="00971B8E">
        <w:rPr>
          <w:rFonts w:cstheme="minorHAnsi"/>
          <w:szCs w:val="22"/>
        </w:rPr>
        <w:t xml:space="preserve">Department of Employment and Workplace Relations (2023) </w:t>
      </w:r>
      <w:hyperlink r:id="rId147" w:history="1">
        <w:r w:rsidRPr="00971B8E">
          <w:rPr>
            <w:rStyle w:val="Hyperlink"/>
            <w:rFonts w:cstheme="minorHAnsi"/>
            <w:i/>
            <w:iCs/>
            <w:szCs w:val="22"/>
          </w:rPr>
          <w:t>Boosting Apprenticeship Commencements and Completing Apprenticeship Commencements</w:t>
        </w:r>
      </w:hyperlink>
      <w:r w:rsidRPr="00971B8E">
        <w:rPr>
          <w:rFonts w:cstheme="minorHAnsi"/>
          <w:szCs w:val="22"/>
        </w:rPr>
        <w:t xml:space="preserve">, Department of Employment and Workplace Relations. </w:t>
      </w:r>
    </w:p>
    <w:p w14:paraId="04E1B52E" w14:textId="77777777" w:rsidR="00DF64E8" w:rsidRPr="00971B8E" w:rsidRDefault="00DF64E8" w:rsidP="00DF64E8">
      <w:pPr>
        <w:rPr>
          <w:rFonts w:cstheme="minorHAnsi"/>
          <w:szCs w:val="22"/>
        </w:rPr>
      </w:pPr>
      <w:r w:rsidRPr="00971B8E">
        <w:rPr>
          <w:rFonts w:cstheme="minorHAnsi"/>
          <w:szCs w:val="22"/>
        </w:rPr>
        <w:t xml:space="preserve">Department of Employment and Workplace Relations (2023) </w:t>
      </w:r>
      <w:hyperlink r:id="rId148" w:history="1">
        <w:proofErr w:type="spellStart"/>
        <w:r w:rsidRPr="00971B8E">
          <w:rPr>
            <w:rStyle w:val="Hyperlink"/>
            <w:rFonts w:cstheme="minorHAnsi"/>
            <w:i/>
            <w:iCs/>
            <w:szCs w:val="22"/>
          </w:rPr>
          <w:t>JobTrainer</w:t>
        </w:r>
        <w:proofErr w:type="spellEnd"/>
        <w:r w:rsidRPr="00971B8E">
          <w:rPr>
            <w:rStyle w:val="Hyperlink"/>
            <w:rFonts w:cstheme="minorHAnsi"/>
            <w:i/>
            <w:iCs/>
            <w:szCs w:val="22"/>
          </w:rPr>
          <w:t xml:space="preserve"> Fund</w:t>
        </w:r>
      </w:hyperlink>
      <w:r w:rsidRPr="00971B8E">
        <w:rPr>
          <w:rFonts w:cstheme="minorHAnsi"/>
          <w:szCs w:val="22"/>
        </w:rPr>
        <w:t>, Department of Employment and Workplace Relations.</w:t>
      </w:r>
    </w:p>
    <w:p w14:paraId="61F04734" w14:textId="77777777" w:rsidR="00DF64E8" w:rsidRPr="00971B8E" w:rsidRDefault="00DF64E8" w:rsidP="00DF64E8">
      <w:pPr>
        <w:rPr>
          <w:rFonts w:cstheme="minorHAnsi"/>
          <w:szCs w:val="22"/>
        </w:rPr>
      </w:pPr>
      <w:r w:rsidRPr="00971B8E">
        <w:rPr>
          <w:rFonts w:cstheme="minorHAnsi"/>
          <w:szCs w:val="22"/>
        </w:rPr>
        <w:lastRenderedPageBreak/>
        <w:t xml:space="preserve">Department of Finance (2022) </w:t>
      </w:r>
      <w:hyperlink r:id="rId149" w:history="1">
        <w:r w:rsidRPr="00971B8E">
          <w:rPr>
            <w:rStyle w:val="Hyperlink"/>
            <w:rFonts w:cstheme="minorHAnsi"/>
            <w:i/>
            <w:iCs/>
            <w:szCs w:val="22"/>
          </w:rPr>
          <w:t>Managing Commonwealth Resources</w:t>
        </w:r>
      </w:hyperlink>
      <w:r w:rsidRPr="00971B8E">
        <w:rPr>
          <w:rFonts w:cstheme="minorHAnsi"/>
          <w:szCs w:val="22"/>
        </w:rPr>
        <w:t>, Department of Finance.</w:t>
      </w:r>
    </w:p>
    <w:p w14:paraId="59E87725" w14:textId="77777777" w:rsidR="00DF64E8" w:rsidRPr="00971B8E" w:rsidRDefault="00DF64E8" w:rsidP="00DF64E8">
      <w:pPr>
        <w:rPr>
          <w:rFonts w:cstheme="minorHAnsi"/>
          <w:szCs w:val="22"/>
        </w:rPr>
      </w:pPr>
      <w:r w:rsidRPr="00971B8E">
        <w:rPr>
          <w:rFonts w:cstheme="minorHAnsi"/>
          <w:szCs w:val="22"/>
        </w:rPr>
        <w:t xml:space="preserve">Department of Finance (2023) </w:t>
      </w:r>
      <w:hyperlink r:id="rId150" w:history="1">
        <w:r w:rsidRPr="00971B8E">
          <w:rPr>
            <w:rStyle w:val="Hyperlink"/>
            <w:rFonts w:cstheme="minorHAnsi"/>
            <w:i/>
            <w:iCs/>
            <w:szCs w:val="22"/>
          </w:rPr>
          <w:t>Commonwealth Grants Rules and Guidelines 2017</w:t>
        </w:r>
      </w:hyperlink>
      <w:r w:rsidRPr="00971B8E">
        <w:rPr>
          <w:rFonts w:cstheme="minorHAnsi"/>
          <w:szCs w:val="22"/>
        </w:rPr>
        <w:t>, Department of Finance.</w:t>
      </w:r>
    </w:p>
    <w:p w14:paraId="462FBDCD" w14:textId="77777777" w:rsidR="00DF64E8" w:rsidRPr="00971B8E" w:rsidRDefault="00DF64E8" w:rsidP="00DF64E8">
      <w:pPr>
        <w:rPr>
          <w:rFonts w:cstheme="minorHAnsi"/>
          <w:szCs w:val="22"/>
        </w:rPr>
      </w:pPr>
      <w:r w:rsidRPr="00971B8E">
        <w:rPr>
          <w:rFonts w:cstheme="minorHAnsi"/>
          <w:szCs w:val="22"/>
        </w:rPr>
        <w:t xml:space="preserve">Department of Finance (2023) </w:t>
      </w:r>
      <w:hyperlink r:id="rId151" w:history="1">
        <w:r w:rsidRPr="00971B8E">
          <w:rPr>
            <w:rStyle w:val="Hyperlink"/>
            <w:rFonts w:cstheme="minorHAnsi"/>
            <w:i/>
            <w:iCs/>
            <w:szCs w:val="22"/>
          </w:rPr>
          <w:t>Transparency in Commonwealth Government Procurement</w:t>
        </w:r>
      </w:hyperlink>
      <w:r w:rsidRPr="00971B8E">
        <w:rPr>
          <w:rFonts w:cstheme="minorHAnsi"/>
          <w:szCs w:val="22"/>
        </w:rPr>
        <w:t>, Department of Finance.</w:t>
      </w:r>
    </w:p>
    <w:p w14:paraId="309148E0" w14:textId="77777777" w:rsidR="00DF64E8" w:rsidRPr="00971B8E" w:rsidRDefault="00DF64E8" w:rsidP="00DF64E8">
      <w:pPr>
        <w:rPr>
          <w:rFonts w:cstheme="minorHAnsi"/>
          <w:szCs w:val="22"/>
        </w:rPr>
      </w:pPr>
      <w:r w:rsidRPr="00971B8E">
        <w:rPr>
          <w:rFonts w:cstheme="minorHAnsi"/>
          <w:szCs w:val="22"/>
        </w:rPr>
        <w:t xml:space="preserve">Department of Home Affairs (2022) </w:t>
      </w:r>
      <w:hyperlink r:id="rId152" w:history="1">
        <w:r w:rsidRPr="00971B8E">
          <w:rPr>
            <w:rStyle w:val="Hyperlink"/>
            <w:rFonts w:cstheme="minorHAnsi"/>
            <w:i/>
            <w:iCs/>
            <w:szCs w:val="22"/>
          </w:rPr>
          <w:t>Student visa and Temporary Graduate visa program report</w:t>
        </w:r>
      </w:hyperlink>
      <w:r w:rsidRPr="00971B8E">
        <w:rPr>
          <w:rFonts w:cstheme="minorHAnsi"/>
          <w:szCs w:val="22"/>
        </w:rPr>
        <w:t>, Department of Home Affairs.</w:t>
      </w:r>
      <w:r w:rsidRPr="00971B8E">
        <w:rPr>
          <w:rFonts w:cstheme="minorHAnsi"/>
          <w:i/>
          <w:iCs/>
          <w:szCs w:val="22"/>
        </w:rPr>
        <w:t xml:space="preserve"> </w:t>
      </w:r>
    </w:p>
    <w:p w14:paraId="50A58653" w14:textId="77777777" w:rsidR="00DF64E8" w:rsidRPr="00971B8E" w:rsidRDefault="00DF64E8" w:rsidP="00DF64E8">
      <w:pPr>
        <w:rPr>
          <w:rFonts w:cstheme="minorHAnsi"/>
          <w:szCs w:val="22"/>
        </w:rPr>
      </w:pPr>
      <w:r w:rsidRPr="00971B8E">
        <w:rPr>
          <w:rFonts w:cstheme="minorHAnsi"/>
          <w:szCs w:val="22"/>
        </w:rPr>
        <w:t xml:space="preserve">Department of Home Affairs (2023) </w:t>
      </w:r>
      <w:hyperlink r:id="rId153" w:history="1">
        <w:r w:rsidRPr="00971B8E">
          <w:rPr>
            <w:rStyle w:val="Hyperlink"/>
            <w:rFonts w:cstheme="minorHAnsi"/>
            <w:i/>
            <w:iCs/>
            <w:szCs w:val="22"/>
          </w:rPr>
          <w:t>Work restrictions for student visa holders</w:t>
        </w:r>
      </w:hyperlink>
      <w:r w:rsidRPr="00971B8E">
        <w:rPr>
          <w:rFonts w:cstheme="minorHAnsi"/>
          <w:szCs w:val="22"/>
        </w:rPr>
        <w:t>, Department of Home Affairs.</w:t>
      </w:r>
    </w:p>
    <w:p w14:paraId="791F0CE5" w14:textId="42804E69" w:rsidR="00DF64E8" w:rsidRPr="00971B8E" w:rsidRDefault="00DF64E8" w:rsidP="00DF64E8">
      <w:pPr>
        <w:rPr>
          <w:rFonts w:cstheme="minorHAnsi"/>
          <w:szCs w:val="22"/>
        </w:rPr>
      </w:pPr>
      <w:r w:rsidRPr="00971B8E">
        <w:rPr>
          <w:rFonts w:cstheme="minorHAnsi"/>
          <w:szCs w:val="22"/>
        </w:rPr>
        <w:t xml:space="preserve">Dias da Silva, </w:t>
      </w:r>
      <w:proofErr w:type="spellStart"/>
      <w:r w:rsidRPr="00971B8E">
        <w:rPr>
          <w:rFonts w:cstheme="minorHAnsi"/>
          <w:szCs w:val="22"/>
        </w:rPr>
        <w:t>Dossche</w:t>
      </w:r>
      <w:proofErr w:type="spellEnd"/>
      <w:r w:rsidRPr="00971B8E">
        <w:rPr>
          <w:rFonts w:cstheme="minorHAnsi"/>
          <w:szCs w:val="22"/>
        </w:rPr>
        <w:t xml:space="preserve">, Dreher, </w:t>
      </w:r>
      <w:proofErr w:type="spellStart"/>
      <w:r w:rsidRPr="00971B8E">
        <w:rPr>
          <w:rFonts w:cstheme="minorHAnsi"/>
          <w:szCs w:val="22"/>
        </w:rPr>
        <w:t>Foroni</w:t>
      </w:r>
      <w:proofErr w:type="spellEnd"/>
      <w:r w:rsidRPr="00971B8E">
        <w:rPr>
          <w:rFonts w:cstheme="minorHAnsi"/>
          <w:szCs w:val="22"/>
        </w:rPr>
        <w:t xml:space="preserve"> and Koester (2020) </w:t>
      </w:r>
      <w:hyperlink r:id="rId154" w:history="1">
        <w:r w:rsidRPr="00971B8E">
          <w:rPr>
            <w:rStyle w:val="Hyperlink"/>
            <w:rFonts w:cstheme="minorHAnsi"/>
            <w:i/>
            <w:iCs/>
            <w:szCs w:val="22"/>
          </w:rPr>
          <w:t>Short</w:t>
        </w:r>
        <w:r w:rsidR="00B81949">
          <w:rPr>
            <w:rStyle w:val="Hyperlink"/>
            <w:rFonts w:cstheme="minorHAnsi"/>
            <w:i/>
            <w:iCs/>
            <w:szCs w:val="22"/>
          </w:rPr>
          <w:noBreakHyphen/>
        </w:r>
        <w:r w:rsidRPr="00971B8E">
          <w:rPr>
            <w:rStyle w:val="Hyperlink"/>
            <w:rFonts w:cstheme="minorHAnsi"/>
            <w:i/>
            <w:iCs/>
            <w:szCs w:val="22"/>
          </w:rPr>
          <w:t>time work schemes and their effects on wages and disposable income</w:t>
        </w:r>
      </w:hyperlink>
      <w:r w:rsidRPr="00971B8E">
        <w:rPr>
          <w:rFonts w:cstheme="minorHAnsi"/>
          <w:szCs w:val="22"/>
        </w:rPr>
        <w:t>, ECB (European Central Bank).</w:t>
      </w:r>
    </w:p>
    <w:p w14:paraId="373E98DD" w14:textId="481BCC02" w:rsidR="00DF64E8" w:rsidRPr="00971B8E" w:rsidRDefault="00DF64E8" w:rsidP="00DF64E8">
      <w:pPr>
        <w:rPr>
          <w:rFonts w:cstheme="minorHAnsi"/>
          <w:i/>
          <w:iCs/>
          <w:szCs w:val="22"/>
        </w:rPr>
      </w:pPr>
      <w:r w:rsidRPr="00971B8E">
        <w:rPr>
          <w:rFonts w:cstheme="minorHAnsi"/>
          <w:szCs w:val="22"/>
        </w:rPr>
        <w:t>Domino</w:t>
      </w:r>
      <w:r w:rsidR="00B81949">
        <w:rPr>
          <w:rFonts w:cstheme="minorHAnsi"/>
          <w:szCs w:val="22"/>
        </w:rPr>
        <w:t>’</w:t>
      </w:r>
      <w:r w:rsidRPr="00971B8E">
        <w:rPr>
          <w:rFonts w:cstheme="minorHAnsi"/>
          <w:szCs w:val="22"/>
        </w:rPr>
        <w:t xml:space="preserve">s Pizza Enterprises (n.d.), </w:t>
      </w:r>
      <w:hyperlink r:id="rId155" w:history="1">
        <w:r w:rsidRPr="00971B8E">
          <w:rPr>
            <w:rStyle w:val="Hyperlink"/>
            <w:rFonts w:cstheme="minorHAnsi"/>
            <w:i/>
            <w:iCs/>
            <w:szCs w:val="22"/>
          </w:rPr>
          <w:t xml:space="preserve">Submission No </w:t>
        </w:r>
      </w:hyperlink>
      <w:r w:rsidRPr="00971B8E">
        <w:rPr>
          <w:rStyle w:val="Hyperlink"/>
          <w:rFonts w:cstheme="minorHAnsi"/>
          <w:i/>
          <w:iCs/>
          <w:szCs w:val="22"/>
        </w:rPr>
        <w:t>4</w:t>
      </w:r>
      <w:r w:rsidRPr="00971B8E">
        <w:rPr>
          <w:rFonts w:cstheme="minorHAnsi"/>
          <w:i/>
          <w:iCs/>
          <w:szCs w:val="22"/>
        </w:rPr>
        <w:t xml:space="preserve"> to Senate Standing Committees on Economics, Parliament of Australia, Inquiry into Coronavirus Economic Response Package Amendment (Ending </w:t>
      </w:r>
      <w:proofErr w:type="spellStart"/>
      <w:r w:rsidRPr="00971B8E">
        <w:rPr>
          <w:rFonts w:cstheme="minorHAnsi"/>
          <w:i/>
          <w:iCs/>
          <w:szCs w:val="22"/>
        </w:rPr>
        <w:t>JobKeeper</w:t>
      </w:r>
      <w:proofErr w:type="spellEnd"/>
      <w:r w:rsidRPr="00971B8E">
        <w:rPr>
          <w:rFonts w:cstheme="minorHAnsi"/>
          <w:i/>
          <w:iCs/>
          <w:szCs w:val="22"/>
        </w:rPr>
        <w:t xml:space="preserve"> Profiteering) Bill 2021. </w:t>
      </w:r>
    </w:p>
    <w:p w14:paraId="777B30DF" w14:textId="77777777" w:rsidR="00DF64E8" w:rsidRPr="00971B8E" w:rsidRDefault="00DF64E8" w:rsidP="00DF64E8">
      <w:pPr>
        <w:rPr>
          <w:rFonts w:cstheme="minorHAnsi"/>
          <w:color w:val="3A6FAF"/>
          <w:szCs w:val="22"/>
          <w:u w:val="single"/>
        </w:rPr>
      </w:pPr>
      <w:proofErr w:type="spellStart"/>
      <w:r w:rsidRPr="00971B8E">
        <w:rPr>
          <w:rFonts w:cstheme="minorHAnsi"/>
          <w:szCs w:val="22"/>
        </w:rPr>
        <w:t>Doniger</w:t>
      </w:r>
      <w:proofErr w:type="spellEnd"/>
      <w:r w:rsidRPr="00971B8E">
        <w:rPr>
          <w:rFonts w:cstheme="minorHAnsi"/>
          <w:szCs w:val="22"/>
        </w:rPr>
        <w:t xml:space="preserve"> and Kay (2021) </w:t>
      </w:r>
      <w:hyperlink r:id="rId156" w:history="1">
        <w:r w:rsidRPr="00971B8E">
          <w:rPr>
            <w:rStyle w:val="Hyperlink"/>
            <w:rFonts w:cstheme="minorHAnsi"/>
            <w:i/>
            <w:iCs/>
            <w:szCs w:val="22"/>
          </w:rPr>
          <w:t xml:space="preserve">Ten Days Late and Billions of Dollars Short: The Employment Effects of Delays in </w:t>
        </w:r>
        <w:proofErr w:type="spellStart"/>
        <w:r w:rsidRPr="00971B8E">
          <w:rPr>
            <w:rStyle w:val="Hyperlink"/>
            <w:rFonts w:cstheme="minorHAnsi"/>
            <w:i/>
            <w:iCs/>
            <w:szCs w:val="22"/>
          </w:rPr>
          <w:t>Paycheck</w:t>
        </w:r>
        <w:proofErr w:type="spellEnd"/>
        <w:r w:rsidRPr="00971B8E">
          <w:rPr>
            <w:rStyle w:val="Hyperlink"/>
            <w:rFonts w:cstheme="minorHAnsi"/>
            <w:i/>
            <w:iCs/>
            <w:szCs w:val="22"/>
          </w:rPr>
          <w:t xml:space="preserve"> Protection Program Financing</w:t>
        </w:r>
      </w:hyperlink>
      <w:r w:rsidRPr="00971B8E">
        <w:rPr>
          <w:rFonts w:cstheme="minorHAnsi"/>
          <w:szCs w:val="22"/>
        </w:rPr>
        <w:t xml:space="preserve">, Board of Governors of the Federal Reserve System. </w:t>
      </w:r>
    </w:p>
    <w:p w14:paraId="4C0ECC01" w14:textId="56F85CFB" w:rsidR="00DF64E8" w:rsidRPr="00971B8E" w:rsidRDefault="00DF64E8" w:rsidP="00DF64E8">
      <w:pPr>
        <w:rPr>
          <w:rFonts w:cstheme="minorHAnsi"/>
          <w:szCs w:val="22"/>
        </w:rPr>
      </w:pPr>
      <w:proofErr w:type="spellStart"/>
      <w:r w:rsidRPr="00971B8E">
        <w:rPr>
          <w:rFonts w:cstheme="minorHAnsi"/>
          <w:szCs w:val="22"/>
        </w:rPr>
        <w:t>Duretto</w:t>
      </w:r>
      <w:proofErr w:type="spellEnd"/>
      <w:r w:rsidRPr="00971B8E">
        <w:rPr>
          <w:rFonts w:cstheme="minorHAnsi"/>
          <w:szCs w:val="22"/>
        </w:rPr>
        <w:t xml:space="preserve">, Majeed and Hambur (2022) </w:t>
      </w:r>
      <w:hyperlink r:id="rId157" w:history="1">
        <w:r w:rsidRPr="00971B8E">
          <w:rPr>
            <w:rStyle w:val="Hyperlink"/>
            <w:rFonts w:cstheme="minorHAnsi"/>
            <w:i/>
            <w:iCs/>
            <w:szCs w:val="22"/>
          </w:rPr>
          <w:t>Overview: Understanding productivity in Australia and the global slowdown</w:t>
        </w:r>
      </w:hyperlink>
      <w:r w:rsidRPr="00971B8E">
        <w:rPr>
          <w:rFonts w:cstheme="minorHAnsi"/>
          <w:szCs w:val="22"/>
        </w:rPr>
        <w:t>, Treasury.</w:t>
      </w:r>
    </w:p>
    <w:p w14:paraId="6EB518E7" w14:textId="5337290A" w:rsidR="00DF64E8" w:rsidRPr="00971B8E" w:rsidRDefault="00DF64E8" w:rsidP="00DF64E8">
      <w:pPr>
        <w:rPr>
          <w:rFonts w:cstheme="minorHAnsi"/>
          <w:szCs w:val="22"/>
        </w:rPr>
      </w:pPr>
      <w:r w:rsidRPr="00971B8E">
        <w:rPr>
          <w:rFonts w:cstheme="minorHAnsi"/>
          <w:szCs w:val="22"/>
        </w:rPr>
        <w:t xml:space="preserve">e61 Institute (2022) </w:t>
      </w:r>
      <w:hyperlink r:id="rId158" w:history="1">
        <w:r w:rsidRPr="00971B8E">
          <w:rPr>
            <w:rStyle w:val="Hyperlink"/>
            <w:rFonts w:cstheme="minorHAnsi"/>
            <w:i/>
            <w:iCs/>
            <w:szCs w:val="22"/>
          </w:rPr>
          <w:t>Precenting scarring in the post</w:t>
        </w:r>
        <w:r w:rsidR="00B81949">
          <w:rPr>
            <w:rStyle w:val="Hyperlink"/>
            <w:rFonts w:cstheme="minorHAnsi"/>
            <w:i/>
            <w:iCs/>
            <w:szCs w:val="22"/>
          </w:rPr>
          <w:noBreakHyphen/>
        </w:r>
        <w:r w:rsidRPr="00971B8E">
          <w:rPr>
            <w:rStyle w:val="Hyperlink"/>
            <w:rFonts w:cstheme="minorHAnsi"/>
            <w:i/>
            <w:iCs/>
            <w:szCs w:val="22"/>
          </w:rPr>
          <w:t>pandemic youth labour market</w:t>
        </w:r>
      </w:hyperlink>
      <w:r w:rsidRPr="00971B8E">
        <w:rPr>
          <w:rFonts w:cstheme="minorHAnsi"/>
          <w:szCs w:val="22"/>
        </w:rPr>
        <w:t>, e61 Institute.</w:t>
      </w:r>
    </w:p>
    <w:p w14:paraId="34894E41" w14:textId="38C046E1" w:rsidR="00DF64E8" w:rsidRPr="00971B8E" w:rsidRDefault="00DF64E8" w:rsidP="00DF64E8">
      <w:pPr>
        <w:rPr>
          <w:rFonts w:cstheme="minorHAnsi"/>
          <w:szCs w:val="22"/>
        </w:rPr>
      </w:pPr>
      <w:proofErr w:type="spellStart"/>
      <w:r w:rsidRPr="00971B8E">
        <w:rPr>
          <w:rFonts w:cstheme="minorHAnsi"/>
          <w:szCs w:val="22"/>
        </w:rPr>
        <w:t>Edelberg</w:t>
      </w:r>
      <w:proofErr w:type="spellEnd"/>
      <w:r w:rsidRPr="00971B8E">
        <w:rPr>
          <w:rFonts w:cstheme="minorHAnsi"/>
          <w:szCs w:val="22"/>
        </w:rPr>
        <w:t xml:space="preserve">, </w:t>
      </w:r>
      <w:proofErr w:type="spellStart"/>
      <w:r w:rsidRPr="00971B8E">
        <w:rPr>
          <w:rFonts w:cstheme="minorHAnsi"/>
          <w:szCs w:val="22"/>
        </w:rPr>
        <w:t>Sheiner</w:t>
      </w:r>
      <w:proofErr w:type="spellEnd"/>
      <w:r w:rsidRPr="00971B8E">
        <w:rPr>
          <w:rFonts w:cstheme="minorHAnsi"/>
          <w:szCs w:val="22"/>
        </w:rPr>
        <w:t>,</w:t>
      </w:r>
      <w:r w:rsidR="004728CD">
        <w:rPr>
          <w:rFonts w:cstheme="minorHAnsi"/>
          <w:szCs w:val="22"/>
        </w:rPr>
        <w:t xml:space="preserve"> </w:t>
      </w:r>
      <w:r w:rsidRPr="00971B8E">
        <w:rPr>
          <w:rFonts w:cstheme="minorHAnsi"/>
          <w:szCs w:val="22"/>
        </w:rPr>
        <w:t xml:space="preserve">and Wessel (2022) </w:t>
      </w:r>
      <w:r w:rsidRPr="00971B8E">
        <w:rPr>
          <w:rFonts w:cstheme="minorHAnsi"/>
          <w:i/>
          <w:iCs/>
          <w:szCs w:val="22"/>
        </w:rPr>
        <w:t>Recession Remedies:</w:t>
      </w:r>
      <w:r w:rsidRPr="00971B8E">
        <w:rPr>
          <w:rFonts w:cstheme="minorHAnsi"/>
          <w:szCs w:val="22"/>
        </w:rPr>
        <w:t xml:space="preserve"> </w:t>
      </w:r>
      <w:r w:rsidRPr="00971B8E">
        <w:rPr>
          <w:rFonts w:cstheme="minorHAnsi"/>
          <w:i/>
          <w:iCs/>
          <w:szCs w:val="22"/>
        </w:rPr>
        <w:t>Lessons learned from the U.S. economic policy response to COVID</w:t>
      </w:r>
      <w:r w:rsidR="00B81949">
        <w:rPr>
          <w:rFonts w:cstheme="minorHAnsi"/>
          <w:i/>
          <w:iCs/>
          <w:szCs w:val="22"/>
        </w:rPr>
        <w:noBreakHyphen/>
      </w:r>
      <w:r w:rsidRPr="00971B8E">
        <w:rPr>
          <w:rFonts w:cstheme="minorHAnsi"/>
          <w:i/>
          <w:iCs/>
          <w:szCs w:val="22"/>
        </w:rPr>
        <w:t xml:space="preserve">19, </w:t>
      </w:r>
      <w:r w:rsidRPr="00971B8E">
        <w:rPr>
          <w:rFonts w:cstheme="minorHAnsi"/>
          <w:szCs w:val="22"/>
        </w:rPr>
        <w:t>Brookings Institute.</w:t>
      </w:r>
    </w:p>
    <w:p w14:paraId="128BE2AA" w14:textId="1DD7695E" w:rsidR="00DF64E8" w:rsidRPr="00971B8E" w:rsidRDefault="00DF64E8" w:rsidP="00DF64E8">
      <w:pPr>
        <w:rPr>
          <w:rFonts w:cstheme="minorHAnsi"/>
          <w:szCs w:val="22"/>
        </w:rPr>
      </w:pPr>
      <w:r w:rsidRPr="00971B8E">
        <w:rPr>
          <w:rFonts w:cstheme="minorHAnsi"/>
          <w:szCs w:val="22"/>
        </w:rPr>
        <w:t xml:space="preserve">Eichhorst, Marx, Rinne and Brunner (2022) </w:t>
      </w:r>
      <w:hyperlink r:id="rId159" w:history="1">
        <w:r w:rsidRPr="00971B8E">
          <w:rPr>
            <w:rStyle w:val="Hyperlink"/>
            <w:rFonts w:cstheme="minorHAnsi"/>
            <w:i/>
            <w:iCs/>
            <w:szCs w:val="22"/>
          </w:rPr>
          <w:t>Job Retention Schemes during COVID</w:t>
        </w:r>
        <w:r w:rsidR="00B81949">
          <w:rPr>
            <w:rStyle w:val="Hyperlink"/>
            <w:rFonts w:cstheme="minorHAnsi"/>
            <w:i/>
            <w:iCs/>
            <w:szCs w:val="22"/>
          </w:rPr>
          <w:noBreakHyphen/>
        </w:r>
        <w:r w:rsidRPr="00971B8E">
          <w:rPr>
            <w:rStyle w:val="Hyperlink"/>
            <w:rFonts w:cstheme="minorHAnsi"/>
            <w:i/>
            <w:iCs/>
            <w:szCs w:val="22"/>
          </w:rPr>
          <w:t>19: A Review of Policy Responses</w:t>
        </w:r>
      </w:hyperlink>
      <w:r w:rsidRPr="00971B8E">
        <w:rPr>
          <w:rFonts w:cstheme="minorHAnsi"/>
          <w:szCs w:val="22"/>
        </w:rPr>
        <w:t xml:space="preserve">, IZA Institute of </w:t>
      </w:r>
      <w:proofErr w:type="spellStart"/>
      <w:r w:rsidRPr="00971B8E">
        <w:rPr>
          <w:rFonts w:cstheme="minorHAnsi"/>
          <w:szCs w:val="22"/>
        </w:rPr>
        <w:t>Labor</w:t>
      </w:r>
      <w:proofErr w:type="spellEnd"/>
      <w:r w:rsidRPr="00971B8E">
        <w:rPr>
          <w:rFonts w:cstheme="minorHAnsi"/>
          <w:szCs w:val="22"/>
        </w:rPr>
        <w:t xml:space="preserve"> Economics.</w:t>
      </w:r>
    </w:p>
    <w:p w14:paraId="1B835F70" w14:textId="77777777" w:rsidR="00DF64E8" w:rsidRPr="00971B8E" w:rsidRDefault="00DF64E8" w:rsidP="00DF64E8">
      <w:pPr>
        <w:rPr>
          <w:rFonts w:cstheme="minorHAnsi"/>
          <w:szCs w:val="22"/>
        </w:rPr>
      </w:pPr>
      <w:r w:rsidRPr="00971B8E">
        <w:rPr>
          <w:rFonts w:cstheme="minorHAnsi"/>
          <w:szCs w:val="22"/>
        </w:rPr>
        <w:t xml:space="preserve">Farber (2015) </w:t>
      </w:r>
      <w:hyperlink r:id="rId160" w:history="1">
        <w:r w:rsidRPr="00971B8E">
          <w:rPr>
            <w:rStyle w:val="Hyperlink"/>
            <w:rFonts w:cstheme="minorHAnsi"/>
            <w:i/>
            <w:iCs/>
            <w:szCs w:val="22"/>
          </w:rPr>
          <w:t>Job Loss in the Great Recession and its Aftermath: U.S. Evidence from the Displaced Workers Survey</w:t>
        </w:r>
      </w:hyperlink>
      <w:r w:rsidRPr="00971B8E">
        <w:rPr>
          <w:rFonts w:cstheme="minorHAnsi"/>
          <w:szCs w:val="22"/>
        </w:rPr>
        <w:t>, NBER (National Bureau of Economic Research).</w:t>
      </w:r>
    </w:p>
    <w:p w14:paraId="19F110B3" w14:textId="3C5B0B0F" w:rsidR="00DF64E8" w:rsidRPr="00971B8E" w:rsidRDefault="00DF64E8" w:rsidP="00DF64E8">
      <w:pPr>
        <w:rPr>
          <w:rFonts w:cstheme="minorHAnsi"/>
          <w:szCs w:val="22"/>
        </w:rPr>
      </w:pPr>
      <w:r w:rsidRPr="00971B8E">
        <w:rPr>
          <w:rFonts w:cstheme="minorHAnsi"/>
          <w:szCs w:val="22"/>
        </w:rPr>
        <w:t xml:space="preserve">Fujiwara (2010) </w:t>
      </w:r>
      <w:hyperlink r:id="rId161" w:history="1">
        <w:r w:rsidRPr="00971B8E">
          <w:rPr>
            <w:rStyle w:val="Hyperlink"/>
            <w:rFonts w:cstheme="minorHAnsi"/>
            <w:i/>
            <w:iCs/>
            <w:szCs w:val="22"/>
          </w:rPr>
          <w:t>The Department for Work and Pensions Social Cost</w:t>
        </w:r>
        <w:r w:rsidR="00B81949">
          <w:rPr>
            <w:rStyle w:val="Hyperlink"/>
            <w:rFonts w:cstheme="minorHAnsi"/>
            <w:i/>
            <w:iCs/>
            <w:szCs w:val="22"/>
          </w:rPr>
          <w:noBreakHyphen/>
        </w:r>
        <w:r w:rsidRPr="00971B8E">
          <w:rPr>
            <w:rStyle w:val="Hyperlink"/>
            <w:rFonts w:cstheme="minorHAnsi"/>
            <w:i/>
            <w:iCs/>
            <w:szCs w:val="22"/>
          </w:rPr>
          <w:t>Benefit Analysis framework</w:t>
        </w:r>
      </w:hyperlink>
      <w:r w:rsidRPr="00971B8E">
        <w:rPr>
          <w:rFonts w:cstheme="minorHAnsi"/>
          <w:szCs w:val="22"/>
        </w:rPr>
        <w:t>, His Majesty</w:t>
      </w:r>
      <w:r w:rsidR="00B81949">
        <w:rPr>
          <w:rFonts w:cstheme="minorHAnsi"/>
          <w:szCs w:val="22"/>
        </w:rPr>
        <w:t>’</w:t>
      </w:r>
      <w:r w:rsidRPr="00971B8E">
        <w:rPr>
          <w:rFonts w:cstheme="minorHAnsi"/>
          <w:szCs w:val="22"/>
        </w:rPr>
        <w:t>s Government, Department for Work and Pensions.</w:t>
      </w:r>
    </w:p>
    <w:p w14:paraId="501A61AB" w14:textId="4266760D" w:rsidR="00DF64E8" w:rsidRPr="00971B8E" w:rsidRDefault="00DF64E8" w:rsidP="00DF64E8">
      <w:pPr>
        <w:rPr>
          <w:rFonts w:cstheme="minorHAnsi"/>
          <w:szCs w:val="22"/>
        </w:rPr>
      </w:pPr>
      <w:r w:rsidRPr="00971B8E">
        <w:rPr>
          <w:rFonts w:cstheme="minorHAnsi"/>
          <w:szCs w:val="22"/>
        </w:rPr>
        <w:t xml:space="preserve">Fyfe, </w:t>
      </w:r>
      <w:proofErr w:type="spellStart"/>
      <w:r w:rsidRPr="00971B8E">
        <w:rPr>
          <w:rFonts w:cstheme="minorHAnsi"/>
          <w:szCs w:val="22"/>
        </w:rPr>
        <w:t>Maré</w:t>
      </w:r>
      <w:proofErr w:type="spellEnd"/>
      <w:r w:rsidRPr="00971B8E">
        <w:rPr>
          <w:rFonts w:cstheme="minorHAnsi"/>
          <w:szCs w:val="22"/>
        </w:rPr>
        <w:t xml:space="preserve"> and </w:t>
      </w:r>
      <w:proofErr w:type="spellStart"/>
      <w:r w:rsidRPr="00971B8E">
        <w:rPr>
          <w:rFonts w:cstheme="minorHAnsi"/>
          <w:szCs w:val="22"/>
        </w:rPr>
        <w:t>Taptiklis</w:t>
      </w:r>
      <w:proofErr w:type="spellEnd"/>
      <w:r w:rsidRPr="00971B8E">
        <w:rPr>
          <w:rFonts w:cstheme="minorHAnsi"/>
          <w:szCs w:val="22"/>
        </w:rPr>
        <w:t xml:space="preserve"> (2023) </w:t>
      </w:r>
      <w:hyperlink r:id="rId162" w:history="1">
        <w:r w:rsidRPr="00971B8E">
          <w:rPr>
            <w:rStyle w:val="Hyperlink"/>
            <w:rFonts w:cstheme="minorHAnsi"/>
            <w:i/>
            <w:iCs/>
            <w:szCs w:val="22"/>
          </w:rPr>
          <w:t>COVID</w:t>
        </w:r>
        <w:r w:rsidR="00B81949">
          <w:rPr>
            <w:rStyle w:val="Hyperlink"/>
            <w:rFonts w:cstheme="minorHAnsi"/>
            <w:i/>
            <w:iCs/>
            <w:szCs w:val="22"/>
          </w:rPr>
          <w:noBreakHyphen/>
        </w:r>
        <w:r w:rsidRPr="00971B8E">
          <w:rPr>
            <w:rStyle w:val="Hyperlink"/>
            <w:rFonts w:cstheme="minorHAnsi"/>
            <w:i/>
            <w:iCs/>
            <w:szCs w:val="22"/>
          </w:rPr>
          <w:t>19 Wage Subsidy: Outcome Evaluation</w:t>
        </w:r>
        <w:r w:rsidR="00B81949">
          <w:rPr>
            <w:rStyle w:val="Hyperlink"/>
            <w:rFonts w:cstheme="minorHAnsi"/>
            <w:i/>
            <w:iCs/>
            <w:szCs w:val="22"/>
          </w:rPr>
          <w:t xml:space="preserve"> – </w:t>
        </w:r>
        <w:r w:rsidRPr="00971B8E">
          <w:rPr>
            <w:rStyle w:val="Hyperlink"/>
            <w:rFonts w:cstheme="minorHAnsi"/>
            <w:i/>
            <w:iCs/>
            <w:szCs w:val="22"/>
          </w:rPr>
          <w:t>Value for Money</w:t>
        </w:r>
      </w:hyperlink>
      <w:r w:rsidRPr="00971B8E">
        <w:rPr>
          <w:rStyle w:val="Hyperlink"/>
          <w:rFonts w:cstheme="minorHAnsi"/>
          <w:szCs w:val="22"/>
        </w:rPr>
        <w:t xml:space="preserve">, </w:t>
      </w:r>
      <w:r w:rsidRPr="00971B8E">
        <w:rPr>
          <w:rFonts w:cstheme="minorHAnsi"/>
          <w:szCs w:val="22"/>
        </w:rPr>
        <w:t>Motu Economic and Public Policy Research.</w:t>
      </w:r>
    </w:p>
    <w:p w14:paraId="1F21B145" w14:textId="758E8EA2" w:rsidR="00DF64E8" w:rsidRPr="00971B8E" w:rsidRDefault="00DF64E8" w:rsidP="00DF64E8">
      <w:pPr>
        <w:rPr>
          <w:rFonts w:cstheme="minorHAnsi"/>
          <w:szCs w:val="22"/>
        </w:rPr>
      </w:pPr>
      <w:r w:rsidRPr="00971B8E">
        <w:rPr>
          <w:rFonts w:cstheme="minorHAnsi"/>
          <w:szCs w:val="22"/>
        </w:rPr>
        <w:t xml:space="preserve">Georgieva (4 March 2020) </w:t>
      </w:r>
      <w:hyperlink r:id="rId163" w:history="1">
        <w:r w:rsidRPr="00971B8E">
          <w:rPr>
            <w:rStyle w:val="Hyperlink"/>
            <w:rFonts w:cstheme="minorHAnsi"/>
            <w:i/>
            <w:iCs/>
            <w:szCs w:val="22"/>
          </w:rPr>
          <w:t xml:space="preserve">Joint Press Conference on </w:t>
        </w:r>
        <w:r w:rsidR="003F7B1E">
          <w:rPr>
            <w:rStyle w:val="Hyperlink"/>
            <w:rFonts w:cstheme="minorHAnsi"/>
            <w:i/>
            <w:iCs/>
            <w:szCs w:val="22"/>
          </w:rPr>
          <w:t>COVID</w:t>
        </w:r>
        <w:r w:rsidR="00B81949">
          <w:rPr>
            <w:rStyle w:val="Hyperlink"/>
            <w:rFonts w:cstheme="minorHAnsi"/>
            <w:i/>
            <w:iCs/>
            <w:szCs w:val="22"/>
          </w:rPr>
          <w:noBreakHyphen/>
        </w:r>
        <w:r w:rsidRPr="00971B8E">
          <w:rPr>
            <w:rStyle w:val="Hyperlink"/>
            <w:rFonts w:cstheme="minorHAnsi"/>
            <w:i/>
            <w:iCs/>
            <w:szCs w:val="22"/>
          </w:rPr>
          <w:t>19 by IMF Managing Director and World Bank Group President</w:t>
        </w:r>
      </w:hyperlink>
      <w:r w:rsidRPr="00971B8E">
        <w:rPr>
          <w:rFonts w:cstheme="minorHAnsi"/>
          <w:szCs w:val="22"/>
        </w:rPr>
        <w:t>, IMF.</w:t>
      </w:r>
    </w:p>
    <w:p w14:paraId="6A9A56DE" w14:textId="77777777" w:rsidR="00DF64E8" w:rsidRPr="00971B8E" w:rsidRDefault="00DF64E8" w:rsidP="00DF64E8">
      <w:pPr>
        <w:rPr>
          <w:rFonts w:cstheme="minorHAnsi"/>
          <w:szCs w:val="22"/>
        </w:rPr>
      </w:pPr>
      <w:proofErr w:type="spellStart"/>
      <w:r w:rsidRPr="00971B8E">
        <w:rPr>
          <w:rFonts w:cstheme="minorHAnsi"/>
          <w:szCs w:val="22"/>
        </w:rPr>
        <w:t>Giupponi</w:t>
      </w:r>
      <w:proofErr w:type="spellEnd"/>
      <w:r w:rsidRPr="00971B8E">
        <w:rPr>
          <w:rFonts w:cstheme="minorHAnsi"/>
          <w:szCs w:val="22"/>
        </w:rPr>
        <w:t xml:space="preserve"> and Landais (2022) </w:t>
      </w:r>
      <w:hyperlink r:id="rId164" w:history="1">
        <w:r w:rsidRPr="00971B8E">
          <w:rPr>
            <w:rStyle w:val="Hyperlink"/>
            <w:rFonts w:cstheme="minorHAnsi"/>
            <w:szCs w:val="22"/>
          </w:rPr>
          <w:t xml:space="preserve">Subsidizing </w:t>
        </w:r>
        <w:proofErr w:type="spellStart"/>
        <w:r w:rsidRPr="00971B8E">
          <w:rPr>
            <w:rStyle w:val="Hyperlink"/>
            <w:rFonts w:cstheme="minorHAnsi"/>
            <w:szCs w:val="22"/>
          </w:rPr>
          <w:t>Labor</w:t>
        </w:r>
        <w:proofErr w:type="spellEnd"/>
        <w:r w:rsidRPr="00971B8E">
          <w:rPr>
            <w:rStyle w:val="Hyperlink"/>
            <w:rFonts w:cstheme="minorHAnsi"/>
            <w:szCs w:val="22"/>
          </w:rPr>
          <w:t xml:space="preserve"> Hoarding in Recessions: The Employment &amp; Welfare Effects of Short Time Work</w:t>
        </w:r>
      </w:hyperlink>
      <w:r w:rsidRPr="00971B8E">
        <w:rPr>
          <w:rStyle w:val="Hyperlink"/>
          <w:rFonts w:cstheme="minorHAnsi"/>
          <w:color w:val="auto"/>
          <w:szCs w:val="22"/>
        </w:rPr>
        <w:t xml:space="preserve">, </w:t>
      </w:r>
      <w:r w:rsidRPr="00971B8E">
        <w:rPr>
          <w:rFonts w:cstheme="minorHAnsi"/>
          <w:i/>
          <w:iCs/>
          <w:szCs w:val="22"/>
        </w:rPr>
        <w:t>The Review of Economic Studies</w:t>
      </w:r>
      <w:r w:rsidRPr="00971B8E">
        <w:rPr>
          <w:rFonts w:cstheme="minorHAnsi"/>
          <w:szCs w:val="22"/>
        </w:rPr>
        <w:t>, 90(4):1963–2005.</w:t>
      </w:r>
    </w:p>
    <w:p w14:paraId="3E036255" w14:textId="77777777" w:rsidR="00DF64E8" w:rsidRPr="00971B8E" w:rsidRDefault="00DF64E8" w:rsidP="00DF64E8">
      <w:pPr>
        <w:rPr>
          <w:rFonts w:cstheme="minorHAnsi"/>
          <w:szCs w:val="22"/>
        </w:rPr>
      </w:pPr>
      <w:proofErr w:type="spellStart"/>
      <w:r w:rsidRPr="00971B8E">
        <w:rPr>
          <w:rFonts w:cstheme="minorHAnsi"/>
          <w:szCs w:val="22"/>
        </w:rPr>
        <w:t>Giupponi</w:t>
      </w:r>
      <w:proofErr w:type="spellEnd"/>
      <w:r w:rsidRPr="00971B8E">
        <w:rPr>
          <w:rFonts w:cstheme="minorHAnsi"/>
          <w:szCs w:val="22"/>
        </w:rPr>
        <w:t xml:space="preserve">, Landais and </w:t>
      </w:r>
      <w:proofErr w:type="spellStart"/>
      <w:r w:rsidRPr="00971B8E">
        <w:rPr>
          <w:rFonts w:cstheme="minorHAnsi"/>
          <w:szCs w:val="22"/>
        </w:rPr>
        <w:t>Labeyre</w:t>
      </w:r>
      <w:proofErr w:type="spellEnd"/>
      <w:r w:rsidRPr="00971B8E">
        <w:rPr>
          <w:rFonts w:cstheme="minorHAnsi"/>
          <w:szCs w:val="22"/>
        </w:rPr>
        <w:t xml:space="preserve"> (2022) </w:t>
      </w:r>
      <w:hyperlink r:id="rId165" w:history="1">
        <w:r w:rsidRPr="00971B8E">
          <w:rPr>
            <w:rStyle w:val="Hyperlink"/>
            <w:rFonts w:cstheme="minorHAnsi"/>
            <w:i/>
            <w:iCs/>
            <w:szCs w:val="22"/>
          </w:rPr>
          <w:t>Should We Insure Workers or Jobs During Recessions?</w:t>
        </w:r>
      </w:hyperlink>
      <w:r w:rsidRPr="00971B8E">
        <w:rPr>
          <w:rFonts w:cstheme="minorHAnsi"/>
          <w:i/>
          <w:iCs/>
          <w:szCs w:val="22"/>
        </w:rPr>
        <w:t>, The Journal of Economic Perspectives</w:t>
      </w:r>
      <w:r w:rsidRPr="00971B8E">
        <w:rPr>
          <w:rFonts w:cstheme="minorHAnsi"/>
          <w:szCs w:val="22"/>
        </w:rPr>
        <w:t>, 36(2):29–54.</w:t>
      </w:r>
    </w:p>
    <w:p w14:paraId="22E02EFF" w14:textId="7EC1CB15" w:rsidR="00DF64E8" w:rsidRPr="00971B8E" w:rsidRDefault="00DF64E8" w:rsidP="00DF64E8">
      <w:pPr>
        <w:rPr>
          <w:rFonts w:cstheme="minorHAnsi"/>
          <w:color w:val="3A6FAF"/>
          <w:szCs w:val="22"/>
          <w:u w:val="single"/>
        </w:rPr>
      </w:pPr>
      <w:proofErr w:type="spellStart"/>
      <w:r w:rsidRPr="00971B8E">
        <w:rPr>
          <w:rFonts w:cstheme="minorHAnsi"/>
          <w:szCs w:val="22"/>
        </w:rPr>
        <w:t>Goding</w:t>
      </w:r>
      <w:proofErr w:type="spellEnd"/>
      <w:r w:rsidRPr="00971B8E">
        <w:rPr>
          <w:rFonts w:cstheme="minorHAnsi"/>
          <w:szCs w:val="22"/>
        </w:rPr>
        <w:t xml:space="preserve"> (2022) </w:t>
      </w:r>
      <w:hyperlink r:id="rId166" w:history="1">
        <w:r w:rsidRPr="00971B8E">
          <w:rPr>
            <w:rStyle w:val="Hyperlink"/>
            <w:rFonts w:cstheme="minorHAnsi"/>
            <w:i/>
            <w:iCs/>
            <w:szCs w:val="22"/>
          </w:rPr>
          <w:t>COVID, crisis, and unordinary order: A critical analysis of Australia</w:t>
        </w:r>
        <w:r w:rsidR="00B81949">
          <w:rPr>
            <w:rStyle w:val="Hyperlink"/>
            <w:rFonts w:cstheme="minorHAnsi"/>
            <w:i/>
            <w:iCs/>
            <w:szCs w:val="22"/>
          </w:rPr>
          <w:t>’</w:t>
        </w:r>
        <w:r w:rsidRPr="00971B8E">
          <w:rPr>
            <w:rStyle w:val="Hyperlink"/>
            <w:rFonts w:cstheme="minorHAnsi"/>
            <w:i/>
            <w:iCs/>
            <w:szCs w:val="22"/>
          </w:rPr>
          <w:t xml:space="preserve">s </w:t>
        </w:r>
        <w:proofErr w:type="spellStart"/>
        <w:r w:rsidRPr="00971B8E">
          <w:rPr>
            <w:rStyle w:val="Hyperlink"/>
            <w:rFonts w:cstheme="minorHAnsi"/>
            <w:i/>
            <w:iCs/>
            <w:szCs w:val="22"/>
          </w:rPr>
          <w:t>JobKeeper</w:t>
        </w:r>
        <w:proofErr w:type="spellEnd"/>
        <w:r w:rsidRPr="00971B8E">
          <w:rPr>
            <w:rStyle w:val="Hyperlink"/>
            <w:rFonts w:cstheme="minorHAnsi"/>
            <w:i/>
            <w:iCs/>
            <w:szCs w:val="22"/>
          </w:rPr>
          <w:t xml:space="preserve"> wage subsidy scheme as an exceptional measure</w:t>
        </w:r>
      </w:hyperlink>
      <w:r w:rsidRPr="00971B8E">
        <w:rPr>
          <w:rFonts w:cstheme="minorHAnsi"/>
          <w:szCs w:val="22"/>
        </w:rPr>
        <w:t xml:space="preserve">, </w:t>
      </w:r>
      <w:r w:rsidRPr="00971B8E">
        <w:rPr>
          <w:rFonts w:cstheme="minorHAnsi"/>
          <w:i/>
          <w:iCs/>
          <w:szCs w:val="22"/>
        </w:rPr>
        <w:t>Jindal Global Law Review</w:t>
      </w:r>
      <w:r w:rsidRPr="00971B8E">
        <w:rPr>
          <w:rFonts w:cstheme="minorHAnsi"/>
          <w:szCs w:val="22"/>
        </w:rPr>
        <w:t>, 13:39–68.</w:t>
      </w:r>
    </w:p>
    <w:p w14:paraId="0D77B77E" w14:textId="35D4F124" w:rsidR="00DF64E8" w:rsidRPr="00971B8E" w:rsidRDefault="00DF64E8" w:rsidP="00DF64E8">
      <w:pPr>
        <w:rPr>
          <w:rFonts w:cstheme="minorHAnsi"/>
          <w:szCs w:val="22"/>
        </w:rPr>
      </w:pPr>
      <w:proofErr w:type="spellStart"/>
      <w:r w:rsidRPr="00971B8E">
        <w:rPr>
          <w:rFonts w:cstheme="minorHAnsi"/>
          <w:szCs w:val="22"/>
        </w:rPr>
        <w:t>Gottliebsen</w:t>
      </w:r>
      <w:proofErr w:type="spellEnd"/>
      <w:r w:rsidRPr="00971B8E">
        <w:rPr>
          <w:rFonts w:cstheme="minorHAnsi"/>
          <w:szCs w:val="22"/>
        </w:rPr>
        <w:t xml:space="preserve"> (1 September 2021) </w:t>
      </w:r>
      <w:r w:rsidR="00B81949">
        <w:rPr>
          <w:rFonts w:cstheme="minorHAnsi"/>
          <w:szCs w:val="22"/>
        </w:rPr>
        <w:t>‘</w:t>
      </w:r>
      <w:hyperlink r:id="rId167" w:history="1">
        <w:r w:rsidRPr="00971B8E">
          <w:rPr>
            <w:rStyle w:val="Hyperlink"/>
            <w:rFonts w:cstheme="minorHAnsi"/>
            <w:i/>
            <w:iCs/>
            <w:szCs w:val="22"/>
          </w:rPr>
          <w:t xml:space="preserve">Confusing two </w:t>
        </w:r>
        <w:proofErr w:type="spellStart"/>
        <w:r w:rsidRPr="00971B8E">
          <w:rPr>
            <w:rStyle w:val="Hyperlink"/>
            <w:rFonts w:cstheme="minorHAnsi"/>
            <w:i/>
            <w:iCs/>
            <w:szCs w:val="22"/>
          </w:rPr>
          <w:t>JobKeeper</w:t>
        </w:r>
        <w:proofErr w:type="spellEnd"/>
        <w:r w:rsidRPr="00971B8E">
          <w:rPr>
            <w:rStyle w:val="Hyperlink"/>
            <w:rFonts w:cstheme="minorHAnsi"/>
            <w:i/>
            <w:iCs/>
            <w:szCs w:val="22"/>
          </w:rPr>
          <w:t xml:space="preserve"> issues</w:t>
        </w:r>
      </w:hyperlink>
      <w:r w:rsidR="00621C61">
        <w:rPr>
          <w:rFonts w:cstheme="minorHAnsi"/>
          <w:szCs w:val="22"/>
        </w:rPr>
        <w:t>’</w:t>
      </w:r>
      <w:r w:rsidRPr="00971B8E">
        <w:rPr>
          <w:rFonts w:cstheme="minorHAnsi"/>
          <w:szCs w:val="22"/>
        </w:rPr>
        <w:t xml:space="preserve">, </w:t>
      </w:r>
      <w:r w:rsidRPr="00971B8E">
        <w:rPr>
          <w:rFonts w:cstheme="minorHAnsi"/>
          <w:i/>
          <w:iCs/>
          <w:szCs w:val="22"/>
        </w:rPr>
        <w:t>The Australian</w:t>
      </w:r>
      <w:r w:rsidRPr="00971B8E">
        <w:rPr>
          <w:rFonts w:cstheme="minorHAnsi"/>
          <w:szCs w:val="22"/>
        </w:rPr>
        <w:t>.</w:t>
      </w:r>
    </w:p>
    <w:p w14:paraId="44C721DB" w14:textId="77777777" w:rsidR="00DF64E8" w:rsidRPr="00971B8E" w:rsidRDefault="00DF64E8" w:rsidP="00DF64E8">
      <w:pPr>
        <w:rPr>
          <w:rFonts w:cstheme="minorHAnsi"/>
          <w:szCs w:val="22"/>
        </w:rPr>
      </w:pPr>
      <w:r w:rsidRPr="00971B8E">
        <w:rPr>
          <w:rFonts w:cstheme="minorHAnsi"/>
          <w:szCs w:val="22"/>
        </w:rPr>
        <w:t xml:space="preserve">Government of Canada, CRA (Canada Revenue Agency) (2022) </w:t>
      </w:r>
      <w:hyperlink r:id="rId168" w:history="1">
        <w:r w:rsidRPr="00971B8E">
          <w:rPr>
            <w:rStyle w:val="Hyperlink"/>
            <w:rFonts w:cstheme="minorHAnsi"/>
            <w:i/>
            <w:iCs/>
            <w:szCs w:val="22"/>
          </w:rPr>
          <w:t>CEWS claims – detailed data</w:t>
        </w:r>
      </w:hyperlink>
      <w:r w:rsidRPr="00971B8E">
        <w:rPr>
          <w:rFonts w:cstheme="minorHAnsi"/>
          <w:szCs w:val="22"/>
        </w:rPr>
        <w:t>, Government of Canada, CRA.</w:t>
      </w:r>
    </w:p>
    <w:p w14:paraId="266ABA88" w14:textId="4E8041D4" w:rsidR="00DF64E8" w:rsidRPr="00971B8E" w:rsidRDefault="00DF64E8" w:rsidP="00DF64E8">
      <w:pPr>
        <w:rPr>
          <w:rFonts w:cstheme="minorHAnsi"/>
          <w:szCs w:val="22"/>
        </w:rPr>
      </w:pPr>
      <w:r w:rsidRPr="00971B8E">
        <w:rPr>
          <w:rFonts w:cstheme="minorHAnsi"/>
          <w:szCs w:val="22"/>
        </w:rPr>
        <w:lastRenderedPageBreak/>
        <w:t xml:space="preserve">Government of Canada, CRA (2022) </w:t>
      </w:r>
      <w:hyperlink r:id="rId169" w:history="1">
        <w:r w:rsidRPr="00971B8E">
          <w:rPr>
            <w:rStyle w:val="Hyperlink"/>
            <w:rFonts w:cstheme="minorHAnsi"/>
            <w:i/>
            <w:iCs/>
            <w:szCs w:val="22"/>
          </w:rPr>
          <w:t>Frequently asked questions</w:t>
        </w:r>
        <w:r w:rsidR="00B81949">
          <w:rPr>
            <w:rStyle w:val="Hyperlink"/>
            <w:rFonts w:cstheme="minorHAnsi"/>
            <w:i/>
            <w:iCs/>
            <w:szCs w:val="22"/>
          </w:rPr>
          <w:t xml:space="preserve"> – </w:t>
        </w:r>
        <w:r w:rsidRPr="00971B8E">
          <w:rPr>
            <w:rStyle w:val="Hyperlink"/>
            <w:rFonts w:cstheme="minorHAnsi"/>
            <w:i/>
            <w:iCs/>
            <w:szCs w:val="22"/>
          </w:rPr>
          <w:t>Canada emergency wage subsidy (CEWS)</w:t>
        </w:r>
      </w:hyperlink>
      <w:r w:rsidRPr="00971B8E">
        <w:rPr>
          <w:rFonts w:cstheme="minorHAnsi"/>
          <w:szCs w:val="22"/>
        </w:rPr>
        <w:t>, Government of Canada, CRA.</w:t>
      </w:r>
    </w:p>
    <w:p w14:paraId="6782C36D" w14:textId="015F83F6" w:rsidR="00DF64E8" w:rsidRPr="00971B8E" w:rsidRDefault="00DF64E8" w:rsidP="00DF64E8">
      <w:pPr>
        <w:rPr>
          <w:rFonts w:cstheme="minorHAnsi"/>
          <w:szCs w:val="22"/>
        </w:rPr>
      </w:pPr>
      <w:r w:rsidRPr="00971B8E">
        <w:rPr>
          <w:rFonts w:cstheme="minorHAnsi"/>
          <w:szCs w:val="22"/>
        </w:rPr>
        <w:t xml:space="preserve">Government of Ireland, Revenue, Irish Tax and Customs (2023) </w:t>
      </w:r>
      <w:hyperlink r:id="rId170" w:history="1">
        <w:r w:rsidRPr="00971B8E">
          <w:rPr>
            <w:rStyle w:val="Hyperlink"/>
            <w:rFonts w:cstheme="minorHAnsi"/>
            <w:i/>
            <w:iCs/>
            <w:szCs w:val="22"/>
          </w:rPr>
          <w:t>List of employers who received payments under TWSS</w:t>
        </w:r>
      </w:hyperlink>
      <w:r w:rsidRPr="00971B8E">
        <w:rPr>
          <w:rFonts w:cstheme="minorHAnsi"/>
          <w:szCs w:val="22"/>
        </w:rPr>
        <w:t>, Government of Ireland, Revenue, Irish Tax and Customs.</w:t>
      </w:r>
    </w:p>
    <w:p w14:paraId="1E902C81" w14:textId="77777777" w:rsidR="00DF64E8" w:rsidRPr="00971B8E" w:rsidRDefault="00DF64E8" w:rsidP="00DF64E8">
      <w:pPr>
        <w:rPr>
          <w:rFonts w:cstheme="minorHAnsi"/>
          <w:szCs w:val="22"/>
        </w:rPr>
      </w:pPr>
      <w:r w:rsidRPr="00971B8E">
        <w:rPr>
          <w:rFonts w:cstheme="minorHAnsi"/>
          <w:szCs w:val="22"/>
        </w:rPr>
        <w:t xml:space="preserve">Government of Japan, MIC (Ministry or Internal Affairs and Communications) (2020) </w:t>
      </w:r>
      <w:hyperlink r:id="rId171" w:history="1">
        <w:r w:rsidRPr="00971B8E">
          <w:rPr>
            <w:rStyle w:val="Hyperlink"/>
            <w:rFonts w:cstheme="minorHAnsi"/>
            <w:i/>
            <w:iCs/>
            <w:szCs w:val="22"/>
          </w:rPr>
          <w:t>Special fixed amount benefits</w:t>
        </w:r>
      </w:hyperlink>
      <w:r w:rsidRPr="00971B8E">
        <w:rPr>
          <w:rFonts w:cstheme="minorHAnsi"/>
          <w:szCs w:val="22"/>
        </w:rPr>
        <w:t>, Government of Japan, MIC.</w:t>
      </w:r>
    </w:p>
    <w:p w14:paraId="1C0806AA" w14:textId="0A43048D" w:rsidR="00DF64E8" w:rsidRPr="00971B8E" w:rsidRDefault="00DF64E8" w:rsidP="00DF64E8">
      <w:pPr>
        <w:rPr>
          <w:rFonts w:cstheme="minorHAnsi"/>
          <w:szCs w:val="22"/>
        </w:rPr>
      </w:pPr>
      <w:r w:rsidRPr="00971B8E">
        <w:rPr>
          <w:rFonts w:cstheme="minorHAnsi"/>
          <w:szCs w:val="22"/>
        </w:rPr>
        <w:t>Government of Singapore, Auditor</w:t>
      </w:r>
      <w:r w:rsidR="00B81949">
        <w:rPr>
          <w:rFonts w:cstheme="minorHAnsi"/>
          <w:szCs w:val="22"/>
        </w:rPr>
        <w:noBreakHyphen/>
      </w:r>
      <w:r w:rsidRPr="00971B8E">
        <w:rPr>
          <w:rFonts w:cstheme="minorHAnsi"/>
          <w:szCs w:val="22"/>
        </w:rPr>
        <w:t>General</w:t>
      </w:r>
      <w:r w:rsidR="00B81949">
        <w:rPr>
          <w:rFonts w:cstheme="minorHAnsi"/>
          <w:szCs w:val="22"/>
        </w:rPr>
        <w:t>’</w:t>
      </w:r>
      <w:r w:rsidRPr="00971B8E">
        <w:rPr>
          <w:rFonts w:cstheme="minorHAnsi"/>
          <w:szCs w:val="22"/>
        </w:rPr>
        <w:t xml:space="preserve">s Office Singapore (2023) </w:t>
      </w:r>
      <w:hyperlink r:id="rId172" w:history="1">
        <w:r w:rsidRPr="00971B8E">
          <w:rPr>
            <w:rStyle w:val="Hyperlink"/>
            <w:rFonts w:cstheme="minorHAnsi"/>
            <w:i/>
            <w:iCs/>
            <w:szCs w:val="22"/>
          </w:rPr>
          <w:t>Report of the Auditor</w:t>
        </w:r>
        <w:r w:rsidR="00B81949">
          <w:rPr>
            <w:rStyle w:val="Hyperlink"/>
            <w:rFonts w:cstheme="minorHAnsi"/>
            <w:i/>
            <w:iCs/>
            <w:szCs w:val="22"/>
          </w:rPr>
          <w:noBreakHyphen/>
        </w:r>
        <w:r w:rsidRPr="00971B8E">
          <w:rPr>
            <w:rStyle w:val="Hyperlink"/>
            <w:rFonts w:cstheme="minorHAnsi"/>
            <w:i/>
            <w:iCs/>
            <w:szCs w:val="22"/>
          </w:rPr>
          <w:t>General for the financial year 2022/23</w:t>
        </w:r>
      </w:hyperlink>
      <w:r w:rsidRPr="00971B8E">
        <w:rPr>
          <w:rFonts w:cstheme="minorHAnsi"/>
          <w:szCs w:val="22"/>
        </w:rPr>
        <w:t>, Government of Singapore, Auditor</w:t>
      </w:r>
      <w:r w:rsidR="00B81949">
        <w:rPr>
          <w:rFonts w:cstheme="minorHAnsi"/>
          <w:szCs w:val="22"/>
        </w:rPr>
        <w:noBreakHyphen/>
      </w:r>
      <w:r w:rsidRPr="00971B8E">
        <w:rPr>
          <w:rFonts w:cstheme="minorHAnsi"/>
          <w:szCs w:val="22"/>
        </w:rPr>
        <w:t>General</w:t>
      </w:r>
      <w:r w:rsidR="00B81949">
        <w:rPr>
          <w:rFonts w:cstheme="minorHAnsi"/>
          <w:szCs w:val="22"/>
        </w:rPr>
        <w:t>’</w:t>
      </w:r>
      <w:r w:rsidRPr="00971B8E">
        <w:rPr>
          <w:rFonts w:cstheme="minorHAnsi"/>
          <w:szCs w:val="22"/>
        </w:rPr>
        <w:t>s Office Singapore.</w:t>
      </w:r>
    </w:p>
    <w:p w14:paraId="7AF46B44" w14:textId="77777777" w:rsidR="00DF64E8" w:rsidRPr="00971B8E" w:rsidRDefault="00DF64E8" w:rsidP="00DF64E8">
      <w:pPr>
        <w:rPr>
          <w:rFonts w:cstheme="minorHAnsi"/>
          <w:color w:val="3A6FAF"/>
          <w:szCs w:val="22"/>
          <w:u w:val="single"/>
        </w:rPr>
      </w:pPr>
      <w:r w:rsidRPr="00971B8E">
        <w:rPr>
          <w:rFonts w:cstheme="minorHAnsi"/>
          <w:szCs w:val="22"/>
        </w:rPr>
        <w:t xml:space="preserve">Government of Singapore, Inland Revenue Authority of Singapore (2023) </w:t>
      </w:r>
      <w:hyperlink r:id="rId173" w:history="1">
        <w:r w:rsidRPr="00971B8E">
          <w:rPr>
            <w:rStyle w:val="Hyperlink"/>
            <w:rFonts w:cstheme="minorHAnsi"/>
            <w:i/>
            <w:iCs/>
            <w:szCs w:val="22"/>
          </w:rPr>
          <w:t>Jobs Support Scheme (JSS)</w:t>
        </w:r>
      </w:hyperlink>
      <w:r w:rsidRPr="00971B8E">
        <w:rPr>
          <w:rFonts w:cstheme="minorHAnsi"/>
          <w:szCs w:val="22"/>
        </w:rPr>
        <w:t>, Government of Singapore, Inland Revenue Authority of Singapore.</w:t>
      </w:r>
    </w:p>
    <w:p w14:paraId="0DC402CC" w14:textId="2A1478A2" w:rsidR="00DF64E8" w:rsidRPr="00971B8E" w:rsidRDefault="00DF64E8" w:rsidP="00DF64E8">
      <w:pPr>
        <w:rPr>
          <w:rFonts w:cstheme="minorHAnsi"/>
          <w:szCs w:val="22"/>
        </w:rPr>
      </w:pPr>
      <w:r w:rsidRPr="00971B8E">
        <w:rPr>
          <w:rFonts w:cstheme="minorHAnsi"/>
          <w:szCs w:val="22"/>
        </w:rPr>
        <w:t xml:space="preserve">Hambur, Montaigne, Parsons and Whalan (2022) </w:t>
      </w:r>
      <w:hyperlink r:id="rId174" w:history="1">
        <w:r w:rsidRPr="00971B8E">
          <w:rPr>
            <w:rStyle w:val="Hyperlink"/>
            <w:rFonts w:cstheme="minorHAnsi"/>
            <w:i/>
            <w:iCs/>
            <w:szCs w:val="22"/>
          </w:rPr>
          <w:t>Looking under the lamppost or shining a new light: New data for unseen challenges</w:t>
        </w:r>
      </w:hyperlink>
      <w:r w:rsidRPr="00971B8E">
        <w:rPr>
          <w:rFonts w:cstheme="minorHAnsi"/>
          <w:szCs w:val="22"/>
        </w:rPr>
        <w:t>, Treasury.</w:t>
      </w:r>
    </w:p>
    <w:p w14:paraId="33ABFF96" w14:textId="5689DE72" w:rsidR="00DF64E8" w:rsidRPr="00971B8E" w:rsidRDefault="00DF64E8" w:rsidP="00DF64E8">
      <w:pPr>
        <w:rPr>
          <w:rFonts w:cstheme="minorHAnsi"/>
          <w:szCs w:val="22"/>
        </w:rPr>
      </w:pPr>
      <w:r w:rsidRPr="00971B8E">
        <w:rPr>
          <w:rFonts w:cstheme="minorHAnsi"/>
          <w:szCs w:val="22"/>
        </w:rPr>
        <w:t xml:space="preserve">Hamilton (2020) </w:t>
      </w:r>
      <w:hyperlink r:id="rId175" w:history="1">
        <w:r w:rsidRPr="00971B8E">
          <w:rPr>
            <w:rStyle w:val="Hyperlink"/>
            <w:rFonts w:cstheme="minorHAnsi"/>
            <w:i/>
            <w:iCs/>
            <w:szCs w:val="22"/>
          </w:rPr>
          <w:t>A tale of two wage subsidies: The American and Australian fiscal responses to COVID</w:t>
        </w:r>
        <w:r w:rsidR="00B81949">
          <w:rPr>
            <w:rStyle w:val="Hyperlink"/>
            <w:rFonts w:cstheme="minorHAnsi"/>
            <w:i/>
            <w:iCs/>
            <w:szCs w:val="22"/>
          </w:rPr>
          <w:noBreakHyphen/>
        </w:r>
        <w:r w:rsidRPr="00971B8E">
          <w:rPr>
            <w:rStyle w:val="Hyperlink"/>
            <w:rFonts w:cstheme="minorHAnsi"/>
            <w:i/>
            <w:iCs/>
            <w:szCs w:val="22"/>
          </w:rPr>
          <w:t>19,</w:t>
        </w:r>
      </w:hyperlink>
      <w:r w:rsidRPr="00971B8E">
        <w:rPr>
          <w:rFonts w:cstheme="minorHAnsi"/>
          <w:szCs w:val="22"/>
        </w:rPr>
        <w:t xml:space="preserve"> Institute for International Economic Policy, The George Washington University.</w:t>
      </w:r>
    </w:p>
    <w:p w14:paraId="6878EF29" w14:textId="42E6582D" w:rsidR="00DF64E8" w:rsidRPr="00971B8E" w:rsidRDefault="00DF64E8" w:rsidP="00DF64E8">
      <w:pPr>
        <w:rPr>
          <w:rFonts w:cstheme="minorHAnsi"/>
          <w:szCs w:val="22"/>
        </w:rPr>
      </w:pPr>
      <w:proofErr w:type="spellStart"/>
      <w:r w:rsidRPr="00971B8E">
        <w:rPr>
          <w:rFonts w:cstheme="minorHAnsi"/>
          <w:szCs w:val="22"/>
        </w:rPr>
        <w:t>Hijzen</w:t>
      </w:r>
      <w:proofErr w:type="spellEnd"/>
      <w:r w:rsidRPr="00971B8E">
        <w:rPr>
          <w:rFonts w:cstheme="minorHAnsi"/>
          <w:szCs w:val="22"/>
        </w:rPr>
        <w:t xml:space="preserve"> and </w:t>
      </w:r>
      <w:proofErr w:type="spellStart"/>
      <w:r w:rsidRPr="00971B8E">
        <w:rPr>
          <w:rFonts w:cstheme="minorHAnsi"/>
          <w:szCs w:val="22"/>
        </w:rPr>
        <w:t>Menyhert</w:t>
      </w:r>
      <w:proofErr w:type="spellEnd"/>
      <w:r w:rsidRPr="00971B8E">
        <w:rPr>
          <w:rFonts w:cstheme="minorHAnsi"/>
          <w:szCs w:val="22"/>
        </w:rPr>
        <w:t xml:space="preserve"> (2016) </w:t>
      </w:r>
      <w:hyperlink r:id="rId176" w:history="1">
        <w:r w:rsidRPr="00971B8E">
          <w:rPr>
            <w:rStyle w:val="Hyperlink"/>
            <w:rFonts w:cstheme="minorHAnsi"/>
            <w:i/>
            <w:iCs/>
            <w:szCs w:val="22"/>
          </w:rPr>
          <w:t>Measuring Labour Market Security and Assessing its Implications for Individual Well</w:t>
        </w:r>
        <w:r w:rsidR="00B81949">
          <w:rPr>
            <w:rStyle w:val="Hyperlink"/>
            <w:rFonts w:cstheme="minorHAnsi"/>
            <w:i/>
            <w:iCs/>
            <w:szCs w:val="22"/>
          </w:rPr>
          <w:noBreakHyphen/>
        </w:r>
        <w:r w:rsidRPr="00971B8E">
          <w:rPr>
            <w:rStyle w:val="Hyperlink"/>
            <w:rFonts w:cstheme="minorHAnsi"/>
            <w:i/>
            <w:iCs/>
            <w:szCs w:val="22"/>
          </w:rPr>
          <w:t>Being</w:t>
        </w:r>
      </w:hyperlink>
      <w:r w:rsidRPr="00971B8E">
        <w:rPr>
          <w:rFonts w:cstheme="minorHAnsi"/>
          <w:szCs w:val="22"/>
        </w:rPr>
        <w:t>, OECD.</w:t>
      </w:r>
    </w:p>
    <w:p w14:paraId="027BF7A7" w14:textId="6E96D8E5" w:rsidR="00DF64E8" w:rsidRPr="00971B8E" w:rsidRDefault="00DF64E8" w:rsidP="00DF64E8">
      <w:pPr>
        <w:rPr>
          <w:rFonts w:cstheme="minorHAnsi"/>
          <w:color w:val="3A6FAF"/>
          <w:szCs w:val="22"/>
          <w:u w:val="single"/>
        </w:rPr>
      </w:pPr>
      <w:r w:rsidRPr="00971B8E">
        <w:rPr>
          <w:rFonts w:cstheme="minorHAnsi"/>
          <w:szCs w:val="22"/>
        </w:rPr>
        <w:t>His Majesty</w:t>
      </w:r>
      <w:r w:rsidR="00B81949">
        <w:rPr>
          <w:rFonts w:cstheme="minorHAnsi"/>
          <w:szCs w:val="22"/>
        </w:rPr>
        <w:t>’</w:t>
      </w:r>
      <w:r w:rsidRPr="00971B8E">
        <w:rPr>
          <w:rFonts w:cstheme="minorHAnsi"/>
          <w:szCs w:val="22"/>
        </w:rPr>
        <w:t>s Government, Government Finance Function and HMT (His Majesty</w:t>
      </w:r>
      <w:r w:rsidR="00B81949">
        <w:rPr>
          <w:rFonts w:cstheme="minorHAnsi"/>
          <w:szCs w:val="22"/>
        </w:rPr>
        <w:t>’</w:t>
      </w:r>
      <w:r w:rsidRPr="00971B8E">
        <w:rPr>
          <w:rFonts w:cstheme="minorHAnsi"/>
          <w:szCs w:val="22"/>
        </w:rPr>
        <w:t xml:space="preserve">s Treasury) (2022) </w:t>
      </w:r>
      <w:hyperlink r:id="rId177" w:history="1">
        <w:r w:rsidRPr="00971B8E">
          <w:rPr>
            <w:rStyle w:val="Hyperlink"/>
            <w:rFonts w:cstheme="minorHAnsi"/>
            <w:i/>
            <w:iCs/>
            <w:szCs w:val="22"/>
          </w:rPr>
          <w:t>The Green Book</w:t>
        </w:r>
      </w:hyperlink>
      <w:r w:rsidRPr="00971B8E">
        <w:rPr>
          <w:rFonts w:cstheme="minorHAnsi"/>
          <w:szCs w:val="22"/>
        </w:rPr>
        <w:t>, His Majesty</w:t>
      </w:r>
      <w:r w:rsidR="00B81949">
        <w:rPr>
          <w:rFonts w:cstheme="minorHAnsi"/>
          <w:szCs w:val="22"/>
        </w:rPr>
        <w:t>’</w:t>
      </w:r>
      <w:r w:rsidRPr="00971B8E">
        <w:rPr>
          <w:rFonts w:cstheme="minorHAnsi"/>
          <w:szCs w:val="22"/>
        </w:rPr>
        <w:t>s Government, Government Finance Function and HMT.</w:t>
      </w:r>
    </w:p>
    <w:p w14:paraId="68D86987" w14:textId="24F0F129" w:rsidR="00DF64E8" w:rsidRPr="00971B8E" w:rsidRDefault="00DF64E8" w:rsidP="00DF64E8">
      <w:pPr>
        <w:rPr>
          <w:rFonts w:cstheme="minorHAnsi"/>
          <w:szCs w:val="22"/>
        </w:rPr>
      </w:pPr>
      <w:r w:rsidRPr="00971B8E">
        <w:rPr>
          <w:rFonts w:cstheme="minorHAnsi"/>
          <w:szCs w:val="22"/>
        </w:rPr>
        <w:t>His Majesty</w:t>
      </w:r>
      <w:r w:rsidR="00B81949">
        <w:rPr>
          <w:rFonts w:cstheme="minorHAnsi"/>
          <w:szCs w:val="22"/>
        </w:rPr>
        <w:t>’</w:t>
      </w:r>
      <w:r w:rsidRPr="00971B8E">
        <w:rPr>
          <w:rFonts w:cstheme="minorHAnsi"/>
          <w:szCs w:val="22"/>
        </w:rPr>
        <w:t>s Government, HMRC (His Majesty</w:t>
      </w:r>
      <w:r w:rsidR="00B81949">
        <w:rPr>
          <w:rFonts w:cstheme="minorHAnsi"/>
          <w:szCs w:val="22"/>
        </w:rPr>
        <w:t>’</w:t>
      </w:r>
      <w:r w:rsidRPr="00971B8E">
        <w:rPr>
          <w:rFonts w:cstheme="minorHAnsi"/>
          <w:szCs w:val="22"/>
        </w:rPr>
        <w:t xml:space="preserve">s Revenue and Customs) (2021) </w:t>
      </w:r>
      <w:hyperlink r:id="rId178" w:history="1">
        <w:r w:rsidRPr="00971B8E">
          <w:rPr>
            <w:rStyle w:val="Hyperlink"/>
            <w:rFonts w:cstheme="minorHAnsi"/>
            <w:i/>
            <w:iCs/>
            <w:szCs w:val="22"/>
          </w:rPr>
          <w:t>Check which employees you can put on furlough to use the Coronavirus Job Retention Schem</w:t>
        </w:r>
        <w:r w:rsidRPr="00971B8E">
          <w:rPr>
            <w:rStyle w:val="Hyperlink"/>
            <w:rFonts w:cstheme="minorHAnsi"/>
            <w:szCs w:val="22"/>
          </w:rPr>
          <w:t>e</w:t>
        </w:r>
      </w:hyperlink>
      <w:r w:rsidRPr="00971B8E">
        <w:rPr>
          <w:rFonts w:cstheme="minorHAnsi"/>
          <w:szCs w:val="22"/>
        </w:rPr>
        <w:t>, His Majesty</w:t>
      </w:r>
      <w:r w:rsidR="00B81949">
        <w:rPr>
          <w:rFonts w:cstheme="minorHAnsi"/>
          <w:szCs w:val="22"/>
        </w:rPr>
        <w:t>’</w:t>
      </w:r>
      <w:r w:rsidRPr="00971B8E">
        <w:rPr>
          <w:rFonts w:cstheme="minorHAnsi"/>
          <w:szCs w:val="22"/>
        </w:rPr>
        <w:t>s Government, HMRC.</w:t>
      </w:r>
    </w:p>
    <w:p w14:paraId="51555229" w14:textId="18828E39" w:rsidR="00DF64E8" w:rsidRPr="00971B8E" w:rsidRDefault="00DF64E8" w:rsidP="00DF64E8">
      <w:pPr>
        <w:rPr>
          <w:rFonts w:cstheme="minorHAnsi"/>
          <w:color w:val="3A6FAF"/>
          <w:szCs w:val="22"/>
          <w:u w:val="single"/>
        </w:rPr>
      </w:pPr>
      <w:r w:rsidRPr="00971B8E">
        <w:rPr>
          <w:rFonts w:cstheme="minorHAnsi"/>
          <w:szCs w:val="22"/>
        </w:rPr>
        <w:t>His Majesty</w:t>
      </w:r>
      <w:r w:rsidR="00B81949">
        <w:rPr>
          <w:rFonts w:cstheme="minorHAnsi"/>
          <w:szCs w:val="22"/>
        </w:rPr>
        <w:t>’</w:t>
      </w:r>
      <w:r w:rsidRPr="00971B8E">
        <w:rPr>
          <w:rFonts w:cstheme="minorHAnsi"/>
          <w:szCs w:val="22"/>
        </w:rPr>
        <w:t xml:space="preserve">s Government, HMT and HMRC (2023) </w:t>
      </w:r>
      <w:hyperlink r:id="rId179" w:history="1">
        <w:r w:rsidRPr="00971B8E">
          <w:rPr>
            <w:rStyle w:val="Hyperlink"/>
            <w:rFonts w:cstheme="minorHAnsi"/>
            <w:i/>
            <w:iCs/>
            <w:szCs w:val="22"/>
          </w:rPr>
          <w:t>The Coronavirus Job Retention Scheme final evaluation</w:t>
        </w:r>
      </w:hyperlink>
      <w:r w:rsidRPr="00971B8E">
        <w:rPr>
          <w:rFonts w:cstheme="minorHAnsi"/>
          <w:i/>
          <w:iCs/>
          <w:szCs w:val="22"/>
        </w:rPr>
        <w:t xml:space="preserve">, </w:t>
      </w:r>
      <w:r w:rsidRPr="00971B8E">
        <w:rPr>
          <w:rFonts w:cstheme="minorHAnsi"/>
          <w:szCs w:val="22"/>
        </w:rPr>
        <w:t>His Majesty</w:t>
      </w:r>
      <w:r w:rsidR="00B81949">
        <w:rPr>
          <w:rFonts w:cstheme="minorHAnsi"/>
          <w:szCs w:val="22"/>
        </w:rPr>
        <w:t>’</w:t>
      </w:r>
      <w:r w:rsidRPr="00971B8E">
        <w:rPr>
          <w:rFonts w:cstheme="minorHAnsi"/>
          <w:szCs w:val="22"/>
        </w:rPr>
        <w:t>s Government, HMT and HMRC.</w:t>
      </w:r>
    </w:p>
    <w:p w14:paraId="513DD1E0" w14:textId="3A998104" w:rsidR="00DF64E8" w:rsidRPr="00971B8E" w:rsidRDefault="00DF64E8" w:rsidP="00DF64E8">
      <w:pPr>
        <w:rPr>
          <w:rFonts w:cstheme="minorHAnsi"/>
          <w:szCs w:val="22"/>
        </w:rPr>
      </w:pPr>
      <w:r w:rsidRPr="00971B8E">
        <w:rPr>
          <w:rFonts w:cstheme="minorHAnsi"/>
          <w:szCs w:val="22"/>
        </w:rPr>
        <w:t xml:space="preserve">Huang (11 March 2020) </w:t>
      </w:r>
      <w:r w:rsidR="00B81949">
        <w:rPr>
          <w:rFonts w:cstheme="minorHAnsi"/>
          <w:szCs w:val="22"/>
        </w:rPr>
        <w:t>‘</w:t>
      </w:r>
      <w:hyperlink r:id="rId180" w:history="1">
        <w:r w:rsidRPr="00971B8E">
          <w:rPr>
            <w:rStyle w:val="Hyperlink"/>
            <w:rFonts w:cstheme="minorHAnsi"/>
            <w:i/>
            <w:szCs w:val="22"/>
          </w:rPr>
          <w:t>Japan stocks follow Dow into a bear market as Trump suspends travel from Europe; WHO declares coronavirus outbreak a pandemic</w:t>
        </w:r>
      </w:hyperlink>
      <w:r w:rsidR="00B81949">
        <w:rPr>
          <w:rFonts w:cstheme="minorHAnsi"/>
          <w:szCs w:val="22"/>
        </w:rPr>
        <w:t>‘</w:t>
      </w:r>
      <w:r w:rsidRPr="00971B8E">
        <w:rPr>
          <w:rFonts w:cstheme="minorHAnsi"/>
          <w:szCs w:val="22"/>
        </w:rPr>
        <w:t xml:space="preserve">, </w:t>
      </w:r>
      <w:r w:rsidRPr="00971B8E">
        <w:rPr>
          <w:rFonts w:cstheme="minorHAnsi"/>
          <w:i/>
          <w:szCs w:val="22"/>
        </w:rPr>
        <w:t>CNBC</w:t>
      </w:r>
      <w:r w:rsidRPr="00971B8E">
        <w:rPr>
          <w:rFonts w:cstheme="minorHAnsi"/>
          <w:szCs w:val="22"/>
        </w:rPr>
        <w:t>.</w:t>
      </w:r>
    </w:p>
    <w:p w14:paraId="4BA95631" w14:textId="14F1E882" w:rsidR="00DF64E8" w:rsidRPr="00971B8E" w:rsidRDefault="00DF64E8" w:rsidP="00DF64E8">
      <w:pPr>
        <w:rPr>
          <w:rFonts w:cstheme="minorHAnsi"/>
          <w:szCs w:val="22"/>
        </w:rPr>
      </w:pPr>
      <w:proofErr w:type="spellStart"/>
      <w:r w:rsidRPr="00971B8E">
        <w:rPr>
          <w:rFonts w:cstheme="minorHAnsi"/>
          <w:szCs w:val="22"/>
        </w:rPr>
        <w:t>Hyslop</w:t>
      </w:r>
      <w:proofErr w:type="spellEnd"/>
      <w:r w:rsidRPr="00971B8E">
        <w:rPr>
          <w:rFonts w:cstheme="minorHAnsi"/>
          <w:szCs w:val="22"/>
        </w:rPr>
        <w:t xml:space="preserve">, </w:t>
      </w:r>
      <w:proofErr w:type="spellStart"/>
      <w:r w:rsidRPr="00971B8E">
        <w:rPr>
          <w:rFonts w:cstheme="minorHAnsi"/>
          <w:szCs w:val="22"/>
        </w:rPr>
        <w:t>Maré</w:t>
      </w:r>
      <w:proofErr w:type="spellEnd"/>
      <w:r w:rsidRPr="00971B8E">
        <w:rPr>
          <w:rFonts w:cstheme="minorHAnsi"/>
          <w:szCs w:val="22"/>
        </w:rPr>
        <w:t xml:space="preserve"> and </w:t>
      </w:r>
      <w:proofErr w:type="spellStart"/>
      <w:r w:rsidRPr="00971B8E">
        <w:rPr>
          <w:rFonts w:cstheme="minorHAnsi"/>
          <w:szCs w:val="22"/>
        </w:rPr>
        <w:t>Minehan</w:t>
      </w:r>
      <w:proofErr w:type="spellEnd"/>
      <w:r w:rsidRPr="00971B8E">
        <w:rPr>
          <w:rFonts w:cstheme="minorHAnsi"/>
          <w:szCs w:val="22"/>
        </w:rPr>
        <w:t xml:space="preserve"> (2023) </w:t>
      </w:r>
      <w:hyperlink r:id="rId181" w:history="1">
        <w:r w:rsidRPr="00971B8E">
          <w:rPr>
            <w:rStyle w:val="Hyperlink"/>
            <w:rFonts w:cstheme="minorHAnsi"/>
            <w:i/>
            <w:iCs/>
            <w:szCs w:val="22"/>
          </w:rPr>
          <w:t>COVID</w:t>
        </w:r>
        <w:r w:rsidR="00B81949">
          <w:rPr>
            <w:rStyle w:val="Hyperlink"/>
            <w:rFonts w:cstheme="minorHAnsi"/>
            <w:i/>
            <w:iCs/>
            <w:szCs w:val="22"/>
          </w:rPr>
          <w:noBreakHyphen/>
        </w:r>
        <w:r w:rsidRPr="00971B8E">
          <w:rPr>
            <w:rStyle w:val="Hyperlink"/>
            <w:rFonts w:cstheme="minorHAnsi"/>
            <w:i/>
            <w:iCs/>
            <w:szCs w:val="22"/>
          </w:rPr>
          <w:t>19 Wage Subsidy: Outcome evaluation</w:t>
        </w:r>
      </w:hyperlink>
      <w:r w:rsidRPr="00971B8E">
        <w:rPr>
          <w:rFonts w:cstheme="minorHAnsi"/>
          <w:szCs w:val="22"/>
        </w:rPr>
        <w:t>, Motu Economic and Public Policy Research.</w:t>
      </w:r>
    </w:p>
    <w:p w14:paraId="3A5C6B25" w14:textId="77777777" w:rsidR="00DF64E8" w:rsidRPr="00971B8E" w:rsidRDefault="00DF64E8" w:rsidP="00DF64E8">
      <w:pPr>
        <w:rPr>
          <w:rFonts w:cstheme="minorHAnsi"/>
          <w:szCs w:val="22"/>
        </w:rPr>
      </w:pPr>
      <w:r w:rsidRPr="00971B8E">
        <w:rPr>
          <w:rFonts w:cstheme="minorHAnsi"/>
          <w:szCs w:val="22"/>
        </w:rPr>
        <w:t xml:space="preserve">ILO (International Labour Organization) (2020) </w:t>
      </w:r>
      <w:hyperlink r:id="rId182" w:history="1">
        <w:r w:rsidRPr="00971B8E">
          <w:rPr>
            <w:rStyle w:val="Hyperlink"/>
            <w:rFonts w:cstheme="minorHAnsi"/>
            <w:i/>
            <w:iCs/>
            <w:szCs w:val="22"/>
          </w:rPr>
          <w:t>Temporary Wage Subsidies</w:t>
        </w:r>
      </w:hyperlink>
      <w:r w:rsidRPr="00971B8E">
        <w:rPr>
          <w:rFonts w:cstheme="minorHAnsi"/>
          <w:szCs w:val="22"/>
        </w:rPr>
        <w:t>, ILO.</w:t>
      </w:r>
    </w:p>
    <w:p w14:paraId="06874003" w14:textId="5EDDE952" w:rsidR="00DF64E8" w:rsidRPr="00971B8E" w:rsidRDefault="00DF64E8" w:rsidP="00DF64E8">
      <w:pPr>
        <w:rPr>
          <w:rFonts w:cstheme="minorHAnsi"/>
          <w:szCs w:val="22"/>
        </w:rPr>
      </w:pPr>
      <w:r w:rsidRPr="00971B8E">
        <w:rPr>
          <w:rFonts w:cstheme="minorHAnsi"/>
          <w:szCs w:val="22"/>
        </w:rPr>
        <w:t xml:space="preserve">ILO and OECD (2020) </w:t>
      </w:r>
      <w:hyperlink r:id="rId183" w:history="1">
        <w:r w:rsidRPr="00971B8E">
          <w:rPr>
            <w:rStyle w:val="Hyperlink"/>
            <w:rFonts w:cstheme="minorHAnsi"/>
            <w:i/>
            <w:iCs/>
            <w:szCs w:val="22"/>
          </w:rPr>
          <w:t>The impact of the COVID</w:t>
        </w:r>
        <w:r w:rsidR="00B81949">
          <w:rPr>
            <w:rStyle w:val="Hyperlink"/>
            <w:rFonts w:cstheme="minorHAnsi"/>
            <w:i/>
            <w:iCs/>
            <w:szCs w:val="22"/>
          </w:rPr>
          <w:noBreakHyphen/>
        </w:r>
        <w:r w:rsidRPr="00971B8E">
          <w:rPr>
            <w:rStyle w:val="Hyperlink"/>
            <w:rFonts w:cstheme="minorHAnsi"/>
            <w:i/>
            <w:iCs/>
            <w:szCs w:val="22"/>
          </w:rPr>
          <w:t>19 pandemic on jobs and incomes in G20 economies</w:t>
        </w:r>
      </w:hyperlink>
      <w:r w:rsidRPr="00971B8E">
        <w:rPr>
          <w:rFonts w:cstheme="minorHAnsi"/>
          <w:szCs w:val="22"/>
        </w:rPr>
        <w:t>, ILO and OECD.</w:t>
      </w:r>
    </w:p>
    <w:p w14:paraId="0DAF7734" w14:textId="03FB3CFB" w:rsidR="00DF64E8" w:rsidRPr="00971B8E" w:rsidRDefault="00DF64E8" w:rsidP="00DF64E8">
      <w:pPr>
        <w:rPr>
          <w:rFonts w:cstheme="minorHAnsi"/>
          <w:szCs w:val="22"/>
        </w:rPr>
      </w:pPr>
      <w:r w:rsidRPr="00971B8E">
        <w:rPr>
          <w:rFonts w:cstheme="minorHAnsi"/>
          <w:szCs w:val="22"/>
        </w:rPr>
        <w:t xml:space="preserve">IMF (2013) </w:t>
      </w:r>
      <w:hyperlink r:id="rId184" w:history="1">
        <w:r w:rsidRPr="00971B8E">
          <w:rPr>
            <w:rStyle w:val="Hyperlink"/>
            <w:rFonts w:cstheme="minorHAnsi"/>
            <w:i/>
            <w:iCs/>
            <w:szCs w:val="22"/>
          </w:rPr>
          <w:t>2013 Review of the Fund</w:t>
        </w:r>
        <w:r w:rsidR="00B81949">
          <w:rPr>
            <w:rStyle w:val="Hyperlink"/>
            <w:rFonts w:cstheme="minorHAnsi"/>
            <w:i/>
            <w:iCs/>
            <w:szCs w:val="22"/>
          </w:rPr>
          <w:t>’</w:t>
        </w:r>
        <w:r w:rsidRPr="00971B8E">
          <w:rPr>
            <w:rStyle w:val="Hyperlink"/>
            <w:rFonts w:cstheme="minorHAnsi"/>
            <w:i/>
            <w:iCs/>
            <w:szCs w:val="22"/>
          </w:rPr>
          <w:t>s transparency policy</w:t>
        </w:r>
      </w:hyperlink>
      <w:r w:rsidRPr="00971B8E">
        <w:rPr>
          <w:rFonts w:cstheme="minorHAnsi"/>
          <w:szCs w:val="22"/>
        </w:rPr>
        <w:t>, IMF.</w:t>
      </w:r>
    </w:p>
    <w:p w14:paraId="1F7CBDA4" w14:textId="5606181B" w:rsidR="00DF64E8" w:rsidRPr="00971B8E" w:rsidRDefault="00DF64E8" w:rsidP="00DF64E8">
      <w:pPr>
        <w:rPr>
          <w:rFonts w:cstheme="minorHAnsi"/>
          <w:szCs w:val="22"/>
        </w:rPr>
      </w:pPr>
      <w:r w:rsidRPr="00971B8E">
        <w:rPr>
          <w:rFonts w:cstheme="minorHAnsi"/>
          <w:szCs w:val="22"/>
        </w:rPr>
        <w:t xml:space="preserve">IMF (2020) </w:t>
      </w:r>
      <w:hyperlink r:id="rId185" w:history="1">
        <w:proofErr w:type="spellStart"/>
        <w:r w:rsidRPr="00971B8E">
          <w:rPr>
            <w:rStyle w:val="Hyperlink"/>
            <w:rFonts w:cstheme="minorHAnsi"/>
            <w:i/>
            <w:iCs/>
            <w:szCs w:val="22"/>
          </w:rPr>
          <w:t>Kurzarbeit</w:t>
        </w:r>
        <w:proofErr w:type="spellEnd"/>
        <w:r w:rsidRPr="00971B8E">
          <w:rPr>
            <w:rStyle w:val="Hyperlink"/>
            <w:rFonts w:cstheme="minorHAnsi"/>
            <w:i/>
            <w:iCs/>
            <w:szCs w:val="22"/>
          </w:rPr>
          <w:t>: Germany</w:t>
        </w:r>
        <w:r w:rsidR="00B81949">
          <w:rPr>
            <w:rStyle w:val="Hyperlink"/>
            <w:rFonts w:cstheme="minorHAnsi"/>
            <w:i/>
            <w:iCs/>
            <w:szCs w:val="22"/>
          </w:rPr>
          <w:t>’</w:t>
        </w:r>
        <w:r w:rsidRPr="00971B8E">
          <w:rPr>
            <w:rStyle w:val="Hyperlink"/>
            <w:rFonts w:cstheme="minorHAnsi"/>
            <w:i/>
            <w:iCs/>
            <w:szCs w:val="22"/>
          </w:rPr>
          <w:t>s Short</w:t>
        </w:r>
        <w:r w:rsidR="00B81949">
          <w:rPr>
            <w:rStyle w:val="Hyperlink"/>
            <w:rFonts w:cstheme="minorHAnsi"/>
            <w:i/>
            <w:iCs/>
            <w:szCs w:val="22"/>
          </w:rPr>
          <w:noBreakHyphen/>
        </w:r>
        <w:r w:rsidRPr="00971B8E">
          <w:rPr>
            <w:rStyle w:val="Hyperlink"/>
            <w:rFonts w:cstheme="minorHAnsi"/>
            <w:i/>
            <w:iCs/>
            <w:szCs w:val="22"/>
          </w:rPr>
          <w:t>Time Work Benefit</w:t>
        </w:r>
      </w:hyperlink>
      <w:r w:rsidRPr="00971B8E">
        <w:rPr>
          <w:rFonts w:cstheme="minorHAnsi"/>
          <w:szCs w:val="22"/>
        </w:rPr>
        <w:t xml:space="preserve">, IMF. </w:t>
      </w:r>
    </w:p>
    <w:p w14:paraId="0F83F574" w14:textId="1E1E9AD6" w:rsidR="00DF64E8" w:rsidRPr="00971B8E" w:rsidRDefault="00DF64E8" w:rsidP="00DF64E8">
      <w:pPr>
        <w:rPr>
          <w:rFonts w:cstheme="minorHAnsi"/>
          <w:szCs w:val="22"/>
        </w:rPr>
      </w:pPr>
      <w:r w:rsidRPr="00971B8E">
        <w:rPr>
          <w:rFonts w:cstheme="minorHAnsi"/>
          <w:szCs w:val="22"/>
        </w:rPr>
        <w:t xml:space="preserve">Institute of Singapore Charted Accountants (2020) </w:t>
      </w:r>
      <w:hyperlink r:id="rId186" w:history="1">
        <w:r w:rsidRPr="00971B8E">
          <w:rPr>
            <w:rStyle w:val="Hyperlink"/>
            <w:rFonts w:cstheme="minorHAnsi"/>
            <w:i/>
            <w:iCs/>
            <w:szCs w:val="22"/>
          </w:rPr>
          <w:t>COVID</w:t>
        </w:r>
        <w:r w:rsidR="00B81949">
          <w:rPr>
            <w:rStyle w:val="Hyperlink"/>
            <w:rFonts w:cstheme="minorHAnsi"/>
            <w:i/>
            <w:iCs/>
            <w:szCs w:val="22"/>
          </w:rPr>
          <w:noBreakHyphen/>
        </w:r>
        <w:r w:rsidRPr="00971B8E">
          <w:rPr>
            <w:rStyle w:val="Hyperlink"/>
            <w:rFonts w:cstheme="minorHAnsi"/>
            <w:i/>
            <w:iCs/>
            <w:szCs w:val="22"/>
          </w:rPr>
          <w:t>19 Government Relief Measures: Accounting for the grant provided by the Singapore Government for wages paid to local employees under the Jobs Support Scheme</w:t>
        </w:r>
      </w:hyperlink>
      <w:r w:rsidRPr="00971B8E">
        <w:rPr>
          <w:rStyle w:val="Hyperlink"/>
          <w:rFonts w:cstheme="minorHAnsi"/>
          <w:i/>
          <w:iCs/>
          <w:szCs w:val="22"/>
        </w:rPr>
        <w:t xml:space="preserve">, </w:t>
      </w:r>
      <w:r w:rsidRPr="00971B8E">
        <w:rPr>
          <w:rFonts w:cstheme="minorHAnsi"/>
          <w:szCs w:val="22"/>
        </w:rPr>
        <w:t>Institute of Singapore Charted Accountants.</w:t>
      </w:r>
    </w:p>
    <w:p w14:paraId="546C1172" w14:textId="66404A08" w:rsidR="00DF64E8" w:rsidRPr="00971B8E" w:rsidRDefault="00DF64E8" w:rsidP="00DF64E8">
      <w:pPr>
        <w:rPr>
          <w:rFonts w:cstheme="minorHAnsi"/>
          <w:szCs w:val="22"/>
        </w:rPr>
      </w:pPr>
      <w:proofErr w:type="spellStart"/>
      <w:r w:rsidRPr="00971B8E">
        <w:rPr>
          <w:rFonts w:cstheme="minorHAnsi"/>
          <w:szCs w:val="22"/>
        </w:rPr>
        <w:t>Kassenboehmer</w:t>
      </w:r>
      <w:proofErr w:type="spellEnd"/>
      <w:r w:rsidRPr="00971B8E">
        <w:rPr>
          <w:rFonts w:cstheme="minorHAnsi"/>
          <w:szCs w:val="22"/>
        </w:rPr>
        <w:t xml:space="preserve"> and </w:t>
      </w:r>
      <w:proofErr w:type="spellStart"/>
      <w:r w:rsidRPr="00971B8E">
        <w:rPr>
          <w:rFonts w:cstheme="minorHAnsi"/>
          <w:szCs w:val="22"/>
        </w:rPr>
        <w:t>Haisken</w:t>
      </w:r>
      <w:r w:rsidR="00B81949">
        <w:rPr>
          <w:rFonts w:cstheme="minorHAnsi"/>
          <w:szCs w:val="22"/>
        </w:rPr>
        <w:noBreakHyphen/>
      </w:r>
      <w:r w:rsidRPr="00971B8E">
        <w:rPr>
          <w:rFonts w:cstheme="minorHAnsi"/>
          <w:szCs w:val="22"/>
        </w:rPr>
        <w:t>DeNew</w:t>
      </w:r>
      <w:proofErr w:type="spellEnd"/>
      <w:r w:rsidRPr="00971B8E">
        <w:rPr>
          <w:rFonts w:cstheme="minorHAnsi"/>
          <w:szCs w:val="22"/>
        </w:rPr>
        <w:t xml:space="preserve"> (2009) </w:t>
      </w:r>
      <w:hyperlink r:id="rId187" w:history="1">
        <w:r w:rsidRPr="00971B8E">
          <w:rPr>
            <w:rStyle w:val="Hyperlink"/>
            <w:rFonts w:cstheme="minorHAnsi"/>
            <w:i/>
            <w:iCs/>
            <w:szCs w:val="22"/>
          </w:rPr>
          <w:t>You</w:t>
        </w:r>
        <w:r w:rsidR="00B81949">
          <w:rPr>
            <w:rStyle w:val="Hyperlink"/>
            <w:rFonts w:cstheme="minorHAnsi"/>
            <w:i/>
            <w:iCs/>
            <w:szCs w:val="22"/>
          </w:rPr>
          <w:t>’</w:t>
        </w:r>
        <w:r w:rsidRPr="00971B8E">
          <w:rPr>
            <w:rStyle w:val="Hyperlink"/>
            <w:rFonts w:cstheme="minorHAnsi"/>
            <w:i/>
            <w:iCs/>
            <w:szCs w:val="22"/>
          </w:rPr>
          <w:t>re fired! The causal negative effect of entry unemployment on life satisfaction</w:t>
        </w:r>
      </w:hyperlink>
      <w:r w:rsidRPr="00971B8E">
        <w:rPr>
          <w:rFonts w:cstheme="minorHAnsi"/>
          <w:szCs w:val="22"/>
        </w:rPr>
        <w:t xml:space="preserve">, </w:t>
      </w:r>
      <w:r w:rsidRPr="00971B8E">
        <w:rPr>
          <w:rFonts w:cstheme="minorHAnsi"/>
          <w:i/>
          <w:iCs/>
          <w:szCs w:val="22"/>
        </w:rPr>
        <w:t xml:space="preserve">The Economic Journal, </w:t>
      </w:r>
      <w:r w:rsidRPr="00971B8E">
        <w:rPr>
          <w:rFonts w:cstheme="minorHAnsi"/>
          <w:szCs w:val="22"/>
        </w:rPr>
        <w:t>119(March):448</w:t>
      </w:r>
      <w:r w:rsidR="00B81949">
        <w:rPr>
          <w:rFonts w:cstheme="minorHAnsi"/>
          <w:szCs w:val="22"/>
        </w:rPr>
        <w:noBreakHyphen/>
      </w:r>
      <w:r w:rsidRPr="00971B8E">
        <w:rPr>
          <w:rFonts w:cstheme="minorHAnsi"/>
          <w:szCs w:val="22"/>
        </w:rPr>
        <w:t xml:space="preserve">462. </w:t>
      </w:r>
    </w:p>
    <w:p w14:paraId="50E625FE" w14:textId="6FE70C93" w:rsidR="00DF64E8" w:rsidRPr="00971B8E" w:rsidRDefault="00DF64E8" w:rsidP="00DF64E8">
      <w:pPr>
        <w:rPr>
          <w:rFonts w:cstheme="minorHAnsi"/>
          <w:szCs w:val="22"/>
        </w:rPr>
      </w:pPr>
      <w:r w:rsidRPr="00971B8E">
        <w:rPr>
          <w:rFonts w:cstheme="minorHAnsi"/>
          <w:szCs w:val="22"/>
        </w:rPr>
        <w:t xml:space="preserve">Kennedy (2022) </w:t>
      </w:r>
      <w:hyperlink r:id="rId188" w:anchor="_ftnref9" w:history="1">
        <w:r w:rsidRPr="00971B8E">
          <w:rPr>
            <w:rStyle w:val="Hyperlink"/>
            <w:rFonts w:cstheme="minorHAnsi"/>
            <w:i/>
            <w:iCs/>
            <w:szCs w:val="22"/>
          </w:rPr>
          <w:t>A tale of two crises: reflections on macroeconomic policy responses to the GFC and the pandemic</w:t>
        </w:r>
      </w:hyperlink>
      <w:r w:rsidRPr="00971B8E">
        <w:rPr>
          <w:rFonts w:cstheme="minorHAnsi"/>
          <w:szCs w:val="22"/>
        </w:rPr>
        <w:t xml:space="preserve"> [speech, </w:t>
      </w:r>
      <w:r w:rsidR="00B81949">
        <w:rPr>
          <w:rFonts w:cstheme="minorHAnsi"/>
          <w:szCs w:val="22"/>
        </w:rPr>
        <w:t>‘</w:t>
      </w:r>
      <w:r w:rsidRPr="00971B8E">
        <w:rPr>
          <w:rFonts w:cstheme="minorHAnsi"/>
          <w:szCs w:val="22"/>
        </w:rPr>
        <w:t>The 2022 Sir Leslie Melville Lecture</w:t>
      </w:r>
      <w:r w:rsidR="00B81949">
        <w:rPr>
          <w:rFonts w:cstheme="minorHAnsi"/>
          <w:szCs w:val="22"/>
        </w:rPr>
        <w:t>’</w:t>
      </w:r>
      <w:r w:rsidRPr="00971B8E">
        <w:rPr>
          <w:rFonts w:cstheme="minorHAnsi"/>
          <w:szCs w:val="22"/>
        </w:rPr>
        <w:t>], Treasury.</w:t>
      </w:r>
    </w:p>
    <w:p w14:paraId="284C6A79" w14:textId="48FAA70E" w:rsidR="00DF64E8" w:rsidRPr="00971B8E" w:rsidRDefault="00DF64E8" w:rsidP="00DF64E8">
      <w:pPr>
        <w:rPr>
          <w:rFonts w:cstheme="minorHAnsi"/>
          <w:szCs w:val="22"/>
        </w:rPr>
      </w:pPr>
      <w:r w:rsidRPr="00971B8E">
        <w:rPr>
          <w:rFonts w:cstheme="minorHAnsi"/>
          <w:szCs w:val="22"/>
        </w:rPr>
        <w:t xml:space="preserve">Kroft, Lange and </w:t>
      </w:r>
      <w:proofErr w:type="spellStart"/>
      <w:r w:rsidRPr="00971B8E">
        <w:rPr>
          <w:rFonts w:cstheme="minorHAnsi"/>
          <w:szCs w:val="22"/>
        </w:rPr>
        <w:t>Notowidigdo</w:t>
      </w:r>
      <w:proofErr w:type="spellEnd"/>
      <w:r w:rsidRPr="00971B8E">
        <w:rPr>
          <w:rFonts w:cstheme="minorHAnsi"/>
          <w:szCs w:val="22"/>
        </w:rPr>
        <w:t xml:space="preserve"> (2013) </w:t>
      </w:r>
      <w:hyperlink r:id="rId189" w:history="1">
        <w:r w:rsidRPr="00971B8E">
          <w:rPr>
            <w:rStyle w:val="Hyperlink"/>
            <w:rFonts w:cstheme="minorHAnsi"/>
            <w:i/>
            <w:iCs/>
            <w:szCs w:val="22"/>
          </w:rPr>
          <w:t xml:space="preserve">Duration Dependence and </w:t>
        </w:r>
        <w:proofErr w:type="spellStart"/>
        <w:r w:rsidRPr="00971B8E">
          <w:rPr>
            <w:rStyle w:val="Hyperlink"/>
            <w:rFonts w:cstheme="minorHAnsi"/>
            <w:i/>
            <w:iCs/>
            <w:szCs w:val="22"/>
          </w:rPr>
          <w:t>Labor</w:t>
        </w:r>
        <w:proofErr w:type="spellEnd"/>
        <w:r w:rsidRPr="00971B8E">
          <w:rPr>
            <w:rStyle w:val="Hyperlink"/>
            <w:rFonts w:cstheme="minorHAnsi"/>
            <w:i/>
            <w:iCs/>
            <w:szCs w:val="22"/>
          </w:rPr>
          <w:t xml:space="preserve"> Market Conditions: Evidence from a Field Experiment</w:t>
        </w:r>
      </w:hyperlink>
      <w:r w:rsidRPr="00971B8E">
        <w:rPr>
          <w:rFonts w:cstheme="minorHAnsi"/>
          <w:szCs w:val="22"/>
        </w:rPr>
        <w:t xml:space="preserve">, </w:t>
      </w:r>
      <w:r w:rsidRPr="00971B8E">
        <w:rPr>
          <w:rFonts w:cstheme="minorHAnsi"/>
          <w:i/>
          <w:iCs/>
          <w:szCs w:val="22"/>
        </w:rPr>
        <w:t>The Quarterly Journal of Economics</w:t>
      </w:r>
      <w:r w:rsidRPr="00971B8E">
        <w:rPr>
          <w:rFonts w:cstheme="minorHAnsi"/>
          <w:szCs w:val="22"/>
        </w:rPr>
        <w:t>, 128(3):1123</w:t>
      </w:r>
      <w:r w:rsidR="00B81949">
        <w:rPr>
          <w:rFonts w:cstheme="minorHAnsi"/>
          <w:szCs w:val="22"/>
        </w:rPr>
        <w:noBreakHyphen/>
      </w:r>
      <w:r w:rsidRPr="00971B8E">
        <w:rPr>
          <w:rFonts w:cstheme="minorHAnsi"/>
          <w:szCs w:val="22"/>
        </w:rPr>
        <w:t>1167.</w:t>
      </w:r>
    </w:p>
    <w:p w14:paraId="169D7EB3" w14:textId="1D59FF7A" w:rsidR="00DF64E8" w:rsidRPr="00971B8E" w:rsidRDefault="00DF64E8" w:rsidP="00DF64E8">
      <w:pPr>
        <w:rPr>
          <w:rFonts w:cstheme="minorHAnsi"/>
          <w:szCs w:val="22"/>
        </w:rPr>
      </w:pPr>
      <w:r w:rsidRPr="00971B8E">
        <w:rPr>
          <w:rFonts w:cstheme="minorHAnsi"/>
          <w:szCs w:val="22"/>
        </w:rPr>
        <w:lastRenderedPageBreak/>
        <w:t xml:space="preserve">Leigh (2022) </w:t>
      </w:r>
      <w:hyperlink r:id="rId190" w:history="1">
        <w:r w:rsidRPr="00971B8E">
          <w:rPr>
            <w:rStyle w:val="Hyperlink"/>
            <w:rFonts w:cstheme="minorHAnsi"/>
            <w:i/>
            <w:iCs/>
            <w:szCs w:val="22"/>
          </w:rPr>
          <w:t>A more dynamic economy</w:t>
        </w:r>
      </w:hyperlink>
      <w:r w:rsidRPr="00971B8E">
        <w:rPr>
          <w:rFonts w:cstheme="minorHAnsi"/>
          <w:szCs w:val="22"/>
        </w:rPr>
        <w:t xml:space="preserve">, </w:t>
      </w:r>
      <w:r w:rsidRPr="00971B8E">
        <w:rPr>
          <w:rFonts w:cstheme="minorHAnsi"/>
          <w:i/>
          <w:iCs/>
          <w:szCs w:val="22"/>
        </w:rPr>
        <w:t>The Australian Economic Review</w:t>
      </w:r>
      <w:r w:rsidRPr="00971B8E">
        <w:rPr>
          <w:rFonts w:cstheme="minorHAnsi"/>
          <w:szCs w:val="22"/>
        </w:rPr>
        <w:t>, 55(4):431</w:t>
      </w:r>
      <w:r w:rsidR="00B81949">
        <w:rPr>
          <w:rFonts w:cstheme="minorHAnsi"/>
          <w:szCs w:val="22"/>
        </w:rPr>
        <w:noBreakHyphen/>
      </w:r>
      <w:r w:rsidRPr="00971B8E">
        <w:rPr>
          <w:rFonts w:cstheme="minorHAnsi"/>
          <w:szCs w:val="22"/>
        </w:rPr>
        <w:t>440.</w:t>
      </w:r>
    </w:p>
    <w:p w14:paraId="33124B3B" w14:textId="77777777" w:rsidR="00DF64E8" w:rsidRPr="00971B8E" w:rsidRDefault="00DF64E8" w:rsidP="00DF64E8">
      <w:pPr>
        <w:rPr>
          <w:rFonts w:cstheme="minorHAnsi"/>
          <w:szCs w:val="22"/>
        </w:rPr>
      </w:pPr>
      <w:r w:rsidRPr="00971B8E">
        <w:rPr>
          <w:rFonts w:cstheme="minorHAnsi"/>
          <w:szCs w:val="22"/>
        </w:rPr>
        <w:t xml:space="preserve">Lian (16 March 2021) </w:t>
      </w:r>
      <w:hyperlink r:id="rId191" w:history="1">
        <w:r w:rsidRPr="00971B8E">
          <w:rPr>
            <w:rStyle w:val="Hyperlink"/>
            <w:rFonts w:cstheme="minorHAnsi"/>
            <w:i/>
            <w:szCs w:val="22"/>
          </w:rPr>
          <w:t xml:space="preserve">ATO clarifies </w:t>
        </w:r>
        <w:proofErr w:type="spellStart"/>
        <w:r w:rsidRPr="00971B8E">
          <w:rPr>
            <w:rStyle w:val="Hyperlink"/>
            <w:rFonts w:cstheme="minorHAnsi"/>
            <w:i/>
            <w:szCs w:val="22"/>
          </w:rPr>
          <w:t>JobKeeper</w:t>
        </w:r>
        <w:proofErr w:type="spellEnd"/>
        <w:r w:rsidRPr="00971B8E">
          <w:rPr>
            <w:rStyle w:val="Hyperlink"/>
            <w:rFonts w:cstheme="minorHAnsi"/>
            <w:i/>
            <w:szCs w:val="22"/>
          </w:rPr>
          <w:t xml:space="preserve"> repayment tax deductibility</w:t>
        </w:r>
      </w:hyperlink>
      <w:r w:rsidRPr="00971B8E">
        <w:rPr>
          <w:rFonts w:cstheme="minorHAnsi"/>
          <w:szCs w:val="22"/>
        </w:rPr>
        <w:t xml:space="preserve">, </w:t>
      </w:r>
      <w:proofErr w:type="spellStart"/>
      <w:r w:rsidRPr="00971B8E">
        <w:rPr>
          <w:rFonts w:cstheme="minorHAnsi"/>
          <w:i/>
          <w:szCs w:val="22"/>
        </w:rPr>
        <w:t>accountantsdaily</w:t>
      </w:r>
      <w:proofErr w:type="spellEnd"/>
      <w:r w:rsidRPr="00971B8E">
        <w:rPr>
          <w:rFonts w:cstheme="minorHAnsi"/>
          <w:szCs w:val="22"/>
        </w:rPr>
        <w:t>.</w:t>
      </w:r>
    </w:p>
    <w:p w14:paraId="5FDCE4BB" w14:textId="27F0E9D8" w:rsidR="00DF64E8" w:rsidRPr="00971B8E" w:rsidRDefault="00DF64E8" w:rsidP="00DF64E8">
      <w:pPr>
        <w:rPr>
          <w:rFonts w:cstheme="minorHAnsi"/>
          <w:szCs w:val="22"/>
        </w:rPr>
      </w:pPr>
      <w:r w:rsidRPr="00971B8E">
        <w:rPr>
          <w:rFonts w:cstheme="minorHAnsi"/>
          <w:szCs w:val="22"/>
        </w:rPr>
        <w:t xml:space="preserve">Mandel, Lee and Wook Cho (2020) </w:t>
      </w:r>
      <w:r w:rsidR="00B81949">
        <w:rPr>
          <w:rFonts w:cstheme="minorHAnsi"/>
          <w:szCs w:val="22"/>
        </w:rPr>
        <w:t>‘</w:t>
      </w:r>
      <w:r w:rsidRPr="00971B8E">
        <w:rPr>
          <w:rFonts w:cstheme="minorHAnsi"/>
          <w:szCs w:val="22"/>
        </w:rPr>
        <w:t>Labour and Employment Compliance in the Republic of Korea</w:t>
      </w:r>
      <w:r w:rsidR="00B81949">
        <w:rPr>
          <w:rFonts w:cstheme="minorHAnsi"/>
          <w:szCs w:val="22"/>
        </w:rPr>
        <w:t>’</w:t>
      </w:r>
      <w:r w:rsidRPr="00971B8E">
        <w:rPr>
          <w:rFonts w:cstheme="minorHAnsi"/>
          <w:szCs w:val="22"/>
        </w:rPr>
        <w:t xml:space="preserve"> in </w:t>
      </w:r>
      <w:r w:rsidRPr="00971B8E">
        <w:rPr>
          <w:rFonts w:cstheme="minorHAnsi"/>
          <w:i/>
          <w:iCs/>
          <w:szCs w:val="22"/>
        </w:rPr>
        <w:t>International Labour and Employment Compliance Handbook</w:t>
      </w:r>
      <w:r w:rsidRPr="00971B8E">
        <w:rPr>
          <w:rFonts w:cstheme="minorHAnsi"/>
          <w:szCs w:val="22"/>
        </w:rPr>
        <w:t xml:space="preserve">, </w:t>
      </w:r>
      <w:proofErr w:type="spellStart"/>
      <w:r w:rsidRPr="00971B8E">
        <w:rPr>
          <w:rFonts w:cstheme="minorHAnsi"/>
          <w:szCs w:val="22"/>
        </w:rPr>
        <w:t>Kluwar</w:t>
      </w:r>
      <w:proofErr w:type="spellEnd"/>
      <w:r w:rsidRPr="00971B8E">
        <w:rPr>
          <w:rFonts w:cstheme="minorHAnsi"/>
          <w:szCs w:val="22"/>
        </w:rPr>
        <w:t xml:space="preserve"> Law.</w:t>
      </w:r>
    </w:p>
    <w:p w14:paraId="383FD305" w14:textId="04B52904" w:rsidR="00DF64E8" w:rsidRPr="00971B8E" w:rsidRDefault="00DF64E8" w:rsidP="00DF64E8">
      <w:pPr>
        <w:rPr>
          <w:rFonts w:cstheme="minorHAnsi"/>
          <w:szCs w:val="22"/>
        </w:rPr>
      </w:pPr>
      <w:r w:rsidRPr="00971B8E">
        <w:rPr>
          <w:rFonts w:cstheme="minorHAnsi"/>
          <w:szCs w:val="22"/>
        </w:rPr>
        <w:t xml:space="preserve">Marinescu, Skandalis and Zhao (2021) </w:t>
      </w:r>
      <w:hyperlink r:id="rId192" w:history="1">
        <w:r w:rsidRPr="00971B8E">
          <w:rPr>
            <w:rStyle w:val="Hyperlink"/>
            <w:rFonts w:cstheme="minorHAnsi"/>
            <w:i/>
            <w:iCs/>
            <w:szCs w:val="22"/>
          </w:rPr>
          <w:t>The impact of the Federal Pandemic Unemployment Compensation on job search and vacancy creation</w:t>
        </w:r>
      </w:hyperlink>
      <w:r w:rsidRPr="00971B8E">
        <w:rPr>
          <w:rFonts w:cstheme="minorHAnsi"/>
          <w:szCs w:val="22"/>
        </w:rPr>
        <w:t xml:space="preserve">, </w:t>
      </w:r>
      <w:r w:rsidRPr="00971B8E">
        <w:rPr>
          <w:rFonts w:cstheme="minorHAnsi"/>
          <w:i/>
          <w:iCs/>
          <w:szCs w:val="22"/>
        </w:rPr>
        <w:t>Journal of Public Economics</w:t>
      </w:r>
      <w:r w:rsidRPr="00971B8E">
        <w:rPr>
          <w:rFonts w:cstheme="minorHAnsi"/>
          <w:szCs w:val="22"/>
        </w:rPr>
        <w:t>, 200(2021).</w:t>
      </w:r>
    </w:p>
    <w:p w14:paraId="038F2EAD" w14:textId="77777777" w:rsidR="00DF64E8" w:rsidRPr="00971B8E" w:rsidRDefault="00DF64E8" w:rsidP="00DF64E8">
      <w:pPr>
        <w:rPr>
          <w:rFonts w:cstheme="minorHAnsi"/>
          <w:szCs w:val="22"/>
        </w:rPr>
      </w:pPr>
      <w:proofErr w:type="spellStart"/>
      <w:r w:rsidRPr="00971B8E">
        <w:rPr>
          <w:rFonts w:cstheme="minorHAnsi"/>
          <w:szCs w:val="22"/>
        </w:rPr>
        <w:t>Marinos</w:t>
      </w:r>
      <w:proofErr w:type="spellEnd"/>
      <w:r w:rsidRPr="00971B8E">
        <w:rPr>
          <w:rFonts w:cstheme="minorHAnsi"/>
          <w:szCs w:val="22"/>
        </w:rPr>
        <w:t xml:space="preserve"> (2020) </w:t>
      </w:r>
      <w:hyperlink r:id="rId193" w:history="1">
        <w:r w:rsidRPr="00971B8E">
          <w:rPr>
            <w:rStyle w:val="Hyperlink"/>
            <w:rFonts w:cstheme="minorHAnsi"/>
            <w:i/>
            <w:iCs/>
            <w:szCs w:val="22"/>
          </w:rPr>
          <w:t>A light at the end of the inequality tunnel?</w:t>
        </w:r>
      </w:hyperlink>
      <w:r w:rsidRPr="00971B8E">
        <w:rPr>
          <w:rFonts w:cstheme="minorHAnsi"/>
          <w:szCs w:val="22"/>
        </w:rPr>
        <w:t>, The University of Melbourne.</w:t>
      </w:r>
    </w:p>
    <w:p w14:paraId="26FE5DBE" w14:textId="4C8F4A4C" w:rsidR="00DF64E8" w:rsidRPr="00971B8E" w:rsidRDefault="00DF64E8" w:rsidP="00DF64E8">
      <w:pPr>
        <w:rPr>
          <w:rFonts w:cstheme="minorHAnsi"/>
          <w:szCs w:val="22"/>
        </w:rPr>
      </w:pPr>
      <w:proofErr w:type="spellStart"/>
      <w:r w:rsidRPr="00971B8E">
        <w:rPr>
          <w:rFonts w:cstheme="minorHAnsi"/>
          <w:szCs w:val="22"/>
        </w:rPr>
        <w:t>MartinJenkins</w:t>
      </w:r>
      <w:proofErr w:type="spellEnd"/>
      <w:r w:rsidRPr="00971B8E">
        <w:rPr>
          <w:rFonts w:cstheme="minorHAnsi"/>
          <w:szCs w:val="22"/>
        </w:rPr>
        <w:t xml:space="preserve"> (2023) </w:t>
      </w:r>
      <w:hyperlink r:id="rId194" w:history="1">
        <w:r w:rsidRPr="00971B8E">
          <w:rPr>
            <w:rStyle w:val="Hyperlink"/>
            <w:rFonts w:cstheme="minorHAnsi"/>
            <w:szCs w:val="22"/>
          </w:rPr>
          <w:t>Process Evaluation of the COVID</w:t>
        </w:r>
        <w:r w:rsidR="00B81949">
          <w:rPr>
            <w:rStyle w:val="Hyperlink"/>
            <w:rFonts w:cstheme="minorHAnsi"/>
            <w:szCs w:val="22"/>
          </w:rPr>
          <w:noBreakHyphen/>
        </w:r>
        <w:r w:rsidRPr="00971B8E">
          <w:rPr>
            <w:rStyle w:val="Hyperlink"/>
            <w:rFonts w:cstheme="minorHAnsi"/>
            <w:szCs w:val="22"/>
          </w:rPr>
          <w:t>19 Wage Subsidy</w:t>
        </w:r>
      </w:hyperlink>
      <w:r w:rsidRPr="00971B8E">
        <w:rPr>
          <w:rFonts w:cstheme="minorHAnsi"/>
          <w:szCs w:val="22"/>
        </w:rPr>
        <w:t xml:space="preserve">, </w:t>
      </w:r>
      <w:proofErr w:type="spellStart"/>
      <w:r w:rsidRPr="00971B8E">
        <w:rPr>
          <w:rFonts w:cstheme="minorHAnsi"/>
          <w:szCs w:val="22"/>
        </w:rPr>
        <w:t>MartinJenkins</w:t>
      </w:r>
      <w:proofErr w:type="spellEnd"/>
      <w:r w:rsidRPr="00971B8E">
        <w:rPr>
          <w:rFonts w:cstheme="minorHAnsi"/>
          <w:szCs w:val="22"/>
        </w:rPr>
        <w:t xml:space="preserve">. </w:t>
      </w:r>
    </w:p>
    <w:p w14:paraId="075F1306" w14:textId="77777777" w:rsidR="00DF64E8" w:rsidRPr="00971B8E" w:rsidRDefault="00DF64E8" w:rsidP="00DF64E8">
      <w:pPr>
        <w:rPr>
          <w:rFonts w:cstheme="minorHAnsi"/>
          <w:szCs w:val="22"/>
        </w:rPr>
      </w:pPr>
      <w:r w:rsidRPr="00971B8E">
        <w:rPr>
          <w:rFonts w:cstheme="minorHAnsi"/>
          <w:szCs w:val="22"/>
        </w:rPr>
        <w:t xml:space="preserve">May (25 October 2020) </w:t>
      </w:r>
      <w:hyperlink r:id="rId195" w:history="1">
        <w:proofErr w:type="spellStart"/>
        <w:r w:rsidRPr="00971B8E">
          <w:rPr>
            <w:rStyle w:val="Hyperlink"/>
            <w:rFonts w:cstheme="minorHAnsi"/>
            <w:i/>
            <w:iCs/>
            <w:szCs w:val="22"/>
          </w:rPr>
          <w:t>BossKeeper</w:t>
        </w:r>
        <w:proofErr w:type="spellEnd"/>
        <w:r w:rsidRPr="00971B8E">
          <w:rPr>
            <w:rStyle w:val="Hyperlink"/>
            <w:rFonts w:cstheme="minorHAnsi"/>
            <w:i/>
            <w:iCs/>
            <w:szCs w:val="22"/>
          </w:rPr>
          <w:t xml:space="preserve">: how </w:t>
        </w:r>
        <w:proofErr w:type="spellStart"/>
        <w:r w:rsidRPr="00971B8E">
          <w:rPr>
            <w:rStyle w:val="Hyperlink"/>
            <w:rFonts w:cstheme="minorHAnsi"/>
            <w:i/>
            <w:iCs/>
            <w:szCs w:val="22"/>
          </w:rPr>
          <w:t>JobKeeper</w:t>
        </w:r>
        <w:proofErr w:type="spellEnd"/>
        <w:r w:rsidRPr="00971B8E">
          <w:rPr>
            <w:rStyle w:val="Hyperlink"/>
            <w:rFonts w:cstheme="minorHAnsi"/>
            <w:i/>
            <w:iCs/>
            <w:szCs w:val="22"/>
          </w:rPr>
          <w:t xml:space="preserve"> lined the pockets of top ASX directors, executives and shareholders</w:t>
        </w:r>
      </w:hyperlink>
      <w:r w:rsidRPr="00971B8E">
        <w:rPr>
          <w:rFonts w:cstheme="minorHAnsi"/>
          <w:szCs w:val="22"/>
        </w:rPr>
        <w:t xml:space="preserve">, </w:t>
      </w:r>
      <w:r w:rsidRPr="00971B8E">
        <w:rPr>
          <w:rFonts w:cstheme="minorHAnsi"/>
          <w:i/>
          <w:szCs w:val="22"/>
        </w:rPr>
        <w:t>Michael West Media</w:t>
      </w:r>
      <w:r w:rsidRPr="00971B8E">
        <w:rPr>
          <w:rFonts w:cstheme="minorHAnsi"/>
          <w:szCs w:val="22"/>
        </w:rPr>
        <w:t>.</w:t>
      </w:r>
    </w:p>
    <w:p w14:paraId="65698E37" w14:textId="00FDBC3E" w:rsidR="00DF64E8" w:rsidRPr="00971B8E" w:rsidRDefault="00DF64E8" w:rsidP="00DF64E8">
      <w:pPr>
        <w:rPr>
          <w:rFonts w:cstheme="minorHAnsi"/>
          <w:szCs w:val="22"/>
        </w:rPr>
      </w:pPr>
      <w:proofErr w:type="spellStart"/>
      <w:r w:rsidRPr="00971B8E">
        <w:rPr>
          <w:rFonts w:cstheme="minorHAnsi"/>
          <w:szCs w:val="22"/>
        </w:rPr>
        <w:t>Merikull</w:t>
      </w:r>
      <w:proofErr w:type="spellEnd"/>
      <w:r w:rsidRPr="00971B8E">
        <w:rPr>
          <w:rFonts w:cstheme="minorHAnsi"/>
          <w:szCs w:val="22"/>
        </w:rPr>
        <w:t xml:space="preserve"> and Paulus (2023) </w:t>
      </w:r>
      <w:hyperlink r:id="rId196" w:history="1">
        <w:r w:rsidRPr="00971B8E">
          <w:rPr>
            <w:rStyle w:val="Hyperlink"/>
            <w:rFonts w:cstheme="minorHAnsi"/>
            <w:i/>
            <w:iCs/>
            <w:szCs w:val="22"/>
          </w:rPr>
          <w:t xml:space="preserve">The impact of the </w:t>
        </w:r>
        <w:r w:rsidR="003F7B1E">
          <w:rPr>
            <w:rStyle w:val="Hyperlink"/>
            <w:rFonts w:cstheme="minorHAnsi"/>
            <w:i/>
            <w:iCs/>
            <w:szCs w:val="22"/>
          </w:rPr>
          <w:t>COVID</w:t>
        </w:r>
        <w:r w:rsidR="00B81949">
          <w:rPr>
            <w:rStyle w:val="Hyperlink"/>
            <w:rFonts w:cstheme="minorHAnsi"/>
            <w:i/>
            <w:iCs/>
            <w:szCs w:val="22"/>
          </w:rPr>
          <w:noBreakHyphen/>
        </w:r>
        <w:r w:rsidRPr="00971B8E">
          <w:rPr>
            <w:rStyle w:val="Hyperlink"/>
            <w:rFonts w:cstheme="minorHAnsi"/>
            <w:i/>
            <w:iCs/>
            <w:szCs w:val="22"/>
          </w:rPr>
          <w:t>19 job retention support on employment</w:t>
        </w:r>
      </w:hyperlink>
      <w:r w:rsidRPr="00971B8E">
        <w:rPr>
          <w:rFonts w:cstheme="minorHAnsi"/>
          <w:szCs w:val="22"/>
        </w:rPr>
        <w:t xml:space="preserve">, </w:t>
      </w:r>
      <w:r w:rsidRPr="00971B8E">
        <w:rPr>
          <w:rFonts w:cstheme="minorHAnsi"/>
          <w:i/>
          <w:iCs/>
          <w:szCs w:val="22"/>
        </w:rPr>
        <w:t>Economics Letters</w:t>
      </w:r>
      <w:r w:rsidRPr="00971B8E">
        <w:rPr>
          <w:rFonts w:cstheme="minorHAnsi"/>
          <w:szCs w:val="22"/>
        </w:rPr>
        <w:t>, 222(2023):1</w:t>
      </w:r>
      <w:r w:rsidR="00B81949">
        <w:rPr>
          <w:rFonts w:cstheme="minorHAnsi"/>
          <w:szCs w:val="22"/>
        </w:rPr>
        <w:noBreakHyphen/>
      </w:r>
      <w:r w:rsidRPr="00971B8E">
        <w:rPr>
          <w:rFonts w:cstheme="minorHAnsi"/>
          <w:szCs w:val="22"/>
        </w:rPr>
        <w:t>3.</w:t>
      </w:r>
    </w:p>
    <w:p w14:paraId="1D81C74C" w14:textId="39C50888" w:rsidR="00DF64E8" w:rsidRPr="00971B8E" w:rsidRDefault="00DF64E8" w:rsidP="00DF64E8">
      <w:pPr>
        <w:rPr>
          <w:rFonts w:cstheme="minorHAnsi"/>
          <w:szCs w:val="22"/>
        </w:rPr>
      </w:pPr>
      <w:r w:rsidRPr="00971B8E">
        <w:rPr>
          <w:rFonts w:cstheme="minorHAnsi"/>
          <w:szCs w:val="22"/>
        </w:rPr>
        <w:t xml:space="preserve">Müller, </w:t>
      </w:r>
      <w:proofErr w:type="spellStart"/>
      <w:r w:rsidRPr="00971B8E">
        <w:rPr>
          <w:rFonts w:cstheme="minorHAnsi"/>
          <w:szCs w:val="22"/>
        </w:rPr>
        <w:t>Schulten</w:t>
      </w:r>
      <w:proofErr w:type="spellEnd"/>
      <w:r w:rsidRPr="00971B8E">
        <w:rPr>
          <w:rFonts w:cstheme="minorHAnsi"/>
          <w:szCs w:val="22"/>
        </w:rPr>
        <w:t xml:space="preserve"> and </w:t>
      </w:r>
      <w:proofErr w:type="spellStart"/>
      <w:r w:rsidRPr="00971B8E">
        <w:rPr>
          <w:rFonts w:cstheme="minorHAnsi"/>
          <w:szCs w:val="22"/>
        </w:rPr>
        <w:t>Drahokoupil</w:t>
      </w:r>
      <w:proofErr w:type="spellEnd"/>
      <w:r w:rsidRPr="00971B8E">
        <w:rPr>
          <w:rFonts w:cstheme="minorHAnsi"/>
          <w:szCs w:val="22"/>
        </w:rPr>
        <w:t xml:space="preserve"> (2022) </w:t>
      </w:r>
      <w:hyperlink r:id="rId197" w:history="1">
        <w:r w:rsidRPr="00971B8E">
          <w:rPr>
            <w:rStyle w:val="Hyperlink"/>
            <w:rFonts w:cstheme="minorHAnsi"/>
            <w:i/>
            <w:iCs/>
            <w:szCs w:val="22"/>
          </w:rPr>
          <w:t>Job retention schemes in Europe during the COVID</w:t>
        </w:r>
        <w:r w:rsidR="00B81949">
          <w:rPr>
            <w:rStyle w:val="Hyperlink"/>
            <w:rFonts w:cstheme="minorHAnsi"/>
            <w:i/>
            <w:iCs/>
            <w:szCs w:val="22"/>
          </w:rPr>
          <w:noBreakHyphen/>
        </w:r>
        <w:r w:rsidRPr="00971B8E">
          <w:rPr>
            <w:rStyle w:val="Hyperlink"/>
            <w:rFonts w:cstheme="minorHAnsi"/>
            <w:i/>
            <w:iCs/>
            <w:szCs w:val="22"/>
          </w:rPr>
          <w:t>19 pandemic – different shapes and sizes and the role of collective bargaining</w:t>
        </w:r>
      </w:hyperlink>
      <w:r w:rsidRPr="00971B8E">
        <w:rPr>
          <w:rFonts w:cstheme="minorHAnsi"/>
          <w:szCs w:val="22"/>
        </w:rPr>
        <w:t>, Transfer: European Review of Labour and Research, 28(2):247</w:t>
      </w:r>
      <w:r w:rsidR="00B81949">
        <w:rPr>
          <w:rFonts w:cstheme="minorHAnsi"/>
          <w:szCs w:val="22"/>
        </w:rPr>
        <w:noBreakHyphen/>
      </w:r>
      <w:r w:rsidRPr="00971B8E">
        <w:rPr>
          <w:rFonts w:cstheme="minorHAnsi"/>
          <w:szCs w:val="22"/>
        </w:rPr>
        <w:t>265.</w:t>
      </w:r>
    </w:p>
    <w:p w14:paraId="16C776FE" w14:textId="56EC781B" w:rsidR="00DF64E8" w:rsidRPr="00971B8E" w:rsidRDefault="00DF64E8" w:rsidP="00DF64E8">
      <w:pPr>
        <w:rPr>
          <w:rFonts w:cstheme="minorHAnsi"/>
          <w:szCs w:val="22"/>
        </w:rPr>
      </w:pPr>
      <w:r w:rsidRPr="00971B8E">
        <w:rPr>
          <w:rFonts w:cstheme="minorHAnsi"/>
          <w:szCs w:val="22"/>
        </w:rPr>
        <w:t xml:space="preserve">Murphy (2023) </w:t>
      </w:r>
      <w:hyperlink r:id="rId198" w:history="1">
        <w:r w:rsidRPr="00971B8E">
          <w:rPr>
            <w:rStyle w:val="Hyperlink"/>
            <w:rFonts w:cstheme="minorHAnsi"/>
            <w:i/>
            <w:iCs/>
            <w:szCs w:val="22"/>
          </w:rPr>
          <w:t>Fiscal Policy in the COVID</w:t>
        </w:r>
        <w:r w:rsidR="00B81949">
          <w:rPr>
            <w:rStyle w:val="Hyperlink"/>
            <w:rFonts w:cstheme="minorHAnsi"/>
            <w:i/>
            <w:iCs/>
            <w:szCs w:val="22"/>
          </w:rPr>
          <w:noBreakHyphen/>
        </w:r>
        <w:r w:rsidRPr="00971B8E">
          <w:rPr>
            <w:rStyle w:val="Hyperlink"/>
            <w:rFonts w:cstheme="minorHAnsi"/>
            <w:i/>
            <w:iCs/>
            <w:szCs w:val="22"/>
          </w:rPr>
          <w:t>19 Era</w:t>
        </w:r>
      </w:hyperlink>
      <w:r w:rsidRPr="00971B8E">
        <w:rPr>
          <w:rFonts w:cstheme="minorHAnsi"/>
          <w:szCs w:val="22"/>
        </w:rPr>
        <w:t xml:space="preserve">, </w:t>
      </w:r>
      <w:r w:rsidRPr="00971B8E">
        <w:rPr>
          <w:rFonts w:cstheme="minorHAnsi"/>
          <w:i/>
          <w:iCs/>
          <w:szCs w:val="22"/>
        </w:rPr>
        <w:t xml:space="preserve">Economic Papers, </w:t>
      </w:r>
      <w:r w:rsidRPr="00971B8E">
        <w:rPr>
          <w:rFonts w:cstheme="minorHAnsi"/>
          <w:szCs w:val="22"/>
        </w:rPr>
        <w:t>42(2):107</w:t>
      </w:r>
      <w:r w:rsidR="00B81949">
        <w:rPr>
          <w:rFonts w:cstheme="minorHAnsi"/>
          <w:szCs w:val="22"/>
        </w:rPr>
        <w:noBreakHyphen/>
      </w:r>
      <w:r w:rsidRPr="00971B8E">
        <w:rPr>
          <w:rFonts w:cstheme="minorHAnsi"/>
          <w:szCs w:val="22"/>
        </w:rPr>
        <w:t>152.</w:t>
      </w:r>
    </w:p>
    <w:p w14:paraId="7D2CB394" w14:textId="5123FCF9" w:rsidR="00DF64E8" w:rsidRPr="00971B8E" w:rsidRDefault="00DF64E8" w:rsidP="00DF64E8">
      <w:pPr>
        <w:rPr>
          <w:rFonts w:cstheme="minorHAnsi"/>
          <w:szCs w:val="22"/>
        </w:rPr>
      </w:pPr>
      <w:r w:rsidRPr="00971B8E">
        <w:rPr>
          <w:rFonts w:cstheme="minorHAnsi"/>
          <w:szCs w:val="22"/>
        </w:rPr>
        <w:t xml:space="preserve">New Zealand Government, MSD (Ministry of Social Development) (n.d.) </w:t>
      </w:r>
      <w:hyperlink r:id="rId199" w:history="1">
        <w:r w:rsidRPr="00971B8E">
          <w:rPr>
            <w:rStyle w:val="Hyperlink"/>
            <w:rFonts w:cstheme="minorHAnsi"/>
            <w:i/>
            <w:iCs/>
            <w:szCs w:val="22"/>
          </w:rPr>
          <w:t>2020 COVID</w:t>
        </w:r>
        <w:r w:rsidR="00B81949">
          <w:rPr>
            <w:rStyle w:val="Hyperlink"/>
            <w:rFonts w:cstheme="minorHAnsi"/>
            <w:i/>
            <w:iCs/>
            <w:szCs w:val="22"/>
          </w:rPr>
          <w:noBreakHyphen/>
        </w:r>
        <w:r w:rsidRPr="00971B8E">
          <w:rPr>
            <w:rStyle w:val="Hyperlink"/>
            <w:rFonts w:cstheme="minorHAnsi"/>
            <w:i/>
            <w:iCs/>
            <w:szCs w:val="22"/>
          </w:rPr>
          <w:t>19 Wage Subsidy</w:t>
        </w:r>
      </w:hyperlink>
      <w:r w:rsidRPr="00971B8E">
        <w:rPr>
          <w:rFonts w:cstheme="minorHAnsi"/>
          <w:szCs w:val="22"/>
        </w:rPr>
        <w:t>, New Zealand Government, MSD.</w:t>
      </w:r>
    </w:p>
    <w:p w14:paraId="36F235A5" w14:textId="393C0EE3" w:rsidR="00DF64E8" w:rsidRPr="00971B8E" w:rsidRDefault="00DF64E8" w:rsidP="00DF64E8">
      <w:pPr>
        <w:rPr>
          <w:rFonts w:cstheme="minorHAnsi"/>
          <w:szCs w:val="22"/>
        </w:rPr>
      </w:pPr>
      <w:r w:rsidRPr="00971B8E">
        <w:rPr>
          <w:rFonts w:cstheme="minorHAnsi"/>
          <w:szCs w:val="22"/>
        </w:rPr>
        <w:t>New Zealand Government, MSD (</w:t>
      </w:r>
      <w:proofErr w:type="spellStart"/>
      <w:r w:rsidRPr="00971B8E">
        <w:rPr>
          <w:rFonts w:cstheme="minorHAnsi"/>
          <w:szCs w:val="22"/>
        </w:rPr>
        <w:t>n.d</w:t>
      </w:r>
      <w:proofErr w:type="spellEnd"/>
      <w:r w:rsidRPr="00971B8E">
        <w:rPr>
          <w:rFonts w:cstheme="minorHAnsi"/>
          <w:szCs w:val="22"/>
        </w:rPr>
        <w:t xml:space="preserve">) </w:t>
      </w:r>
      <w:hyperlink r:id="rId200" w:history="1">
        <w:r w:rsidRPr="00971B8E">
          <w:rPr>
            <w:rStyle w:val="Hyperlink"/>
            <w:rFonts w:cstheme="minorHAnsi"/>
            <w:i/>
            <w:iCs/>
            <w:szCs w:val="22"/>
          </w:rPr>
          <w:t>COVID</w:t>
        </w:r>
        <w:r w:rsidR="00B81949">
          <w:rPr>
            <w:rStyle w:val="Hyperlink"/>
            <w:rFonts w:cstheme="minorHAnsi"/>
            <w:i/>
            <w:iCs/>
            <w:szCs w:val="22"/>
          </w:rPr>
          <w:noBreakHyphen/>
        </w:r>
        <w:r w:rsidRPr="00971B8E">
          <w:rPr>
            <w:rStyle w:val="Hyperlink"/>
            <w:rFonts w:cstheme="minorHAnsi"/>
            <w:i/>
            <w:iCs/>
            <w:szCs w:val="22"/>
          </w:rPr>
          <w:t>19 wage subsidies – Employer Search</w:t>
        </w:r>
      </w:hyperlink>
      <w:r w:rsidRPr="00971B8E">
        <w:rPr>
          <w:rFonts w:cstheme="minorHAnsi"/>
          <w:szCs w:val="22"/>
        </w:rPr>
        <w:t>, New Zealand Government, MSD.</w:t>
      </w:r>
    </w:p>
    <w:p w14:paraId="0500BE9B" w14:textId="24BED1FB" w:rsidR="00DF64E8" w:rsidRPr="00971B8E" w:rsidRDefault="00DF64E8" w:rsidP="00DF64E8">
      <w:pPr>
        <w:rPr>
          <w:rFonts w:cstheme="minorHAnsi"/>
          <w:szCs w:val="22"/>
        </w:rPr>
      </w:pPr>
      <w:r w:rsidRPr="00971B8E">
        <w:rPr>
          <w:rFonts w:cstheme="minorHAnsi"/>
          <w:szCs w:val="22"/>
        </w:rPr>
        <w:t xml:space="preserve">New Zealand Government, MSD (n.d.) </w:t>
      </w:r>
      <w:hyperlink r:id="rId201" w:history="1">
        <w:r w:rsidRPr="00971B8E">
          <w:rPr>
            <w:rStyle w:val="Hyperlink"/>
            <w:rFonts w:cstheme="minorHAnsi"/>
            <w:szCs w:val="22"/>
          </w:rPr>
          <w:t>Declaration</w:t>
        </w:r>
        <w:r w:rsidR="00B81949">
          <w:rPr>
            <w:rStyle w:val="Hyperlink"/>
            <w:rFonts w:cstheme="minorHAnsi"/>
            <w:szCs w:val="22"/>
          </w:rPr>
          <w:t xml:space="preserve"> – </w:t>
        </w:r>
        <w:r w:rsidRPr="00971B8E">
          <w:rPr>
            <w:rStyle w:val="Hyperlink"/>
            <w:rFonts w:cstheme="minorHAnsi"/>
            <w:szCs w:val="22"/>
          </w:rPr>
          <w:t>2020 COVID</w:t>
        </w:r>
        <w:r w:rsidR="00B81949">
          <w:rPr>
            <w:rStyle w:val="Hyperlink"/>
            <w:rFonts w:cstheme="minorHAnsi"/>
            <w:szCs w:val="22"/>
          </w:rPr>
          <w:noBreakHyphen/>
        </w:r>
        <w:r w:rsidRPr="00971B8E">
          <w:rPr>
            <w:rStyle w:val="Hyperlink"/>
            <w:rFonts w:cstheme="minorHAnsi"/>
            <w:szCs w:val="22"/>
          </w:rPr>
          <w:t>19 Wage Subsidy Scheme</w:t>
        </w:r>
      </w:hyperlink>
      <w:r w:rsidRPr="00971B8E">
        <w:rPr>
          <w:rFonts w:cstheme="minorHAnsi"/>
          <w:szCs w:val="22"/>
        </w:rPr>
        <w:t>, New Zealand Government, MSD.</w:t>
      </w:r>
    </w:p>
    <w:p w14:paraId="089CF49D" w14:textId="205D6C2F" w:rsidR="00DF64E8" w:rsidRPr="00971B8E" w:rsidRDefault="00DF64E8" w:rsidP="00DF64E8">
      <w:pPr>
        <w:rPr>
          <w:rFonts w:cstheme="minorHAnsi"/>
          <w:szCs w:val="22"/>
        </w:rPr>
      </w:pPr>
      <w:r w:rsidRPr="00971B8E">
        <w:rPr>
          <w:rFonts w:cstheme="minorHAnsi"/>
          <w:szCs w:val="22"/>
        </w:rPr>
        <w:t xml:space="preserve">New Zealand Government, MSD (n.d.) </w:t>
      </w:r>
      <w:hyperlink r:id="rId202" w:history="1">
        <w:r w:rsidRPr="00971B8E">
          <w:rPr>
            <w:rStyle w:val="Hyperlink"/>
            <w:rFonts w:cstheme="minorHAnsi"/>
            <w:i/>
            <w:iCs/>
            <w:szCs w:val="22"/>
          </w:rPr>
          <w:t>Previous COVID</w:t>
        </w:r>
        <w:r w:rsidR="00B81949">
          <w:rPr>
            <w:rStyle w:val="Hyperlink"/>
            <w:rFonts w:cstheme="minorHAnsi"/>
            <w:i/>
            <w:iCs/>
            <w:szCs w:val="22"/>
          </w:rPr>
          <w:noBreakHyphen/>
        </w:r>
        <w:r w:rsidRPr="00971B8E">
          <w:rPr>
            <w:rStyle w:val="Hyperlink"/>
            <w:rFonts w:cstheme="minorHAnsi"/>
            <w:i/>
            <w:iCs/>
            <w:szCs w:val="22"/>
          </w:rPr>
          <w:t>19 pa</w:t>
        </w:r>
        <w:bookmarkStart w:id="227" w:name="_Hlt146641255"/>
        <w:bookmarkStart w:id="228" w:name="_Hlt146641256"/>
        <w:r w:rsidRPr="00971B8E">
          <w:rPr>
            <w:rStyle w:val="Hyperlink"/>
            <w:rFonts w:cstheme="minorHAnsi"/>
            <w:i/>
            <w:iCs/>
            <w:szCs w:val="22"/>
          </w:rPr>
          <w:t>y</w:t>
        </w:r>
        <w:bookmarkEnd w:id="227"/>
        <w:bookmarkEnd w:id="228"/>
        <w:r w:rsidRPr="00971B8E">
          <w:rPr>
            <w:rStyle w:val="Hyperlink"/>
            <w:rFonts w:cstheme="minorHAnsi"/>
            <w:i/>
            <w:iCs/>
            <w:szCs w:val="22"/>
          </w:rPr>
          <w:t>ments</w:t>
        </w:r>
      </w:hyperlink>
      <w:r w:rsidRPr="00971B8E">
        <w:rPr>
          <w:rFonts w:cstheme="minorHAnsi"/>
          <w:szCs w:val="22"/>
        </w:rPr>
        <w:t>, New Zealand Government, MSD.</w:t>
      </w:r>
    </w:p>
    <w:p w14:paraId="0860D646" w14:textId="77777777" w:rsidR="00DF64E8" w:rsidRPr="00971B8E" w:rsidRDefault="00DF64E8" w:rsidP="00DF64E8">
      <w:pPr>
        <w:rPr>
          <w:rFonts w:cstheme="minorHAnsi"/>
          <w:szCs w:val="22"/>
        </w:rPr>
      </w:pPr>
      <w:r w:rsidRPr="00971B8E">
        <w:rPr>
          <w:rFonts w:cstheme="minorHAnsi"/>
          <w:szCs w:val="22"/>
        </w:rPr>
        <w:t xml:space="preserve">New Zealand Government, MSD (n.d.) </w:t>
      </w:r>
      <w:hyperlink r:id="rId203" w:history="1">
        <w:r w:rsidRPr="00971B8E">
          <w:rPr>
            <w:rStyle w:val="Hyperlink"/>
            <w:rFonts w:cstheme="minorHAnsi"/>
            <w:i/>
            <w:iCs/>
            <w:szCs w:val="22"/>
          </w:rPr>
          <w:t>New Zealand Wage Subsidy Scheme evaluations</w:t>
        </w:r>
      </w:hyperlink>
      <w:r w:rsidRPr="00971B8E">
        <w:rPr>
          <w:rFonts w:cstheme="minorHAnsi"/>
          <w:szCs w:val="22"/>
        </w:rPr>
        <w:t>, New Zealand Government, MSD.</w:t>
      </w:r>
    </w:p>
    <w:p w14:paraId="0608E77E" w14:textId="77777777" w:rsidR="00DF64E8" w:rsidRPr="00971B8E" w:rsidRDefault="00DF64E8" w:rsidP="00DF64E8">
      <w:pPr>
        <w:rPr>
          <w:rFonts w:cstheme="minorHAnsi"/>
          <w:szCs w:val="22"/>
        </w:rPr>
      </w:pPr>
      <w:r w:rsidRPr="00971B8E">
        <w:rPr>
          <w:rFonts w:cstheme="minorHAnsi"/>
          <w:szCs w:val="22"/>
        </w:rPr>
        <w:t xml:space="preserve">New Zealand Government, The Treasury (2015) </w:t>
      </w:r>
      <w:hyperlink r:id="rId204" w:history="1">
        <w:r w:rsidRPr="00971B8E">
          <w:rPr>
            <w:rStyle w:val="Hyperlink"/>
            <w:rFonts w:cstheme="minorHAnsi"/>
            <w:i/>
            <w:iCs/>
            <w:szCs w:val="22"/>
          </w:rPr>
          <w:t>Guide to Social Cost Benefit Analysis</w:t>
        </w:r>
      </w:hyperlink>
      <w:r w:rsidRPr="00971B8E">
        <w:rPr>
          <w:rFonts w:cstheme="minorHAnsi"/>
          <w:szCs w:val="22"/>
        </w:rPr>
        <w:t>, New Zealand Government, The Treasury.</w:t>
      </w:r>
    </w:p>
    <w:p w14:paraId="1EA578C2" w14:textId="77777777" w:rsidR="00DF64E8" w:rsidRPr="00971B8E" w:rsidRDefault="00DF64E8" w:rsidP="00DF64E8">
      <w:pPr>
        <w:rPr>
          <w:rFonts w:cstheme="minorHAnsi"/>
          <w:szCs w:val="22"/>
        </w:rPr>
      </w:pPr>
      <w:r w:rsidRPr="00971B8E">
        <w:rPr>
          <w:rFonts w:cstheme="minorHAnsi"/>
          <w:szCs w:val="22"/>
        </w:rPr>
        <w:t xml:space="preserve">New Zealand Government, The Treasury (2022) </w:t>
      </w:r>
      <w:hyperlink r:id="rId205" w:history="1">
        <w:proofErr w:type="spellStart"/>
        <w:r w:rsidRPr="00971B8E">
          <w:rPr>
            <w:rStyle w:val="Hyperlink"/>
            <w:rFonts w:cstheme="minorHAnsi"/>
            <w:i/>
            <w:iCs/>
            <w:szCs w:val="22"/>
          </w:rPr>
          <w:t>CBAx</w:t>
        </w:r>
        <w:proofErr w:type="spellEnd"/>
        <w:r w:rsidRPr="00971B8E">
          <w:rPr>
            <w:rStyle w:val="Hyperlink"/>
            <w:rFonts w:cstheme="minorHAnsi"/>
            <w:i/>
            <w:iCs/>
            <w:szCs w:val="22"/>
          </w:rPr>
          <w:t xml:space="preserve"> Tool Spreadsheet model</w:t>
        </w:r>
      </w:hyperlink>
      <w:r w:rsidRPr="00971B8E">
        <w:rPr>
          <w:rFonts w:cstheme="minorHAnsi"/>
          <w:szCs w:val="22"/>
        </w:rPr>
        <w:t>, New Zealand Government, The Treasury.</w:t>
      </w:r>
    </w:p>
    <w:p w14:paraId="4D1675DB" w14:textId="77777777" w:rsidR="00DF64E8" w:rsidRPr="00971B8E" w:rsidRDefault="00DF64E8" w:rsidP="00DF64E8">
      <w:pPr>
        <w:rPr>
          <w:rFonts w:cstheme="minorHAnsi"/>
          <w:szCs w:val="22"/>
        </w:rPr>
      </w:pPr>
      <w:r w:rsidRPr="00971B8E">
        <w:rPr>
          <w:rFonts w:cstheme="minorHAnsi"/>
          <w:szCs w:val="22"/>
        </w:rPr>
        <w:t xml:space="preserve">Norton (2021) </w:t>
      </w:r>
      <w:hyperlink r:id="rId206" w:history="1">
        <w:r w:rsidRPr="00971B8E">
          <w:rPr>
            <w:rStyle w:val="Hyperlink"/>
            <w:rFonts w:cstheme="minorHAnsi"/>
            <w:i/>
            <w:iCs/>
            <w:szCs w:val="22"/>
          </w:rPr>
          <w:t xml:space="preserve">Would universities have received </w:t>
        </w:r>
        <w:proofErr w:type="spellStart"/>
        <w:r w:rsidRPr="00971B8E">
          <w:rPr>
            <w:rStyle w:val="Hyperlink"/>
            <w:rFonts w:cstheme="minorHAnsi"/>
            <w:i/>
            <w:iCs/>
            <w:szCs w:val="22"/>
          </w:rPr>
          <w:t>JobKeeper</w:t>
        </w:r>
        <w:proofErr w:type="spellEnd"/>
        <w:r w:rsidRPr="00971B8E">
          <w:rPr>
            <w:rStyle w:val="Hyperlink"/>
            <w:rFonts w:cstheme="minorHAnsi"/>
            <w:i/>
            <w:iCs/>
            <w:szCs w:val="22"/>
          </w:rPr>
          <w:t xml:space="preserve"> under more favourable rules?</w:t>
        </w:r>
      </w:hyperlink>
      <w:r w:rsidRPr="00971B8E">
        <w:rPr>
          <w:rFonts w:cstheme="minorHAnsi"/>
          <w:szCs w:val="22"/>
        </w:rPr>
        <w:t>, Andrew Norton.</w:t>
      </w:r>
    </w:p>
    <w:p w14:paraId="71B4220E" w14:textId="77777777" w:rsidR="00DF64E8" w:rsidRPr="00971B8E" w:rsidRDefault="00DF64E8" w:rsidP="00DF64E8">
      <w:pPr>
        <w:rPr>
          <w:rFonts w:cstheme="minorHAnsi"/>
          <w:szCs w:val="22"/>
        </w:rPr>
      </w:pPr>
      <w:r w:rsidRPr="00971B8E">
        <w:rPr>
          <w:rFonts w:cstheme="minorHAnsi"/>
          <w:szCs w:val="22"/>
        </w:rPr>
        <w:t xml:space="preserve">OECD (2016) </w:t>
      </w:r>
      <w:hyperlink r:id="rId207" w:history="1">
        <w:r w:rsidRPr="00971B8E">
          <w:rPr>
            <w:rStyle w:val="Hyperlink"/>
            <w:rFonts w:cstheme="minorHAnsi"/>
            <w:i/>
            <w:iCs/>
            <w:szCs w:val="22"/>
          </w:rPr>
          <w:t>Open Government: The Global Context and the Way Forward</w:t>
        </w:r>
      </w:hyperlink>
      <w:r w:rsidRPr="00971B8E">
        <w:rPr>
          <w:rFonts w:cstheme="minorHAnsi"/>
          <w:szCs w:val="22"/>
        </w:rPr>
        <w:t>, OECD.</w:t>
      </w:r>
    </w:p>
    <w:p w14:paraId="268B6893" w14:textId="77777777" w:rsidR="00DF64E8" w:rsidRPr="00971B8E" w:rsidRDefault="00DF64E8" w:rsidP="00DF64E8">
      <w:pPr>
        <w:rPr>
          <w:rFonts w:cstheme="minorHAnsi"/>
          <w:szCs w:val="22"/>
        </w:rPr>
      </w:pPr>
      <w:r w:rsidRPr="00971B8E">
        <w:rPr>
          <w:rFonts w:cstheme="minorHAnsi"/>
          <w:szCs w:val="22"/>
        </w:rPr>
        <w:t xml:space="preserve">OECD (2020) </w:t>
      </w:r>
      <w:hyperlink r:id="rId208" w:history="1">
        <w:r w:rsidRPr="00971B8E">
          <w:rPr>
            <w:rStyle w:val="Hyperlink"/>
            <w:rFonts w:cstheme="minorHAnsi"/>
            <w:i/>
            <w:iCs/>
            <w:szCs w:val="22"/>
          </w:rPr>
          <w:t>GDP Growth – Second quarter of 2020, OECD</w:t>
        </w:r>
      </w:hyperlink>
      <w:r w:rsidRPr="00971B8E">
        <w:rPr>
          <w:rFonts w:cstheme="minorHAnsi"/>
          <w:szCs w:val="22"/>
        </w:rPr>
        <w:t>, OECD.</w:t>
      </w:r>
    </w:p>
    <w:p w14:paraId="4D37A20C" w14:textId="5A718D06" w:rsidR="00DF64E8" w:rsidRPr="00971B8E" w:rsidRDefault="00DF64E8" w:rsidP="00DF64E8">
      <w:pPr>
        <w:rPr>
          <w:rFonts w:cstheme="minorHAnsi"/>
          <w:szCs w:val="22"/>
        </w:rPr>
      </w:pPr>
      <w:r w:rsidRPr="00971B8E">
        <w:rPr>
          <w:rFonts w:cstheme="minorHAnsi"/>
          <w:szCs w:val="22"/>
        </w:rPr>
        <w:t xml:space="preserve">OECD (2020) </w:t>
      </w:r>
      <w:hyperlink r:id="rId209" w:history="1">
        <w:r w:rsidRPr="00971B8E">
          <w:rPr>
            <w:rStyle w:val="Hyperlink"/>
            <w:rFonts w:cstheme="minorHAnsi"/>
            <w:i/>
            <w:iCs/>
            <w:szCs w:val="22"/>
          </w:rPr>
          <w:t>Job retention schemes during the COVID</w:t>
        </w:r>
        <w:r w:rsidR="00B81949">
          <w:rPr>
            <w:rStyle w:val="Hyperlink"/>
            <w:rFonts w:cstheme="minorHAnsi"/>
            <w:i/>
            <w:iCs/>
            <w:szCs w:val="22"/>
          </w:rPr>
          <w:noBreakHyphen/>
        </w:r>
        <w:r w:rsidRPr="00971B8E">
          <w:rPr>
            <w:rStyle w:val="Hyperlink"/>
            <w:rFonts w:cstheme="minorHAnsi"/>
            <w:i/>
            <w:iCs/>
            <w:szCs w:val="22"/>
          </w:rPr>
          <w:t>19 lockdown and beyond</w:t>
        </w:r>
      </w:hyperlink>
      <w:r w:rsidRPr="00971B8E">
        <w:rPr>
          <w:rFonts w:cstheme="minorHAnsi"/>
          <w:szCs w:val="22"/>
        </w:rPr>
        <w:t>, OECD.</w:t>
      </w:r>
    </w:p>
    <w:p w14:paraId="6A508D9C" w14:textId="77777777" w:rsidR="00DF64E8" w:rsidRPr="00971B8E" w:rsidRDefault="00DF64E8" w:rsidP="00DF64E8">
      <w:pPr>
        <w:rPr>
          <w:rFonts w:cstheme="minorHAnsi"/>
          <w:szCs w:val="22"/>
        </w:rPr>
      </w:pPr>
      <w:r w:rsidRPr="00971B8E">
        <w:rPr>
          <w:rFonts w:cstheme="minorHAnsi"/>
          <w:szCs w:val="22"/>
        </w:rPr>
        <w:t xml:space="preserve">OECD (2021) </w:t>
      </w:r>
      <w:hyperlink r:id="rId210" w:history="1">
        <w:r w:rsidRPr="00971B8E">
          <w:rPr>
            <w:rStyle w:val="Hyperlink"/>
            <w:rFonts w:cstheme="minorHAnsi"/>
            <w:i/>
            <w:iCs/>
            <w:szCs w:val="22"/>
          </w:rPr>
          <w:t>OECD Employment Outlook 2021</w:t>
        </w:r>
      </w:hyperlink>
      <w:r w:rsidRPr="00971B8E">
        <w:rPr>
          <w:rFonts w:cstheme="minorHAnsi"/>
          <w:szCs w:val="22"/>
        </w:rPr>
        <w:t>, OECD.</w:t>
      </w:r>
    </w:p>
    <w:p w14:paraId="2F557F0D" w14:textId="77777777" w:rsidR="00DF64E8" w:rsidRPr="00971B8E" w:rsidRDefault="00DF64E8" w:rsidP="00DF64E8">
      <w:pPr>
        <w:rPr>
          <w:rFonts w:cstheme="minorHAnsi"/>
          <w:szCs w:val="22"/>
        </w:rPr>
      </w:pPr>
      <w:r w:rsidRPr="00971B8E">
        <w:rPr>
          <w:rFonts w:cstheme="minorHAnsi"/>
          <w:szCs w:val="22"/>
        </w:rPr>
        <w:t xml:space="preserve">OECD (2021) </w:t>
      </w:r>
      <w:hyperlink r:id="rId211" w:history="1">
        <w:r w:rsidRPr="00971B8E">
          <w:rPr>
            <w:rStyle w:val="Hyperlink"/>
            <w:rFonts w:cstheme="minorHAnsi"/>
            <w:i/>
            <w:iCs/>
            <w:szCs w:val="22"/>
          </w:rPr>
          <w:t>OECD Economic Surveys: Australia – September 2021</w:t>
        </w:r>
      </w:hyperlink>
      <w:r w:rsidRPr="00971B8E">
        <w:rPr>
          <w:rFonts w:cstheme="minorHAnsi"/>
          <w:szCs w:val="22"/>
        </w:rPr>
        <w:t>, OECD.</w:t>
      </w:r>
    </w:p>
    <w:p w14:paraId="218BD9FC" w14:textId="77777777" w:rsidR="009F6BEA" w:rsidRPr="00971B8E" w:rsidRDefault="009F6BEA" w:rsidP="009F6BEA">
      <w:pPr>
        <w:rPr>
          <w:rFonts w:cstheme="minorHAnsi"/>
          <w:szCs w:val="22"/>
        </w:rPr>
      </w:pPr>
      <w:r w:rsidRPr="00971B8E">
        <w:rPr>
          <w:rFonts w:cstheme="minorHAnsi"/>
          <w:szCs w:val="22"/>
        </w:rPr>
        <w:t xml:space="preserve">OECD (2022) </w:t>
      </w:r>
      <w:hyperlink r:id="rId212" w:anchor="page4" w:history="1">
        <w:r w:rsidRPr="00971B8E">
          <w:rPr>
            <w:rStyle w:val="Hyperlink"/>
            <w:rFonts w:cstheme="minorHAnsi"/>
            <w:i/>
            <w:iCs/>
            <w:szCs w:val="22"/>
          </w:rPr>
          <w:t>OECD Employment Outlook 2022: Building Back More Inclusive Labour Markets</w:t>
        </w:r>
      </w:hyperlink>
      <w:r w:rsidRPr="00971B8E">
        <w:rPr>
          <w:rFonts w:cstheme="minorHAnsi"/>
          <w:szCs w:val="22"/>
        </w:rPr>
        <w:t>, OECD.</w:t>
      </w:r>
    </w:p>
    <w:p w14:paraId="0D366414" w14:textId="77777777" w:rsidR="009F6BEA" w:rsidRPr="00971B8E" w:rsidRDefault="009F6BEA" w:rsidP="009F6BEA">
      <w:pPr>
        <w:rPr>
          <w:rFonts w:cstheme="minorHAnsi"/>
          <w:i/>
          <w:szCs w:val="22"/>
        </w:rPr>
      </w:pPr>
      <w:r w:rsidRPr="00971B8E">
        <w:rPr>
          <w:rFonts w:cstheme="minorHAnsi"/>
          <w:szCs w:val="22"/>
        </w:rPr>
        <w:lastRenderedPageBreak/>
        <w:t xml:space="preserve">Ownership Matters (6 July 2021), </w:t>
      </w:r>
      <w:hyperlink r:id="rId213" w:history="1">
        <w:r w:rsidRPr="00971B8E">
          <w:rPr>
            <w:rStyle w:val="Hyperlink"/>
            <w:rFonts w:cstheme="minorHAnsi"/>
            <w:i/>
            <w:iCs/>
            <w:szCs w:val="22"/>
          </w:rPr>
          <w:t>Submission No 1</w:t>
        </w:r>
      </w:hyperlink>
      <w:r w:rsidRPr="00971B8E">
        <w:rPr>
          <w:rFonts w:cstheme="minorHAnsi"/>
          <w:i/>
          <w:szCs w:val="22"/>
        </w:rPr>
        <w:t xml:space="preserve"> to Senate Standing Committees on Economics, Parliament of Australia, Inquiry into Coronavirus Economic Response Package Amendment (Ending </w:t>
      </w:r>
      <w:proofErr w:type="spellStart"/>
      <w:r w:rsidRPr="00971B8E">
        <w:rPr>
          <w:rFonts w:cstheme="minorHAnsi"/>
          <w:i/>
          <w:szCs w:val="22"/>
        </w:rPr>
        <w:t>JobKeeper</w:t>
      </w:r>
      <w:proofErr w:type="spellEnd"/>
      <w:r w:rsidRPr="00971B8E">
        <w:rPr>
          <w:rFonts w:cstheme="minorHAnsi"/>
          <w:i/>
          <w:szCs w:val="22"/>
        </w:rPr>
        <w:t xml:space="preserve"> Profiteering) Bill 2021. </w:t>
      </w:r>
    </w:p>
    <w:p w14:paraId="7AAA0A56" w14:textId="77777777" w:rsidR="009F6BEA" w:rsidRPr="00971B8E" w:rsidRDefault="009F6BEA" w:rsidP="009F6BEA">
      <w:pPr>
        <w:rPr>
          <w:rFonts w:cstheme="minorHAnsi"/>
          <w:szCs w:val="22"/>
        </w:rPr>
      </w:pPr>
      <w:r w:rsidRPr="00971B8E">
        <w:rPr>
          <w:rFonts w:cstheme="minorHAnsi"/>
          <w:szCs w:val="22"/>
        </w:rPr>
        <w:t xml:space="preserve">Pappas (2020) </w:t>
      </w:r>
      <w:hyperlink r:id="rId214" w:history="1">
        <w:r w:rsidRPr="00971B8E">
          <w:rPr>
            <w:rStyle w:val="Hyperlink"/>
            <w:rFonts w:cstheme="minorHAnsi"/>
            <w:i/>
            <w:iCs/>
            <w:szCs w:val="22"/>
          </w:rPr>
          <w:t>The toll of job loss</w:t>
        </w:r>
      </w:hyperlink>
      <w:r w:rsidRPr="00971B8E">
        <w:rPr>
          <w:rFonts w:cstheme="minorHAnsi"/>
          <w:szCs w:val="22"/>
        </w:rPr>
        <w:t xml:space="preserve">, </w:t>
      </w:r>
      <w:r w:rsidRPr="00971B8E">
        <w:rPr>
          <w:rFonts w:cstheme="minorHAnsi"/>
          <w:i/>
          <w:iCs/>
          <w:szCs w:val="22"/>
        </w:rPr>
        <w:t xml:space="preserve">Monitor on Psychology, </w:t>
      </w:r>
      <w:r w:rsidRPr="00971B8E">
        <w:rPr>
          <w:rFonts w:cstheme="minorHAnsi"/>
          <w:szCs w:val="22"/>
        </w:rPr>
        <w:t>51(7):54.</w:t>
      </w:r>
    </w:p>
    <w:p w14:paraId="685B727C" w14:textId="77777777" w:rsidR="009F6BEA" w:rsidRPr="00971B8E" w:rsidRDefault="009F6BEA" w:rsidP="009F6BEA">
      <w:pPr>
        <w:rPr>
          <w:rFonts w:cstheme="minorHAnsi"/>
          <w:szCs w:val="22"/>
        </w:rPr>
      </w:pPr>
      <w:r w:rsidRPr="00971B8E">
        <w:rPr>
          <w:rFonts w:cstheme="minorHAnsi"/>
          <w:szCs w:val="22"/>
        </w:rPr>
        <w:t xml:space="preserve">Parliament of Australia (2021) </w:t>
      </w:r>
      <w:hyperlink r:id="rId215" w:history="1">
        <w:r w:rsidRPr="00971B8E">
          <w:rPr>
            <w:rStyle w:val="Hyperlink"/>
            <w:rFonts w:cstheme="minorHAnsi"/>
            <w:i/>
            <w:iCs/>
            <w:szCs w:val="22"/>
          </w:rPr>
          <w:t>Parliamentary Joint Standing Committee on Migration</w:t>
        </w:r>
      </w:hyperlink>
      <w:r w:rsidRPr="00971B8E">
        <w:rPr>
          <w:rFonts w:cstheme="minorHAnsi"/>
          <w:szCs w:val="22"/>
        </w:rPr>
        <w:t>, Parliament of Australia.</w:t>
      </w:r>
    </w:p>
    <w:p w14:paraId="1743F8F5" w14:textId="08259FF4" w:rsidR="009F6BEA" w:rsidRPr="00971B8E" w:rsidRDefault="009F6BEA" w:rsidP="009F6BEA">
      <w:pPr>
        <w:rPr>
          <w:rFonts w:cstheme="minorHAnsi"/>
          <w:szCs w:val="22"/>
        </w:rPr>
      </w:pPr>
      <w:proofErr w:type="spellStart"/>
      <w:r w:rsidRPr="00971B8E">
        <w:rPr>
          <w:rFonts w:cstheme="minorHAnsi"/>
          <w:szCs w:val="22"/>
        </w:rPr>
        <w:t>Piacentini</w:t>
      </w:r>
      <w:proofErr w:type="spellEnd"/>
      <w:r w:rsidRPr="00971B8E">
        <w:rPr>
          <w:rFonts w:cstheme="minorHAnsi"/>
          <w:szCs w:val="22"/>
        </w:rPr>
        <w:t xml:space="preserve">, </w:t>
      </w:r>
      <w:proofErr w:type="spellStart"/>
      <w:r w:rsidRPr="00971B8E">
        <w:rPr>
          <w:rFonts w:cstheme="minorHAnsi"/>
          <w:szCs w:val="22"/>
        </w:rPr>
        <w:t>Frazis</w:t>
      </w:r>
      <w:proofErr w:type="spellEnd"/>
      <w:r w:rsidRPr="00971B8E">
        <w:rPr>
          <w:rFonts w:cstheme="minorHAnsi"/>
          <w:szCs w:val="22"/>
        </w:rPr>
        <w:t xml:space="preserve">, Meyer, Schultz and </w:t>
      </w:r>
      <w:proofErr w:type="spellStart"/>
      <w:r w:rsidRPr="00971B8E">
        <w:rPr>
          <w:rFonts w:cstheme="minorHAnsi"/>
          <w:szCs w:val="22"/>
        </w:rPr>
        <w:t>Sviekauskas</w:t>
      </w:r>
      <w:proofErr w:type="spellEnd"/>
      <w:r w:rsidRPr="00971B8E">
        <w:rPr>
          <w:rFonts w:cstheme="minorHAnsi"/>
          <w:szCs w:val="22"/>
        </w:rPr>
        <w:t xml:space="preserve"> (2022) </w:t>
      </w:r>
      <w:hyperlink r:id="rId216" w:history="1">
        <w:r w:rsidRPr="00971B8E">
          <w:rPr>
            <w:rStyle w:val="Hyperlink"/>
            <w:rFonts w:cstheme="minorHAnsi"/>
            <w:i/>
            <w:iCs/>
            <w:szCs w:val="22"/>
          </w:rPr>
          <w:t>The Impact of the COVD</w:t>
        </w:r>
        <w:r w:rsidR="00B81949">
          <w:rPr>
            <w:rStyle w:val="Hyperlink"/>
            <w:rFonts w:cstheme="minorHAnsi"/>
            <w:i/>
            <w:iCs/>
            <w:szCs w:val="22"/>
          </w:rPr>
          <w:noBreakHyphen/>
        </w:r>
        <w:r w:rsidRPr="00971B8E">
          <w:rPr>
            <w:rStyle w:val="Hyperlink"/>
            <w:rFonts w:cstheme="minorHAnsi"/>
            <w:i/>
            <w:iCs/>
            <w:szCs w:val="22"/>
          </w:rPr>
          <w:t>19 on Labour Markets and Inequality</w:t>
        </w:r>
      </w:hyperlink>
      <w:r w:rsidRPr="00971B8E">
        <w:rPr>
          <w:rFonts w:cstheme="minorHAnsi"/>
          <w:szCs w:val="22"/>
        </w:rPr>
        <w:t xml:space="preserve">, United States Government, Bureau of </w:t>
      </w:r>
      <w:proofErr w:type="spellStart"/>
      <w:r w:rsidRPr="00971B8E">
        <w:rPr>
          <w:rFonts w:cstheme="minorHAnsi"/>
          <w:szCs w:val="22"/>
        </w:rPr>
        <w:t>Labor</w:t>
      </w:r>
      <w:proofErr w:type="spellEnd"/>
      <w:r w:rsidRPr="00971B8E">
        <w:rPr>
          <w:rFonts w:cstheme="minorHAnsi"/>
          <w:szCs w:val="22"/>
        </w:rPr>
        <w:t xml:space="preserve"> Statistics.</w:t>
      </w:r>
    </w:p>
    <w:p w14:paraId="25B296CA" w14:textId="18D95D20" w:rsidR="009F6BEA" w:rsidRPr="00971B8E" w:rsidRDefault="009F6BEA" w:rsidP="009F6BEA">
      <w:pPr>
        <w:rPr>
          <w:rFonts w:cstheme="minorHAnsi"/>
          <w:szCs w:val="22"/>
        </w:rPr>
      </w:pPr>
      <w:r w:rsidRPr="00971B8E">
        <w:rPr>
          <w:rFonts w:cstheme="minorHAnsi"/>
          <w:szCs w:val="22"/>
        </w:rPr>
        <w:t xml:space="preserve">Phillips, Gray and Biddle (2020) </w:t>
      </w:r>
      <w:hyperlink r:id="rId217" w:history="1">
        <w:r w:rsidRPr="00971B8E">
          <w:rPr>
            <w:rStyle w:val="Hyperlink"/>
            <w:rFonts w:cstheme="minorHAnsi"/>
            <w:i/>
            <w:iCs/>
            <w:szCs w:val="22"/>
          </w:rPr>
          <w:t>COVID</w:t>
        </w:r>
        <w:r w:rsidR="00B81949">
          <w:rPr>
            <w:rStyle w:val="Hyperlink"/>
            <w:rFonts w:cstheme="minorHAnsi"/>
            <w:i/>
            <w:iCs/>
            <w:szCs w:val="22"/>
          </w:rPr>
          <w:noBreakHyphen/>
        </w:r>
        <w:r w:rsidRPr="00971B8E">
          <w:rPr>
            <w:rStyle w:val="Hyperlink"/>
            <w:rFonts w:cstheme="minorHAnsi"/>
            <w:i/>
            <w:iCs/>
            <w:szCs w:val="22"/>
          </w:rPr>
          <w:t xml:space="preserve">19 </w:t>
        </w:r>
        <w:proofErr w:type="spellStart"/>
        <w:r w:rsidRPr="00971B8E">
          <w:rPr>
            <w:rStyle w:val="Hyperlink"/>
            <w:rFonts w:cstheme="minorHAnsi"/>
            <w:i/>
            <w:iCs/>
            <w:szCs w:val="22"/>
          </w:rPr>
          <w:t>JobKeeper</w:t>
        </w:r>
        <w:proofErr w:type="spellEnd"/>
        <w:r w:rsidRPr="00971B8E">
          <w:rPr>
            <w:rStyle w:val="Hyperlink"/>
            <w:rFonts w:cstheme="minorHAnsi"/>
            <w:i/>
            <w:iCs/>
            <w:szCs w:val="22"/>
          </w:rPr>
          <w:t xml:space="preserve"> and </w:t>
        </w:r>
        <w:proofErr w:type="spellStart"/>
        <w:r w:rsidRPr="00971B8E">
          <w:rPr>
            <w:rStyle w:val="Hyperlink"/>
            <w:rFonts w:cstheme="minorHAnsi"/>
            <w:i/>
            <w:iCs/>
            <w:szCs w:val="22"/>
          </w:rPr>
          <w:t>JobSeeker</w:t>
        </w:r>
        <w:proofErr w:type="spellEnd"/>
        <w:r w:rsidRPr="00971B8E">
          <w:rPr>
            <w:rStyle w:val="Hyperlink"/>
            <w:rFonts w:cstheme="minorHAnsi"/>
            <w:i/>
            <w:iCs/>
            <w:szCs w:val="22"/>
          </w:rPr>
          <w:t xml:space="preserve"> impacts on poverty and housing stress under current and alternative economic and policy scenarios</w:t>
        </w:r>
      </w:hyperlink>
      <w:r w:rsidRPr="00971B8E">
        <w:rPr>
          <w:rFonts w:cstheme="minorHAnsi"/>
          <w:szCs w:val="22"/>
        </w:rPr>
        <w:t>, Centre for Social and Research Methods, ANU.</w:t>
      </w:r>
      <w:r w:rsidRPr="00971B8E">
        <w:rPr>
          <w:rFonts w:cstheme="minorHAnsi"/>
          <w:i/>
          <w:iCs/>
          <w:szCs w:val="22"/>
        </w:rPr>
        <w:t xml:space="preserve"> </w:t>
      </w:r>
    </w:p>
    <w:p w14:paraId="4F4F774F" w14:textId="4775046E" w:rsidR="009F6BEA" w:rsidRPr="00971B8E" w:rsidRDefault="009F6BEA" w:rsidP="009F6BEA">
      <w:pPr>
        <w:rPr>
          <w:rFonts w:cstheme="minorHAnsi"/>
          <w:i/>
          <w:szCs w:val="22"/>
        </w:rPr>
      </w:pPr>
      <w:r w:rsidRPr="00971B8E">
        <w:rPr>
          <w:rFonts w:cstheme="minorHAnsi"/>
          <w:szCs w:val="22"/>
        </w:rPr>
        <w:t xml:space="preserve">Rahman and </w:t>
      </w:r>
      <w:proofErr w:type="spellStart"/>
      <w:r w:rsidRPr="00971B8E">
        <w:rPr>
          <w:rFonts w:cstheme="minorHAnsi"/>
          <w:szCs w:val="22"/>
        </w:rPr>
        <w:t>Samboh</w:t>
      </w:r>
      <w:proofErr w:type="spellEnd"/>
      <w:r w:rsidRPr="00971B8E">
        <w:rPr>
          <w:rFonts w:cstheme="minorHAnsi"/>
          <w:szCs w:val="22"/>
        </w:rPr>
        <w:t xml:space="preserve">, (12 March 2020) </w:t>
      </w:r>
      <w:r w:rsidR="00B81949">
        <w:rPr>
          <w:rFonts w:cstheme="minorHAnsi"/>
          <w:szCs w:val="22"/>
        </w:rPr>
        <w:t>‘</w:t>
      </w:r>
      <w:hyperlink r:id="rId218" w:history="1">
        <w:r w:rsidRPr="00971B8E">
          <w:rPr>
            <w:rStyle w:val="Hyperlink"/>
            <w:rFonts w:cstheme="minorHAnsi"/>
            <w:i/>
            <w:szCs w:val="22"/>
          </w:rPr>
          <w:t>Time</w:t>
        </w:r>
        <w:r w:rsidR="00B81949">
          <w:rPr>
            <w:rStyle w:val="Hyperlink"/>
            <w:rFonts w:cstheme="minorHAnsi"/>
            <w:i/>
            <w:szCs w:val="22"/>
          </w:rPr>
          <w:noBreakHyphen/>
        </w:r>
        <w:r w:rsidRPr="00971B8E">
          <w:rPr>
            <w:rStyle w:val="Hyperlink"/>
            <w:rFonts w:cstheme="minorHAnsi"/>
            <w:i/>
            <w:szCs w:val="22"/>
          </w:rPr>
          <w:t>out: IDX halts trading as shares plunge 5%</w:t>
        </w:r>
      </w:hyperlink>
      <w:r w:rsidR="00B81949">
        <w:rPr>
          <w:rFonts w:cstheme="minorHAnsi"/>
          <w:szCs w:val="22"/>
        </w:rPr>
        <w:t>‘</w:t>
      </w:r>
      <w:r w:rsidRPr="00971B8E">
        <w:rPr>
          <w:rFonts w:cstheme="minorHAnsi"/>
          <w:szCs w:val="22"/>
        </w:rPr>
        <w:t xml:space="preserve">, </w:t>
      </w:r>
      <w:r w:rsidRPr="00971B8E">
        <w:rPr>
          <w:rFonts w:cstheme="minorHAnsi"/>
          <w:i/>
          <w:szCs w:val="22"/>
        </w:rPr>
        <w:t>The Jakarta Post.</w:t>
      </w:r>
    </w:p>
    <w:p w14:paraId="36A0E6D2" w14:textId="77777777" w:rsidR="009F6BEA" w:rsidRPr="00971B8E" w:rsidRDefault="009F6BEA" w:rsidP="009F6BEA">
      <w:pPr>
        <w:rPr>
          <w:rFonts w:cstheme="minorHAnsi"/>
          <w:szCs w:val="22"/>
        </w:rPr>
      </w:pPr>
      <w:r w:rsidRPr="00971B8E">
        <w:rPr>
          <w:rFonts w:cstheme="minorHAnsi"/>
          <w:szCs w:val="22"/>
        </w:rPr>
        <w:t xml:space="preserve">Sensis (2020) </w:t>
      </w:r>
      <w:hyperlink r:id="rId219" w:history="1">
        <w:r w:rsidRPr="00971B8E">
          <w:rPr>
            <w:rStyle w:val="Hyperlink"/>
            <w:rFonts w:cstheme="minorHAnsi"/>
            <w:i/>
            <w:iCs/>
            <w:szCs w:val="22"/>
          </w:rPr>
          <w:t>September 2020 Business Index</w:t>
        </w:r>
      </w:hyperlink>
      <w:r w:rsidRPr="00971B8E">
        <w:rPr>
          <w:rFonts w:cstheme="minorHAnsi"/>
          <w:szCs w:val="22"/>
        </w:rPr>
        <w:t>, Sensis.</w:t>
      </w:r>
    </w:p>
    <w:p w14:paraId="55C3C6F4" w14:textId="482087D8" w:rsidR="009F6BEA" w:rsidRPr="00971B8E" w:rsidRDefault="009F6BEA" w:rsidP="009F6BEA">
      <w:pPr>
        <w:rPr>
          <w:rFonts w:cstheme="minorHAnsi"/>
          <w:szCs w:val="22"/>
        </w:rPr>
      </w:pPr>
      <w:proofErr w:type="spellStart"/>
      <w:r w:rsidRPr="00971B8E">
        <w:rPr>
          <w:rFonts w:cstheme="minorHAnsi"/>
          <w:szCs w:val="22"/>
        </w:rPr>
        <w:t>Shergold</w:t>
      </w:r>
      <w:proofErr w:type="spellEnd"/>
      <w:r w:rsidRPr="00971B8E">
        <w:rPr>
          <w:rFonts w:cstheme="minorHAnsi"/>
          <w:szCs w:val="22"/>
        </w:rPr>
        <w:t xml:space="preserve">, Broadbent, Marshall and Varghese (2022) </w:t>
      </w:r>
      <w:hyperlink r:id="rId220" w:history="1">
        <w:r w:rsidRPr="00971B8E">
          <w:rPr>
            <w:rStyle w:val="Hyperlink"/>
            <w:rFonts w:cstheme="minorHAnsi"/>
            <w:i/>
            <w:iCs/>
            <w:szCs w:val="22"/>
          </w:rPr>
          <w:t>Fault lines: An independent review into Australia</w:t>
        </w:r>
        <w:r w:rsidR="00B81949">
          <w:rPr>
            <w:rStyle w:val="Hyperlink"/>
            <w:rFonts w:cstheme="minorHAnsi"/>
            <w:i/>
            <w:iCs/>
            <w:szCs w:val="22"/>
          </w:rPr>
          <w:t>’</w:t>
        </w:r>
        <w:r w:rsidRPr="00971B8E">
          <w:rPr>
            <w:rStyle w:val="Hyperlink"/>
            <w:rFonts w:cstheme="minorHAnsi"/>
            <w:i/>
            <w:iCs/>
            <w:szCs w:val="22"/>
          </w:rPr>
          <w:t>s response to COVID</w:t>
        </w:r>
        <w:r w:rsidR="00B81949">
          <w:rPr>
            <w:rStyle w:val="Hyperlink"/>
            <w:rFonts w:cstheme="minorHAnsi"/>
            <w:i/>
            <w:iCs/>
            <w:szCs w:val="22"/>
          </w:rPr>
          <w:noBreakHyphen/>
        </w:r>
        <w:r w:rsidRPr="00971B8E">
          <w:rPr>
            <w:rStyle w:val="Hyperlink"/>
            <w:rFonts w:cstheme="minorHAnsi"/>
            <w:i/>
            <w:iCs/>
            <w:szCs w:val="22"/>
          </w:rPr>
          <w:t>19</w:t>
        </w:r>
      </w:hyperlink>
      <w:r w:rsidRPr="00971B8E">
        <w:rPr>
          <w:rFonts w:cstheme="minorHAnsi"/>
          <w:i/>
          <w:iCs/>
          <w:szCs w:val="22"/>
        </w:rPr>
        <w:t xml:space="preserve">, </w:t>
      </w:r>
      <w:r w:rsidRPr="00971B8E">
        <w:rPr>
          <w:rFonts w:cstheme="minorHAnsi"/>
          <w:szCs w:val="22"/>
        </w:rPr>
        <w:t>e61 Institute.</w:t>
      </w:r>
    </w:p>
    <w:p w14:paraId="52B44F1D" w14:textId="33FE3CD1" w:rsidR="009F6BEA" w:rsidRPr="00971B8E" w:rsidRDefault="009F6BEA" w:rsidP="009F6BEA">
      <w:pPr>
        <w:rPr>
          <w:rFonts w:cstheme="minorHAnsi"/>
          <w:szCs w:val="22"/>
        </w:rPr>
      </w:pPr>
      <w:r w:rsidRPr="00971B8E">
        <w:rPr>
          <w:rFonts w:cstheme="minorHAnsi"/>
          <w:szCs w:val="22"/>
        </w:rPr>
        <w:t xml:space="preserve">Sin and Shen (12 March 2020) </w:t>
      </w:r>
      <w:r w:rsidR="00B81949">
        <w:rPr>
          <w:rFonts w:cstheme="minorHAnsi"/>
          <w:szCs w:val="22"/>
        </w:rPr>
        <w:t>‘</w:t>
      </w:r>
      <w:hyperlink r:id="rId221" w:history="1">
        <w:r w:rsidRPr="00971B8E">
          <w:rPr>
            <w:rStyle w:val="Hyperlink"/>
            <w:rFonts w:cstheme="minorHAnsi"/>
            <w:i/>
            <w:szCs w:val="22"/>
          </w:rPr>
          <w:t>Hong Kong</w:t>
        </w:r>
        <w:r w:rsidR="00B81949">
          <w:rPr>
            <w:rStyle w:val="Hyperlink"/>
            <w:rFonts w:cstheme="minorHAnsi"/>
            <w:i/>
            <w:szCs w:val="22"/>
          </w:rPr>
          <w:t>’</w:t>
        </w:r>
        <w:r w:rsidRPr="00971B8E">
          <w:rPr>
            <w:rStyle w:val="Hyperlink"/>
            <w:rFonts w:cstheme="minorHAnsi"/>
            <w:i/>
            <w:szCs w:val="22"/>
          </w:rPr>
          <w:t>s Hang Seng Index plunges into bear market</w:t>
        </w:r>
      </w:hyperlink>
      <w:r w:rsidR="00B81949">
        <w:rPr>
          <w:rFonts w:cstheme="minorHAnsi"/>
          <w:szCs w:val="22"/>
        </w:rPr>
        <w:t>‘</w:t>
      </w:r>
      <w:r w:rsidRPr="00971B8E">
        <w:rPr>
          <w:rFonts w:cstheme="minorHAnsi"/>
          <w:szCs w:val="22"/>
        </w:rPr>
        <w:t xml:space="preserve">, </w:t>
      </w:r>
      <w:r w:rsidRPr="00971B8E">
        <w:rPr>
          <w:rFonts w:cstheme="minorHAnsi"/>
          <w:i/>
          <w:szCs w:val="22"/>
        </w:rPr>
        <w:t>Reuters</w:t>
      </w:r>
      <w:r w:rsidRPr="00971B8E">
        <w:rPr>
          <w:rFonts w:cstheme="minorHAnsi"/>
          <w:szCs w:val="22"/>
        </w:rPr>
        <w:t>.</w:t>
      </w:r>
    </w:p>
    <w:p w14:paraId="6A4BE885" w14:textId="461AA988" w:rsidR="009F6BEA" w:rsidRPr="00971B8E" w:rsidRDefault="009F6BEA" w:rsidP="009F6BEA">
      <w:pPr>
        <w:rPr>
          <w:rFonts w:cstheme="minorHAnsi"/>
          <w:szCs w:val="22"/>
        </w:rPr>
      </w:pPr>
      <w:r w:rsidRPr="00971B8E">
        <w:rPr>
          <w:rFonts w:cstheme="minorHAnsi"/>
          <w:szCs w:val="22"/>
        </w:rPr>
        <w:t xml:space="preserve">Smith and Davies (2020), </w:t>
      </w:r>
      <w:hyperlink r:id="rId222" w:history="1">
        <w:r w:rsidRPr="00971B8E">
          <w:rPr>
            <w:rStyle w:val="Hyperlink"/>
            <w:rFonts w:cstheme="minorHAnsi"/>
            <w:i/>
            <w:iCs/>
            <w:szCs w:val="22"/>
          </w:rPr>
          <w:t>Cost</w:t>
        </w:r>
        <w:r w:rsidR="00B81949">
          <w:rPr>
            <w:rStyle w:val="Hyperlink"/>
            <w:rFonts w:cstheme="minorHAnsi"/>
            <w:i/>
            <w:iCs/>
            <w:szCs w:val="22"/>
          </w:rPr>
          <w:noBreakHyphen/>
        </w:r>
        <w:r w:rsidRPr="00971B8E">
          <w:rPr>
            <w:rStyle w:val="Hyperlink"/>
            <w:rFonts w:cstheme="minorHAnsi"/>
            <w:i/>
            <w:iCs/>
            <w:szCs w:val="22"/>
          </w:rPr>
          <w:t>wellbeing analysis of housing outcomes in the New Zealand General Social Survey</w:t>
        </w:r>
      </w:hyperlink>
      <w:r w:rsidRPr="00971B8E">
        <w:rPr>
          <w:rFonts w:cstheme="minorHAnsi"/>
          <w:i/>
          <w:iCs/>
          <w:szCs w:val="22"/>
        </w:rPr>
        <w:t>,</w:t>
      </w:r>
      <w:r w:rsidRPr="00971B8E">
        <w:rPr>
          <w:rFonts w:cstheme="minorHAnsi"/>
          <w:szCs w:val="22"/>
        </w:rPr>
        <w:t xml:space="preserve"> </w:t>
      </w:r>
      <w:proofErr w:type="spellStart"/>
      <w:r w:rsidRPr="00971B8E">
        <w:rPr>
          <w:rFonts w:cstheme="minorHAnsi"/>
          <w:szCs w:val="22"/>
        </w:rPr>
        <w:t>Kōtātā</w:t>
      </w:r>
      <w:proofErr w:type="spellEnd"/>
      <w:r w:rsidRPr="00971B8E">
        <w:rPr>
          <w:rFonts w:cstheme="minorHAnsi"/>
          <w:szCs w:val="22"/>
        </w:rPr>
        <w:t xml:space="preserve"> Insight.</w:t>
      </w:r>
    </w:p>
    <w:p w14:paraId="7D24201D" w14:textId="350EA907" w:rsidR="009F6BEA" w:rsidRPr="00971B8E" w:rsidRDefault="009F6BEA" w:rsidP="009F6BEA">
      <w:pPr>
        <w:rPr>
          <w:rFonts w:cstheme="minorHAnsi"/>
          <w:szCs w:val="22"/>
        </w:rPr>
      </w:pPr>
      <w:proofErr w:type="spellStart"/>
      <w:r w:rsidRPr="00971B8E">
        <w:rPr>
          <w:rFonts w:cstheme="minorHAnsi"/>
          <w:szCs w:val="22"/>
        </w:rPr>
        <w:t>Strandh</w:t>
      </w:r>
      <w:proofErr w:type="spellEnd"/>
      <w:r w:rsidRPr="00971B8E">
        <w:rPr>
          <w:rFonts w:cstheme="minorHAnsi"/>
          <w:szCs w:val="22"/>
        </w:rPr>
        <w:t xml:space="preserve">, </w:t>
      </w:r>
      <w:proofErr w:type="spellStart"/>
      <w:r w:rsidRPr="00971B8E">
        <w:rPr>
          <w:rFonts w:cstheme="minorHAnsi"/>
          <w:szCs w:val="22"/>
        </w:rPr>
        <w:t>Winefield</w:t>
      </w:r>
      <w:proofErr w:type="spellEnd"/>
      <w:r w:rsidRPr="00971B8E">
        <w:rPr>
          <w:rFonts w:cstheme="minorHAnsi"/>
          <w:szCs w:val="22"/>
        </w:rPr>
        <w:t xml:space="preserve">, Nilsson and </w:t>
      </w:r>
      <w:proofErr w:type="spellStart"/>
      <w:r w:rsidRPr="00971B8E">
        <w:rPr>
          <w:rFonts w:cstheme="minorHAnsi"/>
          <w:szCs w:val="22"/>
        </w:rPr>
        <w:t>Hammarström</w:t>
      </w:r>
      <w:proofErr w:type="spellEnd"/>
      <w:r w:rsidRPr="00971B8E">
        <w:rPr>
          <w:rFonts w:cstheme="minorHAnsi"/>
          <w:szCs w:val="22"/>
        </w:rPr>
        <w:t xml:space="preserve"> (2014), </w:t>
      </w:r>
      <w:hyperlink r:id="rId223" w:history="1">
        <w:r w:rsidRPr="00971B8E">
          <w:rPr>
            <w:rStyle w:val="Hyperlink"/>
            <w:rFonts w:cstheme="minorHAnsi"/>
            <w:i/>
            <w:iCs/>
            <w:szCs w:val="22"/>
          </w:rPr>
          <w:t>Unemployment and mental health scarring during the life course</w:t>
        </w:r>
      </w:hyperlink>
      <w:r w:rsidRPr="00971B8E">
        <w:rPr>
          <w:rFonts w:cstheme="minorHAnsi"/>
          <w:szCs w:val="22"/>
        </w:rPr>
        <w:t xml:space="preserve">, </w:t>
      </w:r>
      <w:r w:rsidRPr="00971B8E">
        <w:rPr>
          <w:rFonts w:cstheme="minorHAnsi"/>
          <w:i/>
          <w:iCs/>
          <w:szCs w:val="22"/>
        </w:rPr>
        <w:t>European Journal of Public Health</w:t>
      </w:r>
      <w:r w:rsidRPr="00971B8E">
        <w:rPr>
          <w:rFonts w:cstheme="minorHAnsi"/>
          <w:szCs w:val="22"/>
        </w:rPr>
        <w:t>, 24(3):440</w:t>
      </w:r>
      <w:r w:rsidR="00B81949">
        <w:rPr>
          <w:rFonts w:cstheme="minorHAnsi"/>
          <w:szCs w:val="22"/>
        </w:rPr>
        <w:noBreakHyphen/>
      </w:r>
      <w:r w:rsidRPr="00971B8E">
        <w:rPr>
          <w:rFonts w:cstheme="minorHAnsi"/>
          <w:szCs w:val="22"/>
        </w:rPr>
        <w:t>445.</w:t>
      </w:r>
    </w:p>
    <w:p w14:paraId="6DF0E4A7" w14:textId="0B9AB4E2" w:rsidR="009F6BEA" w:rsidRPr="00971B8E" w:rsidRDefault="009F6BEA" w:rsidP="009F6BEA">
      <w:pPr>
        <w:rPr>
          <w:rFonts w:cstheme="minorHAnsi"/>
          <w:i/>
          <w:iCs/>
          <w:color w:val="3A6FAF"/>
          <w:szCs w:val="22"/>
          <w:u w:val="single"/>
        </w:rPr>
      </w:pPr>
      <w:r w:rsidRPr="00971B8E">
        <w:rPr>
          <w:rFonts w:cstheme="minorHAnsi"/>
          <w:szCs w:val="22"/>
        </w:rPr>
        <w:t xml:space="preserve">Sunak (12 November 2020) </w:t>
      </w:r>
      <w:hyperlink r:id="rId224" w:history="1">
        <w:r w:rsidRPr="00971B8E">
          <w:rPr>
            <w:rStyle w:val="Hyperlink"/>
            <w:rFonts w:cstheme="minorHAnsi"/>
            <w:i/>
            <w:iCs/>
            <w:szCs w:val="22"/>
          </w:rPr>
          <w:t>The Coronavirus Act 2020 Functions of Her Majesty</w:t>
        </w:r>
        <w:r w:rsidR="00B81949">
          <w:rPr>
            <w:rStyle w:val="Hyperlink"/>
            <w:rFonts w:cstheme="minorHAnsi"/>
            <w:i/>
            <w:iCs/>
            <w:szCs w:val="22"/>
          </w:rPr>
          <w:t>’</w:t>
        </w:r>
        <w:r w:rsidRPr="00971B8E">
          <w:rPr>
            <w:rStyle w:val="Hyperlink"/>
            <w:rFonts w:cstheme="minorHAnsi"/>
            <w:i/>
            <w:iCs/>
            <w:szCs w:val="22"/>
          </w:rPr>
          <w:t>s Revenue and Customs (Coronavirus Job Retention Scheme) Direction</w:t>
        </w:r>
      </w:hyperlink>
      <w:r w:rsidRPr="00971B8E">
        <w:rPr>
          <w:rFonts w:cstheme="minorHAnsi"/>
          <w:szCs w:val="22"/>
        </w:rPr>
        <w:t>, His Majesty</w:t>
      </w:r>
      <w:r w:rsidR="00B81949">
        <w:rPr>
          <w:rFonts w:cstheme="minorHAnsi"/>
          <w:szCs w:val="22"/>
        </w:rPr>
        <w:t>’</w:t>
      </w:r>
      <w:r w:rsidRPr="00971B8E">
        <w:rPr>
          <w:rFonts w:cstheme="minorHAnsi"/>
          <w:szCs w:val="22"/>
        </w:rPr>
        <w:t>s Government.</w:t>
      </w:r>
    </w:p>
    <w:p w14:paraId="4D80DF11" w14:textId="51658202" w:rsidR="009F6BEA" w:rsidRPr="00971B8E" w:rsidRDefault="009F6BEA" w:rsidP="009F6BEA">
      <w:pPr>
        <w:rPr>
          <w:rFonts w:cstheme="minorHAnsi"/>
          <w:szCs w:val="22"/>
        </w:rPr>
      </w:pPr>
      <w:proofErr w:type="spellStart"/>
      <w:r w:rsidRPr="00971B8E">
        <w:rPr>
          <w:rFonts w:cstheme="minorHAnsi"/>
          <w:szCs w:val="22"/>
        </w:rPr>
        <w:t>Tazreiter</w:t>
      </w:r>
      <w:proofErr w:type="spellEnd"/>
      <w:r w:rsidRPr="00971B8E">
        <w:rPr>
          <w:rFonts w:cstheme="minorHAnsi"/>
          <w:szCs w:val="22"/>
        </w:rPr>
        <w:t xml:space="preserve"> and Metcalfe (2021), </w:t>
      </w:r>
      <w:hyperlink r:id="rId225" w:history="1">
        <w:r w:rsidRPr="00971B8E">
          <w:rPr>
            <w:rStyle w:val="Hyperlink"/>
            <w:rFonts w:cstheme="minorHAnsi"/>
            <w:i/>
            <w:iCs/>
            <w:szCs w:val="22"/>
          </w:rPr>
          <w:t>New Vulnerabilities for Migrants and Refugees in State Responses to the Global Pandemic, COVID</w:t>
        </w:r>
        <w:r w:rsidR="00B81949">
          <w:rPr>
            <w:rStyle w:val="Hyperlink"/>
            <w:rFonts w:cstheme="minorHAnsi"/>
            <w:i/>
            <w:iCs/>
            <w:szCs w:val="22"/>
          </w:rPr>
          <w:noBreakHyphen/>
        </w:r>
        <w:r w:rsidRPr="00971B8E">
          <w:rPr>
            <w:rStyle w:val="Hyperlink"/>
            <w:rFonts w:cstheme="minorHAnsi"/>
            <w:i/>
            <w:iCs/>
            <w:szCs w:val="22"/>
          </w:rPr>
          <w:t>19</w:t>
        </w:r>
      </w:hyperlink>
      <w:r w:rsidRPr="00971B8E">
        <w:rPr>
          <w:rFonts w:cstheme="minorHAnsi"/>
          <w:szCs w:val="22"/>
        </w:rPr>
        <w:t xml:space="preserve">, </w:t>
      </w:r>
      <w:r w:rsidRPr="00971B8E">
        <w:rPr>
          <w:rFonts w:cstheme="minorHAnsi"/>
          <w:i/>
          <w:szCs w:val="22"/>
        </w:rPr>
        <w:t>Social Sciences</w:t>
      </w:r>
      <w:r w:rsidRPr="00971B8E">
        <w:rPr>
          <w:rFonts w:cstheme="minorHAnsi"/>
          <w:szCs w:val="22"/>
        </w:rPr>
        <w:t>, 10(9):1</w:t>
      </w:r>
      <w:r w:rsidR="00B81949">
        <w:rPr>
          <w:rFonts w:cstheme="minorHAnsi"/>
          <w:szCs w:val="22"/>
        </w:rPr>
        <w:noBreakHyphen/>
      </w:r>
      <w:r w:rsidRPr="00971B8E">
        <w:rPr>
          <w:rFonts w:cstheme="minorHAnsi"/>
          <w:szCs w:val="22"/>
        </w:rPr>
        <w:t>14.</w:t>
      </w:r>
    </w:p>
    <w:p w14:paraId="63FA6784" w14:textId="77777777" w:rsidR="009F6BEA" w:rsidRPr="00971B8E" w:rsidRDefault="009F6BEA" w:rsidP="009F6BEA">
      <w:pPr>
        <w:rPr>
          <w:rFonts w:cstheme="minorHAnsi"/>
          <w:szCs w:val="22"/>
        </w:rPr>
      </w:pPr>
      <w:proofErr w:type="spellStart"/>
      <w:r w:rsidRPr="00971B8E">
        <w:rPr>
          <w:rFonts w:cstheme="minorHAnsi"/>
          <w:szCs w:val="22"/>
        </w:rPr>
        <w:t>Tehan</w:t>
      </w:r>
      <w:proofErr w:type="spellEnd"/>
      <w:r w:rsidRPr="00971B8E">
        <w:rPr>
          <w:rFonts w:cstheme="minorHAnsi"/>
          <w:szCs w:val="22"/>
        </w:rPr>
        <w:t xml:space="preserve"> and Cash (12 April 2020) </w:t>
      </w:r>
      <w:hyperlink r:id="rId226" w:history="1">
        <w:r w:rsidRPr="00971B8E">
          <w:rPr>
            <w:rStyle w:val="Hyperlink"/>
            <w:rFonts w:cstheme="minorHAnsi"/>
            <w:i/>
            <w:iCs/>
            <w:szCs w:val="22"/>
          </w:rPr>
          <w:t>Higher Education Relief Package</w:t>
        </w:r>
      </w:hyperlink>
      <w:r w:rsidRPr="00971B8E">
        <w:rPr>
          <w:rFonts w:cstheme="minorHAnsi"/>
          <w:szCs w:val="22"/>
        </w:rPr>
        <w:t xml:space="preserve"> [media release], Department of Education, Skills and Employment.</w:t>
      </w:r>
    </w:p>
    <w:p w14:paraId="186212B7" w14:textId="77777777" w:rsidR="009F6BEA" w:rsidRPr="00971B8E" w:rsidRDefault="009F6BEA" w:rsidP="009F6BEA">
      <w:pPr>
        <w:rPr>
          <w:rFonts w:cstheme="minorHAnsi"/>
          <w:szCs w:val="22"/>
        </w:rPr>
      </w:pPr>
      <w:r w:rsidRPr="00971B8E">
        <w:rPr>
          <w:rFonts w:cstheme="minorHAnsi"/>
          <w:szCs w:val="22"/>
        </w:rPr>
        <w:t xml:space="preserve">Transurban (2023) </w:t>
      </w:r>
      <w:hyperlink r:id="rId227" w:history="1">
        <w:r w:rsidRPr="00971B8E">
          <w:rPr>
            <w:rStyle w:val="Hyperlink"/>
            <w:rFonts w:cstheme="minorHAnsi"/>
            <w:i/>
            <w:iCs/>
            <w:szCs w:val="22"/>
          </w:rPr>
          <w:t>NSW Toll Road Data</w:t>
        </w:r>
      </w:hyperlink>
      <w:r w:rsidRPr="00971B8E">
        <w:rPr>
          <w:rFonts w:cstheme="minorHAnsi"/>
          <w:i/>
          <w:iCs/>
          <w:szCs w:val="22"/>
        </w:rPr>
        <w:t xml:space="preserve">, </w:t>
      </w:r>
      <w:r w:rsidRPr="00971B8E">
        <w:rPr>
          <w:rFonts w:cstheme="minorHAnsi"/>
          <w:szCs w:val="22"/>
        </w:rPr>
        <w:t>NSW Toll Road Data.</w:t>
      </w:r>
    </w:p>
    <w:p w14:paraId="0574AF35" w14:textId="77777777" w:rsidR="009F6BEA" w:rsidRPr="00971B8E" w:rsidRDefault="009F6BEA" w:rsidP="009F6BEA">
      <w:pPr>
        <w:rPr>
          <w:rFonts w:cstheme="minorHAnsi"/>
          <w:szCs w:val="22"/>
        </w:rPr>
      </w:pPr>
      <w:r w:rsidRPr="00971B8E">
        <w:rPr>
          <w:rFonts w:cstheme="minorHAnsi"/>
          <w:szCs w:val="22"/>
        </w:rPr>
        <w:t xml:space="preserve">Treasury (2020) </w:t>
      </w:r>
      <w:hyperlink r:id="rId228" w:history="1">
        <w:r w:rsidRPr="00971B8E">
          <w:rPr>
            <w:rStyle w:val="Hyperlink"/>
            <w:rFonts w:cstheme="minorHAnsi"/>
            <w:i/>
            <w:iCs/>
            <w:szCs w:val="22"/>
          </w:rPr>
          <w:t>Factsheet: Temporary relief for financially distressed businesses</w:t>
        </w:r>
      </w:hyperlink>
      <w:r w:rsidRPr="00971B8E">
        <w:rPr>
          <w:rFonts w:cstheme="minorHAnsi"/>
          <w:szCs w:val="22"/>
        </w:rPr>
        <w:t xml:space="preserve">, Treasury. </w:t>
      </w:r>
    </w:p>
    <w:p w14:paraId="6872249F" w14:textId="77777777" w:rsidR="009F6BEA" w:rsidRPr="00971B8E" w:rsidRDefault="009F6BEA" w:rsidP="009F6BEA">
      <w:pPr>
        <w:rPr>
          <w:rFonts w:cstheme="minorHAnsi"/>
          <w:szCs w:val="22"/>
        </w:rPr>
      </w:pPr>
      <w:r w:rsidRPr="00971B8E">
        <w:rPr>
          <w:rFonts w:cstheme="minorHAnsi"/>
          <w:szCs w:val="22"/>
        </w:rPr>
        <w:t xml:space="preserve">Treasury (25 April 2020) </w:t>
      </w:r>
      <w:hyperlink r:id="rId229" w:history="1">
        <w:r w:rsidRPr="00971B8E">
          <w:rPr>
            <w:rStyle w:val="Hyperlink"/>
            <w:rFonts w:cstheme="minorHAnsi"/>
            <w:i/>
            <w:iCs/>
            <w:szCs w:val="22"/>
          </w:rPr>
          <w:t xml:space="preserve">Factsheet: </w:t>
        </w:r>
        <w:proofErr w:type="spellStart"/>
        <w:r w:rsidRPr="00971B8E">
          <w:rPr>
            <w:rStyle w:val="Hyperlink"/>
            <w:rFonts w:cstheme="minorHAnsi"/>
            <w:i/>
            <w:szCs w:val="22"/>
          </w:rPr>
          <w:t>JobKeeper</w:t>
        </w:r>
        <w:proofErr w:type="spellEnd"/>
        <w:r w:rsidRPr="00971B8E">
          <w:rPr>
            <w:rStyle w:val="Hyperlink"/>
            <w:rFonts w:cstheme="minorHAnsi"/>
            <w:i/>
            <w:szCs w:val="22"/>
          </w:rPr>
          <w:t xml:space="preserve"> Payment: Supporting businesses to retain jobs</w:t>
        </w:r>
      </w:hyperlink>
      <w:r w:rsidRPr="00971B8E">
        <w:rPr>
          <w:rFonts w:cstheme="minorHAnsi"/>
          <w:szCs w:val="22"/>
        </w:rPr>
        <w:t>, Treasury.</w:t>
      </w:r>
    </w:p>
    <w:p w14:paraId="7DF3D394" w14:textId="77777777" w:rsidR="009F6BEA" w:rsidRPr="00971B8E" w:rsidRDefault="009F6BEA" w:rsidP="009F6BEA">
      <w:pPr>
        <w:rPr>
          <w:rFonts w:cstheme="minorHAnsi"/>
          <w:i/>
          <w:szCs w:val="22"/>
        </w:rPr>
      </w:pPr>
      <w:r w:rsidRPr="00971B8E">
        <w:rPr>
          <w:rFonts w:cstheme="minorHAnsi"/>
          <w:szCs w:val="22"/>
        </w:rPr>
        <w:t xml:space="preserve">Treasury (22 May 2020) </w:t>
      </w:r>
      <w:hyperlink r:id="rId230" w:history="1">
        <w:proofErr w:type="spellStart"/>
        <w:r w:rsidRPr="00971B8E">
          <w:rPr>
            <w:rStyle w:val="Hyperlink"/>
            <w:rFonts w:cstheme="minorHAnsi"/>
            <w:i/>
            <w:iCs/>
            <w:szCs w:val="22"/>
          </w:rPr>
          <w:t>JobKeeper</w:t>
        </w:r>
        <w:proofErr w:type="spellEnd"/>
        <w:r w:rsidRPr="00971B8E">
          <w:rPr>
            <w:rStyle w:val="Hyperlink"/>
            <w:rFonts w:cstheme="minorHAnsi"/>
            <w:i/>
            <w:iCs/>
            <w:szCs w:val="22"/>
          </w:rPr>
          <w:t xml:space="preserve"> update</w:t>
        </w:r>
      </w:hyperlink>
      <w:r w:rsidRPr="00971B8E">
        <w:rPr>
          <w:rFonts w:cstheme="minorHAnsi"/>
          <w:i/>
          <w:szCs w:val="22"/>
        </w:rPr>
        <w:t xml:space="preserve"> </w:t>
      </w:r>
      <w:r w:rsidRPr="00971B8E">
        <w:rPr>
          <w:rFonts w:cstheme="minorHAnsi"/>
          <w:szCs w:val="22"/>
        </w:rPr>
        <w:t>[Joint media release with the ATO],</w:t>
      </w:r>
      <w:r w:rsidRPr="00971B8E">
        <w:rPr>
          <w:rFonts w:cstheme="minorHAnsi"/>
          <w:i/>
          <w:szCs w:val="22"/>
        </w:rPr>
        <w:t xml:space="preserve"> </w:t>
      </w:r>
      <w:r w:rsidRPr="00971B8E">
        <w:rPr>
          <w:rFonts w:cstheme="minorHAnsi"/>
          <w:szCs w:val="22"/>
        </w:rPr>
        <w:t>Treasury</w:t>
      </w:r>
      <w:r w:rsidRPr="00971B8E">
        <w:rPr>
          <w:rFonts w:cstheme="minorHAnsi"/>
          <w:i/>
          <w:szCs w:val="22"/>
        </w:rPr>
        <w:t>.</w:t>
      </w:r>
    </w:p>
    <w:p w14:paraId="0E08E395" w14:textId="38BEFD6B" w:rsidR="009F6BEA" w:rsidRPr="00971B8E" w:rsidRDefault="009F6BEA" w:rsidP="009F6BEA">
      <w:pPr>
        <w:rPr>
          <w:rFonts w:cstheme="minorHAnsi"/>
          <w:szCs w:val="22"/>
        </w:rPr>
      </w:pPr>
      <w:r w:rsidRPr="00971B8E">
        <w:rPr>
          <w:rFonts w:cstheme="minorHAnsi"/>
          <w:szCs w:val="22"/>
        </w:rPr>
        <w:t xml:space="preserve">Treasury (2020) </w:t>
      </w:r>
      <w:hyperlink r:id="rId231" w:history="1">
        <w:r w:rsidRPr="00971B8E">
          <w:rPr>
            <w:rStyle w:val="Hyperlink"/>
            <w:rFonts w:cstheme="minorHAnsi"/>
            <w:i/>
            <w:iCs/>
            <w:szCs w:val="22"/>
          </w:rPr>
          <w:t xml:space="preserve">The </w:t>
        </w:r>
        <w:proofErr w:type="spellStart"/>
        <w:r w:rsidRPr="00971B8E">
          <w:rPr>
            <w:rStyle w:val="Hyperlink"/>
            <w:rFonts w:cstheme="minorHAnsi"/>
            <w:i/>
            <w:iCs/>
            <w:szCs w:val="22"/>
          </w:rPr>
          <w:t>JobKeeper</w:t>
        </w:r>
        <w:proofErr w:type="spellEnd"/>
        <w:r w:rsidRPr="00971B8E">
          <w:rPr>
            <w:rStyle w:val="Hyperlink"/>
            <w:rFonts w:cstheme="minorHAnsi"/>
            <w:i/>
            <w:iCs/>
            <w:szCs w:val="22"/>
          </w:rPr>
          <w:t xml:space="preserve"> Payment: Three</w:t>
        </w:r>
        <w:r w:rsidR="00B81949">
          <w:rPr>
            <w:rStyle w:val="Hyperlink"/>
            <w:rFonts w:cstheme="minorHAnsi"/>
            <w:i/>
            <w:iCs/>
            <w:szCs w:val="22"/>
          </w:rPr>
          <w:noBreakHyphen/>
        </w:r>
        <w:r w:rsidRPr="00971B8E">
          <w:rPr>
            <w:rStyle w:val="Hyperlink"/>
            <w:rFonts w:cstheme="minorHAnsi"/>
            <w:i/>
            <w:iCs/>
            <w:szCs w:val="22"/>
          </w:rPr>
          <w:t>month review</w:t>
        </w:r>
      </w:hyperlink>
      <w:r w:rsidRPr="00971B8E">
        <w:rPr>
          <w:rFonts w:cstheme="minorHAnsi"/>
          <w:i/>
          <w:iCs/>
          <w:szCs w:val="22"/>
        </w:rPr>
        <w:t>,</w:t>
      </w:r>
      <w:r w:rsidRPr="00971B8E">
        <w:rPr>
          <w:rFonts w:cstheme="minorHAnsi"/>
          <w:szCs w:val="22"/>
        </w:rPr>
        <w:t xml:space="preserve"> Treasury.</w:t>
      </w:r>
    </w:p>
    <w:p w14:paraId="060F86B3" w14:textId="77777777" w:rsidR="009F6BEA" w:rsidRPr="00971B8E" w:rsidRDefault="009F6BEA" w:rsidP="009F6BEA">
      <w:pPr>
        <w:rPr>
          <w:rFonts w:cstheme="minorHAnsi"/>
          <w:szCs w:val="22"/>
        </w:rPr>
      </w:pPr>
      <w:r w:rsidRPr="00971B8E">
        <w:rPr>
          <w:rFonts w:cstheme="minorHAnsi"/>
          <w:szCs w:val="22"/>
        </w:rPr>
        <w:t xml:space="preserve">Treasury (2021) </w:t>
      </w:r>
      <w:hyperlink r:id="rId232" w:history="1">
        <w:r w:rsidRPr="00971B8E">
          <w:rPr>
            <w:rStyle w:val="Hyperlink"/>
            <w:rFonts w:cstheme="minorHAnsi"/>
            <w:i/>
            <w:iCs/>
            <w:szCs w:val="22"/>
          </w:rPr>
          <w:t xml:space="preserve">Insights from the first six months of </w:t>
        </w:r>
        <w:proofErr w:type="spellStart"/>
        <w:r w:rsidRPr="00971B8E">
          <w:rPr>
            <w:rStyle w:val="Hyperlink"/>
            <w:rFonts w:cstheme="minorHAnsi"/>
            <w:i/>
            <w:iCs/>
            <w:szCs w:val="22"/>
          </w:rPr>
          <w:t>JobKeeper</w:t>
        </w:r>
        <w:proofErr w:type="spellEnd"/>
      </w:hyperlink>
      <w:r w:rsidRPr="00971B8E">
        <w:rPr>
          <w:rFonts w:cstheme="minorHAnsi"/>
          <w:szCs w:val="22"/>
        </w:rPr>
        <w:t>, Treasury.</w:t>
      </w:r>
    </w:p>
    <w:p w14:paraId="1CAF4404" w14:textId="721E4988" w:rsidR="009F6BEA" w:rsidRPr="00971B8E" w:rsidRDefault="009F6BEA" w:rsidP="009F6BEA">
      <w:pPr>
        <w:rPr>
          <w:rFonts w:cstheme="minorHAnsi"/>
          <w:szCs w:val="22"/>
        </w:rPr>
      </w:pPr>
      <w:r w:rsidRPr="00971B8E">
        <w:rPr>
          <w:rFonts w:cstheme="minorHAnsi"/>
          <w:szCs w:val="22"/>
        </w:rPr>
        <w:t xml:space="preserve">United States Government, IRS (Internal Revenue Service) (2022) </w:t>
      </w:r>
      <w:hyperlink r:id="rId233" w:history="1">
        <w:r w:rsidRPr="00971B8E">
          <w:rPr>
            <w:rStyle w:val="Hyperlink"/>
            <w:rFonts w:cstheme="minorHAnsi"/>
            <w:i/>
            <w:iCs/>
            <w:szCs w:val="22"/>
          </w:rPr>
          <w:t>Questions and Answers about the First Economic Payment</w:t>
        </w:r>
        <w:r w:rsidR="00B81949">
          <w:rPr>
            <w:rStyle w:val="Hyperlink"/>
            <w:rFonts w:cstheme="minorHAnsi"/>
            <w:i/>
            <w:iCs/>
            <w:szCs w:val="22"/>
          </w:rPr>
          <w:t xml:space="preserve"> – </w:t>
        </w:r>
        <w:r w:rsidRPr="00971B8E">
          <w:rPr>
            <w:rStyle w:val="Hyperlink"/>
            <w:rFonts w:cstheme="minorHAnsi"/>
            <w:i/>
            <w:iCs/>
            <w:szCs w:val="22"/>
          </w:rPr>
          <w:t>Topic A: Eligibility</w:t>
        </w:r>
      </w:hyperlink>
      <w:r w:rsidRPr="00971B8E">
        <w:rPr>
          <w:rFonts w:cstheme="minorHAnsi"/>
          <w:szCs w:val="22"/>
        </w:rPr>
        <w:t>, United States Government, IRA.</w:t>
      </w:r>
    </w:p>
    <w:p w14:paraId="0AD10FC5" w14:textId="77777777" w:rsidR="009F6BEA" w:rsidRPr="00971B8E" w:rsidRDefault="009F6BEA" w:rsidP="009F6BEA">
      <w:pPr>
        <w:rPr>
          <w:rFonts w:cstheme="minorHAnsi"/>
          <w:szCs w:val="22"/>
        </w:rPr>
      </w:pPr>
      <w:r w:rsidRPr="00971B8E">
        <w:rPr>
          <w:rFonts w:cstheme="minorHAnsi"/>
          <w:szCs w:val="22"/>
        </w:rPr>
        <w:t xml:space="preserve">United States Government, SBA (United States Small Business Administration) (2023) </w:t>
      </w:r>
      <w:hyperlink r:id="rId234" w:history="1">
        <w:r w:rsidRPr="00971B8E">
          <w:rPr>
            <w:rStyle w:val="Hyperlink"/>
            <w:rFonts w:cstheme="minorHAnsi"/>
            <w:i/>
            <w:iCs/>
            <w:szCs w:val="22"/>
          </w:rPr>
          <w:t>PPP data</w:t>
        </w:r>
      </w:hyperlink>
      <w:r w:rsidRPr="00971B8E">
        <w:rPr>
          <w:rStyle w:val="Hyperlink"/>
          <w:rFonts w:cstheme="minorHAnsi"/>
          <w:color w:val="auto"/>
          <w:szCs w:val="22"/>
        </w:rPr>
        <w:t xml:space="preserve">, </w:t>
      </w:r>
      <w:r w:rsidRPr="00971B8E">
        <w:rPr>
          <w:rFonts w:cstheme="minorHAnsi"/>
          <w:szCs w:val="22"/>
        </w:rPr>
        <w:t>United States Government, SBA.</w:t>
      </w:r>
    </w:p>
    <w:p w14:paraId="1156A288" w14:textId="77777777" w:rsidR="009F6BEA" w:rsidRPr="00971B8E" w:rsidRDefault="009F6BEA" w:rsidP="009F6BEA">
      <w:pPr>
        <w:rPr>
          <w:rFonts w:cstheme="minorHAnsi"/>
          <w:szCs w:val="22"/>
        </w:rPr>
      </w:pPr>
      <w:r w:rsidRPr="00971B8E">
        <w:rPr>
          <w:rFonts w:cstheme="minorHAnsi"/>
          <w:szCs w:val="22"/>
        </w:rPr>
        <w:t xml:space="preserve">Vincent (2021) </w:t>
      </w:r>
      <w:hyperlink r:id="rId235" w:history="1">
        <w:r w:rsidRPr="00971B8E">
          <w:rPr>
            <w:rStyle w:val="Hyperlink"/>
            <w:rFonts w:cstheme="minorHAnsi"/>
            <w:szCs w:val="22"/>
          </w:rPr>
          <w:t>Job retention schemes in Europe: France</w:t>
        </w:r>
      </w:hyperlink>
      <w:r w:rsidRPr="00971B8E">
        <w:rPr>
          <w:rFonts w:cstheme="minorHAnsi"/>
          <w:i/>
          <w:iCs/>
          <w:szCs w:val="22"/>
        </w:rPr>
        <w:t xml:space="preserve">, </w:t>
      </w:r>
      <w:r w:rsidRPr="00971B8E">
        <w:rPr>
          <w:rFonts w:cstheme="minorHAnsi"/>
          <w:szCs w:val="22"/>
        </w:rPr>
        <w:t>in</w:t>
      </w:r>
      <w:r w:rsidRPr="00971B8E">
        <w:rPr>
          <w:rFonts w:cstheme="minorHAnsi"/>
          <w:i/>
          <w:iCs/>
          <w:szCs w:val="22"/>
        </w:rPr>
        <w:t xml:space="preserve"> </w:t>
      </w:r>
      <w:proofErr w:type="spellStart"/>
      <w:r w:rsidRPr="00971B8E">
        <w:rPr>
          <w:rFonts w:cstheme="minorHAnsi"/>
          <w:szCs w:val="22"/>
        </w:rPr>
        <w:t>Drahokoupil</w:t>
      </w:r>
      <w:proofErr w:type="spellEnd"/>
      <w:r w:rsidRPr="00971B8E">
        <w:rPr>
          <w:rFonts w:cstheme="minorHAnsi"/>
          <w:szCs w:val="22"/>
        </w:rPr>
        <w:t xml:space="preserve"> and Müller </w:t>
      </w:r>
      <w:r w:rsidRPr="00971B8E">
        <w:rPr>
          <w:rFonts w:cstheme="minorHAnsi"/>
          <w:i/>
          <w:iCs/>
          <w:szCs w:val="22"/>
        </w:rPr>
        <w:t>Job Retention Schemes in Europe</w:t>
      </w:r>
      <w:r w:rsidRPr="00971B8E">
        <w:rPr>
          <w:rFonts w:cstheme="minorHAnsi"/>
          <w:szCs w:val="22"/>
        </w:rPr>
        <w:t>, ETUI (The European Trade Union</w:t>
      </w:r>
      <w:r w:rsidRPr="00971B8E">
        <w:rPr>
          <w:rFonts w:cstheme="minorHAnsi"/>
          <w:i/>
          <w:iCs/>
          <w:szCs w:val="22"/>
        </w:rPr>
        <w:t xml:space="preserve"> </w:t>
      </w:r>
      <w:r w:rsidRPr="00971B8E">
        <w:rPr>
          <w:rFonts w:cstheme="minorHAnsi"/>
          <w:szCs w:val="22"/>
        </w:rPr>
        <w:t>Institute)</w:t>
      </w:r>
      <w:r w:rsidRPr="00971B8E">
        <w:rPr>
          <w:rFonts w:cstheme="minorHAnsi"/>
          <w:i/>
          <w:iCs/>
          <w:szCs w:val="22"/>
        </w:rPr>
        <w:t>.</w:t>
      </w:r>
    </w:p>
    <w:p w14:paraId="43A5E418" w14:textId="10E70BAC" w:rsidR="009F6BEA" w:rsidRPr="00971B8E" w:rsidRDefault="009F6BEA" w:rsidP="009F6BEA">
      <w:pPr>
        <w:rPr>
          <w:rFonts w:cstheme="minorHAnsi"/>
          <w:szCs w:val="22"/>
        </w:rPr>
      </w:pPr>
      <w:proofErr w:type="spellStart"/>
      <w:r w:rsidRPr="00971B8E">
        <w:rPr>
          <w:rFonts w:cstheme="minorHAnsi"/>
          <w:szCs w:val="22"/>
        </w:rPr>
        <w:lastRenderedPageBreak/>
        <w:t>Vissing</w:t>
      </w:r>
      <w:proofErr w:type="spellEnd"/>
      <w:r w:rsidR="00B81949">
        <w:rPr>
          <w:rFonts w:cstheme="minorHAnsi"/>
          <w:szCs w:val="22"/>
        </w:rPr>
        <w:noBreakHyphen/>
      </w:r>
      <w:r w:rsidRPr="00971B8E">
        <w:rPr>
          <w:rFonts w:cstheme="minorHAnsi"/>
          <w:szCs w:val="22"/>
        </w:rPr>
        <w:t xml:space="preserve">Jorgensen (2021) </w:t>
      </w:r>
      <w:hyperlink r:id="rId236" w:history="1">
        <w:r w:rsidRPr="00971B8E">
          <w:rPr>
            <w:rStyle w:val="Hyperlink"/>
            <w:rFonts w:cstheme="minorHAnsi"/>
            <w:i/>
            <w:iCs/>
            <w:szCs w:val="22"/>
          </w:rPr>
          <w:t>The Treasury market in spring 2020 and the response of the Federal Reserve</w:t>
        </w:r>
      </w:hyperlink>
      <w:r w:rsidRPr="00971B8E">
        <w:rPr>
          <w:rFonts w:cstheme="minorHAnsi"/>
          <w:szCs w:val="22"/>
        </w:rPr>
        <w:t>, Bank for International Settlements.</w:t>
      </w:r>
    </w:p>
    <w:p w14:paraId="4E2C3865" w14:textId="3A385798" w:rsidR="009F6BEA" w:rsidRPr="00971B8E" w:rsidRDefault="009F6BEA" w:rsidP="009F6BEA">
      <w:pPr>
        <w:rPr>
          <w:rFonts w:cstheme="minorHAnsi"/>
          <w:i/>
          <w:iCs/>
          <w:color w:val="3A6FAF"/>
          <w:szCs w:val="22"/>
          <w:u w:val="single"/>
        </w:rPr>
      </w:pPr>
      <w:proofErr w:type="spellStart"/>
      <w:r w:rsidRPr="00971B8E">
        <w:rPr>
          <w:rFonts w:cstheme="minorHAnsi"/>
          <w:szCs w:val="22"/>
        </w:rPr>
        <w:t>Walkowiak</w:t>
      </w:r>
      <w:proofErr w:type="spellEnd"/>
      <w:r w:rsidRPr="00971B8E">
        <w:rPr>
          <w:rFonts w:cstheme="minorHAnsi"/>
          <w:szCs w:val="22"/>
        </w:rPr>
        <w:t xml:space="preserve"> (2021) </w:t>
      </w:r>
      <w:hyperlink r:id="rId237" w:history="1">
        <w:proofErr w:type="spellStart"/>
        <w:r w:rsidRPr="00971B8E">
          <w:rPr>
            <w:rStyle w:val="Hyperlink"/>
            <w:rFonts w:cstheme="minorHAnsi"/>
            <w:i/>
            <w:iCs/>
            <w:szCs w:val="22"/>
          </w:rPr>
          <w:t>JobKeeper</w:t>
        </w:r>
        <w:proofErr w:type="spellEnd"/>
        <w:r w:rsidRPr="00971B8E">
          <w:rPr>
            <w:rStyle w:val="Hyperlink"/>
            <w:rFonts w:cstheme="minorHAnsi"/>
            <w:i/>
            <w:iCs/>
            <w:szCs w:val="22"/>
          </w:rPr>
          <w:t>: The Australian Short</w:t>
        </w:r>
        <w:r w:rsidR="00B81949">
          <w:rPr>
            <w:rStyle w:val="Hyperlink"/>
            <w:rFonts w:cstheme="minorHAnsi"/>
            <w:i/>
            <w:iCs/>
            <w:szCs w:val="22"/>
          </w:rPr>
          <w:noBreakHyphen/>
        </w:r>
        <w:r w:rsidRPr="00971B8E">
          <w:rPr>
            <w:rStyle w:val="Hyperlink"/>
            <w:rFonts w:cstheme="minorHAnsi"/>
            <w:i/>
            <w:iCs/>
            <w:szCs w:val="22"/>
          </w:rPr>
          <w:t>Time Work Program</w:t>
        </w:r>
      </w:hyperlink>
      <w:r w:rsidRPr="00971B8E">
        <w:rPr>
          <w:rFonts w:cstheme="minorHAnsi"/>
          <w:szCs w:val="22"/>
        </w:rPr>
        <w:t xml:space="preserve">, </w:t>
      </w:r>
      <w:r w:rsidRPr="00971B8E">
        <w:rPr>
          <w:rFonts w:cstheme="minorHAnsi"/>
          <w:i/>
          <w:iCs/>
          <w:szCs w:val="22"/>
        </w:rPr>
        <w:t>Australian Journal of Public Administration</w:t>
      </w:r>
      <w:r w:rsidRPr="00971B8E">
        <w:rPr>
          <w:rFonts w:cstheme="minorHAnsi"/>
          <w:szCs w:val="22"/>
        </w:rPr>
        <w:t>.</w:t>
      </w:r>
    </w:p>
    <w:p w14:paraId="117C6611" w14:textId="2F18C29E" w:rsidR="009F6BEA" w:rsidRPr="00971B8E" w:rsidRDefault="009F6BEA" w:rsidP="009F6BEA">
      <w:pPr>
        <w:rPr>
          <w:rFonts w:cstheme="minorHAnsi"/>
          <w:szCs w:val="22"/>
        </w:rPr>
      </w:pPr>
      <w:r w:rsidRPr="00971B8E">
        <w:rPr>
          <w:rFonts w:cstheme="minorHAnsi"/>
          <w:szCs w:val="22"/>
        </w:rPr>
        <w:t xml:space="preserve">Watson, </w:t>
      </w:r>
      <w:proofErr w:type="spellStart"/>
      <w:r w:rsidRPr="00971B8E">
        <w:rPr>
          <w:rFonts w:cstheme="minorHAnsi"/>
          <w:szCs w:val="22"/>
        </w:rPr>
        <w:t>Tervala</w:t>
      </w:r>
      <w:proofErr w:type="spellEnd"/>
      <w:r w:rsidRPr="00971B8E">
        <w:rPr>
          <w:rFonts w:cstheme="minorHAnsi"/>
          <w:szCs w:val="22"/>
        </w:rPr>
        <w:t xml:space="preserve"> and Sainsbury (2022) </w:t>
      </w:r>
      <w:hyperlink r:id="rId238" w:history="1">
        <w:r w:rsidRPr="00971B8E">
          <w:rPr>
            <w:rStyle w:val="Hyperlink"/>
            <w:rFonts w:cstheme="minorHAnsi"/>
            <w:i/>
            <w:iCs/>
            <w:szCs w:val="22"/>
          </w:rPr>
          <w:t xml:space="preserve">The </w:t>
        </w:r>
        <w:proofErr w:type="spellStart"/>
        <w:r w:rsidRPr="00971B8E">
          <w:rPr>
            <w:rStyle w:val="Hyperlink"/>
            <w:rFonts w:cstheme="minorHAnsi"/>
            <w:i/>
            <w:iCs/>
            <w:szCs w:val="22"/>
          </w:rPr>
          <w:t>JobKeeper</w:t>
        </w:r>
        <w:proofErr w:type="spellEnd"/>
        <w:r w:rsidRPr="00971B8E">
          <w:rPr>
            <w:rStyle w:val="Hyperlink"/>
            <w:rFonts w:cstheme="minorHAnsi"/>
            <w:i/>
            <w:iCs/>
            <w:szCs w:val="22"/>
          </w:rPr>
          <w:t xml:space="preserve"> Payment: How good are wage subsidies?</w:t>
        </w:r>
      </w:hyperlink>
      <w:r w:rsidRPr="00971B8E">
        <w:rPr>
          <w:rFonts w:cstheme="minorHAnsi"/>
          <w:szCs w:val="22"/>
        </w:rPr>
        <w:t xml:space="preserve">, CAMA, ANU. </w:t>
      </w:r>
    </w:p>
    <w:p w14:paraId="6C6458D0" w14:textId="77777777" w:rsidR="009F6BEA" w:rsidRPr="00971B8E" w:rsidRDefault="009F6BEA" w:rsidP="009F6BEA">
      <w:pPr>
        <w:rPr>
          <w:rFonts w:cstheme="minorHAnsi"/>
          <w:szCs w:val="22"/>
        </w:rPr>
      </w:pPr>
      <w:r w:rsidRPr="00971B8E">
        <w:rPr>
          <w:rFonts w:cstheme="minorHAnsi"/>
          <w:szCs w:val="22"/>
        </w:rPr>
        <w:t xml:space="preserve">World Bank (2015) </w:t>
      </w:r>
      <w:hyperlink r:id="rId239" w:history="1">
        <w:r w:rsidRPr="00971B8E">
          <w:rPr>
            <w:rStyle w:val="Hyperlink"/>
            <w:rFonts w:cstheme="minorHAnsi"/>
            <w:i/>
            <w:iCs/>
            <w:szCs w:val="22"/>
          </w:rPr>
          <w:t>Open Government</w:t>
        </w:r>
      </w:hyperlink>
      <w:r w:rsidRPr="00971B8E">
        <w:rPr>
          <w:rFonts w:cstheme="minorHAnsi"/>
          <w:szCs w:val="22"/>
        </w:rPr>
        <w:t>, World Bank.</w:t>
      </w:r>
    </w:p>
    <w:p w14:paraId="60B01E12" w14:textId="001E24CD" w:rsidR="009F6BEA" w:rsidRPr="00971B8E" w:rsidRDefault="009F6BEA" w:rsidP="009F6BEA">
      <w:pPr>
        <w:rPr>
          <w:rFonts w:cstheme="minorHAnsi"/>
          <w:szCs w:val="22"/>
        </w:rPr>
      </w:pPr>
      <w:r w:rsidRPr="00971B8E">
        <w:rPr>
          <w:rFonts w:cstheme="minorHAnsi"/>
          <w:szCs w:val="22"/>
        </w:rPr>
        <w:t xml:space="preserve">World Bank (2022) </w:t>
      </w:r>
      <w:hyperlink r:id="rId240" w:history="1">
        <w:r w:rsidRPr="00971B8E">
          <w:rPr>
            <w:rStyle w:val="Hyperlink"/>
            <w:rFonts w:cstheme="minorHAnsi"/>
            <w:i/>
            <w:iCs/>
            <w:szCs w:val="22"/>
          </w:rPr>
          <w:t>Social Protection and Jobs Responses to COVID</w:t>
        </w:r>
        <w:r w:rsidR="00B81949">
          <w:rPr>
            <w:rStyle w:val="Hyperlink"/>
            <w:rFonts w:cstheme="minorHAnsi"/>
            <w:i/>
            <w:iCs/>
            <w:szCs w:val="22"/>
          </w:rPr>
          <w:noBreakHyphen/>
        </w:r>
        <w:r w:rsidRPr="00971B8E">
          <w:rPr>
            <w:rStyle w:val="Hyperlink"/>
            <w:rFonts w:cstheme="minorHAnsi"/>
            <w:i/>
            <w:iCs/>
            <w:szCs w:val="22"/>
          </w:rPr>
          <w:t>19</w:t>
        </w:r>
        <w:r w:rsidR="00B81949">
          <w:rPr>
            <w:rStyle w:val="Hyperlink"/>
            <w:rFonts w:cstheme="minorHAnsi"/>
            <w:i/>
            <w:iCs/>
            <w:szCs w:val="22"/>
          </w:rPr>
          <w:t xml:space="preserve"> – </w:t>
        </w:r>
        <w:r w:rsidRPr="00971B8E">
          <w:rPr>
            <w:rStyle w:val="Hyperlink"/>
            <w:rFonts w:cstheme="minorHAnsi"/>
            <w:i/>
            <w:iCs/>
            <w:szCs w:val="22"/>
          </w:rPr>
          <w:t>A Real</w:t>
        </w:r>
        <w:r w:rsidR="00B81949">
          <w:rPr>
            <w:rStyle w:val="Hyperlink"/>
            <w:rFonts w:cstheme="minorHAnsi"/>
            <w:i/>
            <w:iCs/>
            <w:szCs w:val="22"/>
          </w:rPr>
          <w:noBreakHyphen/>
        </w:r>
        <w:r w:rsidRPr="00971B8E">
          <w:rPr>
            <w:rStyle w:val="Hyperlink"/>
            <w:rFonts w:cstheme="minorHAnsi"/>
            <w:i/>
            <w:iCs/>
            <w:szCs w:val="22"/>
          </w:rPr>
          <w:t>Time Review of Country Measures</w:t>
        </w:r>
      </w:hyperlink>
      <w:r w:rsidRPr="00971B8E">
        <w:rPr>
          <w:rFonts w:cstheme="minorHAnsi"/>
          <w:szCs w:val="22"/>
        </w:rPr>
        <w:t>, World Bank.</w:t>
      </w:r>
    </w:p>
    <w:p w14:paraId="5F7E71C7" w14:textId="11F8EFA8" w:rsidR="009F6BEA" w:rsidRPr="00971B8E" w:rsidRDefault="009F6BEA" w:rsidP="009F6BEA">
      <w:pPr>
        <w:rPr>
          <w:rFonts w:cstheme="minorHAnsi"/>
          <w:szCs w:val="22"/>
        </w:rPr>
      </w:pPr>
      <w:r w:rsidRPr="00971B8E">
        <w:rPr>
          <w:rFonts w:cstheme="minorHAnsi"/>
          <w:szCs w:val="22"/>
        </w:rPr>
        <w:t xml:space="preserve">Young (2012) </w:t>
      </w:r>
      <w:hyperlink r:id="rId241" w:history="1">
        <w:r w:rsidRPr="00971B8E">
          <w:rPr>
            <w:rStyle w:val="Hyperlink"/>
            <w:rFonts w:cstheme="minorHAnsi"/>
            <w:i/>
            <w:iCs/>
            <w:szCs w:val="22"/>
          </w:rPr>
          <w:t>Losing a Job: The Nonpecuniary Cost of Unemployment in the United States</w:t>
        </w:r>
      </w:hyperlink>
      <w:r w:rsidRPr="00971B8E">
        <w:rPr>
          <w:rFonts w:cstheme="minorHAnsi"/>
          <w:szCs w:val="22"/>
        </w:rPr>
        <w:t xml:space="preserve">, </w:t>
      </w:r>
      <w:r w:rsidRPr="00971B8E">
        <w:rPr>
          <w:rFonts w:cstheme="minorHAnsi"/>
          <w:i/>
          <w:iCs/>
          <w:szCs w:val="22"/>
        </w:rPr>
        <w:t>Social Forces</w:t>
      </w:r>
      <w:r w:rsidRPr="00971B8E">
        <w:rPr>
          <w:rFonts w:cstheme="minorHAnsi"/>
          <w:szCs w:val="22"/>
        </w:rPr>
        <w:t>, 91(2):609</w:t>
      </w:r>
      <w:r w:rsidR="00B81949">
        <w:rPr>
          <w:rFonts w:cstheme="minorHAnsi"/>
          <w:szCs w:val="22"/>
        </w:rPr>
        <w:noBreakHyphen/>
      </w:r>
      <w:r w:rsidRPr="00971B8E">
        <w:rPr>
          <w:rFonts w:cstheme="minorHAnsi"/>
          <w:szCs w:val="22"/>
        </w:rPr>
        <w:t>634.</w:t>
      </w:r>
    </w:p>
    <w:p w14:paraId="10DFC5F3" w14:textId="3C27747D" w:rsidR="009F6BEA" w:rsidRPr="00971B8E" w:rsidRDefault="009F6BEA" w:rsidP="009F6BEA">
      <w:pPr>
        <w:rPr>
          <w:rFonts w:cstheme="minorHAnsi"/>
          <w:szCs w:val="22"/>
        </w:rPr>
      </w:pPr>
      <w:proofErr w:type="spellStart"/>
      <w:r w:rsidRPr="00971B8E">
        <w:rPr>
          <w:rFonts w:cstheme="minorHAnsi"/>
          <w:szCs w:val="22"/>
        </w:rPr>
        <w:t>Zimonjic</w:t>
      </w:r>
      <w:proofErr w:type="spellEnd"/>
      <w:r w:rsidRPr="00971B8E">
        <w:rPr>
          <w:rFonts w:cstheme="minorHAnsi"/>
          <w:szCs w:val="22"/>
        </w:rPr>
        <w:t xml:space="preserve"> (22 December 2020) </w:t>
      </w:r>
      <w:r w:rsidR="00B81949">
        <w:rPr>
          <w:rFonts w:cstheme="minorHAnsi"/>
          <w:szCs w:val="22"/>
        </w:rPr>
        <w:t>‘</w:t>
      </w:r>
      <w:hyperlink r:id="rId242" w:history="1">
        <w:r w:rsidRPr="00971B8E">
          <w:rPr>
            <w:rStyle w:val="Hyperlink"/>
            <w:rFonts w:cstheme="minorHAnsi"/>
            <w:i/>
            <w:iCs/>
            <w:szCs w:val="22"/>
          </w:rPr>
          <w:t>Federal government launches searchable database of firms, groups that got wage subsidy</w:t>
        </w:r>
      </w:hyperlink>
      <w:r w:rsidR="00B81949">
        <w:rPr>
          <w:rFonts w:cstheme="minorHAnsi"/>
          <w:szCs w:val="22"/>
        </w:rPr>
        <w:t>‘</w:t>
      </w:r>
      <w:r w:rsidRPr="00971B8E">
        <w:rPr>
          <w:rFonts w:cstheme="minorHAnsi"/>
          <w:szCs w:val="22"/>
        </w:rPr>
        <w:t xml:space="preserve">, </w:t>
      </w:r>
      <w:r w:rsidRPr="00971B8E">
        <w:rPr>
          <w:rFonts w:cstheme="minorHAnsi"/>
          <w:i/>
          <w:iCs/>
          <w:szCs w:val="22"/>
        </w:rPr>
        <w:t>CBC (Canadian Broadcasting Corporation)</w:t>
      </w:r>
      <w:r w:rsidRPr="00971B8E">
        <w:rPr>
          <w:rFonts w:cstheme="minorHAnsi"/>
          <w:szCs w:val="22"/>
        </w:rPr>
        <w:t>.</w:t>
      </w:r>
    </w:p>
    <w:p w14:paraId="73B9A8E8" w14:textId="4C2EDDBA" w:rsidR="009F6BEA" w:rsidRPr="00971B8E" w:rsidRDefault="009F6BEA" w:rsidP="009F6BEA">
      <w:pPr>
        <w:rPr>
          <w:rStyle w:val="Hyperlink"/>
          <w:rFonts w:cstheme="minorHAnsi"/>
          <w:color w:val="auto"/>
          <w:szCs w:val="22"/>
        </w:rPr>
      </w:pPr>
      <w:bookmarkStart w:id="229" w:name="_Hlk147308289"/>
      <w:proofErr w:type="spellStart"/>
      <w:r w:rsidRPr="00971B8E">
        <w:rPr>
          <w:rFonts w:cstheme="minorHAnsi"/>
          <w:szCs w:val="22"/>
        </w:rPr>
        <w:t>Zubielqui</w:t>
      </w:r>
      <w:proofErr w:type="spellEnd"/>
      <w:r w:rsidRPr="00971B8E">
        <w:rPr>
          <w:rFonts w:cstheme="minorHAnsi"/>
          <w:szCs w:val="22"/>
        </w:rPr>
        <w:t xml:space="preserve"> and Harris (2023) </w:t>
      </w:r>
      <w:hyperlink r:id="rId243" w:history="1">
        <w:r w:rsidRPr="00971B8E">
          <w:rPr>
            <w:rStyle w:val="Hyperlink"/>
            <w:rFonts w:cstheme="minorHAnsi"/>
            <w:i/>
            <w:iCs/>
            <w:szCs w:val="22"/>
          </w:rPr>
          <w:t>Why the COVID</w:t>
        </w:r>
        <w:r w:rsidR="00B81949">
          <w:rPr>
            <w:rStyle w:val="Hyperlink"/>
            <w:rFonts w:cstheme="minorHAnsi"/>
            <w:i/>
            <w:iCs/>
            <w:szCs w:val="22"/>
          </w:rPr>
          <w:noBreakHyphen/>
        </w:r>
        <w:r w:rsidRPr="00971B8E">
          <w:rPr>
            <w:rStyle w:val="Hyperlink"/>
            <w:rFonts w:cstheme="minorHAnsi"/>
            <w:i/>
            <w:iCs/>
            <w:szCs w:val="22"/>
          </w:rPr>
          <w:t xml:space="preserve">19 Crisis Is an Ethical Issue for Business: Evidence from the Australian </w:t>
        </w:r>
        <w:proofErr w:type="spellStart"/>
        <w:r w:rsidRPr="00971B8E">
          <w:rPr>
            <w:rStyle w:val="Hyperlink"/>
            <w:rFonts w:cstheme="minorHAnsi"/>
            <w:i/>
            <w:iCs/>
            <w:szCs w:val="22"/>
          </w:rPr>
          <w:t>JobKeeper</w:t>
        </w:r>
        <w:proofErr w:type="spellEnd"/>
        <w:r w:rsidRPr="00971B8E">
          <w:rPr>
            <w:rStyle w:val="Hyperlink"/>
            <w:rFonts w:cstheme="minorHAnsi"/>
            <w:i/>
            <w:iCs/>
            <w:szCs w:val="22"/>
          </w:rPr>
          <w:t xml:space="preserve"> Initiative</w:t>
        </w:r>
      </w:hyperlink>
      <w:r w:rsidRPr="00971B8E">
        <w:rPr>
          <w:rFonts w:cstheme="minorHAnsi"/>
          <w:szCs w:val="22"/>
        </w:rPr>
        <w:t>, Journal of Business Ethics.</w:t>
      </w:r>
    </w:p>
    <w:bookmarkEnd w:id="229"/>
    <w:p w14:paraId="2E7EA67D" w14:textId="652A1C72" w:rsidR="00C60B0F" w:rsidRDefault="00C60B0F" w:rsidP="008D43B4"/>
    <w:sectPr w:rsidR="00C60B0F" w:rsidSect="004C33F4">
      <w:footerReference w:type="even" r:id="rId244"/>
      <w:footerReference w:type="default" r:id="rId245"/>
      <w:type w:val="continuous"/>
      <w:pgSz w:w="11907" w:h="16840"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E7BDE" w14:textId="77777777" w:rsidR="00ED6922" w:rsidRDefault="00ED6922">
      <w:pPr>
        <w:spacing w:after="0"/>
      </w:pPr>
      <w:r>
        <w:separator/>
      </w:r>
    </w:p>
  </w:endnote>
  <w:endnote w:type="continuationSeparator" w:id="0">
    <w:p w14:paraId="5BA4637F" w14:textId="77777777" w:rsidR="00ED6922" w:rsidRDefault="00ED6922">
      <w:pPr>
        <w:spacing w:after="0"/>
      </w:pPr>
      <w:r>
        <w:continuationSeparator/>
      </w:r>
    </w:p>
  </w:endnote>
  <w:endnote w:type="continuationNotice" w:id="1">
    <w:p w14:paraId="61864746" w14:textId="77777777" w:rsidR="00ED6922" w:rsidRDefault="00ED692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2823" w14:textId="3E2EFC3F" w:rsidR="00B307F3" w:rsidRDefault="00B307F3" w:rsidP="00B307F3">
    <w:pPr>
      <w:pStyle w:val="FooterOdd"/>
    </w:pPr>
    <w:r>
      <w:fldChar w:fldCharType="begin"/>
    </w:r>
    <w:r>
      <w:instrText xml:space="preserve"> PAGE   \* MERGEFORMAT </w:instrText>
    </w:r>
    <w:r>
      <w:fldChar w:fldCharType="separate"/>
    </w:r>
    <w:r>
      <w:t>vi</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67ADE" w14:textId="69B3C2F0" w:rsidR="00DA37C1" w:rsidRDefault="00D8678C" w:rsidP="00666C45">
    <w:pPr>
      <w:pStyle w:val="FooterOdd"/>
    </w:pPr>
    <w:r>
      <w:fldChar w:fldCharType="begin"/>
    </w:r>
    <w:r>
      <w:instrText>STYLEREF  "Heading 2"  \* MERGEFORMAT</w:instrText>
    </w:r>
    <w:r>
      <w:fldChar w:fldCharType="separate"/>
    </w:r>
    <w:r>
      <w:rPr>
        <w:noProof/>
      </w:rPr>
      <w:t>Introduction</w:t>
    </w:r>
    <w:r>
      <w:rPr>
        <w:noProof/>
      </w:rPr>
      <w:fldChar w:fldCharType="end"/>
    </w:r>
    <w:r w:rsidR="00C60B0F">
      <w:t xml:space="preserve"> | </w:t>
    </w:r>
    <w:r w:rsidR="00C60B0F">
      <w:fldChar w:fldCharType="begin"/>
    </w:r>
    <w:r w:rsidR="00C60B0F">
      <w:instrText xml:space="preserve"> PAGE   \* MERGEFORMAT </w:instrText>
    </w:r>
    <w:r w:rsidR="00C60B0F">
      <w:fldChar w:fldCharType="separate"/>
    </w:r>
    <w:r w:rsidR="00C60B0F">
      <w:t>1</w:t>
    </w:r>
    <w:r w:rsidR="00C60B0F">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8251" w14:textId="77777777" w:rsidR="00C60B0F" w:rsidRDefault="00C60B0F"/>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6CE8" w14:textId="351D3029" w:rsidR="00DA37C1" w:rsidRDefault="00C60B0F" w:rsidP="007D692D">
    <w:pPr>
      <w:pStyle w:val="FooterEven"/>
    </w:pPr>
    <w:r w:rsidRPr="00C60B0F">
      <w:fldChar w:fldCharType="begin"/>
    </w:r>
    <w:r w:rsidRPr="00C60B0F">
      <w:instrText xml:space="preserve"> PAGE   \* MERGEFORMAT </w:instrText>
    </w:r>
    <w:r w:rsidRPr="00C60B0F">
      <w:fldChar w:fldCharType="separate"/>
    </w:r>
    <w:r w:rsidRPr="00C60B0F">
      <w:t>2</w:t>
    </w:r>
    <w:r w:rsidRPr="00C60B0F">
      <w:fldChar w:fldCharType="end"/>
    </w:r>
  </w:p>
  <w:p w14:paraId="0D93B67D" w14:textId="19891BF3" w:rsidR="00CC4373" w:rsidRDefault="009868EC" w:rsidP="007D692D">
    <w:pPr>
      <w:pStyle w:val="FooterEven"/>
    </w:pPr>
    <w:r w:rsidRPr="00C60B0F">
      <w:t xml:space="preserve"> | </w:t>
    </w:r>
    <w:r w:rsidR="00D8678C">
      <w:fldChar w:fldCharType="begin"/>
    </w:r>
    <w:r w:rsidR="00D8678C">
      <w:instrText>STYLEREF  "Appendix Heading"  \* MERGEFORMAT</w:instrText>
    </w:r>
    <w:r w:rsidR="00D8678C">
      <w:fldChar w:fldCharType="separate"/>
    </w:r>
    <w:r w:rsidR="005731D3">
      <w:t>Attachment A: List of submissions</w:t>
    </w:r>
    <w:r w:rsidR="00D8678C">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3D0F" w14:textId="509F2218" w:rsidR="00CC4373" w:rsidRDefault="00D8678C" w:rsidP="00666C45">
    <w:pPr>
      <w:pStyle w:val="FooterOdd"/>
    </w:pPr>
    <w:r>
      <w:fldChar w:fldCharType="begin"/>
    </w:r>
    <w:r>
      <w:instrText>STYLEREF  "Appendix Heading"  \* MERGEFORMAT</w:instrText>
    </w:r>
    <w:r>
      <w:fldChar w:fldCharType="separate"/>
    </w:r>
    <w:r w:rsidR="009D7A5B">
      <w:rPr>
        <w:noProof/>
      </w:rPr>
      <w:t>Attachment B: Bibliography</w:t>
    </w:r>
    <w:r>
      <w:rPr>
        <w:noProof/>
      </w:rPr>
      <w:fldChar w:fldCharType="end"/>
    </w:r>
    <w:r w:rsidR="009868EC">
      <w:t xml:space="preserve"> | </w:t>
    </w:r>
    <w:r w:rsidR="00C60B0F">
      <w:fldChar w:fldCharType="begin"/>
    </w:r>
    <w:r w:rsidR="00C60B0F">
      <w:instrText xml:space="preserve"> PAGE   \* MERGEFORMAT </w:instrText>
    </w:r>
    <w:r w:rsidR="00C60B0F">
      <w:fldChar w:fldCharType="separate"/>
    </w:r>
    <w:r w:rsidR="00C60B0F">
      <w:t>1</w:t>
    </w:r>
    <w:r w:rsidR="00C60B0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6FDC" w14:textId="293E05D8" w:rsidR="00B55B04" w:rsidRPr="00577281" w:rsidRDefault="00B55B04" w:rsidP="00242D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F30E" w14:textId="5F60CB96" w:rsidR="00B55B04" w:rsidRDefault="00B55B04" w:rsidP="00850BDB">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ACFF" w14:textId="03970B99" w:rsidR="00B55B04" w:rsidRPr="00577281" w:rsidRDefault="004B12C5" w:rsidP="002D3723">
    <w:pPr>
      <w:pStyle w:val="FooterEven"/>
    </w:pPr>
    <w:r w:rsidRPr="00F67775">
      <w:fldChar w:fldCharType="begin"/>
    </w:r>
    <w:r w:rsidRPr="00F67775">
      <w:instrText xml:space="preserve"> PAGE   \* MERGEFORMAT </w:instrText>
    </w:r>
    <w:r w:rsidRPr="00F67775">
      <w:fldChar w:fldCharType="separate"/>
    </w:r>
    <w:r w:rsidRPr="00F67775">
      <w:t>ii</w:t>
    </w:r>
    <w:r w:rsidRPr="00F67775">
      <w:fldChar w:fldCharType="end"/>
    </w:r>
    <w:r w:rsidRPr="00F67775">
      <w:t xml:space="preserve"> | </w:t>
    </w:r>
    <w:r w:rsidR="00D8678C">
      <w:fldChar w:fldCharType="begin"/>
    </w:r>
    <w:r w:rsidR="00D8678C">
      <w:instrText>STYLEREF  "Heading 1"  \* MERGEFORMAT</w:instrText>
    </w:r>
    <w:r w:rsidR="00D8678C">
      <w:fldChar w:fldCharType="separate"/>
    </w:r>
    <w:r w:rsidR="005731D3">
      <w:t>Abbreviations and acronyms</w:t>
    </w:r>
    <w:r w:rsidR="00D8678C">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33287" w14:textId="79BE64CC" w:rsidR="00B55B04" w:rsidRPr="00B307F3" w:rsidRDefault="00B307F3" w:rsidP="00B307F3">
    <w:pPr>
      <w:pStyle w:val="FooterOdd"/>
    </w:pPr>
    <w:r>
      <w:fldChar w:fldCharType="begin"/>
    </w:r>
    <w:r>
      <w:instrText xml:space="preserve"> PAGE   \* MERGEFORMAT </w:instrText>
    </w:r>
    <w:r>
      <w:fldChar w:fldCharType="separate"/>
    </w:r>
    <w:r>
      <w:t>vi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D2F27" w14:textId="622345F3" w:rsidR="008C37BC" w:rsidRDefault="00C35559" w:rsidP="00AC5420">
    <w:pPr>
      <w:pStyle w:val="FooterOdd"/>
    </w:pPr>
    <w:r>
      <w:fldChar w:fldCharType="begin"/>
    </w:r>
    <w:r>
      <w:instrText xml:space="preserve"> PAGE   \* MERGEFORMAT </w:instrText>
    </w:r>
    <w:r>
      <w:fldChar w:fldCharType="separate"/>
    </w:r>
    <w: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DE15" w14:textId="48D145D0" w:rsidR="00673344" w:rsidRDefault="006D3AFA" w:rsidP="00F67775">
    <w:pPr>
      <w:pStyle w:val="FooterEven"/>
    </w:pPr>
    <w:r w:rsidRPr="00F67775">
      <w:fldChar w:fldCharType="begin"/>
    </w:r>
    <w:r w:rsidRPr="00F67775">
      <w:instrText xml:space="preserve"> PAGE   \* MERGEFORMAT </w:instrText>
    </w:r>
    <w:r w:rsidRPr="00F67775">
      <w:fldChar w:fldCharType="separate"/>
    </w:r>
    <w:r w:rsidRPr="00F67775">
      <w:t>ii</w:t>
    </w:r>
    <w:r w:rsidRPr="00F67775">
      <w:fldChar w:fldCharType="end"/>
    </w:r>
    <w:r w:rsidRPr="00F67775">
      <w:t xml:space="preserve"> | </w:t>
    </w:r>
    <w:r w:rsidR="00D8678C">
      <w:fldChar w:fldCharType="begin"/>
    </w:r>
    <w:r w:rsidR="00D8678C">
      <w:instrText>STYLEREF  "Heading 1"  \* MERGEFORMAT</w:instrText>
    </w:r>
    <w:r w:rsidR="00D8678C">
      <w:fldChar w:fldCharType="separate"/>
    </w:r>
    <w:r w:rsidR="005731D3">
      <w:t>Glossary</w:t>
    </w:r>
    <w:r w:rsidR="00D8678C">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9764" w14:textId="15E33AC0" w:rsidR="008C37BC" w:rsidRDefault="008C37BC" w:rsidP="007D692D">
    <w:pPr>
      <w:pStyle w:val="FooterOdd"/>
    </w:pPr>
    <w:r>
      <w:tab/>
    </w:r>
    <w:r w:rsidR="00D8678C">
      <w:fldChar w:fldCharType="begin"/>
    </w:r>
    <w:r w:rsidR="00D8678C">
      <w:instrText>STYLEREF  "Heading 1"  \* MERGEFORMAT</w:instrText>
    </w:r>
    <w:r w:rsidR="00D8678C">
      <w:fldChar w:fldCharType="separate"/>
    </w:r>
    <w:r w:rsidR="00D8678C">
      <w:rPr>
        <w:noProof/>
      </w:rPr>
      <w:t>Main Report</w:t>
    </w:r>
    <w:r w:rsidR="00D8678C">
      <w:rPr>
        <w:noProof/>
      </w:rPr>
      <w:fldChar w:fldCharType="end"/>
    </w:r>
    <w:r w:rsidR="00C35559">
      <w:t xml:space="preserve"> | </w:t>
    </w:r>
    <w:r w:rsidR="00C35559">
      <w:fldChar w:fldCharType="begin"/>
    </w:r>
    <w:r w:rsidR="00C35559">
      <w:instrText xml:space="preserve"> PAGE   \* MERGEFORMAT </w:instrText>
    </w:r>
    <w:r w:rsidR="00C35559">
      <w:fldChar w:fldCharType="separate"/>
    </w:r>
    <w:r w:rsidR="00C35559">
      <w:t>1</w:t>
    </w:r>
    <w:r w:rsidR="00C35559">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A27C" w14:textId="095501D4" w:rsidR="00DA37C1" w:rsidRDefault="00C60B0F" w:rsidP="007D692D">
    <w:pPr>
      <w:pStyle w:val="FooterEven"/>
    </w:pPr>
    <w:r w:rsidRPr="00C60B0F">
      <w:fldChar w:fldCharType="begin"/>
    </w:r>
    <w:r w:rsidRPr="00C60B0F">
      <w:instrText xml:space="preserve"> PAGE   \* MERGEFORMAT </w:instrText>
    </w:r>
    <w:r w:rsidRPr="00C60B0F">
      <w:fldChar w:fldCharType="separate"/>
    </w:r>
    <w:r w:rsidRPr="00C60B0F">
      <w:t>2</w:t>
    </w:r>
    <w:r w:rsidRPr="00C60B0F">
      <w:fldChar w:fldCharType="end"/>
    </w:r>
    <w:r w:rsidRPr="00C60B0F">
      <w:t xml:space="preserve"> | </w:t>
    </w:r>
    <w:r w:rsidR="00D8678C">
      <w:fldChar w:fldCharType="begin"/>
    </w:r>
    <w:r w:rsidR="00D8678C">
      <w:instrText>STYLEREF  "Heading 2"  \* MERGEFORMAT</w:instrText>
    </w:r>
    <w:r w:rsidR="00D8678C">
      <w:fldChar w:fldCharType="separate"/>
    </w:r>
    <w:r w:rsidR="005731D3">
      <w:t>Introduction</w:t>
    </w:r>
    <w:r w:rsidR="00D867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E7058" w14:textId="77777777" w:rsidR="00ED6922" w:rsidRPr="00ED5A20" w:rsidRDefault="00ED6922" w:rsidP="000F6233">
      <w:pPr>
        <w:rPr>
          <w:color w:val="4D7861" w:themeColor="accent2"/>
        </w:rPr>
      </w:pPr>
      <w:r w:rsidRPr="00ED5A20">
        <w:rPr>
          <w:color w:val="4D7861" w:themeColor="accent2"/>
        </w:rPr>
        <w:separator/>
      </w:r>
    </w:p>
  </w:footnote>
  <w:footnote w:type="continuationSeparator" w:id="0">
    <w:p w14:paraId="15F3AF91" w14:textId="77777777" w:rsidR="00ED6922" w:rsidRPr="00B737EB" w:rsidRDefault="00ED6922">
      <w:pPr>
        <w:spacing w:after="0"/>
        <w:rPr>
          <w:color w:val="2C384A" w:themeColor="accent1"/>
        </w:rPr>
      </w:pPr>
      <w:r w:rsidRPr="00B737EB">
        <w:rPr>
          <w:color w:val="2C384A" w:themeColor="accent1"/>
        </w:rPr>
        <w:continuationSeparator/>
      </w:r>
    </w:p>
  </w:footnote>
  <w:footnote w:type="continuationNotice" w:id="1">
    <w:p w14:paraId="4C1EDC6C" w14:textId="77777777" w:rsidR="00ED6922" w:rsidRDefault="00ED6922">
      <w:pPr>
        <w:spacing w:after="0"/>
      </w:pPr>
    </w:p>
  </w:footnote>
  <w:footnote w:id="2">
    <w:p w14:paraId="54A815BF" w14:textId="52327DBA" w:rsidR="002F737E" w:rsidRPr="00D519AE" w:rsidRDefault="002F737E" w:rsidP="002F0672">
      <w:pPr>
        <w:pStyle w:val="FootnoteText"/>
      </w:pPr>
      <w:r>
        <w:rPr>
          <w:rStyle w:val="FootnoteReference"/>
        </w:rPr>
        <w:footnoteRef/>
      </w:r>
      <w:r>
        <w:t xml:space="preserve"> </w:t>
      </w:r>
      <w:r w:rsidR="002F0672">
        <w:tab/>
      </w:r>
      <w:r w:rsidRPr="002F0672">
        <w:t>Georgieva</w:t>
      </w:r>
      <w:r w:rsidRPr="00D519AE">
        <w:t xml:space="preserve"> (4 March 2020) </w:t>
      </w:r>
      <w:hyperlink r:id="rId1" w:history="1">
        <w:r w:rsidRPr="00D519AE">
          <w:rPr>
            <w:rStyle w:val="Hyperlink"/>
            <w:i/>
            <w:iCs/>
          </w:rPr>
          <w:t>Joint Press Conference on Covid</w:t>
        </w:r>
        <w:r w:rsidR="00B81949">
          <w:rPr>
            <w:rStyle w:val="Hyperlink"/>
            <w:i/>
            <w:iCs/>
          </w:rPr>
          <w:noBreakHyphen/>
        </w:r>
        <w:r w:rsidRPr="00D519AE">
          <w:rPr>
            <w:rStyle w:val="Hyperlink"/>
            <w:i/>
            <w:iCs/>
          </w:rPr>
          <w:t>19 by IMF Managing Director and World Bank Group President</w:t>
        </w:r>
      </w:hyperlink>
      <w:r w:rsidRPr="00D519AE">
        <w:rPr>
          <w:rStyle w:val="FootnoteTextChar"/>
        </w:rPr>
        <w:t>.</w:t>
      </w:r>
    </w:p>
  </w:footnote>
  <w:footnote w:id="3">
    <w:p w14:paraId="2E41F9E8" w14:textId="77777777" w:rsidR="008C37BC" w:rsidRDefault="008C37BC" w:rsidP="008A4E2B">
      <w:pPr>
        <w:pStyle w:val="FootnoteText"/>
      </w:pPr>
      <w:r>
        <w:rPr>
          <w:rStyle w:val="FootnoteReference"/>
        </w:rPr>
        <w:footnoteRef/>
      </w:r>
      <w:r>
        <w:t xml:space="preserve"> </w:t>
      </w:r>
      <w:r w:rsidR="00986BFE">
        <w:tab/>
      </w:r>
      <w:r w:rsidRPr="00CF2485">
        <w:t>OECD (Organisation for Economic Co</w:t>
      </w:r>
      <w:r w:rsidR="00B81949">
        <w:noBreakHyphen/>
      </w:r>
      <w:r w:rsidRPr="00CF2485">
        <w:t xml:space="preserve">operation and Development) (2020) </w:t>
      </w:r>
      <w:hyperlink r:id="rId2" w:history="1">
        <w:r w:rsidRPr="00CF2485">
          <w:rPr>
            <w:rStyle w:val="Hyperlink"/>
            <w:i/>
            <w:iCs/>
          </w:rPr>
          <w:t>Job retention schemes during the COVID</w:t>
        </w:r>
        <w:r w:rsidR="00B81949">
          <w:rPr>
            <w:rStyle w:val="Hyperlink"/>
            <w:i/>
            <w:iCs/>
          </w:rPr>
          <w:noBreakHyphen/>
        </w:r>
        <w:r w:rsidRPr="00CF2485">
          <w:rPr>
            <w:rStyle w:val="Hyperlink"/>
            <w:i/>
            <w:iCs/>
          </w:rPr>
          <w:t>19 lockdown and beyond</w:t>
        </w:r>
      </w:hyperlink>
      <w:r w:rsidRPr="00CF2485">
        <w:t>.</w:t>
      </w:r>
    </w:p>
  </w:footnote>
  <w:footnote w:id="4">
    <w:p w14:paraId="7532699D" w14:textId="77777777" w:rsidR="008C37BC" w:rsidRDefault="008C37BC" w:rsidP="008A4E2B">
      <w:pPr>
        <w:pStyle w:val="FootnoteText"/>
      </w:pPr>
      <w:r>
        <w:rPr>
          <w:rStyle w:val="FootnoteReference"/>
        </w:rPr>
        <w:footnoteRef/>
      </w:r>
      <w:r>
        <w:t xml:space="preserve"> </w:t>
      </w:r>
      <w:r w:rsidR="00986BFE">
        <w:tab/>
      </w:r>
      <w:r w:rsidRPr="00CF2485">
        <w:t xml:space="preserve">New Zealand Government, MSD (Ministry of Social Development) (n.d.) </w:t>
      </w:r>
      <w:hyperlink r:id="rId3" w:history="1">
        <w:r w:rsidRPr="00CF2485">
          <w:rPr>
            <w:rStyle w:val="Hyperlink"/>
            <w:i/>
            <w:iCs/>
          </w:rPr>
          <w:t>New Zealand Wage Subsidy Scheme evaluations</w:t>
        </w:r>
      </w:hyperlink>
      <w:r w:rsidRPr="00CF2485">
        <w:t>; His Majesty</w:t>
      </w:r>
      <w:r w:rsidR="00B81949">
        <w:t>’</w:t>
      </w:r>
      <w:r w:rsidRPr="00CF2485">
        <w:t>s Government, HMT (His Majesty</w:t>
      </w:r>
      <w:r w:rsidR="00B81949">
        <w:t>’</w:t>
      </w:r>
      <w:r w:rsidRPr="00CF2485">
        <w:t>s Treasury) and HMRC (His Majesty</w:t>
      </w:r>
      <w:r w:rsidR="00B81949">
        <w:t>’</w:t>
      </w:r>
      <w:r w:rsidRPr="00CF2485">
        <w:t xml:space="preserve">s Revenue and Customs) (2023) </w:t>
      </w:r>
      <w:hyperlink r:id="rId4" w:history="1">
        <w:r w:rsidRPr="00CF2485">
          <w:rPr>
            <w:rStyle w:val="Hyperlink"/>
            <w:i/>
            <w:iCs/>
          </w:rPr>
          <w:t>The Coronavirus Job Retention Scheme final evaluation</w:t>
        </w:r>
      </w:hyperlink>
      <w:r w:rsidRPr="00CF2485">
        <w:t>.</w:t>
      </w:r>
    </w:p>
  </w:footnote>
  <w:footnote w:id="5">
    <w:p w14:paraId="2C1DCDB8" w14:textId="2DA7E07D" w:rsidR="008C37BC" w:rsidRDefault="008C37BC" w:rsidP="00986BFE">
      <w:pPr>
        <w:pStyle w:val="FootnoteText"/>
      </w:pPr>
      <w:r>
        <w:rPr>
          <w:rStyle w:val="FootnoteReference"/>
        </w:rPr>
        <w:footnoteRef/>
      </w:r>
      <w:r>
        <w:t xml:space="preserve"> </w:t>
      </w:r>
      <w:r w:rsidR="00986BFE">
        <w:tab/>
      </w:r>
      <w:r w:rsidRPr="00A65140">
        <w:t xml:space="preserve">OECD (2021) </w:t>
      </w:r>
      <w:hyperlink r:id="rId5" w:history="1">
        <w:r w:rsidRPr="00A65140">
          <w:rPr>
            <w:rStyle w:val="Hyperlink"/>
            <w:i/>
            <w:iCs/>
          </w:rPr>
          <w:t>OECD Economic Surveys: Australia – September 2021</w:t>
        </w:r>
      </w:hyperlink>
      <w:r w:rsidRPr="00A65140">
        <w:t>.</w:t>
      </w:r>
    </w:p>
  </w:footnote>
  <w:footnote w:id="6">
    <w:p w14:paraId="0E69D534" w14:textId="594F1780" w:rsidR="008C37BC" w:rsidRDefault="008C37BC" w:rsidP="008C37BC">
      <w:pPr>
        <w:pStyle w:val="FootnoteText"/>
      </w:pPr>
      <w:r>
        <w:rPr>
          <w:rStyle w:val="FootnoteReference"/>
        </w:rPr>
        <w:footnoteRef/>
      </w:r>
      <w:r>
        <w:t xml:space="preserve"> </w:t>
      </w:r>
      <w:r w:rsidR="00986BFE">
        <w:tab/>
      </w:r>
      <w:r>
        <w:t xml:space="preserve">Treasury (The Australian Government the Treasury) (2020) </w:t>
      </w:r>
      <w:hyperlink r:id="rId6" w:history="1">
        <w:r w:rsidRPr="0014676B">
          <w:rPr>
            <w:rStyle w:val="Hyperlink"/>
            <w:i/>
            <w:iCs/>
          </w:rPr>
          <w:t xml:space="preserve">The </w:t>
        </w:r>
        <w:r w:rsidRPr="0014676B">
          <w:rPr>
            <w:rStyle w:val="Hyperlink"/>
            <w:i/>
            <w:iCs/>
          </w:rPr>
          <w:t>JobKeeper Payment: Three</w:t>
        </w:r>
        <w:r w:rsidR="00B81949">
          <w:rPr>
            <w:rStyle w:val="Hyperlink"/>
            <w:i/>
            <w:iCs/>
          </w:rPr>
          <w:noBreakHyphen/>
        </w:r>
        <w:r w:rsidRPr="0014676B">
          <w:rPr>
            <w:rStyle w:val="Hyperlink"/>
            <w:i/>
            <w:iCs/>
          </w:rPr>
          <w:t>month review</w:t>
        </w:r>
      </w:hyperlink>
      <w:r w:rsidRPr="00665FBE">
        <w:t>.</w:t>
      </w:r>
    </w:p>
  </w:footnote>
  <w:footnote w:id="7">
    <w:p w14:paraId="0D24D8B4" w14:textId="03C360B5" w:rsidR="008C37BC" w:rsidRDefault="008C37BC" w:rsidP="008A4E2B">
      <w:pPr>
        <w:pStyle w:val="FootnoteText"/>
      </w:pPr>
      <w:r>
        <w:rPr>
          <w:rStyle w:val="FootnoteReference"/>
        </w:rPr>
        <w:footnoteRef/>
      </w:r>
      <w:r>
        <w:t xml:space="preserve"> </w:t>
      </w:r>
      <w:r w:rsidR="00986BFE">
        <w:tab/>
      </w:r>
      <w:r w:rsidRPr="00F70476">
        <w:t>Further</w:t>
      </w:r>
      <w:r w:rsidRPr="008803D0">
        <w:t xml:space="preserve"> information on the first phase of the program can be found in the Treasury publication</w:t>
      </w:r>
      <w:r w:rsidRPr="00F70476">
        <w:t xml:space="preserve"> </w:t>
      </w:r>
      <w:hyperlink r:id="rId7" w:history="1">
        <w:r w:rsidRPr="00F70476">
          <w:rPr>
            <w:rStyle w:val="Hyperlink"/>
            <w:rFonts w:cstheme="minorHAnsi"/>
            <w:i/>
          </w:rPr>
          <w:t xml:space="preserve">Insights from the </w:t>
        </w:r>
        <w:r>
          <w:rPr>
            <w:rStyle w:val="Hyperlink"/>
            <w:rFonts w:cstheme="minorHAnsi"/>
            <w:i/>
          </w:rPr>
          <w:t>f</w:t>
        </w:r>
        <w:r w:rsidRPr="00F70476">
          <w:rPr>
            <w:rStyle w:val="Hyperlink"/>
            <w:rFonts w:cstheme="minorHAnsi"/>
            <w:i/>
          </w:rPr>
          <w:t xml:space="preserve">irst </w:t>
        </w:r>
        <w:r>
          <w:rPr>
            <w:rStyle w:val="Hyperlink"/>
            <w:rFonts w:cstheme="minorHAnsi"/>
            <w:i/>
          </w:rPr>
          <w:t>s</w:t>
        </w:r>
        <w:r w:rsidRPr="00F70476">
          <w:rPr>
            <w:rStyle w:val="Hyperlink"/>
            <w:rFonts w:cstheme="minorHAnsi"/>
            <w:i/>
          </w:rPr>
          <w:t xml:space="preserve">ix </w:t>
        </w:r>
        <w:r>
          <w:rPr>
            <w:rStyle w:val="Hyperlink"/>
            <w:rFonts w:cstheme="minorHAnsi"/>
            <w:i/>
          </w:rPr>
          <w:t>m</w:t>
        </w:r>
        <w:r w:rsidRPr="00F70476">
          <w:rPr>
            <w:rStyle w:val="Hyperlink"/>
            <w:rFonts w:cstheme="minorHAnsi"/>
            <w:i/>
          </w:rPr>
          <w:t xml:space="preserve">onths of the </w:t>
        </w:r>
        <w:r w:rsidRPr="00F70476">
          <w:rPr>
            <w:rStyle w:val="Hyperlink"/>
            <w:rFonts w:cstheme="minorHAnsi"/>
            <w:i/>
          </w:rPr>
          <w:t>JobKeeper Payment</w:t>
        </w:r>
      </w:hyperlink>
      <w:r w:rsidRPr="00F70476">
        <w:t>.</w:t>
      </w:r>
    </w:p>
  </w:footnote>
  <w:footnote w:id="8">
    <w:p w14:paraId="599A1654" w14:textId="42FE9B59" w:rsidR="008C37BC" w:rsidRPr="008A0511" w:rsidRDefault="008C37BC" w:rsidP="008C37BC">
      <w:pPr>
        <w:pStyle w:val="FootnoteText"/>
        <w:rPr>
          <w:i/>
        </w:rPr>
      </w:pPr>
      <w:r>
        <w:rPr>
          <w:rStyle w:val="FootnoteReference"/>
        </w:rPr>
        <w:footnoteRef/>
      </w:r>
      <w:r>
        <w:t xml:space="preserve"> </w:t>
      </w:r>
      <w:r w:rsidR="00986BFE">
        <w:tab/>
      </w:r>
      <w:r>
        <w:t xml:space="preserve">OECD (2020) </w:t>
      </w:r>
      <w:hyperlink r:id="rId8" w:history="1">
        <w:r w:rsidRPr="000E7F49">
          <w:rPr>
            <w:rStyle w:val="Hyperlink"/>
            <w:i/>
            <w:iCs/>
          </w:rPr>
          <w:t>GDP Growth – Second quarter of 2020, OECD</w:t>
        </w:r>
      </w:hyperlink>
      <w:r>
        <w:t>.</w:t>
      </w:r>
    </w:p>
  </w:footnote>
  <w:footnote w:id="9">
    <w:p w14:paraId="0757836A" w14:textId="2BEDED26" w:rsidR="008C37BC" w:rsidRPr="000A7E75" w:rsidRDefault="008C37BC" w:rsidP="008A4E2B">
      <w:pPr>
        <w:pStyle w:val="FootnoteText"/>
      </w:pPr>
      <w:r>
        <w:rPr>
          <w:rStyle w:val="FootnoteReference"/>
        </w:rPr>
        <w:footnoteRef/>
      </w:r>
      <w:r>
        <w:rPr>
          <w:szCs w:val="18"/>
        </w:rPr>
        <w:t xml:space="preserve"> </w:t>
      </w:r>
      <w:r w:rsidR="00986BFE">
        <w:rPr>
          <w:szCs w:val="18"/>
        </w:rPr>
        <w:tab/>
      </w:r>
      <w:r w:rsidRPr="00AF01DF">
        <w:rPr>
          <w:szCs w:val="18"/>
        </w:rPr>
        <w:t xml:space="preserve">Rahman and </w:t>
      </w:r>
      <w:r w:rsidRPr="00AF01DF">
        <w:rPr>
          <w:szCs w:val="18"/>
        </w:rPr>
        <w:t xml:space="preserve">Samboh, (12 March 2020) </w:t>
      </w:r>
      <w:r w:rsidR="00B81949">
        <w:rPr>
          <w:szCs w:val="18"/>
        </w:rPr>
        <w:t>‘</w:t>
      </w:r>
      <w:hyperlink r:id="rId9" w:history="1">
        <w:r w:rsidRPr="00AF01DF">
          <w:rPr>
            <w:rStyle w:val="Hyperlink"/>
            <w:i/>
            <w:szCs w:val="18"/>
          </w:rPr>
          <w:t>Time</w:t>
        </w:r>
        <w:r w:rsidR="00B81949">
          <w:rPr>
            <w:rStyle w:val="Hyperlink"/>
            <w:i/>
            <w:szCs w:val="18"/>
          </w:rPr>
          <w:noBreakHyphen/>
        </w:r>
        <w:r w:rsidRPr="00AF01DF">
          <w:rPr>
            <w:rStyle w:val="Hyperlink"/>
            <w:i/>
            <w:szCs w:val="18"/>
          </w:rPr>
          <w:t>out: IDX halts trading as shares plunge 5%</w:t>
        </w:r>
      </w:hyperlink>
      <w:r w:rsidR="00B81949">
        <w:rPr>
          <w:rStyle w:val="Hyperlink"/>
          <w:iCs/>
          <w:color w:val="auto"/>
          <w:szCs w:val="18"/>
        </w:rPr>
        <w:t>‘</w:t>
      </w:r>
      <w:r w:rsidRPr="00B53758">
        <w:rPr>
          <w:iCs/>
          <w:szCs w:val="18"/>
        </w:rPr>
        <w:t>;</w:t>
      </w:r>
      <w:r>
        <w:rPr>
          <w:szCs w:val="18"/>
        </w:rPr>
        <w:t xml:space="preserve"> </w:t>
      </w:r>
      <w:r w:rsidRPr="006C2865">
        <w:rPr>
          <w:szCs w:val="18"/>
        </w:rPr>
        <w:t xml:space="preserve">Huang (11 March 2020) </w:t>
      </w:r>
      <w:r w:rsidR="00B81949">
        <w:rPr>
          <w:szCs w:val="18"/>
        </w:rPr>
        <w:t>‘</w:t>
      </w:r>
      <w:hyperlink r:id="rId10" w:history="1">
        <w:r w:rsidRPr="006C2865">
          <w:rPr>
            <w:rStyle w:val="Hyperlink"/>
            <w:i/>
            <w:szCs w:val="18"/>
          </w:rPr>
          <w:t>Japan stocks follow Dow into a bear market as Trump suspends travel from Europe; WHO declares coronavirus outbreak a pandemic</w:t>
        </w:r>
      </w:hyperlink>
      <w:r w:rsidR="00B81949">
        <w:rPr>
          <w:szCs w:val="18"/>
        </w:rPr>
        <w:t>‘</w:t>
      </w:r>
      <w:r>
        <w:rPr>
          <w:szCs w:val="18"/>
        </w:rPr>
        <w:t>;</w:t>
      </w:r>
      <w:r w:rsidRPr="00665FBE">
        <w:t xml:space="preserve"> Sin and Shen (12 March 2020) </w:t>
      </w:r>
      <w:r w:rsidR="00B81949">
        <w:t>‘</w:t>
      </w:r>
      <w:hyperlink r:id="rId11" w:history="1">
        <w:r w:rsidRPr="00665FBE">
          <w:rPr>
            <w:rStyle w:val="Hyperlink"/>
            <w:i/>
            <w:iCs/>
          </w:rPr>
          <w:t>Hong Kong</w:t>
        </w:r>
        <w:r w:rsidR="00B81949">
          <w:rPr>
            <w:rStyle w:val="Hyperlink"/>
            <w:i/>
            <w:iCs/>
          </w:rPr>
          <w:t>’</w:t>
        </w:r>
        <w:r w:rsidRPr="00665FBE">
          <w:rPr>
            <w:rStyle w:val="Hyperlink"/>
            <w:i/>
            <w:iCs/>
          </w:rPr>
          <w:t>s Hang Seng Index plunges into bear market</w:t>
        </w:r>
      </w:hyperlink>
      <w:r w:rsidR="00B81949">
        <w:t>‘</w:t>
      </w:r>
      <w:r>
        <w:t>.</w:t>
      </w:r>
    </w:p>
  </w:footnote>
  <w:footnote w:id="10">
    <w:p w14:paraId="3E3ED446" w14:textId="35A42FB1" w:rsidR="00057A41" w:rsidRDefault="00057A41" w:rsidP="00057A41">
      <w:pPr>
        <w:pStyle w:val="FootnoteText"/>
      </w:pPr>
      <w:r>
        <w:rPr>
          <w:rStyle w:val="FootnoteReference"/>
        </w:rPr>
        <w:footnoteRef/>
      </w:r>
      <w:r>
        <w:t xml:space="preserve"> </w:t>
      </w:r>
      <w:r w:rsidR="00986BFE">
        <w:tab/>
      </w:r>
      <w:r>
        <w:t>Vissing</w:t>
      </w:r>
      <w:r w:rsidR="00B81949">
        <w:noBreakHyphen/>
      </w:r>
      <w:r>
        <w:t xml:space="preserve">Jorgensen (2021) </w:t>
      </w:r>
      <w:hyperlink r:id="rId12" w:history="1">
        <w:r w:rsidRPr="00A91C8A">
          <w:rPr>
            <w:rStyle w:val="Hyperlink"/>
            <w:i/>
            <w:iCs/>
          </w:rPr>
          <w:t>The Treasury market in spring 2020 and the response of the Federal Reserve</w:t>
        </w:r>
      </w:hyperlink>
      <w:r>
        <w:t>.</w:t>
      </w:r>
    </w:p>
  </w:footnote>
  <w:footnote w:id="11">
    <w:p w14:paraId="43592664" w14:textId="362ABE87" w:rsidR="008C37BC" w:rsidRDefault="008C37BC" w:rsidP="008C37BC">
      <w:pPr>
        <w:pStyle w:val="FootnoteText"/>
      </w:pPr>
      <w:r>
        <w:rPr>
          <w:rStyle w:val="FootnoteReference"/>
        </w:rPr>
        <w:footnoteRef/>
      </w:r>
      <w:r>
        <w:t xml:space="preserve"> </w:t>
      </w:r>
      <w:r w:rsidR="00986BFE">
        <w:tab/>
      </w:r>
      <w:r>
        <w:t xml:space="preserve">ABS (Australian Bureau of Statistics) (2020) </w:t>
      </w:r>
      <w:hyperlink r:id="rId13" w:history="1">
        <w:r w:rsidRPr="00E2433D">
          <w:rPr>
            <w:rStyle w:val="Hyperlink"/>
            <w:i/>
            <w:iCs/>
          </w:rPr>
          <w:t>Business Indicators, Business Impacts of COVID</w:t>
        </w:r>
        <w:r w:rsidR="00B81949">
          <w:rPr>
            <w:rStyle w:val="Hyperlink"/>
            <w:i/>
            <w:iCs/>
          </w:rPr>
          <w:noBreakHyphen/>
        </w:r>
        <w:r w:rsidRPr="00E2433D">
          <w:rPr>
            <w:rStyle w:val="Hyperlink"/>
            <w:i/>
            <w:iCs/>
          </w:rPr>
          <w:t xml:space="preserve">19, </w:t>
        </w:r>
        <w:r>
          <w:rPr>
            <w:rStyle w:val="Hyperlink"/>
            <w:i/>
            <w:iCs/>
          </w:rPr>
          <w:t>March</w:t>
        </w:r>
        <w:r w:rsidRPr="00E2433D">
          <w:rPr>
            <w:rStyle w:val="Hyperlink"/>
            <w:i/>
            <w:iCs/>
          </w:rPr>
          <w:t xml:space="preserve"> 2020</w:t>
        </w:r>
      </w:hyperlink>
      <w:r w:rsidRPr="00665FBE">
        <w:t>.</w:t>
      </w:r>
    </w:p>
  </w:footnote>
  <w:footnote w:id="12">
    <w:p w14:paraId="4E229C99" w14:textId="34E3BA16" w:rsidR="008C37BC" w:rsidRDefault="008C37BC" w:rsidP="008C37BC">
      <w:pPr>
        <w:pStyle w:val="FootnoteText"/>
      </w:pPr>
      <w:r>
        <w:rPr>
          <w:rStyle w:val="FootnoteReference"/>
        </w:rPr>
        <w:footnoteRef/>
      </w:r>
      <w:r>
        <w:t xml:space="preserve"> </w:t>
      </w:r>
      <w:r w:rsidR="00986BFE">
        <w:tab/>
      </w:r>
      <w:r>
        <w:t xml:space="preserve">ABS (2020) </w:t>
      </w:r>
      <w:hyperlink r:id="rId14" w:history="1">
        <w:r w:rsidRPr="004E5AF1">
          <w:rPr>
            <w:rStyle w:val="Hyperlink"/>
            <w:i/>
            <w:iCs/>
          </w:rPr>
          <w:t>Business Indicators, Business Impacts of COVID</w:t>
        </w:r>
        <w:r w:rsidR="00B81949">
          <w:rPr>
            <w:rStyle w:val="Hyperlink"/>
            <w:i/>
            <w:iCs/>
          </w:rPr>
          <w:noBreakHyphen/>
        </w:r>
        <w:r w:rsidRPr="004E5AF1">
          <w:rPr>
            <w:rStyle w:val="Hyperlink"/>
            <w:i/>
            <w:iCs/>
          </w:rPr>
          <w:t>19, Week Commencing 30 March 2020</w:t>
        </w:r>
      </w:hyperlink>
      <w:r w:rsidRPr="00665FBE">
        <w:t>.</w:t>
      </w:r>
    </w:p>
  </w:footnote>
  <w:footnote w:id="13">
    <w:p w14:paraId="20DE845B" w14:textId="43B56BE5" w:rsidR="008C37BC" w:rsidRDefault="008C37BC" w:rsidP="008C37BC">
      <w:pPr>
        <w:pStyle w:val="FootnoteText"/>
      </w:pPr>
      <w:r>
        <w:rPr>
          <w:rStyle w:val="FootnoteReference"/>
        </w:rPr>
        <w:footnoteRef/>
      </w:r>
      <w:r>
        <w:t xml:space="preserve"> </w:t>
      </w:r>
      <w:r w:rsidR="00986BFE">
        <w:tab/>
      </w:r>
      <w:r>
        <w:t xml:space="preserve">ABS (2020) </w:t>
      </w:r>
      <w:hyperlink r:id="rId15" w:history="1">
        <w:r w:rsidRPr="00E2433D">
          <w:rPr>
            <w:rStyle w:val="Hyperlink"/>
            <w:i/>
            <w:iCs/>
          </w:rPr>
          <w:t>Business Indicators, Business Impacts of COVID</w:t>
        </w:r>
        <w:r w:rsidR="00B81949">
          <w:rPr>
            <w:rStyle w:val="Hyperlink"/>
            <w:i/>
            <w:iCs/>
          </w:rPr>
          <w:noBreakHyphen/>
        </w:r>
        <w:r w:rsidRPr="00E2433D">
          <w:rPr>
            <w:rStyle w:val="Hyperlink"/>
            <w:i/>
            <w:iCs/>
          </w:rPr>
          <w:t>19, May 2020</w:t>
        </w:r>
      </w:hyperlink>
      <w:r w:rsidRPr="00665FBE">
        <w:t>.</w:t>
      </w:r>
    </w:p>
  </w:footnote>
  <w:footnote w:id="14">
    <w:p w14:paraId="13886AAE" w14:textId="309A79CD" w:rsidR="008C37BC" w:rsidRDefault="008C37BC" w:rsidP="008C37BC">
      <w:pPr>
        <w:pStyle w:val="FootnoteText"/>
      </w:pPr>
      <w:r>
        <w:rPr>
          <w:rStyle w:val="FootnoteReference"/>
        </w:rPr>
        <w:footnoteRef/>
      </w:r>
      <w:r>
        <w:t xml:space="preserve"> </w:t>
      </w:r>
      <w:r w:rsidR="00986BFE">
        <w:tab/>
      </w:r>
      <w:r>
        <w:t xml:space="preserve">Treasury (2021) </w:t>
      </w:r>
      <w:hyperlink r:id="rId16" w:history="1">
        <w:r w:rsidRPr="00E46DFA">
          <w:rPr>
            <w:rStyle w:val="Hyperlink"/>
            <w:i/>
            <w:iCs/>
          </w:rPr>
          <w:t xml:space="preserve">Insights from the first six months of </w:t>
        </w:r>
        <w:r w:rsidRPr="00E46DFA">
          <w:rPr>
            <w:rStyle w:val="Hyperlink"/>
            <w:i/>
            <w:iCs/>
          </w:rPr>
          <w:t>JobKeeper</w:t>
        </w:r>
      </w:hyperlink>
      <w:r w:rsidRPr="00665FBE">
        <w:t>.</w:t>
      </w:r>
      <w:r>
        <w:rPr>
          <w:rStyle w:val="Hyperlink"/>
          <w:i/>
          <w:iCs/>
        </w:rPr>
        <w:t xml:space="preserve"> </w:t>
      </w:r>
    </w:p>
  </w:footnote>
  <w:footnote w:id="15">
    <w:p w14:paraId="5C7B351C" w14:textId="77777777" w:rsidR="007161ED" w:rsidRDefault="007161ED" w:rsidP="007161ED">
      <w:pPr>
        <w:pStyle w:val="FootnoteText"/>
      </w:pPr>
      <w:r>
        <w:rPr>
          <w:rStyle w:val="FootnoteReference"/>
        </w:rPr>
        <w:footnoteRef/>
      </w:r>
      <w:r>
        <w:t xml:space="preserve"> </w:t>
      </w:r>
      <w:r>
        <w:tab/>
        <w:t>Ibid</w:t>
      </w:r>
    </w:p>
  </w:footnote>
  <w:footnote w:id="16">
    <w:p w14:paraId="6014AA88" w14:textId="6961ADD1" w:rsidR="008C37BC" w:rsidRDefault="008C37BC" w:rsidP="008C37BC">
      <w:pPr>
        <w:pStyle w:val="FootnoteText"/>
      </w:pPr>
      <w:r>
        <w:rPr>
          <w:rStyle w:val="FootnoteReference"/>
        </w:rPr>
        <w:footnoteRef/>
      </w:r>
      <w:r>
        <w:t xml:space="preserve"> </w:t>
      </w:r>
      <w:r w:rsidR="00986BFE">
        <w:tab/>
      </w:r>
      <w:r>
        <w:t xml:space="preserve">ABS (2020) </w:t>
      </w:r>
      <w:hyperlink r:id="rId17" w:history="1">
        <w:r w:rsidRPr="004E5AF1">
          <w:rPr>
            <w:rStyle w:val="Hyperlink"/>
            <w:i/>
            <w:iCs/>
          </w:rPr>
          <w:t>Business Indicators, Business Impacts of COVID</w:t>
        </w:r>
        <w:r w:rsidR="00B81949">
          <w:rPr>
            <w:rStyle w:val="Hyperlink"/>
            <w:i/>
            <w:iCs/>
          </w:rPr>
          <w:noBreakHyphen/>
        </w:r>
        <w:r w:rsidRPr="004E5AF1">
          <w:rPr>
            <w:rStyle w:val="Hyperlink"/>
            <w:i/>
            <w:iCs/>
          </w:rPr>
          <w:t>19, April 2020</w:t>
        </w:r>
      </w:hyperlink>
      <w:r>
        <w:rPr>
          <w:rFonts w:cs="Calibri Light"/>
          <w:szCs w:val="22"/>
        </w:rPr>
        <w:t>.</w:t>
      </w:r>
    </w:p>
  </w:footnote>
  <w:footnote w:id="17">
    <w:p w14:paraId="13DF1F6A" w14:textId="1DB3A7EC" w:rsidR="008C37BC" w:rsidRPr="000A7E75" w:rsidRDefault="008C37BC" w:rsidP="00986BFE">
      <w:pPr>
        <w:pStyle w:val="FootnoteText"/>
      </w:pPr>
      <w:r>
        <w:rPr>
          <w:rStyle w:val="FootnoteReference"/>
        </w:rPr>
        <w:footnoteRef/>
      </w:r>
      <w:r>
        <w:t xml:space="preserve"> </w:t>
      </w:r>
      <w:r w:rsidR="00986BFE">
        <w:tab/>
      </w:r>
      <w:r w:rsidRPr="003E73A1">
        <w:rPr>
          <w:rStyle w:val="FootnoteTextChar"/>
        </w:rPr>
        <w:t>His Majesty</w:t>
      </w:r>
      <w:r w:rsidR="00B81949">
        <w:rPr>
          <w:rStyle w:val="FootnoteTextChar"/>
        </w:rPr>
        <w:t>’</w:t>
      </w:r>
      <w:r w:rsidRPr="003E73A1">
        <w:rPr>
          <w:rStyle w:val="FootnoteTextChar"/>
        </w:rPr>
        <w:t xml:space="preserve">s Government, HMT and HMRC (2023) </w:t>
      </w:r>
      <w:hyperlink r:id="rId18" w:history="1">
        <w:r w:rsidRPr="003E73A1">
          <w:rPr>
            <w:rStyle w:val="Hyperlink"/>
            <w:szCs w:val="18"/>
          </w:rPr>
          <w:t>The Coronavirus Job Retention Scheme final evaluation</w:t>
        </w:r>
      </w:hyperlink>
      <w:r w:rsidRPr="00EE66A1">
        <w:rPr>
          <w:rStyle w:val="Hyperlink"/>
          <w:color w:val="auto"/>
        </w:rPr>
        <w:t xml:space="preserve">; </w:t>
      </w:r>
      <w:r w:rsidRPr="000A7E75">
        <w:t xml:space="preserve">ANZ Bank New Zealand (2020) </w:t>
      </w:r>
      <w:r w:rsidR="00B81949">
        <w:t>‘</w:t>
      </w:r>
      <w:hyperlink r:id="rId19" w:history="1">
        <w:r w:rsidRPr="000A7E75">
          <w:rPr>
            <w:rStyle w:val="Hyperlink"/>
          </w:rPr>
          <w:t>September 2020 – Final: Hanging in there</w:t>
        </w:r>
      </w:hyperlink>
      <w:r w:rsidR="00B81949">
        <w:t>‘</w:t>
      </w:r>
      <w:r w:rsidRPr="000A7E75">
        <w:t xml:space="preserve">, </w:t>
      </w:r>
      <w:r w:rsidRPr="000A7E75">
        <w:rPr>
          <w:i/>
          <w:iCs/>
        </w:rPr>
        <w:t>ANZ Business Outlook survey</w:t>
      </w:r>
      <w:r>
        <w:rPr>
          <w:i/>
          <w:iCs/>
        </w:rPr>
        <w:t xml:space="preserve">; </w:t>
      </w:r>
      <w:r w:rsidRPr="000A7E75">
        <w:t xml:space="preserve">ANZ Bank New Zealand (2020) </w:t>
      </w:r>
      <w:r w:rsidR="00B81949">
        <w:t>‘</w:t>
      </w:r>
      <w:hyperlink r:id="rId20" w:history="1">
        <w:r w:rsidRPr="000A7E75">
          <w:rPr>
            <w:rStyle w:val="Hyperlink"/>
          </w:rPr>
          <w:t>September 2020: Steady at a low level</w:t>
        </w:r>
      </w:hyperlink>
      <w:r w:rsidR="00B81949">
        <w:t>‘</w:t>
      </w:r>
      <w:r w:rsidRPr="000A7E75">
        <w:t xml:space="preserve">, </w:t>
      </w:r>
      <w:r w:rsidRPr="000A7E75">
        <w:rPr>
          <w:i/>
        </w:rPr>
        <w:t>ANZ</w:t>
      </w:r>
      <w:r w:rsidR="00B81949">
        <w:rPr>
          <w:i/>
        </w:rPr>
        <w:noBreakHyphen/>
      </w:r>
      <w:r w:rsidRPr="000A7E75">
        <w:rPr>
          <w:i/>
        </w:rPr>
        <w:t>Roy Morgan Consumer Confidence</w:t>
      </w:r>
      <w:r w:rsidRPr="000A7E75">
        <w:t>.</w:t>
      </w:r>
    </w:p>
  </w:footnote>
  <w:footnote w:id="18">
    <w:p w14:paraId="71C4F095" w14:textId="19EBAB6A" w:rsidR="008C37BC" w:rsidRPr="004D2751" w:rsidRDefault="008C37BC" w:rsidP="008C37BC">
      <w:pPr>
        <w:pStyle w:val="FootnoteText"/>
        <w:rPr>
          <w:i/>
        </w:rPr>
      </w:pPr>
      <w:r>
        <w:rPr>
          <w:rStyle w:val="FootnoteReference"/>
        </w:rPr>
        <w:footnoteRef/>
      </w:r>
      <w:r>
        <w:t xml:space="preserve"> </w:t>
      </w:r>
      <w:r w:rsidR="00F600A0">
        <w:tab/>
      </w:r>
      <w:r w:rsidRPr="0081075E">
        <w:t>B</w:t>
      </w:r>
      <w:r>
        <w:t xml:space="preserve">ishop and Day (2020) </w:t>
      </w:r>
      <w:hyperlink r:id="rId21" w:history="1">
        <w:r w:rsidRPr="004D2751">
          <w:rPr>
            <w:rStyle w:val="Hyperlink"/>
            <w:i/>
            <w:iCs/>
          </w:rPr>
          <w:t xml:space="preserve">How many jobs did </w:t>
        </w:r>
        <w:r w:rsidRPr="004D2751">
          <w:rPr>
            <w:rStyle w:val="Hyperlink"/>
            <w:i/>
            <w:iCs/>
          </w:rPr>
          <w:t>JobKeeper Keep?</w:t>
        </w:r>
      </w:hyperlink>
    </w:p>
  </w:footnote>
  <w:footnote w:id="19">
    <w:p w14:paraId="2B4E847C" w14:textId="06B6B270" w:rsidR="008C37BC" w:rsidRPr="00480ACE" w:rsidRDefault="008C37BC" w:rsidP="008C37BC">
      <w:pPr>
        <w:pStyle w:val="FootnoteText"/>
        <w:rPr>
          <w:i/>
        </w:rPr>
      </w:pPr>
      <w:r>
        <w:rPr>
          <w:rStyle w:val="FootnoteReference"/>
        </w:rPr>
        <w:footnoteRef/>
      </w:r>
      <w:r>
        <w:t xml:space="preserve"> </w:t>
      </w:r>
      <w:r w:rsidR="00F600A0">
        <w:tab/>
      </w:r>
      <w:r>
        <w:t xml:space="preserve">Watson, </w:t>
      </w:r>
      <w:r>
        <w:t xml:space="preserve">Tervala and Sainsbury (2022) </w:t>
      </w:r>
      <w:hyperlink r:id="rId22" w:history="1">
        <w:r w:rsidRPr="00A15827">
          <w:rPr>
            <w:rStyle w:val="Hyperlink"/>
            <w:i/>
            <w:iCs/>
          </w:rPr>
          <w:t>The JobKeeper Payment: How good are wage subsidies?</w:t>
        </w:r>
      </w:hyperlink>
    </w:p>
  </w:footnote>
  <w:footnote w:id="20">
    <w:p w14:paraId="7E3D425D" w14:textId="5464AF13" w:rsidR="008C37BC" w:rsidRDefault="008C37BC" w:rsidP="008A4E2B">
      <w:pPr>
        <w:pStyle w:val="FootnoteText"/>
      </w:pPr>
      <w:r>
        <w:rPr>
          <w:rStyle w:val="FootnoteReference"/>
        </w:rPr>
        <w:footnoteRef/>
      </w:r>
      <w:r>
        <w:t xml:space="preserve"> </w:t>
      </w:r>
      <w:r w:rsidR="00F600A0">
        <w:tab/>
      </w:r>
      <w:r>
        <w:t>Bradshaw, Deutscher and Vass</w:t>
      </w:r>
      <w:r w:rsidRPr="009D3E9A">
        <w:t xml:space="preserve"> (</w:t>
      </w:r>
      <w:r>
        <w:t xml:space="preserve">forthcoming </w:t>
      </w:r>
      <w:r w:rsidRPr="009D3E9A">
        <w:t xml:space="preserve">2023) </w:t>
      </w:r>
      <w:r w:rsidRPr="009D3E9A">
        <w:rPr>
          <w:i/>
          <w:iCs/>
        </w:rPr>
        <w:t xml:space="preserve">The employment effects of </w:t>
      </w:r>
      <w:r>
        <w:rPr>
          <w:i/>
          <w:iCs/>
        </w:rPr>
        <w:t>JobKeeper receipt</w:t>
      </w:r>
      <w:r>
        <w:rPr>
          <w:rFonts w:cs="Calibri Light"/>
          <w:szCs w:val="22"/>
        </w:rPr>
        <w:t>.</w:t>
      </w:r>
    </w:p>
  </w:footnote>
  <w:footnote w:id="21">
    <w:p w14:paraId="0F27E844" w14:textId="0F4EFB3C" w:rsidR="008C37BC" w:rsidRDefault="008C37BC" w:rsidP="008C37BC">
      <w:pPr>
        <w:pStyle w:val="FootnoteText"/>
      </w:pPr>
      <w:r>
        <w:rPr>
          <w:rStyle w:val="FootnoteReference"/>
        </w:rPr>
        <w:footnoteRef/>
      </w:r>
      <w:r>
        <w:t xml:space="preserve"> </w:t>
      </w:r>
      <w:r w:rsidR="00F600A0">
        <w:tab/>
      </w:r>
      <w:r>
        <w:t>Ibid</w:t>
      </w:r>
    </w:p>
  </w:footnote>
  <w:footnote w:id="22">
    <w:p w14:paraId="0906438F" w14:textId="37597BBA" w:rsidR="008C37BC" w:rsidRPr="002E1767" w:rsidRDefault="008C37BC" w:rsidP="008C37BC">
      <w:pPr>
        <w:pStyle w:val="FootnoteText"/>
        <w:rPr>
          <w:i/>
        </w:rPr>
      </w:pPr>
      <w:r>
        <w:rPr>
          <w:rStyle w:val="FootnoteReference"/>
        </w:rPr>
        <w:footnoteRef/>
      </w:r>
      <w:r>
        <w:t xml:space="preserve"> </w:t>
      </w:r>
      <w:r w:rsidR="00F600A0">
        <w:tab/>
      </w:r>
      <w:r>
        <w:t xml:space="preserve">Treasury (2020) </w:t>
      </w:r>
      <w:hyperlink r:id="rId23" w:history="1">
        <w:r w:rsidRPr="0014676B">
          <w:rPr>
            <w:rStyle w:val="Hyperlink"/>
            <w:i/>
            <w:iCs/>
          </w:rPr>
          <w:t xml:space="preserve">The </w:t>
        </w:r>
        <w:r w:rsidRPr="0014676B">
          <w:rPr>
            <w:rStyle w:val="Hyperlink"/>
            <w:i/>
            <w:iCs/>
          </w:rPr>
          <w:t>JobKeeper Payment: Three</w:t>
        </w:r>
        <w:r w:rsidR="00B81949">
          <w:rPr>
            <w:rStyle w:val="Hyperlink"/>
            <w:i/>
            <w:iCs/>
          </w:rPr>
          <w:noBreakHyphen/>
        </w:r>
        <w:r w:rsidRPr="0014676B">
          <w:rPr>
            <w:rStyle w:val="Hyperlink"/>
            <w:i/>
            <w:iCs/>
          </w:rPr>
          <w:t>month review</w:t>
        </w:r>
      </w:hyperlink>
      <w:r w:rsidRPr="00665FBE">
        <w:t>.</w:t>
      </w:r>
    </w:p>
  </w:footnote>
  <w:footnote w:id="23">
    <w:p w14:paraId="505A8A08" w14:textId="57BCEB06" w:rsidR="008C37BC" w:rsidRDefault="008C37BC" w:rsidP="008C37BC">
      <w:pPr>
        <w:pStyle w:val="FootnoteText"/>
      </w:pPr>
      <w:r>
        <w:rPr>
          <w:rStyle w:val="FootnoteReference"/>
        </w:rPr>
        <w:footnoteRef/>
      </w:r>
      <w:r>
        <w:t xml:space="preserve"> </w:t>
      </w:r>
      <w:r w:rsidR="00F600A0">
        <w:tab/>
      </w:r>
      <w:r w:rsidRPr="0081075E">
        <w:t>B</w:t>
      </w:r>
      <w:r>
        <w:t xml:space="preserve">ishop and Day (2020) </w:t>
      </w:r>
      <w:hyperlink r:id="rId24" w:history="1">
        <w:r w:rsidRPr="004D2751">
          <w:rPr>
            <w:rStyle w:val="Hyperlink"/>
            <w:i/>
            <w:iCs/>
          </w:rPr>
          <w:t xml:space="preserve">How many jobs did </w:t>
        </w:r>
        <w:r w:rsidRPr="004D2751">
          <w:rPr>
            <w:rStyle w:val="Hyperlink"/>
            <w:i/>
            <w:iCs/>
          </w:rPr>
          <w:t>JobKeeper Keep?</w:t>
        </w:r>
      </w:hyperlink>
    </w:p>
  </w:footnote>
  <w:footnote w:id="24">
    <w:p w14:paraId="3C6E40E1" w14:textId="4C4F0E42" w:rsidR="008C37BC" w:rsidRPr="009C419C" w:rsidRDefault="008C37BC" w:rsidP="008C37BC">
      <w:pPr>
        <w:pStyle w:val="FootnoteText"/>
        <w:rPr>
          <w:i/>
        </w:rPr>
      </w:pPr>
      <w:r>
        <w:rPr>
          <w:rStyle w:val="FootnoteReference"/>
        </w:rPr>
        <w:footnoteRef/>
      </w:r>
      <w:r>
        <w:t xml:space="preserve"> </w:t>
      </w:r>
      <w:r w:rsidR="00F600A0">
        <w:tab/>
      </w:r>
      <w:r>
        <w:t xml:space="preserve">Borland and Charlton (2020) </w:t>
      </w:r>
      <w:hyperlink r:id="rId25" w:history="1">
        <w:r w:rsidRPr="009C419C">
          <w:rPr>
            <w:rStyle w:val="Hyperlink"/>
            <w:i/>
            <w:iCs/>
          </w:rPr>
          <w:t>The Australian Labour Market and the Early Impact of COVID</w:t>
        </w:r>
        <w:r w:rsidR="00B81949">
          <w:rPr>
            <w:rStyle w:val="Hyperlink"/>
            <w:i/>
            <w:iCs/>
          </w:rPr>
          <w:noBreakHyphen/>
        </w:r>
        <w:r w:rsidRPr="009C419C">
          <w:rPr>
            <w:rStyle w:val="Hyperlink"/>
            <w:i/>
            <w:iCs/>
          </w:rPr>
          <w:t>19: An Assessment</w:t>
        </w:r>
      </w:hyperlink>
      <w:r>
        <w:t>.</w:t>
      </w:r>
    </w:p>
  </w:footnote>
  <w:footnote w:id="25">
    <w:p w14:paraId="7AEB5D60" w14:textId="4A974FAC" w:rsidR="008C37BC" w:rsidRPr="000A3D71" w:rsidRDefault="008C37BC" w:rsidP="000A3D71">
      <w:pPr>
        <w:pStyle w:val="FootnoteText"/>
        <w:rPr>
          <w:i/>
          <w:iCs/>
          <w:color w:val="5D779D" w:themeColor="accent3"/>
        </w:rPr>
      </w:pPr>
      <w:r>
        <w:rPr>
          <w:rStyle w:val="FootnoteReference"/>
        </w:rPr>
        <w:footnoteRef/>
      </w:r>
      <w:r>
        <w:t xml:space="preserve"> </w:t>
      </w:r>
      <w:r w:rsidR="00F600A0">
        <w:tab/>
      </w:r>
      <w:r w:rsidRPr="0081075E">
        <w:t>B</w:t>
      </w:r>
      <w:r>
        <w:t xml:space="preserve">ishop and Day (2020) </w:t>
      </w:r>
      <w:hyperlink r:id="rId26" w:history="1">
        <w:r w:rsidRPr="004D2751">
          <w:rPr>
            <w:rStyle w:val="Hyperlink"/>
            <w:i/>
            <w:iCs/>
          </w:rPr>
          <w:t xml:space="preserve">How many jobs did </w:t>
        </w:r>
        <w:r w:rsidRPr="004D2751">
          <w:rPr>
            <w:rStyle w:val="Hyperlink"/>
            <w:i/>
            <w:iCs/>
          </w:rPr>
          <w:t>JobKeeper Keep?</w:t>
        </w:r>
      </w:hyperlink>
      <w:r w:rsidR="000A3D71">
        <w:rPr>
          <w:rStyle w:val="Hyperlink"/>
          <w:i/>
          <w:iCs/>
        </w:rPr>
        <w:br/>
      </w:r>
      <w:r>
        <w:t>The effect of JobKeeper on average hours worked was found to be negative, given the increase in employment was greater than the increase in total hours worked. This result, however, was not statistically significant.</w:t>
      </w:r>
    </w:p>
  </w:footnote>
  <w:footnote w:id="26">
    <w:p w14:paraId="326A2E7A" w14:textId="0D93F734" w:rsidR="008C37BC" w:rsidRDefault="008C37BC" w:rsidP="008C37BC">
      <w:pPr>
        <w:pStyle w:val="FootnoteText"/>
      </w:pPr>
      <w:r>
        <w:rPr>
          <w:rStyle w:val="FootnoteReference"/>
        </w:rPr>
        <w:footnoteRef/>
      </w:r>
      <w:r>
        <w:t xml:space="preserve"> </w:t>
      </w:r>
      <w:r w:rsidR="000A3D71">
        <w:tab/>
      </w:r>
      <w:r>
        <w:t xml:space="preserve">Walkowiak (2021) </w:t>
      </w:r>
      <w:hyperlink r:id="rId27" w:history="1">
        <w:r w:rsidRPr="006B66AF">
          <w:rPr>
            <w:rStyle w:val="Hyperlink"/>
            <w:i/>
            <w:iCs/>
          </w:rPr>
          <w:t>JobKeeper: The Australian Short</w:t>
        </w:r>
        <w:r w:rsidR="00B81949">
          <w:rPr>
            <w:rStyle w:val="Hyperlink"/>
            <w:i/>
            <w:iCs/>
          </w:rPr>
          <w:noBreakHyphen/>
        </w:r>
        <w:r w:rsidRPr="006B66AF">
          <w:rPr>
            <w:rStyle w:val="Hyperlink"/>
            <w:i/>
            <w:iCs/>
          </w:rPr>
          <w:t>Time Work Program</w:t>
        </w:r>
      </w:hyperlink>
      <w:r>
        <w:t>.</w:t>
      </w:r>
    </w:p>
  </w:footnote>
  <w:footnote w:id="27">
    <w:p w14:paraId="2E85C8E0" w14:textId="58C391C6" w:rsidR="008C37BC" w:rsidRPr="00640794" w:rsidRDefault="008C37BC" w:rsidP="000A3D71">
      <w:pPr>
        <w:pStyle w:val="FootnoteText"/>
        <w:rPr>
          <w:rStyle w:val="FootnoteTextChar"/>
        </w:rPr>
      </w:pPr>
      <w:r>
        <w:rPr>
          <w:rStyle w:val="FootnoteReference"/>
        </w:rPr>
        <w:footnoteRef/>
      </w:r>
      <w:r>
        <w:t xml:space="preserve"> </w:t>
      </w:r>
      <w:r w:rsidR="000A3D71">
        <w:tab/>
      </w:r>
      <w:r w:rsidRPr="00640794">
        <w:rPr>
          <w:rStyle w:val="FootnoteTextChar"/>
        </w:rPr>
        <w:t xml:space="preserve">OECD (2021) </w:t>
      </w:r>
      <w:hyperlink r:id="rId28" w:history="1">
        <w:r w:rsidRPr="00640794">
          <w:rPr>
            <w:rStyle w:val="Hyperlink"/>
          </w:rPr>
          <w:t>OECD Employment Outlook 2021</w:t>
        </w:r>
      </w:hyperlink>
      <w:r w:rsidRPr="00640794">
        <w:rPr>
          <w:rStyle w:val="FootnoteTextChar"/>
        </w:rPr>
        <w:t xml:space="preserve">. </w:t>
      </w:r>
    </w:p>
  </w:footnote>
  <w:footnote w:id="28">
    <w:p w14:paraId="5D7808F3" w14:textId="2B10A519" w:rsidR="008C37BC" w:rsidRPr="00E039D5" w:rsidRDefault="008C37BC" w:rsidP="008C37BC">
      <w:pPr>
        <w:pStyle w:val="FootnoteText"/>
        <w:rPr>
          <w:i/>
        </w:rPr>
      </w:pPr>
      <w:r>
        <w:rPr>
          <w:rStyle w:val="FootnoteReference"/>
        </w:rPr>
        <w:footnoteRef/>
      </w:r>
      <w:r>
        <w:t xml:space="preserve"> </w:t>
      </w:r>
      <w:r w:rsidR="000A3D71">
        <w:tab/>
      </w:r>
      <w:r>
        <w:t xml:space="preserve">Ando et al. (2022) </w:t>
      </w:r>
      <w:hyperlink r:id="rId29" w:history="1">
        <w:r w:rsidRPr="00876708">
          <w:rPr>
            <w:rStyle w:val="Hyperlink"/>
            <w:i/>
            <w:iCs/>
          </w:rPr>
          <w:t xml:space="preserve">European </w:t>
        </w:r>
        <w:r w:rsidRPr="00876708">
          <w:rPr>
            <w:rStyle w:val="Hyperlink"/>
            <w:i/>
            <w:iCs/>
          </w:rPr>
          <w:t>Labor Markets and the COVID</w:t>
        </w:r>
        <w:r w:rsidR="00B81949">
          <w:rPr>
            <w:rStyle w:val="Hyperlink"/>
            <w:i/>
            <w:iCs/>
          </w:rPr>
          <w:noBreakHyphen/>
        </w:r>
        <w:r w:rsidRPr="00876708">
          <w:rPr>
            <w:rStyle w:val="Hyperlink"/>
            <w:i/>
            <w:iCs/>
          </w:rPr>
          <w:t>19 Pandemic</w:t>
        </w:r>
      </w:hyperlink>
      <w:r>
        <w:rPr>
          <w:i/>
          <w:iCs/>
        </w:rPr>
        <w:t>.</w:t>
      </w:r>
    </w:p>
  </w:footnote>
  <w:footnote w:id="29">
    <w:p w14:paraId="60FC285E" w14:textId="1AE0C8F7" w:rsidR="008C37BC" w:rsidRPr="00CA3CDE" w:rsidRDefault="008C37BC" w:rsidP="008C37BC">
      <w:pPr>
        <w:pStyle w:val="FootnoteText"/>
        <w:rPr>
          <w:i/>
        </w:rPr>
      </w:pPr>
      <w:r>
        <w:rPr>
          <w:rStyle w:val="FootnoteReference"/>
        </w:rPr>
        <w:footnoteRef/>
      </w:r>
      <w:r>
        <w:t xml:space="preserve"> </w:t>
      </w:r>
      <w:r w:rsidR="000A3D71">
        <w:tab/>
      </w:r>
      <w:r>
        <w:t xml:space="preserve">OECD (2020) </w:t>
      </w:r>
      <w:hyperlink r:id="rId30" w:history="1">
        <w:r w:rsidRPr="00CA3CDE">
          <w:rPr>
            <w:rStyle w:val="Hyperlink"/>
            <w:i/>
            <w:iCs/>
          </w:rPr>
          <w:t>Job retention schemes during the COVID</w:t>
        </w:r>
        <w:r w:rsidR="00B81949">
          <w:rPr>
            <w:rStyle w:val="Hyperlink"/>
            <w:i/>
            <w:iCs/>
          </w:rPr>
          <w:noBreakHyphen/>
        </w:r>
        <w:r w:rsidRPr="00CA3CDE">
          <w:rPr>
            <w:rStyle w:val="Hyperlink"/>
            <w:i/>
            <w:iCs/>
          </w:rPr>
          <w:t>19 lockdown and beyond</w:t>
        </w:r>
      </w:hyperlink>
      <w:r>
        <w:t>.</w:t>
      </w:r>
    </w:p>
  </w:footnote>
  <w:footnote w:id="30">
    <w:p w14:paraId="44A59309" w14:textId="22CF6D4D" w:rsidR="008C37BC" w:rsidRPr="00BF501F" w:rsidRDefault="008C37BC" w:rsidP="008C37BC">
      <w:pPr>
        <w:pStyle w:val="FootnoteText"/>
        <w:rPr>
          <w:i/>
          <w:iCs/>
        </w:rPr>
      </w:pPr>
      <w:r>
        <w:rPr>
          <w:rStyle w:val="FootnoteReference"/>
        </w:rPr>
        <w:footnoteRef/>
      </w:r>
      <w:r>
        <w:t xml:space="preserve"> </w:t>
      </w:r>
      <w:r w:rsidR="000A3D71">
        <w:tab/>
      </w:r>
      <w:r>
        <w:t xml:space="preserve">Corti et al. (2023) </w:t>
      </w:r>
      <w:hyperlink r:id="rId31" w:history="1">
        <w:r w:rsidRPr="00BA154B">
          <w:rPr>
            <w:rStyle w:val="Hyperlink"/>
            <w:i/>
            <w:iCs/>
          </w:rPr>
          <w:t>Job Retention Schemes Between The Great Recession And The Covid</w:t>
        </w:r>
        <w:r w:rsidR="00B81949">
          <w:rPr>
            <w:rStyle w:val="Hyperlink"/>
            <w:i/>
            <w:iCs/>
          </w:rPr>
          <w:noBreakHyphen/>
        </w:r>
        <w:r w:rsidRPr="00BA154B">
          <w:rPr>
            <w:rStyle w:val="Hyperlink"/>
            <w:i/>
            <w:iCs/>
          </w:rPr>
          <w:t>19 Crises</w:t>
        </w:r>
      </w:hyperlink>
      <w:r>
        <w:t>.</w:t>
      </w:r>
    </w:p>
  </w:footnote>
  <w:footnote w:id="31">
    <w:p w14:paraId="1F06A7E6" w14:textId="13A21F68" w:rsidR="008C37BC" w:rsidRDefault="008C37BC" w:rsidP="008C37BC">
      <w:pPr>
        <w:pStyle w:val="FootnoteText"/>
      </w:pPr>
      <w:r>
        <w:rPr>
          <w:rStyle w:val="FootnoteReference"/>
        </w:rPr>
        <w:footnoteRef/>
      </w:r>
      <w:r>
        <w:t xml:space="preserve"> </w:t>
      </w:r>
      <w:r w:rsidR="000A3D71">
        <w:tab/>
      </w:r>
      <w:r>
        <w:t xml:space="preserve">Aiyar and Dao (2021) </w:t>
      </w:r>
      <w:hyperlink r:id="rId32" w:history="1">
        <w:r w:rsidRPr="00E8255E">
          <w:rPr>
            <w:rStyle w:val="Hyperlink"/>
            <w:i/>
            <w:iCs/>
          </w:rPr>
          <w:t>The Effectiveness of Job</w:t>
        </w:r>
        <w:r w:rsidR="00B81949">
          <w:rPr>
            <w:rStyle w:val="Hyperlink"/>
            <w:i/>
            <w:iCs/>
          </w:rPr>
          <w:noBreakHyphen/>
        </w:r>
        <w:r w:rsidRPr="00E8255E">
          <w:rPr>
            <w:rStyle w:val="Hyperlink"/>
            <w:i/>
            <w:iCs/>
          </w:rPr>
          <w:t>Retention Schemes: COVID</w:t>
        </w:r>
        <w:r w:rsidR="00B81949">
          <w:rPr>
            <w:rStyle w:val="Hyperlink"/>
            <w:i/>
            <w:iCs/>
          </w:rPr>
          <w:noBreakHyphen/>
        </w:r>
        <w:r w:rsidRPr="00E8255E">
          <w:rPr>
            <w:rStyle w:val="Hyperlink"/>
            <w:i/>
            <w:iCs/>
          </w:rPr>
          <w:t>19 Evidence From the German States</w:t>
        </w:r>
      </w:hyperlink>
      <w:r w:rsidRPr="00E8255E">
        <w:rPr>
          <w:i/>
          <w:iCs/>
        </w:rPr>
        <w:t>.</w:t>
      </w:r>
    </w:p>
  </w:footnote>
  <w:footnote w:id="32">
    <w:p w14:paraId="5D63DE0C" w14:textId="65ADD722" w:rsidR="008C37BC" w:rsidRPr="00CA3CDE" w:rsidRDefault="008C37BC" w:rsidP="008C37BC">
      <w:pPr>
        <w:pStyle w:val="FootnoteText"/>
        <w:rPr>
          <w:i/>
        </w:rPr>
      </w:pPr>
      <w:r>
        <w:rPr>
          <w:rStyle w:val="FootnoteReference"/>
        </w:rPr>
        <w:footnoteRef/>
      </w:r>
      <w:r>
        <w:t xml:space="preserve"> </w:t>
      </w:r>
      <w:r w:rsidR="000A3D71">
        <w:tab/>
      </w:r>
      <w:r>
        <w:t xml:space="preserve">OECD (2020) </w:t>
      </w:r>
      <w:hyperlink r:id="rId33" w:history="1">
        <w:r w:rsidRPr="00CA3CDE">
          <w:rPr>
            <w:rStyle w:val="Hyperlink"/>
            <w:i/>
            <w:iCs/>
          </w:rPr>
          <w:t>Job retention schemes during the COVID</w:t>
        </w:r>
        <w:r w:rsidR="00B81949">
          <w:rPr>
            <w:rStyle w:val="Hyperlink"/>
            <w:i/>
            <w:iCs/>
          </w:rPr>
          <w:noBreakHyphen/>
        </w:r>
        <w:r w:rsidRPr="00CA3CDE">
          <w:rPr>
            <w:rStyle w:val="Hyperlink"/>
            <w:i/>
            <w:iCs/>
          </w:rPr>
          <w:t>19 lockdown and beyond</w:t>
        </w:r>
      </w:hyperlink>
      <w:r>
        <w:t>.</w:t>
      </w:r>
    </w:p>
  </w:footnote>
  <w:footnote w:id="33">
    <w:p w14:paraId="5B4A54BD" w14:textId="4FB476EF" w:rsidR="008C37BC" w:rsidRDefault="008C37BC" w:rsidP="000A3D71">
      <w:pPr>
        <w:pStyle w:val="FootnoteText"/>
      </w:pPr>
      <w:r w:rsidRPr="004E16BF">
        <w:rPr>
          <w:rStyle w:val="FootnoteReference"/>
          <w:sz w:val="20"/>
        </w:rPr>
        <w:footnoteRef/>
      </w:r>
      <w:r w:rsidRPr="004E16BF">
        <w:t xml:space="preserve"> </w:t>
      </w:r>
      <w:r w:rsidR="000A3D71">
        <w:tab/>
      </w:r>
      <w:r w:rsidRPr="004E16BF">
        <w:t xml:space="preserve">Borland and Hunt (2021) </w:t>
      </w:r>
      <w:hyperlink r:id="rId34" w:history="1">
        <w:r w:rsidRPr="004E16BF">
          <w:rPr>
            <w:rStyle w:val="Hyperlink"/>
            <w:i/>
          </w:rPr>
          <w:t xml:space="preserve">Did the Australian </w:t>
        </w:r>
        <w:r w:rsidRPr="004E16BF">
          <w:rPr>
            <w:rStyle w:val="Hyperlink"/>
            <w:i/>
          </w:rPr>
          <w:t>JobKeeper program save jobs by subsidizing temporary layoffs?</w:t>
        </w:r>
      </w:hyperlink>
      <w:r w:rsidRPr="004E16BF">
        <w:rPr>
          <w:rStyle w:val="Hyperlink"/>
        </w:rPr>
        <w:t>;</w:t>
      </w:r>
      <w:r>
        <w:rPr>
          <w:rStyle w:val="Hyperlink"/>
        </w:rPr>
        <w:t xml:space="preserve"> </w:t>
      </w:r>
      <w:r w:rsidRPr="004E16BF">
        <w:rPr>
          <w:szCs w:val="18"/>
        </w:rPr>
        <w:t xml:space="preserve">OECD (2022) </w:t>
      </w:r>
      <w:hyperlink r:id="rId35" w:anchor="page4" w:history="1">
        <w:r w:rsidRPr="004E16BF">
          <w:rPr>
            <w:rStyle w:val="Hyperlink"/>
            <w:i/>
            <w:iCs/>
            <w:szCs w:val="18"/>
          </w:rPr>
          <w:t>OECD Employment Outlook 2022: Building Back More Inclusive Labour Markets</w:t>
        </w:r>
      </w:hyperlink>
      <w:r w:rsidRPr="00E8255E">
        <w:rPr>
          <w:i/>
          <w:iCs/>
        </w:rPr>
        <w:t>.</w:t>
      </w:r>
      <w:r>
        <w:rPr>
          <w:rStyle w:val="Hyperlink"/>
          <w:i/>
          <w:iCs/>
          <w:szCs w:val="18"/>
        </w:rPr>
        <w:t xml:space="preserve"> </w:t>
      </w:r>
    </w:p>
  </w:footnote>
  <w:footnote w:id="34">
    <w:p w14:paraId="4DA1C375" w14:textId="07D94341" w:rsidR="008C37BC" w:rsidRDefault="008C37BC" w:rsidP="007E38DE">
      <w:pPr>
        <w:pStyle w:val="FootnoteText"/>
      </w:pPr>
      <w:r>
        <w:rPr>
          <w:rStyle w:val="FootnoteReference"/>
        </w:rPr>
        <w:footnoteRef/>
      </w:r>
      <w:r>
        <w:t xml:space="preserve"> </w:t>
      </w:r>
      <w:r w:rsidR="000A3D71">
        <w:tab/>
      </w:r>
      <w:r>
        <w:t xml:space="preserve">Treasury (2020) </w:t>
      </w:r>
      <w:hyperlink r:id="rId36" w:history="1">
        <w:r w:rsidRPr="00AA0868">
          <w:rPr>
            <w:rStyle w:val="Hyperlink"/>
            <w:i/>
            <w:iCs/>
          </w:rPr>
          <w:t>Factsheet: Temporary relief for financially distressed businesses</w:t>
        </w:r>
      </w:hyperlink>
      <w:r>
        <w:t>.</w:t>
      </w:r>
    </w:p>
  </w:footnote>
  <w:footnote w:id="35">
    <w:p w14:paraId="51D42F74" w14:textId="364CC275" w:rsidR="008C37BC" w:rsidRDefault="008C37BC" w:rsidP="007E38DE">
      <w:pPr>
        <w:pStyle w:val="FootnoteText"/>
      </w:pPr>
      <w:r>
        <w:rPr>
          <w:rStyle w:val="FootnoteReference"/>
        </w:rPr>
        <w:footnoteRef/>
      </w:r>
      <w:r>
        <w:t xml:space="preserve"> </w:t>
      </w:r>
      <w:r w:rsidR="000A3D71">
        <w:tab/>
      </w:r>
      <w:r>
        <w:t xml:space="preserve">Treasury (2020) </w:t>
      </w:r>
      <w:hyperlink r:id="rId37" w:history="1">
        <w:r w:rsidRPr="0014676B">
          <w:rPr>
            <w:rStyle w:val="Hyperlink"/>
            <w:i/>
            <w:iCs/>
          </w:rPr>
          <w:t xml:space="preserve">The </w:t>
        </w:r>
        <w:r w:rsidRPr="0014676B">
          <w:rPr>
            <w:rStyle w:val="Hyperlink"/>
            <w:i/>
            <w:iCs/>
          </w:rPr>
          <w:t>JobKeeper Payment: Three</w:t>
        </w:r>
        <w:r w:rsidR="00B81949">
          <w:rPr>
            <w:rStyle w:val="Hyperlink"/>
            <w:i/>
            <w:iCs/>
          </w:rPr>
          <w:noBreakHyphen/>
        </w:r>
        <w:r w:rsidRPr="0014676B">
          <w:rPr>
            <w:rStyle w:val="Hyperlink"/>
            <w:i/>
            <w:iCs/>
          </w:rPr>
          <w:t>month review</w:t>
        </w:r>
      </w:hyperlink>
      <w:r>
        <w:t>.</w:t>
      </w:r>
    </w:p>
  </w:footnote>
  <w:footnote w:id="36">
    <w:p w14:paraId="542D47B6" w14:textId="2C8E74FE" w:rsidR="008C37BC" w:rsidRDefault="008C37BC" w:rsidP="007E38DE">
      <w:pPr>
        <w:pStyle w:val="FootnoteText"/>
      </w:pPr>
      <w:r>
        <w:rPr>
          <w:rStyle w:val="FootnoteReference"/>
        </w:rPr>
        <w:footnoteRef/>
      </w:r>
      <w:r>
        <w:t xml:space="preserve"> </w:t>
      </w:r>
      <w:r w:rsidR="000A3D71">
        <w:tab/>
      </w:r>
      <w:r>
        <w:t xml:space="preserve">Treasury (2021) </w:t>
      </w:r>
      <w:hyperlink r:id="rId38" w:history="1">
        <w:r w:rsidRPr="00E46DFA">
          <w:rPr>
            <w:rStyle w:val="Hyperlink"/>
            <w:i/>
            <w:iCs/>
          </w:rPr>
          <w:t xml:space="preserve">Insights from the first six months of </w:t>
        </w:r>
        <w:r w:rsidRPr="00E46DFA">
          <w:rPr>
            <w:rStyle w:val="Hyperlink"/>
            <w:i/>
            <w:iCs/>
          </w:rPr>
          <w:t>JobKeeper</w:t>
        </w:r>
      </w:hyperlink>
      <w:r>
        <w:rPr>
          <w:rStyle w:val="Hyperlink"/>
          <w:i/>
          <w:iCs/>
        </w:rPr>
        <w:t>.</w:t>
      </w:r>
    </w:p>
  </w:footnote>
  <w:footnote w:id="37">
    <w:p w14:paraId="6824F166" w14:textId="2D4CD201" w:rsidR="008C37BC" w:rsidRDefault="008C37BC" w:rsidP="007E38DE">
      <w:pPr>
        <w:pStyle w:val="FootnoteText"/>
      </w:pPr>
      <w:r>
        <w:rPr>
          <w:rStyle w:val="FootnoteReference"/>
        </w:rPr>
        <w:footnoteRef/>
      </w:r>
      <w:r>
        <w:t xml:space="preserve"> </w:t>
      </w:r>
      <w:r w:rsidR="000A3D71">
        <w:tab/>
      </w:r>
      <w:r>
        <w:t xml:space="preserve">Sensis (2020) </w:t>
      </w:r>
      <w:hyperlink r:id="rId39" w:history="1">
        <w:r w:rsidRPr="000B6647">
          <w:rPr>
            <w:rStyle w:val="Hyperlink"/>
            <w:i/>
            <w:iCs/>
          </w:rPr>
          <w:t>September 2020 Business Index</w:t>
        </w:r>
      </w:hyperlink>
      <w:r>
        <w:t>.</w:t>
      </w:r>
    </w:p>
  </w:footnote>
  <w:footnote w:id="38">
    <w:p w14:paraId="6C4DBF8D" w14:textId="2AC65CAA" w:rsidR="008C37BC" w:rsidRPr="00183DDA" w:rsidRDefault="008C37BC" w:rsidP="000A3D71">
      <w:pPr>
        <w:pStyle w:val="FootnoteText"/>
        <w:rPr>
          <w:color w:val="3A6FAF"/>
          <w:u w:val="single"/>
        </w:rPr>
      </w:pPr>
      <w:r>
        <w:rPr>
          <w:rStyle w:val="FootnoteReference"/>
        </w:rPr>
        <w:footnoteRef/>
      </w:r>
      <w:r>
        <w:t xml:space="preserve"> </w:t>
      </w:r>
      <w:r w:rsidR="000A3D71">
        <w:tab/>
      </w:r>
      <w:r w:rsidRPr="0074061D">
        <w:rPr>
          <w:szCs w:val="18"/>
        </w:rPr>
        <w:t>His Majesty</w:t>
      </w:r>
      <w:r w:rsidR="00B81949">
        <w:rPr>
          <w:szCs w:val="18"/>
        </w:rPr>
        <w:t>’</w:t>
      </w:r>
      <w:r w:rsidRPr="0074061D">
        <w:rPr>
          <w:szCs w:val="18"/>
        </w:rPr>
        <w:t xml:space="preserve">s Government, HMT and HMRC (2023) </w:t>
      </w:r>
      <w:hyperlink r:id="rId40" w:history="1">
        <w:r w:rsidRPr="0074061D">
          <w:rPr>
            <w:rStyle w:val="Hyperlink"/>
            <w:i/>
            <w:iCs/>
            <w:szCs w:val="18"/>
          </w:rPr>
          <w:t>The Coronavirus Job Retention Scheme final evaluation</w:t>
        </w:r>
      </w:hyperlink>
      <w:r w:rsidRPr="0074061D">
        <w:rPr>
          <w:szCs w:val="18"/>
        </w:rPr>
        <w:t>.</w:t>
      </w:r>
    </w:p>
  </w:footnote>
  <w:footnote w:id="39">
    <w:p w14:paraId="7DBA7AD5" w14:textId="021CD9EE" w:rsidR="008C37BC" w:rsidRDefault="008C37BC" w:rsidP="000A3D71">
      <w:pPr>
        <w:pStyle w:val="FootnoteText"/>
      </w:pPr>
      <w:r>
        <w:rPr>
          <w:rStyle w:val="FootnoteReference"/>
        </w:rPr>
        <w:footnoteRef/>
      </w:r>
      <w:r>
        <w:t xml:space="preserve"> </w:t>
      </w:r>
      <w:r w:rsidR="000A3D71">
        <w:tab/>
      </w:r>
      <w:r w:rsidRPr="00BA2267">
        <w:rPr>
          <w:szCs w:val="18"/>
        </w:rPr>
        <w:t xml:space="preserve">Hyslop, Maré and Minehan (2023) </w:t>
      </w:r>
      <w:hyperlink r:id="rId41" w:history="1">
        <w:r w:rsidRPr="00BA2267">
          <w:rPr>
            <w:rStyle w:val="Hyperlink"/>
            <w:i/>
            <w:iCs/>
            <w:szCs w:val="18"/>
          </w:rPr>
          <w:t>COVID</w:t>
        </w:r>
        <w:r w:rsidR="00B81949">
          <w:rPr>
            <w:rStyle w:val="Hyperlink"/>
            <w:i/>
            <w:iCs/>
            <w:szCs w:val="18"/>
          </w:rPr>
          <w:noBreakHyphen/>
        </w:r>
        <w:r w:rsidRPr="00BA2267">
          <w:rPr>
            <w:rStyle w:val="Hyperlink"/>
            <w:i/>
            <w:iCs/>
            <w:szCs w:val="18"/>
          </w:rPr>
          <w:t>19 Wage Subsidy: Outcome evaluation</w:t>
        </w:r>
      </w:hyperlink>
      <w:r>
        <w:rPr>
          <w:szCs w:val="18"/>
        </w:rPr>
        <w:t>.</w:t>
      </w:r>
      <w:r w:rsidRPr="00BA2267">
        <w:rPr>
          <w:szCs w:val="18"/>
        </w:rPr>
        <w:t xml:space="preserve"> </w:t>
      </w:r>
    </w:p>
  </w:footnote>
  <w:footnote w:id="40">
    <w:p w14:paraId="76072BE5" w14:textId="06888610" w:rsidR="008C37BC" w:rsidRPr="007C556E" w:rsidRDefault="008C37BC" w:rsidP="008C37BC">
      <w:pPr>
        <w:pStyle w:val="FootnoteText"/>
        <w:rPr>
          <w:i/>
        </w:rPr>
      </w:pPr>
      <w:r>
        <w:rPr>
          <w:rStyle w:val="FootnoteReference"/>
        </w:rPr>
        <w:footnoteRef/>
      </w:r>
      <w:r>
        <w:t xml:space="preserve"> </w:t>
      </w:r>
      <w:r w:rsidR="000A3D71">
        <w:tab/>
      </w:r>
      <w:r>
        <w:t xml:space="preserve">Borland and Hunt (2023) </w:t>
      </w:r>
      <w:hyperlink r:id="rId42" w:history="1">
        <w:r w:rsidRPr="001873F1">
          <w:rPr>
            <w:rStyle w:val="Hyperlink"/>
            <w:i/>
            <w:iCs/>
          </w:rPr>
          <w:t>JobKeeper: An Initial Assessment</w:t>
        </w:r>
      </w:hyperlink>
      <w:r w:rsidRPr="001873F1">
        <w:rPr>
          <w:i/>
        </w:rPr>
        <w:t xml:space="preserve"> </w:t>
      </w:r>
      <w:r>
        <w:t xml:space="preserve">citing </w:t>
      </w:r>
      <w:r w:rsidRPr="00CA4EAC">
        <w:t>Breunig and Sainsbury</w:t>
      </w:r>
      <w:r>
        <w:t xml:space="preserve"> (</w:t>
      </w:r>
      <w:r w:rsidRPr="00CA4EAC">
        <w:t>2023</w:t>
      </w:r>
      <w:r>
        <w:t xml:space="preserve">) </w:t>
      </w:r>
      <w:hyperlink r:id="rId43" w:history="1">
        <w:r w:rsidRPr="000D3395">
          <w:rPr>
            <w:rStyle w:val="Hyperlink"/>
            <w:i/>
            <w:iCs/>
          </w:rPr>
          <w:t>Too Much of a Good Thing? Australian Cash Transfer Replacement Rates During the Pandemic</w:t>
        </w:r>
      </w:hyperlink>
      <w:r w:rsidRPr="00DB5855">
        <w:rPr>
          <w:rStyle w:val="Hyperlink"/>
          <w:color w:val="auto"/>
        </w:rPr>
        <w:t>; Murphy</w:t>
      </w:r>
      <w:r>
        <w:rPr>
          <w:rStyle w:val="Hyperlink"/>
          <w:color w:val="auto"/>
        </w:rPr>
        <w:t xml:space="preserve"> (</w:t>
      </w:r>
      <w:r w:rsidRPr="00DB5855">
        <w:rPr>
          <w:rStyle w:val="Hyperlink"/>
          <w:color w:val="auto"/>
        </w:rPr>
        <w:t>2023</w:t>
      </w:r>
      <w:r>
        <w:rPr>
          <w:rStyle w:val="Hyperlink"/>
          <w:color w:val="auto"/>
        </w:rPr>
        <w:t xml:space="preserve">) </w:t>
      </w:r>
      <w:hyperlink r:id="rId44" w:history="1">
        <w:r w:rsidRPr="004F3E3E">
          <w:rPr>
            <w:rStyle w:val="Hyperlink"/>
            <w:i/>
            <w:iCs/>
          </w:rPr>
          <w:t>Fiscal Policy in the COVID</w:t>
        </w:r>
        <w:r w:rsidR="00B81949">
          <w:rPr>
            <w:rStyle w:val="Hyperlink"/>
            <w:i/>
            <w:iCs/>
          </w:rPr>
          <w:noBreakHyphen/>
        </w:r>
        <w:r w:rsidRPr="004F3E3E">
          <w:rPr>
            <w:rStyle w:val="Hyperlink"/>
            <w:i/>
            <w:iCs/>
          </w:rPr>
          <w:t>19 Era</w:t>
        </w:r>
      </w:hyperlink>
      <w:r>
        <w:t>.</w:t>
      </w:r>
    </w:p>
  </w:footnote>
  <w:footnote w:id="41">
    <w:p w14:paraId="0C2BED66" w14:textId="132436A9" w:rsidR="008C37BC" w:rsidRDefault="008C37BC" w:rsidP="008C37BC">
      <w:pPr>
        <w:pStyle w:val="FootnoteText"/>
      </w:pPr>
      <w:r>
        <w:rPr>
          <w:rStyle w:val="FootnoteReference"/>
        </w:rPr>
        <w:footnoteRef/>
      </w:r>
      <w:r>
        <w:t xml:space="preserve"> </w:t>
      </w:r>
      <w:r w:rsidR="000A3D71">
        <w:tab/>
      </w:r>
      <w:r>
        <w:t xml:space="preserve">Treasury (2021) </w:t>
      </w:r>
      <w:hyperlink r:id="rId45" w:history="1">
        <w:r w:rsidRPr="00E46DFA">
          <w:rPr>
            <w:rStyle w:val="Hyperlink"/>
            <w:i/>
            <w:iCs/>
          </w:rPr>
          <w:t xml:space="preserve">Insights from the first six months of </w:t>
        </w:r>
        <w:r w:rsidRPr="00E46DFA">
          <w:rPr>
            <w:rStyle w:val="Hyperlink"/>
            <w:i/>
            <w:iCs/>
          </w:rPr>
          <w:t>JobKeeper</w:t>
        </w:r>
      </w:hyperlink>
      <w:r>
        <w:t xml:space="preserve">; </w:t>
      </w:r>
      <w:r w:rsidRPr="00DB5855">
        <w:rPr>
          <w:rStyle w:val="Hyperlink"/>
          <w:color w:val="auto"/>
        </w:rPr>
        <w:t>Murphy</w:t>
      </w:r>
      <w:r>
        <w:rPr>
          <w:rStyle w:val="Hyperlink"/>
          <w:color w:val="auto"/>
        </w:rPr>
        <w:t xml:space="preserve"> (</w:t>
      </w:r>
      <w:r w:rsidRPr="00DB5855">
        <w:rPr>
          <w:rStyle w:val="Hyperlink"/>
          <w:color w:val="auto"/>
        </w:rPr>
        <w:t>2023</w:t>
      </w:r>
      <w:r>
        <w:rPr>
          <w:rStyle w:val="Hyperlink"/>
          <w:color w:val="auto"/>
        </w:rPr>
        <w:t xml:space="preserve">) </w:t>
      </w:r>
      <w:hyperlink r:id="rId46" w:history="1">
        <w:r w:rsidRPr="004F3E3E">
          <w:rPr>
            <w:rStyle w:val="Hyperlink"/>
            <w:i/>
            <w:iCs/>
          </w:rPr>
          <w:t>Fiscal Policy in the COVID</w:t>
        </w:r>
        <w:r w:rsidR="00B81949">
          <w:rPr>
            <w:rStyle w:val="Hyperlink"/>
            <w:i/>
            <w:iCs/>
          </w:rPr>
          <w:noBreakHyphen/>
        </w:r>
        <w:r w:rsidRPr="004F3E3E">
          <w:rPr>
            <w:rStyle w:val="Hyperlink"/>
            <w:i/>
            <w:iCs/>
          </w:rPr>
          <w:t>19 Era</w:t>
        </w:r>
      </w:hyperlink>
      <w:r>
        <w:t xml:space="preserve">; Submission 18 – </w:t>
      </w:r>
      <w:hyperlink r:id="rId47" w:history="1">
        <w:r w:rsidRPr="009447BE">
          <w:rPr>
            <w:rStyle w:val="Hyperlink"/>
          </w:rPr>
          <w:t>Murphy</w:t>
        </w:r>
      </w:hyperlink>
      <w:r>
        <w:t>.</w:t>
      </w:r>
    </w:p>
  </w:footnote>
  <w:footnote w:id="42">
    <w:p w14:paraId="0C3F299D" w14:textId="2D706B2E" w:rsidR="008C37BC" w:rsidRDefault="008C37BC" w:rsidP="008C37BC">
      <w:pPr>
        <w:pStyle w:val="FootnoteText"/>
      </w:pPr>
      <w:r>
        <w:rPr>
          <w:rStyle w:val="FootnoteReference"/>
        </w:rPr>
        <w:footnoteRef/>
      </w:r>
      <w:r>
        <w:t xml:space="preserve"> </w:t>
      </w:r>
      <w:r w:rsidR="000A3D71">
        <w:tab/>
      </w:r>
      <w:r>
        <w:t xml:space="preserve">ABS (2021) </w:t>
      </w:r>
      <w:hyperlink r:id="rId48" w:history="1">
        <w:r w:rsidRPr="00413D6A">
          <w:rPr>
            <w:rStyle w:val="Hyperlink"/>
            <w:i/>
            <w:iCs/>
          </w:rPr>
          <w:t>Household Impacts of COVID</w:t>
        </w:r>
        <w:r w:rsidR="00B81949">
          <w:rPr>
            <w:rStyle w:val="Hyperlink"/>
            <w:i/>
            <w:iCs/>
          </w:rPr>
          <w:noBreakHyphen/>
        </w:r>
        <w:r w:rsidRPr="00413D6A">
          <w:rPr>
            <w:rStyle w:val="Hyperlink"/>
            <w:i/>
            <w:iCs/>
          </w:rPr>
          <w:t>19 Survey, March 2021, Australia</w:t>
        </w:r>
      </w:hyperlink>
      <w:r>
        <w:t>.</w:t>
      </w:r>
    </w:p>
  </w:footnote>
  <w:footnote w:id="43">
    <w:p w14:paraId="6E2C316B" w14:textId="5FD386C2" w:rsidR="008C37BC" w:rsidRDefault="008C37BC" w:rsidP="008C37BC">
      <w:pPr>
        <w:pStyle w:val="FootnoteText"/>
      </w:pPr>
      <w:r>
        <w:rPr>
          <w:rStyle w:val="FootnoteReference"/>
        </w:rPr>
        <w:footnoteRef/>
      </w:r>
      <w:r>
        <w:t xml:space="preserve"> </w:t>
      </w:r>
      <w:r w:rsidR="000A3D71">
        <w:tab/>
      </w:r>
      <w:r>
        <w:t xml:space="preserve">Dias da Silva et al. (2020) </w:t>
      </w:r>
      <w:hyperlink r:id="rId49" w:history="1">
        <w:r w:rsidRPr="008C5849">
          <w:rPr>
            <w:rStyle w:val="Hyperlink"/>
            <w:i/>
            <w:iCs/>
          </w:rPr>
          <w:t>Short</w:t>
        </w:r>
        <w:r w:rsidR="00B81949">
          <w:rPr>
            <w:rStyle w:val="Hyperlink"/>
            <w:i/>
            <w:iCs/>
          </w:rPr>
          <w:noBreakHyphen/>
        </w:r>
        <w:r w:rsidRPr="008C5849">
          <w:rPr>
            <w:rStyle w:val="Hyperlink"/>
            <w:i/>
            <w:iCs/>
          </w:rPr>
          <w:t>time work schemes and their effects on wages and disposable income</w:t>
        </w:r>
      </w:hyperlink>
      <w:r>
        <w:t>.</w:t>
      </w:r>
    </w:p>
  </w:footnote>
  <w:footnote w:id="44">
    <w:p w14:paraId="3070B75B" w14:textId="75991DA0" w:rsidR="008C37BC" w:rsidRDefault="008C37BC" w:rsidP="008C37BC">
      <w:pPr>
        <w:pStyle w:val="FootnoteText"/>
      </w:pPr>
      <w:r>
        <w:rPr>
          <w:rStyle w:val="FootnoteReference"/>
        </w:rPr>
        <w:footnoteRef/>
      </w:r>
      <w:r>
        <w:t xml:space="preserve"> </w:t>
      </w:r>
      <w:r w:rsidR="000A3D71">
        <w:tab/>
      </w:r>
      <w:r>
        <w:t xml:space="preserve">Treasury (2021) </w:t>
      </w:r>
      <w:hyperlink r:id="rId50" w:history="1">
        <w:r w:rsidRPr="00E46DFA">
          <w:rPr>
            <w:rStyle w:val="Hyperlink"/>
            <w:i/>
            <w:iCs/>
          </w:rPr>
          <w:t xml:space="preserve">Insights from the first six months of </w:t>
        </w:r>
        <w:r w:rsidRPr="00E46DFA">
          <w:rPr>
            <w:rStyle w:val="Hyperlink"/>
            <w:i/>
            <w:iCs/>
          </w:rPr>
          <w:t>JobKeeper</w:t>
        </w:r>
      </w:hyperlink>
      <w:r>
        <w:t>.</w:t>
      </w:r>
    </w:p>
  </w:footnote>
  <w:footnote w:id="45">
    <w:p w14:paraId="6F36DDAC" w14:textId="0FC1CA11" w:rsidR="008C37BC" w:rsidRDefault="008C37BC" w:rsidP="008C37BC">
      <w:pPr>
        <w:pStyle w:val="FootnoteText"/>
      </w:pPr>
      <w:r>
        <w:rPr>
          <w:rStyle w:val="FootnoteReference"/>
        </w:rPr>
        <w:footnoteRef/>
      </w:r>
      <w:r>
        <w:t xml:space="preserve"> </w:t>
      </w:r>
      <w:r w:rsidR="000A3D71">
        <w:tab/>
      </w:r>
      <w:r w:rsidRPr="00CA4EAC">
        <w:t>Breunig and Sainsbury</w:t>
      </w:r>
      <w:r>
        <w:t xml:space="preserve"> (</w:t>
      </w:r>
      <w:r w:rsidRPr="00CA4EAC">
        <w:t>2023</w:t>
      </w:r>
      <w:r>
        <w:t xml:space="preserve">) </w:t>
      </w:r>
      <w:hyperlink r:id="rId51" w:history="1">
        <w:r w:rsidRPr="000D3395">
          <w:rPr>
            <w:rStyle w:val="Hyperlink"/>
            <w:i/>
            <w:iCs/>
          </w:rPr>
          <w:t>Too Much of a Good Thing? Australian Cash Transfer Replacement Rates During the Pandemic</w:t>
        </w:r>
      </w:hyperlink>
      <w:r>
        <w:t>.</w:t>
      </w:r>
    </w:p>
  </w:footnote>
  <w:footnote w:id="46">
    <w:p w14:paraId="26E2F17E" w14:textId="4A2C91E9" w:rsidR="008C37BC" w:rsidRDefault="008C37BC" w:rsidP="008C37BC">
      <w:pPr>
        <w:pStyle w:val="FootnoteText"/>
      </w:pPr>
      <w:r>
        <w:rPr>
          <w:rStyle w:val="FootnoteReference"/>
        </w:rPr>
        <w:footnoteRef/>
      </w:r>
      <w:r>
        <w:t xml:space="preserve"> </w:t>
      </w:r>
      <w:r w:rsidR="000A3D71">
        <w:tab/>
      </w:r>
      <w:r>
        <w:t xml:space="preserve">Marinos (2020) </w:t>
      </w:r>
      <w:hyperlink r:id="rId52" w:history="1">
        <w:r w:rsidRPr="00B2588A">
          <w:rPr>
            <w:rStyle w:val="Hyperlink"/>
            <w:i/>
            <w:iCs/>
          </w:rPr>
          <w:t>A light at the end of the inequality tunnel?</w:t>
        </w:r>
      </w:hyperlink>
      <w:r>
        <w:t xml:space="preserve"> </w:t>
      </w:r>
    </w:p>
  </w:footnote>
  <w:footnote w:id="47">
    <w:p w14:paraId="6B5738BA" w14:textId="17318890" w:rsidR="008C37BC" w:rsidRDefault="008C37BC" w:rsidP="008C37BC">
      <w:pPr>
        <w:pStyle w:val="FootnoteText"/>
      </w:pPr>
      <w:r>
        <w:rPr>
          <w:rStyle w:val="FootnoteReference"/>
        </w:rPr>
        <w:footnoteRef/>
      </w:r>
      <w:r>
        <w:t xml:space="preserve"> </w:t>
      </w:r>
      <w:r w:rsidR="000A3D71">
        <w:tab/>
      </w:r>
      <w:r>
        <w:t xml:space="preserve">Borland and Hunt (2023) </w:t>
      </w:r>
      <w:hyperlink r:id="rId53" w:history="1">
        <w:r w:rsidRPr="001873F1">
          <w:rPr>
            <w:rStyle w:val="Hyperlink"/>
            <w:i/>
            <w:iCs/>
          </w:rPr>
          <w:t>JobKeeper: An Initial Assessment</w:t>
        </w:r>
      </w:hyperlink>
      <w:r>
        <w:t>.</w:t>
      </w:r>
    </w:p>
  </w:footnote>
  <w:footnote w:id="48">
    <w:p w14:paraId="0C281C21" w14:textId="136F2653" w:rsidR="008C37BC" w:rsidRDefault="008C37BC" w:rsidP="008C37BC">
      <w:pPr>
        <w:pStyle w:val="FootnoteText"/>
      </w:pPr>
      <w:r>
        <w:rPr>
          <w:rStyle w:val="FootnoteReference"/>
        </w:rPr>
        <w:footnoteRef/>
      </w:r>
      <w:r>
        <w:t xml:space="preserve"> </w:t>
      </w:r>
      <w:r w:rsidR="000A3D71">
        <w:tab/>
      </w:r>
      <w:r w:rsidRPr="007A07C9">
        <w:t>Murphy (2023</w:t>
      </w:r>
      <w:r>
        <w:rPr>
          <w:rStyle w:val="Hyperlink"/>
          <w:color w:val="auto"/>
        </w:rPr>
        <w:t xml:space="preserve">) </w:t>
      </w:r>
      <w:hyperlink r:id="rId54" w:history="1">
        <w:r w:rsidRPr="004F3E3E">
          <w:rPr>
            <w:rStyle w:val="Hyperlink"/>
            <w:i/>
            <w:iCs/>
          </w:rPr>
          <w:t>Fiscal Policy in the COVID</w:t>
        </w:r>
        <w:r w:rsidR="00B81949">
          <w:rPr>
            <w:rStyle w:val="Hyperlink"/>
            <w:i/>
            <w:iCs/>
          </w:rPr>
          <w:noBreakHyphen/>
        </w:r>
        <w:r w:rsidRPr="004F3E3E">
          <w:rPr>
            <w:rStyle w:val="Hyperlink"/>
            <w:i/>
            <w:iCs/>
          </w:rPr>
          <w:t>19 Era</w:t>
        </w:r>
      </w:hyperlink>
      <w:r>
        <w:t xml:space="preserve">; Submission 18 – </w:t>
      </w:r>
      <w:hyperlink r:id="rId55" w:history="1">
        <w:r w:rsidRPr="009447BE">
          <w:rPr>
            <w:rStyle w:val="Hyperlink"/>
          </w:rPr>
          <w:t>Murphy</w:t>
        </w:r>
      </w:hyperlink>
      <w:r>
        <w:t>.</w:t>
      </w:r>
    </w:p>
  </w:footnote>
  <w:footnote w:id="49">
    <w:p w14:paraId="79CBC878" w14:textId="4695C7E6" w:rsidR="008C37BC" w:rsidRDefault="008C37BC" w:rsidP="008C37BC">
      <w:pPr>
        <w:pStyle w:val="FootnoteText"/>
      </w:pPr>
      <w:r>
        <w:rPr>
          <w:rStyle w:val="FootnoteReference"/>
        </w:rPr>
        <w:footnoteRef/>
      </w:r>
      <w:r>
        <w:t xml:space="preserve"> </w:t>
      </w:r>
      <w:r w:rsidR="000A3D71">
        <w:tab/>
      </w:r>
      <w:r>
        <w:t xml:space="preserve">Watson, </w:t>
      </w:r>
      <w:r>
        <w:t xml:space="preserve">Tervala and Sainsbury (2022) </w:t>
      </w:r>
      <w:hyperlink r:id="rId56" w:history="1">
        <w:r w:rsidRPr="00A15827">
          <w:rPr>
            <w:rStyle w:val="Hyperlink"/>
            <w:i/>
            <w:iCs/>
          </w:rPr>
          <w:t>The JobKeeper Payment: How good are wage subsidies?</w:t>
        </w:r>
      </w:hyperlink>
    </w:p>
  </w:footnote>
  <w:footnote w:id="50">
    <w:p w14:paraId="19D6A36D" w14:textId="2D810173" w:rsidR="008C37BC" w:rsidRDefault="008C37BC" w:rsidP="008C37BC">
      <w:pPr>
        <w:pStyle w:val="FootnoteText"/>
      </w:pPr>
      <w:r>
        <w:rPr>
          <w:rStyle w:val="FootnoteReference"/>
        </w:rPr>
        <w:footnoteRef/>
      </w:r>
      <w:r>
        <w:t xml:space="preserve"> </w:t>
      </w:r>
      <w:r w:rsidR="000A3D71">
        <w:tab/>
      </w:r>
      <w:r>
        <w:t xml:space="preserve">Borland and Hunt (2023) </w:t>
      </w:r>
      <w:hyperlink r:id="rId57" w:history="1">
        <w:r w:rsidRPr="001873F1">
          <w:rPr>
            <w:rStyle w:val="Hyperlink"/>
            <w:i/>
            <w:iCs/>
          </w:rPr>
          <w:t>JobKeeper: An Initial Assessment</w:t>
        </w:r>
      </w:hyperlink>
      <w:r>
        <w:t>.</w:t>
      </w:r>
    </w:p>
  </w:footnote>
  <w:footnote w:id="51">
    <w:p w14:paraId="5A483B94" w14:textId="5BC56866" w:rsidR="008C37BC" w:rsidRDefault="008C37BC" w:rsidP="008C37BC">
      <w:pPr>
        <w:pStyle w:val="FootnoteText"/>
      </w:pPr>
      <w:r>
        <w:rPr>
          <w:rStyle w:val="FootnoteReference"/>
        </w:rPr>
        <w:footnoteRef/>
      </w:r>
      <w:r>
        <w:t xml:space="preserve"> </w:t>
      </w:r>
      <w:r w:rsidR="000A3D71">
        <w:tab/>
      </w:r>
      <w:r>
        <w:t xml:space="preserve">Black and Chow (2022) </w:t>
      </w:r>
      <w:hyperlink r:id="rId58" w:anchor=":~:text=Data%20from%20the%20Household%2C%20Income,stable%20wage%20growth%20over%20time." w:history="1">
        <w:r w:rsidRPr="00193C8B">
          <w:rPr>
            <w:rStyle w:val="Hyperlink"/>
            <w:i/>
            <w:iCs/>
          </w:rPr>
          <w:t>Job Mobility in Australia during the COVID</w:t>
        </w:r>
        <w:r w:rsidR="00B81949">
          <w:rPr>
            <w:rStyle w:val="Hyperlink"/>
            <w:i/>
            <w:iCs/>
          </w:rPr>
          <w:noBreakHyphen/>
        </w:r>
        <w:r w:rsidRPr="00193C8B">
          <w:rPr>
            <w:rStyle w:val="Hyperlink"/>
            <w:i/>
            <w:iCs/>
          </w:rPr>
          <w:t>19 Pandemic</w:t>
        </w:r>
      </w:hyperlink>
      <w:r>
        <w:t>.</w:t>
      </w:r>
    </w:p>
  </w:footnote>
  <w:footnote w:id="52">
    <w:p w14:paraId="5BCF531A" w14:textId="77777777" w:rsidR="008C37BC" w:rsidRDefault="008C37BC" w:rsidP="008C37BC">
      <w:pPr>
        <w:pStyle w:val="FootnoteText"/>
      </w:pPr>
      <w:r>
        <w:rPr>
          <w:rStyle w:val="FootnoteReference"/>
        </w:rPr>
        <w:footnoteRef/>
      </w:r>
      <w:r>
        <w:t xml:space="preserve"> </w:t>
      </w:r>
      <w:r w:rsidR="000A3D71">
        <w:tab/>
      </w:r>
      <w:r w:rsidRPr="00B97147">
        <w:t xml:space="preserve">Leigh (2022) </w:t>
      </w:r>
      <w:hyperlink r:id="rId59" w:history="1">
        <w:r w:rsidRPr="00B97147">
          <w:rPr>
            <w:rStyle w:val="Hyperlink"/>
            <w:i/>
            <w:iCs/>
          </w:rPr>
          <w:t>A more dynamic economy</w:t>
        </w:r>
      </w:hyperlink>
      <w:r>
        <w:t>.</w:t>
      </w:r>
    </w:p>
  </w:footnote>
  <w:footnote w:id="53">
    <w:p w14:paraId="6489115A" w14:textId="05B2DF6F" w:rsidR="008C37BC" w:rsidRPr="00DD0B6D" w:rsidRDefault="008C37BC" w:rsidP="008C37BC">
      <w:pPr>
        <w:pStyle w:val="FootnoteText"/>
        <w:rPr>
          <w:i/>
        </w:rPr>
      </w:pPr>
      <w:r>
        <w:rPr>
          <w:rStyle w:val="FootnoteReference"/>
        </w:rPr>
        <w:footnoteRef/>
      </w:r>
      <w:r>
        <w:t xml:space="preserve"> </w:t>
      </w:r>
      <w:r w:rsidR="000A3D71">
        <w:tab/>
      </w:r>
      <w:r>
        <w:t xml:space="preserve">Duretto, Majeed and Hambur (2022) </w:t>
      </w:r>
      <w:hyperlink r:id="rId60" w:history="1">
        <w:r w:rsidRPr="005A5F6D">
          <w:rPr>
            <w:rStyle w:val="Hyperlink"/>
            <w:i/>
            <w:iCs/>
          </w:rPr>
          <w:t>Overview: Understanding productivity in Australia and the global slowdown</w:t>
        </w:r>
      </w:hyperlink>
      <w:r>
        <w:t xml:space="preserve"> ; Andrews and Hansell (2019) </w:t>
      </w:r>
      <w:hyperlink r:id="rId61" w:history="1">
        <w:r w:rsidRPr="00B40026">
          <w:rPr>
            <w:rStyle w:val="Hyperlink"/>
            <w:i/>
            <w:iCs/>
          </w:rPr>
          <w:t>Productivity</w:t>
        </w:r>
        <w:r w:rsidR="00B81949">
          <w:rPr>
            <w:rStyle w:val="Hyperlink"/>
            <w:i/>
            <w:iCs/>
          </w:rPr>
          <w:noBreakHyphen/>
        </w:r>
        <w:r w:rsidRPr="00B40026">
          <w:rPr>
            <w:rStyle w:val="Hyperlink"/>
            <w:i/>
            <w:iCs/>
          </w:rPr>
          <w:t>enhancing labour reallocation in Australia</w:t>
        </w:r>
      </w:hyperlink>
      <w:r>
        <w:t>.</w:t>
      </w:r>
    </w:p>
  </w:footnote>
  <w:footnote w:id="54">
    <w:p w14:paraId="796B87CD" w14:textId="20FC7BF7" w:rsidR="008C37BC" w:rsidRDefault="008C37BC" w:rsidP="008C37BC">
      <w:pPr>
        <w:pStyle w:val="FootnoteText"/>
      </w:pPr>
      <w:r>
        <w:rPr>
          <w:rStyle w:val="FootnoteReference"/>
        </w:rPr>
        <w:footnoteRef/>
      </w:r>
      <w:r>
        <w:t xml:space="preserve"> </w:t>
      </w:r>
      <w:r w:rsidR="000A3D71">
        <w:tab/>
      </w:r>
      <w:r w:rsidRPr="00A23478">
        <w:t xml:space="preserve">Andrews, </w:t>
      </w:r>
      <w:r w:rsidRPr="00A23478">
        <w:t xml:space="preserve">Hambur and Bahar (2021) </w:t>
      </w:r>
      <w:hyperlink r:id="rId62" w:history="1">
        <w:r w:rsidRPr="00A23478">
          <w:rPr>
            <w:rStyle w:val="Hyperlink"/>
            <w:i/>
            <w:iCs/>
          </w:rPr>
          <w:t>The COVID</w:t>
        </w:r>
        <w:r w:rsidR="00B81949">
          <w:rPr>
            <w:rStyle w:val="Hyperlink"/>
            <w:i/>
            <w:iCs/>
          </w:rPr>
          <w:noBreakHyphen/>
        </w:r>
        <w:r w:rsidRPr="00A23478">
          <w:rPr>
            <w:rStyle w:val="Hyperlink"/>
            <w:i/>
            <w:iCs/>
          </w:rPr>
          <w:t>19 shock and productivity</w:t>
        </w:r>
        <w:r w:rsidR="00B81949">
          <w:rPr>
            <w:rStyle w:val="Hyperlink"/>
            <w:i/>
            <w:iCs/>
          </w:rPr>
          <w:noBreakHyphen/>
        </w:r>
        <w:r w:rsidRPr="00A23478">
          <w:rPr>
            <w:rStyle w:val="Hyperlink"/>
            <w:i/>
            <w:iCs/>
          </w:rPr>
          <w:t>enhancing reallocation in Australia: Real</w:t>
        </w:r>
        <w:r w:rsidR="00B81949">
          <w:rPr>
            <w:rStyle w:val="Hyperlink"/>
            <w:i/>
            <w:iCs/>
          </w:rPr>
          <w:noBreakHyphen/>
        </w:r>
        <w:r w:rsidRPr="00A23478">
          <w:rPr>
            <w:rStyle w:val="Hyperlink"/>
            <w:i/>
            <w:iCs/>
          </w:rPr>
          <w:t>time evidence from Single Touch Payroll</w:t>
        </w:r>
      </w:hyperlink>
      <w:r w:rsidRPr="00A23478">
        <w:t>.</w:t>
      </w:r>
    </w:p>
  </w:footnote>
  <w:footnote w:id="55">
    <w:p w14:paraId="2D45C912" w14:textId="60CA6640" w:rsidR="008C37BC" w:rsidRDefault="008C37BC" w:rsidP="008C37BC">
      <w:pPr>
        <w:pStyle w:val="FootnoteText"/>
      </w:pPr>
      <w:r>
        <w:rPr>
          <w:rStyle w:val="FootnoteReference"/>
        </w:rPr>
        <w:footnoteRef/>
      </w:r>
      <w:r>
        <w:t xml:space="preserve"> </w:t>
      </w:r>
      <w:r w:rsidR="000A3D71">
        <w:tab/>
      </w:r>
      <w:r>
        <w:t>Ibid</w:t>
      </w:r>
    </w:p>
  </w:footnote>
  <w:footnote w:id="56">
    <w:p w14:paraId="693F8C48" w14:textId="6FEF4A33" w:rsidR="008C37BC" w:rsidRPr="00677651" w:rsidRDefault="008C37BC" w:rsidP="000A3D71">
      <w:pPr>
        <w:pStyle w:val="FootnoteText"/>
      </w:pPr>
      <w:r>
        <w:rPr>
          <w:rStyle w:val="FootnoteReference"/>
        </w:rPr>
        <w:footnoteRef/>
      </w:r>
      <w:r>
        <w:t xml:space="preserve"> </w:t>
      </w:r>
      <w:r w:rsidR="000A3D71">
        <w:tab/>
      </w:r>
      <w:r w:rsidRPr="00A23478">
        <w:t xml:space="preserve">Andrews, Charlton and Moore (2021) </w:t>
      </w:r>
      <w:hyperlink r:id="rId63" w:history="1">
        <w:r w:rsidRPr="00A23478">
          <w:rPr>
            <w:rStyle w:val="Hyperlink"/>
            <w:i/>
            <w:iCs/>
          </w:rPr>
          <w:t>COVID</w:t>
        </w:r>
        <w:r w:rsidR="00B81949">
          <w:rPr>
            <w:rStyle w:val="Hyperlink"/>
            <w:i/>
            <w:iCs/>
          </w:rPr>
          <w:noBreakHyphen/>
        </w:r>
        <w:r w:rsidRPr="00A23478">
          <w:rPr>
            <w:rStyle w:val="Hyperlink"/>
            <w:i/>
            <w:iCs/>
          </w:rPr>
          <w:t>19, productivity and reallocation: Timely evidence from three OECD countries</w:t>
        </w:r>
      </w:hyperlink>
      <w:r w:rsidRPr="00A23478">
        <w:t>.</w:t>
      </w:r>
    </w:p>
  </w:footnote>
  <w:footnote w:id="57">
    <w:p w14:paraId="45F590B4" w14:textId="2B6F1494" w:rsidR="008C37BC" w:rsidRPr="00D864C7" w:rsidRDefault="008C37BC" w:rsidP="007E38DE">
      <w:pPr>
        <w:pStyle w:val="FootnoteText"/>
      </w:pPr>
      <w:r>
        <w:rPr>
          <w:rStyle w:val="FootnoteReference"/>
        </w:rPr>
        <w:footnoteRef/>
      </w:r>
      <w:r>
        <w:t xml:space="preserve"> </w:t>
      </w:r>
      <w:r w:rsidR="000A3D71">
        <w:tab/>
      </w:r>
      <w:r>
        <w:t xml:space="preserve">Borland and Hunt (2021) </w:t>
      </w:r>
      <w:hyperlink r:id="rId64" w:history="1">
        <w:r w:rsidRPr="00E26990">
          <w:rPr>
            <w:rStyle w:val="Hyperlink"/>
            <w:i/>
            <w:iCs/>
          </w:rPr>
          <w:t xml:space="preserve">Did the Australian </w:t>
        </w:r>
        <w:r w:rsidRPr="00E26990">
          <w:rPr>
            <w:rStyle w:val="Hyperlink"/>
            <w:i/>
            <w:iCs/>
          </w:rPr>
          <w:t>JobKeeper program save jobs by subsidizing temporary layoffs?</w:t>
        </w:r>
      </w:hyperlink>
      <w:r>
        <w:t xml:space="preserve"> </w:t>
      </w:r>
    </w:p>
  </w:footnote>
  <w:footnote w:id="58">
    <w:p w14:paraId="78BD2E77" w14:textId="1B5EF8D9" w:rsidR="008C37BC" w:rsidRDefault="008C37BC" w:rsidP="007E38DE">
      <w:pPr>
        <w:pStyle w:val="FootnoteText"/>
      </w:pPr>
      <w:r>
        <w:rPr>
          <w:rStyle w:val="FootnoteReference"/>
        </w:rPr>
        <w:footnoteRef/>
      </w:r>
      <w:r>
        <w:t xml:space="preserve"> </w:t>
      </w:r>
      <w:r w:rsidR="000A3D71">
        <w:tab/>
      </w:r>
      <w:r>
        <w:t xml:space="preserve">Borland (2020) </w:t>
      </w:r>
      <w:hyperlink r:id="rId65" w:history="1">
        <w:r w:rsidRPr="007564D2">
          <w:rPr>
            <w:rStyle w:val="Hyperlink"/>
            <w:i/>
            <w:iCs/>
          </w:rPr>
          <w:t>Scarring effects: A review of Australian and International literature</w:t>
        </w:r>
      </w:hyperlink>
      <w:r>
        <w:t>.</w:t>
      </w:r>
    </w:p>
  </w:footnote>
  <w:footnote w:id="59">
    <w:p w14:paraId="0CAC8CB6" w14:textId="0D75CEA4" w:rsidR="008C37BC" w:rsidRDefault="008C37BC" w:rsidP="007E38DE">
      <w:pPr>
        <w:pStyle w:val="FootnoteText"/>
      </w:pPr>
      <w:r>
        <w:rPr>
          <w:rStyle w:val="FootnoteReference"/>
        </w:rPr>
        <w:footnoteRef/>
      </w:r>
      <w:r>
        <w:t xml:space="preserve"> </w:t>
      </w:r>
      <w:r w:rsidR="000A3D71">
        <w:tab/>
      </w:r>
      <w:r>
        <w:t>Ibid</w:t>
      </w:r>
    </w:p>
  </w:footnote>
  <w:footnote w:id="60">
    <w:p w14:paraId="529ED0CC" w14:textId="56E0D5AD" w:rsidR="008C37BC" w:rsidRDefault="008C37BC" w:rsidP="008C37BC">
      <w:pPr>
        <w:pStyle w:val="FootnoteText"/>
      </w:pPr>
      <w:r>
        <w:rPr>
          <w:rStyle w:val="FootnoteReference"/>
        </w:rPr>
        <w:footnoteRef/>
      </w:r>
      <w:r>
        <w:t xml:space="preserve"> </w:t>
      </w:r>
      <w:r w:rsidR="000A3D71">
        <w:tab/>
      </w:r>
      <w:r>
        <w:t xml:space="preserve">Farber (2015) </w:t>
      </w:r>
      <w:hyperlink r:id="rId66" w:history="1">
        <w:r w:rsidRPr="009C6C37">
          <w:rPr>
            <w:rStyle w:val="Hyperlink"/>
            <w:i/>
            <w:iCs/>
          </w:rPr>
          <w:t>Job Loss in the Great Recession and its Aftermath: U.S. Evidence from the Displaced Workers Survey</w:t>
        </w:r>
      </w:hyperlink>
      <w:r>
        <w:t>.</w:t>
      </w:r>
    </w:p>
  </w:footnote>
  <w:footnote w:id="61">
    <w:p w14:paraId="31BD022B" w14:textId="00DDF635" w:rsidR="008C37BC" w:rsidRDefault="008C37BC" w:rsidP="008C37BC">
      <w:pPr>
        <w:pStyle w:val="FootnoteText"/>
      </w:pPr>
      <w:r>
        <w:rPr>
          <w:rStyle w:val="FootnoteReference"/>
        </w:rPr>
        <w:footnoteRef/>
      </w:r>
      <w:r>
        <w:t xml:space="preserve"> </w:t>
      </w:r>
      <w:r w:rsidR="000A3D71">
        <w:tab/>
      </w:r>
      <w:r>
        <w:t xml:space="preserve">Kroft et al. (2013) </w:t>
      </w:r>
      <w:hyperlink r:id="rId67" w:history="1">
        <w:r w:rsidRPr="00FD1D9E">
          <w:rPr>
            <w:rStyle w:val="Hyperlink"/>
            <w:i/>
            <w:iCs/>
          </w:rPr>
          <w:t xml:space="preserve">Duration Dependence and </w:t>
        </w:r>
        <w:r w:rsidRPr="00FD1D9E">
          <w:rPr>
            <w:rStyle w:val="Hyperlink"/>
            <w:i/>
            <w:iCs/>
          </w:rPr>
          <w:t>Labor Market Conditions: Evidence from a Field Experiment</w:t>
        </w:r>
      </w:hyperlink>
      <w:r>
        <w:t>.</w:t>
      </w:r>
    </w:p>
  </w:footnote>
  <w:footnote w:id="62">
    <w:p w14:paraId="3B090037" w14:textId="4113ED41" w:rsidR="008C37BC" w:rsidRDefault="008C37BC" w:rsidP="008C37BC">
      <w:pPr>
        <w:pStyle w:val="FootnoteText"/>
      </w:pPr>
      <w:r>
        <w:rPr>
          <w:rStyle w:val="FootnoteReference"/>
        </w:rPr>
        <w:footnoteRef/>
      </w:r>
      <w:r>
        <w:t xml:space="preserve"> </w:t>
      </w:r>
      <w:r w:rsidR="000A3D71">
        <w:tab/>
      </w:r>
      <w:r>
        <w:t xml:space="preserve">ILO (International Labour Organization) and OECD (2020) </w:t>
      </w:r>
      <w:hyperlink r:id="rId68" w:history="1">
        <w:r w:rsidRPr="00C67E9C">
          <w:rPr>
            <w:rStyle w:val="Hyperlink"/>
            <w:i/>
            <w:iCs/>
          </w:rPr>
          <w:t>The impact of the COVID</w:t>
        </w:r>
        <w:r w:rsidR="00B81949">
          <w:rPr>
            <w:rStyle w:val="Hyperlink"/>
            <w:i/>
            <w:iCs/>
          </w:rPr>
          <w:noBreakHyphen/>
        </w:r>
        <w:r w:rsidRPr="00C67E9C">
          <w:rPr>
            <w:rStyle w:val="Hyperlink"/>
            <w:i/>
            <w:iCs/>
          </w:rPr>
          <w:t>19 pandemic on jobs and incomes in G20 economies</w:t>
        </w:r>
      </w:hyperlink>
      <w:r>
        <w:t>.</w:t>
      </w:r>
    </w:p>
  </w:footnote>
  <w:footnote w:id="63">
    <w:p w14:paraId="635A1A97" w14:textId="6E978118" w:rsidR="008C37BC" w:rsidRDefault="008C37BC" w:rsidP="008C37BC">
      <w:pPr>
        <w:pStyle w:val="FootnoteText"/>
      </w:pPr>
      <w:r>
        <w:rPr>
          <w:rStyle w:val="FootnoteReference"/>
        </w:rPr>
        <w:footnoteRef/>
      </w:r>
      <w:r>
        <w:t xml:space="preserve"> </w:t>
      </w:r>
      <w:r w:rsidR="000A3D71">
        <w:tab/>
      </w:r>
      <w:r>
        <w:t xml:space="preserve">Piacentini et al. (2022) </w:t>
      </w:r>
      <w:hyperlink r:id="rId69" w:history="1">
        <w:r w:rsidRPr="004F0220">
          <w:rPr>
            <w:rStyle w:val="Hyperlink"/>
            <w:i/>
            <w:iCs/>
          </w:rPr>
          <w:t>The Impact of the COVD</w:t>
        </w:r>
        <w:r w:rsidR="00B81949">
          <w:rPr>
            <w:rStyle w:val="Hyperlink"/>
            <w:i/>
            <w:iCs/>
          </w:rPr>
          <w:noBreakHyphen/>
        </w:r>
        <w:r w:rsidRPr="004F0220">
          <w:rPr>
            <w:rStyle w:val="Hyperlink"/>
            <w:i/>
            <w:iCs/>
          </w:rPr>
          <w:t>19 on Labour Markets and Inequality</w:t>
        </w:r>
      </w:hyperlink>
      <w:r>
        <w:t>.</w:t>
      </w:r>
    </w:p>
  </w:footnote>
  <w:footnote w:id="64">
    <w:p w14:paraId="12BB002E" w14:textId="02D6B13D" w:rsidR="008C37BC" w:rsidRDefault="008C37BC" w:rsidP="008C37BC">
      <w:pPr>
        <w:pStyle w:val="FootnoteText"/>
      </w:pPr>
      <w:r>
        <w:rPr>
          <w:rStyle w:val="FootnoteReference"/>
        </w:rPr>
        <w:footnoteRef/>
      </w:r>
      <w:r>
        <w:t xml:space="preserve"> </w:t>
      </w:r>
      <w:r w:rsidR="000A3D71">
        <w:tab/>
      </w:r>
      <w:r>
        <w:t xml:space="preserve">Andrews et al. (2020) </w:t>
      </w:r>
      <w:hyperlink r:id="rId70" w:history="1">
        <w:r w:rsidRPr="00FB5666">
          <w:rPr>
            <w:rStyle w:val="Hyperlink"/>
            <w:i/>
          </w:rPr>
          <w:t>The career effects of labour market conditions at entry</w:t>
        </w:r>
      </w:hyperlink>
      <w:r>
        <w:t>.</w:t>
      </w:r>
    </w:p>
  </w:footnote>
  <w:footnote w:id="65">
    <w:p w14:paraId="2B0298B6" w14:textId="1E028CFC" w:rsidR="008C37BC" w:rsidRDefault="008C37BC" w:rsidP="008C37BC">
      <w:pPr>
        <w:pStyle w:val="FootnoteText"/>
      </w:pPr>
      <w:r>
        <w:rPr>
          <w:rStyle w:val="FootnoteReference"/>
        </w:rPr>
        <w:footnoteRef/>
      </w:r>
      <w:r>
        <w:t xml:space="preserve"> </w:t>
      </w:r>
      <w:r w:rsidR="000A3D71">
        <w:tab/>
      </w:r>
      <w:r>
        <w:t xml:space="preserve">Day and Jenner (2020) </w:t>
      </w:r>
      <w:hyperlink r:id="rId71" w:history="1">
        <w:r w:rsidRPr="00E0006F">
          <w:rPr>
            <w:rStyle w:val="Hyperlink"/>
            <w:i/>
            <w:iCs/>
          </w:rPr>
          <w:t>Labour Market Persistence from Recessions</w:t>
        </w:r>
      </w:hyperlink>
      <w:r>
        <w:t>.</w:t>
      </w:r>
    </w:p>
  </w:footnote>
  <w:footnote w:id="66">
    <w:p w14:paraId="1DA95A35" w14:textId="536EE246" w:rsidR="008C37BC" w:rsidRDefault="008C37BC" w:rsidP="008C37BC">
      <w:pPr>
        <w:pStyle w:val="FootnoteText"/>
      </w:pPr>
      <w:r>
        <w:rPr>
          <w:rStyle w:val="FootnoteReference"/>
        </w:rPr>
        <w:footnoteRef/>
      </w:r>
      <w:r>
        <w:t xml:space="preserve"> </w:t>
      </w:r>
      <w:r w:rsidR="000A3D71">
        <w:tab/>
      </w:r>
      <w:r>
        <w:t xml:space="preserve">e61 Institute (2022) </w:t>
      </w:r>
      <w:hyperlink r:id="rId72" w:history="1">
        <w:r w:rsidRPr="00C73894">
          <w:rPr>
            <w:rStyle w:val="Hyperlink"/>
            <w:i/>
            <w:iCs/>
          </w:rPr>
          <w:t>Precenting scarring in the post</w:t>
        </w:r>
        <w:r w:rsidR="00B81949">
          <w:rPr>
            <w:rStyle w:val="Hyperlink"/>
            <w:i/>
            <w:iCs/>
          </w:rPr>
          <w:noBreakHyphen/>
        </w:r>
        <w:r w:rsidRPr="00C73894">
          <w:rPr>
            <w:rStyle w:val="Hyperlink"/>
            <w:i/>
            <w:iCs/>
          </w:rPr>
          <w:t>pandemic youth labour market</w:t>
        </w:r>
      </w:hyperlink>
      <w:r>
        <w:t>.</w:t>
      </w:r>
    </w:p>
  </w:footnote>
  <w:footnote w:id="67">
    <w:p w14:paraId="1513C179" w14:textId="01171F75" w:rsidR="008C37BC" w:rsidRPr="008E79B2" w:rsidRDefault="008C37BC" w:rsidP="008C37BC">
      <w:pPr>
        <w:pStyle w:val="FootnoteText"/>
        <w:rPr>
          <w:i/>
          <w:iCs/>
        </w:rPr>
      </w:pPr>
      <w:r>
        <w:rPr>
          <w:rStyle w:val="FootnoteReference"/>
        </w:rPr>
        <w:footnoteRef/>
      </w:r>
      <w:r>
        <w:t xml:space="preserve"> </w:t>
      </w:r>
      <w:r w:rsidR="000A3D71">
        <w:tab/>
      </w:r>
      <w:r>
        <w:t xml:space="preserve">Department of Employment and Workplace Relations (2023) </w:t>
      </w:r>
      <w:hyperlink r:id="rId73" w:history="1">
        <w:r w:rsidRPr="008E79B2">
          <w:rPr>
            <w:rStyle w:val="Hyperlink"/>
            <w:i/>
            <w:iCs/>
          </w:rPr>
          <w:t>Boosting Apprenticeship Commencements and Completing Apprenticeship Commencements</w:t>
        </w:r>
      </w:hyperlink>
      <w:r>
        <w:rPr>
          <w:i/>
          <w:iCs/>
        </w:rPr>
        <w:t xml:space="preserve"> ; </w:t>
      </w:r>
      <w:r>
        <w:t>Department of Employment and Workplace Relations (2023)</w:t>
      </w:r>
      <w:r>
        <w:rPr>
          <w:i/>
          <w:iCs/>
        </w:rPr>
        <w:t xml:space="preserve"> </w:t>
      </w:r>
      <w:hyperlink r:id="rId74" w:history="1">
        <w:r w:rsidRPr="00E465BF">
          <w:rPr>
            <w:rStyle w:val="Hyperlink"/>
            <w:i/>
            <w:iCs/>
          </w:rPr>
          <w:t>JobTrainer Fund</w:t>
        </w:r>
      </w:hyperlink>
      <w:r>
        <w:rPr>
          <w:i/>
          <w:iCs/>
        </w:rPr>
        <w:t>;</w:t>
      </w:r>
    </w:p>
  </w:footnote>
  <w:footnote w:id="68">
    <w:p w14:paraId="31F1EDF0" w14:textId="4EF03D19" w:rsidR="008C37BC" w:rsidRPr="00E8235E" w:rsidRDefault="008C37BC" w:rsidP="008C37BC">
      <w:pPr>
        <w:pStyle w:val="FootnoteText"/>
      </w:pPr>
      <w:r w:rsidRPr="00C046E8">
        <w:rPr>
          <w:rStyle w:val="FootnoteReference"/>
        </w:rPr>
        <w:footnoteRef/>
      </w:r>
      <w:r w:rsidRPr="00C046E8">
        <w:t xml:space="preserve"> </w:t>
      </w:r>
      <w:r w:rsidR="000A3D71">
        <w:tab/>
      </w:r>
      <w:r w:rsidRPr="00C046E8">
        <w:t>Kassenboehmer and Haisken</w:t>
      </w:r>
      <w:r w:rsidR="00B81949">
        <w:noBreakHyphen/>
      </w:r>
      <w:r w:rsidRPr="00C046E8">
        <w:t xml:space="preserve">DeNew (2009) </w:t>
      </w:r>
      <w:hyperlink r:id="rId75" w:history="1">
        <w:r>
          <w:rPr>
            <w:rStyle w:val="Hyperlink"/>
            <w:i/>
            <w:iCs/>
          </w:rPr>
          <w:t>You</w:t>
        </w:r>
        <w:r w:rsidR="00B81949">
          <w:rPr>
            <w:rStyle w:val="Hyperlink"/>
            <w:i/>
            <w:iCs/>
          </w:rPr>
          <w:t>’</w:t>
        </w:r>
        <w:r>
          <w:rPr>
            <w:rStyle w:val="Hyperlink"/>
            <w:i/>
            <w:iCs/>
          </w:rPr>
          <w:t>re fired! The causal negative effect of entry unemployment on life satisfaction</w:t>
        </w:r>
      </w:hyperlink>
      <w:r w:rsidRPr="00C046E8">
        <w:t xml:space="preserve">; </w:t>
      </w:r>
      <w:r w:rsidRPr="00A23478">
        <w:t xml:space="preserve">Hijzen and Menyhert (2016) </w:t>
      </w:r>
      <w:hyperlink r:id="rId76" w:history="1">
        <w:r w:rsidRPr="00A23478">
          <w:rPr>
            <w:rStyle w:val="Hyperlink"/>
            <w:i/>
            <w:iCs/>
          </w:rPr>
          <w:t>Measuring Labour Market Security and Assessing its Implications for Individual Well</w:t>
        </w:r>
        <w:r w:rsidR="00B81949">
          <w:rPr>
            <w:rStyle w:val="Hyperlink"/>
            <w:i/>
            <w:iCs/>
          </w:rPr>
          <w:noBreakHyphen/>
        </w:r>
        <w:r w:rsidRPr="00A23478">
          <w:rPr>
            <w:rStyle w:val="Hyperlink"/>
            <w:i/>
            <w:iCs/>
          </w:rPr>
          <w:t>Being</w:t>
        </w:r>
      </w:hyperlink>
      <w:r>
        <w:t xml:space="preserve">; </w:t>
      </w:r>
      <w:r w:rsidRPr="00C046E8">
        <w:t>Pappas (2020</w:t>
      </w:r>
      <w:r>
        <w:t>)</w:t>
      </w:r>
      <w:r w:rsidRPr="00C046E8">
        <w:t xml:space="preserve"> </w:t>
      </w:r>
      <w:hyperlink r:id="rId77" w:history="1">
        <w:r w:rsidRPr="00C4376D">
          <w:rPr>
            <w:rStyle w:val="Hyperlink"/>
            <w:i/>
          </w:rPr>
          <w:t>The toll of job loss</w:t>
        </w:r>
      </w:hyperlink>
      <w:r w:rsidRPr="00C046E8">
        <w:t>.</w:t>
      </w:r>
    </w:p>
  </w:footnote>
  <w:footnote w:id="69">
    <w:p w14:paraId="2941E5C2" w14:textId="7963A39B" w:rsidR="008C37BC" w:rsidRDefault="008C37BC" w:rsidP="008C37BC">
      <w:pPr>
        <w:pStyle w:val="FootnoteText"/>
      </w:pPr>
      <w:r w:rsidRPr="00C046E8">
        <w:rPr>
          <w:rStyle w:val="FootnoteReference"/>
        </w:rPr>
        <w:footnoteRef/>
      </w:r>
      <w:r>
        <w:t xml:space="preserve"> </w:t>
      </w:r>
      <w:r w:rsidR="000A3D71">
        <w:tab/>
      </w:r>
      <w:r>
        <w:t xml:space="preserve">ACOSS (Australian Council of Social Services) (2020) </w:t>
      </w:r>
      <w:hyperlink r:id="rId78" w:history="1">
        <w:r w:rsidRPr="007E05B4">
          <w:rPr>
            <w:rStyle w:val="Hyperlink"/>
            <w:i/>
            <w:iCs/>
          </w:rPr>
          <w:t>The impact of financial distress on mental health during COVID</w:t>
        </w:r>
        <w:r w:rsidR="00B81949">
          <w:rPr>
            <w:rStyle w:val="Hyperlink"/>
            <w:i/>
            <w:iCs/>
          </w:rPr>
          <w:noBreakHyphen/>
        </w:r>
        <w:r w:rsidRPr="007E05B4">
          <w:rPr>
            <w:rStyle w:val="Hyperlink"/>
            <w:i/>
            <w:iCs/>
          </w:rPr>
          <w:t>19</w:t>
        </w:r>
      </w:hyperlink>
      <w:r>
        <w:t xml:space="preserve">; </w:t>
      </w:r>
      <w:r>
        <w:t xml:space="preserve">Strandh et al. (2014) </w:t>
      </w:r>
      <w:hyperlink r:id="rId79" w:history="1">
        <w:r w:rsidRPr="00932C9F">
          <w:rPr>
            <w:rStyle w:val="Hyperlink"/>
            <w:i/>
          </w:rPr>
          <w:t>Unemployment and mental health scarring during the life course</w:t>
        </w:r>
      </w:hyperlink>
      <w:r>
        <w:t>.</w:t>
      </w:r>
    </w:p>
  </w:footnote>
  <w:footnote w:id="70">
    <w:p w14:paraId="60180796" w14:textId="05AC5DB4" w:rsidR="008C37BC" w:rsidRPr="00242AAB" w:rsidRDefault="008C37BC" w:rsidP="008C37BC">
      <w:pPr>
        <w:pStyle w:val="FootnoteText"/>
      </w:pPr>
      <w:r w:rsidRPr="00C046E8">
        <w:rPr>
          <w:rStyle w:val="FootnoteReference"/>
        </w:rPr>
        <w:footnoteRef/>
      </w:r>
      <w:r w:rsidRPr="00C046E8">
        <w:t xml:space="preserve"> </w:t>
      </w:r>
      <w:r w:rsidR="000A3D71">
        <w:tab/>
      </w:r>
      <w:r w:rsidRPr="00C046E8">
        <w:t>Young</w:t>
      </w:r>
      <w:r>
        <w:t xml:space="preserve"> (2012)</w:t>
      </w:r>
      <w:r w:rsidRPr="00C046E8">
        <w:t xml:space="preserve"> </w:t>
      </w:r>
      <w:hyperlink r:id="rId80" w:history="1">
        <w:r w:rsidRPr="00C85024">
          <w:rPr>
            <w:rStyle w:val="Hyperlink"/>
            <w:i/>
          </w:rPr>
          <w:t>Losing a Job: The Nonpecuniary Cost of Unemployment in the United States</w:t>
        </w:r>
      </w:hyperlink>
      <w:r w:rsidRPr="00C85024">
        <w:rPr>
          <w:i/>
        </w:rPr>
        <w:t>.</w:t>
      </w:r>
    </w:p>
  </w:footnote>
  <w:footnote w:id="71">
    <w:p w14:paraId="14E7E39B" w14:textId="52D96760" w:rsidR="008C37BC" w:rsidRDefault="008C37BC" w:rsidP="008C37BC">
      <w:pPr>
        <w:pStyle w:val="FootnoteText"/>
      </w:pPr>
      <w:r w:rsidRPr="00C046E8">
        <w:rPr>
          <w:rStyle w:val="FootnoteReference"/>
        </w:rPr>
        <w:footnoteRef/>
      </w:r>
      <w:r w:rsidRPr="00C046E8">
        <w:t xml:space="preserve"> </w:t>
      </w:r>
      <w:r w:rsidR="000A3D71">
        <w:tab/>
      </w:r>
      <w:r w:rsidRPr="001275CA">
        <w:t xml:space="preserve">Atkinson </w:t>
      </w:r>
      <w:r>
        <w:t>(2 September</w:t>
      </w:r>
      <w:r w:rsidRPr="001275CA">
        <w:t>2020</w:t>
      </w:r>
      <w:r>
        <w:t xml:space="preserve">) </w:t>
      </w:r>
      <w:hyperlink r:id="rId81" w:history="1">
        <w:r w:rsidRPr="001275CA">
          <w:rPr>
            <w:rStyle w:val="Hyperlink"/>
          </w:rPr>
          <w:t>The impact of COVID</w:t>
        </w:r>
        <w:r w:rsidR="00B81949">
          <w:rPr>
            <w:rStyle w:val="Hyperlink"/>
          </w:rPr>
          <w:noBreakHyphen/>
        </w:r>
        <w:r w:rsidRPr="001275CA">
          <w:rPr>
            <w:rStyle w:val="Hyperlink"/>
          </w:rPr>
          <w:t>19 on the mental wealth of Australia</w:t>
        </w:r>
      </w:hyperlink>
      <w:r>
        <w:t>.</w:t>
      </w:r>
    </w:p>
  </w:footnote>
  <w:footnote w:id="72">
    <w:p w14:paraId="46DD3B61" w14:textId="651C6FE0" w:rsidR="008C37BC" w:rsidRDefault="008C37BC" w:rsidP="000A3D71">
      <w:pPr>
        <w:pStyle w:val="FootnoteText"/>
      </w:pPr>
      <w:r>
        <w:rPr>
          <w:rStyle w:val="FootnoteReference"/>
        </w:rPr>
        <w:footnoteRef/>
      </w:r>
      <w:r>
        <w:t xml:space="preserve"> </w:t>
      </w:r>
      <w:r w:rsidR="000A3D71">
        <w:tab/>
      </w:r>
      <w:r>
        <w:t xml:space="preserve">Carroll (2005) </w:t>
      </w:r>
      <w:hyperlink r:id="rId82" w:history="1">
        <w:r w:rsidRPr="006629FE">
          <w:rPr>
            <w:rStyle w:val="Hyperlink"/>
            <w:i/>
            <w:iCs/>
          </w:rPr>
          <w:t>Unemployment and Psychological Well</w:t>
        </w:r>
        <w:r w:rsidR="00B81949">
          <w:rPr>
            <w:rStyle w:val="Hyperlink"/>
            <w:i/>
            <w:iCs/>
          </w:rPr>
          <w:noBreakHyphen/>
        </w:r>
        <w:r w:rsidRPr="006629FE">
          <w:rPr>
            <w:rStyle w:val="Hyperlink"/>
            <w:i/>
            <w:iCs/>
          </w:rPr>
          <w:t>Being</w:t>
        </w:r>
      </w:hyperlink>
      <w:r>
        <w:t>.</w:t>
      </w:r>
      <w:r w:rsidR="000A3D71">
        <w:br/>
      </w:r>
      <w:r w:rsidRPr="009A68AA">
        <w:t>For women the effect of unemployment on life satisfaction is greater and the effect of income on life satisfaction is smaller.</w:t>
      </w:r>
    </w:p>
  </w:footnote>
  <w:footnote w:id="73">
    <w:p w14:paraId="303BDBD2" w14:textId="146CEF60" w:rsidR="008C37BC" w:rsidRDefault="008C37BC" w:rsidP="008C37BC">
      <w:pPr>
        <w:pStyle w:val="FootnoteText"/>
      </w:pPr>
      <w:r>
        <w:rPr>
          <w:rStyle w:val="FootnoteReference"/>
        </w:rPr>
        <w:footnoteRef/>
      </w:r>
      <w:r>
        <w:t xml:space="preserve"> </w:t>
      </w:r>
      <w:r w:rsidR="000A3D71">
        <w:tab/>
      </w:r>
      <w:r w:rsidRPr="0017586C">
        <w:t>New Zealand Government,</w:t>
      </w:r>
      <w:r>
        <w:t xml:space="preserve"> The Treasury (2022) </w:t>
      </w:r>
      <w:hyperlink r:id="rId83" w:history="1">
        <w:r w:rsidRPr="0017586C">
          <w:rPr>
            <w:rStyle w:val="Hyperlink"/>
            <w:i/>
          </w:rPr>
          <w:t xml:space="preserve">CBAx </w:t>
        </w:r>
        <w:r w:rsidRPr="0017586C">
          <w:rPr>
            <w:rStyle w:val="Hyperlink"/>
            <w:i/>
            <w:iCs/>
          </w:rPr>
          <w:t xml:space="preserve">Tool </w:t>
        </w:r>
        <w:r w:rsidRPr="0017586C">
          <w:rPr>
            <w:rStyle w:val="Hyperlink"/>
            <w:i/>
          </w:rPr>
          <w:t xml:space="preserve">Spreadsheet </w:t>
        </w:r>
        <w:r w:rsidRPr="0017586C">
          <w:rPr>
            <w:rStyle w:val="Hyperlink"/>
            <w:i/>
            <w:iCs/>
          </w:rPr>
          <w:t>model</w:t>
        </w:r>
      </w:hyperlink>
      <w:r>
        <w:t xml:space="preserve">; Smith and Davies (2020) </w:t>
      </w:r>
      <w:hyperlink r:id="rId84" w:history="1">
        <w:r w:rsidRPr="00F83455">
          <w:rPr>
            <w:rStyle w:val="Hyperlink"/>
          </w:rPr>
          <w:t>Cost</w:t>
        </w:r>
        <w:r w:rsidR="00B81949">
          <w:rPr>
            <w:rStyle w:val="Hyperlink"/>
          </w:rPr>
          <w:noBreakHyphen/>
        </w:r>
        <w:r w:rsidRPr="00F83455">
          <w:rPr>
            <w:rStyle w:val="Hyperlink"/>
          </w:rPr>
          <w:t>wellbeing analysis of housing outcomes in the New Zealand General Social Survey</w:t>
        </w:r>
      </w:hyperlink>
      <w:r>
        <w:t>.</w:t>
      </w:r>
    </w:p>
  </w:footnote>
  <w:footnote w:id="74">
    <w:p w14:paraId="036CCA21" w14:textId="1013FDE3" w:rsidR="008C37BC" w:rsidRDefault="008C37BC" w:rsidP="008C37BC">
      <w:pPr>
        <w:pStyle w:val="FootnoteText"/>
      </w:pPr>
      <w:r>
        <w:rPr>
          <w:rStyle w:val="FootnoteReference"/>
        </w:rPr>
        <w:footnoteRef/>
      </w:r>
      <w:r>
        <w:t xml:space="preserve"> </w:t>
      </w:r>
      <w:r w:rsidR="000A3D71">
        <w:tab/>
      </w:r>
      <w:r>
        <w:t xml:space="preserve">Borland and Hunt (2023) </w:t>
      </w:r>
      <w:hyperlink r:id="rId85" w:history="1">
        <w:r w:rsidRPr="001873F1">
          <w:rPr>
            <w:rStyle w:val="Hyperlink"/>
            <w:i/>
          </w:rPr>
          <w:t xml:space="preserve">JobKeeper: An </w:t>
        </w:r>
        <w:r w:rsidRPr="001873F1">
          <w:rPr>
            <w:rStyle w:val="Hyperlink"/>
            <w:i/>
            <w:iCs/>
          </w:rPr>
          <w:t>Initial Assessment</w:t>
        </w:r>
      </w:hyperlink>
      <w:r>
        <w:t>.</w:t>
      </w:r>
    </w:p>
  </w:footnote>
  <w:footnote w:id="75">
    <w:p w14:paraId="7F93085C" w14:textId="4149A6B2" w:rsidR="008C37BC" w:rsidRDefault="008C37BC" w:rsidP="008C37BC">
      <w:pPr>
        <w:pStyle w:val="FootnoteText"/>
      </w:pPr>
      <w:r>
        <w:rPr>
          <w:rStyle w:val="FootnoteReference"/>
        </w:rPr>
        <w:footnoteRef/>
      </w:r>
      <w:r>
        <w:t xml:space="preserve"> </w:t>
      </w:r>
      <w:r w:rsidR="000A3D71">
        <w:tab/>
      </w:r>
      <w:r>
        <w:t xml:space="preserve">OECD (2020) </w:t>
      </w:r>
      <w:hyperlink r:id="rId86" w:history="1">
        <w:r w:rsidRPr="00B013CE">
          <w:rPr>
            <w:rStyle w:val="Hyperlink"/>
            <w:i/>
            <w:iCs/>
          </w:rPr>
          <w:t>Job retention schemes during the COVID</w:t>
        </w:r>
        <w:r w:rsidR="00B81949">
          <w:rPr>
            <w:rStyle w:val="Hyperlink"/>
            <w:i/>
            <w:iCs/>
          </w:rPr>
          <w:noBreakHyphen/>
        </w:r>
        <w:r w:rsidRPr="00B013CE">
          <w:rPr>
            <w:rStyle w:val="Hyperlink"/>
            <w:i/>
            <w:iCs/>
          </w:rPr>
          <w:t>19 lockdown and beyond</w:t>
        </w:r>
      </w:hyperlink>
      <w:r>
        <w:t>.</w:t>
      </w:r>
    </w:p>
  </w:footnote>
  <w:footnote w:id="76">
    <w:p w14:paraId="46B4B05A" w14:textId="40A9F554" w:rsidR="008C37BC" w:rsidRDefault="008C37BC" w:rsidP="008C37BC">
      <w:pPr>
        <w:pStyle w:val="FootnoteText"/>
      </w:pPr>
      <w:r>
        <w:rPr>
          <w:rStyle w:val="FootnoteReference"/>
        </w:rPr>
        <w:footnoteRef/>
      </w:r>
      <w:r>
        <w:t xml:space="preserve"> </w:t>
      </w:r>
      <w:r w:rsidR="000A3D71">
        <w:tab/>
      </w:r>
      <w:r>
        <w:t xml:space="preserve">Cassells and Duncan (2020) </w:t>
      </w:r>
      <w:hyperlink r:id="rId87" w:history="1">
        <w:r w:rsidRPr="00BD2AA4">
          <w:rPr>
            <w:rStyle w:val="Hyperlink"/>
            <w:i/>
          </w:rPr>
          <w:t>JobKeeper: The efficacy of Australia</w:t>
        </w:r>
        <w:r w:rsidR="00B81949">
          <w:rPr>
            <w:rStyle w:val="Hyperlink"/>
            <w:i/>
          </w:rPr>
          <w:t>’</w:t>
        </w:r>
        <w:r w:rsidRPr="00BD2AA4">
          <w:rPr>
            <w:rStyle w:val="Hyperlink"/>
            <w:i/>
          </w:rPr>
          <w:t>s first short</w:t>
        </w:r>
        <w:r w:rsidR="00B81949">
          <w:rPr>
            <w:rStyle w:val="Hyperlink"/>
            <w:i/>
          </w:rPr>
          <w:noBreakHyphen/>
        </w:r>
        <w:r w:rsidRPr="00BD2AA4">
          <w:rPr>
            <w:rStyle w:val="Hyperlink"/>
            <w:i/>
          </w:rPr>
          <w:t>time wage subsidy</w:t>
        </w:r>
      </w:hyperlink>
      <w:r>
        <w:t>.</w:t>
      </w:r>
    </w:p>
  </w:footnote>
  <w:footnote w:id="77">
    <w:p w14:paraId="1CDE3B26" w14:textId="14C21816" w:rsidR="008C37BC" w:rsidRDefault="008C37BC" w:rsidP="008C37BC">
      <w:pPr>
        <w:pStyle w:val="FootnoteText"/>
      </w:pPr>
      <w:r>
        <w:rPr>
          <w:rStyle w:val="FootnoteReference"/>
        </w:rPr>
        <w:footnoteRef/>
      </w:r>
      <w:r>
        <w:t xml:space="preserve"> </w:t>
      </w:r>
      <w:r w:rsidR="000A3D71">
        <w:tab/>
      </w:r>
      <w:r>
        <w:t>W</w:t>
      </w:r>
      <w:r w:rsidRPr="00C10B50">
        <w:t>atson</w:t>
      </w:r>
      <w:r>
        <w:t xml:space="preserve">, </w:t>
      </w:r>
      <w:r>
        <w:t>T</w:t>
      </w:r>
      <w:r w:rsidRPr="00C10B50">
        <w:t>ervala</w:t>
      </w:r>
      <w:r>
        <w:t xml:space="preserve"> and S</w:t>
      </w:r>
      <w:r w:rsidRPr="00C10B50">
        <w:t>ainsbury</w:t>
      </w:r>
      <w:r>
        <w:t xml:space="preserve"> (2022) </w:t>
      </w:r>
      <w:hyperlink r:id="rId88" w:history="1">
        <w:r w:rsidRPr="000A7C4E">
          <w:rPr>
            <w:rStyle w:val="Hyperlink"/>
            <w:i/>
          </w:rPr>
          <w:t>The JobKeeper Payment: How Good Are Wage Subsidies?</w:t>
        </w:r>
      </w:hyperlink>
    </w:p>
  </w:footnote>
  <w:footnote w:id="78">
    <w:p w14:paraId="148FDB1A" w14:textId="1B394A41" w:rsidR="008C37BC" w:rsidRDefault="008C37BC" w:rsidP="008C37BC">
      <w:pPr>
        <w:pStyle w:val="FootnoteText"/>
      </w:pPr>
      <w:r>
        <w:rPr>
          <w:rStyle w:val="FootnoteReference"/>
        </w:rPr>
        <w:footnoteRef/>
      </w:r>
      <w:r>
        <w:t xml:space="preserve"> </w:t>
      </w:r>
      <w:r w:rsidR="000A3D71">
        <w:tab/>
      </w:r>
      <w:r>
        <w:t>Carlsson</w:t>
      </w:r>
      <w:r w:rsidR="00B81949">
        <w:noBreakHyphen/>
      </w:r>
      <w:r>
        <w:t xml:space="preserve">Szezak, Reeves and Swartz (2020) </w:t>
      </w:r>
      <w:hyperlink r:id="rId89" w:history="1">
        <w:r w:rsidRPr="00993F79">
          <w:rPr>
            <w:rStyle w:val="Hyperlink"/>
            <w:i/>
            <w:iCs/>
          </w:rPr>
          <w:t>What Coronavirus Could Mean for the Global Economy</w:t>
        </w:r>
      </w:hyperlink>
      <w:r>
        <w:t xml:space="preserve">, </w:t>
      </w:r>
      <w:r w:rsidRPr="00DB5855">
        <w:rPr>
          <w:rStyle w:val="Hyperlink"/>
          <w:color w:val="auto"/>
        </w:rPr>
        <w:t>Murphy</w:t>
      </w:r>
      <w:r w:rsidR="007631C6">
        <w:rPr>
          <w:rStyle w:val="Hyperlink"/>
          <w:color w:val="auto"/>
        </w:rPr>
        <w:t> </w:t>
      </w:r>
      <w:r w:rsidRPr="00DA508B">
        <w:t>(</w:t>
      </w:r>
      <w:r w:rsidRPr="00532475">
        <w:t>2023</w:t>
      </w:r>
      <w:r w:rsidRPr="00DA508B">
        <w:t>)</w:t>
      </w:r>
      <w:r>
        <w:rPr>
          <w:rStyle w:val="Hyperlink"/>
          <w:color w:val="auto"/>
        </w:rPr>
        <w:t xml:space="preserve"> </w:t>
      </w:r>
      <w:hyperlink r:id="rId90" w:history="1">
        <w:r w:rsidRPr="004F3E3E">
          <w:rPr>
            <w:rStyle w:val="Hyperlink"/>
            <w:i/>
            <w:iCs/>
          </w:rPr>
          <w:t>Fiscal Policy in the COVID</w:t>
        </w:r>
        <w:r w:rsidR="00B81949">
          <w:rPr>
            <w:rStyle w:val="Hyperlink"/>
            <w:i/>
            <w:iCs/>
          </w:rPr>
          <w:noBreakHyphen/>
        </w:r>
        <w:r w:rsidRPr="004F3E3E">
          <w:rPr>
            <w:rStyle w:val="Hyperlink"/>
            <w:i/>
            <w:iCs/>
          </w:rPr>
          <w:t>19 Era</w:t>
        </w:r>
      </w:hyperlink>
      <w:r>
        <w:t>.</w:t>
      </w:r>
    </w:p>
  </w:footnote>
  <w:footnote w:id="79">
    <w:p w14:paraId="6DD5340F" w14:textId="476E8128" w:rsidR="008C37BC" w:rsidRDefault="008C37BC" w:rsidP="008C37BC">
      <w:pPr>
        <w:pStyle w:val="FootnoteText"/>
      </w:pPr>
      <w:r>
        <w:rPr>
          <w:rStyle w:val="FootnoteReference"/>
        </w:rPr>
        <w:footnoteRef/>
      </w:r>
      <w:r>
        <w:t xml:space="preserve"> </w:t>
      </w:r>
      <w:r w:rsidR="000A3D71">
        <w:tab/>
      </w:r>
      <w:r>
        <w:t xml:space="preserve">Submission 18 – </w:t>
      </w:r>
      <w:hyperlink r:id="rId91" w:history="1">
        <w:r w:rsidRPr="009447BE">
          <w:rPr>
            <w:rStyle w:val="Hyperlink"/>
          </w:rPr>
          <w:t>Murphy</w:t>
        </w:r>
      </w:hyperlink>
      <w:r>
        <w:t>.</w:t>
      </w:r>
    </w:p>
  </w:footnote>
  <w:footnote w:id="80">
    <w:p w14:paraId="273B0575" w14:textId="2CAAFC36" w:rsidR="008C37BC" w:rsidRDefault="008C37BC" w:rsidP="008C37BC">
      <w:pPr>
        <w:pStyle w:val="FootnoteText"/>
      </w:pPr>
      <w:r>
        <w:rPr>
          <w:rStyle w:val="FootnoteReference"/>
        </w:rPr>
        <w:footnoteRef/>
      </w:r>
      <w:r>
        <w:t xml:space="preserve"> </w:t>
      </w:r>
      <w:r w:rsidR="000A3D71">
        <w:tab/>
      </w:r>
      <w:r w:rsidRPr="00532475">
        <w:t>Murphy</w:t>
      </w:r>
      <w:r w:rsidRPr="00DA508B">
        <w:t xml:space="preserve"> (2023)</w:t>
      </w:r>
      <w:r>
        <w:rPr>
          <w:rStyle w:val="Hyperlink"/>
          <w:color w:val="auto"/>
        </w:rPr>
        <w:t xml:space="preserve"> </w:t>
      </w:r>
      <w:hyperlink r:id="rId92" w:history="1">
        <w:r w:rsidRPr="004F3E3E">
          <w:rPr>
            <w:rStyle w:val="Hyperlink"/>
            <w:i/>
            <w:iCs/>
          </w:rPr>
          <w:t>Fiscal Policy in the COVID</w:t>
        </w:r>
        <w:r w:rsidR="00B81949">
          <w:rPr>
            <w:rStyle w:val="Hyperlink"/>
            <w:i/>
            <w:iCs/>
          </w:rPr>
          <w:noBreakHyphen/>
        </w:r>
        <w:r w:rsidRPr="004F3E3E">
          <w:rPr>
            <w:rStyle w:val="Hyperlink"/>
            <w:i/>
            <w:iCs/>
          </w:rPr>
          <w:t>19 Era</w:t>
        </w:r>
      </w:hyperlink>
      <w:r>
        <w:t>.</w:t>
      </w:r>
    </w:p>
  </w:footnote>
  <w:footnote w:id="81">
    <w:p w14:paraId="1E4D2376" w14:textId="14D2BAD0" w:rsidR="008C37BC" w:rsidRDefault="008C37BC" w:rsidP="008C37BC">
      <w:pPr>
        <w:pStyle w:val="FootnoteText"/>
      </w:pPr>
      <w:r>
        <w:rPr>
          <w:rStyle w:val="FootnoteReference"/>
        </w:rPr>
        <w:footnoteRef/>
      </w:r>
      <w:r>
        <w:t xml:space="preserve"> </w:t>
      </w:r>
      <w:r w:rsidR="000A3D71">
        <w:tab/>
      </w:r>
      <w:r>
        <w:t xml:space="preserve">Submission 17 – </w:t>
      </w:r>
      <w:hyperlink r:id="rId93" w:history="1">
        <w:r w:rsidRPr="00973F86">
          <w:rPr>
            <w:rStyle w:val="Hyperlink"/>
          </w:rPr>
          <w:t>Goding</w:t>
        </w:r>
      </w:hyperlink>
      <w:r>
        <w:t>.</w:t>
      </w:r>
    </w:p>
  </w:footnote>
  <w:footnote w:id="82">
    <w:p w14:paraId="10562410" w14:textId="34C78CF2" w:rsidR="008C37BC" w:rsidRDefault="008C37BC" w:rsidP="008C37BC">
      <w:pPr>
        <w:pStyle w:val="FootnoteText"/>
      </w:pPr>
      <w:r>
        <w:rPr>
          <w:rStyle w:val="FootnoteReference"/>
        </w:rPr>
        <w:footnoteRef/>
      </w:r>
      <w:r>
        <w:t xml:space="preserve"> </w:t>
      </w:r>
      <w:r w:rsidR="000A3D71">
        <w:tab/>
      </w:r>
      <w:r>
        <w:t xml:space="preserve">Submission 16 – </w:t>
      </w:r>
      <w:hyperlink r:id="rId94" w:history="1">
        <w:r w:rsidRPr="00890E46">
          <w:rPr>
            <w:rStyle w:val="Hyperlink"/>
          </w:rPr>
          <w:t>Australian Chamber of Commerce and Industry</w:t>
        </w:r>
      </w:hyperlink>
      <w:r>
        <w:t>.</w:t>
      </w:r>
    </w:p>
  </w:footnote>
  <w:footnote w:id="83">
    <w:p w14:paraId="53B22425" w14:textId="67D19447" w:rsidR="008C37BC" w:rsidRDefault="008C37BC" w:rsidP="008C37BC">
      <w:pPr>
        <w:pStyle w:val="FootnoteText"/>
      </w:pPr>
      <w:r>
        <w:rPr>
          <w:rStyle w:val="FootnoteReference"/>
        </w:rPr>
        <w:footnoteRef/>
      </w:r>
      <w:r>
        <w:t xml:space="preserve"> </w:t>
      </w:r>
      <w:r w:rsidR="000A3D71">
        <w:tab/>
      </w:r>
      <w:r>
        <w:t xml:space="preserve">Treasury (2021) </w:t>
      </w:r>
      <w:hyperlink r:id="rId95" w:history="1">
        <w:r w:rsidRPr="00E46DFA">
          <w:rPr>
            <w:rStyle w:val="Hyperlink"/>
            <w:i/>
            <w:iCs/>
          </w:rPr>
          <w:t xml:space="preserve">Insights from the first six months of </w:t>
        </w:r>
        <w:r w:rsidRPr="00E46DFA">
          <w:rPr>
            <w:rStyle w:val="Hyperlink"/>
            <w:i/>
            <w:iCs/>
          </w:rPr>
          <w:t>JobKeeper</w:t>
        </w:r>
      </w:hyperlink>
      <w:r>
        <w:t>.</w:t>
      </w:r>
    </w:p>
  </w:footnote>
  <w:footnote w:id="84">
    <w:p w14:paraId="74219154" w14:textId="002E1C60" w:rsidR="008C37BC" w:rsidRDefault="008C37BC" w:rsidP="008C37BC">
      <w:pPr>
        <w:pStyle w:val="FootnoteText"/>
      </w:pPr>
      <w:r>
        <w:rPr>
          <w:rStyle w:val="FootnoteReference"/>
        </w:rPr>
        <w:footnoteRef/>
      </w:r>
      <w:r>
        <w:t xml:space="preserve"> </w:t>
      </w:r>
      <w:r w:rsidR="000A3D71">
        <w:tab/>
      </w:r>
      <w:r>
        <w:t xml:space="preserve">Submission 11 – </w:t>
      </w:r>
      <w:hyperlink r:id="rId96" w:history="1">
        <w:r w:rsidRPr="00D57276">
          <w:rPr>
            <w:rStyle w:val="Hyperlink"/>
          </w:rPr>
          <w:t>Australian Council of Trade Unions</w:t>
        </w:r>
      </w:hyperlink>
      <w:r>
        <w:t>.</w:t>
      </w:r>
    </w:p>
  </w:footnote>
  <w:footnote w:id="85">
    <w:p w14:paraId="46D14750" w14:textId="556DEC4C" w:rsidR="008C37BC" w:rsidRDefault="008C37BC" w:rsidP="008C37BC">
      <w:pPr>
        <w:pStyle w:val="FootnoteText"/>
      </w:pPr>
      <w:r>
        <w:rPr>
          <w:rStyle w:val="FootnoteReference"/>
        </w:rPr>
        <w:footnoteRef/>
      </w:r>
      <w:r>
        <w:t xml:space="preserve"> </w:t>
      </w:r>
      <w:r w:rsidR="000A3D71">
        <w:tab/>
      </w:r>
      <w:r>
        <w:t xml:space="preserve">Submission 17 – </w:t>
      </w:r>
      <w:hyperlink r:id="rId97" w:history="1">
        <w:r w:rsidRPr="00D57276">
          <w:rPr>
            <w:rStyle w:val="Hyperlink"/>
          </w:rPr>
          <w:t>Goding</w:t>
        </w:r>
      </w:hyperlink>
      <w:r>
        <w:t>.</w:t>
      </w:r>
    </w:p>
  </w:footnote>
  <w:footnote w:id="86">
    <w:p w14:paraId="65A9B562" w14:textId="469AA717" w:rsidR="008C37BC" w:rsidRDefault="008C37BC" w:rsidP="008C37BC">
      <w:pPr>
        <w:pStyle w:val="FootnoteText"/>
      </w:pPr>
      <w:r>
        <w:rPr>
          <w:rStyle w:val="FootnoteReference"/>
        </w:rPr>
        <w:footnoteRef/>
      </w:r>
      <w:r>
        <w:t xml:space="preserve"> </w:t>
      </w:r>
      <w:r w:rsidR="000A3D71">
        <w:tab/>
      </w:r>
      <w:r>
        <w:t xml:space="preserve">Shergold et al. (2022) </w:t>
      </w:r>
      <w:hyperlink r:id="rId98" w:history="1">
        <w:r w:rsidRPr="00AA7D0D">
          <w:rPr>
            <w:rStyle w:val="Hyperlink"/>
            <w:i/>
            <w:iCs/>
          </w:rPr>
          <w:t>Fault lines: An independent review into Australia</w:t>
        </w:r>
        <w:r w:rsidR="00B81949">
          <w:rPr>
            <w:rStyle w:val="Hyperlink"/>
            <w:i/>
            <w:iCs/>
          </w:rPr>
          <w:t>’</w:t>
        </w:r>
        <w:r w:rsidRPr="00AA7D0D">
          <w:rPr>
            <w:rStyle w:val="Hyperlink"/>
            <w:i/>
            <w:iCs/>
          </w:rPr>
          <w:t>s response to COVID</w:t>
        </w:r>
        <w:r w:rsidR="00B81949">
          <w:rPr>
            <w:rStyle w:val="Hyperlink"/>
            <w:i/>
            <w:iCs/>
          </w:rPr>
          <w:noBreakHyphen/>
        </w:r>
        <w:r w:rsidRPr="00AA7D0D">
          <w:rPr>
            <w:rStyle w:val="Hyperlink"/>
            <w:i/>
            <w:iCs/>
          </w:rPr>
          <w:t>19</w:t>
        </w:r>
      </w:hyperlink>
      <w:r>
        <w:t>.</w:t>
      </w:r>
    </w:p>
  </w:footnote>
  <w:footnote w:id="87">
    <w:p w14:paraId="3AA04AF7" w14:textId="3BEB0CA6" w:rsidR="008C37BC" w:rsidRDefault="008C37BC" w:rsidP="008C37BC">
      <w:pPr>
        <w:pStyle w:val="FootnoteText"/>
      </w:pPr>
      <w:r>
        <w:rPr>
          <w:rStyle w:val="FootnoteReference"/>
        </w:rPr>
        <w:footnoteRef/>
      </w:r>
      <w:r>
        <w:t xml:space="preserve"> </w:t>
      </w:r>
      <w:r w:rsidR="000A3D71">
        <w:tab/>
      </w:r>
      <w:r>
        <w:t xml:space="preserve">Submission 10 – </w:t>
      </w:r>
      <w:hyperlink r:id="rId99" w:history="1">
        <w:r w:rsidRPr="00D57276">
          <w:rPr>
            <w:rStyle w:val="Hyperlink"/>
          </w:rPr>
          <w:t>Borland</w:t>
        </w:r>
      </w:hyperlink>
      <w:r>
        <w:t>.</w:t>
      </w:r>
    </w:p>
  </w:footnote>
  <w:footnote w:id="88">
    <w:p w14:paraId="3268C1D2" w14:textId="2833F49D" w:rsidR="008C37BC" w:rsidRDefault="008C37BC" w:rsidP="008C37BC">
      <w:pPr>
        <w:pStyle w:val="FootnoteText"/>
      </w:pPr>
      <w:r>
        <w:rPr>
          <w:rStyle w:val="FootnoteReference"/>
        </w:rPr>
        <w:footnoteRef/>
      </w:r>
      <w:r>
        <w:t xml:space="preserve"> </w:t>
      </w:r>
      <w:r w:rsidR="000A3D71">
        <w:tab/>
      </w:r>
      <w:r>
        <w:t xml:space="preserve">Submission 5 – </w:t>
      </w:r>
      <w:hyperlink r:id="rId100" w:history="1">
        <w:r w:rsidRPr="00D57276">
          <w:rPr>
            <w:rStyle w:val="Hyperlink"/>
          </w:rPr>
          <w:t>Business Council of Australia</w:t>
        </w:r>
      </w:hyperlink>
      <w:r>
        <w:t>.</w:t>
      </w:r>
    </w:p>
  </w:footnote>
  <w:footnote w:id="89">
    <w:p w14:paraId="77E051D4" w14:textId="09031386" w:rsidR="008C37BC" w:rsidRDefault="008C37BC" w:rsidP="008C37BC">
      <w:pPr>
        <w:pStyle w:val="FootnoteText"/>
      </w:pPr>
      <w:r>
        <w:rPr>
          <w:rStyle w:val="FootnoteReference"/>
        </w:rPr>
        <w:footnoteRef/>
      </w:r>
      <w:r>
        <w:t xml:space="preserve"> </w:t>
      </w:r>
      <w:r w:rsidR="000A3D71">
        <w:tab/>
      </w:r>
      <w:r>
        <w:t xml:space="preserve">Treasury (2021) </w:t>
      </w:r>
      <w:hyperlink r:id="rId101" w:history="1">
        <w:r w:rsidRPr="00E46DFA">
          <w:rPr>
            <w:rStyle w:val="Hyperlink"/>
            <w:i/>
            <w:iCs/>
          </w:rPr>
          <w:t xml:space="preserve">Insights from the first six months of </w:t>
        </w:r>
        <w:r w:rsidRPr="00E46DFA">
          <w:rPr>
            <w:rStyle w:val="Hyperlink"/>
            <w:i/>
            <w:iCs/>
          </w:rPr>
          <w:t>JobKeeper</w:t>
        </w:r>
      </w:hyperlink>
      <w:r>
        <w:t>.</w:t>
      </w:r>
    </w:p>
  </w:footnote>
  <w:footnote w:id="90">
    <w:p w14:paraId="73B02939" w14:textId="07E07D06" w:rsidR="008C37BC" w:rsidRDefault="008C37BC" w:rsidP="008C37BC">
      <w:pPr>
        <w:pStyle w:val="FootnoteText"/>
      </w:pPr>
      <w:r>
        <w:rPr>
          <w:rStyle w:val="FootnoteReference"/>
        </w:rPr>
        <w:footnoteRef/>
      </w:r>
      <w:r>
        <w:t xml:space="preserve"> </w:t>
      </w:r>
      <w:r w:rsidR="000A3D71">
        <w:tab/>
      </w:r>
      <w:r>
        <w:t>Ibid</w:t>
      </w:r>
    </w:p>
  </w:footnote>
  <w:footnote w:id="91">
    <w:p w14:paraId="482A6F9C" w14:textId="69E3DB57" w:rsidR="008C37BC" w:rsidRDefault="008C37BC" w:rsidP="008C37BC">
      <w:pPr>
        <w:pStyle w:val="FootnoteText"/>
      </w:pPr>
      <w:r>
        <w:rPr>
          <w:rStyle w:val="FootnoteReference"/>
        </w:rPr>
        <w:footnoteRef/>
      </w:r>
      <w:r>
        <w:t xml:space="preserve"> </w:t>
      </w:r>
      <w:r w:rsidR="000A3D71">
        <w:tab/>
      </w:r>
      <w:r>
        <w:t xml:space="preserve">Hambur, Montaigne, Parsons and Whalan (2022) </w:t>
      </w:r>
      <w:hyperlink r:id="rId102" w:history="1">
        <w:r w:rsidRPr="00D714C4">
          <w:rPr>
            <w:rStyle w:val="Hyperlink"/>
            <w:i/>
            <w:iCs/>
          </w:rPr>
          <w:t>Looking under the lamppost or shining a new light: New data for unseen challenges</w:t>
        </w:r>
      </w:hyperlink>
      <w:r>
        <w:t>.</w:t>
      </w:r>
    </w:p>
  </w:footnote>
  <w:footnote w:id="92">
    <w:p w14:paraId="1F088FE9" w14:textId="0DCF9D76" w:rsidR="008C37BC" w:rsidRDefault="008C37BC" w:rsidP="008C37BC">
      <w:pPr>
        <w:pStyle w:val="FootnoteText"/>
      </w:pPr>
      <w:r>
        <w:rPr>
          <w:rStyle w:val="FootnoteReference"/>
        </w:rPr>
        <w:footnoteRef/>
      </w:r>
      <w:r>
        <w:t xml:space="preserve"> </w:t>
      </w:r>
      <w:r w:rsidR="000A3D71">
        <w:tab/>
      </w:r>
      <w:r>
        <w:t xml:space="preserve">World Bank (2022) </w:t>
      </w:r>
      <w:hyperlink r:id="rId103" w:history="1">
        <w:r w:rsidRPr="008861CB">
          <w:rPr>
            <w:rStyle w:val="Hyperlink"/>
            <w:i/>
            <w:iCs/>
          </w:rPr>
          <w:t>Social Protection and Jobs Responses to COVID</w:t>
        </w:r>
        <w:r w:rsidR="00B81949">
          <w:rPr>
            <w:rStyle w:val="Hyperlink"/>
            <w:i/>
            <w:iCs/>
          </w:rPr>
          <w:noBreakHyphen/>
        </w:r>
        <w:r w:rsidRPr="008861CB">
          <w:rPr>
            <w:rStyle w:val="Hyperlink"/>
            <w:i/>
            <w:iCs/>
          </w:rPr>
          <w:t>19</w:t>
        </w:r>
        <w:r w:rsidR="00B81949">
          <w:rPr>
            <w:rStyle w:val="Hyperlink"/>
            <w:i/>
            <w:iCs/>
          </w:rPr>
          <w:t xml:space="preserve"> – </w:t>
        </w:r>
        <w:r w:rsidRPr="008861CB">
          <w:rPr>
            <w:rStyle w:val="Hyperlink"/>
            <w:i/>
            <w:iCs/>
          </w:rPr>
          <w:t>A Real</w:t>
        </w:r>
        <w:r w:rsidR="00B81949">
          <w:rPr>
            <w:rStyle w:val="Hyperlink"/>
            <w:i/>
            <w:iCs/>
          </w:rPr>
          <w:noBreakHyphen/>
        </w:r>
        <w:r w:rsidRPr="008861CB">
          <w:rPr>
            <w:rStyle w:val="Hyperlink"/>
            <w:i/>
            <w:iCs/>
          </w:rPr>
          <w:t>Time Review of Country Measures</w:t>
        </w:r>
      </w:hyperlink>
      <w:r>
        <w:t>.</w:t>
      </w:r>
    </w:p>
  </w:footnote>
  <w:footnote w:id="93">
    <w:p w14:paraId="2685A820" w14:textId="7A8BD219" w:rsidR="008C37BC" w:rsidRDefault="008C37BC" w:rsidP="008C37BC">
      <w:pPr>
        <w:pStyle w:val="FootnoteText"/>
      </w:pPr>
      <w:r>
        <w:rPr>
          <w:rStyle w:val="FootnoteReference"/>
        </w:rPr>
        <w:footnoteRef/>
      </w:r>
      <w:r>
        <w:t xml:space="preserve"> </w:t>
      </w:r>
      <w:r w:rsidR="000A3D71">
        <w:tab/>
      </w:r>
      <w:r>
        <w:t xml:space="preserve">Vincent (2021) </w:t>
      </w:r>
      <w:hyperlink r:id="rId104" w:history="1">
        <w:r>
          <w:rPr>
            <w:rStyle w:val="Hyperlink"/>
          </w:rPr>
          <w:t>Job retention schemes in Europe</w:t>
        </w:r>
        <w:r w:rsidRPr="00311BBB">
          <w:rPr>
            <w:rStyle w:val="Hyperlink"/>
          </w:rPr>
          <w:t>:</w:t>
        </w:r>
        <w:r>
          <w:rPr>
            <w:rStyle w:val="Hyperlink"/>
          </w:rPr>
          <w:t xml:space="preserve"> France</w:t>
        </w:r>
      </w:hyperlink>
      <w:r>
        <w:t>.</w:t>
      </w:r>
    </w:p>
  </w:footnote>
  <w:footnote w:id="94">
    <w:p w14:paraId="708F9C3A" w14:textId="3802B301" w:rsidR="008C37BC" w:rsidRDefault="008C37BC" w:rsidP="008C37BC">
      <w:pPr>
        <w:pStyle w:val="FootnoteText"/>
      </w:pPr>
      <w:r>
        <w:rPr>
          <w:rStyle w:val="FootnoteReference"/>
        </w:rPr>
        <w:footnoteRef/>
      </w:r>
      <w:r>
        <w:t xml:space="preserve"> </w:t>
      </w:r>
      <w:r w:rsidR="000A3D71">
        <w:tab/>
      </w:r>
      <w:r w:rsidRPr="00B62564">
        <w:t>Müller</w:t>
      </w:r>
      <w:r>
        <w:t xml:space="preserve">, </w:t>
      </w:r>
      <w:r w:rsidRPr="00B62564">
        <w:t>Schulten and Drahokoupil</w:t>
      </w:r>
      <w:r>
        <w:t xml:space="preserve"> (2022) </w:t>
      </w:r>
      <w:hyperlink r:id="rId105" w:history="1">
        <w:r w:rsidRPr="00105098">
          <w:rPr>
            <w:rStyle w:val="Hyperlink"/>
            <w:i/>
            <w:iCs/>
          </w:rPr>
          <w:t>Job retention schemes in Europe during the COVID</w:t>
        </w:r>
        <w:r w:rsidR="00B81949">
          <w:rPr>
            <w:rStyle w:val="Hyperlink"/>
            <w:i/>
            <w:iCs/>
          </w:rPr>
          <w:noBreakHyphen/>
        </w:r>
        <w:r w:rsidRPr="00105098">
          <w:rPr>
            <w:rStyle w:val="Hyperlink"/>
            <w:i/>
            <w:iCs/>
          </w:rPr>
          <w:t>19 pandemic – different shapes and sizes and the role of collective bargaining</w:t>
        </w:r>
      </w:hyperlink>
      <w:r>
        <w:t>.</w:t>
      </w:r>
    </w:p>
  </w:footnote>
  <w:footnote w:id="95">
    <w:p w14:paraId="50695DA6" w14:textId="10311427" w:rsidR="008C37BC" w:rsidRDefault="008C37BC" w:rsidP="008C37BC">
      <w:pPr>
        <w:pStyle w:val="FootnoteText"/>
      </w:pPr>
      <w:r>
        <w:rPr>
          <w:rStyle w:val="FootnoteReference"/>
        </w:rPr>
        <w:footnoteRef/>
      </w:r>
      <w:r>
        <w:t xml:space="preserve"> </w:t>
      </w:r>
      <w:r w:rsidR="000A3D71">
        <w:tab/>
      </w:r>
      <w:r w:rsidRPr="00357027">
        <w:t>IMF</w:t>
      </w:r>
      <w:r>
        <w:t xml:space="preserve"> (International Monetary Fund)</w:t>
      </w:r>
      <w:r w:rsidRPr="00357027">
        <w:t xml:space="preserve"> (2020) </w:t>
      </w:r>
      <w:hyperlink r:id="rId106" w:history="1">
        <w:r w:rsidRPr="00357027">
          <w:rPr>
            <w:rStyle w:val="Hyperlink"/>
            <w:i/>
            <w:iCs/>
          </w:rPr>
          <w:t>Kurzarbeit: Germany</w:t>
        </w:r>
        <w:r w:rsidR="00B81949">
          <w:rPr>
            <w:rStyle w:val="Hyperlink"/>
            <w:i/>
            <w:iCs/>
          </w:rPr>
          <w:t>’</w:t>
        </w:r>
        <w:r w:rsidRPr="00357027">
          <w:rPr>
            <w:rStyle w:val="Hyperlink"/>
            <w:i/>
            <w:iCs/>
          </w:rPr>
          <w:t>s Short</w:t>
        </w:r>
        <w:r w:rsidR="00B81949">
          <w:rPr>
            <w:rStyle w:val="Hyperlink"/>
            <w:i/>
            <w:iCs/>
          </w:rPr>
          <w:noBreakHyphen/>
        </w:r>
        <w:r w:rsidRPr="00357027">
          <w:rPr>
            <w:rStyle w:val="Hyperlink"/>
            <w:i/>
            <w:iCs/>
          </w:rPr>
          <w:t>Time Work Benefit</w:t>
        </w:r>
      </w:hyperlink>
      <w:r>
        <w:t>.</w:t>
      </w:r>
    </w:p>
  </w:footnote>
  <w:footnote w:id="96">
    <w:p w14:paraId="753A7774" w14:textId="69A2D8C2" w:rsidR="008C37BC" w:rsidRDefault="008C37BC" w:rsidP="008C37BC">
      <w:pPr>
        <w:pStyle w:val="FootnoteText"/>
      </w:pPr>
      <w:r>
        <w:rPr>
          <w:rStyle w:val="FootnoteReference"/>
        </w:rPr>
        <w:footnoteRef/>
      </w:r>
      <w:r>
        <w:t xml:space="preserve"> </w:t>
      </w:r>
      <w:r w:rsidR="000A3D71">
        <w:tab/>
      </w:r>
      <w:r w:rsidRPr="00AE6E2A">
        <w:t>Eichhorst</w:t>
      </w:r>
      <w:r>
        <w:t xml:space="preserve"> et al. (2022) </w:t>
      </w:r>
      <w:hyperlink r:id="rId107" w:history="1">
        <w:r w:rsidRPr="00AE6E2A">
          <w:rPr>
            <w:rStyle w:val="Hyperlink"/>
            <w:i/>
            <w:iCs/>
          </w:rPr>
          <w:t>Job Retention Schemes during COVID</w:t>
        </w:r>
        <w:r w:rsidR="00B81949">
          <w:rPr>
            <w:rStyle w:val="Hyperlink"/>
            <w:i/>
            <w:iCs/>
          </w:rPr>
          <w:noBreakHyphen/>
        </w:r>
        <w:r w:rsidRPr="00AE6E2A">
          <w:rPr>
            <w:rStyle w:val="Hyperlink"/>
            <w:i/>
            <w:iCs/>
          </w:rPr>
          <w:t>19: A Review of Policy Responses</w:t>
        </w:r>
      </w:hyperlink>
      <w:r>
        <w:t>.</w:t>
      </w:r>
    </w:p>
  </w:footnote>
  <w:footnote w:id="97">
    <w:p w14:paraId="5F058849" w14:textId="526AB507" w:rsidR="008C37BC" w:rsidRDefault="008C37BC" w:rsidP="008C37BC">
      <w:pPr>
        <w:pStyle w:val="FootnoteText"/>
      </w:pPr>
      <w:r>
        <w:rPr>
          <w:rStyle w:val="FootnoteReference"/>
        </w:rPr>
        <w:footnoteRef/>
      </w:r>
      <w:r>
        <w:t xml:space="preserve"> </w:t>
      </w:r>
      <w:r w:rsidR="000A3D71">
        <w:tab/>
      </w:r>
      <w:r w:rsidRPr="00C62EA4">
        <w:t xml:space="preserve">Mandel, Lee </w:t>
      </w:r>
      <w:r>
        <w:t xml:space="preserve">and </w:t>
      </w:r>
      <w:r w:rsidRPr="00C62EA4">
        <w:t>Wook Cho</w:t>
      </w:r>
      <w:r>
        <w:t xml:space="preserve"> (2020) </w:t>
      </w:r>
      <w:r w:rsidR="00B81949">
        <w:t>‘</w:t>
      </w:r>
      <w:r w:rsidRPr="005B1F34">
        <w:t>Labour and Employment Compliance in the Republic of Korea</w:t>
      </w:r>
      <w:r w:rsidR="00B81949">
        <w:t>’</w:t>
      </w:r>
      <w:r>
        <w:t xml:space="preserve"> in </w:t>
      </w:r>
      <w:r w:rsidRPr="00527963">
        <w:rPr>
          <w:i/>
          <w:iCs/>
        </w:rPr>
        <w:t>International Labour and Employment Compliance Handbook</w:t>
      </w:r>
      <w:r>
        <w:t>.</w:t>
      </w:r>
    </w:p>
  </w:footnote>
  <w:footnote w:id="98">
    <w:p w14:paraId="724A4F21" w14:textId="061F388C" w:rsidR="008C37BC" w:rsidRDefault="008C37BC" w:rsidP="008C37BC">
      <w:pPr>
        <w:pStyle w:val="FootnoteText"/>
      </w:pPr>
      <w:r>
        <w:rPr>
          <w:rStyle w:val="FootnoteReference"/>
        </w:rPr>
        <w:footnoteRef/>
      </w:r>
      <w:r>
        <w:t xml:space="preserve"> </w:t>
      </w:r>
      <w:r w:rsidR="000A3D71">
        <w:tab/>
      </w:r>
      <w:r w:rsidRPr="00532475">
        <w:t>Murphy (2023)</w:t>
      </w:r>
      <w:r>
        <w:rPr>
          <w:rStyle w:val="Hyperlink"/>
          <w:color w:val="auto"/>
        </w:rPr>
        <w:t xml:space="preserve"> </w:t>
      </w:r>
      <w:hyperlink r:id="rId108" w:history="1">
        <w:r w:rsidRPr="004F3E3E">
          <w:rPr>
            <w:rStyle w:val="Hyperlink"/>
            <w:i/>
            <w:iCs/>
          </w:rPr>
          <w:t>Fiscal Policy in the COVID</w:t>
        </w:r>
        <w:r w:rsidR="00B81949">
          <w:rPr>
            <w:rStyle w:val="Hyperlink"/>
            <w:i/>
            <w:iCs/>
          </w:rPr>
          <w:noBreakHyphen/>
        </w:r>
        <w:r w:rsidRPr="004F3E3E">
          <w:rPr>
            <w:rStyle w:val="Hyperlink"/>
            <w:i/>
            <w:iCs/>
          </w:rPr>
          <w:t>19 Era</w:t>
        </w:r>
      </w:hyperlink>
      <w:r>
        <w:t>.</w:t>
      </w:r>
    </w:p>
  </w:footnote>
  <w:footnote w:id="99">
    <w:p w14:paraId="27CA936F" w14:textId="0B8C400C" w:rsidR="008C37BC" w:rsidRDefault="008C37BC" w:rsidP="008C37BC">
      <w:pPr>
        <w:pStyle w:val="FootnoteText"/>
      </w:pPr>
      <w:r w:rsidRPr="004C73C8">
        <w:rPr>
          <w:rStyle w:val="FootnoteReference"/>
        </w:rPr>
        <w:footnoteRef/>
      </w:r>
      <w:r w:rsidRPr="004C73C8">
        <w:t xml:space="preserve"> </w:t>
      </w:r>
      <w:r w:rsidR="000A3D71">
        <w:tab/>
      </w:r>
      <w:r w:rsidRPr="004C73C8">
        <w:t xml:space="preserve">Cassells and Duncan (2020) </w:t>
      </w:r>
      <w:hyperlink r:id="rId109" w:history="1">
        <w:r w:rsidRPr="004C73C8">
          <w:rPr>
            <w:rStyle w:val="Hyperlink"/>
            <w:i/>
            <w:iCs/>
          </w:rPr>
          <w:t>JobKeeper: The efficacy of Australia</w:t>
        </w:r>
        <w:r w:rsidR="00B81949">
          <w:rPr>
            <w:rStyle w:val="Hyperlink"/>
            <w:i/>
            <w:iCs/>
          </w:rPr>
          <w:t>’</w:t>
        </w:r>
        <w:r w:rsidRPr="004C73C8">
          <w:rPr>
            <w:rStyle w:val="Hyperlink"/>
            <w:i/>
            <w:iCs/>
          </w:rPr>
          <w:t>s first short</w:t>
        </w:r>
        <w:r w:rsidR="00B81949">
          <w:rPr>
            <w:rStyle w:val="Hyperlink"/>
            <w:i/>
            <w:iCs/>
          </w:rPr>
          <w:noBreakHyphen/>
        </w:r>
        <w:r w:rsidRPr="004C73C8">
          <w:rPr>
            <w:rStyle w:val="Hyperlink"/>
            <w:i/>
            <w:iCs/>
          </w:rPr>
          <w:t>time wage subsidy</w:t>
        </w:r>
      </w:hyperlink>
      <w:r w:rsidRPr="004C73C8">
        <w:t>.</w:t>
      </w:r>
    </w:p>
  </w:footnote>
  <w:footnote w:id="100">
    <w:p w14:paraId="2186D946" w14:textId="084DC405" w:rsidR="008C37BC" w:rsidRDefault="008C37BC" w:rsidP="008C37BC">
      <w:pPr>
        <w:pStyle w:val="FootnoteText"/>
      </w:pPr>
      <w:r>
        <w:rPr>
          <w:rStyle w:val="FootnoteReference"/>
        </w:rPr>
        <w:footnoteRef/>
      </w:r>
      <w:r>
        <w:t xml:space="preserve"> </w:t>
      </w:r>
      <w:r w:rsidR="000A3D71">
        <w:tab/>
      </w:r>
      <w:r>
        <w:t xml:space="preserve">ABS (2021) </w:t>
      </w:r>
      <w:hyperlink r:id="rId110" w:history="1">
        <w:r w:rsidRPr="00413D6A">
          <w:rPr>
            <w:rStyle w:val="Hyperlink"/>
            <w:i/>
            <w:iCs/>
          </w:rPr>
          <w:t>Household Impacts of COVID</w:t>
        </w:r>
        <w:r w:rsidR="00B81949">
          <w:rPr>
            <w:rStyle w:val="Hyperlink"/>
            <w:i/>
            <w:iCs/>
          </w:rPr>
          <w:noBreakHyphen/>
        </w:r>
        <w:r w:rsidRPr="00413D6A">
          <w:rPr>
            <w:rStyle w:val="Hyperlink"/>
            <w:i/>
            <w:iCs/>
          </w:rPr>
          <w:t>19 Survey, March 2021, Australia</w:t>
        </w:r>
      </w:hyperlink>
      <w:r>
        <w:t>.</w:t>
      </w:r>
    </w:p>
  </w:footnote>
  <w:footnote w:id="101">
    <w:p w14:paraId="4D4A2500" w14:textId="4511BED0" w:rsidR="008C37BC" w:rsidRDefault="008C37BC" w:rsidP="008C37BC">
      <w:pPr>
        <w:pStyle w:val="FootnoteText"/>
      </w:pPr>
      <w:r>
        <w:rPr>
          <w:rStyle w:val="FootnoteReference"/>
        </w:rPr>
        <w:footnoteRef/>
      </w:r>
      <w:r>
        <w:t xml:space="preserve"> </w:t>
      </w:r>
      <w:r w:rsidR="000A3D71">
        <w:tab/>
      </w:r>
      <w:r>
        <w:t xml:space="preserve">Submission 8 – </w:t>
      </w:r>
      <w:hyperlink r:id="rId111" w:history="1">
        <w:r w:rsidRPr="00573D32">
          <w:rPr>
            <w:rStyle w:val="Hyperlink"/>
          </w:rPr>
          <w:t>Institute of Chartered Bookkeepers</w:t>
        </w:r>
      </w:hyperlink>
      <w:r>
        <w:t xml:space="preserve">; Submission 9 – </w:t>
      </w:r>
      <w:hyperlink r:id="rId112" w:history="1">
        <w:r w:rsidRPr="00573D32">
          <w:rPr>
            <w:rStyle w:val="Hyperlink"/>
          </w:rPr>
          <w:t>Council of Small Business Organisations Australia</w:t>
        </w:r>
      </w:hyperlink>
      <w:r>
        <w:t>.</w:t>
      </w:r>
    </w:p>
  </w:footnote>
  <w:footnote w:id="102">
    <w:p w14:paraId="307A5149" w14:textId="26D4C157" w:rsidR="008C37BC" w:rsidRDefault="008C37BC" w:rsidP="008C37BC">
      <w:pPr>
        <w:pStyle w:val="FootnoteText"/>
      </w:pPr>
      <w:r>
        <w:rPr>
          <w:rStyle w:val="FootnoteReference"/>
        </w:rPr>
        <w:footnoteRef/>
      </w:r>
      <w:r>
        <w:t xml:space="preserve"> </w:t>
      </w:r>
      <w:r w:rsidR="000A3D71">
        <w:tab/>
      </w:r>
      <w:r>
        <w:t xml:space="preserve">Submission 2 – </w:t>
      </w:r>
      <w:hyperlink r:id="rId113" w:history="1">
        <w:r w:rsidRPr="001975EF">
          <w:rPr>
            <w:rStyle w:val="Hyperlink"/>
          </w:rPr>
          <w:t>Gorecki</w:t>
        </w:r>
      </w:hyperlink>
      <w:r>
        <w:t>;</w:t>
      </w:r>
      <w:r w:rsidRPr="001975EF">
        <w:t xml:space="preserve"> </w:t>
      </w:r>
      <w:r>
        <w:t xml:space="preserve">Submission </w:t>
      </w:r>
      <w:r w:rsidRPr="00D57276">
        <w:t xml:space="preserve">5 – </w:t>
      </w:r>
      <w:hyperlink r:id="rId114" w:history="1">
        <w:r w:rsidRPr="00D57276">
          <w:rPr>
            <w:rStyle w:val="Hyperlink"/>
          </w:rPr>
          <w:t>Business Council of Australia</w:t>
        </w:r>
      </w:hyperlink>
      <w:r>
        <w:t>;</w:t>
      </w:r>
      <w:r w:rsidRPr="00AF314B">
        <w:t xml:space="preserve"> </w:t>
      </w:r>
      <w:r>
        <w:t>Submission 6</w:t>
      </w:r>
      <w:r w:rsidR="00B81949">
        <w:t xml:space="preserve"> – </w:t>
      </w:r>
      <w:hyperlink r:id="rId115" w:history="1">
        <w:r w:rsidRPr="006D5B68">
          <w:rPr>
            <w:rStyle w:val="Hyperlink"/>
          </w:rPr>
          <w:t>Walkowiak</w:t>
        </w:r>
      </w:hyperlink>
      <w:r>
        <w:t>;</w:t>
      </w:r>
      <w:r w:rsidRPr="001975EF">
        <w:t xml:space="preserve"> </w:t>
      </w:r>
      <w:r>
        <w:t xml:space="preserve">Submission 8 – </w:t>
      </w:r>
      <w:hyperlink r:id="rId116" w:history="1">
        <w:r w:rsidRPr="00573D32">
          <w:rPr>
            <w:rStyle w:val="Hyperlink"/>
          </w:rPr>
          <w:t>Institute of Chartered Bookkeepers</w:t>
        </w:r>
      </w:hyperlink>
      <w:r w:rsidRPr="00573D32">
        <w:t xml:space="preserve">; Submission </w:t>
      </w:r>
      <w:r w:rsidRPr="0094530F">
        <w:t xml:space="preserve">14 – </w:t>
      </w:r>
      <w:hyperlink r:id="rId117" w:history="1">
        <w:r w:rsidRPr="0094530F">
          <w:rPr>
            <w:rStyle w:val="Hyperlink"/>
          </w:rPr>
          <w:t>Professional Accounting Bodies</w:t>
        </w:r>
      </w:hyperlink>
      <w:r w:rsidRPr="00D54F42">
        <w:rPr>
          <w:rStyle w:val="Hyperlink"/>
          <w:color w:val="auto"/>
        </w:rPr>
        <w:t>.</w:t>
      </w:r>
    </w:p>
  </w:footnote>
  <w:footnote w:id="103">
    <w:p w14:paraId="5F8D20A7" w14:textId="1B539CF4" w:rsidR="008C37BC" w:rsidRDefault="008C37BC" w:rsidP="008C37BC">
      <w:pPr>
        <w:pStyle w:val="FootnoteText"/>
      </w:pPr>
      <w:r>
        <w:rPr>
          <w:rStyle w:val="FootnoteReference"/>
        </w:rPr>
        <w:footnoteRef/>
      </w:r>
      <w:r>
        <w:t xml:space="preserve"> </w:t>
      </w:r>
      <w:r w:rsidR="000A3D71">
        <w:tab/>
      </w:r>
      <w:r>
        <w:t xml:space="preserve">Treasury (2020) </w:t>
      </w:r>
      <w:hyperlink r:id="rId118" w:history="1">
        <w:r w:rsidRPr="0014676B">
          <w:rPr>
            <w:rStyle w:val="Hyperlink"/>
            <w:i/>
            <w:iCs/>
          </w:rPr>
          <w:t xml:space="preserve">The </w:t>
        </w:r>
        <w:r w:rsidRPr="0014676B">
          <w:rPr>
            <w:rStyle w:val="Hyperlink"/>
            <w:i/>
            <w:iCs/>
          </w:rPr>
          <w:t>JobKeeper Payment: Three</w:t>
        </w:r>
        <w:r w:rsidR="00B81949">
          <w:rPr>
            <w:rStyle w:val="Hyperlink"/>
            <w:i/>
            <w:iCs/>
          </w:rPr>
          <w:noBreakHyphen/>
        </w:r>
        <w:r w:rsidRPr="0014676B">
          <w:rPr>
            <w:rStyle w:val="Hyperlink"/>
            <w:i/>
            <w:iCs/>
          </w:rPr>
          <w:t>month review</w:t>
        </w:r>
      </w:hyperlink>
      <w:r>
        <w:t>.</w:t>
      </w:r>
    </w:p>
  </w:footnote>
  <w:footnote w:id="104">
    <w:p w14:paraId="442A9D48" w14:textId="741935DC" w:rsidR="008C37BC" w:rsidRDefault="008C37BC" w:rsidP="008C37BC">
      <w:pPr>
        <w:pStyle w:val="FootnoteText"/>
      </w:pPr>
      <w:r>
        <w:rPr>
          <w:rStyle w:val="FootnoteReference"/>
        </w:rPr>
        <w:footnoteRef/>
      </w:r>
      <w:r>
        <w:t xml:space="preserve"> </w:t>
      </w:r>
      <w:r w:rsidR="000A3D71">
        <w:tab/>
      </w:r>
      <w:r>
        <w:t xml:space="preserve">Cassells and Duncan (2020) </w:t>
      </w:r>
      <w:hyperlink r:id="rId119" w:history="1">
        <w:r w:rsidRPr="00BD2AA4">
          <w:rPr>
            <w:rStyle w:val="Hyperlink"/>
            <w:i/>
            <w:iCs/>
          </w:rPr>
          <w:t>JobKeeper: The efficacy of Australia</w:t>
        </w:r>
        <w:r w:rsidR="00B81949">
          <w:rPr>
            <w:rStyle w:val="Hyperlink"/>
            <w:i/>
            <w:iCs/>
          </w:rPr>
          <w:t>’</w:t>
        </w:r>
        <w:r w:rsidRPr="00BD2AA4">
          <w:rPr>
            <w:rStyle w:val="Hyperlink"/>
            <w:i/>
            <w:iCs/>
          </w:rPr>
          <w:t>s first short</w:t>
        </w:r>
        <w:r w:rsidR="00B81949">
          <w:rPr>
            <w:rStyle w:val="Hyperlink"/>
            <w:i/>
            <w:iCs/>
          </w:rPr>
          <w:noBreakHyphen/>
        </w:r>
        <w:r w:rsidRPr="00BD2AA4">
          <w:rPr>
            <w:rStyle w:val="Hyperlink"/>
            <w:i/>
            <w:iCs/>
          </w:rPr>
          <w:t>time wage subsidy</w:t>
        </w:r>
      </w:hyperlink>
      <w:r>
        <w:t>.</w:t>
      </w:r>
    </w:p>
  </w:footnote>
  <w:footnote w:id="105">
    <w:p w14:paraId="31E09B3D" w14:textId="5DC7747B" w:rsidR="008C37BC" w:rsidRDefault="008C37BC" w:rsidP="008C37BC">
      <w:pPr>
        <w:pStyle w:val="FootnoteText"/>
      </w:pPr>
      <w:r>
        <w:rPr>
          <w:rStyle w:val="FootnoteReference"/>
        </w:rPr>
        <w:footnoteRef/>
      </w:r>
      <w:r>
        <w:t xml:space="preserve"> </w:t>
      </w:r>
      <w:r w:rsidR="000A3D71">
        <w:tab/>
      </w:r>
      <w:r>
        <w:t xml:space="preserve">Walkowiak (2021) </w:t>
      </w:r>
      <w:hyperlink r:id="rId120" w:history="1">
        <w:r w:rsidRPr="006B66AF">
          <w:rPr>
            <w:rStyle w:val="Hyperlink"/>
            <w:i/>
            <w:iCs/>
          </w:rPr>
          <w:t>JobKeeper: The Australian Short</w:t>
        </w:r>
        <w:r w:rsidR="00B81949">
          <w:rPr>
            <w:rStyle w:val="Hyperlink"/>
            <w:i/>
            <w:iCs/>
          </w:rPr>
          <w:noBreakHyphen/>
        </w:r>
        <w:r w:rsidRPr="006B66AF">
          <w:rPr>
            <w:rStyle w:val="Hyperlink"/>
            <w:i/>
            <w:iCs/>
          </w:rPr>
          <w:t>Time Work Program</w:t>
        </w:r>
      </w:hyperlink>
      <w:r>
        <w:t>.</w:t>
      </w:r>
    </w:p>
  </w:footnote>
  <w:footnote w:id="106">
    <w:p w14:paraId="10B042F6" w14:textId="5716A5BC" w:rsidR="008C37BC" w:rsidRDefault="008C37BC" w:rsidP="008C37BC">
      <w:pPr>
        <w:pStyle w:val="FootnoteText"/>
      </w:pPr>
      <w:r>
        <w:rPr>
          <w:rStyle w:val="FootnoteReference"/>
        </w:rPr>
        <w:footnoteRef/>
      </w:r>
      <w:r>
        <w:t xml:space="preserve"> </w:t>
      </w:r>
      <w:r w:rsidR="000A3D71">
        <w:tab/>
      </w:r>
      <w:r>
        <w:t>Submission 6</w:t>
      </w:r>
      <w:r w:rsidR="00B81949">
        <w:t xml:space="preserve"> – </w:t>
      </w:r>
      <w:hyperlink r:id="rId121" w:history="1">
        <w:r w:rsidRPr="006D5B68">
          <w:rPr>
            <w:rStyle w:val="Hyperlink"/>
          </w:rPr>
          <w:t>Walkowiak</w:t>
        </w:r>
      </w:hyperlink>
      <w:r>
        <w:t>.</w:t>
      </w:r>
    </w:p>
  </w:footnote>
  <w:footnote w:id="107">
    <w:p w14:paraId="55059C00" w14:textId="181F44D0" w:rsidR="008C37BC" w:rsidRDefault="008C37BC" w:rsidP="008C37BC">
      <w:pPr>
        <w:pStyle w:val="FootnoteText"/>
      </w:pPr>
      <w:r>
        <w:rPr>
          <w:rStyle w:val="FootnoteReference"/>
        </w:rPr>
        <w:footnoteRef/>
      </w:r>
      <w:r>
        <w:t xml:space="preserve"> </w:t>
      </w:r>
      <w:r w:rsidR="000A3D71">
        <w:tab/>
      </w:r>
      <w:r>
        <w:t xml:space="preserve">Cassells and Duncan (2020) </w:t>
      </w:r>
      <w:hyperlink r:id="rId122" w:history="1">
        <w:r w:rsidRPr="00BD2AA4">
          <w:rPr>
            <w:rStyle w:val="Hyperlink"/>
            <w:i/>
            <w:iCs/>
          </w:rPr>
          <w:t>JobKeeper: The efficacy of Australia</w:t>
        </w:r>
        <w:r w:rsidR="00B81949">
          <w:rPr>
            <w:rStyle w:val="Hyperlink"/>
            <w:i/>
            <w:iCs/>
          </w:rPr>
          <w:t>’</w:t>
        </w:r>
        <w:r w:rsidRPr="00BD2AA4">
          <w:rPr>
            <w:rStyle w:val="Hyperlink"/>
            <w:i/>
            <w:iCs/>
          </w:rPr>
          <w:t>s first short</w:t>
        </w:r>
        <w:r w:rsidR="00B81949">
          <w:rPr>
            <w:rStyle w:val="Hyperlink"/>
            <w:i/>
            <w:iCs/>
          </w:rPr>
          <w:noBreakHyphen/>
        </w:r>
        <w:r w:rsidRPr="00BD2AA4">
          <w:rPr>
            <w:rStyle w:val="Hyperlink"/>
            <w:i/>
            <w:iCs/>
          </w:rPr>
          <w:t>time wage subsidy</w:t>
        </w:r>
      </w:hyperlink>
      <w:r>
        <w:t>.</w:t>
      </w:r>
    </w:p>
  </w:footnote>
  <w:footnote w:id="108">
    <w:p w14:paraId="533E9486" w14:textId="29889529" w:rsidR="008C37BC" w:rsidRDefault="008C37BC" w:rsidP="008C37BC">
      <w:pPr>
        <w:pStyle w:val="FootnoteText"/>
      </w:pPr>
      <w:r>
        <w:rPr>
          <w:rStyle w:val="FootnoteReference"/>
        </w:rPr>
        <w:footnoteRef/>
      </w:r>
      <w:r>
        <w:t xml:space="preserve"> </w:t>
      </w:r>
      <w:r w:rsidR="000A3D71">
        <w:tab/>
      </w:r>
      <w:r>
        <w:t xml:space="preserve">Breunig and Watson (16 June 2020) </w:t>
      </w:r>
      <w:hyperlink r:id="rId123" w:history="1">
        <w:r w:rsidRPr="00BD2AA4">
          <w:rPr>
            <w:rStyle w:val="Hyperlink"/>
            <w:i/>
            <w:iCs/>
          </w:rPr>
          <w:t>Strengthening JobKeeper</w:t>
        </w:r>
      </w:hyperlink>
      <w:r>
        <w:t>.</w:t>
      </w:r>
    </w:p>
  </w:footnote>
  <w:footnote w:id="109">
    <w:p w14:paraId="22D4C16E" w14:textId="3C9344F3" w:rsidR="008C37BC" w:rsidRDefault="008C37BC" w:rsidP="008C37BC">
      <w:pPr>
        <w:pStyle w:val="FootnoteText"/>
      </w:pPr>
      <w:r>
        <w:rPr>
          <w:rStyle w:val="FootnoteReference"/>
        </w:rPr>
        <w:footnoteRef/>
      </w:r>
      <w:r>
        <w:t xml:space="preserve"> </w:t>
      </w:r>
      <w:r w:rsidR="000A3D71">
        <w:tab/>
      </w:r>
      <w:r>
        <w:t xml:space="preserve">Abbott and Phan (2022) </w:t>
      </w:r>
      <w:hyperlink r:id="rId124" w:history="1">
        <w:r w:rsidRPr="007C21E0">
          <w:rPr>
            <w:rStyle w:val="Hyperlink"/>
            <w:i/>
            <w:iCs/>
          </w:rPr>
          <w:t>Should wages be subsidized in a pandemic?</w:t>
        </w:r>
      </w:hyperlink>
    </w:p>
  </w:footnote>
  <w:footnote w:id="110">
    <w:p w14:paraId="570D7040" w14:textId="78E176C9" w:rsidR="008C37BC" w:rsidRDefault="008C37BC" w:rsidP="008C37BC">
      <w:pPr>
        <w:pStyle w:val="FootnoteText"/>
      </w:pPr>
      <w:r>
        <w:rPr>
          <w:rStyle w:val="FootnoteReference"/>
        </w:rPr>
        <w:footnoteRef/>
      </w:r>
      <w:r>
        <w:t xml:space="preserve"> </w:t>
      </w:r>
      <w:r w:rsidR="000A3D71">
        <w:tab/>
      </w:r>
      <w:r>
        <w:t xml:space="preserve">Treasury (2020) </w:t>
      </w:r>
      <w:hyperlink r:id="rId125" w:history="1">
        <w:r w:rsidRPr="0014676B">
          <w:rPr>
            <w:rStyle w:val="Hyperlink"/>
            <w:i/>
            <w:iCs/>
          </w:rPr>
          <w:t xml:space="preserve">The </w:t>
        </w:r>
        <w:r w:rsidRPr="0014676B">
          <w:rPr>
            <w:rStyle w:val="Hyperlink"/>
            <w:i/>
            <w:iCs/>
          </w:rPr>
          <w:t>JobKeeper Payment: Three</w:t>
        </w:r>
        <w:r w:rsidR="00B81949">
          <w:rPr>
            <w:rStyle w:val="Hyperlink"/>
            <w:i/>
            <w:iCs/>
          </w:rPr>
          <w:noBreakHyphen/>
        </w:r>
        <w:r w:rsidRPr="0014676B">
          <w:rPr>
            <w:rStyle w:val="Hyperlink"/>
            <w:i/>
            <w:iCs/>
          </w:rPr>
          <w:t>month review</w:t>
        </w:r>
      </w:hyperlink>
      <w:r>
        <w:t>.</w:t>
      </w:r>
    </w:p>
  </w:footnote>
  <w:footnote w:id="111">
    <w:p w14:paraId="3998388B" w14:textId="11CF30EE" w:rsidR="008C37BC" w:rsidRDefault="008C37BC" w:rsidP="008C37BC">
      <w:pPr>
        <w:pStyle w:val="FootnoteText"/>
      </w:pPr>
      <w:r>
        <w:rPr>
          <w:rStyle w:val="FootnoteReference"/>
        </w:rPr>
        <w:footnoteRef/>
      </w:r>
      <w:r>
        <w:t xml:space="preserve"> </w:t>
      </w:r>
      <w:r w:rsidR="000A3D71">
        <w:tab/>
      </w:r>
      <w:r>
        <w:t xml:space="preserve">Cassells and Duncan (2020) </w:t>
      </w:r>
      <w:hyperlink r:id="rId126" w:history="1">
        <w:r w:rsidRPr="007676C5">
          <w:rPr>
            <w:rStyle w:val="Hyperlink"/>
            <w:i/>
          </w:rPr>
          <w:t>JobKeepers and JobSeekers: How many workers will lose and how many will gain</w:t>
        </w:r>
      </w:hyperlink>
      <w:r w:rsidRPr="007676C5">
        <w:rPr>
          <w:rStyle w:val="Hyperlink"/>
          <w:i/>
        </w:rPr>
        <w:t>?</w:t>
      </w:r>
    </w:p>
  </w:footnote>
  <w:footnote w:id="112">
    <w:p w14:paraId="1FBDF88D" w14:textId="472CC913" w:rsidR="008C37BC" w:rsidRDefault="008C37BC" w:rsidP="008C37BC">
      <w:pPr>
        <w:pStyle w:val="FootnoteText"/>
      </w:pPr>
      <w:r>
        <w:rPr>
          <w:rStyle w:val="FootnoteReference"/>
        </w:rPr>
        <w:footnoteRef/>
      </w:r>
      <w:r>
        <w:t xml:space="preserve"> </w:t>
      </w:r>
      <w:r w:rsidR="000A3D71">
        <w:tab/>
      </w:r>
      <w:r>
        <w:t xml:space="preserve">Tazreiter and Metcalfe (2021) </w:t>
      </w:r>
      <w:hyperlink r:id="rId127" w:history="1">
        <w:r w:rsidRPr="00FA6923">
          <w:rPr>
            <w:rStyle w:val="Hyperlink"/>
            <w:i/>
          </w:rPr>
          <w:t>New Vulnerabilities for Migrants and Refugees in State Responses to the Global Pandemic, COVID</w:t>
        </w:r>
        <w:r w:rsidR="00B81949">
          <w:rPr>
            <w:rStyle w:val="Hyperlink"/>
            <w:i/>
          </w:rPr>
          <w:noBreakHyphen/>
        </w:r>
        <w:r w:rsidRPr="00FA6923">
          <w:rPr>
            <w:rStyle w:val="Hyperlink"/>
            <w:i/>
          </w:rPr>
          <w:t>19</w:t>
        </w:r>
      </w:hyperlink>
      <w:r>
        <w:t>.</w:t>
      </w:r>
    </w:p>
  </w:footnote>
  <w:footnote w:id="113">
    <w:p w14:paraId="55F4FAB5" w14:textId="7ABDBA5B" w:rsidR="008C37BC" w:rsidRDefault="008C37BC" w:rsidP="008C37BC">
      <w:pPr>
        <w:pStyle w:val="FootnoteText"/>
      </w:pPr>
      <w:r>
        <w:rPr>
          <w:rStyle w:val="FootnoteReference"/>
        </w:rPr>
        <w:footnoteRef/>
      </w:r>
      <w:r>
        <w:t xml:space="preserve"> </w:t>
      </w:r>
      <w:r w:rsidR="000A3D71">
        <w:tab/>
      </w:r>
      <w:r>
        <w:t xml:space="preserve">Parliament of Australia (2021) </w:t>
      </w:r>
      <w:hyperlink r:id="rId128" w:history="1">
        <w:r w:rsidRPr="00595422">
          <w:rPr>
            <w:rStyle w:val="Hyperlink"/>
            <w:i/>
            <w:iCs/>
          </w:rPr>
          <w:t>Parliamentary Joint Standing Committee on Migration</w:t>
        </w:r>
      </w:hyperlink>
      <w:r>
        <w:t>.</w:t>
      </w:r>
    </w:p>
  </w:footnote>
  <w:footnote w:id="114">
    <w:p w14:paraId="3242E884" w14:textId="0A1749A7" w:rsidR="008C37BC" w:rsidRDefault="008C37BC" w:rsidP="008C37BC">
      <w:pPr>
        <w:pStyle w:val="FootnoteText"/>
      </w:pPr>
      <w:r>
        <w:rPr>
          <w:rStyle w:val="FootnoteReference"/>
        </w:rPr>
        <w:footnoteRef/>
      </w:r>
      <w:r>
        <w:t xml:space="preserve"> </w:t>
      </w:r>
      <w:r w:rsidR="000A3D71">
        <w:tab/>
      </w:r>
      <w:r>
        <w:t xml:space="preserve">Submission 11 – </w:t>
      </w:r>
      <w:hyperlink r:id="rId129" w:history="1">
        <w:r w:rsidRPr="00A45E50">
          <w:rPr>
            <w:rStyle w:val="Hyperlink"/>
          </w:rPr>
          <w:t>Australian Council of Trade Unions</w:t>
        </w:r>
      </w:hyperlink>
      <w:r>
        <w:t>.</w:t>
      </w:r>
    </w:p>
  </w:footnote>
  <w:footnote w:id="115">
    <w:p w14:paraId="4BDEE5F8" w14:textId="5F7A86C3" w:rsidR="008C37BC" w:rsidRDefault="008C37BC" w:rsidP="008C37BC">
      <w:pPr>
        <w:pStyle w:val="FootnoteText"/>
      </w:pPr>
      <w:r>
        <w:rPr>
          <w:rStyle w:val="FootnoteReference"/>
        </w:rPr>
        <w:footnoteRef/>
      </w:r>
      <w:r>
        <w:t xml:space="preserve"> </w:t>
      </w:r>
      <w:r w:rsidR="000A3D71">
        <w:tab/>
      </w:r>
      <w:r>
        <w:t xml:space="preserve">Submission 4 – </w:t>
      </w:r>
      <w:hyperlink r:id="rId130" w:history="1">
        <w:r w:rsidRPr="00A45E50">
          <w:rPr>
            <w:rStyle w:val="Hyperlink"/>
          </w:rPr>
          <w:t>National Association for the Visual Arts</w:t>
        </w:r>
      </w:hyperlink>
      <w:r>
        <w:t>.</w:t>
      </w:r>
    </w:p>
  </w:footnote>
  <w:footnote w:id="116">
    <w:p w14:paraId="41294904" w14:textId="26FCAC50" w:rsidR="008C37BC" w:rsidRDefault="008C37BC" w:rsidP="008C37BC">
      <w:pPr>
        <w:pStyle w:val="FootnoteText"/>
      </w:pPr>
      <w:r>
        <w:rPr>
          <w:rStyle w:val="FootnoteReference"/>
        </w:rPr>
        <w:footnoteRef/>
      </w:r>
      <w:r>
        <w:t xml:space="preserve"> </w:t>
      </w:r>
      <w:r w:rsidR="000A3D71">
        <w:tab/>
      </w:r>
      <w:r>
        <w:t xml:space="preserve">Submission 6 – </w:t>
      </w:r>
      <w:hyperlink r:id="rId131" w:history="1">
        <w:r w:rsidRPr="00A45E50">
          <w:rPr>
            <w:rStyle w:val="Hyperlink"/>
          </w:rPr>
          <w:t>Walkowiak</w:t>
        </w:r>
      </w:hyperlink>
      <w:r>
        <w:t>.</w:t>
      </w:r>
    </w:p>
  </w:footnote>
  <w:footnote w:id="117">
    <w:p w14:paraId="67E2E3D6" w14:textId="5480CC70" w:rsidR="008C37BC" w:rsidRDefault="008C37BC" w:rsidP="008C37BC">
      <w:pPr>
        <w:pStyle w:val="FootnoteText"/>
      </w:pPr>
      <w:r>
        <w:rPr>
          <w:rStyle w:val="FootnoteReference"/>
        </w:rPr>
        <w:footnoteRef/>
      </w:r>
      <w:r>
        <w:t xml:space="preserve"> </w:t>
      </w:r>
      <w:r w:rsidR="000A3D71">
        <w:tab/>
      </w:r>
      <w:r>
        <w:t xml:space="preserve">Submission 10 – </w:t>
      </w:r>
      <w:hyperlink r:id="rId132" w:history="1">
        <w:r w:rsidRPr="00A45E50">
          <w:rPr>
            <w:rStyle w:val="Hyperlink"/>
          </w:rPr>
          <w:t>Borland</w:t>
        </w:r>
      </w:hyperlink>
      <w:r>
        <w:t>.</w:t>
      </w:r>
    </w:p>
  </w:footnote>
  <w:footnote w:id="118">
    <w:p w14:paraId="064B6A3A" w14:textId="3F37940A" w:rsidR="008C37BC" w:rsidRDefault="008C37BC" w:rsidP="008C37BC">
      <w:pPr>
        <w:pStyle w:val="FootnoteText"/>
      </w:pPr>
      <w:r>
        <w:rPr>
          <w:rStyle w:val="FootnoteReference"/>
        </w:rPr>
        <w:footnoteRef/>
      </w:r>
      <w:r>
        <w:t xml:space="preserve"> </w:t>
      </w:r>
      <w:r w:rsidR="000A3D71">
        <w:tab/>
      </w:r>
      <w:r w:rsidRPr="00150D7E">
        <w:t>Cassells and Duncan</w:t>
      </w:r>
      <w:r w:rsidRPr="00660D42">
        <w:t xml:space="preserve"> (2020</w:t>
      </w:r>
      <w:r>
        <w:t xml:space="preserve">) </w:t>
      </w:r>
      <w:hyperlink r:id="rId133" w:history="1">
        <w:r w:rsidRPr="00BD2AA4">
          <w:rPr>
            <w:rStyle w:val="Hyperlink"/>
            <w:i/>
          </w:rPr>
          <w:t>JobKeeper: The efficacy of Australia</w:t>
        </w:r>
        <w:r w:rsidR="00B81949">
          <w:rPr>
            <w:rStyle w:val="Hyperlink"/>
            <w:i/>
          </w:rPr>
          <w:t>’</w:t>
        </w:r>
        <w:r w:rsidRPr="00BD2AA4">
          <w:rPr>
            <w:rStyle w:val="Hyperlink"/>
            <w:i/>
          </w:rPr>
          <w:t>s first short</w:t>
        </w:r>
        <w:r w:rsidR="00B81949">
          <w:rPr>
            <w:rStyle w:val="Hyperlink"/>
            <w:i/>
          </w:rPr>
          <w:noBreakHyphen/>
        </w:r>
        <w:r w:rsidRPr="00BD2AA4">
          <w:rPr>
            <w:rStyle w:val="Hyperlink"/>
            <w:i/>
          </w:rPr>
          <w:t>time wage subsidy</w:t>
        </w:r>
      </w:hyperlink>
      <w:r>
        <w:t>.</w:t>
      </w:r>
    </w:p>
  </w:footnote>
  <w:footnote w:id="119">
    <w:p w14:paraId="1636F29D" w14:textId="776BAED1" w:rsidR="008C37BC" w:rsidRDefault="008C37BC" w:rsidP="008C37BC">
      <w:pPr>
        <w:pStyle w:val="FootnoteText"/>
      </w:pPr>
      <w:r>
        <w:rPr>
          <w:rStyle w:val="FootnoteReference"/>
        </w:rPr>
        <w:footnoteRef/>
      </w:r>
      <w:r>
        <w:t xml:space="preserve"> </w:t>
      </w:r>
      <w:r w:rsidR="000A3D71">
        <w:tab/>
      </w:r>
      <w:r>
        <w:t xml:space="preserve">ATO (Australian Taxation Office) (2021) </w:t>
      </w:r>
      <w:hyperlink r:id="rId134" w:history="1">
        <w:r w:rsidRPr="001C6509">
          <w:rPr>
            <w:rStyle w:val="Hyperlink"/>
            <w:i/>
          </w:rPr>
          <w:t>Single Touch Payroll</w:t>
        </w:r>
      </w:hyperlink>
      <w:r>
        <w:t>.</w:t>
      </w:r>
    </w:p>
  </w:footnote>
  <w:footnote w:id="120">
    <w:p w14:paraId="67E18531" w14:textId="398AD52B" w:rsidR="008C37BC" w:rsidRDefault="008C37BC" w:rsidP="000A3D71">
      <w:pPr>
        <w:pStyle w:val="FootnoteText"/>
      </w:pPr>
      <w:r>
        <w:rPr>
          <w:rStyle w:val="FootnoteReference"/>
        </w:rPr>
        <w:footnoteRef/>
      </w:r>
      <w:r>
        <w:t xml:space="preserve"> </w:t>
      </w:r>
      <w:r w:rsidR="000A3D71">
        <w:tab/>
      </w:r>
      <w:hyperlink r:id="rId135" w:history="1">
        <w:r w:rsidRPr="00AE2902">
          <w:rPr>
            <w:rStyle w:val="Hyperlink"/>
            <w:i/>
            <w:iCs/>
          </w:rPr>
          <w:t>Fair Work Act 2009</w:t>
        </w:r>
      </w:hyperlink>
      <w:r w:rsidRPr="00FB322E">
        <w:t>.</w:t>
      </w:r>
      <w:r>
        <w:t xml:space="preserve"> </w:t>
      </w:r>
      <w:r w:rsidR="000A3D71">
        <w:br/>
      </w:r>
      <w:r>
        <w:t xml:space="preserve">The </w:t>
      </w:r>
      <w:r w:rsidRPr="009C05A2">
        <w:t>Fair Work Act</w:t>
      </w:r>
      <w:r>
        <w:t xml:space="preserve"> was amended on </w:t>
      </w:r>
      <w:r w:rsidRPr="00CD1719">
        <w:rPr>
          <w:iCs/>
        </w:rPr>
        <w:t>27 March 2021</w:t>
      </w:r>
      <w:r>
        <w:t>, removing the 12</w:t>
      </w:r>
      <w:r w:rsidR="00B81949">
        <w:noBreakHyphen/>
      </w:r>
      <w:r>
        <w:t xml:space="preserve">month requirement for casuals to be considered a </w:t>
      </w:r>
      <w:r w:rsidR="00B81949">
        <w:t>“</w:t>
      </w:r>
      <w:r>
        <w:t>regular casual employee</w:t>
      </w:r>
      <w:r w:rsidR="00B81949">
        <w:t>”</w:t>
      </w:r>
      <w:r>
        <w:t>.</w:t>
      </w:r>
    </w:p>
  </w:footnote>
  <w:footnote w:id="121">
    <w:p w14:paraId="51BF8CFB" w14:textId="1940FE2B" w:rsidR="008C37BC" w:rsidRDefault="008C37BC" w:rsidP="008C37BC">
      <w:pPr>
        <w:pStyle w:val="FootnoteText"/>
      </w:pPr>
      <w:r>
        <w:rPr>
          <w:rStyle w:val="FootnoteReference"/>
        </w:rPr>
        <w:footnoteRef/>
      </w:r>
      <w:r>
        <w:t xml:space="preserve"> </w:t>
      </w:r>
      <w:r w:rsidR="000A3D71">
        <w:tab/>
      </w:r>
      <w:r>
        <w:t xml:space="preserve">A single person receiving </w:t>
      </w:r>
      <w:r>
        <w:t>JobSeeker and the JobSeeker supplement would receive $1,116 a fortnight, $558 a week.</w:t>
      </w:r>
    </w:p>
  </w:footnote>
  <w:footnote w:id="122">
    <w:p w14:paraId="3C904D67" w14:textId="75BBA34B" w:rsidR="008C37BC" w:rsidRDefault="008C37BC" w:rsidP="008C37BC">
      <w:pPr>
        <w:pStyle w:val="FootnoteText"/>
      </w:pPr>
      <w:r>
        <w:rPr>
          <w:rStyle w:val="FootnoteReference"/>
        </w:rPr>
        <w:footnoteRef/>
      </w:r>
      <w:r>
        <w:t xml:space="preserve"> </w:t>
      </w:r>
      <w:r w:rsidR="000A3D71">
        <w:tab/>
      </w:r>
      <w:r w:rsidRPr="00A23478">
        <w:t xml:space="preserve">Andrews, Charlton and Moore (2021) </w:t>
      </w:r>
      <w:hyperlink r:id="rId136" w:history="1">
        <w:r w:rsidRPr="00A23478">
          <w:rPr>
            <w:rStyle w:val="Hyperlink"/>
            <w:i/>
            <w:iCs/>
          </w:rPr>
          <w:t>COVID</w:t>
        </w:r>
        <w:r w:rsidR="00B81949">
          <w:rPr>
            <w:rStyle w:val="Hyperlink"/>
            <w:i/>
            <w:iCs/>
          </w:rPr>
          <w:noBreakHyphen/>
        </w:r>
        <w:r w:rsidRPr="00A23478">
          <w:rPr>
            <w:rStyle w:val="Hyperlink"/>
            <w:i/>
            <w:iCs/>
          </w:rPr>
          <w:t>19, productivity and reallocation: Timely evidence from three OECD countries</w:t>
        </w:r>
      </w:hyperlink>
      <w:r w:rsidRPr="00A23478">
        <w:t>.</w:t>
      </w:r>
    </w:p>
  </w:footnote>
  <w:footnote w:id="123">
    <w:p w14:paraId="06F6488E" w14:textId="1F00C214" w:rsidR="008C37BC" w:rsidRDefault="008C37BC" w:rsidP="008C37BC">
      <w:pPr>
        <w:pStyle w:val="FootnoteText"/>
      </w:pPr>
      <w:r>
        <w:rPr>
          <w:rStyle w:val="FootnoteReference"/>
        </w:rPr>
        <w:footnoteRef/>
      </w:r>
      <w:r>
        <w:t xml:space="preserve"> </w:t>
      </w:r>
      <w:r w:rsidR="000A3D71">
        <w:tab/>
      </w:r>
      <w:r w:rsidRPr="00150D7E">
        <w:t>Cassells and Duncan</w:t>
      </w:r>
      <w:r w:rsidRPr="00660D42">
        <w:t xml:space="preserve"> (2020)</w:t>
      </w:r>
      <w:r>
        <w:t xml:space="preserve"> </w:t>
      </w:r>
      <w:hyperlink r:id="rId137" w:history="1">
        <w:r w:rsidRPr="00E56EA4">
          <w:rPr>
            <w:rStyle w:val="Hyperlink"/>
            <w:i/>
          </w:rPr>
          <w:t>Short</w:t>
        </w:r>
        <w:r w:rsidR="00B81949">
          <w:rPr>
            <w:rStyle w:val="Hyperlink"/>
            <w:i/>
          </w:rPr>
          <w:noBreakHyphen/>
        </w:r>
        <w:r w:rsidRPr="00E56EA4">
          <w:rPr>
            <w:rStyle w:val="Hyperlink"/>
            <w:i/>
          </w:rPr>
          <w:t>term and long</w:t>
        </w:r>
        <w:r w:rsidR="00B81949">
          <w:rPr>
            <w:rStyle w:val="Hyperlink"/>
            <w:i/>
          </w:rPr>
          <w:noBreakHyphen/>
        </w:r>
        <w:r w:rsidRPr="00E56EA4">
          <w:rPr>
            <w:rStyle w:val="Hyperlink"/>
            <w:i/>
          </w:rPr>
          <w:t>term casual workers: how different are they?</w:t>
        </w:r>
      </w:hyperlink>
    </w:p>
  </w:footnote>
  <w:footnote w:id="124">
    <w:p w14:paraId="314A24C9" w14:textId="59597CA7" w:rsidR="008C37BC" w:rsidRDefault="008C37BC" w:rsidP="00477242">
      <w:pPr>
        <w:pStyle w:val="FootnoteText"/>
      </w:pPr>
      <w:r>
        <w:rPr>
          <w:rStyle w:val="FootnoteReference"/>
        </w:rPr>
        <w:footnoteRef/>
      </w:r>
      <w:r>
        <w:t xml:space="preserve"> </w:t>
      </w:r>
      <w:r w:rsidR="000A3D71">
        <w:tab/>
      </w:r>
      <w:r>
        <w:t xml:space="preserve">Treasury (25 April 2020) </w:t>
      </w:r>
      <w:hyperlink r:id="rId138" w:history="1">
        <w:r w:rsidRPr="000E28B9">
          <w:rPr>
            <w:rStyle w:val="Hyperlink"/>
            <w:i/>
            <w:iCs/>
          </w:rPr>
          <w:t xml:space="preserve">Factsheet: </w:t>
        </w:r>
        <w:r w:rsidRPr="000E28B9">
          <w:rPr>
            <w:rStyle w:val="Hyperlink"/>
            <w:i/>
          </w:rPr>
          <w:t>JobKeeper Payment: Supporting businesses to retain jobs</w:t>
        </w:r>
      </w:hyperlink>
      <w:r>
        <w:t>.</w:t>
      </w:r>
    </w:p>
  </w:footnote>
  <w:footnote w:id="125">
    <w:p w14:paraId="04720B84" w14:textId="6E2BAC5E" w:rsidR="008C37BC" w:rsidRDefault="008C37BC" w:rsidP="00477242">
      <w:pPr>
        <w:pStyle w:val="FootnoteText"/>
      </w:pPr>
      <w:r>
        <w:rPr>
          <w:rStyle w:val="FootnoteReference"/>
        </w:rPr>
        <w:footnoteRef/>
      </w:r>
      <w:r>
        <w:t xml:space="preserve"> </w:t>
      </w:r>
      <w:r w:rsidR="000A3D71">
        <w:tab/>
      </w:r>
      <w:r w:rsidRPr="00104648">
        <w:t xml:space="preserve">New Zealand Government, </w:t>
      </w:r>
      <w:r>
        <w:t>MSD (</w:t>
      </w:r>
      <w:r w:rsidRPr="00104648">
        <w:t xml:space="preserve">n.d.) </w:t>
      </w:r>
      <w:hyperlink r:id="rId139" w:history="1">
        <w:r w:rsidRPr="00971277">
          <w:rPr>
            <w:rStyle w:val="Hyperlink"/>
          </w:rPr>
          <w:t>Declaration</w:t>
        </w:r>
        <w:r w:rsidR="00B81949">
          <w:rPr>
            <w:rStyle w:val="Hyperlink"/>
          </w:rPr>
          <w:t xml:space="preserve"> – </w:t>
        </w:r>
        <w:r w:rsidRPr="00971277">
          <w:rPr>
            <w:rStyle w:val="Hyperlink"/>
          </w:rPr>
          <w:t>2020 COVID</w:t>
        </w:r>
        <w:r w:rsidR="00B81949">
          <w:rPr>
            <w:rStyle w:val="Hyperlink"/>
          </w:rPr>
          <w:noBreakHyphen/>
        </w:r>
        <w:r w:rsidRPr="00971277">
          <w:rPr>
            <w:rStyle w:val="Hyperlink"/>
          </w:rPr>
          <w:t>19 Wage Subsidy Scheme</w:t>
        </w:r>
      </w:hyperlink>
      <w:r>
        <w:t>.</w:t>
      </w:r>
    </w:p>
  </w:footnote>
  <w:footnote w:id="126">
    <w:p w14:paraId="263067EC" w14:textId="66C225B7" w:rsidR="008C37BC" w:rsidRDefault="008C37BC" w:rsidP="00477242">
      <w:pPr>
        <w:pStyle w:val="FootnoteText"/>
      </w:pPr>
      <w:r>
        <w:rPr>
          <w:rStyle w:val="FootnoteReference"/>
        </w:rPr>
        <w:footnoteRef/>
      </w:r>
      <w:r>
        <w:t xml:space="preserve"> </w:t>
      </w:r>
      <w:r w:rsidR="000A3D71">
        <w:tab/>
      </w:r>
      <w:r>
        <w:t xml:space="preserve">United States Government, IRS (Internal Revenue Service) (2022) </w:t>
      </w:r>
      <w:hyperlink r:id="rId140" w:history="1">
        <w:r w:rsidRPr="00223590">
          <w:rPr>
            <w:rStyle w:val="Hyperlink"/>
            <w:i/>
          </w:rPr>
          <w:t>Questions and Answers about the First Economic Payment</w:t>
        </w:r>
        <w:r w:rsidR="00B81949">
          <w:rPr>
            <w:rStyle w:val="Hyperlink"/>
            <w:i/>
          </w:rPr>
          <w:t xml:space="preserve"> – </w:t>
        </w:r>
        <w:r w:rsidRPr="00223590">
          <w:rPr>
            <w:rStyle w:val="Hyperlink"/>
            <w:i/>
          </w:rPr>
          <w:t>Topic A: Eligibility</w:t>
        </w:r>
      </w:hyperlink>
      <w:r>
        <w:t>.</w:t>
      </w:r>
    </w:p>
  </w:footnote>
  <w:footnote w:id="127">
    <w:p w14:paraId="2A0F9F94" w14:textId="243F587E" w:rsidR="008C37BC" w:rsidRDefault="008C37BC" w:rsidP="000A3D71">
      <w:pPr>
        <w:pStyle w:val="FootnoteText"/>
      </w:pPr>
      <w:r>
        <w:rPr>
          <w:rStyle w:val="FootnoteReference"/>
        </w:rPr>
        <w:footnoteRef/>
      </w:r>
      <w:r>
        <w:t xml:space="preserve"> </w:t>
      </w:r>
      <w:r w:rsidR="000A3D71">
        <w:tab/>
      </w:r>
      <w:r w:rsidRPr="00C356A2">
        <w:rPr>
          <w:szCs w:val="18"/>
        </w:rPr>
        <w:t>His Majesty</w:t>
      </w:r>
      <w:r w:rsidR="00B81949">
        <w:rPr>
          <w:szCs w:val="18"/>
        </w:rPr>
        <w:t>’</w:t>
      </w:r>
      <w:r w:rsidRPr="00C356A2">
        <w:rPr>
          <w:szCs w:val="18"/>
        </w:rPr>
        <w:t>s Government, HMRC (202</w:t>
      </w:r>
      <w:r>
        <w:rPr>
          <w:szCs w:val="18"/>
        </w:rPr>
        <w:t>1</w:t>
      </w:r>
      <w:r w:rsidRPr="00C356A2">
        <w:rPr>
          <w:szCs w:val="18"/>
        </w:rPr>
        <w:t xml:space="preserve">) </w:t>
      </w:r>
      <w:hyperlink r:id="rId141" w:history="1">
        <w:r w:rsidRPr="00C356A2">
          <w:rPr>
            <w:rStyle w:val="Hyperlink"/>
            <w:i/>
            <w:szCs w:val="18"/>
          </w:rPr>
          <w:t>Check which employees you can put on furlough to use the Coronavirus Job Retention Schem</w:t>
        </w:r>
        <w:r w:rsidRPr="00C356A2">
          <w:rPr>
            <w:rStyle w:val="Hyperlink"/>
            <w:szCs w:val="18"/>
          </w:rPr>
          <w:t>e</w:t>
        </w:r>
      </w:hyperlink>
      <w:r w:rsidRPr="00C356A2">
        <w:rPr>
          <w:szCs w:val="18"/>
        </w:rPr>
        <w:t>.</w:t>
      </w:r>
    </w:p>
  </w:footnote>
  <w:footnote w:id="128">
    <w:p w14:paraId="3469B840" w14:textId="15624DFC" w:rsidR="008C37BC" w:rsidRDefault="008C37BC" w:rsidP="008C37BC">
      <w:pPr>
        <w:pStyle w:val="FootnoteText"/>
      </w:pPr>
      <w:r>
        <w:rPr>
          <w:rStyle w:val="FootnoteReference"/>
        </w:rPr>
        <w:footnoteRef/>
      </w:r>
      <w:r>
        <w:t xml:space="preserve"> </w:t>
      </w:r>
      <w:r w:rsidR="000A3D71">
        <w:tab/>
      </w:r>
      <w:r>
        <w:t xml:space="preserve">Government </w:t>
      </w:r>
      <w:r w:rsidRPr="00A20CE5">
        <w:rPr>
          <w:rFonts w:cs="Calibri Light"/>
          <w:szCs w:val="22"/>
        </w:rPr>
        <w:t>of Canada</w:t>
      </w:r>
      <w:r>
        <w:rPr>
          <w:rFonts w:cs="Calibri Light"/>
          <w:szCs w:val="22"/>
        </w:rPr>
        <w:t>, CRA (</w:t>
      </w:r>
      <w:r w:rsidRPr="009E77C4">
        <w:rPr>
          <w:rFonts w:cs="Calibri Light"/>
          <w:szCs w:val="22"/>
        </w:rPr>
        <w:t>C</w:t>
      </w:r>
      <w:r>
        <w:rPr>
          <w:rFonts w:cs="Calibri Light"/>
          <w:szCs w:val="22"/>
        </w:rPr>
        <w:t xml:space="preserve">anadian </w:t>
      </w:r>
      <w:r w:rsidRPr="009E77C4">
        <w:rPr>
          <w:rFonts w:cs="Calibri Light"/>
          <w:szCs w:val="22"/>
        </w:rPr>
        <w:t>R</w:t>
      </w:r>
      <w:r>
        <w:rPr>
          <w:rFonts w:cs="Calibri Light"/>
          <w:szCs w:val="22"/>
        </w:rPr>
        <w:t xml:space="preserve">evenue </w:t>
      </w:r>
      <w:r w:rsidRPr="009E77C4">
        <w:rPr>
          <w:rFonts w:cs="Calibri Light"/>
          <w:szCs w:val="22"/>
        </w:rPr>
        <w:t>A</w:t>
      </w:r>
      <w:r>
        <w:rPr>
          <w:rFonts w:cs="Calibri Light"/>
          <w:szCs w:val="22"/>
        </w:rPr>
        <w:t>gency)</w:t>
      </w:r>
      <w:r w:rsidRPr="009E77C4">
        <w:rPr>
          <w:rFonts w:cs="Calibri Light"/>
          <w:szCs w:val="22"/>
        </w:rPr>
        <w:t xml:space="preserve"> </w:t>
      </w:r>
      <w:r w:rsidRPr="00A20CE5">
        <w:rPr>
          <w:rFonts w:cs="Calibri Light"/>
          <w:szCs w:val="22"/>
        </w:rPr>
        <w:t>(2022</w:t>
      </w:r>
      <w:r>
        <w:t xml:space="preserve">) </w:t>
      </w:r>
      <w:hyperlink r:id="rId142" w:history="1">
        <w:r w:rsidRPr="00714349">
          <w:rPr>
            <w:rStyle w:val="Hyperlink"/>
            <w:i/>
          </w:rPr>
          <w:t>Frequently asked questions</w:t>
        </w:r>
        <w:r w:rsidR="00B81949">
          <w:rPr>
            <w:rStyle w:val="Hyperlink"/>
            <w:i/>
          </w:rPr>
          <w:t xml:space="preserve"> – </w:t>
        </w:r>
        <w:r w:rsidRPr="00714349">
          <w:rPr>
            <w:rStyle w:val="Hyperlink"/>
            <w:i/>
          </w:rPr>
          <w:t>Canada emergency wage subsidy (CEWS)</w:t>
        </w:r>
      </w:hyperlink>
      <w:r>
        <w:t>.</w:t>
      </w:r>
    </w:p>
  </w:footnote>
  <w:footnote w:id="129">
    <w:p w14:paraId="56CE2DAA" w14:textId="08DAB6B5" w:rsidR="008C37BC" w:rsidRDefault="008C37BC" w:rsidP="008C37BC">
      <w:pPr>
        <w:pStyle w:val="FootnoteText"/>
      </w:pPr>
      <w:r>
        <w:rPr>
          <w:rStyle w:val="FootnoteReference"/>
        </w:rPr>
        <w:footnoteRef/>
      </w:r>
      <w:r>
        <w:t xml:space="preserve"> </w:t>
      </w:r>
      <w:r w:rsidR="000A3D71">
        <w:tab/>
      </w:r>
      <w:r w:rsidRPr="005450F1">
        <w:rPr>
          <w:rFonts w:cs="Calibri Light"/>
          <w:szCs w:val="22"/>
        </w:rPr>
        <w:t xml:space="preserve">CMS Legal (n.d.) </w:t>
      </w:r>
      <w:hyperlink r:id="rId143" w:history="1">
        <w:r w:rsidRPr="005450F1">
          <w:rPr>
            <w:rStyle w:val="Hyperlink"/>
            <w:rFonts w:cs="Calibri Light"/>
            <w:i/>
            <w:szCs w:val="22"/>
          </w:rPr>
          <w:t>FAQ on short</w:t>
        </w:r>
        <w:r w:rsidR="00B81949">
          <w:rPr>
            <w:rStyle w:val="Hyperlink"/>
            <w:rFonts w:cs="Calibri Light"/>
            <w:i/>
            <w:szCs w:val="22"/>
          </w:rPr>
          <w:noBreakHyphen/>
        </w:r>
        <w:r w:rsidRPr="005450F1">
          <w:rPr>
            <w:rStyle w:val="Hyperlink"/>
            <w:rFonts w:cs="Calibri Light"/>
            <w:i/>
            <w:szCs w:val="22"/>
          </w:rPr>
          <w:t>time work (</w:t>
        </w:r>
        <w:r w:rsidRPr="005450F1">
          <w:rPr>
            <w:rStyle w:val="Hyperlink"/>
            <w:rFonts w:cs="Calibri Light"/>
            <w:i/>
            <w:szCs w:val="22"/>
          </w:rPr>
          <w:t>Kurzarbeit)</w:t>
        </w:r>
      </w:hyperlink>
      <w:r>
        <w:rPr>
          <w:rFonts w:cs="Calibri Light"/>
          <w:szCs w:val="22"/>
        </w:rPr>
        <w:t>.</w:t>
      </w:r>
    </w:p>
  </w:footnote>
  <w:footnote w:id="130">
    <w:p w14:paraId="3EBAB85C" w14:textId="7B8B0480" w:rsidR="008C37BC" w:rsidRDefault="008C37BC" w:rsidP="008C37BC">
      <w:pPr>
        <w:pStyle w:val="FootnoteText"/>
      </w:pPr>
      <w:r>
        <w:rPr>
          <w:rStyle w:val="FootnoteReference"/>
        </w:rPr>
        <w:footnoteRef/>
      </w:r>
      <w:r>
        <w:t xml:space="preserve"> </w:t>
      </w:r>
      <w:r w:rsidR="000A3D71">
        <w:tab/>
      </w:r>
      <w:r>
        <w:t xml:space="preserve">Government of Japan, MIC (Ministry or Internal Affairs and Communications) (2020) </w:t>
      </w:r>
      <w:hyperlink r:id="rId144" w:history="1">
        <w:r w:rsidRPr="005F3CFE">
          <w:rPr>
            <w:rStyle w:val="Hyperlink"/>
            <w:i/>
            <w:iCs/>
          </w:rPr>
          <w:t>Special fixed amount benefits</w:t>
        </w:r>
      </w:hyperlink>
      <w:r>
        <w:t>.</w:t>
      </w:r>
    </w:p>
  </w:footnote>
  <w:footnote w:id="131">
    <w:p w14:paraId="1C3F86F4" w14:textId="652C7E07" w:rsidR="008C37BC" w:rsidRDefault="008C37BC" w:rsidP="008C37BC">
      <w:pPr>
        <w:pStyle w:val="FootnoteText"/>
      </w:pPr>
      <w:r>
        <w:rPr>
          <w:rStyle w:val="FootnoteReference"/>
        </w:rPr>
        <w:footnoteRef/>
      </w:r>
      <w:r>
        <w:t xml:space="preserve"> </w:t>
      </w:r>
      <w:r w:rsidR="000A3D71">
        <w:tab/>
      </w:r>
      <w:r>
        <w:t xml:space="preserve">ILO (2020) </w:t>
      </w:r>
      <w:hyperlink r:id="rId145" w:history="1">
        <w:r w:rsidRPr="0017140B">
          <w:rPr>
            <w:rStyle w:val="Hyperlink"/>
            <w:i/>
          </w:rPr>
          <w:t>Temporary Wage Subsidies</w:t>
        </w:r>
      </w:hyperlink>
      <w:r>
        <w:t>.</w:t>
      </w:r>
    </w:p>
  </w:footnote>
  <w:footnote w:id="132">
    <w:p w14:paraId="4C28F6D6" w14:textId="4D2C1056" w:rsidR="008C37BC" w:rsidRDefault="008C37BC" w:rsidP="008C37BC">
      <w:pPr>
        <w:pStyle w:val="FootnoteText"/>
      </w:pPr>
      <w:r>
        <w:rPr>
          <w:rStyle w:val="FootnoteReference"/>
        </w:rPr>
        <w:footnoteRef/>
      </w:r>
      <w:r>
        <w:t xml:space="preserve"> </w:t>
      </w:r>
      <w:r w:rsidR="000A3D71">
        <w:tab/>
      </w:r>
      <w:r>
        <w:t xml:space="preserve">Department of Home Affairs (2022) </w:t>
      </w:r>
      <w:hyperlink r:id="rId146" w:history="1">
        <w:r w:rsidRPr="00944649">
          <w:rPr>
            <w:rStyle w:val="Hyperlink"/>
            <w:i/>
            <w:iCs/>
          </w:rPr>
          <w:t>Student visa and Temporary Graduate visa program report</w:t>
        </w:r>
      </w:hyperlink>
      <w:r w:rsidRPr="00AB433B">
        <w:t>.</w:t>
      </w:r>
    </w:p>
  </w:footnote>
  <w:footnote w:id="133">
    <w:p w14:paraId="5A92526C" w14:textId="19B981CE" w:rsidR="008C37BC" w:rsidRDefault="008C37BC" w:rsidP="008C37BC">
      <w:pPr>
        <w:pStyle w:val="FootnoteText"/>
      </w:pPr>
      <w:r>
        <w:rPr>
          <w:rStyle w:val="FootnoteReference"/>
        </w:rPr>
        <w:footnoteRef/>
      </w:r>
      <w:r>
        <w:t xml:space="preserve"> </w:t>
      </w:r>
      <w:r w:rsidR="000A3D71">
        <w:tab/>
      </w:r>
      <w:r>
        <w:t xml:space="preserve">Commonwealth of Australia (2023) </w:t>
      </w:r>
      <w:hyperlink r:id="rId147" w:history="1">
        <w:r w:rsidRPr="00BD37F1">
          <w:rPr>
            <w:rStyle w:val="Hyperlink"/>
            <w:i/>
            <w:iCs/>
          </w:rPr>
          <w:t>Budget 2023</w:t>
        </w:r>
        <w:r w:rsidR="00B81949">
          <w:rPr>
            <w:rStyle w:val="Hyperlink"/>
            <w:i/>
            <w:iCs/>
          </w:rPr>
          <w:noBreakHyphen/>
        </w:r>
        <w:r w:rsidRPr="00BD37F1">
          <w:rPr>
            <w:rStyle w:val="Hyperlink"/>
            <w:i/>
            <w:iCs/>
          </w:rPr>
          <w:t>24, Budget Strategy and Outlook, Budget Paper No. 1</w:t>
        </w:r>
      </w:hyperlink>
      <w:r w:rsidRPr="00AB433B">
        <w:t>.</w:t>
      </w:r>
    </w:p>
  </w:footnote>
  <w:footnote w:id="134">
    <w:p w14:paraId="3A70DB8A" w14:textId="43C2E6A9" w:rsidR="008C37BC" w:rsidRDefault="008C37BC" w:rsidP="000A3D71">
      <w:pPr>
        <w:pStyle w:val="FootnoteText"/>
      </w:pPr>
      <w:r>
        <w:rPr>
          <w:rStyle w:val="FootnoteReference"/>
        </w:rPr>
        <w:footnoteRef/>
      </w:r>
      <w:r>
        <w:t xml:space="preserve"> </w:t>
      </w:r>
      <w:r w:rsidR="000A3D71">
        <w:tab/>
      </w:r>
      <w:hyperlink r:id="rId148" w:history="1">
        <w:r w:rsidRPr="00C27BF2">
          <w:rPr>
            <w:rStyle w:val="Hyperlink"/>
            <w:i/>
            <w:iCs/>
            <w:noProof/>
          </w:rPr>
          <w:t>Coronavirus Economic Response Package (Payments and Benefits) Amendment Rules (No. 3) 2020</w:t>
        </w:r>
      </w:hyperlink>
      <w:r w:rsidRPr="0098314C">
        <w:t>.</w:t>
      </w:r>
    </w:p>
  </w:footnote>
  <w:footnote w:id="135">
    <w:p w14:paraId="16A322F7" w14:textId="292516FD" w:rsidR="008C37BC" w:rsidRDefault="008C37BC" w:rsidP="00477242">
      <w:pPr>
        <w:pStyle w:val="FootnoteText"/>
      </w:pPr>
      <w:r>
        <w:rPr>
          <w:rStyle w:val="FootnoteReference"/>
        </w:rPr>
        <w:footnoteRef/>
      </w:r>
      <w:r>
        <w:t xml:space="preserve"> </w:t>
      </w:r>
      <w:r w:rsidR="000A3D71">
        <w:tab/>
      </w:r>
      <w:r>
        <w:t xml:space="preserve">Submission 11 – </w:t>
      </w:r>
      <w:hyperlink r:id="rId149" w:history="1">
        <w:r w:rsidRPr="002C3CED">
          <w:rPr>
            <w:rStyle w:val="Hyperlink"/>
          </w:rPr>
          <w:t>Australian Council of Trade Unions</w:t>
        </w:r>
      </w:hyperlink>
      <w:r>
        <w:t>.</w:t>
      </w:r>
    </w:p>
  </w:footnote>
  <w:footnote w:id="136">
    <w:p w14:paraId="0B810B71" w14:textId="53E9E59E" w:rsidR="008C37BC" w:rsidRDefault="008C37BC" w:rsidP="008C37BC">
      <w:pPr>
        <w:pStyle w:val="FootnoteText"/>
      </w:pPr>
      <w:r>
        <w:rPr>
          <w:rStyle w:val="FootnoteReference"/>
        </w:rPr>
        <w:footnoteRef/>
      </w:r>
      <w:r>
        <w:t xml:space="preserve"> </w:t>
      </w:r>
      <w:r w:rsidR="000A3D71">
        <w:tab/>
      </w:r>
      <w:r>
        <w:t xml:space="preserve">The Rules refers to the </w:t>
      </w:r>
      <w:hyperlink r:id="rId150" w:history="1">
        <w:r w:rsidRPr="00825AF3">
          <w:rPr>
            <w:rStyle w:val="Hyperlink"/>
            <w:i/>
            <w:iCs/>
          </w:rPr>
          <w:t>Coronavirus Economic Response Package (Payments and Benefits) Rules 2020</w:t>
        </w:r>
      </w:hyperlink>
      <w:r w:rsidRPr="00317D9F">
        <w:t xml:space="preserve">, which is a legislative instrument made under the </w:t>
      </w:r>
      <w:hyperlink r:id="rId151" w:history="1">
        <w:r w:rsidRPr="00326FFD">
          <w:rPr>
            <w:rStyle w:val="Hyperlink"/>
            <w:i/>
            <w:iCs/>
          </w:rPr>
          <w:t>Coronavirus Economic Response Package (Payments and Benefits) Act 2020</w:t>
        </w:r>
      </w:hyperlink>
      <w:r>
        <w:t xml:space="preserve"> </w:t>
      </w:r>
      <w:r w:rsidRPr="00317D9F">
        <w:t>by the Treasurer.</w:t>
      </w:r>
    </w:p>
  </w:footnote>
  <w:footnote w:id="137">
    <w:p w14:paraId="70A099E2" w14:textId="097E099D" w:rsidR="008C37BC" w:rsidRDefault="008C37BC" w:rsidP="008C37BC">
      <w:pPr>
        <w:pStyle w:val="FootnoteText"/>
      </w:pPr>
      <w:r>
        <w:rPr>
          <w:rStyle w:val="FootnoteReference"/>
        </w:rPr>
        <w:footnoteRef/>
      </w:r>
      <w:r>
        <w:t xml:space="preserve"> </w:t>
      </w:r>
      <w:r w:rsidR="000A3D71">
        <w:tab/>
      </w:r>
      <w:r>
        <w:t>His Majesty</w:t>
      </w:r>
      <w:r w:rsidR="00B81949">
        <w:t>’</w:t>
      </w:r>
      <w:r>
        <w:t xml:space="preserve">s Government, </w:t>
      </w:r>
      <w:r w:rsidRPr="002662F3">
        <w:t>HMT</w:t>
      </w:r>
      <w:r>
        <w:t xml:space="preserve"> </w:t>
      </w:r>
      <w:r w:rsidRPr="002662F3">
        <w:t>and HMRC</w:t>
      </w:r>
      <w:r>
        <w:t xml:space="preserve"> (2023) </w:t>
      </w:r>
      <w:hyperlink r:id="rId152" w:history="1">
        <w:r w:rsidRPr="00561298">
          <w:rPr>
            <w:rStyle w:val="Hyperlink"/>
            <w:i/>
          </w:rPr>
          <w:t>The Coronavirus Job Retention Scheme final evaluation</w:t>
        </w:r>
      </w:hyperlink>
      <w:r>
        <w:t>.</w:t>
      </w:r>
    </w:p>
  </w:footnote>
  <w:footnote w:id="138">
    <w:p w14:paraId="5C3C56E8" w14:textId="0E4EE3F9" w:rsidR="008C37BC" w:rsidRDefault="008C37BC" w:rsidP="004C0D53">
      <w:pPr>
        <w:pStyle w:val="FootnoteText"/>
      </w:pPr>
      <w:r>
        <w:rPr>
          <w:rStyle w:val="FootnoteReference"/>
        </w:rPr>
        <w:footnoteRef/>
      </w:r>
      <w:r>
        <w:t xml:space="preserve"> </w:t>
      </w:r>
      <w:r w:rsidR="000A3D71">
        <w:tab/>
      </w:r>
      <w:r>
        <w:t xml:space="preserve">IMF (2013) </w:t>
      </w:r>
      <w:hyperlink r:id="rId153" w:history="1">
        <w:r w:rsidRPr="00AC3F49">
          <w:rPr>
            <w:rStyle w:val="Hyperlink"/>
            <w:i/>
            <w:iCs/>
          </w:rPr>
          <w:t>2013 Review of the Fund</w:t>
        </w:r>
        <w:r w:rsidR="00B81949">
          <w:rPr>
            <w:rStyle w:val="Hyperlink"/>
            <w:i/>
            <w:iCs/>
          </w:rPr>
          <w:t>’</w:t>
        </w:r>
        <w:r w:rsidRPr="00AC3F49">
          <w:rPr>
            <w:rStyle w:val="Hyperlink"/>
            <w:i/>
            <w:iCs/>
          </w:rPr>
          <w:t>s transparency policy</w:t>
        </w:r>
      </w:hyperlink>
      <w:r w:rsidRPr="00B85192">
        <w:t xml:space="preserve">; </w:t>
      </w:r>
      <w:r>
        <w:t xml:space="preserve">World Bank (2015) </w:t>
      </w:r>
      <w:hyperlink r:id="rId154" w:history="1">
        <w:r w:rsidRPr="00B85192">
          <w:rPr>
            <w:rStyle w:val="Hyperlink"/>
            <w:i/>
            <w:iCs/>
          </w:rPr>
          <w:t>Open Government</w:t>
        </w:r>
      </w:hyperlink>
      <w:r>
        <w:t xml:space="preserve">; </w:t>
      </w:r>
      <w:r w:rsidRPr="000F712F">
        <w:t>OEC</w:t>
      </w:r>
      <w:r>
        <w:t xml:space="preserve">D (2016) </w:t>
      </w:r>
      <w:hyperlink r:id="rId155" w:history="1">
        <w:r w:rsidRPr="00B85192">
          <w:rPr>
            <w:rStyle w:val="Hyperlink"/>
            <w:i/>
            <w:iCs/>
          </w:rPr>
          <w:t>Open Government: The Global Context and the Way Forward</w:t>
        </w:r>
      </w:hyperlink>
      <w:r>
        <w:t>.</w:t>
      </w:r>
    </w:p>
  </w:footnote>
  <w:footnote w:id="139">
    <w:p w14:paraId="11DEDA07" w14:textId="08D1E0FB" w:rsidR="008C37BC" w:rsidRDefault="008C37BC" w:rsidP="004C0D53">
      <w:pPr>
        <w:pStyle w:val="FootnoteText"/>
      </w:pPr>
      <w:r>
        <w:rPr>
          <w:rStyle w:val="FootnoteReference"/>
        </w:rPr>
        <w:footnoteRef/>
      </w:r>
      <w:r w:rsidR="000A3D71">
        <w:t xml:space="preserve"> </w:t>
      </w:r>
      <w:r w:rsidR="000A3D71">
        <w:tab/>
      </w:r>
      <w:r>
        <w:t xml:space="preserve">Addink (2019) </w:t>
      </w:r>
      <w:hyperlink r:id="rId156" w:history="1">
        <w:r w:rsidRPr="00066EDB">
          <w:rPr>
            <w:rStyle w:val="Hyperlink"/>
            <w:i/>
            <w:iCs/>
          </w:rPr>
          <w:t>Good Governance: Concept and Context, Chapter 8: The Principle of Transparency</w:t>
        </w:r>
      </w:hyperlink>
      <w:r>
        <w:t>.</w:t>
      </w:r>
    </w:p>
  </w:footnote>
  <w:footnote w:id="140">
    <w:p w14:paraId="2D5EE68E" w14:textId="32BC0D67" w:rsidR="008C37BC" w:rsidRPr="00BB3C51" w:rsidRDefault="008C37BC" w:rsidP="000A3D71">
      <w:pPr>
        <w:pStyle w:val="FootnoteText"/>
        <w:rPr>
          <w:rFonts w:cs="Calibri Light"/>
        </w:rPr>
      </w:pPr>
      <w:r>
        <w:rPr>
          <w:rStyle w:val="FootnoteReference"/>
        </w:rPr>
        <w:footnoteRef/>
      </w:r>
      <w:r>
        <w:t xml:space="preserve"> </w:t>
      </w:r>
      <w:r w:rsidR="000A3D71">
        <w:tab/>
      </w:r>
      <w:r w:rsidRPr="00526097">
        <w:rPr>
          <w:rFonts w:cs="Calibri Light"/>
        </w:rPr>
        <w:t xml:space="preserve">Department of Finance (2023) </w:t>
      </w:r>
      <w:hyperlink r:id="rId157" w:history="1">
        <w:r w:rsidRPr="00526097">
          <w:rPr>
            <w:rStyle w:val="Hyperlink"/>
            <w:rFonts w:cs="Calibri Light"/>
            <w:i/>
          </w:rPr>
          <w:t>Commonwealth Grants Rules and Guidelines 2017</w:t>
        </w:r>
      </w:hyperlink>
      <w:r w:rsidRPr="00526097">
        <w:rPr>
          <w:rFonts w:cs="Calibri Light"/>
        </w:rPr>
        <w:t>.</w:t>
      </w:r>
    </w:p>
  </w:footnote>
  <w:footnote w:id="141">
    <w:p w14:paraId="2CBFAF47" w14:textId="31E36366" w:rsidR="008C37BC" w:rsidRDefault="008C37BC" w:rsidP="004C0D53">
      <w:pPr>
        <w:pStyle w:val="FootnoteText"/>
      </w:pPr>
      <w:r>
        <w:rPr>
          <w:rStyle w:val="FootnoteReference"/>
        </w:rPr>
        <w:footnoteRef/>
      </w:r>
      <w:r>
        <w:t xml:space="preserve"> </w:t>
      </w:r>
      <w:r w:rsidR="000A3D71">
        <w:tab/>
      </w:r>
      <w:r w:rsidRPr="00526097">
        <w:rPr>
          <w:szCs w:val="18"/>
        </w:rPr>
        <w:t>Department</w:t>
      </w:r>
      <w:r>
        <w:t xml:space="preserve"> of </w:t>
      </w:r>
      <w:r w:rsidRPr="00526097">
        <w:rPr>
          <w:szCs w:val="18"/>
        </w:rPr>
        <w:t>Finance (2022</w:t>
      </w:r>
      <w:r>
        <w:t xml:space="preserve">) </w:t>
      </w:r>
      <w:hyperlink r:id="rId158" w:history="1">
        <w:r w:rsidRPr="002444BA">
          <w:rPr>
            <w:rStyle w:val="Hyperlink"/>
            <w:i/>
            <w:iCs/>
          </w:rPr>
          <w:t>Managing Commonwealth Resources</w:t>
        </w:r>
      </w:hyperlink>
      <w:r>
        <w:t>.</w:t>
      </w:r>
    </w:p>
  </w:footnote>
  <w:footnote w:id="142">
    <w:p w14:paraId="50B3FA87" w14:textId="7D4E2E59" w:rsidR="008C37BC" w:rsidRDefault="008C37BC" w:rsidP="004C0D53">
      <w:pPr>
        <w:pStyle w:val="FootnoteText"/>
      </w:pPr>
      <w:r>
        <w:rPr>
          <w:rStyle w:val="FootnoteReference"/>
        </w:rPr>
        <w:footnoteRef/>
      </w:r>
      <w:r>
        <w:t xml:space="preserve"> </w:t>
      </w:r>
      <w:r w:rsidR="000A3D71">
        <w:tab/>
      </w:r>
      <w:r w:rsidRPr="00526097">
        <w:rPr>
          <w:rFonts w:cs="Calibri Light"/>
        </w:rPr>
        <w:t>Department</w:t>
      </w:r>
      <w:r>
        <w:t xml:space="preserve"> of </w:t>
      </w:r>
      <w:r w:rsidRPr="00526097">
        <w:rPr>
          <w:rFonts w:cs="Calibri Light"/>
        </w:rPr>
        <w:t>Finance (</w:t>
      </w:r>
      <w:r>
        <w:t xml:space="preserve">2023) </w:t>
      </w:r>
      <w:hyperlink r:id="rId159" w:history="1">
        <w:r w:rsidRPr="00D35289">
          <w:rPr>
            <w:rStyle w:val="Hyperlink"/>
            <w:i/>
            <w:iCs/>
          </w:rPr>
          <w:t>Transparency in Commonwealth Government Procurement</w:t>
        </w:r>
      </w:hyperlink>
      <w:r>
        <w:t>.</w:t>
      </w:r>
    </w:p>
  </w:footnote>
  <w:footnote w:id="143">
    <w:p w14:paraId="239EEEAD" w14:textId="58313996" w:rsidR="008C37BC" w:rsidRDefault="008C37BC" w:rsidP="004C0D53">
      <w:pPr>
        <w:pStyle w:val="FootnoteText"/>
      </w:pPr>
      <w:r>
        <w:rPr>
          <w:rStyle w:val="FootnoteReference"/>
        </w:rPr>
        <w:footnoteRef/>
      </w:r>
      <w:r>
        <w:t xml:space="preserve"> </w:t>
      </w:r>
      <w:r w:rsidR="000A3D71">
        <w:tab/>
      </w:r>
      <w:r>
        <w:rPr>
          <w:rFonts w:cs="Calibri Light"/>
          <w:szCs w:val="22"/>
        </w:rPr>
        <w:t>ASIC (</w:t>
      </w:r>
      <w:r w:rsidRPr="00A20CE5">
        <w:rPr>
          <w:rFonts w:cs="Calibri Light"/>
          <w:szCs w:val="22"/>
        </w:rPr>
        <w:t>Australian Securities and Investment Commission</w:t>
      </w:r>
      <w:r>
        <w:rPr>
          <w:rFonts w:cs="Calibri Light"/>
          <w:szCs w:val="22"/>
        </w:rPr>
        <w:t>)</w:t>
      </w:r>
      <w:r w:rsidRPr="00A20CE5">
        <w:rPr>
          <w:rFonts w:cs="Calibri Light"/>
          <w:szCs w:val="22"/>
        </w:rPr>
        <w:t xml:space="preserve"> (</w:t>
      </w:r>
      <w:r>
        <w:rPr>
          <w:rFonts w:cs="Calibri Light"/>
          <w:szCs w:val="22"/>
        </w:rPr>
        <w:t xml:space="preserve">7 July </w:t>
      </w:r>
      <w:r>
        <w:t xml:space="preserve">2020) </w:t>
      </w:r>
      <w:hyperlink r:id="rId160" w:history="1">
        <w:r w:rsidRPr="00D35289">
          <w:rPr>
            <w:rStyle w:val="Hyperlink"/>
            <w:i/>
            <w:iCs/>
          </w:rPr>
          <w:t>Focuses for financial reporting under COVID</w:t>
        </w:r>
        <w:r w:rsidR="00B81949">
          <w:rPr>
            <w:rStyle w:val="Hyperlink"/>
            <w:i/>
            <w:iCs/>
          </w:rPr>
          <w:noBreakHyphen/>
        </w:r>
        <w:r w:rsidRPr="00D35289">
          <w:rPr>
            <w:rStyle w:val="Hyperlink"/>
            <w:i/>
            <w:iCs/>
          </w:rPr>
          <w:t>19 conditions</w:t>
        </w:r>
      </w:hyperlink>
      <w:r w:rsidRPr="003D2E8B">
        <w:rPr>
          <w:rStyle w:val="Hyperlink"/>
          <w:rFonts w:cs="Calibri Light"/>
          <w:color w:val="auto"/>
          <w:szCs w:val="22"/>
        </w:rPr>
        <w:t>.</w:t>
      </w:r>
    </w:p>
  </w:footnote>
  <w:footnote w:id="144">
    <w:p w14:paraId="23373053" w14:textId="6CAC8B2C" w:rsidR="008C37BC" w:rsidRDefault="008C37BC" w:rsidP="004C0D53">
      <w:pPr>
        <w:pStyle w:val="FootnoteText"/>
      </w:pPr>
      <w:r>
        <w:rPr>
          <w:rStyle w:val="FootnoteReference"/>
        </w:rPr>
        <w:footnoteRef/>
      </w:r>
      <w:r>
        <w:t xml:space="preserve"> </w:t>
      </w:r>
      <w:r w:rsidR="000A3D71">
        <w:tab/>
      </w:r>
      <w:hyperlink r:id="rId161" w:history="1">
        <w:r w:rsidRPr="003152BE">
          <w:rPr>
            <w:rStyle w:val="Hyperlink"/>
          </w:rPr>
          <w:t xml:space="preserve">Treasury Laws Amendment (2021 Measures No. 2) Bill </w:t>
        </w:r>
        <w:r w:rsidRPr="003152BE">
          <w:rPr>
            <w:rStyle w:val="Hyperlink"/>
            <w:i/>
            <w:iCs/>
          </w:rPr>
          <w:t>2021</w:t>
        </w:r>
      </w:hyperlink>
      <w:r>
        <w:t>.</w:t>
      </w:r>
    </w:p>
  </w:footnote>
  <w:footnote w:id="145">
    <w:p w14:paraId="1745B2F3" w14:textId="0016AC99" w:rsidR="008C37BC" w:rsidRDefault="008C37BC" w:rsidP="004C0D53">
      <w:pPr>
        <w:pStyle w:val="FootnoteText"/>
      </w:pPr>
      <w:r>
        <w:rPr>
          <w:rStyle w:val="FootnoteReference"/>
        </w:rPr>
        <w:footnoteRef/>
      </w:r>
      <w:r>
        <w:t xml:space="preserve"> </w:t>
      </w:r>
      <w:r w:rsidR="000A3D71">
        <w:tab/>
      </w:r>
      <w:r>
        <w:t xml:space="preserve">ASIC (2022) </w:t>
      </w:r>
      <w:hyperlink r:id="rId162" w:history="1">
        <w:r w:rsidRPr="0018338B">
          <w:rPr>
            <w:rStyle w:val="Hyperlink"/>
            <w:i/>
          </w:rPr>
          <w:t>Section 323DC Consolidated Report</w:t>
        </w:r>
      </w:hyperlink>
      <w:r>
        <w:t>.</w:t>
      </w:r>
    </w:p>
  </w:footnote>
  <w:footnote w:id="146">
    <w:p w14:paraId="67EEE31A" w14:textId="2819ED5A" w:rsidR="008C37BC" w:rsidRDefault="008C37BC" w:rsidP="004C0D53">
      <w:pPr>
        <w:pStyle w:val="FootnoteText"/>
      </w:pPr>
      <w:r>
        <w:rPr>
          <w:rStyle w:val="FootnoteReference"/>
        </w:rPr>
        <w:footnoteRef/>
      </w:r>
      <w:r>
        <w:t xml:space="preserve"> </w:t>
      </w:r>
      <w:r w:rsidR="000A3D71">
        <w:tab/>
      </w:r>
      <w:r>
        <w:t xml:space="preserve">May (25 October 2020) </w:t>
      </w:r>
      <w:hyperlink r:id="rId163" w:history="1">
        <w:r w:rsidRPr="003137CB">
          <w:rPr>
            <w:rStyle w:val="Hyperlink"/>
            <w:i/>
            <w:iCs/>
          </w:rPr>
          <w:t>BossKeeper: how JobKeeper lined the pockets of top ASX directors, executives and shareholders</w:t>
        </w:r>
      </w:hyperlink>
      <w:r>
        <w:t>.</w:t>
      </w:r>
    </w:p>
  </w:footnote>
  <w:footnote w:id="147">
    <w:p w14:paraId="528B3995" w14:textId="0E0D3C56" w:rsidR="008C37BC" w:rsidRPr="00A00C75" w:rsidRDefault="008C37BC" w:rsidP="000A3D71">
      <w:pPr>
        <w:pStyle w:val="FootnoteText"/>
        <w:rPr>
          <w:rFonts w:cs="Calibri Light"/>
          <w:i/>
          <w:szCs w:val="22"/>
        </w:rPr>
      </w:pPr>
      <w:r>
        <w:rPr>
          <w:rStyle w:val="FootnoteReference"/>
        </w:rPr>
        <w:footnoteRef/>
      </w:r>
      <w:r>
        <w:t xml:space="preserve"> </w:t>
      </w:r>
      <w:r w:rsidR="000A3D71">
        <w:tab/>
      </w:r>
      <w:r w:rsidRPr="00A00C75">
        <w:rPr>
          <w:rFonts w:cs="Calibri Light"/>
        </w:rPr>
        <w:t xml:space="preserve">Ownership Matters (6 July 2021), </w:t>
      </w:r>
      <w:hyperlink r:id="rId164" w:history="1">
        <w:r w:rsidRPr="00A00C75">
          <w:rPr>
            <w:rStyle w:val="Hyperlink"/>
            <w:rFonts w:cs="Calibri Light"/>
            <w:i/>
            <w:iCs/>
          </w:rPr>
          <w:t>Submission No 1</w:t>
        </w:r>
      </w:hyperlink>
      <w:r w:rsidRPr="00A00C75">
        <w:rPr>
          <w:rFonts w:cs="Calibri Light"/>
          <w:i/>
          <w:iCs/>
        </w:rPr>
        <w:t xml:space="preserve"> to Senate Standing Committees on Economics, Parliament of Australia, Inquiry into Coronavirus Economic Response Package Amendment (Ending </w:t>
      </w:r>
      <w:r w:rsidRPr="00A00C75">
        <w:rPr>
          <w:rFonts w:cs="Calibri Light"/>
          <w:i/>
          <w:iCs/>
        </w:rPr>
        <w:t>JobKeeper Profiteering) Bill 2021.</w:t>
      </w:r>
      <w:r>
        <w:rPr>
          <w:rFonts w:cs="Calibri Light"/>
          <w:i/>
          <w:iCs/>
          <w:szCs w:val="22"/>
        </w:rPr>
        <w:t xml:space="preserve"> </w:t>
      </w:r>
    </w:p>
  </w:footnote>
  <w:footnote w:id="148">
    <w:p w14:paraId="422CDA80" w14:textId="417CDBAA" w:rsidR="008C37BC" w:rsidRPr="00920FEC" w:rsidRDefault="008C37BC" w:rsidP="000A3D71">
      <w:pPr>
        <w:pStyle w:val="FootnoteText"/>
        <w:rPr>
          <w:rFonts w:cs="Calibri Light"/>
          <w:i/>
          <w:iCs/>
          <w:szCs w:val="22"/>
        </w:rPr>
      </w:pPr>
      <w:r>
        <w:rPr>
          <w:rStyle w:val="FootnoteReference"/>
        </w:rPr>
        <w:footnoteRef/>
      </w:r>
      <w:r>
        <w:t xml:space="preserve"> </w:t>
      </w:r>
      <w:r w:rsidR="000A3D71">
        <w:tab/>
      </w:r>
      <w:r w:rsidRPr="00A00C75">
        <w:rPr>
          <w:rFonts w:cs="Calibri Light"/>
        </w:rPr>
        <w:t>Domino</w:t>
      </w:r>
      <w:r w:rsidR="00B81949">
        <w:rPr>
          <w:rFonts w:cs="Calibri Light"/>
        </w:rPr>
        <w:t>’</w:t>
      </w:r>
      <w:r w:rsidRPr="00A00C75">
        <w:rPr>
          <w:rFonts w:cs="Calibri Light"/>
        </w:rPr>
        <w:t xml:space="preserve">s Pizza Enterprises (n.d.), </w:t>
      </w:r>
      <w:hyperlink r:id="rId165" w:history="1">
        <w:r w:rsidRPr="00A00C75">
          <w:rPr>
            <w:rStyle w:val="Hyperlink"/>
            <w:rFonts w:cs="Calibri Light"/>
            <w:i/>
            <w:iCs/>
          </w:rPr>
          <w:t xml:space="preserve">Submission No </w:t>
        </w:r>
      </w:hyperlink>
      <w:r w:rsidRPr="00A00C75">
        <w:rPr>
          <w:rStyle w:val="Hyperlink"/>
          <w:rFonts w:cs="Calibri Light"/>
          <w:i/>
          <w:iCs/>
        </w:rPr>
        <w:t>4</w:t>
      </w:r>
      <w:r w:rsidRPr="00A00C75">
        <w:rPr>
          <w:rFonts w:cs="Calibri Light"/>
          <w:i/>
          <w:iCs/>
        </w:rPr>
        <w:t xml:space="preserve"> to Senate Standing Committees on Economics, Parliament of Australia, Inquiry into Coronavirus Economic Response Package Amendment (Ending </w:t>
      </w:r>
      <w:r w:rsidRPr="00A00C75">
        <w:rPr>
          <w:rFonts w:cs="Calibri Light"/>
          <w:i/>
          <w:iCs/>
        </w:rPr>
        <w:t>JobKeeper Profiteering) Bill 2021.</w:t>
      </w:r>
      <w:r>
        <w:rPr>
          <w:rFonts w:cs="Calibri Light"/>
          <w:i/>
          <w:iCs/>
          <w:szCs w:val="22"/>
        </w:rPr>
        <w:t xml:space="preserve"> </w:t>
      </w:r>
    </w:p>
  </w:footnote>
  <w:footnote w:id="149">
    <w:p w14:paraId="4DC74461" w14:textId="429B4C1B" w:rsidR="008C37BC" w:rsidRDefault="008C37BC" w:rsidP="004C0D53">
      <w:pPr>
        <w:pStyle w:val="FootnoteText"/>
      </w:pPr>
      <w:r>
        <w:rPr>
          <w:rStyle w:val="FootnoteReference"/>
        </w:rPr>
        <w:footnoteRef/>
      </w:r>
      <w:r>
        <w:t xml:space="preserve"> </w:t>
      </w:r>
      <w:r w:rsidR="000A3D71">
        <w:tab/>
      </w:r>
      <w:r>
        <w:t xml:space="preserve">Lian (16 March 2021) </w:t>
      </w:r>
      <w:hyperlink r:id="rId166" w:history="1">
        <w:r w:rsidRPr="00522426">
          <w:rPr>
            <w:rStyle w:val="Hyperlink"/>
            <w:i/>
            <w:iCs/>
          </w:rPr>
          <w:t xml:space="preserve">ATO clarifies </w:t>
        </w:r>
        <w:r w:rsidRPr="00522426">
          <w:rPr>
            <w:rStyle w:val="Hyperlink"/>
            <w:i/>
            <w:iCs/>
          </w:rPr>
          <w:t>JobKeeper repayment tax deductibility</w:t>
        </w:r>
      </w:hyperlink>
      <w:r>
        <w:t>.</w:t>
      </w:r>
    </w:p>
  </w:footnote>
  <w:footnote w:id="150">
    <w:p w14:paraId="70971BF2" w14:textId="6BCFFE4F" w:rsidR="008C37BC" w:rsidRPr="003C35CF" w:rsidRDefault="008C37BC" w:rsidP="004C0D53">
      <w:pPr>
        <w:pStyle w:val="FootnoteText"/>
      </w:pPr>
      <w:r>
        <w:rPr>
          <w:rStyle w:val="FootnoteReference"/>
        </w:rPr>
        <w:footnoteRef/>
      </w:r>
      <w:r>
        <w:t xml:space="preserve"> </w:t>
      </w:r>
      <w:r w:rsidR="000A3D71">
        <w:tab/>
      </w:r>
      <w:r>
        <w:t xml:space="preserve">ATO (2 February 2022) </w:t>
      </w:r>
      <w:hyperlink r:id="rId167" w:history="1">
        <w:r w:rsidRPr="00E92FB9">
          <w:rPr>
            <w:rStyle w:val="Hyperlink"/>
            <w:i/>
            <w:iCs/>
          </w:rPr>
          <w:t>Letter to the President of the Senate from the Acting Commissioner of Taxation responding to Orders of 4 and 23 August 2021 (1196 and 1219)</w:t>
        </w:r>
      </w:hyperlink>
      <w:r w:rsidRPr="00682563">
        <w:rPr>
          <w:rFonts w:cs="Calibri Light"/>
        </w:rPr>
        <w:t xml:space="preserve">, </w:t>
      </w:r>
      <w:r w:rsidRPr="00682563">
        <w:rPr>
          <w:rFonts w:cs="Calibri Light"/>
          <w:i/>
          <w:iCs/>
        </w:rPr>
        <w:t>Parliament of Australia.</w:t>
      </w:r>
    </w:p>
  </w:footnote>
  <w:footnote w:id="151">
    <w:p w14:paraId="70180387" w14:textId="69F5805F" w:rsidR="008C37BC" w:rsidRDefault="008C37BC" w:rsidP="004C0D53">
      <w:pPr>
        <w:pStyle w:val="FootnoteText"/>
      </w:pPr>
      <w:r>
        <w:rPr>
          <w:rStyle w:val="FootnoteReference"/>
        </w:rPr>
        <w:footnoteRef/>
      </w:r>
      <w:r>
        <w:t xml:space="preserve"> </w:t>
      </w:r>
      <w:r w:rsidR="000A3D71">
        <w:tab/>
      </w:r>
      <w:r w:rsidRPr="00E25928">
        <w:rPr>
          <w:rFonts w:cs="Calibri Light"/>
        </w:rPr>
        <w:t>Gottliebsen</w:t>
      </w:r>
      <w:r>
        <w:rPr>
          <w:rFonts w:cs="Calibri Light"/>
        </w:rPr>
        <w:t xml:space="preserve"> (</w:t>
      </w:r>
      <w:r w:rsidRPr="00E25928">
        <w:rPr>
          <w:rFonts w:cs="Calibri Light"/>
        </w:rPr>
        <w:t>1 September 2021</w:t>
      </w:r>
      <w:r>
        <w:rPr>
          <w:rFonts w:cs="Calibri Light"/>
        </w:rPr>
        <w:t xml:space="preserve">) </w:t>
      </w:r>
      <w:hyperlink r:id="rId168" w:history="1">
        <w:r w:rsidRPr="005D3CDB">
          <w:rPr>
            <w:rStyle w:val="Hyperlink"/>
            <w:rFonts w:cs="Calibri Light"/>
            <w:i/>
            <w:iCs/>
          </w:rPr>
          <w:t>Confusing two JobKeeper issues</w:t>
        </w:r>
        <w:r>
          <w:t>.</w:t>
        </w:r>
      </w:hyperlink>
    </w:p>
  </w:footnote>
  <w:footnote w:id="152">
    <w:p w14:paraId="644C528B" w14:textId="01C322C7" w:rsidR="006D4407" w:rsidRDefault="006D4407" w:rsidP="008C37BC">
      <w:pPr>
        <w:pStyle w:val="FootnoteText"/>
      </w:pPr>
      <w:r>
        <w:rPr>
          <w:rStyle w:val="FootnoteReference"/>
        </w:rPr>
        <w:footnoteRef/>
      </w:r>
      <w:r>
        <w:t xml:space="preserve"> </w:t>
      </w:r>
      <w:r w:rsidR="000A3D71">
        <w:tab/>
      </w:r>
      <w:r>
        <w:t xml:space="preserve">Zimonjic (22 December 2020) </w:t>
      </w:r>
      <w:hyperlink r:id="rId169" w:history="1">
        <w:r w:rsidRPr="00342108">
          <w:rPr>
            <w:rStyle w:val="Hyperlink"/>
            <w:i/>
            <w:iCs/>
          </w:rPr>
          <w:t>Federal government launches searchable database of firms, groups that got wage subsidy</w:t>
        </w:r>
      </w:hyperlink>
      <w:r>
        <w:t>;</w:t>
      </w:r>
      <w:r w:rsidRPr="00AB4ED9">
        <w:t xml:space="preserve"> </w:t>
      </w:r>
      <w:r w:rsidRPr="00A20CE5">
        <w:rPr>
          <w:rFonts w:cs="Calibri Light"/>
          <w:szCs w:val="22"/>
        </w:rPr>
        <w:t>Government of Canada</w:t>
      </w:r>
      <w:r>
        <w:rPr>
          <w:rFonts w:cs="Calibri Light"/>
          <w:szCs w:val="22"/>
        </w:rPr>
        <w:t xml:space="preserve">, </w:t>
      </w:r>
      <w:r w:rsidRPr="009E77C4">
        <w:rPr>
          <w:rFonts w:cs="Calibri Light"/>
          <w:szCs w:val="22"/>
        </w:rPr>
        <w:t xml:space="preserve">CRA </w:t>
      </w:r>
      <w:r w:rsidRPr="00A20CE5">
        <w:rPr>
          <w:rFonts w:cs="Calibri Light"/>
          <w:szCs w:val="22"/>
        </w:rPr>
        <w:t xml:space="preserve">(2022) </w:t>
      </w:r>
      <w:hyperlink r:id="rId170" w:history="1">
        <w:r w:rsidRPr="00A20CE5">
          <w:rPr>
            <w:rStyle w:val="Hyperlink"/>
            <w:rFonts w:cs="Calibri Light"/>
            <w:i/>
            <w:szCs w:val="22"/>
          </w:rPr>
          <w:t>CEWS claims – detailed data</w:t>
        </w:r>
      </w:hyperlink>
      <w:r>
        <w:t>.</w:t>
      </w:r>
    </w:p>
  </w:footnote>
  <w:footnote w:id="153">
    <w:p w14:paraId="659744FE" w14:textId="116D26CA" w:rsidR="00C70CCA" w:rsidRDefault="00C70CCA" w:rsidP="008C37BC">
      <w:pPr>
        <w:pStyle w:val="FootnoteText"/>
      </w:pPr>
      <w:r>
        <w:rPr>
          <w:rStyle w:val="FootnoteReference"/>
        </w:rPr>
        <w:footnoteRef/>
      </w:r>
      <w:r>
        <w:t xml:space="preserve"> </w:t>
      </w:r>
      <w:r w:rsidR="000A3D71">
        <w:tab/>
      </w:r>
      <w:r w:rsidRPr="00A678CD">
        <w:t>Government of Ireland, Revenue,</w:t>
      </w:r>
      <w:r>
        <w:t xml:space="preserve"> Irish Tax and Customs (2023) </w:t>
      </w:r>
      <w:hyperlink r:id="rId171" w:history="1">
        <w:r w:rsidRPr="00A678CD">
          <w:rPr>
            <w:rStyle w:val="Hyperlink"/>
            <w:rFonts w:cs="Calibri Light"/>
            <w:i/>
            <w:szCs w:val="22"/>
          </w:rPr>
          <w:t>List of employers who received payments under TWSS</w:t>
        </w:r>
      </w:hyperlink>
      <w:r>
        <w:t>.</w:t>
      </w:r>
    </w:p>
  </w:footnote>
  <w:footnote w:id="154">
    <w:p w14:paraId="3F972AC6" w14:textId="536984CF" w:rsidR="006D4407" w:rsidRDefault="006D4407" w:rsidP="008C37BC">
      <w:pPr>
        <w:pStyle w:val="FootnoteText"/>
      </w:pPr>
      <w:r>
        <w:rPr>
          <w:rStyle w:val="FootnoteReference"/>
        </w:rPr>
        <w:footnoteRef/>
      </w:r>
      <w:r>
        <w:t xml:space="preserve"> </w:t>
      </w:r>
      <w:r w:rsidR="000A3D71">
        <w:tab/>
      </w:r>
      <w:r>
        <w:t>New Zealand Government, MSD (</w:t>
      </w:r>
      <w:r>
        <w:t xml:space="preserve">n.d) </w:t>
      </w:r>
      <w:hyperlink r:id="rId172" w:history="1">
        <w:r w:rsidRPr="00320CAE">
          <w:rPr>
            <w:rStyle w:val="Hyperlink"/>
            <w:i/>
            <w:iCs/>
          </w:rPr>
          <w:t>COVID</w:t>
        </w:r>
        <w:r w:rsidR="00B81949">
          <w:rPr>
            <w:rStyle w:val="Hyperlink"/>
            <w:i/>
            <w:iCs/>
          </w:rPr>
          <w:noBreakHyphen/>
        </w:r>
        <w:r w:rsidRPr="00320CAE">
          <w:rPr>
            <w:rStyle w:val="Hyperlink"/>
            <w:i/>
            <w:iCs/>
          </w:rPr>
          <w:t>19 wage subsidies – Employer Search</w:t>
        </w:r>
      </w:hyperlink>
      <w:r>
        <w:t>.</w:t>
      </w:r>
    </w:p>
  </w:footnote>
  <w:footnote w:id="155">
    <w:p w14:paraId="5394C4C2" w14:textId="282F8133" w:rsidR="008019D1" w:rsidRDefault="008019D1" w:rsidP="008019D1">
      <w:pPr>
        <w:pStyle w:val="FootnoteText"/>
      </w:pPr>
      <w:r>
        <w:rPr>
          <w:rStyle w:val="FootnoteReference"/>
        </w:rPr>
        <w:footnoteRef/>
      </w:r>
      <w:r>
        <w:t xml:space="preserve"> </w:t>
      </w:r>
      <w:r w:rsidR="000A3D71">
        <w:tab/>
      </w:r>
      <w:r>
        <w:t xml:space="preserve">Sunak (12 November 2020) </w:t>
      </w:r>
      <w:hyperlink r:id="rId173" w:history="1">
        <w:r w:rsidRPr="003A1092">
          <w:rPr>
            <w:rStyle w:val="Hyperlink"/>
            <w:i/>
            <w:iCs/>
          </w:rPr>
          <w:t>The Coronavirus Act 2020 Functions of Her Majesty</w:t>
        </w:r>
        <w:r w:rsidR="00B81949">
          <w:rPr>
            <w:rStyle w:val="Hyperlink"/>
            <w:i/>
            <w:iCs/>
          </w:rPr>
          <w:t>’</w:t>
        </w:r>
        <w:r w:rsidRPr="003A1092">
          <w:rPr>
            <w:rStyle w:val="Hyperlink"/>
            <w:i/>
            <w:iCs/>
          </w:rPr>
          <w:t>s Revenue and Customs (Coronavirus Job Retention Scheme) Direction</w:t>
        </w:r>
      </w:hyperlink>
      <w:r>
        <w:t>.</w:t>
      </w:r>
    </w:p>
  </w:footnote>
  <w:footnote w:id="156">
    <w:p w14:paraId="0D4D2291" w14:textId="619A0EBB" w:rsidR="008019D1" w:rsidRDefault="008019D1" w:rsidP="008019D1">
      <w:pPr>
        <w:pStyle w:val="FootnoteText"/>
      </w:pPr>
      <w:r>
        <w:rPr>
          <w:rStyle w:val="FootnoteReference"/>
        </w:rPr>
        <w:footnoteRef/>
      </w:r>
      <w:r>
        <w:t xml:space="preserve"> </w:t>
      </w:r>
      <w:r w:rsidR="000A3D71">
        <w:tab/>
      </w:r>
      <w:r w:rsidRPr="002B00E8">
        <w:rPr>
          <w:rFonts w:cs="Calibri Light"/>
          <w:szCs w:val="22"/>
        </w:rPr>
        <w:t xml:space="preserve">United States Government, SBA (United States Small Business Administration) (2023) </w:t>
      </w:r>
      <w:hyperlink r:id="rId174" w:history="1">
        <w:r w:rsidRPr="002B00E8">
          <w:rPr>
            <w:rStyle w:val="Hyperlink"/>
            <w:rFonts w:cs="Calibri Light"/>
            <w:i/>
            <w:szCs w:val="22"/>
          </w:rPr>
          <w:t>PPP data</w:t>
        </w:r>
      </w:hyperlink>
      <w:r>
        <w:rPr>
          <w:rStyle w:val="Hyperlink"/>
          <w:rFonts w:cs="Calibri Light"/>
          <w:color w:val="auto"/>
          <w:szCs w:val="22"/>
        </w:rPr>
        <w:t>.</w:t>
      </w:r>
    </w:p>
  </w:footnote>
  <w:footnote w:id="157">
    <w:p w14:paraId="12BBF37E" w14:textId="6AD724F6" w:rsidR="00B714A5" w:rsidRDefault="00B714A5" w:rsidP="00B714A5">
      <w:pPr>
        <w:pStyle w:val="FootnoteText"/>
      </w:pPr>
      <w:r>
        <w:rPr>
          <w:rStyle w:val="FootnoteReference"/>
        </w:rPr>
        <w:footnoteRef/>
      </w:r>
      <w:r>
        <w:t xml:space="preserve"> </w:t>
      </w:r>
      <w:r>
        <w:tab/>
        <w:t>Government of Singapore, Auditor</w:t>
      </w:r>
      <w:r>
        <w:noBreakHyphen/>
        <w:t xml:space="preserve">General’s Office Singapore (2023) </w:t>
      </w:r>
      <w:hyperlink r:id="rId175" w:history="1">
        <w:r w:rsidRPr="00897CD5">
          <w:rPr>
            <w:rStyle w:val="Hyperlink"/>
            <w:i/>
            <w:iCs/>
          </w:rPr>
          <w:t>Report of the Auditor</w:t>
        </w:r>
        <w:r>
          <w:rPr>
            <w:rStyle w:val="Hyperlink"/>
            <w:i/>
            <w:iCs/>
          </w:rPr>
          <w:noBreakHyphen/>
        </w:r>
        <w:r w:rsidRPr="00897CD5">
          <w:rPr>
            <w:rStyle w:val="Hyperlink"/>
            <w:i/>
            <w:iCs/>
          </w:rPr>
          <w:t>General for the financial year 2022/23</w:t>
        </w:r>
      </w:hyperlink>
      <w:r>
        <w:t xml:space="preserve">; Institute of Singapore Chartered Accountants (2020) </w:t>
      </w:r>
      <w:hyperlink r:id="rId176" w:history="1">
        <w:r w:rsidRPr="00323350">
          <w:rPr>
            <w:rStyle w:val="Hyperlink"/>
            <w:i/>
            <w:iCs/>
          </w:rPr>
          <w:t>COVID</w:t>
        </w:r>
        <w:r>
          <w:rPr>
            <w:rStyle w:val="Hyperlink"/>
            <w:i/>
            <w:iCs/>
          </w:rPr>
          <w:noBreakHyphen/>
        </w:r>
        <w:r w:rsidRPr="00323350">
          <w:rPr>
            <w:rStyle w:val="Hyperlink"/>
            <w:i/>
            <w:iCs/>
          </w:rPr>
          <w:t>19 Government Relief Measures: Accounting for the grant provided by the Singapore Government for wages paid to local employees under the Jobs Support Scheme</w:t>
        </w:r>
      </w:hyperlink>
      <w:r>
        <w:t>.</w:t>
      </w:r>
    </w:p>
  </w:footnote>
  <w:footnote w:id="158">
    <w:p w14:paraId="7F67D16B" w14:textId="43690EFB" w:rsidR="008C37BC" w:rsidRDefault="008C37BC" w:rsidP="008C37BC">
      <w:pPr>
        <w:pStyle w:val="FootnoteText"/>
      </w:pPr>
      <w:r>
        <w:rPr>
          <w:rStyle w:val="FootnoteReference"/>
        </w:rPr>
        <w:footnoteRef/>
      </w:r>
      <w:r>
        <w:t xml:space="preserve"> </w:t>
      </w:r>
      <w:r w:rsidR="000A3D71">
        <w:tab/>
      </w:r>
      <w:r>
        <w:t xml:space="preserve">For example, the exclusion of state and local government entities and schools was announced on 3 April 2020 and changes to the eligibility criteria (turnover test) for charities was announced on 5 April 2020. </w:t>
      </w:r>
    </w:p>
  </w:footnote>
  <w:footnote w:id="159">
    <w:p w14:paraId="4CD9EA29" w14:textId="0A575C33" w:rsidR="008C37BC" w:rsidRDefault="008C37BC" w:rsidP="008C37BC">
      <w:pPr>
        <w:pStyle w:val="FootnoteText"/>
      </w:pPr>
      <w:r>
        <w:rPr>
          <w:rStyle w:val="FootnoteReference"/>
        </w:rPr>
        <w:footnoteRef/>
      </w:r>
      <w:r>
        <w:t xml:space="preserve"> </w:t>
      </w:r>
      <w:r w:rsidR="000A3D71">
        <w:tab/>
      </w:r>
      <w:r>
        <w:t xml:space="preserve">Submission 4 – </w:t>
      </w:r>
      <w:hyperlink r:id="rId177" w:history="1">
        <w:r w:rsidRPr="0094530F">
          <w:rPr>
            <w:rStyle w:val="Hyperlink"/>
          </w:rPr>
          <w:t>National Association for the Visual Arts</w:t>
        </w:r>
      </w:hyperlink>
      <w:r w:rsidRPr="00AB433B">
        <w:t>.</w:t>
      </w:r>
    </w:p>
  </w:footnote>
  <w:footnote w:id="160">
    <w:p w14:paraId="5EF8FD23" w14:textId="46B2FC2A" w:rsidR="008C37BC" w:rsidRDefault="008C37BC" w:rsidP="008C37BC">
      <w:pPr>
        <w:pStyle w:val="FootnoteText"/>
      </w:pPr>
      <w:r>
        <w:rPr>
          <w:rStyle w:val="FootnoteReference"/>
        </w:rPr>
        <w:footnoteRef/>
      </w:r>
      <w:r>
        <w:t xml:space="preserve"> </w:t>
      </w:r>
      <w:r w:rsidR="000A3D71">
        <w:tab/>
      </w:r>
      <w:r>
        <w:t xml:space="preserve">Submission 12 – </w:t>
      </w:r>
      <w:hyperlink r:id="rId178" w:history="1">
        <w:r w:rsidRPr="0094530F">
          <w:rPr>
            <w:rStyle w:val="Hyperlink"/>
          </w:rPr>
          <w:t>Australian Small Business and Family Enterprise Ombudsman</w:t>
        </w:r>
      </w:hyperlink>
      <w:r w:rsidRPr="00AB433B">
        <w:t>.</w:t>
      </w:r>
    </w:p>
  </w:footnote>
  <w:footnote w:id="161">
    <w:p w14:paraId="1114042E" w14:textId="4D8F2650" w:rsidR="008C37BC" w:rsidRDefault="008C37BC" w:rsidP="008C37BC">
      <w:pPr>
        <w:pStyle w:val="FootnoteText"/>
      </w:pPr>
      <w:r>
        <w:rPr>
          <w:rStyle w:val="FootnoteReference"/>
        </w:rPr>
        <w:footnoteRef/>
      </w:r>
      <w:r>
        <w:t xml:space="preserve"> </w:t>
      </w:r>
      <w:r w:rsidR="000A3D71">
        <w:tab/>
      </w:r>
      <w:r>
        <w:t xml:space="preserve">Submission 14 – </w:t>
      </w:r>
      <w:hyperlink r:id="rId179" w:history="1">
        <w:r w:rsidRPr="0094530F">
          <w:rPr>
            <w:rStyle w:val="Hyperlink"/>
          </w:rPr>
          <w:t>Professional Accounting Bodies</w:t>
        </w:r>
      </w:hyperlink>
      <w:r w:rsidRPr="00AB433B">
        <w:t>.</w:t>
      </w:r>
    </w:p>
  </w:footnote>
  <w:footnote w:id="162">
    <w:p w14:paraId="47F111BB" w14:textId="6A046973" w:rsidR="008C37BC" w:rsidRDefault="008C37BC" w:rsidP="008C37BC">
      <w:pPr>
        <w:pStyle w:val="FootnoteText"/>
      </w:pPr>
      <w:r>
        <w:rPr>
          <w:rStyle w:val="FootnoteReference"/>
        </w:rPr>
        <w:footnoteRef/>
      </w:r>
      <w:r>
        <w:t xml:space="preserve"> </w:t>
      </w:r>
      <w:r w:rsidR="000A3D71">
        <w:tab/>
      </w:r>
      <w:r>
        <w:t xml:space="preserve">Submission 3 – </w:t>
      </w:r>
      <w:hyperlink r:id="rId180" w:history="1">
        <w:r w:rsidRPr="0094530F">
          <w:rPr>
            <w:rStyle w:val="Hyperlink"/>
          </w:rPr>
          <w:t>Inspector</w:t>
        </w:r>
        <w:r w:rsidR="00B81949">
          <w:rPr>
            <w:rStyle w:val="Hyperlink"/>
          </w:rPr>
          <w:noBreakHyphen/>
        </w:r>
        <w:r w:rsidRPr="0094530F">
          <w:rPr>
            <w:rStyle w:val="Hyperlink"/>
          </w:rPr>
          <w:t>General of Taxation and Taxation Ombudsman</w:t>
        </w:r>
      </w:hyperlink>
      <w:r w:rsidRPr="00AB433B">
        <w:t>.</w:t>
      </w:r>
    </w:p>
  </w:footnote>
  <w:footnote w:id="163">
    <w:p w14:paraId="0642158B" w14:textId="44E05B49" w:rsidR="008C37BC" w:rsidRDefault="008C37BC" w:rsidP="008C37BC">
      <w:pPr>
        <w:pStyle w:val="FootnoteText"/>
      </w:pPr>
      <w:r>
        <w:rPr>
          <w:rStyle w:val="FootnoteReference"/>
        </w:rPr>
        <w:footnoteRef/>
      </w:r>
      <w:r>
        <w:t xml:space="preserve"> </w:t>
      </w:r>
      <w:r w:rsidR="000A3D71">
        <w:tab/>
      </w:r>
      <w:r>
        <w:t xml:space="preserve">Andrews, </w:t>
      </w:r>
      <w:r>
        <w:t xml:space="preserve">Bahar and Hambur (2023), </w:t>
      </w:r>
      <w:hyperlink r:id="rId181" w:history="1">
        <w:r w:rsidRPr="00856860">
          <w:rPr>
            <w:rStyle w:val="Hyperlink"/>
            <w:i/>
            <w:iCs/>
          </w:rPr>
          <w:t>The Effects of COVID</w:t>
        </w:r>
        <w:r w:rsidR="00B81949">
          <w:rPr>
            <w:rStyle w:val="Hyperlink"/>
            <w:i/>
            <w:iCs/>
          </w:rPr>
          <w:noBreakHyphen/>
        </w:r>
        <w:r w:rsidRPr="00856860">
          <w:rPr>
            <w:rStyle w:val="Hyperlink"/>
            <w:i/>
            <w:iCs/>
          </w:rPr>
          <w:t>19 and JobKeeper on Productivity</w:t>
        </w:r>
        <w:r w:rsidR="00B81949">
          <w:rPr>
            <w:rStyle w:val="Hyperlink"/>
            <w:i/>
            <w:iCs/>
          </w:rPr>
          <w:noBreakHyphen/>
        </w:r>
        <w:r w:rsidRPr="00856860">
          <w:rPr>
            <w:rStyle w:val="Hyperlink"/>
            <w:i/>
            <w:iCs/>
          </w:rPr>
          <w:t>Enhancing Reallocation in Australia</w:t>
        </w:r>
      </w:hyperlink>
      <w:r>
        <w:t>.</w:t>
      </w:r>
    </w:p>
  </w:footnote>
  <w:footnote w:id="164">
    <w:p w14:paraId="30412A79" w14:textId="08A7B540" w:rsidR="008C37BC" w:rsidRDefault="008C37BC" w:rsidP="008C37BC">
      <w:pPr>
        <w:pStyle w:val="FootnoteText"/>
      </w:pPr>
      <w:r>
        <w:rPr>
          <w:rStyle w:val="FootnoteReference"/>
        </w:rPr>
        <w:footnoteRef/>
      </w:r>
      <w:r>
        <w:t xml:space="preserve"> </w:t>
      </w:r>
      <w:r w:rsidR="000A3D71">
        <w:tab/>
      </w:r>
      <w:r>
        <w:t>His Majesty</w:t>
      </w:r>
      <w:r w:rsidR="00B81949">
        <w:t>’</w:t>
      </w:r>
      <w:r>
        <w:t xml:space="preserve">s Government, Government Finance Function and </w:t>
      </w:r>
      <w:r w:rsidRPr="002662F3">
        <w:t>HMT (202</w:t>
      </w:r>
      <w:r>
        <w:t>2</w:t>
      </w:r>
      <w:r w:rsidRPr="002662F3">
        <w:t xml:space="preserve">) </w:t>
      </w:r>
      <w:hyperlink r:id="rId182" w:history="1">
        <w:r w:rsidRPr="00310CCD">
          <w:rPr>
            <w:rStyle w:val="Hyperlink"/>
            <w:i/>
            <w:iCs/>
          </w:rPr>
          <w:t>The Green Book</w:t>
        </w:r>
      </w:hyperlink>
      <w:r>
        <w:t>.</w:t>
      </w:r>
    </w:p>
  </w:footnote>
  <w:footnote w:id="165">
    <w:p w14:paraId="4F07278B" w14:textId="12C5C093" w:rsidR="008C37BC" w:rsidRDefault="008C37BC" w:rsidP="008C37BC">
      <w:pPr>
        <w:pStyle w:val="FootnoteText"/>
      </w:pPr>
      <w:r>
        <w:rPr>
          <w:rStyle w:val="FootnoteReference"/>
        </w:rPr>
        <w:footnoteRef/>
      </w:r>
      <w:r>
        <w:t xml:space="preserve"> </w:t>
      </w:r>
      <w:r w:rsidR="000A3D71">
        <w:tab/>
      </w:r>
      <w:r>
        <w:t xml:space="preserve">Commonwealth of Australia (2023) </w:t>
      </w:r>
      <w:hyperlink r:id="rId183" w:history="1">
        <w:r w:rsidRPr="001E2874">
          <w:rPr>
            <w:rStyle w:val="Hyperlink"/>
            <w:i/>
          </w:rPr>
          <w:t>Measuring What Matters</w:t>
        </w:r>
      </w:hyperlink>
      <w:r>
        <w:t>.</w:t>
      </w:r>
    </w:p>
  </w:footnote>
  <w:footnote w:id="166">
    <w:p w14:paraId="6084D330" w14:textId="17A9C93E" w:rsidR="008C37BC" w:rsidRDefault="008C37BC" w:rsidP="004C0D53">
      <w:pPr>
        <w:pStyle w:val="FootnoteText"/>
      </w:pPr>
      <w:r>
        <w:rPr>
          <w:rStyle w:val="FootnoteReference"/>
        </w:rPr>
        <w:footnoteRef/>
      </w:r>
      <w:r>
        <w:t xml:space="preserve"> </w:t>
      </w:r>
      <w:r w:rsidR="000A3D71">
        <w:tab/>
      </w:r>
      <w:r>
        <w:t xml:space="preserve">Commonwealth of Australia (2006) </w:t>
      </w:r>
      <w:hyperlink r:id="rId184" w:history="1">
        <w:r w:rsidRPr="000E0CBB">
          <w:rPr>
            <w:rStyle w:val="Hyperlink"/>
            <w:i/>
            <w:iCs/>
          </w:rPr>
          <w:t>Handbook of Cost</w:t>
        </w:r>
        <w:r w:rsidR="00B81949">
          <w:rPr>
            <w:rStyle w:val="Hyperlink"/>
            <w:i/>
            <w:iCs/>
          </w:rPr>
          <w:noBreakHyphen/>
        </w:r>
        <w:r w:rsidRPr="000E0CBB">
          <w:rPr>
            <w:rStyle w:val="Hyperlink"/>
            <w:i/>
            <w:iCs/>
          </w:rPr>
          <w:t>Benefit Analysis</w:t>
        </w:r>
      </w:hyperlink>
      <w:r>
        <w:t>.</w:t>
      </w:r>
    </w:p>
  </w:footnote>
  <w:footnote w:id="167">
    <w:p w14:paraId="62A6D484" w14:textId="1C26D504" w:rsidR="008C37BC" w:rsidRPr="002B7AB5" w:rsidRDefault="008C37BC" w:rsidP="000A3D71">
      <w:pPr>
        <w:pStyle w:val="FootnoteText"/>
        <w:rPr>
          <w:szCs w:val="18"/>
        </w:rPr>
      </w:pPr>
      <w:r>
        <w:rPr>
          <w:rStyle w:val="FootnoteReference"/>
        </w:rPr>
        <w:footnoteRef/>
      </w:r>
      <w:r>
        <w:t xml:space="preserve"> </w:t>
      </w:r>
      <w:r w:rsidR="000A3D71">
        <w:tab/>
      </w:r>
      <w:r w:rsidRPr="002B7AB5">
        <w:rPr>
          <w:szCs w:val="18"/>
        </w:rPr>
        <w:t xml:space="preserve">Fujiwara (2010) </w:t>
      </w:r>
      <w:hyperlink r:id="rId185" w:history="1">
        <w:r w:rsidRPr="002B7AB5">
          <w:rPr>
            <w:rStyle w:val="Hyperlink"/>
            <w:i/>
            <w:szCs w:val="18"/>
          </w:rPr>
          <w:t>The Department for Work and Pensions Social Cost</w:t>
        </w:r>
        <w:r w:rsidR="00B81949">
          <w:rPr>
            <w:rStyle w:val="Hyperlink"/>
            <w:i/>
            <w:szCs w:val="18"/>
          </w:rPr>
          <w:noBreakHyphen/>
        </w:r>
        <w:r w:rsidRPr="002B7AB5">
          <w:rPr>
            <w:rStyle w:val="Hyperlink"/>
            <w:i/>
            <w:szCs w:val="18"/>
          </w:rPr>
          <w:t>Benefit Analysis framework</w:t>
        </w:r>
      </w:hyperlink>
      <w:r w:rsidRPr="002B7AB5">
        <w:rPr>
          <w:szCs w:val="18"/>
        </w:rPr>
        <w:t xml:space="preserve">; </w:t>
      </w:r>
      <w:r w:rsidRPr="000E519F">
        <w:rPr>
          <w:szCs w:val="18"/>
        </w:rPr>
        <w:t xml:space="preserve">New Zealand Government, The Treasury (2015) </w:t>
      </w:r>
      <w:hyperlink r:id="rId186" w:history="1">
        <w:r w:rsidRPr="000E519F">
          <w:rPr>
            <w:rStyle w:val="Hyperlink"/>
            <w:i/>
            <w:iCs/>
            <w:szCs w:val="18"/>
          </w:rPr>
          <w:t>Guide to Social Cost Benefit Analysis</w:t>
        </w:r>
      </w:hyperlink>
      <w:r w:rsidRPr="000E519F">
        <w:rPr>
          <w:szCs w:val="18"/>
        </w:rPr>
        <w:t>.</w:t>
      </w:r>
    </w:p>
  </w:footnote>
  <w:footnote w:id="168">
    <w:p w14:paraId="3533C45D" w14:textId="42367BFE" w:rsidR="008C37BC" w:rsidRDefault="008C37BC" w:rsidP="004C0D53">
      <w:pPr>
        <w:pStyle w:val="FootnoteText"/>
      </w:pPr>
      <w:r>
        <w:rPr>
          <w:rStyle w:val="FootnoteReference"/>
        </w:rPr>
        <w:footnoteRef/>
      </w:r>
      <w:r>
        <w:t xml:space="preserve"> </w:t>
      </w:r>
      <w:r w:rsidR="000A3D71">
        <w:tab/>
      </w:r>
      <w:r>
        <w:t xml:space="preserve">Treasury (2021) </w:t>
      </w:r>
      <w:hyperlink r:id="rId187" w:history="1">
        <w:r w:rsidRPr="00E46DFA">
          <w:rPr>
            <w:rStyle w:val="Hyperlink"/>
            <w:i/>
            <w:iCs/>
          </w:rPr>
          <w:t xml:space="preserve">Insights from the first six months of </w:t>
        </w:r>
        <w:r w:rsidRPr="00E46DFA">
          <w:rPr>
            <w:rStyle w:val="Hyperlink"/>
            <w:i/>
            <w:iCs/>
          </w:rPr>
          <w:t>JobKeeper</w:t>
        </w:r>
      </w:hyperlink>
      <w:r>
        <w:t>.</w:t>
      </w:r>
    </w:p>
  </w:footnote>
  <w:footnote w:id="169">
    <w:p w14:paraId="1E00F9A8" w14:textId="4EECF589" w:rsidR="008C37BC" w:rsidRDefault="008C37BC" w:rsidP="008C37BC">
      <w:pPr>
        <w:pStyle w:val="FootnoteText"/>
      </w:pPr>
      <w:r>
        <w:rPr>
          <w:rStyle w:val="FootnoteReference"/>
        </w:rPr>
        <w:footnoteRef/>
      </w:r>
      <w:r>
        <w:t xml:space="preserve"> </w:t>
      </w:r>
      <w:r w:rsidR="000A3D71">
        <w:tab/>
      </w:r>
      <w:r>
        <w:rPr>
          <w:rFonts w:cs="Calibri Light"/>
          <w:szCs w:val="22"/>
        </w:rPr>
        <w:t>ANAO (Australian National Audit Office)</w:t>
      </w:r>
      <w:r>
        <w:t xml:space="preserve"> (2022) </w:t>
      </w:r>
      <w:hyperlink r:id="rId188" w:history="1">
        <w:r w:rsidRPr="00A478CE">
          <w:rPr>
            <w:rStyle w:val="Hyperlink"/>
            <w:i/>
            <w:iCs/>
          </w:rPr>
          <w:t xml:space="preserve">Administration of the </w:t>
        </w:r>
        <w:r w:rsidRPr="00A478CE">
          <w:rPr>
            <w:rStyle w:val="Hyperlink"/>
            <w:i/>
            <w:iCs/>
          </w:rPr>
          <w:t>JobKeeper Scheme</w:t>
        </w:r>
      </w:hyperlink>
      <w:r>
        <w:t>.</w:t>
      </w:r>
    </w:p>
  </w:footnote>
  <w:footnote w:id="170">
    <w:p w14:paraId="26765BA7" w14:textId="3476BAAA" w:rsidR="008C37BC" w:rsidRDefault="008C37BC" w:rsidP="008C37BC">
      <w:pPr>
        <w:pStyle w:val="FootnoteText"/>
      </w:pPr>
      <w:r>
        <w:rPr>
          <w:rStyle w:val="FootnoteReference"/>
        </w:rPr>
        <w:footnoteRef/>
      </w:r>
      <w:r>
        <w:t xml:space="preserve"> </w:t>
      </w:r>
      <w:r w:rsidR="000A3D71">
        <w:tab/>
      </w:r>
      <w:r>
        <w:t xml:space="preserve">Treasury (22 May 2020) </w:t>
      </w:r>
      <w:hyperlink r:id="rId189" w:history="1">
        <w:r w:rsidRPr="009538C5">
          <w:rPr>
            <w:rStyle w:val="Hyperlink"/>
            <w:i/>
            <w:iCs/>
          </w:rPr>
          <w:t>JobKeeper update</w:t>
        </w:r>
      </w:hyperlink>
      <w:r>
        <w:t>.</w:t>
      </w:r>
    </w:p>
  </w:footnote>
  <w:footnote w:id="171">
    <w:p w14:paraId="25A6E34C" w14:textId="46568E03" w:rsidR="008C37BC" w:rsidRDefault="008C37BC" w:rsidP="00843041">
      <w:pPr>
        <w:pStyle w:val="FootnoteText"/>
      </w:pPr>
      <w:r>
        <w:rPr>
          <w:rStyle w:val="FootnoteReference"/>
        </w:rPr>
        <w:footnoteRef/>
      </w:r>
      <w:r>
        <w:t xml:space="preserve"> </w:t>
      </w:r>
      <w:r w:rsidR="000A3D71">
        <w:tab/>
      </w:r>
      <w:r w:rsidRPr="001A7173">
        <w:rPr>
          <w:rFonts w:cs="Calibri Light"/>
        </w:rPr>
        <w:t xml:space="preserve">Claessens and Kose (n.d.) </w:t>
      </w:r>
      <w:hyperlink r:id="rId190" w:history="1">
        <w:r w:rsidRPr="001A7173">
          <w:rPr>
            <w:rStyle w:val="Hyperlink"/>
            <w:rFonts w:cs="Calibri Light"/>
            <w:i/>
          </w:rPr>
          <w:t>Recession: When bad times prevail</w:t>
        </w:r>
      </w:hyperlink>
      <w:r w:rsidRPr="00AB433B">
        <w:t>.</w:t>
      </w:r>
    </w:p>
  </w:footnote>
  <w:footnote w:id="172">
    <w:p w14:paraId="0E6A94FB" w14:textId="494CB18D" w:rsidR="008C37BC" w:rsidRPr="001A7173" w:rsidRDefault="008C37BC" w:rsidP="000A3D71">
      <w:pPr>
        <w:pStyle w:val="FootnoteText"/>
      </w:pPr>
      <w:r w:rsidRPr="001A7173">
        <w:rPr>
          <w:rStyle w:val="FootnoteReference"/>
          <w:sz w:val="20"/>
        </w:rPr>
        <w:footnoteRef/>
      </w:r>
      <w:r w:rsidRPr="001A7173">
        <w:t xml:space="preserve"> </w:t>
      </w:r>
      <w:r w:rsidR="000A3D71">
        <w:tab/>
      </w:r>
      <w:r w:rsidRPr="000A63E8">
        <w:rPr>
          <w:rStyle w:val="FootnoteTextChar"/>
        </w:rPr>
        <w:t xml:space="preserve">Barlevy (2002) </w:t>
      </w:r>
      <w:hyperlink r:id="rId191" w:history="1">
        <w:r w:rsidRPr="001A7173">
          <w:rPr>
            <w:rStyle w:val="Hyperlink"/>
            <w:i/>
          </w:rPr>
          <w:t>The Sullying Effect of Recessions</w:t>
        </w:r>
      </w:hyperlink>
      <w:r w:rsidRPr="001A7173">
        <w:rPr>
          <w:i/>
        </w:rPr>
        <w:t>.</w:t>
      </w:r>
    </w:p>
  </w:footnote>
  <w:footnote w:id="173">
    <w:p w14:paraId="29E227C5" w14:textId="6A129EA7" w:rsidR="008C37BC" w:rsidRDefault="008C37BC" w:rsidP="008C37BC">
      <w:pPr>
        <w:pStyle w:val="FootnoteText"/>
      </w:pPr>
      <w:r>
        <w:rPr>
          <w:rStyle w:val="FootnoteReference"/>
        </w:rPr>
        <w:footnoteRef/>
      </w:r>
      <w:r>
        <w:t xml:space="preserve"> </w:t>
      </w:r>
      <w:r w:rsidR="000A3D71">
        <w:tab/>
      </w:r>
      <w:r w:rsidRPr="00A27757">
        <w:t xml:space="preserve">Commonwealth of Australia (2023) </w:t>
      </w:r>
      <w:hyperlink r:id="rId192" w:history="1">
        <w:r w:rsidRPr="00A27757">
          <w:rPr>
            <w:rStyle w:val="Hyperlink"/>
            <w:i/>
            <w:iCs/>
          </w:rPr>
          <w:t>Working Future: The Australian Government</w:t>
        </w:r>
        <w:r w:rsidR="00B81949">
          <w:rPr>
            <w:rStyle w:val="Hyperlink"/>
            <w:i/>
            <w:iCs/>
          </w:rPr>
          <w:t>’</w:t>
        </w:r>
        <w:r w:rsidRPr="00A27757">
          <w:rPr>
            <w:rStyle w:val="Hyperlink"/>
            <w:i/>
            <w:iCs/>
          </w:rPr>
          <w:t>s White Paper on Jobs and Opportunities</w:t>
        </w:r>
      </w:hyperlink>
      <w:r>
        <w:t>.</w:t>
      </w:r>
    </w:p>
  </w:footnote>
  <w:footnote w:id="174">
    <w:p w14:paraId="641C6816" w14:textId="6F0FF37A" w:rsidR="008C37BC" w:rsidRDefault="008C37BC" w:rsidP="008C37BC">
      <w:pPr>
        <w:pStyle w:val="FootnoteText"/>
      </w:pPr>
      <w:r>
        <w:rPr>
          <w:rStyle w:val="FootnoteReference"/>
        </w:rPr>
        <w:footnoteRef/>
      </w:r>
      <w:r>
        <w:t xml:space="preserve"> </w:t>
      </w:r>
      <w:r w:rsidR="000A3D71">
        <w:tab/>
      </w:r>
      <w:r>
        <w:t xml:space="preserve">Kennedy (2022) </w:t>
      </w:r>
      <w:hyperlink r:id="rId193" w:anchor="_ftnref9" w:history="1">
        <w:r w:rsidRPr="001A7173">
          <w:rPr>
            <w:rStyle w:val="Hyperlink"/>
            <w:i/>
          </w:rPr>
          <w:t>A tale of two crises: reflections on macroeconomic policy responses to the GFC and the pandemic</w:t>
        </w:r>
      </w:hyperlink>
      <w:r>
        <w:t xml:space="preserve"> [speech, </w:t>
      </w:r>
      <w:r w:rsidR="00B81949">
        <w:t>‘</w:t>
      </w:r>
      <w:r w:rsidRPr="002671FA">
        <w:t>The 2022 Sir Leslie Melville Lecture</w:t>
      </w:r>
      <w:r w:rsidR="00B81949">
        <w:t>’</w:t>
      </w:r>
      <w:r>
        <w:t>].</w:t>
      </w:r>
    </w:p>
  </w:footnote>
  <w:footnote w:id="175">
    <w:p w14:paraId="30D204B0" w14:textId="1DF990AD" w:rsidR="008C37BC" w:rsidRDefault="008C37BC" w:rsidP="008C37BC">
      <w:pPr>
        <w:pStyle w:val="FootnoteText"/>
      </w:pPr>
      <w:r>
        <w:rPr>
          <w:rStyle w:val="FootnoteReference"/>
        </w:rPr>
        <w:footnoteRef/>
      </w:r>
      <w:r>
        <w:t xml:space="preserve"> </w:t>
      </w:r>
      <w:r w:rsidR="000A3D71">
        <w:tab/>
      </w:r>
      <w:r w:rsidRPr="00113FDF">
        <w:t>Caballero</w:t>
      </w:r>
      <w:r>
        <w:t xml:space="preserve"> and</w:t>
      </w:r>
      <w:r w:rsidRPr="00113FDF">
        <w:t xml:space="preserve"> </w:t>
      </w:r>
      <w:r w:rsidRPr="00113FDF">
        <w:t xml:space="preserve">Hammour (1994) </w:t>
      </w:r>
      <w:hyperlink r:id="rId194" w:history="1">
        <w:r w:rsidRPr="004F21E8">
          <w:rPr>
            <w:rStyle w:val="Hyperlink"/>
            <w:i/>
          </w:rPr>
          <w:t>The Cleansing Effect of Recessions</w:t>
        </w:r>
      </w:hyperlink>
      <w:r>
        <w:t>.</w:t>
      </w:r>
    </w:p>
  </w:footnote>
  <w:footnote w:id="176">
    <w:p w14:paraId="040A8E9C" w14:textId="56B3F0F6" w:rsidR="008C37BC" w:rsidRDefault="008C37BC" w:rsidP="008C37BC">
      <w:pPr>
        <w:pStyle w:val="FootnoteText"/>
      </w:pPr>
      <w:r>
        <w:rPr>
          <w:rStyle w:val="FootnoteReference"/>
        </w:rPr>
        <w:footnoteRef/>
      </w:r>
      <w:r>
        <w:t xml:space="preserve"> </w:t>
      </w:r>
      <w:r w:rsidR="000A3D71">
        <w:tab/>
      </w:r>
      <w:r>
        <w:t xml:space="preserve">Submission 10 – </w:t>
      </w:r>
      <w:hyperlink r:id="rId195" w:history="1">
        <w:r w:rsidRPr="00570F5D">
          <w:rPr>
            <w:rStyle w:val="Hyperlink"/>
          </w:rPr>
          <w:t>Borland</w:t>
        </w:r>
      </w:hyperlink>
      <w:r>
        <w:t>.</w:t>
      </w:r>
    </w:p>
  </w:footnote>
  <w:footnote w:id="177">
    <w:p w14:paraId="240DB2C4" w14:textId="1CD6E96C" w:rsidR="008C37BC" w:rsidRDefault="008C37BC" w:rsidP="008C37BC">
      <w:pPr>
        <w:pStyle w:val="FootnoteText"/>
      </w:pPr>
      <w:r>
        <w:rPr>
          <w:rStyle w:val="FootnoteReference"/>
        </w:rPr>
        <w:footnoteRef/>
      </w:r>
      <w:r>
        <w:t xml:space="preserve"> </w:t>
      </w:r>
      <w:r w:rsidR="000A3D71">
        <w:tab/>
      </w:r>
      <w:r>
        <w:t xml:space="preserve">OECD (2020) </w:t>
      </w:r>
      <w:hyperlink r:id="rId196" w:history="1">
        <w:r w:rsidRPr="00B013CE">
          <w:rPr>
            <w:rStyle w:val="Hyperlink"/>
            <w:i/>
            <w:iCs/>
          </w:rPr>
          <w:t>Job retention schemes during the COVID</w:t>
        </w:r>
        <w:r w:rsidR="00B81949">
          <w:rPr>
            <w:rStyle w:val="Hyperlink"/>
            <w:i/>
            <w:iCs/>
          </w:rPr>
          <w:noBreakHyphen/>
        </w:r>
        <w:r w:rsidRPr="00B013CE">
          <w:rPr>
            <w:rStyle w:val="Hyperlink"/>
            <w:i/>
            <w:iCs/>
          </w:rPr>
          <w:t>19 lockdown and beyond</w:t>
        </w:r>
      </w:hyperlink>
      <w:r>
        <w:t>.</w:t>
      </w:r>
    </w:p>
  </w:footnote>
  <w:footnote w:id="178">
    <w:p w14:paraId="3C8FD69B" w14:textId="2484D88A" w:rsidR="008C37BC" w:rsidRDefault="008C37BC" w:rsidP="008C37BC">
      <w:pPr>
        <w:pStyle w:val="FootnoteText"/>
      </w:pPr>
      <w:r>
        <w:rPr>
          <w:rStyle w:val="FootnoteReference"/>
        </w:rPr>
        <w:footnoteRef/>
      </w:r>
      <w:r>
        <w:t xml:space="preserve"> </w:t>
      </w:r>
      <w:r w:rsidR="000A3D71">
        <w:tab/>
      </w:r>
      <w:r>
        <w:t>Ibid</w:t>
      </w:r>
    </w:p>
  </w:footnote>
  <w:footnote w:id="179">
    <w:p w14:paraId="7528C422" w14:textId="03DD6048" w:rsidR="008C37BC" w:rsidRDefault="008C37BC" w:rsidP="008C37BC">
      <w:pPr>
        <w:pStyle w:val="FootnoteText"/>
      </w:pPr>
      <w:r>
        <w:rPr>
          <w:rStyle w:val="FootnoteReference"/>
        </w:rPr>
        <w:footnoteRef/>
      </w:r>
      <w:r>
        <w:t xml:space="preserve"> </w:t>
      </w:r>
      <w:r w:rsidR="000A3D71">
        <w:tab/>
      </w:r>
      <w: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95EB" w14:textId="48B84395" w:rsidR="00B7231D" w:rsidRDefault="00FF1D78" w:rsidP="00B7231D">
    <w:pPr>
      <w:pStyle w:val="Header"/>
      <w:jc w:val="left"/>
    </w:pPr>
    <w:r>
      <w:rPr>
        <w:noProof/>
      </w:rPr>
      <w:drawing>
        <wp:inline distT="0" distB="0" distL="0" distR="0" wp14:anchorId="60057C46" wp14:editId="7093F2E4">
          <wp:extent cx="2203708" cy="536449"/>
          <wp:effectExtent l="0" t="0" r="635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03708" cy="536449"/>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DF77" w14:textId="77777777" w:rsidR="00C60B0F" w:rsidRDefault="00C60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E121" w14:textId="2000451F" w:rsidR="00B7231D" w:rsidRDefault="00B7231D" w:rsidP="00B7231D">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49B1" w14:textId="4196EF3C" w:rsidR="00B55B04" w:rsidRPr="005C5571" w:rsidRDefault="00B55B04" w:rsidP="004D28B6">
    <w:pPr>
      <w:pStyle w:val="HeaderEven"/>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48CA" w14:textId="73FCF8C2" w:rsidR="008C58C4" w:rsidRPr="005C5571" w:rsidRDefault="00D8678C" w:rsidP="00FD0173">
    <w:pPr>
      <w:pStyle w:val="HeaderEven"/>
      <w:jc w:val="right"/>
    </w:pPr>
    <w:r>
      <w:fldChar w:fldCharType="begin"/>
    </w:r>
    <w:r>
      <w:instrText>STYLEREF  Title  \* MERGEFORMAT</w:instrText>
    </w:r>
    <w:r>
      <w:fldChar w:fldCharType="separate"/>
    </w:r>
    <w:r w:rsidRPr="00D8678C">
      <w:rPr>
        <w:noProof/>
        <w:lang w:val="en-US"/>
      </w:rPr>
      <w:t>Independent Evaluation of the JobKeeper Payment</w:t>
    </w:r>
    <w:r>
      <w:rPr>
        <w:noProof/>
        <w:lang w:val="en-U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183F" w14:textId="6438091C" w:rsidR="005C5571" w:rsidRPr="00647692" w:rsidRDefault="00242D56" w:rsidP="00242D56">
    <w:pPr>
      <w:pStyle w:val="HeaderEven"/>
      <w:jc w:val="right"/>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48B3" w14:textId="5A7DC1A8" w:rsidR="00B55B04" w:rsidRPr="005C5571" w:rsidRDefault="00D8678C" w:rsidP="004D28B6">
    <w:pPr>
      <w:pStyle w:val="HeaderEven"/>
    </w:pPr>
    <w:r>
      <w:fldChar w:fldCharType="begin"/>
    </w:r>
    <w:r>
      <w:instrText>STYLEREF  Title  \* MERGEFORMAT</w:instrText>
    </w:r>
    <w:r>
      <w:fldChar w:fldCharType="separate"/>
    </w:r>
    <w:r w:rsidR="005731D3" w:rsidRPr="005731D3">
      <w:rPr>
        <w:b/>
        <w:bCs/>
        <w:noProof/>
        <w:lang w:val="en-US"/>
      </w:rPr>
      <w:t>Independent Evaluation of the JobKeeper Payment</w:t>
    </w:r>
    <w:r>
      <w:rPr>
        <w:b/>
        <w:bCs/>
        <w:noProof/>
        <w:lang w:val="en-U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D09C" w14:textId="3B8EA024" w:rsidR="005C5571" w:rsidRPr="00647692" w:rsidRDefault="005C5571" w:rsidP="00F67775">
    <w:pPr>
      <w:pStyle w:val="HeaderOdd"/>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23730" w14:textId="789755DC" w:rsidR="00DA37C1" w:rsidRDefault="00D8678C" w:rsidP="00212D7E">
    <w:pPr>
      <w:pStyle w:val="HeaderEven"/>
    </w:pPr>
    <w:r>
      <w:fldChar w:fldCharType="begin"/>
    </w:r>
    <w:r>
      <w:instrText>STYLEREF  Title  \* MERGEFORMAT</w:instrText>
    </w:r>
    <w:r>
      <w:fldChar w:fldCharType="separate"/>
    </w:r>
    <w:r w:rsidR="005731D3">
      <w:rPr>
        <w:noProof/>
      </w:rPr>
      <w:t>Independent Evaluation of the JobKeeper Payment</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F73B" w14:textId="592E980B" w:rsidR="00DA37C1" w:rsidRDefault="00D8678C" w:rsidP="00212D7E">
    <w:pPr>
      <w:pStyle w:val="HeaderOdd"/>
    </w:pPr>
    <w:r>
      <w:fldChar w:fldCharType="begin"/>
    </w:r>
    <w:r>
      <w:instrText>STYLEREF  Title  \* MERGEFORMAT</w:instrText>
    </w:r>
    <w:r>
      <w:fldChar w:fldCharType="separate"/>
    </w:r>
    <w:r>
      <w:rPr>
        <w:noProof/>
      </w:rPr>
      <w:t>Independent Evaluation of the JobKeeper Payment</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9C15F4E"/>
    <w:multiLevelType w:val="multilevel"/>
    <w:tmpl w:val="CBD64A1E"/>
    <w:lvl w:ilvl="0">
      <w:start w:val="1"/>
      <w:numFmt w:val="decimal"/>
      <w:lvlText w:val="%1."/>
      <w:lvlJc w:val="left"/>
      <w:pPr>
        <w:ind w:left="717" w:hanging="360"/>
      </w:pPr>
      <w:rPr>
        <w:rFonts w:hint="default"/>
        <w:b w:val="0"/>
        <w:i w:val="0"/>
        <w:sz w:val="16"/>
      </w:rPr>
    </w:lvl>
    <w:lvl w:ilvl="1">
      <w:start w:val="1"/>
      <w:numFmt w:val="lowerLetter"/>
      <w:lvlText w:val="%2)"/>
      <w:lvlJc w:val="left"/>
      <w:pPr>
        <w:tabs>
          <w:tab w:val="num" w:pos="1043"/>
        </w:tabs>
        <w:ind w:left="1043" w:hanging="52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A867A5D"/>
    <w:multiLevelType w:val="multilevel"/>
    <w:tmpl w:val="B214159A"/>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653560"/>
    <w:multiLevelType w:val="multilevel"/>
    <w:tmpl w:val="72F8140E"/>
    <w:styleLink w:val="Outline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0E0E1A"/>
    <w:multiLevelType w:val="hybridMultilevel"/>
    <w:tmpl w:val="A666191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320399"/>
    <w:multiLevelType w:val="hybridMultilevel"/>
    <w:tmpl w:val="2968FAD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AF6E37"/>
    <w:multiLevelType w:val="hybridMultilevel"/>
    <w:tmpl w:val="8ADA5F4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076A96"/>
    <w:multiLevelType w:val="multilevel"/>
    <w:tmpl w:val="E8AE1C7C"/>
    <w:lvl w:ilvl="0">
      <w:start w:val="1"/>
      <w:numFmt w:val="decimal"/>
      <w:pStyle w:val="Heading2"/>
      <w:lvlText w:val="%1"/>
      <w:lvlJc w:val="left"/>
      <w:pPr>
        <w:ind w:left="567" w:hanging="567"/>
      </w:pPr>
      <w:rPr>
        <w:rFonts w:asciiTheme="majorHAnsi" w:hAnsiTheme="majorHAnsi" w:hint="default"/>
        <w:b/>
        <w:i w:val="0"/>
        <w:sz w:val="36"/>
      </w:rPr>
    </w:lvl>
    <w:lvl w:ilvl="1">
      <w:start w:val="1"/>
      <w:numFmt w:val="decimal"/>
      <w:pStyle w:val="Heading3"/>
      <w:lvlText w:val="%1.%2"/>
      <w:lvlJc w:val="left"/>
      <w:pPr>
        <w:ind w:left="567" w:hanging="567"/>
      </w:pPr>
      <w:rPr>
        <w:rFonts w:asciiTheme="majorHAnsi" w:hAnsiTheme="majorHAnsi" w:hint="default"/>
        <w:b/>
        <w:i w:val="0"/>
        <w:sz w:val="2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C8F3379"/>
    <w:multiLevelType w:val="hybridMultilevel"/>
    <w:tmpl w:val="FE1C10D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B81EC5"/>
    <w:multiLevelType w:val="hybridMultilevel"/>
    <w:tmpl w:val="7A8E2A96"/>
    <w:lvl w:ilvl="0" w:tplc="72245BDC">
      <w:start w:val="1"/>
      <w:numFmt w:val="decimal"/>
      <w:lvlText w:val="%1"/>
      <w:lvlJc w:val="left"/>
      <w:pPr>
        <w:ind w:left="720" w:hanging="360"/>
      </w:pPr>
      <w:rPr>
        <w:rFonts w:asciiTheme="majorHAnsi" w:hAnsiTheme="majorHAns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8C2710"/>
    <w:multiLevelType w:val="multilevel"/>
    <w:tmpl w:val="7F402170"/>
    <w:styleLink w:val="BulletedList"/>
    <w:lvl w:ilvl="0">
      <w:start w:val="1"/>
      <w:numFmt w:val="bullet"/>
      <w:lvlRestart w:val="0"/>
      <w:lvlText w:val="•"/>
      <w:lvlJc w:val="left"/>
      <w:pPr>
        <w:tabs>
          <w:tab w:val="num" w:pos="283"/>
        </w:tabs>
        <w:ind w:left="284" w:hanging="284"/>
      </w:pPr>
      <w:rPr>
        <w:rFonts w:ascii="Times New Roman" w:hAnsi="Times New Roman" w:cs="Times New Roman" w:hint="default"/>
        <w:b w:val="0"/>
        <w:i w:val="0"/>
      </w:rPr>
    </w:lvl>
    <w:lvl w:ilvl="1">
      <w:start w:val="1"/>
      <w:numFmt w:val="bullet"/>
      <w:lvlText w:val="–"/>
      <w:lvlJc w:val="left"/>
      <w:pPr>
        <w:tabs>
          <w:tab w:val="num" w:pos="567"/>
        </w:tabs>
        <w:ind w:left="568" w:hanging="284"/>
      </w:pPr>
      <w:rPr>
        <w:rFonts w:ascii="Times New Roman" w:hAnsi="Times New Roman" w:cs="Times New Roman" w:hint="default"/>
        <w:b w:val="0"/>
        <w:i w:val="0"/>
      </w:rPr>
    </w:lvl>
    <w:lvl w:ilvl="2">
      <w:start w:val="1"/>
      <w:numFmt w:val="bullet"/>
      <w:lvlText w:val=":"/>
      <w:lvlJc w:val="left"/>
      <w:pPr>
        <w:tabs>
          <w:tab w:val="num" w:pos="851"/>
        </w:tabs>
        <w:ind w:left="852" w:hanging="284"/>
      </w:pPr>
      <w:rPr>
        <w:rFonts w:ascii="Times New Roman" w:hAnsi="Times New Roman" w:cs="Times New Roman" w:hint="default"/>
        <w:b w:val="0"/>
        <w:i w:val="0"/>
      </w:rPr>
    </w:lvl>
    <w:lvl w:ilvl="3">
      <w:start w:val="1"/>
      <w:numFmt w:val="decimal"/>
      <w:lvlText w:val="(%4)"/>
      <w:lvlJc w:val="left"/>
      <w:pPr>
        <w:tabs>
          <w:tab w:val="num" w:pos="1135"/>
        </w:tabs>
        <w:ind w:left="1136" w:hanging="284"/>
      </w:pPr>
      <w:rPr>
        <w:rFonts w:hint="default"/>
        <w:b w:val="0"/>
        <w:i w:val="0"/>
      </w:rPr>
    </w:lvl>
    <w:lvl w:ilvl="4">
      <w:start w:val="1"/>
      <w:numFmt w:val="lowerLetter"/>
      <w:lvlText w:val="(%5)"/>
      <w:lvlJc w:val="left"/>
      <w:pPr>
        <w:tabs>
          <w:tab w:val="num" w:pos="1419"/>
        </w:tabs>
        <w:ind w:left="1420" w:hanging="284"/>
      </w:pPr>
      <w:rPr>
        <w:rFonts w:hint="default"/>
        <w:b w:val="0"/>
        <w:i w:val="0"/>
      </w:rPr>
    </w:lvl>
    <w:lvl w:ilvl="5">
      <w:start w:val="1"/>
      <w:numFmt w:val="lowerRoman"/>
      <w:lvlText w:val="(%6)"/>
      <w:lvlJc w:val="left"/>
      <w:pPr>
        <w:tabs>
          <w:tab w:val="num" w:pos="1703"/>
        </w:tabs>
        <w:ind w:left="1704" w:hanging="284"/>
      </w:pPr>
      <w:rPr>
        <w:rFonts w:hint="default"/>
        <w:b w:val="0"/>
        <w:i w:val="0"/>
      </w:rPr>
    </w:lvl>
    <w:lvl w:ilvl="6">
      <w:start w:val="1"/>
      <w:numFmt w:val="decimal"/>
      <w:lvlText w:val="%7."/>
      <w:lvlJc w:val="left"/>
      <w:pPr>
        <w:tabs>
          <w:tab w:val="num" w:pos="1987"/>
        </w:tabs>
        <w:ind w:left="1988" w:hanging="284"/>
      </w:pPr>
      <w:rPr>
        <w:rFonts w:hint="default"/>
        <w:b w:val="0"/>
        <w:i w:val="0"/>
      </w:rPr>
    </w:lvl>
    <w:lvl w:ilvl="7">
      <w:start w:val="1"/>
      <w:numFmt w:val="lowerLetter"/>
      <w:lvlText w:val="%8."/>
      <w:lvlJc w:val="left"/>
      <w:pPr>
        <w:tabs>
          <w:tab w:val="num" w:pos="2271"/>
        </w:tabs>
        <w:ind w:left="2272" w:hanging="284"/>
      </w:pPr>
      <w:rPr>
        <w:rFonts w:hint="default"/>
        <w:b w:val="0"/>
        <w:i w:val="0"/>
      </w:rPr>
    </w:lvl>
    <w:lvl w:ilvl="8">
      <w:start w:val="1"/>
      <w:numFmt w:val="lowerRoman"/>
      <w:lvlText w:val="%9."/>
      <w:lvlJc w:val="left"/>
      <w:pPr>
        <w:tabs>
          <w:tab w:val="num" w:pos="2555"/>
        </w:tabs>
        <w:ind w:left="2556" w:hanging="284"/>
      </w:pPr>
      <w:rPr>
        <w:rFonts w:hint="default"/>
        <w:b w:val="0"/>
        <w:i w:val="0"/>
      </w:rPr>
    </w:lvl>
  </w:abstractNum>
  <w:abstractNum w:abstractNumId="13" w15:restartNumberingAfterBreak="0">
    <w:nsid w:val="30AE496C"/>
    <w:multiLevelType w:val="hybridMultilevel"/>
    <w:tmpl w:val="3DEE55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955F1C"/>
    <w:multiLevelType w:val="hybridMultilevel"/>
    <w:tmpl w:val="D67278FA"/>
    <w:lvl w:ilvl="0" w:tplc="99A26316">
      <w:start w:val="1"/>
      <w:numFmt w:val="bullet"/>
      <w:lvlText w:val=""/>
      <w:lvlJc w:val="left"/>
      <w:pPr>
        <w:ind w:left="1378" w:hanging="496"/>
      </w:pPr>
      <w:rPr>
        <w:rFonts w:ascii="Symbol" w:hAnsi="Symbol" w:hint="default"/>
        <w:sz w:val="16"/>
        <w:szCs w:val="16"/>
      </w:rPr>
    </w:lvl>
    <w:lvl w:ilvl="1" w:tplc="0C090003" w:tentative="1">
      <w:start w:val="1"/>
      <w:numFmt w:val="bullet"/>
      <w:lvlText w:val="o"/>
      <w:lvlJc w:val="left"/>
      <w:pPr>
        <w:ind w:left="1962" w:hanging="360"/>
      </w:pPr>
      <w:rPr>
        <w:rFonts w:ascii="Courier New" w:hAnsi="Courier New" w:cs="Courier New" w:hint="default"/>
      </w:rPr>
    </w:lvl>
    <w:lvl w:ilvl="2" w:tplc="0C090005" w:tentative="1">
      <w:start w:val="1"/>
      <w:numFmt w:val="bullet"/>
      <w:lvlText w:val=""/>
      <w:lvlJc w:val="left"/>
      <w:pPr>
        <w:ind w:left="2682" w:hanging="360"/>
      </w:pPr>
      <w:rPr>
        <w:rFonts w:ascii="Wingdings" w:hAnsi="Wingdings" w:hint="default"/>
      </w:rPr>
    </w:lvl>
    <w:lvl w:ilvl="3" w:tplc="0C090001" w:tentative="1">
      <w:start w:val="1"/>
      <w:numFmt w:val="bullet"/>
      <w:lvlText w:val=""/>
      <w:lvlJc w:val="left"/>
      <w:pPr>
        <w:ind w:left="3402" w:hanging="360"/>
      </w:pPr>
      <w:rPr>
        <w:rFonts w:ascii="Symbol" w:hAnsi="Symbol" w:hint="default"/>
      </w:rPr>
    </w:lvl>
    <w:lvl w:ilvl="4" w:tplc="0C090003" w:tentative="1">
      <w:start w:val="1"/>
      <w:numFmt w:val="bullet"/>
      <w:lvlText w:val="o"/>
      <w:lvlJc w:val="left"/>
      <w:pPr>
        <w:ind w:left="4122" w:hanging="360"/>
      </w:pPr>
      <w:rPr>
        <w:rFonts w:ascii="Courier New" w:hAnsi="Courier New" w:cs="Courier New" w:hint="default"/>
      </w:rPr>
    </w:lvl>
    <w:lvl w:ilvl="5" w:tplc="0C090005" w:tentative="1">
      <w:start w:val="1"/>
      <w:numFmt w:val="bullet"/>
      <w:lvlText w:val=""/>
      <w:lvlJc w:val="left"/>
      <w:pPr>
        <w:ind w:left="4842" w:hanging="360"/>
      </w:pPr>
      <w:rPr>
        <w:rFonts w:ascii="Wingdings" w:hAnsi="Wingdings" w:hint="default"/>
      </w:rPr>
    </w:lvl>
    <w:lvl w:ilvl="6" w:tplc="0C090001" w:tentative="1">
      <w:start w:val="1"/>
      <w:numFmt w:val="bullet"/>
      <w:lvlText w:val=""/>
      <w:lvlJc w:val="left"/>
      <w:pPr>
        <w:ind w:left="5562" w:hanging="360"/>
      </w:pPr>
      <w:rPr>
        <w:rFonts w:ascii="Symbol" w:hAnsi="Symbol" w:hint="default"/>
      </w:rPr>
    </w:lvl>
    <w:lvl w:ilvl="7" w:tplc="0C090003" w:tentative="1">
      <w:start w:val="1"/>
      <w:numFmt w:val="bullet"/>
      <w:lvlText w:val="o"/>
      <w:lvlJc w:val="left"/>
      <w:pPr>
        <w:ind w:left="6282" w:hanging="360"/>
      </w:pPr>
      <w:rPr>
        <w:rFonts w:ascii="Courier New" w:hAnsi="Courier New" w:cs="Courier New" w:hint="default"/>
      </w:rPr>
    </w:lvl>
    <w:lvl w:ilvl="8" w:tplc="0C090005" w:tentative="1">
      <w:start w:val="1"/>
      <w:numFmt w:val="bullet"/>
      <w:lvlText w:val=""/>
      <w:lvlJc w:val="left"/>
      <w:pPr>
        <w:ind w:left="7002" w:hanging="360"/>
      </w:pPr>
      <w:rPr>
        <w:rFonts w:ascii="Wingdings" w:hAnsi="Wingdings" w:hint="default"/>
      </w:rPr>
    </w:lvl>
  </w:abstractNum>
  <w:abstractNum w:abstractNumId="15"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7A151BF"/>
    <w:multiLevelType w:val="multilevel"/>
    <w:tmpl w:val="AC76D606"/>
    <w:lvl w:ilvl="0">
      <w:start w:val="1"/>
      <w:numFmt w:val="upperRoman"/>
      <w:lvlText w:val="%1."/>
      <w:lvlJc w:val="left"/>
      <w:pPr>
        <w:ind w:left="0" w:firstLine="0"/>
      </w:pPr>
      <w:rPr>
        <w:rFonts w:hint="default"/>
      </w:rPr>
    </w:lvl>
    <w:lvl w:ilvl="1">
      <w:start w:val="1"/>
      <w:numFmt w:val="decimal"/>
      <w:lvlText w:val="%2."/>
      <w:lvlJc w:val="left"/>
      <w:pPr>
        <w:ind w:left="1080" w:hanging="360"/>
      </w:p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8" w15:restartNumberingAfterBreak="0">
    <w:nsid w:val="37AD37F2"/>
    <w:multiLevelType w:val="hybridMultilevel"/>
    <w:tmpl w:val="A61E748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A1D3A6C"/>
    <w:multiLevelType w:val="hybridMultilevel"/>
    <w:tmpl w:val="52829B2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FB67C33"/>
    <w:multiLevelType w:val="hybridMultilevel"/>
    <w:tmpl w:val="71D80E7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A5A2D63"/>
    <w:multiLevelType w:val="hybridMultilevel"/>
    <w:tmpl w:val="35FA089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AFE3326"/>
    <w:multiLevelType w:val="hybridMultilevel"/>
    <w:tmpl w:val="D4B00C84"/>
    <w:lvl w:ilvl="0" w:tplc="6F5CA326">
      <w:start w:val="1"/>
      <w:numFmt w:val="bullet"/>
      <w:lvlText w:val=""/>
      <w:lvlJc w:val="left"/>
      <w:pPr>
        <w:tabs>
          <w:tab w:val="num" w:pos="522"/>
        </w:tabs>
        <w:ind w:left="0" w:firstLine="522"/>
      </w:pPr>
      <w:rPr>
        <w:rFonts w:ascii="Symbol" w:hAnsi="Symbol" w:hint="default"/>
        <w:sz w:val="16"/>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E5E3AA1"/>
    <w:multiLevelType w:val="hybridMultilevel"/>
    <w:tmpl w:val="719E556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771A0B"/>
    <w:multiLevelType w:val="multilevel"/>
    <w:tmpl w:val="308E1770"/>
    <w:lvl w:ilvl="0">
      <w:start w:val="1"/>
      <w:numFmt w:val="upperRoman"/>
      <w:lvlText w:val="%1."/>
      <w:lvlJc w:val="righ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50D0033E"/>
    <w:multiLevelType w:val="hybridMultilevel"/>
    <w:tmpl w:val="FE1C10D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10D2021"/>
    <w:multiLevelType w:val="multilevel"/>
    <w:tmpl w:val="3A1A713E"/>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11B39E3"/>
    <w:multiLevelType w:val="hybridMultilevel"/>
    <w:tmpl w:val="FE688EC2"/>
    <w:lvl w:ilvl="0" w:tplc="189A1752">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35F2190"/>
    <w:multiLevelType w:val="hybridMultilevel"/>
    <w:tmpl w:val="A2FAC2F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5321922"/>
    <w:multiLevelType w:val="hybridMultilevel"/>
    <w:tmpl w:val="988472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9BD7DFF"/>
    <w:multiLevelType w:val="multilevel"/>
    <w:tmpl w:val="55D42826"/>
    <w:name w:val="StandardBulletedList2"/>
    <w:lvl w:ilvl="0">
      <w:start w:val="1"/>
      <w:numFmt w:val="bullet"/>
      <w:pStyle w:val="Boxbullet"/>
      <w:lvlText w:val="•"/>
      <w:lvlJc w:val="left"/>
      <w:pPr>
        <w:ind w:left="284" w:hanging="284"/>
      </w:pPr>
      <w:rPr>
        <w:rFonts w:ascii="Times New Roman" w:hAnsi="Times New Roman" w:cs="Times New Roman" w:hint="default"/>
        <w:color w:val="auto"/>
      </w:rPr>
    </w:lvl>
    <w:lvl w:ilvl="1">
      <w:start w:val="1"/>
      <w:numFmt w:val="bullet"/>
      <w:pStyle w:val="Boxdash"/>
      <w:lvlText w:val="–"/>
      <w:lvlJc w:val="left"/>
      <w:pPr>
        <w:ind w:left="568" w:hanging="284"/>
      </w:pPr>
      <w:rPr>
        <w:rFonts w:ascii="Times New Roman" w:hAnsi="Times New Roman" w:cs="Times New Roman" w:hint="default"/>
      </w:rPr>
    </w:lvl>
    <w:lvl w:ilvl="2">
      <w:start w:val="1"/>
      <w:numFmt w:val="bullet"/>
      <w:pStyle w:val="Boxdoubledot"/>
      <w:lvlText w:val=":"/>
      <w:lvlJc w:val="left"/>
      <w:pPr>
        <w:ind w:left="852" w:hanging="284"/>
      </w:pPr>
      <w:rPr>
        <w:rFonts w:ascii="Times New Roman" w:hAnsi="Times New Roman" w:cs="Times New Roman" w:hint="default"/>
      </w:rPr>
    </w:lvl>
    <w:lvl w:ilvl="3">
      <w:start w:val="1"/>
      <w:numFmt w:val="decimal"/>
      <w:lvlText w:val="(%4)"/>
      <w:lvlJc w:val="left"/>
      <w:pPr>
        <w:tabs>
          <w:tab w:val="num" w:pos="1372"/>
        </w:tabs>
        <w:ind w:left="1136" w:hanging="284"/>
      </w:pPr>
      <w:rPr>
        <w:rFonts w:hint="default"/>
      </w:rPr>
    </w:lvl>
    <w:lvl w:ilvl="4">
      <w:start w:val="1"/>
      <w:numFmt w:val="lowerLetter"/>
      <w:lvlText w:val="(%5)"/>
      <w:lvlJc w:val="left"/>
      <w:pPr>
        <w:tabs>
          <w:tab w:val="num" w:pos="1656"/>
        </w:tabs>
        <w:ind w:left="1420" w:hanging="284"/>
      </w:pPr>
      <w:rPr>
        <w:rFonts w:hint="default"/>
      </w:rPr>
    </w:lvl>
    <w:lvl w:ilvl="5">
      <w:start w:val="1"/>
      <w:numFmt w:val="lowerRoman"/>
      <w:lvlText w:val="(%6)"/>
      <w:lvlJc w:val="left"/>
      <w:pPr>
        <w:tabs>
          <w:tab w:val="num" w:pos="1940"/>
        </w:tabs>
        <w:ind w:left="1704" w:hanging="284"/>
      </w:pPr>
      <w:rPr>
        <w:rFonts w:hint="default"/>
      </w:rPr>
    </w:lvl>
    <w:lvl w:ilvl="6">
      <w:start w:val="1"/>
      <w:numFmt w:val="decimal"/>
      <w:lvlText w:val="%7."/>
      <w:lvlJc w:val="left"/>
      <w:pPr>
        <w:tabs>
          <w:tab w:val="num" w:pos="2224"/>
        </w:tabs>
        <w:ind w:left="1988" w:hanging="284"/>
      </w:pPr>
      <w:rPr>
        <w:rFonts w:hint="default"/>
      </w:rPr>
    </w:lvl>
    <w:lvl w:ilvl="7">
      <w:start w:val="1"/>
      <w:numFmt w:val="lowerLetter"/>
      <w:lvlText w:val="%8."/>
      <w:lvlJc w:val="left"/>
      <w:pPr>
        <w:tabs>
          <w:tab w:val="num" w:pos="2508"/>
        </w:tabs>
        <w:ind w:left="2272" w:hanging="284"/>
      </w:pPr>
      <w:rPr>
        <w:rFonts w:hint="default"/>
      </w:rPr>
    </w:lvl>
    <w:lvl w:ilvl="8">
      <w:start w:val="1"/>
      <w:numFmt w:val="lowerRoman"/>
      <w:lvlText w:val="%9."/>
      <w:lvlJc w:val="left"/>
      <w:pPr>
        <w:tabs>
          <w:tab w:val="num" w:pos="2792"/>
        </w:tabs>
        <w:ind w:left="2556" w:hanging="284"/>
      </w:pPr>
      <w:rPr>
        <w:rFonts w:hint="default"/>
      </w:rPr>
    </w:lvl>
  </w:abstractNum>
  <w:abstractNum w:abstractNumId="31" w15:restartNumberingAfterBreak="0">
    <w:nsid w:val="5DF721E8"/>
    <w:multiLevelType w:val="hybridMultilevel"/>
    <w:tmpl w:val="5F2ECD2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0FD150B"/>
    <w:multiLevelType w:val="hybridMultilevel"/>
    <w:tmpl w:val="A61E748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31D1843"/>
    <w:multiLevelType w:val="hybridMultilevel"/>
    <w:tmpl w:val="650E20E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4C4094F"/>
    <w:multiLevelType w:val="hybridMultilevel"/>
    <w:tmpl w:val="B3486B8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99F4597"/>
    <w:multiLevelType w:val="hybridMultilevel"/>
    <w:tmpl w:val="F5324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A087411"/>
    <w:multiLevelType w:val="hybridMultilevel"/>
    <w:tmpl w:val="F86E370E"/>
    <w:lvl w:ilvl="0" w:tplc="651C7140">
      <w:start w:val="1"/>
      <w:numFmt w:val="lowerLetter"/>
      <w:lvlText w:val="%1)"/>
      <w:lvlJc w:val="left"/>
      <w:pPr>
        <w:ind w:left="720" w:hanging="360"/>
      </w:pPr>
      <w:rPr>
        <w:rFonts w:hint="default"/>
        <w:b/>
        <w:bCs w:val="0"/>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C2C2FFD"/>
    <w:multiLevelType w:val="hybridMultilevel"/>
    <w:tmpl w:val="BB86A7B8"/>
    <w:lvl w:ilvl="0" w:tplc="D62631BA">
      <w:start w:val="1"/>
      <w:numFmt w:val="lowerLetter"/>
      <w:lvlText w:val="%1)"/>
      <w:lvlJc w:val="left"/>
      <w:pPr>
        <w:ind w:left="720" w:hanging="36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3107305"/>
    <w:multiLevelType w:val="multilevel"/>
    <w:tmpl w:val="CE4E3650"/>
    <w:styleLink w:val="BulletsList"/>
    <w:lvl w:ilvl="0">
      <w:start w:val="1"/>
      <w:numFmt w:val="decimal"/>
      <w:lvlText w:val="%1."/>
      <w:lvlJc w:val="left"/>
      <w:pPr>
        <w:ind w:left="717" w:hanging="360"/>
      </w:pPr>
      <w:rPr>
        <w:rFonts w:ascii="Calibri Light" w:hAnsi="Calibri Light"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AEB6866"/>
    <w:multiLevelType w:val="multilevel"/>
    <w:tmpl w:val="D9121764"/>
    <w:lvl w:ilvl="0">
      <w:start w:val="1"/>
      <w:numFmt w:val="bullet"/>
      <w:lvlText w:val=""/>
      <w:lvlJc w:val="left"/>
      <w:pPr>
        <w:ind w:left="717" w:hanging="360"/>
      </w:pPr>
      <w:rPr>
        <w:rFonts w:ascii="Symbol" w:hAnsi="Symbo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B8169A4"/>
    <w:multiLevelType w:val="multilevel"/>
    <w:tmpl w:val="B1463FC6"/>
    <w:lvl w:ilvl="0">
      <w:start w:val="1"/>
      <w:numFmt w:val="decimal"/>
      <w:lvlText w:val="%1."/>
      <w:lvlJc w:val="left"/>
      <w:pPr>
        <w:tabs>
          <w:tab w:val="num" w:pos="522"/>
        </w:tabs>
        <w:ind w:left="522" w:hanging="522"/>
      </w:pPr>
      <w:rPr>
        <w:rFonts w:hint="default"/>
        <w:b/>
        <w:bCs w:val="0"/>
        <w:i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D6B5224"/>
    <w:multiLevelType w:val="multilevel"/>
    <w:tmpl w:val="D144CBE4"/>
    <w:name w:val="StandardBulletedList"/>
    <w:lvl w:ilvl="0">
      <w:start w:val="1"/>
      <w:numFmt w:val="bullet"/>
      <w:pStyle w:val="Bullet"/>
      <w:lvlText w:val="•"/>
      <w:lvlJc w:val="left"/>
      <w:pPr>
        <w:tabs>
          <w:tab w:val="num" w:pos="520"/>
        </w:tabs>
        <w:ind w:left="520" w:hanging="520"/>
      </w:pPr>
      <w:rPr>
        <w:rFonts w:ascii="Times New Roman" w:hAnsi="Times New Roman" w:cs="Times New Roman" w:hint="default"/>
        <w:color w:val="auto"/>
      </w:rPr>
    </w:lvl>
    <w:lvl w:ilvl="1">
      <w:start w:val="1"/>
      <w:numFmt w:val="bullet"/>
      <w:pStyle w:val="Dash"/>
      <w:lvlText w:val="–"/>
      <w:lvlJc w:val="left"/>
      <w:pPr>
        <w:tabs>
          <w:tab w:val="num" w:pos="1040"/>
        </w:tabs>
        <w:ind w:left="1040" w:hanging="520"/>
      </w:pPr>
      <w:rPr>
        <w:rFonts w:ascii="Times New Roman" w:hAnsi="Times New Roman" w:cs="Times New Roman" w:hint="default"/>
      </w:rPr>
    </w:lvl>
    <w:lvl w:ilvl="2">
      <w:start w:val="1"/>
      <w:numFmt w:val="bullet"/>
      <w:pStyle w:val="DoubleDot"/>
      <w:lvlText w:val=":"/>
      <w:lvlJc w:val="left"/>
      <w:pPr>
        <w:tabs>
          <w:tab w:val="num" w:pos="1560"/>
        </w:tabs>
        <w:ind w:left="1560" w:hanging="520"/>
      </w:pPr>
      <w:rPr>
        <w:rFonts w:ascii="Times New Roman" w:hAnsi="Times New Roman" w:cs="Times New Roman" w:hint="default"/>
      </w:rPr>
    </w:lvl>
    <w:lvl w:ilvl="3">
      <w:start w:val="1"/>
      <w:numFmt w:val="decimal"/>
      <w:lvlText w:val="(%4)"/>
      <w:lvlJc w:val="left"/>
      <w:pPr>
        <w:tabs>
          <w:tab w:val="num" w:pos="1372"/>
        </w:tabs>
        <w:ind w:left="1136" w:hanging="284"/>
      </w:pPr>
      <w:rPr>
        <w:rFonts w:hint="default"/>
      </w:rPr>
    </w:lvl>
    <w:lvl w:ilvl="4">
      <w:start w:val="1"/>
      <w:numFmt w:val="lowerLetter"/>
      <w:lvlText w:val="(%5)"/>
      <w:lvlJc w:val="left"/>
      <w:pPr>
        <w:tabs>
          <w:tab w:val="num" w:pos="1656"/>
        </w:tabs>
        <w:ind w:left="1420" w:hanging="284"/>
      </w:pPr>
      <w:rPr>
        <w:rFonts w:hint="default"/>
      </w:rPr>
    </w:lvl>
    <w:lvl w:ilvl="5">
      <w:start w:val="1"/>
      <w:numFmt w:val="lowerRoman"/>
      <w:lvlText w:val="(%6)"/>
      <w:lvlJc w:val="left"/>
      <w:pPr>
        <w:tabs>
          <w:tab w:val="num" w:pos="1940"/>
        </w:tabs>
        <w:ind w:left="1704" w:hanging="284"/>
      </w:pPr>
      <w:rPr>
        <w:rFonts w:hint="default"/>
      </w:rPr>
    </w:lvl>
    <w:lvl w:ilvl="6">
      <w:start w:val="1"/>
      <w:numFmt w:val="decimal"/>
      <w:lvlText w:val="%7."/>
      <w:lvlJc w:val="left"/>
      <w:pPr>
        <w:tabs>
          <w:tab w:val="num" w:pos="2224"/>
        </w:tabs>
        <w:ind w:left="1988" w:hanging="284"/>
      </w:pPr>
      <w:rPr>
        <w:rFonts w:hint="default"/>
      </w:rPr>
    </w:lvl>
    <w:lvl w:ilvl="7">
      <w:start w:val="1"/>
      <w:numFmt w:val="lowerLetter"/>
      <w:lvlText w:val="%8."/>
      <w:lvlJc w:val="left"/>
      <w:pPr>
        <w:tabs>
          <w:tab w:val="num" w:pos="2508"/>
        </w:tabs>
        <w:ind w:left="2272" w:hanging="284"/>
      </w:pPr>
      <w:rPr>
        <w:rFonts w:hint="default"/>
      </w:rPr>
    </w:lvl>
    <w:lvl w:ilvl="8">
      <w:start w:val="1"/>
      <w:numFmt w:val="lowerRoman"/>
      <w:lvlText w:val="%9."/>
      <w:lvlJc w:val="left"/>
      <w:pPr>
        <w:tabs>
          <w:tab w:val="num" w:pos="2792"/>
        </w:tabs>
        <w:ind w:left="2556" w:hanging="284"/>
      </w:pPr>
      <w:rPr>
        <w:rFonts w:hint="default"/>
      </w:rPr>
    </w:lvl>
  </w:abstractNum>
  <w:num w:numId="1" w16cid:durableId="747112092">
    <w:abstractNumId w:val="12"/>
  </w:num>
  <w:num w:numId="2" w16cid:durableId="125392115">
    <w:abstractNumId w:val="0"/>
  </w:num>
  <w:num w:numId="3" w16cid:durableId="1138493796">
    <w:abstractNumId w:val="16"/>
  </w:num>
  <w:num w:numId="4" w16cid:durableId="697198535">
    <w:abstractNumId w:val="3"/>
  </w:num>
  <w:num w:numId="5" w16cid:durableId="1530605932">
    <w:abstractNumId w:val="26"/>
  </w:num>
  <w:num w:numId="6" w16cid:durableId="1077706018">
    <w:abstractNumId w:val="15"/>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16cid:durableId="1334606905">
    <w:abstractNumId w:val="6"/>
  </w:num>
  <w:num w:numId="8" w16cid:durableId="732696603">
    <w:abstractNumId w:val="8"/>
  </w:num>
  <w:num w:numId="9" w16cid:durableId="157624863">
    <w:abstractNumId w:val="15"/>
  </w:num>
  <w:num w:numId="10" w16cid:durableId="1455251550">
    <w:abstractNumId w:val="41"/>
  </w:num>
  <w:num w:numId="11" w16cid:durableId="1065297974">
    <w:abstractNumId w:val="30"/>
  </w:num>
  <w:num w:numId="12" w16cid:durableId="1966504950">
    <w:abstractNumId w:val="29"/>
  </w:num>
  <w:num w:numId="13" w16cid:durableId="958491609">
    <w:abstractNumId w:val="22"/>
  </w:num>
  <w:num w:numId="14" w16cid:durableId="2087530332">
    <w:abstractNumId w:val="1"/>
  </w:num>
  <w:num w:numId="15" w16cid:durableId="518129725">
    <w:abstractNumId w:val="17"/>
    <w:lvlOverride w:ilvl="0">
      <w:lvl w:ilvl="0">
        <w:start w:val="1"/>
        <w:numFmt w:val="none"/>
        <w:lvlText w:val=""/>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pStyle w:val="Heading7"/>
        <w:lvlText w:val="%7."/>
        <w:lvlJc w:val="left"/>
        <w:pPr>
          <w:ind w:left="0" w:firstLine="0"/>
        </w:pPr>
        <w:rPr>
          <w:rFonts w:hint="default"/>
        </w:rPr>
      </w:lvl>
    </w:lvlOverride>
    <w:lvlOverride w:ilvl="7">
      <w:lvl w:ilvl="7">
        <w:start w:val="1"/>
        <w:numFmt w:val="lowerLetter"/>
        <w:pStyle w:val="Heading8"/>
        <w:lvlText w:val="%8."/>
        <w:lvlJc w:val="left"/>
        <w:pPr>
          <w:ind w:left="0" w:firstLine="0"/>
        </w:pPr>
        <w:rPr>
          <w:rFonts w:hint="default"/>
        </w:rPr>
      </w:lvl>
    </w:lvlOverride>
    <w:lvlOverride w:ilvl="8">
      <w:lvl w:ilvl="8">
        <w:start w:val="1"/>
        <w:numFmt w:val="lowerRoman"/>
        <w:pStyle w:val="Heading9"/>
        <w:lvlText w:val="%9."/>
        <w:lvlJc w:val="left"/>
        <w:pPr>
          <w:ind w:left="0" w:firstLine="0"/>
        </w:pPr>
        <w:rPr>
          <w:rFonts w:hint="default"/>
        </w:rPr>
      </w:lvl>
    </w:lvlOverride>
  </w:num>
  <w:num w:numId="16" w16cid:durableId="1073742572">
    <w:abstractNumId w:val="24"/>
    <w:lvlOverride w:ilvl="0">
      <w:lvl w:ilvl="0">
        <w:start w:val="1"/>
        <w:numFmt w:val="none"/>
        <w:lvlText w:val=""/>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17" w16cid:durableId="1300305763">
    <w:abstractNumId w:val="27"/>
  </w:num>
  <w:num w:numId="18" w16cid:durableId="2015840267">
    <w:abstractNumId w:val="32"/>
  </w:num>
  <w:num w:numId="19" w16cid:durableId="779108054">
    <w:abstractNumId w:val="28"/>
  </w:num>
  <w:num w:numId="20" w16cid:durableId="1744839662">
    <w:abstractNumId w:val="5"/>
  </w:num>
  <w:num w:numId="21" w16cid:durableId="447706270">
    <w:abstractNumId w:val="35"/>
  </w:num>
  <w:num w:numId="22" w16cid:durableId="783042293">
    <w:abstractNumId w:val="27"/>
    <w:lvlOverride w:ilvl="0">
      <w:startOverride w:val="1"/>
    </w:lvlOverride>
  </w:num>
  <w:num w:numId="23" w16cid:durableId="1967353210">
    <w:abstractNumId w:val="10"/>
  </w:num>
  <w:num w:numId="24" w16cid:durableId="1033766909">
    <w:abstractNumId w:val="38"/>
    <w:lvlOverride w:ilvl="0">
      <w:lvl w:ilvl="0">
        <w:start w:val="1"/>
        <w:numFmt w:val="decimal"/>
        <w:lvlText w:val="%1."/>
        <w:lvlJc w:val="left"/>
        <w:pPr>
          <w:ind w:left="717" w:hanging="360"/>
        </w:pPr>
        <w:rPr>
          <w:rFonts w:hint="default"/>
          <w:b/>
          <w:bCs w:val="0"/>
          <w:i w:val="0"/>
          <w:sz w:val="22"/>
          <w:szCs w:val="22"/>
        </w:rPr>
      </w:lvl>
    </w:lvlOverride>
  </w:num>
  <w:num w:numId="25" w16cid:durableId="515969470">
    <w:abstractNumId w:val="40"/>
  </w:num>
  <w:num w:numId="26" w16cid:durableId="1381982076">
    <w:abstractNumId w:val="39"/>
  </w:num>
  <w:num w:numId="27" w16cid:durableId="686638981">
    <w:abstractNumId w:val="14"/>
  </w:num>
  <w:num w:numId="28" w16cid:durableId="21327423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85774412">
    <w:abstractNumId w:val="25"/>
  </w:num>
  <w:num w:numId="30" w16cid:durableId="1943301190">
    <w:abstractNumId w:val="18"/>
  </w:num>
  <w:num w:numId="31" w16cid:durableId="1785881313">
    <w:abstractNumId w:val="38"/>
  </w:num>
  <w:num w:numId="32" w16cid:durableId="708531259">
    <w:abstractNumId w:val="19"/>
  </w:num>
  <w:num w:numId="33" w16cid:durableId="1019623873">
    <w:abstractNumId w:val="34"/>
  </w:num>
  <w:num w:numId="34" w16cid:durableId="1418745599">
    <w:abstractNumId w:val="37"/>
  </w:num>
  <w:num w:numId="35" w16cid:durableId="1986158642">
    <w:abstractNumId w:val="13"/>
  </w:num>
  <w:num w:numId="36" w16cid:durableId="831604714">
    <w:abstractNumId w:val="33"/>
  </w:num>
  <w:num w:numId="37" w16cid:durableId="1199659745">
    <w:abstractNumId w:val="31"/>
  </w:num>
  <w:num w:numId="38" w16cid:durableId="2050259960">
    <w:abstractNumId w:val="23"/>
  </w:num>
  <w:num w:numId="39" w16cid:durableId="375587231">
    <w:abstractNumId w:val="4"/>
  </w:num>
  <w:num w:numId="40" w16cid:durableId="810487219">
    <w:abstractNumId w:val="7"/>
  </w:num>
  <w:num w:numId="41" w16cid:durableId="893472331">
    <w:abstractNumId w:val="36"/>
  </w:num>
  <w:num w:numId="42" w16cid:durableId="2086757053">
    <w:abstractNumId w:val="20"/>
  </w:num>
  <w:num w:numId="43" w16cid:durableId="88895145">
    <w:abstractNumId w:val="9"/>
  </w:num>
  <w:num w:numId="44" w16cid:durableId="1048070900">
    <w:abstractNumId w:val="11"/>
  </w:num>
  <w:num w:numId="45" w16cid:durableId="21246172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05415083">
    <w:abstractNumId w:val="34"/>
    <w:lvlOverride w:ilvl="0">
      <w:startOverride w:val="1"/>
    </w:lvlOverride>
  </w:num>
  <w:num w:numId="47" w16cid:durableId="441269164">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hideSpelling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BD"/>
    <w:rsid w:val="000002F7"/>
    <w:rsid w:val="0000085D"/>
    <w:rsid w:val="00001934"/>
    <w:rsid w:val="00001E05"/>
    <w:rsid w:val="00002F25"/>
    <w:rsid w:val="00003309"/>
    <w:rsid w:val="0000333A"/>
    <w:rsid w:val="0000338D"/>
    <w:rsid w:val="00003DA8"/>
    <w:rsid w:val="00004C06"/>
    <w:rsid w:val="0000634F"/>
    <w:rsid w:val="0000660A"/>
    <w:rsid w:val="00006F4B"/>
    <w:rsid w:val="000100AE"/>
    <w:rsid w:val="00011725"/>
    <w:rsid w:val="00011881"/>
    <w:rsid w:val="00011E31"/>
    <w:rsid w:val="00012C62"/>
    <w:rsid w:val="00012C89"/>
    <w:rsid w:val="000131E1"/>
    <w:rsid w:val="0001396A"/>
    <w:rsid w:val="0001426A"/>
    <w:rsid w:val="0001448B"/>
    <w:rsid w:val="000146D2"/>
    <w:rsid w:val="0001495A"/>
    <w:rsid w:val="00014A95"/>
    <w:rsid w:val="000157C1"/>
    <w:rsid w:val="00015807"/>
    <w:rsid w:val="00016B1A"/>
    <w:rsid w:val="0001717B"/>
    <w:rsid w:val="0001736D"/>
    <w:rsid w:val="00020992"/>
    <w:rsid w:val="00020FC3"/>
    <w:rsid w:val="0002214D"/>
    <w:rsid w:val="00022A91"/>
    <w:rsid w:val="00022EBD"/>
    <w:rsid w:val="0002314A"/>
    <w:rsid w:val="00023C67"/>
    <w:rsid w:val="00024029"/>
    <w:rsid w:val="000244F7"/>
    <w:rsid w:val="0002544D"/>
    <w:rsid w:val="000259D5"/>
    <w:rsid w:val="00030FBC"/>
    <w:rsid w:val="00032159"/>
    <w:rsid w:val="00033706"/>
    <w:rsid w:val="00033ABA"/>
    <w:rsid w:val="000343E4"/>
    <w:rsid w:val="00034BEE"/>
    <w:rsid w:val="0003540B"/>
    <w:rsid w:val="000363BD"/>
    <w:rsid w:val="00036E59"/>
    <w:rsid w:val="0003753B"/>
    <w:rsid w:val="00040066"/>
    <w:rsid w:val="0004006E"/>
    <w:rsid w:val="00040296"/>
    <w:rsid w:val="000403A1"/>
    <w:rsid w:val="00040688"/>
    <w:rsid w:val="00040D0A"/>
    <w:rsid w:val="00040E12"/>
    <w:rsid w:val="00041498"/>
    <w:rsid w:val="00041618"/>
    <w:rsid w:val="00041794"/>
    <w:rsid w:val="000424C5"/>
    <w:rsid w:val="0004274D"/>
    <w:rsid w:val="00043348"/>
    <w:rsid w:val="000437C6"/>
    <w:rsid w:val="00044824"/>
    <w:rsid w:val="0004483F"/>
    <w:rsid w:val="000449F3"/>
    <w:rsid w:val="00044A9A"/>
    <w:rsid w:val="00045EAF"/>
    <w:rsid w:val="00046572"/>
    <w:rsid w:val="00046CB4"/>
    <w:rsid w:val="000473BC"/>
    <w:rsid w:val="000479DF"/>
    <w:rsid w:val="00047B91"/>
    <w:rsid w:val="0005138B"/>
    <w:rsid w:val="00051EE3"/>
    <w:rsid w:val="0005200E"/>
    <w:rsid w:val="000522B7"/>
    <w:rsid w:val="000522F1"/>
    <w:rsid w:val="00052DDB"/>
    <w:rsid w:val="00053717"/>
    <w:rsid w:val="0005371A"/>
    <w:rsid w:val="00053F3D"/>
    <w:rsid w:val="000549E5"/>
    <w:rsid w:val="00054F2D"/>
    <w:rsid w:val="000552EE"/>
    <w:rsid w:val="000562FD"/>
    <w:rsid w:val="00056880"/>
    <w:rsid w:val="00056995"/>
    <w:rsid w:val="00056FA1"/>
    <w:rsid w:val="00057A41"/>
    <w:rsid w:val="0006127A"/>
    <w:rsid w:val="000615C7"/>
    <w:rsid w:val="0006201A"/>
    <w:rsid w:val="00062649"/>
    <w:rsid w:val="0006266A"/>
    <w:rsid w:val="00062E90"/>
    <w:rsid w:val="0006307C"/>
    <w:rsid w:val="0006323B"/>
    <w:rsid w:val="00063268"/>
    <w:rsid w:val="000633C1"/>
    <w:rsid w:val="0006355C"/>
    <w:rsid w:val="00063849"/>
    <w:rsid w:val="00063C27"/>
    <w:rsid w:val="000641DE"/>
    <w:rsid w:val="000641FE"/>
    <w:rsid w:val="00064B1D"/>
    <w:rsid w:val="00064BD8"/>
    <w:rsid w:val="0006545D"/>
    <w:rsid w:val="00065518"/>
    <w:rsid w:val="000661BD"/>
    <w:rsid w:val="00066FC0"/>
    <w:rsid w:val="000675D1"/>
    <w:rsid w:val="000676E4"/>
    <w:rsid w:val="00070EDB"/>
    <w:rsid w:val="00071D6B"/>
    <w:rsid w:val="00072703"/>
    <w:rsid w:val="00073521"/>
    <w:rsid w:val="00073A00"/>
    <w:rsid w:val="00074C9D"/>
    <w:rsid w:val="00075026"/>
    <w:rsid w:val="00075177"/>
    <w:rsid w:val="00075263"/>
    <w:rsid w:val="0007539D"/>
    <w:rsid w:val="00075E98"/>
    <w:rsid w:val="000765E8"/>
    <w:rsid w:val="000775DE"/>
    <w:rsid w:val="00077C5D"/>
    <w:rsid w:val="00080D2F"/>
    <w:rsid w:val="00081FFD"/>
    <w:rsid w:val="00082317"/>
    <w:rsid w:val="00082924"/>
    <w:rsid w:val="00082D9E"/>
    <w:rsid w:val="00082DD9"/>
    <w:rsid w:val="00083B21"/>
    <w:rsid w:val="00084817"/>
    <w:rsid w:val="00084D85"/>
    <w:rsid w:val="0008502F"/>
    <w:rsid w:val="00085C3C"/>
    <w:rsid w:val="00087F1A"/>
    <w:rsid w:val="00087FAF"/>
    <w:rsid w:val="00090EB4"/>
    <w:rsid w:val="00091137"/>
    <w:rsid w:val="00091483"/>
    <w:rsid w:val="0009183E"/>
    <w:rsid w:val="00091C6D"/>
    <w:rsid w:val="0009256F"/>
    <w:rsid w:val="00092B6B"/>
    <w:rsid w:val="00093019"/>
    <w:rsid w:val="00094C49"/>
    <w:rsid w:val="000960B2"/>
    <w:rsid w:val="00096426"/>
    <w:rsid w:val="00096660"/>
    <w:rsid w:val="00096B5B"/>
    <w:rsid w:val="00097363"/>
    <w:rsid w:val="000A0256"/>
    <w:rsid w:val="000A03EF"/>
    <w:rsid w:val="000A060A"/>
    <w:rsid w:val="000A1C3D"/>
    <w:rsid w:val="000A1E74"/>
    <w:rsid w:val="000A27A1"/>
    <w:rsid w:val="000A291F"/>
    <w:rsid w:val="000A3675"/>
    <w:rsid w:val="000A3D71"/>
    <w:rsid w:val="000A3FCA"/>
    <w:rsid w:val="000A47D7"/>
    <w:rsid w:val="000A523B"/>
    <w:rsid w:val="000A5357"/>
    <w:rsid w:val="000A5744"/>
    <w:rsid w:val="000A5931"/>
    <w:rsid w:val="000A5DAC"/>
    <w:rsid w:val="000A6BF5"/>
    <w:rsid w:val="000B0451"/>
    <w:rsid w:val="000B06D2"/>
    <w:rsid w:val="000B093F"/>
    <w:rsid w:val="000B13C4"/>
    <w:rsid w:val="000B2044"/>
    <w:rsid w:val="000B225C"/>
    <w:rsid w:val="000B302A"/>
    <w:rsid w:val="000B471C"/>
    <w:rsid w:val="000B4C04"/>
    <w:rsid w:val="000B5284"/>
    <w:rsid w:val="000B556B"/>
    <w:rsid w:val="000B6852"/>
    <w:rsid w:val="000B6E73"/>
    <w:rsid w:val="000B7224"/>
    <w:rsid w:val="000B7238"/>
    <w:rsid w:val="000B78D2"/>
    <w:rsid w:val="000C008D"/>
    <w:rsid w:val="000C034D"/>
    <w:rsid w:val="000C03B3"/>
    <w:rsid w:val="000C1EE1"/>
    <w:rsid w:val="000C25C1"/>
    <w:rsid w:val="000C30FE"/>
    <w:rsid w:val="000C33ED"/>
    <w:rsid w:val="000C3982"/>
    <w:rsid w:val="000C3DAF"/>
    <w:rsid w:val="000C536F"/>
    <w:rsid w:val="000C571D"/>
    <w:rsid w:val="000C5888"/>
    <w:rsid w:val="000C5F40"/>
    <w:rsid w:val="000C622C"/>
    <w:rsid w:val="000C6277"/>
    <w:rsid w:val="000C71AC"/>
    <w:rsid w:val="000D0621"/>
    <w:rsid w:val="000D1068"/>
    <w:rsid w:val="000D17D6"/>
    <w:rsid w:val="000D1ADC"/>
    <w:rsid w:val="000D26D5"/>
    <w:rsid w:val="000D32C4"/>
    <w:rsid w:val="000D373A"/>
    <w:rsid w:val="000D45EE"/>
    <w:rsid w:val="000D5BFA"/>
    <w:rsid w:val="000D6425"/>
    <w:rsid w:val="000D76A5"/>
    <w:rsid w:val="000E0B74"/>
    <w:rsid w:val="000E2556"/>
    <w:rsid w:val="000E390A"/>
    <w:rsid w:val="000E3AFB"/>
    <w:rsid w:val="000E57A2"/>
    <w:rsid w:val="000E5954"/>
    <w:rsid w:val="000E597D"/>
    <w:rsid w:val="000E601F"/>
    <w:rsid w:val="000E633F"/>
    <w:rsid w:val="000E6746"/>
    <w:rsid w:val="000E68CC"/>
    <w:rsid w:val="000E6E3B"/>
    <w:rsid w:val="000E727D"/>
    <w:rsid w:val="000E7901"/>
    <w:rsid w:val="000E7E03"/>
    <w:rsid w:val="000E7EB8"/>
    <w:rsid w:val="000F18CC"/>
    <w:rsid w:val="000F19AB"/>
    <w:rsid w:val="000F1A92"/>
    <w:rsid w:val="000F2C92"/>
    <w:rsid w:val="000F2E30"/>
    <w:rsid w:val="000F342F"/>
    <w:rsid w:val="000F36AD"/>
    <w:rsid w:val="000F36EF"/>
    <w:rsid w:val="000F3BCE"/>
    <w:rsid w:val="000F4695"/>
    <w:rsid w:val="000F524D"/>
    <w:rsid w:val="000F5329"/>
    <w:rsid w:val="000F6233"/>
    <w:rsid w:val="00100044"/>
    <w:rsid w:val="00100218"/>
    <w:rsid w:val="00100398"/>
    <w:rsid w:val="001008CE"/>
    <w:rsid w:val="00100A92"/>
    <w:rsid w:val="00100D35"/>
    <w:rsid w:val="00101B2C"/>
    <w:rsid w:val="00101DA8"/>
    <w:rsid w:val="00101E10"/>
    <w:rsid w:val="00102603"/>
    <w:rsid w:val="00102B41"/>
    <w:rsid w:val="001036D5"/>
    <w:rsid w:val="001056EA"/>
    <w:rsid w:val="00105CAA"/>
    <w:rsid w:val="001068CF"/>
    <w:rsid w:val="00106A76"/>
    <w:rsid w:val="00106C29"/>
    <w:rsid w:val="001070AD"/>
    <w:rsid w:val="00110A66"/>
    <w:rsid w:val="00110EB0"/>
    <w:rsid w:val="001112E6"/>
    <w:rsid w:val="00111DEA"/>
    <w:rsid w:val="00112741"/>
    <w:rsid w:val="00112876"/>
    <w:rsid w:val="00112F54"/>
    <w:rsid w:val="001132E4"/>
    <w:rsid w:val="00114A47"/>
    <w:rsid w:val="00114BDE"/>
    <w:rsid w:val="00114C63"/>
    <w:rsid w:val="00116613"/>
    <w:rsid w:val="00116EA3"/>
    <w:rsid w:val="001219F6"/>
    <w:rsid w:val="00121E4C"/>
    <w:rsid w:val="00122C44"/>
    <w:rsid w:val="00122D27"/>
    <w:rsid w:val="001232A6"/>
    <w:rsid w:val="0012368F"/>
    <w:rsid w:val="001237CD"/>
    <w:rsid w:val="00123F21"/>
    <w:rsid w:val="00125876"/>
    <w:rsid w:val="00125CB4"/>
    <w:rsid w:val="00125E11"/>
    <w:rsid w:val="00126170"/>
    <w:rsid w:val="00126FE8"/>
    <w:rsid w:val="00127659"/>
    <w:rsid w:val="0013042F"/>
    <w:rsid w:val="00130D4F"/>
    <w:rsid w:val="0013196B"/>
    <w:rsid w:val="00131DC3"/>
    <w:rsid w:val="00132748"/>
    <w:rsid w:val="00132BC2"/>
    <w:rsid w:val="00132DF8"/>
    <w:rsid w:val="0013397D"/>
    <w:rsid w:val="00133AA1"/>
    <w:rsid w:val="00134341"/>
    <w:rsid w:val="0013445C"/>
    <w:rsid w:val="00134490"/>
    <w:rsid w:val="0013516B"/>
    <w:rsid w:val="00135843"/>
    <w:rsid w:val="00135E4C"/>
    <w:rsid w:val="00136747"/>
    <w:rsid w:val="001373F5"/>
    <w:rsid w:val="001375B4"/>
    <w:rsid w:val="00137801"/>
    <w:rsid w:val="00137B82"/>
    <w:rsid w:val="00137F66"/>
    <w:rsid w:val="00140524"/>
    <w:rsid w:val="0014068E"/>
    <w:rsid w:val="00140A4E"/>
    <w:rsid w:val="00140B96"/>
    <w:rsid w:val="00141C0F"/>
    <w:rsid w:val="001428EE"/>
    <w:rsid w:val="001432A9"/>
    <w:rsid w:val="00143559"/>
    <w:rsid w:val="00144A6A"/>
    <w:rsid w:val="00145BF4"/>
    <w:rsid w:val="00146871"/>
    <w:rsid w:val="001469C1"/>
    <w:rsid w:val="00146B99"/>
    <w:rsid w:val="001471A9"/>
    <w:rsid w:val="00147DD2"/>
    <w:rsid w:val="00150153"/>
    <w:rsid w:val="001510A7"/>
    <w:rsid w:val="00151205"/>
    <w:rsid w:val="0015153B"/>
    <w:rsid w:val="001515FD"/>
    <w:rsid w:val="00151EB1"/>
    <w:rsid w:val="00152773"/>
    <w:rsid w:val="001542EA"/>
    <w:rsid w:val="00155578"/>
    <w:rsid w:val="001559A7"/>
    <w:rsid w:val="00155ABB"/>
    <w:rsid w:val="00155FFE"/>
    <w:rsid w:val="0015662B"/>
    <w:rsid w:val="00156C7E"/>
    <w:rsid w:val="001574C0"/>
    <w:rsid w:val="001577CF"/>
    <w:rsid w:val="00157C49"/>
    <w:rsid w:val="001606CF"/>
    <w:rsid w:val="00160F3E"/>
    <w:rsid w:val="0016128D"/>
    <w:rsid w:val="001615B2"/>
    <w:rsid w:val="00163B8F"/>
    <w:rsid w:val="00163CA5"/>
    <w:rsid w:val="00163FEC"/>
    <w:rsid w:val="00164599"/>
    <w:rsid w:val="00164C5F"/>
    <w:rsid w:val="0016527F"/>
    <w:rsid w:val="001652F4"/>
    <w:rsid w:val="00165515"/>
    <w:rsid w:val="00165BA5"/>
    <w:rsid w:val="00165C2A"/>
    <w:rsid w:val="00165CD6"/>
    <w:rsid w:val="001661C3"/>
    <w:rsid w:val="001673AE"/>
    <w:rsid w:val="001673D2"/>
    <w:rsid w:val="001677C3"/>
    <w:rsid w:val="001704A2"/>
    <w:rsid w:val="001705DD"/>
    <w:rsid w:val="0017089D"/>
    <w:rsid w:val="00171313"/>
    <w:rsid w:val="00171ACF"/>
    <w:rsid w:val="001720C5"/>
    <w:rsid w:val="00173637"/>
    <w:rsid w:val="0017363D"/>
    <w:rsid w:val="0017369E"/>
    <w:rsid w:val="00173D94"/>
    <w:rsid w:val="0017423B"/>
    <w:rsid w:val="001742FE"/>
    <w:rsid w:val="001745CB"/>
    <w:rsid w:val="00176DFA"/>
    <w:rsid w:val="001805A8"/>
    <w:rsid w:val="00180869"/>
    <w:rsid w:val="00182023"/>
    <w:rsid w:val="00183293"/>
    <w:rsid w:val="00183EE7"/>
    <w:rsid w:val="00184462"/>
    <w:rsid w:val="00184C32"/>
    <w:rsid w:val="001850D0"/>
    <w:rsid w:val="00185447"/>
    <w:rsid w:val="001856D0"/>
    <w:rsid w:val="00185A42"/>
    <w:rsid w:val="00185BAA"/>
    <w:rsid w:val="0018688C"/>
    <w:rsid w:val="00186C93"/>
    <w:rsid w:val="001873E4"/>
    <w:rsid w:val="001875AB"/>
    <w:rsid w:val="0019001A"/>
    <w:rsid w:val="00190385"/>
    <w:rsid w:val="00190864"/>
    <w:rsid w:val="00190A7F"/>
    <w:rsid w:val="00190AE1"/>
    <w:rsid w:val="0019101A"/>
    <w:rsid w:val="00191CFE"/>
    <w:rsid w:val="0019224A"/>
    <w:rsid w:val="0019282C"/>
    <w:rsid w:val="0019286F"/>
    <w:rsid w:val="00192874"/>
    <w:rsid w:val="00192D31"/>
    <w:rsid w:val="00193454"/>
    <w:rsid w:val="00193B2B"/>
    <w:rsid w:val="00193EB4"/>
    <w:rsid w:val="00195249"/>
    <w:rsid w:val="00195C8E"/>
    <w:rsid w:val="00195CBF"/>
    <w:rsid w:val="001968B8"/>
    <w:rsid w:val="00196AB4"/>
    <w:rsid w:val="00196EEA"/>
    <w:rsid w:val="001972D2"/>
    <w:rsid w:val="0019743B"/>
    <w:rsid w:val="001976F3"/>
    <w:rsid w:val="001A0AD6"/>
    <w:rsid w:val="001A0C0D"/>
    <w:rsid w:val="001A0F9D"/>
    <w:rsid w:val="001A14A2"/>
    <w:rsid w:val="001A1C54"/>
    <w:rsid w:val="001A2809"/>
    <w:rsid w:val="001A3095"/>
    <w:rsid w:val="001A3E5E"/>
    <w:rsid w:val="001A42E7"/>
    <w:rsid w:val="001A5B59"/>
    <w:rsid w:val="001A5E77"/>
    <w:rsid w:val="001A6342"/>
    <w:rsid w:val="001A6503"/>
    <w:rsid w:val="001B0B19"/>
    <w:rsid w:val="001B1B07"/>
    <w:rsid w:val="001B1E8D"/>
    <w:rsid w:val="001B31CA"/>
    <w:rsid w:val="001B3355"/>
    <w:rsid w:val="001B3D7A"/>
    <w:rsid w:val="001B4858"/>
    <w:rsid w:val="001B49A3"/>
    <w:rsid w:val="001B546A"/>
    <w:rsid w:val="001B5777"/>
    <w:rsid w:val="001B602E"/>
    <w:rsid w:val="001B6C4B"/>
    <w:rsid w:val="001B71AA"/>
    <w:rsid w:val="001C077E"/>
    <w:rsid w:val="001C0D9C"/>
    <w:rsid w:val="001C104D"/>
    <w:rsid w:val="001C1495"/>
    <w:rsid w:val="001C1594"/>
    <w:rsid w:val="001C188F"/>
    <w:rsid w:val="001C1E74"/>
    <w:rsid w:val="001C358D"/>
    <w:rsid w:val="001C3A81"/>
    <w:rsid w:val="001C3CC4"/>
    <w:rsid w:val="001C3E1B"/>
    <w:rsid w:val="001C3F48"/>
    <w:rsid w:val="001C40A0"/>
    <w:rsid w:val="001C428E"/>
    <w:rsid w:val="001C4295"/>
    <w:rsid w:val="001C4E9B"/>
    <w:rsid w:val="001C5CF3"/>
    <w:rsid w:val="001C67C8"/>
    <w:rsid w:val="001C7990"/>
    <w:rsid w:val="001C7E80"/>
    <w:rsid w:val="001D037C"/>
    <w:rsid w:val="001D27B3"/>
    <w:rsid w:val="001D29D7"/>
    <w:rsid w:val="001D2E13"/>
    <w:rsid w:val="001D2FE3"/>
    <w:rsid w:val="001D3391"/>
    <w:rsid w:val="001D3D35"/>
    <w:rsid w:val="001D5196"/>
    <w:rsid w:val="001D54FD"/>
    <w:rsid w:val="001D593F"/>
    <w:rsid w:val="001D5D61"/>
    <w:rsid w:val="001D70C4"/>
    <w:rsid w:val="001D77F1"/>
    <w:rsid w:val="001D794B"/>
    <w:rsid w:val="001E0235"/>
    <w:rsid w:val="001E0BDF"/>
    <w:rsid w:val="001E26A8"/>
    <w:rsid w:val="001E2EA3"/>
    <w:rsid w:val="001E345A"/>
    <w:rsid w:val="001E3970"/>
    <w:rsid w:val="001E414A"/>
    <w:rsid w:val="001E5EA7"/>
    <w:rsid w:val="001E731C"/>
    <w:rsid w:val="001E7901"/>
    <w:rsid w:val="001F06FE"/>
    <w:rsid w:val="001F1147"/>
    <w:rsid w:val="001F1628"/>
    <w:rsid w:val="001F1652"/>
    <w:rsid w:val="001F1B27"/>
    <w:rsid w:val="001F32D3"/>
    <w:rsid w:val="001F4672"/>
    <w:rsid w:val="001F6881"/>
    <w:rsid w:val="001F795B"/>
    <w:rsid w:val="002005A7"/>
    <w:rsid w:val="00200F5D"/>
    <w:rsid w:val="00202069"/>
    <w:rsid w:val="00202202"/>
    <w:rsid w:val="00202986"/>
    <w:rsid w:val="00202DAF"/>
    <w:rsid w:val="00204D79"/>
    <w:rsid w:val="002054C3"/>
    <w:rsid w:val="002058C6"/>
    <w:rsid w:val="00205CA2"/>
    <w:rsid w:val="00206249"/>
    <w:rsid w:val="00206359"/>
    <w:rsid w:val="00206F83"/>
    <w:rsid w:val="00207D19"/>
    <w:rsid w:val="002103FA"/>
    <w:rsid w:val="00210710"/>
    <w:rsid w:val="00211A1A"/>
    <w:rsid w:val="002124D6"/>
    <w:rsid w:val="00212A9D"/>
    <w:rsid w:val="00212D7E"/>
    <w:rsid w:val="00213420"/>
    <w:rsid w:val="00213F0B"/>
    <w:rsid w:val="0021480D"/>
    <w:rsid w:val="0021481E"/>
    <w:rsid w:val="00215A4B"/>
    <w:rsid w:val="00215ABC"/>
    <w:rsid w:val="00216183"/>
    <w:rsid w:val="0021779D"/>
    <w:rsid w:val="002210EF"/>
    <w:rsid w:val="00221EC0"/>
    <w:rsid w:val="002220B0"/>
    <w:rsid w:val="0022236D"/>
    <w:rsid w:val="0022296E"/>
    <w:rsid w:val="00222D99"/>
    <w:rsid w:val="00223CE5"/>
    <w:rsid w:val="002245B0"/>
    <w:rsid w:val="0022510E"/>
    <w:rsid w:val="00225648"/>
    <w:rsid w:val="00226706"/>
    <w:rsid w:val="002275E6"/>
    <w:rsid w:val="00227D51"/>
    <w:rsid w:val="002302DE"/>
    <w:rsid w:val="00230439"/>
    <w:rsid w:val="002304E8"/>
    <w:rsid w:val="00231049"/>
    <w:rsid w:val="00231284"/>
    <w:rsid w:val="002314D2"/>
    <w:rsid w:val="00232B93"/>
    <w:rsid w:val="00232BA0"/>
    <w:rsid w:val="00232F29"/>
    <w:rsid w:val="0023305C"/>
    <w:rsid w:val="002330BB"/>
    <w:rsid w:val="00233307"/>
    <w:rsid w:val="00233AB0"/>
    <w:rsid w:val="00233CC0"/>
    <w:rsid w:val="00234D76"/>
    <w:rsid w:val="00234DA6"/>
    <w:rsid w:val="00234F3A"/>
    <w:rsid w:val="002350DA"/>
    <w:rsid w:val="002354E5"/>
    <w:rsid w:val="0023564C"/>
    <w:rsid w:val="00235767"/>
    <w:rsid w:val="0023621E"/>
    <w:rsid w:val="00236F21"/>
    <w:rsid w:val="00237D96"/>
    <w:rsid w:val="002405AF"/>
    <w:rsid w:val="00240FB2"/>
    <w:rsid w:val="00241881"/>
    <w:rsid w:val="002427BA"/>
    <w:rsid w:val="0024294C"/>
    <w:rsid w:val="00242D56"/>
    <w:rsid w:val="0024344C"/>
    <w:rsid w:val="00245491"/>
    <w:rsid w:val="002460FF"/>
    <w:rsid w:val="002461BA"/>
    <w:rsid w:val="00246729"/>
    <w:rsid w:val="00246D8B"/>
    <w:rsid w:val="0025057B"/>
    <w:rsid w:val="00250F88"/>
    <w:rsid w:val="00251772"/>
    <w:rsid w:val="00252267"/>
    <w:rsid w:val="002523F0"/>
    <w:rsid w:val="0025342B"/>
    <w:rsid w:val="00253544"/>
    <w:rsid w:val="00253CF5"/>
    <w:rsid w:val="002543D8"/>
    <w:rsid w:val="002547DD"/>
    <w:rsid w:val="00254B80"/>
    <w:rsid w:val="00254EF2"/>
    <w:rsid w:val="00255801"/>
    <w:rsid w:val="00255B7A"/>
    <w:rsid w:val="00255D44"/>
    <w:rsid w:val="00256325"/>
    <w:rsid w:val="0025652F"/>
    <w:rsid w:val="002568E5"/>
    <w:rsid w:val="00256A93"/>
    <w:rsid w:val="00257173"/>
    <w:rsid w:val="0025743A"/>
    <w:rsid w:val="002579A9"/>
    <w:rsid w:val="00257D07"/>
    <w:rsid w:val="002600B9"/>
    <w:rsid w:val="002603DB"/>
    <w:rsid w:val="0026048F"/>
    <w:rsid w:val="002607EF"/>
    <w:rsid w:val="002608F1"/>
    <w:rsid w:val="00260BFE"/>
    <w:rsid w:val="00261C56"/>
    <w:rsid w:val="00262103"/>
    <w:rsid w:val="00262B62"/>
    <w:rsid w:val="00263044"/>
    <w:rsid w:val="002630B6"/>
    <w:rsid w:val="002634ED"/>
    <w:rsid w:val="00263628"/>
    <w:rsid w:val="00263B6C"/>
    <w:rsid w:val="00263CF2"/>
    <w:rsid w:val="002648B2"/>
    <w:rsid w:val="002650EC"/>
    <w:rsid w:val="00265A7F"/>
    <w:rsid w:val="0026680C"/>
    <w:rsid w:val="00266C58"/>
    <w:rsid w:val="00266E25"/>
    <w:rsid w:val="00270E96"/>
    <w:rsid w:val="002713FA"/>
    <w:rsid w:val="002715E7"/>
    <w:rsid w:val="00271F51"/>
    <w:rsid w:val="0027200B"/>
    <w:rsid w:val="00272199"/>
    <w:rsid w:val="00272939"/>
    <w:rsid w:val="002732C7"/>
    <w:rsid w:val="00273FB5"/>
    <w:rsid w:val="002751F9"/>
    <w:rsid w:val="0027578C"/>
    <w:rsid w:val="0027581E"/>
    <w:rsid w:val="0027590B"/>
    <w:rsid w:val="00276A66"/>
    <w:rsid w:val="00276C24"/>
    <w:rsid w:val="00276EFD"/>
    <w:rsid w:val="00277764"/>
    <w:rsid w:val="00277E2C"/>
    <w:rsid w:val="00280589"/>
    <w:rsid w:val="0028093A"/>
    <w:rsid w:val="00281833"/>
    <w:rsid w:val="00281D02"/>
    <w:rsid w:val="00281EFD"/>
    <w:rsid w:val="00281F87"/>
    <w:rsid w:val="00281FA7"/>
    <w:rsid w:val="00282BFB"/>
    <w:rsid w:val="00283BCB"/>
    <w:rsid w:val="002845BA"/>
    <w:rsid w:val="002852CB"/>
    <w:rsid w:val="0028583E"/>
    <w:rsid w:val="00285969"/>
    <w:rsid w:val="002860D0"/>
    <w:rsid w:val="00286FE8"/>
    <w:rsid w:val="0029017D"/>
    <w:rsid w:val="0029102A"/>
    <w:rsid w:val="002914CA"/>
    <w:rsid w:val="00291F25"/>
    <w:rsid w:val="00292109"/>
    <w:rsid w:val="0029215B"/>
    <w:rsid w:val="00292F04"/>
    <w:rsid w:val="0029300D"/>
    <w:rsid w:val="002934A6"/>
    <w:rsid w:val="00293D97"/>
    <w:rsid w:val="00293EA8"/>
    <w:rsid w:val="0029414C"/>
    <w:rsid w:val="00294E3E"/>
    <w:rsid w:val="0029503B"/>
    <w:rsid w:val="00295467"/>
    <w:rsid w:val="00295729"/>
    <w:rsid w:val="00295833"/>
    <w:rsid w:val="00295858"/>
    <w:rsid w:val="00295B30"/>
    <w:rsid w:val="00295BD1"/>
    <w:rsid w:val="002963B3"/>
    <w:rsid w:val="00296BB1"/>
    <w:rsid w:val="00297B36"/>
    <w:rsid w:val="002A0483"/>
    <w:rsid w:val="002A194B"/>
    <w:rsid w:val="002A1B20"/>
    <w:rsid w:val="002A25B8"/>
    <w:rsid w:val="002A3110"/>
    <w:rsid w:val="002A33D3"/>
    <w:rsid w:val="002A390C"/>
    <w:rsid w:val="002A45EE"/>
    <w:rsid w:val="002A4C8F"/>
    <w:rsid w:val="002A5E8E"/>
    <w:rsid w:val="002A6F2A"/>
    <w:rsid w:val="002A7147"/>
    <w:rsid w:val="002A74EF"/>
    <w:rsid w:val="002A7A31"/>
    <w:rsid w:val="002A7FF0"/>
    <w:rsid w:val="002B069A"/>
    <w:rsid w:val="002B296B"/>
    <w:rsid w:val="002B2E5D"/>
    <w:rsid w:val="002B3829"/>
    <w:rsid w:val="002B39BC"/>
    <w:rsid w:val="002B3B84"/>
    <w:rsid w:val="002B5782"/>
    <w:rsid w:val="002B76A0"/>
    <w:rsid w:val="002B777F"/>
    <w:rsid w:val="002B7B47"/>
    <w:rsid w:val="002B7C75"/>
    <w:rsid w:val="002C0839"/>
    <w:rsid w:val="002C22EF"/>
    <w:rsid w:val="002C2E1F"/>
    <w:rsid w:val="002C3227"/>
    <w:rsid w:val="002C39BD"/>
    <w:rsid w:val="002C4B7E"/>
    <w:rsid w:val="002C4F4D"/>
    <w:rsid w:val="002C5179"/>
    <w:rsid w:val="002C59E1"/>
    <w:rsid w:val="002C6153"/>
    <w:rsid w:val="002C62F4"/>
    <w:rsid w:val="002C66B1"/>
    <w:rsid w:val="002C67C1"/>
    <w:rsid w:val="002C7FEA"/>
    <w:rsid w:val="002D3723"/>
    <w:rsid w:val="002D442D"/>
    <w:rsid w:val="002D447C"/>
    <w:rsid w:val="002D60DE"/>
    <w:rsid w:val="002D7CBA"/>
    <w:rsid w:val="002D7D0C"/>
    <w:rsid w:val="002E00CA"/>
    <w:rsid w:val="002E0F8F"/>
    <w:rsid w:val="002E12A9"/>
    <w:rsid w:val="002E15B5"/>
    <w:rsid w:val="002E1A29"/>
    <w:rsid w:val="002E1FB6"/>
    <w:rsid w:val="002E454C"/>
    <w:rsid w:val="002E495B"/>
    <w:rsid w:val="002E49E1"/>
    <w:rsid w:val="002E4E2D"/>
    <w:rsid w:val="002E55B6"/>
    <w:rsid w:val="002E5982"/>
    <w:rsid w:val="002E5BF6"/>
    <w:rsid w:val="002E5C7B"/>
    <w:rsid w:val="002E61D5"/>
    <w:rsid w:val="002E7171"/>
    <w:rsid w:val="002F0535"/>
    <w:rsid w:val="002F0672"/>
    <w:rsid w:val="002F078D"/>
    <w:rsid w:val="002F0809"/>
    <w:rsid w:val="002F09C4"/>
    <w:rsid w:val="002F0D50"/>
    <w:rsid w:val="002F26A5"/>
    <w:rsid w:val="002F3C1D"/>
    <w:rsid w:val="002F4391"/>
    <w:rsid w:val="002F43E3"/>
    <w:rsid w:val="002F47B6"/>
    <w:rsid w:val="002F4A5C"/>
    <w:rsid w:val="002F617F"/>
    <w:rsid w:val="002F66AA"/>
    <w:rsid w:val="002F6FBB"/>
    <w:rsid w:val="002F7348"/>
    <w:rsid w:val="002F737E"/>
    <w:rsid w:val="002F74DD"/>
    <w:rsid w:val="00300109"/>
    <w:rsid w:val="003009FD"/>
    <w:rsid w:val="0030116A"/>
    <w:rsid w:val="00301755"/>
    <w:rsid w:val="003035B3"/>
    <w:rsid w:val="00303755"/>
    <w:rsid w:val="00303765"/>
    <w:rsid w:val="003038CE"/>
    <w:rsid w:val="003039A4"/>
    <w:rsid w:val="00303A62"/>
    <w:rsid w:val="0030665E"/>
    <w:rsid w:val="00306894"/>
    <w:rsid w:val="003068E2"/>
    <w:rsid w:val="003074FE"/>
    <w:rsid w:val="00307736"/>
    <w:rsid w:val="00307806"/>
    <w:rsid w:val="003079FB"/>
    <w:rsid w:val="0031003A"/>
    <w:rsid w:val="00310451"/>
    <w:rsid w:val="00310490"/>
    <w:rsid w:val="003104E8"/>
    <w:rsid w:val="00310589"/>
    <w:rsid w:val="0031096A"/>
    <w:rsid w:val="003113B2"/>
    <w:rsid w:val="0031162C"/>
    <w:rsid w:val="003122F4"/>
    <w:rsid w:val="00312DFB"/>
    <w:rsid w:val="00313490"/>
    <w:rsid w:val="003140E4"/>
    <w:rsid w:val="00314746"/>
    <w:rsid w:val="00314784"/>
    <w:rsid w:val="00315007"/>
    <w:rsid w:val="00315862"/>
    <w:rsid w:val="0031586F"/>
    <w:rsid w:val="00315D8D"/>
    <w:rsid w:val="00315F65"/>
    <w:rsid w:val="00316159"/>
    <w:rsid w:val="0031616D"/>
    <w:rsid w:val="00316618"/>
    <w:rsid w:val="0031666B"/>
    <w:rsid w:val="0031755F"/>
    <w:rsid w:val="003200AF"/>
    <w:rsid w:val="00320730"/>
    <w:rsid w:val="003217BC"/>
    <w:rsid w:val="00321D02"/>
    <w:rsid w:val="0032255F"/>
    <w:rsid w:val="003226FA"/>
    <w:rsid w:val="0032382C"/>
    <w:rsid w:val="00324734"/>
    <w:rsid w:val="00324D36"/>
    <w:rsid w:val="00326063"/>
    <w:rsid w:val="003268D5"/>
    <w:rsid w:val="00326B98"/>
    <w:rsid w:val="00327A26"/>
    <w:rsid w:val="00330C85"/>
    <w:rsid w:val="00330EEE"/>
    <w:rsid w:val="00330F0A"/>
    <w:rsid w:val="00330F43"/>
    <w:rsid w:val="0033110B"/>
    <w:rsid w:val="0033153A"/>
    <w:rsid w:val="00331C43"/>
    <w:rsid w:val="00331D80"/>
    <w:rsid w:val="0033200F"/>
    <w:rsid w:val="0033295A"/>
    <w:rsid w:val="00332C59"/>
    <w:rsid w:val="00332CC9"/>
    <w:rsid w:val="00333949"/>
    <w:rsid w:val="00334176"/>
    <w:rsid w:val="0033418B"/>
    <w:rsid w:val="00334675"/>
    <w:rsid w:val="003372C5"/>
    <w:rsid w:val="0033755F"/>
    <w:rsid w:val="003379A9"/>
    <w:rsid w:val="00340094"/>
    <w:rsid w:val="0034068B"/>
    <w:rsid w:val="00340E79"/>
    <w:rsid w:val="0034107F"/>
    <w:rsid w:val="003411FB"/>
    <w:rsid w:val="00341C17"/>
    <w:rsid w:val="00341C36"/>
    <w:rsid w:val="0034477F"/>
    <w:rsid w:val="003448F6"/>
    <w:rsid w:val="0034520A"/>
    <w:rsid w:val="00345720"/>
    <w:rsid w:val="00345847"/>
    <w:rsid w:val="00345C0D"/>
    <w:rsid w:val="003475F4"/>
    <w:rsid w:val="00350388"/>
    <w:rsid w:val="00350759"/>
    <w:rsid w:val="00351272"/>
    <w:rsid w:val="00351360"/>
    <w:rsid w:val="00352851"/>
    <w:rsid w:val="003528F0"/>
    <w:rsid w:val="003549FD"/>
    <w:rsid w:val="00354D25"/>
    <w:rsid w:val="00354D27"/>
    <w:rsid w:val="0035622A"/>
    <w:rsid w:val="00356957"/>
    <w:rsid w:val="0035738A"/>
    <w:rsid w:val="00357F13"/>
    <w:rsid w:val="003608A4"/>
    <w:rsid w:val="00360CEF"/>
    <w:rsid w:val="0036168B"/>
    <w:rsid w:val="0036194A"/>
    <w:rsid w:val="003619F1"/>
    <w:rsid w:val="00362B07"/>
    <w:rsid w:val="003634DE"/>
    <w:rsid w:val="00363771"/>
    <w:rsid w:val="00366375"/>
    <w:rsid w:val="00366D73"/>
    <w:rsid w:val="00366F44"/>
    <w:rsid w:val="00367088"/>
    <w:rsid w:val="00367816"/>
    <w:rsid w:val="003679E9"/>
    <w:rsid w:val="00367EF3"/>
    <w:rsid w:val="003704F6"/>
    <w:rsid w:val="00371378"/>
    <w:rsid w:val="003719A6"/>
    <w:rsid w:val="00371FF9"/>
    <w:rsid w:val="00373CAC"/>
    <w:rsid w:val="00373E7E"/>
    <w:rsid w:val="00374ECE"/>
    <w:rsid w:val="0037558A"/>
    <w:rsid w:val="00375655"/>
    <w:rsid w:val="0037589C"/>
    <w:rsid w:val="00375F98"/>
    <w:rsid w:val="00376242"/>
    <w:rsid w:val="00376844"/>
    <w:rsid w:val="00376A9A"/>
    <w:rsid w:val="00377C2E"/>
    <w:rsid w:val="00380066"/>
    <w:rsid w:val="00380384"/>
    <w:rsid w:val="00380541"/>
    <w:rsid w:val="0038088B"/>
    <w:rsid w:val="003815AE"/>
    <w:rsid w:val="003819DE"/>
    <w:rsid w:val="003819F5"/>
    <w:rsid w:val="00381B24"/>
    <w:rsid w:val="00382111"/>
    <w:rsid w:val="00382800"/>
    <w:rsid w:val="00383C72"/>
    <w:rsid w:val="003858A6"/>
    <w:rsid w:val="003861AB"/>
    <w:rsid w:val="0038703C"/>
    <w:rsid w:val="00387A5A"/>
    <w:rsid w:val="003904F8"/>
    <w:rsid w:val="00390739"/>
    <w:rsid w:val="003907E2"/>
    <w:rsid w:val="00390EFC"/>
    <w:rsid w:val="00390F8E"/>
    <w:rsid w:val="0039150C"/>
    <w:rsid w:val="00392B82"/>
    <w:rsid w:val="00392DCC"/>
    <w:rsid w:val="00393640"/>
    <w:rsid w:val="0039432B"/>
    <w:rsid w:val="003944A5"/>
    <w:rsid w:val="00394589"/>
    <w:rsid w:val="00394D37"/>
    <w:rsid w:val="00395965"/>
    <w:rsid w:val="00395CE3"/>
    <w:rsid w:val="00397834"/>
    <w:rsid w:val="00397BB5"/>
    <w:rsid w:val="003A03DC"/>
    <w:rsid w:val="003A07F4"/>
    <w:rsid w:val="003A0A1F"/>
    <w:rsid w:val="003A20BC"/>
    <w:rsid w:val="003A2B3B"/>
    <w:rsid w:val="003A2D23"/>
    <w:rsid w:val="003A5B36"/>
    <w:rsid w:val="003A6940"/>
    <w:rsid w:val="003A6BAB"/>
    <w:rsid w:val="003A7556"/>
    <w:rsid w:val="003A7A4D"/>
    <w:rsid w:val="003B0246"/>
    <w:rsid w:val="003B04D1"/>
    <w:rsid w:val="003B0E20"/>
    <w:rsid w:val="003B10F0"/>
    <w:rsid w:val="003B1498"/>
    <w:rsid w:val="003B159C"/>
    <w:rsid w:val="003B1EEB"/>
    <w:rsid w:val="003B226A"/>
    <w:rsid w:val="003B266F"/>
    <w:rsid w:val="003B2679"/>
    <w:rsid w:val="003B2AB8"/>
    <w:rsid w:val="003B2B1B"/>
    <w:rsid w:val="003B3888"/>
    <w:rsid w:val="003B5395"/>
    <w:rsid w:val="003B5945"/>
    <w:rsid w:val="003B5957"/>
    <w:rsid w:val="003B59E7"/>
    <w:rsid w:val="003B6BE9"/>
    <w:rsid w:val="003B6DBE"/>
    <w:rsid w:val="003B7C48"/>
    <w:rsid w:val="003B7D7B"/>
    <w:rsid w:val="003C0B53"/>
    <w:rsid w:val="003C1301"/>
    <w:rsid w:val="003C1F68"/>
    <w:rsid w:val="003C24B4"/>
    <w:rsid w:val="003C28C8"/>
    <w:rsid w:val="003C2A2E"/>
    <w:rsid w:val="003C3D0E"/>
    <w:rsid w:val="003C3F14"/>
    <w:rsid w:val="003C44CE"/>
    <w:rsid w:val="003C4E40"/>
    <w:rsid w:val="003C5237"/>
    <w:rsid w:val="003C6534"/>
    <w:rsid w:val="003C6854"/>
    <w:rsid w:val="003C7E93"/>
    <w:rsid w:val="003C7E9F"/>
    <w:rsid w:val="003D13BB"/>
    <w:rsid w:val="003D167F"/>
    <w:rsid w:val="003D1960"/>
    <w:rsid w:val="003D1ACA"/>
    <w:rsid w:val="003D1FDE"/>
    <w:rsid w:val="003D28CF"/>
    <w:rsid w:val="003D31DE"/>
    <w:rsid w:val="003D33A8"/>
    <w:rsid w:val="003D3B5E"/>
    <w:rsid w:val="003D3B7F"/>
    <w:rsid w:val="003D4DB3"/>
    <w:rsid w:val="003D601A"/>
    <w:rsid w:val="003D61CD"/>
    <w:rsid w:val="003D6361"/>
    <w:rsid w:val="003D655B"/>
    <w:rsid w:val="003D6640"/>
    <w:rsid w:val="003D7032"/>
    <w:rsid w:val="003D7FFB"/>
    <w:rsid w:val="003E0B3F"/>
    <w:rsid w:val="003E0E59"/>
    <w:rsid w:val="003E1570"/>
    <w:rsid w:val="003E20D6"/>
    <w:rsid w:val="003E237A"/>
    <w:rsid w:val="003E2FA8"/>
    <w:rsid w:val="003E30C9"/>
    <w:rsid w:val="003E3520"/>
    <w:rsid w:val="003E420A"/>
    <w:rsid w:val="003E4D87"/>
    <w:rsid w:val="003E5616"/>
    <w:rsid w:val="003E7DC6"/>
    <w:rsid w:val="003F00C2"/>
    <w:rsid w:val="003F183E"/>
    <w:rsid w:val="003F19D8"/>
    <w:rsid w:val="003F1E6C"/>
    <w:rsid w:val="003F201E"/>
    <w:rsid w:val="003F2EE7"/>
    <w:rsid w:val="003F324C"/>
    <w:rsid w:val="003F3707"/>
    <w:rsid w:val="003F3D7C"/>
    <w:rsid w:val="003F3F4B"/>
    <w:rsid w:val="003F57BB"/>
    <w:rsid w:val="003F6B77"/>
    <w:rsid w:val="003F6C48"/>
    <w:rsid w:val="003F6EEF"/>
    <w:rsid w:val="003F7452"/>
    <w:rsid w:val="003F7B1E"/>
    <w:rsid w:val="003F7C9F"/>
    <w:rsid w:val="00400C39"/>
    <w:rsid w:val="00401082"/>
    <w:rsid w:val="004012BC"/>
    <w:rsid w:val="00401F81"/>
    <w:rsid w:val="004020B7"/>
    <w:rsid w:val="0040216C"/>
    <w:rsid w:val="00403057"/>
    <w:rsid w:val="00403669"/>
    <w:rsid w:val="00404B6D"/>
    <w:rsid w:val="00404EED"/>
    <w:rsid w:val="00406170"/>
    <w:rsid w:val="004072B8"/>
    <w:rsid w:val="004076B0"/>
    <w:rsid w:val="00407CE0"/>
    <w:rsid w:val="004104EF"/>
    <w:rsid w:val="00410819"/>
    <w:rsid w:val="0041110E"/>
    <w:rsid w:val="0041142C"/>
    <w:rsid w:val="00411710"/>
    <w:rsid w:val="00412369"/>
    <w:rsid w:val="00412481"/>
    <w:rsid w:val="0041343F"/>
    <w:rsid w:val="004137C6"/>
    <w:rsid w:val="0041467F"/>
    <w:rsid w:val="004148FF"/>
    <w:rsid w:val="00415560"/>
    <w:rsid w:val="0041588F"/>
    <w:rsid w:val="00415891"/>
    <w:rsid w:val="00416251"/>
    <w:rsid w:val="004162FC"/>
    <w:rsid w:val="00416762"/>
    <w:rsid w:val="00416E55"/>
    <w:rsid w:val="00417F1F"/>
    <w:rsid w:val="004206B0"/>
    <w:rsid w:val="004207F6"/>
    <w:rsid w:val="00420AFB"/>
    <w:rsid w:val="004216D3"/>
    <w:rsid w:val="00421955"/>
    <w:rsid w:val="00422194"/>
    <w:rsid w:val="004233EB"/>
    <w:rsid w:val="0042518A"/>
    <w:rsid w:val="00425D4B"/>
    <w:rsid w:val="00426193"/>
    <w:rsid w:val="004272D2"/>
    <w:rsid w:val="004276A0"/>
    <w:rsid w:val="00427B0D"/>
    <w:rsid w:val="0043015A"/>
    <w:rsid w:val="0043178A"/>
    <w:rsid w:val="00432046"/>
    <w:rsid w:val="00433705"/>
    <w:rsid w:val="00434407"/>
    <w:rsid w:val="0043506C"/>
    <w:rsid w:val="004357B6"/>
    <w:rsid w:val="00437388"/>
    <w:rsid w:val="00437886"/>
    <w:rsid w:val="004378C6"/>
    <w:rsid w:val="00437EE9"/>
    <w:rsid w:val="00441053"/>
    <w:rsid w:val="004416B4"/>
    <w:rsid w:val="004421D0"/>
    <w:rsid w:val="004423A5"/>
    <w:rsid w:val="0044285E"/>
    <w:rsid w:val="00442B7A"/>
    <w:rsid w:val="00443CE5"/>
    <w:rsid w:val="0044413E"/>
    <w:rsid w:val="00444A63"/>
    <w:rsid w:val="00445265"/>
    <w:rsid w:val="004458FF"/>
    <w:rsid w:val="00445FDC"/>
    <w:rsid w:val="00446868"/>
    <w:rsid w:val="00447469"/>
    <w:rsid w:val="00447B1A"/>
    <w:rsid w:val="00447B94"/>
    <w:rsid w:val="004507E9"/>
    <w:rsid w:val="00450EFE"/>
    <w:rsid w:val="00451840"/>
    <w:rsid w:val="00451B8A"/>
    <w:rsid w:val="00451DC3"/>
    <w:rsid w:val="00451DD8"/>
    <w:rsid w:val="004520F8"/>
    <w:rsid w:val="004527B8"/>
    <w:rsid w:val="004527EE"/>
    <w:rsid w:val="00454206"/>
    <w:rsid w:val="00454720"/>
    <w:rsid w:val="004559CE"/>
    <w:rsid w:val="00455BF5"/>
    <w:rsid w:val="00456B99"/>
    <w:rsid w:val="004577DD"/>
    <w:rsid w:val="00460A23"/>
    <w:rsid w:val="00460E1A"/>
    <w:rsid w:val="00461FEE"/>
    <w:rsid w:val="004622DB"/>
    <w:rsid w:val="00462C1E"/>
    <w:rsid w:val="00463681"/>
    <w:rsid w:val="00463743"/>
    <w:rsid w:val="00463DF8"/>
    <w:rsid w:val="00463F65"/>
    <w:rsid w:val="00464C5D"/>
    <w:rsid w:val="00464D51"/>
    <w:rsid w:val="00465956"/>
    <w:rsid w:val="00465DF7"/>
    <w:rsid w:val="0046647E"/>
    <w:rsid w:val="004668A5"/>
    <w:rsid w:val="004671F8"/>
    <w:rsid w:val="0046764A"/>
    <w:rsid w:val="00467A64"/>
    <w:rsid w:val="00467DE7"/>
    <w:rsid w:val="0047036B"/>
    <w:rsid w:val="00470C50"/>
    <w:rsid w:val="004710F0"/>
    <w:rsid w:val="00471147"/>
    <w:rsid w:val="004716D8"/>
    <w:rsid w:val="00471D90"/>
    <w:rsid w:val="004728CD"/>
    <w:rsid w:val="004748F1"/>
    <w:rsid w:val="00474D6E"/>
    <w:rsid w:val="00474FD3"/>
    <w:rsid w:val="00475085"/>
    <w:rsid w:val="004758E5"/>
    <w:rsid w:val="00476CF6"/>
    <w:rsid w:val="00477242"/>
    <w:rsid w:val="00477AA8"/>
    <w:rsid w:val="00477AE5"/>
    <w:rsid w:val="00480045"/>
    <w:rsid w:val="004804DA"/>
    <w:rsid w:val="004807EF"/>
    <w:rsid w:val="004816A8"/>
    <w:rsid w:val="00481FDC"/>
    <w:rsid w:val="00482A62"/>
    <w:rsid w:val="004833CC"/>
    <w:rsid w:val="00483D2A"/>
    <w:rsid w:val="00483E42"/>
    <w:rsid w:val="0048501F"/>
    <w:rsid w:val="00485118"/>
    <w:rsid w:val="00485A49"/>
    <w:rsid w:val="00485AF9"/>
    <w:rsid w:val="00486B52"/>
    <w:rsid w:val="0048777D"/>
    <w:rsid w:val="0049029C"/>
    <w:rsid w:val="0049073E"/>
    <w:rsid w:val="004919F0"/>
    <w:rsid w:val="00492BF3"/>
    <w:rsid w:val="00492CA2"/>
    <w:rsid w:val="00492D38"/>
    <w:rsid w:val="00492FCB"/>
    <w:rsid w:val="00493DB5"/>
    <w:rsid w:val="0049462C"/>
    <w:rsid w:val="00494995"/>
    <w:rsid w:val="00495552"/>
    <w:rsid w:val="004966A8"/>
    <w:rsid w:val="004966F4"/>
    <w:rsid w:val="00497000"/>
    <w:rsid w:val="00497642"/>
    <w:rsid w:val="00497F86"/>
    <w:rsid w:val="004A0E28"/>
    <w:rsid w:val="004A0F11"/>
    <w:rsid w:val="004A14FA"/>
    <w:rsid w:val="004A1ECB"/>
    <w:rsid w:val="004A2A07"/>
    <w:rsid w:val="004A34D3"/>
    <w:rsid w:val="004A3EAA"/>
    <w:rsid w:val="004A4380"/>
    <w:rsid w:val="004A5D72"/>
    <w:rsid w:val="004A5EFE"/>
    <w:rsid w:val="004A6D32"/>
    <w:rsid w:val="004A73B0"/>
    <w:rsid w:val="004A7D97"/>
    <w:rsid w:val="004B12C5"/>
    <w:rsid w:val="004B1E92"/>
    <w:rsid w:val="004B30CC"/>
    <w:rsid w:val="004B3563"/>
    <w:rsid w:val="004B4CF0"/>
    <w:rsid w:val="004B4EFA"/>
    <w:rsid w:val="004B4F7B"/>
    <w:rsid w:val="004B4F9D"/>
    <w:rsid w:val="004B5133"/>
    <w:rsid w:val="004B5306"/>
    <w:rsid w:val="004B59DE"/>
    <w:rsid w:val="004B5A1F"/>
    <w:rsid w:val="004B6486"/>
    <w:rsid w:val="004B6847"/>
    <w:rsid w:val="004B69AA"/>
    <w:rsid w:val="004B6C35"/>
    <w:rsid w:val="004B6FCE"/>
    <w:rsid w:val="004C025C"/>
    <w:rsid w:val="004C0D53"/>
    <w:rsid w:val="004C1981"/>
    <w:rsid w:val="004C2902"/>
    <w:rsid w:val="004C2D66"/>
    <w:rsid w:val="004C33F4"/>
    <w:rsid w:val="004C41B6"/>
    <w:rsid w:val="004C4B53"/>
    <w:rsid w:val="004C5F39"/>
    <w:rsid w:val="004C5FF5"/>
    <w:rsid w:val="004C609A"/>
    <w:rsid w:val="004C6B03"/>
    <w:rsid w:val="004C74C2"/>
    <w:rsid w:val="004C7A48"/>
    <w:rsid w:val="004C7FCE"/>
    <w:rsid w:val="004D0469"/>
    <w:rsid w:val="004D1242"/>
    <w:rsid w:val="004D1FF2"/>
    <w:rsid w:val="004D2102"/>
    <w:rsid w:val="004D218D"/>
    <w:rsid w:val="004D2348"/>
    <w:rsid w:val="004D28B6"/>
    <w:rsid w:val="004D2961"/>
    <w:rsid w:val="004D2F34"/>
    <w:rsid w:val="004D3BA8"/>
    <w:rsid w:val="004D5F61"/>
    <w:rsid w:val="004D66E0"/>
    <w:rsid w:val="004D6AF0"/>
    <w:rsid w:val="004D6B88"/>
    <w:rsid w:val="004D6CAE"/>
    <w:rsid w:val="004D6E37"/>
    <w:rsid w:val="004E00EA"/>
    <w:rsid w:val="004E056C"/>
    <w:rsid w:val="004E168A"/>
    <w:rsid w:val="004E256F"/>
    <w:rsid w:val="004E2F27"/>
    <w:rsid w:val="004E355C"/>
    <w:rsid w:val="004E3FF7"/>
    <w:rsid w:val="004E4CC8"/>
    <w:rsid w:val="004E627D"/>
    <w:rsid w:val="004E63E7"/>
    <w:rsid w:val="004E6492"/>
    <w:rsid w:val="004E6B14"/>
    <w:rsid w:val="004F0299"/>
    <w:rsid w:val="004F0A8B"/>
    <w:rsid w:val="004F0DA5"/>
    <w:rsid w:val="004F14DE"/>
    <w:rsid w:val="004F1B4D"/>
    <w:rsid w:val="004F1E45"/>
    <w:rsid w:val="004F25E8"/>
    <w:rsid w:val="004F2E8D"/>
    <w:rsid w:val="004F3242"/>
    <w:rsid w:val="004F340E"/>
    <w:rsid w:val="004F3670"/>
    <w:rsid w:val="004F3C09"/>
    <w:rsid w:val="004F492C"/>
    <w:rsid w:val="004F4B92"/>
    <w:rsid w:val="004F5B1B"/>
    <w:rsid w:val="004F74A4"/>
    <w:rsid w:val="004F77B6"/>
    <w:rsid w:val="005016A0"/>
    <w:rsid w:val="00501837"/>
    <w:rsid w:val="00501B6C"/>
    <w:rsid w:val="00501FEF"/>
    <w:rsid w:val="00502A9D"/>
    <w:rsid w:val="00502FB9"/>
    <w:rsid w:val="0050456B"/>
    <w:rsid w:val="00505C5C"/>
    <w:rsid w:val="00506E3B"/>
    <w:rsid w:val="00506FEC"/>
    <w:rsid w:val="00507725"/>
    <w:rsid w:val="00507B82"/>
    <w:rsid w:val="00507F1E"/>
    <w:rsid w:val="005101F4"/>
    <w:rsid w:val="005106CE"/>
    <w:rsid w:val="00510A05"/>
    <w:rsid w:val="00510C8E"/>
    <w:rsid w:val="005119BF"/>
    <w:rsid w:val="005122F7"/>
    <w:rsid w:val="00512CBF"/>
    <w:rsid w:val="00515079"/>
    <w:rsid w:val="005156C3"/>
    <w:rsid w:val="00515C29"/>
    <w:rsid w:val="00515E8B"/>
    <w:rsid w:val="00516785"/>
    <w:rsid w:val="00516D03"/>
    <w:rsid w:val="005200B7"/>
    <w:rsid w:val="00520599"/>
    <w:rsid w:val="00520ED2"/>
    <w:rsid w:val="00521210"/>
    <w:rsid w:val="00521232"/>
    <w:rsid w:val="00521913"/>
    <w:rsid w:val="0052200D"/>
    <w:rsid w:val="005232EE"/>
    <w:rsid w:val="00523D97"/>
    <w:rsid w:val="005240E2"/>
    <w:rsid w:val="0052419D"/>
    <w:rsid w:val="00525125"/>
    <w:rsid w:val="005253B6"/>
    <w:rsid w:val="0052565A"/>
    <w:rsid w:val="00525927"/>
    <w:rsid w:val="00525DEF"/>
    <w:rsid w:val="00525F0B"/>
    <w:rsid w:val="00526297"/>
    <w:rsid w:val="00526AEE"/>
    <w:rsid w:val="00527527"/>
    <w:rsid w:val="0052782E"/>
    <w:rsid w:val="005301F8"/>
    <w:rsid w:val="005312FC"/>
    <w:rsid w:val="005316C3"/>
    <w:rsid w:val="00531B9C"/>
    <w:rsid w:val="00532786"/>
    <w:rsid w:val="00532841"/>
    <w:rsid w:val="00532C6D"/>
    <w:rsid w:val="00532DB6"/>
    <w:rsid w:val="00533D66"/>
    <w:rsid w:val="00533ED2"/>
    <w:rsid w:val="00534B2E"/>
    <w:rsid w:val="00534D06"/>
    <w:rsid w:val="0053569E"/>
    <w:rsid w:val="0053603D"/>
    <w:rsid w:val="0053663C"/>
    <w:rsid w:val="00536F97"/>
    <w:rsid w:val="00537005"/>
    <w:rsid w:val="0053742A"/>
    <w:rsid w:val="00537C85"/>
    <w:rsid w:val="005401A9"/>
    <w:rsid w:val="005407D7"/>
    <w:rsid w:val="0054097D"/>
    <w:rsid w:val="00541909"/>
    <w:rsid w:val="00541D29"/>
    <w:rsid w:val="005420E9"/>
    <w:rsid w:val="00542450"/>
    <w:rsid w:val="005425CF"/>
    <w:rsid w:val="00542D23"/>
    <w:rsid w:val="005438C3"/>
    <w:rsid w:val="00543F23"/>
    <w:rsid w:val="00543F8F"/>
    <w:rsid w:val="00545E8D"/>
    <w:rsid w:val="00546D8A"/>
    <w:rsid w:val="00546D9C"/>
    <w:rsid w:val="0055049F"/>
    <w:rsid w:val="00550A7C"/>
    <w:rsid w:val="00550B8D"/>
    <w:rsid w:val="005510A2"/>
    <w:rsid w:val="00552418"/>
    <w:rsid w:val="00553600"/>
    <w:rsid w:val="005559AB"/>
    <w:rsid w:val="005562B1"/>
    <w:rsid w:val="00556A6C"/>
    <w:rsid w:val="00557296"/>
    <w:rsid w:val="00557890"/>
    <w:rsid w:val="00560521"/>
    <w:rsid w:val="00560A22"/>
    <w:rsid w:val="00560BFA"/>
    <w:rsid w:val="00560CD3"/>
    <w:rsid w:val="00561432"/>
    <w:rsid w:val="00561890"/>
    <w:rsid w:val="00561FE5"/>
    <w:rsid w:val="005622E0"/>
    <w:rsid w:val="00562F17"/>
    <w:rsid w:val="00563088"/>
    <w:rsid w:val="00563691"/>
    <w:rsid w:val="00563ECF"/>
    <w:rsid w:val="00564682"/>
    <w:rsid w:val="00564876"/>
    <w:rsid w:val="0056493C"/>
    <w:rsid w:val="0056493E"/>
    <w:rsid w:val="00564B0B"/>
    <w:rsid w:val="00565232"/>
    <w:rsid w:val="0056582C"/>
    <w:rsid w:val="00565BE2"/>
    <w:rsid w:val="00565D97"/>
    <w:rsid w:val="005668C7"/>
    <w:rsid w:val="00566995"/>
    <w:rsid w:val="005670C8"/>
    <w:rsid w:val="00567D6C"/>
    <w:rsid w:val="0057122F"/>
    <w:rsid w:val="005713E1"/>
    <w:rsid w:val="00571C27"/>
    <w:rsid w:val="00572240"/>
    <w:rsid w:val="0057315D"/>
    <w:rsid w:val="005731D3"/>
    <w:rsid w:val="00574554"/>
    <w:rsid w:val="005750B1"/>
    <w:rsid w:val="005751F4"/>
    <w:rsid w:val="00575C10"/>
    <w:rsid w:val="0057645A"/>
    <w:rsid w:val="00577281"/>
    <w:rsid w:val="005776B2"/>
    <w:rsid w:val="0057780F"/>
    <w:rsid w:val="0058348F"/>
    <w:rsid w:val="005840C9"/>
    <w:rsid w:val="0058417A"/>
    <w:rsid w:val="00585EF6"/>
    <w:rsid w:val="005861CD"/>
    <w:rsid w:val="00586605"/>
    <w:rsid w:val="005868DE"/>
    <w:rsid w:val="005877AC"/>
    <w:rsid w:val="00587F3A"/>
    <w:rsid w:val="005900EE"/>
    <w:rsid w:val="005901BB"/>
    <w:rsid w:val="005911C1"/>
    <w:rsid w:val="00591908"/>
    <w:rsid w:val="00592930"/>
    <w:rsid w:val="0059461A"/>
    <w:rsid w:val="005952FB"/>
    <w:rsid w:val="005956BF"/>
    <w:rsid w:val="005958B7"/>
    <w:rsid w:val="005963B3"/>
    <w:rsid w:val="005966B7"/>
    <w:rsid w:val="00596E22"/>
    <w:rsid w:val="00597450"/>
    <w:rsid w:val="005974A6"/>
    <w:rsid w:val="005A0874"/>
    <w:rsid w:val="005A0C25"/>
    <w:rsid w:val="005A191D"/>
    <w:rsid w:val="005A1A26"/>
    <w:rsid w:val="005A1B5F"/>
    <w:rsid w:val="005A2191"/>
    <w:rsid w:val="005A223F"/>
    <w:rsid w:val="005A3597"/>
    <w:rsid w:val="005A3ADD"/>
    <w:rsid w:val="005A5596"/>
    <w:rsid w:val="005A6553"/>
    <w:rsid w:val="005A664A"/>
    <w:rsid w:val="005A6689"/>
    <w:rsid w:val="005A6BDC"/>
    <w:rsid w:val="005A6F00"/>
    <w:rsid w:val="005A786B"/>
    <w:rsid w:val="005B031E"/>
    <w:rsid w:val="005B0394"/>
    <w:rsid w:val="005B1559"/>
    <w:rsid w:val="005B1841"/>
    <w:rsid w:val="005B18BA"/>
    <w:rsid w:val="005B1C92"/>
    <w:rsid w:val="005B1F15"/>
    <w:rsid w:val="005B2580"/>
    <w:rsid w:val="005B2A5F"/>
    <w:rsid w:val="005B2C8D"/>
    <w:rsid w:val="005B3AC2"/>
    <w:rsid w:val="005B3BFC"/>
    <w:rsid w:val="005B4C1D"/>
    <w:rsid w:val="005B5E2A"/>
    <w:rsid w:val="005B67AA"/>
    <w:rsid w:val="005B6CCF"/>
    <w:rsid w:val="005B6FBB"/>
    <w:rsid w:val="005B73D9"/>
    <w:rsid w:val="005B7946"/>
    <w:rsid w:val="005C02A4"/>
    <w:rsid w:val="005C20D2"/>
    <w:rsid w:val="005C2455"/>
    <w:rsid w:val="005C32FE"/>
    <w:rsid w:val="005C4998"/>
    <w:rsid w:val="005C503A"/>
    <w:rsid w:val="005C5387"/>
    <w:rsid w:val="005C5571"/>
    <w:rsid w:val="005C65D7"/>
    <w:rsid w:val="005C67AE"/>
    <w:rsid w:val="005C693C"/>
    <w:rsid w:val="005C694F"/>
    <w:rsid w:val="005C76EC"/>
    <w:rsid w:val="005D0201"/>
    <w:rsid w:val="005D024A"/>
    <w:rsid w:val="005D02D9"/>
    <w:rsid w:val="005D0AC6"/>
    <w:rsid w:val="005D136E"/>
    <w:rsid w:val="005D189E"/>
    <w:rsid w:val="005D1A6A"/>
    <w:rsid w:val="005D2DAC"/>
    <w:rsid w:val="005D3F4D"/>
    <w:rsid w:val="005D4723"/>
    <w:rsid w:val="005D4FD4"/>
    <w:rsid w:val="005D51E4"/>
    <w:rsid w:val="005D5276"/>
    <w:rsid w:val="005D6144"/>
    <w:rsid w:val="005D6D47"/>
    <w:rsid w:val="005D6D64"/>
    <w:rsid w:val="005D6FDE"/>
    <w:rsid w:val="005E0FA4"/>
    <w:rsid w:val="005E1B43"/>
    <w:rsid w:val="005E214D"/>
    <w:rsid w:val="005E27AD"/>
    <w:rsid w:val="005E3847"/>
    <w:rsid w:val="005E528B"/>
    <w:rsid w:val="005E5E4B"/>
    <w:rsid w:val="005E5F47"/>
    <w:rsid w:val="005E75A5"/>
    <w:rsid w:val="005F0235"/>
    <w:rsid w:val="005F02A0"/>
    <w:rsid w:val="005F0359"/>
    <w:rsid w:val="005F050C"/>
    <w:rsid w:val="005F1EA4"/>
    <w:rsid w:val="005F21CC"/>
    <w:rsid w:val="005F23FF"/>
    <w:rsid w:val="005F2C9F"/>
    <w:rsid w:val="005F2F1C"/>
    <w:rsid w:val="005F347F"/>
    <w:rsid w:val="005F41F3"/>
    <w:rsid w:val="005F6033"/>
    <w:rsid w:val="005F67BC"/>
    <w:rsid w:val="005F7232"/>
    <w:rsid w:val="005F7560"/>
    <w:rsid w:val="005F7837"/>
    <w:rsid w:val="005F7ACB"/>
    <w:rsid w:val="006001BC"/>
    <w:rsid w:val="006005AF"/>
    <w:rsid w:val="00601650"/>
    <w:rsid w:val="0060165D"/>
    <w:rsid w:val="0060185E"/>
    <w:rsid w:val="006018F0"/>
    <w:rsid w:val="006027E3"/>
    <w:rsid w:val="00603222"/>
    <w:rsid w:val="00603583"/>
    <w:rsid w:val="00604DF9"/>
    <w:rsid w:val="00604EEF"/>
    <w:rsid w:val="00605AFD"/>
    <w:rsid w:val="006063F7"/>
    <w:rsid w:val="0060675D"/>
    <w:rsid w:val="00607CFA"/>
    <w:rsid w:val="00607D7A"/>
    <w:rsid w:val="006105CB"/>
    <w:rsid w:val="00610AF7"/>
    <w:rsid w:val="00611D37"/>
    <w:rsid w:val="00611F76"/>
    <w:rsid w:val="006123D4"/>
    <w:rsid w:val="0061311D"/>
    <w:rsid w:val="00613123"/>
    <w:rsid w:val="00613C56"/>
    <w:rsid w:val="0061445B"/>
    <w:rsid w:val="0061482A"/>
    <w:rsid w:val="00614F09"/>
    <w:rsid w:val="00615988"/>
    <w:rsid w:val="00617C55"/>
    <w:rsid w:val="0062075D"/>
    <w:rsid w:val="0062125B"/>
    <w:rsid w:val="00621C14"/>
    <w:rsid w:val="00621C61"/>
    <w:rsid w:val="00621EE5"/>
    <w:rsid w:val="006232DE"/>
    <w:rsid w:val="00623555"/>
    <w:rsid w:val="0062359C"/>
    <w:rsid w:val="006236D2"/>
    <w:rsid w:val="006240B6"/>
    <w:rsid w:val="00624C4B"/>
    <w:rsid w:val="00624DFF"/>
    <w:rsid w:val="00625158"/>
    <w:rsid w:val="00625BC5"/>
    <w:rsid w:val="00625EE5"/>
    <w:rsid w:val="00626283"/>
    <w:rsid w:val="00626C06"/>
    <w:rsid w:val="0062756B"/>
    <w:rsid w:val="00627E62"/>
    <w:rsid w:val="00632427"/>
    <w:rsid w:val="00633739"/>
    <w:rsid w:val="00634409"/>
    <w:rsid w:val="006352B0"/>
    <w:rsid w:val="00635FD0"/>
    <w:rsid w:val="00636ADE"/>
    <w:rsid w:val="006375CE"/>
    <w:rsid w:val="00637AD0"/>
    <w:rsid w:val="00640481"/>
    <w:rsid w:val="006411BB"/>
    <w:rsid w:val="00641AD1"/>
    <w:rsid w:val="00641C6E"/>
    <w:rsid w:val="00642963"/>
    <w:rsid w:val="00642E37"/>
    <w:rsid w:val="0064300E"/>
    <w:rsid w:val="0064372F"/>
    <w:rsid w:val="00644141"/>
    <w:rsid w:val="006449B0"/>
    <w:rsid w:val="00644DB2"/>
    <w:rsid w:val="006460FE"/>
    <w:rsid w:val="006469CC"/>
    <w:rsid w:val="00647692"/>
    <w:rsid w:val="00650505"/>
    <w:rsid w:val="00650CE6"/>
    <w:rsid w:val="00652D6F"/>
    <w:rsid w:val="006532E6"/>
    <w:rsid w:val="00653EBF"/>
    <w:rsid w:val="00654E66"/>
    <w:rsid w:val="00655090"/>
    <w:rsid w:val="00656820"/>
    <w:rsid w:val="00657B08"/>
    <w:rsid w:val="00657E0D"/>
    <w:rsid w:val="00657E42"/>
    <w:rsid w:val="0066091A"/>
    <w:rsid w:val="0066153A"/>
    <w:rsid w:val="006621B8"/>
    <w:rsid w:val="00662783"/>
    <w:rsid w:val="00662854"/>
    <w:rsid w:val="00662A69"/>
    <w:rsid w:val="00662DC6"/>
    <w:rsid w:val="006639D1"/>
    <w:rsid w:val="0066571C"/>
    <w:rsid w:val="00665AA9"/>
    <w:rsid w:val="0066651E"/>
    <w:rsid w:val="00666532"/>
    <w:rsid w:val="00666C45"/>
    <w:rsid w:val="0066735C"/>
    <w:rsid w:val="00667903"/>
    <w:rsid w:val="00667BBC"/>
    <w:rsid w:val="006700E7"/>
    <w:rsid w:val="00670CFD"/>
    <w:rsid w:val="0067173F"/>
    <w:rsid w:val="0067180E"/>
    <w:rsid w:val="0067196B"/>
    <w:rsid w:val="00671E44"/>
    <w:rsid w:val="006723AF"/>
    <w:rsid w:val="006728BD"/>
    <w:rsid w:val="006728C4"/>
    <w:rsid w:val="00672A8D"/>
    <w:rsid w:val="00672B5D"/>
    <w:rsid w:val="00672DAF"/>
    <w:rsid w:val="00672E86"/>
    <w:rsid w:val="00673344"/>
    <w:rsid w:val="00673727"/>
    <w:rsid w:val="00673A78"/>
    <w:rsid w:val="00674CE4"/>
    <w:rsid w:val="00675515"/>
    <w:rsid w:val="00676213"/>
    <w:rsid w:val="0067622C"/>
    <w:rsid w:val="00677266"/>
    <w:rsid w:val="00677C64"/>
    <w:rsid w:val="00677E3C"/>
    <w:rsid w:val="006816B9"/>
    <w:rsid w:val="00682249"/>
    <w:rsid w:val="006829EF"/>
    <w:rsid w:val="0068341F"/>
    <w:rsid w:val="006838A9"/>
    <w:rsid w:val="006838FD"/>
    <w:rsid w:val="0068428E"/>
    <w:rsid w:val="0068445B"/>
    <w:rsid w:val="00684470"/>
    <w:rsid w:val="006845A0"/>
    <w:rsid w:val="00684730"/>
    <w:rsid w:val="0068553C"/>
    <w:rsid w:val="00685B11"/>
    <w:rsid w:val="00685B18"/>
    <w:rsid w:val="00685CF7"/>
    <w:rsid w:val="006860A7"/>
    <w:rsid w:val="00686165"/>
    <w:rsid w:val="0068683B"/>
    <w:rsid w:val="006868B7"/>
    <w:rsid w:val="00686931"/>
    <w:rsid w:val="00686C18"/>
    <w:rsid w:val="00687452"/>
    <w:rsid w:val="00687667"/>
    <w:rsid w:val="00687D6E"/>
    <w:rsid w:val="00690A8D"/>
    <w:rsid w:val="0069157D"/>
    <w:rsid w:val="00691CB5"/>
    <w:rsid w:val="00691D34"/>
    <w:rsid w:val="00691F46"/>
    <w:rsid w:val="006923DF"/>
    <w:rsid w:val="0069308D"/>
    <w:rsid w:val="00693106"/>
    <w:rsid w:val="00694E2D"/>
    <w:rsid w:val="00694F85"/>
    <w:rsid w:val="00695A5B"/>
    <w:rsid w:val="006965A6"/>
    <w:rsid w:val="0069689B"/>
    <w:rsid w:val="006971EE"/>
    <w:rsid w:val="00697488"/>
    <w:rsid w:val="006A04C7"/>
    <w:rsid w:val="006A059A"/>
    <w:rsid w:val="006A08CA"/>
    <w:rsid w:val="006A154D"/>
    <w:rsid w:val="006A15AD"/>
    <w:rsid w:val="006A1A6F"/>
    <w:rsid w:val="006A1AC8"/>
    <w:rsid w:val="006A263E"/>
    <w:rsid w:val="006A2E3B"/>
    <w:rsid w:val="006A37F5"/>
    <w:rsid w:val="006A3B15"/>
    <w:rsid w:val="006A4167"/>
    <w:rsid w:val="006A4291"/>
    <w:rsid w:val="006A597B"/>
    <w:rsid w:val="006A7139"/>
    <w:rsid w:val="006A7A56"/>
    <w:rsid w:val="006B10B5"/>
    <w:rsid w:val="006B1481"/>
    <w:rsid w:val="006B1AD1"/>
    <w:rsid w:val="006B2081"/>
    <w:rsid w:val="006B27E8"/>
    <w:rsid w:val="006B3657"/>
    <w:rsid w:val="006B38C9"/>
    <w:rsid w:val="006B38FF"/>
    <w:rsid w:val="006B3AD1"/>
    <w:rsid w:val="006B5B9F"/>
    <w:rsid w:val="006B64E2"/>
    <w:rsid w:val="006C0078"/>
    <w:rsid w:val="006C0888"/>
    <w:rsid w:val="006C0F45"/>
    <w:rsid w:val="006C100F"/>
    <w:rsid w:val="006C1892"/>
    <w:rsid w:val="006C1E7C"/>
    <w:rsid w:val="006C2A01"/>
    <w:rsid w:val="006C3282"/>
    <w:rsid w:val="006C3823"/>
    <w:rsid w:val="006C4DB9"/>
    <w:rsid w:val="006C4F82"/>
    <w:rsid w:val="006C5291"/>
    <w:rsid w:val="006C5B73"/>
    <w:rsid w:val="006C5E21"/>
    <w:rsid w:val="006C645D"/>
    <w:rsid w:val="006C6E3D"/>
    <w:rsid w:val="006C722C"/>
    <w:rsid w:val="006C72DA"/>
    <w:rsid w:val="006C758C"/>
    <w:rsid w:val="006C7BC5"/>
    <w:rsid w:val="006C7FA8"/>
    <w:rsid w:val="006D01CF"/>
    <w:rsid w:val="006D1846"/>
    <w:rsid w:val="006D1E83"/>
    <w:rsid w:val="006D3AFA"/>
    <w:rsid w:val="006D3D9D"/>
    <w:rsid w:val="006D4407"/>
    <w:rsid w:val="006D4595"/>
    <w:rsid w:val="006D45D0"/>
    <w:rsid w:val="006D64B6"/>
    <w:rsid w:val="006D6645"/>
    <w:rsid w:val="006D68E7"/>
    <w:rsid w:val="006D6F73"/>
    <w:rsid w:val="006D7F43"/>
    <w:rsid w:val="006E099C"/>
    <w:rsid w:val="006E0E1B"/>
    <w:rsid w:val="006E0F76"/>
    <w:rsid w:val="006E1333"/>
    <w:rsid w:val="006E1DC5"/>
    <w:rsid w:val="006E1E7F"/>
    <w:rsid w:val="006E2077"/>
    <w:rsid w:val="006E2D2A"/>
    <w:rsid w:val="006E34D6"/>
    <w:rsid w:val="006E3CC3"/>
    <w:rsid w:val="006E3DCB"/>
    <w:rsid w:val="006E468F"/>
    <w:rsid w:val="006E4725"/>
    <w:rsid w:val="006E4C1B"/>
    <w:rsid w:val="006E50BA"/>
    <w:rsid w:val="006E51BD"/>
    <w:rsid w:val="006E609A"/>
    <w:rsid w:val="006E761D"/>
    <w:rsid w:val="006E765B"/>
    <w:rsid w:val="006F0116"/>
    <w:rsid w:val="006F0CE2"/>
    <w:rsid w:val="006F178C"/>
    <w:rsid w:val="006F29C6"/>
    <w:rsid w:val="006F3AA2"/>
    <w:rsid w:val="006F4745"/>
    <w:rsid w:val="006F580E"/>
    <w:rsid w:val="006F5BFC"/>
    <w:rsid w:val="006F5C56"/>
    <w:rsid w:val="006F5F08"/>
    <w:rsid w:val="006F6C58"/>
    <w:rsid w:val="006F6E6B"/>
    <w:rsid w:val="006F70F1"/>
    <w:rsid w:val="006F7BB9"/>
    <w:rsid w:val="00700ADE"/>
    <w:rsid w:val="00702101"/>
    <w:rsid w:val="007021BB"/>
    <w:rsid w:val="0070355D"/>
    <w:rsid w:val="007035B2"/>
    <w:rsid w:val="00703837"/>
    <w:rsid w:val="007045D2"/>
    <w:rsid w:val="007055A7"/>
    <w:rsid w:val="00705C09"/>
    <w:rsid w:val="00705DD6"/>
    <w:rsid w:val="00705E28"/>
    <w:rsid w:val="00706BC1"/>
    <w:rsid w:val="00706E8E"/>
    <w:rsid w:val="00707F5B"/>
    <w:rsid w:val="00710001"/>
    <w:rsid w:val="00710224"/>
    <w:rsid w:val="0071077D"/>
    <w:rsid w:val="00711BA0"/>
    <w:rsid w:val="0071320F"/>
    <w:rsid w:val="00713816"/>
    <w:rsid w:val="00713D96"/>
    <w:rsid w:val="0071447F"/>
    <w:rsid w:val="007159ED"/>
    <w:rsid w:val="00715C59"/>
    <w:rsid w:val="00715EB3"/>
    <w:rsid w:val="007161ED"/>
    <w:rsid w:val="007171CA"/>
    <w:rsid w:val="0072078B"/>
    <w:rsid w:val="00720E8F"/>
    <w:rsid w:val="007220E3"/>
    <w:rsid w:val="00722A0F"/>
    <w:rsid w:val="00722B53"/>
    <w:rsid w:val="0072307F"/>
    <w:rsid w:val="007233EF"/>
    <w:rsid w:val="00724E92"/>
    <w:rsid w:val="0072518F"/>
    <w:rsid w:val="00726A7C"/>
    <w:rsid w:val="00726E76"/>
    <w:rsid w:val="00731E12"/>
    <w:rsid w:val="0073220D"/>
    <w:rsid w:val="00732235"/>
    <w:rsid w:val="00732513"/>
    <w:rsid w:val="0073268D"/>
    <w:rsid w:val="00732C8D"/>
    <w:rsid w:val="007332A1"/>
    <w:rsid w:val="007335E4"/>
    <w:rsid w:val="00734013"/>
    <w:rsid w:val="00734791"/>
    <w:rsid w:val="00734ED8"/>
    <w:rsid w:val="00735D43"/>
    <w:rsid w:val="00735FEA"/>
    <w:rsid w:val="007373F6"/>
    <w:rsid w:val="00737DA3"/>
    <w:rsid w:val="00741BB7"/>
    <w:rsid w:val="00741CF4"/>
    <w:rsid w:val="00741DAB"/>
    <w:rsid w:val="00742366"/>
    <w:rsid w:val="0074320F"/>
    <w:rsid w:val="00743B3B"/>
    <w:rsid w:val="00744484"/>
    <w:rsid w:val="00744656"/>
    <w:rsid w:val="007452E0"/>
    <w:rsid w:val="0074771F"/>
    <w:rsid w:val="007478D6"/>
    <w:rsid w:val="007500A1"/>
    <w:rsid w:val="007505E9"/>
    <w:rsid w:val="007509DD"/>
    <w:rsid w:val="00750C84"/>
    <w:rsid w:val="0075206E"/>
    <w:rsid w:val="00754E4D"/>
    <w:rsid w:val="00755F6C"/>
    <w:rsid w:val="00756ADC"/>
    <w:rsid w:val="0076081F"/>
    <w:rsid w:val="0076085C"/>
    <w:rsid w:val="00761E26"/>
    <w:rsid w:val="00761EE1"/>
    <w:rsid w:val="00761EF2"/>
    <w:rsid w:val="00762319"/>
    <w:rsid w:val="00762451"/>
    <w:rsid w:val="007628BD"/>
    <w:rsid w:val="007631C6"/>
    <w:rsid w:val="007632B6"/>
    <w:rsid w:val="00763474"/>
    <w:rsid w:val="007647B9"/>
    <w:rsid w:val="00764A71"/>
    <w:rsid w:val="00765435"/>
    <w:rsid w:val="00766184"/>
    <w:rsid w:val="00766366"/>
    <w:rsid w:val="00766603"/>
    <w:rsid w:val="007668B5"/>
    <w:rsid w:val="00766C90"/>
    <w:rsid w:val="007675FB"/>
    <w:rsid w:val="00767610"/>
    <w:rsid w:val="007702E7"/>
    <w:rsid w:val="00770B15"/>
    <w:rsid w:val="00770C59"/>
    <w:rsid w:val="00771889"/>
    <w:rsid w:val="00771A79"/>
    <w:rsid w:val="00771D74"/>
    <w:rsid w:val="007725B8"/>
    <w:rsid w:val="007729F4"/>
    <w:rsid w:val="00772FC1"/>
    <w:rsid w:val="0077382E"/>
    <w:rsid w:val="00773DC6"/>
    <w:rsid w:val="00774119"/>
    <w:rsid w:val="00774329"/>
    <w:rsid w:val="00774D4F"/>
    <w:rsid w:val="00775B09"/>
    <w:rsid w:val="0077632D"/>
    <w:rsid w:val="0077679C"/>
    <w:rsid w:val="00777083"/>
    <w:rsid w:val="0077718F"/>
    <w:rsid w:val="0077723C"/>
    <w:rsid w:val="0077740D"/>
    <w:rsid w:val="00777A3B"/>
    <w:rsid w:val="00780BB9"/>
    <w:rsid w:val="00781162"/>
    <w:rsid w:val="007817E6"/>
    <w:rsid w:val="0078257B"/>
    <w:rsid w:val="007827B3"/>
    <w:rsid w:val="00782C1E"/>
    <w:rsid w:val="00783D75"/>
    <w:rsid w:val="00783F29"/>
    <w:rsid w:val="007841F7"/>
    <w:rsid w:val="00784C0A"/>
    <w:rsid w:val="00785453"/>
    <w:rsid w:val="00785B2C"/>
    <w:rsid w:val="00786C7C"/>
    <w:rsid w:val="0079037B"/>
    <w:rsid w:val="00790447"/>
    <w:rsid w:val="00790AE3"/>
    <w:rsid w:val="00790C13"/>
    <w:rsid w:val="007912EB"/>
    <w:rsid w:val="00791554"/>
    <w:rsid w:val="00791F02"/>
    <w:rsid w:val="00792049"/>
    <w:rsid w:val="00792304"/>
    <w:rsid w:val="00793290"/>
    <w:rsid w:val="00793617"/>
    <w:rsid w:val="00793916"/>
    <w:rsid w:val="00793B3C"/>
    <w:rsid w:val="00793F59"/>
    <w:rsid w:val="00794008"/>
    <w:rsid w:val="007943C0"/>
    <w:rsid w:val="00794B40"/>
    <w:rsid w:val="00794CBB"/>
    <w:rsid w:val="00794CDF"/>
    <w:rsid w:val="0079531E"/>
    <w:rsid w:val="00795419"/>
    <w:rsid w:val="00795D7B"/>
    <w:rsid w:val="00795E96"/>
    <w:rsid w:val="00796DF2"/>
    <w:rsid w:val="00796E26"/>
    <w:rsid w:val="00796F8C"/>
    <w:rsid w:val="007A0385"/>
    <w:rsid w:val="007A1079"/>
    <w:rsid w:val="007A16BC"/>
    <w:rsid w:val="007A1A31"/>
    <w:rsid w:val="007A1AE0"/>
    <w:rsid w:val="007A1E03"/>
    <w:rsid w:val="007A225F"/>
    <w:rsid w:val="007A26C3"/>
    <w:rsid w:val="007A26DF"/>
    <w:rsid w:val="007A3F03"/>
    <w:rsid w:val="007A3FD8"/>
    <w:rsid w:val="007A46F5"/>
    <w:rsid w:val="007A569A"/>
    <w:rsid w:val="007A57CD"/>
    <w:rsid w:val="007A5B9A"/>
    <w:rsid w:val="007A5F4B"/>
    <w:rsid w:val="007A740E"/>
    <w:rsid w:val="007A7D24"/>
    <w:rsid w:val="007B0806"/>
    <w:rsid w:val="007B2421"/>
    <w:rsid w:val="007B2677"/>
    <w:rsid w:val="007B372D"/>
    <w:rsid w:val="007B47D7"/>
    <w:rsid w:val="007B5488"/>
    <w:rsid w:val="007B590B"/>
    <w:rsid w:val="007B76AB"/>
    <w:rsid w:val="007C0BB5"/>
    <w:rsid w:val="007C0CC0"/>
    <w:rsid w:val="007C105F"/>
    <w:rsid w:val="007C1687"/>
    <w:rsid w:val="007C1C22"/>
    <w:rsid w:val="007C2C0C"/>
    <w:rsid w:val="007C30C2"/>
    <w:rsid w:val="007C316D"/>
    <w:rsid w:val="007C4E34"/>
    <w:rsid w:val="007C5DF9"/>
    <w:rsid w:val="007C63E4"/>
    <w:rsid w:val="007C65A4"/>
    <w:rsid w:val="007C65F6"/>
    <w:rsid w:val="007C7624"/>
    <w:rsid w:val="007D00BB"/>
    <w:rsid w:val="007D15B5"/>
    <w:rsid w:val="007D26F0"/>
    <w:rsid w:val="007D2EDF"/>
    <w:rsid w:val="007D4303"/>
    <w:rsid w:val="007D467E"/>
    <w:rsid w:val="007D592B"/>
    <w:rsid w:val="007D5AA6"/>
    <w:rsid w:val="007D5C12"/>
    <w:rsid w:val="007D6139"/>
    <w:rsid w:val="007D692D"/>
    <w:rsid w:val="007D7266"/>
    <w:rsid w:val="007D7A91"/>
    <w:rsid w:val="007E019E"/>
    <w:rsid w:val="007E043C"/>
    <w:rsid w:val="007E088A"/>
    <w:rsid w:val="007E0D9A"/>
    <w:rsid w:val="007E0F27"/>
    <w:rsid w:val="007E0F48"/>
    <w:rsid w:val="007E196B"/>
    <w:rsid w:val="007E1F2E"/>
    <w:rsid w:val="007E2E14"/>
    <w:rsid w:val="007E3412"/>
    <w:rsid w:val="007E3619"/>
    <w:rsid w:val="007E38DE"/>
    <w:rsid w:val="007E3C36"/>
    <w:rsid w:val="007E3FD7"/>
    <w:rsid w:val="007E4284"/>
    <w:rsid w:val="007E4615"/>
    <w:rsid w:val="007E46F1"/>
    <w:rsid w:val="007E4A78"/>
    <w:rsid w:val="007E5443"/>
    <w:rsid w:val="007E5AAD"/>
    <w:rsid w:val="007E5E34"/>
    <w:rsid w:val="007E5E47"/>
    <w:rsid w:val="007E5E74"/>
    <w:rsid w:val="007E5F83"/>
    <w:rsid w:val="007E6456"/>
    <w:rsid w:val="007E6E03"/>
    <w:rsid w:val="007E73E6"/>
    <w:rsid w:val="007E76CB"/>
    <w:rsid w:val="007E7BE1"/>
    <w:rsid w:val="007F067D"/>
    <w:rsid w:val="007F1239"/>
    <w:rsid w:val="007F1971"/>
    <w:rsid w:val="007F1CAD"/>
    <w:rsid w:val="007F1D15"/>
    <w:rsid w:val="007F3A8D"/>
    <w:rsid w:val="007F3FC8"/>
    <w:rsid w:val="007F44EE"/>
    <w:rsid w:val="007F4790"/>
    <w:rsid w:val="007F5975"/>
    <w:rsid w:val="007F5C88"/>
    <w:rsid w:val="007F72F2"/>
    <w:rsid w:val="0080099A"/>
    <w:rsid w:val="0080101F"/>
    <w:rsid w:val="008016CE"/>
    <w:rsid w:val="008019D1"/>
    <w:rsid w:val="00801B62"/>
    <w:rsid w:val="00801EB6"/>
    <w:rsid w:val="00802811"/>
    <w:rsid w:val="00802D34"/>
    <w:rsid w:val="00803691"/>
    <w:rsid w:val="008041E9"/>
    <w:rsid w:val="008049C9"/>
    <w:rsid w:val="00804C57"/>
    <w:rsid w:val="0080611D"/>
    <w:rsid w:val="00806B9C"/>
    <w:rsid w:val="00806DD8"/>
    <w:rsid w:val="00807582"/>
    <w:rsid w:val="00807C0D"/>
    <w:rsid w:val="00810000"/>
    <w:rsid w:val="0081166F"/>
    <w:rsid w:val="00811943"/>
    <w:rsid w:val="00812C0F"/>
    <w:rsid w:val="0081362C"/>
    <w:rsid w:val="00813632"/>
    <w:rsid w:val="00813A20"/>
    <w:rsid w:val="00813C35"/>
    <w:rsid w:val="00813F6B"/>
    <w:rsid w:val="00814F45"/>
    <w:rsid w:val="00815269"/>
    <w:rsid w:val="00815582"/>
    <w:rsid w:val="00815AEF"/>
    <w:rsid w:val="00815C81"/>
    <w:rsid w:val="00816101"/>
    <w:rsid w:val="008172EF"/>
    <w:rsid w:val="00817605"/>
    <w:rsid w:val="00820355"/>
    <w:rsid w:val="00823113"/>
    <w:rsid w:val="0082536F"/>
    <w:rsid w:val="0082562D"/>
    <w:rsid w:val="00825B16"/>
    <w:rsid w:val="00825D56"/>
    <w:rsid w:val="0082790C"/>
    <w:rsid w:val="00827DB2"/>
    <w:rsid w:val="00830235"/>
    <w:rsid w:val="00830829"/>
    <w:rsid w:val="00830EC1"/>
    <w:rsid w:val="0083103E"/>
    <w:rsid w:val="0083119F"/>
    <w:rsid w:val="008311B8"/>
    <w:rsid w:val="0083151F"/>
    <w:rsid w:val="008315DF"/>
    <w:rsid w:val="00833362"/>
    <w:rsid w:val="008339E9"/>
    <w:rsid w:val="00833E01"/>
    <w:rsid w:val="00833E4C"/>
    <w:rsid w:val="00834243"/>
    <w:rsid w:val="00834401"/>
    <w:rsid w:val="00836536"/>
    <w:rsid w:val="008374C4"/>
    <w:rsid w:val="008376BD"/>
    <w:rsid w:val="0083789A"/>
    <w:rsid w:val="00840288"/>
    <w:rsid w:val="00842613"/>
    <w:rsid w:val="00843041"/>
    <w:rsid w:val="00844B1A"/>
    <w:rsid w:val="00844B4D"/>
    <w:rsid w:val="00844C48"/>
    <w:rsid w:val="00845286"/>
    <w:rsid w:val="00845325"/>
    <w:rsid w:val="00845D5D"/>
    <w:rsid w:val="00845DFA"/>
    <w:rsid w:val="00846103"/>
    <w:rsid w:val="008477A6"/>
    <w:rsid w:val="00847C5D"/>
    <w:rsid w:val="0085004D"/>
    <w:rsid w:val="00850BDB"/>
    <w:rsid w:val="0085189F"/>
    <w:rsid w:val="00851E4F"/>
    <w:rsid w:val="008524BF"/>
    <w:rsid w:val="0085259C"/>
    <w:rsid w:val="00852F81"/>
    <w:rsid w:val="008530F0"/>
    <w:rsid w:val="008545C0"/>
    <w:rsid w:val="00854FBD"/>
    <w:rsid w:val="00855D1F"/>
    <w:rsid w:val="00856385"/>
    <w:rsid w:val="008566E8"/>
    <w:rsid w:val="00856BFD"/>
    <w:rsid w:val="0085723A"/>
    <w:rsid w:val="00857969"/>
    <w:rsid w:val="00857BA6"/>
    <w:rsid w:val="00860195"/>
    <w:rsid w:val="00860334"/>
    <w:rsid w:val="008609C9"/>
    <w:rsid w:val="008616C8"/>
    <w:rsid w:val="00861722"/>
    <w:rsid w:val="008619F5"/>
    <w:rsid w:val="00861C40"/>
    <w:rsid w:val="00863302"/>
    <w:rsid w:val="0086384E"/>
    <w:rsid w:val="008653E5"/>
    <w:rsid w:val="008659AD"/>
    <w:rsid w:val="008666C9"/>
    <w:rsid w:val="008679D2"/>
    <w:rsid w:val="00867B70"/>
    <w:rsid w:val="00867E93"/>
    <w:rsid w:val="00867FE6"/>
    <w:rsid w:val="0087007C"/>
    <w:rsid w:val="0087068D"/>
    <w:rsid w:val="00870A5F"/>
    <w:rsid w:val="00870A8E"/>
    <w:rsid w:val="008718BF"/>
    <w:rsid w:val="008726EA"/>
    <w:rsid w:val="00874067"/>
    <w:rsid w:val="008742C9"/>
    <w:rsid w:val="008745F5"/>
    <w:rsid w:val="00874BB6"/>
    <w:rsid w:val="0087598D"/>
    <w:rsid w:val="00876DE0"/>
    <w:rsid w:val="00877DE0"/>
    <w:rsid w:val="00881372"/>
    <w:rsid w:val="008819C0"/>
    <w:rsid w:val="00882A0D"/>
    <w:rsid w:val="00882B7A"/>
    <w:rsid w:val="00882CC4"/>
    <w:rsid w:val="0088398E"/>
    <w:rsid w:val="008843FE"/>
    <w:rsid w:val="008844AC"/>
    <w:rsid w:val="00884738"/>
    <w:rsid w:val="00884926"/>
    <w:rsid w:val="00884C6F"/>
    <w:rsid w:val="008851E9"/>
    <w:rsid w:val="0088546B"/>
    <w:rsid w:val="008859A1"/>
    <w:rsid w:val="00885B52"/>
    <w:rsid w:val="00885D11"/>
    <w:rsid w:val="008863DE"/>
    <w:rsid w:val="0088666B"/>
    <w:rsid w:val="0089045F"/>
    <w:rsid w:val="00891D2E"/>
    <w:rsid w:val="00891FF8"/>
    <w:rsid w:val="00892327"/>
    <w:rsid w:val="008927CA"/>
    <w:rsid w:val="00892A8A"/>
    <w:rsid w:val="00892EEF"/>
    <w:rsid w:val="00893175"/>
    <w:rsid w:val="0089328A"/>
    <w:rsid w:val="00893C55"/>
    <w:rsid w:val="00895756"/>
    <w:rsid w:val="00895FDD"/>
    <w:rsid w:val="00896162"/>
    <w:rsid w:val="00896F06"/>
    <w:rsid w:val="0089779B"/>
    <w:rsid w:val="00897A01"/>
    <w:rsid w:val="00897F46"/>
    <w:rsid w:val="008A0190"/>
    <w:rsid w:val="008A16A0"/>
    <w:rsid w:val="008A1B2D"/>
    <w:rsid w:val="008A202C"/>
    <w:rsid w:val="008A203C"/>
    <w:rsid w:val="008A2531"/>
    <w:rsid w:val="008A2F2F"/>
    <w:rsid w:val="008A3007"/>
    <w:rsid w:val="008A3100"/>
    <w:rsid w:val="008A4097"/>
    <w:rsid w:val="008A42C3"/>
    <w:rsid w:val="008A4540"/>
    <w:rsid w:val="008A4AE7"/>
    <w:rsid w:val="008A4BCD"/>
    <w:rsid w:val="008A4E2B"/>
    <w:rsid w:val="008A5B56"/>
    <w:rsid w:val="008A7398"/>
    <w:rsid w:val="008A7416"/>
    <w:rsid w:val="008A7C83"/>
    <w:rsid w:val="008A7D63"/>
    <w:rsid w:val="008B00B6"/>
    <w:rsid w:val="008B07F7"/>
    <w:rsid w:val="008B0BD2"/>
    <w:rsid w:val="008B1087"/>
    <w:rsid w:val="008B131B"/>
    <w:rsid w:val="008B1467"/>
    <w:rsid w:val="008B1FDB"/>
    <w:rsid w:val="008B2741"/>
    <w:rsid w:val="008B2D7D"/>
    <w:rsid w:val="008B4A56"/>
    <w:rsid w:val="008B4D95"/>
    <w:rsid w:val="008B5401"/>
    <w:rsid w:val="008B58D2"/>
    <w:rsid w:val="008B7220"/>
    <w:rsid w:val="008B7831"/>
    <w:rsid w:val="008B7AB9"/>
    <w:rsid w:val="008B7EA2"/>
    <w:rsid w:val="008C05C5"/>
    <w:rsid w:val="008C0712"/>
    <w:rsid w:val="008C0820"/>
    <w:rsid w:val="008C0DCA"/>
    <w:rsid w:val="008C170A"/>
    <w:rsid w:val="008C2EFE"/>
    <w:rsid w:val="008C3169"/>
    <w:rsid w:val="008C33D1"/>
    <w:rsid w:val="008C37BC"/>
    <w:rsid w:val="008C4B22"/>
    <w:rsid w:val="008C58C4"/>
    <w:rsid w:val="008C7169"/>
    <w:rsid w:val="008C7736"/>
    <w:rsid w:val="008C7F71"/>
    <w:rsid w:val="008D0BFA"/>
    <w:rsid w:val="008D155A"/>
    <w:rsid w:val="008D1CFB"/>
    <w:rsid w:val="008D261B"/>
    <w:rsid w:val="008D329C"/>
    <w:rsid w:val="008D339F"/>
    <w:rsid w:val="008D35B3"/>
    <w:rsid w:val="008D416F"/>
    <w:rsid w:val="008D43B4"/>
    <w:rsid w:val="008D43D1"/>
    <w:rsid w:val="008D5146"/>
    <w:rsid w:val="008D51D1"/>
    <w:rsid w:val="008D52EF"/>
    <w:rsid w:val="008D5FE6"/>
    <w:rsid w:val="008D77A8"/>
    <w:rsid w:val="008E0205"/>
    <w:rsid w:val="008E0968"/>
    <w:rsid w:val="008E096F"/>
    <w:rsid w:val="008E1A97"/>
    <w:rsid w:val="008E2ECC"/>
    <w:rsid w:val="008E34B3"/>
    <w:rsid w:val="008E42EF"/>
    <w:rsid w:val="008E4790"/>
    <w:rsid w:val="008E5049"/>
    <w:rsid w:val="008E6292"/>
    <w:rsid w:val="008E656E"/>
    <w:rsid w:val="008E6CE5"/>
    <w:rsid w:val="008E7EDF"/>
    <w:rsid w:val="008F008B"/>
    <w:rsid w:val="008F02B0"/>
    <w:rsid w:val="008F0FB0"/>
    <w:rsid w:val="008F1536"/>
    <w:rsid w:val="008F23EB"/>
    <w:rsid w:val="008F240D"/>
    <w:rsid w:val="008F3271"/>
    <w:rsid w:val="008F3636"/>
    <w:rsid w:val="008F4A66"/>
    <w:rsid w:val="008F4F86"/>
    <w:rsid w:val="008F5928"/>
    <w:rsid w:val="008F597E"/>
    <w:rsid w:val="008F6DF9"/>
    <w:rsid w:val="008F6E5B"/>
    <w:rsid w:val="008F72D5"/>
    <w:rsid w:val="008F7FE4"/>
    <w:rsid w:val="009006EA"/>
    <w:rsid w:val="00900B4E"/>
    <w:rsid w:val="00900BEA"/>
    <w:rsid w:val="00900BF4"/>
    <w:rsid w:val="00900E72"/>
    <w:rsid w:val="00901AFB"/>
    <w:rsid w:val="00901C61"/>
    <w:rsid w:val="0090236F"/>
    <w:rsid w:val="00902590"/>
    <w:rsid w:val="009034FB"/>
    <w:rsid w:val="009036F2"/>
    <w:rsid w:val="00903880"/>
    <w:rsid w:val="00903CC3"/>
    <w:rsid w:val="00904402"/>
    <w:rsid w:val="00904514"/>
    <w:rsid w:val="00904B56"/>
    <w:rsid w:val="00904D99"/>
    <w:rsid w:val="009065EE"/>
    <w:rsid w:val="009067F5"/>
    <w:rsid w:val="00906E61"/>
    <w:rsid w:val="00906FDF"/>
    <w:rsid w:val="00910417"/>
    <w:rsid w:val="009108B9"/>
    <w:rsid w:val="00911EB7"/>
    <w:rsid w:val="0091211C"/>
    <w:rsid w:val="00912BC3"/>
    <w:rsid w:val="00913303"/>
    <w:rsid w:val="00913776"/>
    <w:rsid w:val="00913D62"/>
    <w:rsid w:val="00914082"/>
    <w:rsid w:val="00914995"/>
    <w:rsid w:val="0091509F"/>
    <w:rsid w:val="009154BE"/>
    <w:rsid w:val="00915E59"/>
    <w:rsid w:val="00916193"/>
    <w:rsid w:val="00916C4F"/>
    <w:rsid w:val="00917E28"/>
    <w:rsid w:val="009202D3"/>
    <w:rsid w:val="009206E6"/>
    <w:rsid w:val="00920E7A"/>
    <w:rsid w:val="009210B5"/>
    <w:rsid w:val="0092196F"/>
    <w:rsid w:val="00923A17"/>
    <w:rsid w:val="00923B5B"/>
    <w:rsid w:val="00923CE7"/>
    <w:rsid w:val="00924A7B"/>
    <w:rsid w:val="00924B1A"/>
    <w:rsid w:val="00924BA0"/>
    <w:rsid w:val="009250E6"/>
    <w:rsid w:val="00925AA5"/>
    <w:rsid w:val="00926BF5"/>
    <w:rsid w:val="00926F46"/>
    <w:rsid w:val="00927766"/>
    <w:rsid w:val="009302D8"/>
    <w:rsid w:val="00930B09"/>
    <w:rsid w:val="009312F5"/>
    <w:rsid w:val="00933205"/>
    <w:rsid w:val="00934576"/>
    <w:rsid w:val="00934F26"/>
    <w:rsid w:val="00935002"/>
    <w:rsid w:val="009351FF"/>
    <w:rsid w:val="0093540D"/>
    <w:rsid w:val="00935848"/>
    <w:rsid w:val="00935BAE"/>
    <w:rsid w:val="0093717E"/>
    <w:rsid w:val="0093789E"/>
    <w:rsid w:val="0094019D"/>
    <w:rsid w:val="00940447"/>
    <w:rsid w:val="0094179E"/>
    <w:rsid w:val="00941FF8"/>
    <w:rsid w:val="00942414"/>
    <w:rsid w:val="00942C11"/>
    <w:rsid w:val="0094351F"/>
    <w:rsid w:val="0094462F"/>
    <w:rsid w:val="009457A0"/>
    <w:rsid w:val="00945DE9"/>
    <w:rsid w:val="00945EAF"/>
    <w:rsid w:val="00947FB1"/>
    <w:rsid w:val="009508C2"/>
    <w:rsid w:val="00950950"/>
    <w:rsid w:val="00951E81"/>
    <w:rsid w:val="0095236E"/>
    <w:rsid w:val="00952704"/>
    <w:rsid w:val="00952732"/>
    <w:rsid w:val="009540E3"/>
    <w:rsid w:val="00954532"/>
    <w:rsid w:val="009547F8"/>
    <w:rsid w:val="00954AF6"/>
    <w:rsid w:val="00955440"/>
    <w:rsid w:val="00955BD5"/>
    <w:rsid w:val="009609B8"/>
    <w:rsid w:val="009616CD"/>
    <w:rsid w:val="009618B4"/>
    <w:rsid w:val="00961BE8"/>
    <w:rsid w:val="00961CEE"/>
    <w:rsid w:val="00961DAB"/>
    <w:rsid w:val="00962861"/>
    <w:rsid w:val="00962ACF"/>
    <w:rsid w:val="00963313"/>
    <w:rsid w:val="009635F6"/>
    <w:rsid w:val="00963D35"/>
    <w:rsid w:val="00964037"/>
    <w:rsid w:val="00964905"/>
    <w:rsid w:val="00964D86"/>
    <w:rsid w:val="0096507B"/>
    <w:rsid w:val="009659CA"/>
    <w:rsid w:val="00967079"/>
    <w:rsid w:val="009673EF"/>
    <w:rsid w:val="00967B80"/>
    <w:rsid w:val="00967D81"/>
    <w:rsid w:val="00970539"/>
    <w:rsid w:val="009708B4"/>
    <w:rsid w:val="00971885"/>
    <w:rsid w:val="009729D4"/>
    <w:rsid w:val="00972E6A"/>
    <w:rsid w:val="00973120"/>
    <w:rsid w:val="00974435"/>
    <w:rsid w:val="0097583C"/>
    <w:rsid w:val="00975BD8"/>
    <w:rsid w:val="00976A4F"/>
    <w:rsid w:val="00976FBE"/>
    <w:rsid w:val="00977A69"/>
    <w:rsid w:val="00980059"/>
    <w:rsid w:val="00980481"/>
    <w:rsid w:val="00980759"/>
    <w:rsid w:val="00980E6A"/>
    <w:rsid w:val="009817B0"/>
    <w:rsid w:val="009818E5"/>
    <w:rsid w:val="00981E49"/>
    <w:rsid w:val="0098217B"/>
    <w:rsid w:val="009821CE"/>
    <w:rsid w:val="00982D03"/>
    <w:rsid w:val="0098346A"/>
    <w:rsid w:val="0098378E"/>
    <w:rsid w:val="00983AA5"/>
    <w:rsid w:val="00983BB6"/>
    <w:rsid w:val="00983E6B"/>
    <w:rsid w:val="00984568"/>
    <w:rsid w:val="00984705"/>
    <w:rsid w:val="00984933"/>
    <w:rsid w:val="00984E7B"/>
    <w:rsid w:val="00985059"/>
    <w:rsid w:val="009868EC"/>
    <w:rsid w:val="00986BFE"/>
    <w:rsid w:val="00986EB4"/>
    <w:rsid w:val="009872E3"/>
    <w:rsid w:val="00987F4E"/>
    <w:rsid w:val="009902EC"/>
    <w:rsid w:val="00990DEB"/>
    <w:rsid w:val="0099207B"/>
    <w:rsid w:val="00992649"/>
    <w:rsid w:val="00992CDD"/>
    <w:rsid w:val="00993110"/>
    <w:rsid w:val="00993412"/>
    <w:rsid w:val="009936BA"/>
    <w:rsid w:val="0099405E"/>
    <w:rsid w:val="00994FD5"/>
    <w:rsid w:val="009953E5"/>
    <w:rsid w:val="00995EDF"/>
    <w:rsid w:val="0099721F"/>
    <w:rsid w:val="00997950"/>
    <w:rsid w:val="00997BA2"/>
    <w:rsid w:val="00997F48"/>
    <w:rsid w:val="009A02EF"/>
    <w:rsid w:val="009A08E0"/>
    <w:rsid w:val="009A0BA5"/>
    <w:rsid w:val="009A20ED"/>
    <w:rsid w:val="009A22DD"/>
    <w:rsid w:val="009A2576"/>
    <w:rsid w:val="009A277C"/>
    <w:rsid w:val="009A2FA2"/>
    <w:rsid w:val="009A31D9"/>
    <w:rsid w:val="009A3842"/>
    <w:rsid w:val="009A38D7"/>
    <w:rsid w:val="009A3AB1"/>
    <w:rsid w:val="009A3B6F"/>
    <w:rsid w:val="009A42DF"/>
    <w:rsid w:val="009A4B58"/>
    <w:rsid w:val="009A5373"/>
    <w:rsid w:val="009A658F"/>
    <w:rsid w:val="009A65CD"/>
    <w:rsid w:val="009A6757"/>
    <w:rsid w:val="009A6CA3"/>
    <w:rsid w:val="009B088F"/>
    <w:rsid w:val="009B089A"/>
    <w:rsid w:val="009B17B3"/>
    <w:rsid w:val="009B1D37"/>
    <w:rsid w:val="009B2249"/>
    <w:rsid w:val="009B2413"/>
    <w:rsid w:val="009B2761"/>
    <w:rsid w:val="009B2CEE"/>
    <w:rsid w:val="009B304C"/>
    <w:rsid w:val="009B33F8"/>
    <w:rsid w:val="009B3574"/>
    <w:rsid w:val="009B42D2"/>
    <w:rsid w:val="009B4C26"/>
    <w:rsid w:val="009B50EE"/>
    <w:rsid w:val="009B52C3"/>
    <w:rsid w:val="009B5450"/>
    <w:rsid w:val="009B5D06"/>
    <w:rsid w:val="009B732E"/>
    <w:rsid w:val="009C154A"/>
    <w:rsid w:val="009C2983"/>
    <w:rsid w:val="009C4692"/>
    <w:rsid w:val="009C46E1"/>
    <w:rsid w:val="009C4A9F"/>
    <w:rsid w:val="009C557A"/>
    <w:rsid w:val="009C6D57"/>
    <w:rsid w:val="009C6F6D"/>
    <w:rsid w:val="009C7A8E"/>
    <w:rsid w:val="009C7C07"/>
    <w:rsid w:val="009D0008"/>
    <w:rsid w:val="009D00CB"/>
    <w:rsid w:val="009D1862"/>
    <w:rsid w:val="009D2CFF"/>
    <w:rsid w:val="009D2D5A"/>
    <w:rsid w:val="009D46B8"/>
    <w:rsid w:val="009D6774"/>
    <w:rsid w:val="009D717B"/>
    <w:rsid w:val="009D7225"/>
    <w:rsid w:val="009D72B2"/>
    <w:rsid w:val="009D73CF"/>
    <w:rsid w:val="009D7427"/>
    <w:rsid w:val="009D7A5B"/>
    <w:rsid w:val="009D7DCD"/>
    <w:rsid w:val="009E04D0"/>
    <w:rsid w:val="009E04E4"/>
    <w:rsid w:val="009E0545"/>
    <w:rsid w:val="009E07B0"/>
    <w:rsid w:val="009E0CA5"/>
    <w:rsid w:val="009E171B"/>
    <w:rsid w:val="009E24FD"/>
    <w:rsid w:val="009E31D7"/>
    <w:rsid w:val="009E3C87"/>
    <w:rsid w:val="009E437D"/>
    <w:rsid w:val="009E58EE"/>
    <w:rsid w:val="009E6CBD"/>
    <w:rsid w:val="009E6FB5"/>
    <w:rsid w:val="009E70E7"/>
    <w:rsid w:val="009F02BE"/>
    <w:rsid w:val="009F0585"/>
    <w:rsid w:val="009F060A"/>
    <w:rsid w:val="009F0707"/>
    <w:rsid w:val="009F0A1D"/>
    <w:rsid w:val="009F0B56"/>
    <w:rsid w:val="009F1CA5"/>
    <w:rsid w:val="009F268E"/>
    <w:rsid w:val="009F2D89"/>
    <w:rsid w:val="009F41BB"/>
    <w:rsid w:val="009F43CB"/>
    <w:rsid w:val="009F4AF8"/>
    <w:rsid w:val="009F51A0"/>
    <w:rsid w:val="009F5769"/>
    <w:rsid w:val="009F5EE9"/>
    <w:rsid w:val="009F6455"/>
    <w:rsid w:val="009F6BEA"/>
    <w:rsid w:val="00A00436"/>
    <w:rsid w:val="00A00531"/>
    <w:rsid w:val="00A00748"/>
    <w:rsid w:val="00A015E8"/>
    <w:rsid w:val="00A02889"/>
    <w:rsid w:val="00A02A6C"/>
    <w:rsid w:val="00A02CC6"/>
    <w:rsid w:val="00A03086"/>
    <w:rsid w:val="00A03475"/>
    <w:rsid w:val="00A036DF"/>
    <w:rsid w:val="00A03B34"/>
    <w:rsid w:val="00A03DD5"/>
    <w:rsid w:val="00A03F08"/>
    <w:rsid w:val="00A042EA"/>
    <w:rsid w:val="00A04694"/>
    <w:rsid w:val="00A05EB5"/>
    <w:rsid w:val="00A07D47"/>
    <w:rsid w:val="00A100FA"/>
    <w:rsid w:val="00A10593"/>
    <w:rsid w:val="00A125A4"/>
    <w:rsid w:val="00A12F62"/>
    <w:rsid w:val="00A13C89"/>
    <w:rsid w:val="00A1439B"/>
    <w:rsid w:val="00A148BE"/>
    <w:rsid w:val="00A14957"/>
    <w:rsid w:val="00A14FE9"/>
    <w:rsid w:val="00A1531E"/>
    <w:rsid w:val="00A1547A"/>
    <w:rsid w:val="00A15818"/>
    <w:rsid w:val="00A16043"/>
    <w:rsid w:val="00A16F54"/>
    <w:rsid w:val="00A17303"/>
    <w:rsid w:val="00A176A8"/>
    <w:rsid w:val="00A17B1E"/>
    <w:rsid w:val="00A17D8D"/>
    <w:rsid w:val="00A203F9"/>
    <w:rsid w:val="00A20A7F"/>
    <w:rsid w:val="00A20A86"/>
    <w:rsid w:val="00A20B61"/>
    <w:rsid w:val="00A21E17"/>
    <w:rsid w:val="00A22B8B"/>
    <w:rsid w:val="00A22D79"/>
    <w:rsid w:val="00A23289"/>
    <w:rsid w:val="00A2330D"/>
    <w:rsid w:val="00A24325"/>
    <w:rsid w:val="00A24438"/>
    <w:rsid w:val="00A24911"/>
    <w:rsid w:val="00A24E9C"/>
    <w:rsid w:val="00A2566B"/>
    <w:rsid w:val="00A262EE"/>
    <w:rsid w:val="00A2653F"/>
    <w:rsid w:val="00A26540"/>
    <w:rsid w:val="00A26B50"/>
    <w:rsid w:val="00A26E5E"/>
    <w:rsid w:val="00A2708D"/>
    <w:rsid w:val="00A27916"/>
    <w:rsid w:val="00A27F8C"/>
    <w:rsid w:val="00A3048D"/>
    <w:rsid w:val="00A30B3A"/>
    <w:rsid w:val="00A3138F"/>
    <w:rsid w:val="00A3241E"/>
    <w:rsid w:val="00A33ADE"/>
    <w:rsid w:val="00A34480"/>
    <w:rsid w:val="00A35705"/>
    <w:rsid w:val="00A35F60"/>
    <w:rsid w:val="00A35FE3"/>
    <w:rsid w:val="00A36A0D"/>
    <w:rsid w:val="00A3749B"/>
    <w:rsid w:val="00A37574"/>
    <w:rsid w:val="00A3764D"/>
    <w:rsid w:val="00A37D87"/>
    <w:rsid w:val="00A404A5"/>
    <w:rsid w:val="00A40668"/>
    <w:rsid w:val="00A406DD"/>
    <w:rsid w:val="00A4125D"/>
    <w:rsid w:val="00A41711"/>
    <w:rsid w:val="00A41CF2"/>
    <w:rsid w:val="00A41D35"/>
    <w:rsid w:val="00A41F99"/>
    <w:rsid w:val="00A42198"/>
    <w:rsid w:val="00A430BA"/>
    <w:rsid w:val="00A4333C"/>
    <w:rsid w:val="00A437A6"/>
    <w:rsid w:val="00A44012"/>
    <w:rsid w:val="00A44AD6"/>
    <w:rsid w:val="00A450D6"/>
    <w:rsid w:val="00A45184"/>
    <w:rsid w:val="00A46297"/>
    <w:rsid w:val="00A46844"/>
    <w:rsid w:val="00A468D2"/>
    <w:rsid w:val="00A46AAB"/>
    <w:rsid w:val="00A47257"/>
    <w:rsid w:val="00A477CA"/>
    <w:rsid w:val="00A50672"/>
    <w:rsid w:val="00A50D88"/>
    <w:rsid w:val="00A517B8"/>
    <w:rsid w:val="00A52737"/>
    <w:rsid w:val="00A52A9A"/>
    <w:rsid w:val="00A5376C"/>
    <w:rsid w:val="00A54654"/>
    <w:rsid w:val="00A550C7"/>
    <w:rsid w:val="00A555C6"/>
    <w:rsid w:val="00A55E9E"/>
    <w:rsid w:val="00A56391"/>
    <w:rsid w:val="00A56923"/>
    <w:rsid w:val="00A56CC6"/>
    <w:rsid w:val="00A56EC5"/>
    <w:rsid w:val="00A578F9"/>
    <w:rsid w:val="00A608A0"/>
    <w:rsid w:val="00A6099D"/>
    <w:rsid w:val="00A61278"/>
    <w:rsid w:val="00A613C1"/>
    <w:rsid w:val="00A62762"/>
    <w:rsid w:val="00A62850"/>
    <w:rsid w:val="00A62E42"/>
    <w:rsid w:val="00A64253"/>
    <w:rsid w:val="00A64443"/>
    <w:rsid w:val="00A6492B"/>
    <w:rsid w:val="00A64A71"/>
    <w:rsid w:val="00A65143"/>
    <w:rsid w:val="00A65CD3"/>
    <w:rsid w:val="00A66ED9"/>
    <w:rsid w:val="00A67FE9"/>
    <w:rsid w:val="00A70DBB"/>
    <w:rsid w:val="00A71088"/>
    <w:rsid w:val="00A7141E"/>
    <w:rsid w:val="00A7170B"/>
    <w:rsid w:val="00A717E0"/>
    <w:rsid w:val="00A7236C"/>
    <w:rsid w:val="00A72516"/>
    <w:rsid w:val="00A72960"/>
    <w:rsid w:val="00A72AE9"/>
    <w:rsid w:val="00A72D8F"/>
    <w:rsid w:val="00A7314B"/>
    <w:rsid w:val="00A7365D"/>
    <w:rsid w:val="00A73E6D"/>
    <w:rsid w:val="00A74815"/>
    <w:rsid w:val="00A748EC"/>
    <w:rsid w:val="00A756A6"/>
    <w:rsid w:val="00A759AB"/>
    <w:rsid w:val="00A75CA4"/>
    <w:rsid w:val="00A76387"/>
    <w:rsid w:val="00A7721D"/>
    <w:rsid w:val="00A77277"/>
    <w:rsid w:val="00A774FC"/>
    <w:rsid w:val="00A7759E"/>
    <w:rsid w:val="00A77BF7"/>
    <w:rsid w:val="00A801EC"/>
    <w:rsid w:val="00A80243"/>
    <w:rsid w:val="00A80B36"/>
    <w:rsid w:val="00A80CAC"/>
    <w:rsid w:val="00A8105B"/>
    <w:rsid w:val="00A82ED4"/>
    <w:rsid w:val="00A82EFA"/>
    <w:rsid w:val="00A83F69"/>
    <w:rsid w:val="00A84068"/>
    <w:rsid w:val="00A84CFA"/>
    <w:rsid w:val="00A85C54"/>
    <w:rsid w:val="00A85CFD"/>
    <w:rsid w:val="00A86247"/>
    <w:rsid w:val="00A8637F"/>
    <w:rsid w:val="00A9068D"/>
    <w:rsid w:val="00A924F7"/>
    <w:rsid w:val="00A930D2"/>
    <w:rsid w:val="00A93401"/>
    <w:rsid w:val="00A93826"/>
    <w:rsid w:val="00A93CB3"/>
    <w:rsid w:val="00A9403A"/>
    <w:rsid w:val="00A946C4"/>
    <w:rsid w:val="00A9479A"/>
    <w:rsid w:val="00A94B7A"/>
    <w:rsid w:val="00A94C38"/>
    <w:rsid w:val="00A94C55"/>
    <w:rsid w:val="00A95044"/>
    <w:rsid w:val="00A95081"/>
    <w:rsid w:val="00A956D0"/>
    <w:rsid w:val="00A96372"/>
    <w:rsid w:val="00A96A07"/>
    <w:rsid w:val="00A97160"/>
    <w:rsid w:val="00A976CD"/>
    <w:rsid w:val="00AA0134"/>
    <w:rsid w:val="00AA164A"/>
    <w:rsid w:val="00AA1819"/>
    <w:rsid w:val="00AA1941"/>
    <w:rsid w:val="00AA2E2D"/>
    <w:rsid w:val="00AA2E64"/>
    <w:rsid w:val="00AA2F4C"/>
    <w:rsid w:val="00AA3CB1"/>
    <w:rsid w:val="00AA4022"/>
    <w:rsid w:val="00AA4AC4"/>
    <w:rsid w:val="00AA545E"/>
    <w:rsid w:val="00AA5D79"/>
    <w:rsid w:val="00AA5E7B"/>
    <w:rsid w:val="00AA6547"/>
    <w:rsid w:val="00AA65DB"/>
    <w:rsid w:val="00AA6A0F"/>
    <w:rsid w:val="00AA6E41"/>
    <w:rsid w:val="00AB016F"/>
    <w:rsid w:val="00AB1AE8"/>
    <w:rsid w:val="00AB1C1B"/>
    <w:rsid w:val="00AB231B"/>
    <w:rsid w:val="00AB25D8"/>
    <w:rsid w:val="00AB39DC"/>
    <w:rsid w:val="00AB4326"/>
    <w:rsid w:val="00AB4822"/>
    <w:rsid w:val="00AB4AA0"/>
    <w:rsid w:val="00AB5198"/>
    <w:rsid w:val="00AB5AAA"/>
    <w:rsid w:val="00AB66C5"/>
    <w:rsid w:val="00AB738A"/>
    <w:rsid w:val="00AB7D93"/>
    <w:rsid w:val="00AC1BCE"/>
    <w:rsid w:val="00AC1C32"/>
    <w:rsid w:val="00AC3196"/>
    <w:rsid w:val="00AC322C"/>
    <w:rsid w:val="00AC3503"/>
    <w:rsid w:val="00AC3C28"/>
    <w:rsid w:val="00AC4065"/>
    <w:rsid w:val="00AC4195"/>
    <w:rsid w:val="00AC4F5B"/>
    <w:rsid w:val="00AC4F60"/>
    <w:rsid w:val="00AC5157"/>
    <w:rsid w:val="00AC53EE"/>
    <w:rsid w:val="00AC5420"/>
    <w:rsid w:val="00AC562B"/>
    <w:rsid w:val="00AC5C8D"/>
    <w:rsid w:val="00AC7A60"/>
    <w:rsid w:val="00AD09E5"/>
    <w:rsid w:val="00AD0A7C"/>
    <w:rsid w:val="00AD0A92"/>
    <w:rsid w:val="00AD12F1"/>
    <w:rsid w:val="00AD14B6"/>
    <w:rsid w:val="00AD16D7"/>
    <w:rsid w:val="00AD19C8"/>
    <w:rsid w:val="00AD2A6C"/>
    <w:rsid w:val="00AD2E5D"/>
    <w:rsid w:val="00AD302D"/>
    <w:rsid w:val="00AD40A8"/>
    <w:rsid w:val="00AD47D5"/>
    <w:rsid w:val="00AD4F26"/>
    <w:rsid w:val="00AD5133"/>
    <w:rsid w:val="00AD557A"/>
    <w:rsid w:val="00AD58D2"/>
    <w:rsid w:val="00AD5B31"/>
    <w:rsid w:val="00AD5BB1"/>
    <w:rsid w:val="00AD5DBE"/>
    <w:rsid w:val="00AD6353"/>
    <w:rsid w:val="00AD6C90"/>
    <w:rsid w:val="00AD6F8F"/>
    <w:rsid w:val="00AD757C"/>
    <w:rsid w:val="00AD7952"/>
    <w:rsid w:val="00AD7A0F"/>
    <w:rsid w:val="00AE2E00"/>
    <w:rsid w:val="00AE2F90"/>
    <w:rsid w:val="00AE3803"/>
    <w:rsid w:val="00AE3C43"/>
    <w:rsid w:val="00AE47E4"/>
    <w:rsid w:val="00AE5265"/>
    <w:rsid w:val="00AE580F"/>
    <w:rsid w:val="00AE5E0F"/>
    <w:rsid w:val="00AE6881"/>
    <w:rsid w:val="00AE6A6B"/>
    <w:rsid w:val="00AE6B62"/>
    <w:rsid w:val="00AE6B6B"/>
    <w:rsid w:val="00AE7060"/>
    <w:rsid w:val="00AE7FDD"/>
    <w:rsid w:val="00AF0BBA"/>
    <w:rsid w:val="00AF0E1B"/>
    <w:rsid w:val="00AF2692"/>
    <w:rsid w:val="00AF34DA"/>
    <w:rsid w:val="00AF3CA8"/>
    <w:rsid w:val="00AF4FE6"/>
    <w:rsid w:val="00AF6082"/>
    <w:rsid w:val="00AF6E4F"/>
    <w:rsid w:val="00AF70D0"/>
    <w:rsid w:val="00AF78FF"/>
    <w:rsid w:val="00AF7D15"/>
    <w:rsid w:val="00B00B6B"/>
    <w:rsid w:val="00B00F36"/>
    <w:rsid w:val="00B02011"/>
    <w:rsid w:val="00B02354"/>
    <w:rsid w:val="00B031BE"/>
    <w:rsid w:val="00B0372C"/>
    <w:rsid w:val="00B03DD6"/>
    <w:rsid w:val="00B0553F"/>
    <w:rsid w:val="00B065C5"/>
    <w:rsid w:val="00B078AD"/>
    <w:rsid w:val="00B07B53"/>
    <w:rsid w:val="00B109E7"/>
    <w:rsid w:val="00B10A10"/>
    <w:rsid w:val="00B110E2"/>
    <w:rsid w:val="00B1124C"/>
    <w:rsid w:val="00B11FD1"/>
    <w:rsid w:val="00B124D8"/>
    <w:rsid w:val="00B13448"/>
    <w:rsid w:val="00B140E7"/>
    <w:rsid w:val="00B1452B"/>
    <w:rsid w:val="00B15C79"/>
    <w:rsid w:val="00B15F08"/>
    <w:rsid w:val="00B160C9"/>
    <w:rsid w:val="00B1631A"/>
    <w:rsid w:val="00B17239"/>
    <w:rsid w:val="00B1732A"/>
    <w:rsid w:val="00B17675"/>
    <w:rsid w:val="00B1786F"/>
    <w:rsid w:val="00B17B3A"/>
    <w:rsid w:val="00B17C87"/>
    <w:rsid w:val="00B214C6"/>
    <w:rsid w:val="00B21714"/>
    <w:rsid w:val="00B217A0"/>
    <w:rsid w:val="00B21C3B"/>
    <w:rsid w:val="00B22903"/>
    <w:rsid w:val="00B23787"/>
    <w:rsid w:val="00B2459D"/>
    <w:rsid w:val="00B24722"/>
    <w:rsid w:val="00B249D6"/>
    <w:rsid w:val="00B25F41"/>
    <w:rsid w:val="00B260F8"/>
    <w:rsid w:val="00B26764"/>
    <w:rsid w:val="00B275EF"/>
    <w:rsid w:val="00B27F2D"/>
    <w:rsid w:val="00B300E9"/>
    <w:rsid w:val="00B307F3"/>
    <w:rsid w:val="00B319EA"/>
    <w:rsid w:val="00B31C1C"/>
    <w:rsid w:val="00B31F04"/>
    <w:rsid w:val="00B3220C"/>
    <w:rsid w:val="00B3247C"/>
    <w:rsid w:val="00B3272F"/>
    <w:rsid w:val="00B32D60"/>
    <w:rsid w:val="00B32F1B"/>
    <w:rsid w:val="00B33B7F"/>
    <w:rsid w:val="00B3420A"/>
    <w:rsid w:val="00B347D9"/>
    <w:rsid w:val="00B34952"/>
    <w:rsid w:val="00B34B15"/>
    <w:rsid w:val="00B34E76"/>
    <w:rsid w:val="00B35750"/>
    <w:rsid w:val="00B3583B"/>
    <w:rsid w:val="00B3669C"/>
    <w:rsid w:val="00B3673D"/>
    <w:rsid w:val="00B36C7B"/>
    <w:rsid w:val="00B37A8F"/>
    <w:rsid w:val="00B40331"/>
    <w:rsid w:val="00B4067D"/>
    <w:rsid w:val="00B40A5C"/>
    <w:rsid w:val="00B40FA2"/>
    <w:rsid w:val="00B41109"/>
    <w:rsid w:val="00B418EC"/>
    <w:rsid w:val="00B42280"/>
    <w:rsid w:val="00B4251E"/>
    <w:rsid w:val="00B42655"/>
    <w:rsid w:val="00B4342D"/>
    <w:rsid w:val="00B45661"/>
    <w:rsid w:val="00B46819"/>
    <w:rsid w:val="00B46925"/>
    <w:rsid w:val="00B46FE9"/>
    <w:rsid w:val="00B47F07"/>
    <w:rsid w:val="00B50689"/>
    <w:rsid w:val="00B51684"/>
    <w:rsid w:val="00B51CAA"/>
    <w:rsid w:val="00B530FE"/>
    <w:rsid w:val="00B538A5"/>
    <w:rsid w:val="00B54ADC"/>
    <w:rsid w:val="00B54D3E"/>
    <w:rsid w:val="00B5569E"/>
    <w:rsid w:val="00B55B04"/>
    <w:rsid w:val="00B56C74"/>
    <w:rsid w:val="00B57FAB"/>
    <w:rsid w:val="00B60088"/>
    <w:rsid w:val="00B60FE3"/>
    <w:rsid w:val="00B611AB"/>
    <w:rsid w:val="00B616B0"/>
    <w:rsid w:val="00B61EB6"/>
    <w:rsid w:val="00B620CB"/>
    <w:rsid w:val="00B625AA"/>
    <w:rsid w:val="00B62662"/>
    <w:rsid w:val="00B63273"/>
    <w:rsid w:val="00B633A1"/>
    <w:rsid w:val="00B64C23"/>
    <w:rsid w:val="00B65347"/>
    <w:rsid w:val="00B65DE1"/>
    <w:rsid w:val="00B66528"/>
    <w:rsid w:val="00B66783"/>
    <w:rsid w:val="00B669D5"/>
    <w:rsid w:val="00B66CFF"/>
    <w:rsid w:val="00B66FA8"/>
    <w:rsid w:val="00B7066E"/>
    <w:rsid w:val="00B714A5"/>
    <w:rsid w:val="00B71D07"/>
    <w:rsid w:val="00B71E7F"/>
    <w:rsid w:val="00B7231D"/>
    <w:rsid w:val="00B728B8"/>
    <w:rsid w:val="00B72AF0"/>
    <w:rsid w:val="00B72C8A"/>
    <w:rsid w:val="00B73072"/>
    <w:rsid w:val="00B737EB"/>
    <w:rsid w:val="00B74718"/>
    <w:rsid w:val="00B74B39"/>
    <w:rsid w:val="00B75907"/>
    <w:rsid w:val="00B75A82"/>
    <w:rsid w:val="00B7636B"/>
    <w:rsid w:val="00B76989"/>
    <w:rsid w:val="00B775EE"/>
    <w:rsid w:val="00B77C00"/>
    <w:rsid w:val="00B77DA1"/>
    <w:rsid w:val="00B77FFE"/>
    <w:rsid w:val="00B80241"/>
    <w:rsid w:val="00B805D1"/>
    <w:rsid w:val="00B80AD4"/>
    <w:rsid w:val="00B81319"/>
    <w:rsid w:val="00B81949"/>
    <w:rsid w:val="00B81E0C"/>
    <w:rsid w:val="00B8273C"/>
    <w:rsid w:val="00B82BE6"/>
    <w:rsid w:val="00B8393C"/>
    <w:rsid w:val="00B83FA5"/>
    <w:rsid w:val="00B8458C"/>
    <w:rsid w:val="00B84D1E"/>
    <w:rsid w:val="00B851AE"/>
    <w:rsid w:val="00B85910"/>
    <w:rsid w:val="00B85F1B"/>
    <w:rsid w:val="00B86288"/>
    <w:rsid w:val="00B866D1"/>
    <w:rsid w:val="00B87927"/>
    <w:rsid w:val="00B87975"/>
    <w:rsid w:val="00B90594"/>
    <w:rsid w:val="00B91791"/>
    <w:rsid w:val="00B923C5"/>
    <w:rsid w:val="00B92444"/>
    <w:rsid w:val="00B92D22"/>
    <w:rsid w:val="00B9329C"/>
    <w:rsid w:val="00B932EC"/>
    <w:rsid w:val="00B936C5"/>
    <w:rsid w:val="00B9421F"/>
    <w:rsid w:val="00B944F1"/>
    <w:rsid w:val="00B94A56"/>
    <w:rsid w:val="00B94E85"/>
    <w:rsid w:val="00B94FE8"/>
    <w:rsid w:val="00B953A9"/>
    <w:rsid w:val="00B96F57"/>
    <w:rsid w:val="00B97308"/>
    <w:rsid w:val="00B973EB"/>
    <w:rsid w:val="00B977DA"/>
    <w:rsid w:val="00BA04C6"/>
    <w:rsid w:val="00BA0551"/>
    <w:rsid w:val="00BA0DD1"/>
    <w:rsid w:val="00BA184C"/>
    <w:rsid w:val="00BA1C58"/>
    <w:rsid w:val="00BA1CD6"/>
    <w:rsid w:val="00BA36D8"/>
    <w:rsid w:val="00BA39D4"/>
    <w:rsid w:val="00BA4339"/>
    <w:rsid w:val="00BA4997"/>
    <w:rsid w:val="00BA4B8B"/>
    <w:rsid w:val="00BA4CA6"/>
    <w:rsid w:val="00BA4CAA"/>
    <w:rsid w:val="00BA54A8"/>
    <w:rsid w:val="00BA54ED"/>
    <w:rsid w:val="00BA56B0"/>
    <w:rsid w:val="00BA5ADE"/>
    <w:rsid w:val="00BA6762"/>
    <w:rsid w:val="00BA6B46"/>
    <w:rsid w:val="00BA7507"/>
    <w:rsid w:val="00BB00F3"/>
    <w:rsid w:val="00BB0835"/>
    <w:rsid w:val="00BB141B"/>
    <w:rsid w:val="00BB161F"/>
    <w:rsid w:val="00BB1E87"/>
    <w:rsid w:val="00BB2439"/>
    <w:rsid w:val="00BB252D"/>
    <w:rsid w:val="00BB2636"/>
    <w:rsid w:val="00BB2D0E"/>
    <w:rsid w:val="00BB2F7D"/>
    <w:rsid w:val="00BB3525"/>
    <w:rsid w:val="00BB37B2"/>
    <w:rsid w:val="00BB3857"/>
    <w:rsid w:val="00BB3AA1"/>
    <w:rsid w:val="00BB409A"/>
    <w:rsid w:val="00BB4B91"/>
    <w:rsid w:val="00BB5550"/>
    <w:rsid w:val="00BB5CE0"/>
    <w:rsid w:val="00BB67B7"/>
    <w:rsid w:val="00BB6951"/>
    <w:rsid w:val="00BB745D"/>
    <w:rsid w:val="00BB75FD"/>
    <w:rsid w:val="00BB7933"/>
    <w:rsid w:val="00BC05F7"/>
    <w:rsid w:val="00BC0CBC"/>
    <w:rsid w:val="00BC163F"/>
    <w:rsid w:val="00BC1D4F"/>
    <w:rsid w:val="00BC2585"/>
    <w:rsid w:val="00BC30DE"/>
    <w:rsid w:val="00BC42C2"/>
    <w:rsid w:val="00BC5CB4"/>
    <w:rsid w:val="00BC6271"/>
    <w:rsid w:val="00BC66A0"/>
    <w:rsid w:val="00BC6E69"/>
    <w:rsid w:val="00BC6EDC"/>
    <w:rsid w:val="00BC7FCB"/>
    <w:rsid w:val="00BD17AB"/>
    <w:rsid w:val="00BD252D"/>
    <w:rsid w:val="00BD266D"/>
    <w:rsid w:val="00BD26AA"/>
    <w:rsid w:val="00BD2B12"/>
    <w:rsid w:val="00BD3861"/>
    <w:rsid w:val="00BD3B56"/>
    <w:rsid w:val="00BD454F"/>
    <w:rsid w:val="00BD46B4"/>
    <w:rsid w:val="00BD472E"/>
    <w:rsid w:val="00BD4BD7"/>
    <w:rsid w:val="00BD519F"/>
    <w:rsid w:val="00BD54A3"/>
    <w:rsid w:val="00BD5765"/>
    <w:rsid w:val="00BD6403"/>
    <w:rsid w:val="00BD659D"/>
    <w:rsid w:val="00BD66D4"/>
    <w:rsid w:val="00BE006C"/>
    <w:rsid w:val="00BE0A52"/>
    <w:rsid w:val="00BE15D2"/>
    <w:rsid w:val="00BE15EF"/>
    <w:rsid w:val="00BE23DD"/>
    <w:rsid w:val="00BE3BA9"/>
    <w:rsid w:val="00BE3D0D"/>
    <w:rsid w:val="00BE3F79"/>
    <w:rsid w:val="00BE5A7D"/>
    <w:rsid w:val="00BE600E"/>
    <w:rsid w:val="00BE78D4"/>
    <w:rsid w:val="00BE7EA5"/>
    <w:rsid w:val="00BF18F0"/>
    <w:rsid w:val="00BF219C"/>
    <w:rsid w:val="00BF3B24"/>
    <w:rsid w:val="00BF468A"/>
    <w:rsid w:val="00BF484F"/>
    <w:rsid w:val="00BF5BB3"/>
    <w:rsid w:val="00BF6DC5"/>
    <w:rsid w:val="00BF7970"/>
    <w:rsid w:val="00C0024D"/>
    <w:rsid w:val="00C0147B"/>
    <w:rsid w:val="00C01617"/>
    <w:rsid w:val="00C01C81"/>
    <w:rsid w:val="00C01DCC"/>
    <w:rsid w:val="00C03015"/>
    <w:rsid w:val="00C030A4"/>
    <w:rsid w:val="00C03211"/>
    <w:rsid w:val="00C03493"/>
    <w:rsid w:val="00C0358D"/>
    <w:rsid w:val="00C03680"/>
    <w:rsid w:val="00C043E1"/>
    <w:rsid w:val="00C04BE2"/>
    <w:rsid w:val="00C0631E"/>
    <w:rsid w:val="00C06A3C"/>
    <w:rsid w:val="00C06FE8"/>
    <w:rsid w:val="00C0712D"/>
    <w:rsid w:val="00C07A62"/>
    <w:rsid w:val="00C07B20"/>
    <w:rsid w:val="00C07D55"/>
    <w:rsid w:val="00C104ED"/>
    <w:rsid w:val="00C10E15"/>
    <w:rsid w:val="00C119E3"/>
    <w:rsid w:val="00C13418"/>
    <w:rsid w:val="00C135EE"/>
    <w:rsid w:val="00C14BAF"/>
    <w:rsid w:val="00C15247"/>
    <w:rsid w:val="00C1541C"/>
    <w:rsid w:val="00C15EED"/>
    <w:rsid w:val="00C17081"/>
    <w:rsid w:val="00C1736A"/>
    <w:rsid w:val="00C177C4"/>
    <w:rsid w:val="00C202B3"/>
    <w:rsid w:val="00C20640"/>
    <w:rsid w:val="00C20DEA"/>
    <w:rsid w:val="00C218B9"/>
    <w:rsid w:val="00C21EE0"/>
    <w:rsid w:val="00C22285"/>
    <w:rsid w:val="00C234A4"/>
    <w:rsid w:val="00C235AE"/>
    <w:rsid w:val="00C23C0D"/>
    <w:rsid w:val="00C23F4A"/>
    <w:rsid w:val="00C25855"/>
    <w:rsid w:val="00C25F83"/>
    <w:rsid w:val="00C262C5"/>
    <w:rsid w:val="00C264B7"/>
    <w:rsid w:val="00C26A21"/>
    <w:rsid w:val="00C26B42"/>
    <w:rsid w:val="00C26C39"/>
    <w:rsid w:val="00C30297"/>
    <w:rsid w:val="00C30606"/>
    <w:rsid w:val="00C30794"/>
    <w:rsid w:val="00C317CF"/>
    <w:rsid w:val="00C31F5A"/>
    <w:rsid w:val="00C34084"/>
    <w:rsid w:val="00C346A8"/>
    <w:rsid w:val="00C35559"/>
    <w:rsid w:val="00C3572F"/>
    <w:rsid w:val="00C35C2E"/>
    <w:rsid w:val="00C36285"/>
    <w:rsid w:val="00C3667F"/>
    <w:rsid w:val="00C3727B"/>
    <w:rsid w:val="00C40A45"/>
    <w:rsid w:val="00C40E87"/>
    <w:rsid w:val="00C413EB"/>
    <w:rsid w:val="00C43650"/>
    <w:rsid w:val="00C44045"/>
    <w:rsid w:val="00C442B5"/>
    <w:rsid w:val="00C44FF4"/>
    <w:rsid w:val="00C4505A"/>
    <w:rsid w:val="00C45504"/>
    <w:rsid w:val="00C45C6B"/>
    <w:rsid w:val="00C45D49"/>
    <w:rsid w:val="00C46105"/>
    <w:rsid w:val="00C4676F"/>
    <w:rsid w:val="00C46CAD"/>
    <w:rsid w:val="00C47684"/>
    <w:rsid w:val="00C50B48"/>
    <w:rsid w:val="00C52324"/>
    <w:rsid w:val="00C52C0E"/>
    <w:rsid w:val="00C5327B"/>
    <w:rsid w:val="00C539B6"/>
    <w:rsid w:val="00C53DCB"/>
    <w:rsid w:val="00C53DD5"/>
    <w:rsid w:val="00C54285"/>
    <w:rsid w:val="00C55292"/>
    <w:rsid w:val="00C555AC"/>
    <w:rsid w:val="00C55B13"/>
    <w:rsid w:val="00C57DA9"/>
    <w:rsid w:val="00C600DA"/>
    <w:rsid w:val="00C6044E"/>
    <w:rsid w:val="00C609CE"/>
    <w:rsid w:val="00C60B0F"/>
    <w:rsid w:val="00C63517"/>
    <w:rsid w:val="00C643E8"/>
    <w:rsid w:val="00C64A70"/>
    <w:rsid w:val="00C653AA"/>
    <w:rsid w:val="00C655BA"/>
    <w:rsid w:val="00C66A6E"/>
    <w:rsid w:val="00C70162"/>
    <w:rsid w:val="00C70514"/>
    <w:rsid w:val="00C70CCA"/>
    <w:rsid w:val="00C713ED"/>
    <w:rsid w:val="00C71534"/>
    <w:rsid w:val="00C71850"/>
    <w:rsid w:val="00C7191F"/>
    <w:rsid w:val="00C71FA8"/>
    <w:rsid w:val="00C72318"/>
    <w:rsid w:val="00C724E6"/>
    <w:rsid w:val="00C724EB"/>
    <w:rsid w:val="00C72A12"/>
    <w:rsid w:val="00C7347E"/>
    <w:rsid w:val="00C73757"/>
    <w:rsid w:val="00C73994"/>
    <w:rsid w:val="00C73F34"/>
    <w:rsid w:val="00C74718"/>
    <w:rsid w:val="00C747A5"/>
    <w:rsid w:val="00C74C87"/>
    <w:rsid w:val="00C75099"/>
    <w:rsid w:val="00C7577A"/>
    <w:rsid w:val="00C757F1"/>
    <w:rsid w:val="00C758EF"/>
    <w:rsid w:val="00C80A87"/>
    <w:rsid w:val="00C81496"/>
    <w:rsid w:val="00C81873"/>
    <w:rsid w:val="00C819C5"/>
    <w:rsid w:val="00C82349"/>
    <w:rsid w:val="00C82456"/>
    <w:rsid w:val="00C83065"/>
    <w:rsid w:val="00C83A03"/>
    <w:rsid w:val="00C83AB6"/>
    <w:rsid w:val="00C83ACB"/>
    <w:rsid w:val="00C83F60"/>
    <w:rsid w:val="00C84C26"/>
    <w:rsid w:val="00C84FB2"/>
    <w:rsid w:val="00C85314"/>
    <w:rsid w:val="00C87A98"/>
    <w:rsid w:val="00C87DCF"/>
    <w:rsid w:val="00C87DEF"/>
    <w:rsid w:val="00C87F6D"/>
    <w:rsid w:val="00C90B0E"/>
    <w:rsid w:val="00C9280D"/>
    <w:rsid w:val="00C94351"/>
    <w:rsid w:val="00C96425"/>
    <w:rsid w:val="00C964E0"/>
    <w:rsid w:val="00C9675E"/>
    <w:rsid w:val="00C971A8"/>
    <w:rsid w:val="00CA0116"/>
    <w:rsid w:val="00CA013A"/>
    <w:rsid w:val="00CA0EA3"/>
    <w:rsid w:val="00CA0F3F"/>
    <w:rsid w:val="00CA1450"/>
    <w:rsid w:val="00CA19CD"/>
    <w:rsid w:val="00CA1AA6"/>
    <w:rsid w:val="00CA24FC"/>
    <w:rsid w:val="00CA2D35"/>
    <w:rsid w:val="00CA2FCB"/>
    <w:rsid w:val="00CA331D"/>
    <w:rsid w:val="00CA332A"/>
    <w:rsid w:val="00CA37A7"/>
    <w:rsid w:val="00CA3E6A"/>
    <w:rsid w:val="00CA4A44"/>
    <w:rsid w:val="00CA4BC0"/>
    <w:rsid w:val="00CA567B"/>
    <w:rsid w:val="00CA5716"/>
    <w:rsid w:val="00CA5CA8"/>
    <w:rsid w:val="00CA6445"/>
    <w:rsid w:val="00CA7693"/>
    <w:rsid w:val="00CA785A"/>
    <w:rsid w:val="00CA7F4F"/>
    <w:rsid w:val="00CB0074"/>
    <w:rsid w:val="00CB0157"/>
    <w:rsid w:val="00CB0782"/>
    <w:rsid w:val="00CB11CD"/>
    <w:rsid w:val="00CB219E"/>
    <w:rsid w:val="00CB28AA"/>
    <w:rsid w:val="00CB28E9"/>
    <w:rsid w:val="00CB29BA"/>
    <w:rsid w:val="00CB3434"/>
    <w:rsid w:val="00CB3A20"/>
    <w:rsid w:val="00CB5205"/>
    <w:rsid w:val="00CB5495"/>
    <w:rsid w:val="00CB578B"/>
    <w:rsid w:val="00CB5DAD"/>
    <w:rsid w:val="00CB65F1"/>
    <w:rsid w:val="00CB72B0"/>
    <w:rsid w:val="00CB7A68"/>
    <w:rsid w:val="00CB7B9B"/>
    <w:rsid w:val="00CB7E50"/>
    <w:rsid w:val="00CC05CA"/>
    <w:rsid w:val="00CC215D"/>
    <w:rsid w:val="00CC26F8"/>
    <w:rsid w:val="00CC2934"/>
    <w:rsid w:val="00CC2BDB"/>
    <w:rsid w:val="00CC2C85"/>
    <w:rsid w:val="00CC2F27"/>
    <w:rsid w:val="00CC2FAA"/>
    <w:rsid w:val="00CC38AC"/>
    <w:rsid w:val="00CC3C5B"/>
    <w:rsid w:val="00CC4373"/>
    <w:rsid w:val="00CC444B"/>
    <w:rsid w:val="00CC559D"/>
    <w:rsid w:val="00CC5E4A"/>
    <w:rsid w:val="00CC5EE2"/>
    <w:rsid w:val="00CC6396"/>
    <w:rsid w:val="00CC73DF"/>
    <w:rsid w:val="00CC7F47"/>
    <w:rsid w:val="00CD04C0"/>
    <w:rsid w:val="00CD08A8"/>
    <w:rsid w:val="00CD0C13"/>
    <w:rsid w:val="00CD0E81"/>
    <w:rsid w:val="00CD0EC7"/>
    <w:rsid w:val="00CD0EE3"/>
    <w:rsid w:val="00CD11EF"/>
    <w:rsid w:val="00CD14E6"/>
    <w:rsid w:val="00CD26AA"/>
    <w:rsid w:val="00CD3076"/>
    <w:rsid w:val="00CD39C0"/>
    <w:rsid w:val="00CD54A0"/>
    <w:rsid w:val="00CD5E96"/>
    <w:rsid w:val="00CD60FE"/>
    <w:rsid w:val="00CD654B"/>
    <w:rsid w:val="00CD6699"/>
    <w:rsid w:val="00CD69D7"/>
    <w:rsid w:val="00CD77D4"/>
    <w:rsid w:val="00CE08CC"/>
    <w:rsid w:val="00CE0AAE"/>
    <w:rsid w:val="00CE1085"/>
    <w:rsid w:val="00CE1496"/>
    <w:rsid w:val="00CE18AE"/>
    <w:rsid w:val="00CE223E"/>
    <w:rsid w:val="00CE2BAC"/>
    <w:rsid w:val="00CE2C94"/>
    <w:rsid w:val="00CE3577"/>
    <w:rsid w:val="00CE3CA6"/>
    <w:rsid w:val="00CE3DF7"/>
    <w:rsid w:val="00CE4821"/>
    <w:rsid w:val="00CE48D4"/>
    <w:rsid w:val="00CE512A"/>
    <w:rsid w:val="00CE60E5"/>
    <w:rsid w:val="00CE64E8"/>
    <w:rsid w:val="00CE6BC1"/>
    <w:rsid w:val="00CE6BF3"/>
    <w:rsid w:val="00CE6DC6"/>
    <w:rsid w:val="00CF056F"/>
    <w:rsid w:val="00CF09A8"/>
    <w:rsid w:val="00CF12A8"/>
    <w:rsid w:val="00CF1403"/>
    <w:rsid w:val="00CF1C48"/>
    <w:rsid w:val="00CF1EE7"/>
    <w:rsid w:val="00CF2485"/>
    <w:rsid w:val="00CF298E"/>
    <w:rsid w:val="00CF3E53"/>
    <w:rsid w:val="00CF3F0D"/>
    <w:rsid w:val="00CF4034"/>
    <w:rsid w:val="00CF43CB"/>
    <w:rsid w:val="00CF4CA4"/>
    <w:rsid w:val="00CF5FCC"/>
    <w:rsid w:val="00CF6104"/>
    <w:rsid w:val="00CF6492"/>
    <w:rsid w:val="00CF7E52"/>
    <w:rsid w:val="00D0048A"/>
    <w:rsid w:val="00D00A79"/>
    <w:rsid w:val="00D00F99"/>
    <w:rsid w:val="00D01739"/>
    <w:rsid w:val="00D02143"/>
    <w:rsid w:val="00D02744"/>
    <w:rsid w:val="00D031BA"/>
    <w:rsid w:val="00D037D6"/>
    <w:rsid w:val="00D037F5"/>
    <w:rsid w:val="00D03FE0"/>
    <w:rsid w:val="00D048AD"/>
    <w:rsid w:val="00D0497B"/>
    <w:rsid w:val="00D0571E"/>
    <w:rsid w:val="00D065F4"/>
    <w:rsid w:val="00D06E95"/>
    <w:rsid w:val="00D06F44"/>
    <w:rsid w:val="00D074C1"/>
    <w:rsid w:val="00D10055"/>
    <w:rsid w:val="00D101F7"/>
    <w:rsid w:val="00D10620"/>
    <w:rsid w:val="00D112DE"/>
    <w:rsid w:val="00D11ADB"/>
    <w:rsid w:val="00D12A1A"/>
    <w:rsid w:val="00D12C03"/>
    <w:rsid w:val="00D12D93"/>
    <w:rsid w:val="00D13B64"/>
    <w:rsid w:val="00D141C8"/>
    <w:rsid w:val="00D145F5"/>
    <w:rsid w:val="00D1476C"/>
    <w:rsid w:val="00D14A13"/>
    <w:rsid w:val="00D15532"/>
    <w:rsid w:val="00D15A45"/>
    <w:rsid w:val="00D1615E"/>
    <w:rsid w:val="00D16251"/>
    <w:rsid w:val="00D16E6E"/>
    <w:rsid w:val="00D20560"/>
    <w:rsid w:val="00D20734"/>
    <w:rsid w:val="00D20D99"/>
    <w:rsid w:val="00D21870"/>
    <w:rsid w:val="00D21DB9"/>
    <w:rsid w:val="00D21FCD"/>
    <w:rsid w:val="00D22160"/>
    <w:rsid w:val="00D22457"/>
    <w:rsid w:val="00D233AB"/>
    <w:rsid w:val="00D259F0"/>
    <w:rsid w:val="00D26353"/>
    <w:rsid w:val="00D264C3"/>
    <w:rsid w:val="00D265A8"/>
    <w:rsid w:val="00D26964"/>
    <w:rsid w:val="00D27600"/>
    <w:rsid w:val="00D30611"/>
    <w:rsid w:val="00D3133F"/>
    <w:rsid w:val="00D316A1"/>
    <w:rsid w:val="00D31A36"/>
    <w:rsid w:val="00D31E8A"/>
    <w:rsid w:val="00D32179"/>
    <w:rsid w:val="00D3285B"/>
    <w:rsid w:val="00D329DC"/>
    <w:rsid w:val="00D329F1"/>
    <w:rsid w:val="00D33050"/>
    <w:rsid w:val="00D3371B"/>
    <w:rsid w:val="00D33E35"/>
    <w:rsid w:val="00D34423"/>
    <w:rsid w:val="00D355F0"/>
    <w:rsid w:val="00D36625"/>
    <w:rsid w:val="00D3684C"/>
    <w:rsid w:val="00D369A2"/>
    <w:rsid w:val="00D36FC6"/>
    <w:rsid w:val="00D37786"/>
    <w:rsid w:val="00D37BB3"/>
    <w:rsid w:val="00D37DD0"/>
    <w:rsid w:val="00D411A9"/>
    <w:rsid w:val="00D42718"/>
    <w:rsid w:val="00D42A5A"/>
    <w:rsid w:val="00D43994"/>
    <w:rsid w:val="00D43AC8"/>
    <w:rsid w:val="00D43B43"/>
    <w:rsid w:val="00D43D35"/>
    <w:rsid w:val="00D444E1"/>
    <w:rsid w:val="00D45D4C"/>
    <w:rsid w:val="00D45EEE"/>
    <w:rsid w:val="00D45F64"/>
    <w:rsid w:val="00D466D3"/>
    <w:rsid w:val="00D46E72"/>
    <w:rsid w:val="00D4734D"/>
    <w:rsid w:val="00D47EF3"/>
    <w:rsid w:val="00D50530"/>
    <w:rsid w:val="00D507CC"/>
    <w:rsid w:val="00D50879"/>
    <w:rsid w:val="00D50894"/>
    <w:rsid w:val="00D50CBD"/>
    <w:rsid w:val="00D512F6"/>
    <w:rsid w:val="00D51318"/>
    <w:rsid w:val="00D51610"/>
    <w:rsid w:val="00D519AE"/>
    <w:rsid w:val="00D521EB"/>
    <w:rsid w:val="00D52242"/>
    <w:rsid w:val="00D5242E"/>
    <w:rsid w:val="00D52C66"/>
    <w:rsid w:val="00D53525"/>
    <w:rsid w:val="00D5378E"/>
    <w:rsid w:val="00D538E3"/>
    <w:rsid w:val="00D54098"/>
    <w:rsid w:val="00D54391"/>
    <w:rsid w:val="00D54798"/>
    <w:rsid w:val="00D54F46"/>
    <w:rsid w:val="00D5590B"/>
    <w:rsid w:val="00D55AD7"/>
    <w:rsid w:val="00D56113"/>
    <w:rsid w:val="00D56216"/>
    <w:rsid w:val="00D562B3"/>
    <w:rsid w:val="00D56558"/>
    <w:rsid w:val="00D56D34"/>
    <w:rsid w:val="00D57927"/>
    <w:rsid w:val="00D57E7E"/>
    <w:rsid w:val="00D60594"/>
    <w:rsid w:val="00D61776"/>
    <w:rsid w:val="00D624F2"/>
    <w:rsid w:val="00D631E1"/>
    <w:rsid w:val="00D6385C"/>
    <w:rsid w:val="00D63BD8"/>
    <w:rsid w:val="00D643F4"/>
    <w:rsid w:val="00D671E3"/>
    <w:rsid w:val="00D6738E"/>
    <w:rsid w:val="00D6741B"/>
    <w:rsid w:val="00D6796B"/>
    <w:rsid w:val="00D67A13"/>
    <w:rsid w:val="00D702B9"/>
    <w:rsid w:val="00D7041D"/>
    <w:rsid w:val="00D70C83"/>
    <w:rsid w:val="00D714B9"/>
    <w:rsid w:val="00D71EAC"/>
    <w:rsid w:val="00D72C55"/>
    <w:rsid w:val="00D74245"/>
    <w:rsid w:val="00D77202"/>
    <w:rsid w:val="00D77F6E"/>
    <w:rsid w:val="00D80B7C"/>
    <w:rsid w:val="00D821D9"/>
    <w:rsid w:val="00D828F5"/>
    <w:rsid w:val="00D82A71"/>
    <w:rsid w:val="00D82D5B"/>
    <w:rsid w:val="00D833D9"/>
    <w:rsid w:val="00D8383F"/>
    <w:rsid w:val="00D83BD9"/>
    <w:rsid w:val="00D85341"/>
    <w:rsid w:val="00D8549E"/>
    <w:rsid w:val="00D85B06"/>
    <w:rsid w:val="00D85C42"/>
    <w:rsid w:val="00D861BF"/>
    <w:rsid w:val="00D8678C"/>
    <w:rsid w:val="00D86F4B"/>
    <w:rsid w:val="00D87720"/>
    <w:rsid w:val="00D87A79"/>
    <w:rsid w:val="00D87CDE"/>
    <w:rsid w:val="00D9095C"/>
    <w:rsid w:val="00D91A73"/>
    <w:rsid w:val="00D92326"/>
    <w:rsid w:val="00D92532"/>
    <w:rsid w:val="00D92D49"/>
    <w:rsid w:val="00D93305"/>
    <w:rsid w:val="00D93622"/>
    <w:rsid w:val="00D93B75"/>
    <w:rsid w:val="00D941A4"/>
    <w:rsid w:val="00D94711"/>
    <w:rsid w:val="00D9482C"/>
    <w:rsid w:val="00D94DCF"/>
    <w:rsid w:val="00D94E44"/>
    <w:rsid w:val="00D94EAE"/>
    <w:rsid w:val="00D950D0"/>
    <w:rsid w:val="00D9536B"/>
    <w:rsid w:val="00D95CAE"/>
    <w:rsid w:val="00D95DCC"/>
    <w:rsid w:val="00D96574"/>
    <w:rsid w:val="00D96D70"/>
    <w:rsid w:val="00D971A2"/>
    <w:rsid w:val="00D97DFF"/>
    <w:rsid w:val="00DA1430"/>
    <w:rsid w:val="00DA206B"/>
    <w:rsid w:val="00DA28F0"/>
    <w:rsid w:val="00DA37C1"/>
    <w:rsid w:val="00DA46C2"/>
    <w:rsid w:val="00DA586F"/>
    <w:rsid w:val="00DA5D83"/>
    <w:rsid w:val="00DA6164"/>
    <w:rsid w:val="00DA6171"/>
    <w:rsid w:val="00DA6260"/>
    <w:rsid w:val="00DA7066"/>
    <w:rsid w:val="00DA7400"/>
    <w:rsid w:val="00DA7914"/>
    <w:rsid w:val="00DB0309"/>
    <w:rsid w:val="00DB03DC"/>
    <w:rsid w:val="00DB0566"/>
    <w:rsid w:val="00DB08DA"/>
    <w:rsid w:val="00DB16C8"/>
    <w:rsid w:val="00DB263D"/>
    <w:rsid w:val="00DB27E8"/>
    <w:rsid w:val="00DB4231"/>
    <w:rsid w:val="00DB4898"/>
    <w:rsid w:val="00DB4E0E"/>
    <w:rsid w:val="00DB4E8A"/>
    <w:rsid w:val="00DB527B"/>
    <w:rsid w:val="00DB5E34"/>
    <w:rsid w:val="00DB7191"/>
    <w:rsid w:val="00DB73D2"/>
    <w:rsid w:val="00DB7F09"/>
    <w:rsid w:val="00DC00E8"/>
    <w:rsid w:val="00DC0527"/>
    <w:rsid w:val="00DC0DA6"/>
    <w:rsid w:val="00DC1C56"/>
    <w:rsid w:val="00DC2846"/>
    <w:rsid w:val="00DC2F31"/>
    <w:rsid w:val="00DC4756"/>
    <w:rsid w:val="00DC47BB"/>
    <w:rsid w:val="00DC48D2"/>
    <w:rsid w:val="00DC4F23"/>
    <w:rsid w:val="00DC4FB9"/>
    <w:rsid w:val="00DC6090"/>
    <w:rsid w:val="00DC6379"/>
    <w:rsid w:val="00DC6AAD"/>
    <w:rsid w:val="00DC727F"/>
    <w:rsid w:val="00DD08CE"/>
    <w:rsid w:val="00DD0C66"/>
    <w:rsid w:val="00DD128D"/>
    <w:rsid w:val="00DD16E6"/>
    <w:rsid w:val="00DD1776"/>
    <w:rsid w:val="00DD22A0"/>
    <w:rsid w:val="00DD238E"/>
    <w:rsid w:val="00DD2566"/>
    <w:rsid w:val="00DD2B7E"/>
    <w:rsid w:val="00DD2C87"/>
    <w:rsid w:val="00DD518D"/>
    <w:rsid w:val="00DD5861"/>
    <w:rsid w:val="00DD6442"/>
    <w:rsid w:val="00DD7682"/>
    <w:rsid w:val="00DE07AD"/>
    <w:rsid w:val="00DE0BC3"/>
    <w:rsid w:val="00DE0C0C"/>
    <w:rsid w:val="00DE0D95"/>
    <w:rsid w:val="00DE20BF"/>
    <w:rsid w:val="00DE245D"/>
    <w:rsid w:val="00DE2763"/>
    <w:rsid w:val="00DE3A53"/>
    <w:rsid w:val="00DE3C77"/>
    <w:rsid w:val="00DE3CF8"/>
    <w:rsid w:val="00DE4374"/>
    <w:rsid w:val="00DE486D"/>
    <w:rsid w:val="00DE4BB7"/>
    <w:rsid w:val="00DE5694"/>
    <w:rsid w:val="00DE5B58"/>
    <w:rsid w:val="00DE5C51"/>
    <w:rsid w:val="00DE5D12"/>
    <w:rsid w:val="00DE6CD9"/>
    <w:rsid w:val="00DE70F1"/>
    <w:rsid w:val="00DE765A"/>
    <w:rsid w:val="00DE788A"/>
    <w:rsid w:val="00DF02ED"/>
    <w:rsid w:val="00DF0358"/>
    <w:rsid w:val="00DF0DFE"/>
    <w:rsid w:val="00DF1161"/>
    <w:rsid w:val="00DF1BAA"/>
    <w:rsid w:val="00DF2FD5"/>
    <w:rsid w:val="00DF31CC"/>
    <w:rsid w:val="00DF44B7"/>
    <w:rsid w:val="00DF54D3"/>
    <w:rsid w:val="00DF57AA"/>
    <w:rsid w:val="00DF58F5"/>
    <w:rsid w:val="00DF5BA5"/>
    <w:rsid w:val="00DF60DE"/>
    <w:rsid w:val="00DF61B7"/>
    <w:rsid w:val="00DF64E8"/>
    <w:rsid w:val="00DF6F61"/>
    <w:rsid w:val="00DF7FE1"/>
    <w:rsid w:val="00E005C1"/>
    <w:rsid w:val="00E00845"/>
    <w:rsid w:val="00E02420"/>
    <w:rsid w:val="00E024CF"/>
    <w:rsid w:val="00E0285D"/>
    <w:rsid w:val="00E03934"/>
    <w:rsid w:val="00E046FE"/>
    <w:rsid w:val="00E05437"/>
    <w:rsid w:val="00E063F2"/>
    <w:rsid w:val="00E068A8"/>
    <w:rsid w:val="00E06D07"/>
    <w:rsid w:val="00E06DCB"/>
    <w:rsid w:val="00E07BA7"/>
    <w:rsid w:val="00E101C6"/>
    <w:rsid w:val="00E10C5E"/>
    <w:rsid w:val="00E10F2C"/>
    <w:rsid w:val="00E12C8E"/>
    <w:rsid w:val="00E14389"/>
    <w:rsid w:val="00E149D0"/>
    <w:rsid w:val="00E157BA"/>
    <w:rsid w:val="00E15C6F"/>
    <w:rsid w:val="00E15D58"/>
    <w:rsid w:val="00E15ED4"/>
    <w:rsid w:val="00E16478"/>
    <w:rsid w:val="00E2070F"/>
    <w:rsid w:val="00E2085B"/>
    <w:rsid w:val="00E20B61"/>
    <w:rsid w:val="00E20D0B"/>
    <w:rsid w:val="00E20E06"/>
    <w:rsid w:val="00E20FA4"/>
    <w:rsid w:val="00E21B9D"/>
    <w:rsid w:val="00E224AD"/>
    <w:rsid w:val="00E22D51"/>
    <w:rsid w:val="00E2447A"/>
    <w:rsid w:val="00E2461E"/>
    <w:rsid w:val="00E24A5D"/>
    <w:rsid w:val="00E24E3D"/>
    <w:rsid w:val="00E255AE"/>
    <w:rsid w:val="00E25F96"/>
    <w:rsid w:val="00E277CD"/>
    <w:rsid w:val="00E27892"/>
    <w:rsid w:val="00E27FB8"/>
    <w:rsid w:val="00E30E07"/>
    <w:rsid w:val="00E31091"/>
    <w:rsid w:val="00E3159B"/>
    <w:rsid w:val="00E31B65"/>
    <w:rsid w:val="00E338AC"/>
    <w:rsid w:val="00E33A3B"/>
    <w:rsid w:val="00E34473"/>
    <w:rsid w:val="00E349A7"/>
    <w:rsid w:val="00E34A6D"/>
    <w:rsid w:val="00E35DD4"/>
    <w:rsid w:val="00E36067"/>
    <w:rsid w:val="00E365FC"/>
    <w:rsid w:val="00E369AA"/>
    <w:rsid w:val="00E36E09"/>
    <w:rsid w:val="00E37317"/>
    <w:rsid w:val="00E3750F"/>
    <w:rsid w:val="00E37B3D"/>
    <w:rsid w:val="00E402FE"/>
    <w:rsid w:val="00E40D06"/>
    <w:rsid w:val="00E40F8C"/>
    <w:rsid w:val="00E428E6"/>
    <w:rsid w:val="00E43048"/>
    <w:rsid w:val="00E43131"/>
    <w:rsid w:val="00E43F9F"/>
    <w:rsid w:val="00E44249"/>
    <w:rsid w:val="00E449E4"/>
    <w:rsid w:val="00E44BA2"/>
    <w:rsid w:val="00E4503C"/>
    <w:rsid w:val="00E45370"/>
    <w:rsid w:val="00E454B8"/>
    <w:rsid w:val="00E46430"/>
    <w:rsid w:val="00E46C0F"/>
    <w:rsid w:val="00E473BB"/>
    <w:rsid w:val="00E475A7"/>
    <w:rsid w:val="00E4772A"/>
    <w:rsid w:val="00E47788"/>
    <w:rsid w:val="00E509BA"/>
    <w:rsid w:val="00E50E7C"/>
    <w:rsid w:val="00E51374"/>
    <w:rsid w:val="00E51453"/>
    <w:rsid w:val="00E51545"/>
    <w:rsid w:val="00E51657"/>
    <w:rsid w:val="00E51D9E"/>
    <w:rsid w:val="00E53317"/>
    <w:rsid w:val="00E5333A"/>
    <w:rsid w:val="00E537D1"/>
    <w:rsid w:val="00E53AFB"/>
    <w:rsid w:val="00E54670"/>
    <w:rsid w:val="00E54F62"/>
    <w:rsid w:val="00E567E6"/>
    <w:rsid w:val="00E56971"/>
    <w:rsid w:val="00E57BFE"/>
    <w:rsid w:val="00E57EF7"/>
    <w:rsid w:val="00E6087E"/>
    <w:rsid w:val="00E60A59"/>
    <w:rsid w:val="00E60C80"/>
    <w:rsid w:val="00E60FA4"/>
    <w:rsid w:val="00E61484"/>
    <w:rsid w:val="00E614AB"/>
    <w:rsid w:val="00E6153E"/>
    <w:rsid w:val="00E61956"/>
    <w:rsid w:val="00E61BB1"/>
    <w:rsid w:val="00E61C32"/>
    <w:rsid w:val="00E62837"/>
    <w:rsid w:val="00E62CEA"/>
    <w:rsid w:val="00E640F5"/>
    <w:rsid w:val="00E641A0"/>
    <w:rsid w:val="00E64892"/>
    <w:rsid w:val="00E648CD"/>
    <w:rsid w:val="00E65156"/>
    <w:rsid w:val="00E6656E"/>
    <w:rsid w:val="00E66FBB"/>
    <w:rsid w:val="00E70023"/>
    <w:rsid w:val="00E7017C"/>
    <w:rsid w:val="00E711D7"/>
    <w:rsid w:val="00E71915"/>
    <w:rsid w:val="00E72003"/>
    <w:rsid w:val="00E720C1"/>
    <w:rsid w:val="00E72468"/>
    <w:rsid w:val="00E72CE1"/>
    <w:rsid w:val="00E72FE4"/>
    <w:rsid w:val="00E73FCD"/>
    <w:rsid w:val="00E748DA"/>
    <w:rsid w:val="00E74D0F"/>
    <w:rsid w:val="00E750CC"/>
    <w:rsid w:val="00E7571C"/>
    <w:rsid w:val="00E76E82"/>
    <w:rsid w:val="00E76EA9"/>
    <w:rsid w:val="00E7704D"/>
    <w:rsid w:val="00E77B61"/>
    <w:rsid w:val="00E80603"/>
    <w:rsid w:val="00E815E1"/>
    <w:rsid w:val="00E8176B"/>
    <w:rsid w:val="00E81859"/>
    <w:rsid w:val="00E82091"/>
    <w:rsid w:val="00E82B0B"/>
    <w:rsid w:val="00E82BBF"/>
    <w:rsid w:val="00E84144"/>
    <w:rsid w:val="00E84E9A"/>
    <w:rsid w:val="00E8704A"/>
    <w:rsid w:val="00E87346"/>
    <w:rsid w:val="00E8780D"/>
    <w:rsid w:val="00E878A5"/>
    <w:rsid w:val="00E87ABF"/>
    <w:rsid w:val="00E902B0"/>
    <w:rsid w:val="00E902E8"/>
    <w:rsid w:val="00E904CC"/>
    <w:rsid w:val="00E91140"/>
    <w:rsid w:val="00E91A94"/>
    <w:rsid w:val="00E91D97"/>
    <w:rsid w:val="00E9296B"/>
    <w:rsid w:val="00E92E48"/>
    <w:rsid w:val="00E93147"/>
    <w:rsid w:val="00E9330B"/>
    <w:rsid w:val="00E93594"/>
    <w:rsid w:val="00E950A4"/>
    <w:rsid w:val="00E97555"/>
    <w:rsid w:val="00E97C19"/>
    <w:rsid w:val="00EA0AEA"/>
    <w:rsid w:val="00EA23AC"/>
    <w:rsid w:val="00EA3127"/>
    <w:rsid w:val="00EA36BD"/>
    <w:rsid w:val="00EA398F"/>
    <w:rsid w:val="00EA449A"/>
    <w:rsid w:val="00EA6994"/>
    <w:rsid w:val="00EA6B16"/>
    <w:rsid w:val="00EA7C3D"/>
    <w:rsid w:val="00EB158B"/>
    <w:rsid w:val="00EB1A0F"/>
    <w:rsid w:val="00EB1C35"/>
    <w:rsid w:val="00EB1E91"/>
    <w:rsid w:val="00EB2030"/>
    <w:rsid w:val="00EB289D"/>
    <w:rsid w:val="00EB28E5"/>
    <w:rsid w:val="00EB3093"/>
    <w:rsid w:val="00EB37A7"/>
    <w:rsid w:val="00EB3BCA"/>
    <w:rsid w:val="00EB455D"/>
    <w:rsid w:val="00EB457F"/>
    <w:rsid w:val="00EB4B0B"/>
    <w:rsid w:val="00EB62FE"/>
    <w:rsid w:val="00EB640C"/>
    <w:rsid w:val="00EB6878"/>
    <w:rsid w:val="00EB6E09"/>
    <w:rsid w:val="00EB7419"/>
    <w:rsid w:val="00EB74B4"/>
    <w:rsid w:val="00EB7D89"/>
    <w:rsid w:val="00EC0561"/>
    <w:rsid w:val="00EC0C04"/>
    <w:rsid w:val="00EC139B"/>
    <w:rsid w:val="00EC19F4"/>
    <w:rsid w:val="00EC1E0E"/>
    <w:rsid w:val="00EC1F8B"/>
    <w:rsid w:val="00EC213F"/>
    <w:rsid w:val="00EC236D"/>
    <w:rsid w:val="00EC290C"/>
    <w:rsid w:val="00EC2F5D"/>
    <w:rsid w:val="00EC3AAC"/>
    <w:rsid w:val="00EC464E"/>
    <w:rsid w:val="00EC4C5C"/>
    <w:rsid w:val="00EC50D8"/>
    <w:rsid w:val="00EC6911"/>
    <w:rsid w:val="00EC6B16"/>
    <w:rsid w:val="00EC7E53"/>
    <w:rsid w:val="00ED06CB"/>
    <w:rsid w:val="00ED0EB6"/>
    <w:rsid w:val="00ED0EDC"/>
    <w:rsid w:val="00ED21F0"/>
    <w:rsid w:val="00ED3B2A"/>
    <w:rsid w:val="00ED5A20"/>
    <w:rsid w:val="00ED610B"/>
    <w:rsid w:val="00ED65AF"/>
    <w:rsid w:val="00ED6922"/>
    <w:rsid w:val="00ED7209"/>
    <w:rsid w:val="00EE1447"/>
    <w:rsid w:val="00EE1BF1"/>
    <w:rsid w:val="00EE213C"/>
    <w:rsid w:val="00EE2B3B"/>
    <w:rsid w:val="00EE2F6D"/>
    <w:rsid w:val="00EE4864"/>
    <w:rsid w:val="00EE5405"/>
    <w:rsid w:val="00EE572D"/>
    <w:rsid w:val="00EE5923"/>
    <w:rsid w:val="00EE6E95"/>
    <w:rsid w:val="00EE7213"/>
    <w:rsid w:val="00EE7272"/>
    <w:rsid w:val="00EE7744"/>
    <w:rsid w:val="00EF03E1"/>
    <w:rsid w:val="00EF0854"/>
    <w:rsid w:val="00EF0B02"/>
    <w:rsid w:val="00EF145E"/>
    <w:rsid w:val="00EF2BBB"/>
    <w:rsid w:val="00EF3773"/>
    <w:rsid w:val="00EF45A2"/>
    <w:rsid w:val="00EF4866"/>
    <w:rsid w:val="00EF4C0F"/>
    <w:rsid w:val="00EF5A28"/>
    <w:rsid w:val="00EF6AA4"/>
    <w:rsid w:val="00EF74D3"/>
    <w:rsid w:val="00F0082D"/>
    <w:rsid w:val="00F00A73"/>
    <w:rsid w:val="00F015AB"/>
    <w:rsid w:val="00F04095"/>
    <w:rsid w:val="00F045E0"/>
    <w:rsid w:val="00F04B65"/>
    <w:rsid w:val="00F04C30"/>
    <w:rsid w:val="00F04F59"/>
    <w:rsid w:val="00F05ABF"/>
    <w:rsid w:val="00F05E30"/>
    <w:rsid w:val="00F05EEF"/>
    <w:rsid w:val="00F06207"/>
    <w:rsid w:val="00F0690D"/>
    <w:rsid w:val="00F0726C"/>
    <w:rsid w:val="00F07C90"/>
    <w:rsid w:val="00F10786"/>
    <w:rsid w:val="00F1088F"/>
    <w:rsid w:val="00F118BF"/>
    <w:rsid w:val="00F11917"/>
    <w:rsid w:val="00F11922"/>
    <w:rsid w:val="00F11D75"/>
    <w:rsid w:val="00F11DBF"/>
    <w:rsid w:val="00F129DE"/>
    <w:rsid w:val="00F14A06"/>
    <w:rsid w:val="00F15075"/>
    <w:rsid w:val="00F15DC0"/>
    <w:rsid w:val="00F15F5C"/>
    <w:rsid w:val="00F1612B"/>
    <w:rsid w:val="00F167A4"/>
    <w:rsid w:val="00F16FE6"/>
    <w:rsid w:val="00F173EF"/>
    <w:rsid w:val="00F17DCD"/>
    <w:rsid w:val="00F20F8A"/>
    <w:rsid w:val="00F20F91"/>
    <w:rsid w:val="00F21A35"/>
    <w:rsid w:val="00F21B51"/>
    <w:rsid w:val="00F21DD9"/>
    <w:rsid w:val="00F2319D"/>
    <w:rsid w:val="00F2447E"/>
    <w:rsid w:val="00F252C7"/>
    <w:rsid w:val="00F25DA2"/>
    <w:rsid w:val="00F25F36"/>
    <w:rsid w:val="00F261F4"/>
    <w:rsid w:val="00F27367"/>
    <w:rsid w:val="00F304A4"/>
    <w:rsid w:val="00F311A5"/>
    <w:rsid w:val="00F31B6A"/>
    <w:rsid w:val="00F32244"/>
    <w:rsid w:val="00F32C7C"/>
    <w:rsid w:val="00F33CEE"/>
    <w:rsid w:val="00F33DB8"/>
    <w:rsid w:val="00F3443B"/>
    <w:rsid w:val="00F346FD"/>
    <w:rsid w:val="00F34831"/>
    <w:rsid w:val="00F34E4E"/>
    <w:rsid w:val="00F3590A"/>
    <w:rsid w:val="00F35CF7"/>
    <w:rsid w:val="00F36AA8"/>
    <w:rsid w:val="00F3780A"/>
    <w:rsid w:val="00F37A7B"/>
    <w:rsid w:val="00F42482"/>
    <w:rsid w:val="00F42A24"/>
    <w:rsid w:val="00F431FA"/>
    <w:rsid w:val="00F43903"/>
    <w:rsid w:val="00F4396B"/>
    <w:rsid w:val="00F44579"/>
    <w:rsid w:val="00F4510C"/>
    <w:rsid w:val="00F45202"/>
    <w:rsid w:val="00F469D7"/>
    <w:rsid w:val="00F46D21"/>
    <w:rsid w:val="00F5008D"/>
    <w:rsid w:val="00F501F9"/>
    <w:rsid w:val="00F5123C"/>
    <w:rsid w:val="00F51D7F"/>
    <w:rsid w:val="00F51DF9"/>
    <w:rsid w:val="00F5210A"/>
    <w:rsid w:val="00F53673"/>
    <w:rsid w:val="00F53E68"/>
    <w:rsid w:val="00F5416E"/>
    <w:rsid w:val="00F54500"/>
    <w:rsid w:val="00F54A83"/>
    <w:rsid w:val="00F5519A"/>
    <w:rsid w:val="00F55AA9"/>
    <w:rsid w:val="00F566A7"/>
    <w:rsid w:val="00F5736E"/>
    <w:rsid w:val="00F57BED"/>
    <w:rsid w:val="00F600A0"/>
    <w:rsid w:val="00F60198"/>
    <w:rsid w:val="00F604D2"/>
    <w:rsid w:val="00F6143A"/>
    <w:rsid w:val="00F61D08"/>
    <w:rsid w:val="00F6239C"/>
    <w:rsid w:val="00F62BA3"/>
    <w:rsid w:val="00F63D64"/>
    <w:rsid w:val="00F646D3"/>
    <w:rsid w:val="00F65398"/>
    <w:rsid w:val="00F65F68"/>
    <w:rsid w:val="00F65FCE"/>
    <w:rsid w:val="00F667E3"/>
    <w:rsid w:val="00F669CD"/>
    <w:rsid w:val="00F67114"/>
    <w:rsid w:val="00F67775"/>
    <w:rsid w:val="00F67894"/>
    <w:rsid w:val="00F67E05"/>
    <w:rsid w:val="00F7008E"/>
    <w:rsid w:val="00F70B2A"/>
    <w:rsid w:val="00F70D9D"/>
    <w:rsid w:val="00F71355"/>
    <w:rsid w:val="00F71C47"/>
    <w:rsid w:val="00F72A11"/>
    <w:rsid w:val="00F73142"/>
    <w:rsid w:val="00F737DB"/>
    <w:rsid w:val="00F73BCE"/>
    <w:rsid w:val="00F747F9"/>
    <w:rsid w:val="00F75941"/>
    <w:rsid w:val="00F75AFC"/>
    <w:rsid w:val="00F7613A"/>
    <w:rsid w:val="00F76E00"/>
    <w:rsid w:val="00F81B89"/>
    <w:rsid w:val="00F81C89"/>
    <w:rsid w:val="00F81ED6"/>
    <w:rsid w:val="00F82045"/>
    <w:rsid w:val="00F82746"/>
    <w:rsid w:val="00F82757"/>
    <w:rsid w:val="00F82BB0"/>
    <w:rsid w:val="00F82FDD"/>
    <w:rsid w:val="00F836F9"/>
    <w:rsid w:val="00F845D7"/>
    <w:rsid w:val="00F854BF"/>
    <w:rsid w:val="00F854C4"/>
    <w:rsid w:val="00F86144"/>
    <w:rsid w:val="00F86C38"/>
    <w:rsid w:val="00F879D0"/>
    <w:rsid w:val="00F90178"/>
    <w:rsid w:val="00F90254"/>
    <w:rsid w:val="00F90ADD"/>
    <w:rsid w:val="00F90FB1"/>
    <w:rsid w:val="00F91A1F"/>
    <w:rsid w:val="00F92234"/>
    <w:rsid w:val="00F92279"/>
    <w:rsid w:val="00F92DE8"/>
    <w:rsid w:val="00F93D35"/>
    <w:rsid w:val="00F963BA"/>
    <w:rsid w:val="00F97267"/>
    <w:rsid w:val="00F97982"/>
    <w:rsid w:val="00F97FB7"/>
    <w:rsid w:val="00FA0477"/>
    <w:rsid w:val="00FA080C"/>
    <w:rsid w:val="00FA0906"/>
    <w:rsid w:val="00FA0F04"/>
    <w:rsid w:val="00FA1961"/>
    <w:rsid w:val="00FA29EC"/>
    <w:rsid w:val="00FA2A36"/>
    <w:rsid w:val="00FA3342"/>
    <w:rsid w:val="00FA38EC"/>
    <w:rsid w:val="00FA3C74"/>
    <w:rsid w:val="00FA5027"/>
    <w:rsid w:val="00FA5748"/>
    <w:rsid w:val="00FA7CAF"/>
    <w:rsid w:val="00FB0170"/>
    <w:rsid w:val="00FB3F9F"/>
    <w:rsid w:val="00FB40FF"/>
    <w:rsid w:val="00FB4D21"/>
    <w:rsid w:val="00FB4D88"/>
    <w:rsid w:val="00FB50C3"/>
    <w:rsid w:val="00FB52B0"/>
    <w:rsid w:val="00FB7162"/>
    <w:rsid w:val="00FB762B"/>
    <w:rsid w:val="00FB7986"/>
    <w:rsid w:val="00FB7D4D"/>
    <w:rsid w:val="00FC01C1"/>
    <w:rsid w:val="00FC05BE"/>
    <w:rsid w:val="00FC0F2D"/>
    <w:rsid w:val="00FC185B"/>
    <w:rsid w:val="00FC1BFC"/>
    <w:rsid w:val="00FC3503"/>
    <w:rsid w:val="00FC366A"/>
    <w:rsid w:val="00FC37E5"/>
    <w:rsid w:val="00FC3FC4"/>
    <w:rsid w:val="00FC4682"/>
    <w:rsid w:val="00FC4752"/>
    <w:rsid w:val="00FC4C63"/>
    <w:rsid w:val="00FC4D6E"/>
    <w:rsid w:val="00FC5E51"/>
    <w:rsid w:val="00FC62BC"/>
    <w:rsid w:val="00FC66C5"/>
    <w:rsid w:val="00FC6ADA"/>
    <w:rsid w:val="00FC6B0A"/>
    <w:rsid w:val="00FC6EDB"/>
    <w:rsid w:val="00FC6FF9"/>
    <w:rsid w:val="00FC7F85"/>
    <w:rsid w:val="00FD0173"/>
    <w:rsid w:val="00FD1DCA"/>
    <w:rsid w:val="00FD1ECE"/>
    <w:rsid w:val="00FD30C9"/>
    <w:rsid w:val="00FD43A8"/>
    <w:rsid w:val="00FD47E1"/>
    <w:rsid w:val="00FD4823"/>
    <w:rsid w:val="00FD4A58"/>
    <w:rsid w:val="00FD5819"/>
    <w:rsid w:val="00FD61AF"/>
    <w:rsid w:val="00FD6B46"/>
    <w:rsid w:val="00FD7083"/>
    <w:rsid w:val="00FD74C6"/>
    <w:rsid w:val="00FE031A"/>
    <w:rsid w:val="00FE1622"/>
    <w:rsid w:val="00FE2257"/>
    <w:rsid w:val="00FE2494"/>
    <w:rsid w:val="00FE2849"/>
    <w:rsid w:val="00FE453C"/>
    <w:rsid w:val="00FE48F8"/>
    <w:rsid w:val="00FE50A9"/>
    <w:rsid w:val="00FE54F4"/>
    <w:rsid w:val="00FE6886"/>
    <w:rsid w:val="00FE6E0D"/>
    <w:rsid w:val="00FE6F26"/>
    <w:rsid w:val="00FE713A"/>
    <w:rsid w:val="00FE783E"/>
    <w:rsid w:val="00FF06A2"/>
    <w:rsid w:val="00FF183D"/>
    <w:rsid w:val="00FF1D78"/>
    <w:rsid w:val="00FF20F0"/>
    <w:rsid w:val="00FF273A"/>
    <w:rsid w:val="00FF277F"/>
    <w:rsid w:val="00FF29AB"/>
    <w:rsid w:val="00FF2E2A"/>
    <w:rsid w:val="00FF592B"/>
    <w:rsid w:val="00FF6E1D"/>
    <w:rsid w:val="00FF7515"/>
    <w:rsid w:val="00FF7822"/>
    <w:rsid w:val="00FF7910"/>
    <w:rsid w:val="00FF7C26"/>
    <w:rsid w:val="00FF7DE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8BB3B"/>
  <w15:docId w15:val="{83326E75-B410-4368-BE5D-390770AD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819"/>
    <w:pPr>
      <w:spacing w:after="120" w:line="240" w:lineRule="auto"/>
    </w:pPr>
    <w:rPr>
      <w:rFonts w:eastAsia="Times New Roman" w:cs="Times New Roman"/>
      <w:color w:val="000000" w:themeColor="text1"/>
      <w:szCs w:val="20"/>
      <w:lang w:eastAsia="en-AU"/>
    </w:rPr>
  </w:style>
  <w:style w:type="paragraph" w:styleId="Heading1">
    <w:name w:val="heading 1"/>
    <w:basedOn w:val="HeadingBase"/>
    <w:next w:val="Normal"/>
    <w:link w:val="Heading1Char"/>
    <w:autoRedefine/>
    <w:qFormat/>
    <w:rsid w:val="00DA7914"/>
    <w:pPr>
      <w:spacing w:line="460" w:lineRule="exact"/>
      <w:outlineLvl w:val="0"/>
    </w:pPr>
    <w:rPr>
      <w:b/>
      <w:bCs w:val="0"/>
      <w:color w:val="5D779D" w:themeColor="accent3"/>
      <w:sz w:val="56"/>
    </w:rPr>
  </w:style>
  <w:style w:type="paragraph" w:styleId="Heading2">
    <w:name w:val="heading 2"/>
    <w:basedOn w:val="HeadingBase"/>
    <w:next w:val="Normal"/>
    <w:link w:val="Heading2Char"/>
    <w:qFormat/>
    <w:rsid w:val="00C0147B"/>
    <w:pPr>
      <w:numPr>
        <w:numId w:val="43"/>
      </w:numPr>
      <w:tabs>
        <w:tab w:val="left" w:pos="567"/>
      </w:tabs>
      <w:spacing w:before="360" w:line="460" w:lineRule="exact"/>
      <w:outlineLvl w:val="1"/>
    </w:pPr>
    <w:rPr>
      <w:b/>
      <w:bCs w:val="0"/>
      <w:iCs/>
      <w:color w:val="2C384A" w:themeColor="accent1"/>
      <w:sz w:val="36"/>
      <w:szCs w:val="28"/>
    </w:rPr>
  </w:style>
  <w:style w:type="paragraph" w:styleId="Heading3">
    <w:name w:val="heading 3"/>
    <w:basedOn w:val="HeadingBase"/>
    <w:next w:val="Normal"/>
    <w:link w:val="Heading3Char"/>
    <w:qFormat/>
    <w:rsid w:val="00D941A4"/>
    <w:pPr>
      <w:numPr>
        <w:ilvl w:val="1"/>
        <w:numId w:val="43"/>
      </w:numPr>
      <w:tabs>
        <w:tab w:val="left" w:pos="567"/>
      </w:tabs>
      <w:spacing w:before="320" w:line="276" w:lineRule="auto"/>
      <w:outlineLvl w:val="2"/>
    </w:pPr>
    <w:rPr>
      <w:b/>
      <w:bCs w:val="0"/>
      <w:color w:val="395948" w:themeColor="accent2" w:themeShade="BF"/>
      <w:sz w:val="28"/>
      <w:szCs w:val="26"/>
    </w:rPr>
  </w:style>
  <w:style w:type="paragraph" w:styleId="Heading4">
    <w:name w:val="heading 4"/>
    <w:basedOn w:val="HeadingBase"/>
    <w:next w:val="Normal"/>
    <w:link w:val="Heading4Char"/>
    <w:qFormat/>
    <w:rsid w:val="0056493C"/>
    <w:pPr>
      <w:spacing w:before="120" w:line="276" w:lineRule="auto"/>
      <w:outlineLvl w:val="3"/>
    </w:pPr>
    <w:rPr>
      <w:b/>
      <w:bCs w:val="0"/>
      <w:color w:val="4D7861" w:themeColor="accent2"/>
      <w:sz w:val="24"/>
      <w:szCs w:val="26"/>
    </w:rPr>
  </w:style>
  <w:style w:type="paragraph" w:styleId="Heading5">
    <w:name w:val="heading 5"/>
    <w:basedOn w:val="HeadingBase"/>
    <w:next w:val="Normal"/>
    <w:link w:val="Heading5Char"/>
    <w:autoRedefine/>
    <w:qFormat/>
    <w:rsid w:val="00685B11"/>
    <w:pPr>
      <w:spacing w:before="240" w:after="0" w:line="276" w:lineRule="auto"/>
      <w:outlineLvl w:val="4"/>
    </w:pPr>
    <w:rPr>
      <w:rFonts w:asciiTheme="minorHAnsi" w:hAnsiTheme="minorHAnsi"/>
      <w:b/>
      <w:bCs w:val="0"/>
      <w:iCs/>
      <w:sz w:val="22"/>
    </w:rPr>
  </w:style>
  <w:style w:type="paragraph" w:styleId="Heading6">
    <w:name w:val="heading 6"/>
    <w:basedOn w:val="HeadingBase"/>
    <w:next w:val="Normal"/>
    <w:link w:val="Heading6Char"/>
    <w:rsid w:val="00296BB1"/>
    <w:pPr>
      <w:spacing w:before="240" w:after="0" w:line="276" w:lineRule="auto"/>
      <w:outlineLvl w:val="5"/>
    </w:pPr>
    <w:rPr>
      <w:rFonts w:ascii="Calibri Light" w:hAnsi="Calibri Light"/>
      <w:b/>
      <w:bCs w:val="0"/>
      <w:color w:val="90B6F0" w:themeColor="accent5"/>
      <w:sz w:val="23"/>
      <w:szCs w:val="22"/>
    </w:rPr>
  </w:style>
  <w:style w:type="paragraph" w:styleId="Heading7">
    <w:name w:val="heading 7"/>
    <w:basedOn w:val="Normal"/>
    <w:next w:val="Normal"/>
    <w:link w:val="Heading7Char"/>
    <w:uiPriority w:val="9"/>
    <w:semiHidden/>
    <w:unhideWhenUsed/>
    <w:rsid w:val="000B6E73"/>
    <w:pPr>
      <w:keepNext/>
      <w:keepLines/>
      <w:numPr>
        <w:ilvl w:val="6"/>
        <w:numId w:val="15"/>
      </w:numPr>
      <w:tabs>
        <w:tab w:val="left" w:pos="720"/>
      </w:tabs>
      <w:spacing w:before="40" w:after="0" w:line="276" w:lineRule="auto"/>
      <w:outlineLvl w:val="6"/>
    </w:pPr>
    <w:rPr>
      <w:rFonts w:asciiTheme="majorHAnsi" w:eastAsiaTheme="majorEastAsia" w:hAnsiTheme="majorHAnsi" w:cstheme="majorBidi"/>
      <w:i/>
      <w:iCs/>
      <w:color w:val="161B24" w:themeColor="accent1" w:themeShade="7F"/>
    </w:rPr>
  </w:style>
  <w:style w:type="paragraph" w:styleId="Heading8">
    <w:name w:val="heading 8"/>
    <w:basedOn w:val="Normal"/>
    <w:next w:val="Normal"/>
    <w:link w:val="Heading8Char"/>
    <w:uiPriority w:val="9"/>
    <w:semiHidden/>
    <w:unhideWhenUsed/>
    <w:qFormat/>
    <w:rsid w:val="000B6E73"/>
    <w:pPr>
      <w:keepNext/>
      <w:keepLines/>
      <w:numPr>
        <w:ilvl w:val="7"/>
        <w:numId w:val="15"/>
      </w:numPr>
      <w:tabs>
        <w:tab w:val="left" w:pos="720"/>
      </w:tabs>
      <w:spacing w:before="40" w:after="0" w:line="276" w:lineRule="auto"/>
      <w:ind w:left="288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B6E73"/>
    <w:pPr>
      <w:keepNext/>
      <w:keepLines/>
      <w:numPr>
        <w:ilvl w:val="8"/>
        <w:numId w:val="15"/>
      </w:numPr>
      <w:tabs>
        <w:tab w:val="left" w:pos="720"/>
      </w:tabs>
      <w:spacing w:before="40" w:after="0" w:line="276" w:lineRule="auto"/>
      <w:ind w:left="324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7914"/>
    <w:rPr>
      <w:rFonts w:asciiTheme="majorHAnsi" w:eastAsia="Times New Roman" w:hAnsiTheme="majorHAnsi" w:cs="Arial"/>
      <w:b/>
      <w:color w:val="5D779D" w:themeColor="accent3"/>
      <w:kern w:val="32"/>
      <w:sz w:val="56"/>
      <w:szCs w:val="36"/>
      <w:lang w:eastAsia="en-AU"/>
    </w:rPr>
  </w:style>
  <w:style w:type="character" w:customStyle="1" w:styleId="Heading2Char">
    <w:name w:val="Heading 2 Char"/>
    <w:basedOn w:val="DefaultParagraphFont"/>
    <w:link w:val="Heading2"/>
    <w:rsid w:val="00C724EB"/>
    <w:rPr>
      <w:rFonts w:asciiTheme="majorHAnsi" w:eastAsia="Times New Roman" w:hAnsiTheme="majorHAnsi" w:cs="Arial"/>
      <w:b/>
      <w:iCs/>
      <w:color w:val="2C384A" w:themeColor="accent1"/>
      <w:kern w:val="32"/>
      <w:sz w:val="36"/>
      <w:szCs w:val="28"/>
      <w:lang w:eastAsia="en-AU"/>
    </w:rPr>
  </w:style>
  <w:style w:type="character" w:customStyle="1" w:styleId="Heading3Char">
    <w:name w:val="Heading 3 Char"/>
    <w:basedOn w:val="DefaultParagraphFont"/>
    <w:link w:val="Heading3"/>
    <w:rsid w:val="00D941A4"/>
    <w:rPr>
      <w:rFonts w:asciiTheme="majorHAnsi" w:eastAsia="Times New Roman" w:hAnsiTheme="majorHAnsi" w:cs="Arial"/>
      <w:b/>
      <w:color w:val="395948" w:themeColor="accent2" w:themeShade="BF"/>
      <w:kern w:val="32"/>
      <w:sz w:val="28"/>
      <w:szCs w:val="26"/>
      <w:lang w:eastAsia="en-AU"/>
    </w:rPr>
  </w:style>
  <w:style w:type="character" w:customStyle="1" w:styleId="Heading4Char">
    <w:name w:val="Heading 4 Char"/>
    <w:basedOn w:val="DefaultParagraphFont"/>
    <w:link w:val="Heading4"/>
    <w:rsid w:val="0056493C"/>
    <w:rPr>
      <w:rFonts w:asciiTheme="majorHAnsi" w:eastAsia="Times New Roman" w:hAnsiTheme="majorHAnsi" w:cs="Arial"/>
      <w:b/>
      <w:color w:val="4D7861" w:themeColor="accent2"/>
      <w:kern w:val="32"/>
      <w:sz w:val="24"/>
      <w:szCs w:val="26"/>
      <w:lang w:eastAsia="en-AU"/>
    </w:rPr>
  </w:style>
  <w:style w:type="character" w:customStyle="1" w:styleId="Heading5Char">
    <w:name w:val="Heading 5 Char"/>
    <w:basedOn w:val="DefaultParagraphFont"/>
    <w:link w:val="Heading5"/>
    <w:rsid w:val="00685B11"/>
    <w:rPr>
      <w:rFonts w:eastAsia="Times New Roman" w:cs="Arial"/>
      <w:b/>
      <w:iCs/>
      <w:color w:val="000000" w:themeColor="text1"/>
      <w:kern w:val="32"/>
      <w:szCs w:val="36"/>
      <w:lang w:eastAsia="en-AU"/>
    </w:rPr>
  </w:style>
  <w:style w:type="character" w:customStyle="1" w:styleId="Heading6Char">
    <w:name w:val="Heading 6 Char"/>
    <w:basedOn w:val="DefaultParagraphFont"/>
    <w:link w:val="Heading6"/>
    <w:rsid w:val="00296BB1"/>
    <w:rPr>
      <w:rFonts w:ascii="Calibri Light" w:eastAsia="Times New Roman" w:hAnsi="Calibri Light" w:cs="Arial"/>
      <w:b/>
      <w:color w:val="90B6F0" w:themeColor="accent5"/>
      <w:kern w:val="32"/>
      <w:sz w:val="23"/>
      <w:lang w:eastAsia="en-AU"/>
    </w:rPr>
  </w:style>
  <w:style w:type="paragraph" w:customStyle="1" w:styleId="ChartGraphic">
    <w:name w:val="Chart Graphic"/>
    <w:basedOn w:val="Normal"/>
    <w:next w:val="Normal"/>
    <w:rsid w:val="009250E6"/>
    <w:pPr>
      <w:keepNext/>
      <w:spacing w:after="0"/>
      <w:jc w:val="center"/>
    </w:pPr>
    <w:rPr>
      <w:color w:val="F0AE81" w:themeColor="accent6"/>
      <w:sz w:val="20"/>
    </w:rPr>
  </w:style>
  <w:style w:type="paragraph" w:customStyle="1" w:styleId="AlphaParagraph">
    <w:name w:val="Alpha Paragraph"/>
    <w:basedOn w:val="Normal"/>
    <w:qFormat/>
    <w:rsid w:val="000E0B74"/>
    <w:pPr>
      <w:numPr>
        <w:ilvl w:val="1"/>
        <w:numId w:val="8"/>
      </w:numPr>
    </w:pPr>
  </w:style>
  <w:style w:type="character" w:customStyle="1" w:styleId="DashChar">
    <w:name w:val="Dash Char"/>
    <w:basedOn w:val="DefaultParagraphFont"/>
    <w:link w:val="Dash"/>
    <w:locked/>
    <w:rsid w:val="00D54098"/>
    <w:rPr>
      <w:rFonts w:eastAsia="Times New Roman" w:cs="Times New Roman"/>
      <w:color w:val="000000" w:themeColor="text1"/>
      <w:szCs w:val="20"/>
      <w:lang w:eastAsia="en-AU"/>
    </w:rPr>
  </w:style>
  <w:style w:type="character" w:customStyle="1" w:styleId="DoubleDotChar">
    <w:name w:val="Double Dot Char"/>
    <w:basedOn w:val="DefaultParagraphFont"/>
    <w:link w:val="DoubleDot"/>
    <w:locked/>
    <w:rsid w:val="00D54098"/>
    <w:rPr>
      <w:rFonts w:eastAsia="Times New Roman" w:cs="Times New Roman"/>
      <w:color w:val="000000" w:themeColor="text1"/>
      <w:szCs w:val="20"/>
      <w:lang w:eastAsia="en-AU"/>
    </w:rPr>
  </w:style>
  <w:style w:type="character" w:customStyle="1" w:styleId="BulletChar">
    <w:name w:val="Bullet Char"/>
    <w:aliases w:val="Body Char,Bullet + line Char,Bulleted Para Char,List Paragraph2 Char,Number Char,Recommendation Char,b + line Char,b + line Char Char,b Char,b Char Char,b1 Char,level 1 Char,Bullets Char,L Char,List Paragraph Char,List Paragraph1 Char"/>
    <w:basedOn w:val="DefaultParagraphFont"/>
    <w:link w:val="Bullet"/>
    <w:qFormat/>
    <w:locked/>
    <w:rsid w:val="002F74DD"/>
    <w:rPr>
      <w:rFonts w:eastAsia="Times New Roman" w:cs="Times New Roman"/>
      <w:color w:val="000000" w:themeColor="text1"/>
      <w:szCs w:val="20"/>
      <w:lang w:eastAsia="en-AU"/>
    </w:rPr>
  </w:style>
  <w:style w:type="paragraph" w:customStyle="1" w:styleId="BoxHeading">
    <w:name w:val="Box Heading"/>
    <w:basedOn w:val="Normal"/>
    <w:next w:val="Normal"/>
    <w:qFormat/>
    <w:rsid w:val="00565232"/>
    <w:pPr>
      <w:keepNext/>
      <w:spacing w:before="120"/>
    </w:pPr>
    <w:rPr>
      <w:b/>
      <w:sz w:val="26"/>
      <w:szCs w:val="26"/>
    </w:rPr>
  </w:style>
  <w:style w:type="paragraph" w:customStyle="1" w:styleId="BoxText">
    <w:name w:val="Box Text"/>
    <w:basedOn w:val="Normal"/>
    <w:link w:val="BoxTextChar"/>
    <w:qFormat/>
    <w:rsid w:val="00A65143"/>
    <w:pPr>
      <w:spacing w:before="120"/>
    </w:pPr>
    <w:rPr>
      <w:sz w:val="20"/>
    </w:rPr>
  </w:style>
  <w:style w:type="paragraph" w:customStyle="1" w:styleId="Bullet">
    <w:name w:val="Bullet"/>
    <w:basedOn w:val="Normal"/>
    <w:link w:val="BulletChar"/>
    <w:qFormat/>
    <w:rsid w:val="002F74DD"/>
    <w:pPr>
      <w:numPr>
        <w:numId w:val="10"/>
      </w:numPr>
      <w:spacing w:after="0" w:line="276" w:lineRule="auto"/>
    </w:pPr>
  </w:style>
  <w:style w:type="paragraph" w:customStyle="1" w:styleId="ChartandTableFootnoteAlpha">
    <w:name w:val="Chart and Table Footnote Alpha"/>
    <w:rsid w:val="0039150C"/>
    <w:pPr>
      <w:numPr>
        <w:numId w:val="6"/>
      </w:numPr>
      <w:tabs>
        <w:tab w:val="num" w:pos="284"/>
      </w:tabs>
      <w:spacing w:before="40" w:after="40" w:line="240" w:lineRule="auto"/>
      <w:ind w:left="284" w:hanging="284"/>
      <w:contextualSpacing/>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autoRedefine/>
    <w:rsid w:val="00995EDF"/>
    <w:pPr>
      <w:spacing w:after="0"/>
    </w:pPr>
  </w:style>
  <w:style w:type="paragraph" w:customStyle="1" w:styleId="ChartorTableNote">
    <w:name w:val="Chart or Table Note"/>
    <w:next w:val="Normal"/>
    <w:qFormat/>
    <w:rsid w:val="0039150C"/>
    <w:pPr>
      <w:spacing w:before="60" w:after="4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autoRedefine/>
    <w:rsid w:val="00E73FCD"/>
    <w:pPr>
      <w:spacing w:before="0" w:after="0"/>
    </w:pPr>
    <w:rPr>
      <w:bCs/>
      <w:color w:val="5D779D" w:themeColor="accent3"/>
    </w:rPr>
  </w:style>
  <w:style w:type="paragraph" w:customStyle="1" w:styleId="ReportDate">
    <w:name w:val="Report Date"/>
    <w:basedOn w:val="Normal"/>
    <w:link w:val="ReportDateChar"/>
    <w:rsid w:val="009250E6"/>
    <w:pPr>
      <w:keepNext/>
      <w:spacing w:after="360"/>
    </w:pPr>
    <w:rPr>
      <w:color w:val="5F5F5F" w:themeColor="text2"/>
      <w:sz w:val="32"/>
    </w:rPr>
  </w:style>
  <w:style w:type="paragraph" w:customStyle="1" w:styleId="Dash">
    <w:name w:val="Dash"/>
    <w:basedOn w:val="Normal"/>
    <w:link w:val="DashChar"/>
    <w:qFormat/>
    <w:rsid w:val="00D54098"/>
    <w:pPr>
      <w:numPr>
        <w:ilvl w:val="1"/>
        <w:numId w:val="10"/>
      </w:numPr>
      <w:spacing w:before="120"/>
    </w:pPr>
  </w:style>
  <w:style w:type="paragraph" w:customStyle="1" w:styleId="DoubleDot">
    <w:name w:val="Double Dot"/>
    <w:basedOn w:val="Normal"/>
    <w:link w:val="DoubleDotChar"/>
    <w:qFormat/>
    <w:rsid w:val="00D54098"/>
    <w:pPr>
      <w:numPr>
        <w:ilvl w:val="2"/>
        <w:numId w:val="10"/>
      </w:numPr>
      <w:spacing w:before="120"/>
    </w:pPr>
  </w:style>
  <w:style w:type="paragraph" w:customStyle="1" w:styleId="TableMainHeading">
    <w:name w:val="Table Main Heading"/>
    <w:basedOn w:val="Normal"/>
    <w:next w:val="Normal"/>
    <w:autoRedefine/>
    <w:rsid w:val="00FF183D"/>
    <w:pPr>
      <w:keepNext/>
      <w:spacing w:after="60"/>
      <w:outlineLvl w:val="3"/>
    </w:pPr>
    <w:rPr>
      <w:rFonts w:asciiTheme="majorHAnsi" w:hAnsiTheme="majorHAnsi"/>
      <w:b/>
      <w:color w:val="auto"/>
      <w:sz w:val="26"/>
    </w:rPr>
  </w:style>
  <w:style w:type="paragraph" w:customStyle="1" w:styleId="FooterEven">
    <w:name w:val="Footer Even"/>
    <w:basedOn w:val="Normal"/>
    <w:autoRedefine/>
    <w:rsid w:val="002D3723"/>
    <w:pPr>
      <w:keepNext/>
      <w:spacing w:after="0"/>
    </w:pPr>
    <w:rPr>
      <w:noProof/>
      <w:color w:val="auto"/>
      <w:sz w:val="20"/>
    </w:rPr>
  </w:style>
  <w:style w:type="paragraph" w:customStyle="1" w:styleId="FooterOdd">
    <w:name w:val="Footer Odd"/>
    <w:basedOn w:val="Normal"/>
    <w:autoRedefine/>
    <w:rsid w:val="007D692D"/>
    <w:pPr>
      <w:keepNext/>
      <w:spacing w:after="0"/>
      <w:jc w:val="right"/>
    </w:pPr>
    <w:rPr>
      <w:color w:val="auto"/>
      <w:sz w:val="20"/>
    </w:rPr>
  </w:style>
  <w:style w:type="character" w:styleId="Hyperlink">
    <w:name w:val="Hyperlink"/>
    <w:basedOn w:val="DefaultParagraphFont"/>
    <w:uiPriority w:val="99"/>
    <w:rsid w:val="0031586F"/>
    <w:rPr>
      <w:color w:val="5D779D" w:themeColor="accent3"/>
      <w:u w:val="none"/>
    </w:rPr>
  </w:style>
  <w:style w:type="paragraph" w:customStyle="1" w:styleId="OutlineNumbered1">
    <w:name w:val="Outline Numbered 1"/>
    <w:basedOn w:val="Normal"/>
    <w:rsid w:val="000E0B74"/>
    <w:pPr>
      <w:numPr>
        <w:numId w:val="5"/>
      </w:numPr>
    </w:pPr>
  </w:style>
  <w:style w:type="paragraph" w:customStyle="1" w:styleId="OutlineNumbered2">
    <w:name w:val="Outline Numbered 2"/>
    <w:basedOn w:val="Normal"/>
    <w:rsid w:val="000E0B74"/>
    <w:pPr>
      <w:numPr>
        <w:ilvl w:val="1"/>
        <w:numId w:val="5"/>
      </w:numPr>
    </w:pPr>
  </w:style>
  <w:style w:type="paragraph" w:customStyle="1" w:styleId="OutlineNumbered3">
    <w:name w:val="Outline Numbered 3"/>
    <w:basedOn w:val="Normal"/>
    <w:rsid w:val="000E0B74"/>
    <w:pPr>
      <w:numPr>
        <w:ilvl w:val="2"/>
        <w:numId w:val="5"/>
      </w:numPr>
    </w:pPr>
  </w:style>
  <w:style w:type="paragraph" w:customStyle="1" w:styleId="SingleParagraph">
    <w:name w:val="Single Paragraph"/>
    <w:basedOn w:val="Normal"/>
    <w:link w:val="SingleParagraphChar"/>
    <w:rsid w:val="000E0B74"/>
    <w:pPr>
      <w:spacing w:after="0"/>
    </w:pPr>
  </w:style>
  <w:style w:type="paragraph" w:customStyle="1" w:styleId="TableSecondHeading">
    <w:name w:val="Table Second Heading"/>
    <w:basedOn w:val="Normal"/>
    <w:next w:val="Normal"/>
    <w:rsid w:val="0039150C"/>
    <w:pPr>
      <w:keepNext/>
      <w:spacing w:before="60" w:after="60"/>
    </w:pPr>
    <w:rPr>
      <w:b/>
      <w:color w:val="90B6F0" w:themeColor="accent5"/>
      <w:sz w:val="23"/>
    </w:rPr>
  </w:style>
  <w:style w:type="paragraph" w:customStyle="1" w:styleId="TableColumnHeadingCentred">
    <w:name w:val="Table Column Heading Centred"/>
    <w:basedOn w:val="TableTextLeft"/>
    <w:rsid w:val="00296BB1"/>
    <w:pPr>
      <w:jc w:val="center"/>
    </w:pPr>
    <w:rPr>
      <w:b/>
      <w:sz w:val="20"/>
    </w:rPr>
  </w:style>
  <w:style w:type="paragraph" w:customStyle="1" w:styleId="TableColumnHeadingLeft">
    <w:name w:val="Table Column Heading Left"/>
    <w:basedOn w:val="TableTextLeft"/>
    <w:rsid w:val="00296BB1"/>
    <w:rPr>
      <w:b/>
      <w:sz w:val="20"/>
    </w:rPr>
  </w:style>
  <w:style w:type="paragraph" w:customStyle="1" w:styleId="TableColumnHeadingRight">
    <w:name w:val="Table Column Heading Right"/>
    <w:basedOn w:val="TableTextLeft"/>
    <w:rsid w:val="00296BB1"/>
    <w:pPr>
      <w:jc w:val="right"/>
    </w:pPr>
    <w:rPr>
      <w:b/>
      <w:sz w:val="20"/>
    </w:rPr>
  </w:style>
  <w:style w:type="table" w:styleId="TableGrid">
    <w:name w:val="Table Grid"/>
    <w:basedOn w:val="TableNormal"/>
    <w:rsid w:val="00D316A1"/>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296BB1"/>
    <w:pPr>
      <w:jc w:val="center"/>
    </w:pPr>
    <w:rPr>
      <w:color w:val="auto"/>
    </w:rPr>
  </w:style>
  <w:style w:type="paragraph" w:customStyle="1" w:styleId="TableTextLeft">
    <w:name w:val="Table Text Left"/>
    <w:basedOn w:val="TableTextRight"/>
    <w:rsid w:val="00296BB1"/>
    <w:pPr>
      <w:jc w:val="left"/>
    </w:pPr>
    <w:rPr>
      <w:color w:val="auto"/>
    </w:rPr>
  </w:style>
  <w:style w:type="paragraph" w:customStyle="1" w:styleId="TableTextRight">
    <w:name w:val="Table Text Right"/>
    <w:basedOn w:val="Normal"/>
    <w:rsid w:val="00296BB1"/>
    <w:pPr>
      <w:spacing w:before="40" w:after="40"/>
      <w:jc w:val="right"/>
    </w:pPr>
    <w:rPr>
      <w:sz w:val="18"/>
    </w:rPr>
  </w:style>
  <w:style w:type="paragraph" w:styleId="TOC1">
    <w:name w:val="toc 1"/>
    <w:basedOn w:val="Normal"/>
    <w:next w:val="Normal"/>
    <w:uiPriority w:val="39"/>
    <w:rsid w:val="00572240"/>
    <w:pPr>
      <w:keepNext/>
      <w:tabs>
        <w:tab w:val="right" w:leader="dot" w:pos="9072"/>
      </w:tabs>
      <w:spacing w:before="180" w:after="0"/>
      <w:ind w:right="-2"/>
    </w:pPr>
    <w:rPr>
      <w:b/>
      <w:noProof/>
      <w:color w:val="2C384A" w:themeColor="accent1"/>
      <w:sz w:val="24"/>
      <w:szCs w:val="22"/>
    </w:rPr>
  </w:style>
  <w:style w:type="paragraph" w:styleId="TOC2">
    <w:name w:val="toc 2"/>
    <w:basedOn w:val="Normal"/>
    <w:next w:val="Normal"/>
    <w:uiPriority w:val="39"/>
    <w:rsid w:val="00FA0F04"/>
    <w:pPr>
      <w:keepNext/>
      <w:tabs>
        <w:tab w:val="right" w:leader="dot" w:pos="9072"/>
      </w:tabs>
      <w:spacing w:before="40" w:after="20"/>
      <w:ind w:right="-2"/>
    </w:pPr>
    <w:rPr>
      <w:noProof/>
      <w:color w:val="2C384A" w:themeColor="accent1"/>
    </w:rPr>
  </w:style>
  <w:style w:type="paragraph" w:styleId="TOC3">
    <w:name w:val="toc 3"/>
    <w:basedOn w:val="Normal"/>
    <w:next w:val="Normal"/>
    <w:uiPriority w:val="39"/>
    <w:rsid w:val="00FA0F04"/>
    <w:pPr>
      <w:tabs>
        <w:tab w:val="right" w:leader="dot" w:pos="9072"/>
      </w:tabs>
      <w:spacing w:before="20" w:after="0"/>
      <w:ind w:left="284" w:right="-2"/>
    </w:pPr>
    <w:rPr>
      <w:rFonts w:cs="Calibri"/>
      <w:noProof/>
      <w:color w:val="4D7861" w:themeColor="accent2"/>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611F76"/>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9"/>
      </w:numPr>
    </w:pPr>
  </w:style>
  <w:style w:type="paragraph" w:customStyle="1" w:styleId="Heading1Numbered">
    <w:name w:val="Heading 1 Numbered"/>
    <w:basedOn w:val="Heading1"/>
    <w:next w:val="Normal"/>
    <w:rsid w:val="00EE1BF1"/>
    <w:pPr>
      <w:numPr>
        <w:numId w:val="7"/>
      </w:numPr>
    </w:pPr>
    <w:rPr>
      <w:color w:val="000000" w:themeColor="text1"/>
    </w:r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7"/>
      </w:numPr>
      <w:ind w:left="284" w:hanging="284"/>
    </w:pPr>
  </w:style>
  <w:style w:type="paragraph" w:customStyle="1" w:styleId="Heading3Numbered">
    <w:name w:val="Heading 3 Numbered"/>
    <w:basedOn w:val="Heading3"/>
    <w:rsid w:val="00EE1BF1"/>
    <w:pPr>
      <w:numPr>
        <w:ilvl w:val="2"/>
        <w:numId w:val="7"/>
      </w:numPr>
      <w:ind w:left="284" w:hanging="284"/>
    </w:pPr>
  </w:style>
  <w:style w:type="paragraph" w:styleId="Title">
    <w:name w:val="Title"/>
    <w:basedOn w:val="Normal"/>
    <w:next w:val="Normal"/>
    <w:link w:val="TitleChar"/>
    <w:uiPriority w:val="10"/>
    <w:rsid w:val="009250E6"/>
    <w:pPr>
      <w:spacing w:after="300"/>
      <w:contextualSpacing/>
    </w:pPr>
    <w:rPr>
      <w:rFonts w:asciiTheme="majorHAnsi" w:eastAsiaTheme="majorEastAsia" w:hAnsiTheme="majorHAnsi" w:cstheme="majorBidi"/>
      <w:b/>
      <w:spacing w:val="5"/>
      <w:kern w:val="28"/>
      <w:sz w:val="72"/>
      <w:szCs w:val="52"/>
    </w:rPr>
  </w:style>
  <w:style w:type="character" w:customStyle="1" w:styleId="TitleChar">
    <w:name w:val="Title Char"/>
    <w:basedOn w:val="DefaultParagraphFont"/>
    <w:link w:val="Title"/>
    <w:uiPriority w:val="10"/>
    <w:rsid w:val="009250E6"/>
    <w:rPr>
      <w:rFonts w:asciiTheme="majorHAnsi" w:eastAsiaTheme="majorEastAsia" w:hAnsiTheme="majorHAnsi" w:cstheme="majorBidi"/>
      <w:b/>
      <w:spacing w:val="5"/>
      <w:kern w:val="28"/>
      <w:sz w:val="72"/>
      <w:szCs w:val="52"/>
      <w:lang w:eastAsia="en-AU"/>
    </w:rPr>
  </w:style>
  <w:style w:type="paragraph" w:styleId="Subtitle">
    <w:name w:val="Subtitle"/>
    <w:basedOn w:val="Normal"/>
    <w:next w:val="Normal"/>
    <w:link w:val="SubtitleChar"/>
    <w:uiPriority w:val="11"/>
    <w:rsid w:val="00565232"/>
    <w:pPr>
      <w:numPr>
        <w:ilvl w:val="1"/>
      </w:numPr>
    </w:pPr>
    <w:rPr>
      <w:rFonts w:asciiTheme="majorHAnsi" w:eastAsiaTheme="majorEastAsia" w:hAnsiTheme="majorHAnsi" w:cstheme="majorBidi"/>
      <w:iCs/>
      <w:color w:val="90B6F0" w:themeColor="accent5"/>
      <w:sz w:val="44"/>
      <w:szCs w:val="44"/>
    </w:rPr>
  </w:style>
  <w:style w:type="character" w:customStyle="1" w:styleId="SubtitleChar">
    <w:name w:val="Subtitle Char"/>
    <w:basedOn w:val="DefaultParagraphFont"/>
    <w:link w:val="Subtitle"/>
    <w:uiPriority w:val="11"/>
    <w:rsid w:val="00565232"/>
    <w:rPr>
      <w:rFonts w:asciiTheme="majorHAnsi" w:eastAsiaTheme="majorEastAsia" w:hAnsiTheme="majorHAnsi" w:cstheme="majorBidi"/>
      <w:iCs/>
      <w:color w:val="90B6F0" w:themeColor="accent5"/>
      <w:sz w:val="44"/>
      <w:szCs w:val="44"/>
      <w:lang w:eastAsia="en-AU"/>
    </w:rPr>
  </w:style>
  <w:style w:type="character" w:styleId="SubtleEmphasis">
    <w:name w:val="Subtle Emphasis"/>
    <w:basedOn w:val="DefaultParagraphFont"/>
    <w:uiPriority w:val="19"/>
    <w:rsid w:val="000E0B74"/>
    <w:rPr>
      <w:i/>
      <w:iCs/>
      <w:color w:val="808080" w:themeColor="text1" w:themeTint="7F"/>
    </w:rPr>
  </w:style>
  <w:style w:type="paragraph" w:styleId="Footer">
    <w:name w:val="footer"/>
    <w:basedOn w:val="Normal"/>
    <w:link w:val="FooterChar"/>
    <w:uiPriority w:val="99"/>
    <w:unhideWhenUsed/>
    <w:rsid w:val="009A22DD"/>
    <w:pPr>
      <w:tabs>
        <w:tab w:val="center" w:pos="4513"/>
        <w:tab w:val="right" w:pos="9026"/>
      </w:tabs>
      <w:spacing w:after="0"/>
    </w:pPr>
  </w:style>
  <w:style w:type="character" w:customStyle="1" w:styleId="FooterChar">
    <w:name w:val="Footer Char"/>
    <w:basedOn w:val="DefaultParagraphFont"/>
    <w:link w:val="Footer"/>
    <w:uiPriority w:val="99"/>
    <w:rsid w:val="00191CFE"/>
    <w:rPr>
      <w:rFonts w:eastAsia="Times New Roman" w:cs="Times New Roman"/>
      <w:color w:val="000000" w:themeColor="text1"/>
      <w:szCs w:val="20"/>
      <w:lang w:eastAsia="en-AU"/>
    </w:rPr>
  </w:style>
  <w:style w:type="paragraph" w:styleId="Header">
    <w:name w:val="header"/>
    <w:basedOn w:val="Normal"/>
    <w:link w:val="HeaderChar"/>
    <w:uiPriority w:val="99"/>
    <w:unhideWhenUsed/>
    <w:rsid w:val="00AB738A"/>
    <w:pPr>
      <w:keepNext/>
      <w:spacing w:after="0"/>
      <w:jc w:val="right"/>
    </w:pPr>
    <w:rPr>
      <w:color w:val="auto"/>
      <w:sz w:val="20"/>
    </w:rPr>
  </w:style>
  <w:style w:type="character" w:customStyle="1" w:styleId="HeaderChar">
    <w:name w:val="Header Char"/>
    <w:basedOn w:val="DefaultParagraphFont"/>
    <w:link w:val="Header"/>
    <w:uiPriority w:val="99"/>
    <w:rsid w:val="00AB738A"/>
    <w:rPr>
      <w:rFonts w:eastAsia="Times New Roman" w:cs="Times New Roman"/>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Heading1"/>
    <w:next w:val="Normal"/>
    <w:rsid w:val="00F045E0"/>
  </w:style>
  <w:style w:type="paragraph" w:customStyle="1" w:styleId="HeadingBase">
    <w:name w:val="Heading Base"/>
    <w:link w:val="HeadingBaseChar"/>
    <w:rsid w:val="00296BB1"/>
    <w:pPr>
      <w:keepNext/>
      <w:spacing w:after="120" w:line="240" w:lineRule="auto"/>
    </w:pPr>
    <w:rPr>
      <w:rFonts w:asciiTheme="majorHAnsi" w:eastAsia="Times New Roman" w:hAnsiTheme="majorHAnsi" w:cs="Arial"/>
      <w:bCs/>
      <w:color w:val="000000" w:themeColor="text1"/>
      <w:kern w:val="32"/>
      <w:sz w:val="48"/>
      <w:szCs w:val="36"/>
      <w:lang w:eastAsia="en-AU"/>
    </w:rPr>
  </w:style>
  <w:style w:type="character" w:customStyle="1" w:styleId="ReportDateChar">
    <w:name w:val="Report Date Char"/>
    <w:basedOn w:val="DefaultParagraphFont"/>
    <w:link w:val="ReportDate"/>
    <w:rsid w:val="009250E6"/>
    <w:rPr>
      <w:rFonts w:eastAsia="Times New Roman" w:cs="Times New Roman"/>
      <w:color w:val="5F5F5F" w:themeColor="text2"/>
      <w:sz w:val="32"/>
      <w:szCs w:val="20"/>
      <w:lang w:eastAsia="en-AU"/>
    </w:rPr>
  </w:style>
  <w:style w:type="paragraph" w:customStyle="1" w:styleId="NotesHeading">
    <w:name w:val="Notes Heading"/>
    <w:basedOn w:val="Normal"/>
    <w:rsid w:val="002F617F"/>
    <w:pPr>
      <w:keepNext/>
      <w:spacing w:after="360"/>
      <w:jc w:val="center"/>
    </w:pPr>
    <w:rPr>
      <w:rFonts w:ascii="Century Gothic" w:hAnsi="Century Gothic"/>
      <w:smallCaps/>
      <w:color w:val="5F5F5F" w:themeColor="text2"/>
      <w:sz w:val="36"/>
      <w:szCs w:val="36"/>
    </w:rPr>
  </w:style>
  <w:style w:type="paragraph" w:styleId="ListParagraph">
    <w:name w:val="List Paragraph"/>
    <w:basedOn w:val="Normal"/>
    <w:uiPriority w:val="34"/>
    <w:rsid w:val="006469CC"/>
    <w:pPr>
      <w:ind w:left="720"/>
      <w:contextualSpacing/>
    </w:pPr>
  </w:style>
  <w:style w:type="paragraph" w:customStyle="1" w:styleId="TableTextIndented">
    <w:name w:val="Table Text Indented"/>
    <w:basedOn w:val="TableTextLeft"/>
    <w:rsid w:val="008E6292"/>
    <w:pPr>
      <w:ind w:left="284"/>
    </w:pPr>
  </w:style>
  <w:style w:type="paragraph" w:customStyle="1" w:styleId="TableHeadingContinued">
    <w:name w:val="Table Heading Continued"/>
    <w:basedOn w:val="TableMainHeading"/>
    <w:next w:val="TableGraphic"/>
    <w:rsid w:val="009A277C"/>
  </w:style>
  <w:style w:type="paragraph" w:customStyle="1" w:styleId="TableGraphic">
    <w:name w:val="Table Graphic"/>
    <w:basedOn w:val="HeadingBase"/>
    <w:next w:val="Normal"/>
    <w:rsid w:val="008E6292"/>
    <w:pPr>
      <w:spacing w:after="0"/>
    </w:pPr>
  </w:style>
  <w:style w:type="paragraph" w:customStyle="1" w:styleId="HeaderEven">
    <w:name w:val="Header Even"/>
    <w:basedOn w:val="Header"/>
    <w:qFormat/>
    <w:rsid w:val="008A1B2D"/>
    <w:pPr>
      <w:jc w:val="left"/>
    </w:pPr>
  </w:style>
  <w:style w:type="paragraph" w:customStyle="1" w:styleId="HeaderOdd">
    <w:name w:val="Header Odd"/>
    <w:basedOn w:val="Header"/>
    <w:qFormat/>
    <w:rsid w:val="008A1B2D"/>
  </w:style>
  <w:style w:type="paragraph" w:styleId="FootnoteText">
    <w:name w:val="footnote text"/>
    <w:basedOn w:val="Normal"/>
    <w:link w:val="FootnoteTextChar"/>
    <w:uiPriority w:val="99"/>
    <w:qFormat/>
    <w:rsid w:val="00986BFE"/>
    <w:pPr>
      <w:spacing w:after="0"/>
      <w:ind w:left="397" w:hanging="397"/>
    </w:pPr>
    <w:rPr>
      <w:sz w:val="20"/>
    </w:rPr>
  </w:style>
  <w:style w:type="character" w:customStyle="1" w:styleId="FootnoteTextChar">
    <w:name w:val="Footnote Text Char"/>
    <w:basedOn w:val="DefaultParagraphFont"/>
    <w:link w:val="FootnoteText"/>
    <w:uiPriority w:val="99"/>
    <w:qFormat/>
    <w:rsid w:val="00986BFE"/>
    <w:rPr>
      <w:rFonts w:eastAsia="Times New Roman" w:cs="Times New Roman"/>
      <w:color w:val="000000" w:themeColor="text1"/>
      <w:sz w:val="20"/>
      <w:szCs w:val="20"/>
      <w:lang w:eastAsia="en-AU"/>
    </w:rPr>
  </w:style>
  <w:style w:type="character" w:styleId="FootnoteReference">
    <w:name w:val="footnote reference"/>
    <w:basedOn w:val="DefaultParagraphFont"/>
    <w:uiPriority w:val="99"/>
    <w:qFormat/>
    <w:rsid w:val="00B00B6B"/>
    <w:rPr>
      <w:sz w:val="18"/>
      <w:vertAlign w:val="baseline"/>
    </w:rPr>
  </w:style>
  <w:style w:type="paragraph" w:styleId="BalloonText">
    <w:name w:val="Balloon Text"/>
    <w:basedOn w:val="Normal"/>
    <w:link w:val="BalloonTextChar"/>
    <w:uiPriority w:val="99"/>
    <w:semiHidden/>
    <w:unhideWhenUsed/>
    <w:rsid w:val="00C7231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character" w:customStyle="1" w:styleId="BoxTextChar">
    <w:name w:val="Box Text Char"/>
    <w:basedOn w:val="DefaultParagraphFont"/>
    <w:link w:val="BoxText"/>
    <w:locked/>
    <w:rsid w:val="00A65143"/>
    <w:rPr>
      <w:rFonts w:eastAsia="Times New Roman" w:cs="Times New Roman"/>
      <w:color w:val="000000" w:themeColor="text1"/>
      <w:sz w:val="20"/>
      <w:szCs w:val="20"/>
      <w:lang w:eastAsia="en-AU"/>
    </w:rPr>
  </w:style>
  <w:style w:type="paragraph" w:customStyle="1" w:styleId="Boxbullet">
    <w:name w:val="Box bullet"/>
    <w:basedOn w:val="BoxText"/>
    <w:qFormat/>
    <w:rsid w:val="003C3D0E"/>
    <w:pPr>
      <w:numPr>
        <w:numId w:val="11"/>
      </w:numPr>
    </w:pPr>
    <w:rPr>
      <w:lang w:eastAsia="en-US"/>
    </w:rPr>
  </w:style>
  <w:style w:type="paragraph" w:customStyle="1" w:styleId="Boxdash">
    <w:name w:val="Box dash"/>
    <w:basedOn w:val="Boxbullet"/>
    <w:qFormat/>
    <w:rsid w:val="00565232"/>
    <w:pPr>
      <w:numPr>
        <w:ilvl w:val="1"/>
      </w:numPr>
      <w:tabs>
        <w:tab w:val="num" w:pos="1040"/>
      </w:tabs>
      <w:spacing w:before="60" w:after="60" w:line="276" w:lineRule="auto"/>
    </w:pPr>
    <w:rPr>
      <w:rFonts w:eastAsiaTheme="minorHAnsi"/>
      <w:color w:val="0D0D0D" w:themeColor="text1" w:themeTint="F2"/>
    </w:rPr>
  </w:style>
  <w:style w:type="paragraph" w:customStyle="1" w:styleId="Boxdoubledot">
    <w:name w:val="Box double dot"/>
    <w:basedOn w:val="Boxdash"/>
    <w:qFormat/>
    <w:rsid w:val="00565232"/>
    <w:pPr>
      <w:numPr>
        <w:ilvl w:val="2"/>
      </w:numPr>
      <w:tabs>
        <w:tab w:val="left" w:pos="567"/>
        <w:tab w:val="num" w:pos="1560"/>
      </w:tabs>
    </w:pPr>
  </w:style>
  <w:style w:type="paragraph" w:customStyle="1" w:styleId="Instructions">
    <w:name w:val="Instructions"/>
    <w:basedOn w:val="Normal"/>
    <w:uiPriority w:val="1"/>
    <w:qFormat/>
    <w:rsid w:val="00BE7EA5"/>
    <w:pPr>
      <w:shd w:val="clear" w:color="auto" w:fill="FFFF00"/>
      <w:ind w:left="170" w:hanging="170"/>
    </w:pPr>
    <w:rPr>
      <w:sz w:val="20"/>
      <w:szCs w:val="24"/>
    </w:rPr>
  </w:style>
  <w:style w:type="paragraph" w:customStyle="1" w:styleId="KeyPointsHeading">
    <w:name w:val="Key Points Heading"/>
    <w:basedOn w:val="Normal"/>
    <w:qFormat/>
    <w:rsid w:val="00AB4326"/>
    <w:pPr>
      <w:keepNext/>
      <w:spacing w:before="120"/>
    </w:pPr>
    <w:rPr>
      <w:b/>
      <w:sz w:val="26"/>
    </w:rPr>
  </w:style>
  <w:style w:type="character" w:styleId="CommentReference">
    <w:name w:val="annotation reference"/>
    <w:basedOn w:val="DefaultParagraphFont"/>
    <w:uiPriority w:val="99"/>
    <w:semiHidden/>
    <w:unhideWhenUsed/>
    <w:rsid w:val="0087007C"/>
    <w:rPr>
      <w:sz w:val="16"/>
      <w:szCs w:val="16"/>
    </w:rPr>
  </w:style>
  <w:style w:type="paragraph" w:styleId="CommentText">
    <w:name w:val="annotation text"/>
    <w:basedOn w:val="Normal"/>
    <w:link w:val="CommentTextChar"/>
    <w:uiPriority w:val="99"/>
    <w:unhideWhenUsed/>
    <w:rsid w:val="0087007C"/>
    <w:rPr>
      <w:sz w:val="20"/>
    </w:rPr>
  </w:style>
  <w:style w:type="paragraph" w:styleId="CommentSubject">
    <w:name w:val="annotation subject"/>
    <w:basedOn w:val="Normal"/>
    <w:next w:val="Normal"/>
    <w:link w:val="CommentSubjectChar"/>
    <w:uiPriority w:val="99"/>
    <w:semiHidden/>
    <w:unhideWhenUsed/>
    <w:rsid w:val="0003540B"/>
    <w:rPr>
      <w:b/>
      <w:bCs/>
      <w:sz w:val="20"/>
    </w:rPr>
  </w:style>
  <w:style w:type="character" w:customStyle="1" w:styleId="CommentSubjectChar">
    <w:name w:val="Comment Subject Char"/>
    <w:basedOn w:val="DefaultParagraphFont"/>
    <w:link w:val="CommentSubject"/>
    <w:uiPriority w:val="99"/>
    <w:semiHidden/>
    <w:rsid w:val="0003540B"/>
    <w:rPr>
      <w:rFonts w:ascii="Calibri" w:eastAsia="Times New Roman" w:hAnsi="Calibri" w:cs="Times New Roman"/>
      <w:b/>
      <w:bCs/>
      <w:color w:val="000000" w:themeColor="text1"/>
      <w:sz w:val="20"/>
      <w:szCs w:val="20"/>
      <w:lang w:eastAsia="en-AU"/>
    </w:rPr>
  </w:style>
  <w:style w:type="paragraph" w:customStyle="1" w:styleId="Glossarysubheadings">
    <w:name w:val="Glossary subheadings"/>
    <w:qFormat/>
    <w:rsid w:val="000A47D7"/>
    <w:pPr>
      <w:keepNext/>
      <w:spacing w:before="120" w:after="0"/>
    </w:pPr>
    <w:rPr>
      <w:rFonts w:ascii="Calibri Light" w:eastAsia="Times New Roman" w:hAnsi="Calibri Light" w:cs="Arial"/>
      <w:color w:val="4D7861" w:themeColor="accent2"/>
      <w:kern w:val="32"/>
      <w:sz w:val="24"/>
      <w:szCs w:val="26"/>
      <w:lang w:eastAsia="en-AU"/>
    </w:rPr>
  </w:style>
  <w:style w:type="character" w:customStyle="1" w:styleId="CommentTextChar">
    <w:name w:val="Comment Text Char"/>
    <w:basedOn w:val="DefaultParagraphFont"/>
    <w:link w:val="CommentText"/>
    <w:uiPriority w:val="99"/>
    <w:rsid w:val="0087007C"/>
    <w:rPr>
      <w:rFonts w:eastAsia="Times New Roman" w:cs="Times New Roman"/>
      <w:color w:val="000000" w:themeColor="text1"/>
      <w:sz w:val="20"/>
      <w:szCs w:val="20"/>
      <w:lang w:eastAsia="en-AU"/>
    </w:rPr>
  </w:style>
  <w:style w:type="table" w:customStyle="1" w:styleId="AbbreviationsandAcronyms">
    <w:name w:val="Abbreviations and Acronyms"/>
    <w:basedOn w:val="TableNormal"/>
    <w:uiPriority w:val="99"/>
    <w:rsid w:val="00B9421F"/>
    <w:pPr>
      <w:spacing w:after="0" w:line="240" w:lineRule="auto"/>
    </w:pPr>
    <w:rPr>
      <w:sz w:val="20"/>
    </w:rPr>
    <w:tblPr>
      <w:tblBorders>
        <w:top w:val="single" w:sz="4" w:space="0" w:color="auto"/>
        <w:bottom w:val="single" w:sz="4" w:space="0" w:color="auto"/>
        <w:insideH w:val="single" w:sz="4" w:space="0" w:color="auto"/>
      </w:tblBorders>
    </w:tblPr>
    <w:tblStylePr w:type="firstRow">
      <w:tblPr/>
      <w:tcPr>
        <w:shd w:val="clear" w:color="auto" w:fill="EEEEEE" w:themeFill="background2"/>
      </w:tcPr>
    </w:tblStylePr>
    <w:tblStylePr w:type="firstCol">
      <w:rPr>
        <w:rFonts w:asciiTheme="minorHAnsi" w:hAnsiTheme="minorHAnsi"/>
        <w:b/>
        <w:sz w:val="20"/>
      </w:rPr>
    </w:tblStylePr>
  </w:style>
  <w:style w:type="character" w:customStyle="1" w:styleId="cf01">
    <w:name w:val="cf01"/>
    <w:basedOn w:val="DefaultParagraphFont"/>
    <w:rsid w:val="004F14DE"/>
    <w:rPr>
      <w:rFonts w:ascii="Segoe UI" w:hAnsi="Segoe UI" w:cs="Segoe UI" w:hint="default"/>
      <w:sz w:val="18"/>
      <w:szCs w:val="18"/>
    </w:rPr>
  </w:style>
  <w:style w:type="table" w:customStyle="1" w:styleId="CET1">
    <w:name w:val="CET 1"/>
    <w:basedOn w:val="TableNormal"/>
    <w:uiPriority w:val="99"/>
    <w:rsid w:val="003D6640"/>
    <w:pPr>
      <w:keepNext/>
      <w:spacing w:after="0" w:line="240" w:lineRule="auto"/>
    </w:pPr>
    <w:rPr>
      <w:sz w:val="20"/>
    </w:rPr>
    <w:tblPr>
      <w:tblStyleRowBandSize w:val="1"/>
      <w:tblBorders>
        <w:top w:val="single" w:sz="4" w:space="0" w:color="auto"/>
        <w:bottom w:val="single" w:sz="4" w:space="0" w:color="auto"/>
        <w:insideH w:val="single" w:sz="4" w:space="0" w:color="auto"/>
      </w:tblBorders>
    </w:tblPr>
    <w:tblStylePr w:type="firstRow">
      <w:pPr>
        <w:wordWrap/>
        <w:spacing w:beforeLines="0" w:before="0" w:beforeAutospacing="0" w:afterLines="0" w:after="6" w:afterAutospacing="0"/>
      </w:pPr>
      <w:rPr>
        <w:color w:val="FFFFFF" w:themeColor="background1"/>
      </w:rPr>
      <w:tblPr/>
      <w:tcPr>
        <w:shd w:val="clear" w:color="auto" w:fill="062D4A"/>
        <w:vAlign w:val="center"/>
      </w:tcPr>
    </w:tblStylePr>
    <w:tblStylePr w:type="lastRow">
      <w:tblPr/>
      <w:tcPr>
        <w:shd w:val="clear" w:color="auto" w:fill="062D4A"/>
      </w:tcPr>
    </w:tblStylePr>
    <w:tblStylePr w:type="band1Horz">
      <w:tblPr/>
      <w:tcPr>
        <w:tcBorders>
          <w:top w:val="single" w:sz="4" w:space="0" w:color="auto"/>
          <w:left w:val="nil"/>
          <w:bottom w:val="single" w:sz="4" w:space="0" w:color="auto"/>
          <w:right w:val="nil"/>
          <w:insideH w:val="nil"/>
          <w:insideV w:val="nil"/>
          <w:tl2br w:val="nil"/>
          <w:tr2bl w:val="nil"/>
        </w:tcBorders>
      </w:tcPr>
    </w:tblStylePr>
  </w:style>
  <w:style w:type="table" w:styleId="TableGridLight">
    <w:name w:val="Grid Table Light"/>
    <w:basedOn w:val="TableNormal"/>
    <w:uiPriority w:val="40"/>
    <w:rsid w:val="00C177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7Char">
    <w:name w:val="Heading 7 Char"/>
    <w:basedOn w:val="DefaultParagraphFont"/>
    <w:link w:val="Heading7"/>
    <w:uiPriority w:val="9"/>
    <w:semiHidden/>
    <w:rsid w:val="000B6E73"/>
    <w:rPr>
      <w:rFonts w:asciiTheme="majorHAnsi" w:eastAsiaTheme="majorEastAsia" w:hAnsiTheme="majorHAnsi" w:cstheme="majorBidi"/>
      <w:i/>
      <w:iCs/>
      <w:color w:val="161B24" w:themeColor="accent1" w:themeShade="7F"/>
      <w:szCs w:val="20"/>
      <w:lang w:eastAsia="en-AU"/>
    </w:rPr>
  </w:style>
  <w:style w:type="character" w:customStyle="1" w:styleId="Heading8Char">
    <w:name w:val="Heading 8 Char"/>
    <w:basedOn w:val="DefaultParagraphFont"/>
    <w:link w:val="Heading8"/>
    <w:uiPriority w:val="9"/>
    <w:semiHidden/>
    <w:rsid w:val="000B6E73"/>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0B6E73"/>
    <w:rPr>
      <w:rFonts w:asciiTheme="majorHAnsi" w:eastAsiaTheme="majorEastAsia" w:hAnsiTheme="majorHAnsi" w:cstheme="majorBidi"/>
      <w:i/>
      <w:iCs/>
      <w:color w:val="272727" w:themeColor="text1" w:themeTint="D8"/>
      <w:sz w:val="21"/>
      <w:szCs w:val="21"/>
      <w:lang w:eastAsia="en-AU"/>
    </w:rPr>
  </w:style>
  <w:style w:type="character" w:styleId="LineNumber">
    <w:name w:val="line number"/>
    <w:basedOn w:val="DefaultParagraphFont"/>
    <w:uiPriority w:val="99"/>
    <w:semiHidden/>
    <w:unhideWhenUsed/>
    <w:rsid w:val="000B6E73"/>
  </w:style>
  <w:style w:type="character" w:styleId="Strong">
    <w:name w:val="Strong"/>
    <w:basedOn w:val="DefaultParagraphFont"/>
    <w:qFormat/>
    <w:rsid w:val="000B6E73"/>
    <w:rPr>
      <w:b/>
      <w:bCs/>
    </w:rPr>
  </w:style>
  <w:style w:type="character" w:styleId="UnresolvedMention">
    <w:name w:val="Unresolved Mention"/>
    <w:basedOn w:val="DefaultParagraphFont"/>
    <w:uiPriority w:val="99"/>
    <w:unhideWhenUsed/>
    <w:rsid w:val="000B6E73"/>
    <w:rPr>
      <w:color w:val="605E5C"/>
      <w:shd w:val="clear" w:color="auto" w:fill="E1DFDD"/>
    </w:rPr>
  </w:style>
  <w:style w:type="numbering" w:customStyle="1" w:styleId="BulletsList">
    <w:name w:val="Bullets List"/>
    <w:uiPriority w:val="99"/>
    <w:rsid w:val="000B6E73"/>
    <w:pPr>
      <w:numPr>
        <w:numId w:val="31"/>
      </w:numPr>
    </w:pPr>
  </w:style>
  <w:style w:type="table" w:styleId="LightList-Accent3">
    <w:name w:val="Light List Accent 3"/>
    <w:basedOn w:val="TableNormal"/>
    <w:uiPriority w:val="61"/>
    <w:rsid w:val="000B6E73"/>
    <w:pPr>
      <w:spacing w:after="0" w:line="240" w:lineRule="auto"/>
    </w:pPr>
    <w:rPr>
      <w:rFonts w:eastAsiaTheme="minorEastAsia"/>
      <w:lang w:val="en-US"/>
    </w:rPr>
    <w:tblPr>
      <w:tblStyleRowBandSize w:val="1"/>
      <w:tblStyleColBandSize w:val="1"/>
      <w:tblBorders>
        <w:top w:val="single" w:sz="8" w:space="0" w:color="5D779D" w:themeColor="accent3"/>
        <w:left w:val="single" w:sz="8" w:space="0" w:color="5D779D" w:themeColor="accent3"/>
        <w:bottom w:val="single" w:sz="8" w:space="0" w:color="5D779D" w:themeColor="accent3"/>
        <w:right w:val="single" w:sz="8" w:space="0" w:color="5D779D" w:themeColor="accent3"/>
      </w:tblBorders>
    </w:tblPr>
    <w:tblStylePr w:type="firstRow">
      <w:pPr>
        <w:spacing w:before="0" w:after="0" w:line="240" w:lineRule="auto"/>
      </w:pPr>
      <w:rPr>
        <w:b/>
        <w:bCs/>
        <w:color w:val="FFFFFF" w:themeColor="background1"/>
      </w:rPr>
      <w:tblPr/>
      <w:tcPr>
        <w:shd w:val="clear" w:color="auto" w:fill="5D779D" w:themeFill="accent3"/>
      </w:tcPr>
    </w:tblStylePr>
    <w:tblStylePr w:type="lastRow">
      <w:pPr>
        <w:spacing w:before="0" w:after="0" w:line="240" w:lineRule="auto"/>
      </w:pPr>
      <w:rPr>
        <w:b/>
        <w:bCs/>
      </w:rPr>
      <w:tblPr/>
      <w:tcPr>
        <w:tcBorders>
          <w:top w:val="double" w:sz="6" w:space="0" w:color="5D779D" w:themeColor="accent3"/>
          <w:left w:val="single" w:sz="8" w:space="0" w:color="5D779D" w:themeColor="accent3"/>
          <w:bottom w:val="single" w:sz="8" w:space="0" w:color="5D779D" w:themeColor="accent3"/>
          <w:right w:val="single" w:sz="8" w:space="0" w:color="5D779D" w:themeColor="accent3"/>
        </w:tcBorders>
      </w:tcPr>
    </w:tblStylePr>
    <w:tblStylePr w:type="firstCol">
      <w:rPr>
        <w:b/>
        <w:bCs/>
      </w:rPr>
    </w:tblStylePr>
    <w:tblStylePr w:type="lastCol">
      <w:rPr>
        <w:b/>
        <w:bCs/>
      </w:rPr>
    </w:tblStylePr>
    <w:tblStylePr w:type="band1Vert">
      <w:tblPr/>
      <w:tcPr>
        <w:tcBorders>
          <w:top w:val="single" w:sz="8" w:space="0" w:color="5D779D" w:themeColor="accent3"/>
          <w:left w:val="single" w:sz="8" w:space="0" w:color="5D779D" w:themeColor="accent3"/>
          <w:bottom w:val="single" w:sz="8" w:space="0" w:color="5D779D" w:themeColor="accent3"/>
          <w:right w:val="single" w:sz="8" w:space="0" w:color="5D779D" w:themeColor="accent3"/>
        </w:tcBorders>
      </w:tcPr>
    </w:tblStylePr>
    <w:tblStylePr w:type="band1Horz">
      <w:tblPr/>
      <w:tcPr>
        <w:tcBorders>
          <w:top w:val="single" w:sz="8" w:space="0" w:color="5D779D" w:themeColor="accent3"/>
          <w:left w:val="single" w:sz="8" w:space="0" w:color="5D779D" w:themeColor="accent3"/>
          <w:bottom w:val="single" w:sz="8" w:space="0" w:color="5D779D" w:themeColor="accent3"/>
          <w:right w:val="single" w:sz="8" w:space="0" w:color="5D779D" w:themeColor="accent3"/>
        </w:tcBorders>
      </w:tcPr>
    </w:tblStylePr>
  </w:style>
  <w:style w:type="paragraph" w:styleId="Revision">
    <w:name w:val="Revision"/>
    <w:hidden/>
    <w:uiPriority w:val="99"/>
    <w:semiHidden/>
    <w:rsid w:val="000B6E73"/>
    <w:pPr>
      <w:spacing w:after="0" w:line="240" w:lineRule="auto"/>
    </w:pPr>
    <w:rPr>
      <w:rFonts w:ascii="Calibri Light" w:eastAsia="Times New Roman" w:hAnsi="Calibri Light" w:cs="Times New Roman"/>
      <w:szCs w:val="20"/>
      <w:lang w:eastAsia="en-AU"/>
    </w:rPr>
  </w:style>
  <w:style w:type="character" w:styleId="FollowedHyperlink">
    <w:name w:val="FollowedHyperlink"/>
    <w:basedOn w:val="DefaultParagraphFont"/>
    <w:uiPriority w:val="99"/>
    <w:semiHidden/>
    <w:unhideWhenUsed/>
    <w:rsid w:val="000B6E73"/>
    <w:rPr>
      <w:color w:val="844D9E" w:themeColor="followedHyperlink"/>
      <w:u w:val="single"/>
    </w:rPr>
  </w:style>
  <w:style w:type="character" w:styleId="Mention">
    <w:name w:val="Mention"/>
    <w:basedOn w:val="DefaultParagraphFont"/>
    <w:uiPriority w:val="99"/>
    <w:unhideWhenUsed/>
    <w:rsid w:val="000B6E73"/>
    <w:rPr>
      <w:color w:val="2B579A"/>
      <w:shd w:val="clear" w:color="auto" w:fill="E1DFDD"/>
    </w:rPr>
  </w:style>
  <w:style w:type="table" w:customStyle="1" w:styleId="Box">
    <w:name w:val="Box"/>
    <w:basedOn w:val="TableNormal"/>
    <w:uiPriority w:val="99"/>
    <w:rsid w:val="000B6E73"/>
    <w:pPr>
      <w:spacing w:after="0" w:line="240" w:lineRule="auto"/>
    </w:pPr>
    <w:rPr>
      <w:lang w:val="en-GB"/>
    </w:rPr>
    <w:tblPr>
      <w:tblBorders>
        <w:top w:val="single" w:sz="4" w:space="0" w:color="auto"/>
        <w:left w:val="single" w:sz="4" w:space="0" w:color="auto"/>
        <w:bottom w:val="single" w:sz="4" w:space="0" w:color="auto"/>
        <w:right w:val="single" w:sz="4" w:space="0" w:color="auto"/>
      </w:tblBorders>
    </w:tblPr>
    <w:tcPr>
      <w:shd w:val="clear" w:color="auto" w:fill="E8F0FC" w:themeFill="accent5" w:themeFillTint="33"/>
    </w:tcPr>
  </w:style>
  <w:style w:type="character" w:customStyle="1" w:styleId="HeadingBaseChar">
    <w:name w:val="Heading Base Char"/>
    <w:basedOn w:val="DefaultParagraphFont"/>
    <w:link w:val="HeadingBase"/>
    <w:rsid w:val="000B6E73"/>
    <w:rPr>
      <w:rFonts w:asciiTheme="majorHAnsi" w:eastAsia="Times New Roman" w:hAnsiTheme="majorHAnsi" w:cs="Arial"/>
      <w:bCs/>
      <w:color w:val="000000" w:themeColor="text1"/>
      <w:kern w:val="32"/>
      <w:sz w:val="48"/>
      <w:szCs w:val="36"/>
      <w:lang w:eastAsia="en-AU"/>
    </w:rPr>
  </w:style>
  <w:style w:type="table" w:customStyle="1" w:styleId="TableGrid1">
    <w:name w:val="Table Grid1"/>
    <w:basedOn w:val="TableNormal"/>
    <w:next w:val="TableGrid"/>
    <w:rsid w:val="000B6E73"/>
    <w:pPr>
      <w:spacing w:before="40" w:after="40" w:line="240" w:lineRule="auto"/>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val="0"/>
        <w:color w:val="2C384A"/>
        <w:sz w:val="20"/>
      </w:rPr>
      <w:tblPr/>
      <w:tcPr>
        <w:shd w:val="clear" w:color="auto" w:fill="EEEEEE"/>
      </w:tcPr>
    </w:tblStylePr>
  </w:style>
  <w:style w:type="paragraph" w:styleId="NormalWeb">
    <w:name w:val="Normal (Web)"/>
    <w:basedOn w:val="Normal"/>
    <w:uiPriority w:val="99"/>
    <w:unhideWhenUsed/>
    <w:rsid w:val="000B6E73"/>
    <w:pPr>
      <w:spacing w:before="100" w:beforeAutospacing="1" w:after="100" w:afterAutospacing="1"/>
    </w:pPr>
    <w:rPr>
      <w:rFonts w:ascii="Times New Roman" w:hAnsi="Times New Roman"/>
      <w:color w:val="auto"/>
      <w:sz w:val="24"/>
      <w:szCs w:val="24"/>
    </w:rPr>
  </w:style>
  <w:style w:type="table" w:styleId="GridTable1Light-Accent1">
    <w:name w:val="Grid Table 1 Light Accent 1"/>
    <w:basedOn w:val="TableNormal"/>
    <w:uiPriority w:val="46"/>
    <w:rsid w:val="000B6E73"/>
    <w:pPr>
      <w:spacing w:after="0" w:line="240" w:lineRule="auto"/>
    </w:pPr>
    <w:tblPr>
      <w:tblStyleRowBandSize w:val="1"/>
      <w:tblStyleColBandSize w:val="1"/>
      <w:tblBorders>
        <w:top w:val="single" w:sz="4" w:space="0" w:color="9CACC4" w:themeColor="accent1" w:themeTint="66"/>
        <w:left w:val="single" w:sz="4" w:space="0" w:color="9CACC4" w:themeColor="accent1" w:themeTint="66"/>
        <w:bottom w:val="single" w:sz="4" w:space="0" w:color="9CACC4" w:themeColor="accent1" w:themeTint="66"/>
        <w:right w:val="single" w:sz="4" w:space="0" w:color="9CACC4" w:themeColor="accent1" w:themeTint="66"/>
        <w:insideH w:val="single" w:sz="4" w:space="0" w:color="9CACC4" w:themeColor="accent1" w:themeTint="66"/>
        <w:insideV w:val="single" w:sz="4" w:space="0" w:color="9CACC4" w:themeColor="accent1" w:themeTint="66"/>
      </w:tblBorders>
    </w:tblPr>
    <w:tblStylePr w:type="firstRow">
      <w:rPr>
        <w:b/>
        <w:bCs/>
      </w:rPr>
      <w:tblPr/>
      <w:tcPr>
        <w:tcBorders>
          <w:bottom w:val="single" w:sz="12" w:space="0" w:color="6B83A7" w:themeColor="accent1" w:themeTint="99"/>
        </w:tcBorders>
      </w:tcPr>
    </w:tblStylePr>
    <w:tblStylePr w:type="lastRow">
      <w:rPr>
        <w:b/>
        <w:bCs/>
      </w:rPr>
      <w:tblPr/>
      <w:tcPr>
        <w:tcBorders>
          <w:top w:val="double" w:sz="2" w:space="0" w:color="6B83A7" w:themeColor="accen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0B6E7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val="0"/>
        <w:bCs/>
      </w:r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Number">
    <w:name w:val="List Number"/>
    <w:basedOn w:val="Normal"/>
    <w:uiPriority w:val="99"/>
    <w:semiHidden/>
    <w:unhideWhenUsed/>
    <w:rsid w:val="000B6E73"/>
    <w:pPr>
      <w:tabs>
        <w:tab w:val="num" w:pos="360"/>
        <w:tab w:val="left" w:pos="720"/>
      </w:tabs>
      <w:spacing w:line="276" w:lineRule="auto"/>
      <w:ind w:left="720"/>
      <w:contextualSpacing/>
    </w:pPr>
    <w:rPr>
      <w:rFonts w:ascii="Calibri Light" w:hAnsi="Calibri Light"/>
      <w:color w:val="auto"/>
    </w:rPr>
  </w:style>
  <w:style w:type="paragraph" w:styleId="TableofFigures">
    <w:name w:val="table of figures"/>
    <w:basedOn w:val="Normal"/>
    <w:next w:val="Normal"/>
    <w:uiPriority w:val="99"/>
    <w:unhideWhenUsed/>
    <w:rsid w:val="000B6E73"/>
    <w:pPr>
      <w:spacing w:after="0" w:line="276" w:lineRule="auto"/>
    </w:pPr>
    <w:rPr>
      <w:rFonts w:ascii="Calibri Light" w:hAnsi="Calibri Light"/>
      <w:color w:val="auto"/>
    </w:rPr>
  </w:style>
  <w:style w:type="paragraph" w:customStyle="1" w:styleId="TableHeading">
    <w:name w:val="Table Heading"/>
    <w:basedOn w:val="Normal"/>
    <w:link w:val="TableHeadingChar"/>
    <w:qFormat/>
    <w:rsid w:val="000B6E73"/>
    <w:pPr>
      <w:keepNext/>
      <w:tabs>
        <w:tab w:val="left" w:pos="720"/>
      </w:tabs>
      <w:spacing w:before="120" w:after="0" w:line="276" w:lineRule="auto"/>
      <w:jc w:val="center"/>
    </w:pPr>
    <w:rPr>
      <w:rFonts w:ascii="Calibri Light" w:hAnsi="Calibri Light"/>
      <w:iCs/>
      <w:color w:val="4D7861" w:themeColor="accent2"/>
      <w:sz w:val="24"/>
      <w:szCs w:val="18"/>
    </w:rPr>
  </w:style>
  <w:style w:type="character" w:customStyle="1" w:styleId="TableHeadingChar">
    <w:name w:val="Table Heading Char"/>
    <w:basedOn w:val="DefaultParagraphFont"/>
    <w:link w:val="TableHeading"/>
    <w:rsid w:val="000B6E73"/>
    <w:rPr>
      <w:rFonts w:ascii="Calibri Light" w:eastAsia="Times New Roman" w:hAnsi="Calibri Light" w:cs="Times New Roman"/>
      <w:iCs/>
      <w:color w:val="4D7861" w:themeColor="accent2"/>
      <w:sz w:val="24"/>
      <w:szCs w:val="18"/>
      <w:lang w:eastAsia="en-AU"/>
    </w:rPr>
  </w:style>
  <w:style w:type="paragraph" w:customStyle="1" w:styleId="ChartorTable-Source">
    <w:name w:val="Chart or Table - Source"/>
    <w:basedOn w:val="ChartorTableNote"/>
    <w:qFormat/>
    <w:rsid w:val="000B6E73"/>
    <w:pPr>
      <w:keepNext/>
      <w:keepLines/>
      <w:spacing w:before="0" w:after="0"/>
      <w:contextualSpacing/>
    </w:pPr>
  </w:style>
  <w:style w:type="paragraph" w:customStyle="1" w:styleId="AppendixSubheading">
    <w:name w:val="Appendix Subheading"/>
    <w:basedOn w:val="AppendixHeading"/>
    <w:next w:val="Normal"/>
    <w:qFormat/>
    <w:rsid w:val="00A24438"/>
    <w:pPr>
      <w:spacing w:before="120" w:line="276" w:lineRule="auto"/>
      <w:outlineLvl w:val="1"/>
    </w:pPr>
    <w:rPr>
      <w:color w:val="4D7861" w:themeColor="accent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7754">
      <w:bodyDiv w:val="1"/>
      <w:marLeft w:val="0"/>
      <w:marRight w:val="0"/>
      <w:marTop w:val="0"/>
      <w:marBottom w:val="0"/>
      <w:divBdr>
        <w:top w:val="none" w:sz="0" w:space="0" w:color="auto"/>
        <w:left w:val="none" w:sz="0" w:space="0" w:color="auto"/>
        <w:bottom w:val="none" w:sz="0" w:space="0" w:color="auto"/>
        <w:right w:val="none" w:sz="0" w:space="0" w:color="auto"/>
      </w:divBdr>
      <w:divsChild>
        <w:div w:id="557401029">
          <w:marLeft w:val="0"/>
          <w:marRight w:val="0"/>
          <w:marTop w:val="0"/>
          <w:marBottom w:val="0"/>
          <w:divBdr>
            <w:top w:val="none" w:sz="0" w:space="0" w:color="auto"/>
            <w:left w:val="none" w:sz="0" w:space="0" w:color="auto"/>
            <w:bottom w:val="none" w:sz="0" w:space="0" w:color="auto"/>
            <w:right w:val="none" w:sz="0" w:space="0" w:color="auto"/>
          </w:divBdr>
        </w:div>
      </w:divsChild>
    </w:div>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810555610">
      <w:bodyDiv w:val="1"/>
      <w:marLeft w:val="0"/>
      <w:marRight w:val="0"/>
      <w:marTop w:val="0"/>
      <w:marBottom w:val="0"/>
      <w:divBdr>
        <w:top w:val="none" w:sz="0" w:space="0" w:color="auto"/>
        <w:left w:val="none" w:sz="0" w:space="0" w:color="auto"/>
        <w:bottom w:val="none" w:sz="0" w:space="0" w:color="auto"/>
        <w:right w:val="none" w:sz="0" w:space="0" w:color="auto"/>
      </w:divBdr>
    </w:div>
    <w:div w:id="883638989">
      <w:bodyDiv w:val="1"/>
      <w:marLeft w:val="0"/>
      <w:marRight w:val="0"/>
      <w:marTop w:val="0"/>
      <w:marBottom w:val="0"/>
      <w:divBdr>
        <w:top w:val="none" w:sz="0" w:space="0" w:color="auto"/>
        <w:left w:val="none" w:sz="0" w:space="0" w:color="auto"/>
        <w:bottom w:val="none" w:sz="0" w:space="0" w:color="auto"/>
        <w:right w:val="none" w:sz="0" w:space="0" w:color="auto"/>
      </w:divBdr>
    </w:div>
    <w:div w:id="20326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rba.gov.au/publications/rdp/2020/pdf/rdp2020-07.pdf" TargetMode="External"/><Relationship Id="rId21" Type="http://schemas.openxmlformats.org/officeDocument/2006/relationships/image" Target="media/image3.png"/><Relationship Id="rId42" Type="http://schemas.openxmlformats.org/officeDocument/2006/relationships/image" Target="media/image6.png"/><Relationship Id="rId63" Type="http://schemas.openxmlformats.org/officeDocument/2006/relationships/image" Target="media/image27.png"/><Relationship Id="rId84" Type="http://schemas.openxmlformats.org/officeDocument/2006/relationships/hyperlink" Target="https://www.legislation.gov.au/Details/C2021C00177" TargetMode="External"/><Relationship Id="rId138" Type="http://schemas.openxmlformats.org/officeDocument/2006/relationships/hyperlink" Target="https://budget.gov.au/content/bp1/download/bp1_2023-24_230727.pdf" TargetMode="External"/><Relationship Id="rId159" Type="http://schemas.openxmlformats.org/officeDocument/2006/relationships/hyperlink" Target="https://docs.iza.org/pp187.pdf" TargetMode="External"/><Relationship Id="rId170" Type="http://schemas.openxmlformats.org/officeDocument/2006/relationships/hyperlink" Target="https://www.revenue.ie/en/employing-people/twss/list-of-employers/index.aspx" TargetMode="External"/><Relationship Id="rId191" Type="http://schemas.openxmlformats.org/officeDocument/2006/relationships/hyperlink" Target="https://www.accountantsdaily.com.au/tax-compliance/15457-ato-clarifies-jobkeeper-repayment-tax-deductibility" TargetMode="External"/><Relationship Id="rId205" Type="http://schemas.openxmlformats.org/officeDocument/2006/relationships/hyperlink" Target="https://www.treasury.govt.nz/publications/guide/cbax-spreadsheet-model" TargetMode="External"/><Relationship Id="rId226" Type="http://schemas.openxmlformats.org/officeDocument/2006/relationships/hyperlink" Target="https://ministers.dese.gov.au/tehan/higher-education-relief-package" TargetMode="External"/><Relationship Id="rId247" Type="http://schemas.openxmlformats.org/officeDocument/2006/relationships/theme" Target="theme/theme1.xml"/><Relationship Id="rId107" Type="http://schemas.openxmlformats.org/officeDocument/2006/relationships/hyperlink" Target="https://www.apple.com/covid19/mobility" TargetMode="External"/><Relationship Id="rId11" Type="http://schemas.openxmlformats.org/officeDocument/2006/relationships/endnotes" Target="endnotes.xml"/><Relationship Id="rId32" Type="http://schemas.openxmlformats.org/officeDocument/2006/relationships/footer" Target="footer7.xml"/><Relationship Id="rId53" Type="http://schemas.openxmlformats.org/officeDocument/2006/relationships/image" Target="media/image17.png"/><Relationship Id="rId74" Type="http://schemas.openxmlformats.org/officeDocument/2006/relationships/hyperlink" Target="https://www.ato.gov.au/About-ATO/Research-and-statistics/In-detail/Tax-gap/Australian-tax-gaps-overview/?anchor=Overview" TargetMode="External"/><Relationship Id="rId128" Type="http://schemas.openxmlformats.org/officeDocument/2006/relationships/hyperlink" Target="http://www.accessecon.com/Pubs/EB/2009/Volume29/EB-09-V29-I2-P32.pdf" TargetMode="External"/><Relationship Id="rId149" Type="http://schemas.openxmlformats.org/officeDocument/2006/relationships/hyperlink" Target="https://www.finance.gov.au/government/managing-commonwealth-resources" TargetMode="External"/><Relationship Id="rId5" Type="http://schemas.openxmlformats.org/officeDocument/2006/relationships/customXml" Target="../customXml/item5.xml"/><Relationship Id="rId95" Type="http://schemas.openxmlformats.org/officeDocument/2006/relationships/hyperlink" Target="https://www.imf.org/en/Publications/WP/Issues/2021/10/01/The-Effectiveness-of-Job-Retention-Schemes-COVID-19-Evidence-From-the-German-States-474182" TargetMode="External"/><Relationship Id="rId160" Type="http://schemas.openxmlformats.org/officeDocument/2006/relationships/hyperlink" Target="https://www.nber.org/papers/w21216" TargetMode="External"/><Relationship Id="rId181" Type="http://schemas.openxmlformats.org/officeDocument/2006/relationships/hyperlink" Target="https://www.msd.govt.nz/documents/about-msd-and-our-work/publications-resources/statistics/covid-19/wage-subsidy-evaluation-reports/wage-subsidy-scheme-outcomes-evaluation.pdf" TargetMode="External"/><Relationship Id="rId216" Type="http://schemas.openxmlformats.org/officeDocument/2006/relationships/hyperlink" Target="https://www.bls.gov/osmr/research-papers/2022/pdf/ec220060.pdf" TargetMode="External"/><Relationship Id="rId237" Type="http://schemas.openxmlformats.org/officeDocument/2006/relationships/hyperlink" Target="https://onlinelibrary.wiley.com/doi/full/10.1111/1467-8500.12495" TargetMode="External"/><Relationship Id="rId22" Type="http://schemas.openxmlformats.org/officeDocument/2006/relationships/header" Target="header3.xml"/><Relationship Id="rId43" Type="http://schemas.openxmlformats.org/officeDocument/2006/relationships/image" Target="media/image7.png"/><Relationship Id="rId64" Type="http://schemas.openxmlformats.org/officeDocument/2006/relationships/image" Target="media/image28.png"/><Relationship Id="rId118" Type="http://schemas.openxmlformats.org/officeDocument/2006/relationships/hyperlink" Target="https://www.rba.gov.au/publications/bulletin/2022/jun/job-mobility-in-australia-during-the-covid-19-pandemic.html" TargetMode="External"/><Relationship Id="rId139" Type="http://schemas.openxmlformats.org/officeDocument/2006/relationships/hyperlink" Target="https://treasury.gov.au/sites/default/files/2023-07/measuring-what-matters-statement020230721_0.pdf" TargetMode="External"/><Relationship Id="rId85" Type="http://schemas.openxmlformats.org/officeDocument/2006/relationships/hyperlink" Target="https://www.legislation.gov.au/Details/C2021A00110" TargetMode="External"/><Relationship Id="rId150" Type="http://schemas.openxmlformats.org/officeDocument/2006/relationships/hyperlink" Target="https://www.finance.gov.au/government/commonwealth-grants/commonwealth-grants-rules-and-guidelines" TargetMode="External"/><Relationship Id="rId171" Type="http://schemas.openxmlformats.org/officeDocument/2006/relationships/hyperlink" Target="https://www.soumu.go.jp/menu_seisaku/gyoumukanri_sonota/covid-19/kyufukin.html" TargetMode="External"/><Relationship Id="rId192" Type="http://schemas.openxmlformats.org/officeDocument/2006/relationships/hyperlink" Target="https://www.sciencedirect.com/science/article/pii/S0047272721001079" TargetMode="External"/><Relationship Id="rId206" Type="http://schemas.openxmlformats.org/officeDocument/2006/relationships/hyperlink" Target="https://andrewnorton.net.au/2021/07/06/would-universities-have-received-jobkeeper-under-more-favourable-rules/" TargetMode="External"/><Relationship Id="rId227" Type="http://schemas.openxmlformats.org/officeDocument/2006/relationships/hyperlink" Target="https://nswtollroaddata.com/" TargetMode="External"/><Relationship Id="rId12" Type="http://schemas.openxmlformats.org/officeDocument/2006/relationships/footer" Target="footer1.xml"/><Relationship Id="rId33" Type="http://schemas.openxmlformats.org/officeDocument/2006/relationships/footer" Target="footer8.xml"/><Relationship Id="rId108" Type="http://schemas.openxmlformats.org/officeDocument/2006/relationships/hyperlink" Target="https://asic.gov.au/about-asic/news-centre/find-a-media-release/2020-releases/20-157mr-focuses-for-financial-reporting-under-covid-19-conditions/" TargetMode="External"/><Relationship Id="rId129" Type="http://schemas.openxmlformats.org/officeDocument/2006/relationships/hyperlink" Target="https://hbr.org/2020/03/what-coronavirus-could-mean-for-the-global-economy" TargetMode="External"/><Relationship Id="rId54" Type="http://schemas.openxmlformats.org/officeDocument/2006/relationships/image" Target="media/image18.png"/><Relationship Id="rId75" Type="http://schemas.openxmlformats.org/officeDocument/2006/relationships/header" Target="header8.xml"/><Relationship Id="rId96" Type="http://schemas.openxmlformats.org/officeDocument/2006/relationships/hyperlink" Target="https://immigrationlawyers-london.com/blog/uk-furlough-scheme-extension.php" TargetMode="External"/><Relationship Id="rId140" Type="http://schemas.openxmlformats.org/officeDocument/2006/relationships/hyperlink" Target="https://treasury.gov.au/sites/default/files/2023-09/p2023-447996-working-future.pdf" TargetMode="External"/><Relationship Id="rId161" Type="http://schemas.openxmlformats.org/officeDocument/2006/relationships/hyperlink" Target="https://assets.publishing.service.gov.uk/government/uploads/system/uploads/attachment_data/file/214384/WP86.pdf" TargetMode="External"/><Relationship Id="rId182" Type="http://schemas.openxmlformats.org/officeDocument/2006/relationships/hyperlink" Target="https://www.ilo.org/wcmsp5/groups/public/---ed_protect/---protrav/---travail/documents/publication/wcms_745666.pdf" TargetMode="External"/><Relationship Id="rId217" Type="http://schemas.openxmlformats.org/officeDocument/2006/relationships/hyperlink" Target="https://csrm.cass.anu.edu.au/sites/default/files/docs/2020/8/Impact_of_Covid19_JobKeeper_and_Jobeeker_measures_on_Poverty_and_Financial_Stress_FINAL.pdf" TargetMode="External"/><Relationship Id="rId6" Type="http://schemas.openxmlformats.org/officeDocument/2006/relationships/numbering" Target="numbering.xml"/><Relationship Id="rId238" Type="http://schemas.openxmlformats.org/officeDocument/2006/relationships/hyperlink" Target="https://papers.ssrn.com/sol3/papers.cfm?abstract_id=4103865" TargetMode="External"/><Relationship Id="rId23" Type="http://schemas.openxmlformats.org/officeDocument/2006/relationships/header" Target="header4.xml"/><Relationship Id="rId119" Type="http://schemas.openxmlformats.org/officeDocument/2006/relationships/hyperlink" Target="http://ftprepec.drivehq.com/ozl/journl/downloads/AJLE232borland.pdf" TargetMode="External"/><Relationship Id="rId44" Type="http://schemas.openxmlformats.org/officeDocument/2006/relationships/image" Target="media/image8.png"/><Relationship Id="rId65" Type="http://schemas.openxmlformats.org/officeDocument/2006/relationships/image" Target="media/image29.png"/><Relationship Id="rId86" Type="http://schemas.openxmlformats.org/officeDocument/2006/relationships/hyperlink" Target="https://www.cambridge.org/core/journals/macroeconomic-dynamics/article/should-wages-be-subsidized-in-a-pandemic/3E191803EB9A72490D8296218BA4822B" TargetMode="External"/><Relationship Id="rId130" Type="http://schemas.openxmlformats.org/officeDocument/2006/relationships/hyperlink" Target="https://www.business.unsw.edu.au/research-site/centreforappliedeconomicresearch-site/Documents/N.%20Carroll%20-%20Unemployment%20and%20Psychological%20Well-Being.pdf" TargetMode="External"/><Relationship Id="rId151" Type="http://schemas.openxmlformats.org/officeDocument/2006/relationships/hyperlink" Target="https://www.finance.gov.au/government/procurement/buying-australian-government/transparency-commonwealth-government-procurement" TargetMode="External"/><Relationship Id="rId172" Type="http://schemas.openxmlformats.org/officeDocument/2006/relationships/hyperlink" Target="https://www.ago.gov.sg/files/ARs/ar_fy2022-23.pdf" TargetMode="External"/><Relationship Id="rId193" Type="http://schemas.openxmlformats.org/officeDocument/2006/relationships/hyperlink" Target="https://pursuit.unimelb.edu.au/articles/a-light-at-the-end-of-the-inequality-tunnel" TargetMode="External"/><Relationship Id="rId207" Type="http://schemas.openxmlformats.org/officeDocument/2006/relationships/hyperlink" Target="https://www.oecd.org/gov/open-government-9789264268104-en.htm" TargetMode="External"/><Relationship Id="rId228" Type="http://schemas.openxmlformats.org/officeDocument/2006/relationships/hyperlink" Target="https://treasury.gov.au/sites/default/files/2020-03/Fact_sheet-Providing_temporary_relief_for_financially_distressed_businesses.pdf" TargetMode="External"/><Relationship Id="rId13" Type="http://schemas.openxmlformats.org/officeDocument/2006/relationships/header" Target="header1.xml"/><Relationship Id="rId109" Type="http://schemas.openxmlformats.org/officeDocument/2006/relationships/hyperlink" Target="https://asic.gov.au/regulatory-resources/corporate-governance/jobkeeper-notice/" TargetMode="External"/><Relationship Id="rId34" Type="http://schemas.openxmlformats.org/officeDocument/2006/relationships/hyperlink" Target="https://treasury.gov.au/publication/jobkeeper-review" TargetMode="External"/><Relationship Id="rId55" Type="http://schemas.openxmlformats.org/officeDocument/2006/relationships/image" Target="media/image19.png"/><Relationship Id="rId76" Type="http://schemas.openxmlformats.org/officeDocument/2006/relationships/header" Target="header9.xml"/><Relationship Id="rId97" Type="http://schemas.openxmlformats.org/officeDocument/2006/relationships/hyperlink" Target="https://www.anao.gov.au/sites/default/files/Auditor-General_Report_2021-22_22.pdf" TargetMode="External"/><Relationship Id="rId120" Type="http://schemas.openxmlformats.org/officeDocument/2006/relationships/hyperlink" Target="https://onlinelibrary.wiley.com/doi/full/10.1111/1467-8462.12386" TargetMode="External"/><Relationship Id="rId141" Type="http://schemas.openxmlformats.org/officeDocument/2006/relationships/hyperlink" Target="https://federalfinancialrelations.gov.au/sites/federalfinancialrelations.gov.au/files/2022-02/covid19-npa%20replaced%20Apr%202020.pdf" TargetMode="External"/><Relationship Id="rId7" Type="http://schemas.openxmlformats.org/officeDocument/2006/relationships/styles" Target="styles.xml"/><Relationship Id="rId162" Type="http://schemas.openxmlformats.org/officeDocument/2006/relationships/hyperlink" Target="https://www.msd.govt.nz/documents/about-msd-and-our-work/publications-resources/statistics/covid-19/wage-subsidy-evaluation-reports/wage-subsidy-scheme-value-for-money-report.pdf" TargetMode="External"/><Relationship Id="rId183" Type="http://schemas.openxmlformats.org/officeDocument/2006/relationships/hyperlink" Target="https://www.ilo.org/wcmsp5/groups/public/---dgreports/---cabinet/documents/publication/wcms_756331.pdf" TargetMode="External"/><Relationship Id="rId218" Type="http://schemas.openxmlformats.org/officeDocument/2006/relationships/hyperlink" Target="https://www.thejakartapost.com/news/2020/03/12/time-out-idx-halts-trading-as-shares-plunge-5.html" TargetMode="External"/><Relationship Id="rId239" Type="http://schemas.openxmlformats.org/officeDocument/2006/relationships/hyperlink" Target="https://www.worldbank.org/en/topic/governance/brief/open-government-global-solutions-group" TargetMode="External"/><Relationship Id="rId24" Type="http://schemas.openxmlformats.org/officeDocument/2006/relationships/footer" Target="footer2.xml"/><Relationship Id="rId45" Type="http://schemas.openxmlformats.org/officeDocument/2006/relationships/image" Target="media/image9.png"/><Relationship Id="rId66" Type="http://schemas.openxmlformats.org/officeDocument/2006/relationships/image" Target="media/image30.png"/><Relationship Id="rId87" Type="http://schemas.openxmlformats.org/officeDocument/2006/relationships/hyperlink" Target="https://www.abs.gov.au/articles/australian-businesses-report-widespread-impacts-covid-19-march" TargetMode="External"/><Relationship Id="rId110" Type="http://schemas.openxmlformats.org/officeDocument/2006/relationships/hyperlink" Target="https://www.sydney.edu.au/news-opinion/news/2020/09/02/the-impact-of-covid19-on-the-mental-wealth-of-australia.html" TargetMode="External"/><Relationship Id="rId131" Type="http://schemas.openxmlformats.org/officeDocument/2006/relationships/hyperlink" Target="https://www.curtin.edu.au/resources/file/faculty/fbl/129339-AJLE-Vol-23-No-2-2020-1534-FINAL.pdf" TargetMode="External"/><Relationship Id="rId152" Type="http://schemas.openxmlformats.org/officeDocument/2006/relationships/hyperlink" Target="https://www.homeaffairs.gov.au/research-and-stats/files/student-temporary-grad-program-report-june-2022.pdf" TargetMode="External"/><Relationship Id="rId173" Type="http://schemas.openxmlformats.org/officeDocument/2006/relationships/hyperlink" Target="https://www.iras.gov.sg/schemes/disbursement-schemes/jobs-support-scheme-(jss)" TargetMode="External"/><Relationship Id="rId194" Type="http://schemas.openxmlformats.org/officeDocument/2006/relationships/hyperlink" Target="https://www.msd.govt.nz/documents/about-msd-and-our-work/publications-resources/statistics/covid-19/wage-subsidy-evaluation-reports/covid19-wage-subsidy-process-evaluation-final-report-march-2023.pdf" TargetMode="External"/><Relationship Id="rId208" Type="http://schemas.openxmlformats.org/officeDocument/2006/relationships/hyperlink" Target="https://www.oecd.org/sdd/na/gdp-growth-second-quarter-2020-oecd.htm" TargetMode="External"/><Relationship Id="rId229" Type="http://schemas.openxmlformats.org/officeDocument/2006/relationships/hyperlink" Target="https://treasury.gov.au/sites/default/files/2020-04/Fact_sheet_supporting_businesses_0.pdf" TargetMode="External"/><Relationship Id="rId240" Type="http://schemas.openxmlformats.org/officeDocument/2006/relationships/hyperlink" Target="https://openknowledge.worldbank.org/entities/publication/3bc00930-8388-5d60-86a9-a579de8a5b28" TargetMode="External"/><Relationship Id="rId14" Type="http://schemas.openxmlformats.org/officeDocument/2006/relationships/hyperlink" Target="http://creativecommons.org/licenses/by/3.0/au/deed.en" TargetMode="External"/><Relationship Id="rId35" Type="http://schemas.openxmlformats.org/officeDocument/2006/relationships/hyperlink" Target="https://www.igt.gov.au/investigation-reports/jobkeeper-and-boosting-cash-flow-payments/" TargetMode="External"/><Relationship Id="rId56" Type="http://schemas.openxmlformats.org/officeDocument/2006/relationships/image" Target="media/image20.png"/><Relationship Id="rId77" Type="http://schemas.openxmlformats.org/officeDocument/2006/relationships/footer" Target="footer9.xml"/><Relationship Id="rId100" Type="http://schemas.openxmlformats.org/officeDocument/2006/relationships/hyperlink" Target="https://doi.org/10.1787/2f6e7cb1-en" TargetMode="External"/><Relationship Id="rId8" Type="http://schemas.openxmlformats.org/officeDocument/2006/relationships/settings" Target="settings.xml"/><Relationship Id="rId98" Type="http://schemas.openxmlformats.org/officeDocument/2006/relationships/hyperlink" Target="https://www.imf.org/en/Publications/Departmental-Papers-Policy-Papers/Issues/2022/03/02/European-Labor-Markets-and-the-COVID-19-Pandemic-Fallout-and-the-Path-Ahead-512327" TargetMode="External"/><Relationship Id="rId121" Type="http://schemas.openxmlformats.org/officeDocument/2006/relationships/hyperlink" Target="https://papers.ssrn.com/sol3/papers.cfm?abstract_id=3983650" TargetMode="External"/><Relationship Id="rId142" Type="http://schemas.openxmlformats.org/officeDocument/2006/relationships/hyperlink" Target="https://www.abc.net.au/news/2022-05-20/millions-in-jobkeeper-went-to-private-schools-that-grew-surplus/101075098" TargetMode="External"/><Relationship Id="rId163" Type="http://schemas.openxmlformats.org/officeDocument/2006/relationships/hyperlink" Target="https://www.imf.org/en/News/Articles/2020/03/05/tr030420-imf-wb-joint-press-conference-on-corvid-19" TargetMode="External"/><Relationship Id="rId184" Type="http://schemas.openxmlformats.org/officeDocument/2006/relationships/hyperlink" Target="https://www.imf.org/external/np/pp/eng/2013/051413.pdf" TargetMode="External"/><Relationship Id="rId219" Type="http://schemas.openxmlformats.org/officeDocument/2006/relationships/hyperlink" Target="https://www.sensis.com.au/despite-lockdown-victorian-businesses-more-positive-about-states-economy-says-sensis-survey" TargetMode="External"/><Relationship Id="rId230" Type="http://schemas.openxmlformats.org/officeDocument/2006/relationships/hyperlink" Target="https://treasury.gov.au/media-release/jobkeeper-update" TargetMode="External"/><Relationship Id="rId25" Type="http://schemas.openxmlformats.org/officeDocument/2006/relationships/header" Target="header5.xml"/><Relationship Id="rId46" Type="http://schemas.openxmlformats.org/officeDocument/2006/relationships/image" Target="media/image10.png"/><Relationship Id="rId67" Type="http://schemas.openxmlformats.org/officeDocument/2006/relationships/hyperlink" Target="https://www.irs.gov/newsroom/economic-impact-payment-information-center-topic-a-eip-eligibility" TargetMode="External"/><Relationship Id="rId88" Type="http://schemas.openxmlformats.org/officeDocument/2006/relationships/hyperlink" Target="https://www.abs.gov.au/statistics/economy/business-indicators/business-conditions-and-sentiments/week-commencing-30-march-2020" TargetMode="External"/><Relationship Id="rId111" Type="http://schemas.openxmlformats.org/officeDocument/2006/relationships/hyperlink" Target="https://www.ato.gov.au/Business/Single-Touch-Payroll/" TargetMode="External"/><Relationship Id="rId132" Type="http://schemas.openxmlformats.org/officeDocument/2006/relationships/hyperlink" Target="https://bcec.edu.au/assets/2020/03/BCEC-COVID19-Brief-3-Job-Seekers-and-Keepers_FINAL.pdf" TargetMode="External"/><Relationship Id="rId153" Type="http://schemas.openxmlformats.org/officeDocument/2006/relationships/hyperlink" Target="https://immi.homeaffairs.gov.au/visas/getting-a-visa/visa-listing/student-500/temporary-relaxation-of-working-hours-for-student-visa-holders" TargetMode="External"/><Relationship Id="rId174" Type="http://schemas.openxmlformats.org/officeDocument/2006/relationships/hyperlink" Target="https://www.rba.gov.au/publications/other-confs/abs-and-rba-joint-conferences/2022/pdf/abs-rba-conference-2022-hambur-montaigne-parsons-whalan.pdf" TargetMode="External"/><Relationship Id="rId195" Type="http://schemas.openxmlformats.org/officeDocument/2006/relationships/hyperlink" Target="https://michaelwest.com.au/bosskeeper-how-jobkeeper-lined-the-pockets-of-top-asx-directors-executives-and-shareholders/" TargetMode="External"/><Relationship Id="rId209" Type="http://schemas.openxmlformats.org/officeDocument/2006/relationships/hyperlink" Target="https://www.oecd.org/coronavirus/policy-responses/job-retention-schemes-during-the-covid-19-lockdown-and-beyond-0853ba1d/" TargetMode="External"/><Relationship Id="rId220" Type="http://schemas.openxmlformats.org/officeDocument/2006/relationships/hyperlink" Target="https://assets.website-files.com/62b998c0c9af9f65bba26051/6350438b7df8c77439846e97_FAULT-LINES-1.pdf" TargetMode="External"/><Relationship Id="rId241" Type="http://schemas.openxmlformats.org/officeDocument/2006/relationships/hyperlink" Target="https://web.archive.org/web/20170519190609id_/http:/web.stanford.edu/~cy10/public/Losing_a_Job.pdf" TargetMode="External"/><Relationship Id="rId15" Type="http://schemas.openxmlformats.org/officeDocument/2006/relationships/hyperlink" Target="http://creativecommons.org/licenses/by/3.0/au/legalcode" TargetMode="External"/><Relationship Id="rId36" Type="http://schemas.openxmlformats.org/officeDocument/2006/relationships/hyperlink" Target="https://www.igt.gov.au/investigation-reports/an-investigation-into-the-atos-administration-of-jobkeeper-enrolment-deferral-decisions/" TargetMode="External"/><Relationship Id="rId57" Type="http://schemas.openxmlformats.org/officeDocument/2006/relationships/image" Target="media/image21.png"/><Relationship Id="rId10" Type="http://schemas.openxmlformats.org/officeDocument/2006/relationships/footnotes" Target="footnotes.xml"/><Relationship Id="rId31" Type="http://schemas.openxmlformats.org/officeDocument/2006/relationships/footer" Target="footer6.xml"/><Relationship Id="rId52" Type="http://schemas.openxmlformats.org/officeDocument/2006/relationships/image" Target="media/image16.png"/><Relationship Id="rId73" Type="http://schemas.openxmlformats.org/officeDocument/2006/relationships/hyperlink" Target="https://www.ato.gov.au/About-ATO/Research-and-statistics/In-detail/Tax-gap/JobKeeper-payment-gap/" TargetMode="External"/><Relationship Id="rId78" Type="http://schemas.openxmlformats.org/officeDocument/2006/relationships/footer" Target="footer10.xml"/><Relationship Id="rId94" Type="http://schemas.openxmlformats.org/officeDocument/2006/relationships/hyperlink" Target="https://academic.oup.com/book/35056/chapter-abstract/298981070" TargetMode="External"/><Relationship Id="rId99" Type="http://schemas.openxmlformats.org/officeDocument/2006/relationships/hyperlink" Target="https://treasury.gov.au/sites/default/files/2019-11/p2019-37418-productivity_0.pdf" TargetMode="External"/><Relationship Id="rId101" Type="http://schemas.openxmlformats.org/officeDocument/2006/relationships/hyperlink" Target="https://doi.org/10.1787/d2c4b89c-en" TargetMode="External"/><Relationship Id="rId122" Type="http://schemas.openxmlformats.org/officeDocument/2006/relationships/hyperlink" Target="https://onlinelibrary.wiley.com/doi/full/10.1111/1467-8462.12503" TargetMode="External"/><Relationship Id="rId143" Type="http://schemas.openxmlformats.org/officeDocument/2006/relationships/hyperlink" Target="https://www.aph.gov.au/Parliamentary_Business/Bills_LEGislation/Bills_Search_Results/Result?bId=s1299" TargetMode="External"/><Relationship Id="rId148" Type="http://schemas.openxmlformats.org/officeDocument/2006/relationships/hyperlink" Target="https://www.dewr.gov.au/skills-reform/jobtrainer-fund" TargetMode="External"/><Relationship Id="rId164" Type="http://schemas.openxmlformats.org/officeDocument/2006/relationships/hyperlink" Target="file://tweb/DavWWWRoot/sites/tsytf/jk/jkdocs/SAFT/JK%20evaluation%202023/Background%20papers/Academic%20articles/Giupponi%20and%20Landais%20-%20Subsidizing%20Labor%20Hoarding%20in%20Recessions%20-%20The%20Employment%20and%20Welfare%20Effects%20of%20Short%20Time%20Work.pdf" TargetMode="External"/><Relationship Id="rId169" Type="http://schemas.openxmlformats.org/officeDocument/2006/relationships/hyperlink" Target="https://www.canada.ca/en/revenue-agency/services/wage-rent-subsidies/cews-frequently-asked-questions.html" TargetMode="External"/><Relationship Id="rId185" Type="http://schemas.openxmlformats.org/officeDocument/2006/relationships/hyperlink" Target="https://www.imf.org/en/News/Articles/2020/06/11/na061120-kurzarbeit-germanys-short-time-work-benefit"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s://www.cnbc.com/2020/03/12/asia-markets-dow-bear-market-coronavirus-currencies-in-focus.html" TargetMode="External"/><Relationship Id="rId210" Type="http://schemas.openxmlformats.org/officeDocument/2006/relationships/hyperlink" Target="https://www.oecd-ilibrary.org/employment/oecd-employment-outlook-2021_5a700c4b-en" TargetMode="External"/><Relationship Id="rId215" Type="http://schemas.openxmlformats.org/officeDocument/2006/relationships/hyperlink" Target="https://apo.org.au/node/313488" TargetMode="External"/><Relationship Id="rId236" Type="http://schemas.openxmlformats.org/officeDocument/2006/relationships/hyperlink" Target="https://www.bis.org/publ/work966.pdf" TargetMode="External"/><Relationship Id="rId26" Type="http://schemas.openxmlformats.org/officeDocument/2006/relationships/footer" Target="footer3.xml"/><Relationship Id="rId231" Type="http://schemas.openxmlformats.org/officeDocument/2006/relationships/hyperlink" Target="https://treasury.gov.au/sites/default/files/2020-07/jobkeeper-review-2020_0.pdf" TargetMode="External"/><Relationship Id="rId47" Type="http://schemas.openxmlformats.org/officeDocument/2006/relationships/image" Target="media/image11.png"/><Relationship Id="rId68" Type="http://schemas.openxmlformats.org/officeDocument/2006/relationships/image" Target="media/image31.png"/><Relationship Id="rId89" Type="http://schemas.openxmlformats.org/officeDocument/2006/relationships/hyperlink" Target="https://www.abs.gov.au/statistics/economy/business-indicators/business-conditions-and-sentiments/apr-2020" TargetMode="External"/><Relationship Id="rId112" Type="http://schemas.openxmlformats.org/officeDocument/2006/relationships/hyperlink" Target="https://www.ato.gov.au/About-ATO/Research-and-statistics/In-detail/Tax-gap/Australian-tax-gaps-overview/" TargetMode="External"/><Relationship Id="rId133" Type="http://schemas.openxmlformats.org/officeDocument/2006/relationships/hyperlink" Target="https://bcec.edu.au/assets/2020/04/BCEC-COVID19-Brief-4_Casual_Workers_FINAL.pdf" TargetMode="External"/><Relationship Id="rId154" Type="http://schemas.openxmlformats.org/officeDocument/2006/relationships/hyperlink" Target="https://www.ecb.europa.eu/pub/economic-bulletin/focus/2020/html/ecb.ebbox202004_06~6b0e718192.en.html" TargetMode="External"/><Relationship Id="rId175" Type="http://schemas.openxmlformats.org/officeDocument/2006/relationships/hyperlink" Target="https://www2.gwu.edu/~iiep/assets/docs/papers/2020WP/HamiltonIIEP2020-12.pdf" TargetMode="External"/><Relationship Id="rId196" Type="http://schemas.openxmlformats.org/officeDocument/2006/relationships/hyperlink" Target="https://www.ncbi.nlm.nih.gov/pmc/articles/PMC9749394/" TargetMode="External"/><Relationship Id="rId200" Type="http://schemas.openxmlformats.org/officeDocument/2006/relationships/hyperlink" Target="https://services.workandincome.govt.nz/eps" TargetMode="External"/><Relationship Id="rId16" Type="http://schemas.openxmlformats.org/officeDocument/2006/relationships/image" Target="media/image2.wmf"/><Relationship Id="rId221" Type="http://schemas.openxmlformats.org/officeDocument/2006/relationships/hyperlink" Target="https://www.nasdaq.com/articles/hong-kongs-hang-seng-index-plunges-into-bear-market-2020-03-12" TargetMode="External"/><Relationship Id="rId242" Type="http://schemas.openxmlformats.org/officeDocument/2006/relationships/hyperlink" Target="https://www.cbc.ca/news/politics/federal-government-searchable-database-subsidy-1.5852424" TargetMode="External"/><Relationship Id="rId37" Type="http://schemas.openxmlformats.org/officeDocument/2006/relationships/hyperlink" Target="https://treasury.gov.au/publication/p2021-211978" TargetMode="External"/><Relationship Id="rId58" Type="http://schemas.openxmlformats.org/officeDocument/2006/relationships/image" Target="media/image22.png"/><Relationship Id="rId79" Type="http://schemas.openxmlformats.org/officeDocument/2006/relationships/header" Target="header10.xml"/><Relationship Id="rId102" Type="http://schemas.openxmlformats.org/officeDocument/2006/relationships/hyperlink" Target="https://treasury.gov.au/sites/default/files/2020-06/p2020-85098-202006.pdf" TargetMode="External"/><Relationship Id="rId123" Type="http://schemas.openxmlformats.org/officeDocument/2006/relationships/hyperlink" Target="https://onlinelibrary.wiley.com/doi/full/10.1111/1467-8462.12501" TargetMode="External"/><Relationship Id="rId144" Type="http://schemas.openxmlformats.org/officeDocument/2006/relationships/hyperlink" Target="https://www.ceps.eu/wp-content/uploads/2023/01/CEPS-In-depth-analysis-2023-02_Job-retention-schemes-between-the-Great-Recession-and-the-COVID-19-crises.pdf" TargetMode="External"/><Relationship Id="rId90" Type="http://schemas.openxmlformats.org/officeDocument/2006/relationships/hyperlink" Target="https://www.abs.gov.au/statistics/economy/business-indicators/business-conditions-and-sentiments/may-2020" TargetMode="External"/><Relationship Id="rId165" Type="http://schemas.openxmlformats.org/officeDocument/2006/relationships/hyperlink" Target="https://www.aeaweb.org/articles?id=10.1257/jep.36.2.29" TargetMode="External"/><Relationship Id="rId186" Type="http://schemas.openxmlformats.org/officeDocument/2006/relationships/hyperlink" Target="https://isca.org.sg/media/2825026/frb-6-revised-sep-2020-acctg-for-jss-grant.pdf" TargetMode="External"/><Relationship Id="rId211" Type="http://schemas.openxmlformats.org/officeDocument/2006/relationships/hyperlink" Target="https://www.oecd.org/economy/surveys/Australia-2021-OECD-economic-survey-overview.pdf" TargetMode="External"/><Relationship Id="rId232" Type="http://schemas.openxmlformats.org/officeDocument/2006/relationships/hyperlink" Target="https://treasury.gov.au/sites/default/files/2021-10/p2021-211978_0.pdf" TargetMode="External"/><Relationship Id="rId27" Type="http://schemas.openxmlformats.org/officeDocument/2006/relationships/header" Target="header6.xml"/><Relationship Id="rId48" Type="http://schemas.openxmlformats.org/officeDocument/2006/relationships/image" Target="media/image12.png"/><Relationship Id="rId69" Type="http://schemas.openxmlformats.org/officeDocument/2006/relationships/image" Target="media/image32.png"/><Relationship Id="rId113" Type="http://schemas.openxmlformats.org/officeDocument/2006/relationships/hyperlink" Target="https://parlinfo.aph.gov.au/parlInfo/search/display/display.w3p;query=Id%3A%22publications%2Ftabledpapers%2Fee4712f4-c8e7-4e36-ad1f-6f61d75a33bf%22" TargetMode="External"/><Relationship Id="rId134" Type="http://schemas.openxmlformats.org/officeDocument/2006/relationships/hyperlink" Target="https://www.cepar.edu.au/publications/working-papers/transitioning-jobkeeper" TargetMode="External"/><Relationship Id="rId80" Type="http://schemas.openxmlformats.org/officeDocument/2006/relationships/footer" Target="footer11.xml"/><Relationship Id="rId155" Type="http://schemas.openxmlformats.org/officeDocument/2006/relationships/hyperlink" Target="https://www.aph.gov.au/Parliamentary_Business/Committees/Senate/Economics/TLABjobkeeperprofiteering/Submissions" TargetMode="External"/><Relationship Id="rId176" Type="http://schemas.openxmlformats.org/officeDocument/2006/relationships/hyperlink" Target="https://doi.org/10.1787/5jm58qvzd6s4-en" TargetMode="External"/><Relationship Id="rId197" Type="http://schemas.openxmlformats.org/officeDocument/2006/relationships/hyperlink" Target="https://journals.sagepub.com/doi/full/10.1177/10242589221089808" TargetMode="External"/><Relationship Id="rId201" Type="http://schemas.openxmlformats.org/officeDocument/2006/relationships/hyperlink" Target="https://www.workandincome.govt.nz/online-services/covid-19/declaration-2020-wage-subsidy.html" TargetMode="External"/><Relationship Id="rId222" Type="http://schemas.openxmlformats.org/officeDocument/2006/relationships/hyperlink" Target="https://static1.squarespace.com/static/5b1514322714e570448d7945/t/613ead3ff9f0456ba1dd44d6/1631497538794/Housing+wellbeing+valuation_final+paper_2020.pdf" TargetMode="External"/><Relationship Id="rId243" Type="http://schemas.openxmlformats.org/officeDocument/2006/relationships/hyperlink" Target="https://link.springer.com/article/10.1007/s10551-023-05392-2" TargetMode="External"/><Relationship Id="rId17" Type="http://schemas.openxmlformats.org/officeDocument/2006/relationships/hyperlink" Target="http://creativecommons.org/licenses/by/3.0/au/deed.en" TargetMode="External"/><Relationship Id="rId38" Type="http://schemas.openxmlformats.org/officeDocument/2006/relationships/hyperlink" Target="https://www.anao.gov.au/work/performance-audit/administration-the-jobkeeper-scheme" TargetMode="External"/><Relationship Id="rId59" Type="http://schemas.openxmlformats.org/officeDocument/2006/relationships/image" Target="media/image23.png"/><Relationship Id="rId103" Type="http://schemas.openxmlformats.org/officeDocument/2006/relationships/hyperlink" Target="https://doi.org/10.1787/2f6e7cb1-en" TargetMode="External"/><Relationship Id="rId124" Type="http://schemas.openxmlformats.org/officeDocument/2006/relationships/hyperlink" Target="https://www.policyforum.net/strengthening-jobkeeper/" TargetMode="External"/><Relationship Id="rId70" Type="http://schemas.openxmlformats.org/officeDocument/2006/relationships/hyperlink" Target="https://www.anao.gov.au/work/performance-audit/administration-the-jobkeeper-scheme" TargetMode="External"/><Relationship Id="rId91" Type="http://schemas.openxmlformats.org/officeDocument/2006/relationships/hyperlink" Target="https://www.abs.gov.au/statistics/people/people-and-communities/household-impacts-covid-19-survey/mar-2021" TargetMode="External"/><Relationship Id="rId145" Type="http://schemas.openxmlformats.org/officeDocument/2006/relationships/hyperlink" Target="https://www.rba.gov.au/publications/bulletin/2020/sep/labour-market-persistence-from-recessions.html" TargetMode="External"/><Relationship Id="rId166" Type="http://schemas.openxmlformats.org/officeDocument/2006/relationships/hyperlink" Target="https://link.springer.com/article/10.1007/s41020-022-00166-9" TargetMode="External"/><Relationship Id="rId187" Type="http://schemas.openxmlformats.org/officeDocument/2006/relationships/hyperlink" Target="https://onlinelibrary.wiley.com/doi/pdf/10.1111/j.1468-0297.2008.02246.x" TargetMode="External"/><Relationship Id="rId1" Type="http://schemas.openxmlformats.org/officeDocument/2006/relationships/customXml" Target="../customXml/item1.xml"/><Relationship Id="rId212" Type="http://schemas.openxmlformats.org/officeDocument/2006/relationships/hyperlink" Target="https://read.oecd-ilibrary.org/employment/oecd-employment-outlook-2022_06cfa2e6-en" TargetMode="External"/><Relationship Id="rId233" Type="http://schemas.openxmlformats.org/officeDocument/2006/relationships/hyperlink" Target="https://www.irs.gov/newsroom/questions-and-answers-about-the-first-economic-impact-payment-topic-a-eligibility" TargetMode="External"/><Relationship Id="rId28" Type="http://schemas.openxmlformats.org/officeDocument/2006/relationships/footer" Target="footer4.xml"/><Relationship Id="rId49" Type="http://schemas.openxmlformats.org/officeDocument/2006/relationships/image" Target="media/image13.png"/><Relationship Id="rId114" Type="http://schemas.openxmlformats.org/officeDocument/2006/relationships/hyperlink" Target="https://www.ago.gov.sg/files/ARs/ar_fy2022-23.pdf" TargetMode="External"/><Relationship Id="rId60" Type="http://schemas.openxmlformats.org/officeDocument/2006/relationships/image" Target="media/image24.png"/><Relationship Id="rId81" Type="http://schemas.openxmlformats.org/officeDocument/2006/relationships/hyperlink" Target="https://www.legislation.gov.au/Details/C2020C00275" TargetMode="External"/><Relationship Id="rId135" Type="http://schemas.openxmlformats.org/officeDocument/2006/relationships/hyperlink" Target="https://www.imf.org/external/pubs/ft/fandd/basics/recess.htm" TargetMode="External"/><Relationship Id="rId156" Type="http://schemas.openxmlformats.org/officeDocument/2006/relationships/hyperlink" Target="https://www.federalreserve.gov/econres/feds/files/2021003pap.pdf" TargetMode="External"/><Relationship Id="rId177" Type="http://schemas.openxmlformats.org/officeDocument/2006/relationships/hyperlink" Target="https://www.gov.uk/government/publications/the-green-book-appraisal-and-evaluation-in-central-governent/the-green-book-2020" TargetMode="External"/><Relationship Id="rId198" Type="http://schemas.openxmlformats.org/officeDocument/2006/relationships/hyperlink" Target="https://onlinelibrary.wiley.com/doi/10.1111/1759-3441.12382" TargetMode="External"/><Relationship Id="rId202" Type="http://schemas.openxmlformats.org/officeDocument/2006/relationships/hyperlink" Target="https://www.workandincome.govt.nz/covid-19/previous-payments/index.html" TargetMode="External"/><Relationship Id="rId223" Type="http://schemas.openxmlformats.org/officeDocument/2006/relationships/hyperlink" Target="https://academic.oup.com/eurpub/article/24/3/440/477204" TargetMode="External"/><Relationship Id="rId244" Type="http://schemas.openxmlformats.org/officeDocument/2006/relationships/footer" Target="footer12.xml"/><Relationship Id="rId18" Type="http://schemas.openxmlformats.org/officeDocument/2006/relationships/hyperlink" Target="https://www.pmc.gov.au/honours-and-symbols/commonwealth-coat-arms" TargetMode="External"/><Relationship Id="rId39" Type="http://schemas.openxmlformats.org/officeDocument/2006/relationships/hyperlink" Target="https://treasury.gov.au/consultation/c2023-407908" TargetMode="External"/><Relationship Id="rId50" Type="http://schemas.openxmlformats.org/officeDocument/2006/relationships/image" Target="media/image14.png"/><Relationship Id="rId104" Type="http://schemas.openxmlformats.org/officeDocument/2006/relationships/hyperlink" Target="https://www.forbes.com/advisor/personal-finance/non-us-citizens-third-stimulus-check/" TargetMode="External"/><Relationship Id="rId125" Type="http://schemas.openxmlformats.org/officeDocument/2006/relationships/hyperlink" Target="https://izajole.springeropen.com/counter/pdf/10.1186/s40172-015-0025-5.pdf" TargetMode="External"/><Relationship Id="rId146" Type="http://schemas.openxmlformats.org/officeDocument/2006/relationships/hyperlink" Target="https://blog.gaijinpot.com/yes-foreigners-are-eligible-for-japans-%c2%a5100000-covid-19-stimulus-package/" TargetMode="External"/><Relationship Id="rId167" Type="http://schemas.openxmlformats.org/officeDocument/2006/relationships/hyperlink" Target="https://www.theaustralian.com.au/subscribe/news/1/?sourceCode=TAWEB_WRE170_a_GGL&amp;dest=https%3A%2F%2Fwww.theaustralian.com.au%2Fbusiness%2Fconfusing-two-jobkeeper-issues%2Fnews-story%2Fb5391ee57a26f329dab051ed294b340b&amp;memtype=anonymous&amp;mode=premium&amp;v21=dynamic-high-test-score&amp;V21spcbehaviour=appendend" TargetMode="External"/><Relationship Id="rId188" Type="http://schemas.openxmlformats.org/officeDocument/2006/relationships/hyperlink" Target="https://treasury.gov.au/speech/2022-sir-leslie-melville-lecture" TargetMode="External"/><Relationship Id="rId71" Type="http://schemas.openxmlformats.org/officeDocument/2006/relationships/hyperlink" Target="https://www.igt.gov.au/investigation-reports/jobkeeper-and-boosting-cash-flow-payments/" TargetMode="External"/><Relationship Id="rId92" Type="http://schemas.openxmlformats.org/officeDocument/2006/relationships/hyperlink" Target="https://www.abs.gov.au/statistics/labour/jobs/job-vacancies-australia/latest-release" TargetMode="External"/><Relationship Id="rId213" Type="http://schemas.openxmlformats.org/officeDocument/2006/relationships/hyperlink" Target="https://www.aph.gov.au/Parliamentary_Business/Committees/Senate/Economics/TLABjobkeeperprofiteering/Submissions" TargetMode="External"/><Relationship Id="rId234" Type="http://schemas.openxmlformats.org/officeDocument/2006/relationships/hyperlink" Target="https://www.sba.gov/funding-programs/loans/covid-19-relief-options/paycheck-protection-program/ppp-data" TargetMode="External"/><Relationship Id="rId2" Type="http://schemas.openxmlformats.org/officeDocument/2006/relationships/customXml" Target="../customXml/item2.xml"/><Relationship Id="rId29" Type="http://schemas.openxmlformats.org/officeDocument/2006/relationships/header" Target="header7.xml"/><Relationship Id="rId40" Type="http://schemas.openxmlformats.org/officeDocument/2006/relationships/image" Target="media/image4.png"/><Relationship Id="rId115" Type="http://schemas.openxmlformats.org/officeDocument/2006/relationships/hyperlink" Target="https://academic.oup.com/restud/article-abstract/69/1/65/1584502" TargetMode="External"/><Relationship Id="rId136" Type="http://schemas.openxmlformats.org/officeDocument/2006/relationships/hyperlink" Target="https://cms.law/en/deu/publication/faq-on-short-time-work-kurzarbeit" TargetMode="External"/><Relationship Id="rId157" Type="http://schemas.openxmlformats.org/officeDocument/2006/relationships/hyperlink" Target="https://treasury.gov.au/sites/default/files/2022-10/p2022-325290-overview.pdf" TargetMode="External"/><Relationship Id="rId178" Type="http://schemas.openxmlformats.org/officeDocument/2006/relationships/hyperlink" Target="https://www.gov.uk/guidance/check-which-employees-you-can-put-on-furlough-to-use-the-coronavirus-job-retention-scheme" TargetMode="External"/><Relationship Id="rId61" Type="http://schemas.openxmlformats.org/officeDocument/2006/relationships/image" Target="media/image25.png"/><Relationship Id="rId82" Type="http://schemas.openxmlformats.org/officeDocument/2006/relationships/hyperlink" Target="https://www.legislation.gov.au/Details/F2020L00605" TargetMode="External"/><Relationship Id="rId199" Type="http://schemas.openxmlformats.org/officeDocument/2006/relationships/hyperlink" Target="https://www.workandincome.govt.nz/covid-19/previous-payments/2020-wage-subsidy.html" TargetMode="External"/><Relationship Id="rId203" Type="http://schemas.openxmlformats.org/officeDocument/2006/relationships/hyperlink" Target="https://www.msd.govt.nz/about-msd-and-our-work/publications-resources/statistics/covid-19/wage-subsidy-scheme-evaluations.html" TargetMode="External"/><Relationship Id="rId19" Type="http://schemas.openxmlformats.org/officeDocument/2006/relationships/hyperlink" Target="mailto:media@treasury.gov.au" TargetMode="External"/><Relationship Id="rId224" Type="http://schemas.openxmlformats.org/officeDocument/2006/relationships/hyperlink" Target="https://assets.publishing.service.gov.uk/government/uploads/system/uploads/attachment_data/file/935146/201112_CJRS_DIRECTION_No_5___CJRS_extension_1_Nov_-_31_Jan__SIGNED.pdf" TargetMode="External"/><Relationship Id="rId245" Type="http://schemas.openxmlformats.org/officeDocument/2006/relationships/footer" Target="footer13.xml"/><Relationship Id="rId30" Type="http://schemas.openxmlformats.org/officeDocument/2006/relationships/footer" Target="footer5.xml"/><Relationship Id="rId105" Type="http://schemas.openxmlformats.org/officeDocument/2006/relationships/hyperlink" Target="https://www.anz.co.nz/about-us/economic-markets-research/business-outlook/" TargetMode="External"/><Relationship Id="rId126" Type="http://schemas.openxmlformats.org/officeDocument/2006/relationships/hyperlink" Target="https://economics.mit.edu/sites/default/files/publications/The%20Cleansing%20Effect%20of%20Recessions.pdf" TargetMode="External"/><Relationship Id="rId147" Type="http://schemas.openxmlformats.org/officeDocument/2006/relationships/hyperlink" Target="https://www.dewr.gov.au/boosting-apprenticeship-commencements" TargetMode="External"/><Relationship Id="rId168" Type="http://schemas.openxmlformats.org/officeDocument/2006/relationships/hyperlink" Target="https://www.canada.ca/en/revenue-agency/services/wage-rent-subsidies/cews-statistics/cews-detailed-data.html" TargetMode="External"/><Relationship Id="rId51" Type="http://schemas.openxmlformats.org/officeDocument/2006/relationships/image" Target="media/image15.png"/><Relationship Id="rId72" Type="http://schemas.openxmlformats.org/officeDocument/2006/relationships/hyperlink" Target="https://www.igt.gov.au/investigation-reports/an-investigation-into-the-atos-administration-of-jobkeeper-enrolment-deferral-decisions/" TargetMode="External"/><Relationship Id="rId93" Type="http://schemas.openxmlformats.org/officeDocument/2006/relationships/hyperlink" Target="https://www.acoss.org.au/wp-content/uploads/2020/09/2020_08_28_ACOSS-Briefing-Paper_Impact-of-financial-distress-on-mental-health-re-COVID-19-2.pdf" TargetMode="External"/><Relationship Id="rId189" Type="http://schemas.openxmlformats.org/officeDocument/2006/relationships/hyperlink" Target="https://academic.oup.com/qje/article/128/3/1123/1852133" TargetMode="External"/><Relationship Id="rId3" Type="http://schemas.openxmlformats.org/officeDocument/2006/relationships/customXml" Target="../customXml/item3.xml"/><Relationship Id="rId214" Type="http://schemas.openxmlformats.org/officeDocument/2006/relationships/hyperlink" Target="https://www.apa.org/monitor/2020/10/toll-job-loss" TargetMode="External"/><Relationship Id="rId235" Type="http://schemas.openxmlformats.org/officeDocument/2006/relationships/hyperlink" Target="https://www.etui.org/sites/default/files/2021-09/Job%20retention%20schemes%20in%20Europe%20-%20France_2021.pdf" TargetMode="External"/><Relationship Id="rId116" Type="http://schemas.openxmlformats.org/officeDocument/2006/relationships/hyperlink" Target="https://www.bbc.com/news/business-51829852" TargetMode="External"/><Relationship Id="rId137" Type="http://schemas.openxmlformats.org/officeDocument/2006/relationships/hyperlink" Target="https://www.atap.gov.au/sites/default/files/Handbook_of_CB_analysis.pdf" TargetMode="External"/><Relationship Id="rId158" Type="http://schemas.openxmlformats.org/officeDocument/2006/relationships/hyperlink" Target="https://e61.in/wp-content/uploads/2022/09/Preventing-Scarring-in-the-Post-Pandemic-Youth-Labour-Market.pdf" TargetMode="External"/><Relationship Id="rId20" Type="http://schemas.openxmlformats.org/officeDocument/2006/relationships/header" Target="header2.xml"/><Relationship Id="rId41" Type="http://schemas.openxmlformats.org/officeDocument/2006/relationships/image" Target="media/image5.png"/><Relationship Id="rId62" Type="http://schemas.openxmlformats.org/officeDocument/2006/relationships/image" Target="media/image26.png"/><Relationship Id="rId83" Type="http://schemas.openxmlformats.org/officeDocument/2006/relationships/hyperlink" Target="https://www.legislation.gov.au/Details/F2020C00401" TargetMode="External"/><Relationship Id="rId179" Type="http://schemas.openxmlformats.org/officeDocument/2006/relationships/hyperlink" Target="https://www.gov.uk/government/publications/the-coronavirus-job-retention-scheme-final-evaluation/the-coronavirus-job-retention-scheme-final-evaluation" TargetMode="External"/><Relationship Id="rId190" Type="http://schemas.openxmlformats.org/officeDocument/2006/relationships/hyperlink" Target="https://onlinelibrary.wiley.com/doi/epdf/10.1111/1467-8462.12488" TargetMode="External"/><Relationship Id="rId204" Type="http://schemas.openxmlformats.org/officeDocument/2006/relationships/hyperlink" Target="https://www.treasury.govt.nz/sites/default/files/2015-07/cba-guide-jul15.pdf" TargetMode="External"/><Relationship Id="rId225" Type="http://schemas.openxmlformats.org/officeDocument/2006/relationships/hyperlink" Target="https://www.mdpi.com/2076-0760/10/9/342" TargetMode="External"/><Relationship Id="rId246" Type="http://schemas.openxmlformats.org/officeDocument/2006/relationships/fontTable" Target="fontTable.xml"/><Relationship Id="rId106" Type="http://schemas.openxmlformats.org/officeDocument/2006/relationships/hyperlink" Target="https://www.anz.co.nz/about-us/economic-markets-research/consumer-confidence/" TargetMode="External"/><Relationship Id="rId127" Type="http://schemas.openxmlformats.org/officeDocument/2006/relationships/hyperlink" Target="https://hal.science/hal-00831348/"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app.converlens.com/treasury/jobkeeper-evaluation/c2023-407908/view/14" TargetMode="External"/><Relationship Id="rId21" Type="http://schemas.openxmlformats.org/officeDocument/2006/relationships/hyperlink" Target="https://www.rba.gov.au/publications/rdp/2020/pdf/rdp2020-07.pdf" TargetMode="External"/><Relationship Id="rId42" Type="http://schemas.openxmlformats.org/officeDocument/2006/relationships/hyperlink" Target="https://onlinelibrary.wiley.com/doi/full/10.1111/1467-8462.12503" TargetMode="External"/><Relationship Id="rId63" Type="http://schemas.openxmlformats.org/officeDocument/2006/relationships/hyperlink" Target="https://doi.org/10.1787/d2c4b89c-en" TargetMode="External"/><Relationship Id="rId84" Type="http://schemas.openxmlformats.org/officeDocument/2006/relationships/hyperlink" Target="https://static1.squarespace.com/static/5b1514322714e570448d7945/t/613ead3ff9f0456ba1dd44d6/1631497538794/Housing+wellbeing+valuation_final+paper_2020.pdf" TargetMode="External"/><Relationship Id="rId138" Type="http://schemas.openxmlformats.org/officeDocument/2006/relationships/hyperlink" Target="https://treasury.gov.au/sites/default/files/2020-04/Fact_sheet_supporting_businesses_0.pdf" TargetMode="External"/><Relationship Id="rId159" Type="http://schemas.openxmlformats.org/officeDocument/2006/relationships/hyperlink" Target="https://www.finance.gov.au/government/procurement/buying-australian-government/transparency-commonwealth-government-procurement" TargetMode="External"/><Relationship Id="rId170" Type="http://schemas.openxmlformats.org/officeDocument/2006/relationships/hyperlink" Target="https://www.canada.ca/en/revenue-agency/services/wage-rent-subsidies/cews-statistics/cews-detailed-data.html" TargetMode="External"/><Relationship Id="rId191" Type="http://schemas.openxmlformats.org/officeDocument/2006/relationships/hyperlink" Target="https://academic.oup.com/restud/article-abstract/69/1/65/1584502" TargetMode="External"/><Relationship Id="rId107" Type="http://schemas.openxmlformats.org/officeDocument/2006/relationships/hyperlink" Target="https://docs.iza.org/pp187.pdf" TargetMode="External"/><Relationship Id="rId11" Type="http://schemas.openxmlformats.org/officeDocument/2006/relationships/hyperlink" Target="https://www.nasdaq.com/articles/hong-kongs-hang-seng-index-plunges-into-bear-market-2020-03-12" TargetMode="External"/><Relationship Id="rId32" Type="http://schemas.openxmlformats.org/officeDocument/2006/relationships/hyperlink" Target="https://www.imf.org/en/Publications/WP/Issues/2021/10/01/The-Effectiveness-of-Job-Retention-Schemes-COVID-19-Evidence-From-the-German-States-474182" TargetMode="External"/><Relationship Id="rId53" Type="http://schemas.openxmlformats.org/officeDocument/2006/relationships/hyperlink" Target="https://onlinelibrary.wiley.com/doi/full/10.1111/1467-8462.12503" TargetMode="External"/><Relationship Id="rId74" Type="http://schemas.openxmlformats.org/officeDocument/2006/relationships/hyperlink" Target="https://www.dewr.gov.au/skills-reform/jobtrainer-fund" TargetMode="External"/><Relationship Id="rId128" Type="http://schemas.openxmlformats.org/officeDocument/2006/relationships/hyperlink" Target="https://apo.org.au/node/313488" TargetMode="External"/><Relationship Id="rId149" Type="http://schemas.openxmlformats.org/officeDocument/2006/relationships/hyperlink" Target="https://app.converlens.com/treasury/jobkeeper-evaluation/c2023-407908/view/11" TargetMode="External"/><Relationship Id="rId5" Type="http://schemas.openxmlformats.org/officeDocument/2006/relationships/hyperlink" Target="https://www.oecd.org/economy/surveys/Australia-2021-OECD-economic-survey-overview.pdf" TargetMode="External"/><Relationship Id="rId95" Type="http://schemas.openxmlformats.org/officeDocument/2006/relationships/hyperlink" Target="https://treasury.gov.au/sites/default/files/2021-10/p2021-211978_0.pdf" TargetMode="External"/><Relationship Id="rId160" Type="http://schemas.openxmlformats.org/officeDocument/2006/relationships/hyperlink" Target="https://asic.gov.au/about-asic/news-centre/find-a-media-release/2020-releases/20-157mr-focuses-for-financial-reporting-under-covid-19-conditions/" TargetMode="External"/><Relationship Id="rId181" Type="http://schemas.openxmlformats.org/officeDocument/2006/relationships/hyperlink" Target="https://crawford.anu.edu.au/publication/cama-working-paper-series/21321/effects-covid-19-and-jobkeeper-productivity-enhancing" TargetMode="External"/><Relationship Id="rId22" Type="http://schemas.openxmlformats.org/officeDocument/2006/relationships/hyperlink" Target="https://papers.ssrn.com/sol3/papers.cfm?abstract_id=4103865" TargetMode="External"/><Relationship Id="rId43" Type="http://schemas.openxmlformats.org/officeDocument/2006/relationships/hyperlink" Target="https://onlinelibrary.wiley.com/doi/full/10.1111/1467-8462.12501" TargetMode="External"/><Relationship Id="rId64" Type="http://schemas.openxmlformats.org/officeDocument/2006/relationships/hyperlink" Target="https://papers.ssrn.com/sol3/papers.cfm?abstract_id=3983650" TargetMode="External"/><Relationship Id="rId118" Type="http://schemas.openxmlformats.org/officeDocument/2006/relationships/hyperlink" Target="https://treasury.gov.au/sites/default/files/2020-07/jobkeeper-review-2020_0.pdf" TargetMode="External"/><Relationship Id="rId139" Type="http://schemas.openxmlformats.org/officeDocument/2006/relationships/hyperlink" Target="https://www.workandincome.govt.nz/online-services/covid-19/declaration-2020-wage-subsidy.html" TargetMode="External"/><Relationship Id="rId85" Type="http://schemas.openxmlformats.org/officeDocument/2006/relationships/hyperlink" Target="https://onlinelibrary.wiley.com/doi/full/10.1111/1467-8462.12503" TargetMode="External"/><Relationship Id="rId150" Type="http://schemas.openxmlformats.org/officeDocument/2006/relationships/hyperlink" Target="https://www.legislation.gov.au/Details/F2020C00401" TargetMode="External"/><Relationship Id="rId171" Type="http://schemas.openxmlformats.org/officeDocument/2006/relationships/hyperlink" Target="https://www.revenue.ie/en/employing-people/twss/list-of-employers/index.aspx" TargetMode="External"/><Relationship Id="rId192" Type="http://schemas.openxmlformats.org/officeDocument/2006/relationships/hyperlink" Target="https://treasury.gov.au/sites/default/files/2023-09/p2023-447996-working-future.pdf" TargetMode="External"/><Relationship Id="rId12" Type="http://schemas.openxmlformats.org/officeDocument/2006/relationships/hyperlink" Target="https://www.bis.org/publ/work966.pdf" TargetMode="External"/><Relationship Id="rId33" Type="http://schemas.openxmlformats.org/officeDocument/2006/relationships/hyperlink" Target="https://www.oecd.org/coronavirus/policy-responses/job-retention-schemes-during-the-covid-19-lockdown-and-beyond-0853ba1d/" TargetMode="External"/><Relationship Id="rId108" Type="http://schemas.openxmlformats.org/officeDocument/2006/relationships/hyperlink" Target="https://onlinelibrary.wiley.com/doi/10.1111/1759-3441.12382" TargetMode="External"/><Relationship Id="rId129" Type="http://schemas.openxmlformats.org/officeDocument/2006/relationships/hyperlink" Target="https://app.converlens.com/treasury/jobkeeper-evaluation/c2023-407908/view/11" TargetMode="External"/><Relationship Id="rId54" Type="http://schemas.openxmlformats.org/officeDocument/2006/relationships/hyperlink" Target="https://onlinelibrary.wiley.com/doi/10.1111/1759-3441.12382" TargetMode="External"/><Relationship Id="rId75" Type="http://schemas.openxmlformats.org/officeDocument/2006/relationships/hyperlink" Target="https://onlinelibrary.wiley.com/doi/pdf/10.1111/j.1468-0297.2008.02246.x" TargetMode="External"/><Relationship Id="rId96" Type="http://schemas.openxmlformats.org/officeDocument/2006/relationships/hyperlink" Target="https://app.converlens.com/treasury/jobkeeper-evaluation/c2023-407908/view/11" TargetMode="External"/><Relationship Id="rId140" Type="http://schemas.openxmlformats.org/officeDocument/2006/relationships/hyperlink" Target="https://www.irs.gov/newsroom/questions-and-answers-about-the-first-economic-impact-payment-topic-a-eligibility" TargetMode="External"/><Relationship Id="rId161" Type="http://schemas.openxmlformats.org/officeDocument/2006/relationships/hyperlink" Target="https://www.aph.gov.au/Parliamentary_Business/Bills_Legislation/Bills_Search_Results/Result?bId=r6688)" TargetMode="External"/><Relationship Id="rId182" Type="http://schemas.openxmlformats.org/officeDocument/2006/relationships/hyperlink" Target="https://www.gov.uk/government/publications/the-green-book-appraisal-and-evaluation-in-central-governent/the-green-book-2020" TargetMode="External"/><Relationship Id="rId6" Type="http://schemas.openxmlformats.org/officeDocument/2006/relationships/hyperlink" Target="https://treasury.gov.au/sites/default/files/2020-07/jobkeeper-review-2020_0.pdf" TargetMode="External"/><Relationship Id="rId23" Type="http://schemas.openxmlformats.org/officeDocument/2006/relationships/hyperlink" Target="https://treasury.gov.au/sites/default/files/2020-07/jobkeeper-review-2020_0.pdf" TargetMode="External"/><Relationship Id="rId119" Type="http://schemas.openxmlformats.org/officeDocument/2006/relationships/hyperlink" Target="https://www.curtin.edu.au/resources/file/faculty/fbl/129339-AJLE-Vol-23-No-2-2020-1534-FINAL.pdf" TargetMode="External"/><Relationship Id="rId44" Type="http://schemas.openxmlformats.org/officeDocument/2006/relationships/hyperlink" Target="https://onlinelibrary.wiley.com/doi/10.1111/1759-3441.12382" TargetMode="External"/><Relationship Id="rId65" Type="http://schemas.openxmlformats.org/officeDocument/2006/relationships/hyperlink" Target="http://ftprepec.drivehq.com/ozl/journl/downloads/AJLE232borland.pdf" TargetMode="External"/><Relationship Id="rId86" Type="http://schemas.openxmlformats.org/officeDocument/2006/relationships/hyperlink" Target="https://www.oecd.org/coronavirus/policy-responses/job-retention-schemes-during-the-covid-19-lockdown-and-beyond-0853ba1d/" TargetMode="External"/><Relationship Id="rId130" Type="http://schemas.openxmlformats.org/officeDocument/2006/relationships/hyperlink" Target="https://app.converlens.com/treasury/jobkeeper-evaluation/c2023-407908/view/4" TargetMode="External"/><Relationship Id="rId151" Type="http://schemas.openxmlformats.org/officeDocument/2006/relationships/hyperlink" Target="https://www.legislation.gov.au/Details/C2020C00275" TargetMode="External"/><Relationship Id="rId172" Type="http://schemas.openxmlformats.org/officeDocument/2006/relationships/hyperlink" Target="https://services.workandincome.govt.nz/eps" TargetMode="External"/><Relationship Id="rId193" Type="http://schemas.openxmlformats.org/officeDocument/2006/relationships/hyperlink" Target="https://treasury.gov.au/speech/2022-sir-leslie-melville-lecture" TargetMode="External"/><Relationship Id="rId13" Type="http://schemas.openxmlformats.org/officeDocument/2006/relationships/hyperlink" Target="https://www.abs.gov.au/articles/australian-businesses-report-widespread-impacts-covid-19-march" TargetMode="External"/><Relationship Id="rId109" Type="http://schemas.openxmlformats.org/officeDocument/2006/relationships/hyperlink" Target="https://www.curtin.edu.au/resources/file/faculty/fbl/129339-AJLE-Vol-23-No-2-2020-1534-FINAL.pdf" TargetMode="External"/><Relationship Id="rId34" Type="http://schemas.openxmlformats.org/officeDocument/2006/relationships/hyperlink" Target="https://papers.ssrn.com/sol3/papers.cfm?abstract_id=3983650" TargetMode="External"/><Relationship Id="rId50" Type="http://schemas.openxmlformats.org/officeDocument/2006/relationships/hyperlink" Target="https://treasury.gov.au/sites/default/files/2021-10/p2021-211978_0.pdf" TargetMode="External"/><Relationship Id="rId55" Type="http://schemas.openxmlformats.org/officeDocument/2006/relationships/hyperlink" Target="https://app.converlens.com/treasury/jobkeeper-evaluation/c2023-407908/view/18" TargetMode="External"/><Relationship Id="rId76" Type="http://schemas.openxmlformats.org/officeDocument/2006/relationships/hyperlink" Target="https://doi.org/10.1787/5jm58qvzd6s4-en" TargetMode="External"/><Relationship Id="rId97" Type="http://schemas.openxmlformats.org/officeDocument/2006/relationships/hyperlink" Target="https://app.converlens.com/treasury/jobkeeper-evaluation/c2023-407908/view/17" TargetMode="External"/><Relationship Id="rId104" Type="http://schemas.openxmlformats.org/officeDocument/2006/relationships/hyperlink" Target="https://www.etui.org/sites/default/files/2021-09/Job%20retention%20schemes%20in%20Europe%20-%20France_2021.pdf" TargetMode="External"/><Relationship Id="rId120" Type="http://schemas.openxmlformats.org/officeDocument/2006/relationships/hyperlink" Target="https://onlinelibrary.wiley.com/doi/full/10.1111/1467-8500.12495" TargetMode="External"/><Relationship Id="rId125" Type="http://schemas.openxmlformats.org/officeDocument/2006/relationships/hyperlink" Target="https://treasury.gov.au/sites/default/files/2020-07/jobkeeper-review-2020_0.pdf" TargetMode="External"/><Relationship Id="rId141" Type="http://schemas.openxmlformats.org/officeDocument/2006/relationships/hyperlink" Target="https://www.gov.uk/guidance/check-which-employees-you-can-put-on-furlough-to-use-the-coronavirus-job-retention-scheme" TargetMode="External"/><Relationship Id="rId146" Type="http://schemas.openxmlformats.org/officeDocument/2006/relationships/hyperlink" Target="https://www.homeaffairs.gov.au/research-and-stats/files/student-temporary-grad-program-report-june-2022.pdf" TargetMode="External"/><Relationship Id="rId167" Type="http://schemas.openxmlformats.org/officeDocument/2006/relationships/hyperlink" Target="https://parlinfo.aph.gov.au/parlInfo/search/display/display.w3p;query=Id%3A%22publications%2Ftabledpapers%2Fee4712f4-c8e7-4e36-ad1f-6f61d75a33bf%22" TargetMode="External"/><Relationship Id="rId188" Type="http://schemas.openxmlformats.org/officeDocument/2006/relationships/hyperlink" Target="https://www.anao.gov.au/sites/default/files/Auditor-General_Report_2021-22_22.pdf" TargetMode="External"/><Relationship Id="rId7" Type="http://schemas.openxmlformats.org/officeDocument/2006/relationships/hyperlink" Target="https://treasury.gov.au/sites/default/files/2021-10/p2021-211978_0.pdf" TargetMode="External"/><Relationship Id="rId71" Type="http://schemas.openxmlformats.org/officeDocument/2006/relationships/hyperlink" Target="https://www.rba.gov.au/publications/bulletin/2020/sep/labour-market-persistence-from-recessions.html" TargetMode="External"/><Relationship Id="rId92" Type="http://schemas.openxmlformats.org/officeDocument/2006/relationships/hyperlink" Target="https://onlinelibrary.wiley.com/doi/10.1111/1759-3441.12382" TargetMode="External"/><Relationship Id="rId162" Type="http://schemas.openxmlformats.org/officeDocument/2006/relationships/hyperlink" Target="https://asic.gov.au/regulatory-resources/corporate-governance/jobkeeper-notice/" TargetMode="External"/><Relationship Id="rId183" Type="http://schemas.openxmlformats.org/officeDocument/2006/relationships/hyperlink" Target="https://treasury.gov.au/sites/default/files/2023-07/measuring-what-matters-statement020230721_0.pdf" TargetMode="External"/><Relationship Id="rId2" Type="http://schemas.openxmlformats.org/officeDocument/2006/relationships/hyperlink" Target="https://www.oecd.org/coronavirus/policy-responses/job-retention-schemes-during-the-covid-19-lockdown-and-beyond-0853ba1d/" TargetMode="External"/><Relationship Id="rId29" Type="http://schemas.openxmlformats.org/officeDocument/2006/relationships/hyperlink" Target="https://www.imf.org/en/Publications/Departmental-Papers-Policy-Papers/Issues/2022/03/02/European-Labor-Markets-and-the-COVID-19-Pandemic-Fallout-and-the-Path-Ahead-512327" TargetMode="External"/><Relationship Id="rId24" Type="http://schemas.openxmlformats.org/officeDocument/2006/relationships/hyperlink" Target="https://www.rba.gov.au/publications/rdp/2020/pdf/rdp2020-07.pdf" TargetMode="External"/><Relationship Id="rId40" Type="http://schemas.openxmlformats.org/officeDocument/2006/relationships/hyperlink" Target="https://www.gov.uk/government/publications/the-coronavirus-job-retention-scheme-final-evaluation/the-coronavirus-job-retention-scheme-final-evaluation" TargetMode="External"/><Relationship Id="rId45" Type="http://schemas.openxmlformats.org/officeDocument/2006/relationships/hyperlink" Target="https://treasury.gov.au/sites/default/files/2021-10/p2021-211978_0.pdf" TargetMode="External"/><Relationship Id="rId66" Type="http://schemas.openxmlformats.org/officeDocument/2006/relationships/hyperlink" Target="https://www.nber.org/papers/w21216" TargetMode="External"/><Relationship Id="rId87" Type="http://schemas.openxmlformats.org/officeDocument/2006/relationships/hyperlink" Target="https://www.curtin.edu.au/resources/file/faculty/fbl/129339-AJLE-Vol-23-No-2-2020-1534-FINAL.pdf" TargetMode="External"/><Relationship Id="rId110" Type="http://schemas.openxmlformats.org/officeDocument/2006/relationships/hyperlink" Target="https://www.abs.gov.au/statistics/people/people-and-communities/household-impacts-covid-19-survey/mar-2021" TargetMode="External"/><Relationship Id="rId115" Type="http://schemas.openxmlformats.org/officeDocument/2006/relationships/hyperlink" Target="https://app.converlens.com/treasury/jobkeeper-evaluation/c2023-407908/view/6" TargetMode="External"/><Relationship Id="rId131" Type="http://schemas.openxmlformats.org/officeDocument/2006/relationships/hyperlink" Target="https://app.converlens.com/treasury/jobkeeper-evaluation/c2023-407908/view/6" TargetMode="External"/><Relationship Id="rId136" Type="http://schemas.openxmlformats.org/officeDocument/2006/relationships/hyperlink" Target="https://doi.org/10.1787/d2c4b89c-en" TargetMode="External"/><Relationship Id="rId157" Type="http://schemas.openxmlformats.org/officeDocument/2006/relationships/hyperlink" Target="https://www.finance.gov.au/government/commonwealth-grants/commonwealth-grants-rules-and-guidelines" TargetMode="External"/><Relationship Id="rId178" Type="http://schemas.openxmlformats.org/officeDocument/2006/relationships/hyperlink" Target="https://app.converlens.com/treasury/jobkeeper-evaluation/c2023-407908/view/12" TargetMode="External"/><Relationship Id="rId61" Type="http://schemas.openxmlformats.org/officeDocument/2006/relationships/hyperlink" Target="https://treasury.gov.au/sites/default/files/2019-11/p2019-37418-productivity_0.pdf" TargetMode="External"/><Relationship Id="rId82" Type="http://schemas.openxmlformats.org/officeDocument/2006/relationships/hyperlink" Target="https://www.business.unsw.edu.au/research-site/centreforappliedeconomicresearch-site/Documents/N.%20Carroll%20-%20Unemployment%20and%20Psychological%20Well-Being.pdf" TargetMode="External"/><Relationship Id="rId152" Type="http://schemas.openxmlformats.org/officeDocument/2006/relationships/hyperlink" Target="https://www.gov.uk/government/publications/the-coronavirus-job-retention-scheme-final-evaluation/the-coronavirus-job-retention-scheme-final-evaluation" TargetMode="External"/><Relationship Id="rId173" Type="http://schemas.openxmlformats.org/officeDocument/2006/relationships/hyperlink" Target="https://assets.publishing.service.gov.uk/government/uploads/system/uploads/attachment_data/file/935146/201112_CJRS_DIRECTION_No_5___CJRS_extension_1_Nov_-_31_Jan__SIGNED.pdf" TargetMode="External"/><Relationship Id="rId194" Type="http://schemas.openxmlformats.org/officeDocument/2006/relationships/hyperlink" Target="https://economics.mit.edu/sites/default/files/publications/The%20Cleansing%20Effect%20of%20Recessions.pdf" TargetMode="External"/><Relationship Id="rId19" Type="http://schemas.openxmlformats.org/officeDocument/2006/relationships/hyperlink" Target="https://www.anz.co.nz/about-us/economic-markets-research/business-outlook/" TargetMode="External"/><Relationship Id="rId14" Type="http://schemas.openxmlformats.org/officeDocument/2006/relationships/hyperlink" Target="https://www.abs.gov.au/statistics/economy/business-indicators/business-conditions-and-sentiments/week-commencing-30-march-2020" TargetMode="External"/><Relationship Id="rId30" Type="http://schemas.openxmlformats.org/officeDocument/2006/relationships/hyperlink" Target="https://www.oecd.org/coronavirus/policy-responses/job-retention-schemes-during-the-covid-19-lockdown-and-beyond-0853ba1d/" TargetMode="External"/><Relationship Id="rId35" Type="http://schemas.openxmlformats.org/officeDocument/2006/relationships/hyperlink" Target="https://read.oecd-ilibrary.org/employment/oecd-employment-outlook-2022_06cfa2e6-en" TargetMode="External"/><Relationship Id="rId56" Type="http://schemas.openxmlformats.org/officeDocument/2006/relationships/hyperlink" Target="https://papers.ssrn.com/sol3/papers.cfm?abstract_id=4103865" TargetMode="External"/><Relationship Id="rId77" Type="http://schemas.openxmlformats.org/officeDocument/2006/relationships/hyperlink" Target="https://www.apa.org/monitor/2020/10/toll-job-loss" TargetMode="External"/><Relationship Id="rId100" Type="http://schemas.openxmlformats.org/officeDocument/2006/relationships/hyperlink" Target="https://app.converlens.com/treasury/jobkeeper-evaluation/c2023-407908/view/5" TargetMode="External"/><Relationship Id="rId105" Type="http://schemas.openxmlformats.org/officeDocument/2006/relationships/hyperlink" Target="https://journals.sagepub.com/doi/full/10.1177/10242589221089808" TargetMode="External"/><Relationship Id="rId126" Type="http://schemas.openxmlformats.org/officeDocument/2006/relationships/hyperlink" Target="https://bcec.edu.au/assets/2020/03/BCEC-COVID19-Brief-3-Job-Seekers-and-Keepers_FINAL.pdf" TargetMode="External"/><Relationship Id="rId147" Type="http://schemas.openxmlformats.org/officeDocument/2006/relationships/hyperlink" Target="https://budget.gov.au/content/bp1/download/bp1_2023-24_230727.pdf" TargetMode="External"/><Relationship Id="rId168" Type="http://schemas.openxmlformats.org/officeDocument/2006/relationships/hyperlink" Target="https://www.theaustralian.com.au/subscribe/news/1/?sourceCode=TAWEB_WRE170_a_GGL&amp;dest=https%3A%2F%2Fwww.theaustralian.com.au%2Fbusiness%2Fconfusing-two-jobkeeper-issues%2Fnews-story%2Fb5391ee57a26f329dab051ed294b340b&amp;memtype=anonymous&amp;mode=premium&amp;v21=dynamic-high-test-score&amp;V21spcbehaviour=appendend" TargetMode="External"/><Relationship Id="rId8" Type="http://schemas.openxmlformats.org/officeDocument/2006/relationships/hyperlink" Target="https://www.oecd.org/sdd/na/gdp-growth-second-quarter-2020-oecd.htm" TargetMode="External"/><Relationship Id="rId51" Type="http://schemas.openxmlformats.org/officeDocument/2006/relationships/hyperlink" Target="https://onlinelibrary.wiley.com/doi/full/10.1111/1467-8462.12501" TargetMode="External"/><Relationship Id="rId72" Type="http://schemas.openxmlformats.org/officeDocument/2006/relationships/hyperlink" Target="https://e61.in/wp-content/uploads/2022/09/Preventing-Scarring-in-the-Post-Pandemic-Youth-Labour-Market.pdf" TargetMode="External"/><Relationship Id="rId93" Type="http://schemas.openxmlformats.org/officeDocument/2006/relationships/hyperlink" Target="https://app.converlens.com/treasury/jobkeeper-evaluation/c2023-407908/view/17" TargetMode="External"/><Relationship Id="rId98" Type="http://schemas.openxmlformats.org/officeDocument/2006/relationships/hyperlink" Target="https://assets.website-files.com/62b998c0c9af9f65bba26051/6350438b7df8c77439846e97_FAULT-LINES-1.pdf" TargetMode="External"/><Relationship Id="rId121" Type="http://schemas.openxmlformats.org/officeDocument/2006/relationships/hyperlink" Target="https://app.converlens.com/treasury/jobkeeper-evaluation/c2023-407908/view/6" TargetMode="External"/><Relationship Id="rId142" Type="http://schemas.openxmlformats.org/officeDocument/2006/relationships/hyperlink" Target="https://www.canada.ca/en/revenue-agency/services/wage-rent-subsidies/cews-frequently-asked-questions.html" TargetMode="External"/><Relationship Id="rId163" Type="http://schemas.openxmlformats.org/officeDocument/2006/relationships/hyperlink" Target="https://michaelwest.com.au/bosskeeper-how-jobkeeper-lined-the-pockets-of-top-asx-directors-executives-and-shareholders/" TargetMode="External"/><Relationship Id="rId184" Type="http://schemas.openxmlformats.org/officeDocument/2006/relationships/hyperlink" Target="https://www.atap.gov.au/sites/default/files/Handbook_of_CB_analysis.pdf" TargetMode="External"/><Relationship Id="rId189" Type="http://schemas.openxmlformats.org/officeDocument/2006/relationships/hyperlink" Target="https://treasury.gov.au/media-release/jobkeeper-update" TargetMode="External"/><Relationship Id="rId3" Type="http://schemas.openxmlformats.org/officeDocument/2006/relationships/hyperlink" Target="https://www.msd.govt.nz/about-msd-and-our-work/publications-resources/statistics/covid-19/wage-subsidy-scheme-evaluations.html" TargetMode="External"/><Relationship Id="rId25" Type="http://schemas.openxmlformats.org/officeDocument/2006/relationships/hyperlink" Target="https://onlinelibrary.wiley.com/doi/full/10.1111/1467-8462.12386" TargetMode="External"/><Relationship Id="rId46" Type="http://schemas.openxmlformats.org/officeDocument/2006/relationships/hyperlink" Target="https://onlinelibrary.wiley.com/doi/10.1111/1759-3441.12382" TargetMode="External"/><Relationship Id="rId67" Type="http://schemas.openxmlformats.org/officeDocument/2006/relationships/hyperlink" Target="https://academic.oup.com/qje/article/128/3/1123/1852133" TargetMode="External"/><Relationship Id="rId116" Type="http://schemas.openxmlformats.org/officeDocument/2006/relationships/hyperlink" Target="https://app.converlens.com/treasury/jobkeeper-evaluation/c2023-407908/view/8" TargetMode="External"/><Relationship Id="rId137" Type="http://schemas.openxmlformats.org/officeDocument/2006/relationships/hyperlink" Target="https://bcec.edu.au/assets/2020/04/BCEC-COVID19-Brief-4_Casual_Workers_FINAL.pdf" TargetMode="External"/><Relationship Id="rId158" Type="http://schemas.openxmlformats.org/officeDocument/2006/relationships/hyperlink" Target="https://www.finance.gov.au/government/managing-commonwealth-resources" TargetMode="External"/><Relationship Id="rId20" Type="http://schemas.openxmlformats.org/officeDocument/2006/relationships/hyperlink" Target="https://www.anz.co.nz/about-us/economic-markets-research/consumer-confidence/" TargetMode="External"/><Relationship Id="rId41" Type="http://schemas.openxmlformats.org/officeDocument/2006/relationships/hyperlink" Target="https://www.msd.govt.nz/documents/about-msd-and-our-work/publications-resources/statistics/covid-19/wage-subsidy-evaluation-reports/wage-subsidy-scheme-outcomes-evaluation.pdf" TargetMode="External"/><Relationship Id="rId62" Type="http://schemas.openxmlformats.org/officeDocument/2006/relationships/hyperlink" Target="https://doi.org/10.1787/2f6e7cb1-en" TargetMode="External"/><Relationship Id="rId83" Type="http://schemas.openxmlformats.org/officeDocument/2006/relationships/hyperlink" Target="https://www.treasury.govt.nz/publications/guide/cbax-spreadsheet-model" TargetMode="External"/><Relationship Id="rId88" Type="http://schemas.openxmlformats.org/officeDocument/2006/relationships/hyperlink" Target="https://cama.crawford.anu.edu.au/sites/default/files/publication/cama_crawford_anu_edu_au/2022-05/36_watson_tervala_sainsbury0.pdf" TargetMode="External"/><Relationship Id="rId111" Type="http://schemas.openxmlformats.org/officeDocument/2006/relationships/hyperlink" Target="https://app.converlens.com/treasury/jobkeeper-evaluation/c2023-407908/view/8" TargetMode="External"/><Relationship Id="rId132" Type="http://schemas.openxmlformats.org/officeDocument/2006/relationships/hyperlink" Target="https://app.converlens.com/treasury/jobkeeper-evaluation/c2023-407908/view/10" TargetMode="External"/><Relationship Id="rId153" Type="http://schemas.openxmlformats.org/officeDocument/2006/relationships/hyperlink" Target="https://www.imf.org/external/np/pp/eng/2013/051413.pdf" TargetMode="External"/><Relationship Id="rId174" Type="http://schemas.openxmlformats.org/officeDocument/2006/relationships/hyperlink" Target="https://www.sba.gov/funding-programs/loans/covid-19-relief-options/paycheck-protection-program/ppp-data" TargetMode="External"/><Relationship Id="rId179" Type="http://schemas.openxmlformats.org/officeDocument/2006/relationships/hyperlink" Target="https://app.converlens.com/treasury/jobkeeper-evaluation/c2023-407908/view/14" TargetMode="External"/><Relationship Id="rId195" Type="http://schemas.openxmlformats.org/officeDocument/2006/relationships/hyperlink" Target="https://app.converlens.com/treasury/jobkeeper-evaluation/c2023-407908/view/10" TargetMode="External"/><Relationship Id="rId190" Type="http://schemas.openxmlformats.org/officeDocument/2006/relationships/hyperlink" Target="https://www.imf.org/external/pubs/ft/fandd/basics/recess.htm" TargetMode="External"/><Relationship Id="rId15" Type="http://schemas.openxmlformats.org/officeDocument/2006/relationships/hyperlink" Target="https://www.abs.gov.au/statistics/economy/business-indicators/business-conditions-and-sentiments/may-2020" TargetMode="External"/><Relationship Id="rId36" Type="http://schemas.openxmlformats.org/officeDocument/2006/relationships/hyperlink" Target="https://treasury.gov.au/sites/default/files/2020-03/Fact_sheet-Providing_temporary_relief_for_financially_distressed_businesses.pdf" TargetMode="External"/><Relationship Id="rId57" Type="http://schemas.openxmlformats.org/officeDocument/2006/relationships/hyperlink" Target="https://onlinelibrary.wiley.com/doi/full/10.1111/1467-8462.12503" TargetMode="External"/><Relationship Id="rId106" Type="http://schemas.openxmlformats.org/officeDocument/2006/relationships/hyperlink" Target="https://www.imf.org/en/News/Articles/2020/06/11/na061120-kurzarbeit-germanys-short-time-work-benefit" TargetMode="External"/><Relationship Id="rId127" Type="http://schemas.openxmlformats.org/officeDocument/2006/relationships/hyperlink" Target="https://www.mdpi.com/2076-0760/10/9/342" TargetMode="External"/><Relationship Id="rId10" Type="http://schemas.openxmlformats.org/officeDocument/2006/relationships/hyperlink" Target="https://www.cnbc.com/2020/03/12/asia-markets-dow-bear-market-coronavirus-currencies-in-focus.html" TargetMode="External"/><Relationship Id="rId31" Type="http://schemas.openxmlformats.org/officeDocument/2006/relationships/hyperlink" Target="https://www.ceps.eu/wp-content/uploads/2023/01/CEPS-In-depth-analysis-2023-02_Job-retention-schemes-between-the-Great-Recession-and-the-COVID-19-crises.pdf" TargetMode="External"/><Relationship Id="rId52" Type="http://schemas.openxmlformats.org/officeDocument/2006/relationships/hyperlink" Target="https://pursuit.unimelb.edu.au/articles/a-light-at-the-end-of-the-inequality-tunnel" TargetMode="External"/><Relationship Id="rId73" Type="http://schemas.openxmlformats.org/officeDocument/2006/relationships/hyperlink" Target="https://www.dewr.gov.au/boosting-apprenticeship-commencements" TargetMode="External"/><Relationship Id="rId78" Type="http://schemas.openxmlformats.org/officeDocument/2006/relationships/hyperlink" Target="https://www.acoss.org.au/wp-content/uploads/2020/09/2020_08_28_ACOSS-Briefing-Paper_Impact-of-financial-distress-on-mental-health-re-COVID-19-2.pdf" TargetMode="External"/><Relationship Id="rId94" Type="http://schemas.openxmlformats.org/officeDocument/2006/relationships/hyperlink" Target="https://app.converlens.com/treasury/jobkeeper-evaluation/c2023-407908/view/16" TargetMode="External"/><Relationship Id="rId99" Type="http://schemas.openxmlformats.org/officeDocument/2006/relationships/hyperlink" Target="https://app.converlens.com/treasury/jobkeeper-evaluation/c2023-407908/view/10" TargetMode="External"/><Relationship Id="rId101" Type="http://schemas.openxmlformats.org/officeDocument/2006/relationships/hyperlink" Target="https://treasury.gov.au/sites/default/files/2021-10/p2021-211978_0.pdf" TargetMode="External"/><Relationship Id="rId122" Type="http://schemas.openxmlformats.org/officeDocument/2006/relationships/hyperlink" Target="https://www.curtin.edu.au/resources/file/faculty/fbl/129339-AJLE-Vol-23-No-2-2020-1534-FINAL.pdf" TargetMode="External"/><Relationship Id="rId143" Type="http://schemas.openxmlformats.org/officeDocument/2006/relationships/hyperlink" Target="https://cms.law/en/deu/publication/faq-on-short-time-work-kurzarbeit" TargetMode="External"/><Relationship Id="rId148" Type="http://schemas.openxmlformats.org/officeDocument/2006/relationships/hyperlink" Target="https://www.legislation.gov.au/Details/F2020L00605" TargetMode="External"/><Relationship Id="rId164" Type="http://schemas.openxmlformats.org/officeDocument/2006/relationships/hyperlink" Target="https://www.aph.gov.au/Parliamentary_Business/Committees/Senate/Economics/TLABjobkeeperprofiteering/Submissions" TargetMode="External"/><Relationship Id="rId169" Type="http://schemas.openxmlformats.org/officeDocument/2006/relationships/hyperlink" Target="https://www.cbc.ca/news/politics/federal-government-searchable-database-subsidy-1.5852424" TargetMode="External"/><Relationship Id="rId185" Type="http://schemas.openxmlformats.org/officeDocument/2006/relationships/hyperlink" Target="https://assets.publishing.service.gov.uk/government/uploads/system/uploads/attachment_data/file/214384/WP86.pdf" TargetMode="External"/><Relationship Id="rId4" Type="http://schemas.openxmlformats.org/officeDocument/2006/relationships/hyperlink" Target="https://www.gov.uk/government/publications/the-coronavirus-job-retention-scheme-final-evaluation/the-coronavirus-job-retention-scheme-final-evaluation" TargetMode="External"/><Relationship Id="rId9" Type="http://schemas.openxmlformats.org/officeDocument/2006/relationships/hyperlink" Target="https://www.thejakartapost.com/news/2020/03/12/time-out-idx-halts-trading-as-shares-plunge-5.html" TargetMode="External"/><Relationship Id="rId180" Type="http://schemas.openxmlformats.org/officeDocument/2006/relationships/hyperlink" Target="https://app.converlens.com/treasury/jobkeeper-evaluation/c2023-407908/view/3" TargetMode="External"/><Relationship Id="rId26" Type="http://schemas.openxmlformats.org/officeDocument/2006/relationships/hyperlink" Target="https://www.rba.gov.au/publications/rdp/2020/pdf/rdp2020-07.pdf" TargetMode="External"/><Relationship Id="rId47" Type="http://schemas.openxmlformats.org/officeDocument/2006/relationships/hyperlink" Target="https://app.converlens.com/treasury/jobkeeper-evaluation/c2023-407908/view/18" TargetMode="External"/><Relationship Id="rId68" Type="http://schemas.openxmlformats.org/officeDocument/2006/relationships/hyperlink" Target="https://www.ilo.org/wcmsp5/groups/public/---dgreports/---cabinet/documents/publication/wcms_756331.pdf" TargetMode="External"/><Relationship Id="rId89" Type="http://schemas.openxmlformats.org/officeDocument/2006/relationships/hyperlink" Target="https://hbr.org/2020/03/what-coronavirus-could-mean-for-the-global-economy" TargetMode="External"/><Relationship Id="rId112" Type="http://schemas.openxmlformats.org/officeDocument/2006/relationships/hyperlink" Target="https://app.converlens.com/treasury/jobkeeper-evaluation/c2023-407908/view/9" TargetMode="External"/><Relationship Id="rId133" Type="http://schemas.openxmlformats.org/officeDocument/2006/relationships/hyperlink" Target="https://www.curtin.edu.au/resources/file/faculty/fbl/129339-AJLE-Vol-23-No-2-2020-1534-FINAL.pdf" TargetMode="External"/><Relationship Id="rId154" Type="http://schemas.openxmlformats.org/officeDocument/2006/relationships/hyperlink" Target="https://www.worldbank.org/en/topic/governance/brief/open-government-global-solutions-group" TargetMode="External"/><Relationship Id="rId175" Type="http://schemas.openxmlformats.org/officeDocument/2006/relationships/hyperlink" Target="https://www.ago.gov.sg/files/ARs/ar_fy2022-23.pdf" TargetMode="External"/><Relationship Id="rId196" Type="http://schemas.openxmlformats.org/officeDocument/2006/relationships/hyperlink" Target="https://www.oecd.org/coronavirus/policy-responses/job-retention-schemes-during-the-covid-19-lockdown-and-beyond-0853ba1d/" TargetMode="External"/><Relationship Id="rId16" Type="http://schemas.openxmlformats.org/officeDocument/2006/relationships/hyperlink" Target="https://treasury.gov.au/sites/default/files/2021-10/p2021-211978_0.pdf" TargetMode="External"/><Relationship Id="rId37" Type="http://schemas.openxmlformats.org/officeDocument/2006/relationships/hyperlink" Target="https://treasury.gov.au/sites/default/files/2020-07/jobkeeper-review-2020_0.pdf" TargetMode="External"/><Relationship Id="rId58" Type="http://schemas.openxmlformats.org/officeDocument/2006/relationships/hyperlink" Target="https://www.rba.gov.au/publications/bulletin/2022/jun/job-mobility-in-australia-during-the-covid-19-pandemic.html" TargetMode="External"/><Relationship Id="rId79" Type="http://schemas.openxmlformats.org/officeDocument/2006/relationships/hyperlink" Target="https://academic.oup.com/eurpub/article/24/3/440/477204" TargetMode="External"/><Relationship Id="rId102" Type="http://schemas.openxmlformats.org/officeDocument/2006/relationships/hyperlink" Target="https://www.rba.gov.au/publications/other-confs/abs-and-rba-joint-conferences/2022/pdf/abs-rba-conference-2022-hambur-montaigne-parsons-whalan.pdf" TargetMode="External"/><Relationship Id="rId123" Type="http://schemas.openxmlformats.org/officeDocument/2006/relationships/hyperlink" Target="https://www.policyforum.net/strengthening-jobkeeper/" TargetMode="External"/><Relationship Id="rId144" Type="http://schemas.openxmlformats.org/officeDocument/2006/relationships/hyperlink" Target="https://www.soumu.go.jp/menu_seisaku/gyoumukanri_sonota/covid-19/kyufukin.html" TargetMode="External"/><Relationship Id="rId90" Type="http://schemas.openxmlformats.org/officeDocument/2006/relationships/hyperlink" Target="https://onlinelibrary.wiley.com/doi/10.1111/1759-3441.12382" TargetMode="External"/><Relationship Id="rId165" Type="http://schemas.openxmlformats.org/officeDocument/2006/relationships/hyperlink" Target="https://www.aph.gov.au/Parliamentary_Business/Committees/Senate/Economics/TLABjobkeeperprofiteering/Submissions" TargetMode="External"/><Relationship Id="rId186" Type="http://schemas.openxmlformats.org/officeDocument/2006/relationships/hyperlink" Target="https://www.treasury.govt.nz/sites/default/files/2015-07/cba-guide-jul15.pdf" TargetMode="External"/><Relationship Id="rId27" Type="http://schemas.openxmlformats.org/officeDocument/2006/relationships/hyperlink" Target="https://onlinelibrary.wiley.com/doi/full/10.1111/1467-8500.12495" TargetMode="External"/><Relationship Id="rId48" Type="http://schemas.openxmlformats.org/officeDocument/2006/relationships/hyperlink" Target="https://www.abs.gov.au/statistics/people/people-and-communities/household-impacts-covid-19-survey/mar-2021" TargetMode="External"/><Relationship Id="rId69" Type="http://schemas.openxmlformats.org/officeDocument/2006/relationships/hyperlink" Target="https://www.bls.gov/osmr/research-papers/2022/pdf/ec220060.pdf" TargetMode="External"/><Relationship Id="rId113" Type="http://schemas.openxmlformats.org/officeDocument/2006/relationships/hyperlink" Target="https://app.converlens.com/treasury/jobkeeper-evaluation/c2023-407908/view/2" TargetMode="External"/><Relationship Id="rId134" Type="http://schemas.openxmlformats.org/officeDocument/2006/relationships/hyperlink" Target="https://www.ato.gov.au/Business/Single-Touch-Payroll/" TargetMode="External"/><Relationship Id="rId80" Type="http://schemas.openxmlformats.org/officeDocument/2006/relationships/hyperlink" Target="https://web.archive.org/web/20170519190609id_/http:/web.stanford.edu/~cy10/public/Losing_a_Job.pdf" TargetMode="External"/><Relationship Id="rId155" Type="http://schemas.openxmlformats.org/officeDocument/2006/relationships/hyperlink" Target="https://www.oecd.org/gov/open-government-9789264268104-en.htm" TargetMode="External"/><Relationship Id="rId176" Type="http://schemas.openxmlformats.org/officeDocument/2006/relationships/hyperlink" Target="https://isca.org.sg/media/2825026/frb-6-revised-sep-2020-acctg-for-jss-grant.pdf" TargetMode="External"/><Relationship Id="rId17" Type="http://schemas.openxmlformats.org/officeDocument/2006/relationships/hyperlink" Target="https://www.abs.gov.au/statistics/economy/business-indicators/business-conditions-and-sentiments/apr-2020" TargetMode="External"/><Relationship Id="rId38" Type="http://schemas.openxmlformats.org/officeDocument/2006/relationships/hyperlink" Target="https://treasury.gov.au/sites/default/files/2021-10/p2021-211978_0.pdf" TargetMode="External"/><Relationship Id="rId59" Type="http://schemas.openxmlformats.org/officeDocument/2006/relationships/hyperlink" Target="https://onlinelibrary.wiley.com/doi/epdf/10.1111/1467-8462.12488" TargetMode="External"/><Relationship Id="rId103" Type="http://schemas.openxmlformats.org/officeDocument/2006/relationships/hyperlink" Target="https://openknowledge.worldbank.org/entities/publication/3bc00930-8388-5d60-86a9-a579de8a5b28" TargetMode="External"/><Relationship Id="rId124" Type="http://schemas.openxmlformats.org/officeDocument/2006/relationships/hyperlink" Target="https://www.cambridge.org/core/journals/macroeconomic-dynamics/article/should-wages-be-subsidized-in-a-pandemic/3E191803EB9A72490D8296218BA4822B" TargetMode="External"/><Relationship Id="rId70" Type="http://schemas.openxmlformats.org/officeDocument/2006/relationships/hyperlink" Target="https://treasury.gov.au/sites/default/files/2020-06/p2020-85098-202006.pdf" TargetMode="External"/><Relationship Id="rId91" Type="http://schemas.openxmlformats.org/officeDocument/2006/relationships/hyperlink" Target="https://app.converlens.com/treasury/jobkeeper-evaluation/c2023-407908/view/18" TargetMode="External"/><Relationship Id="rId145" Type="http://schemas.openxmlformats.org/officeDocument/2006/relationships/hyperlink" Target="https://www.ilo.org/wcmsp5/groups/public/---ed_protect/---protrav/---travail/documents/publication/wcms_745666.pdf" TargetMode="External"/><Relationship Id="rId166" Type="http://schemas.openxmlformats.org/officeDocument/2006/relationships/hyperlink" Target="https://www.accountantsdaily.com.au/tax-compliance/15457-ato-clarifies-jobkeeper-repayment-tax-deductibility" TargetMode="External"/><Relationship Id="rId187" Type="http://schemas.openxmlformats.org/officeDocument/2006/relationships/hyperlink" Target="https://treasury.gov.au/sites/default/files/2021-10/p2021-211978_0.pdf" TargetMode="External"/><Relationship Id="rId1" Type="http://schemas.openxmlformats.org/officeDocument/2006/relationships/hyperlink" Target="https://www.imf.org/en/News/Articles/2020/03/05/tr030420-imf-wb-joint-press-conference-on-corvid-19" TargetMode="External"/><Relationship Id="rId28" Type="http://schemas.openxmlformats.org/officeDocument/2006/relationships/hyperlink" Target="https://www.oecd-ilibrary.org/employment/oecd-employment-outlook-2021_5a700c4b-en" TargetMode="External"/><Relationship Id="rId49" Type="http://schemas.openxmlformats.org/officeDocument/2006/relationships/hyperlink" Target="https://www.ecb.europa.eu/pub/economic-bulletin/focus/2020/html/ecb.ebbox202004_06~6b0e718192.en.html" TargetMode="External"/><Relationship Id="rId114" Type="http://schemas.openxmlformats.org/officeDocument/2006/relationships/hyperlink" Target="https://app.converlens.com/treasury/jobkeeper-evaluation/c2023-407908/view/5" TargetMode="External"/><Relationship Id="rId60" Type="http://schemas.openxmlformats.org/officeDocument/2006/relationships/hyperlink" Target="https://treasury.gov.au/sites/default/files/2022-10/p2022-325290-overview.pdf" TargetMode="External"/><Relationship Id="rId81" Type="http://schemas.openxmlformats.org/officeDocument/2006/relationships/hyperlink" Target="https://www.sydney.edu.au/news-opinion/news/2020/09/02/the-impact-of-covid19-on-the-mental-wealth-of-australia.html" TargetMode="External"/><Relationship Id="rId135" Type="http://schemas.openxmlformats.org/officeDocument/2006/relationships/hyperlink" Target="https://www.legislation.gov.au/Details/C2021C00177" TargetMode="External"/><Relationship Id="rId156" Type="http://schemas.openxmlformats.org/officeDocument/2006/relationships/hyperlink" Target="https://academic.oup.com/book/35056/chapter-abstract/298981070?redirectedFrom=fulltext" TargetMode="External"/><Relationship Id="rId177" Type="http://schemas.openxmlformats.org/officeDocument/2006/relationships/hyperlink" Target="https://app.converlens.com/treasury/jobkeeper-evaluation/c2023-407908/view/4" TargetMode="External"/><Relationship Id="rId18" Type="http://schemas.openxmlformats.org/officeDocument/2006/relationships/hyperlink" Target="https://www.gov.uk/government/publications/the-coronavirus-job-retention-scheme-final-evaluation/the-coronavirus-job-retention-scheme-final-evaluation" TargetMode="External"/><Relationship Id="rId39" Type="http://schemas.openxmlformats.org/officeDocument/2006/relationships/hyperlink" Target="https://www.sensis.com.au/despite-lockdown-victorian-businesses-more-positive-about-states-economy-says-sensis-surve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Independent%20A4%20Report.dotm" TargetMode="External"/></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4DB95EDAA4EA4CAEB18846336B9096" ma:contentTypeVersion="8" ma:contentTypeDescription="Create a new document." ma:contentTypeScope="" ma:versionID="f3eaaa8e75de24acab8091cc5c4dcee0">
  <xsd:schema xmlns:xsd="http://www.w3.org/2001/XMLSchema" xmlns:xs="http://www.w3.org/2001/XMLSchema" xmlns:p="http://schemas.microsoft.com/office/2006/metadata/properties" xmlns:ns2="fe39d773-a83d-4623-ae74-f25711a76616" xmlns:ns3="c67d56cb-cac4-4637-82d1-d97b9e52d0c6" xmlns:ns4="http://schemas.microsoft.com/sharepoint/v3/fields" xmlns:ns5="561b8a94-4ed1-431a-83b4-65ddbe2499ff" targetNamespace="http://schemas.microsoft.com/office/2006/metadata/properties" ma:root="true" ma:fieldsID="b6b6b80f99ae9a283ac759b339b2400e" ns2:_="" ns3:_="" ns4:_="" ns5:_="">
    <xsd:import namespace="fe39d773-a83d-4623-ae74-f25711a76616"/>
    <xsd:import namespace="c67d56cb-cac4-4637-82d1-d97b9e52d0c6"/>
    <xsd:import namespace="http://schemas.microsoft.com/sharepoint/v3/fields"/>
    <xsd:import namespace="561b8a94-4ed1-431a-83b4-65ddbe2499ff"/>
    <xsd:element name="properties">
      <xsd:complexType>
        <xsd:sequence>
          <xsd:element name="documentManagement">
            <xsd:complexType>
              <xsd:all>
                <xsd:element ref="ns2:_dlc_DocId" minOccurs="0"/>
                <xsd:element ref="ns2:_dlc_DocIdUrl" minOccurs="0"/>
                <xsd:element ref="ns2:_dlc_DocIdPersistId" minOccurs="0"/>
                <xsd:element ref="ns2:a48f371a4a874164b16a8c4aab488f5c" minOccurs="0"/>
                <xsd:element ref="ns3:TaxCatchAll" minOccurs="0"/>
                <xsd:element ref="ns3:TaxCatchAllLabel" minOccurs="0"/>
                <xsd:element ref="ns2:e4fe7dcdd1c0411bbf19a4de3665191f" minOccurs="0"/>
                <xsd:element ref="ns2:kfc39f3e4e2747ae990d3c8bb74a5a64" minOccurs="0"/>
                <xsd:element ref="ns2:gfba5f33532c49208d2320ce38cc3c2b" minOccurs="0"/>
                <xsd:element ref="ns2:ge25bdd0d6464e36b066695d9e81d63d" minOccurs="0"/>
                <xsd:element ref="ns3:g697fab042a848aa8d621a01d9242337" minOccurs="0"/>
                <xsd:element ref="ns4:_DCDateModified" minOccurs="0"/>
                <xsd:element ref="ns5:MediaServiceMetadata" minOccurs="0"/>
                <xsd:element ref="ns5:MediaServiceFastMetadata" minOccurs="0"/>
                <xsd:element ref="ns5: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fieldId="{e4fe7dcd-d1c0-411b-bf19-a4de3665191f}" ma:sspId="218240cd-c75f-40bd-87f4-262ac964b25b" ma:termSetId="2f7e72fd-8f7e-4d1c-ae24-ce8adf81df89" ma:anchorId="00000000-0000-0000-0000-000000000000" ma:open="false" ma:isKeyword="false">
      <xsd:complexType>
        <xsd:sequence>
          <xsd:element ref="pc:Terms" minOccurs="0" maxOccurs="1"/>
        </xsd:sequence>
      </xsd:complexType>
    </xsd:element>
    <xsd:element name="kfc39f3e4e2747ae990d3c8bb74a5a64" ma:index="17" ma:taxonomy="true" ma:internalName="kfc39f3e4e2747ae990d3c8bb74a5a64" ma:taxonomyFieldName="eDocumentType" ma:displayName="Document Type" ma:readOnly="false" ma:fieldId="{4fc39f3e-4e27-47ae-990d-3c8bb74a5a64}" ma:sspId="218240cd-c75f-40bd-87f4-262ac964b25b" ma:termSetId="3856a2b0-7ab2-4b39-ab6a-03764569cd51" ma:anchorId="00000000-0000-0000-0000-000000000000" ma:open="false" ma:isKeyword="false">
      <xsd:complexType>
        <xsd:sequence>
          <xsd:element ref="pc:Terms" minOccurs="0" maxOccurs="1"/>
        </xsd:sequence>
      </xsd:complexType>
    </xsd:element>
    <xsd:element name="gfba5f33532c49208d2320ce38cc3c2b" ma:index="19" ma:taxonomy="true" ma:internalName="gfba5f33532c49208d2320ce38cc3c2b" ma:taxonomyFieldName="eTopic" ma:displayName="Topic" ma:readOnly="false" ma:default="" ma:fieldId="{0fba5f33-532c-4920-8d23-20ce38cc3c2b}" ma:taxonomyMulti="true" ma:sspId="218240cd-c75f-40bd-87f4-262ac964b25b" ma:termSetId="76ab3051-e488-4b87-96f3-83180c7be194"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7d56cb-cac4-4637-82d1-d97b9e52d0c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fed0712-05b0-4a98-b502-e180cb5984bb}" ma:internalName="TaxCatchAll" ma:showField="CatchAllData" ma:web="c67d56cb-cac4-4637-82d1-d97b9e52d0c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fed0712-05b0-4a98-b502-e180cb5984bb}" ma:internalName="TaxCatchAllLabel" ma:readOnly="true" ma:showField="CatchAllDataLabel" ma:web="c67d56cb-cac4-4637-82d1-d97b9e52d0c6">
      <xsd:complexType>
        <xsd:complexContent>
          <xsd:extension base="dms:MultiChoiceLookup">
            <xsd:sequence>
              <xsd:element name="Value" type="dms:Lookup" maxOccurs="unbounded" minOccurs="0" nillable="true"/>
            </xsd:sequence>
          </xsd:extension>
        </xsd:complexContent>
      </xsd:complexType>
    </xsd:element>
    <xsd:element name="g697fab042a848aa8d621a01d9242337" ma:index="24" nillable="true" ma:taxonomy="true" ma:internalName="g697fab042a848aa8d621a01d9242337" ma:taxonomyFieldName="Budget_x002F_MYEFO" ma:displayName="Budget/MYEFO" ma:default="" ma:fieldId="{0697fab0-42a8-48aa-8d62-1a01d9242337}" ma:sspId="218240cd-c75f-40bd-87f4-262ac964b25b" ma:termSetId="f707bdc4-2340-4ccf-85de-f00dd5cc2185" ma:anchorId="00000000-0000-0000-0000-000000000000" ma:open="false" ma:isKeyword="false">
      <xsd:complexType>
        <xsd:sequence>
          <xsd:element ref="pc:Terms" minOccurs="0" maxOccurs="1"/>
        </xsd:sequence>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25"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1b8a94-4ed1-431a-83b4-65ddbe2499ff"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Analysis</TermName>
          <TermId xmlns="http://schemas.microsoft.com/office/infopath/2007/PartnerControls">1c05f84f-a96d-4b64-970a-14a4c22445cc</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Analysis</TermName>
          <TermId xmlns="http://schemas.microsoft.com/office/infopath/2007/PartnerControls">b383e841-c58a-4c9d-92c1-6b13b35f5bdb</TermId>
        </TermInfo>
      </Terms>
    </kfc39f3e4e2747ae990d3c8bb74a5a64>
    <ge25bdd0d6464e36b066695d9e81d63d xmlns="fe39d773-a83d-4623-ae74-f25711a76616">
      <Terms xmlns="http://schemas.microsoft.com/office/infopath/2007/PartnerControls"/>
    </ge25bdd0d6464e36b066695d9e81d63d>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Labour Market</TermName>
          <TermId xmlns="http://schemas.microsoft.com/office/infopath/2007/PartnerControls">a778d438-57ab-4fb2-b04a-b2acc3cc05fd</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JobKeeper</TermName>
          <TermId xmlns="http://schemas.microsoft.com/office/infopath/2007/PartnerControls">8a9e4ca4-b894-4860-93e3-db5bd49f59ec</TermId>
        </TermInfo>
        <TermInfo xmlns="http://schemas.microsoft.com/office/infopath/2007/PartnerControls">
          <TermName xmlns="http://schemas.microsoft.com/office/infopath/2007/PartnerControls">JobKeeper Policy</TermName>
          <TermId xmlns="http://schemas.microsoft.com/office/infopath/2007/PartnerControls">eb3d4125-6ff9-40b4-a94a-a5e54342fdf3</TermId>
        </TermInfo>
        <TermInfo xmlns="http://schemas.microsoft.com/office/infopath/2007/PartnerControls">
          <TermName xmlns="http://schemas.microsoft.com/office/infopath/2007/PartnerControls">Evaluation</TermName>
          <TermId xmlns="http://schemas.microsoft.com/office/infopath/2007/PartnerControls">d852d0c5-0a8c-4d97-b41a-72fff2063186</TermId>
        </TermInfo>
      </Terms>
    </gfba5f33532c49208d2320ce38cc3c2b>
    <_dlc_DocId xmlns="fe39d773-a83d-4623-ae74-f25711a76616">R5XNNJ5Z5JCK-1333300160-16</_dlc_DocId>
    <_dlc_DocIdUrl xmlns="fe39d773-a83d-4623-ae74-f25711a76616">
      <Url>https://austreasury.sharepoint.com/sites/000199-coordination/_layouts/15/DocIdRedir.aspx?ID=R5XNNJ5Z5JCK-1333300160-16</Url>
      <Description>R5XNNJ5Z5JCK-1333300160-16</Description>
    </_dlc_DocIdUrl>
    <TaxCatchAll xmlns="c67d56cb-cac4-4637-82d1-d97b9e52d0c6">
      <Value>33</Value>
      <Value>44</Value>
      <Value>43</Value>
      <Value>42</Value>
      <Value>40</Value>
      <Value>25</Value>
    </TaxCatchAll>
    <_DCDateModified xmlns="http://schemas.microsoft.com/sharepoint/v3/fields" xsi:nil="true"/>
    <g697fab042a848aa8d621a01d9242337 xmlns="c67d56cb-cac4-4637-82d1-d97b9e52d0c6">
      <Terms xmlns="http://schemas.microsoft.com/office/infopath/2007/PartnerControls"/>
    </g697fab042a848aa8d621a01d9242337>
    <SharedWithUsers xmlns="c67d56cb-cac4-4637-82d1-d97b9e52d0c6">
      <UserInfo>
        <DisplayName/>
        <AccountId xsi:nil="true"/>
        <AccountType/>
      </UserInfo>
    </SharedWithUsers>
  </documentManagement>
</p:properties>
</file>

<file path=customXml/itemProps1.xml><?xml version="1.0" encoding="utf-8"?>
<ds:datastoreItem xmlns:ds="http://schemas.openxmlformats.org/officeDocument/2006/customXml" ds:itemID="{1DD8E7F8-1B97-41D5-A3FA-781CA2AF9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9d773-a83d-4623-ae74-f25711a76616"/>
    <ds:schemaRef ds:uri="c67d56cb-cac4-4637-82d1-d97b9e52d0c6"/>
    <ds:schemaRef ds:uri="http://schemas.microsoft.com/sharepoint/v3/fields"/>
    <ds:schemaRef ds:uri="561b8a94-4ed1-431a-83b4-65ddbe249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4069C9-3C41-4259-99EA-3A990A059724}">
  <ds:schemaRefs>
    <ds:schemaRef ds:uri="http://schemas.microsoft.com/sharepoint/events"/>
  </ds:schemaRefs>
</ds:datastoreItem>
</file>

<file path=customXml/itemProps3.xml><?xml version="1.0" encoding="utf-8"?>
<ds:datastoreItem xmlns:ds="http://schemas.openxmlformats.org/officeDocument/2006/customXml" ds:itemID="{C739E77C-4213-4C54-8E41-F8834CA9BDD9}">
  <ds:schemaRefs>
    <ds:schemaRef ds:uri="http://schemas.openxmlformats.org/officeDocument/2006/bibliography"/>
  </ds:schemaRefs>
</ds:datastoreItem>
</file>

<file path=customXml/itemProps4.xml><?xml version="1.0" encoding="utf-8"?>
<ds:datastoreItem xmlns:ds="http://schemas.openxmlformats.org/officeDocument/2006/customXml" ds:itemID="{95BAF152-B8B1-4046-BE9C-315EC59C8067}">
  <ds:schemaRefs>
    <ds:schemaRef ds:uri="http://schemas.microsoft.com/sharepoint/v3/contenttype/forms"/>
  </ds:schemaRefs>
</ds:datastoreItem>
</file>

<file path=customXml/itemProps5.xml><?xml version="1.0" encoding="utf-8"?>
<ds:datastoreItem xmlns:ds="http://schemas.openxmlformats.org/officeDocument/2006/customXml" ds:itemID="{5EE83793-4AEE-4300-A80A-05A860AA5939}">
  <ds:schemaRefs>
    <ds:schemaRef ds:uri="http://schemas.microsoft.com/sharepoint/v3/fields"/>
    <ds:schemaRef ds:uri="http://schemas.microsoft.com/office/2006/metadata/properties"/>
    <ds:schemaRef ds:uri="http://schemas.microsoft.com/office/infopath/2007/PartnerControls"/>
    <ds:schemaRef ds:uri="fe39d773-a83d-4623-ae74-f25711a76616"/>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 ds:uri="http://purl.org/dc/terms/"/>
    <ds:schemaRef ds:uri="561b8a94-4ed1-431a-83b4-65ddbe2499ff"/>
    <ds:schemaRef ds:uri="c67d56cb-cac4-4637-82d1-d97b9e52d0c6"/>
  </ds:schemaRefs>
</ds:datastoreItem>
</file>

<file path=docProps/app.xml><?xml version="1.0" encoding="utf-8"?>
<Properties xmlns="http://schemas.openxmlformats.org/officeDocument/2006/extended-properties" xmlns:vt="http://schemas.openxmlformats.org/officeDocument/2006/docPropsVTypes">
  <Template>Independent A4 Report.dotm</Template>
  <TotalTime>2</TotalTime>
  <Pages>92</Pages>
  <Words>36178</Words>
  <Characters>206218</Characters>
  <Application>Microsoft Office Word</Application>
  <DocSecurity>2</DocSecurity>
  <Lines>1718</Lines>
  <Paragraphs>483</Paragraphs>
  <ScaleCrop>false</ScaleCrop>
  <HeadingPairs>
    <vt:vector size="2" baseType="variant">
      <vt:variant>
        <vt:lpstr>Title</vt:lpstr>
      </vt:variant>
      <vt:variant>
        <vt:i4>1</vt:i4>
      </vt:variant>
    </vt:vector>
  </HeadingPairs>
  <TitlesOfParts>
    <vt:vector size="1" baseType="lpstr">
      <vt:lpstr>Independent Evaluation of the JobKeeper Payment Final Report</vt:lpstr>
    </vt:vector>
  </TitlesOfParts>
  <Company/>
  <LinksUpToDate>false</LinksUpToDate>
  <CharactersWithSpaces>241913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Evaluation of the JobKeeper Payment Final Report</dc:title>
  <dc:subject/>
  <dc:creator>Australian Government</dc:creator>
  <cp:keywords/>
  <cp:lastModifiedBy>van der Hoeven, Megan</cp:lastModifiedBy>
  <cp:revision>4</cp:revision>
  <cp:lastPrinted>2023-10-10T23:52:00Z</cp:lastPrinted>
  <dcterms:created xsi:type="dcterms:W3CDTF">2023-10-13T03:41:00Z</dcterms:created>
  <dcterms:modified xsi:type="dcterms:W3CDTF">2023-10-13T03:42:00Z</dcterms:modified>
</cp:coreProperties>
</file>