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B827B" w14:textId="77777777" w:rsidR="005D3471" w:rsidRPr="000C16BC" w:rsidRDefault="00616C91" w:rsidP="005D3471">
      <w:pPr>
        <w:pStyle w:val="Session"/>
      </w:pPr>
      <w:r w:rsidRPr="000C16BC">
        <w:t>2022</w:t>
      </w:r>
      <w:r w:rsidR="000C16BC">
        <w:noBreakHyphen/>
      </w:r>
      <w:r w:rsidRPr="000C16BC">
        <w:t>2023</w:t>
      </w:r>
      <w:r w:rsidR="000C16BC">
        <w:noBreakHyphen/>
      </w:r>
      <w:r w:rsidRPr="000C16BC">
        <w:t>2024</w:t>
      </w:r>
    </w:p>
    <w:p w14:paraId="7DC99972" w14:textId="77777777" w:rsidR="00715914" w:rsidRPr="000C16BC" w:rsidRDefault="00715914" w:rsidP="00715914">
      <w:pPr>
        <w:rPr>
          <w:sz w:val="28"/>
        </w:rPr>
      </w:pPr>
    </w:p>
    <w:p w14:paraId="3A10B8C7" w14:textId="77777777" w:rsidR="00715914" w:rsidRPr="000C16BC" w:rsidRDefault="00715914" w:rsidP="00715914">
      <w:pPr>
        <w:outlineLvl w:val="0"/>
        <w:rPr>
          <w:sz w:val="28"/>
        </w:rPr>
      </w:pPr>
      <w:r w:rsidRPr="000C16BC">
        <w:rPr>
          <w:sz w:val="28"/>
        </w:rPr>
        <w:t>The Parliament of the</w:t>
      </w:r>
    </w:p>
    <w:p w14:paraId="2E8D88A1" w14:textId="77777777" w:rsidR="00715914" w:rsidRPr="000C16BC" w:rsidRDefault="00715914" w:rsidP="00715914">
      <w:pPr>
        <w:outlineLvl w:val="0"/>
        <w:rPr>
          <w:sz w:val="28"/>
        </w:rPr>
      </w:pPr>
      <w:r w:rsidRPr="000C16BC">
        <w:rPr>
          <w:sz w:val="28"/>
        </w:rPr>
        <w:t>Commonwealth of Australia</w:t>
      </w:r>
    </w:p>
    <w:p w14:paraId="06BF5645" w14:textId="77777777" w:rsidR="00715914" w:rsidRPr="000C16BC" w:rsidRDefault="00715914" w:rsidP="00715914">
      <w:pPr>
        <w:rPr>
          <w:sz w:val="28"/>
        </w:rPr>
      </w:pPr>
    </w:p>
    <w:p w14:paraId="755D3702" w14:textId="77777777" w:rsidR="00715914" w:rsidRPr="000C16BC" w:rsidRDefault="00715914" w:rsidP="00715914">
      <w:pPr>
        <w:pStyle w:val="House"/>
      </w:pPr>
      <w:r w:rsidRPr="000C16BC">
        <w:t>HOUSE OF REPRESENTATIVES</w:t>
      </w:r>
    </w:p>
    <w:p w14:paraId="14142C6F" w14:textId="77777777" w:rsidR="00715914" w:rsidRPr="000C16BC" w:rsidRDefault="00715914" w:rsidP="00715914"/>
    <w:p w14:paraId="64F95698" w14:textId="77777777" w:rsidR="00715914" w:rsidRPr="000C16BC" w:rsidRDefault="00715914" w:rsidP="00715914"/>
    <w:p w14:paraId="4C7BEEDE" w14:textId="77777777" w:rsidR="00715914" w:rsidRPr="000C16BC" w:rsidRDefault="00715914" w:rsidP="00715914"/>
    <w:p w14:paraId="498798D5" w14:textId="77777777" w:rsidR="00715914" w:rsidRPr="000C16BC" w:rsidRDefault="00715914" w:rsidP="00715914"/>
    <w:p w14:paraId="71FF0994" w14:textId="77777777" w:rsidR="00715914" w:rsidRPr="000C16BC" w:rsidRDefault="00715914" w:rsidP="00715914">
      <w:pPr>
        <w:rPr>
          <w:sz w:val="19"/>
        </w:rPr>
      </w:pPr>
    </w:p>
    <w:p w14:paraId="601F69AD" w14:textId="77777777" w:rsidR="00715914" w:rsidRPr="000C16BC" w:rsidRDefault="00715914" w:rsidP="00715914">
      <w:pPr>
        <w:rPr>
          <w:sz w:val="19"/>
        </w:rPr>
      </w:pPr>
    </w:p>
    <w:p w14:paraId="3025F5E1" w14:textId="77777777" w:rsidR="00715914" w:rsidRPr="000C16BC" w:rsidRDefault="00715914" w:rsidP="00715914">
      <w:pPr>
        <w:rPr>
          <w:sz w:val="19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7057"/>
      </w:tblGrid>
      <w:tr w:rsidR="00F04398" w14:paraId="29A6F19E" w14:textId="77777777" w:rsidTr="00F04398">
        <w:tc>
          <w:tcPr>
            <w:tcW w:w="5000" w:type="pct"/>
            <w:shd w:val="clear" w:color="auto" w:fill="auto"/>
          </w:tcPr>
          <w:p w14:paraId="3B567F06" w14:textId="77777777" w:rsidR="00F04398" w:rsidRDefault="00F04398" w:rsidP="00F04398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EXPOSURE DRAFT</w:t>
            </w:r>
          </w:p>
          <w:p w14:paraId="0053CB32" w14:textId="77777777" w:rsidR="00F04398" w:rsidRPr="00F04398" w:rsidRDefault="00F04398" w:rsidP="00F04398">
            <w:pPr>
              <w:rPr>
                <w:b/>
                <w:sz w:val="20"/>
              </w:rPr>
            </w:pPr>
          </w:p>
        </w:tc>
      </w:tr>
    </w:tbl>
    <w:p w14:paraId="048FF393" w14:textId="77777777" w:rsidR="00715914" w:rsidRDefault="00715914" w:rsidP="00715914">
      <w:pPr>
        <w:rPr>
          <w:sz w:val="19"/>
        </w:rPr>
      </w:pPr>
    </w:p>
    <w:p w14:paraId="2180009B" w14:textId="77777777" w:rsidR="00F04398" w:rsidRPr="000C16BC" w:rsidRDefault="00F04398" w:rsidP="00715914">
      <w:pPr>
        <w:rPr>
          <w:sz w:val="19"/>
        </w:rPr>
      </w:pPr>
    </w:p>
    <w:p w14:paraId="46A4089C" w14:textId="77777777" w:rsidR="00715914" w:rsidRPr="000C16BC" w:rsidRDefault="00E61987" w:rsidP="00715914">
      <w:pPr>
        <w:pStyle w:val="ShortT"/>
      </w:pPr>
      <w:r w:rsidRPr="000C16BC">
        <w:t>Capital Works (Build to Rent</w:t>
      </w:r>
      <w:r w:rsidR="006C41FA" w:rsidRPr="000C16BC">
        <w:t xml:space="preserve"> </w:t>
      </w:r>
      <w:r w:rsidR="00985B38" w:rsidRPr="000C16BC">
        <w:t>Misuse</w:t>
      </w:r>
      <w:r w:rsidR="00FA1308" w:rsidRPr="000C16BC">
        <w:t xml:space="preserve"> Tax) </w:t>
      </w:r>
      <w:r w:rsidR="00894CB5" w:rsidRPr="000C16BC">
        <w:t>Bill</w:t>
      </w:r>
      <w:r w:rsidR="006C41FA" w:rsidRPr="000C16BC">
        <w:t xml:space="preserve"> </w:t>
      </w:r>
      <w:r w:rsidR="00616C91" w:rsidRPr="000C16BC">
        <w:t>2024</w:t>
      </w:r>
    </w:p>
    <w:p w14:paraId="1DEB1B65" w14:textId="77777777" w:rsidR="00715914" w:rsidRPr="000C16BC" w:rsidRDefault="00715914" w:rsidP="00715914"/>
    <w:p w14:paraId="5F86B98C" w14:textId="77777777" w:rsidR="00715914" w:rsidRPr="000C16BC" w:rsidRDefault="00715914" w:rsidP="00715914">
      <w:pPr>
        <w:pStyle w:val="Actno"/>
      </w:pPr>
      <w:r w:rsidRPr="000C16BC">
        <w:t xml:space="preserve">No.   </w:t>
      </w:r>
      <w:r w:rsidR="006C41FA" w:rsidRPr="000C16BC">
        <w:t xml:space="preserve">   , </w:t>
      </w:r>
      <w:r w:rsidR="00616C91" w:rsidRPr="000C16BC">
        <w:t>2024</w:t>
      </w:r>
    </w:p>
    <w:p w14:paraId="4E89111E" w14:textId="77777777" w:rsidR="00715914" w:rsidRPr="000C16BC" w:rsidRDefault="00715914" w:rsidP="00715914"/>
    <w:p w14:paraId="7B627CE5" w14:textId="77777777" w:rsidR="00715914" w:rsidRPr="000C16BC" w:rsidRDefault="00715914" w:rsidP="00715914">
      <w:pPr>
        <w:pStyle w:val="Portfolio"/>
      </w:pPr>
      <w:r w:rsidRPr="000C16BC">
        <w:t>(</w:t>
      </w:r>
      <w:r w:rsidR="00E32249" w:rsidRPr="000C16BC">
        <w:t>Treasury</w:t>
      </w:r>
      <w:r w:rsidRPr="000C16BC">
        <w:t>)</w:t>
      </w:r>
    </w:p>
    <w:p w14:paraId="0C5E4499" w14:textId="77777777" w:rsidR="00990ED3" w:rsidRPr="000C16BC" w:rsidRDefault="00990ED3" w:rsidP="00715914"/>
    <w:p w14:paraId="177A482C" w14:textId="77777777" w:rsidR="00990ED3" w:rsidRPr="000C16BC" w:rsidRDefault="00990ED3" w:rsidP="00715914"/>
    <w:p w14:paraId="492F885D" w14:textId="77777777" w:rsidR="00990ED3" w:rsidRPr="000C16BC" w:rsidRDefault="00990ED3" w:rsidP="00715914"/>
    <w:p w14:paraId="3F8F4375" w14:textId="77777777" w:rsidR="00715914" w:rsidRPr="000C16BC" w:rsidRDefault="00715914" w:rsidP="00715914">
      <w:pPr>
        <w:pStyle w:val="LongT"/>
        <w:outlineLvl w:val="0"/>
      </w:pPr>
      <w:r w:rsidRPr="000C16BC">
        <w:t xml:space="preserve">A Bill for an Act to </w:t>
      </w:r>
      <w:r w:rsidR="00894CB5" w:rsidRPr="000C16BC">
        <w:t xml:space="preserve">impose tax on certain </w:t>
      </w:r>
      <w:r w:rsidR="00455CC3" w:rsidRPr="000C16BC">
        <w:t>build to rent developments</w:t>
      </w:r>
      <w:r w:rsidRPr="000C16BC">
        <w:t>, and for related purposes</w:t>
      </w:r>
    </w:p>
    <w:p w14:paraId="761BBA04" w14:textId="77777777" w:rsidR="00715914" w:rsidRPr="00F04398" w:rsidRDefault="00715914" w:rsidP="00715914">
      <w:pPr>
        <w:pStyle w:val="Header"/>
        <w:tabs>
          <w:tab w:val="clear" w:pos="4150"/>
          <w:tab w:val="clear" w:pos="8307"/>
        </w:tabs>
      </w:pPr>
      <w:r w:rsidRPr="00F04398">
        <w:rPr>
          <w:rStyle w:val="CharChapNo"/>
        </w:rPr>
        <w:t xml:space="preserve"> </w:t>
      </w:r>
      <w:r w:rsidRPr="00F04398">
        <w:rPr>
          <w:rStyle w:val="CharChapText"/>
        </w:rPr>
        <w:t xml:space="preserve"> </w:t>
      </w:r>
    </w:p>
    <w:p w14:paraId="20BC157B" w14:textId="77777777" w:rsidR="00715914" w:rsidRPr="00F04398" w:rsidRDefault="00715914" w:rsidP="00715914">
      <w:pPr>
        <w:pStyle w:val="Header"/>
        <w:tabs>
          <w:tab w:val="clear" w:pos="4150"/>
          <w:tab w:val="clear" w:pos="8307"/>
        </w:tabs>
      </w:pPr>
      <w:r w:rsidRPr="00F04398">
        <w:rPr>
          <w:rStyle w:val="CharPartNo"/>
        </w:rPr>
        <w:t xml:space="preserve"> </w:t>
      </w:r>
      <w:r w:rsidRPr="00F04398">
        <w:rPr>
          <w:rStyle w:val="CharPartText"/>
        </w:rPr>
        <w:t xml:space="preserve"> </w:t>
      </w:r>
    </w:p>
    <w:p w14:paraId="6A90C40E" w14:textId="77777777" w:rsidR="00715914" w:rsidRPr="00F04398" w:rsidRDefault="00715914" w:rsidP="00715914">
      <w:pPr>
        <w:pStyle w:val="Header"/>
        <w:tabs>
          <w:tab w:val="clear" w:pos="4150"/>
          <w:tab w:val="clear" w:pos="8307"/>
        </w:tabs>
      </w:pPr>
      <w:r w:rsidRPr="00F04398">
        <w:rPr>
          <w:rStyle w:val="CharDivNo"/>
        </w:rPr>
        <w:t xml:space="preserve"> </w:t>
      </w:r>
      <w:r w:rsidRPr="00F04398">
        <w:rPr>
          <w:rStyle w:val="CharDivText"/>
        </w:rPr>
        <w:t xml:space="preserve"> </w:t>
      </w:r>
    </w:p>
    <w:p w14:paraId="4EBE4C04" w14:textId="77777777" w:rsidR="00715914" w:rsidRPr="000C16BC" w:rsidRDefault="00715914" w:rsidP="00715914">
      <w:pPr>
        <w:sectPr w:rsidR="00715914" w:rsidRPr="000C16BC" w:rsidSect="00422FFA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7" w:h="16839"/>
          <w:pgMar w:top="1418" w:right="2410" w:bottom="4252" w:left="2410" w:header="720" w:footer="3402" w:gutter="0"/>
          <w:cols w:space="708"/>
          <w:docGrid w:linePitch="360"/>
        </w:sectPr>
      </w:pPr>
    </w:p>
    <w:p w14:paraId="757703C0" w14:textId="77777777" w:rsidR="00715914" w:rsidRPr="000C16BC" w:rsidRDefault="00715914" w:rsidP="00715914">
      <w:pPr>
        <w:outlineLvl w:val="0"/>
        <w:rPr>
          <w:sz w:val="36"/>
        </w:rPr>
      </w:pPr>
      <w:r w:rsidRPr="000C16BC">
        <w:rPr>
          <w:sz w:val="36"/>
        </w:rPr>
        <w:lastRenderedPageBreak/>
        <w:t>Contents</w:t>
      </w:r>
    </w:p>
    <w:p w14:paraId="71D7D5D5" w14:textId="77777777" w:rsidR="00F04398" w:rsidRDefault="00F04398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fldChar w:fldCharType="begin"/>
      </w:r>
      <w:r>
        <w:instrText xml:space="preserve"> TOC \o "1-9"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tab/>
        <w:t>Short title</w:t>
      </w:r>
      <w:r w:rsidRPr="00F04398">
        <w:rPr>
          <w:noProof/>
        </w:rPr>
        <w:tab/>
      </w:r>
      <w:r w:rsidRPr="00F04398">
        <w:rPr>
          <w:noProof/>
        </w:rPr>
        <w:fldChar w:fldCharType="begin"/>
      </w:r>
      <w:r w:rsidRPr="00F04398">
        <w:rPr>
          <w:noProof/>
        </w:rPr>
        <w:instrText xml:space="preserve"> PAGEREF _Toc162946639 \h </w:instrText>
      </w:r>
      <w:r w:rsidRPr="00F04398">
        <w:rPr>
          <w:noProof/>
        </w:rPr>
      </w:r>
      <w:r w:rsidRPr="00F04398">
        <w:rPr>
          <w:noProof/>
        </w:rPr>
        <w:fldChar w:fldCharType="separate"/>
      </w:r>
      <w:r w:rsidR="00832EB1">
        <w:rPr>
          <w:noProof/>
        </w:rPr>
        <w:t>1</w:t>
      </w:r>
      <w:r w:rsidRPr="00F04398">
        <w:rPr>
          <w:noProof/>
        </w:rPr>
        <w:fldChar w:fldCharType="end"/>
      </w:r>
    </w:p>
    <w:p w14:paraId="00333A9A" w14:textId="77777777" w:rsidR="00F04398" w:rsidRDefault="00F04398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noProof/>
        </w:rPr>
        <w:tab/>
        <w:t>Commencement</w:t>
      </w:r>
      <w:r w:rsidRPr="00F04398">
        <w:rPr>
          <w:noProof/>
        </w:rPr>
        <w:tab/>
      </w:r>
      <w:r w:rsidRPr="00F04398">
        <w:rPr>
          <w:noProof/>
        </w:rPr>
        <w:fldChar w:fldCharType="begin"/>
      </w:r>
      <w:r w:rsidRPr="00F04398">
        <w:rPr>
          <w:noProof/>
        </w:rPr>
        <w:instrText xml:space="preserve"> PAGEREF _Toc162946640 \h </w:instrText>
      </w:r>
      <w:r w:rsidRPr="00F04398">
        <w:rPr>
          <w:noProof/>
        </w:rPr>
      </w:r>
      <w:r w:rsidRPr="00F04398">
        <w:rPr>
          <w:noProof/>
        </w:rPr>
        <w:fldChar w:fldCharType="separate"/>
      </w:r>
      <w:r w:rsidR="00832EB1">
        <w:rPr>
          <w:noProof/>
        </w:rPr>
        <w:t>1</w:t>
      </w:r>
      <w:r w:rsidRPr="00F04398">
        <w:rPr>
          <w:noProof/>
        </w:rPr>
        <w:fldChar w:fldCharType="end"/>
      </w:r>
    </w:p>
    <w:p w14:paraId="485BE0EA" w14:textId="77777777" w:rsidR="00F04398" w:rsidRDefault="00F04398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noProof/>
        </w:rPr>
        <w:tab/>
        <w:t>Definitions</w:t>
      </w:r>
      <w:r w:rsidRPr="00F04398">
        <w:rPr>
          <w:noProof/>
        </w:rPr>
        <w:tab/>
      </w:r>
      <w:r w:rsidRPr="00F04398">
        <w:rPr>
          <w:noProof/>
        </w:rPr>
        <w:fldChar w:fldCharType="begin"/>
      </w:r>
      <w:r w:rsidRPr="00F04398">
        <w:rPr>
          <w:noProof/>
        </w:rPr>
        <w:instrText xml:space="preserve"> PAGEREF _Toc162946641 \h </w:instrText>
      </w:r>
      <w:r w:rsidRPr="00F04398">
        <w:rPr>
          <w:noProof/>
        </w:rPr>
      </w:r>
      <w:r w:rsidRPr="00F04398">
        <w:rPr>
          <w:noProof/>
        </w:rPr>
        <w:fldChar w:fldCharType="separate"/>
      </w:r>
      <w:r w:rsidR="00832EB1">
        <w:rPr>
          <w:noProof/>
        </w:rPr>
        <w:t>2</w:t>
      </w:r>
      <w:r w:rsidRPr="00F04398">
        <w:rPr>
          <w:noProof/>
        </w:rPr>
        <w:fldChar w:fldCharType="end"/>
      </w:r>
    </w:p>
    <w:p w14:paraId="07D048FB" w14:textId="77777777" w:rsidR="00F04398" w:rsidRDefault="00F04398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noProof/>
        </w:rPr>
        <w:tab/>
        <w:t>Imposition of tax</w:t>
      </w:r>
      <w:r w:rsidRPr="00F04398">
        <w:rPr>
          <w:noProof/>
        </w:rPr>
        <w:tab/>
      </w:r>
      <w:r w:rsidRPr="00F04398">
        <w:rPr>
          <w:noProof/>
        </w:rPr>
        <w:fldChar w:fldCharType="begin"/>
      </w:r>
      <w:r w:rsidRPr="00F04398">
        <w:rPr>
          <w:noProof/>
        </w:rPr>
        <w:instrText xml:space="preserve"> PAGEREF _Toc162946642 \h </w:instrText>
      </w:r>
      <w:r w:rsidRPr="00F04398">
        <w:rPr>
          <w:noProof/>
        </w:rPr>
      </w:r>
      <w:r w:rsidRPr="00F04398">
        <w:rPr>
          <w:noProof/>
        </w:rPr>
        <w:fldChar w:fldCharType="separate"/>
      </w:r>
      <w:r w:rsidR="00832EB1">
        <w:rPr>
          <w:noProof/>
        </w:rPr>
        <w:t>2</w:t>
      </w:r>
      <w:r w:rsidRPr="00F04398">
        <w:rPr>
          <w:noProof/>
        </w:rPr>
        <w:fldChar w:fldCharType="end"/>
      </w:r>
    </w:p>
    <w:p w14:paraId="5C8C6A1F" w14:textId="77777777" w:rsidR="00F04398" w:rsidRDefault="00F04398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</w:t>
      </w:r>
      <w:r>
        <w:rPr>
          <w:noProof/>
        </w:rPr>
        <w:tab/>
        <w:t>Amount of tax</w:t>
      </w:r>
      <w:r w:rsidRPr="00F04398">
        <w:rPr>
          <w:noProof/>
        </w:rPr>
        <w:tab/>
      </w:r>
      <w:r w:rsidRPr="00F04398">
        <w:rPr>
          <w:noProof/>
        </w:rPr>
        <w:fldChar w:fldCharType="begin"/>
      </w:r>
      <w:r w:rsidRPr="00F04398">
        <w:rPr>
          <w:noProof/>
        </w:rPr>
        <w:instrText xml:space="preserve"> PAGEREF _Toc162946643 \h </w:instrText>
      </w:r>
      <w:r w:rsidRPr="00F04398">
        <w:rPr>
          <w:noProof/>
        </w:rPr>
      </w:r>
      <w:r w:rsidRPr="00F04398">
        <w:rPr>
          <w:noProof/>
        </w:rPr>
        <w:fldChar w:fldCharType="separate"/>
      </w:r>
      <w:r w:rsidR="00832EB1">
        <w:rPr>
          <w:noProof/>
        </w:rPr>
        <w:t>2</w:t>
      </w:r>
      <w:r w:rsidRPr="00F04398">
        <w:rPr>
          <w:noProof/>
        </w:rPr>
        <w:fldChar w:fldCharType="end"/>
      </w:r>
    </w:p>
    <w:p w14:paraId="11D01629" w14:textId="77777777" w:rsidR="005D7042" w:rsidRPr="000C16BC" w:rsidRDefault="00F04398" w:rsidP="00715914">
      <w:r>
        <w:fldChar w:fldCharType="end"/>
      </w:r>
    </w:p>
    <w:p w14:paraId="76EECFC6" w14:textId="77777777" w:rsidR="00374B0A" w:rsidRPr="000C16BC" w:rsidRDefault="00374B0A" w:rsidP="00715914">
      <w:pPr>
        <w:sectPr w:rsidR="00374B0A" w:rsidRPr="000C16BC" w:rsidSect="00422FFA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pgSz w:w="11907" w:h="16839"/>
          <w:pgMar w:top="2381" w:right="2410" w:bottom="4252" w:left="2410" w:header="720" w:footer="3402" w:gutter="0"/>
          <w:pgNumType w:fmt="lowerRoman" w:start="1"/>
          <w:cols w:space="708"/>
          <w:docGrid w:linePitch="360"/>
        </w:sectPr>
      </w:pPr>
    </w:p>
    <w:p w14:paraId="42A5D790" w14:textId="77777777" w:rsidR="00715914" w:rsidRPr="000C16BC" w:rsidRDefault="00715914" w:rsidP="00F04398">
      <w:pPr>
        <w:pStyle w:val="Page1"/>
      </w:pPr>
      <w:r w:rsidRPr="000C16BC">
        <w:lastRenderedPageBreak/>
        <w:t xml:space="preserve">A Bill for an Act </w:t>
      </w:r>
      <w:r w:rsidR="00E32249" w:rsidRPr="000C16BC">
        <w:t>to impose tax on certain build to rent developments</w:t>
      </w:r>
      <w:r w:rsidRPr="000C16BC">
        <w:t>, and for related purposes</w:t>
      </w:r>
    </w:p>
    <w:p w14:paraId="6F4B9A3C" w14:textId="77777777" w:rsidR="00715914" w:rsidRPr="000C16BC" w:rsidRDefault="00715914" w:rsidP="00422FFA">
      <w:pPr>
        <w:spacing w:before="240" w:line="240" w:lineRule="auto"/>
        <w:outlineLvl w:val="0"/>
        <w:rPr>
          <w:sz w:val="32"/>
        </w:rPr>
      </w:pPr>
      <w:r w:rsidRPr="000C16BC">
        <w:rPr>
          <w:sz w:val="32"/>
        </w:rPr>
        <w:t>The Parliament of Australia enacts:</w:t>
      </w:r>
    </w:p>
    <w:p w14:paraId="4268D15B" w14:textId="77777777" w:rsidR="00715914" w:rsidRPr="000C16BC" w:rsidRDefault="00715914" w:rsidP="00422FFA">
      <w:pPr>
        <w:pStyle w:val="ActHead5"/>
      </w:pPr>
      <w:bookmarkStart w:id="0" w:name="_Toc162946639"/>
      <w:r w:rsidRPr="00F04398">
        <w:rPr>
          <w:rStyle w:val="CharSectno"/>
        </w:rPr>
        <w:t>1</w:t>
      </w:r>
      <w:r w:rsidRPr="000C16BC">
        <w:t xml:space="preserve">  Short title</w:t>
      </w:r>
      <w:bookmarkEnd w:id="0"/>
    </w:p>
    <w:p w14:paraId="4A3456B7" w14:textId="77777777" w:rsidR="00715914" w:rsidRPr="000C16BC" w:rsidRDefault="00715914" w:rsidP="00422FFA">
      <w:pPr>
        <w:pStyle w:val="subsection"/>
      </w:pPr>
      <w:r w:rsidRPr="000C16BC">
        <w:tab/>
      </w:r>
      <w:r w:rsidRPr="000C16BC">
        <w:tab/>
        <w:t xml:space="preserve">This Act </w:t>
      </w:r>
      <w:r w:rsidR="00B20224" w:rsidRPr="000C16BC">
        <w:t>is</w:t>
      </w:r>
      <w:r w:rsidRPr="000C16BC">
        <w:t xml:space="preserve"> the </w:t>
      </w:r>
      <w:bookmarkStart w:id="1" w:name="_Hlk160528452"/>
      <w:r w:rsidR="00D86704" w:rsidRPr="000C16BC">
        <w:rPr>
          <w:i/>
        </w:rPr>
        <w:t xml:space="preserve">Capital Works (Build to Rent </w:t>
      </w:r>
      <w:r w:rsidR="0027607D" w:rsidRPr="000C16BC">
        <w:rPr>
          <w:i/>
        </w:rPr>
        <w:t>Misuse</w:t>
      </w:r>
      <w:r w:rsidR="00D86704" w:rsidRPr="000C16BC">
        <w:rPr>
          <w:i/>
        </w:rPr>
        <w:t xml:space="preserve"> Tax)</w:t>
      </w:r>
      <w:r w:rsidR="006C41FA" w:rsidRPr="000C16BC">
        <w:rPr>
          <w:i/>
        </w:rPr>
        <w:t xml:space="preserve"> Act </w:t>
      </w:r>
      <w:r w:rsidR="00616C91" w:rsidRPr="000C16BC">
        <w:rPr>
          <w:i/>
        </w:rPr>
        <w:t>2024</w:t>
      </w:r>
      <w:bookmarkEnd w:id="1"/>
      <w:r w:rsidRPr="000C16BC">
        <w:t>.</w:t>
      </w:r>
    </w:p>
    <w:p w14:paraId="54EF8F55" w14:textId="77777777" w:rsidR="00715914" w:rsidRPr="000C16BC" w:rsidRDefault="00715914" w:rsidP="00422FFA">
      <w:pPr>
        <w:pStyle w:val="ActHead5"/>
      </w:pPr>
      <w:bookmarkStart w:id="2" w:name="_Toc162946640"/>
      <w:r w:rsidRPr="00F04398">
        <w:rPr>
          <w:rStyle w:val="CharSectno"/>
        </w:rPr>
        <w:t>2</w:t>
      </w:r>
      <w:r w:rsidRPr="000C16BC">
        <w:t xml:space="preserve">  Commencement</w:t>
      </w:r>
      <w:bookmarkEnd w:id="2"/>
    </w:p>
    <w:p w14:paraId="055A9C74" w14:textId="77777777" w:rsidR="00715914" w:rsidRPr="000C16BC" w:rsidRDefault="00715914" w:rsidP="00422FFA">
      <w:pPr>
        <w:pStyle w:val="subsection"/>
      </w:pPr>
      <w:r w:rsidRPr="000C16BC">
        <w:tab/>
        <w:t>(1)</w:t>
      </w:r>
      <w:r w:rsidRPr="000C16BC">
        <w:tab/>
        <w:t>Each provision of this Act specified in column 1 of the table commences, or is taken to have commenced, in accordance with column 2 of the table. Any other statement in column 2 has effect according to its terms.</w:t>
      </w:r>
    </w:p>
    <w:p w14:paraId="0030C930" w14:textId="77777777" w:rsidR="00715914" w:rsidRPr="000C16BC" w:rsidRDefault="00715914" w:rsidP="00422FFA">
      <w:pPr>
        <w:pStyle w:val="Tabletext"/>
      </w:pPr>
    </w:p>
    <w:tbl>
      <w:tblPr>
        <w:tblW w:w="7111" w:type="dxa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701"/>
        <w:gridCol w:w="3828"/>
        <w:gridCol w:w="1582"/>
      </w:tblGrid>
      <w:tr w:rsidR="00715914" w:rsidRPr="000C16BC" w14:paraId="07B7FEE4" w14:textId="77777777" w:rsidTr="00FB33A7">
        <w:trPr>
          <w:tblHeader/>
        </w:trPr>
        <w:tc>
          <w:tcPr>
            <w:tcW w:w="7111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6AA2EF02" w14:textId="77777777" w:rsidR="00715914" w:rsidRPr="000C16BC" w:rsidRDefault="00715914" w:rsidP="00422FFA">
            <w:pPr>
              <w:pStyle w:val="TableHeading"/>
            </w:pPr>
            <w:r w:rsidRPr="000C16BC">
              <w:t>Commencement information</w:t>
            </w:r>
          </w:p>
        </w:tc>
      </w:tr>
      <w:tr w:rsidR="00715914" w:rsidRPr="000C16BC" w14:paraId="55684735" w14:textId="77777777" w:rsidTr="00FB33A7">
        <w:trPr>
          <w:tblHeader/>
        </w:trPr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8BA268D" w14:textId="77777777" w:rsidR="00715914" w:rsidRPr="000C16BC" w:rsidRDefault="00715914" w:rsidP="00422FFA">
            <w:pPr>
              <w:pStyle w:val="TableHeading"/>
            </w:pPr>
            <w:r w:rsidRPr="000C16BC">
              <w:t>Column 1</w:t>
            </w:r>
          </w:p>
        </w:tc>
        <w:tc>
          <w:tcPr>
            <w:tcW w:w="38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65D220" w14:textId="77777777" w:rsidR="00715914" w:rsidRPr="000C16BC" w:rsidRDefault="00715914" w:rsidP="00422FFA">
            <w:pPr>
              <w:pStyle w:val="TableHeading"/>
            </w:pPr>
            <w:r w:rsidRPr="000C16BC">
              <w:t>Column 2</w:t>
            </w:r>
          </w:p>
        </w:tc>
        <w:tc>
          <w:tcPr>
            <w:tcW w:w="15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3B0CD6" w14:textId="77777777" w:rsidR="00715914" w:rsidRPr="000C16BC" w:rsidRDefault="00715914" w:rsidP="00422FFA">
            <w:pPr>
              <w:pStyle w:val="TableHeading"/>
            </w:pPr>
            <w:r w:rsidRPr="000C16BC">
              <w:t>Column 3</w:t>
            </w:r>
          </w:p>
        </w:tc>
      </w:tr>
      <w:tr w:rsidR="00715914" w:rsidRPr="000C16BC" w14:paraId="633F7D7F" w14:textId="77777777" w:rsidTr="00FB33A7">
        <w:trPr>
          <w:tblHeader/>
        </w:trPr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1C809173" w14:textId="77777777" w:rsidR="00715914" w:rsidRPr="000C16BC" w:rsidRDefault="00715914" w:rsidP="00422FFA">
            <w:pPr>
              <w:pStyle w:val="TableHeading"/>
            </w:pPr>
            <w:r w:rsidRPr="000C16BC">
              <w:t>Provisions</w:t>
            </w:r>
          </w:p>
        </w:tc>
        <w:tc>
          <w:tcPr>
            <w:tcW w:w="382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0B58B06A" w14:textId="77777777" w:rsidR="00715914" w:rsidRPr="000C16BC" w:rsidRDefault="00715914" w:rsidP="00422FFA">
            <w:pPr>
              <w:pStyle w:val="TableHeading"/>
            </w:pPr>
            <w:r w:rsidRPr="000C16BC">
              <w:t>Commencement</w:t>
            </w:r>
          </w:p>
        </w:tc>
        <w:tc>
          <w:tcPr>
            <w:tcW w:w="158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6474787F" w14:textId="77777777" w:rsidR="00715914" w:rsidRPr="000C16BC" w:rsidRDefault="00715914" w:rsidP="00422FFA">
            <w:pPr>
              <w:pStyle w:val="TableHeading"/>
            </w:pPr>
            <w:r w:rsidRPr="000C16BC">
              <w:t>Date/Details</w:t>
            </w:r>
          </w:p>
        </w:tc>
      </w:tr>
      <w:tr w:rsidR="00715914" w:rsidRPr="000C16BC" w14:paraId="15020425" w14:textId="77777777" w:rsidTr="00FB33A7"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5BE576B" w14:textId="77777777" w:rsidR="00715914" w:rsidRPr="000C16BC" w:rsidRDefault="00715914" w:rsidP="00422FFA">
            <w:pPr>
              <w:pStyle w:val="Tabletext"/>
            </w:pPr>
            <w:r w:rsidRPr="000C16BC">
              <w:t xml:space="preserve">1.  </w:t>
            </w:r>
            <w:r w:rsidR="00FB33A7" w:rsidRPr="000C16BC">
              <w:t>The whole of this Act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22C5506" w14:textId="77777777" w:rsidR="00715914" w:rsidRPr="000C16BC" w:rsidRDefault="00FB33A7" w:rsidP="00422FFA">
            <w:pPr>
              <w:pStyle w:val="Tabletext"/>
            </w:pPr>
            <w:r w:rsidRPr="000C16BC">
              <w:t>The first 1 January, 1 April, 1 July or 1 October to occur after the day this Act receives the Royal Assent.</w:t>
            </w:r>
          </w:p>
        </w:tc>
        <w:tc>
          <w:tcPr>
            <w:tcW w:w="15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9C6A704" w14:textId="77777777" w:rsidR="00715914" w:rsidRPr="000C16BC" w:rsidRDefault="00715914" w:rsidP="00422FFA">
            <w:pPr>
              <w:pStyle w:val="Tabletext"/>
            </w:pPr>
          </w:p>
        </w:tc>
      </w:tr>
    </w:tbl>
    <w:p w14:paraId="0965C20E" w14:textId="77777777" w:rsidR="00715914" w:rsidRPr="000C16BC" w:rsidRDefault="00B80199" w:rsidP="00422FFA">
      <w:pPr>
        <w:pStyle w:val="notetext"/>
      </w:pPr>
      <w:r w:rsidRPr="000C16BC">
        <w:t>Note:</w:t>
      </w:r>
      <w:r w:rsidRPr="000C16BC">
        <w:tab/>
        <w:t>This table relates only to the provisions of this Act as originally enacted. It will not be amended to deal with any later amendments of this Act.</w:t>
      </w:r>
    </w:p>
    <w:p w14:paraId="1FD258EC" w14:textId="77777777" w:rsidR="00715914" w:rsidRPr="000C16BC" w:rsidRDefault="00715914" w:rsidP="00422FFA">
      <w:pPr>
        <w:pStyle w:val="subsection"/>
      </w:pPr>
      <w:r w:rsidRPr="000C16BC">
        <w:tab/>
        <w:t>(2)</w:t>
      </w:r>
      <w:r w:rsidRPr="000C16BC">
        <w:tab/>
      </w:r>
      <w:r w:rsidR="00B80199" w:rsidRPr="000C16BC">
        <w:t xml:space="preserve">Any information in </w:t>
      </w:r>
      <w:r w:rsidR="009532A5" w:rsidRPr="000C16BC">
        <w:t>c</w:t>
      </w:r>
      <w:r w:rsidR="00B80199" w:rsidRPr="000C16BC">
        <w:t>olumn 3 of the table is not part of this Act. Information may be inserted in this column, or information in it may be edited, in any published version of this Act.</w:t>
      </w:r>
    </w:p>
    <w:p w14:paraId="63AA144C" w14:textId="77777777" w:rsidR="00F91403" w:rsidRPr="000C16BC" w:rsidRDefault="00F91403" w:rsidP="00422FFA">
      <w:pPr>
        <w:pStyle w:val="ActHead5"/>
      </w:pPr>
      <w:bookmarkStart w:id="3" w:name="_Toc162946641"/>
      <w:r w:rsidRPr="00F04398">
        <w:rPr>
          <w:rStyle w:val="CharSectno"/>
        </w:rPr>
        <w:t>3</w:t>
      </w:r>
      <w:r w:rsidRPr="000C16BC">
        <w:t xml:space="preserve">  </w:t>
      </w:r>
      <w:r w:rsidR="00C83553" w:rsidRPr="000C16BC">
        <w:t>Definitions</w:t>
      </w:r>
      <w:bookmarkEnd w:id="3"/>
    </w:p>
    <w:p w14:paraId="0ED99B27" w14:textId="77777777" w:rsidR="00C83553" w:rsidRPr="000C16BC" w:rsidRDefault="00C83553" w:rsidP="00422FFA">
      <w:pPr>
        <w:pStyle w:val="subsection"/>
      </w:pPr>
      <w:r w:rsidRPr="000C16BC">
        <w:tab/>
      </w:r>
      <w:r w:rsidRPr="000C16BC">
        <w:tab/>
        <w:t>In this Act:</w:t>
      </w:r>
    </w:p>
    <w:p w14:paraId="4D21DE17" w14:textId="77777777" w:rsidR="0006418E" w:rsidRPr="000C16BC" w:rsidRDefault="00A94D52" w:rsidP="00422FFA">
      <w:pPr>
        <w:pStyle w:val="Definition"/>
      </w:pPr>
      <w:r w:rsidRPr="000C16BC">
        <w:rPr>
          <w:b/>
          <w:i/>
        </w:rPr>
        <w:t>build to rent</w:t>
      </w:r>
      <w:r w:rsidR="00724E99" w:rsidRPr="000C16BC">
        <w:rPr>
          <w:b/>
          <w:i/>
        </w:rPr>
        <w:t xml:space="preserve"> </w:t>
      </w:r>
      <w:r w:rsidR="00A232EB" w:rsidRPr="000C16BC">
        <w:rPr>
          <w:b/>
          <w:i/>
        </w:rPr>
        <w:t xml:space="preserve">misuse amount </w:t>
      </w:r>
      <w:r w:rsidR="0006418E" w:rsidRPr="000C16BC">
        <w:t xml:space="preserve">has the same meaning as in the </w:t>
      </w:r>
      <w:r w:rsidR="0006418E" w:rsidRPr="000C16BC">
        <w:rPr>
          <w:i/>
        </w:rPr>
        <w:t>Income Tax Assessment Act 1997</w:t>
      </w:r>
      <w:r w:rsidR="0006418E" w:rsidRPr="000C16BC">
        <w:t>.</w:t>
      </w:r>
    </w:p>
    <w:p w14:paraId="2751F7AB" w14:textId="77777777" w:rsidR="0006418E" w:rsidRPr="000C16BC" w:rsidRDefault="00C83553" w:rsidP="00422FFA">
      <w:pPr>
        <w:pStyle w:val="Definition"/>
      </w:pPr>
      <w:r w:rsidRPr="000C16BC">
        <w:rPr>
          <w:b/>
          <w:i/>
        </w:rPr>
        <w:t>income year</w:t>
      </w:r>
      <w:r w:rsidRPr="000C16BC">
        <w:t xml:space="preserve"> has the same meaning as in the </w:t>
      </w:r>
      <w:r w:rsidRPr="000C16BC">
        <w:rPr>
          <w:i/>
        </w:rPr>
        <w:t>Income Tax Assessment Act 1997</w:t>
      </w:r>
      <w:r w:rsidRPr="000C16BC">
        <w:t>.</w:t>
      </w:r>
    </w:p>
    <w:p w14:paraId="0E971066" w14:textId="77777777" w:rsidR="00C83553" w:rsidRPr="000C16BC" w:rsidRDefault="008464C3" w:rsidP="00422FFA">
      <w:pPr>
        <w:pStyle w:val="ActHead5"/>
      </w:pPr>
      <w:bookmarkStart w:id="4" w:name="_Toc162946642"/>
      <w:r w:rsidRPr="00F04398">
        <w:rPr>
          <w:rStyle w:val="CharSectno"/>
        </w:rPr>
        <w:t>4</w:t>
      </w:r>
      <w:r w:rsidRPr="000C16BC">
        <w:t xml:space="preserve">  Imposition of tax</w:t>
      </w:r>
      <w:bookmarkEnd w:id="4"/>
    </w:p>
    <w:p w14:paraId="545CD226" w14:textId="77777777" w:rsidR="008464C3" w:rsidRPr="000C16BC" w:rsidRDefault="00985B38" w:rsidP="00422FFA">
      <w:pPr>
        <w:pStyle w:val="subsection"/>
      </w:pPr>
      <w:r w:rsidRPr="000C16BC">
        <w:tab/>
      </w:r>
      <w:r w:rsidRPr="000C16BC">
        <w:tab/>
        <w:t xml:space="preserve">Tax payable under </w:t>
      </w:r>
      <w:r w:rsidR="00C732AA" w:rsidRPr="000C16BC">
        <w:t>section 4</w:t>
      </w:r>
      <w:r w:rsidRPr="000C16BC">
        <w:t>4</w:t>
      </w:r>
      <w:r w:rsidR="000C16BC">
        <w:noBreakHyphen/>
      </w:r>
      <w:r w:rsidR="00145576" w:rsidRPr="000C16BC">
        <w:t>15</w:t>
      </w:r>
      <w:r w:rsidR="00DF6530" w:rsidRPr="000C16BC">
        <w:t xml:space="preserve"> of the </w:t>
      </w:r>
      <w:r w:rsidR="00DF6530" w:rsidRPr="000C16BC">
        <w:rPr>
          <w:i/>
        </w:rPr>
        <w:t>Income Tax Assessment Act 1997</w:t>
      </w:r>
      <w:r w:rsidR="00145576" w:rsidRPr="000C16BC">
        <w:t xml:space="preserve"> is imposed.</w:t>
      </w:r>
    </w:p>
    <w:p w14:paraId="07F6E562" w14:textId="77777777" w:rsidR="00145576" w:rsidRPr="000C16BC" w:rsidRDefault="00145576" w:rsidP="00422FFA">
      <w:pPr>
        <w:pStyle w:val="ActHead5"/>
      </w:pPr>
      <w:bookmarkStart w:id="5" w:name="_Toc162946643"/>
      <w:r w:rsidRPr="00F04398">
        <w:rPr>
          <w:rStyle w:val="CharSectno"/>
        </w:rPr>
        <w:t>5</w:t>
      </w:r>
      <w:r w:rsidRPr="000C16BC">
        <w:t xml:space="preserve">  Amount of tax</w:t>
      </w:r>
      <w:bookmarkEnd w:id="5"/>
    </w:p>
    <w:p w14:paraId="25CA9175" w14:textId="77777777" w:rsidR="00F91403" w:rsidRPr="000C16BC" w:rsidRDefault="00146657" w:rsidP="00422FFA">
      <w:pPr>
        <w:pStyle w:val="subsection"/>
      </w:pPr>
      <w:r w:rsidRPr="000C16BC">
        <w:tab/>
      </w:r>
      <w:r w:rsidRPr="000C16BC">
        <w:tab/>
        <w:t>The amount of tax is</w:t>
      </w:r>
      <w:r w:rsidR="00B96362" w:rsidRPr="000C16BC">
        <w:t xml:space="preserve"> </w:t>
      </w:r>
      <w:r w:rsidR="00C61446" w:rsidRPr="000C16BC">
        <w:t>1</w:t>
      </w:r>
      <w:r w:rsidRPr="000C16BC">
        <w:t>.5%</w:t>
      </w:r>
      <w:r w:rsidR="00A7021B" w:rsidRPr="000C16BC">
        <w:t xml:space="preserve"> of the build to rent misuse amount for the income year</w:t>
      </w:r>
      <w:r w:rsidR="004826A2" w:rsidRPr="000C16BC">
        <w:t>.</w:t>
      </w:r>
    </w:p>
    <w:sectPr w:rsidR="00F91403" w:rsidRPr="000C16BC" w:rsidSect="00422FFA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7" w:h="16839"/>
      <w:pgMar w:top="2381" w:right="2410" w:bottom="4252" w:left="2410" w:header="720" w:footer="3402" w:gutter="0"/>
      <w:lnNumType w:countBy="1" w:distance="567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295CB" w14:textId="77777777" w:rsidR="00422FFA" w:rsidRDefault="00422FFA" w:rsidP="00715914">
      <w:pPr>
        <w:spacing w:line="240" w:lineRule="auto"/>
      </w:pPr>
      <w:r>
        <w:separator/>
      </w:r>
    </w:p>
  </w:endnote>
  <w:endnote w:type="continuationSeparator" w:id="0">
    <w:p w14:paraId="721BE646" w14:textId="77777777" w:rsidR="00422FFA" w:rsidRDefault="00422FFA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49809" w14:textId="77777777" w:rsidR="00422FFA" w:rsidRPr="005F1388" w:rsidRDefault="00422FFA" w:rsidP="00422FFA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jc w:val="right"/>
      <w:rPr>
        <w:i/>
        <w:sz w:val="18"/>
      </w:rPr>
    </w:pPr>
    <w:r w:rsidRPr="00194097">
      <w:rPr>
        <w:b/>
        <w:i/>
        <w:noProof/>
        <w:sz w:val="18"/>
        <w:lang w:val="en-US"/>
      </w:rPr>
      <mc:AlternateContent>
        <mc:Choice Requires="wps">
          <w:drawing>
            <wp:anchor distT="0" distB="0" distL="114300" distR="114300" simplePos="0" relativeHeight="251665408" behindDoc="1" locked="1" layoutInCell="1" allowOverlap="1" wp14:anchorId="280AB4CD" wp14:editId="3DC6F065">
              <wp:simplePos x="0" y="0"/>
              <wp:positionH relativeFrom="page">
                <wp:align>center</wp:align>
              </wp:positionH>
              <wp:positionV relativeFrom="paragraph">
                <wp:posOffset>1533525</wp:posOffset>
              </wp:positionV>
              <wp:extent cx="5773003" cy="395785"/>
              <wp:effectExtent l="0" t="0" r="0" b="4445"/>
              <wp:wrapNone/>
              <wp:docPr id="3" name="Text Box 3" descr="Sec-Footerevenpag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3003" cy="39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D8B136D" w14:textId="77777777" w:rsidR="00422FFA" w:rsidRPr="00324EB0" w:rsidRDefault="00832EB1" w:rsidP="00E61987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80AB4C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alt="Sec-Footerevenpage" style="position:absolute;left:0;text-align:left;margin-left:0;margin-top:120.75pt;width:454.55pt;height:31.15pt;z-index:-251651072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" stroked="f" strokeweight=".5pt">
              <v:textbox>
                <w:txbxContent>
                  <w:p w14:paraId="1D8B136D" w14:textId="77777777" w:rsidR="00422FFA" w:rsidRPr="00324EB0" w:rsidRDefault="00832EB1" w:rsidP="00E61987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  <w:r w:rsidRPr="005F1388">
      <w:rPr>
        <w:i/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D0E7C" w14:textId="77777777" w:rsidR="00422FFA" w:rsidRDefault="00422FFA" w:rsidP="00422FFA">
    <w:pPr>
      <w:pStyle w:val="Footer"/>
      <w:spacing w:before="120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87"/>
    </w:tblGrid>
    <w:tr w:rsidR="00422FFA" w14:paraId="756BAD0D" w14:textId="77777777" w:rsidTr="003A504B">
      <w:tc>
        <w:tcPr>
          <w:tcW w:w="7303" w:type="dxa"/>
        </w:tcPr>
        <w:p w14:paraId="3DA170A8" w14:textId="77777777" w:rsidR="00422FFA" w:rsidRDefault="00422FFA" w:rsidP="003A504B">
          <w:pPr>
            <w:rPr>
              <w:sz w:val="18"/>
            </w:rPr>
          </w:pPr>
          <w:r w:rsidRPr="00ED79B6">
            <w:rPr>
              <w:i/>
              <w:sz w:val="18"/>
            </w:rPr>
            <w:t xml:space="preserve"> </w:t>
          </w:r>
        </w:p>
      </w:tc>
    </w:tr>
  </w:tbl>
  <w:p w14:paraId="3EDACBA0" w14:textId="77777777" w:rsidR="00422FFA" w:rsidRPr="005F1388" w:rsidRDefault="00422FFA" w:rsidP="005D7042">
    <w:pPr>
      <w:pStyle w:val="Footer"/>
      <w:tabs>
        <w:tab w:val="clear" w:pos="4153"/>
        <w:tab w:val="clear" w:pos="8306"/>
        <w:tab w:val="center" w:pos="4150"/>
        <w:tab w:val="right" w:pos="8307"/>
      </w:tabs>
      <w:rPr>
        <w:i/>
        <w:sz w:val="18"/>
      </w:rPr>
    </w:pPr>
    <w:r w:rsidRPr="00194097">
      <w:rPr>
        <w:b/>
        <w:i/>
        <w:noProof/>
        <w:sz w:val="18"/>
        <w:lang w:val="en-US"/>
      </w:rPr>
      <mc:AlternateContent>
        <mc:Choice Requires="wps">
          <w:drawing>
            <wp:anchor distT="0" distB="0" distL="114300" distR="114300" simplePos="0" relativeHeight="251661312" behindDoc="1" locked="1" layoutInCell="1" allowOverlap="1" wp14:anchorId="140116F4" wp14:editId="08DA5454">
              <wp:simplePos x="0" y="0"/>
              <wp:positionH relativeFrom="page">
                <wp:align>center</wp:align>
              </wp:positionH>
              <wp:positionV relativeFrom="paragraph">
                <wp:posOffset>1533525</wp:posOffset>
              </wp:positionV>
              <wp:extent cx="5773003" cy="395785"/>
              <wp:effectExtent l="0" t="0" r="0" b="4445"/>
              <wp:wrapNone/>
              <wp:docPr id="1" name="Text Box 1" descr="Sec-Footerprimary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3003" cy="39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0A0B545" w14:textId="77777777" w:rsidR="00422FFA" w:rsidRPr="00324EB0" w:rsidRDefault="00832EB1" w:rsidP="00E61987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40116F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alt="Sec-Footerprimary" style="position:absolute;margin-left:0;margin-top:120.75pt;width:454.55pt;height:31.15pt;z-index:-251655168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" stroked="f" strokeweight=".5pt">
              <v:textbox>
                <w:txbxContent>
                  <w:p w14:paraId="50A0B545" w14:textId="77777777" w:rsidR="00422FFA" w:rsidRPr="00324EB0" w:rsidRDefault="00832EB1" w:rsidP="00E61987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A18EB" w14:textId="77777777" w:rsidR="00422FFA" w:rsidRPr="00ED79B6" w:rsidRDefault="00422FFA" w:rsidP="00422FFA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94E7E" w14:textId="77777777" w:rsidR="00422FFA" w:rsidRDefault="00422FFA" w:rsidP="00422FFA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46"/>
      <w:gridCol w:w="5387"/>
      <w:gridCol w:w="1270"/>
    </w:tblGrid>
    <w:tr w:rsidR="00422FFA" w14:paraId="42E31678" w14:textId="77777777" w:rsidTr="00AC4BB2">
      <w:tc>
        <w:tcPr>
          <w:tcW w:w="646" w:type="dxa"/>
        </w:tcPr>
        <w:p w14:paraId="12052758" w14:textId="77777777" w:rsidR="00422FFA" w:rsidRDefault="00422FFA" w:rsidP="00AC4BB2">
          <w:pPr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14:paraId="6AC32033" w14:textId="77777777" w:rsidR="00422FFA" w:rsidRDefault="00422FFA" w:rsidP="00A15C98">
          <w:pPr>
            <w:jc w:val="center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ED79B6">
            <w:rPr>
              <w:i/>
              <w:sz w:val="18"/>
            </w:rPr>
            <w:instrText xml:space="preserve"> ShortT </w:instrText>
          </w:r>
          <w:r w:rsidRPr="00ED79B6">
            <w:rPr>
              <w:i/>
              <w:sz w:val="18"/>
            </w:rPr>
            <w:fldChar w:fldCharType="separate"/>
          </w:r>
          <w:r w:rsidR="00832EB1">
            <w:rPr>
              <w:i/>
              <w:sz w:val="18"/>
            </w:rPr>
            <w:t>Capital Works (Build to Rent Misuse Tax) Bill 2024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1270" w:type="dxa"/>
        </w:tcPr>
        <w:p w14:paraId="5AB73E6F" w14:textId="77777777" w:rsidR="00422FFA" w:rsidRDefault="00422FFA" w:rsidP="00A15C98">
          <w:pPr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ED79B6">
            <w:rPr>
              <w:i/>
              <w:sz w:val="18"/>
            </w:rPr>
            <w:instrText xml:space="preserve"> Actno </w:instrText>
          </w:r>
          <w:r w:rsidRPr="00ED79B6">
            <w:rPr>
              <w:i/>
              <w:sz w:val="18"/>
            </w:rPr>
            <w:fldChar w:fldCharType="separate"/>
          </w:r>
          <w:r w:rsidR="00832EB1">
            <w:rPr>
              <w:i/>
              <w:sz w:val="18"/>
            </w:rPr>
            <w:t>No.      , 2024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422FFA" w14:paraId="1E8A5A39" w14:textId="77777777" w:rsidTr="005D7042">
      <w:tc>
        <w:tcPr>
          <w:tcW w:w="7303" w:type="dxa"/>
          <w:gridSpan w:val="3"/>
        </w:tcPr>
        <w:p w14:paraId="1CE1D3E3" w14:textId="77777777" w:rsidR="00422FFA" w:rsidRDefault="00422FFA" w:rsidP="00601309">
          <w:pPr>
            <w:jc w:val="right"/>
            <w:rPr>
              <w:sz w:val="18"/>
            </w:rPr>
          </w:pPr>
          <w:r w:rsidRPr="00ED79B6">
            <w:rPr>
              <w:i/>
              <w:sz w:val="18"/>
            </w:rPr>
            <w:t xml:space="preserve"> </w:t>
          </w:r>
        </w:p>
      </w:tc>
    </w:tr>
  </w:tbl>
  <w:p w14:paraId="3CB3FD5F" w14:textId="77777777" w:rsidR="00422FFA" w:rsidRPr="00ED79B6" w:rsidRDefault="00422FFA" w:rsidP="00715914">
    <w:pPr>
      <w:rPr>
        <w:i/>
        <w:sz w:val="18"/>
      </w:rPr>
    </w:pPr>
    <w:r w:rsidRPr="00194097">
      <w:rPr>
        <w:b/>
        <w:i/>
        <w:noProof/>
        <w:sz w:val="18"/>
        <w:lang w:val="en-US"/>
      </w:rPr>
      <mc:AlternateContent>
        <mc:Choice Requires="wps">
          <w:drawing>
            <wp:anchor distT="0" distB="0" distL="114300" distR="114300" simplePos="0" relativeHeight="251673600" behindDoc="1" locked="1" layoutInCell="1" allowOverlap="1" wp14:anchorId="1F6ECC0C" wp14:editId="7896BB01">
              <wp:simplePos x="0" y="0"/>
              <wp:positionH relativeFrom="page">
                <wp:align>center</wp:align>
              </wp:positionH>
              <wp:positionV relativeFrom="paragraph">
                <wp:posOffset>1533525</wp:posOffset>
              </wp:positionV>
              <wp:extent cx="5773003" cy="395785"/>
              <wp:effectExtent l="0" t="0" r="0" b="4445"/>
              <wp:wrapNone/>
              <wp:docPr id="7" name="Text Box 7" descr="Sec-Footerevenpag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3003" cy="39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306B0B7" w14:textId="77777777" w:rsidR="00422FFA" w:rsidRPr="00324EB0" w:rsidRDefault="00832EB1" w:rsidP="00E61987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F6ECC0C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2" type="#_x0000_t202" alt="Sec-Footerevenpage" style="position:absolute;margin-left:0;margin-top:120.75pt;width:454.55pt;height:31.15pt;z-index:-251642880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" stroked="f" strokeweight=".5pt">
              <v:textbox>
                <w:txbxContent>
                  <w:p w14:paraId="7306B0B7" w14:textId="77777777" w:rsidR="00422FFA" w:rsidRPr="00324EB0" w:rsidRDefault="00832EB1" w:rsidP="00E61987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8A188" w14:textId="77777777" w:rsidR="00422FFA" w:rsidRPr="00ED79B6" w:rsidRDefault="00422FFA" w:rsidP="00422FFA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47"/>
      <w:gridCol w:w="5387"/>
      <w:gridCol w:w="669"/>
    </w:tblGrid>
    <w:tr w:rsidR="00422FFA" w14:paraId="273AC806" w14:textId="77777777" w:rsidTr="00340F07">
      <w:tc>
        <w:tcPr>
          <w:tcW w:w="1247" w:type="dxa"/>
        </w:tcPr>
        <w:p w14:paraId="0889C835" w14:textId="77777777" w:rsidR="00422FFA" w:rsidRDefault="00422FFA" w:rsidP="00340F07">
          <w:pPr>
            <w:rPr>
              <w:i/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ED79B6">
            <w:rPr>
              <w:i/>
              <w:sz w:val="18"/>
            </w:rPr>
            <w:instrText xml:space="preserve"> Actno </w:instrText>
          </w:r>
          <w:r w:rsidRPr="00ED79B6">
            <w:rPr>
              <w:i/>
              <w:sz w:val="18"/>
            </w:rPr>
            <w:fldChar w:fldCharType="separate"/>
          </w:r>
          <w:r w:rsidR="00832EB1">
            <w:rPr>
              <w:i/>
              <w:sz w:val="18"/>
            </w:rPr>
            <w:t>No.      , 2024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14:paraId="28D25F04" w14:textId="77777777" w:rsidR="00422FFA" w:rsidRDefault="00422FFA" w:rsidP="005D7042">
          <w:pPr>
            <w:jc w:val="center"/>
            <w:rPr>
              <w:i/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ED79B6">
            <w:rPr>
              <w:i/>
              <w:sz w:val="18"/>
            </w:rPr>
            <w:instrText xml:space="preserve"> ShortT </w:instrText>
          </w:r>
          <w:r w:rsidRPr="00ED79B6">
            <w:rPr>
              <w:i/>
              <w:sz w:val="18"/>
            </w:rPr>
            <w:fldChar w:fldCharType="separate"/>
          </w:r>
          <w:r w:rsidR="00832EB1">
            <w:rPr>
              <w:i/>
              <w:sz w:val="18"/>
            </w:rPr>
            <w:t>Capital Works (Build to Rent Misuse Tax) Bill 2024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69" w:type="dxa"/>
        </w:tcPr>
        <w:p w14:paraId="2993D40D" w14:textId="77777777" w:rsidR="00422FFA" w:rsidRDefault="00422FFA" w:rsidP="003A504B">
          <w:pPr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422FFA" w14:paraId="5F117666" w14:textId="77777777" w:rsidTr="005D7042">
      <w:tc>
        <w:tcPr>
          <w:tcW w:w="7303" w:type="dxa"/>
          <w:gridSpan w:val="3"/>
        </w:tcPr>
        <w:p w14:paraId="151844BB" w14:textId="77777777" w:rsidR="00422FFA" w:rsidRDefault="00422FFA" w:rsidP="00715914">
          <w:pPr>
            <w:rPr>
              <w:i/>
              <w:sz w:val="18"/>
            </w:rPr>
          </w:pPr>
          <w:r w:rsidRPr="00ED79B6">
            <w:rPr>
              <w:i/>
              <w:sz w:val="18"/>
            </w:rPr>
            <w:t xml:space="preserve"> </w:t>
          </w:r>
        </w:p>
      </w:tc>
    </w:tr>
  </w:tbl>
  <w:p w14:paraId="3BF8174C" w14:textId="77777777" w:rsidR="00422FFA" w:rsidRPr="00ED79B6" w:rsidRDefault="00422FFA" w:rsidP="00715914">
    <w:pPr>
      <w:jc w:val="right"/>
      <w:rPr>
        <w:i/>
        <w:sz w:val="18"/>
      </w:rPr>
    </w:pPr>
    <w:r w:rsidRPr="00194097">
      <w:rPr>
        <w:b/>
        <w:i/>
        <w:noProof/>
        <w:sz w:val="18"/>
        <w:lang w:val="en-US"/>
      </w:rPr>
      <mc:AlternateContent>
        <mc:Choice Requires="wps">
          <w:drawing>
            <wp:anchor distT="0" distB="0" distL="114300" distR="114300" simplePos="0" relativeHeight="251669504" behindDoc="1" locked="1" layoutInCell="1" allowOverlap="1" wp14:anchorId="4990FC9D" wp14:editId="5A37F890">
              <wp:simplePos x="0" y="0"/>
              <wp:positionH relativeFrom="page">
                <wp:align>center</wp:align>
              </wp:positionH>
              <wp:positionV relativeFrom="paragraph">
                <wp:posOffset>1533525</wp:posOffset>
              </wp:positionV>
              <wp:extent cx="5773003" cy="395785"/>
              <wp:effectExtent l="0" t="0" r="0" b="4445"/>
              <wp:wrapNone/>
              <wp:docPr id="5" name="Text Box 5" descr="Sec-Footerprimary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3003" cy="39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8174272" w14:textId="77777777" w:rsidR="00422FFA" w:rsidRPr="00324EB0" w:rsidRDefault="00832EB1" w:rsidP="00E61987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990FC9D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3" type="#_x0000_t202" alt="Sec-Footerprimary" style="position:absolute;left:0;text-align:left;margin-left:0;margin-top:120.75pt;width:454.55pt;height:31.15pt;z-index:-251646976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" stroked="f" strokeweight=".5pt">
              <v:textbox>
                <w:txbxContent>
                  <w:p w14:paraId="08174272" w14:textId="77777777" w:rsidR="00422FFA" w:rsidRPr="00324EB0" w:rsidRDefault="00832EB1" w:rsidP="00E61987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058D8" w14:textId="77777777" w:rsidR="00422FFA" w:rsidRDefault="00422FFA" w:rsidP="00422FFA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46"/>
      <w:gridCol w:w="5387"/>
      <w:gridCol w:w="1270"/>
    </w:tblGrid>
    <w:tr w:rsidR="00422FFA" w14:paraId="0A0B65DD" w14:textId="77777777" w:rsidTr="0034382B">
      <w:tc>
        <w:tcPr>
          <w:tcW w:w="646" w:type="dxa"/>
        </w:tcPr>
        <w:p w14:paraId="621D1302" w14:textId="77777777" w:rsidR="00422FFA" w:rsidRDefault="00422FFA" w:rsidP="00601309">
          <w:pPr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PAGE </w:instrText>
          </w:r>
          <w:r w:rsidRPr="007A1328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2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14:paraId="106F2AF1" w14:textId="77777777" w:rsidR="00422FFA" w:rsidRDefault="00422FFA" w:rsidP="00601309">
          <w:pPr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ShortT </w:instrText>
          </w:r>
          <w:r w:rsidRPr="007A1328">
            <w:rPr>
              <w:i/>
              <w:sz w:val="18"/>
            </w:rPr>
            <w:fldChar w:fldCharType="separate"/>
          </w:r>
          <w:r w:rsidR="00832EB1">
            <w:rPr>
              <w:i/>
              <w:sz w:val="18"/>
            </w:rPr>
            <w:t>Capital Works (Build to Rent Misuse Tax) Bill 2024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247" w:type="dxa"/>
        </w:tcPr>
        <w:p w14:paraId="13CF12A8" w14:textId="77777777" w:rsidR="00422FFA" w:rsidRDefault="00422FFA" w:rsidP="00601309">
          <w:pPr>
            <w:jc w:val="righ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Actno </w:instrText>
          </w:r>
          <w:r w:rsidRPr="007A1328">
            <w:rPr>
              <w:i/>
              <w:sz w:val="18"/>
            </w:rPr>
            <w:fldChar w:fldCharType="separate"/>
          </w:r>
          <w:r w:rsidR="00832EB1">
            <w:rPr>
              <w:i/>
              <w:sz w:val="18"/>
            </w:rPr>
            <w:t>No.      , 2024</w:t>
          </w:r>
          <w:r w:rsidRPr="007A1328">
            <w:rPr>
              <w:i/>
              <w:sz w:val="18"/>
            </w:rPr>
            <w:fldChar w:fldCharType="end"/>
          </w:r>
        </w:p>
      </w:tc>
    </w:tr>
    <w:tr w:rsidR="00422FFA" w14:paraId="725D81B8" w14:textId="77777777" w:rsidTr="00601309">
      <w:tc>
        <w:tcPr>
          <w:tcW w:w="7303" w:type="dxa"/>
          <w:gridSpan w:val="3"/>
        </w:tcPr>
        <w:p w14:paraId="724F96EA" w14:textId="77777777" w:rsidR="00422FFA" w:rsidRDefault="00422FFA" w:rsidP="00601309">
          <w:pPr>
            <w:jc w:val="right"/>
            <w:rPr>
              <w:sz w:val="18"/>
            </w:rPr>
          </w:pPr>
          <w:r w:rsidRPr="007A1328">
            <w:rPr>
              <w:i/>
              <w:sz w:val="18"/>
            </w:rPr>
            <w:t xml:space="preserve"> </w:t>
          </w:r>
        </w:p>
      </w:tc>
    </w:tr>
  </w:tbl>
  <w:p w14:paraId="084673A5" w14:textId="77777777" w:rsidR="00422FFA" w:rsidRPr="007A1328" w:rsidRDefault="00422FFA" w:rsidP="00601309">
    <w:pPr>
      <w:rPr>
        <w:sz w:val="18"/>
      </w:rPr>
    </w:pPr>
    <w:r w:rsidRPr="00194097">
      <w:rPr>
        <w:b/>
        <w:noProof/>
        <w:sz w:val="18"/>
        <w:lang w:val="en-US"/>
      </w:rPr>
      <mc:AlternateContent>
        <mc:Choice Requires="wps">
          <w:drawing>
            <wp:anchor distT="0" distB="0" distL="114300" distR="114300" simplePos="0" relativeHeight="251685888" behindDoc="1" locked="1" layoutInCell="1" allowOverlap="1" wp14:anchorId="73A785C8" wp14:editId="7CC44236">
              <wp:simplePos x="0" y="0"/>
              <wp:positionH relativeFrom="page">
                <wp:align>center</wp:align>
              </wp:positionH>
              <wp:positionV relativeFrom="paragraph">
                <wp:posOffset>1533525</wp:posOffset>
              </wp:positionV>
              <wp:extent cx="5773003" cy="395785"/>
              <wp:effectExtent l="0" t="0" r="0" b="4445"/>
              <wp:wrapNone/>
              <wp:docPr id="13" name="Text Box 13" descr="Sec-Footerevenpag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3003" cy="39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1CC1BB" w14:textId="77777777" w:rsidR="00422FFA" w:rsidRPr="00324EB0" w:rsidRDefault="00832EB1" w:rsidP="00E61987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3A785C8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6" type="#_x0000_t202" alt="Sec-Footerevenpage" style="position:absolute;margin-left:0;margin-top:120.75pt;width:454.55pt;height:31.15pt;z-index:-251630592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" stroked="f" strokeweight=".5pt">
              <v:textbox>
                <w:txbxContent>
                  <w:p w14:paraId="5F1CC1BB" w14:textId="77777777" w:rsidR="00422FFA" w:rsidRPr="00324EB0" w:rsidRDefault="00832EB1" w:rsidP="00E61987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61CEB" w14:textId="77777777" w:rsidR="00422FFA" w:rsidRDefault="00422FFA" w:rsidP="00422FFA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47"/>
      <w:gridCol w:w="5387"/>
      <w:gridCol w:w="669"/>
    </w:tblGrid>
    <w:tr w:rsidR="00422FFA" w14:paraId="584403BD" w14:textId="77777777" w:rsidTr="0034382B">
      <w:tc>
        <w:tcPr>
          <w:tcW w:w="1247" w:type="dxa"/>
        </w:tcPr>
        <w:p w14:paraId="7D903F74" w14:textId="77777777" w:rsidR="00422FFA" w:rsidRDefault="00422FFA" w:rsidP="00601309">
          <w:pPr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Actno </w:instrText>
          </w:r>
          <w:r w:rsidRPr="007A1328">
            <w:rPr>
              <w:i/>
              <w:sz w:val="18"/>
            </w:rPr>
            <w:fldChar w:fldCharType="separate"/>
          </w:r>
          <w:r w:rsidR="00832EB1">
            <w:rPr>
              <w:i/>
              <w:sz w:val="18"/>
            </w:rPr>
            <w:t>No.      , 2024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14:paraId="21DF4E69" w14:textId="77777777" w:rsidR="00422FFA" w:rsidRDefault="00422FFA" w:rsidP="00601309">
          <w:pPr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ShortT </w:instrText>
          </w:r>
          <w:r w:rsidRPr="007A1328">
            <w:rPr>
              <w:i/>
              <w:sz w:val="18"/>
            </w:rPr>
            <w:fldChar w:fldCharType="separate"/>
          </w:r>
          <w:r w:rsidR="00832EB1">
            <w:rPr>
              <w:i/>
              <w:sz w:val="18"/>
            </w:rPr>
            <w:t>Capital Works (Build to Rent Misuse Tax) Bill 2024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646" w:type="dxa"/>
        </w:tcPr>
        <w:p w14:paraId="0ECFE2FF" w14:textId="77777777" w:rsidR="00422FFA" w:rsidRDefault="00422FFA" w:rsidP="00601309">
          <w:pPr>
            <w:jc w:val="righ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PAGE </w:instrText>
          </w:r>
          <w:r w:rsidRPr="007A1328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3</w:t>
          </w:r>
          <w:r w:rsidRPr="007A1328">
            <w:rPr>
              <w:i/>
              <w:sz w:val="18"/>
            </w:rPr>
            <w:fldChar w:fldCharType="end"/>
          </w:r>
        </w:p>
      </w:tc>
    </w:tr>
    <w:tr w:rsidR="00422FFA" w14:paraId="55881F30" w14:textId="77777777" w:rsidTr="00601309">
      <w:tc>
        <w:tcPr>
          <w:tcW w:w="7303" w:type="dxa"/>
          <w:gridSpan w:val="3"/>
        </w:tcPr>
        <w:p w14:paraId="44503EDB" w14:textId="77777777" w:rsidR="00422FFA" w:rsidRDefault="00422FFA" w:rsidP="00601309">
          <w:pPr>
            <w:rPr>
              <w:sz w:val="18"/>
            </w:rPr>
          </w:pPr>
          <w:r w:rsidRPr="007A1328">
            <w:rPr>
              <w:i/>
              <w:sz w:val="18"/>
            </w:rPr>
            <w:t xml:space="preserve"> </w:t>
          </w:r>
        </w:p>
      </w:tc>
    </w:tr>
  </w:tbl>
  <w:p w14:paraId="62216727" w14:textId="77777777" w:rsidR="00422FFA" w:rsidRPr="007A1328" w:rsidRDefault="00422FFA" w:rsidP="00715914">
    <w:pPr>
      <w:rPr>
        <w:i/>
        <w:sz w:val="18"/>
      </w:rPr>
    </w:pPr>
    <w:r w:rsidRPr="00194097">
      <w:rPr>
        <w:b/>
        <w:i/>
        <w:noProof/>
        <w:sz w:val="18"/>
        <w:lang w:val="en-US"/>
      </w:rPr>
      <mc:AlternateContent>
        <mc:Choice Requires="wps">
          <w:drawing>
            <wp:anchor distT="0" distB="0" distL="114300" distR="114300" simplePos="0" relativeHeight="251681792" behindDoc="1" locked="1" layoutInCell="1" allowOverlap="1" wp14:anchorId="102D1BDD" wp14:editId="2D92A5B5">
              <wp:simplePos x="0" y="0"/>
              <wp:positionH relativeFrom="page">
                <wp:align>center</wp:align>
              </wp:positionH>
              <wp:positionV relativeFrom="paragraph">
                <wp:posOffset>1533525</wp:posOffset>
              </wp:positionV>
              <wp:extent cx="5773003" cy="395785"/>
              <wp:effectExtent l="0" t="0" r="0" b="4445"/>
              <wp:wrapNone/>
              <wp:docPr id="11" name="Text Box 11" descr="Sec-Footerprimary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3003" cy="39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2E2F5F1" w14:textId="77777777" w:rsidR="00422FFA" w:rsidRPr="00324EB0" w:rsidRDefault="00832EB1" w:rsidP="00E61987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02D1BDD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7" type="#_x0000_t202" alt="Sec-Footerprimary" style="position:absolute;margin-left:0;margin-top:120.75pt;width:454.55pt;height:31.15pt;z-index:-251634688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" stroked="f" strokeweight=".5pt">
              <v:textbox>
                <w:txbxContent>
                  <w:p w14:paraId="72E2F5F1" w14:textId="77777777" w:rsidR="00422FFA" w:rsidRPr="00324EB0" w:rsidRDefault="00832EB1" w:rsidP="00E61987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B162B" w14:textId="77777777" w:rsidR="00422FFA" w:rsidRDefault="00422FFA" w:rsidP="00422FFA">
    <w:pPr>
      <w:pBdr>
        <w:top w:val="single" w:sz="6" w:space="1" w:color="auto"/>
      </w:pBdr>
      <w:spacing w:before="120"/>
      <w:rPr>
        <w:sz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22"/>
      <w:gridCol w:w="5210"/>
      <w:gridCol w:w="655"/>
    </w:tblGrid>
    <w:tr w:rsidR="00422FFA" w14:paraId="2731EBF5" w14:textId="77777777" w:rsidTr="0034382B">
      <w:tc>
        <w:tcPr>
          <w:tcW w:w="1247" w:type="dxa"/>
        </w:tcPr>
        <w:p w14:paraId="4B8E55AC" w14:textId="77777777" w:rsidR="00422FFA" w:rsidRDefault="00422FFA" w:rsidP="00212DDD">
          <w:pPr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Actno </w:instrText>
          </w:r>
          <w:r w:rsidRPr="007A1328">
            <w:rPr>
              <w:i/>
              <w:sz w:val="18"/>
            </w:rPr>
            <w:fldChar w:fldCharType="separate"/>
          </w:r>
          <w:r w:rsidR="00832EB1">
            <w:rPr>
              <w:i/>
              <w:sz w:val="18"/>
            </w:rPr>
            <w:t>No.      , 2024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14:paraId="2E799076" w14:textId="77777777" w:rsidR="00422FFA" w:rsidRDefault="00422FFA" w:rsidP="00C122FF">
          <w:pPr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ShortT </w:instrText>
          </w:r>
          <w:r w:rsidRPr="007A1328">
            <w:rPr>
              <w:i/>
              <w:sz w:val="18"/>
            </w:rPr>
            <w:fldChar w:fldCharType="separate"/>
          </w:r>
          <w:r w:rsidR="00832EB1">
            <w:rPr>
              <w:i/>
              <w:sz w:val="18"/>
            </w:rPr>
            <w:t>Capital Works (Build to Rent Misuse Tax) Bill 2024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646" w:type="dxa"/>
        </w:tcPr>
        <w:p w14:paraId="08A7C4B4" w14:textId="77777777" w:rsidR="00422FFA" w:rsidRDefault="00422FFA" w:rsidP="00C122FF">
          <w:pPr>
            <w:jc w:val="righ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PAGE </w:instrText>
          </w:r>
          <w:r w:rsidRPr="007A1328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1</w:t>
          </w:r>
          <w:r w:rsidRPr="007A1328">
            <w:rPr>
              <w:i/>
              <w:sz w:val="18"/>
            </w:rPr>
            <w:fldChar w:fldCharType="end"/>
          </w:r>
        </w:p>
      </w:tc>
    </w:tr>
    <w:tr w:rsidR="00422FFA" w14:paraId="4B5938FF" w14:textId="77777777" w:rsidTr="00212DDD">
      <w:tc>
        <w:tcPr>
          <w:tcW w:w="7303" w:type="dxa"/>
          <w:gridSpan w:val="3"/>
        </w:tcPr>
        <w:p w14:paraId="4135E32E" w14:textId="77777777" w:rsidR="00422FFA" w:rsidRDefault="00422FFA" w:rsidP="00601309">
          <w:pPr>
            <w:rPr>
              <w:sz w:val="18"/>
            </w:rPr>
          </w:pPr>
          <w:r w:rsidRPr="007A1328">
            <w:rPr>
              <w:i/>
              <w:sz w:val="18"/>
            </w:rPr>
            <w:t xml:space="preserve"> </w:t>
          </w:r>
        </w:p>
      </w:tc>
    </w:tr>
  </w:tbl>
  <w:p w14:paraId="38EC6DF2" w14:textId="77777777" w:rsidR="00422FFA" w:rsidRPr="007A1328" w:rsidRDefault="00422FFA" w:rsidP="00212DDD">
    <w:pPr>
      <w:rPr>
        <w:sz w:val="18"/>
      </w:rPr>
    </w:pPr>
    <w:r w:rsidRPr="00194097">
      <w:rPr>
        <w:b/>
        <w:noProof/>
        <w:sz w:val="18"/>
        <w:lang w:val="en-US"/>
      </w:rPr>
      <mc:AlternateContent>
        <mc:Choice Requires="wps">
          <w:drawing>
            <wp:anchor distT="0" distB="0" distL="114300" distR="114300" simplePos="0" relativeHeight="251677696" behindDoc="1" locked="1" layoutInCell="1" allowOverlap="1" wp14:anchorId="460864DE" wp14:editId="4B12691F">
              <wp:simplePos x="0" y="0"/>
              <wp:positionH relativeFrom="page">
                <wp:align>center</wp:align>
              </wp:positionH>
              <wp:positionV relativeFrom="paragraph">
                <wp:posOffset>1533525</wp:posOffset>
              </wp:positionV>
              <wp:extent cx="5773003" cy="395785"/>
              <wp:effectExtent l="0" t="0" r="0" b="4445"/>
              <wp:wrapNone/>
              <wp:docPr id="9" name="Text Box 9" descr="Sec-Footerfirstpag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3003" cy="39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2522462" w14:textId="77777777" w:rsidR="00422FFA" w:rsidRPr="00324EB0" w:rsidRDefault="00832EB1" w:rsidP="00E61987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60864DE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9" type="#_x0000_t202" alt="Sec-Footerfirstpage" style="position:absolute;margin-left:0;margin-top:120.75pt;width:454.55pt;height:31.15pt;z-index:-251638784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" stroked="f" strokeweight=".5pt">
              <v:textbox>
                <w:txbxContent>
                  <w:p w14:paraId="42522462" w14:textId="77777777" w:rsidR="00422FFA" w:rsidRPr="00324EB0" w:rsidRDefault="00832EB1" w:rsidP="00E61987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AF976" w14:textId="77777777" w:rsidR="00422FFA" w:rsidRDefault="00422FFA" w:rsidP="00715914">
      <w:pPr>
        <w:spacing w:line="240" w:lineRule="auto"/>
      </w:pPr>
      <w:r>
        <w:separator/>
      </w:r>
    </w:p>
  </w:footnote>
  <w:footnote w:type="continuationSeparator" w:id="0">
    <w:p w14:paraId="5FDEC8E4" w14:textId="77777777" w:rsidR="00422FFA" w:rsidRDefault="00422FFA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220E9" w14:textId="77777777" w:rsidR="00422FFA" w:rsidRPr="005F1388" w:rsidRDefault="00422FFA" w:rsidP="00EB1780">
    <w:pPr>
      <w:pStyle w:val="Header"/>
      <w:tabs>
        <w:tab w:val="clear" w:pos="4150"/>
        <w:tab w:val="clear" w:pos="8307"/>
      </w:tabs>
      <w:spacing w:after="120"/>
    </w:pPr>
    <w:r w:rsidRPr="00324EB0">
      <w:rPr>
        <w:b/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1" locked="1" layoutInCell="1" allowOverlap="1" wp14:anchorId="69BB74C8" wp14:editId="577C1A3C">
              <wp:simplePos x="0" y="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73003" cy="395785"/>
              <wp:effectExtent l="0" t="0" r="0" b="4445"/>
              <wp:wrapNone/>
              <wp:docPr id="2" name="Text Box 2" descr="Sec-Headerevenpag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3003" cy="39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C57A740" w14:textId="77777777" w:rsidR="00422FFA" w:rsidRPr="00324EB0" w:rsidRDefault="00832EB1" w:rsidP="00E61987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9BB74C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Sec-Headerevenpage" style="position:absolute;margin-left:0;margin-top:-25pt;width:454.55pt;height:31.15pt;z-index:-251653120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" stroked="f" strokeweight=".5pt">
              <v:textbox>
                <w:txbxContent>
                  <w:p w14:paraId="1C57A740" w14:textId="77777777" w:rsidR="00422FFA" w:rsidRPr="00324EB0" w:rsidRDefault="00832EB1" w:rsidP="00E61987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FE10D" w14:textId="77777777" w:rsidR="00422FFA" w:rsidRPr="005F1388" w:rsidRDefault="00422FFA" w:rsidP="00EB1780">
    <w:pPr>
      <w:pStyle w:val="Header"/>
      <w:tabs>
        <w:tab w:val="clear" w:pos="4150"/>
        <w:tab w:val="clear" w:pos="8307"/>
      </w:tabs>
      <w:spacing w:after="120"/>
    </w:pPr>
    <w:r w:rsidRPr="00324EB0">
      <w:rPr>
        <w:b/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4F075A1F" wp14:editId="6819276F">
              <wp:simplePos x="0" y="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73003" cy="395785"/>
              <wp:effectExtent l="0" t="0" r="0" b="4445"/>
              <wp:wrapNone/>
              <wp:docPr id="107" name="Text Box 107" descr="Sec-Headerprimary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3003" cy="39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3BEF6B2" w14:textId="77777777" w:rsidR="00422FFA" w:rsidRPr="00324EB0" w:rsidRDefault="00832EB1" w:rsidP="00E61987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F075A1F" id="_x0000_t202" coordsize="21600,21600" o:spt="202" path="m,l,21600r21600,l21600,xe">
              <v:stroke joinstyle="miter"/>
              <v:path gradientshapeok="t" o:connecttype="rect"/>
            </v:shapetype>
            <v:shape id="Text Box 107" o:spid="_x0000_s1027" type="#_x0000_t202" alt="Sec-Headerprimary" style="position:absolute;margin-left:0;margin-top:-25pt;width:454.55pt;height:31.15pt;z-index:-251657216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" stroked="f" strokeweight=".5pt">
              <v:textbox>
                <w:txbxContent>
                  <w:p w14:paraId="53BEF6B2" w14:textId="77777777" w:rsidR="00422FFA" w:rsidRPr="00324EB0" w:rsidRDefault="00832EB1" w:rsidP="00E61987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8DB44" w14:textId="77777777" w:rsidR="00422FFA" w:rsidRPr="005F1388" w:rsidRDefault="00422FFA" w:rsidP="00715914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5C4AE" w14:textId="77777777" w:rsidR="00422FFA" w:rsidRPr="00ED79B6" w:rsidRDefault="00422FFA" w:rsidP="00EB1780">
    <w:pPr>
      <w:pBdr>
        <w:bottom w:val="single" w:sz="6" w:space="1" w:color="auto"/>
      </w:pBdr>
      <w:spacing w:before="1000" w:after="120" w:line="240" w:lineRule="auto"/>
    </w:pPr>
    <w:r w:rsidRPr="00324EB0">
      <w:rPr>
        <w:b/>
        <w:noProof/>
        <w:lang w:val="en-US"/>
      </w:rPr>
      <mc:AlternateContent>
        <mc:Choice Requires="wps">
          <w:drawing>
            <wp:anchor distT="0" distB="0" distL="114300" distR="114300" simplePos="0" relativeHeight="251671552" behindDoc="1" locked="1" layoutInCell="1" allowOverlap="1" wp14:anchorId="3AE1CB25" wp14:editId="033B1FDD">
              <wp:simplePos x="0" y="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73003" cy="395785"/>
              <wp:effectExtent l="0" t="0" r="0" b="4445"/>
              <wp:wrapNone/>
              <wp:docPr id="6" name="Text Box 6" descr="Sec-Headerevenpag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3003" cy="39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5E97C27" w14:textId="77777777" w:rsidR="00422FFA" w:rsidRPr="00324EB0" w:rsidRDefault="00832EB1" w:rsidP="00E61987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AE1CB25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0" type="#_x0000_t202" alt="Sec-Headerevenpage" style="position:absolute;margin-left:0;margin-top:-25pt;width:454.55pt;height:31.15pt;z-index:-251644928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" stroked="f" strokeweight=".5pt">
              <v:textbox>
                <w:txbxContent>
                  <w:p w14:paraId="65E97C27" w14:textId="77777777" w:rsidR="00422FFA" w:rsidRPr="00324EB0" w:rsidRDefault="00832EB1" w:rsidP="00E61987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61236" w14:textId="77777777" w:rsidR="00422FFA" w:rsidRPr="00ED79B6" w:rsidRDefault="00422FFA" w:rsidP="00EB1780">
    <w:pPr>
      <w:pBdr>
        <w:bottom w:val="single" w:sz="6" w:space="1" w:color="auto"/>
      </w:pBdr>
      <w:spacing w:before="1000" w:after="120" w:line="240" w:lineRule="auto"/>
    </w:pPr>
    <w:r w:rsidRPr="00324EB0">
      <w:rPr>
        <w:b/>
        <w:noProof/>
        <w:lang w:val="en-US"/>
      </w:rPr>
      <mc:AlternateContent>
        <mc:Choice Requires="wps">
          <w:drawing>
            <wp:anchor distT="0" distB="0" distL="114300" distR="114300" simplePos="0" relativeHeight="251667456" behindDoc="1" locked="1" layoutInCell="1" allowOverlap="1" wp14:anchorId="0E421776" wp14:editId="188AC9DC">
              <wp:simplePos x="0" y="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73003" cy="395785"/>
              <wp:effectExtent l="0" t="0" r="0" b="4445"/>
              <wp:wrapNone/>
              <wp:docPr id="4" name="Text Box 4" descr="Sec-Headerprimary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3003" cy="39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48331F7" w14:textId="77777777" w:rsidR="00422FFA" w:rsidRPr="00324EB0" w:rsidRDefault="00832EB1" w:rsidP="00E61987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E42177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1" type="#_x0000_t202" alt="Sec-Headerprimary" style="position:absolute;margin-left:0;margin-top:-25pt;width:454.55pt;height:31.15pt;z-index:-251649024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" stroked="f" strokeweight=".5pt">
              <v:textbox>
                <w:txbxContent>
                  <w:p w14:paraId="248331F7" w14:textId="77777777" w:rsidR="00422FFA" w:rsidRPr="00324EB0" w:rsidRDefault="00832EB1" w:rsidP="00E61987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EFEFB" w14:textId="77777777" w:rsidR="00422FFA" w:rsidRPr="00ED79B6" w:rsidRDefault="00422FFA" w:rsidP="00715914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4B810" w14:textId="6F23F682" w:rsidR="00422FFA" w:rsidRDefault="00422FFA" w:rsidP="00715914">
    <w:pPr>
      <w:rPr>
        <w:sz w:val="20"/>
      </w:rPr>
    </w:pPr>
    <w:r w:rsidRPr="00194097">
      <w:rPr>
        <w:b/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83840" behindDoc="1" locked="1" layoutInCell="1" allowOverlap="1" wp14:anchorId="30478AE0" wp14:editId="43A76FB1">
              <wp:simplePos x="0" y="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73003" cy="395785"/>
              <wp:effectExtent l="0" t="0" r="0" b="4445"/>
              <wp:wrapNone/>
              <wp:docPr id="12" name="Text Box 12" descr="Sec-Headerevenpag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3003" cy="39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7063B79" w14:textId="77777777" w:rsidR="00422FFA" w:rsidRPr="00324EB0" w:rsidRDefault="00832EB1" w:rsidP="00E61987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0478AE0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4" type="#_x0000_t202" alt="Sec-Headerevenpage" style="position:absolute;margin-left:0;margin-top:-25pt;width:454.55pt;height:31.15pt;z-index:-251632640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" stroked="f" strokeweight=".5pt">
              <v:textbox>
                <w:txbxContent>
                  <w:p w14:paraId="27063B79" w14:textId="77777777" w:rsidR="00422FFA" w:rsidRPr="00324EB0" w:rsidRDefault="00832EB1" w:rsidP="00E61987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  <w:r w:rsidRPr="007A1328">
      <w:rPr>
        <w:b/>
        <w:sz w:val="20"/>
      </w:rPr>
      <w:fldChar w:fldCharType="begin"/>
    </w:r>
    <w:r w:rsidRPr="007A1328">
      <w:rPr>
        <w:b/>
        <w:sz w:val="20"/>
      </w:rPr>
      <w:instrText xml:space="preserve"> STYLEREF CharChapNo </w:instrText>
    </w:r>
    <w:r w:rsidRPr="007A1328">
      <w:rPr>
        <w:b/>
        <w:sz w:val="20"/>
      </w:rPr>
      <w:fldChar w:fldCharType="end"/>
    </w:r>
    <w:r w:rsidRPr="007A1328">
      <w:rPr>
        <w:b/>
        <w:sz w:val="20"/>
      </w:rPr>
      <w:t xml:space="preserve"> </w:t>
    </w:r>
    <w:r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CharChapText </w:instrText>
    </w:r>
    <w:r>
      <w:rPr>
        <w:sz w:val="20"/>
      </w:rPr>
      <w:fldChar w:fldCharType="end"/>
    </w:r>
  </w:p>
  <w:p w14:paraId="52B5F9E7" w14:textId="1B54AA33" w:rsidR="00422FFA" w:rsidRDefault="00422FFA" w:rsidP="00715914">
    <w:pPr>
      <w:rPr>
        <w:sz w:val="20"/>
      </w:rPr>
    </w:pPr>
    <w:r w:rsidRPr="007A1328">
      <w:rPr>
        <w:b/>
        <w:sz w:val="20"/>
      </w:rPr>
      <w:fldChar w:fldCharType="begin"/>
    </w:r>
    <w:r w:rsidRPr="007A1328">
      <w:rPr>
        <w:b/>
        <w:sz w:val="20"/>
      </w:rPr>
      <w:instrText xml:space="preserve"> STYLEREF CharPartNo </w:instrText>
    </w:r>
    <w:r w:rsidRPr="007A1328">
      <w:rPr>
        <w:b/>
        <w:sz w:val="20"/>
      </w:rPr>
      <w:fldChar w:fldCharType="end"/>
    </w:r>
    <w:r w:rsidRPr="007A1328">
      <w:rPr>
        <w:b/>
        <w:sz w:val="20"/>
      </w:rPr>
      <w:t xml:space="preserve"> </w:t>
    </w:r>
    <w:r w:rsidRPr="007A1328"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CharPartText </w:instrText>
    </w:r>
    <w:r>
      <w:rPr>
        <w:sz w:val="20"/>
      </w:rPr>
      <w:fldChar w:fldCharType="end"/>
    </w:r>
  </w:p>
  <w:p w14:paraId="2A4106AF" w14:textId="5865D2A7" w:rsidR="00422FFA" w:rsidRPr="007A1328" w:rsidRDefault="00422FFA" w:rsidP="00715914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  <w:r>
      <w:rPr>
        <w:b/>
        <w:sz w:val="20"/>
      </w:rPr>
      <w:t xml:space="preserve"> </w:t>
    </w:r>
    <w:r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CharDivText </w:instrText>
    </w:r>
    <w:r>
      <w:rPr>
        <w:sz w:val="20"/>
      </w:rPr>
      <w:fldChar w:fldCharType="end"/>
    </w:r>
  </w:p>
  <w:p w14:paraId="1BAA3367" w14:textId="77777777" w:rsidR="00422FFA" w:rsidRPr="007A1328" w:rsidRDefault="00422FFA" w:rsidP="00715914">
    <w:pPr>
      <w:rPr>
        <w:b/>
        <w:sz w:val="24"/>
      </w:rPr>
    </w:pPr>
  </w:p>
  <w:p w14:paraId="6B82C95C" w14:textId="59216EC5" w:rsidR="00422FFA" w:rsidRPr="007A1328" w:rsidRDefault="00422FFA" w:rsidP="00EB1780">
    <w:pPr>
      <w:pBdr>
        <w:bottom w:val="single" w:sz="6" w:space="1" w:color="auto"/>
      </w:pBdr>
      <w:spacing w:after="120"/>
      <w:rPr>
        <w:sz w:val="24"/>
      </w:rPr>
    </w:pPr>
    <w:r w:rsidRPr="007A1328">
      <w:rPr>
        <w:sz w:val="24"/>
      </w:rPr>
      <w:t xml:space="preserve">Section </w:t>
    </w:r>
    <w:r w:rsidRPr="007A1328">
      <w:rPr>
        <w:sz w:val="24"/>
      </w:rPr>
      <w:fldChar w:fldCharType="begin"/>
    </w:r>
    <w:r w:rsidRPr="007A1328">
      <w:rPr>
        <w:sz w:val="24"/>
      </w:rPr>
      <w:instrText xml:space="preserve"> STYLEREF CharSectno </w:instrText>
    </w:r>
    <w:r w:rsidRPr="007A1328">
      <w:rPr>
        <w:sz w:val="24"/>
      </w:rPr>
      <w:fldChar w:fldCharType="separate"/>
    </w:r>
    <w:r w:rsidR="00C43370">
      <w:rPr>
        <w:noProof/>
        <w:sz w:val="24"/>
      </w:rPr>
      <w:t>3</w:t>
    </w:r>
    <w:r w:rsidRPr="007A1328">
      <w:rPr>
        <w:sz w:val="24"/>
      </w:rPr>
      <w:fldChar w:fldCharType="end"/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ABCE7" w14:textId="77777777" w:rsidR="00422FFA" w:rsidRPr="007A1328" w:rsidRDefault="00422FFA" w:rsidP="00715914">
    <w:pPr>
      <w:jc w:val="right"/>
      <w:rPr>
        <w:sz w:val="20"/>
      </w:rPr>
    </w:pPr>
    <w:r w:rsidRPr="00194097">
      <w:rPr>
        <w:b/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79744" behindDoc="1" locked="1" layoutInCell="1" allowOverlap="1" wp14:anchorId="0974BB9C" wp14:editId="5E4E0F22">
              <wp:simplePos x="0" y="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73003" cy="395785"/>
              <wp:effectExtent l="0" t="0" r="0" b="4445"/>
              <wp:wrapNone/>
              <wp:docPr id="10" name="Text Box 10" descr="Sec-Headerprimary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3003" cy="39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E7B844D" w14:textId="77777777" w:rsidR="00422FFA" w:rsidRPr="00324EB0" w:rsidRDefault="00832EB1" w:rsidP="00E61987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974BB9C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5" type="#_x0000_t202" alt="Sec-Headerprimary" style="position:absolute;left:0;text-align:left;margin-left:0;margin-top:-25pt;width:454.55pt;height:31.15pt;z-index:-251636736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" stroked="f" strokeweight=".5pt">
              <v:textbox>
                <w:txbxContent>
                  <w:p w14:paraId="4E7B844D" w14:textId="77777777" w:rsidR="00422FFA" w:rsidRPr="00324EB0" w:rsidRDefault="00832EB1" w:rsidP="00E61987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CharChapText </w:instrTex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 w:rsidRPr="007A1328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CharChapNo </w:instrText>
    </w:r>
    <w:r>
      <w:rPr>
        <w:b/>
        <w:sz w:val="20"/>
      </w:rPr>
      <w:fldChar w:fldCharType="end"/>
    </w:r>
  </w:p>
  <w:p w14:paraId="316DC9FA" w14:textId="77777777" w:rsidR="00422FFA" w:rsidRPr="007A1328" w:rsidRDefault="00422FFA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CharPartText </w:instrTex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CharPartNo </w:instrText>
    </w:r>
    <w:r>
      <w:rPr>
        <w:b/>
        <w:sz w:val="20"/>
      </w:rPr>
      <w:fldChar w:fldCharType="end"/>
    </w:r>
  </w:p>
  <w:p w14:paraId="5BEA506A" w14:textId="77777777" w:rsidR="00422FFA" w:rsidRPr="007A1328" w:rsidRDefault="00422FFA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CharDivText </w:instrTex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</w:p>
  <w:p w14:paraId="471BCF1E" w14:textId="77777777" w:rsidR="00422FFA" w:rsidRPr="007A1328" w:rsidRDefault="00422FFA" w:rsidP="00715914">
    <w:pPr>
      <w:jc w:val="right"/>
      <w:rPr>
        <w:b/>
        <w:sz w:val="24"/>
      </w:rPr>
    </w:pPr>
  </w:p>
  <w:p w14:paraId="10E59F39" w14:textId="77777777" w:rsidR="00422FFA" w:rsidRPr="007A1328" w:rsidRDefault="00422FFA" w:rsidP="00EB1780">
    <w:pPr>
      <w:pBdr>
        <w:bottom w:val="single" w:sz="6" w:space="1" w:color="auto"/>
      </w:pBdr>
      <w:spacing w:after="120"/>
      <w:jc w:val="right"/>
      <w:rPr>
        <w:sz w:val="24"/>
      </w:rPr>
    </w:pPr>
    <w:r w:rsidRPr="007A1328">
      <w:rPr>
        <w:sz w:val="24"/>
      </w:rPr>
      <w:t xml:space="preserve">Section </w:t>
    </w:r>
    <w:r w:rsidRPr="007A1328">
      <w:rPr>
        <w:sz w:val="24"/>
      </w:rPr>
      <w:fldChar w:fldCharType="begin"/>
    </w:r>
    <w:r w:rsidRPr="007A1328">
      <w:rPr>
        <w:sz w:val="24"/>
      </w:rPr>
      <w:instrText xml:space="preserve"> STYLEREF CharSectno </w:instrText>
    </w:r>
    <w:r w:rsidRPr="007A1328">
      <w:rPr>
        <w:sz w:val="24"/>
      </w:rPr>
      <w:fldChar w:fldCharType="separate"/>
    </w:r>
    <w:r w:rsidR="00832EB1">
      <w:rPr>
        <w:noProof/>
        <w:sz w:val="24"/>
      </w:rPr>
      <w:t>1</w:t>
    </w:r>
    <w:r w:rsidRPr="007A1328">
      <w:rPr>
        <w:sz w:val="24"/>
      </w:rPr>
      <w:fldChar w:fldCharType="end"/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FC152" w14:textId="77777777" w:rsidR="00422FFA" w:rsidRPr="007A1328" w:rsidRDefault="00422FFA" w:rsidP="00715914">
    <w:r w:rsidRPr="00324EB0">
      <w:rPr>
        <w:b/>
        <w:noProof/>
        <w:lang w:val="en-US"/>
      </w:rPr>
      <mc:AlternateContent>
        <mc:Choice Requires="wps">
          <w:drawing>
            <wp:anchor distT="0" distB="0" distL="114300" distR="114300" simplePos="0" relativeHeight="251675648" behindDoc="1" locked="1" layoutInCell="1" allowOverlap="1" wp14:anchorId="6DEBE1F9" wp14:editId="0D4909C4">
              <wp:simplePos x="0" y="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73003" cy="395785"/>
              <wp:effectExtent l="0" t="0" r="0" b="4445"/>
              <wp:wrapNone/>
              <wp:docPr id="8" name="Text Box 8" descr="Sec-Headerfirstpag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3003" cy="39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2743A1A" w14:textId="77777777" w:rsidR="00422FFA" w:rsidRPr="00324EB0" w:rsidRDefault="00832EB1" w:rsidP="00E61987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DEBE1F9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8" type="#_x0000_t202" alt="Sec-Headerfirstpage" style="position:absolute;margin-left:0;margin-top:-25pt;width:454.55pt;height:31.15pt;z-index:-251640832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" stroked="f" strokeweight=".5pt">
              <v:textbox>
                <w:txbxContent>
                  <w:p w14:paraId="52743A1A" w14:textId="77777777" w:rsidR="00422FFA" w:rsidRPr="00324EB0" w:rsidRDefault="00832EB1" w:rsidP="00E61987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1E6663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5DC4D4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D30754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480F72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1DCBD8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8D816F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BE8B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42C31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B210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A58A20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4885494D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7C740DE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3F045FE"/>
    <w:multiLevelType w:val="multilevel"/>
    <w:tmpl w:val="0C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num w:numId="1" w16cid:durableId="699671293">
    <w:abstractNumId w:val="9"/>
  </w:num>
  <w:num w:numId="2" w16cid:durableId="32195721">
    <w:abstractNumId w:val="7"/>
  </w:num>
  <w:num w:numId="3" w16cid:durableId="1439183896">
    <w:abstractNumId w:val="6"/>
  </w:num>
  <w:num w:numId="4" w16cid:durableId="1177690748">
    <w:abstractNumId w:val="5"/>
  </w:num>
  <w:num w:numId="5" w16cid:durableId="839084399">
    <w:abstractNumId w:val="4"/>
  </w:num>
  <w:num w:numId="6" w16cid:durableId="854147267">
    <w:abstractNumId w:val="8"/>
  </w:num>
  <w:num w:numId="7" w16cid:durableId="1724258586">
    <w:abstractNumId w:val="3"/>
  </w:num>
  <w:num w:numId="8" w16cid:durableId="983658880">
    <w:abstractNumId w:val="2"/>
  </w:num>
  <w:num w:numId="9" w16cid:durableId="204684144">
    <w:abstractNumId w:val="1"/>
  </w:num>
  <w:num w:numId="10" w16cid:durableId="610624323">
    <w:abstractNumId w:val="0"/>
  </w:num>
  <w:num w:numId="11" w16cid:durableId="876240257">
    <w:abstractNumId w:val="11"/>
  </w:num>
  <w:num w:numId="12" w16cid:durableId="35467163">
    <w:abstractNumId w:val="10"/>
  </w:num>
  <w:num w:numId="13" w16cid:durableId="69355185">
    <w:abstractNumId w:val="13"/>
  </w:num>
  <w:num w:numId="14" w16cid:durableId="446657017">
    <w:abstractNumId w:val="12"/>
  </w:num>
  <w:num w:numId="15" w16cid:durableId="16429981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removePersonalInformation/>
  <w:embedTrueTypeFonts/>
  <w:saveSubsetFonts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987"/>
    <w:rsid w:val="000136AF"/>
    <w:rsid w:val="00027627"/>
    <w:rsid w:val="0003377B"/>
    <w:rsid w:val="00052671"/>
    <w:rsid w:val="00056877"/>
    <w:rsid w:val="000614BF"/>
    <w:rsid w:val="0006418E"/>
    <w:rsid w:val="00087D46"/>
    <w:rsid w:val="00087E5F"/>
    <w:rsid w:val="00090EC1"/>
    <w:rsid w:val="00091573"/>
    <w:rsid w:val="000A556A"/>
    <w:rsid w:val="000C16BC"/>
    <w:rsid w:val="000C7B4E"/>
    <w:rsid w:val="000D05EF"/>
    <w:rsid w:val="000D0EB7"/>
    <w:rsid w:val="000E2261"/>
    <w:rsid w:val="000E3F92"/>
    <w:rsid w:val="000F21C1"/>
    <w:rsid w:val="001071F1"/>
    <w:rsid w:val="0010745C"/>
    <w:rsid w:val="00112140"/>
    <w:rsid w:val="00122FE1"/>
    <w:rsid w:val="00125402"/>
    <w:rsid w:val="0013072E"/>
    <w:rsid w:val="00145576"/>
    <w:rsid w:val="001464BD"/>
    <w:rsid w:val="00146657"/>
    <w:rsid w:val="00154506"/>
    <w:rsid w:val="00166C2F"/>
    <w:rsid w:val="001671E9"/>
    <w:rsid w:val="001916CC"/>
    <w:rsid w:val="001939E1"/>
    <w:rsid w:val="00194097"/>
    <w:rsid w:val="00195382"/>
    <w:rsid w:val="001A0FD7"/>
    <w:rsid w:val="001A45D5"/>
    <w:rsid w:val="001B782B"/>
    <w:rsid w:val="001C69C4"/>
    <w:rsid w:val="001D11E9"/>
    <w:rsid w:val="001D37EF"/>
    <w:rsid w:val="001E3590"/>
    <w:rsid w:val="001E47D8"/>
    <w:rsid w:val="001E7407"/>
    <w:rsid w:val="001E7F6E"/>
    <w:rsid w:val="001F5D5E"/>
    <w:rsid w:val="001F6219"/>
    <w:rsid w:val="002065DA"/>
    <w:rsid w:val="00212DDD"/>
    <w:rsid w:val="002210DB"/>
    <w:rsid w:val="0024010F"/>
    <w:rsid w:val="00240749"/>
    <w:rsid w:val="002564A4"/>
    <w:rsid w:val="002705CD"/>
    <w:rsid w:val="0027607D"/>
    <w:rsid w:val="00277EAE"/>
    <w:rsid w:val="002875E2"/>
    <w:rsid w:val="00297ECB"/>
    <w:rsid w:val="002A427F"/>
    <w:rsid w:val="002D043A"/>
    <w:rsid w:val="002D1446"/>
    <w:rsid w:val="002D5AF7"/>
    <w:rsid w:val="002D6224"/>
    <w:rsid w:val="00311DB1"/>
    <w:rsid w:val="003213F0"/>
    <w:rsid w:val="00324BDF"/>
    <w:rsid w:val="0032591D"/>
    <w:rsid w:val="003304A9"/>
    <w:rsid w:val="00340F07"/>
    <w:rsid w:val="003415D3"/>
    <w:rsid w:val="0034382B"/>
    <w:rsid w:val="00352B0F"/>
    <w:rsid w:val="00355469"/>
    <w:rsid w:val="003555B6"/>
    <w:rsid w:val="00356B3D"/>
    <w:rsid w:val="00360459"/>
    <w:rsid w:val="00364EFF"/>
    <w:rsid w:val="00374B0A"/>
    <w:rsid w:val="00390606"/>
    <w:rsid w:val="003A504B"/>
    <w:rsid w:val="003C6F0A"/>
    <w:rsid w:val="003D0BFE"/>
    <w:rsid w:val="003D2CAC"/>
    <w:rsid w:val="003D5700"/>
    <w:rsid w:val="003F7A80"/>
    <w:rsid w:val="003F7D5F"/>
    <w:rsid w:val="00407540"/>
    <w:rsid w:val="00410A84"/>
    <w:rsid w:val="004116CD"/>
    <w:rsid w:val="00417EB9"/>
    <w:rsid w:val="00422FFA"/>
    <w:rsid w:val="00424CA9"/>
    <w:rsid w:val="00431A1F"/>
    <w:rsid w:val="00432D21"/>
    <w:rsid w:val="0043779C"/>
    <w:rsid w:val="0044291A"/>
    <w:rsid w:val="00446812"/>
    <w:rsid w:val="004511D0"/>
    <w:rsid w:val="00455CC3"/>
    <w:rsid w:val="00463EC0"/>
    <w:rsid w:val="00477FB9"/>
    <w:rsid w:val="00481861"/>
    <w:rsid w:val="004826A2"/>
    <w:rsid w:val="0048585C"/>
    <w:rsid w:val="00496F97"/>
    <w:rsid w:val="004B38C1"/>
    <w:rsid w:val="004C5B54"/>
    <w:rsid w:val="004D7EF1"/>
    <w:rsid w:val="004E7BEC"/>
    <w:rsid w:val="005002E6"/>
    <w:rsid w:val="00502192"/>
    <w:rsid w:val="00516B8D"/>
    <w:rsid w:val="00527401"/>
    <w:rsid w:val="00537FBC"/>
    <w:rsid w:val="00544776"/>
    <w:rsid w:val="0056475F"/>
    <w:rsid w:val="00580B11"/>
    <w:rsid w:val="00584811"/>
    <w:rsid w:val="005900A2"/>
    <w:rsid w:val="00593AA6"/>
    <w:rsid w:val="00594161"/>
    <w:rsid w:val="00594749"/>
    <w:rsid w:val="005A0E72"/>
    <w:rsid w:val="005A6928"/>
    <w:rsid w:val="005B19EB"/>
    <w:rsid w:val="005B3983"/>
    <w:rsid w:val="005B4067"/>
    <w:rsid w:val="005B718F"/>
    <w:rsid w:val="005C3F41"/>
    <w:rsid w:val="005D3471"/>
    <w:rsid w:val="005D4663"/>
    <w:rsid w:val="005D7042"/>
    <w:rsid w:val="005D74DB"/>
    <w:rsid w:val="005F0A35"/>
    <w:rsid w:val="005F131D"/>
    <w:rsid w:val="00600219"/>
    <w:rsid w:val="00601309"/>
    <w:rsid w:val="00602388"/>
    <w:rsid w:val="00616C91"/>
    <w:rsid w:val="006364A7"/>
    <w:rsid w:val="0066330F"/>
    <w:rsid w:val="006738CA"/>
    <w:rsid w:val="00677CC2"/>
    <w:rsid w:val="006905DE"/>
    <w:rsid w:val="0069207B"/>
    <w:rsid w:val="0069210F"/>
    <w:rsid w:val="006B6E88"/>
    <w:rsid w:val="006C2748"/>
    <w:rsid w:val="006C41FA"/>
    <w:rsid w:val="006C7F8C"/>
    <w:rsid w:val="006F0018"/>
    <w:rsid w:val="006F318F"/>
    <w:rsid w:val="006F6D10"/>
    <w:rsid w:val="00700B2C"/>
    <w:rsid w:val="00713084"/>
    <w:rsid w:val="00715914"/>
    <w:rsid w:val="00717097"/>
    <w:rsid w:val="00724E99"/>
    <w:rsid w:val="00731E00"/>
    <w:rsid w:val="007322D5"/>
    <w:rsid w:val="007440B7"/>
    <w:rsid w:val="00746C1A"/>
    <w:rsid w:val="00756DC6"/>
    <w:rsid w:val="00756F1B"/>
    <w:rsid w:val="00760229"/>
    <w:rsid w:val="0076749E"/>
    <w:rsid w:val="007715C9"/>
    <w:rsid w:val="00774EDD"/>
    <w:rsid w:val="007757EC"/>
    <w:rsid w:val="0077648A"/>
    <w:rsid w:val="007924FC"/>
    <w:rsid w:val="007B75F4"/>
    <w:rsid w:val="007C4D82"/>
    <w:rsid w:val="007D51E1"/>
    <w:rsid w:val="008022E9"/>
    <w:rsid w:val="008225F3"/>
    <w:rsid w:val="00832EB1"/>
    <w:rsid w:val="00840E8B"/>
    <w:rsid w:val="008422C3"/>
    <w:rsid w:val="0084395C"/>
    <w:rsid w:val="008464C3"/>
    <w:rsid w:val="0085473A"/>
    <w:rsid w:val="00856A31"/>
    <w:rsid w:val="008752D0"/>
    <w:rsid w:val="008754D0"/>
    <w:rsid w:val="00881B8F"/>
    <w:rsid w:val="0089107B"/>
    <w:rsid w:val="00892DD3"/>
    <w:rsid w:val="00894CB5"/>
    <w:rsid w:val="008A27FC"/>
    <w:rsid w:val="008C0DE7"/>
    <w:rsid w:val="008D0EE0"/>
    <w:rsid w:val="008D165D"/>
    <w:rsid w:val="008D2DF7"/>
    <w:rsid w:val="008F54E7"/>
    <w:rsid w:val="00903422"/>
    <w:rsid w:val="00904A28"/>
    <w:rsid w:val="00913B0B"/>
    <w:rsid w:val="00913EEB"/>
    <w:rsid w:val="009213B7"/>
    <w:rsid w:val="009265BF"/>
    <w:rsid w:val="00932377"/>
    <w:rsid w:val="00932743"/>
    <w:rsid w:val="009328DE"/>
    <w:rsid w:val="00940885"/>
    <w:rsid w:val="00947D5A"/>
    <w:rsid w:val="009532A5"/>
    <w:rsid w:val="009851AC"/>
    <w:rsid w:val="00985B38"/>
    <w:rsid w:val="009868E9"/>
    <w:rsid w:val="00990ED3"/>
    <w:rsid w:val="009C6470"/>
    <w:rsid w:val="009D006B"/>
    <w:rsid w:val="009F374D"/>
    <w:rsid w:val="00A03DF4"/>
    <w:rsid w:val="00A15C98"/>
    <w:rsid w:val="00A22C98"/>
    <w:rsid w:val="00A231E2"/>
    <w:rsid w:val="00A232EB"/>
    <w:rsid w:val="00A53E8A"/>
    <w:rsid w:val="00A6255E"/>
    <w:rsid w:val="00A62A06"/>
    <w:rsid w:val="00A64912"/>
    <w:rsid w:val="00A7021B"/>
    <w:rsid w:val="00A70A74"/>
    <w:rsid w:val="00A80CDD"/>
    <w:rsid w:val="00A81C46"/>
    <w:rsid w:val="00A930F1"/>
    <w:rsid w:val="00A93D30"/>
    <w:rsid w:val="00A94D52"/>
    <w:rsid w:val="00AB0DCC"/>
    <w:rsid w:val="00AC4BB2"/>
    <w:rsid w:val="00AC719E"/>
    <w:rsid w:val="00AC78EE"/>
    <w:rsid w:val="00AD5641"/>
    <w:rsid w:val="00AD5AFB"/>
    <w:rsid w:val="00AE47AD"/>
    <w:rsid w:val="00AE5CA2"/>
    <w:rsid w:val="00AF06CF"/>
    <w:rsid w:val="00B20224"/>
    <w:rsid w:val="00B33B3C"/>
    <w:rsid w:val="00B4105A"/>
    <w:rsid w:val="00B47D2A"/>
    <w:rsid w:val="00B63834"/>
    <w:rsid w:val="00B646E3"/>
    <w:rsid w:val="00B80199"/>
    <w:rsid w:val="00B86188"/>
    <w:rsid w:val="00B93F3D"/>
    <w:rsid w:val="00B96362"/>
    <w:rsid w:val="00B96811"/>
    <w:rsid w:val="00B9706F"/>
    <w:rsid w:val="00BA220B"/>
    <w:rsid w:val="00BC207F"/>
    <w:rsid w:val="00BC6301"/>
    <w:rsid w:val="00BD5B7B"/>
    <w:rsid w:val="00BE719A"/>
    <w:rsid w:val="00BE720A"/>
    <w:rsid w:val="00BF6BCB"/>
    <w:rsid w:val="00C07097"/>
    <w:rsid w:val="00C122FF"/>
    <w:rsid w:val="00C25299"/>
    <w:rsid w:val="00C33007"/>
    <w:rsid w:val="00C334BB"/>
    <w:rsid w:val="00C41C4D"/>
    <w:rsid w:val="00C42BF8"/>
    <w:rsid w:val="00C43370"/>
    <w:rsid w:val="00C50043"/>
    <w:rsid w:val="00C5509A"/>
    <w:rsid w:val="00C61446"/>
    <w:rsid w:val="00C63EEC"/>
    <w:rsid w:val="00C700F3"/>
    <w:rsid w:val="00C732AA"/>
    <w:rsid w:val="00C74FD3"/>
    <w:rsid w:val="00C7573B"/>
    <w:rsid w:val="00C76E80"/>
    <w:rsid w:val="00C83553"/>
    <w:rsid w:val="00CA0E60"/>
    <w:rsid w:val="00CA275D"/>
    <w:rsid w:val="00CA34EB"/>
    <w:rsid w:val="00CD5ABA"/>
    <w:rsid w:val="00CE2D11"/>
    <w:rsid w:val="00CE5FEF"/>
    <w:rsid w:val="00CF0BB2"/>
    <w:rsid w:val="00CF3EE8"/>
    <w:rsid w:val="00CF5EE6"/>
    <w:rsid w:val="00D13141"/>
    <w:rsid w:val="00D13441"/>
    <w:rsid w:val="00D256F3"/>
    <w:rsid w:val="00D473B5"/>
    <w:rsid w:val="00D7041F"/>
    <w:rsid w:val="00D70DFB"/>
    <w:rsid w:val="00D74249"/>
    <w:rsid w:val="00D766DF"/>
    <w:rsid w:val="00D8280A"/>
    <w:rsid w:val="00D86704"/>
    <w:rsid w:val="00D94286"/>
    <w:rsid w:val="00DA6185"/>
    <w:rsid w:val="00DC4F88"/>
    <w:rsid w:val="00DD51EA"/>
    <w:rsid w:val="00DF2145"/>
    <w:rsid w:val="00DF6530"/>
    <w:rsid w:val="00E05704"/>
    <w:rsid w:val="00E118B9"/>
    <w:rsid w:val="00E159D1"/>
    <w:rsid w:val="00E16F63"/>
    <w:rsid w:val="00E17108"/>
    <w:rsid w:val="00E30FCA"/>
    <w:rsid w:val="00E32249"/>
    <w:rsid w:val="00E338EF"/>
    <w:rsid w:val="00E54C53"/>
    <w:rsid w:val="00E61987"/>
    <w:rsid w:val="00E675A8"/>
    <w:rsid w:val="00E74DC7"/>
    <w:rsid w:val="00E75AEA"/>
    <w:rsid w:val="00E87BDF"/>
    <w:rsid w:val="00E94D5E"/>
    <w:rsid w:val="00EA7100"/>
    <w:rsid w:val="00EB1780"/>
    <w:rsid w:val="00EB7AC1"/>
    <w:rsid w:val="00EC3721"/>
    <w:rsid w:val="00EC4ECE"/>
    <w:rsid w:val="00ED3306"/>
    <w:rsid w:val="00EF2E3A"/>
    <w:rsid w:val="00F0228A"/>
    <w:rsid w:val="00F03F7D"/>
    <w:rsid w:val="00F04398"/>
    <w:rsid w:val="00F072A7"/>
    <w:rsid w:val="00F078DC"/>
    <w:rsid w:val="00F12083"/>
    <w:rsid w:val="00F3299C"/>
    <w:rsid w:val="00F357F7"/>
    <w:rsid w:val="00F36862"/>
    <w:rsid w:val="00F52330"/>
    <w:rsid w:val="00F71650"/>
    <w:rsid w:val="00F73BD6"/>
    <w:rsid w:val="00F83989"/>
    <w:rsid w:val="00F85679"/>
    <w:rsid w:val="00F91403"/>
    <w:rsid w:val="00F95A47"/>
    <w:rsid w:val="00FA1308"/>
    <w:rsid w:val="00FB33A7"/>
    <w:rsid w:val="00FB40BA"/>
    <w:rsid w:val="00FC0BA1"/>
    <w:rsid w:val="00FC564C"/>
    <w:rsid w:val="00FC6E0E"/>
    <w:rsid w:val="00FD53C3"/>
    <w:rsid w:val="00FE6714"/>
    <w:rsid w:val="00FF00F1"/>
    <w:rsid w:val="00FF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7FA6D3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4105A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105A"/>
    <w:pPr>
      <w:keepNext/>
      <w:keepLines/>
      <w:numPr>
        <w:numId w:val="15"/>
      </w:numPr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4105A"/>
    <w:pPr>
      <w:keepNext/>
      <w:keepLines/>
      <w:numPr>
        <w:ilvl w:val="1"/>
        <w:numId w:val="15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4105A"/>
    <w:pPr>
      <w:keepNext/>
      <w:keepLines/>
      <w:numPr>
        <w:ilvl w:val="2"/>
        <w:numId w:val="15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4105A"/>
    <w:pPr>
      <w:keepNext/>
      <w:keepLines/>
      <w:numPr>
        <w:ilvl w:val="3"/>
        <w:numId w:val="15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4105A"/>
    <w:pPr>
      <w:keepNext/>
      <w:keepLines/>
      <w:numPr>
        <w:ilvl w:val="4"/>
        <w:numId w:val="15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4105A"/>
    <w:pPr>
      <w:keepNext/>
      <w:keepLines/>
      <w:numPr>
        <w:ilvl w:val="5"/>
        <w:numId w:val="15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4105A"/>
    <w:pPr>
      <w:keepNext/>
      <w:keepLines/>
      <w:numPr>
        <w:ilvl w:val="6"/>
        <w:numId w:val="15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4105A"/>
    <w:pPr>
      <w:keepNext/>
      <w:keepLines/>
      <w:numPr>
        <w:ilvl w:val="7"/>
        <w:numId w:val="15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4105A"/>
    <w:pPr>
      <w:keepNext/>
      <w:keepLines/>
      <w:numPr>
        <w:ilvl w:val="8"/>
        <w:numId w:val="15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B4105A"/>
  </w:style>
  <w:style w:type="paragraph" w:customStyle="1" w:styleId="OPCParaBase">
    <w:name w:val="OPCParaBase"/>
    <w:qFormat/>
    <w:rsid w:val="00B4105A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B4105A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B4105A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B4105A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B4105A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B4105A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B4105A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B4105A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B4105A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B4105A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B4105A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B4105A"/>
  </w:style>
  <w:style w:type="paragraph" w:customStyle="1" w:styleId="Blocks">
    <w:name w:val="Blocks"/>
    <w:aliases w:val="bb"/>
    <w:basedOn w:val="OPCParaBase"/>
    <w:qFormat/>
    <w:rsid w:val="00B4105A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B4105A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B4105A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B4105A"/>
    <w:rPr>
      <w:i/>
    </w:rPr>
  </w:style>
  <w:style w:type="paragraph" w:customStyle="1" w:styleId="BoxList">
    <w:name w:val="BoxList"/>
    <w:aliases w:val="bl"/>
    <w:basedOn w:val="BoxText"/>
    <w:qFormat/>
    <w:rsid w:val="00B4105A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B4105A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B4105A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B4105A"/>
    <w:pPr>
      <w:ind w:left="1985" w:hanging="851"/>
    </w:pPr>
  </w:style>
  <w:style w:type="character" w:customStyle="1" w:styleId="CharAmPartNo">
    <w:name w:val="CharAmPartNo"/>
    <w:basedOn w:val="OPCCharBase"/>
    <w:qFormat/>
    <w:rsid w:val="00B4105A"/>
  </w:style>
  <w:style w:type="character" w:customStyle="1" w:styleId="CharAmPartText">
    <w:name w:val="CharAmPartText"/>
    <w:basedOn w:val="OPCCharBase"/>
    <w:qFormat/>
    <w:rsid w:val="00B4105A"/>
  </w:style>
  <w:style w:type="character" w:customStyle="1" w:styleId="CharAmSchNo">
    <w:name w:val="CharAmSchNo"/>
    <w:basedOn w:val="OPCCharBase"/>
    <w:qFormat/>
    <w:rsid w:val="00B4105A"/>
  </w:style>
  <w:style w:type="character" w:customStyle="1" w:styleId="CharAmSchText">
    <w:name w:val="CharAmSchText"/>
    <w:basedOn w:val="OPCCharBase"/>
    <w:qFormat/>
    <w:rsid w:val="00B4105A"/>
  </w:style>
  <w:style w:type="character" w:customStyle="1" w:styleId="CharBoldItalic">
    <w:name w:val="CharBoldItalic"/>
    <w:basedOn w:val="OPCCharBase"/>
    <w:uiPriority w:val="1"/>
    <w:qFormat/>
    <w:rsid w:val="00B4105A"/>
    <w:rPr>
      <w:b/>
      <w:i/>
    </w:rPr>
  </w:style>
  <w:style w:type="character" w:customStyle="1" w:styleId="CharChapNo">
    <w:name w:val="CharChapNo"/>
    <w:basedOn w:val="OPCCharBase"/>
    <w:uiPriority w:val="1"/>
    <w:qFormat/>
    <w:rsid w:val="00B4105A"/>
  </w:style>
  <w:style w:type="character" w:customStyle="1" w:styleId="CharChapText">
    <w:name w:val="CharChapText"/>
    <w:basedOn w:val="OPCCharBase"/>
    <w:uiPriority w:val="1"/>
    <w:qFormat/>
    <w:rsid w:val="00B4105A"/>
  </w:style>
  <w:style w:type="character" w:customStyle="1" w:styleId="CharDivNo">
    <w:name w:val="CharDivNo"/>
    <w:basedOn w:val="OPCCharBase"/>
    <w:uiPriority w:val="1"/>
    <w:qFormat/>
    <w:rsid w:val="00B4105A"/>
  </w:style>
  <w:style w:type="character" w:customStyle="1" w:styleId="CharDivText">
    <w:name w:val="CharDivText"/>
    <w:basedOn w:val="OPCCharBase"/>
    <w:uiPriority w:val="1"/>
    <w:qFormat/>
    <w:rsid w:val="00B4105A"/>
  </w:style>
  <w:style w:type="character" w:customStyle="1" w:styleId="CharItalic">
    <w:name w:val="CharItalic"/>
    <w:basedOn w:val="OPCCharBase"/>
    <w:uiPriority w:val="1"/>
    <w:qFormat/>
    <w:rsid w:val="00B4105A"/>
    <w:rPr>
      <w:i/>
    </w:rPr>
  </w:style>
  <w:style w:type="character" w:customStyle="1" w:styleId="CharPartNo">
    <w:name w:val="CharPartNo"/>
    <w:basedOn w:val="OPCCharBase"/>
    <w:uiPriority w:val="1"/>
    <w:qFormat/>
    <w:rsid w:val="00B4105A"/>
  </w:style>
  <w:style w:type="character" w:customStyle="1" w:styleId="CharPartText">
    <w:name w:val="CharPartText"/>
    <w:basedOn w:val="OPCCharBase"/>
    <w:uiPriority w:val="1"/>
    <w:qFormat/>
    <w:rsid w:val="00B4105A"/>
  </w:style>
  <w:style w:type="character" w:customStyle="1" w:styleId="CharSectno">
    <w:name w:val="CharSectno"/>
    <w:basedOn w:val="OPCCharBase"/>
    <w:qFormat/>
    <w:rsid w:val="00B4105A"/>
  </w:style>
  <w:style w:type="character" w:customStyle="1" w:styleId="CharSubdNo">
    <w:name w:val="CharSubdNo"/>
    <w:basedOn w:val="OPCCharBase"/>
    <w:uiPriority w:val="1"/>
    <w:qFormat/>
    <w:rsid w:val="00B4105A"/>
  </w:style>
  <w:style w:type="character" w:customStyle="1" w:styleId="CharSubdText">
    <w:name w:val="CharSubdText"/>
    <w:basedOn w:val="OPCCharBase"/>
    <w:uiPriority w:val="1"/>
    <w:qFormat/>
    <w:rsid w:val="00B4105A"/>
  </w:style>
  <w:style w:type="paragraph" w:customStyle="1" w:styleId="CTA--">
    <w:name w:val="CTA --"/>
    <w:basedOn w:val="OPCParaBase"/>
    <w:next w:val="Normal"/>
    <w:rsid w:val="00B4105A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B4105A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B4105A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B4105A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B4105A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B4105A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B4105A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B4105A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B4105A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B4105A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B4105A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B4105A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B4105A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B4105A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rsid w:val="00B4105A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B4105A"/>
    <w:pPr>
      <w:spacing w:before="180" w:line="240" w:lineRule="auto"/>
      <w:ind w:left="1134"/>
    </w:pPr>
  </w:style>
  <w:style w:type="paragraph" w:customStyle="1" w:styleId="Formula">
    <w:name w:val="Formula"/>
    <w:basedOn w:val="OPCParaBase"/>
    <w:rsid w:val="00B4105A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B4105A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B4105A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B4105A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B4105A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B4105A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B4105A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B4105A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B4105A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B4105A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B4105A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B4105A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B4105A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B4105A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B4105A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B4105A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B4105A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B4105A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B4105A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B4105A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B4105A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B4105A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B4105A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B4105A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B4105A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B4105A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B4105A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B4105A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B4105A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B4105A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B4105A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B4105A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B4105A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B4105A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B4105A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B4105A"/>
    <w:pPr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B4105A"/>
    <w:pPr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B4105A"/>
    <w:pPr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B4105A"/>
    <w:pPr>
      <w:keepLines/>
      <w:tabs>
        <w:tab w:val="right" w:pos="7088"/>
      </w:tabs>
      <w:spacing w:before="80" w:line="240" w:lineRule="auto"/>
      <w:ind w:left="2184" w:right="567" w:hanging="1333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B4105A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semiHidden/>
    <w:unhideWhenUsed/>
    <w:rsid w:val="00B4105A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B4105A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B4105A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semiHidden/>
    <w:unhideWhenUsed/>
    <w:rsid w:val="00B4105A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B4105A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B4105A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B4105A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B4105A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B4105A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B4105A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B4105A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B4105A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B4105A"/>
    <w:rPr>
      <w:sz w:val="16"/>
    </w:rPr>
  </w:style>
  <w:style w:type="table" w:customStyle="1" w:styleId="CFlag">
    <w:name w:val="CFlag"/>
    <w:basedOn w:val="TableNormal"/>
    <w:uiPriority w:val="99"/>
    <w:rsid w:val="00B4105A"/>
    <w:rPr>
      <w:rFonts w:eastAsia="Times New Roman" w:cs="Times New Roman"/>
      <w:lang w:eastAsia="en-AU"/>
    </w:rPr>
    <w:tblPr/>
  </w:style>
  <w:style w:type="paragraph" w:customStyle="1" w:styleId="SignCoverPageEnd">
    <w:name w:val="SignCoverPageEnd"/>
    <w:basedOn w:val="OPCParaBase"/>
    <w:next w:val="Normal"/>
    <w:rsid w:val="00B4105A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B4105A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CompiledActNo">
    <w:name w:val="CompiledActNo"/>
    <w:basedOn w:val="OPCParaBase"/>
    <w:next w:val="Normal"/>
    <w:rsid w:val="00B4105A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B4105A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B4105A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B4105A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B4105A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B4105A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B4105A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B4105A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B4105A"/>
    <w:pPr>
      <w:spacing w:before="60" w:line="240" w:lineRule="auto"/>
    </w:pPr>
    <w:rPr>
      <w:rFonts w:cs="Arial"/>
      <w:sz w:val="20"/>
      <w:szCs w:val="22"/>
    </w:rPr>
  </w:style>
  <w:style w:type="paragraph" w:customStyle="1" w:styleId="TableHeading">
    <w:name w:val="TableHeading"/>
    <w:aliases w:val="th"/>
    <w:basedOn w:val="OPCParaBase"/>
    <w:next w:val="Tabletext"/>
    <w:rsid w:val="00B4105A"/>
    <w:pPr>
      <w:keepNext/>
      <w:spacing w:before="60" w:line="240" w:lineRule="atLeast"/>
    </w:pPr>
    <w:rPr>
      <w:b/>
      <w:sz w:val="20"/>
    </w:rPr>
  </w:style>
  <w:style w:type="paragraph" w:customStyle="1" w:styleId="NoteToSubpara">
    <w:name w:val="NoteToSubpara"/>
    <w:aliases w:val="nts"/>
    <w:basedOn w:val="OPCParaBase"/>
    <w:rsid w:val="00B4105A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B4105A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ableText">
    <w:name w:val="ENoteTableText"/>
    <w:aliases w:val="entt"/>
    <w:basedOn w:val="OPCParaBase"/>
    <w:rsid w:val="00B4105A"/>
    <w:pPr>
      <w:spacing w:before="60" w:line="240" w:lineRule="atLeast"/>
    </w:pPr>
    <w:rPr>
      <w:sz w:val="16"/>
    </w:rPr>
  </w:style>
  <w:style w:type="paragraph" w:customStyle="1" w:styleId="ENoteTTi">
    <w:name w:val="ENoteTTi"/>
    <w:aliases w:val="entti"/>
    <w:basedOn w:val="OPCParaBase"/>
    <w:rsid w:val="00B4105A"/>
    <w:pPr>
      <w:keepNext/>
      <w:spacing w:before="60" w:line="240" w:lineRule="atLeast"/>
      <w:ind w:left="170"/>
    </w:pPr>
    <w:rPr>
      <w:sz w:val="16"/>
    </w:rPr>
  </w:style>
  <w:style w:type="paragraph" w:customStyle="1" w:styleId="ENoteTTIndentHeading">
    <w:name w:val="ENoteTTIndentHeading"/>
    <w:aliases w:val="enTTHi"/>
    <w:basedOn w:val="OPCParaBase"/>
    <w:rsid w:val="00B4105A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sHeading1">
    <w:name w:val="ENotesHeading 1"/>
    <w:aliases w:val="Enh1"/>
    <w:basedOn w:val="OPCParaBase"/>
    <w:next w:val="Normal"/>
    <w:rsid w:val="00B4105A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B4105A"/>
    <w:pPr>
      <w:spacing w:before="120" w:after="120"/>
      <w:outlineLvl w:val="2"/>
    </w:pPr>
    <w:rPr>
      <w:b/>
      <w:sz w:val="24"/>
      <w:szCs w:val="28"/>
    </w:rPr>
  </w:style>
  <w:style w:type="paragraph" w:customStyle="1" w:styleId="MadeunderText">
    <w:name w:val="MadeunderText"/>
    <w:basedOn w:val="OPCParaBase"/>
    <w:next w:val="Normal"/>
    <w:rsid w:val="00B4105A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B4105A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NoCASA">
    <w:name w:val="CharSubPartNo(CASA)"/>
    <w:basedOn w:val="OPCCharBase"/>
    <w:uiPriority w:val="1"/>
    <w:rsid w:val="00B4105A"/>
  </w:style>
  <w:style w:type="character" w:customStyle="1" w:styleId="CharSubPartTextCASA">
    <w:name w:val="CharSubPartText(CASA)"/>
    <w:basedOn w:val="OPCCharBase"/>
    <w:uiPriority w:val="1"/>
    <w:rsid w:val="00B4105A"/>
  </w:style>
  <w:style w:type="paragraph" w:customStyle="1" w:styleId="SubPartCASA">
    <w:name w:val="SubPart(CASA)"/>
    <w:aliases w:val="csp"/>
    <w:basedOn w:val="OPCParaBase"/>
    <w:next w:val="ActHead3"/>
    <w:rsid w:val="00B4105A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paragraph" w:customStyle="1" w:styleId="ENoteTTIndentHeadingSub">
    <w:name w:val="ENoteTTIndentHeadingSub"/>
    <w:aliases w:val="enTTHis"/>
    <w:basedOn w:val="OPCParaBase"/>
    <w:rsid w:val="00B4105A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B4105A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B4105A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B4105A"/>
    <w:pPr>
      <w:keepNext/>
      <w:keepLines/>
      <w:spacing w:before="240" w:line="240" w:lineRule="auto"/>
      <w:ind w:left="1134" w:hanging="1134"/>
    </w:pPr>
    <w:rPr>
      <w:b/>
      <w:sz w:val="28"/>
    </w:rPr>
  </w:style>
  <w:style w:type="table" w:styleId="TableGrid">
    <w:name w:val="Table Grid"/>
    <w:basedOn w:val="TableNormal"/>
    <w:uiPriority w:val="59"/>
    <w:rsid w:val="00B410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(text)"/>
    <w:aliases w:val="n"/>
    <w:basedOn w:val="OPCParaBase"/>
    <w:rsid w:val="00B4105A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422FFA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B4105A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B4105A"/>
    <w:rPr>
      <w:sz w:val="22"/>
    </w:rPr>
  </w:style>
  <w:style w:type="paragraph" w:customStyle="1" w:styleId="SOTextNote">
    <w:name w:val="SO TextNote"/>
    <w:aliases w:val="sont"/>
    <w:basedOn w:val="SOText"/>
    <w:qFormat/>
    <w:rsid w:val="00B4105A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B4105A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B4105A"/>
    <w:rPr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B4105A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B4105A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B4105A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B4105A"/>
    <w:rPr>
      <w:sz w:val="18"/>
    </w:rPr>
  </w:style>
  <w:style w:type="paragraph" w:customStyle="1" w:styleId="FileName">
    <w:name w:val="FileName"/>
    <w:basedOn w:val="Normal"/>
    <w:rsid w:val="00B4105A"/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B4105A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B4105A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B4105A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B4105A"/>
    <w:rPr>
      <w:i/>
      <w:sz w:val="22"/>
    </w:rPr>
  </w:style>
  <w:style w:type="paragraph" w:customStyle="1" w:styleId="SOText2">
    <w:name w:val="SO Text2"/>
    <w:aliases w:val="sot2"/>
    <w:basedOn w:val="Normal"/>
    <w:next w:val="SOText"/>
    <w:link w:val="SOText2Char"/>
    <w:rsid w:val="00B4105A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B4105A"/>
    <w:rPr>
      <w:sz w:val="22"/>
    </w:rPr>
  </w:style>
  <w:style w:type="paragraph" w:customStyle="1" w:styleId="ETAsubitem">
    <w:name w:val="ETA(subitem)"/>
    <w:basedOn w:val="OPCParaBase"/>
    <w:rsid w:val="00B4105A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B4105A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B4105A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B4105A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NotesHeading1">
    <w:name w:val="NotesHeading 1"/>
    <w:basedOn w:val="OPCParaBase"/>
    <w:next w:val="Normal"/>
    <w:rsid w:val="00B4105A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B4105A"/>
    <w:rPr>
      <w:b/>
      <w:sz w:val="28"/>
      <w:szCs w:val="28"/>
    </w:rPr>
  </w:style>
  <w:style w:type="paragraph" w:customStyle="1" w:styleId="Transitional">
    <w:name w:val="Transitional"/>
    <w:aliases w:val="tr"/>
    <w:basedOn w:val="ItemHead"/>
    <w:next w:val="Item"/>
    <w:rsid w:val="00B4105A"/>
  </w:style>
  <w:style w:type="numbering" w:styleId="111111">
    <w:name w:val="Outline List 2"/>
    <w:basedOn w:val="NoList"/>
    <w:uiPriority w:val="99"/>
    <w:semiHidden/>
    <w:unhideWhenUsed/>
    <w:rsid w:val="00B4105A"/>
    <w:pPr>
      <w:numPr>
        <w:numId w:val="13"/>
      </w:numPr>
    </w:pPr>
  </w:style>
  <w:style w:type="numbering" w:styleId="1ai">
    <w:name w:val="Outline List 1"/>
    <w:basedOn w:val="NoList"/>
    <w:uiPriority w:val="99"/>
    <w:semiHidden/>
    <w:unhideWhenUsed/>
    <w:rsid w:val="00B4105A"/>
    <w:pPr>
      <w:numPr>
        <w:numId w:val="14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B4105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4105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410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4105A"/>
    <w:rPr>
      <w:rFonts w:asciiTheme="majorHAnsi" w:eastAsiaTheme="majorEastAsia" w:hAnsiTheme="majorHAnsi" w:cstheme="majorBidi"/>
      <w:i/>
      <w:iCs/>
      <w:color w:val="365F91" w:themeColor="accent1" w:themeShade="BF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4105A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4105A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4105A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4105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4105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ArticleSection">
    <w:name w:val="Outline List 3"/>
    <w:basedOn w:val="NoList"/>
    <w:uiPriority w:val="99"/>
    <w:semiHidden/>
    <w:unhideWhenUsed/>
    <w:rsid w:val="00B4105A"/>
    <w:pPr>
      <w:numPr>
        <w:numId w:val="15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105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05A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B4105A"/>
  </w:style>
  <w:style w:type="paragraph" w:styleId="BlockText">
    <w:name w:val="Block Text"/>
    <w:basedOn w:val="Normal"/>
    <w:uiPriority w:val="99"/>
    <w:semiHidden/>
    <w:unhideWhenUsed/>
    <w:rsid w:val="00B4105A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B4105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4105A"/>
    <w:rPr>
      <w:sz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4105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4105A"/>
    <w:rPr>
      <w:sz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4105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4105A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4105A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4105A"/>
    <w:rPr>
      <w:sz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4105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4105A"/>
    <w:rPr>
      <w:sz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4105A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4105A"/>
    <w:rPr>
      <w:sz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4105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4105A"/>
    <w:rPr>
      <w:sz w:val="2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4105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4105A"/>
    <w:rPr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B4105A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4105A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B4105A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B4105A"/>
    <w:rPr>
      <w:sz w:val="22"/>
    </w:rPr>
  </w:style>
  <w:style w:type="table" w:styleId="ColorfulGrid">
    <w:name w:val="Colorful Grid"/>
    <w:basedOn w:val="TableNormal"/>
    <w:uiPriority w:val="73"/>
    <w:semiHidden/>
    <w:unhideWhenUsed/>
    <w:rsid w:val="00B410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B410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B410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B410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B410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B410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B410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B4105A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B4105A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B4105A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B4105A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B4105A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B4105A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B4105A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B4105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B4105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B4105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B4105A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B4105A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B4105A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B4105A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B410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105A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105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10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105A"/>
    <w:rPr>
      <w:b/>
      <w:bCs/>
    </w:rPr>
  </w:style>
  <w:style w:type="table" w:styleId="DarkList">
    <w:name w:val="Dark List"/>
    <w:basedOn w:val="TableNormal"/>
    <w:uiPriority w:val="70"/>
    <w:semiHidden/>
    <w:unhideWhenUsed/>
    <w:rsid w:val="00B4105A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B4105A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B4105A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B4105A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B4105A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B4105A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B4105A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4105A"/>
  </w:style>
  <w:style w:type="character" w:customStyle="1" w:styleId="DateChar">
    <w:name w:val="Date Char"/>
    <w:basedOn w:val="DefaultParagraphFont"/>
    <w:link w:val="Date"/>
    <w:uiPriority w:val="99"/>
    <w:semiHidden/>
    <w:rsid w:val="00B4105A"/>
    <w:rPr>
      <w:sz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4105A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4105A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4105A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B4105A"/>
    <w:rPr>
      <w:sz w:val="22"/>
    </w:rPr>
  </w:style>
  <w:style w:type="character" w:styleId="Emphasis">
    <w:name w:val="Emphasis"/>
    <w:basedOn w:val="DefaultParagraphFont"/>
    <w:uiPriority w:val="20"/>
    <w:qFormat/>
    <w:rsid w:val="00B4105A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B4105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4105A"/>
    <w:pPr>
      <w:spacing w:line="240" w:lineRule="auto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105A"/>
  </w:style>
  <w:style w:type="paragraph" w:styleId="EnvelopeAddress">
    <w:name w:val="envelope address"/>
    <w:basedOn w:val="Normal"/>
    <w:uiPriority w:val="99"/>
    <w:semiHidden/>
    <w:unhideWhenUsed/>
    <w:rsid w:val="00B4105A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4105A"/>
    <w:pPr>
      <w:spacing w:line="240" w:lineRule="auto"/>
    </w:pPr>
    <w:rPr>
      <w:rFonts w:asciiTheme="majorHAnsi" w:eastAsiaTheme="majorEastAsia" w:hAnsiTheme="majorHAnsi" w:cstheme="majorBidi"/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4105A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B4105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4105A"/>
    <w:pPr>
      <w:spacing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4105A"/>
  </w:style>
  <w:style w:type="table" w:styleId="GridTable1Light">
    <w:name w:val="Grid Table 1 Light"/>
    <w:basedOn w:val="TableNormal"/>
    <w:uiPriority w:val="46"/>
    <w:rsid w:val="00B4105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B4105A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B4105A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B4105A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B4105A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B4105A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B4105A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B4105A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B4105A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B4105A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B4105A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B4105A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B4105A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B4105A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B4105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B4105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B4105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B4105A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B4105A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B4105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B4105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B4105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B4105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B4105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B4105A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B4105A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B4105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B4105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B410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B410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B410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B410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B410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B410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B410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B4105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B4105A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B4105A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B4105A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B4105A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B4105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B4105A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B4105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B4105A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B4105A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B4105A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B4105A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B4105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B4105A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B4105A"/>
    <w:rPr>
      <w:color w:val="2B579A"/>
      <w:shd w:val="clear" w:color="auto" w:fill="E1DFDD"/>
    </w:rPr>
  </w:style>
  <w:style w:type="character" w:styleId="HTMLAcronym">
    <w:name w:val="HTML Acronym"/>
    <w:basedOn w:val="DefaultParagraphFont"/>
    <w:uiPriority w:val="99"/>
    <w:semiHidden/>
    <w:unhideWhenUsed/>
    <w:rsid w:val="00B4105A"/>
  </w:style>
  <w:style w:type="paragraph" w:styleId="HTMLAddress">
    <w:name w:val="HTML Address"/>
    <w:basedOn w:val="Normal"/>
    <w:link w:val="HTMLAddressChar"/>
    <w:uiPriority w:val="99"/>
    <w:semiHidden/>
    <w:unhideWhenUsed/>
    <w:rsid w:val="00B4105A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4105A"/>
    <w:rPr>
      <w:i/>
      <w:iCs/>
      <w:sz w:val="22"/>
    </w:rPr>
  </w:style>
  <w:style w:type="character" w:styleId="HTMLCite">
    <w:name w:val="HTML Cite"/>
    <w:basedOn w:val="DefaultParagraphFont"/>
    <w:uiPriority w:val="99"/>
    <w:semiHidden/>
    <w:unhideWhenUsed/>
    <w:rsid w:val="00B4105A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B4105A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B4105A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B4105A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4105A"/>
    <w:pPr>
      <w:spacing w:line="240" w:lineRule="auto"/>
    </w:pPr>
    <w:rPr>
      <w:rFonts w:ascii="Consolas" w:hAnsi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4105A"/>
    <w:rPr>
      <w:rFonts w:ascii="Consolas" w:hAnsi="Consolas"/>
    </w:rPr>
  </w:style>
  <w:style w:type="character" w:styleId="HTMLSample">
    <w:name w:val="HTML Sample"/>
    <w:basedOn w:val="DefaultParagraphFont"/>
    <w:uiPriority w:val="99"/>
    <w:semiHidden/>
    <w:unhideWhenUsed/>
    <w:rsid w:val="00B4105A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B4105A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B4105A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4105A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B4105A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B4105A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B4105A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B4105A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B4105A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B4105A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B4105A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B4105A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B4105A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4105A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B4105A"/>
    <w:rPr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4105A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4105A"/>
    <w:rPr>
      <w:i/>
      <w:iCs/>
      <w:color w:val="4F81BD" w:themeColor="accent1"/>
      <w:sz w:val="22"/>
    </w:rPr>
  </w:style>
  <w:style w:type="character" w:styleId="IntenseReference">
    <w:name w:val="Intense Reference"/>
    <w:basedOn w:val="DefaultParagraphFont"/>
    <w:uiPriority w:val="32"/>
    <w:qFormat/>
    <w:rsid w:val="00B4105A"/>
    <w:rPr>
      <w:b/>
      <w:bCs/>
      <w:smallCaps/>
      <w:color w:val="4F81BD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B4105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B4105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B4105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B4105A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B4105A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B4105A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B4105A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B4105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B4105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B4105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B4105A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B4105A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B4105A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B4105A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B4105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B4105A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B4105A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B4105A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B4105A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B4105A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B4105A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">
    <w:name w:val="List"/>
    <w:basedOn w:val="Normal"/>
    <w:uiPriority w:val="99"/>
    <w:semiHidden/>
    <w:unhideWhenUsed/>
    <w:rsid w:val="00B4105A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B4105A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B4105A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B4105A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B4105A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B4105A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B4105A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B4105A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B4105A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B4105A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B4105A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B4105A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B4105A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B4105A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B4105A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B4105A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B4105A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B4105A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B4105A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B4105A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B4105A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B410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B410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B410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B410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B410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B410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B410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B4105A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B4105A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B4105A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B4105A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B4105A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B4105A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B4105A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B4105A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B4105A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B4105A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B4105A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B4105A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B4105A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B4105A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B4105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B4105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B4105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B4105A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B4105A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B4105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B4105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B4105A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B4105A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B4105A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B4105A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B4105A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B4105A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B4105A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B4105A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B4105A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B4105A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B4105A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B4105A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B4105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B4105A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B4105A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B4105A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B4105A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B4105A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B4105A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B4105A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B4105A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B4105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4105A"/>
    <w:rPr>
      <w:rFonts w:ascii="Consolas" w:hAnsi="Consolas"/>
    </w:rPr>
  </w:style>
  <w:style w:type="table" w:styleId="MediumGrid1">
    <w:name w:val="Medium Grid 1"/>
    <w:basedOn w:val="TableNormal"/>
    <w:uiPriority w:val="67"/>
    <w:semiHidden/>
    <w:unhideWhenUsed/>
    <w:rsid w:val="00B410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B4105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B4105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B4105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B4105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B4105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B4105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B410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B410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B410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B410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B410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B410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B410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B410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B410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B410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B410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B410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B410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B410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B4105A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B4105A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B4105A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B4105A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B4105A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B4105A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B4105A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B410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B410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B410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B410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B410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B410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B4105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B410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B4105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B4105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B4105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B4105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B4105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B4105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B410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B410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B410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B410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B410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B410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B410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B4105A"/>
    <w:rPr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4105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4105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B4105A"/>
    <w:rPr>
      <w:sz w:val="22"/>
    </w:rPr>
  </w:style>
  <w:style w:type="paragraph" w:styleId="NormalWeb">
    <w:name w:val="Normal (Web)"/>
    <w:basedOn w:val="Normal"/>
    <w:uiPriority w:val="99"/>
    <w:semiHidden/>
    <w:unhideWhenUsed/>
    <w:rsid w:val="00B4105A"/>
    <w:rPr>
      <w:rFonts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B4105A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4105A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4105A"/>
    <w:rPr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B4105A"/>
  </w:style>
  <w:style w:type="character" w:styleId="PlaceholderText">
    <w:name w:val="Placeholder Text"/>
    <w:basedOn w:val="DefaultParagraphFont"/>
    <w:uiPriority w:val="99"/>
    <w:semiHidden/>
    <w:rsid w:val="00B4105A"/>
    <w:rPr>
      <w:color w:val="808080"/>
    </w:rPr>
  </w:style>
  <w:style w:type="table" w:styleId="PlainTable1">
    <w:name w:val="Plain Table 1"/>
    <w:basedOn w:val="TableNormal"/>
    <w:uiPriority w:val="41"/>
    <w:rsid w:val="00B4105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B4105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B4105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B4105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B4105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B4105A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4105A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B4105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4105A"/>
    <w:rPr>
      <w:i/>
      <w:iCs/>
      <w:color w:val="404040" w:themeColor="text1" w:themeTint="BF"/>
      <w:sz w:val="22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B4105A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B4105A"/>
    <w:rPr>
      <w:sz w:val="22"/>
    </w:rPr>
  </w:style>
  <w:style w:type="paragraph" w:styleId="Signature">
    <w:name w:val="Signature"/>
    <w:basedOn w:val="Normal"/>
    <w:link w:val="SignatureChar"/>
    <w:uiPriority w:val="99"/>
    <w:semiHidden/>
    <w:unhideWhenUsed/>
    <w:rsid w:val="00B4105A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B4105A"/>
    <w:rPr>
      <w:sz w:val="22"/>
    </w:rPr>
  </w:style>
  <w:style w:type="character" w:styleId="SmartHyperlink">
    <w:name w:val="Smart Hyperlink"/>
    <w:basedOn w:val="DefaultParagraphFont"/>
    <w:uiPriority w:val="99"/>
    <w:semiHidden/>
    <w:unhideWhenUsed/>
    <w:rsid w:val="00B4105A"/>
    <w:rPr>
      <w:u w:val="dotted"/>
    </w:rPr>
  </w:style>
  <w:style w:type="character" w:styleId="Strong">
    <w:name w:val="Strong"/>
    <w:basedOn w:val="DefaultParagraphFont"/>
    <w:uiPriority w:val="22"/>
    <w:qFormat/>
    <w:rsid w:val="00B4105A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B4105A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B4105A"/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B4105A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B4105A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B4105A"/>
    <w:pPr>
      <w:spacing w:line="26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B4105A"/>
    <w:pPr>
      <w:spacing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B4105A"/>
    <w:pPr>
      <w:spacing w:line="26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B4105A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B4105A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B4105A"/>
    <w:pPr>
      <w:spacing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B4105A"/>
    <w:pPr>
      <w:spacing w:line="26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B4105A"/>
    <w:pPr>
      <w:spacing w:line="26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B4105A"/>
    <w:pPr>
      <w:spacing w:line="26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B4105A"/>
    <w:pPr>
      <w:spacing w:line="26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B4105A"/>
    <w:pPr>
      <w:spacing w:line="26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B4105A"/>
    <w:pPr>
      <w:spacing w:line="26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B4105A"/>
    <w:pPr>
      <w:spacing w:line="26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B4105A"/>
    <w:pPr>
      <w:spacing w:line="26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B4105A"/>
    <w:pPr>
      <w:spacing w:line="26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B4105A"/>
    <w:pPr>
      <w:spacing w:line="26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B4105A"/>
    <w:pPr>
      <w:spacing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B4105A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B4105A"/>
    <w:pPr>
      <w:spacing w:line="26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B4105A"/>
    <w:pPr>
      <w:spacing w:line="26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B4105A"/>
    <w:pPr>
      <w:spacing w:line="26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B4105A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B4105A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B4105A"/>
    <w:pPr>
      <w:spacing w:line="26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B4105A"/>
    <w:pPr>
      <w:spacing w:line="26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B4105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B4105A"/>
    <w:pPr>
      <w:spacing w:line="26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B4105A"/>
    <w:pPr>
      <w:spacing w:line="26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B4105A"/>
    <w:pPr>
      <w:spacing w:line="26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B4105A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B4105A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B4105A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B4105A"/>
    <w:pPr>
      <w:spacing w:line="26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B4105A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B4105A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B4105A"/>
  </w:style>
  <w:style w:type="table" w:styleId="TableProfessional">
    <w:name w:val="Table Professional"/>
    <w:basedOn w:val="TableNormal"/>
    <w:uiPriority w:val="99"/>
    <w:semiHidden/>
    <w:unhideWhenUsed/>
    <w:rsid w:val="00B4105A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B4105A"/>
    <w:pPr>
      <w:spacing w:line="26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B4105A"/>
    <w:pPr>
      <w:spacing w:line="26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B4105A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B4105A"/>
    <w:pPr>
      <w:spacing w:line="26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B4105A"/>
    <w:pPr>
      <w:spacing w:line="26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B4105A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B4105A"/>
    <w:pPr>
      <w:spacing w:line="26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B4105A"/>
    <w:pPr>
      <w:spacing w:line="26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B4105A"/>
    <w:pPr>
      <w:spacing w:line="26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B4105A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4105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B4105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4105A"/>
    <w:pPr>
      <w:numPr>
        <w:numId w:val="0"/>
      </w:numPr>
      <w:outlineLvl w:val="9"/>
    </w:pPr>
  </w:style>
  <w:style w:type="character" w:styleId="UnresolvedMention">
    <w:name w:val="Unresolved Mention"/>
    <w:basedOn w:val="DefaultParagraphFont"/>
    <w:uiPriority w:val="99"/>
    <w:semiHidden/>
    <w:unhideWhenUsed/>
    <w:rsid w:val="00B410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26" Type="http://schemas.openxmlformats.org/officeDocument/2006/relationships/header" Target="header9.xml"/><Relationship Id="rId3" Type="http://schemas.openxmlformats.org/officeDocument/2006/relationships/customXml" Target="../customXml/item3.xml"/><Relationship Id="rId21" Type="http://schemas.openxmlformats.org/officeDocument/2006/relationships/header" Target="header6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footer" Target="footer7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footer" Target="footer6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header" Target="header8.xm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eader" Target="header7.xml"/><Relationship Id="rId27" Type="http://schemas.openxmlformats.org/officeDocument/2006/relationships/footer" Target="footer8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Bills\bill_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A11B8FFBEE2443A18E48D6F06893B1" ma:contentTypeVersion="6" ma:contentTypeDescription="Create a new document." ma:contentTypeScope="" ma:versionID="4cd7af41d35ba3950ac0e6bbafc41898">
  <xsd:schema xmlns:xsd="http://www.w3.org/2001/XMLSchema" xmlns:xs="http://www.w3.org/2001/XMLSchema" xmlns:p="http://schemas.microsoft.com/office/2006/metadata/properties" xmlns:ns2="fe39d773-a83d-4623-ae74-f25711a76616" xmlns:ns3="114efdcd-4c86-4ccb-b3ea-d8ea96da7d81" xmlns:ns4="167c7b7a-47bd-4256-9613-6966d4abcb45" xmlns:ns5="12eb4847-1896-4a5a-9af0-fc45c91e16b7" targetNamespace="http://schemas.microsoft.com/office/2006/metadata/properties" ma:root="true" ma:fieldsID="b89011a13bce249399c6746ca4dc4180" ns2:_="" ns3:_="" ns4:_="" ns5:_="">
    <xsd:import namespace="fe39d773-a83d-4623-ae74-f25711a76616"/>
    <xsd:import namespace="114efdcd-4c86-4ccb-b3ea-d8ea96da7d81"/>
    <xsd:import namespace="167c7b7a-47bd-4256-9613-6966d4abcb45"/>
    <xsd:import namespace="12eb4847-1896-4a5a-9af0-fc45c91e16b7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  <xsd:element ref="ns3:a48f371a4a874164b16a8c4aab488f5c" minOccurs="0"/>
                <xsd:element ref="ns2:TaxCatchAll" minOccurs="0"/>
                <xsd:element ref="ns2:TaxCatchAllLabel" minOccurs="0"/>
                <xsd:element ref="ns3:e4fe7dcdd1c0411bbf19a4de3665191f" minOccurs="0"/>
                <xsd:element ref="ns3:gfba5f33532c49208d2320ce38cc3c2b" minOccurs="0"/>
                <xsd:element ref="ns3:kfc39f3e4e2747ae990d3c8bb74a5a64" minOccurs="0"/>
                <xsd:element ref="ns3:ge25bdd0d6464e36b066695d9e81d63d" minOccurs="0"/>
                <xsd:element ref="ns4:MediaServiceMetadata" minOccurs="0"/>
                <xsd:element ref="ns4:MediaServiceFastMetadata" minOccurs="0"/>
                <xsd:element ref="ns2:SharedWithUsers" minOccurs="0"/>
                <xsd:element ref="ns2:SharedWithDetails" minOccurs="0"/>
                <xsd:element ref="ns5:MediaServiceObjectDetectorVersions" minOccurs="0"/>
                <xsd:element ref="ns5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39d773-a83d-4623-ae74-f25711a76616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8dcad7ac-9350-4529-8e91-bdc5acbea2ce}" ma:internalName="TaxCatchAll" ma:showField="CatchAllData" ma:web="fe39d773-a83d-4623-ae74-f25711a766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8dcad7ac-9350-4529-8e91-bdc5acbea2ce}" ma:internalName="TaxCatchAllLabel" ma:readOnly="true" ma:showField="CatchAllDataLabel" ma:web="fe39d773-a83d-4623-ae74-f25711a766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4efdcd-4c86-4ccb-b3ea-d8ea96da7d8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48f371a4a874164b16a8c4aab488f5c" ma:index="11" ma:taxonomy="true" ma:internalName="a48f371a4a874164b16a8c4aab488f5c" ma:taxonomyFieldName="eTheme" ma:displayName="Theme" ma:readOnly="false" ma:default="1;#Taxation|e53aff8a-4a1a-4486-a4fc-f40489d68897" ma:fieldId="{a48f371a-4a87-4164-b16a-8c4aab488f5c}" ma:sspId="218240cd-c75f-40bd-87f4-262ac964b25b" ma:termSetId="8e821040-f1a6-4dbe-a897-c33883d56fe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4fe7dcdd1c0411bbf19a4de3665191f" ma:index="15" ma:taxonomy="true" ma:internalName="e4fe7dcdd1c0411bbf19a4de3665191f" ma:taxonomyFieldName="eActivity" ma:displayName="Activity" ma:readOnly="false" ma:default="" ma:fieldId="{e4fe7dcd-d1c0-411b-bf19-a4de3665191f}" ma:sspId="218240cd-c75f-40bd-87f4-262ac964b25b" ma:termSetId="4e986ac2-663b-44d5-8edb-6250974b7d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fba5f33532c49208d2320ce38cc3c2b" ma:index="17" ma:taxonomy="true" ma:internalName="gfba5f33532c49208d2320ce38cc3c2b" ma:taxonomyFieldName="eTopic" ma:displayName="Topic" ma:readOnly="false" ma:default="" ma:fieldId="{0fba5f33-532c-4920-8d23-20ce38cc3c2b}" ma:taxonomyMulti="true" ma:sspId="218240cd-c75f-40bd-87f4-262ac964b25b" ma:termSetId="d6a07df4-70d7-4f4e-a394-7d1e3021596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fc39f3e4e2747ae990d3c8bb74a5a64" ma:index="19" ma:taxonomy="true" ma:internalName="kfc39f3e4e2747ae990d3c8bb74a5a64" ma:taxonomyFieldName="eDocumentType" ma:displayName="Document Type" ma:readOnly="false" ma:default="" ma:fieldId="{4fc39f3e-4e27-47ae-990d-3c8bb74a5a64}" ma:sspId="218240cd-c75f-40bd-87f4-262ac964b25b" ma:termSetId="8d6468dd-2ef0-4dcd-a956-9c05be3377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e25bdd0d6464e36b066695d9e81d63d" ma:index="21" ma:taxonomy="true" ma:internalName="ge25bdd0d6464e36b066695d9e81d63d" ma:taxonomyFieldName="TSYStatus" ma:displayName="Status" ma:readOnly="false" ma:fieldId="{0e25bdd0-d646-4e36-b066-695d9e81d63d}" ma:sspId="218240cd-c75f-40bd-87f4-262ac964b25b" ma:termSetId="0dee1059-c087-421a-b814-4a0f1864648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c7b7a-47bd-4256-9613-6966d4abcb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4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eb4847-1896-4a5a-9af0-fc45c91e16b7" elementFormDefault="qualified">
    <xsd:import namespace="http://schemas.microsoft.com/office/2006/documentManagement/types"/>
    <xsd:import namespace="http://schemas.microsoft.com/office/infopath/2007/PartnerControls"/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e39d773-a83d-4623-ae74-f25711a76616">
      <Value>135</Value>
      <Value>36</Value>
      <Value>100</Value>
      <Value>1</Value>
      <Value>42</Value>
    </TaxCatchAll>
    <a48f371a4a874164b16a8c4aab488f5c xmlns="114efdcd-4c86-4ccb-b3ea-d8ea96da7d81">
      <Terms xmlns="http://schemas.microsoft.com/office/infopath/2007/PartnerControls">
        <TermInfo xmlns="http://schemas.microsoft.com/office/infopath/2007/PartnerControls">
          <TermName xmlns="http://schemas.microsoft.com/office/infopath/2007/PartnerControls">Taxation</TermName>
          <TermId xmlns="http://schemas.microsoft.com/office/infopath/2007/PartnerControls">e53aff8a-4a1a-4486-a4fc-f40489d68897</TermId>
        </TermInfo>
      </Terms>
    </a48f371a4a874164b16a8c4aab488f5c>
    <e4fe7dcdd1c0411bbf19a4de3665191f xmlns="114efdcd-4c86-4ccb-b3ea-d8ea96da7d81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Legislation development</TermName>
          <TermId xmlns="http://schemas.microsoft.com/office/infopath/2007/PartnerControls">ab0c3441-40ca-4824-9397-d270df68f121</TermId>
        </TermInfo>
      </Terms>
    </e4fe7dcdd1c0411bbf19a4de3665191f>
    <gfba5f33532c49208d2320ce38cc3c2b xmlns="114efdcd-4c86-4ccb-b3ea-d8ea96da7d81">
      <Terms xmlns="http://schemas.microsoft.com/office/infopath/2007/PartnerControls">
        <TermInfo xmlns="http://schemas.microsoft.com/office/infopath/2007/PartnerControls">
          <TermName xmlns="http://schemas.microsoft.com/office/infopath/2007/PartnerControls">Housing, zoning and planning</TermName>
          <TermId xmlns="http://schemas.microsoft.com/office/infopath/2007/PartnerControls">3fa6156b-16c1-474e-b209-8f9513c97c07</TermId>
        </TermInfo>
      </Terms>
    </gfba5f33532c49208d2320ce38cc3c2b>
    <kfc39f3e4e2747ae990d3c8bb74a5a64 xmlns="114efdcd-4c86-4ccb-b3ea-d8ea96da7d81">
      <Terms xmlns="http://schemas.microsoft.com/office/infopath/2007/PartnerControls">
        <TermInfo xmlns="http://schemas.microsoft.com/office/infopath/2007/PartnerControls">
          <TermName xmlns="http://schemas.microsoft.com/office/infopath/2007/PartnerControls">Bill</TermName>
          <TermId xmlns="http://schemas.microsoft.com/office/infopath/2007/PartnerControls">938fe632-37db-4365-945c-5fdcc3564405</TermId>
        </TermInfo>
      </Terms>
    </kfc39f3e4e2747ae990d3c8bb74a5a64>
    <ge25bdd0d6464e36b066695d9e81d63d xmlns="114efdcd-4c86-4ccb-b3ea-d8ea96da7d81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Finalised</TermName>
          <TermId xmlns="http://schemas.microsoft.com/office/infopath/2007/PartnerControls">b3af22fe-95ce-4908-b181-0fce061ce372</TermId>
        </TermInfo>
      </Terms>
    </ge25bdd0d6464e36b066695d9e81d63d>
    <_dlc_DocId xmlns="114efdcd-4c86-4ccb-b3ea-d8ea96da7d81">JPW3KCFXUJTZ-1592090457-75</_dlc_DocId>
    <_dlc_DocIdUrl xmlns="114efdcd-4c86-4ccb-b3ea-d8ea96da7d81">
      <Url>https://austreasury.sharepoint.com/sites/corp-tax-function/_layouts/15/DocIdRedir.aspx?ID=JPW3KCFXUJTZ-1592090457-75</Url>
      <Description>JPW3KCFXUJTZ-1592090457-75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C9762FB-AB7D-4957-82DB-76B3EF4BAF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39d773-a83d-4623-ae74-f25711a76616"/>
    <ds:schemaRef ds:uri="114efdcd-4c86-4ccb-b3ea-d8ea96da7d81"/>
    <ds:schemaRef ds:uri="167c7b7a-47bd-4256-9613-6966d4abcb45"/>
    <ds:schemaRef ds:uri="12eb4847-1896-4a5a-9af0-fc45c91e1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71FE1B-7A71-4F8D-9A8B-2EEAAE6C511B}">
  <ds:schemaRefs>
    <ds:schemaRef ds:uri="http://purl.org/dc/terms/"/>
    <ds:schemaRef ds:uri="fe39d773-a83d-4623-ae74-f25711a76616"/>
    <ds:schemaRef ds:uri="114efdcd-4c86-4ccb-b3ea-d8ea96da7d81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12eb4847-1896-4a5a-9af0-fc45c91e16b7"/>
    <ds:schemaRef ds:uri="http://schemas.microsoft.com/office/2006/documentManagement/types"/>
    <ds:schemaRef ds:uri="http://schemas.openxmlformats.org/package/2006/metadata/core-properties"/>
    <ds:schemaRef ds:uri="167c7b7a-47bd-4256-9613-6966d4abcb45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BEBEE653-89D1-4B2E-B6D3-81BA265A3D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FF16224-8F1F-45A5-8CF0-B2A53E952967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bill_new.dotx</Template>
  <TotalTime>0</TotalTime>
  <Pages>6</Pages>
  <Words>324</Words>
  <Characters>1448</Characters>
  <Application>Microsoft Office Word</Application>
  <DocSecurity>2</DocSecurity>
  <PresentationFormat/>
  <Lines>82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Exposure Draft: Capital Works (Build to Rent Misuse Tax) Bill 2024</vt:lpstr>
    </vt:vector>
  </TitlesOfParts>
  <Manager/>
  <Company/>
  <LinksUpToDate>false</LinksUpToDate>
  <CharactersWithSpaces>1757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Exposure Draft: Capital Works (Build to Rent Misuse Tax) Bill 2024</dc:title>
  <dc:subject>Build-to-rent tax concessions consultation</dc:subject>
  <dc:creator/>
  <cp:keywords/>
  <dc:description/>
  <cp:lastModifiedBy/>
  <cp:revision>1</cp:revision>
  <cp:lastPrinted>2013-08-08T00:52:00Z</cp:lastPrinted>
  <dcterms:created xsi:type="dcterms:W3CDTF">2024-04-09T00:12:00Z</dcterms:created>
  <dcterms:modified xsi:type="dcterms:W3CDTF">2024-04-09T00:13:00Z</dcterms:modified>
  <cp:category/>
  <cp:contentStatus/>
  <dc:language/>
  <cp:version/>
</cp:coreProperties>
</file>