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54CCB" w14:textId="77777777" w:rsidR="005E317F" w:rsidRDefault="005E317F" w:rsidP="005E317F">
      <w:pPr>
        <w:rPr>
          <w:sz w:val="28"/>
        </w:rPr>
      </w:pPr>
      <w:r>
        <w:rPr>
          <w:noProof/>
          <w:lang w:eastAsia="en-AU"/>
        </w:rPr>
        <w:drawing>
          <wp:inline distT="0" distB="0" distL="0" distR="0" wp14:anchorId="46BCFFB6" wp14:editId="5BAABF35">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5A5FAEDB" w14:textId="2983912F" w:rsidR="005E317F" w:rsidRDefault="005E317F" w:rsidP="005E317F">
      <w:pPr>
        <w:rPr>
          <w:sz w:val="19"/>
        </w:rPr>
      </w:pP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529"/>
      </w:tblGrid>
      <w:tr w:rsidR="00AE60FB" w14:paraId="0CCF1DCD" w14:textId="77777777" w:rsidTr="00523A3E">
        <w:tc>
          <w:tcPr>
            <w:tcW w:w="5000" w:type="pct"/>
            <w:shd w:val="clear" w:color="auto" w:fill="auto"/>
          </w:tcPr>
          <w:p w14:paraId="770A9752" w14:textId="77777777" w:rsidR="00AE60FB" w:rsidRDefault="00AE60FB" w:rsidP="00523A3E">
            <w:pPr>
              <w:jc w:val="center"/>
              <w:rPr>
                <w:b/>
                <w:sz w:val="26"/>
              </w:rPr>
            </w:pPr>
          </w:p>
          <w:p w14:paraId="297EC03A" w14:textId="0C88CC19" w:rsidR="00AE60FB" w:rsidRDefault="00AE60FB" w:rsidP="00523A3E">
            <w:pPr>
              <w:jc w:val="center"/>
              <w:rPr>
                <w:b/>
                <w:sz w:val="26"/>
              </w:rPr>
            </w:pPr>
            <w:r>
              <w:rPr>
                <w:b/>
                <w:sz w:val="26"/>
              </w:rPr>
              <w:t>EXPOSURE DRAFT (24/10/2023)</w:t>
            </w:r>
          </w:p>
          <w:p w14:paraId="7EA14B35" w14:textId="7DE346FF" w:rsidR="00AE60FB" w:rsidRPr="00B14F22" w:rsidRDefault="00AE60FB" w:rsidP="00523A3E">
            <w:pPr>
              <w:rPr>
                <w:b/>
                <w:sz w:val="20"/>
              </w:rPr>
            </w:pPr>
          </w:p>
        </w:tc>
      </w:tr>
    </w:tbl>
    <w:p w14:paraId="00B70A88" w14:textId="77777777" w:rsidR="00AE60FB" w:rsidRDefault="00AE60FB" w:rsidP="00AE60FB">
      <w:pPr>
        <w:rPr>
          <w:sz w:val="19"/>
        </w:rPr>
      </w:pPr>
    </w:p>
    <w:p w14:paraId="376583D4" w14:textId="77777777" w:rsidR="00AE60FB" w:rsidRDefault="00AE60FB" w:rsidP="005E317F">
      <w:pPr>
        <w:rPr>
          <w:sz w:val="19"/>
        </w:rPr>
      </w:pPr>
    </w:p>
    <w:p w14:paraId="23C400B8" w14:textId="77777777" w:rsidR="00FF78C6" w:rsidRPr="003E5561" w:rsidRDefault="006C7B0A" w:rsidP="00FF78C6">
      <w:pPr>
        <w:pStyle w:val="ShortT"/>
      </w:pPr>
      <w:r>
        <w:t>Housing Australia</w:t>
      </w:r>
      <w:r w:rsidR="00FF78C6" w:rsidRPr="00F64CB8">
        <w:t xml:space="preserve"> </w:t>
      </w:r>
      <w:r w:rsidR="00FF78C6" w:rsidRPr="003E5561">
        <w:t xml:space="preserve">Investment Mandate Amendment (Social Housing, Affordable Housing and Acute Housing Needs) </w:t>
      </w:r>
      <w:r w:rsidR="00FF78C6">
        <w:t>Direction 2</w:t>
      </w:r>
      <w:r w:rsidR="00FF78C6" w:rsidRPr="003E5561">
        <w:t>023</w:t>
      </w:r>
    </w:p>
    <w:p w14:paraId="315C61AB" w14:textId="77777777" w:rsidR="005E317F" w:rsidRPr="00DA182D" w:rsidRDefault="005E3BBE" w:rsidP="005E317F">
      <w:pPr>
        <w:pStyle w:val="SignCoverPageStart"/>
        <w:spacing w:before="240"/>
        <w:ind w:right="91"/>
        <w:rPr>
          <w:szCs w:val="22"/>
        </w:rPr>
      </w:pPr>
      <w:r w:rsidRPr="005E3BBE">
        <w:rPr>
          <w:szCs w:val="22"/>
        </w:rPr>
        <w:t>I, Julie Collins, Minister for Housing, Minister for Homelessness and Minister for Small Business, make the following direction</w:t>
      </w:r>
      <w:r w:rsidR="005E317F" w:rsidRPr="00DA182D">
        <w:rPr>
          <w:szCs w:val="22"/>
        </w:rPr>
        <w:t>.</w:t>
      </w:r>
    </w:p>
    <w:p w14:paraId="401BBA42" w14:textId="77777777" w:rsidR="005E317F" w:rsidRPr="00001A63" w:rsidRDefault="005E317F" w:rsidP="005E317F">
      <w:pPr>
        <w:keepNext/>
        <w:spacing w:before="300" w:line="240" w:lineRule="atLeast"/>
        <w:ind w:right="397"/>
        <w:jc w:val="both"/>
        <w:rPr>
          <w:szCs w:val="22"/>
        </w:rPr>
      </w:pPr>
      <w:r>
        <w:rPr>
          <w:szCs w:val="22"/>
        </w:rPr>
        <w:t>Dated</w:t>
      </w:r>
      <w:r w:rsidRPr="00001A63">
        <w:rPr>
          <w:szCs w:val="22"/>
        </w:rPr>
        <w:tab/>
      </w:r>
      <w:r w:rsidRPr="00001A63">
        <w:rPr>
          <w:szCs w:val="22"/>
        </w:rPr>
        <w:tab/>
      </w:r>
      <w:r>
        <w:rPr>
          <w:szCs w:val="22"/>
        </w:rPr>
        <w:tab/>
      </w:r>
      <w:r w:rsidRPr="00001A63">
        <w:rPr>
          <w:szCs w:val="22"/>
        </w:rPr>
        <w:tab/>
      </w:r>
      <w:r w:rsidR="005E3BBE">
        <w:rPr>
          <w:szCs w:val="22"/>
        </w:rPr>
        <w:t>2023</w:t>
      </w:r>
    </w:p>
    <w:p w14:paraId="02C5475A" w14:textId="77777777" w:rsidR="005E317F" w:rsidRDefault="005E3BBE" w:rsidP="005E317F">
      <w:pPr>
        <w:keepNext/>
        <w:tabs>
          <w:tab w:val="left" w:pos="3402"/>
        </w:tabs>
        <w:spacing w:before="1440" w:line="300" w:lineRule="atLeast"/>
        <w:ind w:right="397"/>
        <w:rPr>
          <w:b/>
          <w:szCs w:val="22"/>
        </w:rPr>
      </w:pPr>
      <w:r w:rsidRPr="005E3BBE">
        <w:rPr>
          <w:szCs w:val="22"/>
        </w:rPr>
        <w:t xml:space="preserve">Julie Collins </w:t>
      </w:r>
      <w:r w:rsidR="005E317F" w:rsidRPr="00911BA0">
        <w:rPr>
          <w:b/>
          <w:szCs w:val="22"/>
          <w:highlight w:val="lightGray"/>
        </w:rPr>
        <w:t>DRAFT ONLY—NOT FOR</w:t>
      </w:r>
      <w:r w:rsidR="005E317F">
        <w:rPr>
          <w:b/>
          <w:szCs w:val="22"/>
          <w:highlight w:val="lightGray"/>
        </w:rPr>
        <w:t xml:space="preserve"> SIGNATURE</w:t>
      </w:r>
    </w:p>
    <w:p w14:paraId="654F0536" w14:textId="77777777" w:rsidR="005E3BBE" w:rsidRPr="005E3BBE" w:rsidRDefault="005E3BBE" w:rsidP="005E3BBE">
      <w:pPr>
        <w:rPr>
          <w:rFonts w:eastAsia="Times New Roman" w:cs="Times New Roman"/>
          <w:lang w:eastAsia="en-AU"/>
        </w:rPr>
      </w:pPr>
      <w:r w:rsidRPr="005E3BBE">
        <w:rPr>
          <w:rFonts w:eastAsia="Times New Roman" w:cs="Times New Roman"/>
          <w:lang w:eastAsia="en-AU"/>
        </w:rPr>
        <w:t>Minister for Housing</w:t>
      </w:r>
    </w:p>
    <w:p w14:paraId="2387C755" w14:textId="77777777" w:rsidR="005E3BBE" w:rsidRPr="005E3BBE" w:rsidRDefault="005E3BBE" w:rsidP="005E3BBE">
      <w:pPr>
        <w:rPr>
          <w:rFonts w:eastAsia="Times New Roman" w:cs="Times New Roman"/>
          <w:lang w:eastAsia="en-AU"/>
        </w:rPr>
      </w:pPr>
      <w:r w:rsidRPr="005E3BBE">
        <w:rPr>
          <w:rFonts w:eastAsia="Times New Roman" w:cs="Times New Roman"/>
          <w:lang w:eastAsia="en-AU"/>
        </w:rPr>
        <w:t>Minister for Homelessness</w:t>
      </w:r>
    </w:p>
    <w:p w14:paraId="2AF6C2C6" w14:textId="77777777" w:rsidR="00B20990" w:rsidRPr="005E3BBE" w:rsidRDefault="005E3BBE" w:rsidP="005E3BBE">
      <w:pPr>
        <w:pStyle w:val="SignCoverPageEnd"/>
        <w:rPr>
          <w:sz w:val="22"/>
          <w:szCs w:val="22"/>
        </w:rPr>
      </w:pPr>
      <w:r w:rsidRPr="005E3BBE">
        <w:rPr>
          <w:sz w:val="22"/>
          <w:szCs w:val="22"/>
        </w:rPr>
        <w:t>Minister for Small Business</w:t>
      </w:r>
    </w:p>
    <w:p w14:paraId="579AF6ED" w14:textId="77777777" w:rsidR="00B20990" w:rsidRDefault="00B20990" w:rsidP="00B20990">
      <w:pPr>
        <w:sectPr w:rsidR="00B20990" w:rsidSect="00B20990">
          <w:headerReference w:type="even" r:id="rId13"/>
          <w:headerReference w:type="default" r:id="rId14"/>
          <w:footerReference w:type="even" r:id="rId15"/>
          <w:footerReference w:type="default" r:id="rId16"/>
          <w:headerReference w:type="first" r:id="rId17"/>
          <w:footerReference w:type="first" r:id="rId18"/>
          <w:type w:val="continuous"/>
          <w:pgSz w:w="11907" w:h="16839"/>
          <w:pgMar w:top="1440" w:right="1797" w:bottom="1440" w:left="1797" w:header="720" w:footer="709" w:gutter="0"/>
          <w:cols w:space="708"/>
          <w:titlePg/>
          <w:docGrid w:linePitch="360"/>
        </w:sectPr>
      </w:pPr>
    </w:p>
    <w:p w14:paraId="6EFFC97F" w14:textId="77777777" w:rsidR="00B20990" w:rsidRDefault="00B20990" w:rsidP="00744772">
      <w:pPr>
        <w:rPr>
          <w:sz w:val="36"/>
        </w:rPr>
      </w:pPr>
      <w:r w:rsidRPr="007A1328">
        <w:rPr>
          <w:sz w:val="36"/>
        </w:rPr>
        <w:lastRenderedPageBreak/>
        <w:t>Contents</w:t>
      </w:r>
    </w:p>
    <w:bookmarkStart w:id="0" w:name="BKCheck15B_2"/>
    <w:bookmarkEnd w:id="0"/>
    <w:p w14:paraId="65E20073" w14:textId="53EE59B0" w:rsidR="008B77C6" w:rsidRDefault="003A2DB3">
      <w:pPr>
        <w:pStyle w:val="TOC5"/>
        <w:rPr>
          <w:rFonts w:asciiTheme="minorHAnsi" w:eastAsiaTheme="minorEastAsia" w:hAnsiTheme="minorHAnsi" w:cstheme="minorBidi"/>
          <w:noProof/>
          <w:kern w:val="0"/>
          <w:sz w:val="22"/>
          <w:szCs w:val="22"/>
        </w:rPr>
      </w:pPr>
      <w:r>
        <w:fldChar w:fldCharType="begin"/>
      </w:r>
      <w:r>
        <w:instrText xml:space="preserve"> TOC \o \u </w:instrText>
      </w:r>
      <w:r>
        <w:fldChar w:fldCharType="separate"/>
      </w:r>
      <w:r w:rsidR="008B77C6">
        <w:rPr>
          <w:noProof/>
        </w:rPr>
        <w:t>1  Name</w:t>
      </w:r>
      <w:r w:rsidR="008B77C6">
        <w:rPr>
          <w:noProof/>
        </w:rPr>
        <w:tab/>
      </w:r>
      <w:r w:rsidR="008B77C6">
        <w:rPr>
          <w:noProof/>
        </w:rPr>
        <w:fldChar w:fldCharType="begin"/>
      </w:r>
      <w:r w:rsidR="008B77C6">
        <w:rPr>
          <w:noProof/>
        </w:rPr>
        <w:instrText xml:space="preserve"> PAGEREF _Toc148970167 \h </w:instrText>
      </w:r>
      <w:r w:rsidR="008B77C6">
        <w:rPr>
          <w:noProof/>
        </w:rPr>
      </w:r>
      <w:r w:rsidR="008B77C6">
        <w:rPr>
          <w:noProof/>
        </w:rPr>
        <w:fldChar w:fldCharType="separate"/>
      </w:r>
      <w:r w:rsidR="00A332D4">
        <w:rPr>
          <w:noProof/>
        </w:rPr>
        <w:t>1</w:t>
      </w:r>
      <w:r w:rsidR="008B77C6">
        <w:rPr>
          <w:noProof/>
        </w:rPr>
        <w:fldChar w:fldCharType="end"/>
      </w:r>
    </w:p>
    <w:p w14:paraId="2A382A99" w14:textId="0F463F24" w:rsidR="008B77C6" w:rsidRDefault="008B77C6">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_Toc148970168 \h </w:instrText>
      </w:r>
      <w:r>
        <w:rPr>
          <w:noProof/>
        </w:rPr>
      </w:r>
      <w:r>
        <w:rPr>
          <w:noProof/>
        </w:rPr>
        <w:fldChar w:fldCharType="separate"/>
      </w:r>
      <w:r w:rsidR="00A332D4">
        <w:rPr>
          <w:noProof/>
        </w:rPr>
        <w:t>1</w:t>
      </w:r>
      <w:r>
        <w:rPr>
          <w:noProof/>
        </w:rPr>
        <w:fldChar w:fldCharType="end"/>
      </w:r>
    </w:p>
    <w:p w14:paraId="47C6FBDC" w14:textId="7D98B51D" w:rsidR="008B77C6" w:rsidRDefault="008B77C6">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_Toc148970169 \h </w:instrText>
      </w:r>
      <w:r>
        <w:rPr>
          <w:noProof/>
        </w:rPr>
      </w:r>
      <w:r>
        <w:rPr>
          <w:noProof/>
        </w:rPr>
        <w:fldChar w:fldCharType="separate"/>
      </w:r>
      <w:r w:rsidR="00A332D4">
        <w:rPr>
          <w:noProof/>
        </w:rPr>
        <w:t>1</w:t>
      </w:r>
      <w:r>
        <w:rPr>
          <w:noProof/>
        </w:rPr>
        <w:fldChar w:fldCharType="end"/>
      </w:r>
    </w:p>
    <w:p w14:paraId="37B8FD51" w14:textId="69917375" w:rsidR="008B77C6" w:rsidRDefault="008B77C6">
      <w:pPr>
        <w:pStyle w:val="TOC5"/>
        <w:rPr>
          <w:rFonts w:asciiTheme="minorHAnsi" w:eastAsiaTheme="minorEastAsia" w:hAnsiTheme="minorHAnsi" w:cstheme="minorBidi"/>
          <w:noProof/>
          <w:kern w:val="0"/>
          <w:sz w:val="22"/>
          <w:szCs w:val="22"/>
        </w:rPr>
      </w:pPr>
      <w:r>
        <w:rPr>
          <w:noProof/>
        </w:rPr>
        <w:t>4  Schedules</w:t>
      </w:r>
      <w:r>
        <w:rPr>
          <w:noProof/>
        </w:rPr>
        <w:tab/>
      </w:r>
      <w:r>
        <w:rPr>
          <w:noProof/>
        </w:rPr>
        <w:fldChar w:fldCharType="begin"/>
      </w:r>
      <w:r>
        <w:rPr>
          <w:noProof/>
        </w:rPr>
        <w:instrText xml:space="preserve"> PAGEREF _Toc148970170 \h </w:instrText>
      </w:r>
      <w:r>
        <w:rPr>
          <w:noProof/>
        </w:rPr>
      </w:r>
      <w:r>
        <w:rPr>
          <w:noProof/>
        </w:rPr>
        <w:fldChar w:fldCharType="separate"/>
      </w:r>
      <w:r w:rsidR="00A332D4">
        <w:rPr>
          <w:noProof/>
        </w:rPr>
        <w:t>1</w:t>
      </w:r>
      <w:r>
        <w:rPr>
          <w:noProof/>
        </w:rPr>
        <w:fldChar w:fldCharType="end"/>
      </w:r>
    </w:p>
    <w:p w14:paraId="4EDAD076" w14:textId="0B1A3783" w:rsidR="008B77C6" w:rsidRDefault="008B77C6">
      <w:pPr>
        <w:pStyle w:val="TOC6"/>
        <w:rPr>
          <w:rFonts w:asciiTheme="minorHAnsi" w:eastAsiaTheme="minorEastAsia" w:hAnsiTheme="minorHAnsi" w:cstheme="minorBidi"/>
          <w:b w:val="0"/>
          <w:noProof/>
          <w:kern w:val="0"/>
          <w:sz w:val="22"/>
          <w:szCs w:val="22"/>
        </w:rPr>
      </w:pPr>
      <w:r>
        <w:rPr>
          <w:noProof/>
        </w:rPr>
        <w:t>Schedule 1—Housing Australia Future Fund Facility</w:t>
      </w:r>
      <w:r>
        <w:rPr>
          <w:noProof/>
        </w:rPr>
        <w:tab/>
      </w:r>
      <w:r>
        <w:rPr>
          <w:noProof/>
        </w:rPr>
        <w:fldChar w:fldCharType="begin"/>
      </w:r>
      <w:r>
        <w:rPr>
          <w:noProof/>
        </w:rPr>
        <w:instrText xml:space="preserve"> PAGEREF _Toc148970171 \h </w:instrText>
      </w:r>
      <w:r>
        <w:rPr>
          <w:noProof/>
        </w:rPr>
      </w:r>
      <w:r>
        <w:rPr>
          <w:noProof/>
        </w:rPr>
        <w:fldChar w:fldCharType="separate"/>
      </w:r>
      <w:r w:rsidR="00A332D4">
        <w:rPr>
          <w:noProof/>
        </w:rPr>
        <w:t>2</w:t>
      </w:r>
      <w:r>
        <w:rPr>
          <w:noProof/>
        </w:rPr>
        <w:fldChar w:fldCharType="end"/>
      </w:r>
    </w:p>
    <w:p w14:paraId="3B7C1602" w14:textId="6006720A" w:rsidR="008B77C6" w:rsidRDefault="008B77C6">
      <w:pPr>
        <w:pStyle w:val="TOC9"/>
        <w:rPr>
          <w:rFonts w:asciiTheme="minorHAnsi" w:eastAsiaTheme="minorEastAsia" w:hAnsiTheme="minorHAnsi" w:cstheme="minorBidi"/>
          <w:i w:val="0"/>
          <w:noProof/>
          <w:kern w:val="0"/>
          <w:sz w:val="22"/>
          <w:szCs w:val="22"/>
        </w:rPr>
      </w:pPr>
      <w:r>
        <w:rPr>
          <w:noProof/>
        </w:rPr>
        <w:t>National Housing Finance and Investment Corporation Investment Mandate Direction 2018</w:t>
      </w:r>
      <w:r>
        <w:rPr>
          <w:noProof/>
        </w:rPr>
        <w:tab/>
      </w:r>
      <w:r>
        <w:rPr>
          <w:noProof/>
        </w:rPr>
        <w:fldChar w:fldCharType="begin"/>
      </w:r>
      <w:r>
        <w:rPr>
          <w:noProof/>
        </w:rPr>
        <w:instrText xml:space="preserve"> PAGEREF _Toc148970172 \h </w:instrText>
      </w:r>
      <w:r>
        <w:rPr>
          <w:noProof/>
        </w:rPr>
      </w:r>
      <w:r>
        <w:rPr>
          <w:noProof/>
        </w:rPr>
        <w:fldChar w:fldCharType="separate"/>
      </w:r>
      <w:r w:rsidR="00A332D4">
        <w:rPr>
          <w:noProof/>
        </w:rPr>
        <w:t>2</w:t>
      </w:r>
      <w:r>
        <w:rPr>
          <w:noProof/>
        </w:rPr>
        <w:fldChar w:fldCharType="end"/>
      </w:r>
    </w:p>
    <w:p w14:paraId="22652E15" w14:textId="4AE66F87" w:rsidR="008B77C6" w:rsidRDefault="008B77C6">
      <w:pPr>
        <w:pStyle w:val="TOC6"/>
        <w:rPr>
          <w:rFonts w:asciiTheme="minorHAnsi" w:eastAsiaTheme="minorEastAsia" w:hAnsiTheme="minorHAnsi" w:cstheme="minorBidi"/>
          <w:b w:val="0"/>
          <w:noProof/>
          <w:kern w:val="0"/>
          <w:sz w:val="22"/>
          <w:szCs w:val="22"/>
        </w:rPr>
      </w:pPr>
      <w:r>
        <w:rPr>
          <w:noProof/>
        </w:rPr>
        <w:t>Schedule 2—Implementation of National Housing Accord</w:t>
      </w:r>
      <w:r>
        <w:rPr>
          <w:noProof/>
        </w:rPr>
        <w:tab/>
      </w:r>
      <w:r>
        <w:rPr>
          <w:noProof/>
        </w:rPr>
        <w:fldChar w:fldCharType="begin"/>
      </w:r>
      <w:r>
        <w:rPr>
          <w:noProof/>
        </w:rPr>
        <w:instrText xml:space="preserve"> PAGEREF _Toc148970173 \h </w:instrText>
      </w:r>
      <w:r>
        <w:rPr>
          <w:noProof/>
        </w:rPr>
      </w:r>
      <w:r>
        <w:rPr>
          <w:noProof/>
        </w:rPr>
        <w:fldChar w:fldCharType="separate"/>
      </w:r>
      <w:r w:rsidR="00A332D4">
        <w:rPr>
          <w:noProof/>
        </w:rPr>
        <w:t>9</w:t>
      </w:r>
      <w:r>
        <w:rPr>
          <w:noProof/>
        </w:rPr>
        <w:fldChar w:fldCharType="end"/>
      </w:r>
    </w:p>
    <w:p w14:paraId="1EA5AFED" w14:textId="1E75A180" w:rsidR="008B77C6" w:rsidRDefault="008B77C6">
      <w:pPr>
        <w:pStyle w:val="TOC9"/>
        <w:rPr>
          <w:rFonts w:asciiTheme="minorHAnsi" w:eastAsiaTheme="minorEastAsia" w:hAnsiTheme="minorHAnsi" w:cstheme="minorBidi"/>
          <w:i w:val="0"/>
          <w:noProof/>
          <w:kern w:val="0"/>
          <w:sz w:val="22"/>
          <w:szCs w:val="22"/>
        </w:rPr>
      </w:pPr>
      <w:r>
        <w:rPr>
          <w:noProof/>
        </w:rPr>
        <w:t>National Housing Finance and Investment Corporation Investment Mandate Direction 2018</w:t>
      </w:r>
      <w:r>
        <w:rPr>
          <w:noProof/>
        </w:rPr>
        <w:tab/>
      </w:r>
      <w:r>
        <w:rPr>
          <w:noProof/>
        </w:rPr>
        <w:fldChar w:fldCharType="begin"/>
      </w:r>
      <w:r>
        <w:rPr>
          <w:noProof/>
        </w:rPr>
        <w:instrText xml:space="preserve"> PAGEREF _Toc148970174 \h </w:instrText>
      </w:r>
      <w:r>
        <w:rPr>
          <w:noProof/>
        </w:rPr>
      </w:r>
      <w:r>
        <w:rPr>
          <w:noProof/>
        </w:rPr>
        <w:fldChar w:fldCharType="separate"/>
      </w:r>
      <w:r w:rsidR="00A332D4">
        <w:rPr>
          <w:noProof/>
        </w:rPr>
        <w:t>9</w:t>
      </w:r>
      <w:r>
        <w:rPr>
          <w:noProof/>
        </w:rPr>
        <w:fldChar w:fldCharType="end"/>
      </w:r>
    </w:p>
    <w:p w14:paraId="555AD7D6" w14:textId="15B28879" w:rsidR="008B77C6" w:rsidRDefault="008B77C6">
      <w:pPr>
        <w:pStyle w:val="TOC6"/>
        <w:rPr>
          <w:rFonts w:asciiTheme="minorHAnsi" w:eastAsiaTheme="minorEastAsia" w:hAnsiTheme="minorHAnsi" w:cstheme="minorBidi"/>
          <w:b w:val="0"/>
          <w:noProof/>
          <w:kern w:val="0"/>
          <w:sz w:val="22"/>
          <w:szCs w:val="22"/>
        </w:rPr>
      </w:pPr>
      <w:r>
        <w:rPr>
          <w:noProof/>
        </w:rPr>
        <w:t>Schedule 3—Treasury Laws Amendment (Housing Measures No. 1) Act 2023 consequential matters</w:t>
      </w:r>
      <w:r>
        <w:rPr>
          <w:noProof/>
        </w:rPr>
        <w:tab/>
      </w:r>
      <w:r>
        <w:rPr>
          <w:noProof/>
        </w:rPr>
        <w:fldChar w:fldCharType="begin"/>
      </w:r>
      <w:r>
        <w:rPr>
          <w:noProof/>
        </w:rPr>
        <w:instrText xml:space="preserve"> PAGEREF _Toc148970175 \h </w:instrText>
      </w:r>
      <w:r>
        <w:rPr>
          <w:noProof/>
        </w:rPr>
      </w:r>
      <w:r>
        <w:rPr>
          <w:noProof/>
        </w:rPr>
        <w:fldChar w:fldCharType="separate"/>
      </w:r>
      <w:r w:rsidR="00A332D4">
        <w:rPr>
          <w:noProof/>
        </w:rPr>
        <w:t>15</w:t>
      </w:r>
      <w:r>
        <w:rPr>
          <w:noProof/>
        </w:rPr>
        <w:fldChar w:fldCharType="end"/>
      </w:r>
    </w:p>
    <w:p w14:paraId="19170430" w14:textId="5AD98218" w:rsidR="008B77C6" w:rsidRDefault="008B77C6">
      <w:pPr>
        <w:pStyle w:val="TOC7"/>
        <w:rPr>
          <w:rFonts w:asciiTheme="minorHAnsi" w:eastAsiaTheme="minorEastAsia" w:hAnsiTheme="minorHAnsi" w:cstheme="minorBidi"/>
          <w:noProof/>
          <w:kern w:val="0"/>
          <w:sz w:val="22"/>
          <w:szCs w:val="22"/>
        </w:rPr>
      </w:pPr>
      <w:r>
        <w:rPr>
          <w:noProof/>
        </w:rPr>
        <w:t>Part 1—References to the NHFIC</w:t>
      </w:r>
      <w:r>
        <w:rPr>
          <w:noProof/>
        </w:rPr>
        <w:tab/>
      </w:r>
      <w:r>
        <w:rPr>
          <w:noProof/>
        </w:rPr>
        <w:fldChar w:fldCharType="begin"/>
      </w:r>
      <w:r>
        <w:rPr>
          <w:noProof/>
        </w:rPr>
        <w:instrText xml:space="preserve"> PAGEREF _Toc148970176 \h </w:instrText>
      </w:r>
      <w:r>
        <w:rPr>
          <w:noProof/>
        </w:rPr>
      </w:r>
      <w:r>
        <w:rPr>
          <w:noProof/>
        </w:rPr>
        <w:fldChar w:fldCharType="separate"/>
      </w:r>
      <w:r w:rsidR="00A332D4">
        <w:rPr>
          <w:noProof/>
        </w:rPr>
        <w:t>15</w:t>
      </w:r>
      <w:r>
        <w:rPr>
          <w:noProof/>
        </w:rPr>
        <w:fldChar w:fldCharType="end"/>
      </w:r>
    </w:p>
    <w:p w14:paraId="230857F1" w14:textId="4C8310AF" w:rsidR="008B77C6" w:rsidRDefault="008B77C6">
      <w:pPr>
        <w:pStyle w:val="TOC9"/>
        <w:rPr>
          <w:rFonts w:asciiTheme="minorHAnsi" w:eastAsiaTheme="minorEastAsia" w:hAnsiTheme="minorHAnsi" w:cstheme="minorBidi"/>
          <w:i w:val="0"/>
          <w:noProof/>
          <w:kern w:val="0"/>
          <w:sz w:val="22"/>
          <w:szCs w:val="22"/>
        </w:rPr>
      </w:pPr>
      <w:r>
        <w:rPr>
          <w:noProof/>
        </w:rPr>
        <w:t>National Housing Finance and Investment Corporation Investment Mandate Direction 2018</w:t>
      </w:r>
      <w:r>
        <w:rPr>
          <w:noProof/>
        </w:rPr>
        <w:tab/>
      </w:r>
      <w:r>
        <w:rPr>
          <w:noProof/>
        </w:rPr>
        <w:fldChar w:fldCharType="begin"/>
      </w:r>
      <w:r>
        <w:rPr>
          <w:noProof/>
        </w:rPr>
        <w:instrText xml:space="preserve"> PAGEREF _Toc148970177 \h </w:instrText>
      </w:r>
      <w:r>
        <w:rPr>
          <w:noProof/>
        </w:rPr>
      </w:r>
      <w:r>
        <w:rPr>
          <w:noProof/>
        </w:rPr>
        <w:fldChar w:fldCharType="separate"/>
      </w:r>
      <w:r w:rsidR="00A332D4">
        <w:rPr>
          <w:noProof/>
        </w:rPr>
        <w:t>15</w:t>
      </w:r>
      <w:r>
        <w:rPr>
          <w:noProof/>
        </w:rPr>
        <w:fldChar w:fldCharType="end"/>
      </w:r>
    </w:p>
    <w:p w14:paraId="12227C5D" w14:textId="0CB555B7" w:rsidR="008B77C6" w:rsidRDefault="008B77C6">
      <w:pPr>
        <w:pStyle w:val="TOC7"/>
        <w:rPr>
          <w:rFonts w:asciiTheme="minorHAnsi" w:eastAsiaTheme="minorEastAsia" w:hAnsiTheme="minorHAnsi" w:cstheme="minorBidi"/>
          <w:noProof/>
          <w:kern w:val="0"/>
          <w:sz w:val="22"/>
          <w:szCs w:val="22"/>
        </w:rPr>
      </w:pPr>
      <w:r>
        <w:rPr>
          <w:noProof/>
        </w:rPr>
        <w:t>Part 2—Housing Australia functions</w:t>
      </w:r>
      <w:r>
        <w:rPr>
          <w:noProof/>
        </w:rPr>
        <w:tab/>
      </w:r>
      <w:r>
        <w:rPr>
          <w:noProof/>
        </w:rPr>
        <w:fldChar w:fldCharType="begin"/>
      </w:r>
      <w:r>
        <w:rPr>
          <w:noProof/>
        </w:rPr>
        <w:instrText xml:space="preserve"> PAGEREF _Toc148970178 \h </w:instrText>
      </w:r>
      <w:r>
        <w:rPr>
          <w:noProof/>
        </w:rPr>
      </w:r>
      <w:r>
        <w:rPr>
          <w:noProof/>
        </w:rPr>
        <w:fldChar w:fldCharType="separate"/>
      </w:r>
      <w:r w:rsidR="00A332D4">
        <w:rPr>
          <w:noProof/>
        </w:rPr>
        <w:t>21</w:t>
      </w:r>
      <w:r>
        <w:rPr>
          <w:noProof/>
        </w:rPr>
        <w:fldChar w:fldCharType="end"/>
      </w:r>
    </w:p>
    <w:p w14:paraId="5009BE05" w14:textId="33657E55" w:rsidR="008B77C6" w:rsidRDefault="008B77C6">
      <w:pPr>
        <w:pStyle w:val="TOC9"/>
        <w:rPr>
          <w:rFonts w:asciiTheme="minorHAnsi" w:eastAsiaTheme="minorEastAsia" w:hAnsiTheme="minorHAnsi" w:cstheme="minorBidi"/>
          <w:i w:val="0"/>
          <w:noProof/>
          <w:kern w:val="0"/>
          <w:sz w:val="22"/>
          <w:szCs w:val="22"/>
        </w:rPr>
      </w:pPr>
      <w:r>
        <w:rPr>
          <w:noProof/>
        </w:rPr>
        <w:t>National Housing Finance and Investment Corporation Investment Mandate Direction 2018</w:t>
      </w:r>
      <w:r>
        <w:rPr>
          <w:noProof/>
        </w:rPr>
        <w:tab/>
      </w:r>
      <w:r>
        <w:rPr>
          <w:noProof/>
        </w:rPr>
        <w:fldChar w:fldCharType="begin"/>
      </w:r>
      <w:r>
        <w:rPr>
          <w:noProof/>
        </w:rPr>
        <w:instrText xml:space="preserve"> PAGEREF _Toc148970179 \h </w:instrText>
      </w:r>
      <w:r>
        <w:rPr>
          <w:noProof/>
        </w:rPr>
      </w:r>
      <w:r>
        <w:rPr>
          <w:noProof/>
        </w:rPr>
        <w:fldChar w:fldCharType="separate"/>
      </w:r>
      <w:r w:rsidR="00A332D4">
        <w:rPr>
          <w:noProof/>
        </w:rPr>
        <w:t>21</w:t>
      </w:r>
      <w:r>
        <w:rPr>
          <w:noProof/>
        </w:rPr>
        <w:fldChar w:fldCharType="end"/>
      </w:r>
    </w:p>
    <w:p w14:paraId="20CBB589" w14:textId="06F2B89C" w:rsidR="008B77C6" w:rsidRDefault="008B77C6">
      <w:pPr>
        <w:pStyle w:val="TOC6"/>
        <w:rPr>
          <w:rFonts w:asciiTheme="minorHAnsi" w:eastAsiaTheme="minorEastAsia" w:hAnsiTheme="minorHAnsi" w:cstheme="minorBidi"/>
          <w:b w:val="0"/>
          <w:noProof/>
          <w:kern w:val="0"/>
          <w:sz w:val="22"/>
          <w:szCs w:val="22"/>
        </w:rPr>
      </w:pPr>
      <w:r>
        <w:rPr>
          <w:noProof/>
        </w:rPr>
        <w:t>Schedule 4—Miscellaneous</w:t>
      </w:r>
      <w:r>
        <w:rPr>
          <w:noProof/>
        </w:rPr>
        <w:tab/>
      </w:r>
      <w:r>
        <w:rPr>
          <w:noProof/>
        </w:rPr>
        <w:fldChar w:fldCharType="begin"/>
      </w:r>
      <w:r>
        <w:rPr>
          <w:noProof/>
        </w:rPr>
        <w:instrText xml:space="preserve"> PAGEREF _Toc148970180 \h </w:instrText>
      </w:r>
      <w:r>
        <w:rPr>
          <w:noProof/>
        </w:rPr>
      </w:r>
      <w:r>
        <w:rPr>
          <w:noProof/>
        </w:rPr>
        <w:fldChar w:fldCharType="separate"/>
      </w:r>
      <w:r w:rsidR="00A332D4">
        <w:rPr>
          <w:noProof/>
        </w:rPr>
        <w:t>27</w:t>
      </w:r>
      <w:r>
        <w:rPr>
          <w:noProof/>
        </w:rPr>
        <w:fldChar w:fldCharType="end"/>
      </w:r>
    </w:p>
    <w:p w14:paraId="42001BF1" w14:textId="4239AC56" w:rsidR="008B77C6" w:rsidRDefault="008B77C6">
      <w:pPr>
        <w:pStyle w:val="TOC9"/>
        <w:rPr>
          <w:rFonts w:asciiTheme="minorHAnsi" w:eastAsiaTheme="minorEastAsia" w:hAnsiTheme="minorHAnsi" w:cstheme="minorBidi"/>
          <w:i w:val="0"/>
          <w:noProof/>
          <w:kern w:val="0"/>
          <w:sz w:val="22"/>
          <w:szCs w:val="22"/>
        </w:rPr>
      </w:pPr>
      <w:r>
        <w:rPr>
          <w:noProof/>
        </w:rPr>
        <w:t>National Housing Finance and Investment Corporation Investment Mandate Direction 2018</w:t>
      </w:r>
      <w:r>
        <w:rPr>
          <w:noProof/>
        </w:rPr>
        <w:tab/>
      </w:r>
      <w:r>
        <w:rPr>
          <w:noProof/>
        </w:rPr>
        <w:fldChar w:fldCharType="begin"/>
      </w:r>
      <w:r>
        <w:rPr>
          <w:noProof/>
        </w:rPr>
        <w:instrText xml:space="preserve"> PAGEREF _Toc148970181 \h </w:instrText>
      </w:r>
      <w:r>
        <w:rPr>
          <w:noProof/>
        </w:rPr>
      </w:r>
      <w:r>
        <w:rPr>
          <w:noProof/>
        </w:rPr>
        <w:fldChar w:fldCharType="separate"/>
      </w:r>
      <w:r w:rsidR="00A332D4">
        <w:rPr>
          <w:noProof/>
        </w:rPr>
        <w:t>27</w:t>
      </w:r>
      <w:r>
        <w:rPr>
          <w:noProof/>
        </w:rPr>
        <w:fldChar w:fldCharType="end"/>
      </w:r>
    </w:p>
    <w:p w14:paraId="193CB7DB" w14:textId="77777777" w:rsidR="00B20990" w:rsidRDefault="003A2DB3" w:rsidP="005E317F">
      <w:r>
        <w:rPr>
          <w:rFonts w:eastAsia="Times New Roman" w:cs="Times New Roman"/>
          <w:kern w:val="28"/>
          <w:sz w:val="18"/>
          <w:lang w:eastAsia="en-AU"/>
        </w:rPr>
        <w:fldChar w:fldCharType="end"/>
      </w:r>
    </w:p>
    <w:p w14:paraId="49661517" w14:textId="77777777" w:rsidR="00B20990" w:rsidRDefault="00B20990" w:rsidP="00B20990"/>
    <w:p w14:paraId="6C43E699" w14:textId="77777777" w:rsidR="00B20990" w:rsidRDefault="00B20990" w:rsidP="00B20990">
      <w:pPr>
        <w:sectPr w:rsidR="00B20990" w:rsidSect="00E83210">
          <w:headerReference w:type="even" r:id="rId19"/>
          <w:headerReference w:type="default" r:id="rId20"/>
          <w:footerReference w:type="even" r:id="rId21"/>
          <w:footerReference w:type="default" r:id="rId22"/>
          <w:headerReference w:type="first" r:id="rId23"/>
          <w:pgSz w:w="11907" w:h="16839"/>
          <w:pgMar w:top="2093" w:right="1797" w:bottom="1440" w:left="1797" w:header="720" w:footer="709" w:gutter="0"/>
          <w:pgNumType w:fmt="lowerRoman" w:start="1"/>
          <w:cols w:space="708"/>
          <w:docGrid w:linePitch="360"/>
        </w:sectPr>
      </w:pPr>
    </w:p>
    <w:p w14:paraId="03F27438" w14:textId="77777777" w:rsidR="007C051E" w:rsidRPr="003E5561" w:rsidRDefault="007C051E" w:rsidP="007C051E">
      <w:pPr>
        <w:pStyle w:val="ActHead5"/>
      </w:pPr>
      <w:bookmarkStart w:id="1" w:name="_Toc133916028"/>
      <w:bookmarkStart w:id="2" w:name="_Toc148970167"/>
      <w:r w:rsidRPr="00B322D7">
        <w:rPr>
          <w:rStyle w:val="CharSectno"/>
        </w:rPr>
        <w:lastRenderedPageBreak/>
        <w:t>1</w:t>
      </w:r>
      <w:r w:rsidRPr="003E5561">
        <w:t xml:space="preserve">  Name</w:t>
      </w:r>
      <w:bookmarkEnd w:id="1"/>
      <w:bookmarkEnd w:id="2"/>
    </w:p>
    <w:p w14:paraId="07614CE8" w14:textId="0676663C" w:rsidR="007C051E" w:rsidRPr="003E5561" w:rsidRDefault="007C051E" w:rsidP="007C051E">
      <w:pPr>
        <w:pStyle w:val="subsection"/>
      </w:pPr>
      <w:r w:rsidRPr="003E5561">
        <w:tab/>
      </w:r>
      <w:r w:rsidRPr="003E5561">
        <w:tab/>
        <w:t xml:space="preserve">This instrument is the </w:t>
      </w:r>
      <w:r w:rsidRPr="003E5561">
        <w:rPr>
          <w:i/>
        </w:rPr>
        <w:fldChar w:fldCharType="begin"/>
      </w:r>
      <w:r w:rsidRPr="003E5561">
        <w:rPr>
          <w:i/>
        </w:rPr>
        <w:instrText xml:space="preserve"> STYLEREF  ShortT </w:instrText>
      </w:r>
      <w:r w:rsidRPr="003E5561">
        <w:rPr>
          <w:i/>
        </w:rPr>
        <w:fldChar w:fldCharType="separate"/>
      </w:r>
      <w:r w:rsidR="00A332D4">
        <w:rPr>
          <w:i/>
          <w:noProof/>
        </w:rPr>
        <w:t>Housing Australia Investment Mandate Amendment (Social Housing, Affordable Housing and Acute Housing Needs) Direction 2023</w:t>
      </w:r>
      <w:r w:rsidRPr="003E5561">
        <w:rPr>
          <w:i/>
        </w:rPr>
        <w:fldChar w:fldCharType="end"/>
      </w:r>
      <w:r w:rsidRPr="003E5561">
        <w:t>.</w:t>
      </w:r>
    </w:p>
    <w:p w14:paraId="3AD01B7A" w14:textId="77777777" w:rsidR="007C051E" w:rsidRPr="003E5561" w:rsidRDefault="007C051E" w:rsidP="007C051E">
      <w:pPr>
        <w:pStyle w:val="ActHead5"/>
      </w:pPr>
      <w:bookmarkStart w:id="3" w:name="_Toc133916029"/>
      <w:bookmarkStart w:id="4" w:name="_Toc148970168"/>
      <w:r w:rsidRPr="00B322D7">
        <w:rPr>
          <w:rStyle w:val="CharSectno"/>
        </w:rPr>
        <w:t>2</w:t>
      </w:r>
      <w:r w:rsidRPr="003E5561">
        <w:t xml:space="preserve">  Commencement</w:t>
      </w:r>
      <w:bookmarkEnd w:id="3"/>
      <w:bookmarkEnd w:id="4"/>
    </w:p>
    <w:p w14:paraId="5CBADDD4" w14:textId="77777777" w:rsidR="007C051E" w:rsidRPr="003E5561" w:rsidRDefault="007C051E" w:rsidP="007C051E">
      <w:pPr>
        <w:pStyle w:val="subsection"/>
      </w:pPr>
      <w:r w:rsidRPr="003E5561">
        <w:tab/>
        <w:t>(1)</w:t>
      </w:r>
      <w:r w:rsidRPr="003E5561">
        <w:tab/>
        <w:t>Each provision of this instrument specified in column 1 of the table commences, or is taken to have commenced, in accordance with column 2 of the table. Any other statement in column 2 has effect according to its terms.</w:t>
      </w:r>
    </w:p>
    <w:p w14:paraId="07DCE4F0" w14:textId="77777777" w:rsidR="007C051E" w:rsidRPr="003E5561" w:rsidRDefault="007C051E" w:rsidP="007C051E">
      <w:pPr>
        <w:pStyle w:val="Tabletext"/>
      </w:pPr>
    </w:p>
    <w:tbl>
      <w:tblPr>
        <w:tblW w:w="5137" w:type="pct"/>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2039"/>
        <w:gridCol w:w="4826"/>
        <w:gridCol w:w="1896"/>
      </w:tblGrid>
      <w:tr w:rsidR="007C051E" w:rsidRPr="003E5561" w14:paraId="101E2517" w14:textId="77777777" w:rsidTr="003A5119">
        <w:trPr>
          <w:tblHeader/>
        </w:trPr>
        <w:tc>
          <w:tcPr>
            <w:tcW w:w="5000" w:type="pct"/>
            <w:gridSpan w:val="3"/>
            <w:tcBorders>
              <w:top w:val="single" w:sz="12" w:space="0" w:color="auto"/>
              <w:bottom w:val="single" w:sz="6" w:space="0" w:color="auto"/>
            </w:tcBorders>
            <w:shd w:val="clear" w:color="auto" w:fill="auto"/>
            <w:hideMark/>
          </w:tcPr>
          <w:p w14:paraId="40477346" w14:textId="77777777" w:rsidR="007C051E" w:rsidRPr="003E5561" w:rsidRDefault="007C051E" w:rsidP="00E83210">
            <w:pPr>
              <w:pStyle w:val="TableHeading"/>
            </w:pPr>
            <w:r w:rsidRPr="003E5561">
              <w:t>Commencement information</w:t>
            </w:r>
          </w:p>
        </w:tc>
      </w:tr>
      <w:tr w:rsidR="007C051E" w:rsidRPr="003E5561" w14:paraId="2565569C" w14:textId="77777777" w:rsidTr="005A71A1">
        <w:trPr>
          <w:tblHeader/>
        </w:trPr>
        <w:tc>
          <w:tcPr>
            <w:tcW w:w="1164" w:type="pct"/>
            <w:tcBorders>
              <w:top w:val="single" w:sz="6" w:space="0" w:color="auto"/>
              <w:bottom w:val="single" w:sz="6" w:space="0" w:color="auto"/>
            </w:tcBorders>
            <w:shd w:val="clear" w:color="auto" w:fill="auto"/>
            <w:hideMark/>
          </w:tcPr>
          <w:p w14:paraId="6F81A2F8" w14:textId="77777777" w:rsidR="007C051E" w:rsidRPr="003E5561" w:rsidRDefault="007C051E" w:rsidP="00E83210">
            <w:pPr>
              <w:pStyle w:val="TableHeading"/>
            </w:pPr>
            <w:r w:rsidRPr="003E5561">
              <w:t>Column 1</w:t>
            </w:r>
          </w:p>
        </w:tc>
        <w:tc>
          <w:tcPr>
            <w:tcW w:w="2754" w:type="pct"/>
            <w:tcBorders>
              <w:top w:val="single" w:sz="6" w:space="0" w:color="auto"/>
              <w:bottom w:val="single" w:sz="6" w:space="0" w:color="auto"/>
            </w:tcBorders>
            <w:shd w:val="clear" w:color="auto" w:fill="auto"/>
            <w:hideMark/>
          </w:tcPr>
          <w:p w14:paraId="5B55E619" w14:textId="77777777" w:rsidR="007C051E" w:rsidRPr="003E5561" w:rsidRDefault="007C051E" w:rsidP="00E83210">
            <w:pPr>
              <w:pStyle w:val="TableHeading"/>
            </w:pPr>
            <w:r w:rsidRPr="003E5561">
              <w:t>Column 2</w:t>
            </w:r>
          </w:p>
        </w:tc>
        <w:tc>
          <w:tcPr>
            <w:tcW w:w="1082" w:type="pct"/>
            <w:tcBorders>
              <w:top w:val="single" w:sz="6" w:space="0" w:color="auto"/>
              <w:bottom w:val="single" w:sz="6" w:space="0" w:color="auto"/>
            </w:tcBorders>
            <w:shd w:val="clear" w:color="auto" w:fill="auto"/>
            <w:hideMark/>
          </w:tcPr>
          <w:p w14:paraId="09693D67" w14:textId="77777777" w:rsidR="007C051E" w:rsidRPr="003E5561" w:rsidRDefault="007C051E" w:rsidP="00E83210">
            <w:pPr>
              <w:pStyle w:val="TableHeading"/>
            </w:pPr>
            <w:r w:rsidRPr="003E5561">
              <w:t>Column 3</w:t>
            </w:r>
          </w:p>
        </w:tc>
      </w:tr>
      <w:tr w:rsidR="007C051E" w:rsidRPr="003E5561" w14:paraId="0488B56D" w14:textId="77777777" w:rsidTr="005A71A1">
        <w:trPr>
          <w:tblHeader/>
        </w:trPr>
        <w:tc>
          <w:tcPr>
            <w:tcW w:w="1164" w:type="pct"/>
            <w:tcBorders>
              <w:top w:val="single" w:sz="6" w:space="0" w:color="auto"/>
              <w:bottom w:val="single" w:sz="12" w:space="0" w:color="auto"/>
            </w:tcBorders>
            <w:shd w:val="clear" w:color="auto" w:fill="auto"/>
            <w:hideMark/>
          </w:tcPr>
          <w:p w14:paraId="3BB86F5F" w14:textId="77777777" w:rsidR="007C051E" w:rsidRPr="003E5561" w:rsidRDefault="007C051E" w:rsidP="00E83210">
            <w:pPr>
              <w:pStyle w:val="TableHeading"/>
            </w:pPr>
            <w:r w:rsidRPr="003E5561">
              <w:t>Provisions</w:t>
            </w:r>
          </w:p>
        </w:tc>
        <w:tc>
          <w:tcPr>
            <w:tcW w:w="2754" w:type="pct"/>
            <w:tcBorders>
              <w:top w:val="single" w:sz="6" w:space="0" w:color="auto"/>
              <w:bottom w:val="single" w:sz="12" w:space="0" w:color="auto"/>
            </w:tcBorders>
            <w:shd w:val="clear" w:color="auto" w:fill="auto"/>
            <w:hideMark/>
          </w:tcPr>
          <w:p w14:paraId="2D955B0A" w14:textId="77777777" w:rsidR="007C051E" w:rsidRPr="003E5561" w:rsidRDefault="007C051E" w:rsidP="00E83210">
            <w:pPr>
              <w:pStyle w:val="TableHeading"/>
            </w:pPr>
            <w:r w:rsidRPr="003E5561">
              <w:t>Commencement</w:t>
            </w:r>
          </w:p>
        </w:tc>
        <w:tc>
          <w:tcPr>
            <w:tcW w:w="1082" w:type="pct"/>
            <w:tcBorders>
              <w:top w:val="single" w:sz="6" w:space="0" w:color="auto"/>
              <w:bottom w:val="single" w:sz="12" w:space="0" w:color="auto"/>
            </w:tcBorders>
            <w:shd w:val="clear" w:color="auto" w:fill="auto"/>
            <w:hideMark/>
          </w:tcPr>
          <w:p w14:paraId="55D26C11" w14:textId="77777777" w:rsidR="007C051E" w:rsidRPr="003E5561" w:rsidRDefault="007C051E" w:rsidP="00E83210">
            <w:pPr>
              <w:pStyle w:val="TableHeading"/>
            </w:pPr>
            <w:r w:rsidRPr="003E5561">
              <w:t>Date/Details</w:t>
            </w:r>
          </w:p>
        </w:tc>
      </w:tr>
      <w:tr w:rsidR="007C051E" w:rsidRPr="003E5561" w14:paraId="244A1489" w14:textId="77777777" w:rsidTr="005A71A1">
        <w:tc>
          <w:tcPr>
            <w:tcW w:w="1164" w:type="pct"/>
            <w:tcBorders>
              <w:top w:val="single" w:sz="12" w:space="0" w:color="auto"/>
            </w:tcBorders>
            <w:shd w:val="clear" w:color="auto" w:fill="auto"/>
            <w:hideMark/>
          </w:tcPr>
          <w:p w14:paraId="0BA4C3A2" w14:textId="77777777" w:rsidR="007C051E" w:rsidRPr="003E5561" w:rsidRDefault="007C051E" w:rsidP="00E83210">
            <w:pPr>
              <w:pStyle w:val="Tabletext"/>
            </w:pPr>
            <w:r w:rsidRPr="003E5561">
              <w:t xml:space="preserve">1.  </w:t>
            </w:r>
            <w:r w:rsidR="00BD5845">
              <w:t>The whole of this instrument</w:t>
            </w:r>
          </w:p>
        </w:tc>
        <w:tc>
          <w:tcPr>
            <w:tcW w:w="2754" w:type="pct"/>
            <w:tcBorders>
              <w:top w:val="single" w:sz="12" w:space="0" w:color="auto"/>
            </w:tcBorders>
            <w:shd w:val="clear" w:color="auto" w:fill="auto"/>
          </w:tcPr>
          <w:p w14:paraId="4AF1D7B2" w14:textId="77777777" w:rsidR="007C051E" w:rsidRPr="003E5561" w:rsidRDefault="007C051E" w:rsidP="00E83210">
            <w:pPr>
              <w:pStyle w:val="Tabletext"/>
            </w:pPr>
            <w:r w:rsidRPr="00FD0FDB">
              <w:t>The day</w:t>
            </w:r>
            <w:r>
              <w:t xml:space="preserve"> after</w:t>
            </w:r>
            <w:r w:rsidRPr="00FD0FDB">
              <w:t xml:space="preserve"> this </w:t>
            </w:r>
            <w:r>
              <w:t>instrument</w:t>
            </w:r>
            <w:r w:rsidRPr="00FD0FDB">
              <w:t xml:space="preserve"> is registered.</w:t>
            </w:r>
          </w:p>
        </w:tc>
        <w:tc>
          <w:tcPr>
            <w:tcW w:w="1082" w:type="pct"/>
            <w:tcBorders>
              <w:top w:val="single" w:sz="12" w:space="0" w:color="auto"/>
            </w:tcBorders>
            <w:shd w:val="clear" w:color="auto" w:fill="auto"/>
          </w:tcPr>
          <w:p w14:paraId="3AECAA32" w14:textId="77777777" w:rsidR="007C051E" w:rsidRPr="003E5561" w:rsidRDefault="007C051E" w:rsidP="00E83210">
            <w:pPr>
              <w:pStyle w:val="Tabletext"/>
            </w:pPr>
          </w:p>
        </w:tc>
      </w:tr>
    </w:tbl>
    <w:p w14:paraId="4902937A" w14:textId="77777777" w:rsidR="007C051E" w:rsidRPr="003E5561" w:rsidRDefault="007C051E" w:rsidP="007C051E">
      <w:pPr>
        <w:pStyle w:val="notetext"/>
      </w:pPr>
      <w:r w:rsidRPr="003E5561">
        <w:rPr>
          <w:snapToGrid w:val="0"/>
          <w:lang w:eastAsia="en-US"/>
        </w:rPr>
        <w:t>Note:</w:t>
      </w:r>
      <w:r w:rsidRPr="003E5561">
        <w:rPr>
          <w:snapToGrid w:val="0"/>
          <w:lang w:eastAsia="en-US"/>
        </w:rPr>
        <w:tab/>
        <w:t xml:space="preserve">This table relates only to the provisions of this </w:t>
      </w:r>
      <w:r w:rsidRPr="003E5561">
        <w:t xml:space="preserve">instrument </w:t>
      </w:r>
      <w:r w:rsidRPr="003E5561">
        <w:rPr>
          <w:snapToGrid w:val="0"/>
          <w:lang w:eastAsia="en-US"/>
        </w:rPr>
        <w:t xml:space="preserve">as originally made. It will not be amended to deal with any later amendments of this </w:t>
      </w:r>
      <w:r w:rsidRPr="003E5561">
        <w:t>instrument</w:t>
      </w:r>
      <w:r w:rsidRPr="003E5561">
        <w:rPr>
          <w:snapToGrid w:val="0"/>
          <w:lang w:eastAsia="en-US"/>
        </w:rPr>
        <w:t>.</w:t>
      </w:r>
    </w:p>
    <w:p w14:paraId="02E082A5" w14:textId="77777777" w:rsidR="007C051E" w:rsidRDefault="007C051E" w:rsidP="007C051E">
      <w:pPr>
        <w:pStyle w:val="subsection"/>
      </w:pPr>
      <w:r w:rsidRPr="003E5561">
        <w:tab/>
        <w:t>(2)</w:t>
      </w:r>
      <w:r w:rsidRPr="003E5561">
        <w:tab/>
        <w:t>Any information in column 3 of the table is not part of this instrument. Information may be inserted in this column, or information in it may be edited, in any published version of this instrument.</w:t>
      </w:r>
    </w:p>
    <w:p w14:paraId="7A00A6D1" w14:textId="77777777" w:rsidR="007C051E" w:rsidRPr="003E5561" w:rsidRDefault="007C051E" w:rsidP="007C051E">
      <w:pPr>
        <w:pStyle w:val="ActHead5"/>
      </w:pPr>
      <w:bookmarkStart w:id="5" w:name="_Toc133916030"/>
      <w:bookmarkStart w:id="6" w:name="_Toc148970169"/>
      <w:r w:rsidRPr="00B322D7">
        <w:rPr>
          <w:rStyle w:val="CharSectno"/>
        </w:rPr>
        <w:t>3</w:t>
      </w:r>
      <w:r w:rsidRPr="003E5561">
        <w:t xml:space="preserve">  Authority</w:t>
      </w:r>
      <w:bookmarkEnd w:id="5"/>
      <w:bookmarkEnd w:id="6"/>
    </w:p>
    <w:p w14:paraId="060C8695" w14:textId="77777777" w:rsidR="007C051E" w:rsidRDefault="007C051E" w:rsidP="007C051E">
      <w:pPr>
        <w:pStyle w:val="subsection"/>
      </w:pPr>
      <w:r w:rsidRPr="003E5561">
        <w:tab/>
      </w:r>
      <w:r w:rsidRPr="003E5561">
        <w:tab/>
        <w:t xml:space="preserve">This instrument is made under subsection 12(1) of the </w:t>
      </w:r>
      <w:r w:rsidR="002F3677" w:rsidRPr="002F3677">
        <w:rPr>
          <w:i/>
        </w:rPr>
        <w:t>Housing Australia Act 2018</w:t>
      </w:r>
      <w:r w:rsidRPr="003E5561">
        <w:t>.</w:t>
      </w:r>
    </w:p>
    <w:p w14:paraId="2993C6D7" w14:textId="77777777" w:rsidR="007C051E" w:rsidRPr="003E5561" w:rsidRDefault="007C051E" w:rsidP="007C051E">
      <w:pPr>
        <w:pStyle w:val="ActHead5"/>
      </w:pPr>
      <w:bookmarkStart w:id="7" w:name="_Toc133916031"/>
      <w:bookmarkStart w:id="8" w:name="_Toc148970170"/>
      <w:r w:rsidRPr="00B322D7">
        <w:rPr>
          <w:rStyle w:val="CharSectno"/>
        </w:rPr>
        <w:t>4</w:t>
      </w:r>
      <w:r w:rsidRPr="003E5561">
        <w:t xml:space="preserve">  Schedules</w:t>
      </w:r>
      <w:bookmarkEnd w:id="7"/>
      <w:bookmarkEnd w:id="8"/>
    </w:p>
    <w:p w14:paraId="253FEF3D" w14:textId="77777777" w:rsidR="007C051E" w:rsidRDefault="007C051E" w:rsidP="007C051E">
      <w:pPr>
        <w:pStyle w:val="subsection"/>
      </w:pPr>
      <w:r w:rsidRPr="003E5561">
        <w:tab/>
      </w:r>
      <w:r w:rsidRPr="003E5561">
        <w:tab/>
        <w:t>Each instrument that is specified in a Schedule to this instrument is amended or repealed as set out in the applicable items in the Schedule concerned, and any other item in a Schedule to this instrument has effect according to its terms.</w:t>
      </w:r>
    </w:p>
    <w:p w14:paraId="20C9B56E" w14:textId="77777777" w:rsidR="00461498" w:rsidRDefault="00461498" w:rsidP="00461498">
      <w:pPr>
        <w:pStyle w:val="ActHead6"/>
        <w:pageBreakBefore/>
        <w:rPr>
          <w:rStyle w:val="CharAmSchText"/>
        </w:rPr>
      </w:pPr>
      <w:bookmarkStart w:id="9" w:name="_Toc133916032"/>
      <w:bookmarkStart w:id="10" w:name="_Toc148970171"/>
      <w:r w:rsidRPr="00B322D7">
        <w:rPr>
          <w:rStyle w:val="CharAmSchNo"/>
        </w:rPr>
        <w:lastRenderedPageBreak/>
        <w:t>Schedule 1</w:t>
      </w:r>
      <w:r w:rsidRPr="003E5561">
        <w:t>—</w:t>
      </w:r>
      <w:r w:rsidRPr="00B322D7">
        <w:rPr>
          <w:rStyle w:val="CharAmSchText"/>
        </w:rPr>
        <w:t>Housing Australia Future Fund Facility</w:t>
      </w:r>
      <w:bookmarkEnd w:id="9"/>
      <w:bookmarkEnd w:id="10"/>
    </w:p>
    <w:p w14:paraId="7541EE43" w14:textId="77777777" w:rsidR="00B77003" w:rsidRPr="003E5561" w:rsidRDefault="00B77003" w:rsidP="00B77003">
      <w:pPr>
        <w:pStyle w:val="Header"/>
      </w:pPr>
      <w:r w:rsidRPr="00B322D7">
        <w:rPr>
          <w:rStyle w:val="CharAmPartNo"/>
        </w:rPr>
        <w:t xml:space="preserve"> </w:t>
      </w:r>
      <w:r w:rsidRPr="00B322D7">
        <w:rPr>
          <w:rStyle w:val="CharAmPartText"/>
        </w:rPr>
        <w:t xml:space="preserve"> </w:t>
      </w:r>
    </w:p>
    <w:p w14:paraId="7D5E6E1B" w14:textId="77777777" w:rsidR="00B77003" w:rsidRPr="00B21772" w:rsidRDefault="00B77003" w:rsidP="00B77003">
      <w:pPr>
        <w:pStyle w:val="ActHead9"/>
      </w:pPr>
      <w:bookmarkStart w:id="11" w:name="_Toc148970172"/>
      <w:bookmarkStart w:id="12" w:name="_Toc133916033"/>
      <w:r w:rsidRPr="00B21772">
        <w:t>National Housing Finance and Investment Corporation Investment Mandate Direction 2018</w:t>
      </w:r>
      <w:bookmarkEnd w:id="11"/>
      <w:r w:rsidRPr="00B21772" w:rsidDel="00B21772">
        <w:t xml:space="preserve"> </w:t>
      </w:r>
      <w:bookmarkEnd w:id="12"/>
    </w:p>
    <w:p w14:paraId="2AB3060F" w14:textId="77777777" w:rsidR="00B77003" w:rsidRPr="003E5561" w:rsidRDefault="00B77003" w:rsidP="00B77003">
      <w:pPr>
        <w:pStyle w:val="ItemHead"/>
      </w:pPr>
      <w:r w:rsidRPr="003E5561">
        <w:t>1  Section 4</w:t>
      </w:r>
    </w:p>
    <w:p w14:paraId="30FC37DB" w14:textId="77777777" w:rsidR="00B77003" w:rsidRDefault="00B77003" w:rsidP="00B77003">
      <w:pPr>
        <w:pStyle w:val="Item"/>
      </w:pPr>
      <w:r w:rsidRPr="003E5561">
        <w:t>Insert:</w:t>
      </w:r>
    </w:p>
    <w:p w14:paraId="56F78E32" w14:textId="77777777" w:rsidR="00B77003" w:rsidRDefault="00B77003" w:rsidP="00B77003">
      <w:pPr>
        <w:pStyle w:val="Definition"/>
      </w:pPr>
      <w:r w:rsidRPr="003E5561">
        <w:rPr>
          <w:b/>
          <w:i/>
        </w:rPr>
        <w:t>HAFFF</w:t>
      </w:r>
      <w:r w:rsidRPr="003E5561">
        <w:t xml:space="preserve"> (for Housing Australia Future Fund Facility) means the facility established for section 7A and </w:t>
      </w:r>
      <w:r>
        <w:t>Part 4</w:t>
      </w:r>
      <w:r w:rsidRPr="003E5561">
        <w:t>A.</w:t>
      </w:r>
    </w:p>
    <w:p w14:paraId="7216F27F" w14:textId="23D7BD57" w:rsidR="00B77003" w:rsidRDefault="00B77003" w:rsidP="00B77003">
      <w:pPr>
        <w:pStyle w:val="Definition"/>
      </w:pPr>
      <w:r>
        <w:rPr>
          <w:b/>
          <w:i/>
        </w:rPr>
        <w:t>HAFFF construction compliant</w:t>
      </w:r>
      <w:r>
        <w:t>—see subsection 28E(</w:t>
      </w:r>
      <w:r w:rsidR="008312EB">
        <w:t>4</w:t>
      </w:r>
      <w:r>
        <w:t>).</w:t>
      </w:r>
    </w:p>
    <w:p w14:paraId="7561E646" w14:textId="77777777" w:rsidR="00B77003" w:rsidRPr="00FC363E" w:rsidRDefault="00B77003" w:rsidP="00B77003">
      <w:pPr>
        <w:pStyle w:val="Definition"/>
      </w:pPr>
      <w:r>
        <w:rPr>
          <w:b/>
          <w:i/>
        </w:rPr>
        <w:t>HAFFF project</w:t>
      </w:r>
      <w:r>
        <w:t>—see subsection 28E(1).</w:t>
      </w:r>
    </w:p>
    <w:p w14:paraId="47CBFA40" w14:textId="77777777" w:rsidR="00B77003" w:rsidRDefault="00B77003" w:rsidP="00B77003">
      <w:pPr>
        <w:pStyle w:val="Definition"/>
      </w:pPr>
      <w:r w:rsidRPr="003E5561">
        <w:rPr>
          <w:b/>
          <w:i/>
        </w:rPr>
        <w:t>HAFFF special purpose vehicle</w:t>
      </w:r>
      <w:r w:rsidRPr="003E5561">
        <w:t>—see subsection 28</w:t>
      </w:r>
      <w:r>
        <w:t>F</w:t>
      </w:r>
      <w:r w:rsidRPr="003E5561">
        <w:t>(</w:t>
      </w:r>
      <w:r>
        <w:t>2</w:t>
      </w:r>
      <w:r w:rsidRPr="003E5561">
        <w:t>).</w:t>
      </w:r>
    </w:p>
    <w:p w14:paraId="774C3599" w14:textId="77777777" w:rsidR="00B77003" w:rsidRDefault="00B77003" w:rsidP="00B77003">
      <w:pPr>
        <w:pStyle w:val="Definition"/>
      </w:pPr>
      <w:r>
        <w:rPr>
          <w:b/>
          <w:i/>
        </w:rPr>
        <w:t xml:space="preserve">NCC </w:t>
      </w:r>
      <w:r>
        <w:t>means the National Construction Code 2022 as existing on 1 October 2023.</w:t>
      </w:r>
    </w:p>
    <w:p w14:paraId="41B1324E" w14:textId="77777777" w:rsidR="00B77003" w:rsidRDefault="00B77003" w:rsidP="00B77003">
      <w:pPr>
        <w:pStyle w:val="notetext"/>
      </w:pPr>
      <w:r w:rsidRPr="003E5561">
        <w:t>Note:</w:t>
      </w:r>
      <w:r w:rsidRPr="003E5561">
        <w:tab/>
        <w:t xml:space="preserve">In </w:t>
      </w:r>
      <w:r w:rsidRPr="003D6BE5">
        <w:t>October</w:t>
      </w:r>
      <w:r>
        <w:t xml:space="preserve"> </w:t>
      </w:r>
      <w:r w:rsidRPr="003E5561">
        <w:t>2023, the National Construction Code 2022 could be viewed on the National Construction Code website (http://ncc.abcb.gov.au).</w:t>
      </w:r>
    </w:p>
    <w:p w14:paraId="4D66DE4B" w14:textId="77777777" w:rsidR="00B77003" w:rsidRPr="003E5561" w:rsidRDefault="00B77003" w:rsidP="00B77003">
      <w:pPr>
        <w:pStyle w:val="ItemHead"/>
      </w:pPr>
      <w:r w:rsidRPr="003E5561">
        <w:t xml:space="preserve">2  Section 4 (at the </w:t>
      </w:r>
      <w:r w:rsidRPr="008658FF">
        <w:t xml:space="preserve">end </w:t>
      </w:r>
      <w:r w:rsidRPr="003E5561">
        <w:t xml:space="preserve">of the definition of </w:t>
      </w:r>
      <w:r w:rsidRPr="003E5561">
        <w:rPr>
          <w:i/>
        </w:rPr>
        <w:t>underlying eligible member</w:t>
      </w:r>
      <w:r w:rsidRPr="003E5561">
        <w:t>)</w:t>
      </w:r>
    </w:p>
    <w:p w14:paraId="7E6ABAD5" w14:textId="77777777" w:rsidR="00B77003" w:rsidRPr="003E5561" w:rsidRDefault="00B77003" w:rsidP="00B77003">
      <w:pPr>
        <w:pStyle w:val="Item"/>
      </w:pPr>
      <w:r w:rsidRPr="003E5561">
        <w:t>Add:</w:t>
      </w:r>
    </w:p>
    <w:p w14:paraId="5F8E8A8B" w14:textId="77777777" w:rsidR="00B77003" w:rsidRDefault="00B77003" w:rsidP="00B77003">
      <w:pPr>
        <w:pStyle w:val="paragraph"/>
      </w:pPr>
      <w:r w:rsidRPr="003E5561">
        <w:tab/>
        <w:t>; or (c)</w:t>
      </w:r>
      <w:r w:rsidRPr="003E5561">
        <w:tab/>
        <w:t>of a HAFFF special purpose vehicle—means a member of the HAFFF special purpose vehicle that is an entity mentioned in paragraphs 28</w:t>
      </w:r>
      <w:r>
        <w:t>F</w:t>
      </w:r>
      <w:r w:rsidRPr="003E5561">
        <w:t>(1)(a) to (</w:t>
      </w:r>
      <w:r>
        <w:t>h</w:t>
      </w:r>
      <w:r w:rsidRPr="003E5561">
        <w:t>)</w:t>
      </w:r>
      <w:r>
        <w:t>; or</w:t>
      </w:r>
    </w:p>
    <w:p w14:paraId="7A65D86D" w14:textId="77777777" w:rsidR="00B77003" w:rsidRPr="00944C65" w:rsidRDefault="00B77003" w:rsidP="00B77003">
      <w:pPr>
        <w:pStyle w:val="paragraph"/>
      </w:pPr>
      <w:r>
        <w:tab/>
        <w:t>(d)</w:t>
      </w:r>
      <w:r>
        <w:tab/>
        <w:t xml:space="preserve">of a </w:t>
      </w:r>
      <w:r>
        <w:rPr>
          <w:rFonts w:cstheme="minorHAnsi"/>
        </w:rPr>
        <w:t>NHAF</w:t>
      </w:r>
      <w:r w:rsidRPr="00A03187">
        <w:t xml:space="preserve"> special purpose vehicle</w:t>
      </w:r>
      <w:r>
        <w:t xml:space="preserve">—means a member of the </w:t>
      </w:r>
      <w:r>
        <w:rPr>
          <w:rFonts w:cstheme="minorHAnsi"/>
        </w:rPr>
        <w:t>NHAF</w:t>
      </w:r>
      <w:r w:rsidRPr="00A03187">
        <w:t xml:space="preserve"> special purpose vehicle</w:t>
      </w:r>
      <w:r>
        <w:t xml:space="preserve"> that is an entity mentioned in paragraphs 28S(1)(a) to (h).</w:t>
      </w:r>
    </w:p>
    <w:p w14:paraId="3E734ABD" w14:textId="77777777" w:rsidR="00B77003" w:rsidRPr="003E5561" w:rsidRDefault="00B77003" w:rsidP="00B77003">
      <w:pPr>
        <w:pStyle w:val="ItemHead"/>
      </w:pPr>
      <w:r w:rsidRPr="003E5561">
        <w:t>3  After section 7</w:t>
      </w:r>
    </w:p>
    <w:p w14:paraId="680712EB" w14:textId="77777777" w:rsidR="00B77003" w:rsidRPr="003E5561" w:rsidRDefault="00B77003" w:rsidP="00B77003">
      <w:pPr>
        <w:pStyle w:val="Item"/>
      </w:pPr>
      <w:r w:rsidRPr="003E5561">
        <w:t>Insert:</w:t>
      </w:r>
    </w:p>
    <w:p w14:paraId="726DAE8A" w14:textId="77777777" w:rsidR="00B77003" w:rsidRPr="003E5561" w:rsidRDefault="00B77003" w:rsidP="00B77003">
      <w:pPr>
        <w:pStyle w:val="ActHead5"/>
        <w:outlineLvl w:val="9"/>
      </w:pPr>
      <w:bookmarkStart w:id="13" w:name="_Toc133916034"/>
      <w:r w:rsidRPr="00B322D7">
        <w:rPr>
          <w:rStyle w:val="CharSectno"/>
        </w:rPr>
        <w:t>7A</w:t>
      </w:r>
      <w:r w:rsidRPr="003E5561">
        <w:t xml:space="preserve">  Establishment and operation of Housing Australia Future Fund Facility</w:t>
      </w:r>
      <w:bookmarkEnd w:id="13"/>
    </w:p>
    <w:p w14:paraId="74CDD6EC" w14:textId="77777777" w:rsidR="00B77003" w:rsidRPr="003E5561" w:rsidRDefault="00B77003" w:rsidP="00B77003">
      <w:pPr>
        <w:pStyle w:val="subsection"/>
      </w:pPr>
      <w:r w:rsidRPr="003E5561">
        <w:tab/>
      </w:r>
      <w:r w:rsidRPr="003E5561">
        <w:tab/>
        <w:t xml:space="preserve">Housing Australia must establish and operate a facility (the </w:t>
      </w:r>
      <w:r w:rsidRPr="003E5561">
        <w:rPr>
          <w:b/>
          <w:i/>
        </w:rPr>
        <w:t>HAFFF</w:t>
      </w:r>
      <w:r w:rsidRPr="003E5561">
        <w:t xml:space="preserve">) to make loans and grants in accordance with </w:t>
      </w:r>
      <w:r>
        <w:t>Part 4</w:t>
      </w:r>
      <w:r w:rsidRPr="003E5561">
        <w:t>A.</w:t>
      </w:r>
    </w:p>
    <w:p w14:paraId="17BB0011" w14:textId="77777777" w:rsidR="00B77003" w:rsidRPr="003E5561" w:rsidRDefault="00B77003" w:rsidP="00B77003">
      <w:pPr>
        <w:pStyle w:val="notetext"/>
      </w:pPr>
      <w:r w:rsidRPr="003E5561">
        <w:t>Note:</w:t>
      </w:r>
      <w:r w:rsidRPr="003E5561">
        <w:tab/>
        <w:t>This is part of Housing Australia’s financing function.</w:t>
      </w:r>
    </w:p>
    <w:p w14:paraId="7BFE480A" w14:textId="77777777" w:rsidR="00B77003" w:rsidRPr="003E5561" w:rsidRDefault="00B77003" w:rsidP="00B77003">
      <w:pPr>
        <w:pStyle w:val="ItemHead"/>
      </w:pPr>
      <w:r>
        <w:t>4</w:t>
      </w:r>
      <w:r w:rsidRPr="003E5561">
        <w:t xml:space="preserve">  At the end of Division 1 of Part 2</w:t>
      </w:r>
    </w:p>
    <w:p w14:paraId="651EACDA" w14:textId="77777777" w:rsidR="00B77003" w:rsidRPr="003E5561" w:rsidRDefault="00B77003" w:rsidP="00B77003">
      <w:pPr>
        <w:pStyle w:val="Item"/>
      </w:pPr>
      <w:r w:rsidRPr="003E5561">
        <w:t>Add:</w:t>
      </w:r>
    </w:p>
    <w:p w14:paraId="64DA25E6" w14:textId="77777777" w:rsidR="00B77003" w:rsidRPr="003E5561" w:rsidRDefault="00B77003" w:rsidP="00456260">
      <w:pPr>
        <w:pStyle w:val="ActHead5"/>
        <w:outlineLvl w:val="9"/>
      </w:pPr>
      <w:bookmarkStart w:id="14" w:name="_Toc133916035"/>
      <w:r w:rsidRPr="00B322D7">
        <w:rPr>
          <w:rStyle w:val="CharSectno"/>
        </w:rPr>
        <w:t>10A</w:t>
      </w:r>
      <w:r w:rsidRPr="003E5561">
        <w:t xml:space="preserve">  Minimum number of dwellings to be made available</w:t>
      </w:r>
      <w:bookmarkEnd w:id="14"/>
    </w:p>
    <w:p w14:paraId="1FECC851" w14:textId="53EB8DDD" w:rsidR="00B77003" w:rsidRPr="003F0E3D" w:rsidRDefault="00B77003" w:rsidP="00B77003">
      <w:pPr>
        <w:pStyle w:val="subsection"/>
      </w:pPr>
      <w:r w:rsidRPr="003E5561">
        <w:tab/>
        <w:t>(1)</w:t>
      </w:r>
      <w:r w:rsidRPr="003E5561">
        <w:tab/>
        <w:t>In performing its financing function, Housing Australia must take all reasonable steps</w:t>
      </w:r>
      <w:r>
        <w:t>, during a period of 5 years beginning on the day this section commences,</w:t>
      </w:r>
      <w:r w:rsidRPr="003E5561">
        <w:t xml:space="preserve"> to </w:t>
      </w:r>
      <w:r w:rsidRPr="003E5561">
        <w:lastRenderedPageBreak/>
        <w:t xml:space="preserve">achieve the outcome of making available, in each State and Territory, a minimum of 1,200 </w:t>
      </w:r>
      <w:r w:rsidR="00E515E9">
        <w:t xml:space="preserve">applicable </w:t>
      </w:r>
      <w:r w:rsidRPr="003E5561">
        <w:t>dwellings</w:t>
      </w:r>
      <w:r>
        <w:t>.</w:t>
      </w:r>
    </w:p>
    <w:p w14:paraId="59CD8425" w14:textId="0EAE3300" w:rsidR="00B77003" w:rsidRPr="00831D6C" w:rsidRDefault="00B77003" w:rsidP="00B77003">
      <w:pPr>
        <w:pStyle w:val="subsection"/>
      </w:pPr>
      <w:r w:rsidRPr="003E5561">
        <w:tab/>
      </w:r>
      <w:r w:rsidRPr="006125F6">
        <w:t>(</w:t>
      </w:r>
      <w:r>
        <w:t>2</w:t>
      </w:r>
      <w:r w:rsidRPr="006125F6">
        <w:t>)</w:t>
      </w:r>
      <w:r w:rsidRPr="006125F6">
        <w:tab/>
      </w:r>
      <w:r>
        <w:t xml:space="preserve">In determining whether the outcome of a minimum of 1,200 covered dwellings has been achieved, Housing Australia must include any </w:t>
      </w:r>
      <w:r w:rsidR="00E515E9">
        <w:t xml:space="preserve">applicable </w:t>
      </w:r>
      <w:r>
        <w:t xml:space="preserve">dwellings made available in a State or Territory as a result of a grant of financial assistance made under </w:t>
      </w:r>
      <w:r w:rsidRPr="003F0E3D">
        <w:t xml:space="preserve">subsection 18(1) or 18(3) of </w:t>
      </w:r>
      <w:r>
        <w:t xml:space="preserve">the </w:t>
      </w:r>
      <w:r w:rsidRPr="00831D6C">
        <w:rPr>
          <w:i/>
        </w:rPr>
        <w:t>Housing Australia Future Fund Act 2023</w:t>
      </w:r>
      <w:r>
        <w:rPr>
          <w:i/>
        </w:rPr>
        <w:t>.</w:t>
      </w:r>
    </w:p>
    <w:p w14:paraId="3C536C8A" w14:textId="4BE74710" w:rsidR="00B77003" w:rsidRPr="00831D6C" w:rsidRDefault="00B77003" w:rsidP="00B77003">
      <w:pPr>
        <w:pStyle w:val="subsection"/>
      </w:pPr>
      <w:r w:rsidRPr="00831D6C">
        <w:tab/>
        <w:t>(3)</w:t>
      </w:r>
      <w:r w:rsidRPr="00831D6C">
        <w:tab/>
        <w:t>A</w:t>
      </w:r>
      <w:r w:rsidR="00E515E9">
        <w:t>n</w:t>
      </w:r>
      <w:r w:rsidRPr="00831D6C">
        <w:t xml:space="preserve"> </w:t>
      </w:r>
      <w:r w:rsidR="00E515E9" w:rsidRPr="00397CCD">
        <w:rPr>
          <w:b/>
          <w:i/>
        </w:rPr>
        <w:t>applicable</w:t>
      </w:r>
      <w:r w:rsidR="00E515E9">
        <w:t xml:space="preserve"> </w:t>
      </w:r>
      <w:r w:rsidRPr="00831D6C">
        <w:rPr>
          <w:b/>
          <w:i/>
        </w:rPr>
        <w:t xml:space="preserve">dwelling </w:t>
      </w:r>
      <w:r w:rsidRPr="00831D6C">
        <w:t>is a dwelling that is or will be any of the following:</w:t>
      </w:r>
    </w:p>
    <w:p w14:paraId="6777AF97" w14:textId="77777777" w:rsidR="00B77003" w:rsidRPr="003E5561" w:rsidRDefault="00B77003" w:rsidP="00B77003">
      <w:pPr>
        <w:pStyle w:val="paragraph"/>
      </w:pPr>
      <w:r>
        <w:tab/>
      </w:r>
      <w:r w:rsidRPr="003E5561">
        <w:t>(</w:t>
      </w:r>
      <w:r>
        <w:t>a</w:t>
      </w:r>
      <w:r w:rsidRPr="003E5561">
        <w:t>)</w:t>
      </w:r>
      <w:r w:rsidRPr="003E5561">
        <w:tab/>
        <w:t>social housing;</w:t>
      </w:r>
    </w:p>
    <w:p w14:paraId="75981C4D" w14:textId="77777777" w:rsidR="00B77003" w:rsidRDefault="00B77003" w:rsidP="00B77003">
      <w:pPr>
        <w:pStyle w:val="paragraph"/>
      </w:pPr>
      <w:r w:rsidRPr="003E5561">
        <w:tab/>
        <w:t>(</w:t>
      </w:r>
      <w:r>
        <w:t>b</w:t>
      </w:r>
      <w:r w:rsidRPr="003E5561">
        <w:t>)</w:t>
      </w:r>
      <w:r w:rsidRPr="003E5561">
        <w:tab/>
        <w:t>affordable housing;</w:t>
      </w:r>
    </w:p>
    <w:p w14:paraId="6782BE1E" w14:textId="77777777" w:rsidR="00B77003" w:rsidRDefault="00B77003" w:rsidP="00B77003">
      <w:pPr>
        <w:pStyle w:val="paragraph"/>
      </w:pPr>
      <w:r>
        <w:tab/>
      </w:r>
      <w:r w:rsidRPr="003E5561">
        <w:t>(</w:t>
      </w:r>
      <w:r>
        <w:t>c</w:t>
      </w:r>
      <w:r w:rsidRPr="003E5561">
        <w:t>)</w:t>
      </w:r>
      <w:r w:rsidRPr="003E5561">
        <w:tab/>
        <w:t>address</w:t>
      </w:r>
      <w:r>
        <w:t xml:space="preserve">ing </w:t>
      </w:r>
      <w:r w:rsidRPr="003E5561">
        <w:t>an acute housing need</w:t>
      </w:r>
      <w:r>
        <w:t>.</w:t>
      </w:r>
    </w:p>
    <w:p w14:paraId="090491DE" w14:textId="77777777" w:rsidR="00B77003" w:rsidRPr="003E5561" w:rsidRDefault="00B77003" w:rsidP="00B77003">
      <w:pPr>
        <w:pStyle w:val="ItemHead"/>
      </w:pPr>
      <w:r>
        <w:t>5</w:t>
      </w:r>
      <w:r w:rsidRPr="003E5561">
        <w:t xml:space="preserve">  After </w:t>
      </w:r>
      <w:r>
        <w:t>Part 4</w:t>
      </w:r>
    </w:p>
    <w:p w14:paraId="0F5CA1C1" w14:textId="77777777" w:rsidR="00B77003" w:rsidRPr="003E5561" w:rsidRDefault="00B77003" w:rsidP="00B77003">
      <w:pPr>
        <w:pStyle w:val="Item"/>
      </w:pPr>
      <w:r w:rsidRPr="003E5561">
        <w:t>Insert:</w:t>
      </w:r>
    </w:p>
    <w:p w14:paraId="6FB6341D" w14:textId="77777777" w:rsidR="00B77003" w:rsidRPr="00B322D7" w:rsidRDefault="00B77003" w:rsidP="00456260">
      <w:pPr>
        <w:pStyle w:val="ActHead2"/>
        <w:outlineLvl w:val="9"/>
      </w:pPr>
      <w:bookmarkStart w:id="15" w:name="_Toc133916036"/>
      <w:r w:rsidRPr="00B322D7">
        <w:rPr>
          <w:rStyle w:val="CharPartNo"/>
        </w:rPr>
        <w:t>Part 4A</w:t>
      </w:r>
      <w:r w:rsidRPr="003E5561">
        <w:t>—</w:t>
      </w:r>
      <w:r w:rsidRPr="00B322D7">
        <w:rPr>
          <w:rStyle w:val="CharPartText"/>
        </w:rPr>
        <w:t>Housing Australia Future Fund Facility</w:t>
      </w:r>
      <w:bookmarkEnd w:id="15"/>
    </w:p>
    <w:p w14:paraId="3BFA35EB" w14:textId="77777777" w:rsidR="00B77003" w:rsidRPr="003903D3" w:rsidRDefault="00B77003" w:rsidP="00456260">
      <w:pPr>
        <w:pStyle w:val="ActHead5"/>
        <w:outlineLvl w:val="9"/>
      </w:pPr>
      <w:bookmarkStart w:id="16" w:name="_Toc133916037"/>
      <w:r w:rsidRPr="008B444D">
        <w:rPr>
          <w:rStyle w:val="CharSectno"/>
        </w:rPr>
        <w:t>28B</w:t>
      </w:r>
      <w:r w:rsidRPr="008B444D">
        <w:t xml:space="preserve">  Simplified outline of this Part</w:t>
      </w:r>
      <w:bookmarkEnd w:id="16"/>
    </w:p>
    <w:p w14:paraId="08F35C1B" w14:textId="77777777" w:rsidR="00B77003" w:rsidRPr="006A6441" w:rsidRDefault="00B77003" w:rsidP="00B77003">
      <w:pPr>
        <w:pStyle w:val="SOHeadBold"/>
      </w:pPr>
      <w:r w:rsidRPr="006A6441">
        <w:t>The Housing Australia Future Fund Facility</w:t>
      </w:r>
    </w:p>
    <w:p w14:paraId="7B212237" w14:textId="4E72703A" w:rsidR="00B77003" w:rsidRPr="006A6441" w:rsidRDefault="00B77003" w:rsidP="00B77003">
      <w:pPr>
        <w:pStyle w:val="SOText"/>
      </w:pPr>
      <w:r w:rsidRPr="006A6441">
        <w:t>The purpose of the HAFFF is</w:t>
      </w:r>
      <w:r>
        <w:t xml:space="preserve"> to</w:t>
      </w:r>
      <w:r>
        <w:rPr>
          <w:color w:val="000000"/>
          <w:szCs w:val="22"/>
          <w:shd w:val="clear" w:color="auto" w:fill="FFFFFF"/>
        </w:rPr>
        <w:t>:</w:t>
      </w:r>
    </w:p>
    <w:p w14:paraId="412A90D7" w14:textId="77777777" w:rsidR="00B77003" w:rsidRDefault="00B77003" w:rsidP="00B77003">
      <w:pPr>
        <w:pStyle w:val="SOPara"/>
      </w:pPr>
      <w:r w:rsidRPr="006A6441">
        <w:tab/>
        <w:t>(a)</w:t>
      </w:r>
      <w:r w:rsidRPr="006A6441">
        <w:tab/>
        <w:t>increas</w:t>
      </w:r>
      <w:r>
        <w:t xml:space="preserve">e </w:t>
      </w:r>
      <w:r w:rsidRPr="006A6441">
        <w:t>the availability of social housing and affordable housing</w:t>
      </w:r>
      <w:r>
        <w:t>, and address acute housing needs</w:t>
      </w:r>
      <w:r w:rsidRPr="006A6441">
        <w:t>; and</w:t>
      </w:r>
    </w:p>
    <w:p w14:paraId="1903617F" w14:textId="4E853F27" w:rsidR="00FB4C43" w:rsidRPr="006A6441" w:rsidRDefault="00FB4C43" w:rsidP="00B77003">
      <w:pPr>
        <w:pStyle w:val="SOPara"/>
      </w:pPr>
      <w:r>
        <w:tab/>
        <w:t>(b)</w:t>
      </w:r>
      <w:r>
        <w:tab/>
      </w:r>
      <w:r w:rsidRPr="00AE4956">
        <w:t xml:space="preserve">deliver the Government's commitment to support 30,000 </w:t>
      </w:r>
      <w:r w:rsidR="006D3463">
        <w:t xml:space="preserve">dwellings available as </w:t>
      </w:r>
      <w:r w:rsidRPr="00AE4956">
        <w:t xml:space="preserve">social and affordable </w:t>
      </w:r>
      <w:r w:rsidR="006D3463">
        <w:t xml:space="preserve">housing </w:t>
      </w:r>
      <w:r w:rsidRPr="00AE4956">
        <w:t>(20,000 social and 10,000 affordable) over 5 years</w:t>
      </w:r>
      <w:r>
        <w:t>; and</w:t>
      </w:r>
    </w:p>
    <w:p w14:paraId="31C0135D" w14:textId="1748446E" w:rsidR="00B77003" w:rsidRPr="006A6441" w:rsidRDefault="00B77003" w:rsidP="00B77003">
      <w:pPr>
        <w:pStyle w:val="SOPara"/>
      </w:pPr>
      <w:r w:rsidRPr="006A6441">
        <w:tab/>
        <w:t>(</w:t>
      </w:r>
      <w:r w:rsidR="00FB4C43">
        <w:t>c</w:t>
      </w:r>
      <w:r w:rsidRPr="006A6441">
        <w:t>)</w:t>
      </w:r>
      <w:r w:rsidRPr="006A6441">
        <w:tab/>
      </w:r>
      <w:bookmarkStart w:id="17" w:name="_Hlk148096979"/>
      <w:r w:rsidRPr="006A6441">
        <w:t>encourag</w:t>
      </w:r>
      <w:r>
        <w:t>e</w:t>
      </w:r>
      <w:r w:rsidRPr="006A6441">
        <w:t xml:space="preserve"> private sector investment in projects that deal with these matter</w:t>
      </w:r>
      <w:bookmarkEnd w:id="17"/>
      <w:r w:rsidRPr="006A6441">
        <w:t>s.</w:t>
      </w:r>
    </w:p>
    <w:p w14:paraId="30B3A28A" w14:textId="77777777" w:rsidR="00B77003" w:rsidRPr="006A6441" w:rsidRDefault="00B77003" w:rsidP="00B77003">
      <w:pPr>
        <w:pStyle w:val="SOText"/>
      </w:pPr>
      <w:r w:rsidRPr="006A6441">
        <w:t>The HAFFF does this by providing finance (loans and grants) for projects that increase the supply of social housing and affordable housing and that address acute housing needs.</w:t>
      </w:r>
    </w:p>
    <w:p w14:paraId="27FA970E" w14:textId="77777777" w:rsidR="00B77003" w:rsidRPr="003E5561" w:rsidRDefault="00B77003" w:rsidP="00456260">
      <w:pPr>
        <w:pStyle w:val="ActHead3"/>
        <w:outlineLvl w:val="9"/>
      </w:pPr>
      <w:bookmarkStart w:id="18" w:name="_Toc133916038"/>
      <w:r w:rsidRPr="00B322D7">
        <w:rPr>
          <w:rStyle w:val="CharDivNo"/>
        </w:rPr>
        <w:t>Division 1</w:t>
      </w:r>
      <w:r w:rsidRPr="003E5561">
        <w:t>—</w:t>
      </w:r>
      <w:r w:rsidRPr="00B322D7">
        <w:rPr>
          <w:rStyle w:val="CharDivText"/>
        </w:rPr>
        <w:t>Financing mechanisms and eligibility</w:t>
      </w:r>
      <w:bookmarkEnd w:id="18"/>
    </w:p>
    <w:p w14:paraId="5381C8AE" w14:textId="77777777" w:rsidR="00B77003" w:rsidRPr="003E5561" w:rsidRDefault="00B77003" w:rsidP="00456260">
      <w:pPr>
        <w:pStyle w:val="ActHead5"/>
        <w:outlineLvl w:val="9"/>
      </w:pPr>
      <w:bookmarkStart w:id="19" w:name="_Toc133916039"/>
      <w:r w:rsidRPr="00B322D7">
        <w:rPr>
          <w:rStyle w:val="CharSectno"/>
        </w:rPr>
        <w:t>28C</w:t>
      </w:r>
      <w:r w:rsidRPr="003E5561">
        <w:t xml:space="preserve">  Applications for finance under the HAFFF</w:t>
      </w:r>
      <w:bookmarkEnd w:id="19"/>
    </w:p>
    <w:p w14:paraId="34FC97D3" w14:textId="77777777" w:rsidR="00B77003" w:rsidRPr="003E5561" w:rsidRDefault="00B77003" w:rsidP="00B77003">
      <w:pPr>
        <w:pStyle w:val="subsection"/>
      </w:pPr>
      <w:bookmarkStart w:id="20" w:name="_Hlk148650237"/>
      <w:r w:rsidRPr="003E5561">
        <w:tab/>
      </w:r>
      <w:r w:rsidRPr="003E5561">
        <w:tab/>
        <w:t>Housing Australia must consider an application from an entity for the making of a loan or a grant under the HAFFF</w:t>
      </w:r>
      <w:r>
        <w:t xml:space="preserve"> </w:t>
      </w:r>
      <w:bookmarkStart w:id="21" w:name="_Hlk148639876"/>
      <w:r>
        <w:t>if the application is made in the manner and form approved by Housing Australia.</w:t>
      </w:r>
      <w:bookmarkEnd w:id="21"/>
    </w:p>
    <w:p w14:paraId="5959409C" w14:textId="77777777" w:rsidR="00B77003" w:rsidRPr="003E5561" w:rsidRDefault="00B77003" w:rsidP="00456260">
      <w:pPr>
        <w:pStyle w:val="ActHead5"/>
        <w:outlineLvl w:val="9"/>
      </w:pPr>
      <w:bookmarkStart w:id="22" w:name="_Toc133916040"/>
      <w:bookmarkEnd w:id="20"/>
      <w:r w:rsidRPr="00B322D7">
        <w:rPr>
          <w:rStyle w:val="CharSectno"/>
        </w:rPr>
        <w:lastRenderedPageBreak/>
        <w:t>28D</w:t>
      </w:r>
      <w:r w:rsidRPr="003E5561">
        <w:t xml:space="preserve">  Eligibility for loans and grants</w:t>
      </w:r>
      <w:bookmarkEnd w:id="22"/>
    </w:p>
    <w:p w14:paraId="50107B09" w14:textId="77777777" w:rsidR="00B77003" w:rsidRPr="003E5561" w:rsidRDefault="00B77003" w:rsidP="00B77003">
      <w:pPr>
        <w:pStyle w:val="subsection"/>
      </w:pPr>
      <w:r w:rsidRPr="003E5561">
        <w:tab/>
      </w:r>
      <w:r w:rsidRPr="003E5561">
        <w:tab/>
        <w:t xml:space="preserve">Housing Australia must not make a loan or grant under the HAFFF through which a project may be financed unless </w:t>
      </w:r>
      <w:bookmarkStart w:id="23" w:name="_Hlk148642443"/>
      <w:r w:rsidRPr="003E5561">
        <w:t xml:space="preserve">it is satisfied of </w:t>
      </w:r>
      <w:r>
        <w:t>all of the</w:t>
      </w:r>
      <w:r w:rsidRPr="003E5561">
        <w:t xml:space="preserve"> following matters:</w:t>
      </w:r>
      <w:bookmarkEnd w:id="23"/>
    </w:p>
    <w:p w14:paraId="234CE45C" w14:textId="77777777" w:rsidR="00B77003" w:rsidRPr="003E5561" w:rsidRDefault="00B77003" w:rsidP="00B77003">
      <w:pPr>
        <w:pStyle w:val="paragraph"/>
      </w:pPr>
      <w:r w:rsidRPr="003E5561">
        <w:tab/>
        <w:t>(a)</w:t>
      </w:r>
      <w:r w:rsidRPr="003E5561">
        <w:tab/>
        <w:t>the project is a HAFFF project (see section 28</w:t>
      </w:r>
      <w:r>
        <w:t>E</w:t>
      </w:r>
      <w:r w:rsidRPr="003E5561">
        <w:t>);</w:t>
      </w:r>
    </w:p>
    <w:p w14:paraId="57E159F6" w14:textId="77777777" w:rsidR="00B77003" w:rsidRPr="003E5561" w:rsidRDefault="00B77003" w:rsidP="00B77003">
      <w:pPr>
        <w:pStyle w:val="paragraph"/>
      </w:pPr>
      <w:r w:rsidRPr="003E5561">
        <w:tab/>
        <w:t>(b)</w:t>
      </w:r>
      <w:r w:rsidRPr="003E5561">
        <w:tab/>
        <w:t>the project proponent is eligible under section 28</w:t>
      </w:r>
      <w:r>
        <w:t>F</w:t>
      </w:r>
      <w:r w:rsidRPr="003E5561">
        <w:t>;</w:t>
      </w:r>
    </w:p>
    <w:p w14:paraId="7B452993" w14:textId="77777777" w:rsidR="00B77003" w:rsidRPr="003E5561" w:rsidRDefault="00B77003" w:rsidP="00B77003">
      <w:pPr>
        <w:pStyle w:val="paragraph"/>
      </w:pPr>
      <w:r w:rsidRPr="003E5561">
        <w:tab/>
        <w:t>(c)</w:t>
      </w:r>
      <w:r w:rsidRPr="003E5561">
        <w:tab/>
        <w:t>the loan or grant is covered by paragraph 8(1A)(a), (b) or (c) of the Act;</w:t>
      </w:r>
    </w:p>
    <w:p w14:paraId="2758EC3B" w14:textId="77777777" w:rsidR="00B77003" w:rsidRDefault="00B77003" w:rsidP="00B77003">
      <w:pPr>
        <w:pStyle w:val="paragraph"/>
      </w:pPr>
      <w:r w:rsidRPr="003E5561">
        <w:tab/>
        <w:t>(d)</w:t>
      </w:r>
      <w:r w:rsidRPr="003E5561">
        <w:tab/>
        <w:t>in the case of a loan—the risk that the loan will not be repaid does not exceed an acceptable level</w:t>
      </w:r>
      <w:r>
        <w:t>;</w:t>
      </w:r>
    </w:p>
    <w:p w14:paraId="196B68C8" w14:textId="77777777" w:rsidR="00B77003" w:rsidRPr="00A65D04" w:rsidRDefault="00B77003" w:rsidP="00B77003">
      <w:pPr>
        <w:pStyle w:val="paragraph"/>
      </w:pPr>
      <w:r>
        <w:tab/>
        <w:t>(e)</w:t>
      </w:r>
      <w:r>
        <w:tab/>
      </w:r>
      <w:r w:rsidRPr="00A65D04">
        <w:t>the project delivers value for money, in terms of the amount of housing delivered as compared to the amount of government support provided.</w:t>
      </w:r>
    </w:p>
    <w:p w14:paraId="489F6FDC" w14:textId="77777777" w:rsidR="00B77003" w:rsidRPr="003E5561" w:rsidRDefault="00B77003" w:rsidP="00B77003">
      <w:pPr>
        <w:pStyle w:val="notetext"/>
      </w:pPr>
      <w:r w:rsidRPr="003E5561">
        <w:t>Note 1:</w:t>
      </w:r>
      <w:r w:rsidRPr="003E5561">
        <w:tab/>
        <w:t>Housing Australia may only make a loan or grant to an entity if the entity has applied to Housing Australia for the loan or grant: see subsection 10(4) of the Act.</w:t>
      </w:r>
    </w:p>
    <w:p w14:paraId="27933566" w14:textId="77777777" w:rsidR="00B77003" w:rsidRPr="003E5561" w:rsidRDefault="00B77003" w:rsidP="00B77003">
      <w:pPr>
        <w:pStyle w:val="notetext"/>
      </w:pPr>
      <w:r w:rsidRPr="003E5561">
        <w:t>Note 2:</w:t>
      </w:r>
      <w:r w:rsidRPr="003E5561">
        <w:tab/>
        <w:t>Section 28</w:t>
      </w:r>
      <w:r>
        <w:t>H</w:t>
      </w:r>
      <w:r w:rsidRPr="003E5561">
        <w:t xml:space="preserve"> provides that a project may be financed under the HAFFF through loans and grants.</w:t>
      </w:r>
    </w:p>
    <w:p w14:paraId="557441CD" w14:textId="77777777" w:rsidR="00B77003" w:rsidRPr="00622F0C" w:rsidRDefault="00B77003" w:rsidP="00456260">
      <w:pPr>
        <w:pStyle w:val="ActHead5"/>
        <w:outlineLvl w:val="9"/>
      </w:pPr>
      <w:bookmarkStart w:id="24" w:name="_Toc133916041"/>
      <w:bookmarkStart w:id="25" w:name="_Hlk128124353"/>
      <w:r w:rsidRPr="00622F0C">
        <w:rPr>
          <w:rStyle w:val="CharSectno"/>
        </w:rPr>
        <w:t>28E</w:t>
      </w:r>
      <w:r w:rsidRPr="00622F0C">
        <w:t xml:space="preserve">  HAFFF projects</w:t>
      </w:r>
      <w:bookmarkEnd w:id="24"/>
    </w:p>
    <w:p w14:paraId="680D34B4" w14:textId="77777777" w:rsidR="00B77003" w:rsidRPr="00622F0C" w:rsidRDefault="00B77003" w:rsidP="00B77003">
      <w:pPr>
        <w:pStyle w:val="subsection"/>
      </w:pPr>
      <w:r w:rsidRPr="00622F0C">
        <w:tab/>
        <w:t>(1)</w:t>
      </w:r>
      <w:r w:rsidRPr="00622F0C">
        <w:tab/>
        <w:t>A</w:t>
      </w:r>
      <w:r>
        <w:t xml:space="preserve"> project is a</w:t>
      </w:r>
      <w:r w:rsidRPr="00622F0C">
        <w:t xml:space="preserve"> </w:t>
      </w:r>
      <w:r w:rsidRPr="00622F0C">
        <w:rPr>
          <w:b/>
          <w:i/>
        </w:rPr>
        <w:t>HAFFF project</w:t>
      </w:r>
      <w:r>
        <w:t xml:space="preserve"> if</w:t>
      </w:r>
      <w:r w:rsidRPr="00622F0C">
        <w:t>:</w:t>
      </w:r>
    </w:p>
    <w:p w14:paraId="5DABD86C" w14:textId="00268C64" w:rsidR="00B77003" w:rsidRPr="00622F0C" w:rsidRDefault="00B77003" w:rsidP="00B77003">
      <w:pPr>
        <w:pStyle w:val="paragraph"/>
      </w:pPr>
      <w:r w:rsidRPr="00622F0C">
        <w:tab/>
      </w:r>
      <w:bookmarkStart w:id="26" w:name="_Toc133916042"/>
      <w:bookmarkEnd w:id="25"/>
      <w:r w:rsidRPr="00622F0C">
        <w:t>(a)</w:t>
      </w:r>
      <w:r w:rsidRPr="00622F0C">
        <w:tab/>
        <w:t xml:space="preserve">all </w:t>
      </w:r>
      <w:r w:rsidR="00397CCD">
        <w:t>dwellings</w:t>
      </w:r>
      <w:r w:rsidR="00397CCD" w:rsidRPr="00622F0C">
        <w:t xml:space="preserve"> </w:t>
      </w:r>
      <w:r w:rsidRPr="00622F0C">
        <w:t xml:space="preserve">proposed to be designed, constructed or made available under the project </w:t>
      </w:r>
      <w:r w:rsidR="00397CCD">
        <w:t>are</w:t>
      </w:r>
      <w:r w:rsidR="00397CCD" w:rsidRPr="00622F0C">
        <w:t xml:space="preserve"> </w:t>
      </w:r>
      <w:r w:rsidRPr="00622F0C">
        <w:t>located in a State or Territory; and</w:t>
      </w:r>
    </w:p>
    <w:p w14:paraId="249A8AD1" w14:textId="52B8CFA8" w:rsidR="00076509" w:rsidRDefault="00B77003" w:rsidP="00B77003">
      <w:pPr>
        <w:pStyle w:val="paragraph"/>
      </w:pPr>
      <w:r w:rsidRPr="00622F0C">
        <w:tab/>
        <w:t>(b)</w:t>
      </w:r>
      <w:r w:rsidRPr="00622F0C">
        <w:tab/>
      </w:r>
      <w:r w:rsidR="00EA5892" w:rsidRPr="00622F0C">
        <w:t>the project proponent declare</w:t>
      </w:r>
      <w:r w:rsidR="00EA5892">
        <w:t>s</w:t>
      </w:r>
      <w:r w:rsidR="00EA5892" w:rsidRPr="00622F0C">
        <w:t xml:space="preserve"> in th</w:t>
      </w:r>
      <w:r w:rsidR="00EA5892">
        <w:t>e</w:t>
      </w:r>
      <w:r w:rsidR="00EA5892" w:rsidRPr="00622F0C">
        <w:t xml:space="preserve"> application</w:t>
      </w:r>
      <w:r w:rsidR="00EA5892">
        <w:t xml:space="preserve"> mentioned in section 28C</w:t>
      </w:r>
      <w:r w:rsidR="00EA5892" w:rsidRPr="00622F0C">
        <w:t xml:space="preserve"> </w:t>
      </w:r>
      <w:r w:rsidR="00EA5892">
        <w:t>that</w:t>
      </w:r>
      <w:r w:rsidR="00EA5892" w:rsidRPr="00622F0C">
        <w:t xml:space="preserve"> </w:t>
      </w:r>
      <w:r w:rsidR="00397CCD">
        <w:t>all dwellings are</w:t>
      </w:r>
      <w:r w:rsidR="00EA5892" w:rsidRPr="00622F0C">
        <w:t xml:space="preserve"> </w:t>
      </w:r>
      <w:r w:rsidR="00EA5892">
        <w:t>HAFFF</w:t>
      </w:r>
      <w:r w:rsidR="00EA5892" w:rsidRPr="00622F0C">
        <w:t xml:space="preserve"> construction compliant</w:t>
      </w:r>
      <w:r w:rsidR="00EA5892">
        <w:t xml:space="preserve"> or will be when the </w:t>
      </w:r>
      <w:r w:rsidR="00397CCD">
        <w:t xml:space="preserve">dwellings are </w:t>
      </w:r>
      <w:r w:rsidR="00EA5892">
        <w:t>made available.</w:t>
      </w:r>
    </w:p>
    <w:p w14:paraId="59AD0758" w14:textId="3FBE09DB" w:rsidR="00EA5892" w:rsidRDefault="00076509" w:rsidP="00EA5892">
      <w:pPr>
        <w:pStyle w:val="subsection"/>
      </w:pPr>
      <w:r>
        <w:tab/>
      </w:r>
      <w:r w:rsidR="00EA5892">
        <w:t>(2)</w:t>
      </w:r>
      <w:r w:rsidR="00EA5892">
        <w:tab/>
        <w:t xml:space="preserve">However, if the project proponent declares </w:t>
      </w:r>
      <w:r w:rsidR="00EA5892" w:rsidRPr="00622F0C" w:rsidDel="009C67EF">
        <w:t>in</w:t>
      </w:r>
      <w:r w:rsidR="00EA5892">
        <w:t xml:space="preserve"> their application</w:t>
      </w:r>
      <w:r w:rsidR="00EA5892" w:rsidRPr="00076509">
        <w:t xml:space="preserve"> </w:t>
      </w:r>
      <w:r w:rsidR="00EA5892">
        <w:t xml:space="preserve">that </w:t>
      </w:r>
      <w:r w:rsidR="00397CCD">
        <w:t xml:space="preserve">dwellings </w:t>
      </w:r>
      <w:r w:rsidR="00EA5892">
        <w:t xml:space="preserve">under the project </w:t>
      </w:r>
      <w:r w:rsidR="00397CCD">
        <w:t xml:space="preserve">are </w:t>
      </w:r>
      <w:r w:rsidR="00EA5892">
        <w:t>HAFFF</w:t>
      </w:r>
      <w:r w:rsidR="00EA5892" w:rsidRPr="00622F0C">
        <w:t xml:space="preserve"> </w:t>
      </w:r>
      <w:r w:rsidR="00EA5892">
        <w:t xml:space="preserve">construction compliant, the project is only a </w:t>
      </w:r>
      <w:r w:rsidR="00EA5892" w:rsidRPr="00622F0C">
        <w:rPr>
          <w:b/>
          <w:i/>
        </w:rPr>
        <w:t xml:space="preserve">HAFFF </w:t>
      </w:r>
      <w:r w:rsidR="00EA5892">
        <w:rPr>
          <w:b/>
          <w:i/>
        </w:rPr>
        <w:t>project</w:t>
      </w:r>
      <w:r w:rsidR="00EA5892">
        <w:t xml:space="preserve"> if the proponent provides evidence to Housing Australia certifying the </w:t>
      </w:r>
      <w:r w:rsidR="00397CCD">
        <w:t>dwellings are</w:t>
      </w:r>
      <w:r w:rsidR="00EA5892">
        <w:t xml:space="preserve"> compliant.</w:t>
      </w:r>
    </w:p>
    <w:p w14:paraId="5DFF99C0" w14:textId="5045DDDE" w:rsidR="00EA5892" w:rsidRDefault="00EA5892" w:rsidP="00EA5892">
      <w:pPr>
        <w:pStyle w:val="subsection"/>
      </w:pPr>
      <w:r>
        <w:tab/>
        <w:t>(3)</w:t>
      </w:r>
      <w:r>
        <w:tab/>
        <w:t xml:space="preserve">If the project proponent declares in their application that the </w:t>
      </w:r>
      <w:r w:rsidR="00397CCD">
        <w:t xml:space="preserve">dwellings </w:t>
      </w:r>
      <w:r>
        <w:t xml:space="preserve">under the project will be HAFFF construction compliant when the </w:t>
      </w:r>
      <w:r w:rsidR="00397CCD">
        <w:t xml:space="preserve">dwellings are </w:t>
      </w:r>
      <w:r>
        <w:t xml:space="preserve">made available, the project ceases to be a </w:t>
      </w:r>
      <w:r w:rsidRPr="00622F0C">
        <w:rPr>
          <w:b/>
          <w:i/>
        </w:rPr>
        <w:t xml:space="preserve">HAFFF </w:t>
      </w:r>
      <w:r>
        <w:rPr>
          <w:b/>
          <w:i/>
        </w:rPr>
        <w:t xml:space="preserve">project </w:t>
      </w:r>
      <w:r>
        <w:t>if:</w:t>
      </w:r>
    </w:p>
    <w:p w14:paraId="31BA5256" w14:textId="50B6FF53" w:rsidR="00EA5892" w:rsidRDefault="00EA5892" w:rsidP="00EA5892">
      <w:pPr>
        <w:pStyle w:val="paragraph"/>
      </w:pPr>
      <w:r>
        <w:tab/>
        <w:t>(a)</w:t>
      </w:r>
      <w:r>
        <w:tab/>
        <w:t xml:space="preserve">the </w:t>
      </w:r>
      <w:r w:rsidR="00397CCD">
        <w:t xml:space="preserve">dwellings are </w:t>
      </w:r>
      <w:r>
        <w:t>made available under the project; and</w:t>
      </w:r>
    </w:p>
    <w:p w14:paraId="53F5832F" w14:textId="6F2F5DAF" w:rsidR="00EA5892" w:rsidRDefault="00EA5892" w:rsidP="00EA5892">
      <w:pPr>
        <w:pStyle w:val="paragraph"/>
      </w:pPr>
      <w:r>
        <w:tab/>
        <w:t>(b)</w:t>
      </w:r>
      <w:r>
        <w:tab/>
        <w:t xml:space="preserve">the proponent fails to provide, as soon as reasonably practicable after the </w:t>
      </w:r>
      <w:r w:rsidR="00397CCD">
        <w:t xml:space="preserve">dwellings are </w:t>
      </w:r>
      <w:r>
        <w:t xml:space="preserve">made available, evidence to Housing Australia certifying the </w:t>
      </w:r>
      <w:r w:rsidR="00397CCD">
        <w:t>dwellings are</w:t>
      </w:r>
      <w:r>
        <w:t xml:space="preserve"> compliant.</w:t>
      </w:r>
    </w:p>
    <w:p w14:paraId="0CB68907" w14:textId="0729FA17" w:rsidR="00EA5892" w:rsidRDefault="00EA5892" w:rsidP="00EA5892">
      <w:pPr>
        <w:pStyle w:val="subsection"/>
      </w:pPr>
      <w:r>
        <w:tab/>
        <w:t>(4)</w:t>
      </w:r>
      <w:r>
        <w:tab/>
      </w:r>
      <w:r w:rsidR="00397CCD">
        <w:t xml:space="preserve">A dwelling </w:t>
      </w:r>
      <w:r w:rsidR="008B444D">
        <w:t>is</w:t>
      </w:r>
      <w:r>
        <w:t xml:space="preserve"> </w:t>
      </w:r>
      <w:r>
        <w:rPr>
          <w:b/>
          <w:i/>
        </w:rPr>
        <w:t>HAFFF construction compliant</w:t>
      </w:r>
      <w:r w:rsidRPr="00DB5798">
        <w:rPr>
          <w:i/>
        </w:rPr>
        <w:t xml:space="preserve"> </w:t>
      </w:r>
      <w:r>
        <w:t>if:</w:t>
      </w:r>
    </w:p>
    <w:p w14:paraId="51B39B0C" w14:textId="706BED0A" w:rsidR="00EA5892" w:rsidRDefault="00EA5892" w:rsidP="00EA5892">
      <w:pPr>
        <w:pStyle w:val="paragraph"/>
      </w:pPr>
      <w:r>
        <w:tab/>
        <w:t>(a)</w:t>
      </w:r>
      <w:r>
        <w:tab/>
        <w:t xml:space="preserve">the </w:t>
      </w:r>
      <w:r w:rsidR="00397CCD">
        <w:t xml:space="preserve">dwelling </w:t>
      </w:r>
      <w:r>
        <w:t>complies with the standards in the NCC relating to energy efficiency; and</w:t>
      </w:r>
    </w:p>
    <w:p w14:paraId="724FFC77" w14:textId="77718AAC" w:rsidR="00EA5892" w:rsidRDefault="00EA5892" w:rsidP="00EA5892">
      <w:pPr>
        <w:pStyle w:val="paragraph"/>
      </w:pPr>
      <w:r>
        <w:tab/>
        <w:t>(b)</w:t>
      </w:r>
      <w:r>
        <w:tab/>
        <w:t xml:space="preserve">the </w:t>
      </w:r>
      <w:r w:rsidR="00397CCD">
        <w:t xml:space="preserve">dwelling </w:t>
      </w:r>
      <w:r>
        <w:t>complies with the standards in the NCC relating to livable housing design.</w:t>
      </w:r>
    </w:p>
    <w:p w14:paraId="01BA15AD" w14:textId="77777777" w:rsidR="00B77003" w:rsidRPr="003E5561" w:rsidRDefault="00B77003" w:rsidP="00456260">
      <w:pPr>
        <w:pStyle w:val="ActHead5"/>
        <w:outlineLvl w:val="9"/>
      </w:pPr>
      <w:r w:rsidRPr="00B322D7">
        <w:rPr>
          <w:rStyle w:val="CharSectno"/>
        </w:rPr>
        <w:t>28F</w:t>
      </w:r>
      <w:r w:rsidRPr="003E5561">
        <w:t xml:space="preserve">  Eligible project proponents for HAFFF projects</w:t>
      </w:r>
      <w:bookmarkEnd w:id="26"/>
    </w:p>
    <w:p w14:paraId="5ADE491D" w14:textId="77777777" w:rsidR="00B77003" w:rsidRPr="003E5561" w:rsidRDefault="00B77003" w:rsidP="00B77003">
      <w:pPr>
        <w:pStyle w:val="subsection"/>
      </w:pPr>
      <w:r w:rsidRPr="003E5561">
        <w:tab/>
        <w:t>(1)</w:t>
      </w:r>
      <w:r w:rsidRPr="003E5561">
        <w:tab/>
        <w:t>To be eligible for finance under the HAFFF, the project proponent must be:</w:t>
      </w:r>
    </w:p>
    <w:p w14:paraId="1CA7D161" w14:textId="77777777" w:rsidR="00B77003" w:rsidRPr="003E5561" w:rsidRDefault="00B77003" w:rsidP="00B77003">
      <w:pPr>
        <w:pStyle w:val="paragraph"/>
      </w:pPr>
      <w:r w:rsidRPr="003E5561">
        <w:lastRenderedPageBreak/>
        <w:tab/>
        <w:t>(</w:t>
      </w:r>
      <w:r>
        <w:t>a</w:t>
      </w:r>
      <w:r w:rsidRPr="003E5561">
        <w:t>)</w:t>
      </w:r>
      <w:r w:rsidRPr="003E5561">
        <w:tab/>
        <w:t>a State or Territory; or</w:t>
      </w:r>
    </w:p>
    <w:p w14:paraId="6D1839AC" w14:textId="77777777" w:rsidR="00B77003" w:rsidRPr="003E5561" w:rsidRDefault="00B77003" w:rsidP="00B77003">
      <w:pPr>
        <w:pStyle w:val="paragraph"/>
      </w:pPr>
      <w:r w:rsidRPr="003E5561">
        <w:tab/>
        <w:t>(</w:t>
      </w:r>
      <w:r>
        <w:t>b</w:t>
      </w:r>
      <w:r w:rsidRPr="003E5561">
        <w:t>)</w:t>
      </w:r>
      <w:r w:rsidRPr="003E5561">
        <w:tab/>
        <w:t>a local governing body; or</w:t>
      </w:r>
    </w:p>
    <w:p w14:paraId="5569679B" w14:textId="77777777" w:rsidR="00B77003" w:rsidRPr="003E5561" w:rsidRDefault="00B77003" w:rsidP="00B77003">
      <w:pPr>
        <w:pStyle w:val="paragraph"/>
      </w:pPr>
      <w:r w:rsidRPr="003E5561">
        <w:tab/>
        <w:t>(</w:t>
      </w:r>
      <w:r>
        <w:t>c</w:t>
      </w:r>
      <w:r w:rsidRPr="003E5561">
        <w:t>)</w:t>
      </w:r>
      <w:r w:rsidRPr="003E5561">
        <w:tab/>
        <w:t>a local</w:t>
      </w:r>
      <w:r>
        <w:t>-</w:t>
      </w:r>
      <w:r w:rsidRPr="003E5561">
        <w:t>government</w:t>
      </w:r>
      <w:r>
        <w:t>-</w:t>
      </w:r>
      <w:r w:rsidRPr="003E5561">
        <w:t>owned corporation (other than a utility provider) that is a constitutional corporation; or</w:t>
      </w:r>
    </w:p>
    <w:p w14:paraId="47B88358" w14:textId="77777777" w:rsidR="00B77003" w:rsidRPr="003E5561" w:rsidRDefault="00B77003" w:rsidP="00B77003">
      <w:pPr>
        <w:pStyle w:val="paragraph"/>
      </w:pPr>
      <w:r w:rsidRPr="003E5561">
        <w:tab/>
        <w:t>(</w:t>
      </w:r>
      <w:r>
        <w:t>d</w:t>
      </w:r>
      <w:r w:rsidRPr="003E5561">
        <w:t>)</w:t>
      </w:r>
      <w:r w:rsidRPr="003E5561">
        <w:tab/>
        <w:t>a State</w:t>
      </w:r>
      <w:r>
        <w:t>-</w:t>
      </w:r>
      <w:r w:rsidRPr="003E5561">
        <w:t>government</w:t>
      </w:r>
      <w:r>
        <w:t>-</w:t>
      </w:r>
      <w:r w:rsidRPr="003E5561">
        <w:t>owned corporation (other than a utility provider) that is a constitutional corporation; or</w:t>
      </w:r>
    </w:p>
    <w:p w14:paraId="0C939F3D" w14:textId="77777777" w:rsidR="00B77003" w:rsidRDefault="00B77003" w:rsidP="00B77003">
      <w:pPr>
        <w:pStyle w:val="paragraph"/>
      </w:pPr>
      <w:r w:rsidRPr="003E5561">
        <w:tab/>
        <w:t>(</w:t>
      </w:r>
      <w:r>
        <w:t>e</w:t>
      </w:r>
      <w:r w:rsidRPr="003E5561">
        <w:t>)</w:t>
      </w:r>
      <w:r w:rsidRPr="003E5561">
        <w:tab/>
        <w:t>a Territory</w:t>
      </w:r>
      <w:r>
        <w:t>-</w:t>
      </w:r>
      <w:r w:rsidRPr="003E5561">
        <w:t>government</w:t>
      </w:r>
      <w:r>
        <w:t>-</w:t>
      </w:r>
      <w:r w:rsidRPr="003E5561">
        <w:t>owned corporation (other than a utility provider) that is a constitutional corporation; or</w:t>
      </w:r>
    </w:p>
    <w:p w14:paraId="16509997" w14:textId="77777777" w:rsidR="00B77003" w:rsidRPr="003E5561" w:rsidRDefault="00B77003" w:rsidP="00B77003">
      <w:pPr>
        <w:pStyle w:val="paragraph"/>
      </w:pPr>
      <w:r>
        <w:tab/>
      </w:r>
      <w:r w:rsidRPr="003E5561">
        <w:t>(</w:t>
      </w:r>
      <w:r>
        <w:t>f</w:t>
      </w:r>
      <w:r w:rsidRPr="003E5561">
        <w:t>)</w:t>
      </w:r>
      <w:r w:rsidRPr="003E5561">
        <w:tab/>
        <w:t>a registered community housing provider that is a constitutional corporation; or</w:t>
      </w:r>
    </w:p>
    <w:p w14:paraId="2D20F2B3" w14:textId="77777777" w:rsidR="00B77003" w:rsidRDefault="00B77003" w:rsidP="00B77003">
      <w:pPr>
        <w:pStyle w:val="paragraph"/>
      </w:pPr>
      <w:r w:rsidRPr="003E5561">
        <w:tab/>
        <w:t>(</w:t>
      </w:r>
      <w:r>
        <w:t>g</w:t>
      </w:r>
      <w:r w:rsidRPr="003E5561">
        <w:t>)</w:t>
      </w:r>
      <w:r w:rsidRPr="003E5561">
        <w:tab/>
        <w:t>an entity</w:t>
      </w:r>
      <w:r>
        <w:t xml:space="preserve"> </w:t>
      </w:r>
      <w:r w:rsidRPr="003E5561">
        <w:t xml:space="preserve">that </w:t>
      </w:r>
      <w:r>
        <w:t xml:space="preserve">has </w:t>
      </w:r>
      <w:r w:rsidRPr="003E5561">
        <w:t>the primary purpose of improving, directly or indirectly, housing outcomes for Aboriginal or Torres Strait Islander people; or</w:t>
      </w:r>
    </w:p>
    <w:p w14:paraId="640B8362" w14:textId="77777777" w:rsidR="00B77003" w:rsidRPr="003E5561" w:rsidRDefault="00B77003" w:rsidP="00B77003">
      <w:pPr>
        <w:pStyle w:val="paragraph"/>
      </w:pPr>
      <w:r>
        <w:tab/>
        <w:t>(h)</w:t>
      </w:r>
      <w:r>
        <w:tab/>
      </w:r>
      <w:bookmarkStart w:id="27" w:name="_Hlk148646722"/>
      <w:r>
        <w:t xml:space="preserve">an entity that is a constitutional corporation and has the primary purpose of improving, directly or indirectly, housing outcomes for </w:t>
      </w:r>
      <w:r>
        <w:rPr>
          <w:color w:val="000000"/>
          <w:szCs w:val="22"/>
          <w:shd w:val="clear" w:color="auto" w:fill="FFFFFF"/>
        </w:rPr>
        <w:t>members of the Australian Defence Force; or</w:t>
      </w:r>
      <w:bookmarkEnd w:id="27"/>
    </w:p>
    <w:p w14:paraId="28BC35F2" w14:textId="77777777" w:rsidR="00B77003" w:rsidRPr="003E5561" w:rsidRDefault="00B77003" w:rsidP="00B77003">
      <w:pPr>
        <w:pStyle w:val="paragraph"/>
      </w:pPr>
      <w:r w:rsidRPr="003E5561">
        <w:tab/>
        <w:t>(</w:t>
      </w:r>
      <w:r>
        <w:t>i</w:t>
      </w:r>
      <w:r w:rsidRPr="003E5561">
        <w:t>)</w:t>
      </w:r>
      <w:r w:rsidRPr="003E5561">
        <w:tab/>
        <w:t>a HAFFF special purpose vehicle that is a constitutional corporation.</w:t>
      </w:r>
    </w:p>
    <w:p w14:paraId="576E5B9B" w14:textId="77777777" w:rsidR="00B77003" w:rsidRPr="003E5561" w:rsidRDefault="00B77003" w:rsidP="00B77003">
      <w:pPr>
        <w:pStyle w:val="notetext"/>
      </w:pPr>
      <w:bookmarkStart w:id="28" w:name="_Hlk148363305"/>
      <w:r w:rsidRPr="003E5561">
        <w:t>Note:</w:t>
      </w:r>
      <w:r w:rsidRPr="003E5561">
        <w:tab/>
        <w:t xml:space="preserve">If the project proponent is a local governing body, the project may be financed only through a grant of financial assistance to a State or Territory: see </w:t>
      </w:r>
      <w:r>
        <w:t>paragraph</w:t>
      </w:r>
      <w:r w:rsidRPr="003E5561">
        <w:t> 28</w:t>
      </w:r>
      <w:r>
        <w:t>H</w:t>
      </w:r>
      <w:r w:rsidRPr="003E5561">
        <w:t>(2)</w:t>
      </w:r>
      <w:r>
        <w:t>(b)</w:t>
      </w:r>
      <w:r w:rsidRPr="003E5561">
        <w:t>.</w:t>
      </w:r>
    </w:p>
    <w:bookmarkEnd w:id="28"/>
    <w:p w14:paraId="3FBD2938" w14:textId="77777777" w:rsidR="00B77003" w:rsidRPr="003E5561" w:rsidRDefault="00B77003" w:rsidP="00B77003">
      <w:pPr>
        <w:pStyle w:val="subsection"/>
      </w:pPr>
      <w:r w:rsidRPr="003E5561">
        <w:tab/>
        <w:t>(2)</w:t>
      </w:r>
      <w:r w:rsidRPr="003E5561">
        <w:tab/>
        <w:t xml:space="preserve">An entity is a </w:t>
      </w:r>
      <w:r w:rsidRPr="005C2D37">
        <w:rPr>
          <w:b/>
          <w:i/>
        </w:rPr>
        <w:t>HAFFF special purpose vehicle</w:t>
      </w:r>
      <w:r w:rsidRPr="003E5561">
        <w:t xml:space="preserve"> if:</w:t>
      </w:r>
    </w:p>
    <w:p w14:paraId="56E31000" w14:textId="77777777" w:rsidR="00B77003" w:rsidRPr="003E5561" w:rsidRDefault="00B77003" w:rsidP="00B77003">
      <w:pPr>
        <w:pStyle w:val="paragraph"/>
      </w:pPr>
      <w:r w:rsidRPr="003E5561">
        <w:tab/>
        <w:t>(a)</w:t>
      </w:r>
      <w:r w:rsidRPr="003E5561">
        <w:tab/>
        <w:t>it has a purpose of undertaking any of the following kinds of projects:</w:t>
      </w:r>
    </w:p>
    <w:p w14:paraId="5FE9B4DA" w14:textId="77777777" w:rsidR="00B77003" w:rsidRPr="003E5561" w:rsidRDefault="00B77003" w:rsidP="00B77003">
      <w:pPr>
        <w:pStyle w:val="paragraphsub"/>
      </w:pPr>
      <w:r w:rsidRPr="003E5561">
        <w:tab/>
        <w:t>(i)</w:t>
      </w:r>
      <w:r w:rsidRPr="003E5561">
        <w:tab/>
        <w:t>projects to increase available social housing or affordable housing, or both;</w:t>
      </w:r>
    </w:p>
    <w:p w14:paraId="23CBFBC5" w14:textId="77777777" w:rsidR="00B77003" w:rsidRPr="003E5561" w:rsidRDefault="00B77003" w:rsidP="00B77003">
      <w:pPr>
        <w:pStyle w:val="paragraphsub"/>
      </w:pPr>
      <w:r w:rsidRPr="003E5561">
        <w:tab/>
        <w:t>(ii)</w:t>
      </w:r>
      <w:r w:rsidRPr="003E5561">
        <w:tab/>
        <w:t>projects to address acute housing needs; and</w:t>
      </w:r>
    </w:p>
    <w:p w14:paraId="63866F9C" w14:textId="77777777" w:rsidR="00B77003" w:rsidRDefault="00B77003" w:rsidP="00B77003">
      <w:pPr>
        <w:pStyle w:val="paragraph"/>
      </w:pPr>
      <w:r w:rsidRPr="003E5561">
        <w:tab/>
        <w:t>(b)</w:t>
      </w:r>
      <w:r w:rsidRPr="003E5561">
        <w:tab/>
        <w:t>at least one of its members is an entity mentioned in paragraphs (1)(a) to (</w:t>
      </w:r>
      <w:r>
        <w:t>h</w:t>
      </w:r>
      <w:r w:rsidRPr="003E5561">
        <w:t>).</w:t>
      </w:r>
    </w:p>
    <w:p w14:paraId="3774929B" w14:textId="77777777" w:rsidR="00B77003" w:rsidRPr="003E5561" w:rsidRDefault="00B77003" w:rsidP="00456260">
      <w:pPr>
        <w:pStyle w:val="ActHead5"/>
        <w:outlineLvl w:val="9"/>
      </w:pPr>
      <w:bookmarkStart w:id="29" w:name="_Toc133916043"/>
      <w:r w:rsidRPr="00B322D7">
        <w:rPr>
          <w:rStyle w:val="CharSectno"/>
        </w:rPr>
        <w:t>28G</w:t>
      </w:r>
      <w:r w:rsidRPr="003E5561">
        <w:t xml:space="preserve">  Identifying eligible project proponents</w:t>
      </w:r>
      <w:bookmarkEnd w:id="29"/>
    </w:p>
    <w:p w14:paraId="0E292379" w14:textId="77777777" w:rsidR="00B77003" w:rsidRPr="003E5561" w:rsidRDefault="00B77003" w:rsidP="00B77003">
      <w:pPr>
        <w:pStyle w:val="subsection"/>
      </w:pPr>
      <w:r w:rsidRPr="003E5561">
        <w:tab/>
        <w:t>(1)</w:t>
      </w:r>
      <w:r w:rsidRPr="003E5561">
        <w:tab/>
        <w:t>Housing Australia must:</w:t>
      </w:r>
    </w:p>
    <w:p w14:paraId="5B42804B" w14:textId="77777777" w:rsidR="00B77003" w:rsidRPr="003E5561" w:rsidRDefault="00B77003" w:rsidP="00B77003">
      <w:pPr>
        <w:pStyle w:val="paragraph"/>
      </w:pPr>
      <w:r w:rsidRPr="003E5561">
        <w:tab/>
        <w:t>(a)</w:t>
      </w:r>
      <w:r w:rsidRPr="003E5561">
        <w:tab/>
        <w:t>make reasonable efforts to identify entities in each State and Territory (including in regional, rural and remote areas) whose business or activities may be assisted or benefitted by being provided finance under the HAFFF; and</w:t>
      </w:r>
    </w:p>
    <w:p w14:paraId="2140A4F3" w14:textId="77777777" w:rsidR="00B77003" w:rsidRPr="003E5561" w:rsidRDefault="00B77003" w:rsidP="00B77003">
      <w:pPr>
        <w:pStyle w:val="paragraph"/>
      </w:pPr>
      <w:r w:rsidRPr="003E5561">
        <w:tab/>
        <w:t>(b)</w:t>
      </w:r>
      <w:r w:rsidRPr="003E5561">
        <w:tab/>
        <w:t>promote the HAFFF to such entities.</w:t>
      </w:r>
    </w:p>
    <w:p w14:paraId="4804C0BD" w14:textId="77777777" w:rsidR="00B77003" w:rsidRPr="003E5561" w:rsidRDefault="00B77003" w:rsidP="00B77003">
      <w:pPr>
        <w:pStyle w:val="subsection"/>
      </w:pPr>
      <w:r w:rsidRPr="003E5561">
        <w:tab/>
        <w:t>(2)</w:t>
      </w:r>
      <w:r w:rsidRPr="003E5561">
        <w:tab/>
        <w:t>Housing Australia must:</w:t>
      </w:r>
    </w:p>
    <w:p w14:paraId="7962F0EB" w14:textId="77777777" w:rsidR="00B77003" w:rsidRPr="003E5561" w:rsidRDefault="00B77003" w:rsidP="00B77003">
      <w:pPr>
        <w:pStyle w:val="paragraph"/>
      </w:pPr>
      <w:r w:rsidRPr="003E5561">
        <w:tab/>
        <w:t>(a)</w:t>
      </w:r>
      <w:r w:rsidRPr="003E5561">
        <w:tab/>
        <w:t>make reasonable efforts to identify entities:</w:t>
      </w:r>
    </w:p>
    <w:p w14:paraId="63C1548A" w14:textId="77777777" w:rsidR="00B77003" w:rsidRPr="003E5561" w:rsidRDefault="00B77003" w:rsidP="00B77003">
      <w:pPr>
        <w:pStyle w:val="paragraphsub"/>
      </w:pPr>
      <w:r w:rsidRPr="003E5561">
        <w:tab/>
        <w:t>(i)</w:t>
      </w:r>
      <w:r w:rsidRPr="003E5561">
        <w:tab/>
        <w:t>whose business or activities may include projects to increase available social housing or affordable housing in the short term; and</w:t>
      </w:r>
    </w:p>
    <w:p w14:paraId="0AD52500" w14:textId="77777777" w:rsidR="00B77003" w:rsidRPr="003E5561" w:rsidRDefault="00B77003" w:rsidP="00B77003">
      <w:pPr>
        <w:pStyle w:val="paragraphsub"/>
      </w:pPr>
      <w:r w:rsidRPr="003E5561">
        <w:tab/>
        <w:t>(ii)</w:t>
      </w:r>
      <w:r w:rsidRPr="003E5561">
        <w:tab/>
        <w:t>that may be assisted or benefitted by being provided finance under the HAFFF in respect of such projects; and</w:t>
      </w:r>
    </w:p>
    <w:p w14:paraId="2DF935EF" w14:textId="77777777" w:rsidR="00B77003" w:rsidRPr="003E5561" w:rsidRDefault="00B77003" w:rsidP="00B77003">
      <w:pPr>
        <w:pStyle w:val="paragraph"/>
      </w:pPr>
      <w:r w:rsidRPr="003E5561">
        <w:tab/>
        <w:t>(b)</w:t>
      </w:r>
      <w:r w:rsidRPr="003E5561">
        <w:tab/>
        <w:t>promote the HAFFF to such entities.</w:t>
      </w:r>
    </w:p>
    <w:p w14:paraId="4C96EFDC" w14:textId="77777777" w:rsidR="00B77003" w:rsidRPr="003E5561" w:rsidRDefault="00B77003" w:rsidP="00456260">
      <w:pPr>
        <w:pStyle w:val="ActHead5"/>
        <w:outlineLvl w:val="9"/>
      </w:pPr>
      <w:bookmarkStart w:id="30" w:name="_Toc133916044"/>
      <w:r w:rsidRPr="00B322D7">
        <w:rPr>
          <w:rStyle w:val="CharSectno"/>
        </w:rPr>
        <w:t>28H</w:t>
      </w:r>
      <w:r w:rsidRPr="003E5561">
        <w:t xml:space="preserve">  Financing mechanisms</w:t>
      </w:r>
      <w:bookmarkEnd w:id="30"/>
    </w:p>
    <w:p w14:paraId="557CA330" w14:textId="77777777" w:rsidR="00B77003" w:rsidRPr="003E5561" w:rsidRDefault="00B77003" w:rsidP="00B77003">
      <w:pPr>
        <w:pStyle w:val="subsection"/>
      </w:pPr>
      <w:r w:rsidRPr="003E5561">
        <w:tab/>
        <w:t>(1)</w:t>
      </w:r>
      <w:r w:rsidRPr="003E5561">
        <w:tab/>
        <w:t>A project may be financed under the HAFFF through:</w:t>
      </w:r>
    </w:p>
    <w:p w14:paraId="298D413B" w14:textId="77777777" w:rsidR="00B77003" w:rsidRPr="003E5561" w:rsidRDefault="00B77003" w:rsidP="00B77003">
      <w:pPr>
        <w:pStyle w:val="paragraph"/>
      </w:pPr>
      <w:r w:rsidRPr="003E5561">
        <w:tab/>
        <w:t>(a)</w:t>
      </w:r>
      <w:r w:rsidRPr="003E5561">
        <w:tab/>
        <w:t>one or more loans; or</w:t>
      </w:r>
    </w:p>
    <w:p w14:paraId="2B0C3147" w14:textId="77777777" w:rsidR="00B77003" w:rsidRPr="003E5561" w:rsidRDefault="00B77003" w:rsidP="00B77003">
      <w:pPr>
        <w:pStyle w:val="paragraph"/>
      </w:pPr>
      <w:r w:rsidRPr="003E5561">
        <w:tab/>
        <w:t>(b)</w:t>
      </w:r>
      <w:r w:rsidRPr="003E5561">
        <w:tab/>
        <w:t>one or more grants; or</w:t>
      </w:r>
    </w:p>
    <w:p w14:paraId="0DCB3727" w14:textId="77777777" w:rsidR="00B77003" w:rsidRPr="003E5561" w:rsidRDefault="00B77003" w:rsidP="00B77003">
      <w:pPr>
        <w:pStyle w:val="paragraph"/>
      </w:pPr>
      <w:r w:rsidRPr="003E5561">
        <w:tab/>
        <w:t>(c)</w:t>
      </w:r>
      <w:r w:rsidRPr="003E5561">
        <w:tab/>
        <w:t>any combination of any of the above.</w:t>
      </w:r>
    </w:p>
    <w:p w14:paraId="480F9C26" w14:textId="77777777" w:rsidR="00B77003" w:rsidRPr="003E5561" w:rsidRDefault="00B77003" w:rsidP="00B77003">
      <w:pPr>
        <w:pStyle w:val="subsection"/>
      </w:pPr>
      <w:r w:rsidRPr="003E5561">
        <w:tab/>
        <w:t>(2)</w:t>
      </w:r>
      <w:r w:rsidRPr="003E5561">
        <w:tab/>
        <w:t>The loans and grants must:</w:t>
      </w:r>
    </w:p>
    <w:p w14:paraId="19E63480" w14:textId="77777777" w:rsidR="00B77003" w:rsidRPr="003E5561" w:rsidRDefault="00B77003" w:rsidP="00B77003">
      <w:pPr>
        <w:pStyle w:val="paragraph"/>
      </w:pPr>
      <w:r w:rsidRPr="003E5561">
        <w:tab/>
        <w:t>(a)</w:t>
      </w:r>
      <w:r w:rsidRPr="003E5561">
        <w:tab/>
        <w:t>unless paragraph (b) applies—be made to the project proponent;</w:t>
      </w:r>
      <w:r>
        <w:t xml:space="preserve"> or</w:t>
      </w:r>
    </w:p>
    <w:p w14:paraId="2F78CC0C" w14:textId="77777777" w:rsidR="00B77003" w:rsidRPr="003E5561" w:rsidRDefault="00B77003" w:rsidP="00B77003">
      <w:pPr>
        <w:pStyle w:val="paragraph"/>
      </w:pPr>
      <w:r w:rsidRPr="003E5561">
        <w:tab/>
        <w:t>(b)</w:t>
      </w:r>
      <w:r w:rsidRPr="003E5561">
        <w:tab/>
        <w:t>if the project proponent is a local governing body—be provided by way of a grant of financial assistance to a State or Territory.</w:t>
      </w:r>
    </w:p>
    <w:p w14:paraId="4838AF04" w14:textId="77777777" w:rsidR="00B77003" w:rsidRPr="003E5561" w:rsidRDefault="00B77003" w:rsidP="00B77003">
      <w:pPr>
        <w:pStyle w:val="noteToPara"/>
      </w:pPr>
      <w:r w:rsidRPr="003E5561">
        <w:t>Note:</w:t>
      </w:r>
      <w:r w:rsidRPr="003E5561">
        <w:tab/>
        <w:t>A term or condition for the grant of financial assistance may be that the State or Territory make a loan or grant to the local governing body.</w:t>
      </w:r>
    </w:p>
    <w:p w14:paraId="0E67C9E9" w14:textId="77777777" w:rsidR="00B77003" w:rsidRPr="003E5561" w:rsidRDefault="00B77003" w:rsidP="00456260">
      <w:pPr>
        <w:pStyle w:val="ActHead3"/>
        <w:outlineLvl w:val="9"/>
      </w:pPr>
      <w:bookmarkStart w:id="31" w:name="_Toc133916045"/>
      <w:r w:rsidRPr="00B322D7">
        <w:rPr>
          <w:rStyle w:val="CharDivNo"/>
        </w:rPr>
        <w:t>Division 2</w:t>
      </w:r>
      <w:r w:rsidRPr="003E5561">
        <w:t>—</w:t>
      </w:r>
      <w:r w:rsidRPr="00B322D7">
        <w:rPr>
          <w:rStyle w:val="CharDivText"/>
        </w:rPr>
        <w:t>Criteria for financing decisions</w:t>
      </w:r>
      <w:bookmarkEnd w:id="31"/>
    </w:p>
    <w:p w14:paraId="3EB9AAB0" w14:textId="77777777" w:rsidR="00B77003" w:rsidRPr="003E5561" w:rsidRDefault="00B77003" w:rsidP="00456260">
      <w:pPr>
        <w:pStyle w:val="ActHead5"/>
        <w:outlineLvl w:val="9"/>
      </w:pPr>
      <w:bookmarkStart w:id="32" w:name="_Toc133916046"/>
      <w:r w:rsidRPr="00B322D7">
        <w:rPr>
          <w:rStyle w:val="CharSectno"/>
        </w:rPr>
        <w:t>28J</w:t>
      </w:r>
      <w:r w:rsidRPr="003E5561">
        <w:t xml:space="preserve">  Matters to be considered when making financing decisions</w:t>
      </w:r>
      <w:bookmarkEnd w:id="32"/>
    </w:p>
    <w:p w14:paraId="73D600DE" w14:textId="77777777" w:rsidR="00B77003" w:rsidRPr="003E5561" w:rsidRDefault="00B77003" w:rsidP="00B77003">
      <w:pPr>
        <w:pStyle w:val="subsection"/>
      </w:pPr>
      <w:r w:rsidRPr="003E5561">
        <w:tab/>
        <w:t>(1)</w:t>
      </w:r>
      <w:r w:rsidRPr="003E5561">
        <w:tab/>
        <w:t>In making a financing decision under this Part, Housing Australia must have regard to the following:</w:t>
      </w:r>
    </w:p>
    <w:p w14:paraId="73EC4A2B" w14:textId="77777777" w:rsidR="00B77003" w:rsidRDefault="00B77003" w:rsidP="00B77003">
      <w:pPr>
        <w:pStyle w:val="paragraph"/>
      </w:pPr>
      <w:r w:rsidRPr="003E5561">
        <w:tab/>
        <w:t>(a)</w:t>
      </w:r>
      <w:r w:rsidRPr="003E5561">
        <w:tab/>
      </w:r>
      <w:bookmarkStart w:id="33" w:name="_Hlk148643992"/>
      <w:r w:rsidRPr="007B3CF2">
        <w:t xml:space="preserve">the extent to which the financing decision would </w:t>
      </w:r>
      <w:r>
        <w:t>increase one or more of the following</w:t>
      </w:r>
      <w:r w:rsidRPr="007B3CF2">
        <w:t xml:space="preserve"> on an equitable, as</w:t>
      </w:r>
      <w:r>
        <w:t xml:space="preserve"> </w:t>
      </w:r>
      <w:r w:rsidRPr="007B3CF2">
        <w:t>needs</w:t>
      </w:r>
      <w:r>
        <w:t xml:space="preserve"> </w:t>
      </w:r>
      <w:r w:rsidRPr="007B3CF2">
        <w:t xml:space="preserve">basis across Australia </w:t>
      </w:r>
      <w:r>
        <w:t>(</w:t>
      </w:r>
      <w:r w:rsidRPr="007B3CF2">
        <w:t>including in regional, rural and remote Australia</w:t>
      </w:r>
      <w:r>
        <w:t>):</w:t>
      </w:r>
      <w:bookmarkEnd w:id="33"/>
    </w:p>
    <w:p w14:paraId="4AE647D6" w14:textId="77777777" w:rsidR="00B77003" w:rsidRPr="003E5561" w:rsidRDefault="00B77003" w:rsidP="00B77003">
      <w:pPr>
        <w:pStyle w:val="paragraphsub"/>
      </w:pPr>
      <w:r>
        <w:tab/>
        <w:t>(i)</w:t>
      </w:r>
      <w:r>
        <w:tab/>
      </w:r>
      <w:r w:rsidRPr="003E5561">
        <w:t>social housing;</w:t>
      </w:r>
    </w:p>
    <w:p w14:paraId="7F5EAC16" w14:textId="77777777" w:rsidR="00B77003" w:rsidRPr="003E5561" w:rsidRDefault="00B77003" w:rsidP="00B77003">
      <w:pPr>
        <w:pStyle w:val="paragraphsub"/>
      </w:pPr>
      <w:r w:rsidRPr="003E5561">
        <w:tab/>
        <w:t>(ii)</w:t>
      </w:r>
      <w:r w:rsidRPr="003E5561">
        <w:tab/>
        <w:t>affordable housing;</w:t>
      </w:r>
    </w:p>
    <w:p w14:paraId="6DFCD5E7" w14:textId="77777777" w:rsidR="00B77003" w:rsidRPr="003E5561" w:rsidRDefault="00B77003" w:rsidP="00B77003">
      <w:pPr>
        <w:pStyle w:val="paragraphsub"/>
      </w:pPr>
      <w:r w:rsidRPr="003E5561">
        <w:tab/>
        <w:t>(iii)</w:t>
      </w:r>
      <w:r w:rsidRPr="003E5561">
        <w:tab/>
        <w:t>housing that addresses an acute housing need;</w:t>
      </w:r>
    </w:p>
    <w:p w14:paraId="17A70052" w14:textId="77777777" w:rsidR="00B77003" w:rsidRDefault="00B77003" w:rsidP="00B77003">
      <w:pPr>
        <w:pStyle w:val="paragraph"/>
      </w:pPr>
      <w:r w:rsidRPr="003E5561">
        <w:tab/>
        <w:t>(b)</w:t>
      </w:r>
      <w:r w:rsidRPr="003E5561">
        <w:tab/>
        <w:t xml:space="preserve">the likely effect of the project on the supply and ongoing availability of social housing and affordable housing, and </w:t>
      </w:r>
      <w:r>
        <w:t xml:space="preserve">housing </w:t>
      </w:r>
      <w:r w:rsidRPr="003E5561">
        <w:t>addressing acute housing needs;</w:t>
      </w:r>
    </w:p>
    <w:p w14:paraId="7CC417F0" w14:textId="4A625522" w:rsidR="00B77003" w:rsidRDefault="00B77003" w:rsidP="00B77003">
      <w:pPr>
        <w:pStyle w:val="paragraph"/>
      </w:pPr>
      <w:r>
        <w:tab/>
        <w:t>(c)</w:t>
      </w:r>
      <w:r>
        <w:tab/>
      </w:r>
      <w:bookmarkStart w:id="34" w:name="_Hlk148643340"/>
      <w:r w:rsidRPr="00484BC3">
        <w:t xml:space="preserve">whether the </w:t>
      </w:r>
      <w:r w:rsidR="00397CCD">
        <w:t>dwellings</w:t>
      </w:r>
      <w:r w:rsidR="00397CCD" w:rsidRPr="00484BC3">
        <w:t xml:space="preserve"> </w:t>
      </w:r>
      <w:r w:rsidRPr="00484BC3">
        <w:t>constructed under the project</w:t>
      </w:r>
      <w:r>
        <w:t>:</w:t>
      </w:r>
    </w:p>
    <w:p w14:paraId="09D73D57" w14:textId="3968D9B6" w:rsidR="00B77003" w:rsidRDefault="00B77003" w:rsidP="00B77003">
      <w:pPr>
        <w:pStyle w:val="paragraphsub"/>
      </w:pPr>
      <w:r>
        <w:tab/>
        <w:t>(i)</w:t>
      </w:r>
      <w:r>
        <w:tab/>
      </w:r>
      <w:r w:rsidR="00397CCD">
        <w:t xml:space="preserve">are </w:t>
      </w:r>
      <w:r>
        <w:t>close to work, schools, transport and other amenities; and</w:t>
      </w:r>
    </w:p>
    <w:p w14:paraId="2158DC7E" w14:textId="0674E53A" w:rsidR="00B77003" w:rsidRDefault="00B77003" w:rsidP="00B77003">
      <w:pPr>
        <w:pStyle w:val="paragraphsub"/>
      </w:pPr>
      <w:r>
        <w:tab/>
        <w:t>(ii)</w:t>
      </w:r>
      <w:r>
        <w:tab/>
        <w:t xml:space="preserve">support improved productivity and </w:t>
      </w:r>
      <w:r w:rsidRPr="00397CCD">
        <w:t>liveability</w:t>
      </w:r>
      <w:r w:rsidRPr="00636678">
        <w:t>;</w:t>
      </w:r>
    </w:p>
    <w:p w14:paraId="690F95DA" w14:textId="77777777" w:rsidR="00B77003" w:rsidRPr="003E5561" w:rsidRDefault="00B77003" w:rsidP="00B77003">
      <w:pPr>
        <w:pStyle w:val="paragraph"/>
      </w:pPr>
      <w:r>
        <w:tab/>
        <w:t>(d)</w:t>
      </w:r>
      <w:r>
        <w:tab/>
      </w:r>
      <w:r w:rsidRPr="00484BC3">
        <w:t xml:space="preserve">the extent to which the project’s workforce </w:t>
      </w:r>
      <w:r>
        <w:t xml:space="preserve">(whether or not employed directly by the project proponent) </w:t>
      </w:r>
      <w:r w:rsidRPr="00484BC3">
        <w:t>will support greater participation of apprentices</w:t>
      </w:r>
      <w:r>
        <w:t xml:space="preserve">, </w:t>
      </w:r>
      <w:r w:rsidRPr="00484BC3">
        <w:t>in particular female apprentices and female trade</w:t>
      </w:r>
      <w:r>
        <w:t xml:space="preserve"> apprentices </w:t>
      </w:r>
      <w:r w:rsidRPr="00484BC3">
        <w:t>in the building and construction industries</w:t>
      </w:r>
      <w:r>
        <w:t>;</w:t>
      </w:r>
    </w:p>
    <w:p w14:paraId="15F4C25C" w14:textId="511CA6CA" w:rsidR="00B77003" w:rsidRPr="003E5561" w:rsidRDefault="00B77003" w:rsidP="00B77003">
      <w:pPr>
        <w:pStyle w:val="paragraph"/>
      </w:pPr>
      <w:bookmarkStart w:id="35" w:name="_Hlk148708094"/>
      <w:bookmarkEnd w:id="34"/>
      <w:r w:rsidRPr="003E5561">
        <w:tab/>
        <w:t>(</w:t>
      </w:r>
      <w:r>
        <w:t>e</w:t>
      </w:r>
      <w:r w:rsidRPr="003E5561">
        <w:t>)</w:t>
      </w:r>
      <w:r w:rsidRPr="003E5561">
        <w:tab/>
        <w:t xml:space="preserve">the extent to which </w:t>
      </w:r>
      <w:r w:rsidR="00FB4C43">
        <w:t>financing</w:t>
      </w:r>
      <w:r w:rsidR="00FB4C43" w:rsidRPr="003E5561">
        <w:t xml:space="preserve"> </w:t>
      </w:r>
      <w:r w:rsidRPr="003E5561">
        <w:t>the project would assist Housing Australia to achieve the outcome mentioned in section 10A;</w:t>
      </w:r>
    </w:p>
    <w:bookmarkEnd w:id="35"/>
    <w:p w14:paraId="69D1080E" w14:textId="77777777" w:rsidR="00B77003" w:rsidRPr="00C622A1" w:rsidRDefault="00B77003" w:rsidP="00B77003">
      <w:pPr>
        <w:pStyle w:val="paragraph"/>
      </w:pPr>
      <w:r w:rsidRPr="003E5561">
        <w:tab/>
        <w:t>(</w:t>
      </w:r>
      <w:r>
        <w:t>f</w:t>
      </w:r>
      <w:r w:rsidRPr="003E5561">
        <w:t>)</w:t>
      </w:r>
      <w:r w:rsidRPr="003E5561">
        <w:tab/>
        <w:t xml:space="preserve">whether finance under the HAFFF is needed to encourage private sector </w:t>
      </w:r>
      <w:r w:rsidRPr="00C622A1">
        <w:t>participation in financing the project;</w:t>
      </w:r>
    </w:p>
    <w:p w14:paraId="132EE99D" w14:textId="77777777" w:rsidR="00B77003" w:rsidRPr="00C622A1" w:rsidRDefault="00B77003" w:rsidP="00B77003">
      <w:pPr>
        <w:pStyle w:val="paragraph"/>
      </w:pPr>
      <w:r w:rsidRPr="00C622A1">
        <w:tab/>
        <w:t>(</w:t>
      </w:r>
      <w:r>
        <w:t>g</w:t>
      </w:r>
      <w:r w:rsidRPr="00C622A1">
        <w:t>)</w:t>
      </w:r>
      <w:r w:rsidRPr="00C622A1">
        <w:tab/>
        <w:t>whether finance under the HAFFF would complement, leverage or support other State or Territory finance or activities;</w:t>
      </w:r>
    </w:p>
    <w:p w14:paraId="09C4EE6D" w14:textId="77777777" w:rsidR="00B77003" w:rsidRDefault="00B77003" w:rsidP="00B77003">
      <w:pPr>
        <w:pStyle w:val="paragraph"/>
      </w:pPr>
      <w:r w:rsidRPr="00C622A1">
        <w:tab/>
        <w:t>(</w:t>
      </w:r>
      <w:r>
        <w:t>h</w:t>
      </w:r>
      <w:r w:rsidRPr="00C622A1">
        <w:t>)</w:t>
      </w:r>
      <w:r w:rsidRPr="00C622A1">
        <w:tab/>
        <w:t>any relevant report by or advice from the National Housing Supply and Affordability Council covered by subsection (2);</w:t>
      </w:r>
    </w:p>
    <w:p w14:paraId="62FB7C86" w14:textId="77777777" w:rsidR="00B77003" w:rsidRPr="00C622A1" w:rsidRDefault="00B77003" w:rsidP="00B77003">
      <w:pPr>
        <w:pStyle w:val="paragraph"/>
      </w:pPr>
      <w:r w:rsidRPr="00C622A1">
        <w:rPr>
          <w:i/>
        </w:rPr>
        <w:tab/>
      </w:r>
      <w:r w:rsidRPr="00C622A1">
        <w:t>(</w:t>
      </w:r>
      <w:r>
        <w:t>i</w:t>
      </w:r>
      <w:r w:rsidRPr="00C622A1">
        <w:t>)</w:t>
      </w:r>
      <w:r w:rsidRPr="00C622A1">
        <w:tab/>
        <w:t>the object of the Act and the limits set in the Act;</w:t>
      </w:r>
    </w:p>
    <w:p w14:paraId="64E511F8" w14:textId="77777777" w:rsidR="00B77003" w:rsidRPr="003D6BE5" w:rsidRDefault="00B77003" w:rsidP="00B77003">
      <w:pPr>
        <w:pStyle w:val="paragraph"/>
      </w:pPr>
      <w:r w:rsidRPr="00C622A1">
        <w:tab/>
        <w:t>(</w:t>
      </w:r>
      <w:r>
        <w:t>j</w:t>
      </w:r>
      <w:r w:rsidRPr="00C622A1">
        <w:t>)</w:t>
      </w:r>
      <w:r w:rsidRPr="00C622A1">
        <w:tab/>
        <w:t>where the project proponent is a HAFFF special purpose vehicle—the extent to which its underlying eligible members will be involved in the project over its duration</w:t>
      </w:r>
      <w:r w:rsidRPr="003D6BE5">
        <w:t>;</w:t>
      </w:r>
    </w:p>
    <w:p w14:paraId="42EF4982" w14:textId="77777777" w:rsidR="00B77003" w:rsidRPr="003D6BE5" w:rsidRDefault="00B77003" w:rsidP="00B77003">
      <w:pPr>
        <w:pStyle w:val="paragraph"/>
      </w:pPr>
      <w:r w:rsidRPr="003D6BE5">
        <w:tab/>
        <w:t>(</w:t>
      </w:r>
      <w:r>
        <w:t>k</w:t>
      </w:r>
      <w:r w:rsidRPr="003D6BE5">
        <w:t>)</w:t>
      </w:r>
      <w:r w:rsidRPr="003D6BE5">
        <w:tab/>
        <w:t xml:space="preserve">where the project proponent is a constitutional corporation—the extent to which the support would assist </w:t>
      </w:r>
      <w:r w:rsidRPr="003D6BE5">
        <w:rPr>
          <w:szCs w:val="22"/>
          <w:shd w:val="clear" w:color="auto" w:fill="FFFFFF"/>
        </w:rPr>
        <w:t>the corporation in the performance or development of its activities, functions, relationships or business</w:t>
      </w:r>
      <w:r>
        <w:rPr>
          <w:szCs w:val="22"/>
          <w:shd w:val="clear" w:color="auto" w:fill="FFFFFF"/>
        </w:rPr>
        <w:t>.</w:t>
      </w:r>
    </w:p>
    <w:p w14:paraId="70E3E813" w14:textId="77777777" w:rsidR="00B77003" w:rsidRPr="003E5561" w:rsidRDefault="00B77003" w:rsidP="00B77003">
      <w:pPr>
        <w:pStyle w:val="subsection"/>
      </w:pPr>
      <w:r w:rsidRPr="00C622A1">
        <w:tab/>
        <w:t>(2)</w:t>
      </w:r>
      <w:r w:rsidRPr="00C622A1">
        <w:tab/>
        <w:t>For the purposes of paragraph (1)(</w:t>
      </w:r>
      <w:r>
        <w:t>h</w:t>
      </w:r>
      <w:r w:rsidRPr="00C622A1">
        <w:t xml:space="preserve">), a report </w:t>
      </w:r>
      <w:r w:rsidRPr="003E5561">
        <w:t>by or advice from the National Housing Supply and Affordability Council is covered by this subsection if:</w:t>
      </w:r>
    </w:p>
    <w:p w14:paraId="724B17A9" w14:textId="77777777" w:rsidR="00B77003" w:rsidRPr="003E5561" w:rsidRDefault="00B77003" w:rsidP="00B77003">
      <w:pPr>
        <w:pStyle w:val="paragraph"/>
      </w:pPr>
      <w:r w:rsidRPr="003E5561">
        <w:tab/>
        <w:t>(a)</w:t>
      </w:r>
      <w:r w:rsidRPr="003E5561">
        <w:tab/>
        <w:t>it is in relation to:</w:t>
      </w:r>
    </w:p>
    <w:p w14:paraId="45D7AADA" w14:textId="77777777" w:rsidR="00B77003" w:rsidRPr="003E5561" w:rsidRDefault="00B77003" w:rsidP="00B77003">
      <w:pPr>
        <w:pStyle w:val="paragraphsub"/>
      </w:pPr>
      <w:r w:rsidRPr="003E5561">
        <w:tab/>
        <w:t>(i)</w:t>
      </w:r>
      <w:r w:rsidRPr="003E5561">
        <w:tab/>
        <w:t>unmet social housing or affordable housing needs, or unmet acute housing needs; and</w:t>
      </w:r>
    </w:p>
    <w:p w14:paraId="7DC23BCB" w14:textId="77777777" w:rsidR="00B77003" w:rsidRPr="003E5561" w:rsidRDefault="00B77003" w:rsidP="00B77003">
      <w:pPr>
        <w:pStyle w:val="paragraphsub"/>
      </w:pPr>
      <w:r w:rsidRPr="003E5561">
        <w:tab/>
        <w:t>(ii)</w:t>
      </w:r>
      <w:r w:rsidRPr="003E5561">
        <w:tab/>
        <w:t>the appropriate use of payments made under paragraph 47C(1)(b) of the Act</w:t>
      </w:r>
      <w:r w:rsidRPr="003E5561">
        <w:rPr>
          <w:i/>
        </w:rPr>
        <w:t xml:space="preserve"> </w:t>
      </w:r>
      <w:r w:rsidRPr="003E5561">
        <w:t>to Housing Australia to meet those needs; and</w:t>
      </w:r>
    </w:p>
    <w:p w14:paraId="1F7CC958" w14:textId="77777777" w:rsidR="00B77003" w:rsidRPr="003E5561" w:rsidRDefault="00B77003" w:rsidP="00B77003">
      <w:pPr>
        <w:pStyle w:val="paragraph"/>
      </w:pPr>
      <w:r w:rsidRPr="003E5561">
        <w:tab/>
        <w:t>(b)</w:t>
      </w:r>
      <w:r w:rsidRPr="003E5561">
        <w:tab/>
        <w:t>either or both of the following apply to it:</w:t>
      </w:r>
    </w:p>
    <w:p w14:paraId="1144EC58" w14:textId="77777777" w:rsidR="00B77003" w:rsidRPr="003E5561" w:rsidRDefault="00B77003" w:rsidP="00B77003">
      <w:pPr>
        <w:pStyle w:val="paragraphsub"/>
      </w:pPr>
      <w:r w:rsidRPr="003E5561">
        <w:tab/>
        <w:t>(i)</w:t>
      </w:r>
      <w:r w:rsidRPr="003E5561">
        <w:tab/>
        <w:t>it is publicly available;</w:t>
      </w:r>
    </w:p>
    <w:p w14:paraId="1C2BA85D" w14:textId="77777777" w:rsidR="00B77003" w:rsidRDefault="00B77003" w:rsidP="00B77003">
      <w:pPr>
        <w:pStyle w:val="paragraphsub"/>
      </w:pPr>
      <w:r w:rsidRPr="003E5561">
        <w:tab/>
        <w:t>(ii)</w:t>
      </w:r>
      <w:r w:rsidRPr="003E5561">
        <w:tab/>
        <w:t>Housing Australia has disclosed it to the project proponent.</w:t>
      </w:r>
    </w:p>
    <w:p w14:paraId="73DB6368" w14:textId="77777777" w:rsidR="00B77003" w:rsidRPr="003E5561" w:rsidRDefault="00B77003" w:rsidP="00456260">
      <w:pPr>
        <w:pStyle w:val="ActHead3"/>
        <w:outlineLvl w:val="9"/>
      </w:pPr>
      <w:bookmarkStart w:id="36" w:name="_Toc133916047"/>
      <w:r w:rsidRPr="00B322D7">
        <w:rPr>
          <w:rStyle w:val="CharDivNo"/>
        </w:rPr>
        <w:t>Division 3</w:t>
      </w:r>
      <w:r w:rsidRPr="003E5561">
        <w:t>—</w:t>
      </w:r>
      <w:r w:rsidRPr="00B322D7">
        <w:rPr>
          <w:rStyle w:val="CharDivText"/>
        </w:rPr>
        <w:t>General matters</w:t>
      </w:r>
      <w:bookmarkEnd w:id="36"/>
    </w:p>
    <w:p w14:paraId="42818CC2" w14:textId="77777777" w:rsidR="00B77003" w:rsidRPr="003E5561" w:rsidRDefault="00B77003" w:rsidP="00456260">
      <w:pPr>
        <w:pStyle w:val="ActHead5"/>
        <w:outlineLvl w:val="9"/>
      </w:pPr>
      <w:bookmarkStart w:id="37" w:name="_Toc133916049"/>
      <w:r w:rsidRPr="00B322D7">
        <w:rPr>
          <w:rStyle w:val="CharSectno"/>
        </w:rPr>
        <w:t>28</w:t>
      </w:r>
      <w:r>
        <w:rPr>
          <w:rStyle w:val="CharSectno"/>
        </w:rPr>
        <w:t>K</w:t>
      </w:r>
      <w:r w:rsidRPr="003E5561">
        <w:t xml:space="preserve">  Quarterly reporting to Minister in relation to </w:t>
      </w:r>
      <w:r>
        <w:t xml:space="preserve">the </w:t>
      </w:r>
      <w:r w:rsidRPr="003E5561">
        <w:t>HAFFF</w:t>
      </w:r>
      <w:bookmarkEnd w:id="37"/>
    </w:p>
    <w:p w14:paraId="7F01D19A" w14:textId="77777777" w:rsidR="00B77003" w:rsidRPr="003E5561" w:rsidRDefault="00B77003" w:rsidP="00B77003">
      <w:pPr>
        <w:pStyle w:val="subsection"/>
      </w:pPr>
      <w:r w:rsidRPr="003E5561">
        <w:tab/>
        <w:t>(1)</w:t>
      </w:r>
      <w:r w:rsidRPr="003E5561">
        <w:tab/>
      </w:r>
      <w:r w:rsidRPr="00484BC3">
        <w:t>As soon as practicable</w:t>
      </w:r>
      <w:r>
        <w:t>, but in any case within 3 months,</w:t>
      </w:r>
      <w:r w:rsidRPr="00484BC3">
        <w:t xml:space="preserve"> after the end of</w:t>
      </w:r>
      <w:r>
        <w:t xml:space="preserve"> a reporting period, </w:t>
      </w:r>
      <w:r w:rsidRPr="00484BC3">
        <w:t>Housing Australia must report to the Minister on the activities of Housing Australia under Divisions 1 and 2 during the period.</w:t>
      </w:r>
    </w:p>
    <w:p w14:paraId="03D30D11" w14:textId="77777777" w:rsidR="00B77003" w:rsidRPr="003E5561" w:rsidRDefault="00B77003" w:rsidP="00B77003">
      <w:pPr>
        <w:pStyle w:val="subsection"/>
      </w:pPr>
      <w:r w:rsidRPr="003E5561">
        <w:tab/>
        <w:t>(2)</w:t>
      </w:r>
      <w:r w:rsidRPr="003E5561">
        <w:tab/>
      </w:r>
      <w:r>
        <w:t>The</w:t>
      </w:r>
      <w:r w:rsidRPr="003E5561">
        <w:t xml:space="preserve"> report for a</w:t>
      </w:r>
      <w:r>
        <w:t xml:space="preserve"> reporting </w:t>
      </w:r>
      <w:r w:rsidRPr="003E5561">
        <w:t>period</w:t>
      </w:r>
      <w:r>
        <w:t xml:space="preserve"> </w:t>
      </w:r>
      <w:r w:rsidRPr="003E5561">
        <w:t>must set out</w:t>
      </w:r>
      <w:r w:rsidRPr="00484BC3">
        <w:t>:</w:t>
      </w:r>
    </w:p>
    <w:p w14:paraId="52A8EC10" w14:textId="5D70F996" w:rsidR="00B77003" w:rsidRPr="003E5561" w:rsidRDefault="00B77003" w:rsidP="00B77003">
      <w:pPr>
        <w:pStyle w:val="paragraph"/>
      </w:pPr>
      <w:r w:rsidRPr="003E5561">
        <w:tab/>
        <w:t>(a)</w:t>
      </w:r>
      <w:r w:rsidRPr="003E5561">
        <w:tab/>
        <w:t>in relation to all projects that Housing Australia decided to finance under the HAFFF up to the end of the period</w:t>
      </w:r>
      <w:r>
        <w:t>—</w:t>
      </w:r>
      <w:r w:rsidRPr="003E5561">
        <w:t>the following information:</w:t>
      </w:r>
    </w:p>
    <w:p w14:paraId="35750611" w14:textId="77777777" w:rsidR="00B77003" w:rsidRDefault="00B77003" w:rsidP="00B77003">
      <w:pPr>
        <w:pStyle w:val="paragraphsub"/>
      </w:pPr>
      <w:r w:rsidRPr="003E5561">
        <w:tab/>
        <w:t>(i)</w:t>
      </w:r>
      <w:r w:rsidRPr="003E5561">
        <w:tab/>
        <w:t>the total number of projects;</w:t>
      </w:r>
    </w:p>
    <w:p w14:paraId="6576955D" w14:textId="77777777" w:rsidR="00B77003" w:rsidRPr="003E5561" w:rsidRDefault="00B77003" w:rsidP="00B77003">
      <w:pPr>
        <w:pStyle w:val="paragraphsub"/>
      </w:pPr>
      <w:r>
        <w:tab/>
        <w:t>(ii)</w:t>
      </w:r>
      <w:r>
        <w:tab/>
        <w:t>the total number of projects that provided social housing, affordable housing or addressed an acute housing need;</w:t>
      </w:r>
    </w:p>
    <w:p w14:paraId="114CECCD" w14:textId="77777777" w:rsidR="00B77003" w:rsidRPr="003E5561" w:rsidRDefault="00B77003" w:rsidP="00B77003">
      <w:pPr>
        <w:pStyle w:val="paragraphsub"/>
      </w:pPr>
      <w:r w:rsidRPr="003E5561">
        <w:tab/>
        <w:t>(ii</w:t>
      </w:r>
      <w:r>
        <w:t>i</w:t>
      </w:r>
      <w:r w:rsidRPr="003E5561">
        <w:t>)</w:t>
      </w:r>
      <w:r w:rsidRPr="003E5561">
        <w:tab/>
        <w:t>the number of projects in each State and Territory;</w:t>
      </w:r>
    </w:p>
    <w:p w14:paraId="4F252A0C" w14:textId="77777777" w:rsidR="00B77003" w:rsidRPr="003E5561" w:rsidRDefault="00B77003" w:rsidP="00B77003">
      <w:pPr>
        <w:pStyle w:val="paragraphsub"/>
      </w:pPr>
      <w:r w:rsidRPr="003E5561">
        <w:tab/>
        <w:t>(i</w:t>
      </w:r>
      <w:r>
        <w:t>v</w:t>
      </w:r>
      <w:r w:rsidRPr="003E5561">
        <w:t>)</w:t>
      </w:r>
      <w:r w:rsidRPr="003E5561">
        <w:tab/>
      </w:r>
      <w:bookmarkStart w:id="38" w:name="_Hlk148096499"/>
      <w:r w:rsidRPr="003E5561">
        <w:t>the number of projects that are complete, under construction</w:t>
      </w:r>
      <w:r>
        <w:t xml:space="preserve">, </w:t>
      </w:r>
      <w:r w:rsidRPr="003E5561">
        <w:t>in planning</w:t>
      </w:r>
      <w:r>
        <w:t>, or will not be completed</w:t>
      </w:r>
      <w:r w:rsidRPr="003E5561">
        <w:t>;</w:t>
      </w:r>
      <w:bookmarkEnd w:id="38"/>
    </w:p>
    <w:p w14:paraId="5FCAE354" w14:textId="77777777" w:rsidR="00B77003" w:rsidRPr="003E5561" w:rsidRDefault="00B77003" w:rsidP="00B77003">
      <w:pPr>
        <w:pStyle w:val="paragraphsub"/>
      </w:pPr>
      <w:r w:rsidRPr="003E5561">
        <w:tab/>
        <w:t>(v)</w:t>
      </w:r>
      <w:r w:rsidRPr="003E5561">
        <w:tab/>
        <w:t>the total amount of finance under the HAFFF provided in respect of those projects;</w:t>
      </w:r>
      <w:r>
        <w:t xml:space="preserve"> and</w:t>
      </w:r>
    </w:p>
    <w:p w14:paraId="057FE69C" w14:textId="5223DACA" w:rsidR="00B77003" w:rsidRPr="003E5561" w:rsidRDefault="00B77003" w:rsidP="00B77003">
      <w:pPr>
        <w:pStyle w:val="paragraph"/>
      </w:pPr>
      <w:r w:rsidRPr="003E5561">
        <w:tab/>
        <w:t>(b)</w:t>
      </w:r>
      <w:r w:rsidRPr="003E5561">
        <w:tab/>
        <w:t>in relation to each project that Housing Australia decided, during the period, to finance under the HAFFF</w:t>
      </w:r>
      <w:r>
        <w:t>—</w:t>
      </w:r>
      <w:r w:rsidRPr="009C300F">
        <w:t xml:space="preserve"> </w:t>
      </w:r>
      <w:r w:rsidRPr="003E5561">
        <w:t>the following information:</w:t>
      </w:r>
    </w:p>
    <w:p w14:paraId="16BEA107" w14:textId="77777777" w:rsidR="00B77003" w:rsidRPr="003E5561" w:rsidRDefault="00B77003" w:rsidP="00B77003">
      <w:pPr>
        <w:pStyle w:val="paragraphsub"/>
      </w:pPr>
      <w:r w:rsidRPr="003E5561">
        <w:tab/>
        <w:t>(i)</w:t>
      </w:r>
      <w:r w:rsidRPr="003E5561">
        <w:tab/>
        <w:t>the project proponent of the project;</w:t>
      </w:r>
    </w:p>
    <w:p w14:paraId="2A343F6B" w14:textId="77777777" w:rsidR="00B77003" w:rsidRPr="003E5561" w:rsidRDefault="00B77003" w:rsidP="00B77003">
      <w:pPr>
        <w:pStyle w:val="paragraphsub"/>
      </w:pPr>
      <w:r w:rsidRPr="003E5561">
        <w:tab/>
        <w:t>(ii)</w:t>
      </w:r>
      <w:r w:rsidRPr="003E5561">
        <w:tab/>
        <w:t>the Statistical Area Level 4 area in which the project is located;</w:t>
      </w:r>
    </w:p>
    <w:p w14:paraId="3171B65A" w14:textId="448D556B" w:rsidR="00B77003" w:rsidRPr="003E5561" w:rsidRDefault="00B77003" w:rsidP="00B77003">
      <w:pPr>
        <w:pStyle w:val="paragraphsub"/>
      </w:pPr>
      <w:r w:rsidRPr="003E5561">
        <w:tab/>
        <w:t>(iii)</w:t>
      </w:r>
      <w:r w:rsidRPr="003E5561">
        <w:tab/>
        <w:t>the types of persons that would be assisted by the project;</w:t>
      </w:r>
    </w:p>
    <w:p w14:paraId="726D634C" w14:textId="77777777" w:rsidR="00B77003" w:rsidRPr="003E5561" w:rsidRDefault="00B77003" w:rsidP="00B77003">
      <w:pPr>
        <w:pStyle w:val="paragraphsub"/>
      </w:pPr>
      <w:r w:rsidRPr="003E5561">
        <w:tab/>
        <w:t>(iv)</w:t>
      </w:r>
      <w:r w:rsidRPr="003E5561">
        <w:tab/>
        <w:t>the number and types of dwellings made available under the project;</w:t>
      </w:r>
    </w:p>
    <w:p w14:paraId="69875B2F" w14:textId="77777777" w:rsidR="00B77003" w:rsidRPr="003E5561" w:rsidRDefault="00B77003" w:rsidP="00B77003">
      <w:pPr>
        <w:pStyle w:val="paragraphsub"/>
      </w:pPr>
      <w:r w:rsidRPr="003E5561">
        <w:tab/>
        <w:t>(v)</w:t>
      </w:r>
      <w:r w:rsidRPr="003E5561">
        <w:tab/>
        <w:t>whether the financing is to be through a loan or grant, or through a combination of these;</w:t>
      </w:r>
    </w:p>
    <w:p w14:paraId="08C20E97" w14:textId="77777777" w:rsidR="00B77003" w:rsidRPr="003E5561" w:rsidRDefault="00B77003" w:rsidP="00B77003">
      <w:pPr>
        <w:pStyle w:val="paragraphsub"/>
      </w:pPr>
      <w:r w:rsidRPr="003E5561">
        <w:tab/>
        <w:t>(vi)</w:t>
      </w:r>
      <w:r w:rsidRPr="003E5561">
        <w:tab/>
        <w:t>details of each loan or grant for the project;</w:t>
      </w:r>
    </w:p>
    <w:p w14:paraId="17B67BA4" w14:textId="77777777" w:rsidR="00B77003" w:rsidRPr="003E5561" w:rsidRDefault="00B77003" w:rsidP="00B77003">
      <w:pPr>
        <w:pStyle w:val="paragraphsub"/>
      </w:pPr>
      <w:r w:rsidRPr="003E5561">
        <w:tab/>
        <w:t>(vii)</w:t>
      </w:r>
      <w:r w:rsidRPr="003E5561">
        <w:tab/>
        <w:t>the level of financing for the project under the HAFFF and from sources other than the HAFFF;</w:t>
      </w:r>
    </w:p>
    <w:p w14:paraId="4EB212AD" w14:textId="77777777" w:rsidR="00B77003" w:rsidRDefault="00B77003" w:rsidP="00B77003">
      <w:pPr>
        <w:pStyle w:val="paragraphsub"/>
      </w:pPr>
      <w:r w:rsidRPr="003E5561">
        <w:tab/>
        <w:t>(viii)</w:t>
      </w:r>
      <w:r w:rsidRPr="003E5561">
        <w:tab/>
        <w:t>the expected completion date of the project</w:t>
      </w:r>
      <w:r>
        <w:t>.</w:t>
      </w:r>
    </w:p>
    <w:p w14:paraId="2083575C" w14:textId="158E323B" w:rsidR="00B77003" w:rsidRPr="003D6BE5" w:rsidRDefault="00B77003" w:rsidP="00B77003">
      <w:pPr>
        <w:pStyle w:val="subsection"/>
      </w:pPr>
      <w:r w:rsidRPr="003D6BE5">
        <w:tab/>
        <w:t>(3)</w:t>
      </w:r>
      <w:r w:rsidRPr="003D6BE5">
        <w:tab/>
        <w:t xml:space="preserve">If, within a reporting period, Housing Australia receives information that </w:t>
      </w:r>
      <w:r w:rsidR="006D3463">
        <w:t xml:space="preserve">the dwellings </w:t>
      </w:r>
      <w:r>
        <w:t>under a</w:t>
      </w:r>
      <w:r w:rsidRPr="003D6BE5">
        <w:t xml:space="preserve"> project</w:t>
      </w:r>
      <w:r>
        <w:t xml:space="preserve"> financed under the HAFFF</w:t>
      </w:r>
      <w:r w:rsidRPr="003D6BE5">
        <w:t>:</w:t>
      </w:r>
    </w:p>
    <w:p w14:paraId="69BB1619" w14:textId="5C897ABD" w:rsidR="00B77003" w:rsidRPr="004C5051" w:rsidRDefault="00B77003" w:rsidP="00B77003">
      <w:pPr>
        <w:pStyle w:val="paragraph"/>
      </w:pPr>
      <w:r w:rsidRPr="003D6BE5">
        <w:tab/>
      </w:r>
      <w:r w:rsidRPr="004C5051">
        <w:t>(a)</w:t>
      </w:r>
      <w:r w:rsidRPr="004C5051">
        <w:tab/>
      </w:r>
      <w:r w:rsidR="006D3463">
        <w:t xml:space="preserve">are </w:t>
      </w:r>
      <w:r>
        <w:t xml:space="preserve">or </w:t>
      </w:r>
      <w:r w:rsidR="006D3463">
        <w:t xml:space="preserve">are </w:t>
      </w:r>
      <w:r>
        <w:t>not HAFFF construction compliant</w:t>
      </w:r>
      <w:r w:rsidRPr="004C5051">
        <w:t>; or</w:t>
      </w:r>
    </w:p>
    <w:p w14:paraId="494BA755" w14:textId="4BE9E3AC" w:rsidR="00B77003" w:rsidRPr="004C5051" w:rsidRDefault="00B77003" w:rsidP="00B77003">
      <w:pPr>
        <w:pStyle w:val="paragraph"/>
      </w:pPr>
      <w:r w:rsidRPr="004C5051">
        <w:tab/>
        <w:t>(b)</w:t>
      </w:r>
      <w:r w:rsidRPr="004C5051">
        <w:tab/>
        <w:t xml:space="preserve">will or will not </w:t>
      </w:r>
      <w:r>
        <w:t>be HAFFF construction compliant at t</w:t>
      </w:r>
      <w:r w:rsidRPr="004C5051">
        <w:t>he time</w:t>
      </w:r>
      <w:r>
        <w:t xml:space="preserve"> </w:t>
      </w:r>
      <w:r w:rsidR="006D3463">
        <w:t xml:space="preserve">those dwellings are </w:t>
      </w:r>
      <w:r w:rsidRPr="004C5051">
        <w:t>made available;</w:t>
      </w:r>
    </w:p>
    <w:p w14:paraId="765F3115" w14:textId="77777777" w:rsidR="00B77003" w:rsidRPr="003D6BE5" w:rsidRDefault="00B77003" w:rsidP="00B77003">
      <w:pPr>
        <w:pStyle w:val="subsection2"/>
      </w:pPr>
      <w:r w:rsidRPr="003D6BE5">
        <w:t>Housing Australia must set out that information in the report for that period.</w:t>
      </w:r>
    </w:p>
    <w:p w14:paraId="3CEADE3A" w14:textId="77777777" w:rsidR="00B77003" w:rsidRPr="003D6BE5" w:rsidRDefault="00B77003" w:rsidP="00B77003">
      <w:pPr>
        <w:pStyle w:val="subsection"/>
      </w:pPr>
      <w:r w:rsidRPr="003D6BE5">
        <w:tab/>
        <w:t>(4)</w:t>
      </w:r>
      <w:r w:rsidRPr="003D6BE5">
        <w:tab/>
        <w:t>Subsections (2) and (3) do not limit other information that may be set out in the report.</w:t>
      </w:r>
    </w:p>
    <w:p w14:paraId="195C2A9E" w14:textId="77777777" w:rsidR="00B77003" w:rsidRPr="003D6BE5" w:rsidRDefault="00B77003" w:rsidP="00B77003">
      <w:pPr>
        <w:pStyle w:val="SubsectionHead"/>
      </w:pPr>
      <w:r w:rsidRPr="003D6BE5">
        <w:t>Reporting period</w:t>
      </w:r>
    </w:p>
    <w:p w14:paraId="7FDBB72D" w14:textId="77777777" w:rsidR="00B77003" w:rsidRPr="003D6BE5" w:rsidRDefault="00B77003" w:rsidP="00B77003">
      <w:pPr>
        <w:pStyle w:val="subsection"/>
      </w:pPr>
      <w:r w:rsidRPr="003D6BE5">
        <w:tab/>
        <w:t>(5)</w:t>
      </w:r>
      <w:r w:rsidRPr="003D6BE5">
        <w:tab/>
        <w:t xml:space="preserve">A </w:t>
      </w:r>
      <w:r w:rsidRPr="003D6BE5">
        <w:rPr>
          <w:b/>
          <w:i/>
        </w:rPr>
        <w:t>reporting</w:t>
      </w:r>
      <w:r w:rsidRPr="003D6BE5">
        <w:t xml:space="preserve"> </w:t>
      </w:r>
      <w:r w:rsidRPr="003D6BE5">
        <w:rPr>
          <w:b/>
          <w:i/>
        </w:rPr>
        <w:t>period</w:t>
      </w:r>
      <w:r w:rsidRPr="003D6BE5">
        <w:t xml:space="preserve"> is:</w:t>
      </w:r>
    </w:p>
    <w:p w14:paraId="2B0F3A00" w14:textId="77777777" w:rsidR="00B77003" w:rsidRPr="003D6BE5" w:rsidRDefault="00B77003" w:rsidP="00B77003">
      <w:pPr>
        <w:pStyle w:val="paragraph"/>
      </w:pPr>
      <w:r w:rsidRPr="003D6BE5">
        <w:tab/>
        <w:t>(a)</w:t>
      </w:r>
      <w:r w:rsidRPr="003D6BE5">
        <w:tab/>
        <w:t>the period:</w:t>
      </w:r>
    </w:p>
    <w:p w14:paraId="0230E733" w14:textId="77777777" w:rsidR="00B77003" w:rsidRPr="003D6BE5" w:rsidRDefault="00B77003" w:rsidP="00B77003">
      <w:pPr>
        <w:pStyle w:val="paragraphsub"/>
      </w:pPr>
      <w:r w:rsidRPr="003D6BE5">
        <w:tab/>
        <w:t>(i)</w:t>
      </w:r>
      <w:r w:rsidRPr="003D6BE5">
        <w:tab/>
        <w:t>beginning on the day this section commence</w:t>
      </w:r>
      <w:r>
        <w:t>s</w:t>
      </w:r>
      <w:r w:rsidRPr="003D6BE5">
        <w:t>; and</w:t>
      </w:r>
    </w:p>
    <w:p w14:paraId="292230CC" w14:textId="77777777" w:rsidR="00B77003" w:rsidRPr="003D6BE5" w:rsidRDefault="00B77003" w:rsidP="00B77003">
      <w:pPr>
        <w:pStyle w:val="paragraphsub"/>
      </w:pPr>
      <w:r w:rsidRPr="003D6BE5">
        <w:tab/>
        <w:t>(ii)</w:t>
      </w:r>
      <w:r w:rsidRPr="003D6BE5">
        <w:tab/>
        <w:t>ending on the day before the first 1 January, 1 April, 1 July or 1 October to occur after th</w:t>
      </w:r>
      <w:r>
        <w:t>at commencement</w:t>
      </w:r>
      <w:r w:rsidRPr="003D6BE5">
        <w:t>; and</w:t>
      </w:r>
    </w:p>
    <w:p w14:paraId="1FB6CE77" w14:textId="77777777" w:rsidR="00B77003" w:rsidRDefault="00B77003" w:rsidP="00B77003">
      <w:pPr>
        <w:pStyle w:val="paragraph"/>
      </w:pPr>
      <w:r w:rsidRPr="003D6BE5">
        <w:tab/>
        <w:t>(b)</w:t>
      </w:r>
      <w:r w:rsidRPr="003D6BE5">
        <w:tab/>
        <w:t>each successive 3 month period.</w:t>
      </w:r>
    </w:p>
    <w:p w14:paraId="431B793B" w14:textId="77777777" w:rsidR="00B77003" w:rsidRDefault="00B77003" w:rsidP="00456260">
      <w:pPr>
        <w:pStyle w:val="ActHead5"/>
        <w:outlineLvl w:val="9"/>
      </w:pPr>
      <w:r>
        <w:t>28L  Liabilities under the HAFFF to be disregarded</w:t>
      </w:r>
    </w:p>
    <w:p w14:paraId="1006A9A6" w14:textId="77777777" w:rsidR="00B77003" w:rsidRDefault="00B77003" w:rsidP="00456260">
      <w:pPr>
        <w:pStyle w:val="subsection"/>
      </w:pPr>
      <w:r>
        <w:tab/>
      </w:r>
      <w:r>
        <w:tab/>
      </w:r>
      <w:r w:rsidRPr="00734A15">
        <w:t xml:space="preserve">For the purposes of subsection 48(3) of the Act, the Board must disregard </w:t>
      </w:r>
      <w:r w:rsidRPr="00F020C3">
        <w:t xml:space="preserve">any likely liabilities </w:t>
      </w:r>
      <w:r w:rsidRPr="003D6BE5">
        <w:t xml:space="preserve">or loans </w:t>
      </w:r>
      <w:r w:rsidRPr="00734A15">
        <w:t>of</w:t>
      </w:r>
      <w:r w:rsidRPr="00F020C3">
        <w:t xml:space="preserve"> </w:t>
      </w:r>
      <w:r>
        <w:t>Housing Australia that relate to the HAFFF.</w:t>
      </w:r>
    </w:p>
    <w:p w14:paraId="6AA6F748" w14:textId="77777777" w:rsidR="00B77003" w:rsidRDefault="00636678" w:rsidP="00456260">
      <w:pPr>
        <w:pStyle w:val="ActHead5"/>
        <w:outlineLvl w:val="9"/>
      </w:pPr>
      <w:r>
        <w:rPr>
          <w:i/>
        </w:rPr>
        <w:t>[</w:t>
      </w:r>
      <w:r w:rsidR="00B77003">
        <w:t>28M  Minister’s determination as to amount for HAFFF financing decisions</w:t>
      </w:r>
    </w:p>
    <w:p w14:paraId="226964EB" w14:textId="77777777" w:rsidR="00B77003" w:rsidRDefault="00B77003" w:rsidP="00456260">
      <w:pPr>
        <w:pStyle w:val="subsection"/>
        <w:rPr>
          <w:color w:val="000000"/>
          <w:szCs w:val="22"/>
          <w:shd w:val="clear" w:color="auto" w:fill="FFFFFF"/>
        </w:rPr>
      </w:pPr>
      <w:r>
        <w:rPr>
          <w:color w:val="000000"/>
          <w:szCs w:val="22"/>
          <w:shd w:val="clear" w:color="auto" w:fill="FFFFFF"/>
        </w:rPr>
        <w:tab/>
        <w:t>(1)</w:t>
      </w:r>
      <w:r>
        <w:rPr>
          <w:color w:val="000000"/>
          <w:szCs w:val="22"/>
          <w:shd w:val="clear" w:color="auto" w:fill="FFFFFF"/>
        </w:rPr>
        <w:tab/>
        <w:t>The Minister may determine the overall amount that may be used by Housing Australia in a financial year in making a financing decision under the HAFFF.</w:t>
      </w:r>
    </w:p>
    <w:p w14:paraId="40514418" w14:textId="77777777" w:rsidR="00B77003" w:rsidRDefault="00B77003" w:rsidP="00B77003">
      <w:pPr>
        <w:pStyle w:val="subsection"/>
      </w:pPr>
      <w:r>
        <w:tab/>
        <w:t>(2)</w:t>
      </w:r>
      <w:r>
        <w:tab/>
        <w:t>Housing Australia must not make a financing decision under the HAFFF that results, or would likely result, in that overall amount for that financial year being exceeded.</w:t>
      </w:r>
    </w:p>
    <w:p w14:paraId="08AE1374" w14:textId="77777777" w:rsidR="00B77003" w:rsidRPr="00397CCD" w:rsidRDefault="00B77003" w:rsidP="00B77003">
      <w:pPr>
        <w:pStyle w:val="subsection"/>
        <w:rPr>
          <w:i/>
        </w:rPr>
      </w:pPr>
      <w:r>
        <w:tab/>
        <w:t>(3)</w:t>
      </w:r>
      <w:r>
        <w:tab/>
        <w:t xml:space="preserve">The overall amount determined by the Minister must not exceed the designated annual amount for a financial year (within the meaning of the </w:t>
      </w:r>
      <w:r>
        <w:rPr>
          <w:i/>
        </w:rPr>
        <w:t>Housing Australia Future Fund Act 2023</w:t>
      </w:r>
      <w:r>
        <w:t>).</w:t>
      </w:r>
      <w:r w:rsidR="00636678">
        <w:rPr>
          <w:i/>
        </w:rPr>
        <w:t>]</w:t>
      </w:r>
    </w:p>
    <w:p w14:paraId="7095EC08" w14:textId="023389C6" w:rsidR="00B77003" w:rsidRPr="00435CFB" w:rsidRDefault="00FB4C43" w:rsidP="00B77003">
      <w:pPr>
        <w:pStyle w:val="ItemHead"/>
      </w:pPr>
      <w:r>
        <w:t>6</w:t>
      </w:r>
      <w:r w:rsidRPr="00435CFB">
        <w:t xml:space="preserve">  </w:t>
      </w:r>
      <w:r w:rsidR="00B77003" w:rsidRPr="00435CFB">
        <w:t>Paragraph 32(1)(a)</w:t>
      </w:r>
    </w:p>
    <w:p w14:paraId="428CD0B0" w14:textId="77777777" w:rsidR="00B77003" w:rsidRPr="00A66C58" w:rsidRDefault="00B77003" w:rsidP="00B77003">
      <w:pPr>
        <w:pStyle w:val="Item"/>
      </w:pPr>
      <w:r w:rsidRPr="00435CFB">
        <w:t>Omit “AHBA or NHIF”, substitute “AHBA, NHIF</w:t>
      </w:r>
      <w:r w:rsidRPr="003D6BE5">
        <w:t xml:space="preserve">, </w:t>
      </w:r>
      <w:r w:rsidRPr="00435CFB">
        <w:t xml:space="preserve">HAFFF or </w:t>
      </w:r>
      <w:r>
        <w:rPr>
          <w:rFonts w:cstheme="minorHAnsi"/>
        </w:rPr>
        <w:t>NHAF</w:t>
      </w:r>
      <w:r w:rsidRPr="00435CFB">
        <w:t>”.</w:t>
      </w:r>
    </w:p>
    <w:p w14:paraId="2F2ECB6D" w14:textId="0E390F6E" w:rsidR="00B77003" w:rsidRPr="00BE0998" w:rsidRDefault="00FB4C43" w:rsidP="00B77003">
      <w:pPr>
        <w:pStyle w:val="ItemHead"/>
      </w:pPr>
      <w:r>
        <w:t>7</w:t>
      </w:r>
      <w:r w:rsidRPr="00BE0998">
        <w:t xml:space="preserve">  </w:t>
      </w:r>
      <w:r w:rsidR="00B77003" w:rsidRPr="00BE0998">
        <w:t>Subsection 32(2)</w:t>
      </w:r>
    </w:p>
    <w:p w14:paraId="313EE61F" w14:textId="77777777" w:rsidR="00B77003" w:rsidRPr="00435CFB" w:rsidRDefault="00B77003" w:rsidP="00B77003">
      <w:pPr>
        <w:pStyle w:val="Item"/>
      </w:pPr>
      <w:r w:rsidRPr="00BE0998">
        <w:t>After “the NHIF”, insert “</w:t>
      </w:r>
      <w:r w:rsidRPr="003D6BE5">
        <w:t xml:space="preserve">, the </w:t>
      </w:r>
      <w:r w:rsidRPr="00435CFB">
        <w:t xml:space="preserve">HAFFF or the </w:t>
      </w:r>
      <w:r>
        <w:rPr>
          <w:rFonts w:cstheme="minorHAnsi"/>
        </w:rPr>
        <w:t>NHAF</w:t>
      </w:r>
      <w:r w:rsidRPr="00435CFB">
        <w:t>”.</w:t>
      </w:r>
    </w:p>
    <w:p w14:paraId="550EFEB7" w14:textId="77777777" w:rsidR="005A71A1" w:rsidRDefault="00461498" w:rsidP="00461498">
      <w:pPr>
        <w:pStyle w:val="ActHead6"/>
        <w:pageBreakBefore/>
      </w:pPr>
      <w:bookmarkStart w:id="39" w:name="_Toc148970173"/>
      <w:bookmarkStart w:id="40" w:name="_Toc133916050"/>
      <w:r w:rsidRPr="00B322D7">
        <w:rPr>
          <w:rStyle w:val="CharAmSchNo"/>
        </w:rPr>
        <w:t>Schedule 2</w:t>
      </w:r>
      <w:r w:rsidRPr="003E5561">
        <w:t>—</w:t>
      </w:r>
      <w:r w:rsidR="000E2735">
        <w:t>Implementation of National Housing Accord</w:t>
      </w:r>
      <w:bookmarkEnd w:id="39"/>
    </w:p>
    <w:p w14:paraId="3B4E88F3" w14:textId="77777777" w:rsidR="00B77003" w:rsidRPr="00B77003" w:rsidRDefault="00B77003" w:rsidP="00B77003">
      <w:pPr>
        <w:pStyle w:val="Header"/>
      </w:pPr>
      <w:r w:rsidRPr="00B322D7">
        <w:rPr>
          <w:rStyle w:val="CharAmPartNo"/>
        </w:rPr>
        <w:t xml:space="preserve"> </w:t>
      </w:r>
      <w:r w:rsidRPr="00B322D7">
        <w:rPr>
          <w:rStyle w:val="CharAmPartText"/>
        </w:rPr>
        <w:t xml:space="preserve"> </w:t>
      </w:r>
    </w:p>
    <w:p w14:paraId="4EE89D48" w14:textId="77777777" w:rsidR="00B77003" w:rsidRDefault="00B77003" w:rsidP="00744772">
      <w:pPr>
        <w:pStyle w:val="ActHead9"/>
      </w:pPr>
      <w:bookmarkStart w:id="41" w:name="_Toc148970174"/>
      <w:r w:rsidRPr="007F02AA">
        <w:t>National Housing Finance and Investment Corporation Investment Mandate Direction 2018</w:t>
      </w:r>
      <w:bookmarkEnd w:id="41"/>
    </w:p>
    <w:p w14:paraId="4CE6A62D" w14:textId="77777777" w:rsidR="00B77003" w:rsidRPr="003E5561" w:rsidRDefault="00B77003" w:rsidP="00B77003">
      <w:pPr>
        <w:pStyle w:val="ItemHead"/>
      </w:pPr>
      <w:r w:rsidRPr="003E5561">
        <w:t>1  Section 4</w:t>
      </w:r>
    </w:p>
    <w:p w14:paraId="4781F014" w14:textId="77777777" w:rsidR="00B77003" w:rsidRDefault="00B77003" w:rsidP="00B77003">
      <w:pPr>
        <w:pStyle w:val="Item"/>
      </w:pPr>
      <w:r w:rsidRPr="003E5561">
        <w:t>Insert:</w:t>
      </w:r>
    </w:p>
    <w:p w14:paraId="5EE40009" w14:textId="77777777" w:rsidR="00B77003" w:rsidRDefault="00B77003" w:rsidP="00B77003">
      <w:pPr>
        <w:pStyle w:val="Definition"/>
      </w:pPr>
      <w:r w:rsidRPr="009F33CA">
        <w:rPr>
          <w:rFonts w:cstheme="minorHAnsi"/>
          <w:b/>
          <w:i/>
        </w:rPr>
        <w:t>NHAF</w:t>
      </w:r>
      <w:r>
        <w:t xml:space="preserve"> (for National Housing Accord Facility) means the facility established for section 7B and Part 4B.</w:t>
      </w:r>
    </w:p>
    <w:p w14:paraId="6BE25220" w14:textId="77777777" w:rsidR="00B77003" w:rsidRPr="009E78E9" w:rsidRDefault="00B77003" w:rsidP="00B77003">
      <w:pPr>
        <w:pStyle w:val="Definition"/>
      </w:pPr>
      <w:r>
        <w:rPr>
          <w:b/>
          <w:i/>
        </w:rPr>
        <w:t>NHAF construction compliant</w:t>
      </w:r>
      <w:r>
        <w:t>—see subsection 28R(4).</w:t>
      </w:r>
    </w:p>
    <w:p w14:paraId="6475954D" w14:textId="77777777" w:rsidR="00B77003" w:rsidRDefault="00B77003" w:rsidP="00B77003">
      <w:pPr>
        <w:pStyle w:val="Definition"/>
      </w:pPr>
      <w:r>
        <w:rPr>
          <w:b/>
          <w:i/>
        </w:rPr>
        <w:t>NHAF project</w:t>
      </w:r>
      <w:r w:rsidRPr="003E5561">
        <w:t>—</w:t>
      </w:r>
      <w:r>
        <w:t xml:space="preserve">see </w:t>
      </w:r>
      <w:r w:rsidRPr="00DC09AC">
        <w:t>s</w:t>
      </w:r>
      <w:r>
        <w:t>ubse</w:t>
      </w:r>
      <w:r w:rsidRPr="00DC09AC">
        <w:t>ction</w:t>
      </w:r>
      <w:r>
        <w:t> </w:t>
      </w:r>
      <w:r w:rsidRPr="00DC09AC">
        <w:t>2</w:t>
      </w:r>
      <w:r>
        <w:t>8R(1).</w:t>
      </w:r>
    </w:p>
    <w:p w14:paraId="0DED9899" w14:textId="77777777" w:rsidR="00B77003" w:rsidRDefault="00B77003" w:rsidP="00B77003">
      <w:pPr>
        <w:pStyle w:val="Definition"/>
      </w:pPr>
      <w:bookmarkStart w:id="42" w:name="_Hlk146616455"/>
      <w:r>
        <w:rPr>
          <w:b/>
          <w:bCs/>
          <w:i/>
          <w:iCs/>
        </w:rPr>
        <w:t>NHAF</w:t>
      </w:r>
      <w:r w:rsidRPr="00791CD6">
        <w:rPr>
          <w:b/>
          <w:bCs/>
          <w:i/>
          <w:iCs/>
        </w:rPr>
        <w:t xml:space="preserve"> special purpose vehicle</w:t>
      </w:r>
      <w:bookmarkEnd w:id="42"/>
      <w:r w:rsidRPr="003E5561">
        <w:t>—see subsection </w:t>
      </w:r>
      <w:r>
        <w:t>28S</w:t>
      </w:r>
      <w:r w:rsidRPr="003E5561">
        <w:t>(</w:t>
      </w:r>
      <w:r>
        <w:t>2</w:t>
      </w:r>
      <w:r w:rsidRPr="003E5561">
        <w:t>).</w:t>
      </w:r>
    </w:p>
    <w:p w14:paraId="6F03CF17" w14:textId="77777777" w:rsidR="00B77003" w:rsidRDefault="00B77003" w:rsidP="00B77003">
      <w:pPr>
        <w:pStyle w:val="ItemHead"/>
      </w:pPr>
      <w:r>
        <w:t>2  Before section 8</w:t>
      </w:r>
    </w:p>
    <w:p w14:paraId="002C9753" w14:textId="77777777" w:rsidR="00B77003" w:rsidRDefault="00B77003" w:rsidP="00B77003">
      <w:pPr>
        <w:pStyle w:val="Item"/>
      </w:pPr>
      <w:r>
        <w:t>Insert:</w:t>
      </w:r>
    </w:p>
    <w:p w14:paraId="49B60945" w14:textId="77777777" w:rsidR="00B77003" w:rsidRPr="003E5561" w:rsidRDefault="00B77003" w:rsidP="00456260">
      <w:pPr>
        <w:pStyle w:val="ActHead5"/>
        <w:outlineLvl w:val="9"/>
      </w:pPr>
      <w:r>
        <w:rPr>
          <w:rStyle w:val="CharSectno"/>
        </w:rPr>
        <w:t>7B</w:t>
      </w:r>
      <w:r w:rsidRPr="003E5561">
        <w:t xml:space="preserve">  Establishment and operation of </w:t>
      </w:r>
      <w:r>
        <w:t>the National Housing Accord</w:t>
      </w:r>
      <w:r w:rsidRPr="006A6441">
        <w:t xml:space="preserve"> Facility</w:t>
      </w:r>
    </w:p>
    <w:p w14:paraId="678E65CC" w14:textId="77777777" w:rsidR="00B77003" w:rsidRPr="003E5561" w:rsidRDefault="00B77003" w:rsidP="00B77003">
      <w:pPr>
        <w:pStyle w:val="subsection"/>
      </w:pPr>
      <w:r w:rsidRPr="003E5561">
        <w:tab/>
      </w:r>
      <w:r w:rsidRPr="003E5561">
        <w:tab/>
        <w:t xml:space="preserve">Housing Australia must establish and operate a facility (the </w:t>
      </w:r>
      <w:r w:rsidRPr="009F33CA">
        <w:rPr>
          <w:rFonts w:cstheme="minorHAnsi"/>
          <w:b/>
          <w:i/>
        </w:rPr>
        <w:t>NHAF</w:t>
      </w:r>
      <w:r w:rsidRPr="003E5561">
        <w:t xml:space="preserve">) to make loans and grants in accordance with </w:t>
      </w:r>
      <w:r>
        <w:t>Part 4B</w:t>
      </w:r>
      <w:r w:rsidRPr="003E5561">
        <w:t>.</w:t>
      </w:r>
    </w:p>
    <w:p w14:paraId="5CE42125" w14:textId="77777777" w:rsidR="00B77003" w:rsidRPr="003E5561" w:rsidRDefault="00B77003" w:rsidP="00B77003">
      <w:pPr>
        <w:pStyle w:val="notetext"/>
      </w:pPr>
      <w:r w:rsidRPr="003E5561">
        <w:t>Note:</w:t>
      </w:r>
      <w:r w:rsidRPr="003E5561">
        <w:tab/>
        <w:t>This is part of Housing Australia’s financing function.</w:t>
      </w:r>
    </w:p>
    <w:p w14:paraId="36D860B5" w14:textId="77777777" w:rsidR="00B77003" w:rsidRDefault="00B77003" w:rsidP="00B77003">
      <w:pPr>
        <w:pStyle w:val="ItemHead"/>
      </w:pPr>
      <w:r>
        <w:t>3  Section 8C</w:t>
      </w:r>
    </w:p>
    <w:p w14:paraId="2602D88C" w14:textId="77777777" w:rsidR="00B77003" w:rsidRDefault="00B77003" w:rsidP="00B77003">
      <w:pPr>
        <w:pStyle w:val="Item"/>
      </w:pPr>
      <w:r>
        <w:t>Repeal the section.</w:t>
      </w:r>
    </w:p>
    <w:p w14:paraId="1144D2C0" w14:textId="77777777" w:rsidR="00B77003" w:rsidRDefault="00B77003" w:rsidP="00B77003">
      <w:pPr>
        <w:pStyle w:val="ItemHead"/>
      </w:pPr>
      <w:r>
        <w:t>4  Before Part 5</w:t>
      </w:r>
    </w:p>
    <w:p w14:paraId="1855D8BC" w14:textId="77777777" w:rsidR="00B77003" w:rsidRPr="00EC1AD7" w:rsidRDefault="00B77003" w:rsidP="00B77003">
      <w:pPr>
        <w:pStyle w:val="Item"/>
      </w:pPr>
      <w:r>
        <w:t>Insert:</w:t>
      </w:r>
    </w:p>
    <w:p w14:paraId="306854A0" w14:textId="77777777" w:rsidR="00B77003" w:rsidRDefault="00B77003" w:rsidP="00456260">
      <w:pPr>
        <w:pStyle w:val="ActHead2"/>
        <w:outlineLvl w:val="9"/>
        <w:rPr>
          <w:i/>
        </w:rPr>
      </w:pPr>
      <w:r>
        <w:t>Part 4B</w:t>
      </w:r>
      <w:r w:rsidRPr="003E5561">
        <w:t>—</w:t>
      </w:r>
      <w:r>
        <w:t xml:space="preserve">National Housing Accord </w:t>
      </w:r>
      <w:r w:rsidRPr="00163DB1">
        <w:t>Facility</w:t>
      </w:r>
    </w:p>
    <w:p w14:paraId="2D835E09" w14:textId="77777777" w:rsidR="00B77003" w:rsidRPr="003903D3" w:rsidRDefault="00B77003" w:rsidP="00456260">
      <w:pPr>
        <w:pStyle w:val="ActHead5"/>
        <w:outlineLvl w:val="9"/>
      </w:pPr>
      <w:r>
        <w:rPr>
          <w:rStyle w:val="CharSectno"/>
        </w:rPr>
        <w:t>28N</w:t>
      </w:r>
      <w:r>
        <w:t xml:space="preserve">  Simplified outline of this Part</w:t>
      </w:r>
    </w:p>
    <w:p w14:paraId="23BB45EE" w14:textId="77777777" w:rsidR="00B77003" w:rsidRPr="006A6441" w:rsidRDefault="00B77003" w:rsidP="00B77003">
      <w:pPr>
        <w:pStyle w:val="SOHeadBold"/>
      </w:pPr>
      <w:r w:rsidRPr="006A6441">
        <w:t xml:space="preserve">The </w:t>
      </w:r>
      <w:r>
        <w:t>National Housing Accord</w:t>
      </w:r>
      <w:r w:rsidRPr="006A6441">
        <w:t xml:space="preserve"> Facility</w:t>
      </w:r>
    </w:p>
    <w:p w14:paraId="627679F3" w14:textId="4B2181DB" w:rsidR="00B77003" w:rsidRDefault="00636678" w:rsidP="00B77003">
      <w:pPr>
        <w:pStyle w:val="SOText"/>
        <w:rPr>
          <w:color w:val="000000"/>
          <w:szCs w:val="22"/>
          <w:shd w:val="clear" w:color="auto" w:fill="FFFFFF"/>
        </w:rPr>
      </w:pPr>
      <w:r>
        <w:rPr>
          <w:rFonts w:cstheme="minorHAnsi"/>
        </w:rPr>
        <w:t>The purpose of the NHAF is to</w:t>
      </w:r>
      <w:bookmarkStart w:id="43" w:name="_Hlk142909853"/>
      <w:r w:rsidR="00B77003">
        <w:rPr>
          <w:color w:val="000000"/>
          <w:szCs w:val="22"/>
          <w:shd w:val="clear" w:color="auto" w:fill="FFFFFF"/>
        </w:rPr>
        <w:t>:</w:t>
      </w:r>
    </w:p>
    <w:p w14:paraId="76314BD8" w14:textId="5F7F95BC" w:rsidR="00B77003" w:rsidRDefault="00B77003" w:rsidP="00B77003">
      <w:pPr>
        <w:pStyle w:val="SOPara"/>
        <w:rPr>
          <w:shd w:val="clear" w:color="auto" w:fill="FFFFFF"/>
        </w:rPr>
      </w:pPr>
      <w:r>
        <w:rPr>
          <w:shd w:val="clear" w:color="auto" w:fill="FFFFFF"/>
        </w:rPr>
        <w:tab/>
        <w:t>(a)</w:t>
      </w:r>
      <w:r>
        <w:rPr>
          <w:shd w:val="clear" w:color="auto" w:fill="FFFFFF"/>
        </w:rPr>
        <w:tab/>
        <w:t>increas</w:t>
      </w:r>
      <w:r w:rsidR="00636678">
        <w:rPr>
          <w:shd w:val="clear" w:color="auto" w:fill="FFFFFF"/>
        </w:rPr>
        <w:t>e</w:t>
      </w:r>
      <w:r>
        <w:rPr>
          <w:shd w:val="clear" w:color="auto" w:fill="FFFFFF"/>
        </w:rPr>
        <w:t xml:space="preserve"> the availability of affordable housing; and</w:t>
      </w:r>
    </w:p>
    <w:p w14:paraId="74BEA5DB" w14:textId="2E1AADBE" w:rsidR="00101F82" w:rsidRDefault="00B77003" w:rsidP="00B77003">
      <w:pPr>
        <w:pStyle w:val="SOPara"/>
        <w:rPr>
          <w:shd w:val="clear" w:color="auto" w:fill="FFFFFF"/>
        </w:rPr>
      </w:pPr>
      <w:r>
        <w:rPr>
          <w:shd w:val="clear" w:color="auto" w:fill="FFFFFF"/>
        </w:rPr>
        <w:tab/>
        <w:t>(b)</w:t>
      </w:r>
      <w:r>
        <w:rPr>
          <w:shd w:val="clear" w:color="auto" w:fill="FFFFFF"/>
        </w:rPr>
        <w:tab/>
      </w:r>
      <w:r w:rsidR="00101F82">
        <w:rPr>
          <w:shd w:val="clear" w:color="auto" w:fill="FFFFFF"/>
        </w:rPr>
        <w:t>deliver the Government’s commitment to support 10,000 additional dwellings available as affordable housing; and</w:t>
      </w:r>
    </w:p>
    <w:p w14:paraId="5C37A53D" w14:textId="3CA02BB5" w:rsidR="00B77003" w:rsidRDefault="00101F82" w:rsidP="00B77003">
      <w:pPr>
        <w:pStyle w:val="SOPara"/>
        <w:rPr>
          <w:shd w:val="clear" w:color="auto" w:fill="FFFFFF"/>
        </w:rPr>
      </w:pPr>
      <w:r>
        <w:tab/>
        <w:t>(c)</w:t>
      </w:r>
      <w:r>
        <w:tab/>
      </w:r>
      <w:r w:rsidR="00B77003" w:rsidRPr="006A6441">
        <w:t>encourag</w:t>
      </w:r>
      <w:r w:rsidR="00636678">
        <w:t>e</w:t>
      </w:r>
      <w:r w:rsidR="00B77003" w:rsidRPr="006A6441">
        <w:t xml:space="preserve"> private sector investment in projects that deal with </w:t>
      </w:r>
      <w:r w:rsidR="00B77003">
        <w:rPr>
          <w:shd w:val="clear" w:color="auto" w:fill="FFFFFF"/>
        </w:rPr>
        <w:t>affordable housing.</w:t>
      </w:r>
    </w:p>
    <w:bookmarkEnd w:id="43"/>
    <w:p w14:paraId="5DCAF418" w14:textId="77777777" w:rsidR="00B77003" w:rsidRDefault="00B77003" w:rsidP="00B77003">
      <w:pPr>
        <w:pStyle w:val="SOText"/>
      </w:pPr>
      <w:r>
        <w:t xml:space="preserve">The </w:t>
      </w:r>
      <w:r>
        <w:rPr>
          <w:rFonts w:cstheme="minorHAnsi"/>
        </w:rPr>
        <w:t>NHAF</w:t>
      </w:r>
      <w:r>
        <w:t xml:space="preserve"> does this by providing finance (loans and grants) for projects that increase the supply of such dwellings.</w:t>
      </w:r>
    </w:p>
    <w:p w14:paraId="4E031BE1" w14:textId="77777777" w:rsidR="00B77003" w:rsidRPr="003E5561" w:rsidRDefault="00B77003" w:rsidP="00456260">
      <w:pPr>
        <w:pStyle w:val="ActHead3"/>
        <w:outlineLvl w:val="9"/>
      </w:pPr>
      <w:r w:rsidRPr="00B322D7">
        <w:rPr>
          <w:rStyle w:val="CharDivNo"/>
        </w:rPr>
        <w:t>Division 1</w:t>
      </w:r>
      <w:r w:rsidRPr="003E5561">
        <w:t>—</w:t>
      </w:r>
      <w:r w:rsidRPr="00B322D7">
        <w:rPr>
          <w:rStyle w:val="CharDivText"/>
        </w:rPr>
        <w:t>Financing mechanisms and eligibility</w:t>
      </w:r>
    </w:p>
    <w:p w14:paraId="68515470" w14:textId="77777777" w:rsidR="00B77003" w:rsidRPr="003E5561" w:rsidRDefault="00B77003" w:rsidP="00456260">
      <w:pPr>
        <w:pStyle w:val="ActHead5"/>
        <w:outlineLvl w:val="9"/>
      </w:pPr>
      <w:r>
        <w:rPr>
          <w:rStyle w:val="CharSectno"/>
        </w:rPr>
        <w:t>28P</w:t>
      </w:r>
      <w:r w:rsidRPr="003E5561">
        <w:t xml:space="preserve">  Applications for finance under the </w:t>
      </w:r>
      <w:r>
        <w:rPr>
          <w:rFonts w:cstheme="minorHAnsi"/>
        </w:rPr>
        <w:t>NHAF</w:t>
      </w:r>
    </w:p>
    <w:p w14:paraId="13213464" w14:textId="77777777" w:rsidR="00B77003" w:rsidRDefault="00B77003" w:rsidP="00B77003">
      <w:pPr>
        <w:pStyle w:val="subsection"/>
      </w:pPr>
      <w:r w:rsidRPr="003E5561">
        <w:tab/>
      </w:r>
      <w:r w:rsidRPr="003E5561">
        <w:tab/>
        <w:t xml:space="preserve">Housing Australia must consider an application from an entity for the making of a loan </w:t>
      </w:r>
      <w:r w:rsidRPr="00824751">
        <w:t>or a grant</w:t>
      </w:r>
      <w:r>
        <w:t xml:space="preserve"> </w:t>
      </w:r>
      <w:r w:rsidRPr="003E5561">
        <w:t xml:space="preserve">under the </w:t>
      </w:r>
      <w:r>
        <w:rPr>
          <w:rFonts w:cstheme="minorHAnsi"/>
        </w:rPr>
        <w:t>NHAF</w:t>
      </w:r>
      <w:r>
        <w:t xml:space="preserve"> if the application is made in the manner and form approved by Housing Australia</w:t>
      </w:r>
      <w:r w:rsidRPr="003E5561">
        <w:t>.</w:t>
      </w:r>
    </w:p>
    <w:p w14:paraId="7BE3A2C9" w14:textId="77777777" w:rsidR="00B77003" w:rsidRPr="003E5561" w:rsidRDefault="00B77003" w:rsidP="00456260">
      <w:pPr>
        <w:pStyle w:val="ActHead5"/>
        <w:outlineLvl w:val="9"/>
      </w:pPr>
      <w:r>
        <w:t xml:space="preserve">28Q  </w:t>
      </w:r>
      <w:r w:rsidRPr="003E5561">
        <w:t>Eligibility for loans and grants</w:t>
      </w:r>
    </w:p>
    <w:p w14:paraId="66E8FDA4" w14:textId="77777777" w:rsidR="00B77003" w:rsidRPr="00A65D04" w:rsidRDefault="00B77003" w:rsidP="00B77003">
      <w:pPr>
        <w:pStyle w:val="subsection"/>
      </w:pPr>
      <w:r w:rsidRPr="00A65D04">
        <w:tab/>
        <w:t>(1)</w:t>
      </w:r>
      <w:r w:rsidRPr="00A65D04">
        <w:tab/>
        <w:t xml:space="preserve">Housing Australia must not make a loan or grant under the </w:t>
      </w:r>
      <w:r>
        <w:rPr>
          <w:rFonts w:cstheme="minorHAnsi"/>
        </w:rPr>
        <w:t>NHAF</w:t>
      </w:r>
      <w:r w:rsidRPr="00A65D04">
        <w:t xml:space="preserve"> through which a project may be financed unless </w:t>
      </w:r>
      <w:r w:rsidRPr="003E5561">
        <w:t xml:space="preserve">it is satisfied of </w:t>
      </w:r>
      <w:r>
        <w:t>all of the</w:t>
      </w:r>
      <w:r w:rsidRPr="003E5561">
        <w:t xml:space="preserve"> following matters:</w:t>
      </w:r>
    </w:p>
    <w:p w14:paraId="135769E7" w14:textId="77777777" w:rsidR="00B77003" w:rsidRPr="003E5561" w:rsidRDefault="00B77003" w:rsidP="00B77003">
      <w:pPr>
        <w:pStyle w:val="paragraph"/>
      </w:pPr>
      <w:r w:rsidRPr="00A65D04">
        <w:tab/>
        <w:t>(a)</w:t>
      </w:r>
      <w:r w:rsidRPr="003E5561">
        <w:tab/>
        <w:t xml:space="preserve">the project is a </w:t>
      </w:r>
      <w:r>
        <w:rPr>
          <w:rFonts w:cstheme="minorHAnsi"/>
        </w:rPr>
        <w:t>NHAF</w:t>
      </w:r>
      <w:r w:rsidRPr="003E5561">
        <w:t xml:space="preserve"> project (see section </w:t>
      </w:r>
      <w:r>
        <w:t>28R</w:t>
      </w:r>
      <w:r w:rsidRPr="003E5561">
        <w:t>);</w:t>
      </w:r>
    </w:p>
    <w:p w14:paraId="1B8676EC" w14:textId="77777777" w:rsidR="00B77003" w:rsidRPr="003E5561" w:rsidRDefault="00B77003" w:rsidP="00B77003">
      <w:pPr>
        <w:pStyle w:val="paragraph"/>
      </w:pPr>
      <w:r w:rsidRPr="003E5561">
        <w:tab/>
        <w:t>(b)</w:t>
      </w:r>
      <w:r w:rsidRPr="003E5561">
        <w:tab/>
        <w:t>the project proponent is eligible under section </w:t>
      </w:r>
      <w:r>
        <w:t>28S</w:t>
      </w:r>
      <w:r w:rsidRPr="003E5561">
        <w:t>;</w:t>
      </w:r>
    </w:p>
    <w:p w14:paraId="108CF176" w14:textId="77777777" w:rsidR="00B77003" w:rsidRPr="00A65D04" w:rsidRDefault="00B77003" w:rsidP="00B77003">
      <w:pPr>
        <w:pStyle w:val="paragraph"/>
      </w:pPr>
      <w:r w:rsidRPr="003E5561">
        <w:tab/>
        <w:t>(c)</w:t>
      </w:r>
      <w:r w:rsidRPr="003E5561">
        <w:tab/>
        <w:t xml:space="preserve">the loan or grant is </w:t>
      </w:r>
      <w:r w:rsidRPr="00A65D04">
        <w:t>covered by paragraph 8(1A)(a), (b) or (c) of the Act;</w:t>
      </w:r>
    </w:p>
    <w:p w14:paraId="0A17F86A" w14:textId="77777777" w:rsidR="00B77003" w:rsidRPr="00A65D04" w:rsidRDefault="00B77003" w:rsidP="00B77003">
      <w:pPr>
        <w:pStyle w:val="paragraph"/>
      </w:pPr>
      <w:r w:rsidRPr="00A65D04">
        <w:tab/>
        <w:t>(d)</w:t>
      </w:r>
      <w:r w:rsidRPr="00A65D04">
        <w:tab/>
        <w:t>in the case of a loan—the risk that the loan will not be repaid does not exceed an acceptable level;</w:t>
      </w:r>
    </w:p>
    <w:p w14:paraId="54A1A4FE" w14:textId="77777777" w:rsidR="00B77003" w:rsidRPr="00A65D04" w:rsidRDefault="00B77003" w:rsidP="00B77003">
      <w:pPr>
        <w:pStyle w:val="paragraph"/>
      </w:pPr>
      <w:bookmarkStart w:id="44" w:name="_Hlk148642490"/>
      <w:r w:rsidRPr="00A65D04">
        <w:tab/>
        <w:t>(e)</w:t>
      </w:r>
      <w:r w:rsidRPr="00A65D04">
        <w:tab/>
        <w:t>the project delivers value for money, in terms of the amount of housing delivered as compared to the amount of government support provided.</w:t>
      </w:r>
    </w:p>
    <w:bookmarkEnd w:id="44"/>
    <w:p w14:paraId="58437DBD" w14:textId="77777777" w:rsidR="00B77003" w:rsidRPr="00A65D04" w:rsidRDefault="00B77003" w:rsidP="00B77003">
      <w:pPr>
        <w:pStyle w:val="notetext"/>
      </w:pPr>
      <w:r w:rsidRPr="00A65D04">
        <w:t>Note 1:</w:t>
      </w:r>
      <w:r w:rsidRPr="00A65D04">
        <w:tab/>
        <w:t>Housing Australia may only make a loan or grant to an entity if the entity has applied to Housing Australia for the loan or grant: see subsection 10(4) of the Act.</w:t>
      </w:r>
    </w:p>
    <w:p w14:paraId="303B90DB" w14:textId="77777777" w:rsidR="00B77003" w:rsidRDefault="00B77003" w:rsidP="00B77003">
      <w:pPr>
        <w:pStyle w:val="notetext"/>
      </w:pPr>
      <w:r w:rsidRPr="00A65D04">
        <w:t>Note 2:</w:t>
      </w:r>
      <w:r w:rsidRPr="00A65D04">
        <w:tab/>
        <w:t>Section 2</w:t>
      </w:r>
      <w:r>
        <w:t>8U</w:t>
      </w:r>
      <w:r w:rsidRPr="00A65D04">
        <w:t xml:space="preserve"> provides that a project may be financed under the </w:t>
      </w:r>
      <w:r>
        <w:t>NHAF</w:t>
      </w:r>
      <w:r w:rsidRPr="00A65D04">
        <w:t xml:space="preserve"> through loans and grants</w:t>
      </w:r>
      <w:r w:rsidRPr="003E5561">
        <w:t>.</w:t>
      </w:r>
    </w:p>
    <w:p w14:paraId="7830E930" w14:textId="67B9937F" w:rsidR="00B77003" w:rsidRDefault="00B77003" w:rsidP="00B77003">
      <w:pPr>
        <w:pStyle w:val="subsection"/>
      </w:pPr>
      <w:r w:rsidRPr="00A65D04">
        <w:tab/>
        <w:t>(2)</w:t>
      </w:r>
      <w:r w:rsidRPr="00A65D04">
        <w:tab/>
        <w:t xml:space="preserve">Housing Australia must not make, or offer to make, a loan or grant under the </w:t>
      </w:r>
      <w:r>
        <w:rPr>
          <w:rFonts w:cstheme="minorHAnsi"/>
        </w:rPr>
        <w:t>NHAF</w:t>
      </w:r>
      <w:r w:rsidRPr="00A65D04">
        <w:t xml:space="preserve"> before </w:t>
      </w:r>
      <w:r w:rsidR="00D90680">
        <w:rPr>
          <w:i/>
        </w:rPr>
        <w:t>[to be confirmed]</w:t>
      </w:r>
      <w:r w:rsidRPr="00A65D04">
        <w:t>.</w:t>
      </w:r>
    </w:p>
    <w:p w14:paraId="4027BA9B" w14:textId="77777777" w:rsidR="00B77003" w:rsidRPr="00331A6E" w:rsidRDefault="00B77003" w:rsidP="00456260">
      <w:pPr>
        <w:pStyle w:val="ActHead5"/>
        <w:outlineLvl w:val="9"/>
      </w:pPr>
      <w:r w:rsidRPr="00331A6E">
        <w:rPr>
          <w:rStyle w:val="CharSectno"/>
        </w:rPr>
        <w:t>28</w:t>
      </w:r>
      <w:r>
        <w:rPr>
          <w:rStyle w:val="CharSectno"/>
        </w:rPr>
        <w:t xml:space="preserve">R </w:t>
      </w:r>
      <w:r w:rsidRPr="00331A6E">
        <w:t xml:space="preserve"> </w:t>
      </w:r>
      <w:r w:rsidRPr="00331A6E">
        <w:rPr>
          <w:rFonts w:cstheme="minorHAnsi"/>
        </w:rPr>
        <w:t>NHAF</w:t>
      </w:r>
      <w:r w:rsidRPr="00331A6E">
        <w:t xml:space="preserve"> projects</w:t>
      </w:r>
    </w:p>
    <w:p w14:paraId="4F2E9331" w14:textId="77777777" w:rsidR="00B77003" w:rsidRPr="00331A6E" w:rsidRDefault="00B77003" w:rsidP="00B77003">
      <w:pPr>
        <w:pStyle w:val="subsection"/>
      </w:pPr>
      <w:r w:rsidRPr="00331A6E">
        <w:tab/>
      </w:r>
      <w:r>
        <w:t>(1)</w:t>
      </w:r>
      <w:r w:rsidRPr="00331A6E">
        <w:tab/>
        <w:t>A</w:t>
      </w:r>
      <w:r>
        <w:t xml:space="preserve"> project is a</w:t>
      </w:r>
      <w:r w:rsidRPr="00331A6E">
        <w:t xml:space="preserve"> </w:t>
      </w:r>
      <w:r w:rsidRPr="00331A6E">
        <w:rPr>
          <w:rFonts w:cstheme="minorHAnsi"/>
          <w:b/>
          <w:i/>
        </w:rPr>
        <w:t>NHAF</w:t>
      </w:r>
      <w:r w:rsidRPr="00331A6E">
        <w:rPr>
          <w:b/>
          <w:i/>
        </w:rPr>
        <w:t xml:space="preserve"> project</w:t>
      </w:r>
      <w:r w:rsidRPr="00331A6E">
        <w:rPr>
          <w:b/>
        </w:rPr>
        <w:t xml:space="preserve"> </w:t>
      </w:r>
      <w:r w:rsidRPr="00331A6E">
        <w:t>i</w:t>
      </w:r>
      <w:r>
        <w:t>f</w:t>
      </w:r>
      <w:r w:rsidRPr="00331A6E">
        <w:t>:</w:t>
      </w:r>
    </w:p>
    <w:p w14:paraId="2AE26860" w14:textId="6106A8C7" w:rsidR="00726AA0" w:rsidRDefault="00B77003" w:rsidP="00B77003">
      <w:pPr>
        <w:pStyle w:val="paragraph"/>
      </w:pPr>
      <w:r w:rsidRPr="00331A6E">
        <w:tab/>
      </w:r>
      <w:bookmarkStart w:id="45" w:name="_Hlk148703503"/>
      <w:r w:rsidRPr="00331A6E">
        <w:t>(a)</w:t>
      </w:r>
      <w:r w:rsidRPr="00331A6E">
        <w:tab/>
        <w:t xml:space="preserve">all dwellings proposed to be designed, constructed or made available under the project </w:t>
      </w:r>
      <w:r>
        <w:t>are</w:t>
      </w:r>
      <w:r w:rsidRPr="00331A6E">
        <w:t xml:space="preserve"> located in a State or Territory; and</w:t>
      </w:r>
    </w:p>
    <w:p w14:paraId="6B8681FD" w14:textId="77777777" w:rsidR="00EA5892" w:rsidRDefault="00726AA0" w:rsidP="00EA5892">
      <w:pPr>
        <w:pStyle w:val="paragraph"/>
      </w:pPr>
      <w:r>
        <w:tab/>
      </w:r>
      <w:r w:rsidR="00EA5892">
        <w:t>(b)</w:t>
      </w:r>
      <w:r w:rsidR="00EA5892">
        <w:tab/>
      </w:r>
      <w:r w:rsidR="00EA5892" w:rsidRPr="00622F0C">
        <w:t>the project proponent declare</w:t>
      </w:r>
      <w:r w:rsidR="00EA5892">
        <w:t>s</w:t>
      </w:r>
      <w:r w:rsidR="00EA5892" w:rsidRPr="00622F0C">
        <w:t xml:space="preserve"> in th</w:t>
      </w:r>
      <w:r w:rsidR="00EA5892">
        <w:t>e</w:t>
      </w:r>
      <w:r w:rsidR="00EA5892" w:rsidRPr="00622F0C">
        <w:t xml:space="preserve"> application</w:t>
      </w:r>
      <w:r w:rsidR="00EA5892">
        <w:t xml:space="preserve"> mentioned in section 28P</w:t>
      </w:r>
      <w:r w:rsidR="00EA5892" w:rsidRPr="00622F0C">
        <w:t xml:space="preserve"> that </w:t>
      </w:r>
      <w:r w:rsidR="00EA5892">
        <w:t>all</w:t>
      </w:r>
      <w:r w:rsidR="00EA5892" w:rsidRPr="00622F0C">
        <w:t xml:space="preserve"> </w:t>
      </w:r>
      <w:r w:rsidR="00EA5892">
        <w:t>dwellings are</w:t>
      </w:r>
      <w:r w:rsidR="00EA5892" w:rsidRPr="00622F0C">
        <w:t xml:space="preserve"> </w:t>
      </w:r>
      <w:r w:rsidR="00EA5892">
        <w:t>NHAF</w:t>
      </w:r>
      <w:r w:rsidR="00EA5892" w:rsidRPr="00622F0C">
        <w:t xml:space="preserve"> construction compliant</w:t>
      </w:r>
      <w:r w:rsidR="00EA5892">
        <w:t xml:space="preserve"> or will be when the dwellings are made available.</w:t>
      </w:r>
    </w:p>
    <w:p w14:paraId="2235C671" w14:textId="77777777" w:rsidR="00EA5892" w:rsidRDefault="00EA5892" w:rsidP="00EA5892">
      <w:pPr>
        <w:pStyle w:val="subsection"/>
      </w:pPr>
      <w:r>
        <w:tab/>
        <w:t>(2)</w:t>
      </w:r>
      <w:r>
        <w:tab/>
        <w:t xml:space="preserve">However, if the project proponent declares </w:t>
      </w:r>
      <w:r w:rsidRPr="00622F0C" w:rsidDel="009C67EF">
        <w:t>in</w:t>
      </w:r>
      <w:r>
        <w:t xml:space="preserve"> their application</w:t>
      </w:r>
      <w:r w:rsidRPr="00076509">
        <w:t xml:space="preserve"> </w:t>
      </w:r>
      <w:r>
        <w:t xml:space="preserve">that dwellings under the project are NHAF construction compliant, the project is only a </w:t>
      </w:r>
      <w:r>
        <w:rPr>
          <w:b/>
          <w:i/>
        </w:rPr>
        <w:t>NHAF project</w:t>
      </w:r>
      <w:r>
        <w:t xml:space="preserve"> if the proponent provides evidence to Housing Australia certifying the dwellings are compliant.</w:t>
      </w:r>
    </w:p>
    <w:p w14:paraId="040A9686" w14:textId="77777777" w:rsidR="00EA5892" w:rsidRDefault="00EA5892" w:rsidP="00EA5892">
      <w:pPr>
        <w:pStyle w:val="subsection"/>
      </w:pPr>
      <w:r>
        <w:tab/>
        <w:t>(3)</w:t>
      </w:r>
      <w:r>
        <w:tab/>
        <w:t xml:space="preserve">If the project proponent declares in their application that the dwellings under the project will be NHAF construction compliant when the dwellings are made available, the project ceases to be a </w:t>
      </w:r>
      <w:r>
        <w:rPr>
          <w:b/>
          <w:i/>
        </w:rPr>
        <w:t xml:space="preserve">NHAF project </w:t>
      </w:r>
      <w:r>
        <w:t>if:</w:t>
      </w:r>
    </w:p>
    <w:p w14:paraId="253D525F" w14:textId="77777777" w:rsidR="00EA5892" w:rsidRDefault="00EA5892" w:rsidP="00EA5892">
      <w:pPr>
        <w:pStyle w:val="paragraph"/>
      </w:pPr>
      <w:r>
        <w:tab/>
        <w:t>(a)</w:t>
      </w:r>
      <w:r>
        <w:tab/>
        <w:t>the dwellings are made available under the project; and</w:t>
      </w:r>
    </w:p>
    <w:p w14:paraId="3C8DC920" w14:textId="77777777" w:rsidR="00EA5892" w:rsidRDefault="00EA5892" w:rsidP="00EA5892">
      <w:pPr>
        <w:pStyle w:val="paragraph"/>
      </w:pPr>
      <w:r>
        <w:tab/>
        <w:t>(b)</w:t>
      </w:r>
      <w:r>
        <w:tab/>
        <w:t xml:space="preserve">the proponent fails to provide, as soon as reasonably practicable after the dwellings are made available, evidence to Housing Australia certifying the dwellings are compliant. </w:t>
      </w:r>
    </w:p>
    <w:p w14:paraId="26699676" w14:textId="43CD8AD7" w:rsidR="00EA5892" w:rsidRDefault="00EA5892" w:rsidP="00EA5892">
      <w:pPr>
        <w:pStyle w:val="subsection"/>
      </w:pPr>
      <w:r w:rsidDel="00726AA0">
        <w:t xml:space="preserve"> </w:t>
      </w:r>
      <w:r>
        <w:tab/>
        <w:t>(4)</w:t>
      </w:r>
      <w:r>
        <w:tab/>
        <w:t xml:space="preserve">A dwelling </w:t>
      </w:r>
      <w:r w:rsidR="008B444D">
        <w:t>is</w:t>
      </w:r>
      <w:r>
        <w:t xml:space="preserve"> </w:t>
      </w:r>
      <w:r w:rsidRPr="001D1B76">
        <w:rPr>
          <w:b/>
          <w:i/>
        </w:rPr>
        <w:t>NHAF construction compliant</w:t>
      </w:r>
      <w:r w:rsidRPr="002212E5">
        <w:t xml:space="preserve"> </w:t>
      </w:r>
      <w:r>
        <w:t>if:</w:t>
      </w:r>
    </w:p>
    <w:p w14:paraId="3BBDEB6F" w14:textId="77777777" w:rsidR="00EA5892" w:rsidRDefault="00EA5892" w:rsidP="00EA5892">
      <w:pPr>
        <w:pStyle w:val="paragraph"/>
      </w:pPr>
      <w:r>
        <w:tab/>
        <w:t>(a)</w:t>
      </w:r>
      <w:r>
        <w:tab/>
        <w:t>either:</w:t>
      </w:r>
    </w:p>
    <w:p w14:paraId="7FFDCE7F" w14:textId="77777777" w:rsidR="00EA5892" w:rsidRDefault="00EA5892" w:rsidP="00EA5892">
      <w:pPr>
        <w:pStyle w:val="paragraphsub"/>
      </w:pPr>
      <w:r>
        <w:tab/>
        <w:t>(i)</w:t>
      </w:r>
      <w:r>
        <w:tab/>
        <w:t>the dwelling complies with the standards in the NCC relating to energy efficiency; or</w:t>
      </w:r>
    </w:p>
    <w:p w14:paraId="46E7E1C9" w14:textId="77777777" w:rsidR="00EA5892" w:rsidRDefault="00EA5892" w:rsidP="00EA5892">
      <w:pPr>
        <w:pStyle w:val="paragraphsub"/>
      </w:pPr>
      <w:r>
        <w:tab/>
        <w:t>(ii)</w:t>
      </w:r>
      <w:r>
        <w:tab/>
        <w:t>if the State or Territory the dwellings are located in has a different standard applicable for energy efficiency—the dwelling complies with that different standard; and</w:t>
      </w:r>
    </w:p>
    <w:p w14:paraId="48CDBB67" w14:textId="77777777" w:rsidR="00EA5892" w:rsidRDefault="00EA5892" w:rsidP="00EA5892">
      <w:pPr>
        <w:pStyle w:val="paragraph"/>
      </w:pPr>
      <w:r>
        <w:tab/>
        <w:t>(b)</w:t>
      </w:r>
      <w:r>
        <w:tab/>
        <w:t>the dwelling complies with the standards in the NCC relating to livable housing design.</w:t>
      </w:r>
    </w:p>
    <w:bookmarkEnd w:id="45"/>
    <w:p w14:paraId="53E0C510" w14:textId="1DBF8DBA" w:rsidR="00B77003" w:rsidRDefault="00B77003" w:rsidP="00397CCD">
      <w:pPr>
        <w:pStyle w:val="ActHead5"/>
      </w:pPr>
      <w:r>
        <w:rPr>
          <w:rStyle w:val="CharSectno"/>
        </w:rPr>
        <w:t>28S</w:t>
      </w:r>
      <w:r w:rsidRPr="003E5561">
        <w:t xml:space="preserve">  Eligible project </w:t>
      </w:r>
      <w:r w:rsidR="00C22AFE" w:rsidRPr="003E5561">
        <w:t>proponents</w:t>
      </w:r>
      <w:r w:rsidRPr="003E5561">
        <w:t xml:space="preserve"> for </w:t>
      </w:r>
      <w:r>
        <w:t>NHAF</w:t>
      </w:r>
      <w:r w:rsidRPr="003E5561">
        <w:t xml:space="preserve"> projects</w:t>
      </w:r>
    </w:p>
    <w:p w14:paraId="70F4DAD7" w14:textId="77777777" w:rsidR="00B77003" w:rsidRDefault="00B77003" w:rsidP="00456260">
      <w:pPr>
        <w:pStyle w:val="subsection"/>
      </w:pPr>
      <w:r w:rsidRPr="003E5561">
        <w:tab/>
        <w:t>(1)</w:t>
      </w:r>
      <w:r w:rsidRPr="003E5561">
        <w:tab/>
        <w:t xml:space="preserve">To be eligible for finance under the </w:t>
      </w:r>
      <w:r>
        <w:t>NHAF</w:t>
      </w:r>
      <w:r w:rsidRPr="003E5561">
        <w:t>, the project proponent must be:</w:t>
      </w:r>
    </w:p>
    <w:p w14:paraId="7C7C56C0" w14:textId="77777777" w:rsidR="00B77003" w:rsidRPr="004422FD" w:rsidRDefault="00B77003" w:rsidP="00456260">
      <w:pPr>
        <w:pStyle w:val="paragraph"/>
      </w:pPr>
      <w:r>
        <w:tab/>
      </w:r>
      <w:r w:rsidRPr="004422FD">
        <w:t>(a)</w:t>
      </w:r>
      <w:r w:rsidRPr="004422FD">
        <w:tab/>
        <w:t>a State or Territory; or</w:t>
      </w:r>
    </w:p>
    <w:p w14:paraId="4918EC46" w14:textId="77777777" w:rsidR="00B77003" w:rsidRPr="004422FD" w:rsidRDefault="00B77003" w:rsidP="00456260">
      <w:pPr>
        <w:pStyle w:val="paragraph"/>
      </w:pPr>
      <w:bookmarkStart w:id="46" w:name="Para40"/>
      <w:r w:rsidRPr="00847A97">
        <w:tab/>
      </w:r>
      <w:r w:rsidRPr="004422FD">
        <w:t>(b)</w:t>
      </w:r>
      <w:r w:rsidRPr="004422FD">
        <w:tab/>
        <w:t>a local governing body; or</w:t>
      </w:r>
    </w:p>
    <w:p w14:paraId="5C2D2241" w14:textId="77777777" w:rsidR="00B77003" w:rsidRPr="00440E68" w:rsidRDefault="00B77003" w:rsidP="00456260">
      <w:pPr>
        <w:pStyle w:val="paragraph"/>
      </w:pPr>
      <w:bookmarkStart w:id="47" w:name="Para41"/>
      <w:bookmarkEnd w:id="46"/>
      <w:r w:rsidRPr="00847A97">
        <w:tab/>
      </w:r>
      <w:bookmarkStart w:id="48" w:name="Para45"/>
      <w:bookmarkEnd w:id="47"/>
      <w:r w:rsidRPr="00440E68">
        <w:t>(c)</w:t>
      </w:r>
      <w:r w:rsidRPr="00440E68">
        <w:tab/>
        <w:t>a local</w:t>
      </w:r>
      <w:r>
        <w:t>-</w:t>
      </w:r>
      <w:r w:rsidRPr="00440E68">
        <w:t>government-owned corporation (other than a utility provider) that is a constitutional corporation; or</w:t>
      </w:r>
    </w:p>
    <w:p w14:paraId="4A87F5DF" w14:textId="77777777" w:rsidR="00B77003" w:rsidRPr="00440E68" w:rsidRDefault="00B77003" w:rsidP="00456260">
      <w:pPr>
        <w:pStyle w:val="paragraph"/>
      </w:pPr>
      <w:bookmarkStart w:id="49" w:name="Para51"/>
      <w:r w:rsidRPr="00847A97">
        <w:tab/>
      </w:r>
      <w:r w:rsidRPr="00440E68">
        <w:t>(d)</w:t>
      </w:r>
      <w:r w:rsidRPr="00440E68">
        <w:tab/>
        <w:t>a State</w:t>
      </w:r>
      <w:r>
        <w:t>-</w:t>
      </w:r>
      <w:r w:rsidRPr="00440E68">
        <w:t>government-owned corporation (other than a utility provider) that is a constitutional corporation; or</w:t>
      </w:r>
    </w:p>
    <w:p w14:paraId="5CF0592E" w14:textId="77777777" w:rsidR="00B77003" w:rsidRPr="00440E68" w:rsidRDefault="00B77003" w:rsidP="00456260">
      <w:pPr>
        <w:pStyle w:val="paragraph"/>
      </w:pPr>
      <w:bookmarkStart w:id="50" w:name="Para52"/>
      <w:bookmarkEnd w:id="49"/>
      <w:r w:rsidRPr="00847A97">
        <w:tab/>
      </w:r>
      <w:r w:rsidRPr="00440E68">
        <w:t>(e)</w:t>
      </w:r>
      <w:r w:rsidRPr="00440E68">
        <w:tab/>
        <w:t>a Territory</w:t>
      </w:r>
      <w:r>
        <w:t>-</w:t>
      </w:r>
      <w:r w:rsidRPr="00440E68">
        <w:t>government-owned corporation (other than a utility provider) that is a constitutional corporation; or</w:t>
      </w:r>
    </w:p>
    <w:p w14:paraId="0B9A2C81" w14:textId="77777777" w:rsidR="00B77003" w:rsidRPr="00440E68" w:rsidRDefault="00B77003" w:rsidP="00456260">
      <w:pPr>
        <w:pStyle w:val="paragraph"/>
      </w:pPr>
      <w:bookmarkStart w:id="51" w:name="Para53"/>
      <w:bookmarkEnd w:id="50"/>
      <w:r w:rsidRPr="00847A97">
        <w:tab/>
      </w:r>
      <w:r w:rsidRPr="00440E68">
        <w:t>(f)</w:t>
      </w:r>
      <w:r w:rsidRPr="00440E68">
        <w:tab/>
        <w:t>a registered community housing provider that is a constitutional corporation; or</w:t>
      </w:r>
    </w:p>
    <w:bookmarkEnd w:id="51"/>
    <w:p w14:paraId="34AA0ED4" w14:textId="77777777" w:rsidR="00B77003" w:rsidRDefault="00B77003" w:rsidP="00456260">
      <w:pPr>
        <w:pStyle w:val="paragraph"/>
      </w:pPr>
      <w:r w:rsidRPr="004B6A90">
        <w:tab/>
        <w:t>(g)</w:t>
      </w:r>
      <w:r w:rsidRPr="004B6A90">
        <w:tab/>
        <w:t>a</w:t>
      </w:r>
      <w:r>
        <w:t>n entity</w:t>
      </w:r>
      <w:r w:rsidRPr="004B6A90">
        <w:t xml:space="preserve"> with the primary purpose of directly or indirectly improving housing outcomes for Aboriginal or Torres Strait Islander people; or</w:t>
      </w:r>
    </w:p>
    <w:p w14:paraId="7B07BD2B" w14:textId="77777777" w:rsidR="00B77003" w:rsidRPr="004B6A90" w:rsidRDefault="00B77003" w:rsidP="00456260">
      <w:pPr>
        <w:pStyle w:val="paragraph"/>
      </w:pPr>
      <w:r>
        <w:tab/>
        <w:t>(h)</w:t>
      </w:r>
      <w:r>
        <w:tab/>
        <w:t xml:space="preserve">an entity that is a constitutional corporation and has the primary purpose of improving, directly or indirectly, housing outcomes for </w:t>
      </w:r>
      <w:r>
        <w:rPr>
          <w:color w:val="000000"/>
          <w:szCs w:val="22"/>
          <w:shd w:val="clear" w:color="auto" w:fill="FFFFFF"/>
        </w:rPr>
        <w:t>members of the Australian Defence Force; or</w:t>
      </w:r>
    </w:p>
    <w:p w14:paraId="72F118DF" w14:textId="77777777" w:rsidR="00B77003" w:rsidRDefault="00B77003" w:rsidP="00456260">
      <w:pPr>
        <w:pStyle w:val="paragraph"/>
      </w:pPr>
      <w:r w:rsidRPr="004B6A90">
        <w:tab/>
        <w:t>(</w:t>
      </w:r>
      <w:r>
        <w:t>i</w:t>
      </w:r>
      <w:r w:rsidRPr="004B6A90">
        <w:t>)</w:t>
      </w:r>
      <w:r w:rsidRPr="004B6A90">
        <w:tab/>
      </w:r>
      <w:r>
        <w:t>a</w:t>
      </w:r>
      <w:r w:rsidRPr="004B6A90">
        <w:t xml:space="preserve"> </w:t>
      </w:r>
      <w:r>
        <w:t>NHAF</w:t>
      </w:r>
      <w:r w:rsidRPr="004B6A90">
        <w:t xml:space="preserve"> special purpose vehicle</w:t>
      </w:r>
      <w:r>
        <w:t xml:space="preserve"> that is a constitutional corporation</w:t>
      </w:r>
      <w:r w:rsidRPr="004B6A90">
        <w:t>.</w:t>
      </w:r>
    </w:p>
    <w:p w14:paraId="265425C3" w14:textId="77777777" w:rsidR="00B77003" w:rsidRPr="004B6A90" w:rsidRDefault="00B77003" w:rsidP="00456260">
      <w:pPr>
        <w:pStyle w:val="notetext"/>
      </w:pPr>
      <w:r w:rsidRPr="003E5561">
        <w:t>Note:</w:t>
      </w:r>
      <w:r w:rsidRPr="003E5561">
        <w:tab/>
        <w:t xml:space="preserve">If the project proponent is a local governing body, the project may be financed only through a grant of financial assistance to a State or Territory: see </w:t>
      </w:r>
      <w:r>
        <w:t>paragraph</w:t>
      </w:r>
      <w:r w:rsidRPr="003E5561">
        <w:t> </w:t>
      </w:r>
      <w:r w:rsidRPr="00F31F82">
        <w:t>2</w:t>
      </w:r>
      <w:r>
        <w:t>8U</w:t>
      </w:r>
      <w:r w:rsidRPr="00F31F82">
        <w:t>(2)(b)</w:t>
      </w:r>
      <w:r w:rsidRPr="003E5561">
        <w:t>.</w:t>
      </w:r>
    </w:p>
    <w:p w14:paraId="05398256" w14:textId="77777777" w:rsidR="00B77003" w:rsidRPr="004B6A90" w:rsidRDefault="00B77003" w:rsidP="00456260">
      <w:pPr>
        <w:pStyle w:val="subsection"/>
      </w:pPr>
      <w:bookmarkStart w:id="52" w:name="SubSec38"/>
      <w:bookmarkEnd w:id="48"/>
      <w:r w:rsidRPr="004B6A90">
        <w:tab/>
        <w:t>(2)</w:t>
      </w:r>
      <w:r w:rsidRPr="004B6A90">
        <w:tab/>
        <w:t xml:space="preserve">An entity is a </w:t>
      </w:r>
      <w:r>
        <w:rPr>
          <w:b/>
          <w:bCs/>
          <w:i/>
          <w:iCs/>
        </w:rPr>
        <w:t>NHAF</w:t>
      </w:r>
      <w:r w:rsidRPr="004B6A90">
        <w:rPr>
          <w:b/>
          <w:bCs/>
          <w:i/>
          <w:iCs/>
        </w:rPr>
        <w:t xml:space="preserve"> special purpose vehicle</w:t>
      </w:r>
      <w:r w:rsidRPr="004B6A90">
        <w:t xml:space="preserve"> if:</w:t>
      </w:r>
    </w:p>
    <w:p w14:paraId="0A49BE37" w14:textId="77777777" w:rsidR="00B77003" w:rsidRPr="004B6A90" w:rsidRDefault="00B77003" w:rsidP="00456260">
      <w:pPr>
        <w:pStyle w:val="paragraph"/>
      </w:pPr>
      <w:bookmarkStart w:id="53" w:name="Para46"/>
      <w:bookmarkEnd w:id="52"/>
      <w:r w:rsidRPr="004B6A90">
        <w:tab/>
        <w:t>(a)</w:t>
      </w:r>
      <w:r w:rsidRPr="004B6A90">
        <w:tab/>
        <w:t>it has a purpose of undertaking projects that provide affordable housing; and</w:t>
      </w:r>
    </w:p>
    <w:p w14:paraId="4A12F475" w14:textId="77777777" w:rsidR="00B77003" w:rsidRPr="004B6A90" w:rsidRDefault="00B77003" w:rsidP="00456260">
      <w:pPr>
        <w:pStyle w:val="paragraph"/>
      </w:pPr>
      <w:bookmarkStart w:id="54" w:name="Para47"/>
      <w:bookmarkEnd w:id="53"/>
      <w:r w:rsidRPr="004B6A90">
        <w:tab/>
        <w:t>(b)</w:t>
      </w:r>
      <w:r w:rsidRPr="004B6A90">
        <w:tab/>
        <w:t>at least one of its members is an entity mentioned in paragraphs (1)(a) to (</w:t>
      </w:r>
      <w:r>
        <w:t>h</w:t>
      </w:r>
      <w:r w:rsidRPr="004B6A90">
        <w:t>).</w:t>
      </w:r>
    </w:p>
    <w:bookmarkEnd w:id="54"/>
    <w:p w14:paraId="54391A59" w14:textId="77777777" w:rsidR="00B77003" w:rsidRPr="004B6A90" w:rsidRDefault="00B77003" w:rsidP="00456260">
      <w:pPr>
        <w:pStyle w:val="ActHead5"/>
        <w:outlineLvl w:val="9"/>
      </w:pPr>
      <w:r>
        <w:rPr>
          <w:rStyle w:val="CharSectno"/>
        </w:rPr>
        <w:t xml:space="preserve">28T  </w:t>
      </w:r>
      <w:r>
        <w:t>Identifyin</w:t>
      </w:r>
      <w:r w:rsidRPr="004B6A90">
        <w:t>g eligible project proponents</w:t>
      </w:r>
    </w:p>
    <w:p w14:paraId="2DB4AD1D" w14:textId="77777777" w:rsidR="00B77003" w:rsidRPr="004B6A90" w:rsidRDefault="00B77003" w:rsidP="00B77003">
      <w:pPr>
        <w:pStyle w:val="subsection"/>
      </w:pPr>
      <w:r w:rsidRPr="004B6A90">
        <w:tab/>
        <w:t>(1)</w:t>
      </w:r>
      <w:r w:rsidRPr="004B6A90">
        <w:tab/>
        <w:t>Housing Australia must:</w:t>
      </w:r>
    </w:p>
    <w:p w14:paraId="0761F0C7" w14:textId="77777777" w:rsidR="00B77003" w:rsidRPr="004B6A90" w:rsidRDefault="00B77003" w:rsidP="00B77003">
      <w:pPr>
        <w:pStyle w:val="paragraph"/>
      </w:pPr>
      <w:bookmarkStart w:id="55" w:name="Para59"/>
      <w:r w:rsidRPr="004B6A90">
        <w:tab/>
        <w:t>(a)</w:t>
      </w:r>
      <w:r w:rsidRPr="004B6A90">
        <w:tab/>
        <w:t>make reasonable efforts to identify entities</w:t>
      </w:r>
      <w:r w:rsidRPr="00060BDA">
        <w:t>,</w:t>
      </w:r>
      <w:r w:rsidRPr="004B6A90">
        <w:t xml:space="preserve"> in each State and Territory (including in regional, rural and remote areas) whose business or activities may be assisted or benefitted by being provided finance under </w:t>
      </w:r>
      <w:bookmarkStart w:id="56" w:name="_Hlk148078853"/>
      <w:r w:rsidRPr="004B6A90">
        <w:t xml:space="preserve">the </w:t>
      </w:r>
      <w:bookmarkEnd w:id="56"/>
      <w:r>
        <w:t>NHAF</w:t>
      </w:r>
      <w:r w:rsidRPr="004B6A90">
        <w:t>; and</w:t>
      </w:r>
    </w:p>
    <w:p w14:paraId="535EC175" w14:textId="77777777" w:rsidR="00B77003" w:rsidRPr="004B6A90" w:rsidRDefault="00B77003" w:rsidP="00B77003">
      <w:pPr>
        <w:pStyle w:val="paragraph"/>
      </w:pPr>
      <w:bookmarkStart w:id="57" w:name="Para60"/>
      <w:bookmarkEnd w:id="55"/>
      <w:r w:rsidRPr="004B6A90">
        <w:tab/>
        <w:t>(b)</w:t>
      </w:r>
      <w:r w:rsidRPr="004B6A90">
        <w:tab/>
        <w:t xml:space="preserve">promote the </w:t>
      </w:r>
      <w:r>
        <w:t>NHAF</w:t>
      </w:r>
      <w:r w:rsidRPr="004B6A90">
        <w:t xml:space="preserve"> to such entities</w:t>
      </w:r>
      <w:bookmarkEnd w:id="57"/>
      <w:r>
        <w:t>.</w:t>
      </w:r>
    </w:p>
    <w:p w14:paraId="7530840F" w14:textId="77777777" w:rsidR="00B77003" w:rsidRPr="004B6A90" w:rsidRDefault="00B77003" w:rsidP="00B77003">
      <w:pPr>
        <w:pStyle w:val="subsection"/>
      </w:pPr>
      <w:r w:rsidRPr="00F76AAC">
        <w:rPr>
          <w:color w:val="0000FF"/>
        </w:rPr>
        <w:tab/>
      </w:r>
      <w:r w:rsidRPr="004B6A90">
        <w:t>(2)</w:t>
      </w:r>
      <w:r w:rsidRPr="004B6A90">
        <w:tab/>
        <w:t>Housing Australia must:</w:t>
      </w:r>
    </w:p>
    <w:p w14:paraId="61473C7E" w14:textId="77777777" w:rsidR="00B77003" w:rsidRPr="004B6A90" w:rsidRDefault="00B77003" w:rsidP="00B77003">
      <w:pPr>
        <w:pStyle w:val="paragraph"/>
      </w:pPr>
      <w:r w:rsidRPr="004B6A90">
        <w:tab/>
        <w:t>(a)</w:t>
      </w:r>
      <w:r w:rsidRPr="004B6A90">
        <w:tab/>
        <w:t>make reasonable efforts to identify entities:</w:t>
      </w:r>
    </w:p>
    <w:p w14:paraId="04E89029" w14:textId="58ACED63" w:rsidR="00B77003" w:rsidRPr="004B6A90" w:rsidRDefault="00B77003" w:rsidP="00B77003">
      <w:pPr>
        <w:pStyle w:val="paragraphsub"/>
      </w:pPr>
      <w:r w:rsidRPr="004B6A90">
        <w:tab/>
        <w:t>(i)</w:t>
      </w:r>
      <w:r w:rsidRPr="004B6A90">
        <w:tab/>
        <w:t>whose business or activities may include projects to increase available affordable housing in the short term; and</w:t>
      </w:r>
    </w:p>
    <w:p w14:paraId="68EF14F6" w14:textId="77777777" w:rsidR="00B77003" w:rsidRPr="004B6A90" w:rsidRDefault="00B77003" w:rsidP="00B77003">
      <w:pPr>
        <w:pStyle w:val="paragraphsub"/>
      </w:pPr>
      <w:r w:rsidRPr="004B6A90">
        <w:tab/>
        <w:t>(ii)</w:t>
      </w:r>
      <w:r w:rsidRPr="004B6A90">
        <w:tab/>
        <w:t xml:space="preserve">that may be assisted or benefitted by being provided finance under the </w:t>
      </w:r>
      <w:r>
        <w:t>NHAF</w:t>
      </w:r>
      <w:r w:rsidRPr="004B6A90">
        <w:t xml:space="preserve"> in respect of such projects; and</w:t>
      </w:r>
    </w:p>
    <w:p w14:paraId="370417AE" w14:textId="77777777" w:rsidR="00B77003" w:rsidRPr="004B6A90" w:rsidRDefault="00B77003" w:rsidP="00B77003">
      <w:pPr>
        <w:pStyle w:val="paragraph"/>
      </w:pPr>
      <w:r w:rsidRPr="004B6A90">
        <w:tab/>
        <w:t>(b)</w:t>
      </w:r>
      <w:r w:rsidRPr="004B6A90">
        <w:tab/>
        <w:t xml:space="preserve">promote the </w:t>
      </w:r>
      <w:r>
        <w:t>NHAF</w:t>
      </w:r>
      <w:r w:rsidRPr="004B6A90">
        <w:t xml:space="preserve"> to such entities.</w:t>
      </w:r>
    </w:p>
    <w:p w14:paraId="330D40C8" w14:textId="77777777" w:rsidR="00B77003" w:rsidRDefault="00B77003" w:rsidP="00456260">
      <w:pPr>
        <w:pStyle w:val="ActHead5"/>
        <w:outlineLvl w:val="9"/>
      </w:pPr>
      <w:r>
        <w:rPr>
          <w:rStyle w:val="CharSectno"/>
        </w:rPr>
        <w:t>28U</w:t>
      </w:r>
      <w:r w:rsidRPr="003E5561">
        <w:t xml:space="preserve">  </w:t>
      </w:r>
      <w:r>
        <w:t>Financing mechanisms</w:t>
      </w:r>
    </w:p>
    <w:p w14:paraId="1E7B18F1" w14:textId="77777777" w:rsidR="00B77003" w:rsidRPr="003E5561" w:rsidRDefault="00B77003" w:rsidP="00B77003">
      <w:pPr>
        <w:pStyle w:val="subsection"/>
      </w:pPr>
      <w:r w:rsidRPr="003E5561">
        <w:tab/>
        <w:t>(1)</w:t>
      </w:r>
      <w:r w:rsidRPr="003E5561">
        <w:tab/>
        <w:t xml:space="preserve">A project may be financed under the </w:t>
      </w:r>
      <w:r>
        <w:t>NHAF</w:t>
      </w:r>
      <w:r w:rsidRPr="003E5561">
        <w:t xml:space="preserve"> through:</w:t>
      </w:r>
    </w:p>
    <w:p w14:paraId="737898AF" w14:textId="77777777" w:rsidR="00B77003" w:rsidRPr="003E5561" w:rsidRDefault="00B77003" w:rsidP="00B77003">
      <w:pPr>
        <w:pStyle w:val="paragraph"/>
      </w:pPr>
      <w:r w:rsidRPr="003E5561">
        <w:tab/>
        <w:t>(a)</w:t>
      </w:r>
      <w:r w:rsidRPr="003E5561">
        <w:tab/>
        <w:t>one or more loans; or</w:t>
      </w:r>
    </w:p>
    <w:p w14:paraId="7486682F" w14:textId="77777777" w:rsidR="00B77003" w:rsidRPr="003E5561" w:rsidRDefault="00B77003" w:rsidP="00B77003">
      <w:pPr>
        <w:pStyle w:val="paragraph"/>
      </w:pPr>
      <w:r w:rsidRPr="003E5561">
        <w:tab/>
        <w:t>(b)</w:t>
      </w:r>
      <w:r w:rsidRPr="003E5561">
        <w:tab/>
        <w:t>one or more grants; or</w:t>
      </w:r>
    </w:p>
    <w:p w14:paraId="6357C197" w14:textId="77777777" w:rsidR="00B77003" w:rsidRDefault="00B77003" w:rsidP="00B77003">
      <w:pPr>
        <w:pStyle w:val="paragraph"/>
      </w:pPr>
      <w:r w:rsidRPr="003E5561">
        <w:tab/>
        <w:t>(c)</w:t>
      </w:r>
      <w:r w:rsidRPr="003E5561">
        <w:tab/>
        <w:t>any combination of any of the above.</w:t>
      </w:r>
    </w:p>
    <w:p w14:paraId="38AABB10" w14:textId="77777777" w:rsidR="00B77003" w:rsidRPr="003E5561" w:rsidRDefault="00B77003" w:rsidP="00B77003">
      <w:pPr>
        <w:pStyle w:val="subsection"/>
      </w:pPr>
      <w:r>
        <w:tab/>
      </w:r>
      <w:r w:rsidRPr="003E5561">
        <w:t>(2)</w:t>
      </w:r>
      <w:r w:rsidRPr="003E5561">
        <w:tab/>
        <w:t>The loans and grants must:</w:t>
      </w:r>
    </w:p>
    <w:p w14:paraId="08D71C4C" w14:textId="77777777" w:rsidR="00B77003" w:rsidRPr="003E5561" w:rsidRDefault="00B77003" w:rsidP="00B77003">
      <w:pPr>
        <w:pStyle w:val="paragraph"/>
      </w:pPr>
      <w:r w:rsidRPr="003E5561">
        <w:tab/>
        <w:t>(a)</w:t>
      </w:r>
      <w:r w:rsidRPr="003E5561">
        <w:tab/>
        <w:t>unless paragraph (b) applies—be made to the project proponent;</w:t>
      </w:r>
      <w:r>
        <w:t xml:space="preserve"> or</w:t>
      </w:r>
    </w:p>
    <w:p w14:paraId="3F654E06" w14:textId="77777777" w:rsidR="00B77003" w:rsidRPr="003E5561" w:rsidRDefault="00B77003" w:rsidP="00B77003">
      <w:pPr>
        <w:pStyle w:val="paragraph"/>
      </w:pPr>
      <w:r w:rsidRPr="003E5561">
        <w:tab/>
        <w:t>(b)</w:t>
      </w:r>
      <w:r w:rsidRPr="003E5561">
        <w:tab/>
        <w:t>if the project proponent is a local governing body—be provided by way of a grant of financial assistance to a State or Territory.</w:t>
      </w:r>
    </w:p>
    <w:p w14:paraId="2C6F21C9" w14:textId="77777777" w:rsidR="00B77003" w:rsidRPr="003E5561" w:rsidRDefault="00B77003" w:rsidP="00B77003">
      <w:pPr>
        <w:pStyle w:val="noteToPara"/>
      </w:pPr>
      <w:r w:rsidRPr="003E5561">
        <w:t>Note:</w:t>
      </w:r>
      <w:r w:rsidRPr="003E5561">
        <w:tab/>
        <w:t>A term or condition for the grant of financial assistance may be that the State or Territory make a loan or grant to the local governing body.</w:t>
      </w:r>
    </w:p>
    <w:p w14:paraId="643878A2" w14:textId="77777777" w:rsidR="00B77003" w:rsidRPr="003E5561" w:rsidRDefault="00B77003" w:rsidP="00456260">
      <w:pPr>
        <w:pStyle w:val="ActHead3"/>
        <w:outlineLvl w:val="9"/>
      </w:pPr>
      <w:r w:rsidRPr="00B322D7">
        <w:rPr>
          <w:rStyle w:val="CharDivNo"/>
        </w:rPr>
        <w:t>Division 2</w:t>
      </w:r>
      <w:r w:rsidRPr="003E5561">
        <w:t>—</w:t>
      </w:r>
      <w:r w:rsidRPr="00B322D7">
        <w:rPr>
          <w:rStyle w:val="CharDivText"/>
        </w:rPr>
        <w:t>Criteria for financing decisions</w:t>
      </w:r>
    </w:p>
    <w:p w14:paraId="6578C188" w14:textId="77777777" w:rsidR="00B77003" w:rsidRDefault="00B77003" w:rsidP="00456260">
      <w:pPr>
        <w:pStyle w:val="ActHead5"/>
        <w:outlineLvl w:val="9"/>
      </w:pPr>
      <w:r>
        <w:t xml:space="preserve">28V  </w:t>
      </w:r>
      <w:r w:rsidRPr="003E5561">
        <w:t>Matters to be considered when making financing decisions</w:t>
      </w:r>
    </w:p>
    <w:p w14:paraId="64A560B6" w14:textId="77777777" w:rsidR="00B77003" w:rsidRDefault="00B77003" w:rsidP="00B77003">
      <w:pPr>
        <w:pStyle w:val="subsection"/>
      </w:pPr>
      <w:r>
        <w:tab/>
      </w:r>
      <w:r w:rsidRPr="003E5561">
        <w:tab/>
        <w:t>In making a financing decision under this Part, Housing Australia must have regard to the following:</w:t>
      </w:r>
    </w:p>
    <w:p w14:paraId="377C0BF2" w14:textId="77777777" w:rsidR="00B77003" w:rsidRPr="00484BC3" w:rsidRDefault="00B77003" w:rsidP="00B77003">
      <w:pPr>
        <w:pStyle w:val="paragraph"/>
      </w:pPr>
      <w:r w:rsidRPr="00D20A0F">
        <w:rPr>
          <w:i/>
        </w:rPr>
        <w:tab/>
      </w:r>
      <w:r w:rsidRPr="00484BC3">
        <w:t>(a)</w:t>
      </w:r>
      <w:r w:rsidRPr="00484BC3">
        <w:tab/>
      </w:r>
      <w:r w:rsidRPr="007B3CF2">
        <w:t xml:space="preserve">the extent to which the financing decision would </w:t>
      </w:r>
      <w:r>
        <w:t xml:space="preserve">increase affordable housing </w:t>
      </w:r>
      <w:r w:rsidRPr="007B3CF2">
        <w:t>on an equitable, as</w:t>
      </w:r>
      <w:r>
        <w:t xml:space="preserve"> </w:t>
      </w:r>
      <w:r w:rsidRPr="007B3CF2">
        <w:t>needs</w:t>
      </w:r>
      <w:r>
        <w:t xml:space="preserve"> </w:t>
      </w:r>
      <w:r w:rsidRPr="007B3CF2">
        <w:t xml:space="preserve">basis across Australia </w:t>
      </w:r>
      <w:r>
        <w:t>(</w:t>
      </w:r>
      <w:r w:rsidRPr="007B3CF2">
        <w:t>including in regional, rural and remote Australia</w:t>
      </w:r>
      <w:r>
        <w:t>);</w:t>
      </w:r>
    </w:p>
    <w:p w14:paraId="2CE316FC" w14:textId="77777777" w:rsidR="00B77003" w:rsidRPr="00484BC3" w:rsidRDefault="00B77003" w:rsidP="00B77003">
      <w:pPr>
        <w:pStyle w:val="paragraph"/>
      </w:pPr>
      <w:r w:rsidRPr="00484BC3">
        <w:tab/>
        <w:t>(b)</w:t>
      </w:r>
      <w:r w:rsidRPr="00484BC3">
        <w:tab/>
        <w:t>the likely effect of the project on the supply and ongoing availability of affordable housing;</w:t>
      </w:r>
    </w:p>
    <w:p w14:paraId="1EF593BF" w14:textId="77777777" w:rsidR="00B77003" w:rsidRDefault="00B77003" w:rsidP="00B77003">
      <w:pPr>
        <w:pStyle w:val="paragraph"/>
      </w:pPr>
      <w:r w:rsidRPr="00484BC3">
        <w:tab/>
        <w:t>(c)</w:t>
      </w:r>
      <w:r w:rsidRPr="00484BC3">
        <w:tab/>
        <w:t xml:space="preserve">whether the </w:t>
      </w:r>
      <w:r>
        <w:t>dwellings</w:t>
      </w:r>
      <w:r w:rsidRPr="00484BC3">
        <w:t xml:space="preserve"> constructed under the projec</w:t>
      </w:r>
      <w:r>
        <w:t>t:</w:t>
      </w:r>
    </w:p>
    <w:p w14:paraId="4E31C3D4" w14:textId="77777777" w:rsidR="00B77003" w:rsidRDefault="00B77003" w:rsidP="00B77003">
      <w:pPr>
        <w:pStyle w:val="paragraphsub"/>
      </w:pPr>
      <w:r>
        <w:tab/>
        <w:t>(i)</w:t>
      </w:r>
      <w:r>
        <w:tab/>
        <w:t>are close to work, schools, transport and other amenities; and</w:t>
      </w:r>
    </w:p>
    <w:p w14:paraId="663273C1" w14:textId="4DA4CD43" w:rsidR="00B77003" w:rsidRPr="00484BC3" w:rsidRDefault="00B77003" w:rsidP="00B77003">
      <w:pPr>
        <w:pStyle w:val="paragraphsub"/>
      </w:pPr>
      <w:r>
        <w:tab/>
        <w:t>(ii)</w:t>
      </w:r>
      <w:r>
        <w:tab/>
        <w:t xml:space="preserve">support improved productivity and </w:t>
      </w:r>
      <w:r w:rsidR="00636678">
        <w:t>l</w:t>
      </w:r>
      <w:r w:rsidRPr="00397CCD">
        <w:t>iveability</w:t>
      </w:r>
      <w:r w:rsidRPr="00636678">
        <w:t>;</w:t>
      </w:r>
    </w:p>
    <w:p w14:paraId="388FA7DA" w14:textId="77777777" w:rsidR="00B77003" w:rsidRDefault="00B77003" w:rsidP="00B77003">
      <w:pPr>
        <w:pStyle w:val="paragraph"/>
      </w:pPr>
      <w:r w:rsidRPr="00484BC3">
        <w:tab/>
        <w:t>(</w:t>
      </w:r>
      <w:r>
        <w:t>d</w:t>
      </w:r>
      <w:r w:rsidRPr="00484BC3">
        <w:t>)</w:t>
      </w:r>
      <w:r w:rsidRPr="00484BC3">
        <w:tab/>
      </w:r>
      <w:bookmarkStart w:id="58" w:name="_Hlk148101883"/>
      <w:r w:rsidRPr="00484BC3">
        <w:t xml:space="preserve">the extent to which the project’s workforce </w:t>
      </w:r>
      <w:r>
        <w:t xml:space="preserve">(whether or not employed directly by the project proponent) </w:t>
      </w:r>
      <w:r w:rsidRPr="00484BC3">
        <w:t>will support greater participation of apprentices</w:t>
      </w:r>
      <w:r>
        <w:t xml:space="preserve">, </w:t>
      </w:r>
      <w:r w:rsidRPr="00484BC3">
        <w:t>in particular female apprentices and female trade</w:t>
      </w:r>
      <w:r>
        <w:t xml:space="preserve"> apprentices </w:t>
      </w:r>
      <w:r w:rsidRPr="00484BC3">
        <w:t>in the building and construction industries</w:t>
      </w:r>
      <w:bookmarkEnd w:id="58"/>
      <w:r w:rsidRPr="00484BC3">
        <w:t>;</w:t>
      </w:r>
    </w:p>
    <w:p w14:paraId="4C64DB33" w14:textId="3C346A2D" w:rsidR="00B77003" w:rsidRDefault="00B77003" w:rsidP="00B77003">
      <w:pPr>
        <w:pStyle w:val="paragraph"/>
      </w:pPr>
      <w:r>
        <w:tab/>
        <w:t>(</w:t>
      </w:r>
      <w:r w:rsidR="00603F80">
        <w:t>e</w:t>
      </w:r>
      <w:r>
        <w:t>)</w:t>
      </w:r>
      <w:r>
        <w:tab/>
        <w:t>whether finance under the NHAF</w:t>
      </w:r>
      <w:r w:rsidRPr="003E5561">
        <w:t xml:space="preserve"> </w:t>
      </w:r>
      <w:r>
        <w:t>is needed to encourage private sector participation in financing the project;</w:t>
      </w:r>
    </w:p>
    <w:p w14:paraId="543A1528" w14:textId="41DA1731" w:rsidR="00B77003" w:rsidRDefault="00B77003" w:rsidP="00B77003">
      <w:pPr>
        <w:pStyle w:val="paragraph"/>
      </w:pPr>
      <w:bookmarkStart w:id="59" w:name="Para78"/>
      <w:r>
        <w:tab/>
        <w:t>(</w:t>
      </w:r>
      <w:r w:rsidR="00603F80">
        <w:t>f</w:t>
      </w:r>
      <w:r>
        <w:t>)</w:t>
      </w:r>
      <w:r>
        <w:tab/>
        <w:t>whether finance under the NHAF</w:t>
      </w:r>
      <w:r w:rsidRPr="003E5561">
        <w:t xml:space="preserve"> </w:t>
      </w:r>
      <w:r>
        <w:t>would complement, leverage or support other Commonwealth, State or Territory finance or activities;</w:t>
      </w:r>
    </w:p>
    <w:p w14:paraId="534A935F" w14:textId="66B87A48" w:rsidR="00B77003" w:rsidRPr="00F821D7" w:rsidRDefault="00B77003" w:rsidP="00B77003">
      <w:pPr>
        <w:pStyle w:val="paragraph"/>
      </w:pPr>
      <w:bookmarkStart w:id="60" w:name="Para79"/>
      <w:bookmarkEnd w:id="59"/>
      <w:r w:rsidRPr="00F821D7">
        <w:tab/>
        <w:t>(</w:t>
      </w:r>
      <w:r w:rsidR="00603F80">
        <w:t>g</w:t>
      </w:r>
      <w:r w:rsidRPr="00F821D7">
        <w:t>)</w:t>
      </w:r>
      <w:r w:rsidRPr="00F821D7">
        <w:tab/>
        <w:t>the object of the Act and the limits set in the Act;</w:t>
      </w:r>
    </w:p>
    <w:p w14:paraId="6F04764E" w14:textId="4E3800EF" w:rsidR="00B77003" w:rsidRDefault="00B77003" w:rsidP="00B77003">
      <w:pPr>
        <w:pStyle w:val="paragraph"/>
      </w:pPr>
      <w:bookmarkStart w:id="61" w:name="Para80"/>
      <w:bookmarkEnd w:id="60"/>
      <w:r w:rsidRPr="00F821D7">
        <w:tab/>
        <w:t>(</w:t>
      </w:r>
      <w:r w:rsidR="00603F80">
        <w:t>h</w:t>
      </w:r>
      <w:r w:rsidRPr="00F821D7">
        <w:t>)</w:t>
      </w:r>
      <w:r w:rsidRPr="00F821D7">
        <w:tab/>
        <w:t xml:space="preserve">where the project proponent is a </w:t>
      </w:r>
      <w:r>
        <w:t>NHAF</w:t>
      </w:r>
      <w:r w:rsidRPr="00F821D7">
        <w:t xml:space="preserve"> special purpose vehicle—the extent to which its underlying eligible members will be involved in the project over its duration</w:t>
      </w:r>
      <w:bookmarkEnd w:id="61"/>
      <w:r>
        <w:t>;</w:t>
      </w:r>
    </w:p>
    <w:p w14:paraId="193B8387" w14:textId="1C7BDE2A" w:rsidR="00B77003" w:rsidRDefault="00B77003" w:rsidP="00B77003">
      <w:pPr>
        <w:pStyle w:val="paragraph"/>
        <w:rPr>
          <w:szCs w:val="22"/>
          <w:shd w:val="clear" w:color="auto" w:fill="FFFFFF"/>
        </w:rPr>
      </w:pPr>
      <w:r>
        <w:tab/>
      </w:r>
      <w:r w:rsidRPr="00485757">
        <w:t>(</w:t>
      </w:r>
      <w:r w:rsidR="00603F80">
        <w:t>i</w:t>
      </w:r>
      <w:r w:rsidRPr="00485757">
        <w:t>)</w:t>
      </w:r>
      <w:r w:rsidRPr="00485757">
        <w:tab/>
        <w:t xml:space="preserve">where the project proponent is a constitutional corporation—the extent to which the support would assist </w:t>
      </w:r>
      <w:r w:rsidRPr="00485757">
        <w:rPr>
          <w:szCs w:val="22"/>
          <w:shd w:val="clear" w:color="auto" w:fill="FFFFFF"/>
        </w:rPr>
        <w:t>the corporation in the performance or development of its activities, functions, relationships or business</w:t>
      </w:r>
      <w:r>
        <w:rPr>
          <w:szCs w:val="22"/>
          <w:shd w:val="clear" w:color="auto" w:fill="FFFFFF"/>
        </w:rPr>
        <w:t>.</w:t>
      </w:r>
    </w:p>
    <w:p w14:paraId="6831881E" w14:textId="77777777" w:rsidR="00B77003" w:rsidRDefault="00B77003" w:rsidP="00456260">
      <w:pPr>
        <w:pStyle w:val="ActHead3"/>
        <w:outlineLvl w:val="9"/>
        <w:rPr>
          <w:rStyle w:val="CharDivText"/>
        </w:rPr>
      </w:pPr>
      <w:r w:rsidRPr="00B322D7">
        <w:rPr>
          <w:rStyle w:val="CharDivNo"/>
        </w:rPr>
        <w:t>Division </w:t>
      </w:r>
      <w:r>
        <w:rPr>
          <w:rStyle w:val="CharDivNo"/>
        </w:rPr>
        <w:t>3</w:t>
      </w:r>
      <w:r w:rsidRPr="003E5561">
        <w:t>—</w:t>
      </w:r>
      <w:r>
        <w:rPr>
          <w:rStyle w:val="CharDivText"/>
        </w:rPr>
        <w:t>General matters</w:t>
      </w:r>
    </w:p>
    <w:p w14:paraId="4F3FD784" w14:textId="77777777" w:rsidR="00B77003" w:rsidRPr="003E5561" w:rsidRDefault="00B77003" w:rsidP="00456260">
      <w:pPr>
        <w:pStyle w:val="ActHead5"/>
        <w:outlineLvl w:val="9"/>
      </w:pPr>
      <w:r>
        <w:rPr>
          <w:rStyle w:val="CharSectno"/>
        </w:rPr>
        <w:t>28W</w:t>
      </w:r>
      <w:r w:rsidRPr="003E5561">
        <w:t xml:space="preserve"> Quarterly reporting to Minister in relation to </w:t>
      </w:r>
      <w:r>
        <w:t>the NHAF</w:t>
      </w:r>
    </w:p>
    <w:p w14:paraId="5F3BBD04" w14:textId="77777777" w:rsidR="00B77003" w:rsidRPr="00484BC3" w:rsidRDefault="00B77003" w:rsidP="00B77003">
      <w:pPr>
        <w:pStyle w:val="subsection"/>
      </w:pPr>
      <w:r>
        <w:tab/>
      </w:r>
      <w:r w:rsidRPr="00484BC3">
        <w:t>(1)</w:t>
      </w:r>
      <w:r w:rsidRPr="00484BC3">
        <w:tab/>
      </w:r>
      <w:bookmarkStart w:id="62" w:name="_Hlk148097732"/>
      <w:r w:rsidRPr="00484BC3">
        <w:t>As soon as practicable</w:t>
      </w:r>
      <w:r>
        <w:t>, but in any case within 3 months,</w:t>
      </w:r>
      <w:r w:rsidRPr="00484BC3">
        <w:t xml:space="preserve"> after the end of</w:t>
      </w:r>
      <w:r>
        <w:t xml:space="preserve"> a reporting period, </w:t>
      </w:r>
      <w:r w:rsidRPr="00484BC3">
        <w:t>Housing Australia must report to the Minister on the activities of Housing Australia under Divisions 1 and 2 during the period.</w:t>
      </w:r>
      <w:bookmarkEnd w:id="62"/>
    </w:p>
    <w:p w14:paraId="11CF2908" w14:textId="77777777" w:rsidR="00B77003" w:rsidRPr="00484BC3" w:rsidRDefault="00B77003" w:rsidP="00B77003">
      <w:pPr>
        <w:pStyle w:val="subsection"/>
      </w:pPr>
      <w:bookmarkStart w:id="63" w:name="SubSec58"/>
      <w:r w:rsidRPr="00484BC3">
        <w:tab/>
        <w:t>(2)</w:t>
      </w:r>
      <w:r w:rsidRPr="00484BC3">
        <w:tab/>
      </w:r>
      <w:bookmarkStart w:id="64" w:name="_Hlk148097709"/>
      <w:r>
        <w:t>The</w:t>
      </w:r>
      <w:r w:rsidRPr="003E5561">
        <w:t xml:space="preserve"> report for a</w:t>
      </w:r>
      <w:r>
        <w:t xml:space="preserve"> reporting </w:t>
      </w:r>
      <w:r w:rsidRPr="003E5561">
        <w:t>period</w:t>
      </w:r>
      <w:r>
        <w:t xml:space="preserve"> </w:t>
      </w:r>
      <w:r w:rsidRPr="003E5561">
        <w:t>must set out</w:t>
      </w:r>
      <w:r w:rsidRPr="00484BC3">
        <w:t>:</w:t>
      </w:r>
      <w:bookmarkEnd w:id="64"/>
    </w:p>
    <w:p w14:paraId="5365E4EF" w14:textId="08F50E9D" w:rsidR="00B77003" w:rsidRPr="00484BC3" w:rsidRDefault="00B77003" w:rsidP="00B77003">
      <w:pPr>
        <w:pStyle w:val="paragraph"/>
      </w:pPr>
      <w:r w:rsidRPr="00484BC3">
        <w:tab/>
        <w:t>(a)</w:t>
      </w:r>
      <w:r w:rsidRPr="00484BC3">
        <w:tab/>
        <w:t xml:space="preserve">in relation to all projects that Housing Australia decided to finance under the </w:t>
      </w:r>
      <w:r>
        <w:t>NHAF</w:t>
      </w:r>
      <w:r w:rsidRPr="00484BC3">
        <w:t xml:space="preserve"> up to the end of the perio</w:t>
      </w:r>
      <w:r>
        <w:t>d—</w:t>
      </w:r>
      <w:r w:rsidRPr="003E5561">
        <w:t>the following information</w:t>
      </w:r>
      <w:r w:rsidRPr="00484BC3">
        <w:t>:</w:t>
      </w:r>
    </w:p>
    <w:p w14:paraId="070C742D" w14:textId="77777777" w:rsidR="00B77003" w:rsidRPr="00484BC3" w:rsidRDefault="00B77003" w:rsidP="00B77003">
      <w:pPr>
        <w:pStyle w:val="paragraphsub"/>
      </w:pPr>
      <w:r w:rsidRPr="00484BC3">
        <w:tab/>
        <w:t>(i)</w:t>
      </w:r>
      <w:r w:rsidRPr="00484BC3">
        <w:tab/>
        <w:t>the total number of projects;</w:t>
      </w:r>
    </w:p>
    <w:p w14:paraId="03D1A38A" w14:textId="77777777" w:rsidR="00B77003" w:rsidRPr="00484BC3" w:rsidRDefault="00B77003" w:rsidP="00B77003">
      <w:pPr>
        <w:pStyle w:val="paragraphsub"/>
      </w:pPr>
      <w:r w:rsidRPr="00484BC3">
        <w:tab/>
        <w:t>(ii)</w:t>
      </w:r>
      <w:r w:rsidRPr="00484BC3">
        <w:tab/>
        <w:t>the number of projects in each State and Territory;</w:t>
      </w:r>
    </w:p>
    <w:p w14:paraId="1C7B99A9" w14:textId="77777777" w:rsidR="00B77003" w:rsidRPr="00484BC3" w:rsidRDefault="00B77003" w:rsidP="00B77003">
      <w:pPr>
        <w:pStyle w:val="paragraphsub"/>
      </w:pPr>
      <w:r w:rsidRPr="00484BC3">
        <w:tab/>
        <w:t>(iii)</w:t>
      </w:r>
      <w:r w:rsidRPr="00484BC3">
        <w:tab/>
      </w:r>
      <w:r w:rsidRPr="003E5561">
        <w:t>the number of projects that are complete, under construction</w:t>
      </w:r>
      <w:r>
        <w:t xml:space="preserve">, </w:t>
      </w:r>
      <w:r w:rsidRPr="003E5561">
        <w:t>in planning</w:t>
      </w:r>
      <w:r>
        <w:t>, or will not be completed</w:t>
      </w:r>
      <w:r w:rsidRPr="003E5561">
        <w:t>;</w:t>
      </w:r>
    </w:p>
    <w:p w14:paraId="4CC2A888" w14:textId="77777777" w:rsidR="00B77003" w:rsidRPr="00484BC3" w:rsidRDefault="00B77003" w:rsidP="00B77003">
      <w:pPr>
        <w:pStyle w:val="paragraphsub"/>
      </w:pPr>
      <w:r w:rsidRPr="00484BC3">
        <w:tab/>
        <w:t>(iv)</w:t>
      </w:r>
      <w:r w:rsidRPr="00484BC3">
        <w:tab/>
        <w:t xml:space="preserve">the total amount of finance under the </w:t>
      </w:r>
      <w:r>
        <w:t>NHAF</w:t>
      </w:r>
      <w:r w:rsidRPr="00484BC3">
        <w:t xml:space="preserve"> provided in respect of those projects;</w:t>
      </w:r>
      <w:r>
        <w:t xml:space="preserve"> and</w:t>
      </w:r>
    </w:p>
    <w:p w14:paraId="62C855D3" w14:textId="3C8CAFCF" w:rsidR="00B77003" w:rsidRPr="00484BC3" w:rsidRDefault="00B77003" w:rsidP="00B77003">
      <w:pPr>
        <w:pStyle w:val="paragraph"/>
      </w:pPr>
      <w:r w:rsidRPr="00484BC3">
        <w:tab/>
        <w:t>(b)</w:t>
      </w:r>
      <w:r w:rsidRPr="00484BC3">
        <w:tab/>
        <w:t xml:space="preserve">in relation to each project that Housing Australia decided, during the period, to finance under the </w:t>
      </w:r>
      <w:r>
        <w:t>NHAF—</w:t>
      </w:r>
      <w:r w:rsidRPr="003E5561">
        <w:t>the following information</w:t>
      </w:r>
      <w:r w:rsidRPr="00484BC3">
        <w:t>:</w:t>
      </w:r>
    </w:p>
    <w:p w14:paraId="3A91797D" w14:textId="77777777" w:rsidR="00B77003" w:rsidRPr="00484BC3" w:rsidRDefault="00B77003" w:rsidP="00B77003">
      <w:pPr>
        <w:pStyle w:val="paragraphsub"/>
      </w:pPr>
      <w:r w:rsidRPr="00484BC3">
        <w:tab/>
        <w:t>(i)</w:t>
      </w:r>
      <w:r w:rsidRPr="00484BC3">
        <w:tab/>
        <w:t>the project proponent of the project;</w:t>
      </w:r>
    </w:p>
    <w:p w14:paraId="79EE7138" w14:textId="77777777" w:rsidR="00B77003" w:rsidRPr="00484BC3" w:rsidRDefault="00B77003" w:rsidP="00B77003">
      <w:pPr>
        <w:pStyle w:val="paragraphsub"/>
      </w:pPr>
      <w:r w:rsidRPr="00484BC3">
        <w:tab/>
        <w:t>(ii)</w:t>
      </w:r>
      <w:r w:rsidRPr="00484BC3">
        <w:tab/>
        <w:t>the Statistical Area Level 4 area in which the project is located;</w:t>
      </w:r>
    </w:p>
    <w:p w14:paraId="4B7A761E" w14:textId="7C415B55" w:rsidR="00B77003" w:rsidRPr="00484BC3" w:rsidRDefault="00B77003" w:rsidP="00B77003">
      <w:pPr>
        <w:pStyle w:val="paragraphsub"/>
      </w:pPr>
      <w:r w:rsidRPr="00484BC3">
        <w:tab/>
        <w:t>(iii)</w:t>
      </w:r>
      <w:r w:rsidRPr="00484BC3">
        <w:tab/>
        <w:t>the types of persons that would be assisted by the project;</w:t>
      </w:r>
    </w:p>
    <w:p w14:paraId="341231A5" w14:textId="77777777" w:rsidR="00B77003" w:rsidRPr="00484BC3" w:rsidRDefault="00B77003" w:rsidP="00B77003">
      <w:pPr>
        <w:pStyle w:val="paragraphsub"/>
      </w:pPr>
      <w:r w:rsidRPr="00484BC3">
        <w:tab/>
        <w:t>(iv)</w:t>
      </w:r>
      <w:r w:rsidRPr="00484BC3">
        <w:tab/>
        <w:t>the number and types of dwellings made available under the project;</w:t>
      </w:r>
    </w:p>
    <w:p w14:paraId="39074B20" w14:textId="77777777" w:rsidR="00B77003" w:rsidRPr="00484BC3" w:rsidRDefault="00B77003" w:rsidP="00B77003">
      <w:pPr>
        <w:pStyle w:val="paragraphsub"/>
      </w:pPr>
      <w:r w:rsidRPr="00484BC3">
        <w:tab/>
        <w:t>(v)</w:t>
      </w:r>
      <w:r w:rsidRPr="00484BC3">
        <w:tab/>
        <w:t>whether the financing is to be through a loan or grant, or through a combination of these;</w:t>
      </w:r>
    </w:p>
    <w:p w14:paraId="67D9EFB3" w14:textId="77777777" w:rsidR="00B77003" w:rsidRPr="00484BC3" w:rsidRDefault="00B77003" w:rsidP="00B77003">
      <w:pPr>
        <w:pStyle w:val="paragraphsub"/>
      </w:pPr>
      <w:r w:rsidRPr="00484BC3">
        <w:tab/>
        <w:t>(vi)</w:t>
      </w:r>
      <w:r w:rsidRPr="00484BC3">
        <w:tab/>
        <w:t>details of each loan or grant for the project;</w:t>
      </w:r>
    </w:p>
    <w:p w14:paraId="2ECDA781" w14:textId="77777777" w:rsidR="00B77003" w:rsidRPr="00484BC3" w:rsidRDefault="00B77003" w:rsidP="00B77003">
      <w:pPr>
        <w:pStyle w:val="paragraphsub"/>
      </w:pPr>
      <w:r w:rsidRPr="00484BC3">
        <w:tab/>
        <w:t>(vii)</w:t>
      </w:r>
      <w:r w:rsidRPr="00484BC3">
        <w:tab/>
        <w:t xml:space="preserve">the level of financing for the project under the </w:t>
      </w:r>
      <w:r>
        <w:t>NHAF</w:t>
      </w:r>
      <w:r w:rsidRPr="00484BC3">
        <w:t xml:space="preserve"> and from sources other than the </w:t>
      </w:r>
      <w:r>
        <w:t>NHAF</w:t>
      </w:r>
      <w:r w:rsidRPr="00484BC3">
        <w:t>;</w:t>
      </w:r>
    </w:p>
    <w:p w14:paraId="229FD4E9" w14:textId="77777777" w:rsidR="00B77003" w:rsidRDefault="00B77003" w:rsidP="00B77003">
      <w:pPr>
        <w:pStyle w:val="paragraphsub"/>
      </w:pPr>
      <w:r w:rsidRPr="00484BC3">
        <w:tab/>
        <w:t>(viii)</w:t>
      </w:r>
      <w:r w:rsidRPr="00484BC3">
        <w:tab/>
        <w:t>the expected completion date of the project.</w:t>
      </w:r>
      <w:bookmarkEnd w:id="63"/>
    </w:p>
    <w:p w14:paraId="68B7A856" w14:textId="788723ED" w:rsidR="00B77003" w:rsidRPr="004C5051" w:rsidRDefault="00B77003" w:rsidP="00B77003">
      <w:pPr>
        <w:pStyle w:val="subsection"/>
      </w:pPr>
      <w:bookmarkStart w:id="65" w:name="_Hlk148097653"/>
      <w:r w:rsidRPr="00FC6B66">
        <w:rPr>
          <w:color w:val="0070C0"/>
        </w:rPr>
        <w:tab/>
      </w:r>
      <w:r w:rsidRPr="004C5051">
        <w:t>(3)</w:t>
      </w:r>
      <w:r w:rsidRPr="004C5051">
        <w:tab/>
        <w:t xml:space="preserve">If, within a reporting period, Housing Australia receives information that </w:t>
      </w:r>
      <w:r>
        <w:t>the dwellings under a</w:t>
      </w:r>
      <w:r w:rsidRPr="004C5051">
        <w:t xml:space="preserve"> project</w:t>
      </w:r>
      <w:r>
        <w:t xml:space="preserve"> financed under the NHAF</w:t>
      </w:r>
      <w:r w:rsidRPr="004C5051">
        <w:t>:</w:t>
      </w:r>
    </w:p>
    <w:p w14:paraId="68C1E633" w14:textId="77777777" w:rsidR="00B77003" w:rsidRPr="004C5051" w:rsidRDefault="00B77003" w:rsidP="00B77003">
      <w:pPr>
        <w:pStyle w:val="paragraph"/>
      </w:pPr>
      <w:bookmarkStart w:id="66" w:name="_Hlk148704520"/>
      <w:r w:rsidRPr="004C5051">
        <w:tab/>
        <w:t>(a)</w:t>
      </w:r>
      <w:r w:rsidRPr="004C5051">
        <w:tab/>
      </w:r>
      <w:r>
        <w:t>are or are not NHAF construction compliant</w:t>
      </w:r>
      <w:r w:rsidRPr="004C5051">
        <w:t>; or</w:t>
      </w:r>
    </w:p>
    <w:p w14:paraId="71A90F23" w14:textId="77777777" w:rsidR="00B77003" w:rsidRPr="004C5051" w:rsidRDefault="00B77003" w:rsidP="00B77003">
      <w:pPr>
        <w:pStyle w:val="paragraph"/>
      </w:pPr>
      <w:r w:rsidRPr="004C5051">
        <w:tab/>
        <w:t>(b)</w:t>
      </w:r>
      <w:r w:rsidRPr="004C5051">
        <w:tab/>
        <w:t xml:space="preserve">will or will not </w:t>
      </w:r>
      <w:r>
        <w:t xml:space="preserve">be </w:t>
      </w:r>
      <w:bookmarkStart w:id="67" w:name="_Hlk148704560"/>
      <w:r>
        <w:t xml:space="preserve">NHAF construction compliant </w:t>
      </w:r>
      <w:bookmarkEnd w:id="67"/>
      <w:r>
        <w:t>at t</w:t>
      </w:r>
      <w:r w:rsidRPr="004C5051">
        <w:t>he time</w:t>
      </w:r>
      <w:r>
        <w:t xml:space="preserve"> those</w:t>
      </w:r>
      <w:r w:rsidRPr="004C5051">
        <w:t xml:space="preserve"> dwellings are made available;</w:t>
      </w:r>
    </w:p>
    <w:bookmarkEnd w:id="66"/>
    <w:p w14:paraId="7DB69F08" w14:textId="77777777" w:rsidR="00B77003" w:rsidRPr="004C5051" w:rsidRDefault="00B77003" w:rsidP="00B77003">
      <w:pPr>
        <w:pStyle w:val="subsection2"/>
      </w:pPr>
      <w:r w:rsidRPr="004C5051">
        <w:t>Housing Australia must set out that information in the report for that period.</w:t>
      </w:r>
    </w:p>
    <w:p w14:paraId="61FFF6B5" w14:textId="77777777" w:rsidR="00B77003" w:rsidRPr="004C5051" w:rsidRDefault="00B77003" w:rsidP="00B77003">
      <w:pPr>
        <w:pStyle w:val="subsection"/>
      </w:pPr>
      <w:r w:rsidRPr="004C5051">
        <w:tab/>
        <w:t>(4)</w:t>
      </w:r>
      <w:r w:rsidRPr="004C5051">
        <w:tab/>
        <w:t>Subsections (2) and (3) do not limit other information that may be set out in the report.</w:t>
      </w:r>
    </w:p>
    <w:p w14:paraId="33A860E3" w14:textId="77777777" w:rsidR="00B77003" w:rsidRPr="004C5051" w:rsidRDefault="00B77003" w:rsidP="00B77003">
      <w:pPr>
        <w:pStyle w:val="SubsectionHead"/>
      </w:pPr>
      <w:r w:rsidRPr="004C5051">
        <w:t>Reporting period</w:t>
      </w:r>
    </w:p>
    <w:p w14:paraId="5D99A3DA" w14:textId="77777777" w:rsidR="00B77003" w:rsidRPr="004C5051" w:rsidRDefault="00B77003" w:rsidP="00B77003">
      <w:pPr>
        <w:pStyle w:val="subsection"/>
      </w:pPr>
      <w:r w:rsidRPr="004C5051">
        <w:tab/>
        <w:t>(5)</w:t>
      </w:r>
      <w:r w:rsidRPr="004C5051">
        <w:tab/>
        <w:t xml:space="preserve">A </w:t>
      </w:r>
      <w:r w:rsidRPr="004C5051">
        <w:rPr>
          <w:b/>
          <w:i/>
        </w:rPr>
        <w:t>reporting</w:t>
      </w:r>
      <w:r w:rsidRPr="004C5051">
        <w:t xml:space="preserve"> </w:t>
      </w:r>
      <w:r w:rsidRPr="004C5051">
        <w:rPr>
          <w:b/>
          <w:i/>
        </w:rPr>
        <w:t>period</w:t>
      </w:r>
      <w:r w:rsidRPr="004C5051">
        <w:t xml:space="preserve"> is:</w:t>
      </w:r>
    </w:p>
    <w:p w14:paraId="6A2FD5A8" w14:textId="77777777" w:rsidR="00B77003" w:rsidRPr="004C5051" w:rsidRDefault="00B77003" w:rsidP="00B77003">
      <w:pPr>
        <w:pStyle w:val="paragraph"/>
      </w:pPr>
      <w:r w:rsidRPr="004C5051">
        <w:tab/>
        <w:t>(a)</w:t>
      </w:r>
      <w:r w:rsidRPr="004C5051">
        <w:tab/>
        <w:t>the period:</w:t>
      </w:r>
    </w:p>
    <w:p w14:paraId="48248AB6" w14:textId="77777777" w:rsidR="00B77003" w:rsidRPr="004C5051" w:rsidRDefault="00B77003" w:rsidP="00B77003">
      <w:pPr>
        <w:pStyle w:val="paragraphsub"/>
      </w:pPr>
      <w:bookmarkStart w:id="68" w:name="Para86"/>
      <w:r w:rsidRPr="004C5051">
        <w:tab/>
        <w:t>(i)</w:t>
      </w:r>
      <w:r w:rsidRPr="004C5051">
        <w:tab/>
        <w:t>beginning on the day this section commences; and</w:t>
      </w:r>
    </w:p>
    <w:p w14:paraId="3CEA4B8C" w14:textId="77777777" w:rsidR="00B77003" w:rsidRPr="004C5051" w:rsidRDefault="00B77003" w:rsidP="00B77003">
      <w:pPr>
        <w:pStyle w:val="paragraphsub"/>
      </w:pPr>
      <w:r w:rsidRPr="004C5051">
        <w:tab/>
        <w:t>(ii)</w:t>
      </w:r>
      <w:r w:rsidRPr="004C5051">
        <w:tab/>
        <w:t>ending on the day before the first 1 January, 1 April, 1 July or 1 October to occur after that commencement; and</w:t>
      </w:r>
    </w:p>
    <w:p w14:paraId="03611520" w14:textId="77777777" w:rsidR="00B77003" w:rsidRDefault="00B77003" w:rsidP="00B77003">
      <w:pPr>
        <w:pStyle w:val="paragraph"/>
      </w:pPr>
      <w:r w:rsidRPr="004C5051">
        <w:tab/>
        <w:t>(b)</w:t>
      </w:r>
      <w:r w:rsidRPr="004C5051">
        <w:tab/>
        <w:t>each successive 3 month period.</w:t>
      </w:r>
      <w:bookmarkEnd w:id="65"/>
      <w:bookmarkEnd w:id="68"/>
    </w:p>
    <w:p w14:paraId="3E74293E" w14:textId="0E454BF3" w:rsidR="00461498" w:rsidRDefault="005A71A1" w:rsidP="00461498">
      <w:pPr>
        <w:pStyle w:val="ActHead6"/>
        <w:pageBreakBefore/>
        <w:rPr>
          <w:rStyle w:val="CharAmSchText"/>
        </w:rPr>
      </w:pPr>
      <w:bookmarkStart w:id="69" w:name="_Toc148970175"/>
      <w:r>
        <w:rPr>
          <w:rStyle w:val="CharAmSchText"/>
        </w:rPr>
        <w:t>Schedule</w:t>
      </w:r>
      <w:r w:rsidR="000601BC">
        <w:rPr>
          <w:rStyle w:val="CharAmSchText"/>
        </w:rPr>
        <w:t> </w:t>
      </w:r>
      <w:r w:rsidR="000E2735">
        <w:rPr>
          <w:rStyle w:val="CharAmSchText"/>
        </w:rPr>
        <w:t>3</w:t>
      </w:r>
      <w:r w:rsidR="000E2735" w:rsidRPr="003E5561">
        <w:t>—</w:t>
      </w:r>
      <w:r w:rsidR="00461498" w:rsidRPr="00B322D7">
        <w:rPr>
          <w:rStyle w:val="CharAmSchText"/>
        </w:rPr>
        <w:t>Treasury Laws Amendment (Housing Measures No. 1) Act 2023 consequential matters</w:t>
      </w:r>
      <w:bookmarkEnd w:id="40"/>
      <w:bookmarkEnd w:id="69"/>
    </w:p>
    <w:p w14:paraId="095F0758" w14:textId="77777777" w:rsidR="007F7661" w:rsidRPr="003E5561" w:rsidRDefault="007F7661" w:rsidP="007F7661">
      <w:pPr>
        <w:pStyle w:val="ActHead7"/>
      </w:pPr>
      <w:bookmarkStart w:id="70" w:name="_Toc133916051"/>
      <w:bookmarkStart w:id="71" w:name="_Toc148970176"/>
      <w:r w:rsidRPr="00B322D7">
        <w:rPr>
          <w:rStyle w:val="CharAmPartNo"/>
        </w:rPr>
        <w:t>Part 1</w:t>
      </w:r>
      <w:r w:rsidRPr="003E5561">
        <w:t>—</w:t>
      </w:r>
      <w:r w:rsidRPr="00B322D7">
        <w:rPr>
          <w:rStyle w:val="CharAmPartText"/>
        </w:rPr>
        <w:t>References to the NHFIC</w:t>
      </w:r>
      <w:bookmarkEnd w:id="70"/>
      <w:bookmarkEnd w:id="71"/>
    </w:p>
    <w:p w14:paraId="1DA969F4" w14:textId="77777777" w:rsidR="007F7661" w:rsidRPr="003E5561" w:rsidRDefault="007F7661" w:rsidP="007F7661">
      <w:pPr>
        <w:pStyle w:val="ActHead9"/>
      </w:pPr>
      <w:bookmarkStart w:id="72" w:name="_Toc133916052"/>
      <w:bookmarkStart w:id="73" w:name="_Toc148970177"/>
      <w:r w:rsidRPr="003E5561">
        <w:t xml:space="preserve">National Housing Finance and Investment Corporation Investment Mandate </w:t>
      </w:r>
      <w:r>
        <w:t>Direction 2</w:t>
      </w:r>
      <w:r w:rsidRPr="003E5561">
        <w:t>018</w:t>
      </w:r>
      <w:bookmarkEnd w:id="72"/>
      <w:bookmarkEnd w:id="73"/>
    </w:p>
    <w:p w14:paraId="075264D9" w14:textId="77777777" w:rsidR="007F7661" w:rsidRPr="003E5561" w:rsidRDefault="007F7661" w:rsidP="007F7661">
      <w:pPr>
        <w:pStyle w:val="ItemHead"/>
      </w:pPr>
      <w:r w:rsidRPr="003E5561">
        <w:t>1  Section 1</w:t>
      </w:r>
    </w:p>
    <w:p w14:paraId="7EF39CF0" w14:textId="77777777" w:rsidR="007F7661" w:rsidRPr="003E5561" w:rsidRDefault="007F7661" w:rsidP="007F7661">
      <w:pPr>
        <w:pStyle w:val="Item"/>
      </w:pPr>
      <w:r w:rsidRPr="003E5561">
        <w:t>Omit “</w:t>
      </w:r>
      <w:r w:rsidRPr="003E5561">
        <w:rPr>
          <w:i/>
        </w:rPr>
        <w:t>National Housing Finance and Investment Corporation</w:t>
      </w:r>
      <w:r w:rsidRPr="003E5561">
        <w:t>”, substitute “</w:t>
      </w:r>
      <w:r w:rsidRPr="003E5561">
        <w:rPr>
          <w:i/>
        </w:rPr>
        <w:t>Housing Australia</w:t>
      </w:r>
      <w:r w:rsidRPr="003E5561">
        <w:t>”.</w:t>
      </w:r>
    </w:p>
    <w:p w14:paraId="62D8A7A9" w14:textId="77777777" w:rsidR="007F7661" w:rsidRPr="003E5561" w:rsidRDefault="007F7661" w:rsidP="007F7661">
      <w:pPr>
        <w:pStyle w:val="ItemHead"/>
      </w:pPr>
      <w:r w:rsidRPr="003E5561">
        <w:t>2  Section 3</w:t>
      </w:r>
    </w:p>
    <w:p w14:paraId="2CA4DDA1" w14:textId="77777777" w:rsidR="007F7661" w:rsidRPr="003E5561" w:rsidRDefault="007F7661" w:rsidP="007F7661">
      <w:pPr>
        <w:pStyle w:val="Item"/>
      </w:pPr>
      <w:r w:rsidRPr="003E5561">
        <w:t>Omit “</w:t>
      </w:r>
      <w:r w:rsidRPr="003E5561">
        <w:rPr>
          <w:i/>
        </w:rPr>
        <w:t>National Housing Finance and Investment Corporation Act 2018</w:t>
      </w:r>
      <w:r w:rsidRPr="003E5561">
        <w:t>”, substitute “</w:t>
      </w:r>
      <w:r w:rsidRPr="003E5561">
        <w:rPr>
          <w:i/>
        </w:rPr>
        <w:t>Housing Australia Act 2018</w:t>
      </w:r>
      <w:r w:rsidRPr="003E5561">
        <w:t>”.</w:t>
      </w:r>
    </w:p>
    <w:p w14:paraId="4BD73E28" w14:textId="77777777" w:rsidR="007F7661" w:rsidRPr="003E5561" w:rsidRDefault="007F7661" w:rsidP="007F7661">
      <w:pPr>
        <w:pStyle w:val="ItemHead"/>
      </w:pPr>
      <w:r w:rsidRPr="003E5561">
        <w:t>3  Section 4 (paragraph (b) of the note)</w:t>
      </w:r>
    </w:p>
    <w:p w14:paraId="1B78681D" w14:textId="77777777" w:rsidR="007F7661" w:rsidRPr="003E5561" w:rsidRDefault="007F7661" w:rsidP="007F7661">
      <w:pPr>
        <w:pStyle w:val="Item"/>
      </w:pPr>
      <w:r w:rsidRPr="003E5561">
        <w:t>Repeal the paragraph.</w:t>
      </w:r>
    </w:p>
    <w:p w14:paraId="753EE35E" w14:textId="77777777" w:rsidR="007F7661" w:rsidRPr="003E5561" w:rsidRDefault="007F7661" w:rsidP="007F7661">
      <w:pPr>
        <w:pStyle w:val="ItemHead"/>
      </w:pPr>
      <w:r w:rsidRPr="003E5561">
        <w:t xml:space="preserve">4  Section 4 (definition of </w:t>
      </w:r>
      <w:r w:rsidRPr="003E5561">
        <w:rPr>
          <w:i/>
        </w:rPr>
        <w:t>Act</w:t>
      </w:r>
      <w:r w:rsidRPr="003E5561">
        <w:t>)</w:t>
      </w:r>
    </w:p>
    <w:p w14:paraId="08A58E41" w14:textId="77777777" w:rsidR="007F7661" w:rsidRPr="003E5561" w:rsidRDefault="007F7661" w:rsidP="007F7661">
      <w:pPr>
        <w:pStyle w:val="Item"/>
      </w:pPr>
      <w:r w:rsidRPr="003E5561">
        <w:t>Omit “</w:t>
      </w:r>
      <w:r w:rsidRPr="003E5561">
        <w:rPr>
          <w:i/>
        </w:rPr>
        <w:t>National Housing Finance and Investment Corporation Act 2018</w:t>
      </w:r>
      <w:r w:rsidRPr="003E5561">
        <w:t>”, substitute “</w:t>
      </w:r>
      <w:r w:rsidRPr="003E5561">
        <w:rPr>
          <w:i/>
        </w:rPr>
        <w:t>Housing Australia Act 2018</w:t>
      </w:r>
      <w:r w:rsidRPr="003E5561">
        <w:t>”.</w:t>
      </w:r>
    </w:p>
    <w:p w14:paraId="524F05E4" w14:textId="01BE56BD" w:rsidR="007F7661" w:rsidRPr="003E5561" w:rsidRDefault="009165DA" w:rsidP="007F7661">
      <w:pPr>
        <w:pStyle w:val="ItemHead"/>
      </w:pPr>
      <w:r>
        <w:t>5</w:t>
      </w:r>
      <w:r w:rsidR="007F7661" w:rsidRPr="003E5561">
        <w:t xml:space="preserve">  Section 4 (definition of </w:t>
      </w:r>
      <w:r w:rsidR="007F7661" w:rsidRPr="003E5561">
        <w:rPr>
          <w:i/>
        </w:rPr>
        <w:t>unissued</w:t>
      </w:r>
      <w:r w:rsidR="007F7661" w:rsidRPr="003E5561">
        <w:t>)</w:t>
      </w:r>
    </w:p>
    <w:p w14:paraId="3CA1D119" w14:textId="77777777" w:rsidR="007F7661" w:rsidRPr="003E5561" w:rsidRDefault="007F7661" w:rsidP="007F7661">
      <w:pPr>
        <w:pStyle w:val="Item"/>
      </w:pPr>
      <w:r w:rsidRPr="003E5561">
        <w:t>Omit “the NHFIC” (wherever occurring), substitute “</w:t>
      </w:r>
      <w:bookmarkStart w:id="74" w:name="_Hlk146890172"/>
      <w:r w:rsidRPr="003E5561">
        <w:t>Housing Australia</w:t>
      </w:r>
      <w:bookmarkEnd w:id="74"/>
      <w:r w:rsidRPr="003E5561">
        <w:t>”.</w:t>
      </w:r>
    </w:p>
    <w:p w14:paraId="26DF7AAF" w14:textId="7E1235BF" w:rsidR="007F7661" w:rsidRPr="003E5561" w:rsidRDefault="009165DA" w:rsidP="007F7661">
      <w:pPr>
        <w:pStyle w:val="ItemHead"/>
      </w:pPr>
      <w:r>
        <w:t>6</w:t>
      </w:r>
      <w:r w:rsidR="007F7661" w:rsidRPr="003E5561">
        <w:t xml:space="preserve">  Section 5</w:t>
      </w:r>
    </w:p>
    <w:p w14:paraId="667253CE" w14:textId="77777777" w:rsidR="007F7661" w:rsidRPr="003E5561" w:rsidRDefault="007F7661" w:rsidP="007F7661">
      <w:pPr>
        <w:pStyle w:val="Item"/>
      </w:pPr>
      <w:r w:rsidRPr="003E5561">
        <w:t>Omit “the NHFIC’s”, substitute “</w:t>
      </w:r>
      <w:bookmarkStart w:id="75" w:name="_Hlk148341977"/>
      <w:r w:rsidRPr="003E5561">
        <w:t>Housing Australia</w:t>
      </w:r>
      <w:bookmarkEnd w:id="75"/>
      <w:r w:rsidRPr="003E5561">
        <w:t>’s”.</w:t>
      </w:r>
    </w:p>
    <w:p w14:paraId="4B05E392" w14:textId="1BA4DD39" w:rsidR="007F7661" w:rsidRPr="003E5561" w:rsidRDefault="009165DA" w:rsidP="007F7661">
      <w:pPr>
        <w:pStyle w:val="ItemHead"/>
      </w:pPr>
      <w:r>
        <w:t>7</w:t>
      </w:r>
      <w:r w:rsidR="007F7661" w:rsidRPr="003E5561">
        <w:t xml:space="preserve">  Section 5 (note)</w:t>
      </w:r>
    </w:p>
    <w:p w14:paraId="3BF83ACC" w14:textId="77777777" w:rsidR="007F7661" w:rsidRPr="003E5561" w:rsidRDefault="007F7661" w:rsidP="007F7661">
      <w:pPr>
        <w:pStyle w:val="Item"/>
      </w:pPr>
      <w:r w:rsidRPr="003E5561">
        <w:t>Omit “the NHFIC”, substitute “Housing Australia”.</w:t>
      </w:r>
    </w:p>
    <w:p w14:paraId="3CF46705" w14:textId="1EC78F6D" w:rsidR="007F7661" w:rsidRPr="003E5561" w:rsidRDefault="009165DA" w:rsidP="007F7661">
      <w:pPr>
        <w:pStyle w:val="ItemHead"/>
      </w:pPr>
      <w:r>
        <w:t>8</w:t>
      </w:r>
      <w:r w:rsidR="007F7661" w:rsidRPr="003E5561">
        <w:t xml:space="preserve">  Sections 6, 7, 8</w:t>
      </w:r>
      <w:r w:rsidR="007F7661">
        <w:t xml:space="preserve"> and</w:t>
      </w:r>
      <w:r w:rsidR="007F7661" w:rsidRPr="003E5561">
        <w:t xml:space="preserve"> 8A</w:t>
      </w:r>
    </w:p>
    <w:p w14:paraId="07210C87" w14:textId="77777777" w:rsidR="007F7661" w:rsidRDefault="007F7661" w:rsidP="007F7661">
      <w:pPr>
        <w:pStyle w:val="Item"/>
      </w:pPr>
      <w:r w:rsidRPr="003E5561">
        <w:t>Omit “The NHFIC”, substitute “</w:t>
      </w:r>
      <w:bookmarkStart w:id="76" w:name="_Hlk146893631"/>
      <w:r w:rsidRPr="003E5561">
        <w:t>Housing Australia</w:t>
      </w:r>
      <w:bookmarkEnd w:id="76"/>
      <w:r w:rsidRPr="003E5561">
        <w:t>”.</w:t>
      </w:r>
      <w:r w:rsidRPr="008E0B5A">
        <w:t xml:space="preserve"> </w:t>
      </w:r>
    </w:p>
    <w:p w14:paraId="19EA4520" w14:textId="789DE3BF" w:rsidR="007F7661" w:rsidRPr="003E5561" w:rsidRDefault="009165DA" w:rsidP="007F7661">
      <w:pPr>
        <w:pStyle w:val="ItemHead"/>
        <w:ind w:left="0" w:firstLine="0"/>
      </w:pPr>
      <w:r>
        <w:t>9</w:t>
      </w:r>
      <w:r w:rsidR="007F7661" w:rsidRPr="003E5561">
        <w:t xml:space="preserve">  Section 9</w:t>
      </w:r>
    </w:p>
    <w:p w14:paraId="4B6AAB4D" w14:textId="77777777" w:rsidR="007F7661" w:rsidRDefault="007F7661" w:rsidP="007F7661">
      <w:pPr>
        <w:pStyle w:val="Item"/>
      </w:pPr>
      <w:r w:rsidRPr="003E5561">
        <w:t>Omit “The NHFIC” (wherever occurring), substitute “</w:t>
      </w:r>
      <w:bookmarkStart w:id="77" w:name="_Hlk146893975"/>
      <w:r w:rsidRPr="003E5561">
        <w:t>Housing Australia</w:t>
      </w:r>
      <w:bookmarkEnd w:id="77"/>
      <w:r w:rsidRPr="003E5561">
        <w:t>”.</w:t>
      </w:r>
    </w:p>
    <w:p w14:paraId="563A782C" w14:textId="5C370DD2" w:rsidR="007F7661" w:rsidRPr="003E5561" w:rsidRDefault="007F7661" w:rsidP="007F7661">
      <w:pPr>
        <w:pStyle w:val="ItemHead"/>
      </w:pPr>
      <w:r w:rsidRPr="003E5561">
        <w:t>1</w:t>
      </w:r>
      <w:r w:rsidR="009165DA">
        <w:t>0</w:t>
      </w:r>
      <w:r w:rsidRPr="003E5561">
        <w:t xml:space="preserve">  Section 10</w:t>
      </w:r>
    </w:p>
    <w:p w14:paraId="1C21099A" w14:textId="77777777" w:rsidR="007F7661" w:rsidRPr="003E5561" w:rsidRDefault="007F7661" w:rsidP="007F7661">
      <w:pPr>
        <w:pStyle w:val="Item"/>
      </w:pPr>
      <w:r w:rsidRPr="003E5561">
        <w:t>Omit “the NHFIC”, substitute “Housing Australia”.</w:t>
      </w:r>
    </w:p>
    <w:p w14:paraId="3A7A15B6" w14:textId="471A1FCF" w:rsidR="007F7661" w:rsidRPr="003E5561" w:rsidRDefault="007F7661" w:rsidP="007F7661">
      <w:pPr>
        <w:pStyle w:val="ItemHead"/>
      </w:pPr>
      <w:r w:rsidRPr="003E5561">
        <w:t>1</w:t>
      </w:r>
      <w:r w:rsidR="009165DA">
        <w:t>1</w:t>
      </w:r>
      <w:r w:rsidRPr="003E5561">
        <w:t xml:space="preserve">  Subsections 11(1) and (3)</w:t>
      </w:r>
    </w:p>
    <w:p w14:paraId="789FCCDE" w14:textId="77777777" w:rsidR="007F7661" w:rsidRPr="003E5561" w:rsidRDefault="007F7661" w:rsidP="007F7661">
      <w:pPr>
        <w:pStyle w:val="Item"/>
      </w:pPr>
      <w:r w:rsidRPr="003E5561">
        <w:t>Omit “the NHFIC”, substitute “</w:t>
      </w:r>
      <w:bookmarkStart w:id="78" w:name="_Hlk146894098"/>
      <w:r w:rsidRPr="003E5561">
        <w:t>Housing Australia</w:t>
      </w:r>
      <w:bookmarkEnd w:id="78"/>
      <w:r w:rsidRPr="003E5561">
        <w:t>”.</w:t>
      </w:r>
    </w:p>
    <w:p w14:paraId="2583541D" w14:textId="50431EF7" w:rsidR="007F7661" w:rsidRPr="003E5561" w:rsidRDefault="007F7661" w:rsidP="007F7661">
      <w:pPr>
        <w:pStyle w:val="ItemHead"/>
      </w:pPr>
      <w:r w:rsidRPr="003E5561">
        <w:t>1</w:t>
      </w:r>
      <w:r w:rsidR="009165DA">
        <w:t>2</w:t>
      </w:r>
      <w:r w:rsidRPr="003E5561">
        <w:t xml:space="preserve">  Subsections 11(4) and (5)</w:t>
      </w:r>
    </w:p>
    <w:p w14:paraId="3A3EB2EE" w14:textId="77777777" w:rsidR="007F7661" w:rsidRPr="000834EB" w:rsidRDefault="007F7661" w:rsidP="007F7661">
      <w:pPr>
        <w:pStyle w:val="Item"/>
      </w:pPr>
      <w:r w:rsidRPr="003E5561">
        <w:t>Omit “the NHFIC” (wherever occurring), substitute “Housing Australia”.</w:t>
      </w:r>
    </w:p>
    <w:p w14:paraId="12631880" w14:textId="3A07D09C" w:rsidR="007F7661" w:rsidRPr="003E5561" w:rsidRDefault="007F7661" w:rsidP="007F7661">
      <w:pPr>
        <w:pStyle w:val="ItemHead"/>
      </w:pPr>
      <w:r w:rsidRPr="003E5561">
        <w:t>1</w:t>
      </w:r>
      <w:r w:rsidR="009165DA">
        <w:t>3</w:t>
      </w:r>
      <w:r w:rsidRPr="003E5561">
        <w:t xml:space="preserve">  Subsections 11</w:t>
      </w:r>
      <w:r>
        <w:t xml:space="preserve">(5), </w:t>
      </w:r>
      <w:r w:rsidRPr="003E5561">
        <w:t>(6) and (7)</w:t>
      </w:r>
    </w:p>
    <w:p w14:paraId="7EAF9746" w14:textId="77777777" w:rsidR="007F7661" w:rsidRPr="003E5561" w:rsidRDefault="007F7661" w:rsidP="007F7661">
      <w:pPr>
        <w:pStyle w:val="Item"/>
      </w:pPr>
      <w:r w:rsidRPr="003E5561">
        <w:t>Omit “The NHFIC”, substitute “Housing Australia”.</w:t>
      </w:r>
    </w:p>
    <w:p w14:paraId="314B6226" w14:textId="58DAB335" w:rsidR="007F7661" w:rsidRPr="003E5561" w:rsidRDefault="007F7661" w:rsidP="007F7661">
      <w:pPr>
        <w:pStyle w:val="ItemHead"/>
      </w:pPr>
      <w:r w:rsidRPr="003E5561">
        <w:t>1</w:t>
      </w:r>
      <w:r w:rsidR="009165DA">
        <w:t>4</w:t>
      </w:r>
      <w:r w:rsidRPr="003E5561">
        <w:t xml:space="preserve">  Subsection 13(1)</w:t>
      </w:r>
    </w:p>
    <w:p w14:paraId="34012040" w14:textId="77777777" w:rsidR="007F7661" w:rsidRPr="003E5561" w:rsidRDefault="007F7661" w:rsidP="007F7661">
      <w:pPr>
        <w:pStyle w:val="Item"/>
      </w:pPr>
      <w:r w:rsidRPr="003E5561">
        <w:t>Omit “The NHFIC”, substitute “Housing Australia”.</w:t>
      </w:r>
    </w:p>
    <w:p w14:paraId="2A3F05ED" w14:textId="5919DD7B" w:rsidR="007F7661" w:rsidRPr="003E5561" w:rsidRDefault="007F7661" w:rsidP="007F7661">
      <w:pPr>
        <w:pStyle w:val="ItemHead"/>
      </w:pPr>
      <w:r w:rsidRPr="003E5561">
        <w:t>1</w:t>
      </w:r>
      <w:r w:rsidR="009165DA">
        <w:t>5</w:t>
      </w:r>
      <w:r w:rsidRPr="003E5561">
        <w:t xml:space="preserve">  Section 15</w:t>
      </w:r>
    </w:p>
    <w:p w14:paraId="4ED3244C" w14:textId="77777777" w:rsidR="007F7661" w:rsidRPr="003E5561" w:rsidRDefault="007F7661" w:rsidP="007F7661">
      <w:pPr>
        <w:pStyle w:val="Item"/>
      </w:pPr>
      <w:r w:rsidRPr="003E5561">
        <w:t>Omit “the NHFIC” (wherever occurring), substitute “Housing Australia”.</w:t>
      </w:r>
    </w:p>
    <w:p w14:paraId="1524513A" w14:textId="5052A0BB" w:rsidR="007F7661" w:rsidRPr="003E5561" w:rsidRDefault="007F7661" w:rsidP="007F7661">
      <w:pPr>
        <w:pStyle w:val="ItemHead"/>
      </w:pPr>
      <w:r w:rsidRPr="003E5561">
        <w:t>1</w:t>
      </w:r>
      <w:r w:rsidR="009165DA">
        <w:t>6</w:t>
      </w:r>
      <w:r w:rsidRPr="003E5561">
        <w:t xml:space="preserve">  </w:t>
      </w:r>
      <w:r>
        <w:t>Part 3</w:t>
      </w:r>
      <w:r w:rsidRPr="003E5561">
        <w:t xml:space="preserve"> (box after the heading)</w:t>
      </w:r>
    </w:p>
    <w:p w14:paraId="2D4CDAD7" w14:textId="77777777" w:rsidR="007F7661" w:rsidRPr="003E5561" w:rsidRDefault="007F7661" w:rsidP="007F7661">
      <w:pPr>
        <w:pStyle w:val="Item"/>
      </w:pPr>
      <w:r w:rsidRPr="003E5561">
        <w:t>Omit “the NHFIC”, substitute “</w:t>
      </w:r>
      <w:bookmarkStart w:id="79" w:name="_Hlk146894451"/>
      <w:r w:rsidRPr="003E5561">
        <w:t>Housing Australia</w:t>
      </w:r>
      <w:bookmarkEnd w:id="79"/>
      <w:r w:rsidRPr="003E5561">
        <w:t>”.</w:t>
      </w:r>
    </w:p>
    <w:p w14:paraId="7874297E" w14:textId="0CED191A" w:rsidR="007F7661" w:rsidRPr="003E5561" w:rsidRDefault="007F7661" w:rsidP="007F7661">
      <w:pPr>
        <w:pStyle w:val="ItemHead"/>
      </w:pPr>
      <w:r w:rsidRPr="003E5561">
        <w:t>1</w:t>
      </w:r>
      <w:r w:rsidR="009165DA">
        <w:t>7</w:t>
      </w:r>
      <w:r w:rsidRPr="003E5561">
        <w:t xml:space="preserve">  Subsections 16(2) and (3)</w:t>
      </w:r>
    </w:p>
    <w:p w14:paraId="1B68BA3E" w14:textId="77777777" w:rsidR="007F7661" w:rsidRPr="00F46CE6" w:rsidRDefault="007F7661" w:rsidP="007F7661">
      <w:pPr>
        <w:pStyle w:val="Item"/>
      </w:pPr>
      <w:r w:rsidRPr="003E5561">
        <w:t>Omit “The NHFIC”, substitute “Housing Australia”.</w:t>
      </w:r>
    </w:p>
    <w:p w14:paraId="1BBD8C8E" w14:textId="7EE8B4E3" w:rsidR="007F7661" w:rsidRPr="003E5561" w:rsidRDefault="007F7661" w:rsidP="007F7661">
      <w:pPr>
        <w:pStyle w:val="ItemHead"/>
      </w:pPr>
      <w:r w:rsidRPr="003E5561">
        <w:t>1</w:t>
      </w:r>
      <w:r w:rsidR="009165DA">
        <w:t>8</w:t>
      </w:r>
      <w:r w:rsidRPr="003E5561">
        <w:t xml:space="preserve">  Section 17</w:t>
      </w:r>
    </w:p>
    <w:p w14:paraId="51C5E79F" w14:textId="77777777" w:rsidR="007F7661" w:rsidRPr="003E5561" w:rsidRDefault="007F7661" w:rsidP="007F7661">
      <w:pPr>
        <w:pStyle w:val="Item"/>
      </w:pPr>
      <w:r w:rsidRPr="003E5561">
        <w:t>Omit “The NHFIC”, substitute “Housing Australia”.</w:t>
      </w:r>
    </w:p>
    <w:p w14:paraId="305395E8" w14:textId="40705C61" w:rsidR="007F7661" w:rsidRPr="003E5561" w:rsidRDefault="009165DA" w:rsidP="007F7661">
      <w:pPr>
        <w:pStyle w:val="ItemHead"/>
      </w:pPr>
      <w:r>
        <w:t>19</w:t>
      </w:r>
      <w:r w:rsidR="007F7661" w:rsidRPr="003E5561">
        <w:t xml:space="preserve">  Section 17</w:t>
      </w:r>
    </w:p>
    <w:p w14:paraId="11AAA247" w14:textId="77777777" w:rsidR="007F7661" w:rsidRPr="003E5561" w:rsidRDefault="007F7661" w:rsidP="007F7661">
      <w:pPr>
        <w:pStyle w:val="Item"/>
      </w:pPr>
      <w:r w:rsidRPr="003E5561">
        <w:t>Omit “the NHFIC”, substitute “Housing Australia”.</w:t>
      </w:r>
    </w:p>
    <w:p w14:paraId="5A202BB9" w14:textId="3194CF14" w:rsidR="007F7661" w:rsidRPr="003E5561" w:rsidRDefault="007F7661" w:rsidP="007F7661">
      <w:pPr>
        <w:pStyle w:val="ItemHead"/>
      </w:pPr>
      <w:r w:rsidRPr="003E5561">
        <w:t>2</w:t>
      </w:r>
      <w:r w:rsidR="009165DA">
        <w:t>0</w:t>
      </w:r>
      <w:r w:rsidRPr="003E5561">
        <w:t xml:space="preserve">  Section 19</w:t>
      </w:r>
    </w:p>
    <w:p w14:paraId="1F3A3F50" w14:textId="77777777" w:rsidR="007F7661" w:rsidRPr="003E5561" w:rsidRDefault="007F7661" w:rsidP="007F7661">
      <w:pPr>
        <w:pStyle w:val="Item"/>
      </w:pPr>
      <w:r w:rsidRPr="003E5561">
        <w:t>Omit “the NHFIC” (wherever occurring), substitute “Housing Australia”.</w:t>
      </w:r>
    </w:p>
    <w:p w14:paraId="189B9125" w14:textId="34D903F0" w:rsidR="007F7661" w:rsidRPr="003E5561" w:rsidRDefault="007F7661" w:rsidP="007F7661">
      <w:pPr>
        <w:pStyle w:val="ItemHead"/>
      </w:pPr>
      <w:r w:rsidRPr="003E5561">
        <w:t>2</w:t>
      </w:r>
      <w:r w:rsidR="009165DA">
        <w:t>1</w:t>
      </w:r>
      <w:r w:rsidRPr="003E5561">
        <w:t xml:space="preserve">  Subsection 21(1)</w:t>
      </w:r>
    </w:p>
    <w:p w14:paraId="231BEAF2" w14:textId="77777777" w:rsidR="007F7661" w:rsidRPr="003E5561" w:rsidRDefault="007F7661" w:rsidP="007F7661">
      <w:pPr>
        <w:pStyle w:val="Item"/>
      </w:pPr>
      <w:r w:rsidRPr="003E5561">
        <w:t>Omit “the NHFIC”, substitute “Housing Australia”.</w:t>
      </w:r>
    </w:p>
    <w:p w14:paraId="011109BA" w14:textId="0478E795" w:rsidR="007F7661" w:rsidRPr="003E5561" w:rsidRDefault="007F7661" w:rsidP="007F7661">
      <w:pPr>
        <w:pStyle w:val="ItemHead"/>
      </w:pPr>
      <w:r w:rsidRPr="003E5561">
        <w:t>2</w:t>
      </w:r>
      <w:r w:rsidR="009165DA">
        <w:t>2</w:t>
      </w:r>
      <w:r w:rsidRPr="003E5561">
        <w:t xml:space="preserve">  Subsection 24(2)</w:t>
      </w:r>
    </w:p>
    <w:p w14:paraId="05AEE6D0" w14:textId="77777777" w:rsidR="007F7661" w:rsidRPr="003E5561" w:rsidRDefault="007F7661" w:rsidP="007F7661">
      <w:pPr>
        <w:pStyle w:val="Item"/>
      </w:pPr>
      <w:r w:rsidRPr="003E5561">
        <w:t>Omit “The NHFIC”, substitute “Housing Australia”.</w:t>
      </w:r>
    </w:p>
    <w:p w14:paraId="21D95C8F" w14:textId="2D58E6FE" w:rsidR="007F7661" w:rsidRPr="003E5561" w:rsidRDefault="007F7661" w:rsidP="007F7661">
      <w:pPr>
        <w:pStyle w:val="ItemHead"/>
      </w:pPr>
      <w:r w:rsidRPr="003E5561">
        <w:t>2</w:t>
      </w:r>
      <w:r w:rsidR="009165DA">
        <w:t>3</w:t>
      </w:r>
      <w:r w:rsidRPr="003E5561">
        <w:t xml:space="preserve">  Subsection 24(3)</w:t>
      </w:r>
    </w:p>
    <w:p w14:paraId="2AC09241" w14:textId="77777777" w:rsidR="007F7661" w:rsidRPr="003E5561" w:rsidRDefault="007F7661" w:rsidP="007F7661">
      <w:pPr>
        <w:pStyle w:val="Item"/>
      </w:pPr>
      <w:r w:rsidRPr="003E5561">
        <w:t>Omit “the NHFIC” (wherever occurring), substitute “Housing Australia”.</w:t>
      </w:r>
    </w:p>
    <w:p w14:paraId="38B799EC" w14:textId="46A26A07" w:rsidR="007F7661" w:rsidRPr="003E5561" w:rsidRDefault="007F7661" w:rsidP="007F7661">
      <w:pPr>
        <w:pStyle w:val="ItemHead"/>
      </w:pPr>
      <w:r w:rsidRPr="003E5561">
        <w:t>2</w:t>
      </w:r>
      <w:r w:rsidR="009165DA">
        <w:t>4</w:t>
      </w:r>
      <w:r w:rsidRPr="003E5561">
        <w:t xml:space="preserve">  Subsections 25(2) and 26(1)</w:t>
      </w:r>
    </w:p>
    <w:p w14:paraId="7698CDCF" w14:textId="77777777" w:rsidR="007F7661" w:rsidRPr="003E5561" w:rsidRDefault="007F7661" w:rsidP="007F7661">
      <w:pPr>
        <w:pStyle w:val="Item"/>
      </w:pPr>
      <w:r w:rsidRPr="003E5561">
        <w:t>Omit “the NHFIC”, substitute “Housing Australia”.</w:t>
      </w:r>
    </w:p>
    <w:p w14:paraId="5F1C62E7" w14:textId="5FCA5A85" w:rsidR="007F7661" w:rsidRPr="003E5561" w:rsidRDefault="007F7661" w:rsidP="007F7661">
      <w:pPr>
        <w:pStyle w:val="ItemHead"/>
      </w:pPr>
      <w:r w:rsidRPr="003E5561">
        <w:t>2</w:t>
      </w:r>
      <w:r w:rsidR="009165DA">
        <w:t>5</w:t>
      </w:r>
      <w:r w:rsidRPr="003E5561">
        <w:t xml:space="preserve">  Subsections 26(2) and (3)</w:t>
      </w:r>
    </w:p>
    <w:p w14:paraId="5F0B168D" w14:textId="77777777" w:rsidR="007F7661" w:rsidRPr="003E5561" w:rsidRDefault="007F7661" w:rsidP="007F7661">
      <w:pPr>
        <w:pStyle w:val="Item"/>
      </w:pPr>
      <w:r w:rsidRPr="003E5561">
        <w:t>Omit “The NHFIC”, substitute “Housing Australia”.</w:t>
      </w:r>
    </w:p>
    <w:p w14:paraId="476D08DF" w14:textId="70FF8132" w:rsidR="007F7661" w:rsidRPr="003E5561" w:rsidRDefault="009165DA" w:rsidP="007F7661">
      <w:pPr>
        <w:pStyle w:val="ItemHead"/>
      </w:pPr>
      <w:r>
        <w:t>26</w:t>
      </w:r>
      <w:r w:rsidR="007F7661" w:rsidRPr="003E5561">
        <w:t xml:space="preserve">  Subsection 28(1)</w:t>
      </w:r>
    </w:p>
    <w:p w14:paraId="3CFA3132" w14:textId="77777777" w:rsidR="007F7661" w:rsidRPr="003E5561" w:rsidRDefault="007F7661" w:rsidP="007F7661">
      <w:pPr>
        <w:pStyle w:val="Item"/>
      </w:pPr>
      <w:r w:rsidRPr="003E5561">
        <w:t>Omit “the NHFIC”, substitute “Housing Australia”.</w:t>
      </w:r>
    </w:p>
    <w:p w14:paraId="653E315D" w14:textId="150C560D" w:rsidR="007F7661" w:rsidRPr="003E5561" w:rsidRDefault="009165DA" w:rsidP="007F7661">
      <w:pPr>
        <w:pStyle w:val="ItemHead"/>
      </w:pPr>
      <w:r>
        <w:t>27</w:t>
      </w:r>
      <w:r w:rsidR="007F7661" w:rsidRPr="003E5561">
        <w:t xml:space="preserve">  Section 28A</w:t>
      </w:r>
    </w:p>
    <w:p w14:paraId="1DF8B3B3" w14:textId="77777777" w:rsidR="007F7661" w:rsidRPr="003E5561" w:rsidRDefault="007F7661" w:rsidP="007F7661">
      <w:pPr>
        <w:pStyle w:val="Item"/>
      </w:pPr>
      <w:r w:rsidRPr="003E5561">
        <w:t>Omit “the NHFIC” (wherever occurring), substitute “Housing Australia”.</w:t>
      </w:r>
    </w:p>
    <w:p w14:paraId="6912979E" w14:textId="331C360A" w:rsidR="007F7661" w:rsidRPr="003E5561" w:rsidRDefault="009165DA" w:rsidP="007F7661">
      <w:pPr>
        <w:pStyle w:val="ItemHead"/>
      </w:pPr>
      <w:r>
        <w:t>28</w:t>
      </w:r>
      <w:r w:rsidR="006E67D1" w:rsidRPr="003E5561">
        <w:t xml:space="preserve">  </w:t>
      </w:r>
      <w:r w:rsidR="007F7661">
        <w:t>Part 5</w:t>
      </w:r>
      <w:r w:rsidR="007F7661" w:rsidRPr="003E5561">
        <w:t>A (box after the heading)</w:t>
      </w:r>
    </w:p>
    <w:p w14:paraId="094F6E14" w14:textId="77777777" w:rsidR="007F7661" w:rsidRPr="003E5561" w:rsidRDefault="007F7661" w:rsidP="007F7661">
      <w:pPr>
        <w:pStyle w:val="Item"/>
      </w:pPr>
      <w:r w:rsidRPr="003E5561">
        <w:t>Omit “the NHFIC” (wherever occurring), substitute “Housing Australia”.</w:t>
      </w:r>
    </w:p>
    <w:p w14:paraId="473EBB66" w14:textId="7BD1CEE5" w:rsidR="007F7661" w:rsidRPr="003E5561" w:rsidRDefault="009165DA" w:rsidP="007F7661">
      <w:pPr>
        <w:pStyle w:val="ItemHead"/>
      </w:pPr>
      <w:r>
        <w:t>29</w:t>
      </w:r>
      <w:r w:rsidR="00194E6E" w:rsidRPr="003E5561">
        <w:t xml:space="preserve">  </w:t>
      </w:r>
      <w:r w:rsidR="007F7661">
        <w:t>Part 5</w:t>
      </w:r>
      <w:r w:rsidR="007F7661" w:rsidRPr="003E5561">
        <w:t>A (box after the heading)</w:t>
      </w:r>
    </w:p>
    <w:p w14:paraId="4CA8127E" w14:textId="77777777" w:rsidR="007F7661" w:rsidRPr="003E5561" w:rsidRDefault="007F7661" w:rsidP="007F7661">
      <w:pPr>
        <w:pStyle w:val="Item"/>
      </w:pPr>
      <w:r w:rsidRPr="003E5561">
        <w:t>Omit “</w:t>
      </w:r>
      <w:r>
        <w:t xml:space="preserve">allowing </w:t>
      </w:r>
      <w:r w:rsidRPr="003E5561">
        <w:t>NHFIC”, substitute “</w:t>
      </w:r>
      <w:bookmarkStart w:id="80" w:name="_Hlk146895085"/>
      <w:r>
        <w:t xml:space="preserve">allowing </w:t>
      </w:r>
      <w:r w:rsidRPr="003E5561">
        <w:t>Housing Australia</w:t>
      </w:r>
      <w:bookmarkEnd w:id="80"/>
      <w:r w:rsidRPr="003E5561">
        <w:t>”.</w:t>
      </w:r>
    </w:p>
    <w:p w14:paraId="66DA4ED4" w14:textId="51541DAE" w:rsidR="007F7661" w:rsidRPr="003E5561" w:rsidRDefault="009165DA" w:rsidP="007F7661">
      <w:pPr>
        <w:pStyle w:val="ItemHead"/>
      </w:pPr>
      <w:r>
        <w:t>30</w:t>
      </w:r>
      <w:r w:rsidR="006E67D1" w:rsidRPr="003E5561">
        <w:t xml:space="preserve">  </w:t>
      </w:r>
      <w:r w:rsidR="007F7661" w:rsidRPr="003E5561">
        <w:t>Subsection 29B(1)</w:t>
      </w:r>
    </w:p>
    <w:p w14:paraId="600EF9CC" w14:textId="77777777" w:rsidR="007F7661" w:rsidRPr="003E5561" w:rsidRDefault="007F7661" w:rsidP="007F7661">
      <w:pPr>
        <w:pStyle w:val="Item"/>
      </w:pPr>
      <w:r w:rsidRPr="003E5561">
        <w:t>Omit “the NHFIC” (wherever occurring), substitute “Housing Australia”.</w:t>
      </w:r>
    </w:p>
    <w:p w14:paraId="3991FEB2" w14:textId="5A443AD2" w:rsidR="007F7661" w:rsidRPr="003E5561" w:rsidRDefault="006E67D1" w:rsidP="007F7661">
      <w:pPr>
        <w:pStyle w:val="ItemHead"/>
      </w:pPr>
      <w:r w:rsidRPr="003E5561">
        <w:t>3</w:t>
      </w:r>
      <w:r w:rsidR="009165DA">
        <w:t>1</w:t>
      </w:r>
      <w:r w:rsidRPr="003E5561">
        <w:t xml:space="preserve">  </w:t>
      </w:r>
      <w:r w:rsidR="007F7661" w:rsidRPr="003E5561">
        <w:t>Subsections 29B(2) and (2A)</w:t>
      </w:r>
    </w:p>
    <w:p w14:paraId="30E4C89C" w14:textId="77777777" w:rsidR="007F7661" w:rsidRPr="003E5561" w:rsidRDefault="007F7661" w:rsidP="007F7661">
      <w:pPr>
        <w:pStyle w:val="Item"/>
      </w:pPr>
      <w:r w:rsidRPr="003E5561">
        <w:t>Omit “The NHFIC”, substitute “Housing Australia”.</w:t>
      </w:r>
    </w:p>
    <w:p w14:paraId="53F0C942" w14:textId="13678FE7" w:rsidR="007F7661" w:rsidRPr="003E5561" w:rsidRDefault="006E67D1" w:rsidP="007F7661">
      <w:pPr>
        <w:pStyle w:val="ItemHead"/>
      </w:pPr>
      <w:r w:rsidRPr="003E5561">
        <w:t>3</w:t>
      </w:r>
      <w:r w:rsidR="009165DA">
        <w:t>2</w:t>
      </w:r>
      <w:r w:rsidRPr="003E5561">
        <w:t xml:space="preserve">  </w:t>
      </w:r>
      <w:r w:rsidR="007F7661" w:rsidRPr="003E5561">
        <w:t>Section 29C</w:t>
      </w:r>
    </w:p>
    <w:p w14:paraId="5765D8D8" w14:textId="77777777" w:rsidR="007F7661" w:rsidRPr="003E5561" w:rsidRDefault="007F7661" w:rsidP="007F7661">
      <w:pPr>
        <w:pStyle w:val="Item"/>
      </w:pPr>
      <w:r w:rsidRPr="003E5561">
        <w:t>Omit “the NHFIC” (wherever occurring), substitute “Housing Australia”.</w:t>
      </w:r>
    </w:p>
    <w:p w14:paraId="793CB793" w14:textId="6653C469" w:rsidR="007F7661" w:rsidRPr="003E5561" w:rsidRDefault="006E67D1" w:rsidP="007F7661">
      <w:pPr>
        <w:pStyle w:val="ItemHead"/>
      </w:pPr>
      <w:r>
        <w:t>3</w:t>
      </w:r>
      <w:r w:rsidR="009165DA">
        <w:t>3</w:t>
      </w:r>
      <w:r w:rsidR="00194E6E" w:rsidRPr="003E5561">
        <w:t xml:space="preserve">  </w:t>
      </w:r>
      <w:r w:rsidR="007F7661" w:rsidRPr="003E5561">
        <w:t>Section 29G (heading)</w:t>
      </w:r>
    </w:p>
    <w:p w14:paraId="295B6BD4" w14:textId="77777777" w:rsidR="007F7661" w:rsidRPr="003E5561" w:rsidRDefault="007F7661" w:rsidP="007F7661">
      <w:pPr>
        <w:pStyle w:val="Item"/>
      </w:pPr>
      <w:r w:rsidRPr="003E5561">
        <w:t>Omit “</w:t>
      </w:r>
      <w:r w:rsidRPr="003E5561">
        <w:rPr>
          <w:b/>
        </w:rPr>
        <w:t>NHFIC</w:t>
      </w:r>
      <w:r w:rsidRPr="003E5561">
        <w:t>”, substitute “</w:t>
      </w:r>
      <w:r w:rsidRPr="003E5561">
        <w:rPr>
          <w:b/>
        </w:rPr>
        <w:t>Housing Australia</w:t>
      </w:r>
      <w:r w:rsidRPr="003E5561">
        <w:t>”.</w:t>
      </w:r>
    </w:p>
    <w:p w14:paraId="33446D5F" w14:textId="1EE391F2" w:rsidR="007F7661" w:rsidRPr="003E5561" w:rsidRDefault="006E67D1" w:rsidP="007F7661">
      <w:pPr>
        <w:pStyle w:val="ItemHead"/>
      </w:pPr>
      <w:r>
        <w:t>3</w:t>
      </w:r>
      <w:r w:rsidR="009165DA">
        <w:t>4</w:t>
      </w:r>
      <w:r>
        <w:t xml:space="preserve"> </w:t>
      </w:r>
      <w:r w:rsidR="00194E6E" w:rsidRPr="003E5561">
        <w:t xml:space="preserve"> </w:t>
      </w:r>
      <w:r w:rsidR="007F7661" w:rsidRPr="003E5561">
        <w:t>Section 29G</w:t>
      </w:r>
    </w:p>
    <w:p w14:paraId="6324A8AE" w14:textId="77777777" w:rsidR="007F7661" w:rsidRPr="003E5561" w:rsidRDefault="007F7661" w:rsidP="007F7661">
      <w:pPr>
        <w:pStyle w:val="Item"/>
      </w:pPr>
      <w:r w:rsidRPr="003E5561">
        <w:t>Omit “The NHFIC”, substitute “Housing Australia”.</w:t>
      </w:r>
    </w:p>
    <w:p w14:paraId="10680CE1" w14:textId="32F01A80" w:rsidR="007F7661" w:rsidRPr="003E5561" w:rsidRDefault="006E67D1" w:rsidP="007F7661">
      <w:pPr>
        <w:pStyle w:val="ItemHead"/>
      </w:pPr>
      <w:r>
        <w:t>3</w:t>
      </w:r>
      <w:r w:rsidR="009165DA">
        <w:t>5</w:t>
      </w:r>
      <w:r w:rsidR="00194E6E" w:rsidRPr="003E5561">
        <w:t xml:space="preserve">  </w:t>
      </w:r>
      <w:r w:rsidR="007F7661" w:rsidRPr="003E5561">
        <w:t>Subsection 29H(1)</w:t>
      </w:r>
    </w:p>
    <w:p w14:paraId="02C2DC46" w14:textId="77777777" w:rsidR="007F7661" w:rsidRPr="003E5561" w:rsidRDefault="007F7661" w:rsidP="007F7661">
      <w:pPr>
        <w:pStyle w:val="Item"/>
      </w:pPr>
      <w:r w:rsidRPr="003E5561">
        <w:t>Omit “the NHFIC”, substitute “Housing Australia”.</w:t>
      </w:r>
    </w:p>
    <w:p w14:paraId="08891651" w14:textId="4AF18BBD" w:rsidR="007F7661" w:rsidRPr="003E5561" w:rsidRDefault="009165DA" w:rsidP="007F7661">
      <w:pPr>
        <w:pStyle w:val="ItemHead"/>
      </w:pPr>
      <w:r>
        <w:t>36</w:t>
      </w:r>
      <w:r w:rsidR="00194E6E" w:rsidRPr="003E5561">
        <w:t xml:space="preserve">  </w:t>
      </w:r>
      <w:r w:rsidR="007F7661" w:rsidRPr="003E5561">
        <w:t>Subsection 29H(2)</w:t>
      </w:r>
    </w:p>
    <w:p w14:paraId="0E29CD57" w14:textId="77777777" w:rsidR="007F7661" w:rsidRPr="003E5561" w:rsidRDefault="007F7661" w:rsidP="007F7661">
      <w:pPr>
        <w:pStyle w:val="Item"/>
      </w:pPr>
      <w:r w:rsidRPr="003E5561">
        <w:t>Omit “by NHFIC”, substitute “by Housing Australia”.</w:t>
      </w:r>
    </w:p>
    <w:p w14:paraId="74B737A4" w14:textId="414FB326" w:rsidR="007F7661" w:rsidRPr="003E5561" w:rsidRDefault="009165DA" w:rsidP="007F7661">
      <w:pPr>
        <w:pStyle w:val="ItemHead"/>
      </w:pPr>
      <w:r>
        <w:t>37</w:t>
      </w:r>
      <w:r w:rsidR="00194E6E" w:rsidRPr="003E5561">
        <w:t xml:space="preserve">  </w:t>
      </w:r>
      <w:r w:rsidR="007F7661" w:rsidRPr="003E5561">
        <w:t>Subsection 29H(3)</w:t>
      </w:r>
      <w:r w:rsidR="007F7661">
        <w:t xml:space="preserve"> and (5)</w:t>
      </w:r>
    </w:p>
    <w:p w14:paraId="33DE969D" w14:textId="77777777" w:rsidR="007F7661" w:rsidRPr="003E5561" w:rsidRDefault="007F7661" w:rsidP="007F7661">
      <w:pPr>
        <w:pStyle w:val="Item"/>
      </w:pPr>
      <w:r w:rsidRPr="003E5561">
        <w:t>Omit “the NHFIC”, substitute “Housing Australia”.</w:t>
      </w:r>
    </w:p>
    <w:p w14:paraId="7D44C2D9" w14:textId="0FB2A1FE" w:rsidR="007F7661" w:rsidRPr="003E5561" w:rsidRDefault="009165DA" w:rsidP="007F7661">
      <w:pPr>
        <w:pStyle w:val="ItemHead"/>
      </w:pPr>
      <w:r>
        <w:t>38</w:t>
      </w:r>
      <w:r w:rsidR="00194E6E" w:rsidRPr="003E5561">
        <w:t xml:space="preserve">  </w:t>
      </w:r>
      <w:r w:rsidR="007F7661" w:rsidRPr="003E5561">
        <w:t>Subsections 29I(1) and (3)</w:t>
      </w:r>
    </w:p>
    <w:p w14:paraId="51F3F96A" w14:textId="77777777" w:rsidR="007F7661" w:rsidRPr="003E5561" w:rsidRDefault="007F7661" w:rsidP="007F7661">
      <w:pPr>
        <w:pStyle w:val="Item"/>
      </w:pPr>
      <w:r w:rsidRPr="003E5561">
        <w:t>Omit “the NHFIC”, substitute “Housing Australia”.</w:t>
      </w:r>
    </w:p>
    <w:p w14:paraId="17B437A5" w14:textId="379CA966" w:rsidR="007F7661" w:rsidRPr="003E5561" w:rsidRDefault="009165DA" w:rsidP="007F7661">
      <w:pPr>
        <w:pStyle w:val="ItemHead"/>
      </w:pPr>
      <w:r>
        <w:t>39</w:t>
      </w:r>
      <w:r w:rsidR="00194E6E" w:rsidRPr="003E5561">
        <w:t xml:space="preserve">  </w:t>
      </w:r>
      <w:r w:rsidR="007F7661" w:rsidRPr="003E5561">
        <w:t>Subsection 29I(8) (heading)</w:t>
      </w:r>
    </w:p>
    <w:p w14:paraId="77C76A23" w14:textId="77777777" w:rsidR="007F7661" w:rsidRPr="003E5561" w:rsidRDefault="007F7661" w:rsidP="007F7661">
      <w:pPr>
        <w:pStyle w:val="Item"/>
      </w:pPr>
      <w:r w:rsidRPr="003E5561">
        <w:t>Omit “</w:t>
      </w:r>
      <w:r w:rsidRPr="003E5561">
        <w:rPr>
          <w:i/>
        </w:rPr>
        <w:t>The NHFIC</w:t>
      </w:r>
      <w:r w:rsidRPr="003E5561">
        <w:t>”, substitute “</w:t>
      </w:r>
      <w:r w:rsidRPr="003E5561">
        <w:rPr>
          <w:i/>
        </w:rPr>
        <w:t>Housing Australia</w:t>
      </w:r>
      <w:r w:rsidRPr="003E5561">
        <w:t>”.</w:t>
      </w:r>
    </w:p>
    <w:p w14:paraId="383FBF92" w14:textId="085F0EB7" w:rsidR="007F7661" w:rsidRPr="003E5561" w:rsidRDefault="00194E6E" w:rsidP="007F7661">
      <w:pPr>
        <w:pStyle w:val="ItemHead"/>
      </w:pPr>
      <w:r w:rsidRPr="003E5561">
        <w:t>4</w:t>
      </w:r>
      <w:r w:rsidR="009165DA">
        <w:t>0</w:t>
      </w:r>
      <w:r w:rsidRPr="003E5561">
        <w:t xml:space="preserve">  </w:t>
      </w:r>
      <w:r w:rsidR="007F7661" w:rsidRPr="003E5561">
        <w:t>Subsections 29I(8) and (10)</w:t>
      </w:r>
    </w:p>
    <w:p w14:paraId="00A50B73" w14:textId="77777777" w:rsidR="007F7661" w:rsidRPr="003E5561" w:rsidRDefault="007F7661" w:rsidP="007F7661">
      <w:pPr>
        <w:pStyle w:val="Item"/>
      </w:pPr>
      <w:r w:rsidRPr="003E5561">
        <w:t>Omit “the NHFIC”, substitute “Housing Australia”.</w:t>
      </w:r>
    </w:p>
    <w:p w14:paraId="56B4F239" w14:textId="20E93793" w:rsidR="007F7661" w:rsidRPr="003E5561" w:rsidRDefault="00194E6E" w:rsidP="007F7661">
      <w:pPr>
        <w:pStyle w:val="ItemHead"/>
      </w:pPr>
      <w:r>
        <w:t>4</w:t>
      </w:r>
      <w:r w:rsidR="009165DA">
        <w:t>1</w:t>
      </w:r>
      <w:r w:rsidRPr="003E5561">
        <w:t xml:space="preserve">  </w:t>
      </w:r>
      <w:r w:rsidR="007F7661" w:rsidRPr="003E5561">
        <w:t>Subsections 29IA(1), (2A) and (3)</w:t>
      </w:r>
    </w:p>
    <w:p w14:paraId="76BD5E6E" w14:textId="77777777" w:rsidR="007F7661" w:rsidRPr="003E5561" w:rsidRDefault="007F7661" w:rsidP="007F7661">
      <w:pPr>
        <w:pStyle w:val="Item"/>
      </w:pPr>
      <w:r w:rsidRPr="003E5561">
        <w:t>Omit “the NHFIC” (wherever occurring), substitute “Housing Australia”.</w:t>
      </w:r>
    </w:p>
    <w:p w14:paraId="59DC9294" w14:textId="2BD48DC6" w:rsidR="007F7661" w:rsidRPr="003E5561" w:rsidRDefault="00194E6E" w:rsidP="007F7661">
      <w:pPr>
        <w:pStyle w:val="ItemHead"/>
      </w:pPr>
      <w:r>
        <w:t>4</w:t>
      </w:r>
      <w:r w:rsidR="009165DA">
        <w:t>2</w:t>
      </w:r>
      <w:r w:rsidRPr="003E5561">
        <w:t xml:space="preserve">  </w:t>
      </w:r>
      <w:r w:rsidR="007F7661" w:rsidRPr="003E5561">
        <w:t>Subsection 29IA(3) (note 1)</w:t>
      </w:r>
    </w:p>
    <w:p w14:paraId="7DF011E7" w14:textId="77777777" w:rsidR="007F7661" w:rsidRPr="003E5561" w:rsidRDefault="007F7661" w:rsidP="007F7661">
      <w:pPr>
        <w:pStyle w:val="Item"/>
      </w:pPr>
      <w:r w:rsidRPr="003E5561">
        <w:t>Omit “the NHFIC”, substitute “Housing Australia”.</w:t>
      </w:r>
    </w:p>
    <w:p w14:paraId="7DEBB876" w14:textId="51146BB9" w:rsidR="007F7661" w:rsidRPr="003E5561" w:rsidRDefault="006E67D1" w:rsidP="007F7661">
      <w:pPr>
        <w:pStyle w:val="ItemHead"/>
      </w:pPr>
      <w:r>
        <w:t>4</w:t>
      </w:r>
      <w:r w:rsidR="009165DA">
        <w:t>3</w:t>
      </w:r>
      <w:r w:rsidR="00194E6E" w:rsidRPr="003E5561">
        <w:t xml:space="preserve">  </w:t>
      </w:r>
      <w:r w:rsidR="007F7661" w:rsidRPr="003E5561">
        <w:t>Subsections 29IA(4) and (5)</w:t>
      </w:r>
    </w:p>
    <w:p w14:paraId="57107649" w14:textId="77777777" w:rsidR="007F7661" w:rsidRPr="003E5561" w:rsidRDefault="007F7661" w:rsidP="007F7661">
      <w:pPr>
        <w:pStyle w:val="Item"/>
      </w:pPr>
      <w:r w:rsidRPr="003E5561">
        <w:t>Omit “the NHFIC”, substitute “Housing Australia”.</w:t>
      </w:r>
    </w:p>
    <w:p w14:paraId="2D96AC42" w14:textId="0FC1C6BE" w:rsidR="007F7661" w:rsidRPr="003E5561" w:rsidRDefault="006E67D1" w:rsidP="007F7661">
      <w:pPr>
        <w:pStyle w:val="ItemHead"/>
      </w:pPr>
      <w:r>
        <w:t>4</w:t>
      </w:r>
      <w:r w:rsidR="009165DA">
        <w:t>4</w:t>
      </w:r>
      <w:r w:rsidR="00194E6E" w:rsidRPr="003E5561">
        <w:t xml:space="preserve">  </w:t>
      </w:r>
      <w:r w:rsidR="007F7661" w:rsidRPr="003E5561">
        <w:t>Subsection 29IA(8) (heading)</w:t>
      </w:r>
    </w:p>
    <w:p w14:paraId="085B1C5F" w14:textId="77777777" w:rsidR="007F7661" w:rsidRPr="003E5561" w:rsidRDefault="007F7661" w:rsidP="007F7661">
      <w:pPr>
        <w:pStyle w:val="Item"/>
      </w:pPr>
      <w:r w:rsidRPr="003E5561">
        <w:t>Omit “</w:t>
      </w:r>
      <w:r w:rsidRPr="003E5561">
        <w:rPr>
          <w:i/>
        </w:rPr>
        <w:t>The NHFIC</w:t>
      </w:r>
      <w:r w:rsidRPr="003E5561">
        <w:t>”, substitute “</w:t>
      </w:r>
      <w:r w:rsidRPr="003E5561">
        <w:rPr>
          <w:i/>
        </w:rPr>
        <w:t>Housing Australia</w:t>
      </w:r>
      <w:r w:rsidRPr="003E5561">
        <w:t>”.</w:t>
      </w:r>
    </w:p>
    <w:p w14:paraId="2A5C2B6D" w14:textId="3D70F7DD" w:rsidR="007F7661" w:rsidRPr="003E5561" w:rsidRDefault="006E67D1" w:rsidP="007F7661">
      <w:pPr>
        <w:pStyle w:val="ItemHead"/>
      </w:pPr>
      <w:r>
        <w:t>4</w:t>
      </w:r>
      <w:r w:rsidR="009165DA">
        <w:t>5</w:t>
      </w:r>
      <w:r w:rsidR="00194E6E" w:rsidRPr="003E5561">
        <w:t xml:space="preserve">  </w:t>
      </w:r>
      <w:r w:rsidR="007F7661" w:rsidRPr="003E5561">
        <w:t>Subsections 29IA(8) and (10)</w:t>
      </w:r>
    </w:p>
    <w:p w14:paraId="2CFAAFF1" w14:textId="77777777" w:rsidR="007F7661" w:rsidRPr="003E5561" w:rsidRDefault="007F7661" w:rsidP="007F7661">
      <w:pPr>
        <w:pStyle w:val="Item"/>
      </w:pPr>
      <w:r w:rsidRPr="003E5561">
        <w:t>Omit “the NHFIC”, substitute “Housing Australia”.</w:t>
      </w:r>
    </w:p>
    <w:p w14:paraId="283C84FF" w14:textId="02006CF7" w:rsidR="007F7661" w:rsidRPr="003E5561" w:rsidRDefault="009165DA" w:rsidP="007F7661">
      <w:pPr>
        <w:pStyle w:val="ItemHead"/>
      </w:pPr>
      <w:r>
        <w:t>46</w:t>
      </w:r>
      <w:r w:rsidR="00194E6E" w:rsidRPr="003E5561">
        <w:t xml:space="preserve">  </w:t>
      </w:r>
      <w:r w:rsidR="007F7661" w:rsidRPr="003E5561">
        <w:t>Subsection 29</w:t>
      </w:r>
      <w:r w:rsidR="007F7661">
        <w:t>I</w:t>
      </w:r>
      <w:r w:rsidR="007F7661" w:rsidRPr="003E5561">
        <w:t>A(13)</w:t>
      </w:r>
    </w:p>
    <w:p w14:paraId="34C6F950" w14:textId="77777777" w:rsidR="007F7661" w:rsidRPr="003E5561" w:rsidRDefault="007F7661" w:rsidP="007F7661">
      <w:pPr>
        <w:pStyle w:val="Item"/>
      </w:pPr>
      <w:r w:rsidRPr="003E5561">
        <w:t>Omit “The NHFIC”, substitute “Housing Australia”.</w:t>
      </w:r>
    </w:p>
    <w:p w14:paraId="50574143" w14:textId="6048384A" w:rsidR="007F7661" w:rsidRPr="003E5561" w:rsidRDefault="009165DA" w:rsidP="007F7661">
      <w:pPr>
        <w:pStyle w:val="ItemHead"/>
      </w:pPr>
      <w:r>
        <w:t>47</w:t>
      </w:r>
      <w:r w:rsidR="00194E6E" w:rsidRPr="003E5561">
        <w:t xml:space="preserve">  </w:t>
      </w:r>
      <w:r w:rsidR="007F7661" w:rsidRPr="003E5561">
        <w:t>Sections 29IB and 29IBA</w:t>
      </w:r>
    </w:p>
    <w:p w14:paraId="3E6F80F4" w14:textId="77777777" w:rsidR="007F7661" w:rsidRPr="003E5561" w:rsidRDefault="007F7661" w:rsidP="007F7661">
      <w:pPr>
        <w:pStyle w:val="Item"/>
      </w:pPr>
      <w:r w:rsidRPr="003E5561">
        <w:t>Omit “the NHFIC” (wherever occurring), substitute “Housing Australia”.</w:t>
      </w:r>
    </w:p>
    <w:p w14:paraId="56B2F3C5" w14:textId="71C88B50" w:rsidR="007F7661" w:rsidRPr="003E5561" w:rsidRDefault="009165DA" w:rsidP="007F7661">
      <w:pPr>
        <w:pStyle w:val="ItemHead"/>
      </w:pPr>
      <w:r>
        <w:t>48</w:t>
      </w:r>
      <w:r w:rsidR="00194E6E" w:rsidRPr="003E5561">
        <w:t xml:space="preserve">  </w:t>
      </w:r>
      <w:r w:rsidR="007F7661" w:rsidRPr="003E5561">
        <w:t>Subparagraph 29IC(2)(a)(ii)</w:t>
      </w:r>
    </w:p>
    <w:p w14:paraId="2A3EB252" w14:textId="77777777" w:rsidR="007F7661" w:rsidRPr="003E5561" w:rsidRDefault="007F7661" w:rsidP="007F7661">
      <w:pPr>
        <w:pStyle w:val="Item"/>
      </w:pPr>
      <w:r w:rsidRPr="003E5561">
        <w:t>Omit “the NHFIC”, substitute “Housing Australia”.</w:t>
      </w:r>
    </w:p>
    <w:p w14:paraId="424BC0E4" w14:textId="49FB85F1" w:rsidR="007F7661" w:rsidRPr="003E5561" w:rsidRDefault="009165DA" w:rsidP="007F7661">
      <w:pPr>
        <w:pStyle w:val="ItemHead"/>
      </w:pPr>
      <w:r>
        <w:t>49</w:t>
      </w:r>
      <w:r w:rsidR="00194E6E" w:rsidRPr="003E5561">
        <w:t xml:space="preserve">  </w:t>
      </w:r>
      <w:r w:rsidR="007F7661" w:rsidRPr="003E5561">
        <w:t>Section 29J (heading)</w:t>
      </w:r>
    </w:p>
    <w:p w14:paraId="6F33C125" w14:textId="77777777" w:rsidR="007F7661" w:rsidRPr="003E5561" w:rsidRDefault="007F7661" w:rsidP="007F7661">
      <w:pPr>
        <w:pStyle w:val="Item"/>
      </w:pPr>
      <w:r w:rsidRPr="003E5561">
        <w:t>Omit “</w:t>
      </w:r>
      <w:r w:rsidRPr="003E5561">
        <w:rPr>
          <w:b/>
        </w:rPr>
        <w:t>NHFIC</w:t>
      </w:r>
      <w:r w:rsidRPr="003E5561">
        <w:t>”, substitute “</w:t>
      </w:r>
      <w:r w:rsidRPr="003E5561">
        <w:rPr>
          <w:b/>
        </w:rPr>
        <w:t>Housing Australia</w:t>
      </w:r>
      <w:r w:rsidRPr="003E5561">
        <w:t>”.</w:t>
      </w:r>
    </w:p>
    <w:p w14:paraId="2F858BDF" w14:textId="464F9291" w:rsidR="007F7661" w:rsidRPr="003E5561" w:rsidRDefault="00194E6E" w:rsidP="007F7661">
      <w:pPr>
        <w:pStyle w:val="ItemHead"/>
      </w:pPr>
      <w:r w:rsidRPr="003E5561">
        <w:t>5</w:t>
      </w:r>
      <w:r w:rsidR="009165DA">
        <w:t>0</w:t>
      </w:r>
      <w:r w:rsidRPr="003E5561">
        <w:t xml:space="preserve">  </w:t>
      </w:r>
      <w:r w:rsidR="007F7661" w:rsidRPr="003E5561">
        <w:t>Section 29J</w:t>
      </w:r>
    </w:p>
    <w:p w14:paraId="3153C55A" w14:textId="77777777" w:rsidR="007F7661" w:rsidRPr="003E5561" w:rsidRDefault="007F7661" w:rsidP="007F7661">
      <w:pPr>
        <w:pStyle w:val="Item"/>
      </w:pPr>
      <w:r w:rsidRPr="003E5561">
        <w:t>Omit “The NHFIC”, substitute “Housing Australia”.</w:t>
      </w:r>
    </w:p>
    <w:p w14:paraId="75C6D147" w14:textId="775C9D1C" w:rsidR="007F7661" w:rsidRPr="003E5561" w:rsidRDefault="00194E6E" w:rsidP="007F7661">
      <w:pPr>
        <w:pStyle w:val="ItemHead"/>
      </w:pPr>
      <w:r>
        <w:t>5</w:t>
      </w:r>
      <w:r w:rsidR="009165DA">
        <w:t>1</w:t>
      </w:r>
      <w:r w:rsidRPr="003E5561">
        <w:t xml:space="preserve">  </w:t>
      </w:r>
      <w:r w:rsidR="007F7661" w:rsidRPr="003E5561">
        <w:t>Subsections 29JA(1) and (2)</w:t>
      </w:r>
    </w:p>
    <w:p w14:paraId="67578AD9" w14:textId="77777777" w:rsidR="007F7661" w:rsidRPr="003E5561" w:rsidRDefault="007F7661" w:rsidP="007F7661">
      <w:pPr>
        <w:pStyle w:val="Item"/>
      </w:pPr>
      <w:r w:rsidRPr="003E5561">
        <w:t>Omit “The NHFIC”, substitute “Housing Australia”.</w:t>
      </w:r>
    </w:p>
    <w:p w14:paraId="2476A2FD" w14:textId="356FC5C4" w:rsidR="007F7661" w:rsidRPr="003E5561" w:rsidRDefault="00194E6E" w:rsidP="007F7661">
      <w:pPr>
        <w:pStyle w:val="ItemHead"/>
      </w:pPr>
      <w:r>
        <w:t>5</w:t>
      </w:r>
      <w:r w:rsidR="009165DA">
        <w:t>2</w:t>
      </w:r>
      <w:r w:rsidRPr="003E5561">
        <w:t xml:space="preserve">  </w:t>
      </w:r>
      <w:r w:rsidR="007F7661" w:rsidRPr="003E5561">
        <w:t>Subsections 29JA(3) and (4)</w:t>
      </w:r>
    </w:p>
    <w:p w14:paraId="76579CEC" w14:textId="77777777" w:rsidR="007F7661" w:rsidRPr="003E5561" w:rsidRDefault="007F7661" w:rsidP="007F7661">
      <w:pPr>
        <w:pStyle w:val="Item"/>
      </w:pPr>
      <w:r w:rsidRPr="003E5561">
        <w:t>Omit “the NHFIC” (wherever occurring), substitute “Housing Australia”.</w:t>
      </w:r>
    </w:p>
    <w:p w14:paraId="1A2C01D9" w14:textId="2F5918D6" w:rsidR="007F7661" w:rsidRPr="003E5561" w:rsidRDefault="006E67D1" w:rsidP="007F7661">
      <w:pPr>
        <w:pStyle w:val="ItemHead"/>
      </w:pPr>
      <w:r>
        <w:t>5</w:t>
      </w:r>
      <w:r w:rsidR="009165DA">
        <w:t>3</w:t>
      </w:r>
      <w:r w:rsidR="00194E6E" w:rsidRPr="003E5561">
        <w:t xml:space="preserve">  </w:t>
      </w:r>
      <w:r w:rsidR="007F7661" w:rsidRPr="003E5561">
        <w:t>Subsection 29JA(5)</w:t>
      </w:r>
    </w:p>
    <w:p w14:paraId="254F9BE7" w14:textId="77777777" w:rsidR="007F7661" w:rsidRPr="003E5561" w:rsidRDefault="007F7661" w:rsidP="007F7661">
      <w:pPr>
        <w:pStyle w:val="Item"/>
      </w:pPr>
      <w:r w:rsidRPr="003E5561">
        <w:t>Omit “the NHFIC”, substitute “Housing Australia”.</w:t>
      </w:r>
    </w:p>
    <w:p w14:paraId="7A1CBDFD" w14:textId="004D44F4" w:rsidR="007F7661" w:rsidRPr="003E5561" w:rsidRDefault="006E67D1" w:rsidP="007F7661">
      <w:pPr>
        <w:pStyle w:val="ItemHead"/>
      </w:pPr>
      <w:r>
        <w:t>5</w:t>
      </w:r>
      <w:r w:rsidR="009165DA">
        <w:t>4</w:t>
      </w:r>
      <w:r w:rsidR="00194E6E" w:rsidRPr="003E5561">
        <w:t xml:space="preserve">  </w:t>
      </w:r>
      <w:r w:rsidR="007F7661" w:rsidRPr="003E5561">
        <w:t>Subsection 29K(1)</w:t>
      </w:r>
    </w:p>
    <w:p w14:paraId="3BB18148" w14:textId="77777777" w:rsidR="007F7661" w:rsidRPr="003E5561" w:rsidRDefault="007F7661" w:rsidP="007F7661">
      <w:pPr>
        <w:pStyle w:val="Item"/>
      </w:pPr>
      <w:r w:rsidRPr="003E5561">
        <w:t>Omit “The NHFIC”, substitute “Housing Australia”.</w:t>
      </w:r>
    </w:p>
    <w:p w14:paraId="23B97010" w14:textId="4E8618BD" w:rsidR="007F7661" w:rsidRPr="003E5561" w:rsidRDefault="006E67D1" w:rsidP="007F7661">
      <w:pPr>
        <w:pStyle w:val="ItemHead"/>
      </w:pPr>
      <w:r>
        <w:t>5</w:t>
      </w:r>
      <w:r w:rsidR="009165DA">
        <w:t>5</w:t>
      </w:r>
      <w:r w:rsidR="00194E6E" w:rsidRPr="003E5561">
        <w:t xml:space="preserve">  </w:t>
      </w:r>
      <w:r w:rsidR="007F7661" w:rsidRPr="003E5561">
        <w:t>Subsection 29K(2)</w:t>
      </w:r>
    </w:p>
    <w:p w14:paraId="1C0CE58A" w14:textId="77777777" w:rsidR="007F7661" w:rsidRDefault="007F7661" w:rsidP="007F7661">
      <w:pPr>
        <w:pStyle w:val="Item"/>
      </w:pPr>
      <w:r w:rsidRPr="003E5561">
        <w:t>Omit “the NHFIC”, substitute “Housing Australia”.</w:t>
      </w:r>
    </w:p>
    <w:p w14:paraId="35CE9CCD" w14:textId="3E733313" w:rsidR="007F7661" w:rsidRDefault="009165DA" w:rsidP="007F7661">
      <w:pPr>
        <w:pStyle w:val="ItemHead"/>
      </w:pPr>
      <w:r>
        <w:t>56</w:t>
      </w:r>
      <w:r w:rsidR="00194E6E">
        <w:t xml:space="preserve">  </w:t>
      </w:r>
      <w:r w:rsidR="007F7661">
        <w:t>Subsection 29K(3)</w:t>
      </w:r>
    </w:p>
    <w:p w14:paraId="52622AC1" w14:textId="77777777" w:rsidR="007F7661" w:rsidRPr="0083420D" w:rsidRDefault="007F7661" w:rsidP="007F7661">
      <w:pPr>
        <w:pStyle w:val="Item"/>
      </w:pPr>
      <w:r>
        <w:t xml:space="preserve">Omit “the NHFIC” (wherever occurring), substitute “Housing Australia”. </w:t>
      </w:r>
    </w:p>
    <w:p w14:paraId="1B0F167E" w14:textId="52028884" w:rsidR="007F7661" w:rsidRPr="003E5561" w:rsidRDefault="009165DA" w:rsidP="007F7661">
      <w:pPr>
        <w:pStyle w:val="ItemHead"/>
      </w:pPr>
      <w:r>
        <w:t>57</w:t>
      </w:r>
      <w:r w:rsidR="00194E6E" w:rsidRPr="003E5561">
        <w:t xml:space="preserve">  </w:t>
      </w:r>
      <w:r w:rsidR="007F7661" w:rsidRPr="003E5561">
        <w:t>Subsection 29L(1)</w:t>
      </w:r>
    </w:p>
    <w:p w14:paraId="2CDE943A" w14:textId="77777777" w:rsidR="007F7661" w:rsidRDefault="007F7661" w:rsidP="007F7661">
      <w:pPr>
        <w:pStyle w:val="Item"/>
      </w:pPr>
      <w:r w:rsidRPr="003E5561">
        <w:t>Omit “the NHFIC” (wherever occurring), substitute “Housing Australia”.</w:t>
      </w:r>
    </w:p>
    <w:p w14:paraId="71E92E3D" w14:textId="07E16C8F" w:rsidR="007F7661" w:rsidRDefault="009165DA" w:rsidP="007F7661">
      <w:pPr>
        <w:pStyle w:val="ItemHead"/>
      </w:pPr>
      <w:r>
        <w:t>58</w:t>
      </w:r>
      <w:r w:rsidR="00194E6E">
        <w:t xml:space="preserve">  </w:t>
      </w:r>
      <w:r w:rsidR="007F7661">
        <w:t>Paragraph 29L(1)(ba)</w:t>
      </w:r>
    </w:p>
    <w:p w14:paraId="199FCAB5" w14:textId="77777777" w:rsidR="007F7661" w:rsidRDefault="007F7661" w:rsidP="007F7661">
      <w:pPr>
        <w:pStyle w:val="Item"/>
      </w:pPr>
      <w:r>
        <w:t xml:space="preserve">Omit “the NHFIC’s”, substitute “Housing Australia’s”. </w:t>
      </w:r>
    </w:p>
    <w:p w14:paraId="22302EA3" w14:textId="3CB89D0E" w:rsidR="007F7661" w:rsidRDefault="009165DA" w:rsidP="007F7661">
      <w:pPr>
        <w:pStyle w:val="ItemHead"/>
      </w:pPr>
      <w:r>
        <w:t>59</w:t>
      </w:r>
      <w:r w:rsidR="00194E6E">
        <w:t xml:space="preserve">  </w:t>
      </w:r>
      <w:r w:rsidR="007F7661">
        <w:t>Paragraph 29L(1)(ca)</w:t>
      </w:r>
    </w:p>
    <w:p w14:paraId="2D79F57D" w14:textId="77777777" w:rsidR="007F7661" w:rsidRPr="008F7A24" w:rsidRDefault="007F7661" w:rsidP="007F7661">
      <w:pPr>
        <w:pStyle w:val="Item"/>
      </w:pPr>
      <w:r>
        <w:t>Omit “the NHFIC”, substitute “Housing Australia”.</w:t>
      </w:r>
    </w:p>
    <w:p w14:paraId="3ACB80D2" w14:textId="40A64474" w:rsidR="007F7661" w:rsidRPr="003E5561" w:rsidRDefault="00194E6E" w:rsidP="007F7661">
      <w:pPr>
        <w:pStyle w:val="ItemHead"/>
      </w:pPr>
      <w:r w:rsidRPr="003E5561">
        <w:t>6</w:t>
      </w:r>
      <w:r w:rsidR="009165DA">
        <w:t>0</w:t>
      </w:r>
      <w:r w:rsidRPr="003E5561">
        <w:t xml:space="preserve">  </w:t>
      </w:r>
      <w:r w:rsidR="007F7661" w:rsidRPr="003E5561">
        <w:t>Subsection 29L(3)</w:t>
      </w:r>
    </w:p>
    <w:p w14:paraId="2C19CBE9" w14:textId="77777777" w:rsidR="007F7661" w:rsidRPr="003E5561" w:rsidRDefault="007F7661" w:rsidP="007F7661">
      <w:pPr>
        <w:pStyle w:val="Item"/>
      </w:pPr>
      <w:r w:rsidRPr="003E5561">
        <w:t>Omit “The NHFIC”, substitute “Housing Australia”.</w:t>
      </w:r>
    </w:p>
    <w:p w14:paraId="74B07864" w14:textId="32728D8D" w:rsidR="007F7661" w:rsidRPr="003E5561" w:rsidRDefault="00194E6E" w:rsidP="007F7661">
      <w:pPr>
        <w:pStyle w:val="ItemHead"/>
      </w:pPr>
      <w:r>
        <w:t>6</w:t>
      </w:r>
      <w:r w:rsidR="009165DA">
        <w:t>1</w:t>
      </w:r>
      <w:r w:rsidRPr="003E5561">
        <w:t xml:space="preserve">  </w:t>
      </w:r>
      <w:r w:rsidR="007F7661" w:rsidRPr="003E5561">
        <w:t>Section 30</w:t>
      </w:r>
    </w:p>
    <w:p w14:paraId="310790DC" w14:textId="77777777" w:rsidR="007F7661" w:rsidRPr="003E5561" w:rsidRDefault="007F7661" w:rsidP="007F7661">
      <w:pPr>
        <w:pStyle w:val="Item"/>
      </w:pPr>
      <w:r w:rsidRPr="003E5561">
        <w:t>Omit “the NHFIC” (wherever occurring), substitute “Housing Australia”.</w:t>
      </w:r>
    </w:p>
    <w:p w14:paraId="0A4D1D92" w14:textId="63683356" w:rsidR="007F7661" w:rsidRPr="003E5561" w:rsidRDefault="00194E6E" w:rsidP="007F7661">
      <w:pPr>
        <w:pStyle w:val="ItemHead"/>
      </w:pPr>
      <w:r>
        <w:t>6</w:t>
      </w:r>
      <w:r w:rsidR="009165DA">
        <w:t>2</w:t>
      </w:r>
      <w:r w:rsidRPr="003E5561">
        <w:t xml:space="preserve">  </w:t>
      </w:r>
      <w:r w:rsidR="007F7661" w:rsidRPr="003E5561">
        <w:t>Section 31</w:t>
      </w:r>
    </w:p>
    <w:p w14:paraId="4B740EC1" w14:textId="77777777" w:rsidR="007F7661" w:rsidRPr="003E5561" w:rsidRDefault="007F7661" w:rsidP="007F7661">
      <w:pPr>
        <w:pStyle w:val="Item"/>
      </w:pPr>
      <w:r w:rsidRPr="003E5561">
        <w:t>Omit “The NHFIC” (wherever occurring), substitute “Housing Australia”.</w:t>
      </w:r>
    </w:p>
    <w:p w14:paraId="3E66DC1A" w14:textId="4E365C8F" w:rsidR="007F7661" w:rsidRPr="003E5561" w:rsidRDefault="006E67D1" w:rsidP="007F7661">
      <w:pPr>
        <w:pStyle w:val="ItemHead"/>
      </w:pPr>
      <w:r>
        <w:t>6</w:t>
      </w:r>
      <w:r w:rsidR="009165DA">
        <w:t>3</w:t>
      </w:r>
      <w:r w:rsidR="00194E6E" w:rsidRPr="003E5561">
        <w:t xml:space="preserve">  </w:t>
      </w:r>
      <w:r w:rsidR="007F7661" w:rsidRPr="003E5561">
        <w:t>Subsection 32(1)</w:t>
      </w:r>
    </w:p>
    <w:p w14:paraId="0B16B10F" w14:textId="77777777" w:rsidR="007F7661" w:rsidRPr="003E5561" w:rsidRDefault="007F7661" w:rsidP="007F7661">
      <w:pPr>
        <w:pStyle w:val="Item"/>
      </w:pPr>
      <w:r w:rsidRPr="003E5561">
        <w:t>Omit “The NHFIC”, substitute “Housing Australia”.</w:t>
      </w:r>
    </w:p>
    <w:p w14:paraId="0093373D" w14:textId="3A47AF20" w:rsidR="007F7661" w:rsidRPr="003E5561" w:rsidRDefault="006E67D1" w:rsidP="007F7661">
      <w:pPr>
        <w:pStyle w:val="ItemHead"/>
      </w:pPr>
      <w:r>
        <w:t>6</w:t>
      </w:r>
      <w:r w:rsidR="009165DA">
        <w:t>4</w:t>
      </w:r>
      <w:r w:rsidRPr="003E5561">
        <w:t xml:space="preserve">  </w:t>
      </w:r>
      <w:r w:rsidR="007F7661" w:rsidRPr="003E5561">
        <w:t>Paragraphs 32(1)(a), (b) and (c)</w:t>
      </w:r>
    </w:p>
    <w:p w14:paraId="2ABAC7C6" w14:textId="77777777" w:rsidR="007F7661" w:rsidRPr="003E5561" w:rsidRDefault="007F7661" w:rsidP="007F7661">
      <w:pPr>
        <w:pStyle w:val="Item"/>
      </w:pPr>
      <w:r w:rsidRPr="003E5561">
        <w:t>Omit “the NHFIC”, substitute “Housing Australia”.</w:t>
      </w:r>
    </w:p>
    <w:p w14:paraId="5A8EBBA4" w14:textId="4F7833C8" w:rsidR="007F7661" w:rsidRPr="003E5561" w:rsidRDefault="006E67D1" w:rsidP="007F7661">
      <w:pPr>
        <w:pStyle w:val="ItemHead"/>
      </w:pPr>
      <w:r>
        <w:t>6</w:t>
      </w:r>
      <w:r w:rsidR="009165DA">
        <w:t>5</w:t>
      </w:r>
      <w:r w:rsidRPr="003E5561">
        <w:t xml:space="preserve">  </w:t>
      </w:r>
      <w:r w:rsidR="007F7661" w:rsidRPr="003E5561">
        <w:t>Subsection 32(2)</w:t>
      </w:r>
    </w:p>
    <w:p w14:paraId="30C15736" w14:textId="77777777" w:rsidR="007F7661" w:rsidRPr="003E5561" w:rsidRDefault="007F7661" w:rsidP="007F7661">
      <w:pPr>
        <w:pStyle w:val="Item"/>
      </w:pPr>
      <w:r w:rsidRPr="003E5561">
        <w:t>Omit “the NHFIC”, substitute “Housing Australia”.</w:t>
      </w:r>
    </w:p>
    <w:p w14:paraId="043B7F7F" w14:textId="2A98A296" w:rsidR="007F7661" w:rsidRPr="003E5561" w:rsidRDefault="009165DA" w:rsidP="007F7661">
      <w:pPr>
        <w:pStyle w:val="ItemHead"/>
      </w:pPr>
      <w:r>
        <w:t>66</w:t>
      </w:r>
      <w:r w:rsidR="006E67D1" w:rsidRPr="003E5561">
        <w:t xml:space="preserve">  </w:t>
      </w:r>
      <w:r w:rsidR="007F7661" w:rsidRPr="003E5561">
        <w:t>Subsection 32(2)</w:t>
      </w:r>
    </w:p>
    <w:p w14:paraId="7996EC8C" w14:textId="77777777" w:rsidR="007F7661" w:rsidRPr="003E5561" w:rsidRDefault="007F7661" w:rsidP="007F7661">
      <w:pPr>
        <w:pStyle w:val="Item"/>
      </w:pPr>
      <w:r w:rsidRPr="003E5561">
        <w:t>Omit “the NHFIC’s”, substitute “Housing Australia’s”.</w:t>
      </w:r>
    </w:p>
    <w:p w14:paraId="2DFDA6A7" w14:textId="7FF39F8D" w:rsidR="007F7661" w:rsidRPr="003E5561" w:rsidRDefault="009165DA" w:rsidP="007F7661">
      <w:pPr>
        <w:pStyle w:val="ItemHead"/>
      </w:pPr>
      <w:r>
        <w:t>67</w:t>
      </w:r>
      <w:r w:rsidR="006E67D1" w:rsidRPr="003E5561">
        <w:t xml:space="preserve">  </w:t>
      </w:r>
      <w:r w:rsidR="007F7661" w:rsidRPr="003E5561">
        <w:t>Section 33</w:t>
      </w:r>
    </w:p>
    <w:p w14:paraId="76EF2ECE" w14:textId="77777777" w:rsidR="007F7661" w:rsidRPr="003E5561" w:rsidRDefault="007F7661" w:rsidP="007F7661">
      <w:pPr>
        <w:pStyle w:val="Item"/>
      </w:pPr>
      <w:r w:rsidRPr="003E5561">
        <w:t>Omit “The NHFIC”, substitute “Housing Australia”.</w:t>
      </w:r>
    </w:p>
    <w:p w14:paraId="50E38261" w14:textId="23442F0C" w:rsidR="007F7661" w:rsidRPr="003E5561" w:rsidRDefault="009165DA" w:rsidP="007F7661">
      <w:pPr>
        <w:pStyle w:val="ItemHead"/>
      </w:pPr>
      <w:r>
        <w:t>68</w:t>
      </w:r>
      <w:r w:rsidR="006E67D1" w:rsidRPr="003E5561">
        <w:t xml:space="preserve">  </w:t>
      </w:r>
      <w:r w:rsidR="007F7661" w:rsidRPr="003E5561">
        <w:t>Paragraph 34(1)(a)</w:t>
      </w:r>
    </w:p>
    <w:p w14:paraId="430DB2A8" w14:textId="77777777" w:rsidR="007F7661" w:rsidRPr="003E5561" w:rsidRDefault="007F7661" w:rsidP="007F7661">
      <w:pPr>
        <w:pStyle w:val="Item"/>
      </w:pPr>
      <w:r w:rsidRPr="003E5561">
        <w:t>Omit “the NHFIC”, substitute “Housing Australia”.</w:t>
      </w:r>
    </w:p>
    <w:p w14:paraId="7F8BB4B0" w14:textId="659D6E76" w:rsidR="007F7661" w:rsidRPr="003E5561" w:rsidRDefault="009165DA" w:rsidP="007F7661">
      <w:pPr>
        <w:pStyle w:val="ItemHead"/>
      </w:pPr>
      <w:r>
        <w:t>69</w:t>
      </w:r>
      <w:r w:rsidR="006E67D1" w:rsidRPr="003E5561">
        <w:t xml:space="preserve">  </w:t>
      </w:r>
      <w:r w:rsidR="007F7661" w:rsidRPr="003E5561">
        <w:t xml:space="preserve">Subsection 34(2) (definition of </w:t>
      </w:r>
      <w:r w:rsidR="007F7661" w:rsidRPr="003E5561">
        <w:rPr>
          <w:i/>
        </w:rPr>
        <w:t>total guaranteed liabilities of the NHFIC</w:t>
      </w:r>
      <w:r w:rsidR="007F7661" w:rsidRPr="003E5561">
        <w:t>)</w:t>
      </w:r>
    </w:p>
    <w:p w14:paraId="2D9FC617" w14:textId="77777777" w:rsidR="007F7661" w:rsidRPr="003E5561" w:rsidRDefault="007F7661" w:rsidP="007F7661">
      <w:pPr>
        <w:pStyle w:val="Item"/>
      </w:pPr>
      <w:r w:rsidRPr="003E5561">
        <w:t>Repeal the definition, substitute:</w:t>
      </w:r>
    </w:p>
    <w:p w14:paraId="657F2776" w14:textId="77777777" w:rsidR="007F7661" w:rsidRPr="003E5561" w:rsidRDefault="007F7661" w:rsidP="007F7661">
      <w:pPr>
        <w:pStyle w:val="Definition"/>
      </w:pPr>
      <w:bookmarkStart w:id="81" w:name="_Hlk146895976"/>
      <w:r w:rsidRPr="003E5561">
        <w:rPr>
          <w:b/>
          <w:bCs/>
          <w:i/>
          <w:iCs/>
        </w:rPr>
        <w:t>total guaranteed liabilities of Housing Australia</w:t>
      </w:r>
      <w:r w:rsidRPr="003E5561">
        <w:t>, at a particular time, means the sum of the current values of all amounts that are, or can be as a consequence of current liabilities of Housing Australia (other than guarantee liabilities) expected to be:</w:t>
      </w:r>
    </w:p>
    <w:p w14:paraId="5A19C22B" w14:textId="77777777" w:rsidR="007F7661" w:rsidRDefault="007F7661" w:rsidP="007F7661">
      <w:pPr>
        <w:pStyle w:val="paragraph"/>
      </w:pPr>
      <w:r w:rsidRPr="003E5561">
        <w:tab/>
        <w:t>(a)</w:t>
      </w:r>
      <w:r>
        <w:tab/>
      </w:r>
      <w:r w:rsidRPr="003E5561">
        <w:t>payable to a person other than the Commonwealth; and</w:t>
      </w:r>
    </w:p>
    <w:p w14:paraId="293ABF78" w14:textId="77777777" w:rsidR="007F7661" w:rsidRPr="003E5561" w:rsidRDefault="007F7661" w:rsidP="007F7661">
      <w:pPr>
        <w:pStyle w:val="paragraph"/>
      </w:pPr>
      <w:r w:rsidRPr="003E5561">
        <w:tab/>
        <w:t>(b)</w:t>
      </w:r>
      <w:r>
        <w:tab/>
      </w:r>
      <w:r w:rsidRPr="003E5561">
        <w:t>guaranteed by the Commonwealth under section 51 of the Act.</w:t>
      </w:r>
    </w:p>
    <w:bookmarkEnd w:id="81"/>
    <w:p w14:paraId="4DD01BE2" w14:textId="17EC561E" w:rsidR="007F7661" w:rsidRPr="003E5561" w:rsidRDefault="006E67D1" w:rsidP="007F7661">
      <w:pPr>
        <w:pStyle w:val="ItemHead"/>
      </w:pPr>
      <w:r w:rsidRPr="003E5561">
        <w:t>7</w:t>
      </w:r>
      <w:r w:rsidR="009165DA">
        <w:t>0</w:t>
      </w:r>
      <w:r w:rsidRPr="003E5561">
        <w:t xml:space="preserve">  </w:t>
      </w:r>
      <w:r w:rsidR="007F7661" w:rsidRPr="003E5561">
        <w:t>Section 35</w:t>
      </w:r>
    </w:p>
    <w:p w14:paraId="43CA9D45" w14:textId="77777777" w:rsidR="007F7661" w:rsidRPr="003E5561" w:rsidRDefault="007F7661" w:rsidP="007F7661">
      <w:pPr>
        <w:pStyle w:val="Item"/>
      </w:pPr>
      <w:r w:rsidRPr="003E5561">
        <w:t>Omit “The NHFIC”, substitute “</w:t>
      </w:r>
      <w:bookmarkStart w:id="82" w:name="_Hlk146896008"/>
      <w:r w:rsidRPr="003E5561">
        <w:t>Housing Australia</w:t>
      </w:r>
      <w:bookmarkEnd w:id="82"/>
      <w:r w:rsidRPr="003E5561">
        <w:t>”.</w:t>
      </w:r>
    </w:p>
    <w:p w14:paraId="4F0036AF" w14:textId="77777777" w:rsidR="007F7661" w:rsidRPr="003E5561" w:rsidRDefault="007F7661" w:rsidP="007F7661">
      <w:pPr>
        <w:pStyle w:val="ActHead7"/>
        <w:pageBreakBefore/>
      </w:pPr>
      <w:bookmarkStart w:id="83" w:name="_Toc133916053"/>
      <w:bookmarkStart w:id="84" w:name="_Toc148970178"/>
      <w:r w:rsidRPr="00B322D7">
        <w:rPr>
          <w:rStyle w:val="CharAmPartNo"/>
        </w:rPr>
        <w:t>Part 2</w:t>
      </w:r>
      <w:r w:rsidRPr="003E5561">
        <w:t>—</w:t>
      </w:r>
      <w:r w:rsidRPr="00B322D7">
        <w:rPr>
          <w:rStyle w:val="CharAmPartText"/>
        </w:rPr>
        <w:t>Housing Australia functions</w:t>
      </w:r>
      <w:bookmarkEnd w:id="83"/>
      <w:bookmarkEnd w:id="84"/>
    </w:p>
    <w:p w14:paraId="563EB083" w14:textId="77777777" w:rsidR="007F7661" w:rsidRPr="003E5561" w:rsidRDefault="007F7661" w:rsidP="007F7661">
      <w:pPr>
        <w:pStyle w:val="ActHead9"/>
      </w:pPr>
      <w:bookmarkStart w:id="85" w:name="_Toc133916054"/>
      <w:bookmarkStart w:id="86" w:name="_Toc148970179"/>
      <w:r>
        <w:t>National Housing Finance and Investment Corporation</w:t>
      </w:r>
      <w:r w:rsidRPr="003E5561">
        <w:t xml:space="preserve"> Investment Mandate </w:t>
      </w:r>
      <w:r>
        <w:t>Direction 2</w:t>
      </w:r>
      <w:r w:rsidRPr="003E5561">
        <w:t>018</w:t>
      </w:r>
      <w:bookmarkEnd w:id="85"/>
      <w:bookmarkEnd w:id="86"/>
    </w:p>
    <w:p w14:paraId="3E0682BB" w14:textId="70155388" w:rsidR="007F7661" w:rsidRPr="003E5561" w:rsidRDefault="006E67D1" w:rsidP="007F7661">
      <w:pPr>
        <w:pStyle w:val="ItemHead"/>
      </w:pPr>
      <w:r>
        <w:t>7</w:t>
      </w:r>
      <w:r w:rsidR="009165DA">
        <w:t>1</w:t>
      </w:r>
      <w:r w:rsidRPr="003E5561">
        <w:t xml:space="preserve">  </w:t>
      </w:r>
      <w:r w:rsidR="007F7661" w:rsidRPr="003E5561">
        <w:t>Section 4</w:t>
      </w:r>
    </w:p>
    <w:p w14:paraId="1AD2246A" w14:textId="77777777" w:rsidR="007F7661" w:rsidRPr="003E5561" w:rsidRDefault="007F7661" w:rsidP="007F7661">
      <w:pPr>
        <w:pStyle w:val="Item"/>
      </w:pPr>
      <w:r w:rsidRPr="003E5561">
        <w:t>Insert:</w:t>
      </w:r>
    </w:p>
    <w:p w14:paraId="0ACBC03E" w14:textId="77777777" w:rsidR="007F7661" w:rsidRPr="003E5561" w:rsidRDefault="007F7661" w:rsidP="007F7661">
      <w:pPr>
        <w:pStyle w:val="Definition"/>
      </w:pPr>
      <w:bookmarkStart w:id="87" w:name="_Hlk146896917"/>
      <w:r w:rsidRPr="003E5561">
        <w:rPr>
          <w:b/>
          <w:i/>
        </w:rPr>
        <w:t>financing application</w:t>
      </w:r>
      <w:r w:rsidRPr="003E5561">
        <w:t xml:space="preserve"> means an application to Housing Australia for the making of a loan or grant.</w:t>
      </w:r>
    </w:p>
    <w:bookmarkEnd w:id="87"/>
    <w:p w14:paraId="459AB3CF" w14:textId="12852A54" w:rsidR="007F7661" w:rsidRPr="003E5561" w:rsidRDefault="006E67D1" w:rsidP="007F7661">
      <w:pPr>
        <w:pStyle w:val="ItemHead"/>
      </w:pPr>
      <w:r>
        <w:t>7</w:t>
      </w:r>
      <w:r w:rsidR="009165DA">
        <w:t>2</w:t>
      </w:r>
      <w:r w:rsidRPr="003E5561">
        <w:t xml:space="preserve">  </w:t>
      </w:r>
      <w:r w:rsidR="007F7661" w:rsidRPr="003E5561">
        <w:t xml:space="preserve">Section 4 (definition of </w:t>
      </w:r>
      <w:r w:rsidR="007F7661" w:rsidRPr="003E5561">
        <w:rPr>
          <w:i/>
        </w:rPr>
        <w:t>financing decision</w:t>
      </w:r>
      <w:r w:rsidR="007F7661" w:rsidRPr="003E5561">
        <w:t>)</w:t>
      </w:r>
    </w:p>
    <w:p w14:paraId="5AF0E942" w14:textId="77777777" w:rsidR="007F7661" w:rsidRPr="003E5561" w:rsidRDefault="007F7661" w:rsidP="007F7661">
      <w:pPr>
        <w:pStyle w:val="Item"/>
      </w:pPr>
      <w:r w:rsidRPr="003E5561">
        <w:t>Omit “loan, investment or grant”, substitute “loan or grant”.</w:t>
      </w:r>
    </w:p>
    <w:p w14:paraId="673179BE" w14:textId="63E26B4A" w:rsidR="007F7661" w:rsidRPr="003E5561" w:rsidRDefault="006E67D1" w:rsidP="007F7661">
      <w:pPr>
        <w:pStyle w:val="ItemHead"/>
      </w:pPr>
      <w:r>
        <w:t>7</w:t>
      </w:r>
      <w:r w:rsidR="009165DA">
        <w:t>3</w:t>
      </w:r>
      <w:r w:rsidRPr="003E5561">
        <w:t xml:space="preserve">  </w:t>
      </w:r>
      <w:r w:rsidR="007F7661" w:rsidRPr="003E5561">
        <w:t xml:space="preserve">Section 4 (definition of </w:t>
      </w:r>
      <w:r w:rsidR="007F7661" w:rsidRPr="003E5561">
        <w:rPr>
          <w:i/>
        </w:rPr>
        <w:t>financing proposal</w:t>
      </w:r>
      <w:r w:rsidR="007F7661" w:rsidRPr="003E5561">
        <w:t>)</w:t>
      </w:r>
    </w:p>
    <w:p w14:paraId="70185605" w14:textId="77777777" w:rsidR="007F7661" w:rsidRPr="003E5561" w:rsidRDefault="007F7661" w:rsidP="007F7661">
      <w:pPr>
        <w:pStyle w:val="Item"/>
      </w:pPr>
      <w:r w:rsidRPr="003E5561">
        <w:t>Repeal the definition.</w:t>
      </w:r>
    </w:p>
    <w:p w14:paraId="70A90283" w14:textId="6E985756" w:rsidR="007F7661" w:rsidRPr="003E5561" w:rsidRDefault="006E67D1" w:rsidP="007F7661">
      <w:pPr>
        <w:pStyle w:val="ItemHead"/>
      </w:pPr>
      <w:r>
        <w:t>7</w:t>
      </w:r>
      <w:r w:rsidR="009165DA">
        <w:t>4</w:t>
      </w:r>
      <w:r w:rsidRPr="003E5561">
        <w:t xml:space="preserve">  </w:t>
      </w:r>
      <w:r w:rsidR="007F7661" w:rsidRPr="003E5561">
        <w:t xml:space="preserve">Section 4 (definition of </w:t>
      </w:r>
      <w:r w:rsidR="007F7661" w:rsidRPr="003E5561">
        <w:rPr>
          <w:i/>
        </w:rPr>
        <w:t>infrastructure</w:t>
      </w:r>
      <w:r w:rsidR="007F7661" w:rsidRPr="003E5561">
        <w:t>)</w:t>
      </w:r>
    </w:p>
    <w:p w14:paraId="1ED24FCE" w14:textId="77777777" w:rsidR="007F7661" w:rsidRDefault="007F7661" w:rsidP="007F7661">
      <w:pPr>
        <w:pStyle w:val="Item"/>
      </w:pPr>
      <w:r w:rsidRPr="003E5561">
        <w:t>Repeal the definition.</w:t>
      </w:r>
    </w:p>
    <w:p w14:paraId="054C6130" w14:textId="01EC3D1A" w:rsidR="007F7661" w:rsidRPr="003E5561" w:rsidRDefault="006E67D1" w:rsidP="007F7661">
      <w:pPr>
        <w:pStyle w:val="ItemHead"/>
      </w:pPr>
      <w:r>
        <w:t>7</w:t>
      </w:r>
      <w:r w:rsidR="009165DA">
        <w:t>5</w:t>
      </w:r>
      <w:r w:rsidRPr="003E5561">
        <w:t xml:space="preserve">  </w:t>
      </w:r>
      <w:r w:rsidR="007F7661" w:rsidRPr="003E5561">
        <w:t>Section 6</w:t>
      </w:r>
    </w:p>
    <w:p w14:paraId="5E392FA0" w14:textId="77777777" w:rsidR="007F7661" w:rsidRPr="003E5561" w:rsidRDefault="007F7661" w:rsidP="007F7661">
      <w:pPr>
        <w:pStyle w:val="Item"/>
      </w:pPr>
      <w:r w:rsidRPr="003E5561">
        <w:t>Omit “provide”, substitute “make”.</w:t>
      </w:r>
    </w:p>
    <w:p w14:paraId="52E4E803" w14:textId="1424DD7B" w:rsidR="007F7661" w:rsidRPr="003E5561" w:rsidRDefault="009165DA" w:rsidP="007F7661">
      <w:pPr>
        <w:pStyle w:val="ItemHead"/>
      </w:pPr>
      <w:r>
        <w:t>76</w:t>
      </w:r>
      <w:r w:rsidR="006E67D1" w:rsidRPr="003E5561">
        <w:t xml:space="preserve">  </w:t>
      </w:r>
      <w:r w:rsidR="007F7661" w:rsidRPr="003E5561">
        <w:t>At the end of section 6</w:t>
      </w:r>
    </w:p>
    <w:p w14:paraId="32A5A198" w14:textId="77777777" w:rsidR="007F7661" w:rsidRPr="003E5561" w:rsidRDefault="007F7661" w:rsidP="007F7661">
      <w:pPr>
        <w:pStyle w:val="Item"/>
      </w:pPr>
      <w:r w:rsidRPr="003E5561">
        <w:t>Add:</w:t>
      </w:r>
    </w:p>
    <w:p w14:paraId="17350A48" w14:textId="77777777" w:rsidR="007F7661" w:rsidRPr="003E5561" w:rsidRDefault="007F7661" w:rsidP="007F7661">
      <w:pPr>
        <w:pStyle w:val="notetext"/>
      </w:pPr>
      <w:bookmarkStart w:id="88" w:name="_Hlk146897155"/>
      <w:r w:rsidRPr="003E5561">
        <w:t>Note:</w:t>
      </w:r>
      <w:r w:rsidRPr="003E5561">
        <w:tab/>
        <w:t>This is part of Housing Australia’s financing function.</w:t>
      </w:r>
    </w:p>
    <w:bookmarkEnd w:id="88"/>
    <w:p w14:paraId="68D81943" w14:textId="1BE3ABBE" w:rsidR="007F7661" w:rsidRPr="003E5561" w:rsidRDefault="009165DA" w:rsidP="007F7661">
      <w:pPr>
        <w:pStyle w:val="ItemHead"/>
      </w:pPr>
      <w:r>
        <w:t>77</w:t>
      </w:r>
      <w:r w:rsidR="006E67D1" w:rsidRPr="003E5561">
        <w:t xml:space="preserve">  </w:t>
      </w:r>
      <w:r w:rsidR="007F7661" w:rsidRPr="003E5561">
        <w:t>Section 7</w:t>
      </w:r>
    </w:p>
    <w:p w14:paraId="454E0684" w14:textId="77777777" w:rsidR="007F7661" w:rsidRPr="003E5561" w:rsidRDefault="007F7661" w:rsidP="007F7661">
      <w:pPr>
        <w:pStyle w:val="Item"/>
      </w:pPr>
      <w:r w:rsidRPr="003E5561">
        <w:t>Omit “loans, investments”, substitute “loans”.</w:t>
      </w:r>
    </w:p>
    <w:p w14:paraId="5D5CD45C" w14:textId="2837AFDD" w:rsidR="007F7661" w:rsidRPr="003E5561" w:rsidRDefault="009165DA" w:rsidP="007F7661">
      <w:pPr>
        <w:pStyle w:val="ItemHead"/>
      </w:pPr>
      <w:r>
        <w:t>78</w:t>
      </w:r>
      <w:r w:rsidR="006E67D1" w:rsidRPr="003E5561">
        <w:t xml:space="preserve">  </w:t>
      </w:r>
      <w:r w:rsidR="007F7661" w:rsidRPr="003E5561">
        <w:t>At the end of section 7</w:t>
      </w:r>
    </w:p>
    <w:p w14:paraId="4D4BC887" w14:textId="77777777" w:rsidR="007F7661" w:rsidRPr="003E5561" w:rsidRDefault="007F7661" w:rsidP="007F7661">
      <w:pPr>
        <w:pStyle w:val="Item"/>
      </w:pPr>
      <w:r w:rsidRPr="003E5561">
        <w:t>Add:</w:t>
      </w:r>
    </w:p>
    <w:p w14:paraId="6F58CD97" w14:textId="77777777" w:rsidR="007F7661" w:rsidRPr="003E5561" w:rsidRDefault="007F7661" w:rsidP="007F7661">
      <w:pPr>
        <w:pStyle w:val="notetext"/>
      </w:pPr>
      <w:bookmarkStart w:id="89" w:name="_Hlk146897204"/>
      <w:r w:rsidRPr="003E5561">
        <w:t>Note:</w:t>
      </w:r>
      <w:r w:rsidRPr="003E5561">
        <w:tab/>
        <w:t>This is part of Housing Australia’s financing function.</w:t>
      </w:r>
    </w:p>
    <w:bookmarkEnd w:id="89"/>
    <w:p w14:paraId="3CD3FEEF" w14:textId="69DC6C95" w:rsidR="007F7661" w:rsidRPr="003E5561" w:rsidRDefault="009165DA" w:rsidP="007F7661">
      <w:pPr>
        <w:pStyle w:val="ItemHead"/>
      </w:pPr>
      <w:r>
        <w:t>79</w:t>
      </w:r>
      <w:r w:rsidR="006E67D1" w:rsidRPr="003E5561">
        <w:t xml:space="preserve">  </w:t>
      </w:r>
      <w:r w:rsidR="007F7661" w:rsidRPr="003E5561">
        <w:t>At the end of section 8</w:t>
      </w:r>
    </w:p>
    <w:p w14:paraId="2BE7F203" w14:textId="77777777" w:rsidR="007F7661" w:rsidRPr="003E5561" w:rsidRDefault="007F7661" w:rsidP="007F7661">
      <w:pPr>
        <w:pStyle w:val="Item"/>
      </w:pPr>
      <w:r w:rsidRPr="003E5561">
        <w:t>Add:</w:t>
      </w:r>
    </w:p>
    <w:p w14:paraId="7C3C3919" w14:textId="77777777" w:rsidR="007F7661" w:rsidRPr="003E5561" w:rsidRDefault="007F7661" w:rsidP="007F7661">
      <w:pPr>
        <w:pStyle w:val="notetext"/>
      </w:pPr>
      <w:bookmarkStart w:id="90" w:name="_Hlk146897211"/>
      <w:r w:rsidRPr="003E5561">
        <w:t>Note:</w:t>
      </w:r>
      <w:r w:rsidRPr="003E5561">
        <w:tab/>
        <w:t>This is part of Housing Australia’s capacity building function.</w:t>
      </w:r>
    </w:p>
    <w:bookmarkEnd w:id="90"/>
    <w:p w14:paraId="2D677662" w14:textId="235EFC9D" w:rsidR="007F7661" w:rsidRPr="003E5561" w:rsidRDefault="006E67D1" w:rsidP="007F7661">
      <w:pPr>
        <w:pStyle w:val="ItemHead"/>
      </w:pPr>
      <w:r>
        <w:t>8</w:t>
      </w:r>
      <w:r w:rsidR="009165DA">
        <w:t>0</w:t>
      </w:r>
      <w:r w:rsidRPr="003E5561">
        <w:t xml:space="preserve">  </w:t>
      </w:r>
      <w:r w:rsidR="007F7661" w:rsidRPr="003E5561">
        <w:t>At the end of section 8A</w:t>
      </w:r>
    </w:p>
    <w:p w14:paraId="753562A4" w14:textId="77777777" w:rsidR="007F7661" w:rsidRPr="003E5561" w:rsidRDefault="007F7661" w:rsidP="007F7661">
      <w:pPr>
        <w:pStyle w:val="Item"/>
      </w:pPr>
      <w:r w:rsidRPr="003E5561">
        <w:t>Add:</w:t>
      </w:r>
    </w:p>
    <w:p w14:paraId="1C163401" w14:textId="77777777" w:rsidR="007F7661" w:rsidRPr="003E5561" w:rsidRDefault="007F7661" w:rsidP="007F7661">
      <w:pPr>
        <w:pStyle w:val="notetext"/>
      </w:pPr>
      <w:bookmarkStart w:id="91" w:name="_Hlk146897223"/>
      <w:r w:rsidRPr="003E5561">
        <w:t>Note:</w:t>
      </w:r>
      <w:r w:rsidRPr="003E5561">
        <w:tab/>
        <w:t>This is part of Housing Australia’s guarantee function.</w:t>
      </w:r>
    </w:p>
    <w:bookmarkEnd w:id="91"/>
    <w:p w14:paraId="1AD5B8BF" w14:textId="43B0284D" w:rsidR="007F7661" w:rsidRPr="003E5561" w:rsidRDefault="006E67D1" w:rsidP="007F7661">
      <w:pPr>
        <w:pStyle w:val="ItemHead"/>
      </w:pPr>
      <w:r>
        <w:t>8</w:t>
      </w:r>
      <w:r w:rsidR="009165DA">
        <w:t>1</w:t>
      </w:r>
      <w:r w:rsidRPr="003E5561">
        <w:t xml:space="preserve">  </w:t>
      </w:r>
      <w:r w:rsidR="007F7661" w:rsidRPr="003E5561">
        <w:t>Section 8B</w:t>
      </w:r>
    </w:p>
    <w:p w14:paraId="141D3B93" w14:textId="77777777" w:rsidR="007F7661" w:rsidRPr="003E5561" w:rsidRDefault="007F7661" w:rsidP="007F7661">
      <w:pPr>
        <w:pStyle w:val="Item"/>
      </w:pPr>
      <w:r w:rsidRPr="003E5561">
        <w:t>Repeal the section.</w:t>
      </w:r>
    </w:p>
    <w:p w14:paraId="4083351E" w14:textId="1E09EB4C" w:rsidR="007F7661" w:rsidRPr="003E5561" w:rsidRDefault="006E67D1" w:rsidP="007F7661">
      <w:pPr>
        <w:pStyle w:val="ItemHead"/>
      </w:pPr>
      <w:r>
        <w:t>8</w:t>
      </w:r>
      <w:r w:rsidR="009165DA">
        <w:t>2</w:t>
      </w:r>
      <w:r w:rsidRPr="003E5561">
        <w:t xml:space="preserve">  </w:t>
      </w:r>
      <w:r w:rsidR="007F7661" w:rsidRPr="003E5561">
        <w:t>Paragraph 9(1)(a)</w:t>
      </w:r>
    </w:p>
    <w:p w14:paraId="04999B04" w14:textId="77777777" w:rsidR="007F7661" w:rsidRPr="003E5561" w:rsidRDefault="007F7661" w:rsidP="007F7661">
      <w:pPr>
        <w:pStyle w:val="Item"/>
      </w:pPr>
      <w:r w:rsidRPr="003E5561">
        <w:t>Omit “8</w:t>
      </w:r>
      <w:r>
        <w:t>C</w:t>
      </w:r>
      <w:r w:rsidRPr="003E5561">
        <w:t>”, substitute “8A”.</w:t>
      </w:r>
    </w:p>
    <w:p w14:paraId="13DC9723" w14:textId="4307613A" w:rsidR="007F7661" w:rsidRPr="003E5561" w:rsidRDefault="006E67D1" w:rsidP="007F7661">
      <w:pPr>
        <w:pStyle w:val="ItemHead"/>
      </w:pPr>
      <w:r>
        <w:t>8</w:t>
      </w:r>
      <w:r w:rsidR="009165DA">
        <w:t>3</w:t>
      </w:r>
      <w:r w:rsidRPr="003E5561">
        <w:t xml:space="preserve">  </w:t>
      </w:r>
      <w:r w:rsidR="007F7661" w:rsidRPr="003E5561">
        <w:t>Subsection 11(5)</w:t>
      </w:r>
    </w:p>
    <w:p w14:paraId="109ED36A" w14:textId="77777777" w:rsidR="007F7661" w:rsidRPr="003E5561" w:rsidRDefault="007F7661" w:rsidP="007F7661">
      <w:pPr>
        <w:pStyle w:val="Item"/>
      </w:pPr>
      <w:r w:rsidRPr="003E5561">
        <w:t>Omit “provide”, substitute “make”.</w:t>
      </w:r>
    </w:p>
    <w:p w14:paraId="382137BD" w14:textId="14A8212F" w:rsidR="007F7661" w:rsidRPr="003E5561" w:rsidRDefault="006E67D1" w:rsidP="007F7661">
      <w:pPr>
        <w:pStyle w:val="ItemHead"/>
      </w:pPr>
      <w:r>
        <w:t>8</w:t>
      </w:r>
      <w:r w:rsidR="009165DA">
        <w:t>4</w:t>
      </w:r>
      <w:r w:rsidRPr="003E5561">
        <w:t xml:space="preserve">  </w:t>
      </w:r>
      <w:r w:rsidR="007F7661" w:rsidRPr="003E5561">
        <w:t>Paragraph 13(1)(a)</w:t>
      </w:r>
    </w:p>
    <w:p w14:paraId="6D642A45" w14:textId="77777777" w:rsidR="007F7661" w:rsidRPr="003E5561" w:rsidRDefault="007F7661" w:rsidP="007F7661">
      <w:pPr>
        <w:pStyle w:val="Item"/>
      </w:pPr>
      <w:r w:rsidRPr="003E5561">
        <w:t>Omit “or investments”.</w:t>
      </w:r>
    </w:p>
    <w:p w14:paraId="36B68663" w14:textId="59988299" w:rsidR="007F7661" w:rsidRPr="003E5561" w:rsidRDefault="006E67D1" w:rsidP="007F7661">
      <w:pPr>
        <w:pStyle w:val="ItemHead"/>
      </w:pPr>
      <w:r>
        <w:t>8</w:t>
      </w:r>
      <w:r w:rsidR="009165DA">
        <w:t>5</w:t>
      </w:r>
      <w:r w:rsidRPr="003E5561">
        <w:t xml:space="preserve">  </w:t>
      </w:r>
      <w:r w:rsidR="007F7661" w:rsidRPr="003E5561">
        <w:t>Subparagraph 13(1)(b)(i)</w:t>
      </w:r>
    </w:p>
    <w:p w14:paraId="134E5E68" w14:textId="77777777" w:rsidR="007F7661" w:rsidRPr="003E5561" w:rsidRDefault="007F7661" w:rsidP="007F7661">
      <w:pPr>
        <w:pStyle w:val="Item"/>
      </w:pPr>
      <w:r w:rsidRPr="003E5561">
        <w:t>Omit “and investments”.</w:t>
      </w:r>
    </w:p>
    <w:p w14:paraId="40887879" w14:textId="472BBF1C" w:rsidR="007F7661" w:rsidRPr="003E5561" w:rsidRDefault="009165DA" w:rsidP="007F7661">
      <w:pPr>
        <w:pStyle w:val="ItemHead"/>
      </w:pPr>
      <w:r>
        <w:t>86</w:t>
      </w:r>
      <w:r w:rsidR="006E67D1" w:rsidRPr="003E5561">
        <w:t xml:space="preserve">  </w:t>
      </w:r>
      <w:r w:rsidR="007F7661" w:rsidRPr="003E5561">
        <w:t>Subsection 13(3)</w:t>
      </w:r>
    </w:p>
    <w:p w14:paraId="4E8298BE" w14:textId="77777777" w:rsidR="007F7661" w:rsidRPr="003E5561" w:rsidRDefault="007F7661" w:rsidP="007F7661">
      <w:pPr>
        <w:pStyle w:val="Item"/>
      </w:pPr>
      <w:r w:rsidRPr="003E5561">
        <w:t>Omit “and investments”.</w:t>
      </w:r>
    </w:p>
    <w:p w14:paraId="032A8240" w14:textId="4D428A70" w:rsidR="007F7661" w:rsidRPr="003E5561" w:rsidRDefault="009165DA" w:rsidP="007F7661">
      <w:pPr>
        <w:pStyle w:val="ItemHead"/>
      </w:pPr>
      <w:r>
        <w:t>87</w:t>
      </w:r>
      <w:r w:rsidR="007F7661" w:rsidRPr="003E5561">
        <w:t xml:space="preserve">  Before section 16</w:t>
      </w:r>
    </w:p>
    <w:p w14:paraId="10D380D5" w14:textId="77777777" w:rsidR="007F7661" w:rsidRPr="003E5561" w:rsidRDefault="007F7661" w:rsidP="007F7661">
      <w:pPr>
        <w:pStyle w:val="Item"/>
      </w:pPr>
      <w:r w:rsidRPr="003E5561">
        <w:t>Insert:</w:t>
      </w:r>
    </w:p>
    <w:p w14:paraId="1D022BF9" w14:textId="77777777" w:rsidR="007F7661" w:rsidRPr="003E5561" w:rsidRDefault="007F7661" w:rsidP="007F7661">
      <w:pPr>
        <w:pStyle w:val="ActHead5"/>
        <w:outlineLvl w:val="9"/>
      </w:pPr>
      <w:bookmarkStart w:id="92" w:name="_Toc133916055"/>
      <w:bookmarkStart w:id="93" w:name="_Hlk146897329"/>
      <w:r>
        <w:rPr>
          <w:rStyle w:val="CharSectno"/>
        </w:rPr>
        <w:t>15B</w:t>
      </w:r>
      <w:r w:rsidRPr="003E5561">
        <w:t xml:space="preserve">  Applications for loans</w:t>
      </w:r>
      <w:bookmarkEnd w:id="92"/>
    </w:p>
    <w:p w14:paraId="775DA999" w14:textId="77777777" w:rsidR="007F7661" w:rsidRDefault="007F7661" w:rsidP="007F7661">
      <w:pPr>
        <w:pStyle w:val="subsection"/>
      </w:pPr>
      <w:r w:rsidRPr="003E5561">
        <w:tab/>
      </w:r>
      <w:r w:rsidRPr="003E5561">
        <w:tab/>
        <w:t xml:space="preserve">Housing Australia must consider an application from an entity for the making of a loan through the AHBA if </w:t>
      </w:r>
    </w:p>
    <w:p w14:paraId="5F4050FC" w14:textId="77777777" w:rsidR="007F7661" w:rsidRDefault="007F7661" w:rsidP="007F7661">
      <w:pPr>
        <w:pStyle w:val="paragraph"/>
      </w:pPr>
      <w:r>
        <w:tab/>
        <w:t>(a)</w:t>
      </w:r>
      <w:r>
        <w:tab/>
      </w:r>
      <w:r w:rsidRPr="003E5561">
        <w:t>the entity is a registered community housing provider</w:t>
      </w:r>
      <w:r>
        <w:t xml:space="preserve">; and </w:t>
      </w:r>
    </w:p>
    <w:p w14:paraId="416FBDDF" w14:textId="77777777" w:rsidR="007F7661" w:rsidRPr="003E5561" w:rsidRDefault="007F7661" w:rsidP="007F7661">
      <w:pPr>
        <w:pStyle w:val="paragraph"/>
      </w:pPr>
      <w:r>
        <w:tab/>
        <w:t>(b)</w:t>
      </w:r>
      <w:r>
        <w:tab/>
        <w:t>the application is made in the manner and form approved by Housing Australia</w:t>
      </w:r>
      <w:r w:rsidRPr="003E5561">
        <w:t>.</w:t>
      </w:r>
    </w:p>
    <w:bookmarkEnd w:id="93"/>
    <w:p w14:paraId="76D3E42F" w14:textId="1CDA825C" w:rsidR="007F7661" w:rsidRPr="003E5561" w:rsidRDefault="009165DA" w:rsidP="007F7661">
      <w:pPr>
        <w:pStyle w:val="ItemHead"/>
      </w:pPr>
      <w:r>
        <w:t>88</w:t>
      </w:r>
      <w:r w:rsidR="006E67D1" w:rsidRPr="003E5561">
        <w:t xml:space="preserve">  </w:t>
      </w:r>
      <w:r w:rsidR="007F7661" w:rsidRPr="003E5561">
        <w:t>Subsection 16(1)</w:t>
      </w:r>
    </w:p>
    <w:p w14:paraId="39E5C68D" w14:textId="77777777" w:rsidR="007F7661" w:rsidRPr="003E5561" w:rsidRDefault="007F7661" w:rsidP="007F7661">
      <w:pPr>
        <w:pStyle w:val="Item"/>
      </w:pPr>
      <w:r w:rsidRPr="003E5561">
        <w:t>Repeal the subsection, substitute:</w:t>
      </w:r>
    </w:p>
    <w:p w14:paraId="3EFEE338" w14:textId="77777777" w:rsidR="007F7661" w:rsidRPr="003E5561" w:rsidRDefault="007F7661" w:rsidP="007F7661">
      <w:pPr>
        <w:pStyle w:val="subsection"/>
      </w:pPr>
      <w:bookmarkStart w:id="94" w:name="_Hlk146897348"/>
      <w:r w:rsidRPr="003E5561">
        <w:tab/>
        <w:t>(1)</w:t>
      </w:r>
      <w:r w:rsidRPr="003E5561">
        <w:tab/>
        <w:t>Housing Australia must not make loans through the AHBA to an entity unless it is satisfied that:</w:t>
      </w:r>
    </w:p>
    <w:p w14:paraId="535FA692" w14:textId="77777777" w:rsidR="007F7661" w:rsidRPr="003E5561" w:rsidRDefault="007F7661" w:rsidP="007F7661">
      <w:pPr>
        <w:pStyle w:val="paragraph"/>
      </w:pPr>
      <w:r w:rsidRPr="003E5561">
        <w:tab/>
        <w:t>(a)</w:t>
      </w:r>
      <w:r w:rsidRPr="003E5561">
        <w:tab/>
        <w:t>the entity is a registered community housing provider; and</w:t>
      </w:r>
    </w:p>
    <w:p w14:paraId="178616F8" w14:textId="77777777" w:rsidR="007F7661" w:rsidRPr="003E5561" w:rsidRDefault="007F7661" w:rsidP="007F7661">
      <w:pPr>
        <w:pStyle w:val="paragraph"/>
      </w:pPr>
      <w:r w:rsidRPr="003E5561">
        <w:tab/>
        <w:t>(b)</w:t>
      </w:r>
      <w:r w:rsidRPr="003E5561">
        <w:tab/>
        <w:t>the loan is covered by paragraph 8(1A)(a), (b) or (c) of the Act.</w:t>
      </w:r>
    </w:p>
    <w:bookmarkEnd w:id="94"/>
    <w:p w14:paraId="0E2BD91A" w14:textId="6248C6D8" w:rsidR="007F7661" w:rsidRPr="003E5561" w:rsidRDefault="009165DA" w:rsidP="007F7661">
      <w:pPr>
        <w:pStyle w:val="ItemHead"/>
      </w:pPr>
      <w:r>
        <w:t>89</w:t>
      </w:r>
      <w:r w:rsidR="006E67D1" w:rsidRPr="003E5561">
        <w:t xml:space="preserve">  </w:t>
      </w:r>
      <w:r w:rsidR="007F7661" w:rsidRPr="003E5561">
        <w:t>Subsection 16(2)</w:t>
      </w:r>
    </w:p>
    <w:p w14:paraId="433465FB" w14:textId="77777777" w:rsidR="007F7661" w:rsidRPr="003E5561" w:rsidRDefault="007F7661" w:rsidP="007F7661">
      <w:pPr>
        <w:pStyle w:val="Item"/>
      </w:pPr>
      <w:r w:rsidRPr="003E5561">
        <w:t>Omit “provide”, substitute “make”.</w:t>
      </w:r>
    </w:p>
    <w:p w14:paraId="4C39161D" w14:textId="52A2B9CA" w:rsidR="007F7661" w:rsidRPr="003E5561" w:rsidRDefault="006E67D1" w:rsidP="007F7661">
      <w:pPr>
        <w:pStyle w:val="ItemHead"/>
      </w:pPr>
      <w:r>
        <w:t>9</w:t>
      </w:r>
      <w:r w:rsidR="009165DA">
        <w:t>0</w:t>
      </w:r>
      <w:r w:rsidRPr="003E5561">
        <w:t xml:space="preserve">  </w:t>
      </w:r>
      <w:r w:rsidR="007F7661" w:rsidRPr="003E5561">
        <w:t>Subsection 16(3)</w:t>
      </w:r>
    </w:p>
    <w:p w14:paraId="45123EC3" w14:textId="77777777" w:rsidR="007F7661" w:rsidRPr="003E5561" w:rsidRDefault="007F7661" w:rsidP="007F7661">
      <w:pPr>
        <w:pStyle w:val="Item"/>
      </w:pPr>
      <w:r w:rsidRPr="003E5561">
        <w:t>Omit “classes of providers”, substitute “</w:t>
      </w:r>
      <w:bookmarkStart w:id="95" w:name="_Hlk146897372"/>
      <w:r w:rsidRPr="003E5561">
        <w:t>classes of registered community housing providers</w:t>
      </w:r>
      <w:bookmarkEnd w:id="95"/>
      <w:r w:rsidRPr="003E5561">
        <w:t>”.</w:t>
      </w:r>
    </w:p>
    <w:p w14:paraId="67FE8BB7" w14:textId="6D1EEFF4" w:rsidR="007F7661" w:rsidRPr="003E5561" w:rsidRDefault="006E67D1" w:rsidP="007F7661">
      <w:pPr>
        <w:pStyle w:val="ItemHead"/>
      </w:pPr>
      <w:r>
        <w:t>9</w:t>
      </w:r>
      <w:r w:rsidR="009165DA">
        <w:t>1</w:t>
      </w:r>
      <w:r w:rsidRPr="003E5561">
        <w:t xml:space="preserve">  </w:t>
      </w:r>
      <w:r w:rsidR="007F7661" w:rsidRPr="003E5561">
        <w:t>At the end of section 16</w:t>
      </w:r>
    </w:p>
    <w:p w14:paraId="2B42D342" w14:textId="77777777" w:rsidR="007F7661" w:rsidRPr="003E5561" w:rsidRDefault="007F7661" w:rsidP="007F7661">
      <w:pPr>
        <w:pStyle w:val="Item"/>
      </w:pPr>
      <w:r w:rsidRPr="003E5561">
        <w:t>Add:</w:t>
      </w:r>
    </w:p>
    <w:p w14:paraId="3DAF5468" w14:textId="77777777" w:rsidR="007F7661" w:rsidRPr="003E5561" w:rsidRDefault="007F7661" w:rsidP="007F7661">
      <w:pPr>
        <w:pStyle w:val="notetext"/>
      </w:pPr>
      <w:bookmarkStart w:id="96" w:name="_Hlk146897386"/>
      <w:r w:rsidRPr="003E5561">
        <w:t>Note:</w:t>
      </w:r>
      <w:r w:rsidRPr="003E5561">
        <w:tab/>
        <w:t>Housing Australia may only make a loan to an entity if the entity has applied to Housing Australia for the loan: see subsection 10(4) of the Act.</w:t>
      </w:r>
    </w:p>
    <w:bookmarkEnd w:id="96"/>
    <w:p w14:paraId="0A45F3EC" w14:textId="28883277" w:rsidR="007F7661" w:rsidRPr="003E5561" w:rsidRDefault="006E67D1" w:rsidP="007F7661">
      <w:pPr>
        <w:pStyle w:val="ItemHead"/>
      </w:pPr>
      <w:r>
        <w:t>9</w:t>
      </w:r>
      <w:r w:rsidR="009165DA">
        <w:t>2</w:t>
      </w:r>
      <w:r w:rsidRPr="003E5561">
        <w:t xml:space="preserve">  </w:t>
      </w:r>
      <w:r w:rsidR="007F7661" w:rsidRPr="003E5561">
        <w:t>Section 17</w:t>
      </w:r>
    </w:p>
    <w:p w14:paraId="38AB6BEB" w14:textId="77777777" w:rsidR="007F7661" w:rsidRPr="003E5561" w:rsidRDefault="007F7661" w:rsidP="007F7661">
      <w:pPr>
        <w:pStyle w:val="Item"/>
      </w:pPr>
      <w:r w:rsidRPr="003E5561">
        <w:t>Omit “providers”, substitute “</w:t>
      </w:r>
      <w:bookmarkStart w:id="97" w:name="_Hlk146897403"/>
      <w:r w:rsidRPr="003E5561">
        <w:t>registered community housing providers</w:t>
      </w:r>
      <w:bookmarkEnd w:id="97"/>
      <w:r w:rsidRPr="003E5561">
        <w:t>”.</w:t>
      </w:r>
    </w:p>
    <w:p w14:paraId="2357DF47" w14:textId="30E2FAE5" w:rsidR="007F7661" w:rsidRPr="003E5561" w:rsidRDefault="006E67D1" w:rsidP="007F7661">
      <w:pPr>
        <w:pStyle w:val="ItemHead"/>
      </w:pPr>
      <w:r>
        <w:t>9</w:t>
      </w:r>
      <w:r w:rsidR="009165DA">
        <w:t>3</w:t>
      </w:r>
      <w:r w:rsidRPr="003E5561">
        <w:t xml:space="preserve">  </w:t>
      </w:r>
      <w:r w:rsidR="007F7661" w:rsidRPr="003E5561">
        <w:t>Section 18</w:t>
      </w:r>
    </w:p>
    <w:p w14:paraId="7D1D7683" w14:textId="77777777" w:rsidR="007F7661" w:rsidRPr="003E5561" w:rsidRDefault="007F7661" w:rsidP="007F7661">
      <w:pPr>
        <w:pStyle w:val="Item"/>
      </w:pPr>
      <w:r w:rsidRPr="003E5561">
        <w:t>Omit “provide”, substitute “make”.</w:t>
      </w:r>
    </w:p>
    <w:p w14:paraId="6E5889FB" w14:textId="72D17650" w:rsidR="007F7661" w:rsidRPr="003E5561" w:rsidRDefault="006E67D1" w:rsidP="007F7661">
      <w:pPr>
        <w:pStyle w:val="ItemHead"/>
      </w:pPr>
      <w:r>
        <w:t>9</w:t>
      </w:r>
      <w:r w:rsidR="009165DA">
        <w:t>4</w:t>
      </w:r>
      <w:r w:rsidRPr="003E5561">
        <w:t xml:space="preserve">  </w:t>
      </w:r>
      <w:r w:rsidR="007F7661" w:rsidRPr="003E5561">
        <w:t>Before section 21A</w:t>
      </w:r>
    </w:p>
    <w:p w14:paraId="55B24EE7" w14:textId="77777777" w:rsidR="007F7661" w:rsidRPr="003E5561" w:rsidRDefault="007F7661" w:rsidP="007F7661">
      <w:pPr>
        <w:pStyle w:val="Item"/>
      </w:pPr>
      <w:r w:rsidRPr="003E5561">
        <w:t>Insert:</w:t>
      </w:r>
    </w:p>
    <w:p w14:paraId="3489E356" w14:textId="77777777" w:rsidR="007F7661" w:rsidRPr="003E5561" w:rsidRDefault="007F7661" w:rsidP="007F7661">
      <w:pPr>
        <w:pStyle w:val="ActHead5"/>
        <w:outlineLvl w:val="9"/>
      </w:pPr>
      <w:bookmarkStart w:id="98" w:name="_Toc133916056"/>
      <w:bookmarkStart w:id="99" w:name="_Hlk148961701"/>
      <w:bookmarkStart w:id="100" w:name="_Hlk146897434"/>
      <w:r w:rsidRPr="00B322D7">
        <w:rPr>
          <w:rStyle w:val="CharSectno"/>
        </w:rPr>
        <w:t>21A</w:t>
      </w:r>
      <w:r>
        <w:rPr>
          <w:rStyle w:val="CharSectno"/>
        </w:rPr>
        <w:t>B</w:t>
      </w:r>
      <w:r w:rsidRPr="003E5561">
        <w:t xml:space="preserve">  Applications for finance under the NHIF</w:t>
      </w:r>
      <w:bookmarkEnd w:id="98"/>
    </w:p>
    <w:p w14:paraId="28E337E7" w14:textId="77777777" w:rsidR="007F7661" w:rsidRPr="003E5561" w:rsidRDefault="007F7661" w:rsidP="007F7661">
      <w:pPr>
        <w:pStyle w:val="subsection"/>
      </w:pPr>
      <w:r w:rsidRPr="003E5561">
        <w:tab/>
      </w:r>
      <w:r w:rsidRPr="003E5561">
        <w:tab/>
        <w:t>Housing Australia must consider an application from an entity for the making of a loan or grant under the NHIF</w:t>
      </w:r>
      <w:r>
        <w:t xml:space="preserve"> if the application is made in the manner and form approved by Housing Australia</w:t>
      </w:r>
      <w:r w:rsidRPr="003E5561">
        <w:t>.</w:t>
      </w:r>
    </w:p>
    <w:p w14:paraId="2FE474B5" w14:textId="77777777" w:rsidR="007F7661" w:rsidRPr="003E5561" w:rsidRDefault="007F7661" w:rsidP="007F7661">
      <w:pPr>
        <w:pStyle w:val="ActHead5"/>
        <w:outlineLvl w:val="9"/>
      </w:pPr>
      <w:bookmarkStart w:id="101" w:name="_Toc133916057"/>
      <w:bookmarkStart w:id="102" w:name="_Hlk148961719"/>
      <w:bookmarkEnd w:id="99"/>
      <w:r w:rsidRPr="00B322D7">
        <w:rPr>
          <w:rStyle w:val="CharSectno"/>
        </w:rPr>
        <w:t>21A</w:t>
      </w:r>
      <w:r>
        <w:rPr>
          <w:rStyle w:val="CharSectno"/>
        </w:rPr>
        <w:t>C</w:t>
      </w:r>
      <w:r w:rsidRPr="003E5561">
        <w:t xml:space="preserve">  Eligibility for loans and grants</w:t>
      </w:r>
      <w:bookmarkEnd w:id="101"/>
    </w:p>
    <w:p w14:paraId="6A5E0AC9" w14:textId="77777777" w:rsidR="007F7661" w:rsidRPr="003E5561" w:rsidRDefault="007F7661" w:rsidP="007F7661">
      <w:pPr>
        <w:pStyle w:val="subsection"/>
      </w:pPr>
      <w:r w:rsidRPr="003E5561">
        <w:tab/>
      </w:r>
      <w:r w:rsidRPr="003E5561">
        <w:tab/>
        <w:t>Housing Australia must not make a loan or grant under the NHIF through which a project may be financed unless it is satisfied of the following matters:</w:t>
      </w:r>
    </w:p>
    <w:p w14:paraId="34D0A25A" w14:textId="77777777" w:rsidR="007F7661" w:rsidRPr="003E5561" w:rsidRDefault="007F7661" w:rsidP="007F7661">
      <w:pPr>
        <w:pStyle w:val="paragraph"/>
      </w:pPr>
      <w:r w:rsidRPr="003E5561">
        <w:tab/>
        <w:t>(a)</w:t>
      </w:r>
      <w:r w:rsidRPr="003E5561">
        <w:tab/>
        <w:t>the project proponent is eligible under section 22 or 22A;</w:t>
      </w:r>
    </w:p>
    <w:p w14:paraId="42F12EA9" w14:textId="77777777" w:rsidR="007F7661" w:rsidRPr="003E5561" w:rsidRDefault="007F7661" w:rsidP="007F7661">
      <w:pPr>
        <w:pStyle w:val="paragraph"/>
      </w:pPr>
      <w:r w:rsidRPr="003E5561">
        <w:tab/>
        <w:t>(b)</w:t>
      </w:r>
      <w:r w:rsidRPr="003E5561">
        <w:tab/>
        <w:t>the project is eligible under section 23;</w:t>
      </w:r>
    </w:p>
    <w:p w14:paraId="3997ECAD" w14:textId="77777777" w:rsidR="007F7661" w:rsidRPr="003E5561" w:rsidRDefault="007F7661" w:rsidP="007F7661">
      <w:pPr>
        <w:pStyle w:val="paragraph"/>
      </w:pPr>
      <w:r w:rsidRPr="003E5561">
        <w:tab/>
        <w:t>(c)</w:t>
      </w:r>
      <w:r w:rsidRPr="003E5561">
        <w:tab/>
        <w:t>the loan or grant is covered by paragraph 8(1A)(a), (b) or (c) of the Act;</w:t>
      </w:r>
    </w:p>
    <w:p w14:paraId="145F762D" w14:textId="77777777" w:rsidR="007F7661" w:rsidRPr="003E5561" w:rsidRDefault="007F7661" w:rsidP="007F7661">
      <w:pPr>
        <w:pStyle w:val="paragraph"/>
      </w:pPr>
      <w:r w:rsidRPr="003E5561">
        <w:tab/>
        <w:t>(d)</w:t>
      </w:r>
      <w:r w:rsidRPr="003E5561">
        <w:tab/>
        <w:t>in the case of a loan—the risk that the loan will not be repaid does not exceed an acceptable level.</w:t>
      </w:r>
    </w:p>
    <w:p w14:paraId="2D456135" w14:textId="77777777" w:rsidR="007F7661" w:rsidRPr="003E5561" w:rsidRDefault="007F7661" w:rsidP="007F7661">
      <w:pPr>
        <w:pStyle w:val="notetext"/>
      </w:pPr>
      <w:r w:rsidRPr="003E5561">
        <w:t>Note 1:</w:t>
      </w:r>
      <w:r w:rsidRPr="003E5561">
        <w:tab/>
        <w:t>Housing Australia may only make a loan or grant to an entity if the entity has applied to Housing Australia for the loan or grant: see subsection 10(4) of the Act.</w:t>
      </w:r>
    </w:p>
    <w:p w14:paraId="59AF0552" w14:textId="77777777" w:rsidR="007F7661" w:rsidRPr="003E5561" w:rsidRDefault="007F7661" w:rsidP="007F7661">
      <w:pPr>
        <w:pStyle w:val="notetext"/>
      </w:pPr>
      <w:r w:rsidRPr="003E5561">
        <w:t>Note 2:</w:t>
      </w:r>
      <w:r w:rsidRPr="003E5561">
        <w:tab/>
        <w:t>Section 24 provides that a project may be financed under the NHIF through loans and grants.</w:t>
      </w:r>
    </w:p>
    <w:bookmarkEnd w:id="100"/>
    <w:bookmarkEnd w:id="102"/>
    <w:p w14:paraId="2A6BF72D" w14:textId="7C4CBD08" w:rsidR="007F7661" w:rsidRPr="003E5561" w:rsidRDefault="006E67D1" w:rsidP="007F7661">
      <w:pPr>
        <w:pStyle w:val="ItemHead"/>
      </w:pPr>
      <w:r>
        <w:t>9</w:t>
      </w:r>
      <w:r w:rsidR="009165DA">
        <w:t>5</w:t>
      </w:r>
      <w:r w:rsidRPr="003E5561">
        <w:t xml:space="preserve">  </w:t>
      </w:r>
      <w:r w:rsidR="007F7661" w:rsidRPr="003E5561">
        <w:t>After section 22A</w:t>
      </w:r>
    </w:p>
    <w:p w14:paraId="0AF651C4" w14:textId="77777777" w:rsidR="007F7661" w:rsidRPr="003E5561" w:rsidRDefault="007F7661" w:rsidP="007F7661">
      <w:pPr>
        <w:pStyle w:val="Item"/>
      </w:pPr>
      <w:r w:rsidRPr="003E5561">
        <w:t>Insert:</w:t>
      </w:r>
    </w:p>
    <w:p w14:paraId="26AB8C92" w14:textId="77777777" w:rsidR="007F7661" w:rsidRPr="003E5561" w:rsidRDefault="007F7661" w:rsidP="007F7661">
      <w:pPr>
        <w:pStyle w:val="ActHead5"/>
        <w:outlineLvl w:val="9"/>
      </w:pPr>
      <w:bookmarkStart w:id="103" w:name="_Toc133916058"/>
      <w:bookmarkStart w:id="104" w:name="_Hlk146897464"/>
      <w:r w:rsidRPr="00B322D7">
        <w:rPr>
          <w:rStyle w:val="CharSectno"/>
        </w:rPr>
        <w:t>22B</w:t>
      </w:r>
      <w:r w:rsidRPr="003E5561">
        <w:t xml:space="preserve">  Identifying eligible project proponents</w:t>
      </w:r>
      <w:bookmarkEnd w:id="103"/>
    </w:p>
    <w:p w14:paraId="1E3C71A4" w14:textId="77777777" w:rsidR="007F7661" w:rsidRPr="003E5561" w:rsidRDefault="007F7661" w:rsidP="007F7661">
      <w:pPr>
        <w:pStyle w:val="subsection"/>
      </w:pPr>
      <w:r w:rsidRPr="003E5561">
        <w:tab/>
      </w:r>
      <w:r w:rsidRPr="003E5561">
        <w:tab/>
        <w:t>Housing Australia must:</w:t>
      </w:r>
    </w:p>
    <w:p w14:paraId="0FE067B0" w14:textId="77777777" w:rsidR="007F7661" w:rsidRPr="003E5561" w:rsidRDefault="007F7661" w:rsidP="007F7661">
      <w:pPr>
        <w:pStyle w:val="paragraph"/>
      </w:pPr>
      <w:r w:rsidRPr="003E5561">
        <w:tab/>
        <w:t>(a)</w:t>
      </w:r>
      <w:r w:rsidRPr="003E5561">
        <w:tab/>
        <w:t>make reasonable efforts to identify entities in each State and Territory whose business or activities may be assisted or benefitted by being provided finance under the NHIF; and</w:t>
      </w:r>
    </w:p>
    <w:p w14:paraId="2EF68CE0" w14:textId="77777777" w:rsidR="007F7661" w:rsidRPr="003E5561" w:rsidRDefault="007F7661" w:rsidP="007F7661">
      <w:pPr>
        <w:pStyle w:val="paragraph"/>
      </w:pPr>
      <w:r w:rsidRPr="003E5561">
        <w:tab/>
        <w:t>(b)</w:t>
      </w:r>
      <w:r w:rsidRPr="003E5561">
        <w:tab/>
        <w:t>promote the NHIF to such entities.</w:t>
      </w:r>
    </w:p>
    <w:bookmarkEnd w:id="104"/>
    <w:p w14:paraId="43874138" w14:textId="4D1395D0" w:rsidR="007F7661" w:rsidRPr="003E5561" w:rsidRDefault="009165DA" w:rsidP="007F7661">
      <w:pPr>
        <w:pStyle w:val="ItemHead"/>
      </w:pPr>
      <w:r>
        <w:t>96</w:t>
      </w:r>
      <w:r w:rsidR="006E67D1" w:rsidRPr="003E5561">
        <w:t xml:space="preserve">  </w:t>
      </w:r>
      <w:r w:rsidR="007F7661" w:rsidRPr="003E5561">
        <w:t>Section 23A</w:t>
      </w:r>
    </w:p>
    <w:p w14:paraId="36DDE500" w14:textId="77777777" w:rsidR="007F7661" w:rsidRPr="003E5561" w:rsidRDefault="007F7661" w:rsidP="007F7661">
      <w:pPr>
        <w:pStyle w:val="Item"/>
      </w:pPr>
      <w:r w:rsidRPr="003E5561">
        <w:t>Repeal the section.</w:t>
      </w:r>
    </w:p>
    <w:p w14:paraId="79A6FACD" w14:textId="3F260A5C" w:rsidR="007F7661" w:rsidRPr="003E5561" w:rsidRDefault="009165DA" w:rsidP="007F7661">
      <w:pPr>
        <w:pStyle w:val="ItemHead"/>
      </w:pPr>
      <w:r>
        <w:t>97</w:t>
      </w:r>
      <w:r w:rsidR="006E67D1" w:rsidRPr="003E5561">
        <w:t xml:space="preserve">  </w:t>
      </w:r>
      <w:r w:rsidR="007F7661" w:rsidRPr="003E5561">
        <w:t>Paragraph 24(1)(b)</w:t>
      </w:r>
    </w:p>
    <w:p w14:paraId="15F08775" w14:textId="77777777" w:rsidR="007F7661" w:rsidRPr="003E5561" w:rsidRDefault="007F7661" w:rsidP="007F7661">
      <w:pPr>
        <w:pStyle w:val="Item"/>
      </w:pPr>
      <w:r w:rsidRPr="003E5561">
        <w:t>Repeal the paragraph.</w:t>
      </w:r>
    </w:p>
    <w:p w14:paraId="47894615" w14:textId="6302FA78" w:rsidR="007F7661" w:rsidRPr="003E5561" w:rsidRDefault="009165DA" w:rsidP="007F7661">
      <w:pPr>
        <w:pStyle w:val="ItemHead"/>
      </w:pPr>
      <w:r>
        <w:t>98</w:t>
      </w:r>
      <w:r w:rsidR="006E67D1" w:rsidRPr="003E5561">
        <w:t xml:space="preserve">  </w:t>
      </w:r>
      <w:r w:rsidR="007F7661" w:rsidRPr="003E5561">
        <w:t>Subsection 24(4)</w:t>
      </w:r>
    </w:p>
    <w:p w14:paraId="78525E67" w14:textId="77777777" w:rsidR="007F7661" w:rsidRPr="003E5561" w:rsidRDefault="007F7661" w:rsidP="007F7661">
      <w:pPr>
        <w:pStyle w:val="Item"/>
      </w:pPr>
      <w:r w:rsidRPr="003E5561">
        <w:t>Repeal the subsection.</w:t>
      </w:r>
    </w:p>
    <w:p w14:paraId="0AFCA043" w14:textId="779919FE" w:rsidR="007F7661" w:rsidRPr="003E5561" w:rsidRDefault="009165DA" w:rsidP="007F7661">
      <w:pPr>
        <w:pStyle w:val="ItemHead"/>
      </w:pPr>
      <w:r>
        <w:t>99</w:t>
      </w:r>
      <w:r w:rsidR="006E67D1" w:rsidRPr="003E5561">
        <w:t xml:space="preserve">  </w:t>
      </w:r>
      <w:r w:rsidR="007F7661" w:rsidRPr="003E5561">
        <w:t>Subsection 24(5)</w:t>
      </w:r>
    </w:p>
    <w:p w14:paraId="189CF426" w14:textId="77777777" w:rsidR="007F7661" w:rsidRPr="003E5561" w:rsidRDefault="007F7661" w:rsidP="007F7661">
      <w:pPr>
        <w:pStyle w:val="Item"/>
      </w:pPr>
      <w:r w:rsidRPr="003E5561">
        <w:t>Omit “Grant proposals seeking”, substitute “</w:t>
      </w:r>
      <w:bookmarkStart w:id="105" w:name="_Hlk146897502"/>
      <w:r w:rsidRPr="003E5561">
        <w:t>Applications seeking grants and</w:t>
      </w:r>
      <w:bookmarkEnd w:id="105"/>
      <w:r w:rsidRPr="003E5561">
        <w:t>”.</w:t>
      </w:r>
    </w:p>
    <w:p w14:paraId="584F060F" w14:textId="259BD7BE" w:rsidR="007F7661" w:rsidRPr="003E5561" w:rsidRDefault="006E67D1" w:rsidP="007F7661">
      <w:pPr>
        <w:pStyle w:val="ItemHead"/>
      </w:pPr>
      <w:r w:rsidRPr="003E5561">
        <w:t>1</w:t>
      </w:r>
      <w:r>
        <w:t>0</w:t>
      </w:r>
      <w:r w:rsidR="009165DA">
        <w:t>0</w:t>
      </w:r>
      <w:r w:rsidRPr="003E5561">
        <w:t xml:space="preserve">  </w:t>
      </w:r>
      <w:r w:rsidR="007F7661" w:rsidRPr="003E5561">
        <w:t>Subsection 24(6) (note)</w:t>
      </w:r>
    </w:p>
    <w:p w14:paraId="6AA84663" w14:textId="77777777" w:rsidR="007F7661" w:rsidRPr="003E5561" w:rsidRDefault="007F7661" w:rsidP="007F7661">
      <w:pPr>
        <w:pStyle w:val="Item"/>
      </w:pPr>
      <w:r w:rsidRPr="003E5561">
        <w:t>Omit “loan, investment”, substitute “loan”.</w:t>
      </w:r>
    </w:p>
    <w:p w14:paraId="54A1351B" w14:textId="17B5FD01" w:rsidR="007F7661" w:rsidRPr="003E5561" w:rsidRDefault="006E67D1" w:rsidP="007F7661">
      <w:pPr>
        <w:pStyle w:val="ItemHead"/>
      </w:pPr>
      <w:r w:rsidRPr="003E5561">
        <w:t>1</w:t>
      </w:r>
      <w:r>
        <w:t>0</w:t>
      </w:r>
      <w:r w:rsidR="009165DA">
        <w:t>1</w:t>
      </w:r>
      <w:r w:rsidRPr="003E5561">
        <w:t xml:space="preserve">  </w:t>
      </w:r>
      <w:r w:rsidR="007F7661" w:rsidRPr="003E5561">
        <w:t>Subsection 25(1)</w:t>
      </w:r>
    </w:p>
    <w:p w14:paraId="477F314A" w14:textId="77777777" w:rsidR="007F7661" w:rsidRDefault="007F7661" w:rsidP="007F7661">
      <w:pPr>
        <w:pStyle w:val="Item"/>
      </w:pPr>
      <w:r w:rsidRPr="003E5561">
        <w:t>Repeal the subsection.</w:t>
      </w:r>
    </w:p>
    <w:p w14:paraId="7592AD9C" w14:textId="1766797E" w:rsidR="007F7661" w:rsidRPr="003E5561" w:rsidRDefault="006E67D1" w:rsidP="007F7661">
      <w:pPr>
        <w:pStyle w:val="ItemHead"/>
      </w:pPr>
      <w:r w:rsidRPr="003E5561">
        <w:t>1</w:t>
      </w:r>
      <w:r>
        <w:t>0</w:t>
      </w:r>
      <w:r w:rsidR="009165DA">
        <w:t>2</w:t>
      </w:r>
      <w:r w:rsidRPr="003E5561">
        <w:t xml:space="preserve">  </w:t>
      </w:r>
      <w:r w:rsidR="007F7661" w:rsidRPr="003E5561">
        <w:t>Subsection 25(2)</w:t>
      </w:r>
    </w:p>
    <w:p w14:paraId="171B2FB0" w14:textId="77777777" w:rsidR="007F7661" w:rsidRPr="003E5561" w:rsidRDefault="007F7661" w:rsidP="007F7661">
      <w:pPr>
        <w:pStyle w:val="Item"/>
      </w:pPr>
      <w:r w:rsidRPr="003E5561">
        <w:t>Omit “(2) In making a financing decision”, substitute “</w:t>
      </w:r>
      <w:bookmarkStart w:id="106" w:name="_Hlk146897618"/>
      <w:r w:rsidRPr="003E5561">
        <w:t>In making a financing decision under this Part</w:t>
      </w:r>
      <w:bookmarkEnd w:id="106"/>
      <w:r w:rsidRPr="003E5561">
        <w:t>”.</w:t>
      </w:r>
    </w:p>
    <w:p w14:paraId="090129B7" w14:textId="72AB741A" w:rsidR="007F7661" w:rsidRPr="003E5561" w:rsidRDefault="007F7661" w:rsidP="007F7661">
      <w:pPr>
        <w:pStyle w:val="ItemHead"/>
      </w:pPr>
      <w:r w:rsidRPr="003E5561">
        <w:t>1</w:t>
      </w:r>
      <w:r w:rsidR="006E67D1">
        <w:t>0</w:t>
      </w:r>
      <w:r w:rsidR="009165DA">
        <w:t>3</w:t>
      </w:r>
      <w:r w:rsidRPr="003E5561">
        <w:t xml:space="preserve">  Subsection 26(1)</w:t>
      </w:r>
    </w:p>
    <w:p w14:paraId="0CA9FC7E" w14:textId="77777777" w:rsidR="007F7661" w:rsidRPr="003E5561" w:rsidRDefault="007F7661" w:rsidP="007F7661">
      <w:pPr>
        <w:pStyle w:val="Item"/>
      </w:pPr>
      <w:r w:rsidRPr="003E5561">
        <w:t>After “financing decision”, insert “</w:t>
      </w:r>
      <w:bookmarkStart w:id="107" w:name="_Hlk148961868"/>
      <w:r w:rsidRPr="003E5561">
        <w:t>under this Part</w:t>
      </w:r>
      <w:bookmarkEnd w:id="107"/>
      <w:r w:rsidRPr="003E5561">
        <w:t>”.</w:t>
      </w:r>
    </w:p>
    <w:p w14:paraId="70482B49" w14:textId="1952B09B" w:rsidR="007F7661" w:rsidRPr="003E5561" w:rsidRDefault="006E67D1" w:rsidP="007F7661">
      <w:pPr>
        <w:pStyle w:val="ItemHead"/>
      </w:pPr>
      <w:r w:rsidRPr="003E5561">
        <w:t>1</w:t>
      </w:r>
      <w:r>
        <w:t>0</w:t>
      </w:r>
      <w:r w:rsidR="009165DA">
        <w:t>4</w:t>
      </w:r>
      <w:r>
        <w:t xml:space="preserve"> </w:t>
      </w:r>
      <w:r w:rsidRPr="003E5561">
        <w:t xml:space="preserve"> </w:t>
      </w:r>
      <w:r w:rsidR="007F7661" w:rsidRPr="003E5561">
        <w:t>Paragraph 26(1)(a)</w:t>
      </w:r>
    </w:p>
    <w:p w14:paraId="1BB19498" w14:textId="77777777" w:rsidR="007F7661" w:rsidRPr="003E5561" w:rsidRDefault="007F7661" w:rsidP="007F7661">
      <w:pPr>
        <w:pStyle w:val="Item"/>
      </w:pPr>
      <w:r w:rsidRPr="003E5561">
        <w:t>Omit “proposal”, substitute “project”.</w:t>
      </w:r>
    </w:p>
    <w:p w14:paraId="069E557A" w14:textId="0D3637AF" w:rsidR="007F7661" w:rsidRPr="003E5561" w:rsidRDefault="006E67D1" w:rsidP="007F7661">
      <w:pPr>
        <w:pStyle w:val="ItemHead"/>
      </w:pPr>
      <w:r w:rsidRPr="003E5561">
        <w:t>1</w:t>
      </w:r>
      <w:r>
        <w:t>0</w:t>
      </w:r>
      <w:r w:rsidR="009165DA">
        <w:t>5</w:t>
      </w:r>
      <w:r>
        <w:t xml:space="preserve"> </w:t>
      </w:r>
      <w:r w:rsidRPr="003E5561">
        <w:t xml:space="preserve"> </w:t>
      </w:r>
      <w:r w:rsidR="007F7661" w:rsidRPr="003E5561">
        <w:t>Subsection 26(2)</w:t>
      </w:r>
    </w:p>
    <w:p w14:paraId="0341DD06" w14:textId="77777777" w:rsidR="007F7661" w:rsidRPr="003E5561" w:rsidRDefault="007F7661" w:rsidP="007F7661">
      <w:pPr>
        <w:pStyle w:val="Item"/>
      </w:pPr>
      <w:r w:rsidRPr="003E5561">
        <w:t>Omit “proposal”, substitute “project”.</w:t>
      </w:r>
    </w:p>
    <w:p w14:paraId="10C8EF65" w14:textId="4CFF80EA" w:rsidR="007F7661" w:rsidRPr="003E5561" w:rsidRDefault="006E67D1" w:rsidP="007F7661">
      <w:pPr>
        <w:pStyle w:val="ItemHead"/>
      </w:pPr>
      <w:r w:rsidRPr="003E5561">
        <w:t>1</w:t>
      </w:r>
      <w:r w:rsidR="009165DA">
        <w:t>06</w:t>
      </w:r>
      <w:r w:rsidRPr="003E5561">
        <w:t xml:space="preserve">  </w:t>
      </w:r>
      <w:r w:rsidR="007F7661" w:rsidRPr="003E5561">
        <w:t>Subparagraph 28A(2)(e)(i)</w:t>
      </w:r>
    </w:p>
    <w:p w14:paraId="0794C2B9" w14:textId="77777777" w:rsidR="007F7661" w:rsidRPr="003E5561" w:rsidRDefault="007F7661" w:rsidP="007F7661">
      <w:pPr>
        <w:pStyle w:val="Item"/>
      </w:pPr>
      <w:r w:rsidRPr="003E5561">
        <w:t>Omit “a loan, investment or grant, or through a combination of 2 or more of these”, substitute “</w:t>
      </w:r>
      <w:bookmarkStart w:id="108" w:name="_Hlk148346327"/>
      <w:r w:rsidRPr="003E5561">
        <w:t>a loan or grant, or through a combination of these</w:t>
      </w:r>
      <w:bookmarkEnd w:id="108"/>
      <w:r w:rsidRPr="003E5561">
        <w:t>”.</w:t>
      </w:r>
    </w:p>
    <w:p w14:paraId="70FEF331" w14:textId="41AB5CE0" w:rsidR="007F7661" w:rsidRPr="003E5561" w:rsidRDefault="006E67D1" w:rsidP="007F7661">
      <w:pPr>
        <w:pStyle w:val="ItemHead"/>
      </w:pPr>
      <w:r w:rsidRPr="003E5561">
        <w:t>1</w:t>
      </w:r>
      <w:r w:rsidR="009165DA">
        <w:t>07</w:t>
      </w:r>
      <w:r w:rsidRPr="003E5561">
        <w:t xml:space="preserve">  </w:t>
      </w:r>
      <w:r w:rsidR="007F7661" w:rsidRPr="003E5561">
        <w:t>Subparagraph 28A(2)(e)(ii)</w:t>
      </w:r>
    </w:p>
    <w:p w14:paraId="7FC4A3A5" w14:textId="77777777" w:rsidR="007F7661" w:rsidRPr="003E5561" w:rsidRDefault="007F7661" w:rsidP="007F7661">
      <w:pPr>
        <w:pStyle w:val="Item"/>
      </w:pPr>
      <w:r w:rsidRPr="003E5561">
        <w:t>Omit “loan, investment”, substitute “loan”.</w:t>
      </w:r>
    </w:p>
    <w:p w14:paraId="35C6F318" w14:textId="58802C33" w:rsidR="007F7661" w:rsidRPr="003E5561" w:rsidRDefault="006E67D1" w:rsidP="007F7661">
      <w:pPr>
        <w:pStyle w:val="ItemHead"/>
      </w:pPr>
      <w:r w:rsidRPr="003E5561">
        <w:t>1</w:t>
      </w:r>
      <w:r w:rsidR="009165DA">
        <w:t>08</w:t>
      </w:r>
      <w:r w:rsidRPr="003E5561">
        <w:t xml:space="preserve">  </w:t>
      </w:r>
      <w:r w:rsidR="007F7661">
        <w:t>Part 5</w:t>
      </w:r>
    </w:p>
    <w:p w14:paraId="2C68A6D4" w14:textId="77777777" w:rsidR="007F7661" w:rsidRPr="003E5561" w:rsidRDefault="007F7661" w:rsidP="007F7661">
      <w:pPr>
        <w:pStyle w:val="Item"/>
      </w:pPr>
      <w:r w:rsidRPr="003E5561">
        <w:t>Repeal the Part, substitute:</w:t>
      </w:r>
    </w:p>
    <w:p w14:paraId="45D4D4F4" w14:textId="77777777" w:rsidR="007F7661" w:rsidRPr="00B322D7" w:rsidRDefault="007F7661" w:rsidP="007F7661">
      <w:pPr>
        <w:pStyle w:val="ActHead2"/>
        <w:outlineLvl w:val="9"/>
      </w:pPr>
      <w:bookmarkStart w:id="109" w:name="_Toc133916059"/>
      <w:bookmarkStart w:id="110" w:name="_Hlk146898589"/>
      <w:r w:rsidRPr="00B322D7">
        <w:rPr>
          <w:rStyle w:val="CharPartNo"/>
        </w:rPr>
        <w:t>Part 5</w:t>
      </w:r>
      <w:r w:rsidRPr="003E5561">
        <w:t>—</w:t>
      </w:r>
      <w:r w:rsidRPr="00B322D7">
        <w:rPr>
          <w:rStyle w:val="CharPartText"/>
        </w:rPr>
        <w:t>Capacity building assistance</w:t>
      </w:r>
      <w:bookmarkEnd w:id="109"/>
    </w:p>
    <w:p w14:paraId="10FA687D" w14:textId="77777777" w:rsidR="007F7661" w:rsidRPr="003903D3" w:rsidRDefault="007F7661" w:rsidP="003A2DB3">
      <w:pPr>
        <w:pStyle w:val="ActHead5"/>
        <w:outlineLvl w:val="9"/>
      </w:pPr>
      <w:bookmarkStart w:id="111" w:name="_Toc133916060"/>
      <w:r w:rsidRPr="00B322D7">
        <w:rPr>
          <w:rStyle w:val="CharSectno"/>
        </w:rPr>
        <w:t>28</w:t>
      </w:r>
      <w:r>
        <w:rPr>
          <w:rStyle w:val="CharSectno"/>
        </w:rPr>
        <w:t>X</w:t>
      </w:r>
      <w:r>
        <w:t xml:space="preserve">  Simplified outline of this Part</w:t>
      </w:r>
      <w:bookmarkEnd w:id="111"/>
    </w:p>
    <w:p w14:paraId="718740B3" w14:textId="77777777" w:rsidR="007F7661" w:rsidRPr="00F64CB8" w:rsidRDefault="007F7661" w:rsidP="007F7661">
      <w:pPr>
        <w:pStyle w:val="SOHeadBold"/>
      </w:pPr>
      <w:r w:rsidRPr="00F64CB8">
        <w:t>Capacity building</w:t>
      </w:r>
    </w:p>
    <w:p w14:paraId="6CCA0331" w14:textId="77777777" w:rsidR="007F7661" w:rsidRPr="00F64CB8" w:rsidRDefault="007F7661" w:rsidP="007F7661">
      <w:pPr>
        <w:pStyle w:val="SOText"/>
      </w:pPr>
      <w:r w:rsidRPr="00F64CB8">
        <w:t>Housing Australia may provide business advisory services and other assistance in capacity building under this Part to registered community housing providers, including to further develop their financial and management capabilities. Housing Australia may enter into contracts with persons or entities to provide such assistance to registered community housing providers.</w:t>
      </w:r>
    </w:p>
    <w:p w14:paraId="1CE96BDC" w14:textId="77777777" w:rsidR="007F7661" w:rsidRPr="003E5561" w:rsidRDefault="007F7661" w:rsidP="007F7661">
      <w:pPr>
        <w:pStyle w:val="ActHead5"/>
        <w:outlineLvl w:val="9"/>
      </w:pPr>
      <w:bookmarkStart w:id="112" w:name="_Toc133916061"/>
      <w:r w:rsidRPr="00B322D7">
        <w:rPr>
          <w:rStyle w:val="CharSectno"/>
        </w:rPr>
        <w:t>28</w:t>
      </w:r>
      <w:r>
        <w:rPr>
          <w:rStyle w:val="CharSectno"/>
        </w:rPr>
        <w:t>Y</w:t>
      </w:r>
      <w:r w:rsidRPr="003E5561">
        <w:t xml:space="preserve">  Applications for capacity building assistance</w:t>
      </w:r>
      <w:bookmarkEnd w:id="112"/>
    </w:p>
    <w:p w14:paraId="41DB908B" w14:textId="77777777" w:rsidR="007F7661" w:rsidRPr="002E78B8" w:rsidRDefault="007F7661" w:rsidP="002E78B8">
      <w:pPr>
        <w:pStyle w:val="subsection"/>
      </w:pPr>
      <w:r w:rsidRPr="003E5561">
        <w:tab/>
      </w:r>
      <w:r w:rsidRPr="003E5561">
        <w:tab/>
        <w:t xml:space="preserve">Housing Australia must consider an application from </w:t>
      </w:r>
      <w:r>
        <w:t xml:space="preserve">an entity </w:t>
      </w:r>
      <w:r w:rsidRPr="003E5561">
        <w:t>for the provision of business advisory services and other assistance in capacity building</w:t>
      </w:r>
      <w:r>
        <w:t xml:space="preserve"> if:</w:t>
      </w:r>
    </w:p>
    <w:p w14:paraId="1F44F220" w14:textId="77777777" w:rsidR="007F7661" w:rsidRDefault="007F7661" w:rsidP="007F7661">
      <w:pPr>
        <w:pStyle w:val="paragraph"/>
      </w:pPr>
      <w:r>
        <w:tab/>
        <w:t>(a)</w:t>
      </w:r>
      <w:r>
        <w:tab/>
        <w:t xml:space="preserve">the entity is </w:t>
      </w:r>
      <w:r w:rsidRPr="003E5561">
        <w:t xml:space="preserve">a </w:t>
      </w:r>
      <w:r>
        <w:t>registered community housing provider; and</w:t>
      </w:r>
    </w:p>
    <w:p w14:paraId="33096FFF" w14:textId="77777777" w:rsidR="007F7661" w:rsidRPr="003E5561" w:rsidRDefault="007F7661" w:rsidP="007F7661">
      <w:pPr>
        <w:pStyle w:val="paragraph"/>
        <w:rPr>
          <w:i/>
        </w:rPr>
      </w:pPr>
      <w:r>
        <w:tab/>
        <w:t>(b)</w:t>
      </w:r>
      <w:r>
        <w:tab/>
        <w:t>the application is made in the manner and form approved by Housing Australia</w:t>
      </w:r>
      <w:r w:rsidRPr="003E5561">
        <w:t>.</w:t>
      </w:r>
    </w:p>
    <w:p w14:paraId="0C1A5039" w14:textId="77777777" w:rsidR="007F7661" w:rsidRPr="003E5561" w:rsidRDefault="007F7661" w:rsidP="007F7661">
      <w:pPr>
        <w:pStyle w:val="ActHead5"/>
        <w:outlineLvl w:val="9"/>
      </w:pPr>
      <w:bookmarkStart w:id="113" w:name="_Toc133916062"/>
      <w:r w:rsidRPr="00B322D7">
        <w:rPr>
          <w:rStyle w:val="CharSectno"/>
        </w:rPr>
        <w:t>28</w:t>
      </w:r>
      <w:r>
        <w:rPr>
          <w:rStyle w:val="CharSectno"/>
        </w:rPr>
        <w:t>Z</w:t>
      </w:r>
      <w:r w:rsidRPr="003E5561">
        <w:t xml:space="preserve">  Eligibility for capacity building assistance</w:t>
      </w:r>
      <w:bookmarkEnd w:id="113"/>
    </w:p>
    <w:p w14:paraId="6884523A" w14:textId="77777777" w:rsidR="007F7661" w:rsidRPr="003E5561" w:rsidRDefault="007F7661" w:rsidP="007F7661">
      <w:pPr>
        <w:pStyle w:val="subsection"/>
      </w:pPr>
      <w:r w:rsidRPr="003E5561">
        <w:tab/>
      </w:r>
      <w:r w:rsidRPr="003E5561">
        <w:tab/>
        <w:t xml:space="preserve">Housing Australia must not provide business advisory services and other assistance in capacity building to a </w:t>
      </w:r>
      <w:r>
        <w:t xml:space="preserve">registered community housing provider </w:t>
      </w:r>
      <w:r w:rsidRPr="003E5561">
        <w:t>unless it is satisfied that the assistance is covered by paragraph 8(1C)(a) or (b) of the Act.</w:t>
      </w:r>
    </w:p>
    <w:p w14:paraId="37536BC3" w14:textId="77777777" w:rsidR="007F7661" w:rsidRPr="003E5561" w:rsidRDefault="007F7661" w:rsidP="007F7661">
      <w:pPr>
        <w:pStyle w:val="notetext"/>
      </w:pPr>
      <w:r w:rsidRPr="003E5561">
        <w:t>Note:</w:t>
      </w:r>
      <w:r w:rsidRPr="003E5561">
        <w:tab/>
        <w:t>Housing Australia may only provide assistance in capacity building to an entity if the entity has applied to Housing Australia for the assistance in capacity building: see subsection 10(4) of the Act.</w:t>
      </w:r>
    </w:p>
    <w:p w14:paraId="1659F8E0" w14:textId="77777777" w:rsidR="007F7661" w:rsidRPr="003E5561" w:rsidRDefault="007F7661" w:rsidP="007F7661">
      <w:pPr>
        <w:pStyle w:val="ActHead5"/>
        <w:outlineLvl w:val="9"/>
      </w:pPr>
      <w:bookmarkStart w:id="114" w:name="_Toc133916063"/>
      <w:r w:rsidRPr="00B322D7">
        <w:rPr>
          <w:rStyle w:val="CharSectno"/>
        </w:rPr>
        <w:t>28</w:t>
      </w:r>
      <w:r>
        <w:rPr>
          <w:rStyle w:val="CharSectno"/>
        </w:rPr>
        <w:t>ZA</w:t>
      </w:r>
      <w:r w:rsidRPr="003E5561">
        <w:t xml:space="preserve">  Matters to be considered when making capacity building decisions</w:t>
      </w:r>
      <w:bookmarkEnd w:id="114"/>
    </w:p>
    <w:p w14:paraId="14AD6578" w14:textId="77777777" w:rsidR="007F7661" w:rsidRPr="003E5561" w:rsidRDefault="007F7661" w:rsidP="007F7661">
      <w:pPr>
        <w:pStyle w:val="subsection"/>
      </w:pPr>
      <w:r w:rsidRPr="003E5561">
        <w:tab/>
      </w:r>
      <w:r w:rsidRPr="003E5561">
        <w:tab/>
        <w:t>In deciding whether to provide business advisory services and other assistance in capacity building to a registered community housing provider, the Board must have regard to the extent to which the registered community housing provider requires assistance in one or more of the following areas for the purpose of supporting an application by the entity to Housing Australia for a loan, grant or guarantee:</w:t>
      </w:r>
    </w:p>
    <w:p w14:paraId="5B1A79FE" w14:textId="77777777" w:rsidR="007F7661" w:rsidRPr="003E5561" w:rsidRDefault="007F7661" w:rsidP="007F7661">
      <w:pPr>
        <w:pStyle w:val="paragraph"/>
      </w:pPr>
      <w:r w:rsidRPr="003E5561">
        <w:tab/>
        <w:t>(a)</w:t>
      </w:r>
      <w:r w:rsidRPr="003E5561">
        <w:tab/>
        <w:t>finance;</w:t>
      </w:r>
    </w:p>
    <w:p w14:paraId="21C6F777" w14:textId="77777777" w:rsidR="007F7661" w:rsidRPr="003E5561" w:rsidRDefault="007F7661" w:rsidP="007F7661">
      <w:pPr>
        <w:pStyle w:val="paragraph"/>
      </w:pPr>
      <w:r w:rsidRPr="003E5561">
        <w:tab/>
        <w:t>(b)</w:t>
      </w:r>
      <w:r w:rsidRPr="003E5561">
        <w:tab/>
        <w:t>business planning;</w:t>
      </w:r>
    </w:p>
    <w:p w14:paraId="6910632D" w14:textId="77777777" w:rsidR="007F7661" w:rsidRPr="003E5561" w:rsidRDefault="007F7661" w:rsidP="007F7661">
      <w:pPr>
        <w:pStyle w:val="paragraph"/>
      </w:pPr>
      <w:r w:rsidRPr="003E5561">
        <w:tab/>
        <w:t>(c)</w:t>
      </w:r>
      <w:r w:rsidRPr="003E5561">
        <w:tab/>
        <w:t>property development;</w:t>
      </w:r>
    </w:p>
    <w:p w14:paraId="34B9921C" w14:textId="77777777" w:rsidR="007F7661" w:rsidRPr="003E5561" w:rsidRDefault="007F7661" w:rsidP="007F7661">
      <w:pPr>
        <w:pStyle w:val="paragraph"/>
      </w:pPr>
      <w:r w:rsidRPr="003E5561">
        <w:tab/>
        <w:t>(d)</w:t>
      </w:r>
      <w:r w:rsidRPr="003E5561">
        <w:tab/>
        <w:t>risk management.</w:t>
      </w:r>
    </w:p>
    <w:bookmarkEnd w:id="110"/>
    <w:p w14:paraId="4E271111" w14:textId="6E311061" w:rsidR="007F7661" w:rsidRPr="003E5561" w:rsidRDefault="006E67D1" w:rsidP="007F7661">
      <w:pPr>
        <w:pStyle w:val="ItemHead"/>
      </w:pPr>
      <w:r w:rsidRPr="003E5561">
        <w:t>1</w:t>
      </w:r>
      <w:r w:rsidR="009165DA">
        <w:t>09</w:t>
      </w:r>
      <w:r w:rsidRPr="003E5561">
        <w:t xml:space="preserve">  </w:t>
      </w:r>
      <w:r w:rsidR="007F7661" w:rsidRPr="003E5561">
        <w:t>Section 29A</w:t>
      </w:r>
    </w:p>
    <w:p w14:paraId="4BC68B4C" w14:textId="77777777" w:rsidR="007F7661" w:rsidRPr="003E5561" w:rsidRDefault="007F7661" w:rsidP="007F7661">
      <w:pPr>
        <w:pStyle w:val="Item"/>
      </w:pPr>
      <w:r w:rsidRPr="003E5561">
        <w:t>Repeal the section, substitute:</w:t>
      </w:r>
    </w:p>
    <w:p w14:paraId="1ADABF73" w14:textId="77777777" w:rsidR="007F7661" w:rsidRPr="003E5561" w:rsidRDefault="007F7661" w:rsidP="007F7661">
      <w:pPr>
        <w:pStyle w:val="ActHead5"/>
        <w:outlineLvl w:val="9"/>
      </w:pPr>
      <w:bookmarkStart w:id="115" w:name="_Toc133916065"/>
      <w:bookmarkStart w:id="116" w:name="_Hlk148346390"/>
      <w:bookmarkStart w:id="117" w:name="_Hlk146898674"/>
      <w:r w:rsidRPr="00B322D7">
        <w:rPr>
          <w:rStyle w:val="CharSectno"/>
        </w:rPr>
        <w:t>29</w:t>
      </w:r>
      <w:r w:rsidRPr="003E5561">
        <w:t xml:space="preserve">  Application for guarantees</w:t>
      </w:r>
      <w:bookmarkEnd w:id="115"/>
    </w:p>
    <w:p w14:paraId="54EF5446" w14:textId="77777777" w:rsidR="007F7661" w:rsidRDefault="007F7661" w:rsidP="002E78B8">
      <w:pPr>
        <w:pStyle w:val="subsection"/>
      </w:pPr>
      <w:r w:rsidRPr="003E5561">
        <w:tab/>
      </w:r>
      <w:r w:rsidRPr="003E5561">
        <w:tab/>
        <w:t>Housing Australia must consider an application from an entity for the issuing of a guarantee if</w:t>
      </w:r>
      <w:r>
        <w:t>:</w:t>
      </w:r>
      <w:r w:rsidRPr="003E5561">
        <w:t xml:space="preserve"> </w:t>
      </w:r>
    </w:p>
    <w:p w14:paraId="7C80F5CA" w14:textId="77777777" w:rsidR="007F7661" w:rsidRDefault="007F7661" w:rsidP="007F7661">
      <w:pPr>
        <w:pStyle w:val="paragraph"/>
      </w:pPr>
      <w:r>
        <w:tab/>
        <w:t>(a)</w:t>
      </w:r>
      <w:r>
        <w:tab/>
      </w:r>
      <w:r w:rsidRPr="003E5561">
        <w:t>the entity is an eligible lender</w:t>
      </w:r>
      <w:r>
        <w:t xml:space="preserve">; and </w:t>
      </w:r>
    </w:p>
    <w:p w14:paraId="7A6249F4" w14:textId="77777777" w:rsidR="007F7661" w:rsidRPr="003E5561" w:rsidRDefault="007F7661" w:rsidP="007F7661">
      <w:pPr>
        <w:pStyle w:val="paragraph"/>
      </w:pPr>
      <w:r>
        <w:tab/>
        <w:t>(b)</w:t>
      </w:r>
      <w:r>
        <w:tab/>
        <w:t>the application is made in the manner and form approved by Housing Australia</w:t>
      </w:r>
      <w:r w:rsidRPr="003E5561">
        <w:t>.</w:t>
      </w:r>
    </w:p>
    <w:p w14:paraId="27BC1459" w14:textId="77777777" w:rsidR="007F7661" w:rsidRPr="003E5561" w:rsidRDefault="007F7661" w:rsidP="007F7661">
      <w:pPr>
        <w:pStyle w:val="ActHead5"/>
        <w:outlineLvl w:val="9"/>
      </w:pPr>
      <w:bookmarkStart w:id="118" w:name="_Toc133916066"/>
      <w:bookmarkStart w:id="119" w:name="_Hlk148346450"/>
      <w:bookmarkEnd w:id="116"/>
      <w:r w:rsidRPr="00B322D7">
        <w:rPr>
          <w:rStyle w:val="CharSectno"/>
        </w:rPr>
        <w:t>29A</w:t>
      </w:r>
      <w:r w:rsidRPr="003E5561">
        <w:t xml:space="preserve">  Eligibility for guarantees</w:t>
      </w:r>
      <w:bookmarkEnd w:id="118"/>
    </w:p>
    <w:p w14:paraId="756553CD" w14:textId="77777777" w:rsidR="007F7661" w:rsidRPr="003E5561" w:rsidRDefault="007F7661" w:rsidP="007F7661">
      <w:pPr>
        <w:pStyle w:val="subsection"/>
      </w:pPr>
      <w:r w:rsidRPr="003E5561">
        <w:tab/>
      </w:r>
      <w:r w:rsidRPr="003E5561">
        <w:tab/>
        <w:t>Housing Australia must not issue a guarantee to an entity unless it is satisfied that:</w:t>
      </w:r>
    </w:p>
    <w:p w14:paraId="4B4CC586" w14:textId="77777777" w:rsidR="007F7661" w:rsidRPr="003E5561" w:rsidRDefault="007F7661" w:rsidP="007F7661">
      <w:pPr>
        <w:pStyle w:val="paragraph"/>
      </w:pPr>
      <w:r w:rsidRPr="003E5561">
        <w:tab/>
        <w:t>(a)</w:t>
      </w:r>
      <w:r w:rsidRPr="003E5561">
        <w:tab/>
        <w:t>the guarantee is covered by subsection 8(1B) of the Act; and</w:t>
      </w:r>
    </w:p>
    <w:p w14:paraId="5B428ECE" w14:textId="77777777" w:rsidR="007F7661" w:rsidRPr="003E5561" w:rsidRDefault="007F7661" w:rsidP="007F7661">
      <w:pPr>
        <w:pStyle w:val="paragraph"/>
      </w:pPr>
      <w:r w:rsidRPr="003E5561">
        <w:tab/>
        <w:t>(b)</w:t>
      </w:r>
      <w:r w:rsidRPr="003E5561">
        <w:tab/>
        <w:t>the entity is an eligible lender; and</w:t>
      </w:r>
    </w:p>
    <w:p w14:paraId="236D489C" w14:textId="77777777" w:rsidR="007F7661" w:rsidRPr="003E5561" w:rsidRDefault="007F7661" w:rsidP="007F7661">
      <w:pPr>
        <w:pStyle w:val="paragraph"/>
      </w:pPr>
      <w:r w:rsidRPr="003E5561">
        <w:tab/>
        <w:t>(c)</w:t>
      </w:r>
      <w:r w:rsidRPr="003E5561">
        <w:tab/>
        <w:t>the guarantee is in relation to an eligible loan.</w:t>
      </w:r>
    </w:p>
    <w:p w14:paraId="32873EFF" w14:textId="77777777" w:rsidR="007F7661" w:rsidRPr="003E5561" w:rsidRDefault="007F7661" w:rsidP="007F7661">
      <w:pPr>
        <w:pStyle w:val="notetext"/>
      </w:pPr>
      <w:r w:rsidRPr="003E5561">
        <w:t>Note:</w:t>
      </w:r>
      <w:r w:rsidRPr="003E5561">
        <w:tab/>
        <w:t>Housing Australia may only issue a guarantee to an entity if the entity has applied to Housing Australia for the guarantee: see subsection 10(4) of the Act.</w:t>
      </w:r>
    </w:p>
    <w:bookmarkEnd w:id="117"/>
    <w:bookmarkEnd w:id="119"/>
    <w:p w14:paraId="09888A91" w14:textId="32E1EE64" w:rsidR="007F7661" w:rsidRPr="003E5561" w:rsidRDefault="006E67D1" w:rsidP="007F7661">
      <w:pPr>
        <w:pStyle w:val="ItemHead"/>
      </w:pPr>
      <w:r w:rsidRPr="003E5561">
        <w:t>1</w:t>
      </w:r>
      <w:r>
        <w:t>1</w:t>
      </w:r>
      <w:r w:rsidR="009165DA">
        <w:t>0</w:t>
      </w:r>
      <w:r w:rsidRPr="003E5561">
        <w:t xml:space="preserve">  </w:t>
      </w:r>
      <w:r w:rsidR="007F7661">
        <w:t>Part 5</w:t>
      </w:r>
      <w:r w:rsidR="007F7661" w:rsidRPr="003E5561">
        <w:t>B</w:t>
      </w:r>
    </w:p>
    <w:p w14:paraId="56388C8E" w14:textId="77777777" w:rsidR="007F7661" w:rsidRPr="003E5561" w:rsidRDefault="007F7661" w:rsidP="007F7661">
      <w:pPr>
        <w:pStyle w:val="Item"/>
      </w:pPr>
      <w:r w:rsidRPr="003E5561">
        <w:t>Repeal the Part.</w:t>
      </w:r>
    </w:p>
    <w:p w14:paraId="5275000C" w14:textId="64030DD9" w:rsidR="007F7661" w:rsidRPr="003E5561" w:rsidRDefault="006E67D1" w:rsidP="007F7661">
      <w:pPr>
        <w:pStyle w:val="ItemHead"/>
      </w:pPr>
      <w:r w:rsidRPr="003E5561">
        <w:t>1</w:t>
      </w:r>
      <w:r>
        <w:t>1</w:t>
      </w:r>
      <w:r w:rsidR="009165DA">
        <w:t>1</w:t>
      </w:r>
      <w:r w:rsidRPr="003E5561">
        <w:t xml:space="preserve">  </w:t>
      </w:r>
      <w:r w:rsidR="007F7661" w:rsidRPr="003E5561">
        <w:t>Subsections 30(1) and (2)</w:t>
      </w:r>
    </w:p>
    <w:p w14:paraId="6D8FABBE" w14:textId="77777777" w:rsidR="007F7661" w:rsidRPr="003E5561" w:rsidRDefault="007F7661" w:rsidP="007F7661">
      <w:pPr>
        <w:pStyle w:val="Item"/>
      </w:pPr>
      <w:r w:rsidRPr="003E5561">
        <w:t>Omit “proposal”, substitute “application”.</w:t>
      </w:r>
    </w:p>
    <w:p w14:paraId="3BBC7AA1" w14:textId="345F8772" w:rsidR="007F7661" w:rsidRPr="003E5561" w:rsidRDefault="006E67D1" w:rsidP="007F7661">
      <w:pPr>
        <w:pStyle w:val="ItemHead"/>
      </w:pPr>
      <w:r w:rsidRPr="003E5561">
        <w:t>1</w:t>
      </w:r>
      <w:r>
        <w:t>1</w:t>
      </w:r>
      <w:r w:rsidR="009165DA">
        <w:t>2</w:t>
      </w:r>
      <w:r w:rsidRPr="003E5561">
        <w:t xml:space="preserve">  </w:t>
      </w:r>
      <w:r w:rsidR="007F7661" w:rsidRPr="003E5561">
        <w:t>Paragraph 32(1)(a)</w:t>
      </w:r>
    </w:p>
    <w:p w14:paraId="48B94DD3" w14:textId="77777777" w:rsidR="007F7661" w:rsidRPr="003E5561" w:rsidRDefault="007F7661" w:rsidP="007F7661">
      <w:pPr>
        <w:pStyle w:val="Item"/>
      </w:pPr>
      <w:r w:rsidRPr="003E5561">
        <w:t>Omit “proposal”, substitute “application”.</w:t>
      </w:r>
    </w:p>
    <w:p w14:paraId="07EB819B" w14:textId="4344F67F" w:rsidR="007F7661" w:rsidRPr="003E5561" w:rsidRDefault="006E67D1" w:rsidP="007F7661">
      <w:pPr>
        <w:pStyle w:val="ItemHead"/>
      </w:pPr>
      <w:r w:rsidRPr="003E5561">
        <w:t>1</w:t>
      </w:r>
      <w:r>
        <w:t>1</w:t>
      </w:r>
      <w:r w:rsidR="009165DA">
        <w:t>3</w:t>
      </w:r>
      <w:r w:rsidRPr="003E5561">
        <w:t xml:space="preserve">  </w:t>
      </w:r>
      <w:r w:rsidR="007F7661" w:rsidRPr="003E5561">
        <w:t>At the end of Part 7</w:t>
      </w:r>
    </w:p>
    <w:p w14:paraId="70D7C4A3" w14:textId="77777777" w:rsidR="007F7661" w:rsidRPr="003E5561" w:rsidRDefault="007F7661" w:rsidP="007F7661">
      <w:pPr>
        <w:pStyle w:val="Item"/>
      </w:pPr>
      <w:r w:rsidRPr="003E5561">
        <w:t>Add:</w:t>
      </w:r>
    </w:p>
    <w:p w14:paraId="209F9D4C" w14:textId="77777777" w:rsidR="007F7661" w:rsidRPr="003E5561" w:rsidRDefault="007F7661" w:rsidP="007F7661">
      <w:pPr>
        <w:pStyle w:val="ActHead3"/>
        <w:outlineLvl w:val="9"/>
      </w:pPr>
      <w:bookmarkStart w:id="120" w:name="_Toc133916067"/>
      <w:bookmarkStart w:id="121" w:name="_Hlk148346519"/>
      <w:r w:rsidRPr="00B322D7">
        <w:rPr>
          <w:rStyle w:val="CharDivNo"/>
        </w:rPr>
        <w:t xml:space="preserve">Division </w:t>
      </w:r>
      <w:r>
        <w:rPr>
          <w:rStyle w:val="CharDivNo"/>
        </w:rPr>
        <w:t>6</w:t>
      </w:r>
      <w:r w:rsidRPr="003E5561">
        <w:t>—</w:t>
      </w:r>
      <w:r w:rsidRPr="00B322D7">
        <w:rPr>
          <w:rStyle w:val="CharDivText"/>
        </w:rPr>
        <w:t xml:space="preserve">Amendments made by the </w:t>
      </w:r>
      <w:r>
        <w:rPr>
          <w:rStyle w:val="CharDivText"/>
        </w:rPr>
        <w:t>Housing Australia Investment Mandate Amendment (Social Housing, Affordable Housing and Acute Housing Needs) Direction 2023</w:t>
      </w:r>
      <w:bookmarkEnd w:id="120"/>
    </w:p>
    <w:p w14:paraId="26623EA8" w14:textId="77777777" w:rsidR="007F7661" w:rsidRPr="003E5561" w:rsidRDefault="007F7661" w:rsidP="007F7661">
      <w:pPr>
        <w:pStyle w:val="ActHead5"/>
        <w:outlineLvl w:val="9"/>
      </w:pPr>
      <w:bookmarkStart w:id="122" w:name="_Toc133916068"/>
      <w:r w:rsidRPr="00B322D7">
        <w:rPr>
          <w:rStyle w:val="CharSectno"/>
        </w:rPr>
        <w:t>4</w:t>
      </w:r>
      <w:r>
        <w:rPr>
          <w:rStyle w:val="CharSectno"/>
        </w:rPr>
        <w:t>1</w:t>
      </w:r>
      <w:r w:rsidRPr="003E5561">
        <w:t xml:space="preserve">  Application of amendments</w:t>
      </w:r>
      <w:bookmarkEnd w:id="122"/>
    </w:p>
    <w:p w14:paraId="220A88E7" w14:textId="77777777" w:rsidR="007F7661" w:rsidRDefault="007F7661" w:rsidP="007F7661">
      <w:pPr>
        <w:pStyle w:val="subsection"/>
      </w:pPr>
      <w:r w:rsidRPr="003E5561">
        <w:tab/>
      </w:r>
      <w:r w:rsidRPr="003E5561">
        <w:tab/>
        <w:t>The amendments of this Direction made by Part 2 of Schedule </w:t>
      </w:r>
      <w:r>
        <w:t>3</w:t>
      </w:r>
      <w:r w:rsidRPr="003E5561">
        <w:t xml:space="preserve"> to the </w:t>
      </w:r>
      <w:r>
        <w:rPr>
          <w:i/>
        </w:rPr>
        <w:t xml:space="preserve">Housing Australia </w:t>
      </w:r>
      <w:r w:rsidRPr="003E5561">
        <w:rPr>
          <w:i/>
        </w:rPr>
        <w:t xml:space="preserve">Investment Mandate Amendment (Social Housing, Affordable Housing and Acute Housing Needs) </w:t>
      </w:r>
      <w:r>
        <w:rPr>
          <w:i/>
        </w:rPr>
        <w:t>Direction 2</w:t>
      </w:r>
      <w:r w:rsidRPr="003E5561">
        <w:rPr>
          <w:i/>
        </w:rPr>
        <w:t>023</w:t>
      </w:r>
      <w:r w:rsidRPr="003E5561">
        <w:t xml:space="preserve"> apply in relation to applications for the making of a loan or grant, the issuing of a guarantee or assistance in capacity building made</w:t>
      </w:r>
      <w:r>
        <w:t>:</w:t>
      </w:r>
    </w:p>
    <w:p w14:paraId="0932BF8B" w14:textId="77777777" w:rsidR="007F7661" w:rsidRDefault="007F7661" w:rsidP="007F7661">
      <w:pPr>
        <w:pStyle w:val="paragraph"/>
      </w:pPr>
      <w:r>
        <w:tab/>
        <w:t>(a)</w:t>
      </w:r>
      <w:r>
        <w:tab/>
        <w:t xml:space="preserve">on or </w:t>
      </w:r>
      <w:r w:rsidRPr="003E5561">
        <w:t xml:space="preserve">after the commencement of that </w:t>
      </w:r>
      <w:r>
        <w:t xml:space="preserve">Part; or </w:t>
      </w:r>
    </w:p>
    <w:p w14:paraId="7AEADEC1" w14:textId="77777777" w:rsidR="007F7661" w:rsidRPr="007F7661" w:rsidRDefault="007F7661" w:rsidP="007F7661">
      <w:pPr>
        <w:pStyle w:val="paragraph"/>
      </w:pPr>
      <w:r>
        <w:tab/>
        <w:t>(b)</w:t>
      </w:r>
      <w:r>
        <w:tab/>
        <w:t>before the commencement of that Part where no decision has been made before commencement by Housing Australia about whether to make a loan or grant, issue a guarantee, or provide assistance in capacity building</w:t>
      </w:r>
      <w:r w:rsidRPr="003E5561">
        <w:t>.</w:t>
      </w:r>
      <w:bookmarkEnd w:id="121"/>
    </w:p>
    <w:p w14:paraId="1F709936" w14:textId="77777777" w:rsidR="003F6F52" w:rsidRDefault="00461498" w:rsidP="00F835E1">
      <w:pPr>
        <w:pStyle w:val="ActHead6"/>
        <w:pageBreakBefore/>
        <w:rPr>
          <w:rStyle w:val="CharAmSchText"/>
        </w:rPr>
      </w:pPr>
      <w:bookmarkStart w:id="123" w:name="_Toc148970180"/>
      <w:r w:rsidRPr="00B322D7">
        <w:rPr>
          <w:rStyle w:val="CharAmSchNo"/>
        </w:rPr>
        <w:t>Schedule </w:t>
      </w:r>
      <w:r w:rsidR="000E2735">
        <w:rPr>
          <w:rStyle w:val="CharAmSchNo"/>
        </w:rPr>
        <w:t>4</w:t>
      </w:r>
      <w:r w:rsidRPr="003E5561">
        <w:t>—</w:t>
      </w:r>
      <w:r w:rsidRPr="00B322D7">
        <w:rPr>
          <w:rStyle w:val="CharAmSchText"/>
        </w:rPr>
        <w:t>Miscellaneous</w:t>
      </w:r>
      <w:bookmarkEnd w:id="123"/>
    </w:p>
    <w:p w14:paraId="3DB27346" w14:textId="77777777" w:rsidR="00034571" w:rsidRPr="003E5561" w:rsidRDefault="00034571" w:rsidP="00034571">
      <w:pPr>
        <w:pStyle w:val="Header"/>
      </w:pPr>
      <w:r w:rsidRPr="00B322D7">
        <w:rPr>
          <w:rStyle w:val="CharAmPartNo"/>
        </w:rPr>
        <w:t xml:space="preserve"> </w:t>
      </w:r>
      <w:r w:rsidRPr="00B322D7">
        <w:rPr>
          <w:rStyle w:val="CharAmPartText"/>
        </w:rPr>
        <w:t xml:space="preserve"> </w:t>
      </w:r>
    </w:p>
    <w:p w14:paraId="01FD294A" w14:textId="77777777" w:rsidR="00034571" w:rsidRPr="003E5561" w:rsidRDefault="00034571" w:rsidP="00034571">
      <w:pPr>
        <w:pStyle w:val="ActHead9"/>
      </w:pPr>
      <w:bookmarkStart w:id="124" w:name="_Toc133916070"/>
      <w:bookmarkStart w:id="125" w:name="_Toc148970181"/>
      <w:r>
        <w:t>National Housing Finance and Investment Corporation</w:t>
      </w:r>
      <w:r w:rsidRPr="003E5561">
        <w:t xml:space="preserve"> Investment Mandate </w:t>
      </w:r>
      <w:r>
        <w:t>Direction 2</w:t>
      </w:r>
      <w:r w:rsidRPr="003E5561">
        <w:t>018</w:t>
      </w:r>
      <w:bookmarkEnd w:id="124"/>
      <w:bookmarkEnd w:id="125"/>
    </w:p>
    <w:p w14:paraId="68259BBA" w14:textId="77777777" w:rsidR="00034571" w:rsidRDefault="00034571" w:rsidP="00034571">
      <w:pPr>
        <w:pStyle w:val="ItemHead"/>
      </w:pPr>
      <w:r w:rsidRPr="003E5561">
        <w:t xml:space="preserve">1  </w:t>
      </w:r>
      <w:r>
        <w:t>Part 3 (after the heading)</w:t>
      </w:r>
    </w:p>
    <w:p w14:paraId="05D40FFC" w14:textId="77777777" w:rsidR="00034571" w:rsidRDefault="00034571" w:rsidP="00034571">
      <w:pPr>
        <w:pStyle w:val="Item"/>
      </w:pPr>
      <w:r>
        <w:t>Insert:</w:t>
      </w:r>
    </w:p>
    <w:p w14:paraId="3375DFC2" w14:textId="77777777" w:rsidR="00034571" w:rsidRDefault="00034571" w:rsidP="003A2DB3">
      <w:pPr>
        <w:pStyle w:val="ActHead5"/>
        <w:outlineLvl w:val="9"/>
      </w:pPr>
      <w:bookmarkStart w:id="126" w:name="_Toc133916071"/>
      <w:bookmarkStart w:id="127" w:name="_Hlk146899611"/>
      <w:r w:rsidRPr="00B322D7">
        <w:rPr>
          <w:rStyle w:val="CharSectno"/>
        </w:rPr>
        <w:t>15A</w:t>
      </w:r>
      <w:r>
        <w:t xml:space="preserve">  Simplified outline of this Part</w:t>
      </w:r>
      <w:bookmarkEnd w:id="126"/>
    </w:p>
    <w:bookmarkEnd w:id="127"/>
    <w:p w14:paraId="4C15EB92" w14:textId="77777777" w:rsidR="00034571" w:rsidRDefault="00034571" w:rsidP="00034571">
      <w:pPr>
        <w:pStyle w:val="ItemHead"/>
      </w:pPr>
      <w:r>
        <w:t>2</w:t>
      </w:r>
      <w:r w:rsidRPr="003E5561">
        <w:t xml:space="preserve">  </w:t>
      </w:r>
      <w:r>
        <w:t>Part 4 (after the heading)</w:t>
      </w:r>
    </w:p>
    <w:p w14:paraId="7FFB0E8F" w14:textId="77777777" w:rsidR="00034571" w:rsidRDefault="00034571" w:rsidP="00034571">
      <w:pPr>
        <w:pStyle w:val="Item"/>
      </w:pPr>
      <w:r>
        <w:t>Insert:</w:t>
      </w:r>
    </w:p>
    <w:p w14:paraId="5D6A91F0" w14:textId="77777777" w:rsidR="00034571" w:rsidRDefault="00034571" w:rsidP="003A2DB3">
      <w:pPr>
        <w:pStyle w:val="ActHead5"/>
        <w:outlineLvl w:val="9"/>
      </w:pPr>
      <w:bookmarkStart w:id="128" w:name="_Toc133916072"/>
      <w:bookmarkStart w:id="129" w:name="_Hlk146899639"/>
      <w:r w:rsidRPr="00B322D7">
        <w:rPr>
          <w:rStyle w:val="CharSectno"/>
        </w:rPr>
        <w:t>21AA</w:t>
      </w:r>
      <w:r>
        <w:t xml:space="preserve">  Simplified outline of this Part</w:t>
      </w:r>
      <w:bookmarkEnd w:id="128"/>
    </w:p>
    <w:bookmarkEnd w:id="129"/>
    <w:p w14:paraId="5C6D861E" w14:textId="77777777" w:rsidR="00034571" w:rsidRPr="00D13C3C" w:rsidRDefault="00034571" w:rsidP="00034571">
      <w:pPr>
        <w:pStyle w:val="ItemHead"/>
      </w:pPr>
      <w:r w:rsidRPr="00D13C3C">
        <w:t>3  Part 5A (after the heading)</w:t>
      </w:r>
    </w:p>
    <w:p w14:paraId="70BF163F" w14:textId="77777777" w:rsidR="00034571" w:rsidRPr="00D13C3C" w:rsidRDefault="00034571" w:rsidP="00034571">
      <w:pPr>
        <w:pStyle w:val="Item"/>
      </w:pPr>
      <w:r w:rsidRPr="00D13C3C">
        <w:t>Insert:</w:t>
      </w:r>
    </w:p>
    <w:p w14:paraId="6DC5578F" w14:textId="77777777" w:rsidR="00034571" w:rsidRPr="00034571" w:rsidRDefault="00034571" w:rsidP="000C6D43">
      <w:pPr>
        <w:pStyle w:val="ActHead5"/>
        <w:outlineLvl w:val="9"/>
      </w:pPr>
      <w:bookmarkStart w:id="130" w:name="_Hlk146899686"/>
      <w:r>
        <w:t>28ZB</w:t>
      </w:r>
      <w:r w:rsidRPr="00D13C3C">
        <w:t xml:space="preserve">  Simplified outline </w:t>
      </w:r>
      <w:r>
        <w:t>of</w:t>
      </w:r>
      <w:r w:rsidRPr="00D13C3C">
        <w:t xml:space="preserve"> this Part</w:t>
      </w:r>
      <w:bookmarkEnd w:id="130"/>
    </w:p>
    <w:sectPr w:rsidR="00034571" w:rsidRPr="00034571" w:rsidSect="00B20990">
      <w:headerReference w:type="even" r:id="rId24"/>
      <w:headerReference w:type="default" r:id="rId25"/>
      <w:footerReference w:type="even" r:id="rId26"/>
      <w:footerReference w:type="default" r:id="rId27"/>
      <w:footerReference w:type="first" r:id="rId28"/>
      <w:pgSz w:w="11907" w:h="16839"/>
      <w:pgMar w:top="167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D8C6F" w14:textId="77777777" w:rsidR="003B1150" w:rsidRDefault="003B1150" w:rsidP="0048364F">
      <w:pPr>
        <w:spacing w:line="240" w:lineRule="auto"/>
      </w:pPr>
      <w:r>
        <w:separator/>
      </w:r>
    </w:p>
  </w:endnote>
  <w:endnote w:type="continuationSeparator" w:id="0">
    <w:p w14:paraId="3D56E863" w14:textId="77777777" w:rsidR="003B1150" w:rsidRDefault="003B1150"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9"/>
    </w:tblGrid>
    <w:tr w:rsidR="00397CCD" w14:paraId="19A45CD2" w14:textId="77777777" w:rsidTr="00E83210">
      <w:tc>
        <w:tcPr>
          <w:tcW w:w="5000" w:type="pct"/>
        </w:tcPr>
        <w:p w14:paraId="2E414943" w14:textId="77777777" w:rsidR="00397CCD" w:rsidRDefault="00397CCD" w:rsidP="00E83210">
          <w:pPr>
            <w:rPr>
              <w:sz w:val="18"/>
            </w:rPr>
          </w:pPr>
        </w:p>
      </w:tc>
    </w:tr>
  </w:tbl>
  <w:p w14:paraId="518990B9" w14:textId="77777777" w:rsidR="00397CCD" w:rsidRPr="005F1388" w:rsidRDefault="00397CCD" w:rsidP="00685F42">
    <w:pPr>
      <w:pStyle w:val="Footer"/>
      <w:tabs>
        <w:tab w:val="clear" w:pos="4153"/>
        <w:tab w:val="clear" w:pos="8306"/>
        <w:tab w:val="center" w:pos="4150"/>
        <w:tab w:val="right" w:pos="8307"/>
      </w:tabs>
      <w:spacing w:before="120"/>
      <w:jc w:val="right"/>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9"/>
    </w:tblGrid>
    <w:tr w:rsidR="00397CCD" w14:paraId="7CF4DF5D" w14:textId="77777777" w:rsidTr="00E83210">
      <w:tc>
        <w:tcPr>
          <w:tcW w:w="5000" w:type="pct"/>
        </w:tcPr>
        <w:p w14:paraId="0149880C" w14:textId="77777777" w:rsidR="00397CCD" w:rsidRDefault="00397CCD" w:rsidP="00E83210">
          <w:pPr>
            <w:rPr>
              <w:sz w:val="18"/>
            </w:rPr>
          </w:pPr>
        </w:p>
      </w:tc>
    </w:tr>
  </w:tbl>
  <w:p w14:paraId="5929FD07" w14:textId="77777777" w:rsidR="00397CCD" w:rsidRPr="006D3667" w:rsidRDefault="00397CCD" w:rsidP="00E832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C51F" w14:textId="77777777" w:rsidR="00397CCD" w:rsidRDefault="00397CCD" w:rsidP="00E83210">
    <w:pPr>
      <w:pStyle w:val="Foo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9"/>
    </w:tblGrid>
    <w:tr w:rsidR="00397CCD" w14:paraId="12916A27" w14:textId="77777777" w:rsidTr="00E83210">
      <w:tc>
        <w:tcPr>
          <w:tcW w:w="5000" w:type="pct"/>
        </w:tcPr>
        <w:p w14:paraId="058320E3" w14:textId="77777777" w:rsidR="00397CCD" w:rsidRDefault="00397CCD" w:rsidP="00E83210">
          <w:pPr>
            <w:rPr>
              <w:sz w:val="18"/>
            </w:rPr>
          </w:pPr>
        </w:p>
      </w:tc>
    </w:tr>
  </w:tbl>
  <w:p w14:paraId="160AF5AA" w14:textId="3296645E" w:rsidR="00AE60FB" w:rsidRPr="00545BE2" w:rsidRDefault="00AE60FB" w:rsidP="00AE60FB">
    <w:pPr>
      <w:jc w:val="center"/>
      <w:rPr>
        <w:rFonts w:ascii="Arial" w:hAnsi="Arial" w:cs="Arial"/>
        <w:b/>
        <w:sz w:val="40"/>
      </w:rPr>
    </w:pPr>
    <w:r>
      <w:rPr>
        <w:rFonts w:ascii="Arial" w:hAnsi="Arial" w:cs="Arial"/>
        <w:b/>
        <w:sz w:val="40"/>
      </w:rPr>
      <w:t>EXPOSURE DRAFT</w:t>
    </w:r>
  </w:p>
  <w:p w14:paraId="6FA20ACB" w14:textId="77777777" w:rsidR="00397CCD" w:rsidRPr="00486382" w:rsidRDefault="00397CCD" w:rsidP="009278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0E77E" w14:textId="77777777" w:rsidR="00397CCD" w:rsidRPr="00E33C1C" w:rsidRDefault="00397CCD" w:rsidP="00E83210">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623"/>
      <w:gridCol w:w="6291"/>
      <w:gridCol w:w="1615"/>
    </w:tblGrid>
    <w:tr w:rsidR="00397CCD" w14:paraId="34674C48" w14:textId="77777777" w:rsidTr="00E83210">
      <w:tc>
        <w:tcPr>
          <w:tcW w:w="365" w:type="pct"/>
          <w:tcBorders>
            <w:top w:val="nil"/>
            <w:left w:val="nil"/>
            <w:bottom w:val="nil"/>
            <w:right w:val="nil"/>
          </w:tcBorders>
        </w:tcPr>
        <w:p w14:paraId="1F9D8BDE" w14:textId="77777777" w:rsidR="00397CCD" w:rsidRDefault="00397CCD" w:rsidP="00E83210">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3688" w:type="pct"/>
          <w:tcBorders>
            <w:top w:val="nil"/>
            <w:left w:val="nil"/>
            <w:bottom w:val="nil"/>
            <w:right w:val="nil"/>
          </w:tcBorders>
        </w:tcPr>
        <w:p w14:paraId="7A0B74E0" w14:textId="763DD703" w:rsidR="00397CCD" w:rsidRDefault="00397CCD" w:rsidP="00E83210">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A332D4">
            <w:rPr>
              <w:i/>
              <w:noProof/>
              <w:sz w:val="18"/>
            </w:rPr>
            <w:t>Housing Australia Investment Mandate Amendment (Social Housing, Affordable Housing and Acute Housing Needs) Direction 2023</w:t>
          </w:r>
          <w:r w:rsidRPr="00B20990">
            <w:rPr>
              <w:i/>
              <w:sz w:val="18"/>
            </w:rPr>
            <w:fldChar w:fldCharType="end"/>
          </w:r>
        </w:p>
      </w:tc>
      <w:tc>
        <w:tcPr>
          <w:tcW w:w="947" w:type="pct"/>
          <w:tcBorders>
            <w:top w:val="nil"/>
            <w:left w:val="nil"/>
            <w:bottom w:val="nil"/>
            <w:right w:val="nil"/>
          </w:tcBorders>
        </w:tcPr>
        <w:p w14:paraId="248F9C2E" w14:textId="77777777" w:rsidR="00397CCD" w:rsidRDefault="00397CCD" w:rsidP="00E83210">
          <w:pPr>
            <w:spacing w:line="0" w:lineRule="atLeast"/>
            <w:jc w:val="right"/>
            <w:rPr>
              <w:sz w:val="18"/>
            </w:rPr>
          </w:pPr>
        </w:p>
      </w:tc>
    </w:tr>
    <w:tr w:rsidR="00397CCD" w14:paraId="0DC532C2" w14:textId="77777777" w:rsidTr="00E83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79E62924" w14:textId="77777777" w:rsidR="00397CCD" w:rsidRDefault="00397CCD" w:rsidP="00E83210">
          <w:pPr>
            <w:jc w:val="right"/>
            <w:rPr>
              <w:sz w:val="18"/>
            </w:rPr>
          </w:pPr>
        </w:p>
      </w:tc>
    </w:tr>
  </w:tbl>
  <w:p w14:paraId="6138E682" w14:textId="77777777" w:rsidR="00397CCD" w:rsidRPr="00ED79B6" w:rsidRDefault="00397CCD" w:rsidP="00E83210">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F93B" w14:textId="77777777" w:rsidR="00397CCD" w:rsidRPr="00E33C1C" w:rsidRDefault="00397CCD" w:rsidP="00E83210">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615"/>
      <w:gridCol w:w="6291"/>
      <w:gridCol w:w="623"/>
    </w:tblGrid>
    <w:tr w:rsidR="00397CCD" w14:paraId="72E6239C" w14:textId="77777777" w:rsidTr="00E83210">
      <w:tc>
        <w:tcPr>
          <w:tcW w:w="947" w:type="pct"/>
          <w:tcBorders>
            <w:top w:val="nil"/>
            <w:left w:val="nil"/>
            <w:bottom w:val="nil"/>
            <w:right w:val="nil"/>
          </w:tcBorders>
        </w:tcPr>
        <w:p w14:paraId="4E4D11D1" w14:textId="77777777" w:rsidR="00397CCD" w:rsidRDefault="00397CCD" w:rsidP="00E83210">
          <w:pPr>
            <w:spacing w:line="0" w:lineRule="atLeast"/>
            <w:rPr>
              <w:sz w:val="18"/>
            </w:rPr>
          </w:pPr>
        </w:p>
      </w:tc>
      <w:tc>
        <w:tcPr>
          <w:tcW w:w="3688" w:type="pct"/>
          <w:tcBorders>
            <w:top w:val="nil"/>
            <w:left w:val="nil"/>
            <w:bottom w:val="nil"/>
            <w:right w:val="nil"/>
          </w:tcBorders>
        </w:tcPr>
        <w:p w14:paraId="7DB16067" w14:textId="4ACD03E5" w:rsidR="00397CCD" w:rsidRPr="00B20990" w:rsidRDefault="00397CCD" w:rsidP="00E83210">
          <w:pPr>
            <w:spacing w:line="0" w:lineRule="atLeast"/>
            <w:jc w:val="center"/>
            <w:rPr>
              <w:i/>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621EBF">
            <w:rPr>
              <w:i/>
              <w:noProof/>
              <w:sz w:val="18"/>
            </w:rPr>
            <w:t>Housing Australia Investment Mandate Amendment (Social Housing, Affordable Housing and Acute Housing Needs) Direction 2023</w:t>
          </w:r>
          <w:r w:rsidRPr="00B20990">
            <w:rPr>
              <w:i/>
              <w:sz w:val="18"/>
            </w:rPr>
            <w:fldChar w:fldCharType="end"/>
          </w:r>
        </w:p>
      </w:tc>
      <w:tc>
        <w:tcPr>
          <w:tcW w:w="365" w:type="pct"/>
          <w:tcBorders>
            <w:top w:val="nil"/>
            <w:left w:val="nil"/>
            <w:bottom w:val="nil"/>
            <w:right w:val="nil"/>
          </w:tcBorders>
        </w:tcPr>
        <w:p w14:paraId="18CC5BB0" w14:textId="77777777" w:rsidR="00397CCD" w:rsidRDefault="00397CCD" w:rsidP="00E8321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4E892919" w14:textId="77777777" w:rsidR="00AE60FB" w:rsidRPr="00545BE2" w:rsidRDefault="00AE60FB" w:rsidP="00AE60FB">
    <w:pPr>
      <w:jc w:val="center"/>
      <w:rPr>
        <w:rFonts w:ascii="Arial" w:hAnsi="Arial" w:cs="Arial"/>
        <w:b/>
        <w:sz w:val="40"/>
      </w:rPr>
    </w:pPr>
    <w:r>
      <w:rPr>
        <w:rFonts w:ascii="Arial" w:hAnsi="Arial" w:cs="Arial"/>
        <w:b/>
        <w:sz w:val="40"/>
      </w:rPr>
      <w:t>EXPOSURE DRAFT</w:t>
    </w:r>
  </w:p>
  <w:p w14:paraId="6A7530A4" w14:textId="77777777" w:rsidR="00AE60FB" w:rsidRPr="00ED79B6" w:rsidRDefault="00AE60FB" w:rsidP="00E83210">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66EF" w14:textId="77777777" w:rsidR="00397CCD" w:rsidRPr="00E33C1C" w:rsidRDefault="00397CCD"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397CCD" w14:paraId="51DCC6AF" w14:textId="77777777" w:rsidTr="005A71A1">
      <w:tc>
        <w:tcPr>
          <w:tcW w:w="709" w:type="dxa"/>
          <w:tcBorders>
            <w:top w:val="nil"/>
            <w:left w:val="nil"/>
            <w:bottom w:val="nil"/>
            <w:right w:val="nil"/>
          </w:tcBorders>
        </w:tcPr>
        <w:p w14:paraId="6511BE6E" w14:textId="77777777" w:rsidR="00397CCD" w:rsidRDefault="00397CCD" w:rsidP="00EE57E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6</w:t>
          </w:r>
          <w:r w:rsidRPr="00ED79B6">
            <w:rPr>
              <w:i/>
              <w:sz w:val="18"/>
            </w:rPr>
            <w:fldChar w:fldCharType="end"/>
          </w:r>
        </w:p>
      </w:tc>
      <w:tc>
        <w:tcPr>
          <w:tcW w:w="6379" w:type="dxa"/>
          <w:tcBorders>
            <w:top w:val="nil"/>
            <w:left w:val="nil"/>
            <w:bottom w:val="nil"/>
            <w:right w:val="nil"/>
          </w:tcBorders>
        </w:tcPr>
        <w:p w14:paraId="74C37978" w14:textId="5F4E1A72" w:rsidR="00397CCD" w:rsidRDefault="00397CCD" w:rsidP="00EE57E8">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621EBF">
            <w:rPr>
              <w:i/>
              <w:noProof/>
              <w:sz w:val="18"/>
            </w:rPr>
            <w:t>Housing Australia Investment Mandate Amendment (Social Housing, Affordable Housing and Acute Housing Needs) Direction 2023</w:t>
          </w:r>
          <w:r w:rsidRPr="00B20990">
            <w:rPr>
              <w:i/>
              <w:sz w:val="18"/>
            </w:rPr>
            <w:fldChar w:fldCharType="end"/>
          </w:r>
        </w:p>
      </w:tc>
      <w:tc>
        <w:tcPr>
          <w:tcW w:w="1384" w:type="dxa"/>
          <w:tcBorders>
            <w:top w:val="nil"/>
            <w:left w:val="nil"/>
            <w:bottom w:val="nil"/>
            <w:right w:val="nil"/>
          </w:tcBorders>
        </w:tcPr>
        <w:p w14:paraId="0A17E5EF" w14:textId="77777777" w:rsidR="00397CCD" w:rsidRDefault="00397CCD" w:rsidP="00EE57E8">
          <w:pPr>
            <w:spacing w:line="0" w:lineRule="atLeast"/>
            <w:jc w:val="right"/>
            <w:rPr>
              <w:sz w:val="18"/>
            </w:rPr>
          </w:pPr>
        </w:p>
      </w:tc>
    </w:tr>
  </w:tbl>
  <w:p w14:paraId="346355FB" w14:textId="77777777" w:rsidR="00AE60FB" w:rsidRPr="00545BE2" w:rsidRDefault="00AE60FB" w:rsidP="00AE60FB">
    <w:pPr>
      <w:jc w:val="center"/>
      <w:rPr>
        <w:rFonts w:ascii="Arial" w:hAnsi="Arial" w:cs="Arial"/>
        <w:b/>
        <w:sz w:val="40"/>
      </w:rPr>
    </w:pPr>
    <w:r>
      <w:rPr>
        <w:rFonts w:ascii="Arial" w:hAnsi="Arial" w:cs="Arial"/>
        <w:b/>
        <w:sz w:val="40"/>
      </w:rPr>
      <w:t>EXPOSURE DRAFT</w:t>
    </w:r>
  </w:p>
  <w:p w14:paraId="1DBEFEA5" w14:textId="77777777" w:rsidR="00397CCD" w:rsidRPr="00ED79B6" w:rsidRDefault="00397CCD" w:rsidP="00A136F5">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9D25" w14:textId="77777777" w:rsidR="00397CCD" w:rsidRPr="00E33C1C" w:rsidRDefault="00397CCD"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397CCD" w14:paraId="2EB285E2" w14:textId="77777777" w:rsidTr="00EE57E8">
      <w:tc>
        <w:tcPr>
          <w:tcW w:w="1384" w:type="dxa"/>
          <w:tcBorders>
            <w:top w:val="nil"/>
            <w:left w:val="nil"/>
            <w:bottom w:val="nil"/>
            <w:right w:val="nil"/>
          </w:tcBorders>
        </w:tcPr>
        <w:p w14:paraId="4C597B2B" w14:textId="77777777" w:rsidR="00397CCD" w:rsidRDefault="00397CCD" w:rsidP="00EE57E8">
          <w:pPr>
            <w:spacing w:line="0" w:lineRule="atLeast"/>
            <w:rPr>
              <w:sz w:val="18"/>
            </w:rPr>
          </w:pPr>
        </w:p>
      </w:tc>
      <w:tc>
        <w:tcPr>
          <w:tcW w:w="6379" w:type="dxa"/>
          <w:tcBorders>
            <w:top w:val="nil"/>
            <w:left w:val="nil"/>
            <w:bottom w:val="nil"/>
            <w:right w:val="nil"/>
          </w:tcBorders>
        </w:tcPr>
        <w:p w14:paraId="1FD6FB96" w14:textId="4199D7D7" w:rsidR="00397CCD" w:rsidRDefault="00397CCD" w:rsidP="00EE57E8">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621EBF">
            <w:rPr>
              <w:i/>
              <w:noProof/>
              <w:sz w:val="18"/>
            </w:rPr>
            <w:t>Housing Australia Investment Mandate Amendment (Social Housing, Affordable Housing and Acute Housing Needs) Direction 2023</w:t>
          </w:r>
          <w:r w:rsidRPr="00B20990">
            <w:rPr>
              <w:i/>
              <w:sz w:val="18"/>
            </w:rPr>
            <w:fldChar w:fldCharType="end"/>
          </w:r>
        </w:p>
      </w:tc>
      <w:tc>
        <w:tcPr>
          <w:tcW w:w="709" w:type="dxa"/>
          <w:tcBorders>
            <w:top w:val="nil"/>
            <w:left w:val="nil"/>
            <w:bottom w:val="nil"/>
            <w:right w:val="nil"/>
          </w:tcBorders>
        </w:tcPr>
        <w:p w14:paraId="157E709A" w14:textId="77777777" w:rsidR="00397CCD" w:rsidRDefault="00397CCD" w:rsidP="00EE57E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7</w:t>
          </w:r>
          <w:r w:rsidRPr="00ED79B6">
            <w:rPr>
              <w:i/>
              <w:sz w:val="18"/>
            </w:rPr>
            <w:fldChar w:fldCharType="end"/>
          </w:r>
        </w:p>
      </w:tc>
    </w:tr>
  </w:tbl>
  <w:p w14:paraId="01E21A78" w14:textId="77777777" w:rsidR="00AE60FB" w:rsidRPr="00545BE2" w:rsidRDefault="00AE60FB" w:rsidP="00AE60FB">
    <w:pPr>
      <w:jc w:val="center"/>
      <w:rPr>
        <w:rFonts w:ascii="Arial" w:hAnsi="Arial" w:cs="Arial"/>
        <w:b/>
        <w:sz w:val="40"/>
      </w:rPr>
    </w:pPr>
    <w:r>
      <w:rPr>
        <w:rFonts w:ascii="Arial" w:hAnsi="Arial" w:cs="Arial"/>
        <w:b/>
        <w:sz w:val="40"/>
      </w:rPr>
      <w:t>EXPOSURE DRAFT</w:t>
    </w:r>
  </w:p>
  <w:p w14:paraId="11C702F3" w14:textId="77777777" w:rsidR="00397CCD" w:rsidRPr="00ED79B6" w:rsidRDefault="00397CCD" w:rsidP="007A6863">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67D8" w14:textId="77777777" w:rsidR="00397CCD" w:rsidRPr="00E33C1C" w:rsidRDefault="00397CCD"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397CCD" w14:paraId="5A3FAB6C" w14:textId="77777777" w:rsidTr="007A6863">
      <w:tc>
        <w:tcPr>
          <w:tcW w:w="1384" w:type="dxa"/>
          <w:tcBorders>
            <w:top w:val="nil"/>
            <w:left w:val="nil"/>
            <w:bottom w:val="nil"/>
            <w:right w:val="nil"/>
          </w:tcBorders>
        </w:tcPr>
        <w:p w14:paraId="50D6A016" w14:textId="77777777" w:rsidR="00397CCD" w:rsidRDefault="00397CCD" w:rsidP="00EE57E8">
          <w:pPr>
            <w:spacing w:line="0" w:lineRule="atLeast"/>
            <w:rPr>
              <w:sz w:val="18"/>
            </w:rPr>
          </w:pPr>
        </w:p>
      </w:tc>
      <w:tc>
        <w:tcPr>
          <w:tcW w:w="6379" w:type="dxa"/>
          <w:tcBorders>
            <w:top w:val="nil"/>
            <w:left w:val="nil"/>
            <w:bottom w:val="nil"/>
            <w:right w:val="nil"/>
          </w:tcBorders>
        </w:tcPr>
        <w:p w14:paraId="54C844EE" w14:textId="0A5502FB" w:rsidR="00397CCD" w:rsidRDefault="00397CCD" w:rsidP="00EE57E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332D4">
            <w:rPr>
              <w:b/>
              <w:bCs/>
              <w:i/>
              <w:sz w:val="18"/>
              <w:lang w:val="en-US"/>
            </w:rPr>
            <w:t>Error! Unknown document property name.</w:t>
          </w:r>
          <w:r w:rsidRPr="007A1328">
            <w:rPr>
              <w:i/>
              <w:sz w:val="18"/>
            </w:rPr>
            <w:fldChar w:fldCharType="end"/>
          </w:r>
        </w:p>
      </w:tc>
      <w:tc>
        <w:tcPr>
          <w:tcW w:w="709" w:type="dxa"/>
          <w:tcBorders>
            <w:top w:val="nil"/>
            <w:left w:val="nil"/>
            <w:bottom w:val="nil"/>
            <w:right w:val="nil"/>
          </w:tcBorders>
        </w:tcPr>
        <w:p w14:paraId="22094F9B" w14:textId="77777777" w:rsidR="00397CCD" w:rsidRDefault="00397CCD" w:rsidP="00EE57E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w:t>
          </w:r>
          <w:r w:rsidRPr="00ED79B6">
            <w:rPr>
              <w:i/>
              <w:sz w:val="18"/>
            </w:rPr>
            <w:fldChar w:fldCharType="end"/>
          </w:r>
        </w:p>
      </w:tc>
    </w:tr>
    <w:tr w:rsidR="00397CCD" w14:paraId="3983EC2A"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57A03E53" w14:textId="61B0CBC2" w:rsidR="00397CCD" w:rsidRDefault="00397CCD" w:rsidP="00EE57E8">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A332D4">
            <w:rPr>
              <w:i/>
              <w:noProof/>
              <w:sz w:val="18"/>
            </w:rPr>
            <w:t>https://austreasury.sharepoint.com/sites/sah-function/Housing Australia Future Fund/Final for Exposure Draft -- Housing Australia Investment Mandate Amendment Direction 2018--draft 5 exposure draft(49544717.5).docx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621EBF">
            <w:rPr>
              <w:i/>
              <w:noProof/>
              <w:sz w:val="18"/>
            </w:rPr>
            <w:t>25/10/2023 3:15 PM</w:t>
          </w:r>
          <w:r w:rsidRPr="00ED79B6">
            <w:rPr>
              <w:i/>
              <w:sz w:val="18"/>
            </w:rPr>
            <w:fldChar w:fldCharType="end"/>
          </w:r>
        </w:p>
      </w:tc>
    </w:tr>
  </w:tbl>
  <w:p w14:paraId="1507E452" w14:textId="77777777" w:rsidR="00397CCD" w:rsidRPr="00ED79B6" w:rsidRDefault="00397CCD" w:rsidP="00A136F5">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1FFD1" w14:textId="77777777" w:rsidR="003B1150" w:rsidRDefault="003B1150" w:rsidP="0048364F">
      <w:pPr>
        <w:spacing w:line="240" w:lineRule="auto"/>
      </w:pPr>
      <w:r>
        <w:separator/>
      </w:r>
    </w:p>
  </w:footnote>
  <w:footnote w:type="continuationSeparator" w:id="0">
    <w:p w14:paraId="77F3EE0B" w14:textId="77777777" w:rsidR="003B1150" w:rsidRDefault="003B1150"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3B5CC" w14:textId="77777777" w:rsidR="00397CCD" w:rsidRPr="005F1388" w:rsidRDefault="00397CCD"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AC82D" w14:textId="77777777" w:rsidR="00397CCD" w:rsidRPr="005F1388" w:rsidRDefault="00397CCD"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17D2" w14:textId="05FADFCD" w:rsidR="00397CCD" w:rsidRPr="005F1388" w:rsidRDefault="00AE60FB" w:rsidP="0048364F">
    <w:pPr>
      <w:pStyle w:val="Header"/>
      <w:tabs>
        <w:tab w:val="clear" w:pos="4150"/>
        <w:tab w:val="clear" w:pos="8307"/>
      </w:tabs>
    </w:pPr>
    <w:r>
      <w:rPr>
        <w:noProof/>
      </w:rPr>
      <mc:AlternateContent>
        <mc:Choice Requires="wps">
          <w:drawing>
            <wp:anchor distT="0" distB="0" distL="114300" distR="114300" simplePos="0" relativeHeight="251659264" behindDoc="1" locked="0" layoutInCell="1" allowOverlap="1" wp14:anchorId="046870FA" wp14:editId="35C2CE75">
              <wp:simplePos x="0" y="0"/>
              <wp:positionH relativeFrom="page">
                <wp:posOffset>1141095</wp:posOffset>
              </wp:positionH>
              <wp:positionV relativeFrom="paragraph">
                <wp:posOffset>0</wp:posOffset>
              </wp:positionV>
              <wp:extent cx="5762625" cy="400050"/>
              <wp:effectExtent l="0" t="0" r="9525" b="0"/>
              <wp:wrapNone/>
              <wp:docPr id="3" name="Text Box 3"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D4D539B" w14:textId="5EE08B7C" w:rsidR="00AE60FB" w:rsidRPr="00545BE2" w:rsidRDefault="00AE60FB" w:rsidP="00AE60FB">
                          <w:pPr>
                            <w:jc w:val="center"/>
                            <w:rPr>
                              <w:rFonts w:ascii="Arial" w:hAnsi="Arial" w:cs="Arial"/>
                              <w:b/>
                              <w:sz w:val="40"/>
                            </w:rPr>
                          </w:pPr>
                          <w:r>
                            <w:rPr>
                              <w:rFonts w:ascii="Arial" w:hAnsi="Arial" w:cs="Arial"/>
                              <w:b/>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870FA" id="_x0000_t202" coordsize="21600,21600" o:spt="202" path="m,l,21600r21600,l21600,xe">
              <v:stroke joinstyle="miter"/>
              <v:path gradientshapeok="t" o:connecttype="rect"/>
            </v:shapetype>
            <v:shape id="Text Box 3" o:spid="_x0000_s1026" type="#_x0000_t202" alt="Sec-primary" style="position:absolute;margin-left:89.85pt;margin-top:0;width:453.75pt;height: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" stroked="f" strokeweight=".5pt">
              <v:path arrowok="t"/>
              <v:textbox>
                <w:txbxContent>
                  <w:p w14:paraId="4D4D539B" w14:textId="5EE08B7C" w:rsidR="00AE60FB" w:rsidRPr="00545BE2" w:rsidRDefault="00AE60FB" w:rsidP="00AE60FB">
                    <w:pPr>
                      <w:jc w:val="center"/>
                      <w:rPr>
                        <w:rFonts w:ascii="Arial" w:hAnsi="Arial" w:cs="Arial"/>
                        <w:b/>
                        <w:sz w:val="40"/>
                      </w:rPr>
                    </w:pPr>
                    <w:r>
                      <w:rPr>
                        <w:rFonts w:ascii="Arial" w:hAnsi="Arial" w:cs="Arial"/>
                        <w:b/>
                        <w:sz w:val="40"/>
                      </w:rPr>
                      <w:t>EXPOSURE DRAFT</w:t>
                    </w:r>
                  </w:p>
                </w:txbxContent>
              </v:textbox>
              <w10:wrap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5C95" w14:textId="77777777" w:rsidR="00397CCD" w:rsidRPr="00ED79B6" w:rsidRDefault="00397CCD" w:rsidP="00E83210">
    <w:pPr>
      <w:pBdr>
        <w:bottom w:val="single" w:sz="4"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6E5CA" w14:textId="77777777" w:rsidR="00AE60FB" w:rsidRPr="00545BE2" w:rsidRDefault="00AE60FB" w:rsidP="00AE60FB">
    <w:pPr>
      <w:jc w:val="center"/>
      <w:rPr>
        <w:rFonts w:ascii="Arial" w:hAnsi="Arial" w:cs="Arial"/>
        <w:b/>
        <w:sz w:val="40"/>
      </w:rPr>
    </w:pPr>
    <w:r>
      <w:rPr>
        <w:rFonts w:ascii="Arial" w:hAnsi="Arial" w:cs="Arial"/>
        <w:b/>
        <w:sz w:val="40"/>
      </w:rPr>
      <w:t>EXPOSURE DRAFT</w:t>
    </w:r>
  </w:p>
  <w:p w14:paraId="7A5EDD61" w14:textId="77777777" w:rsidR="00397CCD" w:rsidRPr="00ED79B6" w:rsidRDefault="00397CCD" w:rsidP="00E83210">
    <w:pPr>
      <w:pBdr>
        <w:bottom w:val="single" w:sz="4" w:space="1" w:color="auto"/>
      </w:pBdr>
      <w:spacing w:before="1000" w:line="240" w:lineRule="auto"/>
    </w:pPr>
  </w:p>
  <w:p w14:paraId="52B0F9AF" w14:textId="77777777" w:rsidR="00397CCD" w:rsidRDefault="00397CC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7AA8" w14:textId="77777777" w:rsidR="00397CCD" w:rsidRPr="00ED79B6" w:rsidRDefault="00397CCD"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B71C" w14:textId="77777777" w:rsidR="00AE60FB" w:rsidRPr="00545BE2" w:rsidRDefault="00AE60FB" w:rsidP="00AE60FB">
    <w:pPr>
      <w:jc w:val="center"/>
      <w:rPr>
        <w:rFonts w:ascii="Arial" w:hAnsi="Arial" w:cs="Arial"/>
        <w:b/>
        <w:sz w:val="40"/>
      </w:rPr>
    </w:pPr>
    <w:r>
      <w:rPr>
        <w:rFonts w:ascii="Arial" w:hAnsi="Arial" w:cs="Arial"/>
        <w:b/>
        <w:sz w:val="40"/>
      </w:rPr>
      <w:t>EXPOSURE DRAFT</w:t>
    </w:r>
  </w:p>
  <w:p w14:paraId="1C2AF058" w14:textId="77777777" w:rsidR="00397CCD" w:rsidRPr="00A961C4" w:rsidRDefault="00397CCD" w:rsidP="0048364F">
    <w:pPr>
      <w:rPr>
        <w:b/>
        <w:sz w:val="20"/>
      </w:rPr>
    </w:pPr>
  </w:p>
  <w:p w14:paraId="3653323E" w14:textId="77777777" w:rsidR="00397CCD" w:rsidRPr="00A961C4" w:rsidRDefault="00397CCD" w:rsidP="0048364F">
    <w:pPr>
      <w:rPr>
        <w:b/>
        <w:sz w:val="20"/>
      </w:rPr>
    </w:pPr>
  </w:p>
  <w:p w14:paraId="30BB38EF" w14:textId="77777777" w:rsidR="00397CCD" w:rsidRPr="00A961C4" w:rsidRDefault="00397CCD"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461D" w14:textId="77777777" w:rsidR="00AE60FB" w:rsidRPr="00545BE2" w:rsidRDefault="00AE60FB" w:rsidP="00AE60FB">
    <w:pPr>
      <w:jc w:val="center"/>
      <w:rPr>
        <w:rFonts w:ascii="Arial" w:hAnsi="Arial" w:cs="Arial"/>
        <w:b/>
        <w:sz w:val="40"/>
      </w:rPr>
    </w:pPr>
    <w:r>
      <w:rPr>
        <w:rFonts w:ascii="Arial" w:hAnsi="Arial" w:cs="Arial"/>
        <w:b/>
        <w:sz w:val="40"/>
      </w:rPr>
      <w:t>EXPOSURE DRAFT</w:t>
    </w:r>
  </w:p>
  <w:p w14:paraId="77787029" w14:textId="77777777" w:rsidR="00397CCD" w:rsidRPr="00A961C4" w:rsidRDefault="00397CCD" w:rsidP="0048364F">
    <w:pPr>
      <w:jc w:val="right"/>
      <w:rPr>
        <w:sz w:val="20"/>
      </w:rPr>
    </w:pPr>
  </w:p>
  <w:p w14:paraId="6273D16C" w14:textId="77777777" w:rsidR="00397CCD" w:rsidRPr="00A961C4" w:rsidRDefault="00397CCD" w:rsidP="0048364F">
    <w:pPr>
      <w:jc w:val="right"/>
      <w:rPr>
        <w:b/>
        <w:sz w:val="20"/>
      </w:rPr>
    </w:pPr>
  </w:p>
  <w:p w14:paraId="1036183E" w14:textId="77777777" w:rsidR="00397CCD" w:rsidRPr="00A961C4" w:rsidRDefault="00397CCD" w:rsidP="007F48ED">
    <w:pPr>
      <w:pBdr>
        <w:bottom w:val="single" w:sz="6" w:space="1" w:color="auto"/>
      </w:pBdr>
      <w:spacing w:after="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82FC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02E7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74AA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589F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1849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921F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6423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3C3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262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AE1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A59BA"/>
    <w:multiLevelType w:val="hybridMultilevel"/>
    <w:tmpl w:val="5DA262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3C1B26B6"/>
    <w:multiLevelType w:val="hybridMultilevel"/>
    <w:tmpl w:val="B2D8B9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DD5A45"/>
    <w:multiLevelType w:val="hybridMultilevel"/>
    <w:tmpl w:val="85F8E9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FC6A6B"/>
    <w:multiLevelType w:val="hybridMultilevel"/>
    <w:tmpl w:val="57269E12"/>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7" w15:restartNumberingAfterBreak="0">
    <w:nsid w:val="500461D6"/>
    <w:multiLevelType w:val="hybridMultilevel"/>
    <w:tmpl w:val="1E282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D51AB4"/>
    <w:multiLevelType w:val="hybridMultilevel"/>
    <w:tmpl w:val="57269E12"/>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9" w15:restartNumberingAfterBreak="0">
    <w:nsid w:val="792427EB"/>
    <w:multiLevelType w:val="hybridMultilevel"/>
    <w:tmpl w:val="161A3E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7"/>
  </w:num>
  <w:num w:numId="15">
    <w:abstractNumId w:val="11"/>
  </w:num>
  <w:num w:numId="16">
    <w:abstractNumId w:val="18"/>
  </w:num>
  <w:num w:numId="17">
    <w:abstractNumId w:val="16"/>
  </w:num>
  <w:num w:numId="18">
    <w:abstractNumId w:val="19"/>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F5B16"/>
    <w:rsid w:val="00000263"/>
    <w:rsid w:val="00004A3E"/>
    <w:rsid w:val="000113BC"/>
    <w:rsid w:val="000133DA"/>
    <w:rsid w:val="000136AF"/>
    <w:rsid w:val="00034571"/>
    <w:rsid w:val="0004044E"/>
    <w:rsid w:val="00043F35"/>
    <w:rsid w:val="0005120E"/>
    <w:rsid w:val="00054577"/>
    <w:rsid w:val="000601BC"/>
    <w:rsid w:val="000614BF"/>
    <w:rsid w:val="0007169C"/>
    <w:rsid w:val="00072A30"/>
    <w:rsid w:val="00076509"/>
    <w:rsid w:val="00077593"/>
    <w:rsid w:val="00083F48"/>
    <w:rsid w:val="000A0335"/>
    <w:rsid w:val="000A43B3"/>
    <w:rsid w:val="000A479A"/>
    <w:rsid w:val="000A7DF9"/>
    <w:rsid w:val="000C6D43"/>
    <w:rsid w:val="000D05EF"/>
    <w:rsid w:val="000D3FB9"/>
    <w:rsid w:val="000D5485"/>
    <w:rsid w:val="000E2735"/>
    <w:rsid w:val="000E598E"/>
    <w:rsid w:val="000E5A3D"/>
    <w:rsid w:val="000F0ADA"/>
    <w:rsid w:val="000F21C1"/>
    <w:rsid w:val="00101F82"/>
    <w:rsid w:val="0010745C"/>
    <w:rsid w:val="001122FF"/>
    <w:rsid w:val="0013074E"/>
    <w:rsid w:val="00160BD7"/>
    <w:rsid w:val="001643C9"/>
    <w:rsid w:val="00165568"/>
    <w:rsid w:val="00166082"/>
    <w:rsid w:val="00166C2F"/>
    <w:rsid w:val="001716C9"/>
    <w:rsid w:val="001769DE"/>
    <w:rsid w:val="00184261"/>
    <w:rsid w:val="00185771"/>
    <w:rsid w:val="001868A7"/>
    <w:rsid w:val="00192B6E"/>
    <w:rsid w:val="00193461"/>
    <w:rsid w:val="001939E1"/>
    <w:rsid w:val="0019452E"/>
    <w:rsid w:val="00194E6E"/>
    <w:rsid w:val="00195382"/>
    <w:rsid w:val="00195537"/>
    <w:rsid w:val="001A3B9F"/>
    <w:rsid w:val="001A5520"/>
    <w:rsid w:val="001A65C0"/>
    <w:rsid w:val="001A7F30"/>
    <w:rsid w:val="001B6324"/>
    <w:rsid w:val="001B7A5D"/>
    <w:rsid w:val="001C69C4"/>
    <w:rsid w:val="001E0A8D"/>
    <w:rsid w:val="001E3590"/>
    <w:rsid w:val="001E7407"/>
    <w:rsid w:val="001F1A46"/>
    <w:rsid w:val="00201D27"/>
    <w:rsid w:val="00201E1D"/>
    <w:rsid w:val="0021153A"/>
    <w:rsid w:val="002201F0"/>
    <w:rsid w:val="00222B07"/>
    <w:rsid w:val="002245A6"/>
    <w:rsid w:val="002302EA"/>
    <w:rsid w:val="00233C26"/>
    <w:rsid w:val="00237614"/>
    <w:rsid w:val="00240749"/>
    <w:rsid w:val="002468D7"/>
    <w:rsid w:val="00247E97"/>
    <w:rsid w:val="00256C81"/>
    <w:rsid w:val="002575DD"/>
    <w:rsid w:val="00285CDD"/>
    <w:rsid w:val="00291141"/>
    <w:rsid w:val="00291167"/>
    <w:rsid w:val="0029489E"/>
    <w:rsid w:val="00297ECB"/>
    <w:rsid w:val="002A3B6A"/>
    <w:rsid w:val="002C152A"/>
    <w:rsid w:val="002D043A"/>
    <w:rsid w:val="002E78B8"/>
    <w:rsid w:val="002F3677"/>
    <w:rsid w:val="00310A22"/>
    <w:rsid w:val="0031218F"/>
    <w:rsid w:val="0031713F"/>
    <w:rsid w:val="0032137A"/>
    <w:rsid w:val="003222D1"/>
    <w:rsid w:val="0032750F"/>
    <w:rsid w:val="003415D3"/>
    <w:rsid w:val="003442F6"/>
    <w:rsid w:val="00346335"/>
    <w:rsid w:val="00352B0F"/>
    <w:rsid w:val="003561B0"/>
    <w:rsid w:val="003632B8"/>
    <w:rsid w:val="0039721D"/>
    <w:rsid w:val="00397893"/>
    <w:rsid w:val="00397CCD"/>
    <w:rsid w:val="003A15AC"/>
    <w:rsid w:val="003A2DB3"/>
    <w:rsid w:val="003A5119"/>
    <w:rsid w:val="003B0627"/>
    <w:rsid w:val="003B1150"/>
    <w:rsid w:val="003C5F2B"/>
    <w:rsid w:val="003C7D35"/>
    <w:rsid w:val="003D0BFE"/>
    <w:rsid w:val="003D14DA"/>
    <w:rsid w:val="003D5700"/>
    <w:rsid w:val="003F09C4"/>
    <w:rsid w:val="003F3CB7"/>
    <w:rsid w:val="003F4603"/>
    <w:rsid w:val="003F6F52"/>
    <w:rsid w:val="004022CA"/>
    <w:rsid w:val="004116CD"/>
    <w:rsid w:val="00414ADE"/>
    <w:rsid w:val="00417CB3"/>
    <w:rsid w:val="00424CA9"/>
    <w:rsid w:val="00425077"/>
    <w:rsid w:val="004257BB"/>
    <w:rsid w:val="00441E9B"/>
    <w:rsid w:val="0044291A"/>
    <w:rsid w:val="00456260"/>
    <w:rsid w:val="004600B0"/>
    <w:rsid w:val="00460499"/>
    <w:rsid w:val="00460FBA"/>
    <w:rsid w:val="00461498"/>
    <w:rsid w:val="004647A9"/>
    <w:rsid w:val="00474835"/>
    <w:rsid w:val="004819C7"/>
    <w:rsid w:val="0048364F"/>
    <w:rsid w:val="004877FC"/>
    <w:rsid w:val="00490F2E"/>
    <w:rsid w:val="004925E4"/>
    <w:rsid w:val="00494EC9"/>
    <w:rsid w:val="00496F97"/>
    <w:rsid w:val="004A53EA"/>
    <w:rsid w:val="004B35E7"/>
    <w:rsid w:val="004F1FAC"/>
    <w:rsid w:val="004F676E"/>
    <w:rsid w:val="004F71C0"/>
    <w:rsid w:val="00516B8D"/>
    <w:rsid w:val="00523056"/>
    <w:rsid w:val="00526039"/>
    <w:rsid w:val="0052756C"/>
    <w:rsid w:val="00530230"/>
    <w:rsid w:val="00530CC9"/>
    <w:rsid w:val="00531B46"/>
    <w:rsid w:val="00537FBC"/>
    <w:rsid w:val="00541D73"/>
    <w:rsid w:val="00543469"/>
    <w:rsid w:val="00546FA3"/>
    <w:rsid w:val="00557C7A"/>
    <w:rsid w:val="00562A58"/>
    <w:rsid w:val="0056541A"/>
    <w:rsid w:val="00581211"/>
    <w:rsid w:val="0058477C"/>
    <w:rsid w:val="00584811"/>
    <w:rsid w:val="00593AA6"/>
    <w:rsid w:val="00594161"/>
    <w:rsid w:val="00594749"/>
    <w:rsid w:val="005947F8"/>
    <w:rsid w:val="00594956"/>
    <w:rsid w:val="005A219C"/>
    <w:rsid w:val="005A71A1"/>
    <w:rsid w:val="005B1555"/>
    <w:rsid w:val="005B4067"/>
    <w:rsid w:val="005C3F41"/>
    <w:rsid w:val="005C4EF0"/>
    <w:rsid w:val="005D4EC4"/>
    <w:rsid w:val="005D5EA1"/>
    <w:rsid w:val="005E098C"/>
    <w:rsid w:val="005E1F8D"/>
    <w:rsid w:val="005E317F"/>
    <w:rsid w:val="005E3BBE"/>
    <w:rsid w:val="005E5753"/>
    <w:rsid w:val="005E61D3"/>
    <w:rsid w:val="005F359B"/>
    <w:rsid w:val="00600219"/>
    <w:rsid w:val="00603F80"/>
    <w:rsid w:val="006065DA"/>
    <w:rsid w:val="00606AA4"/>
    <w:rsid w:val="00621EBF"/>
    <w:rsid w:val="00636678"/>
    <w:rsid w:val="00640402"/>
    <w:rsid w:val="00640F78"/>
    <w:rsid w:val="00655D6A"/>
    <w:rsid w:val="00656DE9"/>
    <w:rsid w:val="00672876"/>
    <w:rsid w:val="00677CC2"/>
    <w:rsid w:val="00685B2B"/>
    <w:rsid w:val="00685F42"/>
    <w:rsid w:val="0069207B"/>
    <w:rsid w:val="00693137"/>
    <w:rsid w:val="00696AFF"/>
    <w:rsid w:val="006A304E"/>
    <w:rsid w:val="006B7006"/>
    <w:rsid w:val="006C27C7"/>
    <w:rsid w:val="006C7B0A"/>
    <w:rsid w:val="006C7F8C"/>
    <w:rsid w:val="006D3463"/>
    <w:rsid w:val="006D7AB9"/>
    <w:rsid w:val="006E67D1"/>
    <w:rsid w:val="006F0408"/>
    <w:rsid w:val="00700B2C"/>
    <w:rsid w:val="00702006"/>
    <w:rsid w:val="00713084"/>
    <w:rsid w:val="00717463"/>
    <w:rsid w:val="00720FC2"/>
    <w:rsid w:val="00722E89"/>
    <w:rsid w:val="00726AA0"/>
    <w:rsid w:val="00731E00"/>
    <w:rsid w:val="007339C7"/>
    <w:rsid w:val="00741D56"/>
    <w:rsid w:val="007440B7"/>
    <w:rsid w:val="00744772"/>
    <w:rsid w:val="00747993"/>
    <w:rsid w:val="007566DE"/>
    <w:rsid w:val="007634AD"/>
    <w:rsid w:val="007715C9"/>
    <w:rsid w:val="00774EDD"/>
    <w:rsid w:val="007757EC"/>
    <w:rsid w:val="007A6863"/>
    <w:rsid w:val="007A702A"/>
    <w:rsid w:val="007C051E"/>
    <w:rsid w:val="007C78B4"/>
    <w:rsid w:val="007D2E7A"/>
    <w:rsid w:val="007E32B6"/>
    <w:rsid w:val="007E486B"/>
    <w:rsid w:val="007E4A99"/>
    <w:rsid w:val="007E7D4A"/>
    <w:rsid w:val="007F48ED"/>
    <w:rsid w:val="007F5E3F"/>
    <w:rsid w:val="007F7661"/>
    <w:rsid w:val="00806B4B"/>
    <w:rsid w:val="00812F45"/>
    <w:rsid w:val="008312EB"/>
    <w:rsid w:val="00836FE9"/>
    <w:rsid w:val="0084172C"/>
    <w:rsid w:val="0085175E"/>
    <w:rsid w:val="00856A31"/>
    <w:rsid w:val="008754D0"/>
    <w:rsid w:val="00877C69"/>
    <w:rsid w:val="00877D48"/>
    <w:rsid w:val="0088345B"/>
    <w:rsid w:val="008A16A5"/>
    <w:rsid w:val="008A5C57"/>
    <w:rsid w:val="008B444D"/>
    <w:rsid w:val="008B77C6"/>
    <w:rsid w:val="008C0629"/>
    <w:rsid w:val="008D0EE0"/>
    <w:rsid w:val="008D7A27"/>
    <w:rsid w:val="008E4702"/>
    <w:rsid w:val="008E69AA"/>
    <w:rsid w:val="008F4F1C"/>
    <w:rsid w:val="009069AD"/>
    <w:rsid w:val="00910E64"/>
    <w:rsid w:val="009165DA"/>
    <w:rsid w:val="00922764"/>
    <w:rsid w:val="009278C1"/>
    <w:rsid w:val="00932377"/>
    <w:rsid w:val="009346E3"/>
    <w:rsid w:val="009348B9"/>
    <w:rsid w:val="0094320A"/>
    <w:rsid w:val="0094523D"/>
    <w:rsid w:val="00975804"/>
    <w:rsid w:val="00976A63"/>
    <w:rsid w:val="00982BD8"/>
    <w:rsid w:val="00992E57"/>
    <w:rsid w:val="009A3D1F"/>
    <w:rsid w:val="009B2490"/>
    <w:rsid w:val="009B50E5"/>
    <w:rsid w:val="009C3431"/>
    <w:rsid w:val="009C5989"/>
    <w:rsid w:val="009C67EF"/>
    <w:rsid w:val="009C6A32"/>
    <w:rsid w:val="009D08DA"/>
    <w:rsid w:val="00A06860"/>
    <w:rsid w:val="00A0744D"/>
    <w:rsid w:val="00A10218"/>
    <w:rsid w:val="00A136F5"/>
    <w:rsid w:val="00A231E2"/>
    <w:rsid w:val="00A2550D"/>
    <w:rsid w:val="00A25AA4"/>
    <w:rsid w:val="00A332D4"/>
    <w:rsid w:val="00A379BB"/>
    <w:rsid w:val="00A4169B"/>
    <w:rsid w:val="00A50D55"/>
    <w:rsid w:val="00A52FDA"/>
    <w:rsid w:val="00A64912"/>
    <w:rsid w:val="00A70A74"/>
    <w:rsid w:val="00A9231A"/>
    <w:rsid w:val="00A95BC7"/>
    <w:rsid w:val="00AA0343"/>
    <w:rsid w:val="00AA6FF7"/>
    <w:rsid w:val="00AA78CE"/>
    <w:rsid w:val="00AA7B26"/>
    <w:rsid w:val="00AC767C"/>
    <w:rsid w:val="00AD3467"/>
    <w:rsid w:val="00AD5641"/>
    <w:rsid w:val="00AE60FB"/>
    <w:rsid w:val="00AF0228"/>
    <w:rsid w:val="00AF167F"/>
    <w:rsid w:val="00AF33DB"/>
    <w:rsid w:val="00B032D8"/>
    <w:rsid w:val="00B05D72"/>
    <w:rsid w:val="00B20990"/>
    <w:rsid w:val="00B23FAF"/>
    <w:rsid w:val="00B33B3C"/>
    <w:rsid w:val="00B40D74"/>
    <w:rsid w:val="00B42649"/>
    <w:rsid w:val="00B4596C"/>
    <w:rsid w:val="00B46467"/>
    <w:rsid w:val="00B52663"/>
    <w:rsid w:val="00B56DCB"/>
    <w:rsid w:val="00B61728"/>
    <w:rsid w:val="00B77003"/>
    <w:rsid w:val="00B770D2"/>
    <w:rsid w:val="00B90F58"/>
    <w:rsid w:val="00B93516"/>
    <w:rsid w:val="00B96776"/>
    <w:rsid w:val="00B973E5"/>
    <w:rsid w:val="00BA093C"/>
    <w:rsid w:val="00BA47A3"/>
    <w:rsid w:val="00BA5026"/>
    <w:rsid w:val="00BA7B5B"/>
    <w:rsid w:val="00BB6E79"/>
    <w:rsid w:val="00BD5845"/>
    <w:rsid w:val="00BE42C5"/>
    <w:rsid w:val="00BE719A"/>
    <w:rsid w:val="00BE720A"/>
    <w:rsid w:val="00BF0723"/>
    <w:rsid w:val="00BF5E4E"/>
    <w:rsid w:val="00BF6650"/>
    <w:rsid w:val="00C05A06"/>
    <w:rsid w:val="00C066FD"/>
    <w:rsid w:val="00C067E5"/>
    <w:rsid w:val="00C164CA"/>
    <w:rsid w:val="00C22AFE"/>
    <w:rsid w:val="00C26051"/>
    <w:rsid w:val="00C269BC"/>
    <w:rsid w:val="00C42BF8"/>
    <w:rsid w:val="00C460AE"/>
    <w:rsid w:val="00C50043"/>
    <w:rsid w:val="00C5015F"/>
    <w:rsid w:val="00C50A0F"/>
    <w:rsid w:val="00C50F4A"/>
    <w:rsid w:val="00C72D10"/>
    <w:rsid w:val="00C7573B"/>
    <w:rsid w:val="00C76CF3"/>
    <w:rsid w:val="00C93205"/>
    <w:rsid w:val="00C945DC"/>
    <w:rsid w:val="00CA7844"/>
    <w:rsid w:val="00CB58EF"/>
    <w:rsid w:val="00CD40A1"/>
    <w:rsid w:val="00CE0A93"/>
    <w:rsid w:val="00CF0BB2"/>
    <w:rsid w:val="00D12B0D"/>
    <w:rsid w:val="00D13441"/>
    <w:rsid w:val="00D21426"/>
    <w:rsid w:val="00D24040"/>
    <w:rsid w:val="00D243A3"/>
    <w:rsid w:val="00D33440"/>
    <w:rsid w:val="00D52EFE"/>
    <w:rsid w:val="00D56A0D"/>
    <w:rsid w:val="00D61067"/>
    <w:rsid w:val="00D63EF6"/>
    <w:rsid w:val="00D66518"/>
    <w:rsid w:val="00D70DFB"/>
    <w:rsid w:val="00D71EEA"/>
    <w:rsid w:val="00D735CD"/>
    <w:rsid w:val="00D766DF"/>
    <w:rsid w:val="00D90680"/>
    <w:rsid w:val="00D90841"/>
    <w:rsid w:val="00DA206B"/>
    <w:rsid w:val="00DA2439"/>
    <w:rsid w:val="00DA6F05"/>
    <w:rsid w:val="00DB64FC"/>
    <w:rsid w:val="00DE149E"/>
    <w:rsid w:val="00DF5F01"/>
    <w:rsid w:val="00DF64E2"/>
    <w:rsid w:val="00E034DB"/>
    <w:rsid w:val="00E05704"/>
    <w:rsid w:val="00E12F1A"/>
    <w:rsid w:val="00E17610"/>
    <w:rsid w:val="00E20572"/>
    <w:rsid w:val="00E20EC5"/>
    <w:rsid w:val="00E22935"/>
    <w:rsid w:val="00E24269"/>
    <w:rsid w:val="00E50715"/>
    <w:rsid w:val="00E515E9"/>
    <w:rsid w:val="00E54292"/>
    <w:rsid w:val="00E60191"/>
    <w:rsid w:val="00E612E6"/>
    <w:rsid w:val="00E619A5"/>
    <w:rsid w:val="00E74DC7"/>
    <w:rsid w:val="00E83210"/>
    <w:rsid w:val="00E87699"/>
    <w:rsid w:val="00E92E27"/>
    <w:rsid w:val="00E9586B"/>
    <w:rsid w:val="00E96856"/>
    <w:rsid w:val="00E97334"/>
    <w:rsid w:val="00EA5892"/>
    <w:rsid w:val="00EA7AA8"/>
    <w:rsid w:val="00EB3A99"/>
    <w:rsid w:val="00EB65F8"/>
    <w:rsid w:val="00ED4928"/>
    <w:rsid w:val="00EE3FFE"/>
    <w:rsid w:val="00EE57E8"/>
    <w:rsid w:val="00EE6190"/>
    <w:rsid w:val="00EF2E3A"/>
    <w:rsid w:val="00EF6402"/>
    <w:rsid w:val="00F047E2"/>
    <w:rsid w:val="00F04D57"/>
    <w:rsid w:val="00F078DC"/>
    <w:rsid w:val="00F13E86"/>
    <w:rsid w:val="00F20B52"/>
    <w:rsid w:val="00F32FCB"/>
    <w:rsid w:val="00F33523"/>
    <w:rsid w:val="00F35D3E"/>
    <w:rsid w:val="00F43AA6"/>
    <w:rsid w:val="00F677A9"/>
    <w:rsid w:val="00F72276"/>
    <w:rsid w:val="00F8121C"/>
    <w:rsid w:val="00F82525"/>
    <w:rsid w:val="00F835E1"/>
    <w:rsid w:val="00F84CF5"/>
    <w:rsid w:val="00F8612E"/>
    <w:rsid w:val="00F94583"/>
    <w:rsid w:val="00FA420B"/>
    <w:rsid w:val="00FB182A"/>
    <w:rsid w:val="00FB4C43"/>
    <w:rsid w:val="00FB6AEE"/>
    <w:rsid w:val="00FC3EAC"/>
    <w:rsid w:val="00FF39DE"/>
    <w:rsid w:val="00FF5B16"/>
    <w:rsid w:val="00FF78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E6727"/>
  <w15:docId w15:val="{89D86E42-C6FA-4B93-9EC5-CFDEB349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4835"/>
    <w:pPr>
      <w:spacing w:line="260" w:lineRule="atLeast"/>
    </w:pPr>
    <w:rPr>
      <w:sz w:val="22"/>
    </w:rPr>
  </w:style>
  <w:style w:type="paragraph" w:styleId="Heading1">
    <w:name w:val="heading 1"/>
    <w:basedOn w:val="Normal"/>
    <w:next w:val="Normal"/>
    <w:link w:val="Heading1Char"/>
    <w:uiPriority w:val="9"/>
    <w:qFormat/>
    <w:rsid w:val="00DB64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B64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64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64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B64F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B64FC"/>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DB64F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B64F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B64F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qFormat/>
    <w:rsid w:val="00A231E2"/>
  </w:style>
  <w:style w:type="character" w:customStyle="1" w:styleId="CharAmPartText">
    <w:name w:val="CharAmPartText"/>
    <w:basedOn w:val="OPCCharBase"/>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uiPriority w:val="1"/>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t_Main,Subsection"/>
    <w:basedOn w:val="OPCParaBase"/>
    <w:link w:val="subsectionChar"/>
    <w:qFormat/>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4799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n_Mai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D52EFE"/>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t_Para"/>
    <w:basedOn w:val="OPCParaBase"/>
    <w:link w:val="paragraphChar"/>
    <w:qFormat/>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B40D74"/>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B40D74"/>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B40D74"/>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B40D74"/>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B20990"/>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B40D74"/>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B40D74"/>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40D74"/>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B40D74"/>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48364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8364F"/>
    <w:rPr>
      <w:rFonts w:eastAsia="Times New Roman" w:cs="Times New Roman"/>
      <w:sz w:val="22"/>
      <w:szCs w:val="24"/>
      <w:lang w:eastAsia="en-AU"/>
    </w:rPr>
  </w:style>
  <w:style w:type="character" w:styleId="LineNumber">
    <w:name w:val="line number"/>
    <w:basedOn w:val="OPCCharBase"/>
    <w:uiPriority w:val="99"/>
    <w:semiHidden/>
    <w:unhideWhenUsed/>
    <w:rsid w:val="00FA420B"/>
    <w:rPr>
      <w:sz w:val="16"/>
    </w:rPr>
  </w:style>
  <w:style w:type="table" w:customStyle="1" w:styleId="CFlag">
    <w:name w:val="CFlag"/>
    <w:basedOn w:val="TableNormal"/>
    <w:uiPriority w:val="99"/>
    <w:rsid w:val="003C5F2B"/>
    <w:rPr>
      <w:rFonts w:eastAsia="Times New Roman" w:cs="Times New Roman"/>
      <w:lang w:eastAsia="en-AU"/>
    </w:rPr>
    <w:tblPr/>
  </w:style>
  <w:style w:type="paragraph" w:styleId="BalloonText">
    <w:name w:val="Balloon Text"/>
    <w:basedOn w:val="Normal"/>
    <w:link w:val="BalloonTextChar"/>
    <w:uiPriority w:val="99"/>
    <w:semiHidden/>
    <w:unhideWhenUsed/>
    <w:rsid w:val="001934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461"/>
    <w:rPr>
      <w:rFonts w:ascii="Tahoma" w:hAnsi="Tahoma" w:cs="Tahoma"/>
      <w:sz w:val="16"/>
      <w:szCs w:val="16"/>
    </w:rPr>
  </w:style>
  <w:style w:type="table" w:styleId="TableGrid">
    <w:name w:val="Table Grid"/>
    <w:basedOn w:val="TableNormal"/>
    <w:uiPriority w:val="59"/>
    <w:rsid w:val="00A13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A15AC"/>
    <w:rPr>
      <w:b/>
      <w:sz w:val="28"/>
      <w:szCs w:val="32"/>
    </w:rPr>
  </w:style>
  <w:style w:type="paragraph" w:customStyle="1" w:styleId="LegislationMadeUnder">
    <w:name w:val="LegislationMadeUnder"/>
    <w:basedOn w:val="OPCParaBase"/>
    <w:next w:val="Normal"/>
    <w:rsid w:val="00E60191"/>
    <w:rPr>
      <w:i/>
      <w:sz w:val="32"/>
      <w:szCs w:val="32"/>
    </w:rPr>
  </w:style>
  <w:style w:type="paragraph" w:customStyle="1" w:styleId="SignCoverPageEnd">
    <w:name w:val="SignCoverPageEnd"/>
    <w:basedOn w:val="OPCParaBase"/>
    <w:next w:val="Normal"/>
    <w:rsid w:val="008E69AA"/>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054577"/>
    <w:pPr>
      <w:pBdr>
        <w:top w:val="single" w:sz="4" w:space="1" w:color="auto"/>
      </w:pBdr>
      <w:spacing w:before="360"/>
      <w:ind w:right="397"/>
      <w:jc w:val="both"/>
    </w:pPr>
  </w:style>
  <w:style w:type="paragraph" w:customStyle="1" w:styleId="NotesHeading1">
    <w:name w:val="NotesHeading 1"/>
    <w:basedOn w:val="OPCParaBase"/>
    <w:next w:val="Normal"/>
    <w:rsid w:val="00054577"/>
    <w:rPr>
      <w:b/>
      <w:sz w:val="28"/>
      <w:szCs w:val="28"/>
    </w:rPr>
  </w:style>
  <w:style w:type="paragraph" w:customStyle="1" w:styleId="NotesHeading2">
    <w:name w:val="NotesHeading 2"/>
    <w:basedOn w:val="OPCParaBase"/>
    <w:next w:val="Normal"/>
    <w:rsid w:val="00054577"/>
    <w:rPr>
      <w:b/>
      <w:sz w:val="28"/>
      <w:szCs w:val="28"/>
    </w:rPr>
  </w:style>
  <w:style w:type="paragraph" w:customStyle="1" w:styleId="ENotesText">
    <w:name w:val="ENotesText"/>
    <w:aliases w:val="Ent"/>
    <w:basedOn w:val="OPCParaBase"/>
    <w:next w:val="Normal"/>
    <w:rsid w:val="006B7006"/>
    <w:pPr>
      <w:spacing w:before="120"/>
    </w:pPr>
  </w:style>
  <w:style w:type="paragraph" w:customStyle="1" w:styleId="CompiledActNo">
    <w:name w:val="CompiledActNo"/>
    <w:basedOn w:val="OPCParaBase"/>
    <w:next w:val="Normal"/>
    <w:rsid w:val="00AD3467"/>
    <w:rPr>
      <w:b/>
      <w:sz w:val="24"/>
      <w:szCs w:val="24"/>
    </w:rPr>
  </w:style>
  <w:style w:type="paragraph" w:customStyle="1" w:styleId="CompiledMadeUnder">
    <w:name w:val="CompiledMadeUnder"/>
    <w:basedOn w:val="OPCParaBase"/>
    <w:next w:val="Normal"/>
    <w:rsid w:val="00AD3467"/>
    <w:rPr>
      <w:i/>
      <w:sz w:val="24"/>
      <w:szCs w:val="24"/>
    </w:rPr>
  </w:style>
  <w:style w:type="paragraph" w:customStyle="1" w:styleId="Paragraphsub-sub-sub">
    <w:name w:val="Paragraph(sub-sub-sub)"/>
    <w:aliases w:val="aaaa"/>
    <w:basedOn w:val="OPCParaBase"/>
    <w:rsid w:val="00A0686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41D7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41D7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41D7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41D7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B7006"/>
    <w:pPr>
      <w:spacing w:before="60" w:line="240" w:lineRule="auto"/>
    </w:pPr>
    <w:rPr>
      <w:rFonts w:cs="Arial"/>
      <w:sz w:val="20"/>
      <w:szCs w:val="22"/>
    </w:rPr>
  </w:style>
  <w:style w:type="paragraph" w:customStyle="1" w:styleId="NoteToSubpara">
    <w:name w:val="NoteToSubpara"/>
    <w:aliases w:val="nts"/>
    <w:basedOn w:val="OPCParaBase"/>
    <w:rsid w:val="00922764"/>
    <w:pPr>
      <w:spacing w:before="40" w:line="198" w:lineRule="exact"/>
      <w:ind w:left="2835" w:hanging="709"/>
    </w:pPr>
    <w:rPr>
      <w:sz w:val="18"/>
    </w:rPr>
  </w:style>
  <w:style w:type="paragraph" w:customStyle="1" w:styleId="ENoteTableHeading">
    <w:name w:val="ENoteTableHeading"/>
    <w:aliases w:val="enth"/>
    <w:basedOn w:val="OPCParaBase"/>
    <w:rsid w:val="001E0A8D"/>
    <w:pPr>
      <w:keepNext/>
      <w:spacing w:before="60" w:line="240" w:lineRule="atLeast"/>
    </w:pPr>
    <w:rPr>
      <w:rFonts w:ascii="Arial" w:hAnsi="Arial"/>
      <w:b/>
      <w:sz w:val="16"/>
    </w:rPr>
  </w:style>
  <w:style w:type="paragraph" w:customStyle="1" w:styleId="ENoteTTi">
    <w:name w:val="ENoteTTi"/>
    <w:aliases w:val="entti"/>
    <w:basedOn w:val="OPCParaBase"/>
    <w:rsid w:val="00640402"/>
    <w:pPr>
      <w:keepNext/>
      <w:spacing w:before="60" w:line="240" w:lineRule="atLeast"/>
      <w:ind w:left="170"/>
    </w:pPr>
    <w:rPr>
      <w:sz w:val="16"/>
    </w:rPr>
  </w:style>
  <w:style w:type="paragraph" w:customStyle="1" w:styleId="ENotesHeading1">
    <w:name w:val="ENotesHeading 1"/>
    <w:aliases w:val="Enh1"/>
    <w:basedOn w:val="OPCParaBase"/>
    <w:next w:val="Normal"/>
    <w:rsid w:val="00000263"/>
    <w:pPr>
      <w:spacing w:before="120"/>
      <w:outlineLvl w:val="1"/>
    </w:pPr>
    <w:rPr>
      <w:b/>
      <w:sz w:val="28"/>
      <w:szCs w:val="28"/>
    </w:rPr>
  </w:style>
  <w:style w:type="paragraph" w:customStyle="1" w:styleId="ENotesHeading2">
    <w:name w:val="ENotesHeading 2"/>
    <w:aliases w:val="Enh2"/>
    <w:basedOn w:val="OPCParaBase"/>
    <w:next w:val="Normal"/>
    <w:rsid w:val="00976A63"/>
    <w:pPr>
      <w:spacing w:before="120" w:after="120"/>
      <w:outlineLvl w:val="2"/>
    </w:pPr>
    <w:rPr>
      <w:b/>
      <w:sz w:val="24"/>
      <w:szCs w:val="28"/>
    </w:rPr>
  </w:style>
  <w:style w:type="paragraph" w:customStyle="1" w:styleId="ENoteTTIndentHeading">
    <w:name w:val="ENoteTTIndentHeading"/>
    <w:aliases w:val="enTTHi"/>
    <w:basedOn w:val="OPCParaBase"/>
    <w:rsid w:val="008A16A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A47A3"/>
    <w:pPr>
      <w:spacing w:before="60" w:line="240" w:lineRule="atLeast"/>
    </w:pPr>
    <w:rPr>
      <w:sz w:val="16"/>
    </w:rPr>
  </w:style>
  <w:style w:type="paragraph" w:customStyle="1" w:styleId="MadeunderText">
    <w:name w:val="MadeunderText"/>
    <w:basedOn w:val="OPCParaBase"/>
    <w:next w:val="CompiledMadeUnder"/>
    <w:rsid w:val="00F8612E"/>
    <w:pPr>
      <w:spacing w:before="240"/>
    </w:pPr>
    <w:rPr>
      <w:sz w:val="24"/>
      <w:szCs w:val="24"/>
    </w:rPr>
  </w:style>
  <w:style w:type="paragraph" w:customStyle="1" w:styleId="ENotesHeading3">
    <w:name w:val="ENotesHeading 3"/>
    <w:aliases w:val="Enh3"/>
    <w:basedOn w:val="OPCParaBase"/>
    <w:next w:val="Normal"/>
    <w:rsid w:val="004819C7"/>
    <w:pPr>
      <w:keepNext/>
      <w:spacing w:before="120" w:line="240" w:lineRule="auto"/>
      <w:outlineLvl w:val="4"/>
    </w:pPr>
    <w:rPr>
      <w:b/>
      <w:szCs w:val="24"/>
    </w:rPr>
  </w:style>
  <w:style w:type="paragraph" w:customStyle="1" w:styleId="SubPartCASA">
    <w:name w:val="SubPart(CASA)"/>
    <w:aliases w:val="csp"/>
    <w:basedOn w:val="OPCParaBase"/>
    <w:next w:val="ActHead3"/>
    <w:rsid w:val="00530CC9"/>
    <w:pPr>
      <w:keepNext/>
      <w:keepLines/>
      <w:spacing w:before="280"/>
      <w:outlineLvl w:val="1"/>
    </w:pPr>
    <w:rPr>
      <w:b/>
      <w:kern w:val="28"/>
      <w:sz w:val="32"/>
    </w:rPr>
  </w:style>
  <w:style w:type="character" w:customStyle="1" w:styleId="CharSubPartTextCASA">
    <w:name w:val="CharSubPartText(CASA)"/>
    <w:basedOn w:val="OPCCharBase"/>
    <w:uiPriority w:val="1"/>
    <w:rsid w:val="000D5485"/>
  </w:style>
  <w:style w:type="character" w:customStyle="1" w:styleId="CharSubPartNoCASA">
    <w:name w:val="CharSubPartNo(CASA)"/>
    <w:basedOn w:val="OPCCharBase"/>
    <w:uiPriority w:val="1"/>
    <w:rsid w:val="0007169C"/>
  </w:style>
  <w:style w:type="paragraph" w:customStyle="1" w:styleId="ENoteTTIndentHeadingSub">
    <w:name w:val="ENoteTTIndentHeadingSub"/>
    <w:aliases w:val="enTTHis"/>
    <w:basedOn w:val="OPCParaBase"/>
    <w:rsid w:val="00A50D55"/>
    <w:pPr>
      <w:keepNext/>
      <w:spacing w:before="60" w:line="240" w:lineRule="atLeast"/>
      <w:ind w:left="340"/>
    </w:pPr>
    <w:rPr>
      <w:b/>
      <w:sz w:val="16"/>
    </w:rPr>
  </w:style>
  <w:style w:type="paragraph" w:customStyle="1" w:styleId="ENoteTTiSub">
    <w:name w:val="ENoteTTiSub"/>
    <w:aliases w:val="enttis"/>
    <w:basedOn w:val="OPCParaBase"/>
    <w:rsid w:val="00CA7844"/>
    <w:pPr>
      <w:keepNext/>
      <w:spacing w:before="60" w:line="240" w:lineRule="atLeast"/>
      <w:ind w:left="340"/>
    </w:pPr>
    <w:rPr>
      <w:sz w:val="16"/>
    </w:rPr>
  </w:style>
  <w:style w:type="paragraph" w:customStyle="1" w:styleId="SubDivisionMigration">
    <w:name w:val="SubDivisionMigration"/>
    <w:aliases w:val="sdm"/>
    <w:basedOn w:val="OPCParaBase"/>
    <w:rsid w:val="004022C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120E"/>
    <w:pPr>
      <w:keepNext/>
      <w:keepLines/>
      <w:spacing w:before="240" w:line="240" w:lineRule="auto"/>
      <w:ind w:left="1134" w:hanging="1134"/>
    </w:pPr>
    <w:rPr>
      <w:b/>
      <w:sz w:val="28"/>
    </w:rPr>
  </w:style>
  <w:style w:type="paragraph" w:customStyle="1" w:styleId="FreeForm">
    <w:name w:val="FreeForm"/>
    <w:rsid w:val="00FC3EAC"/>
    <w:rPr>
      <w:rFonts w:ascii="Arial" w:hAnsi="Arial"/>
      <w:sz w:val="22"/>
    </w:rPr>
  </w:style>
  <w:style w:type="paragraph" w:customStyle="1" w:styleId="SOText">
    <w:name w:val="SO Text"/>
    <w:aliases w:val="sot"/>
    <w:link w:val="SOTextChar"/>
    <w:rsid w:val="00DA6F0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A6F05"/>
    <w:rPr>
      <w:sz w:val="22"/>
    </w:rPr>
  </w:style>
  <w:style w:type="paragraph" w:customStyle="1" w:styleId="SOTextNote">
    <w:name w:val="SO TextNote"/>
    <w:aliases w:val="sont"/>
    <w:basedOn w:val="SOText"/>
    <w:qFormat/>
    <w:rsid w:val="00B23FAF"/>
    <w:pPr>
      <w:spacing w:before="122" w:line="198" w:lineRule="exact"/>
      <w:ind w:left="1843" w:hanging="709"/>
    </w:pPr>
    <w:rPr>
      <w:sz w:val="18"/>
    </w:rPr>
  </w:style>
  <w:style w:type="paragraph" w:customStyle="1" w:styleId="SOPara">
    <w:name w:val="SO Para"/>
    <w:aliases w:val="soa"/>
    <w:basedOn w:val="SOText"/>
    <w:link w:val="SOParaChar"/>
    <w:qFormat/>
    <w:rsid w:val="00460FBA"/>
    <w:pPr>
      <w:tabs>
        <w:tab w:val="right" w:pos="1786"/>
      </w:tabs>
      <w:spacing w:before="40"/>
      <w:ind w:left="2070" w:hanging="936"/>
    </w:pPr>
  </w:style>
  <w:style w:type="character" w:customStyle="1" w:styleId="SOParaChar">
    <w:name w:val="SO Para Char"/>
    <w:aliases w:val="soa Char"/>
    <w:basedOn w:val="DefaultParagraphFont"/>
    <w:link w:val="SOPara"/>
    <w:rsid w:val="00460FBA"/>
    <w:rPr>
      <w:sz w:val="22"/>
    </w:rPr>
  </w:style>
  <w:style w:type="paragraph" w:customStyle="1" w:styleId="FileName">
    <w:name w:val="FileName"/>
    <w:basedOn w:val="Normal"/>
    <w:rsid w:val="00A379BB"/>
  </w:style>
  <w:style w:type="paragraph" w:customStyle="1" w:styleId="TableHeading">
    <w:name w:val="TableHeading"/>
    <w:aliases w:val="th"/>
    <w:basedOn w:val="OPCParaBase"/>
    <w:next w:val="Tabletext"/>
    <w:rsid w:val="00594956"/>
    <w:pPr>
      <w:keepNext/>
      <w:spacing w:before="60" w:line="240" w:lineRule="atLeast"/>
    </w:pPr>
    <w:rPr>
      <w:b/>
      <w:sz w:val="20"/>
    </w:rPr>
  </w:style>
  <w:style w:type="paragraph" w:customStyle="1" w:styleId="SOHeadBold">
    <w:name w:val="SO HeadBold"/>
    <w:aliases w:val="sohb"/>
    <w:basedOn w:val="SOText"/>
    <w:next w:val="SOText"/>
    <w:link w:val="SOHeadBoldChar"/>
    <w:qFormat/>
    <w:rsid w:val="004600B0"/>
    <w:rPr>
      <w:b/>
    </w:rPr>
  </w:style>
  <w:style w:type="character" w:customStyle="1" w:styleId="SOHeadBoldChar">
    <w:name w:val="SO HeadBold Char"/>
    <w:aliases w:val="sohb Char"/>
    <w:basedOn w:val="DefaultParagraphFont"/>
    <w:link w:val="SOHeadBold"/>
    <w:rsid w:val="004600B0"/>
    <w:rPr>
      <w:b/>
      <w:sz w:val="22"/>
    </w:rPr>
  </w:style>
  <w:style w:type="paragraph" w:customStyle="1" w:styleId="SOHeadItalic">
    <w:name w:val="SO HeadItalic"/>
    <w:aliases w:val="sohi"/>
    <w:basedOn w:val="SOText"/>
    <w:next w:val="SOText"/>
    <w:link w:val="SOHeadItalicChar"/>
    <w:qFormat/>
    <w:rsid w:val="00BA7B5B"/>
    <w:rPr>
      <w:i/>
    </w:rPr>
  </w:style>
  <w:style w:type="character" w:customStyle="1" w:styleId="SOHeadItalicChar">
    <w:name w:val="SO HeadItalic Char"/>
    <w:aliases w:val="sohi Char"/>
    <w:basedOn w:val="DefaultParagraphFont"/>
    <w:link w:val="SOHeadItalic"/>
    <w:rsid w:val="00BA7B5B"/>
    <w:rPr>
      <w:i/>
      <w:sz w:val="22"/>
    </w:rPr>
  </w:style>
  <w:style w:type="paragraph" w:customStyle="1" w:styleId="SOBullet">
    <w:name w:val="SO Bullet"/>
    <w:aliases w:val="sotb"/>
    <w:basedOn w:val="SOText"/>
    <w:link w:val="SOBulletChar"/>
    <w:qFormat/>
    <w:rsid w:val="003222D1"/>
    <w:pPr>
      <w:ind w:left="1559" w:hanging="425"/>
    </w:pPr>
  </w:style>
  <w:style w:type="character" w:customStyle="1" w:styleId="SOBulletChar">
    <w:name w:val="SO Bullet Char"/>
    <w:aliases w:val="sotb Char"/>
    <w:basedOn w:val="DefaultParagraphFont"/>
    <w:link w:val="SOBullet"/>
    <w:rsid w:val="003222D1"/>
    <w:rPr>
      <w:sz w:val="22"/>
    </w:rPr>
  </w:style>
  <w:style w:type="paragraph" w:customStyle="1" w:styleId="SOBulletNote">
    <w:name w:val="SO BulletNote"/>
    <w:aliases w:val="sonb"/>
    <w:basedOn w:val="SOTextNote"/>
    <w:link w:val="SOBulletNoteChar"/>
    <w:qFormat/>
    <w:rsid w:val="00C50F4A"/>
    <w:pPr>
      <w:tabs>
        <w:tab w:val="left" w:pos="1560"/>
      </w:tabs>
      <w:ind w:left="2268" w:hanging="1134"/>
    </w:pPr>
  </w:style>
  <w:style w:type="character" w:customStyle="1" w:styleId="SOBulletNoteChar">
    <w:name w:val="SO BulletNote Char"/>
    <w:aliases w:val="sonb Char"/>
    <w:basedOn w:val="DefaultParagraphFont"/>
    <w:link w:val="SOBulletNote"/>
    <w:rsid w:val="00C50F4A"/>
    <w:rPr>
      <w:sz w:val="18"/>
    </w:rPr>
  </w:style>
  <w:style w:type="character" w:customStyle="1" w:styleId="subsectionChar">
    <w:name w:val="subsection Char"/>
    <w:aliases w:val="ss Char,t_Main Char"/>
    <w:basedOn w:val="DefaultParagraphFont"/>
    <w:link w:val="subsection"/>
    <w:locked/>
    <w:rsid w:val="006065DA"/>
    <w:rPr>
      <w:rFonts w:eastAsia="Times New Roman" w:cs="Times New Roman"/>
      <w:sz w:val="22"/>
      <w:lang w:eastAsia="en-AU"/>
    </w:rPr>
  </w:style>
  <w:style w:type="paragraph" w:customStyle="1" w:styleId="BodyNum">
    <w:name w:val="BodyNum"/>
    <w:aliases w:val="b1"/>
    <w:basedOn w:val="OPCParaBase"/>
    <w:rsid w:val="006065DA"/>
    <w:pPr>
      <w:numPr>
        <w:numId w:val="13"/>
      </w:numPr>
      <w:spacing w:before="240" w:line="240" w:lineRule="auto"/>
    </w:pPr>
    <w:rPr>
      <w:sz w:val="24"/>
    </w:rPr>
  </w:style>
  <w:style w:type="paragraph" w:customStyle="1" w:styleId="BodyPara">
    <w:name w:val="BodyPara"/>
    <w:aliases w:val="ba"/>
    <w:basedOn w:val="OPCParaBase"/>
    <w:rsid w:val="006065DA"/>
    <w:pPr>
      <w:numPr>
        <w:ilvl w:val="1"/>
        <w:numId w:val="13"/>
      </w:numPr>
      <w:spacing w:before="240" w:line="240" w:lineRule="auto"/>
    </w:pPr>
    <w:rPr>
      <w:sz w:val="24"/>
    </w:rPr>
  </w:style>
  <w:style w:type="numbering" w:customStyle="1" w:styleId="OPCBodyList">
    <w:name w:val="OPCBodyList"/>
    <w:uiPriority w:val="99"/>
    <w:rsid w:val="006065DA"/>
    <w:pPr>
      <w:numPr>
        <w:numId w:val="13"/>
      </w:numPr>
    </w:pPr>
  </w:style>
  <w:style w:type="paragraph" w:customStyle="1" w:styleId="Head1">
    <w:name w:val="Head 1"/>
    <w:aliases w:val="1"/>
    <w:basedOn w:val="OPCParaBase"/>
    <w:next w:val="BodyNum"/>
    <w:rsid w:val="006065DA"/>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6065DA"/>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6065DA"/>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DB64FC"/>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DB64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B64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B64F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DB64F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DB64FC"/>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DB64F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DB64F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B64FC"/>
    <w:rPr>
      <w:rFonts w:asciiTheme="majorHAnsi" w:eastAsiaTheme="majorEastAsia" w:hAnsiTheme="majorHAnsi" w:cstheme="majorBidi"/>
      <w:i/>
      <w:iCs/>
      <w:color w:val="404040" w:themeColor="text1" w:themeTint="BF"/>
    </w:rPr>
  </w:style>
  <w:style w:type="character" w:customStyle="1" w:styleId="notetextChar">
    <w:name w:val="note(text) Char"/>
    <w:aliases w:val="n Char,n_Main Char"/>
    <w:basedOn w:val="DefaultParagraphFont"/>
    <w:link w:val="notetext"/>
    <w:rsid w:val="007C051E"/>
    <w:rPr>
      <w:rFonts w:eastAsia="Times New Roman" w:cs="Times New Roman"/>
      <w:sz w:val="18"/>
      <w:lang w:eastAsia="en-AU"/>
    </w:rPr>
  </w:style>
  <w:style w:type="character" w:customStyle="1" w:styleId="ActHead5Char">
    <w:name w:val="ActHead 5 Char"/>
    <w:aliases w:val="s Char"/>
    <w:link w:val="ActHead5"/>
    <w:rsid w:val="007C051E"/>
    <w:rPr>
      <w:rFonts w:eastAsia="Times New Roman" w:cs="Times New Roman"/>
      <w:b/>
      <w:kern w:val="28"/>
      <w:sz w:val="24"/>
      <w:lang w:eastAsia="en-AU"/>
    </w:rPr>
  </w:style>
  <w:style w:type="character" w:styleId="Hyperlink">
    <w:name w:val="Hyperlink"/>
    <w:basedOn w:val="DefaultParagraphFont"/>
    <w:uiPriority w:val="99"/>
    <w:unhideWhenUsed/>
    <w:rsid w:val="00E20572"/>
    <w:rPr>
      <w:color w:val="0000FF" w:themeColor="hyperlink"/>
      <w:u w:val="single"/>
    </w:rPr>
  </w:style>
  <w:style w:type="character" w:styleId="UnresolvedMention">
    <w:name w:val="Unresolved Mention"/>
    <w:basedOn w:val="DefaultParagraphFont"/>
    <w:uiPriority w:val="99"/>
    <w:semiHidden/>
    <w:unhideWhenUsed/>
    <w:rsid w:val="00E20572"/>
    <w:rPr>
      <w:color w:val="605E5C"/>
      <w:shd w:val="clear" w:color="auto" w:fill="E1DFDD"/>
    </w:rPr>
  </w:style>
  <w:style w:type="character" w:styleId="FollowedHyperlink">
    <w:name w:val="FollowedHyperlink"/>
    <w:basedOn w:val="DefaultParagraphFont"/>
    <w:uiPriority w:val="99"/>
    <w:semiHidden/>
    <w:unhideWhenUsed/>
    <w:rsid w:val="00E96856"/>
    <w:rPr>
      <w:color w:val="800080" w:themeColor="followedHyperlink"/>
      <w:u w:val="single"/>
    </w:rPr>
  </w:style>
  <w:style w:type="character" w:customStyle="1" w:styleId="paragraphChar">
    <w:name w:val="paragraph Char"/>
    <w:aliases w:val="a Char"/>
    <w:basedOn w:val="DefaultParagraphFont"/>
    <w:link w:val="paragraph"/>
    <w:locked/>
    <w:rsid w:val="00B77003"/>
    <w:rPr>
      <w:rFonts w:eastAsia="Times New Roman" w:cs="Times New Roman"/>
      <w:sz w:val="22"/>
      <w:lang w:eastAsia="en-AU"/>
    </w:rPr>
  </w:style>
  <w:style w:type="character" w:styleId="CommentReference">
    <w:name w:val="annotation reference"/>
    <w:basedOn w:val="DefaultParagraphFont"/>
    <w:uiPriority w:val="99"/>
    <w:semiHidden/>
    <w:unhideWhenUsed/>
    <w:rsid w:val="00A25AA4"/>
    <w:rPr>
      <w:sz w:val="16"/>
      <w:szCs w:val="16"/>
    </w:rPr>
  </w:style>
  <w:style w:type="paragraph" w:styleId="CommentText">
    <w:name w:val="annotation text"/>
    <w:basedOn w:val="Normal"/>
    <w:link w:val="CommentTextChar"/>
    <w:uiPriority w:val="99"/>
    <w:semiHidden/>
    <w:unhideWhenUsed/>
    <w:rsid w:val="00A25AA4"/>
    <w:pPr>
      <w:spacing w:line="240" w:lineRule="auto"/>
    </w:pPr>
    <w:rPr>
      <w:sz w:val="20"/>
    </w:rPr>
  </w:style>
  <w:style w:type="character" w:customStyle="1" w:styleId="CommentTextChar">
    <w:name w:val="Comment Text Char"/>
    <w:basedOn w:val="DefaultParagraphFont"/>
    <w:link w:val="CommentText"/>
    <w:uiPriority w:val="99"/>
    <w:semiHidden/>
    <w:rsid w:val="00A25AA4"/>
  </w:style>
  <w:style w:type="paragraph" w:styleId="CommentSubject">
    <w:name w:val="annotation subject"/>
    <w:basedOn w:val="CommentText"/>
    <w:next w:val="CommentText"/>
    <w:link w:val="CommentSubjectChar"/>
    <w:uiPriority w:val="99"/>
    <w:semiHidden/>
    <w:unhideWhenUsed/>
    <w:rsid w:val="00A25AA4"/>
    <w:rPr>
      <w:b/>
      <w:bCs/>
    </w:rPr>
  </w:style>
  <w:style w:type="character" w:customStyle="1" w:styleId="CommentSubjectChar">
    <w:name w:val="Comment Subject Char"/>
    <w:basedOn w:val="CommentTextChar"/>
    <w:link w:val="CommentSubject"/>
    <w:uiPriority w:val="99"/>
    <w:semiHidden/>
    <w:rsid w:val="00A25AA4"/>
    <w:rPr>
      <w:b/>
      <w:bCs/>
    </w:rPr>
  </w:style>
  <w:style w:type="paragraph" w:styleId="Revision">
    <w:name w:val="Revision"/>
    <w:hidden/>
    <w:uiPriority w:val="99"/>
    <w:semiHidden/>
    <w:rsid w:val="00192B6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83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dis\Work%20Folders\Downloads\template_-_amending_instrument%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p r o p e r t i e s   x m l n s = " h t t p : / / w w w . i m a n a g e . c o m / w o r k / x m l s c h e m a " >  
     < d o c u m e n t i d > D O C U M E N T S ! 4 9 5 4 4 7 1 7 . 5 < / d o c u m e n t i d >  
     < s e n d e r i d > G A R D I S < / s e n d e r i d >  
     < s e n d e r e m a i l > S T E V E N . G A R D I N E R @ A G S . G O V . A U < / s e n d e r e m a i l >  
     < l a s t m o d i f i e d > 2 0 2 3 - 1 0 - 2 5 T 1 0 : 5 3 : 0 0 . 0 0 0 0 0 0 0 + 1 1 : 0 0 < / l a s t m o d i f i e d >  
     < d a t a b a s e > D O C U M E N T S < / d a t a b a s e >  
 < / 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6647CB6A9499A47AE3EC374412763CD" ma:contentTypeVersion="13" ma:contentTypeDescription="Create a new document." ma:contentTypeScope="" ma:versionID="f60d96d2f9558d14c3ce144bd71a7a73">
  <xsd:schema xmlns:xsd="http://www.w3.org/2001/XMLSchema" xmlns:xs="http://www.w3.org/2001/XMLSchema" xmlns:p="http://schemas.microsoft.com/office/2006/metadata/properties" xmlns:ns2="8c1dcaad-f81b-4b7a-aa4b-c3e91d379893" xmlns:ns3="fe39d773-a83d-4623-ae74-f25711a76616" xmlns:ns4="b7e79d4f-692d-4515-9696-241ca9f35e30" targetNamespace="http://schemas.microsoft.com/office/2006/metadata/properties" ma:root="true" ma:fieldsID="663903aad00f336df79fc3d754035d0c" ns2:_="" ns3:_="" ns4:_="">
    <xsd:import namespace="8c1dcaad-f81b-4b7a-aa4b-c3e91d379893"/>
    <xsd:import namespace="fe39d773-a83d-4623-ae74-f25711a76616"/>
    <xsd:import namespace="b7e79d4f-692d-4515-9696-241ca9f35e30"/>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minOccurs="0"/>
                <xsd:element ref="ns2:TaxCatchAll" minOccurs="0"/>
                <xsd:element ref="ns2:TaxCatchAllLabel" minOccurs="0"/>
                <xsd:element ref="ns3:e4fe7dcdd1c0411bbf19a4de3665191f" minOccurs="0"/>
                <xsd:element ref="ns3:gfba5f33532c49208d2320ce38cc3c2b" minOccurs="0"/>
                <xsd:element ref="ns3:kfc39f3e4e2747ae990d3c8bb74a5a64" minOccurs="0"/>
                <xsd:element ref="ns3:ge25bdd0d6464e36b066695d9e81d63d" minOccurs="0"/>
                <xsd:element ref="ns2:c186bc9896f24cb7a67d9eeaab70b4c3" minOccurs="0"/>
                <xsd:element ref="ns2:lc2b29dd03e34fa3b935d7c1c7c8d78f" minOccurs="0"/>
                <xsd:element ref="ns2:paa1e66d0cde4d29bd2f37340758498f" minOccurs="0"/>
                <xsd:element ref="ns2:Set" minOccurs="0"/>
                <xsd:element ref="ns2:Subset" minOccurs="0"/>
                <xsd:element ref="ns4:MediaServiceMetadata" minOccurs="0"/>
                <xsd:element ref="ns4:MediaServiceFastMetadata" minOccurs="0"/>
                <xsd:element ref="ns2:SharedWithUsers" minOccurs="0"/>
                <xsd:element ref="ns2:SharedWithDetail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dcaad-f81b-4b7a-aa4b-c3e91d37989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cf36dad-039b-4078-b46b-7a684abfa5d1}" ma:internalName="TaxCatchAll" ma:showField="CatchAllData" ma:web="8c1dcaad-f81b-4b7a-aa4b-c3e91d37989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cf36dad-039b-4078-b46b-7a684abfa5d1}" ma:internalName="TaxCatchAllLabel" ma:readOnly="true" ma:showField="CatchAllDataLabel" ma:web="8c1dcaad-f81b-4b7a-aa4b-c3e91d379893">
      <xsd:complexType>
        <xsd:complexContent>
          <xsd:extension base="dms:MultiChoiceLookup">
            <xsd:sequence>
              <xsd:element name="Value" type="dms:Lookup" maxOccurs="unbounded" minOccurs="0" nillable="true"/>
            </xsd:sequence>
          </xsd:extension>
        </xsd:complexContent>
      </xsd:complexType>
    </xsd:element>
    <xsd:element name="c186bc9896f24cb7a67d9eeaab70b4c3" ma:index="24" nillable="true" ma:taxonomy="true" ma:internalName="c186bc9896f24cb7a67d9eeaab70b4c3" ma:taxonomyFieldName="Budget_x0020_Context" ma:displayName="Budget Context" ma:default="" ma:fieldId="{c186bc98-96f2-4cb7-a67d-9eeaab70b4c3}" ma:sspId="218240cd-c75f-40bd-87f4-262ac964b25b" ma:termSetId="fce64759-238a-4cdb-84fd-ee76103006f9" ma:anchorId="00000000-0000-0000-0000-000000000000" ma:open="false" ma:isKeyword="false">
      <xsd:complexType>
        <xsd:sequence>
          <xsd:element ref="pc:Terms" minOccurs="0" maxOccurs="1"/>
        </xsd:sequence>
      </xsd:complexType>
    </xsd:element>
    <xsd:element name="lc2b29dd03e34fa3b935d7c1c7c8d78f" ma:index="26" nillable="true" ma:taxonomy="true" ma:internalName="lc2b29dd03e34fa3b935d7c1c7c8d78f" ma:taxonomyFieldName="Cabinet_x0020_Phase" ma:displayName="Cabinet Phase" ma:default="" ma:fieldId="{5c2b29dd-03e3-4fa3-b935-d7c1c7c8d78f}" ma:sspId="218240cd-c75f-40bd-87f4-262ac964b25b" ma:termSetId="747a95f3-1497-4743-a522-f2ada3c5b68e" ma:anchorId="00000000-0000-0000-0000-000000000000" ma:open="false" ma:isKeyword="false">
      <xsd:complexType>
        <xsd:sequence>
          <xsd:element ref="pc:Terms" minOccurs="0" maxOccurs="1"/>
        </xsd:sequence>
      </xsd:complexType>
    </xsd:element>
    <xsd:element name="paa1e66d0cde4d29bd2f37340758498f" ma:index="28" nillable="true" ma:taxonomy="true" ma:internalName="paa1e66d0cde4d29bd2f37340758498f" ma:taxonomyFieldName="Document_x0020_Status" ma:displayName="Document Status" ma:default="" ma:fieldId="{9aa1e66d-0cde-4d29-bd2f-37340758498f}" ma:sspId="218240cd-c75f-40bd-87f4-262ac964b25b" ma:termSetId="2e20896a-63e1-433e-be31-48c69b17eb42" ma:anchorId="00000000-0000-0000-0000-000000000000" ma:open="false" ma:isKeyword="false">
      <xsd:complexType>
        <xsd:sequence>
          <xsd:element ref="pc:Terms" minOccurs="0" maxOccurs="1"/>
        </xsd:sequence>
      </xsd:complexType>
    </xsd:element>
    <xsd:element name="Set" ma:index="29" nillable="true" ma:displayName="Set" ma:internalName="Set">
      <xsd:simpleType>
        <xsd:restriction base="dms:Text">
          <xsd:maxLength value="255"/>
        </xsd:restriction>
      </xsd:simpleType>
    </xsd:element>
    <xsd:element name="Subset" ma:index="30" nillable="true" ma:displayName="Subset" ma:internalName="Subset">
      <xsd:simpleType>
        <xsd:restriction base="dms:Text">
          <xsd:maxLength value="255"/>
        </xsd:restriction>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Housing|0a5f7403-d38e-437e-a8c7-1e471ec56b40"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 ma:fieldId="{e4fe7dcd-d1c0-411b-bf19-a4de3665191f}" ma:sspId="218240cd-c75f-40bd-87f4-262ac964b25b" ma:termSetId="f1495d86-eebe-4d8a-a7bd-f9b2c65aef3a"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dbb0ca2f-56e2-4797-908e-de6e893ce460"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9b870913-86a6-4080-b337-5265a3fe5a72"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e79d4f-692d-4515-9696-241ca9f35e30"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fe39d773-a83d-4623-ae74-f25711a76616">5H5MEAFV2QFD-1721537667-447</_dlc_DocId>
    <TaxCatchAll xmlns="8c1dcaad-f81b-4b7a-aa4b-c3e91d379893">
      <Value>6</Value>
      <Value>236</Value>
      <Value>227</Value>
      <Value>1</Value>
    </TaxCatchAll>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Housing</TermName>
          <TermId xmlns="http://schemas.microsoft.com/office/infopath/2007/PartnerControls">979bf202-2487-4a57-be6e-16b9563bd2d7</TermId>
        </TermInfo>
      </Terms>
    </gfba5f33532c49208d2320ce38cc3c2b>
    <Subset xmlns="8c1dcaad-f81b-4b7a-aa4b-c3e91d379893" xsi:nil="true"/>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Exposure draft legislation</TermName>
          <TermId xmlns="http://schemas.microsoft.com/office/infopath/2007/PartnerControls">153c5962-f4ee-4018-929f-914e610bfbd8</TermId>
        </TermInfo>
      </Terms>
    </kfc39f3e4e2747ae990d3c8bb74a5a64>
    <c186bc9896f24cb7a67d9eeaab70b4c3 xmlns="8c1dcaad-f81b-4b7a-aa4b-c3e91d379893">
      <Terms xmlns="http://schemas.microsoft.com/office/infopath/2007/PartnerControls"/>
    </c186bc9896f24cb7a67d9eeaab70b4c3>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Legislation development</TermName>
          <TermId xmlns="http://schemas.microsoft.com/office/infopath/2007/PartnerControls">ab0c3441-40ca-4824-9397-d270df68f121</TermId>
        </TermInfo>
      </Terms>
    </e4fe7dcdd1c0411bbf19a4de3665191f>
    <Set xmlns="8c1dcaad-f81b-4b7a-aa4b-c3e91d379893" xsi:nil="true"/>
    <_dlc_DocIdUrl xmlns="fe39d773-a83d-4623-ae74-f25711a76616">
      <Url>https://austreasury.sharepoint.com/sites/sah-function/_layouts/15/DocIdRedir.aspx?ID=5H5MEAFV2QFD-1721537667-447</Url>
      <Description>5H5MEAFV2QFD-1721537667-447</Description>
    </_dlc_DocIdUrl>
    <paa1e66d0cde4d29bd2f37340758498f xmlns="8c1dcaad-f81b-4b7a-aa4b-c3e91d379893">
      <Terms xmlns="http://schemas.microsoft.com/office/infopath/2007/PartnerControls"/>
    </paa1e66d0cde4d29bd2f37340758498f>
    <ge25bdd0d6464e36b066695d9e81d63d xmlns="fe39d773-a83d-4623-ae74-f25711a76616">
      <Terms xmlns="http://schemas.microsoft.com/office/infopath/2007/PartnerControls"/>
    </ge25bdd0d6464e36b066695d9e81d63d>
    <lc2b29dd03e34fa3b935d7c1c7c8d78f xmlns="8c1dcaad-f81b-4b7a-aa4b-c3e91d379893">
      <Terms xmlns="http://schemas.microsoft.com/office/infopath/2007/PartnerControls"/>
    </lc2b29dd03e34fa3b935d7c1c7c8d78f>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Housing</TermName>
          <TermId xmlns="http://schemas.microsoft.com/office/infopath/2007/PartnerControls">0a5f7403-d38e-437e-a8c7-1e471ec56b40</TermId>
        </TermInfo>
      </Terms>
    </a48f371a4a874164b16a8c4aab488f5c>
  </documentManagement>
</p:properties>
</file>

<file path=customXml/itemProps1.xml><?xml version="1.0" encoding="utf-8"?>
<ds:datastoreItem xmlns:ds="http://schemas.openxmlformats.org/officeDocument/2006/customXml" ds:itemID="{A4131171-E7E0-47A0-9611-17E22D30486F}">
  <ds:schemaRefs>
    <ds:schemaRef ds:uri="http://schemas.microsoft.com/sharepoint/v3/contenttype/forms"/>
  </ds:schemaRefs>
</ds:datastoreItem>
</file>

<file path=customXml/itemProps2.xml><?xml version="1.0" encoding="utf-8"?>
<ds:datastoreItem xmlns:ds="http://schemas.openxmlformats.org/officeDocument/2006/customXml" ds:itemID="{028D040A-F902-4D5D-8FCB-2335B23ADAA8}">
  <ds:schemaRefs>
    <ds:schemaRef ds:uri="http://www.imanage.com/work/xmlschema"/>
  </ds:schemaRefs>
</ds:datastoreItem>
</file>

<file path=customXml/itemProps3.xml><?xml version="1.0" encoding="utf-8"?>
<ds:datastoreItem xmlns:ds="http://schemas.openxmlformats.org/officeDocument/2006/customXml" ds:itemID="{5A8DA572-067D-4BA5-86AF-DE213BE2B3B4}">
  <ds:schemaRefs>
    <ds:schemaRef ds:uri="http://schemas.microsoft.com/sharepoint/events"/>
  </ds:schemaRefs>
</ds:datastoreItem>
</file>

<file path=customXml/itemProps4.xml><?xml version="1.0" encoding="utf-8"?>
<ds:datastoreItem xmlns:ds="http://schemas.openxmlformats.org/officeDocument/2006/customXml" ds:itemID="{BD91C0FA-6313-4D7E-BEED-E27335E25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dcaad-f81b-4b7a-aa4b-c3e91d379893"/>
    <ds:schemaRef ds:uri="fe39d773-a83d-4623-ae74-f25711a76616"/>
    <ds:schemaRef ds:uri="b7e79d4f-692d-4515-9696-241ca9f35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4C1C9A-FE27-43EA-BEBA-B3C9FC71AD4D}">
  <ds:schemaRefs>
    <ds:schemaRef ds:uri="http://schemas.microsoft.com/office/2006/documentManagement/types"/>
    <ds:schemaRef ds:uri="http://purl.org/dc/terms/"/>
    <ds:schemaRef ds:uri="http://purl.org/dc/dcmitype/"/>
    <ds:schemaRef ds:uri="http://purl.org/dc/elements/1.1/"/>
    <ds:schemaRef ds:uri="fe39d773-a83d-4623-ae74-f25711a76616"/>
    <ds:schemaRef ds:uri="http://schemas.microsoft.com/office/infopath/2007/PartnerControls"/>
    <ds:schemaRef ds:uri="b7e79d4f-692d-4515-9696-241ca9f35e30"/>
    <ds:schemaRef ds:uri="http://schemas.openxmlformats.org/package/2006/metadata/core-properties"/>
    <ds:schemaRef ds:uri="8c1dcaad-f81b-4b7a-aa4b-c3e91d37989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template_-_amending_instrument (2).dotx</Template>
  <TotalTime>2</TotalTime>
  <Pages>9</Pages>
  <Words>6730</Words>
  <Characters>36212</Characters>
  <Application>Microsoft Office Word</Application>
  <DocSecurity>0</DocSecurity>
  <Lines>928</Lines>
  <Paragraphs>766</Paragraphs>
  <ScaleCrop>false</ScaleCrop>
  <HeadingPairs>
    <vt:vector size="2" baseType="variant">
      <vt:variant>
        <vt:lpstr>Title</vt:lpstr>
      </vt:variant>
      <vt:variant>
        <vt:i4>1</vt:i4>
      </vt:variant>
    </vt:vector>
  </HeadingPairs>
  <TitlesOfParts>
    <vt:vector size="1" baseType="lpstr">
      <vt:lpstr>Exposure Draft - Housing Australia Investment Mandate Amendment (Social Housing, Affordable Housing and Acute Housing Needs) Direction 2023</vt:lpstr>
    </vt:vector>
  </TitlesOfParts>
  <Company/>
  <LinksUpToDate>false</LinksUpToDate>
  <CharactersWithSpaces>42176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 Housing Australia Investment Mandate Amendment (Social Housing, Affordable Housing and Acute Housing Needs) Direction 2023</dc:title>
  <dc:creator>Australian Government</dc:creator>
  <cp:lastModifiedBy>Hill, Christine</cp:lastModifiedBy>
  <cp:revision>4</cp:revision>
  <cp:lastPrinted>2023-10-25T00:23:00Z</cp:lastPrinted>
  <dcterms:created xsi:type="dcterms:W3CDTF">2023-10-25T00:23:00Z</dcterms:created>
  <dcterms:modified xsi:type="dcterms:W3CDTF">2023-10-25T04:16:00Z</dcterms:modified>
</cp:coreProperties>
</file>