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6185" w14:textId="04656310" w:rsidR="00C563D4" w:rsidRDefault="005D30DA" w:rsidP="00E3435B">
      <w:pPr>
        <w:pStyle w:val="Heading1Numbered"/>
      </w:pPr>
      <w:bookmarkStart w:id="0" w:name="_Toc146206348"/>
      <w:r>
        <w:t>Beneficiaries of change</w:t>
      </w:r>
      <w:bookmarkEnd w:id="0"/>
    </w:p>
    <w:tbl>
      <w:tblPr>
        <w:tblStyle w:val="BlueBox"/>
        <w:tblW w:w="4976" w:type="pct"/>
        <w:tblLook w:val="0620" w:firstRow="1" w:lastRow="0" w:firstColumn="0" w:lastColumn="0" w:noHBand="1" w:noVBand="1"/>
      </w:tblPr>
      <w:tblGrid>
        <w:gridCol w:w="9026"/>
      </w:tblGrid>
      <w:tr w:rsidR="00DF69AB" w14:paraId="6556B3EA" w14:textId="77777777" w:rsidTr="005B580B">
        <w:trPr>
          <w:cnfStyle w:val="100000000000" w:firstRow="1" w:lastRow="0" w:firstColumn="0" w:lastColumn="0" w:oddVBand="0" w:evenVBand="0" w:oddHBand="0" w:evenHBand="0" w:firstRowFirstColumn="0" w:firstRowLastColumn="0" w:lastRowFirstColumn="0" w:lastRowLastColumn="0"/>
        </w:trPr>
        <w:tc>
          <w:tcPr>
            <w:tcW w:w="5000" w:type="pct"/>
            <w:hideMark/>
          </w:tcPr>
          <w:p w14:paraId="4FE04FE2" w14:textId="77777777" w:rsidR="00DF69AB" w:rsidRPr="00AC5259" w:rsidRDefault="00DF69AB" w:rsidP="00AC5259">
            <w:pPr>
              <w:pStyle w:val="BoxHeading"/>
            </w:pPr>
            <w:r w:rsidRPr="00C66864">
              <w:t>Main points</w:t>
            </w:r>
          </w:p>
          <w:p w14:paraId="33545B51" w14:textId="605F6DC6" w:rsidR="00CD5CC0" w:rsidRPr="008944F9" w:rsidRDefault="00CD5CC0" w:rsidP="005B1CF2">
            <w:pPr>
              <w:pStyle w:val="Bullet"/>
            </w:pPr>
            <w:r w:rsidRPr="008944F9">
              <w:t xml:space="preserve">The Government is focused </w:t>
            </w:r>
            <w:r w:rsidR="001F7AC3" w:rsidRPr="008944F9">
              <w:t xml:space="preserve">on ensuring Australians </w:t>
            </w:r>
            <w:r w:rsidR="00453B2D">
              <w:t xml:space="preserve">benefit from </w:t>
            </w:r>
            <w:r w:rsidR="001F7AC3" w:rsidRPr="008944F9">
              <w:t xml:space="preserve">the significant forces shaping our economy, by </w:t>
            </w:r>
            <w:r w:rsidR="001F7AC3" w:rsidRPr="005B1CF2">
              <w:t>creating</w:t>
            </w:r>
            <w:r w:rsidR="001F7AC3" w:rsidRPr="008944F9">
              <w:t xml:space="preserve"> more opportunities, for more people, in more parts of our</w:t>
            </w:r>
            <w:r w:rsidR="0057683F">
              <w:t> </w:t>
            </w:r>
            <w:r w:rsidR="001F7AC3" w:rsidRPr="008944F9">
              <w:t>country.</w:t>
            </w:r>
          </w:p>
          <w:p w14:paraId="3E0D646C" w14:textId="3B71859C" w:rsidR="000C2AC9" w:rsidRDefault="00D83D74" w:rsidP="00320F21">
            <w:pPr>
              <w:pStyle w:val="Bullet"/>
            </w:pPr>
            <w:r>
              <w:t xml:space="preserve">The </w:t>
            </w:r>
            <w:r w:rsidR="00D36D77">
              <w:t>G</w:t>
            </w:r>
            <w:r>
              <w:t>overnment</w:t>
            </w:r>
            <w:r w:rsidR="003541F3">
              <w:t>’</w:t>
            </w:r>
            <w:r>
              <w:t>s vision is for a dynamic and inclusive labour market in which everyone has the opportunity for secure, fairly paid work and people, businesses and communities can be beneficiaries of change and thrive</w:t>
            </w:r>
            <w:r w:rsidR="000C2AC9" w:rsidRPr="000C2AC9">
              <w:t>.</w:t>
            </w:r>
          </w:p>
          <w:p w14:paraId="34DF8148" w14:textId="56047714" w:rsidR="00C41729" w:rsidRDefault="00DC0EF5" w:rsidP="00320F21">
            <w:pPr>
              <w:pStyle w:val="Bullet"/>
            </w:pPr>
            <w:r>
              <w:t>F</w:t>
            </w:r>
            <w:r w:rsidR="000D5BF2" w:rsidRPr="7D308F74">
              <w:t xml:space="preserve">ive </w:t>
            </w:r>
            <w:r w:rsidR="00297298">
              <w:t>significant</w:t>
            </w:r>
            <w:r w:rsidR="00297298" w:rsidRPr="7D308F74">
              <w:t xml:space="preserve"> </w:t>
            </w:r>
            <w:r w:rsidR="00863371" w:rsidRPr="008944F9">
              <w:t>transformations are underway and</w:t>
            </w:r>
            <w:r w:rsidR="00863371">
              <w:t xml:space="preserve"> </w:t>
            </w:r>
            <w:r w:rsidR="00A27C9B" w:rsidRPr="00D97F31">
              <w:t>will continue</w:t>
            </w:r>
            <w:r w:rsidR="003E4659">
              <w:t xml:space="preserve"> to</w:t>
            </w:r>
            <w:r w:rsidR="00A27C9B" w:rsidRPr="00D97F31">
              <w:t xml:space="preserve"> </w:t>
            </w:r>
            <w:r w:rsidR="00B90E6D" w:rsidRPr="008944F9">
              <w:t>shape our economy</w:t>
            </w:r>
            <w:r w:rsidR="00B90E6D">
              <w:t xml:space="preserve"> </w:t>
            </w:r>
            <w:r w:rsidR="00A27C9B" w:rsidRPr="00D97F31">
              <w:t>over the coming decades</w:t>
            </w:r>
            <w:r w:rsidR="00A27C9B">
              <w:t>:</w:t>
            </w:r>
            <w:r w:rsidR="000D5BF2" w:rsidRPr="7D308F74">
              <w:t xml:space="preserve"> p</w:t>
            </w:r>
            <w:r w:rsidR="000D5BF2" w:rsidRPr="00EA6FF6">
              <w:t>opulation ageing</w:t>
            </w:r>
            <w:r w:rsidR="00F93086">
              <w:t>,</w:t>
            </w:r>
            <w:r w:rsidR="000D5BF2" w:rsidRPr="00EA6FF6">
              <w:t xml:space="preserve"> rising demand for quality care and support services</w:t>
            </w:r>
            <w:r w:rsidR="00F93086">
              <w:t xml:space="preserve">, </w:t>
            </w:r>
            <w:r w:rsidR="00566445">
              <w:t xml:space="preserve">increased use of digital and </w:t>
            </w:r>
            <w:r w:rsidR="002C3477">
              <w:t>advanced</w:t>
            </w:r>
            <w:r w:rsidR="00566445">
              <w:t xml:space="preserve"> technologies</w:t>
            </w:r>
            <w:r w:rsidR="00F93086">
              <w:t>,</w:t>
            </w:r>
            <w:r w:rsidR="000D5BF2" w:rsidRPr="00C30F88">
              <w:t xml:space="preserve"> climate change and the net zero transformation</w:t>
            </w:r>
            <w:r w:rsidR="00F93086">
              <w:t>,</w:t>
            </w:r>
            <w:r w:rsidR="000D5BF2" w:rsidRPr="00C30F88">
              <w:t xml:space="preserve"> and geopolitical risk and fragmentation. </w:t>
            </w:r>
          </w:p>
          <w:p w14:paraId="6AE21C10" w14:textId="1006BD72" w:rsidR="00657489" w:rsidRPr="00657489" w:rsidRDefault="00382DAC" w:rsidP="00320F21">
            <w:pPr>
              <w:pStyle w:val="Bullet"/>
            </w:pPr>
            <w:r w:rsidRPr="7D308F74">
              <w:t xml:space="preserve">These </w:t>
            </w:r>
            <w:r w:rsidR="00DC1427">
              <w:t xml:space="preserve">forces </w:t>
            </w:r>
            <w:r w:rsidR="00097700">
              <w:rPr>
                <w:szCs w:val="18"/>
              </w:rPr>
              <w:t xml:space="preserve">are changing the composition </w:t>
            </w:r>
            <w:r w:rsidR="00943FE9">
              <w:rPr>
                <w:szCs w:val="18"/>
              </w:rPr>
              <w:t>of</w:t>
            </w:r>
            <w:r w:rsidR="00097700">
              <w:rPr>
                <w:szCs w:val="18"/>
              </w:rPr>
              <w:t xml:space="preserve"> our workforce, the demand for different occupations</w:t>
            </w:r>
            <w:r w:rsidR="00562A6A">
              <w:rPr>
                <w:szCs w:val="18"/>
              </w:rPr>
              <w:t>,</w:t>
            </w:r>
            <w:r w:rsidR="00097700">
              <w:rPr>
                <w:szCs w:val="18"/>
              </w:rPr>
              <w:t xml:space="preserve"> the types of </w:t>
            </w:r>
            <w:r w:rsidR="008D0ADF">
              <w:rPr>
                <w:szCs w:val="18"/>
              </w:rPr>
              <w:t xml:space="preserve">abilities </w:t>
            </w:r>
            <w:r w:rsidR="00097700">
              <w:rPr>
                <w:szCs w:val="18"/>
              </w:rPr>
              <w:t>needed, and the nature of how we work. They</w:t>
            </w:r>
            <w:r w:rsidR="00097700" w:rsidRPr="7D308F74">
              <w:t xml:space="preserve"> </w:t>
            </w:r>
            <w:r w:rsidRPr="7D308F74">
              <w:t>present</w:t>
            </w:r>
            <w:r w:rsidRPr="00EA6FF6">
              <w:t xml:space="preserve"> an important opportunity to reshape Australia</w:t>
            </w:r>
            <w:r w:rsidR="003541F3">
              <w:t>’</w:t>
            </w:r>
            <w:r w:rsidRPr="00EA6FF6">
              <w:t>s labour market to achieve</w:t>
            </w:r>
            <w:r w:rsidRPr="00EA6FF6" w:rsidDel="00FA2987">
              <w:t xml:space="preserve"> </w:t>
            </w:r>
            <w:r w:rsidRPr="00EA6FF6">
              <w:t>our economic and social aspirations.</w:t>
            </w:r>
            <w:r w:rsidR="00C41729">
              <w:t xml:space="preserve"> </w:t>
            </w:r>
          </w:p>
          <w:p w14:paraId="583CC000" w14:textId="127492B1" w:rsidR="00327C81" w:rsidRDefault="007C652E" w:rsidP="00320F21">
            <w:pPr>
              <w:pStyle w:val="Bullet"/>
            </w:pPr>
            <w:r>
              <w:rPr>
                <w:szCs w:val="18"/>
              </w:rPr>
              <w:t>T</w:t>
            </w:r>
            <w:r>
              <w:t>he</w:t>
            </w:r>
            <w:r w:rsidR="00EB0A22" w:rsidDel="00926B98">
              <w:t xml:space="preserve"> future </w:t>
            </w:r>
            <w:r>
              <w:t xml:space="preserve">labour market will </w:t>
            </w:r>
            <w:r w:rsidR="009D3595">
              <w:t>require</w:t>
            </w:r>
            <w:r w:rsidR="009D3595" w:rsidRPr="007775C9">
              <w:t xml:space="preserve"> </w:t>
            </w:r>
            <w:r w:rsidR="002721DC">
              <w:t>more digital</w:t>
            </w:r>
            <w:r w:rsidR="009D3595">
              <w:t xml:space="preserve"> skills</w:t>
            </w:r>
            <w:r w:rsidR="001E4C6B">
              <w:t xml:space="preserve">, more people employed in </w:t>
            </w:r>
            <w:r w:rsidR="00055951">
              <w:t xml:space="preserve">the </w:t>
            </w:r>
            <w:r w:rsidR="001E4C6B">
              <w:t xml:space="preserve">care and support </w:t>
            </w:r>
            <w:r w:rsidR="00055951">
              <w:t>economy</w:t>
            </w:r>
            <w:r w:rsidR="002721DC">
              <w:t xml:space="preserve">, and </w:t>
            </w:r>
            <w:r w:rsidR="00402F56">
              <w:t xml:space="preserve">more </w:t>
            </w:r>
            <w:r w:rsidR="001A7241">
              <w:t xml:space="preserve">adaptable </w:t>
            </w:r>
            <w:r w:rsidR="00B46FDE">
              <w:t>workers</w:t>
            </w:r>
            <w:r w:rsidR="001A7241">
              <w:t xml:space="preserve"> with a range of </w:t>
            </w:r>
            <w:r w:rsidR="00141690">
              <w:t>foundational and technical skills</w:t>
            </w:r>
            <w:r w:rsidR="00A80353">
              <w:t xml:space="preserve">. </w:t>
            </w:r>
            <w:r w:rsidR="00DD5706">
              <w:t>M</w:t>
            </w:r>
            <w:r w:rsidR="00F05AD6">
              <w:t>ore resilient supply chains</w:t>
            </w:r>
            <w:r w:rsidR="00D44747">
              <w:t xml:space="preserve"> </w:t>
            </w:r>
            <w:r w:rsidR="00DD5706">
              <w:t xml:space="preserve">will be needed to </w:t>
            </w:r>
            <w:r w:rsidR="0004063C">
              <w:t xml:space="preserve">put </w:t>
            </w:r>
            <w:r w:rsidR="00A866D9">
              <w:t>Australia</w:t>
            </w:r>
            <w:r w:rsidR="0004063C">
              <w:t xml:space="preserve"> on a path towards </w:t>
            </w:r>
            <w:r w:rsidR="00647B33">
              <w:t>net zero</w:t>
            </w:r>
            <w:r w:rsidR="0004063C">
              <w:t xml:space="preserve"> while maximising opportunities from the energy transformation</w:t>
            </w:r>
            <w:r w:rsidR="00A866D9">
              <w:t>.</w:t>
            </w:r>
            <w:r w:rsidR="0004063C">
              <w:t xml:space="preserve"> </w:t>
            </w:r>
          </w:p>
          <w:p w14:paraId="2764E94B" w14:textId="76F3F7B3" w:rsidR="00DF69AB" w:rsidRPr="00897362" w:rsidRDefault="00DC0155" w:rsidP="00320F21">
            <w:pPr>
              <w:pStyle w:val="Bullet"/>
            </w:pPr>
            <w:r>
              <w:t xml:space="preserve">Realising these opportunities requires a proactive approach by government, </w:t>
            </w:r>
            <w:r w:rsidR="00E026C4" w:rsidRPr="00C44392">
              <w:t xml:space="preserve">working with </w:t>
            </w:r>
            <w:r w:rsidR="008C4194" w:rsidRPr="008944F9">
              <w:t>employers</w:t>
            </w:r>
            <w:r w:rsidR="004E101E" w:rsidRPr="00C44392">
              <w:t xml:space="preserve">, </w:t>
            </w:r>
            <w:r w:rsidR="00897362" w:rsidRPr="00C44392">
              <w:t>workers</w:t>
            </w:r>
            <w:r w:rsidR="006946FF">
              <w:t>, unions</w:t>
            </w:r>
            <w:r w:rsidR="00897362" w:rsidRPr="00C44392">
              <w:t xml:space="preserve"> </w:t>
            </w:r>
            <w:r w:rsidR="00E026C4" w:rsidRPr="00C44392">
              <w:t>and the broader community</w:t>
            </w:r>
            <w:r w:rsidR="0041470C">
              <w:t xml:space="preserve"> </w:t>
            </w:r>
            <w:r w:rsidR="0041470C" w:rsidRPr="008944F9">
              <w:t>to prepare and position</w:t>
            </w:r>
            <w:r w:rsidR="0041470C">
              <w:t xml:space="preserve"> our people</w:t>
            </w:r>
            <w:r w:rsidR="00A65F65">
              <w:t xml:space="preserve"> and the economy to make the most of these changes</w:t>
            </w:r>
            <w:r w:rsidR="002E79DE" w:rsidRPr="00C44392">
              <w:t>.</w:t>
            </w:r>
            <w:r w:rsidR="006C534C" w:rsidRPr="00897362">
              <w:t xml:space="preserve"> </w:t>
            </w:r>
          </w:p>
        </w:tc>
      </w:tr>
    </w:tbl>
    <w:p w14:paraId="3A825320" w14:textId="77777777" w:rsidR="00796219" w:rsidRDefault="00796219" w:rsidP="00796219">
      <w:pPr>
        <w:pStyle w:val="SingleParagraph"/>
      </w:pPr>
    </w:p>
    <w:p w14:paraId="4D127C87" w14:textId="4C61452A" w:rsidR="00AE053F" w:rsidRDefault="00AE053F" w:rsidP="00AE053F">
      <w:r>
        <w:t>Employment is a core part of our lives</w:t>
      </w:r>
      <w:r w:rsidR="00E71D4E">
        <w:t>, a</w:t>
      </w:r>
      <w:r>
        <w:t>nd Australia</w:t>
      </w:r>
      <w:r w:rsidR="003541F3">
        <w:t>’</w:t>
      </w:r>
      <w:r>
        <w:t xml:space="preserve">s labour market is at the centre of our success as a country. </w:t>
      </w:r>
      <w:r w:rsidR="00885DA5">
        <w:t xml:space="preserve">Work is an important </w:t>
      </w:r>
      <w:r w:rsidR="002C2CE5">
        <w:t>aspect of a person</w:t>
      </w:r>
      <w:r w:rsidR="003541F3">
        <w:t>’</w:t>
      </w:r>
      <w:r w:rsidR="002C2CE5">
        <w:t>s sense of belonging and identity</w:t>
      </w:r>
      <w:r w:rsidR="00262091">
        <w:t>.</w:t>
      </w:r>
      <w:r w:rsidR="002C2CE5">
        <w:t xml:space="preserve"> </w:t>
      </w:r>
      <w:r w:rsidR="00F7549B">
        <w:t>I</w:t>
      </w:r>
      <w:r w:rsidR="00706CEF">
        <w:t>t</w:t>
      </w:r>
      <w:r w:rsidR="00AE74EB">
        <w:t xml:space="preserve"> </w:t>
      </w:r>
      <w:r w:rsidR="00AE74EB" w:rsidRPr="008944F9">
        <w:t>can</w:t>
      </w:r>
      <w:r w:rsidR="00706CEF" w:rsidDel="00BC0F27">
        <w:t xml:space="preserve"> </w:t>
      </w:r>
      <w:r w:rsidR="00706CEF">
        <w:t xml:space="preserve">improve physical and mental health and is a </w:t>
      </w:r>
      <w:r w:rsidR="00885DA5">
        <w:t xml:space="preserve">way of engaging in </w:t>
      </w:r>
      <w:r w:rsidR="00AB4E9B">
        <w:t>the</w:t>
      </w:r>
      <w:r w:rsidR="00885DA5">
        <w:t xml:space="preserve"> community and society</w:t>
      </w:r>
      <w:r w:rsidR="00706CEF">
        <w:t>. T</w:t>
      </w:r>
      <w:r w:rsidR="00885DA5">
        <w:t>he income</w:t>
      </w:r>
      <w:r w:rsidR="00846F84">
        <w:t xml:space="preserve"> received from </w:t>
      </w:r>
      <w:r w:rsidR="00706CEF">
        <w:t>employment</w:t>
      </w:r>
      <w:r w:rsidR="00846F84">
        <w:t xml:space="preserve"> helps </w:t>
      </w:r>
      <w:r w:rsidR="00CF2B07">
        <w:t xml:space="preserve">people </w:t>
      </w:r>
      <w:r w:rsidR="0022649A">
        <w:t>improve their standard of li</w:t>
      </w:r>
      <w:r w:rsidR="00C47160">
        <w:t>ving</w:t>
      </w:r>
      <w:r w:rsidR="000C517E">
        <w:t xml:space="preserve"> and provide for others.</w:t>
      </w:r>
      <w:r w:rsidR="001402FF">
        <w:t xml:space="preserve"> </w:t>
      </w:r>
      <w:r w:rsidR="005D4CA0">
        <w:t>We</w:t>
      </w:r>
      <w:r w:rsidR="005B1CF2">
        <w:t> </w:t>
      </w:r>
      <w:r w:rsidR="005D4CA0">
        <w:t>need the labour market to function well for the economy, communities and people to thrive</w:t>
      </w:r>
      <w:r w:rsidR="005C42A0">
        <w:t>.</w:t>
      </w:r>
    </w:p>
    <w:p w14:paraId="60F45023" w14:textId="243F5772" w:rsidR="00176C75" w:rsidRDefault="002F5C18" w:rsidP="0081784A">
      <w:pPr>
        <w:rPr>
          <w:szCs w:val="21"/>
        </w:rPr>
      </w:pPr>
      <w:r>
        <w:t xml:space="preserve">There is </w:t>
      </w:r>
      <w:r w:rsidR="00557456">
        <w:t>substantial</w:t>
      </w:r>
      <w:r>
        <w:t xml:space="preserve"> </w:t>
      </w:r>
      <w:r w:rsidR="00A975D0">
        <w:t xml:space="preserve">scope </w:t>
      </w:r>
      <w:r>
        <w:t>for Australia</w:t>
      </w:r>
      <w:r w:rsidR="003541F3">
        <w:t>’</w:t>
      </w:r>
      <w:r>
        <w:t>s labour market to deliver better outcomes</w:t>
      </w:r>
      <w:r w:rsidR="007868A4">
        <w:t>, including by</w:t>
      </w:r>
      <w:r>
        <w:t xml:space="preserve"> providing </w:t>
      </w:r>
      <w:r w:rsidR="00C61DFF">
        <w:t xml:space="preserve">more people with </w:t>
      </w:r>
      <w:r w:rsidR="005176B7">
        <w:t xml:space="preserve">secure, </w:t>
      </w:r>
      <w:r w:rsidR="00907B6D">
        <w:t>fairly paid</w:t>
      </w:r>
      <w:r w:rsidR="005176B7">
        <w:t xml:space="preserve"> work</w:t>
      </w:r>
      <w:r w:rsidR="003E7F8F">
        <w:t xml:space="preserve">, </w:t>
      </w:r>
      <w:r w:rsidR="006F0801">
        <w:t xml:space="preserve">and </w:t>
      </w:r>
      <w:r w:rsidR="00A975D0">
        <w:t xml:space="preserve">addressing the skills shortages that </w:t>
      </w:r>
      <w:r w:rsidR="002E10BC">
        <w:t xml:space="preserve">hold </w:t>
      </w:r>
      <w:r w:rsidR="008130D3">
        <w:t xml:space="preserve">Australia </w:t>
      </w:r>
      <w:r w:rsidR="00673416">
        <w:t>back</w:t>
      </w:r>
      <w:r w:rsidR="00C61541">
        <w:t xml:space="preserve"> from </w:t>
      </w:r>
      <w:r w:rsidR="0053319A">
        <w:t xml:space="preserve">achieving </w:t>
      </w:r>
      <w:r w:rsidR="008130D3">
        <w:t xml:space="preserve">its </w:t>
      </w:r>
      <w:r w:rsidR="003F60FE">
        <w:t>potential</w:t>
      </w:r>
      <w:r w:rsidR="006F0801">
        <w:t>.</w:t>
      </w:r>
      <w:r w:rsidR="001D1F59">
        <w:t xml:space="preserve"> </w:t>
      </w:r>
      <w:r w:rsidR="00DE672F">
        <w:t>T</w:t>
      </w:r>
      <w:r w:rsidR="001F08E5">
        <w:t xml:space="preserve">he </w:t>
      </w:r>
      <w:r w:rsidR="00365343">
        <w:t>make</w:t>
      </w:r>
      <w:r w:rsidR="003541F3">
        <w:noBreakHyphen/>
      </w:r>
      <w:r w:rsidR="00365343">
        <w:t>up of Australia</w:t>
      </w:r>
      <w:r w:rsidR="003541F3">
        <w:t>’</w:t>
      </w:r>
      <w:r w:rsidR="00365343">
        <w:t xml:space="preserve">s workforce, the types of </w:t>
      </w:r>
      <w:r w:rsidR="0092003D">
        <w:t xml:space="preserve">work </w:t>
      </w:r>
      <w:r w:rsidR="00DE672F">
        <w:t>we</w:t>
      </w:r>
      <w:r w:rsidR="0092003D">
        <w:t xml:space="preserve"> do</w:t>
      </w:r>
      <w:r w:rsidR="002C57A2">
        <w:t xml:space="preserve"> and skills </w:t>
      </w:r>
      <w:r w:rsidR="00DE672F">
        <w:t>we</w:t>
      </w:r>
      <w:r w:rsidR="002C57A2">
        <w:t xml:space="preserve"> need</w:t>
      </w:r>
      <w:r w:rsidR="00E36C71">
        <w:t>,</w:t>
      </w:r>
      <w:r w:rsidR="00365343">
        <w:t xml:space="preserve"> and </w:t>
      </w:r>
      <w:r w:rsidR="002C57A2">
        <w:t xml:space="preserve">the </w:t>
      </w:r>
      <w:r w:rsidR="006D3694">
        <w:t>way in which</w:t>
      </w:r>
      <w:r w:rsidR="005448A7">
        <w:t xml:space="preserve"> </w:t>
      </w:r>
      <w:r w:rsidR="006D3694">
        <w:t>we</w:t>
      </w:r>
      <w:r w:rsidR="00CA680C">
        <w:t xml:space="preserve"> work</w:t>
      </w:r>
      <w:r w:rsidR="005448A7">
        <w:t>,</w:t>
      </w:r>
      <w:r w:rsidR="00CA680C">
        <w:t xml:space="preserve"> </w:t>
      </w:r>
      <w:r w:rsidR="00C4575E">
        <w:t>are</w:t>
      </w:r>
      <w:r w:rsidR="006D3694">
        <w:t xml:space="preserve"> </w:t>
      </w:r>
      <w:r w:rsidR="001504FC">
        <w:t>changing</w:t>
      </w:r>
      <w:r w:rsidR="00CA680C">
        <w:t xml:space="preserve">. </w:t>
      </w:r>
      <w:r w:rsidR="00763C98">
        <w:t xml:space="preserve">By </w:t>
      </w:r>
      <w:r w:rsidR="00282E27">
        <w:t>understanding these changes and setting a clear vision</w:t>
      </w:r>
      <w:r w:rsidR="00282E27" w:rsidDel="00D34C07">
        <w:t xml:space="preserve"> </w:t>
      </w:r>
      <w:r w:rsidR="00282E27">
        <w:t>for Australia</w:t>
      </w:r>
      <w:r w:rsidR="003541F3">
        <w:t>’</w:t>
      </w:r>
      <w:r w:rsidR="00CC715A">
        <w:t>s</w:t>
      </w:r>
      <w:r w:rsidR="00282E27">
        <w:t xml:space="preserve"> labour market, </w:t>
      </w:r>
      <w:r w:rsidR="0088471A">
        <w:t xml:space="preserve">we can </w:t>
      </w:r>
      <w:r w:rsidR="008078E6">
        <w:t xml:space="preserve">position </w:t>
      </w:r>
      <w:r w:rsidR="00155919">
        <w:t xml:space="preserve">Australians </w:t>
      </w:r>
      <w:r w:rsidR="00940F90">
        <w:t xml:space="preserve">to be </w:t>
      </w:r>
      <w:r w:rsidR="00155919">
        <w:t xml:space="preserve">beneficiaries of </w:t>
      </w:r>
      <w:r w:rsidR="00D50B6A">
        <w:t xml:space="preserve">the </w:t>
      </w:r>
      <w:r w:rsidR="002C57A2">
        <w:t xml:space="preserve">big </w:t>
      </w:r>
      <w:r w:rsidR="00D50B6A">
        <w:t>economic shifts underway</w:t>
      </w:r>
      <w:r w:rsidR="006C0556">
        <w:t>.</w:t>
      </w:r>
      <w:r w:rsidR="00155919">
        <w:t xml:space="preserve"> </w:t>
      </w:r>
    </w:p>
    <w:p w14:paraId="7BF8E84E" w14:textId="039588C5" w:rsidR="00D87EBE" w:rsidRDefault="00315D3C" w:rsidP="005B1CF2">
      <w:pPr>
        <w:pStyle w:val="Heading2Numbered"/>
      </w:pPr>
      <w:bookmarkStart w:id="1" w:name="_Ref145408969"/>
      <w:bookmarkStart w:id="2" w:name="_Toc146206349"/>
      <w:r>
        <w:lastRenderedPageBreak/>
        <w:t>The f</w:t>
      </w:r>
      <w:r w:rsidR="00DA52C8">
        <w:t xml:space="preserve">orces </w:t>
      </w:r>
      <w:r w:rsidR="008A085F">
        <w:t>re</w:t>
      </w:r>
      <w:r w:rsidR="00DA52C8">
        <w:t xml:space="preserve">shaping </w:t>
      </w:r>
      <w:r w:rsidR="00AE053F">
        <w:t>Australia</w:t>
      </w:r>
      <w:r w:rsidR="003541F3">
        <w:t>’</w:t>
      </w:r>
      <w:r w:rsidR="00C35C0D">
        <w:t>s</w:t>
      </w:r>
      <w:r w:rsidR="00AE053F">
        <w:t xml:space="preserve"> </w:t>
      </w:r>
      <w:r w:rsidR="00DA52C8">
        <w:t>economy</w:t>
      </w:r>
      <w:bookmarkEnd w:id="1"/>
      <w:bookmarkEnd w:id="2"/>
    </w:p>
    <w:p w14:paraId="1EF79F59" w14:textId="6C97B70A" w:rsidR="004859CD" w:rsidRDefault="00611E96" w:rsidP="00F9170A">
      <w:pPr>
        <w:rPr>
          <w:noProof/>
        </w:rPr>
      </w:pPr>
      <w:r w:rsidRPr="003861F5">
        <w:t xml:space="preserve">Australia has </w:t>
      </w:r>
      <w:r w:rsidR="00BB12DE" w:rsidRPr="003861F5">
        <w:rPr>
          <w:noProof/>
        </w:rPr>
        <w:t xml:space="preserve">prospered through </w:t>
      </w:r>
      <w:r w:rsidR="00B0682D" w:rsidRPr="003861F5">
        <w:rPr>
          <w:noProof/>
        </w:rPr>
        <w:t xml:space="preserve">periods of </w:t>
      </w:r>
      <w:r w:rsidR="00BB12DE" w:rsidRPr="003861F5">
        <w:rPr>
          <w:noProof/>
        </w:rPr>
        <w:t xml:space="preserve">remarkable economic </w:t>
      </w:r>
      <w:r w:rsidRPr="003861F5">
        <w:rPr>
          <w:noProof/>
        </w:rPr>
        <w:t>change.</w:t>
      </w:r>
      <w:r>
        <w:rPr>
          <w:noProof/>
        </w:rPr>
        <w:t xml:space="preserve"> The</w:t>
      </w:r>
      <w:r w:rsidR="0055125F">
        <w:rPr>
          <w:noProof/>
        </w:rPr>
        <w:t xml:space="preserve"> economy is</w:t>
      </w:r>
      <w:r w:rsidR="00C70EF3">
        <w:rPr>
          <w:noProof/>
        </w:rPr>
        <w:t xml:space="preserve"> </w:t>
      </w:r>
      <w:r w:rsidR="00682248">
        <w:rPr>
          <w:noProof/>
        </w:rPr>
        <w:t xml:space="preserve">much </w:t>
      </w:r>
      <w:r w:rsidR="00C70EF3">
        <w:rPr>
          <w:noProof/>
        </w:rPr>
        <w:t>more productive</w:t>
      </w:r>
      <w:r>
        <w:rPr>
          <w:noProof/>
        </w:rPr>
        <w:t xml:space="preserve"> than a century ago</w:t>
      </w:r>
      <w:r w:rsidR="0055125F">
        <w:rPr>
          <w:noProof/>
        </w:rPr>
        <w:t xml:space="preserve">, </w:t>
      </w:r>
      <w:r w:rsidR="00664B47">
        <w:rPr>
          <w:noProof/>
        </w:rPr>
        <w:t xml:space="preserve">which has </w:t>
      </w:r>
      <w:r w:rsidR="00BB62C3">
        <w:rPr>
          <w:noProof/>
        </w:rPr>
        <w:t>led to</w:t>
      </w:r>
      <w:r w:rsidR="0055125F">
        <w:rPr>
          <w:noProof/>
        </w:rPr>
        <w:t xml:space="preserve"> higher wages and </w:t>
      </w:r>
      <w:r w:rsidR="00BB62C3">
        <w:rPr>
          <w:noProof/>
        </w:rPr>
        <w:t>living standards</w:t>
      </w:r>
      <w:r w:rsidR="00EF6424">
        <w:rPr>
          <w:noProof/>
        </w:rPr>
        <w:t xml:space="preserve">, </w:t>
      </w:r>
      <w:r w:rsidR="008B6319">
        <w:rPr>
          <w:noProof/>
        </w:rPr>
        <w:t xml:space="preserve">but </w:t>
      </w:r>
      <w:r w:rsidR="00447B27">
        <w:rPr>
          <w:noProof/>
        </w:rPr>
        <w:t>productivity growth has slowed significantly since the mid</w:t>
      </w:r>
      <w:r w:rsidR="003541F3">
        <w:rPr>
          <w:noProof/>
        </w:rPr>
        <w:noBreakHyphen/>
      </w:r>
      <w:r w:rsidR="00447B27">
        <w:rPr>
          <w:noProof/>
        </w:rPr>
        <w:t>2000s</w:t>
      </w:r>
      <w:r w:rsidR="00661C7F">
        <w:rPr>
          <w:noProof/>
        </w:rPr>
        <w:t xml:space="preserve">. </w:t>
      </w:r>
      <w:r w:rsidR="008249AF">
        <w:rPr>
          <w:noProof/>
        </w:rPr>
        <w:t xml:space="preserve">The services sector plays a significantly larger role in our economy, accounting for </w:t>
      </w:r>
      <w:r w:rsidR="00B25E39">
        <w:rPr>
          <w:noProof/>
        </w:rPr>
        <w:t xml:space="preserve">more than </w:t>
      </w:r>
      <w:r w:rsidR="00B25E39">
        <w:t>8</w:t>
      </w:r>
      <w:r w:rsidR="008249AF" w:rsidRPr="001112FE">
        <w:t>0</w:t>
      </w:r>
      <w:r w:rsidR="005B580B">
        <w:rPr>
          <w:noProof/>
        </w:rPr>
        <w:t> per c</w:t>
      </w:r>
      <w:r w:rsidR="008249AF">
        <w:rPr>
          <w:noProof/>
        </w:rPr>
        <w:t xml:space="preserve">ent of employment compared to around </w:t>
      </w:r>
      <w:r w:rsidR="004D3ED1" w:rsidRPr="001112FE">
        <w:t>5</w:t>
      </w:r>
      <w:r w:rsidR="008249AF" w:rsidRPr="001112FE">
        <w:t>0</w:t>
      </w:r>
      <w:r w:rsidR="005B580B">
        <w:rPr>
          <w:noProof/>
        </w:rPr>
        <w:t> per c</w:t>
      </w:r>
      <w:r w:rsidR="008249AF">
        <w:rPr>
          <w:noProof/>
        </w:rPr>
        <w:t xml:space="preserve">ent </w:t>
      </w:r>
      <w:r w:rsidR="008249AF" w:rsidDel="00BE3A8E">
        <w:rPr>
          <w:noProof/>
        </w:rPr>
        <w:t>at the turn of the 20</w:t>
      </w:r>
      <w:r w:rsidR="008249AF" w:rsidRPr="0058672B" w:rsidDel="00BE3A8E">
        <w:rPr>
          <w:noProof/>
          <w:vertAlign w:val="superscript"/>
        </w:rPr>
        <w:t>th</w:t>
      </w:r>
      <w:r w:rsidR="008249AF" w:rsidDel="00BE3A8E">
        <w:rPr>
          <w:noProof/>
        </w:rPr>
        <w:t xml:space="preserve"> century</w:t>
      </w:r>
      <w:r w:rsidR="008249AF">
        <w:rPr>
          <w:noProof/>
        </w:rPr>
        <w:t>.</w:t>
      </w:r>
      <w:r w:rsidR="00BE3A8E">
        <w:rPr>
          <w:rStyle w:val="EndnoteReference"/>
          <w:noProof/>
        </w:rPr>
        <w:endnoteReference w:id="2"/>
      </w:r>
      <w:r w:rsidR="008249AF">
        <w:rPr>
          <w:noProof/>
        </w:rPr>
        <w:t xml:space="preserve"> </w:t>
      </w:r>
      <w:r w:rsidR="00A1750E">
        <w:rPr>
          <w:noProof/>
        </w:rPr>
        <w:t>Concurrently, the output of goods</w:t>
      </w:r>
      <w:r w:rsidR="003541F3">
        <w:rPr>
          <w:noProof/>
        </w:rPr>
        <w:noBreakHyphen/>
      </w:r>
      <w:r w:rsidR="00A1750E">
        <w:rPr>
          <w:noProof/>
        </w:rPr>
        <w:t>producing sectors</w:t>
      </w:r>
      <w:r w:rsidR="005B580B">
        <w:rPr>
          <w:noProof/>
        </w:rPr>
        <w:t xml:space="preserve"> – </w:t>
      </w:r>
      <w:r w:rsidR="00A1750E">
        <w:rPr>
          <w:noProof/>
        </w:rPr>
        <w:t>mining, manufacturing and agriculture</w:t>
      </w:r>
      <w:r w:rsidR="005B580B">
        <w:rPr>
          <w:noProof/>
        </w:rPr>
        <w:t xml:space="preserve"> – </w:t>
      </w:r>
      <w:r w:rsidR="00A1750E">
        <w:rPr>
          <w:noProof/>
        </w:rPr>
        <w:t>has increased, but the share of these sectors in the economy and employment has fallen.</w:t>
      </w:r>
      <w:r w:rsidR="00A1750E">
        <w:rPr>
          <w:rStyle w:val="EndnoteReference"/>
          <w:noProof/>
        </w:rPr>
        <w:endnoteReference w:id="3"/>
      </w:r>
      <w:r w:rsidR="00A1750E">
        <w:rPr>
          <w:noProof/>
        </w:rPr>
        <w:t xml:space="preserve"> </w:t>
      </w:r>
      <w:r w:rsidR="00BD49D8">
        <w:rPr>
          <w:noProof/>
        </w:rPr>
        <w:t xml:space="preserve">The </w:t>
      </w:r>
      <w:r w:rsidR="0017011C">
        <w:rPr>
          <w:noProof/>
        </w:rPr>
        <w:t>typical</w:t>
      </w:r>
      <w:r w:rsidR="00D67454">
        <w:t xml:space="preserve"> Australian worker </w:t>
      </w:r>
      <w:r w:rsidR="00BD49D8">
        <w:t xml:space="preserve">in 2023 </w:t>
      </w:r>
      <w:r w:rsidR="00D67454">
        <w:t xml:space="preserve">produces </w:t>
      </w:r>
      <w:r w:rsidR="00B53051">
        <w:t>around</w:t>
      </w:r>
      <w:r w:rsidR="00D67454">
        <w:t xml:space="preserve"> </w:t>
      </w:r>
      <w:r w:rsidR="00C6782A">
        <w:t xml:space="preserve">seven times </w:t>
      </w:r>
      <w:r w:rsidR="0019457D">
        <w:t xml:space="preserve">the output </w:t>
      </w:r>
      <w:r w:rsidR="00BA3525">
        <w:t xml:space="preserve">of </w:t>
      </w:r>
      <w:r w:rsidR="00B53051">
        <w:t>a</w:t>
      </w:r>
      <w:r w:rsidR="00D67454">
        <w:t xml:space="preserve"> typical worker at the time of Federation.</w:t>
      </w:r>
      <w:r w:rsidR="00554D68">
        <w:rPr>
          <w:rStyle w:val="EndnoteReference"/>
        </w:rPr>
        <w:endnoteReference w:id="4"/>
      </w:r>
    </w:p>
    <w:p w14:paraId="4B41A036" w14:textId="58291FA8" w:rsidR="000B601F" w:rsidRDefault="002E2165" w:rsidP="00F9170A">
      <w:pPr>
        <w:rPr>
          <w:noProof/>
        </w:rPr>
      </w:pPr>
      <w:r>
        <w:rPr>
          <w:noProof/>
        </w:rPr>
        <w:t>Australia</w:t>
      </w:r>
      <w:r w:rsidR="003541F3">
        <w:rPr>
          <w:noProof/>
        </w:rPr>
        <w:t>’</w:t>
      </w:r>
      <w:r>
        <w:rPr>
          <w:noProof/>
        </w:rPr>
        <w:t xml:space="preserve">s economy is again being reshaped by </w:t>
      </w:r>
      <w:r w:rsidR="00674E66">
        <w:rPr>
          <w:noProof/>
        </w:rPr>
        <w:t>p</w:t>
      </w:r>
      <w:r w:rsidR="004B2C4A">
        <w:rPr>
          <w:noProof/>
        </w:rPr>
        <w:t xml:space="preserve">rofound </w:t>
      </w:r>
      <w:r w:rsidR="000E1829">
        <w:rPr>
          <w:noProof/>
        </w:rPr>
        <w:t xml:space="preserve">demographic and </w:t>
      </w:r>
      <w:r w:rsidR="00195FE5">
        <w:rPr>
          <w:noProof/>
        </w:rPr>
        <w:t xml:space="preserve">global </w:t>
      </w:r>
      <w:r w:rsidR="00817BBE">
        <w:rPr>
          <w:noProof/>
        </w:rPr>
        <w:t>forces</w:t>
      </w:r>
      <w:r w:rsidR="00D47768">
        <w:rPr>
          <w:noProof/>
        </w:rPr>
        <w:t xml:space="preserve">. </w:t>
      </w:r>
      <w:r w:rsidR="001E39B6">
        <w:rPr>
          <w:noProof/>
        </w:rPr>
        <w:t>The</w:t>
      </w:r>
      <w:r w:rsidR="005B580B">
        <w:rPr>
          <w:noProof/>
        </w:rPr>
        <w:t> </w:t>
      </w:r>
      <w:r w:rsidR="001E39B6">
        <w:rPr>
          <w:noProof/>
        </w:rPr>
        <w:t>populations of advanced economies are ag</w:t>
      </w:r>
      <w:r w:rsidR="00561D32">
        <w:rPr>
          <w:noProof/>
        </w:rPr>
        <w:t>e</w:t>
      </w:r>
      <w:r w:rsidR="001E39B6">
        <w:rPr>
          <w:noProof/>
        </w:rPr>
        <w:t>ing</w:t>
      </w:r>
      <w:r w:rsidR="00F61836">
        <w:rPr>
          <w:noProof/>
        </w:rPr>
        <w:t xml:space="preserve"> and</w:t>
      </w:r>
      <w:r w:rsidR="001E39B6">
        <w:rPr>
          <w:noProof/>
        </w:rPr>
        <w:t xml:space="preserve"> demand for </w:t>
      </w:r>
      <w:r w:rsidR="00F61836">
        <w:rPr>
          <w:noProof/>
        </w:rPr>
        <w:t xml:space="preserve">care and support services is increasing significantly. </w:t>
      </w:r>
      <w:r w:rsidR="00FE2E37">
        <w:rPr>
          <w:noProof/>
        </w:rPr>
        <w:t>A remarkable t</w:t>
      </w:r>
      <w:r w:rsidR="00AC682B">
        <w:rPr>
          <w:noProof/>
        </w:rPr>
        <w:t>echnolog</w:t>
      </w:r>
      <w:r w:rsidR="00AE11B0">
        <w:rPr>
          <w:noProof/>
        </w:rPr>
        <w:t>ical</w:t>
      </w:r>
      <w:r w:rsidR="00AC682B">
        <w:rPr>
          <w:noProof/>
        </w:rPr>
        <w:t xml:space="preserve"> </w:t>
      </w:r>
      <w:r w:rsidR="00AE11B0">
        <w:rPr>
          <w:noProof/>
        </w:rPr>
        <w:t xml:space="preserve">and digital transformation is </w:t>
      </w:r>
      <w:r w:rsidR="00FE2E37">
        <w:rPr>
          <w:noProof/>
        </w:rPr>
        <w:t xml:space="preserve">underway, at the same time as </w:t>
      </w:r>
      <w:r w:rsidR="003C2C06">
        <w:rPr>
          <w:noProof/>
        </w:rPr>
        <w:t>global action</w:t>
      </w:r>
      <w:r w:rsidR="0068134B">
        <w:rPr>
          <w:noProof/>
        </w:rPr>
        <w:t xml:space="preserve"> to address</w:t>
      </w:r>
      <w:r w:rsidR="003C2C06">
        <w:rPr>
          <w:noProof/>
        </w:rPr>
        <w:t xml:space="preserve"> climate change is transforming our economy. </w:t>
      </w:r>
      <w:r w:rsidR="00D605FC">
        <w:rPr>
          <w:noProof/>
        </w:rPr>
        <w:t>Rising</w:t>
      </w:r>
      <w:r w:rsidR="002E026C">
        <w:rPr>
          <w:noProof/>
        </w:rPr>
        <w:t xml:space="preserve"> geopolitical risk and fragmentation is disrupting supply chains and increasing the value of resilience. </w:t>
      </w:r>
    </w:p>
    <w:p w14:paraId="23C8475A" w14:textId="05CD077F" w:rsidR="00805B9A" w:rsidRDefault="002A412D" w:rsidP="00F9170A">
      <w:pPr>
        <w:rPr>
          <w:noProof/>
        </w:rPr>
      </w:pPr>
      <w:r>
        <w:rPr>
          <w:noProof/>
        </w:rPr>
        <w:t xml:space="preserve">These </w:t>
      </w:r>
      <w:r w:rsidR="000E1829">
        <w:rPr>
          <w:noProof/>
        </w:rPr>
        <w:t xml:space="preserve">forces </w:t>
      </w:r>
      <w:r w:rsidR="001F1628">
        <w:rPr>
          <w:noProof/>
        </w:rPr>
        <w:t xml:space="preserve">are </w:t>
      </w:r>
      <w:r w:rsidR="004D5ED7">
        <w:rPr>
          <w:noProof/>
        </w:rPr>
        <w:t>re</w:t>
      </w:r>
      <w:r w:rsidR="00035F23">
        <w:rPr>
          <w:noProof/>
        </w:rPr>
        <w:t>shap</w:t>
      </w:r>
      <w:r w:rsidR="004D5ED7">
        <w:rPr>
          <w:noProof/>
        </w:rPr>
        <w:t>ing</w:t>
      </w:r>
      <w:r w:rsidR="00035F23">
        <w:rPr>
          <w:noProof/>
        </w:rPr>
        <w:t xml:space="preserve"> our industrial base</w:t>
      </w:r>
      <w:r w:rsidR="00A80AA6">
        <w:rPr>
          <w:noProof/>
        </w:rPr>
        <w:t xml:space="preserve"> and </w:t>
      </w:r>
      <w:r w:rsidR="00FF66B1">
        <w:rPr>
          <w:noProof/>
        </w:rPr>
        <w:t xml:space="preserve">changing </w:t>
      </w:r>
      <w:r w:rsidR="00667E6C">
        <w:rPr>
          <w:noProof/>
        </w:rPr>
        <w:t>how we live</w:t>
      </w:r>
      <w:r w:rsidR="00901C69">
        <w:rPr>
          <w:noProof/>
        </w:rPr>
        <w:t xml:space="preserve"> and work</w:t>
      </w:r>
      <w:r w:rsidR="00667E6C">
        <w:rPr>
          <w:noProof/>
        </w:rPr>
        <w:t>.</w:t>
      </w:r>
      <w:r w:rsidR="00F93C67">
        <w:rPr>
          <w:noProof/>
        </w:rPr>
        <w:t xml:space="preserve"> </w:t>
      </w:r>
      <w:r w:rsidR="00465362">
        <w:rPr>
          <w:noProof/>
        </w:rPr>
        <w:t>By a</w:t>
      </w:r>
      <w:r w:rsidR="00C70C38">
        <w:rPr>
          <w:noProof/>
        </w:rPr>
        <w:t xml:space="preserve">nticipating </w:t>
      </w:r>
      <w:r w:rsidR="0022546E">
        <w:rPr>
          <w:noProof/>
        </w:rPr>
        <w:t>and planning for their impacts</w:t>
      </w:r>
      <w:r w:rsidR="00465362">
        <w:rPr>
          <w:noProof/>
        </w:rPr>
        <w:t xml:space="preserve">, we can </w:t>
      </w:r>
      <w:r w:rsidR="006E4640">
        <w:rPr>
          <w:noProof/>
        </w:rPr>
        <w:t xml:space="preserve">manage </w:t>
      </w:r>
      <w:r w:rsidR="0048447A">
        <w:rPr>
          <w:noProof/>
        </w:rPr>
        <w:t xml:space="preserve">the pressures </w:t>
      </w:r>
      <w:r w:rsidR="0022546E">
        <w:rPr>
          <w:noProof/>
        </w:rPr>
        <w:t xml:space="preserve">they present </w:t>
      </w:r>
      <w:r w:rsidR="0048447A">
        <w:rPr>
          <w:noProof/>
        </w:rPr>
        <w:t xml:space="preserve">and </w:t>
      </w:r>
      <w:r w:rsidR="0022546E">
        <w:rPr>
          <w:noProof/>
        </w:rPr>
        <w:t xml:space="preserve">seize the economic </w:t>
      </w:r>
      <w:r w:rsidR="0048447A">
        <w:rPr>
          <w:noProof/>
        </w:rPr>
        <w:t xml:space="preserve">opportunities they </w:t>
      </w:r>
      <w:r w:rsidR="00A43CB5">
        <w:rPr>
          <w:noProof/>
        </w:rPr>
        <w:t>bring</w:t>
      </w:r>
      <w:r w:rsidR="00373EE5">
        <w:rPr>
          <w:noProof/>
        </w:rPr>
        <w:t xml:space="preserve">. Moreover, by </w:t>
      </w:r>
      <w:r w:rsidR="00FF7CF5">
        <w:rPr>
          <w:noProof/>
        </w:rPr>
        <w:t>understanding the</w:t>
      </w:r>
      <w:r w:rsidR="00891238">
        <w:rPr>
          <w:noProof/>
        </w:rPr>
        <w:t>ir</w:t>
      </w:r>
      <w:r w:rsidR="00FF7CF5">
        <w:rPr>
          <w:noProof/>
        </w:rPr>
        <w:t xml:space="preserve"> </w:t>
      </w:r>
      <w:r w:rsidR="004E59DC">
        <w:rPr>
          <w:noProof/>
        </w:rPr>
        <w:t>broader</w:t>
      </w:r>
      <w:r w:rsidR="00FF7CF5">
        <w:rPr>
          <w:noProof/>
        </w:rPr>
        <w:t xml:space="preserve"> impacts on </w:t>
      </w:r>
      <w:r w:rsidR="00A2660B">
        <w:rPr>
          <w:noProof/>
        </w:rPr>
        <w:t xml:space="preserve">our </w:t>
      </w:r>
      <w:r w:rsidR="00877F95">
        <w:rPr>
          <w:noProof/>
        </w:rPr>
        <w:t>workforce</w:t>
      </w:r>
      <w:r w:rsidR="00FF7CF5">
        <w:rPr>
          <w:noProof/>
        </w:rPr>
        <w:t xml:space="preserve">, </w:t>
      </w:r>
      <w:r w:rsidR="004E59DC">
        <w:rPr>
          <w:noProof/>
        </w:rPr>
        <w:t>Australia can</w:t>
      </w:r>
      <w:r w:rsidR="00FF7CF5">
        <w:rPr>
          <w:noProof/>
        </w:rPr>
        <w:t xml:space="preserve"> </w:t>
      </w:r>
      <w:r w:rsidR="00373EE5">
        <w:rPr>
          <w:noProof/>
        </w:rPr>
        <w:t>leverag</w:t>
      </w:r>
      <w:r w:rsidR="00FF7CF5">
        <w:rPr>
          <w:noProof/>
        </w:rPr>
        <w:t>e th</w:t>
      </w:r>
      <w:r w:rsidR="00772F97">
        <w:rPr>
          <w:noProof/>
        </w:rPr>
        <w:t xml:space="preserve">ese </w:t>
      </w:r>
      <w:r w:rsidR="0063438A">
        <w:rPr>
          <w:noProof/>
        </w:rPr>
        <w:t xml:space="preserve">fundamental </w:t>
      </w:r>
      <w:r w:rsidR="008D6B12">
        <w:rPr>
          <w:noProof/>
        </w:rPr>
        <w:t xml:space="preserve">forces </w:t>
      </w:r>
      <w:r w:rsidR="00772F97">
        <w:rPr>
          <w:noProof/>
        </w:rPr>
        <w:t>to</w:t>
      </w:r>
      <w:r w:rsidR="004022CF">
        <w:rPr>
          <w:noProof/>
        </w:rPr>
        <w:t xml:space="preserve"> </w:t>
      </w:r>
      <w:r w:rsidR="0063438A">
        <w:rPr>
          <w:noProof/>
        </w:rPr>
        <w:t xml:space="preserve">build </w:t>
      </w:r>
      <w:r w:rsidR="004022CF">
        <w:rPr>
          <w:noProof/>
        </w:rPr>
        <w:t xml:space="preserve">a </w:t>
      </w:r>
      <w:r w:rsidR="005868B1">
        <w:rPr>
          <w:noProof/>
        </w:rPr>
        <w:t xml:space="preserve">bigger, </w:t>
      </w:r>
      <w:r w:rsidR="004022CF">
        <w:rPr>
          <w:noProof/>
        </w:rPr>
        <w:t xml:space="preserve">more inclusive, more productive </w:t>
      </w:r>
      <w:r w:rsidR="005868B1">
        <w:rPr>
          <w:noProof/>
        </w:rPr>
        <w:t xml:space="preserve">labour </w:t>
      </w:r>
      <w:r w:rsidR="0063438A">
        <w:rPr>
          <w:noProof/>
        </w:rPr>
        <w:t>ma</w:t>
      </w:r>
      <w:r w:rsidR="00877F95">
        <w:rPr>
          <w:noProof/>
        </w:rPr>
        <w:t>r</w:t>
      </w:r>
      <w:r w:rsidR="0063438A">
        <w:rPr>
          <w:noProof/>
        </w:rPr>
        <w:t>ket</w:t>
      </w:r>
      <w:r w:rsidR="00920F7D">
        <w:rPr>
          <w:noProof/>
        </w:rPr>
        <w:t xml:space="preserve"> and increase living standards</w:t>
      </w:r>
      <w:r w:rsidR="0063438A">
        <w:rPr>
          <w:noProof/>
        </w:rPr>
        <w:t xml:space="preserve">. </w:t>
      </w:r>
    </w:p>
    <w:p w14:paraId="60C29B01" w14:textId="2A168113" w:rsidR="00D87EBE" w:rsidRPr="00065A7F" w:rsidRDefault="00274460" w:rsidP="00FE1141">
      <w:pPr>
        <w:pStyle w:val="Heading3Numbered"/>
      </w:pPr>
      <w:r>
        <w:t xml:space="preserve">Population ageing </w:t>
      </w:r>
    </w:p>
    <w:p w14:paraId="4B0D5D53" w14:textId="3FFB0747" w:rsidR="00605554" w:rsidRPr="00060B93" w:rsidRDefault="00605554" w:rsidP="00DE77D0">
      <w:pPr>
        <w:rPr>
          <w:rFonts w:cs="Calibri Light"/>
          <w:shd w:val="clear" w:color="auto" w:fill="FFFFFF"/>
        </w:rPr>
      </w:pPr>
      <w:r>
        <w:rPr>
          <w:rFonts w:cs="Calibri Light"/>
          <w:shd w:val="clear" w:color="auto" w:fill="FFFFFF"/>
        </w:rPr>
        <w:t>Our</w:t>
      </w:r>
      <w:r w:rsidRPr="00060B93">
        <w:rPr>
          <w:rFonts w:cs="Calibri Light"/>
          <w:shd w:val="clear" w:color="auto" w:fill="FFFFFF"/>
        </w:rPr>
        <w:t xml:space="preserve"> population is living longer</w:t>
      </w:r>
      <w:r w:rsidR="005E4072">
        <w:rPr>
          <w:rFonts w:cs="Calibri Light"/>
          <w:shd w:val="clear" w:color="auto" w:fill="FFFFFF"/>
        </w:rPr>
        <w:t>,</w:t>
      </w:r>
      <w:r w:rsidR="006D76D8">
        <w:rPr>
          <w:rFonts w:cs="Calibri Light"/>
          <w:shd w:val="clear" w:color="auto" w:fill="FFFFFF"/>
        </w:rPr>
        <w:t xml:space="preserve"> healthier lives</w:t>
      </w:r>
      <w:r w:rsidRPr="00060B93">
        <w:rPr>
          <w:rFonts w:cs="Calibri Light"/>
          <w:shd w:val="clear" w:color="auto" w:fill="FFFFFF"/>
        </w:rPr>
        <w:t xml:space="preserve"> for </w:t>
      </w:r>
      <w:r w:rsidR="00FE431E">
        <w:rPr>
          <w:rFonts w:cs="Calibri Light"/>
          <w:shd w:val="clear" w:color="auto" w:fill="FFFFFF"/>
        </w:rPr>
        <w:t>a range of reasons including improvements</w:t>
      </w:r>
      <w:r w:rsidR="00AB489F">
        <w:rPr>
          <w:rFonts w:cs="Calibri Light"/>
          <w:shd w:val="clear" w:color="auto" w:fill="FFFFFF"/>
        </w:rPr>
        <w:t xml:space="preserve"> to </w:t>
      </w:r>
      <w:r w:rsidRPr="00060B93">
        <w:rPr>
          <w:rFonts w:cs="Calibri Light"/>
          <w:shd w:val="clear" w:color="auto" w:fill="FFFFFF"/>
        </w:rPr>
        <w:t xml:space="preserve">the </w:t>
      </w:r>
      <w:r w:rsidR="00AB489F">
        <w:rPr>
          <w:rFonts w:cs="Calibri Light"/>
          <w:shd w:val="clear" w:color="auto" w:fill="FFFFFF"/>
        </w:rPr>
        <w:t>quality of health</w:t>
      </w:r>
      <w:r w:rsidRPr="00060B93">
        <w:rPr>
          <w:rFonts w:cs="Calibri Light"/>
          <w:shd w:val="clear" w:color="auto" w:fill="FFFFFF"/>
        </w:rPr>
        <w:t xml:space="preserve"> and </w:t>
      </w:r>
      <w:r w:rsidR="001963A8">
        <w:rPr>
          <w:rFonts w:cs="Calibri Light"/>
          <w:shd w:val="clear" w:color="auto" w:fill="FFFFFF"/>
        </w:rPr>
        <w:t xml:space="preserve">aged </w:t>
      </w:r>
      <w:r w:rsidR="00AB489F">
        <w:rPr>
          <w:rFonts w:cs="Calibri Light"/>
          <w:shd w:val="clear" w:color="auto" w:fill="FFFFFF"/>
        </w:rPr>
        <w:t>care</w:t>
      </w:r>
      <w:r w:rsidR="002258C8">
        <w:rPr>
          <w:rFonts w:cs="Calibri Light"/>
          <w:shd w:val="clear" w:color="auto" w:fill="FFFFFF"/>
        </w:rPr>
        <w:t>,</w:t>
      </w:r>
      <w:r w:rsidR="00AB489F">
        <w:rPr>
          <w:rFonts w:cs="Calibri Light"/>
          <w:shd w:val="clear" w:color="auto" w:fill="FFFFFF"/>
        </w:rPr>
        <w:t xml:space="preserve"> and </w:t>
      </w:r>
      <w:r w:rsidR="007E6CEA">
        <w:rPr>
          <w:rFonts w:cs="Calibri Light"/>
          <w:shd w:val="clear" w:color="auto" w:fill="FFFFFF"/>
        </w:rPr>
        <w:t>an</w:t>
      </w:r>
      <w:r w:rsidR="00FE431E">
        <w:rPr>
          <w:rFonts w:cs="Calibri Light"/>
          <w:shd w:val="clear" w:color="auto" w:fill="FFFFFF"/>
        </w:rPr>
        <w:t xml:space="preserve"> increase in </w:t>
      </w:r>
      <w:r w:rsidR="004F6565">
        <w:rPr>
          <w:rFonts w:cs="Calibri Light"/>
          <w:shd w:val="clear" w:color="auto" w:fill="FFFFFF"/>
        </w:rPr>
        <w:t>the share of people working in less physically demanding jobs</w:t>
      </w:r>
      <w:r w:rsidR="00794F56">
        <w:rPr>
          <w:rFonts w:cs="Calibri Light"/>
          <w:shd w:val="clear" w:color="auto" w:fill="FFFFFF"/>
        </w:rPr>
        <w:t>.</w:t>
      </w:r>
      <w:r w:rsidRPr="00060B93">
        <w:rPr>
          <w:rFonts w:cs="Calibri Light"/>
          <w:shd w:val="clear" w:color="auto" w:fill="FFFFFF"/>
        </w:rPr>
        <w:t xml:space="preserve"> </w:t>
      </w:r>
      <w:r w:rsidR="009B463A">
        <w:rPr>
          <w:rFonts w:cs="Calibri Light"/>
          <w:shd w:val="clear" w:color="auto" w:fill="FFFFFF"/>
        </w:rPr>
        <w:t>L</w:t>
      </w:r>
      <w:r w:rsidRPr="00060B93">
        <w:rPr>
          <w:rFonts w:cs="Calibri Light"/>
          <w:shd w:val="clear" w:color="auto" w:fill="FFFFFF"/>
        </w:rPr>
        <w:t>ife expectancies at birth are 81.3</w:t>
      </w:r>
      <w:r w:rsidR="009606DC">
        <w:rPr>
          <w:rFonts w:cs="Calibri Light"/>
          <w:shd w:val="clear" w:color="auto" w:fill="FFFFFF"/>
        </w:rPr>
        <w:t> </w:t>
      </w:r>
      <w:r w:rsidRPr="00060B93">
        <w:rPr>
          <w:rFonts w:cs="Calibri Light"/>
          <w:shd w:val="clear" w:color="auto" w:fill="FFFFFF"/>
        </w:rPr>
        <w:t>years for men and 85.2 years for women in 2022</w:t>
      </w:r>
      <w:r w:rsidR="00405FE8">
        <w:rPr>
          <w:rFonts w:cs="Calibri Light"/>
          <w:shd w:val="clear" w:color="auto" w:fill="FFFFFF"/>
        </w:rPr>
        <w:t>‍</w:t>
      </w:r>
      <w:r w:rsidR="00C04DFC">
        <w:t>–</w:t>
      </w:r>
      <w:r w:rsidR="00405FE8">
        <w:t>‍</w:t>
      </w:r>
      <w:r w:rsidRPr="00060B93">
        <w:rPr>
          <w:rFonts w:cs="Calibri Light"/>
          <w:shd w:val="clear" w:color="auto" w:fill="FFFFFF"/>
        </w:rPr>
        <w:t>23</w:t>
      </w:r>
      <w:r w:rsidR="00AC59AA">
        <w:rPr>
          <w:rFonts w:cs="Calibri Light"/>
          <w:shd w:val="clear" w:color="auto" w:fill="FFFFFF"/>
        </w:rPr>
        <w:t xml:space="preserve">. </w:t>
      </w:r>
      <w:r w:rsidR="009B463A" w:rsidRPr="00060B93">
        <w:rPr>
          <w:rFonts w:cs="Calibri Light"/>
          <w:shd w:val="clear" w:color="auto" w:fill="FFFFFF"/>
        </w:rPr>
        <w:t>As set out in the 2023</w:t>
      </w:r>
      <w:r w:rsidR="009B463A">
        <w:rPr>
          <w:rFonts w:cs="Calibri Light"/>
          <w:shd w:val="clear" w:color="auto" w:fill="FFFFFF"/>
        </w:rPr>
        <w:t> </w:t>
      </w:r>
      <w:r w:rsidR="009B463A" w:rsidRPr="00060B93">
        <w:rPr>
          <w:rFonts w:cs="Calibri Light"/>
          <w:shd w:val="clear" w:color="auto" w:fill="FFFFFF"/>
        </w:rPr>
        <w:t xml:space="preserve">Intergenerational Report, </w:t>
      </w:r>
      <w:r w:rsidR="009B463A">
        <w:rPr>
          <w:rFonts w:cs="Calibri Light"/>
          <w:shd w:val="clear" w:color="auto" w:fill="FFFFFF"/>
        </w:rPr>
        <w:t>these</w:t>
      </w:r>
      <w:r w:rsidR="00AC59AA">
        <w:rPr>
          <w:rFonts w:cs="Calibri Light"/>
          <w:shd w:val="clear" w:color="auto" w:fill="FFFFFF"/>
        </w:rPr>
        <w:t xml:space="preserve"> are</w:t>
      </w:r>
      <w:r w:rsidRPr="00060B93">
        <w:rPr>
          <w:rFonts w:cs="Calibri Light"/>
          <w:shd w:val="clear" w:color="auto" w:fill="FFFFFF"/>
        </w:rPr>
        <w:t xml:space="preserve"> projected to increase to </w:t>
      </w:r>
      <w:r w:rsidRPr="00060B93">
        <w:t>87.0</w:t>
      </w:r>
      <w:r w:rsidR="00C359DE">
        <w:t> </w:t>
      </w:r>
      <w:r w:rsidRPr="00060B93">
        <w:t>years for men and 89.5 years for women by 2062</w:t>
      </w:r>
      <w:r w:rsidR="00C04DFC">
        <w:t>–</w:t>
      </w:r>
      <w:r w:rsidRPr="00060B93">
        <w:t>63. In addition, families are having fewer children, and are having them later in life. Migration is expected to offset some</w:t>
      </w:r>
      <w:r w:rsidR="007374EF">
        <w:t xml:space="preserve"> of th</w:t>
      </w:r>
      <w:r w:rsidR="00FA6FBF">
        <w:t>ese demographic shifts</w:t>
      </w:r>
      <w:r w:rsidRPr="00060B93">
        <w:t xml:space="preserve">. </w:t>
      </w:r>
    </w:p>
    <w:p w14:paraId="610A40A6" w14:textId="645B0766" w:rsidR="00661936" w:rsidRDefault="00EE5457" w:rsidP="00DE77D0">
      <w:pPr>
        <w:rPr>
          <w:rFonts w:cs="Calibri Light"/>
          <w:shd w:val="clear" w:color="auto" w:fill="FFFFFF"/>
        </w:rPr>
      </w:pPr>
      <w:r>
        <w:rPr>
          <w:rFonts w:cs="Calibri Light"/>
          <w:shd w:val="clear" w:color="auto" w:fill="FFFFFF"/>
        </w:rPr>
        <w:t>Population ageing</w:t>
      </w:r>
      <w:r w:rsidR="001C50D2" w:rsidDel="00E822DD">
        <w:rPr>
          <w:rFonts w:cs="Calibri Light"/>
          <w:shd w:val="clear" w:color="auto" w:fill="FFFFFF"/>
        </w:rPr>
        <w:t xml:space="preserve"> has</w:t>
      </w:r>
      <w:r w:rsidR="001C50D2" w:rsidRPr="00060B93" w:rsidDel="00E822DD">
        <w:rPr>
          <w:rFonts w:cs="Calibri Light"/>
          <w:shd w:val="clear" w:color="auto" w:fill="FFFFFF"/>
        </w:rPr>
        <w:t xml:space="preserve"> implications for</w:t>
      </w:r>
      <w:r w:rsidR="00562EA6">
        <w:rPr>
          <w:rFonts w:cs="Calibri Light"/>
          <w:shd w:val="clear" w:color="auto" w:fill="FFFFFF"/>
        </w:rPr>
        <w:t xml:space="preserve"> our workforce and</w:t>
      </w:r>
      <w:r w:rsidR="00BB2DBE">
        <w:rPr>
          <w:rFonts w:cs="Calibri Light"/>
          <w:shd w:val="clear" w:color="auto" w:fill="FFFFFF"/>
        </w:rPr>
        <w:t xml:space="preserve"> the</w:t>
      </w:r>
      <w:r w:rsidR="001C50D2" w:rsidRPr="00060B93" w:rsidDel="00562EA6">
        <w:rPr>
          <w:rFonts w:cs="Calibri Light"/>
          <w:shd w:val="clear" w:color="auto" w:fill="FFFFFF"/>
        </w:rPr>
        <w:t xml:space="preserve"> </w:t>
      </w:r>
      <w:r w:rsidR="001C50D2" w:rsidRPr="00060B93" w:rsidDel="00E822DD">
        <w:rPr>
          <w:rFonts w:cs="Calibri Light"/>
          <w:shd w:val="clear" w:color="auto" w:fill="FFFFFF"/>
        </w:rPr>
        <w:t xml:space="preserve">types of services </w:t>
      </w:r>
      <w:r w:rsidR="00CA7D68">
        <w:rPr>
          <w:rFonts w:cs="Calibri Light"/>
          <w:shd w:val="clear" w:color="auto" w:fill="FFFFFF"/>
        </w:rPr>
        <w:t>demanded</w:t>
      </w:r>
      <w:r w:rsidR="001C50D2" w:rsidRPr="00060B93" w:rsidDel="00E822DD">
        <w:rPr>
          <w:rFonts w:cs="Calibri Light"/>
          <w:shd w:val="clear" w:color="auto" w:fill="FFFFFF"/>
        </w:rPr>
        <w:t xml:space="preserve"> in our economy.</w:t>
      </w:r>
      <w:r w:rsidR="001C50D2">
        <w:rPr>
          <w:rFonts w:cs="Calibri Light"/>
          <w:shd w:val="clear" w:color="auto" w:fill="FFFFFF"/>
        </w:rPr>
        <w:t xml:space="preserve"> </w:t>
      </w:r>
      <w:r w:rsidR="005F09F9">
        <w:rPr>
          <w:rFonts w:cs="Calibri Light"/>
          <w:shd w:val="clear" w:color="auto" w:fill="FFFFFF"/>
        </w:rPr>
        <w:t>W</w:t>
      </w:r>
      <w:r w:rsidR="000E3181">
        <w:rPr>
          <w:rFonts w:cs="Calibri Light"/>
          <w:shd w:val="clear" w:color="auto" w:fill="FFFFFF"/>
        </w:rPr>
        <w:t>hile the size of our workforce will continue to grow,</w:t>
      </w:r>
      <w:r w:rsidR="005F09F9">
        <w:rPr>
          <w:rFonts w:cs="Calibri Light"/>
          <w:shd w:val="clear" w:color="auto" w:fill="FFFFFF"/>
        </w:rPr>
        <w:t xml:space="preserve"> demographic trends are projected to result in fewer workers </w:t>
      </w:r>
      <w:r w:rsidR="004B334B">
        <w:rPr>
          <w:rFonts w:cs="Calibri Light"/>
          <w:shd w:val="clear" w:color="auto" w:fill="FFFFFF"/>
        </w:rPr>
        <w:t>relative to</w:t>
      </w:r>
      <w:r w:rsidR="006F75D4">
        <w:rPr>
          <w:rFonts w:cs="Calibri Light"/>
          <w:shd w:val="clear" w:color="auto" w:fill="FFFFFF"/>
        </w:rPr>
        <w:t xml:space="preserve"> the depend</w:t>
      </w:r>
      <w:r w:rsidR="00B11770">
        <w:rPr>
          <w:rFonts w:cs="Calibri Light"/>
          <w:shd w:val="clear" w:color="auto" w:fill="FFFFFF"/>
        </w:rPr>
        <w:t>e</w:t>
      </w:r>
      <w:r w:rsidR="006F75D4">
        <w:rPr>
          <w:rFonts w:cs="Calibri Light"/>
          <w:shd w:val="clear" w:color="auto" w:fill="FFFFFF"/>
        </w:rPr>
        <w:t>nt population.</w:t>
      </w:r>
      <w:r w:rsidR="004B3E12">
        <w:rPr>
          <w:rFonts w:cs="Calibri Light"/>
          <w:shd w:val="clear" w:color="auto" w:fill="FFFFFF"/>
        </w:rPr>
        <w:t xml:space="preserve"> </w:t>
      </w:r>
      <w:r w:rsidR="004E260E">
        <w:rPr>
          <w:rFonts w:cs="Calibri Light"/>
          <w:shd w:val="clear" w:color="auto" w:fill="FFFFFF"/>
        </w:rPr>
        <w:t>An ag</w:t>
      </w:r>
      <w:r w:rsidR="00F64082">
        <w:rPr>
          <w:rFonts w:cs="Calibri Light"/>
          <w:shd w:val="clear" w:color="auto" w:fill="FFFFFF"/>
        </w:rPr>
        <w:t>e</w:t>
      </w:r>
      <w:r w:rsidR="004E260E">
        <w:rPr>
          <w:rFonts w:cs="Calibri Light"/>
          <w:shd w:val="clear" w:color="auto" w:fill="FFFFFF"/>
        </w:rPr>
        <w:t xml:space="preserve">ing population is also expected to boost demand for care and support services. </w:t>
      </w:r>
      <w:r w:rsidR="00605554" w:rsidRPr="00060B93">
        <w:rPr>
          <w:rFonts w:cs="Calibri Light"/>
          <w:shd w:val="clear" w:color="auto" w:fill="FFFFFF"/>
        </w:rPr>
        <w:t>The effects of an ageing population will be felt more acutely in regional Australia</w:t>
      </w:r>
      <w:r w:rsidR="007D77EF">
        <w:rPr>
          <w:rFonts w:cs="Calibri Light"/>
          <w:shd w:val="clear" w:color="auto" w:fill="FFFFFF"/>
        </w:rPr>
        <w:t xml:space="preserve"> because n</w:t>
      </w:r>
      <w:r w:rsidR="00605554" w:rsidRPr="00060B93">
        <w:rPr>
          <w:rFonts w:cs="Calibri Light"/>
          <w:shd w:val="clear" w:color="auto" w:fill="FFFFFF"/>
        </w:rPr>
        <w:t>on</w:t>
      </w:r>
      <w:r w:rsidR="003541F3">
        <w:rPr>
          <w:rFonts w:cs="Calibri Light"/>
          <w:shd w:val="clear" w:color="auto" w:fill="FFFFFF"/>
        </w:rPr>
        <w:noBreakHyphen/>
      </w:r>
      <w:r w:rsidR="00605554" w:rsidRPr="00060B93">
        <w:rPr>
          <w:rFonts w:cs="Calibri Light"/>
          <w:shd w:val="clear" w:color="auto" w:fill="FFFFFF"/>
        </w:rPr>
        <w:t>metropolitan areas ten</w:t>
      </w:r>
      <w:r w:rsidR="00605554">
        <w:rPr>
          <w:rFonts w:cs="Calibri Light"/>
          <w:shd w:val="clear" w:color="auto" w:fill="FFFFFF"/>
        </w:rPr>
        <w:t>d</w:t>
      </w:r>
      <w:r w:rsidR="00605554" w:rsidRPr="00060B93">
        <w:rPr>
          <w:rFonts w:cs="Calibri Light"/>
          <w:shd w:val="clear" w:color="auto" w:fill="FFFFFF"/>
        </w:rPr>
        <w:t xml:space="preserve"> to have older populations than metropolitan areas. </w:t>
      </w:r>
    </w:p>
    <w:p w14:paraId="705FC683" w14:textId="1D64C9A0" w:rsidR="00056B1C" w:rsidRPr="00065A7F" w:rsidRDefault="00056B1C" w:rsidP="00FE1141">
      <w:pPr>
        <w:pStyle w:val="Heading3Numbered"/>
      </w:pPr>
      <w:r w:rsidRPr="00065A7F">
        <w:t>Rising demand for care and support services</w:t>
      </w:r>
    </w:p>
    <w:p w14:paraId="109DD4CA" w14:textId="554D7C4F" w:rsidR="004F71B4" w:rsidRDefault="00BE0E50" w:rsidP="004F71B4">
      <w:r>
        <w:t>Employment</w:t>
      </w:r>
      <w:r w:rsidR="00F33074" w:rsidDel="006056BC">
        <w:t xml:space="preserve"> in </w:t>
      </w:r>
      <w:r>
        <w:t>t</w:t>
      </w:r>
      <w:r w:rsidR="000C0302">
        <w:t>he</w:t>
      </w:r>
      <w:r w:rsidR="006056BC">
        <w:t xml:space="preserve"> care and support sector </w:t>
      </w:r>
      <w:r w:rsidR="000C0302">
        <w:t xml:space="preserve">is </w:t>
      </w:r>
      <w:r w:rsidR="006056BC">
        <w:t xml:space="preserve">projected to double over the next </w:t>
      </w:r>
      <w:r w:rsidR="00421CC2">
        <w:t xml:space="preserve">four </w:t>
      </w:r>
      <w:r w:rsidR="006056BC">
        <w:t>decades</w:t>
      </w:r>
      <w:r w:rsidR="00E20384">
        <w:t>, as demand for quality services continues to grow</w:t>
      </w:r>
      <w:r w:rsidR="00BF3AD1">
        <w:t xml:space="preserve">. </w:t>
      </w:r>
      <w:r w:rsidR="00BA5DEE">
        <w:t xml:space="preserve">This is being driven by </w:t>
      </w:r>
      <w:r w:rsidR="000E2BF3">
        <w:t>Australia</w:t>
      </w:r>
      <w:r w:rsidR="003541F3">
        <w:t>’</w:t>
      </w:r>
      <w:r w:rsidR="00C92033">
        <w:t>s</w:t>
      </w:r>
      <w:r w:rsidR="000E2BF3">
        <w:t xml:space="preserve"> ag</w:t>
      </w:r>
      <w:r w:rsidR="006D19BD">
        <w:t>e</w:t>
      </w:r>
      <w:r w:rsidR="000E2BF3">
        <w:t>ing population</w:t>
      </w:r>
      <w:r w:rsidR="00BA5DEE">
        <w:t xml:space="preserve"> </w:t>
      </w:r>
      <w:r w:rsidR="00DC6600">
        <w:t xml:space="preserve">and </w:t>
      </w:r>
      <w:r w:rsidR="00C250C7">
        <w:t xml:space="preserve">improved </w:t>
      </w:r>
      <w:r w:rsidR="0085358A">
        <w:t>access to formal care arrangements</w:t>
      </w:r>
      <w:r w:rsidR="00BE7C1B">
        <w:t xml:space="preserve">, </w:t>
      </w:r>
      <w:r w:rsidR="00524EA8">
        <w:t>including</w:t>
      </w:r>
      <w:r w:rsidR="0085358A">
        <w:t xml:space="preserve"> </w:t>
      </w:r>
      <w:r w:rsidR="00524EA8">
        <w:t xml:space="preserve">for early childhood education and </w:t>
      </w:r>
      <w:r w:rsidR="00A46D23">
        <w:t xml:space="preserve">people </w:t>
      </w:r>
      <w:r w:rsidR="00A46D23">
        <w:lastRenderedPageBreak/>
        <w:t>living with disability</w:t>
      </w:r>
      <w:r w:rsidR="008E6FCB">
        <w:t>, and Australians using more care services as their incomes grow</w:t>
      </w:r>
      <w:r w:rsidR="00524EA8">
        <w:t>.</w:t>
      </w:r>
      <w:r w:rsidR="00A46D23" w:rsidDel="00524EA8">
        <w:t xml:space="preserve"> </w:t>
      </w:r>
      <w:r w:rsidR="00D47D68">
        <w:t>At the same time</w:t>
      </w:r>
      <w:r w:rsidR="005C7DDB">
        <w:t>,</w:t>
      </w:r>
      <w:r w:rsidR="00D47D68">
        <w:t xml:space="preserve"> </w:t>
      </w:r>
      <w:r w:rsidR="000E23D1">
        <w:t>care work has shifted from informal to formal care</w:t>
      </w:r>
      <w:r w:rsidR="004F71B4" w:rsidRPr="00060B93">
        <w:t>.</w:t>
      </w:r>
      <w:r w:rsidR="00D41989">
        <w:rPr>
          <w:rStyle w:val="FootnoteReference"/>
        </w:rPr>
        <w:footnoteReference w:id="2"/>
      </w:r>
      <w:r w:rsidR="000C1A60">
        <w:rPr>
          <w:rStyle w:val="EndnoteReference"/>
        </w:rPr>
        <w:t xml:space="preserve"> </w:t>
      </w:r>
    </w:p>
    <w:p w14:paraId="3A67C2B5" w14:textId="4F486F8E" w:rsidR="004F71B4" w:rsidRPr="00060B93" w:rsidRDefault="00AD1C47" w:rsidP="004F71B4">
      <w:r>
        <w:t xml:space="preserve">Rising demand for care and support services is </w:t>
      </w:r>
      <w:r w:rsidR="00F05C27">
        <w:t xml:space="preserve">expected to </w:t>
      </w:r>
      <w:r w:rsidR="00CB5514">
        <w:t xml:space="preserve">underpin a continued shift </w:t>
      </w:r>
      <w:r w:rsidR="00716ACE">
        <w:t xml:space="preserve">in </w:t>
      </w:r>
      <w:r w:rsidR="00716ACE" w:rsidDel="00223FC1">
        <w:t xml:space="preserve">the </w:t>
      </w:r>
      <w:r w:rsidR="00A95012">
        <w:t>industry composition</w:t>
      </w:r>
      <w:r w:rsidR="00716ACE" w:rsidDel="00223FC1">
        <w:t xml:space="preserve"> of Australia</w:t>
      </w:r>
      <w:r w:rsidR="003541F3">
        <w:t>’</w:t>
      </w:r>
      <w:r w:rsidR="00716ACE" w:rsidDel="00223FC1">
        <w:t xml:space="preserve">s </w:t>
      </w:r>
      <w:r w:rsidR="00A95012">
        <w:t>economy</w:t>
      </w:r>
      <w:r w:rsidR="00223FC1">
        <w:t xml:space="preserve"> </w:t>
      </w:r>
      <w:r w:rsidR="00CB5514">
        <w:t xml:space="preserve">towards </w:t>
      </w:r>
      <w:r w:rsidR="00716ACE">
        <w:t>services</w:t>
      </w:r>
      <w:r w:rsidR="009D2582">
        <w:t xml:space="preserve">. </w:t>
      </w:r>
      <w:r w:rsidR="00F42450">
        <w:t xml:space="preserve">This will </w:t>
      </w:r>
      <w:r w:rsidR="002F394A">
        <w:t xml:space="preserve">increase demand </w:t>
      </w:r>
      <w:r w:rsidR="00F42450">
        <w:t xml:space="preserve">for additional workers with </w:t>
      </w:r>
      <w:r w:rsidR="002E60FF">
        <w:t xml:space="preserve">the right </w:t>
      </w:r>
      <w:r w:rsidR="00F42450">
        <w:t xml:space="preserve">skills, in vocational and highly specialised roles. </w:t>
      </w:r>
      <w:r w:rsidR="00AC31D7">
        <w:t>G</w:t>
      </w:r>
      <w:r w:rsidR="009D2582">
        <w:t xml:space="preserve">overnments </w:t>
      </w:r>
      <w:r w:rsidR="00AC31D7">
        <w:t xml:space="preserve">play a significant role in </w:t>
      </w:r>
      <w:r w:rsidR="002E606A">
        <w:t>fund</w:t>
      </w:r>
      <w:r w:rsidR="00AC31D7">
        <w:t>ing</w:t>
      </w:r>
      <w:r w:rsidR="002E606A">
        <w:t>, deliver</w:t>
      </w:r>
      <w:r w:rsidR="00AC31D7">
        <w:t>ing</w:t>
      </w:r>
      <w:r w:rsidR="002E606A">
        <w:t xml:space="preserve"> </w:t>
      </w:r>
      <w:r w:rsidR="00AC31D7">
        <w:t xml:space="preserve">and </w:t>
      </w:r>
      <w:r w:rsidR="002E606A">
        <w:t>regulat</w:t>
      </w:r>
      <w:r w:rsidR="00AC31D7">
        <w:t xml:space="preserve">ing these </w:t>
      </w:r>
      <w:r w:rsidR="00AA3AB9">
        <w:t>care and support services</w:t>
      </w:r>
      <w:r w:rsidR="00716ACE">
        <w:t xml:space="preserve">, </w:t>
      </w:r>
      <w:r w:rsidR="00AC31D7">
        <w:t xml:space="preserve">which </w:t>
      </w:r>
      <w:r w:rsidR="001D08FD">
        <w:t>increase</w:t>
      </w:r>
      <w:r w:rsidR="00AA3AB9">
        <w:t>s</w:t>
      </w:r>
      <w:r w:rsidR="001D08FD">
        <w:t xml:space="preserve"> the importance of </w:t>
      </w:r>
      <w:r w:rsidR="00D6335B">
        <w:t xml:space="preserve">good </w:t>
      </w:r>
      <w:r w:rsidR="00007343">
        <w:t xml:space="preserve">policy design to </w:t>
      </w:r>
      <w:r w:rsidR="001A52D7">
        <w:t xml:space="preserve">enable </w:t>
      </w:r>
      <w:r w:rsidR="0060231E">
        <w:t xml:space="preserve">productivity growth, </w:t>
      </w:r>
      <w:r w:rsidR="00366981">
        <w:t>quality improvements</w:t>
      </w:r>
      <w:r w:rsidR="00AC31D7">
        <w:t xml:space="preserve">, </w:t>
      </w:r>
      <w:r w:rsidR="009F3DD8">
        <w:t>appropriate</w:t>
      </w:r>
      <w:r w:rsidR="00B56EBF">
        <w:t xml:space="preserve"> </w:t>
      </w:r>
      <w:r w:rsidR="00AC31D7">
        <w:t xml:space="preserve">competition and </w:t>
      </w:r>
      <w:r w:rsidR="00A55CBF">
        <w:t xml:space="preserve">better </w:t>
      </w:r>
      <w:r w:rsidR="00CF2D1C">
        <w:t xml:space="preserve">labour market outcomes. </w:t>
      </w:r>
    </w:p>
    <w:p w14:paraId="7208D6F1" w14:textId="77777777" w:rsidR="00FB3E52" w:rsidRPr="00065A7F" w:rsidRDefault="00FB3E52" w:rsidP="00B66784">
      <w:pPr>
        <w:pStyle w:val="Heading3Numbered"/>
      </w:pPr>
      <w:r w:rsidRPr="00065A7F">
        <w:t>Technological and digital transformatio</w:t>
      </w:r>
      <w:r>
        <w:t>n</w:t>
      </w:r>
    </w:p>
    <w:p w14:paraId="582AD815" w14:textId="1E64447A" w:rsidR="00FB3E52" w:rsidRDefault="00FB3E52" w:rsidP="00FB3E52">
      <w:pPr>
        <w:rPr>
          <w:noProof/>
        </w:rPr>
      </w:pPr>
      <w:r>
        <w:rPr>
          <w:noProof/>
        </w:rPr>
        <w:t xml:space="preserve">Advances in technology will continue to shape industries and boost productivity, supporting rising living standards and </w:t>
      </w:r>
      <w:r>
        <w:t>expanding</w:t>
      </w:r>
      <w:r>
        <w:rPr>
          <w:noProof/>
        </w:rPr>
        <w:t xml:space="preserve"> job creation. </w:t>
      </w:r>
      <w:r>
        <w:t>The</w:t>
      </w:r>
      <w:r>
        <w:rPr>
          <w:noProof/>
        </w:rPr>
        <w:t xml:space="preserve"> rise of digital technologies has changed Australia</w:t>
      </w:r>
      <w:r w:rsidR="003541F3">
        <w:rPr>
          <w:noProof/>
        </w:rPr>
        <w:t>’</w:t>
      </w:r>
      <w:r>
        <w:rPr>
          <w:noProof/>
        </w:rPr>
        <w:t xml:space="preserve">s access to the global economy, </w:t>
      </w:r>
      <w:r>
        <w:t xml:space="preserve">increased </w:t>
      </w:r>
      <w:r>
        <w:rPr>
          <w:noProof/>
        </w:rPr>
        <w:t>the connections between Australia</w:t>
      </w:r>
      <w:r w:rsidR="003541F3">
        <w:rPr>
          <w:noProof/>
        </w:rPr>
        <w:t>’</w:t>
      </w:r>
      <w:r>
        <w:rPr>
          <w:noProof/>
        </w:rPr>
        <w:t>s regions and cities</w:t>
      </w:r>
      <w:r>
        <w:t>,</w:t>
      </w:r>
      <w:r>
        <w:rPr>
          <w:noProof/>
        </w:rPr>
        <w:t xml:space="preserve"> and </w:t>
      </w:r>
      <w:r>
        <w:t xml:space="preserve">profoundly changed </w:t>
      </w:r>
      <w:r>
        <w:rPr>
          <w:noProof/>
        </w:rPr>
        <w:t xml:space="preserve">the nature of work. </w:t>
      </w:r>
      <w:r>
        <w:t>In the current context, e</w:t>
      </w:r>
      <w:r>
        <w:rPr>
          <w:noProof/>
        </w:rPr>
        <w:t>merging technologies such as artifical intelligence and advanced robotics are changing how people engage with technology at work, improving workplace safety and product quality</w:t>
      </w:r>
      <w:r>
        <w:t>,</w:t>
      </w:r>
      <w:r>
        <w:rPr>
          <w:noProof/>
        </w:rPr>
        <w:t xml:space="preserve"> and creating new markets.</w:t>
      </w:r>
    </w:p>
    <w:p w14:paraId="7EB07345" w14:textId="3820E944" w:rsidR="00FB3E52" w:rsidRDefault="00FB3E52" w:rsidP="00FB3E52">
      <w:pPr>
        <w:rPr>
          <w:noProof/>
        </w:rPr>
      </w:pPr>
      <w:r>
        <w:rPr>
          <w:noProof/>
        </w:rPr>
        <w:t xml:space="preserve">As has been the case in previous eras, technological </w:t>
      </w:r>
      <w:r w:rsidR="00624A99">
        <w:rPr>
          <w:noProof/>
        </w:rPr>
        <w:t>advances are</w:t>
      </w:r>
      <w:r>
        <w:rPr>
          <w:noProof/>
        </w:rPr>
        <w:t xml:space="preserve"> expected to have an uneven impact across industries and </w:t>
      </w:r>
      <w:r>
        <w:t>occupations.</w:t>
      </w:r>
      <w:r w:rsidRPr="00157461">
        <w:t xml:space="preserve"> </w:t>
      </w:r>
      <w:r>
        <w:t>The broad nature of the way technology is embedded in our day</w:t>
      </w:r>
      <w:r w:rsidR="003541F3">
        <w:noBreakHyphen/>
      </w:r>
      <w:r>
        <w:t>to</w:t>
      </w:r>
      <w:r w:rsidR="003541F3">
        <w:noBreakHyphen/>
      </w:r>
      <w:r>
        <w:t xml:space="preserve">day lives means many people working </w:t>
      </w:r>
      <w:r w:rsidR="00E34CF5">
        <w:t xml:space="preserve">outside </w:t>
      </w:r>
      <w:r>
        <w:t>the technology sector will also need to have core digital literacy skills</w:t>
      </w:r>
      <w:r w:rsidRPr="00060B93">
        <w:t>.</w:t>
      </w:r>
      <w:r w:rsidR="00E8730C">
        <w:rPr>
          <w:rStyle w:val="EndnoteReference"/>
        </w:rPr>
        <w:endnoteReference w:id="5"/>
      </w:r>
      <w:r>
        <w:rPr>
          <w:noProof/>
        </w:rPr>
        <w:t xml:space="preserve"> </w:t>
      </w:r>
      <w:r w:rsidR="00CB2735">
        <w:rPr>
          <w:noProof/>
        </w:rPr>
        <w:t>Governments</w:t>
      </w:r>
      <w:r w:rsidRPr="1A8EE28C">
        <w:rPr>
          <w:noProof/>
        </w:rPr>
        <w:t>, businesses</w:t>
      </w:r>
      <w:r w:rsidRPr="4A1E5E99">
        <w:rPr>
          <w:noProof/>
        </w:rPr>
        <w:t xml:space="preserve"> and the broader </w:t>
      </w:r>
      <w:r w:rsidRPr="1A8EE28C">
        <w:rPr>
          <w:noProof/>
        </w:rPr>
        <w:t xml:space="preserve">community </w:t>
      </w:r>
      <w:r w:rsidR="003438F0">
        <w:rPr>
          <w:noProof/>
        </w:rPr>
        <w:t>have a role in enabling</w:t>
      </w:r>
      <w:r w:rsidR="00CD6415">
        <w:rPr>
          <w:noProof/>
        </w:rPr>
        <w:t xml:space="preserve"> more people </w:t>
      </w:r>
      <w:r w:rsidR="003438F0">
        <w:rPr>
          <w:noProof/>
        </w:rPr>
        <w:t xml:space="preserve">to </w:t>
      </w:r>
      <w:r w:rsidR="00CD6415">
        <w:rPr>
          <w:noProof/>
        </w:rPr>
        <w:t>benefit from advances in technology</w:t>
      </w:r>
      <w:r>
        <w:rPr>
          <w:noProof/>
        </w:rPr>
        <w:t xml:space="preserve">. </w:t>
      </w:r>
    </w:p>
    <w:p w14:paraId="5CF1CA0F" w14:textId="3514E5E7" w:rsidR="0001087B" w:rsidRPr="00065A7F" w:rsidRDefault="0001087B" w:rsidP="00B66784">
      <w:pPr>
        <w:pStyle w:val="Heading3Numbered"/>
      </w:pPr>
      <w:r w:rsidRPr="00065A7F">
        <w:t>Climate change and the net zero transformation</w:t>
      </w:r>
    </w:p>
    <w:p w14:paraId="259D68A3" w14:textId="0523632F" w:rsidR="00800750" w:rsidRDefault="001833E5">
      <w:r>
        <w:t>Governments around t</w:t>
      </w:r>
      <w:r w:rsidR="00ED27CB">
        <w:t xml:space="preserve">he </w:t>
      </w:r>
      <w:r w:rsidR="0000733C">
        <w:t>world</w:t>
      </w:r>
      <w:r w:rsidR="00ED27CB">
        <w:t xml:space="preserve"> </w:t>
      </w:r>
      <w:r>
        <w:t xml:space="preserve">have committed to </w:t>
      </w:r>
      <w:r w:rsidR="00ED27CB">
        <w:t xml:space="preserve">transitioning </w:t>
      </w:r>
      <w:r>
        <w:t xml:space="preserve">their economies </w:t>
      </w:r>
      <w:r w:rsidR="00ED27CB">
        <w:t>to net zero emissions by 2050</w:t>
      </w:r>
      <w:r w:rsidR="00631F9B">
        <w:t xml:space="preserve">, </w:t>
      </w:r>
      <w:r w:rsidR="00477E0F">
        <w:t xml:space="preserve">which is </w:t>
      </w:r>
      <w:r w:rsidR="00631F9B">
        <w:t xml:space="preserve">bringing about </w:t>
      </w:r>
      <w:r w:rsidR="004D2261">
        <w:t xml:space="preserve">one of </w:t>
      </w:r>
      <w:r w:rsidR="00631F9B">
        <w:t>the most significant shift</w:t>
      </w:r>
      <w:r w:rsidR="00A305D8">
        <w:t>s</w:t>
      </w:r>
      <w:r w:rsidR="00631F9B">
        <w:t xml:space="preserve"> in </w:t>
      </w:r>
      <w:r w:rsidR="00E20384">
        <w:t xml:space="preserve">the </w:t>
      </w:r>
      <w:r w:rsidR="001739DF">
        <w:t xml:space="preserve">global economy since the </w:t>
      </w:r>
      <w:r w:rsidR="00A305D8">
        <w:t>I</w:t>
      </w:r>
      <w:r w:rsidR="001739DF">
        <w:t xml:space="preserve">ndustrial </w:t>
      </w:r>
      <w:r w:rsidR="00A305D8">
        <w:t>R</w:t>
      </w:r>
      <w:r w:rsidR="001739DF">
        <w:t>evolution.</w:t>
      </w:r>
      <w:r w:rsidR="00800750">
        <w:t xml:space="preserve"> </w:t>
      </w:r>
      <w:r w:rsidR="00800750" w:rsidRPr="008944F9">
        <w:t xml:space="preserve">Australia </w:t>
      </w:r>
      <w:r w:rsidR="006E342E">
        <w:t xml:space="preserve">is well positioned </w:t>
      </w:r>
      <w:r w:rsidR="00A054F6" w:rsidRPr="008944F9">
        <w:t>to benefit</w:t>
      </w:r>
      <w:r w:rsidR="00D51A7C">
        <w:t xml:space="preserve"> from the net zero transformation</w:t>
      </w:r>
      <w:r w:rsidR="00A054F6">
        <w:t xml:space="preserve">, with potential to </w:t>
      </w:r>
      <w:r w:rsidR="00800750">
        <w:t xml:space="preserve">generate large volumes of cheap electricity </w:t>
      </w:r>
      <w:r w:rsidR="00A03B41">
        <w:t xml:space="preserve">from renewable sources </w:t>
      </w:r>
      <w:r w:rsidR="00800750">
        <w:t>to power our homes and industries, and to export</w:t>
      </w:r>
      <w:r w:rsidR="00D84883">
        <w:t xml:space="preserve"> </w:t>
      </w:r>
      <w:r w:rsidR="003438F0">
        <w:t xml:space="preserve">energy </w:t>
      </w:r>
      <w:r w:rsidR="00D84883">
        <w:t xml:space="preserve">to support global </w:t>
      </w:r>
      <w:r w:rsidR="000323D5">
        <w:t>efforts</w:t>
      </w:r>
      <w:r w:rsidR="00800750">
        <w:t>. Our</w:t>
      </w:r>
      <w:r w:rsidR="00800750" w:rsidDel="00BD1372">
        <w:t xml:space="preserve"> </w:t>
      </w:r>
      <w:r w:rsidR="00605008">
        <w:t>abundant</w:t>
      </w:r>
      <w:r w:rsidR="00800750">
        <w:t xml:space="preserve"> endowment of critical minerals means Australia will also play a key role in supply chains for net zero technologies like batteries.</w:t>
      </w:r>
    </w:p>
    <w:p w14:paraId="5EF31B2D" w14:textId="3205A3F5" w:rsidR="0001087B" w:rsidRDefault="00C35517" w:rsidP="00AE458F">
      <w:r>
        <w:t xml:space="preserve">This </w:t>
      </w:r>
      <w:r w:rsidR="000E0A60">
        <w:t>transformation</w:t>
      </w:r>
      <w:r>
        <w:t xml:space="preserve"> will have a significant impact o</w:t>
      </w:r>
      <w:r w:rsidR="008D005F">
        <w:t>n</w:t>
      </w:r>
      <w:r>
        <w:t xml:space="preserve"> Australia</w:t>
      </w:r>
      <w:r w:rsidR="003541F3">
        <w:t>’</w:t>
      </w:r>
      <w:r>
        <w:t xml:space="preserve">s industry mix, </w:t>
      </w:r>
      <w:r w:rsidR="0051492A">
        <w:t xml:space="preserve">and </w:t>
      </w:r>
      <w:r w:rsidR="001739DF">
        <w:t xml:space="preserve">the </w:t>
      </w:r>
      <w:r w:rsidR="0051492A">
        <w:t>economy</w:t>
      </w:r>
      <w:r w:rsidR="001739DF">
        <w:t xml:space="preserve"> more broadly</w:t>
      </w:r>
      <w:r w:rsidR="0051492A">
        <w:t xml:space="preserve">. </w:t>
      </w:r>
      <w:r w:rsidR="00BC4185">
        <w:t>It</w:t>
      </w:r>
      <w:r w:rsidR="00061A5C">
        <w:t xml:space="preserve"> is changing </w:t>
      </w:r>
      <w:r w:rsidR="00A154C5">
        <w:t xml:space="preserve">the </w:t>
      </w:r>
      <w:r w:rsidR="00930EB7">
        <w:t xml:space="preserve">energy </w:t>
      </w:r>
      <w:r w:rsidR="00843F35">
        <w:t xml:space="preserve">infrastructure </w:t>
      </w:r>
      <w:r w:rsidR="008463C0">
        <w:t>needed</w:t>
      </w:r>
      <w:r w:rsidR="00843F35">
        <w:t xml:space="preserve"> to realise industrial opportunities and </w:t>
      </w:r>
      <w:r w:rsidR="008F7AFE">
        <w:t>requir</w:t>
      </w:r>
      <w:r w:rsidR="003D7CB2">
        <w:t>es</w:t>
      </w:r>
      <w:r w:rsidR="008F7AFE">
        <w:t xml:space="preserve"> </w:t>
      </w:r>
      <w:r w:rsidR="00C2600F">
        <w:t xml:space="preserve">greater innovation and adaptability to </w:t>
      </w:r>
      <w:r w:rsidR="00045EDE">
        <w:t>reduce emissions</w:t>
      </w:r>
      <w:r w:rsidR="00435A7D">
        <w:t>.</w:t>
      </w:r>
      <w:r w:rsidR="00045EDE">
        <w:t xml:space="preserve"> </w:t>
      </w:r>
      <w:r w:rsidR="00C27F80">
        <w:t>At</w:t>
      </w:r>
      <w:r w:rsidR="00045EDE">
        <w:t xml:space="preserve"> the </w:t>
      </w:r>
      <w:r w:rsidR="00C27F80">
        <w:t xml:space="preserve">same time, climate change </w:t>
      </w:r>
      <w:r w:rsidR="003D7CB2">
        <w:t>present</w:t>
      </w:r>
      <w:r w:rsidR="00C27F80">
        <w:t>s</w:t>
      </w:r>
      <w:r w:rsidR="003D7CB2">
        <w:t xml:space="preserve"> new physical risks and productivity challenges</w:t>
      </w:r>
      <w:r w:rsidR="00C5139F">
        <w:t>.</w:t>
      </w:r>
      <w:r w:rsidR="006F72C2">
        <w:rPr>
          <w:rStyle w:val="EndnoteReference"/>
        </w:rPr>
        <w:endnoteReference w:id="6"/>
      </w:r>
      <w:r w:rsidR="00C5139F">
        <w:t xml:space="preserve"> </w:t>
      </w:r>
      <w:r w:rsidR="00734052">
        <w:t xml:space="preserve">Overall, these changes are </w:t>
      </w:r>
      <w:r w:rsidR="00B17080">
        <w:t xml:space="preserve">generating pronounced </w:t>
      </w:r>
      <w:r w:rsidR="00734052">
        <w:t xml:space="preserve">shifts </w:t>
      </w:r>
      <w:r w:rsidR="00B17080">
        <w:t xml:space="preserve">in demand for </w:t>
      </w:r>
      <w:r w:rsidR="00CD6193">
        <w:t>particular skills</w:t>
      </w:r>
      <w:r w:rsidR="00A077BB">
        <w:t>,</w:t>
      </w:r>
      <w:r w:rsidR="00CD6193">
        <w:t xml:space="preserve"> including trades</w:t>
      </w:r>
      <w:r w:rsidR="00C71EEA">
        <w:t xml:space="preserve"> and engineering</w:t>
      </w:r>
      <w:r w:rsidR="00A077BB">
        <w:t>,</w:t>
      </w:r>
      <w:r w:rsidR="00CD6193">
        <w:t xml:space="preserve"> </w:t>
      </w:r>
      <w:r w:rsidR="00C71EEA">
        <w:t xml:space="preserve">and </w:t>
      </w:r>
      <w:r w:rsidR="00ED27CB">
        <w:t>amplifying</w:t>
      </w:r>
      <w:r w:rsidR="00C71EEA">
        <w:t xml:space="preserve"> </w:t>
      </w:r>
      <w:r w:rsidR="004F6830">
        <w:t xml:space="preserve">global </w:t>
      </w:r>
      <w:r w:rsidR="00C71EEA">
        <w:t xml:space="preserve">competition for </w:t>
      </w:r>
      <w:r w:rsidR="004F6830">
        <w:t>expertise.</w:t>
      </w:r>
      <w:r w:rsidR="00734052">
        <w:t xml:space="preserve"> </w:t>
      </w:r>
      <w:r w:rsidR="00A11288" w:rsidRPr="00A11288">
        <w:t>Meeting these skill</w:t>
      </w:r>
      <w:r w:rsidR="00500C21">
        <w:t>s</w:t>
      </w:r>
      <w:r w:rsidR="00A11288" w:rsidRPr="00A11288">
        <w:t xml:space="preserve"> needs will be critical to delivering on emission</w:t>
      </w:r>
      <w:r w:rsidR="00A11288">
        <w:t>s</w:t>
      </w:r>
      <w:r w:rsidR="00A11288" w:rsidRPr="00A11288">
        <w:t xml:space="preserve"> reduction commitments and realising the economic opportunities of the net zero transformation.</w:t>
      </w:r>
      <w:r w:rsidR="00A11288">
        <w:t xml:space="preserve"> </w:t>
      </w:r>
    </w:p>
    <w:p w14:paraId="6F500492" w14:textId="1354FBD7" w:rsidR="00D87EBE" w:rsidRPr="00065A7F" w:rsidRDefault="00D87EBE" w:rsidP="00B66784">
      <w:pPr>
        <w:pStyle w:val="Heading3Numbered"/>
      </w:pPr>
      <w:r w:rsidRPr="00065A7F">
        <w:lastRenderedPageBreak/>
        <w:t>Geopolitical risk and fragmentation</w:t>
      </w:r>
    </w:p>
    <w:p w14:paraId="362C1A1F" w14:textId="107C9454" w:rsidR="008D0CAF" w:rsidRDefault="00623DF6" w:rsidP="00623DF6">
      <w:pPr>
        <w:rPr>
          <w:rFonts w:cs="Calibri Light"/>
        </w:rPr>
      </w:pPr>
      <w:r>
        <w:rPr>
          <w:rFonts w:cs="Calibri Light"/>
        </w:rPr>
        <w:t>Recent shocks to the global economy and rising geopolitical risk have highlighted the adaptability of supply chains</w:t>
      </w:r>
      <w:r w:rsidR="00BB0C45">
        <w:rPr>
          <w:rFonts w:cs="Calibri Light"/>
        </w:rPr>
        <w:t>,</w:t>
      </w:r>
      <w:r>
        <w:rPr>
          <w:rFonts w:cs="Calibri Light"/>
        </w:rPr>
        <w:t xml:space="preserve"> but also their vulnerability. </w:t>
      </w:r>
      <w:r w:rsidR="008D0CAF">
        <w:rPr>
          <w:rFonts w:cs="Calibri Light"/>
        </w:rPr>
        <w:t>The Australian economy has long benefited from our participation in the global economy. Our openness to trade, investment and people movements support our prosperity, with one in four jobs in Australia linked to international trade.</w:t>
      </w:r>
      <w:r w:rsidR="008D0CAF">
        <w:rPr>
          <w:rStyle w:val="EndnoteReference"/>
          <w:rFonts w:cs="Calibri Light"/>
        </w:rPr>
        <w:endnoteReference w:id="7"/>
      </w:r>
      <w:r w:rsidR="008D0CAF">
        <w:rPr>
          <w:rFonts w:cs="Calibri Light"/>
        </w:rPr>
        <w:t xml:space="preserve"> Open international markets built on a trusted, rules</w:t>
      </w:r>
      <w:r w:rsidR="003541F3">
        <w:rPr>
          <w:rFonts w:cs="Calibri Light"/>
        </w:rPr>
        <w:noBreakHyphen/>
      </w:r>
      <w:r w:rsidR="008D0CAF">
        <w:rPr>
          <w:rFonts w:cs="Calibri Light"/>
        </w:rPr>
        <w:t xml:space="preserve">based global trading system have also generated large efficiency dividends, as international production </w:t>
      </w:r>
      <w:r w:rsidR="00DD79DC">
        <w:rPr>
          <w:rFonts w:cs="Calibri Light"/>
        </w:rPr>
        <w:t>can be</w:t>
      </w:r>
      <w:r w:rsidR="008D0CAF">
        <w:rPr>
          <w:rFonts w:cs="Calibri Light"/>
        </w:rPr>
        <w:t xml:space="preserve"> shared across regional and global supply chains</w:t>
      </w:r>
      <w:r w:rsidR="00B866F6">
        <w:rPr>
          <w:rFonts w:cs="Calibri Light"/>
        </w:rPr>
        <w:t xml:space="preserve"> according to comparative advantage</w:t>
      </w:r>
      <w:r w:rsidR="008D0CAF">
        <w:rPr>
          <w:rFonts w:cs="Calibri Light"/>
        </w:rPr>
        <w:t>.</w:t>
      </w:r>
    </w:p>
    <w:p w14:paraId="1FA53C3C" w14:textId="4AAE03EB" w:rsidR="00F15DC3" w:rsidRDefault="00BA0CE2" w:rsidP="002E49C2">
      <w:r>
        <w:rPr>
          <w:rFonts w:cs="Calibri Light"/>
        </w:rPr>
        <w:t>Diversifying and de</w:t>
      </w:r>
      <w:r w:rsidR="003541F3">
        <w:rPr>
          <w:rFonts w:cs="Calibri Light"/>
        </w:rPr>
        <w:noBreakHyphen/>
      </w:r>
      <w:r>
        <w:rPr>
          <w:rFonts w:cs="Calibri Light"/>
        </w:rPr>
        <w:t>risking supply chains</w:t>
      </w:r>
      <w:r w:rsidR="00E51915">
        <w:rPr>
          <w:rFonts w:cs="Calibri Light"/>
        </w:rPr>
        <w:t>,</w:t>
      </w:r>
      <w:r>
        <w:rPr>
          <w:rFonts w:cs="Calibri Light"/>
        </w:rPr>
        <w:t xml:space="preserve"> r</w:t>
      </w:r>
      <w:r w:rsidR="00820BEA" w:rsidRPr="00263C51">
        <w:rPr>
          <w:rFonts w:cs="Calibri Light"/>
        </w:rPr>
        <w:t>einforcing Australia</w:t>
      </w:r>
      <w:r w:rsidR="003541F3">
        <w:rPr>
          <w:rFonts w:cs="Calibri Light"/>
        </w:rPr>
        <w:t>’</w:t>
      </w:r>
      <w:r w:rsidR="00820BEA" w:rsidRPr="00263C51">
        <w:rPr>
          <w:rFonts w:cs="Calibri Light"/>
        </w:rPr>
        <w:t>s economic security</w:t>
      </w:r>
      <w:r w:rsidR="00E51915">
        <w:rPr>
          <w:rFonts w:cs="Calibri Light"/>
        </w:rPr>
        <w:t>,</w:t>
      </w:r>
      <w:r w:rsidR="00C133C1">
        <w:rPr>
          <w:rFonts w:cs="Calibri Light"/>
        </w:rPr>
        <w:t xml:space="preserve"> and boosting development in critical technologies and industries </w:t>
      </w:r>
      <w:r w:rsidR="00820BEA" w:rsidRPr="00263C51">
        <w:rPr>
          <w:rFonts w:cs="Calibri Light"/>
        </w:rPr>
        <w:t xml:space="preserve">will help us </w:t>
      </w:r>
      <w:r>
        <w:rPr>
          <w:rFonts w:cs="Calibri Light"/>
        </w:rPr>
        <w:t xml:space="preserve">build resilience while continuing </w:t>
      </w:r>
      <w:r w:rsidR="00820BEA" w:rsidRPr="00263C51">
        <w:rPr>
          <w:rFonts w:cs="Calibri Light"/>
        </w:rPr>
        <w:t>to benefit from integration with the global economy</w:t>
      </w:r>
      <w:r w:rsidR="00623DF6">
        <w:rPr>
          <w:rFonts w:cs="Calibri Light"/>
        </w:rPr>
        <w:t xml:space="preserve">. </w:t>
      </w:r>
      <w:r w:rsidR="009E2240">
        <w:rPr>
          <w:rFonts w:cs="Calibri Light"/>
        </w:rPr>
        <w:t xml:space="preserve">Promoting </w:t>
      </w:r>
      <w:r w:rsidR="00B940C8">
        <w:rPr>
          <w:rFonts w:cs="Calibri Light"/>
        </w:rPr>
        <w:t>adaptab</w:t>
      </w:r>
      <w:r w:rsidR="009E2240">
        <w:rPr>
          <w:rFonts w:cs="Calibri Light"/>
        </w:rPr>
        <w:t>ility in Australia</w:t>
      </w:r>
      <w:r w:rsidR="003541F3">
        <w:rPr>
          <w:rFonts w:cs="Calibri Light"/>
        </w:rPr>
        <w:t>’</w:t>
      </w:r>
      <w:r w:rsidR="009E2240">
        <w:rPr>
          <w:rFonts w:cs="Calibri Light"/>
        </w:rPr>
        <w:t>s</w:t>
      </w:r>
      <w:r w:rsidR="00B940C8">
        <w:rPr>
          <w:rFonts w:cs="Calibri Light"/>
        </w:rPr>
        <w:t xml:space="preserve"> economy will </w:t>
      </w:r>
      <w:r w:rsidR="00EE75D5">
        <w:rPr>
          <w:rFonts w:cs="Calibri Light"/>
        </w:rPr>
        <w:t xml:space="preserve">also </w:t>
      </w:r>
      <w:r w:rsidR="009E2240">
        <w:rPr>
          <w:rFonts w:cs="Calibri Light"/>
        </w:rPr>
        <w:t xml:space="preserve">improve </w:t>
      </w:r>
      <w:r w:rsidR="00D656C5">
        <w:rPr>
          <w:rFonts w:cs="Calibri Light"/>
        </w:rPr>
        <w:t xml:space="preserve">capacity to realise new </w:t>
      </w:r>
      <w:r w:rsidR="00CB2106">
        <w:rPr>
          <w:rFonts w:cs="Calibri Light"/>
        </w:rPr>
        <w:t>opportunities</w:t>
      </w:r>
      <w:r w:rsidR="00684FE8">
        <w:rPr>
          <w:rFonts w:cs="Calibri Light"/>
        </w:rPr>
        <w:t xml:space="preserve"> </w:t>
      </w:r>
      <w:r w:rsidR="00D656C5">
        <w:rPr>
          <w:rFonts w:cs="Calibri Light"/>
        </w:rPr>
        <w:t xml:space="preserve">as they arise and minimise the costs of disruptions and transitions. </w:t>
      </w:r>
      <w:r w:rsidR="005226CF">
        <w:rPr>
          <w:rFonts w:cs="Calibri Light"/>
        </w:rPr>
        <w:t>Maintaining and growing Australia</w:t>
      </w:r>
      <w:r w:rsidR="003541F3">
        <w:rPr>
          <w:rFonts w:cs="Calibri Light"/>
        </w:rPr>
        <w:t>’</w:t>
      </w:r>
      <w:r w:rsidR="005226CF">
        <w:rPr>
          <w:rFonts w:cs="Calibri Light"/>
        </w:rPr>
        <w:t xml:space="preserve">s attractiveness as </w:t>
      </w:r>
      <w:r w:rsidR="005C3631">
        <w:rPr>
          <w:rFonts w:cs="Calibri Light"/>
        </w:rPr>
        <w:t xml:space="preserve">a place to live and work will also </w:t>
      </w:r>
      <w:r w:rsidR="006D0CC3">
        <w:rPr>
          <w:rFonts w:cs="Calibri Light"/>
        </w:rPr>
        <w:t>help to attract</w:t>
      </w:r>
      <w:r w:rsidR="00D04D29">
        <w:rPr>
          <w:rFonts w:cs="Calibri Light"/>
        </w:rPr>
        <w:t xml:space="preserve"> migrants with </w:t>
      </w:r>
      <w:r w:rsidR="00E71B02">
        <w:rPr>
          <w:rFonts w:cs="Calibri Light"/>
        </w:rPr>
        <w:t xml:space="preserve">valuable and scarce skillsets </w:t>
      </w:r>
      <w:r w:rsidR="007115C1">
        <w:rPr>
          <w:rFonts w:cs="Calibri Light"/>
        </w:rPr>
        <w:t>that are in high global demand</w:t>
      </w:r>
      <w:r w:rsidR="00725260">
        <w:rPr>
          <w:rFonts w:cs="Calibri Light"/>
        </w:rPr>
        <w:t xml:space="preserve">. </w:t>
      </w:r>
    </w:p>
    <w:p w14:paraId="36588E33" w14:textId="789D321E" w:rsidR="00AE053F" w:rsidRDefault="00224AB4" w:rsidP="00822933">
      <w:pPr>
        <w:pStyle w:val="Heading2Numbered"/>
      </w:pPr>
      <w:bookmarkStart w:id="3" w:name="_Ref145408987"/>
      <w:bookmarkStart w:id="4" w:name="_Toc146206350"/>
      <w:r>
        <w:t xml:space="preserve">Changes underway in </w:t>
      </w:r>
      <w:r w:rsidR="00BC369C">
        <w:t>Australia</w:t>
      </w:r>
      <w:r w:rsidR="003541F3">
        <w:t>’</w:t>
      </w:r>
      <w:r w:rsidR="00BC369C">
        <w:t>s</w:t>
      </w:r>
      <w:r w:rsidR="00AE053F">
        <w:t xml:space="preserve"> labour market</w:t>
      </w:r>
      <w:bookmarkEnd w:id="3"/>
      <w:bookmarkEnd w:id="4"/>
      <w:r w:rsidR="00AE053F">
        <w:t xml:space="preserve"> </w:t>
      </w:r>
    </w:p>
    <w:p w14:paraId="298967F3" w14:textId="2140B127" w:rsidR="00E441B2" w:rsidRPr="00AB2586" w:rsidRDefault="0082759E" w:rsidP="00E441B2">
      <w:r>
        <w:t xml:space="preserve">These </w:t>
      </w:r>
      <w:r w:rsidR="0060680C">
        <w:t xml:space="preserve">forces shaping </w:t>
      </w:r>
      <w:r>
        <w:t>Australia</w:t>
      </w:r>
      <w:r w:rsidR="003541F3">
        <w:t>’</w:t>
      </w:r>
      <w:r>
        <w:t xml:space="preserve">s economy </w:t>
      </w:r>
      <w:r w:rsidR="006E69BB">
        <w:t xml:space="preserve">will </w:t>
      </w:r>
      <w:r w:rsidR="00EA0B99">
        <w:t xml:space="preserve">have significant </w:t>
      </w:r>
      <w:r w:rsidR="00621E7E">
        <w:t>implications for the comp</w:t>
      </w:r>
      <w:r w:rsidR="0073077E">
        <w:t xml:space="preserve">osition of our workforce, the </w:t>
      </w:r>
      <w:r w:rsidR="000B2AC3">
        <w:t xml:space="preserve">types of </w:t>
      </w:r>
      <w:r w:rsidR="0073077E">
        <w:t xml:space="preserve">jobs and skills </w:t>
      </w:r>
      <w:r w:rsidR="000F2D75">
        <w:t>needed</w:t>
      </w:r>
      <w:r w:rsidR="00894C07">
        <w:t xml:space="preserve">, </w:t>
      </w:r>
      <w:r w:rsidR="0073077E">
        <w:t xml:space="preserve">and </w:t>
      </w:r>
      <w:r w:rsidR="007979AE">
        <w:t xml:space="preserve">the nature of </w:t>
      </w:r>
      <w:r w:rsidR="00A857F1">
        <w:t xml:space="preserve">how </w:t>
      </w:r>
      <w:r w:rsidR="004219D3">
        <w:t xml:space="preserve">and where </w:t>
      </w:r>
      <w:r w:rsidR="00A857F1">
        <w:t xml:space="preserve">we </w:t>
      </w:r>
      <w:r w:rsidR="007979AE">
        <w:t>work.</w:t>
      </w:r>
      <w:r w:rsidR="00A53683">
        <w:t xml:space="preserve"> </w:t>
      </w:r>
      <w:r w:rsidR="00E851CA">
        <w:t>By</w:t>
      </w:r>
      <w:r w:rsidR="005B580B">
        <w:t> </w:t>
      </w:r>
      <w:r w:rsidR="00E851CA">
        <w:t xml:space="preserve">anticipating and planning for these changes, </w:t>
      </w:r>
      <w:r w:rsidR="00E80A9A">
        <w:t xml:space="preserve">we can </w:t>
      </w:r>
      <w:r w:rsidR="00817BBE">
        <w:t xml:space="preserve">leverage these forces </w:t>
      </w:r>
      <w:r w:rsidR="00C3260D" w:rsidRPr="008944F9">
        <w:t>and</w:t>
      </w:r>
      <w:r w:rsidR="00DF5AE3">
        <w:t xml:space="preserve"> </w:t>
      </w:r>
      <w:r w:rsidR="00E441B2">
        <w:t>support broader improvements in labour market outcomes.</w:t>
      </w:r>
    </w:p>
    <w:p w14:paraId="3711CCE9" w14:textId="0E73DD5B" w:rsidR="009F435C" w:rsidRDefault="009F435C" w:rsidP="00182354">
      <w:pPr>
        <w:pStyle w:val="Heading3Numbered"/>
      </w:pPr>
      <w:r>
        <w:t xml:space="preserve">Changing </w:t>
      </w:r>
      <w:r w:rsidR="006B1361">
        <w:t>workforce</w:t>
      </w:r>
    </w:p>
    <w:p w14:paraId="18DB91C8" w14:textId="2E6BD872" w:rsidR="00613E6E" w:rsidRDefault="00AE053F" w:rsidP="00D416F2">
      <w:r>
        <w:t xml:space="preserve">One of the most </w:t>
      </w:r>
      <w:r w:rsidR="00A24DE4">
        <w:t xml:space="preserve">fundamental </w:t>
      </w:r>
      <w:r>
        <w:t xml:space="preserve">changes in </w:t>
      </w:r>
      <w:r w:rsidR="00441683">
        <w:t xml:space="preserve">the </w:t>
      </w:r>
      <w:r>
        <w:t xml:space="preserve">labour market over the past </w:t>
      </w:r>
      <w:r w:rsidR="00386805">
        <w:t>6</w:t>
      </w:r>
      <w:r>
        <w:t xml:space="preserve">0 years has been the rise in </w:t>
      </w:r>
      <w:r w:rsidR="003E5ACC">
        <w:t>women</w:t>
      </w:r>
      <w:r w:rsidR="003541F3">
        <w:t>’</w:t>
      </w:r>
      <w:r w:rsidR="003E5ACC">
        <w:t xml:space="preserve">s </w:t>
      </w:r>
      <w:r w:rsidR="00F736F0">
        <w:t xml:space="preserve">workforce </w:t>
      </w:r>
      <w:r>
        <w:t xml:space="preserve">participation. </w:t>
      </w:r>
      <w:r w:rsidR="00083A05">
        <w:t>W</w:t>
      </w:r>
      <w:r w:rsidR="00294949">
        <w:t>omen</w:t>
      </w:r>
      <w:r w:rsidR="003541F3">
        <w:t>’</w:t>
      </w:r>
      <w:r w:rsidR="00294949">
        <w:t xml:space="preserve">s participation, which has </w:t>
      </w:r>
      <w:r>
        <w:t>increased from around a third in the 1960s to nearly two</w:t>
      </w:r>
      <w:r w:rsidR="003541F3">
        <w:noBreakHyphen/>
      </w:r>
      <w:r>
        <w:t xml:space="preserve">thirds today, </w:t>
      </w:r>
      <w:r w:rsidR="00424072">
        <w:t xml:space="preserve">has been </w:t>
      </w:r>
      <w:r>
        <w:t xml:space="preserve">driven by changing social attitudes, </w:t>
      </w:r>
      <w:r w:rsidR="000D43E1">
        <w:t xml:space="preserve">and </w:t>
      </w:r>
      <w:r w:rsidR="00674D00">
        <w:t xml:space="preserve">more equitable </w:t>
      </w:r>
      <w:r w:rsidR="000D43E1">
        <w:t>access to education</w:t>
      </w:r>
      <w:r>
        <w:t>.</w:t>
      </w:r>
      <w:r w:rsidR="00554D68">
        <w:rPr>
          <w:rStyle w:val="EndnoteReference"/>
        </w:rPr>
        <w:endnoteReference w:id="8"/>
      </w:r>
      <w:r>
        <w:t xml:space="preserve"> </w:t>
      </w:r>
      <w:r w:rsidR="00961CCB">
        <w:t>This</w:t>
      </w:r>
      <w:r w:rsidR="00961CCB" w:rsidRPr="00A61D98">
        <w:t xml:space="preserve"> </w:t>
      </w:r>
      <w:r w:rsidR="00961CCB">
        <w:t xml:space="preserve">increase in </w:t>
      </w:r>
      <w:r w:rsidR="00961CCB" w:rsidRPr="00A61D98">
        <w:t xml:space="preserve">participation has also been facilitated by </w:t>
      </w:r>
      <w:r w:rsidR="00730712">
        <w:t>changes</w:t>
      </w:r>
      <w:r w:rsidR="00961CCB" w:rsidRPr="00A61D98">
        <w:t xml:space="preserve"> such as equal pay cases, </w:t>
      </w:r>
      <w:r w:rsidR="00961CCB">
        <w:t>wider access to early childhood education and care arrangements, the Government</w:t>
      </w:r>
      <w:r w:rsidR="003541F3">
        <w:noBreakHyphen/>
      </w:r>
      <w:r w:rsidR="00961CCB">
        <w:t>funded Paid P</w:t>
      </w:r>
      <w:r w:rsidR="00961CCB" w:rsidRPr="00A61D98">
        <w:t xml:space="preserve">arental </w:t>
      </w:r>
      <w:r w:rsidR="00961CCB">
        <w:t>L</w:t>
      </w:r>
      <w:r w:rsidR="00961CCB" w:rsidRPr="00A61D98">
        <w:t>eave</w:t>
      </w:r>
      <w:r w:rsidR="00961CCB">
        <w:t xml:space="preserve"> scheme</w:t>
      </w:r>
      <w:r w:rsidR="00961CCB" w:rsidRPr="00A61D98">
        <w:t xml:space="preserve">, and </w:t>
      </w:r>
      <w:r w:rsidR="0099785F">
        <w:t>anti</w:t>
      </w:r>
      <w:r w:rsidR="003541F3">
        <w:noBreakHyphen/>
      </w:r>
      <w:r w:rsidR="0099785F">
        <w:t>discrimination laws</w:t>
      </w:r>
      <w:r w:rsidR="00961CCB" w:rsidRPr="00A61D98">
        <w:t>.</w:t>
      </w:r>
    </w:p>
    <w:p w14:paraId="3C5161EF" w14:textId="3398C3E6" w:rsidR="00A90FF5" w:rsidRDefault="00A90FF5" w:rsidP="00D416F2">
      <w:r>
        <w:t>Despite the</w:t>
      </w:r>
      <w:r w:rsidR="00AC004D">
        <w:t xml:space="preserve"> </w:t>
      </w:r>
      <w:r>
        <w:t xml:space="preserve">gains </w:t>
      </w:r>
      <w:r w:rsidR="0020255A">
        <w:t xml:space="preserve">women have </w:t>
      </w:r>
      <w:r>
        <w:t xml:space="preserve">made in </w:t>
      </w:r>
      <w:r w:rsidR="00301A42">
        <w:t xml:space="preserve">workforce participation, </w:t>
      </w:r>
      <w:r w:rsidR="00E35972">
        <w:t xml:space="preserve">there remain gaps between men and women </w:t>
      </w:r>
      <w:r w:rsidR="00664586">
        <w:t xml:space="preserve">in participation rates, hours worked and hourly rates of pay. In addition, </w:t>
      </w:r>
      <w:r w:rsidR="00A8375C">
        <w:t xml:space="preserve">many industries and </w:t>
      </w:r>
      <w:r w:rsidR="004D3A36">
        <w:t>occupations have persistent gender skews</w:t>
      </w:r>
      <w:r w:rsidR="00602B5D">
        <w:t xml:space="preserve">. </w:t>
      </w:r>
      <w:r w:rsidR="009A7A8F">
        <w:t xml:space="preserve">For example, </w:t>
      </w:r>
      <w:r w:rsidR="00230C6C">
        <w:t xml:space="preserve">women make up </w:t>
      </w:r>
      <w:r w:rsidR="00211C82">
        <w:t>over 70</w:t>
      </w:r>
      <w:r w:rsidR="005B580B">
        <w:t> per c</w:t>
      </w:r>
      <w:r w:rsidR="00211C82">
        <w:t xml:space="preserve">ent of </w:t>
      </w:r>
      <w:r w:rsidR="007F5AC1">
        <w:t xml:space="preserve">the health care and social assistance </w:t>
      </w:r>
      <w:r w:rsidR="007F5AC1" w:rsidRPr="008944F9">
        <w:t xml:space="preserve">sector </w:t>
      </w:r>
      <w:r w:rsidR="00211C82" w:rsidRPr="008944F9">
        <w:t>but only</w:t>
      </w:r>
      <w:r w:rsidR="00C55306" w:rsidRPr="008944F9">
        <w:t xml:space="preserve"> around</w:t>
      </w:r>
      <w:r w:rsidR="00211C82" w:rsidRPr="008944F9">
        <w:t xml:space="preserve"> </w:t>
      </w:r>
      <w:r w:rsidR="001306F7" w:rsidRPr="008944F9">
        <w:t>1</w:t>
      </w:r>
      <w:r w:rsidR="00A0129D" w:rsidRPr="008944F9">
        <w:t>3</w:t>
      </w:r>
      <w:r w:rsidR="005B580B">
        <w:t> per c</w:t>
      </w:r>
      <w:r w:rsidR="00A6176C" w:rsidRPr="008944F9">
        <w:t xml:space="preserve">ent of </w:t>
      </w:r>
      <w:r w:rsidR="00D74380" w:rsidRPr="008944F9">
        <w:t xml:space="preserve">the </w:t>
      </w:r>
      <w:r w:rsidR="006956E2" w:rsidRPr="008944F9">
        <w:t>construction</w:t>
      </w:r>
      <w:r w:rsidR="00A0129D" w:rsidRPr="008944F9">
        <w:t xml:space="preserve"> </w:t>
      </w:r>
      <w:r w:rsidR="00DB5DF8" w:rsidRPr="008944F9">
        <w:t>and engineering sectors</w:t>
      </w:r>
      <w:r w:rsidR="007D4118">
        <w:t>.</w:t>
      </w:r>
      <w:r w:rsidR="00DB5DF8">
        <w:rPr>
          <w:rStyle w:val="EndnoteReference"/>
        </w:rPr>
        <w:endnoteReference w:id="9"/>
      </w:r>
      <w:r w:rsidR="00780014">
        <w:t xml:space="preserve"> </w:t>
      </w:r>
      <w:r w:rsidR="00602B5D">
        <w:t>These patterns</w:t>
      </w:r>
      <w:r w:rsidR="00D62B41">
        <w:t xml:space="preserve"> are</w:t>
      </w:r>
      <w:r w:rsidR="00942D2B">
        <w:t xml:space="preserve"> </w:t>
      </w:r>
      <w:r w:rsidR="00812384">
        <w:t xml:space="preserve">driven </w:t>
      </w:r>
      <w:r w:rsidR="0081797E">
        <w:t xml:space="preserve">by </w:t>
      </w:r>
      <w:r w:rsidR="00CD39F9">
        <w:t>a range of factors including</w:t>
      </w:r>
      <w:r w:rsidR="008675A3">
        <w:t xml:space="preserve"> </w:t>
      </w:r>
      <w:r w:rsidR="00AF402B">
        <w:t xml:space="preserve">the unequal division of unpaid care </w:t>
      </w:r>
      <w:r w:rsidR="00D35ADE">
        <w:t>work</w:t>
      </w:r>
      <w:r w:rsidR="0020255A">
        <w:t>,</w:t>
      </w:r>
      <w:r w:rsidR="00AF402B">
        <w:t xml:space="preserve"> </w:t>
      </w:r>
      <w:r w:rsidR="0020255A">
        <w:t>limited flexibility in male</w:t>
      </w:r>
      <w:r w:rsidR="003541F3">
        <w:noBreakHyphen/>
      </w:r>
      <w:r w:rsidR="0020255A">
        <w:t>dominated industries</w:t>
      </w:r>
      <w:r w:rsidR="00613883">
        <w:t xml:space="preserve">, </w:t>
      </w:r>
      <w:r w:rsidR="00694DB9">
        <w:t>workplace cultures</w:t>
      </w:r>
      <w:r w:rsidR="00BD7935">
        <w:t>,</w:t>
      </w:r>
      <w:r w:rsidR="00694DB9">
        <w:t xml:space="preserve"> </w:t>
      </w:r>
      <w:r w:rsidR="00C701EB">
        <w:t xml:space="preserve">and </w:t>
      </w:r>
      <w:r w:rsidR="00CD39F9">
        <w:t xml:space="preserve">gender bias and stereotypes. </w:t>
      </w:r>
      <w:r w:rsidR="00043D34">
        <w:t>Workforce gender segregation contributes to the gender pay gap</w:t>
      </w:r>
      <w:r w:rsidR="00315040">
        <w:t>,</w:t>
      </w:r>
      <w:r w:rsidR="000C555C">
        <w:t xml:space="preserve"> </w:t>
      </w:r>
      <w:r w:rsidR="00D315A3">
        <w:t>as men</w:t>
      </w:r>
      <w:r w:rsidR="00B37661">
        <w:t xml:space="preserve"> </w:t>
      </w:r>
      <w:r w:rsidR="002349BC">
        <w:t xml:space="preserve">continue to </w:t>
      </w:r>
      <w:r w:rsidR="00B37661">
        <w:t>dominate</w:t>
      </w:r>
      <w:r w:rsidR="00196CAF">
        <w:t xml:space="preserve"> in </w:t>
      </w:r>
      <w:r w:rsidR="00AE2EE2">
        <w:t xml:space="preserve">industries and </w:t>
      </w:r>
      <w:r w:rsidR="00196CAF">
        <w:t xml:space="preserve">occupations with higher earnings and women in those </w:t>
      </w:r>
      <w:r w:rsidR="00282B0A">
        <w:t>with</w:t>
      </w:r>
      <w:r w:rsidR="00196CAF">
        <w:t xml:space="preserve"> lower earnings</w:t>
      </w:r>
      <w:r w:rsidR="00F357A7">
        <w:t xml:space="preserve">, reflecting </w:t>
      </w:r>
      <w:r w:rsidR="00AD336A">
        <w:t>the historical</w:t>
      </w:r>
      <w:r w:rsidR="0045378B">
        <w:t xml:space="preserve"> undervaluing of feminised jobs</w:t>
      </w:r>
      <w:r w:rsidR="00196CAF">
        <w:t xml:space="preserve">. </w:t>
      </w:r>
      <w:r w:rsidR="00C27F3E">
        <w:t>A h</w:t>
      </w:r>
      <w:r w:rsidR="00196CAF">
        <w:t>igh</w:t>
      </w:r>
      <w:r w:rsidR="00D33543">
        <w:t>ly</w:t>
      </w:r>
      <w:r w:rsidR="00196CAF">
        <w:t xml:space="preserve"> gender</w:t>
      </w:r>
      <w:r w:rsidR="003541F3">
        <w:noBreakHyphen/>
      </w:r>
      <w:r w:rsidR="006C515A">
        <w:t>skew</w:t>
      </w:r>
      <w:r w:rsidR="00C27F3E">
        <w:t xml:space="preserve">ed workforce also </w:t>
      </w:r>
      <w:r w:rsidR="008373B5">
        <w:t>increas</w:t>
      </w:r>
      <w:r w:rsidR="00A91C5D">
        <w:t>es</w:t>
      </w:r>
      <w:r w:rsidR="008373B5">
        <w:t xml:space="preserve"> the risk</w:t>
      </w:r>
      <w:r w:rsidR="00E06CC2">
        <w:t xml:space="preserve"> of </w:t>
      </w:r>
      <w:r w:rsidR="004C7748">
        <w:t>workforce shortages</w:t>
      </w:r>
      <w:r w:rsidR="00906F09">
        <w:t>. A</w:t>
      </w:r>
      <w:r w:rsidR="0080355A">
        <w:t>round 65</w:t>
      </w:r>
      <w:r w:rsidR="005B580B">
        <w:t> per c</w:t>
      </w:r>
      <w:r w:rsidR="0080355A">
        <w:t>ent of occupations in shortage on the Skills Priority List have workforces that are over 80</w:t>
      </w:r>
      <w:r w:rsidR="005B580B">
        <w:t> per c</w:t>
      </w:r>
      <w:r w:rsidR="0080355A">
        <w:t>ent men or women</w:t>
      </w:r>
      <w:r w:rsidR="00E56285">
        <w:t>.</w:t>
      </w:r>
      <w:r w:rsidR="003B4F12">
        <w:rPr>
          <w:rStyle w:val="EndnoteReference"/>
        </w:rPr>
        <w:endnoteReference w:id="10"/>
      </w:r>
      <w:r w:rsidR="00335CB3">
        <w:t xml:space="preserve"> </w:t>
      </w:r>
    </w:p>
    <w:p w14:paraId="6B47EA90" w14:textId="5B93ECF7" w:rsidR="009E3F46" w:rsidRDefault="00912CE6" w:rsidP="00D416F2">
      <w:r>
        <w:t>Y</w:t>
      </w:r>
      <w:r w:rsidR="00D416F2">
        <w:t>ounger generations of women are more likely to participate</w:t>
      </w:r>
      <w:r w:rsidR="0093740B">
        <w:t>, and for longer,</w:t>
      </w:r>
      <w:r w:rsidR="00C11139">
        <w:t xml:space="preserve"> </w:t>
      </w:r>
      <w:r w:rsidR="00BE2E71">
        <w:t>in the workforce</w:t>
      </w:r>
      <w:r w:rsidR="00C11139">
        <w:t xml:space="preserve"> </w:t>
      </w:r>
      <w:r w:rsidR="00BE2E71">
        <w:t xml:space="preserve">than previous </w:t>
      </w:r>
      <w:r w:rsidR="00D61241">
        <w:t>generations</w:t>
      </w:r>
      <w:r w:rsidR="00BE2E71">
        <w:t>.</w:t>
      </w:r>
      <w:r w:rsidR="00DC7871">
        <w:t xml:space="preserve"> </w:t>
      </w:r>
      <w:r w:rsidR="00BE2E71">
        <w:t>T</w:t>
      </w:r>
      <w:r w:rsidR="00D416F2">
        <w:t>he strongest participation gains have been made by women in their 50s and 60s.</w:t>
      </w:r>
      <w:r w:rsidR="00B32A78">
        <w:t xml:space="preserve"> </w:t>
      </w:r>
      <w:r w:rsidR="002A6C9D">
        <w:t>Chart 1.1</w:t>
      </w:r>
      <w:r w:rsidR="00F32B13">
        <w:t xml:space="preserve"> </w:t>
      </w:r>
      <w:r w:rsidR="00D416F2">
        <w:t>also shows the upward trend in participation for women during the years they</w:t>
      </w:r>
      <w:r w:rsidR="00DA0B1E">
        <w:t xml:space="preserve"> a</w:t>
      </w:r>
      <w:r w:rsidR="00D416F2">
        <w:t xml:space="preserve">re most </w:t>
      </w:r>
      <w:r w:rsidR="00D416F2">
        <w:lastRenderedPageBreak/>
        <w:t xml:space="preserve">likely to have </w:t>
      </w:r>
      <w:r w:rsidR="00BB7D21">
        <w:t xml:space="preserve">young </w:t>
      </w:r>
      <w:r w:rsidR="00D416F2">
        <w:t xml:space="preserve">children, </w:t>
      </w:r>
      <w:r w:rsidR="00981753">
        <w:t>reflecting a range of economic, demographic and social factors which have supported workforce participation for women in this age group.</w:t>
      </w:r>
      <w:r w:rsidR="00402248">
        <w:t xml:space="preserve"> </w:t>
      </w:r>
    </w:p>
    <w:p w14:paraId="7315CB9B" w14:textId="1FEB3668" w:rsidR="00FD0E25" w:rsidRPr="00A21CF8" w:rsidRDefault="00FA6E8D" w:rsidP="00D7735A">
      <w:pPr>
        <w:pStyle w:val="ChartMainHeading"/>
        <w:ind w:left="1134" w:hanging="1134"/>
      </w:pPr>
      <w:bookmarkStart w:id="5" w:name="_Ref144735221"/>
      <w:r>
        <w:t>Women</w:t>
      </w:r>
      <w:r w:rsidR="003541F3">
        <w:t>’</w:t>
      </w:r>
      <w:r>
        <w:t xml:space="preserve">s </w:t>
      </w:r>
      <w:r w:rsidRPr="00D7735A">
        <w:t>workforce</w:t>
      </w:r>
      <w:r>
        <w:t xml:space="preserve"> </w:t>
      </w:r>
      <w:r w:rsidR="00FD0E25">
        <w:t xml:space="preserve">participation rates, by age </w:t>
      </w:r>
      <w:r w:rsidR="00FD0E25" w:rsidRPr="00AF46B4">
        <w:t>and</w:t>
      </w:r>
      <w:r w:rsidR="00FD0E25">
        <w:t xml:space="preserve"> generation</w:t>
      </w:r>
      <w:bookmarkEnd w:id="5"/>
    </w:p>
    <w:p w14:paraId="558FF80E" w14:textId="3D4265E1" w:rsidR="00CA1B4B" w:rsidRPr="007B1247" w:rsidRDefault="00BF21C5" w:rsidP="007B1247">
      <w:pPr>
        <w:pStyle w:val="ChartGraphic"/>
      </w:pPr>
      <w:r>
        <w:pict w14:anchorId="050C205E">
          <v:shape id="_x0000_i1026" type="#_x0000_t75" alt="This line chart shows female participation rates for five generations observed in the Labour Force Survey by their age. The generational increase in participation has been largest for females in their 50s and 60s, buoyed by higher participation of the Baby Boomers and Gen X. There have also been significant participation gains for women aged between 20 and 45 - the years they are most likely to have children." style="width:443.45pt;height:228.55pt">
            <v:imagedata r:id="rId11" o:title=""/>
          </v:shape>
        </w:pict>
      </w:r>
    </w:p>
    <w:p w14:paraId="3C4351FB" w14:textId="066CC0C5" w:rsidR="00FD0E25" w:rsidRPr="007B1247" w:rsidRDefault="00FD0E25" w:rsidP="007B1247">
      <w:pPr>
        <w:pStyle w:val="ChartorTableNote"/>
      </w:pPr>
      <w:r w:rsidRPr="00A21CF8">
        <w:t xml:space="preserve">Source: </w:t>
      </w:r>
      <w:r w:rsidRPr="00A21CF8">
        <w:tab/>
      </w:r>
      <w:r>
        <w:t>Treasury analysis of ABS Labour Force microdata</w:t>
      </w:r>
      <w:r w:rsidR="001929B0" w:rsidRPr="001929B0">
        <w:t>, 1982</w:t>
      </w:r>
      <w:r w:rsidR="005B580B">
        <w:t>–</w:t>
      </w:r>
      <w:r w:rsidR="001929B0" w:rsidRPr="001929B0">
        <w:t xml:space="preserve">2023. </w:t>
      </w:r>
    </w:p>
    <w:p w14:paraId="7DACDACE" w14:textId="2E39F96B" w:rsidR="00FD0E25" w:rsidRPr="007B1247" w:rsidRDefault="00FD0E25" w:rsidP="007B1247">
      <w:pPr>
        <w:pStyle w:val="ChartorTableNote"/>
      </w:pPr>
      <w:r>
        <w:t>Note:</w:t>
      </w:r>
      <w:r>
        <w:tab/>
      </w:r>
      <w:r>
        <w:rPr>
          <w:lang w:eastAsia="en-US"/>
        </w:rPr>
        <w:t>Generations are defined as: Builders (1850</w:t>
      </w:r>
      <w:r w:rsidR="00413033">
        <w:rPr>
          <w:lang w:eastAsia="en-US"/>
        </w:rPr>
        <w:t xml:space="preserve"> to </w:t>
      </w:r>
      <w:r>
        <w:rPr>
          <w:lang w:eastAsia="en-US"/>
        </w:rPr>
        <w:t xml:space="preserve">1945), </w:t>
      </w:r>
      <w:r w:rsidR="00136991">
        <w:rPr>
          <w:lang w:eastAsia="en-US"/>
        </w:rPr>
        <w:t xml:space="preserve">Baby </w:t>
      </w:r>
      <w:r>
        <w:rPr>
          <w:lang w:eastAsia="en-US"/>
        </w:rPr>
        <w:t>Boomers (1946</w:t>
      </w:r>
      <w:r w:rsidR="00413033">
        <w:rPr>
          <w:lang w:eastAsia="en-US"/>
        </w:rPr>
        <w:t xml:space="preserve"> to </w:t>
      </w:r>
      <w:r>
        <w:rPr>
          <w:lang w:eastAsia="en-US"/>
        </w:rPr>
        <w:t>1965), Gen X (1966</w:t>
      </w:r>
      <w:r w:rsidR="00413033">
        <w:rPr>
          <w:lang w:eastAsia="en-US"/>
        </w:rPr>
        <w:t xml:space="preserve"> to </w:t>
      </w:r>
      <w:r>
        <w:rPr>
          <w:lang w:eastAsia="en-US"/>
        </w:rPr>
        <w:t>1980), Millennials (1981</w:t>
      </w:r>
      <w:r w:rsidR="00413033">
        <w:rPr>
          <w:lang w:eastAsia="en-US"/>
        </w:rPr>
        <w:t xml:space="preserve"> to </w:t>
      </w:r>
      <w:r>
        <w:rPr>
          <w:lang w:eastAsia="en-US"/>
        </w:rPr>
        <w:t>1996) and Gen Z (1996</w:t>
      </w:r>
      <w:r w:rsidR="00413033">
        <w:rPr>
          <w:lang w:eastAsia="en-US"/>
        </w:rPr>
        <w:t xml:space="preserve"> to </w:t>
      </w:r>
      <w:r>
        <w:rPr>
          <w:lang w:eastAsia="en-US"/>
        </w:rPr>
        <w:t>2010).</w:t>
      </w:r>
    </w:p>
    <w:p w14:paraId="6991231B" w14:textId="5D2CFC55" w:rsidR="00FD0E25" w:rsidRPr="00A21CF8" w:rsidRDefault="00FD0E25" w:rsidP="00FD0E25">
      <w:pPr>
        <w:pStyle w:val="ChartTableFiguresectionline"/>
      </w:pPr>
      <w:r w:rsidRPr="00A21CF8">
        <w:t>bl</w:t>
      </w:r>
    </w:p>
    <w:p w14:paraId="4D6785D4" w14:textId="40E3C717" w:rsidR="009E3F46" w:rsidRDefault="000F6A72" w:rsidP="009E3F46">
      <w:r>
        <w:t>Higher participation within age groups</w:t>
      </w:r>
      <w:r w:rsidR="00C27FA3">
        <w:t>,</w:t>
      </w:r>
      <w:r>
        <w:t xml:space="preserve"> </w:t>
      </w:r>
      <w:r w:rsidR="00C27FA3">
        <w:t xml:space="preserve">including among women and older Australians, </w:t>
      </w:r>
      <w:r>
        <w:t>over the past four decades has added the equivalent of around 2</w:t>
      </w:r>
      <w:r w:rsidR="00B11770">
        <w:t>.5</w:t>
      </w:r>
      <w:r>
        <w:t xml:space="preserve"> million people </w:t>
      </w:r>
      <w:r w:rsidR="0096506F">
        <w:t xml:space="preserve">to </w:t>
      </w:r>
      <w:r>
        <w:t>the labour force. While this has been partly offset by the effects of an ageing population, it has meant that Australia</w:t>
      </w:r>
      <w:r w:rsidR="003541F3">
        <w:t>’</w:t>
      </w:r>
      <w:r>
        <w:t>s overall participation rate has continued to rise despite the changing age</w:t>
      </w:r>
      <w:r w:rsidR="00E07B59">
        <w:t> </w:t>
      </w:r>
      <w:r>
        <w:t>structure of the workforce.</w:t>
      </w:r>
      <w:r w:rsidR="009E3F46">
        <w:t xml:space="preserve"> </w:t>
      </w:r>
      <w:r>
        <w:t xml:space="preserve">While </w:t>
      </w:r>
      <w:r w:rsidR="009E3F46">
        <w:t xml:space="preserve">the population will continue to age, Australia has a younger population than most other </w:t>
      </w:r>
      <w:r w:rsidR="00C3141D">
        <w:t>advanced economies</w:t>
      </w:r>
      <w:r w:rsidR="00680DCB">
        <w:t xml:space="preserve"> due </w:t>
      </w:r>
      <w:r w:rsidR="00E07B59">
        <w:t>to</w:t>
      </w:r>
      <w:r w:rsidR="00680DCB">
        <w:t xml:space="preserve"> </w:t>
      </w:r>
      <w:r w:rsidR="00E97D05">
        <w:t>its migration program</w:t>
      </w:r>
      <w:r w:rsidR="00D47CDC">
        <w:t xml:space="preserve">, </w:t>
      </w:r>
      <w:r w:rsidR="00E97D05">
        <w:t xml:space="preserve">as </w:t>
      </w:r>
      <w:r w:rsidR="00BC4044">
        <w:t>new migrants tend to be younger than the existing population</w:t>
      </w:r>
      <w:r w:rsidR="00044C80">
        <w:t>.</w:t>
      </w:r>
      <w:r w:rsidR="00426099">
        <w:t xml:space="preserve"> In 2021</w:t>
      </w:r>
      <w:r w:rsidR="00620B10">
        <w:t>–</w:t>
      </w:r>
      <w:r w:rsidR="00426099">
        <w:t>22,</w:t>
      </w:r>
      <w:r w:rsidR="00A018CF">
        <w:t xml:space="preserve"> </w:t>
      </w:r>
      <w:r w:rsidR="00426099">
        <w:t>76</w:t>
      </w:r>
      <w:r w:rsidR="005B580B">
        <w:t> per c</w:t>
      </w:r>
      <w:r w:rsidR="00426099">
        <w:t xml:space="preserve">ent of new migrants were aged between 15 </w:t>
      </w:r>
      <w:r w:rsidR="004B5772">
        <w:t xml:space="preserve">and </w:t>
      </w:r>
      <w:r w:rsidR="00426099">
        <w:t>34, compared to 27</w:t>
      </w:r>
      <w:r w:rsidR="005B580B">
        <w:t> per c</w:t>
      </w:r>
      <w:r w:rsidR="00426099">
        <w:t>ent of the incumbent population.</w:t>
      </w:r>
      <w:r w:rsidR="00A62374">
        <w:rPr>
          <w:rStyle w:val="EndnoteReference"/>
        </w:rPr>
        <w:endnoteReference w:id="11"/>
      </w:r>
    </w:p>
    <w:p w14:paraId="21BC093B" w14:textId="46C218D1" w:rsidR="00B80480" w:rsidRDefault="00A24EBB" w:rsidP="00AE053F">
      <w:r>
        <w:t xml:space="preserve">The diversity of </w:t>
      </w:r>
      <w:r w:rsidR="00531E82">
        <w:t>the</w:t>
      </w:r>
      <w:r>
        <w:t xml:space="preserve"> workforce has improved </w:t>
      </w:r>
      <w:r w:rsidR="00C1716E">
        <w:t>too</w:t>
      </w:r>
      <w:r w:rsidR="00731764">
        <w:t xml:space="preserve">. </w:t>
      </w:r>
      <w:r w:rsidR="001C3697">
        <w:t>Workforce participation by</w:t>
      </w:r>
      <w:r w:rsidR="00731764">
        <w:t xml:space="preserve"> </w:t>
      </w:r>
      <w:r w:rsidR="00521D13">
        <w:t>Aboriginal and Torres Strait Islander people</w:t>
      </w:r>
      <w:r w:rsidR="002B35C7">
        <w:t xml:space="preserve">, </w:t>
      </w:r>
      <w:r w:rsidR="006016E2">
        <w:t>mature</w:t>
      </w:r>
      <w:r w:rsidR="003541F3">
        <w:noBreakHyphen/>
      </w:r>
      <w:r w:rsidR="006016E2">
        <w:t>aged workers and people born overseas ha</w:t>
      </w:r>
      <w:r w:rsidR="00991235">
        <w:t>s</w:t>
      </w:r>
      <w:r w:rsidR="006016E2">
        <w:t xml:space="preserve"> i</w:t>
      </w:r>
      <w:r w:rsidR="00902588">
        <w:t>ncreased</w:t>
      </w:r>
      <w:r w:rsidR="006016E2">
        <w:t xml:space="preserve"> over time.</w:t>
      </w:r>
      <w:r w:rsidR="005E3BA8">
        <w:t xml:space="preserve"> Landmark policy decisions</w:t>
      </w:r>
      <w:r w:rsidR="000A70BC">
        <w:t>,</w:t>
      </w:r>
      <w:r w:rsidR="005E3BA8">
        <w:t xml:space="preserve"> including </w:t>
      </w:r>
      <w:r w:rsidR="00206104">
        <w:t>changes</w:t>
      </w:r>
      <w:r w:rsidR="001C6C39">
        <w:t xml:space="preserve"> </w:t>
      </w:r>
      <w:r w:rsidR="00E85B34">
        <w:t xml:space="preserve">to </w:t>
      </w:r>
      <w:r w:rsidR="00206104">
        <w:t xml:space="preserve">legislation </w:t>
      </w:r>
      <w:r w:rsidR="00EF4E7A">
        <w:t>since</w:t>
      </w:r>
      <w:r w:rsidR="00206104">
        <w:t xml:space="preserve"> the 1960s</w:t>
      </w:r>
      <w:r w:rsidR="00EF4E7A">
        <w:t xml:space="preserve">, </w:t>
      </w:r>
      <w:r w:rsidR="00EF4E7A" w:rsidRPr="001112FE">
        <w:t xml:space="preserve">have </w:t>
      </w:r>
      <w:r w:rsidR="00B91FB4" w:rsidRPr="001112FE">
        <w:t xml:space="preserve">helped more </w:t>
      </w:r>
      <w:r w:rsidR="005B580B">
        <w:t>First Nation</w:t>
      </w:r>
      <w:r w:rsidR="00515815" w:rsidRPr="001112FE">
        <w:t xml:space="preserve">s </w:t>
      </w:r>
      <w:r w:rsidR="00832422" w:rsidRPr="001112FE">
        <w:t xml:space="preserve">people </w:t>
      </w:r>
      <w:r w:rsidR="00DA4C43">
        <w:t xml:space="preserve">enter </w:t>
      </w:r>
      <w:r w:rsidR="00E20CC7" w:rsidRPr="001112FE">
        <w:t>mainstream employment</w:t>
      </w:r>
      <w:r w:rsidR="00321A34" w:rsidRPr="001112FE">
        <w:t>.</w:t>
      </w:r>
      <w:r w:rsidR="001E43B6" w:rsidRPr="001112FE">
        <w:rPr>
          <w:rStyle w:val="EndnoteReference"/>
        </w:rPr>
        <w:endnoteReference w:id="12"/>
      </w:r>
      <w:r w:rsidR="00E418CC">
        <w:t xml:space="preserve"> </w:t>
      </w:r>
      <w:r w:rsidR="00321A34">
        <w:t>T</w:t>
      </w:r>
      <w:r w:rsidR="005E3BA8">
        <w:t>he introduction of the National Disability Insurance Sch</w:t>
      </w:r>
      <w:r w:rsidR="006D6DF9">
        <w:t>eme ha</w:t>
      </w:r>
      <w:r w:rsidR="00321A34">
        <w:t>s</w:t>
      </w:r>
      <w:r w:rsidR="006D6DF9">
        <w:t xml:space="preserve"> played an important role in </w:t>
      </w:r>
      <w:r w:rsidR="005A6340">
        <w:t>supporting</w:t>
      </w:r>
      <w:r w:rsidR="00ED1B5D">
        <w:t xml:space="preserve"> people with disability</w:t>
      </w:r>
      <w:r w:rsidR="005A6340">
        <w:t xml:space="preserve"> in the workforce</w:t>
      </w:r>
      <w:r w:rsidR="00F32DA0">
        <w:t>. However,</w:t>
      </w:r>
      <w:r w:rsidR="004D0480">
        <w:t xml:space="preserve"> labour market outcomes </w:t>
      </w:r>
      <w:r w:rsidR="00744914">
        <w:t xml:space="preserve">for these cohorts </w:t>
      </w:r>
      <w:r w:rsidR="00420CE5">
        <w:t>continue to lag</w:t>
      </w:r>
      <w:r w:rsidR="002E7DE5">
        <w:t>. T</w:t>
      </w:r>
      <w:r w:rsidR="00744914">
        <w:t xml:space="preserve">he slow progress of efforts to address this </w:t>
      </w:r>
      <w:r w:rsidR="00F148E6">
        <w:t xml:space="preserve">inequality </w:t>
      </w:r>
      <w:r w:rsidR="00A219E0">
        <w:t xml:space="preserve">has </w:t>
      </w:r>
      <w:r w:rsidR="002818A9">
        <w:t xml:space="preserve">demonstrated the complexity of barriers </w:t>
      </w:r>
      <w:r w:rsidR="00A219E0">
        <w:t xml:space="preserve">to participation </w:t>
      </w:r>
      <w:r w:rsidR="002818A9">
        <w:t xml:space="preserve">that </w:t>
      </w:r>
      <w:r w:rsidR="00F32DA0">
        <w:t>some Australians face.</w:t>
      </w:r>
      <w:r w:rsidR="006D6DF9">
        <w:t xml:space="preserve"> </w:t>
      </w:r>
    </w:p>
    <w:p w14:paraId="429CA8F2" w14:textId="0F1CCDA9" w:rsidR="00E846ED" w:rsidRDefault="00A24EBB" w:rsidP="00AE053F">
      <w:r>
        <w:t>Changes in the diversity of Australia</w:t>
      </w:r>
      <w:r w:rsidR="003541F3">
        <w:t>’</w:t>
      </w:r>
      <w:r>
        <w:t>s workforce</w:t>
      </w:r>
      <w:r w:rsidR="005B580B">
        <w:t xml:space="preserve"> – </w:t>
      </w:r>
      <w:r w:rsidR="00E9442D">
        <w:t xml:space="preserve">especially the increased participation of women </w:t>
      </w:r>
      <w:r w:rsidR="00424072">
        <w:t>(</w:t>
      </w:r>
      <w:r w:rsidR="002A6C9D">
        <w:t>Chart 1.2</w:t>
      </w:r>
      <w:r w:rsidR="00424072">
        <w:t>)</w:t>
      </w:r>
      <w:r w:rsidR="00E9442D">
        <w:t xml:space="preserve"> </w:t>
      </w:r>
      <w:r w:rsidR="00317BE2">
        <w:t>ha</w:t>
      </w:r>
      <w:r w:rsidR="00F148E6">
        <w:t>ve</w:t>
      </w:r>
      <w:r w:rsidR="00317BE2">
        <w:t xml:space="preserve"> </w:t>
      </w:r>
      <w:r w:rsidR="00D64A05">
        <w:t xml:space="preserve">occurred </w:t>
      </w:r>
      <w:r w:rsidR="000568BA">
        <w:t xml:space="preserve">in conjunction with the </w:t>
      </w:r>
      <w:r w:rsidR="00317BE2">
        <w:t>rise of part</w:t>
      </w:r>
      <w:r w:rsidR="003541F3">
        <w:noBreakHyphen/>
      </w:r>
      <w:r w:rsidR="00317BE2">
        <w:t>time wor</w:t>
      </w:r>
      <w:r w:rsidR="00E846ED">
        <w:t>k</w:t>
      </w:r>
      <w:r w:rsidR="00F60436">
        <w:t xml:space="preserve"> </w:t>
      </w:r>
      <w:r w:rsidR="00EB57EA">
        <w:t>(</w:t>
      </w:r>
      <w:r w:rsidR="004E2EE3">
        <w:t>Chart 1.3</w:t>
      </w:r>
      <w:r w:rsidR="00C51BAF">
        <w:t>)</w:t>
      </w:r>
      <w:r w:rsidR="00F60436">
        <w:t xml:space="preserve"> and the increased prevalence of dual</w:t>
      </w:r>
      <w:r w:rsidR="003541F3">
        <w:noBreakHyphen/>
      </w:r>
      <w:r w:rsidR="00F60436">
        <w:t xml:space="preserve">income households. These factors, together with </w:t>
      </w:r>
      <w:r w:rsidR="004F6831">
        <w:t>an ag</w:t>
      </w:r>
      <w:r w:rsidR="0008568B">
        <w:t>e</w:t>
      </w:r>
      <w:r w:rsidR="004F6831">
        <w:t xml:space="preserve">ing population, have </w:t>
      </w:r>
      <w:r w:rsidR="00415BD1">
        <w:t>resulted in more people balancing work alongside caring commitments</w:t>
      </w:r>
      <w:r w:rsidR="00491880">
        <w:t>.</w:t>
      </w:r>
      <w:r w:rsidR="00D86F2D">
        <w:t xml:space="preserve"> While </w:t>
      </w:r>
      <w:r w:rsidR="000306CD">
        <w:t xml:space="preserve">men are becoming </w:t>
      </w:r>
      <w:r w:rsidR="000306CD">
        <w:lastRenderedPageBreak/>
        <w:t>more involved in caring roles,</w:t>
      </w:r>
      <w:r w:rsidR="00D47CE4">
        <w:t xml:space="preserve"> women are still overwhelmingly responsible</w:t>
      </w:r>
      <w:r w:rsidR="00B60CE2">
        <w:t xml:space="preserve"> for </w:t>
      </w:r>
      <w:r w:rsidR="00AB3CCA">
        <w:t xml:space="preserve">caring </w:t>
      </w:r>
      <w:r w:rsidR="002B7803">
        <w:t>for</w:t>
      </w:r>
      <w:r w:rsidR="00B252A4">
        <w:t xml:space="preserve"> chi</w:t>
      </w:r>
      <w:r w:rsidR="00A97120">
        <w:t>ldren, ageing parents and peopl</w:t>
      </w:r>
      <w:r w:rsidR="002B7803">
        <w:t xml:space="preserve">e with </w:t>
      </w:r>
      <w:r w:rsidR="00BE2ED0">
        <w:t>disability</w:t>
      </w:r>
      <w:r w:rsidR="003149EC">
        <w:t>.</w:t>
      </w:r>
      <w:r w:rsidR="003149EC">
        <w:rPr>
          <w:rStyle w:val="EndnoteReference"/>
        </w:rPr>
        <w:endnoteReference w:id="13"/>
      </w:r>
      <w:r w:rsidR="000629A6">
        <w:t xml:space="preserve"> </w:t>
      </w:r>
      <w:r w:rsidR="00A1180D" w:rsidRPr="00424635">
        <w:t xml:space="preserve">This has </w:t>
      </w:r>
      <w:r w:rsidR="008946AA" w:rsidRPr="00424635">
        <w:t>highlig</w:t>
      </w:r>
      <w:r w:rsidR="00692F1C" w:rsidRPr="00424635">
        <w:t>hted the benefits</w:t>
      </w:r>
      <w:r w:rsidR="00225536" w:rsidRPr="00424635">
        <w:t xml:space="preserve"> </w:t>
      </w:r>
      <w:r w:rsidRPr="00424635">
        <w:t xml:space="preserve">to </w:t>
      </w:r>
      <w:r w:rsidR="00475D9E" w:rsidRPr="00424635">
        <w:t>workers and employers</w:t>
      </w:r>
      <w:r w:rsidRPr="00424635">
        <w:t xml:space="preserve"> of different patterns of work</w:t>
      </w:r>
      <w:r w:rsidR="00FC1D5E" w:rsidRPr="00424635">
        <w:t xml:space="preserve">, </w:t>
      </w:r>
      <w:r w:rsidR="00424635" w:rsidRPr="00C44392">
        <w:t>as well as</w:t>
      </w:r>
      <w:r w:rsidR="00424635" w:rsidRPr="00424635">
        <w:t xml:space="preserve"> </w:t>
      </w:r>
      <w:r w:rsidR="00FC1D5E" w:rsidRPr="00424635">
        <w:t>rais</w:t>
      </w:r>
      <w:r w:rsidR="00424635" w:rsidRPr="00C44392">
        <w:t>ing</w:t>
      </w:r>
      <w:r w:rsidR="00FC1D5E" w:rsidRPr="00424635">
        <w:t xml:space="preserve"> new questions about </w:t>
      </w:r>
      <w:r w:rsidR="007F4AA0" w:rsidRPr="00424635">
        <w:t>how</w:t>
      </w:r>
      <w:r w:rsidR="009A7CF8" w:rsidRPr="00424635">
        <w:t xml:space="preserve"> job security and</w:t>
      </w:r>
      <w:r w:rsidR="00E15DEE">
        <w:t> </w:t>
      </w:r>
      <w:r w:rsidR="009A7CF8" w:rsidRPr="00424635">
        <w:t xml:space="preserve">reliability </w:t>
      </w:r>
      <w:r w:rsidR="00FB458B" w:rsidRPr="00424635">
        <w:t>can</w:t>
      </w:r>
      <w:r w:rsidR="009A7CF8" w:rsidRPr="00424635">
        <w:t xml:space="preserve"> be assured</w:t>
      </w:r>
      <w:r w:rsidR="00A9797B" w:rsidRPr="00424635">
        <w:t>.</w:t>
      </w:r>
      <w:r w:rsidR="00A14EEF">
        <w:t xml:space="preserve"> </w:t>
      </w:r>
    </w:p>
    <w:tbl>
      <w:tblPr>
        <w:tblW w:w="5001" w:type="pct"/>
        <w:tblLayout w:type="fixed"/>
        <w:tblCellMar>
          <w:left w:w="0" w:type="dxa"/>
          <w:right w:w="0" w:type="dxa"/>
        </w:tblCellMar>
        <w:tblLook w:val="0020" w:firstRow="1" w:lastRow="0" w:firstColumn="0" w:lastColumn="0" w:noHBand="0" w:noVBand="0"/>
      </w:tblPr>
      <w:tblGrid>
        <w:gridCol w:w="4535"/>
        <w:gridCol w:w="4537"/>
      </w:tblGrid>
      <w:tr w:rsidR="00424072" w:rsidRPr="00B45114" w14:paraId="72A1472B" w14:textId="77777777" w:rsidTr="005B580B">
        <w:trPr>
          <w:cantSplit/>
          <w:trHeight w:val="20"/>
          <w:tblHeader/>
        </w:trPr>
        <w:tc>
          <w:tcPr>
            <w:tcW w:w="4535" w:type="dxa"/>
            <w:shd w:val="clear" w:color="auto" w:fill="auto"/>
          </w:tcPr>
          <w:p w14:paraId="10B98088" w14:textId="5486899B" w:rsidR="00424072" w:rsidRDefault="00424072" w:rsidP="000A2702">
            <w:pPr>
              <w:pStyle w:val="ChartMainHeading"/>
              <w:spacing w:before="0"/>
            </w:pPr>
            <w:bookmarkStart w:id="6" w:name="_Ref144912275"/>
            <w:r>
              <w:t>Women</w:t>
            </w:r>
            <w:r w:rsidR="003541F3">
              <w:t>’</w:t>
            </w:r>
            <w:r>
              <w:t>s workforce participation</w:t>
            </w:r>
            <w:bookmarkEnd w:id="6"/>
          </w:p>
        </w:tc>
        <w:tc>
          <w:tcPr>
            <w:tcW w:w="4537" w:type="dxa"/>
            <w:shd w:val="clear" w:color="auto" w:fill="auto"/>
          </w:tcPr>
          <w:p w14:paraId="378489A5" w14:textId="2F97CD6D" w:rsidR="00424072" w:rsidRPr="00B45114" w:rsidRDefault="00B117FC" w:rsidP="000A2702">
            <w:pPr>
              <w:pStyle w:val="ChartMainHeading"/>
              <w:spacing w:before="0"/>
            </w:pPr>
            <w:bookmarkStart w:id="7" w:name="_Ref145055979"/>
            <w:r>
              <w:t>Share of part</w:t>
            </w:r>
            <w:r w:rsidR="003541F3">
              <w:noBreakHyphen/>
            </w:r>
            <w:r>
              <w:t>time work</w:t>
            </w:r>
            <w:bookmarkEnd w:id="7"/>
          </w:p>
        </w:tc>
      </w:tr>
      <w:tr w:rsidR="00B24DC8" w:rsidRPr="00B45114" w14:paraId="0EA41559" w14:textId="77777777" w:rsidTr="000A2702">
        <w:trPr>
          <w:cantSplit/>
          <w:trHeight w:val="20"/>
        </w:trPr>
        <w:tc>
          <w:tcPr>
            <w:tcW w:w="4535" w:type="dxa"/>
          </w:tcPr>
          <w:p w14:paraId="43CF0CA3" w14:textId="2A03E8A8" w:rsidR="00B24DC8" w:rsidRDefault="00BF21C5" w:rsidP="00B24DC8">
            <w:pPr>
              <w:pStyle w:val="ChartGraphic"/>
            </w:pPr>
            <w:r>
              <w:pict w14:anchorId="39130718">
                <v:shape id="_x0000_i1027" type="#_x0000_t75" alt="Line chart showing women's workforce participation has increased from around 44 per cent in 1978 to just above 62 per cent in 2023" style="width:226.35pt;height:225.25pt">
                  <v:imagedata r:id="rId12" o:title=""/>
                </v:shape>
              </w:pict>
            </w:r>
          </w:p>
        </w:tc>
        <w:tc>
          <w:tcPr>
            <w:tcW w:w="4537" w:type="dxa"/>
          </w:tcPr>
          <w:p w14:paraId="7924AA3E" w14:textId="7DC9C3F7" w:rsidR="00B24DC8" w:rsidRDefault="00BF21C5" w:rsidP="00B24DC8">
            <w:pPr>
              <w:pStyle w:val="ChartGraphic"/>
            </w:pPr>
            <w:r>
              <w:pict w14:anchorId="3FE98CC2">
                <v:shape id="_x0000_i1028" type="#_x0000_t75" alt="Line chart showing the share of employment that is part-time work from 1978 to 2023. This share has risen considerably over time, from around 15 per cent in 1978 to around 30 per cent today." style="width:226.35pt;height:225.8pt">
                  <v:imagedata r:id="rId13" o:title=""/>
                </v:shape>
              </w:pict>
            </w:r>
          </w:p>
        </w:tc>
      </w:tr>
      <w:tr w:rsidR="00B24DC8" w:rsidRPr="00B45114" w14:paraId="19935AB5" w14:textId="77777777" w:rsidTr="000A2702">
        <w:trPr>
          <w:cantSplit/>
          <w:trHeight w:val="20"/>
        </w:trPr>
        <w:tc>
          <w:tcPr>
            <w:tcW w:w="4535" w:type="dxa"/>
          </w:tcPr>
          <w:p w14:paraId="7A3DECDD" w14:textId="7EDE46AC" w:rsidR="00B24DC8" w:rsidRDefault="00B24DC8" w:rsidP="00B24DC8">
            <w:pPr>
              <w:pStyle w:val="ChartorTableNote"/>
            </w:pPr>
            <w:r w:rsidRPr="00C563D4">
              <w:t xml:space="preserve">Source: </w:t>
            </w:r>
            <w:r w:rsidRPr="00C563D4">
              <w:tab/>
            </w:r>
            <w:r>
              <w:rPr>
                <w:noProof/>
              </w:rPr>
              <w:t xml:space="preserve">ABS Labour Force, Australia, August </w:t>
            </w:r>
            <w:r w:rsidRPr="00236D7F">
              <w:t>2023</w:t>
            </w:r>
            <w:r w:rsidR="00F1080A">
              <w:t>.</w:t>
            </w:r>
          </w:p>
        </w:tc>
        <w:tc>
          <w:tcPr>
            <w:tcW w:w="4537" w:type="dxa"/>
          </w:tcPr>
          <w:p w14:paraId="34B4DD1C" w14:textId="7BAF4DC8" w:rsidR="00B24DC8" w:rsidRDefault="00B24DC8" w:rsidP="00B24DC8">
            <w:pPr>
              <w:pStyle w:val="ChartorTableNote"/>
            </w:pPr>
            <w:r w:rsidRPr="00C563D4">
              <w:t xml:space="preserve">Source: </w:t>
            </w:r>
            <w:r w:rsidRPr="00C563D4">
              <w:tab/>
            </w:r>
            <w:r w:rsidRPr="00236D7F">
              <w:t>ABS</w:t>
            </w:r>
            <w:r>
              <w:rPr>
                <w:noProof/>
              </w:rPr>
              <w:t xml:space="preserve"> Labour Force, Australia, August 2023.</w:t>
            </w:r>
          </w:p>
        </w:tc>
      </w:tr>
    </w:tbl>
    <w:p w14:paraId="5BC227DF" w14:textId="77777777" w:rsidR="00424072" w:rsidRDefault="00424072" w:rsidP="00424072">
      <w:pPr>
        <w:pStyle w:val="ChartTableFiguresectionline"/>
        <w:jc w:val="left"/>
        <w:rPr>
          <w:noProof/>
        </w:rPr>
      </w:pPr>
    </w:p>
    <w:p w14:paraId="4DC88BC6" w14:textId="566B2514" w:rsidR="00822933" w:rsidRDefault="007255E2" w:rsidP="00182354">
      <w:pPr>
        <w:pStyle w:val="Heading3Numbered"/>
        <w:rPr>
          <w:noProof/>
        </w:rPr>
      </w:pPr>
      <w:r>
        <w:rPr>
          <w:noProof/>
        </w:rPr>
        <w:t xml:space="preserve">Changing </w:t>
      </w:r>
      <w:r w:rsidR="006300D5">
        <w:rPr>
          <w:noProof/>
        </w:rPr>
        <w:t xml:space="preserve">industries and </w:t>
      </w:r>
      <w:r>
        <w:rPr>
          <w:noProof/>
        </w:rPr>
        <w:t>skill</w:t>
      </w:r>
      <w:r w:rsidR="00B243A0">
        <w:rPr>
          <w:noProof/>
        </w:rPr>
        <w:t>s</w:t>
      </w:r>
      <w:r>
        <w:rPr>
          <w:noProof/>
        </w:rPr>
        <w:t xml:space="preserve"> needs</w:t>
      </w:r>
    </w:p>
    <w:p w14:paraId="111FFA1D" w14:textId="24818021" w:rsidR="00F14A0A" w:rsidRDefault="00424635" w:rsidP="005A7EC9">
      <w:r w:rsidRPr="00C44392">
        <w:t xml:space="preserve">The forces shaping </w:t>
      </w:r>
      <w:r w:rsidR="006063A2" w:rsidRPr="00102E5B">
        <w:t>Australia</w:t>
      </w:r>
      <w:r w:rsidR="003541F3">
        <w:t>’</w:t>
      </w:r>
      <w:r w:rsidR="006063A2" w:rsidRPr="00102E5B">
        <w:t xml:space="preserve">s economy are changing </w:t>
      </w:r>
      <w:r w:rsidR="00B558A9" w:rsidRPr="00102E5B">
        <w:t>its</w:t>
      </w:r>
      <w:r w:rsidR="007A4F04" w:rsidRPr="00102E5B">
        <w:t xml:space="preserve"> industrial composition</w:t>
      </w:r>
      <w:r w:rsidR="00D804B3" w:rsidRPr="00102E5B">
        <w:t xml:space="preserve">, </w:t>
      </w:r>
      <w:r w:rsidR="00CE539C" w:rsidRPr="00102E5B">
        <w:t xml:space="preserve">the jobs </w:t>
      </w:r>
      <w:r w:rsidR="00405D9C">
        <w:t>required</w:t>
      </w:r>
      <w:r w:rsidR="007A4F04" w:rsidRPr="00102E5B">
        <w:t>, and</w:t>
      </w:r>
      <w:r w:rsidR="00182698">
        <w:t> </w:t>
      </w:r>
      <w:r w:rsidR="00CE539C" w:rsidRPr="00102E5B">
        <w:t xml:space="preserve">the </w:t>
      </w:r>
      <w:r w:rsidR="006063A2" w:rsidRPr="00102E5B">
        <w:t>skill</w:t>
      </w:r>
      <w:r w:rsidR="00CE539C" w:rsidRPr="00102E5B">
        <w:t xml:space="preserve">s </w:t>
      </w:r>
      <w:r w:rsidR="001D56A0" w:rsidRPr="00102E5B">
        <w:t>need</w:t>
      </w:r>
      <w:r w:rsidR="00405D9C">
        <w:t>ed</w:t>
      </w:r>
      <w:r w:rsidR="001D56A0" w:rsidRPr="00102E5B">
        <w:t xml:space="preserve"> </w:t>
      </w:r>
      <w:r w:rsidR="00013B83" w:rsidRPr="00102E5B">
        <w:t xml:space="preserve">to </w:t>
      </w:r>
      <w:r w:rsidR="001D56A0" w:rsidRPr="00102E5B">
        <w:t>do</w:t>
      </w:r>
      <w:r w:rsidR="00013B83" w:rsidRPr="00102E5B">
        <w:t xml:space="preserve"> them</w:t>
      </w:r>
      <w:r w:rsidR="006063A2" w:rsidRPr="00102E5B">
        <w:t>. In particular, t</w:t>
      </w:r>
      <w:r w:rsidR="00426F04" w:rsidRPr="00102E5B">
        <w:t>he growth of the care economy</w:t>
      </w:r>
      <w:r w:rsidR="006063A2" w:rsidRPr="00102E5B">
        <w:t>,</w:t>
      </w:r>
      <w:r w:rsidR="00426F04" w:rsidRPr="00102E5B">
        <w:t xml:space="preserve"> </w:t>
      </w:r>
      <w:r w:rsidR="009D246A" w:rsidRPr="00102E5B">
        <w:t xml:space="preserve">the net zero transformation </w:t>
      </w:r>
      <w:r w:rsidR="0004492E" w:rsidRPr="00102E5B">
        <w:t xml:space="preserve">and technological </w:t>
      </w:r>
      <w:r w:rsidR="00A742BC" w:rsidRPr="00102E5B">
        <w:t>change</w:t>
      </w:r>
      <w:r w:rsidR="0004492E" w:rsidRPr="00102E5B">
        <w:t xml:space="preserve"> </w:t>
      </w:r>
      <w:r w:rsidR="00A81AF9" w:rsidRPr="00102E5B" w:rsidDel="00B96E66">
        <w:t>are</w:t>
      </w:r>
      <w:r w:rsidR="006063A2" w:rsidRPr="00102E5B" w:rsidDel="00B96E66">
        <w:t xml:space="preserve"> </w:t>
      </w:r>
      <w:r w:rsidR="006063A2" w:rsidRPr="00102E5B">
        <w:t xml:space="preserve">creating </w:t>
      </w:r>
      <w:r w:rsidR="00DA2F91" w:rsidRPr="00102E5B">
        <w:t>more</w:t>
      </w:r>
      <w:r w:rsidR="006063A2" w:rsidRPr="00102E5B">
        <w:t xml:space="preserve"> </w:t>
      </w:r>
      <w:r w:rsidR="00FB0613" w:rsidRPr="00102E5B">
        <w:t>jobs for</w:t>
      </w:r>
      <w:r w:rsidR="006063A2" w:rsidRPr="00102E5B">
        <w:t xml:space="preserve"> workers with </w:t>
      </w:r>
      <w:r w:rsidR="0077398C" w:rsidRPr="00102E5B">
        <w:t xml:space="preserve">specific </w:t>
      </w:r>
      <w:r w:rsidR="00C861F4" w:rsidRPr="00102E5B">
        <w:t xml:space="preserve">technical </w:t>
      </w:r>
      <w:r w:rsidR="00CF40D0">
        <w:t xml:space="preserve">knowledge and </w:t>
      </w:r>
      <w:r w:rsidR="006063A2" w:rsidRPr="00102E5B">
        <w:t>skills</w:t>
      </w:r>
      <w:r w:rsidR="002130C9" w:rsidRPr="00102E5B">
        <w:t>.</w:t>
      </w:r>
      <w:r w:rsidR="002130C9">
        <w:t xml:space="preserve"> At the same time</w:t>
      </w:r>
      <w:r w:rsidR="005335DB">
        <w:t xml:space="preserve"> there has been </w:t>
      </w:r>
      <w:r w:rsidR="00FF3B06">
        <w:t xml:space="preserve">increased </w:t>
      </w:r>
      <w:r w:rsidR="00984629">
        <w:t>demand for workers with</w:t>
      </w:r>
      <w:r w:rsidR="0069631A" w:rsidRPr="008D05E5">
        <w:t xml:space="preserve"> </w:t>
      </w:r>
      <w:r w:rsidR="001942EC" w:rsidRPr="008D05E5">
        <w:t xml:space="preserve">transferable </w:t>
      </w:r>
      <w:r w:rsidR="00F3601A" w:rsidRPr="00C30F88">
        <w:t>skills such as communication, ability to work in a team and problem solving</w:t>
      </w:r>
      <w:r w:rsidR="005A7EC9">
        <w:t xml:space="preserve">. </w:t>
      </w:r>
    </w:p>
    <w:p w14:paraId="41659EBA" w14:textId="38F10721" w:rsidR="007B64CD" w:rsidRDefault="00F47CDE" w:rsidP="00C30F88">
      <w:pPr>
        <w:pStyle w:val="Heading4"/>
      </w:pPr>
      <w:r>
        <w:t>Accelerating demand for key</w:t>
      </w:r>
      <w:r w:rsidR="00061675">
        <w:t xml:space="preserve"> workforces</w:t>
      </w:r>
    </w:p>
    <w:p w14:paraId="343D498E" w14:textId="60BE7C3B" w:rsidR="00FF31BC" w:rsidRPr="00496339" w:rsidRDefault="00C17F44" w:rsidP="00455BDE">
      <w:pPr>
        <w:spacing w:before="100" w:beforeAutospacing="1"/>
      </w:pPr>
      <w:r>
        <w:t>Australia</w:t>
      </w:r>
      <w:r w:rsidR="00C20B93">
        <w:t>n</w:t>
      </w:r>
      <w:r>
        <w:t xml:space="preserve"> </w:t>
      </w:r>
      <w:r w:rsidR="004C0BBE">
        <w:t xml:space="preserve">businesses </w:t>
      </w:r>
      <w:r>
        <w:t>will</w:t>
      </w:r>
      <w:r w:rsidRPr="00496339">
        <w:t xml:space="preserve"> </w:t>
      </w:r>
      <w:r w:rsidR="00FF31BC" w:rsidRPr="00496339">
        <w:t xml:space="preserve">need more skilled </w:t>
      </w:r>
      <w:r w:rsidR="0058134F">
        <w:t>workers</w:t>
      </w:r>
      <w:r w:rsidR="0058134F" w:rsidRPr="00496339">
        <w:t xml:space="preserve"> </w:t>
      </w:r>
      <w:r w:rsidR="003A5758">
        <w:t xml:space="preserve">to </w:t>
      </w:r>
      <w:r w:rsidR="00457E6B">
        <w:t xml:space="preserve">do the </w:t>
      </w:r>
      <w:r w:rsidR="00466901">
        <w:t xml:space="preserve">priority </w:t>
      </w:r>
      <w:r w:rsidR="00457E6B">
        <w:t>jobs of the future</w:t>
      </w:r>
      <w:r w:rsidR="00FF31BC" w:rsidRPr="00496339">
        <w:t xml:space="preserve">. </w:t>
      </w:r>
      <w:r w:rsidR="00F7588C">
        <w:t xml:space="preserve">This will </w:t>
      </w:r>
      <w:r w:rsidR="0058134F">
        <w:t xml:space="preserve">require </w:t>
      </w:r>
      <w:r w:rsidR="007D1243">
        <w:t xml:space="preserve">supporting more people to </w:t>
      </w:r>
      <w:r w:rsidR="00FC1641">
        <w:t xml:space="preserve">graduate </w:t>
      </w:r>
      <w:r w:rsidR="00537DE9">
        <w:t>from</w:t>
      </w:r>
      <w:r w:rsidR="00FC1641">
        <w:t xml:space="preserve"> high school</w:t>
      </w:r>
      <w:r w:rsidR="00AF3312">
        <w:t xml:space="preserve">, </w:t>
      </w:r>
      <w:r w:rsidR="00E9060C">
        <w:t xml:space="preserve">to </w:t>
      </w:r>
      <w:r w:rsidR="00AF3312">
        <w:t xml:space="preserve">gain </w:t>
      </w:r>
      <w:r w:rsidR="000612C9">
        <w:t>tertiary</w:t>
      </w:r>
      <w:r w:rsidR="00AF3312">
        <w:t xml:space="preserve"> qualifications, and </w:t>
      </w:r>
      <w:r w:rsidR="00E9060C">
        <w:t xml:space="preserve">to </w:t>
      </w:r>
      <w:r w:rsidR="00AF3312">
        <w:t>engage in lifelong learning</w:t>
      </w:r>
      <w:r w:rsidR="004003F6">
        <w:t>, skilling and upskilling</w:t>
      </w:r>
      <w:r w:rsidR="00935142">
        <w:t>,</w:t>
      </w:r>
      <w:r w:rsidR="00AF3312">
        <w:t xml:space="preserve"> throughout </w:t>
      </w:r>
      <w:r w:rsidR="00E93B46">
        <w:t>their careers.</w:t>
      </w:r>
      <w:r w:rsidR="00F7588C">
        <w:t xml:space="preserve"> </w:t>
      </w:r>
    </w:p>
    <w:p w14:paraId="67531431" w14:textId="0F855A86" w:rsidR="003C7FC9" w:rsidRPr="001112FE" w:rsidRDefault="00A60729" w:rsidP="003C7FC9">
      <w:pPr>
        <w:spacing w:before="0" w:after="0"/>
      </w:pPr>
      <w:r>
        <w:t>The care and support economy has grown considerably in recent decades</w:t>
      </w:r>
      <w:r w:rsidR="00115E96">
        <w:t xml:space="preserve"> and </w:t>
      </w:r>
      <w:r w:rsidR="00BB10CB">
        <w:t xml:space="preserve">is </w:t>
      </w:r>
      <w:r w:rsidR="00F13597">
        <w:t>projected</w:t>
      </w:r>
      <w:r w:rsidR="00BB10CB">
        <w:t xml:space="preserve"> to </w:t>
      </w:r>
      <w:r w:rsidR="00CF40B9">
        <w:t>grow</w:t>
      </w:r>
      <w:r w:rsidR="00115E96">
        <w:t xml:space="preserve"> </w:t>
      </w:r>
      <w:r w:rsidR="00BB6DF8">
        <w:t>further</w:t>
      </w:r>
      <w:r>
        <w:t>.</w:t>
      </w:r>
      <w:r w:rsidR="00F13597">
        <w:t xml:space="preserve"> </w:t>
      </w:r>
      <w:r w:rsidR="001B7079">
        <w:t>The</w:t>
      </w:r>
      <w:r w:rsidR="00E97331">
        <w:t xml:space="preserve"> 2023</w:t>
      </w:r>
      <w:r w:rsidR="001B7079">
        <w:t xml:space="preserve"> Intergenerational Report project</w:t>
      </w:r>
      <w:r w:rsidR="004300A3">
        <w:t>s</w:t>
      </w:r>
      <w:r w:rsidR="001B7079">
        <w:t xml:space="preserve"> the care and support sector </w:t>
      </w:r>
      <w:r w:rsidR="00AB7B16">
        <w:t>could</w:t>
      </w:r>
      <w:r w:rsidR="00D33D26">
        <w:t xml:space="preserve"> </w:t>
      </w:r>
      <w:r w:rsidR="001B7079">
        <w:t>grow from around 8</w:t>
      </w:r>
      <w:r w:rsidR="005B580B">
        <w:t> per c</w:t>
      </w:r>
      <w:r w:rsidR="001B7079">
        <w:t>ent of GDP today to around 15</w:t>
      </w:r>
      <w:r w:rsidR="005B580B">
        <w:t> per c</w:t>
      </w:r>
      <w:r w:rsidR="001B7079">
        <w:t>ent in 2062</w:t>
      </w:r>
      <w:r w:rsidR="00AA4381">
        <w:t>–</w:t>
      </w:r>
      <w:r w:rsidR="001B7079">
        <w:t>63</w:t>
      </w:r>
      <w:r w:rsidR="00AD27D4">
        <w:t xml:space="preserve">, while the care and support </w:t>
      </w:r>
      <w:r w:rsidR="001B7079">
        <w:t xml:space="preserve">workforce </w:t>
      </w:r>
      <w:r w:rsidR="00AD27D4">
        <w:t>could</w:t>
      </w:r>
      <w:r w:rsidR="001B7079">
        <w:t xml:space="preserve"> double over the next 40 years</w:t>
      </w:r>
      <w:r w:rsidR="00AD27D4">
        <w:t xml:space="preserve">, after having doubled over the past </w:t>
      </w:r>
      <w:r w:rsidR="00857C4E">
        <w:t>2</w:t>
      </w:r>
      <w:r w:rsidR="00AD27D4">
        <w:t xml:space="preserve">0 years. </w:t>
      </w:r>
      <w:r w:rsidR="003C7FC9" w:rsidRPr="001112FE">
        <w:lastRenderedPageBreak/>
        <w:t xml:space="preserve">Projections produced by Victoria University for </w:t>
      </w:r>
      <w:r w:rsidR="009B5811">
        <w:t>Jobs and</w:t>
      </w:r>
      <w:r w:rsidR="00944B9A">
        <w:t xml:space="preserve"> Skills Australia (</w:t>
      </w:r>
      <w:r w:rsidR="003C7FC9" w:rsidRPr="001112FE">
        <w:t>JSA</w:t>
      </w:r>
      <w:r w:rsidR="00944B9A">
        <w:t>)</w:t>
      </w:r>
      <w:r w:rsidR="003C7FC9" w:rsidRPr="001112FE">
        <w:t xml:space="preserve"> show that the care and support economy is expected to grow by 22</w:t>
      </w:r>
      <w:r w:rsidR="005B580B">
        <w:t> per c</w:t>
      </w:r>
      <w:r w:rsidR="003C7FC9" w:rsidRPr="001112FE">
        <w:t>ent by 2033.</w:t>
      </w:r>
      <w:r w:rsidR="002E04EC" w:rsidRPr="001112FE">
        <w:rPr>
          <w:rStyle w:val="FootnoteReference"/>
        </w:rPr>
        <w:footnoteReference w:id="3"/>
      </w:r>
      <w:r w:rsidR="003C7FC9" w:rsidRPr="001112FE">
        <w:t xml:space="preserve"> </w:t>
      </w:r>
    </w:p>
    <w:p w14:paraId="67C4ECFA" w14:textId="45D249A8" w:rsidR="000C0818" w:rsidRDefault="004951FC" w:rsidP="001112FE">
      <w:pPr>
        <w:rPr>
          <w:rFonts w:ascii="Times New Roman" w:hAnsi="Times New Roman"/>
          <w:sz w:val="24"/>
          <w:szCs w:val="24"/>
        </w:rPr>
      </w:pPr>
      <w:r>
        <w:t xml:space="preserve">Achieving the </w:t>
      </w:r>
      <w:r w:rsidR="00F86FE2">
        <w:t xml:space="preserve">transformation </w:t>
      </w:r>
      <w:r w:rsidR="007B0A8B">
        <w:t>to net zero emissions by 2050 will reshape the skills needed in our economy</w:t>
      </w:r>
      <w:r w:rsidR="00853CF4">
        <w:t xml:space="preserve">, including </w:t>
      </w:r>
      <w:r w:rsidR="009E24B0">
        <w:t xml:space="preserve">an increase </w:t>
      </w:r>
      <w:r w:rsidR="00825213">
        <w:t>in</w:t>
      </w:r>
      <w:r w:rsidR="00015A53">
        <w:t xml:space="preserve"> </w:t>
      </w:r>
      <w:r w:rsidR="00DC6F6D">
        <w:t xml:space="preserve">tradespeople and technicians, </w:t>
      </w:r>
      <w:r w:rsidR="00853CF4">
        <w:t xml:space="preserve">such as </w:t>
      </w:r>
      <w:r w:rsidR="00DC6F6D">
        <w:t>electricians,</w:t>
      </w:r>
      <w:r w:rsidR="007940A2">
        <w:t xml:space="preserve"> </w:t>
      </w:r>
      <w:r w:rsidR="00E63056">
        <w:t>plumbers,</w:t>
      </w:r>
      <w:r w:rsidR="007940A2">
        <w:t xml:space="preserve"> </w:t>
      </w:r>
      <w:r w:rsidR="00B95928">
        <w:t>grid</w:t>
      </w:r>
      <w:r w:rsidR="00182698">
        <w:t> </w:t>
      </w:r>
      <w:r w:rsidR="00B95928">
        <w:t>connectors and wind farm operators.</w:t>
      </w:r>
      <w:r w:rsidR="00946C09">
        <w:t xml:space="preserve"> </w:t>
      </w:r>
      <w:r w:rsidR="000C0818" w:rsidRPr="001112FE">
        <w:t>Projections produced by Deloitte for JSA show that the occupations key to the clean energy workforce will need to increase by around 30</w:t>
      </w:r>
      <w:r w:rsidR="005B580B">
        <w:t> per c</w:t>
      </w:r>
      <w:r w:rsidR="000C0818" w:rsidRPr="001112FE">
        <w:t>ent by 2033 to</w:t>
      </w:r>
      <w:r w:rsidR="00182698">
        <w:t> </w:t>
      </w:r>
      <w:r w:rsidR="000C0818" w:rsidRPr="001112FE">
        <w:t>deliver the net zero transformation.</w:t>
      </w:r>
      <w:r w:rsidR="00F27A27" w:rsidRPr="00252B1C">
        <w:rPr>
          <w:vertAlign w:val="superscript"/>
        </w:rPr>
        <w:footnoteReference w:id="4"/>
      </w:r>
      <w:r w:rsidR="000C0818" w:rsidRPr="00944B9A">
        <w:rPr>
          <w:vertAlign w:val="superscript"/>
        </w:rPr>
        <w:t xml:space="preserve"> </w:t>
      </w:r>
      <w:r w:rsidR="000C0818" w:rsidRPr="001112FE">
        <w:t>This represents an increase of 213,000 workers. The clean energy supply workforce alone is projected to increase by around 127</w:t>
      </w:r>
      <w:r w:rsidR="005B580B">
        <w:t> per c</w:t>
      </w:r>
      <w:r w:rsidR="000C0818" w:rsidRPr="001112FE">
        <w:t>ent.</w:t>
      </w:r>
      <w:r w:rsidR="004D00CD">
        <w:rPr>
          <w:rStyle w:val="FootnoteReference"/>
        </w:rPr>
        <w:footnoteReference w:id="5"/>
      </w:r>
      <w:r w:rsidR="000C0818">
        <w:rPr>
          <w:rFonts w:ascii="Times New Roman" w:hAnsi="Times New Roman"/>
          <w:sz w:val="24"/>
          <w:szCs w:val="24"/>
        </w:rPr>
        <w:t xml:space="preserve"> </w:t>
      </w:r>
    </w:p>
    <w:p w14:paraId="56A3CE03" w14:textId="37A5D9E8" w:rsidR="007668F7" w:rsidRDefault="00946C09" w:rsidP="007B64CD">
      <w:r>
        <w:t xml:space="preserve">Building up this workforce is </w:t>
      </w:r>
      <w:r w:rsidR="00522BED">
        <w:t xml:space="preserve">a </w:t>
      </w:r>
      <w:r>
        <w:t xml:space="preserve">critical enabler of the </w:t>
      </w:r>
      <w:r w:rsidR="00F21CAC">
        <w:t>transition to a clean energy econom</w:t>
      </w:r>
      <w:r w:rsidR="005842F5">
        <w:t>y, and a</w:t>
      </w:r>
      <w:r w:rsidR="00A07702">
        <w:t xml:space="preserve"> </w:t>
      </w:r>
      <w:r w:rsidR="00EE4D7E">
        <w:t>lack of available skilled workers</w:t>
      </w:r>
      <w:r w:rsidR="00831A2F">
        <w:t xml:space="preserve"> </w:t>
      </w:r>
      <w:r w:rsidR="009D4E88">
        <w:t xml:space="preserve">is </w:t>
      </w:r>
      <w:r w:rsidR="00F21CAC">
        <w:t>reported as a key barrier to investment and project development</w:t>
      </w:r>
      <w:r w:rsidR="00683D20">
        <w:t>, both in Australia and internationally</w:t>
      </w:r>
      <w:r w:rsidR="00F21CAC">
        <w:t>.</w:t>
      </w:r>
      <w:r w:rsidR="00D7714A">
        <w:rPr>
          <w:rStyle w:val="EndnoteReference"/>
        </w:rPr>
        <w:endnoteReference w:id="14"/>
      </w:r>
      <w:r w:rsidR="00F21CAC">
        <w:t xml:space="preserve"> </w:t>
      </w:r>
      <w:r w:rsidR="00683D20">
        <w:t>As a result</w:t>
      </w:r>
      <w:r w:rsidR="00594A19">
        <w:t xml:space="preserve"> of this demand</w:t>
      </w:r>
      <w:r w:rsidR="00683D20">
        <w:t>, there is elevated competition internationally for skilled migrants in these fields</w:t>
      </w:r>
      <w:r w:rsidR="003761B0">
        <w:t xml:space="preserve">. </w:t>
      </w:r>
    </w:p>
    <w:p w14:paraId="6CEAB6E9" w14:textId="62D7DC8F" w:rsidR="007B64CD" w:rsidRDefault="007E3110" w:rsidP="007B64CD">
      <w:r>
        <w:t xml:space="preserve">Ensuring </w:t>
      </w:r>
      <w:r w:rsidR="00FC2BCF">
        <w:t>businesses and</w:t>
      </w:r>
      <w:r>
        <w:t xml:space="preserve"> workers can benefit from the opportunities arising from the net zero transformation will require a stronger focus on adaptable </w:t>
      </w:r>
      <w:r w:rsidR="008905CD">
        <w:t xml:space="preserve">education and training systems. </w:t>
      </w:r>
      <w:r w:rsidR="004302D4">
        <w:t>T</w:t>
      </w:r>
      <w:r w:rsidR="00936576">
        <w:t xml:space="preserve">he net zero transformation will </w:t>
      </w:r>
      <w:r w:rsidR="004302D4">
        <w:t xml:space="preserve">change </w:t>
      </w:r>
      <w:r w:rsidR="004147F0">
        <w:t xml:space="preserve">employment opportunities in some regions. </w:t>
      </w:r>
      <w:r w:rsidR="00A15ECD">
        <w:t>Reflecting the significant regional concentration of decarbonisation and clean energy growth opportunities, 80</w:t>
      </w:r>
      <w:r w:rsidR="005B580B">
        <w:t> per c</w:t>
      </w:r>
      <w:r w:rsidR="00EF217F">
        <w:t>ent</w:t>
      </w:r>
      <w:r w:rsidR="00E00742">
        <w:t xml:space="preserve"> of facilities covered by the </w:t>
      </w:r>
      <w:r w:rsidR="000A05C1">
        <w:t>S</w:t>
      </w:r>
      <w:r w:rsidR="00E00742">
        <w:t xml:space="preserve">afeguard </w:t>
      </w:r>
      <w:r w:rsidR="000A05C1">
        <w:t>M</w:t>
      </w:r>
      <w:r w:rsidR="00E00742">
        <w:t xml:space="preserve">echanism are located in just </w:t>
      </w:r>
      <w:r w:rsidR="00D25ADB">
        <w:t>eight</w:t>
      </w:r>
      <w:r w:rsidR="00E00742">
        <w:t xml:space="preserve"> regions</w:t>
      </w:r>
      <w:r w:rsidR="00A15ECD">
        <w:t>.</w:t>
      </w:r>
      <w:r w:rsidR="00EE270C">
        <w:rPr>
          <w:rStyle w:val="EndnoteReference"/>
        </w:rPr>
        <w:endnoteReference w:id="15"/>
      </w:r>
    </w:p>
    <w:p w14:paraId="5506B480" w14:textId="625061F3" w:rsidR="005B63F9" w:rsidRDefault="00927B77" w:rsidP="004B6E21">
      <w:r>
        <w:t xml:space="preserve">Digital skills are </w:t>
      </w:r>
      <w:r w:rsidR="004B6E21">
        <w:t xml:space="preserve">becoming </w:t>
      </w:r>
      <w:r>
        <w:t>increasingly important to the Australian economy</w:t>
      </w:r>
      <w:r w:rsidR="003F183A">
        <w:t>.</w:t>
      </w:r>
      <w:r w:rsidR="004C453E">
        <w:t xml:space="preserve"> As the digital transformation continues, the </w:t>
      </w:r>
      <w:r w:rsidR="000F26B3">
        <w:t>demand for</w:t>
      </w:r>
      <w:r w:rsidR="004C453E">
        <w:t xml:space="preserve"> skills associated with </w:t>
      </w:r>
      <w:r w:rsidR="002F1F67">
        <w:t xml:space="preserve">building and </w:t>
      </w:r>
      <w:r w:rsidR="004C453E">
        <w:t>engaging in the digital economy will continue to grow</w:t>
      </w:r>
      <w:r w:rsidR="00BD10E1">
        <w:t xml:space="preserve">. </w:t>
      </w:r>
      <w:r w:rsidR="00D91C51">
        <w:t xml:space="preserve">The technological and digital transformation will require </w:t>
      </w:r>
      <w:r w:rsidR="00106AEA">
        <w:t>higher levels of technical and digital skills across all industries,</w:t>
      </w:r>
      <w:r w:rsidR="000276EA">
        <w:t xml:space="preserve"> for both ICT and non</w:t>
      </w:r>
      <w:r w:rsidR="003541F3">
        <w:noBreakHyphen/>
      </w:r>
      <w:r w:rsidR="000276EA">
        <w:t>ICT occupations</w:t>
      </w:r>
      <w:r w:rsidR="004B6E21">
        <w:t xml:space="preserve">. </w:t>
      </w:r>
      <w:r w:rsidR="009F2C6E" w:rsidRPr="001112FE">
        <w:t>Projections produced by Victoria University for JSA show that digital and technology jobs will grow by 21</w:t>
      </w:r>
      <w:r w:rsidR="005B580B">
        <w:t> per c</w:t>
      </w:r>
      <w:r w:rsidR="009F2C6E" w:rsidRPr="001112FE">
        <w:t>ent by 2033</w:t>
      </w:r>
      <w:r w:rsidR="005874C9">
        <w:t>.</w:t>
      </w:r>
      <w:r w:rsidR="00E962D8">
        <w:t xml:space="preserve"> </w:t>
      </w:r>
      <w:r w:rsidR="00375590">
        <w:t>JSA also</w:t>
      </w:r>
      <w:r w:rsidR="00F92E9B" w:rsidRPr="00F92E9B">
        <w:t xml:space="preserve"> estimates </w:t>
      </w:r>
      <w:r w:rsidR="00680D03">
        <w:t>business</w:t>
      </w:r>
      <w:r w:rsidR="00F92E9B" w:rsidRPr="00F92E9B">
        <w:t xml:space="preserve"> demand for workers that spend more than 50</w:t>
      </w:r>
      <w:r w:rsidR="005B580B">
        <w:t> per c</w:t>
      </w:r>
      <w:r w:rsidR="00F92E9B" w:rsidRPr="00F92E9B">
        <w:t>ent of their time on data and digital skills will increase to 411,000 workers (an addition of 44,700 workers) by May</w:t>
      </w:r>
      <w:r w:rsidR="00265789">
        <w:t> </w:t>
      </w:r>
      <w:r w:rsidR="00F92E9B" w:rsidRPr="00F92E9B">
        <w:t>2028.</w:t>
      </w:r>
      <w:r w:rsidR="003F12EE">
        <w:t xml:space="preserve"> Digital adoption is also a key driver of small business growth, so </w:t>
      </w:r>
      <w:r w:rsidR="00E31495">
        <w:t>growing</w:t>
      </w:r>
      <w:r w:rsidR="003F12EE">
        <w:t xml:space="preserve"> the </w:t>
      </w:r>
      <w:r w:rsidR="00891878">
        <w:t>digital capabilities of the 42</w:t>
      </w:r>
      <w:r w:rsidR="005B580B">
        <w:t> per c</w:t>
      </w:r>
      <w:r w:rsidR="008A57A1">
        <w:t>ent</w:t>
      </w:r>
      <w:r w:rsidR="00891878">
        <w:t xml:space="preserve"> of workers who work in </w:t>
      </w:r>
      <w:r w:rsidR="00E31495">
        <w:t xml:space="preserve">small businesses will </w:t>
      </w:r>
      <w:r w:rsidR="000F6E91">
        <w:t>play an important role in enabling overall</w:t>
      </w:r>
      <w:r w:rsidR="00891878">
        <w:t xml:space="preserve"> </w:t>
      </w:r>
      <w:r w:rsidR="00AC3E3B">
        <w:t>economic growth and business dynamism.</w:t>
      </w:r>
    </w:p>
    <w:p w14:paraId="26D670F0" w14:textId="17732CF7" w:rsidR="00A3704C" w:rsidRDefault="00565A2E" w:rsidP="00A3704C">
      <w:r>
        <w:t xml:space="preserve">The </w:t>
      </w:r>
      <w:r w:rsidR="006155EB">
        <w:t>increase in demand</w:t>
      </w:r>
      <w:r>
        <w:t xml:space="preserve"> </w:t>
      </w:r>
      <w:r w:rsidR="0094025A">
        <w:t xml:space="preserve">across the </w:t>
      </w:r>
      <w:r w:rsidR="0089041C">
        <w:t>care and support</w:t>
      </w:r>
      <w:r w:rsidR="00982F42">
        <w:t xml:space="preserve">, </w:t>
      </w:r>
      <w:r w:rsidR="00041030">
        <w:t xml:space="preserve">net zero and digital industries </w:t>
      </w:r>
      <w:r w:rsidR="008C38A2">
        <w:t>is projected to</w:t>
      </w:r>
      <w:r w:rsidR="00CD21C4">
        <w:t xml:space="preserve"> outpace </w:t>
      </w:r>
      <w:r w:rsidR="005629F6">
        <w:t>population growth</w:t>
      </w:r>
      <w:r w:rsidR="009C1B89">
        <w:t>.</w:t>
      </w:r>
      <w:r w:rsidR="009F34EA">
        <w:t xml:space="preserve"> </w:t>
      </w:r>
      <w:r w:rsidR="00C41448">
        <w:t>Delivering on these specific i</w:t>
      </w:r>
      <w:r w:rsidR="00154321">
        <w:t>ndustry priorities</w:t>
      </w:r>
      <w:r w:rsidR="00C41448">
        <w:t xml:space="preserve">, as well as other objectives </w:t>
      </w:r>
      <w:r w:rsidR="009767F2">
        <w:t xml:space="preserve">such as </w:t>
      </w:r>
      <w:r w:rsidR="009E1439">
        <w:t xml:space="preserve">improving </w:t>
      </w:r>
      <w:r w:rsidR="00ED6691">
        <w:t>the complexity and diversity of Australia</w:t>
      </w:r>
      <w:r w:rsidR="003541F3">
        <w:t>’</w:t>
      </w:r>
      <w:r w:rsidR="00ED6691">
        <w:t>s exports</w:t>
      </w:r>
      <w:r w:rsidR="00A3704C">
        <w:t xml:space="preserve"> and building on areas of traditional strength</w:t>
      </w:r>
      <w:r w:rsidR="00ED6691">
        <w:t>, will place significant demands on Australia</w:t>
      </w:r>
      <w:r w:rsidR="003541F3">
        <w:t>’</w:t>
      </w:r>
      <w:r w:rsidR="00ED6691">
        <w:t>s skills system</w:t>
      </w:r>
      <w:r w:rsidR="00A3704C">
        <w:t>, workforce utilisation</w:t>
      </w:r>
      <w:r w:rsidR="00ED6691">
        <w:t xml:space="preserve"> and broader workplace planning </w:t>
      </w:r>
      <w:r w:rsidR="00A3704C">
        <w:t xml:space="preserve">capabilities. </w:t>
      </w:r>
      <w:r w:rsidR="00A3704C" w:rsidRPr="00060B93">
        <w:t xml:space="preserve">Businesses, workers and all levels of government will need to coordinate </w:t>
      </w:r>
      <w:r w:rsidR="00A3704C">
        <w:t xml:space="preserve">investments in </w:t>
      </w:r>
      <w:r w:rsidR="004D253C">
        <w:t xml:space="preserve">priority </w:t>
      </w:r>
      <w:r w:rsidR="00A3704C">
        <w:t>skills to realise Australia</w:t>
      </w:r>
      <w:r w:rsidR="003541F3">
        <w:t>’</w:t>
      </w:r>
      <w:r w:rsidR="00A3704C">
        <w:t>s economic and broader industry</w:t>
      </w:r>
      <w:r w:rsidR="00154321">
        <w:t xml:space="preserve"> </w:t>
      </w:r>
      <w:r w:rsidR="003005FC">
        <w:t>objectives</w:t>
      </w:r>
      <w:r w:rsidR="00A3704C" w:rsidRPr="00060B93">
        <w:t xml:space="preserve">. </w:t>
      </w:r>
    </w:p>
    <w:p w14:paraId="405C9C8C" w14:textId="63F10712" w:rsidR="00F47CDE" w:rsidRDefault="008B00B2" w:rsidP="00C30F88">
      <w:pPr>
        <w:pStyle w:val="Heading4"/>
      </w:pPr>
      <w:r>
        <w:t>C</w:t>
      </w:r>
      <w:r w:rsidR="00F47CDE">
        <w:t xml:space="preserve">hanges in the types of skills needed </w:t>
      </w:r>
    </w:p>
    <w:p w14:paraId="4DDBA001" w14:textId="218871D1" w:rsidR="00C564C5" w:rsidRDefault="00CA3DE2" w:rsidP="00C17FB8">
      <w:r>
        <w:t xml:space="preserve">Technological </w:t>
      </w:r>
      <w:r w:rsidR="00885A9A">
        <w:t xml:space="preserve">advances </w:t>
      </w:r>
      <w:r w:rsidR="007141FB">
        <w:t xml:space="preserve">have always </w:t>
      </w:r>
      <w:r w:rsidR="00885A9A">
        <w:t>change</w:t>
      </w:r>
      <w:r w:rsidR="007141FB">
        <w:t>d</w:t>
      </w:r>
      <w:r w:rsidR="00885A9A">
        <w:t xml:space="preserve"> the </w:t>
      </w:r>
      <w:r w:rsidR="00D628D4">
        <w:t xml:space="preserve">nature of </w:t>
      </w:r>
      <w:r w:rsidR="007141FB">
        <w:t>people</w:t>
      </w:r>
      <w:r w:rsidR="003541F3">
        <w:t>’</w:t>
      </w:r>
      <w:r w:rsidR="007141FB">
        <w:t>s jobs</w:t>
      </w:r>
      <w:r w:rsidR="00567035">
        <w:t xml:space="preserve">. </w:t>
      </w:r>
      <w:r w:rsidR="00443CAD" w:rsidRPr="00443CAD">
        <w:t>Historically, new technology has led to long</w:t>
      </w:r>
      <w:r w:rsidR="003541F3">
        <w:noBreakHyphen/>
      </w:r>
      <w:r w:rsidR="00443CAD" w:rsidRPr="00443CAD">
        <w:t xml:space="preserve">term job creation </w:t>
      </w:r>
      <w:r w:rsidR="00AF300E">
        <w:t xml:space="preserve">by freeing up </w:t>
      </w:r>
      <w:r w:rsidR="00000CC7">
        <w:t xml:space="preserve">time for workers to focus on </w:t>
      </w:r>
      <w:r w:rsidR="00CB3241">
        <w:t>higher value</w:t>
      </w:r>
      <w:r w:rsidR="00C564C5">
        <w:t xml:space="preserve"> tasks</w:t>
      </w:r>
      <w:r w:rsidR="00443CAD" w:rsidRPr="00443CAD">
        <w:t>.</w:t>
      </w:r>
      <w:r w:rsidR="00865E94">
        <w:rPr>
          <w:rStyle w:val="EndnoteReference"/>
        </w:rPr>
        <w:endnoteReference w:id="16"/>
      </w:r>
      <w:r w:rsidR="00443CAD" w:rsidRPr="00443CAD">
        <w:t xml:space="preserve"> </w:t>
      </w:r>
    </w:p>
    <w:p w14:paraId="01B68B28" w14:textId="64820744" w:rsidR="002529E6" w:rsidRDefault="00AC5913" w:rsidP="00C17FB8">
      <w:r>
        <w:lastRenderedPageBreak/>
        <w:t>In today</w:t>
      </w:r>
      <w:r w:rsidR="003541F3">
        <w:t>’</w:t>
      </w:r>
      <w:r>
        <w:t>s labour market the most profound changes are coming from n</w:t>
      </w:r>
      <w:r w:rsidR="00F40932">
        <w:t>ew digital and advanced technologies</w:t>
      </w:r>
      <w:r w:rsidR="002529E6">
        <w:t>, which are increasing</w:t>
      </w:r>
      <w:r w:rsidR="002529E6" w:rsidRPr="00AF1A54">
        <w:t xml:space="preserve"> demand for </w:t>
      </w:r>
      <w:r w:rsidR="002529E6">
        <w:t>specific</w:t>
      </w:r>
      <w:r w:rsidR="002529E6" w:rsidRPr="00AF1A54">
        <w:t xml:space="preserve"> skills, </w:t>
      </w:r>
      <w:r w:rsidR="002529E6">
        <w:t>such as computer network professionals, database and system administrators and ICT security specialists.</w:t>
      </w:r>
      <w:r w:rsidR="002529E6">
        <w:rPr>
          <w:rStyle w:val="EndnoteReference"/>
        </w:rPr>
        <w:endnoteReference w:id="17"/>
      </w:r>
      <w:r w:rsidR="00734DC4">
        <w:t xml:space="preserve"> An increasing share of job ads in Australia </w:t>
      </w:r>
      <w:r w:rsidR="005902AA">
        <w:t>reference</w:t>
      </w:r>
      <w:r w:rsidR="00734DC4">
        <w:t xml:space="preserve"> emerging technology</w:t>
      </w:r>
      <w:r w:rsidR="00DB493F">
        <w:t>. T</w:t>
      </w:r>
      <w:r w:rsidR="00BA5632">
        <w:t xml:space="preserve">his is likely to </w:t>
      </w:r>
      <w:r w:rsidR="008359CD">
        <w:t>be a continuing trend if the</w:t>
      </w:r>
      <w:r w:rsidR="00CD5150">
        <w:t xml:space="preserve"> demand for digital </w:t>
      </w:r>
      <w:r w:rsidR="005B670C">
        <w:t>skills</w:t>
      </w:r>
      <w:r w:rsidR="00CD5150">
        <w:t xml:space="preserve"> </w:t>
      </w:r>
      <w:r w:rsidR="00FE72EC">
        <w:t xml:space="preserve">increases to levels </w:t>
      </w:r>
      <w:r w:rsidR="00F62435">
        <w:t xml:space="preserve">seen </w:t>
      </w:r>
      <w:r w:rsidR="00FD7907">
        <w:t xml:space="preserve">in </w:t>
      </w:r>
      <w:r w:rsidR="009A3E27">
        <w:t>comparable countries</w:t>
      </w:r>
      <w:r w:rsidR="00734DC4">
        <w:t>.</w:t>
      </w:r>
      <w:r w:rsidR="003963EF">
        <w:rPr>
          <w:rStyle w:val="EndnoteReference"/>
        </w:rPr>
        <w:endnoteReference w:id="18"/>
      </w:r>
    </w:p>
    <w:p w14:paraId="183E8948" w14:textId="5C3D4937" w:rsidR="00C737E9" w:rsidRDefault="00DF0EA4" w:rsidP="00713622">
      <w:r>
        <w:t xml:space="preserve">Jobs </w:t>
      </w:r>
      <w:r w:rsidR="00056A0D">
        <w:t>with</w:t>
      </w:r>
      <w:r>
        <w:t xml:space="preserve"> a high share of n</w:t>
      </w:r>
      <w:r w:rsidR="00C35791">
        <w:t>on</w:t>
      </w:r>
      <w:r w:rsidR="003541F3">
        <w:noBreakHyphen/>
      </w:r>
      <w:r w:rsidR="00C35791">
        <w:t xml:space="preserve">routine </w:t>
      </w:r>
      <w:r>
        <w:t>tasks</w:t>
      </w:r>
      <w:r w:rsidR="00C35791">
        <w:t xml:space="preserve"> have grown as a share of employment over the past 40</w:t>
      </w:r>
      <w:r w:rsidR="00575D22">
        <w:t> </w:t>
      </w:r>
      <w:r w:rsidR="00C35791">
        <w:t>years</w:t>
      </w:r>
      <w:r w:rsidR="00C916F6">
        <w:t xml:space="preserve"> (Chart 1.4)</w:t>
      </w:r>
      <w:r w:rsidR="00626735">
        <w:t>.</w:t>
      </w:r>
      <w:r w:rsidR="00B93154">
        <w:t xml:space="preserve"> This reflects </w:t>
      </w:r>
      <w:r w:rsidR="00E008C5">
        <w:t xml:space="preserve">that </w:t>
      </w:r>
      <w:r w:rsidR="000F7FB3">
        <w:t xml:space="preserve">technological advances </w:t>
      </w:r>
      <w:r w:rsidR="00DA02AA">
        <w:t xml:space="preserve">automate routine tasks </w:t>
      </w:r>
      <w:r w:rsidR="006B10A0">
        <w:t>over time</w:t>
      </w:r>
      <w:r w:rsidR="000D37CA">
        <w:t>, which</w:t>
      </w:r>
      <w:r w:rsidR="00932C98">
        <w:t> </w:t>
      </w:r>
      <w:r w:rsidR="007B7755">
        <w:t xml:space="preserve">increases the share of time spent on </w:t>
      </w:r>
      <w:r w:rsidR="00FD2B96">
        <w:t>less routine tasks</w:t>
      </w:r>
      <w:r w:rsidR="00FD72BD">
        <w:t xml:space="preserve">. </w:t>
      </w:r>
      <w:r w:rsidR="00135D54">
        <w:t>For example, the advent of personal</w:t>
      </w:r>
      <w:r w:rsidR="00932C98">
        <w:t> </w:t>
      </w:r>
      <w:r w:rsidR="00135D54">
        <w:t xml:space="preserve">computers, word processing and </w:t>
      </w:r>
      <w:r w:rsidR="00841F94">
        <w:t xml:space="preserve">spreadsheets has </w:t>
      </w:r>
      <w:r w:rsidR="001B0B20">
        <w:t xml:space="preserve">allowed </w:t>
      </w:r>
      <w:r w:rsidR="00877B49">
        <w:t xml:space="preserve">people working in business services to spend more time on </w:t>
      </w:r>
      <w:r w:rsidR="00D71C39">
        <w:t>new value</w:t>
      </w:r>
      <w:r w:rsidR="003541F3">
        <w:noBreakHyphen/>
      </w:r>
      <w:r w:rsidR="00D71C39">
        <w:t xml:space="preserve">adding tasks </w:t>
      </w:r>
      <w:r w:rsidR="00773195">
        <w:t>by autom</w:t>
      </w:r>
      <w:r w:rsidR="005D57EE">
        <w:t xml:space="preserve">ating others. </w:t>
      </w:r>
    </w:p>
    <w:p w14:paraId="4EADDC59" w14:textId="513ACF2D" w:rsidR="006856D9" w:rsidRDefault="00713622" w:rsidP="00C17FB8">
      <w:r>
        <w:t>The shift towards non</w:t>
      </w:r>
      <w:r w:rsidR="003541F3">
        <w:noBreakHyphen/>
      </w:r>
      <w:r>
        <w:t>routine tasks is not limited to knowledge</w:t>
      </w:r>
      <w:r w:rsidR="003541F3">
        <w:noBreakHyphen/>
      </w:r>
      <w:r>
        <w:t>intensive roles. Employment in jobs with a high share of non</w:t>
      </w:r>
      <w:r w:rsidR="003541F3">
        <w:noBreakHyphen/>
      </w:r>
      <w:r>
        <w:t xml:space="preserve">routine manual tasks, such as bus drivers, cabinet makers </w:t>
      </w:r>
      <w:r w:rsidR="001D737D">
        <w:t xml:space="preserve">and </w:t>
      </w:r>
      <w:r>
        <w:t>plumbers, has</w:t>
      </w:r>
      <w:r w:rsidR="006811F0">
        <w:t> </w:t>
      </w:r>
      <w:r>
        <w:t xml:space="preserve">also increased. </w:t>
      </w:r>
      <w:r w:rsidRPr="00AF1A54">
        <w:t xml:space="preserve">Automation </w:t>
      </w:r>
      <w:r>
        <w:t>of some tasks has also contributed</w:t>
      </w:r>
      <w:r w:rsidRPr="00AF1A54">
        <w:t xml:space="preserve"> </w:t>
      </w:r>
      <w:r>
        <w:t>to</w:t>
      </w:r>
      <w:r w:rsidRPr="00AF1A54">
        <w:t xml:space="preserve"> safer and </w:t>
      </w:r>
      <w:r>
        <w:t xml:space="preserve">more </w:t>
      </w:r>
      <w:r w:rsidRPr="00AF1A54">
        <w:t>high</w:t>
      </w:r>
      <w:r>
        <w:t>ly</w:t>
      </w:r>
      <w:r w:rsidRPr="00AF1A54">
        <w:t xml:space="preserve"> paid jobs, by replacing more dangerous, repetitive, and </w:t>
      </w:r>
      <w:r>
        <w:t>less productive</w:t>
      </w:r>
      <w:r w:rsidRPr="00AF1A54">
        <w:t xml:space="preserve"> tasks.</w:t>
      </w:r>
      <w:r w:rsidRPr="00AF1A54">
        <w:rPr>
          <w:rStyle w:val="EndnoteReference"/>
        </w:rPr>
        <w:endnoteReference w:id="19"/>
      </w:r>
      <w:r w:rsidRPr="00AF1A54">
        <w:t xml:space="preserve"> </w:t>
      </w:r>
    </w:p>
    <w:p w14:paraId="5655907F" w14:textId="3D36194E" w:rsidR="004350EB" w:rsidRPr="00A21CF8" w:rsidRDefault="004B43D8" w:rsidP="00C1227A">
      <w:pPr>
        <w:pStyle w:val="ChartMainHeading"/>
      </w:pPr>
      <w:r>
        <w:t xml:space="preserve">Share of </w:t>
      </w:r>
      <w:r w:rsidRPr="00C1227A">
        <w:t>employment</w:t>
      </w:r>
      <w:r>
        <w:t>, by skill type</w:t>
      </w:r>
    </w:p>
    <w:p w14:paraId="35219A13" w14:textId="13BD034C" w:rsidR="00E66A09" w:rsidRDefault="00BF21C5" w:rsidP="001112FE">
      <w:pPr>
        <w:pStyle w:val="ChartGraphic"/>
      </w:pPr>
      <w:r>
        <w:pict w14:anchorId="4649AEA0">
          <v:shape id="_x0000_i1029" type="#_x0000_t75" alt="This chart shows the changing share of employment for the four categories of skill levels of occupations: routine cognitive; routine manual; non-routine cognitive; and non-routine manual, from 1986 to 2023. Employment in non-routine cognitive occupations has grown to become the largest share of employment, while employment in routine-manual occupations has declined over the same period. " style="width:456pt;height:236.2pt">
            <v:imagedata r:id="rId14" o:title=""/>
          </v:shape>
        </w:pict>
      </w:r>
    </w:p>
    <w:p w14:paraId="2B9533C7" w14:textId="0E509FBB" w:rsidR="004350EB" w:rsidRDefault="004350EB" w:rsidP="004350EB">
      <w:pPr>
        <w:pStyle w:val="ChartorTableNote"/>
      </w:pPr>
      <w:r w:rsidRPr="00A21CF8">
        <w:t xml:space="preserve">Source: </w:t>
      </w:r>
      <w:r w:rsidRPr="00A21CF8">
        <w:tab/>
      </w:r>
      <w:r>
        <w:t>Treasury analysis of ABS Labour Force</w:t>
      </w:r>
      <w:r w:rsidR="00A42FDA">
        <w:t>, Australia, Detailed May 2023</w:t>
      </w:r>
      <w:r w:rsidR="005243D3">
        <w:t>.</w:t>
      </w:r>
    </w:p>
    <w:p w14:paraId="49699910" w14:textId="1E072C4F" w:rsidR="00164074" w:rsidRDefault="00164074" w:rsidP="00164074">
      <w:pPr>
        <w:pStyle w:val="ChartorTableNote"/>
      </w:pPr>
      <w:r w:rsidRPr="00164074">
        <w:t xml:space="preserve">Note: </w:t>
      </w:r>
      <w:r>
        <w:tab/>
      </w:r>
      <w:r w:rsidRPr="00164074">
        <w:t>Data and classifications from Australian and New Zealand Standard Classification of Occupations using Reserve Bank of Australia skills structure framework.</w:t>
      </w:r>
    </w:p>
    <w:p w14:paraId="77580A59" w14:textId="4589816C" w:rsidR="004350EB" w:rsidRPr="00A21CF8" w:rsidRDefault="004350EB" w:rsidP="004350EB">
      <w:pPr>
        <w:pStyle w:val="ChartTableFiguresectionline"/>
      </w:pPr>
    </w:p>
    <w:p w14:paraId="4C746198" w14:textId="2536BCB5" w:rsidR="00C737E9" w:rsidRDefault="009337FF" w:rsidP="005A7EC9">
      <w:r>
        <w:t>These trends are</w:t>
      </w:r>
      <w:r w:rsidR="00C737E9">
        <w:t xml:space="preserve"> resulting in pronounced changes in the skills demanded</w:t>
      </w:r>
      <w:r w:rsidR="00BF7B60">
        <w:t xml:space="preserve"> by employers</w:t>
      </w:r>
      <w:r w:rsidR="00C737E9">
        <w:t xml:space="preserve">. </w:t>
      </w:r>
      <w:r w:rsidR="00A81259">
        <w:t>S</w:t>
      </w:r>
      <w:r w:rsidR="00A81259" w:rsidRPr="00653D4F">
        <w:t>oft</w:t>
      </w:r>
      <w:r w:rsidR="003541F3">
        <w:noBreakHyphen/>
      </w:r>
      <w:r w:rsidR="00A81259" w:rsidRPr="00653D4F">
        <w:t xml:space="preserve">skill intensive occupations </w:t>
      </w:r>
      <w:r w:rsidR="00A81259">
        <w:t xml:space="preserve">are </w:t>
      </w:r>
      <w:r w:rsidR="00A81259" w:rsidRPr="00A1030A">
        <w:t>expected to grow at 2.5 times the rate of jobs in other occupations</w:t>
      </w:r>
      <w:r w:rsidR="00A81259">
        <w:t xml:space="preserve">, </w:t>
      </w:r>
      <w:r>
        <w:t xml:space="preserve">and </w:t>
      </w:r>
      <w:r w:rsidR="00A81259" w:rsidRPr="00653D4F">
        <w:t>account for two</w:t>
      </w:r>
      <w:r w:rsidR="003541F3">
        <w:noBreakHyphen/>
      </w:r>
      <w:r w:rsidR="00A81259" w:rsidRPr="00653D4F">
        <w:t>thirds of all jobs by 2030.</w:t>
      </w:r>
      <w:r w:rsidR="00A81259">
        <w:rPr>
          <w:rStyle w:val="EndnoteReference"/>
        </w:rPr>
        <w:endnoteReference w:id="20"/>
      </w:r>
      <w:r w:rsidR="00A81259" w:rsidDel="00636718">
        <w:t xml:space="preserve"> </w:t>
      </w:r>
      <w:r w:rsidR="003671D3" w:rsidDel="003C09B2">
        <w:rPr>
          <w:noProof/>
        </w:rPr>
        <w:t xml:space="preserve">Developing greater proficiency </w:t>
      </w:r>
      <w:r w:rsidR="003671D3" w:rsidDel="003C09B2">
        <w:t>in core competencies</w:t>
      </w:r>
      <w:r w:rsidR="001A7FCD">
        <w:t>,</w:t>
      </w:r>
      <w:r w:rsidR="003671D3" w:rsidDel="003C09B2">
        <w:t xml:space="preserve"> such</w:t>
      </w:r>
      <w:r w:rsidR="006811F0">
        <w:t> </w:t>
      </w:r>
      <w:r w:rsidR="003671D3" w:rsidDel="003C09B2">
        <w:t>as analytical skills and problem solving</w:t>
      </w:r>
      <w:r w:rsidR="001A7FCD">
        <w:t>,</w:t>
      </w:r>
      <w:r w:rsidR="003671D3" w:rsidDel="003C09B2">
        <w:t xml:space="preserve"> can help workers be more resilient to </w:t>
      </w:r>
      <w:r w:rsidR="00C25BA8">
        <w:t>changes in</w:t>
      </w:r>
      <w:r w:rsidR="00473B14">
        <w:t xml:space="preserve"> their jobs</w:t>
      </w:r>
      <w:r w:rsidR="003671D3" w:rsidDel="003C09B2">
        <w:t xml:space="preserve"> and is associated with </w:t>
      </w:r>
      <w:r w:rsidR="003671D3" w:rsidRPr="002134FA" w:rsidDel="003C09B2">
        <w:t>a wage premium</w:t>
      </w:r>
      <w:r w:rsidR="00A31472" w:rsidDel="003C09B2">
        <w:t>.</w:t>
      </w:r>
      <w:r w:rsidR="00186206">
        <w:rPr>
          <w:rStyle w:val="EndnoteReference"/>
        </w:rPr>
        <w:endnoteReference w:id="21"/>
      </w:r>
      <w:r w:rsidR="00772EB0" w:rsidDel="003C09B2">
        <w:t xml:space="preserve"> </w:t>
      </w:r>
    </w:p>
    <w:p w14:paraId="68EB98CA" w14:textId="1B40CF96" w:rsidR="00D30E09" w:rsidRPr="008944F9" w:rsidDel="00B742F5" w:rsidRDefault="00D23D81" w:rsidP="00C30F88">
      <w:pPr>
        <w:pStyle w:val="Heading3Numbered"/>
      </w:pPr>
      <w:r w:rsidRPr="008944F9">
        <w:lastRenderedPageBreak/>
        <w:t>The future of work</w:t>
      </w:r>
    </w:p>
    <w:p w14:paraId="01255533" w14:textId="0194D7C8" w:rsidR="00501D8A" w:rsidRDefault="00202A5E">
      <w:r>
        <w:t>In addition to changing the skills required in the workforce, t</w:t>
      </w:r>
      <w:r w:rsidR="00052805">
        <w:t>echnolog</w:t>
      </w:r>
      <w:r w:rsidR="00CC241A">
        <w:t xml:space="preserve">y </w:t>
      </w:r>
      <w:r w:rsidR="007E4EEC">
        <w:t xml:space="preserve">is also </w:t>
      </w:r>
      <w:r w:rsidR="00052805">
        <w:t>chang</w:t>
      </w:r>
      <w:r w:rsidR="007E4EEC">
        <w:t>ing</w:t>
      </w:r>
      <w:r w:rsidR="00052805">
        <w:t xml:space="preserve"> </w:t>
      </w:r>
      <w:r w:rsidR="007C2BA8">
        <w:t xml:space="preserve">where, </w:t>
      </w:r>
      <w:r w:rsidR="00980896">
        <w:t>when</w:t>
      </w:r>
      <w:r w:rsidR="007C2BA8">
        <w:t>,</w:t>
      </w:r>
      <w:r w:rsidR="008653FC">
        <w:t xml:space="preserve"> </w:t>
      </w:r>
      <w:r w:rsidR="007C2BA8">
        <w:t xml:space="preserve">and how </w:t>
      </w:r>
      <w:r w:rsidR="008653FC">
        <w:t xml:space="preserve">we work. </w:t>
      </w:r>
      <w:r w:rsidR="00400C13">
        <w:t xml:space="preserve">This </w:t>
      </w:r>
      <w:r w:rsidR="0015705A">
        <w:t>has changed people</w:t>
      </w:r>
      <w:r w:rsidR="003541F3">
        <w:t>’</w:t>
      </w:r>
      <w:r w:rsidR="0015705A">
        <w:t>s experiences at work, and also</w:t>
      </w:r>
      <w:r w:rsidR="00400C13">
        <w:t xml:space="preserve"> created opportunities for more Australians </w:t>
      </w:r>
      <w:r w:rsidR="0001326F">
        <w:t xml:space="preserve">to participate </w:t>
      </w:r>
      <w:r w:rsidR="0015572C">
        <w:t xml:space="preserve">in </w:t>
      </w:r>
      <w:r w:rsidR="00422654">
        <w:t xml:space="preserve">work in </w:t>
      </w:r>
      <w:r w:rsidR="0015572C">
        <w:t>way</w:t>
      </w:r>
      <w:r w:rsidR="00422654">
        <w:t>s</w:t>
      </w:r>
      <w:r w:rsidR="0015572C">
        <w:t xml:space="preserve"> that </w:t>
      </w:r>
      <w:r w:rsidR="00422654">
        <w:t>accommodate</w:t>
      </w:r>
      <w:r w:rsidR="000030BE">
        <w:t xml:space="preserve"> other factors in their lives such as caring responsibilities</w:t>
      </w:r>
      <w:r w:rsidR="00210572">
        <w:t>.</w:t>
      </w:r>
      <w:r w:rsidR="00832CA0">
        <w:t xml:space="preserve"> </w:t>
      </w:r>
    </w:p>
    <w:p w14:paraId="0FA82C3A" w14:textId="50B7EF0B" w:rsidR="006F2294" w:rsidRDefault="00AF4449">
      <w:r>
        <w:t>Digital t</w:t>
      </w:r>
      <w:r w:rsidR="00D80C92">
        <w:t xml:space="preserve">echnology </w:t>
      </w:r>
      <w:r w:rsidR="000538B6">
        <w:t>now</w:t>
      </w:r>
      <w:r w:rsidR="005A2E73">
        <w:t xml:space="preserve"> enabl</w:t>
      </w:r>
      <w:r w:rsidR="000538B6">
        <w:t>es</w:t>
      </w:r>
      <w:r w:rsidR="005A2E73">
        <w:t xml:space="preserve"> </w:t>
      </w:r>
      <w:r w:rsidR="0033232B">
        <w:t xml:space="preserve">people </w:t>
      </w:r>
      <w:r w:rsidR="005A2E73">
        <w:t xml:space="preserve">in many occupations </w:t>
      </w:r>
      <w:r w:rsidR="001E592E">
        <w:t xml:space="preserve">to work </w:t>
      </w:r>
      <w:r w:rsidR="00BE7371">
        <w:t>remotely</w:t>
      </w:r>
      <w:r>
        <w:t xml:space="preserve">, changing their </w:t>
      </w:r>
      <w:r w:rsidR="005A2E73">
        <w:t xml:space="preserve">experience of the workplace and </w:t>
      </w:r>
      <w:r w:rsidR="000538B6">
        <w:t>job opportunities</w:t>
      </w:r>
      <w:r w:rsidR="00BE7371">
        <w:t xml:space="preserve">. </w:t>
      </w:r>
      <w:r w:rsidR="00265F3C">
        <w:t>The a</w:t>
      </w:r>
      <w:r w:rsidR="000538B6">
        <w:t xml:space="preserve">doption of </w:t>
      </w:r>
      <w:r w:rsidR="00C02BD7">
        <w:t xml:space="preserve">remote work </w:t>
      </w:r>
      <w:r w:rsidR="009E2F97" w:rsidRPr="001112FE">
        <w:t>can allow employers to access skilled workers from across Australia</w:t>
      </w:r>
      <w:r w:rsidR="000F3420">
        <w:t>.</w:t>
      </w:r>
      <w:r w:rsidR="00481AFB">
        <w:t xml:space="preserve"> </w:t>
      </w:r>
      <w:r w:rsidR="000F3420">
        <w:t xml:space="preserve">This </w:t>
      </w:r>
      <w:r w:rsidR="00C02BD7">
        <w:t xml:space="preserve">was accelerated by the </w:t>
      </w:r>
      <w:r w:rsidR="00037A01">
        <w:t>COVID</w:t>
      </w:r>
      <w:r w:rsidR="003541F3">
        <w:noBreakHyphen/>
      </w:r>
      <w:r w:rsidR="00037A01">
        <w:t>19</w:t>
      </w:r>
      <w:r w:rsidR="00435423">
        <w:t xml:space="preserve"> pandemic</w:t>
      </w:r>
      <w:r w:rsidR="00C02BD7">
        <w:t xml:space="preserve">, resulting in </w:t>
      </w:r>
      <w:r w:rsidR="00B72D72">
        <w:t xml:space="preserve">over </w:t>
      </w:r>
      <w:r w:rsidR="00037A01" w:rsidRPr="00060B93">
        <w:t>40</w:t>
      </w:r>
      <w:r w:rsidR="005B580B">
        <w:t> per c</w:t>
      </w:r>
      <w:r w:rsidR="00037A01" w:rsidRPr="00060B93">
        <w:t>ent of workers</w:t>
      </w:r>
      <w:r w:rsidR="006957C0">
        <w:t xml:space="preserve"> reporting they</w:t>
      </w:r>
      <w:r w:rsidR="00037A01">
        <w:t xml:space="preserve"> </w:t>
      </w:r>
      <w:r w:rsidR="00037A01" w:rsidRPr="00060B93">
        <w:t>regularly work</w:t>
      </w:r>
      <w:r w:rsidR="00B85957">
        <w:t>ed</w:t>
      </w:r>
      <w:r w:rsidR="00037A01" w:rsidRPr="00060B93">
        <w:t xml:space="preserve"> from home</w:t>
      </w:r>
      <w:r w:rsidR="005A6F09">
        <w:t xml:space="preserve"> in 202</w:t>
      </w:r>
      <w:r w:rsidR="00B72D72">
        <w:t>2</w:t>
      </w:r>
      <w:r w:rsidR="0046430D">
        <w:t>,</w:t>
      </w:r>
      <w:r w:rsidR="00037A01" w:rsidRPr="00060B93">
        <w:t xml:space="preserve"> up from around </w:t>
      </w:r>
      <w:r w:rsidR="00707B29">
        <w:t>30</w:t>
      </w:r>
      <w:r w:rsidR="005B580B">
        <w:t> per c</w:t>
      </w:r>
      <w:r w:rsidR="00707B29">
        <w:t>ent pre</w:t>
      </w:r>
      <w:r w:rsidR="003541F3">
        <w:noBreakHyphen/>
      </w:r>
      <w:r w:rsidR="00707B29">
        <w:t>pandemic and</w:t>
      </w:r>
      <w:r w:rsidR="00037A01" w:rsidRPr="00060B93">
        <w:t xml:space="preserve"> 15</w:t>
      </w:r>
      <w:r w:rsidR="005B580B">
        <w:t> per c</w:t>
      </w:r>
      <w:r w:rsidR="00037A01" w:rsidRPr="00060B93">
        <w:t>ent in the 1970s.</w:t>
      </w:r>
      <w:r w:rsidR="00E60646">
        <w:rPr>
          <w:rStyle w:val="EndnoteReference"/>
        </w:rPr>
        <w:endnoteReference w:id="22"/>
      </w:r>
      <w:r w:rsidR="00037A01">
        <w:t xml:space="preserve"> </w:t>
      </w:r>
      <w:r w:rsidR="00BB495F" w:rsidRPr="00BB495F">
        <w:t>Most</w:t>
      </w:r>
      <w:r w:rsidR="00BB495F" w:rsidRPr="00BB495F" w:rsidDel="002A0B3B">
        <w:t xml:space="preserve"> </w:t>
      </w:r>
      <w:r w:rsidR="002A0B3B">
        <w:t>office workers</w:t>
      </w:r>
      <w:r w:rsidR="002A0B3B" w:rsidRPr="00BB495F">
        <w:t xml:space="preserve"> </w:t>
      </w:r>
      <w:r w:rsidR="002538FA">
        <w:t>now</w:t>
      </w:r>
      <w:r w:rsidR="00BB495F" w:rsidRPr="00BB495F">
        <w:t xml:space="preserve"> </w:t>
      </w:r>
      <w:r w:rsidR="00BB495F">
        <w:t>say they prefer</w:t>
      </w:r>
      <w:r w:rsidR="00BB495F" w:rsidRPr="00BB495F">
        <w:t xml:space="preserve"> a hybrid work model</w:t>
      </w:r>
      <w:r w:rsidR="007A75E5" w:rsidRPr="008944F9">
        <w:t xml:space="preserve">, and research suggests that two or three days working from </w:t>
      </w:r>
      <w:r w:rsidR="00EF655B" w:rsidRPr="008944F9">
        <w:t>home</w:t>
      </w:r>
      <w:r w:rsidR="007A75E5" w:rsidRPr="008944F9">
        <w:t xml:space="preserve"> does not reduce productivity</w:t>
      </w:r>
      <w:r w:rsidR="00F117DD">
        <w:t>,</w:t>
      </w:r>
      <w:r w:rsidR="007A75E5" w:rsidRPr="008944F9">
        <w:t xml:space="preserve"> and can improve employee recruitment and retention</w:t>
      </w:r>
      <w:r w:rsidR="00BB495F" w:rsidRPr="007775C9">
        <w:t>.</w:t>
      </w:r>
      <w:r w:rsidR="00D1171A" w:rsidRPr="007775C9">
        <w:rPr>
          <w:rStyle w:val="EndnoteReference"/>
        </w:rPr>
        <w:endnoteReference w:id="23"/>
      </w:r>
      <w:r w:rsidR="00D9742F" w:rsidRPr="007775C9">
        <w:t xml:space="preserve"> </w:t>
      </w:r>
      <w:r w:rsidR="00FB77FB">
        <w:t xml:space="preserve">Ability to </w:t>
      </w:r>
      <w:r w:rsidR="009638F2">
        <w:t>r</w:t>
      </w:r>
      <w:r w:rsidR="003860E5" w:rsidRPr="007775C9">
        <w:t>emote</w:t>
      </w:r>
      <w:r w:rsidR="00FB77FB">
        <w:t>ly</w:t>
      </w:r>
      <w:r w:rsidR="003860E5" w:rsidRPr="007775C9">
        <w:t xml:space="preserve"> work</w:t>
      </w:r>
      <w:r w:rsidR="003860E5">
        <w:t xml:space="preserve"> is more</w:t>
      </w:r>
      <w:r w:rsidR="00D53EF5">
        <w:t xml:space="preserve"> </w:t>
      </w:r>
      <w:r w:rsidR="003860E5">
        <w:t xml:space="preserve">prevalent in sectors such as information, media and telecommunications and financial and insurance services, and </w:t>
      </w:r>
      <w:r w:rsidR="00C73820">
        <w:t xml:space="preserve">in </w:t>
      </w:r>
      <w:r w:rsidR="003860E5">
        <w:t>occupations such as professionals, managers, and clerical and administrative workers</w:t>
      </w:r>
      <w:r w:rsidR="003860E5" w:rsidRPr="00837FD1">
        <w:t>.</w:t>
      </w:r>
      <w:r w:rsidR="003860E5" w:rsidRPr="00837FD1">
        <w:rPr>
          <w:rStyle w:val="EndnoteReference"/>
        </w:rPr>
        <w:endnoteReference w:id="24"/>
      </w:r>
    </w:p>
    <w:p w14:paraId="2919EBA2" w14:textId="7A21FA76" w:rsidR="00B742F5" w:rsidRDefault="001D3855">
      <w:r>
        <w:t>For some people</w:t>
      </w:r>
      <w:r w:rsidR="00036D43">
        <w:t>,</w:t>
      </w:r>
      <w:r>
        <w:t xml:space="preserve"> </w:t>
      </w:r>
      <w:r w:rsidR="00D65658">
        <w:t xml:space="preserve">the rise of remote work </w:t>
      </w:r>
      <w:r>
        <w:t xml:space="preserve">has expanded work opportunities, </w:t>
      </w:r>
      <w:r w:rsidR="00354BD4">
        <w:t xml:space="preserve">reduced time spent commuting </w:t>
      </w:r>
      <w:r w:rsidR="00D65658">
        <w:t>and</w:t>
      </w:r>
      <w:r w:rsidR="00354BD4">
        <w:t xml:space="preserve"> </w:t>
      </w:r>
      <w:r w:rsidR="00036D43">
        <w:t xml:space="preserve">provided more flexibility to balance work and </w:t>
      </w:r>
      <w:r w:rsidR="00782D35">
        <w:t>other responsibilities</w:t>
      </w:r>
      <w:r w:rsidR="00036D43" w:rsidRPr="008944F9">
        <w:t xml:space="preserve">. </w:t>
      </w:r>
      <w:r w:rsidR="00D03163" w:rsidRPr="008944F9">
        <w:t>More than 10</w:t>
      </w:r>
      <w:r w:rsidR="005B580B">
        <w:t> per c</w:t>
      </w:r>
      <w:r w:rsidR="00D03163" w:rsidRPr="008944F9">
        <w:t xml:space="preserve">ent of job ads now include the option to work from home, reflecting the extent </w:t>
      </w:r>
      <w:r w:rsidR="00E36F8D" w:rsidRPr="008944F9">
        <w:t xml:space="preserve">to which </w:t>
      </w:r>
      <w:r w:rsidR="00D03163" w:rsidRPr="008944F9">
        <w:t>workers are negotiating over conditions as well as wages</w:t>
      </w:r>
      <w:r w:rsidR="008B4BD4">
        <w:t>,</w:t>
      </w:r>
      <w:r w:rsidR="00D03163" w:rsidRPr="008944F9">
        <w:t xml:space="preserve"> and employers are improving workplace experiences to attract the best talent.</w:t>
      </w:r>
      <w:r w:rsidR="00D03163" w:rsidRPr="00BD7C58">
        <w:rPr>
          <w:rStyle w:val="EndnoteReference"/>
        </w:rPr>
        <w:endnoteReference w:id="25"/>
      </w:r>
      <w:r w:rsidR="00E90B51">
        <w:t xml:space="preserve"> </w:t>
      </w:r>
      <w:r w:rsidR="00664A97">
        <w:t xml:space="preserve">However, </w:t>
      </w:r>
      <w:r w:rsidR="00046A95">
        <w:t xml:space="preserve">hybrid </w:t>
      </w:r>
      <w:r w:rsidR="00B742F5">
        <w:t xml:space="preserve">or remote </w:t>
      </w:r>
      <w:r w:rsidR="00046A95">
        <w:t xml:space="preserve">work can </w:t>
      </w:r>
      <w:r w:rsidR="00B742F5">
        <w:t xml:space="preserve">also </w:t>
      </w:r>
      <w:r w:rsidR="00C4240F">
        <w:t>present challenges</w:t>
      </w:r>
      <w:r w:rsidR="005B580B">
        <w:t xml:space="preserve"> – </w:t>
      </w:r>
      <w:r w:rsidR="00C4240F">
        <w:t xml:space="preserve">for example, </w:t>
      </w:r>
      <w:r w:rsidR="00C7412E">
        <w:t>by</w:t>
      </w:r>
      <w:r w:rsidR="00C4240F">
        <w:t xml:space="preserve"> </w:t>
      </w:r>
      <w:r w:rsidR="0098089B">
        <w:t>mak</w:t>
      </w:r>
      <w:r w:rsidR="00C4240F">
        <w:t>ing</w:t>
      </w:r>
      <w:r w:rsidR="0098089B">
        <w:t xml:space="preserve"> it </w:t>
      </w:r>
      <w:r w:rsidR="00046A95">
        <w:t xml:space="preserve">more difficult to facilitate spontaneous collaboration </w:t>
      </w:r>
      <w:r w:rsidR="0072436E">
        <w:t xml:space="preserve">and </w:t>
      </w:r>
      <w:r w:rsidR="00C4240F">
        <w:t xml:space="preserve">to </w:t>
      </w:r>
      <w:r w:rsidR="0072436E">
        <w:t>support workers to build their skills through on</w:t>
      </w:r>
      <w:r w:rsidR="003541F3">
        <w:noBreakHyphen/>
      </w:r>
      <w:r w:rsidR="0072436E">
        <w:t>the</w:t>
      </w:r>
      <w:r w:rsidR="003541F3">
        <w:noBreakHyphen/>
      </w:r>
      <w:r w:rsidR="0072436E">
        <w:t xml:space="preserve">job </w:t>
      </w:r>
      <w:r w:rsidR="00561677">
        <w:t>mentoring</w:t>
      </w:r>
      <w:r w:rsidR="0072436E">
        <w:t>.</w:t>
      </w:r>
      <w:r w:rsidR="00957EF3">
        <w:rPr>
          <w:rStyle w:val="EndnoteReference"/>
        </w:rPr>
        <w:endnoteReference w:id="26"/>
      </w:r>
      <w:r w:rsidR="0072436E">
        <w:t xml:space="preserve"> </w:t>
      </w:r>
      <w:r w:rsidR="004B499C">
        <w:t>I</w:t>
      </w:r>
      <w:r w:rsidR="004C12D7">
        <w:t xml:space="preserve">mproved flexibility around where and when people </w:t>
      </w:r>
      <w:r w:rsidR="00DF7159">
        <w:t xml:space="preserve">work </w:t>
      </w:r>
      <w:r w:rsidR="00647AAB">
        <w:t xml:space="preserve">can </w:t>
      </w:r>
      <w:r w:rsidR="004B499C">
        <w:t xml:space="preserve">also </w:t>
      </w:r>
      <w:r w:rsidR="00302A68">
        <w:t xml:space="preserve">create </w:t>
      </w:r>
      <w:r w:rsidR="001C24EE">
        <w:t xml:space="preserve">ambiguity </w:t>
      </w:r>
      <w:r w:rsidR="00302A68">
        <w:t>around</w:t>
      </w:r>
      <w:r w:rsidR="006173D1">
        <w:t xml:space="preserve"> </w:t>
      </w:r>
      <w:r w:rsidR="004B499C">
        <w:t xml:space="preserve">when workers can </w:t>
      </w:r>
      <w:r w:rsidR="006173D1">
        <w:t>disconnect from work</w:t>
      </w:r>
      <w:r w:rsidR="00681D3B">
        <w:t>,</w:t>
      </w:r>
      <w:r w:rsidR="00A455B6">
        <w:t xml:space="preserve"> which can impact on wellbeing.</w:t>
      </w:r>
    </w:p>
    <w:p w14:paraId="01C2BF0E" w14:textId="34807899" w:rsidR="001E3471" w:rsidRDefault="00C4240F" w:rsidP="001E3471">
      <w:r>
        <w:t>Digit</w:t>
      </w:r>
      <w:r w:rsidR="001962C0">
        <w:t>al</w:t>
      </w:r>
      <w:r>
        <w:t>isation</w:t>
      </w:r>
      <w:r w:rsidR="0039220D">
        <w:t xml:space="preserve"> has also </w:t>
      </w:r>
      <w:r w:rsidR="004E4277">
        <w:t xml:space="preserve">introduced new </w:t>
      </w:r>
      <w:r w:rsidR="000D40C8">
        <w:t>modes</w:t>
      </w:r>
      <w:r w:rsidR="004E4277">
        <w:t xml:space="preserve"> of employment, such as the </w:t>
      </w:r>
      <w:r w:rsidR="003541F3">
        <w:t>‘</w:t>
      </w:r>
      <w:r w:rsidR="00037A01">
        <w:t>gig</w:t>
      </w:r>
      <w:r w:rsidR="003541F3">
        <w:t>’</w:t>
      </w:r>
      <w:r w:rsidR="00037A01">
        <w:t xml:space="preserve"> economy</w:t>
      </w:r>
      <w:r w:rsidR="00664A97">
        <w:t>.</w:t>
      </w:r>
      <w:r w:rsidR="001E3471" w:rsidRPr="001E3471">
        <w:t xml:space="preserve"> </w:t>
      </w:r>
      <w:r w:rsidR="00356476">
        <w:t>A</w:t>
      </w:r>
      <w:r w:rsidR="001E3471">
        <w:t xml:space="preserve">round </w:t>
      </w:r>
      <w:r w:rsidR="00315A52">
        <w:t>seven</w:t>
      </w:r>
      <w:r w:rsidR="005B580B">
        <w:t> per c</w:t>
      </w:r>
      <w:r w:rsidR="001E3471">
        <w:t>ent of workers offered work on a platform in the last year</w:t>
      </w:r>
      <w:r w:rsidR="008529FE">
        <w:t xml:space="preserve">, </w:t>
      </w:r>
      <w:r w:rsidR="00FE7C09">
        <w:t xml:space="preserve">with almost all of this cohort using </w:t>
      </w:r>
      <w:r w:rsidR="001E3471">
        <w:t xml:space="preserve">gig work as </w:t>
      </w:r>
      <w:r w:rsidR="00FE7C09">
        <w:t xml:space="preserve">a secondary </w:t>
      </w:r>
      <w:r w:rsidR="001E3471">
        <w:t>source of income.</w:t>
      </w:r>
      <w:r w:rsidR="001E3471">
        <w:rPr>
          <w:rStyle w:val="EndnoteReference"/>
        </w:rPr>
        <w:endnoteReference w:id="27"/>
      </w:r>
      <w:r w:rsidR="001E3471">
        <w:t xml:space="preserve"> </w:t>
      </w:r>
      <w:r w:rsidR="00F54E6A" w:rsidRPr="008944F9">
        <w:t>By intermediating</w:t>
      </w:r>
      <w:r w:rsidR="00C864B2" w:rsidRPr="008944F9">
        <w:t xml:space="preserve"> between</w:t>
      </w:r>
      <w:r w:rsidR="00F54E6A" w:rsidRPr="008944F9">
        <w:t xml:space="preserve"> </w:t>
      </w:r>
      <w:r w:rsidR="003541F3">
        <w:t>‘</w:t>
      </w:r>
      <w:r w:rsidR="00F54E6A" w:rsidRPr="008944F9">
        <w:t>gig workers</w:t>
      </w:r>
      <w:r w:rsidR="003541F3">
        <w:t>’</w:t>
      </w:r>
      <w:r w:rsidR="00F54E6A" w:rsidRPr="008944F9">
        <w:t xml:space="preserve"> and their customers, digital platforms have introduced a new pattern of work, where workers do not have all the characteristics or rights of an </w:t>
      </w:r>
      <w:r w:rsidR="003541F3">
        <w:t>‘</w:t>
      </w:r>
      <w:r w:rsidR="00F54E6A" w:rsidRPr="008944F9">
        <w:t>employee</w:t>
      </w:r>
      <w:r w:rsidR="003541F3">
        <w:t>’</w:t>
      </w:r>
      <w:r w:rsidR="00F54E6A" w:rsidRPr="008944F9">
        <w:t xml:space="preserve"> but also do not have the autonomy of direct contractors.</w:t>
      </w:r>
      <w:r w:rsidR="00F54E6A">
        <w:t xml:space="preserve"> </w:t>
      </w:r>
      <w:r w:rsidR="00D23D81" w:rsidRPr="008944F9">
        <w:t>As is the case with other forms of work, minimum standards will be necessary to ensure gig workers are</w:t>
      </w:r>
      <w:r w:rsidR="001B5BCA" w:rsidRPr="008944F9">
        <w:t xml:space="preserve"> not</w:t>
      </w:r>
      <w:r w:rsidR="00D23D81" w:rsidRPr="008944F9">
        <w:t xml:space="preserve"> left vulnerable to exploitation and unsafe work, and the benefits of employment are shared fairly with workers.</w:t>
      </w:r>
    </w:p>
    <w:p w14:paraId="1DD30868" w14:textId="7FB12C6C" w:rsidR="00613AAA" w:rsidRDefault="000A54B1" w:rsidP="004E4277">
      <w:r>
        <w:t xml:space="preserve">In addition to changing where and when people work, </w:t>
      </w:r>
      <w:r w:rsidR="000A72AB">
        <w:t xml:space="preserve">new technologies </w:t>
      </w:r>
      <w:r w:rsidR="00D62437">
        <w:t>are</w:t>
      </w:r>
      <w:r w:rsidR="000A72AB">
        <w:t xml:space="preserve"> chang</w:t>
      </w:r>
      <w:r w:rsidR="00D62437">
        <w:t>ing</w:t>
      </w:r>
      <w:r w:rsidR="000A72AB">
        <w:t xml:space="preserve"> the tasks </w:t>
      </w:r>
      <w:r w:rsidR="00CF5530">
        <w:t>jobs require</w:t>
      </w:r>
      <w:r w:rsidR="000A72AB">
        <w:t xml:space="preserve">, </w:t>
      </w:r>
      <w:r w:rsidR="005817FE">
        <w:t xml:space="preserve">and how </w:t>
      </w:r>
      <w:r w:rsidR="00CF5530">
        <w:t xml:space="preserve">people </w:t>
      </w:r>
      <w:r w:rsidR="005817FE">
        <w:t>work with technology.</w:t>
      </w:r>
      <w:r w:rsidR="00F02F7E">
        <w:t xml:space="preserve"> </w:t>
      </w:r>
      <w:r w:rsidR="00543CDB">
        <w:t xml:space="preserve">As robotics and artificial intelligence </w:t>
      </w:r>
      <w:r w:rsidR="008F4F97">
        <w:t xml:space="preserve">become capable of </w:t>
      </w:r>
      <w:r w:rsidR="003C2853">
        <w:t>automat</w:t>
      </w:r>
      <w:r w:rsidR="008F4F97">
        <w:t>ing</w:t>
      </w:r>
      <w:r w:rsidR="003C2853">
        <w:t xml:space="preserve"> a growing share of</w:t>
      </w:r>
      <w:r w:rsidR="00A71007">
        <w:t xml:space="preserve"> </w:t>
      </w:r>
      <w:r w:rsidR="00AA465E">
        <w:t xml:space="preserve">routine tasks, </w:t>
      </w:r>
      <w:r w:rsidR="00422CAF">
        <w:t>th</w:t>
      </w:r>
      <w:r w:rsidR="00CF5530">
        <w:t xml:space="preserve">ere will be greater opportunities for </w:t>
      </w:r>
      <w:r w:rsidR="00D806F9">
        <w:t>businesses</w:t>
      </w:r>
      <w:r w:rsidR="00CF5530">
        <w:t xml:space="preserve"> to leverage technology </w:t>
      </w:r>
      <w:r w:rsidR="00035441">
        <w:t xml:space="preserve">to make their </w:t>
      </w:r>
      <w:r w:rsidR="00E95BB3">
        <w:t xml:space="preserve">workplaces </w:t>
      </w:r>
      <w:r w:rsidR="00035441">
        <w:t>safer</w:t>
      </w:r>
      <w:r w:rsidR="00791F2B">
        <w:t xml:space="preserve"> and</w:t>
      </w:r>
      <w:r w:rsidR="00035441">
        <w:t xml:space="preserve"> </w:t>
      </w:r>
      <w:r w:rsidR="007250C1">
        <w:t xml:space="preserve">reduce </w:t>
      </w:r>
      <w:r w:rsidR="00791F2B">
        <w:t>administrative</w:t>
      </w:r>
      <w:r w:rsidR="006F6E37">
        <w:t xml:space="preserve"> tasks for workers</w:t>
      </w:r>
      <w:r w:rsidR="00791F2B">
        <w:t xml:space="preserve">, and </w:t>
      </w:r>
      <w:r w:rsidR="00654E27">
        <w:t>provide workers better</w:t>
      </w:r>
      <w:r w:rsidR="00791F2B">
        <w:t xml:space="preserve"> access </w:t>
      </w:r>
      <w:r w:rsidR="00654E27">
        <w:t xml:space="preserve">to </w:t>
      </w:r>
      <w:r w:rsidR="00791F2B">
        <w:t>information and decision</w:t>
      </w:r>
      <w:r w:rsidR="003541F3">
        <w:noBreakHyphen/>
      </w:r>
      <w:r w:rsidR="00791F2B">
        <w:t xml:space="preserve">making tools. </w:t>
      </w:r>
      <w:r w:rsidR="00823DC2">
        <w:t>In these ways, e</w:t>
      </w:r>
      <w:r w:rsidR="00F52393">
        <w:t xml:space="preserve">ffective adoption of technology </w:t>
      </w:r>
      <w:r w:rsidR="00E90147">
        <w:t xml:space="preserve">can </w:t>
      </w:r>
      <w:r w:rsidR="00823DC2">
        <w:t xml:space="preserve">boost labour </w:t>
      </w:r>
      <w:r w:rsidR="00E90147">
        <w:t>productivity</w:t>
      </w:r>
      <w:r w:rsidR="00B22D67">
        <w:t>.</w:t>
      </w:r>
    </w:p>
    <w:p w14:paraId="2BF8A314" w14:textId="2DFE515D" w:rsidR="004E6FAF" w:rsidRDefault="004E6FAF" w:rsidP="004E4277">
      <w:r>
        <w:t xml:space="preserve">Automation is expected to have a greater impact on the way each job is done than on </w:t>
      </w:r>
      <w:r w:rsidR="00450378">
        <w:t>the jobs that are required. In the decade leading up to the COVID</w:t>
      </w:r>
      <w:r w:rsidR="003541F3">
        <w:noBreakHyphen/>
      </w:r>
      <w:r w:rsidR="00450378">
        <w:t>19 pandemic, most of the changes in the tasks performed by Australian workers were driven by changes within each occupation category, rather than by movement between occupations.</w:t>
      </w:r>
      <w:r w:rsidR="003926D0">
        <w:rPr>
          <w:rStyle w:val="FootnoteReference"/>
        </w:rPr>
        <w:footnoteReference w:id="6"/>
      </w:r>
      <w:r w:rsidR="00080BB3" w:rsidRPr="00080BB3">
        <w:t xml:space="preserve"> </w:t>
      </w:r>
      <w:r w:rsidR="00080BB3">
        <w:t xml:space="preserve">Consistent with this, it has been estimated that up to a </w:t>
      </w:r>
      <w:r w:rsidR="00080BB3">
        <w:lastRenderedPageBreak/>
        <w:t>third of the activities within 60</w:t>
      </w:r>
      <w:r w:rsidR="005B580B">
        <w:t> per c</w:t>
      </w:r>
      <w:r w:rsidR="00080BB3">
        <w:t>ent of jobs are suitable for automation, but fewer than 10</w:t>
      </w:r>
      <w:r w:rsidR="005B580B">
        <w:t> per c</w:t>
      </w:r>
      <w:r w:rsidR="00080BB3">
        <w:t>ent of occupations could be fully automated.</w:t>
      </w:r>
      <w:r w:rsidR="001D3A99">
        <w:rPr>
          <w:rStyle w:val="EndnoteReference"/>
        </w:rPr>
        <w:endnoteReference w:id="28"/>
      </w:r>
      <w:r w:rsidR="00080BB3">
        <w:t xml:space="preserve"> By </w:t>
      </w:r>
      <w:r w:rsidR="008B4BD4">
        <w:t xml:space="preserve">another </w:t>
      </w:r>
      <w:r w:rsidR="00080BB3">
        <w:t xml:space="preserve">estimate, this </w:t>
      </w:r>
      <w:r w:rsidR="008B4BD4">
        <w:t xml:space="preserve">increased automation could </w:t>
      </w:r>
      <w:r w:rsidR="00080BB3">
        <w:t xml:space="preserve">save the average Australian worker </w:t>
      </w:r>
      <w:r w:rsidR="00315A52">
        <w:t>two</w:t>
      </w:r>
      <w:r w:rsidR="00080BB3">
        <w:t xml:space="preserve"> hours per week on manual and routine tasks.</w:t>
      </w:r>
      <w:r w:rsidR="006008B8">
        <w:rPr>
          <w:rStyle w:val="EndnoteReference"/>
        </w:rPr>
        <w:endnoteReference w:id="29"/>
      </w:r>
    </w:p>
    <w:p w14:paraId="541D99E0" w14:textId="38CC2558" w:rsidR="00E12F7E" w:rsidRDefault="00A81259" w:rsidP="008061D4">
      <w:r>
        <w:t>Overall, technological change</w:t>
      </w:r>
      <w:r>
        <w:rPr>
          <w:noProof/>
        </w:rPr>
        <w:t xml:space="preserve"> has led to long</w:t>
      </w:r>
      <w:r w:rsidR="003541F3">
        <w:rPr>
          <w:noProof/>
        </w:rPr>
        <w:noBreakHyphen/>
      </w:r>
      <w:r>
        <w:rPr>
          <w:noProof/>
        </w:rPr>
        <w:t>term job creation</w:t>
      </w:r>
      <w:r w:rsidR="006D4444">
        <w:rPr>
          <w:noProof/>
        </w:rPr>
        <w:t xml:space="preserve"> and improved productivity</w:t>
      </w:r>
      <w:r>
        <w:rPr>
          <w:noProof/>
        </w:rPr>
        <w:t>, rather than reducing employment</w:t>
      </w:r>
      <w:r w:rsidR="008B2FA2">
        <w:rPr>
          <w:noProof/>
        </w:rPr>
        <w:t xml:space="preserve">, and </w:t>
      </w:r>
      <w:r w:rsidR="00ED5461">
        <w:rPr>
          <w:noProof/>
        </w:rPr>
        <w:t>many expect this to re</w:t>
      </w:r>
      <w:r w:rsidR="008B2FA2">
        <w:rPr>
          <w:noProof/>
        </w:rPr>
        <w:t>main true</w:t>
      </w:r>
      <w:r w:rsidR="00DC5062">
        <w:rPr>
          <w:noProof/>
        </w:rPr>
        <w:t xml:space="preserve"> through this next wave of technological change</w:t>
      </w:r>
      <w:r>
        <w:rPr>
          <w:noProof/>
        </w:rPr>
        <w:t>.</w:t>
      </w:r>
      <w:r>
        <w:rPr>
          <w:rStyle w:val="EndnoteReference"/>
          <w:noProof/>
        </w:rPr>
        <w:endnoteReference w:id="30"/>
      </w:r>
      <w:r>
        <w:rPr>
          <w:noProof/>
        </w:rPr>
        <w:t xml:space="preserve"> </w:t>
      </w:r>
      <w:r w:rsidR="009071F7">
        <w:t xml:space="preserve">Occupations that largely involve routine tasks are more exposed to the impacts of automation and may require support to benefit from the changing nature of work. Anticipating these impacts and supporting people to move into adjacent roles or upskill will reduce the disruption caused by automation, ensure </w:t>
      </w:r>
      <w:r w:rsidR="001575A2">
        <w:t xml:space="preserve">people </w:t>
      </w:r>
      <w:r w:rsidR="009071F7">
        <w:t>are supported and that the skills of Australian workers are being utilised effectively.</w:t>
      </w:r>
      <w:r w:rsidR="00450378">
        <w:t xml:space="preserve"> </w:t>
      </w:r>
    </w:p>
    <w:p w14:paraId="2E16290A" w14:textId="5E92B59F" w:rsidR="00AB2586" w:rsidRDefault="00DA1267" w:rsidP="00D04A5B">
      <w:r>
        <w:t xml:space="preserve">These changes </w:t>
      </w:r>
      <w:r w:rsidR="00E11B31">
        <w:t>to</w:t>
      </w:r>
      <w:r>
        <w:t xml:space="preserve"> the nature of work </w:t>
      </w:r>
      <w:r w:rsidR="00B94B58">
        <w:t>have</w:t>
      </w:r>
      <w:r w:rsidR="009F7F42">
        <w:t xml:space="preserve"> the</w:t>
      </w:r>
      <w:r w:rsidR="00B94B58">
        <w:t xml:space="preserve"> potential to </w:t>
      </w:r>
      <w:r w:rsidR="00E37C92">
        <w:t xml:space="preserve">complement and support the </w:t>
      </w:r>
      <w:r w:rsidR="00B94B58">
        <w:t xml:space="preserve">shifts </w:t>
      </w:r>
      <w:r w:rsidR="00E37C92">
        <w:t xml:space="preserve">underway </w:t>
      </w:r>
      <w:r w:rsidR="00B94B58">
        <w:t>in</w:t>
      </w:r>
      <w:r w:rsidR="00CC2A20">
        <w:t xml:space="preserve"> </w:t>
      </w:r>
      <w:r w:rsidR="00E37C92">
        <w:t xml:space="preserve">who </w:t>
      </w:r>
      <w:r w:rsidR="00C90877">
        <w:t>participates in Australia</w:t>
      </w:r>
      <w:r w:rsidR="003541F3">
        <w:t>’</w:t>
      </w:r>
      <w:r w:rsidR="00C90877">
        <w:t>s workforce</w:t>
      </w:r>
      <w:r w:rsidR="0077639D">
        <w:t xml:space="preserve">, the industries they work in and the skills they need at work. </w:t>
      </w:r>
      <w:r w:rsidR="00CE455F">
        <w:t>When workers are equipped with the right skills, n</w:t>
      </w:r>
      <w:r w:rsidR="00A54AFA">
        <w:t>ew technologies</w:t>
      </w:r>
      <w:r w:rsidR="00CE455F">
        <w:t xml:space="preserve"> can </w:t>
      </w:r>
      <w:r w:rsidR="006F357D">
        <w:t xml:space="preserve">reduce skills shortages by </w:t>
      </w:r>
      <w:r w:rsidR="00CE455F">
        <w:t>boost</w:t>
      </w:r>
      <w:r w:rsidR="006F357D">
        <w:t>ing</w:t>
      </w:r>
      <w:r w:rsidR="00CE455F">
        <w:t xml:space="preserve"> productivity</w:t>
      </w:r>
      <w:r w:rsidR="006F357D">
        <w:t xml:space="preserve">. </w:t>
      </w:r>
      <w:r w:rsidR="00F30AB8">
        <w:t xml:space="preserve">When </w:t>
      </w:r>
      <w:r w:rsidR="00372347">
        <w:t xml:space="preserve">flexibility is </w:t>
      </w:r>
      <w:r w:rsidR="004A71B3">
        <w:t xml:space="preserve">delivered in a way that is beneficial to both the </w:t>
      </w:r>
      <w:r w:rsidR="00852362">
        <w:t xml:space="preserve">business </w:t>
      </w:r>
      <w:r w:rsidR="004A71B3">
        <w:t xml:space="preserve">and employee, </w:t>
      </w:r>
      <w:r w:rsidR="00E26C35">
        <w:t xml:space="preserve">it can </w:t>
      </w:r>
      <w:r w:rsidR="004A71B3">
        <w:t>expand employment opportunities</w:t>
      </w:r>
      <w:r w:rsidR="00B03A7C">
        <w:t xml:space="preserve">, allow businesses to access more </w:t>
      </w:r>
      <w:r w:rsidR="000F5113">
        <w:t>skilled workers</w:t>
      </w:r>
      <w:r w:rsidR="002B3FB9">
        <w:t>,</w:t>
      </w:r>
      <w:r w:rsidR="00CB161C">
        <w:t xml:space="preserve"> and </w:t>
      </w:r>
      <w:r w:rsidR="00097961">
        <w:t xml:space="preserve">help people balance work with other </w:t>
      </w:r>
      <w:r w:rsidR="00D5281A">
        <w:t>priorities</w:t>
      </w:r>
      <w:r w:rsidR="00CB161C">
        <w:t xml:space="preserve">. </w:t>
      </w:r>
      <w:r w:rsidR="00257A71">
        <w:t xml:space="preserve">In these ways, </w:t>
      </w:r>
      <w:r w:rsidR="000D4E47">
        <w:t>chang</w:t>
      </w:r>
      <w:r w:rsidR="001D16FD">
        <w:t>es</w:t>
      </w:r>
      <w:r w:rsidR="000D4E47">
        <w:t xml:space="preserve"> </w:t>
      </w:r>
      <w:r w:rsidR="00E441B2">
        <w:t>to</w:t>
      </w:r>
      <w:r w:rsidR="001D16FD">
        <w:t xml:space="preserve"> the </w:t>
      </w:r>
      <w:r w:rsidR="000D4E47">
        <w:t xml:space="preserve">nature of </w:t>
      </w:r>
      <w:r w:rsidR="00E441B2">
        <w:t>work</w:t>
      </w:r>
      <w:r w:rsidR="000D4E47">
        <w:t xml:space="preserve"> can </w:t>
      </w:r>
      <w:r w:rsidR="00662BF9">
        <w:t xml:space="preserve">serve as tailwinds </w:t>
      </w:r>
      <w:r w:rsidR="00257A71">
        <w:t xml:space="preserve">that </w:t>
      </w:r>
      <w:r w:rsidR="00662BF9">
        <w:t xml:space="preserve">support </w:t>
      </w:r>
      <w:r w:rsidR="00D04A5B">
        <w:t xml:space="preserve">broader </w:t>
      </w:r>
      <w:r w:rsidR="00A70364">
        <w:t>improvements in labour market outcomes</w:t>
      </w:r>
      <w:r w:rsidR="001C2CAC">
        <w:t>.</w:t>
      </w:r>
    </w:p>
    <w:p w14:paraId="2A8ABF37" w14:textId="263D3395" w:rsidR="00ED2259" w:rsidRPr="00AB2586" w:rsidRDefault="00ED2259" w:rsidP="00ED2259">
      <w:pPr>
        <w:pStyle w:val="Heading2Numbered"/>
      </w:pPr>
      <w:bookmarkStart w:id="8" w:name="_Ref145409068"/>
      <w:bookmarkStart w:id="9" w:name="_Toc146206351"/>
      <w:r>
        <w:t>Building a better labour market</w:t>
      </w:r>
      <w:bookmarkEnd w:id="8"/>
      <w:bookmarkEnd w:id="9"/>
    </w:p>
    <w:p w14:paraId="05B9502D" w14:textId="56A8CDCE" w:rsidR="00A20F65" w:rsidRDefault="00DA2269" w:rsidP="0091169E">
      <w:r>
        <w:t>T</w:t>
      </w:r>
      <w:r w:rsidR="007D3E8E">
        <w:t>he nature</w:t>
      </w:r>
      <w:r w:rsidR="00DE2F38">
        <w:t xml:space="preserve"> </w:t>
      </w:r>
      <w:r w:rsidR="007D3E8E">
        <w:t xml:space="preserve">of </w:t>
      </w:r>
      <w:r w:rsidR="00DE2F38">
        <w:t>Australia</w:t>
      </w:r>
      <w:r w:rsidR="003541F3">
        <w:t>’</w:t>
      </w:r>
      <w:r w:rsidR="00DE2F38">
        <w:t xml:space="preserve">s labour market and </w:t>
      </w:r>
      <w:r w:rsidR="00D959A2">
        <w:t xml:space="preserve">the opportunities it creates </w:t>
      </w:r>
      <w:r w:rsidR="001913FF">
        <w:t>are</w:t>
      </w:r>
      <w:r w:rsidR="007046F7">
        <w:t xml:space="preserve"> </w:t>
      </w:r>
      <w:r w:rsidR="001913FF">
        <w:t xml:space="preserve">ultimately </w:t>
      </w:r>
      <w:r w:rsidR="003B1275">
        <w:t xml:space="preserve">determined </w:t>
      </w:r>
      <w:r w:rsidR="00A20F65">
        <w:t>by the decisions and investments made by governments</w:t>
      </w:r>
      <w:r w:rsidR="005136A2">
        <w:t>, employers, workers</w:t>
      </w:r>
      <w:r w:rsidR="00A20F65">
        <w:t xml:space="preserve"> and communities</w:t>
      </w:r>
      <w:r w:rsidR="00A20F65">
        <w:rPr>
          <w:szCs w:val="21"/>
        </w:rPr>
        <w:t>.</w:t>
      </w:r>
      <w:r w:rsidR="003544E5">
        <w:rPr>
          <w:szCs w:val="21"/>
        </w:rPr>
        <w:t xml:space="preserve"> </w:t>
      </w:r>
      <w:r w:rsidR="007046F7">
        <w:rPr>
          <w:szCs w:val="21"/>
        </w:rPr>
        <w:t>Australia</w:t>
      </w:r>
      <w:r w:rsidR="003541F3">
        <w:rPr>
          <w:szCs w:val="21"/>
        </w:rPr>
        <w:t>’</w:t>
      </w:r>
      <w:r w:rsidR="007046F7">
        <w:rPr>
          <w:szCs w:val="21"/>
        </w:rPr>
        <w:t xml:space="preserve">s labour market </w:t>
      </w:r>
      <w:r w:rsidR="001C0CAE">
        <w:rPr>
          <w:szCs w:val="21"/>
        </w:rPr>
        <w:t xml:space="preserve">is going through a period of significant change and has </w:t>
      </w:r>
      <w:r w:rsidR="00B45976">
        <w:rPr>
          <w:szCs w:val="21"/>
        </w:rPr>
        <w:t xml:space="preserve">substantial </w:t>
      </w:r>
      <w:r w:rsidR="001C0CAE">
        <w:rPr>
          <w:szCs w:val="21"/>
        </w:rPr>
        <w:t xml:space="preserve">scope to </w:t>
      </w:r>
      <w:r w:rsidR="00B45976">
        <w:rPr>
          <w:szCs w:val="21"/>
        </w:rPr>
        <w:t>deliver</w:t>
      </w:r>
      <w:r w:rsidR="001C0CAE">
        <w:rPr>
          <w:szCs w:val="21"/>
        </w:rPr>
        <w:t xml:space="preserve"> better outcomes. </w:t>
      </w:r>
      <w:r w:rsidR="00144E91">
        <w:rPr>
          <w:szCs w:val="21"/>
        </w:rPr>
        <w:t xml:space="preserve">The Government has </w:t>
      </w:r>
      <w:r w:rsidR="00B45976">
        <w:rPr>
          <w:szCs w:val="21"/>
        </w:rPr>
        <w:t xml:space="preserve">been working collaboratively to develop </w:t>
      </w:r>
      <w:r w:rsidR="00144E91">
        <w:rPr>
          <w:szCs w:val="21"/>
        </w:rPr>
        <w:t xml:space="preserve">a clear vision for building a better labour market which can support </w:t>
      </w:r>
      <w:r w:rsidR="006620DF">
        <w:rPr>
          <w:szCs w:val="21"/>
        </w:rPr>
        <w:t>Australia to achieve its broader economic, social and environmental goals.</w:t>
      </w:r>
    </w:p>
    <w:p w14:paraId="3C156C66" w14:textId="44670AC7" w:rsidR="006F086F" w:rsidRPr="008944F9" w:rsidRDefault="00E34D1F" w:rsidP="0091169E">
      <w:pPr>
        <w:pStyle w:val="Heading3Numbered"/>
      </w:pPr>
      <w:r w:rsidRPr="008944F9">
        <w:t>Historical and economic context</w:t>
      </w:r>
    </w:p>
    <w:p w14:paraId="335921C0" w14:textId="1711CACE" w:rsidR="007F006B" w:rsidRDefault="00740AF6" w:rsidP="007F006B">
      <w:r>
        <w:t xml:space="preserve">The architecture of </w:t>
      </w:r>
      <w:r w:rsidR="00E54CEA">
        <w:t>today</w:t>
      </w:r>
      <w:r w:rsidR="003541F3">
        <w:t>’</w:t>
      </w:r>
      <w:r w:rsidR="00E54CEA">
        <w:t>s</w:t>
      </w:r>
      <w:r>
        <w:t xml:space="preserve"> labour market </w:t>
      </w:r>
      <w:r w:rsidR="00B12103">
        <w:t xml:space="preserve">has </w:t>
      </w:r>
      <w:r w:rsidR="00273EB2">
        <w:t>been built up through generations of reform</w:t>
      </w:r>
      <w:r w:rsidR="00E830AC">
        <w:t>s.</w:t>
      </w:r>
      <w:r w:rsidR="00273EB2">
        <w:t xml:space="preserve"> </w:t>
      </w:r>
      <w:r w:rsidR="007F006B">
        <w:t xml:space="preserve">Motivated by the lasting memories of the Great Depression and poor integration of soldiers following </w:t>
      </w:r>
      <w:r w:rsidR="00141AD0">
        <w:t xml:space="preserve">the First </w:t>
      </w:r>
      <w:r w:rsidR="007F006B">
        <w:t xml:space="preserve">World War, the 1945 </w:t>
      </w:r>
      <w:r w:rsidR="007F006B" w:rsidRPr="00F16DFE">
        <w:rPr>
          <w:i/>
        </w:rPr>
        <w:t>White Paper on Full Employment</w:t>
      </w:r>
      <w:r w:rsidR="007F006B">
        <w:t xml:space="preserve"> focused on securing full employment, </w:t>
      </w:r>
      <w:r w:rsidR="008B4BD4">
        <w:t xml:space="preserve">and </w:t>
      </w:r>
      <w:r w:rsidR="007F006B">
        <w:t xml:space="preserve">absorbing returned servicemen and </w:t>
      </w:r>
      <w:r w:rsidR="000F4FF4">
        <w:t>service</w:t>
      </w:r>
      <w:r w:rsidR="007F006B">
        <w:t xml:space="preserve">women </w:t>
      </w:r>
      <w:r w:rsidR="004B37FB">
        <w:t xml:space="preserve">from the Second World War </w:t>
      </w:r>
      <w:r w:rsidR="007F006B">
        <w:t>into the workforce and society as quickly as possible</w:t>
      </w:r>
      <w:r w:rsidR="002B5AC8">
        <w:t>.</w:t>
      </w:r>
      <w:r w:rsidR="000C1A60">
        <w:t xml:space="preserve"> </w:t>
      </w:r>
      <w:r w:rsidR="00BF541A">
        <w:t xml:space="preserve">It also introduced </w:t>
      </w:r>
      <w:r w:rsidR="007F006B">
        <w:t xml:space="preserve">a comprehensive </w:t>
      </w:r>
      <w:r w:rsidR="001C752A">
        <w:t xml:space="preserve">social security </w:t>
      </w:r>
      <w:r w:rsidR="007F006B">
        <w:t xml:space="preserve">system, and the establishment of the Commonwealth Employment Service. We </w:t>
      </w:r>
      <w:r w:rsidR="00F223D0">
        <w:t>have continued to build on these reforms, with the social security system expanding</w:t>
      </w:r>
      <w:r w:rsidR="007F006B">
        <w:t xml:space="preserve"> to include support through family and parenting payments, assistance to veterans and widows, </w:t>
      </w:r>
      <w:r w:rsidR="007F006B" w:rsidRPr="001E6794">
        <w:t xml:space="preserve">as well as </w:t>
      </w:r>
      <w:r w:rsidR="0082744F">
        <w:t>the D</w:t>
      </w:r>
      <w:r w:rsidR="007F006B" w:rsidRPr="001E6794">
        <w:t xml:space="preserve">isability </w:t>
      </w:r>
      <w:r w:rsidR="0082744F">
        <w:t>S</w:t>
      </w:r>
      <w:r w:rsidR="007F006B" w:rsidRPr="001E6794">
        <w:t xml:space="preserve">upport </w:t>
      </w:r>
      <w:r w:rsidR="0082744F">
        <w:t>P</w:t>
      </w:r>
      <w:r w:rsidR="007F006B" w:rsidRPr="001E6794">
        <w:t xml:space="preserve">ension and more recently the National Disability Insurance Scheme. </w:t>
      </w:r>
    </w:p>
    <w:p w14:paraId="7D709CF6" w14:textId="659B9F47" w:rsidR="007F006B" w:rsidRDefault="007F006B" w:rsidP="007F006B">
      <w:r>
        <w:t xml:space="preserve">The 1994 </w:t>
      </w:r>
      <w:r w:rsidR="00CE4609">
        <w:t>Employment</w:t>
      </w:r>
      <w:r>
        <w:t xml:space="preserve"> White Paper </w:t>
      </w:r>
      <w:r>
        <w:rPr>
          <w:i/>
          <w:iCs/>
        </w:rPr>
        <w:t>Working Nation</w:t>
      </w:r>
      <w:r>
        <w:t xml:space="preserve"> focused on addressing the rising incidence of structural long</w:t>
      </w:r>
      <w:r w:rsidR="003541F3">
        <w:noBreakHyphen/>
      </w:r>
      <w:r>
        <w:t>term unemployment. The unemployment rate reached almost 12</w:t>
      </w:r>
      <w:r w:rsidR="005B580B">
        <w:t> per c</w:t>
      </w:r>
      <w:r>
        <w:t xml:space="preserve">ent in 1993 and the proportion of those who were unemployed for over a year (and thus classified as </w:t>
      </w:r>
      <w:r w:rsidR="00F06AF9">
        <w:t>long</w:t>
      </w:r>
      <w:r w:rsidR="003541F3">
        <w:noBreakHyphen/>
      </w:r>
      <w:r w:rsidR="00F06AF9">
        <w:t>term unemployed</w:t>
      </w:r>
      <w:r>
        <w:t>) was almost 40</w:t>
      </w:r>
      <w:r w:rsidR="005B580B">
        <w:t> per c</w:t>
      </w:r>
      <w:r>
        <w:t xml:space="preserve">ent of those unemployed. </w:t>
      </w:r>
      <w:r w:rsidRPr="005D1ABE">
        <w:rPr>
          <w:i/>
        </w:rPr>
        <w:t xml:space="preserve">Working Nation </w:t>
      </w:r>
      <w:r>
        <w:t xml:space="preserve">expanded labour market programs to include the introduction of guaranteed work and training options, and wage subsidies to assist the transition of people who </w:t>
      </w:r>
      <w:r w:rsidR="00AF0A80">
        <w:t>we</w:t>
      </w:r>
      <w:r>
        <w:t>re long</w:t>
      </w:r>
      <w:r w:rsidR="003541F3">
        <w:noBreakHyphen/>
      </w:r>
      <w:r>
        <w:t xml:space="preserve">term unemployed back into the workforce. It represented a fundamental shift towards focusing on the length of unemployment, not just the </w:t>
      </w:r>
      <w:r>
        <w:lastRenderedPageBreak/>
        <w:t xml:space="preserve">instance of it. </w:t>
      </w:r>
      <w:r>
        <w:rPr>
          <w:i/>
          <w:iCs/>
        </w:rPr>
        <w:t>Working Nation</w:t>
      </w:r>
      <w:r>
        <w:t xml:space="preserve"> also had a renewed emphasis on spatial equity and provided adjustment assistance to regions most impacted by structural change. The policy changes adopted following </w:t>
      </w:r>
      <w:r>
        <w:rPr>
          <w:i/>
          <w:iCs/>
        </w:rPr>
        <w:t>Working Nation</w:t>
      </w:r>
      <w:r>
        <w:t xml:space="preserve"> set </w:t>
      </w:r>
      <w:r w:rsidR="00F5205B">
        <w:t>some of the key design features of today</w:t>
      </w:r>
      <w:r w:rsidR="003541F3">
        <w:t>’</w:t>
      </w:r>
      <w:r w:rsidR="00F5205B">
        <w:t>s social security system</w:t>
      </w:r>
      <w:r>
        <w:t>.</w:t>
      </w:r>
    </w:p>
    <w:p w14:paraId="3165DC01" w14:textId="13A8080E" w:rsidR="006F086F" w:rsidRDefault="00D10BD2" w:rsidP="007331FD">
      <w:pPr>
        <w:pStyle w:val="Heading3Numbered"/>
      </w:pPr>
      <w:r>
        <w:t>C</w:t>
      </w:r>
      <w:r w:rsidR="006B7781" w:rsidRPr="007331FD">
        <w:t xml:space="preserve">urrent </w:t>
      </w:r>
      <w:r w:rsidR="007411BA">
        <w:t xml:space="preserve">labour market </w:t>
      </w:r>
      <w:r w:rsidR="00D90D3B">
        <w:t>conditions</w:t>
      </w:r>
    </w:p>
    <w:p w14:paraId="309A8E49" w14:textId="7EA28924" w:rsidR="005F450F" w:rsidRDefault="00A33521" w:rsidP="006D6300">
      <w:pPr>
        <w:keepLines/>
      </w:pPr>
      <w:r>
        <w:t>T</w:t>
      </w:r>
      <w:r w:rsidR="0085510A">
        <w:t xml:space="preserve">his </w:t>
      </w:r>
      <w:r w:rsidR="005F6009">
        <w:t xml:space="preserve">Employment </w:t>
      </w:r>
      <w:r w:rsidR="0085510A">
        <w:t xml:space="preserve">White Paper </w:t>
      </w:r>
      <w:r>
        <w:t>is being published at a unique moment in Australia</w:t>
      </w:r>
      <w:r w:rsidR="003541F3">
        <w:t>’</w:t>
      </w:r>
      <w:r>
        <w:t>s history</w:t>
      </w:r>
      <w:r w:rsidR="009F77C5">
        <w:t xml:space="preserve">. </w:t>
      </w:r>
      <w:r w:rsidR="00C773B1" w:rsidRPr="008944F9">
        <w:t>The u</w:t>
      </w:r>
      <w:r w:rsidR="00EE7DD0" w:rsidRPr="008944F9">
        <w:t xml:space="preserve">nemployment </w:t>
      </w:r>
      <w:r w:rsidR="00F5620F" w:rsidRPr="008944F9">
        <w:t>rate</w:t>
      </w:r>
      <w:r w:rsidR="00EE7DD0" w:rsidRPr="008944F9">
        <w:t xml:space="preserve"> is near record lows</w:t>
      </w:r>
      <w:r w:rsidR="00BF511A" w:rsidRPr="008944F9">
        <w:t xml:space="preserve">, </w:t>
      </w:r>
      <w:r w:rsidR="00E169F1" w:rsidRPr="008944F9">
        <w:t>and the share of our population in paid work is at record highs</w:t>
      </w:r>
      <w:r w:rsidR="00197BD5" w:rsidRPr="008944F9">
        <w:t>.</w:t>
      </w:r>
      <w:r w:rsidR="00E169F1">
        <w:t xml:space="preserve"> </w:t>
      </w:r>
      <w:r w:rsidR="00F740E9" w:rsidRPr="008944F9">
        <w:t xml:space="preserve">There have been just 18 months of unemployment less than </w:t>
      </w:r>
      <w:r w:rsidR="00870AAC" w:rsidRPr="008944F9">
        <w:t>four</w:t>
      </w:r>
      <w:r w:rsidR="005B580B">
        <w:t> per c</w:t>
      </w:r>
      <w:r w:rsidR="00F740E9" w:rsidRPr="008944F9">
        <w:t xml:space="preserve">ent since monthly records first began in 1978, and 15 of those have been </w:t>
      </w:r>
      <w:r w:rsidR="009255DD" w:rsidRPr="008944F9">
        <w:t>under the current Government.</w:t>
      </w:r>
      <w:r w:rsidR="009255DD">
        <w:t xml:space="preserve"> </w:t>
      </w:r>
      <w:r w:rsidR="00B55373" w:rsidRPr="005A5550">
        <w:t>While labour market outcomes differ across cohorts and regions, c</w:t>
      </w:r>
      <w:r w:rsidR="00AA578D" w:rsidRPr="005A5550">
        <w:t xml:space="preserve">urrent conditions have provided </w:t>
      </w:r>
      <w:r w:rsidR="00275C15" w:rsidRPr="005A5550">
        <w:t>more opportunities</w:t>
      </w:r>
      <w:r w:rsidR="004771D1">
        <w:t xml:space="preserve"> for people to gain employment</w:t>
      </w:r>
      <w:r w:rsidR="00053367">
        <w:t>, especially</w:t>
      </w:r>
      <w:r w:rsidR="00275C15">
        <w:t xml:space="preserve"> those </w:t>
      </w:r>
      <w:r w:rsidR="00E0089E">
        <w:t>facing</w:t>
      </w:r>
      <w:r w:rsidR="00210FD2">
        <w:t xml:space="preserve"> </w:t>
      </w:r>
      <w:r w:rsidR="004771D1">
        <w:t>barrier</w:t>
      </w:r>
      <w:r w:rsidR="00210FD2">
        <w:t xml:space="preserve">s to </w:t>
      </w:r>
      <w:r w:rsidR="00E530CF">
        <w:t>work</w:t>
      </w:r>
      <w:r w:rsidR="00210FD2">
        <w:t xml:space="preserve"> or </w:t>
      </w:r>
      <w:r w:rsidR="00E0089E">
        <w:t xml:space="preserve">with </w:t>
      </w:r>
      <w:r w:rsidR="00210FD2">
        <w:t xml:space="preserve">less experience </w:t>
      </w:r>
      <w:r w:rsidR="00E0089E">
        <w:t>or</w:t>
      </w:r>
      <w:r w:rsidR="00210FD2">
        <w:t xml:space="preserve"> skills. </w:t>
      </w:r>
      <w:r w:rsidR="00A31024">
        <w:t>However, s</w:t>
      </w:r>
      <w:r w:rsidR="00D84D06">
        <w:t>ince</w:t>
      </w:r>
      <w:r w:rsidR="00B11AE2">
        <w:t xml:space="preserve"> the </w:t>
      </w:r>
      <w:r w:rsidR="000145B4">
        <w:t>re</w:t>
      </w:r>
      <w:r w:rsidR="003541F3">
        <w:noBreakHyphen/>
      </w:r>
      <w:r w:rsidR="000145B4">
        <w:t xml:space="preserve">opening of </w:t>
      </w:r>
      <w:r w:rsidR="00FB370B">
        <w:t>the economy</w:t>
      </w:r>
      <w:r w:rsidR="000145B4">
        <w:t xml:space="preserve"> </w:t>
      </w:r>
      <w:r w:rsidR="00E40E0F">
        <w:t xml:space="preserve">after </w:t>
      </w:r>
      <w:r w:rsidR="008B4BD4">
        <w:t xml:space="preserve">the </w:t>
      </w:r>
      <w:r w:rsidR="00E40E0F">
        <w:t>COVID</w:t>
      </w:r>
      <w:r w:rsidR="003541F3">
        <w:noBreakHyphen/>
      </w:r>
      <w:r w:rsidR="00241492">
        <w:t>19</w:t>
      </w:r>
      <w:r w:rsidR="008B4BD4">
        <w:t xml:space="preserve"> pandemic</w:t>
      </w:r>
      <w:r w:rsidR="00241492">
        <w:t>,</w:t>
      </w:r>
      <w:r w:rsidR="000145B4">
        <w:t xml:space="preserve"> labour demand </w:t>
      </w:r>
      <w:r w:rsidR="006618CE">
        <w:t>has</w:t>
      </w:r>
      <w:r w:rsidR="000145B4">
        <w:t xml:space="preserve"> outstripped </w:t>
      </w:r>
      <w:r w:rsidR="00D104CC">
        <w:t>supply</w:t>
      </w:r>
      <w:r w:rsidR="001E3474">
        <w:t>,</w:t>
      </w:r>
      <w:r w:rsidR="0012139C">
        <w:t xml:space="preserve"> </w:t>
      </w:r>
      <w:r w:rsidR="00533FF0">
        <w:t>creating widespread</w:t>
      </w:r>
      <w:r w:rsidR="0012139C">
        <w:t xml:space="preserve"> labour shortages</w:t>
      </w:r>
      <w:r w:rsidR="009643BC">
        <w:t xml:space="preserve"> </w:t>
      </w:r>
      <w:r w:rsidR="00D16AED">
        <w:t xml:space="preserve">that </w:t>
      </w:r>
      <w:r w:rsidR="009643BC">
        <w:t>ha</w:t>
      </w:r>
      <w:r w:rsidR="00D16AED">
        <w:t>ve</w:t>
      </w:r>
      <w:r w:rsidR="009942AF">
        <w:t xml:space="preserve"> </w:t>
      </w:r>
      <w:r w:rsidR="00BF511A">
        <w:t>held back Australia</w:t>
      </w:r>
      <w:r w:rsidR="003541F3">
        <w:t>’</w:t>
      </w:r>
      <w:r w:rsidR="00BF511A">
        <w:t xml:space="preserve">s economy and </w:t>
      </w:r>
      <w:r w:rsidR="009643BC">
        <w:t xml:space="preserve">highlighted </w:t>
      </w:r>
      <w:r w:rsidR="005F720A">
        <w:t xml:space="preserve">the </w:t>
      </w:r>
      <w:r w:rsidR="00E44F06">
        <w:t xml:space="preserve">urgency of addressing </w:t>
      </w:r>
      <w:r w:rsidR="0096421B">
        <w:t xml:space="preserve">the </w:t>
      </w:r>
      <w:r w:rsidR="00E44F06">
        <w:t>s</w:t>
      </w:r>
      <w:r w:rsidR="00264AD6">
        <w:t>tructural skill</w:t>
      </w:r>
      <w:r w:rsidR="00774858">
        <w:t>s</w:t>
      </w:r>
      <w:r w:rsidR="00264AD6">
        <w:t xml:space="preserve"> shortages that had</w:t>
      </w:r>
      <w:r w:rsidR="00264AD6" w:rsidDel="00A31024">
        <w:t xml:space="preserve"> </w:t>
      </w:r>
      <w:r w:rsidR="00C25A3E">
        <w:t xml:space="preserve">been </w:t>
      </w:r>
      <w:r w:rsidR="003924DC">
        <w:t>emerging</w:t>
      </w:r>
      <w:r w:rsidR="00C25A3E">
        <w:t xml:space="preserve"> before the pandemic</w:t>
      </w:r>
      <w:r w:rsidR="0012139C">
        <w:t>.</w:t>
      </w:r>
      <w:r w:rsidR="006E37A4">
        <w:t xml:space="preserve"> </w:t>
      </w:r>
    </w:p>
    <w:p w14:paraId="2DF88E90" w14:textId="381EC17E" w:rsidR="00EA0BEB" w:rsidRDefault="003B28D7" w:rsidP="0E8AA93D">
      <w:r>
        <w:t>G</w:t>
      </w:r>
      <w:r w:rsidR="000B1AE9">
        <w:t>rowing demand for care and support services and realis</w:t>
      </w:r>
      <w:r w:rsidR="00BA6DFA">
        <w:t>ing</w:t>
      </w:r>
      <w:r w:rsidR="000B1AE9">
        <w:t xml:space="preserve"> the opportunities from the net zero transformation </w:t>
      </w:r>
      <w:r w:rsidR="00BA6DFA">
        <w:t xml:space="preserve">are creating pronounced demand for workers with key skills. Australia will need to </w:t>
      </w:r>
      <w:r w:rsidR="000A3CF6">
        <w:t xml:space="preserve">increase the supply of skilled workers, especially in priority areas, to </w:t>
      </w:r>
      <w:r w:rsidR="00666B04">
        <w:t xml:space="preserve">achieve its economic and broader objectives. </w:t>
      </w:r>
      <w:r w:rsidR="00971E41">
        <w:t>Because the majority of industries and occupations expected to grow the most are gender segregated, a focus on improving workforce gender equ</w:t>
      </w:r>
      <w:r w:rsidR="00870AAC">
        <w:t>al</w:t>
      </w:r>
      <w:r w:rsidR="00971E41">
        <w:t>ity will play a part in meeting future labour supply needs.</w:t>
      </w:r>
      <w:r w:rsidR="001D0132">
        <w:t xml:space="preserve"> </w:t>
      </w:r>
    </w:p>
    <w:p w14:paraId="5FF2349E" w14:textId="4C5C425F" w:rsidR="007D6396" w:rsidRPr="005A5550" w:rsidRDefault="00642D08" w:rsidP="0E8AA93D">
      <w:pPr>
        <w:rPr>
          <w:rFonts w:eastAsia="Calibri Light" w:cs="Calibri Light"/>
          <w:szCs w:val="22"/>
        </w:rPr>
      </w:pPr>
      <w:r>
        <w:t>C</w:t>
      </w:r>
      <w:r w:rsidR="002928A0">
        <w:t xml:space="preserve">hanges in the composition </w:t>
      </w:r>
      <w:r w:rsidR="006A3568">
        <w:t xml:space="preserve">and skills </w:t>
      </w:r>
      <w:r w:rsidR="002928A0">
        <w:t xml:space="preserve">of the workforce, </w:t>
      </w:r>
      <w:r w:rsidR="00C62353">
        <w:t>and the way we work</w:t>
      </w:r>
      <w:r w:rsidR="006A3568">
        <w:t>,</w:t>
      </w:r>
      <w:r w:rsidR="00C62353">
        <w:t xml:space="preserve"> ha</w:t>
      </w:r>
      <w:r w:rsidR="006A3568">
        <w:t>ve</w:t>
      </w:r>
      <w:r w:rsidR="00C62353">
        <w:t xml:space="preserve"> meant </w:t>
      </w:r>
      <w:r w:rsidR="00FB54DB">
        <w:t xml:space="preserve">that </w:t>
      </w:r>
      <w:r w:rsidR="00653DAA">
        <w:t>Australia</w:t>
      </w:r>
      <w:r w:rsidR="003541F3">
        <w:t>’</w:t>
      </w:r>
      <w:r w:rsidR="00653DAA">
        <w:t xml:space="preserve">s </w:t>
      </w:r>
      <w:r w:rsidR="00FB54DB">
        <w:t>labour market has</w:t>
      </w:r>
      <w:r w:rsidR="002E41A4">
        <w:t xml:space="preserve"> also</w:t>
      </w:r>
      <w:r w:rsidR="00FB54DB">
        <w:t xml:space="preserve"> becom</w:t>
      </w:r>
      <w:r w:rsidR="00B70B24">
        <w:t>e</w:t>
      </w:r>
      <w:r w:rsidR="00FB54DB">
        <w:t xml:space="preserve"> more diverse and flexible</w:t>
      </w:r>
      <w:r w:rsidR="00010BE4">
        <w:t>.</w:t>
      </w:r>
      <w:r w:rsidR="0020079C">
        <w:t xml:space="preserve"> </w:t>
      </w:r>
      <w:r w:rsidR="00162AF2">
        <w:t>The trend towards part</w:t>
      </w:r>
      <w:r w:rsidR="003541F3">
        <w:noBreakHyphen/>
      </w:r>
      <w:r w:rsidR="00162AF2">
        <w:t>time employment and more</w:t>
      </w:r>
      <w:r w:rsidR="00E35F75">
        <w:t xml:space="preserve"> varied and</w:t>
      </w:r>
      <w:r w:rsidR="00162AF2">
        <w:t xml:space="preserve"> flexible work arrangements</w:t>
      </w:r>
      <w:r w:rsidR="002628B6">
        <w:t xml:space="preserve"> </w:t>
      </w:r>
      <w:r w:rsidR="00162AF2">
        <w:t xml:space="preserve">over recent decades has enabled many more people, </w:t>
      </w:r>
      <w:r w:rsidR="00F22DCB">
        <w:t>especially</w:t>
      </w:r>
      <w:r w:rsidR="00162AF2">
        <w:t xml:space="preserve"> women, to balance work and </w:t>
      </w:r>
      <w:r w:rsidR="000C14B7">
        <w:t xml:space="preserve">other </w:t>
      </w:r>
      <w:r w:rsidR="00162AF2">
        <w:t>responsibilities</w:t>
      </w:r>
      <w:r w:rsidR="00162AF2" w:rsidRPr="005A5550">
        <w:t>.</w:t>
      </w:r>
      <w:r w:rsidR="00FB1026" w:rsidRPr="005A5550">
        <w:t xml:space="preserve"> </w:t>
      </w:r>
      <w:r w:rsidR="007F36BA">
        <w:t xml:space="preserve">This has also benefitted business </w:t>
      </w:r>
      <w:r w:rsidR="007E677C">
        <w:t>by opening up a new pool of workers</w:t>
      </w:r>
      <w:r w:rsidR="008C5738">
        <w:t xml:space="preserve">, bringing a diverse range </w:t>
      </w:r>
      <w:r w:rsidR="00245555">
        <w:t xml:space="preserve">of experiences </w:t>
      </w:r>
      <w:r w:rsidR="00027045">
        <w:t>which are linked with higher productivity for business.</w:t>
      </w:r>
      <w:r w:rsidR="00790414">
        <w:rPr>
          <w:rStyle w:val="EndnoteReference"/>
        </w:rPr>
        <w:endnoteReference w:id="31"/>
      </w:r>
      <w:r w:rsidR="00027045">
        <w:t xml:space="preserve"> </w:t>
      </w:r>
      <w:r w:rsidR="22290848" w:rsidRPr="005A5550">
        <w:rPr>
          <w:rFonts w:eastAsia="Calibri Light" w:cs="Calibri Light"/>
          <w:szCs w:val="22"/>
        </w:rPr>
        <w:t>The</w:t>
      </w:r>
      <w:r w:rsidR="000C075B">
        <w:rPr>
          <w:rFonts w:eastAsia="Calibri Light" w:cs="Calibri Light"/>
          <w:szCs w:val="22"/>
        </w:rPr>
        <w:t>se changes</w:t>
      </w:r>
      <w:r w:rsidR="22290848" w:rsidRPr="005A5550">
        <w:rPr>
          <w:rFonts w:eastAsia="Calibri Light" w:cs="Calibri Light"/>
          <w:szCs w:val="22"/>
        </w:rPr>
        <w:t xml:space="preserve"> have also brought about new challenges </w:t>
      </w:r>
      <w:r w:rsidR="00590756">
        <w:rPr>
          <w:rFonts w:eastAsia="Calibri Light" w:cs="Calibri Light"/>
          <w:szCs w:val="22"/>
        </w:rPr>
        <w:t>in</w:t>
      </w:r>
      <w:r w:rsidR="00590756" w:rsidRPr="005A5550">
        <w:rPr>
          <w:rFonts w:eastAsia="Calibri Light" w:cs="Calibri Light"/>
          <w:szCs w:val="22"/>
        </w:rPr>
        <w:t xml:space="preserve"> </w:t>
      </w:r>
      <w:r w:rsidR="22290848" w:rsidRPr="005A5550">
        <w:rPr>
          <w:rFonts w:eastAsia="Calibri Light" w:cs="Calibri Light"/>
          <w:szCs w:val="22"/>
        </w:rPr>
        <w:t xml:space="preserve">job security which disproportionally affect some cohorts. For example, women </w:t>
      </w:r>
      <w:r w:rsidR="009631F1">
        <w:rPr>
          <w:rFonts w:eastAsia="Calibri Light" w:cs="Calibri Light"/>
          <w:szCs w:val="22"/>
        </w:rPr>
        <w:t xml:space="preserve">are </w:t>
      </w:r>
      <w:r w:rsidR="22290848" w:rsidRPr="005A5550">
        <w:rPr>
          <w:rFonts w:eastAsia="Calibri Light" w:cs="Calibri Light"/>
          <w:szCs w:val="22"/>
        </w:rPr>
        <w:t>more likely than men to be in jobs without leave entitlements, young people (</w:t>
      </w:r>
      <w:r w:rsidR="00096939">
        <w:rPr>
          <w:rFonts w:eastAsia="Calibri Light" w:cs="Calibri Light"/>
          <w:szCs w:val="22"/>
        </w:rPr>
        <w:t xml:space="preserve">aged </w:t>
      </w:r>
      <w:r w:rsidR="22290848" w:rsidRPr="005A5550">
        <w:rPr>
          <w:rFonts w:eastAsia="Calibri Light" w:cs="Calibri Light"/>
          <w:szCs w:val="22"/>
        </w:rPr>
        <w:t>15 to 24</w:t>
      </w:r>
      <w:r w:rsidR="00096939">
        <w:rPr>
          <w:rFonts w:eastAsia="Calibri Light" w:cs="Calibri Light"/>
          <w:szCs w:val="22"/>
        </w:rPr>
        <w:t xml:space="preserve"> years</w:t>
      </w:r>
      <w:r w:rsidR="22290848" w:rsidRPr="005A5550">
        <w:rPr>
          <w:rFonts w:eastAsia="Calibri Light" w:cs="Calibri Light"/>
          <w:szCs w:val="22"/>
        </w:rPr>
        <w:t>) are more likely to report they expect to lose their jobs than other adults, and migrants are more likely to be in less</w:t>
      </w:r>
      <w:r w:rsidR="008B4BD4">
        <w:rPr>
          <w:rFonts w:eastAsia="Calibri Light" w:cs="Calibri Light"/>
          <w:szCs w:val="22"/>
        </w:rPr>
        <w:t xml:space="preserve"> </w:t>
      </w:r>
      <w:r w:rsidR="22290848" w:rsidRPr="005A5550">
        <w:rPr>
          <w:rFonts w:eastAsia="Calibri Light" w:cs="Calibri Light"/>
          <w:szCs w:val="22"/>
        </w:rPr>
        <w:t>secure labour hire roles than people born in Australia.</w:t>
      </w:r>
      <w:r w:rsidR="00A0736B" w:rsidRPr="00A0736B">
        <w:t xml:space="preserve"> </w:t>
      </w:r>
    </w:p>
    <w:p w14:paraId="3840A581" w14:textId="1EE63DAC" w:rsidR="009F559F" w:rsidRPr="00867D6F" w:rsidRDefault="00306B39" w:rsidP="00D62660">
      <w:r>
        <w:t>N</w:t>
      </w:r>
      <w:r w:rsidR="22290848">
        <w:t>ew</w:t>
      </w:r>
      <w:r w:rsidR="22290848" w:rsidRPr="005A5550">
        <w:t xml:space="preserve"> patterns of work have also impacted how we </w:t>
      </w:r>
      <w:r w:rsidR="0051441E" w:rsidRPr="005A5550">
        <w:t>assess</w:t>
      </w:r>
      <w:r w:rsidR="22290848" w:rsidRPr="005A5550">
        <w:t xml:space="preserve"> and manage spare capacity in the economy overall</w:t>
      </w:r>
      <w:r w:rsidR="001204C3" w:rsidRPr="005A5550">
        <w:t xml:space="preserve">. </w:t>
      </w:r>
      <w:r w:rsidR="00020F57" w:rsidRPr="005A5550">
        <w:t xml:space="preserve">While </w:t>
      </w:r>
      <w:r w:rsidR="00B47EA2" w:rsidRPr="005A5550">
        <w:t xml:space="preserve">the national </w:t>
      </w:r>
      <w:r w:rsidR="00020F57" w:rsidRPr="005A5550">
        <w:t xml:space="preserve">unemployment </w:t>
      </w:r>
      <w:r w:rsidR="00B47EA2" w:rsidRPr="005A5550">
        <w:t xml:space="preserve">rate </w:t>
      </w:r>
      <w:r w:rsidR="00020F57" w:rsidRPr="005A5550">
        <w:t>is near 50</w:t>
      </w:r>
      <w:r w:rsidR="003541F3">
        <w:noBreakHyphen/>
      </w:r>
      <w:r w:rsidR="00020F57" w:rsidRPr="005A5550">
        <w:t xml:space="preserve">year lows, there remains considerable untapped potential in </w:t>
      </w:r>
      <w:r w:rsidR="00A02117" w:rsidRPr="005A5550">
        <w:t>the</w:t>
      </w:r>
      <w:r w:rsidR="00020F57" w:rsidRPr="005A5550">
        <w:t xml:space="preserve"> labour market. Around </w:t>
      </w:r>
      <w:r w:rsidR="00595316">
        <w:t>three</w:t>
      </w:r>
      <w:r w:rsidR="00020F57" w:rsidRPr="005A5550">
        <w:t xml:space="preserve"> million people in Australia would like to work but do not have the opportunity to do so</w:t>
      </w:r>
      <w:r w:rsidR="00257EF1" w:rsidRPr="005A5550">
        <w:t>,</w:t>
      </w:r>
      <w:r w:rsidR="00020F57" w:rsidRPr="005A5550">
        <w:t xml:space="preserve"> or would like to work more hours and cannot access them.</w:t>
      </w:r>
      <w:r w:rsidR="00F5258B" w:rsidRPr="005A5550">
        <w:t xml:space="preserve"> </w:t>
      </w:r>
      <w:r w:rsidR="00937B9A" w:rsidRPr="005A5550">
        <w:t xml:space="preserve">Underutilisation can result from macroeconomic conditions or structural barriers, such as </w:t>
      </w:r>
      <w:r w:rsidR="009F559F" w:rsidRPr="005A5550">
        <w:t>community disadvantage, financial barriers, a lack</w:t>
      </w:r>
      <w:r w:rsidR="009F559F">
        <w:t xml:space="preserve"> of access to transport, housing</w:t>
      </w:r>
      <w:r w:rsidR="00737F45">
        <w:t>,</w:t>
      </w:r>
      <w:r w:rsidR="009F559F">
        <w:t xml:space="preserve"> childcare or </w:t>
      </w:r>
      <w:r w:rsidR="008B4BD4">
        <w:t xml:space="preserve">having </w:t>
      </w:r>
      <w:r w:rsidR="009F559F">
        <w:t>other care responsibilities.</w:t>
      </w:r>
    </w:p>
    <w:p w14:paraId="006D7062" w14:textId="6EDF1D69" w:rsidR="0075265C" w:rsidRPr="0076004F" w:rsidRDefault="000A1943" w:rsidP="00334646">
      <w:pPr>
        <w:rPr>
          <w:rFonts w:eastAsia="Calibri Light" w:cs="Calibri Light"/>
          <w:szCs w:val="22"/>
        </w:rPr>
      </w:pPr>
      <w:r w:rsidRPr="0076004F">
        <w:t xml:space="preserve">Despite </w:t>
      </w:r>
      <w:r w:rsidR="005668FB" w:rsidRPr="0076004F">
        <w:t>gains</w:t>
      </w:r>
      <w:r w:rsidR="009F2F28" w:rsidRPr="0076004F">
        <w:t xml:space="preserve"> in</w:t>
      </w:r>
      <w:r w:rsidR="00AF7C8E" w:rsidRPr="0076004F">
        <w:t xml:space="preserve"> employment and a tight labour market, </w:t>
      </w:r>
      <w:r w:rsidR="005668FB" w:rsidRPr="0076004F">
        <w:t>wage</w:t>
      </w:r>
      <w:r w:rsidR="003A5614" w:rsidRPr="0076004F">
        <w:t xml:space="preserve"> growth </w:t>
      </w:r>
      <w:r w:rsidR="008F529E" w:rsidRPr="0076004F">
        <w:t>has been</w:t>
      </w:r>
      <w:r w:rsidR="00493B21" w:rsidRPr="0076004F">
        <w:t xml:space="preserve"> subdued over the past decade and has only </w:t>
      </w:r>
      <w:r w:rsidR="003A5614" w:rsidRPr="0076004F">
        <w:t xml:space="preserve">recently begun to </w:t>
      </w:r>
      <w:r w:rsidR="00B72ABD" w:rsidRPr="0076004F">
        <w:t>increase again.</w:t>
      </w:r>
      <w:r w:rsidR="003D27CE" w:rsidRPr="0076004F">
        <w:t xml:space="preserve"> </w:t>
      </w:r>
      <w:r w:rsidR="00E91068" w:rsidRPr="0076004F">
        <w:t>R</w:t>
      </w:r>
      <w:r w:rsidR="001E73C6" w:rsidRPr="0076004F">
        <w:t>eal wages</w:t>
      </w:r>
      <w:r w:rsidR="007A766E" w:rsidRPr="0076004F">
        <w:t xml:space="preserve"> have been declining</w:t>
      </w:r>
      <w:r w:rsidR="00717A41" w:rsidRPr="0076004F">
        <w:t xml:space="preserve"> </w:t>
      </w:r>
      <w:r w:rsidR="00C422C6" w:rsidRPr="0076004F">
        <w:t>and</w:t>
      </w:r>
      <w:r w:rsidR="00C521DE" w:rsidRPr="0076004F">
        <w:t xml:space="preserve"> are lower than their level a decade ago.</w:t>
      </w:r>
      <w:r w:rsidR="00167502" w:rsidRPr="0076004F">
        <w:rPr>
          <w:rStyle w:val="FootnoteReference"/>
        </w:rPr>
        <w:footnoteReference w:id="7"/>
      </w:r>
      <w:r w:rsidR="00C521DE" w:rsidRPr="0076004F">
        <w:t xml:space="preserve"> </w:t>
      </w:r>
      <w:r w:rsidR="00487A78" w:rsidRPr="0076004F">
        <w:t>Australia</w:t>
      </w:r>
      <w:r w:rsidR="003541F3">
        <w:t>’</w:t>
      </w:r>
      <w:r w:rsidR="00487A78" w:rsidRPr="0076004F">
        <w:t xml:space="preserve">s poor productivity growth performance </w:t>
      </w:r>
      <w:r w:rsidR="00544D35" w:rsidRPr="0076004F">
        <w:t>has contributed to th</w:t>
      </w:r>
      <w:r w:rsidR="00783C9F">
        <w:t>ese wage outcomes</w:t>
      </w:r>
      <w:r w:rsidR="00356CB7">
        <w:t>:</w:t>
      </w:r>
      <w:r w:rsidR="003B4CF4">
        <w:t xml:space="preserve"> </w:t>
      </w:r>
      <w:r w:rsidR="001078DF">
        <w:t>p</w:t>
      </w:r>
      <w:r w:rsidR="003B4CF4">
        <w:t>roductivity growth over</w:t>
      </w:r>
      <w:r w:rsidR="004A1104" w:rsidRPr="0076004F">
        <w:t xml:space="preserve"> </w:t>
      </w:r>
      <w:r w:rsidR="00F66C2C" w:rsidRPr="0076004F">
        <w:t>the decade</w:t>
      </w:r>
      <w:r w:rsidR="00C422C6" w:rsidRPr="0076004F">
        <w:t xml:space="preserve"> to 2020</w:t>
      </w:r>
      <w:r w:rsidR="00852B74" w:rsidRPr="0076004F">
        <w:t xml:space="preserve"> </w:t>
      </w:r>
      <w:r w:rsidR="006658FF">
        <w:t xml:space="preserve">was </w:t>
      </w:r>
      <w:r w:rsidR="00852B74" w:rsidRPr="0076004F">
        <w:t xml:space="preserve">the slowest </w:t>
      </w:r>
      <w:r w:rsidR="00254171" w:rsidRPr="0076004F">
        <w:t xml:space="preserve">in </w:t>
      </w:r>
      <w:r w:rsidR="00F66C2C" w:rsidRPr="0076004F">
        <w:t xml:space="preserve">60 years. </w:t>
      </w:r>
      <w:r w:rsidR="50D21D1B" w:rsidRPr="0076004F">
        <w:rPr>
          <w:rFonts w:eastAsia="Calibri Light" w:cs="Calibri Light"/>
          <w:szCs w:val="22"/>
        </w:rPr>
        <w:t xml:space="preserve">The </w:t>
      </w:r>
      <w:r w:rsidR="50D21D1B" w:rsidRPr="0076004F">
        <w:rPr>
          <w:rFonts w:eastAsia="Calibri Light" w:cs="Calibri Light"/>
          <w:szCs w:val="22"/>
        </w:rPr>
        <w:lastRenderedPageBreak/>
        <w:t>structural factors currently reshaping Australia</w:t>
      </w:r>
      <w:r w:rsidR="003541F3">
        <w:rPr>
          <w:rFonts w:eastAsia="Calibri Light" w:cs="Calibri Light"/>
          <w:szCs w:val="22"/>
        </w:rPr>
        <w:t>’</w:t>
      </w:r>
      <w:r w:rsidR="50D21D1B" w:rsidRPr="0076004F">
        <w:rPr>
          <w:rFonts w:eastAsia="Calibri Light" w:cs="Calibri Light"/>
          <w:szCs w:val="22"/>
        </w:rPr>
        <w:t>s labour market present an important opportunity to reignite productivity growth through a combination of investment in new technology and in the skills of all Australians</w:t>
      </w:r>
      <w:r w:rsidR="004563DE" w:rsidRPr="0076004F">
        <w:t xml:space="preserve">. </w:t>
      </w:r>
    </w:p>
    <w:p w14:paraId="24A8E27E" w14:textId="574B0DFF" w:rsidR="007334D5" w:rsidRDefault="00022B68" w:rsidP="001176E1">
      <w:r w:rsidRPr="0076004F">
        <w:rPr>
          <w:rFonts w:eastAsia="Calibri Light" w:cs="Calibri Light"/>
          <w:szCs w:val="22"/>
        </w:rPr>
        <w:t>T</w:t>
      </w:r>
      <w:r w:rsidR="467A22E0" w:rsidRPr="0076004F">
        <w:rPr>
          <w:rFonts w:eastAsia="Calibri Light" w:cs="Calibri Light"/>
          <w:szCs w:val="22"/>
        </w:rPr>
        <w:t>he shifts underway in the global and domestic economy have been fundamentally reshaping Australia</w:t>
      </w:r>
      <w:r w:rsidR="003541F3">
        <w:rPr>
          <w:rFonts w:eastAsia="Calibri Light" w:cs="Calibri Light"/>
          <w:szCs w:val="22"/>
        </w:rPr>
        <w:t>’</w:t>
      </w:r>
      <w:r w:rsidR="467A22E0" w:rsidRPr="0076004F">
        <w:rPr>
          <w:rFonts w:eastAsia="Calibri Light" w:cs="Calibri Light"/>
          <w:szCs w:val="22"/>
        </w:rPr>
        <w:t>s labour market, and set up an important moment for reform.</w:t>
      </w:r>
      <w:r w:rsidR="467A22E0" w:rsidRPr="0E8AA93D">
        <w:rPr>
          <w:rFonts w:eastAsia="Calibri Light" w:cs="Calibri Light"/>
          <w:szCs w:val="22"/>
        </w:rPr>
        <w:t xml:space="preserve"> </w:t>
      </w:r>
      <w:r w:rsidR="003E6C86">
        <w:t>With the</w:t>
      </w:r>
      <w:r w:rsidR="00876BC1">
        <w:t xml:space="preserve"> </w:t>
      </w:r>
      <w:r w:rsidR="00725888">
        <w:t xml:space="preserve">right </w:t>
      </w:r>
      <w:r w:rsidR="003A3BED">
        <w:t>institutions and polic</w:t>
      </w:r>
      <w:r w:rsidR="003E6C86">
        <w:t>ies, we can</w:t>
      </w:r>
      <w:r w:rsidR="003A3BED">
        <w:t xml:space="preserve"> </w:t>
      </w:r>
      <w:r w:rsidR="00FF1CBA">
        <w:t xml:space="preserve">achieve our vision </w:t>
      </w:r>
      <w:r w:rsidR="002D54B1" w:rsidRPr="002D54B1">
        <w:t>for a dynamic and inclusive labour market in which everyone has the opportunity for secure, fairly paid work and people, businesses and communities can be beneficiaries of change and thrive</w:t>
      </w:r>
      <w:r w:rsidR="00A207E2">
        <w:t xml:space="preserve">. </w:t>
      </w:r>
      <w:r w:rsidR="00297F6D">
        <w:t xml:space="preserve">By </w:t>
      </w:r>
      <w:r w:rsidR="003E6C86">
        <w:t>investing in our people</w:t>
      </w:r>
      <w:r w:rsidR="00796E7C">
        <w:t xml:space="preserve"> and expanding opportunities to work,</w:t>
      </w:r>
      <w:r w:rsidR="006B44B3">
        <w:t xml:space="preserve"> </w:t>
      </w:r>
      <w:r w:rsidR="001176E1">
        <w:t>we</w:t>
      </w:r>
      <w:r w:rsidR="00C44B1B">
        <w:t> </w:t>
      </w:r>
      <w:r w:rsidR="001176E1">
        <w:t>can address skill</w:t>
      </w:r>
      <w:r w:rsidR="00774858">
        <w:t>s</w:t>
      </w:r>
      <w:r w:rsidR="001176E1">
        <w:t xml:space="preserve"> shortages now, while building a bigger, </w:t>
      </w:r>
      <w:r w:rsidR="007334D5">
        <w:t xml:space="preserve">more inclusive and more productive labour market </w:t>
      </w:r>
      <w:r w:rsidR="00A6036B">
        <w:t>for the future.</w:t>
      </w:r>
      <w:r w:rsidR="000C1A60">
        <w:t xml:space="preserve"> </w:t>
      </w:r>
    </w:p>
    <w:p w14:paraId="077EE581" w14:textId="5FFCE927" w:rsidR="00387159" w:rsidRDefault="00D5092D" w:rsidP="00182354">
      <w:pPr>
        <w:pStyle w:val="Heading3Numbered"/>
      </w:pPr>
      <w:r>
        <w:t>Consultation and collaboration</w:t>
      </w:r>
    </w:p>
    <w:p w14:paraId="4917F496" w14:textId="292EFB72" w:rsidR="001B39BD" w:rsidRDefault="001E2585" w:rsidP="002B1E77">
      <w:r>
        <w:t xml:space="preserve">To understand </w:t>
      </w:r>
      <w:r w:rsidRPr="0076004F">
        <w:t>the opportunities to expand the potential of Australia</w:t>
      </w:r>
      <w:r w:rsidR="003541F3">
        <w:t>’</w:t>
      </w:r>
      <w:r w:rsidRPr="0076004F">
        <w:t>s labour market</w:t>
      </w:r>
      <w:r w:rsidR="00460541">
        <w:t>, the</w:t>
      </w:r>
      <w:r w:rsidR="00B90405">
        <w:t xml:space="preserve"> Government </w:t>
      </w:r>
      <w:r w:rsidR="00FC0119">
        <w:t xml:space="preserve">has consulted extensively </w:t>
      </w:r>
      <w:r w:rsidR="00B009B6">
        <w:t>with employers</w:t>
      </w:r>
      <w:r w:rsidR="00C042BA">
        <w:t xml:space="preserve"> </w:t>
      </w:r>
      <w:r w:rsidR="00C042BA" w:rsidRPr="008944F9">
        <w:t>and peak groups</w:t>
      </w:r>
      <w:r w:rsidR="008B3BAF">
        <w:t xml:space="preserve">, </w:t>
      </w:r>
      <w:r w:rsidR="00FC0119">
        <w:t>workers</w:t>
      </w:r>
      <w:r w:rsidR="00C042BA">
        <w:t xml:space="preserve"> </w:t>
      </w:r>
      <w:r w:rsidR="00C042BA" w:rsidRPr="008944F9">
        <w:t>and unions</w:t>
      </w:r>
      <w:r w:rsidR="00FC0119">
        <w:t xml:space="preserve">, </w:t>
      </w:r>
      <w:r w:rsidR="008B3BAF">
        <w:t xml:space="preserve">communities and </w:t>
      </w:r>
      <w:r w:rsidR="00A92C8E">
        <w:t xml:space="preserve">state and territory </w:t>
      </w:r>
      <w:r w:rsidR="008B3BAF">
        <w:t>governments</w:t>
      </w:r>
      <w:r w:rsidR="00F27573">
        <w:t xml:space="preserve">. </w:t>
      </w:r>
      <w:r w:rsidR="004C0D64">
        <w:t xml:space="preserve">This collaboration </w:t>
      </w:r>
      <w:r w:rsidR="002E00E0">
        <w:t xml:space="preserve">commenced with </w:t>
      </w:r>
      <w:r w:rsidR="00001084">
        <w:t>the</w:t>
      </w:r>
      <w:r w:rsidR="00001084" w:rsidDel="005E4578">
        <w:t xml:space="preserve"> </w:t>
      </w:r>
      <w:r w:rsidR="00892A03">
        <w:t>Government</w:t>
      </w:r>
      <w:r w:rsidR="003541F3">
        <w:t>’</w:t>
      </w:r>
      <w:r w:rsidR="00892A03">
        <w:t xml:space="preserve">s </w:t>
      </w:r>
      <w:r w:rsidR="00001084" w:rsidRPr="00A00D0F">
        <w:t>Jobs and Skills Summit</w:t>
      </w:r>
      <w:r w:rsidR="005C7A51">
        <w:t>, he</w:t>
      </w:r>
      <w:r w:rsidR="00001084">
        <w:t>ld</w:t>
      </w:r>
      <w:r w:rsidR="002D72B4" w:rsidRPr="00A00D0F">
        <w:t xml:space="preserve"> </w:t>
      </w:r>
      <w:r w:rsidR="00620197">
        <w:t xml:space="preserve">in Canberra </w:t>
      </w:r>
      <w:r w:rsidR="002D72B4">
        <w:t>on 1</w:t>
      </w:r>
      <w:r w:rsidR="00825D89">
        <w:t>–</w:t>
      </w:r>
      <w:r w:rsidR="002D72B4">
        <w:t>2</w:t>
      </w:r>
      <w:r w:rsidR="007E0DFE">
        <w:t> </w:t>
      </w:r>
      <w:r w:rsidR="002D72B4">
        <w:t>September 2022</w:t>
      </w:r>
      <w:r w:rsidR="00985BFD">
        <w:t>. Th</w:t>
      </w:r>
      <w:r w:rsidR="00557E64">
        <w:t>is</w:t>
      </w:r>
      <w:r w:rsidR="00985BFD">
        <w:t xml:space="preserve"> Summit</w:t>
      </w:r>
      <w:r w:rsidR="002D72B4">
        <w:t xml:space="preserve"> </w:t>
      </w:r>
      <w:r w:rsidR="002D72B4" w:rsidRPr="00A00D0F">
        <w:t>brought together over 140 Australians</w:t>
      </w:r>
      <w:r w:rsidR="002D72B4" w:rsidRPr="00D562C4">
        <w:t xml:space="preserve"> </w:t>
      </w:r>
      <w:r w:rsidR="002D72B4" w:rsidRPr="00A759E5">
        <w:t xml:space="preserve">to </w:t>
      </w:r>
      <w:r w:rsidR="009C2B69">
        <w:t xml:space="preserve">discuss </w:t>
      </w:r>
      <w:r w:rsidR="00891580" w:rsidRPr="00A759E5">
        <w:t xml:space="preserve">the challenges and opportunities facing the </w:t>
      </w:r>
      <w:r w:rsidR="00D4101B">
        <w:t>labour market</w:t>
      </w:r>
      <w:r w:rsidR="0090364F">
        <w:t>,</w:t>
      </w:r>
      <w:r w:rsidR="00891580">
        <w:t xml:space="preserve"> </w:t>
      </w:r>
      <w:r w:rsidR="008A426F">
        <w:t xml:space="preserve">such as </w:t>
      </w:r>
      <w:r w:rsidR="00303613" w:rsidRPr="00083EF2">
        <w:t>addressing skills shortages</w:t>
      </w:r>
      <w:r w:rsidR="006E3285" w:rsidRPr="00083EF2">
        <w:t>, delivering secure, well</w:t>
      </w:r>
      <w:r w:rsidR="003541F3">
        <w:noBreakHyphen/>
      </w:r>
      <w:r w:rsidR="006E3285" w:rsidRPr="00083EF2">
        <w:t>paid jobs </w:t>
      </w:r>
      <w:r w:rsidR="000E5BEC" w:rsidRPr="00083EF2">
        <w:t>and boosting productivity</w:t>
      </w:r>
      <w:r w:rsidR="009C2B69">
        <w:t>.</w:t>
      </w:r>
      <w:r w:rsidR="00083EF2">
        <w:t xml:space="preserve"> </w:t>
      </w:r>
      <w:r w:rsidR="00A5136E" w:rsidRPr="00A759E5">
        <w:t>The Summit resulted in 36</w:t>
      </w:r>
      <w:r w:rsidR="002022A4">
        <w:t> </w:t>
      </w:r>
      <w:r w:rsidR="00A5136E" w:rsidRPr="00A759E5">
        <w:t>immediate outcomes and 38 areas for further work</w:t>
      </w:r>
      <w:r w:rsidR="00A5136E">
        <w:t xml:space="preserve">, which </w:t>
      </w:r>
      <w:r w:rsidR="008A2CEA">
        <w:t xml:space="preserve">have been completed </w:t>
      </w:r>
      <w:r w:rsidR="0035234F">
        <w:t xml:space="preserve">or </w:t>
      </w:r>
      <w:r w:rsidR="00A5136E">
        <w:t xml:space="preserve">are being progressed. </w:t>
      </w:r>
      <w:r w:rsidR="002022A4">
        <w:t xml:space="preserve">It built on over </w:t>
      </w:r>
      <w:r w:rsidR="00563D95">
        <w:t>100</w:t>
      </w:r>
      <w:r w:rsidR="002022A4">
        <w:t> </w:t>
      </w:r>
      <w:r w:rsidR="009B4514">
        <w:t xml:space="preserve">roundtables </w:t>
      </w:r>
      <w:r w:rsidR="002022A4">
        <w:t xml:space="preserve">held </w:t>
      </w:r>
      <w:r w:rsidR="009B4514" w:rsidRPr="00503AD3">
        <w:t xml:space="preserve">across Australia </w:t>
      </w:r>
      <w:r w:rsidR="002022A4">
        <w:t>in the lead up to the Summit</w:t>
      </w:r>
      <w:r w:rsidR="009B4514" w:rsidRPr="00503AD3">
        <w:t>.</w:t>
      </w:r>
    </w:p>
    <w:p w14:paraId="1BF9DC90" w14:textId="15B70CBB" w:rsidR="00826120" w:rsidRDefault="00344B86" w:rsidP="002B1E77">
      <w:r>
        <w:t xml:space="preserve">Key issues raised at the Jobs and Skills Summit </w:t>
      </w:r>
      <w:r w:rsidR="005776F5">
        <w:t xml:space="preserve">have been explored in depth through </w:t>
      </w:r>
      <w:r w:rsidR="00EA79BD">
        <w:t>a wide</w:t>
      </w:r>
      <w:r w:rsidR="003541F3">
        <w:noBreakHyphen/>
      </w:r>
      <w:r w:rsidR="00EA79BD">
        <w:t>ranging</w:t>
      </w:r>
      <w:r w:rsidR="00A70255">
        <w:t>, year</w:t>
      </w:r>
      <w:r w:rsidR="003541F3">
        <w:noBreakHyphen/>
      </w:r>
      <w:r w:rsidR="00A70255">
        <w:t>long</w:t>
      </w:r>
      <w:r w:rsidR="00EA79BD">
        <w:t xml:space="preserve"> stakeholder engagement process</w:t>
      </w:r>
      <w:r w:rsidR="007122DF">
        <w:t xml:space="preserve"> </w:t>
      </w:r>
      <w:r w:rsidR="005D7C51">
        <w:t>which</w:t>
      </w:r>
      <w:r w:rsidR="00EB3F7F">
        <w:t xml:space="preserve"> included </w:t>
      </w:r>
      <w:r w:rsidR="006D641F">
        <w:t>over</w:t>
      </w:r>
      <w:r w:rsidR="00EB3F7F">
        <w:t xml:space="preserve"> 400 </w:t>
      </w:r>
      <w:r w:rsidR="00E467CF">
        <w:t xml:space="preserve">public </w:t>
      </w:r>
      <w:r w:rsidR="00EB3F7F">
        <w:t>submissions</w:t>
      </w:r>
      <w:r w:rsidR="005B1A70">
        <w:t>,</w:t>
      </w:r>
      <w:r w:rsidR="00BC4644">
        <w:t xml:space="preserve"> on the ground consultations in </w:t>
      </w:r>
      <w:r w:rsidR="000875F0">
        <w:t>every state and territory</w:t>
      </w:r>
      <w:r w:rsidR="005B1A70">
        <w:t>,</w:t>
      </w:r>
      <w:r w:rsidR="003E5147">
        <w:t xml:space="preserve"> </w:t>
      </w:r>
      <w:r w:rsidR="00FA6013">
        <w:t>partnering with researchers and academics</w:t>
      </w:r>
      <w:r w:rsidR="005B1A70">
        <w:t>,</w:t>
      </w:r>
      <w:r w:rsidR="002F349D">
        <w:t xml:space="preserve"> and </w:t>
      </w:r>
      <w:r w:rsidR="00CC3D55" w:rsidRPr="0039088C">
        <w:t>engagement</w:t>
      </w:r>
      <w:r w:rsidR="00CC3D55">
        <w:t xml:space="preserve"> </w:t>
      </w:r>
      <w:r w:rsidR="00CD1B77">
        <w:t xml:space="preserve">by the Treasury Employment Taskforce </w:t>
      </w:r>
      <w:r w:rsidR="00CC3D55">
        <w:t>with</w:t>
      </w:r>
      <w:r w:rsidR="00CC3D55" w:rsidRPr="0039088C">
        <w:t xml:space="preserve"> </w:t>
      </w:r>
      <w:r w:rsidR="009525C0" w:rsidRPr="0039088C">
        <w:t xml:space="preserve">over </w:t>
      </w:r>
      <w:r w:rsidR="009D12AA">
        <w:t xml:space="preserve">250 </w:t>
      </w:r>
      <w:r w:rsidR="009525C0" w:rsidRPr="0039088C">
        <w:t xml:space="preserve">stakeholders </w:t>
      </w:r>
      <w:r w:rsidR="009525C0">
        <w:t>including meeting with people with lived experience</w:t>
      </w:r>
      <w:r w:rsidR="0085574F">
        <w:t xml:space="preserve"> and from divers</w:t>
      </w:r>
      <w:r w:rsidR="00826120">
        <w:t>e backgrounds</w:t>
      </w:r>
      <w:r w:rsidR="009763B9">
        <w:t>.</w:t>
      </w:r>
      <w:r w:rsidR="005B1A70">
        <w:t xml:space="preserve"> </w:t>
      </w:r>
    </w:p>
    <w:p w14:paraId="2E416E1F" w14:textId="30F2F1AA" w:rsidR="00C5393F" w:rsidRDefault="00CA4D50" w:rsidP="002B1E77">
      <w:r>
        <w:t xml:space="preserve">While </w:t>
      </w:r>
      <w:r w:rsidR="007B217A">
        <w:t xml:space="preserve">the </w:t>
      </w:r>
      <w:r w:rsidR="00E042E4">
        <w:t xml:space="preserve">specific issues </w:t>
      </w:r>
      <w:r w:rsidR="007B217A">
        <w:t xml:space="preserve">raised </w:t>
      </w:r>
      <w:r w:rsidR="00E042E4">
        <w:t>varied a</w:t>
      </w:r>
      <w:r w:rsidR="007B217A">
        <w:t xml:space="preserve">cross </w:t>
      </w:r>
      <w:r w:rsidR="00E042E4">
        <w:t xml:space="preserve">the country, </w:t>
      </w:r>
      <w:r w:rsidR="00726A65">
        <w:t xml:space="preserve">the </w:t>
      </w:r>
      <w:r w:rsidR="00AC3FA0">
        <w:t xml:space="preserve">consultations revealed a </w:t>
      </w:r>
      <w:r w:rsidR="007B0412">
        <w:t xml:space="preserve">high degree of consensus on the </w:t>
      </w:r>
      <w:r w:rsidR="00ED1E1D">
        <w:t>priority issues facing</w:t>
      </w:r>
      <w:r w:rsidR="004F01AD">
        <w:t xml:space="preserve"> </w:t>
      </w:r>
      <w:r w:rsidR="007B0412">
        <w:t>Australia</w:t>
      </w:r>
      <w:r w:rsidR="003541F3">
        <w:t>’</w:t>
      </w:r>
      <w:r w:rsidR="00ED1E1D">
        <w:t>s labour market</w:t>
      </w:r>
      <w:r w:rsidR="006931E3">
        <w:t>.</w:t>
      </w:r>
    </w:p>
    <w:p w14:paraId="1F2A6BA9" w14:textId="2814D8C7" w:rsidR="00C5393F" w:rsidRPr="002B1E77" w:rsidRDefault="007B0412" w:rsidP="002B1E77">
      <w:pPr>
        <w:pStyle w:val="Bullet"/>
      </w:pPr>
      <w:r>
        <w:rPr>
          <w:lang w:eastAsia="en-US"/>
        </w:rPr>
        <w:t xml:space="preserve">Many </w:t>
      </w:r>
      <w:r w:rsidR="00C5393F">
        <w:rPr>
          <w:lang w:eastAsia="en-US"/>
        </w:rPr>
        <w:t>stakeholders discussed the benefits of full employment</w:t>
      </w:r>
      <w:r w:rsidR="000036D9">
        <w:rPr>
          <w:lang w:eastAsia="en-US"/>
        </w:rPr>
        <w:t>. Some</w:t>
      </w:r>
      <w:r w:rsidR="00C5393F" w:rsidRPr="00A21CF8">
        <w:rPr>
          <w:lang w:eastAsia="en-US"/>
        </w:rPr>
        <w:t xml:space="preserve"> suggested a full employment objective should incorporate broader measures of underutilisation than the unemployment rate or the non</w:t>
      </w:r>
      <w:r w:rsidR="003541F3">
        <w:rPr>
          <w:lang w:eastAsia="en-US"/>
        </w:rPr>
        <w:noBreakHyphen/>
      </w:r>
      <w:r w:rsidR="00C5393F" w:rsidRPr="00A21CF8">
        <w:rPr>
          <w:lang w:eastAsia="en-US"/>
        </w:rPr>
        <w:t xml:space="preserve">accelerating inflation rate </w:t>
      </w:r>
      <w:r w:rsidR="00C5393F" w:rsidRPr="002B1E77">
        <w:t xml:space="preserve">of unemployment. </w:t>
      </w:r>
      <w:r w:rsidR="000036D9" w:rsidRPr="002B1E77">
        <w:t>Other</w:t>
      </w:r>
      <w:r w:rsidR="004B27DE" w:rsidRPr="002B1E77">
        <w:t>s</w:t>
      </w:r>
      <w:r w:rsidR="00C5393F" w:rsidRPr="002B1E77">
        <w:t xml:space="preserve"> called for more active fiscal policy or better monetary and fiscal policy coordination to achieve full employment. </w:t>
      </w:r>
    </w:p>
    <w:p w14:paraId="3971086A" w14:textId="41F1608C" w:rsidR="00C5393F" w:rsidRPr="002B1E77" w:rsidRDefault="00C5393F" w:rsidP="002B1E77">
      <w:pPr>
        <w:pStyle w:val="Bullet"/>
      </w:pPr>
      <w:r w:rsidRPr="002B1E77">
        <w:t xml:space="preserve">There was consensus across stakeholders that jobs </w:t>
      </w:r>
      <w:r w:rsidR="00084D56" w:rsidRPr="002B1E77">
        <w:t xml:space="preserve">that are fairly paid </w:t>
      </w:r>
      <w:r w:rsidRPr="002B1E77">
        <w:t>with good conditions are crucial to workers</w:t>
      </w:r>
      <w:r w:rsidR="003541F3">
        <w:t>’</w:t>
      </w:r>
      <w:r w:rsidRPr="002B1E77">
        <w:t xml:space="preserve"> wellbeing. </w:t>
      </w:r>
      <w:r w:rsidR="001D43B6" w:rsidRPr="002B1E77">
        <w:t xml:space="preserve">There was </w:t>
      </w:r>
      <w:r w:rsidRPr="002B1E77">
        <w:t xml:space="preserve">general support </w:t>
      </w:r>
      <w:r w:rsidR="001D43B6" w:rsidRPr="002B1E77">
        <w:t>for</w:t>
      </w:r>
      <w:r w:rsidRPr="002B1E77">
        <w:t xml:space="preserve"> job security, but the understanding of what this means differs. Safety at work remains a central concern for workers and non</w:t>
      </w:r>
      <w:r w:rsidR="003541F3">
        <w:noBreakHyphen/>
      </w:r>
      <w:r w:rsidRPr="002B1E77">
        <w:t>permanent forms of employment present challenges to maintaining safety standards.</w:t>
      </w:r>
    </w:p>
    <w:p w14:paraId="405C9211" w14:textId="1E1972BD" w:rsidR="00C5393F" w:rsidRPr="00492F97" w:rsidRDefault="00C5393F" w:rsidP="002B1E77">
      <w:pPr>
        <w:pStyle w:val="Bullet"/>
        <w:rPr>
          <w:lang w:eastAsia="en-US"/>
        </w:rPr>
      </w:pPr>
      <w:r w:rsidRPr="002B1E77">
        <w:t xml:space="preserve">Consultations highlighted the challenge of slowing productivity growth. Stakeholders acknowledged the slowdown as one of the most important factors in explaining the decline in wage growth. Submissions </w:t>
      </w:r>
      <w:r w:rsidR="001D43B6" w:rsidRPr="002B1E77">
        <w:t>argued</w:t>
      </w:r>
      <w:r w:rsidRPr="002B1E77">
        <w:t xml:space="preserve"> </w:t>
      </w:r>
      <w:r w:rsidRPr="005243D3">
        <w:t>innovation</w:t>
      </w:r>
      <w:r w:rsidRPr="002B1E77">
        <w:t xml:space="preserve"> and adoption of </w:t>
      </w:r>
      <w:r w:rsidRPr="005243D3">
        <w:t xml:space="preserve">emerging technologies </w:t>
      </w:r>
      <w:r w:rsidRPr="002B1E77">
        <w:t>were important for improving productivity</w:t>
      </w:r>
      <w:r>
        <w:rPr>
          <w:lang w:eastAsia="en-US"/>
        </w:rPr>
        <w:t xml:space="preserve"> </w:t>
      </w:r>
      <w:r w:rsidR="00D56FB6">
        <w:rPr>
          <w:lang w:eastAsia="en-US"/>
        </w:rPr>
        <w:t>growth</w:t>
      </w:r>
      <w:r>
        <w:t xml:space="preserve">, </w:t>
      </w:r>
      <w:r>
        <w:rPr>
          <w:lang w:eastAsia="en-US"/>
        </w:rPr>
        <w:t>along</w:t>
      </w:r>
      <w:r w:rsidR="001E7494">
        <w:rPr>
          <w:lang w:eastAsia="en-US"/>
        </w:rPr>
        <w:t xml:space="preserve"> with</w:t>
      </w:r>
      <w:r>
        <w:rPr>
          <w:lang w:eastAsia="en-US"/>
        </w:rPr>
        <w:t xml:space="preserve"> a skilled workforce. </w:t>
      </w:r>
    </w:p>
    <w:p w14:paraId="3919D842" w14:textId="048CE075" w:rsidR="006F493A" w:rsidRPr="002B1E77" w:rsidRDefault="00391003" w:rsidP="002B1E77">
      <w:pPr>
        <w:pStyle w:val="Bullet"/>
      </w:pPr>
      <w:r>
        <w:rPr>
          <w:lang w:eastAsia="en-US"/>
        </w:rPr>
        <w:t>Both large</w:t>
      </w:r>
      <w:r w:rsidR="00040D4B" w:rsidRPr="4C8B9B27">
        <w:rPr>
          <w:lang w:eastAsia="en-US"/>
        </w:rPr>
        <w:t xml:space="preserve"> </w:t>
      </w:r>
      <w:r w:rsidR="00057A55">
        <w:rPr>
          <w:lang w:eastAsia="en-US"/>
        </w:rPr>
        <w:t xml:space="preserve">and small businesses </w:t>
      </w:r>
      <w:r w:rsidR="00040D4B" w:rsidRPr="4C8B9B27">
        <w:rPr>
          <w:lang w:eastAsia="en-US"/>
        </w:rPr>
        <w:t xml:space="preserve">across </w:t>
      </w:r>
      <w:r w:rsidR="00040D4B" w:rsidRPr="002B1E77">
        <w:t>industries and locations highlighted l</w:t>
      </w:r>
      <w:r w:rsidR="00C5393F" w:rsidRPr="002B1E77">
        <w:t>abour and skill</w:t>
      </w:r>
      <w:r w:rsidR="00774858">
        <w:t>s</w:t>
      </w:r>
      <w:r w:rsidR="00C5393F" w:rsidRPr="002B1E77">
        <w:t xml:space="preserve"> shortages </w:t>
      </w:r>
      <w:r w:rsidR="00040D4B" w:rsidRPr="002B1E77">
        <w:t>as</w:t>
      </w:r>
      <w:r w:rsidR="00C5393F" w:rsidRPr="002B1E77">
        <w:t xml:space="preserve"> pressing issues</w:t>
      </w:r>
      <w:r w:rsidR="001C5EAA">
        <w:t>. S</w:t>
      </w:r>
      <w:r w:rsidR="00C5393F" w:rsidRPr="002B1E77">
        <w:t xml:space="preserve">ome stakeholders acknowledged </w:t>
      </w:r>
      <w:r w:rsidR="001C5EAA">
        <w:t xml:space="preserve">that </w:t>
      </w:r>
      <w:r w:rsidR="00C5393F" w:rsidRPr="002B1E77">
        <w:t>a tight labour market also improves employment prospects for those who face more barriers to employment</w:t>
      </w:r>
      <w:r w:rsidR="00EA4656">
        <w:t xml:space="preserve">, </w:t>
      </w:r>
      <w:r w:rsidR="009D4D41">
        <w:t xml:space="preserve">and </w:t>
      </w:r>
      <w:r w:rsidR="00AC5FB3">
        <w:t xml:space="preserve">emphasised </w:t>
      </w:r>
      <w:r w:rsidR="009D4D41">
        <w:t xml:space="preserve">the importance of supporting </w:t>
      </w:r>
      <w:r w:rsidR="001C3E80">
        <w:t>people</w:t>
      </w:r>
      <w:r w:rsidR="009D4D41">
        <w:t xml:space="preserve"> to </w:t>
      </w:r>
      <w:r w:rsidR="006613DE">
        <w:t xml:space="preserve">build </w:t>
      </w:r>
      <w:r w:rsidR="00E2044C">
        <w:t xml:space="preserve">capability and </w:t>
      </w:r>
      <w:r w:rsidR="006613DE">
        <w:t xml:space="preserve">find </w:t>
      </w:r>
      <w:r w:rsidR="00E2044C">
        <w:t>pathways to work</w:t>
      </w:r>
      <w:r w:rsidR="00C5393F" w:rsidRPr="002B1E77">
        <w:t xml:space="preserve">. </w:t>
      </w:r>
      <w:r w:rsidR="003365E5" w:rsidRPr="002B1E77">
        <w:t>P</w:t>
      </w:r>
      <w:r w:rsidR="003365E5" w:rsidRPr="005243D3">
        <w:t xml:space="preserve">ersistent workforce shortages were highlighted in the care and support </w:t>
      </w:r>
      <w:r w:rsidR="00AC5FB3">
        <w:t>economy</w:t>
      </w:r>
      <w:r w:rsidR="003365E5" w:rsidRPr="005243D3">
        <w:t xml:space="preserve">. </w:t>
      </w:r>
    </w:p>
    <w:p w14:paraId="3A5C5B8F" w14:textId="30507197" w:rsidR="00C5393F" w:rsidRPr="00375B76" w:rsidRDefault="00C5393F" w:rsidP="006D6300">
      <w:pPr>
        <w:pStyle w:val="Bullet"/>
        <w:keepLines/>
        <w:rPr>
          <w:lang w:eastAsia="en-US"/>
        </w:rPr>
      </w:pPr>
      <w:r w:rsidRPr="002B1E77">
        <w:lastRenderedPageBreak/>
        <w:t>Several submissions noted that structural trends will affect the demand for skilled labour</w:t>
      </w:r>
      <w:r w:rsidR="007059AD">
        <w:t>,</w:t>
      </w:r>
      <w:r w:rsidRPr="002B1E77">
        <w:t xml:space="preserve"> present</w:t>
      </w:r>
      <w:r w:rsidR="001C3E80">
        <w:t>ing</w:t>
      </w:r>
      <w:r w:rsidRPr="002B1E77">
        <w:t xml:space="preserve"> both challenges for displaced workers and opportunities for workers to move into growth industries. Lack of access to quality services</w:t>
      </w:r>
      <w:r w:rsidR="00396DEC" w:rsidRPr="002B1E77">
        <w:t>,</w:t>
      </w:r>
      <w:r w:rsidRPr="002B1E77">
        <w:t xml:space="preserve"> infrastructure</w:t>
      </w:r>
      <w:r w:rsidR="00340CA5" w:rsidRPr="002B1E77">
        <w:t>, child care</w:t>
      </w:r>
      <w:r w:rsidRPr="002B1E77">
        <w:t xml:space="preserve"> and affordable housing were raised as issues</w:t>
      </w:r>
      <w:r w:rsidR="00AD2BA8" w:rsidRPr="002B1E77">
        <w:t>,</w:t>
      </w:r>
      <w:r w:rsidR="00396DEC" w:rsidRPr="002B1E77">
        <w:t xml:space="preserve"> especially</w:t>
      </w:r>
      <w:r w:rsidRPr="002B1E77">
        <w:t xml:space="preserve"> for regional areas</w:t>
      </w:r>
      <w:r w:rsidRPr="00375B76">
        <w:rPr>
          <w:lang w:eastAsia="en-US"/>
        </w:rPr>
        <w:t xml:space="preserve">. </w:t>
      </w:r>
    </w:p>
    <w:p w14:paraId="30690453" w14:textId="16AA0490" w:rsidR="00C5393F" w:rsidRPr="005243D3" w:rsidRDefault="00C5393F" w:rsidP="002B1E77">
      <w:pPr>
        <w:pStyle w:val="Bullet"/>
      </w:pPr>
      <w:r w:rsidRPr="00B50116">
        <w:t xml:space="preserve">Consultations </w:t>
      </w:r>
      <w:r w:rsidR="008841DE">
        <w:t xml:space="preserve">revealed </w:t>
      </w:r>
      <w:r w:rsidRPr="00B50116">
        <w:t>high levels of labour market disadvantage for certain cohorts</w:t>
      </w:r>
      <w:r w:rsidR="004928E7">
        <w:t xml:space="preserve"> </w:t>
      </w:r>
      <w:r w:rsidR="00385CAC" w:rsidRPr="008944F9">
        <w:t>for example</w:t>
      </w:r>
      <w:r w:rsidR="00015A4B" w:rsidRPr="008944F9">
        <w:t>,</w:t>
      </w:r>
      <w:r w:rsidR="004928E7" w:rsidRPr="008944F9">
        <w:t xml:space="preserve"> </w:t>
      </w:r>
      <w:r w:rsidR="007513DD">
        <w:t>First Nations</w:t>
      </w:r>
      <w:r w:rsidR="004928E7" w:rsidRPr="008944F9">
        <w:t xml:space="preserve"> people and people with disability</w:t>
      </w:r>
      <w:r w:rsidRPr="008944F9">
        <w:t>.</w:t>
      </w:r>
      <w:r w:rsidRPr="00375B76">
        <w:t xml:space="preserve"> </w:t>
      </w:r>
      <w:r w:rsidR="002906B9">
        <w:t>We listened to people</w:t>
      </w:r>
      <w:r w:rsidR="003541F3">
        <w:t>’</w:t>
      </w:r>
      <w:r w:rsidR="002906B9">
        <w:t xml:space="preserve">s lived experience </w:t>
      </w:r>
      <w:r w:rsidR="000A1D0B">
        <w:t xml:space="preserve">of </w:t>
      </w:r>
      <w:r w:rsidR="000A1D0B" w:rsidRPr="005243D3">
        <w:t xml:space="preserve">joblessness and disadvantage, which often </w:t>
      </w:r>
      <w:r w:rsidRPr="005243D3">
        <w:t xml:space="preserve">highlighted broader, </w:t>
      </w:r>
      <w:r w:rsidR="00AC5FB3">
        <w:t>systemic</w:t>
      </w:r>
      <w:r w:rsidR="00AC5FB3" w:rsidRPr="005243D3">
        <w:t xml:space="preserve"> </w:t>
      </w:r>
      <w:r w:rsidRPr="005243D3">
        <w:t>issues</w:t>
      </w:r>
      <w:r w:rsidR="006613DE">
        <w:t>, including interactions</w:t>
      </w:r>
      <w:r w:rsidRPr="005243D3">
        <w:t xml:space="preserve"> across </w:t>
      </w:r>
      <w:r w:rsidR="00795179">
        <w:t xml:space="preserve">different </w:t>
      </w:r>
      <w:r w:rsidR="005D44E8">
        <w:t xml:space="preserve">parts of </w:t>
      </w:r>
      <w:r w:rsidRPr="005243D3">
        <w:t>the tax</w:t>
      </w:r>
      <w:r w:rsidR="003541F3">
        <w:noBreakHyphen/>
      </w:r>
      <w:r w:rsidR="00332880" w:rsidRPr="005243D3">
        <w:t xml:space="preserve">transfer </w:t>
      </w:r>
      <w:r w:rsidRPr="005243D3">
        <w:t>system.</w:t>
      </w:r>
      <w:r w:rsidR="00654E40" w:rsidRPr="005243D3">
        <w:t xml:space="preserve"> Listening to lived experience also emphasised the unique challenges some cohorts face in the labour market. </w:t>
      </w:r>
    </w:p>
    <w:p w14:paraId="1D1ACE42" w14:textId="5D8652F0" w:rsidR="002D4842" w:rsidRDefault="00DE793E" w:rsidP="002B1E77">
      <w:pPr>
        <w:pStyle w:val="Bullet"/>
      </w:pPr>
      <w:r w:rsidRPr="005243D3">
        <w:t>S</w:t>
      </w:r>
      <w:r w:rsidR="00C5393F" w:rsidRPr="005243D3">
        <w:t xml:space="preserve">takeholders highlighted how reforming some structural barriers faced by women could help shift </w:t>
      </w:r>
      <w:r w:rsidR="00292D17" w:rsidRPr="005243D3">
        <w:t xml:space="preserve">systemic and </w:t>
      </w:r>
      <w:r w:rsidR="006F493A" w:rsidRPr="005243D3">
        <w:t>societal norms which perpetuate</w:t>
      </w:r>
      <w:r w:rsidR="006F493A" w:rsidRPr="00375B76">
        <w:t xml:space="preserve"> discrimination, the gender pay gap, occupational segregation and gender</w:t>
      </w:r>
      <w:r w:rsidR="003541F3">
        <w:noBreakHyphen/>
      </w:r>
      <w:r w:rsidR="006F493A" w:rsidRPr="00375B76">
        <w:t>based violence</w:t>
      </w:r>
      <w:r w:rsidR="00C5393F" w:rsidRPr="00375B76">
        <w:t>.</w:t>
      </w:r>
    </w:p>
    <w:p w14:paraId="72E44355" w14:textId="53E60FBA" w:rsidR="009266CE" w:rsidRDefault="00337BA7" w:rsidP="002B1E77">
      <w:r>
        <w:t>Together with</w:t>
      </w:r>
      <w:r w:rsidR="0072139D">
        <w:t xml:space="preserve"> the</w:t>
      </w:r>
      <w:r>
        <w:t xml:space="preserve"> </w:t>
      </w:r>
      <w:r w:rsidR="00C360C7">
        <w:t>Government</w:t>
      </w:r>
      <w:r w:rsidR="003541F3">
        <w:t>’</w:t>
      </w:r>
      <w:r w:rsidR="00C360C7">
        <w:t xml:space="preserve">s </w:t>
      </w:r>
      <w:r w:rsidR="005C7923">
        <w:t xml:space="preserve">assessment of </w:t>
      </w:r>
      <w:r>
        <w:t xml:space="preserve">the </w:t>
      </w:r>
      <w:r w:rsidR="00A36E29">
        <w:t>factors reshaping Australia</w:t>
      </w:r>
      <w:r w:rsidR="003541F3">
        <w:t>’</w:t>
      </w:r>
      <w:r w:rsidR="00A36E29">
        <w:t>s labour market</w:t>
      </w:r>
      <w:r w:rsidR="00090639">
        <w:t xml:space="preserve"> and the current labour market conditions</w:t>
      </w:r>
      <w:r w:rsidR="00ED6D1B">
        <w:t>, t</w:t>
      </w:r>
      <w:r>
        <w:t>hese priorit</w:t>
      </w:r>
      <w:r w:rsidR="00A36E29">
        <w:t>y issues</w:t>
      </w:r>
      <w:r>
        <w:t xml:space="preserve"> </w:t>
      </w:r>
      <w:r w:rsidR="00C360C7">
        <w:t xml:space="preserve">raised by stakeholders </w:t>
      </w:r>
      <w:r>
        <w:t xml:space="preserve">have </w:t>
      </w:r>
      <w:r w:rsidR="001920F0">
        <w:t>informed</w:t>
      </w:r>
      <w:r>
        <w:t xml:space="preserve"> the direction </w:t>
      </w:r>
      <w:r w:rsidR="00C360C7">
        <w:t>of</w:t>
      </w:r>
      <w:r>
        <w:t xml:space="preserve"> this Employment </w:t>
      </w:r>
      <w:r w:rsidR="0085574F">
        <w:t xml:space="preserve">White Paper. </w:t>
      </w:r>
    </w:p>
    <w:p w14:paraId="4E2597E9" w14:textId="3C632414" w:rsidR="00622E92" w:rsidRDefault="005E73E7" w:rsidP="00622E92">
      <w:r w:rsidRPr="008944F9">
        <w:t>The</w:t>
      </w:r>
      <w:r w:rsidR="00622E92" w:rsidRPr="008944F9">
        <w:t xml:space="preserve"> Government </w:t>
      </w:r>
      <w:r w:rsidR="00E02310" w:rsidRPr="008944F9">
        <w:t>has</w:t>
      </w:r>
      <w:r w:rsidR="00622E92" w:rsidRPr="008944F9">
        <w:t xml:space="preserve"> established the Economic Inclusion Advisory Committee (EIAC) to provide advice on addressing disadvantage</w:t>
      </w:r>
      <w:r w:rsidR="00AF3DE9">
        <w:t xml:space="preserve"> and</w:t>
      </w:r>
      <w:r w:rsidR="00622E92" w:rsidRPr="008944F9">
        <w:t xml:space="preserve"> boosting economic participation. </w:t>
      </w:r>
      <w:r w:rsidR="00AF4EBC" w:rsidRPr="001112FE">
        <w:t>The Government also established the Women</w:t>
      </w:r>
      <w:r w:rsidR="003541F3">
        <w:t>’</w:t>
      </w:r>
      <w:r w:rsidR="00AF4EBC" w:rsidRPr="001112FE">
        <w:t>s Economic Equality Taskforce (WEET) to provide specific advice on women</w:t>
      </w:r>
      <w:r w:rsidR="003541F3">
        <w:t>’</w:t>
      </w:r>
      <w:r w:rsidR="00AF4EBC" w:rsidRPr="001112FE">
        <w:t>s economic security and equality.</w:t>
      </w:r>
      <w:r w:rsidR="00AF4EBC">
        <w:t xml:space="preserve"> </w:t>
      </w:r>
      <w:r w:rsidR="00622E92" w:rsidRPr="008944F9">
        <w:t>The Government has already acted on several EIAC and WEET recommendations through the 2023–24 Budget. Other recommendations</w:t>
      </w:r>
      <w:r w:rsidR="00C7457E" w:rsidRPr="008944F9">
        <w:t xml:space="preserve"> of the EIAC</w:t>
      </w:r>
      <w:r w:rsidR="00622E92" w:rsidRPr="008944F9">
        <w:t xml:space="preserve"> including </w:t>
      </w:r>
      <w:r w:rsidR="00490F14" w:rsidRPr="008944F9">
        <w:t xml:space="preserve">that the Government </w:t>
      </w:r>
      <w:r w:rsidRPr="008944F9">
        <w:t>commit</w:t>
      </w:r>
      <w:r w:rsidR="005D3CF1" w:rsidRPr="008944F9">
        <w:t xml:space="preserve"> to</w:t>
      </w:r>
      <w:r w:rsidR="000D0304" w:rsidRPr="008944F9">
        <w:t xml:space="preserve"> a clear full employment objective</w:t>
      </w:r>
      <w:r w:rsidRPr="008944F9">
        <w:t xml:space="preserve"> and that</w:t>
      </w:r>
      <w:r w:rsidR="00E66911" w:rsidRPr="008944F9">
        <w:t xml:space="preserve"> </w:t>
      </w:r>
      <w:r w:rsidR="00490F14" w:rsidRPr="008944F9">
        <w:t>this objective should</w:t>
      </w:r>
      <w:r w:rsidR="00F82E36" w:rsidRPr="008944F9">
        <w:t xml:space="preserve"> </w:t>
      </w:r>
      <w:r w:rsidRPr="008944F9">
        <w:t>include improving access to the workforce for disadvantaged cohorts and encompass issues of job quality, are delivered through this White Paper. The Government will draw on the WEET</w:t>
      </w:r>
      <w:r w:rsidR="003541F3">
        <w:t>’</w:t>
      </w:r>
      <w:r w:rsidRPr="008944F9">
        <w:t xml:space="preserve">s advice in formulating the forthcoming National Strategy to Achieve Gender Equality. </w:t>
      </w:r>
    </w:p>
    <w:p w14:paraId="2C2CE39C" w14:textId="2420B64C" w:rsidR="00BB5F51" w:rsidRDefault="00C360C7" w:rsidP="00BB5F51">
      <w:pPr>
        <w:pStyle w:val="Heading3Numbered"/>
      </w:pPr>
      <w:r>
        <w:t>Our</w:t>
      </w:r>
      <w:r w:rsidR="00BB5F51">
        <w:t xml:space="preserve"> vision for </w:t>
      </w:r>
      <w:r w:rsidR="007F0CDC">
        <w:t>the</w:t>
      </w:r>
      <w:r w:rsidR="00BB5F51">
        <w:t xml:space="preserve"> labour market</w:t>
      </w:r>
      <w:r w:rsidR="007F0CDC">
        <w:t xml:space="preserve"> and a better future</w:t>
      </w:r>
    </w:p>
    <w:p w14:paraId="179FEA33" w14:textId="41209A3B" w:rsidR="006952DE" w:rsidRDefault="00C360C7" w:rsidP="003E4F8D">
      <w:pPr>
        <w:spacing w:line="22" w:lineRule="atLeast"/>
      </w:pPr>
      <w:r>
        <w:t>The Government</w:t>
      </w:r>
      <w:r w:rsidR="003541F3">
        <w:t>’</w:t>
      </w:r>
      <w:r>
        <w:t>s</w:t>
      </w:r>
      <w:r w:rsidR="128DF5BD" w:rsidRPr="006D3D34">
        <w:t xml:space="preserve"> vision is for a dynamic and inclusive labour market in which everyone has the opportunity</w:t>
      </w:r>
      <w:r w:rsidR="128DF5BD">
        <w:t xml:space="preserve"> </w:t>
      </w:r>
      <w:r w:rsidR="00AF1726">
        <w:t>for secure, fairly paid work</w:t>
      </w:r>
      <w:r w:rsidR="00731C04">
        <w:t xml:space="preserve"> and people, businesses and communities can </w:t>
      </w:r>
      <w:r w:rsidR="128DF5BD" w:rsidRPr="006D3D34">
        <w:t>thrive and adapt.</w:t>
      </w:r>
      <w:r w:rsidR="128DF5BD">
        <w:t xml:space="preserve"> </w:t>
      </w:r>
      <w:r w:rsidR="001A2D15">
        <w:t>Achieving</w:t>
      </w:r>
      <w:r w:rsidR="00275EE9">
        <w:t xml:space="preserve"> this vision </w:t>
      </w:r>
      <w:r w:rsidR="005E6DC1">
        <w:t xml:space="preserve">will </w:t>
      </w:r>
      <w:r w:rsidR="004A17AD">
        <w:t xml:space="preserve">create </w:t>
      </w:r>
      <w:r w:rsidR="00001651">
        <w:t xml:space="preserve">more opportunities for more people across our country and </w:t>
      </w:r>
      <w:r w:rsidR="004A17AD">
        <w:t xml:space="preserve">ensure </w:t>
      </w:r>
      <w:r w:rsidR="005857EC">
        <w:t xml:space="preserve">Australians </w:t>
      </w:r>
      <w:r w:rsidR="00001651">
        <w:t>are beneficiaries of the big transformations underway in our economy.</w:t>
      </w:r>
    </w:p>
    <w:p w14:paraId="47CB4EC5" w14:textId="7C08A55D" w:rsidR="00841809" w:rsidRPr="00841809" w:rsidRDefault="005E6DC1" w:rsidP="003E4F8D">
      <w:pPr>
        <w:spacing w:line="22" w:lineRule="atLeast"/>
      </w:pPr>
      <w:r>
        <w:t xml:space="preserve">The research and consultation completed </w:t>
      </w:r>
      <w:r w:rsidR="007C38A8">
        <w:t>for</w:t>
      </w:r>
      <w:r>
        <w:t xml:space="preserve"> this White Paper </w:t>
      </w:r>
      <w:r w:rsidR="00B8715B">
        <w:t xml:space="preserve">concluded </w:t>
      </w:r>
      <w:r>
        <w:t xml:space="preserve">that </w:t>
      </w:r>
      <w:r w:rsidR="00852D55">
        <w:t xml:space="preserve">achieving this vision </w:t>
      </w:r>
      <w:r w:rsidR="00BA6006">
        <w:t xml:space="preserve">will </w:t>
      </w:r>
      <w:r w:rsidR="00852D55">
        <w:t>require delivering on five key objectives</w:t>
      </w:r>
      <w:r w:rsidR="00BA6006">
        <w:t xml:space="preserve">. These are unpacked in the following chapters. </w:t>
      </w:r>
    </w:p>
    <w:p w14:paraId="5D99BF12" w14:textId="2D4D125D" w:rsidR="00841809" w:rsidRPr="00841809" w:rsidRDefault="00841809" w:rsidP="003E4F8D">
      <w:pPr>
        <w:spacing w:line="22" w:lineRule="atLeast"/>
      </w:pPr>
      <w:r w:rsidRPr="00841809">
        <w:t xml:space="preserve">Our first objective is </w:t>
      </w:r>
      <w:r w:rsidR="009B0C93">
        <w:t>delivering sustained and inclusive full employment</w:t>
      </w:r>
      <w:r w:rsidR="00BA0AFE">
        <w:t xml:space="preserve">, </w:t>
      </w:r>
      <w:r w:rsidR="002873A3">
        <w:t>namely</w:t>
      </w:r>
      <w:r w:rsidR="00BA0AFE">
        <w:t xml:space="preserve"> an economy where everyone who wants a job can get one without searching for too long</w:t>
      </w:r>
      <w:r w:rsidRPr="00841809">
        <w:t xml:space="preserve">. This means that the labour market </w:t>
      </w:r>
      <w:r w:rsidR="001C4498">
        <w:t>should</w:t>
      </w:r>
      <w:r w:rsidR="001C4498" w:rsidRPr="00841809">
        <w:t xml:space="preserve"> </w:t>
      </w:r>
      <w:r w:rsidRPr="00841809">
        <w:t>provide employment opportunities for all Australians regardless of their location or personal situation. Achieving a more inclusive labour market will require a broad range of policy actions to lower structural barriers to participation experienced by some cohorts. We recognise that the level of full employment that exists at any point in time must also be sustained by minimising cyclical labour underutilisation in a way that is fiscally sound and consistent with price stability.</w:t>
      </w:r>
    </w:p>
    <w:p w14:paraId="6E43F7C4" w14:textId="4521DF3F" w:rsidR="00841809" w:rsidRPr="00841809" w:rsidRDefault="00F04680" w:rsidP="003E4F8D">
      <w:pPr>
        <w:spacing w:line="22" w:lineRule="atLeast"/>
      </w:pPr>
      <w:r>
        <w:t xml:space="preserve">Our second objective </w:t>
      </w:r>
      <w:r w:rsidR="00CE36F0">
        <w:t xml:space="preserve">is </w:t>
      </w:r>
      <w:r w:rsidR="006176C1">
        <w:t>promoting</w:t>
      </w:r>
      <w:r w:rsidR="00130043">
        <w:t xml:space="preserve"> </w:t>
      </w:r>
      <w:r w:rsidR="000E49CE">
        <w:t xml:space="preserve">job security and strong, </w:t>
      </w:r>
      <w:r w:rsidR="00130043">
        <w:t>sustainable</w:t>
      </w:r>
      <w:r w:rsidR="000E49CE">
        <w:t xml:space="preserve"> wage</w:t>
      </w:r>
      <w:r w:rsidR="007920A9">
        <w:t xml:space="preserve"> growth</w:t>
      </w:r>
      <w:r w:rsidR="00CE36F0">
        <w:t>.</w:t>
      </w:r>
      <w:r w:rsidR="00CE36F0" w:rsidRPr="00841809">
        <w:t xml:space="preserve"> </w:t>
      </w:r>
      <w:r w:rsidR="002511E0" w:rsidRPr="008944F9">
        <w:t>R</w:t>
      </w:r>
      <w:r w:rsidR="004118A9" w:rsidRPr="008944F9">
        <w:t xml:space="preserve">eal </w:t>
      </w:r>
      <w:r w:rsidR="00841809" w:rsidRPr="008944F9">
        <w:t>wage</w:t>
      </w:r>
      <w:r w:rsidR="004118A9" w:rsidRPr="008944F9">
        <w:t xml:space="preserve">s </w:t>
      </w:r>
      <w:r w:rsidR="00B8715B" w:rsidRPr="008944F9">
        <w:t>are still</w:t>
      </w:r>
      <w:r w:rsidR="004118A9" w:rsidRPr="008944F9">
        <w:t xml:space="preserve"> falling</w:t>
      </w:r>
      <w:r w:rsidR="00344378" w:rsidRPr="008944F9">
        <w:t xml:space="preserve">, </w:t>
      </w:r>
      <w:r w:rsidR="000602B2" w:rsidRPr="008944F9">
        <w:t>even as the gap between wages and inflation narrows</w:t>
      </w:r>
      <w:r w:rsidR="00344378" w:rsidRPr="008944F9">
        <w:t>.</w:t>
      </w:r>
      <w:r w:rsidR="004118A9">
        <w:t xml:space="preserve"> </w:t>
      </w:r>
      <w:r w:rsidR="00AF63D9">
        <w:t xml:space="preserve">Poor job security and stagnant wage growth </w:t>
      </w:r>
      <w:r w:rsidR="00E94F9B">
        <w:t xml:space="preserve">can </w:t>
      </w:r>
      <w:r w:rsidR="00AF63D9">
        <w:t>erode living standards</w:t>
      </w:r>
      <w:r w:rsidR="005351B1">
        <w:t xml:space="preserve">, </w:t>
      </w:r>
      <w:r w:rsidR="00D82BFA">
        <w:t>financial security</w:t>
      </w:r>
      <w:r w:rsidR="005351B1">
        <w:t>, and wellbeing.</w:t>
      </w:r>
      <w:r w:rsidR="00D82BFA">
        <w:t xml:space="preserve"> </w:t>
      </w:r>
      <w:r w:rsidR="00CD09C5">
        <w:t>In addition</w:t>
      </w:r>
      <w:r w:rsidR="00EF22DE">
        <w:t xml:space="preserve"> to</w:t>
      </w:r>
      <w:r w:rsidR="00CD09C5">
        <w:t xml:space="preserve"> </w:t>
      </w:r>
      <w:r w:rsidR="001E5636">
        <w:t>ens</w:t>
      </w:r>
      <w:r w:rsidR="00F96C47">
        <w:t>uring</w:t>
      </w:r>
      <w:r w:rsidR="00CD09C5">
        <w:t xml:space="preserve"> everyone who wants a job can </w:t>
      </w:r>
      <w:r w:rsidR="00F96C47">
        <w:t>get one</w:t>
      </w:r>
      <w:r w:rsidR="00CD09C5">
        <w:t>, we recognise that</w:t>
      </w:r>
      <w:r w:rsidR="00FC700F">
        <w:t xml:space="preserve"> working conditions</w:t>
      </w:r>
      <w:r w:rsidR="00137B61">
        <w:t>,</w:t>
      </w:r>
      <w:r w:rsidR="00FC700F">
        <w:t xml:space="preserve"> </w:t>
      </w:r>
      <w:r w:rsidR="00137B61">
        <w:t>including</w:t>
      </w:r>
      <w:r w:rsidR="00701973">
        <w:t xml:space="preserve"> </w:t>
      </w:r>
      <w:r w:rsidR="0038430D">
        <w:t xml:space="preserve">a </w:t>
      </w:r>
      <w:r w:rsidR="006524BF">
        <w:t>job</w:t>
      </w:r>
      <w:r w:rsidR="003541F3">
        <w:t>’</w:t>
      </w:r>
      <w:r w:rsidR="006524BF">
        <w:t>s</w:t>
      </w:r>
      <w:r w:rsidR="00841809" w:rsidRPr="00841809">
        <w:t xml:space="preserve"> safety, security and mutually beneficial flexibility</w:t>
      </w:r>
      <w:r w:rsidR="00137B61">
        <w:t>, also matter</w:t>
      </w:r>
      <w:r w:rsidR="00841809" w:rsidRPr="00841809">
        <w:t xml:space="preserve">. </w:t>
      </w:r>
    </w:p>
    <w:p w14:paraId="40851F6D" w14:textId="6D2AB6B6" w:rsidR="00841809" w:rsidRPr="00841809" w:rsidRDefault="00841809" w:rsidP="003E4F8D">
      <w:pPr>
        <w:spacing w:line="22" w:lineRule="atLeast"/>
      </w:pPr>
      <w:r w:rsidRPr="00841809">
        <w:lastRenderedPageBreak/>
        <w:t>Our third objective is to reignite productivity growth</w:t>
      </w:r>
      <w:r w:rsidR="00EE5123">
        <w:t>,</w:t>
      </w:r>
      <w:r w:rsidR="00D66049" w:rsidRPr="00D66049">
        <w:t xml:space="preserve"> </w:t>
      </w:r>
      <w:r w:rsidR="00D66049" w:rsidRPr="00841809">
        <w:t>given Australia</w:t>
      </w:r>
      <w:r w:rsidR="003541F3">
        <w:t>’</w:t>
      </w:r>
      <w:r w:rsidR="00D66049" w:rsidRPr="00841809">
        <w:t>s relatively weak productivity performance in recent decades</w:t>
      </w:r>
      <w:r w:rsidR="00EF5C9B">
        <w:t>. Productivity growth i</w:t>
      </w:r>
      <w:r w:rsidRPr="00841809">
        <w:t xml:space="preserve">s </w:t>
      </w:r>
      <w:r w:rsidR="004D5944">
        <w:t xml:space="preserve">the </w:t>
      </w:r>
      <w:r w:rsidR="008F298D">
        <w:t>core</w:t>
      </w:r>
      <w:r w:rsidR="004D5944">
        <w:t xml:space="preserve"> driver</w:t>
      </w:r>
      <w:r w:rsidRPr="00841809">
        <w:t xml:space="preserve"> of </w:t>
      </w:r>
      <w:r w:rsidR="008F298D">
        <w:t>sustainable</w:t>
      </w:r>
      <w:r w:rsidRPr="00841809">
        <w:t xml:space="preserve"> wage growth and rising living standards. </w:t>
      </w:r>
      <w:r w:rsidR="00F045B1">
        <w:t>It is especially important to find ways to boost productivity in care and support services, given this sector is growing as a share of the overall economy</w:t>
      </w:r>
      <w:r w:rsidRPr="00841809">
        <w:t xml:space="preserve">. </w:t>
      </w:r>
      <w:r w:rsidR="00E14B48">
        <w:t>At the same time</w:t>
      </w:r>
      <w:r w:rsidR="00D85B9D">
        <w:t>, t</w:t>
      </w:r>
      <w:r w:rsidR="00D85B9D" w:rsidRPr="00841809">
        <w:t>he technological and digital transformation and climate change and the net zero transformation</w:t>
      </w:r>
      <w:r w:rsidR="00D85B9D" w:rsidRPr="00841809" w:rsidDel="00507CB5">
        <w:t xml:space="preserve"> </w:t>
      </w:r>
      <w:r w:rsidRPr="00841809">
        <w:t xml:space="preserve">offer potential for </w:t>
      </w:r>
      <w:r w:rsidR="00822151" w:rsidRPr="008944F9">
        <w:t>a more productive and dynamic economy</w:t>
      </w:r>
      <w:r w:rsidRPr="00841809">
        <w:t xml:space="preserve"> if the opportunities they present for investment in new technology are realised. </w:t>
      </w:r>
    </w:p>
    <w:p w14:paraId="4E1370F0" w14:textId="075E8283" w:rsidR="00841809" w:rsidRPr="00841809" w:rsidRDefault="00C914A3" w:rsidP="003E4F8D">
      <w:pPr>
        <w:spacing w:line="22" w:lineRule="atLeast"/>
      </w:pPr>
      <w:r>
        <w:t>O</w:t>
      </w:r>
      <w:r w:rsidRPr="00841809">
        <w:t xml:space="preserve">ur fourth objective is </w:t>
      </w:r>
      <w:r w:rsidR="00A44736">
        <w:t xml:space="preserve">filling skills needs and </w:t>
      </w:r>
      <w:r w:rsidR="00BD6AC2">
        <w:t>build</w:t>
      </w:r>
      <w:r w:rsidR="0001230D">
        <w:t>ing</w:t>
      </w:r>
      <w:r w:rsidR="00BD6AC2">
        <w:t xml:space="preserve"> our future </w:t>
      </w:r>
      <w:r w:rsidR="00A44736">
        <w:t>workforce</w:t>
      </w:r>
      <w:r w:rsidR="00B60864">
        <w:t xml:space="preserve">. </w:t>
      </w:r>
      <w:r w:rsidR="00E90855">
        <w:t>T</w:t>
      </w:r>
      <w:r w:rsidR="00841809" w:rsidRPr="00841809">
        <w:t xml:space="preserve">he jobs of the future will require higher level skills, and some businesses are already having difficulty finding skilled labour. </w:t>
      </w:r>
      <w:r w:rsidR="00DE17AF">
        <w:t>M</w:t>
      </w:r>
      <w:r w:rsidR="00A2170E">
        <w:t xml:space="preserve">ore responsive and equitable </w:t>
      </w:r>
      <w:r w:rsidR="00B6466D">
        <w:t>education</w:t>
      </w:r>
      <w:r w:rsidR="00573A33">
        <w:t>,</w:t>
      </w:r>
      <w:r w:rsidR="00B6466D">
        <w:t xml:space="preserve"> training </w:t>
      </w:r>
      <w:r w:rsidR="00573A33">
        <w:t xml:space="preserve">and migration </w:t>
      </w:r>
      <w:r w:rsidR="00B6466D">
        <w:t>system</w:t>
      </w:r>
      <w:r w:rsidR="00573A33">
        <w:t>s</w:t>
      </w:r>
      <w:r w:rsidR="00B6466D">
        <w:t xml:space="preserve"> will </w:t>
      </w:r>
      <w:r w:rsidR="00573A33">
        <w:t xml:space="preserve">be required </w:t>
      </w:r>
      <w:r w:rsidR="000B39B2">
        <w:t xml:space="preserve">to broaden employment opportunities </w:t>
      </w:r>
      <w:r w:rsidR="00841809" w:rsidRPr="00841809">
        <w:t>and ensure businesses can meet their skills needs now and into the future. This ambition recognises that the education journey to build solid foundational skills starts in early childhood and continues all the way through to tertiary education</w:t>
      </w:r>
      <w:r w:rsidR="00272919">
        <w:t xml:space="preserve">, </w:t>
      </w:r>
      <w:r w:rsidR="00841809" w:rsidRPr="00841809">
        <w:t xml:space="preserve">where the focus shifts to more specialised skills that give people access to </w:t>
      </w:r>
      <w:r w:rsidR="001808EA">
        <w:t>secure</w:t>
      </w:r>
      <w:r w:rsidR="00DC67C5">
        <w:t>,</w:t>
      </w:r>
      <w:r w:rsidR="001808EA" w:rsidRPr="00841809">
        <w:t xml:space="preserve"> </w:t>
      </w:r>
      <w:r w:rsidR="00272919">
        <w:t>fairly paid</w:t>
      </w:r>
      <w:r w:rsidR="00841809" w:rsidRPr="00841809">
        <w:t xml:space="preserve"> jobs. Having a skilled, strong and adaptive workforce</w:t>
      </w:r>
      <w:r w:rsidR="004605C5">
        <w:t xml:space="preserve"> </w:t>
      </w:r>
      <w:r w:rsidR="00FE5734">
        <w:t>made up of people</w:t>
      </w:r>
      <w:r w:rsidR="00841809" w:rsidRPr="00841809">
        <w:t xml:space="preserve"> who actively participate in lifelong learning is also critical to the success of enabling full employment and productivity growth.</w:t>
      </w:r>
    </w:p>
    <w:p w14:paraId="5AE086F2" w14:textId="00C64997" w:rsidR="00841809" w:rsidRPr="00841809" w:rsidRDefault="00841809" w:rsidP="003E4F8D">
      <w:pPr>
        <w:spacing w:line="22" w:lineRule="atLeast"/>
      </w:pPr>
      <w:r w:rsidRPr="00841809">
        <w:t xml:space="preserve">Our fifth objective </w:t>
      </w:r>
      <w:r w:rsidR="0003085C">
        <w:t xml:space="preserve">is </w:t>
      </w:r>
      <w:r w:rsidR="00C82C54">
        <w:t xml:space="preserve">overcoming </w:t>
      </w:r>
      <w:r w:rsidR="0003085C">
        <w:t xml:space="preserve">barriers to employment and </w:t>
      </w:r>
      <w:r w:rsidR="00062745">
        <w:t>broaden</w:t>
      </w:r>
      <w:r w:rsidR="00C82C54">
        <w:t>ing</w:t>
      </w:r>
      <w:r w:rsidR="00062745">
        <w:t xml:space="preserve"> opportunity. </w:t>
      </w:r>
      <w:r w:rsidR="00F766FB">
        <w:t>This</w:t>
      </w:r>
      <w:r w:rsidRPr="00841809">
        <w:t xml:space="preserve"> is aimed at achieving economic equality for women, lifting people out of entrenched disadvantage, spreading the benefits of work more broadly in our society</w:t>
      </w:r>
      <w:r w:rsidR="008057F2">
        <w:t xml:space="preserve">, and </w:t>
      </w:r>
      <w:r w:rsidR="00D94942">
        <w:t>increasing the productivity</w:t>
      </w:r>
      <w:r w:rsidR="00E41734">
        <w:t xml:space="preserve"> of business through increased diversity</w:t>
      </w:r>
      <w:r w:rsidRPr="00841809">
        <w:t xml:space="preserve">. </w:t>
      </w:r>
      <w:r w:rsidR="007510E5">
        <w:t>This involves</w:t>
      </w:r>
      <w:r w:rsidRPr="00841809">
        <w:t xml:space="preserve"> reinvest</w:t>
      </w:r>
      <w:r w:rsidR="007510E5">
        <w:t>ing</w:t>
      </w:r>
      <w:r w:rsidRPr="00841809">
        <w:t xml:space="preserve"> in employment services</w:t>
      </w:r>
      <w:r w:rsidR="00DB0460">
        <w:t xml:space="preserve"> </w:t>
      </w:r>
      <w:r w:rsidR="00144D15">
        <w:t xml:space="preserve">and ensuring </w:t>
      </w:r>
      <w:r w:rsidR="00DF5562">
        <w:t xml:space="preserve">policy settings do not disincentivise </w:t>
      </w:r>
      <w:r w:rsidR="00307B0B">
        <w:t>participation</w:t>
      </w:r>
      <w:r w:rsidR="00DB0460">
        <w:t xml:space="preserve">. </w:t>
      </w:r>
      <w:r w:rsidR="006B0353">
        <w:t>Connecting</w:t>
      </w:r>
      <w:r w:rsidR="00DB0460">
        <w:t xml:space="preserve"> more people to work and breaking cycles of disadvantage </w:t>
      </w:r>
      <w:r w:rsidR="00902214">
        <w:t xml:space="preserve">requires </w:t>
      </w:r>
      <w:r w:rsidR="00DB0460" w:rsidRPr="005376C7">
        <w:t xml:space="preserve">an integrated approach </w:t>
      </w:r>
      <w:r w:rsidR="00DB0460">
        <w:t>that goes beyond</w:t>
      </w:r>
      <w:r w:rsidR="00DB0460" w:rsidRPr="005376C7">
        <w:t xml:space="preserve"> government</w:t>
      </w:r>
      <w:r w:rsidR="00DB0460">
        <w:t xml:space="preserve"> and involves genuine partnerships with</w:t>
      </w:r>
      <w:r w:rsidR="00DB0460" w:rsidRPr="005376C7">
        <w:t xml:space="preserve"> </w:t>
      </w:r>
      <w:r w:rsidR="00DB0460">
        <w:t xml:space="preserve">communities and </w:t>
      </w:r>
      <w:r w:rsidR="00DB0460" w:rsidRPr="005376C7">
        <w:t>industry.</w:t>
      </w:r>
    </w:p>
    <w:p w14:paraId="0B0B4482" w14:textId="7AAF5ED9" w:rsidR="009B11AB" w:rsidRDefault="009B11AB" w:rsidP="0089411C">
      <w:pPr>
        <w:spacing w:line="22" w:lineRule="atLeast"/>
      </w:pPr>
      <w:r w:rsidRPr="008944F9">
        <w:t>Our objectives and policy actions will be guided by reform principles that relate to women</w:t>
      </w:r>
      <w:r w:rsidR="003541F3">
        <w:t>’</w:t>
      </w:r>
      <w:r w:rsidRPr="008944F9">
        <w:t xml:space="preserve">s economic equality, which include actions such as valuing care work, supporting women who face complex intersecting forms of disadvantage and reducing workforce gender segregation. </w:t>
      </w:r>
    </w:p>
    <w:p w14:paraId="089D468B" w14:textId="15854996" w:rsidR="002976BE" w:rsidRDefault="00117985" w:rsidP="0089411C">
      <w:pPr>
        <w:spacing w:line="22" w:lineRule="atLeast"/>
      </w:pPr>
      <w:r>
        <w:t>The Government has a Roadmap for achieving its vision</w:t>
      </w:r>
      <w:r w:rsidR="002976BE">
        <w:t xml:space="preserve"> </w:t>
      </w:r>
      <w:r w:rsidR="00946BE2">
        <w:t xml:space="preserve">and objectives </w:t>
      </w:r>
      <w:r w:rsidR="002976BE">
        <w:t>that</w:t>
      </w:r>
      <w:r w:rsidR="002976BE" w:rsidRPr="000D40CE">
        <w:t xml:space="preserve"> sets the policy directions the Government will take to position the Australian labour market for the future</w:t>
      </w:r>
      <w:r w:rsidR="00946BE2">
        <w:t xml:space="preserve">. </w:t>
      </w:r>
      <w:r w:rsidR="00317A02">
        <w:t xml:space="preserve">It </w:t>
      </w:r>
      <w:r w:rsidR="00FE47F5">
        <w:t>is focused on 10</w:t>
      </w:r>
      <w:r w:rsidR="00801149">
        <w:t> </w:t>
      </w:r>
      <w:r w:rsidR="00FE47F5">
        <w:t>areas</w:t>
      </w:r>
      <w:r w:rsidR="000860F3">
        <w:t xml:space="preserve"> which are detailed further in this White Paper</w:t>
      </w:r>
      <w:r w:rsidR="00FE47F5">
        <w:t xml:space="preserve">: </w:t>
      </w:r>
    </w:p>
    <w:p w14:paraId="16AA4306" w14:textId="28EADECD" w:rsidR="007C3E2B" w:rsidRPr="007C6832" w:rsidRDefault="007C3E2B" w:rsidP="007C6832">
      <w:pPr>
        <w:pStyle w:val="NumberedList"/>
      </w:pPr>
      <w:r w:rsidRPr="007C6832">
        <w:t xml:space="preserve">Strengthening economic foundations </w:t>
      </w:r>
    </w:p>
    <w:p w14:paraId="1CD9FD8C" w14:textId="0ACEBC2E" w:rsidR="007C3E2B" w:rsidRPr="007C6832" w:rsidRDefault="007C3E2B" w:rsidP="007C6832">
      <w:pPr>
        <w:pStyle w:val="NumberedList"/>
      </w:pPr>
      <w:r w:rsidRPr="007C6832">
        <w:t xml:space="preserve">Modernising industry and regional policy </w:t>
      </w:r>
    </w:p>
    <w:p w14:paraId="71E09875" w14:textId="601E719D" w:rsidR="007C3E2B" w:rsidRPr="007C6832" w:rsidRDefault="007C3E2B" w:rsidP="007C6832">
      <w:pPr>
        <w:pStyle w:val="NumberedList"/>
      </w:pPr>
      <w:r w:rsidRPr="007C6832">
        <w:t xml:space="preserve">Planning for our future workforce </w:t>
      </w:r>
    </w:p>
    <w:p w14:paraId="5045ADF9" w14:textId="7E5B89F1" w:rsidR="007C3E2B" w:rsidRPr="007C6832" w:rsidRDefault="007C3E2B" w:rsidP="007C6832">
      <w:pPr>
        <w:pStyle w:val="NumberedList"/>
      </w:pPr>
      <w:r w:rsidRPr="007C6832">
        <w:t xml:space="preserve">Broadening access to foundation skills </w:t>
      </w:r>
    </w:p>
    <w:p w14:paraId="1C3011D6" w14:textId="336F345E" w:rsidR="007C3E2B" w:rsidRPr="007C6832" w:rsidRDefault="007C3E2B" w:rsidP="007C6832">
      <w:pPr>
        <w:pStyle w:val="NumberedList"/>
      </w:pPr>
      <w:r w:rsidRPr="007C6832">
        <w:t xml:space="preserve">Investing in skills, tertiary education and lifelong learning </w:t>
      </w:r>
    </w:p>
    <w:p w14:paraId="7B28F330" w14:textId="16818EEA" w:rsidR="007C3E2B" w:rsidRPr="007C6832" w:rsidRDefault="007C3E2B" w:rsidP="007C6832">
      <w:pPr>
        <w:pStyle w:val="NumberedList"/>
      </w:pPr>
      <w:r w:rsidRPr="007C6832">
        <w:t xml:space="preserve">Reforming the migration system </w:t>
      </w:r>
    </w:p>
    <w:p w14:paraId="6D067E55" w14:textId="03515D49" w:rsidR="007C3E2B" w:rsidRPr="007C6832" w:rsidRDefault="007C3E2B" w:rsidP="007C6832">
      <w:pPr>
        <w:pStyle w:val="NumberedList"/>
      </w:pPr>
      <w:r w:rsidRPr="007C6832">
        <w:t xml:space="preserve">Building capabilities through employment services </w:t>
      </w:r>
    </w:p>
    <w:p w14:paraId="2D29737F" w14:textId="01FD0C78" w:rsidR="007C3E2B" w:rsidRPr="007C6832" w:rsidRDefault="007C3E2B" w:rsidP="007C6832">
      <w:pPr>
        <w:pStyle w:val="NumberedList"/>
      </w:pPr>
      <w:r w:rsidRPr="007C6832">
        <w:t xml:space="preserve">Reducing barriers to work </w:t>
      </w:r>
    </w:p>
    <w:p w14:paraId="2A40A947" w14:textId="13A9E59C" w:rsidR="007C3E2B" w:rsidRPr="007C6832" w:rsidRDefault="007C3E2B" w:rsidP="007C6832">
      <w:pPr>
        <w:pStyle w:val="NumberedList"/>
      </w:pPr>
      <w:r w:rsidRPr="007C6832">
        <w:t xml:space="preserve">Partnering with communities </w:t>
      </w:r>
    </w:p>
    <w:p w14:paraId="328C334D" w14:textId="43D6A561" w:rsidR="002746C3" w:rsidRPr="007C6832" w:rsidRDefault="007C3E2B" w:rsidP="007C6832">
      <w:pPr>
        <w:pStyle w:val="NumberedList"/>
      </w:pPr>
      <w:r w:rsidRPr="007C6832">
        <w:t>Promoting inclusive, dynamic workplaces</w:t>
      </w:r>
      <w:r w:rsidR="003142DD" w:rsidRPr="007C6832">
        <w:t>.</w:t>
      </w:r>
    </w:p>
    <w:p w14:paraId="57671F8C" w14:textId="77777777" w:rsidR="00787327" w:rsidRDefault="00787327">
      <w:pPr>
        <w:spacing w:before="0" w:after="160" w:line="259" w:lineRule="auto"/>
        <w:rPr>
          <w:rFonts w:ascii="Calibri" w:hAnsi="Calibri" w:cs="Arial"/>
          <w:iCs/>
          <w:color w:val="2C384A"/>
          <w:kern w:val="32"/>
          <w:sz w:val="36"/>
          <w:szCs w:val="28"/>
        </w:rPr>
      </w:pPr>
      <w:bookmarkStart w:id="10" w:name="_Toc145063910"/>
      <w:bookmarkStart w:id="11" w:name="_Toc146206352"/>
      <w:r>
        <w:br w:type="page"/>
      </w:r>
    </w:p>
    <w:p w14:paraId="58EE06FE" w14:textId="65BB2429" w:rsidR="00D107E8" w:rsidRPr="00034ED6" w:rsidRDefault="00E63828" w:rsidP="00FD2440">
      <w:pPr>
        <w:pStyle w:val="Heading2Appendix"/>
      </w:pPr>
      <w:r>
        <w:lastRenderedPageBreak/>
        <w:t>Endnotes</w:t>
      </w:r>
      <w:bookmarkEnd w:id="10"/>
      <w:bookmarkEnd w:id="11"/>
    </w:p>
    <w:sectPr w:rsidR="00D107E8" w:rsidRPr="00034ED6" w:rsidSect="00455BDE">
      <w:headerReference w:type="even" r:id="rId15"/>
      <w:headerReference w:type="default" r:id="rId16"/>
      <w:footerReference w:type="even" r:id="rId17"/>
      <w:footerReference w:type="default" r:id="rId18"/>
      <w:footerReference w:type="first" r:id="rId19"/>
      <w:footnotePr>
        <w:numFmt w:val="lowerRoman"/>
      </w:footnotePr>
      <w:endnotePr>
        <w:numFmt w:val="decimal"/>
      </w:endnotePr>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8327" w14:textId="77777777" w:rsidR="00C14FF5" w:rsidRDefault="00C14FF5">
      <w:r>
        <w:separator/>
      </w:r>
    </w:p>
  </w:endnote>
  <w:endnote w:type="continuationSeparator" w:id="0">
    <w:p w14:paraId="4D1DC481" w14:textId="77777777" w:rsidR="00C14FF5" w:rsidRDefault="00C14FF5">
      <w:r>
        <w:continuationSeparator/>
      </w:r>
    </w:p>
  </w:endnote>
  <w:endnote w:type="continuationNotice" w:id="1">
    <w:p w14:paraId="018E04BC" w14:textId="77777777" w:rsidR="00C14FF5" w:rsidRDefault="00C14FF5"/>
  </w:endnote>
  <w:endnote w:id="2">
    <w:p w14:paraId="6DEEBC95" w14:textId="42432C9D" w:rsidR="00BE3A8E" w:rsidRPr="004571F3" w:rsidRDefault="00BE3A8E" w:rsidP="005B580B">
      <w:pPr>
        <w:pStyle w:val="EndnoteText"/>
        <w:rPr>
          <w:rFonts w:cs="Calibri Light"/>
        </w:rPr>
      </w:pPr>
      <w:r w:rsidRPr="004571F3">
        <w:rPr>
          <w:rFonts w:cs="Calibri Light"/>
        </w:rPr>
        <w:endnoteRef/>
      </w:r>
      <w:r w:rsidRPr="004571F3">
        <w:rPr>
          <w:rFonts w:cs="Calibri Light"/>
        </w:rPr>
        <w:t xml:space="preserve"> </w:t>
      </w:r>
      <w:r w:rsidR="00260EED" w:rsidRPr="004571F3">
        <w:rPr>
          <w:rFonts w:cs="Calibri Light"/>
        </w:rPr>
        <w:tab/>
        <w:t xml:space="preserve">Connolly, E. &amp; Lewis, C., </w:t>
      </w:r>
      <w:r w:rsidR="003541F3">
        <w:rPr>
          <w:rFonts w:cs="Calibri Light"/>
        </w:rPr>
        <w:t>‘</w:t>
      </w:r>
      <w:r w:rsidR="00260EED" w:rsidRPr="004571F3">
        <w:rPr>
          <w:rFonts w:cs="Calibri Light"/>
        </w:rPr>
        <w:t>Structural Change in the Australian economy</w:t>
      </w:r>
      <w:r w:rsidR="003541F3">
        <w:rPr>
          <w:rFonts w:cs="Calibri Light"/>
        </w:rPr>
        <w:t>’</w:t>
      </w:r>
      <w:r w:rsidR="00C64CFC" w:rsidRPr="004571F3">
        <w:rPr>
          <w:rFonts w:cs="Calibri Light"/>
        </w:rPr>
        <w:t>,</w:t>
      </w:r>
      <w:r w:rsidR="00260EED" w:rsidRPr="004571F3">
        <w:rPr>
          <w:rFonts w:cs="Calibri Light"/>
        </w:rPr>
        <w:t xml:space="preserve"> </w:t>
      </w:r>
      <w:r w:rsidR="00260EED" w:rsidRPr="004571F3">
        <w:rPr>
          <w:rFonts w:cs="Calibri Light"/>
          <w:i/>
        </w:rPr>
        <w:t>Reserve Bank of Australia Bulletin</w:t>
      </w:r>
      <w:r w:rsidR="00260EED" w:rsidRPr="004571F3">
        <w:rPr>
          <w:rFonts w:cs="Calibri Light"/>
        </w:rPr>
        <w:t>, (Sep</w:t>
      </w:r>
      <w:r w:rsidR="00A31298" w:rsidRPr="004571F3">
        <w:rPr>
          <w:rFonts w:cs="Calibri Light"/>
        </w:rPr>
        <w:t>tember</w:t>
      </w:r>
      <w:r w:rsidR="00260EED" w:rsidRPr="004571F3">
        <w:rPr>
          <w:rFonts w:cs="Calibri Light"/>
        </w:rPr>
        <w:t xml:space="preserve"> 2010)</w:t>
      </w:r>
      <w:r w:rsidR="00AE1610" w:rsidRPr="004571F3">
        <w:rPr>
          <w:rFonts w:cs="Calibri Light"/>
        </w:rPr>
        <w:t>,</w:t>
      </w:r>
      <w:r w:rsidR="007D2B47" w:rsidRPr="004571F3">
        <w:rPr>
          <w:rFonts w:cs="Calibri Light"/>
        </w:rPr>
        <w:t xml:space="preserve"> </w:t>
      </w:r>
      <w:hyperlink r:id="rId1" w:history="1">
        <w:r w:rsidR="004B5DEA" w:rsidRPr="00815EF9">
          <w:rPr>
            <w:rStyle w:val="Hyperlink"/>
            <w:rFonts w:cs="Calibri Light"/>
          </w:rPr>
          <w:t>https://www.rba.gov.au/publications/bulletin/2010/sep/1.html</w:t>
        </w:r>
      </w:hyperlink>
      <w:r w:rsidR="00AE1610" w:rsidRPr="00815EF9">
        <w:rPr>
          <w:rFonts w:cs="Calibri Light"/>
        </w:rPr>
        <w:t xml:space="preserve">, accessed </w:t>
      </w:r>
      <w:r w:rsidR="00265FDB" w:rsidRPr="00815EF9">
        <w:rPr>
          <w:rFonts w:cs="Calibri Light"/>
        </w:rPr>
        <w:t>9</w:t>
      </w:r>
      <w:r w:rsidR="0011260D" w:rsidRPr="00815EF9">
        <w:rPr>
          <w:rFonts w:cs="Calibri Light"/>
        </w:rPr>
        <w:t> </w:t>
      </w:r>
      <w:r w:rsidR="00265FDB" w:rsidRPr="00815EF9">
        <w:rPr>
          <w:rFonts w:cs="Calibri Light"/>
        </w:rPr>
        <w:t>May</w:t>
      </w:r>
      <w:r w:rsidR="0011260D" w:rsidRPr="00815EF9">
        <w:rPr>
          <w:rFonts w:cs="Calibri Light"/>
        </w:rPr>
        <w:t> </w:t>
      </w:r>
      <w:r w:rsidR="00AE1610" w:rsidRPr="00815EF9">
        <w:rPr>
          <w:rFonts w:cs="Calibri Light"/>
        </w:rPr>
        <w:t>2023</w:t>
      </w:r>
      <w:r w:rsidR="00AE1610" w:rsidRPr="004571F3">
        <w:rPr>
          <w:rFonts w:cs="Calibri Light"/>
        </w:rPr>
        <w:t>.</w:t>
      </w:r>
    </w:p>
  </w:endnote>
  <w:endnote w:id="3">
    <w:p w14:paraId="29217749" w14:textId="08F95DCE" w:rsidR="00A1750E" w:rsidRPr="004571F3" w:rsidRDefault="00A1750E"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664C9E" w:rsidRPr="004571F3">
        <w:rPr>
          <w:rFonts w:cs="Calibri Light"/>
        </w:rPr>
        <w:t>The Treasury (Commonwealth of Australia)</w:t>
      </w:r>
      <w:r w:rsidR="0079071A" w:rsidRPr="004571F3">
        <w:rPr>
          <w:rFonts w:cs="Calibri Light"/>
        </w:rPr>
        <w:t>,</w:t>
      </w:r>
      <w:r w:rsidR="003277D8" w:rsidRPr="004571F3">
        <w:rPr>
          <w:rFonts w:cs="Calibri Light"/>
        </w:rPr>
        <w:t xml:space="preserve"> </w:t>
      </w:r>
      <w:r w:rsidR="003277D8" w:rsidRPr="004571F3">
        <w:rPr>
          <w:rFonts w:cs="Calibri Light"/>
          <w:i/>
        </w:rPr>
        <w:t>The</w:t>
      </w:r>
      <w:r w:rsidR="003277D8" w:rsidRPr="004571F3">
        <w:rPr>
          <w:rFonts w:cs="Calibri Light"/>
        </w:rPr>
        <w:t xml:space="preserve"> </w:t>
      </w:r>
      <w:r w:rsidR="003277D8" w:rsidRPr="004571F3">
        <w:rPr>
          <w:rFonts w:cs="Calibri Light"/>
          <w:i/>
        </w:rPr>
        <w:t>Intergenerational</w:t>
      </w:r>
      <w:r w:rsidR="003277D8" w:rsidRPr="004571F3">
        <w:rPr>
          <w:rFonts w:cs="Calibri Light"/>
        </w:rPr>
        <w:t xml:space="preserve"> </w:t>
      </w:r>
      <w:r w:rsidR="003277D8" w:rsidRPr="004571F3">
        <w:rPr>
          <w:rFonts w:cs="Calibri Light"/>
          <w:i/>
        </w:rPr>
        <w:t>Report</w:t>
      </w:r>
      <w:r w:rsidR="00847CEF" w:rsidRPr="004571F3">
        <w:rPr>
          <w:rFonts w:cs="Calibri Light"/>
          <w:i/>
        </w:rPr>
        <w:t>,</w:t>
      </w:r>
      <w:r w:rsidR="00902611" w:rsidRPr="004571F3">
        <w:rPr>
          <w:rFonts w:cs="Calibri Light"/>
          <w:i/>
        </w:rPr>
        <w:t xml:space="preserve"> </w:t>
      </w:r>
      <w:r w:rsidR="00D41BF3" w:rsidRPr="004571F3">
        <w:rPr>
          <w:rFonts w:cs="Calibri Light"/>
        </w:rPr>
        <w:t>(2023)</w:t>
      </w:r>
      <w:r w:rsidR="00BD4E6D" w:rsidRPr="004571F3">
        <w:rPr>
          <w:rFonts w:cs="Calibri Light"/>
        </w:rPr>
        <w:t>, p12</w:t>
      </w:r>
      <w:r w:rsidR="00D577F0" w:rsidRPr="004571F3">
        <w:rPr>
          <w:rFonts w:cs="Calibri Light"/>
        </w:rPr>
        <w:t>,</w:t>
      </w:r>
      <w:r w:rsidRPr="004571F3">
        <w:rPr>
          <w:rFonts w:cs="Calibri Light"/>
        </w:rPr>
        <w:t xml:space="preserve"> </w:t>
      </w:r>
      <w:hyperlink r:id="rId2" w:history="1">
        <w:r w:rsidRPr="00815EF9">
          <w:rPr>
            <w:rStyle w:val="Hyperlink"/>
            <w:rFonts w:cs="Calibri Light"/>
          </w:rPr>
          <w:t>https://treasury.gov.au/sites/default/files/2023</w:t>
        </w:r>
        <w:r w:rsidR="00EB2D81" w:rsidRPr="00815EF9">
          <w:rPr>
            <w:rStyle w:val="Hyperlink"/>
            <w:rFonts w:cs="Calibri Light"/>
          </w:rPr>
          <w:t>-</w:t>
        </w:r>
        <w:r w:rsidRPr="00815EF9">
          <w:rPr>
            <w:rStyle w:val="Hyperlink"/>
            <w:rFonts w:cs="Calibri Light"/>
          </w:rPr>
          <w:t>08/p2023</w:t>
        </w:r>
        <w:r w:rsidR="00EB2D81" w:rsidRPr="00815EF9">
          <w:rPr>
            <w:rStyle w:val="Hyperlink"/>
            <w:rFonts w:cs="Calibri Light"/>
          </w:rPr>
          <w:t>-</w:t>
        </w:r>
        <w:r w:rsidRPr="00815EF9">
          <w:rPr>
            <w:rStyle w:val="Hyperlink"/>
            <w:rFonts w:cs="Calibri Light"/>
          </w:rPr>
          <w:t>435150.pdf</w:t>
        </w:r>
      </w:hyperlink>
      <w:r w:rsidR="000A06F7" w:rsidRPr="00815EF9">
        <w:rPr>
          <w:rFonts w:cs="Calibri Light"/>
        </w:rPr>
        <w:t xml:space="preserve">, accessed </w:t>
      </w:r>
      <w:r w:rsidR="00747F24" w:rsidRPr="00815EF9">
        <w:rPr>
          <w:rFonts w:cs="Calibri Light"/>
        </w:rPr>
        <w:t>24</w:t>
      </w:r>
      <w:r w:rsidR="0011260D" w:rsidRPr="00815EF9">
        <w:rPr>
          <w:rFonts w:cs="Calibri Light"/>
        </w:rPr>
        <w:t> </w:t>
      </w:r>
      <w:r w:rsidR="00747F24" w:rsidRPr="00815EF9">
        <w:rPr>
          <w:rFonts w:cs="Calibri Light"/>
        </w:rPr>
        <w:t>August</w:t>
      </w:r>
      <w:r w:rsidR="0011260D" w:rsidRPr="00815EF9">
        <w:rPr>
          <w:rFonts w:cs="Calibri Light"/>
        </w:rPr>
        <w:t> </w:t>
      </w:r>
      <w:r w:rsidR="000A06F7" w:rsidRPr="00815EF9">
        <w:rPr>
          <w:rFonts w:cs="Calibri Light"/>
        </w:rPr>
        <w:t>2023</w:t>
      </w:r>
      <w:r w:rsidR="000A06F7" w:rsidRPr="004571F3">
        <w:rPr>
          <w:rFonts w:cs="Calibri Light"/>
        </w:rPr>
        <w:t>.</w:t>
      </w:r>
    </w:p>
  </w:endnote>
  <w:endnote w:id="4">
    <w:p w14:paraId="5919F981" w14:textId="32AB2687" w:rsidR="00554D68" w:rsidRPr="004571F3" w:rsidRDefault="00554D68"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0174E4" w:rsidRPr="004571F3">
        <w:rPr>
          <w:rFonts w:cs="Calibri Light"/>
        </w:rPr>
        <w:t>Productivity Commission</w:t>
      </w:r>
      <w:r w:rsidR="0030510B" w:rsidRPr="004571F3">
        <w:rPr>
          <w:rFonts w:cs="Calibri Light"/>
        </w:rPr>
        <w:t xml:space="preserve"> (Commonwealth of Australia)</w:t>
      </w:r>
      <w:r w:rsidR="000174E4" w:rsidRPr="004571F3">
        <w:rPr>
          <w:rFonts w:cs="Calibri Light"/>
        </w:rPr>
        <w:t>,</w:t>
      </w:r>
      <w:r w:rsidR="00CF74B2" w:rsidRPr="004571F3">
        <w:rPr>
          <w:rFonts w:cs="Calibri Light"/>
        </w:rPr>
        <w:t xml:space="preserve"> </w:t>
      </w:r>
      <w:r w:rsidR="001D314B" w:rsidRPr="004571F3">
        <w:rPr>
          <w:rFonts w:cs="Calibri Light"/>
          <w:i/>
        </w:rPr>
        <w:t>5</w:t>
      </w:r>
      <w:r w:rsidR="00EB2D81">
        <w:rPr>
          <w:rFonts w:cs="Calibri Light"/>
          <w:i/>
        </w:rPr>
        <w:t>-</w:t>
      </w:r>
      <w:r w:rsidR="001D314B" w:rsidRPr="004571F3">
        <w:rPr>
          <w:rFonts w:cs="Calibri Light"/>
          <w:i/>
        </w:rPr>
        <w:t xml:space="preserve">year </w:t>
      </w:r>
      <w:r w:rsidR="009E6170" w:rsidRPr="004571F3">
        <w:rPr>
          <w:rFonts w:cs="Calibri Light"/>
          <w:i/>
        </w:rPr>
        <w:t>Productivity</w:t>
      </w:r>
      <w:r w:rsidR="001D314B" w:rsidRPr="004571F3">
        <w:rPr>
          <w:rFonts w:cs="Calibri Light"/>
          <w:i/>
        </w:rPr>
        <w:t xml:space="preserve"> Inquiry: Keys to growth</w:t>
      </w:r>
      <w:r w:rsidR="001F509D" w:rsidRPr="004571F3">
        <w:rPr>
          <w:rFonts w:cs="Calibri Light"/>
          <w:i/>
        </w:rPr>
        <w:t>,</w:t>
      </w:r>
      <w:r w:rsidR="00631491" w:rsidRPr="004571F3">
        <w:rPr>
          <w:rFonts w:cs="Calibri Light"/>
          <w:i/>
        </w:rPr>
        <w:t xml:space="preserve"> </w:t>
      </w:r>
      <w:r w:rsidR="00631491" w:rsidRPr="004571F3">
        <w:rPr>
          <w:rFonts w:cs="Calibri Light"/>
        </w:rPr>
        <w:t>(202</w:t>
      </w:r>
      <w:r w:rsidR="009E6170" w:rsidRPr="004571F3">
        <w:rPr>
          <w:rFonts w:cs="Calibri Light"/>
        </w:rPr>
        <w:t>3</w:t>
      </w:r>
      <w:r w:rsidR="00631491" w:rsidRPr="004571F3">
        <w:rPr>
          <w:rFonts w:cs="Calibri Light"/>
        </w:rPr>
        <w:t>)</w:t>
      </w:r>
      <w:r w:rsidR="001F509D" w:rsidRPr="004571F3">
        <w:rPr>
          <w:rFonts w:cs="Calibri Light"/>
        </w:rPr>
        <w:t>,</w:t>
      </w:r>
      <w:r w:rsidR="005B5921" w:rsidRPr="004571F3">
        <w:rPr>
          <w:rFonts w:cs="Calibri Light"/>
        </w:rPr>
        <w:t xml:space="preserve"> </w:t>
      </w:r>
      <w:hyperlink r:id="rId3" w:history="1">
        <w:r w:rsidR="004B5DEA" w:rsidRPr="00815EF9">
          <w:rPr>
            <w:rStyle w:val="Hyperlink"/>
            <w:rFonts w:cs="Calibri Light"/>
          </w:rPr>
          <w:t>https://www.pc.gov.au/inquiries/completed/productivity/report/productivity</w:t>
        </w:r>
        <w:r w:rsidR="00EB2D81" w:rsidRPr="00815EF9">
          <w:rPr>
            <w:rStyle w:val="Hyperlink"/>
            <w:rFonts w:cs="Calibri Light"/>
          </w:rPr>
          <w:t>-</w:t>
        </w:r>
        <w:r w:rsidR="004B5DEA" w:rsidRPr="00815EF9">
          <w:rPr>
            <w:rStyle w:val="Hyperlink"/>
            <w:rFonts w:cs="Calibri Light"/>
          </w:rPr>
          <w:t>volume2</w:t>
        </w:r>
        <w:r w:rsidR="00EB2D81" w:rsidRPr="00815EF9">
          <w:rPr>
            <w:rStyle w:val="Hyperlink"/>
            <w:rFonts w:cs="Calibri Light"/>
          </w:rPr>
          <w:t>-</w:t>
        </w:r>
        <w:r w:rsidR="004B5DEA" w:rsidRPr="00815EF9">
          <w:rPr>
            <w:rStyle w:val="Hyperlink"/>
            <w:rFonts w:cs="Calibri Light"/>
          </w:rPr>
          <w:t>keys</w:t>
        </w:r>
        <w:r w:rsidR="00EB2D81" w:rsidRPr="00815EF9">
          <w:rPr>
            <w:rStyle w:val="Hyperlink"/>
            <w:rFonts w:cs="Calibri Light"/>
          </w:rPr>
          <w:t>-</w:t>
        </w:r>
        <w:r w:rsidR="004B5DEA" w:rsidRPr="00815EF9">
          <w:rPr>
            <w:rStyle w:val="Hyperlink"/>
            <w:rFonts w:cs="Calibri Light"/>
          </w:rPr>
          <w:t>to</w:t>
        </w:r>
        <w:r w:rsidR="00EB2D81" w:rsidRPr="00815EF9">
          <w:rPr>
            <w:rStyle w:val="Hyperlink"/>
            <w:rFonts w:cs="Calibri Light"/>
          </w:rPr>
          <w:t>-</w:t>
        </w:r>
        <w:r w:rsidR="004B5DEA" w:rsidRPr="00815EF9">
          <w:rPr>
            <w:rStyle w:val="Hyperlink"/>
            <w:rFonts w:cs="Calibri Light"/>
          </w:rPr>
          <w:t>growth.pdf</w:t>
        </w:r>
      </w:hyperlink>
      <w:r w:rsidR="00E63EC9" w:rsidRPr="004571F3">
        <w:rPr>
          <w:rFonts w:cs="Calibri Light"/>
        </w:rPr>
        <w:t>, accessed 9 February.</w:t>
      </w:r>
    </w:p>
  </w:endnote>
  <w:endnote w:id="5">
    <w:p w14:paraId="5CABE006" w14:textId="661848FF" w:rsidR="00E8730C" w:rsidRPr="004571F3" w:rsidRDefault="00E8730C"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t>Jobs and Skills Australia</w:t>
      </w:r>
      <w:r w:rsidR="002B378D" w:rsidRPr="004571F3">
        <w:rPr>
          <w:rFonts w:cs="Calibri Light"/>
        </w:rPr>
        <w:t xml:space="preserve">, </w:t>
      </w:r>
      <w:r w:rsidRPr="004571F3">
        <w:rPr>
          <w:rFonts w:cs="Calibri Light"/>
        </w:rPr>
        <w:t xml:space="preserve">Digital skills in the Australian and </w:t>
      </w:r>
      <w:r w:rsidR="007856D7" w:rsidRPr="004571F3">
        <w:rPr>
          <w:rFonts w:cs="Calibri Light"/>
        </w:rPr>
        <w:t>i</w:t>
      </w:r>
      <w:r w:rsidRPr="004571F3">
        <w:rPr>
          <w:rFonts w:cs="Calibri Light"/>
        </w:rPr>
        <w:t>nternational economies</w:t>
      </w:r>
      <w:r w:rsidR="002B378D" w:rsidRPr="004571F3">
        <w:rPr>
          <w:rFonts w:cs="Calibri Light"/>
        </w:rPr>
        <w:t>,</w:t>
      </w:r>
      <w:r w:rsidRPr="004571F3">
        <w:rPr>
          <w:rFonts w:cs="Calibri Light"/>
        </w:rPr>
        <w:t xml:space="preserve"> </w:t>
      </w:r>
      <w:r w:rsidR="008F59EA" w:rsidRPr="004571F3">
        <w:rPr>
          <w:rFonts w:cs="Calibri Light"/>
        </w:rPr>
        <w:t>(2022</w:t>
      </w:r>
      <w:r w:rsidR="002B378D" w:rsidRPr="004571F3">
        <w:rPr>
          <w:rFonts w:cs="Calibri Light"/>
        </w:rPr>
        <w:t>),</w:t>
      </w:r>
      <w:r w:rsidRPr="004571F3">
        <w:rPr>
          <w:rFonts w:cs="Calibri Light"/>
        </w:rPr>
        <w:t xml:space="preserve"> </w:t>
      </w:r>
      <w:hyperlink r:id="rId4" w:history="1">
        <w:r w:rsidR="00186206" w:rsidRPr="001D0C02">
          <w:rPr>
            <w:rStyle w:val="Hyperlink"/>
            <w:rFonts w:cs="Calibri Light"/>
          </w:rPr>
          <w:t>https://www.nationalskillscommission.gov.au/reports/digital</w:t>
        </w:r>
        <w:r w:rsidR="00EB2D81" w:rsidRPr="001D0C02">
          <w:rPr>
            <w:rStyle w:val="Hyperlink"/>
            <w:rFonts w:cs="Calibri Light"/>
          </w:rPr>
          <w:t>-</w:t>
        </w:r>
        <w:r w:rsidR="00186206" w:rsidRPr="001D0C02">
          <w:rPr>
            <w:rStyle w:val="Hyperlink"/>
            <w:rFonts w:cs="Calibri Light"/>
          </w:rPr>
          <w:t>skills</w:t>
        </w:r>
        <w:r w:rsidR="00EB2D81" w:rsidRPr="001D0C02">
          <w:rPr>
            <w:rStyle w:val="Hyperlink"/>
            <w:rFonts w:cs="Calibri Light"/>
          </w:rPr>
          <w:t>-</w:t>
        </w:r>
        <w:r w:rsidR="00186206" w:rsidRPr="001D0C02">
          <w:rPr>
            <w:rStyle w:val="Hyperlink"/>
            <w:rFonts w:cs="Calibri Light"/>
          </w:rPr>
          <w:t>australian</w:t>
        </w:r>
        <w:r w:rsidR="00EB2D81" w:rsidRPr="001D0C02">
          <w:rPr>
            <w:rStyle w:val="Hyperlink"/>
            <w:rFonts w:cs="Calibri Light"/>
          </w:rPr>
          <w:t>-</w:t>
        </w:r>
        <w:r w:rsidR="00186206" w:rsidRPr="001D0C02">
          <w:rPr>
            <w:rStyle w:val="Hyperlink"/>
            <w:rFonts w:cs="Calibri Light"/>
          </w:rPr>
          <w:t>and</w:t>
        </w:r>
        <w:r w:rsidR="00EB2D81" w:rsidRPr="001D0C02">
          <w:rPr>
            <w:rStyle w:val="Hyperlink"/>
            <w:rFonts w:cs="Calibri Light"/>
          </w:rPr>
          <w:t>-</w:t>
        </w:r>
        <w:r w:rsidR="00186206" w:rsidRPr="001D0C02">
          <w:rPr>
            <w:rStyle w:val="Hyperlink"/>
            <w:rFonts w:cs="Calibri Light"/>
          </w:rPr>
          <w:t>international</w:t>
        </w:r>
        <w:r w:rsidR="00EB2D81" w:rsidRPr="001D0C02">
          <w:rPr>
            <w:rStyle w:val="Hyperlink"/>
            <w:rFonts w:cs="Calibri Light"/>
          </w:rPr>
          <w:t>-</w:t>
        </w:r>
        <w:r w:rsidR="00186206" w:rsidRPr="001D0C02">
          <w:rPr>
            <w:rStyle w:val="Hyperlink"/>
            <w:rFonts w:cs="Calibri Light"/>
          </w:rPr>
          <w:t>economies</w:t>
        </w:r>
      </w:hyperlink>
      <w:r w:rsidR="00E63EC9" w:rsidRPr="004571F3">
        <w:rPr>
          <w:rFonts w:cs="Calibri Light"/>
        </w:rPr>
        <w:t xml:space="preserve">, accessed </w:t>
      </w:r>
      <w:r w:rsidR="001B3E06" w:rsidRPr="004571F3">
        <w:rPr>
          <w:rFonts w:cs="Calibri Light"/>
        </w:rPr>
        <w:t>22</w:t>
      </w:r>
      <w:r w:rsidR="00E63EC9" w:rsidRPr="004571F3">
        <w:rPr>
          <w:rFonts w:cs="Calibri Light"/>
        </w:rPr>
        <w:t xml:space="preserve"> February.</w:t>
      </w:r>
    </w:p>
  </w:endnote>
  <w:endnote w:id="6">
    <w:p w14:paraId="2DEA49C3" w14:textId="0A2532AA" w:rsidR="006F72C2" w:rsidRPr="004571F3" w:rsidRDefault="006F72C2" w:rsidP="001112FE">
      <w:pPr>
        <w:pStyle w:val="EndnoteText"/>
        <w:spacing w:before="0" w:after="0"/>
        <w:rPr>
          <w:rFonts w:cs="Calibri Light"/>
        </w:rPr>
      </w:pPr>
      <w:r w:rsidRPr="004571F3">
        <w:rPr>
          <w:rStyle w:val="EndnoteReference"/>
          <w:rFonts w:cs="Calibri Light"/>
          <w:vertAlign w:val="baseline"/>
        </w:rPr>
        <w:endnoteRef/>
      </w:r>
      <w:r w:rsidRPr="004571F3">
        <w:rPr>
          <w:rFonts w:cs="Calibri Light"/>
        </w:rPr>
        <w:t xml:space="preserve"> </w:t>
      </w:r>
      <w:r w:rsidR="009550F4" w:rsidRPr="004571F3">
        <w:rPr>
          <w:rFonts w:cs="Calibri Light"/>
        </w:rPr>
        <w:tab/>
      </w:r>
      <w:r w:rsidR="005D6D8A" w:rsidRPr="004571F3">
        <w:rPr>
          <w:rFonts w:cs="Calibri Light"/>
        </w:rPr>
        <w:t xml:space="preserve">The Treasury (Commonwealth of Australia), </w:t>
      </w:r>
      <w:r w:rsidR="005D6D8A" w:rsidRPr="004571F3">
        <w:rPr>
          <w:rFonts w:cs="Calibri Light"/>
          <w:i/>
        </w:rPr>
        <w:t>The</w:t>
      </w:r>
      <w:r w:rsidR="005D6D8A" w:rsidRPr="004571F3">
        <w:rPr>
          <w:rFonts w:cs="Calibri Light"/>
        </w:rPr>
        <w:t xml:space="preserve"> </w:t>
      </w:r>
      <w:r w:rsidR="005D6D8A" w:rsidRPr="004571F3">
        <w:rPr>
          <w:rFonts w:cs="Calibri Light"/>
          <w:i/>
        </w:rPr>
        <w:t>Intergenerational</w:t>
      </w:r>
      <w:r w:rsidR="005D6D8A" w:rsidRPr="004571F3">
        <w:rPr>
          <w:rFonts w:cs="Calibri Light"/>
        </w:rPr>
        <w:t xml:space="preserve"> </w:t>
      </w:r>
      <w:r w:rsidR="005D6D8A" w:rsidRPr="004571F3">
        <w:rPr>
          <w:rFonts w:cs="Calibri Light"/>
          <w:i/>
        </w:rPr>
        <w:t xml:space="preserve">Report, </w:t>
      </w:r>
      <w:r w:rsidR="005D6D8A" w:rsidRPr="004571F3">
        <w:rPr>
          <w:rFonts w:cs="Calibri Light"/>
        </w:rPr>
        <w:t>(2023), p</w:t>
      </w:r>
      <w:r w:rsidR="004B20D3" w:rsidRPr="004571F3">
        <w:rPr>
          <w:rFonts w:cs="Calibri Light"/>
        </w:rPr>
        <w:t>96</w:t>
      </w:r>
      <w:r w:rsidR="001B3E06" w:rsidRPr="004571F3">
        <w:rPr>
          <w:rFonts w:cs="Calibri Light"/>
        </w:rPr>
        <w:t>.</w:t>
      </w:r>
    </w:p>
  </w:endnote>
  <w:endnote w:id="7">
    <w:p w14:paraId="5F48E9B1" w14:textId="754FA16E" w:rsidR="008D0CAF" w:rsidRPr="004571F3" w:rsidRDefault="008D0CAF"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t>Farrell, D.</w:t>
      </w:r>
      <w:r w:rsidR="002B378D" w:rsidRPr="004571F3">
        <w:rPr>
          <w:rFonts w:cs="Calibri Light"/>
        </w:rPr>
        <w:t>,</w:t>
      </w:r>
      <w:r w:rsidRPr="004571F3">
        <w:rPr>
          <w:rFonts w:cs="Calibri Light"/>
        </w:rPr>
        <w:t xml:space="preserve"> </w:t>
      </w:r>
      <w:r w:rsidRPr="004571F3">
        <w:rPr>
          <w:rFonts w:cs="Calibri Light"/>
          <w:i/>
        </w:rPr>
        <w:t>Trading our way to greater prosperity and security</w:t>
      </w:r>
      <w:r w:rsidR="0042266A" w:rsidRPr="004571F3">
        <w:rPr>
          <w:rFonts w:cs="Calibri Light"/>
        </w:rPr>
        <w:t xml:space="preserve"> [media release]</w:t>
      </w:r>
      <w:r w:rsidR="002B378D" w:rsidRPr="004571F3">
        <w:rPr>
          <w:rFonts w:cs="Calibri Light"/>
        </w:rPr>
        <w:t>, (</w:t>
      </w:r>
      <w:r w:rsidR="008F0DDB" w:rsidRPr="004571F3">
        <w:rPr>
          <w:rFonts w:cs="Calibri Light"/>
        </w:rPr>
        <w:t xml:space="preserve">14 November </w:t>
      </w:r>
      <w:r w:rsidR="002B378D" w:rsidRPr="004571F3">
        <w:rPr>
          <w:rFonts w:cs="Calibri Light"/>
        </w:rPr>
        <w:t>2022</w:t>
      </w:r>
      <w:r w:rsidR="00460C29" w:rsidRPr="004571F3">
        <w:rPr>
          <w:rFonts w:cs="Calibri Light"/>
        </w:rPr>
        <w:t>)</w:t>
      </w:r>
      <w:r w:rsidR="002B378D" w:rsidRPr="004571F3">
        <w:rPr>
          <w:rFonts w:cs="Calibri Light"/>
        </w:rPr>
        <w:t xml:space="preserve">, </w:t>
      </w:r>
      <w:hyperlink r:id="rId5" w:history="1">
        <w:r w:rsidR="004B5DEA" w:rsidRPr="001D0C02">
          <w:rPr>
            <w:rStyle w:val="Hyperlink"/>
            <w:rFonts w:cs="Calibri Light"/>
          </w:rPr>
          <w:t>https://www.trademinister.gov.au/minister/don</w:t>
        </w:r>
        <w:r w:rsidR="00EB2D81" w:rsidRPr="001D0C02">
          <w:rPr>
            <w:rStyle w:val="Hyperlink"/>
            <w:rFonts w:cs="Calibri Light"/>
          </w:rPr>
          <w:t>-</w:t>
        </w:r>
        <w:r w:rsidR="004B5DEA" w:rsidRPr="001D0C02">
          <w:rPr>
            <w:rStyle w:val="Hyperlink"/>
            <w:rFonts w:cs="Calibri Light"/>
          </w:rPr>
          <w:t>farrell/speech/trading</w:t>
        </w:r>
        <w:r w:rsidR="00EB2D81" w:rsidRPr="001D0C02">
          <w:rPr>
            <w:rStyle w:val="Hyperlink"/>
            <w:rFonts w:cs="Calibri Light"/>
          </w:rPr>
          <w:t>-</w:t>
        </w:r>
        <w:r w:rsidR="004B5DEA" w:rsidRPr="001D0C02">
          <w:rPr>
            <w:rStyle w:val="Hyperlink"/>
            <w:rFonts w:cs="Calibri Light"/>
          </w:rPr>
          <w:t>our</w:t>
        </w:r>
        <w:r w:rsidR="00EB2D81" w:rsidRPr="001D0C02">
          <w:rPr>
            <w:rStyle w:val="Hyperlink"/>
            <w:rFonts w:cs="Calibri Light"/>
          </w:rPr>
          <w:t>-</w:t>
        </w:r>
        <w:r w:rsidR="004B5DEA" w:rsidRPr="001D0C02">
          <w:rPr>
            <w:rStyle w:val="Hyperlink"/>
            <w:rFonts w:cs="Calibri Light"/>
          </w:rPr>
          <w:t>way</w:t>
        </w:r>
        <w:r w:rsidR="00EB2D81" w:rsidRPr="001D0C02">
          <w:rPr>
            <w:rStyle w:val="Hyperlink"/>
            <w:rFonts w:cs="Calibri Light"/>
          </w:rPr>
          <w:t>-</w:t>
        </w:r>
        <w:r w:rsidR="004B5DEA" w:rsidRPr="001D0C02">
          <w:rPr>
            <w:rStyle w:val="Hyperlink"/>
            <w:rFonts w:cs="Calibri Light"/>
          </w:rPr>
          <w:t>greater</w:t>
        </w:r>
        <w:r w:rsidR="00EB2D81" w:rsidRPr="001D0C02">
          <w:rPr>
            <w:rStyle w:val="Hyperlink"/>
            <w:rFonts w:cs="Calibri Light"/>
          </w:rPr>
          <w:t>-</w:t>
        </w:r>
        <w:r w:rsidR="004B5DEA" w:rsidRPr="001D0C02">
          <w:rPr>
            <w:rStyle w:val="Hyperlink"/>
            <w:rFonts w:cs="Calibri Light"/>
          </w:rPr>
          <w:t>prosperity</w:t>
        </w:r>
        <w:r w:rsidR="00EB2D81" w:rsidRPr="001D0C02">
          <w:rPr>
            <w:rStyle w:val="Hyperlink"/>
            <w:rFonts w:cs="Calibri Light"/>
          </w:rPr>
          <w:t>-</w:t>
        </w:r>
        <w:r w:rsidR="004B5DEA" w:rsidRPr="001D0C02">
          <w:rPr>
            <w:rStyle w:val="Hyperlink"/>
            <w:rFonts w:cs="Calibri Light"/>
          </w:rPr>
          <w:t>and</w:t>
        </w:r>
        <w:r w:rsidR="00EB2D81" w:rsidRPr="001D0C02">
          <w:rPr>
            <w:rStyle w:val="Hyperlink"/>
            <w:rFonts w:cs="Calibri Light"/>
          </w:rPr>
          <w:t>-</w:t>
        </w:r>
        <w:r w:rsidR="004B5DEA" w:rsidRPr="001D0C02">
          <w:rPr>
            <w:rStyle w:val="Hyperlink"/>
            <w:rFonts w:cs="Calibri Light"/>
          </w:rPr>
          <w:t>security</w:t>
        </w:r>
      </w:hyperlink>
      <w:r w:rsidR="0075713D" w:rsidRPr="004571F3">
        <w:rPr>
          <w:rFonts w:cs="Calibri Light"/>
        </w:rPr>
        <w:t>, accessed 6 March 2023.</w:t>
      </w:r>
    </w:p>
  </w:endnote>
  <w:endnote w:id="8">
    <w:p w14:paraId="0C0677FA" w14:textId="0AB5E8E4" w:rsidR="00554D68" w:rsidRPr="004571F3" w:rsidRDefault="00554D68" w:rsidP="001112FE">
      <w:pPr>
        <w:pStyle w:val="EndnoteText"/>
        <w:spacing w:before="0" w:after="0"/>
        <w:rPr>
          <w:rFonts w:cs="Calibri Light"/>
        </w:rPr>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3160C9" w:rsidRPr="004571F3">
        <w:rPr>
          <w:rFonts w:cs="Calibri Light"/>
        </w:rPr>
        <w:t xml:space="preserve">Australian Bureau of Statistics (Commonwealth of Australia), </w:t>
      </w:r>
      <w:r w:rsidR="00A2520B" w:rsidRPr="004571F3">
        <w:rPr>
          <w:rFonts w:cs="Calibri Light"/>
          <w:i/>
          <w:iCs/>
        </w:rPr>
        <w:t>Changing role of women</w:t>
      </w:r>
      <w:r w:rsidR="00A2520B" w:rsidRPr="004571F3">
        <w:rPr>
          <w:rFonts w:cs="Calibri Light"/>
        </w:rPr>
        <w:t xml:space="preserve">, </w:t>
      </w:r>
      <w:r w:rsidR="003541F3">
        <w:rPr>
          <w:rFonts w:cs="Calibri Light"/>
        </w:rPr>
        <w:t>‘</w:t>
      </w:r>
      <w:r w:rsidR="003160C9" w:rsidRPr="004571F3">
        <w:rPr>
          <w:rFonts w:cs="Calibri Light"/>
        </w:rPr>
        <w:t>Australian Social Trends, Dec 2011</w:t>
      </w:r>
      <w:r w:rsidR="003541F3">
        <w:rPr>
          <w:rFonts w:cs="Calibri Light"/>
        </w:rPr>
        <w:t>’</w:t>
      </w:r>
      <w:r w:rsidR="009D1EE5" w:rsidRPr="004571F3">
        <w:rPr>
          <w:rFonts w:cs="Calibri Light"/>
        </w:rPr>
        <w:t xml:space="preserve">, </w:t>
      </w:r>
      <w:r w:rsidR="00170116" w:rsidRPr="004571F3">
        <w:rPr>
          <w:rFonts w:cs="Calibri Light"/>
        </w:rPr>
        <w:t xml:space="preserve">cat. </w:t>
      </w:r>
      <w:r w:rsidR="00825840" w:rsidRPr="004571F3">
        <w:rPr>
          <w:rFonts w:cs="Calibri Light"/>
        </w:rPr>
        <w:t>n</w:t>
      </w:r>
      <w:r w:rsidR="00170116" w:rsidRPr="004571F3">
        <w:rPr>
          <w:rFonts w:cs="Calibri Light"/>
        </w:rPr>
        <w:t xml:space="preserve">o. </w:t>
      </w:r>
      <w:r w:rsidR="00825840" w:rsidRPr="004571F3">
        <w:rPr>
          <w:rFonts w:cs="Calibri Light"/>
        </w:rPr>
        <w:t>4102.0</w:t>
      </w:r>
      <w:r w:rsidR="00142542" w:rsidRPr="004571F3">
        <w:rPr>
          <w:rFonts w:cs="Calibri Light"/>
        </w:rPr>
        <w:t>, (</w:t>
      </w:r>
      <w:r w:rsidR="00A90EC3" w:rsidRPr="004571F3">
        <w:rPr>
          <w:rFonts w:cs="Calibri Light"/>
        </w:rPr>
        <w:t>14 December 2011)</w:t>
      </w:r>
      <w:r w:rsidR="006A3F80" w:rsidRPr="004571F3">
        <w:rPr>
          <w:rFonts w:cs="Calibri Light"/>
        </w:rPr>
        <w:t>,</w:t>
      </w:r>
      <w:r w:rsidR="00825840" w:rsidRPr="004571F3">
        <w:rPr>
          <w:rFonts w:cs="Calibri Light"/>
        </w:rPr>
        <w:t xml:space="preserve"> </w:t>
      </w:r>
      <w:hyperlink r:id="rId6" w:history="1">
        <w:r w:rsidR="004B5DEA" w:rsidRPr="001D0C02">
          <w:rPr>
            <w:rStyle w:val="Hyperlink"/>
            <w:rFonts w:cs="Calibri Light"/>
          </w:rPr>
          <w:t>https://www.abs.gov.au/AUSSTATS/abs@.nsf/Lookup/4102.0Main+Features30Dec+2011#changing</w:t>
        </w:r>
      </w:hyperlink>
      <w:r w:rsidR="0075713D" w:rsidRPr="004571F3">
        <w:rPr>
          <w:rFonts w:cs="Calibri Light"/>
        </w:rPr>
        <w:t xml:space="preserve">, accessed </w:t>
      </w:r>
      <w:r w:rsidR="001D721C" w:rsidRPr="004571F3">
        <w:rPr>
          <w:rFonts w:cs="Calibri Light"/>
        </w:rPr>
        <w:t>10 February 2023.</w:t>
      </w:r>
    </w:p>
  </w:endnote>
  <w:endnote w:id="9">
    <w:p w14:paraId="21823E95" w14:textId="68EC0B9D" w:rsidR="00DB5DF8" w:rsidRPr="004571F3" w:rsidRDefault="00DB5DF8"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E95A59" w:rsidRPr="004571F3">
        <w:rPr>
          <w:rFonts w:cs="Calibri Light"/>
        </w:rPr>
        <w:t>Enginee</w:t>
      </w:r>
      <w:r w:rsidR="00472EDD" w:rsidRPr="004571F3">
        <w:rPr>
          <w:rFonts w:cs="Calibri Light"/>
        </w:rPr>
        <w:t>ring Australia</w:t>
      </w:r>
      <w:r w:rsidR="0073408F" w:rsidRPr="004571F3">
        <w:rPr>
          <w:rFonts w:cs="Calibri Light"/>
        </w:rPr>
        <w:t xml:space="preserve">. </w:t>
      </w:r>
      <w:r w:rsidR="0073408F" w:rsidRPr="004571F3">
        <w:rPr>
          <w:rFonts w:cs="Calibri Light"/>
          <w:i/>
        </w:rPr>
        <w:t>Women in engineering</w:t>
      </w:r>
      <w:r w:rsidR="00812023" w:rsidRPr="004571F3">
        <w:rPr>
          <w:rFonts w:cs="Calibri Light"/>
        </w:rPr>
        <w:t xml:space="preserve">, (2022), </w:t>
      </w:r>
      <w:hyperlink r:id="rId7" w:history="1">
        <w:r w:rsidR="004B5DEA" w:rsidRPr="001D0C02">
          <w:rPr>
            <w:rStyle w:val="Hyperlink"/>
            <w:rFonts w:cs="Calibri Light"/>
          </w:rPr>
          <w:t>https://www.engineersaustralia.org.au/publications/women</w:t>
        </w:r>
        <w:r w:rsidR="00EB2D81" w:rsidRPr="001D0C02">
          <w:rPr>
            <w:rStyle w:val="Hyperlink"/>
            <w:rFonts w:cs="Calibri Light"/>
          </w:rPr>
          <w:t>-</w:t>
        </w:r>
        <w:r w:rsidR="004B5DEA" w:rsidRPr="001D0C02">
          <w:rPr>
            <w:rStyle w:val="Hyperlink"/>
            <w:rFonts w:cs="Calibri Light"/>
          </w:rPr>
          <w:t>engineering</w:t>
        </w:r>
      </w:hyperlink>
      <w:r w:rsidR="001D721C" w:rsidRPr="004571F3">
        <w:rPr>
          <w:rFonts w:cs="Calibri Light"/>
        </w:rPr>
        <w:t>, accessed 23 February 2023.</w:t>
      </w:r>
    </w:p>
  </w:endnote>
  <w:endnote w:id="10">
    <w:p w14:paraId="2299353F" w14:textId="0FDC236F" w:rsidR="003B4F12" w:rsidRPr="004571F3" w:rsidRDefault="003B4F12"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t>Jobs and Skills Australia</w:t>
      </w:r>
      <w:r w:rsidR="006A3F80" w:rsidRPr="004571F3">
        <w:rPr>
          <w:rFonts w:cs="Calibri Light"/>
        </w:rPr>
        <w:t>,</w:t>
      </w:r>
      <w:r w:rsidR="00040177" w:rsidRPr="004571F3">
        <w:rPr>
          <w:rFonts w:cs="Calibri Light"/>
        </w:rPr>
        <w:t xml:space="preserve"> </w:t>
      </w:r>
      <w:r w:rsidR="008A21EA" w:rsidRPr="004571F3">
        <w:rPr>
          <w:rFonts w:cs="Calibri Light"/>
          <w:i/>
        </w:rPr>
        <w:t xml:space="preserve">31st </w:t>
      </w:r>
      <w:r w:rsidRPr="004571F3">
        <w:rPr>
          <w:rFonts w:cs="Calibri Light"/>
          <w:i/>
        </w:rPr>
        <w:t>Australian Labour Market Research Workshop 2022</w:t>
      </w:r>
      <w:r w:rsidR="006A3F80" w:rsidRPr="004571F3">
        <w:rPr>
          <w:rFonts w:cs="Calibri Light"/>
        </w:rPr>
        <w:t xml:space="preserve">, </w:t>
      </w:r>
      <w:r w:rsidR="00812023" w:rsidRPr="004571F3">
        <w:rPr>
          <w:rFonts w:cs="Calibri Light"/>
        </w:rPr>
        <w:t xml:space="preserve">(2022), </w:t>
      </w:r>
      <w:hyperlink r:id="rId8" w:history="1">
        <w:r w:rsidR="004B5DEA" w:rsidRPr="001D0C02">
          <w:rPr>
            <w:rStyle w:val="Hyperlink"/>
            <w:rFonts w:cs="Calibri Light"/>
          </w:rPr>
          <w:t>https://www.jobsandskills.gov.au/news/australian</w:t>
        </w:r>
        <w:r w:rsidR="00EB2D81" w:rsidRPr="001D0C02">
          <w:rPr>
            <w:rStyle w:val="Hyperlink"/>
            <w:rFonts w:cs="Calibri Light"/>
          </w:rPr>
          <w:t>-</w:t>
        </w:r>
        <w:r w:rsidR="004B5DEA" w:rsidRPr="001D0C02">
          <w:rPr>
            <w:rStyle w:val="Hyperlink"/>
            <w:rFonts w:cs="Calibri Light"/>
          </w:rPr>
          <w:t>labour</w:t>
        </w:r>
        <w:r w:rsidR="00EB2D81" w:rsidRPr="001D0C02">
          <w:rPr>
            <w:rStyle w:val="Hyperlink"/>
            <w:rFonts w:cs="Calibri Light"/>
          </w:rPr>
          <w:t>-</w:t>
        </w:r>
        <w:r w:rsidR="004B5DEA" w:rsidRPr="001D0C02">
          <w:rPr>
            <w:rStyle w:val="Hyperlink"/>
            <w:rFonts w:cs="Calibri Light"/>
          </w:rPr>
          <w:t>market</w:t>
        </w:r>
        <w:r w:rsidR="00EB2D81" w:rsidRPr="001D0C02">
          <w:rPr>
            <w:rStyle w:val="Hyperlink"/>
            <w:rFonts w:cs="Calibri Light"/>
          </w:rPr>
          <w:t>-</w:t>
        </w:r>
        <w:r w:rsidR="004B5DEA" w:rsidRPr="001D0C02">
          <w:rPr>
            <w:rStyle w:val="Hyperlink"/>
            <w:rFonts w:cs="Calibri Light"/>
          </w:rPr>
          <w:t>research</w:t>
        </w:r>
        <w:r w:rsidR="00EB2D81" w:rsidRPr="001D0C02">
          <w:rPr>
            <w:rStyle w:val="Hyperlink"/>
            <w:rFonts w:cs="Calibri Light"/>
          </w:rPr>
          <w:t>-</w:t>
        </w:r>
        <w:r w:rsidR="004B5DEA" w:rsidRPr="001D0C02">
          <w:rPr>
            <w:rStyle w:val="Hyperlink"/>
            <w:rFonts w:cs="Calibri Light"/>
          </w:rPr>
          <w:t>workshop</w:t>
        </w:r>
        <w:r w:rsidR="00EB2D81" w:rsidRPr="001D0C02">
          <w:rPr>
            <w:rStyle w:val="Hyperlink"/>
            <w:rFonts w:cs="Calibri Light"/>
          </w:rPr>
          <w:t>-</w:t>
        </w:r>
        <w:r w:rsidR="004B5DEA" w:rsidRPr="001D0C02">
          <w:rPr>
            <w:rStyle w:val="Hyperlink"/>
            <w:rFonts w:cs="Calibri Light"/>
          </w:rPr>
          <w:t>2022</w:t>
        </w:r>
      </w:hyperlink>
      <w:r w:rsidR="00C858FA" w:rsidRPr="004571F3">
        <w:rPr>
          <w:rFonts w:cs="Calibri Light"/>
        </w:rPr>
        <w:t xml:space="preserve">, accessed </w:t>
      </w:r>
      <w:r w:rsidR="00D223E1" w:rsidRPr="004571F3">
        <w:rPr>
          <w:rFonts w:cs="Calibri Light"/>
        </w:rPr>
        <w:t>24 February 2023.</w:t>
      </w:r>
    </w:p>
  </w:endnote>
  <w:endnote w:id="11">
    <w:p w14:paraId="32E9CE14" w14:textId="5CDE97F2" w:rsidR="00A62374" w:rsidRPr="004571F3" w:rsidRDefault="00A62374"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DB0461" w:rsidRPr="004571F3">
        <w:rPr>
          <w:rFonts w:cs="Calibri Light"/>
        </w:rPr>
        <w:t xml:space="preserve">The Treasury (Commonwealth of Australia), </w:t>
      </w:r>
      <w:r w:rsidR="00DB0461" w:rsidRPr="004571F3">
        <w:rPr>
          <w:rFonts w:cs="Calibri Light"/>
          <w:i/>
        </w:rPr>
        <w:t>The</w:t>
      </w:r>
      <w:r w:rsidR="00DB0461" w:rsidRPr="004571F3">
        <w:rPr>
          <w:rFonts w:cs="Calibri Light"/>
        </w:rPr>
        <w:t xml:space="preserve"> </w:t>
      </w:r>
      <w:r w:rsidR="00DB0461" w:rsidRPr="004571F3">
        <w:rPr>
          <w:rFonts w:cs="Calibri Light"/>
          <w:i/>
        </w:rPr>
        <w:t>Intergenerational</w:t>
      </w:r>
      <w:r w:rsidR="00DB0461" w:rsidRPr="004571F3">
        <w:rPr>
          <w:rFonts w:cs="Calibri Light"/>
        </w:rPr>
        <w:t xml:space="preserve"> </w:t>
      </w:r>
      <w:r w:rsidR="00DB0461" w:rsidRPr="004571F3">
        <w:rPr>
          <w:rFonts w:cs="Calibri Light"/>
          <w:i/>
        </w:rPr>
        <w:t xml:space="preserve">Report, </w:t>
      </w:r>
      <w:r w:rsidR="00DB0461" w:rsidRPr="004571F3">
        <w:rPr>
          <w:rFonts w:cs="Calibri Light"/>
        </w:rPr>
        <w:t xml:space="preserve">(2023), </w:t>
      </w:r>
      <w:r w:rsidR="0075713D" w:rsidRPr="004571F3">
        <w:rPr>
          <w:rFonts w:cs="Calibri Light"/>
        </w:rPr>
        <w:t>pg72</w:t>
      </w:r>
      <w:r w:rsidR="00DB0461" w:rsidRPr="004571F3" w:rsidDel="001A3A6D">
        <w:rPr>
          <w:rFonts w:cs="Calibri Light"/>
        </w:rPr>
        <w:t xml:space="preserve">, </w:t>
      </w:r>
      <w:hyperlink r:id="rId9" w:history="1">
        <w:r w:rsidR="00DB0461" w:rsidRPr="001D0C02">
          <w:rPr>
            <w:rStyle w:val="Hyperlink"/>
            <w:rFonts w:cs="Calibri Light"/>
          </w:rPr>
          <w:t>https://treasury.gov.au/sites/default/files/2023</w:t>
        </w:r>
        <w:r w:rsidR="00EB2D81" w:rsidRPr="001D0C02">
          <w:rPr>
            <w:rStyle w:val="Hyperlink"/>
            <w:rFonts w:cs="Calibri Light"/>
          </w:rPr>
          <w:t>-</w:t>
        </w:r>
        <w:r w:rsidR="00DB0461" w:rsidRPr="001D0C02">
          <w:rPr>
            <w:rStyle w:val="Hyperlink"/>
            <w:rFonts w:cs="Calibri Light"/>
          </w:rPr>
          <w:t>08/p2023</w:t>
        </w:r>
        <w:r w:rsidR="00EB2D81" w:rsidRPr="001D0C02">
          <w:rPr>
            <w:rStyle w:val="Hyperlink"/>
            <w:rFonts w:cs="Calibri Light"/>
          </w:rPr>
          <w:t>-</w:t>
        </w:r>
        <w:r w:rsidR="00DB0461" w:rsidRPr="001D0C02">
          <w:rPr>
            <w:rStyle w:val="Hyperlink"/>
            <w:rFonts w:cs="Calibri Light"/>
          </w:rPr>
          <w:t>435150.pdf</w:t>
        </w:r>
      </w:hyperlink>
      <w:r w:rsidR="001A3A6D" w:rsidRPr="004571F3">
        <w:rPr>
          <w:rFonts w:cs="Calibri Light"/>
        </w:rPr>
        <w:t>.</w:t>
      </w:r>
    </w:p>
  </w:endnote>
  <w:endnote w:id="12">
    <w:p w14:paraId="623ADD32" w14:textId="1C8F046E" w:rsidR="001E43B6" w:rsidRPr="004571F3" w:rsidRDefault="001E43B6" w:rsidP="00EB2D81">
      <w:pPr>
        <w:pStyle w:val="EndnoteText"/>
      </w:pPr>
      <w:r w:rsidRPr="004571F3">
        <w:rPr>
          <w:rFonts w:cs="Calibri Light"/>
        </w:rPr>
        <w:endnoteRef/>
      </w:r>
      <w:r w:rsidRPr="004571F3">
        <w:rPr>
          <w:rFonts w:cs="Calibri Light"/>
        </w:rPr>
        <w:t xml:space="preserve"> </w:t>
      </w:r>
      <w:r w:rsidR="007C7C77" w:rsidRPr="004571F3">
        <w:rPr>
          <w:rFonts w:cs="Calibri Light"/>
        </w:rPr>
        <w:tab/>
      </w:r>
      <w:r w:rsidR="00B12574" w:rsidRPr="004571F3">
        <w:rPr>
          <w:rFonts w:cs="Calibri Light"/>
        </w:rPr>
        <w:t>Leroy</w:t>
      </w:r>
      <w:r w:rsidR="00EB2D81">
        <w:rPr>
          <w:rFonts w:cs="Calibri Light"/>
        </w:rPr>
        <w:t>-</w:t>
      </w:r>
      <w:r w:rsidR="00B12574" w:rsidRPr="004571F3">
        <w:rPr>
          <w:rFonts w:cs="Calibri Light"/>
        </w:rPr>
        <w:t xml:space="preserve">Dyer, S., </w:t>
      </w:r>
      <w:r w:rsidR="009F03C1" w:rsidRPr="004571F3">
        <w:rPr>
          <w:rFonts w:cs="Calibri Light"/>
        </w:rPr>
        <w:t>(</w:t>
      </w:r>
      <w:r w:rsidR="00140EDF" w:rsidRPr="004571F3">
        <w:rPr>
          <w:rFonts w:cs="Calibri Light"/>
        </w:rPr>
        <w:t>Journal of Australian Indigenous Issues)</w:t>
      </w:r>
      <w:r w:rsidR="002347BE" w:rsidRPr="004571F3">
        <w:rPr>
          <w:rFonts w:cs="Calibri Light"/>
        </w:rPr>
        <w:t xml:space="preserve">, </w:t>
      </w:r>
      <w:r w:rsidR="00B12574" w:rsidRPr="004571F3">
        <w:rPr>
          <w:rFonts w:cs="Calibri Light"/>
          <w:i/>
          <w:iCs/>
        </w:rPr>
        <w:t>A brief history of Aboriginal and Torres Strait Islander involvement in the Australian labour market</w:t>
      </w:r>
      <w:r w:rsidR="006D56BA" w:rsidRPr="004571F3">
        <w:rPr>
          <w:rFonts w:cs="Calibri Light"/>
        </w:rPr>
        <w:t>,</w:t>
      </w:r>
      <w:r w:rsidR="00F53651" w:rsidRPr="004571F3">
        <w:rPr>
          <w:rFonts w:cs="Calibri Light"/>
        </w:rPr>
        <w:t xml:space="preserve"> (June 2021)</w:t>
      </w:r>
      <w:r w:rsidR="00842C12" w:rsidRPr="004571F3">
        <w:rPr>
          <w:rFonts w:cs="Calibri Light"/>
        </w:rPr>
        <w:t xml:space="preserve">, </w:t>
      </w:r>
      <w:hyperlink r:id="rId10" w:history="1">
        <w:r w:rsidR="000863C5" w:rsidRPr="001D0C02">
          <w:rPr>
            <w:rStyle w:val="Hyperlink"/>
            <w:rFonts w:cs="Calibri Light"/>
          </w:rPr>
          <w:t>https://search.informit.org/doi/10.3316/informit.046688558409367</w:t>
        </w:r>
      </w:hyperlink>
    </w:p>
  </w:endnote>
  <w:endnote w:id="13">
    <w:p w14:paraId="3D70A8EC" w14:textId="464AC186" w:rsidR="003149EC" w:rsidRPr="004571F3" w:rsidRDefault="003149EC"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5A5C34" w:rsidRPr="004571F3">
        <w:rPr>
          <w:rFonts w:cs="Calibri Light"/>
        </w:rPr>
        <w:t xml:space="preserve">Department of the Prime Minister and Cabinet, </w:t>
      </w:r>
      <w:r w:rsidR="005A5C34" w:rsidRPr="004571F3">
        <w:rPr>
          <w:rFonts w:cs="Calibri Light"/>
          <w:i/>
        </w:rPr>
        <w:t>National Strategy to Achieve Gender Equality Discussion paper</w:t>
      </w:r>
      <w:r w:rsidR="005A5C34" w:rsidRPr="004571F3">
        <w:rPr>
          <w:rFonts w:cs="Calibri Light"/>
        </w:rPr>
        <w:t xml:space="preserve">, </w:t>
      </w:r>
      <w:hyperlink r:id="rId11" w:history="1">
        <w:r w:rsidR="004B5DEA" w:rsidRPr="001D0C02">
          <w:rPr>
            <w:rStyle w:val="Hyperlink"/>
            <w:rFonts w:cs="Calibri Light"/>
          </w:rPr>
          <w:t>https://www.pmc.gov.au/sites/default/files/resource/download/national</w:t>
        </w:r>
        <w:r w:rsidR="00EB2D81" w:rsidRPr="001D0C02">
          <w:rPr>
            <w:rStyle w:val="Hyperlink"/>
            <w:rFonts w:cs="Calibri Light"/>
          </w:rPr>
          <w:t>-</w:t>
        </w:r>
        <w:r w:rsidR="004B5DEA" w:rsidRPr="001D0C02">
          <w:rPr>
            <w:rStyle w:val="Hyperlink"/>
            <w:rFonts w:cs="Calibri Light"/>
          </w:rPr>
          <w:t>strategy</w:t>
        </w:r>
        <w:r w:rsidR="00EB2D81" w:rsidRPr="001D0C02">
          <w:rPr>
            <w:rStyle w:val="Hyperlink"/>
            <w:rFonts w:cs="Calibri Light"/>
          </w:rPr>
          <w:t>-</w:t>
        </w:r>
        <w:r w:rsidR="004B5DEA" w:rsidRPr="001D0C02">
          <w:rPr>
            <w:rStyle w:val="Hyperlink"/>
            <w:rFonts w:cs="Calibri Light"/>
          </w:rPr>
          <w:t>gender</w:t>
        </w:r>
        <w:r w:rsidR="00EB2D81" w:rsidRPr="001D0C02">
          <w:rPr>
            <w:rStyle w:val="Hyperlink"/>
            <w:rFonts w:cs="Calibri Light"/>
          </w:rPr>
          <w:t>-</w:t>
        </w:r>
        <w:r w:rsidR="004B5DEA" w:rsidRPr="001D0C02">
          <w:rPr>
            <w:rStyle w:val="Hyperlink"/>
            <w:rFonts w:cs="Calibri Light"/>
          </w:rPr>
          <w:t>equality</w:t>
        </w:r>
        <w:r w:rsidR="00EB2D81" w:rsidRPr="001D0C02">
          <w:rPr>
            <w:rStyle w:val="Hyperlink"/>
            <w:rFonts w:cs="Calibri Light"/>
          </w:rPr>
          <w:t>-</w:t>
        </w:r>
        <w:r w:rsidR="004B5DEA" w:rsidRPr="001D0C02">
          <w:rPr>
            <w:rStyle w:val="Hyperlink"/>
            <w:rFonts w:cs="Calibri Light"/>
          </w:rPr>
          <w:t>discussion</w:t>
        </w:r>
        <w:r w:rsidR="00EB2D81" w:rsidRPr="001D0C02">
          <w:rPr>
            <w:rStyle w:val="Hyperlink"/>
            <w:rFonts w:cs="Calibri Light"/>
          </w:rPr>
          <w:t>-</w:t>
        </w:r>
        <w:r w:rsidR="004B5DEA" w:rsidRPr="001D0C02">
          <w:rPr>
            <w:rStyle w:val="Hyperlink"/>
            <w:rFonts w:cs="Calibri Light"/>
          </w:rPr>
          <w:t>paper_0.pdf</w:t>
        </w:r>
      </w:hyperlink>
      <w:r w:rsidR="00CA67E0" w:rsidRPr="004571F3">
        <w:rPr>
          <w:rFonts w:cs="Calibri Light"/>
        </w:rPr>
        <w:t xml:space="preserve">, accessed </w:t>
      </w:r>
      <w:r w:rsidR="00B4647D" w:rsidRPr="004571F3">
        <w:rPr>
          <w:rFonts w:cs="Calibri Light"/>
        </w:rPr>
        <w:t>16 February 2023.</w:t>
      </w:r>
    </w:p>
  </w:endnote>
  <w:endnote w:id="14">
    <w:p w14:paraId="4B6C2F10" w14:textId="330200A0" w:rsidR="00D7714A" w:rsidRPr="004571F3" w:rsidRDefault="00D7714A" w:rsidP="00EB2D81">
      <w:pPr>
        <w:pStyle w:val="EndnoteText"/>
      </w:pPr>
      <w:r w:rsidRPr="004571F3">
        <w:rPr>
          <w:rStyle w:val="EndnoteReference"/>
          <w:rFonts w:cs="Calibri Light"/>
          <w:vertAlign w:val="baseline"/>
        </w:rPr>
        <w:endnoteRef/>
      </w:r>
      <w:r w:rsidRPr="004571F3">
        <w:rPr>
          <w:rFonts w:cs="Calibri Light"/>
        </w:rPr>
        <w:t xml:space="preserve"> </w:t>
      </w:r>
      <w:r w:rsidR="00807DD9" w:rsidRPr="004571F3">
        <w:rPr>
          <w:rFonts w:cs="Calibri Light"/>
        </w:rPr>
        <w:tab/>
        <w:t>O</w:t>
      </w:r>
      <w:r w:rsidR="00515D5F" w:rsidRPr="004571F3">
        <w:rPr>
          <w:rFonts w:cs="Calibri Light"/>
        </w:rPr>
        <w:t>rganisation for Economic Co</w:t>
      </w:r>
      <w:r w:rsidR="00EB2D81">
        <w:rPr>
          <w:rFonts w:cs="Calibri Light"/>
        </w:rPr>
        <w:t>-</w:t>
      </w:r>
      <w:r w:rsidR="00515D5F" w:rsidRPr="004571F3">
        <w:rPr>
          <w:rFonts w:cs="Calibri Light"/>
        </w:rPr>
        <w:t xml:space="preserve">operation and Development, </w:t>
      </w:r>
      <w:r w:rsidR="007A34ED" w:rsidRPr="004571F3">
        <w:rPr>
          <w:rFonts w:cs="Calibri Light"/>
          <w:i/>
          <w:iCs/>
        </w:rPr>
        <w:t xml:space="preserve">Job creation and local </w:t>
      </w:r>
      <w:r w:rsidR="0063258B" w:rsidRPr="004571F3">
        <w:rPr>
          <w:rFonts w:cs="Calibri Light"/>
          <w:i/>
          <w:iCs/>
        </w:rPr>
        <w:t>economic development</w:t>
      </w:r>
      <w:r w:rsidR="00BF45D0" w:rsidRPr="004571F3">
        <w:rPr>
          <w:rFonts w:cs="Calibri Light"/>
        </w:rPr>
        <w:t>,</w:t>
      </w:r>
      <w:r w:rsidR="00B45A6C" w:rsidRPr="004571F3">
        <w:rPr>
          <w:rFonts w:cs="Calibri Light"/>
        </w:rPr>
        <w:t xml:space="preserve"> (</w:t>
      </w:r>
      <w:r w:rsidR="00EB7870" w:rsidRPr="004571F3">
        <w:rPr>
          <w:rFonts w:cs="Calibri Light"/>
        </w:rPr>
        <w:t>14 March 2023)</w:t>
      </w:r>
      <w:r w:rsidR="0088378E" w:rsidRPr="004571F3">
        <w:rPr>
          <w:rFonts w:cs="Calibri Light"/>
        </w:rPr>
        <w:t xml:space="preserve">, </w:t>
      </w:r>
      <w:hyperlink r:id="rId12" w:history="1">
        <w:r w:rsidR="00EF52A5" w:rsidRPr="002609D2">
          <w:rPr>
            <w:rStyle w:val="Hyperlink"/>
            <w:rFonts w:cs="Calibri Light"/>
          </w:rPr>
          <w:t>https://www.oecd.org/employment/job</w:t>
        </w:r>
        <w:r w:rsidR="00EB2D81" w:rsidRPr="002609D2">
          <w:rPr>
            <w:rStyle w:val="Hyperlink"/>
            <w:rFonts w:cs="Calibri Light"/>
          </w:rPr>
          <w:t>-</w:t>
        </w:r>
        <w:r w:rsidR="00EF52A5" w:rsidRPr="002609D2">
          <w:rPr>
            <w:rStyle w:val="Hyperlink"/>
            <w:rFonts w:cs="Calibri Light"/>
          </w:rPr>
          <w:t>creation</w:t>
        </w:r>
        <w:r w:rsidR="00EB2D81" w:rsidRPr="002609D2">
          <w:rPr>
            <w:rStyle w:val="Hyperlink"/>
            <w:rFonts w:cs="Calibri Light"/>
          </w:rPr>
          <w:t>-</w:t>
        </w:r>
        <w:r w:rsidR="00EF52A5" w:rsidRPr="002609D2">
          <w:rPr>
            <w:rStyle w:val="Hyperlink"/>
            <w:rFonts w:cs="Calibri Light"/>
          </w:rPr>
          <w:t>and</w:t>
        </w:r>
        <w:r w:rsidR="00EB2D81" w:rsidRPr="002609D2">
          <w:rPr>
            <w:rStyle w:val="Hyperlink"/>
            <w:rFonts w:cs="Calibri Light"/>
          </w:rPr>
          <w:t>-</w:t>
        </w:r>
        <w:r w:rsidR="00EF52A5" w:rsidRPr="002609D2">
          <w:rPr>
            <w:rStyle w:val="Hyperlink"/>
            <w:rFonts w:cs="Calibri Light"/>
          </w:rPr>
          <w:t>local</w:t>
        </w:r>
        <w:r w:rsidR="00EB2D81" w:rsidRPr="002609D2">
          <w:rPr>
            <w:rStyle w:val="Hyperlink"/>
            <w:rFonts w:cs="Calibri Light"/>
          </w:rPr>
          <w:t>-</w:t>
        </w:r>
        <w:r w:rsidR="00EF52A5" w:rsidRPr="002609D2">
          <w:rPr>
            <w:rStyle w:val="Hyperlink"/>
            <w:rFonts w:cs="Calibri Light"/>
          </w:rPr>
          <w:t>economic</w:t>
        </w:r>
        <w:r w:rsidR="00EB2D81" w:rsidRPr="002609D2">
          <w:rPr>
            <w:rStyle w:val="Hyperlink"/>
            <w:rFonts w:cs="Calibri Light"/>
          </w:rPr>
          <w:t>-</w:t>
        </w:r>
        <w:r w:rsidR="00EF52A5" w:rsidRPr="002609D2">
          <w:rPr>
            <w:rStyle w:val="Hyperlink"/>
            <w:rFonts w:cs="Calibri Light"/>
          </w:rPr>
          <w:t>development</w:t>
        </w:r>
        <w:r w:rsidR="00EB2D81" w:rsidRPr="002609D2">
          <w:rPr>
            <w:rStyle w:val="Hyperlink"/>
            <w:rFonts w:cs="Calibri Light"/>
          </w:rPr>
          <w:t>-</w:t>
        </w:r>
        <w:r w:rsidR="00EF52A5" w:rsidRPr="002609D2">
          <w:rPr>
            <w:rStyle w:val="Hyperlink"/>
            <w:rFonts w:cs="Calibri Light"/>
          </w:rPr>
          <w:t>26174979.htm</w:t>
        </w:r>
        <w:r w:rsidR="00EA3604" w:rsidRPr="002609D2">
          <w:rPr>
            <w:rStyle w:val="Hyperlink"/>
            <w:rFonts w:cs="Calibri Light"/>
          </w:rPr>
          <w:t>, accessed 19 September 2023</w:t>
        </w:r>
        <w:r w:rsidR="00375F69" w:rsidRPr="002609D2">
          <w:rPr>
            <w:rStyle w:val="Hyperlink"/>
            <w:rFonts w:cs="Calibri Light"/>
          </w:rPr>
          <w:t>;</w:t>
        </w:r>
        <w:r w:rsidR="003D3FEA" w:rsidRPr="002609D2">
          <w:rPr>
            <w:rStyle w:val="Hyperlink"/>
            <w:rFonts w:cs="Calibri Light"/>
          </w:rPr>
          <w:t xml:space="preserve"> </w:t>
        </w:r>
        <w:r w:rsidR="00B92A74" w:rsidRPr="002609D2">
          <w:rPr>
            <w:rStyle w:val="Hyperlink"/>
            <w:rFonts w:cs="Calibri Light"/>
          </w:rPr>
          <w:t>Committee for Economic Development of Australia</w:t>
        </w:r>
        <w:r w:rsidR="002B35E1" w:rsidRPr="002609D2">
          <w:rPr>
            <w:rStyle w:val="Hyperlink"/>
            <w:rFonts w:cs="Calibri Light"/>
          </w:rPr>
          <w:t xml:space="preserve">, </w:t>
        </w:r>
        <w:r w:rsidR="002B35E1" w:rsidRPr="002609D2">
          <w:rPr>
            <w:rStyle w:val="Hyperlink"/>
            <w:rFonts w:cs="Calibri Light"/>
            <w:i/>
            <w:iCs/>
          </w:rPr>
          <w:t>Powering the transition: The net</w:t>
        </w:r>
        <w:r w:rsidR="00EB2D81" w:rsidRPr="002609D2">
          <w:rPr>
            <w:rStyle w:val="Hyperlink"/>
            <w:rFonts w:cs="Calibri Light"/>
            <w:i/>
            <w:iCs/>
          </w:rPr>
          <w:t>-</w:t>
        </w:r>
        <w:r w:rsidR="002B35E1" w:rsidRPr="002609D2">
          <w:rPr>
            <w:rStyle w:val="Hyperlink"/>
            <w:rFonts w:cs="Calibri Light"/>
            <w:i/>
            <w:iCs/>
          </w:rPr>
          <w:t>zero workforce challenge</w:t>
        </w:r>
      </w:hyperlink>
      <w:r w:rsidR="005558FF" w:rsidRPr="004571F3">
        <w:rPr>
          <w:rFonts w:cs="Calibri Light"/>
        </w:rPr>
        <w:t xml:space="preserve">, </w:t>
      </w:r>
      <w:r w:rsidR="00C53AF8" w:rsidRPr="004571F3">
        <w:rPr>
          <w:rFonts w:cs="Calibri Light"/>
        </w:rPr>
        <w:t xml:space="preserve">(2023), </w:t>
      </w:r>
      <w:hyperlink r:id="rId13" w:history="1">
        <w:r w:rsidR="00D86154" w:rsidRPr="002609D2">
          <w:rPr>
            <w:rStyle w:val="Hyperlink"/>
            <w:rFonts w:cs="Calibri Light"/>
          </w:rPr>
          <w:t>https://cedakenticomedia.blob.core.windows.net/cedamediacontainer/kentico/media/attachments/powering</w:t>
        </w:r>
        <w:r w:rsidR="00EB2D81" w:rsidRPr="002609D2">
          <w:rPr>
            <w:rStyle w:val="Hyperlink"/>
            <w:rFonts w:cs="Calibri Light"/>
          </w:rPr>
          <w:t>-</w:t>
        </w:r>
        <w:r w:rsidR="00D86154" w:rsidRPr="002609D2">
          <w:rPr>
            <w:rStyle w:val="Hyperlink"/>
            <w:rFonts w:cs="Calibri Light"/>
          </w:rPr>
          <w:t>the</w:t>
        </w:r>
        <w:r w:rsidR="00EB2D81" w:rsidRPr="002609D2">
          <w:rPr>
            <w:rStyle w:val="Hyperlink"/>
            <w:rFonts w:cs="Calibri Light"/>
          </w:rPr>
          <w:t>-</w:t>
        </w:r>
        <w:r w:rsidR="00D86154" w:rsidRPr="002609D2">
          <w:rPr>
            <w:rStyle w:val="Hyperlink"/>
            <w:rFonts w:cs="Calibri Light"/>
          </w:rPr>
          <w:t>transition</w:t>
        </w:r>
        <w:r w:rsidR="00EB2D81" w:rsidRPr="002609D2">
          <w:rPr>
            <w:rStyle w:val="Hyperlink"/>
            <w:rFonts w:cs="Calibri Light"/>
          </w:rPr>
          <w:t>-</w:t>
        </w:r>
        <w:r w:rsidR="00D86154" w:rsidRPr="002609D2">
          <w:rPr>
            <w:rStyle w:val="Hyperlink"/>
            <w:rFonts w:cs="Calibri Light"/>
          </w:rPr>
          <w:t>ceda.pdf</w:t>
        </w:r>
      </w:hyperlink>
      <w:r w:rsidR="00E32C2D" w:rsidRPr="004571F3">
        <w:rPr>
          <w:rFonts w:cs="Calibri Light"/>
        </w:rPr>
        <w:t>, accessed 19 September 2023.</w:t>
      </w:r>
    </w:p>
  </w:endnote>
  <w:endnote w:id="15">
    <w:p w14:paraId="2EBCFF1D" w14:textId="6860263F" w:rsidR="00EE270C" w:rsidRPr="004571F3" w:rsidRDefault="00EE270C" w:rsidP="00EB2D81">
      <w:pPr>
        <w:pStyle w:val="EndnoteText"/>
      </w:pPr>
      <w:r w:rsidRPr="004571F3">
        <w:rPr>
          <w:rFonts w:cs="Calibri Light"/>
        </w:rPr>
        <w:endnoteRef/>
      </w:r>
      <w:r w:rsidRPr="004571F3">
        <w:rPr>
          <w:rFonts w:cs="Calibri Light"/>
        </w:rPr>
        <w:t xml:space="preserve"> </w:t>
      </w:r>
      <w:r w:rsidRPr="004571F3">
        <w:rPr>
          <w:rFonts w:cs="Calibri Light"/>
        </w:rPr>
        <w:tab/>
      </w:r>
      <w:r w:rsidR="003D2806" w:rsidRPr="004571F3">
        <w:rPr>
          <w:rFonts w:cs="Calibri Light"/>
        </w:rPr>
        <w:t>Clean Energy Regulator</w:t>
      </w:r>
      <w:r w:rsidR="0009534D" w:rsidRPr="004571F3">
        <w:rPr>
          <w:rFonts w:cs="Calibri Light"/>
        </w:rPr>
        <w:t xml:space="preserve"> (Commonwealth of Australia</w:t>
      </w:r>
      <w:r w:rsidR="006A3F80" w:rsidRPr="004571F3">
        <w:rPr>
          <w:rFonts w:cs="Calibri Light"/>
        </w:rPr>
        <w:t xml:space="preserve">), </w:t>
      </w:r>
      <w:r w:rsidR="00204E59" w:rsidRPr="004571F3">
        <w:rPr>
          <w:rFonts w:cs="Calibri Light"/>
          <w:i/>
          <w:iCs/>
        </w:rPr>
        <w:t>2021</w:t>
      </w:r>
      <w:r w:rsidR="00EB2D81">
        <w:rPr>
          <w:rFonts w:cs="Calibri Light"/>
          <w:i/>
          <w:iCs/>
        </w:rPr>
        <w:t>-</w:t>
      </w:r>
      <w:r w:rsidR="00204E59" w:rsidRPr="004571F3">
        <w:rPr>
          <w:rFonts w:cs="Calibri Light"/>
          <w:i/>
          <w:iCs/>
        </w:rPr>
        <w:t>22 Safeguard facility data</w:t>
      </w:r>
      <w:r w:rsidR="006A3F80" w:rsidRPr="004571F3">
        <w:rPr>
          <w:rFonts w:cs="Calibri Light"/>
        </w:rPr>
        <w:t xml:space="preserve">, </w:t>
      </w:r>
      <w:r w:rsidR="00902061" w:rsidRPr="004571F3">
        <w:rPr>
          <w:rFonts w:cs="Calibri Light"/>
        </w:rPr>
        <w:t>(</w:t>
      </w:r>
      <w:r w:rsidR="003003A1" w:rsidRPr="004571F3">
        <w:rPr>
          <w:rFonts w:cs="Calibri Light"/>
        </w:rPr>
        <w:t xml:space="preserve">31 March </w:t>
      </w:r>
      <w:r w:rsidR="00902061" w:rsidRPr="004571F3">
        <w:rPr>
          <w:rFonts w:cs="Calibri Light"/>
        </w:rPr>
        <w:t>2023</w:t>
      </w:r>
      <w:r w:rsidR="006A3F80" w:rsidRPr="004571F3">
        <w:rPr>
          <w:rFonts w:cs="Calibri Light"/>
        </w:rPr>
        <w:t>),</w:t>
      </w:r>
      <w:r w:rsidR="00F012C0" w:rsidRPr="004571F3">
        <w:rPr>
          <w:rFonts w:cs="Calibri Light"/>
        </w:rPr>
        <w:t xml:space="preserve"> </w:t>
      </w:r>
      <w:hyperlink r:id="rId14" w:history="1">
        <w:r w:rsidR="00F012C0" w:rsidRPr="002609D2">
          <w:rPr>
            <w:rStyle w:val="Hyperlink"/>
            <w:rFonts w:cs="Calibri Light"/>
          </w:rPr>
          <w:t>https://www.cleanenergyregulator.gov.au/NGER/The</w:t>
        </w:r>
        <w:r w:rsidR="00EB2D81" w:rsidRPr="002609D2">
          <w:rPr>
            <w:rStyle w:val="Hyperlink"/>
            <w:rFonts w:cs="Calibri Light"/>
          </w:rPr>
          <w:t>-</w:t>
        </w:r>
        <w:r w:rsidR="00F012C0" w:rsidRPr="002609D2">
          <w:rPr>
            <w:rStyle w:val="Hyperlink"/>
            <w:rFonts w:cs="Calibri Light"/>
          </w:rPr>
          <w:t>Safeguard</w:t>
        </w:r>
        <w:r w:rsidR="00EB2D81" w:rsidRPr="002609D2">
          <w:rPr>
            <w:rStyle w:val="Hyperlink"/>
            <w:rFonts w:cs="Calibri Light"/>
          </w:rPr>
          <w:t>-</w:t>
        </w:r>
        <w:r w:rsidR="00F012C0" w:rsidRPr="002609D2">
          <w:rPr>
            <w:rStyle w:val="Hyperlink"/>
            <w:rFonts w:cs="Calibri Light"/>
          </w:rPr>
          <w:t>Mechanism/safeguard</w:t>
        </w:r>
        <w:r w:rsidR="00EB2D81" w:rsidRPr="002609D2">
          <w:rPr>
            <w:rStyle w:val="Hyperlink"/>
            <w:rFonts w:cs="Calibri Light"/>
          </w:rPr>
          <w:t>-</w:t>
        </w:r>
        <w:r w:rsidR="00F012C0" w:rsidRPr="002609D2">
          <w:rPr>
            <w:rStyle w:val="Hyperlink"/>
            <w:rFonts w:cs="Calibri Light"/>
          </w:rPr>
          <w:t>data/safeguard</w:t>
        </w:r>
        <w:r w:rsidR="00EB2D81" w:rsidRPr="002609D2">
          <w:rPr>
            <w:rStyle w:val="Hyperlink"/>
            <w:rFonts w:cs="Calibri Light"/>
          </w:rPr>
          <w:t>-</w:t>
        </w:r>
        <w:r w:rsidR="00F012C0" w:rsidRPr="002609D2">
          <w:rPr>
            <w:rStyle w:val="Hyperlink"/>
            <w:rFonts w:cs="Calibri Light"/>
          </w:rPr>
          <w:t>facility</w:t>
        </w:r>
        <w:r w:rsidR="00EB2D81" w:rsidRPr="002609D2">
          <w:rPr>
            <w:rStyle w:val="Hyperlink"/>
            <w:rFonts w:cs="Calibri Light"/>
          </w:rPr>
          <w:t>-</w:t>
        </w:r>
        <w:r w:rsidR="00F012C0" w:rsidRPr="002609D2">
          <w:rPr>
            <w:rStyle w:val="Hyperlink"/>
            <w:rFonts w:cs="Calibri Light"/>
          </w:rPr>
          <w:t>reported</w:t>
        </w:r>
        <w:r w:rsidR="00EB2D81" w:rsidRPr="002609D2">
          <w:rPr>
            <w:rStyle w:val="Hyperlink"/>
            <w:rFonts w:cs="Calibri Light"/>
          </w:rPr>
          <w:t>-</w:t>
        </w:r>
        <w:r w:rsidR="00F012C0" w:rsidRPr="002609D2">
          <w:rPr>
            <w:rStyle w:val="Hyperlink"/>
            <w:rFonts w:cs="Calibri Light"/>
          </w:rPr>
          <w:t>emissions/safeguard</w:t>
        </w:r>
        <w:r w:rsidR="00EB2D81" w:rsidRPr="002609D2">
          <w:rPr>
            <w:rStyle w:val="Hyperlink"/>
            <w:rFonts w:cs="Calibri Light"/>
          </w:rPr>
          <w:t>-</w:t>
        </w:r>
        <w:r w:rsidR="00F012C0" w:rsidRPr="002609D2">
          <w:rPr>
            <w:rStyle w:val="Hyperlink"/>
            <w:rFonts w:cs="Calibri Light"/>
          </w:rPr>
          <w:t>facility</w:t>
        </w:r>
        <w:r w:rsidR="00EB2D81" w:rsidRPr="002609D2">
          <w:rPr>
            <w:rStyle w:val="Hyperlink"/>
            <w:rFonts w:cs="Calibri Light"/>
          </w:rPr>
          <w:t>-</w:t>
        </w:r>
        <w:r w:rsidR="00F012C0" w:rsidRPr="002609D2">
          <w:rPr>
            <w:rStyle w:val="Hyperlink"/>
            <w:rFonts w:cs="Calibri Light"/>
          </w:rPr>
          <w:t>reported</w:t>
        </w:r>
        <w:r w:rsidR="00EB2D81" w:rsidRPr="002609D2">
          <w:rPr>
            <w:rStyle w:val="Hyperlink"/>
            <w:rFonts w:cs="Calibri Light"/>
          </w:rPr>
          <w:t>-</w:t>
        </w:r>
        <w:r w:rsidR="00F012C0" w:rsidRPr="002609D2">
          <w:rPr>
            <w:rStyle w:val="Hyperlink"/>
            <w:rFonts w:cs="Calibri Light"/>
          </w:rPr>
          <w:t>emissions</w:t>
        </w:r>
        <w:r w:rsidR="00EB2D81" w:rsidRPr="002609D2">
          <w:rPr>
            <w:rStyle w:val="Hyperlink"/>
            <w:rFonts w:cs="Calibri Light"/>
          </w:rPr>
          <w:t>-</w:t>
        </w:r>
        <w:r w:rsidR="00F012C0" w:rsidRPr="002609D2">
          <w:rPr>
            <w:rStyle w:val="Hyperlink"/>
            <w:rFonts w:cs="Calibri Light"/>
          </w:rPr>
          <w:t>2021</w:t>
        </w:r>
        <w:r w:rsidR="00EB2D81" w:rsidRPr="002609D2">
          <w:rPr>
            <w:rStyle w:val="Hyperlink"/>
            <w:rFonts w:cs="Calibri Light"/>
          </w:rPr>
          <w:t>-</w:t>
        </w:r>
        <w:r w:rsidR="00F012C0" w:rsidRPr="002609D2">
          <w:rPr>
            <w:rStyle w:val="Hyperlink"/>
            <w:rFonts w:cs="Calibri Light"/>
          </w:rPr>
          <w:t>22</w:t>
        </w:r>
      </w:hyperlink>
      <w:r w:rsidR="00B4647D" w:rsidRPr="004571F3">
        <w:rPr>
          <w:rFonts w:cs="Calibri Light"/>
        </w:rPr>
        <w:t>, accessed 14 March 2023</w:t>
      </w:r>
      <w:r w:rsidR="006A3F80" w:rsidRPr="004571F3">
        <w:rPr>
          <w:rFonts w:cs="Calibri Light"/>
        </w:rPr>
        <w:t>, accessed 15 May 2023</w:t>
      </w:r>
      <w:r w:rsidR="00B4647D" w:rsidRPr="004571F3">
        <w:rPr>
          <w:rFonts w:cs="Calibri Light"/>
        </w:rPr>
        <w:t>.</w:t>
      </w:r>
    </w:p>
  </w:endnote>
  <w:endnote w:id="16">
    <w:p w14:paraId="5F39B5B3" w14:textId="13299D49" w:rsidR="00865E94" w:rsidRPr="004571F3" w:rsidRDefault="00865E94" w:rsidP="001112FE">
      <w:pPr>
        <w:pStyle w:val="EndnoteText"/>
        <w:spacing w:before="0" w:after="0"/>
        <w:rPr>
          <w:rFonts w:cs="Calibri Light"/>
        </w:rPr>
      </w:pPr>
      <w:r w:rsidRPr="004571F3">
        <w:rPr>
          <w:rStyle w:val="EndnoteReference"/>
          <w:rFonts w:cs="Calibri Light"/>
          <w:vertAlign w:val="baseline"/>
        </w:rPr>
        <w:endnoteRef/>
      </w:r>
      <w:r w:rsidRPr="004571F3">
        <w:rPr>
          <w:rFonts w:cs="Calibri Light"/>
        </w:rPr>
        <w:t xml:space="preserve"> </w:t>
      </w:r>
      <w:r w:rsidRPr="004571F3">
        <w:rPr>
          <w:rFonts w:cs="Calibri Light"/>
        </w:rPr>
        <w:tab/>
        <w:t>Borland, J. &amp; Coelli, M</w:t>
      </w:r>
      <w:r w:rsidR="00853D12" w:rsidRPr="004571F3">
        <w:rPr>
          <w:rFonts w:cs="Calibri Light"/>
        </w:rPr>
        <w:t>.,</w:t>
      </w:r>
      <w:r w:rsidRPr="004571F3">
        <w:rPr>
          <w:rFonts w:cs="Calibri Light"/>
        </w:rPr>
        <w:t xml:space="preserve"> </w:t>
      </w:r>
      <w:r w:rsidR="003541F3">
        <w:rPr>
          <w:rFonts w:cs="Calibri Light"/>
        </w:rPr>
        <w:t>‘</w:t>
      </w:r>
      <w:r w:rsidRPr="004571F3">
        <w:rPr>
          <w:rFonts w:cs="Calibri Light"/>
        </w:rPr>
        <w:t>Are Robots Taking Our Jobs?</w:t>
      </w:r>
      <w:r w:rsidR="003541F3">
        <w:rPr>
          <w:rFonts w:cs="Calibri Light"/>
        </w:rPr>
        <w:t>’</w:t>
      </w:r>
      <w:r w:rsidR="0038541D" w:rsidRPr="004571F3">
        <w:rPr>
          <w:rFonts w:cs="Calibri Light"/>
        </w:rPr>
        <w:t>,</w:t>
      </w:r>
      <w:r w:rsidRPr="004571F3">
        <w:rPr>
          <w:rFonts w:cs="Calibri Light"/>
        </w:rPr>
        <w:t xml:space="preserve"> The Australian Economic Review.</w:t>
      </w:r>
      <w:r w:rsidR="00853D12" w:rsidRPr="004571F3">
        <w:rPr>
          <w:rFonts w:cs="Calibri Light"/>
        </w:rPr>
        <w:t xml:space="preserve"> (2017).</w:t>
      </w:r>
    </w:p>
  </w:endnote>
  <w:endnote w:id="17">
    <w:p w14:paraId="4BB8CB6E" w14:textId="268D9B46" w:rsidR="002529E6" w:rsidRPr="004571F3" w:rsidRDefault="002529E6"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CB4E40" w:rsidRPr="004571F3">
        <w:rPr>
          <w:rFonts w:cs="Calibri Light"/>
        </w:rPr>
        <w:t>Hope. A</w:t>
      </w:r>
      <w:r w:rsidR="007F638A" w:rsidRPr="004571F3">
        <w:rPr>
          <w:rFonts w:cs="Calibri Light"/>
        </w:rPr>
        <w:t>.,</w:t>
      </w:r>
      <w:r w:rsidR="000C1A60" w:rsidRPr="004571F3">
        <w:rPr>
          <w:rFonts w:cs="Calibri Light"/>
        </w:rPr>
        <w:t xml:space="preserve"> </w:t>
      </w:r>
      <w:r w:rsidR="00A32FFA" w:rsidRPr="004571F3">
        <w:rPr>
          <w:rFonts w:cs="Calibri Light"/>
        </w:rPr>
        <w:t>et al</w:t>
      </w:r>
      <w:r w:rsidR="0043565A" w:rsidRPr="004571F3">
        <w:rPr>
          <w:rFonts w:cs="Calibri Light"/>
        </w:rPr>
        <w:t>.,</w:t>
      </w:r>
      <w:r w:rsidR="00865E94" w:rsidRPr="004571F3">
        <w:rPr>
          <w:rFonts w:cs="Calibri Light"/>
        </w:rPr>
        <w:t xml:space="preserve"> (National Skills Commission), </w:t>
      </w:r>
      <w:r w:rsidR="00865E94" w:rsidRPr="004571F3">
        <w:rPr>
          <w:rFonts w:cs="Calibri Light"/>
          <w:i/>
        </w:rPr>
        <w:t>Digital skills in the Australian and International Economies</w:t>
      </w:r>
      <w:r w:rsidR="00865E94" w:rsidRPr="004571F3">
        <w:rPr>
          <w:rFonts w:cs="Calibri Light"/>
        </w:rPr>
        <w:t xml:space="preserve">, </w:t>
      </w:r>
      <w:hyperlink r:id="rId15" w:history="1">
        <w:r w:rsidR="00865E94" w:rsidRPr="002609D2">
          <w:rPr>
            <w:rStyle w:val="Hyperlink"/>
            <w:rFonts w:cs="Calibri Light"/>
          </w:rPr>
          <w:t>https://www.nationalskillscommission.gov.au/sites/default/files/2022</w:t>
        </w:r>
        <w:r w:rsidR="00EB2D81" w:rsidRPr="002609D2">
          <w:rPr>
            <w:rStyle w:val="Hyperlink"/>
            <w:rFonts w:cs="Calibri Light"/>
          </w:rPr>
          <w:t>-</w:t>
        </w:r>
        <w:r w:rsidR="00865E94" w:rsidRPr="002609D2">
          <w:rPr>
            <w:rStyle w:val="Hyperlink"/>
            <w:rFonts w:cs="Calibri Light"/>
          </w:rPr>
          <w:t>03/ABS%20Paper%20</w:t>
        </w:r>
        <w:r w:rsidR="00EB2D81" w:rsidRPr="002609D2">
          <w:rPr>
            <w:rStyle w:val="Hyperlink"/>
            <w:rFonts w:cs="Calibri Light"/>
          </w:rPr>
          <w:t>-</w:t>
        </w:r>
        <w:r w:rsidR="00865E94" w:rsidRPr="002609D2">
          <w:rPr>
            <w:rStyle w:val="Hyperlink"/>
            <w:rFonts w:cs="Calibri Light"/>
          </w:rPr>
          <w:t>%20Digital%20Skills.pdf</w:t>
        </w:r>
      </w:hyperlink>
      <w:r w:rsidR="0043565A" w:rsidRPr="004571F3">
        <w:rPr>
          <w:rFonts w:cs="Calibri Light"/>
        </w:rPr>
        <w:t xml:space="preserve">, accessed </w:t>
      </w:r>
      <w:r w:rsidR="002F084C" w:rsidRPr="004571F3">
        <w:rPr>
          <w:rFonts w:cs="Calibri Light"/>
        </w:rPr>
        <w:t>14 April</w:t>
      </w:r>
      <w:r w:rsidR="0043565A" w:rsidRPr="004571F3">
        <w:rPr>
          <w:rFonts w:cs="Calibri Light"/>
        </w:rPr>
        <w:t xml:space="preserve"> 2023.</w:t>
      </w:r>
    </w:p>
  </w:endnote>
  <w:endnote w:id="18">
    <w:p w14:paraId="7E3CB574" w14:textId="2E163ADC" w:rsidR="003963EF" w:rsidRPr="004571F3" w:rsidRDefault="003963EF"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AF3B91" w:rsidRPr="004571F3">
        <w:rPr>
          <w:rFonts w:cs="Calibri Light"/>
        </w:rPr>
        <w:t>National Skills Commission</w:t>
      </w:r>
      <w:r w:rsidR="00034576" w:rsidRPr="004571F3">
        <w:rPr>
          <w:rFonts w:cs="Calibri Light"/>
        </w:rPr>
        <w:t xml:space="preserve">, </w:t>
      </w:r>
      <w:r w:rsidR="0041322B" w:rsidRPr="004571F3">
        <w:rPr>
          <w:rFonts w:cs="Calibri Light"/>
          <w:i/>
        </w:rPr>
        <w:t>State of Australia</w:t>
      </w:r>
      <w:r w:rsidR="003541F3">
        <w:rPr>
          <w:rFonts w:cs="Calibri Light"/>
          <w:i/>
        </w:rPr>
        <w:t>’</w:t>
      </w:r>
      <w:r w:rsidR="0041322B" w:rsidRPr="004571F3">
        <w:rPr>
          <w:rFonts w:cs="Calibri Light"/>
          <w:i/>
        </w:rPr>
        <w:t>s Skills 2021: now and into the future</w:t>
      </w:r>
      <w:r w:rsidR="001507E1" w:rsidRPr="004571F3">
        <w:rPr>
          <w:rFonts w:cs="Calibri Light"/>
        </w:rPr>
        <w:t>,</w:t>
      </w:r>
      <w:r w:rsidR="00AF3B91" w:rsidRPr="004571F3" w:rsidDel="00AF3B91">
        <w:rPr>
          <w:rFonts w:cs="Calibri Light"/>
        </w:rPr>
        <w:t xml:space="preserve"> </w:t>
      </w:r>
      <w:r w:rsidR="003B1F85" w:rsidRPr="004571F3">
        <w:rPr>
          <w:rFonts w:cs="Calibri Light"/>
        </w:rPr>
        <w:t>(2021)</w:t>
      </w:r>
      <w:r w:rsidR="00EE0C24" w:rsidRPr="004571F3">
        <w:rPr>
          <w:rFonts w:cs="Calibri Light"/>
        </w:rPr>
        <w:t>,</w:t>
      </w:r>
      <w:r w:rsidR="003B1F85" w:rsidRPr="004571F3">
        <w:rPr>
          <w:rFonts w:cs="Calibri Light"/>
        </w:rPr>
        <w:t xml:space="preserve"> </w:t>
      </w:r>
      <w:hyperlink r:id="rId16" w:history="1">
        <w:r w:rsidRPr="002609D2">
          <w:rPr>
            <w:rStyle w:val="Hyperlink"/>
            <w:rFonts w:cs="Calibri Light"/>
          </w:rPr>
          <w:t>https://www.nationalskillscommission.gov.au/reports/state</w:t>
        </w:r>
        <w:r w:rsidR="00EB2D81" w:rsidRPr="002609D2">
          <w:rPr>
            <w:rStyle w:val="Hyperlink"/>
            <w:rFonts w:cs="Calibri Light"/>
          </w:rPr>
          <w:t>-</w:t>
        </w:r>
        <w:r w:rsidRPr="002609D2">
          <w:rPr>
            <w:rStyle w:val="Hyperlink"/>
            <w:rFonts w:cs="Calibri Light"/>
          </w:rPr>
          <w:t>australias</w:t>
        </w:r>
        <w:r w:rsidR="00EB2D81" w:rsidRPr="002609D2">
          <w:rPr>
            <w:rStyle w:val="Hyperlink"/>
            <w:rFonts w:cs="Calibri Light"/>
          </w:rPr>
          <w:t>-</w:t>
        </w:r>
        <w:r w:rsidRPr="002609D2">
          <w:rPr>
            <w:rStyle w:val="Hyperlink"/>
            <w:rFonts w:cs="Calibri Light"/>
          </w:rPr>
          <w:t>skills</w:t>
        </w:r>
        <w:r w:rsidR="00EB2D81" w:rsidRPr="002609D2">
          <w:rPr>
            <w:rStyle w:val="Hyperlink"/>
            <w:rFonts w:cs="Calibri Light"/>
          </w:rPr>
          <w:t>-</w:t>
        </w:r>
        <w:r w:rsidRPr="002609D2">
          <w:rPr>
            <w:rStyle w:val="Hyperlink"/>
            <w:rFonts w:cs="Calibri Light"/>
          </w:rPr>
          <w:t>2021</w:t>
        </w:r>
        <w:r w:rsidR="00EB2D81" w:rsidRPr="002609D2">
          <w:rPr>
            <w:rStyle w:val="Hyperlink"/>
            <w:rFonts w:cs="Calibri Light"/>
          </w:rPr>
          <w:t>-</w:t>
        </w:r>
        <w:r w:rsidRPr="002609D2">
          <w:rPr>
            <w:rStyle w:val="Hyperlink"/>
            <w:rFonts w:cs="Calibri Light"/>
          </w:rPr>
          <w:t>now</w:t>
        </w:r>
        <w:r w:rsidR="00EB2D81" w:rsidRPr="002609D2">
          <w:rPr>
            <w:rStyle w:val="Hyperlink"/>
            <w:rFonts w:cs="Calibri Light"/>
          </w:rPr>
          <w:t>-</w:t>
        </w:r>
        <w:r w:rsidRPr="002609D2">
          <w:rPr>
            <w:rStyle w:val="Hyperlink"/>
            <w:rFonts w:cs="Calibri Light"/>
          </w:rPr>
          <w:t>and</w:t>
        </w:r>
        <w:r w:rsidR="00EB2D81" w:rsidRPr="002609D2">
          <w:rPr>
            <w:rStyle w:val="Hyperlink"/>
            <w:rFonts w:cs="Calibri Light"/>
          </w:rPr>
          <w:t>-</w:t>
        </w:r>
        <w:r w:rsidRPr="002609D2">
          <w:rPr>
            <w:rStyle w:val="Hyperlink"/>
            <w:rFonts w:cs="Calibri Light"/>
          </w:rPr>
          <w:t>future/chapter</w:t>
        </w:r>
        <w:r w:rsidR="00EB2D81" w:rsidRPr="002609D2">
          <w:rPr>
            <w:rStyle w:val="Hyperlink"/>
            <w:rFonts w:cs="Calibri Light"/>
          </w:rPr>
          <w:t>-</w:t>
        </w:r>
        <w:r w:rsidRPr="002609D2">
          <w:rPr>
            <w:rStyle w:val="Hyperlink"/>
            <w:rFonts w:cs="Calibri Light"/>
          </w:rPr>
          <w:t>7</w:t>
        </w:r>
        <w:r w:rsidR="00EB2D81" w:rsidRPr="002609D2">
          <w:rPr>
            <w:rStyle w:val="Hyperlink"/>
            <w:rFonts w:cs="Calibri Light"/>
          </w:rPr>
          <w:t>-</w:t>
        </w:r>
        <w:r w:rsidRPr="002609D2">
          <w:rPr>
            <w:rStyle w:val="Hyperlink"/>
            <w:rFonts w:cs="Calibri Light"/>
          </w:rPr>
          <w:t>emerging</w:t>
        </w:r>
        <w:r w:rsidR="00EB2D81" w:rsidRPr="002609D2">
          <w:rPr>
            <w:rStyle w:val="Hyperlink"/>
            <w:rFonts w:cs="Calibri Light"/>
          </w:rPr>
          <w:t>-</w:t>
        </w:r>
        <w:r w:rsidRPr="002609D2">
          <w:rPr>
            <w:rStyle w:val="Hyperlink"/>
            <w:rFonts w:cs="Calibri Light"/>
          </w:rPr>
          <w:t>skills/digital</w:t>
        </w:r>
        <w:r w:rsidR="00EB2D81" w:rsidRPr="002609D2">
          <w:rPr>
            <w:rStyle w:val="Hyperlink"/>
            <w:rFonts w:cs="Calibri Light"/>
          </w:rPr>
          <w:t>-</w:t>
        </w:r>
        <w:r w:rsidRPr="002609D2">
          <w:rPr>
            <w:rStyle w:val="Hyperlink"/>
            <w:rFonts w:cs="Calibri Light"/>
          </w:rPr>
          <w:t>skills</w:t>
        </w:r>
        <w:r w:rsidR="00EB2D81" w:rsidRPr="002609D2">
          <w:rPr>
            <w:rStyle w:val="Hyperlink"/>
            <w:rFonts w:cs="Calibri Light"/>
          </w:rPr>
          <w:t>-</w:t>
        </w:r>
        <w:r w:rsidRPr="002609D2">
          <w:rPr>
            <w:rStyle w:val="Hyperlink"/>
            <w:rFonts w:cs="Calibri Light"/>
          </w:rPr>
          <w:t>australia</w:t>
        </w:r>
        <w:r w:rsidR="00EB2D81" w:rsidRPr="002609D2">
          <w:rPr>
            <w:rStyle w:val="Hyperlink"/>
            <w:rFonts w:cs="Calibri Light"/>
          </w:rPr>
          <w:t>-</w:t>
        </w:r>
        <w:r w:rsidRPr="002609D2">
          <w:rPr>
            <w:rStyle w:val="Hyperlink"/>
            <w:rFonts w:cs="Calibri Light"/>
          </w:rPr>
          <w:t>and</w:t>
        </w:r>
        <w:r w:rsidR="00EB2D81" w:rsidRPr="002609D2">
          <w:rPr>
            <w:rStyle w:val="Hyperlink"/>
            <w:rFonts w:cs="Calibri Light"/>
          </w:rPr>
          <w:t>-</w:t>
        </w:r>
        <w:r w:rsidRPr="002609D2">
          <w:rPr>
            <w:rStyle w:val="Hyperlink"/>
            <w:rFonts w:cs="Calibri Light"/>
          </w:rPr>
          <w:t>internationally</w:t>
        </w:r>
      </w:hyperlink>
      <w:r w:rsidR="00EE0C24" w:rsidRPr="004571F3">
        <w:rPr>
          <w:rFonts w:cs="Calibri Light"/>
        </w:rPr>
        <w:t xml:space="preserve">, accessed </w:t>
      </w:r>
      <w:r w:rsidR="000002D1" w:rsidRPr="004571F3">
        <w:rPr>
          <w:rFonts w:cs="Calibri Light"/>
        </w:rPr>
        <w:t>5 April 2023</w:t>
      </w:r>
      <w:r w:rsidR="000D4D44" w:rsidRPr="004571F3">
        <w:rPr>
          <w:rFonts w:cs="Calibri Light"/>
        </w:rPr>
        <w:t>; Treasury analysis of Lightcast data for Australia (2012–2020).</w:t>
      </w:r>
    </w:p>
  </w:endnote>
  <w:endnote w:id="19">
    <w:p w14:paraId="3D1FE011" w14:textId="16AC4A5F" w:rsidR="00713622" w:rsidRPr="004571F3" w:rsidRDefault="00713622" w:rsidP="001112FE">
      <w:pPr>
        <w:pStyle w:val="EndnoteText"/>
        <w:spacing w:before="0" w:after="0"/>
        <w:rPr>
          <w:rFonts w:cs="Calibri Light"/>
        </w:rPr>
      </w:pPr>
      <w:r w:rsidRPr="004571F3">
        <w:rPr>
          <w:rStyle w:val="EndnoteReference"/>
          <w:rFonts w:cs="Calibri Light"/>
          <w:vertAlign w:val="baseline"/>
        </w:rPr>
        <w:endnoteRef/>
      </w:r>
      <w:r w:rsidRPr="004571F3">
        <w:rPr>
          <w:rStyle w:val="EndnoteReference"/>
          <w:rFonts w:cs="Calibri Light"/>
          <w:vertAlign w:val="baseline"/>
        </w:rPr>
        <w:t xml:space="preserve"> </w:t>
      </w:r>
      <w:r w:rsidRPr="004571F3">
        <w:rPr>
          <w:rStyle w:val="EndnoteReference"/>
          <w:rFonts w:cs="Calibri Light"/>
          <w:vertAlign w:val="baseline"/>
        </w:rPr>
        <w:tab/>
      </w:r>
      <w:r w:rsidRPr="004571F3">
        <w:rPr>
          <w:rFonts w:cs="Calibri Light"/>
        </w:rPr>
        <w:t xml:space="preserve">AlphaBeta, </w:t>
      </w:r>
      <w:r w:rsidRPr="004571F3">
        <w:rPr>
          <w:rFonts w:cs="Calibri Light"/>
          <w:i/>
        </w:rPr>
        <w:t>The Automation Advantage</w:t>
      </w:r>
      <w:r w:rsidR="000002D1" w:rsidRPr="004571F3">
        <w:rPr>
          <w:rFonts w:cs="Calibri Light"/>
        </w:rPr>
        <w:t>,</w:t>
      </w:r>
      <w:r w:rsidRPr="004571F3">
        <w:rPr>
          <w:rFonts w:cs="Calibri Light"/>
        </w:rPr>
        <w:t xml:space="preserve"> (Sydney and Singapore, 2017), 21–24.</w:t>
      </w:r>
    </w:p>
  </w:endnote>
  <w:endnote w:id="20">
    <w:p w14:paraId="3BB34322" w14:textId="5AC46063" w:rsidR="00A81259" w:rsidRPr="004571F3" w:rsidRDefault="00A81259"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7025D8" w:rsidRPr="004571F3">
        <w:rPr>
          <w:rFonts w:cs="Calibri Light"/>
        </w:rPr>
        <w:t xml:space="preserve">Deloitte, </w:t>
      </w:r>
      <w:r w:rsidR="007025D8" w:rsidRPr="004571F3">
        <w:rPr>
          <w:rFonts w:cs="Calibri Light"/>
          <w:i/>
          <w:iCs/>
        </w:rPr>
        <w:t xml:space="preserve">Soft skills for business </w:t>
      </w:r>
      <w:r w:rsidR="007025D8" w:rsidRPr="004571F3">
        <w:rPr>
          <w:rFonts w:cs="Calibri Light"/>
        </w:rPr>
        <w:t>success</w:t>
      </w:r>
      <w:r w:rsidR="007E110A" w:rsidRPr="004571F3">
        <w:rPr>
          <w:rFonts w:cs="Calibri Light"/>
        </w:rPr>
        <w:t xml:space="preserve">, </w:t>
      </w:r>
      <w:r w:rsidR="0081405E" w:rsidRPr="004571F3">
        <w:rPr>
          <w:rFonts w:cs="Calibri Light"/>
        </w:rPr>
        <w:t xml:space="preserve">(May 2017), </w:t>
      </w:r>
      <w:hyperlink r:id="rId17" w:history="1">
        <w:r w:rsidRPr="002609D2">
          <w:rPr>
            <w:rStyle w:val="Hyperlink"/>
            <w:rFonts w:cs="Calibri Light"/>
          </w:rPr>
          <w:t>https://www.deloitte.com/au/en/services/economics/perspectives/soft</w:t>
        </w:r>
        <w:r w:rsidR="00EB2D81" w:rsidRPr="002609D2">
          <w:rPr>
            <w:rStyle w:val="Hyperlink"/>
            <w:rFonts w:cs="Calibri Light"/>
          </w:rPr>
          <w:t>-</w:t>
        </w:r>
        <w:r w:rsidRPr="002609D2">
          <w:rPr>
            <w:rStyle w:val="Hyperlink"/>
            <w:rFonts w:cs="Calibri Light"/>
          </w:rPr>
          <w:t>skills</w:t>
        </w:r>
        <w:r w:rsidR="00EB2D81" w:rsidRPr="002609D2">
          <w:rPr>
            <w:rStyle w:val="Hyperlink"/>
            <w:rFonts w:cs="Calibri Light"/>
          </w:rPr>
          <w:t>-</w:t>
        </w:r>
        <w:r w:rsidRPr="002609D2">
          <w:rPr>
            <w:rStyle w:val="Hyperlink"/>
            <w:rFonts w:cs="Calibri Light"/>
          </w:rPr>
          <w:t>business</w:t>
        </w:r>
        <w:r w:rsidR="00EB2D81" w:rsidRPr="002609D2">
          <w:rPr>
            <w:rStyle w:val="Hyperlink"/>
            <w:rFonts w:cs="Calibri Light"/>
          </w:rPr>
          <w:t>-</w:t>
        </w:r>
        <w:r w:rsidRPr="002609D2">
          <w:rPr>
            <w:rStyle w:val="Hyperlink"/>
            <w:rFonts w:cs="Calibri Light"/>
          </w:rPr>
          <w:t>success.html</w:t>
        </w:r>
      </w:hyperlink>
      <w:r w:rsidR="0081405E" w:rsidRPr="004571F3">
        <w:rPr>
          <w:rFonts w:cs="Calibri Light"/>
        </w:rPr>
        <w:t>, accessed</w:t>
      </w:r>
      <w:r w:rsidR="006A2080" w:rsidRPr="004571F3">
        <w:rPr>
          <w:rFonts w:cs="Calibri Light"/>
        </w:rPr>
        <w:t xml:space="preserve"> 6 July 2023</w:t>
      </w:r>
      <w:r w:rsidR="007106B9" w:rsidRPr="004571F3">
        <w:rPr>
          <w:rFonts w:cs="Calibri Light"/>
        </w:rPr>
        <w:t>.</w:t>
      </w:r>
    </w:p>
  </w:endnote>
  <w:endnote w:id="21">
    <w:p w14:paraId="2C151CAC" w14:textId="778335D1" w:rsidR="00186206" w:rsidRPr="004571F3" w:rsidRDefault="00186206"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593232" w:rsidRPr="004571F3">
        <w:rPr>
          <w:rFonts w:cs="Calibri Light"/>
        </w:rPr>
        <w:t>Heath, A</w:t>
      </w:r>
      <w:r w:rsidR="003A0210" w:rsidRPr="004571F3">
        <w:rPr>
          <w:rFonts w:cs="Calibri Light"/>
        </w:rPr>
        <w:t>.</w:t>
      </w:r>
      <w:r w:rsidR="007106B9" w:rsidRPr="004571F3">
        <w:rPr>
          <w:rFonts w:cs="Calibri Light"/>
        </w:rPr>
        <w:t>,</w:t>
      </w:r>
      <w:r w:rsidR="003A0210" w:rsidRPr="004571F3">
        <w:rPr>
          <w:rFonts w:cs="Calibri Light"/>
        </w:rPr>
        <w:t xml:space="preserve"> </w:t>
      </w:r>
      <w:r w:rsidRPr="004571F3">
        <w:rPr>
          <w:rFonts w:cs="Calibri Light"/>
        </w:rPr>
        <w:t>Skills for the Modern Workforce.</w:t>
      </w:r>
      <w:r w:rsidR="00E97017" w:rsidRPr="004571F3">
        <w:rPr>
          <w:rFonts w:cs="Calibri Light"/>
        </w:rPr>
        <w:t xml:space="preserve"> Remarks to the Career Education Association of Victoria conference</w:t>
      </w:r>
      <w:r w:rsidR="00323F8F" w:rsidRPr="004571F3">
        <w:rPr>
          <w:rFonts w:cs="Calibri Light"/>
        </w:rPr>
        <w:t xml:space="preserve">, </w:t>
      </w:r>
      <w:r w:rsidR="009C203F" w:rsidRPr="004571F3">
        <w:rPr>
          <w:rFonts w:cs="Calibri Light"/>
        </w:rPr>
        <w:t>Melbourne</w:t>
      </w:r>
      <w:r w:rsidR="00323F8F" w:rsidRPr="004571F3">
        <w:rPr>
          <w:rFonts w:cs="Calibri Light"/>
        </w:rPr>
        <w:t xml:space="preserve">, </w:t>
      </w:r>
      <w:r w:rsidR="007106B9" w:rsidRPr="004571F3">
        <w:rPr>
          <w:rFonts w:cs="Calibri Light"/>
        </w:rPr>
        <w:t>(</w:t>
      </w:r>
      <w:r w:rsidR="00A01C7A" w:rsidRPr="004571F3">
        <w:rPr>
          <w:rFonts w:cs="Calibri Light"/>
        </w:rPr>
        <w:t>Reserve Bank of Australia,</w:t>
      </w:r>
      <w:r w:rsidR="007106B9" w:rsidRPr="004571F3">
        <w:rPr>
          <w:rFonts w:cs="Calibri Light"/>
        </w:rPr>
        <w:t xml:space="preserve"> December </w:t>
      </w:r>
      <w:r w:rsidR="00CC4E35" w:rsidRPr="004571F3">
        <w:rPr>
          <w:rFonts w:cs="Calibri Light"/>
        </w:rPr>
        <w:t>2017</w:t>
      </w:r>
      <w:r w:rsidR="007106B9" w:rsidRPr="004571F3">
        <w:rPr>
          <w:rFonts w:cs="Calibri Light"/>
        </w:rPr>
        <w:t>)</w:t>
      </w:r>
      <w:r w:rsidR="00CC4E35" w:rsidRPr="004571F3">
        <w:rPr>
          <w:rFonts w:cs="Calibri Light"/>
        </w:rPr>
        <w:t>,</w:t>
      </w:r>
      <w:r w:rsidR="00344CE3" w:rsidRPr="004571F3">
        <w:rPr>
          <w:rFonts w:cs="Calibri Light"/>
        </w:rPr>
        <w:t xml:space="preserve"> </w:t>
      </w:r>
      <w:hyperlink r:id="rId18" w:history="1">
        <w:r w:rsidR="00344CE3" w:rsidRPr="002609D2">
          <w:rPr>
            <w:rStyle w:val="Hyperlink"/>
            <w:rFonts w:cs="Calibri Light"/>
          </w:rPr>
          <w:t>https://www.rba.gov.au/speeches/2017/sp</w:t>
        </w:r>
        <w:r w:rsidR="00EB2D81" w:rsidRPr="002609D2">
          <w:rPr>
            <w:rStyle w:val="Hyperlink"/>
            <w:rFonts w:cs="Calibri Light"/>
          </w:rPr>
          <w:t>-</w:t>
        </w:r>
        <w:r w:rsidR="00344CE3" w:rsidRPr="002609D2">
          <w:rPr>
            <w:rStyle w:val="Hyperlink"/>
            <w:rFonts w:cs="Calibri Light"/>
          </w:rPr>
          <w:t>so</w:t>
        </w:r>
        <w:r w:rsidR="00EB2D81" w:rsidRPr="002609D2">
          <w:rPr>
            <w:rStyle w:val="Hyperlink"/>
            <w:rFonts w:cs="Calibri Light"/>
          </w:rPr>
          <w:t>-</w:t>
        </w:r>
        <w:r w:rsidR="00344CE3" w:rsidRPr="002609D2">
          <w:rPr>
            <w:rStyle w:val="Hyperlink"/>
            <w:rFonts w:cs="Calibri Light"/>
          </w:rPr>
          <w:t>2017</w:t>
        </w:r>
        <w:r w:rsidR="00EB2D81" w:rsidRPr="002609D2">
          <w:rPr>
            <w:rStyle w:val="Hyperlink"/>
            <w:rFonts w:cs="Calibri Light"/>
          </w:rPr>
          <w:t>-</w:t>
        </w:r>
        <w:r w:rsidR="00344CE3" w:rsidRPr="002609D2">
          <w:rPr>
            <w:rStyle w:val="Hyperlink"/>
            <w:rFonts w:cs="Calibri Light"/>
          </w:rPr>
          <w:t>12</w:t>
        </w:r>
        <w:r w:rsidR="00EB2D81" w:rsidRPr="002609D2">
          <w:rPr>
            <w:rStyle w:val="Hyperlink"/>
            <w:rFonts w:cs="Calibri Light"/>
          </w:rPr>
          <w:t>-</w:t>
        </w:r>
        <w:r w:rsidR="00344CE3" w:rsidRPr="002609D2">
          <w:rPr>
            <w:rStyle w:val="Hyperlink"/>
            <w:rFonts w:cs="Calibri Light"/>
          </w:rPr>
          <w:t>01.html</w:t>
        </w:r>
      </w:hyperlink>
      <w:r w:rsidR="00B50AE7" w:rsidRPr="004571F3">
        <w:rPr>
          <w:rFonts w:cs="Calibri Light"/>
        </w:rPr>
        <w:t>,</w:t>
      </w:r>
      <w:r w:rsidR="00CC4E35" w:rsidRPr="004571F3">
        <w:rPr>
          <w:rFonts w:cs="Calibri Light"/>
        </w:rPr>
        <w:t xml:space="preserve"> acces</w:t>
      </w:r>
      <w:r w:rsidR="00307A55" w:rsidRPr="004571F3">
        <w:rPr>
          <w:rFonts w:cs="Calibri Light"/>
        </w:rPr>
        <w:t>sed</w:t>
      </w:r>
      <w:r w:rsidR="00B50AE7" w:rsidRPr="004571F3">
        <w:rPr>
          <w:rFonts w:cs="Calibri Light"/>
        </w:rPr>
        <w:t xml:space="preserve"> 7 March 2023</w:t>
      </w:r>
      <w:r w:rsidR="007317C7" w:rsidRPr="004571F3">
        <w:rPr>
          <w:rFonts w:cs="Calibri Light"/>
        </w:rPr>
        <w:t xml:space="preserve">; National Skills Commission. Care Workforce Labour Market Study. </w:t>
      </w:r>
      <w:r w:rsidR="00B50AE7" w:rsidRPr="004571F3">
        <w:rPr>
          <w:rFonts w:cs="Calibri Light"/>
        </w:rPr>
        <w:t>(2022)</w:t>
      </w:r>
      <w:r w:rsidR="007317C7" w:rsidRPr="004571F3">
        <w:rPr>
          <w:rFonts w:cs="Calibri Light"/>
        </w:rPr>
        <w:t>.</w:t>
      </w:r>
    </w:p>
  </w:endnote>
  <w:endnote w:id="22">
    <w:p w14:paraId="13A76655" w14:textId="7897BD9D" w:rsidR="00E60646" w:rsidRPr="004571F3" w:rsidRDefault="00E60646"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5965A5" w:rsidRPr="004571F3">
        <w:rPr>
          <w:rFonts w:cs="Calibri Light"/>
        </w:rPr>
        <w:t>Australian Bureau of Statistics</w:t>
      </w:r>
      <w:r w:rsidR="003F7D68" w:rsidRPr="004571F3">
        <w:rPr>
          <w:rFonts w:cs="Calibri Light"/>
        </w:rPr>
        <w:t xml:space="preserve"> (Commonwealth of Australia), </w:t>
      </w:r>
      <w:r w:rsidR="003F7D68" w:rsidRPr="004571F3">
        <w:rPr>
          <w:rFonts w:cs="Calibri Light"/>
          <w:i/>
        </w:rPr>
        <w:t>Working arrangements</w:t>
      </w:r>
      <w:r w:rsidR="003F7D68" w:rsidRPr="004571F3">
        <w:rPr>
          <w:rFonts w:cs="Calibri Light"/>
        </w:rPr>
        <w:t xml:space="preserve">, </w:t>
      </w:r>
      <w:r w:rsidR="00651717" w:rsidRPr="004571F3">
        <w:rPr>
          <w:rFonts w:cs="Calibri Light"/>
        </w:rPr>
        <w:t>(</w:t>
      </w:r>
      <w:r w:rsidR="00771B08" w:rsidRPr="004571F3">
        <w:rPr>
          <w:rFonts w:cs="Calibri Light"/>
        </w:rPr>
        <w:t>August 2022</w:t>
      </w:r>
      <w:r w:rsidR="00651717" w:rsidRPr="004571F3">
        <w:rPr>
          <w:rFonts w:cs="Calibri Light"/>
        </w:rPr>
        <w:t xml:space="preserve">), </w:t>
      </w:r>
      <w:hyperlink r:id="rId19" w:history="1">
        <w:r w:rsidR="0068218B" w:rsidRPr="002609D2">
          <w:rPr>
            <w:rStyle w:val="Hyperlink"/>
            <w:rFonts w:cs="Calibri Light"/>
          </w:rPr>
          <w:t>https://www.abs.gov.au/statistics/labour/earnings</w:t>
        </w:r>
        <w:r w:rsidR="00EB2D81" w:rsidRPr="002609D2">
          <w:rPr>
            <w:rStyle w:val="Hyperlink"/>
            <w:rFonts w:cs="Calibri Light"/>
          </w:rPr>
          <w:t>-</w:t>
        </w:r>
        <w:r w:rsidR="0068218B" w:rsidRPr="002609D2">
          <w:rPr>
            <w:rStyle w:val="Hyperlink"/>
            <w:rFonts w:cs="Calibri Light"/>
          </w:rPr>
          <w:t>and</w:t>
        </w:r>
        <w:r w:rsidR="00EB2D81" w:rsidRPr="002609D2">
          <w:rPr>
            <w:rStyle w:val="Hyperlink"/>
            <w:rFonts w:cs="Calibri Light"/>
          </w:rPr>
          <w:t>-</w:t>
        </w:r>
        <w:r w:rsidR="0068218B" w:rsidRPr="002609D2">
          <w:rPr>
            <w:rStyle w:val="Hyperlink"/>
            <w:rFonts w:cs="Calibri Light"/>
          </w:rPr>
          <w:t>working</w:t>
        </w:r>
        <w:r w:rsidR="00EB2D81" w:rsidRPr="002609D2">
          <w:rPr>
            <w:rStyle w:val="Hyperlink"/>
            <w:rFonts w:cs="Calibri Light"/>
          </w:rPr>
          <w:t>-</w:t>
        </w:r>
        <w:r w:rsidR="0068218B" w:rsidRPr="002609D2">
          <w:rPr>
            <w:rStyle w:val="Hyperlink"/>
            <w:rFonts w:cs="Calibri Light"/>
          </w:rPr>
          <w:t>conditions/working</w:t>
        </w:r>
        <w:r w:rsidR="00EB2D81" w:rsidRPr="002609D2">
          <w:rPr>
            <w:rStyle w:val="Hyperlink"/>
            <w:rFonts w:cs="Calibri Light"/>
          </w:rPr>
          <w:t>-</w:t>
        </w:r>
        <w:r w:rsidR="0068218B" w:rsidRPr="002609D2">
          <w:rPr>
            <w:rStyle w:val="Hyperlink"/>
            <w:rFonts w:cs="Calibri Light"/>
          </w:rPr>
          <w:t>arrangements/latest</w:t>
        </w:r>
        <w:r w:rsidR="00EB2D81" w:rsidRPr="002609D2">
          <w:rPr>
            <w:rStyle w:val="Hyperlink"/>
            <w:rFonts w:cs="Calibri Light"/>
          </w:rPr>
          <w:t>-</w:t>
        </w:r>
        <w:r w:rsidR="0068218B" w:rsidRPr="002609D2">
          <w:rPr>
            <w:rStyle w:val="Hyperlink"/>
            <w:rFonts w:cs="Calibri Light"/>
          </w:rPr>
          <w:t>release</w:t>
        </w:r>
      </w:hyperlink>
      <w:r w:rsidR="00771B08" w:rsidRPr="004571F3">
        <w:rPr>
          <w:rFonts w:cs="Calibri Light"/>
        </w:rPr>
        <w:t xml:space="preserve">, accessed </w:t>
      </w:r>
      <w:r w:rsidR="0068218B" w:rsidRPr="004571F3">
        <w:rPr>
          <w:rFonts w:cs="Calibri Light"/>
        </w:rPr>
        <w:t xml:space="preserve">20 February 2023. </w:t>
      </w:r>
    </w:p>
  </w:endnote>
  <w:endnote w:id="23">
    <w:p w14:paraId="61934AC8" w14:textId="5B6B0DEC" w:rsidR="00D1171A" w:rsidRPr="004571F3" w:rsidRDefault="00D1171A"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t xml:space="preserve">Melbourne </w:t>
      </w:r>
      <w:r w:rsidR="00FD5EBE" w:rsidRPr="004571F3">
        <w:rPr>
          <w:rFonts w:cs="Calibri Light"/>
        </w:rPr>
        <w:t>Institute,</w:t>
      </w:r>
      <w:r w:rsidR="00626A79" w:rsidRPr="004571F3">
        <w:rPr>
          <w:rFonts w:cs="Calibri Light"/>
        </w:rPr>
        <w:t xml:space="preserve"> </w:t>
      </w:r>
      <w:r w:rsidR="00626A79" w:rsidRPr="004571F3">
        <w:rPr>
          <w:rFonts w:cs="Calibri Light"/>
          <w:i/>
        </w:rPr>
        <w:t>Tracking The Pulse of the Nation Survey</w:t>
      </w:r>
      <w:r w:rsidR="00626A79" w:rsidRPr="004571F3">
        <w:rPr>
          <w:rFonts w:cs="Calibri Light"/>
        </w:rPr>
        <w:t>, (February 2022)</w:t>
      </w:r>
      <w:r w:rsidR="00CC2C47" w:rsidRPr="004571F3">
        <w:rPr>
          <w:rFonts w:cs="Calibri Light"/>
        </w:rPr>
        <w:t xml:space="preserve">, </w:t>
      </w:r>
      <w:hyperlink r:id="rId20" w:history="1">
        <w:r w:rsidR="00CC2C47" w:rsidRPr="002609D2">
          <w:rPr>
            <w:rStyle w:val="Hyperlink"/>
            <w:rFonts w:cs="Calibri Light"/>
          </w:rPr>
          <w:t>https://melbourneinstitute.unimelb.edu.au/data/taking</w:t>
        </w:r>
        <w:r w:rsidR="00EB2D81" w:rsidRPr="002609D2">
          <w:rPr>
            <w:rStyle w:val="Hyperlink"/>
            <w:rFonts w:cs="Calibri Light"/>
          </w:rPr>
          <w:t>-</w:t>
        </w:r>
        <w:r w:rsidR="00CC2C47" w:rsidRPr="002609D2">
          <w:rPr>
            <w:rStyle w:val="Hyperlink"/>
            <w:rFonts w:cs="Calibri Light"/>
          </w:rPr>
          <w:t>the</w:t>
        </w:r>
        <w:r w:rsidR="00EB2D81" w:rsidRPr="002609D2">
          <w:rPr>
            <w:rStyle w:val="Hyperlink"/>
            <w:rFonts w:cs="Calibri Light"/>
          </w:rPr>
          <w:t>-</w:t>
        </w:r>
        <w:r w:rsidR="00CC2C47" w:rsidRPr="002609D2">
          <w:rPr>
            <w:rStyle w:val="Hyperlink"/>
            <w:rFonts w:cs="Calibri Light"/>
          </w:rPr>
          <w:t>pulse</w:t>
        </w:r>
        <w:r w:rsidR="00EB2D81" w:rsidRPr="002609D2">
          <w:rPr>
            <w:rStyle w:val="Hyperlink"/>
            <w:rFonts w:cs="Calibri Light"/>
          </w:rPr>
          <w:t>-</w:t>
        </w:r>
        <w:r w:rsidR="00CC2C47" w:rsidRPr="002609D2">
          <w:rPr>
            <w:rStyle w:val="Hyperlink"/>
            <w:rFonts w:cs="Calibri Light"/>
          </w:rPr>
          <w:t>of</w:t>
        </w:r>
        <w:r w:rsidR="00EB2D81" w:rsidRPr="002609D2">
          <w:rPr>
            <w:rStyle w:val="Hyperlink"/>
            <w:rFonts w:cs="Calibri Light"/>
          </w:rPr>
          <w:t>-</w:t>
        </w:r>
        <w:r w:rsidR="00CC2C47" w:rsidRPr="002609D2">
          <w:rPr>
            <w:rStyle w:val="Hyperlink"/>
            <w:rFonts w:cs="Calibri Light"/>
          </w:rPr>
          <w:t>the</w:t>
        </w:r>
        <w:r w:rsidR="00EB2D81" w:rsidRPr="002609D2">
          <w:rPr>
            <w:rStyle w:val="Hyperlink"/>
            <w:rFonts w:cs="Calibri Light"/>
          </w:rPr>
          <w:t>-</w:t>
        </w:r>
        <w:r w:rsidR="00CC2C47" w:rsidRPr="002609D2">
          <w:rPr>
            <w:rStyle w:val="Hyperlink"/>
            <w:rFonts w:cs="Calibri Light"/>
          </w:rPr>
          <w:t>nation</w:t>
        </w:r>
        <w:r w:rsidR="00EB2D81" w:rsidRPr="002609D2">
          <w:rPr>
            <w:rStyle w:val="Hyperlink"/>
            <w:rFonts w:cs="Calibri Light"/>
          </w:rPr>
          <w:t>-</w:t>
        </w:r>
        <w:r w:rsidR="00CC2C47" w:rsidRPr="002609D2">
          <w:rPr>
            <w:rStyle w:val="Hyperlink"/>
            <w:rFonts w:cs="Calibri Light"/>
          </w:rPr>
          <w:t>2022/wave</w:t>
        </w:r>
        <w:r w:rsidR="00EB2D81" w:rsidRPr="002609D2">
          <w:rPr>
            <w:rStyle w:val="Hyperlink"/>
            <w:rFonts w:cs="Calibri Light"/>
          </w:rPr>
          <w:t>-</w:t>
        </w:r>
        <w:r w:rsidR="00CC2C47" w:rsidRPr="002609D2">
          <w:rPr>
            <w:rStyle w:val="Hyperlink"/>
            <w:rFonts w:cs="Calibri Light"/>
          </w:rPr>
          <w:t>48</w:t>
        </w:r>
        <w:r w:rsidR="00EB2D81" w:rsidRPr="002609D2">
          <w:rPr>
            <w:rStyle w:val="Hyperlink"/>
            <w:rFonts w:cs="Calibri Light"/>
          </w:rPr>
          <w:t>-</w:t>
        </w:r>
        <w:r w:rsidR="00CC2C47" w:rsidRPr="002609D2">
          <w:rPr>
            <w:rStyle w:val="Hyperlink"/>
            <w:rFonts w:cs="Calibri Light"/>
          </w:rPr>
          <w:t>49</w:t>
        </w:r>
      </w:hyperlink>
      <w:r w:rsidR="00CC2C47" w:rsidRPr="004571F3">
        <w:rPr>
          <w:rFonts w:cs="Calibri Light"/>
        </w:rPr>
        <w:t>, accessed 7 March 2023</w:t>
      </w:r>
      <w:r w:rsidR="00A63777" w:rsidRPr="004571F3">
        <w:rPr>
          <w:rFonts w:cs="Calibri Light"/>
        </w:rPr>
        <w:t>;</w:t>
      </w:r>
      <w:r w:rsidR="00CC2C47" w:rsidRPr="004571F3" w:rsidDel="00F70F79">
        <w:rPr>
          <w:rFonts w:cs="Calibri Light"/>
        </w:rPr>
        <w:t xml:space="preserve"> </w:t>
      </w:r>
      <w:r w:rsidR="00A63777" w:rsidRPr="004571F3">
        <w:rPr>
          <w:rFonts w:cs="Calibri Light"/>
        </w:rPr>
        <w:t xml:space="preserve">Vij, A. et al., </w:t>
      </w:r>
      <w:r w:rsidR="00A63777" w:rsidRPr="004571F3">
        <w:rPr>
          <w:rFonts w:cs="Calibri Light"/>
          <w:i/>
        </w:rPr>
        <w:t>Encouraging the continuation of work</w:t>
      </w:r>
      <w:r w:rsidR="00EB2D81">
        <w:rPr>
          <w:rFonts w:cs="Calibri Light"/>
          <w:i/>
        </w:rPr>
        <w:t>-</w:t>
      </w:r>
      <w:r w:rsidR="00A63777" w:rsidRPr="004571F3">
        <w:rPr>
          <w:rFonts w:cs="Calibri Light"/>
          <w:i/>
        </w:rPr>
        <w:t>from</w:t>
      </w:r>
      <w:r w:rsidR="00EB2D81">
        <w:rPr>
          <w:rFonts w:cs="Calibri Light"/>
          <w:i/>
        </w:rPr>
        <w:t>-</w:t>
      </w:r>
      <w:r w:rsidR="00A63777" w:rsidRPr="004571F3">
        <w:rPr>
          <w:rFonts w:cs="Calibri Light"/>
          <w:i/>
        </w:rPr>
        <w:t>home practices in a post</w:t>
      </w:r>
      <w:r w:rsidR="00EB2D81">
        <w:rPr>
          <w:rFonts w:cs="Calibri Light"/>
          <w:i/>
        </w:rPr>
        <w:t>-</w:t>
      </w:r>
      <w:r w:rsidR="00A63777" w:rsidRPr="004571F3">
        <w:rPr>
          <w:rFonts w:cs="Calibri Light"/>
          <w:i/>
        </w:rPr>
        <w:t>pandemic world</w:t>
      </w:r>
      <w:r w:rsidR="00A63777" w:rsidRPr="004571F3">
        <w:rPr>
          <w:rFonts w:cs="Calibri Light"/>
          <w:iCs/>
        </w:rPr>
        <w:t>,</w:t>
      </w:r>
      <w:r w:rsidR="00A63777" w:rsidRPr="004571F3">
        <w:rPr>
          <w:rFonts w:cs="Calibri Light"/>
        </w:rPr>
        <w:t xml:space="preserve"> (Department of Infrastructure, Transport, Regional Development and Communications, University of South Australia, iMOVE Cooperative Research Centre, 2022), </w:t>
      </w:r>
      <w:hyperlink r:id="rId21" w:history="1">
        <w:r w:rsidR="00A63777" w:rsidRPr="002609D2">
          <w:rPr>
            <w:rStyle w:val="Hyperlink"/>
            <w:rFonts w:cs="Calibri Light"/>
          </w:rPr>
          <w:t>https://imoveaustralia.com/wp</w:t>
        </w:r>
        <w:r w:rsidR="00EB2D81" w:rsidRPr="002609D2">
          <w:rPr>
            <w:rStyle w:val="Hyperlink"/>
            <w:rFonts w:cs="Calibri Light"/>
          </w:rPr>
          <w:t>-</w:t>
        </w:r>
        <w:r w:rsidR="00A63777" w:rsidRPr="002609D2">
          <w:rPr>
            <w:rStyle w:val="Hyperlink"/>
            <w:rFonts w:cs="Calibri Light"/>
          </w:rPr>
          <w:t>content/uploads/2022/02/IMove</w:t>
        </w:r>
        <w:r w:rsidR="00EB2D81" w:rsidRPr="002609D2">
          <w:rPr>
            <w:rStyle w:val="Hyperlink"/>
            <w:rFonts w:cs="Calibri Light"/>
          </w:rPr>
          <w:t>-</w:t>
        </w:r>
        <w:r w:rsidR="00A63777" w:rsidRPr="002609D2">
          <w:rPr>
            <w:rStyle w:val="Hyperlink"/>
            <w:rFonts w:cs="Calibri Light"/>
          </w:rPr>
          <w:t>UniSA</w:t>
        </w:r>
        <w:r w:rsidR="00EB2D81" w:rsidRPr="002609D2">
          <w:rPr>
            <w:rStyle w:val="Hyperlink"/>
            <w:rFonts w:cs="Calibri Light"/>
          </w:rPr>
          <w:t>-</w:t>
        </w:r>
        <w:r w:rsidR="00A63777" w:rsidRPr="002609D2">
          <w:rPr>
            <w:rStyle w:val="Hyperlink"/>
            <w:rFonts w:cs="Calibri Light"/>
          </w:rPr>
          <w:t>WfH</w:t>
        </w:r>
        <w:r w:rsidR="00EB2D81" w:rsidRPr="002609D2">
          <w:rPr>
            <w:rStyle w:val="Hyperlink"/>
            <w:rFonts w:cs="Calibri Light"/>
          </w:rPr>
          <w:t>-</w:t>
        </w:r>
        <w:r w:rsidR="00A63777" w:rsidRPr="002609D2">
          <w:rPr>
            <w:rStyle w:val="Hyperlink"/>
            <w:rFonts w:cs="Calibri Light"/>
          </w:rPr>
          <w:t>Research</w:t>
        </w:r>
        <w:r w:rsidR="00EB2D81" w:rsidRPr="002609D2">
          <w:rPr>
            <w:rStyle w:val="Hyperlink"/>
            <w:rFonts w:cs="Calibri Light"/>
          </w:rPr>
          <w:t>-</w:t>
        </w:r>
        <w:r w:rsidR="00A63777" w:rsidRPr="002609D2">
          <w:rPr>
            <w:rStyle w:val="Hyperlink"/>
            <w:rFonts w:cs="Calibri Light"/>
          </w:rPr>
          <w:t>Project</w:t>
        </w:r>
        <w:r w:rsidR="00EB2D81" w:rsidRPr="002609D2">
          <w:rPr>
            <w:rStyle w:val="Hyperlink"/>
            <w:rFonts w:cs="Calibri Light"/>
          </w:rPr>
          <w:t>-</w:t>
        </w:r>
        <w:r w:rsidR="00A63777" w:rsidRPr="002609D2">
          <w:rPr>
            <w:rStyle w:val="Hyperlink"/>
            <w:rFonts w:cs="Calibri Light"/>
          </w:rPr>
          <w:t>FINAL</w:t>
        </w:r>
        <w:r w:rsidR="00EB2D81" w:rsidRPr="002609D2">
          <w:rPr>
            <w:rStyle w:val="Hyperlink"/>
            <w:rFonts w:cs="Calibri Light"/>
          </w:rPr>
          <w:t>-</w:t>
        </w:r>
        <w:r w:rsidR="00A63777" w:rsidRPr="002609D2">
          <w:rPr>
            <w:rStyle w:val="Hyperlink"/>
            <w:rFonts w:cs="Calibri Light"/>
          </w:rPr>
          <w:t>CLEAN.pdf</w:t>
        </w:r>
      </w:hyperlink>
      <w:r w:rsidR="00A63777" w:rsidRPr="004571F3">
        <w:rPr>
          <w:rFonts w:cs="Calibri Light"/>
        </w:rPr>
        <w:t>, accessed 8 March 2023.</w:t>
      </w:r>
    </w:p>
  </w:endnote>
  <w:endnote w:id="24">
    <w:p w14:paraId="3C7EEA4A" w14:textId="4D7DA403" w:rsidR="003860E5" w:rsidRPr="004571F3" w:rsidRDefault="003860E5"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EC374E" w:rsidRPr="004571F3">
        <w:rPr>
          <w:rFonts w:cs="Calibri Light"/>
        </w:rPr>
        <w:t xml:space="preserve">Vij, A. et al., </w:t>
      </w:r>
      <w:r w:rsidR="00EC374E" w:rsidRPr="004571F3">
        <w:rPr>
          <w:rFonts w:cs="Calibri Light"/>
          <w:i/>
        </w:rPr>
        <w:t>Encouraging the continuation of work</w:t>
      </w:r>
      <w:r w:rsidR="00EB2D81">
        <w:rPr>
          <w:rFonts w:cs="Calibri Light"/>
          <w:i/>
        </w:rPr>
        <w:t>-</w:t>
      </w:r>
      <w:r w:rsidR="00EC374E" w:rsidRPr="004571F3">
        <w:rPr>
          <w:rFonts w:cs="Calibri Light"/>
          <w:i/>
        </w:rPr>
        <w:t>from</w:t>
      </w:r>
      <w:r w:rsidR="00EB2D81">
        <w:rPr>
          <w:rFonts w:cs="Calibri Light"/>
          <w:i/>
        </w:rPr>
        <w:t>-</w:t>
      </w:r>
      <w:r w:rsidR="00EC374E" w:rsidRPr="004571F3">
        <w:rPr>
          <w:rFonts w:cs="Calibri Light"/>
          <w:i/>
        </w:rPr>
        <w:t>home practices in a post</w:t>
      </w:r>
      <w:r w:rsidR="00EB2D81">
        <w:rPr>
          <w:rFonts w:cs="Calibri Light"/>
          <w:i/>
        </w:rPr>
        <w:t>-</w:t>
      </w:r>
      <w:r w:rsidR="00EC374E" w:rsidRPr="004571F3">
        <w:rPr>
          <w:rFonts w:cs="Calibri Light"/>
          <w:i/>
        </w:rPr>
        <w:t>pandemic world</w:t>
      </w:r>
      <w:r w:rsidR="00DC6EE6" w:rsidRPr="004571F3">
        <w:rPr>
          <w:rFonts w:cs="Calibri Light"/>
          <w:i/>
        </w:rPr>
        <w:t>, (2022)</w:t>
      </w:r>
      <w:r w:rsidR="00A34EC6" w:rsidRPr="004571F3">
        <w:rPr>
          <w:rFonts w:cs="Calibri Light"/>
        </w:rPr>
        <w:t>.</w:t>
      </w:r>
    </w:p>
  </w:endnote>
  <w:endnote w:id="25">
    <w:p w14:paraId="51D11A7C" w14:textId="48303860" w:rsidR="00D03163" w:rsidRPr="004571F3" w:rsidRDefault="00D03163" w:rsidP="00EB2D81">
      <w:pPr>
        <w:pStyle w:val="EndnoteText"/>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00B21A8C" w:rsidRPr="004571F3">
        <w:rPr>
          <w:rFonts w:cs="Calibri Light"/>
          <w:shd w:val="clear" w:color="auto" w:fill="FFFFFF"/>
        </w:rPr>
        <w:t>Indeed</w:t>
      </w:r>
      <w:r w:rsidR="006225B5" w:rsidRPr="004571F3">
        <w:rPr>
          <w:rFonts w:cs="Calibri Light"/>
          <w:shd w:val="clear" w:color="auto" w:fill="FFFFFF"/>
        </w:rPr>
        <w:t>,</w:t>
      </w:r>
      <w:r w:rsidR="009E7270" w:rsidRPr="004571F3">
        <w:rPr>
          <w:rFonts w:cs="Calibri Light"/>
          <w:shd w:val="clear" w:color="auto" w:fill="FFFFFF"/>
        </w:rPr>
        <w:t xml:space="preserve"> </w:t>
      </w:r>
      <w:r w:rsidR="009E7270" w:rsidRPr="004571F3">
        <w:rPr>
          <w:rFonts w:cs="Calibri Light"/>
          <w:i/>
          <w:iCs/>
          <w:shd w:val="clear" w:color="auto" w:fill="FFFFFF"/>
        </w:rPr>
        <w:t>Australia</w:t>
      </w:r>
      <w:r w:rsidR="003541F3">
        <w:rPr>
          <w:rFonts w:cs="Calibri Light"/>
          <w:i/>
          <w:iCs/>
          <w:shd w:val="clear" w:color="auto" w:fill="FFFFFF"/>
        </w:rPr>
        <w:t>’</w:t>
      </w:r>
      <w:r w:rsidR="009E7270" w:rsidRPr="004571F3">
        <w:rPr>
          <w:rFonts w:cs="Calibri Light"/>
          <w:i/>
          <w:iCs/>
          <w:shd w:val="clear" w:color="auto" w:fill="FFFFFF"/>
        </w:rPr>
        <w:t>s love affair with work from home continue</w:t>
      </w:r>
      <w:r w:rsidR="00023E19" w:rsidRPr="004571F3">
        <w:rPr>
          <w:rFonts w:cs="Calibri Light"/>
          <w:i/>
          <w:iCs/>
          <w:shd w:val="clear" w:color="auto" w:fill="FFFFFF"/>
        </w:rPr>
        <w:t>d in 2023</w:t>
      </w:r>
      <w:r w:rsidR="006225B5" w:rsidRPr="004571F3">
        <w:rPr>
          <w:rFonts w:cs="Calibri Light"/>
          <w:i/>
          <w:iCs/>
          <w:shd w:val="clear" w:color="auto" w:fill="FFFFFF"/>
        </w:rPr>
        <w:t>,</w:t>
      </w:r>
      <w:r w:rsidR="006225B5" w:rsidRPr="004571F3">
        <w:rPr>
          <w:rFonts w:cs="Calibri Light"/>
          <w:shd w:val="clear" w:color="auto" w:fill="FFFFFF"/>
        </w:rPr>
        <w:t xml:space="preserve"> (2023),</w:t>
      </w:r>
      <w:r w:rsidR="001C7DD1" w:rsidRPr="004571F3">
        <w:rPr>
          <w:rFonts w:cs="Calibri Light"/>
          <w:shd w:val="clear" w:color="auto" w:fill="FFFFFF"/>
        </w:rPr>
        <w:t xml:space="preserve"> </w:t>
      </w:r>
      <w:hyperlink r:id="rId22" w:history="1">
        <w:r w:rsidR="001C7DD1" w:rsidRPr="002609D2">
          <w:rPr>
            <w:rStyle w:val="Hyperlink"/>
            <w:rFonts w:cs="Calibri Light"/>
            <w:shd w:val="clear" w:color="auto" w:fill="FFFFFF"/>
          </w:rPr>
          <w:t>https://www.hiringlab.org/au/blog/2023/07/19/australia</w:t>
        </w:r>
        <w:r w:rsidR="00EB2D81" w:rsidRPr="002609D2">
          <w:rPr>
            <w:rStyle w:val="Hyperlink"/>
            <w:rFonts w:cs="Calibri Light"/>
            <w:shd w:val="clear" w:color="auto" w:fill="FFFFFF"/>
          </w:rPr>
          <w:t>-</w:t>
        </w:r>
        <w:r w:rsidR="001C7DD1" w:rsidRPr="002609D2">
          <w:rPr>
            <w:rStyle w:val="Hyperlink"/>
            <w:rFonts w:cs="Calibri Light"/>
            <w:shd w:val="clear" w:color="auto" w:fill="FFFFFF"/>
          </w:rPr>
          <w:t>work</w:t>
        </w:r>
        <w:r w:rsidR="00EB2D81" w:rsidRPr="002609D2">
          <w:rPr>
            <w:rStyle w:val="Hyperlink"/>
            <w:rFonts w:cs="Calibri Light"/>
            <w:shd w:val="clear" w:color="auto" w:fill="FFFFFF"/>
          </w:rPr>
          <w:t>-</w:t>
        </w:r>
        <w:r w:rsidR="001C7DD1" w:rsidRPr="002609D2">
          <w:rPr>
            <w:rStyle w:val="Hyperlink"/>
            <w:rFonts w:cs="Calibri Light"/>
            <w:shd w:val="clear" w:color="auto" w:fill="FFFFFF"/>
          </w:rPr>
          <w:t>from</w:t>
        </w:r>
        <w:r w:rsidR="00EB2D81" w:rsidRPr="002609D2">
          <w:rPr>
            <w:rStyle w:val="Hyperlink"/>
            <w:rFonts w:cs="Calibri Light"/>
            <w:shd w:val="clear" w:color="auto" w:fill="FFFFFF"/>
          </w:rPr>
          <w:t>-</w:t>
        </w:r>
        <w:r w:rsidR="001C7DD1" w:rsidRPr="002609D2">
          <w:rPr>
            <w:rStyle w:val="Hyperlink"/>
            <w:rFonts w:cs="Calibri Light"/>
            <w:shd w:val="clear" w:color="auto" w:fill="FFFFFF"/>
          </w:rPr>
          <w:t>home/</w:t>
        </w:r>
      </w:hyperlink>
      <w:r w:rsidR="00BC2CCA" w:rsidRPr="004571F3">
        <w:rPr>
          <w:rFonts w:cs="Calibri Light"/>
          <w:shd w:val="clear" w:color="auto" w:fill="FFFFFF"/>
        </w:rPr>
        <w:t>, accessed 8 August 2023.</w:t>
      </w:r>
    </w:p>
  </w:endnote>
  <w:endnote w:id="26">
    <w:p w14:paraId="60ED3D02" w14:textId="634AFEA6" w:rsidR="00957EF3" w:rsidRPr="004571F3" w:rsidRDefault="00957EF3" w:rsidP="00074CC8">
      <w:pPr>
        <w:pStyle w:val="EndnoteText"/>
        <w:rPr>
          <w:rFonts w:cs="Calibri Light"/>
        </w:rPr>
      </w:pPr>
      <w:r w:rsidRPr="004571F3">
        <w:rPr>
          <w:rStyle w:val="EndnoteReference"/>
          <w:rFonts w:cs="Calibri Light"/>
          <w:vertAlign w:val="baseline"/>
        </w:rPr>
        <w:endnoteRef/>
      </w:r>
      <w:r w:rsidRPr="004571F3">
        <w:rPr>
          <w:rFonts w:cs="Calibri Light"/>
        </w:rPr>
        <w:t xml:space="preserve"> </w:t>
      </w:r>
      <w:r w:rsidRPr="004571F3">
        <w:rPr>
          <w:rFonts w:cs="Calibri Light"/>
        </w:rPr>
        <w:tab/>
      </w:r>
      <w:r w:rsidRPr="004571F3">
        <w:rPr>
          <w:rFonts w:cs="Calibri Light"/>
          <w:shd w:val="clear" w:color="auto" w:fill="FFFFFF"/>
        </w:rPr>
        <w:t>Barrero, J. M., Bloom, N., &amp; Davis, S. J.</w:t>
      </w:r>
      <w:r w:rsidR="00AF6C2B" w:rsidRPr="004571F3">
        <w:rPr>
          <w:rFonts w:cs="Calibri Light"/>
          <w:shd w:val="clear" w:color="auto" w:fill="FFFFFF"/>
        </w:rPr>
        <w:t>,</w:t>
      </w:r>
      <w:r w:rsidRPr="004571F3">
        <w:rPr>
          <w:rFonts w:cs="Calibri Light"/>
          <w:shd w:val="clear" w:color="auto" w:fill="FFFFFF"/>
        </w:rPr>
        <w:t xml:space="preserve"> </w:t>
      </w:r>
      <w:r w:rsidRPr="004571F3">
        <w:rPr>
          <w:rFonts w:cs="Calibri Light"/>
          <w:i/>
          <w:shd w:val="clear" w:color="auto" w:fill="FFFFFF"/>
        </w:rPr>
        <w:t>The Evolution of Working from Home</w:t>
      </w:r>
      <w:r w:rsidR="00AF6C2B" w:rsidRPr="004571F3">
        <w:rPr>
          <w:rFonts w:cs="Calibri Light"/>
          <w:shd w:val="clear" w:color="auto" w:fill="FFFFFF"/>
        </w:rPr>
        <w:t>, (2023).</w:t>
      </w:r>
    </w:p>
  </w:endnote>
  <w:endnote w:id="27">
    <w:p w14:paraId="4CD7CBED" w14:textId="6D52ACF2" w:rsidR="001E3471" w:rsidRPr="004571F3" w:rsidRDefault="001E3471" w:rsidP="001112FE">
      <w:pPr>
        <w:pStyle w:val="EndnoteText"/>
        <w:spacing w:before="0" w:after="0"/>
        <w:rPr>
          <w:rFonts w:cs="Calibri Light"/>
        </w:rPr>
      </w:pPr>
      <w:r w:rsidRPr="004571F3">
        <w:rPr>
          <w:rStyle w:val="EndnoteReference"/>
          <w:rFonts w:cs="Calibri Light"/>
          <w:vertAlign w:val="baseline"/>
        </w:rPr>
        <w:endnoteRef/>
      </w:r>
      <w:r w:rsidRPr="004571F3">
        <w:rPr>
          <w:rFonts w:cs="Calibri Light"/>
        </w:rPr>
        <w:t xml:space="preserve"> </w:t>
      </w:r>
      <w:r w:rsidRPr="004571F3">
        <w:rPr>
          <w:rFonts w:cs="Calibri Light"/>
        </w:rPr>
        <w:tab/>
        <w:t>McDonald, P</w:t>
      </w:r>
      <w:r w:rsidR="00D41A43" w:rsidRPr="004571F3">
        <w:rPr>
          <w:rFonts w:cs="Calibri Light"/>
        </w:rPr>
        <w:t>. et al</w:t>
      </w:r>
      <w:r w:rsidRPr="004571F3">
        <w:rPr>
          <w:rFonts w:cs="Calibri Light"/>
        </w:rPr>
        <w:t xml:space="preserve">, </w:t>
      </w:r>
      <w:r w:rsidRPr="004571F3">
        <w:rPr>
          <w:rFonts w:cs="Calibri Light"/>
          <w:i/>
        </w:rPr>
        <w:t>Digital platform work in Australia: Prevalence, nature and impact</w:t>
      </w:r>
      <w:r w:rsidRPr="004571F3">
        <w:rPr>
          <w:rFonts w:cs="Calibri Light"/>
        </w:rPr>
        <w:t xml:space="preserve">, </w:t>
      </w:r>
      <w:r w:rsidR="00704602" w:rsidRPr="004571F3">
        <w:rPr>
          <w:rFonts w:cs="Calibri Light"/>
        </w:rPr>
        <w:t>(</w:t>
      </w:r>
      <w:r w:rsidR="00D925A1" w:rsidRPr="004571F3">
        <w:rPr>
          <w:rFonts w:cs="Calibri Light"/>
        </w:rPr>
        <w:t>Queensland University of Technology</w:t>
      </w:r>
      <w:r w:rsidR="006202DC" w:rsidRPr="004571F3">
        <w:rPr>
          <w:rFonts w:cs="Calibri Light"/>
        </w:rPr>
        <w:t xml:space="preserve">, The University of Adelaide, </w:t>
      </w:r>
      <w:r w:rsidR="0044211E" w:rsidRPr="004571F3">
        <w:rPr>
          <w:rFonts w:cs="Calibri Light"/>
        </w:rPr>
        <w:t>University of Technology Sydney</w:t>
      </w:r>
      <w:r w:rsidR="006202DC" w:rsidRPr="004571F3">
        <w:rPr>
          <w:rFonts w:cs="Calibri Light"/>
        </w:rPr>
        <w:t xml:space="preserve">, </w:t>
      </w:r>
      <w:r w:rsidR="00BB0EE3" w:rsidRPr="004571F3">
        <w:rPr>
          <w:rFonts w:cs="Calibri Light"/>
        </w:rPr>
        <w:t xml:space="preserve">November </w:t>
      </w:r>
      <w:r w:rsidR="00704602" w:rsidRPr="004571F3">
        <w:rPr>
          <w:rFonts w:cs="Calibri Light"/>
        </w:rPr>
        <w:t>2019)</w:t>
      </w:r>
      <w:r w:rsidR="008C0D61" w:rsidRPr="004571F3">
        <w:rPr>
          <w:rFonts w:cs="Calibri Light"/>
        </w:rPr>
        <w:t xml:space="preserve">, </w:t>
      </w:r>
      <w:hyperlink r:id="rId23" w:history="1">
        <w:r w:rsidR="008C0D61" w:rsidRPr="002609D2">
          <w:rPr>
            <w:rStyle w:val="Hyperlink"/>
            <w:rFonts w:cs="Calibri Light"/>
          </w:rPr>
          <w:t>https://eprints.qut.edu.au/203119/19/Report_of_Survey_Findings_2020_002_doi.pdf</w:t>
        </w:r>
      </w:hyperlink>
      <w:r w:rsidR="008C0D61" w:rsidRPr="004571F3">
        <w:rPr>
          <w:rFonts w:cs="Calibri Light"/>
        </w:rPr>
        <w:t xml:space="preserve">, accessed </w:t>
      </w:r>
      <w:r w:rsidR="00631148" w:rsidRPr="004571F3">
        <w:rPr>
          <w:rFonts w:cs="Calibri Light"/>
        </w:rPr>
        <w:t>1 March 2023.</w:t>
      </w:r>
    </w:p>
  </w:endnote>
  <w:endnote w:id="28">
    <w:p w14:paraId="1F77A037" w14:textId="18ACEBE9" w:rsidR="001D3A99" w:rsidRPr="004571F3" w:rsidRDefault="001D3A99" w:rsidP="00EB2D81">
      <w:pPr>
        <w:pStyle w:val="EndnoteText"/>
      </w:pPr>
      <w:r w:rsidRPr="004571F3">
        <w:rPr>
          <w:rStyle w:val="EndnoteReference"/>
          <w:rFonts w:cs="Calibri Light"/>
          <w:vertAlign w:val="baseline"/>
        </w:rPr>
        <w:endnoteRef/>
      </w:r>
      <w:r w:rsidRPr="004571F3">
        <w:rPr>
          <w:rFonts w:cs="Calibri Light"/>
        </w:rPr>
        <w:t xml:space="preserve"> </w:t>
      </w:r>
      <w:r w:rsidR="00CA0B84" w:rsidRPr="004571F3">
        <w:rPr>
          <w:rFonts w:cs="Calibri Light"/>
        </w:rPr>
        <w:tab/>
      </w:r>
      <w:r w:rsidR="00B62D3C" w:rsidRPr="004571F3">
        <w:rPr>
          <w:rFonts w:cs="Calibri Light"/>
        </w:rPr>
        <w:t>Taylor, C.</w:t>
      </w:r>
      <w:r w:rsidR="00C5590A" w:rsidRPr="004571F3">
        <w:rPr>
          <w:rFonts w:cs="Calibri Light"/>
        </w:rPr>
        <w:t xml:space="preserve"> </w:t>
      </w:r>
      <w:r w:rsidR="002672DC" w:rsidRPr="004571F3">
        <w:rPr>
          <w:rFonts w:cs="Calibri Light"/>
        </w:rPr>
        <w:t>et al,</w:t>
      </w:r>
      <w:r w:rsidR="00C5590A" w:rsidRPr="004571F3">
        <w:rPr>
          <w:rFonts w:cs="Calibri Light"/>
        </w:rPr>
        <w:t xml:space="preserve"> </w:t>
      </w:r>
      <w:r w:rsidR="00BE7F09" w:rsidRPr="004571F3">
        <w:rPr>
          <w:rFonts w:cs="Calibri Light"/>
          <w:i/>
        </w:rPr>
        <w:t>Australia</w:t>
      </w:r>
      <w:r w:rsidR="003541F3">
        <w:rPr>
          <w:rFonts w:cs="Calibri Light"/>
          <w:i/>
        </w:rPr>
        <w:t>’</w:t>
      </w:r>
      <w:r w:rsidR="00BE7F09" w:rsidRPr="004571F3">
        <w:rPr>
          <w:rFonts w:cs="Calibri Light"/>
          <w:i/>
        </w:rPr>
        <w:t xml:space="preserve">s automation opportunity: Reigniting productivity and inclusive income growth. </w:t>
      </w:r>
      <w:r w:rsidR="00BE7F09" w:rsidRPr="004571F3">
        <w:rPr>
          <w:rFonts w:cs="Calibri Light"/>
        </w:rPr>
        <w:t>(</w:t>
      </w:r>
      <w:r w:rsidR="000A2021" w:rsidRPr="004571F3">
        <w:rPr>
          <w:rFonts w:cs="Calibri Light"/>
        </w:rPr>
        <w:t xml:space="preserve">McKinsey &amp; Company </w:t>
      </w:r>
      <w:r w:rsidR="00BE7F09" w:rsidRPr="004571F3">
        <w:rPr>
          <w:rFonts w:cs="Calibri Light"/>
        </w:rPr>
        <w:t>2019)</w:t>
      </w:r>
      <w:r w:rsidR="00150E4A" w:rsidRPr="004571F3">
        <w:rPr>
          <w:rFonts w:cs="Calibri Light"/>
        </w:rPr>
        <w:t xml:space="preserve">. </w:t>
      </w:r>
      <w:hyperlink r:id="rId24" w:history="1">
        <w:r w:rsidR="007641BB" w:rsidRPr="002609D2">
          <w:rPr>
            <w:rStyle w:val="Hyperlink"/>
            <w:rFonts w:cs="Calibri Light"/>
          </w:rPr>
          <w:t>https://www.mckinsey.com/au/~/media/mckinsey/featured%20insights/future%20of%20organizations/australias%20automation%20opportunity%20reigniting%20productivity%20and%20inclusive%20income%20growth/australia</w:t>
        </w:r>
        <w:r w:rsidR="00EB2D81" w:rsidRPr="002609D2">
          <w:rPr>
            <w:rStyle w:val="Hyperlink"/>
            <w:rFonts w:cs="Calibri Light"/>
          </w:rPr>
          <w:t>-</w:t>
        </w:r>
        <w:r w:rsidR="007641BB" w:rsidRPr="002609D2">
          <w:rPr>
            <w:rStyle w:val="Hyperlink"/>
            <w:rFonts w:cs="Calibri Light"/>
          </w:rPr>
          <w:t>automation</w:t>
        </w:r>
        <w:r w:rsidR="00EB2D81" w:rsidRPr="002609D2">
          <w:rPr>
            <w:rStyle w:val="Hyperlink"/>
            <w:rFonts w:cs="Calibri Light"/>
          </w:rPr>
          <w:t>-</w:t>
        </w:r>
        <w:r w:rsidR="007641BB" w:rsidRPr="002609D2">
          <w:rPr>
            <w:rStyle w:val="Hyperlink"/>
            <w:rFonts w:cs="Calibri Light"/>
          </w:rPr>
          <w:t>opportunity</w:t>
        </w:r>
        <w:r w:rsidR="00EB2D81" w:rsidRPr="002609D2">
          <w:rPr>
            <w:rStyle w:val="Hyperlink"/>
            <w:rFonts w:cs="Calibri Light"/>
          </w:rPr>
          <w:t>-</w:t>
        </w:r>
        <w:r w:rsidR="007641BB" w:rsidRPr="002609D2">
          <w:rPr>
            <w:rStyle w:val="Hyperlink"/>
            <w:rFonts w:cs="Calibri Light"/>
          </w:rPr>
          <w:t>vf.pdf</w:t>
        </w:r>
      </w:hyperlink>
      <w:r w:rsidR="000A2021" w:rsidRPr="004571F3">
        <w:rPr>
          <w:rFonts w:cs="Calibri Light"/>
        </w:rPr>
        <w:t xml:space="preserve">, accessed </w:t>
      </w:r>
      <w:r w:rsidR="00853D12" w:rsidRPr="004571F3">
        <w:rPr>
          <w:rFonts w:cs="Calibri Light"/>
        </w:rPr>
        <w:t>13 April 2023.</w:t>
      </w:r>
    </w:p>
  </w:endnote>
  <w:endnote w:id="29">
    <w:p w14:paraId="52A0443F" w14:textId="72FDC218" w:rsidR="006008B8" w:rsidRPr="004571F3" w:rsidRDefault="006008B8" w:rsidP="00EB2D81">
      <w:pPr>
        <w:pStyle w:val="EndnoteText"/>
      </w:pPr>
      <w:r w:rsidRPr="004571F3">
        <w:rPr>
          <w:rStyle w:val="EndnoteReference"/>
          <w:rFonts w:cs="Calibri Light"/>
          <w:vertAlign w:val="baseline"/>
        </w:rPr>
        <w:endnoteRef/>
      </w:r>
      <w:r w:rsidRPr="004571F3">
        <w:rPr>
          <w:rFonts w:cs="Calibri Light"/>
        </w:rPr>
        <w:t xml:space="preserve"> </w:t>
      </w:r>
      <w:r w:rsidR="00CA0B84" w:rsidRPr="004571F3">
        <w:rPr>
          <w:rFonts w:cs="Calibri Light"/>
        </w:rPr>
        <w:tab/>
      </w:r>
      <w:r w:rsidR="003D6041" w:rsidRPr="004571F3">
        <w:rPr>
          <w:rFonts w:cs="Calibri Light"/>
        </w:rPr>
        <w:t>AlphaBeta</w:t>
      </w:r>
      <w:r w:rsidR="00853D12" w:rsidRPr="004571F3">
        <w:rPr>
          <w:rFonts w:cs="Calibri Light"/>
        </w:rPr>
        <w:t xml:space="preserve">, </w:t>
      </w:r>
      <w:r w:rsidR="00431F1D" w:rsidRPr="004571F3">
        <w:rPr>
          <w:rFonts w:cs="Calibri Light"/>
          <w:i/>
        </w:rPr>
        <w:t>The Automation Advantage</w:t>
      </w:r>
      <w:r w:rsidR="00853D12" w:rsidRPr="004571F3">
        <w:rPr>
          <w:rFonts w:cs="Calibri Light"/>
        </w:rPr>
        <w:t xml:space="preserve">, </w:t>
      </w:r>
      <w:r w:rsidR="00674EF4" w:rsidRPr="004571F3">
        <w:rPr>
          <w:rFonts w:cs="Calibri Light"/>
        </w:rPr>
        <w:t>(2017</w:t>
      </w:r>
      <w:r w:rsidR="00853D12" w:rsidRPr="004571F3">
        <w:rPr>
          <w:rFonts w:cs="Calibri Light"/>
        </w:rPr>
        <w:t>),</w:t>
      </w:r>
      <w:r w:rsidR="00674EF4" w:rsidRPr="004571F3">
        <w:rPr>
          <w:rFonts w:cs="Calibri Light"/>
        </w:rPr>
        <w:t xml:space="preserve"> </w:t>
      </w:r>
      <w:hyperlink r:id="rId25" w:history="1">
        <w:r w:rsidR="00674EF4" w:rsidRPr="002609D2">
          <w:rPr>
            <w:rStyle w:val="Hyperlink"/>
            <w:rFonts w:cs="Calibri Light"/>
          </w:rPr>
          <w:t>https://accesspartnership.com/wp</w:t>
        </w:r>
        <w:r w:rsidR="00EB2D81" w:rsidRPr="002609D2">
          <w:rPr>
            <w:rStyle w:val="Hyperlink"/>
            <w:rFonts w:cs="Calibri Light"/>
          </w:rPr>
          <w:t>-</w:t>
        </w:r>
        <w:r w:rsidR="00674EF4" w:rsidRPr="002609D2">
          <w:rPr>
            <w:rStyle w:val="Hyperlink"/>
            <w:rFonts w:cs="Calibri Light"/>
          </w:rPr>
          <w:t>content/uploads/2023/03/The</w:t>
        </w:r>
        <w:r w:rsidR="00EB2D81" w:rsidRPr="002609D2">
          <w:rPr>
            <w:rStyle w:val="Hyperlink"/>
            <w:rFonts w:cs="Calibri Light"/>
          </w:rPr>
          <w:t>-</w:t>
        </w:r>
        <w:r w:rsidR="00674EF4" w:rsidRPr="002609D2">
          <w:rPr>
            <w:rStyle w:val="Hyperlink"/>
            <w:rFonts w:cs="Calibri Light"/>
          </w:rPr>
          <w:t>Automation</w:t>
        </w:r>
        <w:r w:rsidR="00EB2D81" w:rsidRPr="002609D2">
          <w:rPr>
            <w:rStyle w:val="Hyperlink"/>
            <w:rFonts w:cs="Calibri Light"/>
          </w:rPr>
          <w:t>-</w:t>
        </w:r>
        <w:r w:rsidR="00674EF4" w:rsidRPr="002609D2">
          <w:rPr>
            <w:rStyle w:val="Hyperlink"/>
            <w:rFonts w:cs="Calibri Light"/>
          </w:rPr>
          <w:t>Advantage.pdf</w:t>
        </w:r>
      </w:hyperlink>
      <w:r w:rsidR="00853D12" w:rsidRPr="004571F3">
        <w:rPr>
          <w:rFonts w:cs="Calibri Light"/>
        </w:rPr>
        <w:t>, accessed 1 May 2023.</w:t>
      </w:r>
    </w:p>
  </w:endnote>
  <w:endnote w:id="30">
    <w:p w14:paraId="27272563" w14:textId="31C6E1BB" w:rsidR="00A81259" w:rsidRPr="004571F3" w:rsidRDefault="00A81259" w:rsidP="00074CC8">
      <w:pPr>
        <w:pStyle w:val="EndnoteText"/>
        <w:rPr>
          <w:rFonts w:cs="Calibri Light"/>
        </w:rPr>
      </w:pPr>
      <w:r w:rsidRPr="004571F3">
        <w:rPr>
          <w:rFonts w:cs="Calibri Light"/>
        </w:rPr>
        <w:endnoteRef/>
      </w:r>
      <w:r w:rsidRPr="004571F3">
        <w:rPr>
          <w:rFonts w:cs="Calibri Light"/>
        </w:rPr>
        <w:t xml:space="preserve"> </w:t>
      </w:r>
      <w:r w:rsidRPr="004571F3">
        <w:rPr>
          <w:rFonts w:cs="Calibri Light"/>
        </w:rPr>
        <w:tab/>
        <w:t>Borland, J., &amp; Coelli, M.</w:t>
      </w:r>
      <w:r w:rsidR="00853D12" w:rsidRPr="004571F3">
        <w:rPr>
          <w:rFonts w:cs="Calibri Light"/>
        </w:rPr>
        <w:t>,</w:t>
      </w:r>
      <w:r w:rsidRPr="004571F3">
        <w:rPr>
          <w:rFonts w:cs="Calibri Light"/>
        </w:rPr>
        <w:t xml:space="preserve"> </w:t>
      </w:r>
      <w:r w:rsidR="003541F3">
        <w:rPr>
          <w:rFonts w:cs="Calibri Light"/>
        </w:rPr>
        <w:t>‘</w:t>
      </w:r>
      <w:r w:rsidRPr="004571F3">
        <w:rPr>
          <w:rFonts w:cs="Calibri Light"/>
        </w:rPr>
        <w:t>Are Robots Taking Our Jobs?</w:t>
      </w:r>
      <w:r w:rsidR="003541F3">
        <w:rPr>
          <w:rFonts w:cs="Calibri Light"/>
        </w:rPr>
        <w:t>’</w:t>
      </w:r>
      <w:r w:rsidR="00853D12" w:rsidRPr="004571F3">
        <w:rPr>
          <w:rFonts w:cs="Calibri Light"/>
        </w:rPr>
        <w:t>,</w:t>
      </w:r>
      <w:r w:rsidRPr="004571F3">
        <w:rPr>
          <w:rFonts w:cs="Calibri Light"/>
        </w:rPr>
        <w:t xml:space="preserve"> </w:t>
      </w:r>
      <w:r w:rsidRPr="004571F3">
        <w:rPr>
          <w:rFonts w:cs="Calibri Light"/>
          <w:i/>
        </w:rPr>
        <w:t>The Australian Economic Review</w:t>
      </w:r>
      <w:r w:rsidRPr="004571F3">
        <w:rPr>
          <w:rFonts w:cs="Calibri Light"/>
        </w:rPr>
        <w:t>.</w:t>
      </w:r>
      <w:r w:rsidR="00853D12" w:rsidRPr="004571F3">
        <w:rPr>
          <w:rFonts w:cs="Calibri Light"/>
        </w:rPr>
        <w:t xml:space="preserve"> (2017)</w:t>
      </w:r>
    </w:p>
  </w:endnote>
  <w:endnote w:id="31">
    <w:p w14:paraId="6F4D9AA7" w14:textId="3A375065" w:rsidR="00790414" w:rsidRPr="004571F3" w:rsidRDefault="00790414" w:rsidP="001112FE">
      <w:pPr>
        <w:pStyle w:val="EndnoteText"/>
        <w:spacing w:before="0" w:after="0"/>
        <w:rPr>
          <w:rFonts w:cs="Calibri Light"/>
        </w:rPr>
      </w:pPr>
      <w:r w:rsidRPr="004571F3">
        <w:rPr>
          <w:rFonts w:cs="Calibri Light"/>
        </w:rPr>
        <w:endnoteRef/>
      </w:r>
      <w:r w:rsidRPr="004571F3">
        <w:rPr>
          <w:rFonts w:cs="Calibri Light"/>
        </w:rPr>
        <w:t xml:space="preserve"> </w:t>
      </w:r>
      <w:r w:rsidR="009725A8" w:rsidRPr="004571F3">
        <w:rPr>
          <w:rFonts w:cs="Calibri Light"/>
        </w:rPr>
        <w:tab/>
      </w:r>
      <w:r w:rsidR="00957DE1" w:rsidRPr="004571F3">
        <w:rPr>
          <w:rFonts w:cs="Calibri Light"/>
        </w:rPr>
        <w:t xml:space="preserve">Cassells, R., </w:t>
      </w:r>
      <w:r w:rsidR="00161915" w:rsidRPr="004571F3">
        <w:rPr>
          <w:rFonts w:cs="Calibri Light"/>
        </w:rPr>
        <w:t>&amp;</w:t>
      </w:r>
      <w:r w:rsidR="00C615A8" w:rsidRPr="004571F3">
        <w:rPr>
          <w:rFonts w:cs="Calibri Light"/>
        </w:rPr>
        <w:t xml:space="preserve"> </w:t>
      </w:r>
      <w:r w:rsidR="00BD4DB7" w:rsidRPr="004571F3">
        <w:rPr>
          <w:rFonts w:cs="Calibri Light"/>
        </w:rPr>
        <w:t xml:space="preserve">Duncan, A., </w:t>
      </w:r>
      <w:r w:rsidR="00444BA0" w:rsidRPr="004571F3">
        <w:rPr>
          <w:rFonts w:cs="Calibri Light"/>
          <w:i/>
          <w:iCs/>
        </w:rPr>
        <w:t>Gender Equity Insights 2020: Delivering the Business Outcomes</w:t>
      </w:r>
      <w:r w:rsidR="00444BA0" w:rsidRPr="004571F3">
        <w:rPr>
          <w:rFonts w:cs="Calibri Light"/>
        </w:rPr>
        <w:t>,</w:t>
      </w:r>
      <w:r w:rsidR="00367EB2" w:rsidRPr="004571F3">
        <w:rPr>
          <w:rFonts w:cs="Calibri Light"/>
        </w:rPr>
        <w:t xml:space="preserve"> </w:t>
      </w:r>
      <w:r w:rsidR="00B531FC" w:rsidRPr="004571F3">
        <w:rPr>
          <w:rFonts w:cs="Calibri Light"/>
        </w:rPr>
        <w:t>(</w:t>
      </w:r>
      <w:r w:rsidR="00367EB2" w:rsidRPr="004571F3">
        <w:rPr>
          <w:rFonts w:cs="Calibri Light"/>
        </w:rPr>
        <w:t xml:space="preserve">Bankwest Curtin Economics Centre at the Curtin Business School, Workplace Gender Equality Agency, </w:t>
      </w:r>
      <w:r w:rsidR="00444BA0" w:rsidRPr="004571F3">
        <w:rPr>
          <w:rFonts w:cs="Calibri Light"/>
        </w:rPr>
        <w:t>March 2020</w:t>
      </w:r>
      <w:r w:rsidR="00B531FC" w:rsidRPr="004571F3">
        <w:rPr>
          <w:rFonts w:cs="Calibri Light"/>
        </w:rPr>
        <w:t>)</w:t>
      </w:r>
      <w:r w:rsidR="00444BA0" w:rsidRPr="004571F3">
        <w:rPr>
          <w:rFonts w:cs="Calibri Light"/>
        </w:rPr>
        <w:t>,</w:t>
      </w:r>
      <w:r w:rsidR="00D048CB" w:rsidRPr="004571F3">
        <w:rPr>
          <w:rFonts w:cs="Calibri Light"/>
        </w:rPr>
        <w:t xml:space="preserve"> </w:t>
      </w:r>
      <w:hyperlink r:id="rId26" w:history="1">
        <w:r w:rsidR="00D048CB" w:rsidRPr="002609D2">
          <w:rPr>
            <w:rStyle w:val="Hyperlink"/>
            <w:rFonts w:cs="Calibri Light"/>
          </w:rPr>
          <w:t>https://www.wgea.gov.au/sites/default/files/documents/BCEC%20WGEA%20Gender%20Equity%20Insights%202020%20Delivering%20the%20Business%20Outcomes_WEB_FINAL.pdf</w:t>
        </w:r>
        <w:r w:rsidR="003D41DA" w:rsidRPr="002609D2">
          <w:rPr>
            <w:rStyle w:val="Hyperlink"/>
            <w:rFonts w:cs="Calibri Light"/>
          </w:rPr>
          <w:t>,</w:t>
        </w:r>
      </w:hyperlink>
      <w:r w:rsidR="003D41DA" w:rsidRPr="004571F3">
        <w:rPr>
          <w:rFonts w:cs="Calibri Light"/>
        </w:rPr>
        <w:t xml:space="preserve"> </w:t>
      </w:r>
      <w:r w:rsidR="00D048CB" w:rsidRPr="004571F3">
        <w:rPr>
          <w:rFonts w:cs="Calibri Light"/>
        </w:rPr>
        <w:t xml:space="preserve">accessed </w:t>
      </w:r>
      <w:r w:rsidR="00B531FC" w:rsidRPr="004571F3">
        <w:rPr>
          <w:rFonts w:cs="Calibri Light"/>
        </w:rPr>
        <w:t>13</w:t>
      </w:r>
      <w:r w:rsidR="00367EB2" w:rsidRPr="004571F3">
        <w:rPr>
          <w:rFonts w:cs="Calibri Light"/>
        </w:rPr>
        <w:t> </w:t>
      </w:r>
      <w:r w:rsidR="00B531FC" w:rsidRPr="004571F3">
        <w:rPr>
          <w:rFonts w:cs="Calibri Light"/>
        </w:rPr>
        <w:t>February</w:t>
      </w:r>
      <w:r w:rsidR="00367EB2" w:rsidRPr="004571F3">
        <w:rPr>
          <w:rFonts w:cs="Calibri Light"/>
        </w:rPr>
        <w:t> </w:t>
      </w:r>
      <w:r w:rsidR="00B531FC" w:rsidRPr="004571F3">
        <w:rPr>
          <w:rFonts w:cs="Calibri Light"/>
        </w:rPr>
        <w:t>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57D6" w14:textId="48E4A8DF" w:rsidR="002567AD" w:rsidRDefault="002567AD" w:rsidP="0027070B">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fldSimple w:instr="STYLEREF  &quot;Heading 1 Numbered&quot; \l  \* MERGEFORMAT">
      <w:r w:rsidR="00BF21C5">
        <w:t>Beneficiaries of change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BD0A" w14:textId="6B8B8417" w:rsidR="002567AD" w:rsidRDefault="00536E72" w:rsidP="0027070B">
    <w:pPr>
      <w:pStyle w:val="FooterOdd"/>
    </w:pPr>
    <w:fldSimple w:instr="STYLEREF  &quot;Heading 1 Numbered&quot;  \* MERGEFORMAT">
      <w:r w:rsidR="00BF21C5">
        <w:rPr>
          <w:noProof/>
        </w:rPr>
        <w:t>Beneficiaries of change</w:t>
      </w:r>
    </w:fldSimple>
    <w:r w:rsidR="002567AD" w:rsidRPr="002567AD">
      <w:t xml:space="preserve"> | </w:t>
    </w:r>
    <w:r w:rsidR="002567AD" w:rsidRPr="002567AD">
      <w:fldChar w:fldCharType="begin"/>
    </w:r>
    <w:r w:rsidR="002567AD" w:rsidRPr="002567AD">
      <w:instrText xml:space="preserve"> PAGE   \* MERGEFORMAT </w:instrText>
    </w:r>
    <w:r w:rsidR="002567AD" w:rsidRPr="002567AD">
      <w:fldChar w:fldCharType="separate"/>
    </w:r>
    <w:r w:rsidR="002567AD" w:rsidRPr="002567AD">
      <w:t>1</w:t>
    </w:r>
    <w:r w:rsidR="002567AD"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EC06" w14:textId="1C6B8C30" w:rsidR="00787327" w:rsidRDefault="00787327" w:rsidP="00787327">
    <w:pPr>
      <w:pStyle w:val="FooterOdd"/>
    </w:pPr>
    <w:r w:rsidRPr="002567AD">
      <w:tab/>
    </w:r>
    <w:fldSimple w:instr=" STYLEREF  &quot;Heading 1 Numbered&quot;  \* MERGEFORMAT ">
      <w:r w:rsidR="00BF21C5">
        <w:rPr>
          <w:noProof/>
        </w:rPr>
        <w:t>Beneficiaries of change</w:t>
      </w:r>
    </w:fldSimple>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BA83" w14:textId="77777777" w:rsidR="00C14FF5" w:rsidRPr="00ED5A20" w:rsidRDefault="00C14FF5" w:rsidP="000F6233">
      <w:pPr>
        <w:rPr>
          <w:color w:val="4D7861" w:themeColor="accent2"/>
        </w:rPr>
      </w:pPr>
      <w:r w:rsidRPr="00ED5A20">
        <w:rPr>
          <w:color w:val="4D7861" w:themeColor="accent2"/>
        </w:rPr>
        <w:separator/>
      </w:r>
    </w:p>
  </w:footnote>
  <w:footnote w:type="continuationSeparator" w:id="0">
    <w:p w14:paraId="3942C872" w14:textId="77777777" w:rsidR="00C14FF5" w:rsidRPr="00B737EB" w:rsidRDefault="00C14FF5">
      <w:pPr>
        <w:rPr>
          <w:color w:val="2C384A" w:themeColor="accent1"/>
        </w:rPr>
      </w:pPr>
      <w:r w:rsidRPr="00B737EB">
        <w:rPr>
          <w:color w:val="2C384A" w:themeColor="accent1"/>
        </w:rPr>
        <w:continuationSeparator/>
      </w:r>
    </w:p>
  </w:footnote>
  <w:footnote w:type="continuationNotice" w:id="1">
    <w:p w14:paraId="5E9C0BE9" w14:textId="77777777" w:rsidR="00C14FF5" w:rsidRDefault="00C14FF5"/>
  </w:footnote>
  <w:footnote w:id="2">
    <w:p w14:paraId="79BBD099" w14:textId="5CD59599" w:rsidR="00D41989" w:rsidRPr="00D7735A" w:rsidRDefault="00D7735A" w:rsidP="00D7735A">
      <w:pPr>
        <w:pStyle w:val="FootnoteText"/>
      </w:pPr>
      <w:r w:rsidRPr="00D7735A">
        <w:footnoteRef/>
      </w:r>
      <w:r w:rsidR="00D41989" w:rsidRPr="00D7735A">
        <w:t xml:space="preserve"> </w:t>
      </w:r>
      <w:r w:rsidR="001A356F" w:rsidRPr="00D7735A">
        <w:tab/>
      </w:r>
      <w:r w:rsidR="00D41989" w:rsidRPr="00D7735A">
        <w:t>Formal care refers to paid care services in the market. Informal care refers to unpaid care provided by family, close relatives, friends, and neighbours.</w:t>
      </w:r>
    </w:p>
  </w:footnote>
  <w:footnote w:id="3">
    <w:p w14:paraId="6B0EB862" w14:textId="5228B04F" w:rsidR="002E04EC" w:rsidRDefault="00D7735A" w:rsidP="005B580B">
      <w:pPr>
        <w:pStyle w:val="FootnoteText"/>
      </w:pPr>
      <w:r w:rsidRPr="00D7735A">
        <w:footnoteRef/>
      </w:r>
      <w:r w:rsidR="002E04EC" w:rsidRPr="005B580B">
        <w:t xml:space="preserve"> </w:t>
      </w:r>
      <w:r w:rsidR="006043C9" w:rsidRPr="005B580B">
        <w:tab/>
      </w:r>
      <w:r w:rsidR="002E04EC" w:rsidRPr="005B580B">
        <w:t>The</w:t>
      </w:r>
      <w:r w:rsidR="002E04EC" w:rsidRPr="001112FE">
        <w:t xml:space="preserve"> care and support economy is calculated by JSA based on 19 occupations in six industries, spanning early </w:t>
      </w:r>
      <w:r w:rsidR="002E04EC" w:rsidRPr="005B580B">
        <w:t>childhood</w:t>
      </w:r>
      <w:r w:rsidR="002E04EC" w:rsidRPr="001112FE">
        <w:t xml:space="preserve"> education and care, residential aged care and disability and other care.</w:t>
      </w:r>
      <w:r w:rsidR="0041436C" w:rsidRPr="0041436C">
        <w:t xml:space="preserve"> </w:t>
      </w:r>
      <w:r w:rsidR="0041436C">
        <w:t xml:space="preserve">The 2023 </w:t>
      </w:r>
      <w:r w:rsidR="0041436C" w:rsidRPr="005B580B">
        <w:t>Intergenerational</w:t>
      </w:r>
      <w:r w:rsidR="0041436C">
        <w:t xml:space="preserve"> Report uses the ABS definition of the Health Care and Social Assistance Industry Division.</w:t>
      </w:r>
    </w:p>
  </w:footnote>
  <w:footnote w:id="4">
    <w:p w14:paraId="37E9FE72" w14:textId="4714FEF2" w:rsidR="00F27A27" w:rsidRPr="005B580B" w:rsidRDefault="00D7735A" w:rsidP="005B580B">
      <w:pPr>
        <w:pStyle w:val="FootnoteText"/>
      </w:pPr>
      <w:r w:rsidRPr="00D7735A">
        <w:rPr>
          <w:rStyle w:val="FootnoteReference"/>
          <w:sz w:val="18"/>
          <w:vertAlign w:val="baseline"/>
        </w:rPr>
        <w:footnoteRef/>
      </w:r>
      <w:r w:rsidR="00F27A27" w:rsidRPr="005B580B">
        <w:t xml:space="preserve"> </w:t>
      </w:r>
      <w:r w:rsidR="006043C9" w:rsidRPr="005B580B">
        <w:tab/>
      </w:r>
      <w:r w:rsidR="00527922" w:rsidRPr="00527922">
        <w:t>Table 5.1 provides a list of occupations</w:t>
      </w:r>
      <w:r w:rsidR="00F27A27" w:rsidRPr="005B580B">
        <w:t>.</w:t>
      </w:r>
    </w:p>
  </w:footnote>
  <w:footnote w:id="5">
    <w:p w14:paraId="06644795" w14:textId="05B5A058" w:rsidR="004D00CD" w:rsidRDefault="00D7735A" w:rsidP="005B580B">
      <w:pPr>
        <w:pStyle w:val="FootnoteText"/>
      </w:pPr>
      <w:r w:rsidRPr="00D7735A">
        <w:rPr>
          <w:rStyle w:val="FootnoteReference"/>
          <w:sz w:val="18"/>
          <w:vertAlign w:val="baseline"/>
        </w:rPr>
        <w:footnoteRef/>
      </w:r>
      <w:r w:rsidR="004D00CD" w:rsidRPr="005B580B">
        <w:t xml:space="preserve"> </w:t>
      </w:r>
      <w:r w:rsidR="006043C9" w:rsidRPr="005B580B">
        <w:tab/>
      </w:r>
      <w:r w:rsidR="004D00CD" w:rsidRPr="005B580B">
        <w:t>The clean energy supply workforce relates to the generation of renewable energy and includes hydro</w:t>
      </w:r>
      <w:r w:rsidR="003541F3">
        <w:noBreakHyphen/>
      </w:r>
      <w:r w:rsidR="004D00CD" w:rsidRPr="005B580B">
        <w:t>electricity generation</w:t>
      </w:r>
      <w:r w:rsidR="004D00CD" w:rsidRPr="001112FE">
        <w:rPr>
          <w:rFonts w:cs="Calibri Light"/>
          <w:szCs w:val="18"/>
        </w:rPr>
        <w:t>, hydrogen, offshore wind generation, wind generation and solar generation.</w:t>
      </w:r>
    </w:p>
  </w:footnote>
  <w:footnote w:id="6">
    <w:p w14:paraId="7BF932FE" w14:textId="5E5D6509" w:rsidR="003926D0" w:rsidRDefault="00D7735A">
      <w:pPr>
        <w:pStyle w:val="FootnoteText"/>
      </w:pPr>
      <w:r w:rsidRPr="00D7735A">
        <w:footnoteRef/>
      </w:r>
      <w:r w:rsidR="003926D0" w:rsidRPr="005B580B">
        <w:t xml:space="preserve"> </w:t>
      </w:r>
      <w:r w:rsidR="00536795" w:rsidRPr="005B580B">
        <w:tab/>
      </w:r>
      <w:r w:rsidR="003926D0" w:rsidRPr="005B580B">
        <w:t>Based</w:t>
      </w:r>
      <w:r w:rsidR="003926D0" w:rsidRPr="003926D0">
        <w:t xml:space="preserve"> on analysis of O*NET and ABS Labour Force data.</w:t>
      </w:r>
    </w:p>
  </w:footnote>
  <w:footnote w:id="7">
    <w:p w14:paraId="15E374A9" w14:textId="21217719" w:rsidR="00167502" w:rsidRDefault="00D7735A" w:rsidP="00167502">
      <w:pPr>
        <w:pStyle w:val="FootnoteText"/>
      </w:pPr>
      <w:r w:rsidRPr="00D7735A">
        <w:footnoteRef/>
      </w:r>
      <w:r w:rsidR="00167502" w:rsidRPr="005B580B">
        <w:t xml:space="preserve"> </w:t>
      </w:r>
      <w:r w:rsidR="00167502" w:rsidRPr="005B580B">
        <w:tab/>
        <w:t>Real</w:t>
      </w:r>
      <w:r w:rsidR="00167502">
        <w:t xml:space="preserve"> wages (as measured by the Wage Price Index deflated by the Consumer Price Index) were </w:t>
      </w:r>
      <w:r w:rsidR="009D545A">
        <w:t>three</w:t>
      </w:r>
      <w:r w:rsidR="005B580B">
        <w:t> per c</w:t>
      </w:r>
      <w:r w:rsidR="00167502">
        <w:t>ent lower in June 2023 than in June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A621" w14:textId="7EE79470" w:rsidR="002567AD" w:rsidRPr="00AC75E2" w:rsidRDefault="002567AD" w:rsidP="00AC75E2">
    <w:pPr>
      <w:pStyle w:val="HeaderEven"/>
    </w:pPr>
    <w:r>
      <w:t xml:space="preserve"> </w:t>
    </w:r>
    <w:r w:rsidR="00F45166">
      <w:rPr>
        <w:noProof/>
      </w:rPr>
      <w:drawing>
        <wp:anchor distT="0" distB="0" distL="114300" distR="114300" simplePos="0" relativeHeight="251658241" behindDoc="1" locked="1" layoutInCell="1" allowOverlap="1" wp14:anchorId="153692D0" wp14:editId="2492C122">
          <wp:simplePos x="0" y="0"/>
          <wp:positionH relativeFrom="page">
            <wp:posOffset>3810</wp:posOffset>
          </wp:positionH>
          <wp:positionV relativeFrom="page">
            <wp:posOffset>0</wp:posOffset>
          </wp:positionV>
          <wp:extent cx="7551420" cy="10833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33A" w14:textId="78ED05A2" w:rsidR="002567AD" w:rsidRPr="00F60198" w:rsidRDefault="002567AD" w:rsidP="00A12F62">
    <w:pPr>
      <w:pStyle w:val="HeaderOdd"/>
    </w:pPr>
    <w:r>
      <w:rPr>
        <w:noProof/>
      </w:rPr>
      <w:drawing>
        <wp:anchor distT="0" distB="0" distL="114300" distR="114300" simplePos="0" relativeHeight="251658240" behindDoc="1" locked="1" layoutInCell="1" allowOverlap="1" wp14:anchorId="0B848EBE" wp14:editId="32B2E2BB">
          <wp:simplePos x="0" y="0"/>
          <wp:positionH relativeFrom="page">
            <wp:posOffset>3810</wp:posOffset>
          </wp:positionH>
          <wp:positionV relativeFrom="page">
            <wp:posOffset>0</wp:posOffset>
          </wp:positionV>
          <wp:extent cx="7551420" cy="108331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5.8pt;height:15.25pt;visibility:visible" o:bullet="t">
        <v:imagedata r:id="rId1" o:title="Logo&#10;&#10;Description automatically generated with medium confidence"/>
      </v:shape>
    </w:pict>
  </w:numPicBullet>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BBB2321A"/>
    <w:lvl w:ilvl="0">
      <w:start w:val="1"/>
      <w:numFmt w:val="decimal"/>
      <w:pStyle w:val="BoxHeadingBoxR1Roadmap"/>
      <w:suff w:val="space"/>
      <w:lvlText w:val="Box R.%1"/>
      <w:lvlJc w:val="left"/>
      <w:pPr>
        <w:ind w:left="0" w:firstLine="0"/>
      </w:pPr>
      <w:rPr>
        <w:rFonts w:hint="default"/>
      </w:rPr>
    </w:lvl>
    <w:lvl w:ilvl="1">
      <w:start w:val="1"/>
      <w:numFmt w:val="decimal"/>
      <w:lvlRestart w:val="0"/>
      <w:pStyle w:val="ChartMainHeadingRoadmap"/>
      <w:suff w:val="space"/>
      <w:lvlText w:val="Chart R.%2"/>
      <w:lvlJc w:val="left"/>
      <w:pPr>
        <w:ind w:left="0" w:firstLine="0"/>
      </w:pPr>
      <w:rPr>
        <w:rFonts w:hint="default"/>
      </w:rPr>
    </w:lvl>
    <w:lvl w:ilvl="2">
      <w:start w:val="1"/>
      <w:numFmt w:val="decimal"/>
      <w:lvlRestart w:val="0"/>
      <w:pStyle w:val="FigureMainHeadingRoadmap"/>
      <w:suff w:val="space"/>
      <w:lvlText w:val="Figure R.%3"/>
      <w:lvlJc w:val="left"/>
      <w:pPr>
        <w:ind w:left="0" w:firstLine="0"/>
      </w:pPr>
      <w:rPr>
        <w:rFonts w:hint="default"/>
      </w:rPr>
    </w:lvl>
    <w:lvl w:ilvl="3">
      <w:start w:val="1"/>
      <w:numFmt w:val="decimal"/>
      <w:lvlRestart w:val="0"/>
      <w:pStyle w:val="TableMainHeadingRoadmap"/>
      <w:suff w:val="space"/>
      <w:lvlText w:val="Table R.%4"/>
      <w:lvlJc w:val="left"/>
      <w:pPr>
        <w:ind w:left="0" w:firstLine="0"/>
      </w:pPr>
      <w:rPr>
        <w:rFonts w:hint="default"/>
      </w:rPr>
    </w:lvl>
    <w:lvl w:ilvl="4">
      <w:start w:val="1"/>
      <w:numFmt w:val="decimal"/>
      <w:pStyle w:val="TableSecondHeadingRoadmap"/>
      <w:suff w:val="space"/>
      <w:lvlText w:val="Table R.%4.%5"/>
      <w:lvlJc w:val="left"/>
      <w:pPr>
        <w:ind w:left="0" w:firstLine="0"/>
      </w:pPr>
      <w:rPr>
        <w:rFonts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52E75"/>
    <w:multiLevelType w:val="multilevel"/>
    <w:tmpl w:val="2BCA2EE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CC4E5D"/>
    <w:multiLevelType w:val="multilevel"/>
    <w:tmpl w:val="D10E9CF6"/>
    <w:numStyleLink w:val="OneLevelList"/>
  </w:abstractNum>
  <w:abstractNum w:abstractNumId="18" w15:restartNumberingAfterBreak="0">
    <w:nsid w:val="17DF7717"/>
    <w:multiLevelType w:val="multilevel"/>
    <w:tmpl w:val="E50A5148"/>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19"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7325ED"/>
    <w:multiLevelType w:val="hybridMultilevel"/>
    <w:tmpl w:val="9B2C659A"/>
    <w:lvl w:ilvl="0" w:tplc="220A512C">
      <w:start w:val="1"/>
      <w:numFmt w:val="bullet"/>
      <w:lvlText w:val=""/>
      <w:lvlJc w:val="left"/>
      <w:pPr>
        <w:ind w:left="720" w:hanging="360"/>
      </w:pPr>
      <w:rPr>
        <w:rFonts w:ascii="Wingdings" w:hAnsi="Wingdings" w:hint="default"/>
      </w:rPr>
    </w:lvl>
    <w:lvl w:ilvl="1" w:tplc="2B70B4C0">
      <w:start w:val="1"/>
      <w:numFmt w:val="bullet"/>
      <w:pStyle w:val="Overviewdash"/>
      <w:lvlText w:val="­"/>
      <w:lvlJc w:val="left"/>
      <w:pPr>
        <w:ind w:left="567"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D13B63"/>
    <w:multiLevelType w:val="hybridMultilevel"/>
    <w:tmpl w:val="B380CD62"/>
    <w:lvl w:ilvl="0" w:tplc="55806B8E">
      <w:start w:val="1"/>
      <w:numFmt w:val="decimal"/>
      <w:pStyle w:val="ChartMainHeading-Lvl1"/>
      <w:lvlText w:val="Chart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9" w15:restartNumberingAfterBreak="0">
    <w:nsid w:val="510D2021"/>
    <w:multiLevelType w:val="multilevel"/>
    <w:tmpl w:val="72F8140E"/>
    <w:numStyleLink w:val="OutlineList"/>
  </w:abstractNum>
  <w:abstractNum w:abstractNumId="30"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7974BC"/>
    <w:multiLevelType w:val="hybridMultilevel"/>
    <w:tmpl w:val="59C6850E"/>
    <w:lvl w:ilvl="0" w:tplc="DBDC3F64">
      <w:start w:val="1"/>
      <w:numFmt w:val="decimal"/>
      <w:pStyle w:val="BoxHeading-Lvl1"/>
      <w:lvlText w:val="Bo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7"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3"/>
  </w:num>
  <w:num w:numId="2">
    <w:abstractNumId w:val="12"/>
  </w:num>
  <w:num w:numId="3">
    <w:abstractNumId w:val="26"/>
  </w:num>
  <w:num w:numId="4">
    <w:abstractNumId w:val="15"/>
  </w:num>
  <w:num w:numId="5">
    <w:abstractNumId w:val="29"/>
  </w:num>
  <w:num w:numId="6">
    <w:abstractNumId w:val="21"/>
  </w:num>
  <w:num w:numId="7">
    <w:abstractNumId w:val="25"/>
  </w:num>
  <w:num w:numId="8">
    <w:abstractNumId w:val="34"/>
  </w:num>
  <w:num w:numId="9">
    <w:abstractNumId w:val="3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27"/>
  </w:num>
  <w:num w:numId="13">
    <w:abstractNumId w:val="32"/>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18"/>
  </w:num>
  <w:num w:numId="23">
    <w:abstractNumId w:val="13"/>
  </w:num>
  <w:num w:numId="24">
    <w:abstractNumId w:val="35"/>
  </w:num>
  <w:num w:numId="25">
    <w:abstractNumId w:val="36"/>
  </w:num>
  <w:num w:numId="26">
    <w:abstractNumId w:val="28"/>
  </w:num>
  <w:num w:numId="27">
    <w:abstractNumId w:val="20"/>
  </w:num>
  <w:num w:numId="28">
    <w:abstractNumId w:val="3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1" w:cryptProviderType="rsaAES" w:cryptAlgorithmClass="hash" w:cryptAlgorithmType="typeAny" w:cryptAlgorithmSid="14" w:cryptSpinCount="100000" w:hash="z/BdM6yUsrMQdYs6K0r5DZPExaA2IEADezzo7pAwrO1piK31hiZorYpGXIG1ls9tXQ/4t9HJckTyQJ2jMabMiQ==" w:salt="w+VBjH257TjrL0v4HLeNHA=="/>
  <w:defaultTabStop w:val="720"/>
  <w:evenAndOddHeaders/>
  <w:characterSpacingControl w:val="doNotCompress"/>
  <w:hdrShapeDefaults>
    <o:shapedefaults v:ext="edit" spidmax="6145"/>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65091"/>
    <w:rsid w:val="000002D1"/>
    <w:rsid w:val="0000032C"/>
    <w:rsid w:val="000003CF"/>
    <w:rsid w:val="00000435"/>
    <w:rsid w:val="0000045B"/>
    <w:rsid w:val="000004D7"/>
    <w:rsid w:val="000004F2"/>
    <w:rsid w:val="000005AA"/>
    <w:rsid w:val="000005D8"/>
    <w:rsid w:val="000006B0"/>
    <w:rsid w:val="00000947"/>
    <w:rsid w:val="00000984"/>
    <w:rsid w:val="000009F5"/>
    <w:rsid w:val="00000A94"/>
    <w:rsid w:val="00000AF7"/>
    <w:rsid w:val="00000CC7"/>
    <w:rsid w:val="00000CE6"/>
    <w:rsid w:val="00000D2B"/>
    <w:rsid w:val="00000E52"/>
    <w:rsid w:val="00000FFC"/>
    <w:rsid w:val="00001084"/>
    <w:rsid w:val="00001088"/>
    <w:rsid w:val="000011F1"/>
    <w:rsid w:val="0000123D"/>
    <w:rsid w:val="000013C7"/>
    <w:rsid w:val="000013F5"/>
    <w:rsid w:val="00001448"/>
    <w:rsid w:val="000014FD"/>
    <w:rsid w:val="00001651"/>
    <w:rsid w:val="0000189A"/>
    <w:rsid w:val="00001A7E"/>
    <w:rsid w:val="00001AF0"/>
    <w:rsid w:val="00001B60"/>
    <w:rsid w:val="00001D1B"/>
    <w:rsid w:val="00001F2C"/>
    <w:rsid w:val="000021FD"/>
    <w:rsid w:val="0000258F"/>
    <w:rsid w:val="000026E5"/>
    <w:rsid w:val="00002761"/>
    <w:rsid w:val="00002826"/>
    <w:rsid w:val="00002A32"/>
    <w:rsid w:val="00002A4C"/>
    <w:rsid w:val="00002C41"/>
    <w:rsid w:val="00002CA0"/>
    <w:rsid w:val="00002D76"/>
    <w:rsid w:val="00002E12"/>
    <w:rsid w:val="00002ECB"/>
    <w:rsid w:val="00002EE1"/>
    <w:rsid w:val="00002F54"/>
    <w:rsid w:val="00002F83"/>
    <w:rsid w:val="000030BE"/>
    <w:rsid w:val="0000322D"/>
    <w:rsid w:val="000032E4"/>
    <w:rsid w:val="00003407"/>
    <w:rsid w:val="0000347E"/>
    <w:rsid w:val="00003652"/>
    <w:rsid w:val="00003696"/>
    <w:rsid w:val="000036D9"/>
    <w:rsid w:val="0000378C"/>
    <w:rsid w:val="000038BC"/>
    <w:rsid w:val="0000393D"/>
    <w:rsid w:val="00003956"/>
    <w:rsid w:val="000039F4"/>
    <w:rsid w:val="00003AF0"/>
    <w:rsid w:val="00003B3C"/>
    <w:rsid w:val="00003D0D"/>
    <w:rsid w:val="00004151"/>
    <w:rsid w:val="0000427C"/>
    <w:rsid w:val="00004596"/>
    <w:rsid w:val="000046F3"/>
    <w:rsid w:val="00004753"/>
    <w:rsid w:val="00004815"/>
    <w:rsid w:val="00004923"/>
    <w:rsid w:val="000049E1"/>
    <w:rsid w:val="00004C28"/>
    <w:rsid w:val="00004EE0"/>
    <w:rsid w:val="00004FFC"/>
    <w:rsid w:val="000053AE"/>
    <w:rsid w:val="00005417"/>
    <w:rsid w:val="000054BC"/>
    <w:rsid w:val="0000567B"/>
    <w:rsid w:val="000056B2"/>
    <w:rsid w:val="000056E8"/>
    <w:rsid w:val="000057BE"/>
    <w:rsid w:val="000058D1"/>
    <w:rsid w:val="0000593A"/>
    <w:rsid w:val="000059B0"/>
    <w:rsid w:val="000059DA"/>
    <w:rsid w:val="00005B3C"/>
    <w:rsid w:val="00005B9B"/>
    <w:rsid w:val="00005BD9"/>
    <w:rsid w:val="00005C96"/>
    <w:rsid w:val="00005D1A"/>
    <w:rsid w:val="00005F07"/>
    <w:rsid w:val="00005F3C"/>
    <w:rsid w:val="000060C4"/>
    <w:rsid w:val="000061D3"/>
    <w:rsid w:val="000063B4"/>
    <w:rsid w:val="000066BC"/>
    <w:rsid w:val="000068A2"/>
    <w:rsid w:val="00006CAA"/>
    <w:rsid w:val="00006CD0"/>
    <w:rsid w:val="00006DA8"/>
    <w:rsid w:val="0000704D"/>
    <w:rsid w:val="0000733C"/>
    <w:rsid w:val="00007343"/>
    <w:rsid w:val="000076B3"/>
    <w:rsid w:val="00007704"/>
    <w:rsid w:val="00007858"/>
    <w:rsid w:val="000078C1"/>
    <w:rsid w:val="00007908"/>
    <w:rsid w:val="00007A38"/>
    <w:rsid w:val="00007BD9"/>
    <w:rsid w:val="00007C7B"/>
    <w:rsid w:val="00007D08"/>
    <w:rsid w:val="00007DCF"/>
    <w:rsid w:val="00007DE8"/>
    <w:rsid w:val="00007F8D"/>
    <w:rsid w:val="00010057"/>
    <w:rsid w:val="000100D1"/>
    <w:rsid w:val="00010236"/>
    <w:rsid w:val="0001038C"/>
    <w:rsid w:val="000103E0"/>
    <w:rsid w:val="000103F2"/>
    <w:rsid w:val="00010604"/>
    <w:rsid w:val="000107BD"/>
    <w:rsid w:val="0001087B"/>
    <w:rsid w:val="0001092B"/>
    <w:rsid w:val="000109EE"/>
    <w:rsid w:val="00010BE4"/>
    <w:rsid w:val="00010CA7"/>
    <w:rsid w:val="00010DAF"/>
    <w:rsid w:val="00010E7F"/>
    <w:rsid w:val="00010EF5"/>
    <w:rsid w:val="00010F65"/>
    <w:rsid w:val="00010FBC"/>
    <w:rsid w:val="00010FC9"/>
    <w:rsid w:val="00011273"/>
    <w:rsid w:val="000115E7"/>
    <w:rsid w:val="0001164A"/>
    <w:rsid w:val="00011650"/>
    <w:rsid w:val="00011725"/>
    <w:rsid w:val="00011930"/>
    <w:rsid w:val="0001193E"/>
    <w:rsid w:val="000119D9"/>
    <w:rsid w:val="00011A43"/>
    <w:rsid w:val="00011BC9"/>
    <w:rsid w:val="00011D38"/>
    <w:rsid w:val="00011EDD"/>
    <w:rsid w:val="00011F5F"/>
    <w:rsid w:val="0001206C"/>
    <w:rsid w:val="000120AE"/>
    <w:rsid w:val="000120F1"/>
    <w:rsid w:val="00012288"/>
    <w:rsid w:val="0001230D"/>
    <w:rsid w:val="00012452"/>
    <w:rsid w:val="000125DE"/>
    <w:rsid w:val="000128C8"/>
    <w:rsid w:val="00012AB5"/>
    <w:rsid w:val="00012C3E"/>
    <w:rsid w:val="00012C62"/>
    <w:rsid w:val="00012CA2"/>
    <w:rsid w:val="00012EF4"/>
    <w:rsid w:val="00012EF7"/>
    <w:rsid w:val="00012F20"/>
    <w:rsid w:val="00012F4A"/>
    <w:rsid w:val="0001326F"/>
    <w:rsid w:val="000132C3"/>
    <w:rsid w:val="0001357B"/>
    <w:rsid w:val="000135CC"/>
    <w:rsid w:val="000135E8"/>
    <w:rsid w:val="00013640"/>
    <w:rsid w:val="000136C4"/>
    <w:rsid w:val="00013735"/>
    <w:rsid w:val="00013778"/>
    <w:rsid w:val="00013821"/>
    <w:rsid w:val="0001396A"/>
    <w:rsid w:val="00013975"/>
    <w:rsid w:val="00013A8E"/>
    <w:rsid w:val="00013B83"/>
    <w:rsid w:val="00013C0E"/>
    <w:rsid w:val="00013CA5"/>
    <w:rsid w:val="00013D37"/>
    <w:rsid w:val="00013EAE"/>
    <w:rsid w:val="000141AC"/>
    <w:rsid w:val="00014328"/>
    <w:rsid w:val="0001439A"/>
    <w:rsid w:val="00014420"/>
    <w:rsid w:val="000145B4"/>
    <w:rsid w:val="000145DC"/>
    <w:rsid w:val="000145FA"/>
    <w:rsid w:val="00014622"/>
    <w:rsid w:val="0001463A"/>
    <w:rsid w:val="00014699"/>
    <w:rsid w:val="000146F0"/>
    <w:rsid w:val="000147E3"/>
    <w:rsid w:val="00014821"/>
    <w:rsid w:val="0001484D"/>
    <w:rsid w:val="00014CD7"/>
    <w:rsid w:val="00014D24"/>
    <w:rsid w:val="00014D30"/>
    <w:rsid w:val="00014D33"/>
    <w:rsid w:val="00014D93"/>
    <w:rsid w:val="00014E34"/>
    <w:rsid w:val="0001500F"/>
    <w:rsid w:val="0001506F"/>
    <w:rsid w:val="00015440"/>
    <w:rsid w:val="000154B4"/>
    <w:rsid w:val="00015527"/>
    <w:rsid w:val="00015901"/>
    <w:rsid w:val="00015A4B"/>
    <w:rsid w:val="00015A53"/>
    <w:rsid w:val="00015D63"/>
    <w:rsid w:val="00015D6C"/>
    <w:rsid w:val="00015EA3"/>
    <w:rsid w:val="00015F7B"/>
    <w:rsid w:val="00015FD2"/>
    <w:rsid w:val="00015FD5"/>
    <w:rsid w:val="00016067"/>
    <w:rsid w:val="0001613C"/>
    <w:rsid w:val="0001635F"/>
    <w:rsid w:val="0001639D"/>
    <w:rsid w:val="00016463"/>
    <w:rsid w:val="00016542"/>
    <w:rsid w:val="0001664D"/>
    <w:rsid w:val="000166CB"/>
    <w:rsid w:val="0001670A"/>
    <w:rsid w:val="00016716"/>
    <w:rsid w:val="00016717"/>
    <w:rsid w:val="00016763"/>
    <w:rsid w:val="0001677C"/>
    <w:rsid w:val="0001699F"/>
    <w:rsid w:val="000169D5"/>
    <w:rsid w:val="000169EB"/>
    <w:rsid w:val="00016BD0"/>
    <w:rsid w:val="00016BD1"/>
    <w:rsid w:val="00016C3E"/>
    <w:rsid w:val="00016CF8"/>
    <w:rsid w:val="00016D58"/>
    <w:rsid w:val="00016EDF"/>
    <w:rsid w:val="00016F2A"/>
    <w:rsid w:val="00017092"/>
    <w:rsid w:val="000170FE"/>
    <w:rsid w:val="00017240"/>
    <w:rsid w:val="000174E4"/>
    <w:rsid w:val="000177F9"/>
    <w:rsid w:val="000178E0"/>
    <w:rsid w:val="00017AC7"/>
    <w:rsid w:val="00017B63"/>
    <w:rsid w:val="00017D3D"/>
    <w:rsid w:val="00017E5F"/>
    <w:rsid w:val="00017EC9"/>
    <w:rsid w:val="00017F0D"/>
    <w:rsid w:val="00017F84"/>
    <w:rsid w:val="0002019C"/>
    <w:rsid w:val="000203C3"/>
    <w:rsid w:val="000203D1"/>
    <w:rsid w:val="000203FD"/>
    <w:rsid w:val="00020482"/>
    <w:rsid w:val="0002060E"/>
    <w:rsid w:val="000207F1"/>
    <w:rsid w:val="00020873"/>
    <w:rsid w:val="00020ADA"/>
    <w:rsid w:val="00020BBE"/>
    <w:rsid w:val="00020C06"/>
    <w:rsid w:val="00020C60"/>
    <w:rsid w:val="00020CF0"/>
    <w:rsid w:val="00020D9C"/>
    <w:rsid w:val="00020F2E"/>
    <w:rsid w:val="00020F57"/>
    <w:rsid w:val="00020F5B"/>
    <w:rsid w:val="00020FB1"/>
    <w:rsid w:val="00021053"/>
    <w:rsid w:val="0002107B"/>
    <w:rsid w:val="00021272"/>
    <w:rsid w:val="000212B5"/>
    <w:rsid w:val="00021535"/>
    <w:rsid w:val="00021753"/>
    <w:rsid w:val="0002176B"/>
    <w:rsid w:val="0002180E"/>
    <w:rsid w:val="0002197B"/>
    <w:rsid w:val="000219E6"/>
    <w:rsid w:val="00021A59"/>
    <w:rsid w:val="00021D95"/>
    <w:rsid w:val="00021E92"/>
    <w:rsid w:val="00021EAD"/>
    <w:rsid w:val="00021F9C"/>
    <w:rsid w:val="00021FC7"/>
    <w:rsid w:val="00022019"/>
    <w:rsid w:val="00022045"/>
    <w:rsid w:val="0002206C"/>
    <w:rsid w:val="000221C6"/>
    <w:rsid w:val="00022319"/>
    <w:rsid w:val="000223AF"/>
    <w:rsid w:val="000226C2"/>
    <w:rsid w:val="00022B68"/>
    <w:rsid w:val="000230C7"/>
    <w:rsid w:val="00023169"/>
    <w:rsid w:val="00023186"/>
    <w:rsid w:val="0002332A"/>
    <w:rsid w:val="00023388"/>
    <w:rsid w:val="000233A3"/>
    <w:rsid w:val="0002346A"/>
    <w:rsid w:val="000234FA"/>
    <w:rsid w:val="00023536"/>
    <w:rsid w:val="00023688"/>
    <w:rsid w:val="000237B2"/>
    <w:rsid w:val="000238B2"/>
    <w:rsid w:val="000238F0"/>
    <w:rsid w:val="0002393F"/>
    <w:rsid w:val="00023A0C"/>
    <w:rsid w:val="00023E19"/>
    <w:rsid w:val="00023E23"/>
    <w:rsid w:val="00023ECA"/>
    <w:rsid w:val="000240E3"/>
    <w:rsid w:val="00024113"/>
    <w:rsid w:val="00024219"/>
    <w:rsid w:val="0002447B"/>
    <w:rsid w:val="000245B2"/>
    <w:rsid w:val="000245E8"/>
    <w:rsid w:val="00024614"/>
    <w:rsid w:val="0002476F"/>
    <w:rsid w:val="000247D4"/>
    <w:rsid w:val="000247E0"/>
    <w:rsid w:val="0002495D"/>
    <w:rsid w:val="000249E6"/>
    <w:rsid w:val="00024A1F"/>
    <w:rsid w:val="00024BE1"/>
    <w:rsid w:val="00024C0A"/>
    <w:rsid w:val="00024C5B"/>
    <w:rsid w:val="00025060"/>
    <w:rsid w:val="00025066"/>
    <w:rsid w:val="000250CA"/>
    <w:rsid w:val="0002544D"/>
    <w:rsid w:val="00025494"/>
    <w:rsid w:val="000254EE"/>
    <w:rsid w:val="00025567"/>
    <w:rsid w:val="00025584"/>
    <w:rsid w:val="00025624"/>
    <w:rsid w:val="00025673"/>
    <w:rsid w:val="000256A7"/>
    <w:rsid w:val="00025780"/>
    <w:rsid w:val="000257B3"/>
    <w:rsid w:val="000259C0"/>
    <w:rsid w:val="00025B5C"/>
    <w:rsid w:val="00025C5E"/>
    <w:rsid w:val="00025E12"/>
    <w:rsid w:val="00026019"/>
    <w:rsid w:val="00026104"/>
    <w:rsid w:val="000262A6"/>
    <w:rsid w:val="000263E4"/>
    <w:rsid w:val="00026449"/>
    <w:rsid w:val="00026464"/>
    <w:rsid w:val="00026610"/>
    <w:rsid w:val="0002677B"/>
    <w:rsid w:val="000267FD"/>
    <w:rsid w:val="00026A17"/>
    <w:rsid w:val="00026A7F"/>
    <w:rsid w:val="00026A91"/>
    <w:rsid w:val="00026AF3"/>
    <w:rsid w:val="00026B99"/>
    <w:rsid w:val="00026B9C"/>
    <w:rsid w:val="00026E77"/>
    <w:rsid w:val="00027045"/>
    <w:rsid w:val="000270B1"/>
    <w:rsid w:val="0002726B"/>
    <w:rsid w:val="000274CC"/>
    <w:rsid w:val="00027646"/>
    <w:rsid w:val="000276EA"/>
    <w:rsid w:val="000277F2"/>
    <w:rsid w:val="000278A4"/>
    <w:rsid w:val="000278C8"/>
    <w:rsid w:val="00027900"/>
    <w:rsid w:val="0002790B"/>
    <w:rsid w:val="0002790D"/>
    <w:rsid w:val="00027A4E"/>
    <w:rsid w:val="00027AE8"/>
    <w:rsid w:val="00027CFB"/>
    <w:rsid w:val="00027E64"/>
    <w:rsid w:val="00027E7C"/>
    <w:rsid w:val="00027EE4"/>
    <w:rsid w:val="0003006C"/>
    <w:rsid w:val="000302D0"/>
    <w:rsid w:val="000303F2"/>
    <w:rsid w:val="000304C6"/>
    <w:rsid w:val="0003051B"/>
    <w:rsid w:val="00030595"/>
    <w:rsid w:val="000305C5"/>
    <w:rsid w:val="000306CD"/>
    <w:rsid w:val="00030721"/>
    <w:rsid w:val="0003085C"/>
    <w:rsid w:val="00030929"/>
    <w:rsid w:val="0003093D"/>
    <w:rsid w:val="00030943"/>
    <w:rsid w:val="000309E7"/>
    <w:rsid w:val="00030B29"/>
    <w:rsid w:val="00030C9F"/>
    <w:rsid w:val="00030D5C"/>
    <w:rsid w:val="00030F0A"/>
    <w:rsid w:val="00030FB2"/>
    <w:rsid w:val="00031085"/>
    <w:rsid w:val="000310E4"/>
    <w:rsid w:val="000310EB"/>
    <w:rsid w:val="0003110C"/>
    <w:rsid w:val="000314D1"/>
    <w:rsid w:val="0003159D"/>
    <w:rsid w:val="000315B2"/>
    <w:rsid w:val="00031667"/>
    <w:rsid w:val="000316ED"/>
    <w:rsid w:val="00031781"/>
    <w:rsid w:val="00031793"/>
    <w:rsid w:val="0003195F"/>
    <w:rsid w:val="00031BBC"/>
    <w:rsid w:val="00031DDB"/>
    <w:rsid w:val="00031E13"/>
    <w:rsid w:val="00031E71"/>
    <w:rsid w:val="00031EA9"/>
    <w:rsid w:val="00031FC7"/>
    <w:rsid w:val="0003202F"/>
    <w:rsid w:val="000320CC"/>
    <w:rsid w:val="00032261"/>
    <w:rsid w:val="00032373"/>
    <w:rsid w:val="000323D5"/>
    <w:rsid w:val="00032568"/>
    <w:rsid w:val="00032569"/>
    <w:rsid w:val="0003270F"/>
    <w:rsid w:val="0003275E"/>
    <w:rsid w:val="0003284F"/>
    <w:rsid w:val="00032AEE"/>
    <w:rsid w:val="00032B8F"/>
    <w:rsid w:val="00032BE2"/>
    <w:rsid w:val="00032CC7"/>
    <w:rsid w:val="00032CCA"/>
    <w:rsid w:val="00032E77"/>
    <w:rsid w:val="00032EC5"/>
    <w:rsid w:val="000330A3"/>
    <w:rsid w:val="000330D6"/>
    <w:rsid w:val="0003320F"/>
    <w:rsid w:val="0003339D"/>
    <w:rsid w:val="000334DC"/>
    <w:rsid w:val="0003361B"/>
    <w:rsid w:val="00033738"/>
    <w:rsid w:val="000337AF"/>
    <w:rsid w:val="000337F9"/>
    <w:rsid w:val="000339BC"/>
    <w:rsid w:val="00033B73"/>
    <w:rsid w:val="00033BAD"/>
    <w:rsid w:val="00033BB1"/>
    <w:rsid w:val="00033BB8"/>
    <w:rsid w:val="00033C4D"/>
    <w:rsid w:val="00033F1E"/>
    <w:rsid w:val="00033F2F"/>
    <w:rsid w:val="00033F46"/>
    <w:rsid w:val="00034054"/>
    <w:rsid w:val="00034455"/>
    <w:rsid w:val="000344C8"/>
    <w:rsid w:val="0003454F"/>
    <w:rsid w:val="00034576"/>
    <w:rsid w:val="000348AC"/>
    <w:rsid w:val="00034900"/>
    <w:rsid w:val="0003496C"/>
    <w:rsid w:val="00034A9D"/>
    <w:rsid w:val="00034B42"/>
    <w:rsid w:val="00034E56"/>
    <w:rsid w:val="00034ED6"/>
    <w:rsid w:val="000350E6"/>
    <w:rsid w:val="00035122"/>
    <w:rsid w:val="00035148"/>
    <w:rsid w:val="00035226"/>
    <w:rsid w:val="00035441"/>
    <w:rsid w:val="0003551A"/>
    <w:rsid w:val="0003558F"/>
    <w:rsid w:val="000356B0"/>
    <w:rsid w:val="000358F1"/>
    <w:rsid w:val="00035957"/>
    <w:rsid w:val="000359C0"/>
    <w:rsid w:val="000359C1"/>
    <w:rsid w:val="00035A67"/>
    <w:rsid w:val="00035B7B"/>
    <w:rsid w:val="00035BCE"/>
    <w:rsid w:val="00035C4E"/>
    <w:rsid w:val="00035CBF"/>
    <w:rsid w:val="00035D08"/>
    <w:rsid w:val="00035E2C"/>
    <w:rsid w:val="00035E3A"/>
    <w:rsid w:val="00035E63"/>
    <w:rsid w:val="00035F23"/>
    <w:rsid w:val="00035F5D"/>
    <w:rsid w:val="00035F8F"/>
    <w:rsid w:val="00035FA5"/>
    <w:rsid w:val="00036049"/>
    <w:rsid w:val="000363F1"/>
    <w:rsid w:val="00036464"/>
    <w:rsid w:val="000365C1"/>
    <w:rsid w:val="00036615"/>
    <w:rsid w:val="00036896"/>
    <w:rsid w:val="000368E2"/>
    <w:rsid w:val="00036A30"/>
    <w:rsid w:val="00036B7F"/>
    <w:rsid w:val="00036C38"/>
    <w:rsid w:val="00036D1F"/>
    <w:rsid w:val="00036D43"/>
    <w:rsid w:val="00036D67"/>
    <w:rsid w:val="0003702B"/>
    <w:rsid w:val="00037156"/>
    <w:rsid w:val="00037179"/>
    <w:rsid w:val="000371D9"/>
    <w:rsid w:val="000372DE"/>
    <w:rsid w:val="000374C9"/>
    <w:rsid w:val="00037625"/>
    <w:rsid w:val="000376A4"/>
    <w:rsid w:val="000377B6"/>
    <w:rsid w:val="00037916"/>
    <w:rsid w:val="00037A01"/>
    <w:rsid w:val="00037A56"/>
    <w:rsid w:val="00037B46"/>
    <w:rsid w:val="00037C0F"/>
    <w:rsid w:val="00037CA7"/>
    <w:rsid w:val="00037D6B"/>
    <w:rsid w:val="00040177"/>
    <w:rsid w:val="00040277"/>
    <w:rsid w:val="000402F1"/>
    <w:rsid w:val="00040499"/>
    <w:rsid w:val="0004061A"/>
    <w:rsid w:val="0004063C"/>
    <w:rsid w:val="00040645"/>
    <w:rsid w:val="00040667"/>
    <w:rsid w:val="0004075C"/>
    <w:rsid w:val="00040852"/>
    <w:rsid w:val="00040877"/>
    <w:rsid w:val="000408D2"/>
    <w:rsid w:val="00040A93"/>
    <w:rsid w:val="00040B1F"/>
    <w:rsid w:val="00040C0A"/>
    <w:rsid w:val="00040C68"/>
    <w:rsid w:val="00040D4B"/>
    <w:rsid w:val="00040E53"/>
    <w:rsid w:val="00040E5E"/>
    <w:rsid w:val="00040F9C"/>
    <w:rsid w:val="00041030"/>
    <w:rsid w:val="00041183"/>
    <w:rsid w:val="000412A5"/>
    <w:rsid w:val="00041355"/>
    <w:rsid w:val="0004137D"/>
    <w:rsid w:val="000413C4"/>
    <w:rsid w:val="000414CC"/>
    <w:rsid w:val="0004150F"/>
    <w:rsid w:val="000415B0"/>
    <w:rsid w:val="00041745"/>
    <w:rsid w:val="0004183A"/>
    <w:rsid w:val="00041872"/>
    <w:rsid w:val="00041924"/>
    <w:rsid w:val="00041A6E"/>
    <w:rsid w:val="00041B35"/>
    <w:rsid w:val="00041F01"/>
    <w:rsid w:val="0004211D"/>
    <w:rsid w:val="0004219F"/>
    <w:rsid w:val="000421A2"/>
    <w:rsid w:val="0004241C"/>
    <w:rsid w:val="0004246B"/>
    <w:rsid w:val="00042742"/>
    <w:rsid w:val="0004274D"/>
    <w:rsid w:val="00042922"/>
    <w:rsid w:val="00042927"/>
    <w:rsid w:val="00042D92"/>
    <w:rsid w:val="00042FF5"/>
    <w:rsid w:val="00043157"/>
    <w:rsid w:val="000431F2"/>
    <w:rsid w:val="000431FE"/>
    <w:rsid w:val="0004329B"/>
    <w:rsid w:val="00043348"/>
    <w:rsid w:val="0004348D"/>
    <w:rsid w:val="000434A8"/>
    <w:rsid w:val="00043572"/>
    <w:rsid w:val="00043663"/>
    <w:rsid w:val="0004374D"/>
    <w:rsid w:val="000438E9"/>
    <w:rsid w:val="00043980"/>
    <w:rsid w:val="00043B22"/>
    <w:rsid w:val="00043D34"/>
    <w:rsid w:val="00043E20"/>
    <w:rsid w:val="00043E32"/>
    <w:rsid w:val="000440DE"/>
    <w:rsid w:val="00044105"/>
    <w:rsid w:val="00044240"/>
    <w:rsid w:val="00044263"/>
    <w:rsid w:val="000442C0"/>
    <w:rsid w:val="00044346"/>
    <w:rsid w:val="00044354"/>
    <w:rsid w:val="000443FD"/>
    <w:rsid w:val="000446E8"/>
    <w:rsid w:val="0004476F"/>
    <w:rsid w:val="0004483F"/>
    <w:rsid w:val="00044924"/>
    <w:rsid w:val="0004492E"/>
    <w:rsid w:val="00044A34"/>
    <w:rsid w:val="00044A84"/>
    <w:rsid w:val="00044C2F"/>
    <w:rsid w:val="00044C80"/>
    <w:rsid w:val="00044CFD"/>
    <w:rsid w:val="00044F0F"/>
    <w:rsid w:val="00044F73"/>
    <w:rsid w:val="0004502F"/>
    <w:rsid w:val="00045124"/>
    <w:rsid w:val="00045185"/>
    <w:rsid w:val="00045245"/>
    <w:rsid w:val="000452DE"/>
    <w:rsid w:val="0004534B"/>
    <w:rsid w:val="000454A6"/>
    <w:rsid w:val="000454E3"/>
    <w:rsid w:val="0004553D"/>
    <w:rsid w:val="0004557C"/>
    <w:rsid w:val="000455B3"/>
    <w:rsid w:val="00045799"/>
    <w:rsid w:val="0004585C"/>
    <w:rsid w:val="000459E3"/>
    <w:rsid w:val="00045BEB"/>
    <w:rsid w:val="00045C12"/>
    <w:rsid w:val="00045DBF"/>
    <w:rsid w:val="00045E9A"/>
    <w:rsid w:val="00045EAF"/>
    <w:rsid w:val="00045EDE"/>
    <w:rsid w:val="00046248"/>
    <w:rsid w:val="000464FE"/>
    <w:rsid w:val="00046709"/>
    <w:rsid w:val="0004675B"/>
    <w:rsid w:val="000467B1"/>
    <w:rsid w:val="00046868"/>
    <w:rsid w:val="00046963"/>
    <w:rsid w:val="00046A08"/>
    <w:rsid w:val="00046A95"/>
    <w:rsid w:val="00046B55"/>
    <w:rsid w:val="00046CB4"/>
    <w:rsid w:val="00046CF1"/>
    <w:rsid w:val="00046FB6"/>
    <w:rsid w:val="00047244"/>
    <w:rsid w:val="000473F9"/>
    <w:rsid w:val="00047552"/>
    <w:rsid w:val="000476EC"/>
    <w:rsid w:val="00047737"/>
    <w:rsid w:val="00047A3B"/>
    <w:rsid w:val="00047A6E"/>
    <w:rsid w:val="00047AF8"/>
    <w:rsid w:val="00047BC2"/>
    <w:rsid w:val="00047C51"/>
    <w:rsid w:val="00047E99"/>
    <w:rsid w:val="00047EA7"/>
    <w:rsid w:val="00047F17"/>
    <w:rsid w:val="00047FD4"/>
    <w:rsid w:val="000500C2"/>
    <w:rsid w:val="000500EF"/>
    <w:rsid w:val="000501C2"/>
    <w:rsid w:val="0005029C"/>
    <w:rsid w:val="00050387"/>
    <w:rsid w:val="000506E6"/>
    <w:rsid w:val="000509F3"/>
    <w:rsid w:val="00050AB1"/>
    <w:rsid w:val="00050BC6"/>
    <w:rsid w:val="00050CA1"/>
    <w:rsid w:val="00050D12"/>
    <w:rsid w:val="00050D5D"/>
    <w:rsid w:val="00050E10"/>
    <w:rsid w:val="00050E8C"/>
    <w:rsid w:val="00050F57"/>
    <w:rsid w:val="000512AA"/>
    <w:rsid w:val="0005138B"/>
    <w:rsid w:val="00051407"/>
    <w:rsid w:val="00051421"/>
    <w:rsid w:val="00051481"/>
    <w:rsid w:val="00051B7E"/>
    <w:rsid w:val="00051CEE"/>
    <w:rsid w:val="00051E0B"/>
    <w:rsid w:val="00051E44"/>
    <w:rsid w:val="00051F96"/>
    <w:rsid w:val="00051FB0"/>
    <w:rsid w:val="00051FC8"/>
    <w:rsid w:val="00052001"/>
    <w:rsid w:val="000522B7"/>
    <w:rsid w:val="0005230A"/>
    <w:rsid w:val="000523D7"/>
    <w:rsid w:val="000524B3"/>
    <w:rsid w:val="00052583"/>
    <w:rsid w:val="0005264F"/>
    <w:rsid w:val="00052805"/>
    <w:rsid w:val="0005290B"/>
    <w:rsid w:val="0005290D"/>
    <w:rsid w:val="0005298C"/>
    <w:rsid w:val="00052A27"/>
    <w:rsid w:val="00052AF0"/>
    <w:rsid w:val="00052D1C"/>
    <w:rsid w:val="00052F57"/>
    <w:rsid w:val="000530A5"/>
    <w:rsid w:val="0005321A"/>
    <w:rsid w:val="00053274"/>
    <w:rsid w:val="00053312"/>
    <w:rsid w:val="00053328"/>
    <w:rsid w:val="00053367"/>
    <w:rsid w:val="00053474"/>
    <w:rsid w:val="000535D0"/>
    <w:rsid w:val="00053717"/>
    <w:rsid w:val="00053834"/>
    <w:rsid w:val="00053888"/>
    <w:rsid w:val="000538B6"/>
    <w:rsid w:val="000539E8"/>
    <w:rsid w:val="00053B1F"/>
    <w:rsid w:val="00053B4B"/>
    <w:rsid w:val="00053B9F"/>
    <w:rsid w:val="00053C02"/>
    <w:rsid w:val="00053D3A"/>
    <w:rsid w:val="00053DCF"/>
    <w:rsid w:val="000541A3"/>
    <w:rsid w:val="000541DA"/>
    <w:rsid w:val="00054207"/>
    <w:rsid w:val="0005423E"/>
    <w:rsid w:val="0005425D"/>
    <w:rsid w:val="000542FC"/>
    <w:rsid w:val="00054342"/>
    <w:rsid w:val="00054472"/>
    <w:rsid w:val="00054517"/>
    <w:rsid w:val="00054548"/>
    <w:rsid w:val="00054620"/>
    <w:rsid w:val="0005495C"/>
    <w:rsid w:val="000549A2"/>
    <w:rsid w:val="00054D31"/>
    <w:rsid w:val="00054F44"/>
    <w:rsid w:val="0005501E"/>
    <w:rsid w:val="00055036"/>
    <w:rsid w:val="000554A8"/>
    <w:rsid w:val="000554DC"/>
    <w:rsid w:val="00055508"/>
    <w:rsid w:val="000555D9"/>
    <w:rsid w:val="000558AD"/>
    <w:rsid w:val="00055951"/>
    <w:rsid w:val="00055A61"/>
    <w:rsid w:val="00055B31"/>
    <w:rsid w:val="00055BDE"/>
    <w:rsid w:val="00055D6A"/>
    <w:rsid w:val="00055DEB"/>
    <w:rsid w:val="00055E2C"/>
    <w:rsid w:val="00055E6D"/>
    <w:rsid w:val="00055E90"/>
    <w:rsid w:val="00055F52"/>
    <w:rsid w:val="000560FA"/>
    <w:rsid w:val="0005613D"/>
    <w:rsid w:val="0005614E"/>
    <w:rsid w:val="0005619C"/>
    <w:rsid w:val="00056423"/>
    <w:rsid w:val="0005647E"/>
    <w:rsid w:val="000565E1"/>
    <w:rsid w:val="00056636"/>
    <w:rsid w:val="00056682"/>
    <w:rsid w:val="0005671C"/>
    <w:rsid w:val="00056797"/>
    <w:rsid w:val="00056880"/>
    <w:rsid w:val="000568BA"/>
    <w:rsid w:val="00056A0D"/>
    <w:rsid w:val="00056B1C"/>
    <w:rsid w:val="00056BAB"/>
    <w:rsid w:val="00056BDF"/>
    <w:rsid w:val="00056C74"/>
    <w:rsid w:val="00056DA6"/>
    <w:rsid w:val="00056E40"/>
    <w:rsid w:val="00056ED4"/>
    <w:rsid w:val="00056F5C"/>
    <w:rsid w:val="00057077"/>
    <w:rsid w:val="0005716B"/>
    <w:rsid w:val="0005718A"/>
    <w:rsid w:val="000571EF"/>
    <w:rsid w:val="00057223"/>
    <w:rsid w:val="000574A1"/>
    <w:rsid w:val="000574CC"/>
    <w:rsid w:val="000574FE"/>
    <w:rsid w:val="00057704"/>
    <w:rsid w:val="00057791"/>
    <w:rsid w:val="000579CF"/>
    <w:rsid w:val="000579D8"/>
    <w:rsid w:val="00057A19"/>
    <w:rsid w:val="00057A55"/>
    <w:rsid w:val="00057A6C"/>
    <w:rsid w:val="00057AA4"/>
    <w:rsid w:val="00057AAD"/>
    <w:rsid w:val="00057B10"/>
    <w:rsid w:val="00057BDC"/>
    <w:rsid w:val="00057C89"/>
    <w:rsid w:val="00057DE3"/>
    <w:rsid w:val="00057EC9"/>
    <w:rsid w:val="00057F51"/>
    <w:rsid w:val="000600CB"/>
    <w:rsid w:val="000602B2"/>
    <w:rsid w:val="00060480"/>
    <w:rsid w:val="000604D7"/>
    <w:rsid w:val="000604F8"/>
    <w:rsid w:val="00060683"/>
    <w:rsid w:val="000606C0"/>
    <w:rsid w:val="000607B4"/>
    <w:rsid w:val="00060874"/>
    <w:rsid w:val="00060950"/>
    <w:rsid w:val="00060B37"/>
    <w:rsid w:val="00060CD1"/>
    <w:rsid w:val="00060D36"/>
    <w:rsid w:val="00060D9C"/>
    <w:rsid w:val="00060E46"/>
    <w:rsid w:val="00060EE0"/>
    <w:rsid w:val="000610A1"/>
    <w:rsid w:val="00061116"/>
    <w:rsid w:val="000612C9"/>
    <w:rsid w:val="00061418"/>
    <w:rsid w:val="00061445"/>
    <w:rsid w:val="00061493"/>
    <w:rsid w:val="00061536"/>
    <w:rsid w:val="000615DE"/>
    <w:rsid w:val="000615DF"/>
    <w:rsid w:val="00061623"/>
    <w:rsid w:val="0006163C"/>
    <w:rsid w:val="00061675"/>
    <w:rsid w:val="00061697"/>
    <w:rsid w:val="0006176C"/>
    <w:rsid w:val="00061A5C"/>
    <w:rsid w:val="00061B39"/>
    <w:rsid w:val="00061BA2"/>
    <w:rsid w:val="00061D3E"/>
    <w:rsid w:val="00061DE1"/>
    <w:rsid w:val="000622F4"/>
    <w:rsid w:val="00062355"/>
    <w:rsid w:val="000624FB"/>
    <w:rsid w:val="0006254A"/>
    <w:rsid w:val="00062654"/>
    <w:rsid w:val="0006269B"/>
    <w:rsid w:val="00062745"/>
    <w:rsid w:val="000628E0"/>
    <w:rsid w:val="00062929"/>
    <w:rsid w:val="0006297E"/>
    <w:rsid w:val="0006299D"/>
    <w:rsid w:val="000629A6"/>
    <w:rsid w:val="00062ABA"/>
    <w:rsid w:val="00062D2D"/>
    <w:rsid w:val="00062E00"/>
    <w:rsid w:val="00063181"/>
    <w:rsid w:val="000631AC"/>
    <w:rsid w:val="000631D5"/>
    <w:rsid w:val="00063205"/>
    <w:rsid w:val="00063286"/>
    <w:rsid w:val="00063455"/>
    <w:rsid w:val="000635AD"/>
    <w:rsid w:val="000638EA"/>
    <w:rsid w:val="00063998"/>
    <w:rsid w:val="00063B0B"/>
    <w:rsid w:val="00063B1D"/>
    <w:rsid w:val="00063C15"/>
    <w:rsid w:val="00063CCA"/>
    <w:rsid w:val="00063E76"/>
    <w:rsid w:val="00063F0F"/>
    <w:rsid w:val="00063F89"/>
    <w:rsid w:val="00063FC1"/>
    <w:rsid w:val="00064066"/>
    <w:rsid w:val="0006411D"/>
    <w:rsid w:val="000642C7"/>
    <w:rsid w:val="000647B8"/>
    <w:rsid w:val="0006482E"/>
    <w:rsid w:val="000649F1"/>
    <w:rsid w:val="00064AB5"/>
    <w:rsid w:val="00064AD6"/>
    <w:rsid w:val="00064D0C"/>
    <w:rsid w:val="00064DA3"/>
    <w:rsid w:val="00064DA4"/>
    <w:rsid w:val="00064E11"/>
    <w:rsid w:val="000651CE"/>
    <w:rsid w:val="0006527F"/>
    <w:rsid w:val="00065341"/>
    <w:rsid w:val="00065451"/>
    <w:rsid w:val="0006570B"/>
    <w:rsid w:val="00065754"/>
    <w:rsid w:val="00065786"/>
    <w:rsid w:val="00065798"/>
    <w:rsid w:val="0006580F"/>
    <w:rsid w:val="000658CE"/>
    <w:rsid w:val="0006591D"/>
    <w:rsid w:val="00065924"/>
    <w:rsid w:val="00065927"/>
    <w:rsid w:val="0006596E"/>
    <w:rsid w:val="00065996"/>
    <w:rsid w:val="00065B21"/>
    <w:rsid w:val="00065B79"/>
    <w:rsid w:val="00065F01"/>
    <w:rsid w:val="0006628A"/>
    <w:rsid w:val="000665FF"/>
    <w:rsid w:val="0006666E"/>
    <w:rsid w:val="00066707"/>
    <w:rsid w:val="00066738"/>
    <w:rsid w:val="000667AA"/>
    <w:rsid w:val="000668C4"/>
    <w:rsid w:val="000668F8"/>
    <w:rsid w:val="0006691D"/>
    <w:rsid w:val="00066936"/>
    <w:rsid w:val="00066977"/>
    <w:rsid w:val="00066BD9"/>
    <w:rsid w:val="00066CEE"/>
    <w:rsid w:val="00066E29"/>
    <w:rsid w:val="00066ED4"/>
    <w:rsid w:val="0006715B"/>
    <w:rsid w:val="000671C9"/>
    <w:rsid w:val="00067237"/>
    <w:rsid w:val="00067253"/>
    <w:rsid w:val="000672AC"/>
    <w:rsid w:val="000673D6"/>
    <w:rsid w:val="00067593"/>
    <w:rsid w:val="000675D1"/>
    <w:rsid w:val="00067640"/>
    <w:rsid w:val="000676C8"/>
    <w:rsid w:val="0006774E"/>
    <w:rsid w:val="00067767"/>
    <w:rsid w:val="00067769"/>
    <w:rsid w:val="000678BB"/>
    <w:rsid w:val="000678E6"/>
    <w:rsid w:val="00067962"/>
    <w:rsid w:val="00067970"/>
    <w:rsid w:val="000679A1"/>
    <w:rsid w:val="00067A64"/>
    <w:rsid w:val="00067AE1"/>
    <w:rsid w:val="00067D85"/>
    <w:rsid w:val="00067DB5"/>
    <w:rsid w:val="00067E4A"/>
    <w:rsid w:val="00067E76"/>
    <w:rsid w:val="00067E9A"/>
    <w:rsid w:val="00067EE1"/>
    <w:rsid w:val="0007008A"/>
    <w:rsid w:val="000700A1"/>
    <w:rsid w:val="000701DC"/>
    <w:rsid w:val="000701E2"/>
    <w:rsid w:val="00070329"/>
    <w:rsid w:val="000703FD"/>
    <w:rsid w:val="00070415"/>
    <w:rsid w:val="000704D8"/>
    <w:rsid w:val="00070517"/>
    <w:rsid w:val="000706A0"/>
    <w:rsid w:val="000706CD"/>
    <w:rsid w:val="000706F7"/>
    <w:rsid w:val="000707AA"/>
    <w:rsid w:val="000708DF"/>
    <w:rsid w:val="000708E8"/>
    <w:rsid w:val="00070954"/>
    <w:rsid w:val="00070B5F"/>
    <w:rsid w:val="00070B90"/>
    <w:rsid w:val="00070BE6"/>
    <w:rsid w:val="00070D60"/>
    <w:rsid w:val="00070ED3"/>
    <w:rsid w:val="00070EE7"/>
    <w:rsid w:val="00070EE9"/>
    <w:rsid w:val="000715B9"/>
    <w:rsid w:val="000715BB"/>
    <w:rsid w:val="00071C7B"/>
    <w:rsid w:val="00071D4A"/>
    <w:rsid w:val="00071E69"/>
    <w:rsid w:val="00071EF8"/>
    <w:rsid w:val="0007201E"/>
    <w:rsid w:val="000720CB"/>
    <w:rsid w:val="00072243"/>
    <w:rsid w:val="000722F2"/>
    <w:rsid w:val="000724BD"/>
    <w:rsid w:val="00072535"/>
    <w:rsid w:val="000725A3"/>
    <w:rsid w:val="0007263D"/>
    <w:rsid w:val="000726EC"/>
    <w:rsid w:val="0007294F"/>
    <w:rsid w:val="00072A26"/>
    <w:rsid w:val="00072EB1"/>
    <w:rsid w:val="00072EFC"/>
    <w:rsid w:val="0007302A"/>
    <w:rsid w:val="00073186"/>
    <w:rsid w:val="000731FB"/>
    <w:rsid w:val="000734D5"/>
    <w:rsid w:val="00073521"/>
    <w:rsid w:val="00073769"/>
    <w:rsid w:val="000737E8"/>
    <w:rsid w:val="0007394C"/>
    <w:rsid w:val="000739C9"/>
    <w:rsid w:val="000739DD"/>
    <w:rsid w:val="00073A5D"/>
    <w:rsid w:val="00073A9A"/>
    <w:rsid w:val="00073AB0"/>
    <w:rsid w:val="00073AD4"/>
    <w:rsid w:val="00073B9D"/>
    <w:rsid w:val="00073BC9"/>
    <w:rsid w:val="00073C41"/>
    <w:rsid w:val="00073F28"/>
    <w:rsid w:val="0007403F"/>
    <w:rsid w:val="000740A4"/>
    <w:rsid w:val="00074157"/>
    <w:rsid w:val="000741D0"/>
    <w:rsid w:val="0007457C"/>
    <w:rsid w:val="00074623"/>
    <w:rsid w:val="000749C7"/>
    <w:rsid w:val="000749CD"/>
    <w:rsid w:val="00074B59"/>
    <w:rsid w:val="00074CC8"/>
    <w:rsid w:val="00074E45"/>
    <w:rsid w:val="000753D8"/>
    <w:rsid w:val="00075674"/>
    <w:rsid w:val="000758DC"/>
    <w:rsid w:val="00075909"/>
    <w:rsid w:val="00075A86"/>
    <w:rsid w:val="00075BB0"/>
    <w:rsid w:val="00075C08"/>
    <w:rsid w:val="00075CBA"/>
    <w:rsid w:val="00076089"/>
    <w:rsid w:val="0007618C"/>
    <w:rsid w:val="00076222"/>
    <w:rsid w:val="000762E8"/>
    <w:rsid w:val="000763C5"/>
    <w:rsid w:val="00076643"/>
    <w:rsid w:val="000766B1"/>
    <w:rsid w:val="00076764"/>
    <w:rsid w:val="000768BB"/>
    <w:rsid w:val="0007690D"/>
    <w:rsid w:val="00076952"/>
    <w:rsid w:val="000769A6"/>
    <w:rsid w:val="00076B8F"/>
    <w:rsid w:val="00076BB9"/>
    <w:rsid w:val="00076C4D"/>
    <w:rsid w:val="00076C59"/>
    <w:rsid w:val="00076C62"/>
    <w:rsid w:val="00076F77"/>
    <w:rsid w:val="00076FCE"/>
    <w:rsid w:val="000770CF"/>
    <w:rsid w:val="00077188"/>
    <w:rsid w:val="0007718F"/>
    <w:rsid w:val="0007724D"/>
    <w:rsid w:val="00077457"/>
    <w:rsid w:val="000775DE"/>
    <w:rsid w:val="00077719"/>
    <w:rsid w:val="00077750"/>
    <w:rsid w:val="000779DA"/>
    <w:rsid w:val="000779FD"/>
    <w:rsid w:val="00077A59"/>
    <w:rsid w:val="00077DB6"/>
    <w:rsid w:val="00077F65"/>
    <w:rsid w:val="00080089"/>
    <w:rsid w:val="000800BF"/>
    <w:rsid w:val="00080408"/>
    <w:rsid w:val="000805B9"/>
    <w:rsid w:val="0008060E"/>
    <w:rsid w:val="00080610"/>
    <w:rsid w:val="00080616"/>
    <w:rsid w:val="00080636"/>
    <w:rsid w:val="000806CE"/>
    <w:rsid w:val="000807BB"/>
    <w:rsid w:val="0008091F"/>
    <w:rsid w:val="00080978"/>
    <w:rsid w:val="00080B22"/>
    <w:rsid w:val="00080BAD"/>
    <w:rsid w:val="00080BB3"/>
    <w:rsid w:val="00081210"/>
    <w:rsid w:val="0008127E"/>
    <w:rsid w:val="00081415"/>
    <w:rsid w:val="0008152D"/>
    <w:rsid w:val="00081603"/>
    <w:rsid w:val="0008160F"/>
    <w:rsid w:val="0008162F"/>
    <w:rsid w:val="00081632"/>
    <w:rsid w:val="00081707"/>
    <w:rsid w:val="000818AE"/>
    <w:rsid w:val="000819B5"/>
    <w:rsid w:val="000819D0"/>
    <w:rsid w:val="00081B30"/>
    <w:rsid w:val="00081B57"/>
    <w:rsid w:val="00081B80"/>
    <w:rsid w:val="00081C73"/>
    <w:rsid w:val="00081E4A"/>
    <w:rsid w:val="00082004"/>
    <w:rsid w:val="00082008"/>
    <w:rsid w:val="00082021"/>
    <w:rsid w:val="0008205B"/>
    <w:rsid w:val="00082240"/>
    <w:rsid w:val="0008243F"/>
    <w:rsid w:val="0008254A"/>
    <w:rsid w:val="000825EA"/>
    <w:rsid w:val="000825F1"/>
    <w:rsid w:val="00082645"/>
    <w:rsid w:val="00082786"/>
    <w:rsid w:val="00082839"/>
    <w:rsid w:val="000828D1"/>
    <w:rsid w:val="00082B07"/>
    <w:rsid w:val="00082B27"/>
    <w:rsid w:val="00082D29"/>
    <w:rsid w:val="00082D2A"/>
    <w:rsid w:val="00082F49"/>
    <w:rsid w:val="00083295"/>
    <w:rsid w:val="00083982"/>
    <w:rsid w:val="00083A05"/>
    <w:rsid w:val="00083B90"/>
    <w:rsid w:val="00083B9D"/>
    <w:rsid w:val="00083C5D"/>
    <w:rsid w:val="00083C64"/>
    <w:rsid w:val="00083CD4"/>
    <w:rsid w:val="00083EA6"/>
    <w:rsid w:val="00083EF2"/>
    <w:rsid w:val="00084059"/>
    <w:rsid w:val="0008407C"/>
    <w:rsid w:val="0008424C"/>
    <w:rsid w:val="00084328"/>
    <w:rsid w:val="000846B0"/>
    <w:rsid w:val="00084790"/>
    <w:rsid w:val="0008479A"/>
    <w:rsid w:val="000848E5"/>
    <w:rsid w:val="00084AB6"/>
    <w:rsid w:val="00084AE7"/>
    <w:rsid w:val="00084C42"/>
    <w:rsid w:val="00084CCC"/>
    <w:rsid w:val="00084D56"/>
    <w:rsid w:val="000850FC"/>
    <w:rsid w:val="0008532B"/>
    <w:rsid w:val="0008547C"/>
    <w:rsid w:val="000854A1"/>
    <w:rsid w:val="000854A8"/>
    <w:rsid w:val="00085502"/>
    <w:rsid w:val="00085579"/>
    <w:rsid w:val="000855B6"/>
    <w:rsid w:val="000855DC"/>
    <w:rsid w:val="0008566A"/>
    <w:rsid w:val="0008568B"/>
    <w:rsid w:val="00085A5C"/>
    <w:rsid w:val="00085AF4"/>
    <w:rsid w:val="00085D0B"/>
    <w:rsid w:val="00085D69"/>
    <w:rsid w:val="00085DDF"/>
    <w:rsid w:val="00085E9D"/>
    <w:rsid w:val="00085EA7"/>
    <w:rsid w:val="00085EE7"/>
    <w:rsid w:val="00085F3F"/>
    <w:rsid w:val="00085FD1"/>
    <w:rsid w:val="00085FDD"/>
    <w:rsid w:val="000860F3"/>
    <w:rsid w:val="000863C5"/>
    <w:rsid w:val="00086481"/>
    <w:rsid w:val="000864B4"/>
    <w:rsid w:val="00086A97"/>
    <w:rsid w:val="00086C1B"/>
    <w:rsid w:val="00086CF1"/>
    <w:rsid w:val="00086DB8"/>
    <w:rsid w:val="00086E4E"/>
    <w:rsid w:val="00086F83"/>
    <w:rsid w:val="00086FA1"/>
    <w:rsid w:val="0008709A"/>
    <w:rsid w:val="00087320"/>
    <w:rsid w:val="00087339"/>
    <w:rsid w:val="0008742B"/>
    <w:rsid w:val="0008758D"/>
    <w:rsid w:val="0008759D"/>
    <w:rsid w:val="000875F0"/>
    <w:rsid w:val="00087634"/>
    <w:rsid w:val="00087635"/>
    <w:rsid w:val="000876F4"/>
    <w:rsid w:val="000876F7"/>
    <w:rsid w:val="0008774C"/>
    <w:rsid w:val="00087828"/>
    <w:rsid w:val="000879B9"/>
    <w:rsid w:val="00087A32"/>
    <w:rsid w:val="00087F12"/>
    <w:rsid w:val="00087FAF"/>
    <w:rsid w:val="00090057"/>
    <w:rsid w:val="000900B7"/>
    <w:rsid w:val="000903A5"/>
    <w:rsid w:val="00090430"/>
    <w:rsid w:val="0009054C"/>
    <w:rsid w:val="000905D6"/>
    <w:rsid w:val="00090639"/>
    <w:rsid w:val="000908F1"/>
    <w:rsid w:val="000909EA"/>
    <w:rsid w:val="00090AB9"/>
    <w:rsid w:val="00090AF0"/>
    <w:rsid w:val="00090B02"/>
    <w:rsid w:val="00090CC8"/>
    <w:rsid w:val="00090F35"/>
    <w:rsid w:val="00090F9D"/>
    <w:rsid w:val="0009106C"/>
    <w:rsid w:val="00091153"/>
    <w:rsid w:val="00091183"/>
    <w:rsid w:val="00091185"/>
    <w:rsid w:val="00091210"/>
    <w:rsid w:val="0009126A"/>
    <w:rsid w:val="000913BC"/>
    <w:rsid w:val="000913D9"/>
    <w:rsid w:val="000915AE"/>
    <w:rsid w:val="0009163E"/>
    <w:rsid w:val="000916DE"/>
    <w:rsid w:val="000917A7"/>
    <w:rsid w:val="000918F1"/>
    <w:rsid w:val="00091A69"/>
    <w:rsid w:val="00091AF6"/>
    <w:rsid w:val="00091BEA"/>
    <w:rsid w:val="00091E31"/>
    <w:rsid w:val="00091E72"/>
    <w:rsid w:val="00091F09"/>
    <w:rsid w:val="00092032"/>
    <w:rsid w:val="000921D5"/>
    <w:rsid w:val="00092532"/>
    <w:rsid w:val="0009256F"/>
    <w:rsid w:val="000925EC"/>
    <w:rsid w:val="000926B9"/>
    <w:rsid w:val="000927B3"/>
    <w:rsid w:val="0009298E"/>
    <w:rsid w:val="00092A13"/>
    <w:rsid w:val="00092AD5"/>
    <w:rsid w:val="00092CC7"/>
    <w:rsid w:val="00092E30"/>
    <w:rsid w:val="00092F12"/>
    <w:rsid w:val="0009301B"/>
    <w:rsid w:val="00093443"/>
    <w:rsid w:val="0009344E"/>
    <w:rsid w:val="000934EC"/>
    <w:rsid w:val="00093548"/>
    <w:rsid w:val="000935BD"/>
    <w:rsid w:val="00093601"/>
    <w:rsid w:val="000936D7"/>
    <w:rsid w:val="00093858"/>
    <w:rsid w:val="000938DC"/>
    <w:rsid w:val="0009392D"/>
    <w:rsid w:val="000939F1"/>
    <w:rsid w:val="000939FB"/>
    <w:rsid w:val="00093AAC"/>
    <w:rsid w:val="00093D62"/>
    <w:rsid w:val="000940DE"/>
    <w:rsid w:val="00094116"/>
    <w:rsid w:val="0009433E"/>
    <w:rsid w:val="00094354"/>
    <w:rsid w:val="000943C0"/>
    <w:rsid w:val="00094465"/>
    <w:rsid w:val="00094466"/>
    <w:rsid w:val="00094526"/>
    <w:rsid w:val="00094573"/>
    <w:rsid w:val="0009457D"/>
    <w:rsid w:val="000945D5"/>
    <w:rsid w:val="0009461D"/>
    <w:rsid w:val="000948A0"/>
    <w:rsid w:val="0009492D"/>
    <w:rsid w:val="0009494B"/>
    <w:rsid w:val="000949FA"/>
    <w:rsid w:val="00094AE0"/>
    <w:rsid w:val="00094AEA"/>
    <w:rsid w:val="00094B18"/>
    <w:rsid w:val="00094B49"/>
    <w:rsid w:val="00094C1A"/>
    <w:rsid w:val="00094C25"/>
    <w:rsid w:val="00094D9C"/>
    <w:rsid w:val="00094E85"/>
    <w:rsid w:val="00095202"/>
    <w:rsid w:val="00095212"/>
    <w:rsid w:val="0009534D"/>
    <w:rsid w:val="000957E2"/>
    <w:rsid w:val="0009591E"/>
    <w:rsid w:val="0009596C"/>
    <w:rsid w:val="00095A89"/>
    <w:rsid w:val="00095B4F"/>
    <w:rsid w:val="00095BBE"/>
    <w:rsid w:val="00095CF6"/>
    <w:rsid w:val="00095D88"/>
    <w:rsid w:val="00095ED2"/>
    <w:rsid w:val="00095F5B"/>
    <w:rsid w:val="0009612D"/>
    <w:rsid w:val="000961B6"/>
    <w:rsid w:val="0009622A"/>
    <w:rsid w:val="0009632B"/>
    <w:rsid w:val="000963A2"/>
    <w:rsid w:val="00096442"/>
    <w:rsid w:val="0009653C"/>
    <w:rsid w:val="0009678E"/>
    <w:rsid w:val="00096805"/>
    <w:rsid w:val="00096939"/>
    <w:rsid w:val="000969EC"/>
    <w:rsid w:val="00096A15"/>
    <w:rsid w:val="00096AB7"/>
    <w:rsid w:val="00096B04"/>
    <w:rsid w:val="00096B26"/>
    <w:rsid w:val="00096B55"/>
    <w:rsid w:val="00096DDC"/>
    <w:rsid w:val="00096E3F"/>
    <w:rsid w:val="00096E53"/>
    <w:rsid w:val="00096F4D"/>
    <w:rsid w:val="00096FBE"/>
    <w:rsid w:val="00097181"/>
    <w:rsid w:val="00097463"/>
    <w:rsid w:val="000976C0"/>
    <w:rsid w:val="00097700"/>
    <w:rsid w:val="00097961"/>
    <w:rsid w:val="00097990"/>
    <w:rsid w:val="00097CD4"/>
    <w:rsid w:val="00097DDB"/>
    <w:rsid w:val="00097E42"/>
    <w:rsid w:val="00097F0D"/>
    <w:rsid w:val="000A0025"/>
    <w:rsid w:val="000A0186"/>
    <w:rsid w:val="000A01BD"/>
    <w:rsid w:val="000A0244"/>
    <w:rsid w:val="000A02BC"/>
    <w:rsid w:val="000A050B"/>
    <w:rsid w:val="000A05C1"/>
    <w:rsid w:val="000A06F7"/>
    <w:rsid w:val="000A0989"/>
    <w:rsid w:val="000A0AC6"/>
    <w:rsid w:val="000A0B19"/>
    <w:rsid w:val="000A0B2A"/>
    <w:rsid w:val="000A0BE9"/>
    <w:rsid w:val="000A0DAA"/>
    <w:rsid w:val="000A0F73"/>
    <w:rsid w:val="000A104A"/>
    <w:rsid w:val="000A1168"/>
    <w:rsid w:val="000A143D"/>
    <w:rsid w:val="000A15B9"/>
    <w:rsid w:val="000A1680"/>
    <w:rsid w:val="000A17D5"/>
    <w:rsid w:val="000A1864"/>
    <w:rsid w:val="000A186B"/>
    <w:rsid w:val="000A1906"/>
    <w:rsid w:val="000A1943"/>
    <w:rsid w:val="000A1A95"/>
    <w:rsid w:val="000A1AAA"/>
    <w:rsid w:val="000A1BFC"/>
    <w:rsid w:val="000A1CDE"/>
    <w:rsid w:val="000A1D0B"/>
    <w:rsid w:val="000A1D5E"/>
    <w:rsid w:val="000A1DF9"/>
    <w:rsid w:val="000A2021"/>
    <w:rsid w:val="000A21B0"/>
    <w:rsid w:val="000A221E"/>
    <w:rsid w:val="000A2425"/>
    <w:rsid w:val="000A2582"/>
    <w:rsid w:val="000A2702"/>
    <w:rsid w:val="000A2870"/>
    <w:rsid w:val="000A2952"/>
    <w:rsid w:val="000A2959"/>
    <w:rsid w:val="000A2A8E"/>
    <w:rsid w:val="000A2C60"/>
    <w:rsid w:val="000A2CAA"/>
    <w:rsid w:val="000A2F33"/>
    <w:rsid w:val="000A2F4C"/>
    <w:rsid w:val="000A2FFD"/>
    <w:rsid w:val="000A308A"/>
    <w:rsid w:val="000A3092"/>
    <w:rsid w:val="000A311A"/>
    <w:rsid w:val="000A3182"/>
    <w:rsid w:val="000A31AF"/>
    <w:rsid w:val="000A3472"/>
    <w:rsid w:val="000A374B"/>
    <w:rsid w:val="000A3803"/>
    <w:rsid w:val="000A38C4"/>
    <w:rsid w:val="000A3B82"/>
    <w:rsid w:val="000A3BE2"/>
    <w:rsid w:val="000A3CF6"/>
    <w:rsid w:val="000A3DEA"/>
    <w:rsid w:val="000A3E0E"/>
    <w:rsid w:val="000A3E24"/>
    <w:rsid w:val="000A3F1D"/>
    <w:rsid w:val="000A3F44"/>
    <w:rsid w:val="000A3FF2"/>
    <w:rsid w:val="000A4093"/>
    <w:rsid w:val="000A40FC"/>
    <w:rsid w:val="000A41AE"/>
    <w:rsid w:val="000A41B0"/>
    <w:rsid w:val="000A42EA"/>
    <w:rsid w:val="000A43D8"/>
    <w:rsid w:val="000A43E8"/>
    <w:rsid w:val="000A4478"/>
    <w:rsid w:val="000A46F7"/>
    <w:rsid w:val="000A473B"/>
    <w:rsid w:val="000A4864"/>
    <w:rsid w:val="000A49DE"/>
    <w:rsid w:val="000A4AAC"/>
    <w:rsid w:val="000A4C07"/>
    <w:rsid w:val="000A4C82"/>
    <w:rsid w:val="000A501F"/>
    <w:rsid w:val="000A5027"/>
    <w:rsid w:val="000A50EE"/>
    <w:rsid w:val="000A5137"/>
    <w:rsid w:val="000A51CC"/>
    <w:rsid w:val="000A51EC"/>
    <w:rsid w:val="000A5291"/>
    <w:rsid w:val="000A547F"/>
    <w:rsid w:val="000A54A1"/>
    <w:rsid w:val="000A54B1"/>
    <w:rsid w:val="000A5590"/>
    <w:rsid w:val="000A5606"/>
    <w:rsid w:val="000A5A46"/>
    <w:rsid w:val="000A5AD9"/>
    <w:rsid w:val="000A5B97"/>
    <w:rsid w:val="000A5C58"/>
    <w:rsid w:val="000A5CBF"/>
    <w:rsid w:val="000A5E40"/>
    <w:rsid w:val="000A5F07"/>
    <w:rsid w:val="000A61AC"/>
    <w:rsid w:val="000A628C"/>
    <w:rsid w:val="000A62D9"/>
    <w:rsid w:val="000A63FA"/>
    <w:rsid w:val="000A649F"/>
    <w:rsid w:val="000A65A9"/>
    <w:rsid w:val="000A67BD"/>
    <w:rsid w:val="000A6955"/>
    <w:rsid w:val="000A698D"/>
    <w:rsid w:val="000A6BAA"/>
    <w:rsid w:val="000A6C76"/>
    <w:rsid w:val="000A6E5B"/>
    <w:rsid w:val="000A6E85"/>
    <w:rsid w:val="000A6F35"/>
    <w:rsid w:val="000A6FCC"/>
    <w:rsid w:val="000A70BC"/>
    <w:rsid w:val="000A70DA"/>
    <w:rsid w:val="000A70F9"/>
    <w:rsid w:val="000A72AB"/>
    <w:rsid w:val="000A7475"/>
    <w:rsid w:val="000A770E"/>
    <w:rsid w:val="000A7736"/>
    <w:rsid w:val="000A7927"/>
    <w:rsid w:val="000A7996"/>
    <w:rsid w:val="000A79C2"/>
    <w:rsid w:val="000A7A68"/>
    <w:rsid w:val="000A7AD5"/>
    <w:rsid w:val="000A7CF7"/>
    <w:rsid w:val="000A7EA0"/>
    <w:rsid w:val="000A7F3C"/>
    <w:rsid w:val="000A7F83"/>
    <w:rsid w:val="000B01A8"/>
    <w:rsid w:val="000B01BD"/>
    <w:rsid w:val="000B039C"/>
    <w:rsid w:val="000B044F"/>
    <w:rsid w:val="000B0549"/>
    <w:rsid w:val="000B05AF"/>
    <w:rsid w:val="000B05DF"/>
    <w:rsid w:val="000B086D"/>
    <w:rsid w:val="000B093F"/>
    <w:rsid w:val="000B0A50"/>
    <w:rsid w:val="000B0CCE"/>
    <w:rsid w:val="000B0CF0"/>
    <w:rsid w:val="000B10A4"/>
    <w:rsid w:val="000B1112"/>
    <w:rsid w:val="000B111C"/>
    <w:rsid w:val="000B11D4"/>
    <w:rsid w:val="000B1239"/>
    <w:rsid w:val="000B130F"/>
    <w:rsid w:val="000B1588"/>
    <w:rsid w:val="000B164D"/>
    <w:rsid w:val="000B1721"/>
    <w:rsid w:val="000B17FE"/>
    <w:rsid w:val="000B187E"/>
    <w:rsid w:val="000B189F"/>
    <w:rsid w:val="000B19BF"/>
    <w:rsid w:val="000B1A46"/>
    <w:rsid w:val="000B1AE9"/>
    <w:rsid w:val="000B1B98"/>
    <w:rsid w:val="000B1C95"/>
    <w:rsid w:val="000B1DA7"/>
    <w:rsid w:val="000B1DDE"/>
    <w:rsid w:val="000B1EA9"/>
    <w:rsid w:val="000B218D"/>
    <w:rsid w:val="000B22E2"/>
    <w:rsid w:val="000B23C0"/>
    <w:rsid w:val="000B26A5"/>
    <w:rsid w:val="000B2AC3"/>
    <w:rsid w:val="000B2DF1"/>
    <w:rsid w:val="000B2F81"/>
    <w:rsid w:val="000B302A"/>
    <w:rsid w:val="000B3042"/>
    <w:rsid w:val="000B31D2"/>
    <w:rsid w:val="000B31EB"/>
    <w:rsid w:val="000B3229"/>
    <w:rsid w:val="000B3279"/>
    <w:rsid w:val="000B33E7"/>
    <w:rsid w:val="000B374B"/>
    <w:rsid w:val="000B3800"/>
    <w:rsid w:val="000B384F"/>
    <w:rsid w:val="000B399A"/>
    <w:rsid w:val="000B39B2"/>
    <w:rsid w:val="000B39EC"/>
    <w:rsid w:val="000B3C57"/>
    <w:rsid w:val="000B3DBE"/>
    <w:rsid w:val="000B3E90"/>
    <w:rsid w:val="000B3EAF"/>
    <w:rsid w:val="000B40B9"/>
    <w:rsid w:val="000B411F"/>
    <w:rsid w:val="000B41E8"/>
    <w:rsid w:val="000B42A5"/>
    <w:rsid w:val="000B4313"/>
    <w:rsid w:val="000B4394"/>
    <w:rsid w:val="000B4589"/>
    <w:rsid w:val="000B45F0"/>
    <w:rsid w:val="000B471B"/>
    <w:rsid w:val="000B47C7"/>
    <w:rsid w:val="000B4877"/>
    <w:rsid w:val="000B4888"/>
    <w:rsid w:val="000B4970"/>
    <w:rsid w:val="000B4A71"/>
    <w:rsid w:val="000B4B3F"/>
    <w:rsid w:val="000B4BBB"/>
    <w:rsid w:val="000B4CF6"/>
    <w:rsid w:val="000B4DA2"/>
    <w:rsid w:val="000B4E31"/>
    <w:rsid w:val="000B4F3C"/>
    <w:rsid w:val="000B4FA1"/>
    <w:rsid w:val="000B5092"/>
    <w:rsid w:val="000B54E5"/>
    <w:rsid w:val="000B570B"/>
    <w:rsid w:val="000B5734"/>
    <w:rsid w:val="000B57DD"/>
    <w:rsid w:val="000B5BB9"/>
    <w:rsid w:val="000B5DAF"/>
    <w:rsid w:val="000B5F57"/>
    <w:rsid w:val="000B601F"/>
    <w:rsid w:val="000B612F"/>
    <w:rsid w:val="000B61A9"/>
    <w:rsid w:val="000B61C0"/>
    <w:rsid w:val="000B654D"/>
    <w:rsid w:val="000B6666"/>
    <w:rsid w:val="000B666D"/>
    <w:rsid w:val="000B66E0"/>
    <w:rsid w:val="000B6850"/>
    <w:rsid w:val="000B686D"/>
    <w:rsid w:val="000B6DBA"/>
    <w:rsid w:val="000B6E71"/>
    <w:rsid w:val="000B70CC"/>
    <w:rsid w:val="000B71A7"/>
    <w:rsid w:val="000B7239"/>
    <w:rsid w:val="000B73A1"/>
    <w:rsid w:val="000B7511"/>
    <w:rsid w:val="000B7532"/>
    <w:rsid w:val="000B7606"/>
    <w:rsid w:val="000B7664"/>
    <w:rsid w:val="000B7683"/>
    <w:rsid w:val="000B7AD5"/>
    <w:rsid w:val="000B7D65"/>
    <w:rsid w:val="000B7F12"/>
    <w:rsid w:val="000B7F61"/>
    <w:rsid w:val="000C000F"/>
    <w:rsid w:val="000C0216"/>
    <w:rsid w:val="000C02F5"/>
    <w:rsid w:val="000C0302"/>
    <w:rsid w:val="000C0330"/>
    <w:rsid w:val="000C0371"/>
    <w:rsid w:val="000C03BC"/>
    <w:rsid w:val="000C0607"/>
    <w:rsid w:val="000C075B"/>
    <w:rsid w:val="000C0818"/>
    <w:rsid w:val="000C0C41"/>
    <w:rsid w:val="000C0CCF"/>
    <w:rsid w:val="000C0DAD"/>
    <w:rsid w:val="000C1064"/>
    <w:rsid w:val="000C1240"/>
    <w:rsid w:val="000C13A1"/>
    <w:rsid w:val="000C13CF"/>
    <w:rsid w:val="000C14B7"/>
    <w:rsid w:val="000C1919"/>
    <w:rsid w:val="000C1978"/>
    <w:rsid w:val="000C1A60"/>
    <w:rsid w:val="000C1B06"/>
    <w:rsid w:val="000C1B21"/>
    <w:rsid w:val="000C1E5C"/>
    <w:rsid w:val="000C1FB5"/>
    <w:rsid w:val="000C1FFC"/>
    <w:rsid w:val="000C2002"/>
    <w:rsid w:val="000C2038"/>
    <w:rsid w:val="000C20B8"/>
    <w:rsid w:val="000C236E"/>
    <w:rsid w:val="000C23CB"/>
    <w:rsid w:val="000C2452"/>
    <w:rsid w:val="000C248F"/>
    <w:rsid w:val="000C24F1"/>
    <w:rsid w:val="000C251F"/>
    <w:rsid w:val="000C2725"/>
    <w:rsid w:val="000C2741"/>
    <w:rsid w:val="000C2787"/>
    <w:rsid w:val="000C2799"/>
    <w:rsid w:val="000C27E5"/>
    <w:rsid w:val="000C291F"/>
    <w:rsid w:val="000C29F3"/>
    <w:rsid w:val="000C2AC9"/>
    <w:rsid w:val="000C2C3B"/>
    <w:rsid w:val="000C2C7C"/>
    <w:rsid w:val="000C2D9D"/>
    <w:rsid w:val="000C2DBA"/>
    <w:rsid w:val="000C2DCE"/>
    <w:rsid w:val="000C2E25"/>
    <w:rsid w:val="000C2E38"/>
    <w:rsid w:val="000C2F38"/>
    <w:rsid w:val="000C2F96"/>
    <w:rsid w:val="000C30CE"/>
    <w:rsid w:val="000C30D3"/>
    <w:rsid w:val="000C31D4"/>
    <w:rsid w:val="000C3253"/>
    <w:rsid w:val="000C33D1"/>
    <w:rsid w:val="000C350A"/>
    <w:rsid w:val="000C38B6"/>
    <w:rsid w:val="000C3B2D"/>
    <w:rsid w:val="000C3C57"/>
    <w:rsid w:val="000C3CF1"/>
    <w:rsid w:val="000C4114"/>
    <w:rsid w:val="000C4461"/>
    <w:rsid w:val="000C4631"/>
    <w:rsid w:val="000C464D"/>
    <w:rsid w:val="000C472D"/>
    <w:rsid w:val="000C4749"/>
    <w:rsid w:val="000C481A"/>
    <w:rsid w:val="000C487B"/>
    <w:rsid w:val="000C4969"/>
    <w:rsid w:val="000C49B1"/>
    <w:rsid w:val="000C49E3"/>
    <w:rsid w:val="000C4B5D"/>
    <w:rsid w:val="000C4C9B"/>
    <w:rsid w:val="000C4D4D"/>
    <w:rsid w:val="000C5044"/>
    <w:rsid w:val="000C5073"/>
    <w:rsid w:val="000C50A7"/>
    <w:rsid w:val="000C5148"/>
    <w:rsid w:val="000C517E"/>
    <w:rsid w:val="000C52E2"/>
    <w:rsid w:val="000C537A"/>
    <w:rsid w:val="000C54DC"/>
    <w:rsid w:val="000C555C"/>
    <w:rsid w:val="000C5586"/>
    <w:rsid w:val="000C56D7"/>
    <w:rsid w:val="000C571D"/>
    <w:rsid w:val="000C59B1"/>
    <w:rsid w:val="000C5A9D"/>
    <w:rsid w:val="000C5AAB"/>
    <w:rsid w:val="000C5ACB"/>
    <w:rsid w:val="000C5B97"/>
    <w:rsid w:val="000C5C11"/>
    <w:rsid w:val="000C5CB6"/>
    <w:rsid w:val="000C5D77"/>
    <w:rsid w:val="000C5DF0"/>
    <w:rsid w:val="000C5EF8"/>
    <w:rsid w:val="000C5F2C"/>
    <w:rsid w:val="000C5F40"/>
    <w:rsid w:val="000C5FA8"/>
    <w:rsid w:val="000C5FF5"/>
    <w:rsid w:val="000C63E1"/>
    <w:rsid w:val="000C644F"/>
    <w:rsid w:val="000C6573"/>
    <w:rsid w:val="000C65C8"/>
    <w:rsid w:val="000C674B"/>
    <w:rsid w:val="000C675B"/>
    <w:rsid w:val="000C6784"/>
    <w:rsid w:val="000C6B8A"/>
    <w:rsid w:val="000C6D32"/>
    <w:rsid w:val="000C6E7A"/>
    <w:rsid w:val="000C6F14"/>
    <w:rsid w:val="000C70C9"/>
    <w:rsid w:val="000C71CE"/>
    <w:rsid w:val="000C7224"/>
    <w:rsid w:val="000C734B"/>
    <w:rsid w:val="000C745C"/>
    <w:rsid w:val="000C7470"/>
    <w:rsid w:val="000C750F"/>
    <w:rsid w:val="000C7569"/>
    <w:rsid w:val="000C75DC"/>
    <w:rsid w:val="000C7641"/>
    <w:rsid w:val="000C77D1"/>
    <w:rsid w:val="000C7919"/>
    <w:rsid w:val="000C7A33"/>
    <w:rsid w:val="000C7BD5"/>
    <w:rsid w:val="000C7BE4"/>
    <w:rsid w:val="000C7D87"/>
    <w:rsid w:val="000C7E48"/>
    <w:rsid w:val="000C7F4F"/>
    <w:rsid w:val="000C7F6A"/>
    <w:rsid w:val="000D0158"/>
    <w:rsid w:val="000D0304"/>
    <w:rsid w:val="000D0370"/>
    <w:rsid w:val="000D06E0"/>
    <w:rsid w:val="000D08C4"/>
    <w:rsid w:val="000D094F"/>
    <w:rsid w:val="000D0961"/>
    <w:rsid w:val="000D0974"/>
    <w:rsid w:val="000D09FB"/>
    <w:rsid w:val="000D0BAB"/>
    <w:rsid w:val="000D0D39"/>
    <w:rsid w:val="000D0F7C"/>
    <w:rsid w:val="000D0FA9"/>
    <w:rsid w:val="000D1130"/>
    <w:rsid w:val="000D156F"/>
    <w:rsid w:val="000D1662"/>
    <w:rsid w:val="000D1673"/>
    <w:rsid w:val="000D18D5"/>
    <w:rsid w:val="000D1A12"/>
    <w:rsid w:val="000D1ADD"/>
    <w:rsid w:val="000D1F00"/>
    <w:rsid w:val="000D20B1"/>
    <w:rsid w:val="000D241D"/>
    <w:rsid w:val="000D2573"/>
    <w:rsid w:val="000D2589"/>
    <w:rsid w:val="000D2717"/>
    <w:rsid w:val="000D278B"/>
    <w:rsid w:val="000D2D85"/>
    <w:rsid w:val="000D2E05"/>
    <w:rsid w:val="000D3166"/>
    <w:rsid w:val="000D35DC"/>
    <w:rsid w:val="000D35E2"/>
    <w:rsid w:val="000D3735"/>
    <w:rsid w:val="000D37CA"/>
    <w:rsid w:val="000D3813"/>
    <w:rsid w:val="000D397B"/>
    <w:rsid w:val="000D3A01"/>
    <w:rsid w:val="000D3B1A"/>
    <w:rsid w:val="000D3C55"/>
    <w:rsid w:val="000D3DB8"/>
    <w:rsid w:val="000D3DF8"/>
    <w:rsid w:val="000D3E7E"/>
    <w:rsid w:val="000D3EB3"/>
    <w:rsid w:val="000D3FC7"/>
    <w:rsid w:val="000D40AB"/>
    <w:rsid w:val="000D40C8"/>
    <w:rsid w:val="000D40F8"/>
    <w:rsid w:val="000D415F"/>
    <w:rsid w:val="000D4287"/>
    <w:rsid w:val="000D42AD"/>
    <w:rsid w:val="000D43E1"/>
    <w:rsid w:val="000D440E"/>
    <w:rsid w:val="000D447E"/>
    <w:rsid w:val="000D44B2"/>
    <w:rsid w:val="000D45B5"/>
    <w:rsid w:val="000D460C"/>
    <w:rsid w:val="000D4761"/>
    <w:rsid w:val="000D4853"/>
    <w:rsid w:val="000D4AA3"/>
    <w:rsid w:val="000D4C94"/>
    <w:rsid w:val="000D4CB5"/>
    <w:rsid w:val="000D4CCD"/>
    <w:rsid w:val="000D4D44"/>
    <w:rsid w:val="000D4E47"/>
    <w:rsid w:val="000D4F4F"/>
    <w:rsid w:val="000D51F6"/>
    <w:rsid w:val="000D52C2"/>
    <w:rsid w:val="000D53BF"/>
    <w:rsid w:val="000D5419"/>
    <w:rsid w:val="000D557E"/>
    <w:rsid w:val="000D55F9"/>
    <w:rsid w:val="000D5610"/>
    <w:rsid w:val="000D56A1"/>
    <w:rsid w:val="000D5904"/>
    <w:rsid w:val="000D594D"/>
    <w:rsid w:val="000D59CD"/>
    <w:rsid w:val="000D59F2"/>
    <w:rsid w:val="000D5A78"/>
    <w:rsid w:val="000D5BF2"/>
    <w:rsid w:val="000D5CD8"/>
    <w:rsid w:val="000D5E6B"/>
    <w:rsid w:val="000D5EA4"/>
    <w:rsid w:val="000D6016"/>
    <w:rsid w:val="000D60A9"/>
    <w:rsid w:val="000D6138"/>
    <w:rsid w:val="000D619B"/>
    <w:rsid w:val="000D6335"/>
    <w:rsid w:val="000D6342"/>
    <w:rsid w:val="000D6364"/>
    <w:rsid w:val="000D6A47"/>
    <w:rsid w:val="000D6ABD"/>
    <w:rsid w:val="000D6B63"/>
    <w:rsid w:val="000D6B78"/>
    <w:rsid w:val="000D6C8A"/>
    <w:rsid w:val="000D6D5B"/>
    <w:rsid w:val="000D6EC1"/>
    <w:rsid w:val="000D6F3F"/>
    <w:rsid w:val="000D7139"/>
    <w:rsid w:val="000D715E"/>
    <w:rsid w:val="000D7478"/>
    <w:rsid w:val="000D7685"/>
    <w:rsid w:val="000D778F"/>
    <w:rsid w:val="000D780A"/>
    <w:rsid w:val="000D7824"/>
    <w:rsid w:val="000D78EF"/>
    <w:rsid w:val="000D7ACD"/>
    <w:rsid w:val="000D7B2B"/>
    <w:rsid w:val="000D7C3A"/>
    <w:rsid w:val="000D7D78"/>
    <w:rsid w:val="000D7F21"/>
    <w:rsid w:val="000E00AB"/>
    <w:rsid w:val="000E011E"/>
    <w:rsid w:val="000E0170"/>
    <w:rsid w:val="000E0176"/>
    <w:rsid w:val="000E0247"/>
    <w:rsid w:val="000E0251"/>
    <w:rsid w:val="000E02CE"/>
    <w:rsid w:val="000E0373"/>
    <w:rsid w:val="000E043F"/>
    <w:rsid w:val="000E0446"/>
    <w:rsid w:val="000E04D5"/>
    <w:rsid w:val="000E05B0"/>
    <w:rsid w:val="000E05B5"/>
    <w:rsid w:val="000E05BA"/>
    <w:rsid w:val="000E05EE"/>
    <w:rsid w:val="000E06C6"/>
    <w:rsid w:val="000E0726"/>
    <w:rsid w:val="000E08E1"/>
    <w:rsid w:val="000E091F"/>
    <w:rsid w:val="000E0A60"/>
    <w:rsid w:val="000E0B30"/>
    <w:rsid w:val="000E0B74"/>
    <w:rsid w:val="000E0C46"/>
    <w:rsid w:val="000E0CDE"/>
    <w:rsid w:val="000E0CEA"/>
    <w:rsid w:val="000E0D30"/>
    <w:rsid w:val="000E0D5B"/>
    <w:rsid w:val="000E0D94"/>
    <w:rsid w:val="000E0E7D"/>
    <w:rsid w:val="000E10AD"/>
    <w:rsid w:val="000E131E"/>
    <w:rsid w:val="000E13DF"/>
    <w:rsid w:val="000E15A7"/>
    <w:rsid w:val="000E1759"/>
    <w:rsid w:val="000E1829"/>
    <w:rsid w:val="000E183C"/>
    <w:rsid w:val="000E18AD"/>
    <w:rsid w:val="000E1985"/>
    <w:rsid w:val="000E19F0"/>
    <w:rsid w:val="000E1C00"/>
    <w:rsid w:val="000E1E29"/>
    <w:rsid w:val="000E1E6E"/>
    <w:rsid w:val="000E235C"/>
    <w:rsid w:val="000E2371"/>
    <w:rsid w:val="000E2388"/>
    <w:rsid w:val="000E23D1"/>
    <w:rsid w:val="000E2495"/>
    <w:rsid w:val="000E25B2"/>
    <w:rsid w:val="000E25C1"/>
    <w:rsid w:val="000E25FA"/>
    <w:rsid w:val="000E26C7"/>
    <w:rsid w:val="000E27D5"/>
    <w:rsid w:val="000E27E1"/>
    <w:rsid w:val="000E2975"/>
    <w:rsid w:val="000E2A82"/>
    <w:rsid w:val="000E2A8F"/>
    <w:rsid w:val="000E2BF3"/>
    <w:rsid w:val="000E2CC2"/>
    <w:rsid w:val="000E2FFB"/>
    <w:rsid w:val="000E30D3"/>
    <w:rsid w:val="000E3181"/>
    <w:rsid w:val="000E31EF"/>
    <w:rsid w:val="000E32AF"/>
    <w:rsid w:val="000E3522"/>
    <w:rsid w:val="000E3541"/>
    <w:rsid w:val="000E3668"/>
    <w:rsid w:val="000E367A"/>
    <w:rsid w:val="000E383A"/>
    <w:rsid w:val="000E392F"/>
    <w:rsid w:val="000E3A0E"/>
    <w:rsid w:val="000E3A5C"/>
    <w:rsid w:val="000E3CE6"/>
    <w:rsid w:val="000E3CEB"/>
    <w:rsid w:val="000E3DD1"/>
    <w:rsid w:val="000E3F86"/>
    <w:rsid w:val="000E3F90"/>
    <w:rsid w:val="000E3FD1"/>
    <w:rsid w:val="000E4181"/>
    <w:rsid w:val="000E42A9"/>
    <w:rsid w:val="000E438A"/>
    <w:rsid w:val="000E446B"/>
    <w:rsid w:val="000E4551"/>
    <w:rsid w:val="000E45FF"/>
    <w:rsid w:val="000E4692"/>
    <w:rsid w:val="000E46B6"/>
    <w:rsid w:val="000E46B9"/>
    <w:rsid w:val="000E4847"/>
    <w:rsid w:val="000E48BB"/>
    <w:rsid w:val="000E49CE"/>
    <w:rsid w:val="000E4CF0"/>
    <w:rsid w:val="000E4DF6"/>
    <w:rsid w:val="000E4E86"/>
    <w:rsid w:val="000E5004"/>
    <w:rsid w:val="000E502B"/>
    <w:rsid w:val="000E50E9"/>
    <w:rsid w:val="000E5129"/>
    <w:rsid w:val="000E51A9"/>
    <w:rsid w:val="000E5272"/>
    <w:rsid w:val="000E52FE"/>
    <w:rsid w:val="000E5339"/>
    <w:rsid w:val="000E53A8"/>
    <w:rsid w:val="000E567C"/>
    <w:rsid w:val="000E571E"/>
    <w:rsid w:val="000E5836"/>
    <w:rsid w:val="000E5840"/>
    <w:rsid w:val="000E5884"/>
    <w:rsid w:val="000E58DE"/>
    <w:rsid w:val="000E5970"/>
    <w:rsid w:val="000E5A3D"/>
    <w:rsid w:val="000E5B53"/>
    <w:rsid w:val="000E5BEC"/>
    <w:rsid w:val="000E5CE2"/>
    <w:rsid w:val="000E5D47"/>
    <w:rsid w:val="000E5DDF"/>
    <w:rsid w:val="000E5E0E"/>
    <w:rsid w:val="000E5F4E"/>
    <w:rsid w:val="000E602A"/>
    <w:rsid w:val="000E60D6"/>
    <w:rsid w:val="000E635B"/>
    <w:rsid w:val="000E656A"/>
    <w:rsid w:val="000E66C4"/>
    <w:rsid w:val="000E6802"/>
    <w:rsid w:val="000E6847"/>
    <w:rsid w:val="000E695B"/>
    <w:rsid w:val="000E696A"/>
    <w:rsid w:val="000E6B56"/>
    <w:rsid w:val="000E6C14"/>
    <w:rsid w:val="000E6C46"/>
    <w:rsid w:val="000E6D3A"/>
    <w:rsid w:val="000E6DC2"/>
    <w:rsid w:val="000E6F32"/>
    <w:rsid w:val="000E6F93"/>
    <w:rsid w:val="000E7038"/>
    <w:rsid w:val="000E7052"/>
    <w:rsid w:val="000E71D2"/>
    <w:rsid w:val="000E7283"/>
    <w:rsid w:val="000E7424"/>
    <w:rsid w:val="000E7588"/>
    <w:rsid w:val="000E7595"/>
    <w:rsid w:val="000E75E9"/>
    <w:rsid w:val="000E7717"/>
    <w:rsid w:val="000E77AA"/>
    <w:rsid w:val="000E77E6"/>
    <w:rsid w:val="000E7854"/>
    <w:rsid w:val="000E7901"/>
    <w:rsid w:val="000E7938"/>
    <w:rsid w:val="000E7BAD"/>
    <w:rsid w:val="000E7BD5"/>
    <w:rsid w:val="000E7DA9"/>
    <w:rsid w:val="000E7DAA"/>
    <w:rsid w:val="000E7EAA"/>
    <w:rsid w:val="000F0040"/>
    <w:rsid w:val="000F0175"/>
    <w:rsid w:val="000F01CA"/>
    <w:rsid w:val="000F0365"/>
    <w:rsid w:val="000F037B"/>
    <w:rsid w:val="000F0390"/>
    <w:rsid w:val="000F0452"/>
    <w:rsid w:val="000F0457"/>
    <w:rsid w:val="000F04DD"/>
    <w:rsid w:val="000F04DE"/>
    <w:rsid w:val="000F0657"/>
    <w:rsid w:val="000F065F"/>
    <w:rsid w:val="000F0747"/>
    <w:rsid w:val="000F080B"/>
    <w:rsid w:val="000F083C"/>
    <w:rsid w:val="000F0998"/>
    <w:rsid w:val="000F0C45"/>
    <w:rsid w:val="000F0D36"/>
    <w:rsid w:val="000F0DF3"/>
    <w:rsid w:val="000F0EC5"/>
    <w:rsid w:val="000F0F04"/>
    <w:rsid w:val="000F10F3"/>
    <w:rsid w:val="000F119E"/>
    <w:rsid w:val="000F14D6"/>
    <w:rsid w:val="000F14DC"/>
    <w:rsid w:val="000F155C"/>
    <w:rsid w:val="000F19D5"/>
    <w:rsid w:val="000F1AE7"/>
    <w:rsid w:val="000F1E5A"/>
    <w:rsid w:val="000F1E80"/>
    <w:rsid w:val="000F1E9D"/>
    <w:rsid w:val="000F23D4"/>
    <w:rsid w:val="000F24B1"/>
    <w:rsid w:val="000F24D2"/>
    <w:rsid w:val="000F2689"/>
    <w:rsid w:val="000F26B3"/>
    <w:rsid w:val="000F280B"/>
    <w:rsid w:val="000F2839"/>
    <w:rsid w:val="000F285E"/>
    <w:rsid w:val="000F292E"/>
    <w:rsid w:val="000F2A94"/>
    <w:rsid w:val="000F2B3B"/>
    <w:rsid w:val="000F2D73"/>
    <w:rsid w:val="000F2D75"/>
    <w:rsid w:val="000F2E34"/>
    <w:rsid w:val="000F2F0B"/>
    <w:rsid w:val="000F2F65"/>
    <w:rsid w:val="000F2F78"/>
    <w:rsid w:val="000F2FA1"/>
    <w:rsid w:val="000F3072"/>
    <w:rsid w:val="000F30E6"/>
    <w:rsid w:val="000F310E"/>
    <w:rsid w:val="000F316B"/>
    <w:rsid w:val="000F3299"/>
    <w:rsid w:val="000F3420"/>
    <w:rsid w:val="000F35CB"/>
    <w:rsid w:val="000F3686"/>
    <w:rsid w:val="000F36C1"/>
    <w:rsid w:val="000F3781"/>
    <w:rsid w:val="000F3967"/>
    <w:rsid w:val="000F3A33"/>
    <w:rsid w:val="000F3AE2"/>
    <w:rsid w:val="000F3B6F"/>
    <w:rsid w:val="000F3C15"/>
    <w:rsid w:val="000F3DA3"/>
    <w:rsid w:val="000F3EC7"/>
    <w:rsid w:val="000F3FE7"/>
    <w:rsid w:val="000F40D5"/>
    <w:rsid w:val="000F4108"/>
    <w:rsid w:val="000F416A"/>
    <w:rsid w:val="000F430C"/>
    <w:rsid w:val="000F4400"/>
    <w:rsid w:val="000F4413"/>
    <w:rsid w:val="000F4421"/>
    <w:rsid w:val="000F44F2"/>
    <w:rsid w:val="000F4512"/>
    <w:rsid w:val="000F46D6"/>
    <w:rsid w:val="000F48F7"/>
    <w:rsid w:val="000F4A9C"/>
    <w:rsid w:val="000F4B8D"/>
    <w:rsid w:val="000F4C2D"/>
    <w:rsid w:val="000F4EB6"/>
    <w:rsid w:val="000F4FC3"/>
    <w:rsid w:val="000F4FF4"/>
    <w:rsid w:val="000F5066"/>
    <w:rsid w:val="000F5113"/>
    <w:rsid w:val="000F5252"/>
    <w:rsid w:val="000F5328"/>
    <w:rsid w:val="000F5404"/>
    <w:rsid w:val="000F544F"/>
    <w:rsid w:val="000F54F7"/>
    <w:rsid w:val="000F5518"/>
    <w:rsid w:val="000F5528"/>
    <w:rsid w:val="000F55A9"/>
    <w:rsid w:val="000F55B4"/>
    <w:rsid w:val="000F55C1"/>
    <w:rsid w:val="000F5781"/>
    <w:rsid w:val="000F57B8"/>
    <w:rsid w:val="000F582E"/>
    <w:rsid w:val="000F59C0"/>
    <w:rsid w:val="000F5AC3"/>
    <w:rsid w:val="000F5E19"/>
    <w:rsid w:val="000F5EC4"/>
    <w:rsid w:val="000F5F66"/>
    <w:rsid w:val="000F6090"/>
    <w:rsid w:val="000F60BD"/>
    <w:rsid w:val="000F60EF"/>
    <w:rsid w:val="000F622D"/>
    <w:rsid w:val="000F622F"/>
    <w:rsid w:val="000F6233"/>
    <w:rsid w:val="000F6292"/>
    <w:rsid w:val="000F62A0"/>
    <w:rsid w:val="000F6509"/>
    <w:rsid w:val="000F665E"/>
    <w:rsid w:val="000F68AC"/>
    <w:rsid w:val="000F691B"/>
    <w:rsid w:val="000F69F6"/>
    <w:rsid w:val="000F6A58"/>
    <w:rsid w:val="000F6A72"/>
    <w:rsid w:val="000F6B15"/>
    <w:rsid w:val="000F6B49"/>
    <w:rsid w:val="000F6B5C"/>
    <w:rsid w:val="000F6BB6"/>
    <w:rsid w:val="000F6D25"/>
    <w:rsid w:val="000F6E91"/>
    <w:rsid w:val="000F6F3C"/>
    <w:rsid w:val="000F7029"/>
    <w:rsid w:val="000F7112"/>
    <w:rsid w:val="000F724B"/>
    <w:rsid w:val="000F732E"/>
    <w:rsid w:val="000F75F1"/>
    <w:rsid w:val="000F7619"/>
    <w:rsid w:val="000F7665"/>
    <w:rsid w:val="000F768F"/>
    <w:rsid w:val="000F7B69"/>
    <w:rsid w:val="000F7BDF"/>
    <w:rsid w:val="000F7C5B"/>
    <w:rsid w:val="000F7FB3"/>
    <w:rsid w:val="0010013F"/>
    <w:rsid w:val="001001C3"/>
    <w:rsid w:val="0010028C"/>
    <w:rsid w:val="0010029B"/>
    <w:rsid w:val="00100354"/>
    <w:rsid w:val="0010040F"/>
    <w:rsid w:val="0010047E"/>
    <w:rsid w:val="0010069A"/>
    <w:rsid w:val="00100A55"/>
    <w:rsid w:val="00100AC6"/>
    <w:rsid w:val="00100AC7"/>
    <w:rsid w:val="00100BD3"/>
    <w:rsid w:val="00100ECF"/>
    <w:rsid w:val="00100F6C"/>
    <w:rsid w:val="00100F70"/>
    <w:rsid w:val="00100FCF"/>
    <w:rsid w:val="00101064"/>
    <w:rsid w:val="0010126B"/>
    <w:rsid w:val="001012B7"/>
    <w:rsid w:val="001013BA"/>
    <w:rsid w:val="0010152D"/>
    <w:rsid w:val="00101533"/>
    <w:rsid w:val="001015F3"/>
    <w:rsid w:val="00101653"/>
    <w:rsid w:val="00101758"/>
    <w:rsid w:val="001018A4"/>
    <w:rsid w:val="001019D3"/>
    <w:rsid w:val="001019E5"/>
    <w:rsid w:val="00101B1B"/>
    <w:rsid w:val="00101DB1"/>
    <w:rsid w:val="00101F2E"/>
    <w:rsid w:val="00101F65"/>
    <w:rsid w:val="00101F8E"/>
    <w:rsid w:val="00101F94"/>
    <w:rsid w:val="001022B4"/>
    <w:rsid w:val="0010236F"/>
    <w:rsid w:val="001023ED"/>
    <w:rsid w:val="001024B9"/>
    <w:rsid w:val="001024BD"/>
    <w:rsid w:val="001026D1"/>
    <w:rsid w:val="001027AE"/>
    <w:rsid w:val="00102A4C"/>
    <w:rsid w:val="00102B88"/>
    <w:rsid w:val="00102CE9"/>
    <w:rsid w:val="00102D1E"/>
    <w:rsid w:val="00102D89"/>
    <w:rsid w:val="00102DCA"/>
    <w:rsid w:val="00102DED"/>
    <w:rsid w:val="00102E5B"/>
    <w:rsid w:val="00102E5C"/>
    <w:rsid w:val="00102E8D"/>
    <w:rsid w:val="00102F06"/>
    <w:rsid w:val="00102F86"/>
    <w:rsid w:val="0010300A"/>
    <w:rsid w:val="0010301A"/>
    <w:rsid w:val="0010310F"/>
    <w:rsid w:val="00103180"/>
    <w:rsid w:val="00103586"/>
    <w:rsid w:val="001036CA"/>
    <w:rsid w:val="001037A4"/>
    <w:rsid w:val="00103950"/>
    <w:rsid w:val="001039E5"/>
    <w:rsid w:val="00103AEA"/>
    <w:rsid w:val="00103BCE"/>
    <w:rsid w:val="00103D3E"/>
    <w:rsid w:val="00103E4A"/>
    <w:rsid w:val="00103F16"/>
    <w:rsid w:val="00103F3C"/>
    <w:rsid w:val="00103F7A"/>
    <w:rsid w:val="0010420A"/>
    <w:rsid w:val="00104250"/>
    <w:rsid w:val="00104274"/>
    <w:rsid w:val="00104343"/>
    <w:rsid w:val="00104357"/>
    <w:rsid w:val="00104419"/>
    <w:rsid w:val="0010455F"/>
    <w:rsid w:val="001047E4"/>
    <w:rsid w:val="00104945"/>
    <w:rsid w:val="0010494C"/>
    <w:rsid w:val="00104994"/>
    <w:rsid w:val="00104CD2"/>
    <w:rsid w:val="00105399"/>
    <w:rsid w:val="001055C5"/>
    <w:rsid w:val="0010564C"/>
    <w:rsid w:val="00105689"/>
    <w:rsid w:val="001056B2"/>
    <w:rsid w:val="001056BC"/>
    <w:rsid w:val="001056D6"/>
    <w:rsid w:val="00105727"/>
    <w:rsid w:val="00105884"/>
    <w:rsid w:val="001058FA"/>
    <w:rsid w:val="00105A36"/>
    <w:rsid w:val="00105AEF"/>
    <w:rsid w:val="00105AF6"/>
    <w:rsid w:val="00105D66"/>
    <w:rsid w:val="00105DEA"/>
    <w:rsid w:val="00105E66"/>
    <w:rsid w:val="00105E6D"/>
    <w:rsid w:val="00105E92"/>
    <w:rsid w:val="00105F94"/>
    <w:rsid w:val="001060AF"/>
    <w:rsid w:val="0010614A"/>
    <w:rsid w:val="001061B5"/>
    <w:rsid w:val="0010631A"/>
    <w:rsid w:val="001063CD"/>
    <w:rsid w:val="00106408"/>
    <w:rsid w:val="001064B4"/>
    <w:rsid w:val="00106AB0"/>
    <w:rsid w:val="00106ADC"/>
    <w:rsid w:val="00106AEA"/>
    <w:rsid w:val="00106AEB"/>
    <w:rsid w:val="00106B04"/>
    <w:rsid w:val="00106DB5"/>
    <w:rsid w:val="00107029"/>
    <w:rsid w:val="00107191"/>
    <w:rsid w:val="0010727E"/>
    <w:rsid w:val="00107375"/>
    <w:rsid w:val="00107656"/>
    <w:rsid w:val="001078DF"/>
    <w:rsid w:val="00107939"/>
    <w:rsid w:val="00107A16"/>
    <w:rsid w:val="00107A77"/>
    <w:rsid w:val="00107BAD"/>
    <w:rsid w:val="00107C8B"/>
    <w:rsid w:val="00107F49"/>
    <w:rsid w:val="0011009D"/>
    <w:rsid w:val="001100D7"/>
    <w:rsid w:val="00110192"/>
    <w:rsid w:val="00110319"/>
    <w:rsid w:val="0011033A"/>
    <w:rsid w:val="0011035F"/>
    <w:rsid w:val="00110401"/>
    <w:rsid w:val="001107EE"/>
    <w:rsid w:val="00110820"/>
    <w:rsid w:val="00110981"/>
    <w:rsid w:val="00110999"/>
    <w:rsid w:val="00110A35"/>
    <w:rsid w:val="00110A73"/>
    <w:rsid w:val="00110BB8"/>
    <w:rsid w:val="00110CD5"/>
    <w:rsid w:val="00110CDF"/>
    <w:rsid w:val="00110D3F"/>
    <w:rsid w:val="00110DF2"/>
    <w:rsid w:val="00110FC5"/>
    <w:rsid w:val="0011121D"/>
    <w:rsid w:val="0011127E"/>
    <w:rsid w:val="001112FE"/>
    <w:rsid w:val="001113AF"/>
    <w:rsid w:val="001113BD"/>
    <w:rsid w:val="00111623"/>
    <w:rsid w:val="001118CB"/>
    <w:rsid w:val="00111CB9"/>
    <w:rsid w:val="00111DED"/>
    <w:rsid w:val="00111F42"/>
    <w:rsid w:val="00112130"/>
    <w:rsid w:val="001121FC"/>
    <w:rsid w:val="0011225B"/>
    <w:rsid w:val="00112536"/>
    <w:rsid w:val="0011260D"/>
    <w:rsid w:val="00112692"/>
    <w:rsid w:val="00112807"/>
    <w:rsid w:val="0011280F"/>
    <w:rsid w:val="00112911"/>
    <w:rsid w:val="00112957"/>
    <w:rsid w:val="00112A10"/>
    <w:rsid w:val="00112A6B"/>
    <w:rsid w:val="00112BED"/>
    <w:rsid w:val="00112C48"/>
    <w:rsid w:val="00112C55"/>
    <w:rsid w:val="00112D34"/>
    <w:rsid w:val="00112E5A"/>
    <w:rsid w:val="00112F88"/>
    <w:rsid w:val="00113315"/>
    <w:rsid w:val="001136CD"/>
    <w:rsid w:val="0011375F"/>
    <w:rsid w:val="00113897"/>
    <w:rsid w:val="001138C3"/>
    <w:rsid w:val="001138F7"/>
    <w:rsid w:val="00113904"/>
    <w:rsid w:val="00113A43"/>
    <w:rsid w:val="00113C2B"/>
    <w:rsid w:val="00113C50"/>
    <w:rsid w:val="00113C96"/>
    <w:rsid w:val="00113CE5"/>
    <w:rsid w:val="00113D30"/>
    <w:rsid w:val="00113DB9"/>
    <w:rsid w:val="00113E03"/>
    <w:rsid w:val="00113EBA"/>
    <w:rsid w:val="00113EDB"/>
    <w:rsid w:val="00113EFC"/>
    <w:rsid w:val="00113F3E"/>
    <w:rsid w:val="00113FD4"/>
    <w:rsid w:val="00114076"/>
    <w:rsid w:val="001140C3"/>
    <w:rsid w:val="0011410A"/>
    <w:rsid w:val="00114181"/>
    <w:rsid w:val="001141F8"/>
    <w:rsid w:val="0011426D"/>
    <w:rsid w:val="00114343"/>
    <w:rsid w:val="00114976"/>
    <w:rsid w:val="00114A2D"/>
    <w:rsid w:val="00114B21"/>
    <w:rsid w:val="00114B30"/>
    <w:rsid w:val="00114BE9"/>
    <w:rsid w:val="00114C3E"/>
    <w:rsid w:val="00114CBC"/>
    <w:rsid w:val="00114D7C"/>
    <w:rsid w:val="00114E18"/>
    <w:rsid w:val="00114F8C"/>
    <w:rsid w:val="00115000"/>
    <w:rsid w:val="001152A7"/>
    <w:rsid w:val="001156ED"/>
    <w:rsid w:val="0011591E"/>
    <w:rsid w:val="00115AC0"/>
    <w:rsid w:val="00115BEE"/>
    <w:rsid w:val="00115E43"/>
    <w:rsid w:val="00115E96"/>
    <w:rsid w:val="00115F8A"/>
    <w:rsid w:val="0011601D"/>
    <w:rsid w:val="0011607B"/>
    <w:rsid w:val="001161A8"/>
    <w:rsid w:val="00116262"/>
    <w:rsid w:val="0011633E"/>
    <w:rsid w:val="0011648A"/>
    <w:rsid w:val="001164A0"/>
    <w:rsid w:val="00116614"/>
    <w:rsid w:val="00116733"/>
    <w:rsid w:val="001167AF"/>
    <w:rsid w:val="001168A2"/>
    <w:rsid w:val="00116A0D"/>
    <w:rsid w:val="00116BDD"/>
    <w:rsid w:val="00116C23"/>
    <w:rsid w:val="00116CAC"/>
    <w:rsid w:val="00116D16"/>
    <w:rsid w:val="00116DAA"/>
    <w:rsid w:val="00116DDC"/>
    <w:rsid w:val="00116F56"/>
    <w:rsid w:val="00117111"/>
    <w:rsid w:val="00117116"/>
    <w:rsid w:val="00117143"/>
    <w:rsid w:val="001171D5"/>
    <w:rsid w:val="0011733A"/>
    <w:rsid w:val="00117641"/>
    <w:rsid w:val="001176E1"/>
    <w:rsid w:val="00117882"/>
    <w:rsid w:val="00117985"/>
    <w:rsid w:val="001179C7"/>
    <w:rsid w:val="00117A5B"/>
    <w:rsid w:val="00117A7E"/>
    <w:rsid w:val="00117B80"/>
    <w:rsid w:val="00117CA7"/>
    <w:rsid w:val="00117D40"/>
    <w:rsid w:val="00117DC6"/>
    <w:rsid w:val="001200F1"/>
    <w:rsid w:val="001200F2"/>
    <w:rsid w:val="001201B5"/>
    <w:rsid w:val="0012021D"/>
    <w:rsid w:val="00120225"/>
    <w:rsid w:val="0012035C"/>
    <w:rsid w:val="001204C3"/>
    <w:rsid w:val="00120577"/>
    <w:rsid w:val="00120890"/>
    <w:rsid w:val="0012089B"/>
    <w:rsid w:val="00120B2A"/>
    <w:rsid w:val="00120BF9"/>
    <w:rsid w:val="00120C8D"/>
    <w:rsid w:val="00120CF2"/>
    <w:rsid w:val="001210E8"/>
    <w:rsid w:val="001212EC"/>
    <w:rsid w:val="0012139C"/>
    <w:rsid w:val="00121479"/>
    <w:rsid w:val="0012148E"/>
    <w:rsid w:val="001215CD"/>
    <w:rsid w:val="00121625"/>
    <w:rsid w:val="0012169B"/>
    <w:rsid w:val="0012194E"/>
    <w:rsid w:val="001219E2"/>
    <w:rsid w:val="00121BD7"/>
    <w:rsid w:val="00122028"/>
    <w:rsid w:val="001220BF"/>
    <w:rsid w:val="0012264F"/>
    <w:rsid w:val="00122742"/>
    <w:rsid w:val="001228B4"/>
    <w:rsid w:val="001228F8"/>
    <w:rsid w:val="00122974"/>
    <w:rsid w:val="00122AF5"/>
    <w:rsid w:val="00122CA1"/>
    <w:rsid w:val="00122D1F"/>
    <w:rsid w:val="00122D2B"/>
    <w:rsid w:val="00122E60"/>
    <w:rsid w:val="00122F11"/>
    <w:rsid w:val="00122F14"/>
    <w:rsid w:val="00122F1E"/>
    <w:rsid w:val="00122F24"/>
    <w:rsid w:val="00122F37"/>
    <w:rsid w:val="00122FAE"/>
    <w:rsid w:val="0012302A"/>
    <w:rsid w:val="001234ED"/>
    <w:rsid w:val="001234F4"/>
    <w:rsid w:val="0012351B"/>
    <w:rsid w:val="00123873"/>
    <w:rsid w:val="001238ED"/>
    <w:rsid w:val="00123AEF"/>
    <w:rsid w:val="00123B09"/>
    <w:rsid w:val="00123B61"/>
    <w:rsid w:val="00123C0F"/>
    <w:rsid w:val="00123C41"/>
    <w:rsid w:val="00123DB9"/>
    <w:rsid w:val="00123DF4"/>
    <w:rsid w:val="00123E06"/>
    <w:rsid w:val="00123F75"/>
    <w:rsid w:val="00123FE0"/>
    <w:rsid w:val="0012434F"/>
    <w:rsid w:val="0012450B"/>
    <w:rsid w:val="0012451F"/>
    <w:rsid w:val="0012461E"/>
    <w:rsid w:val="0012489B"/>
    <w:rsid w:val="00124A53"/>
    <w:rsid w:val="00124B78"/>
    <w:rsid w:val="00124BFE"/>
    <w:rsid w:val="00124C3E"/>
    <w:rsid w:val="00124D14"/>
    <w:rsid w:val="00124E32"/>
    <w:rsid w:val="00124E8E"/>
    <w:rsid w:val="00124F75"/>
    <w:rsid w:val="001250D9"/>
    <w:rsid w:val="001250DF"/>
    <w:rsid w:val="00125127"/>
    <w:rsid w:val="0012512B"/>
    <w:rsid w:val="001252D2"/>
    <w:rsid w:val="00125369"/>
    <w:rsid w:val="00125394"/>
    <w:rsid w:val="001254DC"/>
    <w:rsid w:val="001255D2"/>
    <w:rsid w:val="00125631"/>
    <w:rsid w:val="00125657"/>
    <w:rsid w:val="0012589D"/>
    <w:rsid w:val="001259A6"/>
    <w:rsid w:val="00125A2B"/>
    <w:rsid w:val="00125A67"/>
    <w:rsid w:val="00125A90"/>
    <w:rsid w:val="00125B73"/>
    <w:rsid w:val="00125C6F"/>
    <w:rsid w:val="0012605F"/>
    <w:rsid w:val="0012606C"/>
    <w:rsid w:val="0012643D"/>
    <w:rsid w:val="001264EF"/>
    <w:rsid w:val="001265A6"/>
    <w:rsid w:val="001265CE"/>
    <w:rsid w:val="0012669A"/>
    <w:rsid w:val="00126707"/>
    <w:rsid w:val="0012680A"/>
    <w:rsid w:val="001269AD"/>
    <w:rsid w:val="00126B20"/>
    <w:rsid w:val="00126B77"/>
    <w:rsid w:val="00126BC1"/>
    <w:rsid w:val="00126CA3"/>
    <w:rsid w:val="00126D4C"/>
    <w:rsid w:val="00126D78"/>
    <w:rsid w:val="00126DDF"/>
    <w:rsid w:val="00126E5A"/>
    <w:rsid w:val="00126FD3"/>
    <w:rsid w:val="00127299"/>
    <w:rsid w:val="00127332"/>
    <w:rsid w:val="00127399"/>
    <w:rsid w:val="00127551"/>
    <w:rsid w:val="0012765C"/>
    <w:rsid w:val="001278E5"/>
    <w:rsid w:val="00127911"/>
    <w:rsid w:val="00127D67"/>
    <w:rsid w:val="00130043"/>
    <w:rsid w:val="00130113"/>
    <w:rsid w:val="00130140"/>
    <w:rsid w:val="0013019B"/>
    <w:rsid w:val="00130261"/>
    <w:rsid w:val="00130283"/>
    <w:rsid w:val="001302B0"/>
    <w:rsid w:val="001302BE"/>
    <w:rsid w:val="00130333"/>
    <w:rsid w:val="00130460"/>
    <w:rsid w:val="001304A8"/>
    <w:rsid w:val="0013059E"/>
    <w:rsid w:val="001306C7"/>
    <w:rsid w:val="001306F7"/>
    <w:rsid w:val="00130774"/>
    <w:rsid w:val="00130831"/>
    <w:rsid w:val="00130909"/>
    <w:rsid w:val="00130921"/>
    <w:rsid w:val="0013095B"/>
    <w:rsid w:val="001309E6"/>
    <w:rsid w:val="00130A73"/>
    <w:rsid w:val="00130B27"/>
    <w:rsid w:val="00130CAA"/>
    <w:rsid w:val="00130E3E"/>
    <w:rsid w:val="001311A2"/>
    <w:rsid w:val="001311D1"/>
    <w:rsid w:val="001312EE"/>
    <w:rsid w:val="001313D6"/>
    <w:rsid w:val="001314C6"/>
    <w:rsid w:val="001314C8"/>
    <w:rsid w:val="001314D7"/>
    <w:rsid w:val="001315E3"/>
    <w:rsid w:val="00131645"/>
    <w:rsid w:val="00131665"/>
    <w:rsid w:val="0013182E"/>
    <w:rsid w:val="00131900"/>
    <w:rsid w:val="00131A11"/>
    <w:rsid w:val="00131A9B"/>
    <w:rsid w:val="00131ACE"/>
    <w:rsid w:val="00131BDE"/>
    <w:rsid w:val="00131BF1"/>
    <w:rsid w:val="00131CB4"/>
    <w:rsid w:val="00131D62"/>
    <w:rsid w:val="00131DC3"/>
    <w:rsid w:val="00131DF6"/>
    <w:rsid w:val="00131E15"/>
    <w:rsid w:val="00131E4C"/>
    <w:rsid w:val="00131F2D"/>
    <w:rsid w:val="00131F63"/>
    <w:rsid w:val="001321DC"/>
    <w:rsid w:val="00132347"/>
    <w:rsid w:val="001323CB"/>
    <w:rsid w:val="00132545"/>
    <w:rsid w:val="00132563"/>
    <w:rsid w:val="0013256D"/>
    <w:rsid w:val="001326CD"/>
    <w:rsid w:val="00132789"/>
    <w:rsid w:val="001327B9"/>
    <w:rsid w:val="00132866"/>
    <w:rsid w:val="001328A1"/>
    <w:rsid w:val="001328DA"/>
    <w:rsid w:val="0013293A"/>
    <w:rsid w:val="00132944"/>
    <w:rsid w:val="00132B6A"/>
    <w:rsid w:val="00132B94"/>
    <w:rsid w:val="00132C90"/>
    <w:rsid w:val="00132CB3"/>
    <w:rsid w:val="00132CB9"/>
    <w:rsid w:val="00132DCA"/>
    <w:rsid w:val="00132F3C"/>
    <w:rsid w:val="00132FBF"/>
    <w:rsid w:val="00132FCF"/>
    <w:rsid w:val="00132FF4"/>
    <w:rsid w:val="00133010"/>
    <w:rsid w:val="001330F0"/>
    <w:rsid w:val="001331FA"/>
    <w:rsid w:val="0013333C"/>
    <w:rsid w:val="0013359B"/>
    <w:rsid w:val="00133769"/>
    <w:rsid w:val="00133992"/>
    <w:rsid w:val="00133B03"/>
    <w:rsid w:val="00133B89"/>
    <w:rsid w:val="00133C34"/>
    <w:rsid w:val="00133C86"/>
    <w:rsid w:val="00133CCE"/>
    <w:rsid w:val="00133DA4"/>
    <w:rsid w:val="00133EE4"/>
    <w:rsid w:val="0013402D"/>
    <w:rsid w:val="00134067"/>
    <w:rsid w:val="001340F3"/>
    <w:rsid w:val="001341CA"/>
    <w:rsid w:val="00134383"/>
    <w:rsid w:val="001344EA"/>
    <w:rsid w:val="001345F7"/>
    <w:rsid w:val="0013461B"/>
    <w:rsid w:val="00134819"/>
    <w:rsid w:val="00134879"/>
    <w:rsid w:val="0013495D"/>
    <w:rsid w:val="00134A1A"/>
    <w:rsid w:val="00134B16"/>
    <w:rsid w:val="00134CB7"/>
    <w:rsid w:val="00134D26"/>
    <w:rsid w:val="00134EAF"/>
    <w:rsid w:val="00134FC4"/>
    <w:rsid w:val="00134FF0"/>
    <w:rsid w:val="001350DA"/>
    <w:rsid w:val="001352C8"/>
    <w:rsid w:val="001353A9"/>
    <w:rsid w:val="001355E4"/>
    <w:rsid w:val="001356AB"/>
    <w:rsid w:val="00135773"/>
    <w:rsid w:val="001357C5"/>
    <w:rsid w:val="00135AAE"/>
    <w:rsid w:val="00135B82"/>
    <w:rsid w:val="00135BD5"/>
    <w:rsid w:val="00135D1A"/>
    <w:rsid w:val="00135D54"/>
    <w:rsid w:val="00135E4C"/>
    <w:rsid w:val="00135FE7"/>
    <w:rsid w:val="0013627C"/>
    <w:rsid w:val="0013633C"/>
    <w:rsid w:val="001363B8"/>
    <w:rsid w:val="001363D3"/>
    <w:rsid w:val="0013668C"/>
    <w:rsid w:val="0013683F"/>
    <w:rsid w:val="00136991"/>
    <w:rsid w:val="00136A7C"/>
    <w:rsid w:val="00136AA3"/>
    <w:rsid w:val="00136B2E"/>
    <w:rsid w:val="00136CA1"/>
    <w:rsid w:val="00136DDC"/>
    <w:rsid w:val="00136EDC"/>
    <w:rsid w:val="0013703E"/>
    <w:rsid w:val="0013725C"/>
    <w:rsid w:val="001372A0"/>
    <w:rsid w:val="001372CA"/>
    <w:rsid w:val="001373E8"/>
    <w:rsid w:val="001373F5"/>
    <w:rsid w:val="0013746C"/>
    <w:rsid w:val="001374BE"/>
    <w:rsid w:val="0013766C"/>
    <w:rsid w:val="00137901"/>
    <w:rsid w:val="00137902"/>
    <w:rsid w:val="00137911"/>
    <w:rsid w:val="0013791C"/>
    <w:rsid w:val="00137B61"/>
    <w:rsid w:val="00137E08"/>
    <w:rsid w:val="00137F3D"/>
    <w:rsid w:val="00140037"/>
    <w:rsid w:val="001400CD"/>
    <w:rsid w:val="0014014A"/>
    <w:rsid w:val="00140198"/>
    <w:rsid w:val="001402FF"/>
    <w:rsid w:val="001403D2"/>
    <w:rsid w:val="001404BB"/>
    <w:rsid w:val="001404D5"/>
    <w:rsid w:val="001405A1"/>
    <w:rsid w:val="00140601"/>
    <w:rsid w:val="0014065D"/>
    <w:rsid w:val="0014068B"/>
    <w:rsid w:val="00140A0D"/>
    <w:rsid w:val="00140A5B"/>
    <w:rsid w:val="00140B67"/>
    <w:rsid w:val="00140BF6"/>
    <w:rsid w:val="00140C22"/>
    <w:rsid w:val="00140D0A"/>
    <w:rsid w:val="00140EDF"/>
    <w:rsid w:val="001411C5"/>
    <w:rsid w:val="0014121A"/>
    <w:rsid w:val="00141244"/>
    <w:rsid w:val="00141291"/>
    <w:rsid w:val="00141341"/>
    <w:rsid w:val="001413D0"/>
    <w:rsid w:val="00141542"/>
    <w:rsid w:val="00141592"/>
    <w:rsid w:val="00141690"/>
    <w:rsid w:val="0014172F"/>
    <w:rsid w:val="00141883"/>
    <w:rsid w:val="00141921"/>
    <w:rsid w:val="00141A0F"/>
    <w:rsid w:val="00141A2D"/>
    <w:rsid w:val="00141A53"/>
    <w:rsid w:val="00141AD0"/>
    <w:rsid w:val="00141C7A"/>
    <w:rsid w:val="00141CF0"/>
    <w:rsid w:val="00141DC3"/>
    <w:rsid w:val="00141DDA"/>
    <w:rsid w:val="00141DFC"/>
    <w:rsid w:val="00141FB0"/>
    <w:rsid w:val="00142102"/>
    <w:rsid w:val="001422C2"/>
    <w:rsid w:val="0014245C"/>
    <w:rsid w:val="00142505"/>
    <w:rsid w:val="00142542"/>
    <w:rsid w:val="0014263F"/>
    <w:rsid w:val="00142801"/>
    <w:rsid w:val="00142930"/>
    <w:rsid w:val="00142959"/>
    <w:rsid w:val="00142A09"/>
    <w:rsid w:val="00142AB3"/>
    <w:rsid w:val="00142ABF"/>
    <w:rsid w:val="00142C00"/>
    <w:rsid w:val="00142CC7"/>
    <w:rsid w:val="00142FFE"/>
    <w:rsid w:val="00143129"/>
    <w:rsid w:val="001431A3"/>
    <w:rsid w:val="0014337E"/>
    <w:rsid w:val="001434A7"/>
    <w:rsid w:val="001434DB"/>
    <w:rsid w:val="0014350A"/>
    <w:rsid w:val="00143668"/>
    <w:rsid w:val="0014367F"/>
    <w:rsid w:val="0014377A"/>
    <w:rsid w:val="00143B1F"/>
    <w:rsid w:val="00143C2F"/>
    <w:rsid w:val="00143C7E"/>
    <w:rsid w:val="00143D3F"/>
    <w:rsid w:val="00143EA5"/>
    <w:rsid w:val="00143FEF"/>
    <w:rsid w:val="0014402E"/>
    <w:rsid w:val="001441B0"/>
    <w:rsid w:val="001441F3"/>
    <w:rsid w:val="00144322"/>
    <w:rsid w:val="001446EE"/>
    <w:rsid w:val="0014494F"/>
    <w:rsid w:val="001449CF"/>
    <w:rsid w:val="00144A07"/>
    <w:rsid w:val="00144B87"/>
    <w:rsid w:val="00144BC0"/>
    <w:rsid w:val="00144CAE"/>
    <w:rsid w:val="00144CF1"/>
    <w:rsid w:val="00144D15"/>
    <w:rsid w:val="00144E91"/>
    <w:rsid w:val="00144EB3"/>
    <w:rsid w:val="00144FB2"/>
    <w:rsid w:val="001450D2"/>
    <w:rsid w:val="001450FE"/>
    <w:rsid w:val="00145157"/>
    <w:rsid w:val="0014556B"/>
    <w:rsid w:val="0014558D"/>
    <w:rsid w:val="0014561E"/>
    <w:rsid w:val="00145774"/>
    <w:rsid w:val="00145810"/>
    <w:rsid w:val="001459B0"/>
    <w:rsid w:val="001459E7"/>
    <w:rsid w:val="00145E86"/>
    <w:rsid w:val="00145F9C"/>
    <w:rsid w:val="00146137"/>
    <w:rsid w:val="00146217"/>
    <w:rsid w:val="001463E2"/>
    <w:rsid w:val="00146408"/>
    <w:rsid w:val="0014644E"/>
    <w:rsid w:val="0014646F"/>
    <w:rsid w:val="00146786"/>
    <w:rsid w:val="00146790"/>
    <w:rsid w:val="00146875"/>
    <w:rsid w:val="00146918"/>
    <w:rsid w:val="001469CC"/>
    <w:rsid w:val="00146AE8"/>
    <w:rsid w:val="00146B25"/>
    <w:rsid w:val="00146BD7"/>
    <w:rsid w:val="00146C45"/>
    <w:rsid w:val="00146D8A"/>
    <w:rsid w:val="00146F06"/>
    <w:rsid w:val="001470AC"/>
    <w:rsid w:val="001470E3"/>
    <w:rsid w:val="00147138"/>
    <w:rsid w:val="0014725B"/>
    <w:rsid w:val="0014733C"/>
    <w:rsid w:val="0014733F"/>
    <w:rsid w:val="00147389"/>
    <w:rsid w:val="00147453"/>
    <w:rsid w:val="001474BD"/>
    <w:rsid w:val="00147529"/>
    <w:rsid w:val="0014760C"/>
    <w:rsid w:val="00147620"/>
    <w:rsid w:val="00147824"/>
    <w:rsid w:val="001479D9"/>
    <w:rsid w:val="00147A24"/>
    <w:rsid w:val="00147AC7"/>
    <w:rsid w:val="00147AEE"/>
    <w:rsid w:val="00147C6F"/>
    <w:rsid w:val="00147C8A"/>
    <w:rsid w:val="00147CFA"/>
    <w:rsid w:val="00147E5C"/>
    <w:rsid w:val="00150160"/>
    <w:rsid w:val="001503D0"/>
    <w:rsid w:val="001504FC"/>
    <w:rsid w:val="001506B1"/>
    <w:rsid w:val="001507E1"/>
    <w:rsid w:val="0015096B"/>
    <w:rsid w:val="001509E6"/>
    <w:rsid w:val="00150A06"/>
    <w:rsid w:val="00150B5D"/>
    <w:rsid w:val="00150CE1"/>
    <w:rsid w:val="00150E0C"/>
    <w:rsid w:val="00150E13"/>
    <w:rsid w:val="00150E4A"/>
    <w:rsid w:val="0015110D"/>
    <w:rsid w:val="00151128"/>
    <w:rsid w:val="00151289"/>
    <w:rsid w:val="00151498"/>
    <w:rsid w:val="0015156C"/>
    <w:rsid w:val="001516E9"/>
    <w:rsid w:val="001517E9"/>
    <w:rsid w:val="001517FA"/>
    <w:rsid w:val="00151984"/>
    <w:rsid w:val="00151A1B"/>
    <w:rsid w:val="00151A2D"/>
    <w:rsid w:val="00151AE2"/>
    <w:rsid w:val="00151BDB"/>
    <w:rsid w:val="00151BEC"/>
    <w:rsid w:val="00151C01"/>
    <w:rsid w:val="00151E46"/>
    <w:rsid w:val="00151F61"/>
    <w:rsid w:val="00151FE7"/>
    <w:rsid w:val="0015212B"/>
    <w:rsid w:val="001521D9"/>
    <w:rsid w:val="0015222B"/>
    <w:rsid w:val="0015228F"/>
    <w:rsid w:val="001522CC"/>
    <w:rsid w:val="00152350"/>
    <w:rsid w:val="001523CF"/>
    <w:rsid w:val="001523EF"/>
    <w:rsid w:val="0015241D"/>
    <w:rsid w:val="00152422"/>
    <w:rsid w:val="00152487"/>
    <w:rsid w:val="0015259B"/>
    <w:rsid w:val="0015264C"/>
    <w:rsid w:val="00152677"/>
    <w:rsid w:val="00152772"/>
    <w:rsid w:val="001529B1"/>
    <w:rsid w:val="001529C5"/>
    <w:rsid w:val="00152BEC"/>
    <w:rsid w:val="00152D73"/>
    <w:rsid w:val="00152ECC"/>
    <w:rsid w:val="00152F23"/>
    <w:rsid w:val="00152F25"/>
    <w:rsid w:val="00152F3D"/>
    <w:rsid w:val="00153041"/>
    <w:rsid w:val="001530CA"/>
    <w:rsid w:val="001531EE"/>
    <w:rsid w:val="001532DA"/>
    <w:rsid w:val="00153318"/>
    <w:rsid w:val="00153338"/>
    <w:rsid w:val="00153399"/>
    <w:rsid w:val="0015346D"/>
    <w:rsid w:val="00153540"/>
    <w:rsid w:val="001535E4"/>
    <w:rsid w:val="00153662"/>
    <w:rsid w:val="00153949"/>
    <w:rsid w:val="00153ACE"/>
    <w:rsid w:val="00153C0D"/>
    <w:rsid w:val="00153E48"/>
    <w:rsid w:val="00153EC4"/>
    <w:rsid w:val="00153FDF"/>
    <w:rsid w:val="00154015"/>
    <w:rsid w:val="00154100"/>
    <w:rsid w:val="0015430F"/>
    <w:rsid w:val="00154321"/>
    <w:rsid w:val="00154525"/>
    <w:rsid w:val="00154576"/>
    <w:rsid w:val="001545FA"/>
    <w:rsid w:val="00154675"/>
    <w:rsid w:val="0015470E"/>
    <w:rsid w:val="00154769"/>
    <w:rsid w:val="00154797"/>
    <w:rsid w:val="00154B73"/>
    <w:rsid w:val="00154C10"/>
    <w:rsid w:val="00154C1B"/>
    <w:rsid w:val="00154CC1"/>
    <w:rsid w:val="00154D92"/>
    <w:rsid w:val="00154EB9"/>
    <w:rsid w:val="00154F2E"/>
    <w:rsid w:val="00154FB1"/>
    <w:rsid w:val="001550B6"/>
    <w:rsid w:val="00155132"/>
    <w:rsid w:val="00155229"/>
    <w:rsid w:val="001552AC"/>
    <w:rsid w:val="00155485"/>
    <w:rsid w:val="00155588"/>
    <w:rsid w:val="001555BA"/>
    <w:rsid w:val="0015572C"/>
    <w:rsid w:val="00155774"/>
    <w:rsid w:val="00155779"/>
    <w:rsid w:val="00155919"/>
    <w:rsid w:val="0015592B"/>
    <w:rsid w:val="001559BB"/>
    <w:rsid w:val="001559C3"/>
    <w:rsid w:val="00155A2F"/>
    <w:rsid w:val="00155B90"/>
    <w:rsid w:val="00155D78"/>
    <w:rsid w:val="00155E9E"/>
    <w:rsid w:val="00155ECD"/>
    <w:rsid w:val="0015628F"/>
    <w:rsid w:val="001562D3"/>
    <w:rsid w:val="00156301"/>
    <w:rsid w:val="00156365"/>
    <w:rsid w:val="001563C4"/>
    <w:rsid w:val="001564E2"/>
    <w:rsid w:val="001564F6"/>
    <w:rsid w:val="0015651C"/>
    <w:rsid w:val="001565A8"/>
    <w:rsid w:val="00156621"/>
    <w:rsid w:val="001566A2"/>
    <w:rsid w:val="00156735"/>
    <w:rsid w:val="00156745"/>
    <w:rsid w:val="0015674B"/>
    <w:rsid w:val="00156929"/>
    <w:rsid w:val="001569B1"/>
    <w:rsid w:val="00156A8E"/>
    <w:rsid w:val="00156E36"/>
    <w:rsid w:val="00156F70"/>
    <w:rsid w:val="0015705A"/>
    <w:rsid w:val="00157089"/>
    <w:rsid w:val="0015711F"/>
    <w:rsid w:val="0015719F"/>
    <w:rsid w:val="001571AF"/>
    <w:rsid w:val="001571E5"/>
    <w:rsid w:val="00157335"/>
    <w:rsid w:val="00157352"/>
    <w:rsid w:val="00157380"/>
    <w:rsid w:val="00157461"/>
    <w:rsid w:val="001574C0"/>
    <w:rsid w:val="001574F2"/>
    <w:rsid w:val="0015752C"/>
    <w:rsid w:val="001575A2"/>
    <w:rsid w:val="001576A8"/>
    <w:rsid w:val="001577D1"/>
    <w:rsid w:val="001578BE"/>
    <w:rsid w:val="00157959"/>
    <w:rsid w:val="001579F6"/>
    <w:rsid w:val="00157A06"/>
    <w:rsid w:val="00157A50"/>
    <w:rsid w:val="00157AAF"/>
    <w:rsid w:val="00157B5A"/>
    <w:rsid w:val="00157C04"/>
    <w:rsid w:val="00157C24"/>
    <w:rsid w:val="00157C46"/>
    <w:rsid w:val="00157CA7"/>
    <w:rsid w:val="0016009B"/>
    <w:rsid w:val="001600A0"/>
    <w:rsid w:val="001601C8"/>
    <w:rsid w:val="00160425"/>
    <w:rsid w:val="001606CE"/>
    <w:rsid w:val="001606CF"/>
    <w:rsid w:val="001607ED"/>
    <w:rsid w:val="00160821"/>
    <w:rsid w:val="001608A4"/>
    <w:rsid w:val="001608B1"/>
    <w:rsid w:val="001608FF"/>
    <w:rsid w:val="00160B57"/>
    <w:rsid w:val="00160BAE"/>
    <w:rsid w:val="00160D11"/>
    <w:rsid w:val="00160D29"/>
    <w:rsid w:val="00160F0C"/>
    <w:rsid w:val="00161120"/>
    <w:rsid w:val="0016115B"/>
    <w:rsid w:val="001611A3"/>
    <w:rsid w:val="0016128D"/>
    <w:rsid w:val="001612DB"/>
    <w:rsid w:val="001613E6"/>
    <w:rsid w:val="001617BC"/>
    <w:rsid w:val="00161915"/>
    <w:rsid w:val="00161B1C"/>
    <w:rsid w:val="00161C2D"/>
    <w:rsid w:val="00161CE4"/>
    <w:rsid w:val="00161FB6"/>
    <w:rsid w:val="00161FFF"/>
    <w:rsid w:val="001620DC"/>
    <w:rsid w:val="0016241D"/>
    <w:rsid w:val="0016253D"/>
    <w:rsid w:val="00162726"/>
    <w:rsid w:val="00162839"/>
    <w:rsid w:val="001629CB"/>
    <w:rsid w:val="00162AF2"/>
    <w:rsid w:val="00162DA2"/>
    <w:rsid w:val="00162FEA"/>
    <w:rsid w:val="001630E8"/>
    <w:rsid w:val="001630ED"/>
    <w:rsid w:val="00163196"/>
    <w:rsid w:val="00163340"/>
    <w:rsid w:val="0016348D"/>
    <w:rsid w:val="001635E2"/>
    <w:rsid w:val="00163671"/>
    <w:rsid w:val="00163894"/>
    <w:rsid w:val="001638A7"/>
    <w:rsid w:val="00163911"/>
    <w:rsid w:val="00163945"/>
    <w:rsid w:val="00163965"/>
    <w:rsid w:val="00163B1B"/>
    <w:rsid w:val="00163B31"/>
    <w:rsid w:val="00163D04"/>
    <w:rsid w:val="00163D9D"/>
    <w:rsid w:val="00163F80"/>
    <w:rsid w:val="00163FA3"/>
    <w:rsid w:val="00164003"/>
    <w:rsid w:val="0016401F"/>
    <w:rsid w:val="00164074"/>
    <w:rsid w:val="0016427B"/>
    <w:rsid w:val="001642B4"/>
    <w:rsid w:val="001643DA"/>
    <w:rsid w:val="00164431"/>
    <w:rsid w:val="0016458A"/>
    <w:rsid w:val="00164599"/>
    <w:rsid w:val="001646CD"/>
    <w:rsid w:val="001646E3"/>
    <w:rsid w:val="001646E4"/>
    <w:rsid w:val="001648F0"/>
    <w:rsid w:val="00164A34"/>
    <w:rsid w:val="00164AB7"/>
    <w:rsid w:val="00164E9D"/>
    <w:rsid w:val="00164EA2"/>
    <w:rsid w:val="00164EAF"/>
    <w:rsid w:val="00164EDF"/>
    <w:rsid w:val="00164EE4"/>
    <w:rsid w:val="00164EF2"/>
    <w:rsid w:val="0016519D"/>
    <w:rsid w:val="00165279"/>
    <w:rsid w:val="00165295"/>
    <w:rsid w:val="00165305"/>
    <w:rsid w:val="0016552B"/>
    <w:rsid w:val="0016562B"/>
    <w:rsid w:val="00165854"/>
    <w:rsid w:val="0016586B"/>
    <w:rsid w:val="001658D9"/>
    <w:rsid w:val="00165A03"/>
    <w:rsid w:val="00165A13"/>
    <w:rsid w:val="00165AC5"/>
    <w:rsid w:val="00165B97"/>
    <w:rsid w:val="00165C57"/>
    <w:rsid w:val="00165CA0"/>
    <w:rsid w:val="00165D91"/>
    <w:rsid w:val="00165DDF"/>
    <w:rsid w:val="00165EAA"/>
    <w:rsid w:val="00165EB0"/>
    <w:rsid w:val="00165EBF"/>
    <w:rsid w:val="00165F37"/>
    <w:rsid w:val="001660BD"/>
    <w:rsid w:val="00166130"/>
    <w:rsid w:val="001661EC"/>
    <w:rsid w:val="00166237"/>
    <w:rsid w:val="0016635F"/>
    <w:rsid w:val="001663CC"/>
    <w:rsid w:val="0016681B"/>
    <w:rsid w:val="0016682C"/>
    <w:rsid w:val="00166922"/>
    <w:rsid w:val="00166958"/>
    <w:rsid w:val="00166978"/>
    <w:rsid w:val="001669D8"/>
    <w:rsid w:val="00166A7E"/>
    <w:rsid w:val="00166BFB"/>
    <w:rsid w:val="00166C75"/>
    <w:rsid w:val="00166D60"/>
    <w:rsid w:val="00166DEC"/>
    <w:rsid w:val="00166DED"/>
    <w:rsid w:val="00166E62"/>
    <w:rsid w:val="00167066"/>
    <w:rsid w:val="001670A5"/>
    <w:rsid w:val="0016712E"/>
    <w:rsid w:val="00167179"/>
    <w:rsid w:val="001672EA"/>
    <w:rsid w:val="001674EC"/>
    <w:rsid w:val="00167502"/>
    <w:rsid w:val="001675AD"/>
    <w:rsid w:val="001676F2"/>
    <w:rsid w:val="00167814"/>
    <w:rsid w:val="00167867"/>
    <w:rsid w:val="00167AD9"/>
    <w:rsid w:val="00167CE4"/>
    <w:rsid w:val="00167CFE"/>
    <w:rsid w:val="00167D76"/>
    <w:rsid w:val="00167DC6"/>
    <w:rsid w:val="00170030"/>
    <w:rsid w:val="00170090"/>
    <w:rsid w:val="00170116"/>
    <w:rsid w:val="0017011C"/>
    <w:rsid w:val="00170281"/>
    <w:rsid w:val="001704DD"/>
    <w:rsid w:val="0017059F"/>
    <w:rsid w:val="00170625"/>
    <w:rsid w:val="00170638"/>
    <w:rsid w:val="001707F3"/>
    <w:rsid w:val="0017089D"/>
    <w:rsid w:val="0017091E"/>
    <w:rsid w:val="00170A03"/>
    <w:rsid w:val="00170A20"/>
    <w:rsid w:val="00170AD8"/>
    <w:rsid w:val="00170C0C"/>
    <w:rsid w:val="00170DC2"/>
    <w:rsid w:val="00170F1D"/>
    <w:rsid w:val="00170FD6"/>
    <w:rsid w:val="0017103D"/>
    <w:rsid w:val="0017124D"/>
    <w:rsid w:val="0017150E"/>
    <w:rsid w:val="001716FD"/>
    <w:rsid w:val="0017193A"/>
    <w:rsid w:val="00171B26"/>
    <w:rsid w:val="00171B8E"/>
    <w:rsid w:val="00171BD8"/>
    <w:rsid w:val="00171E5B"/>
    <w:rsid w:val="00171F6E"/>
    <w:rsid w:val="00172102"/>
    <w:rsid w:val="0017234C"/>
    <w:rsid w:val="0017245E"/>
    <w:rsid w:val="00172469"/>
    <w:rsid w:val="00172674"/>
    <w:rsid w:val="001726FE"/>
    <w:rsid w:val="00172709"/>
    <w:rsid w:val="001727AB"/>
    <w:rsid w:val="001727CB"/>
    <w:rsid w:val="0017289E"/>
    <w:rsid w:val="001728D9"/>
    <w:rsid w:val="001729E4"/>
    <w:rsid w:val="00172AD9"/>
    <w:rsid w:val="00172B70"/>
    <w:rsid w:val="00172BBC"/>
    <w:rsid w:val="00172E3A"/>
    <w:rsid w:val="00172E71"/>
    <w:rsid w:val="00172FF0"/>
    <w:rsid w:val="001730FF"/>
    <w:rsid w:val="001731F6"/>
    <w:rsid w:val="001732D9"/>
    <w:rsid w:val="0017338A"/>
    <w:rsid w:val="0017368B"/>
    <w:rsid w:val="001737CD"/>
    <w:rsid w:val="00173973"/>
    <w:rsid w:val="001739CF"/>
    <w:rsid w:val="001739DF"/>
    <w:rsid w:val="001739FD"/>
    <w:rsid w:val="00173A44"/>
    <w:rsid w:val="00173A74"/>
    <w:rsid w:val="00173CD2"/>
    <w:rsid w:val="00173DAF"/>
    <w:rsid w:val="00173E55"/>
    <w:rsid w:val="00173ED5"/>
    <w:rsid w:val="0017440D"/>
    <w:rsid w:val="001744E4"/>
    <w:rsid w:val="001744F2"/>
    <w:rsid w:val="001745FF"/>
    <w:rsid w:val="00174795"/>
    <w:rsid w:val="001748B8"/>
    <w:rsid w:val="00174972"/>
    <w:rsid w:val="001749C3"/>
    <w:rsid w:val="00174BF5"/>
    <w:rsid w:val="00174E92"/>
    <w:rsid w:val="00175069"/>
    <w:rsid w:val="001750A1"/>
    <w:rsid w:val="001750FF"/>
    <w:rsid w:val="00175131"/>
    <w:rsid w:val="00175303"/>
    <w:rsid w:val="001754BB"/>
    <w:rsid w:val="00175529"/>
    <w:rsid w:val="001756DE"/>
    <w:rsid w:val="001756E5"/>
    <w:rsid w:val="001757A0"/>
    <w:rsid w:val="001758EF"/>
    <w:rsid w:val="00175901"/>
    <w:rsid w:val="00175A70"/>
    <w:rsid w:val="00175B5C"/>
    <w:rsid w:val="00175BC1"/>
    <w:rsid w:val="00175DF1"/>
    <w:rsid w:val="00175EAA"/>
    <w:rsid w:val="00175EAE"/>
    <w:rsid w:val="00176103"/>
    <w:rsid w:val="001761C2"/>
    <w:rsid w:val="0017623B"/>
    <w:rsid w:val="0017623C"/>
    <w:rsid w:val="001767DC"/>
    <w:rsid w:val="001767FF"/>
    <w:rsid w:val="00176997"/>
    <w:rsid w:val="001769C7"/>
    <w:rsid w:val="00176B68"/>
    <w:rsid w:val="00176BFE"/>
    <w:rsid w:val="00176C75"/>
    <w:rsid w:val="00176D3B"/>
    <w:rsid w:val="00176DAC"/>
    <w:rsid w:val="00176DC5"/>
    <w:rsid w:val="00176EF2"/>
    <w:rsid w:val="00177046"/>
    <w:rsid w:val="0017706D"/>
    <w:rsid w:val="001770B1"/>
    <w:rsid w:val="001770FF"/>
    <w:rsid w:val="00177225"/>
    <w:rsid w:val="00177328"/>
    <w:rsid w:val="00177602"/>
    <w:rsid w:val="001777AB"/>
    <w:rsid w:val="00177A63"/>
    <w:rsid w:val="00177B27"/>
    <w:rsid w:val="00177D58"/>
    <w:rsid w:val="00177D97"/>
    <w:rsid w:val="0018000D"/>
    <w:rsid w:val="00180031"/>
    <w:rsid w:val="00180218"/>
    <w:rsid w:val="00180242"/>
    <w:rsid w:val="001803B9"/>
    <w:rsid w:val="001803E0"/>
    <w:rsid w:val="001804DC"/>
    <w:rsid w:val="001805A8"/>
    <w:rsid w:val="001807A8"/>
    <w:rsid w:val="00180874"/>
    <w:rsid w:val="0018089A"/>
    <w:rsid w:val="001808EA"/>
    <w:rsid w:val="00180935"/>
    <w:rsid w:val="00180A7E"/>
    <w:rsid w:val="00180AEF"/>
    <w:rsid w:val="00180C01"/>
    <w:rsid w:val="00180CFB"/>
    <w:rsid w:val="00180D8F"/>
    <w:rsid w:val="00180F27"/>
    <w:rsid w:val="00180FF2"/>
    <w:rsid w:val="0018103D"/>
    <w:rsid w:val="001810A8"/>
    <w:rsid w:val="00181150"/>
    <w:rsid w:val="00181414"/>
    <w:rsid w:val="001814F7"/>
    <w:rsid w:val="001816C6"/>
    <w:rsid w:val="001818DF"/>
    <w:rsid w:val="00181ACE"/>
    <w:rsid w:val="00181D5D"/>
    <w:rsid w:val="00181DA0"/>
    <w:rsid w:val="00181E02"/>
    <w:rsid w:val="00181E33"/>
    <w:rsid w:val="00182138"/>
    <w:rsid w:val="001821A2"/>
    <w:rsid w:val="001822F5"/>
    <w:rsid w:val="00182354"/>
    <w:rsid w:val="001823C3"/>
    <w:rsid w:val="00182698"/>
    <w:rsid w:val="0018272D"/>
    <w:rsid w:val="00182767"/>
    <w:rsid w:val="001827C1"/>
    <w:rsid w:val="001827D6"/>
    <w:rsid w:val="00182930"/>
    <w:rsid w:val="00182CAB"/>
    <w:rsid w:val="00182E36"/>
    <w:rsid w:val="00182F02"/>
    <w:rsid w:val="00183009"/>
    <w:rsid w:val="00183039"/>
    <w:rsid w:val="00183131"/>
    <w:rsid w:val="00183284"/>
    <w:rsid w:val="0018328C"/>
    <w:rsid w:val="00183298"/>
    <w:rsid w:val="001832B3"/>
    <w:rsid w:val="00183340"/>
    <w:rsid w:val="001833D6"/>
    <w:rsid w:val="001833E5"/>
    <w:rsid w:val="0018349F"/>
    <w:rsid w:val="00183831"/>
    <w:rsid w:val="0018388E"/>
    <w:rsid w:val="001838A8"/>
    <w:rsid w:val="00183929"/>
    <w:rsid w:val="00183A5A"/>
    <w:rsid w:val="00183AA3"/>
    <w:rsid w:val="00183B2F"/>
    <w:rsid w:val="00183CFC"/>
    <w:rsid w:val="00183D05"/>
    <w:rsid w:val="00183D51"/>
    <w:rsid w:val="00183D6F"/>
    <w:rsid w:val="00183DCA"/>
    <w:rsid w:val="00183EFD"/>
    <w:rsid w:val="00184130"/>
    <w:rsid w:val="001841A2"/>
    <w:rsid w:val="00184350"/>
    <w:rsid w:val="001844BC"/>
    <w:rsid w:val="00184572"/>
    <w:rsid w:val="0018458E"/>
    <w:rsid w:val="00184621"/>
    <w:rsid w:val="0018479A"/>
    <w:rsid w:val="001848C5"/>
    <w:rsid w:val="00184938"/>
    <w:rsid w:val="00184ABD"/>
    <w:rsid w:val="00184D28"/>
    <w:rsid w:val="00184F76"/>
    <w:rsid w:val="0018517B"/>
    <w:rsid w:val="00185210"/>
    <w:rsid w:val="0018533D"/>
    <w:rsid w:val="00185346"/>
    <w:rsid w:val="00185419"/>
    <w:rsid w:val="00185427"/>
    <w:rsid w:val="001856C8"/>
    <w:rsid w:val="00185800"/>
    <w:rsid w:val="00185816"/>
    <w:rsid w:val="00185928"/>
    <w:rsid w:val="00185932"/>
    <w:rsid w:val="0018593E"/>
    <w:rsid w:val="00185E50"/>
    <w:rsid w:val="00185F36"/>
    <w:rsid w:val="00185FCF"/>
    <w:rsid w:val="00185FF6"/>
    <w:rsid w:val="0018600F"/>
    <w:rsid w:val="001860EA"/>
    <w:rsid w:val="00186206"/>
    <w:rsid w:val="00186242"/>
    <w:rsid w:val="001862BA"/>
    <w:rsid w:val="0018655D"/>
    <w:rsid w:val="00186570"/>
    <w:rsid w:val="0018663C"/>
    <w:rsid w:val="001866B7"/>
    <w:rsid w:val="001866C0"/>
    <w:rsid w:val="0018670C"/>
    <w:rsid w:val="00186775"/>
    <w:rsid w:val="001869A5"/>
    <w:rsid w:val="00186A24"/>
    <w:rsid w:val="00186AB6"/>
    <w:rsid w:val="00186B19"/>
    <w:rsid w:val="00186BF0"/>
    <w:rsid w:val="00186CDF"/>
    <w:rsid w:val="00186D87"/>
    <w:rsid w:val="00186DB9"/>
    <w:rsid w:val="00186E2F"/>
    <w:rsid w:val="00187031"/>
    <w:rsid w:val="0018705B"/>
    <w:rsid w:val="0018706D"/>
    <w:rsid w:val="001871B0"/>
    <w:rsid w:val="00187242"/>
    <w:rsid w:val="00187329"/>
    <w:rsid w:val="00187342"/>
    <w:rsid w:val="001874CD"/>
    <w:rsid w:val="001874F5"/>
    <w:rsid w:val="00187608"/>
    <w:rsid w:val="00187738"/>
    <w:rsid w:val="0018773D"/>
    <w:rsid w:val="0018784E"/>
    <w:rsid w:val="001878A4"/>
    <w:rsid w:val="00187B0F"/>
    <w:rsid w:val="00187B16"/>
    <w:rsid w:val="00187B8E"/>
    <w:rsid w:val="00187CB7"/>
    <w:rsid w:val="00187D56"/>
    <w:rsid w:val="00187E7D"/>
    <w:rsid w:val="00187EAD"/>
    <w:rsid w:val="00190077"/>
    <w:rsid w:val="00190125"/>
    <w:rsid w:val="0019025B"/>
    <w:rsid w:val="00190267"/>
    <w:rsid w:val="0019026D"/>
    <w:rsid w:val="0019029C"/>
    <w:rsid w:val="00190303"/>
    <w:rsid w:val="00190409"/>
    <w:rsid w:val="00190417"/>
    <w:rsid w:val="0019062B"/>
    <w:rsid w:val="0019063C"/>
    <w:rsid w:val="001906E7"/>
    <w:rsid w:val="001907A9"/>
    <w:rsid w:val="001907C1"/>
    <w:rsid w:val="001909FB"/>
    <w:rsid w:val="00190A6F"/>
    <w:rsid w:val="00190B0D"/>
    <w:rsid w:val="00190C81"/>
    <w:rsid w:val="00190E7D"/>
    <w:rsid w:val="0019101A"/>
    <w:rsid w:val="0019106C"/>
    <w:rsid w:val="0019119A"/>
    <w:rsid w:val="0019136C"/>
    <w:rsid w:val="0019139A"/>
    <w:rsid w:val="001913FF"/>
    <w:rsid w:val="001914A6"/>
    <w:rsid w:val="0019166D"/>
    <w:rsid w:val="00191677"/>
    <w:rsid w:val="001916B1"/>
    <w:rsid w:val="00191774"/>
    <w:rsid w:val="001917C6"/>
    <w:rsid w:val="00191A64"/>
    <w:rsid w:val="00191B53"/>
    <w:rsid w:val="00191E28"/>
    <w:rsid w:val="00191F0E"/>
    <w:rsid w:val="00191FCC"/>
    <w:rsid w:val="001920B7"/>
    <w:rsid w:val="001920DD"/>
    <w:rsid w:val="001920F0"/>
    <w:rsid w:val="001922A7"/>
    <w:rsid w:val="00192391"/>
    <w:rsid w:val="0019239F"/>
    <w:rsid w:val="00192451"/>
    <w:rsid w:val="001924CB"/>
    <w:rsid w:val="0019250E"/>
    <w:rsid w:val="00192592"/>
    <w:rsid w:val="001926A0"/>
    <w:rsid w:val="001927C6"/>
    <w:rsid w:val="001929B0"/>
    <w:rsid w:val="00192AE5"/>
    <w:rsid w:val="00192BF6"/>
    <w:rsid w:val="00192BF9"/>
    <w:rsid w:val="00192D69"/>
    <w:rsid w:val="00192DB6"/>
    <w:rsid w:val="00192DC9"/>
    <w:rsid w:val="00192F03"/>
    <w:rsid w:val="00193112"/>
    <w:rsid w:val="00193160"/>
    <w:rsid w:val="00193392"/>
    <w:rsid w:val="001934BA"/>
    <w:rsid w:val="001934E0"/>
    <w:rsid w:val="001937B3"/>
    <w:rsid w:val="00193821"/>
    <w:rsid w:val="00193857"/>
    <w:rsid w:val="00193867"/>
    <w:rsid w:val="001939F5"/>
    <w:rsid w:val="00193B4F"/>
    <w:rsid w:val="00193D7E"/>
    <w:rsid w:val="00193F83"/>
    <w:rsid w:val="001940B0"/>
    <w:rsid w:val="001942EC"/>
    <w:rsid w:val="001944F6"/>
    <w:rsid w:val="0019457D"/>
    <w:rsid w:val="001945E3"/>
    <w:rsid w:val="00194606"/>
    <w:rsid w:val="0019463A"/>
    <w:rsid w:val="00194731"/>
    <w:rsid w:val="00194887"/>
    <w:rsid w:val="00194A8B"/>
    <w:rsid w:val="00194AF5"/>
    <w:rsid w:val="00194B9B"/>
    <w:rsid w:val="00194BD6"/>
    <w:rsid w:val="00194C37"/>
    <w:rsid w:val="00194D55"/>
    <w:rsid w:val="00194FC2"/>
    <w:rsid w:val="00194FD1"/>
    <w:rsid w:val="001951D6"/>
    <w:rsid w:val="00195236"/>
    <w:rsid w:val="0019559E"/>
    <w:rsid w:val="00195811"/>
    <w:rsid w:val="00195832"/>
    <w:rsid w:val="00195896"/>
    <w:rsid w:val="00195C8E"/>
    <w:rsid w:val="00195CAA"/>
    <w:rsid w:val="00195CF8"/>
    <w:rsid w:val="00195E07"/>
    <w:rsid w:val="00195E3D"/>
    <w:rsid w:val="00195E4F"/>
    <w:rsid w:val="00195E9B"/>
    <w:rsid w:val="00195EE8"/>
    <w:rsid w:val="00195FE5"/>
    <w:rsid w:val="001960CA"/>
    <w:rsid w:val="001962A2"/>
    <w:rsid w:val="001962C0"/>
    <w:rsid w:val="001963A8"/>
    <w:rsid w:val="00196418"/>
    <w:rsid w:val="00196664"/>
    <w:rsid w:val="00196730"/>
    <w:rsid w:val="001968D5"/>
    <w:rsid w:val="001968EB"/>
    <w:rsid w:val="001969C3"/>
    <w:rsid w:val="00196B16"/>
    <w:rsid w:val="00196BF3"/>
    <w:rsid w:val="00196C3D"/>
    <w:rsid w:val="00196C50"/>
    <w:rsid w:val="00196CAF"/>
    <w:rsid w:val="0019705E"/>
    <w:rsid w:val="0019714A"/>
    <w:rsid w:val="00197264"/>
    <w:rsid w:val="001972D2"/>
    <w:rsid w:val="001973A1"/>
    <w:rsid w:val="001974DA"/>
    <w:rsid w:val="0019763D"/>
    <w:rsid w:val="0019766B"/>
    <w:rsid w:val="00197885"/>
    <w:rsid w:val="001978DF"/>
    <w:rsid w:val="00197982"/>
    <w:rsid w:val="001979D8"/>
    <w:rsid w:val="00197AAE"/>
    <w:rsid w:val="00197AC4"/>
    <w:rsid w:val="00197BC9"/>
    <w:rsid w:val="00197BD5"/>
    <w:rsid w:val="00197BEE"/>
    <w:rsid w:val="00197CB1"/>
    <w:rsid w:val="00197CD6"/>
    <w:rsid w:val="00197F12"/>
    <w:rsid w:val="00197F39"/>
    <w:rsid w:val="001A0167"/>
    <w:rsid w:val="001A0210"/>
    <w:rsid w:val="001A02EA"/>
    <w:rsid w:val="001A0370"/>
    <w:rsid w:val="001A0491"/>
    <w:rsid w:val="001A04E0"/>
    <w:rsid w:val="001A059D"/>
    <w:rsid w:val="001A06C3"/>
    <w:rsid w:val="001A09D7"/>
    <w:rsid w:val="001A09DE"/>
    <w:rsid w:val="001A0A8B"/>
    <w:rsid w:val="001A0B4E"/>
    <w:rsid w:val="001A10C5"/>
    <w:rsid w:val="001A1304"/>
    <w:rsid w:val="001A168D"/>
    <w:rsid w:val="001A172F"/>
    <w:rsid w:val="001A1832"/>
    <w:rsid w:val="001A1A18"/>
    <w:rsid w:val="001A1A64"/>
    <w:rsid w:val="001A1A65"/>
    <w:rsid w:val="001A1DB3"/>
    <w:rsid w:val="001A1E0D"/>
    <w:rsid w:val="001A1ED0"/>
    <w:rsid w:val="001A1F99"/>
    <w:rsid w:val="001A20F9"/>
    <w:rsid w:val="001A231F"/>
    <w:rsid w:val="001A252F"/>
    <w:rsid w:val="001A2C05"/>
    <w:rsid w:val="001A2C12"/>
    <w:rsid w:val="001A2D15"/>
    <w:rsid w:val="001A2EDF"/>
    <w:rsid w:val="001A3407"/>
    <w:rsid w:val="001A3564"/>
    <w:rsid w:val="001A356F"/>
    <w:rsid w:val="001A3639"/>
    <w:rsid w:val="001A3664"/>
    <w:rsid w:val="001A36D3"/>
    <w:rsid w:val="001A3712"/>
    <w:rsid w:val="001A37A0"/>
    <w:rsid w:val="001A37B0"/>
    <w:rsid w:val="001A38F0"/>
    <w:rsid w:val="001A3A6D"/>
    <w:rsid w:val="001A3B2C"/>
    <w:rsid w:val="001A3D95"/>
    <w:rsid w:val="001A3E2B"/>
    <w:rsid w:val="001A3EE3"/>
    <w:rsid w:val="001A3F07"/>
    <w:rsid w:val="001A40FF"/>
    <w:rsid w:val="001A4634"/>
    <w:rsid w:val="001A468A"/>
    <w:rsid w:val="001A48F3"/>
    <w:rsid w:val="001A496C"/>
    <w:rsid w:val="001A4AEB"/>
    <w:rsid w:val="001A4B63"/>
    <w:rsid w:val="001A4D0F"/>
    <w:rsid w:val="001A4DF4"/>
    <w:rsid w:val="001A5010"/>
    <w:rsid w:val="001A50E1"/>
    <w:rsid w:val="001A51D1"/>
    <w:rsid w:val="001A52D7"/>
    <w:rsid w:val="001A53FD"/>
    <w:rsid w:val="001A5638"/>
    <w:rsid w:val="001A5665"/>
    <w:rsid w:val="001A5760"/>
    <w:rsid w:val="001A576F"/>
    <w:rsid w:val="001A5BAC"/>
    <w:rsid w:val="001A5DD6"/>
    <w:rsid w:val="001A5DD7"/>
    <w:rsid w:val="001A5DED"/>
    <w:rsid w:val="001A5E1C"/>
    <w:rsid w:val="001A5E5E"/>
    <w:rsid w:val="001A5F5F"/>
    <w:rsid w:val="001A61E0"/>
    <w:rsid w:val="001A6272"/>
    <w:rsid w:val="001A63EA"/>
    <w:rsid w:val="001A6407"/>
    <w:rsid w:val="001A64F9"/>
    <w:rsid w:val="001A650F"/>
    <w:rsid w:val="001A65A4"/>
    <w:rsid w:val="001A66CB"/>
    <w:rsid w:val="001A6849"/>
    <w:rsid w:val="001A6857"/>
    <w:rsid w:val="001A68F4"/>
    <w:rsid w:val="001A6962"/>
    <w:rsid w:val="001A6B0A"/>
    <w:rsid w:val="001A6C53"/>
    <w:rsid w:val="001A6D49"/>
    <w:rsid w:val="001A6E25"/>
    <w:rsid w:val="001A6E53"/>
    <w:rsid w:val="001A6ED4"/>
    <w:rsid w:val="001A6F6D"/>
    <w:rsid w:val="001A7071"/>
    <w:rsid w:val="001A707A"/>
    <w:rsid w:val="001A708F"/>
    <w:rsid w:val="001A7241"/>
    <w:rsid w:val="001A7296"/>
    <w:rsid w:val="001A7493"/>
    <w:rsid w:val="001A77C5"/>
    <w:rsid w:val="001A79E2"/>
    <w:rsid w:val="001A7A35"/>
    <w:rsid w:val="001A7AA2"/>
    <w:rsid w:val="001A7AAF"/>
    <w:rsid w:val="001A7B66"/>
    <w:rsid w:val="001A7BBA"/>
    <w:rsid w:val="001A7BE9"/>
    <w:rsid w:val="001A7C1B"/>
    <w:rsid w:val="001A7FAD"/>
    <w:rsid w:val="001A7FCD"/>
    <w:rsid w:val="001B009F"/>
    <w:rsid w:val="001B00A4"/>
    <w:rsid w:val="001B00CD"/>
    <w:rsid w:val="001B00DF"/>
    <w:rsid w:val="001B0288"/>
    <w:rsid w:val="001B04E9"/>
    <w:rsid w:val="001B0698"/>
    <w:rsid w:val="001B0876"/>
    <w:rsid w:val="001B0895"/>
    <w:rsid w:val="001B08DF"/>
    <w:rsid w:val="001B090F"/>
    <w:rsid w:val="001B0B20"/>
    <w:rsid w:val="001B0BCD"/>
    <w:rsid w:val="001B0C26"/>
    <w:rsid w:val="001B0DE2"/>
    <w:rsid w:val="001B0EAD"/>
    <w:rsid w:val="001B0F45"/>
    <w:rsid w:val="001B0F94"/>
    <w:rsid w:val="001B0F98"/>
    <w:rsid w:val="001B1104"/>
    <w:rsid w:val="001B1267"/>
    <w:rsid w:val="001B173A"/>
    <w:rsid w:val="001B177E"/>
    <w:rsid w:val="001B1790"/>
    <w:rsid w:val="001B183C"/>
    <w:rsid w:val="001B1861"/>
    <w:rsid w:val="001B1C3D"/>
    <w:rsid w:val="001B1C44"/>
    <w:rsid w:val="001B1CDA"/>
    <w:rsid w:val="001B1CF4"/>
    <w:rsid w:val="001B1D45"/>
    <w:rsid w:val="001B1E2B"/>
    <w:rsid w:val="001B1E93"/>
    <w:rsid w:val="001B1F9D"/>
    <w:rsid w:val="001B200B"/>
    <w:rsid w:val="001B20FF"/>
    <w:rsid w:val="001B210D"/>
    <w:rsid w:val="001B2113"/>
    <w:rsid w:val="001B224E"/>
    <w:rsid w:val="001B2421"/>
    <w:rsid w:val="001B2438"/>
    <w:rsid w:val="001B2469"/>
    <w:rsid w:val="001B25A6"/>
    <w:rsid w:val="001B262D"/>
    <w:rsid w:val="001B26B3"/>
    <w:rsid w:val="001B26B8"/>
    <w:rsid w:val="001B26BC"/>
    <w:rsid w:val="001B2B9F"/>
    <w:rsid w:val="001B2BD7"/>
    <w:rsid w:val="001B2C41"/>
    <w:rsid w:val="001B2C72"/>
    <w:rsid w:val="001B2CAB"/>
    <w:rsid w:val="001B2E0D"/>
    <w:rsid w:val="001B2FA4"/>
    <w:rsid w:val="001B31A4"/>
    <w:rsid w:val="001B3200"/>
    <w:rsid w:val="001B33B4"/>
    <w:rsid w:val="001B33EE"/>
    <w:rsid w:val="001B35D0"/>
    <w:rsid w:val="001B3863"/>
    <w:rsid w:val="001B39BD"/>
    <w:rsid w:val="001B39C9"/>
    <w:rsid w:val="001B3AB8"/>
    <w:rsid w:val="001B3B3E"/>
    <w:rsid w:val="001B3B8A"/>
    <w:rsid w:val="001B3D22"/>
    <w:rsid w:val="001B3DFD"/>
    <w:rsid w:val="001B3E06"/>
    <w:rsid w:val="001B3EF7"/>
    <w:rsid w:val="001B4045"/>
    <w:rsid w:val="001B4066"/>
    <w:rsid w:val="001B419E"/>
    <w:rsid w:val="001B4298"/>
    <w:rsid w:val="001B4349"/>
    <w:rsid w:val="001B434E"/>
    <w:rsid w:val="001B43D1"/>
    <w:rsid w:val="001B4406"/>
    <w:rsid w:val="001B450B"/>
    <w:rsid w:val="001B45B0"/>
    <w:rsid w:val="001B464E"/>
    <w:rsid w:val="001B479C"/>
    <w:rsid w:val="001B4945"/>
    <w:rsid w:val="001B4A45"/>
    <w:rsid w:val="001B4B17"/>
    <w:rsid w:val="001B4BBF"/>
    <w:rsid w:val="001B4CB1"/>
    <w:rsid w:val="001B4D59"/>
    <w:rsid w:val="001B4DEB"/>
    <w:rsid w:val="001B4E10"/>
    <w:rsid w:val="001B4E23"/>
    <w:rsid w:val="001B520E"/>
    <w:rsid w:val="001B5240"/>
    <w:rsid w:val="001B537C"/>
    <w:rsid w:val="001B54F1"/>
    <w:rsid w:val="001B557B"/>
    <w:rsid w:val="001B56E9"/>
    <w:rsid w:val="001B5725"/>
    <w:rsid w:val="001B5B43"/>
    <w:rsid w:val="001B5BCA"/>
    <w:rsid w:val="001B5DB5"/>
    <w:rsid w:val="001B5E81"/>
    <w:rsid w:val="001B5EEA"/>
    <w:rsid w:val="001B6179"/>
    <w:rsid w:val="001B6287"/>
    <w:rsid w:val="001B635C"/>
    <w:rsid w:val="001B63DE"/>
    <w:rsid w:val="001B65A5"/>
    <w:rsid w:val="001B66DC"/>
    <w:rsid w:val="001B67CB"/>
    <w:rsid w:val="001B682E"/>
    <w:rsid w:val="001B68A5"/>
    <w:rsid w:val="001B6947"/>
    <w:rsid w:val="001B69C4"/>
    <w:rsid w:val="001B69D6"/>
    <w:rsid w:val="001B6A7A"/>
    <w:rsid w:val="001B6BE8"/>
    <w:rsid w:val="001B6C95"/>
    <w:rsid w:val="001B6CAE"/>
    <w:rsid w:val="001B6D18"/>
    <w:rsid w:val="001B6D78"/>
    <w:rsid w:val="001B6DCC"/>
    <w:rsid w:val="001B6E54"/>
    <w:rsid w:val="001B6E5B"/>
    <w:rsid w:val="001B6EAD"/>
    <w:rsid w:val="001B6F7D"/>
    <w:rsid w:val="001B704D"/>
    <w:rsid w:val="001B7079"/>
    <w:rsid w:val="001B70A8"/>
    <w:rsid w:val="001B70D0"/>
    <w:rsid w:val="001B70E6"/>
    <w:rsid w:val="001B7123"/>
    <w:rsid w:val="001B74C4"/>
    <w:rsid w:val="001B759F"/>
    <w:rsid w:val="001B75C5"/>
    <w:rsid w:val="001B75F6"/>
    <w:rsid w:val="001B7724"/>
    <w:rsid w:val="001B77D1"/>
    <w:rsid w:val="001B7828"/>
    <w:rsid w:val="001B788C"/>
    <w:rsid w:val="001B7970"/>
    <w:rsid w:val="001B799D"/>
    <w:rsid w:val="001B7A33"/>
    <w:rsid w:val="001B7C88"/>
    <w:rsid w:val="001B7D48"/>
    <w:rsid w:val="001B7D7D"/>
    <w:rsid w:val="001B7D97"/>
    <w:rsid w:val="001B7E94"/>
    <w:rsid w:val="001B7EC8"/>
    <w:rsid w:val="001B7F5A"/>
    <w:rsid w:val="001C021A"/>
    <w:rsid w:val="001C022F"/>
    <w:rsid w:val="001C0391"/>
    <w:rsid w:val="001C0A60"/>
    <w:rsid w:val="001C0CAE"/>
    <w:rsid w:val="001C0D43"/>
    <w:rsid w:val="001C0E77"/>
    <w:rsid w:val="001C0EE7"/>
    <w:rsid w:val="001C1254"/>
    <w:rsid w:val="001C12D3"/>
    <w:rsid w:val="001C1638"/>
    <w:rsid w:val="001C1687"/>
    <w:rsid w:val="001C16FE"/>
    <w:rsid w:val="001C1786"/>
    <w:rsid w:val="001C187E"/>
    <w:rsid w:val="001C1892"/>
    <w:rsid w:val="001C18A3"/>
    <w:rsid w:val="001C18EA"/>
    <w:rsid w:val="001C18F7"/>
    <w:rsid w:val="001C199E"/>
    <w:rsid w:val="001C1A17"/>
    <w:rsid w:val="001C1AAB"/>
    <w:rsid w:val="001C1C32"/>
    <w:rsid w:val="001C1D03"/>
    <w:rsid w:val="001C1E9B"/>
    <w:rsid w:val="001C1E9F"/>
    <w:rsid w:val="001C2041"/>
    <w:rsid w:val="001C20D5"/>
    <w:rsid w:val="001C2148"/>
    <w:rsid w:val="001C223E"/>
    <w:rsid w:val="001C23F1"/>
    <w:rsid w:val="001C24EE"/>
    <w:rsid w:val="001C2622"/>
    <w:rsid w:val="001C288A"/>
    <w:rsid w:val="001C28B9"/>
    <w:rsid w:val="001C2AE5"/>
    <w:rsid w:val="001C2B2C"/>
    <w:rsid w:val="001C2BBA"/>
    <w:rsid w:val="001C2BF3"/>
    <w:rsid w:val="001C2C86"/>
    <w:rsid w:val="001C2CA6"/>
    <w:rsid w:val="001C2CAC"/>
    <w:rsid w:val="001C2DC6"/>
    <w:rsid w:val="001C2E91"/>
    <w:rsid w:val="001C2F1D"/>
    <w:rsid w:val="001C2F7C"/>
    <w:rsid w:val="001C304C"/>
    <w:rsid w:val="001C30AB"/>
    <w:rsid w:val="001C3183"/>
    <w:rsid w:val="001C3191"/>
    <w:rsid w:val="001C3235"/>
    <w:rsid w:val="001C3246"/>
    <w:rsid w:val="001C32FF"/>
    <w:rsid w:val="001C336B"/>
    <w:rsid w:val="001C3432"/>
    <w:rsid w:val="001C358D"/>
    <w:rsid w:val="001C3697"/>
    <w:rsid w:val="001C3698"/>
    <w:rsid w:val="001C36DE"/>
    <w:rsid w:val="001C388D"/>
    <w:rsid w:val="001C392C"/>
    <w:rsid w:val="001C3A43"/>
    <w:rsid w:val="001C3B30"/>
    <w:rsid w:val="001C3C15"/>
    <w:rsid w:val="001C3C8E"/>
    <w:rsid w:val="001C3D4A"/>
    <w:rsid w:val="001C3D67"/>
    <w:rsid w:val="001C3D98"/>
    <w:rsid w:val="001C3DAE"/>
    <w:rsid w:val="001C3E80"/>
    <w:rsid w:val="001C3EFD"/>
    <w:rsid w:val="001C3F74"/>
    <w:rsid w:val="001C40A0"/>
    <w:rsid w:val="001C4387"/>
    <w:rsid w:val="001C4498"/>
    <w:rsid w:val="001C45B1"/>
    <w:rsid w:val="001C45BA"/>
    <w:rsid w:val="001C4672"/>
    <w:rsid w:val="001C46A3"/>
    <w:rsid w:val="001C46C9"/>
    <w:rsid w:val="001C46E4"/>
    <w:rsid w:val="001C4885"/>
    <w:rsid w:val="001C4B51"/>
    <w:rsid w:val="001C4D78"/>
    <w:rsid w:val="001C4E74"/>
    <w:rsid w:val="001C4E9A"/>
    <w:rsid w:val="001C502C"/>
    <w:rsid w:val="001C50D2"/>
    <w:rsid w:val="001C55FC"/>
    <w:rsid w:val="001C58B9"/>
    <w:rsid w:val="001C59B7"/>
    <w:rsid w:val="001C59CD"/>
    <w:rsid w:val="001C5A9B"/>
    <w:rsid w:val="001C5D63"/>
    <w:rsid w:val="001C5EAA"/>
    <w:rsid w:val="001C5EF4"/>
    <w:rsid w:val="001C609D"/>
    <w:rsid w:val="001C6266"/>
    <w:rsid w:val="001C6380"/>
    <w:rsid w:val="001C638E"/>
    <w:rsid w:val="001C669D"/>
    <w:rsid w:val="001C6921"/>
    <w:rsid w:val="001C6991"/>
    <w:rsid w:val="001C69CA"/>
    <w:rsid w:val="001C6B35"/>
    <w:rsid w:val="001C6B73"/>
    <w:rsid w:val="001C6C39"/>
    <w:rsid w:val="001C6D16"/>
    <w:rsid w:val="001C6D17"/>
    <w:rsid w:val="001C6DDB"/>
    <w:rsid w:val="001C700F"/>
    <w:rsid w:val="001C7107"/>
    <w:rsid w:val="001C752A"/>
    <w:rsid w:val="001C7548"/>
    <w:rsid w:val="001C75A8"/>
    <w:rsid w:val="001C795D"/>
    <w:rsid w:val="001C7977"/>
    <w:rsid w:val="001C7AF3"/>
    <w:rsid w:val="001C7B0F"/>
    <w:rsid w:val="001C7C28"/>
    <w:rsid w:val="001C7CE8"/>
    <w:rsid w:val="001C7D3C"/>
    <w:rsid w:val="001C7DD1"/>
    <w:rsid w:val="001C7DDC"/>
    <w:rsid w:val="001C7E59"/>
    <w:rsid w:val="001C7F18"/>
    <w:rsid w:val="001C7F9E"/>
    <w:rsid w:val="001D0132"/>
    <w:rsid w:val="001D0202"/>
    <w:rsid w:val="001D02AB"/>
    <w:rsid w:val="001D0482"/>
    <w:rsid w:val="001D0496"/>
    <w:rsid w:val="001D0593"/>
    <w:rsid w:val="001D05D1"/>
    <w:rsid w:val="001D0772"/>
    <w:rsid w:val="001D0788"/>
    <w:rsid w:val="001D0795"/>
    <w:rsid w:val="001D07BF"/>
    <w:rsid w:val="001D07ED"/>
    <w:rsid w:val="001D07F3"/>
    <w:rsid w:val="001D0808"/>
    <w:rsid w:val="001D08FD"/>
    <w:rsid w:val="001D0ABF"/>
    <w:rsid w:val="001D0B09"/>
    <w:rsid w:val="001D0C02"/>
    <w:rsid w:val="001D0DAB"/>
    <w:rsid w:val="001D0DDB"/>
    <w:rsid w:val="001D0EDA"/>
    <w:rsid w:val="001D0F21"/>
    <w:rsid w:val="001D0FFF"/>
    <w:rsid w:val="001D10D9"/>
    <w:rsid w:val="001D1191"/>
    <w:rsid w:val="001D139B"/>
    <w:rsid w:val="001D1547"/>
    <w:rsid w:val="001D1561"/>
    <w:rsid w:val="001D156C"/>
    <w:rsid w:val="001D16FD"/>
    <w:rsid w:val="001D1823"/>
    <w:rsid w:val="001D1925"/>
    <w:rsid w:val="001D1956"/>
    <w:rsid w:val="001D1A59"/>
    <w:rsid w:val="001D1C14"/>
    <w:rsid w:val="001D1D15"/>
    <w:rsid w:val="001D1F59"/>
    <w:rsid w:val="001D225C"/>
    <w:rsid w:val="001D2357"/>
    <w:rsid w:val="001D23AE"/>
    <w:rsid w:val="001D23F2"/>
    <w:rsid w:val="001D2724"/>
    <w:rsid w:val="001D29F0"/>
    <w:rsid w:val="001D2A1E"/>
    <w:rsid w:val="001D2ACF"/>
    <w:rsid w:val="001D2CF5"/>
    <w:rsid w:val="001D2CFF"/>
    <w:rsid w:val="001D2DE2"/>
    <w:rsid w:val="001D2E70"/>
    <w:rsid w:val="001D2E8A"/>
    <w:rsid w:val="001D2E96"/>
    <w:rsid w:val="001D3052"/>
    <w:rsid w:val="001D30DE"/>
    <w:rsid w:val="001D314B"/>
    <w:rsid w:val="001D32D3"/>
    <w:rsid w:val="001D334D"/>
    <w:rsid w:val="001D3566"/>
    <w:rsid w:val="001D3628"/>
    <w:rsid w:val="001D36AE"/>
    <w:rsid w:val="001D36EE"/>
    <w:rsid w:val="001D3855"/>
    <w:rsid w:val="001D3969"/>
    <w:rsid w:val="001D3A99"/>
    <w:rsid w:val="001D3BEA"/>
    <w:rsid w:val="001D3CE9"/>
    <w:rsid w:val="001D3D8D"/>
    <w:rsid w:val="001D3E33"/>
    <w:rsid w:val="001D3E41"/>
    <w:rsid w:val="001D40B8"/>
    <w:rsid w:val="001D4264"/>
    <w:rsid w:val="001D4395"/>
    <w:rsid w:val="001D43B6"/>
    <w:rsid w:val="001D4411"/>
    <w:rsid w:val="001D4580"/>
    <w:rsid w:val="001D45D9"/>
    <w:rsid w:val="001D46B5"/>
    <w:rsid w:val="001D49ED"/>
    <w:rsid w:val="001D49F5"/>
    <w:rsid w:val="001D4A5D"/>
    <w:rsid w:val="001D4AE8"/>
    <w:rsid w:val="001D4B01"/>
    <w:rsid w:val="001D4D56"/>
    <w:rsid w:val="001D4F1D"/>
    <w:rsid w:val="001D4F32"/>
    <w:rsid w:val="001D4F78"/>
    <w:rsid w:val="001D4F97"/>
    <w:rsid w:val="001D50B9"/>
    <w:rsid w:val="001D52EB"/>
    <w:rsid w:val="001D52F9"/>
    <w:rsid w:val="001D53F3"/>
    <w:rsid w:val="001D5465"/>
    <w:rsid w:val="001D56A0"/>
    <w:rsid w:val="001D5718"/>
    <w:rsid w:val="001D578F"/>
    <w:rsid w:val="001D579D"/>
    <w:rsid w:val="001D5DD8"/>
    <w:rsid w:val="001D5E04"/>
    <w:rsid w:val="001D5E0A"/>
    <w:rsid w:val="001D6468"/>
    <w:rsid w:val="001D6491"/>
    <w:rsid w:val="001D65B6"/>
    <w:rsid w:val="001D68A6"/>
    <w:rsid w:val="001D6CEB"/>
    <w:rsid w:val="001D6D05"/>
    <w:rsid w:val="001D6DAC"/>
    <w:rsid w:val="001D6DBE"/>
    <w:rsid w:val="001D6DC6"/>
    <w:rsid w:val="001D6E47"/>
    <w:rsid w:val="001D6F60"/>
    <w:rsid w:val="001D6FD7"/>
    <w:rsid w:val="001D70AD"/>
    <w:rsid w:val="001D70C4"/>
    <w:rsid w:val="001D721C"/>
    <w:rsid w:val="001D737D"/>
    <w:rsid w:val="001D754C"/>
    <w:rsid w:val="001D759D"/>
    <w:rsid w:val="001D7663"/>
    <w:rsid w:val="001D7695"/>
    <w:rsid w:val="001D797E"/>
    <w:rsid w:val="001D79BB"/>
    <w:rsid w:val="001D79FE"/>
    <w:rsid w:val="001D7A56"/>
    <w:rsid w:val="001D7C35"/>
    <w:rsid w:val="001D7E92"/>
    <w:rsid w:val="001E0106"/>
    <w:rsid w:val="001E017B"/>
    <w:rsid w:val="001E018D"/>
    <w:rsid w:val="001E046F"/>
    <w:rsid w:val="001E05B4"/>
    <w:rsid w:val="001E06A2"/>
    <w:rsid w:val="001E0A91"/>
    <w:rsid w:val="001E0A9A"/>
    <w:rsid w:val="001E0AF0"/>
    <w:rsid w:val="001E0B47"/>
    <w:rsid w:val="001E0BC4"/>
    <w:rsid w:val="001E0E1F"/>
    <w:rsid w:val="001E0E6B"/>
    <w:rsid w:val="001E0E9F"/>
    <w:rsid w:val="001E11D7"/>
    <w:rsid w:val="001E128E"/>
    <w:rsid w:val="001E13C9"/>
    <w:rsid w:val="001E13F5"/>
    <w:rsid w:val="001E1454"/>
    <w:rsid w:val="001E1459"/>
    <w:rsid w:val="001E1538"/>
    <w:rsid w:val="001E153D"/>
    <w:rsid w:val="001E1598"/>
    <w:rsid w:val="001E15F1"/>
    <w:rsid w:val="001E1771"/>
    <w:rsid w:val="001E1890"/>
    <w:rsid w:val="001E1983"/>
    <w:rsid w:val="001E1AE1"/>
    <w:rsid w:val="001E1CAB"/>
    <w:rsid w:val="001E1D37"/>
    <w:rsid w:val="001E1F66"/>
    <w:rsid w:val="001E1FE8"/>
    <w:rsid w:val="001E20AA"/>
    <w:rsid w:val="001E2158"/>
    <w:rsid w:val="001E2585"/>
    <w:rsid w:val="001E25DA"/>
    <w:rsid w:val="001E25ED"/>
    <w:rsid w:val="001E25FD"/>
    <w:rsid w:val="001E276C"/>
    <w:rsid w:val="001E2941"/>
    <w:rsid w:val="001E29D0"/>
    <w:rsid w:val="001E2B70"/>
    <w:rsid w:val="001E2C26"/>
    <w:rsid w:val="001E2D1C"/>
    <w:rsid w:val="001E3291"/>
    <w:rsid w:val="001E32BF"/>
    <w:rsid w:val="001E3471"/>
    <w:rsid w:val="001E3474"/>
    <w:rsid w:val="001E356D"/>
    <w:rsid w:val="001E358B"/>
    <w:rsid w:val="001E35D3"/>
    <w:rsid w:val="001E3838"/>
    <w:rsid w:val="001E3954"/>
    <w:rsid w:val="001E39B6"/>
    <w:rsid w:val="001E3A05"/>
    <w:rsid w:val="001E3ABF"/>
    <w:rsid w:val="001E3B67"/>
    <w:rsid w:val="001E3B94"/>
    <w:rsid w:val="001E3C17"/>
    <w:rsid w:val="001E3CC2"/>
    <w:rsid w:val="001E3E00"/>
    <w:rsid w:val="001E3ED9"/>
    <w:rsid w:val="001E3FBA"/>
    <w:rsid w:val="001E4034"/>
    <w:rsid w:val="001E41C4"/>
    <w:rsid w:val="001E41E5"/>
    <w:rsid w:val="001E4279"/>
    <w:rsid w:val="001E431D"/>
    <w:rsid w:val="001E43B6"/>
    <w:rsid w:val="001E443A"/>
    <w:rsid w:val="001E4488"/>
    <w:rsid w:val="001E44CD"/>
    <w:rsid w:val="001E477D"/>
    <w:rsid w:val="001E484E"/>
    <w:rsid w:val="001E485D"/>
    <w:rsid w:val="001E48CD"/>
    <w:rsid w:val="001E48D2"/>
    <w:rsid w:val="001E4C6B"/>
    <w:rsid w:val="001E4EFC"/>
    <w:rsid w:val="001E4F23"/>
    <w:rsid w:val="001E4F84"/>
    <w:rsid w:val="001E502F"/>
    <w:rsid w:val="001E5039"/>
    <w:rsid w:val="001E52BF"/>
    <w:rsid w:val="001E5381"/>
    <w:rsid w:val="001E5636"/>
    <w:rsid w:val="001E592E"/>
    <w:rsid w:val="001E5B02"/>
    <w:rsid w:val="001E5D58"/>
    <w:rsid w:val="001E5E6B"/>
    <w:rsid w:val="001E5EB7"/>
    <w:rsid w:val="001E5F64"/>
    <w:rsid w:val="001E5F6E"/>
    <w:rsid w:val="001E646F"/>
    <w:rsid w:val="001E663F"/>
    <w:rsid w:val="001E670A"/>
    <w:rsid w:val="001E6794"/>
    <w:rsid w:val="001E6998"/>
    <w:rsid w:val="001E6A1A"/>
    <w:rsid w:val="001E6B0F"/>
    <w:rsid w:val="001E6D72"/>
    <w:rsid w:val="001E6D93"/>
    <w:rsid w:val="001E6FB1"/>
    <w:rsid w:val="001E70CC"/>
    <w:rsid w:val="001E7138"/>
    <w:rsid w:val="001E71B3"/>
    <w:rsid w:val="001E72BB"/>
    <w:rsid w:val="001E73C6"/>
    <w:rsid w:val="001E7494"/>
    <w:rsid w:val="001E76E5"/>
    <w:rsid w:val="001E7890"/>
    <w:rsid w:val="001E7BC4"/>
    <w:rsid w:val="001E7D41"/>
    <w:rsid w:val="001F00D4"/>
    <w:rsid w:val="001F01BE"/>
    <w:rsid w:val="001F0269"/>
    <w:rsid w:val="001F0305"/>
    <w:rsid w:val="001F0393"/>
    <w:rsid w:val="001F0430"/>
    <w:rsid w:val="001F0767"/>
    <w:rsid w:val="001F0784"/>
    <w:rsid w:val="001F07F7"/>
    <w:rsid w:val="001F0817"/>
    <w:rsid w:val="001F08E5"/>
    <w:rsid w:val="001F0942"/>
    <w:rsid w:val="001F096F"/>
    <w:rsid w:val="001F09D4"/>
    <w:rsid w:val="001F0BF3"/>
    <w:rsid w:val="001F0C76"/>
    <w:rsid w:val="001F0ED9"/>
    <w:rsid w:val="001F0F29"/>
    <w:rsid w:val="001F0F5C"/>
    <w:rsid w:val="001F0FCE"/>
    <w:rsid w:val="001F1022"/>
    <w:rsid w:val="001F103D"/>
    <w:rsid w:val="001F10CD"/>
    <w:rsid w:val="001F146A"/>
    <w:rsid w:val="001F1580"/>
    <w:rsid w:val="001F15E2"/>
    <w:rsid w:val="001F1628"/>
    <w:rsid w:val="001F1701"/>
    <w:rsid w:val="001F19F8"/>
    <w:rsid w:val="001F1A37"/>
    <w:rsid w:val="001F1B27"/>
    <w:rsid w:val="001F1B30"/>
    <w:rsid w:val="001F1B8A"/>
    <w:rsid w:val="001F1BA0"/>
    <w:rsid w:val="001F1D25"/>
    <w:rsid w:val="001F1DAA"/>
    <w:rsid w:val="001F1DE9"/>
    <w:rsid w:val="001F1FBD"/>
    <w:rsid w:val="001F2085"/>
    <w:rsid w:val="001F21CE"/>
    <w:rsid w:val="001F2236"/>
    <w:rsid w:val="001F2291"/>
    <w:rsid w:val="001F23F3"/>
    <w:rsid w:val="001F2498"/>
    <w:rsid w:val="001F24A7"/>
    <w:rsid w:val="001F24C6"/>
    <w:rsid w:val="001F2530"/>
    <w:rsid w:val="001F2615"/>
    <w:rsid w:val="001F273B"/>
    <w:rsid w:val="001F27C8"/>
    <w:rsid w:val="001F29F1"/>
    <w:rsid w:val="001F2AA6"/>
    <w:rsid w:val="001F2ABC"/>
    <w:rsid w:val="001F2B68"/>
    <w:rsid w:val="001F2D3A"/>
    <w:rsid w:val="001F2DB2"/>
    <w:rsid w:val="001F2F24"/>
    <w:rsid w:val="001F2FCE"/>
    <w:rsid w:val="001F32DD"/>
    <w:rsid w:val="001F333C"/>
    <w:rsid w:val="001F3453"/>
    <w:rsid w:val="001F351C"/>
    <w:rsid w:val="001F35E4"/>
    <w:rsid w:val="001F3693"/>
    <w:rsid w:val="001F38EB"/>
    <w:rsid w:val="001F3AC0"/>
    <w:rsid w:val="001F3D5F"/>
    <w:rsid w:val="001F3EFD"/>
    <w:rsid w:val="001F40FD"/>
    <w:rsid w:val="001F416C"/>
    <w:rsid w:val="001F425F"/>
    <w:rsid w:val="001F4268"/>
    <w:rsid w:val="001F4346"/>
    <w:rsid w:val="001F446D"/>
    <w:rsid w:val="001F44A0"/>
    <w:rsid w:val="001F467A"/>
    <w:rsid w:val="001F46A9"/>
    <w:rsid w:val="001F4801"/>
    <w:rsid w:val="001F4878"/>
    <w:rsid w:val="001F4981"/>
    <w:rsid w:val="001F4ADE"/>
    <w:rsid w:val="001F4B76"/>
    <w:rsid w:val="001F4BAF"/>
    <w:rsid w:val="001F4BDE"/>
    <w:rsid w:val="001F4BE3"/>
    <w:rsid w:val="001F4D18"/>
    <w:rsid w:val="001F4D9A"/>
    <w:rsid w:val="001F4E6E"/>
    <w:rsid w:val="001F4F38"/>
    <w:rsid w:val="001F4F5C"/>
    <w:rsid w:val="001F4F60"/>
    <w:rsid w:val="001F4FA0"/>
    <w:rsid w:val="001F507F"/>
    <w:rsid w:val="001F509D"/>
    <w:rsid w:val="001F5135"/>
    <w:rsid w:val="001F52B6"/>
    <w:rsid w:val="001F5375"/>
    <w:rsid w:val="001F5529"/>
    <w:rsid w:val="001F5624"/>
    <w:rsid w:val="001F5807"/>
    <w:rsid w:val="001F5A31"/>
    <w:rsid w:val="001F5B2B"/>
    <w:rsid w:val="001F5C00"/>
    <w:rsid w:val="001F5C1D"/>
    <w:rsid w:val="001F5D1C"/>
    <w:rsid w:val="001F5D2D"/>
    <w:rsid w:val="001F5D49"/>
    <w:rsid w:val="001F5DAB"/>
    <w:rsid w:val="001F5EF4"/>
    <w:rsid w:val="001F5FEE"/>
    <w:rsid w:val="001F6060"/>
    <w:rsid w:val="001F62F8"/>
    <w:rsid w:val="001F63B8"/>
    <w:rsid w:val="001F6513"/>
    <w:rsid w:val="001F6766"/>
    <w:rsid w:val="001F679C"/>
    <w:rsid w:val="001F6BB7"/>
    <w:rsid w:val="001F6BCB"/>
    <w:rsid w:val="001F6BEE"/>
    <w:rsid w:val="001F6CA2"/>
    <w:rsid w:val="001F6D2E"/>
    <w:rsid w:val="001F7208"/>
    <w:rsid w:val="001F720E"/>
    <w:rsid w:val="001F7547"/>
    <w:rsid w:val="001F779F"/>
    <w:rsid w:val="001F784D"/>
    <w:rsid w:val="001F78E9"/>
    <w:rsid w:val="001F79BE"/>
    <w:rsid w:val="001F7AC3"/>
    <w:rsid w:val="001F7CBD"/>
    <w:rsid w:val="001F7DA6"/>
    <w:rsid w:val="001F7E4F"/>
    <w:rsid w:val="001F7F15"/>
    <w:rsid w:val="001F7F8F"/>
    <w:rsid w:val="001F7FB6"/>
    <w:rsid w:val="00200331"/>
    <w:rsid w:val="00200368"/>
    <w:rsid w:val="002003CD"/>
    <w:rsid w:val="00200457"/>
    <w:rsid w:val="0020050D"/>
    <w:rsid w:val="00200518"/>
    <w:rsid w:val="0020079C"/>
    <w:rsid w:val="00200805"/>
    <w:rsid w:val="002008D4"/>
    <w:rsid w:val="00200969"/>
    <w:rsid w:val="00200995"/>
    <w:rsid w:val="002009CD"/>
    <w:rsid w:val="00200B48"/>
    <w:rsid w:val="00200B52"/>
    <w:rsid w:val="00200BA8"/>
    <w:rsid w:val="00200D8A"/>
    <w:rsid w:val="00200DB1"/>
    <w:rsid w:val="0020101B"/>
    <w:rsid w:val="002011C0"/>
    <w:rsid w:val="00201239"/>
    <w:rsid w:val="00201367"/>
    <w:rsid w:val="00201692"/>
    <w:rsid w:val="0020192B"/>
    <w:rsid w:val="00201AA9"/>
    <w:rsid w:val="00201BE5"/>
    <w:rsid w:val="00201CF9"/>
    <w:rsid w:val="00201CFB"/>
    <w:rsid w:val="00201F3E"/>
    <w:rsid w:val="002020E2"/>
    <w:rsid w:val="002021CF"/>
    <w:rsid w:val="00202290"/>
    <w:rsid w:val="002022A4"/>
    <w:rsid w:val="002022F0"/>
    <w:rsid w:val="00202407"/>
    <w:rsid w:val="0020242E"/>
    <w:rsid w:val="0020250F"/>
    <w:rsid w:val="0020255A"/>
    <w:rsid w:val="00202602"/>
    <w:rsid w:val="00202635"/>
    <w:rsid w:val="002026F5"/>
    <w:rsid w:val="002028F5"/>
    <w:rsid w:val="00202A5E"/>
    <w:rsid w:val="00202B21"/>
    <w:rsid w:val="00202BE3"/>
    <w:rsid w:val="00202C24"/>
    <w:rsid w:val="00202DF8"/>
    <w:rsid w:val="00202EBB"/>
    <w:rsid w:val="0020307B"/>
    <w:rsid w:val="0020321D"/>
    <w:rsid w:val="00203259"/>
    <w:rsid w:val="002032EA"/>
    <w:rsid w:val="0020337E"/>
    <w:rsid w:val="00203458"/>
    <w:rsid w:val="0020347E"/>
    <w:rsid w:val="002037D9"/>
    <w:rsid w:val="00203A7D"/>
    <w:rsid w:val="00203C0E"/>
    <w:rsid w:val="00203C83"/>
    <w:rsid w:val="00203E18"/>
    <w:rsid w:val="00203EC5"/>
    <w:rsid w:val="00203F07"/>
    <w:rsid w:val="00203F26"/>
    <w:rsid w:val="00203F78"/>
    <w:rsid w:val="00203F9D"/>
    <w:rsid w:val="00203FB4"/>
    <w:rsid w:val="00204145"/>
    <w:rsid w:val="00204197"/>
    <w:rsid w:val="002041E9"/>
    <w:rsid w:val="002043E5"/>
    <w:rsid w:val="0020440B"/>
    <w:rsid w:val="0020442A"/>
    <w:rsid w:val="0020445D"/>
    <w:rsid w:val="002045F0"/>
    <w:rsid w:val="002047A9"/>
    <w:rsid w:val="0020486A"/>
    <w:rsid w:val="0020486C"/>
    <w:rsid w:val="00204B75"/>
    <w:rsid w:val="00204D3B"/>
    <w:rsid w:val="00204E59"/>
    <w:rsid w:val="00204E89"/>
    <w:rsid w:val="00205096"/>
    <w:rsid w:val="00205167"/>
    <w:rsid w:val="002052F1"/>
    <w:rsid w:val="0020586C"/>
    <w:rsid w:val="00205870"/>
    <w:rsid w:val="00205997"/>
    <w:rsid w:val="00205A0B"/>
    <w:rsid w:val="00205A93"/>
    <w:rsid w:val="00205B2B"/>
    <w:rsid w:val="00205BB7"/>
    <w:rsid w:val="00205CC2"/>
    <w:rsid w:val="00205E21"/>
    <w:rsid w:val="00205E23"/>
    <w:rsid w:val="00205EAC"/>
    <w:rsid w:val="00205EF3"/>
    <w:rsid w:val="00205F17"/>
    <w:rsid w:val="00206104"/>
    <w:rsid w:val="002062E3"/>
    <w:rsid w:val="00206415"/>
    <w:rsid w:val="002065BE"/>
    <w:rsid w:val="002065E0"/>
    <w:rsid w:val="0020663B"/>
    <w:rsid w:val="0020668C"/>
    <w:rsid w:val="0020668D"/>
    <w:rsid w:val="002066C8"/>
    <w:rsid w:val="0020681C"/>
    <w:rsid w:val="0020690D"/>
    <w:rsid w:val="00206981"/>
    <w:rsid w:val="00206B2A"/>
    <w:rsid w:val="00206BB1"/>
    <w:rsid w:val="00206C0A"/>
    <w:rsid w:val="00206D72"/>
    <w:rsid w:val="0020701A"/>
    <w:rsid w:val="0020706C"/>
    <w:rsid w:val="002073FE"/>
    <w:rsid w:val="00207490"/>
    <w:rsid w:val="002074F3"/>
    <w:rsid w:val="0020752E"/>
    <w:rsid w:val="00207530"/>
    <w:rsid w:val="00207786"/>
    <w:rsid w:val="002077EC"/>
    <w:rsid w:val="00207858"/>
    <w:rsid w:val="002078E7"/>
    <w:rsid w:val="00207982"/>
    <w:rsid w:val="00207AF0"/>
    <w:rsid w:val="00207C4A"/>
    <w:rsid w:val="00207D43"/>
    <w:rsid w:val="00207D59"/>
    <w:rsid w:val="00207E9C"/>
    <w:rsid w:val="00207F1C"/>
    <w:rsid w:val="00210028"/>
    <w:rsid w:val="002100F4"/>
    <w:rsid w:val="00210208"/>
    <w:rsid w:val="0021030B"/>
    <w:rsid w:val="0021037B"/>
    <w:rsid w:val="00210416"/>
    <w:rsid w:val="00210572"/>
    <w:rsid w:val="00210648"/>
    <w:rsid w:val="00210703"/>
    <w:rsid w:val="002107A0"/>
    <w:rsid w:val="002108C3"/>
    <w:rsid w:val="00210AF5"/>
    <w:rsid w:val="00210CBB"/>
    <w:rsid w:val="00210CDC"/>
    <w:rsid w:val="00210F82"/>
    <w:rsid w:val="00210FD2"/>
    <w:rsid w:val="00210FE9"/>
    <w:rsid w:val="002111A8"/>
    <w:rsid w:val="00211297"/>
    <w:rsid w:val="0021132E"/>
    <w:rsid w:val="00211331"/>
    <w:rsid w:val="002114C2"/>
    <w:rsid w:val="00211562"/>
    <w:rsid w:val="002115E9"/>
    <w:rsid w:val="00211616"/>
    <w:rsid w:val="0021172B"/>
    <w:rsid w:val="0021176E"/>
    <w:rsid w:val="00211774"/>
    <w:rsid w:val="00211895"/>
    <w:rsid w:val="0021190A"/>
    <w:rsid w:val="00211A24"/>
    <w:rsid w:val="00211A83"/>
    <w:rsid w:val="00211C3E"/>
    <w:rsid w:val="00211C82"/>
    <w:rsid w:val="00211E81"/>
    <w:rsid w:val="00211EBD"/>
    <w:rsid w:val="00211F2B"/>
    <w:rsid w:val="0021220F"/>
    <w:rsid w:val="0021222E"/>
    <w:rsid w:val="00212273"/>
    <w:rsid w:val="00212339"/>
    <w:rsid w:val="002125F9"/>
    <w:rsid w:val="0021264D"/>
    <w:rsid w:val="002126E5"/>
    <w:rsid w:val="00212724"/>
    <w:rsid w:val="00212760"/>
    <w:rsid w:val="0021279B"/>
    <w:rsid w:val="00212934"/>
    <w:rsid w:val="002129AA"/>
    <w:rsid w:val="00212AE2"/>
    <w:rsid w:val="00212D28"/>
    <w:rsid w:val="00212D4D"/>
    <w:rsid w:val="00212DE7"/>
    <w:rsid w:val="00212E0D"/>
    <w:rsid w:val="00212F6E"/>
    <w:rsid w:val="0021307B"/>
    <w:rsid w:val="002130B3"/>
    <w:rsid w:val="002130C0"/>
    <w:rsid w:val="002130C9"/>
    <w:rsid w:val="00213104"/>
    <w:rsid w:val="0021314B"/>
    <w:rsid w:val="00213429"/>
    <w:rsid w:val="0021380E"/>
    <w:rsid w:val="00213888"/>
    <w:rsid w:val="00213A15"/>
    <w:rsid w:val="00213AB4"/>
    <w:rsid w:val="00213CBC"/>
    <w:rsid w:val="00213E38"/>
    <w:rsid w:val="00213E60"/>
    <w:rsid w:val="00213F72"/>
    <w:rsid w:val="00214070"/>
    <w:rsid w:val="0021417E"/>
    <w:rsid w:val="0021421C"/>
    <w:rsid w:val="00214259"/>
    <w:rsid w:val="0021431A"/>
    <w:rsid w:val="002143E9"/>
    <w:rsid w:val="0021449D"/>
    <w:rsid w:val="0021450D"/>
    <w:rsid w:val="0021461E"/>
    <w:rsid w:val="0021465B"/>
    <w:rsid w:val="00214809"/>
    <w:rsid w:val="00214AAD"/>
    <w:rsid w:val="00214B71"/>
    <w:rsid w:val="00214F52"/>
    <w:rsid w:val="00214FA8"/>
    <w:rsid w:val="00215249"/>
    <w:rsid w:val="0021527D"/>
    <w:rsid w:val="002152EA"/>
    <w:rsid w:val="0021537E"/>
    <w:rsid w:val="00215397"/>
    <w:rsid w:val="0021557A"/>
    <w:rsid w:val="00215794"/>
    <w:rsid w:val="00215833"/>
    <w:rsid w:val="0021585F"/>
    <w:rsid w:val="0021588C"/>
    <w:rsid w:val="002159CF"/>
    <w:rsid w:val="002159EB"/>
    <w:rsid w:val="00215AB7"/>
    <w:rsid w:val="00215CB6"/>
    <w:rsid w:val="00215EA3"/>
    <w:rsid w:val="00215FA3"/>
    <w:rsid w:val="002160BA"/>
    <w:rsid w:val="002160D8"/>
    <w:rsid w:val="002163FD"/>
    <w:rsid w:val="00216596"/>
    <w:rsid w:val="0021692F"/>
    <w:rsid w:val="002169C6"/>
    <w:rsid w:val="00216A4A"/>
    <w:rsid w:val="00216A96"/>
    <w:rsid w:val="00216CA1"/>
    <w:rsid w:val="00216DD8"/>
    <w:rsid w:val="00216E20"/>
    <w:rsid w:val="002170DB"/>
    <w:rsid w:val="0021712E"/>
    <w:rsid w:val="00217245"/>
    <w:rsid w:val="002173AD"/>
    <w:rsid w:val="00217548"/>
    <w:rsid w:val="00217604"/>
    <w:rsid w:val="00217667"/>
    <w:rsid w:val="002176A1"/>
    <w:rsid w:val="00217712"/>
    <w:rsid w:val="002177D2"/>
    <w:rsid w:val="002177E6"/>
    <w:rsid w:val="0021797B"/>
    <w:rsid w:val="00217BD7"/>
    <w:rsid w:val="00217C6D"/>
    <w:rsid w:val="00217CA2"/>
    <w:rsid w:val="0022009A"/>
    <w:rsid w:val="00220141"/>
    <w:rsid w:val="0022017E"/>
    <w:rsid w:val="002201B6"/>
    <w:rsid w:val="00220225"/>
    <w:rsid w:val="002203AF"/>
    <w:rsid w:val="002203C6"/>
    <w:rsid w:val="0022078C"/>
    <w:rsid w:val="00220856"/>
    <w:rsid w:val="002208F8"/>
    <w:rsid w:val="00220B01"/>
    <w:rsid w:val="00220B32"/>
    <w:rsid w:val="00220C85"/>
    <w:rsid w:val="00220F7B"/>
    <w:rsid w:val="0022100C"/>
    <w:rsid w:val="002212B6"/>
    <w:rsid w:val="002213E7"/>
    <w:rsid w:val="0022145E"/>
    <w:rsid w:val="0022149A"/>
    <w:rsid w:val="00221512"/>
    <w:rsid w:val="00221554"/>
    <w:rsid w:val="00221582"/>
    <w:rsid w:val="00221660"/>
    <w:rsid w:val="00221695"/>
    <w:rsid w:val="00221751"/>
    <w:rsid w:val="0022186B"/>
    <w:rsid w:val="00221A94"/>
    <w:rsid w:val="00221B39"/>
    <w:rsid w:val="00221C76"/>
    <w:rsid w:val="00221EC0"/>
    <w:rsid w:val="00221EF5"/>
    <w:rsid w:val="00222197"/>
    <w:rsid w:val="0022221C"/>
    <w:rsid w:val="002223E0"/>
    <w:rsid w:val="00222427"/>
    <w:rsid w:val="002224B0"/>
    <w:rsid w:val="002225F3"/>
    <w:rsid w:val="002227B4"/>
    <w:rsid w:val="0022288D"/>
    <w:rsid w:val="002228EE"/>
    <w:rsid w:val="00222944"/>
    <w:rsid w:val="00222ACC"/>
    <w:rsid w:val="00222B8A"/>
    <w:rsid w:val="00222BB2"/>
    <w:rsid w:val="00222C5C"/>
    <w:rsid w:val="00223047"/>
    <w:rsid w:val="0022311F"/>
    <w:rsid w:val="002232C6"/>
    <w:rsid w:val="00223362"/>
    <w:rsid w:val="002233C3"/>
    <w:rsid w:val="00223498"/>
    <w:rsid w:val="0022357A"/>
    <w:rsid w:val="0022373D"/>
    <w:rsid w:val="00223942"/>
    <w:rsid w:val="002239B9"/>
    <w:rsid w:val="00223D09"/>
    <w:rsid w:val="00223DA1"/>
    <w:rsid w:val="00223DD6"/>
    <w:rsid w:val="00223F8A"/>
    <w:rsid w:val="00223FC1"/>
    <w:rsid w:val="00224019"/>
    <w:rsid w:val="00224024"/>
    <w:rsid w:val="0022404B"/>
    <w:rsid w:val="0022422E"/>
    <w:rsid w:val="002242C2"/>
    <w:rsid w:val="00224554"/>
    <w:rsid w:val="00224779"/>
    <w:rsid w:val="002247B3"/>
    <w:rsid w:val="002249C2"/>
    <w:rsid w:val="00224AA6"/>
    <w:rsid w:val="00224AB4"/>
    <w:rsid w:val="00224C06"/>
    <w:rsid w:val="00224C92"/>
    <w:rsid w:val="00224D18"/>
    <w:rsid w:val="00224D79"/>
    <w:rsid w:val="00224E3D"/>
    <w:rsid w:val="00224FA6"/>
    <w:rsid w:val="0022511E"/>
    <w:rsid w:val="002251B1"/>
    <w:rsid w:val="00225228"/>
    <w:rsid w:val="002252AD"/>
    <w:rsid w:val="0022542E"/>
    <w:rsid w:val="0022546E"/>
    <w:rsid w:val="00225536"/>
    <w:rsid w:val="0022569B"/>
    <w:rsid w:val="002256AA"/>
    <w:rsid w:val="0022573B"/>
    <w:rsid w:val="00225867"/>
    <w:rsid w:val="002258C8"/>
    <w:rsid w:val="00225912"/>
    <w:rsid w:val="00225C68"/>
    <w:rsid w:val="00225CB5"/>
    <w:rsid w:val="00225EB8"/>
    <w:rsid w:val="00225EBB"/>
    <w:rsid w:val="002260F2"/>
    <w:rsid w:val="00226137"/>
    <w:rsid w:val="00226275"/>
    <w:rsid w:val="00226389"/>
    <w:rsid w:val="0022649A"/>
    <w:rsid w:val="002265B1"/>
    <w:rsid w:val="0022662A"/>
    <w:rsid w:val="002266FD"/>
    <w:rsid w:val="0022675D"/>
    <w:rsid w:val="002268F6"/>
    <w:rsid w:val="00226AD2"/>
    <w:rsid w:val="00226B4E"/>
    <w:rsid w:val="00226CA0"/>
    <w:rsid w:val="00226CFD"/>
    <w:rsid w:val="0022704F"/>
    <w:rsid w:val="00227194"/>
    <w:rsid w:val="002273DE"/>
    <w:rsid w:val="002273FF"/>
    <w:rsid w:val="00227503"/>
    <w:rsid w:val="002276C6"/>
    <w:rsid w:val="0022773C"/>
    <w:rsid w:val="0022774C"/>
    <w:rsid w:val="00227840"/>
    <w:rsid w:val="002279BE"/>
    <w:rsid w:val="00227A14"/>
    <w:rsid w:val="00227B09"/>
    <w:rsid w:val="00227B5D"/>
    <w:rsid w:val="00227B65"/>
    <w:rsid w:val="00227C7E"/>
    <w:rsid w:val="00227DF0"/>
    <w:rsid w:val="00227FF5"/>
    <w:rsid w:val="00230113"/>
    <w:rsid w:val="002302F6"/>
    <w:rsid w:val="00230439"/>
    <w:rsid w:val="002304D3"/>
    <w:rsid w:val="00230503"/>
    <w:rsid w:val="0023052F"/>
    <w:rsid w:val="00230735"/>
    <w:rsid w:val="0023082D"/>
    <w:rsid w:val="002308FB"/>
    <w:rsid w:val="002309A2"/>
    <w:rsid w:val="00230A02"/>
    <w:rsid w:val="00230ACC"/>
    <w:rsid w:val="00230AE3"/>
    <w:rsid w:val="00230B08"/>
    <w:rsid w:val="00230BC7"/>
    <w:rsid w:val="00230BFA"/>
    <w:rsid w:val="00230C6C"/>
    <w:rsid w:val="00230DE4"/>
    <w:rsid w:val="00230E5D"/>
    <w:rsid w:val="00230E88"/>
    <w:rsid w:val="00230EAC"/>
    <w:rsid w:val="00230F96"/>
    <w:rsid w:val="00231049"/>
    <w:rsid w:val="00231184"/>
    <w:rsid w:val="0023125E"/>
    <w:rsid w:val="002314D2"/>
    <w:rsid w:val="00231501"/>
    <w:rsid w:val="002318D2"/>
    <w:rsid w:val="002318DC"/>
    <w:rsid w:val="00231952"/>
    <w:rsid w:val="002319B0"/>
    <w:rsid w:val="002319D7"/>
    <w:rsid w:val="00231A2B"/>
    <w:rsid w:val="00231BB9"/>
    <w:rsid w:val="00231D96"/>
    <w:rsid w:val="00231FAF"/>
    <w:rsid w:val="00232022"/>
    <w:rsid w:val="0023211D"/>
    <w:rsid w:val="00232287"/>
    <w:rsid w:val="002322C7"/>
    <w:rsid w:val="00232435"/>
    <w:rsid w:val="0023247E"/>
    <w:rsid w:val="00232734"/>
    <w:rsid w:val="0023293A"/>
    <w:rsid w:val="00232B44"/>
    <w:rsid w:val="00232B81"/>
    <w:rsid w:val="00232B84"/>
    <w:rsid w:val="00232C38"/>
    <w:rsid w:val="00232E9A"/>
    <w:rsid w:val="00232F78"/>
    <w:rsid w:val="00232FAF"/>
    <w:rsid w:val="00233041"/>
    <w:rsid w:val="0023305C"/>
    <w:rsid w:val="002332A3"/>
    <w:rsid w:val="0023334C"/>
    <w:rsid w:val="00233368"/>
    <w:rsid w:val="00233449"/>
    <w:rsid w:val="0023353B"/>
    <w:rsid w:val="00233555"/>
    <w:rsid w:val="002335A1"/>
    <w:rsid w:val="002339E5"/>
    <w:rsid w:val="00233AE6"/>
    <w:rsid w:val="00233BE7"/>
    <w:rsid w:val="00233C9B"/>
    <w:rsid w:val="00233CE6"/>
    <w:rsid w:val="00233D02"/>
    <w:rsid w:val="00233E8C"/>
    <w:rsid w:val="00233F7F"/>
    <w:rsid w:val="00233F86"/>
    <w:rsid w:val="00234034"/>
    <w:rsid w:val="002340CC"/>
    <w:rsid w:val="00234110"/>
    <w:rsid w:val="002341BB"/>
    <w:rsid w:val="002342A9"/>
    <w:rsid w:val="002345A3"/>
    <w:rsid w:val="002346A0"/>
    <w:rsid w:val="002347A7"/>
    <w:rsid w:val="002347BE"/>
    <w:rsid w:val="002347DF"/>
    <w:rsid w:val="002348E1"/>
    <w:rsid w:val="002349BC"/>
    <w:rsid w:val="00234A48"/>
    <w:rsid w:val="00234A50"/>
    <w:rsid w:val="00234ACA"/>
    <w:rsid w:val="00234B72"/>
    <w:rsid w:val="00234BA7"/>
    <w:rsid w:val="00234C6E"/>
    <w:rsid w:val="00234CDD"/>
    <w:rsid w:val="00234CE3"/>
    <w:rsid w:val="00234CE7"/>
    <w:rsid w:val="00234D40"/>
    <w:rsid w:val="00234D43"/>
    <w:rsid w:val="00234E15"/>
    <w:rsid w:val="00234E32"/>
    <w:rsid w:val="00235007"/>
    <w:rsid w:val="0023503C"/>
    <w:rsid w:val="002350F1"/>
    <w:rsid w:val="00235137"/>
    <w:rsid w:val="00235188"/>
    <w:rsid w:val="0023523C"/>
    <w:rsid w:val="002352D7"/>
    <w:rsid w:val="002354E5"/>
    <w:rsid w:val="00235581"/>
    <w:rsid w:val="0023566B"/>
    <w:rsid w:val="00235817"/>
    <w:rsid w:val="00235C85"/>
    <w:rsid w:val="00235CE6"/>
    <w:rsid w:val="00235D26"/>
    <w:rsid w:val="00235D58"/>
    <w:rsid w:val="0023603C"/>
    <w:rsid w:val="00236089"/>
    <w:rsid w:val="0023620C"/>
    <w:rsid w:val="00236262"/>
    <w:rsid w:val="002362C3"/>
    <w:rsid w:val="002363B8"/>
    <w:rsid w:val="0023647E"/>
    <w:rsid w:val="0023649A"/>
    <w:rsid w:val="00236513"/>
    <w:rsid w:val="002365BB"/>
    <w:rsid w:val="00236674"/>
    <w:rsid w:val="00236691"/>
    <w:rsid w:val="00236961"/>
    <w:rsid w:val="00236A4D"/>
    <w:rsid w:val="00236A8B"/>
    <w:rsid w:val="00236AD2"/>
    <w:rsid w:val="00236D7F"/>
    <w:rsid w:val="00236F1A"/>
    <w:rsid w:val="00236F3E"/>
    <w:rsid w:val="00236FF2"/>
    <w:rsid w:val="00237045"/>
    <w:rsid w:val="00237084"/>
    <w:rsid w:val="00237107"/>
    <w:rsid w:val="0023715F"/>
    <w:rsid w:val="0023735D"/>
    <w:rsid w:val="0023743C"/>
    <w:rsid w:val="002374E5"/>
    <w:rsid w:val="00237564"/>
    <w:rsid w:val="00237629"/>
    <w:rsid w:val="002376A6"/>
    <w:rsid w:val="00237E3F"/>
    <w:rsid w:val="00237F3D"/>
    <w:rsid w:val="00240025"/>
    <w:rsid w:val="00240365"/>
    <w:rsid w:val="002405D0"/>
    <w:rsid w:val="0024060A"/>
    <w:rsid w:val="00240731"/>
    <w:rsid w:val="0024075E"/>
    <w:rsid w:val="002407C8"/>
    <w:rsid w:val="002408FD"/>
    <w:rsid w:val="00240987"/>
    <w:rsid w:val="00240A08"/>
    <w:rsid w:val="00240AB5"/>
    <w:rsid w:val="00240AE6"/>
    <w:rsid w:val="00240BD0"/>
    <w:rsid w:val="00240C0A"/>
    <w:rsid w:val="00240C5A"/>
    <w:rsid w:val="00240C60"/>
    <w:rsid w:val="00240D8E"/>
    <w:rsid w:val="00240FB1"/>
    <w:rsid w:val="00241059"/>
    <w:rsid w:val="00241186"/>
    <w:rsid w:val="0024120B"/>
    <w:rsid w:val="002412D1"/>
    <w:rsid w:val="00241314"/>
    <w:rsid w:val="002413B2"/>
    <w:rsid w:val="00241492"/>
    <w:rsid w:val="00241605"/>
    <w:rsid w:val="00241670"/>
    <w:rsid w:val="00241881"/>
    <w:rsid w:val="002418F1"/>
    <w:rsid w:val="00241A25"/>
    <w:rsid w:val="00241B77"/>
    <w:rsid w:val="00241BC7"/>
    <w:rsid w:val="00241CB6"/>
    <w:rsid w:val="00241CC1"/>
    <w:rsid w:val="00241D97"/>
    <w:rsid w:val="00241F22"/>
    <w:rsid w:val="00241F3F"/>
    <w:rsid w:val="002421A9"/>
    <w:rsid w:val="00242652"/>
    <w:rsid w:val="002428AA"/>
    <w:rsid w:val="0024294C"/>
    <w:rsid w:val="0024296B"/>
    <w:rsid w:val="00242A78"/>
    <w:rsid w:val="00242A9A"/>
    <w:rsid w:val="00242AB9"/>
    <w:rsid w:val="00242AD8"/>
    <w:rsid w:val="00242B77"/>
    <w:rsid w:val="00242CBD"/>
    <w:rsid w:val="00242EB1"/>
    <w:rsid w:val="00242F07"/>
    <w:rsid w:val="00242F52"/>
    <w:rsid w:val="00242FD0"/>
    <w:rsid w:val="002431F3"/>
    <w:rsid w:val="00243229"/>
    <w:rsid w:val="00243483"/>
    <w:rsid w:val="00243689"/>
    <w:rsid w:val="002437ED"/>
    <w:rsid w:val="00243922"/>
    <w:rsid w:val="0024399D"/>
    <w:rsid w:val="002439F4"/>
    <w:rsid w:val="00243B34"/>
    <w:rsid w:val="00243B42"/>
    <w:rsid w:val="00243C55"/>
    <w:rsid w:val="00243D84"/>
    <w:rsid w:val="00243DDC"/>
    <w:rsid w:val="00243E1B"/>
    <w:rsid w:val="00244108"/>
    <w:rsid w:val="0024428E"/>
    <w:rsid w:val="00244295"/>
    <w:rsid w:val="002442DC"/>
    <w:rsid w:val="002443B2"/>
    <w:rsid w:val="0024469D"/>
    <w:rsid w:val="002446E4"/>
    <w:rsid w:val="0024495C"/>
    <w:rsid w:val="002449A2"/>
    <w:rsid w:val="00244A1E"/>
    <w:rsid w:val="00244A5E"/>
    <w:rsid w:val="00244A96"/>
    <w:rsid w:val="00244AA1"/>
    <w:rsid w:val="00244B27"/>
    <w:rsid w:val="00244C51"/>
    <w:rsid w:val="00244DA5"/>
    <w:rsid w:val="00244F77"/>
    <w:rsid w:val="00245007"/>
    <w:rsid w:val="00245261"/>
    <w:rsid w:val="002452C2"/>
    <w:rsid w:val="00245414"/>
    <w:rsid w:val="00245440"/>
    <w:rsid w:val="00245555"/>
    <w:rsid w:val="00245799"/>
    <w:rsid w:val="00245990"/>
    <w:rsid w:val="00245E3E"/>
    <w:rsid w:val="00245F4A"/>
    <w:rsid w:val="00246172"/>
    <w:rsid w:val="00246181"/>
    <w:rsid w:val="002461BA"/>
    <w:rsid w:val="0024644C"/>
    <w:rsid w:val="002464B6"/>
    <w:rsid w:val="002464DC"/>
    <w:rsid w:val="00246565"/>
    <w:rsid w:val="002465E5"/>
    <w:rsid w:val="002466F0"/>
    <w:rsid w:val="00246915"/>
    <w:rsid w:val="00246AD4"/>
    <w:rsid w:val="00246BAC"/>
    <w:rsid w:val="00246BB1"/>
    <w:rsid w:val="00246C8E"/>
    <w:rsid w:val="00246DAE"/>
    <w:rsid w:val="00246E0E"/>
    <w:rsid w:val="00246E83"/>
    <w:rsid w:val="002470E9"/>
    <w:rsid w:val="0024711A"/>
    <w:rsid w:val="002472D9"/>
    <w:rsid w:val="00247385"/>
    <w:rsid w:val="002474B1"/>
    <w:rsid w:val="00247506"/>
    <w:rsid w:val="0024780D"/>
    <w:rsid w:val="002478D3"/>
    <w:rsid w:val="002479BA"/>
    <w:rsid w:val="00247A0A"/>
    <w:rsid w:val="00247BBB"/>
    <w:rsid w:val="00247E1B"/>
    <w:rsid w:val="00247E7E"/>
    <w:rsid w:val="00247EDC"/>
    <w:rsid w:val="00247F02"/>
    <w:rsid w:val="00247F0E"/>
    <w:rsid w:val="00247F3B"/>
    <w:rsid w:val="00250216"/>
    <w:rsid w:val="00250383"/>
    <w:rsid w:val="002503ED"/>
    <w:rsid w:val="002504F1"/>
    <w:rsid w:val="0025055E"/>
    <w:rsid w:val="00250571"/>
    <w:rsid w:val="002505ED"/>
    <w:rsid w:val="00250628"/>
    <w:rsid w:val="002506D6"/>
    <w:rsid w:val="002507F5"/>
    <w:rsid w:val="0025097A"/>
    <w:rsid w:val="00250AA3"/>
    <w:rsid w:val="00250BB0"/>
    <w:rsid w:val="00250BCF"/>
    <w:rsid w:val="00250C48"/>
    <w:rsid w:val="00250F1E"/>
    <w:rsid w:val="002510DA"/>
    <w:rsid w:val="002510EF"/>
    <w:rsid w:val="002511E0"/>
    <w:rsid w:val="00251253"/>
    <w:rsid w:val="0025168A"/>
    <w:rsid w:val="002516AF"/>
    <w:rsid w:val="002516EC"/>
    <w:rsid w:val="00251998"/>
    <w:rsid w:val="00251A55"/>
    <w:rsid w:val="00251B34"/>
    <w:rsid w:val="00251FD0"/>
    <w:rsid w:val="00252236"/>
    <w:rsid w:val="0025224F"/>
    <w:rsid w:val="00252321"/>
    <w:rsid w:val="0025232B"/>
    <w:rsid w:val="00252368"/>
    <w:rsid w:val="00252494"/>
    <w:rsid w:val="00252512"/>
    <w:rsid w:val="00252678"/>
    <w:rsid w:val="00252760"/>
    <w:rsid w:val="0025281C"/>
    <w:rsid w:val="00252850"/>
    <w:rsid w:val="002528E9"/>
    <w:rsid w:val="0025296D"/>
    <w:rsid w:val="002529C0"/>
    <w:rsid w:val="002529E6"/>
    <w:rsid w:val="00252A29"/>
    <w:rsid w:val="00252A3A"/>
    <w:rsid w:val="00252B1C"/>
    <w:rsid w:val="00252D0D"/>
    <w:rsid w:val="00252E7D"/>
    <w:rsid w:val="00253005"/>
    <w:rsid w:val="00253147"/>
    <w:rsid w:val="0025317E"/>
    <w:rsid w:val="002532F3"/>
    <w:rsid w:val="0025341D"/>
    <w:rsid w:val="00253466"/>
    <w:rsid w:val="002537A3"/>
    <w:rsid w:val="002538FA"/>
    <w:rsid w:val="00253A1B"/>
    <w:rsid w:val="00253AFE"/>
    <w:rsid w:val="00253E5C"/>
    <w:rsid w:val="00253E90"/>
    <w:rsid w:val="00253F05"/>
    <w:rsid w:val="00254171"/>
    <w:rsid w:val="002542FB"/>
    <w:rsid w:val="002543D8"/>
    <w:rsid w:val="0025457B"/>
    <w:rsid w:val="002545A1"/>
    <w:rsid w:val="0025460E"/>
    <w:rsid w:val="00254631"/>
    <w:rsid w:val="00254707"/>
    <w:rsid w:val="00254734"/>
    <w:rsid w:val="002548CC"/>
    <w:rsid w:val="00254984"/>
    <w:rsid w:val="00254A3D"/>
    <w:rsid w:val="00254BA4"/>
    <w:rsid w:val="00254BCC"/>
    <w:rsid w:val="00254EDC"/>
    <w:rsid w:val="00254F02"/>
    <w:rsid w:val="00255021"/>
    <w:rsid w:val="0025530F"/>
    <w:rsid w:val="0025573D"/>
    <w:rsid w:val="0025587E"/>
    <w:rsid w:val="0025589D"/>
    <w:rsid w:val="002558BB"/>
    <w:rsid w:val="002558BD"/>
    <w:rsid w:val="00255A33"/>
    <w:rsid w:val="00255B0B"/>
    <w:rsid w:val="00255C1D"/>
    <w:rsid w:val="00255E0B"/>
    <w:rsid w:val="00255E19"/>
    <w:rsid w:val="00255E5F"/>
    <w:rsid w:val="00255ECA"/>
    <w:rsid w:val="002562F5"/>
    <w:rsid w:val="00256437"/>
    <w:rsid w:val="00256527"/>
    <w:rsid w:val="0025652F"/>
    <w:rsid w:val="00256573"/>
    <w:rsid w:val="00256588"/>
    <w:rsid w:val="002567AD"/>
    <w:rsid w:val="002568A9"/>
    <w:rsid w:val="00256960"/>
    <w:rsid w:val="002569C3"/>
    <w:rsid w:val="002569E2"/>
    <w:rsid w:val="002569F5"/>
    <w:rsid w:val="00256C14"/>
    <w:rsid w:val="00256D2E"/>
    <w:rsid w:val="00256D72"/>
    <w:rsid w:val="00256DEC"/>
    <w:rsid w:val="00256E4F"/>
    <w:rsid w:val="00256FFC"/>
    <w:rsid w:val="002570AE"/>
    <w:rsid w:val="00257340"/>
    <w:rsid w:val="0025738A"/>
    <w:rsid w:val="00257465"/>
    <w:rsid w:val="00257561"/>
    <w:rsid w:val="002575C8"/>
    <w:rsid w:val="0025767A"/>
    <w:rsid w:val="00257870"/>
    <w:rsid w:val="002578C5"/>
    <w:rsid w:val="00257A2F"/>
    <w:rsid w:val="00257A71"/>
    <w:rsid w:val="00257A79"/>
    <w:rsid w:val="00257C25"/>
    <w:rsid w:val="00257D66"/>
    <w:rsid w:val="00257E80"/>
    <w:rsid w:val="00257EF1"/>
    <w:rsid w:val="002601FA"/>
    <w:rsid w:val="0026030D"/>
    <w:rsid w:val="002603BE"/>
    <w:rsid w:val="002603F4"/>
    <w:rsid w:val="002605BB"/>
    <w:rsid w:val="00260927"/>
    <w:rsid w:val="002609D2"/>
    <w:rsid w:val="00260A92"/>
    <w:rsid w:val="00260A9D"/>
    <w:rsid w:val="00260CB8"/>
    <w:rsid w:val="00260EB6"/>
    <w:rsid w:val="00260EED"/>
    <w:rsid w:val="00261013"/>
    <w:rsid w:val="0026101F"/>
    <w:rsid w:val="00261254"/>
    <w:rsid w:val="0026162D"/>
    <w:rsid w:val="0026185C"/>
    <w:rsid w:val="0026188D"/>
    <w:rsid w:val="002618AF"/>
    <w:rsid w:val="00261996"/>
    <w:rsid w:val="00261A9B"/>
    <w:rsid w:val="00261B98"/>
    <w:rsid w:val="00261C12"/>
    <w:rsid w:val="00261C6C"/>
    <w:rsid w:val="00261D59"/>
    <w:rsid w:val="00261DF5"/>
    <w:rsid w:val="00261E67"/>
    <w:rsid w:val="00261FB2"/>
    <w:rsid w:val="0026205D"/>
    <w:rsid w:val="00262073"/>
    <w:rsid w:val="0026207D"/>
    <w:rsid w:val="00262091"/>
    <w:rsid w:val="00262201"/>
    <w:rsid w:val="002622F7"/>
    <w:rsid w:val="002624DA"/>
    <w:rsid w:val="002624E2"/>
    <w:rsid w:val="002625B3"/>
    <w:rsid w:val="002625B9"/>
    <w:rsid w:val="0026269F"/>
    <w:rsid w:val="002628A1"/>
    <w:rsid w:val="002628B5"/>
    <w:rsid w:val="002628B6"/>
    <w:rsid w:val="00262AA4"/>
    <w:rsid w:val="00262B2A"/>
    <w:rsid w:val="00262C2F"/>
    <w:rsid w:val="00262C4B"/>
    <w:rsid w:val="00262D2D"/>
    <w:rsid w:val="00262D85"/>
    <w:rsid w:val="0026309C"/>
    <w:rsid w:val="002630BE"/>
    <w:rsid w:val="002632CF"/>
    <w:rsid w:val="002633B5"/>
    <w:rsid w:val="0026354A"/>
    <w:rsid w:val="002636E5"/>
    <w:rsid w:val="002637F5"/>
    <w:rsid w:val="002639BF"/>
    <w:rsid w:val="00263B6C"/>
    <w:rsid w:val="00263B7B"/>
    <w:rsid w:val="00263C51"/>
    <w:rsid w:val="00263CAF"/>
    <w:rsid w:val="00263CD8"/>
    <w:rsid w:val="00263D32"/>
    <w:rsid w:val="00263E4B"/>
    <w:rsid w:val="00263EB3"/>
    <w:rsid w:val="002641C8"/>
    <w:rsid w:val="002642F0"/>
    <w:rsid w:val="0026435D"/>
    <w:rsid w:val="00264527"/>
    <w:rsid w:val="0026478B"/>
    <w:rsid w:val="0026493E"/>
    <w:rsid w:val="00264AD6"/>
    <w:rsid w:val="00264ADE"/>
    <w:rsid w:val="00264AE8"/>
    <w:rsid w:val="00264AEB"/>
    <w:rsid w:val="00264CDE"/>
    <w:rsid w:val="00264D5B"/>
    <w:rsid w:val="00264EE0"/>
    <w:rsid w:val="00264F55"/>
    <w:rsid w:val="0026500F"/>
    <w:rsid w:val="002653BF"/>
    <w:rsid w:val="00265405"/>
    <w:rsid w:val="00265413"/>
    <w:rsid w:val="00265505"/>
    <w:rsid w:val="002655AC"/>
    <w:rsid w:val="00265692"/>
    <w:rsid w:val="002656D1"/>
    <w:rsid w:val="00265789"/>
    <w:rsid w:val="002657C2"/>
    <w:rsid w:val="0026585D"/>
    <w:rsid w:val="0026587D"/>
    <w:rsid w:val="002658F3"/>
    <w:rsid w:val="002658FC"/>
    <w:rsid w:val="00265944"/>
    <w:rsid w:val="002659D5"/>
    <w:rsid w:val="00265A8C"/>
    <w:rsid w:val="00265A93"/>
    <w:rsid w:val="00265B23"/>
    <w:rsid w:val="00265CE6"/>
    <w:rsid w:val="00265E15"/>
    <w:rsid w:val="00265E63"/>
    <w:rsid w:val="00265EE3"/>
    <w:rsid w:val="00265F3C"/>
    <w:rsid w:val="00265FDB"/>
    <w:rsid w:val="0026612E"/>
    <w:rsid w:val="002661F1"/>
    <w:rsid w:val="00266248"/>
    <w:rsid w:val="00266515"/>
    <w:rsid w:val="0026658C"/>
    <w:rsid w:val="0026661D"/>
    <w:rsid w:val="0026664B"/>
    <w:rsid w:val="002666E3"/>
    <w:rsid w:val="002667D4"/>
    <w:rsid w:val="002667EA"/>
    <w:rsid w:val="002668C4"/>
    <w:rsid w:val="002668E7"/>
    <w:rsid w:val="00266A65"/>
    <w:rsid w:val="00266A93"/>
    <w:rsid w:val="00266BD0"/>
    <w:rsid w:val="00266C86"/>
    <w:rsid w:val="00266C9E"/>
    <w:rsid w:val="00266EBC"/>
    <w:rsid w:val="00266F98"/>
    <w:rsid w:val="002672DC"/>
    <w:rsid w:val="00267348"/>
    <w:rsid w:val="002674DA"/>
    <w:rsid w:val="002674DF"/>
    <w:rsid w:val="002674E0"/>
    <w:rsid w:val="00267594"/>
    <w:rsid w:val="00267823"/>
    <w:rsid w:val="00267AF5"/>
    <w:rsid w:val="00267B15"/>
    <w:rsid w:val="00267D15"/>
    <w:rsid w:val="00267F0D"/>
    <w:rsid w:val="00267F65"/>
    <w:rsid w:val="0027010E"/>
    <w:rsid w:val="0027026E"/>
    <w:rsid w:val="00270339"/>
    <w:rsid w:val="00270352"/>
    <w:rsid w:val="0027055B"/>
    <w:rsid w:val="00270688"/>
    <w:rsid w:val="0027070B"/>
    <w:rsid w:val="002707AF"/>
    <w:rsid w:val="00270B57"/>
    <w:rsid w:val="00270DA0"/>
    <w:rsid w:val="00270DA9"/>
    <w:rsid w:val="00270DF2"/>
    <w:rsid w:val="00270E44"/>
    <w:rsid w:val="002711C7"/>
    <w:rsid w:val="00271319"/>
    <w:rsid w:val="00271347"/>
    <w:rsid w:val="002713B7"/>
    <w:rsid w:val="002713FE"/>
    <w:rsid w:val="002714D9"/>
    <w:rsid w:val="002715C3"/>
    <w:rsid w:val="00271847"/>
    <w:rsid w:val="0027189E"/>
    <w:rsid w:val="0027190C"/>
    <w:rsid w:val="002719C8"/>
    <w:rsid w:val="002719CC"/>
    <w:rsid w:val="00271A0B"/>
    <w:rsid w:val="00271B76"/>
    <w:rsid w:val="00271B91"/>
    <w:rsid w:val="00271B95"/>
    <w:rsid w:val="00271DB3"/>
    <w:rsid w:val="00271ED1"/>
    <w:rsid w:val="00271FA5"/>
    <w:rsid w:val="002721DC"/>
    <w:rsid w:val="0027241C"/>
    <w:rsid w:val="002726C1"/>
    <w:rsid w:val="00272738"/>
    <w:rsid w:val="0027273A"/>
    <w:rsid w:val="00272796"/>
    <w:rsid w:val="002727B5"/>
    <w:rsid w:val="00272919"/>
    <w:rsid w:val="00272939"/>
    <w:rsid w:val="00272959"/>
    <w:rsid w:val="0027298A"/>
    <w:rsid w:val="00272B9B"/>
    <w:rsid w:val="00272C2A"/>
    <w:rsid w:val="00272C3B"/>
    <w:rsid w:val="00272CED"/>
    <w:rsid w:val="00272D99"/>
    <w:rsid w:val="00273058"/>
    <w:rsid w:val="00273120"/>
    <w:rsid w:val="00273132"/>
    <w:rsid w:val="0027319D"/>
    <w:rsid w:val="0027322D"/>
    <w:rsid w:val="002734D7"/>
    <w:rsid w:val="002734FF"/>
    <w:rsid w:val="00273537"/>
    <w:rsid w:val="00273909"/>
    <w:rsid w:val="00273CDC"/>
    <w:rsid w:val="00273CF0"/>
    <w:rsid w:val="00273D6F"/>
    <w:rsid w:val="00273EB2"/>
    <w:rsid w:val="00274028"/>
    <w:rsid w:val="00274065"/>
    <w:rsid w:val="00274091"/>
    <w:rsid w:val="002740ED"/>
    <w:rsid w:val="00274117"/>
    <w:rsid w:val="002741FE"/>
    <w:rsid w:val="00274214"/>
    <w:rsid w:val="00274243"/>
    <w:rsid w:val="00274302"/>
    <w:rsid w:val="0027431C"/>
    <w:rsid w:val="0027431F"/>
    <w:rsid w:val="002743D1"/>
    <w:rsid w:val="00274460"/>
    <w:rsid w:val="002744CF"/>
    <w:rsid w:val="002745F1"/>
    <w:rsid w:val="002746A1"/>
    <w:rsid w:val="002746B2"/>
    <w:rsid w:val="002746C3"/>
    <w:rsid w:val="00274A3B"/>
    <w:rsid w:val="00274B30"/>
    <w:rsid w:val="00274B58"/>
    <w:rsid w:val="00274B8A"/>
    <w:rsid w:val="00274CB4"/>
    <w:rsid w:val="00275093"/>
    <w:rsid w:val="00275100"/>
    <w:rsid w:val="0027512F"/>
    <w:rsid w:val="00275163"/>
    <w:rsid w:val="002751D9"/>
    <w:rsid w:val="002752F2"/>
    <w:rsid w:val="00275383"/>
    <w:rsid w:val="00275404"/>
    <w:rsid w:val="00275505"/>
    <w:rsid w:val="00275555"/>
    <w:rsid w:val="0027556E"/>
    <w:rsid w:val="00275598"/>
    <w:rsid w:val="002755D3"/>
    <w:rsid w:val="00275813"/>
    <w:rsid w:val="00275832"/>
    <w:rsid w:val="0027590B"/>
    <w:rsid w:val="00275A49"/>
    <w:rsid w:val="00275A9C"/>
    <w:rsid w:val="00275AD4"/>
    <w:rsid w:val="00275C15"/>
    <w:rsid w:val="00275C18"/>
    <w:rsid w:val="00275D76"/>
    <w:rsid w:val="00275EE9"/>
    <w:rsid w:val="00275F38"/>
    <w:rsid w:val="00275F8A"/>
    <w:rsid w:val="00275FEC"/>
    <w:rsid w:val="002760E1"/>
    <w:rsid w:val="0027610D"/>
    <w:rsid w:val="0027612E"/>
    <w:rsid w:val="00276220"/>
    <w:rsid w:val="00276375"/>
    <w:rsid w:val="00276650"/>
    <w:rsid w:val="00276663"/>
    <w:rsid w:val="002767BF"/>
    <w:rsid w:val="00276A2C"/>
    <w:rsid w:val="00276B1F"/>
    <w:rsid w:val="00276B8B"/>
    <w:rsid w:val="00276DC9"/>
    <w:rsid w:val="00276E00"/>
    <w:rsid w:val="0027700F"/>
    <w:rsid w:val="002770CC"/>
    <w:rsid w:val="002771BC"/>
    <w:rsid w:val="0027724F"/>
    <w:rsid w:val="00277281"/>
    <w:rsid w:val="002773C8"/>
    <w:rsid w:val="00277457"/>
    <w:rsid w:val="0027748C"/>
    <w:rsid w:val="0027778E"/>
    <w:rsid w:val="002777B5"/>
    <w:rsid w:val="002777BD"/>
    <w:rsid w:val="00277823"/>
    <w:rsid w:val="00277A2A"/>
    <w:rsid w:val="00277A96"/>
    <w:rsid w:val="00277BA1"/>
    <w:rsid w:val="00277DF4"/>
    <w:rsid w:val="00277E36"/>
    <w:rsid w:val="00277E5E"/>
    <w:rsid w:val="00277F3D"/>
    <w:rsid w:val="00277F84"/>
    <w:rsid w:val="00277FD9"/>
    <w:rsid w:val="002800AB"/>
    <w:rsid w:val="002804E0"/>
    <w:rsid w:val="002805D3"/>
    <w:rsid w:val="002806B9"/>
    <w:rsid w:val="002808F7"/>
    <w:rsid w:val="00280925"/>
    <w:rsid w:val="00280B4A"/>
    <w:rsid w:val="00280C69"/>
    <w:rsid w:val="00280C6A"/>
    <w:rsid w:val="00280D74"/>
    <w:rsid w:val="00280EB8"/>
    <w:rsid w:val="00280F2F"/>
    <w:rsid w:val="00280FCD"/>
    <w:rsid w:val="00281003"/>
    <w:rsid w:val="0028100A"/>
    <w:rsid w:val="0028130D"/>
    <w:rsid w:val="00281488"/>
    <w:rsid w:val="002814E4"/>
    <w:rsid w:val="0028150C"/>
    <w:rsid w:val="0028157D"/>
    <w:rsid w:val="002815AD"/>
    <w:rsid w:val="0028161D"/>
    <w:rsid w:val="002816C7"/>
    <w:rsid w:val="0028183B"/>
    <w:rsid w:val="002818A9"/>
    <w:rsid w:val="00281B96"/>
    <w:rsid w:val="00281C10"/>
    <w:rsid w:val="00281FD3"/>
    <w:rsid w:val="0028206D"/>
    <w:rsid w:val="002820D8"/>
    <w:rsid w:val="00282124"/>
    <w:rsid w:val="00282286"/>
    <w:rsid w:val="00282338"/>
    <w:rsid w:val="00282377"/>
    <w:rsid w:val="0028238C"/>
    <w:rsid w:val="00282420"/>
    <w:rsid w:val="00282603"/>
    <w:rsid w:val="0028289E"/>
    <w:rsid w:val="00282942"/>
    <w:rsid w:val="00282A31"/>
    <w:rsid w:val="00282B0A"/>
    <w:rsid w:val="00282B3C"/>
    <w:rsid w:val="00282C0B"/>
    <w:rsid w:val="00282E05"/>
    <w:rsid w:val="00282E24"/>
    <w:rsid w:val="00282E27"/>
    <w:rsid w:val="00282E52"/>
    <w:rsid w:val="00282E87"/>
    <w:rsid w:val="0028309E"/>
    <w:rsid w:val="00283106"/>
    <w:rsid w:val="00283149"/>
    <w:rsid w:val="002834AB"/>
    <w:rsid w:val="00283679"/>
    <w:rsid w:val="00283765"/>
    <w:rsid w:val="00283854"/>
    <w:rsid w:val="002838D9"/>
    <w:rsid w:val="00283A87"/>
    <w:rsid w:val="00283B29"/>
    <w:rsid w:val="00283C27"/>
    <w:rsid w:val="00283CF1"/>
    <w:rsid w:val="00284022"/>
    <w:rsid w:val="00284118"/>
    <w:rsid w:val="0028429C"/>
    <w:rsid w:val="0028447B"/>
    <w:rsid w:val="0028453A"/>
    <w:rsid w:val="00284549"/>
    <w:rsid w:val="00284624"/>
    <w:rsid w:val="002846D1"/>
    <w:rsid w:val="00284722"/>
    <w:rsid w:val="00284737"/>
    <w:rsid w:val="00284738"/>
    <w:rsid w:val="00284775"/>
    <w:rsid w:val="0028484A"/>
    <w:rsid w:val="00284921"/>
    <w:rsid w:val="00284940"/>
    <w:rsid w:val="002849BF"/>
    <w:rsid w:val="00284A3C"/>
    <w:rsid w:val="00284E26"/>
    <w:rsid w:val="00284F07"/>
    <w:rsid w:val="00284F55"/>
    <w:rsid w:val="00285074"/>
    <w:rsid w:val="002850E4"/>
    <w:rsid w:val="002852F6"/>
    <w:rsid w:val="002855A5"/>
    <w:rsid w:val="002855BA"/>
    <w:rsid w:val="002856CB"/>
    <w:rsid w:val="00285969"/>
    <w:rsid w:val="00285B04"/>
    <w:rsid w:val="00285C09"/>
    <w:rsid w:val="00285C49"/>
    <w:rsid w:val="00285FAD"/>
    <w:rsid w:val="0028635F"/>
    <w:rsid w:val="00286365"/>
    <w:rsid w:val="00286380"/>
    <w:rsid w:val="0028643C"/>
    <w:rsid w:val="0028645D"/>
    <w:rsid w:val="0028647E"/>
    <w:rsid w:val="0028680F"/>
    <w:rsid w:val="00286952"/>
    <w:rsid w:val="00286A3B"/>
    <w:rsid w:val="00286A58"/>
    <w:rsid w:val="00286A80"/>
    <w:rsid w:val="00286AF1"/>
    <w:rsid w:val="00286D26"/>
    <w:rsid w:val="00286D8E"/>
    <w:rsid w:val="00286EAA"/>
    <w:rsid w:val="00287050"/>
    <w:rsid w:val="00287186"/>
    <w:rsid w:val="00287214"/>
    <w:rsid w:val="0028724D"/>
    <w:rsid w:val="002873A3"/>
    <w:rsid w:val="00287506"/>
    <w:rsid w:val="0028754D"/>
    <w:rsid w:val="0028762A"/>
    <w:rsid w:val="0028766D"/>
    <w:rsid w:val="002877A0"/>
    <w:rsid w:val="00287857"/>
    <w:rsid w:val="002878E0"/>
    <w:rsid w:val="00287961"/>
    <w:rsid w:val="00287A2C"/>
    <w:rsid w:val="00287BB7"/>
    <w:rsid w:val="00287CC3"/>
    <w:rsid w:val="00287D38"/>
    <w:rsid w:val="00287E0E"/>
    <w:rsid w:val="00287EA1"/>
    <w:rsid w:val="00287ED2"/>
    <w:rsid w:val="00287F2D"/>
    <w:rsid w:val="00287FA7"/>
    <w:rsid w:val="002902BB"/>
    <w:rsid w:val="002902BE"/>
    <w:rsid w:val="00290316"/>
    <w:rsid w:val="00290362"/>
    <w:rsid w:val="002905ED"/>
    <w:rsid w:val="002905FD"/>
    <w:rsid w:val="002906B9"/>
    <w:rsid w:val="00290900"/>
    <w:rsid w:val="00290A65"/>
    <w:rsid w:val="00290AE4"/>
    <w:rsid w:val="00290B9B"/>
    <w:rsid w:val="00290DC3"/>
    <w:rsid w:val="00290DE5"/>
    <w:rsid w:val="00290F27"/>
    <w:rsid w:val="00290FD6"/>
    <w:rsid w:val="00291137"/>
    <w:rsid w:val="0029137B"/>
    <w:rsid w:val="002915B4"/>
    <w:rsid w:val="00291636"/>
    <w:rsid w:val="00291642"/>
    <w:rsid w:val="00291810"/>
    <w:rsid w:val="0029181A"/>
    <w:rsid w:val="002918AC"/>
    <w:rsid w:val="002919A4"/>
    <w:rsid w:val="002919D2"/>
    <w:rsid w:val="00291A27"/>
    <w:rsid w:val="00291C6A"/>
    <w:rsid w:val="00291C9E"/>
    <w:rsid w:val="0029211C"/>
    <w:rsid w:val="0029214D"/>
    <w:rsid w:val="00292220"/>
    <w:rsid w:val="002922A7"/>
    <w:rsid w:val="00292472"/>
    <w:rsid w:val="0029250B"/>
    <w:rsid w:val="002927E7"/>
    <w:rsid w:val="002928A0"/>
    <w:rsid w:val="00292912"/>
    <w:rsid w:val="00292A58"/>
    <w:rsid w:val="00292BD0"/>
    <w:rsid w:val="00292BD6"/>
    <w:rsid w:val="00292C31"/>
    <w:rsid w:val="00292D17"/>
    <w:rsid w:val="00292E8C"/>
    <w:rsid w:val="00292F7D"/>
    <w:rsid w:val="00293020"/>
    <w:rsid w:val="00293024"/>
    <w:rsid w:val="0029314F"/>
    <w:rsid w:val="002931C4"/>
    <w:rsid w:val="002931F5"/>
    <w:rsid w:val="002935B8"/>
    <w:rsid w:val="002935F2"/>
    <w:rsid w:val="00293654"/>
    <w:rsid w:val="0029394C"/>
    <w:rsid w:val="002939C2"/>
    <w:rsid w:val="00293AB2"/>
    <w:rsid w:val="00293C92"/>
    <w:rsid w:val="00293CB6"/>
    <w:rsid w:val="00293EA8"/>
    <w:rsid w:val="00293F7C"/>
    <w:rsid w:val="002940E2"/>
    <w:rsid w:val="002941DD"/>
    <w:rsid w:val="00294268"/>
    <w:rsid w:val="00294281"/>
    <w:rsid w:val="0029440C"/>
    <w:rsid w:val="002944B3"/>
    <w:rsid w:val="002945BD"/>
    <w:rsid w:val="0029460D"/>
    <w:rsid w:val="00294627"/>
    <w:rsid w:val="002946E3"/>
    <w:rsid w:val="002947CC"/>
    <w:rsid w:val="00294949"/>
    <w:rsid w:val="00294C86"/>
    <w:rsid w:val="00294CBD"/>
    <w:rsid w:val="00294E02"/>
    <w:rsid w:val="00294E3D"/>
    <w:rsid w:val="00294EEB"/>
    <w:rsid w:val="00294F2E"/>
    <w:rsid w:val="002952BC"/>
    <w:rsid w:val="002952E6"/>
    <w:rsid w:val="0029541A"/>
    <w:rsid w:val="0029544E"/>
    <w:rsid w:val="0029549B"/>
    <w:rsid w:val="002954AF"/>
    <w:rsid w:val="002955AC"/>
    <w:rsid w:val="002955B6"/>
    <w:rsid w:val="002956F2"/>
    <w:rsid w:val="00295712"/>
    <w:rsid w:val="0029574C"/>
    <w:rsid w:val="002957E9"/>
    <w:rsid w:val="00295B2E"/>
    <w:rsid w:val="00295B30"/>
    <w:rsid w:val="00295BDB"/>
    <w:rsid w:val="00295C61"/>
    <w:rsid w:val="0029616A"/>
    <w:rsid w:val="002961FD"/>
    <w:rsid w:val="002962FD"/>
    <w:rsid w:val="00296396"/>
    <w:rsid w:val="002964AF"/>
    <w:rsid w:val="00296592"/>
    <w:rsid w:val="0029660D"/>
    <w:rsid w:val="002966D1"/>
    <w:rsid w:val="00296894"/>
    <w:rsid w:val="002969B3"/>
    <w:rsid w:val="00296A34"/>
    <w:rsid w:val="00296AB6"/>
    <w:rsid w:val="00296C65"/>
    <w:rsid w:val="00296C77"/>
    <w:rsid w:val="00296D29"/>
    <w:rsid w:val="00296F3C"/>
    <w:rsid w:val="00296FC2"/>
    <w:rsid w:val="00297172"/>
    <w:rsid w:val="00297298"/>
    <w:rsid w:val="00297307"/>
    <w:rsid w:val="00297429"/>
    <w:rsid w:val="00297435"/>
    <w:rsid w:val="0029748D"/>
    <w:rsid w:val="0029748E"/>
    <w:rsid w:val="002975DF"/>
    <w:rsid w:val="002976BE"/>
    <w:rsid w:val="002977F1"/>
    <w:rsid w:val="00297884"/>
    <w:rsid w:val="00297A50"/>
    <w:rsid w:val="00297C36"/>
    <w:rsid w:val="00297D04"/>
    <w:rsid w:val="00297D07"/>
    <w:rsid w:val="00297DED"/>
    <w:rsid w:val="00297E9F"/>
    <w:rsid w:val="00297F6D"/>
    <w:rsid w:val="002A03FB"/>
    <w:rsid w:val="002A048A"/>
    <w:rsid w:val="002A04A8"/>
    <w:rsid w:val="002A0717"/>
    <w:rsid w:val="002A0816"/>
    <w:rsid w:val="002A0B3B"/>
    <w:rsid w:val="002A0D07"/>
    <w:rsid w:val="002A0E4D"/>
    <w:rsid w:val="002A0E5F"/>
    <w:rsid w:val="002A1421"/>
    <w:rsid w:val="002A1678"/>
    <w:rsid w:val="002A168A"/>
    <w:rsid w:val="002A17FE"/>
    <w:rsid w:val="002A1922"/>
    <w:rsid w:val="002A19B7"/>
    <w:rsid w:val="002A1B46"/>
    <w:rsid w:val="002A1C47"/>
    <w:rsid w:val="002A1D2C"/>
    <w:rsid w:val="002A1F7A"/>
    <w:rsid w:val="002A206B"/>
    <w:rsid w:val="002A207C"/>
    <w:rsid w:val="002A20C8"/>
    <w:rsid w:val="002A21CF"/>
    <w:rsid w:val="002A220D"/>
    <w:rsid w:val="002A2400"/>
    <w:rsid w:val="002A24B7"/>
    <w:rsid w:val="002A24E0"/>
    <w:rsid w:val="002A25AB"/>
    <w:rsid w:val="002A2659"/>
    <w:rsid w:val="002A2740"/>
    <w:rsid w:val="002A27FE"/>
    <w:rsid w:val="002A284F"/>
    <w:rsid w:val="002A2D43"/>
    <w:rsid w:val="002A2E5C"/>
    <w:rsid w:val="002A2E8E"/>
    <w:rsid w:val="002A2EE2"/>
    <w:rsid w:val="002A2F0C"/>
    <w:rsid w:val="002A2F42"/>
    <w:rsid w:val="002A2FF4"/>
    <w:rsid w:val="002A3088"/>
    <w:rsid w:val="002A30D4"/>
    <w:rsid w:val="002A30F4"/>
    <w:rsid w:val="002A31D1"/>
    <w:rsid w:val="002A3275"/>
    <w:rsid w:val="002A3283"/>
    <w:rsid w:val="002A32E1"/>
    <w:rsid w:val="002A33A9"/>
    <w:rsid w:val="002A3429"/>
    <w:rsid w:val="002A35A8"/>
    <w:rsid w:val="002A3786"/>
    <w:rsid w:val="002A388B"/>
    <w:rsid w:val="002A3B81"/>
    <w:rsid w:val="002A3C17"/>
    <w:rsid w:val="002A3D97"/>
    <w:rsid w:val="002A3E07"/>
    <w:rsid w:val="002A4027"/>
    <w:rsid w:val="002A412D"/>
    <w:rsid w:val="002A4256"/>
    <w:rsid w:val="002A4716"/>
    <w:rsid w:val="002A47C0"/>
    <w:rsid w:val="002A4844"/>
    <w:rsid w:val="002A485A"/>
    <w:rsid w:val="002A4A02"/>
    <w:rsid w:val="002A4C1E"/>
    <w:rsid w:val="002A4C64"/>
    <w:rsid w:val="002A4FDD"/>
    <w:rsid w:val="002A501F"/>
    <w:rsid w:val="002A50E2"/>
    <w:rsid w:val="002A50EA"/>
    <w:rsid w:val="002A5108"/>
    <w:rsid w:val="002A523A"/>
    <w:rsid w:val="002A525B"/>
    <w:rsid w:val="002A5281"/>
    <w:rsid w:val="002A539D"/>
    <w:rsid w:val="002A53C8"/>
    <w:rsid w:val="002A54B9"/>
    <w:rsid w:val="002A5515"/>
    <w:rsid w:val="002A5522"/>
    <w:rsid w:val="002A55C9"/>
    <w:rsid w:val="002A55ED"/>
    <w:rsid w:val="002A562D"/>
    <w:rsid w:val="002A591A"/>
    <w:rsid w:val="002A5C8B"/>
    <w:rsid w:val="002A5CCE"/>
    <w:rsid w:val="002A5CF6"/>
    <w:rsid w:val="002A5D35"/>
    <w:rsid w:val="002A661F"/>
    <w:rsid w:val="002A6692"/>
    <w:rsid w:val="002A66F0"/>
    <w:rsid w:val="002A6893"/>
    <w:rsid w:val="002A68EC"/>
    <w:rsid w:val="002A6944"/>
    <w:rsid w:val="002A6C2B"/>
    <w:rsid w:val="002A6C9D"/>
    <w:rsid w:val="002A6DF4"/>
    <w:rsid w:val="002A6E4A"/>
    <w:rsid w:val="002A6E92"/>
    <w:rsid w:val="002A6EC0"/>
    <w:rsid w:val="002A7048"/>
    <w:rsid w:val="002A7156"/>
    <w:rsid w:val="002A74E1"/>
    <w:rsid w:val="002A74EF"/>
    <w:rsid w:val="002A7609"/>
    <w:rsid w:val="002A7618"/>
    <w:rsid w:val="002A7838"/>
    <w:rsid w:val="002A78EC"/>
    <w:rsid w:val="002A7A31"/>
    <w:rsid w:val="002A7B5B"/>
    <w:rsid w:val="002A7BD5"/>
    <w:rsid w:val="002A7C6D"/>
    <w:rsid w:val="002A7D1B"/>
    <w:rsid w:val="002A7D4A"/>
    <w:rsid w:val="002A7DB4"/>
    <w:rsid w:val="002B011E"/>
    <w:rsid w:val="002B0253"/>
    <w:rsid w:val="002B0334"/>
    <w:rsid w:val="002B041D"/>
    <w:rsid w:val="002B08B3"/>
    <w:rsid w:val="002B093A"/>
    <w:rsid w:val="002B0BEE"/>
    <w:rsid w:val="002B0E20"/>
    <w:rsid w:val="002B0EA6"/>
    <w:rsid w:val="002B1033"/>
    <w:rsid w:val="002B1242"/>
    <w:rsid w:val="002B140D"/>
    <w:rsid w:val="002B158E"/>
    <w:rsid w:val="002B162C"/>
    <w:rsid w:val="002B1900"/>
    <w:rsid w:val="002B1B0F"/>
    <w:rsid w:val="002B1DD3"/>
    <w:rsid w:val="002B1E4F"/>
    <w:rsid w:val="002B1E77"/>
    <w:rsid w:val="002B1EE2"/>
    <w:rsid w:val="002B1F10"/>
    <w:rsid w:val="002B1FD6"/>
    <w:rsid w:val="002B20A8"/>
    <w:rsid w:val="002B2198"/>
    <w:rsid w:val="002B222C"/>
    <w:rsid w:val="002B23E3"/>
    <w:rsid w:val="002B24F4"/>
    <w:rsid w:val="002B261B"/>
    <w:rsid w:val="002B266D"/>
    <w:rsid w:val="002B27BC"/>
    <w:rsid w:val="002B2802"/>
    <w:rsid w:val="002B29CA"/>
    <w:rsid w:val="002B2A47"/>
    <w:rsid w:val="002B2BAC"/>
    <w:rsid w:val="002B2CEB"/>
    <w:rsid w:val="002B2DBA"/>
    <w:rsid w:val="002B2EC5"/>
    <w:rsid w:val="002B2EDC"/>
    <w:rsid w:val="002B2F0E"/>
    <w:rsid w:val="002B2F72"/>
    <w:rsid w:val="002B31A7"/>
    <w:rsid w:val="002B3317"/>
    <w:rsid w:val="002B35C7"/>
    <w:rsid w:val="002B35E1"/>
    <w:rsid w:val="002B35F0"/>
    <w:rsid w:val="002B36BF"/>
    <w:rsid w:val="002B36C8"/>
    <w:rsid w:val="002B36D1"/>
    <w:rsid w:val="002B3761"/>
    <w:rsid w:val="002B378D"/>
    <w:rsid w:val="002B37C9"/>
    <w:rsid w:val="002B3829"/>
    <w:rsid w:val="002B384C"/>
    <w:rsid w:val="002B3A0E"/>
    <w:rsid w:val="002B3AAA"/>
    <w:rsid w:val="002B3C63"/>
    <w:rsid w:val="002B3D63"/>
    <w:rsid w:val="002B3EDD"/>
    <w:rsid w:val="002B3F78"/>
    <w:rsid w:val="002B3F7F"/>
    <w:rsid w:val="002B3FB9"/>
    <w:rsid w:val="002B3FD9"/>
    <w:rsid w:val="002B40E9"/>
    <w:rsid w:val="002B4167"/>
    <w:rsid w:val="002B43E5"/>
    <w:rsid w:val="002B44B9"/>
    <w:rsid w:val="002B46A5"/>
    <w:rsid w:val="002B481C"/>
    <w:rsid w:val="002B484D"/>
    <w:rsid w:val="002B49B1"/>
    <w:rsid w:val="002B49C4"/>
    <w:rsid w:val="002B4AEC"/>
    <w:rsid w:val="002B4C0C"/>
    <w:rsid w:val="002B4C71"/>
    <w:rsid w:val="002B4D25"/>
    <w:rsid w:val="002B4E8D"/>
    <w:rsid w:val="002B4F53"/>
    <w:rsid w:val="002B4FB8"/>
    <w:rsid w:val="002B507E"/>
    <w:rsid w:val="002B51BF"/>
    <w:rsid w:val="002B51E6"/>
    <w:rsid w:val="002B537B"/>
    <w:rsid w:val="002B53C8"/>
    <w:rsid w:val="002B53E6"/>
    <w:rsid w:val="002B5547"/>
    <w:rsid w:val="002B5AC8"/>
    <w:rsid w:val="002B5CBB"/>
    <w:rsid w:val="002B5D31"/>
    <w:rsid w:val="002B5E65"/>
    <w:rsid w:val="002B5F19"/>
    <w:rsid w:val="002B5F7F"/>
    <w:rsid w:val="002B5FFD"/>
    <w:rsid w:val="002B6058"/>
    <w:rsid w:val="002B6171"/>
    <w:rsid w:val="002B6280"/>
    <w:rsid w:val="002B6308"/>
    <w:rsid w:val="002B639F"/>
    <w:rsid w:val="002B6530"/>
    <w:rsid w:val="002B668D"/>
    <w:rsid w:val="002B672C"/>
    <w:rsid w:val="002B6A01"/>
    <w:rsid w:val="002B6C38"/>
    <w:rsid w:val="002B6CB1"/>
    <w:rsid w:val="002B6D87"/>
    <w:rsid w:val="002B6DF4"/>
    <w:rsid w:val="002B7092"/>
    <w:rsid w:val="002B719E"/>
    <w:rsid w:val="002B7321"/>
    <w:rsid w:val="002B73F7"/>
    <w:rsid w:val="002B74C1"/>
    <w:rsid w:val="002B7627"/>
    <w:rsid w:val="002B7653"/>
    <w:rsid w:val="002B765C"/>
    <w:rsid w:val="002B7803"/>
    <w:rsid w:val="002B789E"/>
    <w:rsid w:val="002B7979"/>
    <w:rsid w:val="002B79B6"/>
    <w:rsid w:val="002B79C0"/>
    <w:rsid w:val="002B79F1"/>
    <w:rsid w:val="002B7ABE"/>
    <w:rsid w:val="002B7AC0"/>
    <w:rsid w:val="002B7B14"/>
    <w:rsid w:val="002B7B47"/>
    <w:rsid w:val="002B7C7D"/>
    <w:rsid w:val="002B7FB5"/>
    <w:rsid w:val="002B7FC6"/>
    <w:rsid w:val="002C0457"/>
    <w:rsid w:val="002C0A0F"/>
    <w:rsid w:val="002C0AA1"/>
    <w:rsid w:val="002C0C4D"/>
    <w:rsid w:val="002C0F10"/>
    <w:rsid w:val="002C0FE0"/>
    <w:rsid w:val="002C0FED"/>
    <w:rsid w:val="002C1022"/>
    <w:rsid w:val="002C10EC"/>
    <w:rsid w:val="002C11CC"/>
    <w:rsid w:val="002C1214"/>
    <w:rsid w:val="002C1347"/>
    <w:rsid w:val="002C13AA"/>
    <w:rsid w:val="002C1417"/>
    <w:rsid w:val="002C1493"/>
    <w:rsid w:val="002C170A"/>
    <w:rsid w:val="002C185C"/>
    <w:rsid w:val="002C18D4"/>
    <w:rsid w:val="002C1AE5"/>
    <w:rsid w:val="002C1BA1"/>
    <w:rsid w:val="002C1C77"/>
    <w:rsid w:val="002C1C9F"/>
    <w:rsid w:val="002C1D88"/>
    <w:rsid w:val="002C1E62"/>
    <w:rsid w:val="002C1EAA"/>
    <w:rsid w:val="002C1EC9"/>
    <w:rsid w:val="002C1FC6"/>
    <w:rsid w:val="002C2221"/>
    <w:rsid w:val="002C22EF"/>
    <w:rsid w:val="002C2352"/>
    <w:rsid w:val="002C25DA"/>
    <w:rsid w:val="002C27FF"/>
    <w:rsid w:val="002C2942"/>
    <w:rsid w:val="002C2B38"/>
    <w:rsid w:val="002C2CE5"/>
    <w:rsid w:val="002C2D39"/>
    <w:rsid w:val="002C2D80"/>
    <w:rsid w:val="002C2FC4"/>
    <w:rsid w:val="002C3009"/>
    <w:rsid w:val="002C3397"/>
    <w:rsid w:val="002C33E5"/>
    <w:rsid w:val="002C3438"/>
    <w:rsid w:val="002C3477"/>
    <w:rsid w:val="002C37E6"/>
    <w:rsid w:val="002C3A48"/>
    <w:rsid w:val="002C3E18"/>
    <w:rsid w:val="002C3E6B"/>
    <w:rsid w:val="002C3F2F"/>
    <w:rsid w:val="002C3FA7"/>
    <w:rsid w:val="002C4120"/>
    <w:rsid w:val="002C4135"/>
    <w:rsid w:val="002C41B1"/>
    <w:rsid w:val="002C42F9"/>
    <w:rsid w:val="002C4323"/>
    <w:rsid w:val="002C4349"/>
    <w:rsid w:val="002C43E9"/>
    <w:rsid w:val="002C47BB"/>
    <w:rsid w:val="002C48DE"/>
    <w:rsid w:val="002C4A49"/>
    <w:rsid w:val="002C4AD2"/>
    <w:rsid w:val="002C4AEC"/>
    <w:rsid w:val="002C4C8E"/>
    <w:rsid w:val="002C4CBF"/>
    <w:rsid w:val="002C4E6F"/>
    <w:rsid w:val="002C5009"/>
    <w:rsid w:val="002C524F"/>
    <w:rsid w:val="002C54DD"/>
    <w:rsid w:val="002C5660"/>
    <w:rsid w:val="002C578B"/>
    <w:rsid w:val="002C578D"/>
    <w:rsid w:val="002C57A2"/>
    <w:rsid w:val="002C5844"/>
    <w:rsid w:val="002C5860"/>
    <w:rsid w:val="002C58E2"/>
    <w:rsid w:val="002C5935"/>
    <w:rsid w:val="002C5AA3"/>
    <w:rsid w:val="002C5BBB"/>
    <w:rsid w:val="002C5C44"/>
    <w:rsid w:val="002C5C76"/>
    <w:rsid w:val="002C5E35"/>
    <w:rsid w:val="002C5E46"/>
    <w:rsid w:val="002C5E66"/>
    <w:rsid w:val="002C5F3A"/>
    <w:rsid w:val="002C6011"/>
    <w:rsid w:val="002C6038"/>
    <w:rsid w:val="002C61AF"/>
    <w:rsid w:val="002C61CA"/>
    <w:rsid w:val="002C6234"/>
    <w:rsid w:val="002C661C"/>
    <w:rsid w:val="002C6635"/>
    <w:rsid w:val="002C698F"/>
    <w:rsid w:val="002C6AC3"/>
    <w:rsid w:val="002C6D58"/>
    <w:rsid w:val="002C6EAD"/>
    <w:rsid w:val="002C7032"/>
    <w:rsid w:val="002C7091"/>
    <w:rsid w:val="002C71EC"/>
    <w:rsid w:val="002C7363"/>
    <w:rsid w:val="002C7819"/>
    <w:rsid w:val="002C79B0"/>
    <w:rsid w:val="002C7ADE"/>
    <w:rsid w:val="002C7B01"/>
    <w:rsid w:val="002C7B9F"/>
    <w:rsid w:val="002C7C9B"/>
    <w:rsid w:val="002C7D34"/>
    <w:rsid w:val="002C7E22"/>
    <w:rsid w:val="002D0111"/>
    <w:rsid w:val="002D02BB"/>
    <w:rsid w:val="002D0314"/>
    <w:rsid w:val="002D0355"/>
    <w:rsid w:val="002D03CB"/>
    <w:rsid w:val="002D053C"/>
    <w:rsid w:val="002D06EC"/>
    <w:rsid w:val="002D0854"/>
    <w:rsid w:val="002D0A99"/>
    <w:rsid w:val="002D0AD4"/>
    <w:rsid w:val="002D0CC1"/>
    <w:rsid w:val="002D0E2B"/>
    <w:rsid w:val="002D0F19"/>
    <w:rsid w:val="002D1052"/>
    <w:rsid w:val="002D1057"/>
    <w:rsid w:val="002D10EF"/>
    <w:rsid w:val="002D1117"/>
    <w:rsid w:val="002D11F2"/>
    <w:rsid w:val="002D129A"/>
    <w:rsid w:val="002D13B3"/>
    <w:rsid w:val="002D1400"/>
    <w:rsid w:val="002D14FC"/>
    <w:rsid w:val="002D1570"/>
    <w:rsid w:val="002D15DA"/>
    <w:rsid w:val="002D162D"/>
    <w:rsid w:val="002D1920"/>
    <w:rsid w:val="002D1A1D"/>
    <w:rsid w:val="002D1A68"/>
    <w:rsid w:val="002D1ADC"/>
    <w:rsid w:val="002D1BBB"/>
    <w:rsid w:val="002D1C40"/>
    <w:rsid w:val="002D1EE4"/>
    <w:rsid w:val="002D1F30"/>
    <w:rsid w:val="002D2175"/>
    <w:rsid w:val="002D2183"/>
    <w:rsid w:val="002D2388"/>
    <w:rsid w:val="002D23F3"/>
    <w:rsid w:val="002D2457"/>
    <w:rsid w:val="002D2666"/>
    <w:rsid w:val="002D2819"/>
    <w:rsid w:val="002D2881"/>
    <w:rsid w:val="002D2AB2"/>
    <w:rsid w:val="002D2C17"/>
    <w:rsid w:val="002D2EB0"/>
    <w:rsid w:val="002D2F1A"/>
    <w:rsid w:val="002D306A"/>
    <w:rsid w:val="002D3146"/>
    <w:rsid w:val="002D32CE"/>
    <w:rsid w:val="002D333E"/>
    <w:rsid w:val="002D33AE"/>
    <w:rsid w:val="002D37A5"/>
    <w:rsid w:val="002D3869"/>
    <w:rsid w:val="002D38F3"/>
    <w:rsid w:val="002D39C1"/>
    <w:rsid w:val="002D3A6A"/>
    <w:rsid w:val="002D3B4C"/>
    <w:rsid w:val="002D3D39"/>
    <w:rsid w:val="002D41FA"/>
    <w:rsid w:val="002D42C3"/>
    <w:rsid w:val="002D42E5"/>
    <w:rsid w:val="002D43B4"/>
    <w:rsid w:val="002D43F3"/>
    <w:rsid w:val="002D4417"/>
    <w:rsid w:val="002D447F"/>
    <w:rsid w:val="002D44EC"/>
    <w:rsid w:val="002D452A"/>
    <w:rsid w:val="002D45D7"/>
    <w:rsid w:val="002D45F8"/>
    <w:rsid w:val="002D470C"/>
    <w:rsid w:val="002D47FC"/>
    <w:rsid w:val="002D4842"/>
    <w:rsid w:val="002D4CF6"/>
    <w:rsid w:val="002D4D6B"/>
    <w:rsid w:val="002D4E05"/>
    <w:rsid w:val="002D4E32"/>
    <w:rsid w:val="002D4FCF"/>
    <w:rsid w:val="002D5080"/>
    <w:rsid w:val="002D5184"/>
    <w:rsid w:val="002D51CC"/>
    <w:rsid w:val="002D521A"/>
    <w:rsid w:val="002D5221"/>
    <w:rsid w:val="002D5298"/>
    <w:rsid w:val="002D52BA"/>
    <w:rsid w:val="002D52E0"/>
    <w:rsid w:val="002D5357"/>
    <w:rsid w:val="002D5402"/>
    <w:rsid w:val="002D54A5"/>
    <w:rsid w:val="002D54B1"/>
    <w:rsid w:val="002D564B"/>
    <w:rsid w:val="002D572E"/>
    <w:rsid w:val="002D5850"/>
    <w:rsid w:val="002D59BA"/>
    <w:rsid w:val="002D5B35"/>
    <w:rsid w:val="002D5BE7"/>
    <w:rsid w:val="002D5CC2"/>
    <w:rsid w:val="002D5D9F"/>
    <w:rsid w:val="002D5F0D"/>
    <w:rsid w:val="002D5FF5"/>
    <w:rsid w:val="002D6060"/>
    <w:rsid w:val="002D606A"/>
    <w:rsid w:val="002D6253"/>
    <w:rsid w:val="002D6336"/>
    <w:rsid w:val="002D63C6"/>
    <w:rsid w:val="002D6489"/>
    <w:rsid w:val="002D649E"/>
    <w:rsid w:val="002D66B6"/>
    <w:rsid w:val="002D66E0"/>
    <w:rsid w:val="002D678B"/>
    <w:rsid w:val="002D67D3"/>
    <w:rsid w:val="002D67DD"/>
    <w:rsid w:val="002D69F5"/>
    <w:rsid w:val="002D6AF5"/>
    <w:rsid w:val="002D6BBA"/>
    <w:rsid w:val="002D6DD6"/>
    <w:rsid w:val="002D6E53"/>
    <w:rsid w:val="002D6EC5"/>
    <w:rsid w:val="002D6EE1"/>
    <w:rsid w:val="002D6F61"/>
    <w:rsid w:val="002D707E"/>
    <w:rsid w:val="002D7243"/>
    <w:rsid w:val="002D7271"/>
    <w:rsid w:val="002D72A0"/>
    <w:rsid w:val="002D72B4"/>
    <w:rsid w:val="002D7540"/>
    <w:rsid w:val="002D7864"/>
    <w:rsid w:val="002D796A"/>
    <w:rsid w:val="002D7AB3"/>
    <w:rsid w:val="002D7B1F"/>
    <w:rsid w:val="002D7C0B"/>
    <w:rsid w:val="002D7C6F"/>
    <w:rsid w:val="002D7CAE"/>
    <w:rsid w:val="002D7CB9"/>
    <w:rsid w:val="002D7EEA"/>
    <w:rsid w:val="002D7FEF"/>
    <w:rsid w:val="002E00E0"/>
    <w:rsid w:val="002E01C5"/>
    <w:rsid w:val="002E026C"/>
    <w:rsid w:val="002E0453"/>
    <w:rsid w:val="002E04EC"/>
    <w:rsid w:val="002E0611"/>
    <w:rsid w:val="002E0665"/>
    <w:rsid w:val="002E094C"/>
    <w:rsid w:val="002E099F"/>
    <w:rsid w:val="002E0A21"/>
    <w:rsid w:val="002E0A58"/>
    <w:rsid w:val="002E0A64"/>
    <w:rsid w:val="002E0AC1"/>
    <w:rsid w:val="002E0C92"/>
    <w:rsid w:val="002E0D04"/>
    <w:rsid w:val="002E0E4B"/>
    <w:rsid w:val="002E0F25"/>
    <w:rsid w:val="002E10BC"/>
    <w:rsid w:val="002E11B7"/>
    <w:rsid w:val="002E1242"/>
    <w:rsid w:val="002E137C"/>
    <w:rsid w:val="002E137D"/>
    <w:rsid w:val="002E13DF"/>
    <w:rsid w:val="002E14C9"/>
    <w:rsid w:val="002E15DC"/>
    <w:rsid w:val="002E160E"/>
    <w:rsid w:val="002E16F3"/>
    <w:rsid w:val="002E16FC"/>
    <w:rsid w:val="002E176E"/>
    <w:rsid w:val="002E1780"/>
    <w:rsid w:val="002E19DF"/>
    <w:rsid w:val="002E1AD3"/>
    <w:rsid w:val="002E1BEC"/>
    <w:rsid w:val="002E1DCA"/>
    <w:rsid w:val="002E1E0E"/>
    <w:rsid w:val="002E1E68"/>
    <w:rsid w:val="002E1EB1"/>
    <w:rsid w:val="002E1FB6"/>
    <w:rsid w:val="002E1FF2"/>
    <w:rsid w:val="002E20C0"/>
    <w:rsid w:val="002E2155"/>
    <w:rsid w:val="002E2165"/>
    <w:rsid w:val="002E2300"/>
    <w:rsid w:val="002E237D"/>
    <w:rsid w:val="002E23B8"/>
    <w:rsid w:val="002E23E5"/>
    <w:rsid w:val="002E2530"/>
    <w:rsid w:val="002E2552"/>
    <w:rsid w:val="002E294C"/>
    <w:rsid w:val="002E29AB"/>
    <w:rsid w:val="002E2A44"/>
    <w:rsid w:val="002E2C77"/>
    <w:rsid w:val="002E2CA9"/>
    <w:rsid w:val="002E2ED1"/>
    <w:rsid w:val="002E2EDE"/>
    <w:rsid w:val="002E2EEA"/>
    <w:rsid w:val="002E2F1A"/>
    <w:rsid w:val="002E2F3B"/>
    <w:rsid w:val="002E2FE6"/>
    <w:rsid w:val="002E309D"/>
    <w:rsid w:val="002E314C"/>
    <w:rsid w:val="002E3197"/>
    <w:rsid w:val="002E31F0"/>
    <w:rsid w:val="002E3233"/>
    <w:rsid w:val="002E34FD"/>
    <w:rsid w:val="002E3519"/>
    <w:rsid w:val="002E3539"/>
    <w:rsid w:val="002E35F7"/>
    <w:rsid w:val="002E371C"/>
    <w:rsid w:val="002E373A"/>
    <w:rsid w:val="002E3881"/>
    <w:rsid w:val="002E3DAC"/>
    <w:rsid w:val="002E3E88"/>
    <w:rsid w:val="002E3F3E"/>
    <w:rsid w:val="002E3F96"/>
    <w:rsid w:val="002E3FFA"/>
    <w:rsid w:val="002E405E"/>
    <w:rsid w:val="002E41A4"/>
    <w:rsid w:val="002E4380"/>
    <w:rsid w:val="002E44FE"/>
    <w:rsid w:val="002E454C"/>
    <w:rsid w:val="002E465B"/>
    <w:rsid w:val="002E466A"/>
    <w:rsid w:val="002E46CD"/>
    <w:rsid w:val="002E475C"/>
    <w:rsid w:val="002E47D9"/>
    <w:rsid w:val="002E4816"/>
    <w:rsid w:val="002E4926"/>
    <w:rsid w:val="002E4950"/>
    <w:rsid w:val="002E49C2"/>
    <w:rsid w:val="002E4AB7"/>
    <w:rsid w:val="002E4C10"/>
    <w:rsid w:val="002E4C67"/>
    <w:rsid w:val="002E4DCA"/>
    <w:rsid w:val="002E4E7F"/>
    <w:rsid w:val="002E5174"/>
    <w:rsid w:val="002E5194"/>
    <w:rsid w:val="002E5259"/>
    <w:rsid w:val="002E5401"/>
    <w:rsid w:val="002E54BF"/>
    <w:rsid w:val="002E5688"/>
    <w:rsid w:val="002E56E0"/>
    <w:rsid w:val="002E57DE"/>
    <w:rsid w:val="002E589F"/>
    <w:rsid w:val="002E59BB"/>
    <w:rsid w:val="002E5A53"/>
    <w:rsid w:val="002E5A7B"/>
    <w:rsid w:val="002E5A7D"/>
    <w:rsid w:val="002E5A98"/>
    <w:rsid w:val="002E5E19"/>
    <w:rsid w:val="002E5F08"/>
    <w:rsid w:val="002E605C"/>
    <w:rsid w:val="002E606A"/>
    <w:rsid w:val="002E60FF"/>
    <w:rsid w:val="002E615A"/>
    <w:rsid w:val="002E6201"/>
    <w:rsid w:val="002E632A"/>
    <w:rsid w:val="002E6424"/>
    <w:rsid w:val="002E64E2"/>
    <w:rsid w:val="002E6638"/>
    <w:rsid w:val="002E680C"/>
    <w:rsid w:val="002E68D7"/>
    <w:rsid w:val="002E6917"/>
    <w:rsid w:val="002E6941"/>
    <w:rsid w:val="002E69D9"/>
    <w:rsid w:val="002E6A06"/>
    <w:rsid w:val="002E6A61"/>
    <w:rsid w:val="002E6A88"/>
    <w:rsid w:val="002E6B1C"/>
    <w:rsid w:val="002E6D07"/>
    <w:rsid w:val="002E6DCF"/>
    <w:rsid w:val="002E6FA3"/>
    <w:rsid w:val="002E6FC2"/>
    <w:rsid w:val="002E711E"/>
    <w:rsid w:val="002E71EC"/>
    <w:rsid w:val="002E72C9"/>
    <w:rsid w:val="002E73C1"/>
    <w:rsid w:val="002E7546"/>
    <w:rsid w:val="002E758E"/>
    <w:rsid w:val="002E7928"/>
    <w:rsid w:val="002E79DB"/>
    <w:rsid w:val="002E79DE"/>
    <w:rsid w:val="002E79F9"/>
    <w:rsid w:val="002E79FD"/>
    <w:rsid w:val="002E7A0E"/>
    <w:rsid w:val="002E7A4C"/>
    <w:rsid w:val="002E7AEB"/>
    <w:rsid w:val="002E7B26"/>
    <w:rsid w:val="002E7C24"/>
    <w:rsid w:val="002E7D18"/>
    <w:rsid w:val="002E7D88"/>
    <w:rsid w:val="002E7DCB"/>
    <w:rsid w:val="002E7DE5"/>
    <w:rsid w:val="002E7F82"/>
    <w:rsid w:val="002F0071"/>
    <w:rsid w:val="002F00A9"/>
    <w:rsid w:val="002F011C"/>
    <w:rsid w:val="002F02AD"/>
    <w:rsid w:val="002F03E0"/>
    <w:rsid w:val="002F04A1"/>
    <w:rsid w:val="002F05CD"/>
    <w:rsid w:val="002F071D"/>
    <w:rsid w:val="002F084C"/>
    <w:rsid w:val="002F08B3"/>
    <w:rsid w:val="002F0B71"/>
    <w:rsid w:val="002F0C27"/>
    <w:rsid w:val="002F0C8E"/>
    <w:rsid w:val="002F109D"/>
    <w:rsid w:val="002F1176"/>
    <w:rsid w:val="002F125D"/>
    <w:rsid w:val="002F1396"/>
    <w:rsid w:val="002F13C9"/>
    <w:rsid w:val="002F13DB"/>
    <w:rsid w:val="002F14FB"/>
    <w:rsid w:val="002F1719"/>
    <w:rsid w:val="002F178F"/>
    <w:rsid w:val="002F1861"/>
    <w:rsid w:val="002F1A78"/>
    <w:rsid w:val="002F1B69"/>
    <w:rsid w:val="002F1C00"/>
    <w:rsid w:val="002F1C89"/>
    <w:rsid w:val="002F1CF1"/>
    <w:rsid w:val="002F1F67"/>
    <w:rsid w:val="002F2011"/>
    <w:rsid w:val="002F2282"/>
    <w:rsid w:val="002F22B2"/>
    <w:rsid w:val="002F22D6"/>
    <w:rsid w:val="002F232F"/>
    <w:rsid w:val="002F23AD"/>
    <w:rsid w:val="002F2428"/>
    <w:rsid w:val="002F252F"/>
    <w:rsid w:val="002F259B"/>
    <w:rsid w:val="002F25EC"/>
    <w:rsid w:val="002F2602"/>
    <w:rsid w:val="002F2704"/>
    <w:rsid w:val="002F2742"/>
    <w:rsid w:val="002F288D"/>
    <w:rsid w:val="002F28BC"/>
    <w:rsid w:val="002F2BEC"/>
    <w:rsid w:val="002F2C83"/>
    <w:rsid w:val="002F2E4B"/>
    <w:rsid w:val="002F2EA4"/>
    <w:rsid w:val="002F2ECB"/>
    <w:rsid w:val="002F2EE4"/>
    <w:rsid w:val="002F30D0"/>
    <w:rsid w:val="002F30D7"/>
    <w:rsid w:val="002F316E"/>
    <w:rsid w:val="002F317F"/>
    <w:rsid w:val="002F31A3"/>
    <w:rsid w:val="002F3234"/>
    <w:rsid w:val="002F323E"/>
    <w:rsid w:val="002F3355"/>
    <w:rsid w:val="002F336B"/>
    <w:rsid w:val="002F3383"/>
    <w:rsid w:val="002F3485"/>
    <w:rsid w:val="002F349D"/>
    <w:rsid w:val="002F35D0"/>
    <w:rsid w:val="002F35F8"/>
    <w:rsid w:val="002F3755"/>
    <w:rsid w:val="002F38E4"/>
    <w:rsid w:val="002F394A"/>
    <w:rsid w:val="002F39AC"/>
    <w:rsid w:val="002F39C4"/>
    <w:rsid w:val="002F3A8E"/>
    <w:rsid w:val="002F3AFF"/>
    <w:rsid w:val="002F3D8C"/>
    <w:rsid w:val="002F3DF0"/>
    <w:rsid w:val="002F3F77"/>
    <w:rsid w:val="002F3FDA"/>
    <w:rsid w:val="002F4157"/>
    <w:rsid w:val="002F416B"/>
    <w:rsid w:val="002F435E"/>
    <w:rsid w:val="002F4371"/>
    <w:rsid w:val="002F437D"/>
    <w:rsid w:val="002F43A9"/>
    <w:rsid w:val="002F46A5"/>
    <w:rsid w:val="002F49A3"/>
    <w:rsid w:val="002F49DD"/>
    <w:rsid w:val="002F4A59"/>
    <w:rsid w:val="002F4C8B"/>
    <w:rsid w:val="002F4FD4"/>
    <w:rsid w:val="002F50FC"/>
    <w:rsid w:val="002F534F"/>
    <w:rsid w:val="002F5357"/>
    <w:rsid w:val="002F53A3"/>
    <w:rsid w:val="002F55A0"/>
    <w:rsid w:val="002F5692"/>
    <w:rsid w:val="002F5A3E"/>
    <w:rsid w:val="002F5C18"/>
    <w:rsid w:val="002F5C35"/>
    <w:rsid w:val="002F5F18"/>
    <w:rsid w:val="002F600A"/>
    <w:rsid w:val="002F6012"/>
    <w:rsid w:val="002F60D0"/>
    <w:rsid w:val="002F60E7"/>
    <w:rsid w:val="002F617F"/>
    <w:rsid w:val="002F61A6"/>
    <w:rsid w:val="002F61AC"/>
    <w:rsid w:val="002F6225"/>
    <w:rsid w:val="002F637D"/>
    <w:rsid w:val="002F645C"/>
    <w:rsid w:val="002F6462"/>
    <w:rsid w:val="002F682D"/>
    <w:rsid w:val="002F6842"/>
    <w:rsid w:val="002F695C"/>
    <w:rsid w:val="002F6CEE"/>
    <w:rsid w:val="002F6D5B"/>
    <w:rsid w:val="002F6E34"/>
    <w:rsid w:val="002F6E57"/>
    <w:rsid w:val="002F6EE8"/>
    <w:rsid w:val="002F70B4"/>
    <w:rsid w:val="002F71A5"/>
    <w:rsid w:val="002F736C"/>
    <w:rsid w:val="002F73B4"/>
    <w:rsid w:val="002F7424"/>
    <w:rsid w:val="002F7493"/>
    <w:rsid w:val="002F74C1"/>
    <w:rsid w:val="002F77D6"/>
    <w:rsid w:val="002F7855"/>
    <w:rsid w:val="002F79CB"/>
    <w:rsid w:val="002F79D5"/>
    <w:rsid w:val="002F79E9"/>
    <w:rsid w:val="002F7C86"/>
    <w:rsid w:val="002F7C90"/>
    <w:rsid w:val="002F7C92"/>
    <w:rsid w:val="002F7F09"/>
    <w:rsid w:val="0030003F"/>
    <w:rsid w:val="003000F9"/>
    <w:rsid w:val="00300109"/>
    <w:rsid w:val="003001D5"/>
    <w:rsid w:val="00300300"/>
    <w:rsid w:val="003003A1"/>
    <w:rsid w:val="0030058A"/>
    <w:rsid w:val="003005C7"/>
    <w:rsid w:val="003005FC"/>
    <w:rsid w:val="00300C15"/>
    <w:rsid w:val="00300E52"/>
    <w:rsid w:val="00300E77"/>
    <w:rsid w:val="00300EB5"/>
    <w:rsid w:val="00300FB2"/>
    <w:rsid w:val="00301156"/>
    <w:rsid w:val="0030156A"/>
    <w:rsid w:val="003015EA"/>
    <w:rsid w:val="003015FD"/>
    <w:rsid w:val="00301755"/>
    <w:rsid w:val="00301860"/>
    <w:rsid w:val="00301A42"/>
    <w:rsid w:val="00301E51"/>
    <w:rsid w:val="00301F51"/>
    <w:rsid w:val="0030201A"/>
    <w:rsid w:val="00302152"/>
    <w:rsid w:val="0030219C"/>
    <w:rsid w:val="00302260"/>
    <w:rsid w:val="00302311"/>
    <w:rsid w:val="00302756"/>
    <w:rsid w:val="0030289E"/>
    <w:rsid w:val="003028D1"/>
    <w:rsid w:val="0030290F"/>
    <w:rsid w:val="00302A63"/>
    <w:rsid w:val="00302A68"/>
    <w:rsid w:val="00302AC9"/>
    <w:rsid w:val="00302B47"/>
    <w:rsid w:val="00302B95"/>
    <w:rsid w:val="00302BA7"/>
    <w:rsid w:val="00302C26"/>
    <w:rsid w:val="00302E4D"/>
    <w:rsid w:val="003030BA"/>
    <w:rsid w:val="00303135"/>
    <w:rsid w:val="00303200"/>
    <w:rsid w:val="003032A8"/>
    <w:rsid w:val="003035C4"/>
    <w:rsid w:val="00303603"/>
    <w:rsid w:val="00303604"/>
    <w:rsid w:val="00303613"/>
    <w:rsid w:val="00303634"/>
    <w:rsid w:val="003036E8"/>
    <w:rsid w:val="003036E9"/>
    <w:rsid w:val="0030371D"/>
    <w:rsid w:val="00303786"/>
    <w:rsid w:val="003037C5"/>
    <w:rsid w:val="003037F6"/>
    <w:rsid w:val="003038C2"/>
    <w:rsid w:val="0030396C"/>
    <w:rsid w:val="003039B2"/>
    <w:rsid w:val="00303B29"/>
    <w:rsid w:val="00303D09"/>
    <w:rsid w:val="00303F56"/>
    <w:rsid w:val="003041C7"/>
    <w:rsid w:val="00304228"/>
    <w:rsid w:val="00304524"/>
    <w:rsid w:val="0030454F"/>
    <w:rsid w:val="00304578"/>
    <w:rsid w:val="0030495A"/>
    <w:rsid w:val="00304B10"/>
    <w:rsid w:val="00304B3E"/>
    <w:rsid w:val="00304EB8"/>
    <w:rsid w:val="0030503C"/>
    <w:rsid w:val="00305088"/>
    <w:rsid w:val="003050C1"/>
    <w:rsid w:val="0030510B"/>
    <w:rsid w:val="003051C1"/>
    <w:rsid w:val="00305225"/>
    <w:rsid w:val="00305321"/>
    <w:rsid w:val="00305395"/>
    <w:rsid w:val="003053C2"/>
    <w:rsid w:val="00305443"/>
    <w:rsid w:val="003056C7"/>
    <w:rsid w:val="0030572F"/>
    <w:rsid w:val="003059E1"/>
    <w:rsid w:val="00305CC9"/>
    <w:rsid w:val="00305CDA"/>
    <w:rsid w:val="00305D04"/>
    <w:rsid w:val="00305D16"/>
    <w:rsid w:val="00305D66"/>
    <w:rsid w:val="00305E0B"/>
    <w:rsid w:val="00305E4D"/>
    <w:rsid w:val="00305E91"/>
    <w:rsid w:val="00305E96"/>
    <w:rsid w:val="00305FE2"/>
    <w:rsid w:val="0030605B"/>
    <w:rsid w:val="00306172"/>
    <w:rsid w:val="0030623B"/>
    <w:rsid w:val="00306442"/>
    <w:rsid w:val="00306489"/>
    <w:rsid w:val="00306602"/>
    <w:rsid w:val="0030665E"/>
    <w:rsid w:val="00306757"/>
    <w:rsid w:val="00306894"/>
    <w:rsid w:val="003068B5"/>
    <w:rsid w:val="003068C2"/>
    <w:rsid w:val="00306936"/>
    <w:rsid w:val="00306969"/>
    <w:rsid w:val="00306AB3"/>
    <w:rsid w:val="00306AD8"/>
    <w:rsid w:val="00306ADE"/>
    <w:rsid w:val="00306B0F"/>
    <w:rsid w:val="00306B39"/>
    <w:rsid w:val="00306BCF"/>
    <w:rsid w:val="00306C7B"/>
    <w:rsid w:val="00306CC4"/>
    <w:rsid w:val="00306DD8"/>
    <w:rsid w:val="00306DDA"/>
    <w:rsid w:val="00306E04"/>
    <w:rsid w:val="00306F52"/>
    <w:rsid w:val="00306FBC"/>
    <w:rsid w:val="00306FF3"/>
    <w:rsid w:val="003073FC"/>
    <w:rsid w:val="0030767D"/>
    <w:rsid w:val="00307693"/>
    <w:rsid w:val="00307A55"/>
    <w:rsid w:val="00307B0B"/>
    <w:rsid w:val="00307DAA"/>
    <w:rsid w:val="00307FB5"/>
    <w:rsid w:val="00307FD4"/>
    <w:rsid w:val="00307FED"/>
    <w:rsid w:val="00310093"/>
    <w:rsid w:val="00310144"/>
    <w:rsid w:val="003103CE"/>
    <w:rsid w:val="003105AE"/>
    <w:rsid w:val="003105FA"/>
    <w:rsid w:val="003106BC"/>
    <w:rsid w:val="00310726"/>
    <w:rsid w:val="003107B8"/>
    <w:rsid w:val="003107D7"/>
    <w:rsid w:val="0031094E"/>
    <w:rsid w:val="00310A39"/>
    <w:rsid w:val="00310D3C"/>
    <w:rsid w:val="00310E58"/>
    <w:rsid w:val="00310FAE"/>
    <w:rsid w:val="00311048"/>
    <w:rsid w:val="00311170"/>
    <w:rsid w:val="00311354"/>
    <w:rsid w:val="0031136E"/>
    <w:rsid w:val="003113CB"/>
    <w:rsid w:val="003113E1"/>
    <w:rsid w:val="0031143D"/>
    <w:rsid w:val="003114D4"/>
    <w:rsid w:val="003117E6"/>
    <w:rsid w:val="00311855"/>
    <w:rsid w:val="00311AB8"/>
    <w:rsid w:val="00311CD4"/>
    <w:rsid w:val="00311CF6"/>
    <w:rsid w:val="00311D1A"/>
    <w:rsid w:val="00311D61"/>
    <w:rsid w:val="00311FAF"/>
    <w:rsid w:val="00312005"/>
    <w:rsid w:val="003122F4"/>
    <w:rsid w:val="0031232B"/>
    <w:rsid w:val="0031236A"/>
    <w:rsid w:val="00312405"/>
    <w:rsid w:val="003124CE"/>
    <w:rsid w:val="003124FF"/>
    <w:rsid w:val="00312546"/>
    <w:rsid w:val="0031270D"/>
    <w:rsid w:val="003127BB"/>
    <w:rsid w:val="003128C0"/>
    <w:rsid w:val="003128EF"/>
    <w:rsid w:val="00312904"/>
    <w:rsid w:val="00312AA7"/>
    <w:rsid w:val="00312C41"/>
    <w:rsid w:val="00313133"/>
    <w:rsid w:val="003131DC"/>
    <w:rsid w:val="0031326E"/>
    <w:rsid w:val="00313605"/>
    <w:rsid w:val="003136D3"/>
    <w:rsid w:val="0031379F"/>
    <w:rsid w:val="003138C5"/>
    <w:rsid w:val="003138CF"/>
    <w:rsid w:val="00313C50"/>
    <w:rsid w:val="00313D6E"/>
    <w:rsid w:val="00313EA6"/>
    <w:rsid w:val="00313EB1"/>
    <w:rsid w:val="00313EE6"/>
    <w:rsid w:val="003140D6"/>
    <w:rsid w:val="003141A7"/>
    <w:rsid w:val="0031422D"/>
    <w:rsid w:val="003142DD"/>
    <w:rsid w:val="00314310"/>
    <w:rsid w:val="00314312"/>
    <w:rsid w:val="00314384"/>
    <w:rsid w:val="0031439D"/>
    <w:rsid w:val="00314754"/>
    <w:rsid w:val="003147AF"/>
    <w:rsid w:val="0031493D"/>
    <w:rsid w:val="003149EC"/>
    <w:rsid w:val="00314B21"/>
    <w:rsid w:val="00314CE5"/>
    <w:rsid w:val="00314FC0"/>
    <w:rsid w:val="00315040"/>
    <w:rsid w:val="00315063"/>
    <w:rsid w:val="00315068"/>
    <w:rsid w:val="003150A5"/>
    <w:rsid w:val="00315331"/>
    <w:rsid w:val="003153D9"/>
    <w:rsid w:val="0031565F"/>
    <w:rsid w:val="003156BA"/>
    <w:rsid w:val="00315756"/>
    <w:rsid w:val="003159A4"/>
    <w:rsid w:val="00315A4B"/>
    <w:rsid w:val="00315A52"/>
    <w:rsid w:val="00315C60"/>
    <w:rsid w:val="00315CD3"/>
    <w:rsid w:val="00315D3C"/>
    <w:rsid w:val="00315E2F"/>
    <w:rsid w:val="00315F10"/>
    <w:rsid w:val="00315FC5"/>
    <w:rsid w:val="003160C9"/>
    <w:rsid w:val="00316142"/>
    <w:rsid w:val="0031616D"/>
    <w:rsid w:val="003161F4"/>
    <w:rsid w:val="0031621D"/>
    <w:rsid w:val="00316440"/>
    <w:rsid w:val="00316462"/>
    <w:rsid w:val="00316527"/>
    <w:rsid w:val="0031652A"/>
    <w:rsid w:val="00316540"/>
    <w:rsid w:val="003166C3"/>
    <w:rsid w:val="003167D8"/>
    <w:rsid w:val="00316883"/>
    <w:rsid w:val="0031699E"/>
    <w:rsid w:val="00316A38"/>
    <w:rsid w:val="00316A97"/>
    <w:rsid w:val="00316AC6"/>
    <w:rsid w:val="00316AE8"/>
    <w:rsid w:val="00316CB8"/>
    <w:rsid w:val="00316D47"/>
    <w:rsid w:val="00316DB0"/>
    <w:rsid w:val="00316F76"/>
    <w:rsid w:val="00316F7A"/>
    <w:rsid w:val="003172E7"/>
    <w:rsid w:val="003173DE"/>
    <w:rsid w:val="003173FE"/>
    <w:rsid w:val="003176FE"/>
    <w:rsid w:val="0031779F"/>
    <w:rsid w:val="003178D5"/>
    <w:rsid w:val="00317961"/>
    <w:rsid w:val="0031797A"/>
    <w:rsid w:val="00317A02"/>
    <w:rsid w:val="00317A16"/>
    <w:rsid w:val="00317BE2"/>
    <w:rsid w:val="00317CC8"/>
    <w:rsid w:val="00317FD7"/>
    <w:rsid w:val="00320545"/>
    <w:rsid w:val="00320601"/>
    <w:rsid w:val="0032080E"/>
    <w:rsid w:val="0032082B"/>
    <w:rsid w:val="003208E8"/>
    <w:rsid w:val="00320AB4"/>
    <w:rsid w:val="00320B0F"/>
    <w:rsid w:val="00320B9E"/>
    <w:rsid w:val="00320E21"/>
    <w:rsid w:val="00320EB9"/>
    <w:rsid w:val="00320F21"/>
    <w:rsid w:val="00320F7C"/>
    <w:rsid w:val="00320FC5"/>
    <w:rsid w:val="00321008"/>
    <w:rsid w:val="00321064"/>
    <w:rsid w:val="003210B5"/>
    <w:rsid w:val="003210BB"/>
    <w:rsid w:val="003210DA"/>
    <w:rsid w:val="00321176"/>
    <w:rsid w:val="003213B7"/>
    <w:rsid w:val="003214EF"/>
    <w:rsid w:val="00321536"/>
    <w:rsid w:val="003216AF"/>
    <w:rsid w:val="00321767"/>
    <w:rsid w:val="003217B9"/>
    <w:rsid w:val="0032198C"/>
    <w:rsid w:val="003219F9"/>
    <w:rsid w:val="00321A34"/>
    <w:rsid w:val="00321B13"/>
    <w:rsid w:val="00321B3E"/>
    <w:rsid w:val="00321DB0"/>
    <w:rsid w:val="00321E10"/>
    <w:rsid w:val="00322037"/>
    <w:rsid w:val="003221AE"/>
    <w:rsid w:val="003222E7"/>
    <w:rsid w:val="003223A0"/>
    <w:rsid w:val="003224A5"/>
    <w:rsid w:val="00322581"/>
    <w:rsid w:val="00322624"/>
    <w:rsid w:val="00322934"/>
    <w:rsid w:val="003229C9"/>
    <w:rsid w:val="00322A01"/>
    <w:rsid w:val="00322C1A"/>
    <w:rsid w:val="00322D56"/>
    <w:rsid w:val="00322E75"/>
    <w:rsid w:val="00322F18"/>
    <w:rsid w:val="00322F9C"/>
    <w:rsid w:val="00323162"/>
    <w:rsid w:val="003232AB"/>
    <w:rsid w:val="003232E9"/>
    <w:rsid w:val="00323527"/>
    <w:rsid w:val="00323668"/>
    <w:rsid w:val="003237A5"/>
    <w:rsid w:val="0032385E"/>
    <w:rsid w:val="00323A19"/>
    <w:rsid w:val="00323C25"/>
    <w:rsid w:val="00323CCD"/>
    <w:rsid w:val="00323D0C"/>
    <w:rsid w:val="00323E4A"/>
    <w:rsid w:val="00323F18"/>
    <w:rsid w:val="00323F8F"/>
    <w:rsid w:val="003240B3"/>
    <w:rsid w:val="00324151"/>
    <w:rsid w:val="00324383"/>
    <w:rsid w:val="003243A6"/>
    <w:rsid w:val="003243DA"/>
    <w:rsid w:val="0032452C"/>
    <w:rsid w:val="00324603"/>
    <w:rsid w:val="003247B3"/>
    <w:rsid w:val="00324C26"/>
    <w:rsid w:val="00324CFC"/>
    <w:rsid w:val="00324D35"/>
    <w:rsid w:val="00324D6F"/>
    <w:rsid w:val="00324DBD"/>
    <w:rsid w:val="00325198"/>
    <w:rsid w:val="0032547B"/>
    <w:rsid w:val="00325502"/>
    <w:rsid w:val="00325804"/>
    <w:rsid w:val="00325C72"/>
    <w:rsid w:val="00325F89"/>
    <w:rsid w:val="00325F97"/>
    <w:rsid w:val="00326092"/>
    <w:rsid w:val="0032630C"/>
    <w:rsid w:val="00326404"/>
    <w:rsid w:val="0032655B"/>
    <w:rsid w:val="00326578"/>
    <w:rsid w:val="00326716"/>
    <w:rsid w:val="003267F9"/>
    <w:rsid w:val="0032686D"/>
    <w:rsid w:val="003268AB"/>
    <w:rsid w:val="003268D5"/>
    <w:rsid w:val="003269AE"/>
    <w:rsid w:val="00326A6B"/>
    <w:rsid w:val="00326B1F"/>
    <w:rsid w:val="00326D34"/>
    <w:rsid w:val="00326E82"/>
    <w:rsid w:val="0032706D"/>
    <w:rsid w:val="00327144"/>
    <w:rsid w:val="0032719D"/>
    <w:rsid w:val="003272CC"/>
    <w:rsid w:val="0032732C"/>
    <w:rsid w:val="0032757B"/>
    <w:rsid w:val="00327783"/>
    <w:rsid w:val="003277D8"/>
    <w:rsid w:val="003279FB"/>
    <w:rsid w:val="00327ACC"/>
    <w:rsid w:val="00327AF1"/>
    <w:rsid w:val="00327C81"/>
    <w:rsid w:val="00327D7C"/>
    <w:rsid w:val="00330101"/>
    <w:rsid w:val="0033017C"/>
    <w:rsid w:val="003301D9"/>
    <w:rsid w:val="003303A0"/>
    <w:rsid w:val="00330436"/>
    <w:rsid w:val="0033066E"/>
    <w:rsid w:val="0033076F"/>
    <w:rsid w:val="00330878"/>
    <w:rsid w:val="0033093D"/>
    <w:rsid w:val="0033096A"/>
    <w:rsid w:val="00330A67"/>
    <w:rsid w:val="00330AAD"/>
    <w:rsid w:val="00330B23"/>
    <w:rsid w:val="00330B50"/>
    <w:rsid w:val="00330D64"/>
    <w:rsid w:val="00330EBC"/>
    <w:rsid w:val="00330F28"/>
    <w:rsid w:val="00331220"/>
    <w:rsid w:val="003312BE"/>
    <w:rsid w:val="00331390"/>
    <w:rsid w:val="00331450"/>
    <w:rsid w:val="0033149D"/>
    <w:rsid w:val="00331829"/>
    <w:rsid w:val="00331BD6"/>
    <w:rsid w:val="00331C69"/>
    <w:rsid w:val="00331C9E"/>
    <w:rsid w:val="00331EFD"/>
    <w:rsid w:val="00331FD0"/>
    <w:rsid w:val="00332150"/>
    <w:rsid w:val="00332259"/>
    <w:rsid w:val="0033232B"/>
    <w:rsid w:val="00332346"/>
    <w:rsid w:val="00332370"/>
    <w:rsid w:val="00332427"/>
    <w:rsid w:val="003324E4"/>
    <w:rsid w:val="003325EE"/>
    <w:rsid w:val="00332656"/>
    <w:rsid w:val="00332696"/>
    <w:rsid w:val="00332800"/>
    <w:rsid w:val="00332880"/>
    <w:rsid w:val="003328D6"/>
    <w:rsid w:val="00332C4A"/>
    <w:rsid w:val="00332C6F"/>
    <w:rsid w:val="00332EE6"/>
    <w:rsid w:val="00332FE8"/>
    <w:rsid w:val="0033301A"/>
    <w:rsid w:val="00333043"/>
    <w:rsid w:val="00333072"/>
    <w:rsid w:val="00333234"/>
    <w:rsid w:val="00333252"/>
    <w:rsid w:val="003335E5"/>
    <w:rsid w:val="0033361B"/>
    <w:rsid w:val="003336E6"/>
    <w:rsid w:val="003336F5"/>
    <w:rsid w:val="00333B54"/>
    <w:rsid w:val="00333B85"/>
    <w:rsid w:val="00333C00"/>
    <w:rsid w:val="00333CD1"/>
    <w:rsid w:val="00333E22"/>
    <w:rsid w:val="00333FBB"/>
    <w:rsid w:val="00334009"/>
    <w:rsid w:val="0033428F"/>
    <w:rsid w:val="003343AA"/>
    <w:rsid w:val="00334646"/>
    <w:rsid w:val="00334786"/>
    <w:rsid w:val="00334832"/>
    <w:rsid w:val="00334840"/>
    <w:rsid w:val="003348DD"/>
    <w:rsid w:val="00334977"/>
    <w:rsid w:val="003349D6"/>
    <w:rsid w:val="00334B6A"/>
    <w:rsid w:val="00334B83"/>
    <w:rsid w:val="00334BDD"/>
    <w:rsid w:val="00334E26"/>
    <w:rsid w:val="00334EA1"/>
    <w:rsid w:val="00334F6D"/>
    <w:rsid w:val="00334F78"/>
    <w:rsid w:val="00334F89"/>
    <w:rsid w:val="0033512C"/>
    <w:rsid w:val="00335189"/>
    <w:rsid w:val="00335521"/>
    <w:rsid w:val="00335537"/>
    <w:rsid w:val="00335543"/>
    <w:rsid w:val="0033555C"/>
    <w:rsid w:val="00335606"/>
    <w:rsid w:val="003359B8"/>
    <w:rsid w:val="003359DD"/>
    <w:rsid w:val="003359E9"/>
    <w:rsid w:val="00335A50"/>
    <w:rsid w:val="00335A67"/>
    <w:rsid w:val="00335B28"/>
    <w:rsid w:val="00335BFA"/>
    <w:rsid w:val="00335CB3"/>
    <w:rsid w:val="00335DE0"/>
    <w:rsid w:val="00335E8A"/>
    <w:rsid w:val="00335F63"/>
    <w:rsid w:val="00335FEC"/>
    <w:rsid w:val="00336055"/>
    <w:rsid w:val="003360FD"/>
    <w:rsid w:val="003365E5"/>
    <w:rsid w:val="00336679"/>
    <w:rsid w:val="0033672F"/>
    <w:rsid w:val="00336991"/>
    <w:rsid w:val="003369A7"/>
    <w:rsid w:val="00336B7F"/>
    <w:rsid w:val="00336C34"/>
    <w:rsid w:val="00336C54"/>
    <w:rsid w:val="00336D36"/>
    <w:rsid w:val="00336D37"/>
    <w:rsid w:val="00336D75"/>
    <w:rsid w:val="00336EF3"/>
    <w:rsid w:val="00336FEA"/>
    <w:rsid w:val="00337108"/>
    <w:rsid w:val="00337216"/>
    <w:rsid w:val="00337433"/>
    <w:rsid w:val="0033755F"/>
    <w:rsid w:val="003375D5"/>
    <w:rsid w:val="003377AA"/>
    <w:rsid w:val="003378CA"/>
    <w:rsid w:val="00337944"/>
    <w:rsid w:val="00337AD3"/>
    <w:rsid w:val="00337B40"/>
    <w:rsid w:val="00337BA7"/>
    <w:rsid w:val="00337BEB"/>
    <w:rsid w:val="00337D94"/>
    <w:rsid w:val="00337EC0"/>
    <w:rsid w:val="00337F8B"/>
    <w:rsid w:val="0034005E"/>
    <w:rsid w:val="00340098"/>
    <w:rsid w:val="003400EC"/>
    <w:rsid w:val="0034012F"/>
    <w:rsid w:val="00340174"/>
    <w:rsid w:val="003401B9"/>
    <w:rsid w:val="00340302"/>
    <w:rsid w:val="00340362"/>
    <w:rsid w:val="003403DE"/>
    <w:rsid w:val="0034043C"/>
    <w:rsid w:val="003404D6"/>
    <w:rsid w:val="00340593"/>
    <w:rsid w:val="0034059F"/>
    <w:rsid w:val="003405C4"/>
    <w:rsid w:val="003406D9"/>
    <w:rsid w:val="00340774"/>
    <w:rsid w:val="003409FF"/>
    <w:rsid w:val="00340B58"/>
    <w:rsid w:val="00340B67"/>
    <w:rsid w:val="00340BC0"/>
    <w:rsid w:val="00340BDF"/>
    <w:rsid w:val="00340CA5"/>
    <w:rsid w:val="00340D90"/>
    <w:rsid w:val="00340DA6"/>
    <w:rsid w:val="00340DF3"/>
    <w:rsid w:val="00341139"/>
    <w:rsid w:val="00341146"/>
    <w:rsid w:val="003411B0"/>
    <w:rsid w:val="00341235"/>
    <w:rsid w:val="003412DB"/>
    <w:rsid w:val="00341484"/>
    <w:rsid w:val="00341528"/>
    <w:rsid w:val="0034168D"/>
    <w:rsid w:val="00341844"/>
    <w:rsid w:val="00341854"/>
    <w:rsid w:val="00341956"/>
    <w:rsid w:val="003419B9"/>
    <w:rsid w:val="00341B8E"/>
    <w:rsid w:val="00341BB4"/>
    <w:rsid w:val="00341D07"/>
    <w:rsid w:val="00341D63"/>
    <w:rsid w:val="00341D92"/>
    <w:rsid w:val="00341E30"/>
    <w:rsid w:val="00341E35"/>
    <w:rsid w:val="00341E6C"/>
    <w:rsid w:val="0034204A"/>
    <w:rsid w:val="003422CF"/>
    <w:rsid w:val="00342318"/>
    <w:rsid w:val="003423B5"/>
    <w:rsid w:val="003423C5"/>
    <w:rsid w:val="0034249A"/>
    <w:rsid w:val="003426D2"/>
    <w:rsid w:val="003426FE"/>
    <w:rsid w:val="0034277E"/>
    <w:rsid w:val="00342857"/>
    <w:rsid w:val="003428AF"/>
    <w:rsid w:val="00342CC1"/>
    <w:rsid w:val="00342F27"/>
    <w:rsid w:val="00343090"/>
    <w:rsid w:val="0034310D"/>
    <w:rsid w:val="0034312F"/>
    <w:rsid w:val="00343173"/>
    <w:rsid w:val="003431D7"/>
    <w:rsid w:val="003432DF"/>
    <w:rsid w:val="00343378"/>
    <w:rsid w:val="0034341F"/>
    <w:rsid w:val="003434E1"/>
    <w:rsid w:val="003435FD"/>
    <w:rsid w:val="003437A3"/>
    <w:rsid w:val="003438F0"/>
    <w:rsid w:val="00343A40"/>
    <w:rsid w:val="00343CA1"/>
    <w:rsid w:val="00343E7C"/>
    <w:rsid w:val="00343F6D"/>
    <w:rsid w:val="00343FF7"/>
    <w:rsid w:val="00344093"/>
    <w:rsid w:val="00344378"/>
    <w:rsid w:val="0034446D"/>
    <w:rsid w:val="003444A5"/>
    <w:rsid w:val="00344757"/>
    <w:rsid w:val="003448F6"/>
    <w:rsid w:val="00344A13"/>
    <w:rsid w:val="00344B86"/>
    <w:rsid w:val="00344B89"/>
    <w:rsid w:val="00344CE3"/>
    <w:rsid w:val="00344D65"/>
    <w:rsid w:val="00344E81"/>
    <w:rsid w:val="00344E85"/>
    <w:rsid w:val="00344F03"/>
    <w:rsid w:val="00345194"/>
    <w:rsid w:val="0034521A"/>
    <w:rsid w:val="003452EE"/>
    <w:rsid w:val="003453C7"/>
    <w:rsid w:val="00345417"/>
    <w:rsid w:val="003454EE"/>
    <w:rsid w:val="00345641"/>
    <w:rsid w:val="00345694"/>
    <w:rsid w:val="003456A7"/>
    <w:rsid w:val="003456BF"/>
    <w:rsid w:val="003458C0"/>
    <w:rsid w:val="003459AD"/>
    <w:rsid w:val="00345AA4"/>
    <w:rsid w:val="00345AB8"/>
    <w:rsid w:val="00345DD8"/>
    <w:rsid w:val="00345E85"/>
    <w:rsid w:val="00345F22"/>
    <w:rsid w:val="0034602E"/>
    <w:rsid w:val="0034613B"/>
    <w:rsid w:val="00346151"/>
    <w:rsid w:val="003461EB"/>
    <w:rsid w:val="003462EA"/>
    <w:rsid w:val="003465BE"/>
    <w:rsid w:val="00346638"/>
    <w:rsid w:val="00346D3E"/>
    <w:rsid w:val="00346E1A"/>
    <w:rsid w:val="00346F0F"/>
    <w:rsid w:val="00346F2B"/>
    <w:rsid w:val="0034702E"/>
    <w:rsid w:val="003470FF"/>
    <w:rsid w:val="003473E4"/>
    <w:rsid w:val="0034741F"/>
    <w:rsid w:val="00347602"/>
    <w:rsid w:val="003476EF"/>
    <w:rsid w:val="00347730"/>
    <w:rsid w:val="00347819"/>
    <w:rsid w:val="00347903"/>
    <w:rsid w:val="00347A7D"/>
    <w:rsid w:val="00347C1C"/>
    <w:rsid w:val="00347C57"/>
    <w:rsid w:val="00347E17"/>
    <w:rsid w:val="00347E61"/>
    <w:rsid w:val="00347ED3"/>
    <w:rsid w:val="00347F5D"/>
    <w:rsid w:val="00350160"/>
    <w:rsid w:val="0035044B"/>
    <w:rsid w:val="0035045F"/>
    <w:rsid w:val="0035071C"/>
    <w:rsid w:val="00350759"/>
    <w:rsid w:val="00350781"/>
    <w:rsid w:val="00350862"/>
    <w:rsid w:val="00350949"/>
    <w:rsid w:val="00350A3A"/>
    <w:rsid w:val="00350B96"/>
    <w:rsid w:val="00350BC4"/>
    <w:rsid w:val="00350BFC"/>
    <w:rsid w:val="00350C0D"/>
    <w:rsid w:val="00350C90"/>
    <w:rsid w:val="00350DAA"/>
    <w:rsid w:val="00350DFF"/>
    <w:rsid w:val="00350E32"/>
    <w:rsid w:val="0035102A"/>
    <w:rsid w:val="003510FA"/>
    <w:rsid w:val="003511A8"/>
    <w:rsid w:val="003512E0"/>
    <w:rsid w:val="00351348"/>
    <w:rsid w:val="0035138C"/>
    <w:rsid w:val="003513E1"/>
    <w:rsid w:val="0035140E"/>
    <w:rsid w:val="0035148C"/>
    <w:rsid w:val="0035174D"/>
    <w:rsid w:val="003518EE"/>
    <w:rsid w:val="00351AD8"/>
    <w:rsid w:val="00351B0C"/>
    <w:rsid w:val="00351BBD"/>
    <w:rsid w:val="00351C09"/>
    <w:rsid w:val="00351C33"/>
    <w:rsid w:val="00351D44"/>
    <w:rsid w:val="00351D6A"/>
    <w:rsid w:val="00351DCD"/>
    <w:rsid w:val="00351DD8"/>
    <w:rsid w:val="00351E51"/>
    <w:rsid w:val="00351E94"/>
    <w:rsid w:val="00351F48"/>
    <w:rsid w:val="00352008"/>
    <w:rsid w:val="003520EF"/>
    <w:rsid w:val="0035234F"/>
    <w:rsid w:val="003524D6"/>
    <w:rsid w:val="00352585"/>
    <w:rsid w:val="00352630"/>
    <w:rsid w:val="0035267B"/>
    <w:rsid w:val="003528E1"/>
    <w:rsid w:val="003528F3"/>
    <w:rsid w:val="00352928"/>
    <w:rsid w:val="00352A90"/>
    <w:rsid w:val="00352AC8"/>
    <w:rsid w:val="00352AD5"/>
    <w:rsid w:val="00352B40"/>
    <w:rsid w:val="00352DE5"/>
    <w:rsid w:val="00352E80"/>
    <w:rsid w:val="00352E91"/>
    <w:rsid w:val="00352ED3"/>
    <w:rsid w:val="00352F76"/>
    <w:rsid w:val="0035326C"/>
    <w:rsid w:val="00353296"/>
    <w:rsid w:val="00353328"/>
    <w:rsid w:val="00353425"/>
    <w:rsid w:val="00353460"/>
    <w:rsid w:val="003534FF"/>
    <w:rsid w:val="0035351E"/>
    <w:rsid w:val="0035352A"/>
    <w:rsid w:val="0035359E"/>
    <w:rsid w:val="00353689"/>
    <w:rsid w:val="0035372F"/>
    <w:rsid w:val="00353B77"/>
    <w:rsid w:val="00353B92"/>
    <w:rsid w:val="00353BBE"/>
    <w:rsid w:val="00353CBA"/>
    <w:rsid w:val="00353CFA"/>
    <w:rsid w:val="00353EDA"/>
    <w:rsid w:val="00353F3F"/>
    <w:rsid w:val="00354086"/>
    <w:rsid w:val="003540C1"/>
    <w:rsid w:val="003541DC"/>
    <w:rsid w:val="003541F3"/>
    <w:rsid w:val="0035426B"/>
    <w:rsid w:val="003543DA"/>
    <w:rsid w:val="003544E5"/>
    <w:rsid w:val="003544FD"/>
    <w:rsid w:val="00354707"/>
    <w:rsid w:val="00354A79"/>
    <w:rsid w:val="00354B7E"/>
    <w:rsid w:val="00354BD4"/>
    <w:rsid w:val="00354BF1"/>
    <w:rsid w:val="00354D0D"/>
    <w:rsid w:val="00354D27"/>
    <w:rsid w:val="00354D58"/>
    <w:rsid w:val="00354DA9"/>
    <w:rsid w:val="00354EA9"/>
    <w:rsid w:val="00354F26"/>
    <w:rsid w:val="00354FBE"/>
    <w:rsid w:val="00355220"/>
    <w:rsid w:val="00355272"/>
    <w:rsid w:val="003552E2"/>
    <w:rsid w:val="003554CD"/>
    <w:rsid w:val="003554F0"/>
    <w:rsid w:val="0035557A"/>
    <w:rsid w:val="00355914"/>
    <w:rsid w:val="0035598E"/>
    <w:rsid w:val="00355C9D"/>
    <w:rsid w:val="00355D00"/>
    <w:rsid w:val="00355D10"/>
    <w:rsid w:val="00355DD1"/>
    <w:rsid w:val="00355E68"/>
    <w:rsid w:val="00355EAA"/>
    <w:rsid w:val="00355F3B"/>
    <w:rsid w:val="00355F6F"/>
    <w:rsid w:val="00356286"/>
    <w:rsid w:val="0035630D"/>
    <w:rsid w:val="00356353"/>
    <w:rsid w:val="003563F7"/>
    <w:rsid w:val="003563FF"/>
    <w:rsid w:val="0035641F"/>
    <w:rsid w:val="00356458"/>
    <w:rsid w:val="00356476"/>
    <w:rsid w:val="003564CA"/>
    <w:rsid w:val="00356757"/>
    <w:rsid w:val="003567DA"/>
    <w:rsid w:val="0035690F"/>
    <w:rsid w:val="00356B26"/>
    <w:rsid w:val="00356B28"/>
    <w:rsid w:val="00356CB7"/>
    <w:rsid w:val="00356DC4"/>
    <w:rsid w:val="00357094"/>
    <w:rsid w:val="00357110"/>
    <w:rsid w:val="003571E7"/>
    <w:rsid w:val="003572F4"/>
    <w:rsid w:val="00357304"/>
    <w:rsid w:val="0035738A"/>
    <w:rsid w:val="003574D8"/>
    <w:rsid w:val="0035750D"/>
    <w:rsid w:val="00357606"/>
    <w:rsid w:val="0035762C"/>
    <w:rsid w:val="003576D4"/>
    <w:rsid w:val="00357755"/>
    <w:rsid w:val="00357B84"/>
    <w:rsid w:val="00357CDD"/>
    <w:rsid w:val="00357EA3"/>
    <w:rsid w:val="00357F73"/>
    <w:rsid w:val="00357F75"/>
    <w:rsid w:val="003600B1"/>
    <w:rsid w:val="003602C6"/>
    <w:rsid w:val="0036036C"/>
    <w:rsid w:val="003603D2"/>
    <w:rsid w:val="0036050C"/>
    <w:rsid w:val="00360609"/>
    <w:rsid w:val="00360616"/>
    <w:rsid w:val="0036099F"/>
    <w:rsid w:val="00360AEA"/>
    <w:rsid w:val="00360B17"/>
    <w:rsid w:val="00360B4B"/>
    <w:rsid w:val="00360B9D"/>
    <w:rsid w:val="00360CAF"/>
    <w:rsid w:val="00360D6F"/>
    <w:rsid w:val="00360E07"/>
    <w:rsid w:val="00360E30"/>
    <w:rsid w:val="00360E73"/>
    <w:rsid w:val="00360EA4"/>
    <w:rsid w:val="00360EEB"/>
    <w:rsid w:val="00360F53"/>
    <w:rsid w:val="00360FFB"/>
    <w:rsid w:val="00361213"/>
    <w:rsid w:val="0036145E"/>
    <w:rsid w:val="0036155A"/>
    <w:rsid w:val="003615D8"/>
    <w:rsid w:val="00361629"/>
    <w:rsid w:val="003616DD"/>
    <w:rsid w:val="00361778"/>
    <w:rsid w:val="003617E2"/>
    <w:rsid w:val="0036199B"/>
    <w:rsid w:val="003619C7"/>
    <w:rsid w:val="003619E6"/>
    <w:rsid w:val="00361A2C"/>
    <w:rsid w:val="00361AEF"/>
    <w:rsid w:val="00361AF4"/>
    <w:rsid w:val="00361D7B"/>
    <w:rsid w:val="00361F81"/>
    <w:rsid w:val="00361FC0"/>
    <w:rsid w:val="003620B2"/>
    <w:rsid w:val="003622B6"/>
    <w:rsid w:val="003622DD"/>
    <w:rsid w:val="0036240E"/>
    <w:rsid w:val="00362518"/>
    <w:rsid w:val="003626DD"/>
    <w:rsid w:val="003626E9"/>
    <w:rsid w:val="003626F7"/>
    <w:rsid w:val="0036270A"/>
    <w:rsid w:val="00362825"/>
    <w:rsid w:val="0036288D"/>
    <w:rsid w:val="00362A74"/>
    <w:rsid w:val="00362B27"/>
    <w:rsid w:val="00362C46"/>
    <w:rsid w:val="00362D20"/>
    <w:rsid w:val="00362E35"/>
    <w:rsid w:val="0036304C"/>
    <w:rsid w:val="00363112"/>
    <w:rsid w:val="00363179"/>
    <w:rsid w:val="0036327C"/>
    <w:rsid w:val="00363406"/>
    <w:rsid w:val="0036351E"/>
    <w:rsid w:val="0036367D"/>
    <w:rsid w:val="003636FA"/>
    <w:rsid w:val="0036398A"/>
    <w:rsid w:val="003639E6"/>
    <w:rsid w:val="00363A1F"/>
    <w:rsid w:val="00363B3F"/>
    <w:rsid w:val="00363BFB"/>
    <w:rsid w:val="00363CA7"/>
    <w:rsid w:val="00363DCA"/>
    <w:rsid w:val="003640E5"/>
    <w:rsid w:val="003641C1"/>
    <w:rsid w:val="003645B9"/>
    <w:rsid w:val="00364606"/>
    <w:rsid w:val="003646B4"/>
    <w:rsid w:val="0036471B"/>
    <w:rsid w:val="003647EF"/>
    <w:rsid w:val="00364888"/>
    <w:rsid w:val="003649C2"/>
    <w:rsid w:val="00364B23"/>
    <w:rsid w:val="00364B6F"/>
    <w:rsid w:val="00364BCF"/>
    <w:rsid w:val="00364CF3"/>
    <w:rsid w:val="00364D6B"/>
    <w:rsid w:val="00364E76"/>
    <w:rsid w:val="00364F9A"/>
    <w:rsid w:val="003651B9"/>
    <w:rsid w:val="003652A8"/>
    <w:rsid w:val="003652C2"/>
    <w:rsid w:val="0036531F"/>
    <w:rsid w:val="00365343"/>
    <w:rsid w:val="0036537F"/>
    <w:rsid w:val="003653D5"/>
    <w:rsid w:val="00365427"/>
    <w:rsid w:val="00365656"/>
    <w:rsid w:val="003656BA"/>
    <w:rsid w:val="00365745"/>
    <w:rsid w:val="0036576D"/>
    <w:rsid w:val="0036587F"/>
    <w:rsid w:val="003659CF"/>
    <w:rsid w:val="00365A2A"/>
    <w:rsid w:val="00365A78"/>
    <w:rsid w:val="00365C0B"/>
    <w:rsid w:val="00365C44"/>
    <w:rsid w:val="00365C53"/>
    <w:rsid w:val="00365C77"/>
    <w:rsid w:val="00365C8D"/>
    <w:rsid w:val="00365F24"/>
    <w:rsid w:val="00365F96"/>
    <w:rsid w:val="0036617A"/>
    <w:rsid w:val="00366181"/>
    <w:rsid w:val="0036628D"/>
    <w:rsid w:val="003664CA"/>
    <w:rsid w:val="0036654A"/>
    <w:rsid w:val="0036654C"/>
    <w:rsid w:val="0036665C"/>
    <w:rsid w:val="0036673D"/>
    <w:rsid w:val="003667B5"/>
    <w:rsid w:val="00366974"/>
    <w:rsid w:val="00366981"/>
    <w:rsid w:val="003669F8"/>
    <w:rsid w:val="00366A59"/>
    <w:rsid w:val="00366AAD"/>
    <w:rsid w:val="00366D32"/>
    <w:rsid w:val="00366DDC"/>
    <w:rsid w:val="00366E7A"/>
    <w:rsid w:val="00366F03"/>
    <w:rsid w:val="00366F59"/>
    <w:rsid w:val="003671D3"/>
    <w:rsid w:val="003671E7"/>
    <w:rsid w:val="00367227"/>
    <w:rsid w:val="00367309"/>
    <w:rsid w:val="00367392"/>
    <w:rsid w:val="00367549"/>
    <w:rsid w:val="003675F4"/>
    <w:rsid w:val="0036771F"/>
    <w:rsid w:val="0036787C"/>
    <w:rsid w:val="00367B6B"/>
    <w:rsid w:val="00367B6C"/>
    <w:rsid w:val="00367BF1"/>
    <w:rsid w:val="00367EB2"/>
    <w:rsid w:val="00367F6A"/>
    <w:rsid w:val="0037001C"/>
    <w:rsid w:val="003700DE"/>
    <w:rsid w:val="0037017F"/>
    <w:rsid w:val="003701AC"/>
    <w:rsid w:val="00370251"/>
    <w:rsid w:val="00370480"/>
    <w:rsid w:val="00370624"/>
    <w:rsid w:val="00370889"/>
    <w:rsid w:val="003709AB"/>
    <w:rsid w:val="00370B03"/>
    <w:rsid w:val="00370B47"/>
    <w:rsid w:val="00370D38"/>
    <w:rsid w:val="00370D62"/>
    <w:rsid w:val="00370EA3"/>
    <w:rsid w:val="003710C7"/>
    <w:rsid w:val="00371208"/>
    <w:rsid w:val="00371464"/>
    <w:rsid w:val="003715A2"/>
    <w:rsid w:val="00371703"/>
    <w:rsid w:val="003717E9"/>
    <w:rsid w:val="00371854"/>
    <w:rsid w:val="003718EB"/>
    <w:rsid w:val="003719FE"/>
    <w:rsid w:val="00371ADF"/>
    <w:rsid w:val="00371D5E"/>
    <w:rsid w:val="00371D68"/>
    <w:rsid w:val="00371EF6"/>
    <w:rsid w:val="00371F40"/>
    <w:rsid w:val="00371F9C"/>
    <w:rsid w:val="00372021"/>
    <w:rsid w:val="003720E7"/>
    <w:rsid w:val="00372155"/>
    <w:rsid w:val="003721F5"/>
    <w:rsid w:val="00372205"/>
    <w:rsid w:val="0037226D"/>
    <w:rsid w:val="00372347"/>
    <w:rsid w:val="003723B2"/>
    <w:rsid w:val="00372515"/>
    <w:rsid w:val="0037296B"/>
    <w:rsid w:val="00372A4D"/>
    <w:rsid w:val="00372AFE"/>
    <w:rsid w:val="00372C07"/>
    <w:rsid w:val="00372CD6"/>
    <w:rsid w:val="00372DF0"/>
    <w:rsid w:val="00372E5E"/>
    <w:rsid w:val="00372E83"/>
    <w:rsid w:val="00372EDE"/>
    <w:rsid w:val="00372F4E"/>
    <w:rsid w:val="00372F59"/>
    <w:rsid w:val="00372F9D"/>
    <w:rsid w:val="003730E0"/>
    <w:rsid w:val="00373172"/>
    <w:rsid w:val="00373384"/>
    <w:rsid w:val="003733DB"/>
    <w:rsid w:val="0037340F"/>
    <w:rsid w:val="00373686"/>
    <w:rsid w:val="003739E2"/>
    <w:rsid w:val="00373A9F"/>
    <w:rsid w:val="00373BB9"/>
    <w:rsid w:val="00373D78"/>
    <w:rsid w:val="00373DE6"/>
    <w:rsid w:val="00373EE5"/>
    <w:rsid w:val="00374066"/>
    <w:rsid w:val="003740A1"/>
    <w:rsid w:val="00374101"/>
    <w:rsid w:val="003741A0"/>
    <w:rsid w:val="00374203"/>
    <w:rsid w:val="003742AF"/>
    <w:rsid w:val="00374301"/>
    <w:rsid w:val="00374574"/>
    <w:rsid w:val="003745CD"/>
    <w:rsid w:val="0037466C"/>
    <w:rsid w:val="003746A0"/>
    <w:rsid w:val="00374A48"/>
    <w:rsid w:val="00374A9D"/>
    <w:rsid w:val="00374AAA"/>
    <w:rsid w:val="00374BB6"/>
    <w:rsid w:val="00374BBC"/>
    <w:rsid w:val="00374C01"/>
    <w:rsid w:val="00374DBF"/>
    <w:rsid w:val="00374F95"/>
    <w:rsid w:val="003752F3"/>
    <w:rsid w:val="003753D5"/>
    <w:rsid w:val="0037551B"/>
    <w:rsid w:val="00375590"/>
    <w:rsid w:val="00375655"/>
    <w:rsid w:val="00375687"/>
    <w:rsid w:val="00375736"/>
    <w:rsid w:val="00375798"/>
    <w:rsid w:val="003757BC"/>
    <w:rsid w:val="00375811"/>
    <w:rsid w:val="00375B76"/>
    <w:rsid w:val="00375C07"/>
    <w:rsid w:val="00375CF1"/>
    <w:rsid w:val="00375DEB"/>
    <w:rsid w:val="00375F69"/>
    <w:rsid w:val="003761B0"/>
    <w:rsid w:val="00376361"/>
    <w:rsid w:val="00376375"/>
    <w:rsid w:val="003763F6"/>
    <w:rsid w:val="003764D1"/>
    <w:rsid w:val="00376504"/>
    <w:rsid w:val="00376633"/>
    <w:rsid w:val="0037671D"/>
    <w:rsid w:val="003767DD"/>
    <w:rsid w:val="00376847"/>
    <w:rsid w:val="003768E0"/>
    <w:rsid w:val="00376A3A"/>
    <w:rsid w:val="00376A5A"/>
    <w:rsid w:val="00376E30"/>
    <w:rsid w:val="00376EFC"/>
    <w:rsid w:val="00377075"/>
    <w:rsid w:val="00377153"/>
    <w:rsid w:val="0037718C"/>
    <w:rsid w:val="0037725F"/>
    <w:rsid w:val="00377268"/>
    <w:rsid w:val="003772F0"/>
    <w:rsid w:val="003773ED"/>
    <w:rsid w:val="0037796C"/>
    <w:rsid w:val="00377AEF"/>
    <w:rsid w:val="00377B32"/>
    <w:rsid w:val="00377E8A"/>
    <w:rsid w:val="003802BC"/>
    <w:rsid w:val="0038040D"/>
    <w:rsid w:val="00380818"/>
    <w:rsid w:val="0038082C"/>
    <w:rsid w:val="00380A17"/>
    <w:rsid w:val="00380C7E"/>
    <w:rsid w:val="00380D0B"/>
    <w:rsid w:val="00380E0A"/>
    <w:rsid w:val="00380E40"/>
    <w:rsid w:val="003811D7"/>
    <w:rsid w:val="003811DD"/>
    <w:rsid w:val="003812A1"/>
    <w:rsid w:val="003815C6"/>
    <w:rsid w:val="00381660"/>
    <w:rsid w:val="0038167B"/>
    <w:rsid w:val="00381777"/>
    <w:rsid w:val="003818B1"/>
    <w:rsid w:val="00381A5A"/>
    <w:rsid w:val="00381BD6"/>
    <w:rsid w:val="00381C32"/>
    <w:rsid w:val="00381F46"/>
    <w:rsid w:val="00381FA9"/>
    <w:rsid w:val="0038230C"/>
    <w:rsid w:val="00382343"/>
    <w:rsid w:val="00382375"/>
    <w:rsid w:val="00382533"/>
    <w:rsid w:val="003825ED"/>
    <w:rsid w:val="0038263B"/>
    <w:rsid w:val="00382648"/>
    <w:rsid w:val="003828F6"/>
    <w:rsid w:val="0038299A"/>
    <w:rsid w:val="00382A19"/>
    <w:rsid w:val="00382A6F"/>
    <w:rsid w:val="00382B9D"/>
    <w:rsid w:val="00382BDC"/>
    <w:rsid w:val="00382BE1"/>
    <w:rsid w:val="00382DAC"/>
    <w:rsid w:val="003830ED"/>
    <w:rsid w:val="00383145"/>
    <w:rsid w:val="00383193"/>
    <w:rsid w:val="00383459"/>
    <w:rsid w:val="00383485"/>
    <w:rsid w:val="00383580"/>
    <w:rsid w:val="00383687"/>
    <w:rsid w:val="00383A52"/>
    <w:rsid w:val="00383BA8"/>
    <w:rsid w:val="00383CDE"/>
    <w:rsid w:val="00383E42"/>
    <w:rsid w:val="00383E5B"/>
    <w:rsid w:val="00383FF3"/>
    <w:rsid w:val="0038401B"/>
    <w:rsid w:val="00384127"/>
    <w:rsid w:val="00384157"/>
    <w:rsid w:val="00384195"/>
    <w:rsid w:val="003842EF"/>
    <w:rsid w:val="0038430D"/>
    <w:rsid w:val="0038438C"/>
    <w:rsid w:val="00384461"/>
    <w:rsid w:val="00384520"/>
    <w:rsid w:val="003847BF"/>
    <w:rsid w:val="00384815"/>
    <w:rsid w:val="00384ABF"/>
    <w:rsid w:val="00384B49"/>
    <w:rsid w:val="00384C23"/>
    <w:rsid w:val="00384F52"/>
    <w:rsid w:val="00384F63"/>
    <w:rsid w:val="00384F66"/>
    <w:rsid w:val="00384F6E"/>
    <w:rsid w:val="00384FA2"/>
    <w:rsid w:val="0038504B"/>
    <w:rsid w:val="0038511F"/>
    <w:rsid w:val="00385172"/>
    <w:rsid w:val="0038517B"/>
    <w:rsid w:val="00385226"/>
    <w:rsid w:val="003852DE"/>
    <w:rsid w:val="0038541D"/>
    <w:rsid w:val="00385444"/>
    <w:rsid w:val="0038559F"/>
    <w:rsid w:val="0038588D"/>
    <w:rsid w:val="00385897"/>
    <w:rsid w:val="003858A6"/>
    <w:rsid w:val="0038592A"/>
    <w:rsid w:val="003859AF"/>
    <w:rsid w:val="00385ADB"/>
    <w:rsid w:val="00385CAC"/>
    <w:rsid w:val="00385D71"/>
    <w:rsid w:val="00385DFF"/>
    <w:rsid w:val="003860E5"/>
    <w:rsid w:val="0038615F"/>
    <w:rsid w:val="00386180"/>
    <w:rsid w:val="003861F5"/>
    <w:rsid w:val="00386206"/>
    <w:rsid w:val="00386298"/>
    <w:rsid w:val="0038641E"/>
    <w:rsid w:val="00386471"/>
    <w:rsid w:val="003865C8"/>
    <w:rsid w:val="0038669A"/>
    <w:rsid w:val="00386770"/>
    <w:rsid w:val="00386805"/>
    <w:rsid w:val="003869AC"/>
    <w:rsid w:val="003869E6"/>
    <w:rsid w:val="00386D78"/>
    <w:rsid w:val="00386E25"/>
    <w:rsid w:val="00386E32"/>
    <w:rsid w:val="00386FDF"/>
    <w:rsid w:val="00387115"/>
    <w:rsid w:val="00387159"/>
    <w:rsid w:val="003871D7"/>
    <w:rsid w:val="0038736B"/>
    <w:rsid w:val="00387382"/>
    <w:rsid w:val="00387461"/>
    <w:rsid w:val="00387647"/>
    <w:rsid w:val="00387676"/>
    <w:rsid w:val="003876E8"/>
    <w:rsid w:val="00387881"/>
    <w:rsid w:val="003878DB"/>
    <w:rsid w:val="00387D55"/>
    <w:rsid w:val="00387E50"/>
    <w:rsid w:val="00387F61"/>
    <w:rsid w:val="003904BC"/>
    <w:rsid w:val="003904E6"/>
    <w:rsid w:val="003904F9"/>
    <w:rsid w:val="00390529"/>
    <w:rsid w:val="0039071E"/>
    <w:rsid w:val="0039073E"/>
    <w:rsid w:val="003907BA"/>
    <w:rsid w:val="003909D0"/>
    <w:rsid w:val="00390A4F"/>
    <w:rsid w:val="00390BD9"/>
    <w:rsid w:val="00390C2A"/>
    <w:rsid w:val="00390C74"/>
    <w:rsid w:val="00390D6E"/>
    <w:rsid w:val="00390F48"/>
    <w:rsid w:val="00391003"/>
    <w:rsid w:val="00391093"/>
    <w:rsid w:val="0039135C"/>
    <w:rsid w:val="00391391"/>
    <w:rsid w:val="003913CE"/>
    <w:rsid w:val="003915CC"/>
    <w:rsid w:val="00391605"/>
    <w:rsid w:val="00391864"/>
    <w:rsid w:val="00391BBB"/>
    <w:rsid w:val="00391CFE"/>
    <w:rsid w:val="00391D59"/>
    <w:rsid w:val="00391DB3"/>
    <w:rsid w:val="00391E93"/>
    <w:rsid w:val="00391ED5"/>
    <w:rsid w:val="00391F1C"/>
    <w:rsid w:val="00392090"/>
    <w:rsid w:val="00392095"/>
    <w:rsid w:val="003920C8"/>
    <w:rsid w:val="00392148"/>
    <w:rsid w:val="003921BC"/>
    <w:rsid w:val="0039220D"/>
    <w:rsid w:val="003922B1"/>
    <w:rsid w:val="00392332"/>
    <w:rsid w:val="0039240E"/>
    <w:rsid w:val="003924DC"/>
    <w:rsid w:val="003925DF"/>
    <w:rsid w:val="003925E2"/>
    <w:rsid w:val="003926D0"/>
    <w:rsid w:val="0039281A"/>
    <w:rsid w:val="0039287D"/>
    <w:rsid w:val="003928DA"/>
    <w:rsid w:val="00392CF0"/>
    <w:rsid w:val="00392DCC"/>
    <w:rsid w:val="0039314C"/>
    <w:rsid w:val="003931E1"/>
    <w:rsid w:val="00393502"/>
    <w:rsid w:val="00393587"/>
    <w:rsid w:val="003935EE"/>
    <w:rsid w:val="003938AA"/>
    <w:rsid w:val="003938B9"/>
    <w:rsid w:val="00393AC2"/>
    <w:rsid w:val="00393C4B"/>
    <w:rsid w:val="00393C9B"/>
    <w:rsid w:val="00393D5B"/>
    <w:rsid w:val="00393D89"/>
    <w:rsid w:val="00393F18"/>
    <w:rsid w:val="00393FAE"/>
    <w:rsid w:val="00394022"/>
    <w:rsid w:val="003940CB"/>
    <w:rsid w:val="00394222"/>
    <w:rsid w:val="00394352"/>
    <w:rsid w:val="0039438B"/>
    <w:rsid w:val="003943D7"/>
    <w:rsid w:val="0039441E"/>
    <w:rsid w:val="003946D9"/>
    <w:rsid w:val="003946DB"/>
    <w:rsid w:val="0039477B"/>
    <w:rsid w:val="00394950"/>
    <w:rsid w:val="00394981"/>
    <w:rsid w:val="00394AA5"/>
    <w:rsid w:val="00394ADA"/>
    <w:rsid w:val="00394B31"/>
    <w:rsid w:val="00394C8F"/>
    <w:rsid w:val="00394D3D"/>
    <w:rsid w:val="00394DA4"/>
    <w:rsid w:val="00394F0D"/>
    <w:rsid w:val="00394F32"/>
    <w:rsid w:val="003952D4"/>
    <w:rsid w:val="003953E9"/>
    <w:rsid w:val="0039552D"/>
    <w:rsid w:val="00395602"/>
    <w:rsid w:val="00395789"/>
    <w:rsid w:val="003958B6"/>
    <w:rsid w:val="003959CC"/>
    <w:rsid w:val="00395DA6"/>
    <w:rsid w:val="00395E38"/>
    <w:rsid w:val="003960CB"/>
    <w:rsid w:val="00396146"/>
    <w:rsid w:val="003963EF"/>
    <w:rsid w:val="003963F0"/>
    <w:rsid w:val="00396606"/>
    <w:rsid w:val="00396630"/>
    <w:rsid w:val="00396656"/>
    <w:rsid w:val="0039681C"/>
    <w:rsid w:val="0039685B"/>
    <w:rsid w:val="0039687B"/>
    <w:rsid w:val="00396918"/>
    <w:rsid w:val="0039691C"/>
    <w:rsid w:val="00396979"/>
    <w:rsid w:val="0039698E"/>
    <w:rsid w:val="00396A5E"/>
    <w:rsid w:val="00396A9E"/>
    <w:rsid w:val="00396ABF"/>
    <w:rsid w:val="00396B15"/>
    <w:rsid w:val="00396DEC"/>
    <w:rsid w:val="00397075"/>
    <w:rsid w:val="00397233"/>
    <w:rsid w:val="00397360"/>
    <w:rsid w:val="003973FA"/>
    <w:rsid w:val="00397547"/>
    <w:rsid w:val="00397734"/>
    <w:rsid w:val="00397898"/>
    <w:rsid w:val="00397938"/>
    <w:rsid w:val="003979A1"/>
    <w:rsid w:val="003979C3"/>
    <w:rsid w:val="00397A5F"/>
    <w:rsid w:val="00397A63"/>
    <w:rsid w:val="00397B67"/>
    <w:rsid w:val="00397BB5"/>
    <w:rsid w:val="00397C39"/>
    <w:rsid w:val="00397D76"/>
    <w:rsid w:val="00397D81"/>
    <w:rsid w:val="00397DEA"/>
    <w:rsid w:val="00397E44"/>
    <w:rsid w:val="00397E9E"/>
    <w:rsid w:val="00397EBF"/>
    <w:rsid w:val="00397FDA"/>
    <w:rsid w:val="003A0210"/>
    <w:rsid w:val="003A0317"/>
    <w:rsid w:val="003A0360"/>
    <w:rsid w:val="003A050D"/>
    <w:rsid w:val="003A08E6"/>
    <w:rsid w:val="003A0967"/>
    <w:rsid w:val="003A0A04"/>
    <w:rsid w:val="003A0A9B"/>
    <w:rsid w:val="003A0AA5"/>
    <w:rsid w:val="003A0B57"/>
    <w:rsid w:val="003A0BC5"/>
    <w:rsid w:val="003A0C6B"/>
    <w:rsid w:val="003A0E7D"/>
    <w:rsid w:val="003A0ECF"/>
    <w:rsid w:val="003A0FDA"/>
    <w:rsid w:val="003A10FA"/>
    <w:rsid w:val="003A1309"/>
    <w:rsid w:val="003A13C7"/>
    <w:rsid w:val="003A13CD"/>
    <w:rsid w:val="003A140E"/>
    <w:rsid w:val="003A14ED"/>
    <w:rsid w:val="003A15EB"/>
    <w:rsid w:val="003A165A"/>
    <w:rsid w:val="003A1801"/>
    <w:rsid w:val="003A18B1"/>
    <w:rsid w:val="003A196A"/>
    <w:rsid w:val="003A199F"/>
    <w:rsid w:val="003A1A13"/>
    <w:rsid w:val="003A1AC5"/>
    <w:rsid w:val="003A1B8C"/>
    <w:rsid w:val="003A1BF6"/>
    <w:rsid w:val="003A1CA7"/>
    <w:rsid w:val="003A1E77"/>
    <w:rsid w:val="003A2096"/>
    <w:rsid w:val="003A20E9"/>
    <w:rsid w:val="003A232E"/>
    <w:rsid w:val="003A2464"/>
    <w:rsid w:val="003A24EB"/>
    <w:rsid w:val="003A256D"/>
    <w:rsid w:val="003A274F"/>
    <w:rsid w:val="003A27CB"/>
    <w:rsid w:val="003A2836"/>
    <w:rsid w:val="003A286A"/>
    <w:rsid w:val="003A2A59"/>
    <w:rsid w:val="003A2ADE"/>
    <w:rsid w:val="003A2B31"/>
    <w:rsid w:val="003A2C9C"/>
    <w:rsid w:val="003A2CC3"/>
    <w:rsid w:val="003A2D02"/>
    <w:rsid w:val="003A2EE9"/>
    <w:rsid w:val="003A2FCF"/>
    <w:rsid w:val="003A3211"/>
    <w:rsid w:val="003A3245"/>
    <w:rsid w:val="003A328C"/>
    <w:rsid w:val="003A3491"/>
    <w:rsid w:val="003A34B0"/>
    <w:rsid w:val="003A35B8"/>
    <w:rsid w:val="003A36EE"/>
    <w:rsid w:val="003A370F"/>
    <w:rsid w:val="003A3A5C"/>
    <w:rsid w:val="003A3B27"/>
    <w:rsid w:val="003A3BED"/>
    <w:rsid w:val="003A3D8F"/>
    <w:rsid w:val="003A3E24"/>
    <w:rsid w:val="003A3EC7"/>
    <w:rsid w:val="003A3F4B"/>
    <w:rsid w:val="003A3FEE"/>
    <w:rsid w:val="003A4263"/>
    <w:rsid w:val="003A434C"/>
    <w:rsid w:val="003A445A"/>
    <w:rsid w:val="003A451B"/>
    <w:rsid w:val="003A4559"/>
    <w:rsid w:val="003A45BF"/>
    <w:rsid w:val="003A45F0"/>
    <w:rsid w:val="003A4651"/>
    <w:rsid w:val="003A4682"/>
    <w:rsid w:val="003A4822"/>
    <w:rsid w:val="003A483E"/>
    <w:rsid w:val="003A4B6B"/>
    <w:rsid w:val="003A4CC1"/>
    <w:rsid w:val="003A4D9C"/>
    <w:rsid w:val="003A4E87"/>
    <w:rsid w:val="003A4F8F"/>
    <w:rsid w:val="003A50DC"/>
    <w:rsid w:val="003A51BE"/>
    <w:rsid w:val="003A52CA"/>
    <w:rsid w:val="003A52DC"/>
    <w:rsid w:val="003A53B4"/>
    <w:rsid w:val="003A540D"/>
    <w:rsid w:val="003A5614"/>
    <w:rsid w:val="003A5677"/>
    <w:rsid w:val="003A5709"/>
    <w:rsid w:val="003A574C"/>
    <w:rsid w:val="003A5758"/>
    <w:rsid w:val="003A57B8"/>
    <w:rsid w:val="003A5815"/>
    <w:rsid w:val="003A5859"/>
    <w:rsid w:val="003A5A29"/>
    <w:rsid w:val="003A5A4C"/>
    <w:rsid w:val="003A5A99"/>
    <w:rsid w:val="003A5B36"/>
    <w:rsid w:val="003A5D9A"/>
    <w:rsid w:val="003A5E9A"/>
    <w:rsid w:val="003A5F28"/>
    <w:rsid w:val="003A5FDB"/>
    <w:rsid w:val="003A60C4"/>
    <w:rsid w:val="003A6141"/>
    <w:rsid w:val="003A6268"/>
    <w:rsid w:val="003A6416"/>
    <w:rsid w:val="003A6417"/>
    <w:rsid w:val="003A6456"/>
    <w:rsid w:val="003A6464"/>
    <w:rsid w:val="003A64AA"/>
    <w:rsid w:val="003A64CD"/>
    <w:rsid w:val="003A67A7"/>
    <w:rsid w:val="003A67FD"/>
    <w:rsid w:val="003A6859"/>
    <w:rsid w:val="003A68BE"/>
    <w:rsid w:val="003A69CD"/>
    <w:rsid w:val="003A6D27"/>
    <w:rsid w:val="003A6D81"/>
    <w:rsid w:val="003A6E80"/>
    <w:rsid w:val="003A7035"/>
    <w:rsid w:val="003A70AD"/>
    <w:rsid w:val="003A70C5"/>
    <w:rsid w:val="003A70EF"/>
    <w:rsid w:val="003A7698"/>
    <w:rsid w:val="003A7705"/>
    <w:rsid w:val="003A7900"/>
    <w:rsid w:val="003A79E8"/>
    <w:rsid w:val="003A7F19"/>
    <w:rsid w:val="003B02B6"/>
    <w:rsid w:val="003B036D"/>
    <w:rsid w:val="003B0378"/>
    <w:rsid w:val="003B0522"/>
    <w:rsid w:val="003B073F"/>
    <w:rsid w:val="003B074B"/>
    <w:rsid w:val="003B07F1"/>
    <w:rsid w:val="003B0A44"/>
    <w:rsid w:val="003B0AAC"/>
    <w:rsid w:val="003B0C73"/>
    <w:rsid w:val="003B0D1B"/>
    <w:rsid w:val="003B0D5F"/>
    <w:rsid w:val="003B0D82"/>
    <w:rsid w:val="003B0DB2"/>
    <w:rsid w:val="003B0DCC"/>
    <w:rsid w:val="003B0DD4"/>
    <w:rsid w:val="003B0EBA"/>
    <w:rsid w:val="003B0FF8"/>
    <w:rsid w:val="003B1112"/>
    <w:rsid w:val="003B1188"/>
    <w:rsid w:val="003B118A"/>
    <w:rsid w:val="003B11A0"/>
    <w:rsid w:val="003B1242"/>
    <w:rsid w:val="003B1275"/>
    <w:rsid w:val="003B127B"/>
    <w:rsid w:val="003B13C2"/>
    <w:rsid w:val="003B1489"/>
    <w:rsid w:val="003B1983"/>
    <w:rsid w:val="003B1BB7"/>
    <w:rsid w:val="003B1CAD"/>
    <w:rsid w:val="003B1F85"/>
    <w:rsid w:val="003B2046"/>
    <w:rsid w:val="003B2119"/>
    <w:rsid w:val="003B21ED"/>
    <w:rsid w:val="003B234C"/>
    <w:rsid w:val="003B2429"/>
    <w:rsid w:val="003B2731"/>
    <w:rsid w:val="003B2784"/>
    <w:rsid w:val="003B28C0"/>
    <w:rsid w:val="003B28D7"/>
    <w:rsid w:val="003B28DF"/>
    <w:rsid w:val="003B2944"/>
    <w:rsid w:val="003B29FB"/>
    <w:rsid w:val="003B2B61"/>
    <w:rsid w:val="003B2EB7"/>
    <w:rsid w:val="003B2FB5"/>
    <w:rsid w:val="003B30A1"/>
    <w:rsid w:val="003B30D4"/>
    <w:rsid w:val="003B3128"/>
    <w:rsid w:val="003B317E"/>
    <w:rsid w:val="003B32A2"/>
    <w:rsid w:val="003B32A7"/>
    <w:rsid w:val="003B342A"/>
    <w:rsid w:val="003B343A"/>
    <w:rsid w:val="003B36A9"/>
    <w:rsid w:val="003B3776"/>
    <w:rsid w:val="003B378E"/>
    <w:rsid w:val="003B37EC"/>
    <w:rsid w:val="003B385E"/>
    <w:rsid w:val="003B393D"/>
    <w:rsid w:val="003B3BA6"/>
    <w:rsid w:val="003B3D17"/>
    <w:rsid w:val="003B3E4D"/>
    <w:rsid w:val="003B3FAB"/>
    <w:rsid w:val="003B408B"/>
    <w:rsid w:val="003B40EA"/>
    <w:rsid w:val="003B4254"/>
    <w:rsid w:val="003B4305"/>
    <w:rsid w:val="003B44DD"/>
    <w:rsid w:val="003B4531"/>
    <w:rsid w:val="003B4545"/>
    <w:rsid w:val="003B45E9"/>
    <w:rsid w:val="003B46A0"/>
    <w:rsid w:val="003B4848"/>
    <w:rsid w:val="003B4870"/>
    <w:rsid w:val="003B4880"/>
    <w:rsid w:val="003B4A14"/>
    <w:rsid w:val="003B4C05"/>
    <w:rsid w:val="003B4CC6"/>
    <w:rsid w:val="003B4CF4"/>
    <w:rsid w:val="003B4D03"/>
    <w:rsid w:val="003B4EC5"/>
    <w:rsid w:val="003B4F12"/>
    <w:rsid w:val="003B4F62"/>
    <w:rsid w:val="003B4F66"/>
    <w:rsid w:val="003B4FD5"/>
    <w:rsid w:val="003B51D0"/>
    <w:rsid w:val="003B55BB"/>
    <w:rsid w:val="003B5639"/>
    <w:rsid w:val="003B573D"/>
    <w:rsid w:val="003B5AA8"/>
    <w:rsid w:val="003B5AB6"/>
    <w:rsid w:val="003B5C61"/>
    <w:rsid w:val="003B5C7D"/>
    <w:rsid w:val="003B5D63"/>
    <w:rsid w:val="003B5F3E"/>
    <w:rsid w:val="003B5F5A"/>
    <w:rsid w:val="003B5FBA"/>
    <w:rsid w:val="003B6106"/>
    <w:rsid w:val="003B6251"/>
    <w:rsid w:val="003B62CA"/>
    <w:rsid w:val="003B62E4"/>
    <w:rsid w:val="003B632D"/>
    <w:rsid w:val="003B6386"/>
    <w:rsid w:val="003B64B7"/>
    <w:rsid w:val="003B698F"/>
    <w:rsid w:val="003B69C4"/>
    <w:rsid w:val="003B69E4"/>
    <w:rsid w:val="003B6B2C"/>
    <w:rsid w:val="003B6BF9"/>
    <w:rsid w:val="003B6E30"/>
    <w:rsid w:val="003B6F09"/>
    <w:rsid w:val="003B6F72"/>
    <w:rsid w:val="003B6FD9"/>
    <w:rsid w:val="003B712E"/>
    <w:rsid w:val="003B7153"/>
    <w:rsid w:val="003B7163"/>
    <w:rsid w:val="003B74D0"/>
    <w:rsid w:val="003B7594"/>
    <w:rsid w:val="003B7792"/>
    <w:rsid w:val="003B7870"/>
    <w:rsid w:val="003B7C53"/>
    <w:rsid w:val="003B7D90"/>
    <w:rsid w:val="003B7DCD"/>
    <w:rsid w:val="003B7DEB"/>
    <w:rsid w:val="003B7EC3"/>
    <w:rsid w:val="003B7FFA"/>
    <w:rsid w:val="003C0095"/>
    <w:rsid w:val="003C01A7"/>
    <w:rsid w:val="003C0280"/>
    <w:rsid w:val="003C034E"/>
    <w:rsid w:val="003C08EC"/>
    <w:rsid w:val="003C09B2"/>
    <w:rsid w:val="003C09FC"/>
    <w:rsid w:val="003C0A8C"/>
    <w:rsid w:val="003C0C2E"/>
    <w:rsid w:val="003C0E7C"/>
    <w:rsid w:val="003C0EF3"/>
    <w:rsid w:val="003C0FB3"/>
    <w:rsid w:val="003C1125"/>
    <w:rsid w:val="003C11D7"/>
    <w:rsid w:val="003C12DF"/>
    <w:rsid w:val="003C141A"/>
    <w:rsid w:val="003C15DF"/>
    <w:rsid w:val="003C16A9"/>
    <w:rsid w:val="003C174A"/>
    <w:rsid w:val="003C175E"/>
    <w:rsid w:val="003C1907"/>
    <w:rsid w:val="003C196D"/>
    <w:rsid w:val="003C1B26"/>
    <w:rsid w:val="003C1D5E"/>
    <w:rsid w:val="003C1D84"/>
    <w:rsid w:val="003C1DBC"/>
    <w:rsid w:val="003C1E16"/>
    <w:rsid w:val="003C1EE3"/>
    <w:rsid w:val="003C1FE5"/>
    <w:rsid w:val="003C220D"/>
    <w:rsid w:val="003C22E6"/>
    <w:rsid w:val="003C2370"/>
    <w:rsid w:val="003C2411"/>
    <w:rsid w:val="003C24B4"/>
    <w:rsid w:val="003C2523"/>
    <w:rsid w:val="003C26D6"/>
    <w:rsid w:val="003C26EC"/>
    <w:rsid w:val="003C2765"/>
    <w:rsid w:val="003C2853"/>
    <w:rsid w:val="003C28EC"/>
    <w:rsid w:val="003C293F"/>
    <w:rsid w:val="003C2A8A"/>
    <w:rsid w:val="003C2C06"/>
    <w:rsid w:val="003C2D8D"/>
    <w:rsid w:val="003C2DCC"/>
    <w:rsid w:val="003C2E9B"/>
    <w:rsid w:val="003C2F0D"/>
    <w:rsid w:val="003C30EC"/>
    <w:rsid w:val="003C310F"/>
    <w:rsid w:val="003C3163"/>
    <w:rsid w:val="003C31E2"/>
    <w:rsid w:val="003C31E7"/>
    <w:rsid w:val="003C31E8"/>
    <w:rsid w:val="003C3392"/>
    <w:rsid w:val="003C33B7"/>
    <w:rsid w:val="003C33CB"/>
    <w:rsid w:val="003C33FA"/>
    <w:rsid w:val="003C34CD"/>
    <w:rsid w:val="003C37DA"/>
    <w:rsid w:val="003C37F5"/>
    <w:rsid w:val="003C38A0"/>
    <w:rsid w:val="003C3C31"/>
    <w:rsid w:val="003C3D4A"/>
    <w:rsid w:val="003C3D51"/>
    <w:rsid w:val="003C3DF3"/>
    <w:rsid w:val="003C3E25"/>
    <w:rsid w:val="003C3EB1"/>
    <w:rsid w:val="003C3EE1"/>
    <w:rsid w:val="003C3F2D"/>
    <w:rsid w:val="003C3FE4"/>
    <w:rsid w:val="003C4119"/>
    <w:rsid w:val="003C4132"/>
    <w:rsid w:val="003C429A"/>
    <w:rsid w:val="003C43F8"/>
    <w:rsid w:val="003C4673"/>
    <w:rsid w:val="003C46EC"/>
    <w:rsid w:val="003C470E"/>
    <w:rsid w:val="003C4892"/>
    <w:rsid w:val="003C498E"/>
    <w:rsid w:val="003C4AC6"/>
    <w:rsid w:val="003C4B3A"/>
    <w:rsid w:val="003C4B3E"/>
    <w:rsid w:val="003C4D14"/>
    <w:rsid w:val="003C4D5A"/>
    <w:rsid w:val="003C4E20"/>
    <w:rsid w:val="003C4ED4"/>
    <w:rsid w:val="003C4F2B"/>
    <w:rsid w:val="003C4FDB"/>
    <w:rsid w:val="003C5022"/>
    <w:rsid w:val="003C506D"/>
    <w:rsid w:val="003C51E6"/>
    <w:rsid w:val="003C537C"/>
    <w:rsid w:val="003C547E"/>
    <w:rsid w:val="003C56D5"/>
    <w:rsid w:val="003C57D0"/>
    <w:rsid w:val="003C5837"/>
    <w:rsid w:val="003C58E6"/>
    <w:rsid w:val="003C5907"/>
    <w:rsid w:val="003C5A33"/>
    <w:rsid w:val="003C5A3D"/>
    <w:rsid w:val="003C5BEA"/>
    <w:rsid w:val="003C5C6A"/>
    <w:rsid w:val="003C5D53"/>
    <w:rsid w:val="003C5F49"/>
    <w:rsid w:val="003C5F96"/>
    <w:rsid w:val="003C60CF"/>
    <w:rsid w:val="003C60ED"/>
    <w:rsid w:val="003C63A3"/>
    <w:rsid w:val="003C6442"/>
    <w:rsid w:val="003C6AE2"/>
    <w:rsid w:val="003C6BB3"/>
    <w:rsid w:val="003C6CEB"/>
    <w:rsid w:val="003C6E9A"/>
    <w:rsid w:val="003C6E9F"/>
    <w:rsid w:val="003C6F4C"/>
    <w:rsid w:val="003C7147"/>
    <w:rsid w:val="003C726A"/>
    <w:rsid w:val="003C7646"/>
    <w:rsid w:val="003C768E"/>
    <w:rsid w:val="003C7708"/>
    <w:rsid w:val="003C77E8"/>
    <w:rsid w:val="003C79AE"/>
    <w:rsid w:val="003C79E7"/>
    <w:rsid w:val="003C7C70"/>
    <w:rsid w:val="003C7D11"/>
    <w:rsid w:val="003C7D87"/>
    <w:rsid w:val="003C7D9D"/>
    <w:rsid w:val="003C7EDF"/>
    <w:rsid w:val="003C7EF3"/>
    <w:rsid w:val="003C7FC9"/>
    <w:rsid w:val="003C7FD7"/>
    <w:rsid w:val="003D001A"/>
    <w:rsid w:val="003D00DB"/>
    <w:rsid w:val="003D0108"/>
    <w:rsid w:val="003D013C"/>
    <w:rsid w:val="003D02E2"/>
    <w:rsid w:val="003D0349"/>
    <w:rsid w:val="003D037F"/>
    <w:rsid w:val="003D0506"/>
    <w:rsid w:val="003D0912"/>
    <w:rsid w:val="003D0B4A"/>
    <w:rsid w:val="003D0DD2"/>
    <w:rsid w:val="003D0E1A"/>
    <w:rsid w:val="003D102D"/>
    <w:rsid w:val="003D1078"/>
    <w:rsid w:val="003D1151"/>
    <w:rsid w:val="003D127A"/>
    <w:rsid w:val="003D13BC"/>
    <w:rsid w:val="003D13DD"/>
    <w:rsid w:val="003D1428"/>
    <w:rsid w:val="003D1507"/>
    <w:rsid w:val="003D16DD"/>
    <w:rsid w:val="003D17B1"/>
    <w:rsid w:val="003D1AF3"/>
    <w:rsid w:val="003D1D2B"/>
    <w:rsid w:val="003D1D8E"/>
    <w:rsid w:val="003D1DB7"/>
    <w:rsid w:val="003D1DF9"/>
    <w:rsid w:val="003D1E4C"/>
    <w:rsid w:val="003D1ECF"/>
    <w:rsid w:val="003D2313"/>
    <w:rsid w:val="003D27CE"/>
    <w:rsid w:val="003D2806"/>
    <w:rsid w:val="003D289A"/>
    <w:rsid w:val="003D2B7E"/>
    <w:rsid w:val="003D2C28"/>
    <w:rsid w:val="003D3043"/>
    <w:rsid w:val="003D3071"/>
    <w:rsid w:val="003D326D"/>
    <w:rsid w:val="003D3552"/>
    <w:rsid w:val="003D3581"/>
    <w:rsid w:val="003D37B4"/>
    <w:rsid w:val="003D38CF"/>
    <w:rsid w:val="003D3AAA"/>
    <w:rsid w:val="003D3F49"/>
    <w:rsid w:val="003D3FEA"/>
    <w:rsid w:val="003D408C"/>
    <w:rsid w:val="003D41DA"/>
    <w:rsid w:val="003D422A"/>
    <w:rsid w:val="003D428A"/>
    <w:rsid w:val="003D45EA"/>
    <w:rsid w:val="003D4A42"/>
    <w:rsid w:val="003D4C13"/>
    <w:rsid w:val="003D4D95"/>
    <w:rsid w:val="003D4F1E"/>
    <w:rsid w:val="003D5073"/>
    <w:rsid w:val="003D507A"/>
    <w:rsid w:val="003D53A0"/>
    <w:rsid w:val="003D53C7"/>
    <w:rsid w:val="003D53E2"/>
    <w:rsid w:val="003D5699"/>
    <w:rsid w:val="003D569B"/>
    <w:rsid w:val="003D5739"/>
    <w:rsid w:val="003D5881"/>
    <w:rsid w:val="003D5B4F"/>
    <w:rsid w:val="003D5C1A"/>
    <w:rsid w:val="003D5D3B"/>
    <w:rsid w:val="003D5DA7"/>
    <w:rsid w:val="003D5DF2"/>
    <w:rsid w:val="003D5E11"/>
    <w:rsid w:val="003D5EA0"/>
    <w:rsid w:val="003D6041"/>
    <w:rsid w:val="003D6089"/>
    <w:rsid w:val="003D617E"/>
    <w:rsid w:val="003D6394"/>
    <w:rsid w:val="003D63A8"/>
    <w:rsid w:val="003D658F"/>
    <w:rsid w:val="003D66EA"/>
    <w:rsid w:val="003D6AC8"/>
    <w:rsid w:val="003D6BD5"/>
    <w:rsid w:val="003D6D13"/>
    <w:rsid w:val="003D6D87"/>
    <w:rsid w:val="003D6E44"/>
    <w:rsid w:val="003D6E51"/>
    <w:rsid w:val="003D6F62"/>
    <w:rsid w:val="003D6FAD"/>
    <w:rsid w:val="003D707A"/>
    <w:rsid w:val="003D7358"/>
    <w:rsid w:val="003D73BF"/>
    <w:rsid w:val="003D752D"/>
    <w:rsid w:val="003D761E"/>
    <w:rsid w:val="003D76AA"/>
    <w:rsid w:val="003D76FC"/>
    <w:rsid w:val="003D77BD"/>
    <w:rsid w:val="003D780E"/>
    <w:rsid w:val="003D7941"/>
    <w:rsid w:val="003D7A3A"/>
    <w:rsid w:val="003D7A66"/>
    <w:rsid w:val="003D7C93"/>
    <w:rsid w:val="003D7CB2"/>
    <w:rsid w:val="003D7EFB"/>
    <w:rsid w:val="003D7F6D"/>
    <w:rsid w:val="003E002B"/>
    <w:rsid w:val="003E011E"/>
    <w:rsid w:val="003E0199"/>
    <w:rsid w:val="003E0347"/>
    <w:rsid w:val="003E035B"/>
    <w:rsid w:val="003E0393"/>
    <w:rsid w:val="003E045A"/>
    <w:rsid w:val="003E045D"/>
    <w:rsid w:val="003E05D6"/>
    <w:rsid w:val="003E0786"/>
    <w:rsid w:val="003E0790"/>
    <w:rsid w:val="003E07E1"/>
    <w:rsid w:val="003E0A9D"/>
    <w:rsid w:val="003E0B47"/>
    <w:rsid w:val="003E0BC0"/>
    <w:rsid w:val="003E0C24"/>
    <w:rsid w:val="003E0C91"/>
    <w:rsid w:val="003E0E50"/>
    <w:rsid w:val="003E0EDE"/>
    <w:rsid w:val="003E1035"/>
    <w:rsid w:val="003E10F4"/>
    <w:rsid w:val="003E129C"/>
    <w:rsid w:val="003E12A2"/>
    <w:rsid w:val="003E12BD"/>
    <w:rsid w:val="003E1520"/>
    <w:rsid w:val="003E1567"/>
    <w:rsid w:val="003E157F"/>
    <w:rsid w:val="003E15C1"/>
    <w:rsid w:val="003E177C"/>
    <w:rsid w:val="003E17F5"/>
    <w:rsid w:val="003E180C"/>
    <w:rsid w:val="003E182D"/>
    <w:rsid w:val="003E1875"/>
    <w:rsid w:val="003E187E"/>
    <w:rsid w:val="003E18E6"/>
    <w:rsid w:val="003E1B42"/>
    <w:rsid w:val="003E1B59"/>
    <w:rsid w:val="003E1BEA"/>
    <w:rsid w:val="003E1C2C"/>
    <w:rsid w:val="003E1D31"/>
    <w:rsid w:val="003E1FED"/>
    <w:rsid w:val="003E2027"/>
    <w:rsid w:val="003E20D6"/>
    <w:rsid w:val="003E23A8"/>
    <w:rsid w:val="003E23DC"/>
    <w:rsid w:val="003E24DA"/>
    <w:rsid w:val="003E24FC"/>
    <w:rsid w:val="003E2647"/>
    <w:rsid w:val="003E2698"/>
    <w:rsid w:val="003E27AA"/>
    <w:rsid w:val="003E27BF"/>
    <w:rsid w:val="003E2947"/>
    <w:rsid w:val="003E299C"/>
    <w:rsid w:val="003E2A63"/>
    <w:rsid w:val="003E2B39"/>
    <w:rsid w:val="003E2BC9"/>
    <w:rsid w:val="003E2BED"/>
    <w:rsid w:val="003E2C23"/>
    <w:rsid w:val="003E2F5C"/>
    <w:rsid w:val="003E2FD0"/>
    <w:rsid w:val="003E31D9"/>
    <w:rsid w:val="003E326F"/>
    <w:rsid w:val="003E32FD"/>
    <w:rsid w:val="003E334B"/>
    <w:rsid w:val="003E33E7"/>
    <w:rsid w:val="003E389F"/>
    <w:rsid w:val="003E390A"/>
    <w:rsid w:val="003E3934"/>
    <w:rsid w:val="003E396F"/>
    <w:rsid w:val="003E39C6"/>
    <w:rsid w:val="003E3A6D"/>
    <w:rsid w:val="003E3BF4"/>
    <w:rsid w:val="003E3CB4"/>
    <w:rsid w:val="003E3CD0"/>
    <w:rsid w:val="003E3E17"/>
    <w:rsid w:val="003E3E25"/>
    <w:rsid w:val="003E3EBA"/>
    <w:rsid w:val="003E3FB5"/>
    <w:rsid w:val="003E3FF0"/>
    <w:rsid w:val="003E4030"/>
    <w:rsid w:val="003E410C"/>
    <w:rsid w:val="003E4198"/>
    <w:rsid w:val="003E432C"/>
    <w:rsid w:val="003E441A"/>
    <w:rsid w:val="003E4552"/>
    <w:rsid w:val="003E4659"/>
    <w:rsid w:val="003E46C3"/>
    <w:rsid w:val="003E491D"/>
    <w:rsid w:val="003E4AB8"/>
    <w:rsid w:val="003E4BD3"/>
    <w:rsid w:val="003E4D43"/>
    <w:rsid w:val="003E4D87"/>
    <w:rsid w:val="003E4E3E"/>
    <w:rsid w:val="003E4F8D"/>
    <w:rsid w:val="003E5065"/>
    <w:rsid w:val="003E50D3"/>
    <w:rsid w:val="003E5147"/>
    <w:rsid w:val="003E5268"/>
    <w:rsid w:val="003E52B2"/>
    <w:rsid w:val="003E5320"/>
    <w:rsid w:val="003E536C"/>
    <w:rsid w:val="003E548B"/>
    <w:rsid w:val="003E552E"/>
    <w:rsid w:val="003E5623"/>
    <w:rsid w:val="003E5666"/>
    <w:rsid w:val="003E5712"/>
    <w:rsid w:val="003E591A"/>
    <w:rsid w:val="003E5941"/>
    <w:rsid w:val="003E5AC4"/>
    <w:rsid w:val="003E5ACC"/>
    <w:rsid w:val="003E5AD1"/>
    <w:rsid w:val="003E5BC7"/>
    <w:rsid w:val="003E5BF7"/>
    <w:rsid w:val="003E5C80"/>
    <w:rsid w:val="003E5D37"/>
    <w:rsid w:val="003E5D69"/>
    <w:rsid w:val="003E5E1E"/>
    <w:rsid w:val="003E5F2A"/>
    <w:rsid w:val="003E5FB8"/>
    <w:rsid w:val="003E5FE1"/>
    <w:rsid w:val="003E60E6"/>
    <w:rsid w:val="003E610E"/>
    <w:rsid w:val="003E6113"/>
    <w:rsid w:val="003E614E"/>
    <w:rsid w:val="003E6362"/>
    <w:rsid w:val="003E644F"/>
    <w:rsid w:val="003E64BA"/>
    <w:rsid w:val="003E6520"/>
    <w:rsid w:val="003E6591"/>
    <w:rsid w:val="003E66F2"/>
    <w:rsid w:val="003E6708"/>
    <w:rsid w:val="003E67F8"/>
    <w:rsid w:val="003E6807"/>
    <w:rsid w:val="003E686E"/>
    <w:rsid w:val="003E6A26"/>
    <w:rsid w:val="003E6B9B"/>
    <w:rsid w:val="003E6C04"/>
    <w:rsid w:val="003E6C86"/>
    <w:rsid w:val="003E6CF3"/>
    <w:rsid w:val="003E6D2E"/>
    <w:rsid w:val="003E6DFA"/>
    <w:rsid w:val="003E6E81"/>
    <w:rsid w:val="003E6FA7"/>
    <w:rsid w:val="003E700A"/>
    <w:rsid w:val="003E7072"/>
    <w:rsid w:val="003E75D1"/>
    <w:rsid w:val="003E75F9"/>
    <w:rsid w:val="003E7693"/>
    <w:rsid w:val="003E77A6"/>
    <w:rsid w:val="003E79FC"/>
    <w:rsid w:val="003E7EE0"/>
    <w:rsid w:val="003E7F8F"/>
    <w:rsid w:val="003F0058"/>
    <w:rsid w:val="003F00CF"/>
    <w:rsid w:val="003F010D"/>
    <w:rsid w:val="003F0161"/>
    <w:rsid w:val="003F01FD"/>
    <w:rsid w:val="003F021E"/>
    <w:rsid w:val="003F0359"/>
    <w:rsid w:val="003F0595"/>
    <w:rsid w:val="003F069F"/>
    <w:rsid w:val="003F06F0"/>
    <w:rsid w:val="003F079A"/>
    <w:rsid w:val="003F0DCD"/>
    <w:rsid w:val="003F0E27"/>
    <w:rsid w:val="003F10E6"/>
    <w:rsid w:val="003F11BF"/>
    <w:rsid w:val="003F11E7"/>
    <w:rsid w:val="003F1270"/>
    <w:rsid w:val="003F129C"/>
    <w:rsid w:val="003F12EE"/>
    <w:rsid w:val="003F1455"/>
    <w:rsid w:val="003F1464"/>
    <w:rsid w:val="003F16DB"/>
    <w:rsid w:val="003F183A"/>
    <w:rsid w:val="003F18B5"/>
    <w:rsid w:val="003F195B"/>
    <w:rsid w:val="003F1986"/>
    <w:rsid w:val="003F1A16"/>
    <w:rsid w:val="003F1AB5"/>
    <w:rsid w:val="003F1BEC"/>
    <w:rsid w:val="003F1C5F"/>
    <w:rsid w:val="003F1DDA"/>
    <w:rsid w:val="003F1DFA"/>
    <w:rsid w:val="003F1E8C"/>
    <w:rsid w:val="003F1E8F"/>
    <w:rsid w:val="003F1FDF"/>
    <w:rsid w:val="003F22D6"/>
    <w:rsid w:val="003F22F1"/>
    <w:rsid w:val="003F244A"/>
    <w:rsid w:val="003F2502"/>
    <w:rsid w:val="003F2676"/>
    <w:rsid w:val="003F27CE"/>
    <w:rsid w:val="003F2867"/>
    <w:rsid w:val="003F2AEC"/>
    <w:rsid w:val="003F2B26"/>
    <w:rsid w:val="003F2B2D"/>
    <w:rsid w:val="003F2C49"/>
    <w:rsid w:val="003F2C83"/>
    <w:rsid w:val="003F2C8A"/>
    <w:rsid w:val="003F2D0C"/>
    <w:rsid w:val="003F2E01"/>
    <w:rsid w:val="003F2E31"/>
    <w:rsid w:val="003F2E83"/>
    <w:rsid w:val="003F3017"/>
    <w:rsid w:val="003F30DF"/>
    <w:rsid w:val="003F30F8"/>
    <w:rsid w:val="003F31FC"/>
    <w:rsid w:val="003F3429"/>
    <w:rsid w:val="003F35E7"/>
    <w:rsid w:val="003F3816"/>
    <w:rsid w:val="003F39B3"/>
    <w:rsid w:val="003F3BF5"/>
    <w:rsid w:val="003F3CBE"/>
    <w:rsid w:val="003F3E3E"/>
    <w:rsid w:val="003F43A1"/>
    <w:rsid w:val="003F47C0"/>
    <w:rsid w:val="003F482C"/>
    <w:rsid w:val="003F4930"/>
    <w:rsid w:val="003F4B7E"/>
    <w:rsid w:val="003F4BC3"/>
    <w:rsid w:val="003F4C02"/>
    <w:rsid w:val="003F4D15"/>
    <w:rsid w:val="003F4FB5"/>
    <w:rsid w:val="003F4FCA"/>
    <w:rsid w:val="003F5076"/>
    <w:rsid w:val="003F51EE"/>
    <w:rsid w:val="003F51FC"/>
    <w:rsid w:val="003F522E"/>
    <w:rsid w:val="003F523C"/>
    <w:rsid w:val="003F582B"/>
    <w:rsid w:val="003F5A09"/>
    <w:rsid w:val="003F5B75"/>
    <w:rsid w:val="003F5BCB"/>
    <w:rsid w:val="003F5D64"/>
    <w:rsid w:val="003F5E9C"/>
    <w:rsid w:val="003F5F73"/>
    <w:rsid w:val="003F6062"/>
    <w:rsid w:val="003F609C"/>
    <w:rsid w:val="003F60FE"/>
    <w:rsid w:val="003F632E"/>
    <w:rsid w:val="003F641C"/>
    <w:rsid w:val="003F66A4"/>
    <w:rsid w:val="003F67DC"/>
    <w:rsid w:val="003F696A"/>
    <w:rsid w:val="003F6B91"/>
    <w:rsid w:val="003F6CEC"/>
    <w:rsid w:val="003F6E08"/>
    <w:rsid w:val="003F74A5"/>
    <w:rsid w:val="003F762B"/>
    <w:rsid w:val="003F79A3"/>
    <w:rsid w:val="003F79FE"/>
    <w:rsid w:val="003F7AE5"/>
    <w:rsid w:val="003F7D35"/>
    <w:rsid w:val="003F7D68"/>
    <w:rsid w:val="003F7DEE"/>
    <w:rsid w:val="003F7E54"/>
    <w:rsid w:val="003F7F83"/>
    <w:rsid w:val="0040014B"/>
    <w:rsid w:val="004002C3"/>
    <w:rsid w:val="004003F6"/>
    <w:rsid w:val="00400594"/>
    <w:rsid w:val="00400605"/>
    <w:rsid w:val="0040073B"/>
    <w:rsid w:val="00400828"/>
    <w:rsid w:val="0040095C"/>
    <w:rsid w:val="00400B35"/>
    <w:rsid w:val="00400C13"/>
    <w:rsid w:val="00400E33"/>
    <w:rsid w:val="00400E39"/>
    <w:rsid w:val="00400F6E"/>
    <w:rsid w:val="00401064"/>
    <w:rsid w:val="00401082"/>
    <w:rsid w:val="0040121F"/>
    <w:rsid w:val="00401271"/>
    <w:rsid w:val="00401458"/>
    <w:rsid w:val="0040149F"/>
    <w:rsid w:val="004014AF"/>
    <w:rsid w:val="00401503"/>
    <w:rsid w:val="00401521"/>
    <w:rsid w:val="00401599"/>
    <w:rsid w:val="004016A5"/>
    <w:rsid w:val="0040171F"/>
    <w:rsid w:val="00401747"/>
    <w:rsid w:val="0040179B"/>
    <w:rsid w:val="00401B4A"/>
    <w:rsid w:val="00401C10"/>
    <w:rsid w:val="00401C89"/>
    <w:rsid w:val="00401E7B"/>
    <w:rsid w:val="00401F04"/>
    <w:rsid w:val="00401F17"/>
    <w:rsid w:val="00401F7F"/>
    <w:rsid w:val="00401FF3"/>
    <w:rsid w:val="00402059"/>
    <w:rsid w:val="004021A0"/>
    <w:rsid w:val="00402248"/>
    <w:rsid w:val="0040224F"/>
    <w:rsid w:val="004022CF"/>
    <w:rsid w:val="00402462"/>
    <w:rsid w:val="004024FF"/>
    <w:rsid w:val="00402512"/>
    <w:rsid w:val="00402550"/>
    <w:rsid w:val="004025DE"/>
    <w:rsid w:val="004026BC"/>
    <w:rsid w:val="00402705"/>
    <w:rsid w:val="00402724"/>
    <w:rsid w:val="00402792"/>
    <w:rsid w:val="0040294C"/>
    <w:rsid w:val="004029E4"/>
    <w:rsid w:val="00402A11"/>
    <w:rsid w:val="00402A87"/>
    <w:rsid w:val="00402BD5"/>
    <w:rsid w:val="00402C03"/>
    <w:rsid w:val="00402DC6"/>
    <w:rsid w:val="00402E5A"/>
    <w:rsid w:val="00402F56"/>
    <w:rsid w:val="004030C6"/>
    <w:rsid w:val="004031A0"/>
    <w:rsid w:val="004032CD"/>
    <w:rsid w:val="00403304"/>
    <w:rsid w:val="00403357"/>
    <w:rsid w:val="004034A9"/>
    <w:rsid w:val="004034B1"/>
    <w:rsid w:val="004034D0"/>
    <w:rsid w:val="0040356B"/>
    <w:rsid w:val="004035EB"/>
    <w:rsid w:val="004036DA"/>
    <w:rsid w:val="0040370A"/>
    <w:rsid w:val="00403874"/>
    <w:rsid w:val="004038D7"/>
    <w:rsid w:val="004038EA"/>
    <w:rsid w:val="004039A0"/>
    <w:rsid w:val="004039DB"/>
    <w:rsid w:val="00403C05"/>
    <w:rsid w:val="00403C5C"/>
    <w:rsid w:val="00403D5F"/>
    <w:rsid w:val="00403D63"/>
    <w:rsid w:val="004040D6"/>
    <w:rsid w:val="0040415A"/>
    <w:rsid w:val="004041B4"/>
    <w:rsid w:val="004041BC"/>
    <w:rsid w:val="004043B9"/>
    <w:rsid w:val="00404448"/>
    <w:rsid w:val="0040457E"/>
    <w:rsid w:val="0040463C"/>
    <w:rsid w:val="004046FF"/>
    <w:rsid w:val="00404852"/>
    <w:rsid w:val="00404962"/>
    <w:rsid w:val="00404B3A"/>
    <w:rsid w:val="00404C2C"/>
    <w:rsid w:val="00404D5E"/>
    <w:rsid w:val="00404F4C"/>
    <w:rsid w:val="00404FD1"/>
    <w:rsid w:val="004052A0"/>
    <w:rsid w:val="004052F4"/>
    <w:rsid w:val="0040543E"/>
    <w:rsid w:val="00405511"/>
    <w:rsid w:val="00405619"/>
    <w:rsid w:val="004056E4"/>
    <w:rsid w:val="00405754"/>
    <w:rsid w:val="0040575D"/>
    <w:rsid w:val="0040585F"/>
    <w:rsid w:val="004059AF"/>
    <w:rsid w:val="00405AB5"/>
    <w:rsid w:val="00405B8E"/>
    <w:rsid w:val="00405D9C"/>
    <w:rsid w:val="00405E99"/>
    <w:rsid w:val="00405FE8"/>
    <w:rsid w:val="0040604F"/>
    <w:rsid w:val="004060D7"/>
    <w:rsid w:val="004061B9"/>
    <w:rsid w:val="004061C8"/>
    <w:rsid w:val="00406273"/>
    <w:rsid w:val="004062EB"/>
    <w:rsid w:val="00406322"/>
    <w:rsid w:val="00406379"/>
    <w:rsid w:val="004063BE"/>
    <w:rsid w:val="0040640A"/>
    <w:rsid w:val="004065C2"/>
    <w:rsid w:val="004067E5"/>
    <w:rsid w:val="004067E6"/>
    <w:rsid w:val="00406847"/>
    <w:rsid w:val="00406AC0"/>
    <w:rsid w:val="00406CBD"/>
    <w:rsid w:val="00406F8B"/>
    <w:rsid w:val="004070AD"/>
    <w:rsid w:val="004074E4"/>
    <w:rsid w:val="00407744"/>
    <w:rsid w:val="0040775B"/>
    <w:rsid w:val="0040784F"/>
    <w:rsid w:val="00407944"/>
    <w:rsid w:val="00407999"/>
    <w:rsid w:val="00407B5C"/>
    <w:rsid w:val="00407B7D"/>
    <w:rsid w:val="00407C21"/>
    <w:rsid w:val="00407D03"/>
    <w:rsid w:val="00407E75"/>
    <w:rsid w:val="00407E8B"/>
    <w:rsid w:val="00407F01"/>
    <w:rsid w:val="00407FF7"/>
    <w:rsid w:val="004100AA"/>
    <w:rsid w:val="00410174"/>
    <w:rsid w:val="00410238"/>
    <w:rsid w:val="004102A3"/>
    <w:rsid w:val="00410405"/>
    <w:rsid w:val="00410543"/>
    <w:rsid w:val="0041065D"/>
    <w:rsid w:val="0041080A"/>
    <w:rsid w:val="00410819"/>
    <w:rsid w:val="00410968"/>
    <w:rsid w:val="00410A2E"/>
    <w:rsid w:val="00410A46"/>
    <w:rsid w:val="00410C77"/>
    <w:rsid w:val="00410CC5"/>
    <w:rsid w:val="00410DE5"/>
    <w:rsid w:val="00410F6A"/>
    <w:rsid w:val="00410FF0"/>
    <w:rsid w:val="004110E2"/>
    <w:rsid w:val="00411188"/>
    <w:rsid w:val="0041118C"/>
    <w:rsid w:val="0041127C"/>
    <w:rsid w:val="004112C7"/>
    <w:rsid w:val="004114D2"/>
    <w:rsid w:val="00411551"/>
    <w:rsid w:val="004118A9"/>
    <w:rsid w:val="00411942"/>
    <w:rsid w:val="0041195B"/>
    <w:rsid w:val="00411C98"/>
    <w:rsid w:val="00411D55"/>
    <w:rsid w:val="00411D5D"/>
    <w:rsid w:val="00411DB7"/>
    <w:rsid w:val="00411E97"/>
    <w:rsid w:val="00411F77"/>
    <w:rsid w:val="00411FD3"/>
    <w:rsid w:val="004121BB"/>
    <w:rsid w:val="004121CE"/>
    <w:rsid w:val="0041222A"/>
    <w:rsid w:val="00412238"/>
    <w:rsid w:val="0041229E"/>
    <w:rsid w:val="004122AF"/>
    <w:rsid w:val="0041236B"/>
    <w:rsid w:val="0041238D"/>
    <w:rsid w:val="0041239A"/>
    <w:rsid w:val="00412521"/>
    <w:rsid w:val="00412571"/>
    <w:rsid w:val="00412630"/>
    <w:rsid w:val="00412B34"/>
    <w:rsid w:val="00412CA8"/>
    <w:rsid w:val="00412D91"/>
    <w:rsid w:val="00412DDE"/>
    <w:rsid w:val="00412F5F"/>
    <w:rsid w:val="00413033"/>
    <w:rsid w:val="00413080"/>
    <w:rsid w:val="00413093"/>
    <w:rsid w:val="0041322B"/>
    <w:rsid w:val="0041324C"/>
    <w:rsid w:val="00413333"/>
    <w:rsid w:val="004134C1"/>
    <w:rsid w:val="0041369D"/>
    <w:rsid w:val="004136AB"/>
    <w:rsid w:val="00413914"/>
    <w:rsid w:val="00413922"/>
    <w:rsid w:val="004139B3"/>
    <w:rsid w:val="00413ABB"/>
    <w:rsid w:val="00413C23"/>
    <w:rsid w:val="00413CB2"/>
    <w:rsid w:val="00413E60"/>
    <w:rsid w:val="00413EFC"/>
    <w:rsid w:val="004140CA"/>
    <w:rsid w:val="004140D9"/>
    <w:rsid w:val="0041436C"/>
    <w:rsid w:val="004143AD"/>
    <w:rsid w:val="00414412"/>
    <w:rsid w:val="00414580"/>
    <w:rsid w:val="0041470C"/>
    <w:rsid w:val="004147F0"/>
    <w:rsid w:val="00414E69"/>
    <w:rsid w:val="00414ED3"/>
    <w:rsid w:val="00414F35"/>
    <w:rsid w:val="00414F86"/>
    <w:rsid w:val="00415123"/>
    <w:rsid w:val="0041523B"/>
    <w:rsid w:val="00415385"/>
    <w:rsid w:val="00415411"/>
    <w:rsid w:val="0041542E"/>
    <w:rsid w:val="0041551D"/>
    <w:rsid w:val="00415588"/>
    <w:rsid w:val="00415619"/>
    <w:rsid w:val="0041564A"/>
    <w:rsid w:val="004156EC"/>
    <w:rsid w:val="00415784"/>
    <w:rsid w:val="00415797"/>
    <w:rsid w:val="004157C6"/>
    <w:rsid w:val="00415836"/>
    <w:rsid w:val="00415894"/>
    <w:rsid w:val="00415993"/>
    <w:rsid w:val="00415BD1"/>
    <w:rsid w:val="00415E1D"/>
    <w:rsid w:val="0041645D"/>
    <w:rsid w:val="00416762"/>
    <w:rsid w:val="00416798"/>
    <w:rsid w:val="00416828"/>
    <w:rsid w:val="00416881"/>
    <w:rsid w:val="0041691C"/>
    <w:rsid w:val="0041691F"/>
    <w:rsid w:val="004169E8"/>
    <w:rsid w:val="00416C94"/>
    <w:rsid w:val="00416D4A"/>
    <w:rsid w:val="00416D60"/>
    <w:rsid w:val="00416E55"/>
    <w:rsid w:val="00417072"/>
    <w:rsid w:val="0041711C"/>
    <w:rsid w:val="00417158"/>
    <w:rsid w:val="00417159"/>
    <w:rsid w:val="004171F8"/>
    <w:rsid w:val="0041739D"/>
    <w:rsid w:val="0041757C"/>
    <w:rsid w:val="00417604"/>
    <w:rsid w:val="00417B74"/>
    <w:rsid w:val="00417CDD"/>
    <w:rsid w:val="00417D9F"/>
    <w:rsid w:val="00417E3F"/>
    <w:rsid w:val="00417EDA"/>
    <w:rsid w:val="00417EDB"/>
    <w:rsid w:val="00417F92"/>
    <w:rsid w:val="00417F93"/>
    <w:rsid w:val="004201C0"/>
    <w:rsid w:val="004201DC"/>
    <w:rsid w:val="00420329"/>
    <w:rsid w:val="004204E0"/>
    <w:rsid w:val="0042053C"/>
    <w:rsid w:val="00420595"/>
    <w:rsid w:val="0042074B"/>
    <w:rsid w:val="0042077F"/>
    <w:rsid w:val="00420784"/>
    <w:rsid w:val="004207E6"/>
    <w:rsid w:val="0042085B"/>
    <w:rsid w:val="00420915"/>
    <w:rsid w:val="00420A94"/>
    <w:rsid w:val="00420B4C"/>
    <w:rsid w:val="00420C58"/>
    <w:rsid w:val="00420CE5"/>
    <w:rsid w:val="00420ED0"/>
    <w:rsid w:val="00420F25"/>
    <w:rsid w:val="00420FDA"/>
    <w:rsid w:val="00421158"/>
    <w:rsid w:val="004213FA"/>
    <w:rsid w:val="004215CB"/>
    <w:rsid w:val="00421955"/>
    <w:rsid w:val="0042195D"/>
    <w:rsid w:val="004219C8"/>
    <w:rsid w:val="004219D3"/>
    <w:rsid w:val="00421CC2"/>
    <w:rsid w:val="00421D14"/>
    <w:rsid w:val="00421D33"/>
    <w:rsid w:val="00421E1C"/>
    <w:rsid w:val="00421EC5"/>
    <w:rsid w:val="00422036"/>
    <w:rsid w:val="00422057"/>
    <w:rsid w:val="004220D6"/>
    <w:rsid w:val="004222EB"/>
    <w:rsid w:val="00422654"/>
    <w:rsid w:val="0042266A"/>
    <w:rsid w:val="00422678"/>
    <w:rsid w:val="00422980"/>
    <w:rsid w:val="00422A51"/>
    <w:rsid w:val="00422A62"/>
    <w:rsid w:val="00422BA3"/>
    <w:rsid w:val="00422C25"/>
    <w:rsid w:val="00422CAF"/>
    <w:rsid w:val="00422CC9"/>
    <w:rsid w:val="00422CFC"/>
    <w:rsid w:val="00422EB9"/>
    <w:rsid w:val="00422F1A"/>
    <w:rsid w:val="00423026"/>
    <w:rsid w:val="004234B1"/>
    <w:rsid w:val="0042371F"/>
    <w:rsid w:val="004237E2"/>
    <w:rsid w:val="00423861"/>
    <w:rsid w:val="0042389F"/>
    <w:rsid w:val="004239F8"/>
    <w:rsid w:val="00423A70"/>
    <w:rsid w:val="00423B8E"/>
    <w:rsid w:val="00423C06"/>
    <w:rsid w:val="00423D4E"/>
    <w:rsid w:val="00423E73"/>
    <w:rsid w:val="00423F79"/>
    <w:rsid w:val="00424072"/>
    <w:rsid w:val="00424239"/>
    <w:rsid w:val="00424311"/>
    <w:rsid w:val="004244C0"/>
    <w:rsid w:val="00424635"/>
    <w:rsid w:val="00424662"/>
    <w:rsid w:val="004246A1"/>
    <w:rsid w:val="004247B4"/>
    <w:rsid w:val="004247C1"/>
    <w:rsid w:val="004249A3"/>
    <w:rsid w:val="00424D43"/>
    <w:rsid w:val="00424E30"/>
    <w:rsid w:val="00424E69"/>
    <w:rsid w:val="00424E75"/>
    <w:rsid w:val="00424E97"/>
    <w:rsid w:val="00425113"/>
    <w:rsid w:val="00425118"/>
    <w:rsid w:val="0042518A"/>
    <w:rsid w:val="00425478"/>
    <w:rsid w:val="00425490"/>
    <w:rsid w:val="00425532"/>
    <w:rsid w:val="0042553A"/>
    <w:rsid w:val="004256F9"/>
    <w:rsid w:val="0042578F"/>
    <w:rsid w:val="004257B2"/>
    <w:rsid w:val="00425804"/>
    <w:rsid w:val="00425856"/>
    <w:rsid w:val="00425881"/>
    <w:rsid w:val="0042589E"/>
    <w:rsid w:val="00425D42"/>
    <w:rsid w:val="00425E70"/>
    <w:rsid w:val="00425F62"/>
    <w:rsid w:val="00426099"/>
    <w:rsid w:val="00426155"/>
    <w:rsid w:val="00426257"/>
    <w:rsid w:val="004262D0"/>
    <w:rsid w:val="00426348"/>
    <w:rsid w:val="0042649A"/>
    <w:rsid w:val="00426602"/>
    <w:rsid w:val="004266F2"/>
    <w:rsid w:val="00426812"/>
    <w:rsid w:val="00426917"/>
    <w:rsid w:val="004269BB"/>
    <w:rsid w:val="00426A71"/>
    <w:rsid w:val="00426D60"/>
    <w:rsid w:val="00426D85"/>
    <w:rsid w:val="00426EED"/>
    <w:rsid w:val="00426F04"/>
    <w:rsid w:val="00426F4E"/>
    <w:rsid w:val="00426FF8"/>
    <w:rsid w:val="00426FFD"/>
    <w:rsid w:val="004272C5"/>
    <w:rsid w:val="00427529"/>
    <w:rsid w:val="004275CB"/>
    <w:rsid w:val="00427611"/>
    <w:rsid w:val="00427614"/>
    <w:rsid w:val="004276A0"/>
    <w:rsid w:val="0042797B"/>
    <w:rsid w:val="00427B19"/>
    <w:rsid w:val="00427BD4"/>
    <w:rsid w:val="00427C25"/>
    <w:rsid w:val="00427E23"/>
    <w:rsid w:val="00427EBB"/>
    <w:rsid w:val="00427EEA"/>
    <w:rsid w:val="00427FB9"/>
    <w:rsid w:val="004300A3"/>
    <w:rsid w:val="0043022E"/>
    <w:rsid w:val="004302D4"/>
    <w:rsid w:val="0043043C"/>
    <w:rsid w:val="00430480"/>
    <w:rsid w:val="004306A3"/>
    <w:rsid w:val="00430786"/>
    <w:rsid w:val="004307A3"/>
    <w:rsid w:val="0043089D"/>
    <w:rsid w:val="004309C8"/>
    <w:rsid w:val="00430A04"/>
    <w:rsid w:val="00430D52"/>
    <w:rsid w:val="00430DBE"/>
    <w:rsid w:val="00430F63"/>
    <w:rsid w:val="00430FD6"/>
    <w:rsid w:val="0043109A"/>
    <w:rsid w:val="004313BE"/>
    <w:rsid w:val="004314C9"/>
    <w:rsid w:val="004314F5"/>
    <w:rsid w:val="004315BD"/>
    <w:rsid w:val="00431795"/>
    <w:rsid w:val="004317B4"/>
    <w:rsid w:val="00431851"/>
    <w:rsid w:val="0043189B"/>
    <w:rsid w:val="004319D7"/>
    <w:rsid w:val="004319F3"/>
    <w:rsid w:val="00431A39"/>
    <w:rsid w:val="00431A4D"/>
    <w:rsid w:val="00431B80"/>
    <w:rsid w:val="00431BEE"/>
    <w:rsid w:val="00431C07"/>
    <w:rsid w:val="00431CA5"/>
    <w:rsid w:val="00431DDD"/>
    <w:rsid w:val="00431F15"/>
    <w:rsid w:val="00431F1D"/>
    <w:rsid w:val="00431F8E"/>
    <w:rsid w:val="00431FF2"/>
    <w:rsid w:val="004321BD"/>
    <w:rsid w:val="0043231F"/>
    <w:rsid w:val="00432462"/>
    <w:rsid w:val="00432493"/>
    <w:rsid w:val="0043290A"/>
    <w:rsid w:val="004329DB"/>
    <w:rsid w:val="004329E1"/>
    <w:rsid w:val="00432B2C"/>
    <w:rsid w:val="00432CC2"/>
    <w:rsid w:val="00432FB2"/>
    <w:rsid w:val="00433020"/>
    <w:rsid w:val="00433117"/>
    <w:rsid w:val="0043312F"/>
    <w:rsid w:val="0043356F"/>
    <w:rsid w:val="004335F1"/>
    <w:rsid w:val="00433CB0"/>
    <w:rsid w:val="00433D0F"/>
    <w:rsid w:val="00433D41"/>
    <w:rsid w:val="00433DD8"/>
    <w:rsid w:val="00433DF7"/>
    <w:rsid w:val="00433F5B"/>
    <w:rsid w:val="00433FE7"/>
    <w:rsid w:val="00433FEF"/>
    <w:rsid w:val="00434047"/>
    <w:rsid w:val="004340BF"/>
    <w:rsid w:val="00434115"/>
    <w:rsid w:val="004341F0"/>
    <w:rsid w:val="004344A0"/>
    <w:rsid w:val="004344B6"/>
    <w:rsid w:val="004344CA"/>
    <w:rsid w:val="004344DE"/>
    <w:rsid w:val="00434550"/>
    <w:rsid w:val="004345F0"/>
    <w:rsid w:val="00434608"/>
    <w:rsid w:val="004346E1"/>
    <w:rsid w:val="004346F3"/>
    <w:rsid w:val="004346F6"/>
    <w:rsid w:val="00434A54"/>
    <w:rsid w:val="00434ABE"/>
    <w:rsid w:val="00434AC2"/>
    <w:rsid w:val="00434ACA"/>
    <w:rsid w:val="00434BC9"/>
    <w:rsid w:val="00434BCF"/>
    <w:rsid w:val="00434EA1"/>
    <w:rsid w:val="004350EB"/>
    <w:rsid w:val="0043523B"/>
    <w:rsid w:val="0043525B"/>
    <w:rsid w:val="00435423"/>
    <w:rsid w:val="004355B2"/>
    <w:rsid w:val="0043565A"/>
    <w:rsid w:val="0043571E"/>
    <w:rsid w:val="00435751"/>
    <w:rsid w:val="0043577F"/>
    <w:rsid w:val="004357CA"/>
    <w:rsid w:val="0043594D"/>
    <w:rsid w:val="00435A28"/>
    <w:rsid w:val="00435A7D"/>
    <w:rsid w:val="00435C55"/>
    <w:rsid w:val="00435F32"/>
    <w:rsid w:val="00435FA8"/>
    <w:rsid w:val="00435FF0"/>
    <w:rsid w:val="00436139"/>
    <w:rsid w:val="004361BB"/>
    <w:rsid w:val="004362CE"/>
    <w:rsid w:val="004363A5"/>
    <w:rsid w:val="0043645A"/>
    <w:rsid w:val="0043654B"/>
    <w:rsid w:val="00436594"/>
    <w:rsid w:val="004365F7"/>
    <w:rsid w:val="00436681"/>
    <w:rsid w:val="0043670E"/>
    <w:rsid w:val="004368A6"/>
    <w:rsid w:val="004369E2"/>
    <w:rsid w:val="00436B9E"/>
    <w:rsid w:val="0043709F"/>
    <w:rsid w:val="004372AA"/>
    <w:rsid w:val="004372AF"/>
    <w:rsid w:val="004372E4"/>
    <w:rsid w:val="0043730A"/>
    <w:rsid w:val="0043733A"/>
    <w:rsid w:val="004376DD"/>
    <w:rsid w:val="004377DD"/>
    <w:rsid w:val="00437847"/>
    <w:rsid w:val="004378B3"/>
    <w:rsid w:val="00437A94"/>
    <w:rsid w:val="00437AAF"/>
    <w:rsid w:val="00437B65"/>
    <w:rsid w:val="00437E1B"/>
    <w:rsid w:val="00437E81"/>
    <w:rsid w:val="00437F05"/>
    <w:rsid w:val="00437F19"/>
    <w:rsid w:val="0044021C"/>
    <w:rsid w:val="004404BC"/>
    <w:rsid w:val="004404D8"/>
    <w:rsid w:val="0044063E"/>
    <w:rsid w:val="004406B4"/>
    <w:rsid w:val="00440754"/>
    <w:rsid w:val="00440907"/>
    <w:rsid w:val="00440ACF"/>
    <w:rsid w:val="00440BE6"/>
    <w:rsid w:val="00440C56"/>
    <w:rsid w:val="00440D4E"/>
    <w:rsid w:val="00440F79"/>
    <w:rsid w:val="00441312"/>
    <w:rsid w:val="0044138A"/>
    <w:rsid w:val="00441391"/>
    <w:rsid w:val="004413A1"/>
    <w:rsid w:val="0044156F"/>
    <w:rsid w:val="00441683"/>
    <w:rsid w:val="00441725"/>
    <w:rsid w:val="004419B1"/>
    <w:rsid w:val="00441ABA"/>
    <w:rsid w:val="00441B15"/>
    <w:rsid w:val="00441D3E"/>
    <w:rsid w:val="00441D75"/>
    <w:rsid w:val="00441E14"/>
    <w:rsid w:val="00441E1D"/>
    <w:rsid w:val="00441E30"/>
    <w:rsid w:val="00441F19"/>
    <w:rsid w:val="00441F82"/>
    <w:rsid w:val="00441F86"/>
    <w:rsid w:val="0044204E"/>
    <w:rsid w:val="00442085"/>
    <w:rsid w:val="004420BE"/>
    <w:rsid w:val="0044211E"/>
    <w:rsid w:val="0044212D"/>
    <w:rsid w:val="00442142"/>
    <w:rsid w:val="00442172"/>
    <w:rsid w:val="004422D3"/>
    <w:rsid w:val="00442622"/>
    <w:rsid w:val="00442756"/>
    <w:rsid w:val="004427DD"/>
    <w:rsid w:val="004427E1"/>
    <w:rsid w:val="00442AEE"/>
    <w:rsid w:val="00442B2B"/>
    <w:rsid w:val="00442B5B"/>
    <w:rsid w:val="00442B91"/>
    <w:rsid w:val="00442D3F"/>
    <w:rsid w:val="00442D61"/>
    <w:rsid w:val="00442E77"/>
    <w:rsid w:val="00442E93"/>
    <w:rsid w:val="00442F8B"/>
    <w:rsid w:val="00442FF1"/>
    <w:rsid w:val="0044301E"/>
    <w:rsid w:val="00443024"/>
    <w:rsid w:val="00443061"/>
    <w:rsid w:val="004430C8"/>
    <w:rsid w:val="004431AA"/>
    <w:rsid w:val="004435E8"/>
    <w:rsid w:val="00443727"/>
    <w:rsid w:val="004439A6"/>
    <w:rsid w:val="004439C0"/>
    <w:rsid w:val="00443A91"/>
    <w:rsid w:val="00443A96"/>
    <w:rsid w:val="00443AC3"/>
    <w:rsid w:val="00443BB0"/>
    <w:rsid w:val="00443C9E"/>
    <w:rsid w:val="00443CAD"/>
    <w:rsid w:val="00443D1B"/>
    <w:rsid w:val="00443D8A"/>
    <w:rsid w:val="00443FB7"/>
    <w:rsid w:val="00444027"/>
    <w:rsid w:val="00444028"/>
    <w:rsid w:val="004440D4"/>
    <w:rsid w:val="0044413A"/>
    <w:rsid w:val="004443EF"/>
    <w:rsid w:val="004443FB"/>
    <w:rsid w:val="0044447C"/>
    <w:rsid w:val="00444548"/>
    <w:rsid w:val="00444621"/>
    <w:rsid w:val="0044463A"/>
    <w:rsid w:val="0044467D"/>
    <w:rsid w:val="004446F4"/>
    <w:rsid w:val="004447FD"/>
    <w:rsid w:val="004447FF"/>
    <w:rsid w:val="00444897"/>
    <w:rsid w:val="004449E7"/>
    <w:rsid w:val="00444A63"/>
    <w:rsid w:val="00444BA0"/>
    <w:rsid w:val="00444C9D"/>
    <w:rsid w:val="00444D71"/>
    <w:rsid w:val="00444EF8"/>
    <w:rsid w:val="00444F08"/>
    <w:rsid w:val="004450BD"/>
    <w:rsid w:val="00445245"/>
    <w:rsid w:val="00445265"/>
    <w:rsid w:val="00445469"/>
    <w:rsid w:val="00445725"/>
    <w:rsid w:val="00445731"/>
    <w:rsid w:val="00445748"/>
    <w:rsid w:val="0044578E"/>
    <w:rsid w:val="004457C1"/>
    <w:rsid w:val="00445814"/>
    <w:rsid w:val="00445874"/>
    <w:rsid w:val="004458EC"/>
    <w:rsid w:val="004458F4"/>
    <w:rsid w:val="00445AD9"/>
    <w:rsid w:val="00445CBB"/>
    <w:rsid w:val="00445D3C"/>
    <w:rsid w:val="00445D5D"/>
    <w:rsid w:val="00445DBE"/>
    <w:rsid w:val="00445EFF"/>
    <w:rsid w:val="00445F47"/>
    <w:rsid w:val="0044601A"/>
    <w:rsid w:val="00446058"/>
    <w:rsid w:val="004460E7"/>
    <w:rsid w:val="0044613F"/>
    <w:rsid w:val="0044617B"/>
    <w:rsid w:val="00446417"/>
    <w:rsid w:val="00446426"/>
    <w:rsid w:val="0044647A"/>
    <w:rsid w:val="0044669A"/>
    <w:rsid w:val="0044680E"/>
    <w:rsid w:val="00446C08"/>
    <w:rsid w:val="00446C3C"/>
    <w:rsid w:val="00446C5C"/>
    <w:rsid w:val="00446D81"/>
    <w:rsid w:val="00446F9D"/>
    <w:rsid w:val="00447031"/>
    <w:rsid w:val="004471F6"/>
    <w:rsid w:val="00447437"/>
    <w:rsid w:val="00447561"/>
    <w:rsid w:val="00447664"/>
    <w:rsid w:val="004476CF"/>
    <w:rsid w:val="00447882"/>
    <w:rsid w:val="004478B3"/>
    <w:rsid w:val="00447A20"/>
    <w:rsid w:val="00447AA0"/>
    <w:rsid w:val="00447AA9"/>
    <w:rsid w:val="00447B27"/>
    <w:rsid w:val="00447DC0"/>
    <w:rsid w:val="00447E3C"/>
    <w:rsid w:val="00447E6D"/>
    <w:rsid w:val="00447EEC"/>
    <w:rsid w:val="00450377"/>
    <w:rsid w:val="00450378"/>
    <w:rsid w:val="004503D7"/>
    <w:rsid w:val="004503FD"/>
    <w:rsid w:val="004504FD"/>
    <w:rsid w:val="00450518"/>
    <w:rsid w:val="00450583"/>
    <w:rsid w:val="00450709"/>
    <w:rsid w:val="0045079E"/>
    <w:rsid w:val="004508F6"/>
    <w:rsid w:val="00450B8F"/>
    <w:rsid w:val="00450BDE"/>
    <w:rsid w:val="00450D08"/>
    <w:rsid w:val="00450EA3"/>
    <w:rsid w:val="00450EBA"/>
    <w:rsid w:val="00450F55"/>
    <w:rsid w:val="00450FBD"/>
    <w:rsid w:val="004510A4"/>
    <w:rsid w:val="0045116C"/>
    <w:rsid w:val="004511C0"/>
    <w:rsid w:val="00451207"/>
    <w:rsid w:val="00451408"/>
    <w:rsid w:val="00451474"/>
    <w:rsid w:val="004514AD"/>
    <w:rsid w:val="004515DC"/>
    <w:rsid w:val="004516EC"/>
    <w:rsid w:val="004517AF"/>
    <w:rsid w:val="004517F5"/>
    <w:rsid w:val="004519A6"/>
    <w:rsid w:val="00451C80"/>
    <w:rsid w:val="00451F61"/>
    <w:rsid w:val="00452477"/>
    <w:rsid w:val="0045261D"/>
    <w:rsid w:val="0045266D"/>
    <w:rsid w:val="00452801"/>
    <w:rsid w:val="004528A4"/>
    <w:rsid w:val="00452970"/>
    <w:rsid w:val="0045298A"/>
    <w:rsid w:val="00452A9C"/>
    <w:rsid w:val="00452B20"/>
    <w:rsid w:val="00452D38"/>
    <w:rsid w:val="00452D65"/>
    <w:rsid w:val="00453034"/>
    <w:rsid w:val="004530A7"/>
    <w:rsid w:val="00453203"/>
    <w:rsid w:val="00453264"/>
    <w:rsid w:val="004532DC"/>
    <w:rsid w:val="004535BF"/>
    <w:rsid w:val="004535E6"/>
    <w:rsid w:val="00453610"/>
    <w:rsid w:val="004536D1"/>
    <w:rsid w:val="0045378B"/>
    <w:rsid w:val="004537E6"/>
    <w:rsid w:val="00453B2D"/>
    <w:rsid w:val="00453CDA"/>
    <w:rsid w:val="00453E17"/>
    <w:rsid w:val="00453FF0"/>
    <w:rsid w:val="00454028"/>
    <w:rsid w:val="004540B6"/>
    <w:rsid w:val="004540E5"/>
    <w:rsid w:val="004541AA"/>
    <w:rsid w:val="00454261"/>
    <w:rsid w:val="004543EE"/>
    <w:rsid w:val="0045441C"/>
    <w:rsid w:val="004544E9"/>
    <w:rsid w:val="0045492E"/>
    <w:rsid w:val="00454983"/>
    <w:rsid w:val="00454A1C"/>
    <w:rsid w:val="00454BF9"/>
    <w:rsid w:val="00454C24"/>
    <w:rsid w:val="00454EA3"/>
    <w:rsid w:val="00454F11"/>
    <w:rsid w:val="00455043"/>
    <w:rsid w:val="0045507B"/>
    <w:rsid w:val="0045514B"/>
    <w:rsid w:val="004551AA"/>
    <w:rsid w:val="00455231"/>
    <w:rsid w:val="00455507"/>
    <w:rsid w:val="0045555B"/>
    <w:rsid w:val="004555C2"/>
    <w:rsid w:val="004556F1"/>
    <w:rsid w:val="004559C4"/>
    <w:rsid w:val="004559CE"/>
    <w:rsid w:val="004559F4"/>
    <w:rsid w:val="00455A94"/>
    <w:rsid w:val="00455BDE"/>
    <w:rsid w:val="00455F5A"/>
    <w:rsid w:val="00456029"/>
    <w:rsid w:val="00456055"/>
    <w:rsid w:val="0045609E"/>
    <w:rsid w:val="00456117"/>
    <w:rsid w:val="00456261"/>
    <w:rsid w:val="00456264"/>
    <w:rsid w:val="0045628A"/>
    <w:rsid w:val="004563DE"/>
    <w:rsid w:val="00456457"/>
    <w:rsid w:val="004564DF"/>
    <w:rsid w:val="004565E2"/>
    <w:rsid w:val="004568AD"/>
    <w:rsid w:val="004569C3"/>
    <w:rsid w:val="004569CC"/>
    <w:rsid w:val="00456CB0"/>
    <w:rsid w:val="00456D3F"/>
    <w:rsid w:val="00456EFC"/>
    <w:rsid w:val="00456FD9"/>
    <w:rsid w:val="004571F3"/>
    <w:rsid w:val="00457212"/>
    <w:rsid w:val="00457241"/>
    <w:rsid w:val="00457487"/>
    <w:rsid w:val="004575E8"/>
    <w:rsid w:val="0045763A"/>
    <w:rsid w:val="00457780"/>
    <w:rsid w:val="00457A26"/>
    <w:rsid w:val="00457DD1"/>
    <w:rsid w:val="00457E6B"/>
    <w:rsid w:val="00457F6C"/>
    <w:rsid w:val="00460019"/>
    <w:rsid w:val="00460031"/>
    <w:rsid w:val="00460541"/>
    <w:rsid w:val="004605C5"/>
    <w:rsid w:val="004606B0"/>
    <w:rsid w:val="004607CB"/>
    <w:rsid w:val="00460AC6"/>
    <w:rsid w:val="00460B0D"/>
    <w:rsid w:val="00460BFA"/>
    <w:rsid w:val="00460C29"/>
    <w:rsid w:val="00460D8A"/>
    <w:rsid w:val="00460D8C"/>
    <w:rsid w:val="00460DBB"/>
    <w:rsid w:val="00460E1A"/>
    <w:rsid w:val="00460EBE"/>
    <w:rsid w:val="00461019"/>
    <w:rsid w:val="0046104A"/>
    <w:rsid w:val="00461409"/>
    <w:rsid w:val="00461499"/>
    <w:rsid w:val="004614EF"/>
    <w:rsid w:val="004616F9"/>
    <w:rsid w:val="0046173E"/>
    <w:rsid w:val="00461760"/>
    <w:rsid w:val="00461801"/>
    <w:rsid w:val="00461835"/>
    <w:rsid w:val="00461856"/>
    <w:rsid w:val="00461A14"/>
    <w:rsid w:val="00461A66"/>
    <w:rsid w:val="00461AF3"/>
    <w:rsid w:val="00461BAF"/>
    <w:rsid w:val="00461C0A"/>
    <w:rsid w:val="00461ED3"/>
    <w:rsid w:val="00461F36"/>
    <w:rsid w:val="00461FAB"/>
    <w:rsid w:val="004620EB"/>
    <w:rsid w:val="00462115"/>
    <w:rsid w:val="00462191"/>
    <w:rsid w:val="004621EB"/>
    <w:rsid w:val="00462283"/>
    <w:rsid w:val="004622D0"/>
    <w:rsid w:val="00462348"/>
    <w:rsid w:val="0046247F"/>
    <w:rsid w:val="00462760"/>
    <w:rsid w:val="0046276A"/>
    <w:rsid w:val="004627BE"/>
    <w:rsid w:val="00462957"/>
    <w:rsid w:val="00462AE9"/>
    <w:rsid w:val="00462B29"/>
    <w:rsid w:val="00462BFA"/>
    <w:rsid w:val="00462CAA"/>
    <w:rsid w:val="00462DD0"/>
    <w:rsid w:val="00462EA7"/>
    <w:rsid w:val="00462EC2"/>
    <w:rsid w:val="00462FAD"/>
    <w:rsid w:val="00462FDE"/>
    <w:rsid w:val="004630EB"/>
    <w:rsid w:val="0046312F"/>
    <w:rsid w:val="00463144"/>
    <w:rsid w:val="00463284"/>
    <w:rsid w:val="00463289"/>
    <w:rsid w:val="0046341E"/>
    <w:rsid w:val="00463466"/>
    <w:rsid w:val="004634FE"/>
    <w:rsid w:val="00463526"/>
    <w:rsid w:val="004635E8"/>
    <w:rsid w:val="00463660"/>
    <w:rsid w:val="004636CE"/>
    <w:rsid w:val="004636D5"/>
    <w:rsid w:val="00463744"/>
    <w:rsid w:val="004639BE"/>
    <w:rsid w:val="00463BB8"/>
    <w:rsid w:val="00463DF8"/>
    <w:rsid w:val="00463F18"/>
    <w:rsid w:val="00464181"/>
    <w:rsid w:val="00464278"/>
    <w:rsid w:val="004642C0"/>
    <w:rsid w:val="0046430A"/>
    <w:rsid w:val="0046430D"/>
    <w:rsid w:val="0046432D"/>
    <w:rsid w:val="004643EA"/>
    <w:rsid w:val="00464437"/>
    <w:rsid w:val="0046459D"/>
    <w:rsid w:val="004645BB"/>
    <w:rsid w:val="004646C9"/>
    <w:rsid w:val="004647D2"/>
    <w:rsid w:val="0046488C"/>
    <w:rsid w:val="00464916"/>
    <w:rsid w:val="00464994"/>
    <w:rsid w:val="00464B42"/>
    <w:rsid w:val="00464B45"/>
    <w:rsid w:val="00464B81"/>
    <w:rsid w:val="00464CF7"/>
    <w:rsid w:val="00465024"/>
    <w:rsid w:val="0046516B"/>
    <w:rsid w:val="0046522E"/>
    <w:rsid w:val="00465362"/>
    <w:rsid w:val="00465427"/>
    <w:rsid w:val="00465573"/>
    <w:rsid w:val="00465580"/>
    <w:rsid w:val="004656F9"/>
    <w:rsid w:val="0046593D"/>
    <w:rsid w:val="004659ED"/>
    <w:rsid w:val="00465BB4"/>
    <w:rsid w:val="00465C88"/>
    <w:rsid w:val="00465D0D"/>
    <w:rsid w:val="004660A5"/>
    <w:rsid w:val="00466105"/>
    <w:rsid w:val="00466257"/>
    <w:rsid w:val="00466349"/>
    <w:rsid w:val="004664AE"/>
    <w:rsid w:val="00466580"/>
    <w:rsid w:val="004665B5"/>
    <w:rsid w:val="004665DB"/>
    <w:rsid w:val="0046660E"/>
    <w:rsid w:val="00466620"/>
    <w:rsid w:val="004668D3"/>
    <w:rsid w:val="00466901"/>
    <w:rsid w:val="00466985"/>
    <w:rsid w:val="00466A45"/>
    <w:rsid w:val="00466C25"/>
    <w:rsid w:val="00466CCE"/>
    <w:rsid w:val="00466DD3"/>
    <w:rsid w:val="00466E18"/>
    <w:rsid w:val="00466E8F"/>
    <w:rsid w:val="00466FAC"/>
    <w:rsid w:val="0046700A"/>
    <w:rsid w:val="004670F8"/>
    <w:rsid w:val="004671C6"/>
    <w:rsid w:val="0046731F"/>
    <w:rsid w:val="004675A9"/>
    <w:rsid w:val="00467625"/>
    <w:rsid w:val="0046791C"/>
    <w:rsid w:val="004679A6"/>
    <w:rsid w:val="00467A61"/>
    <w:rsid w:val="00467D4A"/>
    <w:rsid w:val="00467D55"/>
    <w:rsid w:val="00467ED9"/>
    <w:rsid w:val="00467FBE"/>
    <w:rsid w:val="00467FD8"/>
    <w:rsid w:val="004700FB"/>
    <w:rsid w:val="004701D4"/>
    <w:rsid w:val="0047042A"/>
    <w:rsid w:val="004705F8"/>
    <w:rsid w:val="0047067A"/>
    <w:rsid w:val="0047070B"/>
    <w:rsid w:val="00470753"/>
    <w:rsid w:val="004707AC"/>
    <w:rsid w:val="004707E9"/>
    <w:rsid w:val="004709AA"/>
    <w:rsid w:val="00470E24"/>
    <w:rsid w:val="00470EDF"/>
    <w:rsid w:val="00470F4C"/>
    <w:rsid w:val="00470F63"/>
    <w:rsid w:val="00471076"/>
    <w:rsid w:val="004711D7"/>
    <w:rsid w:val="004712AA"/>
    <w:rsid w:val="00471315"/>
    <w:rsid w:val="004713E4"/>
    <w:rsid w:val="004714B5"/>
    <w:rsid w:val="0047152F"/>
    <w:rsid w:val="00471534"/>
    <w:rsid w:val="00471690"/>
    <w:rsid w:val="004716DB"/>
    <w:rsid w:val="004718F7"/>
    <w:rsid w:val="00471986"/>
    <w:rsid w:val="00471BD0"/>
    <w:rsid w:val="00471C2A"/>
    <w:rsid w:val="00471C70"/>
    <w:rsid w:val="00471D6C"/>
    <w:rsid w:val="00471D86"/>
    <w:rsid w:val="00471E21"/>
    <w:rsid w:val="00471E31"/>
    <w:rsid w:val="00471E57"/>
    <w:rsid w:val="00471FEC"/>
    <w:rsid w:val="0047239C"/>
    <w:rsid w:val="004724B1"/>
    <w:rsid w:val="00472649"/>
    <w:rsid w:val="004726C8"/>
    <w:rsid w:val="004727E8"/>
    <w:rsid w:val="00472846"/>
    <w:rsid w:val="0047285D"/>
    <w:rsid w:val="00472A8F"/>
    <w:rsid w:val="00472BAC"/>
    <w:rsid w:val="00472C9C"/>
    <w:rsid w:val="00472DCE"/>
    <w:rsid w:val="00472E32"/>
    <w:rsid w:val="00472E98"/>
    <w:rsid w:val="00472ECB"/>
    <w:rsid w:val="00472EDD"/>
    <w:rsid w:val="00472FBF"/>
    <w:rsid w:val="004730EF"/>
    <w:rsid w:val="00473118"/>
    <w:rsid w:val="00473166"/>
    <w:rsid w:val="0047318E"/>
    <w:rsid w:val="004731AB"/>
    <w:rsid w:val="00473310"/>
    <w:rsid w:val="00473316"/>
    <w:rsid w:val="004734A4"/>
    <w:rsid w:val="004735A3"/>
    <w:rsid w:val="00473682"/>
    <w:rsid w:val="004736AE"/>
    <w:rsid w:val="0047376B"/>
    <w:rsid w:val="004737BF"/>
    <w:rsid w:val="00473876"/>
    <w:rsid w:val="00473B14"/>
    <w:rsid w:val="00473C0B"/>
    <w:rsid w:val="00473C6A"/>
    <w:rsid w:val="00473C9C"/>
    <w:rsid w:val="00473E1B"/>
    <w:rsid w:val="00473FA6"/>
    <w:rsid w:val="00473FCD"/>
    <w:rsid w:val="00473FE3"/>
    <w:rsid w:val="00474063"/>
    <w:rsid w:val="00474083"/>
    <w:rsid w:val="00474329"/>
    <w:rsid w:val="004744BD"/>
    <w:rsid w:val="00474649"/>
    <w:rsid w:val="00474911"/>
    <w:rsid w:val="00474950"/>
    <w:rsid w:val="004749C0"/>
    <w:rsid w:val="00474A5C"/>
    <w:rsid w:val="00474B45"/>
    <w:rsid w:val="00474B6D"/>
    <w:rsid w:val="00474BD2"/>
    <w:rsid w:val="00474BF7"/>
    <w:rsid w:val="00474D37"/>
    <w:rsid w:val="00474D49"/>
    <w:rsid w:val="00475085"/>
    <w:rsid w:val="004750BF"/>
    <w:rsid w:val="004752FE"/>
    <w:rsid w:val="0047531A"/>
    <w:rsid w:val="0047547E"/>
    <w:rsid w:val="00475641"/>
    <w:rsid w:val="004757E8"/>
    <w:rsid w:val="00475856"/>
    <w:rsid w:val="00475A95"/>
    <w:rsid w:val="00475C94"/>
    <w:rsid w:val="00475D9E"/>
    <w:rsid w:val="00475DA2"/>
    <w:rsid w:val="00475FE8"/>
    <w:rsid w:val="00476078"/>
    <w:rsid w:val="004760C7"/>
    <w:rsid w:val="00476127"/>
    <w:rsid w:val="0047622B"/>
    <w:rsid w:val="004762BD"/>
    <w:rsid w:val="0047655B"/>
    <w:rsid w:val="00476683"/>
    <w:rsid w:val="004767C2"/>
    <w:rsid w:val="00476A41"/>
    <w:rsid w:val="00476B18"/>
    <w:rsid w:val="00476B5E"/>
    <w:rsid w:val="00476BDA"/>
    <w:rsid w:val="00476BED"/>
    <w:rsid w:val="00476CF6"/>
    <w:rsid w:val="00476D10"/>
    <w:rsid w:val="00476F82"/>
    <w:rsid w:val="00476FBF"/>
    <w:rsid w:val="004771D1"/>
    <w:rsid w:val="0047734E"/>
    <w:rsid w:val="004773FC"/>
    <w:rsid w:val="0047740B"/>
    <w:rsid w:val="00477445"/>
    <w:rsid w:val="00477485"/>
    <w:rsid w:val="004775F6"/>
    <w:rsid w:val="00477603"/>
    <w:rsid w:val="004777CA"/>
    <w:rsid w:val="004777F1"/>
    <w:rsid w:val="004779E9"/>
    <w:rsid w:val="00477AA8"/>
    <w:rsid w:val="00477BC1"/>
    <w:rsid w:val="00477BEB"/>
    <w:rsid w:val="00477C33"/>
    <w:rsid w:val="00477D56"/>
    <w:rsid w:val="00477E0F"/>
    <w:rsid w:val="00477EBA"/>
    <w:rsid w:val="00480072"/>
    <w:rsid w:val="00480206"/>
    <w:rsid w:val="00480246"/>
    <w:rsid w:val="004804BB"/>
    <w:rsid w:val="0048057C"/>
    <w:rsid w:val="004807CF"/>
    <w:rsid w:val="0048090E"/>
    <w:rsid w:val="00480A31"/>
    <w:rsid w:val="00480BA7"/>
    <w:rsid w:val="00480C0B"/>
    <w:rsid w:val="004812AB"/>
    <w:rsid w:val="0048169A"/>
    <w:rsid w:val="004817D6"/>
    <w:rsid w:val="00481862"/>
    <w:rsid w:val="00481AFB"/>
    <w:rsid w:val="00481D64"/>
    <w:rsid w:val="00481DA5"/>
    <w:rsid w:val="00481E13"/>
    <w:rsid w:val="00481EFE"/>
    <w:rsid w:val="00481F42"/>
    <w:rsid w:val="00482087"/>
    <w:rsid w:val="00482173"/>
    <w:rsid w:val="004822A5"/>
    <w:rsid w:val="004823B8"/>
    <w:rsid w:val="00482798"/>
    <w:rsid w:val="004827CB"/>
    <w:rsid w:val="004827F6"/>
    <w:rsid w:val="0048290A"/>
    <w:rsid w:val="004829F2"/>
    <w:rsid w:val="004829FA"/>
    <w:rsid w:val="00482AAC"/>
    <w:rsid w:val="00482D93"/>
    <w:rsid w:val="00482E85"/>
    <w:rsid w:val="00482FB1"/>
    <w:rsid w:val="00483064"/>
    <w:rsid w:val="004831A0"/>
    <w:rsid w:val="004831BA"/>
    <w:rsid w:val="0048323B"/>
    <w:rsid w:val="0048328A"/>
    <w:rsid w:val="00483295"/>
    <w:rsid w:val="004832DA"/>
    <w:rsid w:val="0048341E"/>
    <w:rsid w:val="004834D8"/>
    <w:rsid w:val="004834F3"/>
    <w:rsid w:val="0048366D"/>
    <w:rsid w:val="004836C9"/>
    <w:rsid w:val="00483704"/>
    <w:rsid w:val="00483A35"/>
    <w:rsid w:val="00483A56"/>
    <w:rsid w:val="00483AEB"/>
    <w:rsid w:val="00483C3F"/>
    <w:rsid w:val="00483C46"/>
    <w:rsid w:val="00483CFF"/>
    <w:rsid w:val="00483E4C"/>
    <w:rsid w:val="00483EAC"/>
    <w:rsid w:val="00483FAC"/>
    <w:rsid w:val="00484000"/>
    <w:rsid w:val="004841E0"/>
    <w:rsid w:val="004841FE"/>
    <w:rsid w:val="00484336"/>
    <w:rsid w:val="0048447A"/>
    <w:rsid w:val="0048468F"/>
    <w:rsid w:val="004849E9"/>
    <w:rsid w:val="00484C84"/>
    <w:rsid w:val="00484CAD"/>
    <w:rsid w:val="00484DD2"/>
    <w:rsid w:val="00484F37"/>
    <w:rsid w:val="00484FC9"/>
    <w:rsid w:val="004852C6"/>
    <w:rsid w:val="004853C4"/>
    <w:rsid w:val="0048553B"/>
    <w:rsid w:val="004855AE"/>
    <w:rsid w:val="004855F3"/>
    <w:rsid w:val="004859CD"/>
    <w:rsid w:val="004859FA"/>
    <w:rsid w:val="00485A41"/>
    <w:rsid w:val="00485B23"/>
    <w:rsid w:val="00485B82"/>
    <w:rsid w:val="00485BD3"/>
    <w:rsid w:val="00485C9A"/>
    <w:rsid w:val="00485E30"/>
    <w:rsid w:val="00485EE5"/>
    <w:rsid w:val="0048604E"/>
    <w:rsid w:val="0048627E"/>
    <w:rsid w:val="00486403"/>
    <w:rsid w:val="00486434"/>
    <w:rsid w:val="00486479"/>
    <w:rsid w:val="00486605"/>
    <w:rsid w:val="0048670A"/>
    <w:rsid w:val="0048674B"/>
    <w:rsid w:val="00486768"/>
    <w:rsid w:val="004867DE"/>
    <w:rsid w:val="0048683F"/>
    <w:rsid w:val="004868AA"/>
    <w:rsid w:val="00486913"/>
    <w:rsid w:val="00486AD2"/>
    <w:rsid w:val="00486BCD"/>
    <w:rsid w:val="00486BDB"/>
    <w:rsid w:val="00486CC8"/>
    <w:rsid w:val="00486DF5"/>
    <w:rsid w:val="00486E10"/>
    <w:rsid w:val="00486EA7"/>
    <w:rsid w:val="00486F07"/>
    <w:rsid w:val="00486F61"/>
    <w:rsid w:val="00487065"/>
    <w:rsid w:val="0048719F"/>
    <w:rsid w:val="004872D7"/>
    <w:rsid w:val="00487324"/>
    <w:rsid w:val="0048738F"/>
    <w:rsid w:val="004873BD"/>
    <w:rsid w:val="0048745C"/>
    <w:rsid w:val="004876B3"/>
    <w:rsid w:val="00487836"/>
    <w:rsid w:val="00487A78"/>
    <w:rsid w:val="00487AE4"/>
    <w:rsid w:val="00487B17"/>
    <w:rsid w:val="00487B9E"/>
    <w:rsid w:val="00487BE0"/>
    <w:rsid w:val="00487C5A"/>
    <w:rsid w:val="00487CC5"/>
    <w:rsid w:val="00487D08"/>
    <w:rsid w:val="00487D2E"/>
    <w:rsid w:val="00487D6B"/>
    <w:rsid w:val="00487F49"/>
    <w:rsid w:val="00490039"/>
    <w:rsid w:val="00490051"/>
    <w:rsid w:val="004903D2"/>
    <w:rsid w:val="0049049F"/>
    <w:rsid w:val="004904B0"/>
    <w:rsid w:val="004904CE"/>
    <w:rsid w:val="004904EF"/>
    <w:rsid w:val="004906D9"/>
    <w:rsid w:val="004907AC"/>
    <w:rsid w:val="004907BC"/>
    <w:rsid w:val="004907FF"/>
    <w:rsid w:val="0049091B"/>
    <w:rsid w:val="00490AE7"/>
    <w:rsid w:val="00490B0F"/>
    <w:rsid w:val="00490B76"/>
    <w:rsid w:val="00490D14"/>
    <w:rsid w:val="00490DE6"/>
    <w:rsid w:val="00490EB4"/>
    <w:rsid w:val="00490F03"/>
    <w:rsid w:val="00490F14"/>
    <w:rsid w:val="00490F77"/>
    <w:rsid w:val="00491059"/>
    <w:rsid w:val="004911C7"/>
    <w:rsid w:val="0049120B"/>
    <w:rsid w:val="004914D8"/>
    <w:rsid w:val="00491555"/>
    <w:rsid w:val="004915DE"/>
    <w:rsid w:val="0049164E"/>
    <w:rsid w:val="00491880"/>
    <w:rsid w:val="00491BBE"/>
    <w:rsid w:val="00491D20"/>
    <w:rsid w:val="00491D65"/>
    <w:rsid w:val="00491D87"/>
    <w:rsid w:val="00491DBE"/>
    <w:rsid w:val="00491EC9"/>
    <w:rsid w:val="00491F6E"/>
    <w:rsid w:val="00492290"/>
    <w:rsid w:val="00492374"/>
    <w:rsid w:val="00492635"/>
    <w:rsid w:val="0049272D"/>
    <w:rsid w:val="00492896"/>
    <w:rsid w:val="004928E7"/>
    <w:rsid w:val="00492A0D"/>
    <w:rsid w:val="00492ACE"/>
    <w:rsid w:val="00492B42"/>
    <w:rsid w:val="00492B57"/>
    <w:rsid w:val="00492B67"/>
    <w:rsid w:val="00492FCB"/>
    <w:rsid w:val="00492FCC"/>
    <w:rsid w:val="00493095"/>
    <w:rsid w:val="0049310D"/>
    <w:rsid w:val="00493124"/>
    <w:rsid w:val="00493140"/>
    <w:rsid w:val="004931AE"/>
    <w:rsid w:val="00493248"/>
    <w:rsid w:val="00493264"/>
    <w:rsid w:val="0049336A"/>
    <w:rsid w:val="0049338E"/>
    <w:rsid w:val="00493492"/>
    <w:rsid w:val="004935B0"/>
    <w:rsid w:val="004935D2"/>
    <w:rsid w:val="0049382A"/>
    <w:rsid w:val="004938D7"/>
    <w:rsid w:val="004939E6"/>
    <w:rsid w:val="00493AB2"/>
    <w:rsid w:val="00493B21"/>
    <w:rsid w:val="00493B4C"/>
    <w:rsid w:val="00493C22"/>
    <w:rsid w:val="00493CC7"/>
    <w:rsid w:val="00493D54"/>
    <w:rsid w:val="00494043"/>
    <w:rsid w:val="00494121"/>
    <w:rsid w:val="00494163"/>
    <w:rsid w:val="004941A5"/>
    <w:rsid w:val="004942AC"/>
    <w:rsid w:val="0049430F"/>
    <w:rsid w:val="0049441F"/>
    <w:rsid w:val="004944D5"/>
    <w:rsid w:val="0049465A"/>
    <w:rsid w:val="004946A5"/>
    <w:rsid w:val="004946EC"/>
    <w:rsid w:val="00494731"/>
    <w:rsid w:val="00494997"/>
    <w:rsid w:val="004949A8"/>
    <w:rsid w:val="00494A15"/>
    <w:rsid w:val="00494C16"/>
    <w:rsid w:val="00494C35"/>
    <w:rsid w:val="00494D06"/>
    <w:rsid w:val="00494D98"/>
    <w:rsid w:val="00494DB8"/>
    <w:rsid w:val="00495024"/>
    <w:rsid w:val="00495032"/>
    <w:rsid w:val="00495082"/>
    <w:rsid w:val="00495137"/>
    <w:rsid w:val="004951FC"/>
    <w:rsid w:val="004952A4"/>
    <w:rsid w:val="004952B5"/>
    <w:rsid w:val="0049530A"/>
    <w:rsid w:val="004954F2"/>
    <w:rsid w:val="00495666"/>
    <w:rsid w:val="00495800"/>
    <w:rsid w:val="004958A9"/>
    <w:rsid w:val="00495923"/>
    <w:rsid w:val="00495A0F"/>
    <w:rsid w:val="00495AB7"/>
    <w:rsid w:val="00495C6E"/>
    <w:rsid w:val="00495CD8"/>
    <w:rsid w:val="00495EE8"/>
    <w:rsid w:val="004960D0"/>
    <w:rsid w:val="004960E9"/>
    <w:rsid w:val="0049610C"/>
    <w:rsid w:val="00496339"/>
    <w:rsid w:val="00496466"/>
    <w:rsid w:val="00496491"/>
    <w:rsid w:val="004964D1"/>
    <w:rsid w:val="0049664F"/>
    <w:rsid w:val="004966B9"/>
    <w:rsid w:val="00496733"/>
    <w:rsid w:val="004967B5"/>
    <w:rsid w:val="00496853"/>
    <w:rsid w:val="004968CD"/>
    <w:rsid w:val="00496924"/>
    <w:rsid w:val="004969CB"/>
    <w:rsid w:val="004969F5"/>
    <w:rsid w:val="00496CF3"/>
    <w:rsid w:val="00496DE2"/>
    <w:rsid w:val="00496E22"/>
    <w:rsid w:val="00496F05"/>
    <w:rsid w:val="00496FFC"/>
    <w:rsid w:val="0049702D"/>
    <w:rsid w:val="004970F3"/>
    <w:rsid w:val="00497144"/>
    <w:rsid w:val="0049776F"/>
    <w:rsid w:val="004977A2"/>
    <w:rsid w:val="004977DA"/>
    <w:rsid w:val="0049780A"/>
    <w:rsid w:val="00497822"/>
    <w:rsid w:val="00497865"/>
    <w:rsid w:val="00497A21"/>
    <w:rsid w:val="00497A65"/>
    <w:rsid w:val="00497AED"/>
    <w:rsid w:val="00497B1E"/>
    <w:rsid w:val="00497B6D"/>
    <w:rsid w:val="00497BB3"/>
    <w:rsid w:val="00497CC0"/>
    <w:rsid w:val="00497F09"/>
    <w:rsid w:val="00497F79"/>
    <w:rsid w:val="00497FEE"/>
    <w:rsid w:val="004A008D"/>
    <w:rsid w:val="004A00C9"/>
    <w:rsid w:val="004A019F"/>
    <w:rsid w:val="004A02DE"/>
    <w:rsid w:val="004A034C"/>
    <w:rsid w:val="004A0493"/>
    <w:rsid w:val="004A0502"/>
    <w:rsid w:val="004A06BF"/>
    <w:rsid w:val="004A06CE"/>
    <w:rsid w:val="004A0A39"/>
    <w:rsid w:val="004A0AF9"/>
    <w:rsid w:val="004A0CAC"/>
    <w:rsid w:val="004A0D41"/>
    <w:rsid w:val="004A0DCB"/>
    <w:rsid w:val="004A0E88"/>
    <w:rsid w:val="004A0F11"/>
    <w:rsid w:val="004A0F1B"/>
    <w:rsid w:val="004A0FB5"/>
    <w:rsid w:val="004A0FD3"/>
    <w:rsid w:val="004A1042"/>
    <w:rsid w:val="004A10EC"/>
    <w:rsid w:val="004A1104"/>
    <w:rsid w:val="004A110F"/>
    <w:rsid w:val="004A1290"/>
    <w:rsid w:val="004A13D1"/>
    <w:rsid w:val="004A1432"/>
    <w:rsid w:val="004A1441"/>
    <w:rsid w:val="004A154D"/>
    <w:rsid w:val="004A15D2"/>
    <w:rsid w:val="004A1727"/>
    <w:rsid w:val="004A17AD"/>
    <w:rsid w:val="004A17EC"/>
    <w:rsid w:val="004A17F3"/>
    <w:rsid w:val="004A184C"/>
    <w:rsid w:val="004A1888"/>
    <w:rsid w:val="004A18D0"/>
    <w:rsid w:val="004A19DB"/>
    <w:rsid w:val="004A1A6B"/>
    <w:rsid w:val="004A1B4D"/>
    <w:rsid w:val="004A1CB5"/>
    <w:rsid w:val="004A1D0C"/>
    <w:rsid w:val="004A1E37"/>
    <w:rsid w:val="004A2069"/>
    <w:rsid w:val="004A20BE"/>
    <w:rsid w:val="004A23AA"/>
    <w:rsid w:val="004A2559"/>
    <w:rsid w:val="004A25AC"/>
    <w:rsid w:val="004A2611"/>
    <w:rsid w:val="004A270E"/>
    <w:rsid w:val="004A29C8"/>
    <w:rsid w:val="004A2B63"/>
    <w:rsid w:val="004A2BD7"/>
    <w:rsid w:val="004A2C41"/>
    <w:rsid w:val="004A2CFB"/>
    <w:rsid w:val="004A2D48"/>
    <w:rsid w:val="004A2E2B"/>
    <w:rsid w:val="004A2E7B"/>
    <w:rsid w:val="004A312D"/>
    <w:rsid w:val="004A31BC"/>
    <w:rsid w:val="004A31EE"/>
    <w:rsid w:val="004A3240"/>
    <w:rsid w:val="004A3402"/>
    <w:rsid w:val="004A3441"/>
    <w:rsid w:val="004A34B4"/>
    <w:rsid w:val="004A34DA"/>
    <w:rsid w:val="004A368A"/>
    <w:rsid w:val="004A381B"/>
    <w:rsid w:val="004A398B"/>
    <w:rsid w:val="004A3AB3"/>
    <w:rsid w:val="004A3AC8"/>
    <w:rsid w:val="004A3B8E"/>
    <w:rsid w:val="004A3E51"/>
    <w:rsid w:val="004A3EAA"/>
    <w:rsid w:val="004A3F1E"/>
    <w:rsid w:val="004A3F3C"/>
    <w:rsid w:val="004A3F6B"/>
    <w:rsid w:val="004A3FD9"/>
    <w:rsid w:val="004A40A2"/>
    <w:rsid w:val="004A4119"/>
    <w:rsid w:val="004A4628"/>
    <w:rsid w:val="004A474D"/>
    <w:rsid w:val="004A47A8"/>
    <w:rsid w:val="004A4806"/>
    <w:rsid w:val="004A4836"/>
    <w:rsid w:val="004A48DA"/>
    <w:rsid w:val="004A48F5"/>
    <w:rsid w:val="004A4B7A"/>
    <w:rsid w:val="004A4C85"/>
    <w:rsid w:val="004A4E00"/>
    <w:rsid w:val="004A4FE8"/>
    <w:rsid w:val="004A5104"/>
    <w:rsid w:val="004A5196"/>
    <w:rsid w:val="004A52B4"/>
    <w:rsid w:val="004A53AD"/>
    <w:rsid w:val="004A53C7"/>
    <w:rsid w:val="004A54B3"/>
    <w:rsid w:val="004A5512"/>
    <w:rsid w:val="004A556B"/>
    <w:rsid w:val="004A5594"/>
    <w:rsid w:val="004A574E"/>
    <w:rsid w:val="004A57DF"/>
    <w:rsid w:val="004A5830"/>
    <w:rsid w:val="004A583E"/>
    <w:rsid w:val="004A58A5"/>
    <w:rsid w:val="004A58F0"/>
    <w:rsid w:val="004A5990"/>
    <w:rsid w:val="004A5C27"/>
    <w:rsid w:val="004A5C50"/>
    <w:rsid w:val="004A5C98"/>
    <w:rsid w:val="004A5F53"/>
    <w:rsid w:val="004A5FF0"/>
    <w:rsid w:val="004A6075"/>
    <w:rsid w:val="004A638D"/>
    <w:rsid w:val="004A648C"/>
    <w:rsid w:val="004A65FF"/>
    <w:rsid w:val="004A676A"/>
    <w:rsid w:val="004A67E0"/>
    <w:rsid w:val="004A6A40"/>
    <w:rsid w:val="004A6B2A"/>
    <w:rsid w:val="004A6B4F"/>
    <w:rsid w:val="004A6BD8"/>
    <w:rsid w:val="004A6C1B"/>
    <w:rsid w:val="004A6CAC"/>
    <w:rsid w:val="004A6D3B"/>
    <w:rsid w:val="004A7064"/>
    <w:rsid w:val="004A70B8"/>
    <w:rsid w:val="004A7113"/>
    <w:rsid w:val="004A7164"/>
    <w:rsid w:val="004A7170"/>
    <w:rsid w:val="004A71B3"/>
    <w:rsid w:val="004A7243"/>
    <w:rsid w:val="004A7336"/>
    <w:rsid w:val="004A73B4"/>
    <w:rsid w:val="004A758F"/>
    <w:rsid w:val="004A75D0"/>
    <w:rsid w:val="004A7615"/>
    <w:rsid w:val="004A775E"/>
    <w:rsid w:val="004A7760"/>
    <w:rsid w:val="004A7BF5"/>
    <w:rsid w:val="004A7C1E"/>
    <w:rsid w:val="004A7D97"/>
    <w:rsid w:val="004A7DFD"/>
    <w:rsid w:val="004A7E25"/>
    <w:rsid w:val="004A7EE4"/>
    <w:rsid w:val="004A7F2C"/>
    <w:rsid w:val="004B03CE"/>
    <w:rsid w:val="004B06F0"/>
    <w:rsid w:val="004B072C"/>
    <w:rsid w:val="004B0923"/>
    <w:rsid w:val="004B0A41"/>
    <w:rsid w:val="004B0A52"/>
    <w:rsid w:val="004B0A66"/>
    <w:rsid w:val="004B0BE0"/>
    <w:rsid w:val="004B0C96"/>
    <w:rsid w:val="004B0C9C"/>
    <w:rsid w:val="004B0CA9"/>
    <w:rsid w:val="004B0E9C"/>
    <w:rsid w:val="004B0EDC"/>
    <w:rsid w:val="004B0F7E"/>
    <w:rsid w:val="004B1056"/>
    <w:rsid w:val="004B10E9"/>
    <w:rsid w:val="004B1261"/>
    <w:rsid w:val="004B1313"/>
    <w:rsid w:val="004B1747"/>
    <w:rsid w:val="004B185D"/>
    <w:rsid w:val="004B18E5"/>
    <w:rsid w:val="004B1A1C"/>
    <w:rsid w:val="004B1D42"/>
    <w:rsid w:val="004B1DA2"/>
    <w:rsid w:val="004B1E64"/>
    <w:rsid w:val="004B20D3"/>
    <w:rsid w:val="004B22CA"/>
    <w:rsid w:val="004B23EB"/>
    <w:rsid w:val="004B24B3"/>
    <w:rsid w:val="004B24CD"/>
    <w:rsid w:val="004B25B5"/>
    <w:rsid w:val="004B26E2"/>
    <w:rsid w:val="004B27CB"/>
    <w:rsid w:val="004B27DE"/>
    <w:rsid w:val="004B2815"/>
    <w:rsid w:val="004B29E2"/>
    <w:rsid w:val="004B2AD1"/>
    <w:rsid w:val="004B2B5E"/>
    <w:rsid w:val="004B2C4A"/>
    <w:rsid w:val="004B2CD2"/>
    <w:rsid w:val="004B2D58"/>
    <w:rsid w:val="004B2E74"/>
    <w:rsid w:val="004B2EC3"/>
    <w:rsid w:val="004B301A"/>
    <w:rsid w:val="004B319B"/>
    <w:rsid w:val="004B329D"/>
    <w:rsid w:val="004B334B"/>
    <w:rsid w:val="004B338B"/>
    <w:rsid w:val="004B3473"/>
    <w:rsid w:val="004B347E"/>
    <w:rsid w:val="004B34B6"/>
    <w:rsid w:val="004B35D8"/>
    <w:rsid w:val="004B3647"/>
    <w:rsid w:val="004B3661"/>
    <w:rsid w:val="004B378E"/>
    <w:rsid w:val="004B37FB"/>
    <w:rsid w:val="004B38C6"/>
    <w:rsid w:val="004B3947"/>
    <w:rsid w:val="004B39CE"/>
    <w:rsid w:val="004B3A91"/>
    <w:rsid w:val="004B3B25"/>
    <w:rsid w:val="004B3B83"/>
    <w:rsid w:val="004B3BA3"/>
    <w:rsid w:val="004B3D01"/>
    <w:rsid w:val="004B3E12"/>
    <w:rsid w:val="004B3EF7"/>
    <w:rsid w:val="004B3FA5"/>
    <w:rsid w:val="004B437C"/>
    <w:rsid w:val="004B43D8"/>
    <w:rsid w:val="004B466B"/>
    <w:rsid w:val="004B4677"/>
    <w:rsid w:val="004B46A6"/>
    <w:rsid w:val="004B4922"/>
    <w:rsid w:val="004B499C"/>
    <w:rsid w:val="004B49C3"/>
    <w:rsid w:val="004B4C58"/>
    <w:rsid w:val="004B4DC8"/>
    <w:rsid w:val="004B4EFC"/>
    <w:rsid w:val="004B50B2"/>
    <w:rsid w:val="004B5133"/>
    <w:rsid w:val="004B52C2"/>
    <w:rsid w:val="004B52D1"/>
    <w:rsid w:val="004B5511"/>
    <w:rsid w:val="004B55A4"/>
    <w:rsid w:val="004B5772"/>
    <w:rsid w:val="004B585A"/>
    <w:rsid w:val="004B596E"/>
    <w:rsid w:val="004B5AC9"/>
    <w:rsid w:val="004B5CF2"/>
    <w:rsid w:val="004B5DEA"/>
    <w:rsid w:val="004B5E1B"/>
    <w:rsid w:val="004B5F28"/>
    <w:rsid w:val="004B5FFB"/>
    <w:rsid w:val="004B611B"/>
    <w:rsid w:val="004B62D9"/>
    <w:rsid w:val="004B647C"/>
    <w:rsid w:val="004B6592"/>
    <w:rsid w:val="004B6619"/>
    <w:rsid w:val="004B6739"/>
    <w:rsid w:val="004B686B"/>
    <w:rsid w:val="004B6873"/>
    <w:rsid w:val="004B6948"/>
    <w:rsid w:val="004B69F7"/>
    <w:rsid w:val="004B6B47"/>
    <w:rsid w:val="004B6E21"/>
    <w:rsid w:val="004B6EC8"/>
    <w:rsid w:val="004B6FE8"/>
    <w:rsid w:val="004B7148"/>
    <w:rsid w:val="004B716B"/>
    <w:rsid w:val="004B7181"/>
    <w:rsid w:val="004B71F8"/>
    <w:rsid w:val="004B740D"/>
    <w:rsid w:val="004B74DE"/>
    <w:rsid w:val="004B7501"/>
    <w:rsid w:val="004B7787"/>
    <w:rsid w:val="004B7798"/>
    <w:rsid w:val="004B786E"/>
    <w:rsid w:val="004B79A7"/>
    <w:rsid w:val="004B7B0E"/>
    <w:rsid w:val="004B7B47"/>
    <w:rsid w:val="004B7BF7"/>
    <w:rsid w:val="004B7C08"/>
    <w:rsid w:val="004B7CCA"/>
    <w:rsid w:val="004B7F54"/>
    <w:rsid w:val="004B7F76"/>
    <w:rsid w:val="004C0066"/>
    <w:rsid w:val="004C00C5"/>
    <w:rsid w:val="004C0169"/>
    <w:rsid w:val="004C01D5"/>
    <w:rsid w:val="004C0267"/>
    <w:rsid w:val="004C0298"/>
    <w:rsid w:val="004C0499"/>
    <w:rsid w:val="004C0570"/>
    <w:rsid w:val="004C058D"/>
    <w:rsid w:val="004C08E8"/>
    <w:rsid w:val="004C09F9"/>
    <w:rsid w:val="004C0A06"/>
    <w:rsid w:val="004C0AB0"/>
    <w:rsid w:val="004C0AE2"/>
    <w:rsid w:val="004C0B0D"/>
    <w:rsid w:val="004C0B31"/>
    <w:rsid w:val="004C0BBE"/>
    <w:rsid w:val="004C0CDE"/>
    <w:rsid w:val="004C0CEC"/>
    <w:rsid w:val="004C0CF2"/>
    <w:rsid w:val="004C0D64"/>
    <w:rsid w:val="004C0FCD"/>
    <w:rsid w:val="004C1100"/>
    <w:rsid w:val="004C1192"/>
    <w:rsid w:val="004C1203"/>
    <w:rsid w:val="004C12D7"/>
    <w:rsid w:val="004C1491"/>
    <w:rsid w:val="004C152C"/>
    <w:rsid w:val="004C1632"/>
    <w:rsid w:val="004C167E"/>
    <w:rsid w:val="004C18FE"/>
    <w:rsid w:val="004C1913"/>
    <w:rsid w:val="004C1AB5"/>
    <w:rsid w:val="004C1B4E"/>
    <w:rsid w:val="004C1C28"/>
    <w:rsid w:val="004C1EE2"/>
    <w:rsid w:val="004C205C"/>
    <w:rsid w:val="004C22C8"/>
    <w:rsid w:val="004C2344"/>
    <w:rsid w:val="004C23EA"/>
    <w:rsid w:val="004C2474"/>
    <w:rsid w:val="004C24E7"/>
    <w:rsid w:val="004C273A"/>
    <w:rsid w:val="004C27E3"/>
    <w:rsid w:val="004C280B"/>
    <w:rsid w:val="004C282D"/>
    <w:rsid w:val="004C2860"/>
    <w:rsid w:val="004C28A4"/>
    <w:rsid w:val="004C2902"/>
    <w:rsid w:val="004C2AE8"/>
    <w:rsid w:val="004C2B7E"/>
    <w:rsid w:val="004C2BF3"/>
    <w:rsid w:val="004C2D5E"/>
    <w:rsid w:val="004C2DAC"/>
    <w:rsid w:val="004C2DC4"/>
    <w:rsid w:val="004C2F57"/>
    <w:rsid w:val="004C3021"/>
    <w:rsid w:val="004C3034"/>
    <w:rsid w:val="004C307C"/>
    <w:rsid w:val="004C30C3"/>
    <w:rsid w:val="004C3368"/>
    <w:rsid w:val="004C3377"/>
    <w:rsid w:val="004C3446"/>
    <w:rsid w:val="004C34EE"/>
    <w:rsid w:val="004C34FF"/>
    <w:rsid w:val="004C3578"/>
    <w:rsid w:val="004C3621"/>
    <w:rsid w:val="004C37B6"/>
    <w:rsid w:val="004C38B9"/>
    <w:rsid w:val="004C38C7"/>
    <w:rsid w:val="004C3945"/>
    <w:rsid w:val="004C3A50"/>
    <w:rsid w:val="004C3A5A"/>
    <w:rsid w:val="004C3BB2"/>
    <w:rsid w:val="004C3BB4"/>
    <w:rsid w:val="004C3CA2"/>
    <w:rsid w:val="004C3CC1"/>
    <w:rsid w:val="004C3D66"/>
    <w:rsid w:val="004C3EAE"/>
    <w:rsid w:val="004C3F07"/>
    <w:rsid w:val="004C3F76"/>
    <w:rsid w:val="004C41B6"/>
    <w:rsid w:val="004C41E3"/>
    <w:rsid w:val="004C4310"/>
    <w:rsid w:val="004C4450"/>
    <w:rsid w:val="004C453E"/>
    <w:rsid w:val="004C4599"/>
    <w:rsid w:val="004C4664"/>
    <w:rsid w:val="004C4753"/>
    <w:rsid w:val="004C47A2"/>
    <w:rsid w:val="004C4837"/>
    <w:rsid w:val="004C4892"/>
    <w:rsid w:val="004C4B8E"/>
    <w:rsid w:val="004C4C0A"/>
    <w:rsid w:val="004C4C4F"/>
    <w:rsid w:val="004C4C5A"/>
    <w:rsid w:val="004C4EC6"/>
    <w:rsid w:val="004C4F9E"/>
    <w:rsid w:val="004C5049"/>
    <w:rsid w:val="004C5161"/>
    <w:rsid w:val="004C5188"/>
    <w:rsid w:val="004C520B"/>
    <w:rsid w:val="004C5226"/>
    <w:rsid w:val="004C5253"/>
    <w:rsid w:val="004C52F2"/>
    <w:rsid w:val="004C5369"/>
    <w:rsid w:val="004C5450"/>
    <w:rsid w:val="004C54CC"/>
    <w:rsid w:val="004C54DE"/>
    <w:rsid w:val="004C553D"/>
    <w:rsid w:val="004C55FC"/>
    <w:rsid w:val="004C56EF"/>
    <w:rsid w:val="004C57A9"/>
    <w:rsid w:val="004C5933"/>
    <w:rsid w:val="004C5ADF"/>
    <w:rsid w:val="004C5D2E"/>
    <w:rsid w:val="004C5E61"/>
    <w:rsid w:val="004C5F61"/>
    <w:rsid w:val="004C5F8A"/>
    <w:rsid w:val="004C6079"/>
    <w:rsid w:val="004C61E8"/>
    <w:rsid w:val="004C631F"/>
    <w:rsid w:val="004C632E"/>
    <w:rsid w:val="004C64D4"/>
    <w:rsid w:val="004C6726"/>
    <w:rsid w:val="004C683E"/>
    <w:rsid w:val="004C6849"/>
    <w:rsid w:val="004C6963"/>
    <w:rsid w:val="004C69F8"/>
    <w:rsid w:val="004C6C3A"/>
    <w:rsid w:val="004C6E36"/>
    <w:rsid w:val="004C6EE4"/>
    <w:rsid w:val="004C6F4F"/>
    <w:rsid w:val="004C6FEC"/>
    <w:rsid w:val="004C703E"/>
    <w:rsid w:val="004C70F6"/>
    <w:rsid w:val="004C717C"/>
    <w:rsid w:val="004C74BE"/>
    <w:rsid w:val="004C750E"/>
    <w:rsid w:val="004C757E"/>
    <w:rsid w:val="004C7606"/>
    <w:rsid w:val="004C7748"/>
    <w:rsid w:val="004C7777"/>
    <w:rsid w:val="004C7B30"/>
    <w:rsid w:val="004C7BE1"/>
    <w:rsid w:val="004C7C51"/>
    <w:rsid w:val="004C7C7F"/>
    <w:rsid w:val="004C7F5B"/>
    <w:rsid w:val="004D0005"/>
    <w:rsid w:val="004D0059"/>
    <w:rsid w:val="004D00CD"/>
    <w:rsid w:val="004D0167"/>
    <w:rsid w:val="004D019F"/>
    <w:rsid w:val="004D020E"/>
    <w:rsid w:val="004D0308"/>
    <w:rsid w:val="004D0480"/>
    <w:rsid w:val="004D04DB"/>
    <w:rsid w:val="004D05C6"/>
    <w:rsid w:val="004D05ED"/>
    <w:rsid w:val="004D0605"/>
    <w:rsid w:val="004D06A7"/>
    <w:rsid w:val="004D076B"/>
    <w:rsid w:val="004D0843"/>
    <w:rsid w:val="004D0850"/>
    <w:rsid w:val="004D08DA"/>
    <w:rsid w:val="004D0991"/>
    <w:rsid w:val="004D0BF6"/>
    <w:rsid w:val="004D0C99"/>
    <w:rsid w:val="004D0CB0"/>
    <w:rsid w:val="004D0EDA"/>
    <w:rsid w:val="004D1079"/>
    <w:rsid w:val="004D1170"/>
    <w:rsid w:val="004D1173"/>
    <w:rsid w:val="004D1197"/>
    <w:rsid w:val="004D1281"/>
    <w:rsid w:val="004D1373"/>
    <w:rsid w:val="004D137F"/>
    <w:rsid w:val="004D1385"/>
    <w:rsid w:val="004D13F8"/>
    <w:rsid w:val="004D169A"/>
    <w:rsid w:val="004D1745"/>
    <w:rsid w:val="004D17DC"/>
    <w:rsid w:val="004D18D0"/>
    <w:rsid w:val="004D1AC2"/>
    <w:rsid w:val="004D1CCC"/>
    <w:rsid w:val="004D1E2D"/>
    <w:rsid w:val="004D1FAB"/>
    <w:rsid w:val="004D1FFE"/>
    <w:rsid w:val="004D20B0"/>
    <w:rsid w:val="004D2261"/>
    <w:rsid w:val="004D231B"/>
    <w:rsid w:val="004D24C5"/>
    <w:rsid w:val="004D253C"/>
    <w:rsid w:val="004D25DF"/>
    <w:rsid w:val="004D26A1"/>
    <w:rsid w:val="004D277B"/>
    <w:rsid w:val="004D27D7"/>
    <w:rsid w:val="004D2844"/>
    <w:rsid w:val="004D2924"/>
    <w:rsid w:val="004D2B8C"/>
    <w:rsid w:val="004D2E6B"/>
    <w:rsid w:val="004D2F2F"/>
    <w:rsid w:val="004D324A"/>
    <w:rsid w:val="004D32CD"/>
    <w:rsid w:val="004D34C6"/>
    <w:rsid w:val="004D3708"/>
    <w:rsid w:val="004D3709"/>
    <w:rsid w:val="004D3760"/>
    <w:rsid w:val="004D379D"/>
    <w:rsid w:val="004D3895"/>
    <w:rsid w:val="004D3A00"/>
    <w:rsid w:val="004D3A36"/>
    <w:rsid w:val="004D3C33"/>
    <w:rsid w:val="004D3D8B"/>
    <w:rsid w:val="004D3ED1"/>
    <w:rsid w:val="004D3EE2"/>
    <w:rsid w:val="004D3F2A"/>
    <w:rsid w:val="004D402D"/>
    <w:rsid w:val="004D402F"/>
    <w:rsid w:val="004D4195"/>
    <w:rsid w:val="004D4272"/>
    <w:rsid w:val="004D43D1"/>
    <w:rsid w:val="004D46DB"/>
    <w:rsid w:val="004D4880"/>
    <w:rsid w:val="004D48A4"/>
    <w:rsid w:val="004D48A5"/>
    <w:rsid w:val="004D48D0"/>
    <w:rsid w:val="004D4929"/>
    <w:rsid w:val="004D4CC4"/>
    <w:rsid w:val="004D4F6D"/>
    <w:rsid w:val="004D5140"/>
    <w:rsid w:val="004D521F"/>
    <w:rsid w:val="004D5468"/>
    <w:rsid w:val="004D55C0"/>
    <w:rsid w:val="004D576A"/>
    <w:rsid w:val="004D579A"/>
    <w:rsid w:val="004D57F8"/>
    <w:rsid w:val="004D5944"/>
    <w:rsid w:val="004D5A89"/>
    <w:rsid w:val="004D5CFD"/>
    <w:rsid w:val="004D5E0A"/>
    <w:rsid w:val="004D5EA9"/>
    <w:rsid w:val="004D5ED7"/>
    <w:rsid w:val="004D5EF8"/>
    <w:rsid w:val="004D5F56"/>
    <w:rsid w:val="004D5FF9"/>
    <w:rsid w:val="004D61DE"/>
    <w:rsid w:val="004D6388"/>
    <w:rsid w:val="004D63F0"/>
    <w:rsid w:val="004D641A"/>
    <w:rsid w:val="004D64C3"/>
    <w:rsid w:val="004D6763"/>
    <w:rsid w:val="004D684F"/>
    <w:rsid w:val="004D6A09"/>
    <w:rsid w:val="004D6A45"/>
    <w:rsid w:val="004D6C00"/>
    <w:rsid w:val="004D6DF4"/>
    <w:rsid w:val="004D6E01"/>
    <w:rsid w:val="004D6E37"/>
    <w:rsid w:val="004D6EC6"/>
    <w:rsid w:val="004D704A"/>
    <w:rsid w:val="004D710D"/>
    <w:rsid w:val="004D71A1"/>
    <w:rsid w:val="004D7378"/>
    <w:rsid w:val="004D7393"/>
    <w:rsid w:val="004D752C"/>
    <w:rsid w:val="004D7749"/>
    <w:rsid w:val="004D78DB"/>
    <w:rsid w:val="004D7A3E"/>
    <w:rsid w:val="004D7AEE"/>
    <w:rsid w:val="004D7CF8"/>
    <w:rsid w:val="004D7D26"/>
    <w:rsid w:val="004D7E27"/>
    <w:rsid w:val="004D7E54"/>
    <w:rsid w:val="004D7F7F"/>
    <w:rsid w:val="004D7FD5"/>
    <w:rsid w:val="004E0080"/>
    <w:rsid w:val="004E00EA"/>
    <w:rsid w:val="004E01D5"/>
    <w:rsid w:val="004E0275"/>
    <w:rsid w:val="004E03C4"/>
    <w:rsid w:val="004E0417"/>
    <w:rsid w:val="004E0576"/>
    <w:rsid w:val="004E058B"/>
    <w:rsid w:val="004E063E"/>
    <w:rsid w:val="004E08AC"/>
    <w:rsid w:val="004E08BF"/>
    <w:rsid w:val="004E08C7"/>
    <w:rsid w:val="004E09E7"/>
    <w:rsid w:val="004E0A41"/>
    <w:rsid w:val="004E0B32"/>
    <w:rsid w:val="004E0B5B"/>
    <w:rsid w:val="004E0BFD"/>
    <w:rsid w:val="004E101E"/>
    <w:rsid w:val="004E1171"/>
    <w:rsid w:val="004E124D"/>
    <w:rsid w:val="004E1421"/>
    <w:rsid w:val="004E14C0"/>
    <w:rsid w:val="004E15AC"/>
    <w:rsid w:val="004E164D"/>
    <w:rsid w:val="004E18CA"/>
    <w:rsid w:val="004E19A7"/>
    <w:rsid w:val="004E1BB7"/>
    <w:rsid w:val="004E1C8E"/>
    <w:rsid w:val="004E1D7D"/>
    <w:rsid w:val="004E1DEF"/>
    <w:rsid w:val="004E1EE8"/>
    <w:rsid w:val="004E1F2C"/>
    <w:rsid w:val="004E1F44"/>
    <w:rsid w:val="004E20BB"/>
    <w:rsid w:val="004E216C"/>
    <w:rsid w:val="004E21F7"/>
    <w:rsid w:val="004E226C"/>
    <w:rsid w:val="004E245E"/>
    <w:rsid w:val="004E2531"/>
    <w:rsid w:val="004E25CD"/>
    <w:rsid w:val="004E260E"/>
    <w:rsid w:val="004E2919"/>
    <w:rsid w:val="004E2A44"/>
    <w:rsid w:val="004E2D44"/>
    <w:rsid w:val="004E2DE1"/>
    <w:rsid w:val="004E2EE3"/>
    <w:rsid w:val="004E2F68"/>
    <w:rsid w:val="004E301E"/>
    <w:rsid w:val="004E317E"/>
    <w:rsid w:val="004E31F3"/>
    <w:rsid w:val="004E3738"/>
    <w:rsid w:val="004E39AF"/>
    <w:rsid w:val="004E3C6E"/>
    <w:rsid w:val="004E3F40"/>
    <w:rsid w:val="004E410A"/>
    <w:rsid w:val="004E416A"/>
    <w:rsid w:val="004E4277"/>
    <w:rsid w:val="004E439C"/>
    <w:rsid w:val="004E45E1"/>
    <w:rsid w:val="004E4626"/>
    <w:rsid w:val="004E46B1"/>
    <w:rsid w:val="004E4725"/>
    <w:rsid w:val="004E48FE"/>
    <w:rsid w:val="004E4C32"/>
    <w:rsid w:val="004E4C6A"/>
    <w:rsid w:val="004E4D4E"/>
    <w:rsid w:val="004E4D61"/>
    <w:rsid w:val="004E4D6F"/>
    <w:rsid w:val="004E50A1"/>
    <w:rsid w:val="004E5105"/>
    <w:rsid w:val="004E511F"/>
    <w:rsid w:val="004E52BE"/>
    <w:rsid w:val="004E557D"/>
    <w:rsid w:val="004E59DC"/>
    <w:rsid w:val="004E59FF"/>
    <w:rsid w:val="004E5A6F"/>
    <w:rsid w:val="004E5AB1"/>
    <w:rsid w:val="004E5BC3"/>
    <w:rsid w:val="004E5CF1"/>
    <w:rsid w:val="004E5F5B"/>
    <w:rsid w:val="004E5FDC"/>
    <w:rsid w:val="004E6131"/>
    <w:rsid w:val="004E6341"/>
    <w:rsid w:val="004E646A"/>
    <w:rsid w:val="004E6576"/>
    <w:rsid w:val="004E66CE"/>
    <w:rsid w:val="004E67EB"/>
    <w:rsid w:val="004E680E"/>
    <w:rsid w:val="004E6849"/>
    <w:rsid w:val="004E690F"/>
    <w:rsid w:val="004E6953"/>
    <w:rsid w:val="004E6B14"/>
    <w:rsid w:val="004E6B1A"/>
    <w:rsid w:val="004E6B90"/>
    <w:rsid w:val="004E6B91"/>
    <w:rsid w:val="004E6BB2"/>
    <w:rsid w:val="004E6CB7"/>
    <w:rsid w:val="004E6D05"/>
    <w:rsid w:val="004E6D32"/>
    <w:rsid w:val="004E6F3C"/>
    <w:rsid w:val="004E6FAF"/>
    <w:rsid w:val="004E6FE7"/>
    <w:rsid w:val="004E7018"/>
    <w:rsid w:val="004E705C"/>
    <w:rsid w:val="004E709C"/>
    <w:rsid w:val="004E70A7"/>
    <w:rsid w:val="004E7187"/>
    <w:rsid w:val="004E720E"/>
    <w:rsid w:val="004E749C"/>
    <w:rsid w:val="004E74BC"/>
    <w:rsid w:val="004E750B"/>
    <w:rsid w:val="004E7741"/>
    <w:rsid w:val="004E7A02"/>
    <w:rsid w:val="004E7AB0"/>
    <w:rsid w:val="004E7AC7"/>
    <w:rsid w:val="004E7B22"/>
    <w:rsid w:val="004E7CDF"/>
    <w:rsid w:val="004E7D12"/>
    <w:rsid w:val="004E7D8C"/>
    <w:rsid w:val="004E7E6C"/>
    <w:rsid w:val="004E7F62"/>
    <w:rsid w:val="004F0055"/>
    <w:rsid w:val="004F01AD"/>
    <w:rsid w:val="004F0309"/>
    <w:rsid w:val="004F0455"/>
    <w:rsid w:val="004F055F"/>
    <w:rsid w:val="004F05F2"/>
    <w:rsid w:val="004F066C"/>
    <w:rsid w:val="004F0724"/>
    <w:rsid w:val="004F0911"/>
    <w:rsid w:val="004F0992"/>
    <w:rsid w:val="004F0AF4"/>
    <w:rsid w:val="004F0B5A"/>
    <w:rsid w:val="004F0CCE"/>
    <w:rsid w:val="004F0CF8"/>
    <w:rsid w:val="004F0D6D"/>
    <w:rsid w:val="004F0EED"/>
    <w:rsid w:val="004F0FC7"/>
    <w:rsid w:val="004F1071"/>
    <w:rsid w:val="004F10A7"/>
    <w:rsid w:val="004F1180"/>
    <w:rsid w:val="004F1480"/>
    <w:rsid w:val="004F149F"/>
    <w:rsid w:val="004F14FD"/>
    <w:rsid w:val="004F1512"/>
    <w:rsid w:val="004F15D1"/>
    <w:rsid w:val="004F15FE"/>
    <w:rsid w:val="004F16D7"/>
    <w:rsid w:val="004F1A32"/>
    <w:rsid w:val="004F1CFC"/>
    <w:rsid w:val="004F1D5A"/>
    <w:rsid w:val="004F1E3A"/>
    <w:rsid w:val="004F1EC7"/>
    <w:rsid w:val="004F1F21"/>
    <w:rsid w:val="004F1F8E"/>
    <w:rsid w:val="004F205D"/>
    <w:rsid w:val="004F2105"/>
    <w:rsid w:val="004F21CF"/>
    <w:rsid w:val="004F2343"/>
    <w:rsid w:val="004F2349"/>
    <w:rsid w:val="004F23BD"/>
    <w:rsid w:val="004F2426"/>
    <w:rsid w:val="004F243C"/>
    <w:rsid w:val="004F249B"/>
    <w:rsid w:val="004F25BD"/>
    <w:rsid w:val="004F26FF"/>
    <w:rsid w:val="004F27DB"/>
    <w:rsid w:val="004F2807"/>
    <w:rsid w:val="004F287D"/>
    <w:rsid w:val="004F2A5E"/>
    <w:rsid w:val="004F2AE1"/>
    <w:rsid w:val="004F2B05"/>
    <w:rsid w:val="004F2B16"/>
    <w:rsid w:val="004F2B9B"/>
    <w:rsid w:val="004F2C48"/>
    <w:rsid w:val="004F2CF8"/>
    <w:rsid w:val="004F2D49"/>
    <w:rsid w:val="004F2EBA"/>
    <w:rsid w:val="004F2F4A"/>
    <w:rsid w:val="004F30F1"/>
    <w:rsid w:val="004F314C"/>
    <w:rsid w:val="004F31AE"/>
    <w:rsid w:val="004F35DA"/>
    <w:rsid w:val="004F3629"/>
    <w:rsid w:val="004F3BA9"/>
    <w:rsid w:val="004F3CD8"/>
    <w:rsid w:val="004F3CE1"/>
    <w:rsid w:val="004F3D19"/>
    <w:rsid w:val="004F3DF9"/>
    <w:rsid w:val="004F3E9F"/>
    <w:rsid w:val="004F3EC3"/>
    <w:rsid w:val="004F3F67"/>
    <w:rsid w:val="004F3FBE"/>
    <w:rsid w:val="004F4268"/>
    <w:rsid w:val="004F4373"/>
    <w:rsid w:val="004F4400"/>
    <w:rsid w:val="004F45B6"/>
    <w:rsid w:val="004F4758"/>
    <w:rsid w:val="004F4771"/>
    <w:rsid w:val="004F478B"/>
    <w:rsid w:val="004F47E3"/>
    <w:rsid w:val="004F4823"/>
    <w:rsid w:val="004F4B92"/>
    <w:rsid w:val="004F4D0E"/>
    <w:rsid w:val="004F4ECA"/>
    <w:rsid w:val="004F4F9F"/>
    <w:rsid w:val="004F521D"/>
    <w:rsid w:val="004F56DE"/>
    <w:rsid w:val="004F57A5"/>
    <w:rsid w:val="004F57D7"/>
    <w:rsid w:val="004F5896"/>
    <w:rsid w:val="004F5B8B"/>
    <w:rsid w:val="004F5C0D"/>
    <w:rsid w:val="004F5C40"/>
    <w:rsid w:val="004F5D73"/>
    <w:rsid w:val="004F5E23"/>
    <w:rsid w:val="004F5FDE"/>
    <w:rsid w:val="004F5FE5"/>
    <w:rsid w:val="004F6399"/>
    <w:rsid w:val="004F64F7"/>
    <w:rsid w:val="004F655B"/>
    <w:rsid w:val="004F6565"/>
    <w:rsid w:val="004F670C"/>
    <w:rsid w:val="004F67E8"/>
    <w:rsid w:val="004F6830"/>
    <w:rsid w:val="004F6831"/>
    <w:rsid w:val="004F6913"/>
    <w:rsid w:val="004F693F"/>
    <w:rsid w:val="004F6BA0"/>
    <w:rsid w:val="004F6BC8"/>
    <w:rsid w:val="004F6D9D"/>
    <w:rsid w:val="004F71B4"/>
    <w:rsid w:val="004F7278"/>
    <w:rsid w:val="004F750F"/>
    <w:rsid w:val="004F75EB"/>
    <w:rsid w:val="004F7650"/>
    <w:rsid w:val="004F780E"/>
    <w:rsid w:val="004F7842"/>
    <w:rsid w:val="004F7918"/>
    <w:rsid w:val="004F7AC4"/>
    <w:rsid w:val="004F7AF0"/>
    <w:rsid w:val="004F7E92"/>
    <w:rsid w:val="004F7FD7"/>
    <w:rsid w:val="00500266"/>
    <w:rsid w:val="00500277"/>
    <w:rsid w:val="0050032D"/>
    <w:rsid w:val="00500463"/>
    <w:rsid w:val="00500527"/>
    <w:rsid w:val="005005E9"/>
    <w:rsid w:val="0050082F"/>
    <w:rsid w:val="005009BC"/>
    <w:rsid w:val="00500B62"/>
    <w:rsid w:val="00500BFC"/>
    <w:rsid w:val="00500C01"/>
    <w:rsid w:val="00500C1E"/>
    <w:rsid w:val="00500C21"/>
    <w:rsid w:val="00500DA8"/>
    <w:rsid w:val="00500DB1"/>
    <w:rsid w:val="00500E83"/>
    <w:rsid w:val="0050101C"/>
    <w:rsid w:val="005010EA"/>
    <w:rsid w:val="005011A0"/>
    <w:rsid w:val="005011B8"/>
    <w:rsid w:val="005011EB"/>
    <w:rsid w:val="00501294"/>
    <w:rsid w:val="0050149E"/>
    <w:rsid w:val="005018B3"/>
    <w:rsid w:val="005019C4"/>
    <w:rsid w:val="00501B6C"/>
    <w:rsid w:val="00501C17"/>
    <w:rsid w:val="00501D8A"/>
    <w:rsid w:val="00501E13"/>
    <w:rsid w:val="00501E77"/>
    <w:rsid w:val="00501F52"/>
    <w:rsid w:val="0050213B"/>
    <w:rsid w:val="00502227"/>
    <w:rsid w:val="005022C4"/>
    <w:rsid w:val="0050231A"/>
    <w:rsid w:val="0050235E"/>
    <w:rsid w:val="005024AF"/>
    <w:rsid w:val="0050261B"/>
    <w:rsid w:val="00502702"/>
    <w:rsid w:val="00502788"/>
    <w:rsid w:val="0050288B"/>
    <w:rsid w:val="00502962"/>
    <w:rsid w:val="005029BB"/>
    <w:rsid w:val="00502A64"/>
    <w:rsid w:val="00502A9D"/>
    <w:rsid w:val="00502AE8"/>
    <w:rsid w:val="00502B64"/>
    <w:rsid w:val="00502C5A"/>
    <w:rsid w:val="00502CA5"/>
    <w:rsid w:val="00502D01"/>
    <w:rsid w:val="00502EA5"/>
    <w:rsid w:val="00503079"/>
    <w:rsid w:val="005030B8"/>
    <w:rsid w:val="00503201"/>
    <w:rsid w:val="005032B7"/>
    <w:rsid w:val="00503344"/>
    <w:rsid w:val="005033A8"/>
    <w:rsid w:val="00503594"/>
    <w:rsid w:val="0050375B"/>
    <w:rsid w:val="005037B1"/>
    <w:rsid w:val="005038A5"/>
    <w:rsid w:val="00503AB6"/>
    <w:rsid w:val="00503C41"/>
    <w:rsid w:val="00503CA6"/>
    <w:rsid w:val="00503CC0"/>
    <w:rsid w:val="00503D53"/>
    <w:rsid w:val="00503E42"/>
    <w:rsid w:val="00504022"/>
    <w:rsid w:val="005040DB"/>
    <w:rsid w:val="005043A7"/>
    <w:rsid w:val="005043C5"/>
    <w:rsid w:val="0050447B"/>
    <w:rsid w:val="00504565"/>
    <w:rsid w:val="00504837"/>
    <w:rsid w:val="0050484E"/>
    <w:rsid w:val="00504B0A"/>
    <w:rsid w:val="00504C2C"/>
    <w:rsid w:val="00504C7B"/>
    <w:rsid w:val="00504C97"/>
    <w:rsid w:val="00504E60"/>
    <w:rsid w:val="00504F83"/>
    <w:rsid w:val="00504F92"/>
    <w:rsid w:val="005052EB"/>
    <w:rsid w:val="005054FD"/>
    <w:rsid w:val="00505500"/>
    <w:rsid w:val="00505586"/>
    <w:rsid w:val="005056D0"/>
    <w:rsid w:val="00505754"/>
    <w:rsid w:val="00505925"/>
    <w:rsid w:val="0050595A"/>
    <w:rsid w:val="005059E5"/>
    <w:rsid w:val="00505B39"/>
    <w:rsid w:val="00505FA0"/>
    <w:rsid w:val="00506081"/>
    <w:rsid w:val="00506100"/>
    <w:rsid w:val="00506109"/>
    <w:rsid w:val="0050618B"/>
    <w:rsid w:val="00506362"/>
    <w:rsid w:val="0050638F"/>
    <w:rsid w:val="005063F2"/>
    <w:rsid w:val="00506442"/>
    <w:rsid w:val="00506465"/>
    <w:rsid w:val="0050658F"/>
    <w:rsid w:val="00506655"/>
    <w:rsid w:val="0050680D"/>
    <w:rsid w:val="00506A8C"/>
    <w:rsid w:val="005071E8"/>
    <w:rsid w:val="00507430"/>
    <w:rsid w:val="005075FC"/>
    <w:rsid w:val="005076AF"/>
    <w:rsid w:val="00507832"/>
    <w:rsid w:val="0050783D"/>
    <w:rsid w:val="00507B64"/>
    <w:rsid w:val="00507CB5"/>
    <w:rsid w:val="00507D12"/>
    <w:rsid w:val="00507E6A"/>
    <w:rsid w:val="00507E9D"/>
    <w:rsid w:val="00507F6B"/>
    <w:rsid w:val="00507FDB"/>
    <w:rsid w:val="0051024D"/>
    <w:rsid w:val="00510282"/>
    <w:rsid w:val="00510292"/>
    <w:rsid w:val="00510336"/>
    <w:rsid w:val="00510539"/>
    <w:rsid w:val="00510580"/>
    <w:rsid w:val="00510685"/>
    <w:rsid w:val="005107A9"/>
    <w:rsid w:val="005107C2"/>
    <w:rsid w:val="00510835"/>
    <w:rsid w:val="005108B6"/>
    <w:rsid w:val="00510A6C"/>
    <w:rsid w:val="00510A9A"/>
    <w:rsid w:val="00510B3F"/>
    <w:rsid w:val="00510B86"/>
    <w:rsid w:val="00510C29"/>
    <w:rsid w:val="00510C30"/>
    <w:rsid w:val="00510CC6"/>
    <w:rsid w:val="00510D29"/>
    <w:rsid w:val="00510E4C"/>
    <w:rsid w:val="005110ED"/>
    <w:rsid w:val="00511382"/>
    <w:rsid w:val="00511388"/>
    <w:rsid w:val="005113F2"/>
    <w:rsid w:val="0051155E"/>
    <w:rsid w:val="00511594"/>
    <w:rsid w:val="00511A16"/>
    <w:rsid w:val="00511A51"/>
    <w:rsid w:val="00511B20"/>
    <w:rsid w:val="00511BB6"/>
    <w:rsid w:val="00511CCE"/>
    <w:rsid w:val="00511D75"/>
    <w:rsid w:val="00511DBF"/>
    <w:rsid w:val="00511EC1"/>
    <w:rsid w:val="0051213C"/>
    <w:rsid w:val="005121F2"/>
    <w:rsid w:val="0051255F"/>
    <w:rsid w:val="00512605"/>
    <w:rsid w:val="005126B9"/>
    <w:rsid w:val="00512714"/>
    <w:rsid w:val="0051273F"/>
    <w:rsid w:val="00512AC5"/>
    <w:rsid w:val="00512B66"/>
    <w:rsid w:val="00512C38"/>
    <w:rsid w:val="00512D8D"/>
    <w:rsid w:val="00512E0D"/>
    <w:rsid w:val="00512E12"/>
    <w:rsid w:val="00512EBE"/>
    <w:rsid w:val="005131B2"/>
    <w:rsid w:val="00513346"/>
    <w:rsid w:val="005134AA"/>
    <w:rsid w:val="005136A2"/>
    <w:rsid w:val="00513791"/>
    <w:rsid w:val="005137AC"/>
    <w:rsid w:val="00513830"/>
    <w:rsid w:val="005139E9"/>
    <w:rsid w:val="00513AD6"/>
    <w:rsid w:val="00513D08"/>
    <w:rsid w:val="00513E28"/>
    <w:rsid w:val="00513E53"/>
    <w:rsid w:val="00513F82"/>
    <w:rsid w:val="00514069"/>
    <w:rsid w:val="0051410A"/>
    <w:rsid w:val="00514158"/>
    <w:rsid w:val="005142AC"/>
    <w:rsid w:val="0051441E"/>
    <w:rsid w:val="00514443"/>
    <w:rsid w:val="005146FC"/>
    <w:rsid w:val="0051486D"/>
    <w:rsid w:val="0051488F"/>
    <w:rsid w:val="0051492A"/>
    <w:rsid w:val="00514BA4"/>
    <w:rsid w:val="00514C35"/>
    <w:rsid w:val="00514E2B"/>
    <w:rsid w:val="00514E4A"/>
    <w:rsid w:val="00514F41"/>
    <w:rsid w:val="00514F9C"/>
    <w:rsid w:val="00515054"/>
    <w:rsid w:val="00515056"/>
    <w:rsid w:val="00515254"/>
    <w:rsid w:val="005153AA"/>
    <w:rsid w:val="00515528"/>
    <w:rsid w:val="0051553F"/>
    <w:rsid w:val="005157CE"/>
    <w:rsid w:val="00515815"/>
    <w:rsid w:val="00515948"/>
    <w:rsid w:val="00515A59"/>
    <w:rsid w:val="00515B4C"/>
    <w:rsid w:val="00515D5F"/>
    <w:rsid w:val="00515D6B"/>
    <w:rsid w:val="00515EF9"/>
    <w:rsid w:val="005163A3"/>
    <w:rsid w:val="00516570"/>
    <w:rsid w:val="0051660D"/>
    <w:rsid w:val="00516707"/>
    <w:rsid w:val="00516714"/>
    <w:rsid w:val="00516785"/>
    <w:rsid w:val="00516811"/>
    <w:rsid w:val="00516900"/>
    <w:rsid w:val="00516BE7"/>
    <w:rsid w:val="00516C4F"/>
    <w:rsid w:val="00516DED"/>
    <w:rsid w:val="00516E03"/>
    <w:rsid w:val="00517099"/>
    <w:rsid w:val="00517155"/>
    <w:rsid w:val="005172C9"/>
    <w:rsid w:val="00517477"/>
    <w:rsid w:val="005174C9"/>
    <w:rsid w:val="005176B7"/>
    <w:rsid w:val="005176F5"/>
    <w:rsid w:val="00517A28"/>
    <w:rsid w:val="00517A4C"/>
    <w:rsid w:val="00517AB8"/>
    <w:rsid w:val="00517B85"/>
    <w:rsid w:val="00517C1B"/>
    <w:rsid w:val="00517C60"/>
    <w:rsid w:val="00517D35"/>
    <w:rsid w:val="00517E83"/>
    <w:rsid w:val="00520103"/>
    <w:rsid w:val="00520485"/>
    <w:rsid w:val="0052058E"/>
    <w:rsid w:val="005207EF"/>
    <w:rsid w:val="00520804"/>
    <w:rsid w:val="0052090D"/>
    <w:rsid w:val="005209B1"/>
    <w:rsid w:val="00520D5B"/>
    <w:rsid w:val="00520E94"/>
    <w:rsid w:val="00520EDD"/>
    <w:rsid w:val="00521244"/>
    <w:rsid w:val="00521262"/>
    <w:rsid w:val="00521302"/>
    <w:rsid w:val="005214EE"/>
    <w:rsid w:val="005215BA"/>
    <w:rsid w:val="00521699"/>
    <w:rsid w:val="005217D6"/>
    <w:rsid w:val="00521D13"/>
    <w:rsid w:val="00521E04"/>
    <w:rsid w:val="00521FB0"/>
    <w:rsid w:val="00521FE5"/>
    <w:rsid w:val="0052215E"/>
    <w:rsid w:val="00522236"/>
    <w:rsid w:val="00522244"/>
    <w:rsid w:val="005222A1"/>
    <w:rsid w:val="00522343"/>
    <w:rsid w:val="005224A1"/>
    <w:rsid w:val="00522646"/>
    <w:rsid w:val="005226CF"/>
    <w:rsid w:val="00522A0B"/>
    <w:rsid w:val="00522BED"/>
    <w:rsid w:val="00522D15"/>
    <w:rsid w:val="00522EDC"/>
    <w:rsid w:val="00522F30"/>
    <w:rsid w:val="00522F88"/>
    <w:rsid w:val="00522FB6"/>
    <w:rsid w:val="00522FEE"/>
    <w:rsid w:val="00522FFE"/>
    <w:rsid w:val="005230B5"/>
    <w:rsid w:val="005230CA"/>
    <w:rsid w:val="0052323F"/>
    <w:rsid w:val="005232AB"/>
    <w:rsid w:val="00523352"/>
    <w:rsid w:val="00523486"/>
    <w:rsid w:val="00523504"/>
    <w:rsid w:val="005236B8"/>
    <w:rsid w:val="005236B9"/>
    <w:rsid w:val="005236C6"/>
    <w:rsid w:val="00523777"/>
    <w:rsid w:val="005237EA"/>
    <w:rsid w:val="0052387C"/>
    <w:rsid w:val="005238B8"/>
    <w:rsid w:val="00523A6D"/>
    <w:rsid w:val="00523B62"/>
    <w:rsid w:val="00523B64"/>
    <w:rsid w:val="00523B69"/>
    <w:rsid w:val="00523CD5"/>
    <w:rsid w:val="00523E83"/>
    <w:rsid w:val="00523FFC"/>
    <w:rsid w:val="0052417F"/>
    <w:rsid w:val="0052419D"/>
    <w:rsid w:val="005242C3"/>
    <w:rsid w:val="005242DE"/>
    <w:rsid w:val="005243BB"/>
    <w:rsid w:val="005243D3"/>
    <w:rsid w:val="005243EA"/>
    <w:rsid w:val="0052441F"/>
    <w:rsid w:val="0052443A"/>
    <w:rsid w:val="00524491"/>
    <w:rsid w:val="0052474A"/>
    <w:rsid w:val="005247E6"/>
    <w:rsid w:val="00524869"/>
    <w:rsid w:val="005248A7"/>
    <w:rsid w:val="00524A9B"/>
    <w:rsid w:val="00524AF4"/>
    <w:rsid w:val="00524B2E"/>
    <w:rsid w:val="00524C0B"/>
    <w:rsid w:val="00524D5E"/>
    <w:rsid w:val="00524DB3"/>
    <w:rsid w:val="00524EA8"/>
    <w:rsid w:val="005250F6"/>
    <w:rsid w:val="005251C5"/>
    <w:rsid w:val="0052533B"/>
    <w:rsid w:val="00525548"/>
    <w:rsid w:val="00525628"/>
    <w:rsid w:val="0052599A"/>
    <w:rsid w:val="00525B96"/>
    <w:rsid w:val="00525BFB"/>
    <w:rsid w:val="00525DC1"/>
    <w:rsid w:val="00525DC5"/>
    <w:rsid w:val="00525DE3"/>
    <w:rsid w:val="00525F16"/>
    <w:rsid w:val="00525FF5"/>
    <w:rsid w:val="005262B0"/>
    <w:rsid w:val="005263BD"/>
    <w:rsid w:val="005265E0"/>
    <w:rsid w:val="00526741"/>
    <w:rsid w:val="0052674F"/>
    <w:rsid w:val="00526787"/>
    <w:rsid w:val="0052685B"/>
    <w:rsid w:val="00526874"/>
    <w:rsid w:val="00526A30"/>
    <w:rsid w:val="00526A52"/>
    <w:rsid w:val="00526AFF"/>
    <w:rsid w:val="00526B69"/>
    <w:rsid w:val="00526B99"/>
    <w:rsid w:val="00526C27"/>
    <w:rsid w:val="00526CA5"/>
    <w:rsid w:val="00526D5C"/>
    <w:rsid w:val="00526DB0"/>
    <w:rsid w:val="00526E64"/>
    <w:rsid w:val="00526F9C"/>
    <w:rsid w:val="0052725A"/>
    <w:rsid w:val="00527285"/>
    <w:rsid w:val="0052728D"/>
    <w:rsid w:val="005274B4"/>
    <w:rsid w:val="00527727"/>
    <w:rsid w:val="0052781E"/>
    <w:rsid w:val="00527922"/>
    <w:rsid w:val="00527973"/>
    <w:rsid w:val="0052797E"/>
    <w:rsid w:val="005279A5"/>
    <w:rsid w:val="00527A2B"/>
    <w:rsid w:val="00527BA0"/>
    <w:rsid w:val="00527E1F"/>
    <w:rsid w:val="0053015C"/>
    <w:rsid w:val="005301F8"/>
    <w:rsid w:val="00530278"/>
    <w:rsid w:val="00530593"/>
    <w:rsid w:val="00530843"/>
    <w:rsid w:val="005309C2"/>
    <w:rsid w:val="00530B17"/>
    <w:rsid w:val="00530BF6"/>
    <w:rsid w:val="00530C37"/>
    <w:rsid w:val="00530C3F"/>
    <w:rsid w:val="00530DF5"/>
    <w:rsid w:val="005310EA"/>
    <w:rsid w:val="00531209"/>
    <w:rsid w:val="005312CD"/>
    <w:rsid w:val="005312FC"/>
    <w:rsid w:val="005313E7"/>
    <w:rsid w:val="00531406"/>
    <w:rsid w:val="005314F3"/>
    <w:rsid w:val="00531531"/>
    <w:rsid w:val="00531564"/>
    <w:rsid w:val="0053158E"/>
    <w:rsid w:val="005315BB"/>
    <w:rsid w:val="00531614"/>
    <w:rsid w:val="0053185D"/>
    <w:rsid w:val="00531992"/>
    <w:rsid w:val="00531A47"/>
    <w:rsid w:val="00531B68"/>
    <w:rsid w:val="00531C48"/>
    <w:rsid w:val="00531D76"/>
    <w:rsid w:val="00531E82"/>
    <w:rsid w:val="00531FC1"/>
    <w:rsid w:val="00532080"/>
    <w:rsid w:val="005320C9"/>
    <w:rsid w:val="00532299"/>
    <w:rsid w:val="00532465"/>
    <w:rsid w:val="005327C2"/>
    <w:rsid w:val="00532804"/>
    <w:rsid w:val="005328E0"/>
    <w:rsid w:val="00532902"/>
    <w:rsid w:val="00532907"/>
    <w:rsid w:val="00532944"/>
    <w:rsid w:val="00532AD4"/>
    <w:rsid w:val="00532B42"/>
    <w:rsid w:val="00532C6D"/>
    <w:rsid w:val="00532CAF"/>
    <w:rsid w:val="00532DAC"/>
    <w:rsid w:val="00532DB6"/>
    <w:rsid w:val="00532EDF"/>
    <w:rsid w:val="00532FCE"/>
    <w:rsid w:val="00532FF2"/>
    <w:rsid w:val="005330DC"/>
    <w:rsid w:val="0053319A"/>
    <w:rsid w:val="005333E5"/>
    <w:rsid w:val="00533406"/>
    <w:rsid w:val="005335DB"/>
    <w:rsid w:val="005335F6"/>
    <w:rsid w:val="00533679"/>
    <w:rsid w:val="0053371A"/>
    <w:rsid w:val="005338C5"/>
    <w:rsid w:val="00533987"/>
    <w:rsid w:val="00533ABC"/>
    <w:rsid w:val="00533B4F"/>
    <w:rsid w:val="00533C36"/>
    <w:rsid w:val="00533D05"/>
    <w:rsid w:val="00533D08"/>
    <w:rsid w:val="00533D16"/>
    <w:rsid w:val="00533D54"/>
    <w:rsid w:val="00533F48"/>
    <w:rsid w:val="00533FF0"/>
    <w:rsid w:val="005341DD"/>
    <w:rsid w:val="0053461B"/>
    <w:rsid w:val="0053478F"/>
    <w:rsid w:val="0053479A"/>
    <w:rsid w:val="00534830"/>
    <w:rsid w:val="005348B1"/>
    <w:rsid w:val="00534962"/>
    <w:rsid w:val="0053498F"/>
    <w:rsid w:val="00534BB9"/>
    <w:rsid w:val="00534C29"/>
    <w:rsid w:val="00534C9E"/>
    <w:rsid w:val="00534D04"/>
    <w:rsid w:val="00534E4B"/>
    <w:rsid w:val="00534F33"/>
    <w:rsid w:val="00535170"/>
    <w:rsid w:val="005351B1"/>
    <w:rsid w:val="005351D3"/>
    <w:rsid w:val="00535225"/>
    <w:rsid w:val="00535262"/>
    <w:rsid w:val="005354DE"/>
    <w:rsid w:val="00535523"/>
    <w:rsid w:val="00535556"/>
    <w:rsid w:val="0053569E"/>
    <w:rsid w:val="00535956"/>
    <w:rsid w:val="0053597E"/>
    <w:rsid w:val="00535D28"/>
    <w:rsid w:val="00535D31"/>
    <w:rsid w:val="00535F42"/>
    <w:rsid w:val="00535F8B"/>
    <w:rsid w:val="0053603D"/>
    <w:rsid w:val="0053614C"/>
    <w:rsid w:val="005361C6"/>
    <w:rsid w:val="00536230"/>
    <w:rsid w:val="0053626E"/>
    <w:rsid w:val="0053633E"/>
    <w:rsid w:val="0053636E"/>
    <w:rsid w:val="00536418"/>
    <w:rsid w:val="00536523"/>
    <w:rsid w:val="005365DB"/>
    <w:rsid w:val="00536699"/>
    <w:rsid w:val="005366F4"/>
    <w:rsid w:val="00536795"/>
    <w:rsid w:val="005367F0"/>
    <w:rsid w:val="00536929"/>
    <w:rsid w:val="00536CE1"/>
    <w:rsid w:val="00536D67"/>
    <w:rsid w:val="00536D90"/>
    <w:rsid w:val="00536DF4"/>
    <w:rsid w:val="00536E72"/>
    <w:rsid w:val="005371EF"/>
    <w:rsid w:val="00537298"/>
    <w:rsid w:val="0053731A"/>
    <w:rsid w:val="0053742A"/>
    <w:rsid w:val="00537468"/>
    <w:rsid w:val="0053747D"/>
    <w:rsid w:val="0053764F"/>
    <w:rsid w:val="0053780A"/>
    <w:rsid w:val="00537BBE"/>
    <w:rsid w:val="00537C06"/>
    <w:rsid w:val="00537C85"/>
    <w:rsid w:val="00537D1E"/>
    <w:rsid w:val="00537DE9"/>
    <w:rsid w:val="00537E8C"/>
    <w:rsid w:val="00540094"/>
    <w:rsid w:val="005401F2"/>
    <w:rsid w:val="005402C5"/>
    <w:rsid w:val="005403CD"/>
    <w:rsid w:val="00540623"/>
    <w:rsid w:val="00540B82"/>
    <w:rsid w:val="00540BC6"/>
    <w:rsid w:val="00540DEA"/>
    <w:rsid w:val="00540E1A"/>
    <w:rsid w:val="00541211"/>
    <w:rsid w:val="005413B3"/>
    <w:rsid w:val="00541447"/>
    <w:rsid w:val="00541691"/>
    <w:rsid w:val="005416BD"/>
    <w:rsid w:val="0054185D"/>
    <w:rsid w:val="00541A5B"/>
    <w:rsid w:val="00541AFB"/>
    <w:rsid w:val="00541B87"/>
    <w:rsid w:val="00541C6F"/>
    <w:rsid w:val="00541C94"/>
    <w:rsid w:val="00541C95"/>
    <w:rsid w:val="00541CBE"/>
    <w:rsid w:val="00541CCA"/>
    <w:rsid w:val="00541D29"/>
    <w:rsid w:val="00541D32"/>
    <w:rsid w:val="00541D5A"/>
    <w:rsid w:val="00541DE1"/>
    <w:rsid w:val="00541E64"/>
    <w:rsid w:val="00541EC3"/>
    <w:rsid w:val="00541FB6"/>
    <w:rsid w:val="00542234"/>
    <w:rsid w:val="005423C4"/>
    <w:rsid w:val="005425E4"/>
    <w:rsid w:val="00542837"/>
    <w:rsid w:val="0054297A"/>
    <w:rsid w:val="00542AAD"/>
    <w:rsid w:val="00542B36"/>
    <w:rsid w:val="00542B59"/>
    <w:rsid w:val="00542CA8"/>
    <w:rsid w:val="00542D8D"/>
    <w:rsid w:val="00542D96"/>
    <w:rsid w:val="00542DF3"/>
    <w:rsid w:val="00542E28"/>
    <w:rsid w:val="00542E4B"/>
    <w:rsid w:val="00542E6A"/>
    <w:rsid w:val="00543081"/>
    <w:rsid w:val="00543166"/>
    <w:rsid w:val="00543361"/>
    <w:rsid w:val="005434BE"/>
    <w:rsid w:val="005435A9"/>
    <w:rsid w:val="005435AD"/>
    <w:rsid w:val="005438CB"/>
    <w:rsid w:val="005438DA"/>
    <w:rsid w:val="00543907"/>
    <w:rsid w:val="00543B29"/>
    <w:rsid w:val="00543B8C"/>
    <w:rsid w:val="00543C38"/>
    <w:rsid w:val="00543CD2"/>
    <w:rsid w:val="00543CDB"/>
    <w:rsid w:val="00543D03"/>
    <w:rsid w:val="00543D45"/>
    <w:rsid w:val="00543DB0"/>
    <w:rsid w:val="00543F23"/>
    <w:rsid w:val="00543FDD"/>
    <w:rsid w:val="00544014"/>
    <w:rsid w:val="00544016"/>
    <w:rsid w:val="005441CA"/>
    <w:rsid w:val="0054429C"/>
    <w:rsid w:val="00544339"/>
    <w:rsid w:val="00544424"/>
    <w:rsid w:val="00544792"/>
    <w:rsid w:val="0054482B"/>
    <w:rsid w:val="005448A7"/>
    <w:rsid w:val="00544B13"/>
    <w:rsid w:val="00544C1E"/>
    <w:rsid w:val="00544D06"/>
    <w:rsid w:val="00544D32"/>
    <w:rsid w:val="00544D35"/>
    <w:rsid w:val="00544D42"/>
    <w:rsid w:val="00544DEA"/>
    <w:rsid w:val="00544E93"/>
    <w:rsid w:val="00544F02"/>
    <w:rsid w:val="00545084"/>
    <w:rsid w:val="00545164"/>
    <w:rsid w:val="005452D8"/>
    <w:rsid w:val="00545455"/>
    <w:rsid w:val="0054583B"/>
    <w:rsid w:val="005458F4"/>
    <w:rsid w:val="00545A52"/>
    <w:rsid w:val="00545C18"/>
    <w:rsid w:val="00545D06"/>
    <w:rsid w:val="00545F46"/>
    <w:rsid w:val="00545F65"/>
    <w:rsid w:val="00546321"/>
    <w:rsid w:val="0054637F"/>
    <w:rsid w:val="00546400"/>
    <w:rsid w:val="00546653"/>
    <w:rsid w:val="005469DD"/>
    <w:rsid w:val="00546B33"/>
    <w:rsid w:val="00546C11"/>
    <w:rsid w:val="00546C64"/>
    <w:rsid w:val="00546CCB"/>
    <w:rsid w:val="00546D5E"/>
    <w:rsid w:val="00546EA3"/>
    <w:rsid w:val="00546EA8"/>
    <w:rsid w:val="00547068"/>
    <w:rsid w:val="005470AA"/>
    <w:rsid w:val="00547265"/>
    <w:rsid w:val="00547292"/>
    <w:rsid w:val="0054729F"/>
    <w:rsid w:val="00547316"/>
    <w:rsid w:val="00547411"/>
    <w:rsid w:val="00547575"/>
    <w:rsid w:val="005475C8"/>
    <w:rsid w:val="005475E6"/>
    <w:rsid w:val="00547656"/>
    <w:rsid w:val="00547769"/>
    <w:rsid w:val="00547A0A"/>
    <w:rsid w:val="00547A40"/>
    <w:rsid w:val="00547AB2"/>
    <w:rsid w:val="00547C79"/>
    <w:rsid w:val="00547CB7"/>
    <w:rsid w:val="00547CD7"/>
    <w:rsid w:val="00547CF9"/>
    <w:rsid w:val="00547D15"/>
    <w:rsid w:val="00547D52"/>
    <w:rsid w:val="00547D65"/>
    <w:rsid w:val="00547DAE"/>
    <w:rsid w:val="00547F08"/>
    <w:rsid w:val="00547FBD"/>
    <w:rsid w:val="00550057"/>
    <w:rsid w:val="0055019A"/>
    <w:rsid w:val="0055020F"/>
    <w:rsid w:val="00550222"/>
    <w:rsid w:val="0055025E"/>
    <w:rsid w:val="00550297"/>
    <w:rsid w:val="005503D0"/>
    <w:rsid w:val="0055055F"/>
    <w:rsid w:val="00550636"/>
    <w:rsid w:val="005507BB"/>
    <w:rsid w:val="005507C1"/>
    <w:rsid w:val="005508AE"/>
    <w:rsid w:val="00550969"/>
    <w:rsid w:val="00550997"/>
    <w:rsid w:val="00550A3B"/>
    <w:rsid w:val="00550D86"/>
    <w:rsid w:val="00550EBC"/>
    <w:rsid w:val="00551046"/>
    <w:rsid w:val="0055125F"/>
    <w:rsid w:val="0055131E"/>
    <w:rsid w:val="005514CF"/>
    <w:rsid w:val="005515C3"/>
    <w:rsid w:val="00551640"/>
    <w:rsid w:val="0055175C"/>
    <w:rsid w:val="00551842"/>
    <w:rsid w:val="005519C0"/>
    <w:rsid w:val="00551A7F"/>
    <w:rsid w:val="00551B1C"/>
    <w:rsid w:val="00551B66"/>
    <w:rsid w:val="00551BA7"/>
    <w:rsid w:val="00551D28"/>
    <w:rsid w:val="00551D2F"/>
    <w:rsid w:val="00551E05"/>
    <w:rsid w:val="00551F23"/>
    <w:rsid w:val="005521A4"/>
    <w:rsid w:val="005521D8"/>
    <w:rsid w:val="005521F8"/>
    <w:rsid w:val="00552274"/>
    <w:rsid w:val="00552376"/>
    <w:rsid w:val="00552437"/>
    <w:rsid w:val="00552493"/>
    <w:rsid w:val="00552549"/>
    <w:rsid w:val="00552595"/>
    <w:rsid w:val="00552618"/>
    <w:rsid w:val="0055263C"/>
    <w:rsid w:val="005526C5"/>
    <w:rsid w:val="0055278A"/>
    <w:rsid w:val="00552818"/>
    <w:rsid w:val="0055284B"/>
    <w:rsid w:val="00552A9D"/>
    <w:rsid w:val="00552BF2"/>
    <w:rsid w:val="00552FC4"/>
    <w:rsid w:val="005531E4"/>
    <w:rsid w:val="005532E9"/>
    <w:rsid w:val="0055339F"/>
    <w:rsid w:val="0055361E"/>
    <w:rsid w:val="0055372B"/>
    <w:rsid w:val="0055388E"/>
    <w:rsid w:val="00553921"/>
    <w:rsid w:val="00553970"/>
    <w:rsid w:val="0055399E"/>
    <w:rsid w:val="00553BB3"/>
    <w:rsid w:val="00553C53"/>
    <w:rsid w:val="00553D32"/>
    <w:rsid w:val="00553F58"/>
    <w:rsid w:val="00553F5C"/>
    <w:rsid w:val="00553FBB"/>
    <w:rsid w:val="00553FEA"/>
    <w:rsid w:val="00553FF7"/>
    <w:rsid w:val="00554107"/>
    <w:rsid w:val="00554190"/>
    <w:rsid w:val="005542D5"/>
    <w:rsid w:val="005543C3"/>
    <w:rsid w:val="005543C6"/>
    <w:rsid w:val="0055445A"/>
    <w:rsid w:val="00554464"/>
    <w:rsid w:val="0055448B"/>
    <w:rsid w:val="0055453B"/>
    <w:rsid w:val="0055466E"/>
    <w:rsid w:val="005547D3"/>
    <w:rsid w:val="005547D7"/>
    <w:rsid w:val="00554975"/>
    <w:rsid w:val="00554BA2"/>
    <w:rsid w:val="00554C63"/>
    <w:rsid w:val="00554D68"/>
    <w:rsid w:val="00554E19"/>
    <w:rsid w:val="00554F7F"/>
    <w:rsid w:val="00554FFE"/>
    <w:rsid w:val="005551E6"/>
    <w:rsid w:val="00555245"/>
    <w:rsid w:val="005552E4"/>
    <w:rsid w:val="005553A9"/>
    <w:rsid w:val="005553D0"/>
    <w:rsid w:val="00555434"/>
    <w:rsid w:val="00555548"/>
    <w:rsid w:val="005555DF"/>
    <w:rsid w:val="005558A4"/>
    <w:rsid w:val="005558FF"/>
    <w:rsid w:val="00555970"/>
    <w:rsid w:val="00555B56"/>
    <w:rsid w:val="00555CA1"/>
    <w:rsid w:val="00555CFE"/>
    <w:rsid w:val="00555D4D"/>
    <w:rsid w:val="00555DAA"/>
    <w:rsid w:val="00555E5D"/>
    <w:rsid w:val="00555F8F"/>
    <w:rsid w:val="005561A1"/>
    <w:rsid w:val="005562FC"/>
    <w:rsid w:val="0055636C"/>
    <w:rsid w:val="00556389"/>
    <w:rsid w:val="00556393"/>
    <w:rsid w:val="00556469"/>
    <w:rsid w:val="00556485"/>
    <w:rsid w:val="0055649D"/>
    <w:rsid w:val="00556586"/>
    <w:rsid w:val="005565C8"/>
    <w:rsid w:val="00556841"/>
    <w:rsid w:val="00556B85"/>
    <w:rsid w:val="00556D66"/>
    <w:rsid w:val="00556E6D"/>
    <w:rsid w:val="00556F32"/>
    <w:rsid w:val="00556FF0"/>
    <w:rsid w:val="00556FF5"/>
    <w:rsid w:val="005570EC"/>
    <w:rsid w:val="005571B4"/>
    <w:rsid w:val="005571EA"/>
    <w:rsid w:val="00557234"/>
    <w:rsid w:val="00557259"/>
    <w:rsid w:val="005572FE"/>
    <w:rsid w:val="00557456"/>
    <w:rsid w:val="005574D7"/>
    <w:rsid w:val="005575E3"/>
    <w:rsid w:val="00557976"/>
    <w:rsid w:val="00557BAE"/>
    <w:rsid w:val="00557BCF"/>
    <w:rsid w:val="00557CBC"/>
    <w:rsid w:val="00557D1D"/>
    <w:rsid w:val="00557D6C"/>
    <w:rsid w:val="00557E08"/>
    <w:rsid w:val="00557E64"/>
    <w:rsid w:val="00557E99"/>
    <w:rsid w:val="00557FEF"/>
    <w:rsid w:val="0056016F"/>
    <w:rsid w:val="00560290"/>
    <w:rsid w:val="005602F0"/>
    <w:rsid w:val="005602F7"/>
    <w:rsid w:val="00560323"/>
    <w:rsid w:val="005603A4"/>
    <w:rsid w:val="00560417"/>
    <w:rsid w:val="00560494"/>
    <w:rsid w:val="005604FD"/>
    <w:rsid w:val="00560556"/>
    <w:rsid w:val="00560660"/>
    <w:rsid w:val="005606A4"/>
    <w:rsid w:val="005607CE"/>
    <w:rsid w:val="005608B1"/>
    <w:rsid w:val="0056093C"/>
    <w:rsid w:val="00560A0F"/>
    <w:rsid w:val="00560B69"/>
    <w:rsid w:val="00560BCD"/>
    <w:rsid w:val="00560C75"/>
    <w:rsid w:val="00560D8C"/>
    <w:rsid w:val="00560EC3"/>
    <w:rsid w:val="0056121C"/>
    <w:rsid w:val="00561236"/>
    <w:rsid w:val="00561239"/>
    <w:rsid w:val="0056137C"/>
    <w:rsid w:val="0056142E"/>
    <w:rsid w:val="00561543"/>
    <w:rsid w:val="00561677"/>
    <w:rsid w:val="0056174B"/>
    <w:rsid w:val="00561776"/>
    <w:rsid w:val="005617A2"/>
    <w:rsid w:val="005618D0"/>
    <w:rsid w:val="005619A4"/>
    <w:rsid w:val="00561D32"/>
    <w:rsid w:val="00561D3D"/>
    <w:rsid w:val="00562075"/>
    <w:rsid w:val="005620CA"/>
    <w:rsid w:val="005623D7"/>
    <w:rsid w:val="0056241B"/>
    <w:rsid w:val="0056247D"/>
    <w:rsid w:val="0056260B"/>
    <w:rsid w:val="0056277E"/>
    <w:rsid w:val="0056280C"/>
    <w:rsid w:val="0056287A"/>
    <w:rsid w:val="00562890"/>
    <w:rsid w:val="005628B3"/>
    <w:rsid w:val="005629F6"/>
    <w:rsid w:val="00562A11"/>
    <w:rsid w:val="00562A6A"/>
    <w:rsid w:val="00562A83"/>
    <w:rsid w:val="00562C07"/>
    <w:rsid w:val="00562CC0"/>
    <w:rsid w:val="00562D03"/>
    <w:rsid w:val="00562D1A"/>
    <w:rsid w:val="00562D1E"/>
    <w:rsid w:val="00562EA6"/>
    <w:rsid w:val="00562F17"/>
    <w:rsid w:val="00563205"/>
    <w:rsid w:val="0056326A"/>
    <w:rsid w:val="005632C1"/>
    <w:rsid w:val="0056355F"/>
    <w:rsid w:val="00563563"/>
    <w:rsid w:val="005635F7"/>
    <w:rsid w:val="00563674"/>
    <w:rsid w:val="005636B8"/>
    <w:rsid w:val="00563737"/>
    <w:rsid w:val="00563744"/>
    <w:rsid w:val="00563855"/>
    <w:rsid w:val="00563913"/>
    <w:rsid w:val="005639E7"/>
    <w:rsid w:val="00563A0F"/>
    <w:rsid w:val="00563C3F"/>
    <w:rsid w:val="00563C5D"/>
    <w:rsid w:val="00563D95"/>
    <w:rsid w:val="00563E22"/>
    <w:rsid w:val="00563EE6"/>
    <w:rsid w:val="00563F17"/>
    <w:rsid w:val="005640FC"/>
    <w:rsid w:val="0056410E"/>
    <w:rsid w:val="00564153"/>
    <w:rsid w:val="005641C8"/>
    <w:rsid w:val="00564274"/>
    <w:rsid w:val="005642D9"/>
    <w:rsid w:val="0056437E"/>
    <w:rsid w:val="005644A7"/>
    <w:rsid w:val="005647BF"/>
    <w:rsid w:val="0056488C"/>
    <w:rsid w:val="005648A2"/>
    <w:rsid w:val="005648B7"/>
    <w:rsid w:val="005648DE"/>
    <w:rsid w:val="005648F9"/>
    <w:rsid w:val="00564A01"/>
    <w:rsid w:val="00564A8E"/>
    <w:rsid w:val="00564B71"/>
    <w:rsid w:val="00564B9A"/>
    <w:rsid w:val="00564CD9"/>
    <w:rsid w:val="00564EC4"/>
    <w:rsid w:val="00564F6D"/>
    <w:rsid w:val="00564F76"/>
    <w:rsid w:val="00564F7B"/>
    <w:rsid w:val="00565091"/>
    <w:rsid w:val="005650BE"/>
    <w:rsid w:val="00565120"/>
    <w:rsid w:val="00565136"/>
    <w:rsid w:val="005651BA"/>
    <w:rsid w:val="00565300"/>
    <w:rsid w:val="00565592"/>
    <w:rsid w:val="00565607"/>
    <w:rsid w:val="0056580B"/>
    <w:rsid w:val="0056582C"/>
    <w:rsid w:val="00565954"/>
    <w:rsid w:val="00565A1C"/>
    <w:rsid w:val="00565A2E"/>
    <w:rsid w:val="00565D2B"/>
    <w:rsid w:val="00565F1F"/>
    <w:rsid w:val="00565FD1"/>
    <w:rsid w:val="00566162"/>
    <w:rsid w:val="00566445"/>
    <w:rsid w:val="0056646E"/>
    <w:rsid w:val="0056649F"/>
    <w:rsid w:val="005664B2"/>
    <w:rsid w:val="005665E2"/>
    <w:rsid w:val="005665E7"/>
    <w:rsid w:val="00566643"/>
    <w:rsid w:val="005667A3"/>
    <w:rsid w:val="00566881"/>
    <w:rsid w:val="005668FB"/>
    <w:rsid w:val="00566924"/>
    <w:rsid w:val="00566B78"/>
    <w:rsid w:val="00566D42"/>
    <w:rsid w:val="00566E64"/>
    <w:rsid w:val="00566F05"/>
    <w:rsid w:val="00566F3F"/>
    <w:rsid w:val="00566F7D"/>
    <w:rsid w:val="00567015"/>
    <w:rsid w:val="00567035"/>
    <w:rsid w:val="005670CD"/>
    <w:rsid w:val="0056715B"/>
    <w:rsid w:val="0056716D"/>
    <w:rsid w:val="0056726F"/>
    <w:rsid w:val="00567363"/>
    <w:rsid w:val="005674D7"/>
    <w:rsid w:val="00567515"/>
    <w:rsid w:val="00567692"/>
    <w:rsid w:val="00567823"/>
    <w:rsid w:val="0056785C"/>
    <w:rsid w:val="005679B3"/>
    <w:rsid w:val="00567B00"/>
    <w:rsid w:val="00567B35"/>
    <w:rsid w:val="00567C6A"/>
    <w:rsid w:val="00567CC4"/>
    <w:rsid w:val="00567DBE"/>
    <w:rsid w:val="00567EED"/>
    <w:rsid w:val="00570035"/>
    <w:rsid w:val="0057008D"/>
    <w:rsid w:val="00570207"/>
    <w:rsid w:val="0057027D"/>
    <w:rsid w:val="005702D5"/>
    <w:rsid w:val="005702F7"/>
    <w:rsid w:val="005702FE"/>
    <w:rsid w:val="00570372"/>
    <w:rsid w:val="00570436"/>
    <w:rsid w:val="005705E5"/>
    <w:rsid w:val="0057063B"/>
    <w:rsid w:val="00570733"/>
    <w:rsid w:val="00570820"/>
    <w:rsid w:val="0057083E"/>
    <w:rsid w:val="00570AF1"/>
    <w:rsid w:val="00570D05"/>
    <w:rsid w:val="00570D35"/>
    <w:rsid w:val="00570EEC"/>
    <w:rsid w:val="00570FB0"/>
    <w:rsid w:val="00570FDD"/>
    <w:rsid w:val="005710A5"/>
    <w:rsid w:val="00571102"/>
    <w:rsid w:val="00571258"/>
    <w:rsid w:val="005714A4"/>
    <w:rsid w:val="005714C5"/>
    <w:rsid w:val="00571500"/>
    <w:rsid w:val="005716C4"/>
    <w:rsid w:val="005716E1"/>
    <w:rsid w:val="005716EB"/>
    <w:rsid w:val="00571836"/>
    <w:rsid w:val="00571977"/>
    <w:rsid w:val="00571A25"/>
    <w:rsid w:val="00571AFD"/>
    <w:rsid w:val="00571B44"/>
    <w:rsid w:val="00571EAE"/>
    <w:rsid w:val="00571F05"/>
    <w:rsid w:val="005720AB"/>
    <w:rsid w:val="0057213E"/>
    <w:rsid w:val="005721F5"/>
    <w:rsid w:val="0057223E"/>
    <w:rsid w:val="00572304"/>
    <w:rsid w:val="00572417"/>
    <w:rsid w:val="005724B7"/>
    <w:rsid w:val="00572862"/>
    <w:rsid w:val="005729CA"/>
    <w:rsid w:val="00572AA7"/>
    <w:rsid w:val="00572B3C"/>
    <w:rsid w:val="00572B4C"/>
    <w:rsid w:val="00572C6C"/>
    <w:rsid w:val="00572CA9"/>
    <w:rsid w:val="00572DA2"/>
    <w:rsid w:val="00572E0A"/>
    <w:rsid w:val="00572ED5"/>
    <w:rsid w:val="00573011"/>
    <w:rsid w:val="005730B4"/>
    <w:rsid w:val="00573129"/>
    <w:rsid w:val="00573333"/>
    <w:rsid w:val="00573366"/>
    <w:rsid w:val="0057372D"/>
    <w:rsid w:val="00573796"/>
    <w:rsid w:val="005737BE"/>
    <w:rsid w:val="00573853"/>
    <w:rsid w:val="005738C7"/>
    <w:rsid w:val="005739CD"/>
    <w:rsid w:val="00573A33"/>
    <w:rsid w:val="00573B20"/>
    <w:rsid w:val="00573B43"/>
    <w:rsid w:val="00573BCD"/>
    <w:rsid w:val="00573D4D"/>
    <w:rsid w:val="00573E7C"/>
    <w:rsid w:val="00574027"/>
    <w:rsid w:val="00574041"/>
    <w:rsid w:val="00574146"/>
    <w:rsid w:val="00574159"/>
    <w:rsid w:val="00574240"/>
    <w:rsid w:val="00574452"/>
    <w:rsid w:val="0057450A"/>
    <w:rsid w:val="00574511"/>
    <w:rsid w:val="00574583"/>
    <w:rsid w:val="005745BD"/>
    <w:rsid w:val="005746AB"/>
    <w:rsid w:val="00574746"/>
    <w:rsid w:val="005748B1"/>
    <w:rsid w:val="00574947"/>
    <w:rsid w:val="00574C88"/>
    <w:rsid w:val="00574DAE"/>
    <w:rsid w:val="00574E4A"/>
    <w:rsid w:val="00574F64"/>
    <w:rsid w:val="005751AB"/>
    <w:rsid w:val="00575271"/>
    <w:rsid w:val="005753AD"/>
    <w:rsid w:val="0057542C"/>
    <w:rsid w:val="00575503"/>
    <w:rsid w:val="00575677"/>
    <w:rsid w:val="0057569F"/>
    <w:rsid w:val="005757B7"/>
    <w:rsid w:val="00575807"/>
    <w:rsid w:val="0057585F"/>
    <w:rsid w:val="005758D3"/>
    <w:rsid w:val="0057594F"/>
    <w:rsid w:val="005759B2"/>
    <w:rsid w:val="005759FD"/>
    <w:rsid w:val="00575A95"/>
    <w:rsid w:val="00575B52"/>
    <w:rsid w:val="00575C16"/>
    <w:rsid w:val="00575D22"/>
    <w:rsid w:val="00575EB0"/>
    <w:rsid w:val="005760A5"/>
    <w:rsid w:val="005761E4"/>
    <w:rsid w:val="0057630B"/>
    <w:rsid w:val="0057642F"/>
    <w:rsid w:val="005764DB"/>
    <w:rsid w:val="00576544"/>
    <w:rsid w:val="005766E4"/>
    <w:rsid w:val="00576738"/>
    <w:rsid w:val="0057676E"/>
    <w:rsid w:val="0057683F"/>
    <w:rsid w:val="005768BC"/>
    <w:rsid w:val="00576B10"/>
    <w:rsid w:val="00576B65"/>
    <w:rsid w:val="00576B73"/>
    <w:rsid w:val="00576C3F"/>
    <w:rsid w:val="00576C81"/>
    <w:rsid w:val="00576CA0"/>
    <w:rsid w:val="00576DC4"/>
    <w:rsid w:val="00576E04"/>
    <w:rsid w:val="00576F57"/>
    <w:rsid w:val="00577013"/>
    <w:rsid w:val="005773CA"/>
    <w:rsid w:val="005776B2"/>
    <w:rsid w:val="005776F5"/>
    <w:rsid w:val="00577C34"/>
    <w:rsid w:val="00577DD0"/>
    <w:rsid w:val="00577E27"/>
    <w:rsid w:val="00577E86"/>
    <w:rsid w:val="0058004B"/>
    <w:rsid w:val="005801E6"/>
    <w:rsid w:val="0058028C"/>
    <w:rsid w:val="00580399"/>
    <w:rsid w:val="005805AD"/>
    <w:rsid w:val="005808FF"/>
    <w:rsid w:val="00580959"/>
    <w:rsid w:val="00580A80"/>
    <w:rsid w:val="00580AC4"/>
    <w:rsid w:val="00580F50"/>
    <w:rsid w:val="00580F62"/>
    <w:rsid w:val="00580F6B"/>
    <w:rsid w:val="00580FB1"/>
    <w:rsid w:val="0058101E"/>
    <w:rsid w:val="005810A8"/>
    <w:rsid w:val="00581133"/>
    <w:rsid w:val="00581151"/>
    <w:rsid w:val="005811EA"/>
    <w:rsid w:val="00581311"/>
    <w:rsid w:val="00581324"/>
    <w:rsid w:val="0058134F"/>
    <w:rsid w:val="0058145B"/>
    <w:rsid w:val="005815FD"/>
    <w:rsid w:val="00581699"/>
    <w:rsid w:val="005816F6"/>
    <w:rsid w:val="0058171F"/>
    <w:rsid w:val="005817FE"/>
    <w:rsid w:val="00581982"/>
    <w:rsid w:val="00581D39"/>
    <w:rsid w:val="00581D6E"/>
    <w:rsid w:val="00581D76"/>
    <w:rsid w:val="00581D7E"/>
    <w:rsid w:val="00581E4E"/>
    <w:rsid w:val="00581E5F"/>
    <w:rsid w:val="00581F81"/>
    <w:rsid w:val="0058234D"/>
    <w:rsid w:val="005823E5"/>
    <w:rsid w:val="0058255F"/>
    <w:rsid w:val="00582574"/>
    <w:rsid w:val="0058259C"/>
    <w:rsid w:val="0058287F"/>
    <w:rsid w:val="00582940"/>
    <w:rsid w:val="00582B71"/>
    <w:rsid w:val="00582CBC"/>
    <w:rsid w:val="00582D44"/>
    <w:rsid w:val="00582DD8"/>
    <w:rsid w:val="00582FD7"/>
    <w:rsid w:val="00583232"/>
    <w:rsid w:val="0058342E"/>
    <w:rsid w:val="0058350C"/>
    <w:rsid w:val="005835F2"/>
    <w:rsid w:val="00583779"/>
    <w:rsid w:val="00583AF8"/>
    <w:rsid w:val="00583E7C"/>
    <w:rsid w:val="0058409E"/>
    <w:rsid w:val="00584180"/>
    <w:rsid w:val="005842F5"/>
    <w:rsid w:val="00584527"/>
    <w:rsid w:val="0058456A"/>
    <w:rsid w:val="00584586"/>
    <w:rsid w:val="00584758"/>
    <w:rsid w:val="00584877"/>
    <w:rsid w:val="005848EA"/>
    <w:rsid w:val="00584BD8"/>
    <w:rsid w:val="00584E51"/>
    <w:rsid w:val="00584FDD"/>
    <w:rsid w:val="0058530C"/>
    <w:rsid w:val="005854F4"/>
    <w:rsid w:val="005855E3"/>
    <w:rsid w:val="005855FF"/>
    <w:rsid w:val="0058572C"/>
    <w:rsid w:val="005857EC"/>
    <w:rsid w:val="005859CA"/>
    <w:rsid w:val="00585A47"/>
    <w:rsid w:val="00585A4B"/>
    <w:rsid w:val="00585B93"/>
    <w:rsid w:val="00585C1A"/>
    <w:rsid w:val="00585C37"/>
    <w:rsid w:val="00585C66"/>
    <w:rsid w:val="00585EA2"/>
    <w:rsid w:val="00585F1F"/>
    <w:rsid w:val="00586002"/>
    <w:rsid w:val="00586278"/>
    <w:rsid w:val="00586605"/>
    <w:rsid w:val="005866B6"/>
    <w:rsid w:val="005866BE"/>
    <w:rsid w:val="0058672B"/>
    <w:rsid w:val="0058686E"/>
    <w:rsid w:val="00586882"/>
    <w:rsid w:val="005868B1"/>
    <w:rsid w:val="005868DE"/>
    <w:rsid w:val="0058695A"/>
    <w:rsid w:val="005869B2"/>
    <w:rsid w:val="005869DA"/>
    <w:rsid w:val="00586A61"/>
    <w:rsid w:val="00586E14"/>
    <w:rsid w:val="00586E9A"/>
    <w:rsid w:val="00586EF3"/>
    <w:rsid w:val="00586FE0"/>
    <w:rsid w:val="0058731F"/>
    <w:rsid w:val="00587348"/>
    <w:rsid w:val="00587443"/>
    <w:rsid w:val="005874C9"/>
    <w:rsid w:val="00587556"/>
    <w:rsid w:val="005876BE"/>
    <w:rsid w:val="005877AC"/>
    <w:rsid w:val="005877F5"/>
    <w:rsid w:val="0058796E"/>
    <w:rsid w:val="005879FD"/>
    <w:rsid w:val="00587B0A"/>
    <w:rsid w:val="00587B3D"/>
    <w:rsid w:val="00587BF1"/>
    <w:rsid w:val="00587D17"/>
    <w:rsid w:val="00587D43"/>
    <w:rsid w:val="00587F6F"/>
    <w:rsid w:val="00587FB8"/>
    <w:rsid w:val="005900AA"/>
    <w:rsid w:val="00590213"/>
    <w:rsid w:val="00590234"/>
    <w:rsid w:val="0059029F"/>
    <w:rsid w:val="005902AA"/>
    <w:rsid w:val="005902EA"/>
    <w:rsid w:val="005902EE"/>
    <w:rsid w:val="005902F4"/>
    <w:rsid w:val="00590311"/>
    <w:rsid w:val="005903A5"/>
    <w:rsid w:val="005904C6"/>
    <w:rsid w:val="005904D4"/>
    <w:rsid w:val="005905F2"/>
    <w:rsid w:val="00590756"/>
    <w:rsid w:val="00590785"/>
    <w:rsid w:val="00590828"/>
    <w:rsid w:val="00590834"/>
    <w:rsid w:val="00590878"/>
    <w:rsid w:val="00590989"/>
    <w:rsid w:val="00590CEF"/>
    <w:rsid w:val="00590F26"/>
    <w:rsid w:val="00590F35"/>
    <w:rsid w:val="00590F87"/>
    <w:rsid w:val="00590F9A"/>
    <w:rsid w:val="00591156"/>
    <w:rsid w:val="005911A8"/>
    <w:rsid w:val="005913CD"/>
    <w:rsid w:val="0059157C"/>
    <w:rsid w:val="00591593"/>
    <w:rsid w:val="005917C0"/>
    <w:rsid w:val="005918A3"/>
    <w:rsid w:val="005918C6"/>
    <w:rsid w:val="005919B6"/>
    <w:rsid w:val="00591E14"/>
    <w:rsid w:val="00591E41"/>
    <w:rsid w:val="00591E4C"/>
    <w:rsid w:val="00591F02"/>
    <w:rsid w:val="00591FAA"/>
    <w:rsid w:val="005920E8"/>
    <w:rsid w:val="00592176"/>
    <w:rsid w:val="00592230"/>
    <w:rsid w:val="005922CB"/>
    <w:rsid w:val="005922EA"/>
    <w:rsid w:val="005923D2"/>
    <w:rsid w:val="00592405"/>
    <w:rsid w:val="00592493"/>
    <w:rsid w:val="005926BD"/>
    <w:rsid w:val="00592783"/>
    <w:rsid w:val="005929A0"/>
    <w:rsid w:val="00592BED"/>
    <w:rsid w:val="00592C61"/>
    <w:rsid w:val="00592C79"/>
    <w:rsid w:val="00592D2F"/>
    <w:rsid w:val="00592D99"/>
    <w:rsid w:val="00592EE5"/>
    <w:rsid w:val="005930F7"/>
    <w:rsid w:val="0059312A"/>
    <w:rsid w:val="0059322F"/>
    <w:rsid w:val="00593232"/>
    <w:rsid w:val="00593328"/>
    <w:rsid w:val="00593611"/>
    <w:rsid w:val="0059380F"/>
    <w:rsid w:val="00593945"/>
    <w:rsid w:val="00593A45"/>
    <w:rsid w:val="00593B22"/>
    <w:rsid w:val="00593B3E"/>
    <w:rsid w:val="00593B97"/>
    <w:rsid w:val="00593BAC"/>
    <w:rsid w:val="0059400D"/>
    <w:rsid w:val="00594110"/>
    <w:rsid w:val="0059412F"/>
    <w:rsid w:val="00594137"/>
    <w:rsid w:val="005945AE"/>
    <w:rsid w:val="00594650"/>
    <w:rsid w:val="0059474F"/>
    <w:rsid w:val="00594755"/>
    <w:rsid w:val="0059484F"/>
    <w:rsid w:val="0059493D"/>
    <w:rsid w:val="00594967"/>
    <w:rsid w:val="00594974"/>
    <w:rsid w:val="00594A03"/>
    <w:rsid w:val="00594A19"/>
    <w:rsid w:val="00594A3F"/>
    <w:rsid w:val="00594A49"/>
    <w:rsid w:val="00594B33"/>
    <w:rsid w:val="00594C18"/>
    <w:rsid w:val="00594C52"/>
    <w:rsid w:val="00594C64"/>
    <w:rsid w:val="00594EE1"/>
    <w:rsid w:val="00594F23"/>
    <w:rsid w:val="0059501D"/>
    <w:rsid w:val="0059511D"/>
    <w:rsid w:val="0059528C"/>
    <w:rsid w:val="00595316"/>
    <w:rsid w:val="00595355"/>
    <w:rsid w:val="0059535E"/>
    <w:rsid w:val="00595534"/>
    <w:rsid w:val="0059592F"/>
    <w:rsid w:val="00595946"/>
    <w:rsid w:val="005959AC"/>
    <w:rsid w:val="00595BFA"/>
    <w:rsid w:val="00595C29"/>
    <w:rsid w:val="00595C79"/>
    <w:rsid w:val="00595D70"/>
    <w:rsid w:val="00595DFB"/>
    <w:rsid w:val="00595EBB"/>
    <w:rsid w:val="005962BB"/>
    <w:rsid w:val="0059656F"/>
    <w:rsid w:val="005965A5"/>
    <w:rsid w:val="005965D4"/>
    <w:rsid w:val="005965DD"/>
    <w:rsid w:val="00596693"/>
    <w:rsid w:val="005966B7"/>
    <w:rsid w:val="005966E5"/>
    <w:rsid w:val="005966EA"/>
    <w:rsid w:val="00596BDB"/>
    <w:rsid w:val="00596C4F"/>
    <w:rsid w:val="00596D98"/>
    <w:rsid w:val="00596F3D"/>
    <w:rsid w:val="00596F4F"/>
    <w:rsid w:val="00596F64"/>
    <w:rsid w:val="00597022"/>
    <w:rsid w:val="00597330"/>
    <w:rsid w:val="005973A7"/>
    <w:rsid w:val="005973D2"/>
    <w:rsid w:val="0059742F"/>
    <w:rsid w:val="00597643"/>
    <w:rsid w:val="0059776C"/>
    <w:rsid w:val="005977D8"/>
    <w:rsid w:val="005978A8"/>
    <w:rsid w:val="005978C4"/>
    <w:rsid w:val="00597900"/>
    <w:rsid w:val="00597920"/>
    <w:rsid w:val="00597944"/>
    <w:rsid w:val="00597B04"/>
    <w:rsid w:val="00597D28"/>
    <w:rsid w:val="00597E82"/>
    <w:rsid w:val="005A007A"/>
    <w:rsid w:val="005A0111"/>
    <w:rsid w:val="005A0131"/>
    <w:rsid w:val="005A017F"/>
    <w:rsid w:val="005A01CF"/>
    <w:rsid w:val="005A01F1"/>
    <w:rsid w:val="005A0284"/>
    <w:rsid w:val="005A0471"/>
    <w:rsid w:val="005A04ED"/>
    <w:rsid w:val="005A0548"/>
    <w:rsid w:val="005A05B3"/>
    <w:rsid w:val="005A060F"/>
    <w:rsid w:val="005A08A0"/>
    <w:rsid w:val="005A0937"/>
    <w:rsid w:val="005A0A33"/>
    <w:rsid w:val="005A0A3A"/>
    <w:rsid w:val="005A0F1C"/>
    <w:rsid w:val="005A1016"/>
    <w:rsid w:val="005A1063"/>
    <w:rsid w:val="005A11A0"/>
    <w:rsid w:val="005A12D7"/>
    <w:rsid w:val="005A12F5"/>
    <w:rsid w:val="005A13B4"/>
    <w:rsid w:val="005A15A2"/>
    <w:rsid w:val="005A160E"/>
    <w:rsid w:val="005A165F"/>
    <w:rsid w:val="005A1717"/>
    <w:rsid w:val="005A191D"/>
    <w:rsid w:val="005A1A7B"/>
    <w:rsid w:val="005A1BA2"/>
    <w:rsid w:val="005A1E2A"/>
    <w:rsid w:val="005A1E5F"/>
    <w:rsid w:val="005A1FFA"/>
    <w:rsid w:val="005A2032"/>
    <w:rsid w:val="005A2093"/>
    <w:rsid w:val="005A2448"/>
    <w:rsid w:val="005A2612"/>
    <w:rsid w:val="005A278A"/>
    <w:rsid w:val="005A2790"/>
    <w:rsid w:val="005A28DD"/>
    <w:rsid w:val="005A2971"/>
    <w:rsid w:val="005A29E4"/>
    <w:rsid w:val="005A2C81"/>
    <w:rsid w:val="005A2D9C"/>
    <w:rsid w:val="005A2E73"/>
    <w:rsid w:val="005A3048"/>
    <w:rsid w:val="005A30BB"/>
    <w:rsid w:val="005A3160"/>
    <w:rsid w:val="005A31B4"/>
    <w:rsid w:val="005A32E1"/>
    <w:rsid w:val="005A33C3"/>
    <w:rsid w:val="005A3607"/>
    <w:rsid w:val="005A3721"/>
    <w:rsid w:val="005A37AC"/>
    <w:rsid w:val="005A3833"/>
    <w:rsid w:val="005A38AE"/>
    <w:rsid w:val="005A38C6"/>
    <w:rsid w:val="005A3C39"/>
    <w:rsid w:val="005A3C78"/>
    <w:rsid w:val="005A3D11"/>
    <w:rsid w:val="005A3D1B"/>
    <w:rsid w:val="005A3D1F"/>
    <w:rsid w:val="005A3DDE"/>
    <w:rsid w:val="005A3E06"/>
    <w:rsid w:val="005A3E5E"/>
    <w:rsid w:val="005A3E93"/>
    <w:rsid w:val="005A3F41"/>
    <w:rsid w:val="005A3FCF"/>
    <w:rsid w:val="005A41F3"/>
    <w:rsid w:val="005A41F6"/>
    <w:rsid w:val="005A42C4"/>
    <w:rsid w:val="005A44A5"/>
    <w:rsid w:val="005A462D"/>
    <w:rsid w:val="005A46C9"/>
    <w:rsid w:val="005A48AF"/>
    <w:rsid w:val="005A48BD"/>
    <w:rsid w:val="005A4950"/>
    <w:rsid w:val="005A49DB"/>
    <w:rsid w:val="005A4C87"/>
    <w:rsid w:val="005A4C9E"/>
    <w:rsid w:val="005A4CE2"/>
    <w:rsid w:val="005A4E9E"/>
    <w:rsid w:val="005A4FF5"/>
    <w:rsid w:val="005A504E"/>
    <w:rsid w:val="005A5158"/>
    <w:rsid w:val="005A52B3"/>
    <w:rsid w:val="005A547D"/>
    <w:rsid w:val="005A5495"/>
    <w:rsid w:val="005A5550"/>
    <w:rsid w:val="005A5590"/>
    <w:rsid w:val="005A5656"/>
    <w:rsid w:val="005A566A"/>
    <w:rsid w:val="005A5784"/>
    <w:rsid w:val="005A57BC"/>
    <w:rsid w:val="005A585E"/>
    <w:rsid w:val="005A5978"/>
    <w:rsid w:val="005A5997"/>
    <w:rsid w:val="005A5B6D"/>
    <w:rsid w:val="005A5BB9"/>
    <w:rsid w:val="005A5BDF"/>
    <w:rsid w:val="005A5C31"/>
    <w:rsid w:val="005A5C34"/>
    <w:rsid w:val="005A5C68"/>
    <w:rsid w:val="005A5EB3"/>
    <w:rsid w:val="005A6029"/>
    <w:rsid w:val="005A6069"/>
    <w:rsid w:val="005A6086"/>
    <w:rsid w:val="005A6170"/>
    <w:rsid w:val="005A61C3"/>
    <w:rsid w:val="005A6340"/>
    <w:rsid w:val="005A63FD"/>
    <w:rsid w:val="005A641A"/>
    <w:rsid w:val="005A656C"/>
    <w:rsid w:val="005A65E1"/>
    <w:rsid w:val="005A6648"/>
    <w:rsid w:val="005A665B"/>
    <w:rsid w:val="005A6756"/>
    <w:rsid w:val="005A6850"/>
    <w:rsid w:val="005A6977"/>
    <w:rsid w:val="005A69B5"/>
    <w:rsid w:val="005A6A90"/>
    <w:rsid w:val="005A6C27"/>
    <w:rsid w:val="005A6E37"/>
    <w:rsid w:val="005A6EFF"/>
    <w:rsid w:val="005A6F09"/>
    <w:rsid w:val="005A6FB1"/>
    <w:rsid w:val="005A7025"/>
    <w:rsid w:val="005A708D"/>
    <w:rsid w:val="005A7219"/>
    <w:rsid w:val="005A7266"/>
    <w:rsid w:val="005A72BF"/>
    <w:rsid w:val="005A739B"/>
    <w:rsid w:val="005A74DC"/>
    <w:rsid w:val="005A75B7"/>
    <w:rsid w:val="005A76C7"/>
    <w:rsid w:val="005A76CA"/>
    <w:rsid w:val="005A777C"/>
    <w:rsid w:val="005A77EB"/>
    <w:rsid w:val="005A7C5C"/>
    <w:rsid w:val="005A7CB2"/>
    <w:rsid w:val="005A7CCE"/>
    <w:rsid w:val="005A7EBE"/>
    <w:rsid w:val="005A7EC9"/>
    <w:rsid w:val="005A7FAF"/>
    <w:rsid w:val="005B0117"/>
    <w:rsid w:val="005B042F"/>
    <w:rsid w:val="005B04AA"/>
    <w:rsid w:val="005B05AE"/>
    <w:rsid w:val="005B062B"/>
    <w:rsid w:val="005B06E2"/>
    <w:rsid w:val="005B0788"/>
    <w:rsid w:val="005B0813"/>
    <w:rsid w:val="005B08BA"/>
    <w:rsid w:val="005B0C30"/>
    <w:rsid w:val="005B0CA0"/>
    <w:rsid w:val="005B0E1B"/>
    <w:rsid w:val="005B0E96"/>
    <w:rsid w:val="005B0FB2"/>
    <w:rsid w:val="005B1089"/>
    <w:rsid w:val="005B11B7"/>
    <w:rsid w:val="005B125E"/>
    <w:rsid w:val="005B1372"/>
    <w:rsid w:val="005B1732"/>
    <w:rsid w:val="005B1816"/>
    <w:rsid w:val="005B182E"/>
    <w:rsid w:val="005B19AD"/>
    <w:rsid w:val="005B1A70"/>
    <w:rsid w:val="005B1CF2"/>
    <w:rsid w:val="005B1E42"/>
    <w:rsid w:val="005B1E7B"/>
    <w:rsid w:val="005B1E9D"/>
    <w:rsid w:val="005B1F50"/>
    <w:rsid w:val="005B2010"/>
    <w:rsid w:val="005B20A9"/>
    <w:rsid w:val="005B2176"/>
    <w:rsid w:val="005B2198"/>
    <w:rsid w:val="005B2246"/>
    <w:rsid w:val="005B2271"/>
    <w:rsid w:val="005B22D7"/>
    <w:rsid w:val="005B22F3"/>
    <w:rsid w:val="005B250A"/>
    <w:rsid w:val="005B2536"/>
    <w:rsid w:val="005B2538"/>
    <w:rsid w:val="005B258C"/>
    <w:rsid w:val="005B259D"/>
    <w:rsid w:val="005B263C"/>
    <w:rsid w:val="005B2804"/>
    <w:rsid w:val="005B2B3D"/>
    <w:rsid w:val="005B2BE1"/>
    <w:rsid w:val="005B2C6D"/>
    <w:rsid w:val="005B2E89"/>
    <w:rsid w:val="005B2EEB"/>
    <w:rsid w:val="005B2F12"/>
    <w:rsid w:val="005B310C"/>
    <w:rsid w:val="005B34DF"/>
    <w:rsid w:val="005B3517"/>
    <w:rsid w:val="005B3612"/>
    <w:rsid w:val="005B3663"/>
    <w:rsid w:val="005B3847"/>
    <w:rsid w:val="005B3959"/>
    <w:rsid w:val="005B39B2"/>
    <w:rsid w:val="005B3AA5"/>
    <w:rsid w:val="005B3C07"/>
    <w:rsid w:val="005B3C6F"/>
    <w:rsid w:val="005B3C86"/>
    <w:rsid w:val="005B3CDB"/>
    <w:rsid w:val="005B3E1B"/>
    <w:rsid w:val="005B3F8E"/>
    <w:rsid w:val="005B4154"/>
    <w:rsid w:val="005B417B"/>
    <w:rsid w:val="005B4327"/>
    <w:rsid w:val="005B4356"/>
    <w:rsid w:val="005B4362"/>
    <w:rsid w:val="005B4367"/>
    <w:rsid w:val="005B43CD"/>
    <w:rsid w:val="005B4449"/>
    <w:rsid w:val="005B4456"/>
    <w:rsid w:val="005B448B"/>
    <w:rsid w:val="005B459D"/>
    <w:rsid w:val="005B45AE"/>
    <w:rsid w:val="005B476E"/>
    <w:rsid w:val="005B48AD"/>
    <w:rsid w:val="005B48C4"/>
    <w:rsid w:val="005B4A2D"/>
    <w:rsid w:val="005B4B93"/>
    <w:rsid w:val="005B4D3D"/>
    <w:rsid w:val="005B4DFE"/>
    <w:rsid w:val="005B4E2F"/>
    <w:rsid w:val="005B4EB6"/>
    <w:rsid w:val="005B4F49"/>
    <w:rsid w:val="005B4FF2"/>
    <w:rsid w:val="005B5116"/>
    <w:rsid w:val="005B554D"/>
    <w:rsid w:val="005B5659"/>
    <w:rsid w:val="005B56E8"/>
    <w:rsid w:val="005B575D"/>
    <w:rsid w:val="005B580B"/>
    <w:rsid w:val="005B5921"/>
    <w:rsid w:val="005B592E"/>
    <w:rsid w:val="005B5A99"/>
    <w:rsid w:val="005B5BAE"/>
    <w:rsid w:val="005B5E2A"/>
    <w:rsid w:val="005B5FAA"/>
    <w:rsid w:val="005B601F"/>
    <w:rsid w:val="005B61D5"/>
    <w:rsid w:val="005B61E2"/>
    <w:rsid w:val="005B6221"/>
    <w:rsid w:val="005B63F9"/>
    <w:rsid w:val="005B640A"/>
    <w:rsid w:val="005B6487"/>
    <w:rsid w:val="005B65EA"/>
    <w:rsid w:val="005B65F8"/>
    <w:rsid w:val="005B660F"/>
    <w:rsid w:val="005B6705"/>
    <w:rsid w:val="005B670C"/>
    <w:rsid w:val="005B68BA"/>
    <w:rsid w:val="005B68F0"/>
    <w:rsid w:val="005B69CE"/>
    <w:rsid w:val="005B69DB"/>
    <w:rsid w:val="005B6B27"/>
    <w:rsid w:val="005B6B54"/>
    <w:rsid w:val="005B6C58"/>
    <w:rsid w:val="005B6D00"/>
    <w:rsid w:val="005B6D1A"/>
    <w:rsid w:val="005B6E9F"/>
    <w:rsid w:val="005B6EDE"/>
    <w:rsid w:val="005B70B9"/>
    <w:rsid w:val="005B7660"/>
    <w:rsid w:val="005B773F"/>
    <w:rsid w:val="005B774C"/>
    <w:rsid w:val="005B7AE0"/>
    <w:rsid w:val="005B7B2C"/>
    <w:rsid w:val="005B7BDA"/>
    <w:rsid w:val="005B7E2A"/>
    <w:rsid w:val="005B7EF3"/>
    <w:rsid w:val="005B7F2F"/>
    <w:rsid w:val="005C0153"/>
    <w:rsid w:val="005C02A4"/>
    <w:rsid w:val="005C0493"/>
    <w:rsid w:val="005C05F5"/>
    <w:rsid w:val="005C063B"/>
    <w:rsid w:val="005C0860"/>
    <w:rsid w:val="005C08AB"/>
    <w:rsid w:val="005C0A2B"/>
    <w:rsid w:val="005C0A93"/>
    <w:rsid w:val="005C0B66"/>
    <w:rsid w:val="005C0C6F"/>
    <w:rsid w:val="005C0E3B"/>
    <w:rsid w:val="005C0E63"/>
    <w:rsid w:val="005C10A0"/>
    <w:rsid w:val="005C10F0"/>
    <w:rsid w:val="005C116B"/>
    <w:rsid w:val="005C11AB"/>
    <w:rsid w:val="005C11E4"/>
    <w:rsid w:val="005C1437"/>
    <w:rsid w:val="005C143D"/>
    <w:rsid w:val="005C1448"/>
    <w:rsid w:val="005C18E1"/>
    <w:rsid w:val="005C1A0D"/>
    <w:rsid w:val="005C1AB0"/>
    <w:rsid w:val="005C1B11"/>
    <w:rsid w:val="005C1BF4"/>
    <w:rsid w:val="005C1EF0"/>
    <w:rsid w:val="005C1FA0"/>
    <w:rsid w:val="005C1FB6"/>
    <w:rsid w:val="005C200A"/>
    <w:rsid w:val="005C20D2"/>
    <w:rsid w:val="005C22C4"/>
    <w:rsid w:val="005C22EE"/>
    <w:rsid w:val="005C2344"/>
    <w:rsid w:val="005C23BD"/>
    <w:rsid w:val="005C23DE"/>
    <w:rsid w:val="005C248D"/>
    <w:rsid w:val="005C24FC"/>
    <w:rsid w:val="005C2533"/>
    <w:rsid w:val="005C253D"/>
    <w:rsid w:val="005C2682"/>
    <w:rsid w:val="005C28AD"/>
    <w:rsid w:val="005C28FC"/>
    <w:rsid w:val="005C2A13"/>
    <w:rsid w:val="005C2AD4"/>
    <w:rsid w:val="005C2BAA"/>
    <w:rsid w:val="005C2F69"/>
    <w:rsid w:val="005C2F82"/>
    <w:rsid w:val="005C2FF5"/>
    <w:rsid w:val="005C3061"/>
    <w:rsid w:val="005C3190"/>
    <w:rsid w:val="005C3206"/>
    <w:rsid w:val="005C324A"/>
    <w:rsid w:val="005C32F4"/>
    <w:rsid w:val="005C32FE"/>
    <w:rsid w:val="005C3329"/>
    <w:rsid w:val="005C3378"/>
    <w:rsid w:val="005C33CF"/>
    <w:rsid w:val="005C354D"/>
    <w:rsid w:val="005C3631"/>
    <w:rsid w:val="005C363C"/>
    <w:rsid w:val="005C367B"/>
    <w:rsid w:val="005C371B"/>
    <w:rsid w:val="005C372E"/>
    <w:rsid w:val="005C38B1"/>
    <w:rsid w:val="005C38E0"/>
    <w:rsid w:val="005C396D"/>
    <w:rsid w:val="005C3C24"/>
    <w:rsid w:val="005C3C89"/>
    <w:rsid w:val="005C3D4B"/>
    <w:rsid w:val="005C3D80"/>
    <w:rsid w:val="005C3DB3"/>
    <w:rsid w:val="005C3EA8"/>
    <w:rsid w:val="005C3F4A"/>
    <w:rsid w:val="005C3FB8"/>
    <w:rsid w:val="005C4259"/>
    <w:rsid w:val="005C42A0"/>
    <w:rsid w:val="005C43CF"/>
    <w:rsid w:val="005C440E"/>
    <w:rsid w:val="005C47AA"/>
    <w:rsid w:val="005C49F9"/>
    <w:rsid w:val="005C4A5B"/>
    <w:rsid w:val="005C4C25"/>
    <w:rsid w:val="005C4D10"/>
    <w:rsid w:val="005C4E05"/>
    <w:rsid w:val="005C4F96"/>
    <w:rsid w:val="005C503A"/>
    <w:rsid w:val="005C509B"/>
    <w:rsid w:val="005C512A"/>
    <w:rsid w:val="005C5148"/>
    <w:rsid w:val="005C51C7"/>
    <w:rsid w:val="005C526C"/>
    <w:rsid w:val="005C5283"/>
    <w:rsid w:val="005C538D"/>
    <w:rsid w:val="005C5404"/>
    <w:rsid w:val="005C5443"/>
    <w:rsid w:val="005C546B"/>
    <w:rsid w:val="005C5471"/>
    <w:rsid w:val="005C554B"/>
    <w:rsid w:val="005C5A47"/>
    <w:rsid w:val="005C5A48"/>
    <w:rsid w:val="005C5B4B"/>
    <w:rsid w:val="005C5B5B"/>
    <w:rsid w:val="005C5BC6"/>
    <w:rsid w:val="005C5CAC"/>
    <w:rsid w:val="005C5CC9"/>
    <w:rsid w:val="005C5D99"/>
    <w:rsid w:val="005C5DE2"/>
    <w:rsid w:val="005C5EBA"/>
    <w:rsid w:val="005C5ED7"/>
    <w:rsid w:val="005C5EDA"/>
    <w:rsid w:val="005C5EEF"/>
    <w:rsid w:val="005C5F05"/>
    <w:rsid w:val="005C5F5A"/>
    <w:rsid w:val="005C5F5B"/>
    <w:rsid w:val="005C5FD8"/>
    <w:rsid w:val="005C60AF"/>
    <w:rsid w:val="005C634A"/>
    <w:rsid w:val="005C64B5"/>
    <w:rsid w:val="005C64C6"/>
    <w:rsid w:val="005C65DB"/>
    <w:rsid w:val="005C6672"/>
    <w:rsid w:val="005C6677"/>
    <w:rsid w:val="005C67D5"/>
    <w:rsid w:val="005C6A41"/>
    <w:rsid w:val="005C6BF6"/>
    <w:rsid w:val="005C6C5D"/>
    <w:rsid w:val="005C6C7F"/>
    <w:rsid w:val="005C6C98"/>
    <w:rsid w:val="005C6DDB"/>
    <w:rsid w:val="005C6F25"/>
    <w:rsid w:val="005C70F8"/>
    <w:rsid w:val="005C738B"/>
    <w:rsid w:val="005C76D2"/>
    <w:rsid w:val="005C77AE"/>
    <w:rsid w:val="005C791F"/>
    <w:rsid w:val="005C7923"/>
    <w:rsid w:val="005C7A51"/>
    <w:rsid w:val="005C7AB7"/>
    <w:rsid w:val="005C7C3A"/>
    <w:rsid w:val="005C7C4D"/>
    <w:rsid w:val="005C7DDB"/>
    <w:rsid w:val="005C7DEB"/>
    <w:rsid w:val="005C7FA9"/>
    <w:rsid w:val="005C7FE0"/>
    <w:rsid w:val="005D0007"/>
    <w:rsid w:val="005D003E"/>
    <w:rsid w:val="005D014E"/>
    <w:rsid w:val="005D01E4"/>
    <w:rsid w:val="005D024A"/>
    <w:rsid w:val="005D0352"/>
    <w:rsid w:val="005D0394"/>
    <w:rsid w:val="005D05F1"/>
    <w:rsid w:val="005D09FB"/>
    <w:rsid w:val="005D0A08"/>
    <w:rsid w:val="005D0AC9"/>
    <w:rsid w:val="005D0B4F"/>
    <w:rsid w:val="005D0B67"/>
    <w:rsid w:val="005D0B85"/>
    <w:rsid w:val="005D0BCC"/>
    <w:rsid w:val="005D0BD6"/>
    <w:rsid w:val="005D0C80"/>
    <w:rsid w:val="005D0CE1"/>
    <w:rsid w:val="005D0DAA"/>
    <w:rsid w:val="005D0EB4"/>
    <w:rsid w:val="005D0F3C"/>
    <w:rsid w:val="005D0F50"/>
    <w:rsid w:val="005D0F91"/>
    <w:rsid w:val="005D1370"/>
    <w:rsid w:val="005D1389"/>
    <w:rsid w:val="005D14BE"/>
    <w:rsid w:val="005D15DF"/>
    <w:rsid w:val="005D1892"/>
    <w:rsid w:val="005D1ABE"/>
    <w:rsid w:val="005D1ACE"/>
    <w:rsid w:val="005D1C8C"/>
    <w:rsid w:val="005D1D0E"/>
    <w:rsid w:val="005D1D3D"/>
    <w:rsid w:val="005D1E0F"/>
    <w:rsid w:val="005D200C"/>
    <w:rsid w:val="005D21CB"/>
    <w:rsid w:val="005D2210"/>
    <w:rsid w:val="005D2213"/>
    <w:rsid w:val="005D2248"/>
    <w:rsid w:val="005D23CB"/>
    <w:rsid w:val="005D24DE"/>
    <w:rsid w:val="005D259F"/>
    <w:rsid w:val="005D2732"/>
    <w:rsid w:val="005D277A"/>
    <w:rsid w:val="005D27E8"/>
    <w:rsid w:val="005D2887"/>
    <w:rsid w:val="005D2899"/>
    <w:rsid w:val="005D294B"/>
    <w:rsid w:val="005D2A36"/>
    <w:rsid w:val="005D2B7A"/>
    <w:rsid w:val="005D2C4E"/>
    <w:rsid w:val="005D2D4C"/>
    <w:rsid w:val="005D2E18"/>
    <w:rsid w:val="005D305E"/>
    <w:rsid w:val="005D30DA"/>
    <w:rsid w:val="005D314C"/>
    <w:rsid w:val="005D3302"/>
    <w:rsid w:val="005D3752"/>
    <w:rsid w:val="005D37C6"/>
    <w:rsid w:val="005D390D"/>
    <w:rsid w:val="005D395C"/>
    <w:rsid w:val="005D3B60"/>
    <w:rsid w:val="005D3B8A"/>
    <w:rsid w:val="005D3CF1"/>
    <w:rsid w:val="005D403B"/>
    <w:rsid w:val="005D408B"/>
    <w:rsid w:val="005D413E"/>
    <w:rsid w:val="005D4202"/>
    <w:rsid w:val="005D4381"/>
    <w:rsid w:val="005D441F"/>
    <w:rsid w:val="005D44BA"/>
    <w:rsid w:val="005D44E8"/>
    <w:rsid w:val="005D4521"/>
    <w:rsid w:val="005D45C8"/>
    <w:rsid w:val="005D4763"/>
    <w:rsid w:val="005D4971"/>
    <w:rsid w:val="005D4A9D"/>
    <w:rsid w:val="005D4BDE"/>
    <w:rsid w:val="005D4BE6"/>
    <w:rsid w:val="005D4C75"/>
    <w:rsid w:val="005D4CA0"/>
    <w:rsid w:val="005D4EB6"/>
    <w:rsid w:val="005D4EE5"/>
    <w:rsid w:val="005D4F4E"/>
    <w:rsid w:val="005D4FD4"/>
    <w:rsid w:val="005D505C"/>
    <w:rsid w:val="005D5121"/>
    <w:rsid w:val="005D5145"/>
    <w:rsid w:val="005D51B7"/>
    <w:rsid w:val="005D51F8"/>
    <w:rsid w:val="005D520A"/>
    <w:rsid w:val="005D522E"/>
    <w:rsid w:val="005D537E"/>
    <w:rsid w:val="005D5457"/>
    <w:rsid w:val="005D54B6"/>
    <w:rsid w:val="005D551C"/>
    <w:rsid w:val="005D56B3"/>
    <w:rsid w:val="005D57EE"/>
    <w:rsid w:val="005D5840"/>
    <w:rsid w:val="005D5A2A"/>
    <w:rsid w:val="005D5B42"/>
    <w:rsid w:val="005D5B96"/>
    <w:rsid w:val="005D5BF7"/>
    <w:rsid w:val="005D5D9A"/>
    <w:rsid w:val="005D5F58"/>
    <w:rsid w:val="005D6192"/>
    <w:rsid w:val="005D6330"/>
    <w:rsid w:val="005D648B"/>
    <w:rsid w:val="005D66A1"/>
    <w:rsid w:val="005D6736"/>
    <w:rsid w:val="005D67B9"/>
    <w:rsid w:val="005D6CA0"/>
    <w:rsid w:val="005D6D64"/>
    <w:rsid w:val="005D6D8A"/>
    <w:rsid w:val="005D6D8B"/>
    <w:rsid w:val="005D6D9B"/>
    <w:rsid w:val="005D6DD6"/>
    <w:rsid w:val="005D6EED"/>
    <w:rsid w:val="005D7031"/>
    <w:rsid w:val="005D7230"/>
    <w:rsid w:val="005D72C9"/>
    <w:rsid w:val="005D76C2"/>
    <w:rsid w:val="005D7729"/>
    <w:rsid w:val="005D7896"/>
    <w:rsid w:val="005D79F4"/>
    <w:rsid w:val="005D7B50"/>
    <w:rsid w:val="005D7C51"/>
    <w:rsid w:val="005D7DB3"/>
    <w:rsid w:val="005D7FC2"/>
    <w:rsid w:val="005E0070"/>
    <w:rsid w:val="005E0086"/>
    <w:rsid w:val="005E00CE"/>
    <w:rsid w:val="005E01AC"/>
    <w:rsid w:val="005E01AD"/>
    <w:rsid w:val="005E0216"/>
    <w:rsid w:val="005E02C9"/>
    <w:rsid w:val="005E032D"/>
    <w:rsid w:val="005E0466"/>
    <w:rsid w:val="005E049E"/>
    <w:rsid w:val="005E0533"/>
    <w:rsid w:val="005E09BA"/>
    <w:rsid w:val="005E09EE"/>
    <w:rsid w:val="005E0B06"/>
    <w:rsid w:val="005E0B21"/>
    <w:rsid w:val="005E0BB6"/>
    <w:rsid w:val="005E0C76"/>
    <w:rsid w:val="005E0CAE"/>
    <w:rsid w:val="005E0E68"/>
    <w:rsid w:val="005E1021"/>
    <w:rsid w:val="005E108F"/>
    <w:rsid w:val="005E10B6"/>
    <w:rsid w:val="005E1168"/>
    <w:rsid w:val="005E11AD"/>
    <w:rsid w:val="005E12AA"/>
    <w:rsid w:val="005E134D"/>
    <w:rsid w:val="005E13B3"/>
    <w:rsid w:val="005E141B"/>
    <w:rsid w:val="005E1499"/>
    <w:rsid w:val="005E1576"/>
    <w:rsid w:val="005E1664"/>
    <w:rsid w:val="005E16FC"/>
    <w:rsid w:val="005E18EF"/>
    <w:rsid w:val="005E1919"/>
    <w:rsid w:val="005E1979"/>
    <w:rsid w:val="005E1995"/>
    <w:rsid w:val="005E1AB1"/>
    <w:rsid w:val="005E1AC1"/>
    <w:rsid w:val="005E1B1F"/>
    <w:rsid w:val="005E1B9C"/>
    <w:rsid w:val="005E1BB3"/>
    <w:rsid w:val="005E1C01"/>
    <w:rsid w:val="005E1CC3"/>
    <w:rsid w:val="005E1DA0"/>
    <w:rsid w:val="005E1E45"/>
    <w:rsid w:val="005E207B"/>
    <w:rsid w:val="005E2129"/>
    <w:rsid w:val="005E2229"/>
    <w:rsid w:val="005E2357"/>
    <w:rsid w:val="005E2602"/>
    <w:rsid w:val="005E2727"/>
    <w:rsid w:val="005E274A"/>
    <w:rsid w:val="005E2912"/>
    <w:rsid w:val="005E2AF5"/>
    <w:rsid w:val="005E2BAB"/>
    <w:rsid w:val="005E2D15"/>
    <w:rsid w:val="005E2DAC"/>
    <w:rsid w:val="005E2E29"/>
    <w:rsid w:val="005E2F12"/>
    <w:rsid w:val="005E2FAA"/>
    <w:rsid w:val="005E3023"/>
    <w:rsid w:val="005E3036"/>
    <w:rsid w:val="005E3122"/>
    <w:rsid w:val="005E33C1"/>
    <w:rsid w:val="005E33E1"/>
    <w:rsid w:val="005E351A"/>
    <w:rsid w:val="005E3707"/>
    <w:rsid w:val="005E382F"/>
    <w:rsid w:val="005E3965"/>
    <w:rsid w:val="005E3992"/>
    <w:rsid w:val="005E3A3A"/>
    <w:rsid w:val="005E3AE8"/>
    <w:rsid w:val="005E3B4D"/>
    <w:rsid w:val="005E3BA8"/>
    <w:rsid w:val="005E3C64"/>
    <w:rsid w:val="005E3DE4"/>
    <w:rsid w:val="005E3F51"/>
    <w:rsid w:val="005E4003"/>
    <w:rsid w:val="005E4072"/>
    <w:rsid w:val="005E41B5"/>
    <w:rsid w:val="005E4214"/>
    <w:rsid w:val="005E43C1"/>
    <w:rsid w:val="005E4401"/>
    <w:rsid w:val="005E442C"/>
    <w:rsid w:val="005E4467"/>
    <w:rsid w:val="005E455A"/>
    <w:rsid w:val="005E4578"/>
    <w:rsid w:val="005E4637"/>
    <w:rsid w:val="005E4766"/>
    <w:rsid w:val="005E4790"/>
    <w:rsid w:val="005E48E7"/>
    <w:rsid w:val="005E4953"/>
    <w:rsid w:val="005E499E"/>
    <w:rsid w:val="005E4C16"/>
    <w:rsid w:val="005E4D64"/>
    <w:rsid w:val="005E4E56"/>
    <w:rsid w:val="005E4E88"/>
    <w:rsid w:val="005E4F29"/>
    <w:rsid w:val="005E4F7C"/>
    <w:rsid w:val="005E50C7"/>
    <w:rsid w:val="005E511C"/>
    <w:rsid w:val="005E51C9"/>
    <w:rsid w:val="005E51E0"/>
    <w:rsid w:val="005E5236"/>
    <w:rsid w:val="005E5377"/>
    <w:rsid w:val="005E53E7"/>
    <w:rsid w:val="005E555B"/>
    <w:rsid w:val="005E563C"/>
    <w:rsid w:val="005E5779"/>
    <w:rsid w:val="005E57AD"/>
    <w:rsid w:val="005E5845"/>
    <w:rsid w:val="005E5AF3"/>
    <w:rsid w:val="005E5B1E"/>
    <w:rsid w:val="005E5D6B"/>
    <w:rsid w:val="005E5D6D"/>
    <w:rsid w:val="005E5D6E"/>
    <w:rsid w:val="005E5DEE"/>
    <w:rsid w:val="005E6029"/>
    <w:rsid w:val="005E6580"/>
    <w:rsid w:val="005E6751"/>
    <w:rsid w:val="005E6871"/>
    <w:rsid w:val="005E68E2"/>
    <w:rsid w:val="005E6D71"/>
    <w:rsid w:val="005E6DA6"/>
    <w:rsid w:val="005E6DC1"/>
    <w:rsid w:val="005E6E95"/>
    <w:rsid w:val="005E6EA9"/>
    <w:rsid w:val="005E710D"/>
    <w:rsid w:val="005E72D4"/>
    <w:rsid w:val="005E73E7"/>
    <w:rsid w:val="005E741C"/>
    <w:rsid w:val="005E74B9"/>
    <w:rsid w:val="005E757E"/>
    <w:rsid w:val="005E76C2"/>
    <w:rsid w:val="005E7A49"/>
    <w:rsid w:val="005E7A67"/>
    <w:rsid w:val="005E7C27"/>
    <w:rsid w:val="005E7C2A"/>
    <w:rsid w:val="005E7D8B"/>
    <w:rsid w:val="005E7DC8"/>
    <w:rsid w:val="005E7EE5"/>
    <w:rsid w:val="005E7F17"/>
    <w:rsid w:val="005F00BF"/>
    <w:rsid w:val="005F016F"/>
    <w:rsid w:val="005F037D"/>
    <w:rsid w:val="005F03C2"/>
    <w:rsid w:val="005F03D7"/>
    <w:rsid w:val="005F048F"/>
    <w:rsid w:val="005F0685"/>
    <w:rsid w:val="005F0738"/>
    <w:rsid w:val="005F0850"/>
    <w:rsid w:val="005F095F"/>
    <w:rsid w:val="005F09B8"/>
    <w:rsid w:val="005F09F9"/>
    <w:rsid w:val="005F0A1E"/>
    <w:rsid w:val="005F0E5C"/>
    <w:rsid w:val="005F1073"/>
    <w:rsid w:val="005F1092"/>
    <w:rsid w:val="005F10DD"/>
    <w:rsid w:val="005F12EA"/>
    <w:rsid w:val="005F1581"/>
    <w:rsid w:val="005F16D7"/>
    <w:rsid w:val="005F174D"/>
    <w:rsid w:val="005F18B5"/>
    <w:rsid w:val="005F18B6"/>
    <w:rsid w:val="005F19EF"/>
    <w:rsid w:val="005F19F8"/>
    <w:rsid w:val="005F1F50"/>
    <w:rsid w:val="005F1F6A"/>
    <w:rsid w:val="005F2112"/>
    <w:rsid w:val="005F2119"/>
    <w:rsid w:val="005F2170"/>
    <w:rsid w:val="005F2227"/>
    <w:rsid w:val="005F22A1"/>
    <w:rsid w:val="005F2432"/>
    <w:rsid w:val="005F245B"/>
    <w:rsid w:val="005F25E2"/>
    <w:rsid w:val="005F279D"/>
    <w:rsid w:val="005F2895"/>
    <w:rsid w:val="005F28DD"/>
    <w:rsid w:val="005F2B29"/>
    <w:rsid w:val="005F2C47"/>
    <w:rsid w:val="005F2C5C"/>
    <w:rsid w:val="005F2C92"/>
    <w:rsid w:val="005F301E"/>
    <w:rsid w:val="005F319B"/>
    <w:rsid w:val="005F326C"/>
    <w:rsid w:val="005F32CB"/>
    <w:rsid w:val="005F3480"/>
    <w:rsid w:val="005F3599"/>
    <w:rsid w:val="005F37C9"/>
    <w:rsid w:val="005F396A"/>
    <w:rsid w:val="005F3B2B"/>
    <w:rsid w:val="005F3D02"/>
    <w:rsid w:val="005F3E97"/>
    <w:rsid w:val="005F3EEA"/>
    <w:rsid w:val="005F43AE"/>
    <w:rsid w:val="005F4424"/>
    <w:rsid w:val="005F450F"/>
    <w:rsid w:val="005F4580"/>
    <w:rsid w:val="005F4707"/>
    <w:rsid w:val="005F48F1"/>
    <w:rsid w:val="005F4A83"/>
    <w:rsid w:val="005F4A9B"/>
    <w:rsid w:val="005F4AC4"/>
    <w:rsid w:val="005F4B27"/>
    <w:rsid w:val="005F4D7C"/>
    <w:rsid w:val="005F4DA8"/>
    <w:rsid w:val="005F4E06"/>
    <w:rsid w:val="005F4E2D"/>
    <w:rsid w:val="005F506A"/>
    <w:rsid w:val="005F515E"/>
    <w:rsid w:val="005F519D"/>
    <w:rsid w:val="005F5413"/>
    <w:rsid w:val="005F544C"/>
    <w:rsid w:val="005F546B"/>
    <w:rsid w:val="005F5573"/>
    <w:rsid w:val="005F5639"/>
    <w:rsid w:val="005F56AA"/>
    <w:rsid w:val="005F575A"/>
    <w:rsid w:val="005F58D9"/>
    <w:rsid w:val="005F5A45"/>
    <w:rsid w:val="005F5DB4"/>
    <w:rsid w:val="005F5E0F"/>
    <w:rsid w:val="005F5EF9"/>
    <w:rsid w:val="005F5F5C"/>
    <w:rsid w:val="005F5FB5"/>
    <w:rsid w:val="005F6009"/>
    <w:rsid w:val="005F62D6"/>
    <w:rsid w:val="005F6367"/>
    <w:rsid w:val="005F6582"/>
    <w:rsid w:val="005F6895"/>
    <w:rsid w:val="005F6A95"/>
    <w:rsid w:val="005F6AD8"/>
    <w:rsid w:val="005F6D17"/>
    <w:rsid w:val="005F71B6"/>
    <w:rsid w:val="005F720A"/>
    <w:rsid w:val="005F7593"/>
    <w:rsid w:val="005F75A9"/>
    <w:rsid w:val="005F776B"/>
    <w:rsid w:val="005F7789"/>
    <w:rsid w:val="005F77F4"/>
    <w:rsid w:val="005F7A39"/>
    <w:rsid w:val="005F7B2A"/>
    <w:rsid w:val="005F7C72"/>
    <w:rsid w:val="005F7CB1"/>
    <w:rsid w:val="005F7CE4"/>
    <w:rsid w:val="005F7EFF"/>
    <w:rsid w:val="005F7F7C"/>
    <w:rsid w:val="0060012F"/>
    <w:rsid w:val="00600198"/>
    <w:rsid w:val="00600236"/>
    <w:rsid w:val="006002E5"/>
    <w:rsid w:val="0060035B"/>
    <w:rsid w:val="00600440"/>
    <w:rsid w:val="00600566"/>
    <w:rsid w:val="006007A3"/>
    <w:rsid w:val="00600805"/>
    <w:rsid w:val="00600886"/>
    <w:rsid w:val="006008B8"/>
    <w:rsid w:val="006008C7"/>
    <w:rsid w:val="00600BA8"/>
    <w:rsid w:val="00600BBF"/>
    <w:rsid w:val="00600D65"/>
    <w:rsid w:val="00600DA4"/>
    <w:rsid w:val="00600DF4"/>
    <w:rsid w:val="00600F5A"/>
    <w:rsid w:val="00600F5E"/>
    <w:rsid w:val="00601070"/>
    <w:rsid w:val="006010D7"/>
    <w:rsid w:val="006011E1"/>
    <w:rsid w:val="0060134F"/>
    <w:rsid w:val="006014FD"/>
    <w:rsid w:val="00601543"/>
    <w:rsid w:val="0060164D"/>
    <w:rsid w:val="00601650"/>
    <w:rsid w:val="006016E2"/>
    <w:rsid w:val="00601A37"/>
    <w:rsid w:val="00601AF3"/>
    <w:rsid w:val="00601B90"/>
    <w:rsid w:val="00601C42"/>
    <w:rsid w:val="00601DD3"/>
    <w:rsid w:val="00601F1A"/>
    <w:rsid w:val="00601FBF"/>
    <w:rsid w:val="00602133"/>
    <w:rsid w:val="006022AE"/>
    <w:rsid w:val="0060231E"/>
    <w:rsid w:val="0060242E"/>
    <w:rsid w:val="0060251A"/>
    <w:rsid w:val="0060260A"/>
    <w:rsid w:val="006026D6"/>
    <w:rsid w:val="0060280E"/>
    <w:rsid w:val="00602971"/>
    <w:rsid w:val="00602B5D"/>
    <w:rsid w:val="00602BF5"/>
    <w:rsid w:val="00602CBF"/>
    <w:rsid w:val="00602D46"/>
    <w:rsid w:val="00602D60"/>
    <w:rsid w:val="00602E01"/>
    <w:rsid w:val="00603004"/>
    <w:rsid w:val="006030C4"/>
    <w:rsid w:val="00603330"/>
    <w:rsid w:val="00603378"/>
    <w:rsid w:val="006036E4"/>
    <w:rsid w:val="0060388E"/>
    <w:rsid w:val="00603890"/>
    <w:rsid w:val="0060395B"/>
    <w:rsid w:val="006039FF"/>
    <w:rsid w:val="00603A5F"/>
    <w:rsid w:val="00603B4B"/>
    <w:rsid w:val="00603BEE"/>
    <w:rsid w:val="00603DD9"/>
    <w:rsid w:val="00603E91"/>
    <w:rsid w:val="00604012"/>
    <w:rsid w:val="00604241"/>
    <w:rsid w:val="0060434D"/>
    <w:rsid w:val="0060435D"/>
    <w:rsid w:val="00604362"/>
    <w:rsid w:val="006043C9"/>
    <w:rsid w:val="0060449A"/>
    <w:rsid w:val="0060470C"/>
    <w:rsid w:val="00604815"/>
    <w:rsid w:val="006049B8"/>
    <w:rsid w:val="00604A89"/>
    <w:rsid w:val="00604B48"/>
    <w:rsid w:val="00604CEA"/>
    <w:rsid w:val="00604D3D"/>
    <w:rsid w:val="00604EEF"/>
    <w:rsid w:val="00604FBD"/>
    <w:rsid w:val="00605008"/>
    <w:rsid w:val="00605095"/>
    <w:rsid w:val="006050DC"/>
    <w:rsid w:val="00605160"/>
    <w:rsid w:val="006051E3"/>
    <w:rsid w:val="0060536C"/>
    <w:rsid w:val="0060548B"/>
    <w:rsid w:val="0060552C"/>
    <w:rsid w:val="00605554"/>
    <w:rsid w:val="00605696"/>
    <w:rsid w:val="0060569C"/>
    <w:rsid w:val="006056BC"/>
    <w:rsid w:val="00605923"/>
    <w:rsid w:val="006059BE"/>
    <w:rsid w:val="00605A14"/>
    <w:rsid w:val="00605A6F"/>
    <w:rsid w:val="00605AB3"/>
    <w:rsid w:val="00605AFD"/>
    <w:rsid w:val="00605B56"/>
    <w:rsid w:val="00605B5E"/>
    <w:rsid w:val="00605EB2"/>
    <w:rsid w:val="00606051"/>
    <w:rsid w:val="006063A2"/>
    <w:rsid w:val="00606408"/>
    <w:rsid w:val="00606489"/>
    <w:rsid w:val="0060648F"/>
    <w:rsid w:val="006064A4"/>
    <w:rsid w:val="00606598"/>
    <w:rsid w:val="00606794"/>
    <w:rsid w:val="0060680C"/>
    <w:rsid w:val="006068AD"/>
    <w:rsid w:val="0060696F"/>
    <w:rsid w:val="00606980"/>
    <w:rsid w:val="0060698C"/>
    <w:rsid w:val="006069DF"/>
    <w:rsid w:val="00606AFA"/>
    <w:rsid w:val="00606BEF"/>
    <w:rsid w:val="00606C8C"/>
    <w:rsid w:val="00606CAD"/>
    <w:rsid w:val="00606E35"/>
    <w:rsid w:val="006071A7"/>
    <w:rsid w:val="0060720F"/>
    <w:rsid w:val="006072BA"/>
    <w:rsid w:val="006072E7"/>
    <w:rsid w:val="00607532"/>
    <w:rsid w:val="0060776D"/>
    <w:rsid w:val="0060785A"/>
    <w:rsid w:val="006078A9"/>
    <w:rsid w:val="00607B24"/>
    <w:rsid w:val="00607E97"/>
    <w:rsid w:val="00607EFC"/>
    <w:rsid w:val="00607F08"/>
    <w:rsid w:val="00607F98"/>
    <w:rsid w:val="00607FA7"/>
    <w:rsid w:val="00607FC0"/>
    <w:rsid w:val="0061014C"/>
    <w:rsid w:val="00610219"/>
    <w:rsid w:val="0061023C"/>
    <w:rsid w:val="0061026D"/>
    <w:rsid w:val="00610429"/>
    <w:rsid w:val="00610843"/>
    <w:rsid w:val="00610928"/>
    <w:rsid w:val="00610AAE"/>
    <w:rsid w:val="00610BD2"/>
    <w:rsid w:val="00610D86"/>
    <w:rsid w:val="00610E7C"/>
    <w:rsid w:val="0061100C"/>
    <w:rsid w:val="00611025"/>
    <w:rsid w:val="006110BE"/>
    <w:rsid w:val="0061122C"/>
    <w:rsid w:val="006112DB"/>
    <w:rsid w:val="00611389"/>
    <w:rsid w:val="006114B9"/>
    <w:rsid w:val="00611590"/>
    <w:rsid w:val="0061169E"/>
    <w:rsid w:val="006116B4"/>
    <w:rsid w:val="006118BF"/>
    <w:rsid w:val="00611C92"/>
    <w:rsid w:val="00611CFF"/>
    <w:rsid w:val="00611D67"/>
    <w:rsid w:val="00611E51"/>
    <w:rsid w:val="00611E71"/>
    <w:rsid w:val="00611E7E"/>
    <w:rsid w:val="00611E96"/>
    <w:rsid w:val="0061202B"/>
    <w:rsid w:val="006121B1"/>
    <w:rsid w:val="0061235C"/>
    <w:rsid w:val="0061238A"/>
    <w:rsid w:val="006123D4"/>
    <w:rsid w:val="006126E3"/>
    <w:rsid w:val="00612726"/>
    <w:rsid w:val="00612776"/>
    <w:rsid w:val="006127CD"/>
    <w:rsid w:val="00612831"/>
    <w:rsid w:val="00612ABD"/>
    <w:rsid w:val="00612CED"/>
    <w:rsid w:val="00612D41"/>
    <w:rsid w:val="00612DC6"/>
    <w:rsid w:val="00612E73"/>
    <w:rsid w:val="00612EFE"/>
    <w:rsid w:val="00612F18"/>
    <w:rsid w:val="0061311B"/>
    <w:rsid w:val="00613130"/>
    <w:rsid w:val="006131F9"/>
    <w:rsid w:val="0061320E"/>
    <w:rsid w:val="0061346D"/>
    <w:rsid w:val="006135EC"/>
    <w:rsid w:val="00613649"/>
    <w:rsid w:val="006137C2"/>
    <w:rsid w:val="006137FC"/>
    <w:rsid w:val="00613841"/>
    <w:rsid w:val="00613883"/>
    <w:rsid w:val="00613AAA"/>
    <w:rsid w:val="00613C5F"/>
    <w:rsid w:val="00613CAB"/>
    <w:rsid w:val="00613D50"/>
    <w:rsid w:val="00613D5D"/>
    <w:rsid w:val="00613DF9"/>
    <w:rsid w:val="00613E1F"/>
    <w:rsid w:val="00613E34"/>
    <w:rsid w:val="00613E5A"/>
    <w:rsid w:val="00613E6E"/>
    <w:rsid w:val="00614127"/>
    <w:rsid w:val="00614414"/>
    <w:rsid w:val="00614434"/>
    <w:rsid w:val="0061445B"/>
    <w:rsid w:val="006144C7"/>
    <w:rsid w:val="00614760"/>
    <w:rsid w:val="0061483B"/>
    <w:rsid w:val="0061488C"/>
    <w:rsid w:val="006148BB"/>
    <w:rsid w:val="00614944"/>
    <w:rsid w:val="00614AC4"/>
    <w:rsid w:val="00614ADF"/>
    <w:rsid w:val="00614B6D"/>
    <w:rsid w:val="00615002"/>
    <w:rsid w:val="0061501D"/>
    <w:rsid w:val="0061520F"/>
    <w:rsid w:val="00615260"/>
    <w:rsid w:val="00615343"/>
    <w:rsid w:val="00615446"/>
    <w:rsid w:val="006154B8"/>
    <w:rsid w:val="006155EB"/>
    <w:rsid w:val="006157B1"/>
    <w:rsid w:val="00615AA4"/>
    <w:rsid w:val="00615B7C"/>
    <w:rsid w:val="00615BD6"/>
    <w:rsid w:val="00615F21"/>
    <w:rsid w:val="00615F4A"/>
    <w:rsid w:val="00615FFA"/>
    <w:rsid w:val="00616258"/>
    <w:rsid w:val="006163F1"/>
    <w:rsid w:val="00616455"/>
    <w:rsid w:val="006165A6"/>
    <w:rsid w:val="0061665C"/>
    <w:rsid w:val="00616914"/>
    <w:rsid w:val="00616C4C"/>
    <w:rsid w:val="00616C7F"/>
    <w:rsid w:val="00616D19"/>
    <w:rsid w:val="00616E12"/>
    <w:rsid w:val="00616E3E"/>
    <w:rsid w:val="00616EC0"/>
    <w:rsid w:val="00616EEC"/>
    <w:rsid w:val="00616F2A"/>
    <w:rsid w:val="00616FEC"/>
    <w:rsid w:val="00617096"/>
    <w:rsid w:val="006170C3"/>
    <w:rsid w:val="006170C6"/>
    <w:rsid w:val="0061718E"/>
    <w:rsid w:val="006172D0"/>
    <w:rsid w:val="006173D1"/>
    <w:rsid w:val="0061750B"/>
    <w:rsid w:val="00617563"/>
    <w:rsid w:val="00617575"/>
    <w:rsid w:val="006176C1"/>
    <w:rsid w:val="006177AF"/>
    <w:rsid w:val="006178DF"/>
    <w:rsid w:val="00617913"/>
    <w:rsid w:val="006179B4"/>
    <w:rsid w:val="006179E4"/>
    <w:rsid w:val="00617A99"/>
    <w:rsid w:val="00617ADC"/>
    <w:rsid w:val="00617CDF"/>
    <w:rsid w:val="00617F7C"/>
    <w:rsid w:val="00617FFD"/>
    <w:rsid w:val="00620010"/>
    <w:rsid w:val="00620197"/>
    <w:rsid w:val="00620249"/>
    <w:rsid w:val="0062024B"/>
    <w:rsid w:val="00620281"/>
    <w:rsid w:val="006202DC"/>
    <w:rsid w:val="006202EF"/>
    <w:rsid w:val="006203D3"/>
    <w:rsid w:val="006204D5"/>
    <w:rsid w:val="006207B5"/>
    <w:rsid w:val="006207EC"/>
    <w:rsid w:val="00620860"/>
    <w:rsid w:val="00620A60"/>
    <w:rsid w:val="00620B10"/>
    <w:rsid w:val="00620B56"/>
    <w:rsid w:val="00620C29"/>
    <w:rsid w:val="00620EDD"/>
    <w:rsid w:val="00620F77"/>
    <w:rsid w:val="006213BC"/>
    <w:rsid w:val="0062148E"/>
    <w:rsid w:val="006214AE"/>
    <w:rsid w:val="00621516"/>
    <w:rsid w:val="006215DE"/>
    <w:rsid w:val="0062166E"/>
    <w:rsid w:val="006217F2"/>
    <w:rsid w:val="00621810"/>
    <w:rsid w:val="0062187A"/>
    <w:rsid w:val="00621AFB"/>
    <w:rsid w:val="00621B0B"/>
    <w:rsid w:val="00621C30"/>
    <w:rsid w:val="00621C72"/>
    <w:rsid w:val="00621E7E"/>
    <w:rsid w:val="00621ED3"/>
    <w:rsid w:val="00621EDF"/>
    <w:rsid w:val="00621F12"/>
    <w:rsid w:val="00621F48"/>
    <w:rsid w:val="00621F69"/>
    <w:rsid w:val="00621FE6"/>
    <w:rsid w:val="00622024"/>
    <w:rsid w:val="00622124"/>
    <w:rsid w:val="0062220F"/>
    <w:rsid w:val="00622224"/>
    <w:rsid w:val="00622291"/>
    <w:rsid w:val="006224F7"/>
    <w:rsid w:val="0062251B"/>
    <w:rsid w:val="006225B5"/>
    <w:rsid w:val="00622817"/>
    <w:rsid w:val="0062282D"/>
    <w:rsid w:val="00622861"/>
    <w:rsid w:val="0062289D"/>
    <w:rsid w:val="00622CA5"/>
    <w:rsid w:val="00622DE2"/>
    <w:rsid w:val="00622E3F"/>
    <w:rsid w:val="00622E92"/>
    <w:rsid w:val="00622EDF"/>
    <w:rsid w:val="00622F14"/>
    <w:rsid w:val="0062312F"/>
    <w:rsid w:val="00623246"/>
    <w:rsid w:val="00623355"/>
    <w:rsid w:val="00623522"/>
    <w:rsid w:val="0062363B"/>
    <w:rsid w:val="00623675"/>
    <w:rsid w:val="006237B9"/>
    <w:rsid w:val="0062398A"/>
    <w:rsid w:val="00623A8D"/>
    <w:rsid w:val="00623B43"/>
    <w:rsid w:val="00623DF6"/>
    <w:rsid w:val="006240B2"/>
    <w:rsid w:val="006240DC"/>
    <w:rsid w:val="006241A4"/>
    <w:rsid w:val="006241E4"/>
    <w:rsid w:val="0062449D"/>
    <w:rsid w:val="006244AB"/>
    <w:rsid w:val="006245B5"/>
    <w:rsid w:val="0062489F"/>
    <w:rsid w:val="006248DC"/>
    <w:rsid w:val="00624924"/>
    <w:rsid w:val="00624A99"/>
    <w:rsid w:val="00624AB1"/>
    <w:rsid w:val="00624AF8"/>
    <w:rsid w:val="00624B85"/>
    <w:rsid w:val="00624BE8"/>
    <w:rsid w:val="00624C4B"/>
    <w:rsid w:val="00624D8A"/>
    <w:rsid w:val="00624DCF"/>
    <w:rsid w:val="00624DD8"/>
    <w:rsid w:val="00624E63"/>
    <w:rsid w:val="00624F9E"/>
    <w:rsid w:val="006251E8"/>
    <w:rsid w:val="00625423"/>
    <w:rsid w:val="0062551D"/>
    <w:rsid w:val="00625696"/>
    <w:rsid w:val="00625728"/>
    <w:rsid w:val="0062576E"/>
    <w:rsid w:val="00625A48"/>
    <w:rsid w:val="00625A76"/>
    <w:rsid w:val="00625A89"/>
    <w:rsid w:val="00625D65"/>
    <w:rsid w:val="00625D82"/>
    <w:rsid w:val="00625E6C"/>
    <w:rsid w:val="00625E75"/>
    <w:rsid w:val="00625F42"/>
    <w:rsid w:val="006260DD"/>
    <w:rsid w:val="006260F3"/>
    <w:rsid w:val="00626246"/>
    <w:rsid w:val="006263E8"/>
    <w:rsid w:val="006266B8"/>
    <w:rsid w:val="006266DA"/>
    <w:rsid w:val="00626735"/>
    <w:rsid w:val="006267A8"/>
    <w:rsid w:val="00626A12"/>
    <w:rsid w:val="00626A79"/>
    <w:rsid w:val="00626CD3"/>
    <w:rsid w:val="00626DC1"/>
    <w:rsid w:val="00626E38"/>
    <w:rsid w:val="00626F58"/>
    <w:rsid w:val="00627274"/>
    <w:rsid w:val="0062741D"/>
    <w:rsid w:val="00627517"/>
    <w:rsid w:val="0062765A"/>
    <w:rsid w:val="0062784B"/>
    <w:rsid w:val="00627899"/>
    <w:rsid w:val="00627A36"/>
    <w:rsid w:val="00627ABA"/>
    <w:rsid w:val="00627B74"/>
    <w:rsid w:val="00627D69"/>
    <w:rsid w:val="00627D72"/>
    <w:rsid w:val="006300D5"/>
    <w:rsid w:val="0063014A"/>
    <w:rsid w:val="00630542"/>
    <w:rsid w:val="00630638"/>
    <w:rsid w:val="006306D3"/>
    <w:rsid w:val="006307DE"/>
    <w:rsid w:val="006307F6"/>
    <w:rsid w:val="0063090E"/>
    <w:rsid w:val="00630B29"/>
    <w:rsid w:val="00630B3E"/>
    <w:rsid w:val="00630C0E"/>
    <w:rsid w:val="00631078"/>
    <w:rsid w:val="00631148"/>
    <w:rsid w:val="006311AC"/>
    <w:rsid w:val="00631420"/>
    <w:rsid w:val="00631472"/>
    <w:rsid w:val="00631491"/>
    <w:rsid w:val="006316E1"/>
    <w:rsid w:val="0063173A"/>
    <w:rsid w:val="006317B2"/>
    <w:rsid w:val="006317CF"/>
    <w:rsid w:val="00631813"/>
    <w:rsid w:val="00631883"/>
    <w:rsid w:val="00631A30"/>
    <w:rsid w:val="00631B9D"/>
    <w:rsid w:val="00631DFD"/>
    <w:rsid w:val="00631E26"/>
    <w:rsid w:val="00631E33"/>
    <w:rsid w:val="00631EB3"/>
    <w:rsid w:val="00631EC5"/>
    <w:rsid w:val="00631F1A"/>
    <w:rsid w:val="00631F5D"/>
    <w:rsid w:val="00631F9B"/>
    <w:rsid w:val="00632366"/>
    <w:rsid w:val="0063240A"/>
    <w:rsid w:val="006324B0"/>
    <w:rsid w:val="0063258B"/>
    <w:rsid w:val="00632737"/>
    <w:rsid w:val="006327E7"/>
    <w:rsid w:val="006327FF"/>
    <w:rsid w:val="0063288E"/>
    <w:rsid w:val="006328ED"/>
    <w:rsid w:val="0063293A"/>
    <w:rsid w:val="00632B17"/>
    <w:rsid w:val="00632EFD"/>
    <w:rsid w:val="00633040"/>
    <w:rsid w:val="006330D3"/>
    <w:rsid w:val="0063329D"/>
    <w:rsid w:val="0063350B"/>
    <w:rsid w:val="006335AD"/>
    <w:rsid w:val="00633645"/>
    <w:rsid w:val="0063370D"/>
    <w:rsid w:val="00633834"/>
    <w:rsid w:val="006338A5"/>
    <w:rsid w:val="0063395F"/>
    <w:rsid w:val="00633B03"/>
    <w:rsid w:val="00633B1C"/>
    <w:rsid w:val="00633C72"/>
    <w:rsid w:val="00633CAA"/>
    <w:rsid w:val="00633D05"/>
    <w:rsid w:val="00633D41"/>
    <w:rsid w:val="00633EED"/>
    <w:rsid w:val="00633F7F"/>
    <w:rsid w:val="00634016"/>
    <w:rsid w:val="00634087"/>
    <w:rsid w:val="00634326"/>
    <w:rsid w:val="0063438A"/>
    <w:rsid w:val="00634438"/>
    <w:rsid w:val="00634475"/>
    <w:rsid w:val="00634480"/>
    <w:rsid w:val="006345ED"/>
    <w:rsid w:val="0063464F"/>
    <w:rsid w:val="00634671"/>
    <w:rsid w:val="00634760"/>
    <w:rsid w:val="00634781"/>
    <w:rsid w:val="0063478E"/>
    <w:rsid w:val="0063478F"/>
    <w:rsid w:val="00634870"/>
    <w:rsid w:val="00634C65"/>
    <w:rsid w:val="00634CF4"/>
    <w:rsid w:val="00634DEC"/>
    <w:rsid w:val="00634EDB"/>
    <w:rsid w:val="00634F32"/>
    <w:rsid w:val="00634FD3"/>
    <w:rsid w:val="00634FFC"/>
    <w:rsid w:val="006350DF"/>
    <w:rsid w:val="00635151"/>
    <w:rsid w:val="00635343"/>
    <w:rsid w:val="00635471"/>
    <w:rsid w:val="006355D3"/>
    <w:rsid w:val="00635688"/>
    <w:rsid w:val="006356F0"/>
    <w:rsid w:val="0063586E"/>
    <w:rsid w:val="00635A0B"/>
    <w:rsid w:val="00635B31"/>
    <w:rsid w:val="00635BC4"/>
    <w:rsid w:val="00635E91"/>
    <w:rsid w:val="00636098"/>
    <w:rsid w:val="0063612A"/>
    <w:rsid w:val="0063642A"/>
    <w:rsid w:val="006364F1"/>
    <w:rsid w:val="006366B6"/>
    <w:rsid w:val="00636708"/>
    <w:rsid w:val="00636718"/>
    <w:rsid w:val="00636812"/>
    <w:rsid w:val="00636829"/>
    <w:rsid w:val="006368A7"/>
    <w:rsid w:val="006368DF"/>
    <w:rsid w:val="00636915"/>
    <w:rsid w:val="00636955"/>
    <w:rsid w:val="00636B78"/>
    <w:rsid w:val="00636D60"/>
    <w:rsid w:val="00636ECB"/>
    <w:rsid w:val="00636F80"/>
    <w:rsid w:val="00637071"/>
    <w:rsid w:val="00637087"/>
    <w:rsid w:val="0063713F"/>
    <w:rsid w:val="006372DC"/>
    <w:rsid w:val="00637317"/>
    <w:rsid w:val="00637388"/>
    <w:rsid w:val="006373F0"/>
    <w:rsid w:val="006373F9"/>
    <w:rsid w:val="006374FB"/>
    <w:rsid w:val="00637508"/>
    <w:rsid w:val="0063775F"/>
    <w:rsid w:val="006379E9"/>
    <w:rsid w:val="00637B02"/>
    <w:rsid w:val="00637B41"/>
    <w:rsid w:val="00637BA1"/>
    <w:rsid w:val="00637BE1"/>
    <w:rsid w:val="00637C1C"/>
    <w:rsid w:val="00637C9A"/>
    <w:rsid w:val="00637C9F"/>
    <w:rsid w:val="00637D0F"/>
    <w:rsid w:val="00637E7D"/>
    <w:rsid w:val="00637ED6"/>
    <w:rsid w:val="0064018C"/>
    <w:rsid w:val="0064027E"/>
    <w:rsid w:val="00640482"/>
    <w:rsid w:val="00640529"/>
    <w:rsid w:val="00640547"/>
    <w:rsid w:val="006405C7"/>
    <w:rsid w:val="00640657"/>
    <w:rsid w:val="0064065A"/>
    <w:rsid w:val="00640685"/>
    <w:rsid w:val="00640953"/>
    <w:rsid w:val="006409DD"/>
    <w:rsid w:val="00640BB9"/>
    <w:rsid w:val="00640CCF"/>
    <w:rsid w:val="00640DBD"/>
    <w:rsid w:val="00640EBE"/>
    <w:rsid w:val="00640F05"/>
    <w:rsid w:val="00640F12"/>
    <w:rsid w:val="00640F13"/>
    <w:rsid w:val="00641054"/>
    <w:rsid w:val="006410E7"/>
    <w:rsid w:val="00641186"/>
    <w:rsid w:val="00641187"/>
    <w:rsid w:val="006411B9"/>
    <w:rsid w:val="0064125A"/>
    <w:rsid w:val="006412F1"/>
    <w:rsid w:val="006414CB"/>
    <w:rsid w:val="00641543"/>
    <w:rsid w:val="00641556"/>
    <w:rsid w:val="006417EF"/>
    <w:rsid w:val="0064185B"/>
    <w:rsid w:val="0064187D"/>
    <w:rsid w:val="006418C2"/>
    <w:rsid w:val="0064191E"/>
    <w:rsid w:val="00641A02"/>
    <w:rsid w:val="00641A87"/>
    <w:rsid w:val="00641A8F"/>
    <w:rsid w:val="00641C70"/>
    <w:rsid w:val="00641E96"/>
    <w:rsid w:val="00641F21"/>
    <w:rsid w:val="00641F50"/>
    <w:rsid w:val="00641FB5"/>
    <w:rsid w:val="006420B1"/>
    <w:rsid w:val="0064240C"/>
    <w:rsid w:val="00642473"/>
    <w:rsid w:val="006424B1"/>
    <w:rsid w:val="00642716"/>
    <w:rsid w:val="00642817"/>
    <w:rsid w:val="00642A7A"/>
    <w:rsid w:val="00642B07"/>
    <w:rsid w:val="00642BC1"/>
    <w:rsid w:val="00642D08"/>
    <w:rsid w:val="00642F44"/>
    <w:rsid w:val="006430F6"/>
    <w:rsid w:val="00643196"/>
    <w:rsid w:val="006431DD"/>
    <w:rsid w:val="006432E2"/>
    <w:rsid w:val="00643467"/>
    <w:rsid w:val="00643547"/>
    <w:rsid w:val="00643550"/>
    <w:rsid w:val="0064363A"/>
    <w:rsid w:val="0064374E"/>
    <w:rsid w:val="006439DD"/>
    <w:rsid w:val="006439E6"/>
    <w:rsid w:val="00643AD4"/>
    <w:rsid w:val="00643B7D"/>
    <w:rsid w:val="00643BB0"/>
    <w:rsid w:val="00643D77"/>
    <w:rsid w:val="00643D7A"/>
    <w:rsid w:val="00643F4F"/>
    <w:rsid w:val="00643F7C"/>
    <w:rsid w:val="00643F82"/>
    <w:rsid w:val="00643F89"/>
    <w:rsid w:val="00644070"/>
    <w:rsid w:val="00644095"/>
    <w:rsid w:val="00644290"/>
    <w:rsid w:val="00644331"/>
    <w:rsid w:val="00644392"/>
    <w:rsid w:val="006443B5"/>
    <w:rsid w:val="00644458"/>
    <w:rsid w:val="00644532"/>
    <w:rsid w:val="006446A2"/>
    <w:rsid w:val="006448CD"/>
    <w:rsid w:val="00644A15"/>
    <w:rsid w:val="00644CA5"/>
    <w:rsid w:val="00644CEB"/>
    <w:rsid w:val="00644E3B"/>
    <w:rsid w:val="00644E74"/>
    <w:rsid w:val="00644F23"/>
    <w:rsid w:val="00645017"/>
    <w:rsid w:val="00645097"/>
    <w:rsid w:val="0064512E"/>
    <w:rsid w:val="00645193"/>
    <w:rsid w:val="00645439"/>
    <w:rsid w:val="00645466"/>
    <w:rsid w:val="0064553E"/>
    <w:rsid w:val="00645553"/>
    <w:rsid w:val="00645566"/>
    <w:rsid w:val="006457DC"/>
    <w:rsid w:val="00645967"/>
    <w:rsid w:val="00645B86"/>
    <w:rsid w:val="00645D13"/>
    <w:rsid w:val="00645DCC"/>
    <w:rsid w:val="00645E37"/>
    <w:rsid w:val="00645EB4"/>
    <w:rsid w:val="006460E1"/>
    <w:rsid w:val="00646146"/>
    <w:rsid w:val="0064629A"/>
    <w:rsid w:val="00646352"/>
    <w:rsid w:val="0064665D"/>
    <w:rsid w:val="0064669C"/>
    <w:rsid w:val="006466A1"/>
    <w:rsid w:val="006466E3"/>
    <w:rsid w:val="00646728"/>
    <w:rsid w:val="0064676E"/>
    <w:rsid w:val="00646817"/>
    <w:rsid w:val="00646860"/>
    <w:rsid w:val="006468FB"/>
    <w:rsid w:val="006469CC"/>
    <w:rsid w:val="00646ADE"/>
    <w:rsid w:val="00646B6E"/>
    <w:rsid w:val="00646B7A"/>
    <w:rsid w:val="00646BED"/>
    <w:rsid w:val="00646BFC"/>
    <w:rsid w:val="00646C79"/>
    <w:rsid w:val="00646C97"/>
    <w:rsid w:val="00646CE1"/>
    <w:rsid w:val="00646E77"/>
    <w:rsid w:val="00646E89"/>
    <w:rsid w:val="00646FA7"/>
    <w:rsid w:val="00646FEF"/>
    <w:rsid w:val="006470FF"/>
    <w:rsid w:val="0064732E"/>
    <w:rsid w:val="0064750A"/>
    <w:rsid w:val="0064767F"/>
    <w:rsid w:val="00647AAB"/>
    <w:rsid w:val="00647B1B"/>
    <w:rsid w:val="00647B33"/>
    <w:rsid w:val="00647B41"/>
    <w:rsid w:val="00647C67"/>
    <w:rsid w:val="00647CA6"/>
    <w:rsid w:val="00647E68"/>
    <w:rsid w:val="0065002F"/>
    <w:rsid w:val="006500FA"/>
    <w:rsid w:val="006501A2"/>
    <w:rsid w:val="006502CF"/>
    <w:rsid w:val="006502E5"/>
    <w:rsid w:val="00650348"/>
    <w:rsid w:val="0065035B"/>
    <w:rsid w:val="00650370"/>
    <w:rsid w:val="0065047D"/>
    <w:rsid w:val="0065076E"/>
    <w:rsid w:val="0065078B"/>
    <w:rsid w:val="00650947"/>
    <w:rsid w:val="00650A11"/>
    <w:rsid w:val="00650A33"/>
    <w:rsid w:val="00650B00"/>
    <w:rsid w:val="00650B23"/>
    <w:rsid w:val="00650B6F"/>
    <w:rsid w:val="00650F31"/>
    <w:rsid w:val="006510EA"/>
    <w:rsid w:val="006511F2"/>
    <w:rsid w:val="00651282"/>
    <w:rsid w:val="00651342"/>
    <w:rsid w:val="00651438"/>
    <w:rsid w:val="006514F0"/>
    <w:rsid w:val="0065153D"/>
    <w:rsid w:val="00651647"/>
    <w:rsid w:val="006516B7"/>
    <w:rsid w:val="00651717"/>
    <w:rsid w:val="00651794"/>
    <w:rsid w:val="006519A2"/>
    <w:rsid w:val="00651B24"/>
    <w:rsid w:val="00651C76"/>
    <w:rsid w:val="00651C7E"/>
    <w:rsid w:val="00651CDA"/>
    <w:rsid w:val="00651D04"/>
    <w:rsid w:val="00651DBC"/>
    <w:rsid w:val="00651DDE"/>
    <w:rsid w:val="00651E63"/>
    <w:rsid w:val="00652004"/>
    <w:rsid w:val="0065200E"/>
    <w:rsid w:val="006520BF"/>
    <w:rsid w:val="006520F3"/>
    <w:rsid w:val="006522D0"/>
    <w:rsid w:val="0065238D"/>
    <w:rsid w:val="006524BF"/>
    <w:rsid w:val="006524C5"/>
    <w:rsid w:val="00652644"/>
    <w:rsid w:val="0065269E"/>
    <w:rsid w:val="00652853"/>
    <w:rsid w:val="0065292C"/>
    <w:rsid w:val="00652A83"/>
    <w:rsid w:val="00652AED"/>
    <w:rsid w:val="00652B29"/>
    <w:rsid w:val="00652C6C"/>
    <w:rsid w:val="00652D44"/>
    <w:rsid w:val="00652D4E"/>
    <w:rsid w:val="00652D66"/>
    <w:rsid w:val="00652DE4"/>
    <w:rsid w:val="00652EFF"/>
    <w:rsid w:val="00652F81"/>
    <w:rsid w:val="00652F8A"/>
    <w:rsid w:val="0065306C"/>
    <w:rsid w:val="006531F1"/>
    <w:rsid w:val="006533A3"/>
    <w:rsid w:val="006533AE"/>
    <w:rsid w:val="00653448"/>
    <w:rsid w:val="006534E6"/>
    <w:rsid w:val="0065358A"/>
    <w:rsid w:val="00653605"/>
    <w:rsid w:val="0065364B"/>
    <w:rsid w:val="00653692"/>
    <w:rsid w:val="006537F9"/>
    <w:rsid w:val="006538B6"/>
    <w:rsid w:val="006539EB"/>
    <w:rsid w:val="00653A01"/>
    <w:rsid w:val="00653AB6"/>
    <w:rsid w:val="00653ADB"/>
    <w:rsid w:val="00653AF4"/>
    <w:rsid w:val="00653D4F"/>
    <w:rsid w:val="00653DAA"/>
    <w:rsid w:val="00653EC9"/>
    <w:rsid w:val="0065408A"/>
    <w:rsid w:val="006540A1"/>
    <w:rsid w:val="006540EA"/>
    <w:rsid w:val="006540FE"/>
    <w:rsid w:val="00654128"/>
    <w:rsid w:val="00654134"/>
    <w:rsid w:val="006542A9"/>
    <w:rsid w:val="0065442C"/>
    <w:rsid w:val="006545A7"/>
    <w:rsid w:val="006546BF"/>
    <w:rsid w:val="006546F7"/>
    <w:rsid w:val="0065477E"/>
    <w:rsid w:val="006548FF"/>
    <w:rsid w:val="006549C2"/>
    <w:rsid w:val="00654D74"/>
    <w:rsid w:val="00654DA6"/>
    <w:rsid w:val="00654E27"/>
    <w:rsid w:val="00654E2D"/>
    <w:rsid w:val="00654E40"/>
    <w:rsid w:val="00654FA4"/>
    <w:rsid w:val="00654FC2"/>
    <w:rsid w:val="00655021"/>
    <w:rsid w:val="006550EE"/>
    <w:rsid w:val="0065513A"/>
    <w:rsid w:val="0065519E"/>
    <w:rsid w:val="006551D4"/>
    <w:rsid w:val="0065548D"/>
    <w:rsid w:val="006556A4"/>
    <w:rsid w:val="006557C1"/>
    <w:rsid w:val="00655F78"/>
    <w:rsid w:val="00655F82"/>
    <w:rsid w:val="00655FDA"/>
    <w:rsid w:val="00656156"/>
    <w:rsid w:val="006562B7"/>
    <w:rsid w:val="00656368"/>
    <w:rsid w:val="0065640C"/>
    <w:rsid w:val="006564BA"/>
    <w:rsid w:val="0065656B"/>
    <w:rsid w:val="006566B2"/>
    <w:rsid w:val="0065678E"/>
    <w:rsid w:val="0065685F"/>
    <w:rsid w:val="006568AE"/>
    <w:rsid w:val="006568D3"/>
    <w:rsid w:val="00656990"/>
    <w:rsid w:val="006569C7"/>
    <w:rsid w:val="00656A38"/>
    <w:rsid w:val="00656A60"/>
    <w:rsid w:val="00656B02"/>
    <w:rsid w:val="00656BC1"/>
    <w:rsid w:val="00656C43"/>
    <w:rsid w:val="00656D02"/>
    <w:rsid w:val="00656D5F"/>
    <w:rsid w:val="00656E54"/>
    <w:rsid w:val="00656F26"/>
    <w:rsid w:val="0065708A"/>
    <w:rsid w:val="006571F0"/>
    <w:rsid w:val="00657247"/>
    <w:rsid w:val="0065730A"/>
    <w:rsid w:val="006573BA"/>
    <w:rsid w:val="00657489"/>
    <w:rsid w:val="00657661"/>
    <w:rsid w:val="0065786B"/>
    <w:rsid w:val="006578A8"/>
    <w:rsid w:val="006579AF"/>
    <w:rsid w:val="006579FB"/>
    <w:rsid w:val="00657BA6"/>
    <w:rsid w:val="00657BDD"/>
    <w:rsid w:val="00657C00"/>
    <w:rsid w:val="00657C22"/>
    <w:rsid w:val="00657D6E"/>
    <w:rsid w:val="00657E22"/>
    <w:rsid w:val="00657E38"/>
    <w:rsid w:val="00657E74"/>
    <w:rsid w:val="00657FA8"/>
    <w:rsid w:val="00660094"/>
    <w:rsid w:val="0066015C"/>
    <w:rsid w:val="00660214"/>
    <w:rsid w:val="006603E6"/>
    <w:rsid w:val="00660568"/>
    <w:rsid w:val="0066056B"/>
    <w:rsid w:val="006605DD"/>
    <w:rsid w:val="00660701"/>
    <w:rsid w:val="006608D1"/>
    <w:rsid w:val="00660906"/>
    <w:rsid w:val="00660A68"/>
    <w:rsid w:val="00660A7B"/>
    <w:rsid w:val="00660A9B"/>
    <w:rsid w:val="00660E83"/>
    <w:rsid w:val="00660F94"/>
    <w:rsid w:val="00661017"/>
    <w:rsid w:val="00661094"/>
    <w:rsid w:val="00661397"/>
    <w:rsid w:val="006613DE"/>
    <w:rsid w:val="0066140E"/>
    <w:rsid w:val="00661765"/>
    <w:rsid w:val="00661777"/>
    <w:rsid w:val="006618CE"/>
    <w:rsid w:val="006618F6"/>
    <w:rsid w:val="00661936"/>
    <w:rsid w:val="00661C7F"/>
    <w:rsid w:val="00661DEC"/>
    <w:rsid w:val="00661E0F"/>
    <w:rsid w:val="006620DF"/>
    <w:rsid w:val="00662145"/>
    <w:rsid w:val="006623A5"/>
    <w:rsid w:val="00662456"/>
    <w:rsid w:val="006624DE"/>
    <w:rsid w:val="00662556"/>
    <w:rsid w:val="00662842"/>
    <w:rsid w:val="00662BF9"/>
    <w:rsid w:val="00662CC1"/>
    <w:rsid w:val="00662CE0"/>
    <w:rsid w:val="00662D5B"/>
    <w:rsid w:val="00662E3F"/>
    <w:rsid w:val="00662EBE"/>
    <w:rsid w:val="00662F32"/>
    <w:rsid w:val="00663190"/>
    <w:rsid w:val="006632FF"/>
    <w:rsid w:val="00663307"/>
    <w:rsid w:val="00663411"/>
    <w:rsid w:val="00663540"/>
    <w:rsid w:val="006635DB"/>
    <w:rsid w:val="006636AD"/>
    <w:rsid w:val="0066389E"/>
    <w:rsid w:val="00663AF0"/>
    <w:rsid w:val="00663B89"/>
    <w:rsid w:val="00663BF3"/>
    <w:rsid w:val="00663C66"/>
    <w:rsid w:val="00663DFD"/>
    <w:rsid w:val="00663E18"/>
    <w:rsid w:val="006640D4"/>
    <w:rsid w:val="00664123"/>
    <w:rsid w:val="00664527"/>
    <w:rsid w:val="00664586"/>
    <w:rsid w:val="0066478A"/>
    <w:rsid w:val="00664818"/>
    <w:rsid w:val="006648D8"/>
    <w:rsid w:val="00664A97"/>
    <w:rsid w:val="00664B22"/>
    <w:rsid w:val="00664B47"/>
    <w:rsid w:val="00664BE5"/>
    <w:rsid w:val="00664C9E"/>
    <w:rsid w:val="00664DF1"/>
    <w:rsid w:val="00664EAE"/>
    <w:rsid w:val="00664FC2"/>
    <w:rsid w:val="006650C4"/>
    <w:rsid w:val="0066512E"/>
    <w:rsid w:val="006651E5"/>
    <w:rsid w:val="00665270"/>
    <w:rsid w:val="006652B7"/>
    <w:rsid w:val="006653DB"/>
    <w:rsid w:val="00665470"/>
    <w:rsid w:val="00665589"/>
    <w:rsid w:val="0066583B"/>
    <w:rsid w:val="006658DF"/>
    <w:rsid w:val="006658F7"/>
    <w:rsid w:val="006658FF"/>
    <w:rsid w:val="006659A0"/>
    <w:rsid w:val="00665AD3"/>
    <w:rsid w:val="00665B54"/>
    <w:rsid w:val="00665B9E"/>
    <w:rsid w:val="00665C53"/>
    <w:rsid w:val="00665C7A"/>
    <w:rsid w:val="00665C88"/>
    <w:rsid w:val="00665D63"/>
    <w:rsid w:val="00665DEB"/>
    <w:rsid w:val="00665E7B"/>
    <w:rsid w:val="00666036"/>
    <w:rsid w:val="006662F6"/>
    <w:rsid w:val="00666459"/>
    <w:rsid w:val="006666F9"/>
    <w:rsid w:val="00666A9E"/>
    <w:rsid w:val="00666AAE"/>
    <w:rsid w:val="00666ADB"/>
    <w:rsid w:val="00666B04"/>
    <w:rsid w:val="00666B0D"/>
    <w:rsid w:val="00666B2E"/>
    <w:rsid w:val="00666DD3"/>
    <w:rsid w:val="00666E72"/>
    <w:rsid w:val="00666F99"/>
    <w:rsid w:val="00667086"/>
    <w:rsid w:val="00667097"/>
    <w:rsid w:val="00667142"/>
    <w:rsid w:val="006672C4"/>
    <w:rsid w:val="00667498"/>
    <w:rsid w:val="006674E7"/>
    <w:rsid w:val="00667522"/>
    <w:rsid w:val="006676A3"/>
    <w:rsid w:val="0066775B"/>
    <w:rsid w:val="006678B0"/>
    <w:rsid w:val="00667B6B"/>
    <w:rsid w:val="00667BCA"/>
    <w:rsid w:val="00667D2E"/>
    <w:rsid w:val="00667E6C"/>
    <w:rsid w:val="00667FEB"/>
    <w:rsid w:val="00670109"/>
    <w:rsid w:val="00670166"/>
    <w:rsid w:val="0067051D"/>
    <w:rsid w:val="0067056A"/>
    <w:rsid w:val="0067056B"/>
    <w:rsid w:val="006705FE"/>
    <w:rsid w:val="0067065D"/>
    <w:rsid w:val="0067079C"/>
    <w:rsid w:val="00670895"/>
    <w:rsid w:val="006709BE"/>
    <w:rsid w:val="00670AB6"/>
    <w:rsid w:val="00670B4F"/>
    <w:rsid w:val="00670B63"/>
    <w:rsid w:val="00670BF8"/>
    <w:rsid w:val="00670C39"/>
    <w:rsid w:val="00670CD2"/>
    <w:rsid w:val="00670D98"/>
    <w:rsid w:val="00670DF6"/>
    <w:rsid w:val="0067114F"/>
    <w:rsid w:val="00671204"/>
    <w:rsid w:val="006712F3"/>
    <w:rsid w:val="0067136B"/>
    <w:rsid w:val="006713E1"/>
    <w:rsid w:val="0067151A"/>
    <w:rsid w:val="006717AA"/>
    <w:rsid w:val="00671824"/>
    <w:rsid w:val="00671A31"/>
    <w:rsid w:val="00671A9D"/>
    <w:rsid w:val="00671B2D"/>
    <w:rsid w:val="00671B5C"/>
    <w:rsid w:val="00671F0C"/>
    <w:rsid w:val="00671FF8"/>
    <w:rsid w:val="00672047"/>
    <w:rsid w:val="00672237"/>
    <w:rsid w:val="006722DD"/>
    <w:rsid w:val="00672430"/>
    <w:rsid w:val="00672463"/>
    <w:rsid w:val="0067247C"/>
    <w:rsid w:val="0067250B"/>
    <w:rsid w:val="00672514"/>
    <w:rsid w:val="006727CA"/>
    <w:rsid w:val="006729C0"/>
    <w:rsid w:val="00672A86"/>
    <w:rsid w:val="00672AA4"/>
    <w:rsid w:val="00672B5D"/>
    <w:rsid w:val="00672BDE"/>
    <w:rsid w:val="00672CE6"/>
    <w:rsid w:val="00672D1A"/>
    <w:rsid w:val="00672DAF"/>
    <w:rsid w:val="00672DF6"/>
    <w:rsid w:val="00672E4C"/>
    <w:rsid w:val="00672F05"/>
    <w:rsid w:val="006731CA"/>
    <w:rsid w:val="00673273"/>
    <w:rsid w:val="00673416"/>
    <w:rsid w:val="006734EC"/>
    <w:rsid w:val="00673633"/>
    <w:rsid w:val="006736FD"/>
    <w:rsid w:val="0067370E"/>
    <w:rsid w:val="00673780"/>
    <w:rsid w:val="006737A3"/>
    <w:rsid w:val="0067392D"/>
    <w:rsid w:val="006739F4"/>
    <w:rsid w:val="00673AB9"/>
    <w:rsid w:val="00673BEF"/>
    <w:rsid w:val="00673D98"/>
    <w:rsid w:val="00673EFB"/>
    <w:rsid w:val="00673FD3"/>
    <w:rsid w:val="00674072"/>
    <w:rsid w:val="00674104"/>
    <w:rsid w:val="0067419F"/>
    <w:rsid w:val="0067427E"/>
    <w:rsid w:val="0067431E"/>
    <w:rsid w:val="00674449"/>
    <w:rsid w:val="006745CD"/>
    <w:rsid w:val="006746A3"/>
    <w:rsid w:val="006747EB"/>
    <w:rsid w:val="00674937"/>
    <w:rsid w:val="00674B93"/>
    <w:rsid w:val="00674B9E"/>
    <w:rsid w:val="00674C0E"/>
    <w:rsid w:val="00674D00"/>
    <w:rsid w:val="00674D68"/>
    <w:rsid w:val="00674E66"/>
    <w:rsid w:val="00674EF4"/>
    <w:rsid w:val="00674F98"/>
    <w:rsid w:val="00674FB9"/>
    <w:rsid w:val="00675214"/>
    <w:rsid w:val="0067540D"/>
    <w:rsid w:val="006755C4"/>
    <w:rsid w:val="006756AE"/>
    <w:rsid w:val="00675709"/>
    <w:rsid w:val="0067593A"/>
    <w:rsid w:val="00675A3F"/>
    <w:rsid w:val="00675A45"/>
    <w:rsid w:val="00675ADD"/>
    <w:rsid w:val="00675AFD"/>
    <w:rsid w:val="00675B2D"/>
    <w:rsid w:val="00675DA6"/>
    <w:rsid w:val="00675E50"/>
    <w:rsid w:val="00675F63"/>
    <w:rsid w:val="006760D3"/>
    <w:rsid w:val="0067622C"/>
    <w:rsid w:val="006763D9"/>
    <w:rsid w:val="006766E0"/>
    <w:rsid w:val="006767D4"/>
    <w:rsid w:val="006767FF"/>
    <w:rsid w:val="00676A52"/>
    <w:rsid w:val="00676AB3"/>
    <w:rsid w:val="00676ADC"/>
    <w:rsid w:val="00676B5E"/>
    <w:rsid w:val="00676BFD"/>
    <w:rsid w:val="00676D5D"/>
    <w:rsid w:val="00676D6D"/>
    <w:rsid w:val="0067707A"/>
    <w:rsid w:val="0067722E"/>
    <w:rsid w:val="006772B0"/>
    <w:rsid w:val="00677711"/>
    <w:rsid w:val="0067782A"/>
    <w:rsid w:val="006778CB"/>
    <w:rsid w:val="006778DF"/>
    <w:rsid w:val="006779C7"/>
    <w:rsid w:val="00677B4C"/>
    <w:rsid w:val="00677D35"/>
    <w:rsid w:val="00677D7A"/>
    <w:rsid w:val="00677E12"/>
    <w:rsid w:val="00677E4B"/>
    <w:rsid w:val="00677E75"/>
    <w:rsid w:val="00677F19"/>
    <w:rsid w:val="00680073"/>
    <w:rsid w:val="006800D4"/>
    <w:rsid w:val="0068012E"/>
    <w:rsid w:val="00680257"/>
    <w:rsid w:val="00680379"/>
    <w:rsid w:val="006805F9"/>
    <w:rsid w:val="0068072B"/>
    <w:rsid w:val="0068081D"/>
    <w:rsid w:val="0068086B"/>
    <w:rsid w:val="00680BF7"/>
    <w:rsid w:val="00680D03"/>
    <w:rsid w:val="00680DCB"/>
    <w:rsid w:val="00680DF5"/>
    <w:rsid w:val="00681075"/>
    <w:rsid w:val="0068109A"/>
    <w:rsid w:val="006810A9"/>
    <w:rsid w:val="006811F0"/>
    <w:rsid w:val="0068134B"/>
    <w:rsid w:val="006815A9"/>
    <w:rsid w:val="00681714"/>
    <w:rsid w:val="00681749"/>
    <w:rsid w:val="0068191C"/>
    <w:rsid w:val="00681969"/>
    <w:rsid w:val="00681982"/>
    <w:rsid w:val="00681993"/>
    <w:rsid w:val="006819ED"/>
    <w:rsid w:val="00681AF7"/>
    <w:rsid w:val="00681B13"/>
    <w:rsid w:val="00681BD0"/>
    <w:rsid w:val="00681BF3"/>
    <w:rsid w:val="00681C1D"/>
    <w:rsid w:val="00681C62"/>
    <w:rsid w:val="00681C9A"/>
    <w:rsid w:val="00681CB2"/>
    <w:rsid w:val="00681D3B"/>
    <w:rsid w:val="00681DD6"/>
    <w:rsid w:val="00681E21"/>
    <w:rsid w:val="00681E6B"/>
    <w:rsid w:val="0068210C"/>
    <w:rsid w:val="0068217E"/>
    <w:rsid w:val="0068218B"/>
    <w:rsid w:val="00682221"/>
    <w:rsid w:val="00682248"/>
    <w:rsid w:val="00682249"/>
    <w:rsid w:val="006822BA"/>
    <w:rsid w:val="0068251B"/>
    <w:rsid w:val="006826FC"/>
    <w:rsid w:val="00682706"/>
    <w:rsid w:val="006827EB"/>
    <w:rsid w:val="0068295F"/>
    <w:rsid w:val="00682AD7"/>
    <w:rsid w:val="00682ADA"/>
    <w:rsid w:val="00682AFB"/>
    <w:rsid w:val="00682C1A"/>
    <w:rsid w:val="00682C8B"/>
    <w:rsid w:val="00682D23"/>
    <w:rsid w:val="00682E0B"/>
    <w:rsid w:val="00682EDC"/>
    <w:rsid w:val="00682F4B"/>
    <w:rsid w:val="00682F6D"/>
    <w:rsid w:val="0068311C"/>
    <w:rsid w:val="0068311E"/>
    <w:rsid w:val="0068320B"/>
    <w:rsid w:val="00683295"/>
    <w:rsid w:val="0068337F"/>
    <w:rsid w:val="00683389"/>
    <w:rsid w:val="006833B8"/>
    <w:rsid w:val="00683422"/>
    <w:rsid w:val="0068392D"/>
    <w:rsid w:val="00683A08"/>
    <w:rsid w:val="00683A91"/>
    <w:rsid w:val="00683ACA"/>
    <w:rsid w:val="00683BDF"/>
    <w:rsid w:val="00683C08"/>
    <w:rsid w:val="00683D20"/>
    <w:rsid w:val="00683DB5"/>
    <w:rsid w:val="00683E61"/>
    <w:rsid w:val="00684102"/>
    <w:rsid w:val="006841DC"/>
    <w:rsid w:val="00684214"/>
    <w:rsid w:val="006843FB"/>
    <w:rsid w:val="0068460A"/>
    <w:rsid w:val="00684709"/>
    <w:rsid w:val="0068479F"/>
    <w:rsid w:val="00684B77"/>
    <w:rsid w:val="00684BF6"/>
    <w:rsid w:val="00684CFD"/>
    <w:rsid w:val="00684FE8"/>
    <w:rsid w:val="006850CC"/>
    <w:rsid w:val="006851A4"/>
    <w:rsid w:val="00685247"/>
    <w:rsid w:val="00685340"/>
    <w:rsid w:val="006854D6"/>
    <w:rsid w:val="006856D9"/>
    <w:rsid w:val="00685732"/>
    <w:rsid w:val="006859BE"/>
    <w:rsid w:val="00685ABA"/>
    <w:rsid w:val="00685AEB"/>
    <w:rsid w:val="00685B4E"/>
    <w:rsid w:val="00685CE8"/>
    <w:rsid w:val="00685CF7"/>
    <w:rsid w:val="00685DB6"/>
    <w:rsid w:val="00685E24"/>
    <w:rsid w:val="00685E73"/>
    <w:rsid w:val="00685F04"/>
    <w:rsid w:val="00685FD0"/>
    <w:rsid w:val="00686148"/>
    <w:rsid w:val="00686165"/>
    <w:rsid w:val="006861B3"/>
    <w:rsid w:val="006861E2"/>
    <w:rsid w:val="00686281"/>
    <w:rsid w:val="006864F7"/>
    <w:rsid w:val="0068659B"/>
    <w:rsid w:val="0068659C"/>
    <w:rsid w:val="006865A8"/>
    <w:rsid w:val="006865EA"/>
    <w:rsid w:val="00686656"/>
    <w:rsid w:val="0068673B"/>
    <w:rsid w:val="0068683F"/>
    <w:rsid w:val="00686976"/>
    <w:rsid w:val="00686C97"/>
    <w:rsid w:val="00686D26"/>
    <w:rsid w:val="00686ED9"/>
    <w:rsid w:val="00687013"/>
    <w:rsid w:val="00687344"/>
    <w:rsid w:val="00687382"/>
    <w:rsid w:val="006875D5"/>
    <w:rsid w:val="006876D9"/>
    <w:rsid w:val="006878E5"/>
    <w:rsid w:val="00687A16"/>
    <w:rsid w:val="00687A21"/>
    <w:rsid w:val="00687B13"/>
    <w:rsid w:val="00687B71"/>
    <w:rsid w:val="00687CF0"/>
    <w:rsid w:val="00687D18"/>
    <w:rsid w:val="00687DAE"/>
    <w:rsid w:val="00687DEA"/>
    <w:rsid w:val="00687DF5"/>
    <w:rsid w:val="00687EB3"/>
    <w:rsid w:val="00687EDE"/>
    <w:rsid w:val="0069019E"/>
    <w:rsid w:val="006902C0"/>
    <w:rsid w:val="006902E9"/>
    <w:rsid w:val="006904B2"/>
    <w:rsid w:val="0069055A"/>
    <w:rsid w:val="006905AC"/>
    <w:rsid w:val="00690822"/>
    <w:rsid w:val="0069093F"/>
    <w:rsid w:val="006909FA"/>
    <w:rsid w:val="00690B4F"/>
    <w:rsid w:val="00690BA7"/>
    <w:rsid w:val="00690D03"/>
    <w:rsid w:val="00690DFF"/>
    <w:rsid w:val="00690EBF"/>
    <w:rsid w:val="00690F60"/>
    <w:rsid w:val="00690FA3"/>
    <w:rsid w:val="00690FC9"/>
    <w:rsid w:val="0069100B"/>
    <w:rsid w:val="0069119F"/>
    <w:rsid w:val="006911DD"/>
    <w:rsid w:val="00691260"/>
    <w:rsid w:val="0069137D"/>
    <w:rsid w:val="00691476"/>
    <w:rsid w:val="006914EE"/>
    <w:rsid w:val="00691582"/>
    <w:rsid w:val="006915A4"/>
    <w:rsid w:val="006915F4"/>
    <w:rsid w:val="0069177B"/>
    <w:rsid w:val="006918DA"/>
    <w:rsid w:val="00691903"/>
    <w:rsid w:val="00691CB5"/>
    <w:rsid w:val="00691D5E"/>
    <w:rsid w:val="00691D7A"/>
    <w:rsid w:val="00691E62"/>
    <w:rsid w:val="00691ECD"/>
    <w:rsid w:val="00692105"/>
    <w:rsid w:val="00692152"/>
    <w:rsid w:val="006921D8"/>
    <w:rsid w:val="006923DF"/>
    <w:rsid w:val="0069243D"/>
    <w:rsid w:val="00692455"/>
    <w:rsid w:val="00692581"/>
    <w:rsid w:val="0069267C"/>
    <w:rsid w:val="00692988"/>
    <w:rsid w:val="00692B19"/>
    <w:rsid w:val="00692D5B"/>
    <w:rsid w:val="00692D8F"/>
    <w:rsid w:val="00692DC5"/>
    <w:rsid w:val="00692F1C"/>
    <w:rsid w:val="00693099"/>
    <w:rsid w:val="006930F1"/>
    <w:rsid w:val="006931E3"/>
    <w:rsid w:val="006934A1"/>
    <w:rsid w:val="006935A8"/>
    <w:rsid w:val="006936BA"/>
    <w:rsid w:val="0069388E"/>
    <w:rsid w:val="00693A7A"/>
    <w:rsid w:val="00693C5E"/>
    <w:rsid w:val="00693FB3"/>
    <w:rsid w:val="00693FB7"/>
    <w:rsid w:val="00693FC9"/>
    <w:rsid w:val="00694028"/>
    <w:rsid w:val="006940CD"/>
    <w:rsid w:val="006940DB"/>
    <w:rsid w:val="00694156"/>
    <w:rsid w:val="006941BC"/>
    <w:rsid w:val="006941C1"/>
    <w:rsid w:val="00694349"/>
    <w:rsid w:val="0069436C"/>
    <w:rsid w:val="0069447A"/>
    <w:rsid w:val="00694655"/>
    <w:rsid w:val="006946FF"/>
    <w:rsid w:val="0069487B"/>
    <w:rsid w:val="006948B4"/>
    <w:rsid w:val="00694902"/>
    <w:rsid w:val="00694940"/>
    <w:rsid w:val="006949AB"/>
    <w:rsid w:val="00694AA1"/>
    <w:rsid w:val="00694C2C"/>
    <w:rsid w:val="00694C34"/>
    <w:rsid w:val="00694DB9"/>
    <w:rsid w:val="00694E49"/>
    <w:rsid w:val="00694FCB"/>
    <w:rsid w:val="006950CE"/>
    <w:rsid w:val="006952DE"/>
    <w:rsid w:val="0069550D"/>
    <w:rsid w:val="006956C7"/>
    <w:rsid w:val="006956E2"/>
    <w:rsid w:val="006957C0"/>
    <w:rsid w:val="006958C6"/>
    <w:rsid w:val="00695A97"/>
    <w:rsid w:val="00695AC4"/>
    <w:rsid w:val="00695BE3"/>
    <w:rsid w:val="00695DA0"/>
    <w:rsid w:val="00695F7D"/>
    <w:rsid w:val="00696060"/>
    <w:rsid w:val="006960E9"/>
    <w:rsid w:val="00696235"/>
    <w:rsid w:val="0069631A"/>
    <w:rsid w:val="00696507"/>
    <w:rsid w:val="0069659E"/>
    <w:rsid w:val="006965E8"/>
    <w:rsid w:val="0069662A"/>
    <w:rsid w:val="00696787"/>
    <w:rsid w:val="00696879"/>
    <w:rsid w:val="006968DD"/>
    <w:rsid w:val="00696975"/>
    <w:rsid w:val="00696A72"/>
    <w:rsid w:val="00696B0C"/>
    <w:rsid w:val="00696B9D"/>
    <w:rsid w:val="0069710A"/>
    <w:rsid w:val="0069711D"/>
    <w:rsid w:val="00697187"/>
    <w:rsid w:val="00697271"/>
    <w:rsid w:val="006972C3"/>
    <w:rsid w:val="006972CD"/>
    <w:rsid w:val="0069738F"/>
    <w:rsid w:val="00697483"/>
    <w:rsid w:val="00697642"/>
    <w:rsid w:val="006976B6"/>
    <w:rsid w:val="00697746"/>
    <w:rsid w:val="006977CE"/>
    <w:rsid w:val="006977E8"/>
    <w:rsid w:val="00697840"/>
    <w:rsid w:val="0069796C"/>
    <w:rsid w:val="00697992"/>
    <w:rsid w:val="006979C3"/>
    <w:rsid w:val="00697A3E"/>
    <w:rsid w:val="00697AA5"/>
    <w:rsid w:val="00697BAA"/>
    <w:rsid w:val="00697BE1"/>
    <w:rsid w:val="00697C39"/>
    <w:rsid w:val="00697DA6"/>
    <w:rsid w:val="00697EC4"/>
    <w:rsid w:val="00697FDB"/>
    <w:rsid w:val="006A0078"/>
    <w:rsid w:val="006A00B4"/>
    <w:rsid w:val="006A0223"/>
    <w:rsid w:val="006A023B"/>
    <w:rsid w:val="006A028B"/>
    <w:rsid w:val="006A053F"/>
    <w:rsid w:val="006A07B8"/>
    <w:rsid w:val="006A084A"/>
    <w:rsid w:val="006A08C5"/>
    <w:rsid w:val="006A08F3"/>
    <w:rsid w:val="006A0B81"/>
    <w:rsid w:val="006A0C5D"/>
    <w:rsid w:val="006A0C8A"/>
    <w:rsid w:val="006A0D4B"/>
    <w:rsid w:val="006A0E02"/>
    <w:rsid w:val="006A0FE5"/>
    <w:rsid w:val="006A1169"/>
    <w:rsid w:val="006A11B0"/>
    <w:rsid w:val="006A138D"/>
    <w:rsid w:val="006A13C0"/>
    <w:rsid w:val="006A14B6"/>
    <w:rsid w:val="006A14BC"/>
    <w:rsid w:val="006A1567"/>
    <w:rsid w:val="006A15A5"/>
    <w:rsid w:val="006A172E"/>
    <w:rsid w:val="006A1826"/>
    <w:rsid w:val="006A18E9"/>
    <w:rsid w:val="006A191F"/>
    <w:rsid w:val="006A197F"/>
    <w:rsid w:val="006A1BEE"/>
    <w:rsid w:val="006A1CEE"/>
    <w:rsid w:val="006A1D77"/>
    <w:rsid w:val="006A1EA6"/>
    <w:rsid w:val="006A2021"/>
    <w:rsid w:val="006A2080"/>
    <w:rsid w:val="006A2225"/>
    <w:rsid w:val="006A22F7"/>
    <w:rsid w:val="006A23B0"/>
    <w:rsid w:val="006A2624"/>
    <w:rsid w:val="006A269D"/>
    <w:rsid w:val="006A26A3"/>
    <w:rsid w:val="006A26BE"/>
    <w:rsid w:val="006A2907"/>
    <w:rsid w:val="006A2A06"/>
    <w:rsid w:val="006A2A9D"/>
    <w:rsid w:val="006A2DDE"/>
    <w:rsid w:val="006A3076"/>
    <w:rsid w:val="006A309D"/>
    <w:rsid w:val="006A30D5"/>
    <w:rsid w:val="006A3225"/>
    <w:rsid w:val="006A32E8"/>
    <w:rsid w:val="006A34C8"/>
    <w:rsid w:val="006A3514"/>
    <w:rsid w:val="006A3556"/>
    <w:rsid w:val="006A3568"/>
    <w:rsid w:val="006A35A2"/>
    <w:rsid w:val="006A35C2"/>
    <w:rsid w:val="006A3753"/>
    <w:rsid w:val="006A37F5"/>
    <w:rsid w:val="006A3865"/>
    <w:rsid w:val="006A38DB"/>
    <w:rsid w:val="006A39B7"/>
    <w:rsid w:val="006A39BB"/>
    <w:rsid w:val="006A3A4F"/>
    <w:rsid w:val="006A3C7F"/>
    <w:rsid w:val="006A3CF3"/>
    <w:rsid w:val="006A3F80"/>
    <w:rsid w:val="006A40C4"/>
    <w:rsid w:val="006A418E"/>
    <w:rsid w:val="006A41ED"/>
    <w:rsid w:val="006A436D"/>
    <w:rsid w:val="006A4658"/>
    <w:rsid w:val="006A4667"/>
    <w:rsid w:val="006A4748"/>
    <w:rsid w:val="006A4874"/>
    <w:rsid w:val="006A48B0"/>
    <w:rsid w:val="006A4914"/>
    <w:rsid w:val="006A4B90"/>
    <w:rsid w:val="006A4BC3"/>
    <w:rsid w:val="006A4CFA"/>
    <w:rsid w:val="006A4D5B"/>
    <w:rsid w:val="006A4D7A"/>
    <w:rsid w:val="006A4DAB"/>
    <w:rsid w:val="006A4F61"/>
    <w:rsid w:val="006A4F7E"/>
    <w:rsid w:val="006A508D"/>
    <w:rsid w:val="006A51F3"/>
    <w:rsid w:val="006A5258"/>
    <w:rsid w:val="006A5412"/>
    <w:rsid w:val="006A5650"/>
    <w:rsid w:val="006A573A"/>
    <w:rsid w:val="006A58B3"/>
    <w:rsid w:val="006A597A"/>
    <w:rsid w:val="006A5B24"/>
    <w:rsid w:val="006A5B82"/>
    <w:rsid w:val="006A5B9C"/>
    <w:rsid w:val="006A5C2A"/>
    <w:rsid w:val="006A5C6F"/>
    <w:rsid w:val="006A5C9A"/>
    <w:rsid w:val="006A5CE7"/>
    <w:rsid w:val="006A6042"/>
    <w:rsid w:val="006A6057"/>
    <w:rsid w:val="006A6283"/>
    <w:rsid w:val="006A62D9"/>
    <w:rsid w:val="006A632F"/>
    <w:rsid w:val="006A636F"/>
    <w:rsid w:val="006A6400"/>
    <w:rsid w:val="006A65BA"/>
    <w:rsid w:val="006A65E2"/>
    <w:rsid w:val="006A6633"/>
    <w:rsid w:val="006A69AE"/>
    <w:rsid w:val="006A6CDB"/>
    <w:rsid w:val="006A6E27"/>
    <w:rsid w:val="006A6EC3"/>
    <w:rsid w:val="006A7025"/>
    <w:rsid w:val="006A7149"/>
    <w:rsid w:val="006A7309"/>
    <w:rsid w:val="006A7316"/>
    <w:rsid w:val="006A7448"/>
    <w:rsid w:val="006A7485"/>
    <w:rsid w:val="006A7597"/>
    <w:rsid w:val="006A7649"/>
    <w:rsid w:val="006A77DB"/>
    <w:rsid w:val="006A7859"/>
    <w:rsid w:val="006A7892"/>
    <w:rsid w:val="006A7955"/>
    <w:rsid w:val="006A7994"/>
    <w:rsid w:val="006A79D1"/>
    <w:rsid w:val="006A7A2F"/>
    <w:rsid w:val="006A7A3E"/>
    <w:rsid w:val="006A7A62"/>
    <w:rsid w:val="006A7A9D"/>
    <w:rsid w:val="006A7B4B"/>
    <w:rsid w:val="006A7CA2"/>
    <w:rsid w:val="006A7DD1"/>
    <w:rsid w:val="006B006A"/>
    <w:rsid w:val="006B00BA"/>
    <w:rsid w:val="006B0154"/>
    <w:rsid w:val="006B01AA"/>
    <w:rsid w:val="006B027B"/>
    <w:rsid w:val="006B031B"/>
    <w:rsid w:val="006B0353"/>
    <w:rsid w:val="006B03D8"/>
    <w:rsid w:val="006B04AC"/>
    <w:rsid w:val="006B0542"/>
    <w:rsid w:val="006B061D"/>
    <w:rsid w:val="006B0646"/>
    <w:rsid w:val="006B06BA"/>
    <w:rsid w:val="006B06CA"/>
    <w:rsid w:val="006B06F9"/>
    <w:rsid w:val="006B082A"/>
    <w:rsid w:val="006B0873"/>
    <w:rsid w:val="006B08B5"/>
    <w:rsid w:val="006B096B"/>
    <w:rsid w:val="006B0993"/>
    <w:rsid w:val="006B0AA5"/>
    <w:rsid w:val="006B0B09"/>
    <w:rsid w:val="006B0BD6"/>
    <w:rsid w:val="006B0DBF"/>
    <w:rsid w:val="006B0DE8"/>
    <w:rsid w:val="006B0F03"/>
    <w:rsid w:val="006B1048"/>
    <w:rsid w:val="006B10A0"/>
    <w:rsid w:val="006B112A"/>
    <w:rsid w:val="006B1203"/>
    <w:rsid w:val="006B1361"/>
    <w:rsid w:val="006B1581"/>
    <w:rsid w:val="006B15C9"/>
    <w:rsid w:val="006B1840"/>
    <w:rsid w:val="006B1955"/>
    <w:rsid w:val="006B1A30"/>
    <w:rsid w:val="006B1B47"/>
    <w:rsid w:val="006B1BFE"/>
    <w:rsid w:val="006B1C25"/>
    <w:rsid w:val="006B1C87"/>
    <w:rsid w:val="006B1C89"/>
    <w:rsid w:val="006B1CA4"/>
    <w:rsid w:val="006B1DB6"/>
    <w:rsid w:val="006B20BC"/>
    <w:rsid w:val="006B20C5"/>
    <w:rsid w:val="006B21DB"/>
    <w:rsid w:val="006B2434"/>
    <w:rsid w:val="006B25F5"/>
    <w:rsid w:val="006B2602"/>
    <w:rsid w:val="006B2C1D"/>
    <w:rsid w:val="006B2C40"/>
    <w:rsid w:val="006B2C77"/>
    <w:rsid w:val="006B2D4B"/>
    <w:rsid w:val="006B3049"/>
    <w:rsid w:val="006B30F5"/>
    <w:rsid w:val="006B3349"/>
    <w:rsid w:val="006B3373"/>
    <w:rsid w:val="006B3502"/>
    <w:rsid w:val="006B3537"/>
    <w:rsid w:val="006B3782"/>
    <w:rsid w:val="006B37A2"/>
    <w:rsid w:val="006B38DC"/>
    <w:rsid w:val="006B38FF"/>
    <w:rsid w:val="006B3A67"/>
    <w:rsid w:val="006B3A74"/>
    <w:rsid w:val="006B3A90"/>
    <w:rsid w:val="006B3AE9"/>
    <w:rsid w:val="006B3C9F"/>
    <w:rsid w:val="006B3CBB"/>
    <w:rsid w:val="006B4057"/>
    <w:rsid w:val="006B40EA"/>
    <w:rsid w:val="006B449A"/>
    <w:rsid w:val="006B44B3"/>
    <w:rsid w:val="006B454F"/>
    <w:rsid w:val="006B455F"/>
    <w:rsid w:val="006B458C"/>
    <w:rsid w:val="006B45DE"/>
    <w:rsid w:val="006B4632"/>
    <w:rsid w:val="006B47BB"/>
    <w:rsid w:val="006B48E0"/>
    <w:rsid w:val="006B4A67"/>
    <w:rsid w:val="006B4A77"/>
    <w:rsid w:val="006B4A83"/>
    <w:rsid w:val="006B4D7C"/>
    <w:rsid w:val="006B4F69"/>
    <w:rsid w:val="006B4FA8"/>
    <w:rsid w:val="006B4FBB"/>
    <w:rsid w:val="006B5050"/>
    <w:rsid w:val="006B5145"/>
    <w:rsid w:val="006B523B"/>
    <w:rsid w:val="006B5571"/>
    <w:rsid w:val="006B565E"/>
    <w:rsid w:val="006B5872"/>
    <w:rsid w:val="006B5943"/>
    <w:rsid w:val="006B5A1C"/>
    <w:rsid w:val="006B5D7C"/>
    <w:rsid w:val="006B5E7C"/>
    <w:rsid w:val="006B5EC3"/>
    <w:rsid w:val="006B6124"/>
    <w:rsid w:val="006B615C"/>
    <w:rsid w:val="006B62DA"/>
    <w:rsid w:val="006B63BF"/>
    <w:rsid w:val="006B63E1"/>
    <w:rsid w:val="006B64BF"/>
    <w:rsid w:val="006B64E0"/>
    <w:rsid w:val="006B66C5"/>
    <w:rsid w:val="006B6704"/>
    <w:rsid w:val="006B67FF"/>
    <w:rsid w:val="006B683A"/>
    <w:rsid w:val="006B687D"/>
    <w:rsid w:val="006B696E"/>
    <w:rsid w:val="006B6A5D"/>
    <w:rsid w:val="006B6AD4"/>
    <w:rsid w:val="006B6C29"/>
    <w:rsid w:val="006B6C66"/>
    <w:rsid w:val="006B6D90"/>
    <w:rsid w:val="006B6EAF"/>
    <w:rsid w:val="006B6FC4"/>
    <w:rsid w:val="006B7211"/>
    <w:rsid w:val="006B73F1"/>
    <w:rsid w:val="006B754C"/>
    <w:rsid w:val="006B7580"/>
    <w:rsid w:val="006B75FA"/>
    <w:rsid w:val="006B76A7"/>
    <w:rsid w:val="006B7781"/>
    <w:rsid w:val="006B7A48"/>
    <w:rsid w:val="006B7B1A"/>
    <w:rsid w:val="006B7BDE"/>
    <w:rsid w:val="006B7C0A"/>
    <w:rsid w:val="006B7C64"/>
    <w:rsid w:val="006B7C84"/>
    <w:rsid w:val="006B7D1D"/>
    <w:rsid w:val="006B7E30"/>
    <w:rsid w:val="006B7EA9"/>
    <w:rsid w:val="006B7F42"/>
    <w:rsid w:val="006B7FB6"/>
    <w:rsid w:val="006C0098"/>
    <w:rsid w:val="006C0347"/>
    <w:rsid w:val="006C0556"/>
    <w:rsid w:val="006C05D3"/>
    <w:rsid w:val="006C090B"/>
    <w:rsid w:val="006C099B"/>
    <w:rsid w:val="006C0A62"/>
    <w:rsid w:val="006C0AC4"/>
    <w:rsid w:val="006C0B30"/>
    <w:rsid w:val="006C0B96"/>
    <w:rsid w:val="006C0E80"/>
    <w:rsid w:val="006C0EA6"/>
    <w:rsid w:val="006C0EAD"/>
    <w:rsid w:val="006C0EAE"/>
    <w:rsid w:val="006C1060"/>
    <w:rsid w:val="006C10C9"/>
    <w:rsid w:val="006C114A"/>
    <w:rsid w:val="006C119C"/>
    <w:rsid w:val="006C11FB"/>
    <w:rsid w:val="006C1212"/>
    <w:rsid w:val="006C1220"/>
    <w:rsid w:val="006C135D"/>
    <w:rsid w:val="006C1454"/>
    <w:rsid w:val="006C14D4"/>
    <w:rsid w:val="006C15A9"/>
    <w:rsid w:val="006C1615"/>
    <w:rsid w:val="006C166C"/>
    <w:rsid w:val="006C167D"/>
    <w:rsid w:val="006C16A2"/>
    <w:rsid w:val="006C1892"/>
    <w:rsid w:val="006C1925"/>
    <w:rsid w:val="006C19DD"/>
    <w:rsid w:val="006C1ACC"/>
    <w:rsid w:val="006C1C88"/>
    <w:rsid w:val="006C201E"/>
    <w:rsid w:val="006C20C8"/>
    <w:rsid w:val="006C2224"/>
    <w:rsid w:val="006C230D"/>
    <w:rsid w:val="006C233D"/>
    <w:rsid w:val="006C247E"/>
    <w:rsid w:val="006C2501"/>
    <w:rsid w:val="006C260D"/>
    <w:rsid w:val="006C2692"/>
    <w:rsid w:val="006C2AD5"/>
    <w:rsid w:val="006C2BFA"/>
    <w:rsid w:val="006C2F0F"/>
    <w:rsid w:val="006C2F1D"/>
    <w:rsid w:val="006C2F93"/>
    <w:rsid w:val="006C32EF"/>
    <w:rsid w:val="006C33E1"/>
    <w:rsid w:val="006C33FD"/>
    <w:rsid w:val="006C3418"/>
    <w:rsid w:val="006C35B4"/>
    <w:rsid w:val="006C37FF"/>
    <w:rsid w:val="006C3B44"/>
    <w:rsid w:val="006C3DDD"/>
    <w:rsid w:val="006C3E36"/>
    <w:rsid w:val="006C3EF9"/>
    <w:rsid w:val="006C3FCC"/>
    <w:rsid w:val="006C409D"/>
    <w:rsid w:val="006C4171"/>
    <w:rsid w:val="006C4244"/>
    <w:rsid w:val="006C433A"/>
    <w:rsid w:val="006C4452"/>
    <w:rsid w:val="006C4467"/>
    <w:rsid w:val="006C469E"/>
    <w:rsid w:val="006C4745"/>
    <w:rsid w:val="006C4779"/>
    <w:rsid w:val="006C480E"/>
    <w:rsid w:val="006C49CF"/>
    <w:rsid w:val="006C4A2B"/>
    <w:rsid w:val="006C4A93"/>
    <w:rsid w:val="006C4B20"/>
    <w:rsid w:val="006C4C7C"/>
    <w:rsid w:val="006C4CD4"/>
    <w:rsid w:val="006C4D71"/>
    <w:rsid w:val="006C4DA7"/>
    <w:rsid w:val="006C4DFD"/>
    <w:rsid w:val="006C4ED7"/>
    <w:rsid w:val="006C4F69"/>
    <w:rsid w:val="006C4FBE"/>
    <w:rsid w:val="006C515A"/>
    <w:rsid w:val="006C516A"/>
    <w:rsid w:val="006C52E3"/>
    <w:rsid w:val="006C534C"/>
    <w:rsid w:val="006C5478"/>
    <w:rsid w:val="006C556B"/>
    <w:rsid w:val="006C577A"/>
    <w:rsid w:val="006C58A3"/>
    <w:rsid w:val="006C59DC"/>
    <w:rsid w:val="006C59E0"/>
    <w:rsid w:val="006C5B69"/>
    <w:rsid w:val="006C5B73"/>
    <w:rsid w:val="006C5D6C"/>
    <w:rsid w:val="006C5E77"/>
    <w:rsid w:val="006C6017"/>
    <w:rsid w:val="006C621C"/>
    <w:rsid w:val="006C6231"/>
    <w:rsid w:val="006C635F"/>
    <w:rsid w:val="006C645D"/>
    <w:rsid w:val="006C64C6"/>
    <w:rsid w:val="006C64D0"/>
    <w:rsid w:val="006C65A1"/>
    <w:rsid w:val="006C6A03"/>
    <w:rsid w:val="006C6A95"/>
    <w:rsid w:val="006C6AFC"/>
    <w:rsid w:val="006C6B07"/>
    <w:rsid w:val="006C6C2D"/>
    <w:rsid w:val="006C6CE1"/>
    <w:rsid w:val="006C6E54"/>
    <w:rsid w:val="006C6E80"/>
    <w:rsid w:val="006C7118"/>
    <w:rsid w:val="006C72C4"/>
    <w:rsid w:val="006C7501"/>
    <w:rsid w:val="006C768C"/>
    <w:rsid w:val="006C77A1"/>
    <w:rsid w:val="006C7ABE"/>
    <w:rsid w:val="006C7B0C"/>
    <w:rsid w:val="006C7D44"/>
    <w:rsid w:val="006C7DA9"/>
    <w:rsid w:val="006C7EBC"/>
    <w:rsid w:val="006C7F47"/>
    <w:rsid w:val="006C7F4F"/>
    <w:rsid w:val="006D008D"/>
    <w:rsid w:val="006D00AE"/>
    <w:rsid w:val="006D00DE"/>
    <w:rsid w:val="006D0162"/>
    <w:rsid w:val="006D0616"/>
    <w:rsid w:val="006D06B7"/>
    <w:rsid w:val="006D0918"/>
    <w:rsid w:val="006D095D"/>
    <w:rsid w:val="006D09B7"/>
    <w:rsid w:val="006D0ABD"/>
    <w:rsid w:val="006D0C95"/>
    <w:rsid w:val="006D0CC3"/>
    <w:rsid w:val="006D117F"/>
    <w:rsid w:val="006D1244"/>
    <w:rsid w:val="006D12E1"/>
    <w:rsid w:val="006D164F"/>
    <w:rsid w:val="006D179C"/>
    <w:rsid w:val="006D18E6"/>
    <w:rsid w:val="006D19BD"/>
    <w:rsid w:val="006D1E2B"/>
    <w:rsid w:val="006D1EBB"/>
    <w:rsid w:val="006D2059"/>
    <w:rsid w:val="006D2062"/>
    <w:rsid w:val="006D20DF"/>
    <w:rsid w:val="006D223E"/>
    <w:rsid w:val="006D273D"/>
    <w:rsid w:val="006D296D"/>
    <w:rsid w:val="006D2B9D"/>
    <w:rsid w:val="006D2F1C"/>
    <w:rsid w:val="006D2F33"/>
    <w:rsid w:val="006D3002"/>
    <w:rsid w:val="006D309D"/>
    <w:rsid w:val="006D3170"/>
    <w:rsid w:val="006D3308"/>
    <w:rsid w:val="006D3439"/>
    <w:rsid w:val="006D3567"/>
    <w:rsid w:val="006D3590"/>
    <w:rsid w:val="006D3663"/>
    <w:rsid w:val="006D367B"/>
    <w:rsid w:val="006D3694"/>
    <w:rsid w:val="006D377F"/>
    <w:rsid w:val="006D37EB"/>
    <w:rsid w:val="006D38F9"/>
    <w:rsid w:val="006D3AC1"/>
    <w:rsid w:val="006D3B71"/>
    <w:rsid w:val="006D3D34"/>
    <w:rsid w:val="006D3E43"/>
    <w:rsid w:val="006D3E81"/>
    <w:rsid w:val="006D3EAC"/>
    <w:rsid w:val="006D3F9E"/>
    <w:rsid w:val="006D3FFB"/>
    <w:rsid w:val="006D40E7"/>
    <w:rsid w:val="006D4240"/>
    <w:rsid w:val="006D4439"/>
    <w:rsid w:val="006D4444"/>
    <w:rsid w:val="006D449E"/>
    <w:rsid w:val="006D44DF"/>
    <w:rsid w:val="006D452A"/>
    <w:rsid w:val="006D4544"/>
    <w:rsid w:val="006D456A"/>
    <w:rsid w:val="006D4593"/>
    <w:rsid w:val="006D460A"/>
    <w:rsid w:val="006D46DF"/>
    <w:rsid w:val="006D46E8"/>
    <w:rsid w:val="006D47CC"/>
    <w:rsid w:val="006D4892"/>
    <w:rsid w:val="006D4952"/>
    <w:rsid w:val="006D4A61"/>
    <w:rsid w:val="006D4B16"/>
    <w:rsid w:val="006D4B9C"/>
    <w:rsid w:val="006D4CF5"/>
    <w:rsid w:val="006D4EE7"/>
    <w:rsid w:val="006D5044"/>
    <w:rsid w:val="006D50F4"/>
    <w:rsid w:val="006D5162"/>
    <w:rsid w:val="006D51A7"/>
    <w:rsid w:val="006D51C2"/>
    <w:rsid w:val="006D51D0"/>
    <w:rsid w:val="006D5299"/>
    <w:rsid w:val="006D52A8"/>
    <w:rsid w:val="006D54FA"/>
    <w:rsid w:val="006D5588"/>
    <w:rsid w:val="006D55BF"/>
    <w:rsid w:val="006D56BA"/>
    <w:rsid w:val="006D56F1"/>
    <w:rsid w:val="006D58B8"/>
    <w:rsid w:val="006D592E"/>
    <w:rsid w:val="006D59CD"/>
    <w:rsid w:val="006D5ADB"/>
    <w:rsid w:val="006D5B6B"/>
    <w:rsid w:val="006D5C5A"/>
    <w:rsid w:val="006D5F08"/>
    <w:rsid w:val="006D5F42"/>
    <w:rsid w:val="006D5F4E"/>
    <w:rsid w:val="006D60A1"/>
    <w:rsid w:val="006D61A4"/>
    <w:rsid w:val="006D61DD"/>
    <w:rsid w:val="006D6300"/>
    <w:rsid w:val="006D6383"/>
    <w:rsid w:val="006D641F"/>
    <w:rsid w:val="006D66C3"/>
    <w:rsid w:val="006D6775"/>
    <w:rsid w:val="006D67A8"/>
    <w:rsid w:val="006D6950"/>
    <w:rsid w:val="006D6A22"/>
    <w:rsid w:val="006D6AA3"/>
    <w:rsid w:val="006D6B23"/>
    <w:rsid w:val="006D6D0B"/>
    <w:rsid w:val="006D6D88"/>
    <w:rsid w:val="006D6DF9"/>
    <w:rsid w:val="006D6EA7"/>
    <w:rsid w:val="006D6F51"/>
    <w:rsid w:val="006D700C"/>
    <w:rsid w:val="006D70A5"/>
    <w:rsid w:val="006D7106"/>
    <w:rsid w:val="006D7172"/>
    <w:rsid w:val="006D7471"/>
    <w:rsid w:val="006D76D8"/>
    <w:rsid w:val="006D7837"/>
    <w:rsid w:val="006D78C6"/>
    <w:rsid w:val="006D7B7E"/>
    <w:rsid w:val="006D7B80"/>
    <w:rsid w:val="006D7BFF"/>
    <w:rsid w:val="006D7C2B"/>
    <w:rsid w:val="006D7CA6"/>
    <w:rsid w:val="006D7E3F"/>
    <w:rsid w:val="006D7F76"/>
    <w:rsid w:val="006E01AD"/>
    <w:rsid w:val="006E01D6"/>
    <w:rsid w:val="006E0303"/>
    <w:rsid w:val="006E0317"/>
    <w:rsid w:val="006E0383"/>
    <w:rsid w:val="006E0450"/>
    <w:rsid w:val="006E0460"/>
    <w:rsid w:val="006E068D"/>
    <w:rsid w:val="006E0873"/>
    <w:rsid w:val="006E0894"/>
    <w:rsid w:val="006E08CD"/>
    <w:rsid w:val="006E092E"/>
    <w:rsid w:val="006E0AA4"/>
    <w:rsid w:val="006E0AC4"/>
    <w:rsid w:val="006E0AF9"/>
    <w:rsid w:val="006E0DCF"/>
    <w:rsid w:val="006E0E62"/>
    <w:rsid w:val="006E0F50"/>
    <w:rsid w:val="006E10B9"/>
    <w:rsid w:val="006E1192"/>
    <w:rsid w:val="006E1197"/>
    <w:rsid w:val="006E149E"/>
    <w:rsid w:val="006E153A"/>
    <w:rsid w:val="006E19EC"/>
    <w:rsid w:val="006E1A49"/>
    <w:rsid w:val="006E1A81"/>
    <w:rsid w:val="006E1C64"/>
    <w:rsid w:val="006E1CAB"/>
    <w:rsid w:val="006E1CDD"/>
    <w:rsid w:val="006E1E47"/>
    <w:rsid w:val="006E200C"/>
    <w:rsid w:val="006E206A"/>
    <w:rsid w:val="006E213E"/>
    <w:rsid w:val="006E21FB"/>
    <w:rsid w:val="006E22E3"/>
    <w:rsid w:val="006E240B"/>
    <w:rsid w:val="006E24ED"/>
    <w:rsid w:val="006E2692"/>
    <w:rsid w:val="006E2723"/>
    <w:rsid w:val="006E272F"/>
    <w:rsid w:val="006E2733"/>
    <w:rsid w:val="006E275A"/>
    <w:rsid w:val="006E285C"/>
    <w:rsid w:val="006E28C2"/>
    <w:rsid w:val="006E2989"/>
    <w:rsid w:val="006E2B63"/>
    <w:rsid w:val="006E2BD8"/>
    <w:rsid w:val="006E2D2A"/>
    <w:rsid w:val="006E2D7D"/>
    <w:rsid w:val="006E3196"/>
    <w:rsid w:val="006E324A"/>
    <w:rsid w:val="006E3285"/>
    <w:rsid w:val="006E32D1"/>
    <w:rsid w:val="006E342E"/>
    <w:rsid w:val="006E3593"/>
    <w:rsid w:val="006E371D"/>
    <w:rsid w:val="006E37A4"/>
    <w:rsid w:val="006E38E9"/>
    <w:rsid w:val="006E3A2A"/>
    <w:rsid w:val="006E3A2D"/>
    <w:rsid w:val="006E3A52"/>
    <w:rsid w:val="006E3AD7"/>
    <w:rsid w:val="006E3B7A"/>
    <w:rsid w:val="006E3CC3"/>
    <w:rsid w:val="006E3DED"/>
    <w:rsid w:val="006E3EC8"/>
    <w:rsid w:val="006E3F77"/>
    <w:rsid w:val="006E4081"/>
    <w:rsid w:val="006E41A0"/>
    <w:rsid w:val="006E43CC"/>
    <w:rsid w:val="006E43E7"/>
    <w:rsid w:val="006E44D4"/>
    <w:rsid w:val="006E4578"/>
    <w:rsid w:val="006E45CD"/>
    <w:rsid w:val="006E4633"/>
    <w:rsid w:val="006E4640"/>
    <w:rsid w:val="006E46DB"/>
    <w:rsid w:val="006E47BF"/>
    <w:rsid w:val="006E483B"/>
    <w:rsid w:val="006E48F4"/>
    <w:rsid w:val="006E4999"/>
    <w:rsid w:val="006E4B20"/>
    <w:rsid w:val="006E4C2A"/>
    <w:rsid w:val="006E4C57"/>
    <w:rsid w:val="006E4DD5"/>
    <w:rsid w:val="006E4E53"/>
    <w:rsid w:val="006E4F11"/>
    <w:rsid w:val="006E4FD8"/>
    <w:rsid w:val="006E51B4"/>
    <w:rsid w:val="006E5320"/>
    <w:rsid w:val="006E540F"/>
    <w:rsid w:val="006E54CF"/>
    <w:rsid w:val="006E5552"/>
    <w:rsid w:val="006E56D7"/>
    <w:rsid w:val="006E5786"/>
    <w:rsid w:val="006E5940"/>
    <w:rsid w:val="006E5AE6"/>
    <w:rsid w:val="006E5B00"/>
    <w:rsid w:val="006E5C73"/>
    <w:rsid w:val="006E5D05"/>
    <w:rsid w:val="006E5D9C"/>
    <w:rsid w:val="006E5DE5"/>
    <w:rsid w:val="006E6163"/>
    <w:rsid w:val="006E61FB"/>
    <w:rsid w:val="006E6250"/>
    <w:rsid w:val="006E6323"/>
    <w:rsid w:val="006E6656"/>
    <w:rsid w:val="006E6703"/>
    <w:rsid w:val="006E673B"/>
    <w:rsid w:val="006E6753"/>
    <w:rsid w:val="006E6761"/>
    <w:rsid w:val="006E67CA"/>
    <w:rsid w:val="006E6832"/>
    <w:rsid w:val="006E68D1"/>
    <w:rsid w:val="006E69BB"/>
    <w:rsid w:val="006E6A05"/>
    <w:rsid w:val="006E6CB1"/>
    <w:rsid w:val="006E6D8E"/>
    <w:rsid w:val="006E6E40"/>
    <w:rsid w:val="006E6F76"/>
    <w:rsid w:val="006E702A"/>
    <w:rsid w:val="006E70BD"/>
    <w:rsid w:val="006E7251"/>
    <w:rsid w:val="006E73D9"/>
    <w:rsid w:val="006E74E0"/>
    <w:rsid w:val="006E74E2"/>
    <w:rsid w:val="006E769D"/>
    <w:rsid w:val="006E780D"/>
    <w:rsid w:val="006E7875"/>
    <w:rsid w:val="006E791B"/>
    <w:rsid w:val="006E792A"/>
    <w:rsid w:val="006E7932"/>
    <w:rsid w:val="006E7A31"/>
    <w:rsid w:val="006E7AE3"/>
    <w:rsid w:val="006E7AFF"/>
    <w:rsid w:val="006E7C7A"/>
    <w:rsid w:val="006E7F56"/>
    <w:rsid w:val="006E7F68"/>
    <w:rsid w:val="006E7F7A"/>
    <w:rsid w:val="006F01E2"/>
    <w:rsid w:val="006F034F"/>
    <w:rsid w:val="006F03FC"/>
    <w:rsid w:val="006F04D9"/>
    <w:rsid w:val="006F0568"/>
    <w:rsid w:val="006F05CC"/>
    <w:rsid w:val="006F07C5"/>
    <w:rsid w:val="006F0801"/>
    <w:rsid w:val="006F081B"/>
    <w:rsid w:val="006F086F"/>
    <w:rsid w:val="006F0A87"/>
    <w:rsid w:val="006F0AA2"/>
    <w:rsid w:val="006F0AB1"/>
    <w:rsid w:val="006F0B23"/>
    <w:rsid w:val="006F0B6A"/>
    <w:rsid w:val="006F0BAE"/>
    <w:rsid w:val="006F0BFD"/>
    <w:rsid w:val="006F0D04"/>
    <w:rsid w:val="006F0DC2"/>
    <w:rsid w:val="006F0EBA"/>
    <w:rsid w:val="006F0F3C"/>
    <w:rsid w:val="006F0F42"/>
    <w:rsid w:val="006F0FC1"/>
    <w:rsid w:val="006F0FD1"/>
    <w:rsid w:val="006F14A3"/>
    <w:rsid w:val="006F1575"/>
    <w:rsid w:val="006F15FD"/>
    <w:rsid w:val="006F1759"/>
    <w:rsid w:val="006F1A22"/>
    <w:rsid w:val="006F1B11"/>
    <w:rsid w:val="006F1C25"/>
    <w:rsid w:val="006F1D97"/>
    <w:rsid w:val="006F1D9D"/>
    <w:rsid w:val="006F222F"/>
    <w:rsid w:val="006F2294"/>
    <w:rsid w:val="006F24CE"/>
    <w:rsid w:val="006F2558"/>
    <w:rsid w:val="006F2746"/>
    <w:rsid w:val="006F2770"/>
    <w:rsid w:val="006F280B"/>
    <w:rsid w:val="006F2812"/>
    <w:rsid w:val="006F2A9B"/>
    <w:rsid w:val="006F2DD4"/>
    <w:rsid w:val="006F2E41"/>
    <w:rsid w:val="006F2E88"/>
    <w:rsid w:val="006F2F1F"/>
    <w:rsid w:val="006F30A5"/>
    <w:rsid w:val="006F32F4"/>
    <w:rsid w:val="006F3422"/>
    <w:rsid w:val="006F3491"/>
    <w:rsid w:val="006F34A5"/>
    <w:rsid w:val="006F357D"/>
    <w:rsid w:val="006F35CF"/>
    <w:rsid w:val="006F35F5"/>
    <w:rsid w:val="006F3706"/>
    <w:rsid w:val="006F396E"/>
    <w:rsid w:val="006F3AAC"/>
    <w:rsid w:val="006F3CBD"/>
    <w:rsid w:val="006F3CEF"/>
    <w:rsid w:val="006F3D08"/>
    <w:rsid w:val="006F3D23"/>
    <w:rsid w:val="006F3D88"/>
    <w:rsid w:val="006F3FA2"/>
    <w:rsid w:val="006F42F7"/>
    <w:rsid w:val="006F437E"/>
    <w:rsid w:val="006F43BC"/>
    <w:rsid w:val="006F47AA"/>
    <w:rsid w:val="006F4860"/>
    <w:rsid w:val="006F4895"/>
    <w:rsid w:val="006F48F7"/>
    <w:rsid w:val="006F493A"/>
    <w:rsid w:val="006F4AA3"/>
    <w:rsid w:val="006F4AE3"/>
    <w:rsid w:val="006F4CB0"/>
    <w:rsid w:val="006F4D18"/>
    <w:rsid w:val="006F4DD1"/>
    <w:rsid w:val="006F4DF8"/>
    <w:rsid w:val="006F4EDF"/>
    <w:rsid w:val="006F50BD"/>
    <w:rsid w:val="006F50BE"/>
    <w:rsid w:val="006F5328"/>
    <w:rsid w:val="006F537B"/>
    <w:rsid w:val="006F53B1"/>
    <w:rsid w:val="006F547B"/>
    <w:rsid w:val="006F55B1"/>
    <w:rsid w:val="006F55D9"/>
    <w:rsid w:val="006F5628"/>
    <w:rsid w:val="006F58C6"/>
    <w:rsid w:val="006F59A3"/>
    <w:rsid w:val="006F5A87"/>
    <w:rsid w:val="006F5B47"/>
    <w:rsid w:val="006F5B7E"/>
    <w:rsid w:val="006F5CB0"/>
    <w:rsid w:val="006F5E5F"/>
    <w:rsid w:val="006F5EAD"/>
    <w:rsid w:val="006F5EE4"/>
    <w:rsid w:val="006F6379"/>
    <w:rsid w:val="006F63CB"/>
    <w:rsid w:val="006F6731"/>
    <w:rsid w:val="006F67FD"/>
    <w:rsid w:val="006F68C2"/>
    <w:rsid w:val="006F6A1B"/>
    <w:rsid w:val="006F6C09"/>
    <w:rsid w:val="006F6C23"/>
    <w:rsid w:val="006F6E37"/>
    <w:rsid w:val="006F6EBB"/>
    <w:rsid w:val="006F6F28"/>
    <w:rsid w:val="006F6F2F"/>
    <w:rsid w:val="006F7132"/>
    <w:rsid w:val="006F7214"/>
    <w:rsid w:val="006F729C"/>
    <w:rsid w:val="006F72C2"/>
    <w:rsid w:val="006F7339"/>
    <w:rsid w:val="006F7553"/>
    <w:rsid w:val="006F7596"/>
    <w:rsid w:val="006F75CF"/>
    <w:rsid w:val="006F75D4"/>
    <w:rsid w:val="006F7621"/>
    <w:rsid w:val="006F77DF"/>
    <w:rsid w:val="006F785D"/>
    <w:rsid w:val="006F7887"/>
    <w:rsid w:val="006F7908"/>
    <w:rsid w:val="006F7927"/>
    <w:rsid w:val="006F7995"/>
    <w:rsid w:val="006F7AE8"/>
    <w:rsid w:val="006F7CC3"/>
    <w:rsid w:val="00700155"/>
    <w:rsid w:val="007001C8"/>
    <w:rsid w:val="0070035B"/>
    <w:rsid w:val="0070037B"/>
    <w:rsid w:val="00700384"/>
    <w:rsid w:val="00700AEA"/>
    <w:rsid w:val="00700BF8"/>
    <w:rsid w:val="00700C00"/>
    <w:rsid w:val="00700D7D"/>
    <w:rsid w:val="00700DF3"/>
    <w:rsid w:val="00700E60"/>
    <w:rsid w:val="0070101F"/>
    <w:rsid w:val="0070153E"/>
    <w:rsid w:val="00701932"/>
    <w:rsid w:val="00701973"/>
    <w:rsid w:val="00701A70"/>
    <w:rsid w:val="00701D01"/>
    <w:rsid w:val="00701DA8"/>
    <w:rsid w:val="00701E7B"/>
    <w:rsid w:val="00701EFD"/>
    <w:rsid w:val="00701F8D"/>
    <w:rsid w:val="00702070"/>
    <w:rsid w:val="007020A4"/>
    <w:rsid w:val="007021B8"/>
    <w:rsid w:val="0070226F"/>
    <w:rsid w:val="007023A7"/>
    <w:rsid w:val="007023AC"/>
    <w:rsid w:val="007023D7"/>
    <w:rsid w:val="00702549"/>
    <w:rsid w:val="007025D8"/>
    <w:rsid w:val="007027EB"/>
    <w:rsid w:val="00702801"/>
    <w:rsid w:val="00702839"/>
    <w:rsid w:val="007028AA"/>
    <w:rsid w:val="007028BC"/>
    <w:rsid w:val="00702BA6"/>
    <w:rsid w:val="00703085"/>
    <w:rsid w:val="007030DA"/>
    <w:rsid w:val="0070314D"/>
    <w:rsid w:val="00703352"/>
    <w:rsid w:val="007033DC"/>
    <w:rsid w:val="00703491"/>
    <w:rsid w:val="007034F8"/>
    <w:rsid w:val="007035A6"/>
    <w:rsid w:val="00703ACE"/>
    <w:rsid w:val="00703D08"/>
    <w:rsid w:val="00703D3D"/>
    <w:rsid w:val="00703E8E"/>
    <w:rsid w:val="00703FB3"/>
    <w:rsid w:val="007042A9"/>
    <w:rsid w:val="0070433A"/>
    <w:rsid w:val="007043E8"/>
    <w:rsid w:val="007043F7"/>
    <w:rsid w:val="0070446D"/>
    <w:rsid w:val="007044DB"/>
    <w:rsid w:val="00704602"/>
    <w:rsid w:val="007046F7"/>
    <w:rsid w:val="007047B8"/>
    <w:rsid w:val="007047EA"/>
    <w:rsid w:val="007047FC"/>
    <w:rsid w:val="00704846"/>
    <w:rsid w:val="00704908"/>
    <w:rsid w:val="00704931"/>
    <w:rsid w:val="00704A11"/>
    <w:rsid w:val="00704A18"/>
    <w:rsid w:val="00704AAA"/>
    <w:rsid w:val="00704B07"/>
    <w:rsid w:val="00704B72"/>
    <w:rsid w:val="00704CB5"/>
    <w:rsid w:val="00704D59"/>
    <w:rsid w:val="00704F73"/>
    <w:rsid w:val="007052C0"/>
    <w:rsid w:val="00705381"/>
    <w:rsid w:val="007053B8"/>
    <w:rsid w:val="007054F7"/>
    <w:rsid w:val="00705539"/>
    <w:rsid w:val="007056CE"/>
    <w:rsid w:val="007056FE"/>
    <w:rsid w:val="00705721"/>
    <w:rsid w:val="007057DB"/>
    <w:rsid w:val="007058C0"/>
    <w:rsid w:val="007059AD"/>
    <w:rsid w:val="00705A77"/>
    <w:rsid w:val="00705AFB"/>
    <w:rsid w:val="00705BD5"/>
    <w:rsid w:val="00705F9E"/>
    <w:rsid w:val="0070600B"/>
    <w:rsid w:val="00706050"/>
    <w:rsid w:val="007060F0"/>
    <w:rsid w:val="0070624D"/>
    <w:rsid w:val="007062DB"/>
    <w:rsid w:val="0070632D"/>
    <w:rsid w:val="00706601"/>
    <w:rsid w:val="0070673C"/>
    <w:rsid w:val="00706845"/>
    <w:rsid w:val="0070685E"/>
    <w:rsid w:val="007068F5"/>
    <w:rsid w:val="0070696B"/>
    <w:rsid w:val="00706996"/>
    <w:rsid w:val="007069F5"/>
    <w:rsid w:val="00706ABE"/>
    <w:rsid w:val="00706C23"/>
    <w:rsid w:val="00706CAC"/>
    <w:rsid w:val="00706CEF"/>
    <w:rsid w:val="00706D5E"/>
    <w:rsid w:val="00706E6D"/>
    <w:rsid w:val="00706E8E"/>
    <w:rsid w:val="00706ED7"/>
    <w:rsid w:val="00706F45"/>
    <w:rsid w:val="00707097"/>
    <w:rsid w:val="0070714D"/>
    <w:rsid w:val="0070726F"/>
    <w:rsid w:val="007072F7"/>
    <w:rsid w:val="00707324"/>
    <w:rsid w:val="007073DD"/>
    <w:rsid w:val="00707514"/>
    <w:rsid w:val="00707734"/>
    <w:rsid w:val="0070778F"/>
    <w:rsid w:val="007077B6"/>
    <w:rsid w:val="007077D6"/>
    <w:rsid w:val="0070782B"/>
    <w:rsid w:val="00707B29"/>
    <w:rsid w:val="00707B7A"/>
    <w:rsid w:val="00707CF7"/>
    <w:rsid w:val="00707EDA"/>
    <w:rsid w:val="00707F85"/>
    <w:rsid w:val="00707FFD"/>
    <w:rsid w:val="00710027"/>
    <w:rsid w:val="007100B2"/>
    <w:rsid w:val="007100FD"/>
    <w:rsid w:val="007105C9"/>
    <w:rsid w:val="007105D3"/>
    <w:rsid w:val="00710667"/>
    <w:rsid w:val="007106B9"/>
    <w:rsid w:val="007106CE"/>
    <w:rsid w:val="00710782"/>
    <w:rsid w:val="007107E0"/>
    <w:rsid w:val="00710BAE"/>
    <w:rsid w:val="00710CAA"/>
    <w:rsid w:val="00710D1B"/>
    <w:rsid w:val="00710E3C"/>
    <w:rsid w:val="00710E6F"/>
    <w:rsid w:val="00710F4E"/>
    <w:rsid w:val="00710F53"/>
    <w:rsid w:val="00710F9A"/>
    <w:rsid w:val="00711069"/>
    <w:rsid w:val="007110D7"/>
    <w:rsid w:val="007111F3"/>
    <w:rsid w:val="00711356"/>
    <w:rsid w:val="00711518"/>
    <w:rsid w:val="007115C1"/>
    <w:rsid w:val="00711621"/>
    <w:rsid w:val="0071179A"/>
    <w:rsid w:val="00711803"/>
    <w:rsid w:val="0071186E"/>
    <w:rsid w:val="00711874"/>
    <w:rsid w:val="00711909"/>
    <w:rsid w:val="007119FA"/>
    <w:rsid w:val="00711A03"/>
    <w:rsid w:val="00711D8F"/>
    <w:rsid w:val="00711D93"/>
    <w:rsid w:val="00711EDE"/>
    <w:rsid w:val="0071204B"/>
    <w:rsid w:val="007122DF"/>
    <w:rsid w:val="00712386"/>
    <w:rsid w:val="00712439"/>
    <w:rsid w:val="0071246C"/>
    <w:rsid w:val="0071247D"/>
    <w:rsid w:val="0071261F"/>
    <w:rsid w:val="00712644"/>
    <w:rsid w:val="007126FA"/>
    <w:rsid w:val="007127A6"/>
    <w:rsid w:val="00712834"/>
    <w:rsid w:val="00712985"/>
    <w:rsid w:val="00712A97"/>
    <w:rsid w:val="00712CB7"/>
    <w:rsid w:val="00712CD6"/>
    <w:rsid w:val="00713094"/>
    <w:rsid w:val="007130AB"/>
    <w:rsid w:val="007130E6"/>
    <w:rsid w:val="00713117"/>
    <w:rsid w:val="0071326D"/>
    <w:rsid w:val="007133A7"/>
    <w:rsid w:val="0071349D"/>
    <w:rsid w:val="007134E7"/>
    <w:rsid w:val="00713582"/>
    <w:rsid w:val="00713622"/>
    <w:rsid w:val="007136B5"/>
    <w:rsid w:val="007138EB"/>
    <w:rsid w:val="00713A6F"/>
    <w:rsid w:val="00713AB1"/>
    <w:rsid w:val="00713BCB"/>
    <w:rsid w:val="00713CD0"/>
    <w:rsid w:val="00713CFD"/>
    <w:rsid w:val="00713DA2"/>
    <w:rsid w:val="00713DF2"/>
    <w:rsid w:val="00714143"/>
    <w:rsid w:val="007141FB"/>
    <w:rsid w:val="00714407"/>
    <w:rsid w:val="00714483"/>
    <w:rsid w:val="00714642"/>
    <w:rsid w:val="00714763"/>
    <w:rsid w:val="0071476E"/>
    <w:rsid w:val="00714905"/>
    <w:rsid w:val="00714BD1"/>
    <w:rsid w:val="00714BEB"/>
    <w:rsid w:val="00714CF6"/>
    <w:rsid w:val="00714E12"/>
    <w:rsid w:val="00714F05"/>
    <w:rsid w:val="00714FDE"/>
    <w:rsid w:val="0071502B"/>
    <w:rsid w:val="007150BD"/>
    <w:rsid w:val="00715145"/>
    <w:rsid w:val="0071519F"/>
    <w:rsid w:val="007151AA"/>
    <w:rsid w:val="00715212"/>
    <w:rsid w:val="007153EA"/>
    <w:rsid w:val="00715421"/>
    <w:rsid w:val="00715453"/>
    <w:rsid w:val="00715585"/>
    <w:rsid w:val="0071566C"/>
    <w:rsid w:val="00715689"/>
    <w:rsid w:val="007156B5"/>
    <w:rsid w:val="00715851"/>
    <w:rsid w:val="00715A42"/>
    <w:rsid w:val="00715A5D"/>
    <w:rsid w:val="00715A92"/>
    <w:rsid w:val="00715B40"/>
    <w:rsid w:val="00715D1E"/>
    <w:rsid w:val="00715F2D"/>
    <w:rsid w:val="007160C4"/>
    <w:rsid w:val="0071665B"/>
    <w:rsid w:val="007167A2"/>
    <w:rsid w:val="0071682C"/>
    <w:rsid w:val="007168AD"/>
    <w:rsid w:val="00716A87"/>
    <w:rsid w:val="00716ACE"/>
    <w:rsid w:val="00716C78"/>
    <w:rsid w:val="00716D08"/>
    <w:rsid w:val="00716E90"/>
    <w:rsid w:val="00717002"/>
    <w:rsid w:val="00717068"/>
    <w:rsid w:val="007170FD"/>
    <w:rsid w:val="007171D5"/>
    <w:rsid w:val="0071720E"/>
    <w:rsid w:val="00717534"/>
    <w:rsid w:val="00717708"/>
    <w:rsid w:val="007177B5"/>
    <w:rsid w:val="007178B7"/>
    <w:rsid w:val="00717951"/>
    <w:rsid w:val="00717959"/>
    <w:rsid w:val="007179F8"/>
    <w:rsid w:val="00717A41"/>
    <w:rsid w:val="00717C3D"/>
    <w:rsid w:val="00717DFE"/>
    <w:rsid w:val="00717F7C"/>
    <w:rsid w:val="0072012C"/>
    <w:rsid w:val="00720167"/>
    <w:rsid w:val="007201BF"/>
    <w:rsid w:val="007201CC"/>
    <w:rsid w:val="00720235"/>
    <w:rsid w:val="00720294"/>
    <w:rsid w:val="00720452"/>
    <w:rsid w:val="00720571"/>
    <w:rsid w:val="007205C5"/>
    <w:rsid w:val="00720704"/>
    <w:rsid w:val="00720710"/>
    <w:rsid w:val="00720755"/>
    <w:rsid w:val="00720821"/>
    <w:rsid w:val="00720862"/>
    <w:rsid w:val="00720A21"/>
    <w:rsid w:val="00720D54"/>
    <w:rsid w:val="00720E41"/>
    <w:rsid w:val="00720E75"/>
    <w:rsid w:val="00720F18"/>
    <w:rsid w:val="00721131"/>
    <w:rsid w:val="0072117B"/>
    <w:rsid w:val="00721187"/>
    <w:rsid w:val="0072133F"/>
    <w:rsid w:val="00721393"/>
    <w:rsid w:val="0072139D"/>
    <w:rsid w:val="007213C5"/>
    <w:rsid w:val="00721457"/>
    <w:rsid w:val="0072148E"/>
    <w:rsid w:val="00721490"/>
    <w:rsid w:val="007217A2"/>
    <w:rsid w:val="007217A3"/>
    <w:rsid w:val="00721953"/>
    <w:rsid w:val="007219AA"/>
    <w:rsid w:val="00721BAA"/>
    <w:rsid w:val="00721BE1"/>
    <w:rsid w:val="00721C35"/>
    <w:rsid w:val="0072214E"/>
    <w:rsid w:val="0072215C"/>
    <w:rsid w:val="0072230C"/>
    <w:rsid w:val="0072232A"/>
    <w:rsid w:val="007223FD"/>
    <w:rsid w:val="007225F7"/>
    <w:rsid w:val="00722950"/>
    <w:rsid w:val="00722A65"/>
    <w:rsid w:val="00722B53"/>
    <w:rsid w:val="00722C63"/>
    <w:rsid w:val="00722CBE"/>
    <w:rsid w:val="00722CDB"/>
    <w:rsid w:val="00722DC0"/>
    <w:rsid w:val="00722EE8"/>
    <w:rsid w:val="00722FB1"/>
    <w:rsid w:val="00723011"/>
    <w:rsid w:val="0072304A"/>
    <w:rsid w:val="0072304F"/>
    <w:rsid w:val="007231B1"/>
    <w:rsid w:val="0072322C"/>
    <w:rsid w:val="00723380"/>
    <w:rsid w:val="00723506"/>
    <w:rsid w:val="007237DA"/>
    <w:rsid w:val="007238E5"/>
    <w:rsid w:val="007239C8"/>
    <w:rsid w:val="00723AEC"/>
    <w:rsid w:val="00723C53"/>
    <w:rsid w:val="00723CEB"/>
    <w:rsid w:val="00723F43"/>
    <w:rsid w:val="00723FC5"/>
    <w:rsid w:val="0072413B"/>
    <w:rsid w:val="0072426A"/>
    <w:rsid w:val="0072426F"/>
    <w:rsid w:val="007242AE"/>
    <w:rsid w:val="0072436E"/>
    <w:rsid w:val="007243E0"/>
    <w:rsid w:val="00724673"/>
    <w:rsid w:val="0072477B"/>
    <w:rsid w:val="007247C2"/>
    <w:rsid w:val="00724C4C"/>
    <w:rsid w:val="007250C1"/>
    <w:rsid w:val="007251B7"/>
    <w:rsid w:val="00725260"/>
    <w:rsid w:val="0072529B"/>
    <w:rsid w:val="007253E8"/>
    <w:rsid w:val="007254C4"/>
    <w:rsid w:val="00725575"/>
    <w:rsid w:val="007255CA"/>
    <w:rsid w:val="007255E2"/>
    <w:rsid w:val="00725666"/>
    <w:rsid w:val="007256A9"/>
    <w:rsid w:val="0072573C"/>
    <w:rsid w:val="007257C7"/>
    <w:rsid w:val="007257E3"/>
    <w:rsid w:val="00725888"/>
    <w:rsid w:val="007258B8"/>
    <w:rsid w:val="00725903"/>
    <w:rsid w:val="00725A3F"/>
    <w:rsid w:val="00725AA5"/>
    <w:rsid w:val="00725BBA"/>
    <w:rsid w:val="00725D80"/>
    <w:rsid w:val="00725EE6"/>
    <w:rsid w:val="00725FC0"/>
    <w:rsid w:val="0072627C"/>
    <w:rsid w:val="007262BF"/>
    <w:rsid w:val="0072635C"/>
    <w:rsid w:val="007263CF"/>
    <w:rsid w:val="0072644E"/>
    <w:rsid w:val="00726483"/>
    <w:rsid w:val="00726584"/>
    <w:rsid w:val="007265C0"/>
    <w:rsid w:val="007266E5"/>
    <w:rsid w:val="0072678B"/>
    <w:rsid w:val="0072679F"/>
    <w:rsid w:val="0072694F"/>
    <w:rsid w:val="00726A11"/>
    <w:rsid w:val="00726A65"/>
    <w:rsid w:val="00726C08"/>
    <w:rsid w:val="00726DCD"/>
    <w:rsid w:val="00726F36"/>
    <w:rsid w:val="007271C5"/>
    <w:rsid w:val="00727226"/>
    <w:rsid w:val="00727369"/>
    <w:rsid w:val="007273C6"/>
    <w:rsid w:val="0072740F"/>
    <w:rsid w:val="00727452"/>
    <w:rsid w:val="007276E9"/>
    <w:rsid w:val="00727706"/>
    <w:rsid w:val="00727B25"/>
    <w:rsid w:val="00727D3B"/>
    <w:rsid w:val="00727DB0"/>
    <w:rsid w:val="00727E76"/>
    <w:rsid w:val="00727F71"/>
    <w:rsid w:val="00730009"/>
    <w:rsid w:val="007301A1"/>
    <w:rsid w:val="007302A8"/>
    <w:rsid w:val="0073039F"/>
    <w:rsid w:val="0073049C"/>
    <w:rsid w:val="007304F3"/>
    <w:rsid w:val="00730692"/>
    <w:rsid w:val="0073069B"/>
    <w:rsid w:val="00730712"/>
    <w:rsid w:val="0073077E"/>
    <w:rsid w:val="0073093F"/>
    <w:rsid w:val="00730A5F"/>
    <w:rsid w:val="00730B23"/>
    <w:rsid w:val="00730CBA"/>
    <w:rsid w:val="00730D41"/>
    <w:rsid w:val="00730E9C"/>
    <w:rsid w:val="00730F82"/>
    <w:rsid w:val="0073107D"/>
    <w:rsid w:val="00731082"/>
    <w:rsid w:val="00731137"/>
    <w:rsid w:val="0073126F"/>
    <w:rsid w:val="007313CE"/>
    <w:rsid w:val="0073143B"/>
    <w:rsid w:val="0073163B"/>
    <w:rsid w:val="0073164C"/>
    <w:rsid w:val="007316CF"/>
    <w:rsid w:val="00731764"/>
    <w:rsid w:val="007317C7"/>
    <w:rsid w:val="007318C6"/>
    <w:rsid w:val="00731C04"/>
    <w:rsid w:val="00731C7D"/>
    <w:rsid w:val="00731C9B"/>
    <w:rsid w:val="00731FE4"/>
    <w:rsid w:val="00732285"/>
    <w:rsid w:val="007326A5"/>
    <w:rsid w:val="00732700"/>
    <w:rsid w:val="00732713"/>
    <w:rsid w:val="00732716"/>
    <w:rsid w:val="00732799"/>
    <w:rsid w:val="00732834"/>
    <w:rsid w:val="00732919"/>
    <w:rsid w:val="00732996"/>
    <w:rsid w:val="007329A4"/>
    <w:rsid w:val="00732B2F"/>
    <w:rsid w:val="00732C76"/>
    <w:rsid w:val="00732CC2"/>
    <w:rsid w:val="00732D4B"/>
    <w:rsid w:val="00732E8C"/>
    <w:rsid w:val="00732EC3"/>
    <w:rsid w:val="00732F1C"/>
    <w:rsid w:val="00732FD0"/>
    <w:rsid w:val="00733004"/>
    <w:rsid w:val="00733042"/>
    <w:rsid w:val="0073306B"/>
    <w:rsid w:val="007330C0"/>
    <w:rsid w:val="007331FD"/>
    <w:rsid w:val="00733316"/>
    <w:rsid w:val="00733430"/>
    <w:rsid w:val="007334D5"/>
    <w:rsid w:val="00733593"/>
    <w:rsid w:val="007336C8"/>
    <w:rsid w:val="00733786"/>
    <w:rsid w:val="0073383F"/>
    <w:rsid w:val="00733874"/>
    <w:rsid w:val="00733899"/>
    <w:rsid w:val="00733A71"/>
    <w:rsid w:val="00733AF9"/>
    <w:rsid w:val="00733C39"/>
    <w:rsid w:val="00733CE2"/>
    <w:rsid w:val="00733D3B"/>
    <w:rsid w:val="00733E25"/>
    <w:rsid w:val="00733E39"/>
    <w:rsid w:val="00734052"/>
    <w:rsid w:val="0073408F"/>
    <w:rsid w:val="007340EC"/>
    <w:rsid w:val="0073412C"/>
    <w:rsid w:val="00734148"/>
    <w:rsid w:val="0073425E"/>
    <w:rsid w:val="00734290"/>
    <w:rsid w:val="007342EC"/>
    <w:rsid w:val="00734312"/>
    <w:rsid w:val="00734346"/>
    <w:rsid w:val="007343BA"/>
    <w:rsid w:val="007344C8"/>
    <w:rsid w:val="007344E0"/>
    <w:rsid w:val="00734519"/>
    <w:rsid w:val="0073466E"/>
    <w:rsid w:val="007346F7"/>
    <w:rsid w:val="00734705"/>
    <w:rsid w:val="00734708"/>
    <w:rsid w:val="007348C8"/>
    <w:rsid w:val="00734947"/>
    <w:rsid w:val="00734ABB"/>
    <w:rsid w:val="00734C63"/>
    <w:rsid w:val="00734DC4"/>
    <w:rsid w:val="00734F3F"/>
    <w:rsid w:val="00734FDB"/>
    <w:rsid w:val="00735029"/>
    <w:rsid w:val="00735072"/>
    <w:rsid w:val="007350A9"/>
    <w:rsid w:val="0073525A"/>
    <w:rsid w:val="007352E2"/>
    <w:rsid w:val="00735409"/>
    <w:rsid w:val="00735632"/>
    <w:rsid w:val="007356A0"/>
    <w:rsid w:val="007358AE"/>
    <w:rsid w:val="007358DE"/>
    <w:rsid w:val="0073599B"/>
    <w:rsid w:val="007359DE"/>
    <w:rsid w:val="00735A98"/>
    <w:rsid w:val="00735B3A"/>
    <w:rsid w:val="00735C4E"/>
    <w:rsid w:val="00735D7C"/>
    <w:rsid w:val="00735DF8"/>
    <w:rsid w:val="00735E76"/>
    <w:rsid w:val="00736018"/>
    <w:rsid w:val="007360FC"/>
    <w:rsid w:val="00736140"/>
    <w:rsid w:val="0073627E"/>
    <w:rsid w:val="00736307"/>
    <w:rsid w:val="00736313"/>
    <w:rsid w:val="007363C8"/>
    <w:rsid w:val="00736415"/>
    <w:rsid w:val="0073647C"/>
    <w:rsid w:val="007364CD"/>
    <w:rsid w:val="007365DA"/>
    <w:rsid w:val="007365F5"/>
    <w:rsid w:val="007366F4"/>
    <w:rsid w:val="00736A75"/>
    <w:rsid w:val="00736B6A"/>
    <w:rsid w:val="00736C05"/>
    <w:rsid w:val="00736CFA"/>
    <w:rsid w:val="00736D64"/>
    <w:rsid w:val="00736F8C"/>
    <w:rsid w:val="007371CE"/>
    <w:rsid w:val="007371E9"/>
    <w:rsid w:val="00737219"/>
    <w:rsid w:val="0073721C"/>
    <w:rsid w:val="0073734C"/>
    <w:rsid w:val="0073735F"/>
    <w:rsid w:val="007374EF"/>
    <w:rsid w:val="00737734"/>
    <w:rsid w:val="007377CC"/>
    <w:rsid w:val="00737943"/>
    <w:rsid w:val="00737A48"/>
    <w:rsid w:val="00737A65"/>
    <w:rsid w:val="00737AB3"/>
    <w:rsid w:val="00737AF1"/>
    <w:rsid w:val="00737F45"/>
    <w:rsid w:val="0074001B"/>
    <w:rsid w:val="0074006A"/>
    <w:rsid w:val="007400C5"/>
    <w:rsid w:val="007400D6"/>
    <w:rsid w:val="007400EF"/>
    <w:rsid w:val="007401F8"/>
    <w:rsid w:val="0074020C"/>
    <w:rsid w:val="00740215"/>
    <w:rsid w:val="0074067B"/>
    <w:rsid w:val="00740686"/>
    <w:rsid w:val="0074072C"/>
    <w:rsid w:val="00740884"/>
    <w:rsid w:val="00740903"/>
    <w:rsid w:val="00740AF6"/>
    <w:rsid w:val="00740E25"/>
    <w:rsid w:val="00740F08"/>
    <w:rsid w:val="0074110C"/>
    <w:rsid w:val="007411BA"/>
    <w:rsid w:val="0074134C"/>
    <w:rsid w:val="007413C0"/>
    <w:rsid w:val="007413DE"/>
    <w:rsid w:val="0074140A"/>
    <w:rsid w:val="007419A7"/>
    <w:rsid w:val="00741A3E"/>
    <w:rsid w:val="00741D1C"/>
    <w:rsid w:val="00741F48"/>
    <w:rsid w:val="00741FC8"/>
    <w:rsid w:val="00742006"/>
    <w:rsid w:val="007421E7"/>
    <w:rsid w:val="007422C7"/>
    <w:rsid w:val="00742366"/>
    <w:rsid w:val="007423AF"/>
    <w:rsid w:val="0074246E"/>
    <w:rsid w:val="00742475"/>
    <w:rsid w:val="007424E1"/>
    <w:rsid w:val="007424E9"/>
    <w:rsid w:val="007424F5"/>
    <w:rsid w:val="0074250E"/>
    <w:rsid w:val="007425FD"/>
    <w:rsid w:val="007428D8"/>
    <w:rsid w:val="00742DAC"/>
    <w:rsid w:val="00742E08"/>
    <w:rsid w:val="00743487"/>
    <w:rsid w:val="00743500"/>
    <w:rsid w:val="007435C7"/>
    <w:rsid w:val="0074361D"/>
    <w:rsid w:val="00743644"/>
    <w:rsid w:val="007438F8"/>
    <w:rsid w:val="007438FE"/>
    <w:rsid w:val="00743B24"/>
    <w:rsid w:val="00743CDF"/>
    <w:rsid w:val="00743EEB"/>
    <w:rsid w:val="00744381"/>
    <w:rsid w:val="00744463"/>
    <w:rsid w:val="00744484"/>
    <w:rsid w:val="007444D6"/>
    <w:rsid w:val="007446ED"/>
    <w:rsid w:val="0074487A"/>
    <w:rsid w:val="007448F4"/>
    <w:rsid w:val="00744914"/>
    <w:rsid w:val="00744933"/>
    <w:rsid w:val="00744AD8"/>
    <w:rsid w:val="00744B0A"/>
    <w:rsid w:val="00744B80"/>
    <w:rsid w:val="00744BD1"/>
    <w:rsid w:val="00744C61"/>
    <w:rsid w:val="00744C9B"/>
    <w:rsid w:val="00744CEC"/>
    <w:rsid w:val="00745047"/>
    <w:rsid w:val="00745330"/>
    <w:rsid w:val="007454B2"/>
    <w:rsid w:val="007454B3"/>
    <w:rsid w:val="007455E5"/>
    <w:rsid w:val="00745697"/>
    <w:rsid w:val="0074601B"/>
    <w:rsid w:val="007460D9"/>
    <w:rsid w:val="00746111"/>
    <w:rsid w:val="0074615E"/>
    <w:rsid w:val="00746171"/>
    <w:rsid w:val="00746172"/>
    <w:rsid w:val="007461CA"/>
    <w:rsid w:val="007462E1"/>
    <w:rsid w:val="00746311"/>
    <w:rsid w:val="00746341"/>
    <w:rsid w:val="007465C9"/>
    <w:rsid w:val="007465CA"/>
    <w:rsid w:val="00746663"/>
    <w:rsid w:val="00746679"/>
    <w:rsid w:val="00746699"/>
    <w:rsid w:val="007467A3"/>
    <w:rsid w:val="007467D4"/>
    <w:rsid w:val="007469D8"/>
    <w:rsid w:val="00746A9A"/>
    <w:rsid w:val="00746AC1"/>
    <w:rsid w:val="00746AE6"/>
    <w:rsid w:val="00746B2C"/>
    <w:rsid w:val="00746D52"/>
    <w:rsid w:val="00746DB9"/>
    <w:rsid w:val="00746DD3"/>
    <w:rsid w:val="00746E65"/>
    <w:rsid w:val="00747028"/>
    <w:rsid w:val="00747029"/>
    <w:rsid w:val="007471C5"/>
    <w:rsid w:val="007473B5"/>
    <w:rsid w:val="007473F0"/>
    <w:rsid w:val="00747883"/>
    <w:rsid w:val="007478BC"/>
    <w:rsid w:val="007479BE"/>
    <w:rsid w:val="007479F6"/>
    <w:rsid w:val="00747AF7"/>
    <w:rsid w:val="00747C1A"/>
    <w:rsid w:val="00747CD4"/>
    <w:rsid w:val="00747D70"/>
    <w:rsid w:val="00747DB3"/>
    <w:rsid w:val="00747DEB"/>
    <w:rsid w:val="00747F24"/>
    <w:rsid w:val="00747F44"/>
    <w:rsid w:val="0075005B"/>
    <w:rsid w:val="007500D3"/>
    <w:rsid w:val="0075015E"/>
    <w:rsid w:val="007501FB"/>
    <w:rsid w:val="00750215"/>
    <w:rsid w:val="0075028D"/>
    <w:rsid w:val="007502E7"/>
    <w:rsid w:val="007502F3"/>
    <w:rsid w:val="00750352"/>
    <w:rsid w:val="00750387"/>
    <w:rsid w:val="0075038A"/>
    <w:rsid w:val="0075046D"/>
    <w:rsid w:val="0075048C"/>
    <w:rsid w:val="00750791"/>
    <w:rsid w:val="00750813"/>
    <w:rsid w:val="0075084E"/>
    <w:rsid w:val="00750871"/>
    <w:rsid w:val="007509DD"/>
    <w:rsid w:val="007509FE"/>
    <w:rsid w:val="00750ADC"/>
    <w:rsid w:val="00750C33"/>
    <w:rsid w:val="00750C72"/>
    <w:rsid w:val="00750DCC"/>
    <w:rsid w:val="00750E76"/>
    <w:rsid w:val="007510C1"/>
    <w:rsid w:val="007510E5"/>
    <w:rsid w:val="00751154"/>
    <w:rsid w:val="00751184"/>
    <w:rsid w:val="007511CA"/>
    <w:rsid w:val="007511DF"/>
    <w:rsid w:val="007512D9"/>
    <w:rsid w:val="007513DD"/>
    <w:rsid w:val="00751406"/>
    <w:rsid w:val="007514C8"/>
    <w:rsid w:val="0075157B"/>
    <w:rsid w:val="007517B0"/>
    <w:rsid w:val="0075187C"/>
    <w:rsid w:val="00751965"/>
    <w:rsid w:val="007519DE"/>
    <w:rsid w:val="00751ABC"/>
    <w:rsid w:val="00751AE2"/>
    <w:rsid w:val="00751B40"/>
    <w:rsid w:val="00751C52"/>
    <w:rsid w:val="00751C8E"/>
    <w:rsid w:val="00751D1A"/>
    <w:rsid w:val="00751DEB"/>
    <w:rsid w:val="00751E8C"/>
    <w:rsid w:val="00752232"/>
    <w:rsid w:val="0075223B"/>
    <w:rsid w:val="0075229F"/>
    <w:rsid w:val="007522AE"/>
    <w:rsid w:val="00752308"/>
    <w:rsid w:val="00752312"/>
    <w:rsid w:val="00752322"/>
    <w:rsid w:val="007523DA"/>
    <w:rsid w:val="0075240D"/>
    <w:rsid w:val="00752418"/>
    <w:rsid w:val="00752467"/>
    <w:rsid w:val="0075249E"/>
    <w:rsid w:val="007525C0"/>
    <w:rsid w:val="00752612"/>
    <w:rsid w:val="0075265C"/>
    <w:rsid w:val="007527C1"/>
    <w:rsid w:val="007527C3"/>
    <w:rsid w:val="0075297B"/>
    <w:rsid w:val="00752E7D"/>
    <w:rsid w:val="00752EE2"/>
    <w:rsid w:val="00752F80"/>
    <w:rsid w:val="00752F87"/>
    <w:rsid w:val="0075348B"/>
    <w:rsid w:val="007537DA"/>
    <w:rsid w:val="007539AD"/>
    <w:rsid w:val="00753ACA"/>
    <w:rsid w:val="00753BC8"/>
    <w:rsid w:val="00753BE3"/>
    <w:rsid w:val="00753C9B"/>
    <w:rsid w:val="00753CBA"/>
    <w:rsid w:val="00753D83"/>
    <w:rsid w:val="00753E58"/>
    <w:rsid w:val="00753FEA"/>
    <w:rsid w:val="00754094"/>
    <w:rsid w:val="0075414B"/>
    <w:rsid w:val="007541A3"/>
    <w:rsid w:val="007542E2"/>
    <w:rsid w:val="007543AB"/>
    <w:rsid w:val="00754773"/>
    <w:rsid w:val="0075479A"/>
    <w:rsid w:val="007547D0"/>
    <w:rsid w:val="00754873"/>
    <w:rsid w:val="00754F8B"/>
    <w:rsid w:val="00755036"/>
    <w:rsid w:val="0075526F"/>
    <w:rsid w:val="007552D6"/>
    <w:rsid w:val="00755379"/>
    <w:rsid w:val="007555A1"/>
    <w:rsid w:val="007555D4"/>
    <w:rsid w:val="00755AFD"/>
    <w:rsid w:val="00755BA1"/>
    <w:rsid w:val="00755BEC"/>
    <w:rsid w:val="00755E22"/>
    <w:rsid w:val="00756410"/>
    <w:rsid w:val="0075642A"/>
    <w:rsid w:val="00756469"/>
    <w:rsid w:val="007564B5"/>
    <w:rsid w:val="0075657C"/>
    <w:rsid w:val="0075665B"/>
    <w:rsid w:val="007566EC"/>
    <w:rsid w:val="0075683B"/>
    <w:rsid w:val="007569ED"/>
    <w:rsid w:val="00756BA2"/>
    <w:rsid w:val="00756D4F"/>
    <w:rsid w:val="00756D6F"/>
    <w:rsid w:val="00756DFF"/>
    <w:rsid w:val="00756EB2"/>
    <w:rsid w:val="00756F32"/>
    <w:rsid w:val="00756F8C"/>
    <w:rsid w:val="00756F9B"/>
    <w:rsid w:val="0075708B"/>
    <w:rsid w:val="0075713D"/>
    <w:rsid w:val="0075723B"/>
    <w:rsid w:val="00757249"/>
    <w:rsid w:val="00757292"/>
    <w:rsid w:val="00757501"/>
    <w:rsid w:val="00757913"/>
    <w:rsid w:val="007579C2"/>
    <w:rsid w:val="007579D6"/>
    <w:rsid w:val="00757EE2"/>
    <w:rsid w:val="0076004F"/>
    <w:rsid w:val="007601CA"/>
    <w:rsid w:val="007601E9"/>
    <w:rsid w:val="0076041C"/>
    <w:rsid w:val="00760492"/>
    <w:rsid w:val="00760639"/>
    <w:rsid w:val="007608E2"/>
    <w:rsid w:val="0076094F"/>
    <w:rsid w:val="00760BEB"/>
    <w:rsid w:val="00760C4D"/>
    <w:rsid w:val="00760CCA"/>
    <w:rsid w:val="00760D29"/>
    <w:rsid w:val="00760EDE"/>
    <w:rsid w:val="00760F91"/>
    <w:rsid w:val="00761027"/>
    <w:rsid w:val="007610E1"/>
    <w:rsid w:val="0076118E"/>
    <w:rsid w:val="007611FE"/>
    <w:rsid w:val="0076129A"/>
    <w:rsid w:val="0076137A"/>
    <w:rsid w:val="00761395"/>
    <w:rsid w:val="007619DB"/>
    <w:rsid w:val="00761AAE"/>
    <w:rsid w:val="00761F99"/>
    <w:rsid w:val="00762057"/>
    <w:rsid w:val="007620BE"/>
    <w:rsid w:val="0076211B"/>
    <w:rsid w:val="00762297"/>
    <w:rsid w:val="007622B4"/>
    <w:rsid w:val="00762373"/>
    <w:rsid w:val="007623EE"/>
    <w:rsid w:val="007626C4"/>
    <w:rsid w:val="00762760"/>
    <w:rsid w:val="007627A7"/>
    <w:rsid w:val="007628E1"/>
    <w:rsid w:val="0076291D"/>
    <w:rsid w:val="00762B30"/>
    <w:rsid w:val="00762C52"/>
    <w:rsid w:val="00762E14"/>
    <w:rsid w:val="00762E47"/>
    <w:rsid w:val="007633C3"/>
    <w:rsid w:val="007633DE"/>
    <w:rsid w:val="007633E7"/>
    <w:rsid w:val="00763424"/>
    <w:rsid w:val="00763474"/>
    <w:rsid w:val="007636B0"/>
    <w:rsid w:val="00763769"/>
    <w:rsid w:val="007637F7"/>
    <w:rsid w:val="00763808"/>
    <w:rsid w:val="00763A00"/>
    <w:rsid w:val="00763B34"/>
    <w:rsid w:val="00763C98"/>
    <w:rsid w:val="00763E04"/>
    <w:rsid w:val="00763F96"/>
    <w:rsid w:val="007641BB"/>
    <w:rsid w:val="007643FF"/>
    <w:rsid w:val="007644D5"/>
    <w:rsid w:val="0076455A"/>
    <w:rsid w:val="00764793"/>
    <w:rsid w:val="00764797"/>
    <w:rsid w:val="007647E8"/>
    <w:rsid w:val="007648A2"/>
    <w:rsid w:val="00764A6E"/>
    <w:rsid w:val="00764ABB"/>
    <w:rsid w:val="00764C58"/>
    <w:rsid w:val="00764CBB"/>
    <w:rsid w:val="00764D3E"/>
    <w:rsid w:val="00764E23"/>
    <w:rsid w:val="00764E5E"/>
    <w:rsid w:val="00764F80"/>
    <w:rsid w:val="00764FE6"/>
    <w:rsid w:val="00764FF5"/>
    <w:rsid w:val="0076545F"/>
    <w:rsid w:val="007654B4"/>
    <w:rsid w:val="00765812"/>
    <w:rsid w:val="007659FB"/>
    <w:rsid w:val="00765A43"/>
    <w:rsid w:val="00765CD7"/>
    <w:rsid w:val="00765ED8"/>
    <w:rsid w:val="00766184"/>
    <w:rsid w:val="007661AD"/>
    <w:rsid w:val="0076668C"/>
    <w:rsid w:val="007666A3"/>
    <w:rsid w:val="00766710"/>
    <w:rsid w:val="00766730"/>
    <w:rsid w:val="007668F7"/>
    <w:rsid w:val="007672A2"/>
    <w:rsid w:val="00767519"/>
    <w:rsid w:val="00767611"/>
    <w:rsid w:val="00767685"/>
    <w:rsid w:val="007676DB"/>
    <w:rsid w:val="007677A8"/>
    <w:rsid w:val="00767AC2"/>
    <w:rsid w:val="00767BA9"/>
    <w:rsid w:val="00767C32"/>
    <w:rsid w:val="00767CA6"/>
    <w:rsid w:val="00767F17"/>
    <w:rsid w:val="00767F78"/>
    <w:rsid w:val="00767F8C"/>
    <w:rsid w:val="00767FA7"/>
    <w:rsid w:val="0077045D"/>
    <w:rsid w:val="00770553"/>
    <w:rsid w:val="007708D4"/>
    <w:rsid w:val="007708FF"/>
    <w:rsid w:val="00770A01"/>
    <w:rsid w:val="00770A6A"/>
    <w:rsid w:val="00770AA5"/>
    <w:rsid w:val="00770AE1"/>
    <w:rsid w:val="00770B1C"/>
    <w:rsid w:val="00770CA6"/>
    <w:rsid w:val="00770D7C"/>
    <w:rsid w:val="00770D87"/>
    <w:rsid w:val="00771089"/>
    <w:rsid w:val="007710AD"/>
    <w:rsid w:val="007711A3"/>
    <w:rsid w:val="0077121B"/>
    <w:rsid w:val="00771265"/>
    <w:rsid w:val="007712B2"/>
    <w:rsid w:val="007712C4"/>
    <w:rsid w:val="00771433"/>
    <w:rsid w:val="0077144A"/>
    <w:rsid w:val="00771532"/>
    <w:rsid w:val="007715B3"/>
    <w:rsid w:val="007716EC"/>
    <w:rsid w:val="00771799"/>
    <w:rsid w:val="0077186F"/>
    <w:rsid w:val="0077199D"/>
    <w:rsid w:val="00771A8C"/>
    <w:rsid w:val="00771B08"/>
    <w:rsid w:val="00771B1A"/>
    <w:rsid w:val="00771C19"/>
    <w:rsid w:val="00771F2C"/>
    <w:rsid w:val="007721FF"/>
    <w:rsid w:val="00772239"/>
    <w:rsid w:val="0077227F"/>
    <w:rsid w:val="007722BF"/>
    <w:rsid w:val="0077230B"/>
    <w:rsid w:val="0077236E"/>
    <w:rsid w:val="007724FB"/>
    <w:rsid w:val="00772738"/>
    <w:rsid w:val="0077278F"/>
    <w:rsid w:val="007728C9"/>
    <w:rsid w:val="00772914"/>
    <w:rsid w:val="00772AD5"/>
    <w:rsid w:val="00772BB7"/>
    <w:rsid w:val="00772C97"/>
    <w:rsid w:val="00772D78"/>
    <w:rsid w:val="00772DDF"/>
    <w:rsid w:val="00772EB0"/>
    <w:rsid w:val="00772F1A"/>
    <w:rsid w:val="00772F80"/>
    <w:rsid w:val="00772F97"/>
    <w:rsid w:val="0077300B"/>
    <w:rsid w:val="0077304B"/>
    <w:rsid w:val="00773155"/>
    <w:rsid w:val="00773195"/>
    <w:rsid w:val="0077340C"/>
    <w:rsid w:val="007734BB"/>
    <w:rsid w:val="00773584"/>
    <w:rsid w:val="00773586"/>
    <w:rsid w:val="007735FB"/>
    <w:rsid w:val="007736E1"/>
    <w:rsid w:val="007736EE"/>
    <w:rsid w:val="00773714"/>
    <w:rsid w:val="00773721"/>
    <w:rsid w:val="0077389B"/>
    <w:rsid w:val="0077398C"/>
    <w:rsid w:val="00773B5E"/>
    <w:rsid w:val="00773D35"/>
    <w:rsid w:val="00773F0C"/>
    <w:rsid w:val="007740D7"/>
    <w:rsid w:val="00774158"/>
    <w:rsid w:val="00774187"/>
    <w:rsid w:val="00774240"/>
    <w:rsid w:val="00774569"/>
    <w:rsid w:val="007745CB"/>
    <w:rsid w:val="007745EC"/>
    <w:rsid w:val="00774705"/>
    <w:rsid w:val="00774858"/>
    <w:rsid w:val="0077489C"/>
    <w:rsid w:val="007749FF"/>
    <w:rsid w:val="00774D74"/>
    <w:rsid w:val="00775096"/>
    <w:rsid w:val="007753E5"/>
    <w:rsid w:val="007754A0"/>
    <w:rsid w:val="007756CC"/>
    <w:rsid w:val="0077591C"/>
    <w:rsid w:val="00775A48"/>
    <w:rsid w:val="00775AA9"/>
    <w:rsid w:val="00775B42"/>
    <w:rsid w:val="00775B5B"/>
    <w:rsid w:val="00775C79"/>
    <w:rsid w:val="00775DDA"/>
    <w:rsid w:val="00775EAF"/>
    <w:rsid w:val="007760A4"/>
    <w:rsid w:val="00776112"/>
    <w:rsid w:val="007761AE"/>
    <w:rsid w:val="00776336"/>
    <w:rsid w:val="0077639D"/>
    <w:rsid w:val="007765A6"/>
    <w:rsid w:val="007766F2"/>
    <w:rsid w:val="00776A5C"/>
    <w:rsid w:val="00776A95"/>
    <w:rsid w:val="00776AA8"/>
    <w:rsid w:val="00776BDE"/>
    <w:rsid w:val="00776D8A"/>
    <w:rsid w:val="00776DD7"/>
    <w:rsid w:val="00776E69"/>
    <w:rsid w:val="00776F02"/>
    <w:rsid w:val="00776FD3"/>
    <w:rsid w:val="00777157"/>
    <w:rsid w:val="007771B1"/>
    <w:rsid w:val="007772F3"/>
    <w:rsid w:val="00777346"/>
    <w:rsid w:val="0077738C"/>
    <w:rsid w:val="0077752A"/>
    <w:rsid w:val="007775C9"/>
    <w:rsid w:val="00777B09"/>
    <w:rsid w:val="00777C67"/>
    <w:rsid w:val="00777D12"/>
    <w:rsid w:val="00777E1C"/>
    <w:rsid w:val="00777E7F"/>
    <w:rsid w:val="00777FA1"/>
    <w:rsid w:val="00780014"/>
    <w:rsid w:val="00780392"/>
    <w:rsid w:val="0078058B"/>
    <w:rsid w:val="00780864"/>
    <w:rsid w:val="00780B17"/>
    <w:rsid w:val="00780D30"/>
    <w:rsid w:val="00780F19"/>
    <w:rsid w:val="00780F21"/>
    <w:rsid w:val="0078119D"/>
    <w:rsid w:val="0078139A"/>
    <w:rsid w:val="00781495"/>
    <w:rsid w:val="007814D1"/>
    <w:rsid w:val="007815B7"/>
    <w:rsid w:val="007815C5"/>
    <w:rsid w:val="00781601"/>
    <w:rsid w:val="007817CD"/>
    <w:rsid w:val="007817E0"/>
    <w:rsid w:val="00781AA5"/>
    <w:rsid w:val="00781B42"/>
    <w:rsid w:val="00781B5F"/>
    <w:rsid w:val="00781C48"/>
    <w:rsid w:val="00781D87"/>
    <w:rsid w:val="00781D8E"/>
    <w:rsid w:val="00781FEF"/>
    <w:rsid w:val="007821A0"/>
    <w:rsid w:val="007821F6"/>
    <w:rsid w:val="007822E3"/>
    <w:rsid w:val="00782486"/>
    <w:rsid w:val="0078256A"/>
    <w:rsid w:val="00782577"/>
    <w:rsid w:val="0078257B"/>
    <w:rsid w:val="007829B4"/>
    <w:rsid w:val="00782A4F"/>
    <w:rsid w:val="00782C3F"/>
    <w:rsid w:val="00782CE7"/>
    <w:rsid w:val="00782D32"/>
    <w:rsid w:val="00782D35"/>
    <w:rsid w:val="00782E63"/>
    <w:rsid w:val="00782EC6"/>
    <w:rsid w:val="00782FD4"/>
    <w:rsid w:val="0078317C"/>
    <w:rsid w:val="007833C9"/>
    <w:rsid w:val="00783478"/>
    <w:rsid w:val="007834F8"/>
    <w:rsid w:val="00783560"/>
    <w:rsid w:val="00783810"/>
    <w:rsid w:val="00783948"/>
    <w:rsid w:val="00783C9F"/>
    <w:rsid w:val="00783D75"/>
    <w:rsid w:val="00783F95"/>
    <w:rsid w:val="0078401F"/>
    <w:rsid w:val="007840C2"/>
    <w:rsid w:val="00784243"/>
    <w:rsid w:val="007845D4"/>
    <w:rsid w:val="0078492F"/>
    <w:rsid w:val="00784976"/>
    <w:rsid w:val="0078498D"/>
    <w:rsid w:val="007849B5"/>
    <w:rsid w:val="00784A73"/>
    <w:rsid w:val="00784AFB"/>
    <w:rsid w:val="00784C0A"/>
    <w:rsid w:val="00784C24"/>
    <w:rsid w:val="00784C6E"/>
    <w:rsid w:val="00784D4F"/>
    <w:rsid w:val="00784DC8"/>
    <w:rsid w:val="00784DDC"/>
    <w:rsid w:val="00784E7E"/>
    <w:rsid w:val="00784FD6"/>
    <w:rsid w:val="007851D3"/>
    <w:rsid w:val="007851EC"/>
    <w:rsid w:val="0078523C"/>
    <w:rsid w:val="007852B9"/>
    <w:rsid w:val="007852E8"/>
    <w:rsid w:val="007853F1"/>
    <w:rsid w:val="0078540F"/>
    <w:rsid w:val="007854D4"/>
    <w:rsid w:val="007855B4"/>
    <w:rsid w:val="0078560E"/>
    <w:rsid w:val="00785648"/>
    <w:rsid w:val="007856B8"/>
    <w:rsid w:val="007856D7"/>
    <w:rsid w:val="007856E3"/>
    <w:rsid w:val="00785773"/>
    <w:rsid w:val="007857CC"/>
    <w:rsid w:val="00785900"/>
    <w:rsid w:val="00785992"/>
    <w:rsid w:val="00785A84"/>
    <w:rsid w:val="00785B52"/>
    <w:rsid w:val="00785DAD"/>
    <w:rsid w:val="00785DDB"/>
    <w:rsid w:val="00785E00"/>
    <w:rsid w:val="00785E6E"/>
    <w:rsid w:val="00785E7B"/>
    <w:rsid w:val="00785F82"/>
    <w:rsid w:val="0078601A"/>
    <w:rsid w:val="0078602E"/>
    <w:rsid w:val="0078606B"/>
    <w:rsid w:val="0078606C"/>
    <w:rsid w:val="007860A3"/>
    <w:rsid w:val="00786154"/>
    <w:rsid w:val="0078618E"/>
    <w:rsid w:val="0078624B"/>
    <w:rsid w:val="0078630F"/>
    <w:rsid w:val="00786346"/>
    <w:rsid w:val="00786402"/>
    <w:rsid w:val="00786441"/>
    <w:rsid w:val="00786564"/>
    <w:rsid w:val="007867B7"/>
    <w:rsid w:val="007868A4"/>
    <w:rsid w:val="00786A3D"/>
    <w:rsid w:val="00786B60"/>
    <w:rsid w:val="00786C22"/>
    <w:rsid w:val="00786CFB"/>
    <w:rsid w:val="00786E13"/>
    <w:rsid w:val="0078701C"/>
    <w:rsid w:val="0078714F"/>
    <w:rsid w:val="00787263"/>
    <w:rsid w:val="00787327"/>
    <w:rsid w:val="0078734B"/>
    <w:rsid w:val="007876B6"/>
    <w:rsid w:val="007878CB"/>
    <w:rsid w:val="007879B2"/>
    <w:rsid w:val="007879F6"/>
    <w:rsid w:val="00787A64"/>
    <w:rsid w:val="00787CF6"/>
    <w:rsid w:val="00787E33"/>
    <w:rsid w:val="00787F69"/>
    <w:rsid w:val="007901B6"/>
    <w:rsid w:val="0079022A"/>
    <w:rsid w:val="0079035F"/>
    <w:rsid w:val="00790414"/>
    <w:rsid w:val="00790474"/>
    <w:rsid w:val="007904A4"/>
    <w:rsid w:val="007905E9"/>
    <w:rsid w:val="0079071A"/>
    <w:rsid w:val="007909AC"/>
    <w:rsid w:val="00790B30"/>
    <w:rsid w:val="00790CB5"/>
    <w:rsid w:val="007910A8"/>
    <w:rsid w:val="007910D4"/>
    <w:rsid w:val="00791124"/>
    <w:rsid w:val="007912F8"/>
    <w:rsid w:val="00791477"/>
    <w:rsid w:val="007914D6"/>
    <w:rsid w:val="0079163C"/>
    <w:rsid w:val="00791701"/>
    <w:rsid w:val="00791982"/>
    <w:rsid w:val="007919EF"/>
    <w:rsid w:val="00791AE1"/>
    <w:rsid w:val="00791BA4"/>
    <w:rsid w:val="00791BE3"/>
    <w:rsid w:val="00791F2B"/>
    <w:rsid w:val="00792044"/>
    <w:rsid w:val="007920A9"/>
    <w:rsid w:val="0079218D"/>
    <w:rsid w:val="00792221"/>
    <w:rsid w:val="0079222C"/>
    <w:rsid w:val="00792262"/>
    <w:rsid w:val="0079226C"/>
    <w:rsid w:val="007922BE"/>
    <w:rsid w:val="00792787"/>
    <w:rsid w:val="0079281E"/>
    <w:rsid w:val="0079283B"/>
    <w:rsid w:val="0079295A"/>
    <w:rsid w:val="0079297D"/>
    <w:rsid w:val="00792A46"/>
    <w:rsid w:val="00792D07"/>
    <w:rsid w:val="00792E32"/>
    <w:rsid w:val="00793188"/>
    <w:rsid w:val="00793363"/>
    <w:rsid w:val="007933D2"/>
    <w:rsid w:val="00793566"/>
    <w:rsid w:val="00793603"/>
    <w:rsid w:val="0079366E"/>
    <w:rsid w:val="00793852"/>
    <w:rsid w:val="00793982"/>
    <w:rsid w:val="00793A92"/>
    <w:rsid w:val="00793B85"/>
    <w:rsid w:val="00793B95"/>
    <w:rsid w:val="00793BFB"/>
    <w:rsid w:val="00793C8D"/>
    <w:rsid w:val="00793D53"/>
    <w:rsid w:val="00793DE8"/>
    <w:rsid w:val="00793DEC"/>
    <w:rsid w:val="007940A2"/>
    <w:rsid w:val="00794532"/>
    <w:rsid w:val="0079455A"/>
    <w:rsid w:val="00794569"/>
    <w:rsid w:val="0079461C"/>
    <w:rsid w:val="0079467E"/>
    <w:rsid w:val="007946B4"/>
    <w:rsid w:val="0079474D"/>
    <w:rsid w:val="00794778"/>
    <w:rsid w:val="00794833"/>
    <w:rsid w:val="007949D0"/>
    <w:rsid w:val="00794A08"/>
    <w:rsid w:val="00794A88"/>
    <w:rsid w:val="00794AD3"/>
    <w:rsid w:val="00794B3F"/>
    <w:rsid w:val="00794B40"/>
    <w:rsid w:val="00794C22"/>
    <w:rsid w:val="00794D79"/>
    <w:rsid w:val="00794DC5"/>
    <w:rsid w:val="00794F1F"/>
    <w:rsid w:val="00794F44"/>
    <w:rsid w:val="00794F56"/>
    <w:rsid w:val="00794F79"/>
    <w:rsid w:val="0079506C"/>
    <w:rsid w:val="00795179"/>
    <w:rsid w:val="00795497"/>
    <w:rsid w:val="007955AD"/>
    <w:rsid w:val="0079563B"/>
    <w:rsid w:val="00795689"/>
    <w:rsid w:val="00795745"/>
    <w:rsid w:val="0079579E"/>
    <w:rsid w:val="007957C0"/>
    <w:rsid w:val="007958A1"/>
    <w:rsid w:val="00795930"/>
    <w:rsid w:val="00795A87"/>
    <w:rsid w:val="00795BFC"/>
    <w:rsid w:val="00795D6F"/>
    <w:rsid w:val="00795E19"/>
    <w:rsid w:val="00796014"/>
    <w:rsid w:val="00796219"/>
    <w:rsid w:val="00796225"/>
    <w:rsid w:val="00796229"/>
    <w:rsid w:val="007963B7"/>
    <w:rsid w:val="007964AE"/>
    <w:rsid w:val="0079675A"/>
    <w:rsid w:val="007967B5"/>
    <w:rsid w:val="007969B9"/>
    <w:rsid w:val="00796ACC"/>
    <w:rsid w:val="00796CAA"/>
    <w:rsid w:val="00796D85"/>
    <w:rsid w:val="00796E26"/>
    <w:rsid w:val="00796E7C"/>
    <w:rsid w:val="00796E88"/>
    <w:rsid w:val="007971D4"/>
    <w:rsid w:val="00797302"/>
    <w:rsid w:val="007973A9"/>
    <w:rsid w:val="00797421"/>
    <w:rsid w:val="00797433"/>
    <w:rsid w:val="007977C0"/>
    <w:rsid w:val="00797904"/>
    <w:rsid w:val="007979AE"/>
    <w:rsid w:val="007979B3"/>
    <w:rsid w:val="00797A77"/>
    <w:rsid w:val="007A0011"/>
    <w:rsid w:val="007A00A0"/>
    <w:rsid w:val="007A0354"/>
    <w:rsid w:val="007A070A"/>
    <w:rsid w:val="007A07AE"/>
    <w:rsid w:val="007A07B5"/>
    <w:rsid w:val="007A0826"/>
    <w:rsid w:val="007A08B3"/>
    <w:rsid w:val="007A0A0B"/>
    <w:rsid w:val="007A0B00"/>
    <w:rsid w:val="007A0BAA"/>
    <w:rsid w:val="007A0D91"/>
    <w:rsid w:val="007A0E1F"/>
    <w:rsid w:val="007A0F88"/>
    <w:rsid w:val="007A1022"/>
    <w:rsid w:val="007A1079"/>
    <w:rsid w:val="007A116F"/>
    <w:rsid w:val="007A1185"/>
    <w:rsid w:val="007A12CA"/>
    <w:rsid w:val="007A1400"/>
    <w:rsid w:val="007A1822"/>
    <w:rsid w:val="007A185D"/>
    <w:rsid w:val="007A18C8"/>
    <w:rsid w:val="007A1959"/>
    <w:rsid w:val="007A196B"/>
    <w:rsid w:val="007A1B57"/>
    <w:rsid w:val="007A1B7C"/>
    <w:rsid w:val="007A1B7E"/>
    <w:rsid w:val="007A1C0D"/>
    <w:rsid w:val="007A1CDE"/>
    <w:rsid w:val="007A1D30"/>
    <w:rsid w:val="007A1F1A"/>
    <w:rsid w:val="007A2085"/>
    <w:rsid w:val="007A2089"/>
    <w:rsid w:val="007A2171"/>
    <w:rsid w:val="007A21D6"/>
    <w:rsid w:val="007A2224"/>
    <w:rsid w:val="007A22D6"/>
    <w:rsid w:val="007A2315"/>
    <w:rsid w:val="007A2316"/>
    <w:rsid w:val="007A2805"/>
    <w:rsid w:val="007A280A"/>
    <w:rsid w:val="007A293D"/>
    <w:rsid w:val="007A2C1E"/>
    <w:rsid w:val="007A2CE8"/>
    <w:rsid w:val="007A3034"/>
    <w:rsid w:val="007A3089"/>
    <w:rsid w:val="007A30D5"/>
    <w:rsid w:val="007A3154"/>
    <w:rsid w:val="007A318B"/>
    <w:rsid w:val="007A31CD"/>
    <w:rsid w:val="007A32B9"/>
    <w:rsid w:val="007A32F4"/>
    <w:rsid w:val="007A3333"/>
    <w:rsid w:val="007A3424"/>
    <w:rsid w:val="007A34CA"/>
    <w:rsid w:val="007A34ED"/>
    <w:rsid w:val="007A3955"/>
    <w:rsid w:val="007A3995"/>
    <w:rsid w:val="007A3996"/>
    <w:rsid w:val="007A39C0"/>
    <w:rsid w:val="007A3A46"/>
    <w:rsid w:val="007A3A53"/>
    <w:rsid w:val="007A3B3B"/>
    <w:rsid w:val="007A3C3C"/>
    <w:rsid w:val="007A3C40"/>
    <w:rsid w:val="007A3E72"/>
    <w:rsid w:val="007A3E90"/>
    <w:rsid w:val="007A3E96"/>
    <w:rsid w:val="007A3F21"/>
    <w:rsid w:val="007A4013"/>
    <w:rsid w:val="007A4138"/>
    <w:rsid w:val="007A41BD"/>
    <w:rsid w:val="007A41F9"/>
    <w:rsid w:val="007A425D"/>
    <w:rsid w:val="007A436C"/>
    <w:rsid w:val="007A437A"/>
    <w:rsid w:val="007A43A1"/>
    <w:rsid w:val="007A43E6"/>
    <w:rsid w:val="007A4523"/>
    <w:rsid w:val="007A4857"/>
    <w:rsid w:val="007A4AF8"/>
    <w:rsid w:val="007A4B59"/>
    <w:rsid w:val="007A4B9E"/>
    <w:rsid w:val="007A4CB3"/>
    <w:rsid w:val="007A4CDF"/>
    <w:rsid w:val="007A4DF8"/>
    <w:rsid w:val="007A4F04"/>
    <w:rsid w:val="007A4F08"/>
    <w:rsid w:val="007A50A5"/>
    <w:rsid w:val="007A515B"/>
    <w:rsid w:val="007A5251"/>
    <w:rsid w:val="007A5410"/>
    <w:rsid w:val="007A5673"/>
    <w:rsid w:val="007A56B0"/>
    <w:rsid w:val="007A56D9"/>
    <w:rsid w:val="007A5855"/>
    <w:rsid w:val="007A5866"/>
    <w:rsid w:val="007A5A33"/>
    <w:rsid w:val="007A5BC0"/>
    <w:rsid w:val="007A5D48"/>
    <w:rsid w:val="007A5D4E"/>
    <w:rsid w:val="007A5EB7"/>
    <w:rsid w:val="007A614D"/>
    <w:rsid w:val="007A62CC"/>
    <w:rsid w:val="007A6303"/>
    <w:rsid w:val="007A631E"/>
    <w:rsid w:val="007A63C8"/>
    <w:rsid w:val="007A6466"/>
    <w:rsid w:val="007A67D0"/>
    <w:rsid w:val="007A684D"/>
    <w:rsid w:val="007A697A"/>
    <w:rsid w:val="007A6A45"/>
    <w:rsid w:val="007A6A91"/>
    <w:rsid w:val="007A6AA7"/>
    <w:rsid w:val="007A6AD9"/>
    <w:rsid w:val="007A6C06"/>
    <w:rsid w:val="007A6CF0"/>
    <w:rsid w:val="007A6DC0"/>
    <w:rsid w:val="007A6FAB"/>
    <w:rsid w:val="007A701F"/>
    <w:rsid w:val="007A7510"/>
    <w:rsid w:val="007A75BB"/>
    <w:rsid w:val="007A75E5"/>
    <w:rsid w:val="007A766E"/>
    <w:rsid w:val="007A7887"/>
    <w:rsid w:val="007A78AB"/>
    <w:rsid w:val="007A78B0"/>
    <w:rsid w:val="007A7AF7"/>
    <w:rsid w:val="007A7B78"/>
    <w:rsid w:val="007A7DCC"/>
    <w:rsid w:val="007A7E5C"/>
    <w:rsid w:val="007B00C7"/>
    <w:rsid w:val="007B015A"/>
    <w:rsid w:val="007B01D7"/>
    <w:rsid w:val="007B02C4"/>
    <w:rsid w:val="007B0325"/>
    <w:rsid w:val="007B0412"/>
    <w:rsid w:val="007B0501"/>
    <w:rsid w:val="007B0720"/>
    <w:rsid w:val="007B072D"/>
    <w:rsid w:val="007B07B4"/>
    <w:rsid w:val="007B09F2"/>
    <w:rsid w:val="007B0A8B"/>
    <w:rsid w:val="007B0AC2"/>
    <w:rsid w:val="007B0B93"/>
    <w:rsid w:val="007B0C4E"/>
    <w:rsid w:val="007B0C5B"/>
    <w:rsid w:val="007B0C8A"/>
    <w:rsid w:val="007B0CC6"/>
    <w:rsid w:val="007B0F7C"/>
    <w:rsid w:val="007B1053"/>
    <w:rsid w:val="007B1170"/>
    <w:rsid w:val="007B1247"/>
    <w:rsid w:val="007B14D9"/>
    <w:rsid w:val="007B1787"/>
    <w:rsid w:val="007B179A"/>
    <w:rsid w:val="007B1879"/>
    <w:rsid w:val="007B189E"/>
    <w:rsid w:val="007B18F8"/>
    <w:rsid w:val="007B1DA0"/>
    <w:rsid w:val="007B1E92"/>
    <w:rsid w:val="007B1ECF"/>
    <w:rsid w:val="007B2015"/>
    <w:rsid w:val="007B20DE"/>
    <w:rsid w:val="007B217A"/>
    <w:rsid w:val="007B2251"/>
    <w:rsid w:val="007B233B"/>
    <w:rsid w:val="007B23DA"/>
    <w:rsid w:val="007B24B4"/>
    <w:rsid w:val="007B2539"/>
    <w:rsid w:val="007B25C5"/>
    <w:rsid w:val="007B2677"/>
    <w:rsid w:val="007B26E9"/>
    <w:rsid w:val="007B2785"/>
    <w:rsid w:val="007B28D4"/>
    <w:rsid w:val="007B292A"/>
    <w:rsid w:val="007B2D03"/>
    <w:rsid w:val="007B2D59"/>
    <w:rsid w:val="007B2DA3"/>
    <w:rsid w:val="007B2DD7"/>
    <w:rsid w:val="007B2F21"/>
    <w:rsid w:val="007B30CE"/>
    <w:rsid w:val="007B3376"/>
    <w:rsid w:val="007B350F"/>
    <w:rsid w:val="007B35BE"/>
    <w:rsid w:val="007B35F3"/>
    <w:rsid w:val="007B379A"/>
    <w:rsid w:val="007B3882"/>
    <w:rsid w:val="007B3A89"/>
    <w:rsid w:val="007B3AC5"/>
    <w:rsid w:val="007B3CCE"/>
    <w:rsid w:val="007B3CFD"/>
    <w:rsid w:val="007B4235"/>
    <w:rsid w:val="007B4247"/>
    <w:rsid w:val="007B4282"/>
    <w:rsid w:val="007B434E"/>
    <w:rsid w:val="007B43BD"/>
    <w:rsid w:val="007B449B"/>
    <w:rsid w:val="007B4633"/>
    <w:rsid w:val="007B46AF"/>
    <w:rsid w:val="007B4768"/>
    <w:rsid w:val="007B4800"/>
    <w:rsid w:val="007B4B34"/>
    <w:rsid w:val="007B4BC6"/>
    <w:rsid w:val="007B4C0B"/>
    <w:rsid w:val="007B4C5A"/>
    <w:rsid w:val="007B4D9E"/>
    <w:rsid w:val="007B4E60"/>
    <w:rsid w:val="007B4EDA"/>
    <w:rsid w:val="007B5209"/>
    <w:rsid w:val="007B5403"/>
    <w:rsid w:val="007B5656"/>
    <w:rsid w:val="007B56A4"/>
    <w:rsid w:val="007B57DA"/>
    <w:rsid w:val="007B5803"/>
    <w:rsid w:val="007B5851"/>
    <w:rsid w:val="007B59C2"/>
    <w:rsid w:val="007B5A54"/>
    <w:rsid w:val="007B5B9A"/>
    <w:rsid w:val="007B5BF9"/>
    <w:rsid w:val="007B61AE"/>
    <w:rsid w:val="007B64CD"/>
    <w:rsid w:val="007B6591"/>
    <w:rsid w:val="007B65B9"/>
    <w:rsid w:val="007B680A"/>
    <w:rsid w:val="007B6836"/>
    <w:rsid w:val="007B68DE"/>
    <w:rsid w:val="007B69B6"/>
    <w:rsid w:val="007B69F3"/>
    <w:rsid w:val="007B6ABC"/>
    <w:rsid w:val="007B6B28"/>
    <w:rsid w:val="007B6B62"/>
    <w:rsid w:val="007B6B73"/>
    <w:rsid w:val="007B6CCC"/>
    <w:rsid w:val="007B6E09"/>
    <w:rsid w:val="007B6E9C"/>
    <w:rsid w:val="007B6F74"/>
    <w:rsid w:val="007B6FB3"/>
    <w:rsid w:val="007B6FF3"/>
    <w:rsid w:val="007B7166"/>
    <w:rsid w:val="007B71D1"/>
    <w:rsid w:val="007B7302"/>
    <w:rsid w:val="007B7552"/>
    <w:rsid w:val="007B7640"/>
    <w:rsid w:val="007B7699"/>
    <w:rsid w:val="007B76AB"/>
    <w:rsid w:val="007B7755"/>
    <w:rsid w:val="007B77A3"/>
    <w:rsid w:val="007B77B3"/>
    <w:rsid w:val="007B77D3"/>
    <w:rsid w:val="007B7927"/>
    <w:rsid w:val="007B797A"/>
    <w:rsid w:val="007B7A0B"/>
    <w:rsid w:val="007B7BF8"/>
    <w:rsid w:val="007B7C7E"/>
    <w:rsid w:val="007C00CD"/>
    <w:rsid w:val="007C0112"/>
    <w:rsid w:val="007C01E9"/>
    <w:rsid w:val="007C03E6"/>
    <w:rsid w:val="007C0412"/>
    <w:rsid w:val="007C06AB"/>
    <w:rsid w:val="007C07A5"/>
    <w:rsid w:val="007C07DF"/>
    <w:rsid w:val="007C0885"/>
    <w:rsid w:val="007C0950"/>
    <w:rsid w:val="007C0C20"/>
    <w:rsid w:val="007C0C79"/>
    <w:rsid w:val="007C0DBC"/>
    <w:rsid w:val="007C0DD4"/>
    <w:rsid w:val="007C0E29"/>
    <w:rsid w:val="007C0F30"/>
    <w:rsid w:val="007C10E5"/>
    <w:rsid w:val="007C11C6"/>
    <w:rsid w:val="007C16EB"/>
    <w:rsid w:val="007C18A0"/>
    <w:rsid w:val="007C1900"/>
    <w:rsid w:val="007C1AB8"/>
    <w:rsid w:val="007C1C38"/>
    <w:rsid w:val="007C1E85"/>
    <w:rsid w:val="007C1F94"/>
    <w:rsid w:val="007C1FBA"/>
    <w:rsid w:val="007C2042"/>
    <w:rsid w:val="007C25C2"/>
    <w:rsid w:val="007C275A"/>
    <w:rsid w:val="007C2788"/>
    <w:rsid w:val="007C2837"/>
    <w:rsid w:val="007C2844"/>
    <w:rsid w:val="007C285B"/>
    <w:rsid w:val="007C2891"/>
    <w:rsid w:val="007C28E6"/>
    <w:rsid w:val="007C298E"/>
    <w:rsid w:val="007C29D5"/>
    <w:rsid w:val="007C2B9F"/>
    <w:rsid w:val="007C2BA8"/>
    <w:rsid w:val="007C2D3C"/>
    <w:rsid w:val="007C2DE1"/>
    <w:rsid w:val="007C2E28"/>
    <w:rsid w:val="007C2E92"/>
    <w:rsid w:val="007C2F17"/>
    <w:rsid w:val="007C2F3D"/>
    <w:rsid w:val="007C2F40"/>
    <w:rsid w:val="007C2FF2"/>
    <w:rsid w:val="007C30AA"/>
    <w:rsid w:val="007C324A"/>
    <w:rsid w:val="007C34A1"/>
    <w:rsid w:val="007C38A8"/>
    <w:rsid w:val="007C39BD"/>
    <w:rsid w:val="007C3C5E"/>
    <w:rsid w:val="007C3D79"/>
    <w:rsid w:val="007C3E2B"/>
    <w:rsid w:val="007C421F"/>
    <w:rsid w:val="007C42AD"/>
    <w:rsid w:val="007C42EE"/>
    <w:rsid w:val="007C4310"/>
    <w:rsid w:val="007C434F"/>
    <w:rsid w:val="007C43C7"/>
    <w:rsid w:val="007C43C9"/>
    <w:rsid w:val="007C4444"/>
    <w:rsid w:val="007C44B5"/>
    <w:rsid w:val="007C4549"/>
    <w:rsid w:val="007C4579"/>
    <w:rsid w:val="007C458C"/>
    <w:rsid w:val="007C466F"/>
    <w:rsid w:val="007C49EA"/>
    <w:rsid w:val="007C4AF2"/>
    <w:rsid w:val="007C4C01"/>
    <w:rsid w:val="007C4C1A"/>
    <w:rsid w:val="007C4EF4"/>
    <w:rsid w:val="007C4F99"/>
    <w:rsid w:val="007C5194"/>
    <w:rsid w:val="007C51C9"/>
    <w:rsid w:val="007C53EA"/>
    <w:rsid w:val="007C5401"/>
    <w:rsid w:val="007C54BA"/>
    <w:rsid w:val="007C5612"/>
    <w:rsid w:val="007C568A"/>
    <w:rsid w:val="007C5708"/>
    <w:rsid w:val="007C5910"/>
    <w:rsid w:val="007C593C"/>
    <w:rsid w:val="007C5ADC"/>
    <w:rsid w:val="007C5F57"/>
    <w:rsid w:val="007C5FE1"/>
    <w:rsid w:val="007C60B9"/>
    <w:rsid w:val="007C6160"/>
    <w:rsid w:val="007C618D"/>
    <w:rsid w:val="007C61A6"/>
    <w:rsid w:val="007C64D4"/>
    <w:rsid w:val="007C64EC"/>
    <w:rsid w:val="007C652E"/>
    <w:rsid w:val="007C653D"/>
    <w:rsid w:val="007C65E9"/>
    <w:rsid w:val="007C67BC"/>
    <w:rsid w:val="007C6832"/>
    <w:rsid w:val="007C6883"/>
    <w:rsid w:val="007C68A6"/>
    <w:rsid w:val="007C6A38"/>
    <w:rsid w:val="007C6BFC"/>
    <w:rsid w:val="007C6C8D"/>
    <w:rsid w:val="007C71C0"/>
    <w:rsid w:val="007C7414"/>
    <w:rsid w:val="007C748D"/>
    <w:rsid w:val="007C74ED"/>
    <w:rsid w:val="007C782B"/>
    <w:rsid w:val="007C78A6"/>
    <w:rsid w:val="007C7907"/>
    <w:rsid w:val="007C7950"/>
    <w:rsid w:val="007C7967"/>
    <w:rsid w:val="007C799F"/>
    <w:rsid w:val="007C7A39"/>
    <w:rsid w:val="007C7A52"/>
    <w:rsid w:val="007C7A8C"/>
    <w:rsid w:val="007C7B5D"/>
    <w:rsid w:val="007C7B8A"/>
    <w:rsid w:val="007C7BA9"/>
    <w:rsid w:val="007C7C31"/>
    <w:rsid w:val="007C7C77"/>
    <w:rsid w:val="007C7C98"/>
    <w:rsid w:val="007C7D25"/>
    <w:rsid w:val="007C7FC2"/>
    <w:rsid w:val="007D0120"/>
    <w:rsid w:val="007D0147"/>
    <w:rsid w:val="007D0156"/>
    <w:rsid w:val="007D01A6"/>
    <w:rsid w:val="007D023C"/>
    <w:rsid w:val="007D02F7"/>
    <w:rsid w:val="007D0820"/>
    <w:rsid w:val="007D08C1"/>
    <w:rsid w:val="007D09E3"/>
    <w:rsid w:val="007D0A90"/>
    <w:rsid w:val="007D0B57"/>
    <w:rsid w:val="007D0B76"/>
    <w:rsid w:val="007D0CBB"/>
    <w:rsid w:val="007D0DC4"/>
    <w:rsid w:val="007D0ECF"/>
    <w:rsid w:val="007D0F1E"/>
    <w:rsid w:val="007D0F20"/>
    <w:rsid w:val="007D1243"/>
    <w:rsid w:val="007D12C1"/>
    <w:rsid w:val="007D1675"/>
    <w:rsid w:val="007D1831"/>
    <w:rsid w:val="007D186E"/>
    <w:rsid w:val="007D191B"/>
    <w:rsid w:val="007D1A02"/>
    <w:rsid w:val="007D1AFD"/>
    <w:rsid w:val="007D1C8D"/>
    <w:rsid w:val="007D1CED"/>
    <w:rsid w:val="007D1F60"/>
    <w:rsid w:val="007D21CC"/>
    <w:rsid w:val="007D237F"/>
    <w:rsid w:val="007D24B2"/>
    <w:rsid w:val="007D2547"/>
    <w:rsid w:val="007D25AE"/>
    <w:rsid w:val="007D27F7"/>
    <w:rsid w:val="007D28EB"/>
    <w:rsid w:val="007D28FF"/>
    <w:rsid w:val="007D2A54"/>
    <w:rsid w:val="007D2AA1"/>
    <w:rsid w:val="007D2AC1"/>
    <w:rsid w:val="007D2B47"/>
    <w:rsid w:val="007D2B9B"/>
    <w:rsid w:val="007D2C33"/>
    <w:rsid w:val="007D2D1C"/>
    <w:rsid w:val="007D2DD7"/>
    <w:rsid w:val="007D2F0B"/>
    <w:rsid w:val="007D2FBB"/>
    <w:rsid w:val="007D30A9"/>
    <w:rsid w:val="007D3303"/>
    <w:rsid w:val="007D3565"/>
    <w:rsid w:val="007D357D"/>
    <w:rsid w:val="007D3737"/>
    <w:rsid w:val="007D386A"/>
    <w:rsid w:val="007D38CA"/>
    <w:rsid w:val="007D3950"/>
    <w:rsid w:val="007D3B58"/>
    <w:rsid w:val="007D3CA4"/>
    <w:rsid w:val="007D3CC7"/>
    <w:rsid w:val="007D3E8E"/>
    <w:rsid w:val="007D3F0C"/>
    <w:rsid w:val="007D3F33"/>
    <w:rsid w:val="007D3F9A"/>
    <w:rsid w:val="007D4118"/>
    <w:rsid w:val="007D4267"/>
    <w:rsid w:val="007D42AC"/>
    <w:rsid w:val="007D435D"/>
    <w:rsid w:val="007D4386"/>
    <w:rsid w:val="007D43C1"/>
    <w:rsid w:val="007D457A"/>
    <w:rsid w:val="007D463E"/>
    <w:rsid w:val="007D46B1"/>
    <w:rsid w:val="007D46DE"/>
    <w:rsid w:val="007D47B2"/>
    <w:rsid w:val="007D482D"/>
    <w:rsid w:val="007D4912"/>
    <w:rsid w:val="007D4A0F"/>
    <w:rsid w:val="007D4A74"/>
    <w:rsid w:val="007D4A8B"/>
    <w:rsid w:val="007D4B57"/>
    <w:rsid w:val="007D4DA9"/>
    <w:rsid w:val="007D4E3F"/>
    <w:rsid w:val="007D4FB3"/>
    <w:rsid w:val="007D4FD1"/>
    <w:rsid w:val="007D5517"/>
    <w:rsid w:val="007D5621"/>
    <w:rsid w:val="007D563D"/>
    <w:rsid w:val="007D56CC"/>
    <w:rsid w:val="007D5903"/>
    <w:rsid w:val="007D5929"/>
    <w:rsid w:val="007D592B"/>
    <w:rsid w:val="007D5944"/>
    <w:rsid w:val="007D59A9"/>
    <w:rsid w:val="007D5AA6"/>
    <w:rsid w:val="007D5AD2"/>
    <w:rsid w:val="007D5BD3"/>
    <w:rsid w:val="007D5C5F"/>
    <w:rsid w:val="007D5C9F"/>
    <w:rsid w:val="007D5D5C"/>
    <w:rsid w:val="007D5DB8"/>
    <w:rsid w:val="007D5ECE"/>
    <w:rsid w:val="007D5F63"/>
    <w:rsid w:val="007D614D"/>
    <w:rsid w:val="007D6396"/>
    <w:rsid w:val="007D64AA"/>
    <w:rsid w:val="007D6552"/>
    <w:rsid w:val="007D667E"/>
    <w:rsid w:val="007D686F"/>
    <w:rsid w:val="007D68C1"/>
    <w:rsid w:val="007D6A0E"/>
    <w:rsid w:val="007D6A45"/>
    <w:rsid w:val="007D6AB8"/>
    <w:rsid w:val="007D6BB3"/>
    <w:rsid w:val="007D6C8E"/>
    <w:rsid w:val="007D6F87"/>
    <w:rsid w:val="007D7061"/>
    <w:rsid w:val="007D7507"/>
    <w:rsid w:val="007D77EF"/>
    <w:rsid w:val="007D7975"/>
    <w:rsid w:val="007D7A91"/>
    <w:rsid w:val="007D7D16"/>
    <w:rsid w:val="007D7D19"/>
    <w:rsid w:val="007D7D4F"/>
    <w:rsid w:val="007D7EB8"/>
    <w:rsid w:val="007D7EF7"/>
    <w:rsid w:val="007E018A"/>
    <w:rsid w:val="007E0231"/>
    <w:rsid w:val="007E038E"/>
    <w:rsid w:val="007E03AB"/>
    <w:rsid w:val="007E03DC"/>
    <w:rsid w:val="007E0454"/>
    <w:rsid w:val="007E058F"/>
    <w:rsid w:val="007E05C8"/>
    <w:rsid w:val="007E070B"/>
    <w:rsid w:val="007E084F"/>
    <w:rsid w:val="007E099B"/>
    <w:rsid w:val="007E0B0E"/>
    <w:rsid w:val="007E0B5F"/>
    <w:rsid w:val="007E0CAF"/>
    <w:rsid w:val="007E0DCB"/>
    <w:rsid w:val="007E0DFE"/>
    <w:rsid w:val="007E0E19"/>
    <w:rsid w:val="007E0EF4"/>
    <w:rsid w:val="007E1102"/>
    <w:rsid w:val="007E110A"/>
    <w:rsid w:val="007E1176"/>
    <w:rsid w:val="007E123D"/>
    <w:rsid w:val="007E1382"/>
    <w:rsid w:val="007E1614"/>
    <w:rsid w:val="007E17FC"/>
    <w:rsid w:val="007E1814"/>
    <w:rsid w:val="007E1868"/>
    <w:rsid w:val="007E1945"/>
    <w:rsid w:val="007E1ABF"/>
    <w:rsid w:val="007E1B68"/>
    <w:rsid w:val="007E1B97"/>
    <w:rsid w:val="007E1FC2"/>
    <w:rsid w:val="007E1FCF"/>
    <w:rsid w:val="007E20B9"/>
    <w:rsid w:val="007E22C1"/>
    <w:rsid w:val="007E2320"/>
    <w:rsid w:val="007E2356"/>
    <w:rsid w:val="007E25C9"/>
    <w:rsid w:val="007E265A"/>
    <w:rsid w:val="007E28E1"/>
    <w:rsid w:val="007E2901"/>
    <w:rsid w:val="007E29BC"/>
    <w:rsid w:val="007E29D8"/>
    <w:rsid w:val="007E29EE"/>
    <w:rsid w:val="007E2C9D"/>
    <w:rsid w:val="007E2D75"/>
    <w:rsid w:val="007E3110"/>
    <w:rsid w:val="007E31AD"/>
    <w:rsid w:val="007E349D"/>
    <w:rsid w:val="007E3723"/>
    <w:rsid w:val="007E38D3"/>
    <w:rsid w:val="007E3AE2"/>
    <w:rsid w:val="007E3B7B"/>
    <w:rsid w:val="007E3C01"/>
    <w:rsid w:val="007E3D8E"/>
    <w:rsid w:val="007E3E79"/>
    <w:rsid w:val="007E3E85"/>
    <w:rsid w:val="007E3FD6"/>
    <w:rsid w:val="007E40D3"/>
    <w:rsid w:val="007E416C"/>
    <w:rsid w:val="007E41FB"/>
    <w:rsid w:val="007E42DD"/>
    <w:rsid w:val="007E4303"/>
    <w:rsid w:val="007E4338"/>
    <w:rsid w:val="007E44CC"/>
    <w:rsid w:val="007E4594"/>
    <w:rsid w:val="007E459B"/>
    <w:rsid w:val="007E45EF"/>
    <w:rsid w:val="007E464A"/>
    <w:rsid w:val="007E477C"/>
    <w:rsid w:val="007E4922"/>
    <w:rsid w:val="007E4AC0"/>
    <w:rsid w:val="007E4AF7"/>
    <w:rsid w:val="007E4B03"/>
    <w:rsid w:val="007E4B0E"/>
    <w:rsid w:val="007E4C20"/>
    <w:rsid w:val="007E4C40"/>
    <w:rsid w:val="007E4EEC"/>
    <w:rsid w:val="007E5268"/>
    <w:rsid w:val="007E52ED"/>
    <w:rsid w:val="007E5311"/>
    <w:rsid w:val="007E5396"/>
    <w:rsid w:val="007E5433"/>
    <w:rsid w:val="007E54F0"/>
    <w:rsid w:val="007E5638"/>
    <w:rsid w:val="007E564B"/>
    <w:rsid w:val="007E56C6"/>
    <w:rsid w:val="007E5AE2"/>
    <w:rsid w:val="007E5CF1"/>
    <w:rsid w:val="007E5F1E"/>
    <w:rsid w:val="007E6098"/>
    <w:rsid w:val="007E613D"/>
    <w:rsid w:val="007E6143"/>
    <w:rsid w:val="007E61DD"/>
    <w:rsid w:val="007E6456"/>
    <w:rsid w:val="007E654A"/>
    <w:rsid w:val="007E654C"/>
    <w:rsid w:val="007E6646"/>
    <w:rsid w:val="007E66C6"/>
    <w:rsid w:val="007E66CB"/>
    <w:rsid w:val="007E6761"/>
    <w:rsid w:val="007E677C"/>
    <w:rsid w:val="007E67E4"/>
    <w:rsid w:val="007E6873"/>
    <w:rsid w:val="007E68B4"/>
    <w:rsid w:val="007E6CEA"/>
    <w:rsid w:val="007E6E21"/>
    <w:rsid w:val="007E6F81"/>
    <w:rsid w:val="007E6FD4"/>
    <w:rsid w:val="007E7085"/>
    <w:rsid w:val="007E7319"/>
    <w:rsid w:val="007E7357"/>
    <w:rsid w:val="007E7420"/>
    <w:rsid w:val="007E768F"/>
    <w:rsid w:val="007E76B0"/>
    <w:rsid w:val="007E7813"/>
    <w:rsid w:val="007E7849"/>
    <w:rsid w:val="007E78FE"/>
    <w:rsid w:val="007E7A22"/>
    <w:rsid w:val="007E7E31"/>
    <w:rsid w:val="007E7EA2"/>
    <w:rsid w:val="007E7ED1"/>
    <w:rsid w:val="007E7F0C"/>
    <w:rsid w:val="007F006B"/>
    <w:rsid w:val="007F01E0"/>
    <w:rsid w:val="007F03D6"/>
    <w:rsid w:val="007F0407"/>
    <w:rsid w:val="007F058C"/>
    <w:rsid w:val="007F080A"/>
    <w:rsid w:val="007F0888"/>
    <w:rsid w:val="007F08E3"/>
    <w:rsid w:val="007F091A"/>
    <w:rsid w:val="007F0981"/>
    <w:rsid w:val="007F0993"/>
    <w:rsid w:val="007F0AD1"/>
    <w:rsid w:val="007F0CDA"/>
    <w:rsid w:val="007F0CDC"/>
    <w:rsid w:val="007F0F34"/>
    <w:rsid w:val="007F111B"/>
    <w:rsid w:val="007F1340"/>
    <w:rsid w:val="007F1361"/>
    <w:rsid w:val="007F136C"/>
    <w:rsid w:val="007F14C5"/>
    <w:rsid w:val="007F15F5"/>
    <w:rsid w:val="007F183B"/>
    <w:rsid w:val="007F1A8F"/>
    <w:rsid w:val="007F1C99"/>
    <w:rsid w:val="007F1E44"/>
    <w:rsid w:val="007F1EC6"/>
    <w:rsid w:val="007F1F71"/>
    <w:rsid w:val="007F2052"/>
    <w:rsid w:val="007F21FE"/>
    <w:rsid w:val="007F22F7"/>
    <w:rsid w:val="007F233F"/>
    <w:rsid w:val="007F2743"/>
    <w:rsid w:val="007F277F"/>
    <w:rsid w:val="007F299A"/>
    <w:rsid w:val="007F2B04"/>
    <w:rsid w:val="007F2C9C"/>
    <w:rsid w:val="007F2FB8"/>
    <w:rsid w:val="007F3013"/>
    <w:rsid w:val="007F310D"/>
    <w:rsid w:val="007F34EE"/>
    <w:rsid w:val="007F35EF"/>
    <w:rsid w:val="007F36BA"/>
    <w:rsid w:val="007F3833"/>
    <w:rsid w:val="007F3B01"/>
    <w:rsid w:val="007F3B58"/>
    <w:rsid w:val="007F3C8B"/>
    <w:rsid w:val="007F3CBE"/>
    <w:rsid w:val="007F3E53"/>
    <w:rsid w:val="007F3EE9"/>
    <w:rsid w:val="007F3F0F"/>
    <w:rsid w:val="007F41B2"/>
    <w:rsid w:val="007F4216"/>
    <w:rsid w:val="007F4227"/>
    <w:rsid w:val="007F447D"/>
    <w:rsid w:val="007F44A3"/>
    <w:rsid w:val="007F452A"/>
    <w:rsid w:val="007F4688"/>
    <w:rsid w:val="007F47C1"/>
    <w:rsid w:val="007F47E7"/>
    <w:rsid w:val="007F4841"/>
    <w:rsid w:val="007F48D4"/>
    <w:rsid w:val="007F48F8"/>
    <w:rsid w:val="007F4A01"/>
    <w:rsid w:val="007F4AA0"/>
    <w:rsid w:val="007F4ABC"/>
    <w:rsid w:val="007F4B33"/>
    <w:rsid w:val="007F4CE8"/>
    <w:rsid w:val="007F4CF3"/>
    <w:rsid w:val="007F4D6B"/>
    <w:rsid w:val="007F4D8A"/>
    <w:rsid w:val="007F4E2F"/>
    <w:rsid w:val="007F4F99"/>
    <w:rsid w:val="007F525F"/>
    <w:rsid w:val="007F5431"/>
    <w:rsid w:val="007F5549"/>
    <w:rsid w:val="007F5562"/>
    <w:rsid w:val="007F5802"/>
    <w:rsid w:val="007F5831"/>
    <w:rsid w:val="007F594D"/>
    <w:rsid w:val="007F5985"/>
    <w:rsid w:val="007F5AC1"/>
    <w:rsid w:val="007F5B7C"/>
    <w:rsid w:val="007F5C31"/>
    <w:rsid w:val="007F5CC0"/>
    <w:rsid w:val="007F5F98"/>
    <w:rsid w:val="007F6040"/>
    <w:rsid w:val="007F6298"/>
    <w:rsid w:val="007F62F7"/>
    <w:rsid w:val="007F632A"/>
    <w:rsid w:val="007F6333"/>
    <w:rsid w:val="007F633B"/>
    <w:rsid w:val="007F638A"/>
    <w:rsid w:val="007F6548"/>
    <w:rsid w:val="007F6577"/>
    <w:rsid w:val="007F6583"/>
    <w:rsid w:val="007F680F"/>
    <w:rsid w:val="007F68FB"/>
    <w:rsid w:val="007F6919"/>
    <w:rsid w:val="007F6B34"/>
    <w:rsid w:val="007F6EDC"/>
    <w:rsid w:val="007F72B9"/>
    <w:rsid w:val="007F73DF"/>
    <w:rsid w:val="007F74DD"/>
    <w:rsid w:val="007F754E"/>
    <w:rsid w:val="007F7628"/>
    <w:rsid w:val="007F76AB"/>
    <w:rsid w:val="007F76C8"/>
    <w:rsid w:val="007F7833"/>
    <w:rsid w:val="007F7904"/>
    <w:rsid w:val="007F7D5E"/>
    <w:rsid w:val="007F7F89"/>
    <w:rsid w:val="0080001A"/>
    <w:rsid w:val="008001B2"/>
    <w:rsid w:val="008003E9"/>
    <w:rsid w:val="00800464"/>
    <w:rsid w:val="008004AB"/>
    <w:rsid w:val="008005C0"/>
    <w:rsid w:val="0080061A"/>
    <w:rsid w:val="008006E4"/>
    <w:rsid w:val="00800750"/>
    <w:rsid w:val="008008F5"/>
    <w:rsid w:val="00800A29"/>
    <w:rsid w:val="00800A7C"/>
    <w:rsid w:val="00800B7F"/>
    <w:rsid w:val="00800C2D"/>
    <w:rsid w:val="00800FB1"/>
    <w:rsid w:val="00800FD6"/>
    <w:rsid w:val="008010A3"/>
    <w:rsid w:val="00801149"/>
    <w:rsid w:val="00801251"/>
    <w:rsid w:val="008012EF"/>
    <w:rsid w:val="0080133E"/>
    <w:rsid w:val="0080134C"/>
    <w:rsid w:val="00801586"/>
    <w:rsid w:val="008016B7"/>
    <w:rsid w:val="008016D4"/>
    <w:rsid w:val="008016E7"/>
    <w:rsid w:val="008017EF"/>
    <w:rsid w:val="0080194E"/>
    <w:rsid w:val="00801AE1"/>
    <w:rsid w:val="00801B38"/>
    <w:rsid w:val="00801CC7"/>
    <w:rsid w:val="00801E02"/>
    <w:rsid w:val="00801F62"/>
    <w:rsid w:val="00801F6D"/>
    <w:rsid w:val="008025AC"/>
    <w:rsid w:val="008026AC"/>
    <w:rsid w:val="00802763"/>
    <w:rsid w:val="008027D2"/>
    <w:rsid w:val="00802A7D"/>
    <w:rsid w:val="00802ADD"/>
    <w:rsid w:val="00802AF7"/>
    <w:rsid w:val="00802C3A"/>
    <w:rsid w:val="00802CAD"/>
    <w:rsid w:val="00802CD2"/>
    <w:rsid w:val="00802EEA"/>
    <w:rsid w:val="0080302C"/>
    <w:rsid w:val="00803171"/>
    <w:rsid w:val="008031D6"/>
    <w:rsid w:val="00803239"/>
    <w:rsid w:val="008033ED"/>
    <w:rsid w:val="00803411"/>
    <w:rsid w:val="0080355A"/>
    <w:rsid w:val="0080358A"/>
    <w:rsid w:val="008035EE"/>
    <w:rsid w:val="008036B8"/>
    <w:rsid w:val="00803800"/>
    <w:rsid w:val="00803A25"/>
    <w:rsid w:val="00803A7B"/>
    <w:rsid w:val="00803F6D"/>
    <w:rsid w:val="0080405A"/>
    <w:rsid w:val="0080441B"/>
    <w:rsid w:val="008045E4"/>
    <w:rsid w:val="00804714"/>
    <w:rsid w:val="008047B5"/>
    <w:rsid w:val="00804890"/>
    <w:rsid w:val="00804998"/>
    <w:rsid w:val="00804A71"/>
    <w:rsid w:val="00804C8D"/>
    <w:rsid w:val="00804F14"/>
    <w:rsid w:val="00804F85"/>
    <w:rsid w:val="00804FEB"/>
    <w:rsid w:val="00805122"/>
    <w:rsid w:val="00805213"/>
    <w:rsid w:val="00805246"/>
    <w:rsid w:val="008053D6"/>
    <w:rsid w:val="00805473"/>
    <w:rsid w:val="00805495"/>
    <w:rsid w:val="008054C2"/>
    <w:rsid w:val="00805637"/>
    <w:rsid w:val="008056B2"/>
    <w:rsid w:val="008056DE"/>
    <w:rsid w:val="008057F2"/>
    <w:rsid w:val="008058D5"/>
    <w:rsid w:val="008058E6"/>
    <w:rsid w:val="00805B1B"/>
    <w:rsid w:val="00805B9A"/>
    <w:rsid w:val="00805BAE"/>
    <w:rsid w:val="00805C71"/>
    <w:rsid w:val="00805F96"/>
    <w:rsid w:val="0080608D"/>
    <w:rsid w:val="008060CE"/>
    <w:rsid w:val="00806108"/>
    <w:rsid w:val="00806136"/>
    <w:rsid w:val="008061CB"/>
    <w:rsid w:val="008061D4"/>
    <w:rsid w:val="008061D9"/>
    <w:rsid w:val="00806239"/>
    <w:rsid w:val="00806346"/>
    <w:rsid w:val="00806393"/>
    <w:rsid w:val="00806511"/>
    <w:rsid w:val="00806595"/>
    <w:rsid w:val="0080669F"/>
    <w:rsid w:val="008068AB"/>
    <w:rsid w:val="00806A43"/>
    <w:rsid w:val="00806A53"/>
    <w:rsid w:val="00806C33"/>
    <w:rsid w:val="00806C36"/>
    <w:rsid w:val="00806C82"/>
    <w:rsid w:val="00806CB8"/>
    <w:rsid w:val="00806CD9"/>
    <w:rsid w:val="00806D39"/>
    <w:rsid w:val="00806D54"/>
    <w:rsid w:val="00806E77"/>
    <w:rsid w:val="00806F7D"/>
    <w:rsid w:val="00806F9F"/>
    <w:rsid w:val="008070CB"/>
    <w:rsid w:val="00807298"/>
    <w:rsid w:val="008073D4"/>
    <w:rsid w:val="00807654"/>
    <w:rsid w:val="00807720"/>
    <w:rsid w:val="008078E6"/>
    <w:rsid w:val="00807AEE"/>
    <w:rsid w:val="00807CBE"/>
    <w:rsid w:val="00807D07"/>
    <w:rsid w:val="00807D09"/>
    <w:rsid w:val="00807D52"/>
    <w:rsid w:val="00807DD9"/>
    <w:rsid w:val="00807E03"/>
    <w:rsid w:val="00807F53"/>
    <w:rsid w:val="00807FE4"/>
    <w:rsid w:val="00810113"/>
    <w:rsid w:val="00810123"/>
    <w:rsid w:val="0081013F"/>
    <w:rsid w:val="00810215"/>
    <w:rsid w:val="0081031C"/>
    <w:rsid w:val="00810453"/>
    <w:rsid w:val="00810569"/>
    <w:rsid w:val="0081058A"/>
    <w:rsid w:val="0081088B"/>
    <w:rsid w:val="0081092D"/>
    <w:rsid w:val="00810CBC"/>
    <w:rsid w:val="00810D9C"/>
    <w:rsid w:val="00810E16"/>
    <w:rsid w:val="00810E1F"/>
    <w:rsid w:val="00810FBC"/>
    <w:rsid w:val="0081114B"/>
    <w:rsid w:val="00811176"/>
    <w:rsid w:val="0081117D"/>
    <w:rsid w:val="00811528"/>
    <w:rsid w:val="0081166C"/>
    <w:rsid w:val="00811891"/>
    <w:rsid w:val="00811943"/>
    <w:rsid w:val="00811D95"/>
    <w:rsid w:val="00812023"/>
    <w:rsid w:val="0081206B"/>
    <w:rsid w:val="00812279"/>
    <w:rsid w:val="00812384"/>
    <w:rsid w:val="00812502"/>
    <w:rsid w:val="00812547"/>
    <w:rsid w:val="008125A5"/>
    <w:rsid w:val="008125BE"/>
    <w:rsid w:val="008126BB"/>
    <w:rsid w:val="00812837"/>
    <w:rsid w:val="008128CA"/>
    <w:rsid w:val="00812B85"/>
    <w:rsid w:val="00812BA0"/>
    <w:rsid w:val="00812CE0"/>
    <w:rsid w:val="00812D75"/>
    <w:rsid w:val="00812EC7"/>
    <w:rsid w:val="00812FCF"/>
    <w:rsid w:val="008130D3"/>
    <w:rsid w:val="0081315D"/>
    <w:rsid w:val="008132DA"/>
    <w:rsid w:val="0081342F"/>
    <w:rsid w:val="00813473"/>
    <w:rsid w:val="00813592"/>
    <w:rsid w:val="008136A5"/>
    <w:rsid w:val="00813B2C"/>
    <w:rsid w:val="00813C7C"/>
    <w:rsid w:val="00813DA6"/>
    <w:rsid w:val="00813ECD"/>
    <w:rsid w:val="00813F88"/>
    <w:rsid w:val="0081405E"/>
    <w:rsid w:val="008140D4"/>
    <w:rsid w:val="00814119"/>
    <w:rsid w:val="00814199"/>
    <w:rsid w:val="008141D6"/>
    <w:rsid w:val="0081437A"/>
    <w:rsid w:val="00814509"/>
    <w:rsid w:val="0081465C"/>
    <w:rsid w:val="008146F1"/>
    <w:rsid w:val="00814734"/>
    <w:rsid w:val="00814847"/>
    <w:rsid w:val="00814A66"/>
    <w:rsid w:val="00814B0A"/>
    <w:rsid w:val="00814C03"/>
    <w:rsid w:val="00814E32"/>
    <w:rsid w:val="00815307"/>
    <w:rsid w:val="008155DA"/>
    <w:rsid w:val="00815619"/>
    <w:rsid w:val="008156B1"/>
    <w:rsid w:val="008156F4"/>
    <w:rsid w:val="0081579C"/>
    <w:rsid w:val="00815913"/>
    <w:rsid w:val="008159E4"/>
    <w:rsid w:val="00815C3C"/>
    <w:rsid w:val="00815C40"/>
    <w:rsid w:val="00815C81"/>
    <w:rsid w:val="00815DBB"/>
    <w:rsid w:val="00815EC6"/>
    <w:rsid w:val="00815EF9"/>
    <w:rsid w:val="00816099"/>
    <w:rsid w:val="0081629E"/>
    <w:rsid w:val="00816693"/>
    <w:rsid w:val="008166DC"/>
    <w:rsid w:val="008166FD"/>
    <w:rsid w:val="0081676F"/>
    <w:rsid w:val="00816837"/>
    <w:rsid w:val="00816929"/>
    <w:rsid w:val="00816CB0"/>
    <w:rsid w:val="00816CE0"/>
    <w:rsid w:val="00816EF6"/>
    <w:rsid w:val="00816FDF"/>
    <w:rsid w:val="0081704C"/>
    <w:rsid w:val="00817110"/>
    <w:rsid w:val="00817206"/>
    <w:rsid w:val="008173A9"/>
    <w:rsid w:val="008173C3"/>
    <w:rsid w:val="00817413"/>
    <w:rsid w:val="0081757F"/>
    <w:rsid w:val="0081784A"/>
    <w:rsid w:val="008178C9"/>
    <w:rsid w:val="008178DE"/>
    <w:rsid w:val="0081797E"/>
    <w:rsid w:val="00817ACA"/>
    <w:rsid w:val="00817ACD"/>
    <w:rsid w:val="00817B2F"/>
    <w:rsid w:val="00817BBE"/>
    <w:rsid w:val="00817BE6"/>
    <w:rsid w:val="00817D14"/>
    <w:rsid w:val="00817D47"/>
    <w:rsid w:val="00817D78"/>
    <w:rsid w:val="00820008"/>
    <w:rsid w:val="008202FD"/>
    <w:rsid w:val="00820370"/>
    <w:rsid w:val="0082060C"/>
    <w:rsid w:val="0082062D"/>
    <w:rsid w:val="0082067F"/>
    <w:rsid w:val="00820806"/>
    <w:rsid w:val="0082088F"/>
    <w:rsid w:val="008208BC"/>
    <w:rsid w:val="008209F1"/>
    <w:rsid w:val="00820BEA"/>
    <w:rsid w:val="00820DCE"/>
    <w:rsid w:val="00820E26"/>
    <w:rsid w:val="00820F1D"/>
    <w:rsid w:val="0082104C"/>
    <w:rsid w:val="008210F6"/>
    <w:rsid w:val="00821184"/>
    <w:rsid w:val="008211CE"/>
    <w:rsid w:val="008212DC"/>
    <w:rsid w:val="00821440"/>
    <w:rsid w:val="0082179F"/>
    <w:rsid w:val="008217B2"/>
    <w:rsid w:val="008217B8"/>
    <w:rsid w:val="008217EC"/>
    <w:rsid w:val="008218C0"/>
    <w:rsid w:val="00821A83"/>
    <w:rsid w:val="00821D6A"/>
    <w:rsid w:val="00821EE8"/>
    <w:rsid w:val="00821FE3"/>
    <w:rsid w:val="008220B5"/>
    <w:rsid w:val="00822151"/>
    <w:rsid w:val="00822240"/>
    <w:rsid w:val="00822358"/>
    <w:rsid w:val="008225A0"/>
    <w:rsid w:val="008225CB"/>
    <w:rsid w:val="0082260D"/>
    <w:rsid w:val="0082264E"/>
    <w:rsid w:val="0082268E"/>
    <w:rsid w:val="008226FD"/>
    <w:rsid w:val="0082275E"/>
    <w:rsid w:val="0082282E"/>
    <w:rsid w:val="00822933"/>
    <w:rsid w:val="00822956"/>
    <w:rsid w:val="008229CC"/>
    <w:rsid w:val="00822AFA"/>
    <w:rsid w:val="00822B69"/>
    <w:rsid w:val="00822C1D"/>
    <w:rsid w:val="00822CA9"/>
    <w:rsid w:val="00822DD5"/>
    <w:rsid w:val="00822E67"/>
    <w:rsid w:val="00822F30"/>
    <w:rsid w:val="00822F68"/>
    <w:rsid w:val="00822FC3"/>
    <w:rsid w:val="00823067"/>
    <w:rsid w:val="008230E6"/>
    <w:rsid w:val="00823178"/>
    <w:rsid w:val="0082318E"/>
    <w:rsid w:val="008231B6"/>
    <w:rsid w:val="008234B0"/>
    <w:rsid w:val="00823729"/>
    <w:rsid w:val="008237CE"/>
    <w:rsid w:val="0082383C"/>
    <w:rsid w:val="0082389F"/>
    <w:rsid w:val="008238B1"/>
    <w:rsid w:val="00823AD8"/>
    <w:rsid w:val="00823CF9"/>
    <w:rsid w:val="00823DC2"/>
    <w:rsid w:val="0082407B"/>
    <w:rsid w:val="00824475"/>
    <w:rsid w:val="00824515"/>
    <w:rsid w:val="008247DD"/>
    <w:rsid w:val="00824821"/>
    <w:rsid w:val="008248D6"/>
    <w:rsid w:val="008248E5"/>
    <w:rsid w:val="008249AF"/>
    <w:rsid w:val="00824A58"/>
    <w:rsid w:val="00824BF0"/>
    <w:rsid w:val="00824E53"/>
    <w:rsid w:val="00824F31"/>
    <w:rsid w:val="00824F64"/>
    <w:rsid w:val="00824F94"/>
    <w:rsid w:val="00825213"/>
    <w:rsid w:val="00825223"/>
    <w:rsid w:val="008252B9"/>
    <w:rsid w:val="008252DD"/>
    <w:rsid w:val="00825357"/>
    <w:rsid w:val="00825430"/>
    <w:rsid w:val="00825815"/>
    <w:rsid w:val="00825840"/>
    <w:rsid w:val="008259C7"/>
    <w:rsid w:val="00825A13"/>
    <w:rsid w:val="00825A48"/>
    <w:rsid w:val="00825C22"/>
    <w:rsid w:val="00825D89"/>
    <w:rsid w:val="00825F0B"/>
    <w:rsid w:val="00825F45"/>
    <w:rsid w:val="00826075"/>
    <w:rsid w:val="00826120"/>
    <w:rsid w:val="008261AC"/>
    <w:rsid w:val="00826266"/>
    <w:rsid w:val="008262F3"/>
    <w:rsid w:val="00826497"/>
    <w:rsid w:val="008264AC"/>
    <w:rsid w:val="0082678D"/>
    <w:rsid w:val="008268F0"/>
    <w:rsid w:val="00826905"/>
    <w:rsid w:val="00826925"/>
    <w:rsid w:val="0082695C"/>
    <w:rsid w:val="00826A76"/>
    <w:rsid w:val="00826A80"/>
    <w:rsid w:val="00826BF8"/>
    <w:rsid w:val="00826D0A"/>
    <w:rsid w:val="00826E55"/>
    <w:rsid w:val="00826EBB"/>
    <w:rsid w:val="0082705C"/>
    <w:rsid w:val="008270E9"/>
    <w:rsid w:val="008271CE"/>
    <w:rsid w:val="0082744F"/>
    <w:rsid w:val="0082759E"/>
    <w:rsid w:val="00827703"/>
    <w:rsid w:val="00827732"/>
    <w:rsid w:val="008278B8"/>
    <w:rsid w:val="008279F6"/>
    <w:rsid w:val="00827AB2"/>
    <w:rsid w:val="00827B1A"/>
    <w:rsid w:val="00827C0C"/>
    <w:rsid w:val="00827C68"/>
    <w:rsid w:val="00827DE5"/>
    <w:rsid w:val="00827EEA"/>
    <w:rsid w:val="00827FA1"/>
    <w:rsid w:val="00830155"/>
    <w:rsid w:val="00830469"/>
    <w:rsid w:val="00830595"/>
    <w:rsid w:val="00830659"/>
    <w:rsid w:val="00830692"/>
    <w:rsid w:val="00830700"/>
    <w:rsid w:val="008307D3"/>
    <w:rsid w:val="00830943"/>
    <w:rsid w:val="008309CB"/>
    <w:rsid w:val="00830A2D"/>
    <w:rsid w:val="00830B3D"/>
    <w:rsid w:val="00830B3F"/>
    <w:rsid w:val="00830C19"/>
    <w:rsid w:val="00830CDA"/>
    <w:rsid w:val="00830D61"/>
    <w:rsid w:val="00830D94"/>
    <w:rsid w:val="00830E8E"/>
    <w:rsid w:val="00830EF7"/>
    <w:rsid w:val="00831038"/>
    <w:rsid w:val="008310DD"/>
    <w:rsid w:val="008311B8"/>
    <w:rsid w:val="00831348"/>
    <w:rsid w:val="00831409"/>
    <w:rsid w:val="008314A7"/>
    <w:rsid w:val="008314B6"/>
    <w:rsid w:val="00831580"/>
    <w:rsid w:val="008318BB"/>
    <w:rsid w:val="008318E0"/>
    <w:rsid w:val="0083195E"/>
    <w:rsid w:val="00831A2F"/>
    <w:rsid w:val="00831B0F"/>
    <w:rsid w:val="00831B48"/>
    <w:rsid w:val="00831C43"/>
    <w:rsid w:val="00831C49"/>
    <w:rsid w:val="00831C67"/>
    <w:rsid w:val="00831C79"/>
    <w:rsid w:val="00831EAF"/>
    <w:rsid w:val="00831FD7"/>
    <w:rsid w:val="00832019"/>
    <w:rsid w:val="008321A3"/>
    <w:rsid w:val="008321EC"/>
    <w:rsid w:val="00832295"/>
    <w:rsid w:val="00832307"/>
    <w:rsid w:val="00832422"/>
    <w:rsid w:val="008324C1"/>
    <w:rsid w:val="008324E5"/>
    <w:rsid w:val="008325E5"/>
    <w:rsid w:val="00832973"/>
    <w:rsid w:val="00832A2E"/>
    <w:rsid w:val="00832B05"/>
    <w:rsid w:val="00832CA0"/>
    <w:rsid w:val="00832E8C"/>
    <w:rsid w:val="00832EA7"/>
    <w:rsid w:val="00832EA8"/>
    <w:rsid w:val="00832F27"/>
    <w:rsid w:val="0083303B"/>
    <w:rsid w:val="00833099"/>
    <w:rsid w:val="0083327E"/>
    <w:rsid w:val="0083336D"/>
    <w:rsid w:val="008333F3"/>
    <w:rsid w:val="00833411"/>
    <w:rsid w:val="00833504"/>
    <w:rsid w:val="008335B5"/>
    <w:rsid w:val="00833658"/>
    <w:rsid w:val="008336BA"/>
    <w:rsid w:val="00833708"/>
    <w:rsid w:val="0083371F"/>
    <w:rsid w:val="008337C7"/>
    <w:rsid w:val="008337D0"/>
    <w:rsid w:val="008337E4"/>
    <w:rsid w:val="00833987"/>
    <w:rsid w:val="008339B3"/>
    <w:rsid w:val="00833A12"/>
    <w:rsid w:val="00833A14"/>
    <w:rsid w:val="00833AB9"/>
    <w:rsid w:val="00833CC7"/>
    <w:rsid w:val="00833D65"/>
    <w:rsid w:val="00833E93"/>
    <w:rsid w:val="00834029"/>
    <w:rsid w:val="00834243"/>
    <w:rsid w:val="00834462"/>
    <w:rsid w:val="00834616"/>
    <w:rsid w:val="008346CB"/>
    <w:rsid w:val="0083486D"/>
    <w:rsid w:val="00834893"/>
    <w:rsid w:val="00834938"/>
    <w:rsid w:val="008349C5"/>
    <w:rsid w:val="00834C1F"/>
    <w:rsid w:val="00834C5C"/>
    <w:rsid w:val="00834C9E"/>
    <w:rsid w:val="00834E18"/>
    <w:rsid w:val="00834E68"/>
    <w:rsid w:val="00835159"/>
    <w:rsid w:val="008353BE"/>
    <w:rsid w:val="00835412"/>
    <w:rsid w:val="00835417"/>
    <w:rsid w:val="00835445"/>
    <w:rsid w:val="008354E5"/>
    <w:rsid w:val="00835592"/>
    <w:rsid w:val="0083574F"/>
    <w:rsid w:val="0083592E"/>
    <w:rsid w:val="008359CD"/>
    <w:rsid w:val="00835A2F"/>
    <w:rsid w:val="00835ABD"/>
    <w:rsid w:val="00835B2B"/>
    <w:rsid w:val="00835CCF"/>
    <w:rsid w:val="00835DA8"/>
    <w:rsid w:val="00835E01"/>
    <w:rsid w:val="00835ECE"/>
    <w:rsid w:val="00836052"/>
    <w:rsid w:val="00836072"/>
    <w:rsid w:val="008360E2"/>
    <w:rsid w:val="00836222"/>
    <w:rsid w:val="0083633D"/>
    <w:rsid w:val="008363C9"/>
    <w:rsid w:val="00836525"/>
    <w:rsid w:val="00836583"/>
    <w:rsid w:val="0083658D"/>
    <w:rsid w:val="008365DA"/>
    <w:rsid w:val="008365EF"/>
    <w:rsid w:val="0083674A"/>
    <w:rsid w:val="008367E0"/>
    <w:rsid w:val="00836897"/>
    <w:rsid w:val="008369CE"/>
    <w:rsid w:val="00836A34"/>
    <w:rsid w:val="00836AA3"/>
    <w:rsid w:val="00836AEA"/>
    <w:rsid w:val="00836B5C"/>
    <w:rsid w:val="00836DBA"/>
    <w:rsid w:val="00836E92"/>
    <w:rsid w:val="00836FE5"/>
    <w:rsid w:val="00837077"/>
    <w:rsid w:val="00837245"/>
    <w:rsid w:val="00837246"/>
    <w:rsid w:val="00837384"/>
    <w:rsid w:val="008373B5"/>
    <w:rsid w:val="008373EF"/>
    <w:rsid w:val="0083740D"/>
    <w:rsid w:val="008374C4"/>
    <w:rsid w:val="00837528"/>
    <w:rsid w:val="008375AF"/>
    <w:rsid w:val="00837696"/>
    <w:rsid w:val="008377A3"/>
    <w:rsid w:val="00837876"/>
    <w:rsid w:val="008378A7"/>
    <w:rsid w:val="008378FB"/>
    <w:rsid w:val="008379C0"/>
    <w:rsid w:val="00837A85"/>
    <w:rsid w:val="00837B07"/>
    <w:rsid w:val="00837B3A"/>
    <w:rsid w:val="00837D24"/>
    <w:rsid w:val="00837E83"/>
    <w:rsid w:val="00837FD1"/>
    <w:rsid w:val="00840035"/>
    <w:rsid w:val="008402ED"/>
    <w:rsid w:val="00840331"/>
    <w:rsid w:val="00840397"/>
    <w:rsid w:val="0084049C"/>
    <w:rsid w:val="0084084E"/>
    <w:rsid w:val="00840953"/>
    <w:rsid w:val="00840ABB"/>
    <w:rsid w:val="00840B93"/>
    <w:rsid w:val="00840C08"/>
    <w:rsid w:val="00840C57"/>
    <w:rsid w:val="00840CDA"/>
    <w:rsid w:val="00840D21"/>
    <w:rsid w:val="00840D58"/>
    <w:rsid w:val="00840F04"/>
    <w:rsid w:val="00840F59"/>
    <w:rsid w:val="00841076"/>
    <w:rsid w:val="00841091"/>
    <w:rsid w:val="0084133E"/>
    <w:rsid w:val="008413FC"/>
    <w:rsid w:val="008414A3"/>
    <w:rsid w:val="0084173F"/>
    <w:rsid w:val="008417B4"/>
    <w:rsid w:val="00841809"/>
    <w:rsid w:val="00841861"/>
    <w:rsid w:val="008418DE"/>
    <w:rsid w:val="00841A34"/>
    <w:rsid w:val="00841D18"/>
    <w:rsid w:val="00841DFD"/>
    <w:rsid w:val="00841E5B"/>
    <w:rsid w:val="00841ED7"/>
    <w:rsid w:val="00841EDD"/>
    <w:rsid w:val="00841F58"/>
    <w:rsid w:val="00841F94"/>
    <w:rsid w:val="00841FD7"/>
    <w:rsid w:val="008423AB"/>
    <w:rsid w:val="00842458"/>
    <w:rsid w:val="00842525"/>
    <w:rsid w:val="00842648"/>
    <w:rsid w:val="00842664"/>
    <w:rsid w:val="0084295A"/>
    <w:rsid w:val="00842999"/>
    <w:rsid w:val="00842A0F"/>
    <w:rsid w:val="00842C12"/>
    <w:rsid w:val="00842C38"/>
    <w:rsid w:val="00842C60"/>
    <w:rsid w:val="00842E60"/>
    <w:rsid w:val="0084300F"/>
    <w:rsid w:val="008430C9"/>
    <w:rsid w:val="0084347D"/>
    <w:rsid w:val="00843499"/>
    <w:rsid w:val="008434AF"/>
    <w:rsid w:val="008435DE"/>
    <w:rsid w:val="008435F5"/>
    <w:rsid w:val="00843619"/>
    <w:rsid w:val="0084366D"/>
    <w:rsid w:val="0084377D"/>
    <w:rsid w:val="00843814"/>
    <w:rsid w:val="00843887"/>
    <w:rsid w:val="00843B6B"/>
    <w:rsid w:val="00843B86"/>
    <w:rsid w:val="00843BA0"/>
    <w:rsid w:val="00843C0A"/>
    <w:rsid w:val="00843D8F"/>
    <w:rsid w:val="00843DCE"/>
    <w:rsid w:val="00843ECF"/>
    <w:rsid w:val="00843F35"/>
    <w:rsid w:val="00843F43"/>
    <w:rsid w:val="00843FB3"/>
    <w:rsid w:val="00843FCB"/>
    <w:rsid w:val="00844350"/>
    <w:rsid w:val="00844583"/>
    <w:rsid w:val="008445FB"/>
    <w:rsid w:val="0084489F"/>
    <w:rsid w:val="00844978"/>
    <w:rsid w:val="008449A9"/>
    <w:rsid w:val="00844A8E"/>
    <w:rsid w:val="00844CB4"/>
    <w:rsid w:val="00844CF3"/>
    <w:rsid w:val="00844E67"/>
    <w:rsid w:val="00844F18"/>
    <w:rsid w:val="00844FB6"/>
    <w:rsid w:val="00844FE0"/>
    <w:rsid w:val="008450DB"/>
    <w:rsid w:val="00845107"/>
    <w:rsid w:val="00845443"/>
    <w:rsid w:val="008454A7"/>
    <w:rsid w:val="0084550E"/>
    <w:rsid w:val="0084561C"/>
    <w:rsid w:val="0084567C"/>
    <w:rsid w:val="008458DF"/>
    <w:rsid w:val="00845932"/>
    <w:rsid w:val="008459B7"/>
    <w:rsid w:val="00845BA0"/>
    <w:rsid w:val="00845C22"/>
    <w:rsid w:val="00845E21"/>
    <w:rsid w:val="00845F24"/>
    <w:rsid w:val="00845FBF"/>
    <w:rsid w:val="008463C0"/>
    <w:rsid w:val="008463E9"/>
    <w:rsid w:val="00846594"/>
    <w:rsid w:val="00846728"/>
    <w:rsid w:val="008467F0"/>
    <w:rsid w:val="008467F3"/>
    <w:rsid w:val="008469FE"/>
    <w:rsid w:val="00846AB5"/>
    <w:rsid w:val="00846B41"/>
    <w:rsid w:val="00846BB9"/>
    <w:rsid w:val="00846CAB"/>
    <w:rsid w:val="00846DBF"/>
    <w:rsid w:val="00846E06"/>
    <w:rsid w:val="00846E16"/>
    <w:rsid w:val="00846EA3"/>
    <w:rsid w:val="00846ED6"/>
    <w:rsid w:val="00846F84"/>
    <w:rsid w:val="00846FB4"/>
    <w:rsid w:val="0084708F"/>
    <w:rsid w:val="008470A6"/>
    <w:rsid w:val="00847142"/>
    <w:rsid w:val="00847174"/>
    <w:rsid w:val="00847394"/>
    <w:rsid w:val="00847634"/>
    <w:rsid w:val="00847738"/>
    <w:rsid w:val="0084778E"/>
    <w:rsid w:val="00847840"/>
    <w:rsid w:val="00847A55"/>
    <w:rsid w:val="00847AA0"/>
    <w:rsid w:val="00847AC2"/>
    <w:rsid w:val="00847ACB"/>
    <w:rsid w:val="00847AE3"/>
    <w:rsid w:val="00847C18"/>
    <w:rsid w:val="00847CEF"/>
    <w:rsid w:val="00847CF1"/>
    <w:rsid w:val="00847D6A"/>
    <w:rsid w:val="00847DC3"/>
    <w:rsid w:val="00847E26"/>
    <w:rsid w:val="00847F5C"/>
    <w:rsid w:val="00850023"/>
    <w:rsid w:val="00850157"/>
    <w:rsid w:val="008501FC"/>
    <w:rsid w:val="0085026A"/>
    <w:rsid w:val="008504A6"/>
    <w:rsid w:val="008504DF"/>
    <w:rsid w:val="008506E2"/>
    <w:rsid w:val="0085071B"/>
    <w:rsid w:val="0085080B"/>
    <w:rsid w:val="00850952"/>
    <w:rsid w:val="0085096C"/>
    <w:rsid w:val="00850996"/>
    <w:rsid w:val="00850BB7"/>
    <w:rsid w:val="00850DA7"/>
    <w:rsid w:val="00850E59"/>
    <w:rsid w:val="00850E86"/>
    <w:rsid w:val="00850F05"/>
    <w:rsid w:val="00850F73"/>
    <w:rsid w:val="00850FD9"/>
    <w:rsid w:val="008510CC"/>
    <w:rsid w:val="00851163"/>
    <w:rsid w:val="008511FC"/>
    <w:rsid w:val="0085139E"/>
    <w:rsid w:val="008514DA"/>
    <w:rsid w:val="00851613"/>
    <w:rsid w:val="008516AF"/>
    <w:rsid w:val="008516F8"/>
    <w:rsid w:val="0085174C"/>
    <w:rsid w:val="00851826"/>
    <w:rsid w:val="008519C7"/>
    <w:rsid w:val="00851B7A"/>
    <w:rsid w:val="00851B90"/>
    <w:rsid w:val="00851DD7"/>
    <w:rsid w:val="00851DF7"/>
    <w:rsid w:val="00852053"/>
    <w:rsid w:val="008520E4"/>
    <w:rsid w:val="00852175"/>
    <w:rsid w:val="008522C2"/>
    <w:rsid w:val="00852362"/>
    <w:rsid w:val="0085247A"/>
    <w:rsid w:val="0085247F"/>
    <w:rsid w:val="00852539"/>
    <w:rsid w:val="00852698"/>
    <w:rsid w:val="00852903"/>
    <w:rsid w:val="00852951"/>
    <w:rsid w:val="008529FE"/>
    <w:rsid w:val="00852AC8"/>
    <w:rsid w:val="00852AF1"/>
    <w:rsid w:val="00852B38"/>
    <w:rsid w:val="00852B48"/>
    <w:rsid w:val="00852B6A"/>
    <w:rsid w:val="00852B74"/>
    <w:rsid w:val="00852C02"/>
    <w:rsid w:val="00852C39"/>
    <w:rsid w:val="00852D55"/>
    <w:rsid w:val="00852E83"/>
    <w:rsid w:val="00853162"/>
    <w:rsid w:val="00853407"/>
    <w:rsid w:val="00853438"/>
    <w:rsid w:val="0085358A"/>
    <w:rsid w:val="008537C6"/>
    <w:rsid w:val="008537FD"/>
    <w:rsid w:val="0085383A"/>
    <w:rsid w:val="00853941"/>
    <w:rsid w:val="0085398C"/>
    <w:rsid w:val="008539E4"/>
    <w:rsid w:val="00853A79"/>
    <w:rsid w:val="00853A8A"/>
    <w:rsid w:val="00853B8E"/>
    <w:rsid w:val="00853B90"/>
    <w:rsid w:val="00853C67"/>
    <w:rsid w:val="00853CF4"/>
    <w:rsid w:val="00853D12"/>
    <w:rsid w:val="00853D31"/>
    <w:rsid w:val="00853D9B"/>
    <w:rsid w:val="00853E03"/>
    <w:rsid w:val="00853EA4"/>
    <w:rsid w:val="00853FA8"/>
    <w:rsid w:val="0085400D"/>
    <w:rsid w:val="008540B4"/>
    <w:rsid w:val="00854192"/>
    <w:rsid w:val="00854266"/>
    <w:rsid w:val="00854285"/>
    <w:rsid w:val="008542FE"/>
    <w:rsid w:val="00854784"/>
    <w:rsid w:val="00854C5D"/>
    <w:rsid w:val="00854CB9"/>
    <w:rsid w:val="00854D68"/>
    <w:rsid w:val="00854DF2"/>
    <w:rsid w:val="00854E2C"/>
    <w:rsid w:val="00854EC0"/>
    <w:rsid w:val="00854FAC"/>
    <w:rsid w:val="00855075"/>
    <w:rsid w:val="0085510A"/>
    <w:rsid w:val="008551D1"/>
    <w:rsid w:val="008554AA"/>
    <w:rsid w:val="00855554"/>
    <w:rsid w:val="0085574F"/>
    <w:rsid w:val="008559FE"/>
    <w:rsid w:val="00855B47"/>
    <w:rsid w:val="00855E1B"/>
    <w:rsid w:val="00855E6A"/>
    <w:rsid w:val="00855F71"/>
    <w:rsid w:val="00856029"/>
    <w:rsid w:val="008560DB"/>
    <w:rsid w:val="00856178"/>
    <w:rsid w:val="00856346"/>
    <w:rsid w:val="008564F0"/>
    <w:rsid w:val="008565F5"/>
    <w:rsid w:val="0085663C"/>
    <w:rsid w:val="00856771"/>
    <w:rsid w:val="008567B7"/>
    <w:rsid w:val="008569A4"/>
    <w:rsid w:val="00856CD5"/>
    <w:rsid w:val="00856D6D"/>
    <w:rsid w:val="00856E81"/>
    <w:rsid w:val="00856F26"/>
    <w:rsid w:val="0085707C"/>
    <w:rsid w:val="008570A2"/>
    <w:rsid w:val="008571C6"/>
    <w:rsid w:val="0085725F"/>
    <w:rsid w:val="0085731B"/>
    <w:rsid w:val="0085754A"/>
    <w:rsid w:val="0085764F"/>
    <w:rsid w:val="00857663"/>
    <w:rsid w:val="008576C8"/>
    <w:rsid w:val="008576E9"/>
    <w:rsid w:val="008577BD"/>
    <w:rsid w:val="00857867"/>
    <w:rsid w:val="00857969"/>
    <w:rsid w:val="008579BF"/>
    <w:rsid w:val="00857A14"/>
    <w:rsid w:val="00857AA1"/>
    <w:rsid w:val="00857C4E"/>
    <w:rsid w:val="00860100"/>
    <w:rsid w:val="00860141"/>
    <w:rsid w:val="008601EF"/>
    <w:rsid w:val="008602B3"/>
    <w:rsid w:val="008602DD"/>
    <w:rsid w:val="008603D8"/>
    <w:rsid w:val="008603FF"/>
    <w:rsid w:val="0086045D"/>
    <w:rsid w:val="008604AA"/>
    <w:rsid w:val="0086064B"/>
    <w:rsid w:val="00860660"/>
    <w:rsid w:val="00860733"/>
    <w:rsid w:val="008608E5"/>
    <w:rsid w:val="00860A4B"/>
    <w:rsid w:val="00860ADF"/>
    <w:rsid w:val="00860B06"/>
    <w:rsid w:val="00860CBE"/>
    <w:rsid w:val="00860D05"/>
    <w:rsid w:val="00860D80"/>
    <w:rsid w:val="00860E9E"/>
    <w:rsid w:val="00860EAA"/>
    <w:rsid w:val="00860EB5"/>
    <w:rsid w:val="00860F74"/>
    <w:rsid w:val="00860F8F"/>
    <w:rsid w:val="00861106"/>
    <w:rsid w:val="00861114"/>
    <w:rsid w:val="00861191"/>
    <w:rsid w:val="00861491"/>
    <w:rsid w:val="00861578"/>
    <w:rsid w:val="00861966"/>
    <w:rsid w:val="008619A5"/>
    <w:rsid w:val="00861AF6"/>
    <w:rsid w:val="00861BA5"/>
    <w:rsid w:val="00861D80"/>
    <w:rsid w:val="00861EAC"/>
    <w:rsid w:val="00861ED8"/>
    <w:rsid w:val="00862211"/>
    <w:rsid w:val="00862291"/>
    <w:rsid w:val="00862301"/>
    <w:rsid w:val="008627DA"/>
    <w:rsid w:val="008628B5"/>
    <w:rsid w:val="00862960"/>
    <w:rsid w:val="0086297F"/>
    <w:rsid w:val="008629CA"/>
    <w:rsid w:val="00862BE1"/>
    <w:rsid w:val="00862BF1"/>
    <w:rsid w:val="00862C75"/>
    <w:rsid w:val="00862C99"/>
    <w:rsid w:val="00862F2B"/>
    <w:rsid w:val="00862F5E"/>
    <w:rsid w:val="00863109"/>
    <w:rsid w:val="0086315F"/>
    <w:rsid w:val="00863233"/>
    <w:rsid w:val="0086324D"/>
    <w:rsid w:val="00863356"/>
    <w:rsid w:val="00863371"/>
    <w:rsid w:val="00863415"/>
    <w:rsid w:val="00863442"/>
    <w:rsid w:val="00863468"/>
    <w:rsid w:val="0086350E"/>
    <w:rsid w:val="0086355E"/>
    <w:rsid w:val="0086364A"/>
    <w:rsid w:val="0086374F"/>
    <w:rsid w:val="00863753"/>
    <w:rsid w:val="00863780"/>
    <w:rsid w:val="008637FF"/>
    <w:rsid w:val="0086384A"/>
    <w:rsid w:val="00863892"/>
    <w:rsid w:val="008638C9"/>
    <w:rsid w:val="008639D6"/>
    <w:rsid w:val="008639E7"/>
    <w:rsid w:val="00863AAC"/>
    <w:rsid w:val="00863AC8"/>
    <w:rsid w:val="00863C6F"/>
    <w:rsid w:val="00863D68"/>
    <w:rsid w:val="00863E5F"/>
    <w:rsid w:val="0086406D"/>
    <w:rsid w:val="0086408E"/>
    <w:rsid w:val="008641CF"/>
    <w:rsid w:val="008642E4"/>
    <w:rsid w:val="00864397"/>
    <w:rsid w:val="008643AC"/>
    <w:rsid w:val="008643EC"/>
    <w:rsid w:val="00864406"/>
    <w:rsid w:val="00864463"/>
    <w:rsid w:val="0086447D"/>
    <w:rsid w:val="008646B7"/>
    <w:rsid w:val="008646E5"/>
    <w:rsid w:val="00864782"/>
    <w:rsid w:val="008648A3"/>
    <w:rsid w:val="008648C9"/>
    <w:rsid w:val="00864A70"/>
    <w:rsid w:val="00864AEB"/>
    <w:rsid w:val="00864B84"/>
    <w:rsid w:val="00864BB4"/>
    <w:rsid w:val="00864C73"/>
    <w:rsid w:val="00864CA8"/>
    <w:rsid w:val="00864D52"/>
    <w:rsid w:val="00864EEE"/>
    <w:rsid w:val="0086510B"/>
    <w:rsid w:val="00865119"/>
    <w:rsid w:val="008651BB"/>
    <w:rsid w:val="008652D2"/>
    <w:rsid w:val="008652DB"/>
    <w:rsid w:val="008653FC"/>
    <w:rsid w:val="00865404"/>
    <w:rsid w:val="008654B4"/>
    <w:rsid w:val="00865511"/>
    <w:rsid w:val="00865545"/>
    <w:rsid w:val="0086554D"/>
    <w:rsid w:val="008655F4"/>
    <w:rsid w:val="008658F0"/>
    <w:rsid w:val="0086593C"/>
    <w:rsid w:val="0086593E"/>
    <w:rsid w:val="00865BDA"/>
    <w:rsid w:val="00865C36"/>
    <w:rsid w:val="00865E3E"/>
    <w:rsid w:val="00865E94"/>
    <w:rsid w:val="00865FE1"/>
    <w:rsid w:val="0086612E"/>
    <w:rsid w:val="008661D5"/>
    <w:rsid w:val="0086627C"/>
    <w:rsid w:val="008662FB"/>
    <w:rsid w:val="00866387"/>
    <w:rsid w:val="00866477"/>
    <w:rsid w:val="008664DF"/>
    <w:rsid w:val="00866636"/>
    <w:rsid w:val="0086676C"/>
    <w:rsid w:val="00866850"/>
    <w:rsid w:val="00866A50"/>
    <w:rsid w:val="00866B7F"/>
    <w:rsid w:val="00866C4F"/>
    <w:rsid w:val="00866DF5"/>
    <w:rsid w:val="00866EBF"/>
    <w:rsid w:val="008670B4"/>
    <w:rsid w:val="00867349"/>
    <w:rsid w:val="008673C6"/>
    <w:rsid w:val="008675A3"/>
    <w:rsid w:val="0086761B"/>
    <w:rsid w:val="008678F1"/>
    <w:rsid w:val="00867922"/>
    <w:rsid w:val="00867983"/>
    <w:rsid w:val="00867A61"/>
    <w:rsid w:val="00867B1B"/>
    <w:rsid w:val="00867D6F"/>
    <w:rsid w:val="00867FE5"/>
    <w:rsid w:val="008700C6"/>
    <w:rsid w:val="008700ED"/>
    <w:rsid w:val="008703F5"/>
    <w:rsid w:val="00870427"/>
    <w:rsid w:val="00870557"/>
    <w:rsid w:val="008705DF"/>
    <w:rsid w:val="008706AA"/>
    <w:rsid w:val="008706FA"/>
    <w:rsid w:val="008708EC"/>
    <w:rsid w:val="008709DB"/>
    <w:rsid w:val="00870AAC"/>
    <w:rsid w:val="00870BA9"/>
    <w:rsid w:val="00870D55"/>
    <w:rsid w:val="00870DD0"/>
    <w:rsid w:val="00870E05"/>
    <w:rsid w:val="00870E89"/>
    <w:rsid w:val="00870EDC"/>
    <w:rsid w:val="008711AC"/>
    <w:rsid w:val="008711C6"/>
    <w:rsid w:val="008713E7"/>
    <w:rsid w:val="008714D6"/>
    <w:rsid w:val="0087150B"/>
    <w:rsid w:val="00871543"/>
    <w:rsid w:val="00871560"/>
    <w:rsid w:val="0087167B"/>
    <w:rsid w:val="0087167E"/>
    <w:rsid w:val="00871787"/>
    <w:rsid w:val="0087185D"/>
    <w:rsid w:val="0087188F"/>
    <w:rsid w:val="008718CB"/>
    <w:rsid w:val="0087193C"/>
    <w:rsid w:val="008719DF"/>
    <w:rsid w:val="00871A74"/>
    <w:rsid w:val="00871BBC"/>
    <w:rsid w:val="00871D1F"/>
    <w:rsid w:val="00871DF3"/>
    <w:rsid w:val="00871E7D"/>
    <w:rsid w:val="00871EA7"/>
    <w:rsid w:val="00871FB6"/>
    <w:rsid w:val="00872091"/>
    <w:rsid w:val="0087214F"/>
    <w:rsid w:val="008723EB"/>
    <w:rsid w:val="00872498"/>
    <w:rsid w:val="0087258E"/>
    <w:rsid w:val="008726F9"/>
    <w:rsid w:val="00872AB8"/>
    <w:rsid w:val="00872B43"/>
    <w:rsid w:val="00872B8C"/>
    <w:rsid w:val="00872D25"/>
    <w:rsid w:val="00872F09"/>
    <w:rsid w:val="00872F1D"/>
    <w:rsid w:val="00872FB6"/>
    <w:rsid w:val="00873016"/>
    <w:rsid w:val="008732BC"/>
    <w:rsid w:val="00873392"/>
    <w:rsid w:val="008734EE"/>
    <w:rsid w:val="008734FE"/>
    <w:rsid w:val="00873653"/>
    <w:rsid w:val="008736D3"/>
    <w:rsid w:val="0087392D"/>
    <w:rsid w:val="00873940"/>
    <w:rsid w:val="008739E9"/>
    <w:rsid w:val="00873A49"/>
    <w:rsid w:val="00873AB2"/>
    <w:rsid w:val="00873B95"/>
    <w:rsid w:val="00873CB4"/>
    <w:rsid w:val="00873CE1"/>
    <w:rsid w:val="00873D2F"/>
    <w:rsid w:val="00873DDA"/>
    <w:rsid w:val="00873F05"/>
    <w:rsid w:val="00873FCC"/>
    <w:rsid w:val="0087407C"/>
    <w:rsid w:val="0087409A"/>
    <w:rsid w:val="00874231"/>
    <w:rsid w:val="00874422"/>
    <w:rsid w:val="00874460"/>
    <w:rsid w:val="0087477A"/>
    <w:rsid w:val="00874C28"/>
    <w:rsid w:val="00874D5D"/>
    <w:rsid w:val="00874DA8"/>
    <w:rsid w:val="00875104"/>
    <w:rsid w:val="008752E7"/>
    <w:rsid w:val="00875443"/>
    <w:rsid w:val="0087544E"/>
    <w:rsid w:val="00875466"/>
    <w:rsid w:val="0087556D"/>
    <w:rsid w:val="00875874"/>
    <w:rsid w:val="008758D4"/>
    <w:rsid w:val="00875AC0"/>
    <w:rsid w:val="00875AD4"/>
    <w:rsid w:val="00875C70"/>
    <w:rsid w:val="00875DF6"/>
    <w:rsid w:val="00875E8F"/>
    <w:rsid w:val="00875FBE"/>
    <w:rsid w:val="00876167"/>
    <w:rsid w:val="0087624B"/>
    <w:rsid w:val="008762E6"/>
    <w:rsid w:val="00876319"/>
    <w:rsid w:val="008763D3"/>
    <w:rsid w:val="008765F0"/>
    <w:rsid w:val="00876687"/>
    <w:rsid w:val="008766AF"/>
    <w:rsid w:val="0087672F"/>
    <w:rsid w:val="008768AF"/>
    <w:rsid w:val="00876931"/>
    <w:rsid w:val="00876933"/>
    <w:rsid w:val="00876A7A"/>
    <w:rsid w:val="00876BAF"/>
    <w:rsid w:val="00876BC1"/>
    <w:rsid w:val="00876C03"/>
    <w:rsid w:val="00876C6C"/>
    <w:rsid w:val="00877196"/>
    <w:rsid w:val="0087732D"/>
    <w:rsid w:val="00877402"/>
    <w:rsid w:val="008774B5"/>
    <w:rsid w:val="00877529"/>
    <w:rsid w:val="00877592"/>
    <w:rsid w:val="00877680"/>
    <w:rsid w:val="00877704"/>
    <w:rsid w:val="00877891"/>
    <w:rsid w:val="00877B1A"/>
    <w:rsid w:val="00877B49"/>
    <w:rsid w:val="00877D87"/>
    <w:rsid w:val="00877DD6"/>
    <w:rsid w:val="00877E14"/>
    <w:rsid w:val="00877F95"/>
    <w:rsid w:val="00880205"/>
    <w:rsid w:val="00880643"/>
    <w:rsid w:val="008806AA"/>
    <w:rsid w:val="00880730"/>
    <w:rsid w:val="0088094E"/>
    <w:rsid w:val="008809FE"/>
    <w:rsid w:val="00880A6E"/>
    <w:rsid w:val="00880AC7"/>
    <w:rsid w:val="00880CA9"/>
    <w:rsid w:val="008811CD"/>
    <w:rsid w:val="00881400"/>
    <w:rsid w:val="0088166E"/>
    <w:rsid w:val="008817EB"/>
    <w:rsid w:val="00881860"/>
    <w:rsid w:val="0088192E"/>
    <w:rsid w:val="00881B2E"/>
    <w:rsid w:val="00881B81"/>
    <w:rsid w:val="00881BEA"/>
    <w:rsid w:val="00881D7C"/>
    <w:rsid w:val="00881F06"/>
    <w:rsid w:val="00881F90"/>
    <w:rsid w:val="00882051"/>
    <w:rsid w:val="008820FA"/>
    <w:rsid w:val="00882204"/>
    <w:rsid w:val="00882253"/>
    <w:rsid w:val="00882389"/>
    <w:rsid w:val="008823B7"/>
    <w:rsid w:val="00882528"/>
    <w:rsid w:val="008827C2"/>
    <w:rsid w:val="0088281C"/>
    <w:rsid w:val="0088288C"/>
    <w:rsid w:val="00882940"/>
    <w:rsid w:val="00882A7A"/>
    <w:rsid w:val="00882C74"/>
    <w:rsid w:val="00882CC4"/>
    <w:rsid w:val="00882D3D"/>
    <w:rsid w:val="00882F98"/>
    <w:rsid w:val="00882FC7"/>
    <w:rsid w:val="00883026"/>
    <w:rsid w:val="008830FD"/>
    <w:rsid w:val="00883144"/>
    <w:rsid w:val="008831A1"/>
    <w:rsid w:val="008831BF"/>
    <w:rsid w:val="0088331B"/>
    <w:rsid w:val="00883393"/>
    <w:rsid w:val="008834A1"/>
    <w:rsid w:val="008836C8"/>
    <w:rsid w:val="008836FD"/>
    <w:rsid w:val="0088378E"/>
    <w:rsid w:val="0088381C"/>
    <w:rsid w:val="0088383B"/>
    <w:rsid w:val="008838D0"/>
    <w:rsid w:val="008839BB"/>
    <w:rsid w:val="00883A1A"/>
    <w:rsid w:val="00883A1D"/>
    <w:rsid w:val="00883A86"/>
    <w:rsid w:val="00883B82"/>
    <w:rsid w:val="00883BE8"/>
    <w:rsid w:val="00883D06"/>
    <w:rsid w:val="00883EA3"/>
    <w:rsid w:val="0088417F"/>
    <w:rsid w:val="008841DE"/>
    <w:rsid w:val="00884232"/>
    <w:rsid w:val="00884239"/>
    <w:rsid w:val="0088431F"/>
    <w:rsid w:val="00884410"/>
    <w:rsid w:val="00884442"/>
    <w:rsid w:val="008844A3"/>
    <w:rsid w:val="008844AC"/>
    <w:rsid w:val="008844CF"/>
    <w:rsid w:val="00884604"/>
    <w:rsid w:val="00884631"/>
    <w:rsid w:val="0088471A"/>
    <w:rsid w:val="00884CD3"/>
    <w:rsid w:val="00884D0D"/>
    <w:rsid w:val="00884E55"/>
    <w:rsid w:val="00884FEE"/>
    <w:rsid w:val="00885047"/>
    <w:rsid w:val="00885054"/>
    <w:rsid w:val="0088529B"/>
    <w:rsid w:val="008854B2"/>
    <w:rsid w:val="0088554E"/>
    <w:rsid w:val="008856C0"/>
    <w:rsid w:val="008856EE"/>
    <w:rsid w:val="0088573D"/>
    <w:rsid w:val="00885A9A"/>
    <w:rsid w:val="00885DA5"/>
    <w:rsid w:val="00885E9E"/>
    <w:rsid w:val="00885EC0"/>
    <w:rsid w:val="00886056"/>
    <w:rsid w:val="0088609E"/>
    <w:rsid w:val="00886283"/>
    <w:rsid w:val="00886308"/>
    <w:rsid w:val="00886372"/>
    <w:rsid w:val="00886429"/>
    <w:rsid w:val="0088643A"/>
    <w:rsid w:val="0088657F"/>
    <w:rsid w:val="008866B1"/>
    <w:rsid w:val="00886728"/>
    <w:rsid w:val="00886A68"/>
    <w:rsid w:val="00886AB9"/>
    <w:rsid w:val="00886AE8"/>
    <w:rsid w:val="00886BAA"/>
    <w:rsid w:val="00886D41"/>
    <w:rsid w:val="00886D6A"/>
    <w:rsid w:val="00886E52"/>
    <w:rsid w:val="00886EE0"/>
    <w:rsid w:val="00886EFE"/>
    <w:rsid w:val="00886F9A"/>
    <w:rsid w:val="008870AE"/>
    <w:rsid w:val="008870D6"/>
    <w:rsid w:val="008870DD"/>
    <w:rsid w:val="008870FA"/>
    <w:rsid w:val="008871FE"/>
    <w:rsid w:val="00887342"/>
    <w:rsid w:val="0088766B"/>
    <w:rsid w:val="008876F2"/>
    <w:rsid w:val="00887702"/>
    <w:rsid w:val="0088781E"/>
    <w:rsid w:val="00887834"/>
    <w:rsid w:val="00887881"/>
    <w:rsid w:val="008878AC"/>
    <w:rsid w:val="00887A9D"/>
    <w:rsid w:val="00887AAD"/>
    <w:rsid w:val="00887B1E"/>
    <w:rsid w:val="00887BD2"/>
    <w:rsid w:val="00887D02"/>
    <w:rsid w:val="00887DCD"/>
    <w:rsid w:val="00890004"/>
    <w:rsid w:val="00890273"/>
    <w:rsid w:val="00890365"/>
    <w:rsid w:val="00890419"/>
    <w:rsid w:val="0089041C"/>
    <w:rsid w:val="00890492"/>
    <w:rsid w:val="0089056C"/>
    <w:rsid w:val="00890575"/>
    <w:rsid w:val="008905CD"/>
    <w:rsid w:val="00890846"/>
    <w:rsid w:val="0089084F"/>
    <w:rsid w:val="0089094B"/>
    <w:rsid w:val="00890AAE"/>
    <w:rsid w:val="00890C9A"/>
    <w:rsid w:val="00890EB1"/>
    <w:rsid w:val="00891061"/>
    <w:rsid w:val="008910BB"/>
    <w:rsid w:val="00891217"/>
    <w:rsid w:val="00891238"/>
    <w:rsid w:val="008912CC"/>
    <w:rsid w:val="008913E6"/>
    <w:rsid w:val="0089143F"/>
    <w:rsid w:val="0089144F"/>
    <w:rsid w:val="00891507"/>
    <w:rsid w:val="00891577"/>
    <w:rsid w:val="00891580"/>
    <w:rsid w:val="0089173C"/>
    <w:rsid w:val="00891833"/>
    <w:rsid w:val="00891878"/>
    <w:rsid w:val="00891ADA"/>
    <w:rsid w:val="00891AE4"/>
    <w:rsid w:val="00891BC9"/>
    <w:rsid w:val="00891CA6"/>
    <w:rsid w:val="00891CF2"/>
    <w:rsid w:val="00891D82"/>
    <w:rsid w:val="00891DAB"/>
    <w:rsid w:val="00891DB1"/>
    <w:rsid w:val="00891E3E"/>
    <w:rsid w:val="00891F5B"/>
    <w:rsid w:val="00891F61"/>
    <w:rsid w:val="008922D8"/>
    <w:rsid w:val="00892332"/>
    <w:rsid w:val="008923B0"/>
    <w:rsid w:val="008923CB"/>
    <w:rsid w:val="008923D7"/>
    <w:rsid w:val="008925C7"/>
    <w:rsid w:val="0089267B"/>
    <w:rsid w:val="008927C6"/>
    <w:rsid w:val="008928D0"/>
    <w:rsid w:val="00892994"/>
    <w:rsid w:val="008929F1"/>
    <w:rsid w:val="00892A03"/>
    <w:rsid w:val="00892CB7"/>
    <w:rsid w:val="00892EB9"/>
    <w:rsid w:val="00892FA1"/>
    <w:rsid w:val="0089316B"/>
    <w:rsid w:val="008931B9"/>
    <w:rsid w:val="008934EA"/>
    <w:rsid w:val="008935D6"/>
    <w:rsid w:val="0089368E"/>
    <w:rsid w:val="008937C0"/>
    <w:rsid w:val="008937F6"/>
    <w:rsid w:val="0089397B"/>
    <w:rsid w:val="00893A54"/>
    <w:rsid w:val="00893BAF"/>
    <w:rsid w:val="00893CA6"/>
    <w:rsid w:val="00893D76"/>
    <w:rsid w:val="0089400A"/>
    <w:rsid w:val="0089411C"/>
    <w:rsid w:val="00894139"/>
    <w:rsid w:val="0089424F"/>
    <w:rsid w:val="00894310"/>
    <w:rsid w:val="0089435B"/>
    <w:rsid w:val="00894373"/>
    <w:rsid w:val="0089441B"/>
    <w:rsid w:val="00894499"/>
    <w:rsid w:val="008944F9"/>
    <w:rsid w:val="00894501"/>
    <w:rsid w:val="0089458A"/>
    <w:rsid w:val="0089465E"/>
    <w:rsid w:val="008946AA"/>
    <w:rsid w:val="00894748"/>
    <w:rsid w:val="0089477B"/>
    <w:rsid w:val="008948AA"/>
    <w:rsid w:val="00894A3C"/>
    <w:rsid w:val="00894A40"/>
    <w:rsid w:val="00894B9B"/>
    <w:rsid w:val="00894C07"/>
    <w:rsid w:val="00894C99"/>
    <w:rsid w:val="00894CEE"/>
    <w:rsid w:val="00894D55"/>
    <w:rsid w:val="00894F09"/>
    <w:rsid w:val="00894F6A"/>
    <w:rsid w:val="008959B2"/>
    <w:rsid w:val="008959DE"/>
    <w:rsid w:val="00895ACF"/>
    <w:rsid w:val="00895B43"/>
    <w:rsid w:val="00895B6B"/>
    <w:rsid w:val="00895B8F"/>
    <w:rsid w:val="00895C95"/>
    <w:rsid w:val="00895DA8"/>
    <w:rsid w:val="00895E71"/>
    <w:rsid w:val="00895ED1"/>
    <w:rsid w:val="00895F09"/>
    <w:rsid w:val="00896002"/>
    <w:rsid w:val="008963D1"/>
    <w:rsid w:val="008963D6"/>
    <w:rsid w:val="00896449"/>
    <w:rsid w:val="00896469"/>
    <w:rsid w:val="008964A9"/>
    <w:rsid w:val="008964E7"/>
    <w:rsid w:val="008965B7"/>
    <w:rsid w:val="008966D8"/>
    <w:rsid w:val="0089670D"/>
    <w:rsid w:val="008968C5"/>
    <w:rsid w:val="008969A5"/>
    <w:rsid w:val="008969FE"/>
    <w:rsid w:val="00896ACC"/>
    <w:rsid w:val="00896B09"/>
    <w:rsid w:val="00896B20"/>
    <w:rsid w:val="00896B53"/>
    <w:rsid w:val="00896C06"/>
    <w:rsid w:val="00896F84"/>
    <w:rsid w:val="00896FD8"/>
    <w:rsid w:val="00897156"/>
    <w:rsid w:val="008971B6"/>
    <w:rsid w:val="0089733E"/>
    <w:rsid w:val="00897362"/>
    <w:rsid w:val="00897446"/>
    <w:rsid w:val="0089747B"/>
    <w:rsid w:val="008976C4"/>
    <w:rsid w:val="0089790E"/>
    <w:rsid w:val="008979E7"/>
    <w:rsid w:val="00897CB0"/>
    <w:rsid w:val="00897D82"/>
    <w:rsid w:val="00897E23"/>
    <w:rsid w:val="00897F46"/>
    <w:rsid w:val="00897F86"/>
    <w:rsid w:val="008A0006"/>
    <w:rsid w:val="008A004A"/>
    <w:rsid w:val="008A0415"/>
    <w:rsid w:val="008A04A7"/>
    <w:rsid w:val="008A052E"/>
    <w:rsid w:val="008A0580"/>
    <w:rsid w:val="008A05F3"/>
    <w:rsid w:val="008A0608"/>
    <w:rsid w:val="008A0836"/>
    <w:rsid w:val="008A085F"/>
    <w:rsid w:val="008A0B22"/>
    <w:rsid w:val="008A0CA5"/>
    <w:rsid w:val="008A0CED"/>
    <w:rsid w:val="008A0D3C"/>
    <w:rsid w:val="008A0D8A"/>
    <w:rsid w:val="008A0E83"/>
    <w:rsid w:val="008A0EDB"/>
    <w:rsid w:val="008A0F3A"/>
    <w:rsid w:val="008A1179"/>
    <w:rsid w:val="008A11AE"/>
    <w:rsid w:val="008A140F"/>
    <w:rsid w:val="008A159F"/>
    <w:rsid w:val="008A161A"/>
    <w:rsid w:val="008A1785"/>
    <w:rsid w:val="008A17B4"/>
    <w:rsid w:val="008A1AA6"/>
    <w:rsid w:val="008A1B8F"/>
    <w:rsid w:val="008A1C92"/>
    <w:rsid w:val="008A1E1C"/>
    <w:rsid w:val="008A1F85"/>
    <w:rsid w:val="008A2160"/>
    <w:rsid w:val="008A21EA"/>
    <w:rsid w:val="008A225B"/>
    <w:rsid w:val="008A22A3"/>
    <w:rsid w:val="008A235F"/>
    <w:rsid w:val="008A2485"/>
    <w:rsid w:val="008A248B"/>
    <w:rsid w:val="008A25CF"/>
    <w:rsid w:val="008A263E"/>
    <w:rsid w:val="008A28BF"/>
    <w:rsid w:val="008A2967"/>
    <w:rsid w:val="008A29E5"/>
    <w:rsid w:val="008A2ACA"/>
    <w:rsid w:val="008A2AF8"/>
    <w:rsid w:val="008A2B53"/>
    <w:rsid w:val="008A2BFF"/>
    <w:rsid w:val="008A2CEA"/>
    <w:rsid w:val="008A2DA1"/>
    <w:rsid w:val="008A2DBA"/>
    <w:rsid w:val="008A2E1F"/>
    <w:rsid w:val="008A2E47"/>
    <w:rsid w:val="008A2FAD"/>
    <w:rsid w:val="008A3026"/>
    <w:rsid w:val="008A3334"/>
    <w:rsid w:val="008A34B4"/>
    <w:rsid w:val="008A34D3"/>
    <w:rsid w:val="008A3529"/>
    <w:rsid w:val="008A39DD"/>
    <w:rsid w:val="008A3C2B"/>
    <w:rsid w:val="008A3C5B"/>
    <w:rsid w:val="008A3D7D"/>
    <w:rsid w:val="008A3D90"/>
    <w:rsid w:val="008A3DC6"/>
    <w:rsid w:val="008A3E9F"/>
    <w:rsid w:val="008A3F7E"/>
    <w:rsid w:val="008A425E"/>
    <w:rsid w:val="008A426F"/>
    <w:rsid w:val="008A44CA"/>
    <w:rsid w:val="008A44DE"/>
    <w:rsid w:val="008A4505"/>
    <w:rsid w:val="008A4642"/>
    <w:rsid w:val="008A46D0"/>
    <w:rsid w:val="008A49F8"/>
    <w:rsid w:val="008A49FE"/>
    <w:rsid w:val="008A4A87"/>
    <w:rsid w:val="008A4B93"/>
    <w:rsid w:val="008A4C0D"/>
    <w:rsid w:val="008A4C27"/>
    <w:rsid w:val="008A4C97"/>
    <w:rsid w:val="008A4CA1"/>
    <w:rsid w:val="008A4CDE"/>
    <w:rsid w:val="008A500A"/>
    <w:rsid w:val="008A5135"/>
    <w:rsid w:val="008A5239"/>
    <w:rsid w:val="008A529C"/>
    <w:rsid w:val="008A535B"/>
    <w:rsid w:val="008A536F"/>
    <w:rsid w:val="008A5497"/>
    <w:rsid w:val="008A54F9"/>
    <w:rsid w:val="008A553A"/>
    <w:rsid w:val="008A5562"/>
    <w:rsid w:val="008A5689"/>
    <w:rsid w:val="008A57A1"/>
    <w:rsid w:val="008A5B27"/>
    <w:rsid w:val="008A5BBC"/>
    <w:rsid w:val="008A5D58"/>
    <w:rsid w:val="008A5E25"/>
    <w:rsid w:val="008A6081"/>
    <w:rsid w:val="008A627E"/>
    <w:rsid w:val="008A63EC"/>
    <w:rsid w:val="008A65A9"/>
    <w:rsid w:val="008A6721"/>
    <w:rsid w:val="008A6805"/>
    <w:rsid w:val="008A6826"/>
    <w:rsid w:val="008A698F"/>
    <w:rsid w:val="008A6A25"/>
    <w:rsid w:val="008A722E"/>
    <w:rsid w:val="008A7285"/>
    <w:rsid w:val="008A72A0"/>
    <w:rsid w:val="008A72D5"/>
    <w:rsid w:val="008A72E5"/>
    <w:rsid w:val="008A73AB"/>
    <w:rsid w:val="008A740C"/>
    <w:rsid w:val="008A7662"/>
    <w:rsid w:val="008A768B"/>
    <w:rsid w:val="008A772A"/>
    <w:rsid w:val="008A77A6"/>
    <w:rsid w:val="008A77F3"/>
    <w:rsid w:val="008A78C5"/>
    <w:rsid w:val="008A7A85"/>
    <w:rsid w:val="008A7C97"/>
    <w:rsid w:val="008A7CEF"/>
    <w:rsid w:val="008A7DC8"/>
    <w:rsid w:val="008A7E4C"/>
    <w:rsid w:val="008B00B2"/>
    <w:rsid w:val="008B0192"/>
    <w:rsid w:val="008B01E1"/>
    <w:rsid w:val="008B0309"/>
    <w:rsid w:val="008B04F9"/>
    <w:rsid w:val="008B0605"/>
    <w:rsid w:val="008B0650"/>
    <w:rsid w:val="008B0696"/>
    <w:rsid w:val="008B0996"/>
    <w:rsid w:val="008B0997"/>
    <w:rsid w:val="008B09AE"/>
    <w:rsid w:val="008B0DE6"/>
    <w:rsid w:val="008B0F1F"/>
    <w:rsid w:val="008B0FB6"/>
    <w:rsid w:val="008B10E1"/>
    <w:rsid w:val="008B11F9"/>
    <w:rsid w:val="008B1753"/>
    <w:rsid w:val="008B1849"/>
    <w:rsid w:val="008B19B0"/>
    <w:rsid w:val="008B1AF7"/>
    <w:rsid w:val="008B1D58"/>
    <w:rsid w:val="008B1EC5"/>
    <w:rsid w:val="008B2065"/>
    <w:rsid w:val="008B20DF"/>
    <w:rsid w:val="008B2267"/>
    <w:rsid w:val="008B2322"/>
    <w:rsid w:val="008B239C"/>
    <w:rsid w:val="008B24BD"/>
    <w:rsid w:val="008B258C"/>
    <w:rsid w:val="008B2651"/>
    <w:rsid w:val="008B2660"/>
    <w:rsid w:val="008B26FD"/>
    <w:rsid w:val="008B2711"/>
    <w:rsid w:val="008B27D3"/>
    <w:rsid w:val="008B282F"/>
    <w:rsid w:val="008B2A24"/>
    <w:rsid w:val="008B2B42"/>
    <w:rsid w:val="008B2E0E"/>
    <w:rsid w:val="008B2FA2"/>
    <w:rsid w:val="008B2FEB"/>
    <w:rsid w:val="008B30AD"/>
    <w:rsid w:val="008B30F0"/>
    <w:rsid w:val="008B31B8"/>
    <w:rsid w:val="008B327A"/>
    <w:rsid w:val="008B3937"/>
    <w:rsid w:val="008B3BAF"/>
    <w:rsid w:val="008B3CC5"/>
    <w:rsid w:val="008B3E29"/>
    <w:rsid w:val="008B3EF7"/>
    <w:rsid w:val="008B3FC0"/>
    <w:rsid w:val="008B402B"/>
    <w:rsid w:val="008B40EE"/>
    <w:rsid w:val="008B423E"/>
    <w:rsid w:val="008B431B"/>
    <w:rsid w:val="008B435F"/>
    <w:rsid w:val="008B4488"/>
    <w:rsid w:val="008B45E9"/>
    <w:rsid w:val="008B460E"/>
    <w:rsid w:val="008B4743"/>
    <w:rsid w:val="008B4777"/>
    <w:rsid w:val="008B4806"/>
    <w:rsid w:val="008B48C6"/>
    <w:rsid w:val="008B4992"/>
    <w:rsid w:val="008B4B97"/>
    <w:rsid w:val="008B4BD4"/>
    <w:rsid w:val="008B4CF1"/>
    <w:rsid w:val="008B4E97"/>
    <w:rsid w:val="008B4FFE"/>
    <w:rsid w:val="008B506C"/>
    <w:rsid w:val="008B514D"/>
    <w:rsid w:val="008B5162"/>
    <w:rsid w:val="008B517A"/>
    <w:rsid w:val="008B51F8"/>
    <w:rsid w:val="008B5227"/>
    <w:rsid w:val="008B537E"/>
    <w:rsid w:val="008B53FA"/>
    <w:rsid w:val="008B544D"/>
    <w:rsid w:val="008B5482"/>
    <w:rsid w:val="008B555D"/>
    <w:rsid w:val="008B55D1"/>
    <w:rsid w:val="008B566D"/>
    <w:rsid w:val="008B56B8"/>
    <w:rsid w:val="008B5908"/>
    <w:rsid w:val="008B5A69"/>
    <w:rsid w:val="008B5D80"/>
    <w:rsid w:val="008B5DD0"/>
    <w:rsid w:val="008B5DD3"/>
    <w:rsid w:val="008B5E7B"/>
    <w:rsid w:val="008B5F0B"/>
    <w:rsid w:val="008B6015"/>
    <w:rsid w:val="008B60B8"/>
    <w:rsid w:val="008B6107"/>
    <w:rsid w:val="008B6129"/>
    <w:rsid w:val="008B6319"/>
    <w:rsid w:val="008B6395"/>
    <w:rsid w:val="008B6699"/>
    <w:rsid w:val="008B66A3"/>
    <w:rsid w:val="008B6854"/>
    <w:rsid w:val="008B69E1"/>
    <w:rsid w:val="008B6BE3"/>
    <w:rsid w:val="008B6C15"/>
    <w:rsid w:val="008B6E3A"/>
    <w:rsid w:val="008B6E4A"/>
    <w:rsid w:val="008B6ED4"/>
    <w:rsid w:val="008B6FDB"/>
    <w:rsid w:val="008B70B8"/>
    <w:rsid w:val="008B7168"/>
    <w:rsid w:val="008B71A6"/>
    <w:rsid w:val="008B72B8"/>
    <w:rsid w:val="008B7632"/>
    <w:rsid w:val="008B76C1"/>
    <w:rsid w:val="008B76F8"/>
    <w:rsid w:val="008B78A9"/>
    <w:rsid w:val="008B7B74"/>
    <w:rsid w:val="008B7C5B"/>
    <w:rsid w:val="008B7DD8"/>
    <w:rsid w:val="008B7E52"/>
    <w:rsid w:val="008B7EC2"/>
    <w:rsid w:val="008B7ED1"/>
    <w:rsid w:val="008C0080"/>
    <w:rsid w:val="008C038E"/>
    <w:rsid w:val="008C04B6"/>
    <w:rsid w:val="008C0657"/>
    <w:rsid w:val="008C06FB"/>
    <w:rsid w:val="008C0817"/>
    <w:rsid w:val="008C0C39"/>
    <w:rsid w:val="008C0C5B"/>
    <w:rsid w:val="008C0C9A"/>
    <w:rsid w:val="008C0CFA"/>
    <w:rsid w:val="008C0D61"/>
    <w:rsid w:val="008C0E0F"/>
    <w:rsid w:val="008C0F18"/>
    <w:rsid w:val="008C1004"/>
    <w:rsid w:val="008C1197"/>
    <w:rsid w:val="008C12E2"/>
    <w:rsid w:val="008C13DD"/>
    <w:rsid w:val="008C1776"/>
    <w:rsid w:val="008C1836"/>
    <w:rsid w:val="008C18D9"/>
    <w:rsid w:val="008C1AA0"/>
    <w:rsid w:val="008C1B25"/>
    <w:rsid w:val="008C1C3A"/>
    <w:rsid w:val="008C1CE1"/>
    <w:rsid w:val="008C1D81"/>
    <w:rsid w:val="008C1D8C"/>
    <w:rsid w:val="008C1F46"/>
    <w:rsid w:val="008C1F6D"/>
    <w:rsid w:val="008C2067"/>
    <w:rsid w:val="008C222C"/>
    <w:rsid w:val="008C227D"/>
    <w:rsid w:val="008C2452"/>
    <w:rsid w:val="008C24E1"/>
    <w:rsid w:val="008C252D"/>
    <w:rsid w:val="008C25CA"/>
    <w:rsid w:val="008C2658"/>
    <w:rsid w:val="008C2A4E"/>
    <w:rsid w:val="008C2B04"/>
    <w:rsid w:val="008C2B3E"/>
    <w:rsid w:val="008C2BBC"/>
    <w:rsid w:val="008C2C81"/>
    <w:rsid w:val="008C2DA2"/>
    <w:rsid w:val="008C2DB0"/>
    <w:rsid w:val="008C2F43"/>
    <w:rsid w:val="008C3004"/>
    <w:rsid w:val="008C3090"/>
    <w:rsid w:val="008C3114"/>
    <w:rsid w:val="008C32F7"/>
    <w:rsid w:val="008C348A"/>
    <w:rsid w:val="008C3492"/>
    <w:rsid w:val="008C3512"/>
    <w:rsid w:val="008C3568"/>
    <w:rsid w:val="008C35C6"/>
    <w:rsid w:val="008C3800"/>
    <w:rsid w:val="008C386C"/>
    <w:rsid w:val="008C3898"/>
    <w:rsid w:val="008C38A2"/>
    <w:rsid w:val="008C3962"/>
    <w:rsid w:val="008C3A95"/>
    <w:rsid w:val="008C3D14"/>
    <w:rsid w:val="008C3E67"/>
    <w:rsid w:val="008C3FEA"/>
    <w:rsid w:val="008C4194"/>
    <w:rsid w:val="008C42B9"/>
    <w:rsid w:val="008C42C7"/>
    <w:rsid w:val="008C4721"/>
    <w:rsid w:val="008C4853"/>
    <w:rsid w:val="008C48B7"/>
    <w:rsid w:val="008C4B1D"/>
    <w:rsid w:val="008C4B44"/>
    <w:rsid w:val="008C4EB6"/>
    <w:rsid w:val="008C5021"/>
    <w:rsid w:val="008C507D"/>
    <w:rsid w:val="008C5171"/>
    <w:rsid w:val="008C5290"/>
    <w:rsid w:val="008C541C"/>
    <w:rsid w:val="008C5451"/>
    <w:rsid w:val="008C5738"/>
    <w:rsid w:val="008C575F"/>
    <w:rsid w:val="008C594D"/>
    <w:rsid w:val="008C599D"/>
    <w:rsid w:val="008C5BFE"/>
    <w:rsid w:val="008C5C6E"/>
    <w:rsid w:val="008C5CE5"/>
    <w:rsid w:val="008C5EBF"/>
    <w:rsid w:val="008C5F56"/>
    <w:rsid w:val="008C603C"/>
    <w:rsid w:val="008C604C"/>
    <w:rsid w:val="008C60E8"/>
    <w:rsid w:val="008C610B"/>
    <w:rsid w:val="008C6572"/>
    <w:rsid w:val="008C6598"/>
    <w:rsid w:val="008C65BE"/>
    <w:rsid w:val="008C65EA"/>
    <w:rsid w:val="008C6982"/>
    <w:rsid w:val="008C69BF"/>
    <w:rsid w:val="008C69C0"/>
    <w:rsid w:val="008C6B15"/>
    <w:rsid w:val="008C6D70"/>
    <w:rsid w:val="008C6DE0"/>
    <w:rsid w:val="008C6E0B"/>
    <w:rsid w:val="008C6E13"/>
    <w:rsid w:val="008C6E77"/>
    <w:rsid w:val="008C6F13"/>
    <w:rsid w:val="008C723B"/>
    <w:rsid w:val="008C737F"/>
    <w:rsid w:val="008C73DE"/>
    <w:rsid w:val="008C75C6"/>
    <w:rsid w:val="008C7655"/>
    <w:rsid w:val="008C771F"/>
    <w:rsid w:val="008C7720"/>
    <w:rsid w:val="008C7847"/>
    <w:rsid w:val="008C78BB"/>
    <w:rsid w:val="008C791E"/>
    <w:rsid w:val="008C7A66"/>
    <w:rsid w:val="008C7A9D"/>
    <w:rsid w:val="008C7BC4"/>
    <w:rsid w:val="008C7C17"/>
    <w:rsid w:val="008C7C97"/>
    <w:rsid w:val="008C7D05"/>
    <w:rsid w:val="008C7EEF"/>
    <w:rsid w:val="008C7F20"/>
    <w:rsid w:val="008C7F71"/>
    <w:rsid w:val="008D005F"/>
    <w:rsid w:val="008D02D9"/>
    <w:rsid w:val="008D04F9"/>
    <w:rsid w:val="008D05E5"/>
    <w:rsid w:val="008D067F"/>
    <w:rsid w:val="008D0816"/>
    <w:rsid w:val="008D086E"/>
    <w:rsid w:val="008D09E9"/>
    <w:rsid w:val="008D0ADF"/>
    <w:rsid w:val="008D0B76"/>
    <w:rsid w:val="008D0C64"/>
    <w:rsid w:val="008D0CAF"/>
    <w:rsid w:val="008D0E87"/>
    <w:rsid w:val="008D0EE8"/>
    <w:rsid w:val="008D0FF2"/>
    <w:rsid w:val="008D12DC"/>
    <w:rsid w:val="008D13DF"/>
    <w:rsid w:val="008D16AB"/>
    <w:rsid w:val="008D16F1"/>
    <w:rsid w:val="008D17A8"/>
    <w:rsid w:val="008D17C3"/>
    <w:rsid w:val="008D1862"/>
    <w:rsid w:val="008D18BB"/>
    <w:rsid w:val="008D1AE6"/>
    <w:rsid w:val="008D1AE9"/>
    <w:rsid w:val="008D1D2A"/>
    <w:rsid w:val="008D1D45"/>
    <w:rsid w:val="008D1DCB"/>
    <w:rsid w:val="008D1E1F"/>
    <w:rsid w:val="008D1F48"/>
    <w:rsid w:val="008D1FCE"/>
    <w:rsid w:val="008D20F2"/>
    <w:rsid w:val="008D2137"/>
    <w:rsid w:val="008D2181"/>
    <w:rsid w:val="008D22A7"/>
    <w:rsid w:val="008D2627"/>
    <w:rsid w:val="008D2881"/>
    <w:rsid w:val="008D2A3E"/>
    <w:rsid w:val="008D2A74"/>
    <w:rsid w:val="008D2BD0"/>
    <w:rsid w:val="008D2BEE"/>
    <w:rsid w:val="008D2BF2"/>
    <w:rsid w:val="008D2E6C"/>
    <w:rsid w:val="008D2E97"/>
    <w:rsid w:val="008D2F07"/>
    <w:rsid w:val="008D2F53"/>
    <w:rsid w:val="008D2F5D"/>
    <w:rsid w:val="008D2FFD"/>
    <w:rsid w:val="008D319C"/>
    <w:rsid w:val="008D3276"/>
    <w:rsid w:val="008D3280"/>
    <w:rsid w:val="008D3291"/>
    <w:rsid w:val="008D3312"/>
    <w:rsid w:val="008D339F"/>
    <w:rsid w:val="008D3405"/>
    <w:rsid w:val="008D344B"/>
    <w:rsid w:val="008D3454"/>
    <w:rsid w:val="008D363A"/>
    <w:rsid w:val="008D3A7D"/>
    <w:rsid w:val="008D3B2D"/>
    <w:rsid w:val="008D3BC9"/>
    <w:rsid w:val="008D3BCF"/>
    <w:rsid w:val="008D3C4C"/>
    <w:rsid w:val="008D3C51"/>
    <w:rsid w:val="008D3D7F"/>
    <w:rsid w:val="008D3D91"/>
    <w:rsid w:val="008D3DB7"/>
    <w:rsid w:val="008D3E2A"/>
    <w:rsid w:val="008D3E2C"/>
    <w:rsid w:val="008D3F1C"/>
    <w:rsid w:val="008D400F"/>
    <w:rsid w:val="008D4073"/>
    <w:rsid w:val="008D4158"/>
    <w:rsid w:val="008D42D8"/>
    <w:rsid w:val="008D4410"/>
    <w:rsid w:val="008D447B"/>
    <w:rsid w:val="008D468B"/>
    <w:rsid w:val="008D47E7"/>
    <w:rsid w:val="008D48B3"/>
    <w:rsid w:val="008D48B6"/>
    <w:rsid w:val="008D48DE"/>
    <w:rsid w:val="008D4A82"/>
    <w:rsid w:val="008D4BCA"/>
    <w:rsid w:val="008D4DBC"/>
    <w:rsid w:val="008D4E16"/>
    <w:rsid w:val="008D4E34"/>
    <w:rsid w:val="008D5094"/>
    <w:rsid w:val="008D509B"/>
    <w:rsid w:val="008D521E"/>
    <w:rsid w:val="008D527F"/>
    <w:rsid w:val="008D537E"/>
    <w:rsid w:val="008D53CD"/>
    <w:rsid w:val="008D543E"/>
    <w:rsid w:val="008D549F"/>
    <w:rsid w:val="008D54D5"/>
    <w:rsid w:val="008D5516"/>
    <w:rsid w:val="008D55B6"/>
    <w:rsid w:val="008D56AF"/>
    <w:rsid w:val="008D570D"/>
    <w:rsid w:val="008D5750"/>
    <w:rsid w:val="008D57CF"/>
    <w:rsid w:val="008D5CED"/>
    <w:rsid w:val="008D5E23"/>
    <w:rsid w:val="008D5E67"/>
    <w:rsid w:val="008D60B4"/>
    <w:rsid w:val="008D63B0"/>
    <w:rsid w:val="008D642E"/>
    <w:rsid w:val="008D655A"/>
    <w:rsid w:val="008D6714"/>
    <w:rsid w:val="008D672F"/>
    <w:rsid w:val="008D6736"/>
    <w:rsid w:val="008D6855"/>
    <w:rsid w:val="008D6857"/>
    <w:rsid w:val="008D69AB"/>
    <w:rsid w:val="008D6B09"/>
    <w:rsid w:val="008D6B12"/>
    <w:rsid w:val="008D6B28"/>
    <w:rsid w:val="008D6D62"/>
    <w:rsid w:val="008D6DBB"/>
    <w:rsid w:val="008D6E25"/>
    <w:rsid w:val="008D7644"/>
    <w:rsid w:val="008D7675"/>
    <w:rsid w:val="008D76DC"/>
    <w:rsid w:val="008D77DF"/>
    <w:rsid w:val="008D7902"/>
    <w:rsid w:val="008D7933"/>
    <w:rsid w:val="008D7A0F"/>
    <w:rsid w:val="008D7A23"/>
    <w:rsid w:val="008D7AA9"/>
    <w:rsid w:val="008D7BDD"/>
    <w:rsid w:val="008D7D1C"/>
    <w:rsid w:val="008D7D8A"/>
    <w:rsid w:val="008D7F6D"/>
    <w:rsid w:val="008E01C3"/>
    <w:rsid w:val="008E0598"/>
    <w:rsid w:val="008E0657"/>
    <w:rsid w:val="008E0A9C"/>
    <w:rsid w:val="008E0B71"/>
    <w:rsid w:val="008E0C02"/>
    <w:rsid w:val="008E0C85"/>
    <w:rsid w:val="008E0CD7"/>
    <w:rsid w:val="008E0D65"/>
    <w:rsid w:val="008E0E92"/>
    <w:rsid w:val="008E0ED6"/>
    <w:rsid w:val="008E0F4D"/>
    <w:rsid w:val="008E0F55"/>
    <w:rsid w:val="008E0FD9"/>
    <w:rsid w:val="008E1032"/>
    <w:rsid w:val="008E12C5"/>
    <w:rsid w:val="008E14DC"/>
    <w:rsid w:val="008E14F1"/>
    <w:rsid w:val="008E15DE"/>
    <w:rsid w:val="008E15F7"/>
    <w:rsid w:val="008E1797"/>
    <w:rsid w:val="008E17FD"/>
    <w:rsid w:val="008E190C"/>
    <w:rsid w:val="008E19E1"/>
    <w:rsid w:val="008E1AAF"/>
    <w:rsid w:val="008E1B3F"/>
    <w:rsid w:val="008E1C14"/>
    <w:rsid w:val="008E1D2C"/>
    <w:rsid w:val="008E1F19"/>
    <w:rsid w:val="008E1F1B"/>
    <w:rsid w:val="008E2014"/>
    <w:rsid w:val="008E2093"/>
    <w:rsid w:val="008E215B"/>
    <w:rsid w:val="008E2198"/>
    <w:rsid w:val="008E2215"/>
    <w:rsid w:val="008E22B5"/>
    <w:rsid w:val="008E2346"/>
    <w:rsid w:val="008E2451"/>
    <w:rsid w:val="008E24D2"/>
    <w:rsid w:val="008E263A"/>
    <w:rsid w:val="008E2761"/>
    <w:rsid w:val="008E27A0"/>
    <w:rsid w:val="008E27EB"/>
    <w:rsid w:val="008E2892"/>
    <w:rsid w:val="008E293A"/>
    <w:rsid w:val="008E293F"/>
    <w:rsid w:val="008E29AA"/>
    <w:rsid w:val="008E2A99"/>
    <w:rsid w:val="008E2B12"/>
    <w:rsid w:val="008E2DFC"/>
    <w:rsid w:val="008E2E95"/>
    <w:rsid w:val="008E2F8C"/>
    <w:rsid w:val="008E324B"/>
    <w:rsid w:val="008E32AA"/>
    <w:rsid w:val="008E33E3"/>
    <w:rsid w:val="008E3443"/>
    <w:rsid w:val="008E357B"/>
    <w:rsid w:val="008E35D2"/>
    <w:rsid w:val="008E35D3"/>
    <w:rsid w:val="008E36A0"/>
    <w:rsid w:val="008E3722"/>
    <w:rsid w:val="008E37A5"/>
    <w:rsid w:val="008E37EF"/>
    <w:rsid w:val="008E37FD"/>
    <w:rsid w:val="008E3CCB"/>
    <w:rsid w:val="008E4022"/>
    <w:rsid w:val="008E40FD"/>
    <w:rsid w:val="008E4172"/>
    <w:rsid w:val="008E42AD"/>
    <w:rsid w:val="008E43E8"/>
    <w:rsid w:val="008E4447"/>
    <w:rsid w:val="008E44A2"/>
    <w:rsid w:val="008E465E"/>
    <w:rsid w:val="008E46DF"/>
    <w:rsid w:val="008E489A"/>
    <w:rsid w:val="008E48DA"/>
    <w:rsid w:val="008E48DF"/>
    <w:rsid w:val="008E49A6"/>
    <w:rsid w:val="008E4B9B"/>
    <w:rsid w:val="008E4D66"/>
    <w:rsid w:val="008E4D93"/>
    <w:rsid w:val="008E50A4"/>
    <w:rsid w:val="008E522B"/>
    <w:rsid w:val="008E52A8"/>
    <w:rsid w:val="008E5931"/>
    <w:rsid w:val="008E5A3F"/>
    <w:rsid w:val="008E5A6F"/>
    <w:rsid w:val="008E5C22"/>
    <w:rsid w:val="008E5CEB"/>
    <w:rsid w:val="008E5FBC"/>
    <w:rsid w:val="008E6244"/>
    <w:rsid w:val="008E6292"/>
    <w:rsid w:val="008E6591"/>
    <w:rsid w:val="008E65B3"/>
    <w:rsid w:val="008E67FC"/>
    <w:rsid w:val="008E6970"/>
    <w:rsid w:val="008E69EC"/>
    <w:rsid w:val="008E6A4E"/>
    <w:rsid w:val="008E6AA6"/>
    <w:rsid w:val="008E6B2C"/>
    <w:rsid w:val="008E6B33"/>
    <w:rsid w:val="008E6B86"/>
    <w:rsid w:val="008E6BD6"/>
    <w:rsid w:val="008E6E9F"/>
    <w:rsid w:val="008E6FCB"/>
    <w:rsid w:val="008E7001"/>
    <w:rsid w:val="008E727A"/>
    <w:rsid w:val="008E72AD"/>
    <w:rsid w:val="008E72EC"/>
    <w:rsid w:val="008E72F7"/>
    <w:rsid w:val="008E730F"/>
    <w:rsid w:val="008E7367"/>
    <w:rsid w:val="008E73B3"/>
    <w:rsid w:val="008E73F1"/>
    <w:rsid w:val="008E7418"/>
    <w:rsid w:val="008E7460"/>
    <w:rsid w:val="008E7497"/>
    <w:rsid w:val="008E76E2"/>
    <w:rsid w:val="008E77AD"/>
    <w:rsid w:val="008E787F"/>
    <w:rsid w:val="008E78C7"/>
    <w:rsid w:val="008E7955"/>
    <w:rsid w:val="008E7A93"/>
    <w:rsid w:val="008E7BCD"/>
    <w:rsid w:val="008E7C20"/>
    <w:rsid w:val="008E7C4E"/>
    <w:rsid w:val="008E7DCA"/>
    <w:rsid w:val="008E7E57"/>
    <w:rsid w:val="008F015C"/>
    <w:rsid w:val="008F016A"/>
    <w:rsid w:val="008F04D1"/>
    <w:rsid w:val="008F07D9"/>
    <w:rsid w:val="008F07F6"/>
    <w:rsid w:val="008F08C7"/>
    <w:rsid w:val="008F0B40"/>
    <w:rsid w:val="008F0CBD"/>
    <w:rsid w:val="008F0CCD"/>
    <w:rsid w:val="008F0DDB"/>
    <w:rsid w:val="008F0EBF"/>
    <w:rsid w:val="008F0EDC"/>
    <w:rsid w:val="008F0F06"/>
    <w:rsid w:val="008F1128"/>
    <w:rsid w:val="008F1354"/>
    <w:rsid w:val="008F14DA"/>
    <w:rsid w:val="008F14E5"/>
    <w:rsid w:val="008F160F"/>
    <w:rsid w:val="008F1649"/>
    <w:rsid w:val="008F16F0"/>
    <w:rsid w:val="008F1DA0"/>
    <w:rsid w:val="008F1DAF"/>
    <w:rsid w:val="008F1E0A"/>
    <w:rsid w:val="008F200F"/>
    <w:rsid w:val="008F2077"/>
    <w:rsid w:val="008F2096"/>
    <w:rsid w:val="008F2244"/>
    <w:rsid w:val="008F22DC"/>
    <w:rsid w:val="008F231F"/>
    <w:rsid w:val="008F2371"/>
    <w:rsid w:val="008F23EB"/>
    <w:rsid w:val="008F251E"/>
    <w:rsid w:val="008F25D6"/>
    <w:rsid w:val="008F2634"/>
    <w:rsid w:val="008F26BE"/>
    <w:rsid w:val="008F2747"/>
    <w:rsid w:val="008F2876"/>
    <w:rsid w:val="008F28D4"/>
    <w:rsid w:val="008F298D"/>
    <w:rsid w:val="008F2A52"/>
    <w:rsid w:val="008F2DA6"/>
    <w:rsid w:val="008F2E3E"/>
    <w:rsid w:val="008F31B6"/>
    <w:rsid w:val="008F3325"/>
    <w:rsid w:val="008F33DD"/>
    <w:rsid w:val="008F35D6"/>
    <w:rsid w:val="008F36A8"/>
    <w:rsid w:val="008F3786"/>
    <w:rsid w:val="008F37AE"/>
    <w:rsid w:val="008F388A"/>
    <w:rsid w:val="008F39BA"/>
    <w:rsid w:val="008F39FD"/>
    <w:rsid w:val="008F3AAB"/>
    <w:rsid w:val="008F3AB0"/>
    <w:rsid w:val="008F3B69"/>
    <w:rsid w:val="008F3B70"/>
    <w:rsid w:val="008F3BAD"/>
    <w:rsid w:val="008F3BE4"/>
    <w:rsid w:val="008F3BFA"/>
    <w:rsid w:val="008F3CD1"/>
    <w:rsid w:val="008F3D41"/>
    <w:rsid w:val="008F3D9D"/>
    <w:rsid w:val="008F3EF0"/>
    <w:rsid w:val="008F3F5E"/>
    <w:rsid w:val="008F3F6D"/>
    <w:rsid w:val="008F3FD8"/>
    <w:rsid w:val="008F4024"/>
    <w:rsid w:val="008F4078"/>
    <w:rsid w:val="008F4109"/>
    <w:rsid w:val="008F42A6"/>
    <w:rsid w:val="008F4330"/>
    <w:rsid w:val="008F460F"/>
    <w:rsid w:val="008F4617"/>
    <w:rsid w:val="008F46AE"/>
    <w:rsid w:val="008F46E5"/>
    <w:rsid w:val="008F46EC"/>
    <w:rsid w:val="008F4767"/>
    <w:rsid w:val="008F4769"/>
    <w:rsid w:val="008F4867"/>
    <w:rsid w:val="008F4B1C"/>
    <w:rsid w:val="008F4C05"/>
    <w:rsid w:val="008F4D3A"/>
    <w:rsid w:val="008F4D7C"/>
    <w:rsid w:val="008F4DD4"/>
    <w:rsid w:val="008F4E08"/>
    <w:rsid w:val="008F4F97"/>
    <w:rsid w:val="008F5089"/>
    <w:rsid w:val="008F50A9"/>
    <w:rsid w:val="008F529E"/>
    <w:rsid w:val="008F53E3"/>
    <w:rsid w:val="008F53F8"/>
    <w:rsid w:val="008F54E7"/>
    <w:rsid w:val="008F551B"/>
    <w:rsid w:val="008F5600"/>
    <w:rsid w:val="008F56C0"/>
    <w:rsid w:val="008F56D2"/>
    <w:rsid w:val="008F59AA"/>
    <w:rsid w:val="008F59EA"/>
    <w:rsid w:val="008F5E4C"/>
    <w:rsid w:val="008F5EDD"/>
    <w:rsid w:val="008F5EF5"/>
    <w:rsid w:val="008F5FFF"/>
    <w:rsid w:val="008F6072"/>
    <w:rsid w:val="008F61BF"/>
    <w:rsid w:val="008F61C3"/>
    <w:rsid w:val="008F6226"/>
    <w:rsid w:val="008F64BC"/>
    <w:rsid w:val="008F684D"/>
    <w:rsid w:val="008F68ED"/>
    <w:rsid w:val="008F6966"/>
    <w:rsid w:val="008F6988"/>
    <w:rsid w:val="008F6CB5"/>
    <w:rsid w:val="008F6D26"/>
    <w:rsid w:val="008F6D70"/>
    <w:rsid w:val="008F6DC5"/>
    <w:rsid w:val="008F71E4"/>
    <w:rsid w:val="008F723F"/>
    <w:rsid w:val="008F72FC"/>
    <w:rsid w:val="008F73B2"/>
    <w:rsid w:val="008F740F"/>
    <w:rsid w:val="008F749C"/>
    <w:rsid w:val="008F7524"/>
    <w:rsid w:val="008F75D1"/>
    <w:rsid w:val="008F76CE"/>
    <w:rsid w:val="008F76E0"/>
    <w:rsid w:val="008F7734"/>
    <w:rsid w:val="008F793D"/>
    <w:rsid w:val="008F7A65"/>
    <w:rsid w:val="008F7AFE"/>
    <w:rsid w:val="008F7D2B"/>
    <w:rsid w:val="008F7E9A"/>
    <w:rsid w:val="008F7F12"/>
    <w:rsid w:val="009000B2"/>
    <w:rsid w:val="0090025A"/>
    <w:rsid w:val="0090042B"/>
    <w:rsid w:val="00900598"/>
    <w:rsid w:val="0090060E"/>
    <w:rsid w:val="00900AD5"/>
    <w:rsid w:val="00900B15"/>
    <w:rsid w:val="00900C64"/>
    <w:rsid w:val="00900F9C"/>
    <w:rsid w:val="00900FC4"/>
    <w:rsid w:val="00900FDD"/>
    <w:rsid w:val="00901406"/>
    <w:rsid w:val="009015A5"/>
    <w:rsid w:val="009017A8"/>
    <w:rsid w:val="00901804"/>
    <w:rsid w:val="00901A47"/>
    <w:rsid w:val="00901B58"/>
    <w:rsid w:val="00901BA8"/>
    <w:rsid w:val="00901C69"/>
    <w:rsid w:val="00901CC7"/>
    <w:rsid w:val="00901E2D"/>
    <w:rsid w:val="00901EE5"/>
    <w:rsid w:val="00901F09"/>
    <w:rsid w:val="00901FDC"/>
    <w:rsid w:val="00902061"/>
    <w:rsid w:val="009020CB"/>
    <w:rsid w:val="00902214"/>
    <w:rsid w:val="0090235F"/>
    <w:rsid w:val="0090247D"/>
    <w:rsid w:val="009024B7"/>
    <w:rsid w:val="00902557"/>
    <w:rsid w:val="0090256E"/>
    <w:rsid w:val="00902588"/>
    <w:rsid w:val="00902611"/>
    <w:rsid w:val="009026C7"/>
    <w:rsid w:val="009027D9"/>
    <w:rsid w:val="009028D8"/>
    <w:rsid w:val="0090297D"/>
    <w:rsid w:val="009029C6"/>
    <w:rsid w:val="00902A16"/>
    <w:rsid w:val="00902A1F"/>
    <w:rsid w:val="00902B08"/>
    <w:rsid w:val="00902BFD"/>
    <w:rsid w:val="00902CB9"/>
    <w:rsid w:val="00902E03"/>
    <w:rsid w:val="00903076"/>
    <w:rsid w:val="009030E5"/>
    <w:rsid w:val="0090320E"/>
    <w:rsid w:val="009033D9"/>
    <w:rsid w:val="009033DE"/>
    <w:rsid w:val="0090364F"/>
    <w:rsid w:val="00903982"/>
    <w:rsid w:val="009039E0"/>
    <w:rsid w:val="009039F4"/>
    <w:rsid w:val="00903B5E"/>
    <w:rsid w:val="00903C62"/>
    <w:rsid w:val="00903EE8"/>
    <w:rsid w:val="00903FA5"/>
    <w:rsid w:val="009041DB"/>
    <w:rsid w:val="0090430F"/>
    <w:rsid w:val="0090445F"/>
    <w:rsid w:val="009044A2"/>
    <w:rsid w:val="0090487C"/>
    <w:rsid w:val="00904912"/>
    <w:rsid w:val="009049DC"/>
    <w:rsid w:val="00904A17"/>
    <w:rsid w:val="00904AE0"/>
    <w:rsid w:val="00904C56"/>
    <w:rsid w:val="00904D16"/>
    <w:rsid w:val="00904D27"/>
    <w:rsid w:val="00904EA7"/>
    <w:rsid w:val="00904F3E"/>
    <w:rsid w:val="00904F73"/>
    <w:rsid w:val="00905043"/>
    <w:rsid w:val="00905110"/>
    <w:rsid w:val="00905185"/>
    <w:rsid w:val="009052EE"/>
    <w:rsid w:val="009053C4"/>
    <w:rsid w:val="009054F7"/>
    <w:rsid w:val="009056A7"/>
    <w:rsid w:val="009059F3"/>
    <w:rsid w:val="00905A99"/>
    <w:rsid w:val="00905BB9"/>
    <w:rsid w:val="00905C1F"/>
    <w:rsid w:val="00905EEF"/>
    <w:rsid w:val="009060CC"/>
    <w:rsid w:val="00906101"/>
    <w:rsid w:val="0090617F"/>
    <w:rsid w:val="00906201"/>
    <w:rsid w:val="009062A5"/>
    <w:rsid w:val="0090636F"/>
    <w:rsid w:val="00906377"/>
    <w:rsid w:val="0090656E"/>
    <w:rsid w:val="00906573"/>
    <w:rsid w:val="00906599"/>
    <w:rsid w:val="00906782"/>
    <w:rsid w:val="00906859"/>
    <w:rsid w:val="009068DA"/>
    <w:rsid w:val="00906A93"/>
    <w:rsid w:val="00906AFA"/>
    <w:rsid w:val="00906B7D"/>
    <w:rsid w:val="00906C2E"/>
    <w:rsid w:val="00906D6D"/>
    <w:rsid w:val="00906E61"/>
    <w:rsid w:val="00906E62"/>
    <w:rsid w:val="00906F09"/>
    <w:rsid w:val="00906F22"/>
    <w:rsid w:val="009070A6"/>
    <w:rsid w:val="0090712E"/>
    <w:rsid w:val="009071B7"/>
    <w:rsid w:val="009071C7"/>
    <w:rsid w:val="009071F7"/>
    <w:rsid w:val="00907479"/>
    <w:rsid w:val="009074DC"/>
    <w:rsid w:val="00907532"/>
    <w:rsid w:val="00907619"/>
    <w:rsid w:val="00907642"/>
    <w:rsid w:val="00907808"/>
    <w:rsid w:val="0090794A"/>
    <w:rsid w:val="00907B6D"/>
    <w:rsid w:val="00907D67"/>
    <w:rsid w:val="00910081"/>
    <w:rsid w:val="0091011F"/>
    <w:rsid w:val="0091021D"/>
    <w:rsid w:val="0091021E"/>
    <w:rsid w:val="00910425"/>
    <w:rsid w:val="00910489"/>
    <w:rsid w:val="009104DF"/>
    <w:rsid w:val="0091072A"/>
    <w:rsid w:val="009107D8"/>
    <w:rsid w:val="009108AA"/>
    <w:rsid w:val="00910BB9"/>
    <w:rsid w:val="00910C2A"/>
    <w:rsid w:val="00910C62"/>
    <w:rsid w:val="00910CA1"/>
    <w:rsid w:val="00910E14"/>
    <w:rsid w:val="00910F07"/>
    <w:rsid w:val="009110BB"/>
    <w:rsid w:val="009110C3"/>
    <w:rsid w:val="0091112A"/>
    <w:rsid w:val="009114CB"/>
    <w:rsid w:val="00911509"/>
    <w:rsid w:val="0091169E"/>
    <w:rsid w:val="009116CC"/>
    <w:rsid w:val="00911764"/>
    <w:rsid w:val="00911849"/>
    <w:rsid w:val="00911D17"/>
    <w:rsid w:val="00911E93"/>
    <w:rsid w:val="00912069"/>
    <w:rsid w:val="00912115"/>
    <w:rsid w:val="00912280"/>
    <w:rsid w:val="0091235E"/>
    <w:rsid w:val="00912417"/>
    <w:rsid w:val="00912440"/>
    <w:rsid w:val="009125A4"/>
    <w:rsid w:val="00912696"/>
    <w:rsid w:val="00912769"/>
    <w:rsid w:val="009127F4"/>
    <w:rsid w:val="0091290B"/>
    <w:rsid w:val="00912A8F"/>
    <w:rsid w:val="00912ACB"/>
    <w:rsid w:val="00912C4D"/>
    <w:rsid w:val="00912C8F"/>
    <w:rsid w:val="00912CE6"/>
    <w:rsid w:val="00912D6F"/>
    <w:rsid w:val="00912EB2"/>
    <w:rsid w:val="0091316D"/>
    <w:rsid w:val="009131C3"/>
    <w:rsid w:val="009131F7"/>
    <w:rsid w:val="009132A4"/>
    <w:rsid w:val="009133C0"/>
    <w:rsid w:val="00913444"/>
    <w:rsid w:val="009134A4"/>
    <w:rsid w:val="009134D4"/>
    <w:rsid w:val="009134F1"/>
    <w:rsid w:val="0091353C"/>
    <w:rsid w:val="00913752"/>
    <w:rsid w:val="00913A04"/>
    <w:rsid w:val="00913B5C"/>
    <w:rsid w:val="00913E4F"/>
    <w:rsid w:val="00913E8A"/>
    <w:rsid w:val="00914436"/>
    <w:rsid w:val="009144A3"/>
    <w:rsid w:val="0091452E"/>
    <w:rsid w:val="0091461D"/>
    <w:rsid w:val="00914626"/>
    <w:rsid w:val="009148DA"/>
    <w:rsid w:val="009148F4"/>
    <w:rsid w:val="00914945"/>
    <w:rsid w:val="0091494E"/>
    <w:rsid w:val="00914DE2"/>
    <w:rsid w:val="00914DF8"/>
    <w:rsid w:val="00914E52"/>
    <w:rsid w:val="00914E67"/>
    <w:rsid w:val="00914F69"/>
    <w:rsid w:val="00915022"/>
    <w:rsid w:val="009150F0"/>
    <w:rsid w:val="00915141"/>
    <w:rsid w:val="009151A2"/>
    <w:rsid w:val="00915210"/>
    <w:rsid w:val="0091534C"/>
    <w:rsid w:val="009153B9"/>
    <w:rsid w:val="00915406"/>
    <w:rsid w:val="0091542B"/>
    <w:rsid w:val="009154AC"/>
    <w:rsid w:val="0091559C"/>
    <w:rsid w:val="009156C2"/>
    <w:rsid w:val="00915717"/>
    <w:rsid w:val="00915A87"/>
    <w:rsid w:val="00915E86"/>
    <w:rsid w:val="00915E99"/>
    <w:rsid w:val="00915EA0"/>
    <w:rsid w:val="0091605A"/>
    <w:rsid w:val="00916136"/>
    <w:rsid w:val="00916249"/>
    <w:rsid w:val="0091624B"/>
    <w:rsid w:val="009162A2"/>
    <w:rsid w:val="0091632E"/>
    <w:rsid w:val="009167A1"/>
    <w:rsid w:val="00916D69"/>
    <w:rsid w:val="00916D96"/>
    <w:rsid w:val="00916FDA"/>
    <w:rsid w:val="0091707D"/>
    <w:rsid w:val="00917087"/>
    <w:rsid w:val="009170A3"/>
    <w:rsid w:val="0091717C"/>
    <w:rsid w:val="00917331"/>
    <w:rsid w:val="00917420"/>
    <w:rsid w:val="00917464"/>
    <w:rsid w:val="0091747D"/>
    <w:rsid w:val="009174B2"/>
    <w:rsid w:val="009174D3"/>
    <w:rsid w:val="00917A9F"/>
    <w:rsid w:val="00917CBC"/>
    <w:rsid w:val="00917DBD"/>
    <w:rsid w:val="00917E28"/>
    <w:rsid w:val="00917F7F"/>
    <w:rsid w:val="0092002D"/>
    <w:rsid w:val="0092003D"/>
    <w:rsid w:val="00920079"/>
    <w:rsid w:val="009200EF"/>
    <w:rsid w:val="00920268"/>
    <w:rsid w:val="0092028D"/>
    <w:rsid w:val="0092048A"/>
    <w:rsid w:val="009205B1"/>
    <w:rsid w:val="009205D8"/>
    <w:rsid w:val="009205F2"/>
    <w:rsid w:val="00920698"/>
    <w:rsid w:val="00920719"/>
    <w:rsid w:val="00920842"/>
    <w:rsid w:val="00920B5E"/>
    <w:rsid w:val="00920B86"/>
    <w:rsid w:val="00920BBD"/>
    <w:rsid w:val="00920EB9"/>
    <w:rsid w:val="00920F7D"/>
    <w:rsid w:val="00920F97"/>
    <w:rsid w:val="009210BE"/>
    <w:rsid w:val="0092123F"/>
    <w:rsid w:val="009213B6"/>
    <w:rsid w:val="00921416"/>
    <w:rsid w:val="0092146D"/>
    <w:rsid w:val="009217C6"/>
    <w:rsid w:val="00921953"/>
    <w:rsid w:val="00921A22"/>
    <w:rsid w:val="00921B99"/>
    <w:rsid w:val="00921C0E"/>
    <w:rsid w:val="00921E02"/>
    <w:rsid w:val="00921E91"/>
    <w:rsid w:val="00921E92"/>
    <w:rsid w:val="00921ECE"/>
    <w:rsid w:val="00921F2D"/>
    <w:rsid w:val="0092227E"/>
    <w:rsid w:val="009224F1"/>
    <w:rsid w:val="009225AE"/>
    <w:rsid w:val="00922682"/>
    <w:rsid w:val="0092295F"/>
    <w:rsid w:val="009229D8"/>
    <w:rsid w:val="00922AB6"/>
    <w:rsid w:val="00922B75"/>
    <w:rsid w:val="00922ED0"/>
    <w:rsid w:val="0092319B"/>
    <w:rsid w:val="0092338E"/>
    <w:rsid w:val="0092341E"/>
    <w:rsid w:val="00923510"/>
    <w:rsid w:val="0092361F"/>
    <w:rsid w:val="0092365D"/>
    <w:rsid w:val="0092381A"/>
    <w:rsid w:val="009238CA"/>
    <w:rsid w:val="009239FB"/>
    <w:rsid w:val="00923A68"/>
    <w:rsid w:val="00923C61"/>
    <w:rsid w:val="00923D64"/>
    <w:rsid w:val="00923E5A"/>
    <w:rsid w:val="00923F62"/>
    <w:rsid w:val="009242A0"/>
    <w:rsid w:val="00924595"/>
    <w:rsid w:val="009246DB"/>
    <w:rsid w:val="009247D4"/>
    <w:rsid w:val="009247F1"/>
    <w:rsid w:val="00924841"/>
    <w:rsid w:val="009249F8"/>
    <w:rsid w:val="00924A47"/>
    <w:rsid w:val="00924AAE"/>
    <w:rsid w:val="00924B66"/>
    <w:rsid w:val="00924BC4"/>
    <w:rsid w:val="00924C9F"/>
    <w:rsid w:val="00924D0D"/>
    <w:rsid w:val="00924E16"/>
    <w:rsid w:val="00924E4C"/>
    <w:rsid w:val="00924EB2"/>
    <w:rsid w:val="009250AB"/>
    <w:rsid w:val="00925396"/>
    <w:rsid w:val="009254CC"/>
    <w:rsid w:val="0092553E"/>
    <w:rsid w:val="009255DD"/>
    <w:rsid w:val="0092569E"/>
    <w:rsid w:val="00925768"/>
    <w:rsid w:val="009257B7"/>
    <w:rsid w:val="009257F3"/>
    <w:rsid w:val="00925806"/>
    <w:rsid w:val="0092591F"/>
    <w:rsid w:val="00925AA5"/>
    <w:rsid w:val="00925C53"/>
    <w:rsid w:val="00925D37"/>
    <w:rsid w:val="00925EC3"/>
    <w:rsid w:val="00926160"/>
    <w:rsid w:val="00926261"/>
    <w:rsid w:val="0092648B"/>
    <w:rsid w:val="00926497"/>
    <w:rsid w:val="0092649A"/>
    <w:rsid w:val="009264BD"/>
    <w:rsid w:val="00926578"/>
    <w:rsid w:val="009265A0"/>
    <w:rsid w:val="00926686"/>
    <w:rsid w:val="009266CE"/>
    <w:rsid w:val="00926710"/>
    <w:rsid w:val="0092671F"/>
    <w:rsid w:val="0092674A"/>
    <w:rsid w:val="00926952"/>
    <w:rsid w:val="0092699A"/>
    <w:rsid w:val="00926A2E"/>
    <w:rsid w:val="00926AF9"/>
    <w:rsid w:val="00926B79"/>
    <w:rsid w:val="00926B98"/>
    <w:rsid w:val="00926D2F"/>
    <w:rsid w:val="00926DA4"/>
    <w:rsid w:val="00926DDE"/>
    <w:rsid w:val="00926E37"/>
    <w:rsid w:val="00926EBD"/>
    <w:rsid w:val="00926ECA"/>
    <w:rsid w:val="00926F18"/>
    <w:rsid w:val="00926F2C"/>
    <w:rsid w:val="0092714F"/>
    <w:rsid w:val="0092715C"/>
    <w:rsid w:val="00927238"/>
    <w:rsid w:val="009273C0"/>
    <w:rsid w:val="009273DE"/>
    <w:rsid w:val="009273F1"/>
    <w:rsid w:val="00927511"/>
    <w:rsid w:val="00927760"/>
    <w:rsid w:val="00927785"/>
    <w:rsid w:val="0092792C"/>
    <w:rsid w:val="00927B70"/>
    <w:rsid w:val="00927B77"/>
    <w:rsid w:val="00927C5C"/>
    <w:rsid w:val="00927C72"/>
    <w:rsid w:val="00927CD3"/>
    <w:rsid w:val="00927DB3"/>
    <w:rsid w:val="00927F7B"/>
    <w:rsid w:val="00930041"/>
    <w:rsid w:val="00930150"/>
    <w:rsid w:val="009301AD"/>
    <w:rsid w:val="00930247"/>
    <w:rsid w:val="009302C8"/>
    <w:rsid w:val="009303B1"/>
    <w:rsid w:val="009304B3"/>
    <w:rsid w:val="0093053F"/>
    <w:rsid w:val="00930753"/>
    <w:rsid w:val="00930760"/>
    <w:rsid w:val="00930763"/>
    <w:rsid w:val="0093087B"/>
    <w:rsid w:val="009308B7"/>
    <w:rsid w:val="009309A3"/>
    <w:rsid w:val="00930BD8"/>
    <w:rsid w:val="00930C30"/>
    <w:rsid w:val="00930D89"/>
    <w:rsid w:val="00930E5C"/>
    <w:rsid w:val="00930EB7"/>
    <w:rsid w:val="00930ED1"/>
    <w:rsid w:val="00930F34"/>
    <w:rsid w:val="00930F56"/>
    <w:rsid w:val="00930F8C"/>
    <w:rsid w:val="0093145E"/>
    <w:rsid w:val="00931592"/>
    <w:rsid w:val="00931604"/>
    <w:rsid w:val="0093162A"/>
    <w:rsid w:val="0093183E"/>
    <w:rsid w:val="00931854"/>
    <w:rsid w:val="0093187B"/>
    <w:rsid w:val="0093195A"/>
    <w:rsid w:val="00931BBE"/>
    <w:rsid w:val="00931D22"/>
    <w:rsid w:val="00931EF3"/>
    <w:rsid w:val="00931F24"/>
    <w:rsid w:val="00932193"/>
    <w:rsid w:val="00932333"/>
    <w:rsid w:val="009323A1"/>
    <w:rsid w:val="009323DF"/>
    <w:rsid w:val="00932695"/>
    <w:rsid w:val="009326CE"/>
    <w:rsid w:val="0093275F"/>
    <w:rsid w:val="0093281D"/>
    <w:rsid w:val="009328E7"/>
    <w:rsid w:val="00932917"/>
    <w:rsid w:val="00932991"/>
    <w:rsid w:val="00932A36"/>
    <w:rsid w:val="00932B98"/>
    <w:rsid w:val="00932C62"/>
    <w:rsid w:val="00932C98"/>
    <w:rsid w:val="00932CEC"/>
    <w:rsid w:val="00932F35"/>
    <w:rsid w:val="00932F51"/>
    <w:rsid w:val="0093307F"/>
    <w:rsid w:val="009333B3"/>
    <w:rsid w:val="009333F3"/>
    <w:rsid w:val="0093341D"/>
    <w:rsid w:val="0093345A"/>
    <w:rsid w:val="0093363F"/>
    <w:rsid w:val="009337FF"/>
    <w:rsid w:val="00933880"/>
    <w:rsid w:val="00933A1C"/>
    <w:rsid w:val="00933A34"/>
    <w:rsid w:val="00933AC1"/>
    <w:rsid w:val="00933B43"/>
    <w:rsid w:val="00933BE2"/>
    <w:rsid w:val="00933E58"/>
    <w:rsid w:val="00934011"/>
    <w:rsid w:val="0093409D"/>
    <w:rsid w:val="009341F7"/>
    <w:rsid w:val="00934253"/>
    <w:rsid w:val="00934286"/>
    <w:rsid w:val="009343B0"/>
    <w:rsid w:val="00934572"/>
    <w:rsid w:val="009348E3"/>
    <w:rsid w:val="00934A6E"/>
    <w:rsid w:val="00934A87"/>
    <w:rsid w:val="00934C16"/>
    <w:rsid w:val="00934D8C"/>
    <w:rsid w:val="00934E7E"/>
    <w:rsid w:val="00934F34"/>
    <w:rsid w:val="009350F6"/>
    <w:rsid w:val="00935142"/>
    <w:rsid w:val="0093527E"/>
    <w:rsid w:val="009352E1"/>
    <w:rsid w:val="0093540D"/>
    <w:rsid w:val="00935440"/>
    <w:rsid w:val="00935971"/>
    <w:rsid w:val="0093599F"/>
    <w:rsid w:val="00935ABF"/>
    <w:rsid w:val="00935BAB"/>
    <w:rsid w:val="00935CE8"/>
    <w:rsid w:val="00935DA5"/>
    <w:rsid w:val="00935DA8"/>
    <w:rsid w:val="009360D6"/>
    <w:rsid w:val="00936264"/>
    <w:rsid w:val="009362E5"/>
    <w:rsid w:val="00936576"/>
    <w:rsid w:val="009367CF"/>
    <w:rsid w:val="009368C9"/>
    <w:rsid w:val="009368D5"/>
    <w:rsid w:val="009369A6"/>
    <w:rsid w:val="00936A0A"/>
    <w:rsid w:val="00936A13"/>
    <w:rsid w:val="00936AD5"/>
    <w:rsid w:val="00936B0E"/>
    <w:rsid w:val="00936B60"/>
    <w:rsid w:val="00936B8B"/>
    <w:rsid w:val="00936D20"/>
    <w:rsid w:val="00936D46"/>
    <w:rsid w:val="00936F88"/>
    <w:rsid w:val="00936FE2"/>
    <w:rsid w:val="0093704A"/>
    <w:rsid w:val="00937108"/>
    <w:rsid w:val="00937159"/>
    <w:rsid w:val="009371A7"/>
    <w:rsid w:val="009373AA"/>
    <w:rsid w:val="0093740B"/>
    <w:rsid w:val="00937470"/>
    <w:rsid w:val="009375DB"/>
    <w:rsid w:val="0093763E"/>
    <w:rsid w:val="00937719"/>
    <w:rsid w:val="0093784F"/>
    <w:rsid w:val="00937A7C"/>
    <w:rsid w:val="00937B9A"/>
    <w:rsid w:val="00937EA5"/>
    <w:rsid w:val="00937F49"/>
    <w:rsid w:val="00937F8F"/>
    <w:rsid w:val="00940009"/>
    <w:rsid w:val="00940085"/>
    <w:rsid w:val="009400F6"/>
    <w:rsid w:val="0094019D"/>
    <w:rsid w:val="0094025A"/>
    <w:rsid w:val="00940382"/>
    <w:rsid w:val="00940664"/>
    <w:rsid w:val="00940825"/>
    <w:rsid w:val="0094085D"/>
    <w:rsid w:val="00940956"/>
    <w:rsid w:val="00940D19"/>
    <w:rsid w:val="00940D75"/>
    <w:rsid w:val="00940E51"/>
    <w:rsid w:val="00940E8B"/>
    <w:rsid w:val="00940EC5"/>
    <w:rsid w:val="00940F90"/>
    <w:rsid w:val="0094124E"/>
    <w:rsid w:val="0094136E"/>
    <w:rsid w:val="009413E9"/>
    <w:rsid w:val="009413F3"/>
    <w:rsid w:val="00941606"/>
    <w:rsid w:val="009416F3"/>
    <w:rsid w:val="00941779"/>
    <w:rsid w:val="0094192D"/>
    <w:rsid w:val="009419D3"/>
    <w:rsid w:val="00941A0D"/>
    <w:rsid w:val="00941A5F"/>
    <w:rsid w:val="00941B2A"/>
    <w:rsid w:val="00941B31"/>
    <w:rsid w:val="00941F94"/>
    <w:rsid w:val="0094214C"/>
    <w:rsid w:val="009422CF"/>
    <w:rsid w:val="0094234B"/>
    <w:rsid w:val="0094240C"/>
    <w:rsid w:val="009424C2"/>
    <w:rsid w:val="009425AB"/>
    <w:rsid w:val="009425CD"/>
    <w:rsid w:val="009425D1"/>
    <w:rsid w:val="0094262F"/>
    <w:rsid w:val="0094269F"/>
    <w:rsid w:val="0094280E"/>
    <w:rsid w:val="009428AC"/>
    <w:rsid w:val="00942917"/>
    <w:rsid w:val="00942A2C"/>
    <w:rsid w:val="00942BA7"/>
    <w:rsid w:val="00942C11"/>
    <w:rsid w:val="00942C7A"/>
    <w:rsid w:val="00942D02"/>
    <w:rsid w:val="00942D2B"/>
    <w:rsid w:val="00942F1C"/>
    <w:rsid w:val="00943058"/>
    <w:rsid w:val="009430A1"/>
    <w:rsid w:val="0094334B"/>
    <w:rsid w:val="00943367"/>
    <w:rsid w:val="00943396"/>
    <w:rsid w:val="00943428"/>
    <w:rsid w:val="00943446"/>
    <w:rsid w:val="009434AA"/>
    <w:rsid w:val="0094351F"/>
    <w:rsid w:val="0094356E"/>
    <w:rsid w:val="009435B4"/>
    <w:rsid w:val="009436DB"/>
    <w:rsid w:val="0094383B"/>
    <w:rsid w:val="0094383C"/>
    <w:rsid w:val="0094387A"/>
    <w:rsid w:val="009438E9"/>
    <w:rsid w:val="00943959"/>
    <w:rsid w:val="009439DB"/>
    <w:rsid w:val="00943A0B"/>
    <w:rsid w:val="00943CAE"/>
    <w:rsid w:val="00943CE4"/>
    <w:rsid w:val="00943FE9"/>
    <w:rsid w:val="00944040"/>
    <w:rsid w:val="009441AD"/>
    <w:rsid w:val="009441D5"/>
    <w:rsid w:val="00944251"/>
    <w:rsid w:val="00944307"/>
    <w:rsid w:val="00944398"/>
    <w:rsid w:val="00944832"/>
    <w:rsid w:val="00944892"/>
    <w:rsid w:val="00944A60"/>
    <w:rsid w:val="00944B95"/>
    <w:rsid w:val="00944B9A"/>
    <w:rsid w:val="00944CBA"/>
    <w:rsid w:val="00944CFA"/>
    <w:rsid w:val="00944D1D"/>
    <w:rsid w:val="00944E35"/>
    <w:rsid w:val="00944E39"/>
    <w:rsid w:val="00944E5B"/>
    <w:rsid w:val="00944F27"/>
    <w:rsid w:val="00944F66"/>
    <w:rsid w:val="009450D5"/>
    <w:rsid w:val="009451B6"/>
    <w:rsid w:val="00945284"/>
    <w:rsid w:val="00945423"/>
    <w:rsid w:val="0094548D"/>
    <w:rsid w:val="009454F8"/>
    <w:rsid w:val="00945737"/>
    <w:rsid w:val="0094575A"/>
    <w:rsid w:val="00945787"/>
    <w:rsid w:val="00945803"/>
    <w:rsid w:val="00945886"/>
    <w:rsid w:val="009458B1"/>
    <w:rsid w:val="0094599F"/>
    <w:rsid w:val="009459CB"/>
    <w:rsid w:val="00945A1A"/>
    <w:rsid w:val="00945AD4"/>
    <w:rsid w:val="00945B01"/>
    <w:rsid w:val="00945DC9"/>
    <w:rsid w:val="00945E66"/>
    <w:rsid w:val="00946196"/>
    <w:rsid w:val="00946233"/>
    <w:rsid w:val="0094628E"/>
    <w:rsid w:val="009463DD"/>
    <w:rsid w:val="0094645E"/>
    <w:rsid w:val="009464D7"/>
    <w:rsid w:val="009464DC"/>
    <w:rsid w:val="00946574"/>
    <w:rsid w:val="00946586"/>
    <w:rsid w:val="009465F2"/>
    <w:rsid w:val="00946603"/>
    <w:rsid w:val="00946790"/>
    <w:rsid w:val="009468FD"/>
    <w:rsid w:val="00946970"/>
    <w:rsid w:val="009469FB"/>
    <w:rsid w:val="00946BAE"/>
    <w:rsid w:val="00946BE2"/>
    <w:rsid w:val="00946C09"/>
    <w:rsid w:val="0094700B"/>
    <w:rsid w:val="009470B6"/>
    <w:rsid w:val="009470C4"/>
    <w:rsid w:val="009473F2"/>
    <w:rsid w:val="009474CB"/>
    <w:rsid w:val="0094762B"/>
    <w:rsid w:val="00947699"/>
    <w:rsid w:val="0094786C"/>
    <w:rsid w:val="009479B8"/>
    <w:rsid w:val="00947C3E"/>
    <w:rsid w:val="00947DA7"/>
    <w:rsid w:val="00947E47"/>
    <w:rsid w:val="00947E5C"/>
    <w:rsid w:val="00947F95"/>
    <w:rsid w:val="00950104"/>
    <w:rsid w:val="0095021C"/>
    <w:rsid w:val="009502EE"/>
    <w:rsid w:val="00950339"/>
    <w:rsid w:val="0095033C"/>
    <w:rsid w:val="00950363"/>
    <w:rsid w:val="00950393"/>
    <w:rsid w:val="009506B6"/>
    <w:rsid w:val="009506FF"/>
    <w:rsid w:val="00950791"/>
    <w:rsid w:val="009507A0"/>
    <w:rsid w:val="0095088B"/>
    <w:rsid w:val="009508E1"/>
    <w:rsid w:val="009508EB"/>
    <w:rsid w:val="009508F4"/>
    <w:rsid w:val="00950A74"/>
    <w:rsid w:val="00950BD5"/>
    <w:rsid w:val="00950C89"/>
    <w:rsid w:val="00950D4C"/>
    <w:rsid w:val="00950DD3"/>
    <w:rsid w:val="00950F68"/>
    <w:rsid w:val="00951152"/>
    <w:rsid w:val="0095118A"/>
    <w:rsid w:val="0095169D"/>
    <w:rsid w:val="009517F0"/>
    <w:rsid w:val="0095195A"/>
    <w:rsid w:val="00951A0F"/>
    <w:rsid w:val="00951B32"/>
    <w:rsid w:val="00951B3F"/>
    <w:rsid w:val="00951B5A"/>
    <w:rsid w:val="00951CB0"/>
    <w:rsid w:val="00951D97"/>
    <w:rsid w:val="00951FBB"/>
    <w:rsid w:val="009520E5"/>
    <w:rsid w:val="00952244"/>
    <w:rsid w:val="009524F2"/>
    <w:rsid w:val="0095253A"/>
    <w:rsid w:val="009525C0"/>
    <w:rsid w:val="00952642"/>
    <w:rsid w:val="009526FC"/>
    <w:rsid w:val="0095273B"/>
    <w:rsid w:val="009527F9"/>
    <w:rsid w:val="009529ED"/>
    <w:rsid w:val="00952A06"/>
    <w:rsid w:val="00952D67"/>
    <w:rsid w:val="00952E81"/>
    <w:rsid w:val="0095325E"/>
    <w:rsid w:val="0095346D"/>
    <w:rsid w:val="00953495"/>
    <w:rsid w:val="009535A5"/>
    <w:rsid w:val="009535B6"/>
    <w:rsid w:val="009535EE"/>
    <w:rsid w:val="00953637"/>
    <w:rsid w:val="009537AC"/>
    <w:rsid w:val="00953911"/>
    <w:rsid w:val="009539A1"/>
    <w:rsid w:val="009539CC"/>
    <w:rsid w:val="00953AA9"/>
    <w:rsid w:val="00953CF2"/>
    <w:rsid w:val="00953CF8"/>
    <w:rsid w:val="00953D21"/>
    <w:rsid w:val="00953DA5"/>
    <w:rsid w:val="00953F56"/>
    <w:rsid w:val="00953FA6"/>
    <w:rsid w:val="0095404A"/>
    <w:rsid w:val="009540DB"/>
    <w:rsid w:val="00954246"/>
    <w:rsid w:val="009542A2"/>
    <w:rsid w:val="0095439E"/>
    <w:rsid w:val="009547C1"/>
    <w:rsid w:val="009547F8"/>
    <w:rsid w:val="009548D5"/>
    <w:rsid w:val="00954AC5"/>
    <w:rsid w:val="00954EEE"/>
    <w:rsid w:val="009550ED"/>
    <w:rsid w:val="009550F4"/>
    <w:rsid w:val="00955122"/>
    <w:rsid w:val="00955292"/>
    <w:rsid w:val="009552E3"/>
    <w:rsid w:val="0095533C"/>
    <w:rsid w:val="00955385"/>
    <w:rsid w:val="009553A4"/>
    <w:rsid w:val="00955606"/>
    <w:rsid w:val="00955676"/>
    <w:rsid w:val="00955755"/>
    <w:rsid w:val="009557D9"/>
    <w:rsid w:val="00955A38"/>
    <w:rsid w:val="00955B94"/>
    <w:rsid w:val="00955BC9"/>
    <w:rsid w:val="00955D2F"/>
    <w:rsid w:val="00955D5D"/>
    <w:rsid w:val="00956006"/>
    <w:rsid w:val="0095622E"/>
    <w:rsid w:val="0095623B"/>
    <w:rsid w:val="009563B9"/>
    <w:rsid w:val="00956555"/>
    <w:rsid w:val="00956612"/>
    <w:rsid w:val="009569F4"/>
    <w:rsid w:val="00956A7B"/>
    <w:rsid w:val="00956B50"/>
    <w:rsid w:val="00956D9B"/>
    <w:rsid w:val="00956D9E"/>
    <w:rsid w:val="00956E36"/>
    <w:rsid w:val="00956F69"/>
    <w:rsid w:val="0095701C"/>
    <w:rsid w:val="0095716A"/>
    <w:rsid w:val="00957390"/>
    <w:rsid w:val="009573CE"/>
    <w:rsid w:val="0095752B"/>
    <w:rsid w:val="00957666"/>
    <w:rsid w:val="00957678"/>
    <w:rsid w:val="009576E4"/>
    <w:rsid w:val="0095798A"/>
    <w:rsid w:val="00957A0E"/>
    <w:rsid w:val="00957C83"/>
    <w:rsid w:val="00957D6D"/>
    <w:rsid w:val="00957D7F"/>
    <w:rsid w:val="00957DE1"/>
    <w:rsid w:val="00957EF3"/>
    <w:rsid w:val="00957F38"/>
    <w:rsid w:val="00957F6D"/>
    <w:rsid w:val="009600FD"/>
    <w:rsid w:val="0096026C"/>
    <w:rsid w:val="009602F5"/>
    <w:rsid w:val="009603E0"/>
    <w:rsid w:val="0096048D"/>
    <w:rsid w:val="009604FA"/>
    <w:rsid w:val="009606DC"/>
    <w:rsid w:val="00960783"/>
    <w:rsid w:val="009608C7"/>
    <w:rsid w:val="009608CE"/>
    <w:rsid w:val="00960975"/>
    <w:rsid w:val="0096129D"/>
    <w:rsid w:val="00961313"/>
    <w:rsid w:val="009613D7"/>
    <w:rsid w:val="009614C2"/>
    <w:rsid w:val="00961548"/>
    <w:rsid w:val="0096155B"/>
    <w:rsid w:val="009615FB"/>
    <w:rsid w:val="0096163F"/>
    <w:rsid w:val="009616D7"/>
    <w:rsid w:val="009616EE"/>
    <w:rsid w:val="00961828"/>
    <w:rsid w:val="00961889"/>
    <w:rsid w:val="009619BD"/>
    <w:rsid w:val="00961BC1"/>
    <w:rsid w:val="00961CCB"/>
    <w:rsid w:val="00961FEB"/>
    <w:rsid w:val="0096203C"/>
    <w:rsid w:val="0096214D"/>
    <w:rsid w:val="00962154"/>
    <w:rsid w:val="009623CA"/>
    <w:rsid w:val="00962683"/>
    <w:rsid w:val="00962ACF"/>
    <w:rsid w:val="00962C67"/>
    <w:rsid w:val="00962DEA"/>
    <w:rsid w:val="00962E57"/>
    <w:rsid w:val="00962E76"/>
    <w:rsid w:val="00962EFA"/>
    <w:rsid w:val="00962F5B"/>
    <w:rsid w:val="00962FBD"/>
    <w:rsid w:val="00963090"/>
    <w:rsid w:val="0096318D"/>
    <w:rsid w:val="009631F1"/>
    <w:rsid w:val="0096349F"/>
    <w:rsid w:val="00963590"/>
    <w:rsid w:val="009635F8"/>
    <w:rsid w:val="0096370D"/>
    <w:rsid w:val="009638B9"/>
    <w:rsid w:val="009638F2"/>
    <w:rsid w:val="00963DCB"/>
    <w:rsid w:val="00963EE0"/>
    <w:rsid w:val="009640C6"/>
    <w:rsid w:val="0096421A"/>
    <w:rsid w:val="0096421B"/>
    <w:rsid w:val="00964264"/>
    <w:rsid w:val="0096435F"/>
    <w:rsid w:val="009643BC"/>
    <w:rsid w:val="009644B4"/>
    <w:rsid w:val="009644DF"/>
    <w:rsid w:val="00964739"/>
    <w:rsid w:val="00964793"/>
    <w:rsid w:val="009647D4"/>
    <w:rsid w:val="00964863"/>
    <w:rsid w:val="00964875"/>
    <w:rsid w:val="00964B71"/>
    <w:rsid w:val="00964C04"/>
    <w:rsid w:val="00964CFB"/>
    <w:rsid w:val="00964E1D"/>
    <w:rsid w:val="00964F1C"/>
    <w:rsid w:val="0096506F"/>
    <w:rsid w:val="009653E1"/>
    <w:rsid w:val="00965403"/>
    <w:rsid w:val="009654BC"/>
    <w:rsid w:val="009654F2"/>
    <w:rsid w:val="00965698"/>
    <w:rsid w:val="00965767"/>
    <w:rsid w:val="009657DE"/>
    <w:rsid w:val="00965A50"/>
    <w:rsid w:val="00965BE0"/>
    <w:rsid w:val="00965E02"/>
    <w:rsid w:val="00966136"/>
    <w:rsid w:val="00966214"/>
    <w:rsid w:val="009662C1"/>
    <w:rsid w:val="009662EE"/>
    <w:rsid w:val="009663B6"/>
    <w:rsid w:val="009663B9"/>
    <w:rsid w:val="0096652D"/>
    <w:rsid w:val="0096654B"/>
    <w:rsid w:val="00966714"/>
    <w:rsid w:val="00966817"/>
    <w:rsid w:val="0096685B"/>
    <w:rsid w:val="009668CD"/>
    <w:rsid w:val="0096699F"/>
    <w:rsid w:val="009669B2"/>
    <w:rsid w:val="009669F2"/>
    <w:rsid w:val="00966A3A"/>
    <w:rsid w:val="00966C38"/>
    <w:rsid w:val="00966CF5"/>
    <w:rsid w:val="00966E45"/>
    <w:rsid w:val="00966EE0"/>
    <w:rsid w:val="00966F0C"/>
    <w:rsid w:val="00966F86"/>
    <w:rsid w:val="00966FA9"/>
    <w:rsid w:val="00967054"/>
    <w:rsid w:val="0096708C"/>
    <w:rsid w:val="009670A4"/>
    <w:rsid w:val="009670F1"/>
    <w:rsid w:val="00967276"/>
    <w:rsid w:val="00967304"/>
    <w:rsid w:val="0096730A"/>
    <w:rsid w:val="00967480"/>
    <w:rsid w:val="00967549"/>
    <w:rsid w:val="0096764E"/>
    <w:rsid w:val="0096769A"/>
    <w:rsid w:val="009677D2"/>
    <w:rsid w:val="00967BB4"/>
    <w:rsid w:val="00967E02"/>
    <w:rsid w:val="00967EF7"/>
    <w:rsid w:val="0097012E"/>
    <w:rsid w:val="00970188"/>
    <w:rsid w:val="00970191"/>
    <w:rsid w:val="009701E5"/>
    <w:rsid w:val="0097043E"/>
    <w:rsid w:val="00970460"/>
    <w:rsid w:val="009705C9"/>
    <w:rsid w:val="00970801"/>
    <w:rsid w:val="00970A26"/>
    <w:rsid w:val="00970AEC"/>
    <w:rsid w:val="00970B8C"/>
    <w:rsid w:val="00970DC6"/>
    <w:rsid w:val="00970F2D"/>
    <w:rsid w:val="009712ED"/>
    <w:rsid w:val="009713C5"/>
    <w:rsid w:val="0097151F"/>
    <w:rsid w:val="0097160C"/>
    <w:rsid w:val="009716E1"/>
    <w:rsid w:val="009718F2"/>
    <w:rsid w:val="00971945"/>
    <w:rsid w:val="009719FC"/>
    <w:rsid w:val="00971BF2"/>
    <w:rsid w:val="00971C6E"/>
    <w:rsid w:val="00971D09"/>
    <w:rsid w:val="00971D9A"/>
    <w:rsid w:val="00971E2F"/>
    <w:rsid w:val="00971E3A"/>
    <w:rsid w:val="00971E41"/>
    <w:rsid w:val="00971F06"/>
    <w:rsid w:val="00972115"/>
    <w:rsid w:val="0097223C"/>
    <w:rsid w:val="00972307"/>
    <w:rsid w:val="00972412"/>
    <w:rsid w:val="009725A8"/>
    <w:rsid w:val="0097262E"/>
    <w:rsid w:val="00972838"/>
    <w:rsid w:val="00972913"/>
    <w:rsid w:val="009729D4"/>
    <w:rsid w:val="00972AA1"/>
    <w:rsid w:val="00972C0A"/>
    <w:rsid w:val="00972C4C"/>
    <w:rsid w:val="00972CD1"/>
    <w:rsid w:val="00972E07"/>
    <w:rsid w:val="00972E76"/>
    <w:rsid w:val="00973082"/>
    <w:rsid w:val="0097341E"/>
    <w:rsid w:val="00973764"/>
    <w:rsid w:val="00973A22"/>
    <w:rsid w:val="00973A61"/>
    <w:rsid w:val="00973D72"/>
    <w:rsid w:val="00973E07"/>
    <w:rsid w:val="00973E4C"/>
    <w:rsid w:val="00973F7F"/>
    <w:rsid w:val="00974082"/>
    <w:rsid w:val="00974166"/>
    <w:rsid w:val="009743D2"/>
    <w:rsid w:val="009743DB"/>
    <w:rsid w:val="009743F9"/>
    <w:rsid w:val="009744E4"/>
    <w:rsid w:val="00974871"/>
    <w:rsid w:val="0097491B"/>
    <w:rsid w:val="009749B4"/>
    <w:rsid w:val="009749C1"/>
    <w:rsid w:val="00974A60"/>
    <w:rsid w:val="00974C4E"/>
    <w:rsid w:val="00974DF4"/>
    <w:rsid w:val="00974EDA"/>
    <w:rsid w:val="00974F42"/>
    <w:rsid w:val="00974FF3"/>
    <w:rsid w:val="00975034"/>
    <w:rsid w:val="009753ED"/>
    <w:rsid w:val="00975513"/>
    <w:rsid w:val="0097559A"/>
    <w:rsid w:val="009756E1"/>
    <w:rsid w:val="00975710"/>
    <w:rsid w:val="00975722"/>
    <w:rsid w:val="009758E3"/>
    <w:rsid w:val="00975926"/>
    <w:rsid w:val="00975947"/>
    <w:rsid w:val="00975B37"/>
    <w:rsid w:val="00975BEC"/>
    <w:rsid w:val="00975CDD"/>
    <w:rsid w:val="00975E3F"/>
    <w:rsid w:val="00976018"/>
    <w:rsid w:val="009760B5"/>
    <w:rsid w:val="00976176"/>
    <w:rsid w:val="009761C1"/>
    <w:rsid w:val="0097620E"/>
    <w:rsid w:val="00976280"/>
    <w:rsid w:val="00976299"/>
    <w:rsid w:val="0097637D"/>
    <w:rsid w:val="009763B9"/>
    <w:rsid w:val="009764D9"/>
    <w:rsid w:val="0097654C"/>
    <w:rsid w:val="009765EE"/>
    <w:rsid w:val="0097662A"/>
    <w:rsid w:val="0097663B"/>
    <w:rsid w:val="009767F2"/>
    <w:rsid w:val="009768AB"/>
    <w:rsid w:val="009768B4"/>
    <w:rsid w:val="00976A0D"/>
    <w:rsid w:val="00976B05"/>
    <w:rsid w:val="00976BCC"/>
    <w:rsid w:val="00976C73"/>
    <w:rsid w:val="00976CC0"/>
    <w:rsid w:val="00976CF0"/>
    <w:rsid w:val="00976D8C"/>
    <w:rsid w:val="00976EF0"/>
    <w:rsid w:val="00977138"/>
    <w:rsid w:val="00977395"/>
    <w:rsid w:val="00977491"/>
    <w:rsid w:val="00977539"/>
    <w:rsid w:val="0097753A"/>
    <w:rsid w:val="00977655"/>
    <w:rsid w:val="00977744"/>
    <w:rsid w:val="00977AAB"/>
    <w:rsid w:val="00977B20"/>
    <w:rsid w:val="00977C4F"/>
    <w:rsid w:val="00977E0B"/>
    <w:rsid w:val="00977E9E"/>
    <w:rsid w:val="00977F22"/>
    <w:rsid w:val="00980146"/>
    <w:rsid w:val="00980201"/>
    <w:rsid w:val="0098031D"/>
    <w:rsid w:val="0098059E"/>
    <w:rsid w:val="0098062F"/>
    <w:rsid w:val="009806C9"/>
    <w:rsid w:val="00980759"/>
    <w:rsid w:val="009807BF"/>
    <w:rsid w:val="00980891"/>
    <w:rsid w:val="00980896"/>
    <w:rsid w:val="0098089B"/>
    <w:rsid w:val="009808A6"/>
    <w:rsid w:val="009808C9"/>
    <w:rsid w:val="00980970"/>
    <w:rsid w:val="00980BDA"/>
    <w:rsid w:val="00980D71"/>
    <w:rsid w:val="00980E09"/>
    <w:rsid w:val="00980F5F"/>
    <w:rsid w:val="00981000"/>
    <w:rsid w:val="00981042"/>
    <w:rsid w:val="009810CB"/>
    <w:rsid w:val="009811A5"/>
    <w:rsid w:val="0098135B"/>
    <w:rsid w:val="00981394"/>
    <w:rsid w:val="00981481"/>
    <w:rsid w:val="009814C2"/>
    <w:rsid w:val="00981753"/>
    <w:rsid w:val="009817B0"/>
    <w:rsid w:val="009817CF"/>
    <w:rsid w:val="00981A16"/>
    <w:rsid w:val="00981A92"/>
    <w:rsid w:val="00981F15"/>
    <w:rsid w:val="00982042"/>
    <w:rsid w:val="00982068"/>
    <w:rsid w:val="00982093"/>
    <w:rsid w:val="009820AB"/>
    <w:rsid w:val="009821CE"/>
    <w:rsid w:val="00982409"/>
    <w:rsid w:val="00982698"/>
    <w:rsid w:val="0098277C"/>
    <w:rsid w:val="0098285C"/>
    <w:rsid w:val="00982873"/>
    <w:rsid w:val="00982964"/>
    <w:rsid w:val="00982BB7"/>
    <w:rsid w:val="00982CB1"/>
    <w:rsid w:val="00982D8D"/>
    <w:rsid w:val="00982E3D"/>
    <w:rsid w:val="00982EC2"/>
    <w:rsid w:val="00982F0F"/>
    <w:rsid w:val="00982F42"/>
    <w:rsid w:val="009831E1"/>
    <w:rsid w:val="00983295"/>
    <w:rsid w:val="009832CD"/>
    <w:rsid w:val="009834EB"/>
    <w:rsid w:val="009835DB"/>
    <w:rsid w:val="009837DC"/>
    <w:rsid w:val="009838C9"/>
    <w:rsid w:val="00983A67"/>
    <w:rsid w:val="00983CD9"/>
    <w:rsid w:val="00983DD3"/>
    <w:rsid w:val="00983F58"/>
    <w:rsid w:val="00983F65"/>
    <w:rsid w:val="009840D8"/>
    <w:rsid w:val="0098421D"/>
    <w:rsid w:val="00984347"/>
    <w:rsid w:val="009843AA"/>
    <w:rsid w:val="00984441"/>
    <w:rsid w:val="009844D9"/>
    <w:rsid w:val="00984574"/>
    <w:rsid w:val="009845B7"/>
    <w:rsid w:val="00984629"/>
    <w:rsid w:val="009846D4"/>
    <w:rsid w:val="009846EA"/>
    <w:rsid w:val="0098476E"/>
    <w:rsid w:val="009847CA"/>
    <w:rsid w:val="009848A6"/>
    <w:rsid w:val="00984909"/>
    <w:rsid w:val="00984989"/>
    <w:rsid w:val="00984A56"/>
    <w:rsid w:val="00984E6F"/>
    <w:rsid w:val="00984F2C"/>
    <w:rsid w:val="00984FF2"/>
    <w:rsid w:val="00984FF4"/>
    <w:rsid w:val="0098503B"/>
    <w:rsid w:val="009850FA"/>
    <w:rsid w:val="0098515A"/>
    <w:rsid w:val="009851A5"/>
    <w:rsid w:val="00985428"/>
    <w:rsid w:val="0098550A"/>
    <w:rsid w:val="0098559A"/>
    <w:rsid w:val="009855A7"/>
    <w:rsid w:val="00985618"/>
    <w:rsid w:val="0098564A"/>
    <w:rsid w:val="009856D0"/>
    <w:rsid w:val="00985705"/>
    <w:rsid w:val="0098577F"/>
    <w:rsid w:val="00985782"/>
    <w:rsid w:val="00985924"/>
    <w:rsid w:val="00985980"/>
    <w:rsid w:val="00985B00"/>
    <w:rsid w:val="00985BFD"/>
    <w:rsid w:val="00985D2F"/>
    <w:rsid w:val="00985D62"/>
    <w:rsid w:val="00985DB7"/>
    <w:rsid w:val="00985DB8"/>
    <w:rsid w:val="00985DBD"/>
    <w:rsid w:val="00985F1E"/>
    <w:rsid w:val="00985FB7"/>
    <w:rsid w:val="0098618B"/>
    <w:rsid w:val="009861C4"/>
    <w:rsid w:val="009862D2"/>
    <w:rsid w:val="0098644A"/>
    <w:rsid w:val="0098648C"/>
    <w:rsid w:val="009865D9"/>
    <w:rsid w:val="00986805"/>
    <w:rsid w:val="00986834"/>
    <w:rsid w:val="00986895"/>
    <w:rsid w:val="00986913"/>
    <w:rsid w:val="009869C0"/>
    <w:rsid w:val="00986AAB"/>
    <w:rsid w:val="00986F5B"/>
    <w:rsid w:val="00987098"/>
    <w:rsid w:val="009870C7"/>
    <w:rsid w:val="009871E8"/>
    <w:rsid w:val="0098724E"/>
    <w:rsid w:val="00987416"/>
    <w:rsid w:val="009874CE"/>
    <w:rsid w:val="00987819"/>
    <w:rsid w:val="009878E8"/>
    <w:rsid w:val="00987CD3"/>
    <w:rsid w:val="00987D94"/>
    <w:rsid w:val="00987EE2"/>
    <w:rsid w:val="00987F13"/>
    <w:rsid w:val="00987F64"/>
    <w:rsid w:val="00987FE4"/>
    <w:rsid w:val="00990283"/>
    <w:rsid w:val="009903CE"/>
    <w:rsid w:val="009903EB"/>
    <w:rsid w:val="0099045C"/>
    <w:rsid w:val="00990809"/>
    <w:rsid w:val="00990821"/>
    <w:rsid w:val="00990915"/>
    <w:rsid w:val="00990993"/>
    <w:rsid w:val="009909D8"/>
    <w:rsid w:val="00990A9E"/>
    <w:rsid w:val="00990B47"/>
    <w:rsid w:val="00990C53"/>
    <w:rsid w:val="00990CA9"/>
    <w:rsid w:val="00990E47"/>
    <w:rsid w:val="009911F2"/>
    <w:rsid w:val="00991235"/>
    <w:rsid w:val="00991544"/>
    <w:rsid w:val="00991560"/>
    <w:rsid w:val="009915A2"/>
    <w:rsid w:val="00991717"/>
    <w:rsid w:val="0099178F"/>
    <w:rsid w:val="009917B2"/>
    <w:rsid w:val="00991984"/>
    <w:rsid w:val="00991A74"/>
    <w:rsid w:val="00991B5B"/>
    <w:rsid w:val="00991BB5"/>
    <w:rsid w:val="00991C96"/>
    <w:rsid w:val="00991D13"/>
    <w:rsid w:val="00991D8E"/>
    <w:rsid w:val="00991F50"/>
    <w:rsid w:val="00992026"/>
    <w:rsid w:val="009920F6"/>
    <w:rsid w:val="00992188"/>
    <w:rsid w:val="0099219E"/>
    <w:rsid w:val="00992294"/>
    <w:rsid w:val="009922C6"/>
    <w:rsid w:val="00992355"/>
    <w:rsid w:val="0099244D"/>
    <w:rsid w:val="009924EF"/>
    <w:rsid w:val="00992538"/>
    <w:rsid w:val="0099261F"/>
    <w:rsid w:val="009926F0"/>
    <w:rsid w:val="009928EA"/>
    <w:rsid w:val="0099298B"/>
    <w:rsid w:val="009929E2"/>
    <w:rsid w:val="00992C0F"/>
    <w:rsid w:val="00992CC6"/>
    <w:rsid w:val="00992D1E"/>
    <w:rsid w:val="00992D4C"/>
    <w:rsid w:val="00992DA4"/>
    <w:rsid w:val="00992DD1"/>
    <w:rsid w:val="00992F74"/>
    <w:rsid w:val="009930B7"/>
    <w:rsid w:val="0099314F"/>
    <w:rsid w:val="009931E0"/>
    <w:rsid w:val="0099332B"/>
    <w:rsid w:val="00993502"/>
    <w:rsid w:val="00993511"/>
    <w:rsid w:val="00993537"/>
    <w:rsid w:val="00993615"/>
    <w:rsid w:val="00993733"/>
    <w:rsid w:val="00993816"/>
    <w:rsid w:val="00993C95"/>
    <w:rsid w:val="00993D06"/>
    <w:rsid w:val="00993D85"/>
    <w:rsid w:val="00993E4A"/>
    <w:rsid w:val="00993EF3"/>
    <w:rsid w:val="00994089"/>
    <w:rsid w:val="00994212"/>
    <w:rsid w:val="00994279"/>
    <w:rsid w:val="009942AF"/>
    <w:rsid w:val="009943C7"/>
    <w:rsid w:val="0099446F"/>
    <w:rsid w:val="00994573"/>
    <w:rsid w:val="00994696"/>
    <w:rsid w:val="00994699"/>
    <w:rsid w:val="00994970"/>
    <w:rsid w:val="0099497F"/>
    <w:rsid w:val="00994A6A"/>
    <w:rsid w:val="00994AB4"/>
    <w:rsid w:val="00994B1F"/>
    <w:rsid w:val="00994C65"/>
    <w:rsid w:val="00994D13"/>
    <w:rsid w:val="00994E6F"/>
    <w:rsid w:val="00994F82"/>
    <w:rsid w:val="00994FAB"/>
    <w:rsid w:val="00995018"/>
    <w:rsid w:val="00995041"/>
    <w:rsid w:val="009950E0"/>
    <w:rsid w:val="00995252"/>
    <w:rsid w:val="009955E5"/>
    <w:rsid w:val="00995AE1"/>
    <w:rsid w:val="00995B3D"/>
    <w:rsid w:val="00995B56"/>
    <w:rsid w:val="00995BE4"/>
    <w:rsid w:val="00995CEF"/>
    <w:rsid w:val="00995D95"/>
    <w:rsid w:val="00995F91"/>
    <w:rsid w:val="00995FBD"/>
    <w:rsid w:val="00995FEE"/>
    <w:rsid w:val="0099606E"/>
    <w:rsid w:val="0099609C"/>
    <w:rsid w:val="00996312"/>
    <w:rsid w:val="00996357"/>
    <w:rsid w:val="009964FA"/>
    <w:rsid w:val="009966E4"/>
    <w:rsid w:val="009967D4"/>
    <w:rsid w:val="009968A0"/>
    <w:rsid w:val="00996948"/>
    <w:rsid w:val="00996C4B"/>
    <w:rsid w:val="00996C61"/>
    <w:rsid w:val="00996C72"/>
    <w:rsid w:val="00996F19"/>
    <w:rsid w:val="00996F86"/>
    <w:rsid w:val="0099709F"/>
    <w:rsid w:val="00997154"/>
    <w:rsid w:val="00997208"/>
    <w:rsid w:val="009973EA"/>
    <w:rsid w:val="0099741B"/>
    <w:rsid w:val="0099759F"/>
    <w:rsid w:val="009975B6"/>
    <w:rsid w:val="009975C5"/>
    <w:rsid w:val="0099773F"/>
    <w:rsid w:val="0099785F"/>
    <w:rsid w:val="009979C8"/>
    <w:rsid w:val="00997C88"/>
    <w:rsid w:val="00997CA6"/>
    <w:rsid w:val="00997DA2"/>
    <w:rsid w:val="00997DCA"/>
    <w:rsid w:val="00997E1A"/>
    <w:rsid w:val="00997E48"/>
    <w:rsid w:val="00997F27"/>
    <w:rsid w:val="009A00CF"/>
    <w:rsid w:val="009A014A"/>
    <w:rsid w:val="009A01C3"/>
    <w:rsid w:val="009A01CC"/>
    <w:rsid w:val="009A022F"/>
    <w:rsid w:val="009A0304"/>
    <w:rsid w:val="009A0305"/>
    <w:rsid w:val="009A03C1"/>
    <w:rsid w:val="009A0548"/>
    <w:rsid w:val="009A06C4"/>
    <w:rsid w:val="009A078A"/>
    <w:rsid w:val="009A07B1"/>
    <w:rsid w:val="009A08E1"/>
    <w:rsid w:val="009A0A2B"/>
    <w:rsid w:val="009A0AAA"/>
    <w:rsid w:val="009A0BF9"/>
    <w:rsid w:val="009A0C66"/>
    <w:rsid w:val="009A0C78"/>
    <w:rsid w:val="009A12F9"/>
    <w:rsid w:val="009A1506"/>
    <w:rsid w:val="009A1571"/>
    <w:rsid w:val="009A1702"/>
    <w:rsid w:val="009A1898"/>
    <w:rsid w:val="009A191C"/>
    <w:rsid w:val="009A19AA"/>
    <w:rsid w:val="009A1A14"/>
    <w:rsid w:val="009A1B08"/>
    <w:rsid w:val="009A1D79"/>
    <w:rsid w:val="009A1EE6"/>
    <w:rsid w:val="009A2133"/>
    <w:rsid w:val="009A2413"/>
    <w:rsid w:val="009A241E"/>
    <w:rsid w:val="009A2490"/>
    <w:rsid w:val="009A25BF"/>
    <w:rsid w:val="009A2634"/>
    <w:rsid w:val="009A2678"/>
    <w:rsid w:val="009A277C"/>
    <w:rsid w:val="009A279F"/>
    <w:rsid w:val="009A2954"/>
    <w:rsid w:val="009A2997"/>
    <w:rsid w:val="009A2A5A"/>
    <w:rsid w:val="009A2A65"/>
    <w:rsid w:val="009A2A95"/>
    <w:rsid w:val="009A2C82"/>
    <w:rsid w:val="009A2CC3"/>
    <w:rsid w:val="009A2D88"/>
    <w:rsid w:val="009A2DD8"/>
    <w:rsid w:val="009A2DDA"/>
    <w:rsid w:val="009A2ECE"/>
    <w:rsid w:val="009A2F18"/>
    <w:rsid w:val="009A30CF"/>
    <w:rsid w:val="009A3128"/>
    <w:rsid w:val="009A315F"/>
    <w:rsid w:val="009A3218"/>
    <w:rsid w:val="009A3222"/>
    <w:rsid w:val="009A329F"/>
    <w:rsid w:val="009A32CA"/>
    <w:rsid w:val="009A32F9"/>
    <w:rsid w:val="009A3317"/>
    <w:rsid w:val="009A331E"/>
    <w:rsid w:val="009A3674"/>
    <w:rsid w:val="009A36E9"/>
    <w:rsid w:val="009A3710"/>
    <w:rsid w:val="009A372C"/>
    <w:rsid w:val="009A379D"/>
    <w:rsid w:val="009A39FF"/>
    <w:rsid w:val="009A3B51"/>
    <w:rsid w:val="009A3E27"/>
    <w:rsid w:val="009A3F4A"/>
    <w:rsid w:val="009A3F9D"/>
    <w:rsid w:val="009A40B6"/>
    <w:rsid w:val="009A41EF"/>
    <w:rsid w:val="009A424F"/>
    <w:rsid w:val="009A4294"/>
    <w:rsid w:val="009A4513"/>
    <w:rsid w:val="009A4520"/>
    <w:rsid w:val="009A456F"/>
    <w:rsid w:val="009A464C"/>
    <w:rsid w:val="009A4776"/>
    <w:rsid w:val="009A491A"/>
    <w:rsid w:val="009A4923"/>
    <w:rsid w:val="009A497A"/>
    <w:rsid w:val="009A498C"/>
    <w:rsid w:val="009A49CB"/>
    <w:rsid w:val="009A4A25"/>
    <w:rsid w:val="009A4CAC"/>
    <w:rsid w:val="009A4CC5"/>
    <w:rsid w:val="009A4E48"/>
    <w:rsid w:val="009A4F6E"/>
    <w:rsid w:val="009A5235"/>
    <w:rsid w:val="009A53DC"/>
    <w:rsid w:val="009A54A3"/>
    <w:rsid w:val="009A54BC"/>
    <w:rsid w:val="009A55C8"/>
    <w:rsid w:val="009A5962"/>
    <w:rsid w:val="009A5AE4"/>
    <w:rsid w:val="009A5B6F"/>
    <w:rsid w:val="009A5EB7"/>
    <w:rsid w:val="009A629E"/>
    <w:rsid w:val="009A655F"/>
    <w:rsid w:val="009A658F"/>
    <w:rsid w:val="009A672D"/>
    <w:rsid w:val="009A6879"/>
    <w:rsid w:val="009A68E5"/>
    <w:rsid w:val="009A699E"/>
    <w:rsid w:val="009A6A5F"/>
    <w:rsid w:val="009A6B8A"/>
    <w:rsid w:val="009A6D0C"/>
    <w:rsid w:val="009A6D3A"/>
    <w:rsid w:val="009A6D3F"/>
    <w:rsid w:val="009A6D42"/>
    <w:rsid w:val="009A7003"/>
    <w:rsid w:val="009A7020"/>
    <w:rsid w:val="009A718A"/>
    <w:rsid w:val="009A72E4"/>
    <w:rsid w:val="009A74CC"/>
    <w:rsid w:val="009A75E0"/>
    <w:rsid w:val="009A760E"/>
    <w:rsid w:val="009A768F"/>
    <w:rsid w:val="009A783C"/>
    <w:rsid w:val="009A78C9"/>
    <w:rsid w:val="009A79EE"/>
    <w:rsid w:val="009A7A1F"/>
    <w:rsid w:val="009A7A8F"/>
    <w:rsid w:val="009A7AC9"/>
    <w:rsid w:val="009A7CB6"/>
    <w:rsid w:val="009A7CC1"/>
    <w:rsid w:val="009A7CF8"/>
    <w:rsid w:val="009A7D26"/>
    <w:rsid w:val="009A7F2E"/>
    <w:rsid w:val="009A7F46"/>
    <w:rsid w:val="009B0206"/>
    <w:rsid w:val="009B0501"/>
    <w:rsid w:val="009B0708"/>
    <w:rsid w:val="009B088F"/>
    <w:rsid w:val="009B08B0"/>
    <w:rsid w:val="009B0959"/>
    <w:rsid w:val="009B09E5"/>
    <w:rsid w:val="009B0A00"/>
    <w:rsid w:val="009B0B05"/>
    <w:rsid w:val="009B0B0E"/>
    <w:rsid w:val="009B0BB7"/>
    <w:rsid w:val="009B0C4C"/>
    <w:rsid w:val="009B0C5B"/>
    <w:rsid w:val="009B0C93"/>
    <w:rsid w:val="009B111F"/>
    <w:rsid w:val="009B115D"/>
    <w:rsid w:val="009B11AB"/>
    <w:rsid w:val="009B11D5"/>
    <w:rsid w:val="009B1362"/>
    <w:rsid w:val="009B1401"/>
    <w:rsid w:val="009B1499"/>
    <w:rsid w:val="009B16A0"/>
    <w:rsid w:val="009B16EA"/>
    <w:rsid w:val="009B1845"/>
    <w:rsid w:val="009B18CF"/>
    <w:rsid w:val="009B1913"/>
    <w:rsid w:val="009B1B08"/>
    <w:rsid w:val="009B1B0E"/>
    <w:rsid w:val="009B1BF6"/>
    <w:rsid w:val="009B1CE3"/>
    <w:rsid w:val="009B1CF0"/>
    <w:rsid w:val="009B1E49"/>
    <w:rsid w:val="009B21A7"/>
    <w:rsid w:val="009B2249"/>
    <w:rsid w:val="009B238B"/>
    <w:rsid w:val="009B2395"/>
    <w:rsid w:val="009B23AD"/>
    <w:rsid w:val="009B23F4"/>
    <w:rsid w:val="009B2484"/>
    <w:rsid w:val="009B2490"/>
    <w:rsid w:val="009B267B"/>
    <w:rsid w:val="009B26D9"/>
    <w:rsid w:val="009B27C2"/>
    <w:rsid w:val="009B27DF"/>
    <w:rsid w:val="009B2804"/>
    <w:rsid w:val="009B2A43"/>
    <w:rsid w:val="009B2A4A"/>
    <w:rsid w:val="009B2A98"/>
    <w:rsid w:val="009B2AB9"/>
    <w:rsid w:val="009B2AD5"/>
    <w:rsid w:val="009B2B5F"/>
    <w:rsid w:val="009B2DE3"/>
    <w:rsid w:val="009B2E17"/>
    <w:rsid w:val="009B2F46"/>
    <w:rsid w:val="009B30D4"/>
    <w:rsid w:val="009B32D1"/>
    <w:rsid w:val="009B3320"/>
    <w:rsid w:val="009B34C0"/>
    <w:rsid w:val="009B3618"/>
    <w:rsid w:val="009B3630"/>
    <w:rsid w:val="009B3638"/>
    <w:rsid w:val="009B3708"/>
    <w:rsid w:val="009B3727"/>
    <w:rsid w:val="009B3736"/>
    <w:rsid w:val="009B37F8"/>
    <w:rsid w:val="009B39F1"/>
    <w:rsid w:val="009B3A4F"/>
    <w:rsid w:val="009B3B35"/>
    <w:rsid w:val="009B3C5F"/>
    <w:rsid w:val="009B3EF8"/>
    <w:rsid w:val="009B40A7"/>
    <w:rsid w:val="009B412B"/>
    <w:rsid w:val="009B41A2"/>
    <w:rsid w:val="009B4324"/>
    <w:rsid w:val="009B4326"/>
    <w:rsid w:val="009B43CA"/>
    <w:rsid w:val="009B44F4"/>
    <w:rsid w:val="009B4514"/>
    <w:rsid w:val="009B45EC"/>
    <w:rsid w:val="009B463A"/>
    <w:rsid w:val="009B47C6"/>
    <w:rsid w:val="009B4898"/>
    <w:rsid w:val="009B4AC5"/>
    <w:rsid w:val="009B4ACD"/>
    <w:rsid w:val="009B4B0B"/>
    <w:rsid w:val="009B4BBC"/>
    <w:rsid w:val="009B4E5A"/>
    <w:rsid w:val="009B4FA4"/>
    <w:rsid w:val="009B50EB"/>
    <w:rsid w:val="009B50FC"/>
    <w:rsid w:val="009B5315"/>
    <w:rsid w:val="009B54CF"/>
    <w:rsid w:val="009B57E9"/>
    <w:rsid w:val="009B5811"/>
    <w:rsid w:val="009B5966"/>
    <w:rsid w:val="009B5CCD"/>
    <w:rsid w:val="009B5D08"/>
    <w:rsid w:val="009B5DA4"/>
    <w:rsid w:val="009B5DE9"/>
    <w:rsid w:val="009B5DF9"/>
    <w:rsid w:val="009B5F67"/>
    <w:rsid w:val="009B6120"/>
    <w:rsid w:val="009B631C"/>
    <w:rsid w:val="009B632D"/>
    <w:rsid w:val="009B641F"/>
    <w:rsid w:val="009B64DC"/>
    <w:rsid w:val="009B6813"/>
    <w:rsid w:val="009B6A63"/>
    <w:rsid w:val="009B6B5E"/>
    <w:rsid w:val="009B6BE4"/>
    <w:rsid w:val="009B6CFD"/>
    <w:rsid w:val="009B6EFE"/>
    <w:rsid w:val="009B71F4"/>
    <w:rsid w:val="009B7245"/>
    <w:rsid w:val="009B73A5"/>
    <w:rsid w:val="009B7409"/>
    <w:rsid w:val="009B749E"/>
    <w:rsid w:val="009B76B9"/>
    <w:rsid w:val="009B778F"/>
    <w:rsid w:val="009B7A9C"/>
    <w:rsid w:val="009B7CD1"/>
    <w:rsid w:val="009B7DB2"/>
    <w:rsid w:val="009C0248"/>
    <w:rsid w:val="009C027E"/>
    <w:rsid w:val="009C0376"/>
    <w:rsid w:val="009C040A"/>
    <w:rsid w:val="009C04BA"/>
    <w:rsid w:val="009C05FB"/>
    <w:rsid w:val="009C07EF"/>
    <w:rsid w:val="009C0A0F"/>
    <w:rsid w:val="009C0B5F"/>
    <w:rsid w:val="009C0B95"/>
    <w:rsid w:val="009C0BB8"/>
    <w:rsid w:val="009C0BFF"/>
    <w:rsid w:val="009C0C18"/>
    <w:rsid w:val="009C0CB6"/>
    <w:rsid w:val="009C0CFC"/>
    <w:rsid w:val="009C10B3"/>
    <w:rsid w:val="009C10D7"/>
    <w:rsid w:val="009C1321"/>
    <w:rsid w:val="009C135A"/>
    <w:rsid w:val="009C13EF"/>
    <w:rsid w:val="009C15AC"/>
    <w:rsid w:val="009C15B8"/>
    <w:rsid w:val="009C15D3"/>
    <w:rsid w:val="009C1622"/>
    <w:rsid w:val="009C1A0B"/>
    <w:rsid w:val="009C1B89"/>
    <w:rsid w:val="009C1C70"/>
    <w:rsid w:val="009C203F"/>
    <w:rsid w:val="009C2094"/>
    <w:rsid w:val="009C20E6"/>
    <w:rsid w:val="009C21FD"/>
    <w:rsid w:val="009C2219"/>
    <w:rsid w:val="009C22F2"/>
    <w:rsid w:val="009C23F0"/>
    <w:rsid w:val="009C2502"/>
    <w:rsid w:val="009C26C6"/>
    <w:rsid w:val="009C26E3"/>
    <w:rsid w:val="009C2724"/>
    <w:rsid w:val="009C27E5"/>
    <w:rsid w:val="009C2804"/>
    <w:rsid w:val="009C2B69"/>
    <w:rsid w:val="009C2C5A"/>
    <w:rsid w:val="009C2CA4"/>
    <w:rsid w:val="009C2CB6"/>
    <w:rsid w:val="009C2CD8"/>
    <w:rsid w:val="009C2D83"/>
    <w:rsid w:val="009C2E5E"/>
    <w:rsid w:val="009C2EAA"/>
    <w:rsid w:val="009C2F13"/>
    <w:rsid w:val="009C32B6"/>
    <w:rsid w:val="009C3327"/>
    <w:rsid w:val="009C338B"/>
    <w:rsid w:val="009C33CA"/>
    <w:rsid w:val="009C33EF"/>
    <w:rsid w:val="009C34E5"/>
    <w:rsid w:val="009C3717"/>
    <w:rsid w:val="009C3769"/>
    <w:rsid w:val="009C386B"/>
    <w:rsid w:val="009C39D7"/>
    <w:rsid w:val="009C3A74"/>
    <w:rsid w:val="009C3D12"/>
    <w:rsid w:val="009C3DE2"/>
    <w:rsid w:val="009C3E1B"/>
    <w:rsid w:val="009C3E50"/>
    <w:rsid w:val="009C3F50"/>
    <w:rsid w:val="009C41D6"/>
    <w:rsid w:val="009C4214"/>
    <w:rsid w:val="009C4342"/>
    <w:rsid w:val="009C45E9"/>
    <w:rsid w:val="009C46B5"/>
    <w:rsid w:val="009C47F7"/>
    <w:rsid w:val="009C4B1A"/>
    <w:rsid w:val="009C4B5D"/>
    <w:rsid w:val="009C4BA0"/>
    <w:rsid w:val="009C4BFC"/>
    <w:rsid w:val="009C4E50"/>
    <w:rsid w:val="009C4E90"/>
    <w:rsid w:val="009C573F"/>
    <w:rsid w:val="009C587D"/>
    <w:rsid w:val="009C59A8"/>
    <w:rsid w:val="009C5A0E"/>
    <w:rsid w:val="009C5AA7"/>
    <w:rsid w:val="009C5F84"/>
    <w:rsid w:val="009C60BF"/>
    <w:rsid w:val="009C61BE"/>
    <w:rsid w:val="009C63A7"/>
    <w:rsid w:val="009C6623"/>
    <w:rsid w:val="009C6674"/>
    <w:rsid w:val="009C66D7"/>
    <w:rsid w:val="009C675A"/>
    <w:rsid w:val="009C6946"/>
    <w:rsid w:val="009C6A9D"/>
    <w:rsid w:val="009C6ACA"/>
    <w:rsid w:val="009C6B6F"/>
    <w:rsid w:val="009C6D9F"/>
    <w:rsid w:val="009C6DBB"/>
    <w:rsid w:val="009C70D9"/>
    <w:rsid w:val="009C7178"/>
    <w:rsid w:val="009C7246"/>
    <w:rsid w:val="009C7320"/>
    <w:rsid w:val="009C73B6"/>
    <w:rsid w:val="009C73D5"/>
    <w:rsid w:val="009C75A0"/>
    <w:rsid w:val="009C7940"/>
    <w:rsid w:val="009C79AD"/>
    <w:rsid w:val="009C7AB6"/>
    <w:rsid w:val="009C7ACF"/>
    <w:rsid w:val="009C7B25"/>
    <w:rsid w:val="009C7BB3"/>
    <w:rsid w:val="009C7C32"/>
    <w:rsid w:val="009C7C75"/>
    <w:rsid w:val="009C7D66"/>
    <w:rsid w:val="009C7E95"/>
    <w:rsid w:val="009C7EC2"/>
    <w:rsid w:val="009C7EEA"/>
    <w:rsid w:val="009C7F50"/>
    <w:rsid w:val="009D0247"/>
    <w:rsid w:val="009D0366"/>
    <w:rsid w:val="009D0516"/>
    <w:rsid w:val="009D0579"/>
    <w:rsid w:val="009D05CC"/>
    <w:rsid w:val="009D06FD"/>
    <w:rsid w:val="009D0770"/>
    <w:rsid w:val="009D07BD"/>
    <w:rsid w:val="009D0807"/>
    <w:rsid w:val="009D081C"/>
    <w:rsid w:val="009D0919"/>
    <w:rsid w:val="009D0962"/>
    <w:rsid w:val="009D09CF"/>
    <w:rsid w:val="009D0B18"/>
    <w:rsid w:val="009D0B4C"/>
    <w:rsid w:val="009D0BFF"/>
    <w:rsid w:val="009D0C2D"/>
    <w:rsid w:val="009D0CB8"/>
    <w:rsid w:val="009D0E7C"/>
    <w:rsid w:val="009D1073"/>
    <w:rsid w:val="009D116F"/>
    <w:rsid w:val="009D12AA"/>
    <w:rsid w:val="009D12E6"/>
    <w:rsid w:val="009D1327"/>
    <w:rsid w:val="009D15EB"/>
    <w:rsid w:val="009D1637"/>
    <w:rsid w:val="009D17A9"/>
    <w:rsid w:val="009D19ED"/>
    <w:rsid w:val="009D1DB0"/>
    <w:rsid w:val="009D1E0E"/>
    <w:rsid w:val="009D1EE5"/>
    <w:rsid w:val="009D1F1F"/>
    <w:rsid w:val="009D1F3C"/>
    <w:rsid w:val="009D1F93"/>
    <w:rsid w:val="009D2070"/>
    <w:rsid w:val="009D217C"/>
    <w:rsid w:val="009D21DC"/>
    <w:rsid w:val="009D2205"/>
    <w:rsid w:val="009D224D"/>
    <w:rsid w:val="009D22E0"/>
    <w:rsid w:val="009D2362"/>
    <w:rsid w:val="009D23F7"/>
    <w:rsid w:val="009D2462"/>
    <w:rsid w:val="009D246A"/>
    <w:rsid w:val="009D24E3"/>
    <w:rsid w:val="009D2582"/>
    <w:rsid w:val="009D2731"/>
    <w:rsid w:val="009D2870"/>
    <w:rsid w:val="009D2891"/>
    <w:rsid w:val="009D289D"/>
    <w:rsid w:val="009D28B9"/>
    <w:rsid w:val="009D29AF"/>
    <w:rsid w:val="009D2A35"/>
    <w:rsid w:val="009D2C47"/>
    <w:rsid w:val="009D2C80"/>
    <w:rsid w:val="009D2CE6"/>
    <w:rsid w:val="009D2CFF"/>
    <w:rsid w:val="009D2D57"/>
    <w:rsid w:val="009D2DDA"/>
    <w:rsid w:val="009D3209"/>
    <w:rsid w:val="009D323A"/>
    <w:rsid w:val="009D3255"/>
    <w:rsid w:val="009D32BB"/>
    <w:rsid w:val="009D3316"/>
    <w:rsid w:val="009D332B"/>
    <w:rsid w:val="009D3465"/>
    <w:rsid w:val="009D3528"/>
    <w:rsid w:val="009D3595"/>
    <w:rsid w:val="009D373B"/>
    <w:rsid w:val="009D384A"/>
    <w:rsid w:val="009D396B"/>
    <w:rsid w:val="009D3975"/>
    <w:rsid w:val="009D3BBC"/>
    <w:rsid w:val="009D3D22"/>
    <w:rsid w:val="009D40FE"/>
    <w:rsid w:val="009D42B1"/>
    <w:rsid w:val="009D43A9"/>
    <w:rsid w:val="009D44A9"/>
    <w:rsid w:val="009D44EF"/>
    <w:rsid w:val="009D45CF"/>
    <w:rsid w:val="009D45F9"/>
    <w:rsid w:val="009D469D"/>
    <w:rsid w:val="009D46F2"/>
    <w:rsid w:val="009D476A"/>
    <w:rsid w:val="009D477E"/>
    <w:rsid w:val="009D4B10"/>
    <w:rsid w:val="009D4CCD"/>
    <w:rsid w:val="009D4D41"/>
    <w:rsid w:val="009D4E88"/>
    <w:rsid w:val="009D50FE"/>
    <w:rsid w:val="009D51EA"/>
    <w:rsid w:val="009D5228"/>
    <w:rsid w:val="009D53D6"/>
    <w:rsid w:val="009D545A"/>
    <w:rsid w:val="009D55C5"/>
    <w:rsid w:val="009D57F3"/>
    <w:rsid w:val="009D58D8"/>
    <w:rsid w:val="009D58F2"/>
    <w:rsid w:val="009D59D0"/>
    <w:rsid w:val="009D5AFE"/>
    <w:rsid w:val="009D5C35"/>
    <w:rsid w:val="009D5CB7"/>
    <w:rsid w:val="009D5D3A"/>
    <w:rsid w:val="009D5DBE"/>
    <w:rsid w:val="009D5DC6"/>
    <w:rsid w:val="009D5E5D"/>
    <w:rsid w:val="009D5FEB"/>
    <w:rsid w:val="009D6095"/>
    <w:rsid w:val="009D619A"/>
    <w:rsid w:val="009D64F1"/>
    <w:rsid w:val="009D664C"/>
    <w:rsid w:val="009D6849"/>
    <w:rsid w:val="009D687E"/>
    <w:rsid w:val="009D68B3"/>
    <w:rsid w:val="009D6982"/>
    <w:rsid w:val="009D6A61"/>
    <w:rsid w:val="009D6AAA"/>
    <w:rsid w:val="009D6AD4"/>
    <w:rsid w:val="009D6D67"/>
    <w:rsid w:val="009D6DBA"/>
    <w:rsid w:val="009D6E39"/>
    <w:rsid w:val="009D6EE8"/>
    <w:rsid w:val="009D6FFD"/>
    <w:rsid w:val="009D7017"/>
    <w:rsid w:val="009D7308"/>
    <w:rsid w:val="009D73A5"/>
    <w:rsid w:val="009D761A"/>
    <w:rsid w:val="009D7716"/>
    <w:rsid w:val="009D7764"/>
    <w:rsid w:val="009D77E1"/>
    <w:rsid w:val="009D785B"/>
    <w:rsid w:val="009D7A78"/>
    <w:rsid w:val="009D7ACF"/>
    <w:rsid w:val="009D7BD8"/>
    <w:rsid w:val="009D7E86"/>
    <w:rsid w:val="009D7EB0"/>
    <w:rsid w:val="009E001E"/>
    <w:rsid w:val="009E005E"/>
    <w:rsid w:val="009E04BC"/>
    <w:rsid w:val="009E0500"/>
    <w:rsid w:val="009E0599"/>
    <w:rsid w:val="009E05FA"/>
    <w:rsid w:val="009E064D"/>
    <w:rsid w:val="009E066A"/>
    <w:rsid w:val="009E07B7"/>
    <w:rsid w:val="009E07CF"/>
    <w:rsid w:val="009E07FB"/>
    <w:rsid w:val="009E097F"/>
    <w:rsid w:val="009E0C8A"/>
    <w:rsid w:val="009E0CA5"/>
    <w:rsid w:val="009E0DC5"/>
    <w:rsid w:val="009E0EEB"/>
    <w:rsid w:val="009E0EEC"/>
    <w:rsid w:val="009E1118"/>
    <w:rsid w:val="009E1230"/>
    <w:rsid w:val="009E13A4"/>
    <w:rsid w:val="009E1439"/>
    <w:rsid w:val="009E1515"/>
    <w:rsid w:val="009E1567"/>
    <w:rsid w:val="009E15E3"/>
    <w:rsid w:val="009E1619"/>
    <w:rsid w:val="009E165C"/>
    <w:rsid w:val="009E171B"/>
    <w:rsid w:val="009E1819"/>
    <w:rsid w:val="009E18DC"/>
    <w:rsid w:val="009E18E3"/>
    <w:rsid w:val="009E1B34"/>
    <w:rsid w:val="009E1B6D"/>
    <w:rsid w:val="009E1C0E"/>
    <w:rsid w:val="009E1C2A"/>
    <w:rsid w:val="009E1C2B"/>
    <w:rsid w:val="009E1C36"/>
    <w:rsid w:val="009E1D75"/>
    <w:rsid w:val="009E1DB6"/>
    <w:rsid w:val="009E1FE4"/>
    <w:rsid w:val="009E203E"/>
    <w:rsid w:val="009E2137"/>
    <w:rsid w:val="009E21E2"/>
    <w:rsid w:val="009E2240"/>
    <w:rsid w:val="009E24B0"/>
    <w:rsid w:val="009E2591"/>
    <w:rsid w:val="009E261E"/>
    <w:rsid w:val="009E2665"/>
    <w:rsid w:val="009E2803"/>
    <w:rsid w:val="009E2812"/>
    <w:rsid w:val="009E2843"/>
    <w:rsid w:val="009E2950"/>
    <w:rsid w:val="009E2964"/>
    <w:rsid w:val="009E2A6C"/>
    <w:rsid w:val="009E2A99"/>
    <w:rsid w:val="009E2B01"/>
    <w:rsid w:val="009E2B5E"/>
    <w:rsid w:val="009E2CA1"/>
    <w:rsid w:val="009E2D1F"/>
    <w:rsid w:val="009E2D56"/>
    <w:rsid w:val="009E2DD1"/>
    <w:rsid w:val="009E2E19"/>
    <w:rsid w:val="009E2ED5"/>
    <w:rsid w:val="009E2F97"/>
    <w:rsid w:val="009E3080"/>
    <w:rsid w:val="009E333D"/>
    <w:rsid w:val="009E34BC"/>
    <w:rsid w:val="009E3599"/>
    <w:rsid w:val="009E3604"/>
    <w:rsid w:val="009E363C"/>
    <w:rsid w:val="009E3878"/>
    <w:rsid w:val="009E38FB"/>
    <w:rsid w:val="009E39E9"/>
    <w:rsid w:val="009E39EF"/>
    <w:rsid w:val="009E3AC7"/>
    <w:rsid w:val="009E3C44"/>
    <w:rsid w:val="009E3CD0"/>
    <w:rsid w:val="009E3CFF"/>
    <w:rsid w:val="009E3EBE"/>
    <w:rsid w:val="009E3EDA"/>
    <w:rsid w:val="009E3F46"/>
    <w:rsid w:val="009E3F67"/>
    <w:rsid w:val="009E4052"/>
    <w:rsid w:val="009E40FB"/>
    <w:rsid w:val="009E416E"/>
    <w:rsid w:val="009E418A"/>
    <w:rsid w:val="009E4244"/>
    <w:rsid w:val="009E4283"/>
    <w:rsid w:val="009E4285"/>
    <w:rsid w:val="009E433F"/>
    <w:rsid w:val="009E45BD"/>
    <w:rsid w:val="009E46CA"/>
    <w:rsid w:val="009E471E"/>
    <w:rsid w:val="009E47B7"/>
    <w:rsid w:val="009E48BB"/>
    <w:rsid w:val="009E4B7B"/>
    <w:rsid w:val="009E4CBA"/>
    <w:rsid w:val="009E4E0A"/>
    <w:rsid w:val="009E4F85"/>
    <w:rsid w:val="009E502E"/>
    <w:rsid w:val="009E5083"/>
    <w:rsid w:val="009E508B"/>
    <w:rsid w:val="009E5144"/>
    <w:rsid w:val="009E51A5"/>
    <w:rsid w:val="009E51E6"/>
    <w:rsid w:val="009E5608"/>
    <w:rsid w:val="009E5682"/>
    <w:rsid w:val="009E56D5"/>
    <w:rsid w:val="009E5790"/>
    <w:rsid w:val="009E58C4"/>
    <w:rsid w:val="009E5BA6"/>
    <w:rsid w:val="009E5BB7"/>
    <w:rsid w:val="009E5BC2"/>
    <w:rsid w:val="009E5E02"/>
    <w:rsid w:val="009E5FEA"/>
    <w:rsid w:val="009E604D"/>
    <w:rsid w:val="009E6170"/>
    <w:rsid w:val="009E6199"/>
    <w:rsid w:val="009E68E3"/>
    <w:rsid w:val="009E691F"/>
    <w:rsid w:val="009E6A44"/>
    <w:rsid w:val="009E6A8B"/>
    <w:rsid w:val="009E6B6A"/>
    <w:rsid w:val="009E6B7A"/>
    <w:rsid w:val="009E6BD7"/>
    <w:rsid w:val="009E6C00"/>
    <w:rsid w:val="009E6C34"/>
    <w:rsid w:val="009E6D65"/>
    <w:rsid w:val="009E6E2F"/>
    <w:rsid w:val="009E70B0"/>
    <w:rsid w:val="009E70D0"/>
    <w:rsid w:val="009E70DC"/>
    <w:rsid w:val="009E715D"/>
    <w:rsid w:val="009E71B4"/>
    <w:rsid w:val="009E7212"/>
    <w:rsid w:val="009E7270"/>
    <w:rsid w:val="009E73EA"/>
    <w:rsid w:val="009E741E"/>
    <w:rsid w:val="009E74FF"/>
    <w:rsid w:val="009E7613"/>
    <w:rsid w:val="009E770A"/>
    <w:rsid w:val="009E777E"/>
    <w:rsid w:val="009E780B"/>
    <w:rsid w:val="009E7861"/>
    <w:rsid w:val="009E7928"/>
    <w:rsid w:val="009E7B5F"/>
    <w:rsid w:val="009E7CA4"/>
    <w:rsid w:val="009E7D5D"/>
    <w:rsid w:val="009E7DB8"/>
    <w:rsid w:val="009E7E11"/>
    <w:rsid w:val="009E7F76"/>
    <w:rsid w:val="009F026B"/>
    <w:rsid w:val="009F0278"/>
    <w:rsid w:val="009F02CD"/>
    <w:rsid w:val="009F02EC"/>
    <w:rsid w:val="009F03A1"/>
    <w:rsid w:val="009F03C1"/>
    <w:rsid w:val="009F03DF"/>
    <w:rsid w:val="009F055A"/>
    <w:rsid w:val="009F06E4"/>
    <w:rsid w:val="009F0707"/>
    <w:rsid w:val="009F07D4"/>
    <w:rsid w:val="009F090E"/>
    <w:rsid w:val="009F0956"/>
    <w:rsid w:val="009F0AA5"/>
    <w:rsid w:val="009F0AC8"/>
    <w:rsid w:val="009F0C3F"/>
    <w:rsid w:val="009F0C90"/>
    <w:rsid w:val="009F0D72"/>
    <w:rsid w:val="009F0D79"/>
    <w:rsid w:val="009F10E3"/>
    <w:rsid w:val="009F11D1"/>
    <w:rsid w:val="009F1408"/>
    <w:rsid w:val="009F1455"/>
    <w:rsid w:val="009F1503"/>
    <w:rsid w:val="009F1A6C"/>
    <w:rsid w:val="009F1B2A"/>
    <w:rsid w:val="009F1B35"/>
    <w:rsid w:val="009F1C02"/>
    <w:rsid w:val="009F1C4F"/>
    <w:rsid w:val="009F1DEE"/>
    <w:rsid w:val="009F1E3E"/>
    <w:rsid w:val="009F2120"/>
    <w:rsid w:val="009F219B"/>
    <w:rsid w:val="009F2227"/>
    <w:rsid w:val="009F23C9"/>
    <w:rsid w:val="009F240C"/>
    <w:rsid w:val="009F2421"/>
    <w:rsid w:val="009F2447"/>
    <w:rsid w:val="009F2618"/>
    <w:rsid w:val="009F2660"/>
    <w:rsid w:val="009F267B"/>
    <w:rsid w:val="009F27CE"/>
    <w:rsid w:val="009F288A"/>
    <w:rsid w:val="009F2A96"/>
    <w:rsid w:val="009F2C25"/>
    <w:rsid w:val="009F2C6E"/>
    <w:rsid w:val="009F2CF8"/>
    <w:rsid w:val="009F2EBF"/>
    <w:rsid w:val="009F2F28"/>
    <w:rsid w:val="009F2FA1"/>
    <w:rsid w:val="009F30BA"/>
    <w:rsid w:val="009F3273"/>
    <w:rsid w:val="009F3489"/>
    <w:rsid w:val="009F34EA"/>
    <w:rsid w:val="009F369A"/>
    <w:rsid w:val="009F3728"/>
    <w:rsid w:val="009F37FD"/>
    <w:rsid w:val="009F385E"/>
    <w:rsid w:val="009F3961"/>
    <w:rsid w:val="009F3976"/>
    <w:rsid w:val="009F3BB4"/>
    <w:rsid w:val="009F3BE8"/>
    <w:rsid w:val="009F3C60"/>
    <w:rsid w:val="009F3DD8"/>
    <w:rsid w:val="009F3E48"/>
    <w:rsid w:val="009F3F09"/>
    <w:rsid w:val="009F3F16"/>
    <w:rsid w:val="009F413F"/>
    <w:rsid w:val="009F4304"/>
    <w:rsid w:val="009F435C"/>
    <w:rsid w:val="009F436A"/>
    <w:rsid w:val="009F43E3"/>
    <w:rsid w:val="009F440C"/>
    <w:rsid w:val="009F47F3"/>
    <w:rsid w:val="009F4851"/>
    <w:rsid w:val="009F4957"/>
    <w:rsid w:val="009F497B"/>
    <w:rsid w:val="009F4AF8"/>
    <w:rsid w:val="009F4B39"/>
    <w:rsid w:val="009F4B8A"/>
    <w:rsid w:val="009F4BD5"/>
    <w:rsid w:val="009F4BFD"/>
    <w:rsid w:val="009F4DC0"/>
    <w:rsid w:val="009F4DDF"/>
    <w:rsid w:val="009F4E5E"/>
    <w:rsid w:val="009F52FB"/>
    <w:rsid w:val="009F559F"/>
    <w:rsid w:val="009F5650"/>
    <w:rsid w:val="009F5831"/>
    <w:rsid w:val="009F58FD"/>
    <w:rsid w:val="009F592C"/>
    <w:rsid w:val="009F59B9"/>
    <w:rsid w:val="009F5B79"/>
    <w:rsid w:val="009F5C65"/>
    <w:rsid w:val="009F5CE0"/>
    <w:rsid w:val="009F5DDA"/>
    <w:rsid w:val="009F5E1D"/>
    <w:rsid w:val="009F5EC6"/>
    <w:rsid w:val="009F5F1B"/>
    <w:rsid w:val="009F607A"/>
    <w:rsid w:val="009F60B6"/>
    <w:rsid w:val="009F62B8"/>
    <w:rsid w:val="009F64FD"/>
    <w:rsid w:val="009F66BD"/>
    <w:rsid w:val="009F66C9"/>
    <w:rsid w:val="009F6863"/>
    <w:rsid w:val="009F68FE"/>
    <w:rsid w:val="009F6B7D"/>
    <w:rsid w:val="009F6BD4"/>
    <w:rsid w:val="009F6C4D"/>
    <w:rsid w:val="009F6C71"/>
    <w:rsid w:val="009F6C9A"/>
    <w:rsid w:val="009F6D99"/>
    <w:rsid w:val="009F6FCB"/>
    <w:rsid w:val="009F6FFC"/>
    <w:rsid w:val="009F73A7"/>
    <w:rsid w:val="009F742F"/>
    <w:rsid w:val="009F7697"/>
    <w:rsid w:val="009F7716"/>
    <w:rsid w:val="009F777F"/>
    <w:rsid w:val="009F77C5"/>
    <w:rsid w:val="009F77CB"/>
    <w:rsid w:val="009F7879"/>
    <w:rsid w:val="009F78B3"/>
    <w:rsid w:val="009F7ACE"/>
    <w:rsid w:val="009F7AE8"/>
    <w:rsid w:val="009F7BC7"/>
    <w:rsid w:val="009F7D81"/>
    <w:rsid w:val="009F7F42"/>
    <w:rsid w:val="00A00021"/>
    <w:rsid w:val="00A00024"/>
    <w:rsid w:val="00A00237"/>
    <w:rsid w:val="00A00280"/>
    <w:rsid w:val="00A00456"/>
    <w:rsid w:val="00A00749"/>
    <w:rsid w:val="00A008CF"/>
    <w:rsid w:val="00A00983"/>
    <w:rsid w:val="00A00A69"/>
    <w:rsid w:val="00A00AB0"/>
    <w:rsid w:val="00A00ACC"/>
    <w:rsid w:val="00A00B5F"/>
    <w:rsid w:val="00A00BED"/>
    <w:rsid w:val="00A00E65"/>
    <w:rsid w:val="00A00E95"/>
    <w:rsid w:val="00A00EF7"/>
    <w:rsid w:val="00A00F6D"/>
    <w:rsid w:val="00A010A7"/>
    <w:rsid w:val="00A0120F"/>
    <w:rsid w:val="00A0123A"/>
    <w:rsid w:val="00A0129D"/>
    <w:rsid w:val="00A014D9"/>
    <w:rsid w:val="00A015E8"/>
    <w:rsid w:val="00A01735"/>
    <w:rsid w:val="00A01746"/>
    <w:rsid w:val="00A018CF"/>
    <w:rsid w:val="00A01A21"/>
    <w:rsid w:val="00A01A8E"/>
    <w:rsid w:val="00A01C7A"/>
    <w:rsid w:val="00A01EE6"/>
    <w:rsid w:val="00A0208B"/>
    <w:rsid w:val="00A02117"/>
    <w:rsid w:val="00A0213A"/>
    <w:rsid w:val="00A0221D"/>
    <w:rsid w:val="00A023EE"/>
    <w:rsid w:val="00A0249C"/>
    <w:rsid w:val="00A02505"/>
    <w:rsid w:val="00A0254A"/>
    <w:rsid w:val="00A025CA"/>
    <w:rsid w:val="00A02757"/>
    <w:rsid w:val="00A027CD"/>
    <w:rsid w:val="00A02A93"/>
    <w:rsid w:val="00A02AA4"/>
    <w:rsid w:val="00A02B82"/>
    <w:rsid w:val="00A02CDF"/>
    <w:rsid w:val="00A02E1F"/>
    <w:rsid w:val="00A02E7C"/>
    <w:rsid w:val="00A02F29"/>
    <w:rsid w:val="00A03268"/>
    <w:rsid w:val="00A0334D"/>
    <w:rsid w:val="00A0370E"/>
    <w:rsid w:val="00A03726"/>
    <w:rsid w:val="00A0375D"/>
    <w:rsid w:val="00A03796"/>
    <w:rsid w:val="00A0381D"/>
    <w:rsid w:val="00A038C3"/>
    <w:rsid w:val="00A03A84"/>
    <w:rsid w:val="00A03B39"/>
    <w:rsid w:val="00A03B41"/>
    <w:rsid w:val="00A03C32"/>
    <w:rsid w:val="00A03CF7"/>
    <w:rsid w:val="00A03D25"/>
    <w:rsid w:val="00A03D2C"/>
    <w:rsid w:val="00A03D83"/>
    <w:rsid w:val="00A03E47"/>
    <w:rsid w:val="00A0423E"/>
    <w:rsid w:val="00A044AC"/>
    <w:rsid w:val="00A04504"/>
    <w:rsid w:val="00A0472F"/>
    <w:rsid w:val="00A04777"/>
    <w:rsid w:val="00A048E5"/>
    <w:rsid w:val="00A04AA6"/>
    <w:rsid w:val="00A04C2E"/>
    <w:rsid w:val="00A04E54"/>
    <w:rsid w:val="00A04EED"/>
    <w:rsid w:val="00A04F9A"/>
    <w:rsid w:val="00A0500E"/>
    <w:rsid w:val="00A050D3"/>
    <w:rsid w:val="00A050F5"/>
    <w:rsid w:val="00A05162"/>
    <w:rsid w:val="00A051AF"/>
    <w:rsid w:val="00A0528A"/>
    <w:rsid w:val="00A053AE"/>
    <w:rsid w:val="00A054F6"/>
    <w:rsid w:val="00A05665"/>
    <w:rsid w:val="00A058ED"/>
    <w:rsid w:val="00A0593E"/>
    <w:rsid w:val="00A059B9"/>
    <w:rsid w:val="00A05B7F"/>
    <w:rsid w:val="00A05DAA"/>
    <w:rsid w:val="00A05E46"/>
    <w:rsid w:val="00A05EC9"/>
    <w:rsid w:val="00A05F23"/>
    <w:rsid w:val="00A061E1"/>
    <w:rsid w:val="00A06374"/>
    <w:rsid w:val="00A0637B"/>
    <w:rsid w:val="00A064FA"/>
    <w:rsid w:val="00A06620"/>
    <w:rsid w:val="00A066C4"/>
    <w:rsid w:val="00A0670C"/>
    <w:rsid w:val="00A06763"/>
    <w:rsid w:val="00A069B7"/>
    <w:rsid w:val="00A06AC9"/>
    <w:rsid w:val="00A06E8D"/>
    <w:rsid w:val="00A06EBD"/>
    <w:rsid w:val="00A070E7"/>
    <w:rsid w:val="00A071CA"/>
    <w:rsid w:val="00A0736B"/>
    <w:rsid w:val="00A074C0"/>
    <w:rsid w:val="00A07554"/>
    <w:rsid w:val="00A075DE"/>
    <w:rsid w:val="00A07645"/>
    <w:rsid w:val="00A07648"/>
    <w:rsid w:val="00A07670"/>
    <w:rsid w:val="00A07702"/>
    <w:rsid w:val="00A07717"/>
    <w:rsid w:val="00A077A1"/>
    <w:rsid w:val="00A077A6"/>
    <w:rsid w:val="00A077BB"/>
    <w:rsid w:val="00A077C8"/>
    <w:rsid w:val="00A0793F"/>
    <w:rsid w:val="00A079BA"/>
    <w:rsid w:val="00A07A45"/>
    <w:rsid w:val="00A07AA1"/>
    <w:rsid w:val="00A07ADB"/>
    <w:rsid w:val="00A07AF5"/>
    <w:rsid w:val="00A07AFB"/>
    <w:rsid w:val="00A07CE2"/>
    <w:rsid w:val="00A07D47"/>
    <w:rsid w:val="00A07F3D"/>
    <w:rsid w:val="00A1021A"/>
    <w:rsid w:val="00A10225"/>
    <w:rsid w:val="00A1029D"/>
    <w:rsid w:val="00A10464"/>
    <w:rsid w:val="00A10526"/>
    <w:rsid w:val="00A10544"/>
    <w:rsid w:val="00A10593"/>
    <w:rsid w:val="00A10625"/>
    <w:rsid w:val="00A10646"/>
    <w:rsid w:val="00A10742"/>
    <w:rsid w:val="00A10745"/>
    <w:rsid w:val="00A1074E"/>
    <w:rsid w:val="00A107FF"/>
    <w:rsid w:val="00A10957"/>
    <w:rsid w:val="00A109F2"/>
    <w:rsid w:val="00A10A88"/>
    <w:rsid w:val="00A10BA2"/>
    <w:rsid w:val="00A10C75"/>
    <w:rsid w:val="00A10C7A"/>
    <w:rsid w:val="00A10D1F"/>
    <w:rsid w:val="00A10D9E"/>
    <w:rsid w:val="00A10EE9"/>
    <w:rsid w:val="00A111A2"/>
    <w:rsid w:val="00A11288"/>
    <w:rsid w:val="00A112E3"/>
    <w:rsid w:val="00A113D9"/>
    <w:rsid w:val="00A1151D"/>
    <w:rsid w:val="00A115A9"/>
    <w:rsid w:val="00A1180D"/>
    <w:rsid w:val="00A119ED"/>
    <w:rsid w:val="00A11EDA"/>
    <w:rsid w:val="00A11FAA"/>
    <w:rsid w:val="00A11FBA"/>
    <w:rsid w:val="00A12042"/>
    <w:rsid w:val="00A120D8"/>
    <w:rsid w:val="00A12109"/>
    <w:rsid w:val="00A12121"/>
    <w:rsid w:val="00A121CC"/>
    <w:rsid w:val="00A1223C"/>
    <w:rsid w:val="00A12269"/>
    <w:rsid w:val="00A123EB"/>
    <w:rsid w:val="00A124E7"/>
    <w:rsid w:val="00A12588"/>
    <w:rsid w:val="00A125B9"/>
    <w:rsid w:val="00A12690"/>
    <w:rsid w:val="00A126E0"/>
    <w:rsid w:val="00A12755"/>
    <w:rsid w:val="00A12912"/>
    <w:rsid w:val="00A12B95"/>
    <w:rsid w:val="00A12BBC"/>
    <w:rsid w:val="00A12BDC"/>
    <w:rsid w:val="00A12C2D"/>
    <w:rsid w:val="00A12D4F"/>
    <w:rsid w:val="00A12DD4"/>
    <w:rsid w:val="00A12E32"/>
    <w:rsid w:val="00A12F62"/>
    <w:rsid w:val="00A13249"/>
    <w:rsid w:val="00A134D6"/>
    <w:rsid w:val="00A1360D"/>
    <w:rsid w:val="00A13633"/>
    <w:rsid w:val="00A137A2"/>
    <w:rsid w:val="00A137A4"/>
    <w:rsid w:val="00A137D1"/>
    <w:rsid w:val="00A137E2"/>
    <w:rsid w:val="00A1389E"/>
    <w:rsid w:val="00A138AC"/>
    <w:rsid w:val="00A138E4"/>
    <w:rsid w:val="00A1390C"/>
    <w:rsid w:val="00A13B17"/>
    <w:rsid w:val="00A13BB0"/>
    <w:rsid w:val="00A13C92"/>
    <w:rsid w:val="00A13CE0"/>
    <w:rsid w:val="00A13DE5"/>
    <w:rsid w:val="00A13F29"/>
    <w:rsid w:val="00A13F51"/>
    <w:rsid w:val="00A13FF6"/>
    <w:rsid w:val="00A14000"/>
    <w:rsid w:val="00A1411A"/>
    <w:rsid w:val="00A141B6"/>
    <w:rsid w:val="00A1424B"/>
    <w:rsid w:val="00A142F5"/>
    <w:rsid w:val="00A14511"/>
    <w:rsid w:val="00A1458A"/>
    <w:rsid w:val="00A14600"/>
    <w:rsid w:val="00A1486E"/>
    <w:rsid w:val="00A14879"/>
    <w:rsid w:val="00A148FB"/>
    <w:rsid w:val="00A14A1C"/>
    <w:rsid w:val="00A14CA5"/>
    <w:rsid w:val="00A14D21"/>
    <w:rsid w:val="00A14EAB"/>
    <w:rsid w:val="00A14EBB"/>
    <w:rsid w:val="00A14EEF"/>
    <w:rsid w:val="00A14FE9"/>
    <w:rsid w:val="00A15119"/>
    <w:rsid w:val="00A1526E"/>
    <w:rsid w:val="00A153DC"/>
    <w:rsid w:val="00A154C5"/>
    <w:rsid w:val="00A157C5"/>
    <w:rsid w:val="00A15A61"/>
    <w:rsid w:val="00A15AFF"/>
    <w:rsid w:val="00A15BF2"/>
    <w:rsid w:val="00A15BF4"/>
    <w:rsid w:val="00A15D9A"/>
    <w:rsid w:val="00A15DE0"/>
    <w:rsid w:val="00A15E1E"/>
    <w:rsid w:val="00A15E22"/>
    <w:rsid w:val="00A15ECD"/>
    <w:rsid w:val="00A16003"/>
    <w:rsid w:val="00A1600E"/>
    <w:rsid w:val="00A160AC"/>
    <w:rsid w:val="00A160B4"/>
    <w:rsid w:val="00A16133"/>
    <w:rsid w:val="00A161D3"/>
    <w:rsid w:val="00A16219"/>
    <w:rsid w:val="00A16317"/>
    <w:rsid w:val="00A16963"/>
    <w:rsid w:val="00A16A03"/>
    <w:rsid w:val="00A16ADF"/>
    <w:rsid w:val="00A16D24"/>
    <w:rsid w:val="00A16F8C"/>
    <w:rsid w:val="00A16FEE"/>
    <w:rsid w:val="00A17222"/>
    <w:rsid w:val="00A173B5"/>
    <w:rsid w:val="00A174A0"/>
    <w:rsid w:val="00A1750E"/>
    <w:rsid w:val="00A1771E"/>
    <w:rsid w:val="00A1773F"/>
    <w:rsid w:val="00A17772"/>
    <w:rsid w:val="00A177D4"/>
    <w:rsid w:val="00A177DB"/>
    <w:rsid w:val="00A17826"/>
    <w:rsid w:val="00A17911"/>
    <w:rsid w:val="00A1793D"/>
    <w:rsid w:val="00A17DF1"/>
    <w:rsid w:val="00A17F3F"/>
    <w:rsid w:val="00A200A5"/>
    <w:rsid w:val="00A20243"/>
    <w:rsid w:val="00A204FB"/>
    <w:rsid w:val="00A2054F"/>
    <w:rsid w:val="00A20585"/>
    <w:rsid w:val="00A20695"/>
    <w:rsid w:val="00A207E2"/>
    <w:rsid w:val="00A2089B"/>
    <w:rsid w:val="00A2095A"/>
    <w:rsid w:val="00A209B7"/>
    <w:rsid w:val="00A20A3A"/>
    <w:rsid w:val="00A20A51"/>
    <w:rsid w:val="00A20AAF"/>
    <w:rsid w:val="00A20AD2"/>
    <w:rsid w:val="00A20D69"/>
    <w:rsid w:val="00A20EFA"/>
    <w:rsid w:val="00A20F65"/>
    <w:rsid w:val="00A20FD4"/>
    <w:rsid w:val="00A21078"/>
    <w:rsid w:val="00A21153"/>
    <w:rsid w:val="00A2139F"/>
    <w:rsid w:val="00A213A7"/>
    <w:rsid w:val="00A214B4"/>
    <w:rsid w:val="00A215DF"/>
    <w:rsid w:val="00A21616"/>
    <w:rsid w:val="00A2164F"/>
    <w:rsid w:val="00A216C7"/>
    <w:rsid w:val="00A2170E"/>
    <w:rsid w:val="00A217C0"/>
    <w:rsid w:val="00A21859"/>
    <w:rsid w:val="00A219E0"/>
    <w:rsid w:val="00A21B50"/>
    <w:rsid w:val="00A21B5F"/>
    <w:rsid w:val="00A21C0C"/>
    <w:rsid w:val="00A21C0E"/>
    <w:rsid w:val="00A21C28"/>
    <w:rsid w:val="00A21C4F"/>
    <w:rsid w:val="00A21DA8"/>
    <w:rsid w:val="00A21E29"/>
    <w:rsid w:val="00A2214F"/>
    <w:rsid w:val="00A222B8"/>
    <w:rsid w:val="00A223D6"/>
    <w:rsid w:val="00A22509"/>
    <w:rsid w:val="00A226B2"/>
    <w:rsid w:val="00A226F2"/>
    <w:rsid w:val="00A22714"/>
    <w:rsid w:val="00A2271B"/>
    <w:rsid w:val="00A22986"/>
    <w:rsid w:val="00A22ADF"/>
    <w:rsid w:val="00A22BC7"/>
    <w:rsid w:val="00A22BEB"/>
    <w:rsid w:val="00A234AD"/>
    <w:rsid w:val="00A234EC"/>
    <w:rsid w:val="00A235B1"/>
    <w:rsid w:val="00A23883"/>
    <w:rsid w:val="00A23C79"/>
    <w:rsid w:val="00A23D34"/>
    <w:rsid w:val="00A23E23"/>
    <w:rsid w:val="00A23F0C"/>
    <w:rsid w:val="00A23FA0"/>
    <w:rsid w:val="00A23FFA"/>
    <w:rsid w:val="00A240CB"/>
    <w:rsid w:val="00A24378"/>
    <w:rsid w:val="00A24699"/>
    <w:rsid w:val="00A2490C"/>
    <w:rsid w:val="00A249A5"/>
    <w:rsid w:val="00A24A76"/>
    <w:rsid w:val="00A24B3F"/>
    <w:rsid w:val="00A24B74"/>
    <w:rsid w:val="00A24B9C"/>
    <w:rsid w:val="00A24DE4"/>
    <w:rsid w:val="00A24DEC"/>
    <w:rsid w:val="00A24DFB"/>
    <w:rsid w:val="00A24EBB"/>
    <w:rsid w:val="00A24FD9"/>
    <w:rsid w:val="00A2502D"/>
    <w:rsid w:val="00A25152"/>
    <w:rsid w:val="00A25180"/>
    <w:rsid w:val="00A2520B"/>
    <w:rsid w:val="00A25229"/>
    <w:rsid w:val="00A25381"/>
    <w:rsid w:val="00A254A5"/>
    <w:rsid w:val="00A255D1"/>
    <w:rsid w:val="00A25619"/>
    <w:rsid w:val="00A2563E"/>
    <w:rsid w:val="00A2574F"/>
    <w:rsid w:val="00A257A3"/>
    <w:rsid w:val="00A258FA"/>
    <w:rsid w:val="00A2591F"/>
    <w:rsid w:val="00A25A7F"/>
    <w:rsid w:val="00A25B10"/>
    <w:rsid w:val="00A26037"/>
    <w:rsid w:val="00A26071"/>
    <w:rsid w:val="00A2609D"/>
    <w:rsid w:val="00A260CC"/>
    <w:rsid w:val="00A26172"/>
    <w:rsid w:val="00A2618D"/>
    <w:rsid w:val="00A2621A"/>
    <w:rsid w:val="00A26250"/>
    <w:rsid w:val="00A262B1"/>
    <w:rsid w:val="00A26522"/>
    <w:rsid w:val="00A2660B"/>
    <w:rsid w:val="00A267AF"/>
    <w:rsid w:val="00A269B3"/>
    <w:rsid w:val="00A26B72"/>
    <w:rsid w:val="00A26C9C"/>
    <w:rsid w:val="00A26F01"/>
    <w:rsid w:val="00A270D2"/>
    <w:rsid w:val="00A270F8"/>
    <w:rsid w:val="00A2716C"/>
    <w:rsid w:val="00A27194"/>
    <w:rsid w:val="00A271B5"/>
    <w:rsid w:val="00A272C1"/>
    <w:rsid w:val="00A2751C"/>
    <w:rsid w:val="00A275C8"/>
    <w:rsid w:val="00A276B7"/>
    <w:rsid w:val="00A2778A"/>
    <w:rsid w:val="00A27865"/>
    <w:rsid w:val="00A279C4"/>
    <w:rsid w:val="00A27C9B"/>
    <w:rsid w:val="00A27D1F"/>
    <w:rsid w:val="00A27D2B"/>
    <w:rsid w:val="00A27D43"/>
    <w:rsid w:val="00A27D73"/>
    <w:rsid w:val="00A27DFA"/>
    <w:rsid w:val="00A27E8C"/>
    <w:rsid w:val="00A300CF"/>
    <w:rsid w:val="00A301E5"/>
    <w:rsid w:val="00A30222"/>
    <w:rsid w:val="00A304A8"/>
    <w:rsid w:val="00A304CB"/>
    <w:rsid w:val="00A305C0"/>
    <w:rsid w:val="00A305D8"/>
    <w:rsid w:val="00A30697"/>
    <w:rsid w:val="00A30743"/>
    <w:rsid w:val="00A307E0"/>
    <w:rsid w:val="00A3084A"/>
    <w:rsid w:val="00A308A6"/>
    <w:rsid w:val="00A308F2"/>
    <w:rsid w:val="00A30901"/>
    <w:rsid w:val="00A30943"/>
    <w:rsid w:val="00A30A9B"/>
    <w:rsid w:val="00A30AA3"/>
    <w:rsid w:val="00A30AA7"/>
    <w:rsid w:val="00A30AAB"/>
    <w:rsid w:val="00A30AF6"/>
    <w:rsid w:val="00A30B1D"/>
    <w:rsid w:val="00A30B33"/>
    <w:rsid w:val="00A30FA6"/>
    <w:rsid w:val="00A31024"/>
    <w:rsid w:val="00A3103B"/>
    <w:rsid w:val="00A31072"/>
    <w:rsid w:val="00A31109"/>
    <w:rsid w:val="00A3113A"/>
    <w:rsid w:val="00A31298"/>
    <w:rsid w:val="00A312ED"/>
    <w:rsid w:val="00A31328"/>
    <w:rsid w:val="00A313BA"/>
    <w:rsid w:val="00A31434"/>
    <w:rsid w:val="00A31472"/>
    <w:rsid w:val="00A31597"/>
    <w:rsid w:val="00A316F5"/>
    <w:rsid w:val="00A3176D"/>
    <w:rsid w:val="00A31786"/>
    <w:rsid w:val="00A317A1"/>
    <w:rsid w:val="00A31872"/>
    <w:rsid w:val="00A3194B"/>
    <w:rsid w:val="00A31982"/>
    <w:rsid w:val="00A319A4"/>
    <w:rsid w:val="00A319F6"/>
    <w:rsid w:val="00A31B1B"/>
    <w:rsid w:val="00A31C3C"/>
    <w:rsid w:val="00A31CC5"/>
    <w:rsid w:val="00A31D15"/>
    <w:rsid w:val="00A31F55"/>
    <w:rsid w:val="00A31FC9"/>
    <w:rsid w:val="00A32176"/>
    <w:rsid w:val="00A321DC"/>
    <w:rsid w:val="00A3224E"/>
    <w:rsid w:val="00A32736"/>
    <w:rsid w:val="00A3276B"/>
    <w:rsid w:val="00A32783"/>
    <w:rsid w:val="00A32867"/>
    <w:rsid w:val="00A328D0"/>
    <w:rsid w:val="00A32B9A"/>
    <w:rsid w:val="00A32BE8"/>
    <w:rsid w:val="00A32C2A"/>
    <w:rsid w:val="00A32CCC"/>
    <w:rsid w:val="00A32D47"/>
    <w:rsid w:val="00A32DE1"/>
    <w:rsid w:val="00A32E89"/>
    <w:rsid w:val="00A32F8A"/>
    <w:rsid w:val="00A32FF5"/>
    <w:rsid w:val="00A32FFA"/>
    <w:rsid w:val="00A33069"/>
    <w:rsid w:val="00A3313D"/>
    <w:rsid w:val="00A33344"/>
    <w:rsid w:val="00A33353"/>
    <w:rsid w:val="00A333B5"/>
    <w:rsid w:val="00A333B8"/>
    <w:rsid w:val="00A333C5"/>
    <w:rsid w:val="00A33457"/>
    <w:rsid w:val="00A33521"/>
    <w:rsid w:val="00A33613"/>
    <w:rsid w:val="00A33685"/>
    <w:rsid w:val="00A3382F"/>
    <w:rsid w:val="00A33A1D"/>
    <w:rsid w:val="00A33B74"/>
    <w:rsid w:val="00A33C2B"/>
    <w:rsid w:val="00A33C87"/>
    <w:rsid w:val="00A33CE9"/>
    <w:rsid w:val="00A33DD5"/>
    <w:rsid w:val="00A33EDF"/>
    <w:rsid w:val="00A33F71"/>
    <w:rsid w:val="00A341CF"/>
    <w:rsid w:val="00A3435E"/>
    <w:rsid w:val="00A343AF"/>
    <w:rsid w:val="00A34623"/>
    <w:rsid w:val="00A346DE"/>
    <w:rsid w:val="00A346DF"/>
    <w:rsid w:val="00A346FB"/>
    <w:rsid w:val="00A34759"/>
    <w:rsid w:val="00A3475B"/>
    <w:rsid w:val="00A3484D"/>
    <w:rsid w:val="00A34B01"/>
    <w:rsid w:val="00A34B61"/>
    <w:rsid w:val="00A34B83"/>
    <w:rsid w:val="00A34BD2"/>
    <w:rsid w:val="00A34D3B"/>
    <w:rsid w:val="00A34D89"/>
    <w:rsid w:val="00A34E15"/>
    <w:rsid w:val="00A34EC6"/>
    <w:rsid w:val="00A35099"/>
    <w:rsid w:val="00A35283"/>
    <w:rsid w:val="00A35301"/>
    <w:rsid w:val="00A35334"/>
    <w:rsid w:val="00A35349"/>
    <w:rsid w:val="00A353EA"/>
    <w:rsid w:val="00A355B5"/>
    <w:rsid w:val="00A3563A"/>
    <w:rsid w:val="00A358CF"/>
    <w:rsid w:val="00A3597D"/>
    <w:rsid w:val="00A35998"/>
    <w:rsid w:val="00A35B10"/>
    <w:rsid w:val="00A35C84"/>
    <w:rsid w:val="00A35C98"/>
    <w:rsid w:val="00A35E81"/>
    <w:rsid w:val="00A35EA6"/>
    <w:rsid w:val="00A35F54"/>
    <w:rsid w:val="00A36350"/>
    <w:rsid w:val="00A3677E"/>
    <w:rsid w:val="00A36963"/>
    <w:rsid w:val="00A369C9"/>
    <w:rsid w:val="00A36C62"/>
    <w:rsid w:val="00A36E17"/>
    <w:rsid w:val="00A36E29"/>
    <w:rsid w:val="00A36F95"/>
    <w:rsid w:val="00A3704C"/>
    <w:rsid w:val="00A371B3"/>
    <w:rsid w:val="00A371CD"/>
    <w:rsid w:val="00A3749B"/>
    <w:rsid w:val="00A3764C"/>
    <w:rsid w:val="00A37AF7"/>
    <w:rsid w:val="00A37D87"/>
    <w:rsid w:val="00A37DBC"/>
    <w:rsid w:val="00A37DCD"/>
    <w:rsid w:val="00A37EBB"/>
    <w:rsid w:val="00A37EBE"/>
    <w:rsid w:val="00A37F4B"/>
    <w:rsid w:val="00A400C2"/>
    <w:rsid w:val="00A4015E"/>
    <w:rsid w:val="00A40254"/>
    <w:rsid w:val="00A402CD"/>
    <w:rsid w:val="00A40336"/>
    <w:rsid w:val="00A40397"/>
    <w:rsid w:val="00A4044E"/>
    <w:rsid w:val="00A40983"/>
    <w:rsid w:val="00A409F8"/>
    <w:rsid w:val="00A40A4E"/>
    <w:rsid w:val="00A40AE8"/>
    <w:rsid w:val="00A40B44"/>
    <w:rsid w:val="00A40C30"/>
    <w:rsid w:val="00A40D0F"/>
    <w:rsid w:val="00A40E5F"/>
    <w:rsid w:val="00A40F1E"/>
    <w:rsid w:val="00A41029"/>
    <w:rsid w:val="00A41206"/>
    <w:rsid w:val="00A4120E"/>
    <w:rsid w:val="00A414B4"/>
    <w:rsid w:val="00A4180B"/>
    <w:rsid w:val="00A4186C"/>
    <w:rsid w:val="00A41BDF"/>
    <w:rsid w:val="00A41BEE"/>
    <w:rsid w:val="00A41CD5"/>
    <w:rsid w:val="00A41D61"/>
    <w:rsid w:val="00A41EBC"/>
    <w:rsid w:val="00A41F9B"/>
    <w:rsid w:val="00A41FA6"/>
    <w:rsid w:val="00A420A6"/>
    <w:rsid w:val="00A42191"/>
    <w:rsid w:val="00A421A2"/>
    <w:rsid w:val="00A42566"/>
    <w:rsid w:val="00A425F3"/>
    <w:rsid w:val="00A42686"/>
    <w:rsid w:val="00A42875"/>
    <w:rsid w:val="00A428B4"/>
    <w:rsid w:val="00A42B52"/>
    <w:rsid w:val="00A42BD9"/>
    <w:rsid w:val="00A42D1A"/>
    <w:rsid w:val="00A42E40"/>
    <w:rsid w:val="00A42E6A"/>
    <w:rsid w:val="00A42F45"/>
    <w:rsid w:val="00A42F95"/>
    <w:rsid w:val="00A42FDA"/>
    <w:rsid w:val="00A4301A"/>
    <w:rsid w:val="00A43152"/>
    <w:rsid w:val="00A431CE"/>
    <w:rsid w:val="00A433CA"/>
    <w:rsid w:val="00A434AE"/>
    <w:rsid w:val="00A434B6"/>
    <w:rsid w:val="00A4353A"/>
    <w:rsid w:val="00A43610"/>
    <w:rsid w:val="00A437C6"/>
    <w:rsid w:val="00A438B5"/>
    <w:rsid w:val="00A43990"/>
    <w:rsid w:val="00A439BB"/>
    <w:rsid w:val="00A439C0"/>
    <w:rsid w:val="00A43AA9"/>
    <w:rsid w:val="00A43B33"/>
    <w:rsid w:val="00A43CB5"/>
    <w:rsid w:val="00A43E8E"/>
    <w:rsid w:val="00A43EBD"/>
    <w:rsid w:val="00A43EC7"/>
    <w:rsid w:val="00A4402C"/>
    <w:rsid w:val="00A440A3"/>
    <w:rsid w:val="00A44313"/>
    <w:rsid w:val="00A443DA"/>
    <w:rsid w:val="00A44472"/>
    <w:rsid w:val="00A44712"/>
    <w:rsid w:val="00A44736"/>
    <w:rsid w:val="00A4481D"/>
    <w:rsid w:val="00A44936"/>
    <w:rsid w:val="00A4499E"/>
    <w:rsid w:val="00A44B4A"/>
    <w:rsid w:val="00A44C4D"/>
    <w:rsid w:val="00A44D13"/>
    <w:rsid w:val="00A44DE5"/>
    <w:rsid w:val="00A44E5F"/>
    <w:rsid w:val="00A44ECE"/>
    <w:rsid w:val="00A45006"/>
    <w:rsid w:val="00A4512A"/>
    <w:rsid w:val="00A45289"/>
    <w:rsid w:val="00A452D8"/>
    <w:rsid w:val="00A453B5"/>
    <w:rsid w:val="00A453DB"/>
    <w:rsid w:val="00A453DE"/>
    <w:rsid w:val="00A454E9"/>
    <w:rsid w:val="00A45593"/>
    <w:rsid w:val="00A455B6"/>
    <w:rsid w:val="00A4596E"/>
    <w:rsid w:val="00A45C38"/>
    <w:rsid w:val="00A45CDF"/>
    <w:rsid w:val="00A45F7D"/>
    <w:rsid w:val="00A46045"/>
    <w:rsid w:val="00A461A2"/>
    <w:rsid w:val="00A462E4"/>
    <w:rsid w:val="00A46404"/>
    <w:rsid w:val="00A46442"/>
    <w:rsid w:val="00A4646F"/>
    <w:rsid w:val="00A46520"/>
    <w:rsid w:val="00A465DC"/>
    <w:rsid w:val="00A467F5"/>
    <w:rsid w:val="00A46A44"/>
    <w:rsid w:val="00A46B81"/>
    <w:rsid w:val="00A46C04"/>
    <w:rsid w:val="00A46C53"/>
    <w:rsid w:val="00A46C8E"/>
    <w:rsid w:val="00A46D23"/>
    <w:rsid w:val="00A46D4F"/>
    <w:rsid w:val="00A46D79"/>
    <w:rsid w:val="00A46E2D"/>
    <w:rsid w:val="00A46F9F"/>
    <w:rsid w:val="00A46FEA"/>
    <w:rsid w:val="00A47003"/>
    <w:rsid w:val="00A4700F"/>
    <w:rsid w:val="00A4737C"/>
    <w:rsid w:val="00A473C4"/>
    <w:rsid w:val="00A477BA"/>
    <w:rsid w:val="00A47A22"/>
    <w:rsid w:val="00A47A47"/>
    <w:rsid w:val="00A47AF2"/>
    <w:rsid w:val="00A47B73"/>
    <w:rsid w:val="00A47C14"/>
    <w:rsid w:val="00A47C5A"/>
    <w:rsid w:val="00A47DD8"/>
    <w:rsid w:val="00A47F5A"/>
    <w:rsid w:val="00A47FF9"/>
    <w:rsid w:val="00A50021"/>
    <w:rsid w:val="00A50064"/>
    <w:rsid w:val="00A501A4"/>
    <w:rsid w:val="00A501ED"/>
    <w:rsid w:val="00A503C1"/>
    <w:rsid w:val="00A503D4"/>
    <w:rsid w:val="00A506B2"/>
    <w:rsid w:val="00A506FE"/>
    <w:rsid w:val="00A50712"/>
    <w:rsid w:val="00A50776"/>
    <w:rsid w:val="00A507DB"/>
    <w:rsid w:val="00A5081C"/>
    <w:rsid w:val="00A5083D"/>
    <w:rsid w:val="00A50926"/>
    <w:rsid w:val="00A50934"/>
    <w:rsid w:val="00A50ABD"/>
    <w:rsid w:val="00A50CA3"/>
    <w:rsid w:val="00A50D85"/>
    <w:rsid w:val="00A50D88"/>
    <w:rsid w:val="00A50F9A"/>
    <w:rsid w:val="00A51025"/>
    <w:rsid w:val="00A511DE"/>
    <w:rsid w:val="00A5136E"/>
    <w:rsid w:val="00A51392"/>
    <w:rsid w:val="00A513B2"/>
    <w:rsid w:val="00A515B7"/>
    <w:rsid w:val="00A51639"/>
    <w:rsid w:val="00A51731"/>
    <w:rsid w:val="00A5185F"/>
    <w:rsid w:val="00A518FD"/>
    <w:rsid w:val="00A519E4"/>
    <w:rsid w:val="00A51A03"/>
    <w:rsid w:val="00A51A8A"/>
    <w:rsid w:val="00A51C1B"/>
    <w:rsid w:val="00A51D0F"/>
    <w:rsid w:val="00A52094"/>
    <w:rsid w:val="00A521D1"/>
    <w:rsid w:val="00A52260"/>
    <w:rsid w:val="00A522F0"/>
    <w:rsid w:val="00A523D8"/>
    <w:rsid w:val="00A523F8"/>
    <w:rsid w:val="00A52520"/>
    <w:rsid w:val="00A52660"/>
    <w:rsid w:val="00A52816"/>
    <w:rsid w:val="00A528C4"/>
    <w:rsid w:val="00A52A08"/>
    <w:rsid w:val="00A52A3C"/>
    <w:rsid w:val="00A52AF1"/>
    <w:rsid w:val="00A52C3C"/>
    <w:rsid w:val="00A52C8D"/>
    <w:rsid w:val="00A52CE7"/>
    <w:rsid w:val="00A52D90"/>
    <w:rsid w:val="00A52E02"/>
    <w:rsid w:val="00A52E93"/>
    <w:rsid w:val="00A52FAE"/>
    <w:rsid w:val="00A53016"/>
    <w:rsid w:val="00A53102"/>
    <w:rsid w:val="00A5310A"/>
    <w:rsid w:val="00A5312F"/>
    <w:rsid w:val="00A53486"/>
    <w:rsid w:val="00A53501"/>
    <w:rsid w:val="00A53602"/>
    <w:rsid w:val="00A53633"/>
    <w:rsid w:val="00A53654"/>
    <w:rsid w:val="00A53683"/>
    <w:rsid w:val="00A5379D"/>
    <w:rsid w:val="00A537AF"/>
    <w:rsid w:val="00A537ED"/>
    <w:rsid w:val="00A53920"/>
    <w:rsid w:val="00A539FE"/>
    <w:rsid w:val="00A53A50"/>
    <w:rsid w:val="00A53AD1"/>
    <w:rsid w:val="00A53ADE"/>
    <w:rsid w:val="00A53AF5"/>
    <w:rsid w:val="00A53BAC"/>
    <w:rsid w:val="00A53C27"/>
    <w:rsid w:val="00A53CE7"/>
    <w:rsid w:val="00A53D79"/>
    <w:rsid w:val="00A53DA3"/>
    <w:rsid w:val="00A53DB2"/>
    <w:rsid w:val="00A53DEE"/>
    <w:rsid w:val="00A53E0E"/>
    <w:rsid w:val="00A53F94"/>
    <w:rsid w:val="00A53FDC"/>
    <w:rsid w:val="00A54073"/>
    <w:rsid w:val="00A54654"/>
    <w:rsid w:val="00A54683"/>
    <w:rsid w:val="00A546C8"/>
    <w:rsid w:val="00A54700"/>
    <w:rsid w:val="00A547B3"/>
    <w:rsid w:val="00A5489A"/>
    <w:rsid w:val="00A548A2"/>
    <w:rsid w:val="00A548E9"/>
    <w:rsid w:val="00A54929"/>
    <w:rsid w:val="00A5499A"/>
    <w:rsid w:val="00A54AC6"/>
    <w:rsid w:val="00A54AFA"/>
    <w:rsid w:val="00A54B39"/>
    <w:rsid w:val="00A54CEA"/>
    <w:rsid w:val="00A5509F"/>
    <w:rsid w:val="00A550C7"/>
    <w:rsid w:val="00A550DA"/>
    <w:rsid w:val="00A550E2"/>
    <w:rsid w:val="00A55453"/>
    <w:rsid w:val="00A556BA"/>
    <w:rsid w:val="00A557BA"/>
    <w:rsid w:val="00A55993"/>
    <w:rsid w:val="00A55B5E"/>
    <w:rsid w:val="00A55C42"/>
    <w:rsid w:val="00A55C71"/>
    <w:rsid w:val="00A55CBA"/>
    <w:rsid w:val="00A55CBF"/>
    <w:rsid w:val="00A55D1D"/>
    <w:rsid w:val="00A55DEB"/>
    <w:rsid w:val="00A55E5A"/>
    <w:rsid w:val="00A55EBB"/>
    <w:rsid w:val="00A55F4B"/>
    <w:rsid w:val="00A55F5F"/>
    <w:rsid w:val="00A560D3"/>
    <w:rsid w:val="00A562F5"/>
    <w:rsid w:val="00A5641F"/>
    <w:rsid w:val="00A56581"/>
    <w:rsid w:val="00A5660A"/>
    <w:rsid w:val="00A56718"/>
    <w:rsid w:val="00A567D8"/>
    <w:rsid w:val="00A56923"/>
    <w:rsid w:val="00A5699F"/>
    <w:rsid w:val="00A56A09"/>
    <w:rsid w:val="00A56A12"/>
    <w:rsid w:val="00A56A49"/>
    <w:rsid w:val="00A56A80"/>
    <w:rsid w:val="00A56BC2"/>
    <w:rsid w:val="00A56C32"/>
    <w:rsid w:val="00A56C3E"/>
    <w:rsid w:val="00A56E79"/>
    <w:rsid w:val="00A56E88"/>
    <w:rsid w:val="00A57009"/>
    <w:rsid w:val="00A572A0"/>
    <w:rsid w:val="00A572E0"/>
    <w:rsid w:val="00A5733F"/>
    <w:rsid w:val="00A57414"/>
    <w:rsid w:val="00A57730"/>
    <w:rsid w:val="00A578C8"/>
    <w:rsid w:val="00A578E9"/>
    <w:rsid w:val="00A579C0"/>
    <w:rsid w:val="00A57A6A"/>
    <w:rsid w:val="00A57AC0"/>
    <w:rsid w:val="00A57AF2"/>
    <w:rsid w:val="00A57D68"/>
    <w:rsid w:val="00A57E0B"/>
    <w:rsid w:val="00A57EB9"/>
    <w:rsid w:val="00A57F56"/>
    <w:rsid w:val="00A57F82"/>
    <w:rsid w:val="00A57F88"/>
    <w:rsid w:val="00A60075"/>
    <w:rsid w:val="00A6036A"/>
    <w:rsid w:val="00A6036B"/>
    <w:rsid w:val="00A603D2"/>
    <w:rsid w:val="00A603D9"/>
    <w:rsid w:val="00A60459"/>
    <w:rsid w:val="00A60512"/>
    <w:rsid w:val="00A60581"/>
    <w:rsid w:val="00A6059F"/>
    <w:rsid w:val="00A606D8"/>
    <w:rsid w:val="00A60729"/>
    <w:rsid w:val="00A60777"/>
    <w:rsid w:val="00A6077F"/>
    <w:rsid w:val="00A608BE"/>
    <w:rsid w:val="00A60959"/>
    <w:rsid w:val="00A60F67"/>
    <w:rsid w:val="00A61177"/>
    <w:rsid w:val="00A6121B"/>
    <w:rsid w:val="00A6157C"/>
    <w:rsid w:val="00A6158B"/>
    <w:rsid w:val="00A615B0"/>
    <w:rsid w:val="00A615C0"/>
    <w:rsid w:val="00A6176C"/>
    <w:rsid w:val="00A617B6"/>
    <w:rsid w:val="00A6183F"/>
    <w:rsid w:val="00A61930"/>
    <w:rsid w:val="00A61AC2"/>
    <w:rsid w:val="00A61D70"/>
    <w:rsid w:val="00A61D98"/>
    <w:rsid w:val="00A61F30"/>
    <w:rsid w:val="00A61F9D"/>
    <w:rsid w:val="00A62289"/>
    <w:rsid w:val="00A622AC"/>
    <w:rsid w:val="00A622C8"/>
    <w:rsid w:val="00A62314"/>
    <w:rsid w:val="00A62348"/>
    <w:rsid w:val="00A62374"/>
    <w:rsid w:val="00A62424"/>
    <w:rsid w:val="00A62440"/>
    <w:rsid w:val="00A62607"/>
    <w:rsid w:val="00A6264C"/>
    <w:rsid w:val="00A62723"/>
    <w:rsid w:val="00A62769"/>
    <w:rsid w:val="00A627CC"/>
    <w:rsid w:val="00A62807"/>
    <w:rsid w:val="00A6299A"/>
    <w:rsid w:val="00A62A48"/>
    <w:rsid w:val="00A62A9D"/>
    <w:rsid w:val="00A62C0E"/>
    <w:rsid w:val="00A62C15"/>
    <w:rsid w:val="00A62DCA"/>
    <w:rsid w:val="00A62E42"/>
    <w:rsid w:val="00A62E75"/>
    <w:rsid w:val="00A62F59"/>
    <w:rsid w:val="00A62FDA"/>
    <w:rsid w:val="00A633B8"/>
    <w:rsid w:val="00A6347C"/>
    <w:rsid w:val="00A63505"/>
    <w:rsid w:val="00A63685"/>
    <w:rsid w:val="00A636BD"/>
    <w:rsid w:val="00A636BE"/>
    <w:rsid w:val="00A63777"/>
    <w:rsid w:val="00A6381D"/>
    <w:rsid w:val="00A638A8"/>
    <w:rsid w:val="00A63B37"/>
    <w:rsid w:val="00A63B53"/>
    <w:rsid w:val="00A63C5D"/>
    <w:rsid w:val="00A63D1B"/>
    <w:rsid w:val="00A63D64"/>
    <w:rsid w:val="00A63D82"/>
    <w:rsid w:val="00A6404F"/>
    <w:rsid w:val="00A6437A"/>
    <w:rsid w:val="00A64473"/>
    <w:rsid w:val="00A64662"/>
    <w:rsid w:val="00A646F9"/>
    <w:rsid w:val="00A647C8"/>
    <w:rsid w:val="00A64A71"/>
    <w:rsid w:val="00A64C80"/>
    <w:rsid w:val="00A6503B"/>
    <w:rsid w:val="00A651A7"/>
    <w:rsid w:val="00A6522C"/>
    <w:rsid w:val="00A65232"/>
    <w:rsid w:val="00A655E9"/>
    <w:rsid w:val="00A656AB"/>
    <w:rsid w:val="00A6571C"/>
    <w:rsid w:val="00A65741"/>
    <w:rsid w:val="00A6581A"/>
    <w:rsid w:val="00A6583C"/>
    <w:rsid w:val="00A65994"/>
    <w:rsid w:val="00A65A95"/>
    <w:rsid w:val="00A65BDA"/>
    <w:rsid w:val="00A65C23"/>
    <w:rsid w:val="00A65D42"/>
    <w:rsid w:val="00A65F65"/>
    <w:rsid w:val="00A66008"/>
    <w:rsid w:val="00A6607F"/>
    <w:rsid w:val="00A661E2"/>
    <w:rsid w:val="00A663D4"/>
    <w:rsid w:val="00A66416"/>
    <w:rsid w:val="00A664AB"/>
    <w:rsid w:val="00A664B1"/>
    <w:rsid w:val="00A664CB"/>
    <w:rsid w:val="00A66556"/>
    <w:rsid w:val="00A665D7"/>
    <w:rsid w:val="00A665E8"/>
    <w:rsid w:val="00A66632"/>
    <w:rsid w:val="00A66666"/>
    <w:rsid w:val="00A66681"/>
    <w:rsid w:val="00A6679E"/>
    <w:rsid w:val="00A66B22"/>
    <w:rsid w:val="00A66B61"/>
    <w:rsid w:val="00A66B76"/>
    <w:rsid w:val="00A66B7B"/>
    <w:rsid w:val="00A66B8D"/>
    <w:rsid w:val="00A66DF2"/>
    <w:rsid w:val="00A66E32"/>
    <w:rsid w:val="00A66E3E"/>
    <w:rsid w:val="00A66E9C"/>
    <w:rsid w:val="00A66EA1"/>
    <w:rsid w:val="00A66FFE"/>
    <w:rsid w:val="00A67054"/>
    <w:rsid w:val="00A670C3"/>
    <w:rsid w:val="00A671EA"/>
    <w:rsid w:val="00A671FC"/>
    <w:rsid w:val="00A6723E"/>
    <w:rsid w:val="00A67545"/>
    <w:rsid w:val="00A676D7"/>
    <w:rsid w:val="00A67745"/>
    <w:rsid w:val="00A677AF"/>
    <w:rsid w:val="00A6782A"/>
    <w:rsid w:val="00A679A0"/>
    <w:rsid w:val="00A67AA2"/>
    <w:rsid w:val="00A67DDD"/>
    <w:rsid w:val="00A67E3B"/>
    <w:rsid w:val="00A67E9E"/>
    <w:rsid w:val="00A67F15"/>
    <w:rsid w:val="00A67F66"/>
    <w:rsid w:val="00A70033"/>
    <w:rsid w:val="00A7003A"/>
    <w:rsid w:val="00A700BA"/>
    <w:rsid w:val="00A70117"/>
    <w:rsid w:val="00A70255"/>
    <w:rsid w:val="00A70292"/>
    <w:rsid w:val="00A70364"/>
    <w:rsid w:val="00A70502"/>
    <w:rsid w:val="00A70516"/>
    <w:rsid w:val="00A707C6"/>
    <w:rsid w:val="00A70987"/>
    <w:rsid w:val="00A70A32"/>
    <w:rsid w:val="00A70BC9"/>
    <w:rsid w:val="00A70C77"/>
    <w:rsid w:val="00A70CFB"/>
    <w:rsid w:val="00A70D5A"/>
    <w:rsid w:val="00A70DA9"/>
    <w:rsid w:val="00A70E2C"/>
    <w:rsid w:val="00A70E8B"/>
    <w:rsid w:val="00A70F5D"/>
    <w:rsid w:val="00A70FBF"/>
    <w:rsid w:val="00A71007"/>
    <w:rsid w:val="00A7127E"/>
    <w:rsid w:val="00A713AF"/>
    <w:rsid w:val="00A713F6"/>
    <w:rsid w:val="00A7142C"/>
    <w:rsid w:val="00A71705"/>
    <w:rsid w:val="00A71707"/>
    <w:rsid w:val="00A71763"/>
    <w:rsid w:val="00A71ABB"/>
    <w:rsid w:val="00A71C97"/>
    <w:rsid w:val="00A71ED7"/>
    <w:rsid w:val="00A71EDB"/>
    <w:rsid w:val="00A71EFF"/>
    <w:rsid w:val="00A71F1A"/>
    <w:rsid w:val="00A71FD7"/>
    <w:rsid w:val="00A72344"/>
    <w:rsid w:val="00A7236C"/>
    <w:rsid w:val="00A7242F"/>
    <w:rsid w:val="00A7254B"/>
    <w:rsid w:val="00A725D8"/>
    <w:rsid w:val="00A727E0"/>
    <w:rsid w:val="00A72940"/>
    <w:rsid w:val="00A72960"/>
    <w:rsid w:val="00A72996"/>
    <w:rsid w:val="00A72B77"/>
    <w:rsid w:val="00A72C56"/>
    <w:rsid w:val="00A72D8F"/>
    <w:rsid w:val="00A72DDE"/>
    <w:rsid w:val="00A72F70"/>
    <w:rsid w:val="00A72FCF"/>
    <w:rsid w:val="00A73045"/>
    <w:rsid w:val="00A730D8"/>
    <w:rsid w:val="00A73268"/>
    <w:rsid w:val="00A73350"/>
    <w:rsid w:val="00A735B1"/>
    <w:rsid w:val="00A73611"/>
    <w:rsid w:val="00A736E1"/>
    <w:rsid w:val="00A736E9"/>
    <w:rsid w:val="00A737B0"/>
    <w:rsid w:val="00A73945"/>
    <w:rsid w:val="00A73974"/>
    <w:rsid w:val="00A73A7B"/>
    <w:rsid w:val="00A73B40"/>
    <w:rsid w:val="00A73D3E"/>
    <w:rsid w:val="00A73DD9"/>
    <w:rsid w:val="00A73E8A"/>
    <w:rsid w:val="00A73F7F"/>
    <w:rsid w:val="00A73FA5"/>
    <w:rsid w:val="00A74091"/>
    <w:rsid w:val="00A740C2"/>
    <w:rsid w:val="00A740FC"/>
    <w:rsid w:val="00A7417F"/>
    <w:rsid w:val="00A7422C"/>
    <w:rsid w:val="00A74252"/>
    <w:rsid w:val="00A742BC"/>
    <w:rsid w:val="00A74409"/>
    <w:rsid w:val="00A74500"/>
    <w:rsid w:val="00A74606"/>
    <w:rsid w:val="00A7479C"/>
    <w:rsid w:val="00A74815"/>
    <w:rsid w:val="00A748A2"/>
    <w:rsid w:val="00A748C7"/>
    <w:rsid w:val="00A749B7"/>
    <w:rsid w:val="00A749E0"/>
    <w:rsid w:val="00A74A35"/>
    <w:rsid w:val="00A74B98"/>
    <w:rsid w:val="00A74E5D"/>
    <w:rsid w:val="00A74E85"/>
    <w:rsid w:val="00A750CF"/>
    <w:rsid w:val="00A75469"/>
    <w:rsid w:val="00A755FF"/>
    <w:rsid w:val="00A756FC"/>
    <w:rsid w:val="00A75757"/>
    <w:rsid w:val="00A757E3"/>
    <w:rsid w:val="00A75809"/>
    <w:rsid w:val="00A75898"/>
    <w:rsid w:val="00A75A00"/>
    <w:rsid w:val="00A75A23"/>
    <w:rsid w:val="00A75A91"/>
    <w:rsid w:val="00A75AD7"/>
    <w:rsid w:val="00A75AE8"/>
    <w:rsid w:val="00A75CA4"/>
    <w:rsid w:val="00A75D4E"/>
    <w:rsid w:val="00A75D71"/>
    <w:rsid w:val="00A7601F"/>
    <w:rsid w:val="00A76044"/>
    <w:rsid w:val="00A76098"/>
    <w:rsid w:val="00A76145"/>
    <w:rsid w:val="00A762C2"/>
    <w:rsid w:val="00A762D3"/>
    <w:rsid w:val="00A762E2"/>
    <w:rsid w:val="00A76334"/>
    <w:rsid w:val="00A76583"/>
    <w:rsid w:val="00A765DB"/>
    <w:rsid w:val="00A7666D"/>
    <w:rsid w:val="00A766CA"/>
    <w:rsid w:val="00A76A4D"/>
    <w:rsid w:val="00A76C4E"/>
    <w:rsid w:val="00A76C5D"/>
    <w:rsid w:val="00A76C79"/>
    <w:rsid w:val="00A76CF4"/>
    <w:rsid w:val="00A76F29"/>
    <w:rsid w:val="00A77252"/>
    <w:rsid w:val="00A773D4"/>
    <w:rsid w:val="00A7760D"/>
    <w:rsid w:val="00A776BD"/>
    <w:rsid w:val="00A7774D"/>
    <w:rsid w:val="00A77761"/>
    <w:rsid w:val="00A77905"/>
    <w:rsid w:val="00A7793C"/>
    <w:rsid w:val="00A77A25"/>
    <w:rsid w:val="00A77DD9"/>
    <w:rsid w:val="00A77DE7"/>
    <w:rsid w:val="00A77FDB"/>
    <w:rsid w:val="00A77FEB"/>
    <w:rsid w:val="00A77FEF"/>
    <w:rsid w:val="00A80059"/>
    <w:rsid w:val="00A800E6"/>
    <w:rsid w:val="00A80114"/>
    <w:rsid w:val="00A80220"/>
    <w:rsid w:val="00A802A4"/>
    <w:rsid w:val="00A80353"/>
    <w:rsid w:val="00A803E6"/>
    <w:rsid w:val="00A8081F"/>
    <w:rsid w:val="00A8095F"/>
    <w:rsid w:val="00A8097C"/>
    <w:rsid w:val="00A80AA6"/>
    <w:rsid w:val="00A80BEC"/>
    <w:rsid w:val="00A80C05"/>
    <w:rsid w:val="00A80C6F"/>
    <w:rsid w:val="00A80C84"/>
    <w:rsid w:val="00A80D04"/>
    <w:rsid w:val="00A80DC5"/>
    <w:rsid w:val="00A80E4A"/>
    <w:rsid w:val="00A80EBE"/>
    <w:rsid w:val="00A80F21"/>
    <w:rsid w:val="00A81127"/>
    <w:rsid w:val="00A811D1"/>
    <w:rsid w:val="00A81259"/>
    <w:rsid w:val="00A813DA"/>
    <w:rsid w:val="00A81604"/>
    <w:rsid w:val="00A817A6"/>
    <w:rsid w:val="00A819F7"/>
    <w:rsid w:val="00A81AF9"/>
    <w:rsid w:val="00A81C55"/>
    <w:rsid w:val="00A81C56"/>
    <w:rsid w:val="00A81C5F"/>
    <w:rsid w:val="00A81CB2"/>
    <w:rsid w:val="00A81CBF"/>
    <w:rsid w:val="00A81D9C"/>
    <w:rsid w:val="00A81E1B"/>
    <w:rsid w:val="00A81E72"/>
    <w:rsid w:val="00A81F5E"/>
    <w:rsid w:val="00A81FAF"/>
    <w:rsid w:val="00A8205B"/>
    <w:rsid w:val="00A82302"/>
    <w:rsid w:val="00A82391"/>
    <w:rsid w:val="00A8242B"/>
    <w:rsid w:val="00A825E3"/>
    <w:rsid w:val="00A8285B"/>
    <w:rsid w:val="00A82B24"/>
    <w:rsid w:val="00A82D40"/>
    <w:rsid w:val="00A82DD8"/>
    <w:rsid w:val="00A82FDA"/>
    <w:rsid w:val="00A82FF3"/>
    <w:rsid w:val="00A8303E"/>
    <w:rsid w:val="00A83080"/>
    <w:rsid w:val="00A83688"/>
    <w:rsid w:val="00A836FF"/>
    <w:rsid w:val="00A8374E"/>
    <w:rsid w:val="00A8375C"/>
    <w:rsid w:val="00A8385A"/>
    <w:rsid w:val="00A8388A"/>
    <w:rsid w:val="00A83AF2"/>
    <w:rsid w:val="00A83B11"/>
    <w:rsid w:val="00A83B18"/>
    <w:rsid w:val="00A83B55"/>
    <w:rsid w:val="00A83C0F"/>
    <w:rsid w:val="00A83D5F"/>
    <w:rsid w:val="00A83EAA"/>
    <w:rsid w:val="00A84148"/>
    <w:rsid w:val="00A8431D"/>
    <w:rsid w:val="00A843E1"/>
    <w:rsid w:val="00A844FC"/>
    <w:rsid w:val="00A84506"/>
    <w:rsid w:val="00A8462B"/>
    <w:rsid w:val="00A846BE"/>
    <w:rsid w:val="00A8479F"/>
    <w:rsid w:val="00A847E5"/>
    <w:rsid w:val="00A8499F"/>
    <w:rsid w:val="00A84ABF"/>
    <w:rsid w:val="00A84B08"/>
    <w:rsid w:val="00A84D06"/>
    <w:rsid w:val="00A84D09"/>
    <w:rsid w:val="00A84D7B"/>
    <w:rsid w:val="00A84D7F"/>
    <w:rsid w:val="00A84E44"/>
    <w:rsid w:val="00A84EEB"/>
    <w:rsid w:val="00A85113"/>
    <w:rsid w:val="00A85119"/>
    <w:rsid w:val="00A85497"/>
    <w:rsid w:val="00A854E6"/>
    <w:rsid w:val="00A85545"/>
    <w:rsid w:val="00A85590"/>
    <w:rsid w:val="00A8567D"/>
    <w:rsid w:val="00A856EA"/>
    <w:rsid w:val="00A857F1"/>
    <w:rsid w:val="00A85840"/>
    <w:rsid w:val="00A85913"/>
    <w:rsid w:val="00A85922"/>
    <w:rsid w:val="00A8596C"/>
    <w:rsid w:val="00A85A30"/>
    <w:rsid w:val="00A85CFF"/>
    <w:rsid w:val="00A85DCC"/>
    <w:rsid w:val="00A85EB1"/>
    <w:rsid w:val="00A85F01"/>
    <w:rsid w:val="00A85FF1"/>
    <w:rsid w:val="00A860D2"/>
    <w:rsid w:val="00A86164"/>
    <w:rsid w:val="00A861F3"/>
    <w:rsid w:val="00A8622C"/>
    <w:rsid w:val="00A862CD"/>
    <w:rsid w:val="00A8630C"/>
    <w:rsid w:val="00A8647D"/>
    <w:rsid w:val="00A864D7"/>
    <w:rsid w:val="00A866D9"/>
    <w:rsid w:val="00A86736"/>
    <w:rsid w:val="00A86761"/>
    <w:rsid w:val="00A867DC"/>
    <w:rsid w:val="00A86904"/>
    <w:rsid w:val="00A86B6B"/>
    <w:rsid w:val="00A86BFC"/>
    <w:rsid w:val="00A86CC7"/>
    <w:rsid w:val="00A86EA3"/>
    <w:rsid w:val="00A86F7E"/>
    <w:rsid w:val="00A8701E"/>
    <w:rsid w:val="00A8730D"/>
    <w:rsid w:val="00A87409"/>
    <w:rsid w:val="00A87446"/>
    <w:rsid w:val="00A878EC"/>
    <w:rsid w:val="00A878FF"/>
    <w:rsid w:val="00A87A67"/>
    <w:rsid w:val="00A87BBD"/>
    <w:rsid w:val="00A87DD0"/>
    <w:rsid w:val="00A87EF9"/>
    <w:rsid w:val="00A90009"/>
    <w:rsid w:val="00A900CF"/>
    <w:rsid w:val="00A902F1"/>
    <w:rsid w:val="00A9031B"/>
    <w:rsid w:val="00A904D6"/>
    <w:rsid w:val="00A90584"/>
    <w:rsid w:val="00A9061D"/>
    <w:rsid w:val="00A90791"/>
    <w:rsid w:val="00A907C5"/>
    <w:rsid w:val="00A90803"/>
    <w:rsid w:val="00A90A1E"/>
    <w:rsid w:val="00A90A97"/>
    <w:rsid w:val="00A90AA8"/>
    <w:rsid w:val="00A90AB4"/>
    <w:rsid w:val="00A90B73"/>
    <w:rsid w:val="00A90D07"/>
    <w:rsid w:val="00A90D22"/>
    <w:rsid w:val="00A90EC3"/>
    <w:rsid w:val="00A90F90"/>
    <w:rsid w:val="00A90FF5"/>
    <w:rsid w:val="00A9108D"/>
    <w:rsid w:val="00A91091"/>
    <w:rsid w:val="00A910AB"/>
    <w:rsid w:val="00A910ED"/>
    <w:rsid w:val="00A91108"/>
    <w:rsid w:val="00A911A6"/>
    <w:rsid w:val="00A911F5"/>
    <w:rsid w:val="00A911F8"/>
    <w:rsid w:val="00A91314"/>
    <w:rsid w:val="00A91340"/>
    <w:rsid w:val="00A9147F"/>
    <w:rsid w:val="00A915AE"/>
    <w:rsid w:val="00A91820"/>
    <w:rsid w:val="00A918D6"/>
    <w:rsid w:val="00A919E1"/>
    <w:rsid w:val="00A91A89"/>
    <w:rsid w:val="00A91B8A"/>
    <w:rsid w:val="00A91B90"/>
    <w:rsid w:val="00A91BD0"/>
    <w:rsid w:val="00A91C5D"/>
    <w:rsid w:val="00A91C73"/>
    <w:rsid w:val="00A91E83"/>
    <w:rsid w:val="00A91F96"/>
    <w:rsid w:val="00A92254"/>
    <w:rsid w:val="00A923E6"/>
    <w:rsid w:val="00A9241F"/>
    <w:rsid w:val="00A924E9"/>
    <w:rsid w:val="00A92640"/>
    <w:rsid w:val="00A92679"/>
    <w:rsid w:val="00A92688"/>
    <w:rsid w:val="00A92AD1"/>
    <w:rsid w:val="00A92AFA"/>
    <w:rsid w:val="00A92C8E"/>
    <w:rsid w:val="00A92CAD"/>
    <w:rsid w:val="00A92D86"/>
    <w:rsid w:val="00A92F3F"/>
    <w:rsid w:val="00A92FB8"/>
    <w:rsid w:val="00A9311F"/>
    <w:rsid w:val="00A93401"/>
    <w:rsid w:val="00A93649"/>
    <w:rsid w:val="00A93707"/>
    <w:rsid w:val="00A9378B"/>
    <w:rsid w:val="00A9382B"/>
    <w:rsid w:val="00A938F9"/>
    <w:rsid w:val="00A93AD3"/>
    <w:rsid w:val="00A93BE4"/>
    <w:rsid w:val="00A93F8B"/>
    <w:rsid w:val="00A93FAB"/>
    <w:rsid w:val="00A93FB2"/>
    <w:rsid w:val="00A9408A"/>
    <w:rsid w:val="00A9448E"/>
    <w:rsid w:val="00A944DD"/>
    <w:rsid w:val="00A9452C"/>
    <w:rsid w:val="00A94579"/>
    <w:rsid w:val="00A946C4"/>
    <w:rsid w:val="00A946CF"/>
    <w:rsid w:val="00A947A2"/>
    <w:rsid w:val="00A947E3"/>
    <w:rsid w:val="00A9497B"/>
    <w:rsid w:val="00A949CA"/>
    <w:rsid w:val="00A94A6B"/>
    <w:rsid w:val="00A94C88"/>
    <w:rsid w:val="00A94E9B"/>
    <w:rsid w:val="00A95012"/>
    <w:rsid w:val="00A950C3"/>
    <w:rsid w:val="00A951F2"/>
    <w:rsid w:val="00A95226"/>
    <w:rsid w:val="00A952AC"/>
    <w:rsid w:val="00A9561A"/>
    <w:rsid w:val="00A95736"/>
    <w:rsid w:val="00A9574F"/>
    <w:rsid w:val="00A9588F"/>
    <w:rsid w:val="00A95899"/>
    <w:rsid w:val="00A958F0"/>
    <w:rsid w:val="00A95B11"/>
    <w:rsid w:val="00A95C08"/>
    <w:rsid w:val="00A95E9F"/>
    <w:rsid w:val="00A95F24"/>
    <w:rsid w:val="00A95FD1"/>
    <w:rsid w:val="00A960AE"/>
    <w:rsid w:val="00A96132"/>
    <w:rsid w:val="00A9638A"/>
    <w:rsid w:val="00A96549"/>
    <w:rsid w:val="00A96627"/>
    <w:rsid w:val="00A9666F"/>
    <w:rsid w:val="00A96710"/>
    <w:rsid w:val="00A9678C"/>
    <w:rsid w:val="00A96889"/>
    <w:rsid w:val="00A96A69"/>
    <w:rsid w:val="00A96C93"/>
    <w:rsid w:val="00A96EBB"/>
    <w:rsid w:val="00A96EC3"/>
    <w:rsid w:val="00A970F5"/>
    <w:rsid w:val="00A97120"/>
    <w:rsid w:val="00A97133"/>
    <w:rsid w:val="00A97160"/>
    <w:rsid w:val="00A971FD"/>
    <w:rsid w:val="00A9723B"/>
    <w:rsid w:val="00A97315"/>
    <w:rsid w:val="00A975D0"/>
    <w:rsid w:val="00A975F5"/>
    <w:rsid w:val="00A9797B"/>
    <w:rsid w:val="00A97A99"/>
    <w:rsid w:val="00A97C53"/>
    <w:rsid w:val="00A97CD5"/>
    <w:rsid w:val="00A97E3A"/>
    <w:rsid w:val="00A97F08"/>
    <w:rsid w:val="00AA0102"/>
    <w:rsid w:val="00AA012D"/>
    <w:rsid w:val="00AA015A"/>
    <w:rsid w:val="00AA0780"/>
    <w:rsid w:val="00AA083F"/>
    <w:rsid w:val="00AA0976"/>
    <w:rsid w:val="00AA09CE"/>
    <w:rsid w:val="00AA0A17"/>
    <w:rsid w:val="00AA0C5C"/>
    <w:rsid w:val="00AA0C97"/>
    <w:rsid w:val="00AA104C"/>
    <w:rsid w:val="00AA133D"/>
    <w:rsid w:val="00AA13DE"/>
    <w:rsid w:val="00AA167C"/>
    <w:rsid w:val="00AA17B1"/>
    <w:rsid w:val="00AA1D4C"/>
    <w:rsid w:val="00AA1D81"/>
    <w:rsid w:val="00AA1E1B"/>
    <w:rsid w:val="00AA1F09"/>
    <w:rsid w:val="00AA1F14"/>
    <w:rsid w:val="00AA2252"/>
    <w:rsid w:val="00AA227C"/>
    <w:rsid w:val="00AA2321"/>
    <w:rsid w:val="00AA2398"/>
    <w:rsid w:val="00AA247B"/>
    <w:rsid w:val="00AA2480"/>
    <w:rsid w:val="00AA24B6"/>
    <w:rsid w:val="00AA2545"/>
    <w:rsid w:val="00AA2691"/>
    <w:rsid w:val="00AA27B6"/>
    <w:rsid w:val="00AA27BD"/>
    <w:rsid w:val="00AA27E8"/>
    <w:rsid w:val="00AA2808"/>
    <w:rsid w:val="00AA2BF4"/>
    <w:rsid w:val="00AA2D2D"/>
    <w:rsid w:val="00AA2E02"/>
    <w:rsid w:val="00AA2E4D"/>
    <w:rsid w:val="00AA307B"/>
    <w:rsid w:val="00AA30D6"/>
    <w:rsid w:val="00AA310A"/>
    <w:rsid w:val="00AA3118"/>
    <w:rsid w:val="00AA3126"/>
    <w:rsid w:val="00AA32D4"/>
    <w:rsid w:val="00AA33C0"/>
    <w:rsid w:val="00AA34C8"/>
    <w:rsid w:val="00AA35A8"/>
    <w:rsid w:val="00AA36EB"/>
    <w:rsid w:val="00AA387E"/>
    <w:rsid w:val="00AA3A5D"/>
    <w:rsid w:val="00AA3AB9"/>
    <w:rsid w:val="00AA3ACA"/>
    <w:rsid w:val="00AA3D47"/>
    <w:rsid w:val="00AA3DD9"/>
    <w:rsid w:val="00AA3DDD"/>
    <w:rsid w:val="00AA3EAD"/>
    <w:rsid w:val="00AA3F26"/>
    <w:rsid w:val="00AA4074"/>
    <w:rsid w:val="00AA4126"/>
    <w:rsid w:val="00AA4130"/>
    <w:rsid w:val="00AA4381"/>
    <w:rsid w:val="00AA43A4"/>
    <w:rsid w:val="00AA4471"/>
    <w:rsid w:val="00AA465E"/>
    <w:rsid w:val="00AA468E"/>
    <w:rsid w:val="00AA476E"/>
    <w:rsid w:val="00AA47BB"/>
    <w:rsid w:val="00AA47D9"/>
    <w:rsid w:val="00AA4925"/>
    <w:rsid w:val="00AA4933"/>
    <w:rsid w:val="00AA49E3"/>
    <w:rsid w:val="00AA4A3F"/>
    <w:rsid w:val="00AA4BCE"/>
    <w:rsid w:val="00AA4C12"/>
    <w:rsid w:val="00AA4C5D"/>
    <w:rsid w:val="00AA4D6B"/>
    <w:rsid w:val="00AA4D98"/>
    <w:rsid w:val="00AA4E28"/>
    <w:rsid w:val="00AA4FD6"/>
    <w:rsid w:val="00AA5014"/>
    <w:rsid w:val="00AA5088"/>
    <w:rsid w:val="00AA5113"/>
    <w:rsid w:val="00AA577B"/>
    <w:rsid w:val="00AA578D"/>
    <w:rsid w:val="00AA57A8"/>
    <w:rsid w:val="00AA57CB"/>
    <w:rsid w:val="00AA592B"/>
    <w:rsid w:val="00AA5932"/>
    <w:rsid w:val="00AA599B"/>
    <w:rsid w:val="00AA5A5F"/>
    <w:rsid w:val="00AA5ACE"/>
    <w:rsid w:val="00AA5BD4"/>
    <w:rsid w:val="00AA5D29"/>
    <w:rsid w:val="00AA5E40"/>
    <w:rsid w:val="00AA5F35"/>
    <w:rsid w:val="00AA5F56"/>
    <w:rsid w:val="00AA60AC"/>
    <w:rsid w:val="00AA6128"/>
    <w:rsid w:val="00AA62AF"/>
    <w:rsid w:val="00AA6384"/>
    <w:rsid w:val="00AA6403"/>
    <w:rsid w:val="00AA6471"/>
    <w:rsid w:val="00AA64CD"/>
    <w:rsid w:val="00AA6641"/>
    <w:rsid w:val="00AA664A"/>
    <w:rsid w:val="00AA669D"/>
    <w:rsid w:val="00AA68A8"/>
    <w:rsid w:val="00AA68EA"/>
    <w:rsid w:val="00AA6979"/>
    <w:rsid w:val="00AA6B1C"/>
    <w:rsid w:val="00AA6B7A"/>
    <w:rsid w:val="00AA6C55"/>
    <w:rsid w:val="00AA6D4A"/>
    <w:rsid w:val="00AA6D4B"/>
    <w:rsid w:val="00AA6D60"/>
    <w:rsid w:val="00AA6E7B"/>
    <w:rsid w:val="00AA6EAC"/>
    <w:rsid w:val="00AA6ECC"/>
    <w:rsid w:val="00AA6F30"/>
    <w:rsid w:val="00AA6F5D"/>
    <w:rsid w:val="00AA6FDB"/>
    <w:rsid w:val="00AA72B8"/>
    <w:rsid w:val="00AA735B"/>
    <w:rsid w:val="00AA73C9"/>
    <w:rsid w:val="00AA73FF"/>
    <w:rsid w:val="00AA77C6"/>
    <w:rsid w:val="00AA77DB"/>
    <w:rsid w:val="00AA77F1"/>
    <w:rsid w:val="00AA7847"/>
    <w:rsid w:val="00AA78A1"/>
    <w:rsid w:val="00AA78AC"/>
    <w:rsid w:val="00AA79B8"/>
    <w:rsid w:val="00AA7AA1"/>
    <w:rsid w:val="00AA7ADE"/>
    <w:rsid w:val="00AA7B28"/>
    <w:rsid w:val="00AA7D55"/>
    <w:rsid w:val="00AB0083"/>
    <w:rsid w:val="00AB013F"/>
    <w:rsid w:val="00AB0196"/>
    <w:rsid w:val="00AB0249"/>
    <w:rsid w:val="00AB04C5"/>
    <w:rsid w:val="00AB04D7"/>
    <w:rsid w:val="00AB0714"/>
    <w:rsid w:val="00AB0809"/>
    <w:rsid w:val="00AB09E1"/>
    <w:rsid w:val="00AB09F8"/>
    <w:rsid w:val="00AB0AD9"/>
    <w:rsid w:val="00AB0DA3"/>
    <w:rsid w:val="00AB0F9C"/>
    <w:rsid w:val="00AB1023"/>
    <w:rsid w:val="00AB11D4"/>
    <w:rsid w:val="00AB1376"/>
    <w:rsid w:val="00AB15E7"/>
    <w:rsid w:val="00AB174F"/>
    <w:rsid w:val="00AB1B18"/>
    <w:rsid w:val="00AB1C1F"/>
    <w:rsid w:val="00AB1C3E"/>
    <w:rsid w:val="00AB1D70"/>
    <w:rsid w:val="00AB1F2A"/>
    <w:rsid w:val="00AB1F7D"/>
    <w:rsid w:val="00AB2164"/>
    <w:rsid w:val="00AB2225"/>
    <w:rsid w:val="00AB2260"/>
    <w:rsid w:val="00AB22A8"/>
    <w:rsid w:val="00AB23C8"/>
    <w:rsid w:val="00AB23D3"/>
    <w:rsid w:val="00AB247E"/>
    <w:rsid w:val="00AB257D"/>
    <w:rsid w:val="00AB2586"/>
    <w:rsid w:val="00AB27E9"/>
    <w:rsid w:val="00AB2A29"/>
    <w:rsid w:val="00AB2A33"/>
    <w:rsid w:val="00AB2A58"/>
    <w:rsid w:val="00AB2C1A"/>
    <w:rsid w:val="00AB2C20"/>
    <w:rsid w:val="00AB2C43"/>
    <w:rsid w:val="00AB2FD7"/>
    <w:rsid w:val="00AB308A"/>
    <w:rsid w:val="00AB313B"/>
    <w:rsid w:val="00AB3269"/>
    <w:rsid w:val="00AB333E"/>
    <w:rsid w:val="00AB3369"/>
    <w:rsid w:val="00AB34B4"/>
    <w:rsid w:val="00AB34C2"/>
    <w:rsid w:val="00AB3634"/>
    <w:rsid w:val="00AB370E"/>
    <w:rsid w:val="00AB37F5"/>
    <w:rsid w:val="00AB385F"/>
    <w:rsid w:val="00AB39DC"/>
    <w:rsid w:val="00AB3C49"/>
    <w:rsid w:val="00AB3CCA"/>
    <w:rsid w:val="00AB3F28"/>
    <w:rsid w:val="00AB3F8D"/>
    <w:rsid w:val="00AB402E"/>
    <w:rsid w:val="00AB4121"/>
    <w:rsid w:val="00AB434E"/>
    <w:rsid w:val="00AB473F"/>
    <w:rsid w:val="00AB4753"/>
    <w:rsid w:val="00AB47A1"/>
    <w:rsid w:val="00AB485D"/>
    <w:rsid w:val="00AB489F"/>
    <w:rsid w:val="00AB4A53"/>
    <w:rsid w:val="00AB4AAC"/>
    <w:rsid w:val="00AB4B27"/>
    <w:rsid w:val="00AB4B31"/>
    <w:rsid w:val="00AB4D11"/>
    <w:rsid w:val="00AB4D7E"/>
    <w:rsid w:val="00AB4E9B"/>
    <w:rsid w:val="00AB5030"/>
    <w:rsid w:val="00AB50D3"/>
    <w:rsid w:val="00AB50E8"/>
    <w:rsid w:val="00AB52A3"/>
    <w:rsid w:val="00AB53E9"/>
    <w:rsid w:val="00AB541B"/>
    <w:rsid w:val="00AB56BE"/>
    <w:rsid w:val="00AB5773"/>
    <w:rsid w:val="00AB58F8"/>
    <w:rsid w:val="00AB5AB4"/>
    <w:rsid w:val="00AB5F4B"/>
    <w:rsid w:val="00AB6019"/>
    <w:rsid w:val="00AB6198"/>
    <w:rsid w:val="00AB64EB"/>
    <w:rsid w:val="00AB6638"/>
    <w:rsid w:val="00AB664E"/>
    <w:rsid w:val="00AB671A"/>
    <w:rsid w:val="00AB6749"/>
    <w:rsid w:val="00AB6965"/>
    <w:rsid w:val="00AB6B0F"/>
    <w:rsid w:val="00AB6C0A"/>
    <w:rsid w:val="00AB6D96"/>
    <w:rsid w:val="00AB6DB8"/>
    <w:rsid w:val="00AB6FE7"/>
    <w:rsid w:val="00AB7102"/>
    <w:rsid w:val="00AB711F"/>
    <w:rsid w:val="00AB713D"/>
    <w:rsid w:val="00AB7192"/>
    <w:rsid w:val="00AB7485"/>
    <w:rsid w:val="00AB76A9"/>
    <w:rsid w:val="00AB7821"/>
    <w:rsid w:val="00AB78AF"/>
    <w:rsid w:val="00AB7A82"/>
    <w:rsid w:val="00AB7B16"/>
    <w:rsid w:val="00AB7B90"/>
    <w:rsid w:val="00AB7C17"/>
    <w:rsid w:val="00AB7EFE"/>
    <w:rsid w:val="00AB7F83"/>
    <w:rsid w:val="00AB7F8A"/>
    <w:rsid w:val="00AC004D"/>
    <w:rsid w:val="00AC0313"/>
    <w:rsid w:val="00AC03DD"/>
    <w:rsid w:val="00AC053E"/>
    <w:rsid w:val="00AC05EE"/>
    <w:rsid w:val="00AC061E"/>
    <w:rsid w:val="00AC07C0"/>
    <w:rsid w:val="00AC0858"/>
    <w:rsid w:val="00AC0B71"/>
    <w:rsid w:val="00AC0C60"/>
    <w:rsid w:val="00AC0D39"/>
    <w:rsid w:val="00AC0DE5"/>
    <w:rsid w:val="00AC0EE9"/>
    <w:rsid w:val="00AC0FAE"/>
    <w:rsid w:val="00AC10B6"/>
    <w:rsid w:val="00AC1236"/>
    <w:rsid w:val="00AC1411"/>
    <w:rsid w:val="00AC1460"/>
    <w:rsid w:val="00AC1482"/>
    <w:rsid w:val="00AC1531"/>
    <w:rsid w:val="00AC1532"/>
    <w:rsid w:val="00AC15EB"/>
    <w:rsid w:val="00AC160C"/>
    <w:rsid w:val="00AC163C"/>
    <w:rsid w:val="00AC16B0"/>
    <w:rsid w:val="00AC1886"/>
    <w:rsid w:val="00AC18BE"/>
    <w:rsid w:val="00AC1A3D"/>
    <w:rsid w:val="00AC1A43"/>
    <w:rsid w:val="00AC1BED"/>
    <w:rsid w:val="00AC1C64"/>
    <w:rsid w:val="00AC1D85"/>
    <w:rsid w:val="00AC1D9A"/>
    <w:rsid w:val="00AC1DF8"/>
    <w:rsid w:val="00AC1E40"/>
    <w:rsid w:val="00AC1E5E"/>
    <w:rsid w:val="00AC2099"/>
    <w:rsid w:val="00AC209E"/>
    <w:rsid w:val="00AC21E9"/>
    <w:rsid w:val="00AC2692"/>
    <w:rsid w:val="00AC26F2"/>
    <w:rsid w:val="00AC2722"/>
    <w:rsid w:val="00AC2A12"/>
    <w:rsid w:val="00AC2A9F"/>
    <w:rsid w:val="00AC2B11"/>
    <w:rsid w:val="00AC2C32"/>
    <w:rsid w:val="00AC2D58"/>
    <w:rsid w:val="00AC2D65"/>
    <w:rsid w:val="00AC2FAA"/>
    <w:rsid w:val="00AC3196"/>
    <w:rsid w:val="00AC31D7"/>
    <w:rsid w:val="00AC32A4"/>
    <w:rsid w:val="00AC32C2"/>
    <w:rsid w:val="00AC32C9"/>
    <w:rsid w:val="00AC34AB"/>
    <w:rsid w:val="00AC34E6"/>
    <w:rsid w:val="00AC3577"/>
    <w:rsid w:val="00AC3579"/>
    <w:rsid w:val="00AC3678"/>
    <w:rsid w:val="00AC3758"/>
    <w:rsid w:val="00AC3793"/>
    <w:rsid w:val="00AC3870"/>
    <w:rsid w:val="00AC3998"/>
    <w:rsid w:val="00AC39A6"/>
    <w:rsid w:val="00AC3A5E"/>
    <w:rsid w:val="00AC3AA2"/>
    <w:rsid w:val="00AC3BD9"/>
    <w:rsid w:val="00AC3BE7"/>
    <w:rsid w:val="00AC3DE8"/>
    <w:rsid w:val="00AC3E3B"/>
    <w:rsid w:val="00AC3E61"/>
    <w:rsid w:val="00AC3EFA"/>
    <w:rsid w:val="00AC3F0B"/>
    <w:rsid w:val="00AC3F4E"/>
    <w:rsid w:val="00AC3FA0"/>
    <w:rsid w:val="00AC3FDD"/>
    <w:rsid w:val="00AC4065"/>
    <w:rsid w:val="00AC406E"/>
    <w:rsid w:val="00AC40E4"/>
    <w:rsid w:val="00AC421A"/>
    <w:rsid w:val="00AC4390"/>
    <w:rsid w:val="00AC44E9"/>
    <w:rsid w:val="00AC4565"/>
    <w:rsid w:val="00AC45A6"/>
    <w:rsid w:val="00AC46D2"/>
    <w:rsid w:val="00AC479E"/>
    <w:rsid w:val="00AC47F8"/>
    <w:rsid w:val="00AC481F"/>
    <w:rsid w:val="00AC4841"/>
    <w:rsid w:val="00AC4A1D"/>
    <w:rsid w:val="00AC4C24"/>
    <w:rsid w:val="00AC4CF2"/>
    <w:rsid w:val="00AC4D6D"/>
    <w:rsid w:val="00AC4DBC"/>
    <w:rsid w:val="00AC4E36"/>
    <w:rsid w:val="00AC4E38"/>
    <w:rsid w:val="00AC4F77"/>
    <w:rsid w:val="00AC50D0"/>
    <w:rsid w:val="00AC5101"/>
    <w:rsid w:val="00AC513D"/>
    <w:rsid w:val="00AC5229"/>
    <w:rsid w:val="00AC5259"/>
    <w:rsid w:val="00AC53BE"/>
    <w:rsid w:val="00AC5404"/>
    <w:rsid w:val="00AC54D9"/>
    <w:rsid w:val="00AC5592"/>
    <w:rsid w:val="00AC56B9"/>
    <w:rsid w:val="00AC5723"/>
    <w:rsid w:val="00AC5740"/>
    <w:rsid w:val="00AC5791"/>
    <w:rsid w:val="00AC579E"/>
    <w:rsid w:val="00AC58CA"/>
    <w:rsid w:val="00AC5913"/>
    <w:rsid w:val="00AC59AA"/>
    <w:rsid w:val="00AC5B6C"/>
    <w:rsid w:val="00AC5E3C"/>
    <w:rsid w:val="00AC5F19"/>
    <w:rsid w:val="00AC5F99"/>
    <w:rsid w:val="00AC5FB3"/>
    <w:rsid w:val="00AC6095"/>
    <w:rsid w:val="00AC60B1"/>
    <w:rsid w:val="00AC61A1"/>
    <w:rsid w:val="00AC63F2"/>
    <w:rsid w:val="00AC64D7"/>
    <w:rsid w:val="00AC6595"/>
    <w:rsid w:val="00AC67E3"/>
    <w:rsid w:val="00AC682B"/>
    <w:rsid w:val="00AC68EC"/>
    <w:rsid w:val="00AC6966"/>
    <w:rsid w:val="00AC69EA"/>
    <w:rsid w:val="00AC6D5C"/>
    <w:rsid w:val="00AC6D69"/>
    <w:rsid w:val="00AC7050"/>
    <w:rsid w:val="00AC71A1"/>
    <w:rsid w:val="00AC726F"/>
    <w:rsid w:val="00AC7519"/>
    <w:rsid w:val="00AC759B"/>
    <w:rsid w:val="00AC75E2"/>
    <w:rsid w:val="00AC7725"/>
    <w:rsid w:val="00AC7782"/>
    <w:rsid w:val="00AC77A0"/>
    <w:rsid w:val="00AC78A5"/>
    <w:rsid w:val="00AC7A94"/>
    <w:rsid w:val="00AC7B03"/>
    <w:rsid w:val="00AC7BDB"/>
    <w:rsid w:val="00AC7D07"/>
    <w:rsid w:val="00AC7D34"/>
    <w:rsid w:val="00AC7EF2"/>
    <w:rsid w:val="00AC7F1D"/>
    <w:rsid w:val="00AC7FD9"/>
    <w:rsid w:val="00AD0015"/>
    <w:rsid w:val="00AD003F"/>
    <w:rsid w:val="00AD01CD"/>
    <w:rsid w:val="00AD02D9"/>
    <w:rsid w:val="00AD02FA"/>
    <w:rsid w:val="00AD03E3"/>
    <w:rsid w:val="00AD03F5"/>
    <w:rsid w:val="00AD066A"/>
    <w:rsid w:val="00AD0688"/>
    <w:rsid w:val="00AD0730"/>
    <w:rsid w:val="00AD0792"/>
    <w:rsid w:val="00AD09DC"/>
    <w:rsid w:val="00AD10E5"/>
    <w:rsid w:val="00AD1147"/>
    <w:rsid w:val="00AD1163"/>
    <w:rsid w:val="00AD12AE"/>
    <w:rsid w:val="00AD1488"/>
    <w:rsid w:val="00AD152A"/>
    <w:rsid w:val="00AD15F1"/>
    <w:rsid w:val="00AD17D6"/>
    <w:rsid w:val="00AD18F5"/>
    <w:rsid w:val="00AD19EA"/>
    <w:rsid w:val="00AD19F9"/>
    <w:rsid w:val="00AD1A76"/>
    <w:rsid w:val="00AD1A90"/>
    <w:rsid w:val="00AD1C47"/>
    <w:rsid w:val="00AD1C96"/>
    <w:rsid w:val="00AD1E07"/>
    <w:rsid w:val="00AD1E1D"/>
    <w:rsid w:val="00AD1EB3"/>
    <w:rsid w:val="00AD2294"/>
    <w:rsid w:val="00AD2442"/>
    <w:rsid w:val="00AD2496"/>
    <w:rsid w:val="00AD2767"/>
    <w:rsid w:val="00AD27B1"/>
    <w:rsid w:val="00AD27D4"/>
    <w:rsid w:val="00AD2889"/>
    <w:rsid w:val="00AD2AD4"/>
    <w:rsid w:val="00AD2B48"/>
    <w:rsid w:val="00AD2BA8"/>
    <w:rsid w:val="00AD2C6B"/>
    <w:rsid w:val="00AD2CB9"/>
    <w:rsid w:val="00AD2CEC"/>
    <w:rsid w:val="00AD2DEE"/>
    <w:rsid w:val="00AD2F1A"/>
    <w:rsid w:val="00AD2F84"/>
    <w:rsid w:val="00AD3093"/>
    <w:rsid w:val="00AD30F5"/>
    <w:rsid w:val="00AD3274"/>
    <w:rsid w:val="00AD336A"/>
    <w:rsid w:val="00AD343A"/>
    <w:rsid w:val="00AD3576"/>
    <w:rsid w:val="00AD36D4"/>
    <w:rsid w:val="00AD3912"/>
    <w:rsid w:val="00AD39CB"/>
    <w:rsid w:val="00AD3C20"/>
    <w:rsid w:val="00AD3C98"/>
    <w:rsid w:val="00AD3D32"/>
    <w:rsid w:val="00AD3E2B"/>
    <w:rsid w:val="00AD3E64"/>
    <w:rsid w:val="00AD3E81"/>
    <w:rsid w:val="00AD3EE8"/>
    <w:rsid w:val="00AD3F96"/>
    <w:rsid w:val="00AD4052"/>
    <w:rsid w:val="00AD40B6"/>
    <w:rsid w:val="00AD40F9"/>
    <w:rsid w:val="00AD4245"/>
    <w:rsid w:val="00AD426A"/>
    <w:rsid w:val="00AD4272"/>
    <w:rsid w:val="00AD435A"/>
    <w:rsid w:val="00AD4362"/>
    <w:rsid w:val="00AD44DC"/>
    <w:rsid w:val="00AD45DF"/>
    <w:rsid w:val="00AD490F"/>
    <w:rsid w:val="00AD4A7B"/>
    <w:rsid w:val="00AD4A92"/>
    <w:rsid w:val="00AD4ADA"/>
    <w:rsid w:val="00AD4BE6"/>
    <w:rsid w:val="00AD4C71"/>
    <w:rsid w:val="00AD4F9A"/>
    <w:rsid w:val="00AD5031"/>
    <w:rsid w:val="00AD509E"/>
    <w:rsid w:val="00AD52E0"/>
    <w:rsid w:val="00AD53B4"/>
    <w:rsid w:val="00AD541D"/>
    <w:rsid w:val="00AD57B9"/>
    <w:rsid w:val="00AD5827"/>
    <w:rsid w:val="00AD5962"/>
    <w:rsid w:val="00AD5AC8"/>
    <w:rsid w:val="00AD5AE0"/>
    <w:rsid w:val="00AD5BC2"/>
    <w:rsid w:val="00AD5C15"/>
    <w:rsid w:val="00AD5C3E"/>
    <w:rsid w:val="00AD5CC4"/>
    <w:rsid w:val="00AD5CFD"/>
    <w:rsid w:val="00AD5D40"/>
    <w:rsid w:val="00AD5D58"/>
    <w:rsid w:val="00AD5D81"/>
    <w:rsid w:val="00AD5E51"/>
    <w:rsid w:val="00AD5FEB"/>
    <w:rsid w:val="00AD601E"/>
    <w:rsid w:val="00AD6072"/>
    <w:rsid w:val="00AD625D"/>
    <w:rsid w:val="00AD63DB"/>
    <w:rsid w:val="00AD6493"/>
    <w:rsid w:val="00AD64B5"/>
    <w:rsid w:val="00AD651C"/>
    <w:rsid w:val="00AD65E3"/>
    <w:rsid w:val="00AD66E3"/>
    <w:rsid w:val="00AD6715"/>
    <w:rsid w:val="00AD67F8"/>
    <w:rsid w:val="00AD685C"/>
    <w:rsid w:val="00AD6933"/>
    <w:rsid w:val="00AD6985"/>
    <w:rsid w:val="00AD69DB"/>
    <w:rsid w:val="00AD69FA"/>
    <w:rsid w:val="00AD6A69"/>
    <w:rsid w:val="00AD6ADE"/>
    <w:rsid w:val="00AD6B15"/>
    <w:rsid w:val="00AD6B69"/>
    <w:rsid w:val="00AD6D0E"/>
    <w:rsid w:val="00AD7066"/>
    <w:rsid w:val="00AD7173"/>
    <w:rsid w:val="00AD74B3"/>
    <w:rsid w:val="00AD753B"/>
    <w:rsid w:val="00AD7566"/>
    <w:rsid w:val="00AD7621"/>
    <w:rsid w:val="00AD779C"/>
    <w:rsid w:val="00AD7811"/>
    <w:rsid w:val="00AD78B7"/>
    <w:rsid w:val="00AD79B4"/>
    <w:rsid w:val="00AD79FC"/>
    <w:rsid w:val="00AD7D37"/>
    <w:rsid w:val="00AD7EED"/>
    <w:rsid w:val="00AD7F29"/>
    <w:rsid w:val="00AD7FC2"/>
    <w:rsid w:val="00AE01F9"/>
    <w:rsid w:val="00AE030E"/>
    <w:rsid w:val="00AE053D"/>
    <w:rsid w:val="00AE053F"/>
    <w:rsid w:val="00AE05ED"/>
    <w:rsid w:val="00AE069E"/>
    <w:rsid w:val="00AE0891"/>
    <w:rsid w:val="00AE0B89"/>
    <w:rsid w:val="00AE0BC8"/>
    <w:rsid w:val="00AE0C1C"/>
    <w:rsid w:val="00AE0C23"/>
    <w:rsid w:val="00AE0CBD"/>
    <w:rsid w:val="00AE0D3E"/>
    <w:rsid w:val="00AE0E98"/>
    <w:rsid w:val="00AE1054"/>
    <w:rsid w:val="00AE106F"/>
    <w:rsid w:val="00AE110D"/>
    <w:rsid w:val="00AE1139"/>
    <w:rsid w:val="00AE11B0"/>
    <w:rsid w:val="00AE1291"/>
    <w:rsid w:val="00AE13A7"/>
    <w:rsid w:val="00AE1610"/>
    <w:rsid w:val="00AE1652"/>
    <w:rsid w:val="00AE174C"/>
    <w:rsid w:val="00AE17B6"/>
    <w:rsid w:val="00AE1BD2"/>
    <w:rsid w:val="00AE1BE8"/>
    <w:rsid w:val="00AE1CD2"/>
    <w:rsid w:val="00AE1DBD"/>
    <w:rsid w:val="00AE1DCF"/>
    <w:rsid w:val="00AE1DFF"/>
    <w:rsid w:val="00AE1E9B"/>
    <w:rsid w:val="00AE1F95"/>
    <w:rsid w:val="00AE1FA5"/>
    <w:rsid w:val="00AE2094"/>
    <w:rsid w:val="00AE20C2"/>
    <w:rsid w:val="00AE21E2"/>
    <w:rsid w:val="00AE244B"/>
    <w:rsid w:val="00AE26FA"/>
    <w:rsid w:val="00AE2786"/>
    <w:rsid w:val="00AE284F"/>
    <w:rsid w:val="00AE2AB7"/>
    <w:rsid w:val="00AE2B0B"/>
    <w:rsid w:val="00AE2BF0"/>
    <w:rsid w:val="00AE2C5F"/>
    <w:rsid w:val="00AE2EE2"/>
    <w:rsid w:val="00AE2F90"/>
    <w:rsid w:val="00AE310B"/>
    <w:rsid w:val="00AE33C7"/>
    <w:rsid w:val="00AE34D3"/>
    <w:rsid w:val="00AE34E0"/>
    <w:rsid w:val="00AE3650"/>
    <w:rsid w:val="00AE383C"/>
    <w:rsid w:val="00AE3851"/>
    <w:rsid w:val="00AE38CA"/>
    <w:rsid w:val="00AE3939"/>
    <w:rsid w:val="00AE39D7"/>
    <w:rsid w:val="00AE3B11"/>
    <w:rsid w:val="00AE3D65"/>
    <w:rsid w:val="00AE3D8E"/>
    <w:rsid w:val="00AE3F48"/>
    <w:rsid w:val="00AE41E4"/>
    <w:rsid w:val="00AE4247"/>
    <w:rsid w:val="00AE42C1"/>
    <w:rsid w:val="00AE43DF"/>
    <w:rsid w:val="00AE4420"/>
    <w:rsid w:val="00AE458F"/>
    <w:rsid w:val="00AE45E1"/>
    <w:rsid w:val="00AE47C9"/>
    <w:rsid w:val="00AE47CE"/>
    <w:rsid w:val="00AE49CC"/>
    <w:rsid w:val="00AE49DD"/>
    <w:rsid w:val="00AE4B1C"/>
    <w:rsid w:val="00AE4B26"/>
    <w:rsid w:val="00AE4BC4"/>
    <w:rsid w:val="00AE4C7A"/>
    <w:rsid w:val="00AE4D74"/>
    <w:rsid w:val="00AE4FE6"/>
    <w:rsid w:val="00AE5432"/>
    <w:rsid w:val="00AE5802"/>
    <w:rsid w:val="00AE5982"/>
    <w:rsid w:val="00AE59F6"/>
    <w:rsid w:val="00AE5AFB"/>
    <w:rsid w:val="00AE5B85"/>
    <w:rsid w:val="00AE5D12"/>
    <w:rsid w:val="00AE5F27"/>
    <w:rsid w:val="00AE5FD3"/>
    <w:rsid w:val="00AE62FD"/>
    <w:rsid w:val="00AE64DB"/>
    <w:rsid w:val="00AE657C"/>
    <w:rsid w:val="00AE663A"/>
    <w:rsid w:val="00AE668F"/>
    <w:rsid w:val="00AE66A2"/>
    <w:rsid w:val="00AE6750"/>
    <w:rsid w:val="00AE676F"/>
    <w:rsid w:val="00AE68E9"/>
    <w:rsid w:val="00AE697C"/>
    <w:rsid w:val="00AE6C04"/>
    <w:rsid w:val="00AE6C2B"/>
    <w:rsid w:val="00AE6CB2"/>
    <w:rsid w:val="00AE6DBA"/>
    <w:rsid w:val="00AE6DC3"/>
    <w:rsid w:val="00AE6E1B"/>
    <w:rsid w:val="00AE6F5F"/>
    <w:rsid w:val="00AE6FB5"/>
    <w:rsid w:val="00AE6FBB"/>
    <w:rsid w:val="00AE70ED"/>
    <w:rsid w:val="00AE72AA"/>
    <w:rsid w:val="00AE72F5"/>
    <w:rsid w:val="00AE7435"/>
    <w:rsid w:val="00AE74EB"/>
    <w:rsid w:val="00AE7502"/>
    <w:rsid w:val="00AE755B"/>
    <w:rsid w:val="00AE7640"/>
    <w:rsid w:val="00AE774A"/>
    <w:rsid w:val="00AE77C3"/>
    <w:rsid w:val="00AE77D8"/>
    <w:rsid w:val="00AE7916"/>
    <w:rsid w:val="00AE7BC1"/>
    <w:rsid w:val="00AE7C15"/>
    <w:rsid w:val="00AE7D12"/>
    <w:rsid w:val="00AE7DDD"/>
    <w:rsid w:val="00AE7E4C"/>
    <w:rsid w:val="00AE7E54"/>
    <w:rsid w:val="00AE7E77"/>
    <w:rsid w:val="00AF0218"/>
    <w:rsid w:val="00AF022B"/>
    <w:rsid w:val="00AF0238"/>
    <w:rsid w:val="00AF04F4"/>
    <w:rsid w:val="00AF0526"/>
    <w:rsid w:val="00AF05BA"/>
    <w:rsid w:val="00AF06EE"/>
    <w:rsid w:val="00AF08AF"/>
    <w:rsid w:val="00AF0949"/>
    <w:rsid w:val="00AF0A3D"/>
    <w:rsid w:val="00AF0A80"/>
    <w:rsid w:val="00AF0B59"/>
    <w:rsid w:val="00AF0B7D"/>
    <w:rsid w:val="00AF0CB1"/>
    <w:rsid w:val="00AF0D6B"/>
    <w:rsid w:val="00AF0E6C"/>
    <w:rsid w:val="00AF0FD7"/>
    <w:rsid w:val="00AF101C"/>
    <w:rsid w:val="00AF13A8"/>
    <w:rsid w:val="00AF13C1"/>
    <w:rsid w:val="00AF13F5"/>
    <w:rsid w:val="00AF167A"/>
    <w:rsid w:val="00AF1726"/>
    <w:rsid w:val="00AF17C5"/>
    <w:rsid w:val="00AF18A7"/>
    <w:rsid w:val="00AF1A96"/>
    <w:rsid w:val="00AF1B1B"/>
    <w:rsid w:val="00AF1B21"/>
    <w:rsid w:val="00AF1BDB"/>
    <w:rsid w:val="00AF1C1F"/>
    <w:rsid w:val="00AF1E68"/>
    <w:rsid w:val="00AF1FA6"/>
    <w:rsid w:val="00AF20D8"/>
    <w:rsid w:val="00AF2154"/>
    <w:rsid w:val="00AF24A0"/>
    <w:rsid w:val="00AF24F0"/>
    <w:rsid w:val="00AF2676"/>
    <w:rsid w:val="00AF2678"/>
    <w:rsid w:val="00AF26CA"/>
    <w:rsid w:val="00AF28D0"/>
    <w:rsid w:val="00AF29E2"/>
    <w:rsid w:val="00AF2ACF"/>
    <w:rsid w:val="00AF2C1E"/>
    <w:rsid w:val="00AF2CF9"/>
    <w:rsid w:val="00AF2E29"/>
    <w:rsid w:val="00AF300E"/>
    <w:rsid w:val="00AF3157"/>
    <w:rsid w:val="00AF3184"/>
    <w:rsid w:val="00AF31AC"/>
    <w:rsid w:val="00AF3271"/>
    <w:rsid w:val="00AF327D"/>
    <w:rsid w:val="00AF3312"/>
    <w:rsid w:val="00AF3452"/>
    <w:rsid w:val="00AF367E"/>
    <w:rsid w:val="00AF3AED"/>
    <w:rsid w:val="00AF3B0D"/>
    <w:rsid w:val="00AF3B91"/>
    <w:rsid w:val="00AF3BF4"/>
    <w:rsid w:val="00AF3C6E"/>
    <w:rsid w:val="00AF3DE9"/>
    <w:rsid w:val="00AF3E66"/>
    <w:rsid w:val="00AF3FB1"/>
    <w:rsid w:val="00AF402B"/>
    <w:rsid w:val="00AF4095"/>
    <w:rsid w:val="00AF41B6"/>
    <w:rsid w:val="00AF43F5"/>
    <w:rsid w:val="00AF4449"/>
    <w:rsid w:val="00AF447B"/>
    <w:rsid w:val="00AF4495"/>
    <w:rsid w:val="00AF44E6"/>
    <w:rsid w:val="00AF44E7"/>
    <w:rsid w:val="00AF46B4"/>
    <w:rsid w:val="00AF48F7"/>
    <w:rsid w:val="00AF490D"/>
    <w:rsid w:val="00AF4972"/>
    <w:rsid w:val="00AF4A1B"/>
    <w:rsid w:val="00AF4AF0"/>
    <w:rsid w:val="00AF4EBC"/>
    <w:rsid w:val="00AF4FF0"/>
    <w:rsid w:val="00AF5053"/>
    <w:rsid w:val="00AF51F8"/>
    <w:rsid w:val="00AF53A3"/>
    <w:rsid w:val="00AF5455"/>
    <w:rsid w:val="00AF5540"/>
    <w:rsid w:val="00AF56E8"/>
    <w:rsid w:val="00AF59E9"/>
    <w:rsid w:val="00AF5A56"/>
    <w:rsid w:val="00AF5BA1"/>
    <w:rsid w:val="00AF5D8D"/>
    <w:rsid w:val="00AF5E8D"/>
    <w:rsid w:val="00AF601E"/>
    <w:rsid w:val="00AF63D9"/>
    <w:rsid w:val="00AF6491"/>
    <w:rsid w:val="00AF649D"/>
    <w:rsid w:val="00AF6644"/>
    <w:rsid w:val="00AF66B0"/>
    <w:rsid w:val="00AF6859"/>
    <w:rsid w:val="00AF6999"/>
    <w:rsid w:val="00AF6AA8"/>
    <w:rsid w:val="00AF6B03"/>
    <w:rsid w:val="00AF6C2B"/>
    <w:rsid w:val="00AF6C6D"/>
    <w:rsid w:val="00AF6C95"/>
    <w:rsid w:val="00AF6CF1"/>
    <w:rsid w:val="00AF6D8A"/>
    <w:rsid w:val="00AF6DA4"/>
    <w:rsid w:val="00AF6DCC"/>
    <w:rsid w:val="00AF6F28"/>
    <w:rsid w:val="00AF6F95"/>
    <w:rsid w:val="00AF71CF"/>
    <w:rsid w:val="00AF7346"/>
    <w:rsid w:val="00AF7417"/>
    <w:rsid w:val="00AF74EA"/>
    <w:rsid w:val="00AF7564"/>
    <w:rsid w:val="00AF7640"/>
    <w:rsid w:val="00AF7677"/>
    <w:rsid w:val="00AF7679"/>
    <w:rsid w:val="00AF7684"/>
    <w:rsid w:val="00AF7776"/>
    <w:rsid w:val="00AF79E5"/>
    <w:rsid w:val="00AF7A94"/>
    <w:rsid w:val="00AF7C86"/>
    <w:rsid w:val="00AF7C8E"/>
    <w:rsid w:val="00B0005E"/>
    <w:rsid w:val="00B00060"/>
    <w:rsid w:val="00B00093"/>
    <w:rsid w:val="00B00153"/>
    <w:rsid w:val="00B001A2"/>
    <w:rsid w:val="00B001B3"/>
    <w:rsid w:val="00B001CB"/>
    <w:rsid w:val="00B003ED"/>
    <w:rsid w:val="00B004A0"/>
    <w:rsid w:val="00B006D8"/>
    <w:rsid w:val="00B0077D"/>
    <w:rsid w:val="00B00805"/>
    <w:rsid w:val="00B00968"/>
    <w:rsid w:val="00B009B6"/>
    <w:rsid w:val="00B009EB"/>
    <w:rsid w:val="00B00BF1"/>
    <w:rsid w:val="00B00E73"/>
    <w:rsid w:val="00B00EF3"/>
    <w:rsid w:val="00B0107A"/>
    <w:rsid w:val="00B010EF"/>
    <w:rsid w:val="00B012D6"/>
    <w:rsid w:val="00B012F0"/>
    <w:rsid w:val="00B01343"/>
    <w:rsid w:val="00B01412"/>
    <w:rsid w:val="00B014DD"/>
    <w:rsid w:val="00B0152A"/>
    <w:rsid w:val="00B015DC"/>
    <w:rsid w:val="00B015F7"/>
    <w:rsid w:val="00B0182F"/>
    <w:rsid w:val="00B01858"/>
    <w:rsid w:val="00B019C0"/>
    <w:rsid w:val="00B01AC5"/>
    <w:rsid w:val="00B01C19"/>
    <w:rsid w:val="00B01E89"/>
    <w:rsid w:val="00B021F5"/>
    <w:rsid w:val="00B02202"/>
    <w:rsid w:val="00B02334"/>
    <w:rsid w:val="00B023A2"/>
    <w:rsid w:val="00B023AF"/>
    <w:rsid w:val="00B02412"/>
    <w:rsid w:val="00B02439"/>
    <w:rsid w:val="00B02591"/>
    <w:rsid w:val="00B0265E"/>
    <w:rsid w:val="00B0271A"/>
    <w:rsid w:val="00B0272F"/>
    <w:rsid w:val="00B02751"/>
    <w:rsid w:val="00B02825"/>
    <w:rsid w:val="00B02867"/>
    <w:rsid w:val="00B02934"/>
    <w:rsid w:val="00B02E0C"/>
    <w:rsid w:val="00B02E37"/>
    <w:rsid w:val="00B02F5D"/>
    <w:rsid w:val="00B03014"/>
    <w:rsid w:val="00B03193"/>
    <w:rsid w:val="00B034C3"/>
    <w:rsid w:val="00B03742"/>
    <w:rsid w:val="00B03816"/>
    <w:rsid w:val="00B03A7C"/>
    <w:rsid w:val="00B03B7E"/>
    <w:rsid w:val="00B03BD4"/>
    <w:rsid w:val="00B03C32"/>
    <w:rsid w:val="00B03DA4"/>
    <w:rsid w:val="00B03DD6"/>
    <w:rsid w:val="00B0411C"/>
    <w:rsid w:val="00B0419D"/>
    <w:rsid w:val="00B04210"/>
    <w:rsid w:val="00B042AB"/>
    <w:rsid w:val="00B042C8"/>
    <w:rsid w:val="00B0435B"/>
    <w:rsid w:val="00B04396"/>
    <w:rsid w:val="00B043E5"/>
    <w:rsid w:val="00B04583"/>
    <w:rsid w:val="00B046D3"/>
    <w:rsid w:val="00B04718"/>
    <w:rsid w:val="00B049A2"/>
    <w:rsid w:val="00B04B4B"/>
    <w:rsid w:val="00B04B6D"/>
    <w:rsid w:val="00B04B88"/>
    <w:rsid w:val="00B04BA7"/>
    <w:rsid w:val="00B04BE9"/>
    <w:rsid w:val="00B04C13"/>
    <w:rsid w:val="00B04D06"/>
    <w:rsid w:val="00B04F1D"/>
    <w:rsid w:val="00B04F76"/>
    <w:rsid w:val="00B050D2"/>
    <w:rsid w:val="00B05143"/>
    <w:rsid w:val="00B051A3"/>
    <w:rsid w:val="00B051B0"/>
    <w:rsid w:val="00B051E5"/>
    <w:rsid w:val="00B053F4"/>
    <w:rsid w:val="00B05434"/>
    <w:rsid w:val="00B0547D"/>
    <w:rsid w:val="00B0562F"/>
    <w:rsid w:val="00B056F7"/>
    <w:rsid w:val="00B05716"/>
    <w:rsid w:val="00B0573B"/>
    <w:rsid w:val="00B05821"/>
    <w:rsid w:val="00B05A1F"/>
    <w:rsid w:val="00B05A4F"/>
    <w:rsid w:val="00B05A8F"/>
    <w:rsid w:val="00B05BFF"/>
    <w:rsid w:val="00B05DD7"/>
    <w:rsid w:val="00B05FC6"/>
    <w:rsid w:val="00B06022"/>
    <w:rsid w:val="00B061F5"/>
    <w:rsid w:val="00B06207"/>
    <w:rsid w:val="00B06211"/>
    <w:rsid w:val="00B06330"/>
    <w:rsid w:val="00B063E4"/>
    <w:rsid w:val="00B0640E"/>
    <w:rsid w:val="00B06425"/>
    <w:rsid w:val="00B0650D"/>
    <w:rsid w:val="00B06543"/>
    <w:rsid w:val="00B0682D"/>
    <w:rsid w:val="00B06A1B"/>
    <w:rsid w:val="00B06A50"/>
    <w:rsid w:val="00B06A79"/>
    <w:rsid w:val="00B06EB7"/>
    <w:rsid w:val="00B06F70"/>
    <w:rsid w:val="00B06FA2"/>
    <w:rsid w:val="00B06FCD"/>
    <w:rsid w:val="00B0715A"/>
    <w:rsid w:val="00B071C3"/>
    <w:rsid w:val="00B07577"/>
    <w:rsid w:val="00B07658"/>
    <w:rsid w:val="00B076F4"/>
    <w:rsid w:val="00B07BC0"/>
    <w:rsid w:val="00B07BC2"/>
    <w:rsid w:val="00B07BC7"/>
    <w:rsid w:val="00B07C89"/>
    <w:rsid w:val="00B07DAB"/>
    <w:rsid w:val="00B07E35"/>
    <w:rsid w:val="00B07E51"/>
    <w:rsid w:val="00B07E58"/>
    <w:rsid w:val="00B07FC0"/>
    <w:rsid w:val="00B100F5"/>
    <w:rsid w:val="00B10195"/>
    <w:rsid w:val="00B101AD"/>
    <w:rsid w:val="00B101E6"/>
    <w:rsid w:val="00B1032C"/>
    <w:rsid w:val="00B104CC"/>
    <w:rsid w:val="00B10521"/>
    <w:rsid w:val="00B10566"/>
    <w:rsid w:val="00B10847"/>
    <w:rsid w:val="00B108AC"/>
    <w:rsid w:val="00B108E1"/>
    <w:rsid w:val="00B10974"/>
    <w:rsid w:val="00B10B0D"/>
    <w:rsid w:val="00B10B2A"/>
    <w:rsid w:val="00B10B93"/>
    <w:rsid w:val="00B10BCB"/>
    <w:rsid w:val="00B10CB7"/>
    <w:rsid w:val="00B10D66"/>
    <w:rsid w:val="00B10D95"/>
    <w:rsid w:val="00B10D97"/>
    <w:rsid w:val="00B10EA9"/>
    <w:rsid w:val="00B10F55"/>
    <w:rsid w:val="00B10F96"/>
    <w:rsid w:val="00B11105"/>
    <w:rsid w:val="00B111FE"/>
    <w:rsid w:val="00B112B4"/>
    <w:rsid w:val="00B11305"/>
    <w:rsid w:val="00B1137D"/>
    <w:rsid w:val="00B1141F"/>
    <w:rsid w:val="00B11481"/>
    <w:rsid w:val="00B114B4"/>
    <w:rsid w:val="00B115D0"/>
    <w:rsid w:val="00B11657"/>
    <w:rsid w:val="00B1167A"/>
    <w:rsid w:val="00B11725"/>
    <w:rsid w:val="00B11770"/>
    <w:rsid w:val="00B11775"/>
    <w:rsid w:val="00B117FC"/>
    <w:rsid w:val="00B11851"/>
    <w:rsid w:val="00B11899"/>
    <w:rsid w:val="00B11AE2"/>
    <w:rsid w:val="00B11B96"/>
    <w:rsid w:val="00B11BBC"/>
    <w:rsid w:val="00B11C2E"/>
    <w:rsid w:val="00B11C5D"/>
    <w:rsid w:val="00B11DF2"/>
    <w:rsid w:val="00B11E51"/>
    <w:rsid w:val="00B1205B"/>
    <w:rsid w:val="00B12103"/>
    <w:rsid w:val="00B12174"/>
    <w:rsid w:val="00B1239F"/>
    <w:rsid w:val="00B1243E"/>
    <w:rsid w:val="00B12574"/>
    <w:rsid w:val="00B126AF"/>
    <w:rsid w:val="00B12814"/>
    <w:rsid w:val="00B12B27"/>
    <w:rsid w:val="00B12B36"/>
    <w:rsid w:val="00B12B3E"/>
    <w:rsid w:val="00B12B82"/>
    <w:rsid w:val="00B12C2E"/>
    <w:rsid w:val="00B12C65"/>
    <w:rsid w:val="00B12DA6"/>
    <w:rsid w:val="00B12E4A"/>
    <w:rsid w:val="00B12F80"/>
    <w:rsid w:val="00B1329B"/>
    <w:rsid w:val="00B13417"/>
    <w:rsid w:val="00B13455"/>
    <w:rsid w:val="00B13604"/>
    <w:rsid w:val="00B138A6"/>
    <w:rsid w:val="00B138C9"/>
    <w:rsid w:val="00B139AA"/>
    <w:rsid w:val="00B139BB"/>
    <w:rsid w:val="00B13A01"/>
    <w:rsid w:val="00B13A3A"/>
    <w:rsid w:val="00B13A5B"/>
    <w:rsid w:val="00B13A90"/>
    <w:rsid w:val="00B13AB6"/>
    <w:rsid w:val="00B13B8A"/>
    <w:rsid w:val="00B13B9E"/>
    <w:rsid w:val="00B13BE7"/>
    <w:rsid w:val="00B13C67"/>
    <w:rsid w:val="00B1404A"/>
    <w:rsid w:val="00B140C6"/>
    <w:rsid w:val="00B14196"/>
    <w:rsid w:val="00B141B3"/>
    <w:rsid w:val="00B141EE"/>
    <w:rsid w:val="00B14222"/>
    <w:rsid w:val="00B1432D"/>
    <w:rsid w:val="00B14346"/>
    <w:rsid w:val="00B144FC"/>
    <w:rsid w:val="00B14678"/>
    <w:rsid w:val="00B147BC"/>
    <w:rsid w:val="00B147D5"/>
    <w:rsid w:val="00B148E1"/>
    <w:rsid w:val="00B14976"/>
    <w:rsid w:val="00B149A0"/>
    <w:rsid w:val="00B14A1C"/>
    <w:rsid w:val="00B14D28"/>
    <w:rsid w:val="00B14D87"/>
    <w:rsid w:val="00B14E89"/>
    <w:rsid w:val="00B14F30"/>
    <w:rsid w:val="00B15054"/>
    <w:rsid w:val="00B151D2"/>
    <w:rsid w:val="00B15283"/>
    <w:rsid w:val="00B15384"/>
    <w:rsid w:val="00B15446"/>
    <w:rsid w:val="00B15555"/>
    <w:rsid w:val="00B15632"/>
    <w:rsid w:val="00B1577B"/>
    <w:rsid w:val="00B15847"/>
    <w:rsid w:val="00B15914"/>
    <w:rsid w:val="00B159A0"/>
    <w:rsid w:val="00B15B0C"/>
    <w:rsid w:val="00B15B26"/>
    <w:rsid w:val="00B15BAA"/>
    <w:rsid w:val="00B15DB6"/>
    <w:rsid w:val="00B15EB5"/>
    <w:rsid w:val="00B15F15"/>
    <w:rsid w:val="00B15F71"/>
    <w:rsid w:val="00B15FB9"/>
    <w:rsid w:val="00B16150"/>
    <w:rsid w:val="00B1622C"/>
    <w:rsid w:val="00B163BC"/>
    <w:rsid w:val="00B164B9"/>
    <w:rsid w:val="00B164BD"/>
    <w:rsid w:val="00B16685"/>
    <w:rsid w:val="00B168DF"/>
    <w:rsid w:val="00B16C88"/>
    <w:rsid w:val="00B16CC3"/>
    <w:rsid w:val="00B16DEA"/>
    <w:rsid w:val="00B17080"/>
    <w:rsid w:val="00B17165"/>
    <w:rsid w:val="00B171AE"/>
    <w:rsid w:val="00B171D2"/>
    <w:rsid w:val="00B1740E"/>
    <w:rsid w:val="00B175C3"/>
    <w:rsid w:val="00B1772C"/>
    <w:rsid w:val="00B17989"/>
    <w:rsid w:val="00B179FB"/>
    <w:rsid w:val="00B17A22"/>
    <w:rsid w:val="00B17B04"/>
    <w:rsid w:val="00B17B33"/>
    <w:rsid w:val="00B17B8B"/>
    <w:rsid w:val="00B17BA7"/>
    <w:rsid w:val="00B17C89"/>
    <w:rsid w:val="00B17E3E"/>
    <w:rsid w:val="00B17FAB"/>
    <w:rsid w:val="00B201CB"/>
    <w:rsid w:val="00B20264"/>
    <w:rsid w:val="00B2027F"/>
    <w:rsid w:val="00B202EB"/>
    <w:rsid w:val="00B2055C"/>
    <w:rsid w:val="00B20619"/>
    <w:rsid w:val="00B2061D"/>
    <w:rsid w:val="00B2064F"/>
    <w:rsid w:val="00B20716"/>
    <w:rsid w:val="00B2082F"/>
    <w:rsid w:val="00B208BD"/>
    <w:rsid w:val="00B20925"/>
    <w:rsid w:val="00B209B3"/>
    <w:rsid w:val="00B20B63"/>
    <w:rsid w:val="00B20BBB"/>
    <w:rsid w:val="00B20D27"/>
    <w:rsid w:val="00B20EC4"/>
    <w:rsid w:val="00B20F0A"/>
    <w:rsid w:val="00B21050"/>
    <w:rsid w:val="00B210E2"/>
    <w:rsid w:val="00B21304"/>
    <w:rsid w:val="00B2132B"/>
    <w:rsid w:val="00B21421"/>
    <w:rsid w:val="00B2143E"/>
    <w:rsid w:val="00B2144F"/>
    <w:rsid w:val="00B214C6"/>
    <w:rsid w:val="00B215DC"/>
    <w:rsid w:val="00B21710"/>
    <w:rsid w:val="00B21851"/>
    <w:rsid w:val="00B218EA"/>
    <w:rsid w:val="00B2198D"/>
    <w:rsid w:val="00B21A1F"/>
    <w:rsid w:val="00B21A8C"/>
    <w:rsid w:val="00B21BAD"/>
    <w:rsid w:val="00B21D9C"/>
    <w:rsid w:val="00B21E06"/>
    <w:rsid w:val="00B21E76"/>
    <w:rsid w:val="00B21FA7"/>
    <w:rsid w:val="00B21FC6"/>
    <w:rsid w:val="00B223DF"/>
    <w:rsid w:val="00B2249D"/>
    <w:rsid w:val="00B224DC"/>
    <w:rsid w:val="00B227F7"/>
    <w:rsid w:val="00B22BB1"/>
    <w:rsid w:val="00B22D02"/>
    <w:rsid w:val="00B22D21"/>
    <w:rsid w:val="00B22D67"/>
    <w:rsid w:val="00B22DA4"/>
    <w:rsid w:val="00B22DAA"/>
    <w:rsid w:val="00B22DC7"/>
    <w:rsid w:val="00B22DEF"/>
    <w:rsid w:val="00B23462"/>
    <w:rsid w:val="00B23695"/>
    <w:rsid w:val="00B23699"/>
    <w:rsid w:val="00B23815"/>
    <w:rsid w:val="00B2392C"/>
    <w:rsid w:val="00B23957"/>
    <w:rsid w:val="00B239C6"/>
    <w:rsid w:val="00B23BD9"/>
    <w:rsid w:val="00B23BFD"/>
    <w:rsid w:val="00B23C89"/>
    <w:rsid w:val="00B23D1E"/>
    <w:rsid w:val="00B23D68"/>
    <w:rsid w:val="00B23DFA"/>
    <w:rsid w:val="00B24018"/>
    <w:rsid w:val="00B24048"/>
    <w:rsid w:val="00B240CB"/>
    <w:rsid w:val="00B2427C"/>
    <w:rsid w:val="00B2433C"/>
    <w:rsid w:val="00B243A0"/>
    <w:rsid w:val="00B24422"/>
    <w:rsid w:val="00B24431"/>
    <w:rsid w:val="00B24639"/>
    <w:rsid w:val="00B24942"/>
    <w:rsid w:val="00B24A5A"/>
    <w:rsid w:val="00B24B63"/>
    <w:rsid w:val="00B24D9A"/>
    <w:rsid w:val="00B24DC8"/>
    <w:rsid w:val="00B24DDB"/>
    <w:rsid w:val="00B24E19"/>
    <w:rsid w:val="00B24F0F"/>
    <w:rsid w:val="00B24FAE"/>
    <w:rsid w:val="00B25000"/>
    <w:rsid w:val="00B252A4"/>
    <w:rsid w:val="00B255C4"/>
    <w:rsid w:val="00B25789"/>
    <w:rsid w:val="00B25A82"/>
    <w:rsid w:val="00B25C46"/>
    <w:rsid w:val="00B25CC8"/>
    <w:rsid w:val="00B25E14"/>
    <w:rsid w:val="00B25E39"/>
    <w:rsid w:val="00B25E3D"/>
    <w:rsid w:val="00B25F38"/>
    <w:rsid w:val="00B2602A"/>
    <w:rsid w:val="00B2613A"/>
    <w:rsid w:val="00B2616B"/>
    <w:rsid w:val="00B26184"/>
    <w:rsid w:val="00B26314"/>
    <w:rsid w:val="00B2637D"/>
    <w:rsid w:val="00B26466"/>
    <w:rsid w:val="00B2657A"/>
    <w:rsid w:val="00B26627"/>
    <w:rsid w:val="00B26684"/>
    <w:rsid w:val="00B266AC"/>
    <w:rsid w:val="00B266D4"/>
    <w:rsid w:val="00B266E9"/>
    <w:rsid w:val="00B267CD"/>
    <w:rsid w:val="00B26968"/>
    <w:rsid w:val="00B26B3B"/>
    <w:rsid w:val="00B26C86"/>
    <w:rsid w:val="00B26D20"/>
    <w:rsid w:val="00B26FD5"/>
    <w:rsid w:val="00B27206"/>
    <w:rsid w:val="00B27348"/>
    <w:rsid w:val="00B27357"/>
    <w:rsid w:val="00B27469"/>
    <w:rsid w:val="00B275A3"/>
    <w:rsid w:val="00B27661"/>
    <w:rsid w:val="00B27686"/>
    <w:rsid w:val="00B276FC"/>
    <w:rsid w:val="00B2794E"/>
    <w:rsid w:val="00B27A01"/>
    <w:rsid w:val="00B27C6E"/>
    <w:rsid w:val="00B27E56"/>
    <w:rsid w:val="00B27E65"/>
    <w:rsid w:val="00B27EA0"/>
    <w:rsid w:val="00B27EA1"/>
    <w:rsid w:val="00B27EAC"/>
    <w:rsid w:val="00B27EC8"/>
    <w:rsid w:val="00B27F0E"/>
    <w:rsid w:val="00B3001A"/>
    <w:rsid w:val="00B30073"/>
    <w:rsid w:val="00B30083"/>
    <w:rsid w:val="00B3009A"/>
    <w:rsid w:val="00B30160"/>
    <w:rsid w:val="00B30167"/>
    <w:rsid w:val="00B30188"/>
    <w:rsid w:val="00B30242"/>
    <w:rsid w:val="00B3032D"/>
    <w:rsid w:val="00B3040E"/>
    <w:rsid w:val="00B305E0"/>
    <w:rsid w:val="00B306D5"/>
    <w:rsid w:val="00B3083C"/>
    <w:rsid w:val="00B30858"/>
    <w:rsid w:val="00B308E7"/>
    <w:rsid w:val="00B308ED"/>
    <w:rsid w:val="00B30914"/>
    <w:rsid w:val="00B3094A"/>
    <w:rsid w:val="00B30993"/>
    <w:rsid w:val="00B30AA6"/>
    <w:rsid w:val="00B30C33"/>
    <w:rsid w:val="00B30E49"/>
    <w:rsid w:val="00B30E4D"/>
    <w:rsid w:val="00B30ECD"/>
    <w:rsid w:val="00B31150"/>
    <w:rsid w:val="00B31177"/>
    <w:rsid w:val="00B31194"/>
    <w:rsid w:val="00B311E3"/>
    <w:rsid w:val="00B312DD"/>
    <w:rsid w:val="00B313CF"/>
    <w:rsid w:val="00B3144F"/>
    <w:rsid w:val="00B314E4"/>
    <w:rsid w:val="00B3175E"/>
    <w:rsid w:val="00B31814"/>
    <w:rsid w:val="00B31877"/>
    <w:rsid w:val="00B31977"/>
    <w:rsid w:val="00B31A37"/>
    <w:rsid w:val="00B31B33"/>
    <w:rsid w:val="00B31C7D"/>
    <w:rsid w:val="00B31E4D"/>
    <w:rsid w:val="00B31EE0"/>
    <w:rsid w:val="00B323ED"/>
    <w:rsid w:val="00B32731"/>
    <w:rsid w:val="00B3279C"/>
    <w:rsid w:val="00B327A0"/>
    <w:rsid w:val="00B32A78"/>
    <w:rsid w:val="00B32AFB"/>
    <w:rsid w:val="00B32B3E"/>
    <w:rsid w:val="00B32B87"/>
    <w:rsid w:val="00B32B8D"/>
    <w:rsid w:val="00B32CBC"/>
    <w:rsid w:val="00B32F42"/>
    <w:rsid w:val="00B32FA7"/>
    <w:rsid w:val="00B33104"/>
    <w:rsid w:val="00B3311C"/>
    <w:rsid w:val="00B331B5"/>
    <w:rsid w:val="00B3327E"/>
    <w:rsid w:val="00B33390"/>
    <w:rsid w:val="00B334FE"/>
    <w:rsid w:val="00B335A5"/>
    <w:rsid w:val="00B33611"/>
    <w:rsid w:val="00B3396F"/>
    <w:rsid w:val="00B33979"/>
    <w:rsid w:val="00B339E0"/>
    <w:rsid w:val="00B33A53"/>
    <w:rsid w:val="00B33AC1"/>
    <w:rsid w:val="00B33DC2"/>
    <w:rsid w:val="00B3416A"/>
    <w:rsid w:val="00B343D2"/>
    <w:rsid w:val="00B34416"/>
    <w:rsid w:val="00B3441E"/>
    <w:rsid w:val="00B3469B"/>
    <w:rsid w:val="00B346B3"/>
    <w:rsid w:val="00B346C6"/>
    <w:rsid w:val="00B34758"/>
    <w:rsid w:val="00B34808"/>
    <w:rsid w:val="00B34B7D"/>
    <w:rsid w:val="00B34BB0"/>
    <w:rsid w:val="00B34C24"/>
    <w:rsid w:val="00B34C38"/>
    <w:rsid w:val="00B34C3E"/>
    <w:rsid w:val="00B34CDD"/>
    <w:rsid w:val="00B34DA1"/>
    <w:rsid w:val="00B34DE7"/>
    <w:rsid w:val="00B34EB9"/>
    <w:rsid w:val="00B34F61"/>
    <w:rsid w:val="00B34F8D"/>
    <w:rsid w:val="00B3516E"/>
    <w:rsid w:val="00B35178"/>
    <w:rsid w:val="00B351C6"/>
    <w:rsid w:val="00B35328"/>
    <w:rsid w:val="00B35382"/>
    <w:rsid w:val="00B3540F"/>
    <w:rsid w:val="00B356DB"/>
    <w:rsid w:val="00B35700"/>
    <w:rsid w:val="00B3583B"/>
    <w:rsid w:val="00B35ADF"/>
    <w:rsid w:val="00B35AEA"/>
    <w:rsid w:val="00B35DED"/>
    <w:rsid w:val="00B35E86"/>
    <w:rsid w:val="00B36012"/>
    <w:rsid w:val="00B36095"/>
    <w:rsid w:val="00B361DC"/>
    <w:rsid w:val="00B36349"/>
    <w:rsid w:val="00B36435"/>
    <w:rsid w:val="00B36442"/>
    <w:rsid w:val="00B366D4"/>
    <w:rsid w:val="00B36737"/>
    <w:rsid w:val="00B36820"/>
    <w:rsid w:val="00B3686E"/>
    <w:rsid w:val="00B36901"/>
    <w:rsid w:val="00B36BED"/>
    <w:rsid w:val="00B36C42"/>
    <w:rsid w:val="00B36EE6"/>
    <w:rsid w:val="00B370A8"/>
    <w:rsid w:val="00B371A8"/>
    <w:rsid w:val="00B372FB"/>
    <w:rsid w:val="00B3743D"/>
    <w:rsid w:val="00B3754C"/>
    <w:rsid w:val="00B37661"/>
    <w:rsid w:val="00B3776E"/>
    <w:rsid w:val="00B37795"/>
    <w:rsid w:val="00B37983"/>
    <w:rsid w:val="00B37A8F"/>
    <w:rsid w:val="00B37BF2"/>
    <w:rsid w:val="00B37DA4"/>
    <w:rsid w:val="00B37E57"/>
    <w:rsid w:val="00B37F20"/>
    <w:rsid w:val="00B37F32"/>
    <w:rsid w:val="00B4018D"/>
    <w:rsid w:val="00B40232"/>
    <w:rsid w:val="00B40292"/>
    <w:rsid w:val="00B402E0"/>
    <w:rsid w:val="00B40371"/>
    <w:rsid w:val="00B403D2"/>
    <w:rsid w:val="00B40469"/>
    <w:rsid w:val="00B407C2"/>
    <w:rsid w:val="00B4088D"/>
    <w:rsid w:val="00B408A2"/>
    <w:rsid w:val="00B409EE"/>
    <w:rsid w:val="00B40A9D"/>
    <w:rsid w:val="00B40AE7"/>
    <w:rsid w:val="00B40D40"/>
    <w:rsid w:val="00B40DE4"/>
    <w:rsid w:val="00B40E4B"/>
    <w:rsid w:val="00B40ED7"/>
    <w:rsid w:val="00B40FED"/>
    <w:rsid w:val="00B41140"/>
    <w:rsid w:val="00B412D6"/>
    <w:rsid w:val="00B412F6"/>
    <w:rsid w:val="00B41319"/>
    <w:rsid w:val="00B41383"/>
    <w:rsid w:val="00B4152E"/>
    <w:rsid w:val="00B4165C"/>
    <w:rsid w:val="00B41801"/>
    <w:rsid w:val="00B418E9"/>
    <w:rsid w:val="00B41979"/>
    <w:rsid w:val="00B41C52"/>
    <w:rsid w:val="00B41D10"/>
    <w:rsid w:val="00B41D1C"/>
    <w:rsid w:val="00B41D93"/>
    <w:rsid w:val="00B41E40"/>
    <w:rsid w:val="00B41EF9"/>
    <w:rsid w:val="00B421CF"/>
    <w:rsid w:val="00B4226A"/>
    <w:rsid w:val="00B422D3"/>
    <w:rsid w:val="00B4238A"/>
    <w:rsid w:val="00B423DE"/>
    <w:rsid w:val="00B424CD"/>
    <w:rsid w:val="00B424CE"/>
    <w:rsid w:val="00B42513"/>
    <w:rsid w:val="00B425DE"/>
    <w:rsid w:val="00B425F4"/>
    <w:rsid w:val="00B42661"/>
    <w:rsid w:val="00B428ED"/>
    <w:rsid w:val="00B42C2B"/>
    <w:rsid w:val="00B42D88"/>
    <w:rsid w:val="00B42E98"/>
    <w:rsid w:val="00B430D1"/>
    <w:rsid w:val="00B430DF"/>
    <w:rsid w:val="00B4337C"/>
    <w:rsid w:val="00B436BB"/>
    <w:rsid w:val="00B43749"/>
    <w:rsid w:val="00B437AE"/>
    <w:rsid w:val="00B4387C"/>
    <w:rsid w:val="00B43964"/>
    <w:rsid w:val="00B43C07"/>
    <w:rsid w:val="00B43C88"/>
    <w:rsid w:val="00B43CC7"/>
    <w:rsid w:val="00B43FB1"/>
    <w:rsid w:val="00B4419B"/>
    <w:rsid w:val="00B443DC"/>
    <w:rsid w:val="00B44422"/>
    <w:rsid w:val="00B444B3"/>
    <w:rsid w:val="00B446EC"/>
    <w:rsid w:val="00B446EF"/>
    <w:rsid w:val="00B44761"/>
    <w:rsid w:val="00B4477C"/>
    <w:rsid w:val="00B4477D"/>
    <w:rsid w:val="00B448EE"/>
    <w:rsid w:val="00B44929"/>
    <w:rsid w:val="00B44A98"/>
    <w:rsid w:val="00B44BD9"/>
    <w:rsid w:val="00B44BDD"/>
    <w:rsid w:val="00B44CC5"/>
    <w:rsid w:val="00B44D7B"/>
    <w:rsid w:val="00B44E38"/>
    <w:rsid w:val="00B44EA0"/>
    <w:rsid w:val="00B45114"/>
    <w:rsid w:val="00B451A5"/>
    <w:rsid w:val="00B451F0"/>
    <w:rsid w:val="00B45227"/>
    <w:rsid w:val="00B45413"/>
    <w:rsid w:val="00B4557D"/>
    <w:rsid w:val="00B45674"/>
    <w:rsid w:val="00B4568C"/>
    <w:rsid w:val="00B456B8"/>
    <w:rsid w:val="00B45837"/>
    <w:rsid w:val="00B458CC"/>
    <w:rsid w:val="00B4593E"/>
    <w:rsid w:val="00B4595B"/>
    <w:rsid w:val="00B45976"/>
    <w:rsid w:val="00B45A4D"/>
    <w:rsid w:val="00B45A6C"/>
    <w:rsid w:val="00B45A95"/>
    <w:rsid w:val="00B45B09"/>
    <w:rsid w:val="00B45C54"/>
    <w:rsid w:val="00B45D09"/>
    <w:rsid w:val="00B45D39"/>
    <w:rsid w:val="00B45E2E"/>
    <w:rsid w:val="00B46027"/>
    <w:rsid w:val="00B46360"/>
    <w:rsid w:val="00B4642B"/>
    <w:rsid w:val="00B46443"/>
    <w:rsid w:val="00B4647D"/>
    <w:rsid w:val="00B46566"/>
    <w:rsid w:val="00B4672E"/>
    <w:rsid w:val="00B4680B"/>
    <w:rsid w:val="00B46997"/>
    <w:rsid w:val="00B46A86"/>
    <w:rsid w:val="00B46B26"/>
    <w:rsid w:val="00B46D50"/>
    <w:rsid w:val="00B46E10"/>
    <w:rsid w:val="00B46E5C"/>
    <w:rsid w:val="00B46FC5"/>
    <w:rsid w:val="00B46FDE"/>
    <w:rsid w:val="00B4706B"/>
    <w:rsid w:val="00B470AF"/>
    <w:rsid w:val="00B47136"/>
    <w:rsid w:val="00B473F1"/>
    <w:rsid w:val="00B47445"/>
    <w:rsid w:val="00B47638"/>
    <w:rsid w:val="00B47652"/>
    <w:rsid w:val="00B47752"/>
    <w:rsid w:val="00B47903"/>
    <w:rsid w:val="00B4793F"/>
    <w:rsid w:val="00B4794A"/>
    <w:rsid w:val="00B47A26"/>
    <w:rsid w:val="00B47AEF"/>
    <w:rsid w:val="00B47D84"/>
    <w:rsid w:val="00B47D92"/>
    <w:rsid w:val="00B47DA0"/>
    <w:rsid w:val="00B47E15"/>
    <w:rsid w:val="00B47EA2"/>
    <w:rsid w:val="00B47EF5"/>
    <w:rsid w:val="00B50090"/>
    <w:rsid w:val="00B50116"/>
    <w:rsid w:val="00B50151"/>
    <w:rsid w:val="00B5026D"/>
    <w:rsid w:val="00B5029F"/>
    <w:rsid w:val="00B504C2"/>
    <w:rsid w:val="00B5056C"/>
    <w:rsid w:val="00B5059D"/>
    <w:rsid w:val="00B505F2"/>
    <w:rsid w:val="00B5073A"/>
    <w:rsid w:val="00B507C4"/>
    <w:rsid w:val="00B5085F"/>
    <w:rsid w:val="00B50889"/>
    <w:rsid w:val="00B509B7"/>
    <w:rsid w:val="00B509E5"/>
    <w:rsid w:val="00B50AE7"/>
    <w:rsid w:val="00B50C17"/>
    <w:rsid w:val="00B50C3E"/>
    <w:rsid w:val="00B50C41"/>
    <w:rsid w:val="00B51046"/>
    <w:rsid w:val="00B5111F"/>
    <w:rsid w:val="00B51159"/>
    <w:rsid w:val="00B5126E"/>
    <w:rsid w:val="00B512E4"/>
    <w:rsid w:val="00B515A6"/>
    <w:rsid w:val="00B5179E"/>
    <w:rsid w:val="00B51997"/>
    <w:rsid w:val="00B51B61"/>
    <w:rsid w:val="00B51C9E"/>
    <w:rsid w:val="00B51DB2"/>
    <w:rsid w:val="00B51EA2"/>
    <w:rsid w:val="00B51F00"/>
    <w:rsid w:val="00B51F59"/>
    <w:rsid w:val="00B5206E"/>
    <w:rsid w:val="00B5218C"/>
    <w:rsid w:val="00B52268"/>
    <w:rsid w:val="00B524BD"/>
    <w:rsid w:val="00B52504"/>
    <w:rsid w:val="00B52607"/>
    <w:rsid w:val="00B526D4"/>
    <w:rsid w:val="00B529CA"/>
    <w:rsid w:val="00B52AB9"/>
    <w:rsid w:val="00B52B0B"/>
    <w:rsid w:val="00B52B9F"/>
    <w:rsid w:val="00B53051"/>
    <w:rsid w:val="00B531FC"/>
    <w:rsid w:val="00B53262"/>
    <w:rsid w:val="00B53360"/>
    <w:rsid w:val="00B5338D"/>
    <w:rsid w:val="00B53393"/>
    <w:rsid w:val="00B53575"/>
    <w:rsid w:val="00B538C6"/>
    <w:rsid w:val="00B53924"/>
    <w:rsid w:val="00B53C42"/>
    <w:rsid w:val="00B53D3C"/>
    <w:rsid w:val="00B53EE5"/>
    <w:rsid w:val="00B540DB"/>
    <w:rsid w:val="00B540F4"/>
    <w:rsid w:val="00B54260"/>
    <w:rsid w:val="00B543B9"/>
    <w:rsid w:val="00B5445E"/>
    <w:rsid w:val="00B544A2"/>
    <w:rsid w:val="00B544ED"/>
    <w:rsid w:val="00B545B7"/>
    <w:rsid w:val="00B5460D"/>
    <w:rsid w:val="00B546D0"/>
    <w:rsid w:val="00B5481E"/>
    <w:rsid w:val="00B548E7"/>
    <w:rsid w:val="00B548EB"/>
    <w:rsid w:val="00B54A2B"/>
    <w:rsid w:val="00B54BF1"/>
    <w:rsid w:val="00B54C3E"/>
    <w:rsid w:val="00B550DD"/>
    <w:rsid w:val="00B55154"/>
    <w:rsid w:val="00B552EF"/>
    <w:rsid w:val="00B55373"/>
    <w:rsid w:val="00B553DC"/>
    <w:rsid w:val="00B55400"/>
    <w:rsid w:val="00B5547A"/>
    <w:rsid w:val="00B55522"/>
    <w:rsid w:val="00B558A9"/>
    <w:rsid w:val="00B55911"/>
    <w:rsid w:val="00B5594E"/>
    <w:rsid w:val="00B55B04"/>
    <w:rsid w:val="00B55BEC"/>
    <w:rsid w:val="00B55D37"/>
    <w:rsid w:val="00B55E65"/>
    <w:rsid w:val="00B55F3F"/>
    <w:rsid w:val="00B5622B"/>
    <w:rsid w:val="00B5627B"/>
    <w:rsid w:val="00B56431"/>
    <w:rsid w:val="00B564A9"/>
    <w:rsid w:val="00B56533"/>
    <w:rsid w:val="00B568EB"/>
    <w:rsid w:val="00B56AF4"/>
    <w:rsid w:val="00B56D50"/>
    <w:rsid w:val="00B56EBF"/>
    <w:rsid w:val="00B56FED"/>
    <w:rsid w:val="00B57037"/>
    <w:rsid w:val="00B57174"/>
    <w:rsid w:val="00B571BD"/>
    <w:rsid w:val="00B57346"/>
    <w:rsid w:val="00B5742B"/>
    <w:rsid w:val="00B5746E"/>
    <w:rsid w:val="00B574DD"/>
    <w:rsid w:val="00B57635"/>
    <w:rsid w:val="00B577FE"/>
    <w:rsid w:val="00B579BB"/>
    <w:rsid w:val="00B57A80"/>
    <w:rsid w:val="00B57DF2"/>
    <w:rsid w:val="00B57E45"/>
    <w:rsid w:val="00B57E97"/>
    <w:rsid w:val="00B600BF"/>
    <w:rsid w:val="00B60598"/>
    <w:rsid w:val="00B606B5"/>
    <w:rsid w:val="00B60864"/>
    <w:rsid w:val="00B60904"/>
    <w:rsid w:val="00B609BD"/>
    <w:rsid w:val="00B609C9"/>
    <w:rsid w:val="00B60A3A"/>
    <w:rsid w:val="00B60A7D"/>
    <w:rsid w:val="00B60AB7"/>
    <w:rsid w:val="00B60B02"/>
    <w:rsid w:val="00B60B0F"/>
    <w:rsid w:val="00B60CE2"/>
    <w:rsid w:val="00B60DC7"/>
    <w:rsid w:val="00B60E45"/>
    <w:rsid w:val="00B611D4"/>
    <w:rsid w:val="00B6138F"/>
    <w:rsid w:val="00B6143C"/>
    <w:rsid w:val="00B615DC"/>
    <w:rsid w:val="00B61775"/>
    <w:rsid w:val="00B618E3"/>
    <w:rsid w:val="00B61996"/>
    <w:rsid w:val="00B6199F"/>
    <w:rsid w:val="00B61A58"/>
    <w:rsid w:val="00B61B29"/>
    <w:rsid w:val="00B61BDF"/>
    <w:rsid w:val="00B61BE6"/>
    <w:rsid w:val="00B61E01"/>
    <w:rsid w:val="00B61E34"/>
    <w:rsid w:val="00B61E72"/>
    <w:rsid w:val="00B62038"/>
    <w:rsid w:val="00B6229D"/>
    <w:rsid w:val="00B623C9"/>
    <w:rsid w:val="00B623D2"/>
    <w:rsid w:val="00B62528"/>
    <w:rsid w:val="00B6255B"/>
    <w:rsid w:val="00B62598"/>
    <w:rsid w:val="00B625C1"/>
    <w:rsid w:val="00B626D0"/>
    <w:rsid w:val="00B62890"/>
    <w:rsid w:val="00B62AB8"/>
    <w:rsid w:val="00B62AD7"/>
    <w:rsid w:val="00B62BC3"/>
    <w:rsid w:val="00B62BDE"/>
    <w:rsid w:val="00B62D3C"/>
    <w:rsid w:val="00B62E20"/>
    <w:rsid w:val="00B63041"/>
    <w:rsid w:val="00B630F0"/>
    <w:rsid w:val="00B63226"/>
    <w:rsid w:val="00B633B9"/>
    <w:rsid w:val="00B63538"/>
    <w:rsid w:val="00B63598"/>
    <w:rsid w:val="00B63719"/>
    <w:rsid w:val="00B6383D"/>
    <w:rsid w:val="00B639CB"/>
    <w:rsid w:val="00B63DC9"/>
    <w:rsid w:val="00B63E18"/>
    <w:rsid w:val="00B63FE8"/>
    <w:rsid w:val="00B64045"/>
    <w:rsid w:val="00B6419C"/>
    <w:rsid w:val="00B641B1"/>
    <w:rsid w:val="00B641BD"/>
    <w:rsid w:val="00B642EE"/>
    <w:rsid w:val="00B64619"/>
    <w:rsid w:val="00B64666"/>
    <w:rsid w:val="00B6466D"/>
    <w:rsid w:val="00B64697"/>
    <w:rsid w:val="00B64838"/>
    <w:rsid w:val="00B64961"/>
    <w:rsid w:val="00B64982"/>
    <w:rsid w:val="00B649E0"/>
    <w:rsid w:val="00B64AC4"/>
    <w:rsid w:val="00B64ACA"/>
    <w:rsid w:val="00B64B1E"/>
    <w:rsid w:val="00B64C71"/>
    <w:rsid w:val="00B64DF3"/>
    <w:rsid w:val="00B65137"/>
    <w:rsid w:val="00B651B8"/>
    <w:rsid w:val="00B65277"/>
    <w:rsid w:val="00B652F0"/>
    <w:rsid w:val="00B6531A"/>
    <w:rsid w:val="00B65347"/>
    <w:rsid w:val="00B65524"/>
    <w:rsid w:val="00B65549"/>
    <w:rsid w:val="00B657AA"/>
    <w:rsid w:val="00B6598E"/>
    <w:rsid w:val="00B65B4A"/>
    <w:rsid w:val="00B65DE1"/>
    <w:rsid w:val="00B65E44"/>
    <w:rsid w:val="00B65EBC"/>
    <w:rsid w:val="00B65F65"/>
    <w:rsid w:val="00B660C9"/>
    <w:rsid w:val="00B66250"/>
    <w:rsid w:val="00B662C9"/>
    <w:rsid w:val="00B66556"/>
    <w:rsid w:val="00B66592"/>
    <w:rsid w:val="00B66784"/>
    <w:rsid w:val="00B66810"/>
    <w:rsid w:val="00B66B48"/>
    <w:rsid w:val="00B66B7A"/>
    <w:rsid w:val="00B66C51"/>
    <w:rsid w:val="00B66C87"/>
    <w:rsid w:val="00B66CD3"/>
    <w:rsid w:val="00B66E90"/>
    <w:rsid w:val="00B66E91"/>
    <w:rsid w:val="00B67431"/>
    <w:rsid w:val="00B67536"/>
    <w:rsid w:val="00B6762A"/>
    <w:rsid w:val="00B67749"/>
    <w:rsid w:val="00B677C2"/>
    <w:rsid w:val="00B677F2"/>
    <w:rsid w:val="00B678BB"/>
    <w:rsid w:val="00B67AC4"/>
    <w:rsid w:val="00B67AFE"/>
    <w:rsid w:val="00B700DA"/>
    <w:rsid w:val="00B70109"/>
    <w:rsid w:val="00B701B9"/>
    <w:rsid w:val="00B703F7"/>
    <w:rsid w:val="00B70472"/>
    <w:rsid w:val="00B704AC"/>
    <w:rsid w:val="00B7061D"/>
    <w:rsid w:val="00B708A5"/>
    <w:rsid w:val="00B70A1F"/>
    <w:rsid w:val="00B70A38"/>
    <w:rsid w:val="00B70AF7"/>
    <w:rsid w:val="00B70B1C"/>
    <w:rsid w:val="00B70B24"/>
    <w:rsid w:val="00B70EEB"/>
    <w:rsid w:val="00B70EF6"/>
    <w:rsid w:val="00B70FBD"/>
    <w:rsid w:val="00B71068"/>
    <w:rsid w:val="00B71096"/>
    <w:rsid w:val="00B710BA"/>
    <w:rsid w:val="00B710DC"/>
    <w:rsid w:val="00B71128"/>
    <w:rsid w:val="00B713C7"/>
    <w:rsid w:val="00B714F1"/>
    <w:rsid w:val="00B71586"/>
    <w:rsid w:val="00B71790"/>
    <w:rsid w:val="00B71D61"/>
    <w:rsid w:val="00B71DC2"/>
    <w:rsid w:val="00B71F51"/>
    <w:rsid w:val="00B7218D"/>
    <w:rsid w:val="00B722B7"/>
    <w:rsid w:val="00B7239A"/>
    <w:rsid w:val="00B723A3"/>
    <w:rsid w:val="00B723BA"/>
    <w:rsid w:val="00B72420"/>
    <w:rsid w:val="00B72486"/>
    <w:rsid w:val="00B72594"/>
    <w:rsid w:val="00B7275A"/>
    <w:rsid w:val="00B727E0"/>
    <w:rsid w:val="00B72857"/>
    <w:rsid w:val="00B728CB"/>
    <w:rsid w:val="00B728E1"/>
    <w:rsid w:val="00B72901"/>
    <w:rsid w:val="00B72ABD"/>
    <w:rsid w:val="00B72AED"/>
    <w:rsid w:val="00B72AF0"/>
    <w:rsid w:val="00B72AF6"/>
    <w:rsid w:val="00B72B02"/>
    <w:rsid w:val="00B72CBD"/>
    <w:rsid w:val="00B72CE6"/>
    <w:rsid w:val="00B72D18"/>
    <w:rsid w:val="00B72D72"/>
    <w:rsid w:val="00B72DFB"/>
    <w:rsid w:val="00B7315B"/>
    <w:rsid w:val="00B7333F"/>
    <w:rsid w:val="00B733A0"/>
    <w:rsid w:val="00B73562"/>
    <w:rsid w:val="00B73595"/>
    <w:rsid w:val="00B736FB"/>
    <w:rsid w:val="00B737EB"/>
    <w:rsid w:val="00B7383E"/>
    <w:rsid w:val="00B73943"/>
    <w:rsid w:val="00B739DE"/>
    <w:rsid w:val="00B73AEA"/>
    <w:rsid w:val="00B73BF0"/>
    <w:rsid w:val="00B73C0C"/>
    <w:rsid w:val="00B73DE4"/>
    <w:rsid w:val="00B73E62"/>
    <w:rsid w:val="00B73FEE"/>
    <w:rsid w:val="00B7409D"/>
    <w:rsid w:val="00B74113"/>
    <w:rsid w:val="00B742A9"/>
    <w:rsid w:val="00B742B2"/>
    <w:rsid w:val="00B742F5"/>
    <w:rsid w:val="00B7446A"/>
    <w:rsid w:val="00B744C7"/>
    <w:rsid w:val="00B74597"/>
    <w:rsid w:val="00B745D2"/>
    <w:rsid w:val="00B74699"/>
    <w:rsid w:val="00B747BC"/>
    <w:rsid w:val="00B748A1"/>
    <w:rsid w:val="00B748E5"/>
    <w:rsid w:val="00B74A81"/>
    <w:rsid w:val="00B74D65"/>
    <w:rsid w:val="00B74D77"/>
    <w:rsid w:val="00B74DE4"/>
    <w:rsid w:val="00B7518E"/>
    <w:rsid w:val="00B753FC"/>
    <w:rsid w:val="00B75501"/>
    <w:rsid w:val="00B7567C"/>
    <w:rsid w:val="00B7578E"/>
    <w:rsid w:val="00B75978"/>
    <w:rsid w:val="00B75C65"/>
    <w:rsid w:val="00B75C89"/>
    <w:rsid w:val="00B75CE8"/>
    <w:rsid w:val="00B75EA1"/>
    <w:rsid w:val="00B75FD0"/>
    <w:rsid w:val="00B76219"/>
    <w:rsid w:val="00B7622D"/>
    <w:rsid w:val="00B763AF"/>
    <w:rsid w:val="00B764AE"/>
    <w:rsid w:val="00B766FF"/>
    <w:rsid w:val="00B76772"/>
    <w:rsid w:val="00B76B02"/>
    <w:rsid w:val="00B76B0D"/>
    <w:rsid w:val="00B76C0F"/>
    <w:rsid w:val="00B76C4E"/>
    <w:rsid w:val="00B7708C"/>
    <w:rsid w:val="00B7712D"/>
    <w:rsid w:val="00B77258"/>
    <w:rsid w:val="00B77354"/>
    <w:rsid w:val="00B774AD"/>
    <w:rsid w:val="00B775EE"/>
    <w:rsid w:val="00B777DC"/>
    <w:rsid w:val="00B779D2"/>
    <w:rsid w:val="00B77B2C"/>
    <w:rsid w:val="00B77B69"/>
    <w:rsid w:val="00B77CBB"/>
    <w:rsid w:val="00B77E24"/>
    <w:rsid w:val="00B77E37"/>
    <w:rsid w:val="00B77E7A"/>
    <w:rsid w:val="00B77FFE"/>
    <w:rsid w:val="00B80056"/>
    <w:rsid w:val="00B8009C"/>
    <w:rsid w:val="00B800A4"/>
    <w:rsid w:val="00B80121"/>
    <w:rsid w:val="00B80242"/>
    <w:rsid w:val="00B80291"/>
    <w:rsid w:val="00B802DC"/>
    <w:rsid w:val="00B80480"/>
    <w:rsid w:val="00B80546"/>
    <w:rsid w:val="00B806E9"/>
    <w:rsid w:val="00B8070C"/>
    <w:rsid w:val="00B807D9"/>
    <w:rsid w:val="00B809B3"/>
    <w:rsid w:val="00B80AAF"/>
    <w:rsid w:val="00B80B0F"/>
    <w:rsid w:val="00B80B3D"/>
    <w:rsid w:val="00B80B66"/>
    <w:rsid w:val="00B80C75"/>
    <w:rsid w:val="00B80DE0"/>
    <w:rsid w:val="00B80DE3"/>
    <w:rsid w:val="00B80E82"/>
    <w:rsid w:val="00B81016"/>
    <w:rsid w:val="00B810D8"/>
    <w:rsid w:val="00B810FB"/>
    <w:rsid w:val="00B81226"/>
    <w:rsid w:val="00B8122A"/>
    <w:rsid w:val="00B8143F"/>
    <w:rsid w:val="00B814EB"/>
    <w:rsid w:val="00B8163A"/>
    <w:rsid w:val="00B816A4"/>
    <w:rsid w:val="00B81782"/>
    <w:rsid w:val="00B8178F"/>
    <w:rsid w:val="00B8185C"/>
    <w:rsid w:val="00B819B6"/>
    <w:rsid w:val="00B81B8D"/>
    <w:rsid w:val="00B81C76"/>
    <w:rsid w:val="00B81CE3"/>
    <w:rsid w:val="00B81DC7"/>
    <w:rsid w:val="00B81F33"/>
    <w:rsid w:val="00B81F9B"/>
    <w:rsid w:val="00B820EC"/>
    <w:rsid w:val="00B82128"/>
    <w:rsid w:val="00B8231E"/>
    <w:rsid w:val="00B8234A"/>
    <w:rsid w:val="00B82363"/>
    <w:rsid w:val="00B82577"/>
    <w:rsid w:val="00B8261D"/>
    <w:rsid w:val="00B8270B"/>
    <w:rsid w:val="00B82735"/>
    <w:rsid w:val="00B8274B"/>
    <w:rsid w:val="00B82764"/>
    <w:rsid w:val="00B82837"/>
    <w:rsid w:val="00B82917"/>
    <w:rsid w:val="00B82965"/>
    <w:rsid w:val="00B829CC"/>
    <w:rsid w:val="00B82D08"/>
    <w:rsid w:val="00B82DEB"/>
    <w:rsid w:val="00B82E5C"/>
    <w:rsid w:val="00B8301F"/>
    <w:rsid w:val="00B830B3"/>
    <w:rsid w:val="00B8325C"/>
    <w:rsid w:val="00B83305"/>
    <w:rsid w:val="00B8330F"/>
    <w:rsid w:val="00B83358"/>
    <w:rsid w:val="00B833B9"/>
    <w:rsid w:val="00B833EC"/>
    <w:rsid w:val="00B83460"/>
    <w:rsid w:val="00B83531"/>
    <w:rsid w:val="00B83638"/>
    <w:rsid w:val="00B83863"/>
    <w:rsid w:val="00B838EE"/>
    <w:rsid w:val="00B83945"/>
    <w:rsid w:val="00B83A48"/>
    <w:rsid w:val="00B83C9F"/>
    <w:rsid w:val="00B83D40"/>
    <w:rsid w:val="00B83D6E"/>
    <w:rsid w:val="00B83E9F"/>
    <w:rsid w:val="00B83F78"/>
    <w:rsid w:val="00B8403D"/>
    <w:rsid w:val="00B84124"/>
    <w:rsid w:val="00B8438D"/>
    <w:rsid w:val="00B843FE"/>
    <w:rsid w:val="00B8453B"/>
    <w:rsid w:val="00B84605"/>
    <w:rsid w:val="00B84623"/>
    <w:rsid w:val="00B84692"/>
    <w:rsid w:val="00B847E8"/>
    <w:rsid w:val="00B84A38"/>
    <w:rsid w:val="00B84BB4"/>
    <w:rsid w:val="00B84BD5"/>
    <w:rsid w:val="00B84FE6"/>
    <w:rsid w:val="00B8505C"/>
    <w:rsid w:val="00B85083"/>
    <w:rsid w:val="00B852D6"/>
    <w:rsid w:val="00B8533C"/>
    <w:rsid w:val="00B8539D"/>
    <w:rsid w:val="00B853E3"/>
    <w:rsid w:val="00B85477"/>
    <w:rsid w:val="00B854BD"/>
    <w:rsid w:val="00B85517"/>
    <w:rsid w:val="00B85594"/>
    <w:rsid w:val="00B85609"/>
    <w:rsid w:val="00B85957"/>
    <w:rsid w:val="00B8595D"/>
    <w:rsid w:val="00B85985"/>
    <w:rsid w:val="00B85A68"/>
    <w:rsid w:val="00B85D42"/>
    <w:rsid w:val="00B85DA9"/>
    <w:rsid w:val="00B85E23"/>
    <w:rsid w:val="00B8617F"/>
    <w:rsid w:val="00B861C1"/>
    <w:rsid w:val="00B861F8"/>
    <w:rsid w:val="00B86297"/>
    <w:rsid w:val="00B86560"/>
    <w:rsid w:val="00B866F6"/>
    <w:rsid w:val="00B86822"/>
    <w:rsid w:val="00B868B8"/>
    <w:rsid w:val="00B86976"/>
    <w:rsid w:val="00B86995"/>
    <w:rsid w:val="00B86AA1"/>
    <w:rsid w:val="00B86BD2"/>
    <w:rsid w:val="00B86C6F"/>
    <w:rsid w:val="00B87049"/>
    <w:rsid w:val="00B87059"/>
    <w:rsid w:val="00B8715B"/>
    <w:rsid w:val="00B8725A"/>
    <w:rsid w:val="00B87553"/>
    <w:rsid w:val="00B875EB"/>
    <w:rsid w:val="00B875F7"/>
    <w:rsid w:val="00B87620"/>
    <w:rsid w:val="00B87737"/>
    <w:rsid w:val="00B877B7"/>
    <w:rsid w:val="00B87920"/>
    <w:rsid w:val="00B87927"/>
    <w:rsid w:val="00B87B74"/>
    <w:rsid w:val="00B87C3E"/>
    <w:rsid w:val="00B87D38"/>
    <w:rsid w:val="00B901F2"/>
    <w:rsid w:val="00B902B9"/>
    <w:rsid w:val="00B9030A"/>
    <w:rsid w:val="00B90316"/>
    <w:rsid w:val="00B90405"/>
    <w:rsid w:val="00B904E3"/>
    <w:rsid w:val="00B908C0"/>
    <w:rsid w:val="00B90918"/>
    <w:rsid w:val="00B909E1"/>
    <w:rsid w:val="00B909F5"/>
    <w:rsid w:val="00B90B86"/>
    <w:rsid w:val="00B90C8D"/>
    <w:rsid w:val="00B90E6D"/>
    <w:rsid w:val="00B9115A"/>
    <w:rsid w:val="00B911A4"/>
    <w:rsid w:val="00B911F8"/>
    <w:rsid w:val="00B9120D"/>
    <w:rsid w:val="00B9130E"/>
    <w:rsid w:val="00B9134B"/>
    <w:rsid w:val="00B91402"/>
    <w:rsid w:val="00B91451"/>
    <w:rsid w:val="00B914A3"/>
    <w:rsid w:val="00B91919"/>
    <w:rsid w:val="00B91CD5"/>
    <w:rsid w:val="00B91CEC"/>
    <w:rsid w:val="00B91E09"/>
    <w:rsid w:val="00B91EB9"/>
    <w:rsid w:val="00B91FB4"/>
    <w:rsid w:val="00B91FE8"/>
    <w:rsid w:val="00B92105"/>
    <w:rsid w:val="00B921D4"/>
    <w:rsid w:val="00B92255"/>
    <w:rsid w:val="00B92260"/>
    <w:rsid w:val="00B9233B"/>
    <w:rsid w:val="00B924A2"/>
    <w:rsid w:val="00B927FB"/>
    <w:rsid w:val="00B9287F"/>
    <w:rsid w:val="00B9294B"/>
    <w:rsid w:val="00B92974"/>
    <w:rsid w:val="00B92A74"/>
    <w:rsid w:val="00B92AC4"/>
    <w:rsid w:val="00B92C67"/>
    <w:rsid w:val="00B92D71"/>
    <w:rsid w:val="00B92DB3"/>
    <w:rsid w:val="00B92E2C"/>
    <w:rsid w:val="00B92E7F"/>
    <w:rsid w:val="00B92E91"/>
    <w:rsid w:val="00B92EEF"/>
    <w:rsid w:val="00B92EF6"/>
    <w:rsid w:val="00B93154"/>
    <w:rsid w:val="00B9327A"/>
    <w:rsid w:val="00B932F4"/>
    <w:rsid w:val="00B93443"/>
    <w:rsid w:val="00B934B9"/>
    <w:rsid w:val="00B93503"/>
    <w:rsid w:val="00B93735"/>
    <w:rsid w:val="00B9379C"/>
    <w:rsid w:val="00B93849"/>
    <w:rsid w:val="00B93AAE"/>
    <w:rsid w:val="00B93B40"/>
    <w:rsid w:val="00B93BC9"/>
    <w:rsid w:val="00B93C4A"/>
    <w:rsid w:val="00B93D25"/>
    <w:rsid w:val="00B93E1F"/>
    <w:rsid w:val="00B93EE9"/>
    <w:rsid w:val="00B93FB5"/>
    <w:rsid w:val="00B94034"/>
    <w:rsid w:val="00B940C8"/>
    <w:rsid w:val="00B94205"/>
    <w:rsid w:val="00B94435"/>
    <w:rsid w:val="00B9450D"/>
    <w:rsid w:val="00B945DC"/>
    <w:rsid w:val="00B94671"/>
    <w:rsid w:val="00B946B7"/>
    <w:rsid w:val="00B94772"/>
    <w:rsid w:val="00B94820"/>
    <w:rsid w:val="00B9488C"/>
    <w:rsid w:val="00B948EC"/>
    <w:rsid w:val="00B94B07"/>
    <w:rsid w:val="00B94B58"/>
    <w:rsid w:val="00B94BF4"/>
    <w:rsid w:val="00B94D5E"/>
    <w:rsid w:val="00B94DA2"/>
    <w:rsid w:val="00B94F9C"/>
    <w:rsid w:val="00B9513D"/>
    <w:rsid w:val="00B951EC"/>
    <w:rsid w:val="00B951FA"/>
    <w:rsid w:val="00B95282"/>
    <w:rsid w:val="00B95298"/>
    <w:rsid w:val="00B95319"/>
    <w:rsid w:val="00B95350"/>
    <w:rsid w:val="00B95525"/>
    <w:rsid w:val="00B955D2"/>
    <w:rsid w:val="00B955FC"/>
    <w:rsid w:val="00B95727"/>
    <w:rsid w:val="00B9583F"/>
    <w:rsid w:val="00B9587A"/>
    <w:rsid w:val="00B95928"/>
    <w:rsid w:val="00B959A4"/>
    <w:rsid w:val="00B95A38"/>
    <w:rsid w:val="00B95ACC"/>
    <w:rsid w:val="00B95B20"/>
    <w:rsid w:val="00B95BE6"/>
    <w:rsid w:val="00B95DF2"/>
    <w:rsid w:val="00B95E3E"/>
    <w:rsid w:val="00B95F56"/>
    <w:rsid w:val="00B96071"/>
    <w:rsid w:val="00B961A0"/>
    <w:rsid w:val="00B961CE"/>
    <w:rsid w:val="00B96319"/>
    <w:rsid w:val="00B9636D"/>
    <w:rsid w:val="00B96455"/>
    <w:rsid w:val="00B96604"/>
    <w:rsid w:val="00B96670"/>
    <w:rsid w:val="00B96876"/>
    <w:rsid w:val="00B968E2"/>
    <w:rsid w:val="00B96997"/>
    <w:rsid w:val="00B96DAD"/>
    <w:rsid w:val="00B96DC0"/>
    <w:rsid w:val="00B96E66"/>
    <w:rsid w:val="00B96E85"/>
    <w:rsid w:val="00B96EA9"/>
    <w:rsid w:val="00B96F15"/>
    <w:rsid w:val="00B97058"/>
    <w:rsid w:val="00B9723C"/>
    <w:rsid w:val="00B972D0"/>
    <w:rsid w:val="00B97302"/>
    <w:rsid w:val="00B97318"/>
    <w:rsid w:val="00B973B2"/>
    <w:rsid w:val="00B97410"/>
    <w:rsid w:val="00B97419"/>
    <w:rsid w:val="00B97423"/>
    <w:rsid w:val="00B97823"/>
    <w:rsid w:val="00B97846"/>
    <w:rsid w:val="00B97903"/>
    <w:rsid w:val="00B9796B"/>
    <w:rsid w:val="00B979E0"/>
    <w:rsid w:val="00B97C36"/>
    <w:rsid w:val="00B97E07"/>
    <w:rsid w:val="00B97E0A"/>
    <w:rsid w:val="00BA0080"/>
    <w:rsid w:val="00BA01F8"/>
    <w:rsid w:val="00BA0203"/>
    <w:rsid w:val="00BA031C"/>
    <w:rsid w:val="00BA0336"/>
    <w:rsid w:val="00BA05C4"/>
    <w:rsid w:val="00BA060E"/>
    <w:rsid w:val="00BA06D4"/>
    <w:rsid w:val="00BA09E1"/>
    <w:rsid w:val="00BA0A24"/>
    <w:rsid w:val="00BA0A8C"/>
    <w:rsid w:val="00BA0AFE"/>
    <w:rsid w:val="00BA0B31"/>
    <w:rsid w:val="00BA0BC4"/>
    <w:rsid w:val="00BA0CE2"/>
    <w:rsid w:val="00BA0DFB"/>
    <w:rsid w:val="00BA1228"/>
    <w:rsid w:val="00BA12A2"/>
    <w:rsid w:val="00BA12CB"/>
    <w:rsid w:val="00BA1544"/>
    <w:rsid w:val="00BA1606"/>
    <w:rsid w:val="00BA1616"/>
    <w:rsid w:val="00BA17B1"/>
    <w:rsid w:val="00BA1964"/>
    <w:rsid w:val="00BA1B93"/>
    <w:rsid w:val="00BA1C18"/>
    <w:rsid w:val="00BA1CA3"/>
    <w:rsid w:val="00BA1D19"/>
    <w:rsid w:val="00BA1DC3"/>
    <w:rsid w:val="00BA1DF4"/>
    <w:rsid w:val="00BA1EA2"/>
    <w:rsid w:val="00BA2223"/>
    <w:rsid w:val="00BA2525"/>
    <w:rsid w:val="00BA27A2"/>
    <w:rsid w:val="00BA27AA"/>
    <w:rsid w:val="00BA2B35"/>
    <w:rsid w:val="00BA2B78"/>
    <w:rsid w:val="00BA2B7E"/>
    <w:rsid w:val="00BA2C6A"/>
    <w:rsid w:val="00BA2D28"/>
    <w:rsid w:val="00BA2EC2"/>
    <w:rsid w:val="00BA2F9D"/>
    <w:rsid w:val="00BA2FF9"/>
    <w:rsid w:val="00BA3092"/>
    <w:rsid w:val="00BA31D1"/>
    <w:rsid w:val="00BA3313"/>
    <w:rsid w:val="00BA3337"/>
    <w:rsid w:val="00BA347F"/>
    <w:rsid w:val="00BA3525"/>
    <w:rsid w:val="00BA354A"/>
    <w:rsid w:val="00BA36A1"/>
    <w:rsid w:val="00BA37F8"/>
    <w:rsid w:val="00BA3A3B"/>
    <w:rsid w:val="00BA3B67"/>
    <w:rsid w:val="00BA3B6E"/>
    <w:rsid w:val="00BA3D84"/>
    <w:rsid w:val="00BA3EA9"/>
    <w:rsid w:val="00BA3F21"/>
    <w:rsid w:val="00BA41C2"/>
    <w:rsid w:val="00BA42AE"/>
    <w:rsid w:val="00BA431C"/>
    <w:rsid w:val="00BA44EF"/>
    <w:rsid w:val="00BA4510"/>
    <w:rsid w:val="00BA47BA"/>
    <w:rsid w:val="00BA47CA"/>
    <w:rsid w:val="00BA47EF"/>
    <w:rsid w:val="00BA480D"/>
    <w:rsid w:val="00BA485B"/>
    <w:rsid w:val="00BA48AF"/>
    <w:rsid w:val="00BA490F"/>
    <w:rsid w:val="00BA4A4E"/>
    <w:rsid w:val="00BA4B0F"/>
    <w:rsid w:val="00BA4B75"/>
    <w:rsid w:val="00BA4DB7"/>
    <w:rsid w:val="00BA4F01"/>
    <w:rsid w:val="00BA4FB4"/>
    <w:rsid w:val="00BA4FCF"/>
    <w:rsid w:val="00BA4FF9"/>
    <w:rsid w:val="00BA50E4"/>
    <w:rsid w:val="00BA510A"/>
    <w:rsid w:val="00BA5227"/>
    <w:rsid w:val="00BA527A"/>
    <w:rsid w:val="00BA5374"/>
    <w:rsid w:val="00BA53A7"/>
    <w:rsid w:val="00BA53BA"/>
    <w:rsid w:val="00BA5434"/>
    <w:rsid w:val="00BA5563"/>
    <w:rsid w:val="00BA55BE"/>
    <w:rsid w:val="00BA5632"/>
    <w:rsid w:val="00BA5640"/>
    <w:rsid w:val="00BA578C"/>
    <w:rsid w:val="00BA5795"/>
    <w:rsid w:val="00BA5A35"/>
    <w:rsid w:val="00BA5AA7"/>
    <w:rsid w:val="00BA5AD8"/>
    <w:rsid w:val="00BA5DA3"/>
    <w:rsid w:val="00BA5DEE"/>
    <w:rsid w:val="00BA5EAF"/>
    <w:rsid w:val="00BA5FC9"/>
    <w:rsid w:val="00BA6006"/>
    <w:rsid w:val="00BA62B3"/>
    <w:rsid w:val="00BA62B7"/>
    <w:rsid w:val="00BA6392"/>
    <w:rsid w:val="00BA644F"/>
    <w:rsid w:val="00BA64BC"/>
    <w:rsid w:val="00BA6596"/>
    <w:rsid w:val="00BA66C5"/>
    <w:rsid w:val="00BA6723"/>
    <w:rsid w:val="00BA6777"/>
    <w:rsid w:val="00BA67EF"/>
    <w:rsid w:val="00BA6900"/>
    <w:rsid w:val="00BA69CC"/>
    <w:rsid w:val="00BA6A54"/>
    <w:rsid w:val="00BA6AD9"/>
    <w:rsid w:val="00BA6CF9"/>
    <w:rsid w:val="00BA6D14"/>
    <w:rsid w:val="00BA6DFA"/>
    <w:rsid w:val="00BA7130"/>
    <w:rsid w:val="00BA7219"/>
    <w:rsid w:val="00BA73FB"/>
    <w:rsid w:val="00BA7447"/>
    <w:rsid w:val="00BA754E"/>
    <w:rsid w:val="00BA7659"/>
    <w:rsid w:val="00BA778C"/>
    <w:rsid w:val="00BA778F"/>
    <w:rsid w:val="00BA77AA"/>
    <w:rsid w:val="00BA7896"/>
    <w:rsid w:val="00BA78C9"/>
    <w:rsid w:val="00BA7928"/>
    <w:rsid w:val="00BA7976"/>
    <w:rsid w:val="00BA798C"/>
    <w:rsid w:val="00BA7B98"/>
    <w:rsid w:val="00BA7C09"/>
    <w:rsid w:val="00BA7CBA"/>
    <w:rsid w:val="00BA7CE2"/>
    <w:rsid w:val="00BA7D35"/>
    <w:rsid w:val="00BA7E0C"/>
    <w:rsid w:val="00BA7FDE"/>
    <w:rsid w:val="00BB00F3"/>
    <w:rsid w:val="00BB0130"/>
    <w:rsid w:val="00BB014E"/>
    <w:rsid w:val="00BB01CF"/>
    <w:rsid w:val="00BB07AB"/>
    <w:rsid w:val="00BB083D"/>
    <w:rsid w:val="00BB0896"/>
    <w:rsid w:val="00BB0AFF"/>
    <w:rsid w:val="00BB0B35"/>
    <w:rsid w:val="00BB0C3B"/>
    <w:rsid w:val="00BB0C45"/>
    <w:rsid w:val="00BB0EE3"/>
    <w:rsid w:val="00BB107A"/>
    <w:rsid w:val="00BB107C"/>
    <w:rsid w:val="00BB10CB"/>
    <w:rsid w:val="00BB12DE"/>
    <w:rsid w:val="00BB12DF"/>
    <w:rsid w:val="00BB142D"/>
    <w:rsid w:val="00BB1694"/>
    <w:rsid w:val="00BB17E2"/>
    <w:rsid w:val="00BB1880"/>
    <w:rsid w:val="00BB1B31"/>
    <w:rsid w:val="00BB1C18"/>
    <w:rsid w:val="00BB1CFF"/>
    <w:rsid w:val="00BB1D3A"/>
    <w:rsid w:val="00BB1E1D"/>
    <w:rsid w:val="00BB1ED7"/>
    <w:rsid w:val="00BB2102"/>
    <w:rsid w:val="00BB217B"/>
    <w:rsid w:val="00BB21BE"/>
    <w:rsid w:val="00BB2233"/>
    <w:rsid w:val="00BB2378"/>
    <w:rsid w:val="00BB2394"/>
    <w:rsid w:val="00BB23F3"/>
    <w:rsid w:val="00BB2518"/>
    <w:rsid w:val="00BB25DD"/>
    <w:rsid w:val="00BB2731"/>
    <w:rsid w:val="00BB2906"/>
    <w:rsid w:val="00BB291B"/>
    <w:rsid w:val="00BB29B6"/>
    <w:rsid w:val="00BB2DBE"/>
    <w:rsid w:val="00BB3004"/>
    <w:rsid w:val="00BB33DC"/>
    <w:rsid w:val="00BB34A9"/>
    <w:rsid w:val="00BB355E"/>
    <w:rsid w:val="00BB38CC"/>
    <w:rsid w:val="00BB38D4"/>
    <w:rsid w:val="00BB39F0"/>
    <w:rsid w:val="00BB3A54"/>
    <w:rsid w:val="00BB3C4E"/>
    <w:rsid w:val="00BB3CE2"/>
    <w:rsid w:val="00BB3F1A"/>
    <w:rsid w:val="00BB4061"/>
    <w:rsid w:val="00BB4077"/>
    <w:rsid w:val="00BB423D"/>
    <w:rsid w:val="00BB4290"/>
    <w:rsid w:val="00BB447B"/>
    <w:rsid w:val="00BB44FA"/>
    <w:rsid w:val="00BB45F1"/>
    <w:rsid w:val="00BB4705"/>
    <w:rsid w:val="00BB4784"/>
    <w:rsid w:val="00BB47E9"/>
    <w:rsid w:val="00BB495F"/>
    <w:rsid w:val="00BB4C8C"/>
    <w:rsid w:val="00BB4CAF"/>
    <w:rsid w:val="00BB4D52"/>
    <w:rsid w:val="00BB4FDE"/>
    <w:rsid w:val="00BB50CD"/>
    <w:rsid w:val="00BB5193"/>
    <w:rsid w:val="00BB52E8"/>
    <w:rsid w:val="00BB53B3"/>
    <w:rsid w:val="00BB575A"/>
    <w:rsid w:val="00BB5B05"/>
    <w:rsid w:val="00BB5B6E"/>
    <w:rsid w:val="00BB5D31"/>
    <w:rsid w:val="00BB5DD7"/>
    <w:rsid w:val="00BB5E24"/>
    <w:rsid w:val="00BB5F26"/>
    <w:rsid w:val="00BB5F51"/>
    <w:rsid w:val="00BB6075"/>
    <w:rsid w:val="00BB6150"/>
    <w:rsid w:val="00BB624D"/>
    <w:rsid w:val="00BB62C3"/>
    <w:rsid w:val="00BB62CE"/>
    <w:rsid w:val="00BB645C"/>
    <w:rsid w:val="00BB646E"/>
    <w:rsid w:val="00BB657E"/>
    <w:rsid w:val="00BB671A"/>
    <w:rsid w:val="00BB6751"/>
    <w:rsid w:val="00BB678C"/>
    <w:rsid w:val="00BB6830"/>
    <w:rsid w:val="00BB6895"/>
    <w:rsid w:val="00BB68DB"/>
    <w:rsid w:val="00BB69A9"/>
    <w:rsid w:val="00BB69B9"/>
    <w:rsid w:val="00BB6B37"/>
    <w:rsid w:val="00BB6B55"/>
    <w:rsid w:val="00BB6B87"/>
    <w:rsid w:val="00BB6D2F"/>
    <w:rsid w:val="00BB6D5A"/>
    <w:rsid w:val="00BB6DF8"/>
    <w:rsid w:val="00BB6DFE"/>
    <w:rsid w:val="00BB6F6A"/>
    <w:rsid w:val="00BB6FD2"/>
    <w:rsid w:val="00BB7065"/>
    <w:rsid w:val="00BB70C9"/>
    <w:rsid w:val="00BB72E3"/>
    <w:rsid w:val="00BB7371"/>
    <w:rsid w:val="00BB7417"/>
    <w:rsid w:val="00BB74A3"/>
    <w:rsid w:val="00BB75D4"/>
    <w:rsid w:val="00BB7665"/>
    <w:rsid w:val="00BB773E"/>
    <w:rsid w:val="00BB77F4"/>
    <w:rsid w:val="00BB7926"/>
    <w:rsid w:val="00BB7933"/>
    <w:rsid w:val="00BB798A"/>
    <w:rsid w:val="00BB7B7D"/>
    <w:rsid w:val="00BB7BCC"/>
    <w:rsid w:val="00BB7BDC"/>
    <w:rsid w:val="00BB7D21"/>
    <w:rsid w:val="00BB7EE1"/>
    <w:rsid w:val="00BB7F9A"/>
    <w:rsid w:val="00BC012B"/>
    <w:rsid w:val="00BC0393"/>
    <w:rsid w:val="00BC064A"/>
    <w:rsid w:val="00BC0750"/>
    <w:rsid w:val="00BC07A9"/>
    <w:rsid w:val="00BC0886"/>
    <w:rsid w:val="00BC0A28"/>
    <w:rsid w:val="00BC0A86"/>
    <w:rsid w:val="00BC0CCC"/>
    <w:rsid w:val="00BC0DB8"/>
    <w:rsid w:val="00BC0E0D"/>
    <w:rsid w:val="00BC0EE2"/>
    <w:rsid w:val="00BC0F27"/>
    <w:rsid w:val="00BC0F3A"/>
    <w:rsid w:val="00BC0F8E"/>
    <w:rsid w:val="00BC10E4"/>
    <w:rsid w:val="00BC1312"/>
    <w:rsid w:val="00BC132F"/>
    <w:rsid w:val="00BC1344"/>
    <w:rsid w:val="00BC1417"/>
    <w:rsid w:val="00BC1733"/>
    <w:rsid w:val="00BC1824"/>
    <w:rsid w:val="00BC18EE"/>
    <w:rsid w:val="00BC190C"/>
    <w:rsid w:val="00BC196C"/>
    <w:rsid w:val="00BC1A27"/>
    <w:rsid w:val="00BC1B1B"/>
    <w:rsid w:val="00BC1B7C"/>
    <w:rsid w:val="00BC1BA5"/>
    <w:rsid w:val="00BC1BC9"/>
    <w:rsid w:val="00BC1C84"/>
    <w:rsid w:val="00BC1CB8"/>
    <w:rsid w:val="00BC1F8A"/>
    <w:rsid w:val="00BC2153"/>
    <w:rsid w:val="00BC2176"/>
    <w:rsid w:val="00BC21CD"/>
    <w:rsid w:val="00BC2222"/>
    <w:rsid w:val="00BC22FC"/>
    <w:rsid w:val="00BC22FD"/>
    <w:rsid w:val="00BC23BC"/>
    <w:rsid w:val="00BC2480"/>
    <w:rsid w:val="00BC2592"/>
    <w:rsid w:val="00BC25B2"/>
    <w:rsid w:val="00BC2694"/>
    <w:rsid w:val="00BC2723"/>
    <w:rsid w:val="00BC2891"/>
    <w:rsid w:val="00BC2907"/>
    <w:rsid w:val="00BC290E"/>
    <w:rsid w:val="00BC2A26"/>
    <w:rsid w:val="00BC2B62"/>
    <w:rsid w:val="00BC2BE8"/>
    <w:rsid w:val="00BC2C2B"/>
    <w:rsid w:val="00BC2CCA"/>
    <w:rsid w:val="00BC2DC9"/>
    <w:rsid w:val="00BC2DEC"/>
    <w:rsid w:val="00BC30F0"/>
    <w:rsid w:val="00BC30F5"/>
    <w:rsid w:val="00BC31A6"/>
    <w:rsid w:val="00BC3226"/>
    <w:rsid w:val="00BC35F1"/>
    <w:rsid w:val="00BC3640"/>
    <w:rsid w:val="00BC369C"/>
    <w:rsid w:val="00BC3814"/>
    <w:rsid w:val="00BC38CA"/>
    <w:rsid w:val="00BC399E"/>
    <w:rsid w:val="00BC3A74"/>
    <w:rsid w:val="00BC3B9D"/>
    <w:rsid w:val="00BC3DEF"/>
    <w:rsid w:val="00BC3E7B"/>
    <w:rsid w:val="00BC3FCB"/>
    <w:rsid w:val="00BC4011"/>
    <w:rsid w:val="00BC4044"/>
    <w:rsid w:val="00BC40AF"/>
    <w:rsid w:val="00BC40C1"/>
    <w:rsid w:val="00BC413B"/>
    <w:rsid w:val="00BC4185"/>
    <w:rsid w:val="00BC418E"/>
    <w:rsid w:val="00BC41CD"/>
    <w:rsid w:val="00BC434B"/>
    <w:rsid w:val="00BC4379"/>
    <w:rsid w:val="00BC45E6"/>
    <w:rsid w:val="00BC4644"/>
    <w:rsid w:val="00BC47DB"/>
    <w:rsid w:val="00BC4878"/>
    <w:rsid w:val="00BC4930"/>
    <w:rsid w:val="00BC4BC3"/>
    <w:rsid w:val="00BC4BCD"/>
    <w:rsid w:val="00BC4D67"/>
    <w:rsid w:val="00BC52D7"/>
    <w:rsid w:val="00BC54F5"/>
    <w:rsid w:val="00BC56A3"/>
    <w:rsid w:val="00BC5718"/>
    <w:rsid w:val="00BC583D"/>
    <w:rsid w:val="00BC58A0"/>
    <w:rsid w:val="00BC5A01"/>
    <w:rsid w:val="00BC5B18"/>
    <w:rsid w:val="00BC5CD5"/>
    <w:rsid w:val="00BC5DC8"/>
    <w:rsid w:val="00BC5E31"/>
    <w:rsid w:val="00BC61B0"/>
    <w:rsid w:val="00BC6273"/>
    <w:rsid w:val="00BC6302"/>
    <w:rsid w:val="00BC63A8"/>
    <w:rsid w:val="00BC6691"/>
    <w:rsid w:val="00BC6712"/>
    <w:rsid w:val="00BC68FA"/>
    <w:rsid w:val="00BC6A02"/>
    <w:rsid w:val="00BC6B66"/>
    <w:rsid w:val="00BC6B6D"/>
    <w:rsid w:val="00BC6C6A"/>
    <w:rsid w:val="00BC6E69"/>
    <w:rsid w:val="00BC6F44"/>
    <w:rsid w:val="00BC7083"/>
    <w:rsid w:val="00BC7270"/>
    <w:rsid w:val="00BC7281"/>
    <w:rsid w:val="00BC731D"/>
    <w:rsid w:val="00BC7502"/>
    <w:rsid w:val="00BC7549"/>
    <w:rsid w:val="00BC76B9"/>
    <w:rsid w:val="00BC76F8"/>
    <w:rsid w:val="00BC79BA"/>
    <w:rsid w:val="00BC7A93"/>
    <w:rsid w:val="00BC7CAF"/>
    <w:rsid w:val="00BC7DF9"/>
    <w:rsid w:val="00BC7F60"/>
    <w:rsid w:val="00BD00F3"/>
    <w:rsid w:val="00BD02AF"/>
    <w:rsid w:val="00BD0332"/>
    <w:rsid w:val="00BD0358"/>
    <w:rsid w:val="00BD068B"/>
    <w:rsid w:val="00BD0701"/>
    <w:rsid w:val="00BD079F"/>
    <w:rsid w:val="00BD0866"/>
    <w:rsid w:val="00BD0882"/>
    <w:rsid w:val="00BD094D"/>
    <w:rsid w:val="00BD097E"/>
    <w:rsid w:val="00BD0A67"/>
    <w:rsid w:val="00BD0D7F"/>
    <w:rsid w:val="00BD0E22"/>
    <w:rsid w:val="00BD0EB4"/>
    <w:rsid w:val="00BD0F17"/>
    <w:rsid w:val="00BD1032"/>
    <w:rsid w:val="00BD105D"/>
    <w:rsid w:val="00BD10E1"/>
    <w:rsid w:val="00BD113F"/>
    <w:rsid w:val="00BD1161"/>
    <w:rsid w:val="00BD120A"/>
    <w:rsid w:val="00BD1285"/>
    <w:rsid w:val="00BD12D0"/>
    <w:rsid w:val="00BD1309"/>
    <w:rsid w:val="00BD1310"/>
    <w:rsid w:val="00BD1372"/>
    <w:rsid w:val="00BD1431"/>
    <w:rsid w:val="00BD149E"/>
    <w:rsid w:val="00BD1568"/>
    <w:rsid w:val="00BD164A"/>
    <w:rsid w:val="00BD187E"/>
    <w:rsid w:val="00BD191E"/>
    <w:rsid w:val="00BD1951"/>
    <w:rsid w:val="00BD1975"/>
    <w:rsid w:val="00BD19C9"/>
    <w:rsid w:val="00BD1B2E"/>
    <w:rsid w:val="00BD1BF1"/>
    <w:rsid w:val="00BD1C5F"/>
    <w:rsid w:val="00BD1C69"/>
    <w:rsid w:val="00BD1CC4"/>
    <w:rsid w:val="00BD1D99"/>
    <w:rsid w:val="00BD1EAD"/>
    <w:rsid w:val="00BD20F7"/>
    <w:rsid w:val="00BD2102"/>
    <w:rsid w:val="00BD216A"/>
    <w:rsid w:val="00BD217E"/>
    <w:rsid w:val="00BD2523"/>
    <w:rsid w:val="00BD25D4"/>
    <w:rsid w:val="00BD26AA"/>
    <w:rsid w:val="00BD27FD"/>
    <w:rsid w:val="00BD299B"/>
    <w:rsid w:val="00BD2B12"/>
    <w:rsid w:val="00BD2B60"/>
    <w:rsid w:val="00BD2C93"/>
    <w:rsid w:val="00BD2D58"/>
    <w:rsid w:val="00BD2D83"/>
    <w:rsid w:val="00BD3064"/>
    <w:rsid w:val="00BD30BD"/>
    <w:rsid w:val="00BD30E9"/>
    <w:rsid w:val="00BD3111"/>
    <w:rsid w:val="00BD3308"/>
    <w:rsid w:val="00BD33F7"/>
    <w:rsid w:val="00BD3452"/>
    <w:rsid w:val="00BD35F9"/>
    <w:rsid w:val="00BD3608"/>
    <w:rsid w:val="00BD360B"/>
    <w:rsid w:val="00BD3620"/>
    <w:rsid w:val="00BD362C"/>
    <w:rsid w:val="00BD3751"/>
    <w:rsid w:val="00BD37FC"/>
    <w:rsid w:val="00BD39F6"/>
    <w:rsid w:val="00BD3B32"/>
    <w:rsid w:val="00BD3B48"/>
    <w:rsid w:val="00BD3D76"/>
    <w:rsid w:val="00BD3DA2"/>
    <w:rsid w:val="00BD3E48"/>
    <w:rsid w:val="00BD3F06"/>
    <w:rsid w:val="00BD3FAA"/>
    <w:rsid w:val="00BD4331"/>
    <w:rsid w:val="00BD44F5"/>
    <w:rsid w:val="00BD4518"/>
    <w:rsid w:val="00BD454F"/>
    <w:rsid w:val="00BD462C"/>
    <w:rsid w:val="00BD4675"/>
    <w:rsid w:val="00BD46F5"/>
    <w:rsid w:val="00BD4775"/>
    <w:rsid w:val="00BD486B"/>
    <w:rsid w:val="00BD4905"/>
    <w:rsid w:val="00BD4952"/>
    <w:rsid w:val="00BD49D8"/>
    <w:rsid w:val="00BD4B0A"/>
    <w:rsid w:val="00BD4B44"/>
    <w:rsid w:val="00BD4B6A"/>
    <w:rsid w:val="00BD4B7C"/>
    <w:rsid w:val="00BD4BC2"/>
    <w:rsid w:val="00BD4BEB"/>
    <w:rsid w:val="00BD4C31"/>
    <w:rsid w:val="00BD4DB7"/>
    <w:rsid w:val="00BD4E5F"/>
    <w:rsid w:val="00BD4E6D"/>
    <w:rsid w:val="00BD4F71"/>
    <w:rsid w:val="00BD4FFF"/>
    <w:rsid w:val="00BD5125"/>
    <w:rsid w:val="00BD51BE"/>
    <w:rsid w:val="00BD51E5"/>
    <w:rsid w:val="00BD5228"/>
    <w:rsid w:val="00BD5278"/>
    <w:rsid w:val="00BD5378"/>
    <w:rsid w:val="00BD540A"/>
    <w:rsid w:val="00BD555A"/>
    <w:rsid w:val="00BD5628"/>
    <w:rsid w:val="00BD563C"/>
    <w:rsid w:val="00BD592F"/>
    <w:rsid w:val="00BD595D"/>
    <w:rsid w:val="00BD599A"/>
    <w:rsid w:val="00BD5AF0"/>
    <w:rsid w:val="00BD5B40"/>
    <w:rsid w:val="00BD5D12"/>
    <w:rsid w:val="00BD5D21"/>
    <w:rsid w:val="00BD5ED9"/>
    <w:rsid w:val="00BD5EF9"/>
    <w:rsid w:val="00BD5F5E"/>
    <w:rsid w:val="00BD5F65"/>
    <w:rsid w:val="00BD607E"/>
    <w:rsid w:val="00BD6181"/>
    <w:rsid w:val="00BD632C"/>
    <w:rsid w:val="00BD65E7"/>
    <w:rsid w:val="00BD6690"/>
    <w:rsid w:val="00BD66DA"/>
    <w:rsid w:val="00BD66FA"/>
    <w:rsid w:val="00BD6813"/>
    <w:rsid w:val="00BD685A"/>
    <w:rsid w:val="00BD68BE"/>
    <w:rsid w:val="00BD6AC2"/>
    <w:rsid w:val="00BD6B6E"/>
    <w:rsid w:val="00BD6BC9"/>
    <w:rsid w:val="00BD6CAF"/>
    <w:rsid w:val="00BD6D7D"/>
    <w:rsid w:val="00BD6D90"/>
    <w:rsid w:val="00BD6DC2"/>
    <w:rsid w:val="00BD6E96"/>
    <w:rsid w:val="00BD7022"/>
    <w:rsid w:val="00BD7545"/>
    <w:rsid w:val="00BD7569"/>
    <w:rsid w:val="00BD75D0"/>
    <w:rsid w:val="00BD75D3"/>
    <w:rsid w:val="00BD7643"/>
    <w:rsid w:val="00BD771E"/>
    <w:rsid w:val="00BD77BC"/>
    <w:rsid w:val="00BD788B"/>
    <w:rsid w:val="00BD7935"/>
    <w:rsid w:val="00BD7B6C"/>
    <w:rsid w:val="00BD7B99"/>
    <w:rsid w:val="00BD7F0C"/>
    <w:rsid w:val="00BD7FB8"/>
    <w:rsid w:val="00BE01C6"/>
    <w:rsid w:val="00BE0296"/>
    <w:rsid w:val="00BE04D8"/>
    <w:rsid w:val="00BE057B"/>
    <w:rsid w:val="00BE069C"/>
    <w:rsid w:val="00BE06FD"/>
    <w:rsid w:val="00BE0866"/>
    <w:rsid w:val="00BE08C7"/>
    <w:rsid w:val="00BE0977"/>
    <w:rsid w:val="00BE0C76"/>
    <w:rsid w:val="00BE0C83"/>
    <w:rsid w:val="00BE0D43"/>
    <w:rsid w:val="00BE0E50"/>
    <w:rsid w:val="00BE0FDF"/>
    <w:rsid w:val="00BE111A"/>
    <w:rsid w:val="00BE1268"/>
    <w:rsid w:val="00BE1371"/>
    <w:rsid w:val="00BE1378"/>
    <w:rsid w:val="00BE14CC"/>
    <w:rsid w:val="00BE1533"/>
    <w:rsid w:val="00BE153C"/>
    <w:rsid w:val="00BE1587"/>
    <w:rsid w:val="00BE16FF"/>
    <w:rsid w:val="00BE184A"/>
    <w:rsid w:val="00BE1864"/>
    <w:rsid w:val="00BE1889"/>
    <w:rsid w:val="00BE1953"/>
    <w:rsid w:val="00BE1A06"/>
    <w:rsid w:val="00BE1A7A"/>
    <w:rsid w:val="00BE1B36"/>
    <w:rsid w:val="00BE1C56"/>
    <w:rsid w:val="00BE1EE2"/>
    <w:rsid w:val="00BE1EFE"/>
    <w:rsid w:val="00BE1FB6"/>
    <w:rsid w:val="00BE20BF"/>
    <w:rsid w:val="00BE240D"/>
    <w:rsid w:val="00BE24EB"/>
    <w:rsid w:val="00BE2538"/>
    <w:rsid w:val="00BE266E"/>
    <w:rsid w:val="00BE2779"/>
    <w:rsid w:val="00BE28BB"/>
    <w:rsid w:val="00BE2AFE"/>
    <w:rsid w:val="00BE2BE4"/>
    <w:rsid w:val="00BE2C3D"/>
    <w:rsid w:val="00BE2C59"/>
    <w:rsid w:val="00BE2D5D"/>
    <w:rsid w:val="00BE2D74"/>
    <w:rsid w:val="00BE2DE8"/>
    <w:rsid w:val="00BE2E71"/>
    <w:rsid w:val="00BE2ED0"/>
    <w:rsid w:val="00BE3083"/>
    <w:rsid w:val="00BE30E2"/>
    <w:rsid w:val="00BE3216"/>
    <w:rsid w:val="00BE327C"/>
    <w:rsid w:val="00BE32EA"/>
    <w:rsid w:val="00BE341D"/>
    <w:rsid w:val="00BE34D2"/>
    <w:rsid w:val="00BE34D6"/>
    <w:rsid w:val="00BE3562"/>
    <w:rsid w:val="00BE3609"/>
    <w:rsid w:val="00BE3640"/>
    <w:rsid w:val="00BE3767"/>
    <w:rsid w:val="00BE3A4B"/>
    <w:rsid w:val="00BE3A8E"/>
    <w:rsid w:val="00BE3BF1"/>
    <w:rsid w:val="00BE3CE0"/>
    <w:rsid w:val="00BE3DF0"/>
    <w:rsid w:val="00BE3E3F"/>
    <w:rsid w:val="00BE3F61"/>
    <w:rsid w:val="00BE415B"/>
    <w:rsid w:val="00BE4219"/>
    <w:rsid w:val="00BE43C9"/>
    <w:rsid w:val="00BE448E"/>
    <w:rsid w:val="00BE4573"/>
    <w:rsid w:val="00BE47F4"/>
    <w:rsid w:val="00BE4846"/>
    <w:rsid w:val="00BE49A1"/>
    <w:rsid w:val="00BE49D6"/>
    <w:rsid w:val="00BE4A65"/>
    <w:rsid w:val="00BE4D16"/>
    <w:rsid w:val="00BE4DA5"/>
    <w:rsid w:val="00BE4EAF"/>
    <w:rsid w:val="00BE5030"/>
    <w:rsid w:val="00BE5284"/>
    <w:rsid w:val="00BE52D7"/>
    <w:rsid w:val="00BE5389"/>
    <w:rsid w:val="00BE5477"/>
    <w:rsid w:val="00BE54F2"/>
    <w:rsid w:val="00BE552A"/>
    <w:rsid w:val="00BE5594"/>
    <w:rsid w:val="00BE560D"/>
    <w:rsid w:val="00BE5686"/>
    <w:rsid w:val="00BE58A9"/>
    <w:rsid w:val="00BE5A63"/>
    <w:rsid w:val="00BE5C46"/>
    <w:rsid w:val="00BE5CA6"/>
    <w:rsid w:val="00BE5D3A"/>
    <w:rsid w:val="00BE5DCC"/>
    <w:rsid w:val="00BE6010"/>
    <w:rsid w:val="00BE6150"/>
    <w:rsid w:val="00BE63C5"/>
    <w:rsid w:val="00BE63D6"/>
    <w:rsid w:val="00BE6548"/>
    <w:rsid w:val="00BE654C"/>
    <w:rsid w:val="00BE65FA"/>
    <w:rsid w:val="00BE66E6"/>
    <w:rsid w:val="00BE66E8"/>
    <w:rsid w:val="00BE6701"/>
    <w:rsid w:val="00BE689A"/>
    <w:rsid w:val="00BE6924"/>
    <w:rsid w:val="00BE6C57"/>
    <w:rsid w:val="00BE6C87"/>
    <w:rsid w:val="00BE6C9E"/>
    <w:rsid w:val="00BE6CA5"/>
    <w:rsid w:val="00BE6EE9"/>
    <w:rsid w:val="00BE718D"/>
    <w:rsid w:val="00BE71E9"/>
    <w:rsid w:val="00BE7371"/>
    <w:rsid w:val="00BE7387"/>
    <w:rsid w:val="00BE73E0"/>
    <w:rsid w:val="00BE7490"/>
    <w:rsid w:val="00BE756E"/>
    <w:rsid w:val="00BE75F4"/>
    <w:rsid w:val="00BE7650"/>
    <w:rsid w:val="00BE768B"/>
    <w:rsid w:val="00BE76AB"/>
    <w:rsid w:val="00BE7715"/>
    <w:rsid w:val="00BE7740"/>
    <w:rsid w:val="00BE7852"/>
    <w:rsid w:val="00BE7B1A"/>
    <w:rsid w:val="00BE7B4B"/>
    <w:rsid w:val="00BE7C1B"/>
    <w:rsid w:val="00BE7C5A"/>
    <w:rsid w:val="00BE7EA5"/>
    <w:rsid w:val="00BE7F09"/>
    <w:rsid w:val="00BF0244"/>
    <w:rsid w:val="00BF02CB"/>
    <w:rsid w:val="00BF06E2"/>
    <w:rsid w:val="00BF06F7"/>
    <w:rsid w:val="00BF0734"/>
    <w:rsid w:val="00BF078B"/>
    <w:rsid w:val="00BF079A"/>
    <w:rsid w:val="00BF07EC"/>
    <w:rsid w:val="00BF09D2"/>
    <w:rsid w:val="00BF09EE"/>
    <w:rsid w:val="00BF0A49"/>
    <w:rsid w:val="00BF0B49"/>
    <w:rsid w:val="00BF0B80"/>
    <w:rsid w:val="00BF0C06"/>
    <w:rsid w:val="00BF0DA4"/>
    <w:rsid w:val="00BF0E78"/>
    <w:rsid w:val="00BF0E93"/>
    <w:rsid w:val="00BF0EA5"/>
    <w:rsid w:val="00BF0F48"/>
    <w:rsid w:val="00BF10BB"/>
    <w:rsid w:val="00BF1253"/>
    <w:rsid w:val="00BF143E"/>
    <w:rsid w:val="00BF14B5"/>
    <w:rsid w:val="00BF16A1"/>
    <w:rsid w:val="00BF1988"/>
    <w:rsid w:val="00BF1B67"/>
    <w:rsid w:val="00BF1BA9"/>
    <w:rsid w:val="00BF1C5A"/>
    <w:rsid w:val="00BF1CA0"/>
    <w:rsid w:val="00BF1DCA"/>
    <w:rsid w:val="00BF1DE3"/>
    <w:rsid w:val="00BF1E5A"/>
    <w:rsid w:val="00BF1EF8"/>
    <w:rsid w:val="00BF21B1"/>
    <w:rsid w:val="00BF21C5"/>
    <w:rsid w:val="00BF2203"/>
    <w:rsid w:val="00BF2222"/>
    <w:rsid w:val="00BF24BB"/>
    <w:rsid w:val="00BF27AF"/>
    <w:rsid w:val="00BF27BE"/>
    <w:rsid w:val="00BF2995"/>
    <w:rsid w:val="00BF29F0"/>
    <w:rsid w:val="00BF2A9F"/>
    <w:rsid w:val="00BF2B33"/>
    <w:rsid w:val="00BF2B65"/>
    <w:rsid w:val="00BF2CAA"/>
    <w:rsid w:val="00BF2D58"/>
    <w:rsid w:val="00BF2EFC"/>
    <w:rsid w:val="00BF2FF0"/>
    <w:rsid w:val="00BF30C9"/>
    <w:rsid w:val="00BF31D2"/>
    <w:rsid w:val="00BF328C"/>
    <w:rsid w:val="00BF33C9"/>
    <w:rsid w:val="00BF344B"/>
    <w:rsid w:val="00BF3530"/>
    <w:rsid w:val="00BF3576"/>
    <w:rsid w:val="00BF364D"/>
    <w:rsid w:val="00BF375D"/>
    <w:rsid w:val="00BF3768"/>
    <w:rsid w:val="00BF3AB7"/>
    <w:rsid w:val="00BF3AB8"/>
    <w:rsid w:val="00BF3AD1"/>
    <w:rsid w:val="00BF3B4C"/>
    <w:rsid w:val="00BF3B74"/>
    <w:rsid w:val="00BF3C59"/>
    <w:rsid w:val="00BF3D26"/>
    <w:rsid w:val="00BF3E38"/>
    <w:rsid w:val="00BF3FDD"/>
    <w:rsid w:val="00BF402F"/>
    <w:rsid w:val="00BF41DF"/>
    <w:rsid w:val="00BF426D"/>
    <w:rsid w:val="00BF42CC"/>
    <w:rsid w:val="00BF4355"/>
    <w:rsid w:val="00BF43AA"/>
    <w:rsid w:val="00BF43C2"/>
    <w:rsid w:val="00BF4487"/>
    <w:rsid w:val="00BF45D0"/>
    <w:rsid w:val="00BF4600"/>
    <w:rsid w:val="00BF4685"/>
    <w:rsid w:val="00BF4898"/>
    <w:rsid w:val="00BF48E3"/>
    <w:rsid w:val="00BF4AE9"/>
    <w:rsid w:val="00BF4B19"/>
    <w:rsid w:val="00BF4BA3"/>
    <w:rsid w:val="00BF4C5C"/>
    <w:rsid w:val="00BF4DFE"/>
    <w:rsid w:val="00BF4E9D"/>
    <w:rsid w:val="00BF4EFF"/>
    <w:rsid w:val="00BF5089"/>
    <w:rsid w:val="00BF511A"/>
    <w:rsid w:val="00BF5141"/>
    <w:rsid w:val="00BF528C"/>
    <w:rsid w:val="00BF52C0"/>
    <w:rsid w:val="00BF53EF"/>
    <w:rsid w:val="00BF541A"/>
    <w:rsid w:val="00BF56EC"/>
    <w:rsid w:val="00BF58A3"/>
    <w:rsid w:val="00BF58BE"/>
    <w:rsid w:val="00BF5AED"/>
    <w:rsid w:val="00BF5B47"/>
    <w:rsid w:val="00BF5C29"/>
    <w:rsid w:val="00BF5E36"/>
    <w:rsid w:val="00BF5E96"/>
    <w:rsid w:val="00BF61F2"/>
    <w:rsid w:val="00BF622D"/>
    <w:rsid w:val="00BF62BB"/>
    <w:rsid w:val="00BF65B7"/>
    <w:rsid w:val="00BF68AE"/>
    <w:rsid w:val="00BF68B6"/>
    <w:rsid w:val="00BF6AD5"/>
    <w:rsid w:val="00BF6B00"/>
    <w:rsid w:val="00BF6B47"/>
    <w:rsid w:val="00BF6E24"/>
    <w:rsid w:val="00BF6E7D"/>
    <w:rsid w:val="00BF6FB8"/>
    <w:rsid w:val="00BF71C6"/>
    <w:rsid w:val="00BF73ED"/>
    <w:rsid w:val="00BF757B"/>
    <w:rsid w:val="00BF75EC"/>
    <w:rsid w:val="00BF760C"/>
    <w:rsid w:val="00BF76AC"/>
    <w:rsid w:val="00BF7783"/>
    <w:rsid w:val="00BF7897"/>
    <w:rsid w:val="00BF7918"/>
    <w:rsid w:val="00BF795B"/>
    <w:rsid w:val="00BF7961"/>
    <w:rsid w:val="00BF797F"/>
    <w:rsid w:val="00BF7A36"/>
    <w:rsid w:val="00BF7B60"/>
    <w:rsid w:val="00BF7B9A"/>
    <w:rsid w:val="00BF7BE2"/>
    <w:rsid w:val="00BF7BE6"/>
    <w:rsid w:val="00BF7CF6"/>
    <w:rsid w:val="00BF7D5D"/>
    <w:rsid w:val="00BF7DE4"/>
    <w:rsid w:val="00BF7EA4"/>
    <w:rsid w:val="00BF7EEB"/>
    <w:rsid w:val="00BF7F34"/>
    <w:rsid w:val="00C00017"/>
    <w:rsid w:val="00C00059"/>
    <w:rsid w:val="00C0008B"/>
    <w:rsid w:val="00C003C4"/>
    <w:rsid w:val="00C004D9"/>
    <w:rsid w:val="00C0051A"/>
    <w:rsid w:val="00C0057C"/>
    <w:rsid w:val="00C007AA"/>
    <w:rsid w:val="00C009B1"/>
    <w:rsid w:val="00C00A0D"/>
    <w:rsid w:val="00C00B75"/>
    <w:rsid w:val="00C00BC1"/>
    <w:rsid w:val="00C00C78"/>
    <w:rsid w:val="00C00C8B"/>
    <w:rsid w:val="00C00D3D"/>
    <w:rsid w:val="00C00EE8"/>
    <w:rsid w:val="00C00FDA"/>
    <w:rsid w:val="00C011A8"/>
    <w:rsid w:val="00C0129D"/>
    <w:rsid w:val="00C0149C"/>
    <w:rsid w:val="00C01699"/>
    <w:rsid w:val="00C01708"/>
    <w:rsid w:val="00C0177E"/>
    <w:rsid w:val="00C01830"/>
    <w:rsid w:val="00C0194F"/>
    <w:rsid w:val="00C019AD"/>
    <w:rsid w:val="00C01BC2"/>
    <w:rsid w:val="00C01CD7"/>
    <w:rsid w:val="00C01D58"/>
    <w:rsid w:val="00C01D5B"/>
    <w:rsid w:val="00C01DCC"/>
    <w:rsid w:val="00C020C9"/>
    <w:rsid w:val="00C02134"/>
    <w:rsid w:val="00C02175"/>
    <w:rsid w:val="00C022E0"/>
    <w:rsid w:val="00C025D1"/>
    <w:rsid w:val="00C02619"/>
    <w:rsid w:val="00C0290E"/>
    <w:rsid w:val="00C02AC3"/>
    <w:rsid w:val="00C02B49"/>
    <w:rsid w:val="00C02BD7"/>
    <w:rsid w:val="00C02CC7"/>
    <w:rsid w:val="00C02E68"/>
    <w:rsid w:val="00C02E72"/>
    <w:rsid w:val="00C02FA6"/>
    <w:rsid w:val="00C030B0"/>
    <w:rsid w:val="00C03207"/>
    <w:rsid w:val="00C03245"/>
    <w:rsid w:val="00C03269"/>
    <w:rsid w:val="00C03549"/>
    <w:rsid w:val="00C0355E"/>
    <w:rsid w:val="00C0362A"/>
    <w:rsid w:val="00C03960"/>
    <w:rsid w:val="00C03A22"/>
    <w:rsid w:val="00C03B22"/>
    <w:rsid w:val="00C03B36"/>
    <w:rsid w:val="00C03D00"/>
    <w:rsid w:val="00C03D1F"/>
    <w:rsid w:val="00C03D5A"/>
    <w:rsid w:val="00C03DBB"/>
    <w:rsid w:val="00C03E23"/>
    <w:rsid w:val="00C04146"/>
    <w:rsid w:val="00C04183"/>
    <w:rsid w:val="00C041B2"/>
    <w:rsid w:val="00C04219"/>
    <w:rsid w:val="00C04242"/>
    <w:rsid w:val="00C042BA"/>
    <w:rsid w:val="00C0434A"/>
    <w:rsid w:val="00C043D5"/>
    <w:rsid w:val="00C044AD"/>
    <w:rsid w:val="00C044EF"/>
    <w:rsid w:val="00C046A7"/>
    <w:rsid w:val="00C046F6"/>
    <w:rsid w:val="00C04A27"/>
    <w:rsid w:val="00C04B54"/>
    <w:rsid w:val="00C04BBB"/>
    <w:rsid w:val="00C04C32"/>
    <w:rsid w:val="00C04DFC"/>
    <w:rsid w:val="00C04FF4"/>
    <w:rsid w:val="00C050EF"/>
    <w:rsid w:val="00C05106"/>
    <w:rsid w:val="00C05196"/>
    <w:rsid w:val="00C052EB"/>
    <w:rsid w:val="00C054B2"/>
    <w:rsid w:val="00C055A0"/>
    <w:rsid w:val="00C05613"/>
    <w:rsid w:val="00C05739"/>
    <w:rsid w:val="00C057D4"/>
    <w:rsid w:val="00C05953"/>
    <w:rsid w:val="00C05985"/>
    <w:rsid w:val="00C05986"/>
    <w:rsid w:val="00C059BB"/>
    <w:rsid w:val="00C05B40"/>
    <w:rsid w:val="00C05E1D"/>
    <w:rsid w:val="00C05EB3"/>
    <w:rsid w:val="00C05EC9"/>
    <w:rsid w:val="00C06194"/>
    <w:rsid w:val="00C06299"/>
    <w:rsid w:val="00C066AF"/>
    <w:rsid w:val="00C0689A"/>
    <w:rsid w:val="00C068C5"/>
    <w:rsid w:val="00C06943"/>
    <w:rsid w:val="00C069A1"/>
    <w:rsid w:val="00C06A22"/>
    <w:rsid w:val="00C06AA7"/>
    <w:rsid w:val="00C06B73"/>
    <w:rsid w:val="00C06BE5"/>
    <w:rsid w:val="00C06C61"/>
    <w:rsid w:val="00C06DDB"/>
    <w:rsid w:val="00C07002"/>
    <w:rsid w:val="00C07069"/>
    <w:rsid w:val="00C07346"/>
    <w:rsid w:val="00C0739E"/>
    <w:rsid w:val="00C0748B"/>
    <w:rsid w:val="00C074ED"/>
    <w:rsid w:val="00C0762B"/>
    <w:rsid w:val="00C0764C"/>
    <w:rsid w:val="00C076CA"/>
    <w:rsid w:val="00C0776B"/>
    <w:rsid w:val="00C07865"/>
    <w:rsid w:val="00C078DF"/>
    <w:rsid w:val="00C079E1"/>
    <w:rsid w:val="00C07B42"/>
    <w:rsid w:val="00C07B4F"/>
    <w:rsid w:val="00C07B95"/>
    <w:rsid w:val="00C07C34"/>
    <w:rsid w:val="00C07C47"/>
    <w:rsid w:val="00C07D06"/>
    <w:rsid w:val="00C10164"/>
    <w:rsid w:val="00C10378"/>
    <w:rsid w:val="00C10497"/>
    <w:rsid w:val="00C104B3"/>
    <w:rsid w:val="00C105F5"/>
    <w:rsid w:val="00C1062F"/>
    <w:rsid w:val="00C106E8"/>
    <w:rsid w:val="00C10754"/>
    <w:rsid w:val="00C107F0"/>
    <w:rsid w:val="00C10808"/>
    <w:rsid w:val="00C10877"/>
    <w:rsid w:val="00C108D0"/>
    <w:rsid w:val="00C1090A"/>
    <w:rsid w:val="00C10931"/>
    <w:rsid w:val="00C10AD0"/>
    <w:rsid w:val="00C10B18"/>
    <w:rsid w:val="00C10B2A"/>
    <w:rsid w:val="00C10C10"/>
    <w:rsid w:val="00C10FEC"/>
    <w:rsid w:val="00C11139"/>
    <w:rsid w:val="00C11148"/>
    <w:rsid w:val="00C112A3"/>
    <w:rsid w:val="00C112FB"/>
    <w:rsid w:val="00C11478"/>
    <w:rsid w:val="00C11592"/>
    <w:rsid w:val="00C11983"/>
    <w:rsid w:val="00C11D12"/>
    <w:rsid w:val="00C11D37"/>
    <w:rsid w:val="00C11DFC"/>
    <w:rsid w:val="00C120E8"/>
    <w:rsid w:val="00C121A4"/>
    <w:rsid w:val="00C121F3"/>
    <w:rsid w:val="00C1227A"/>
    <w:rsid w:val="00C12299"/>
    <w:rsid w:val="00C12488"/>
    <w:rsid w:val="00C124A8"/>
    <w:rsid w:val="00C1277B"/>
    <w:rsid w:val="00C128B6"/>
    <w:rsid w:val="00C128E8"/>
    <w:rsid w:val="00C12BA1"/>
    <w:rsid w:val="00C12D5F"/>
    <w:rsid w:val="00C12D67"/>
    <w:rsid w:val="00C12DF0"/>
    <w:rsid w:val="00C12E86"/>
    <w:rsid w:val="00C12EDA"/>
    <w:rsid w:val="00C12F4F"/>
    <w:rsid w:val="00C12FBB"/>
    <w:rsid w:val="00C13086"/>
    <w:rsid w:val="00C131D6"/>
    <w:rsid w:val="00C13375"/>
    <w:rsid w:val="00C133C1"/>
    <w:rsid w:val="00C134B8"/>
    <w:rsid w:val="00C135E0"/>
    <w:rsid w:val="00C1367E"/>
    <w:rsid w:val="00C136F3"/>
    <w:rsid w:val="00C13903"/>
    <w:rsid w:val="00C13A4A"/>
    <w:rsid w:val="00C13BC6"/>
    <w:rsid w:val="00C13D19"/>
    <w:rsid w:val="00C13DE3"/>
    <w:rsid w:val="00C13EE3"/>
    <w:rsid w:val="00C13F7C"/>
    <w:rsid w:val="00C1402C"/>
    <w:rsid w:val="00C140B9"/>
    <w:rsid w:val="00C14109"/>
    <w:rsid w:val="00C1413A"/>
    <w:rsid w:val="00C14229"/>
    <w:rsid w:val="00C143C3"/>
    <w:rsid w:val="00C144AD"/>
    <w:rsid w:val="00C145DA"/>
    <w:rsid w:val="00C14C7F"/>
    <w:rsid w:val="00C14C88"/>
    <w:rsid w:val="00C14DD9"/>
    <w:rsid w:val="00C14FF5"/>
    <w:rsid w:val="00C150EB"/>
    <w:rsid w:val="00C151F0"/>
    <w:rsid w:val="00C1544A"/>
    <w:rsid w:val="00C15476"/>
    <w:rsid w:val="00C154D7"/>
    <w:rsid w:val="00C154E5"/>
    <w:rsid w:val="00C155CE"/>
    <w:rsid w:val="00C156C6"/>
    <w:rsid w:val="00C15727"/>
    <w:rsid w:val="00C15860"/>
    <w:rsid w:val="00C15967"/>
    <w:rsid w:val="00C15AC6"/>
    <w:rsid w:val="00C15B3E"/>
    <w:rsid w:val="00C15B8F"/>
    <w:rsid w:val="00C15C20"/>
    <w:rsid w:val="00C15CAA"/>
    <w:rsid w:val="00C15DDF"/>
    <w:rsid w:val="00C15E26"/>
    <w:rsid w:val="00C16112"/>
    <w:rsid w:val="00C16280"/>
    <w:rsid w:val="00C16296"/>
    <w:rsid w:val="00C162D0"/>
    <w:rsid w:val="00C16375"/>
    <w:rsid w:val="00C164B6"/>
    <w:rsid w:val="00C16648"/>
    <w:rsid w:val="00C16884"/>
    <w:rsid w:val="00C169B2"/>
    <w:rsid w:val="00C16CCB"/>
    <w:rsid w:val="00C16D24"/>
    <w:rsid w:val="00C16F22"/>
    <w:rsid w:val="00C1716E"/>
    <w:rsid w:val="00C171F3"/>
    <w:rsid w:val="00C172F9"/>
    <w:rsid w:val="00C17409"/>
    <w:rsid w:val="00C17451"/>
    <w:rsid w:val="00C174A8"/>
    <w:rsid w:val="00C176A9"/>
    <w:rsid w:val="00C17864"/>
    <w:rsid w:val="00C1791C"/>
    <w:rsid w:val="00C1796A"/>
    <w:rsid w:val="00C179A8"/>
    <w:rsid w:val="00C17AA9"/>
    <w:rsid w:val="00C17AB9"/>
    <w:rsid w:val="00C17CA8"/>
    <w:rsid w:val="00C17DA6"/>
    <w:rsid w:val="00C17DB5"/>
    <w:rsid w:val="00C17EAE"/>
    <w:rsid w:val="00C17F44"/>
    <w:rsid w:val="00C17FB8"/>
    <w:rsid w:val="00C202B3"/>
    <w:rsid w:val="00C205F6"/>
    <w:rsid w:val="00C207C2"/>
    <w:rsid w:val="00C207DB"/>
    <w:rsid w:val="00C20915"/>
    <w:rsid w:val="00C20A43"/>
    <w:rsid w:val="00C20B75"/>
    <w:rsid w:val="00C20B93"/>
    <w:rsid w:val="00C20D7C"/>
    <w:rsid w:val="00C20EC4"/>
    <w:rsid w:val="00C20ED1"/>
    <w:rsid w:val="00C20F00"/>
    <w:rsid w:val="00C21037"/>
    <w:rsid w:val="00C213E0"/>
    <w:rsid w:val="00C2140F"/>
    <w:rsid w:val="00C2147D"/>
    <w:rsid w:val="00C214FD"/>
    <w:rsid w:val="00C21610"/>
    <w:rsid w:val="00C21890"/>
    <w:rsid w:val="00C21904"/>
    <w:rsid w:val="00C21908"/>
    <w:rsid w:val="00C21A44"/>
    <w:rsid w:val="00C21B7D"/>
    <w:rsid w:val="00C21BF7"/>
    <w:rsid w:val="00C21C25"/>
    <w:rsid w:val="00C21C68"/>
    <w:rsid w:val="00C21CBD"/>
    <w:rsid w:val="00C21CF2"/>
    <w:rsid w:val="00C21D06"/>
    <w:rsid w:val="00C21D0B"/>
    <w:rsid w:val="00C21EE0"/>
    <w:rsid w:val="00C21F69"/>
    <w:rsid w:val="00C21F97"/>
    <w:rsid w:val="00C221DA"/>
    <w:rsid w:val="00C222C3"/>
    <w:rsid w:val="00C22459"/>
    <w:rsid w:val="00C224A6"/>
    <w:rsid w:val="00C22901"/>
    <w:rsid w:val="00C22A0D"/>
    <w:rsid w:val="00C22B84"/>
    <w:rsid w:val="00C22D24"/>
    <w:rsid w:val="00C22D45"/>
    <w:rsid w:val="00C22D60"/>
    <w:rsid w:val="00C22E20"/>
    <w:rsid w:val="00C2310B"/>
    <w:rsid w:val="00C23197"/>
    <w:rsid w:val="00C231B8"/>
    <w:rsid w:val="00C2328D"/>
    <w:rsid w:val="00C232BF"/>
    <w:rsid w:val="00C232DF"/>
    <w:rsid w:val="00C233D3"/>
    <w:rsid w:val="00C234D7"/>
    <w:rsid w:val="00C235F4"/>
    <w:rsid w:val="00C23615"/>
    <w:rsid w:val="00C238A3"/>
    <w:rsid w:val="00C23B29"/>
    <w:rsid w:val="00C23BE1"/>
    <w:rsid w:val="00C23DDA"/>
    <w:rsid w:val="00C23EBC"/>
    <w:rsid w:val="00C23FBF"/>
    <w:rsid w:val="00C24018"/>
    <w:rsid w:val="00C24114"/>
    <w:rsid w:val="00C24184"/>
    <w:rsid w:val="00C241C1"/>
    <w:rsid w:val="00C242F8"/>
    <w:rsid w:val="00C24349"/>
    <w:rsid w:val="00C244C5"/>
    <w:rsid w:val="00C244C8"/>
    <w:rsid w:val="00C24717"/>
    <w:rsid w:val="00C2486B"/>
    <w:rsid w:val="00C248DC"/>
    <w:rsid w:val="00C248F1"/>
    <w:rsid w:val="00C24C84"/>
    <w:rsid w:val="00C24E5F"/>
    <w:rsid w:val="00C24E7B"/>
    <w:rsid w:val="00C24F47"/>
    <w:rsid w:val="00C24F4A"/>
    <w:rsid w:val="00C24F52"/>
    <w:rsid w:val="00C250C7"/>
    <w:rsid w:val="00C251C3"/>
    <w:rsid w:val="00C25295"/>
    <w:rsid w:val="00C25357"/>
    <w:rsid w:val="00C25481"/>
    <w:rsid w:val="00C254D0"/>
    <w:rsid w:val="00C25604"/>
    <w:rsid w:val="00C2564C"/>
    <w:rsid w:val="00C25699"/>
    <w:rsid w:val="00C2569D"/>
    <w:rsid w:val="00C25768"/>
    <w:rsid w:val="00C2579E"/>
    <w:rsid w:val="00C258CF"/>
    <w:rsid w:val="00C2590B"/>
    <w:rsid w:val="00C25914"/>
    <w:rsid w:val="00C25A3E"/>
    <w:rsid w:val="00C25BA8"/>
    <w:rsid w:val="00C25BDF"/>
    <w:rsid w:val="00C25D12"/>
    <w:rsid w:val="00C25E0B"/>
    <w:rsid w:val="00C25FA2"/>
    <w:rsid w:val="00C2600F"/>
    <w:rsid w:val="00C2609A"/>
    <w:rsid w:val="00C261CC"/>
    <w:rsid w:val="00C261FB"/>
    <w:rsid w:val="00C2621D"/>
    <w:rsid w:val="00C26299"/>
    <w:rsid w:val="00C262D1"/>
    <w:rsid w:val="00C2635D"/>
    <w:rsid w:val="00C263BF"/>
    <w:rsid w:val="00C263E4"/>
    <w:rsid w:val="00C26634"/>
    <w:rsid w:val="00C26648"/>
    <w:rsid w:val="00C266BA"/>
    <w:rsid w:val="00C267AD"/>
    <w:rsid w:val="00C268C9"/>
    <w:rsid w:val="00C2690E"/>
    <w:rsid w:val="00C26975"/>
    <w:rsid w:val="00C269FD"/>
    <w:rsid w:val="00C26A7E"/>
    <w:rsid w:val="00C26AA1"/>
    <w:rsid w:val="00C26ACA"/>
    <w:rsid w:val="00C26BB0"/>
    <w:rsid w:val="00C26C71"/>
    <w:rsid w:val="00C26DCB"/>
    <w:rsid w:val="00C26F8F"/>
    <w:rsid w:val="00C26F9F"/>
    <w:rsid w:val="00C2711C"/>
    <w:rsid w:val="00C273A4"/>
    <w:rsid w:val="00C27531"/>
    <w:rsid w:val="00C2755E"/>
    <w:rsid w:val="00C27704"/>
    <w:rsid w:val="00C277E8"/>
    <w:rsid w:val="00C27882"/>
    <w:rsid w:val="00C27991"/>
    <w:rsid w:val="00C27B1B"/>
    <w:rsid w:val="00C27BE2"/>
    <w:rsid w:val="00C27C30"/>
    <w:rsid w:val="00C27CB5"/>
    <w:rsid w:val="00C27D8E"/>
    <w:rsid w:val="00C27DB0"/>
    <w:rsid w:val="00C27E01"/>
    <w:rsid w:val="00C27F3E"/>
    <w:rsid w:val="00C27F80"/>
    <w:rsid w:val="00C27FA3"/>
    <w:rsid w:val="00C27FA7"/>
    <w:rsid w:val="00C30016"/>
    <w:rsid w:val="00C3003A"/>
    <w:rsid w:val="00C3028C"/>
    <w:rsid w:val="00C30297"/>
    <w:rsid w:val="00C302C9"/>
    <w:rsid w:val="00C303BC"/>
    <w:rsid w:val="00C303CF"/>
    <w:rsid w:val="00C3042B"/>
    <w:rsid w:val="00C3042F"/>
    <w:rsid w:val="00C304E0"/>
    <w:rsid w:val="00C30507"/>
    <w:rsid w:val="00C307E7"/>
    <w:rsid w:val="00C30819"/>
    <w:rsid w:val="00C308C8"/>
    <w:rsid w:val="00C3092B"/>
    <w:rsid w:val="00C30985"/>
    <w:rsid w:val="00C30A22"/>
    <w:rsid w:val="00C30A56"/>
    <w:rsid w:val="00C30A9D"/>
    <w:rsid w:val="00C30D53"/>
    <w:rsid w:val="00C30D93"/>
    <w:rsid w:val="00C30DC1"/>
    <w:rsid w:val="00C30DD2"/>
    <w:rsid w:val="00C30E57"/>
    <w:rsid w:val="00C30F43"/>
    <w:rsid w:val="00C30F88"/>
    <w:rsid w:val="00C31149"/>
    <w:rsid w:val="00C312B3"/>
    <w:rsid w:val="00C31301"/>
    <w:rsid w:val="00C3141D"/>
    <w:rsid w:val="00C3143C"/>
    <w:rsid w:val="00C3158A"/>
    <w:rsid w:val="00C316D1"/>
    <w:rsid w:val="00C31895"/>
    <w:rsid w:val="00C31918"/>
    <w:rsid w:val="00C31A2D"/>
    <w:rsid w:val="00C31A63"/>
    <w:rsid w:val="00C31ABB"/>
    <w:rsid w:val="00C31B00"/>
    <w:rsid w:val="00C31CA9"/>
    <w:rsid w:val="00C31CEF"/>
    <w:rsid w:val="00C31EE3"/>
    <w:rsid w:val="00C31F09"/>
    <w:rsid w:val="00C31F7B"/>
    <w:rsid w:val="00C31F94"/>
    <w:rsid w:val="00C32021"/>
    <w:rsid w:val="00C3203A"/>
    <w:rsid w:val="00C32413"/>
    <w:rsid w:val="00C3260D"/>
    <w:rsid w:val="00C32714"/>
    <w:rsid w:val="00C32733"/>
    <w:rsid w:val="00C3278E"/>
    <w:rsid w:val="00C3282A"/>
    <w:rsid w:val="00C3291B"/>
    <w:rsid w:val="00C32A71"/>
    <w:rsid w:val="00C32AC6"/>
    <w:rsid w:val="00C32BEB"/>
    <w:rsid w:val="00C32E82"/>
    <w:rsid w:val="00C330D6"/>
    <w:rsid w:val="00C33113"/>
    <w:rsid w:val="00C3324D"/>
    <w:rsid w:val="00C33353"/>
    <w:rsid w:val="00C333BD"/>
    <w:rsid w:val="00C3346D"/>
    <w:rsid w:val="00C3347D"/>
    <w:rsid w:val="00C3347F"/>
    <w:rsid w:val="00C334DA"/>
    <w:rsid w:val="00C33519"/>
    <w:rsid w:val="00C33591"/>
    <w:rsid w:val="00C3371B"/>
    <w:rsid w:val="00C33862"/>
    <w:rsid w:val="00C3390D"/>
    <w:rsid w:val="00C33971"/>
    <w:rsid w:val="00C33980"/>
    <w:rsid w:val="00C339B5"/>
    <w:rsid w:val="00C339EE"/>
    <w:rsid w:val="00C33AE2"/>
    <w:rsid w:val="00C33AE9"/>
    <w:rsid w:val="00C33B97"/>
    <w:rsid w:val="00C33CE1"/>
    <w:rsid w:val="00C33E22"/>
    <w:rsid w:val="00C33E53"/>
    <w:rsid w:val="00C33E61"/>
    <w:rsid w:val="00C33F5D"/>
    <w:rsid w:val="00C33FF2"/>
    <w:rsid w:val="00C341E2"/>
    <w:rsid w:val="00C34267"/>
    <w:rsid w:val="00C3428E"/>
    <w:rsid w:val="00C342FB"/>
    <w:rsid w:val="00C342FC"/>
    <w:rsid w:val="00C347D8"/>
    <w:rsid w:val="00C348CF"/>
    <w:rsid w:val="00C34959"/>
    <w:rsid w:val="00C3495E"/>
    <w:rsid w:val="00C34A04"/>
    <w:rsid w:val="00C34B3A"/>
    <w:rsid w:val="00C34B52"/>
    <w:rsid w:val="00C34C66"/>
    <w:rsid w:val="00C34D04"/>
    <w:rsid w:val="00C34D86"/>
    <w:rsid w:val="00C3506F"/>
    <w:rsid w:val="00C35097"/>
    <w:rsid w:val="00C35272"/>
    <w:rsid w:val="00C35326"/>
    <w:rsid w:val="00C353D0"/>
    <w:rsid w:val="00C3542A"/>
    <w:rsid w:val="00C35517"/>
    <w:rsid w:val="00C356A0"/>
    <w:rsid w:val="00C35791"/>
    <w:rsid w:val="00C357F1"/>
    <w:rsid w:val="00C3583B"/>
    <w:rsid w:val="00C3589F"/>
    <w:rsid w:val="00C359DE"/>
    <w:rsid w:val="00C35AC0"/>
    <w:rsid w:val="00C35AFA"/>
    <w:rsid w:val="00C35B56"/>
    <w:rsid w:val="00C35C0D"/>
    <w:rsid w:val="00C35CCE"/>
    <w:rsid w:val="00C35D04"/>
    <w:rsid w:val="00C35DE1"/>
    <w:rsid w:val="00C35E77"/>
    <w:rsid w:val="00C35EB6"/>
    <w:rsid w:val="00C3602E"/>
    <w:rsid w:val="00C36054"/>
    <w:rsid w:val="00C360C7"/>
    <w:rsid w:val="00C36184"/>
    <w:rsid w:val="00C363CF"/>
    <w:rsid w:val="00C36415"/>
    <w:rsid w:val="00C3642B"/>
    <w:rsid w:val="00C36439"/>
    <w:rsid w:val="00C3648C"/>
    <w:rsid w:val="00C3656E"/>
    <w:rsid w:val="00C36599"/>
    <w:rsid w:val="00C365CF"/>
    <w:rsid w:val="00C36783"/>
    <w:rsid w:val="00C367B1"/>
    <w:rsid w:val="00C36850"/>
    <w:rsid w:val="00C36888"/>
    <w:rsid w:val="00C36953"/>
    <w:rsid w:val="00C36A97"/>
    <w:rsid w:val="00C36BEC"/>
    <w:rsid w:val="00C36D37"/>
    <w:rsid w:val="00C36D93"/>
    <w:rsid w:val="00C36E5D"/>
    <w:rsid w:val="00C36F3C"/>
    <w:rsid w:val="00C36F75"/>
    <w:rsid w:val="00C36FD9"/>
    <w:rsid w:val="00C37091"/>
    <w:rsid w:val="00C3716B"/>
    <w:rsid w:val="00C371EC"/>
    <w:rsid w:val="00C374AA"/>
    <w:rsid w:val="00C375AB"/>
    <w:rsid w:val="00C37734"/>
    <w:rsid w:val="00C3776E"/>
    <w:rsid w:val="00C3783F"/>
    <w:rsid w:val="00C37974"/>
    <w:rsid w:val="00C379E7"/>
    <w:rsid w:val="00C37AE1"/>
    <w:rsid w:val="00C37AE8"/>
    <w:rsid w:val="00C37B3A"/>
    <w:rsid w:val="00C37B42"/>
    <w:rsid w:val="00C37BC5"/>
    <w:rsid w:val="00C37E89"/>
    <w:rsid w:val="00C37F36"/>
    <w:rsid w:val="00C40423"/>
    <w:rsid w:val="00C404ED"/>
    <w:rsid w:val="00C405A5"/>
    <w:rsid w:val="00C40677"/>
    <w:rsid w:val="00C406AA"/>
    <w:rsid w:val="00C4077C"/>
    <w:rsid w:val="00C4079A"/>
    <w:rsid w:val="00C407A3"/>
    <w:rsid w:val="00C407AA"/>
    <w:rsid w:val="00C40808"/>
    <w:rsid w:val="00C40CE2"/>
    <w:rsid w:val="00C40D86"/>
    <w:rsid w:val="00C40F6A"/>
    <w:rsid w:val="00C40FEA"/>
    <w:rsid w:val="00C4112B"/>
    <w:rsid w:val="00C4115F"/>
    <w:rsid w:val="00C41217"/>
    <w:rsid w:val="00C41327"/>
    <w:rsid w:val="00C4135A"/>
    <w:rsid w:val="00C413BF"/>
    <w:rsid w:val="00C41448"/>
    <w:rsid w:val="00C4151B"/>
    <w:rsid w:val="00C41558"/>
    <w:rsid w:val="00C41729"/>
    <w:rsid w:val="00C4177D"/>
    <w:rsid w:val="00C41942"/>
    <w:rsid w:val="00C4197A"/>
    <w:rsid w:val="00C41C3E"/>
    <w:rsid w:val="00C41D89"/>
    <w:rsid w:val="00C41E66"/>
    <w:rsid w:val="00C41ED9"/>
    <w:rsid w:val="00C41FC3"/>
    <w:rsid w:val="00C422C6"/>
    <w:rsid w:val="00C4237F"/>
    <w:rsid w:val="00C4240F"/>
    <w:rsid w:val="00C4245E"/>
    <w:rsid w:val="00C42497"/>
    <w:rsid w:val="00C424A7"/>
    <w:rsid w:val="00C424E0"/>
    <w:rsid w:val="00C42781"/>
    <w:rsid w:val="00C427D5"/>
    <w:rsid w:val="00C429A4"/>
    <w:rsid w:val="00C42A49"/>
    <w:rsid w:val="00C42DA9"/>
    <w:rsid w:val="00C4300C"/>
    <w:rsid w:val="00C43154"/>
    <w:rsid w:val="00C4334C"/>
    <w:rsid w:val="00C43699"/>
    <w:rsid w:val="00C4386E"/>
    <w:rsid w:val="00C439D8"/>
    <w:rsid w:val="00C439DC"/>
    <w:rsid w:val="00C43A40"/>
    <w:rsid w:val="00C43A58"/>
    <w:rsid w:val="00C43C3D"/>
    <w:rsid w:val="00C43E4A"/>
    <w:rsid w:val="00C43E71"/>
    <w:rsid w:val="00C43F01"/>
    <w:rsid w:val="00C43F5B"/>
    <w:rsid w:val="00C43F73"/>
    <w:rsid w:val="00C43FD6"/>
    <w:rsid w:val="00C44202"/>
    <w:rsid w:val="00C44392"/>
    <w:rsid w:val="00C443ED"/>
    <w:rsid w:val="00C4442E"/>
    <w:rsid w:val="00C44755"/>
    <w:rsid w:val="00C4481C"/>
    <w:rsid w:val="00C449AA"/>
    <w:rsid w:val="00C44A67"/>
    <w:rsid w:val="00C44B1B"/>
    <w:rsid w:val="00C44B4E"/>
    <w:rsid w:val="00C44CF5"/>
    <w:rsid w:val="00C44D93"/>
    <w:rsid w:val="00C44DBB"/>
    <w:rsid w:val="00C44E98"/>
    <w:rsid w:val="00C44EC6"/>
    <w:rsid w:val="00C44EDF"/>
    <w:rsid w:val="00C44F34"/>
    <w:rsid w:val="00C45188"/>
    <w:rsid w:val="00C452C4"/>
    <w:rsid w:val="00C45460"/>
    <w:rsid w:val="00C454F2"/>
    <w:rsid w:val="00C45651"/>
    <w:rsid w:val="00C4575E"/>
    <w:rsid w:val="00C45829"/>
    <w:rsid w:val="00C45958"/>
    <w:rsid w:val="00C45A4C"/>
    <w:rsid w:val="00C45C70"/>
    <w:rsid w:val="00C45DD1"/>
    <w:rsid w:val="00C45E73"/>
    <w:rsid w:val="00C45EA5"/>
    <w:rsid w:val="00C45EE0"/>
    <w:rsid w:val="00C45FB0"/>
    <w:rsid w:val="00C46110"/>
    <w:rsid w:val="00C46125"/>
    <w:rsid w:val="00C463D8"/>
    <w:rsid w:val="00C463DE"/>
    <w:rsid w:val="00C464DA"/>
    <w:rsid w:val="00C46564"/>
    <w:rsid w:val="00C4663D"/>
    <w:rsid w:val="00C46710"/>
    <w:rsid w:val="00C4688D"/>
    <w:rsid w:val="00C46A4F"/>
    <w:rsid w:val="00C46BBB"/>
    <w:rsid w:val="00C46C9A"/>
    <w:rsid w:val="00C46D65"/>
    <w:rsid w:val="00C46ECA"/>
    <w:rsid w:val="00C4703E"/>
    <w:rsid w:val="00C470AB"/>
    <w:rsid w:val="00C47160"/>
    <w:rsid w:val="00C47186"/>
    <w:rsid w:val="00C471A1"/>
    <w:rsid w:val="00C471AE"/>
    <w:rsid w:val="00C471B5"/>
    <w:rsid w:val="00C471E1"/>
    <w:rsid w:val="00C474B9"/>
    <w:rsid w:val="00C47658"/>
    <w:rsid w:val="00C477EB"/>
    <w:rsid w:val="00C47914"/>
    <w:rsid w:val="00C47B80"/>
    <w:rsid w:val="00C47DD5"/>
    <w:rsid w:val="00C47FCD"/>
    <w:rsid w:val="00C47FE1"/>
    <w:rsid w:val="00C50031"/>
    <w:rsid w:val="00C501FB"/>
    <w:rsid w:val="00C50552"/>
    <w:rsid w:val="00C50753"/>
    <w:rsid w:val="00C50ACA"/>
    <w:rsid w:val="00C50B10"/>
    <w:rsid w:val="00C50B48"/>
    <w:rsid w:val="00C50B89"/>
    <w:rsid w:val="00C50E0D"/>
    <w:rsid w:val="00C50EEA"/>
    <w:rsid w:val="00C50F6F"/>
    <w:rsid w:val="00C50FA1"/>
    <w:rsid w:val="00C51174"/>
    <w:rsid w:val="00C51317"/>
    <w:rsid w:val="00C51365"/>
    <w:rsid w:val="00C5139F"/>
    <w:rsid w:val="00C515B6"/>
    <w:rsid w:val="00C5174D"/>
    <w:rsid w:val="00C5179E"/>
    <w:rsid w:val="00C517BC"/>
    <w:rsid w:val="00C5189F"/>
    <w:rsid w:val="00C518A4"/>
    <w:rsid w:val="00C51941"/>
    <w:rsid w:val="00C51A2D"/>
    <w:rsid w:val="00C51A71"/>
    <w:rsid w:val="00C51B2E"/>
    <w:rsid w:val="00C51B59"/>
    <w:rsid w:val="00C51B65"/>
    <w:rsid w:val="00C51BAF"/>
    <w:rsid w:val="00C51E1C"/>
    <w:rsid w:val="00C5201E"/>
    <w:rsid w:val="00C520C1"/>
    <w:rsid w:val="00C521DD"/>
    <w:rsid w:val="00C521DE"/>
    <w:rsid w:val="00C52552"/>
    <w:rsid w:val="00C525B0"/>
    <w:rsid w:val="00C5285A"/>
    <w:rsid w:val="00C52961"/>
    <w:rsid w:val="00C529D9"/>
    <w:rsid w:val="00C52C71"/>
    <w:rsid w:val="00C52E87"/>
    <w:rsid w:val="00C5304F"/>
    <w:rsid w:val="00C5344E"/>
    <w:rsid w:val="00C5393F"/>
    <w:rsid w:val="00C53981"/>
    <w:rsid w:val="00C539FB"/>
    <w:rsid w:val="00C53AF8"/>
    <w:rsid w:val="00C53DA5"/>
    <w:rsid w:val="00C53DE8"/>
    <w:rsid w:val="00C53E50"/>
    <w:rsid w:val="00C53FA5"/>
    <w:rsid w:val="00C540D0"/>
    <w:rsid w:val="00C54137"/>
    <w:rsid w:val="00C541D5"/>
    <w:rsid w:val="00C54258"/>
    <w:rsid w:val="00C54363"/>
    <w:rsid w:val="00C5458E"/>
    <w:rsid w:val="00C54635"/>
    <w:rsid w:val="00C54664"/>
    <w:rsid w:val="00C54887"/>
    <w:rsid w:val="00C549F5"/>
    <w:rsid w:val="00C54B44"/>
    <w:rsid w:val="00C54BE4"/>
    <w:rsid w:val="00C54C19"/>
    <w:rsid w:val="00C54CD3"/>
    <w:rsid w:val="00C54D8C"/>
    <w:rsid w:val="00C54EAA"/>
    <w:rsid w:val="00C54FC7"/>
    <w:rsid w:val="00C551DE"/>
    <w:rsid w:val="00C55306"/>
    <w:rsid w:val="00C553C7"/>
    <w:rsid w:val="00C553D4"/>
    <w:rsid w:val="00C5548A"/>
    <w:rsid w:val="00C5550E"/>
    <w:rsid w:val="00C555AC"/>
    <w:rsid w:val="00C556E2"/>
    <w:rsid w:val="00C557C2"/>
    <w:rsid w:val="00C557EA"/>
    <w:rsid w:val="00C5590A"/>
    <w:rsid w:val="00C5593B"/>
    <w:rsid w:val="00C55A03"/>
    <w:rsid w:val="00C55B61"/>
    <w:rsid w:val="00C55C27"/>
    <w:rsid w:val="00C55CF3"/>
    <w:rsid w:val="00C55D10"/>
    <w:rsid w:val="00C55D71"/>
    <w:rsid w:val="00C55EF0"/>
    <w:rsid w:val="00C55F05"/>
    <w:rsid w:val="00C55F69"/>
    <w:rsid w:val="00C56077"/>
    <w:rsid w:val="00C56280"/>
    <w:rsid w:val="00C56348"/>
    <w:rsid w:val="00C563D4"/>
    <w:rsid w:val="00C563D9"/>
    <w:rsid w:val="00C564C5"/>
    <w:rsid w:val="00C5667E"/>
    <w:rsid w:val="00C566B0"/>
    <w:rsid w:val="00C56941"/>
    <w:rsid w:val="00C56998"/>
    <w:rsid w:val="00C56B57"/>
    <w:rsid w:val="00C56EA7"/>
    <w:rsid w:val="00C570AC"/>
    <w:rsid w:val="00C5720E"/>
    <w:rsid w:val="00C572EF"/>
    <w:rsid w:val="00C57353"/>
    <w:rsid w:val="00C575AF"/>
    <w:rsid w:val="00C575EB"/>
    <w:rsid w:val="00C576E2"/>
    <w:rsid w:val="00C57793"/>
    <w:rsid w:val="00C57827"/>
    <w:rsid w:val="00C57894"/>
    <w:rsid w:val="00C5799C"/>
    <w:rsid w:val="00C57A91"/>
    <w:rsid w:val="00C57BD8"/>
    <w:rsid w:val="00C57C39"/>
    <w:rsid w:val="00C57D9B"/>
    <w:rsid w:val="00C57F4D"/>
    <w:rsid w:val="00C57FA8"/>
    <w:rsid w:val="00C60026"/>
    <w:rsid w:val="00C60094"/>
    <w:rsid w:val="00C60132"/>
    <w:rsid w:val="00C60141"/>
    <w:rsid w:val="00C601C9"/>
    <w:rsid w:val="00C603AC"/>
    <w:rsid w:val="00C604C8"/>
    <w:rsid w:val="00C60678"/>
    <w:rsid w:val="00C60737"/>
    <w:rsid w:val="00C6073C"/>
    <w:rsid w:val="00C607ED"/>
    <w:rsid w:val="00C60812"/>
    <w:rsid w:val="00C6092E"/>
    <w:rsid w:val="00C60936"/>
    <w:rsid w:val="00C60E2A"/>
    <w:rsid w:val="00C60E6C"/>
    <w:rsid w:val="00C60F43"/>
    <w:rsid w:val="00C60FA8"/>
    <w:rsid w:val="00C61046"/>
    <w:rsid w:val="00C6114B"/>
    <w:rsid w:val="00C61529"/>
    <w:rsid w:val="00C61541"/>
    <w:rsid w:val="00C6158A"/>
    <w:rsid w:val="00C615A8"/>
    <w:rsid w:val="00C61638"/>
    <w:rsid w:val="00C616C3"/>
    <w:rsid w:val="00C61982"/>
    <w:rsid w:val="00C61AB4"/>
    <w:rsid w:val="00C61B4E"/>
    <w:rsid w:val="00C61C0B"/>
    <w:rsid w:val="00C61CCA"/>
    <w:rsid w:val="00C61DA0"/>
    <w:rsid w:val="00C61DB1"/>
    <w:rsid w:val="00C61DFF"/>
    <w:rsid w:val="00C61FCB"/>
    <w:rsid w:val="00C61FD6"/>
    <w:rsid w:val="00C6201B"/>
    <w:rsid w:val="00C6202D"/>
    <w:rsid w:val="00C620AD"/>
    <w:rsid w:val="00C621F4"/>
    <w:rsid w:val="00C62353"/>
    <w:rsid w:val="00C623A4"/>
    <w:rsid w:val="00C626DC"/>
    <w:rsid w:val="00C62B37"/>
    <w:rsid w:val="00C62EB8"/>
    <w:rsid w:val="00C62EF3"/>
    <w:rsid w:val="00C630AF"/>
    <w:rsid w:val="00C630E2"/>
    <w:rsid w:val="00C631D5"/>
    <w:rsid w:val="00C63201"/>
    <w:rsid w:val="00C633B8"/>
    <w:rsid w:val="00C63499"/>
    <w:rsid w:val="00C6349A"/>
    <w:rsid w:val="00C635C8"/>
    <w:rsid w:val="00C636B1"/>
    <w:rsid w:val="00C637DB"/>
    <w:rsid w:val="00C6387A"/>
    <w:rsid w:val="00C63919"/>
    <w:rsid w:val="00C63A4E"/>
    <w:rsid w:val="00C63C3D"/>
    <w:rsid w:val="00C63E08"/>
    <w:rsid w:val="00C63E1D"/>
    <w:rsid w:val="00C63E39"/>
    <w:rsid w:val="00C63E64"/>
    <w:rsid w:val="00C63EFA"/>
    <w:rsid w:val="00C63F3D"/>
    <w:rsid w:val="00C6403A"/>
    <w:rsid w:val="00C640BC"/>
    <w:rsid w:val="00C64123"/>
    <w:rsid w:val="00C64176"/>
    <w:rsid w:val="00C64323"/>
    <w:rsid w:val="00C64399"/>
    <w:rsid w:val="00C6443C"/>
    <w:rsid w:val="00C6461C"/>
    <w:rsid w:val="00C64803"/>
    <w:rsid w:val="00C64806"/>
    <w:rsid w:val="00C64944"/>
    <w:rsid w:val="00C649CC"/>
    <w:rsid w:val="00C649E1"/>
    <w:rsid w:val="00C64BDE"/>
    <w:rsid w:val="00C64BE3"/>
    <w:rsid w:val="00C64CEE"/>
    <w:rsid w:val="00C64CFC"/>
    <w:rsid w:val="00C64DE4"/>
    <w:rsid w:val="00C64E25"/>
    <w:rsid w:val="00C64EF7"/>
    <w:rsid w:val="00C6510D"/>
    <w:rsid w:val="00C6519A"/>
    <w:rsid w:val="00C651D4"/>
    <w:rsid w:val="00C652B2"/>
    <w:rsid w:val="00C653C3"/>
    <w:rsid w:val="00C65763"/>
    <w:rsid w:val="00C65857"/>
    <w:rsid w:val="00C6595E"/>
    <w:rsid w:val="00C65A53"/>
    <w:rsid w:val="00C65BFF"/>
    <w:rsid w:val="00C65C75"/>
    <w:rsid w:val="00C65C81"/>
    <w:rsid w:val="00C65D13"/>
    <w:rsid w:val="00C65E6A"/>
    <w:rsid w:val="00C65EFF"/>
    <w:rsid w:val="00C65FA2"/>
    <w:rsid w:val="00C66076"/>
    <w:rsid w:val="00C66195"/>
    <w:rsid w:val="00C66233"/>
    <w:rsid w:val="00C66303"/>
    <w:rsid w:val="00C66338"/>
    <w:rsid w:val="00C66356"/>
    <w:rsid w:val="00C664CE"/>
    <w:rsid w:val="00C664DE"/>
    <w:rsid w:val="00C6669C"/>
    <w:rsid w:val="00C6673B"/>
    <w:rsid w:val="00C66864"/>
    <w:rsid w:val="00C66A8E"/>
    <w:rsid w:val="00C66C39"/>
    <w:rsid w:val="00C66C6D"/>
    <w:rsid w:val="00C66D71"/>
    <w:rsid w:val="00C66FEA"/>
    <w:rsid w:val="00C67161"/>
    <w:rsid w:val="00C673BB"/>
    <w:rsid w:val="00C677B6"/>
    <w:rsid w:val="00C6782A"/>
    <w:rsid w:val="00C6782E"/>
    <w:rsid w:val="00C67902"/>
    <w:rsid w:val="00C679C0"/>
    <w:rsid w:val="00C679E8"/>
    <w:rsid w:val="00C67A10"/>
    <w:rsid w:val="00C67A24"/>
    <w:rsid w:val="00C67C09"/>
    <w:rsid w:val="00C67C1E"/>
    <w:rsid w:val="00C67FD7"/>
    <w:rsid w:val="00C700A0"/>
    <w:rsid w:val="00C7014D"/>
    <w:rsid w:val="00C70194"/>
    <w:rsid w:val="00C701EB"/>
    <w:rsid w:val="00C70359"/>
    <w:rsid w:val="00C703F2"/>
    <w:rsid w:val="00C70418"/>
    <w:rsid w:val="00C705D6"/>
    <w:rsid w:val="00C70655"/>
    <w:rsid w:val="00C70682"/>
    <w:rsid w:val="00C7095D"/>
    <w:rsid w:val="00C70A6F"/>
    <w:rsid w:val="00C70B2D"/>
    <w:rsid w:val="00C70BB5"/>
    <w:rsid w:val="00C70C38"/>
    <w:rsid w:val="00C70CAF"/>
    <w:rsid w:val="00C70E3A"/>
    <w:rsid w:val="00C70E98"/>
    <w:rsid w:val="00C70EF3"/>
    <w:rsid w:val="00C71137"/>
    <w:rsid w:val="00C711AE"/>
    <w:rsid w:val="00C71299"/>
    <w:rsid w:val="00C712ED"/>
    <w:rsid w:val="00C71372"/>
    <w:rsid w:val="00C713ED"/>
    <w:rsid w:val="00C714AE"/>
    <w:rsid w:val="00C714CC"/>
    <w:rsid w:val="00C71598"/>
    <w:rsid w:val="00C7162F"/>
    <w:rsid w:val="00C71644"/>
    <w:rsid w:val="00C717DD"/>
    <w:rsid w:val="00C71956"/>
    <w:rsid w:val="00C719C9"/>
    <w:rsid w:val="00C71A46"/>
    <w:rsid w:val="00C71A6D"/>
    <w:rsid w:val="00C71A75"/>
    <w:rsid w:val="00C71C07"/>
    <w:rsid w:val="00C71C91"/>
    <w:rsid w:val="00C71EEA"/>
    <w:rsid w:val="00C71F20"/>
    <w:rsid w:val="00C720A5"/>
    <w:rsid w:val="00C72273"/>
    <w:rsid w:val="00C722A3"/>
    <w:rsid w:val="00C722C5"/>
    <w:rsid w:val="00C722E1"/>
    <w:rsid w:val="00C72318"/>
    <w:rsid w:val="00C7236C"/>
    <w:rsid w:val="00C72406"/>
    <w:rsid w:val="00C724E6"/>
    <w:rsid w:val="00C726A2"/>
    <w:rsid w:val="00C7273A"/>
    <w:rsid w:val="00C72A20"/>
    <w:rsid w:val="00C72AEF"/>
    <w:rsid w:val="00C72B3E"/>
    <w:rsid w:val="00C72B7A"/>
    <w:rsid w:val="00C72BF1"/>
    <w:rsid w:val="00C72C87"/>
    <w:rsid w:val="00C72C8B"/>
    <w:rsid w:val="00C72D8B"/>
    <w:rsid w:val="00C72DD4"/>
    <w:rsid w:val="00C72DD6"/>
    <w:rsid w:val="00C72EFB"/>
    <w:rsid w:val="00C730B1"/>
    <w:rsid w:val="00C735B9"/>
    <w:rsid w:val="00C73644"/>
    <w:rsid w:val="00C736EC"/>
    <w:rsid w:val="00C737E6"/>
    <w:rsid w:val="00C737E9"/>
    <w:rsid w:val="00C73820"/>
    <w:rsid w:val="00C7387A"/>
    <w:rsid w:val="00C738B3"/>
    <w:rsid w:val="00C73AA1"/>
    <w:rsid w:val="00C73B12"/>
    <w:rsid w:val="00C73B99"/>
    <w:rsid w:val="00C73C65"/>
    <w:rsid w:val="00C73C75"/>
    <w:rsid w:val="00C73C7D"/>
    <w:rsid w:val="00C73C97"/>
    <w:rsid w:val="00C73D5D"/>
    <w:rsid w:val="00C73DD0"/>
    <w:rsid w:val="00C73E46"/>
    <w:rsid w:val="00C73E58"/>
    <w:rsid w:val="00C74012"/>
    <w:rsid w:val="00C7401A"/>
    <w:rsid w:val="00C7412E"/>
    <w:rsid w:val="00C741DD"/>
    <w:rsid w:val="00C74215"/>
    <w:rsid w:val="00C74366"/>
    <w:rsid w:val="00C7451D"/>
    <w:rsid w:val="00C7457E"/>
    <w:rsid w:val="00C7468F"/>
    <w:rsid w:val="00C74724"/>
    <w:rsid w:val="00C7472B"/>
    <w:rsid w:val="00C74775"/>
    <w:rsid w:val="00C74787"/>
    <w:rsid w:val="00C747A5"/>
    <w:rsid w:val="00C749A4"/>
    <w:rsid w:val="00C74A05"/>
    <w:rsid w:val="00C74A0F"/>
    <w:rsid w:val="00C74B29"/>
    <w:rsid w:val="00C74BFD"/>
    <w:rsid w:val="00C74C5B"/>
    <w:rsid w:val="00C74E08"/>
    <w:rsid w:val="00C74FB2"/>
    <w:rsid w:val="00C75067"/>
    <w:rsid w:val="00C751D9"/>
    <w:rsid w:val="00C75410"/>
    <w:rsid w:val="00C7545D"/>
    <w:rsid w:val="00C75487"/>
    <w:rsid w:val="00C754B8"/>
    <w:rsid w:val="00C754DA"/>
    <w:rsid w:val="00C7565B"/>
    <w:rsid w:val="00C75738"/>
    <w:rsid w:val="00C7581F"/>
    <w:rsid w:val="00C75880"/>
    <w:rsid w:val="00C759E2"/>
    <w:rsid w:val="00C75A25"/>
    <w:rsid w:val="00C75A2B"/>
    <w:rsid w:val="00C75D87"/>
    <w:rsid w:val="00C75E4C"/>
    <w:rsid w:val="00C75EB2"/>
    <w:rsid w:val="00C75F51"/>
    <w:rsid w:val="00C760C5"/>
    <w:rsid w:val="00C760E0"/>
    <w:rsid w:val="00C7617F"/>
    <w:rsid w:val="00C765D3"/>
    <w:rsid w:val="00C76617"/>
    <w:rsid w:val="00C766F0"/>
    <w:rsid w:val="00C76910"/>
    <w:rsid w:val="00C76914"/>
    <w:rsid w:val="00C76A18"/>
    <w:rsid w:val="00C76A22"/>
    <w:rsid w:val="00C76CF8"/>
    <w:rsid w:val="00C76D7C"/>
    <w:rsid w:val="00C76EC4"/>
    <w:rsid w:val="00C773B1"/>
    <w:rsid w:val="00C773D0"/>
    <w:rsid w:val="00C77436"/>
    <w:rsid w:val="00C7762A"/>
    <w:rsid w:val="00C7762F"/>
    <w:rsid w:val="00C7767C"/>
    <w:rsid w:val="00C776B0"/>
    <w:rsid w:val="00C77733"/>
    <w:rsid w:val="00C77773"/>
    <w:rsid w:val="00C77995"/>
    <w:rsid w:val="00C77A31"/>
    <w:rsid w:val="00C77AAA"/>
    <w:rsid w:val="00C77AF2"/>
    <w:rsid w:val="00C77E8F"/>
    <w:rsid w:val="00C77EFB"/>
    <w:rsid w:val="00C80006"/>
    <w:rsid w:val="00C80012"/>
    <w:rsid w:val="00C8005D"/>
    <w:rsid w:val="00C802A3"/>
    <w:rsid w:val="00C80487"/>
    <w:rsid w:val="00C804DA"/>
    <w:rsid w:val="00C80578"/>
    <w:rsid w:val="00C805A0"/>
    <w:rsid w:val="00C806BC"/>
    <w:rsid w:val="00C8076C"/>
    <w:rsid w:val="00C808BE"/>
    <w:rsid w:val="00C809F5"/>
    <w:rsid w:val="00C80A02"/>
    <w:rsid w:val="00C80A7D"/>
    <w:rsid w:val="00C80B19"/>
    <w:rsid w:val="00C80B2A"/>
    <w:rsid w:val="00C80CB8"/>
    <w:rsid w:val="00C80CFC"/>
    <w:rsid w:val="00C80DE3"/>
    <w:rsid w:val="00C80E1F"/>
    <w:rsid w:val="00C80FCB"/>
    <w:rsid w:val="00C80FD5"/>
    <w:rsid w:val="00C81056"/>
    <w:rsid w:val="00C811B4"/>
    <w:rsid w:val="00C81253"/>
    <w:rsid w:val="00C8127E"/>
    <w:rsid w:val="00C81323"/>
    <w:rsid w:val="00C813B6"/>
    <w:rsid w:val="00C81451"/>
    <w:rsid w:val="00C814EB"/>
    <w:rsid w:val="00C814F9"/>
    <w:rsid w:val="00C8157F"/>
    <w:rsid w:val="00C815A5"/>
    <w:rsid w:val="00C81642"/>
    <w:rsid w:val="00C81711"/>
    <w:rsid w:val="00C817B1"/>
    <w:rsid w:val="00C81862"/>
    <w:rsid w:val="00C818CA"/>
    <w:rsid w:val="00C81997"/>
    <w:rsid w:val="00C81A42"/>
    <w:rsid w:val="00C81A4F"/>
    <w:rsid w:val="00C81AD6"/>
    <w:rsid w:val="00C81B49"/>
    <w:rsid w:val="00C81C4C"/>
    <w:rsid w:val="00C81C9D"/>
    <w:rsid w:val="00C81D9C"/>
    <w:rsid w:val="00C81DA3"/>
    <w:rsid w:val="00C82130"/>
    <w:rsid w:val="00C82228"/>
    <w:rsid w:val="00C82254"/>
    <w:rsid w:val="00C82273"/>
    <w:rsid w:val="00C822BB"/>
    <w:rsid w:val="00C82389"/>
    <w:rsid w:val="00C823AF"/>
    <w:rsid w:val="00C825ED"/>
    <w:rsid w:val="00C8282A"/>
    <w:rsid w:val="00C828E3"/>
    <w:rsid w:val="00C829E3"/>
    <w:rsid w:val="00C82C34"/>
    <w:rsid w:val="00C82C54"/>
    <w:rsid w:val="00C82CE8"/>
    <w:rsid w:val="00C82D3F"/>
    <w:rsid w:val="00C82DE8"/>
    <w:rsid w:val="00C82E3B"/>
    <w:rsid w:val="00C82E40"/>
    <w:rsid w:val="00C82EC7"/>
    <w:rsid w:val="00C82FB3"/>
    <w:rsid w:val="00C82FF4"/>
    <w:rsid w:val="00C83101"/>
    <w:rsid w:val="00C831B8"/>
    <w:rsid w:val="00C8343A"/>
    <w:rsid w:val="00C8348F"/>
    <w:rsid w:val="00C834C2"/>
    <w:rsid w:val="00C8357D"/>
    <w:rsid w:val="00C835B3"/>
    <w:rsid w:val="00C83680"/>
    <w:rsid w:val="00C839B6"/>
    <w:rsid w:val="00C83A93"/>
    <w:rsid w:val="00C83B28"/>
    <w:rsid w:val="00C83E40"/>
    <w:rsid w:val="00C83EEC"/>
    <w:rsid w:val="00C841B6"/>
    <w:rsid w:val="00C8465E"/>
    <w:rsid w:val="00C847B1"/>
    <w:rsid w:val="00C847DD"/>
    <w:rsid w:val="00C84889"/>
    <w:rsid w:val="00C848A4"/>
    <w:rsid w:val="00C84927"/>
    <w:rsid w:val="00C84BB6"/>
    <w:rsid w:val="00C84F86"/>
    <w:rsid w:val="00C850A6"/>
    <w:rsid w:val="00C85314"/>
    <w:rsid w:val="00C853FB"/>
    <w:rsid w:val="00C8543B"/>
    <w:rsid w:val="00C854B6"/>
    <w:rsid w:val="00C85587"/>
    <w:rsid w:val="00C8568C"/>
    <w:rsid w:val="00C85770"/>
    <w:rsid w:val="00C857AC"/>
    <w:rsid w:val="00C858FA"/>
    <w:rsid w:val="00C85AD3"/>
    <w:rsid w:val="00C85AEB"/>
    <w:rsid w:val="00C85CF6"/>
    <w:rsid w:val="00C85DFB"/>
    <w:rsid w:val="00C85F0F"/>
    <w:rsid w:val="00C85F1D"/>
    <w:rsid w:val="00C861F4"/>
    <w:rsid w:val="00C86262"/>
    <w:rsid w:val="00C863E9"/>
    <w:rsid w:val="00C86455"/>
    <w:rsid w:val="00C86497"/>
    <w:rsid w:val="00C864B2"/>
    <w:rsid w:val="00C86645"/>
    <w:rsid w:val="00C866E6"/>
    <w:rsid w:val="00C868A9"/>
    <w:rsid w:val="00C86992"/>
    <w:rsid w:val="00C86A47"/>
    <w:rsid w:val="00C86A5C"/>
    <w:rsid w:val="00C86AB8"/>
    <w:rsid w:val="00C86B69"/>
    <w:rsid w:val="00C86BCB"/>
    <w:rsid w:val="00C86C34"/>
    <w:rsid w:val="00C86CEA"/>
    <w:rsid w:val="00C86D15"/>
    <w:rsid w:val="00C86E52"/>
    <w:rsid w:val="00C86F62"/>
    <w:rsid w:val="00C86FF2"/>
    <w:rsid w:val="00C871DF"/>
    <w:rsid w:val="00C8720B"/>
    <w:rsid w:val="00C8723A"/>
    <w:rsid w:val="00C874D7"/>
    <w:rsid w:val="00C876F7"/>
    <w:rsid w:val="00C87744"/>
    <w:rsid w:val="00C87947"/>
    <w:rsid w:val="00C87A9C"/>
    <w:rsid w:val="00C87AA1"/>
    <w:rsid w:val="00C87B5E"/>
    <w:rsid w:val="00C87B72"/>
    <w:rsid w:val="00C87B7B"/>
    <w:rsid w:val="00C87CDA"/>
    <w:rsid w:val="00C87F1C"/>
    <w:rsid w:val="00C87F39"/>
    <w:rsid w:val="00C9000C"/>
    <w:rsid w:val="00C90189"/>
    <w:rsid w:val="00C90281"/>
    <w:rsid w:val="00C902A1"/>
    <w:rsid w:val="00C9045E"/>
    <w:rsid w:val="00C904F0"/>
    <w:rsid w:val="00C905AC"/>
    <w:rsid w:val="00C9081B"/>
    <w:rsid w:val="00C90877"/>
    <w:rsid w:val="00C90899"/>
    <w:rsid w:val="00C908AA"/>
    <w:rsid w:val="00C90932"/>
    <w:rsid w:val="00C90947"/>
    <w:rsid w:val="00C90A01"/>
    <w:rsid w:val="00C90A63"/>
    <w:rsid w:val="00C90C50"/>
    <w:rsid w:val="00C90C74"/>
    <w:rsid w:val="00C90DBB"/>
    <w:rsid w:val="00C90E71"/>
    <w:rsid w:val="00C910D3"/>
    <w:rsid w:val="00C91260"/>
    <w:rsid w:val="00C913F7"/>
    <w:rsid w:val="00C914A3"/>
    <w:rsid w:val="00C914F9"/>
    <w:rsid w:val="00C91521"/>
    <w:rsid w:val="00C9163A"/>
    <w:rsid w:val="00C916F6"/>
    <w:rsid w:val="00C91807"/>
    <w:rsid w:val="00C9180B"/>
    <w:rsid w:val="00C919AB"/>
    <w:rsid w:val="00C91A71"/>
    <w:rsid w:val="00C91A99"/>
    <w:rsid w:val="00C91BB7"/>
    <w:rsid w:val="00C91D84"/>
    <w:rsid w:val="00C91E30"/>
    <w:rsid w:val="00C91E80"/>
    <w:rsid w:val="00C91FFA"/>
    <w:rsid w:val="00C92033"/>
    <w:rsid w:val="00C9205D"/>
    <w:rsid w:val="00C9208E"/>
    <w:rsid w:val="00C92291"/>
    <w:rsid w:val="00C92509"/>
    <w:rsid w:val="00C9253B"/>
    <w:rsid w:val="00C92666"/>
    <w:rsid w:val="00C92827"/>
    <w:rsid w:val="00C9294D"/>
    <w:rsid w:val="00C92A23"/>
    <w:rsid w:val="00C92D73"/>
    <w:rsid w:val="00C92F5A"/>
    <w:rsid w:val="00C92FB1"/>
    <w:rsid w:val="00C9302E"/>
    <w:rsid w:val="00C9331D"/>
    <w:rsid w:val="00C934F3"/>
    <w:rsid w:val="00C93525"/>
    <w:rsid w:val="00C9362B"/>
    <w:rsid w:val="00C93982"/>
    <w:rsid w:val="00C93B63"/>
    <w:rsid w:val="00C93B84"/>
    <w:rsid w:val="00C93C4C"/>
    <w:rsid w:val="00C93C7D"/>
    <w:rsid w:val="00C93CA1"/>
    <w:rsid w:val="00C93CA5"/>
    <w:rsid w:val="00C93EBB"/>
    <w:rsid w:val="00C93F20"/>
    <w:rsid w:val="00C93F44"/>
    <w:rsid w:val="00C941CA"/>
    <w:rsid w:val="00C942C8"/>
    <w:rsid w:val="00C942F4"/>
    <w:rsid w:val="00C9435E"/>
    <w:rsid w:val="00C94366"/>
    <w:rsid w:val="00C9461F"/>
    <w:rsid w:val="00C948DB"/>
    <w:rsid w:val="00C94942"/>
    <w:rsid w:val="00C9495B"/>
    <w:rsid w:val="00C94B25"/>
    <w:rsid w:val="00C94E4D"/>
    <w:rsid w:val="00C95060"/>
    <w:rsid w:val="00C95240"/>
    <w:rsid w:val="00C9526A"/>
    <w:rsid w:val="00C95320"/>
    <w:rsid w:val="00C953D2"/>
    <w:rsid w:val="00C954D6"/>
    <w:rsid w:val="00C958D9"/>
    <w:rsid w:val="00C9592D"/>
    <w:rsid w:val="00C959E6"/>
    <w:rsid w:val="00C95B4F"/>
    <w:rsid w:val="00C95C58"/>
    <w:rsid w:val="00C95D37"/>
    <w:rsid w:val="00C95D44"/>
    <w:rsid w:val="00C95DE4"/>
    <w:rsid w:val="00C95EC1"/>
    <w:rsid w:val="00C95EE4"/>
    <w:rsid w:val="00C961F8"/>
    <w:rsid w:val="00C96341"/>
    <w:rsid w:val="00C96352"/>
    <w:rsid w:val="00C96401"/>
    <w:rsid w:val="00C964E0"/>
    <w:rsid w:val="00C964F9"/>
    <w:rsid w:val="00C96512"/>
    <w:rsid w:val="00C965C2"/>
    <w:rsid w:val="00C96744"/>
    <w:rsid w:val="00C967C5"/>
    <w:rsid w:val="00C9683F"/>
    <w:rsid w:val="00C96863"/>
    <w:rsid w:val="00C968B5"/>
    <w:rsid w:val="00C96914"/>
    <w:rsid w:val="00C96944"/>
    <w:rsid w:val="00C9694E"/>
    <w:rsid w:val="00C96985"/>
    <w:rsid w:val="00C96A29"/>
    <w:rsid w:val="00C96B1F"/>
    <w:rsid w:val="00C96B4C"/>
    <w:rsid w:val="00C96B83"/>
    <w:rsid w:val="00C96BE9"/>
    <w:rsid w:val="00C96CA7"/>
    <w:rsid w:val="00C96F18"/>
    <w:rsid w:val="00C96F78"/>
    <w:rsid w:val="00C9712D"/>
    <w:rsid w:val="00C9713C"/>
    <w:rsid w:val="00C97206"/>
    <w:rsid w:val="00C97247"/>
    <w:rsid w:val="00C9728F"/>
    <w:rsid w:val="00C97371"/>
    <w:rsid w:val="00C973F2"/>
    <w:rsid w:val="00C9755A"/>
    <w:rsid w:val="00C97640"/>
    <w:rsid w:val="00C977CF"/>
    <w:rsid w:val="00C9793D"/>
    <w:rsid w:val="00C97B2A"/>
    <w:rsid w:val="00C97D21"/>
    <w:rsid w:val="00C97E88"/>
    <w:rsid w:val="00CA002D"/>
    <w:rsid w:val="00CA0032"/>
    <w:rsid w:val="00CA00D5"/>
    <w:rsid w:val="00CA0116"/>
    <w:rsid w:val="00CA0259"/>
    <w:rsid w:val="00CA0435"/>
    <w:rsid w:val="00CA0441"/>
    <w:rsid w:val="00CA04EA"/>
    <w:rsid w:val="00CA055A"/>
    <w:rsid w:val="00CA0573"/>
    <w:rsid w:val="00CA07DE"/>
    <w:rsid w:val="00CA0877"/>
    <w:rsid w:val="00CA09C9"/>
    <w:rsid w:val="00CA0A0D"/>
    <w:rsid w:val="00CA0A1B"/>
    <w:rsid w:val="00CA0B45"/>
    <w:rsid w:val="00CA0B84"/>
    <w:rsid w:val="00CA0B9E"/>
    <w:rsid w:val="00CA0CB9"/>
    <w:rsid w:val="00CA0CF9"/>
    <w:rsid w:val="00CA0D1F"/>
    <w:rsid w:val="00CA0F02"/>
    <w:rsid w:val="00CA10B7"/>
    <w:rsid w:val="00CA1173"/>
    <w:rsid w:val="00CA11E9"/>
    <w:rsid w:val="00CA1246"/>
    <w:rsid w:val="00CA1549"/>
    <w:rsid w:val="00CA1631"/>
    <w:rsid w:val="00CA1720"/>
    <w:rsid w:val="00CA17C6"/>
    <w:rsid w:val="00CA185E"/>
    <w:rsid w:val="00CA1891"/>
    <w:rsid w:val="00CA1A80"/>
    <w:rsid w:val="00CA1B4B"/>
    <w:rsid w:val="00CA1CDE"/>
    <w:rsid w:val="00CA1E47"/>
    <w:rsid w:val="00CA1F46"/>
    <w:rsid w:val="00CA1FB4"/>
    <w:rsid w:val="00CA204C"/>
    <w:rsid w:val="00CA2126"/>
    <w:rsid w:val="00CA2169"/>
    <w:rsid w:val="00CA21B1"/>
    <w:rsid w:val="00CA2409"/>
    <w:rsid w:val="00CA248D"/>
    <w:rsid w:val="00CA24BA"/>
    <w:rsid w:val="00CA252D"/>
    <w:rsid w:val="00CA2677"/>
    <w:rsid w:val="00CA2710"/>
    <w:rsid w:val="00CA2820"/>
    <w:rsid w:val="00CA2A12"/>
    <w:rsid w:val="00CA2AAD"/>
    <w:rsid w:val="00CA2CA6"/>
    <w:rsid w:val="00CA2EF0"/>
    <w:rsid w:val="00CA2FCA"/>
    <w:rsid w:val="00CA310A"/>
    <w:rsid w:val="00CA315A"/>
    <w:rsid w:val="00CA32CC"/>
    <w:rsid w:val="00CA341B"/>
    <w:rsid w:val="00CA3467"/>
    <w:rsid w:val="00CA36E4"/>
    <w:rsid w:val="00CA36E7"/>
    <w:rsid w:val="00CA3720"/>
    <w:rsid w:val="00CA391B"/>
    <w:rsid w:val="00CA39C6"/>
    <w:rsid w:val="00CA3B2E"/>
    <w:rsid w:val="00CA3B5B"/>
    <w:rsid w:val="00CA3DE2"/>
    <w:rsid w:val="00CA3E22"/>
    <w:rsid w:val="00CA3E85"/>
    <w:rsid w:val="00CA3F66"/>
    <w:rsid w:val="00CA4528"/>
    <w:rsid w:val="00CA459B"/>
    <w:rsid w:val="00CA47AF"/>
    <w:rsid w:val="00CA47B0"/>
    <w:rsid w:val="00CA48A8"/>
    <w:rsid w:val="00CA4979"/>
    <w:rsid w:val="00CA4AA8"/>
    <w:rsid w:val="00CA4BC0"/>
    <w:rsid w:val="00CA4BF2"/>
    <w:rsid w:val="00CA4D50"/>
    <w:rsid w:val="00CA5029"/>
    <w:rsid w:val="00CA5180"/>
    <w:rsid w:val="00CA5324"/>
    <w:rsid w:val="00CA5531"/>
    <w:rsid w:val="00CA55DD"/>
    <w:rsid w:val="00CA5776"/>
    <w:rsid w:val="00CA587D"/>
    <w:rsid w:val="00CA5886"/>
    <w:rsid w:val="00CA58FB"/>
    <w:rsid w:val="00CA5BF4"/>
    <w:rsid w:val="00CA5C28"/>
    <w:rsid w:val="00CA5C3E"/>
    <w:rsid w:val="00CA5CA8"/>
    <w:rsid w:val="00CA5CEE"/>
    <w:rsid w:val="00CA5D5D"/>
    <w:rsid w:val="00CA5D7E"/>
    <w:rsid w:val="00CA5EBB"/>
    <w:rsid w:val="00CA5EE4"/>
    <w:rsid w:val="00CA5F15"/>
    <w:rsid w:val="00CA5F77"/>
    <w:rsid w:val="00CA5FE7"/>
    <w:rsid w:val="00CA6029"/>
    <w:rsid w:val="00CA607A"/>
    <w:rsid w:val="00CA60B4"/>
    <w:rsid w:val="00CA61B4"/>
    <w:rsid w:val="00CA622F"/>
    <w:rsid w:val="00CA6290"/>
    <w:rsid w:val="00CA6389"/>
    <w:rsid w:val="00CA63F1"/>
    <w:rsid w:val="00CA663D"/>
    <w:rsid w:val="00CA678B"/>
    <w:rsid w:val="00CA679F"/>
    <w:rsid w:val="00CA67E0"/>
    <w:rsid w:val="00CA680C"/>
    <w:rsid w:val="00CA6B15"/>
    <w:rsid w:val="00CA6BC4"/>
    <w:rsid w:val="00CA6C0E"/>
    <w:rsid w:val="00CA6C34"/>
    <w:rsid w:val="00CA6D69"/>
    <w:rsid w:val="00CA6DAD"/>
    <w:rsid w:val="00CA6E54"/>
    <w:rsid w:val="00CA6F8D"/>
    <w:rsid w:val="00CA737C"/>
    <w:rsid w:val="00CA755D"/>
    <w:rsid w:val="00CA75AC"/>
    <w:rsid w:val="00CA75B1"/>
    <w:rsid w:val="00CA76B2"/>
    <w:rsid w:val="00CA76B9"/>
    <w:rsid w:val="00CA772C"/>
    <w:rsid w:val="00CA7960"/>
    <w:rsid w:val="00CA798D"/>
    <w:rsid w:val="00CA7998"/>
    <w:rsid w:val="00CA7B20"/>
    <w:rsid w:val="00CA7D68"/>
    <w:rsid w:val="00CA7EE6"/>
    <w:rsid w:val="00CB0157"/>
    <w:rsid w:val="00CB018D"/>
    <w:rsid w:val="00CB0264"/>
    <w:rsid w:val="00CB02CA"/>
    <w:rsid w:val="00CB0419"/>
    <w:rsid w:val="00CB051D"/>
    <w:rsid w:val="00CB0653"/>
    <w:rsid w:val="00CB0BC2"/>
    <w:rsid w:val="00CB0C37"/>
    <w:rsid w:val="00CB0DFA"/>
    <w:rsid w:val="00CB0E77"/>
    <w:rsid w:val="00CB0F03"/>
    <w:rsid w:val="00CB0FB6"/>
    <w:rsid w:val="00CB0FFE"/>
    <w:rsid w:val="00CB1027"/>
    <w:rsid w:val="00CB1054"/>
    <w:rsid w:val="00CB105D"/>
    <w:rsid w:val="00CB118E"/>
    <w:rsid w:val="00CB12B6"/>
    <w:rsid w:val="00CB1442"/>
    <w:rsid w:val="00CB147A"/>
    <w:rsid w:val="00CB161C"/>
    <w:rsid w:val="00CB1709"/>
    <w:rsid w:val="00CB1717"/>
    <w:rsid w:val="00CB184B"/>
    <w:rsid w:val="00CB1882"/>
    <w:rsid w:val="00CB1894"/>
    <w:rsid w:val="00CB18D9"/>
    <w:rsid w:val="00CB1AA6"/>
    <w:rsid w:val="00CB1D69"/>
    <w:rsid w:val="00CB1DF3"/>
    <w:rsid w:val="00CB2106"/>
    <w:rsid w:val="00CB217B"/>
    <w:rsid w:val="00CB226D"/>
    <w:rsid w:val="00CB232B"/>
    <w:rsid w:val="00CB2398"/>
    <w:rsid w:val="00CB23E2"/>
    <w:rsid w:val="00CB245E"/>
    <w:rsid w:val="00CB24BB"/>
    <w:rsid w:val="00CB266B"/>
    <w:rsid w:val="00CB26E8"/>
    <w:rsid w:val="00CB272B"/>
    <w:rsid w:val="00CB2735"/>
    <w:rsid w:val="00CB27F0"/>
    <w:rsid w:val="00CB28E9"/>
    <w:rsid w:val="00CB2BE2"/>
    <w:rsid w:val="00CB2DB3"/>
    <w:rsid w:val="00CB2F94"/>
    <w:rsid w:val="00CB303A"/>
    <w:rsid w:val="00CB30B6"/>
    <w:rsid w:val="00CB3106"/>
    <w:rsid w:val="00CB311C"/>
    <w:rsid w:val="00CB313D"/>
    <w:rsid w:val="00CB31D6"/>
    <w:rsid w:val="00CB3241"/>
    <w:rsid w:val="00CB3254"/>
    <w:rsid w:val="00CB3298"/>
    <w:rsid w:val="00CB32A1"/>
    <w:rsid w:val="00CB3381"/>
    <w:rsid w:val="00CB33CE"/>
    <w:rsid w:val="00CB3481"/>
    <w:rsid w:val="00CB3490"/>
    <w:rsid w:val="00CB3631"/>
    <w:rsid w:val="00CB39C3"/>
    <w:rsid w:val="00CB3C05"/>
    <w:rsid w:val="00CB3D49"/>
    <w:rsid w:val="00CB3E95"/>
    <w:rsid w:val="00CB3EAF"/>
    <w:rsid w:val="00CB3F46"/>
    <w:rsid w:val="00CB40BF"/>
    <w:rsid w:val="00CB41E7"/>
    <w:rsid w:val="00CB42BD"/>
    <w:rsid w:val="00CB44A2"/>
    <w:rsid w:val="00CB44E4"/>
    <w:rsid w:val="00CB459F"/>
    <w:rsid w:val="00CB473B"/>
    <w:rsid w:val="00CB4DF0"/>
    <w:rsid w:val="00CB4E40"/>
    <w:rsid w:val="00CB4EDC"/>
    <w:rsid w:val="00CB4EE9"/>
    <w:rsid w:val="00CB4F45"/>
    <w:rsid w:val="00CB4F84"/>
    <w:rsid w:val="00CB5036"/>
    <w:rsid w:val="00CB5133"/>
    <w:rsid w:val="00CB5147"/>
    <w:rsid w:val="00CB5205"/>
    <w:rsid w:val="00CB5345"/>
    <w:rsid w:val="00CB53B9"/>
    <w:rsid w:val="00CB5456"/>
    <w:rsid w:val="00CB54B5"/>
    <w:rsid w:val="00CB5514"/>
    <w:rsid w:val="00CB596C"/>
    <w:rsid w:val="00CB5A14"/>
    <w:rsid w:val="00CB5A8C"/>
    <w:rsid w:val="00CB5DC4"/>
    <w:rsid w:val="00CB5FC7"/>
    <w:rsid w:val="00CB6123"/>
    <w:rsid w:val="00CB612F"/>
    <w:rsid w:val="00CB61DC"/>
    <w:rsid w:val="00CB633B"/>
    <w:rsid w:val="00CB6343"/>
    <w:rsid w:val="00CB6448"/>
    <w:rsid w:val="00CB65D4"/>
    <w:rsid w:val="00CB67AA"/>
    <w:rsid w:val="00CB67BC"/>
    <w:rsid w:val="00CB6A41"/>
    <w:rsid w:val="00CB6B04"/>
    <w:rsid w:val="00CB6E01"/>
    <w:rsid w:val="00CB6F04"/>
    <w:rsid w:val="00CB6FE9"/>
    <w:rsid w:val="00CB707E"/>
    <w:rsid w:val="00CB7095"/>
    <w:rsid w:val="00CB70F8"/>
    <w:rsid w:val="00CB735D"/>
    <w:rsid w:val="00CB73CD"/>
    <w:rsid w:val="00CB7417"/>
    <w:rsid w:val="00CB76AC"/>
    <w:rsid w:val="00CB76C3"/>
    <w:rsid w:val="00CB776F"/>
    <w:rsid w:val="00CB77C3"/>
    <w:rsid w:val="00CB77FF"/>
    <w:rsid w:val="00CB780F"/>
    <w:rsid w:val="00CB78EA"/>
    <w:rsid w:val="00CB7A79"/>
    <w:rsid w:val="00CB7A8E"/>
    <w:rsid w:val="00CB7C34"/>
    <w:rsid w:val="00CB7C3F"/>
    <w:rsid w:val="00CB7C5D"/>
    <w:rsid w:val="00CB7D21"/>
    <w:rsid w:val="00CB7D2D"/>
    <w:rsid w:val="00CB7E4A"/>
    <w:rsid w:val="00CB7ED9"/>
    <w:rsid w:val="00CC0040"/>
    <w:rsid w:val="00CC008E"/>
    <w:rsid w:val="00CC0095"/>
    <w:rsid w:val="00CC013A"/>
    <w:rsid w:val="00CC01FF"/>
    <w:rsid w:val="00CC0234"/>
    <w:rsid w:val="00CC028A"/>
    <w:rsid w:val="00CC06A6"/>
    <w:rsid w:val="00CC07DC"/>
    <w:rsid w:val="00CC0855"/>
    <w:rsid w:val="00CC0AF0"/>
    <w:rsid w:val="00CC0F3B"/>
    <w:rsid w:val="00CC1156"/>
    <w:rsid w:val="00CC11ED"/>
    <w:rsid w:val="00CC1206"/>
    <w:rsid w:val="00CC1304"/>
    <w:rsid w:val="00CC1369"/>
    <w:rsid w:val="00CC1515"/>
    <w:rsid w:val="00CC164D"/>
    <w:rsid w:val="00CC16A6"/>
    <w:rsid w:val="00CC189B"/>
    <w:rsid w:val="00CC18E5"/>
    <w:rsid w:val="00CC196B"/>
    <w:rsid w:val="00CC19E4"/>
    <w:rsid w:val="00CC1AEE"/>
    <w:rsid w:val="00CC1B32"/>
    <w:rsid w:val="00CC2008"/>
    <w:rsid w:val="00CC22C3"/>
    <w:rsid w:val="00CC2406"/>
    <w:rsid w:val="00CC241A"/>
    <w:rsid w:val="00CC245C"/>
    <w:rsid w:val="00CC2776"/>
    <w:rsid w:val="00CC2894"/>
    <w:rsid w:val="00CC28E5"/>
    <w:rsid w:val="00CC2A20"/>
    <w:rsid w:val="00CC2A7F"/>
    <w:rsid w:val="00CC2BDA"/>
    <w:rsid w:val="00CC2C47"/>
    <w:rsid w:val="00CC2DD4"/>
    <w:rsid w:val="00CC313F"/>
    <w:rsid w:val="00CC320A"/>
    <w:rsid w:val="00CC337C"/>
    <w:rsid w:val="00CC33CF"/>
    <w:rsid w:val="00CC3541"/>
    <w:rsid w:val="00CC357D"/>
    <w:rsid w:val="00CC3590"/>
    <w:rsid w:val="00CC382E"/>
    <w:rsid w:val="00CC38AC"/>
    <w:rsid w:val="00CC3AD0"/>
    <w:rsid w:val="00CC3CD0"/>
    <w:rsid w:val="00CC3D32"/>
    <w:rsid w:val="00CC3D55"/>
    <w:rsid w:val="00CC3F3C"/>
    <w:rsid w:val="00CC406D"/>
    <w:rsid w:val="00CC4487"/>
    <w:rsid w:val="00CC449C"/>
    <w:rsid w:val="00CC4504"/>
    <w:rsid w:val="00CC466D"/>
    <w:rsid w:val="00CC46A6"/>
    <w:rsid w:val="00CC4757"/>
    <w:rsid w:val="00CC4916"/>
    <w:rsid w:val="00CC4A07"/>
    <w:rsid w:val="00CC4A0F"/>
    <w:rsid w:val="00CC4A91"/>
    <w:rsid w:val="00CC4BDA"/>
    <w:rsid w:val="00CC4C08"/>
    <w:rsid w:val="00CC4DB6"/>
    <w:rsid w:val="00CC4DEA"/>
    <w:rsid w:val="00CC4E35"/>
    <w:rsid w:val="00CC4E3A"/>
    <w:rsid w:val="00CC4E8C"/>
    <w:rsid w:val="00CC5086"/>
    <w:rsid w:val="00CC5175"/>
    <w:rsid w:val="00CC5201"/>
    <w:rsid w:val="00CC553D"/>
    <w:rsid w:val="00CC559D"/>
    <w:rsid w:val="00CC56BD"/>
    <w:rsid w:val="00CC56C5"/>
    <w:rsid w:val="00CC5759"/>
    <w:rsid w:val="00CC5A66"/>
    <w:rsid w:val="00CC5A9C"/>
    <w:rsid w:val="00CC5EA5"/>
    <w:rsid w:val="00CC5EBC"/>
    <w:rsid w:val="00CC5EFE"/>
    <w:rsid w:val="00CC5F54"/>
    <w:rsid w:val="00CC60D9"/>
    <w:rsid w:val="00CC60FE"/>
    <w:rsid w:val="00CC6337"/>
    <w:rsid w:val="00CC64DD"/>
    <w:rsid w:val="00CC64FE"/>
    <w:rsid w:val="00CC65E7"/>
    <w:rsid w:val="00CC6624"/>
    <w:rsid w:val="00CC6668"/>
    <w:rsid w:val="00CC66B0"/>
    <w:rsid w:val="00CC6770"/>
    <w:rsid w:val="00CC6799"/>
    <w:rsid w:val="00CC67E7"/>
    <w:rsid w:val="00CC6991"/>
    <w:rsid w:val="00CC6A1A"/>
    <w:rsid w:val="00CC6A8F"/>
    <w:rsid w:val="00CC6FA4"/>
    <w:rsid w:val="00CC7080"/>
    <w:rsid w:val="00CC70B2"/>
    <w:rsid w:val="00CC70C5"/>
    <w:rsid w:val="00CC7146"/>
    <w:rsid w:val="00CC715A"/>
    <w:rsid w:val="00CC730C"/>
    <w:rsid w:val="00CC7310"/>
    <w:rsid w:val="00CC74AB"/>
    <w:rsid w:val="00CC75AA"/>
    <w:rsid w:val="00CC75EA"/>
    <w:rsid w:val="00CC7602"/>
    <w:rsid w:val="00CC7712"/>
    <w:rsid w:val="00CC77D0"/>
    <w:rsid w:val="00CC7920"/>
    <w:rsid w:val="00CC7B85"/>
    <w:rsid w:val="00CC7CA8"/>
    <w:rsid w:val="00CC7CFC"/>
    <w:rsid w:val="00CC7D21"/>
    <w:rsid w:val="00CC7DE0"/>
    <w:rsid w:val="00CD00E8"/>
    <w:rsid w:val="00CD0135"/>
    <w:rsid w:val="00CD01DD"/>
    <w:rsid w:val="00CD0229"/>
    <w:rsid w:val="00CD03B6"/>
    <w:rsid w:val="00CD03E0"/>
    <w:rsid w:val="00CD03E9"/>
    <w:rsid w:val="00CD0587"/>
    <w:rsid w:val="00CD079D"/>
    <w:rsid w:val="00CD087D"/>
    <w:rsid w:val="00CD0912"/>
    <w:rsid w:val="00CD09C5"/>
    <w:rsid w:val="00CD0A3B"/>
    <w:rsid w:val="00CD0B1B"/>
    <w:rsid w:val="00CD0B7A"/>
    <w:rsid w:val="00CD0C13"/>
    <w:rsid w:val="00CD0E7C"/>
    <w:rsid w:val="00CD0F3A"/>
    <w:rsid w:val="00CD0FBE"/>
    <w:rsid w:val="00CD1003"/>
    <w:rsid w:val="00CD117E"/>
    <w:rsid w:val="00CD12A6"/>
    <w:rsid w:val="00CD14F4"/>
    <w:rsid w:val="00CD14FD"/>
    <w:rsid w:val="00CD1511"/>
    <w:rsid w:val="00CD1863"/>
    <w:rsid w:val="00CD18F8"/>
    <w:rsid w:val="00CD18FB"/>
    <w:rsid w:val="00CD196B"/>
    <w:rsid w:val="00CD1991"/>
    <w:rsid w:val="00CD1A7B"/>
    <w:rsid w:val="00CD1B48"/>
    <w:rsid w:val="00CD1B77"/>
    <w:rsid w:val="00CD1BD0"/>
    <w:rsid w:val="00CD1BFE"/>
    <w:rsid w:val="00CD1D33"/>
    <w:rsid w:val="00CD1EB3"/>
    <w:rsid w:val="00CD1ED6"/>
    <w:rsid w:val="00CD20CD"/>
    <w:rsid w:val="00CD21BF"/>
    <w:rsid w:val="00CD21C4"/>
    <w:rsid w:val="00CD21D6"/>
    <w:rsid w:val="00CD223F"/>
    <w:rsid w:val="00CD2683"/>
    <w:rsid w:val="00CD280C"/>
    <w:rsid w:val="00CD2890"/>
    <w:rsid w:val="00CD28A1"/>
    <w:rsid w:val="00CD29EE"/>
    <w:rsid w:val="00CD2B12"/>
    <w:rsid w:val="00CD2BF0"/>
    <w:rsid w:val="00CD2C3F"/>
    <w:rsid w:val="00CD2C7C"/>
    <w:rsid w:val="00CD2C97"/>
    <w:rsid w:val="00CD2D9C"/>
    <w:rsid w:val="00CD2EB9"/>
    <w:rsid w:val="00CD2EE0"/>
    <w:rsid w:val="00CD2F35"/>
    <w:rsid w:val="00CD2F63"/>
    <w:rsid w:val="00CD3030"/>
    <w:rsid w:val="00CD322C"/>
    <w:rsid w:val="00CD340C"/>
    <w:rsid w:val="00CD3893"/>
    <w:rsid w:val="00CD3918"/>
    <w:rsid w:val="00CD3972"/>
    <w:rsid w:val="00CD39F9"/>
    <w:rsid w:val="00CD3A68"/>
    <w:rsid w:val="00CD3CB4"/>
    <w:rsid w:val="00CD3DA0"/>
    <w:rsid w:val="00CD3E8B"/>
    <w:rsid w:val="00CD3EF3"/>
    <w:rsid w:val="00CD3F1B"/>
    <w:rsid w:val="00CD4071"/>
    <w:rsid w:val="00CD4221"/>
    <w:rsid w:val="00CD42BF"/>
    <w:rsid w:val="00CD43E5"/>
    <w:rsid w:val="00CD44ED"/>
    <w:rsid w:val="00CD4578"/>
    <w:rsid w:val="00CD460D"/>
    <w:rsid w:val="00CD4821"/>
    <w:rsid w:val="00CD48E0"/>
    <w:rsid w:val="00CD4953"/>
    <w:rsid w:val="00CD4A52"/>
    <w:rsid w:val="00CD4B7D"/>
    <w:rsid w:val="00CD4BDA"/>
    <w:rsid w:val="00CD5150"/>
    <w:rsid w:val="00CD522A"/>
    <w:rsid w:val="00CD5284"/>
    <w:rsid w:val="00CD533A"/>
    <w:rsid w:val="00CD541D"/>
    <w:rsid w:val="00CD54FE"/>
    <w:rsid w:val="00CD55F3"/>
    <w:rsid w:val="00CD56A5"/>
    <w:rsid w:val="00CD5907"/>
    <w:rsid w:val="00CD5A6F"/>
    <w:rsid w:val="00CD5B03"/>
    <w:rsid w:val="00CD5BA0"/>
    <w:rsid w:val="00CD5CAF"/>
    <w:rsid w:val="00CD5CC0"/>
    <w:rsid w:val="00CD5CC5"/>
    <w:rsid w:val="00CD5F9F"/>
    <w:rsid w:val="00CD6076"/>
    <w:rsid w:val="00CD611B"/>
    <w:rsid w:val="00CD6122"/>
    <w:rsid w:val="00CD6191"/>
    <w:rsid w:val="00CD6193"/>
    <w:rsid w:val="00CD62F6"/>
    <w:rsid w:val="00CD62FF"/>
    <w:rsid w:val="00CD6415"/>
    <w:rsid w:val="00CD6428"/>
    <w:rsid w:val="00CD6507"/>
    <w:rsid w:val="00CD654B"/>
    <w:rsid w:val="00CD6820"/>
    <w:rsid w:val="00CD688A"/>
    <w:rsid w:val="00CD68D4"/>
    <w:rsid w:val="00CD696F"/>
    <w:rsid w:val="00CD6A11"/>
    <w:rsid w:val="00CD6AF8"/>
    <w:rsid w:val="00CD6CB9"/>
    <w:rsid w:val="00CD6E3F"/>
    <w:rsid w:val="00CD6E7F"/>
    <w:rsid w:val="00CD6F1D"/>
    <w:rsid w:val="00CD6F30"/>
    <w:rsid w:val="00CD6F4B"/>
    <w:rsid w:val="00CD7149"/>
    <w:rsid w:val="00CD715C"/>
    <w:rsid w:val="00CD7263"/>
    <w:rsid w:val="00CD7324"/>
    <w:rsid w:val="00CD739E"/>
    <w:rsid w:val="00CD7558"/>
    <w:rsid w:val="00CD7975"/>
    <w:rsid w:val="00CD79BB"/>
    <w:rsid w:val="00CD79D3"/>
    <w:rsid w:val="00CD79EA"/>
    <w:rsid w:val="00CD79F5"/>
    <w:rsid w:val="00CD7BAB"/>
    <w:rsid w:val="00CD7D0B"/>
    <w:rsid w:val="00CD7DD2"/>
    <w:rsid w:val="00CD7FF4"/>
    <w:rsid w:val="00CE015C"/>
    <w:rsid w:val="00CE0215"/>
    <w:rsid w:val="00CE0302"/>
    <w:rsid w:val="00CE039C"/>
    <w:rsid w:val="00CE0474"/>
    <w:rsid w:val="00CE048D"/>
    <w:rsid w:val="00CE05B3"/>
    <w:rsid w:val="00CE0689"/>
    <w:rsid w:val="00CE0721"/>
    <w:rsid w:val="00CE09A6"/>
    <w:rsid w:val="00CE09CF"/>
    <w:rsid w:val="00CE09F7"/>
    <w:rsid w:val="00CE0A0A"/>
    <w:rsid w:val="00CE0B5F"/>
    <w:rsid w:val="00CE0B60"/>
    <w:rsid w:val="00CE0BDC"/>
    <w:rsid w:val="00CE0CC1"/>
    <w:rsid w:val="00CE0E51"/>
    <w:rsid w:val="00CE0F52"/>
    <w:rsid w:val="00CE0F78"/>
    <w:rsid w:val="00CE1006"/>
    <w:rsid w:val="00CE1015"/>
    <w:rsid w:val="00CE10EB"/>
    <w:rsid w:val="00CE1109"/>
    <w:rsid w:val="00CE1129"/>
    <w:rsid w:val="00CE11AD"/>
    <w:rsid w:val="00CE11DB"/>
    <w:rsid w:val="00CE1293"/>
    <w:rsid w:val="00CE1326"/>
    <w:rsid w:val="00CE1482"/>
    <w:rsid w:val="00CE155B"/>
    <w:rsid w:val="00CE17F3"/>
    <w:rsid w:val="00CE1855"/>
    <w:rsid w:val="00CE18CD"/>
    <w:rsid w:val="00CE1AD7"/>
    <w:rsid w:val="00CE1B2F"/>
    <w:rsid w:val="00CE1EFA"/>
    <w:rsid w:val="00CE223C"/>
    <w:rsid w:val="00CE223E"/>
    <w:rsid w:val="00CE2274"/>
    <w:rsid w:val="00CE2397"/>
    <w:rsid w:val="00CE2900"/>
    <w:rsid w:val="00CE29FA"/>
    <w:rsid w:val="00CE2C34"/>
    <w:rsid w:val="00CE2C4A"/>
    <w:rsid w:val="00CE2DDD"/>
    <w:rsid w:val="00CE2E45"/>
    <w:rsid w:val="00CE2EA2"/>
    <w:rsid w:val="00CE2F3A"/>
    <w:rsid w:val="00CE2FFB"/>
    <w:rsid w:val="00CE3080"/>
    <w:rsid w:val="00CE3255"/>
    <w:rsid w:val="00CE3259"/>
    <w:rsid w:val="00CE328B"/>
    <w:rsid w:val="00CE32A6"/>
    <w:rsid w:val="00CE3431"/>
    <w:rsid w:val="00CE36F0"/>
    <w:rsid w:val="00CE3980"/>
    <w:rsid w:val="00CE39E4"/>
    <w:rsid w:val="00CE3BAE"/>
    <w:rsid w:val="00CE3BB9"/>
    <w:rsid w:val="00CE3C04"/>
    <w:rsid w:val="00CE3C9F"/>
    <w:rsid w:val="00CE4164"/>
    <w:rsid w:val="00CE4338"/>
    <w:rsid w:val="00CE438C"/>
    <w:rsid w:val="00CE44DE"/>
    <w:rsid w:val="00CE4533"/>
    <w:rsid w:val="00CE455F"/>
    <w:rsid w:val="00CE4601"/>
    <w:rsid w:val="00CE4609"/>
    <w:rsid w:val="00CE4849"/>
    <w:rsid w:val="00CE4852"/>
    <w:rsid w:val="00CE48FE"/>
    <w:rsid w:val="00CE4A2C"/>
    <w:rsid w:val="00CE4A99"/>
    <w:rsid w:val="00CE4CF8"/>
    <w:rsid w:val="00CE4D38"/>
    <w:rsid w:val="00CE4DAD"/>
    <w:rsid w:val="00CE4F08"/>
    <w:rsid w:val="00CE506B"/>
    <w:rsid w:val="00CE50BB"/>
    <w:rsid w:val="00CE5219"/>
    <w:rsid w:val="00CE531A"/>
    <w:rsid w:val="00CE539C"/>
    <w:rsid w:val="00CE5556"/>
    <w:rsid w:val="00CE5656"/>
    <w:rsid w:val="00CE582B"/>
    <w:rsid w:val="00CE5865"/>
    <w:rsid w:val="00CE590D"/>
    <w:rsid w:val="00CE5963"/>
    <w:rsid w:val="00CE5A41"/>
    <w:rsid w:val="00CE5C3B"/>
    <w:rsid w:val="00CE5C3E"/>
    <w:rsid w:val="00CE5CBB"/>
    <w:rsid w:val="00CE5E98"/>
    <w:rsid w:val="00CE6089"/>
    <w:rsid w:val="00CE6422"/>
    <w:rsid w:val="00CE65C7"/>
    <w:rsid w:val="00CE670C"/>
    <w:rsid w:val="00CE68E1"/>
    <w:rsid w:val="00CE6E59"/>
    <w:rsid w:val="00CE6E7B"/>
    <w:rsid w:val="00CE6FA0"/>
    <w:rsid w:val="00CE708A"/>
    <w:rsid w:val="00CE70D0"/>
    <w:rsid w:val="00CE734C"/>
    <w:rsid w:val="00CE76C0"/>
    <w:rsid w:val="00CE7873"/>
    <w:rsid w:val="00CE794F"/>
    <w:rsid w:val="00CE7C21"/>
    <w:rsid w:val="00CE7C95"/>
    <w:rsid w:val="00CE7EE4"/>
    <w:rsid w:val="00CF0033"/>
    <w:rsid w:val="00CF013C"/>
    <w:rsid w:val="00CF0441"/>
    <w:rsid w:val="00CF04D0"/>
    <w:rsid w:val="00CF0641"/>
    <w:rsid w:val="00CF07C3"/>
    <w:rsid w:val="00CF0815"/>
    <w:rsid w:val="00CF0860"/>
    <w:rsid w:val="00CF08F7"/>
    <w:rsid w:val="00CF092F"/>
    <w:rsid w:val="00CF0B9D"/>
    <w:rsid w:val="00CF0D7B"/>
    <w:rsid w:val="00CF0DDC"/>
    <w:rsid w:val="00CF0E85"/>
    <w:rsid w:val="00CF0EAD"/>
    <w:rsid w:val="00CF0F26"/>
    <w:rsid w:val="00CF1225"/>
    <w:rsid w:val="00CF1342"/>
    <w:rsid w:val="00CF169D"/>
    <w:rsid w:val="00CF1747"/>
    <w:rsid w:val="00CF1AAA"/>
    <w:rsid w:val="00CF1C85"/>
    <w:rsid w:val="00CF1D70"/>
    <w:rsid w:val="00CF1F0B"/>
    <w:rsid w:val="00CF1F71"/>
    <w:rsid w:val="00CF1FEC"/>
    <w:rsid w:val="00CF2128"/>
    <w:rsid w:val="00CF2202"/>
    <w:rsid w:val="00CF224F"/>
    <w:rsid w:val="00CF227F"/>
    <w:rsid w:val="00CF238A"/>
    <w:rsid w:val="00CF24F2"/>
    <w:rsid w:val="00CF2509"/>
    <w:rsid w:val="00CF2592"/>
    <w:rsid w:val="00CF25E9"/>
    <w:rsid w:val="00CF275F"/>
    <w:rsid w:val="00CF277B"/>
    <w:rsid w:val="00CF27F9"/>
    <w:rsid w:val="00CF2920"/>
    <w:rsid w:val="00CF2B07"/>
    <w:rsid w:val="00CF2B5B"/>
    <w:rsid w:val="00CF2D1C"/>
    <w:rsid w:val="00CF2E6C"/>
    <w:rsid w:val="00CF2ED7"/>
    <w:rsid w:val="00CF2F5A"/>
    <w:rsid w:val="00CF3023"/>
    <w:rsid w:val="00CF30A7"/>
    <w:rsid w:val="00CF33A8"/>
    <w:rsid w:val="00CF3431"/>
    <w:rsid w:val="00CF348C"/>
    <w:rsid w:val="00CF3544"/>
    <w:rsid w:val="00CF3551"/>
    <w:rsid w:val="00CF3574"/>
    <w:rsid w:val="00CF3957"/>
    <w:rsid w:val="00CF3A5E"/>
    <w:rsid w:val="00CF3A8F"/>
    <w:rsid w:val="00CF3AC2"/>
    <w:rsid w:val="00CF3C1A"/>
    <w:rsid w:val="00CF3E01"/>
    <w:rsid w:val="00CF3F0D"/>
    <w:rsid w:val="00CF402B"/>
    <w:rsid w:val="00CF40B9"/>
    <w:rsid w:val="00CF40D0"/>
    <w:rsid w:val="00CF41EA"/>
    <w:rsid w:val="00CF4232"/>
    <w:rsid w:val="00CF4309"/>
    <w:rsid w:val="00CF4327"/>
    <w:rsid w:val="00CF44F7"/>
    <w:rsid w:val="00CF4617"/>
    <w:rsid w:val="00CF46CD"/>
    <w:rsid w:val="00CF4710"/>
    <w:rsid w:val="00CF47FE"/>
    <w:rsid w:val="00CF4806"/>
    <w:rsid w:val="00CF4967"/>
    <w:rsid w:val="00CF499E"/>
    <w:rsid w:val="00CF49C0"/>
    <w:rsid w:val="00CF4A8F"/>
    <w:rsid w:val="00CF4B18"/>
    <w:rsid w:val="00CF4B24"/>
    <w:rsid w:val="00CF4BC8"/>
    <w:rsid w:val="00CF4C15"/>
    <w:rsid w:val="00CF4C4F"/>
    <w:rsid w:val="00CF4D1F"/>
    <w:rsid w:val="00CF4DDB"/>
    <w:rsid w:val="00CF4EE4"/>
    <w:rsid w:val="00CF4F5A"/>
    <w:rsid w:val="00CF4FE2"/>
    <w:rsid w:val="00CF535E"/>
    <w:rsid w:val="00CF5425"/>
    <w:rsid w:val="00CF5530"/>
    <w:rsid w:val="00CF559A"/>
    <w:rsid w:val="00CF5694"/>
    <w:rsid w:val="00CF5895"/>
    <w:rsid w:val="00CF5899"/>
    <w:rsid w:val="00CF5954"/>
    <w:rsid w:val="00CF5B4C"/>
    <w:rsid w:val="00CF5C7F"/>
    <w:rsid w:val="00CF5E1F"/>
    <w:rsid w:val="00CF5E63"/>
    <w:rsid w:val="00CF5F12"/>
    <w:rsid w:val="00CF5F65"/>
    <w:rsid w:val="00CF610B"/>
    <w:rsid w:val="00CF6177"/>
    <w:rsid w:val="00CF63A7"/>
    <w:rsid w:val="00CF67D5"/>
    <w:rsid w:val="00CF68C6"/>
    <w:rsid w:val="00CF693E"/>
    <w:rsid w:val="00CF6C53"/>
    <w:rsid w:val="00CF6C80"/>
    <w:rsid w:val="00CF6F43"/>
    <w:rsid w:val="00CF6F82"/>
    <w:rsid w:val="00CF6F86"/>
    <w:rsid w:val="00CF70A9"/>
    <w:rsid w:val="00CF7101"/>
    <w:rsid w:val="00CF719F"/>
    <w:rsid w:val="00CF7432"/>
    <w:rsid w:val="00CF74B2"/>
    <w:rsid w:val="00CF7547"/>
    <w:rsid w:val="00CF7595"/>
    <w:rsid w:val="00CF77CC"/>
    <w:rsid w:val="00CF77CD"/>
    <w:rsid w:val="00CF78AF"/>
    <w:rsid w:val="00CF7920"/>
    <w:rsid w:val="00CF79F7"/>
    <w:rsid w:val="00CF7B19"/>
    <w:rsid w:val="00CF7CFC"/>
    <w:rsid w:val="00CF7D95"/>
    <w:rsid w:val="00CF7E90"/>
    <w:rsid w:val="00CF7EAF"/>
    <w:rsid w:val="00CF7F40"/>
    <w:rsid w:val="00D002DA"/>
    <w:rsid w:val="00D004BA"/>
    <w:rsid w:val="00D004F3"/>
    <w:rsid w:val="00D0053D"/>
    <w:rsid w:val="00D006C0"/>
    <w:rsid w:val="00D008C2"/>
    <w:rsid w:val="00D00963"/>
    <w:rsid w:val="00D00B0B"/>
    <w:rsid w:val="00D00D79"/>
    <w:rsid w:val="00D00F41"/>
    <w:rsid w:val="00D01118"/>
    <w:rsid w:val="00D011C1"/>
    <w:rsid w:val="00D011E8"/>
    <w:rsid w:val="00D0153E"/>
    <w:rsid w:val="00D01572"/>
    <w:rsid w:val="00D01749"/>
    <w:rsid w:val="00D017E3"/>
    <w:rsid w:val="00D018D6"/>
    <w:rsid w:val="00D01921"/>
    <w:rsid w:val="00D01A43"/>
    <w:rsid w:val="00D01BEB"/>
    <w:rsid w:val="00D01D81"/>
    <w:rsid w:val="00D01DA0"/>
    <w:rsid w:val="00D0219B"/>
    <w:rsid w:val="00D021B7"/>
    <w:rsid w:val="00D021E9"/>
    <w:rsid w:val="00D0228E"/>
    <w:rsid w:val="00D02379"/>
    <w:rsid w:val="00D023A5"/>
    <w:rsid w:val="00D024EB"/>
    <w:rsid w:val="00D02888"/>
    <w:rsid w:val="00D02900"/>
    <w:rsid w:val="00D02A59"/>
    <w:rsid w:val="00D02CB0"/>
    <w:rsid w:val="00D02CEA"/>
    <w:rsid w:val="00D02D29"/>
    <w:rsid w:val="00D02DB0"/>
    <w:rsid w:val="00D02EBC"/>
    <w:rsid w:val="00D03163"/>
    <w:rsid w:val="00D03220"/>
    <w:rsid w:val="00D03247"/>
    <w:rsid w:val="00D03483"/>
    <w:rsid w:val="00D0348D"/>
    <w:rsid w:val="00D036D3"/>
    <w:rsid w:val="00D036ED"/>
    <w:rsid w:val="00D037E6"/>
    <w:rsid w:val="00D037EC"/>
    <w:rsid w:val="00D03C4C"/>
    <w:rsid w:val="00D03C9B"/>
    <w:rsid w:val="00D03DDF"/>
    <w:rsid w:val="00D03F10"/>
    <w:rsid w:val="00D0408F"/>
    <w:rsid w:val="00D0419C"/>
    <w:rsid w:val="00D042F6"/>
    <w:rsid w:val="00D046D2"/>
    <w:rsid w:val="00D048C1"/>
    <w:rsid w:val="00D048CB"/>
    <w:rsid w:val="00D04A24"/>
    <w:rsid w:val="00D04A5B"/>
    <w:rsid w:val="00D04AB6"/>
    <w:rsid w:val="00D04AF8"/>
    <w:rsid w:val="00D04B65"/>
    <w:rsid w:val="00D04B77"/>
    <w:rsid w:val="00D04C54"/>
    <w:rsid w:val="00D04D29"/>
    <w:rsid w:val="00D04D52"/>
    <w:rsid w:val="00D04E9F"/>
    <w:rsid w:val="00D0504B"/>
    <w:rsid w:val="00D0522C"/>
    <w:rsid w:val="00D05237"/>
    <w:rsid w:val="00D05249"/>
    <w:rsid w:val="00D052D1"/>
    <w:rsid w:val="00D053B5"/>
    <w:rsid w:val="00D05558"/>
    <w:rsid w:val="00D055B9"/>
    <w:rsid w:val="00D05970"/>
    <w:rsid w:val="00D05A8C"/>
    <w:rsid w:val="00D05CEC"/>
    <w:rsid w:val="00D05D53"/>
    <w:rsid w:val="00D05E7B"/>
    <w:rsid w:val="00D05F27"/>
    <w:rsid w:val="00D05FD7"/>
    <w:rsid w:val="00D060A6"/>
    <w:rsid w:val="00D060DB"/>
    <w:rsid w:val="00D06331"/>
    <w:rsid w:val="00D064E6"/>
    <w:rsid w:val="00D0656B"/>
    <w:rsid w:val="00D06608"/>
    <w:rsid w:val="00D066C4"/>
    <w:rsid w:val="00D066C9"/>
    <w:rsid w:val="00D06794"/>
    <w:rsid w:val="00D067EA"/>
    <w:rsid w:val="00D06821"/>
    <w:rsid w:val="00D06965"/>
    <w:rsid w:val="00D069D4"/>
    <w:rsid w:val="00D06BB5"/>
    <w:rsid w:val="00D06BB6"/>
    <w:rsid w:val="00D06CA4"/>
    <w:rsid w:val="00D06E83"/>
    <w:rsid w:val="00D06F61"/>
    <w:rsid w:val="00D07084"/>
    <w:rsid w:val="00D07152"/>
    <w:rsid w:val="00D071A6"/>
    <w:rsid w:val="00D07202"/>
    <w:rsid w:val="00D075E5"/>
    <w:rsid w:val="00D075E8"/>
    <w:rsid w:val="00D078F8"/>
    <w:rsid w:val="00D078FC"/>
    <w:rsid w:val="00D079CD"/>
    <w:rsid w:val="00D07A47"/>
    <w:rsid w:val="00D07A4C"/>
    <w:rsid w:val="00D07A83"/>
    <w:rsid w:val="00D07C60"/>
    <w:rsid w:val="00D07C8B"/>
    <w:rsid w:val="00D07D32"/>
    <w:rsid w:val="00D07DCC"/>
    <w:rsid w:val="00D07E31"/>
    <w:rsid w:val="00D07E81"/>
    <w:rsid w:val="00D07EF6"/>
    <w:rsid w:val="00D07F09"/>
    <w:rsid w:val="00D100B5"/>
    <w:rsid w:val="00D101F7"/>
    <w:rsid w:val="00D104CC"/>
    <w:rsid w:val="00D10560"/>
    <w:rsid w:val="00D10643"/>
    <w:rsid w:val="00D10728"/>
    <w:rsid w:val="00D107E8"/>
    <w:rsid w:val="00D10808"/>
    <w:rsid w:val="00D109EA"/>
    <w:rsid w:val="00D10BD2"/>
    <w:rsid w:val="00D10BDF"/>
    <w:rsid w:val="00D10BEC"/>
    <w:rsid w:val="00D10CC0"/>
    <w:rsid w:val="00D10E86"/>
    <w:rsid w:val="00D10EF2"/>
    <w:rsid w:val="00D10FBE"/>
    <w:rsid w:val="00D1107A"/>
    <w:rsid w:val="00D112B7"/>
    <w:rsid w:val="00D1141D"/>
    <w:rsid w:val="00D1155F"/>
    <w:rsid w:val="00D116B6"/>
    <w:rsid w:val="00D1171A"/>
    <w:rsid w:val="00D1174B"/>
    <w:rsid w:val="00D11762"/>
    <w:rsid w:val="00D118A0"/>
    <w:rsid w:val="00D11926"/>
    <w:rsid w:val="00D119A0"/>
    <w:rsid w:val="00D11C06"/>
    <w:rsid w:val="00D11D88"/>
    <w:rsid w:val="00D11DB6"/>
    <w:rsid w:val="00D11E54"/>
    <w:rsid w:val="00D11E79"/>
    <w:rsid w:val="00D11E89"/>
    <w:rsid w:val="00D11F2D"/>
    <w:rsid w:val="00D1204B"/>
    <w:rsid w:val="00D1221D"/>
    <w:rsid w:val="00D122B8"/>
    <w:rsid w:val="00D12316"/>
    <w:rsid w:val="00D124D3"/>
    <w:rsid w:val="00D126BC"/>
    <w:rsid w:val="00D127BE"/>
    <w:rsid w:val="00D127C8"/>
    <w:rsid w:val="00D12939"/>
    <w:rsid w:val="00D12961"/>
    <w:rsid w:val="00D12B91"/>
    <w:rsid w:val="00D12BDC"/>
    <w:rsid w:val="00D12DA8"/>
    <w:rsid w:val="00D12EC2"/>
    <w:rsid w:val="00D12EF5"/>
    <w:rsid w:val="00D12F76"/>
    <w:rsid w:val="00D12F96"/>
    <w:rsid w:val="00D12FF8"/>
    <w:rsid w:val="00D132BE"/>
    <w:rsid w:val="00D133AE"/>
    <w:rsid w:val="00D13404"/>
    <w:rsid w:val="00D13439"/>
    <w:rsid w:val="00D134DB"/>
    <w:rsid w:val="00D13542"/>
    <w:rsid w:val="00D1361E"/>
    <w:rsid w:val="00D13891"/>
    <w:rsid w:val="00D13C14"/>
    <w:rsid w:val="00D13E12"/>
    <w:rsid w:val="00D13E1B"/>
    <w:rsid w:val="00D13F70"/>
    <w:rsid w:val="00D14059"/>
    <w:rsid w:val="00D14120"/>
    <w:rsid w:val="00D14177"/>
    <w:rsid w:val="00D1421C"/>
    <w:rsid w:val="00D1423D"/>
    <w:rsid w:val="00D14295"/>
    <w:rsid w:val="00D142AF"/>
    <w:rsid w:val="00D142BC"/>
    <w:rsid w:val="00D1432A"/>
    <w:rsid w:val="00D14409"/>
    <w:rsid w:val="00D14478"/>
    <w:rsid w:val="00D144C3"/>
    <w:rsid w:val="00D145F5"/>
    <w:rsid w:val="00D147B4"/>
    <w:rsid w:val="00D14929"/>
    <w:rsid w:val="00D14971"/>
    <w:rsid w:val="00D149D9"/>
    <w:rsid w:val="00D14A02"/>
    <w:rsid w:val="00D14CA4"/>
    <w:rsid w:val="00D14CF9"/>
    <w:rsid w:val="00D14E18"/>
    <w:rsid w:val="00D14E27"/>
    <w:rsid w:val="00D14EDE"/>
    <w:rsid w:val="00D14F2A"/>
    <w:rsid w:val="00D150A9"/>
    <w:rsid w:val="00D15239"/>
    <w:rsid w:val="00D15365"/>
    <w:rsid w:val="00D1539C"/>
    <w:rsid w:val="00D153D4"/>
    <w:rsid w:val="00D154E8"/>
    <w:rsid w:val="00D1550A"/>
    <w:rsid w:val="00D1550E"/>
    <w:rsid w:val="00D156E8"/>
    <w:rsid w:val="00D157A5"/>
    <w:rsid w:val="00D1593E"/>
    <w:rsid w:val="00D15A04"/>
    <w:rsid w:val="00D15A2E"/>
    <w:rsid w:val="00D15A52"/>
    <w:rsid w:val="00D15C66"/>
    <w:rsid w:val="00D15D95"/>
    <w:rsid w:val="00D15DC6"/>
    <w:rsid w:val="00D15DC8"/>
    <w:rsid w:val="00D15E08"/>
    <w:rsid w:val="00D15FB0"/>
    <w:rsid w:val="00D15FC0"/>
    <w:rsid w:val="00D16149"/>
    <w:rsid w:val="00D161B6"/>
    <w:rsid w:val="00D161E9"/>
    <w:rsid w:val="00D162BF"/>
    <w:rsid w:val="00D162DB"/>
    <w:rsid w:val="00D163D1"/>
    <w:rsid w:val="00D16500"/>
    <w:rsid w:val="00D16541"/>
    <w:rsid w:val="00D16562"/>
    <w:rsid w:val="00D16627"/>
    <w:rsid w:val="00D16767"/>
    <w:rsid w:val="00D1676C"/>
    <w:rsid w:val="00D169D4"/>
    <w:rsid w:val="00D16A3B"/>
    <w:rsid w:val="00D16AED"/>
    <w:rsid w:val="00D16C75"/>
    <w:rsid w:val="00D16D16"/>
    <w:rsid w:val="00D16D37"/>
    <w:rsid w:val="00D16FF3"/>
    <w:rsid w:val="00D16FFE"/>
    <w:rsid w:val="00D17105"/>
    <w:rsid w:val="00D172F9"/>
    <w:rsid w:val="00D1736E"/>
    <w:rsid w:val="00D1748D"/>
    <w:rsid w:val="00D174EE"/>
    <w:rsid w:val="00D1755A"/>
    <w:rsid w:val="00D178E7"/>
    <w:rsid w:val="00D17981"/>
    <w:rsid w:val="00D17984"/>
    <w:rsid w:val="00D17ADA"/>
    <w:rsid w:val="00D17C0F"/>
    <w:rsid w:val="00D17C57"/>
    <w:rsid w:val="00D17C8E"/>
    <w:rsid w:val="00D17E51"/>
    <w:rsid w:val="00D202CD"/>
    <w:rsid w:val="00D204C1"/>
    <w:rsid w:val="00D204E4"/>
    <w:rsid w:val="00D20565"/>
    <w:rsid w:val="00D20828"/>
    <w:rsid w:val="00D20950"/>
    <w:rsid w:val="00D20959"/>
    <w:rsid w:val="00D209DB"/>
    <w:rsid w:val="00D20A00"/>
    <w:rsid w:val="00D20A93"/>
    <w:rsid w:val="00D20BEA"/>
    <w:rsid w:val="00D20C6C"/>
    <w:rsid w:val="00D20F0F"/>
    <w:rsid w:val="00D210A6"/>
    <w:rsid w:val="00D210C5"/>
    <w:rsid w:val="00D21114"/>
    <w:rsid w:val="00D211B3"/>
    <w:rsid w:val="00D21232"/>
    <w:rsid w:val="00D21317"/>
    <w:rsid w:val="00D21323"/>
    <w:rsid w:val="00D2132E"/>
    <w:rsid w:val="00D214C7"/>
    <w:rsid w:val="00D215A6"/>
    <w:rsid w:val="00D215B6"/>
    <w:rsid w:val="00D2162A"/>
    <w:rsid w:val="00D21658"/>
    <w:rsid w:val="00D2166D"/>
    <w:rsid w:val="00D21757"/>
    <w:rsid w:val="00D21801"/>
    <w:rsid w:val="00D2185F"/>
    <w:rsid w:val="00D21863"/>
    <w:rsid w:val="00D2194A"/>
    <w:rsid w:val="00D21A2E"/>
    <w:rsid w:val="00D21B36"/>
    <w:rsid w:val="00D21B38"/>
    <w:rsid w:val="00D21C71"/>
    <w:rsid w:val="00D21CAE"/>
    <w:rsid w:val="00D21FB1"/>
    <w:rsid w:val="00D220A9"/>
    <w:rsid w:val="00D22133"/>
    <w:rsid w:val="00D22217"/>
    <w:rsid w:val="00D22286"/>
    <w:rsid w:val="00D2229B"/>
    <w:rsid w:val="00D223E1"/>
    <w:rsid w:val="00D223EF"/>
    <w:rsid w:val="00D22495"/>
    <w:rsid w:val="00D224B6"/>
    <w:rsid w:val="00D22A30"/>
    <w:rsid w:val="00D22BB6"/>
    <w:rsid w:val="00D22C59"/>
    <w:rsid w:val="00D22C9B"/>
    <w:rsid w:val="00D22D8A"/>
    <w:rsid w:val="00D22DCE"/>
    <w:rsid w:val="00D22EA6"/>
    <w:rsid w:val="00D22FEC"/>
    <w:rsid w:val="00D232CC"/>
    <w:rsid w:val="00D232EF"/>
    <w:rsid w:val="00D23318"/>
    <w:rsid w:val="00D233DD"/>
    <w:rsid w:val="00D233E9"/>
    <w:rsid w:val="00D23466"/>
    <w:rsid w:val="00D235E3"/>
    <w:rsid w:val="00D23645"/>
    <w:rsid w:val="00D23679"/>
    <w:rsid w:val="00D237BB"/>
    <w:rsid w:val="00D23867"/>
    <w:rsid w:val="00D2392F"/>
    <w:rsid w:val="00D23A5D"/>
    <w:rsid w:val="00D23A70"/>
    <w:rsid w:val="00D23B73"/>
    <w:rsid w:val="00D23CDF"/>
    <w:rsid w:val="00D23D81"/>
    <w:rsid w:val="00D240F9"/>
    <w:rsid w:val="00D2424C"/>
    <w:rsid w:val="00D24301"/>
    <w:rsid w:val="00D2435B"/>
    <w:rsid w:val="00D243FC"/>
    <w:rsid w:val="00D245DD"/>
    <w:rsid w:val="00D247F8"/>
    <w:rsid w:val="00D2488C"/>
    <w:rsid w:val="00D249F2"/>
    <w:rsid w:val="00D24BF6"/>
    <w:rsid w:val="00D24D34"/>
    <w:rsid w:val="00D24E8C"/>
    <w:rsid w:val="00D2522C"/>
    <w:rsid w:val="00D2526A"/>
    <w:rsid w:val="00D25426"/>
    <w:rsid w:val="00D2543E"/>
    <w:rsid w:val="00D25496"/>
    <w:rsid w:val="00D25651"/>
    <w:rsid w:val="00D256C5"/>
    <w:rsid w:val="00D25879"/>
    <w:rsid w:val="00D25ADB"/>
    <w:rsid w:val="00D25BA4"/>
    <w:rsid w:val="00D25C4E"/>
    <w:rsid w:val="00D25C73"/>
    <w:rsid w:val="00D25CF3"/>
    <w:rsid w:val="00D25F27"/>
    <w:rsid w:val="00D26061"/>
    <w:rsid w:val="00D2609C"/>
    <w:rsid w:val="00D260E6"/>
    <w:rsid w:val="00D2616E"/>
    <w:rsid w:val="00D263C0"/>
    <w:rsid w:val="00D263E3"/>
    <w:rsid w:val="00D26635"/>
    <w:rsid w:val="00D26646"/>
    <w:rsid w:val="00D26669"/>
    <w:rsid w:val="00D2666E"/>
    <w:rsid w:val="00D266B7"/>
    <w:rsid w:val="00D26839"/>
    <w:rsid w:val="00D2684A"/>
    <w:rsid w:val="00D2688E"/>
    <w:rsid w:val="00D268B8"/>
    <w:rsid w:val="00D26958"/>
    <w:rsid w:val="00D26A3E"/>
    <w:rsid w:val="00D26B31"/>
    <w:rsid w:val="00D26CBC"/>
    <w:rsid w:val="00D26DC8"/>
    <w:rsid w:val="00D26E45"/>
    <w:rsid w:val="00D26EAC"/>
    <w:rsid w:val="00D26FBE"/>
    <w:rsid w:val="00D26FC3"/>
    <w:rsid w:val="00D2720F"/>
    <w:rsid w:val="00D2727B"/>
    <w:rsid w:val="00D27284"/>
    <w:rsid w:val="00D272E0"/>
    <w:rsid w:val="00D27352"/>
    <w:rsid w:val="00D273B4"/>
    <w:rsid w:val="00D27730"/>
    <w:rsid w:val="00D27744"/>
    <w:rsid w:val="00D2776A"/>
    <w:rsid w:val="00D27844"/>
    <w:rsid w:val="00D2790E"/>
    <w:rsid w:val="00D279F6"/>
    <w:rsid w:val="00D279FE"/>
    <w:rsid w:val="00D27A73"/>
    <w:rsid w:val="00D27B7B"/>
    <w:rsid w:val="00D27C90"/>
    <w:rsid w:val="00D27F6B"/>
    <w:rsid w:val="00D27F6F"/>
    <w:rsid w:val="00D27F8C"/>
    <w:rsid w:val="00D27FCB"/>
    <w:rsid w:val="00D3003E"/>
    <w:rsid w:val="00D30042"/>
    <w:rsid w:val="00D300DC"/>
    <w:rsid w:val="00D303C5"/>
    <w:rsid w:val="00D30440"/>
    <w:rsid w:val="00D3053A"/>
    <w:rsid w:val="00D305DB"/>
    <w:rsid w:val="00D30642"/>
    <w:rsid w:val="00D308BD"/>
    <w:rsid w:val="00D309E3"/>
    <w:rsid w:val="00D30B57"/>
    <w:rsid w:val="00D30B89"/>
    <w:rsid w:val="00D30CF2"/>
    <w:rsid w:val="00D30D07"/>
    <w:rsid w:val="00D30E09"/>
    <w:rsid w:val="00D30E20"/>
    <w:rsid w:val="00D30F7A"/>
    <w:rsid w:val="00D30FC5"/>
    <w:rsid w:val="00D30FD3"/>
    <w:rsid w:val="00D3103D"/>
    <w:rsid w:val="00D3137E"/>
    <w:rsid w:val="00D313E9"/>
    <w:rsid w:val="00D314CA"/>
    <w:rsid w:val="00D315A3"/>
    <w:rsid w:val="00D316A1"/>
    <w:rsid w:val="00D319C3"/>
    <w:rsid w:val="00D31AF9"/>
    <w:rsid w:val="00D31B2D"/>
    <w:rsid w:val="00D31B5F"/>
    <w:rsid w:val="00D31D3E"/>
    <w:rsid w:val="00D31D95"/>
    <w:rsid w:val="00D31DB0"/>
    <w:rsid w:val="00D31DCB"/>
    <w:rsid w:val="00D31E8C"/>
    <w:rsid w:val="00D31EAC"/>
    <w:rsid w:val="00D31EB2"/>
    <w:rsid w:val="00D3209B"/>
    <w:rsid w:val="00D3223A"/>
    <w:rsid w:val="00D3267A"/>
    <w:rsid w:val="00D326E8"/>
    <w:rsid w:val="00D327DE"/>
    <w:rsid w:val="00D328E2"/>
    <w:rsid w:val="00D328F2"/>
    <w:rsid w:val="00D329A0"/>
    <w:rsid w:val="00D329F1"/>
    <w:rsid w:val="00D32B48"/>
    <w:rsid w:val="00D32C91"/>
    <w:rsid w:val="00D32D02"/>
    <w:rsid w:val="00D32D1F"/>
    <w:rsid w:val="00D32E54"/>
    <w:rsid w:val="00D32FD1"/>
    <w:rsid w:val="00D3304E"/>
    <w:rsid w:val="00D331FB"/>
    <w:rsid w:val="00D3337B"/>
    <w:rsid w:val="00D3338C"/>
    <w:rsid w:val="00D333B9"/>
    <w:rsid w:val="00D3341F"/>
    <w:rsid w:val="00D3353C"/>
    <w:rsid w:val="00D33543"/>
    <w:rsid w:val="00D336A7"/>
    <w:rsid w:val="00D33788"/>
    <w:rsid w:val="00D338FB"/>
    <w:rsid w:val="00D3390C"/>
    <w:rsid w:val="00D33AA4"/>
    <w:rsid w:val="00D33C62"/>
    <w:rsid w:val="00D33CC9"/>
    <w:rsid w:val="00D33D26"/>
    <w:rsid w:val="00D33E0E"/>
    <w:rsid w:val="00D33EA0"/>
    <w:rsid w:val="00D33F75"/>
    <w:rsid w:val="00D3418A"/>
    <w:rsid w:val="00D342A0"/>
    <w:rsid w:val="00D342FE"/>
    <w:rsid w:val="00D34620"/>
    <w:rsid w:val="00D34674"/>
    <w:rsid w:val="00D3472F"/>
    <w:rsid w:val="00D3496F"/>
    <w:rsid w:val="00D34AFA"/>
    <w:rsid w:val="00D34BE7"/>
    <w:rsid w:val="00D34C07"/>
    <w:rsid w:val="00D34C7A"/>
    <w:rsid w:val="00D34D77"/>
    <w:rsid w:val="00D34E42"/>
    <w:rsid w:val="00D34E7A"/>
    <w:rsid w:val="00D3501F"/>
    <w:rsid w:val="00D3508D"/>
    <w:rsid w:val="00D351A1"/>
    <w:rsid w:val="00D351EF"/>
    <w:rsid w:val="00D352C9"/>
    <w:rsid w:val="00D352D6"/>
    <w:rsid w:val="00D35388"/>
    <w:rsid w:val="00D355D3"/>
    <w:rsid w:val="00D355F0"/>
    <w:rsid w:val="00D35763"/>
    <w:rsid w:val="00D3577D"/>
    <w:rsid w:val="00D357E0"/>
    <w:rsid w:val="00D35ADE"/>
    <w:rsid w:val="00D35AFE"/>
    <w:rsid w:val="00D35B03"/>
    <w:rsid w:val="00D35B2C"/>
    <w:rsid w:val="00D35B9C"/>
    <w:rsid w:val="00D35C90"/>
    <w:rsid w:val="00D35EE6"/>
    <w:rsid w:val="00D35F3E"/>
    <w:rsid w:val="00D36041"/>
    <w:rsid w:val="00D36071"/>
    <w:rsid w:val="00D36086"/>
    <w:rsid w:val="00D360F8"/>
    <w:rsid w:val="00D36101"/>
    <w:rsid w:val="00D3615E"/>
    <w:rsid w:val="00D36342"/>
    <w:rsid w:val="00D3635D"/>
    <w:rsid w:val="00D363D3"/>
    <w:rsid w:val="00D364B8"/>
    <w:rsid w:val="00D3670F"/>
    <w:rsid w:val="00D36787"/>
    <w:rsid w:val="00D36794"/>
    <w:rsid w:val="00D36812"/>
    <w:rsid w:val="00D36853"/>
    <w:rsid w:val="00D368B2"/>
    <w:rsid w:val="00D36965"/>
    <w:rsid w:val="00D36CA7"/>
    <w:rsid w:val="00D36D23"/>
    <w:rsid w:val="00D36D6B"/>
    <w:rsid w:val="00D36D75"/>
    <w:rsid w:val="00D36D77"/>
    <w:rsid w:val="00D36EE2"/>
    <w:rsid w:val="00D36EF2"/>
    <w:rsid w:val="00D36EF6"/>
    <w:rsid w:val="00D36FA7"/>
    <w:rsid w:val="00D36FED"/>
    <w:rsid w:val="00D37411"/>
    <w:rsid w:val="00D37588"/>
    <w:rsid w:val="00D375AD"/>
    <w:rsid w:val="00D3761C"/>
    <w:rsid w:val="00D3763F"/>
    <w:rsid w:val="00D37712"/>
    <w:rsid w:val="00D37835"/>
    <w:rsid w:val="00D37848"/>
    <w:rsid w:val="00D37874"/>
    <w:rsid w:val="00D37A22"/>
    <w:rsid w:val="00D37C60"/>
    <w:rsid w:val="00D37CD3"/>
    <w:rsid w:val="00D37D20"/>
    <w:rsid w:val="00D37F65"/>
    <w:rsid w:val="00D37F9D"/>
    <w:rsid w:val="00D40205"/>
    <w:rsid w:val="00D402B4"/>
    <w:rsid w:val="00D40339"/>
    <w:rsid w:val="00D40350"/>
    <w:rsid w:val="00D405BE"/>
    <w:rsid w:val="00D407FD"/>
    <w:rsid w:val="00D408EF"/>
    <w:rsid w:val="00D40ABD"/>
    <w:rsid w:val="00D40BE9"/>
    <w:rsid w:val="00D40DF8"/>
    <w:rsid w:val="00D40E13"/>
    <w:rsid w:val="00D40F24"/>
    <w:rsid w:val="00D4101B"/>
    <w:rsid w:val="00D4119E"/>
    <w:rsid w:val="00D411B2"/>
    <w:rsid w:val="00D41225"/>
    <w:rsid w:val="00D4123D"/>
    <w:rsid w:val="00D41284"/>
    <w:rsid w:val="00D412B2"/>
    <w:rsid w:val="00D413B5"/>
    <w:rsid w:val="00D41417"/>
    <w:rsid w:val="00D4147F"/>
    <w:rsid w:val="00D414BA"/>
    <w:rsid w:val="00D414CF"/>
    <w:rsid w:val="00D4157B"/>
    <w:rsid w:val="00D416D6"/>
    <w:rsid w:val="00D416F2"/>
    <w:rsid w:val="00D41742"/>
    <w:rsid w:val="00D418F3"/>
    <w:rsid w:val="00D41989"/>
    <w:rsid w:val="00D41A43"/>
    <w:rsid w:val="00D41BF3"/>
    <w:rsid w:val="00D41C1A"/>
    <w:rsid w:val="00D41F1B"/>
    <w:rsid w:val="00D41F3F"/>
    <w:rsid w:val="00D4214C"/>
    <w:rsid w:val="00D4219A"/>
    <w:rsid w:val="00D4236C"/>
    <w:rsid w:val="00D423ED"/>
    <w:rsid w:val="00D424BC"/>
    <w:rsid w:val="00D42A69"/>
    <w:rsid w:val="00D42A8E"/>
    <w:rsid w:val="00D42BBD"/>
    <w:rsid w:val="00D42D86"/>
    <w:rsid w:val="00D430FE"/>
    <w:rsid w:val="00D43242"/>
    <w:rsid w:val="00D43267"/>
    <w:rsid w:val="00D4336D"/>
    <w:rsid w:val="00D4346F"/>
    <w:rsid w:val="00D434AC"/>
    <w:rsid w:val="00D43593"/>
    <w:rsid w:val="00D43753"/>
    <w:rsid w:val="00D43888"/>
    <w:rsid w:val="00D43A06"/>
    <w:rsid w:val="00D43A4B"/>
    <w:rsid w:val="00D43AC8"/>
    <w:rsid w:val="00D43ADD"/>
    <w:rsid w:val="00D43BA3"/>
    <w:rsid w:val="00D43F4F"/>
    <w:rsid w:val="00D441C5"/>
    <w:rsid w:val="00D441C9"/>
    <w:rsid w:val="00D442C5"/>
    <w:rsid w:val="00D4445A"/>
    <w:rsid w:val="00D444B2"/>
    <w:rsid w:val="00D444FF"/>
    <w:rsid w:val="00D44560"/>
    <w:rsid w:val="00D44679"/>
    <w:rsid w:val="00D44747"/>
    <w:rsid w:val="00D44965"/>
    <w:rsid w:val="00D44A0D"/>
    <w:rsid w:val="00D44A26"/>
    <w:rsid w:val="00D44A62"/>
    <w:rsid w:val="00D44AB1"/>
    <w:rsid w:val="00D44B63"/>
    <w:rsid w:val="00D44BF6"/>
    <w:rsid w:val="00D44C57"/>
    <w:rsid w:val="00D44CA3"/>
    <w:rsid w:val="00D44D6C"/>
    <w:rsid w:val="00D44D96"/>
    <w:rsid w:val="00D44E21"/>
    <w:rsid w:val="00D44E65"/>
    <w:rsid w:val="00D44F9A"/>
    <w:rsid w:val="00D450CB"/>
    <w:rsid w:val="00D450D1"/>
    <w:rsid w:val="00D45284"/>
    <w:rsid w:val="00D4531F"/>
    <w:rsid w:val="00D45337"/>
    <w:rsid w:val="00D453C5"/>
    <w:rsid w:val="00D45474"/>
    <w:rsid w:val="00D45527"/>
    <w:rsid w:val="00D455BE"/>
    <w:rsid w:val="00D455FF"/>
    <w:rsid w:val="00D45A2C"/>
    <w:rsid w:val="00D45A78"/>
    <w:rsid w:val="00D45BBE"/>
    <w:rsid w:val="00D45DEB"/>
    <w:rsid w:val="00D45E0B"/>
    <w:rsid w:val="00D45E87"/>
    <w:rsid w:val="00D45F10"/>
    <w:rsid w:val="00D45F96"/>
    <w:rsid w:val="00D460FB"/>
    <w:rsid w:val="00D46109"/>
    <w:rsid w:val="00D461E6"/>
    <w:rsid w:val="00D46282"/>
    <w:rsid w:val="00D46327"/>
    <w:rsid w:val="00D4636A"/>
    <w:rsid w:val="00D46454"/>
    <w:rsid w:val="00D4649C"/>
    <w:rsid w:val="00D464F4"/>
    <w:rsid w:val="00D4677E"/>
    <w:rsid w:val="00D467A8"/>
    <w:rsid w:val="00D467D9"/>
    <w:rsid w:val="00D469A4"/>
    <w:rsid w:val="00D46A40"/>
    <w:rsid w:val="00D46A9F"/>
    <w:rsid w:val="00D46CD7"/>
    <w:rsid w:val="00D472D4"/>
    <w:rsid w:val="00D4739A"/>
    <w:rsid w:val="00D4740D"/>
    <w:rsid w:val="00D47473"/>
    <w:rsid w:val="00D474D1"/>
    <w:rsid w:val="00D475EB"/>
    <w:rsid w:val="00D47767"/>
    <w:rsid w:val="00D47768"/>
    <w:rsid w:val="00D47874"/>
    <w:rsid w:val="00D479F1"/>
    <w:rsid w:val="00D47C61"/>
    <w:rsid w:val="00D47C71"/>
    <w:rsid w:val="00D47CDC"/>
    <w:rsid w:val="00D47CE4"/>
    <w:rsid w:val="00D47D68"/>
    <w:rsid w:val="00D47D8E"/>
    <w:rsid w:val="00D47DE2"/>
    <w:rsid w:val="00D47DEF"/>
    <w:rsid w:val="00D47E01"/>
    <w:rsid w:val="00D47F06"/>
    <w:rsid w:val="00D47F36"/>
    <w:rsid w:val="00D50130"/>
    <w:rsid w:val="00D501C7"/>
    <w:rsid w:val="00D504F1"/>
    <w:rsid w:val="00D5050E"/>
    <w:rsid w:val="00D50529"/>
    <w:rsid w:val="00D505A7"/>
    <w:rsid w:val="00D50879"/>
    <w:rsid w:val="00D5091D"/>
    <w:rsid w:val="00D5092D"/>
    <w:rsid w:val="00D50B11"/>
    <w:rsid w:val="00D50B5E"/>
    <w:rsid w:val="00D50B6A"/>
    <w:rsid w:val="00D50E55"/>
    <w:rsid w:val="00D50E5E"/>
    <w:rsid w:val="00D50EEE"/>
    <w:rsid w:val="00D51017"/>
    <w:rsid w:val="00D5117A"/>
    <w:rsid w:val="00D515AE"/>
    <w:rsid w:val="00D51610"/>
    <w:rsid w:val="00D5165C"/>
    <w:rsid w:val="00D51678"/>
    <w:rsid w:val="00D51701"/>
    <w:rsid w:val="00D51779"/>
    <w:rsid w:val="00D51899"/>
    <w:rsid w:val="00D51907"/>
    <w:rsid w:val="00D5199F"/>
    <w:rsid w:val="00D51A7C"/>
    <w:rsid w:val="00D51BB7"/>
    <w:rsid w:val="00D51BB9"/>
    <w:rsid w:val="00D51CAC"/>
    <w:rsid w:val="00D51CB0"/>
    <w:rsid w:val="00D51DC7"/>
    <w:rsid w:val="00D51EE6"/>
    <w:rsid w:val="00D51F89"/>
    <w:rsid w:val="00D5219F"/>
    <w:rsid w:val="00D521E0"/>
    <w:rsid w:val="00D5236A"/>
    <w:rsid w:val="00D52604"/>
    <w:rsid w:val="00D52626"/>
    <w:rsid w:val="00D5263D"/>
    <w:rsid w:val="00D526F4"/>
    <w:rsid w:val="00D527F2"/>
    <w:rsid w:val="00D5281A"/>
    <w:rsid w:val="00D528BE"/>
    <w:rsid w:val="00D5297B"/>
    <w:rsid w:val="00D529CB"/>
    <w:rsid w:val="00D52BB0"/>
    <w:rsid w:val="00D52D21"/>
    <w:rsid w:val="00D52E0D"/>
    <w:rsid w:val="00D52E1A"/>
    <w:rsid w:val="00D52F46"/>
    <w:rsid w:val="00D52F84"/>
    <w:rsid w:val="00D52FC8"/>
    <w:rsid w:val="00D530DE"/>
    <w:rsid w:val="00D53117"/>
    <w:rsid w:val="00D5335E"/>
    <w:rsid w:val="00D533D4"/>
    <w:rsid w:val="00D53459"/>
    <w:rsid w:val="00D534FD"/>
    <w:rsid w:val="00D53AE1"/>
    <w:rsid w:val="00D53B63"/>
    <w:rsid w:val="00D53C5F"/>
    <w:rsid w:val="00D53CEC"/>
    <w:rsid w:val="00D53E87"/>
    <w:rsid w:val="00D53EAC"/>
    <w:rsid w:val="00D53ED2"/>
    <w:rsid w:val="00D53EEB"/>
    <w:rsid w:val="00D53EF5"/>
    <w:rsid w:val="00D54023"/>
    <w:rsid w:val="00D5427E"/>
    <w:rsid w:val="00D542F2"/>
    <w:rsid w:val="00D543C0"/>
    <w:rsid w:val="00D545C5"/>
    <w:rsid w:val="00D54729"/>
    <w:rsid w:val="00D54786"/>
    <w:rsid w:val="00D54B37"/>
    <w:rsid w:val="00D54BFE"/>
    <w:rsid w:val="00D54CB2"/>
    <w:rsid w:val="00D54DD3"/>
    <w:rsid w:val="00D54DDC"/>
    <w:rsid w:val="00D54E07"/>
    <w:rsid w:val="00D54EF1"/>
    <w:rsid w:val="00D55192"/>
    <w:rsid w:val="00D551AC"/>
    <w:rsid w:val="00D55372"/>
    <w:rsid w:val="00D55463"/>
    <w:rsid w:val="00D55491"/>
    <w:rsid w:val="00D554C2"/>
    <w:rsid w:val="00D554D2"/>
    <w:rsid w:val="00D5557A"/>
    <w:rsid w:val="00D55598"/>
    <w:rsid w:val="00D55785"/>
    <w:rsid w:val="00D55956"/>
    <w:rsid w:val="00D55973"/>
    <w:rsid w:val="00D55AAB"/>
    <w:rsid w:val="00D55ADB"/>
    <w:rsid w:val="00D55AE1"/>
    <w:rsid w:val="00D55B84"/>
    <w:rsid w:val="00D55D48"/>
    <w:rsid w:val="00D55DB3"/>
    <w:rsid w:val="00D56074"/>
    <w:rsid w:val="00D56113"/>
    <w:rsid w:val="00D56281"/>
    <w:rsid w:val="00D56402"/>
    <w:rsid w:val="00D568D7"/>
    <w:rsid w:val="00D56931"/>
    <w:rsid w:val="00D56A39"/>
    <w:rsid w:val="00D56C5D"/>
    <w:rsid w:val="00D56FB6"/>
    <w:rsid w:val="00D571C3"/>
    <w:rsid w:val="00D572F1"/>
    <w:rsid w:val="00D57394"/>
    <w:rsid w:val="00D5741B"/>
    <w:rsid w:val="00D5743F"/>
    <w:rsid w:val="00D57780"/>
    <w:rsid w:val="00D57784"/>
    <w:rsid w:val="00D577F0"/>
    <w:rsid w:val="00D579A1"/>
    <w:rsid w:val="00D579E7"/>
    <w:rsid w:val="00D579E8"/>
    <w:rsid w:val="00D57B34"/>
    <w:rsid w:val="00D57D74"/>
    <w:rsid w:val="00D57DEE"/>
    <w:rsid w:val="00D60213"/>
    <w:rsid w:val="00D6034E"/>
    <w:rsid w:val="00D603CC"/>
    <w:rsid w:val="00D60423"/>
    <w:rsid w:val="00D605FC"/>
    <w:rsid w:val="00D60797"/>
    <w:rsid w:val="00D60807"/>
    <w:rsid w:val="00D608A3"/>
    <w:rsid w:val="00D6096E"/>
    <w:rsid w:val="00D60D6D"/>
    <w:rsid w:val="00D60E75"/>
    <w:rsid w:val="00D60EA0"/>
    <w:rsid w:val="00D60EB4"/>
    <w:rsid w:val="00D60F14"/>
    <w:rsid w:val="00D60FA9"/>
    <w:rsid w:val="00D610AD"/>
    <w:rsid w:val="00D6120D"/>
    <w:rsid w:val="00D61241"/>
    <w:rsid w:val="00D61360"/>
    <w:rsid w:val="00D61491"/>
    <w:rsid w:val="00D615B7"/>
    <w:rsid w:val="00D615D0"/>
    <w:rsid w:val="00D618DF"/>
    <w:rsid w:val="00D6197E"/>
    <w:rsid w:val="00D61AA5"/>
    <w:rsid w:val="00D61AAF"/>
    <w:rsid w:val="00D61AFC"/>
    <w:rsid w:val="00D61B12"/>
    <w:rsid w:val="00D61C3D"/>
    <w:rsid w:val="00D61D38"/>
    <w:rsid w:val="00D61DDB"/>
    <w:rsid w:val="00D61E6A"/>
    <w:rsid w:val="00D61EEA"/>
    <w:rsid w:val="00D61F3B"/>
    <w:rsid w:val="00D6215F"/>
    <w:rsid w:val="00D621CD"/>
    <w:rsid w:val="00D62259"/>
    <w:rsid w:val="00D62284"/>
    <w:rsid w:val="00D62437"/>
    <w:rsid w:val="00D624C7"/>
    <w:rsid w:val="00D62660"/>
    <w:rsid w:val="00D627BE"/>
    <w:rsid w:val="00D62837"/>
    <w:rsid w:val="00D628D4"/>
    <w:rsid w:val="00D62B41"/>
    <w:rsid w:val="00D62C43"/>
    <w:rsid w:val="00D62D7D"/>
    <w:rsid w:val="00D63117"/>
    <w:rsid w:val="00D6312D"/>
    <w:rsid w:val="00D63277"/>
    <w:rsid w:val="00D6327A"/>
    <w:rsid w:val="00D6335B"/>
    <w:rsid w:val="00D633E0"/>
    <w:rsid w:val="00D63639"/>
    <w:rsid w:val="00D6368D"/>
    <w:rsid w:val="00D637A1"/>
    <w:rsid w:val="00D637C9"/>
    <w:rsid w:val="00D6383E"/>
    <w:rsid w:val="00D638AC"/>
    <w:rsid w:val="00D63A97"/>
    <w:rsid w:val="00D63E9E"/>
    <w:rsid w:val="00D63F66"/>
    <w:rsid w:val="00D63F77"/>
    <w:rsid w:val="00D63F8C"/>
    <w:rsid w:val="00D63FAC"/>
    <w:rsid w:val="00D640DA"/>
    <w:rsid w:val="00D641FD"/>
    <w:rsid w:val="00D642E2"/>
    <w:rsid w:val="00D643F4"/>
    <w:rsid w:val="00D64662"/>
    <w:rsid w:val="00D6469B"/>
    <w:rsid w:val="00D6480C"/>
    <w:rsid w:val="00D64832"/>
    <w:rsid w:val="00D64914"/>
    <w:rsid w:val="00D6493A"/>
    <w:rsid w:val="00D64978"/>
    <w:rsid w:val="00D649BB"/>
    <w:rsid w:val="00D64A05"/>
    <w:rsid w:val="00D64A12"/>
    <w:rsid w:val="00D64B75"/>
    <w:rsid w:val="00D64DFC"/>
    <w:rsid w:val="00D64E19"/>
    <w:rsid w:val="00D64F74"/>
    <w:rsid w:val="00D65013"/>
    <w:rsid w:val="00D650EF"/>
    <w:rsid w:val="00D6510D"/>
    <w:rsid w:val="00D65138"/>
    <w:rsid w:val="00D65197"/>
    <w:rsid w:val="00D65365"/>
    <w:rsid w:val="00D653B8"/>
    <w:rsid w:val="00D65658"/>
    <w:rsid w:val="00D656C5"/>
    <w:rsid w:val="00D65759"/>
    <w:rsid w:val="00D6578C"/>
    <w:rsid w:val="00D657F4"/>
    <w:rsid w:val="00D65931"/>
    <w:rsid w:val="00D65A88"/>
    <w:rsid w:val="00D65A8D"/>
    <w:rsid w:val="00D65D00"/>
    <w:rsid w:val="00D65E6A"/>
    <w:rsid w:val="00D65F0E"/>
    <w:rsid w:val="00D66049"/>
    <w:rsid w:val="00D6610F"/>
    <w:rsid w:val="00D6631D"/>
    <w:rsid w:val="00D66371"/>
    <w:rsid w:val="00D663AC"/>
    <w:rsid w:val="00D663C3"/>
    <w:rsid w:val="00D6648C"/>
    <w:rsid w:val="00D665FB"/>
    <w:rsid w:val="00D66703"/>
    <w:rsid w:val="00D66762"/>
    <w:rsid w:val="00D66801"/>
    <w:rsid w:val="00D668A9"/>
    <w:rsid w:val="00D66905"/>
    <w:rsid w:val="00D669B0"/>
    <w:rsid w:val="00D66A7C"/>
    <w:rsid w:val="00D66AB3"/>
    <w:rsid w:val="00D66B3D"/>
    <w:rsid w:val="00D66CB3"/>
    <w:rsid w:val="00D66D1D"/>
    <w:rsid w:val="00D66D48"/>
    <w:rsid w:val="00D66DD9"/>
    <w:rsid w:val="00D66E2E"/>
    <w:rsid w:val="00D66F61"/>
    <w:rsid w:val="00D66FAA"/>
    <w:rsid w:val="00D672DF"/>
    <w:rsid w:val="00D673F9"/>
    <w:rsid w:val="00D67454"/>
    <w:rsid w:val="00D6752C"/>
    <w:rsid w:val="00D67560"/>
    <w:rsid w:val="00D678CE"/>
    <w:rsid w:val="00D678D0"/>
    <w:rsid w:val="00D67D4D"/>
    <w:rsid w:val="00D67E20"/>
    <w:rsid w:val="00D67E2D"/>
    <w:rsid w:val="00D67FCF"/>
    <w:rsid w:val="00D67FD6"/>
    <w:rsid w:val="00D70010"/>
    <w:rsid w:val="00D70085"/>
    <w:rsid w:val="00D70224"/>
    <w:rsid w:val="00D702A9"/>
    <w:rsid w:val="00D7039C"/>
    <w:rsid w:val="00D705DA"/>
    <w:rsid w:val="00D70B82"/>
    <w:rsid w:val="00D70C56"/>
    <w:rsid w:val="00D70CFC"/>
    <w:rsid w:val="00D70D63"/>
    <w:rsid w:val="00D70D88"/>
    <w:rsid w:val="00D70DCE"/>
    <w:rsid w:val="00D70DD1"/>
    <w:rsid w:val="00D70F91"/>
    <w:rsid w:val="00D70FC0"/>
    <w:rsid w:val="00D710CB"/>
    <w:rsid w:val="00D711AC"/>
    <w:rsid w:val="00D711D6"/>
    <w:rsid w:val="00D712E3"/>
    <w:rsid w:val="00D7130A"/>
    <w:rsid w:val="00D713D2"/>
    <w:rsid w:val="00D71499"/>
    <w:rsid w:val="00D71621"/>
    <w:rsid w:val="00D7171A"/>
    <w:rsid w:val="00D71725"/>
    <w:rsid w:val="00D7179B"/>
    <w:rsid w:val="00D71891"/>
    <w:rsid w:val="00D71A1A"/>
    <w:rsid w:val="00D71B8E"/>
    <w:rsid w:val="00D71BA9"/>
    <w:rsid w:val="00D71C39"/>
    <w:rsid w:val="00D71CA1"/>
    <w:rsid w:val="00D71D93"/>
    <w:rsid w:val="00D71D9D"/>
    <w:rsid w:val="00D71DB7"/>
    <w:rsid w:val="00D71F5D"/>
    <w:rsid w:val="00D7201F"/>
    <w:rsid w:val="00D7203D"/>
    <w:rsid w:val="00D7206E"/>
    <w:rsid w:val="00D72092"/>
    <w:rsid w:val="00D722DD"/>
    <w:rsid w:val="00D72388"/>
    <w:rsid w:val="00D7238A"/>
    <w:rsid w:val="00D72459"/>
    <w:rsid w:val="00D724A0"/>
    <w:rsid w:val="00D724DA"/>
    <w:rsid w:val="00D725B0"/>
    <w:rsid w:val="00D725EF"/>
    <w:rsid w:val="00D72629"/>
    <w:rsid w:val="00D72634"/>
    <w:rsid w:val="00D72654"/>
    <w:rsid w:val="00D72B01"/>
    <w:rsid w:val="00D72BFD"/>
    <w:rsid w:val="00D72C5B"/>
    <w:rsid w:val="00D72DBE"/>
    <w:rsid w:val="00D72F88"/>
    <w:rsid w:val="00D72FA7"/>
    <w:rsid w:val="00D72FAA"/>
    <w:rsid w:val="00D73154"/>
    <w:rsid w:val="00D731BB"/>
    <w:rsid w:val="00D73209"/>
    <w:rsid w:val="00D733FF"/>
    <w:rsid w:val="00D7345E"/>
    <w:rsid w:val="00D73719"/>
    <w:rsid w:val="00D73A72"/>
    <w:rsid w:val="00D73AB9"/>
    <w:rsid w:val="00D73B89"/>
    <w:rsid w:val="00D73BA8"/>
    <w:rsid w:val="00D73DAF"/>
    <w:rsid w:val="00D73DFD"/>
    <w:rsid w:val="00D73F01"/>
    <w:rsid w:val="00D7407F"/>
    <w:rsid w:val="00D74157"/>
    <w:rsid w:val="00D741C5"/>
    <w:rsid w:val="00D74367"/>
    <w:rsid w:val="00D74380"/>
    <w:rsid w:val="00D743BA"/>
    <w:rsid w:val="00D744C3"/>
    <w:rsid w:val="00D7474C"/>
    <w:rsid w:val="00D747A4"/>
    <w:rsid w:val="00D74802"/>
    <w:rsid w:val="00D7480F"/>
    <w:rsid w:val="00D74868"/>
    <w:rsid w:val="00D74F07"/>
    <w:rsid w:val="00D74F2A"/>
    <w:rsid w:val="00D7503A"/>
    <w:rsid w:val="00D750C6"/>
    <w:rsid w:val="00D758A8"/>
    <w:rsid w:val="00D75B39"/>
    <w:rsid w:val="00D75DC1"/>
    <w:rsid w:val="00D75E71"/>
    <w:rsid w:val="00D75FB2"/>
    <w:rsid w:val="00D76078"/>
    <w:rsid w:val="00D76250"/>
    <w:rsid w:val="00D762FB"/>
    <w:rsid w:val="00D763A7"/>
    <w:rsid w:val="00D763EE"/>
    <w:rsid w:val="00D763FA"/>
    <w:rsid w:val="00D7646A"/>
    <w:rsid w:val="00D766EC"/>
    <w:rsid w:val="00D76715"/>
    <w:rsid w:val="00D767D2"/>
    <w:rsid w:val="00D76921"/>
    <w:rsid w:val="00D769EF"/>
    <w:rsid w:val="00D76A4C"/>
    <w:rsid w:val="00D76B5B"/>
    <w:rsid w:val="00D76C09"/>
    <w:rsid w:val="00D76E3F"/>
    <w:rsid w:val="00D76FB3"/>
    <w:rsid w:val="00D7714A"/>
    <w:rsid w:val="00D771E8"/>
    <w:rsid w:val="00D771F4"/>
    <w:rsid w:val="00D771F6"/>
    <w:rsid w:val="00D7735A"/>
    <w:rsid w:val="00D774B4"/>
    <w:rsid w:val="00D7751A"/>
    <w:rsid w:val="00D7753F"/>
    <w:rsid w:val="00D7770B"/>
    <w:rsid w:val="00D77908"/>
    <w:rsid w:val="00D77990"/>
    <w:rsid w:val="00D77A84"/>
    <w:rsid w:val="00D77BCF"/>
    <w:rsid w:val="00D77D0D"/>
    <w:rsid w:val="00D77EDF"/>
    <w:rsid w:val="00D77F0E"/>
    <w:rsid w:val="00D77FDC"/>
    <w:rsid w:val="00D80004"/>
    <w:rsid w:val="00D80067"/>
    <w:rsid w:val="00D80077"/>
    <w:rsid w:val="00D80123"/>
    <w:rsid w:val="00D80380"/>
    <w:rsid w:val="00D804B3"/>
    <w:rsid w:val="00D8051F"/>
    <w:rsid w:val="00D806F1"/>
    <w:rsid w:val="00D806F9"/>
    <w:rsid w:val="00D80786"/>
    <w:rsid w:val="00D807C6"/>
    <w:rsid w:val="00D80822"/>
    <w:rsid w:val="00D80C2A"/>
    <w:rsid w:val="00D80C92"/>
    <w:rsid w:val="00D81087"/>
    <w:rsid w:val="00D8118A"/>
    <w:rsid w:val="00D8133F"/>
    <w:rsid w:val="00D814A2"/>
    <w:rsid w:val="00D814AA"/>
    <w:rsid w:val="00D8174A"/>
    <w:rsid w:val="00D81762"/>
    <w:rsid w:val="00D817E2"/>
    <w:rsid w:val="00D817FB"/>
    <w:rsid w:val="00D81813"/>
    <w:rsid w:val="00D81842"/>
    <w:rsid w:val="00D81A4F"/>
    <w:rsid w:val="00D81AA2"/>
    <w:rsid w:val="00D81AF6"/>
    <w:rsid w:val="00D81E9E"/>
    <w:rsid w:val="00D81EBE"/>
    <w:rsid w:val="00D822C0"/>
    <w:rsid w:val="00D827B1"/>
    <w:rsid w:val="00D827EA"/>
    <w:rsid w:val="00D8293F"/>
    <w:rsid w:val="00D829E4"/>
    <w:rsid w:val="00D82AA8"/>
    <w:rsid w:val="00D82BFA"/>
    <w:rsid w:val="00D82C3E"/>
    <w:rsid w:val="00D82C78"/>
    <w:rsid w:val="00D82CC9"/>
    <w:rsid w:val="00D82CF1"/>
    <w:rsid w:val="00D82D06"/>
    <w:rsid w:val="00D83105"/>
    <w:rsid w:val="00D831E1"/>
    <w:rsid w:val="00D83294"/>
    <w:rsid w:val="00D832A0"/>
    <w:rsid w:val="00D833C8"/>
    <w:rsid w:val="00D833D9"/>
    <w:rsid w:val="00D83409"/>
    <w:rsid w:val="00D8343C"/>
    <w:rsid w:val="00D83555"/>
    <w:rsid w:val="00D8356C"/>
    <w:rsid w:val="00D835C6"/>
    <w:rsid w:val="00D83832"/>
    <w:rsid w:val="00D839E7"/>
    <w:rsid w:val="00D83A23"/>
    <w:rsid w:val="00D83A87"/>
    <w:rsid w:val="00D83B43"/>
    <w:rsid w:val="00D83BD9"/>
    <w:rsid w:val="00D83CAD"/>
    <w:rsid w:val="00D83D2E"/>
    <w:rsid w:val="00D83D74"/>
    <w:rsid w:val="00D83DA5"/>
    <w:rsid w:val="00D83DB4"/>
    <w:rsid w:val="00D83DF0"/>
    <w:rsid w:val="00D83E95"/>
    <w:rsid w:val="00D83FBC"/>
    <w:rsid w:val="00D84109"/>
    <w:rsid w:val="00D84163"/>
    <w:rsid w:val="00D842FA"/>
    <w:rsid w:val="00D843DC"/>
    <w:rsid w:val="00D844C0"/>
    <w:rsid w:val="00D84883"/>
    <w:rsid w:val="00D848F9"/>
    <w:rsid w:val="00D84A54"/>
    <w:rsid w:val="00D84AB1"/>
    <w:rsid w:val="00D84C1B"/>
    <w:rsid w:val="00D84D06"/>
    <w:rsid w:val="00D84E54"/>
    <w:rsid w:val="00D84E6A"/>
    <w:rsid w:val="00D84F9E"/>
    <w:rsid w:val="00D84FA8"/>
    <w:rsid w:val="00D850BB"/>
    <w:rsid w:val="00D850D5"/>
    <w:rsid w:val="00D85464"/>
    <w:rsid w:val="00D8558B"/>
    <w:rsid w:val="00D8578D"/>
    <w:rsid w:val="00D857D9"/>
    <w:rsid w:val="00D858B1"/>
    <w:rsid w:val="00D8590F"/>
    <w:rsid w:val="00D85927"/>
    <w:rsid w:val="00D85A61"/>
    <w:rsid w:val="00D85A77"/>
    <w:rsid w:val="00D85AD7"/>
    <w:rsid w:val="00D85AF5"/>
    <w:rsid w:val="00D85B64"/>
    <w:rsid w:val="00D85B9D"/>
    <w:rsid w:val="00D85C19"/>
    <w:rsid w:val="00D85C57"/>
    <w:rsid w:val="00D85D76"/>
    <w:rsid w:val="00D85D90"/>
    <w:rsid w:val="00D85DFE"/>
    <w:rsid w:val="00D85FBF"/>
    <w:rsid w:val="00D86121"/>
    <w:rsid w:val="00D86154"/>
    <w:rsid w:val="00D8622E"/>
    <w:rsid w:val="00D8637C"/>
    <w:rsid w:val="00D86529"/>
    <w:rsid w:val="00D86557"/>
    <w:rsid w:val="00D86587"/>
    <w:rsid w:val="00D866EE"/>
    <w:rsid w:val="00D86A0A"/>
    <w:rsid w:val="00D86BAE"/>
    <w:rsid w:val="00D86C8D"/>
    <w:rsid w:val="00D86DD8"/>
    <w:rsid w:val="00D86F2D"/>
    <w:rsid w:val="00D86FD1"/>
    <w:rsid w:val="00D870C4"/>
    <w:rsid w:val="00D87276"/>
    <w:rsid w:val="00D8729F"/>
    <w:rsid w:val="00D87301"/>
    <w:rsid w:val="00D87381"/>
    <w:rsid w:val="00D87488"/>
    <w:rsid w:val="00D875F6"/>
    <w:rsid w:val="00D876B8"/>
    <w:rsid w:val="00D8774D"/>
    <w:rsid w:val="00D87863"/>
    <w:rsid w:val="00D8789D"/>
    <w:rsid w:val="00D87B47"/>
    <w:rsid w:val="00D87BA9"/>
    <w:rsid w:val="00D87DC6"/>
    <w:rsid w:val="00D87DDF"/>
    <w:rsid w:val="00D87DFE"/>
    <w:rsid w:val="00D87EBE"/>
    <w:rsid w:val="00D9010E"/>
    <w:rsid w:val="00D901A7"/>
    <w:rsid w:val="00D901E0"/>
    <w:rsid w:val="00D902EC"/>
    <w:rsid w:val="00D902F9"/>
    <w:rsid w:val="00D9033C"/>
    <w:rsid w:val="00D904E0"/>
    <w:rsid w:val="00D90551"/>
    <w:rsid w:val="00D90564"/>
    <w:rsid w:val="00D90582"/>
    <w:rsid w:val="00D90593"/>
    <w:rsid w:val="00D90605"/>
    <w:rsid w:val="00D90607"/>
    <w:rsid w:val="00D90720"/>
    <w:rsid w:val="00D909E3"/>
    <w:rsid w:val="00D90BD5"/>
    <w:rsid w:val="00D90C81"/>
    <w:rsid w:val="00D90D3B"/>
    <w:rsid w:val="00D90E3E"/>
    <w:rsid w:val="00D90E84"/>
    <w:rsid w:val="00D90F25"/>
    <w:rsid w:val="00D90F35"/>
    <w:rsid w:val="00D91183"/>
    <w:rsid w:val="00D911B8"/>
    <w:rsid w:val="00D9174F"/>
    <w:rsid w:val="00D91775"/>
    <w:rsid w:val="00D9177C"/>
    <w:rsid w:val="00D91843"/>
    <w:rsid w:val="00D91A68"/>
    <w:rsid w:val="00D91AD5"/>
    <w:rsid w:val="00D91AE5"/>
    <w:rsid w:val="00D91B03"/>
    <w:rsid w:val="00D91C51"/>
    <w:rsid w:val="00D91EDA"/>
    <w:rsid w:val="00D920AA"/>
    <w:rsid w:val="00D9212F"/>
    <w:rsid w:val="00D92151"/>
    <w:rsid w:val="00D921CF"/>
    <w:rsid w:val="00D9236D"/>
    <w:rsid w:val="00D92495"/>
    <w:rsid w:val="00D925A1"/>
    <w:rsid w:val="00D926FA"/>
    <w:rsid w:val="00D9292E"/>
    <w:rsid w:val="00D92ABE"/>
    <w:rsid w:val="00D92B7B"/>
    <w:rsid w:val="00D92BCE"/>
    <w:rsid w:val="00D92C34"/>
    <w:rsid w:val="00D92FAB"/>
    <w:rsid w:val="00D93014"/>
    <w:rsid w:val="00D93105"/>
    <w:rsid w:val="00D93192"/>
    <w:rsid w:val="00D93213"/>
    <w:rsid w:val="00D9328E"/>
    <w:rsid w:val="00D9337B"/>
    <w:rsid w:val="00D933BD"/>
    <w:rsid w:val="00D933BF"/>
    <w:rsid w:val="00D9341C"/>
    <w:rsid w:val="00D934F3"/>
    <w:rsid w:val="00D934FE"/>
    <w:rsid w:val="00D936C4"/>
    <w:rsid w:val="00D9378C"/>
    <w:rsid w:val="00D93902"/>
    <w:rsid w:val="00D939DE"/>
    <w:rsid w:val="00D93B32"/>
    <w:rsid w:val="00D93BED"/>
    <w:rsid w:val="00D93BF8"/>
    <w:rsid w:val="00D93C18"/>
    <w:rsid w:val="00D93C29"/>
    <w:rsid w:val="00D93CAA"/>
    <w:rsid w:val="00D93E5B"/>
    <w:rsid w:val="00D94029"/>
    <w:rsid w:val="00D94112"/>
    <w:rsid w:val="00D94558"/>
    <w:rsid w:val="00D947CF"/>
    <w:rsid w:val="00D94942"/>
    <w:rsid w:val="00D949E5"/>
    <w:rsid w:val="00D94A35"/>
    <w:rsid w:val="00D94DCF"/>
    <w:rsid w:val="00D94E9E"/>
    <w:rsid w:val="00D94EAE"/>
    <w:rsid w:val="00D94F0A"/>
    <w:rsid w:val="00D95017"/>
    <w:rsid w:val="00D9510A"/>
    <w:rsid w:val="00D95409"/>
    <w:rsid w:val="00D9551E"/>
    <w:rsid w:val="00D956CC"/>
    <w:rsid w:val="00D95831"/>
    <w:rsid w:val="00D9588E"/>
    <w:rsid w:val="00D95992"/>
    <w:rsid w:val="00D959A2"/>
    <w:rsid w:val="00D95A25"/>
    <w:rsid w:val="00D95AD8"/>
    <w:rsid w:val="00D95C9A"/>
    <w:rsid w:val="00D95D49"/>
    <w:rsid w:val="00D95D71"/>
    <w:rsid w:val="00D95DD3"/>
    <w:rsid w:val="00D95FF3"/>
    <w:rsid w:val="00D96195"/>
    <w:rsid w:val="00D961BB"/>
    <w:rsid w:val="00D965CB"/>
    <w:rsid w:val="00D96808"/>
    <w:rsid w:val="00D968B8"/>
    <w:rsid w:val="00D968E5"/>
    <w:rsid w:val="00D96910"/>
    <w:rsid w:val="00D96949"/>
    <w:rsid w:val="00D9696C"/>
    <w:rsid w:val="00D96AFB"/>
    <w:rsid w:val="00D96B7E"/>
    <w:rsid w:val="00D96F18"/>
    <w:rsid w:val="00D970A8"/>
    <w:rsid w:val="00D970CF"/>
    <w:rsid w:val="00D97124"/>
    <w:rsid w:val="00D97245"/>
    <w:rsid w:val="00D97321"/>
    <w:rsid w:val="00D97388"/>
    <w:rsid w:val="00D9742F"/>
    <w:rsid w:val="00D9748C"/>
    <w:rsid w:val="00D97525"/>
    <w:rsid w:val="00D97582"/>
    <w:rsid w:val="00D975DD"/>
    <w:rsid w:val="00D97602"/>
    <w:rsid w:val="00D9791B"/>
    <w:rsid w:val="00D97996"/>
    <w:rsid w:val="00D97BDE"/>
    <w:rsid w:val="00D97C33"/>
    <w:rsid w:val="00D97D69"/>
    <w:rsid w:val="00D97FB4"/>
    <w:rsid w:val="00DA02AA"/>
    <w:rsid w:val="00DA0324"/>
    <w:rsid w:val="00DA04C3"/>
    <w:rsid w:val="00DA0A33"/>
    <w:rsid w:val="00DA0A54"/>
    <w:rsid w:val="00DA0B1E"/>
    <w:rsid w:val="00DA0BF3"/>
    <w:rsid w:val="00DA0C9C"/>
    <w:rsid w:val="00DA0D00"/>
    <w:rsid w:val="00DA10B4"/>
    <w:rsid w:val="00DA1123"/>
    <w:rsid w:val="00DA1267"/>
    <w:rsid w:val="00DA1435"/>
    <w:rsid w:val="00DA15FF"/>
    <w:rsid w:val="00DA16AF"/>
    <w:rsid w:val="00DA174B"/>
    <w:rsid w:val="00DA1773"/>
    <w:rsid w:val="00DA1796"/>
    <w:rsid w:val="00DA1876"/>
    <w:rsid w:val="00DA18E6"/>
    <w:rsid w:val="00DA1995"/>
    <w:rsid w:val="00DA19AA"/>
    <w:rsid w:val="00DA19F8"/>
    <w:rsid w:val="00DA1ACF"/>
    <w:rsid w:val="00DA1B0D"/>
    <w:rsid w:val="00DA1B24"/>
    <w:rsid w:val="00DA1B8E"/>
    <w:rsid w:val="00DA1BA1"/>
    <w:rsid w:val="00DA1DFF"/>
    <w:rsid w:val="00DA1E84"/>
    <w:rsid w:val="00DA1E91"/>
    <w:rsid w:val="00DA2044"/>
    <w:rsid w:val="00DA20CC"/>
    <w:rsid w:val="00DA2269"/>
    <w:rsid w:val="00DA24C1"/>
    <w:rsid w:val="00DA2667"/>
    <w:rsid w:val="00DA28CA"/>
    <w:rsid w:val="00DA29AF"/>
    <w:rsid w:val="00DA2C7A"/>
    <w:rsid w:val="00DA2E73"/>
    <w:rsid w:val="00DA2EFF"/>
    <w:rsid w:val="00DA2F91"/>
    <w:rsid w:val="00DA2F9E"/>
    <w:rsid w:val="00DA309E"/>
    <w:rsid w:val="00DA327C"/>
    <w:rsid w:val="00DA3297"/>
    <w:rsid w:val="00DA3371"/>
    <w:rsid w:val="00DA3514"/>
    <w:rsid w:val="00DA352A"/>
    <w:rsid w:val="00DA3563"/>
    <w:rsid w:val="00DA35AE"/>
    <w:rsid w:val="00DA362C"/>
    <w:rsid w:val="00DA3644"/>
    <w:rsid w:val="00DA367A"/>
    <w:rsid w:val="00DA3711"/>
    <w:rsid w:val="00DA3718"/>
    <w:rsid w:val="00DA373A"/>
    <w:rsid w:val="00DA37C1"/>
    <w:rsid w:val="00DA389B"/>
    <w:rsid w:val="00DA3998"/>
    <w:rsid w:val="00DA3A6C"/>
    <w:rsid w:val="00DA3C75"/>
    <w:rsid w:val="00DA3EC9"/>
    <w:rsid w:val="00DA404B"/>
    <w:rsid w:val="00DA416A"/>
    <w:rsid w:val="00DA41DA"/>
    <w:rsid w:val="00DA41E9"/>
    <w:rsid w:val="00DA449C"/>
    <w:rsid w:val="00DA4523"/>
    <w:rsid w:val="00DA4587"/>
    <w:rsid w:val="00DA4599"/>
    <w:rsid w:val="00DA483A"/>
    <w:rsid w:val="00DA497E"/>
    <w:rsid w:val="00DA4C43"/>
    <w:rsid w:val="00DA4C5D"/>
    <w:rsid w:val="00DA4D38"/>
    <w:rsid w:val="00DA4D4B"/>
    <w:rsid w:val="00DA4EC1"/>
    <w:rsid w:val="00DA4F50"/>
    <w:rsid w:val="00DA50DC"/>
    <w:rsid w:val="00DA513A"/>
    <w:rsid w:val="00DA5183"/>
    <w:rsid w:val="00DA51F4"/>
    <w:rsid w:val="00DA52C8"/>
    <w:rsid w:val="00DA52E1"/>
    <w:rsid w:val="00DA5312"/>
    <w:rsid w:val="00DA53D9"/>
    <w:rsid w:val="00DA546B"/>
    <w:rsid w:val="00DA5549"/>
    <w:rsid w:val="00DA56C0"/>
    <w:rsid w:val="00DA584F"/>
    <w:rsid w:val="00DA586F"/>
    <w:rsid w:val="00DA5A65"/>
    <w:rsid w:val="00DA5CD0"/>
    <w:rsid w:val="00DA5D2A"/>
    <w:rsid w:val="00DA5D31"/>
    <w:rsid w:val="00DA5D77"/>
    <w:rsid w:val="00DA5DD0"/>
    <w:rsid w:val="00DA5E59"/>
    <w:rsid w:val="00DA5E7A"/>
    <w:rsid w:val="00DA5EC8"/>
    <w:rsid w:val="00DA6040"/>
    <w:rsid w:val="00DA61B6"/>
    <w:rsid w:val="00DA6257"/>
    <w:rsid w:val="00DA6279"/>
    <w:rsid w:val="00DA629D"/>
    <w:rsid w:val="00DA62BC"/>
    <w:rsid w:val="00DA63CF"/>
    <w:rsid w:val="00DA6438"/>
    <w:rsid w:val="00DA64E4"/>
    <w:rsid w:val="00DA65C2"/>
    <w:rsid w:val="00DA65D2"/>
    <w:rsid w:val="00DA67E5"/>
    <w:rsid w:val="00DA6A4A"/>
    <w:rsid w:val="00DA6AA5"/>
    <w:rsid w:val="00DA6C36"/>
    <w:rsid w:val="00DA6CA9"/>
    <w:rsid w:val="00DA6E17"/>
    <w:rsid w:val="00DA6EE8"/>
    <w:rsid w:val="00DA7086"/>
    <w:rsid w:val="00DA70B0"/>
    <w:rsid w:val="00DA7119"/>
    <w:rsid w:val="00DA71ED"/>
    <w:rsid w:val="00DA71F8"/>
    <w:rsid w:val="00DA76C8"/>
    <w:rsid w:val="00DA7770"/>
    <w:rsid w:val="00DA7846"/>
    <w:rsid w:val="00DA7A70"/>
    <w:rsid w:val="00DA7B05"/>
    <w:rsid w:val="00DA7B0E"/>
    <w:rsid w:val="00DA7D78"/>
    <w:rsid w:val="00DB0264"/>
    <w:rsid w:val="00DB0460"/>
    <w:rsid w:val="00DB0461"/>
    <w:rsid w:val="00DB0499"/>
    <w:rsid w:val="00DB049E"/>
    <w:rsid w:val="00DB04CE"/>
    <w:rsid w:val="00DB051A"/>
    <w:rsid w:val="00DB0595"/>
    <w:rsid w:val="00DB068A"/>
    <w:rsid w:val="00DB0757"/>
    <w:rsid w:val="00DB076C"/>
    <w:rsid w:val="00DB07F1"/>
    <w:rsid w:val="00DB07F9"/>
    <w:rsid w:val="00DB0809"/>
    <w:rsid w:val="00DB081E"/>
    <w:rsid w:val="00DB08DA"/>
    <w:rsid w:val="00DB0B7E"/>
    <w:rsid w:val="00DB0D68"/>
    <w:rsid w:val="00DB0F39"/>
    <w:rsid w:val="00DB0F56"/>
    <w:rsid w:val="00DB12C4"/>
    <w:rsid w:val="00DB12E6"/>
    <w:rsid w:val="00DB130A"/>
    <w:rsid w:val="00DB130E"/>
    <w:rsid w:val="00DB1326"/>
    <w:rsid w:val="00DB14F4"/>
    <w:rsid w:val="00DB18E8"/>
    <w:rsid w:val="00DB1973"/>
    <w:rsid w:val="00DB1A04"/>
    <w:rsid w:val="00DB1B95"/>
    <w:rsid w:val="00DB1CC5"/>
    <w:rsid w:val="00DB1CD0"/>
    <w:rsid w:val="00DB1DED"/>
    <w:rsid w:val="00DB2007"/>
    <w:rsid w:val="00DB2058"/>
    <w:rsid w:val="00DB219A"/>
    <w:rsid w:val="00DB21FE"/>
    <w:rsid w:val="00DB2217"/>
    <w:rsid w:val="00DB22E5"/>
    <w:rsid w:val="00DB26BF"/>
    <w:rsid w:val="00DB2705"/>
    <w:rsid w:val="00DB27CC"/>
    <w:rsid w:val="00DB2821"/>
    <w:rsid w:val="00DB28F3"/>
    <w:rsid w:val="00DB29F5"/>
    <w:rsid w:val="00DB2A7F"/>
    <w:rsid w:val="00DB2A95"/>
    <w:rsid w:val="00DB2B39"/>
    <w:rsid w:val="00DB3122"/>
    <w:rsid w:val="00DB314B"/>
    <w:rsid w:val="00DB3202"/>
    <w:rsid w:val="00DB332B"/>
    <w:rsid w:val="00DB3419"/>
    <w:rsid w:val="00DB3437"/>
    <w:rsid w:val="00DB366B"/>
    <w:rsid w:val="00DB374E"/>
    <w:rsid w:val="00DB382D"/>
    <w:rsid w:val="00DB3A2B"/>
    <w:rsid w:val="00DB3BB7"/>
    <w:rsid w:val="00DB3BFD"/>
    <w:rsid w:val="00DB3D7B"/>
    <w:rsid w:val="00DB3DFC"/>
    <w:rsid w:val="00DB3E55"/>
    <w:rsid w:val="00DB3F8C"/>
    <w:rsid w:val="00DB3FC8"/>
    <w:rsid w:val="00DB40F4"/>
    <w:rsid w:val="00DB4390"/>
    <w:rsid w:val="00DB44CE"/>
    <w:rsid w:val="00DB4541"/>
    <w:rsid w:val="00DB459B"/>
    <w:rsid w:val="00DB46F4"/>
    <w:rsid w:val="00DB47CA"/>
    <w:rsid w:val="00DB488A"/>
    <w:rsid w:val="00DB493F"/>
    <w:rsid w:val="00DB4AC0"/>
    <w:rsid w:val="00DB4C7A"/>
    <w:rsid w:val="00DB4CE4"/>
    <w:rsid w:val="00DB4D2C"/>
    <w:rsid w:val="00DB4E6A"/>
    <w:rsid w:val="00DB4F1C"/>
    <w:rsid w:val="00DB4F2C"/>
    <w:rsid w:val="00DB5008"/>
    <w:rsid w:val="00DB5010"/>
    <w:rsid w:val="00DB5127"/>
    <w:rsid w:val="00DB5142"/>
    <w:rsid w:val="00DB51F4"/>
    <w:rsid w:val="00DB5680"/>
    <w:rsid w:val="00DB5711"/>
    <w:rsid w:val="00DB5716"/>
    <w:rsid w:val="00DB5797"/>
    <w:rsid w:val="00DB5914"/>
    <w:rsid w:val="00DB5929"/>
    <w:rsid w:val="00DB5ADE"/>
    <w:rsid w:val="00DB5C2C"/>
    <w:rsid w:val="00DB5DF8"/>
    <w:rsid w:val="00DB5E25"/>
    <w:rsid w:val="00DB5E9A"/>
    <w:rsid w:val="00DB5EA8"/>
    <w:rsid w:val="00DB5FCD"/>
    <w:rsid w:val="00DB605A"/>
    <w:rsid w:val="00DB61A3"/>
    <w:rsid w:val="00DB61EC"/>
    <w:rsid w:val="00DB6370"/>
    <w:rsid w:val="00DB637F"/>
    <w:rsid w:val="00DB6537"/>
    <w:rsid w:val="00DB654D"/>
    <w:rsid w:val="00DB6626"/>
    <w:rsid w:val="00DB66C3"/>
    <w:rsid w:val="00DB6752"/>
    <w:rsid w:val="00DB683B"/>
    <w:rsid w:val="00DB695B"/>
    <w:rsid w:val="00DB69CC"/>
    <w:rsid w:val="00DB6A75"/>
    <w:rsid w:val="00DB6B6A"/>
    <w:rsid w:val="00DB6B88"/>
    <w:rsid w:val="00DB6BBC"/>
    <w:rsid w:val="00DB6D96"/>
    <w:rsid w:val="00DB6DCB"/>
    <w:rsid w:val="00DB6E53"/>
    <w:rsid w:val="00DB6F7A"/>
    <w:rsid w:val="00DB6FA0"/>
    <w:rsid w:val="00DB7427"/>
    <w:rsid w:val="00DB74F7"/>
    <w:rsid w:val="00DB759B"/>
    <w:rsid w:val="00DB7648"/>
    <w:rsid w:val="00DB7C2E"/>
    <w:rsid w:val="00DB7E22"/>
    <w:rsid w:val="00DB7EB4"/>
    <w:rsid w:val="00DB7F09"/>
    <w:rsid w:val="00DB7FDD"/>
    <w:rsid w:val="00DC0009"/>
    <w:rsid w:val="00DC00DB"/>
    <w:rsid w:val="00DC00E8"/>
    <w:rsid w:val="00DC0155"/>
    <w:rsid w:val="00DC03CD"/>
    <w:rsid w:val="00DC0410"/>
    <w:rsid w:val="00DC047C"/>
    <w:rsid w:val="00DC04CD"/>
    <w:rsid w:val="00DC077E"/>
    <w:rsid w:val="00DC07D8"/>
    <w:rsid w:val="00DC07E6"/>
    <w:rsid w:val="00DC09ED"/>
    <w:rsid w:val="00DC0A55"/>
    <w:rsid w:val="00DC0B64"/>
    <w:rsid w:val="00DC0BFF"/>
    <w:rsid w:val="00DC0CB2"/>
    <w:rsid w:val="00DC0D3F"/>
    <w:rsid w:val="00DC0D70"/>
    <w:rsid w:val="00DC0E84"/>
    <w:rsid w:val="00DC0EDB"/>
    <w:rsid w:val="00DC0EF5"/>
    <w:rsid w:val="00DC0FC6"/>
    <w:rsid w:val="00DC11B9"/>
    <w:rsid w:val="00DC1288"/>
    <w:rsid w:val="00DC135B"/>
    <w:rsid w:val="00DC1427"/>
    <w:rsid w:val="00DC159B"/>
    <w:rsid w:val="00DC16B2"/>
    <w:rsid w:val="00DC188E"/>
    <w:rsid w:val="00DC1897"/>
    <w:rsid w:val="00DC1A48"/>
    <w:rsid w:val="00DC1B67"/>
    <w:rsid w:val="00DC1BBC"/>
    <w:rsid w:val="00DC1C56"/>
    <w:rsid w:val="00DC1C96"/>
    <w:rsid w:val="00DC1CF4"/>
    <w:rsid w:val="00DC1DCC"/>
    <w:rsid w:val="00DC1EC3"/>
    <w:rsid w:val="00DC2048"/>
    <w:rsid w:val="00DC23F6"/>
    <w:rsid w:val="00DC240C"/>
    <w:rsid w:val="00DC24D5"/>
    <w:rsid w:val="00DC251B"/>
    <w:rsid w:val="00DC2563"/>
    <w:rsid w:val="00DC257D"/>
    <w:rsid w:val="00DC2815"/>
    <w:rsid w:val="00DC29C3"/>
    <w:rsid w:val="00DC2A57"/>
    <w:rsid w:val="00DC2AE5"/>
    <w:rsid w:val="00DC2BD7"/>
    <w:rsid w:val="00DC2BF2"/>
    <w:rsid w:val="00DC2C91"/>
    <w:rsid w:val="00DC2D6E"/>
    <w:rsid w:val="00DC2DAF"/>
    <w:rsid w:val="00DC2E77"/>
    <w:rsid w:val="00DC2E8D"/>
    <w:rsid w:val="00DC2EEC"/>
    <w:rsid w:val="00DC2F0D"/>
    <w:rsid w:val="00DC3128"/>
    <w:rsid w:val="00DC32C0"/>
    <w:rsid w:val="00DC37D4"/>
    <w:rsid w:val="00DC37E7"/>
    <w:rsid w:val="00DC38AC"/>
    <w:rsid w:val="00DC3981"/>
    <w:rsid w:val="00DC39F1"/>
    <w:rsid w:val="00DC3ADF"/>
    <w:rsid w:val="00DC3B69"/>
    <w:rsid w:val="00DC3D75"/>
    <w:rsid w:val="00DC3E99"/>
    <w:rsid w:val="00DC4199"/>
    <w:rsid w:val="00DC41AD"/>
    <w:rsid w:val="00DC43E4"/>
    <w:rsid w:val="00DC4408"/>
    <w:rsid w:val="00DC4430"/>
    <w:rsid w:val="00DC44CF"/>
    <w:rsid w:val="00DC46DE"/>
    <w:rsid w:val="00DC4756"/>
    <w:rsid w:val="00DC4760"/>
    <w:rsid w:val="00DC47B3"/>
    <w:rsid w:val="00DC4918"/>
    <w:rsid w:val="00DC4B26"/>
    <w:rsid w:val="00DC4C48"/>
    <w:rsid w:val="00DC4D2E"/>
    <w:rsid w:val="00DC4DBC"/>
    <w:rsid w:val="00DC4E77"/>
    <w:rsid w:val="00DC5062"/>
    <w:rsid w:val="00DC5257"/>
    <w:rsid w:val="00DC5598"/>
    <w:rsid w:val="00DC56DB"/>
    <w:rsid w:val="00DC577C"/>
    <w:rsid w:val="00DC5930"/>
    <w:rsid w:val="00DC5BAB"/>
    <w:rsid w:val="00DC5C76"/>
    <w:rsid w:val="00DC5C7A"/>
    <w:rsid w:val="00DC5F27"/>
    <w:rsid w:val="00DC5F53"/>
    <w:rsid w:val="00DC5F69"/>
    <w:rsid w:val="00DC602A"/>
    <w:rsid w:val="00DC6126"/>
    <w:rsid w:val="00DC61AF"/>
    <w:rsid w:val="00DC6379"/>
    <w:rsid w:val="00DC638A"/>
    <w:rsid w:val="00DC6457"/>
    <w:rsid w:val="00DC6600"/>
    <w:rsid w:val="00DC6749"/>
    <w:rsid w:val="00DC67C5"/>
    <w:rsid w:val="00DC6865"/>
    <w:rsid w:val="00DC6AAD"/>
    <w:rsid w:val="00DC6BBE"/>
    <w:rsid w:val="00DC6E33"/>
    <w:rsid w:val="00DC6EE6"/>
    <w:rsid w:val="00DC6F6D"/>
    <w:rsid w:val="00DC6F7A"/>
    <w:rsid w:val="00DC703A"/>
    <w:rsid w:val="00DC7057"/>
    <w:rsid w:val="00DC708E"/>
    <w:rsid w:val="00DC73BE"/>
    <w:rsid w:val="00DC73D3"/>
    <w:rsid w:val="00DC743C"/>
    <w:rsid w:val="00DC7587"/>
    <w:rsid w:val="00DC76A3"/>
    <w:rsid w:val="00DC76F6"/>
    <w:rsid w:val="00DC77AD"/>
    <w:rsid w:val="00DC77B9"/>
    <w:rsid w:val="00DC77BB"/>
    <w:rsid w:val="00DC77FB"/>
    <w:rsid w:val="00DC783A"/>
    <w:rsid w:val="00DC7871"/>
    <w:rsid w:val="00DC78E6"/>
    <w:rsid w:val="00DC7A73"/>
    <w:rsid w:val="00DC7B11"/>
    <w:rsid w:val="00DC7B35"/>
    <w:rsid w:val="00DC7B62"/>
    <w:rsid w:val="00DC7BCE"/>
    <w:rsid w:val="00DC7BDB"/>
    <w:rsid w:val="00DC7CAB"/>
    <w:rsid w:val="00DC7CD6"/>
    <w:rsid w:val="00DC7D0D"/>
    <w:rsid w:val="00DC7D28"/>
    <w:rsid w:val="00DC7F30"/>
    <w:rsid w:val="00DD0338"/>
    <w:rsid w:val="00DD0496"/>
    <w:rsid w:val="00DD0B39"/>
    <w:rsid w:val="00DD0B50"/>
    <w:rsid w:val="00DD0CE5"/>
    <w:rsid w:val="00DD0D13"/>
    <w:rsid w:val="00DD0D45"/>
    <w:rsid w:val="00DD0D75"/>
    <w:rsid w:val="00DD0E09"/>
    <w:rsid w:val="00DD0FB7"/>
    <w:rsid w:val="00DD0FFC"/>
    <w:rsid w:val="00DD1168"/>
    <w:rsid w:val="00DD121D"/>
    <w:rsid w:val="00DD1237"/>
    <w:rsid w:val="00DD1304"/>
    <w:rsid w:val="00DD1466"/>
    <w:rsid w:val="00DD146B"/>
    <w:rsid w:val="00DD14CA"/>
    <w:rsid w:val="00DD154F"/>
    <w:rsid w:val="00DD15F4"/>
    <w:rsid w:val="00DD16E5"/>
    <w:rsid w:val="00DD1759"/>
    <w:rsid w:val="00DD185C"/>
    <w:rsid w:val="00DD18D5"/>
    <w:rsid w:val="00DD19F9"/>
    <w:rsid w:val="00DD1D54"/>
    <w:rsid w:val="00DD1DA3"/>
    <w:rsid w:val="00DD1E56"/>
    <w:rsid w:val="00DD1E9E"/>
    <w:rsid w:val="00DD1F58"/>
    <w:rsid w:val="00DD2017"/>
    <w:rsid w:val="00DD2254"/>
    <w:rsid w:val="00DD22D6"/>
    <w:rsid w:val="00DD24B6"/>
    <w:rsid w:val="00DD2673"/>
    <w:rsid w:val="00DD27DD"/>
    <w:rsid w:val="00DD2847"/>
    <w:rsid w:val="00DD28A6"/>
    <w:rsid w:val="00DD28BB"/>
    <w:rsid w:val="00DD28BC"/>
    <w:rsid w:val="00DD2908"/>
    <w:rsid w:val="00DD29B9"/>
    <w:rsid w:val="00DD2AA1"/>
    <w:rsid w:val="00DD2AAF"/>
    <w:rsid w:val="00DD2D59"/>
    <w:rsid w:val="00DD2D63"/>
    <w:rsid w:val="00DD2F7D"/>
    <w:rsid w:val="00DD2FAA"/>
    <w:rsid w:val="00DD3096"/>
    <w:rsid w:val="00DD3224"/>
    <w:rsid w:val="00DD3297"/>
    <w:rsid w:val="00DD336F"/>
    <w:rsid w:val="00DD33FF"/>
    <w:rsid w:val="00DD3827"/>
    <w:rsid w:val="00DD3947"/>
    <w:rsid w:val="00DD39B5"/>
    <w:rsid w:val="00DD3B73"/>
    <w:rsid w:val="00DD3D1D"/>
    <w:rsid w:val="00DD3D68"/>
    <w:rsid w:val="00DD3DD6"/>
    <w:rsid w:val="00DD3DDE"/>
    <w:rsid w:val="00DD3E38"/>
    <w:rsid w:val="00DD3FE4"/>
    <w:rsid w:val="00DD4107"/>
    <w:rsid w:val="00DD43D1"/>
    <w:rsid w:val="00DD43DA"/>
    <w:rsid w:val="00DD4418"/>
    <w:rsid w:val="00DD449A"/>
    <w:rsid w:val="00DD44BB"/>
    <w:rsid w:val="00DD44D8"/>
    <w:rsid w:val="00DD46AE"/>
    <w:rsid w:val="00DD47AA"/>
    <w:rsid w:val="00DD4866"/>
    <w:rsid w:val="00DD4872"/>
    <w:rsid w:val="00DD48B8"/>
    <w:rsid w:val="00DD49CC"/>
    <w:rsid w:val="00DD49FF"/>
    <w:rsid w:val="00DD4C66"/>
    <w:rsid w:val="00DD4CFE"/>
    <w:rsid w:val="00DD4D93"/>
    <w:rsid w:val="00DD4D95"/>
    <w:rsid w:val="00DD4F7B"/>
    <w:rsid w:val="00DD5000"/>
    <w:rsid w:val="00DD50CC"/>
    <w:rsid w:val="00DD519E"/>
    <w:rsid w:val="00DD537C"/>
    <w:rsid w:val="00DD53C7"/>
    <w:rsid w:val="00DD550E"/>
    <w:rsid w:val="00DD55D7"/>
    <w:rsid w:val="00DD5658"/>
    <w:rsid w:val="00DD5706"/>
    <w:rsid w:val="00DD5746"/>
    <w:rsid w:val="00DD576A"/>
    <w:rsid w:val="00DD57BF"/>
    <w:rsid w:val="00DD5DA0"/>
    <w:rsid w:val="00DD5E5B"/>
    <w:rsid w:val="00DD5F51"/>
    <w:rsid w:val="00DD5FD0"/>
    <w:rsid w:val="00DD60E7"/>
    <w:rsid w:val="00DD615B"/>
    <w:rsid w:val="00DD6171"/>
    <w:rsid w:val="00DD6490"/>
    <w:rsid w:val="00DD653C"/>
    <w:rsid w:val="00DD665D"/>
    <w:rsid w:val="00DD67DA"/>
    <w:rsid w:val="00DD69AE"/>
    <w:rsid w:val="00DD6AB7"/>
    <w:rsid w:val="00DD6BB1"/>
    <w:rsid w:val="00DD6C3F"/>
    <w:rsid w:val="00DD6D09"/>
    <w:rsid w:val="00DD6D53"/>
    <w:rsid w:val="00DD6DEF"/>
    <w:rsid w:val="00DD704F"/>
    <w:rsid w:val="00DD7174"/>
    <w:rsid w:val="00DD71DF"/>
    <w:rsid w:val="00DD738B"/>
    <w:rsid w:val="00DD7401"/>
    <w:rsid w:val="00DD7464"/>
    <w:rsid w:val="00DD759B"/>
    <w:rsid w:val="00DD760C"/>
    <w:rsid w:val="00DD7888"/>
    <w:rsid w:val="00DD7933"/>
    <w:rsid w:val="00DD79DC"/>
    <w:rsid w:val="00DD7AC5"/>
    <w:rsid w:val="00DD7B45"/>
    <w:rsid w:val="00DD7B75"/>
    <w:rsid w:val="00DD7C20"/>
    <w:rsid w:val="00DD7C82"/>
    <w:rsid w:val="00DD7CB8"/>
    <w:rsid w:val="00DD7E97"/>
    <w:rsid w:val="00DE0001"/>
    <w:rsid w:val="00DE0025"/>
    <w:rsid w:val="00DE01BC"/>
    <w:rsid w:val="00DE0214"/>
    <w:rsid w:val="00DE038A"/>
    <w:rsid w:val="00DE03DE"/>
    <w:rsid w:val="00DE0525"/>
    <w:rsid w:val="00DE05BB"/>
    <w:rsid w:val="00DE06E4"/>
    <w:rsid w:val="00DE0724"/>
    <w:rsid w:val="00DE0782"/>
    <w:rsid w:val="00DE091C"/>
    <w:rsid w:val="00DE0D48"/>
    <w:rsid w:val="00DE0D7C"/>
    <w:rsid w:val="00DE0DE2"/>
    <w:rsid w:val="00DE0E96"/>
    <w:rsid w:val="00DE0EBB"/>
    <w:rsid w:val="00DE0EFB"/>
    <w:rsid w:val="00DE0F6E"/>
    <w:rsid w:val="00DE12C9"/>
    <w:rsid w:val="00DE1473"/>
    <w:rsid w:val="00DE159B"/>
    <w:rsid w:val="00DE16C0"/>
    <w:rsid w:val="00DE17AF"/>
    <w:rsid w:val="00DE187D"/>
    <w:rsid w:val="00DE1A69"/>
    <w:rsid w:val="00DE1C1C"/>
    <w:rsid w:val="00DE1F63"/>
    <w:rsid w:val="00DE206E"/>
    <w:rsid w:val="00DE20C2"/>
    <w:rsid w:val="00DE2138"/>
    <w:rsid w:val="00DE2266"/>
    <w:rsid w:val="00DE2366"/>
    <w:rsid w:val="00DE2371"/>
    <w:rsid w:val="00DE24B5"/>
    <w:rsid w:val="00DE2554"/>
    <w:rsid w:val="00DE26AA"/>
    <w:rsid w:val="00DE2763"/>
    <w:rsid w:val="00DE2823"/>
    <w:rsid w:val="00DE292C"/>
    <w:rsid w:val="00DE292F"/>
    <w:rsid w:val="00DE2D26"/>
    <w:rsid w:val="00DE2E6F"/>
    <w:rsid w:val="00DE2F2D"/>
    <w:rsid w:val="00DE2F38"/>
    <w:rsid w:val="00DE30AC"/>
    <w:rsid w:val="00DE3119"/>
    <w:rsid w:val="00DE3208"/>
    <w:rsid w:val="00DE338F"/>
    <w:rsid w:val="00DE339C"/>
    <w:rsid w:val="00DE33C5"/>
    <w:rsid w:val="00DE33E0"/>
    <w:rsid w:val="00DE3783"/>
    <w:rsid w:val="00DE3A53"/>
    <w:rsid w:val="00DE3BAC"/>
    <w:rsid w:val="00DE3C77"/>
    <w:rsid w:val="00DE3CC2"/>
    <w:rsid w:val="00DE3E81"/>
    <w:rsid w:val="00DE3FA4"/>
    <w:rsid w:val="00DE4257"/>
    <w:rsid w:val="00DE4389"/>
    <w:rsid w:val="00DE43EE"/>
    <w:rsid w:val="00DE44B3"/>
    <w:rsid w:val="00DE45B2"/>
    <w:rsid w:val="00DE468B"/>
    <w:rsid w:val="00DE47C5"/>
    <w:rsid w:val="00DE48F5"/>
    <w:rsid w:val="00DE4A00"/>
    <w:rsid w:val="00DE4BCF"/>
    <w:rsid w:val="00DE4BD3"/>
    <w:rsid w:val="00DE4C73"/>
    <w:rsid w:val="00DE4E1F"/>
    <w:rsid w:val="00DE4EBD"/>
    <w:rsid w:val="00DE4F64"/>
    <w:rsid w:val="00DE5184"/>
    <w:rsid w:val="00DE5383"/>
    <w:rsid w:val="00DE539E"/>
    <w:rsid w:val="00DE5573"/>
    <w:rsid w:val="00DE56BE"/>
    <w:rsid w:val="00DE5719"/>
    <w:rsid w:val="00DE58DB"/>
    <w:rsid w:val="00DE5D90"/>
    <w:rsid w:val="00DE5FD1"/>
    <w:rsid w:val="00DE61A7"/>
    <w:rsid w:val="00DE6226"/>
    <w:rsid w:val="00DE6375"/>
    <w:rsid w:val="00DE6532"/>
    <w:rsid w:val="00DE66DE"/>
    <w:rsid w:val="00DE672F"/>
    <w:rsid w:val="00DE677C"/>
    <w:rsid w:val="00DE6882"/>
    <w:rsid w:val="00DE6D33"/>
    <w:rsid w:val="00DE6D62"/>
    <w:rsid w:val="00DE6D7C"/>
    <w:rsid w:val="00DE6D85"/>
    <w:rsid w:val="00DE6DA0"/>
    <w:rsid w:val="00DE6E82"/>
    <w:rsid w:val="00DE6ED7"/>
    <w:rsid w:val="00DE6FF5"/>
    <w:rsid w:val="00DE7010"/>
    <w:rsid w:val="00DE70F1"/>
    <w:rsid w:val="00DE71CE"/>
    <w:rsid w:val="00DE77D0"/>
    <w:rsid w:val="00DE78C2"/>
    <w:rsid w:val="00DE78EC"/>
    <w:rsid w:val="00DE7934"/>
    <w:rsid w:val="00DE793E"/>
    <w:rsid w:val="00DE7A30"/>
    <w:rsid w:val="00DE7B4A"/>
    <w:rsid w:val="00DE7B54"/>
    <w:rsid w:val="00DE7BD1"/>
    <w:rsid w:val="00DE7C3A"/>
    <w:rsid w:val="00DE7DDA"/>
    <w:rsid w:val="00DF000C"/>
    <w:rsid w:val="00DF0065"/>
    <w:rsid w:val="00DF01B4"/>
    <w:rsid w:val="00DF03E7"/>
    <w:rsid w:val="00DF04CE"/>
    <w:rsid w:val="00DF04E5"/>
    <w:rsid w:val="00DF0767"/>
    <w:rsid w:val="00DF07AA"/>
    <w:rsid w:val="00DF07BF"/>
    <w:rsid w:val="00DF08FD"/>
    <w:rsid w:val="00DF0946"/>
    <w:rsid w:val="00DF0A4F"/>
    <w:rsid w:val="00DF0B8A"/>
    <w:rsid w:val="00DF0BA6"/>
    <w:rsid w:val="00DF0BBE"/>
    <w:rsid w:val="00DF0D2B"/>
    <w:rsid w:val="00DF0EA4"/>
    <w:rsid w:val="00DF0F96"/>
    <w:rsid w:val="00DF111B"/>
    <w:rsid w:val="00DF116D"/>
    <w:rsid w:val="00DF1289"/>
    <w:rsid w:val="00DF1419"/>
    <w:rsid w:val="00DF14B7"/>
    <w:rsid w:val="00DF1541"/>
    <w:rsid w:val="00DF157D"/>
    <w:rsid w:val="00DF1A29"/>
    <w:rsid w:val="00DF1A50"/>
    <w:rsid w:val="00DF1BEB"/>
    <w:rsid w:val="00DF1C46"/>
    <w:rsid w:val="00DF1D05"/>
    <w:rsid w:val="00DF1DC8"/>
    <w:rsid w:val="00DF1E77"/>
    <w:rsid w:val="00DF1EB1"/>
    <w:rsid w:val="00DF20A5"/>
    <w:rsid w:val="00DF20DA"/>
    <w:rsid w:val="00DF2113"/>
    <w:rsid w:val="00DF21E8"/>
    <w:rsid w:val="00DF230E"/>
    <w:rsid w:val="00DF24DC"/>
    <w:rsid w:val="00DF25A8"/>
    <w:rsid w:val="00DF2612"/>
    <w:rsid w:val="00DF27F9"/>
    <w:rsid w:val="00DF282A"/>
    <w:rsid w:val="00DF2858"/>
    <w:rsid w:val="00DF28BA"/>
    <w:rsid w:val="00DF2AC4"/>
    <w:rsid w:val="00DF2D2F"/>
    <w:rsid w:val="00DF2DBD"/>
    <w:rsid w:val="00DF2E3C"/>
    <w:rsid w:val="00DF2EA3"/>
    <w:rsid w:val="00DF2EAD"/>
    <w:rsid w:val="00DF2EC3"/>
    <w:rsid w:val="00DF2ED3"/>
    <w:rsid w:val="00DF30BD"/>
    <w:rsid w:val="00DF3103"/>
    <w:rsid w:val="00DF3189"/>
    <w:rsid w:val="00DF33AE"/>
    <w:rsid w:val="00DF3470"/>
    <w:rsid w:val="00DF34C1"/>
    <w:rsid w:val="00DF35BC"/>
    <w:rsid w:val="00DF36C7"/>
    <w:rsid w:val="00DF373C"/>
    <w:rsid w:val="00DF392B"/>
    <w:rsid w:val="00DF3A96"/>
    <w:rsid w:val="00DF3C6B"/>
    <w:rsid w:val="00DF3DDD"/>
    <w:rsid w:val="00DF3E26"/>
    <w:rsid w:val="00DF3E9B"/>
    <w:rsid w:val="00DF40EA"/>
    <w:rsid w:val="00DF428B"/>
    <w:rsid w:val="00DF42CC"/>
    <w:rsid w:val="00DF43B0"/>
    <w:rsid w:val="00DF443B"/>
    <w:rsid w:val="00DF44B8"/>
    <w:rsid w:val="00DF4683"/>
    <w:rsid w:val="00DF4743"/>
    <w:rsid w:val="00DF474B"/>
    <w:rsid w:val="00DF476A"/>
    <w:rsid w:val="00DF47C3"/>
    <w:rsid w:val="00DF47F2"/>
    <w:rsid w:val="00DF49FB"/>
    <w:rsid w:val="00DF4A66"/>
    <w:rsid w:val="00DF4A67"/>
    <w:rsid w:val="00DF4C75"/>
    <w:rsid w:val="00DF4DAC"/>
    <w:rsid w:val="00DF4FAD"/>
    <w:rsid w:val="00DF509C"/>
    <w:rsid w:val="00DF5317"/>
    <w:rsid w:val="00DF5342"/>
    <w:rsid w:val="00DF5562"/>
    <w:rsid w:val="00DF59D9"/>
    <w:rsid w:val="00DF5AE3"/>
    <w:rsid w:val="00DF5B9B"/>
    <w:rsid w:val="00DF5C76"/>
    <w:rsid w:val="00DF5C77"/>
    <w:rsid w:val="00DF5CCD"/>
    <w:rsid w:val="00DF5D78"/>
    <w:rsid w:val="00DF5F1F"/>
    <w:rsid w:val="00DF5F4A"/>
    <w:rsid w:val="00DF5FB1"/>
    <w:rsid w:val="00DF5FD5"/>
    <w:rsid w:val="00DF609F"/>
    <w:rsid w:val="00DF60E3"/>
    <w:rsid w:val="00DF6154"/>
    <w:rsid w:val="00DF6192"/>
    <w:rsid w:val="00DF623E"/>
    <w:rsid w:val="00DF630D"/>
    <w:rsid w:val="00DF6634"/>
    <w:rsid w:val="00DF66A4"/>
    <w:rsid w:val="00DF6705"/>
    <w:rsid w:val="00DF6725"/>
    <w:rsid w:val="00DF6831"/>
    <w:rsid w:val="00DF696E"/>
    <w:rsid w:val="00DF69AB"/>
    <w:rsid w:val="00DF6A83"/>
    <w:rsid w:val="00DF6C7A"/>
    <w:rsid w:val="00DF6DAE"/>
    <w:rsid w:val="00DF6DB1"/>
    <w:rsid w:val="00DF6F22"/>
    <w:rsid w:val="00DF6F61"/>
    <w:rsid w:val="00DF7081"/>
    <w:rsid w:val="00DF711A"/>
    <w:rsid w:val="00DF7159"/>
    <w:rsid w:val="00DF7186"/>
    <w:rsid w:val="00DF73F4"/>
    <w:rsid w:val="00DF74A5"/>
    <w:rsid w:val="00DF7595"/>
    <w:rsid w:val="00DF759E"/>
    <w:rsid w:val="00DF7744"/>
    <w:rsid w:val="00DF799D"/>
    <w:rsid w:val="00DF7A3D"/>
    <w:rsid w:val="00DF7A5C"/>
    <w:rsid w:val="00DF7B66"/>
    <w:rsid w:val="00E00340"/>
    <w:rsid w:val="00E003F4"/>
    <w:rsid w:val="00E00443"/>
    <w:rsid w:val="00E0070B"/>
    <w:rsid w:val="00E0070D"/>
    <w:rsid w:val="00E00742"/>
    <w:rsid w:val="00E00760"/>
    <w:rsid w:val="00E007C6"/>
    <w:rsid w:val="00E00847"/>
    <w:rsid w:val="00E0089E"/>
    <w:rsid w:val="00E008C5"/>
    <w:rsid w:val="00E008F1"/>
    <w:rsid w:val="00E00979"/>
    <w:rsid w:val="00E00A42"/>
    <w:rsid w:val="00E00D3E"/>
    <w:rsid w:val="00E00E63"/>
    <w:rsid w:val="00E01049"/>
    <w:rsid w:val="00E010C4"/>
    <w:rsid w:val="00E0113C"/>
    <w:rsid w:val="00E011BF"/>
    <w:rsid w:val="00E01200"/>
    <w:rsid w:val="00E0124B"/>
    <w:rsid w:val="00E01295"/>
    <w:rsid w:val="00E01404"/>
    <w:rsid w:val="00E01467"/>
    <w:rsid w:val="00E01489"/>
    <w:rsid w:val="00E01872"/>
    <w:rsid w:val="00E01982"/>
    <w:rsid w:val="00E01CAF"/>
    <w:rsid w:val="00E01D12"/>
    <w:rsid w:val="00E01E22"/>
    <w:rsid w:val="00E01EB4"/>
    <w:rsid w:val="00E0204D"/>
    <w:rsid w:val="00E020E5"/>
    <w:rsid w:val="00E02162"/>
    <w:rsid w:val="00E02185"/>
    <w:rsid w:val="00E02310"/>
    <w:rsid w:val="00E024FB"/>
    <w:rsid w:val="00E026C4"/>
    <w:rsid w:val="00E027C4"/>
    <w:rsid w:val="00E02C34"/>
    <w:rsid w:val="00E02C3B"/>
    <w:rsid w:val="00E02CC1"/>
    <w:rsid w:val="00E02CC3"/>
    <w:rsid w:val="00E02D05"/>
    <w:rsid w:val="00E02D1D"/>
    <w:rsid w:val="00E02D70"/>
    <w:rsid w:val="00E02E0F"/>
    <w:rsid w:val="00E02EE7"/>
    <w:rsid w:val="00E02FB3"/>
    <w:rsid w:val="00E03030"/>
    <w:rsid w:val="00E030D0"/>
    <w:rsid w:val="00E03147"/>
    <w:rsid w:val="00E03268"/>
    <w:rsid w:val="00E032EC"/>
    <w:rsid w:val="00E033F0"/>
    <w:rsid w:val="00E0343B"/>
    <w:rsid w:val="00E036D5"/>
    <w:rsid w:val="00E036DB"/>
    <w:rsid w:val="00E037C2"/>
    <w:rsid w:val="00E03873"/>
    <w:rsid w:val="00E038E9"/>
    <w:rsid w:val="00E03934"/>
    <w:rsid w:val="00E039F7"/>
    <w:rsid w:val="00E03A8C"/>
    <w:rsid w:val="00E03D4E"/>
    <w:rsid w:val="00E03D6D"/>
    <w:rsid w:val="00E03E6D"/>
    <w:rsid w:val="00E03ED0"/>
    <w:rsid w:val="00E03F80"/>
    <w:rsid w:val="00E03FB2"/>
    <w:rsid w:val="00E04045"/>
    <w:rsid w:val="00E04142"/>
    <w:rsid w:val="00E042E4"/>
    <w:rsid w:val="00E045EF"/>
    <w:rsid w:val="00E04744"/>
    <w:rsid w:val="00E0487D"/>
    <w:rsid w:val="00E04ADB"/>
    <w:rsid w:val="00E04B38"/>
    <w:rsid w:val="00E04C06"/>
    <w:rsid w:val="00E04C88"/>
    <w:rsid w:val="00E04D82"/>
    <w:rsid w:val="00E04F54"/>
    <w:rsid w:val="00E04F70"/>
    <w:rsid w:val="00E05051"/>
    <w:rsid w:val="00E05065"/>
    <w:rsid w:val="00E05324"/>
    <w:rsid w:val="00E054F5"/>
    <w:rsid w:val="00E0550B"/>
    <w:rsid w:val="00E058FF"/>
    <w:rsid w:val="00E059B5"/>
    <w:rsid w:val="00E05AA3"/>
    <w:rsid w:val="00E05B02"/>
    <w:rsid w:val="00E05BF6"/>
    <w:rsid w:val="00E05DAB"/>
    <w:rsid w:val="00E05E87"/>
    <w:rsid w:val="00E061DE"/>
    <w:rsid w:val="00E061E4"/>
    <w:rsid w:val="00E062F3"/>
    <w:rsid w:val="00E06300"/>
    <w:rsid w:val="00E0630B"/>
    <w:rsid w:val="00E063A2"/>
    <w:rsid w:val="00E064A3"/>
    <w:rsid w:val="00E0658C"/>
    <w:rsid w:val="00E065A5"/>
    <w:rsid w:val="00E067A0"/>
    <w:rsid w:val="00E067A5"/>
    <w:rsid w:val="00E06831"/>
    <w:rsid w:val="00E06879"/>
    <w:rsid w:val="00E0687C"/>
    <w:rsid w:val="00E06B4B"/>
    <w:rsid w:val="00E06BF1"/>
    <w:rsid w:val="00E06C07"/>
    <w:rsid w:val="00E06C08"/>
    <w:rsid w:val="00E06C74"/>
    <w:rsid w:val="00E06CC2"/>
    <w:rsid w:val="00E06CF2"/>
    <w:rsid w:val="00E06D94"/>
    <w:rsid w:val="00E06DF5"/>
    <w:rsid w:val="00E07117"/>
    <w:rsid w:val="00E071CC"/>
    <w:rsid w:val="00E071FD"/>
    <w:rsid w:val="00E073D5"/>
    <w:rsid w:val="00E0746E"/>
    <w:rsid w:val="00E0748F"/>
    <w:rsid w:val="00E07501"/>
    <w:rsid w:val="00E075A1"/>
    <w:rsid w:val="00E075AF"/>
    <w:rsid w:val="00E077AE"/>
    <w:rsid w:val="00E0788F"/>
    <w:rsid w:val="00E079A3"/>
    <w:rsid w:val="00E079AF"/>
    <w:rsid w:val="00E07B59"/>
    <w:rsid w:val="00E07C3D"/>
    <w:rsid w:val="00E07D2B"/>
    <w:rsid w:val="00E07E10"/>
    <w:rsid w:val="00E07E7B"/>
    <w:rsid w:val="00E1006E"/>
    <w:rsid w:val="00E1016A"/>
    <w:rsid w:val="00E1017F"/>
    <w:rsid w:val="00E101C6"/>
    <w:rsid w:val="00E10312"/>
    <w:rsid w:val="00E103C2"/>
    <w:rsid w:val="00E105A3"/>
    <w:rsid w:val="00E1084C"/>
    <w:rsid w:val="00E108B9"/>
    <w:rsid w:val="00E10A28"/>
    <w:rsid w:val="00E10B3E"/>
    <w:rsid w:val="00E10B84"/>
    <w:rsid w:val="00E10C0A"/>
    <w:rsid w:val="00E10C80"/>
    <w:rsid w:val="00E10D5B"/>
    <w:rsid w:val="00E10DB2"/>
    <w:rsid w:val="00E10EDF"/>
    <w:rsid w:val="00E10F8B"/>
    <w:rsid w:val="00E1101E"/>
    <w:rsid w:val="00E11085"/>
    <w:rsid w:val="00E11134"/>
    <w:rsid w:val="00E1170D"/>
    <w:rsid w:val="00E11817"/>
    <w:rsid w:val="00E1187C"/>
    <w:rsid w:val="00E11912"/>
    <w:rsid w:val="00E11968"/>
    <w:rsid w:val="00E1196B"/>
    <w:rsid w:val="00E11ADB"/>
    <w:rsid w:val="00E11B31"/>
    <w:rsid w:val="00E11BA2"/>
    <w:rsid w:val="00E11C63"/>
    <w:rsid w:val="00E11CEC"/>
    <w:rsid w:val="00E11D57"/>
    <w:rsid w:val="00E11EE3"/>
    <w:rsid w:val="00E11F2C"/>
    <w:rsid w:val="00E121AA"/>
    <w:rsid w:val="00E122D2"/>
    <w:rsid w:val="00E12502"/>
    <w:rsid w:val="00E1265F"/>
    <w:rsid w:val="00E127BF"/>
    <w:rsid w:val="00E129B9"/>
    <w:rsid w:val="00E12A52"/>
    <w:rsid w:val="00E12A8E"/>
    <w:rsid w:val="00E12AA5"/>
    <w:rsid w:val="00E12B4D"/>
    <w:rsid w:val="00E12C6F"/>
    <w:rsid w:val="00E12DDD"/>
    <w:rsid w:val="00E12E82"/>
    <w:rsid w:val="00E12F7E"/>
    <w:rsid w:val="00E13128"/>
    <w:rsid w:val="00E13256"/>
    <w:rsid w:val="00E1332B"/>
    <w:rsid w:val="00E135AF"/>
    <w:rsid w:val="00E138E8"/>
    <w:rsid w:val="00E1395F"/>
    <w:rsid w:val="00E13AA2"/>
    <w:rsid w:val="00E13B49"/>
    <w:rsid w:val="00E13C60"/>
    <w:rsid w:val="00E13D37"/>
    <w:rsid w:val="00E13D42"/>
    <w:rsid w:val="00E13F03"/>
    <w:rsid w:val="00E13F12"/>
    <w:rsid w:val="00E13F6C"/>
    <w:rsid w:val="00E140BB"/>
    <w:rsid w:val="00E14118"/>
    <w:rsid w:val="00E14221"/>
    <w:rsid w:val="00E1449B"/>
    <w:rsid w:val="00E145C0"/>
    <w:rsid w:val="00E145CB"/>
    <w:rsid w:val="00E1461B"/>
    <w:rsid w:val="00E14851"/>
    <w:rsid w:val="00E1489B"/>
    <w:rsid w:val="00E14A83"/>
    <w:rsid w:val="00E14AC4"/>
    <w:rsid w:val="00E14B1D"/>
    <w:rsid w:val="00E14B48"/>
    <w:rsid w:val="00E14BB9"/>
    <w:rsid w:val="00E14E0A"/>
    <w:rsid w:val="00E14E39"/>
    <w:rsid w:val="00E14F31"/>
    <w:rsid w:val="00E15035"/>
    <w:rsid w:val="00E15041"/>
    <w:rsid w:val="00E15080"/>
    <w:rsid w:val="00E151E2"/>
    <w:rsid w:val="00E15235"/>
    <w:rsid w:val="00E15463"/>
    <w:rsid w:val="00E1546F"/>
    <w:rsid w:val="00E15479"/>
    <w:rsid w:val="00E1547A"/>
    <w:rsid w:val="00E154D9"/>
    <w:rsid w:val="00E15511"/>
    <w:rsid w:val="00E15656"/>
    <w:rsid w:val="00E156B5"/>
    <w:rsid w:val="00E156D3"/>
    <w:rsid w:val="00E15873"/>
    <w:rsid w:val="00E15939"/>
    <w:rsid w:val="00E15D11"/>
    <w:rsid w:val="00E15DEE"/>
    <w:rsid w:val="00E15EE0"/>
    <w:rsid w:val="00E16008"/>
    <w:rsid w:val="00E1608A"/>
    <w:rsid w:val="00E16330"/>
    <w:rsid w:val="00E1635D"/>
    <w:rsid w:val="00E1642E"/>
    <w:rsid w:val="00E16491"/>
    <w:rsid w:val="00E164E0"/>
    <w:rsid w:val="00E1655E"/>
    <w:rsid w:val="00E169B2"/>
    <w:rsid w:val="00E169F1"/>
    <w:rsid w:val="00E169F6"/>
    <w:rsid w:val="00E16B07"/>
    <w:rsid w:val="00E16B80"/>
    <w:rsid w:val="00E16B90"/>
    <w:rsid w:val="00E16BB5"/>
    <w:rsid w:val="00E16E33"/>
    <w:rsid w:val="00E16E69"/>
    <w:rsid w:val="00E16EB7"/>
    <w:rsid w:val="00E16F75"/>
    <w:rsid w:val="00E173CC"/>
    <w:rsid w:val="00E175E1"/>
    <w:rsid w:val="00E17616"/>
    <w:rsid w:val="00E176A7"/>
    <w:rsid w:val="00E176CF"/>
    <w:rsid w:val="00E176F5"/>
    <w:rsid w:val="00E1795F"/>
    <w:rsid w:val="00E17D41"/>
    <w:rsid w:val="00E17D91"/>
    <w:rsid w:val="00E2018D"/>
    <w:rsid w:val="00E20302"/>
    <w:rsid w:val="00E20384"/>
    <w:rsid w:val="00E2044C"/>
    <w:rsid w:val="00E204C1"/>
    <w:rsid w:val="00E2063E"/>
    <w:rsid w:val="00E206A9"/>
    <w:rsid w:val="00E207AC"/>
    <w:rsid w:val="00E208AA"/>
    <w:rsid w:val="00E209B6"/>
    <w:rsid w:val="00E209CE"/>
    <w:rsid w:val="00E20CC7"/>
    <w:rsid w:val="00E20D4C"/>
    <w:rsid w:val="00E20D56"/>
    <w:rsid w:val="00E20F97"/>
    <w:rsid w:val="00E210CB"/>
    <w:rsid w:val="00E212F8"/>
    <w:rsid w:val="00E21316"/>
    <w:rsid w:val="00E21412"/>
    <w:rsid w:val="00E214AD"/>
    <w:rsid w:val="00E214BD"/>
    <w:rsid w:val="00E21582"/>
    <w:rsid w:val="00E2159D"/>
    <w:rsid w:val="00E21602"/>
    <w:rsid w:val="00E2180A"/>
    <w:rsid w:val="00E21824"/>
    <w:rsid w:val="00E219EE"/>
    <w:rsid w:val="00E21A71"/>
    <w:rsid w:val="00E21AAC"/>
    <w:rsid w:val="00E21AFB"/>
    <w:rsid w:val="00E21B50"/>
    <w:rsid w:val="00E21C26"/>
    <w:rsid w:val="00E21D46"/>
    <w:rsid w:val="00E21DB0"/>
    <w:rsid w:val="00E21E2D"/>
    <w:rsid w:val="00E21EF0"/>
    <w:rsid w:val="00E21EFC"/>
    <w:rsid w:val="00E21F62"/>
    <w:rsid w:val="00E21F90"/>
    <w:rsid w:val="00E2202D"/>
    <w:rsid w:val="00E220E9"/>
    <w:rsid w:val="00E221D8"/>
    <w:rsid w:val="00E22213"/>
    <w:rsid w:val="00E2221B"/>
    <w:rsid w:val="00E2225F"/>
    <w:rsid w:val="00E22267"/>
    <w:rsid w:val="00E22511"/>
    <w:rsid w:val="00E2253B"/>
    <w:rsid w:val="00E22701"/>
    <w:rsid w:val="00E2284B"/>
    <w:rsid w:val="00E22958"/>
    <w:rsid w:val="00E22A4E"/>
    <w:rsid w:val="00E22A8E"/>
    <w:rsid w:val="00E22BFF"/>
    <w:rsid w:val="00E22C3F"/>
    <w:rsid w:val="00E22C80"/>
    <w:rsid w:val="00E22C99"/>
    <w:rsid w:val="00E22D51"/>
    <w:rsid w:val="00E22D5A"/>
    <w:rsid w:val="00E22EA5"/>
    <w:rsid w:val="00E22F9A"/>
    <w:rsid w:val="00E2300C"/>
    <w:rsid w:val="00E2323D"/>
    <w:rsid w:val="00E2348A"/>
    <w:rsid w:val="00E234C3"/>
    <w:rsid w:val="00E234D3"/>
    <w:rsid w:val="00E234FB"/>
    <w:rsid w:val="00E238D9"/>
    <w:rsid w:val="00E23943"/>
    <w:rsid w:val="00E2394D"/>
    <w:rsid w:val="00E23AF6"/>
    <w:rsid w:val="00E23C48"/>
    <w:rsid w:val="00E23C4E"/>
    <w:rsid w:val="00E23CBD"/>
    <w:rsid w:val="00E23E1D"/>
    <w:rsid w:val="00E23E50"/>
    <w:rsid w:val="00E23F81"/>
    <w:rsid w:val="00E23FBA"/>
    <w:rsid w:val="00E241DD"/>
    <w:rsid w:val="00E243A3"/>
    <w:rsid w:val="00E2445B"/>
    <w:rsid w:val="00E2460E"/>
    <w:rsid w:val="00E24672"/>
    <w:rsid w:val="00E247C4"/>
    <w:rsid w:val="00E2487D"/>
    <w:rsid w:val="00E24A6D"/>
    <w:rsid w:val="00E24AE8"/>
    <w:rsid w:val="00E24B24"/>
    <w:rsid w:val="00E24B38"/>
    <w:rsid w:val="00E24B83"/>
    <w:rsid w:val="00E24C1A"/>
    <w:rsid w:val="00E24C40"/>
    <w:rsid w:val="00E24CC2"/>
    <w:rsid w:val="00E24EEB"/>
    <w:rsid w:val="00E24F65"/>
    <w:rsid w:val="00E250C3"/>
    <w:rsid w:val="00E250ED"/>
    <w:rsid w:val="00E251BA"/>
    <w:rsid w:val="00E252DD"/>
    <w:rsid w:val="00E2565B"/>
    <w:rsid w:val="00E2579D"/>
    <w:rsid w:val="00E25938"/>
    <w:rsid w:val="00E25AD9"/>
    <w:rsid w:val="00E25B82"/>
    <w:rsid w:val="00E25BC3"/>
    <w:rsid w:val="00E25DC6"/>
    <w:rsid w:val="00E25F89"/>
    <w:rsid w:val="00E2610E"/>
    <w:rsid w:val="00E2618C"/>
    <w:rsid w:val="00E262BC"/>
    <w:rsid w:val="00E26479"/>
    <w:rsid w:val="00E26590"/>
    <w:rsid w:val="00E266A1"/>
    <w:rsid w:val="00E266A9"/>
    <w:rsid w:val="00E26730"/>
    <w:rsid w:val="00E267E7"/>
    <w:rsid w:val="00E2681A"/>
    <w:rsid w:val="00E2691C"/>
    <w:rsid w:val="00E26B6F"/>
    <w:rsid w:val="00E26BA0"/>
    <w:rsid w:val="00E26C35"/>
    <w:rsid w:val="00E26E50"/>
    <w:rsid w:val="00E26EF3"/>
    <w:rsid w:val="00E2703F"/>
    <w:rsid w:val="00E27053"/>
    <w:rsid w:val="00E27236"/>
    <w:rsid w:val="00E27278"/>
    <w:rsid w:val="00E272C5"/>
    <w:rsid w:val="00E272E6"/>
    <w:rsid w:val="00E27377"/>
    <w:rsid w:val="00E274A4"/>
    <w:rsid w:val="00E27506"/>
    <w:rsid w:val="00E27520"/>
    <w:rsid w:val="00E2768B"/>
    <w:rsid w:val="00E276AA"/>
    <w:rsid w:val="00E276E4"/>
    <w:rsid w:val="00E27758"/>
    <w:rsid w:val="00E278A3"/>
    <w:rsid w:val="00E27B99"/>
    <w:rsid w:val="00E27C01"/>
    <w:rsid w:val="00E27D34"/>
    <w:rsid w:val="00E27DD2"/>
    <w:rsid w:val="00E27E45"/>
    <w:rsid w:val="00E30014"/>
    <w:rsid w:val="00E300A2"/>
    <w:rsid w:val="00E30156"/>
    <w:rsid w:val="00E3041B"/>
    <w:rsid w:val="00E304B8"/>
    <w:rsid w:val="00E30531"/>
    <w:rsid w:val="00E30582"/>
    <w:rsid w:val="00E305E6"/>
    <w:rsid w:val="00E30969"/>
    <w:rsid w:val="00E309B2"/>
    <w:rsid w:val="00E30A10"/>
    <w:rsid w:val="00E30A1B"/>
    <w:rsid w:val="00E30AEE"/>
    <w:rsid w:val="00E30AF9"/>
    <w:rsid w:val="00E30C40"/>
    <w:rsid w:val="00E30CA4"/>
    <w:rsid w:val="00E30CE0"/>
    <w:rsid w:val="00E30D55"/>
    <w:rsid w:val="00E31095"/>
    <w:rsid w:val="00E31180"/>
    <w:rsid w:val="00E311AC"/>
    <w:rsid w:val="00E311F2"/>
    <w:rsid w:val="00E3134D"/>
    <w:rsid w:val="00E313F1"/>
    <w:rsid w:val="00E31495"/>
    <w:rsid w:val="00E31508"/>
    <w:rsid w:val="00E315D7"/>
    <w:rsid w:val="00E31762"/>
    <w:rsid w:val="00E317AF"/>
    <w:rsid w:val="00E31848"/>
    <w:rsid w:val="00E31903"/>
    <w:rsid w:val="00E319D2"/>
    <w:rsid w:val="00E319DF"/>
    <w:rsid w:val="00E31A04"/>
    <w:rsid w:val="00E31A6F"/>
    <w:rsid w:val="00E31BA2"/>
    <w:rsid w:val="00E31BAF"/>
    <w:rsid w:val="00E31BE5"/>
    <w:rsid w:val="00E31BE9"/>
    <w:rsid w:val="00E31CA2"/>
    <w:rsid w:val="00E31DEE"/>
    <w:rsid w:val="00E31EBB"/>
    <w:rsid w:val="00E31EE4"/>
    <w:rsid w:val="00E31F8D"/>
    <w:rsid w:val="00E31FD2"/>
    <w:rsid w:val="00E32352"/>
    <w:rsid w:val="00E32452"/>
    <w:rsid w:val="00E324C9"/>
    <w:rsid w:val="00E32737"/>
    <w:rsid w:val="00E327F2"/>
    <w:rsid w:val="00E32841"/>
    <w:rsid w:val="00E32890"/>
    <w:rsid w:val="00E32896"/>
    <w:rsid w:val="00E3290D"/>
    <w:rsid w:val="00E32913"/>
    <w:rsid w:val="00E32973"/>
    <w:rsid w:val="00E32ABE"/>
    <w:rsid w:val="00E32B05"/>
    <w:rsid w:val="00E32BD1"/>
    <w:rsid w:val="00E32BDD"/>
    <w:rsid w:val="00E32C2D"/>
    <w:rsid w:val="00E32D6E"/>
    <w:rsid w:val="00E32E61"/>
    <w:rsid w:val="00E32FB2"/>
    <w:rsid w:val="00E32FD4"/>
    <w:rsid w:val="00E33214"/>
    <w:rsid w:val="00E33272"/>
    <w:rsid w:val="00E3327B"/>
    <w:rsid w:val="00E3333C"/>
    <w:rsid w:val="00E3350C"/>
    <w:rsid w:val="00E337D2"/>
    <w:rsid w:val="00E33A5C"/>
    <w:rsid w:val="00E33ADA"/>
    <w:rsid w:val="00E33B03"/>
    <w:rsid w:val="00E33B4E"/>
    <w:rsid w:val="00E33B57"/>
    <w:rsid w:val="00E33BAD"/>
    <w:rsid w:val="00E33BBF"/>
    <w:rsid w:val="00E33CDD"/>
    <w:rsid w:val="00E33D2E"/>
    <w:rsid w:val="00E340BD"/>
    <w:rsid w:val="00E340E1"/>
    <w:rsid w:val="00E341E4"/>
    <w:rsid w:val="00E341EF"/>
    <w:rsid w:val="00E34222"/>
    <w:rsid w:val="00E34305"/>
    <w:rsid w:val="00E3435B"/>
    <w:rsid w:val="00E3436B"/>
    <w:rsid w:val="00E34383"/>
    <w:rsid w:val="00E3440B"/>
    <w:rsid w:val="00E34423"/>
    <w:rsid w:val="00E34527"/>
    <w:rsid w:val="00E34690"/>
    <w:rsid w:val="00E3486F"/>
    <w:rsid w:val="00E3487F"/>
    <w:rsid w:val="00E349A7"/>
    <w:rsid w:val="00E34A8C"/>
    <w:rsid w:val="00E34C4B"/>
    <w:rsid w:val="00E34CF5"/>
    <w:rsid w:val="00E34D1F"/>
    <w:rsid w:val="00E34E4B"/>
    <w:rsid w:val="00E34ED8"/>
    <w:rsid w:val="00E34F50"/>
    <w:rsid w:val="00E34F92"/>
    <w:rsid w:val="00E350CF"/>
    <w:rsid w:val="00E351A9"/>
    <w:rsid w:val="00E3536C"/>
    <w:rsid w:val="00E353FA"/>
    <w:rsid w:val="00E35464"/>
    <w:rsid w:val="00E3570F"/>
    <w:rsid w:val="00E35972"/>
    <w:rsid w:val="00E35A67"/>
    <w:rsid w:val="00E35A96"/>
    <w:rsid w:val="00E35AE6"/>
    <w:rsid w:val="00E35B09"/>
    <w:rsid w:val="00E35B6C"/>
    <w:rsid w:val="00E35DD2"/>
    <w:rsid w:val="00E35EB2"/>
    <w:rsid w:val="00E35F75"/>
    <w:rsid w:val="00E3616F"/>
    <w:rsid w:val="00E361B9"/>
    <w:rsid w:val="00E364ED"/>
    <w:rsid w:val="00E36598"/>
    <w:rsid w:val="00E36644"/>
    <w:rsid w:val="00E366C9"/>
    <w:rsid w:val="00E36752"/>
    <w:rsid w:val="00E3680E"/>
    <w:rsid w:val="00E368F3"/>
    <w:rsid w:val="00E36A3C"/>
    <w:rsid w:val="00E36AF1"/>
    <w:rsid w:val="00E36BF7"/>
    <w:rsid w:val="00E36C71"/>
    <w:rsid w:val="00E36C82"/>
    <w:rsid w:val="00E36D02"/>
    <w:rsid w:val="00E36D51"/>
    <w:rsid w:val="00E36F8D"/>
    <w:rsid w:val="00E36FEE"/>
    <w:rsid w:val="00E3716C"/>
    <w:rsid w:val="00E371FD"/>
    <w:rsid w:val="00E37228"/>
    <w:rsid w:val="00E37256"/>
    <w:rsid w:val="00E37389"/>
    <w:rsid w:val="00E377A4"/>
    <w:rsid w:val="00E377B1"/>
    <w:rsid w:val="00E37808"/>
    <w:rsid w:val="00E379A3"/>
    <w:rsid w:val="00E37AA1"/>
    <w:rsid w:val="00E37B80"/>
    <w:rsid w:val="00E37BAB"/>
    <w:rsid w:val="00E37BED"/>
    <w:rsid w:val="00E37C92"/>
    <w:rsid w:val="00E37CA4"/>
    <w:rsid w:val="00E37CB8"/>
    <w:rsid w:val="00E37D23"/>
    <w:rsid w:val="00E37DD7"/>
    <w:rsid w:val="00E37DFA"/>
    <w:rsid w:val="00E37FD5"/>
    <w:rsid w:val="00E400EF"/>
    <w:rsid w:val="00E40229"/>
    <w:rsid w:val="00E4035B"/>
    <w:rsid w:val="00E403CE"/>
    <w:rsid w:val="00E40563"/>
    <w:rsid w:val="00E405DE"/>
    <w:rsid w:val="00E409AD"/>
    <w:rsid w:val="00E40A2B"/>
    <w:rsid w:val="00E40A52"/>
    <w:rsid w:val="00E40DAC"/>
    <w:rsid w:val="00E40E0F"/>
    <w:rsid w:val="00E40EC4"/>
    <w:rsid w:val="00E40F96"/>
    <w:rsid w:val="00E40FA6"/>
    <w:rsid w:val="00E411A9"/>
    <w:rsid w:val="00E41290"/>
    <w:rsid w:val="00E41318"/>
    <w:rsid w:val="00E413D2"/>
    <w:rsid w:val="00E41454"/>
    <w:rsid w:val="00E414FA"/>
    <w:rsid w:val="00E4153E"/>
    <w:rsid w:val="00E41618"/>
    <w:rsid w:val="00E41734"/>
    <w:rsid w:val="00E4173C"/>
    <w:rsid w:val="00E4188F"/>
    <w:rsid w:val="00E418CC"/>
    <w:rsid w:val="00E419F6"/>
    <w:rsid w:val="00E41AA4"/>
    <w:rsid w:val="00E41F56"/>
    <w:rsid w:val="00E41FAC"/>
    <w:rsid w:val="00E420D4"/>
    <w:rsid w:val="00E4216A"/>
    <w:rsid w:val="00E421C4"/>
    <w:rsid w:val="00E421CA"/>
    <w:rsid w:val="00E422A4"/>
    <w:rsid w:val="00E427AA"/>
    <w:rsid w:val="00E4292C"/>
    <w:rsid w:val="00E429ED"/>
    <w:rsid w:val="00E42A79"/>
    <w:rsid w:val="00E42AD0"/>
    <w:rsid w:val="00E42C5C"/>
    <w:rsid w:val="00E42D15"/>
    <w:rsid w:val="00E42D87"/>
    <w:rsid w:val="00E42DA5"/>
    <w:rsid w:val="00E42DDC"/>
    <w:rsid w:val="00E4315A"/>
    <w:rsid w:val="00E431E7"/>
    <w:rsid w:val="00E431F9"/>
    <w:rsid w:val="00E434BF"/>
    <w:rsid w:val="00E4355B"/>
    <w:rsid w:val="00E435B1"/>
    <w:rsid w:val="00E435CF"/>
    <w:rsid w:val="00E43677"/>
    <w:rsid w:val="00E43779"/>
    <w:rsid w:val="00E43940"/>
    <w:rsid w:val="00E43951"/>
    <w:rsid w:val="00E43AA9"/>
    <w:rsid w:val="00E43AFE"/>
    <w:rsid w:val="00E43B9C"/>
    <w:rsid w:val="00E43C1D"/>
    <w:rsid w:val="00E43C70"/>
    <w:rsid w:val="00E43CAC"/>
    <w:rsid w:val="00E43CAF"/>
    <w:rsid w:val="00E43DEB"/>
    <w:rsid w:val="00E43EDF"/>
    <w:rsid w:val="00E441B2"/>
    <w:rsid w:val="00E44572"/>
    <w:rsid w:val="00E4457A"/>
    <w:rsid w:val="00E44652"/>
    <w:rsid w:val="00E446E9"/>
    <w:rsid w:val="00E4475B"/>
    <w:rsid w:val="00E448EA"/>
    <w:rsid w:val="00E449B2"/>
    <w:rsid w:val="00E449D8"/>
    <w:rsid w:val="00E44C32"/>
    <w:rsid w:val="00E44CAE"/>
    <w:rsid w:val="00E44CEA"/>
    <w:rsid w:val="00E44D22"/>
    <w:rsid w:val="00E44D7E"/>
    <w:rsid w:val="00E44F06"/>
    <w:rsid w:val="00E44F40"/>
    <w:rsid w:val="00E451CD"/>
    <w:rsid w:val="00E451D6"/>
    <w:rsid w:val="00E45293"/>
    <w:rsid w:val="00E45909"/>
    <w:rsid w:val="00E45AD4"/>
    <w:rsid w:val="00E45CBC"/>
    <w:rsid w:val="00E45D38"/>
    <w:rsid w:val="00E45DB1"/>
    <w:rsid w:val="00E45E6B"/>
    <w:rsid w:val="00E45F4B"/>
    <w:rsid w:val="00E45FB4"/>
    <w:rsid w:val="00E461B9"/>
    <w:rsid w:val="00E46365"/>
    <w:rsid w:val="00E4641F"/>
    <w:rsid w:val="00E466F4"/>
    <w:rsid w:val="00E467CF"/>
    <w:rsid w:val="00E469E9"/>
    <w:rsid w:val="00E46A08"/>
    <w:rsid w:val="00E46AAD"/>
    <w:rsid w:val="00E46B18"/>
    <w:rsid w:val="00E46BD5"/>
    <w:rsid w:val="00E46C1B"/>
    <w:rsid w:val="00E46D4C"/>
    <w:rsid w:val="00E46DDC"/>
    <w:rsid w:val="00E46DE8"/>
    <w:rsid w:val="00E46DFC"/>
    <w:rsid w:val="00E46F57"/>
    <w:rsid w:val="00E4709E"/>
    <w:rsid w:val="00E4721E"/>
    <w:rsid w:val="00E47674"/>
    <w:rsid w:val="00E47749"/>
    <w:rsid w:val="00E47922"/>
    <w:rsid w:val="00E47953"/>
    <w:rsid w:val="00E47A1B"/>
    <w:rsid w:val="00E47A5D"/>
    <w:rsid w:val="00E47B2F"/>
    <w:rsid w:val="00E47BA0"/>
    <w:rsid w:val="00E47D93"/>
    <w:rsid w:val="00E47F7C"/>
    <w:rsid w:val="00E50398"/>
    <w:rsid w:val="00E5069F"/>
    <w:rsid w:val="00E507CC"/>
    <w:rsid w:val="00E50886"/>
    <w:rsid w:val="00E50A58"/>
    <w:rsid w:val="00E50A84"/>
    <w:rsid w:val="00E50BCF"/>
    <w:rsid w:val="00E50C8B"/>
    <w:rsid w:val="00E50D57"/>
    <w:rsid w:val="00E50E18"/>
    <w:rsid w:val="00E50E7C"/>
    <w:rsid w:val="00E50FA9"/>
    <w:rsid w:val="00E5116D"/>
    <w:rsid w:val="00E512FC"/>
    <w:rsid w:val="00E51545"/>
    <w:rsid w:val="00E51687"/>
    <w:rsid w:val="00E517F8"/>
    <w:rsid w:val="00E51857"/>
    <w:rsid w:val="00E51864"/>
    <w:rsid w:val="00E51878"/>
    <w:rsid w:val="00E518D1"/>
    <w:rsid w:val="00E51915"/>
    <w:rsid w:val="00E51963"/>
    <w:rsid w:val="00E51BE3"/>
    <w:rsid w:val="00E51BEF"/>
    <w:rsid w:val="00E51C02"/>
    <w:rsid w:val="00E51D9E"/>
    <w:rsid w:val="00E5211E"/>
    <w:rsid w:val="00E52434"/>
    <w:rsid w:val="00E52492"/>
    <w:rsid w:val="00E524CE"/>
    <w:rsid w:val="00E5260C"/>
    <w:rsid w:val="00E52623"/>
    <w:rsid w:val="00E52654"/>
    <w:rsid w:val="00E526BC"/>
    <w:rsid w:val="00E527EB"/>
    <w:rsid w:val="00E528D9"/>
    <w:rsid w:val="00E52B38"/>
    <w:rsid w:val="00E52BEE"/>
    <w:rsid w:val="00E52C07"/>
    <w:rsid w:val="00E52C0F"/>
    <w:rsid w:val="00E52CAB"/>
    <w:rsid w:val="00E52D64"/>
    <w:rsid w:val="00E52E1C"/>
    <w:rsid w:val="00E52EF5"/>
    <w:rsid w:val="00E5306F"/>
    <w:rsid w:val="00E530CF"/>
    <w:rsid w:val="00E53162"/>
    <w:rsid w:val="00E53192"/>
    <w:rsid w:val="00E53343"/>
    <w:rsid w:val="00E5346A"/>
    <w:rsid w:val="00E53648"/>
    <w:rsid w:val="00E53687"/>
    <w:rsid w:val="00E537A7"/>
    <w:rsid w:val="00E537D1"/>
    <w:rsid w:val="00E537D9"/>
    <w:rsid w:val="00E53821"/>
    <w:rsid w:val="00E5387D"/>
    <w:rsid w:val="00E539F8"/>
    <w:rsid w:val="00E53B5C"/>
    <w:rsid w:val="00E53ED1"/>
    <w:rsid w:val="00E540B6"/>
    <w:rsid w:val="00E54244"/>
    <w:rsid w:val="00E5425B"/>
    <w:rsid w:val="00E542C0"/>
    <w:rsid w:val="00E54462"/>
    <w:rsid w:val="00E544AA"/>
    <w:rsid w:val="00E5450D"/>
    <w:rsid w:val="00E545B5"/>
    <w:rsid w:val="00E54702"/>
    <w:rsid w:val="00E54727"/>
    <w:rsid w:val="00E54796"/>
    <w:rsid w:val="00E547B0"/>
    <w:rsid w:val="00E54902"/>
    <w:rsid w:val="00E5492E"/>
    <w:rsid w:val="00E5493D"/>
    <w:rsid w:val="00E5494F"/>
    <w:rsid w:val="00E54963"/>
    <w:rsid w:val="00E54A40"/>
    <w:rsid w:val="00E54A4B"/>
    <w:rsid w:val="00E54CEA"/>
    <w:rsid w:val="00E54CEB"/>
    <w:rsid w:val="00E54E87"/>
    <w:rsid w:val="00E54F41"/>
    <w:rsid w:val="00E5531E"/>
    <w:rsid w:val="00E553FA"/>
    <w:rsid w:val="00E55463"/>
    <w:rsid w:val="00E554F1"/>
    <w:rsid w:val="00E5550C"/>
    <w:rsid w:val="00E55534"/>
    <w:rsid w:val="00E5590D"/>
    <w:rsid w:val="00E5596F"/>
    <w:rsid w:val="00E55C37"/>
    <w:rsid w:val="00E55C74"/>
    <w:rsid w:val="00E55CD5"/>
    <w:rsid w:val="00E55D62"/>
    <w:rsid w:val="00E55E6E"/>
    <w:rsid w:val="00E55E85"/>
    <w:rsid w:val="00E55FF0"/>
    <w:rsid w:val="00E56132"/>
    <w:rsid w:val="00E56197"/>
    <w:rsid w:val="00E5627D"/>
    <w:rsid w:val="00E56285"/>
    <w:rsid w:val="00E56371"/>
    <w:rsid w:val="00E56520"/>
    <w:rsid w:val="00E56531"/>
    <w:rsid w:val="00E565C0"/>
    <w:rsid w:val="00E56721"/>
    <w:rsid w:val="00E567E6"/>
    <w:rsid w:val="00E56885"/>
    <w:rsid w:val="00E568A6"/>
    <w:rsid w:val="00E56971"/>
    <w:rsid w:val="00E56ACE"/>
    <w:rsid w:val="00E56B35"/>
    <w:rsid w:val="00E56DA5"/>
    <w:rsid w:val="00E56F9F"/>
    <w:rsid w:val="00E57078"/>
    <w:rsid w:val="00E5707F"/>
    <w:rsid w:val="00E570DE"/>
    <w:rsid w:val="00E571DE"/>
    <w:rsid w:val="00E5724B"/>
    <w:rsid w:val="00E574BA"/>
    <w:rsid w:val="00E57656"/>
    <w:rsid w:val="00E5767D"/>
    <w:rsid w:val="00E5789E"/>
    <w:rsid w:val="00E57936"/>
    <w:rsid w:val="00E57A4D"/>
    <w:rsid w:val="00E57B7C"/>
    <w:rsid w:val="00E57D5F"/>
    <w:rsid w:val="00E57E09"/>
    <w:rsid w:val="00E60039"/>
    <w:rsid w:val="00E601A5"/>
    <w:rsid w:val="00E6022C"/>
    <w:rsid w:val="00E60252"/>
    <w:rsid w:val="00E603A1"/>
    <w:rsid w:val="00E603B7"/>
    <w:rsid w:val="00E60646"/>
    <w:rsid w:val="00E60722"/>
    <w:rsid w:val="00E60823"/>
    <w:rsid w:val="00E60826"/>
    <w:rsid w:val="00E60AAD"/>
    <w:rsid w:val="00E60B58"/>
    <w:rsid w:val="00E60B84"/>
    <w:rsid w:val="00E60C29"/>
    <w:rsid w:val="00E60D82"/>
    <w:rsid w:val="00E60DE8"/>
    <w:rsid w:val="00E60E00"/>
    <w:rsid w:val="00E60EC5"/>
    <w:rsid w:val="00E61010"/>
    <w:rsid w:val="00E6101F"/>
    <w:rsid w:val="00E6105F"/>
    <w:rsid w:val="00E61116"/>
    <w:rsid w:val="00E61257"/>
    <w:rsid w:val="00E61265"/>
    <w:rsid w:val="00E61484"/>
    <w:rsid w:val="00E61496"/>
    <w:rsid w:val="00E61569"/>
    <w:rsid w:val="00E6163A"/>
    <w:rsid w:val="00E6165F"/>
    <w:rsid w:val="00E6170D"/>
    <w:rsid w:val="00E617A9"/>
    <w:rsid w:val="00E617E4"/>
    <w:rsid w:val="00E61855"/>
    <w:rsid w:val="00E618CB"/>
    <w:rsid w:val="00E61ABF"/>
    <w:rsid w:val="00E61B46"/>
    <w:rsid w:val="00E61BEF"/>
    <w:rsid w:val="00E61CC2"/>
    <w:rsid w:val="00E61CD8"/>
    <w:rsid w:val="00E61DD3"/>
    <w:rsid w:val="00E61E2D"/>
    <w:rsid w:val="00E61E44"/>
    <w:rsid w:val="00E61F94"/>
    <w:rsid w:val="00E61FC7"/>
    <w:rsid w:val="00E620E8"/>
    <w:rsid w:val="00E62116"/>
    <w:rsid w:val="00E62128"/>
    <w:rsid w:val="00E6214A"/>
    <w:rsid w:val="00E6226C"/>
    <w:rsid w:val="00E6233C"/>
    <w:rsid w:val="00E62476"/>
    <w:rsid w:val="00E6254F"/>
    <w:rsid w:val="00E62578"/>
    <w:rsid w:val="00E627EA"/>
    <w:rsid w:val="00E62821"/>
    <w:rsid w:val="00E62829"/>
    <w:rsid w:val="00E628CB"/>
    <w:rsid w:val="00E628CF"/>
    <w:rsid w:val="00E628D6"/>
    <w:rsid w:val="00E628E3"/>
    <w:rsid w:val="00E629ED"/>
    <w:rsid w:val="00E62C1D"/>
    <w:rsid w:val="00E62D87"/>
    <w:rsid w:val="00E62F86"/>
    <w:rsid w:val="00E62FBD"/>
    <w:rsid w:val="00E62FF3"/>
    <w:rsid w:val="00E63024"/>
    <w:rsid w:val="00E63056"/>
    <w:rsid w:val="00E63088"/>
    <w:rsid w:val="00E630A5"/>
    <w:rsid w:val="00E63229"/>
    <w:rsid w:val="00E63345"/>
    <w:rsid w:val="00E633F7"/>
    <w:rsid w:val="00E636EF"/>
    <w:rsid w:val="00E6375E"/>
    <w:rsid w:val="00E63828"/>
    <w:rsid w:val="00E638C7"/>
    <w:rsid w:val="00E63997"/>
    <w:rsid w:val="00E63B17"/>
    <w:rsid w:val="00E63BFB"/>
    <w:rsid w:val="00E63CB9"/>
    <w:rsid w:val="00E63CD6"/>
    <w:rsid w:val="00E63D56"/>
    <w:rsid w:val="00E63EC9"/>
    <w:rsid w:val="00E63F35"/>
    <w:rsid w:val="00E63F7A"/>
    <w:rsid w:val="00E6419F"/>
    <w:rsid w:val="00E641E2"/>
    <w:rsid w:val="00E64283"/>
    <w:rsid w:val="00E64401"/>
    <w:rsid w:val="00E6441F"/>
    <w:rsid w:val="00E646B1"/>
    <w:rsid w:val="00E64956"/>
    <w:rsid w:val="00E64981"/>
    <w:rsid w:val="00E64BBD"/>
    <w:rsid w:val="00E64D75"/>
    <w:rsid w:val="00E64F34"/>
    <w:rsid w:val="00E65525"/>
    <w:rsid w:val="00E65614"/>
    <w:rsid w:val="00E65673"/>
    <w:rsid w:val="00E656C4"/>
    <w:rsid w:val="00E656DE"/>
    <w:rsid w:val="00E658D5"/>
    <w:rsid w:val="00E65D18"/>
    <w:rsid w:val="00E65F8F"/>
    <w:rsid w:val="00E6604D"/>
    <w:rsid w:val="00E661A2"/>
    <w:rsid w:val="00E66220"/>
    <w:rsid w:val="00E6689C"/>
    <w:rsid w:val="00E66911"/>
    <w:rsid w:val="00E66A09"/>
    <w:rsid w:val="00E66AC3"/>
    <w:rsid w:val="00E66B35"/>
    <w:rsid w:val="00E66C5C"/>
    <w:rsid w:val="00E66E36"/>
    <w:rsid w:val="00E6715A"/>
    <w:rsid w:val="00E671E3"/>
    <w:rsid w:val="00E672DC"/>
    <w:rsid w:val="00E67318"/>
    <w:rsid w:val="00E67357"/>
    <w:rsid w:val="00E673C0"/>
    <w:rsid w:val="00E67436"/>
    <w:rsid w:val="00E676EE"/>
    <w:rsid w:val="00E676F3"/>
    <w:rsid w:val="00E6778F"/>
    <w:rsid w:val="00E677DE"/>
    <w:rsid w:val="00E67AC5"/>
    <w:rsid w:val="00E67AF1"/>
    <w:rsid w:val="00E67B53"/>
    <w:rsid w:val="00E67DF6"/>
    <w:rsid w:val="00E67FD9"/>
    <w:rsid w:val="00E70086"/>
    <w:rsid w:val="00E70172"/>
    <w:rsid w:val="00E7017C"/>
    <w:rsid w:val="00E7026C"/>
    <w:rsid w:val="00E7031B"/>
    <w:rsid w:val="00E703CB"/>
    <w:rsid w:val="00E703DF"/>
    <w:rsid w:val="00E704BD"/>
    <w:rsid w:val="00E704F4"/>
    <w:rsid w:val="00E709E3"/>
    <w:rsid w:val="00E70A9B"/>
    <w:rsid w:val="00E70F57"/>
    <w:rsid w:val="00E710F4"/>
    <w:rsid w:val="00E711D7"/>
    <w:rsid w:val="00E71265"/>
    <w:rsid w:val="00E7127D"/>
    <w:rsid w:val="00E71286"/>
    <w:rsid w:val="00E71339"/>
    <w:rsid w:val="00E713E3"/>
    <w:rsid w:val="00E7167D"/>
    <w:rsid w:val="00E716DC"/>
    <w:rsid w:val="00E716F1"/>
    <w:rsid w:val="00E717A9"/>
    <w:rsid w:val="00E71875"/>
    <w:rsid w:val="00E7187A"/>
    <w:rsid w:val="00E718CE"/>
    <w:rsid w:val="00E7191F"/>
    <w:rsid w:val="00E719B6"/>
    <w:rsid w:val="00E71B02"/>
    <w:rsid w:val="00E71B99"/>
    <w:rsid w:val="00E71BFE"/>
    <w:rsid w:val="00E71C65"/>
    <w:rsid w:val="00E71CB7"/>
    <w:rsid w:val="00E71D4E"/>
    <w:rsid w:val="00E71D8F"/>
    <w:rsid w:val="00E71DCE"/>
    <w:rsid w:val="00E71DDB"/>
    <w:rsid w:val="00E71F9A"/>
    <w:rsid w:val="00E72045"/>
    <w:rsid w:val="00E72096"/>
    <w:rsid w:val="00E720E4"/>
    <w:rsid w:val="00E72220"/>
    <w:rsid w:val="00E722CA"/>
    <w:rsid w:val="00E7267B"/>
    <w:rsid w:val="00E72704"/>
    <w:rsid w:val="00E7276F"/>
    <w:rsid w:val="00E727A8"/>
    <w:rsid w:val="00E72885"/>
    <w:rsid w:val="00E728CB"/>
    <w:rsid w:val="00E729B3"/>
    <w:rsid w:val="00E72B67"/>
    <w:rsid w:val="00E72D92"/>
    <w:rsid w:val="00E72F02"/>
    <w:rsid w:val="00E72F10"/>
    <w:rsid w:val="00E730B8"/>
    <w:rsid w:val="00E73177"/>
    <w:rsid w:val="00E735EF"/>
    <w:rsid w:val="00E7373B"/>
    <w:rsid w:val="00E73809"/>
    <w:rsid w:val="00E73926"/>
    <w:rsid w:val="00E739EC"/>
    <w:rsid w:val="00E73A2B"/>
    <w:rsid w:val="00E73B91"/>
    <w:rsid w:val="00E73CFE"/>
    <w:rsid w:val="00E73D29"/>
    <w:rsid w:val="00E73F72"/>
    <w:rsid w:val="00E73FB7"/>
    <w:rsid w:val="00E74067"/>
    <w:rsid w:val="00E74302"/>
    <w:rsid w:val="00E74344"/>
    <w:rsid w:val="00E74348"/>
    <w:rsid w:val="00E74383"/>
    <w:rsid w:val="00E743C8"/>
    <w:rsid w:val="00E7441E"/>
    <w:rsid w:val="00E744BB"/>
    <w:rsid w:val="00E7453C"/>
    <w:rsid w:val="00E7459E"/>
    <w:rsid w:val="00E748E1"/>
    <w:rsid w:val="00E7498B"/>
    <w:rsid w:val="00E74A30"/>
    <w:rsid w:val="00E74A7C"/>
    <w:rsid w:val="00E74BCC"/>
    <w:rsid w:val="00E74C52"/>
    <w:rsid w:val="00E74D82"/>
    <w:rsid w:val="00E74F2E"/>
    <w:rsid w:val="00E74F3F"/>
    <w:rsid w:val="00E74F84"/>
    <w:rsid w:val="00E75090"/>
    <w:rsid w:val="00E75409"/>
    <w:rsid w:val="00E7545A"/>
    <w:rsid w:val="00E754ED"/>
    <w:rsid w:val="00E7570A"/>
    <w:rsid w:val="00E757C6"/>
    <w:rsid w:val="00E759CE"/>
    <w:rsid w:val="00E75AFD"/>
    <w:rsid w:val="00E75B60"/>
    <w:rsid w:val="00E75BA7"/>
    <w:rsid w:val="00E75BDD"/>
    <w:rsid w:val="00E75C68"/>
    <w:rsid w:val="00E75CB0"/>
    <w:rsid w:val="00E75DE1"/>
    <w:rsid w:val="00E75DF9"/>
    <w:rsid w:val="00E75E2A"/>
    <w:rsid w:val="00E75FB7"/>
    <w:rsid w:val="00E76072"/>
    <w:rsid w:val="00E7640D"/>
    <w:rsid w:val="00E764A6"/>
    <w:rsid w:val="00E7653D"/>
    <w:rsid w:val="00E7665F"/>
    <w:rsid w:val="00E766BD"/>
    <w:rsid w:val="00E766DD"/>
    <w:rsid w:val="00E766FA"/>
    <w:rsid w:val="00E76760"/>
    <w:rsid w:val="00E767D6"/>
    <w:rsid w:val="00E76885"/>
    <w:rsid w:val="00E768A5"/>
    <w:rsid w:val="00E76A11"/>
    <w:rsid w:val="00E76A28"/>
    <w:rsid w:val="00E76A6F"/>
    <w:rsid w:val="00E76B88"/>
    <w:rsid w:val="00E76BF2"/>
    <w:rsid w:val="00E76D51"/>
    <w:rsid w:val="00E76E30"/>
    <w:rsid w:val="00E76FCF"/>
    <w:rsid w:val="00E770D0"/>
    <w:rsid w:val="00E77161"/>
    <w:rsid w:val="00E771F4"/>
    <w:rsid w:val="00E7729D"/>
    <w:rsid w:val="00E7729E"/>
    <w:rsid w:val="00E774A2"/>
    <w:rsid w:val="00E776AD"/>
    <w:rsid w:val="00E77747"/>
    <w:rsid w:val="00E77761"/>
    <w:rsid w:val="00E77927"/>
    <w:rsid w:val="00E77A98"/>
    <w:rsid w:val="00E77B14"/>
    <w:rsid w:val="00E77BAE"/>
    <w:rsid w:val="00E77C50"/>
    <w:rsid w:val="00E77D56"/>
    <w:rsid w:val="00E77D7F"/>
    <w:rsid w:val="00E77E7B"/>
    <w:rsid w:val="00E77EAD"/>
    <w:rsid w:val="00E77F2F"/>
    <w:rsid w:val="00E77FAA"/>
    <w:rsid w:val="00E77FB3"/>
    <w:rsid w:val="00E80177"/>
    <w:rsid w:val="00E801A6"/>
    <w:rsid w:val="00E801ED"/>
    <w:rsid w:val="00E803D4"/>
    <w:rsid w:val="00E804E4"/>
    <w:rsid w:val="00E804F4"/>
    <w:rsid w:val="00E805B9"/>
    <w:rsid w:val="00E809B1"/>
    <w:rsid w:val="00E80A74"/>
    <w:rsid w:val="00E80A86"/>
    <w:rsid w:val="00E80A94"/>
    <w:rsid w:val="00E80A9A"/>
    <w:rsid w:val="00E80B0E"/>
    <w:rsid w:val="00E80E1D"/>
    <w:rsid w:val="00E80F24"/>
    <w:rsid w:val="00E80F94"/>
    <w:rsid w:val="00E8109A"/>
    <w:rsid w:val="00E81184"/>
    <w:rsid w:val="00E8119B"/>
    <w:rsid w:val="00E812A2"/>
    <w:rsid w:val="00E812D4"/>
    <w:rsid w:val="00E8131E"/>
    <w:rsid w:val="00E81387"/>
    <w:rsid w:val="00E81447"/>
    <w:rsid w:val="00E81506"/>
    <w:rsid w:val="00E81516"/>
    <w:rsid w:val="00E815E1"/>
    <w:rsid w:val="00E815F5"/>
    <w:rsid w:val="00E8169A"/>
    <w:rsid w:val="00E816DE"/>
    <w:rsid w:val="00E817C7"/>
    <w:rsid w:val="00E81815"/>
    <w:rsid w:val="00E81828"/>
    <w:rsid w:val="00E8195A"/>
    <w:rsid w:val="00E81AF5"/>
    <w:rsid w:val="00E81B78"/>
    <w:rsid w:val="00E81BDE"/>
    <w:rsid w:val="00E81CE4"/>
    <w:rsid w:val="00E81E20"/>
    <w:rsid w:val="00E81F07"/>
    <w:rsid w:val="00E81FA2"/>
    <w:rsid w:val="00E8211B"/>
    <w:rsid w:val="00E822DD"/>
    <w:rsid w:val="00E82447"/>
    <w:rsid w:val="00E82460"/>
    <w:rsid w:val="00E824CE"/>
    <w:rsid w:val="00E8250D"/>
    <w:rsid w:val="00E82517"/>
    <w:rsid w:val="00E82670"/>
    <w:rsid w:val="00E826D4"/>
    <w:rsid w:val="00E82751"/>
    <w:rsid w:val="00E829AC"/>
    <w:rsid w:val="00E82A54"/>
    <w:rsid w:val="00E82AA2"/>
    <w:rsid w:val="00E82AA3"/>
    <w:rsid w:val="00E82ADF"/>
    <w:rsid w:val="00E82CBA"/>
    <w:rsid w:val="00E82DD0"/>
    <w:rsid w:val="00E82DD5"/>
    <w:rsid w:val="00E82DED"/>
    <w:rsid w:val="00E82EA2"/>
    <w:rsid w:val="00E82ED5"/>
    <w:rsid w:val="00E82F1A"/>
    <w:rsid w:val="00E8304B"/>
    <w:rsid w:val="00E83061"/>
    <w:rsid w:val="00E830AC"/>
    <w:rsid w:val="00E83218"/>
    <w:rsid w:val="00E83449"/>
    <w:rsid w:val="00E83455"/>
    <w:rsid w:val="00E8368A"/>
    <w:rsid w:val="00E836C8"/>
    <w:rsid w:val="00E83934"/>
    <w:rsid w:val="00E83AAA"/>
    <w:rsid w:val="00E83B14"/>
    <w:rsid w:val="00E83C77"/>
    <w:rsid w:val="00E83CF7"/>
    <w:rsid w:val="00E83FAF"/>
    <w:rsid w:val="00E84035"/>
    <w:rsid w:val="00E84050"/>
    <w:rsid w:val="00E840EA"/>
    <w:rsid w:val="00E84116"/>
    <w:rsid w:val="00E84326"/>
    <w:rsid w:val="00E8448D"/>
    <w:rsid w:val="00E844A1"/>
    <w:rsid w:val="00E8463B"/>
    <w:rsid w:val="00E846B5"/>
    <w:rsid w:val="00E846ED"/>
    <w:rsid w:val="00E84847"/>
    <w:rsid w:val="00E848D7"/>
    <w:rsid w:val="00E84AA4"/>
    <w:rsid w:val="00E84C94"/>
    <w:rsid w:val="00E84D1B"/>
    <w:rsid w:val="00E84DCE"/>
    <w:rsid w:val="00E84E34"/>
    <w:rsid w:val="00E84E42"/>
    <w:rsid w:val="00E84F48"/>
    <w:rsid w:val="00E8500D"/>
    <w:rsid w:val="00E8518A"/>
    <w:rsid w:val="00E851CA"/>
    <w:rsid w:val="00E85443"/>
    <w:rsid w:val="00E854DC"/>
    <w:rsid w:val="00E85795"/>
    <w:rsid w:val="00E857AD"/>
    <w:rsid w:val="00E857D6"/>
    <w:rsid w:val="00E8587D"/>
    <w:rsid w:val="00E8599F"/>
    <w:rsid w:val="00E85A5B"/>
    <w:rsid w:val="00E85AEA"/>
    <w:rsid w:val="00E85B34"/>
    <w:rsid w:val="00E85CEE"/>
    <w:rsid w:val="00E861E5"/>
    <w:rsid w:val="00E8629F"/>
    <w:rsid w:val="00E8636B"/>
    <w:rsid w:val="00E86469"/>
    <w:rsid w:val="00E86616"/>
    <w:rsid w:val="00E8666F"/>
    <w:rsid w:val="00E867AF"/>
    <w:rsid w:val="00E8686B"/>
    <w:rsid w:val="00E869C6"/>
    <w:rsid w:val="00E86A58"/>
    <w:rsid w:val="00E86AF8"/>
    <w:rsid w:val="00E86BDB"/>
    <w:rsid w:val="00E86FBE"/>
    <w:rsid w:val="00E87160"/>
    <w:rsid w:val="00E871D9"/>
    <w:rsid w:val="00E8730C"/>
    <w:rsid w:val="00E87428"/>
    <w:rsid w:val="00E87633"/>
    <w:rsid w:val="00E87672"/>
    <w:rsid w:val="00E87759"/>
    <w:rsid w:val="00E87791"/>
    <w:rsid w:val="00E87890"/>
    <w:rsid w:val="00E879A4"/>
    <w:rsid w:val="00E87A28"/>
    <w:rsid w:val="00E87DE2"/>
    <w:rsid w:val="00E87F3B"/>
    <w:rsid w:val="00E90147"/>
    <w:rsid w:val="00E90284"/>
    <w:rsid w:val="00E902B0"/>
    <w:rsid w:val="00E902E8"/>
    <w:rsid w:val="00E9036D"/>
    <w:rsid w:val="00E90481"/>
    <w:rsid w:val="00E904E5"/>
    <w:rsid w:val="00E905CE"/>
    <w:rsid w:val="00E905FD"/>
    <w:rsid w:val="00E9060C"/>
    <w:rsid w:val="00E907DE"/>
    <w:rsid w:val="00E90855"/>
    <w:rsid w:val="00E908F0"/>
    <w:rsid w:val="00E9094B"/>
    <w:rsid w:val="00E90974"/>
    <w:rsid w:val="00E909F7"/>
    <w:rsid w:val="00E90B51"/>
    <w:rsid w:val="00E90BEA"/>
    <w:rsid w:val="00E90CC7"/>
    <w:rsid w:val="00E90D7B"/>
    <w:rsid w:val="00E90E13"/>
    <w:rsid w:val="00E90E30"/>
    <w:rsid w:val="00E91068"/>
    <w:rsid w:val="00E910BB"/>
    <w:rsid w:val="00E911B2"/>
    <w:rsid w:val="00E911CF"/>
    <w:rsid w:val="00E913F8"/>
    <w:rsid w:val="00E9141D"/>
    <w:rsid w:val="00E914C3"/>
    <w:rsid w:val="00E915C7"/>
    <w:rsid w:val="00E915DF"/>
    <w:rsid w:val="00E9163B"/>
    <w:rsid w:val="00E916F8"/>
    <w:rsid w:val="00E916FE"/>
    <w:rsid w:val="00E91732"/>
    <w:rsid w:val="00E917A2"/>
    <w:rsid w:val="00E9189A"/>
    <w:rsid w:val="00E918C9"/>
    <w:rsid w:val="00E91CD5"/>
    <w:rsid w:val="00E91D65"/>
    <w:rsid w:val="00E91EA6"/>
    <w:rsid w:val="00E91EAC"/>
    <w:rsid w:val="00E91EE8"/>
    <w:rsid w:val="00E91F0E"/>
    <w:rsid w:val="00E91FE5"/>
    <w:rsid w:val="00E92064"/>
    <w:rsid w:val="00E921F2"/>
    <w:rsid w:val="00E922DB"/>
    <w:rsid w:val="00E92334"/>
    <w:rsid w:val="00E92343"/>
    <w:rsid w:val="00E923B7"/>
    <w:rsid w:val="00E9263F"/>
    <w:rsid w:val="00E9270E"/>
    <w:rsid w:val="00E928E6"/>
    <w:rsid w:val="00E9296B"/>
    <w:rsid w:val="00E929D1"/>
    <w:rsid w:val="00E92AFA"/>
    <w:rsid w:val="00E92CC4"/>
    <w:rsid w:val="00E92E86"/>
    <w:rsid w:val="00E92F60"/>
    <w:rsid w:val="00E93185"/>
    <w:rsid w:val="00E9344E"/>
    <w:rsid w:val="00E93483"/>
    <w:rsid w:val="00E934A4"/>
    <w:rsid w:val="00E934C0"/>
    <w:rsid w:val="00E936F3"/>
    <w:rsid w:val="00E9371F"/>
    <w:rsid w:val="00E93994"/>
    <w:rsid w:val="00E93A9D"/>
    <w:rsid w:val="00E93B46"/>
    <w:rsid w:val="00E93C56"/>
    <w:rsid w:val="00E93DCB"/>
    <w:rsid w:val="00E9401A"/>
    <w:rsid w:val="00E9438D"/>
    <w:rsid w:val="00E9442D"/>
    <w:rsid w:val="00E94484"/>
    <w:rsid w:val="00E94694"/>
    <w:rsid w:val="00E94776"/>
    <w:rsid w:val="00E94870"/>
    <w:rsid w:val="00E9491A"/>
    <w:rsid w:val="00E9499C"/>
    <w:rsid w:val="00E94BC9"/>
    <w:rsid w:val="00E94BEF"/>
    <w:rsid w:val="00E94C3F"/>
    <w:rsid w:val="00E94E17"/>
    <w:rsid w:val="00E94E1D"/>
    <w:rsid w:val="00E94E6E"/>
    <w:rsid w:val="00E94EB3"/>
    <w:rsid w:val="00E94ECC"/>
    <w:rsid w:val="00E94F9B"/>
    <w:rsid w:val="00E950A4"/>
    <w:rsid w:val="00E9523D"/>
    <w:rsid w:val="00E95333"/>
    <w:rsid w:val="00E953D0"/>
    <w:rsid w:val="00E954B3"/>
    <w:rsid w:val="00E95691"/>
    <w:rsid w:val="00E956C4"/>
    <w:rsid w:val="00E9574D"/>
    <w:rsid w:val="00E95A59"/>
    <w:rsid w:val="00E95A96"/>
    <w:rsid w:val="00E95AA5"/>
    <w:rsid w:val="00E95B3A"/>
    <w:rsid w:val="00E95BB3"/>
    <w:rsid w:val="00E95C25"/>
    <w:rsid w:val="00E95C6A"/>
    <w:rsid w:val="00E95CAA"/>
    <w:rsid w:val="00E95CDC"/>
    <w:rsid w:val="00E95EAE"/>
    <w:rsid w:val="00E96079"/>
    <w:rsid w:val="00E961A8"/>
    <w:rsid w:val="00E961DA"/>
    <w:rsid w:val="00E96222"/>
    <w:rsid w:val="00E962D7"/>
    <w:rsid w:val="00E962D8"/>
    <w:rsid w:val="00E96346"/>
    <w:rsid w:val="00E963DB"/>
    <w:rsid w:val="00E96520"/>
    <w:rsid w:val="00E965B0"/>
    <w:rsid w:val="00E9664D"/>
    <w:rsid w:val="00E96808"/>
    <w:rsid w:val="00E969BE"/>
    <w:rsid w:val="00E96A6D"/>
    <w:rsid w:val="00E96CB0"/>
    <w:rsid w:val="00E96D73"/>
    <w:rsid w:val="00E96DC3"/>
    <w:rsid w:val="00E96DDD"/>
    <w:rsid w:val="00E96F4C"/>
    <w:rsid w:val="00E96FD9"/>
    <w:rsid w:val="00E97004"/>
    <w:rsid w:val="00E97017"/>
    <w:rsid w:val="00E97083"/>
    <w:rsid w:val="00E970B2"/>
    <w:rsid w:val="00E970BB"/>
    <w:rsid w:val="00E9714A"/>
    <w:rsid w:val="00E97228"/>
    <w:rsid w:val="00E97331"/>
    <w:rsid w:val="00E974A9"/>
    <w:rsid w:val="00E97550"/>
    <w:rsid w:val="00E97560"/>
    <w:rsid w:val="00E97698"/>
    <w:rsid w:val="00E97725"/>
    <w:rsid w:val="00E97752"/>
    <w:rsid w:val="00E977C4"/>
    <w:rsid w:val="00E9784C"/>
    <w:rsid w:val="00E9790B"/>
    <w:rsid w:val="00E9794B"/>
    <w:rsid w:val="00E979F2"/>
    <w:rsid w:val="00E97A12"/>
    <w:rsid w:val="00E97C19"/>
    <w:rsid w:val="00E97D05"/>
    <w:rsid w:val="00E97E7B"/>
    <w:rsid w:val="00E97FCF"/>
    <w:rsid w:val="00EA0007"/>
    <w:rsid w:val="00EA02D0"/>
    <w:rsid w:val="00EA05FF"/>
    <w:rsid w:val="00EA06FF"/>
    <w:rsid w:val="00EA08B7"/>
    <w:rsid w:val="00EA0B99"/>
    <w:rsid w:val="00EA0B9A"/>
    <w:rsid w:val="00EA0BEB"/>
    <w:rsid w:val="00EA0D19"/>
    <w:rsid w:val="00EA0DB3"/>
    <w:rsid w:val="00EA0F62"/>
    <w:rsid w:val="00EA115E"/>
    <w:rsid w:val="00EA1693"/>
    <w:rsid w:val="00EA16C6"/>
    <w:rsid w:val="00EA1733"/>
    <w:rsid w:val="00EA18C9"/>
    <w:rsid w:val="00EA1917"/>
    <w:rsid w:val="00EA1928"/>
    <w:rsid w:val="00EA1AF1"/>
    <w:rsid w:val="00EA1B06"/>
    <w:rsid w:val="00EA1B6D"/>
    <w:rsid w:val="00EA1DC2"/>
    <w:rsid w:val="00EA1DDF"/>
    <w:rsid w:val="00EA1F31"/>
    <w:rsid w:val="00EA1FED"/>
    <w:rsid w:val="00EA2081"/>
    <w:rsid w:val="00EA213E"/>
    <w:rsid w:val="00EA2179"/>
    <w:rsid w:val="00EA23AC"/>
    <w:rsid w:val="00EA23EC"/>
    <w:rsid w:val="00EA2419"/>
    <w:rsid w:val="00EA251A"/>
    <w:rsid w:val="00EA26A1"/>
    <w:rsid w:val="00EA26DD"/>
    <w:rsid w:val="00EA2C5A"/>
    <w:rsid w:val="00EA2E4F"/>
    <w:rsid w:val="00EA2ECD"/>
    <w:rsid w:val="00EA2F81"/>
    <w:rsid w:val="00EA302D"/>
    <w:rsid w:val="00EA332A"/>
    <w:rsid w:val="00EA3357"/>
    <w:rsid w:val="00EA3429"/>
    <w:rsid w:val="00EA350E"/>
    <w:rsid w:val="00EA3604"/>
    <w:rsid w:val="00EA362B"/>
    <w:rsid w:val="00EA3647"/>
    <w:rsid w:val="00EA3708"/>
    <w:rsid w:val="00EA375C"/>
    <w:rsid w:val="00EA3834"/>
    <w:rsid w:val="00EA38AA"/>
    <w:rsid w:val="00EA398F"/>
    <w:rsid w:val="00EA39FB"/>
    <w:rsid w:val="00EA3B90"/>
    <w:rsid w:val="00EA3FA4"/>
    <w:rsid w:val="00EA3FEA"/>
    <w:rsid w:val="00EA3FEE"/>
    <w:rsid w:val="00EA4063"/>
    <w:rsid w:val="00EA4235"/>
    <w:rsid w:val="00EA44D4"/>
    <w:rsid w:val="00EA4656"/>
    <w:rsid w:val="00EA477C"/>
    <w:rsid w:val="00EA480E"/>
    <w:rsid w:val="00EA4878"/>
    <w:rsid w:val="00EA4967"/>
    <w:rsid w:val="00EA497C"/>
    <w:rsid w:val="00EA4D81"/>
    <w:rsid w:val="00EA4DC8"/>
    <w:rsid w:val="00EA4DD3"/>
    <w:rsid w:val="00EA4E2F"/>
    <w:rsid w:val="00EA4E64"/>
    <w:rsid w:val="00EA4EF5"/>
    <w:rsid w:val="00EA4F2D"/>
    <w:rsid w:val="00EA4FA9"/>
    <w:rsid w:val="00EA5233"/>
    <w:rsid w:val="00EA52B2"/>
    <w:rsid w:val="00EA5442"/>
    <w:rsid w:val="00EA54D1"/>
    <w:rsid w:val="00EA5802"/>
    <w:rsid w:val="00EA5894"/>
    <w:rsid w:val="00EA5941"/>
    <w:rsid w:val="00EA5963"/>
    <w:rsid w:val="00EA5A61"/>
    <w:rsid w:val="00EA5ABF"/>
    <w:rsid w:val="00EA5CFD"/>
    <w:rsid w:val="00EA5DF8"/>
    <w:rsid w:val="00EA5E77"/>
    <w:rsid w:val="00EA5E83"/>
    <w:rsid w:val="00EA6207"/>
    <w:rsid w:val="00EA644F"/>
    <w:rsid w:val="00EA654C"/>
    <w:rsid w:val="00EA6933"/>
    <w:rsid w:val="00EA6AAD"/>
    <w:rsid w:val="00EA6B6E"/>
    <w:rsid w:val="00EA6DBA"/>
    <w:rsid w:val="00EA6F19"/>
    <w:rsid w:val="00EA6FF6"/>
    <w:rsid w:val="00EA705E"/>
    <w:rsid w:val="00EA7069"/>
    <w:rsid w:val="00EA7085"/>
    <w:rsid w:val="00EA7225"/>
    <w:rsid w:val="00EA72DB"/>
    <w:rsid w:val="00EA72ED"/>
    <w:rsid w:val="00EA73BE"/>
    <w:rsid w:val="00EA74D3"/>
    <w:rsid w:val="00EA754D"/>
    <w:rsid w:val="00EA7756"/>
    <w:rsid w:val="00EA790B"/>
    <w:rsid w:val="00EA7982"/>
    <w:rsid w:val="00EA79B8"/>
    <w:rsid w:val="00EA79BD"/>
    <w:rsid w:val="00EA7AE7"/>
    <w:rsid w:val="00EA7C3D"/>
    <w:rsid w:val="00EA7C42"/>
    <w:rsid w:val="00EA7CA8"/>
    <w:rsid w:val="00EA7D57"/>
    <w:rsid w:val="00EA7E8C"/>
    <w:rsid w:val="00EA7E9D"/>
    <w:rsid w:val="00EA7F7B"/>
    <w:rsid w:val="00EA7FCD"/>
    <w:rsid w:val="00EA7FCE"/>
    <w:rsid w:val="00EB0184"/>
    <w:rsid w:val="00EB0296"/>
    <w:rsid w:val="00EB02F5"/>
    <w:rsid w:val="00EB04AC"/>
    <w:rsid w:val="00EB0506"/>
    <w:rsid w:val="00EB0624"/>
    <w:rsid w:val="00EB0644"/>
    <w:rsid w:val="00EB07BF"/>
    <w:rsid w:val="00EB0A22"/>
    <w:rsid w:val="00EB0A38"/>
    <w:rsid w:val="00EB0AC1"/>
    <w:rsid w:val="00EB0AED"/>
    <w:rsid w:val="00EB0B0D"/>
    <w:rsid w:val="00EB0EB9"/>
    <w:rsid w:val="00EB0F56"/>
    <w:rsid w:val="00EB0F97"/>
    <w:rsid w:val="00EB107F"/>
    <w:rsid w:val="00EB1082"/>
    <w:rsid w:val="00EB117E"/>
    <w:rsid w:val="00EB1260"/>
    <w:rsid w:val="00EB15EC"/>
    <w:rsid w:val="00EB1940"/>
    <w:rsid w:val="00EB1A8E"/>
    <w:rsid w:val="00EB1B74"/>
    <w:rsid w:val="00EB1C18"/>
    <w:rsid w:val="00EB1C7B"/>
    <w:rsid w:val="00EB1D21"/>
    <w:rsid w:val="00EB1DCB"/>
    <w:rsid w:val="00EB1E32"/>
    <w:rsid w:val="00EB1ED7"/>
    <w:rsid w:val="00EB1F68"/>
    <w:rsid w:val="00EB2024"/>
    <w:rsid w:val="00EB20B7"/>
    <w:rsid w:val="00EB20DE"/>
    <w:rsid w:val="00EB2343"/>
    <w:rsid w:val="00EB2553"/>
    <w:rsid w:val="00EB2711"/>
    <w:rsid w:val="00EB2785"/>
    <w:rsid w:val="00EB27C4"/>
    <w:rsid w:val="00EB27D7"/>
    <w:rsid w:val="00EB2937"/>
    <w:rsid w:val="00EB2974"/>
    <w:rsid w:val="00EB2A35"/>
    <w:rsid w:val="00EB2C1C"/>
    <w:rsid w:val="00EB2D2B"/>
    <w:rsid w:val="00EB2D43"/>
    <w:rsid w:val="00EB2D81"/>
    <w:rsid w:val="00EB2DC8"/>
    <w:rsid w:val="00EB2EC4"/>
    <w:rsid w:val="00EB2EE1"/>
    <w:rsid w:val="00EB3025"/>
    <w:rsid w:val="00EB33B6"/>
    <w:rsid w:val="00EB34F7"/>
    <w:rsid w:val="00EB3512"/>
    <w:rsid w:val="00EB36B9"/>
    <w:rsid w:val="00EB36C0"/>
    <w:rsid w:val="00EB36C1"/>
    <w:rsid w:val="00EB36FC"/>
    <w:rsid w:val="00EB3755"/>
    <w:rsid w:val="00EB3812"/>
    <w:rsid w:val="00EB381A"/>
    <w:rsid w:val="00EB38E5"/>
    <w:rsid w:val="00EB399D"/>
    <w:rsid w:val="00EB3A00"/>
    <w:rsid w:val="00EB3A83"/>
    <w:rsid w:val="00EB3A9A"/>
    <w:rsid w:val="00EB3AEB"/>
    <w:rsid w:val="00EB3C38"/>
    <w:rsid w:val="00EB3CA3"/>
    <w:rsid w:val="00EB3F7F"/>
    <w:rsid w:val="00EB4286"/>
    <w:rsid w:val="00EB434C"/>
    <w:rsid w:val="00EB442F"/>
    <w:rsid w:val="00EB44AC"/>
    <w:rsid w:val="00EB457D"/>
    <w:rsid w:val="00EB48DC"/>
    <w:rsid w:val="00EB4AB9"/>
    <w:rsid w:val="00EB4B0B"/>
    <w:rsid w:val="00EB4B1F"/>
    <w:rsid w:val="00EB4B48"/>
    <w:rsid w:val="00EB4C4C"/>
    <w:rsid w:val="00EB4CBC"/>
    <w:rsid w:val="00EB4CC4"/>
    <w:rsid w:val="00EB4DCB"/>
    <w:rsid w:val="00EB4E08"/>
    <w:rsid w:val="00EB5133"/>
    <w:rsid w:val="00EB53C9"/>
    <w:rsid w:val="00EB5447"/>
    <w:rsid w:val="00EB5798"/>
    <w:rsid w:val="00EB57B6"/>
    <w:rsid w:val="00EB57EA"/>
    <w:rsid w:val="00EB5814"/>
    <w:rsid w:val="00EB5843"/>
    <w:rsid w:val="00EB5A2A"/>
    <w:rsid w:val="00EB5B1C"/>
    <w:rsid w:val="00EB5B90"/>
    <w:rsid w:val="00EB5DDC"/>
    <w:rsid w:val="00EB5DF1"/>
    <w:rsid w:val="00EB6126"/>
    <w:rsid w:val="00EB6192"/>
    <w:rsid w:val="00EB6245"/>
    <w:rsid w:val="00EB635A"/>
    <w:rsid w:val="00EB639F"/>
    <w:rsid w:val="00EB65D6"/>
    <w:rsid w:val="00EB67C1"/>
    <w:rsid w:val="00EB67D6"/>
    <w:rsid w:val="00EB6878"/>
    <w:rsid w:val="00EB6A5E"/>
    <w:rsid w:val="00EB6A91"/>
    <w:rsid w:val="00EB6B16"/>
    <w:rsid w:val="00EB6D9F"/>
    <w:rsid w:val="00EB6DDA"/>
    <w:rsid w:val="00EB6E1F"/>
    <w:rsid w:val="00EB6EB0"/>
    <w:rsid w:val="00EB6F83"/>
    <w:rsid w:val="00EB7131"/>
    <w:rsid w:val="00EB7166"/>
    <w:rsid w:val="00EB72E9"/>
    <w:rsid w:val="00EB72F0"/>
    <w:rsid w:val="00EB7322"/>
    <w:rsid w:val="00EB73A0"/>
    <w:rsid w:val="00EB73B4"/>
    <w:rsid w:val="00EB76BC"/>
    <w:rsid w:val="00EB77C2"/>
    <w:rsid w:val="00EB7870"/>
    <w:rsid w:val="00EB78C8"/>
    <w:rsid w:val="00EB7920"/>
    <w:rsid w:val="00EB7966"/>
    <w:rsid w:val="00EB79BA"/>
    <w:rsid w:val="00EB7AA8"/>
    <w:rsid w:val="00EB7ABD"/>
    <w:rsid w:val="00EB7B72"/>
    <w:rsid w:val="00EB7B7D"/>
    <w:rsid w:val="00EC019B"/>
    <w:rsid w:val="00EC03F5"/>
    <w:rsid w:val="00EC0457"/>
    <w:rsid w:val="00EC04A9"/>
    <w:rsid w:val="00EC04C0"/>
    <w:rsid w:val="00EC0842"/>
    <w:rsid w:val="00EC08EF"/>
    <w:rsid w:val="00EC09B9"/>
    <w:rsid w:val="00EC0C34"/>
    <w:rsid w:val="00EC0ED1"/>
    <w:rsid w:val="00EC1037"/>
    <w:rsid w:val="00EC107E"/>
    <w:rsid w:val="00EC11B2"/>
    <w:rsid w:val="00EC141D"/>
    <w:rsid w:val="00EC146D"/>
    <w:rsid w:val="00EC1541"/>
    <w:rsid w:val="00EC157A"/>
    <w:rsid w:val="00EC1684"/>
    <w:rsid w:val="00EC16E9"/>
    <w:rsid w:val="00EC17B8"/>
    <w:rsid w:val="00EC19A7"/>
    <w:rsid w:val="00EC1AF1"/>
    <w:rsid w:val="00EC1B77"/>
    <w:rsid w:val="00EC1B8E"/>
    <w:rsid w:val="00EC1BE6"/>
    <w:rsid w:val="00EC1C32"/>
    <w:rsid w:val="00EC1E0E"/>
    <w:rsid w:val="00EC1FEF"/>
    <w:rsid w:val="00EC20A7"/>
    <w:rsid w:val="00EC2185"/>
    <w:rsid w:val="00EC220B"/>
    <w:rsid w:val="00EC224C"/>
    <w:rsid w:val="00EC234F"/>
    <w:rsid w:val="00EC236D"/>
    <w:rsid w:val="00EC27CF"/>
    <w:rsid w:val="00EC27E1"/>
    <w:rsid w:val="00EC290D"/>
    <w:rsid w:val="00EC2A0A"/>
    <w:rsid w:val="00EC2B2B"/>
    <w:rsid w:val="00EC2BFC"/>
    <w:rsid w:val="00EC30BC"/>
    <w:rsid w:val="00EC30F9"/>
    <w:rsid w:val="00EC320A"/>
    <w:rsid w:val="00EC324B"/>
    <w:rsid w:val="00EC3252"/>
    <w:rsid w:val="00EC32FA"/>
    <w:rsid w:val="00EC3323"/>
    <w:rsid w:val="00EC3516"/>
    <w:rsid w:val="00EC358E"/>
    <w:rsid w:val="00EC35CC"/>
    <w:rsid w:val="00EC3685"/>
    <w:rsid w:val="00EC36E4"/>
    <w:rsid w:val="00EC374E"/>
    <w:rsid w:val="00EC3783"/>
    <w:rsid w:val="00EC3939"/>
    <w:rsid w:val="00EC3945"/>
    <w:rsid w:val="00EC3A9A"/>
    <w:rsid w:val="00EC3C51"/>
    <w:rsid w:val="00EC3D30"/>
    <w:rsid w:val="00EC3DAF"/>
    <w:rsid w:val="00EC3F60"/>
    <w:rsid w:val="00EC453B"/>
    <w:rsid w:val="00EC4624"/>
    <w:rsid w:val="00EC46C4"/>
    <w:rsid w:val="00EC46C6"/>
    <w:rsid w:val="00EC476D"/>
    <w:rsid w:val="00EC47C1"/>
    <w:rsid w:val="00EC47DE"/>
    <w:rsid w:val="00EC47EE"/>
    <w:rsid w:val="00EC4877"/>
    <w:rsid w:val="00EC48ED"/>
    <w:rsid w:val="00EC4ACE"/>
    <w:rsid w:val="00EC4CCF"/>
    <w:rsid w:val="00EC517C"/>
    <w:rsid w:val="00EC522C"/>
    <w:rsid w:val="00EC5331"/>
    <w:rsid w:val="00EC564A"/>
    <w:rsid w:val="00EC568D"/>
    <w:rsid w:val="00EC572C"/>
    <w:rsid w:val="00EC57F6"/>
    <w:rsid w:val="00EC585E"/>
    <w:rsid w:val="00EC58B9"/>
    <w:rsid w:val="00EC5C72"/>
    <w:rsid w:val="00EC5EF5"/>
    <w:rsid w:val="00EC5F31"/>
    <w:rsid w:val="00EC61F9"/>
    <w:rsid w:val="00EC620A"/>
    <w:rsid w:val="00EC623D"/>
    <w:rsid w:val="00EC64DF"/>
    <w:rsid w:val="00EC6601"/>
    <w:rsid w:val="00EC665D"/>
    <w:rsid w:val="00EC674F"/>
    <w:rsid w:val="00EC68E6"/>
    <w:rsid w:val="00EC6A16"/>
    <w:rsid w:val="00EC6A58"/>
    <w:rsid w:val="00EC6B16"/>
    <w:rsid w:val="00EC6B40"/>
    <w:rsid w:val="00EC6CD7"/>
    <w:rsid w:val="00EC6CDD"/>
    <w:rsid w:val="00EC6D9E"/>
    <w:rsid w:val="00EC6F55"/>
    <w:rsid w:val="00EC6F61"/>
    <w:rsid w:val="00EC706E"/>
    <w:rsid w:val="00EC7144"/>
    <w:rsid w:val="00EC719E"/>
    <w:rsid w:val="00EC747D"/>
    <w:rsid w:val="00EC74E0"/>
    <w:rsid w:val="00EC76D3"/>
    <w:rsid w:val="00EC76F4"/>
    <w:rsid w:val="00EC77E7"/>
    <w:rsid w:val="00EC790A"/>
    <w:rsid w:val="00EC7957"/>
    <w:rsid w:val="00EC7A7D"/>
    <w:rsid w:val="00EC7DD6"/>
    <w:rsid w:val="00EC7F8B"/>
    <w:rsid w:val="00ED0023"/>
    <w:rsid w:val="00ED0123"/>
    <w:rsid w:val="00ED016A"/>
    <w:rsid w:val="00ED0191"/>
    <w:rsid w:val="00ED0293"/>
    <w:rsid w:val="00ED04D2"/>
    <w:rsid w:val="00ED07F2"/>
    <w:rsid w:val="00ED083B"/>
    <w:rsid w:val="00ED0A36"/>
    <w:rsid w:val="00ED0A80"/>
    <w:rsid w:val="00ED0AC3"/>
    <w:rsid w:val="00ED0B91"/>
    <w:rsid w:val="00ED0D27"/>
    <w:rsid w:val="00ED0E58"/>
    <w:rsid w:val="00ED0E6E"/>
    <w:rsid w:val="00ED0FD8"/>
    <w:rsid w:val="00ED1025"/>
    <w:rsid w:val="00ED1249"/>
    <w:rsid w:val="00ED1274"/>
    <w:rsid w:val="00ED13AF"/>
    <w:rsid w:val="00ED1667"/>
    <w:rsid w:val="00ED1826"/>
    <w:rsid w:val="00ED1B21"/>
    <w:rsid w:val="00ED1B5D"/>
    <w:rsid w:val="00ED1E0F"/>
    <w:rsid w:val="00ED1E1D"/>
    <w:rsid w:val="00ED1E29"/>
    <w:rsid w:val="00ED1EBD"/>
    <w:rsid w:val="00ED200B"/>
    <w:rsid w:val="00ED2070"/>
    <w:rsid w:val="00ED20E4"/>
    <w:rsid w:val="00ED2259"/>
    <w:rsid w:val="00ED2558"/>
    <w:rsid w:val="00ED25F9"/>
    <w:rsid w:val="00ED2605"/>
    <w:rsid w:val="00ED27CB"/>
    <w:rsid w:val="00ED27F0"/>
    <w:rsid w:val="00ED292A"/>
    <w:rsid w:val="00ED2D65"/>
    <w:rsid w:val="00ED2EAF"/>
    <w:rsid w:val="00ED2FCF"/>
    <w:rsid w:val="00ED3473"/>
    <w:rsid w:val="00ED3574"/>
    <w:rsid w:val="00ED35A5"/>
    <w:rsid w:val="00ED36DA"/>
    <w:rsid w:val="00ED3702"/>
    <w:rsid w:val="00ED389B"/>
    <w:rsid w:val="00ED38E1"/>
    <w:rsid w:val="00ED39EC"/>
    <w:rsid w:val="00ED3A4B"/>
    <w:rsid w:val="00ED3BFF"/>
    <w:rsid w:val="00ED3C77"/>
    <w:rsid w:val="00ED3F52"/>
    <w:rsid w:val="00ED3FDC"/>
    <w:rsid w:val="00ED405B"/>
    <w:rsid w:val="00ED41F2"/>
    <w:rsid w:val="00ED433B"/>
    <w:rsid w:val="00ED43C2"/>
    <w:rsid w:val="00ED4412"/>
    <w:rsid w:val="00ED4440"/>
    <w:rsid w:val="00ED4481"/>
    <w:rsid w:val="00ED4551"/>
    <w:rsid w:val="00ED45B4"/>
    <w:rsid w:val="00ED479F"/>
    <w:rsid w:val="00ED48EC"/>
    <w:rsid w:val="00ED4E5C"/>
    <w:rsid w:val="00ED4EB3"/>
    <w:rsid w:val="00ED4F82"/>
    <w:rsid w:val="00ED53B6"/>
    <w:rsid w:val="00ED5461"/>
    <w:rsid w:val="00ED5521"/>
    <w:rsid w:val="00ED55CD"/>
    <w:rsid w:val="00ED55D3"/>
    <w:rsid w:val="00ED5676"/>
    <w:rsid w:val="00ED5844"/>
    <w:rsid w:val="00ED588E"/>
    <w:rsid w:val="00ED5949"/>
    <w:rsid w:val="00ED5995"/>
    <w:rsid w:val="00ED5A20"/>
    <w:rsid w:val="00ED5A67"/>
    <w:rsid w:val="00ED5DE2"/>
    <w:rsid w:val="00ED5E35"/>
    <w:rsid w:val="00ED62E0"/>
    <w:rsid w:val="00ED642A"/>
    <w:rsid w:val="00ED64FB"/>
    <w:rsid w:val="00ED65E9"/>
    <w:rsid w:val="00ED6691"/>
    <w:rsid w:val="00ED68E1"/>
    <w:rsid w:val="00ED68EA"/>
    <w:rsid w:val="00ED6923"/>
    <w:rsid w:val="00ED6A29"/>
    <w:rsid w:val="00ED6A4C"/>
    <w:rsid w:val="00ED6AFF"/>
    <w:rsid w:val="00ED6B45"/>
    <w:rsid w:val="00ED6BF9"/>
    <w:rsid w:val="00ED6C21"/>
    <w:rsid w:val="00ED6C4F"/>
    <w:rsid w:val="00ED6CE6"/>
    <w:rsid w:val="00ED6D1B"/>
    <w:rsid w:val="00ED6EA0"/>
    <w:rsid w:val="00ED6FD2"/>
    <w:rsid w:val="00ED704B"/>
    <w:rsid w:val="00ED710A"/>
    <w:rsid w:val="00ED726B"/>
    <w:rsid w:val="00ED76AA"/>
    <w:rsid w:val="00ED77A8"/>
    <w:rsid w:val="00ED788A"/>
    <w:rsid w:val="00ED798E"/>
    <w:rsid w:val="00ED79E2"/>
    <w:rsid w:val="00ED7AF6"/>
    <w:rsid w:val="00ED7CE4"/>
    <w:rsid w:val="00ED7D63"/>
    <w:rsid w:val="00ED7EEB"/>
    <w:rsid w:val="00EE00E3"/>
    <w:rsid w:val="00EE0194"/>
    <w:rsid w:val="00EE0390"/>
    <w:rsid w:val="00EE0450"/>
    <w:rsid w:val="00EE04B8"/>
    <w:rsid w:val="00EE0528"/>
    <w:rsid w:val="00EE0553"/>
    <w:rsid w:val="00EE0618"/>
    <w:rsid w:val="00EE06CA"/>
    <w:rsid w:val="00EE070D"/>
    <w:rsid w:val="00EE084A"/>
    <w:rsid w:val="00EE085E"/>
    <w:rsid w:val="00EE08F6"/>
    <w:rsid w:val="00EE0C24"/>
    <w:rsid w:val="00EE0D46"/>
    <w:rsid w:val="00EE0DB1"/>
    <w:rsid w:val="00EE0E2B"/>
    <w:rsid w:val="00EE0E7E"/>
    <w:rsid w:val="00EE100A"/>
    <w:rsid w:val="00EE100D"/>
    <w:rsid w:val="00EE1155"/>
    <w:rsid w:val="00EE1447"/>
    <w:rsid w:val="00EE15C4"/>
    <w:rsid w:val="00EE1694"/>
    <w:rsid w:val="00EE1875"/>
    <w:rsid w:val="00EE18B2"/>
    <w:rsid w:val="00EE190C"/>
    <w:rsid w:val="00EE1939"/>
    <w:rsid w:val="00EE197F"/>
    <w:rsid w:val="00EE19B9"/>
    <w:rsid w:val="00EE1B9A"/>
    <w:rsid w:val="00EE1BDC"/>
    <w:rsid w:val="00EE1BF1"/>
    <w:rsid w:val="00EE1DD7"/>
    <w:rsid w:val="00EE1F40"/>
    <w:rsid w:val="00EE2098"/>
    <w:rsid w:val="00EE21B4"/>
    <w:rsid w:val="00EE2225"/>
    <w:rsid w:val="00EE223C"/>
    <w:rsid w:val="00EE225F"/>
    <w:rsid w:val="00EE2342"/>
    <w:rsid w:val="00EE2427"/>
    <w:rsid w:val="00EE24CA"/>
    <w:rsid w:val="00EE2531"/>
    <w:rsid w:val="00EE25A1"/>
    <w:rsid w:val="00EE26BB"/>
    <w:rsid w:val="00EE270C"/>
    <w:rsid w:val="00EE2808"/>
    <w:rsid w:val="00EE282F"/>
    <w:rsid w:val="00EE28FF"/>
    <w:rsid w:val="00EE29AC"/>
    <w:rsid w:val="00EE2D4F"/>
    <w:rsid w:val="00EE2FF1"/>
    <w:rsid w:val="00EE310D"/>
    <w:rsid w:val="00EE31C2"/>
    <w:rsid w:val="00EE3271"/>
    <w:rsid w:val="00EE32C0"/>
    <w:rsid w:val="00EE3388"/>
    <w:rsid w:val="00EE35C2"/>
    <w:rsid w:val="00EE3672"/>
    <w:rsid w:val="00EE37E9"/>
    <w:rsid w:val="00EE387E"/>
    <w:rsid w:val="00EE38B0"/>
    <w:rsid w:val="00EE38D0"/>
    <w:rsid w:val="00EE38FB"/>
    <w:rsid w:val="00EE3998"/>
    <w:rsid w:val="00EE39E6"/>
    <w:rsid w:val="00EE3A88"/>
    <w:rsid w:val="00EE3BE2"/>
    <w:rsid w:val="00EE3C17"/>
    <w:rsid w:val="00EE3C7B"/>
    <w:rsid w:val="00EE3CBB"/>
    <w:rsid w:val="00EE415A"/>
    <w:rsid w:val="00EE41B3"/>
    <w:rsid w:val="00EE42B8"/>
    <w:rsid w:val="00EE430D"/>
    <w:rsid w:val="00EE4451"/>
    <w:rsid w:val="00EE4570"/>
    <w:rsid w:val="00EE4669"/>
    <w:rsid w:val="00EE46B2"/>
    <w:rsid w:val="00EE4864"/>
    <w:rsid w:val="00EE4A35"/>
    <w:rsid w:val="00EE4A42"/>
    <w:rsid w:val="00EE4C97"/>
    <w:rsid w:val="00EE4CA7"/>
    <w:rsid w:val="00EE4CE8"/>
    <w:rsid w:val="00EE4D7E"/>
    <w:rsid w:val="00EE4DF5"/>
    <w:rsid w:val="00EE4E5A"/>
    <w:rsid w:val="00EE4F7A"/>
    <w:rsid w:val="00EE4FF2"/>
    <w:rsid w:val="00EE5088"/>
    <w:rsid w:val="00EE50CA"/>
    <w:rsid w:val="00EE510F"/>
    <w:rsid w:val="00EE5123"/>
    <w:rsid w:val="00EE51AF"/>
    <w:rsid w:val="00EE524A"/>
    <w:rsid w:val="00EE5333"/>
    <w:rsid w:val="00EE53E6"/>
    <w:rsid w:val="00EE5457"/>
    <w:rsid w:val="00EE54AA"/>
    <w:rsid w:val="00EE5619"/>
    <w:rsid w:val="00EE5680"/>
    <w:rsid w:val="00EE574E"/>
    <w:rsid w:val="00EE57C0"/>
    <w:rsid w:val="00EE5886"/>
    <w:rsid w:val="00EE5A18"/>
    <w:rsid w:val="00EE5A1F"/>
    <w:rsid w:val="00EE5C92"/>
    <w:rsid w:val="00EE5CE3"/>
    <w:rsid w:val="00EE5DB2"/>
    <w:rsid w:val="00EE5ED3"/>
    <w:rsid w:val="00EE5F9B"/>
    <w:rsid w:val="00EE6232"/>
    <w:rsid w:val="00EE6249"/>
    <w:rsid w:val="00EE62B1"/>
    <w:rsid w:val="00EE62C6"/>
    <w:rsid w:val="00EE63C3"/>
    <w:rsid w:val="00EE6568"/>
    <w:rsid w:val="00EE65B3"/>
    <w:rsid w:val="00EE663B"/>
    <w:rsid w:val="00EE67F4"/>
    <w:rsid w:val="00EE68C9"/>
    <w:rsid w:val="00EE6AE2"/>
    <w:rsid w:val="00EE6BCB"/>
    <w:rsid w:val="00EE6CDA"/>
    <w:rsid w:val="00EE6DA4"/>
    <w:rsid w:val="00EE6DD8"/>
    <w:rsid w:val="00EE6E4C"/>
    <w:rsid w:val="00EE6F0C"/>
    <w:rsid w:val="00EE72F8"/>
    <w:rsid w:val="00EE73D5"/>
    <w:rsid w:val="00EE74A2"/>
    <w:rsid w:val="00EE75D5"/>
    <w:rsid w:val="00EE7616"/>
    <w:rsid w:val="00EE7744"/>
    <w:rsid w:val="00EE777F"/>
    <w:rsid w:val="00EE78CA"/>
    <w:rsid w:val="00EE7A21"/>
    <w:rsid w:val="00EE7A6A"/>
    <w:rsid w:val="00EE7BFE"/>
    <w:rsid w:val="00EE7D30"/>
    <w:rsid w:val="00EE7DD0"/>
    <w:rsid w:val="00EE7DE0"/>
    <w:rsid w:val="00EE7F27"/>
    <w:rsid w:val="00EE7FA4"/>
    <w:rsid w:val="00EF000A"/>
    <w:rsid w:val="00EF0086"/>
    <w:rsid w:val="00EF01BE"/>
    <w:rsid w:val="00EF0214"/>
    <w:rsid w:val="00EF025D"/>
    <w:rsid w:val="00EF03E1"/>
    <w:rsid w:val="00EF0460"/>
    <w:rsid w:val="00EF0515"/>
    <w:rsid w:val="00EF0526"/>
    <w:rsid w:val="00EF0591"/>
    <w:rsid w:val="00EF071D"/>
    <w:rsid w:val="00EF0920"/>
    <w:rsid w:val="00EF095F"/>
    <w:rsid w:val="00EF0A40"/>
    <w:rsid w:val="00EF0A98"/>
    <w:rsid w:val="00EF0B71"/>
    <w:rsid w:val="00EF0CA1"/>
    <w:rsid w:val="00EF0E3F"/>
    <w:rsid w:val="00EF0E7B"/>
    <w:rsid w:val="00EF1243"/>
    <w:rsid w:val="00EF12D3"/>
    <w:rsid w:val="00EF1432"/>
    <w:rsid w:val="00EF145E"/>
    <w:rsid w:val="00EF1BBA"/>
    <w:rsid w:val="00EF1C0A"/>
    <w:rsid w:val="00EF1C3D"/>
    <w:rsid w:val="00EF1C6C"/>
    <w:rsid w:val="00EF1C99"/>
    <w:rsid w:val="00EF1D27"/>
    <w:rsid w:val="00EF1D2B"/>
    <w:rsid w:val="00EF1D9B"/>
    <w:rsid w:val="00EF2047"/>
    <w:rsid w:val="00EF212D"/>
    <w:rsid w:val="00EF217F"/>
    <w:rsid w:val="00EF22DE"/>
    <w:rsid w:val="00EF24AD"/>
    <w:rsid w:val="00EF2593"/>
    <w:rsid w:val="00EF26BC"/>
    <w:rsid w:val="00EF2794"/>
    <w:rsid w:val="00EF2821"/>
    <w:rsid w:val="00EF287C"/>
    <w:rsid w:val="00EF28FD"/>
    <w:rsid w:val="00EF293E"/>
    <w:rsid w:val="00EF2AA3"/>
    <w:rsid w:val="00EF2BBB"/>
    <w:rsid w:val="00EF2CE7"/>
    <w:rsid w:val="00EF2D29"/>
    <w:rsid w:val="00EF2D57"/>
    <w:rsid w:val="00EF2E2F"/>
    <w:rsid w:val="00EF2E5D"/>
    <w:rsid w:val="00EF2F60"/>
    <w:rsid w:val="00EF31D2"/>
    <w:rsid w:val="00EF31F7"/>
    <w:rsid w:val="00EF3254"/>
    <w:rsid w:val="00EF3263"/>
    <w:rsid w:val="00EF3272"/>
    <w:rsid w:val="00EF32C0"/>
    <w:rsid w:val="00EF32D7"/>
    <w:rsid w:val="00EF36CC"/>
    <w:rsid w:val="00EF3861"/>
    <w:rsid w:val="00EF39CF"/>
    <w:rsid w:val="00EF3B30"/>
    <w:rsid w:val="00EF3C22"/>
    <w:rsid w:val="00EF3E10"/>
    <w:rsid w:val="00EF3F5F"/>
    <w:rsid w:val="00EF404C"/>
    <w:rsid w:val="00EF4081"/>
    <w:rsid w:val="00EF4110"/>
    <w:rsid w:val="00EF4160"/>
    <w:rsid w:val="00EF4179"/>
    <w:rsid w:val="00EF4232"/>
    <w:rsid w:val="00EF425D"/>
    <w:rsid w:val="00EF43AE"/>
    <w:rsid w:val="00EF45B5"/>
    <w:rsid w:val="00EF4786"/>
    <w:rsid w:val="00EF48FF"/>
    <w:rsid w:val="00EF4A50"/>
    <w:rsid w:val="00EF4A7F"/>
    <w:rsid w:val="00EF4B31"/>
    <w:rsid w:val="00EF4E7A"/>
    <w:rsid w:val="00EF4ECD"/>
    <w:rsid w:val="00EF4FD3"/>
    <w:rsid w:val="00EF51E7"/>
    <w:rsid w:val="00EF52A5"/>
    <w:rsid w:val="00EF5429"/>
    <w:rsid w:val="00EF552D"/>
    <w:rsid w:val="00EF56D5"/>
    <w:rsid w:val="00EF595B"/>
    <w:rsid w:val="00EF5A08"/>
    <w:rsid w:val="00EF5A55"/>
    <w:rsid w:val="00EF5AC2"/>
    <w:rsid w:val="00EF5AE6"/>
    <w:rsid w:val="00EF5C0F"/>
    <w:rsid w:val="00EF5C9B"/>
    <w:rsid w:val="00EF5E2F"/>
    <w:rsid w:val="00EF5F94"/>
    <w:rsid w:val="00EF5FD1"/>
    <w:rsid w:val="00EF62F3"/>
    <w:rsid w:val="00EF63DF"/>
    <w:rsid w:val="00EF6424"/>
    <w:rsid w:val="00EF655A"/>
    <w:rsid w:val="00EF655B"/>
    <w:rsid w:val="00EF66C3"/>
    <w:rsid w:val="00EF66D1"/>
    <w:rsid w:val="00EF6747"/>
    <w:rsid w:val="00EF677D"/>
    <w:rsid w:val="00EF692E"/>
    <w:rsid w:val="00EF6932"/>
    <w:rsid w:val="00EF6B51"/>
    <w:rsid w:val="00EF6BB1"/>
    <w:rsid w:val="00EF6C8E"/>
    <w:rsid w:val="00EF6F03"/>
    <w:rsid w:val="00EF716F"/>
    <w:rsid w:val="00EF720A"/>
    <w:rsid w:val="00EF7221"/>
    <w:rsid w:val="00EF7564"/>
    <w:rsid w:val="00EF7676"/>
    <w:rsid w:val="00EF779A"/>
    <w:rsid w:val="00EF77E0"/>
    <w:rsid w:val="00EF780F"/>
    <w:rsid w:val="00EF79A2"/>
    <w:rsid w:val="00EF7E53"/>
    <w:rsid w:val="00F0015F"/>
    <w:rsid w:val="00F00195"/>
    <w:rsid w:val="00F0034D"/>
    <w:rsid w:val="00F003FD"/>
    <w:rsid w:val="00F00585"/>
    <w:rsid w:val="00F006F3"/>
    <w:rsid w:val="00F0082D"/>
    <w:rsid w:val="00F008D3"/>
    <w:rsid w:val="00F009B0"/>
    <w:rsid w:val="00F00A16"/>
    <w:rsid w:val="00F00C6C"/>
    <w:rsid w:val="00F00D82"/>
    <w:rsid w:val="00F00EC9"/>
    <w:rsid w:val="00F00F07"/>
    <w:rsid w:val="00F00FD3"/>
    <w:rsid w:val="00F010D0"/>
    <w:rsid w:val="00F012C0"/>
    <w:rsid w:val="00F012D0"/>
    <w:rsid w:val="00F01317"/>
    <w:rsid w:val="00F013A2"/>
    <w:rsid w:val="00F01548"/>
    <w:rsid w:val="00F01569"/>
    <w:rsid w:val="00F015AB"/>
    <w:rsid w:val="00F0180E"/>
    <w:rsid w:val="00F01810"/>
    <w:rsid w:val="00F01813"/>
    <w:rsid w:val="00F01854"/>
    <w:rsid w:val="00F01944"/>
    <w:rsid w:val="00F0199E"/>
    <w:rsid w:val="00F019F0"/>
    <w:rsid w:val="00F01AEF"/>
    <w:rsid w:val="00F01AF0"/>
    <w:rsid w:val="00F01B82"/>
    <w:rsid w:val="00F01C2A"/>
    <w:rsid w:val="00F01CBD"/>
    <w:rsid w:val="00F01E07"/>
    <w:rsid w:val="00F01EC3"/>
    <w:rsid w:val="00F01F10"/>
    <w:rsid w:val="00F01F1F"/>
    <w:rsid w:val="00F01F66"/>
    <w:rsid w:val="00F01FE8"/>
    <w:rsid w:val="00F020D5"/>
    <w:rsid w:val="00F02188"/>
    <w:rsid w:val="00F02279"/>
    <w:rsid w:val="00F02288"/>
    <w:rsid w:val="00F024CD"/>
    <w:rsid w:val="00F025D1"/>
    <w:rsid w:val="00F026AE"/>
    <w:rsid w:val="00F028FB"/>
    <w:rsid w:val="00F02B49"/>
    <w:rsid w:val="00F02F7E"/>
    <w:rsid w:val="00F0311A"/>
    <w:rsid w:val="00F03178"/>
    <w:rsid w:val="00F032F7"/>
    <w:rsid w:val="00F0342D"/>
    <w:rsid w:val="00F034F1"/>
    <w:rsid w:val="00F036E2"/>
    <w:rsid w:val="00F03728"/>
    <w:rsid w:val="00F0373D"/>
    <w:rsid w:val="00F03887"/>
    <w:rsid w:val="00F03A17"/>
    <w:rsid w:val="00F03A39"/>
    <w:rsid w:val="00F03A52"/>
    <w:rsid w:val="00F03ADC"/>
    <w:rsid w:val="00F03B3C"/>
    <w:rsid w:val="00F03B88"/>
    <w:rsid w:val="00F03B9A"/>
    <w:rsid w:val="00F03C44"/>
    <w:rsid w:val="00F0403C"/>
    <w:rsid w:val="00F040ED"/>
    <w:rsid w:val="00F0441F"/>
    <w:rsid w:val="00F044C7"/>
    <w:rsid w:val="00F044DC"/>
    <w:rsid w:val="00F045B1"/>
    <w:rsid w:val="00F045E0"/>
    <w:rsid w:val="00F0460E"/>
    <w:rsid w:val="00F04680"/>
    <w:rsid w:val="00F046B6"/>
    <w:rsid w:val="00F04AD1"/>
    <w:rsid w:val="00F04B95"/>
    <w:rsid w:val="00F04EA2"/>
    <w:rsid w:val="00F04EE7"/>
    <w:rsid w:val="00F04F24"/>
    <w:rsid w:val="00F04F2E"/>
    <w:rsid w:val="00F05078"/>
    <w:rsid w:val="00F0509D"/>
    <w:rsid w:val="00F05139"/>
    <w:rsid w:val="00F0537B"/>
    <w:rsid w:val="00F053A0"/>
    <w:rsid w:val="00F053B3"/>
    <w:rsid w:val="00F05492"/>
    <w:rsid w:val="00F055D3"/>
    <w:rsid w:val="00F05806"/>
    <w:rsid w:val="00F05935"/>
    <w:rsid w:val="00F05981"/>
    <w:rsid w:val="00F05AB4"/>
    <w:rsid w:val="00F05ACA"/>
    <w:rsid w:val="00F05AD6"/>
    <w:rsid w:val="00F05BA4"/>
    <w:rsid w:val="00F05C27"/>
    <w:rsid w:val="00F05C6A"/>
    <w:rsid w:val="00F05CBD"/>
    <w:rsid w:val="00F05DC7"/>
    <w:rsid w:val="00F05DD0"/>
    <w:rsid w:val="00F05E6F"/>
    <w:rsid w:val="00F05F2A"/>
    <w:rsid w:val="00F06181"/>
    <w:rsid w:val="00F065CD"/>
    <w:rsid w:val="00F066F7"/>
    <w:rsid w:val="00F067E8"/>
    <w:rsid w:val="00F0684B"/>
    <w:rsid w:val="00F06853"/>
    <w:rsid w:val="00F06960"/>
    <w:rsid w:val="00F069D6"/>
    <w:rsid w:val="00F06ABF"/>
    <w:rsid w:val="00F06AF9"/>
    <w:rsid w:val="00F06B4F"/>
    <w:rsid w:val="00F06CCA"/>
    <w:rsid w:val="00F06D55"/>
    <w:rsid w:val="00F06DB9"/>
    <w:rsid w:val="00F06E8F"/>
    <w:rsid w:val="00F06F41"/>
    <w:rsid w:val="00F070A7"/>
    <w:rsid w:val="00F070FB"/>
    <w:rsid w:val="00F07109"/>
    <w:rsid w:val="00F07139"/>
    <w:rsid w:val="00F0724C"/>
    <w:rsid w:val="00F0745B"/>
    <w:rsid w:val="00F075F0"/>
    <w:rsid w:val="00F076DB"/>
    <w:rsid w:val="00F0784E"/>
    <w:rsid w:val="00F0789E"/>
    <w:rsid w:val="00F07B6E"/>
    <w:rsid w:val="00F07C90"/>
    <w:rsid w:val="00F07CEF"/>
    <w:rsid w:val="00F07CF3"/>
    <w:rsid w:val="00F07E56"/>
    <w:rsid w:val="00F07F50"/>
    <w:rsid w:val="00F1004A"/>
    <w:rsid w:val="00F101B0"/>
    <w:rsid w:val="00F10529"/>
    <w:rsid w:val="00F1080A"/>
    <w:rsid w:val="00F10863"/>
    <w:rsid w:val="00F1094D"/>
    <w:rsid w:val="00F1095F"/>
    <w:rsid w:val="00F109A6"/>
    <w:rsid w:val="00F109ED"/>
    <w:rsid w:val="00F10A58"/>
    <w:rsid w:val="00F10A7A"/>
    <w:rsid w:val="00F10B21"/>
    <w:rsid w:val="00F10C2D"/>
    <w:rsid w:val="00F10E94"/>
    <w:rsid w:val="00F11165"/>
    <w:rsid w:val="00F112E8"/>
    <w:rsid w:val="00F11655"/>
    <w:rsid w:val="00F117AB"/>
    <w:rsid w:val="00F117DD"/>
    <w:rsid w:val="00F11953"/>
    <w:rsid w:val="00F11A30"/>
    <w:rsid w:val="00F11AA5"/>
    <w:rsid w:val="00F11AF5"/>
    <w:rsid w:val="00F11D2D"/>
    <w:rsid w:val="00F11D5C"/>
    <w:rsid w:val="00F11D9B"/>
    <w:rsid w:val="00F11DB2"/>
    <w:rsid w:val="00F11DF4"/>
    <w:rsid w:val="00F11EB2"/>
    <w:rsid w:val="00F11EEA"/>
    <w:rsid w:val="00F11F22"/>
    <w:rsid w:val="00F11FEB"/>
    <w:rsid w:val="00F120DF"/>
    <w:rsid w:val="00F121F5"/>
    <w:rsid w:val="00F124C9"/>
    <w:rsid w:val="00F1284A"/>
    <w:rsid w:val="00F12987"/>
    <w:rsid w:val="00F129B1"/>
    <w:rsid w:val="00F12B7D"/>
    <w:rsid w:val="00F12BDE"/>
    <w:rsid w:val="00F12D08"/>
    <w:rsid w:val="00F12EFA"/>
    <w:rsid w:val="00F13181"/>
    <w:rsid w:val="00F1324F"/>
    <w:rsid w:val="00F134F4"/>
    <w:rsid w:val="00F13543"/>
    <w:rsid w:val="00F13597"/>
    <w:rsid w:val="00F135B2"/>
    <w:rsid w:val="00F138C4"/>
    <w:rsid w:val="00F13B19"/>
    <w:rsid w:val="00F13BA6"/>
    <w:rsid w:val="00F13BFE"/>
    <w:rsid w:val="00F13C5B"/>
    <w:rsid w:val="00F13EE9"/>
    <w:rsid w:val="00F140DA"/>
    <w:rsid w:val="00F1413F"/>
    <w:rsid w:val="00F14275"/>
    <w:rsid w:val="00F143DA"/>
    <w:rsid w:val="00F145CD"/>
    <w:rsid w:val="00F146B1"/>
    <w:rsid w:val="00F147D6"/>
    <w:rsid w:val="00F14848"/>
    <w:rsid w:val="00F148E6"/>
    <w:rsid w:val="00F14A0A"/>
    <w:rsid w:val="00F14A66"/>
    <w:rsid w:val="00F14ED7"/>
    <w:rsid w:val="00F150CA"/>
    <w:rsid w:val="00F15113"/>
    <w:rsid w:val="00F1514E"/>
    <w:rsid w:val="00F152E6"/>
    <w:rsid w:val="00F15321"/>
    <w:rsid w:val="00F15383"/>
    <w:rsid w:val="00F154E4"/>
    <w:rsid w:val="00F15634"/>
    <w:rsid w:val="00F156AF"/>
    <w:rsid w:val="00F157FB"/>
    <w:rsid w:val="00F15A49"/>
    <w:rsid w:val="00F15A4D"/>
    <w:rsid w:val="00F15A61"/>
    <w:rsid w:val="00F15B82"/>
    <w:rsid w:val="00F15C79"/>
    <w:rsid w:val="00F15D50"/>
    <w:rsid w:val="00F15DC3"/>
    <w:rsid w:val="00F15DDF"/>
    <w:rsid w:val="00F15EC4"/>
    <w:rsid w:val="00F15EE6"/>
    <w:rsid w:val="00F15F60"/>
    <w:rsid w:val="00F15F89"/>
    <w:rsid w:val="00F1608D"/>
    <w:rsid w:val="00F16105"/>
    <w:rsid w:val="00F16184"/>
    <w:rsid w:val="00F16286"/>
    <w:rsid w:val="00F16411"/>
    <w:rsid w:val="00F16463"/>
    <w:rsid w:val="00F165A1"/>
    <w:rsid w:val="00F1681E"/>
    <w:rsid w:val="00F1686F"/>
    <w:rsid w:val="00F16925"/>
    <w:rsid w:val="00F16AF2"/>
    <w:rsid w:val="00F16B0E"/>
    <w:rsid w:val="00F16B2C"/>
    <w:rsid w:val="00F16B73"/>
    <w:rsid w:val="00F16D6A"/>
    <w:rsid w:val="00F16DFE"/>
    <w:rsid w:val="00F16FB9"/>
    <w:rsid w:val="00F17245"/>
    <w:rsid w:val="00F174C5"/>
    <w:rsid w:val="00F1768B"/>
    <w:rsid w:val="00F17692"/>
    <w:rsid w:val="00F176E5"/>
    <w:rsid w:val="00F17703"/>
    <w:rsid w:val="00F178AF"/>
    <w:rsid w:val="00F17D2B"/>
    <w:rsid w:val="00F2006B"/>
    <w:rsid w:val="00F20095"/>
    <w:rsid w:val="00F200A3"/>
    <w:rsid w:val="00F201A9"/>
    <w:rsid w:val="00F20260"/>
    <w:rsid w:val="00F20291"/>
    <w:rsid w:val="00F2039B"/>
    <w:rsid w:val="00F20417"/>
    <w:rsid w:val="00F205A6"/>
    <w:rsid w:val="00F20720"/>
    <w:rsid w:val="00F207A6"/>
    <w:rsid w:val="00F20916"/>
    <w:rsid w:val="00F20A2D"/>
    <w:rsid w:val="00F20AAE"/>
    <w:rsid w:val="00F20ACA"/>
    <w:rsid w:val="00F20D18"/>
    <w:rsid w:val="00F20D70"/>
    <w:rsid w:val="00F20E12"/>
    <w:rsid w:val="00F20F7C"/>
    <w:rsid w:val="00F20F8A"/>
    <w:rsid w:val="00F20FC6"/>
    <w:rsid w:val="00F21020"/>
    <w:rsid w:val="00F21278"/>
    <w:rsid w:val="00F2134C"/>
    <w:rsid w:val="00F215A6"/>
    <w:rsid w:val="00F216B2"/>
    <w:rsid w:val="00F2177A"/>
    <w:rsid w:val="00F21A48"/>
    <w:rsid w:val="00F21B11"/>
    <w:rsid w:val="00F21BB4"/>
    <w:rsid w:val="00F21CA6"/>
    <w:rsid w:val="00F21CAC"/>
    <w:rsid w:val="00F220CE"/>
    <w:rsid w:val="00F222B5"/>
    <w:rsid w:val="00F2234B"/>
    <w:rsid w:val="00F223D0"/>
    <w:rsid w:val="00F22442"/>
    <w:rsid w:val="00F225CA"/>
    <w:rsid w:val="00F225F2"/>
    <w:rsid w:val="00F22632"/>
    <w:rsid w:val="00F22732"/>
    <w:rsid w:val="00F2277A"/>
    <w:rsid w:val="00F228D3"/>
    <w:rsid w:val="00F22915"/>
    <w:rsid w:val="00F22946"/>
    <w:rsid w:val="00F22BDC"/>
    <w:rsid w:val="00F22C80"/>
    <w:rsid w:val="00F22DCB"/>
    <w:rsid w:val="00F22DFA"/>
    <w:rsid w:val="00F23365"/>
    <w:rsid w:val="00F233C9"/>
    <w:rsid w:val="00F2345C"/>
    <w:rsid w:val="00F23513"/>
    <w:rsid w:val="00F235CB"/>
    <w:rsid w:val="00F23605"/>
    <w:rsid w:val="00F23719"/>
    <w:rsid w:val="00F2372B"/>
    <w:rsid w:val="00F239E8"/>
    <w:rsid w:val="00F23C6A"/>
    <w:rsid w:val="00F23C7A"/>
    <w:rsid w:val="00F23DFF"/>
    <w:rsid w:val="00F23E90"/>
    <w:rsid w:val="00F23EFF"/>
    <w:rsid w:val="00F23F48"/>
    <w:rsid w:val="00F23FDF"/>
    <w:rsid w:val="00F240B7"/>
    <w:rsid w:val="00F242BA"/>
    <w:rsid w:val="00F242CE"/>
    <w:rsid w:val="00F24394"/>
    <w:rsid w:val="00F247E2"/>
    <w:rsid w:val="00F24AE9"/>
    <w:rsid w:val="00F24BFB"/>
    <w:rsid w:val="00F24CF3"/>
    <w:rsid w:val="00F24D4B"/>
    <w:rsid w:val="00F24DDD"/>
    <w:rsid w:val="00F24E16"/>
    <w:rsid w:val="00F24E59"/>
    <w:rsid w:val="00F2514B"/>
    <w:rsid w:val="00F25496"/>
    <w:rsid w:val="00F254F8"/>
    <w:rsid w:val="00F258E4"/>
    <w:rsid w:val="00F25A46"/>
    <w:rsid w:val="00F25B13"/>
    <w:rsid w:val="00F25D1C"/>
    <w:rsid w:val="00F25E9A"/>
    <w:rsid w:val="00F25EBD"/>
    <w:rsid w:val="00F25F0C"/>
    <w:rsid w:val="00F2616F"/>
    <w:rsid w:val="00F262CF"/>
    <w:rsid w:val="00F26314"/>
    <w:rsid w:val="00F2646A"/>
    <w:rsid w:val="00F265A4"/>
    <w:rsid w:val="00F268BE"/>
    <w:rsid w:val="00F26948"/>
    <w:rsid w:val="00F26A15"/>
    <w:rsid w:val="00F26CE2"/>
    <w:rsid w:val="00F26EB4"/>
    <w:rsid w:val="00F270C1"/>
    <w:rsid w:val="00F270CA"/>
    <w:rsid w:val="00F27434"/>
    <w:rsid w:val="00F27573"/>
    <w:rsid w:val="00F276C0"/>
    <w:rsid w:val="00F2781F"/>
    <w:rsid w:val="00F27862"/>
    <w:rsid w:val="00F27A27"/>
    <w:rsid w:val="00F27C36"/>
    <w:rsid w:val="00F27C72"/>
    <w:rsid w:val="00F27F74"/>
    <w:rsid w:val="00F30464"/>
    <w:rsid w:val="00F304A4"/>
    <w:rsid w:val="00F304FF"/>
    <w:rsid w:val="00F305D5"/>
    <w:rsid w:val="00F30727"/>
    <w:rsid w:val="00F30740"/>
    <w:rsid w:val="00F30857"/>
    <w:rsid w:val="00F30894"/>
    <w:rsid w:val="00F30962"/>
    <w:rsid w:val="00F30AA8"/>
    <w:rsid w:val="00F30AB8"/>
    <w:rsid w:val="00F30BAF"/>
    <w:rsid w:val="00F30DA1"/>
    <w:rsid w:val="00F30E59"/>
    <w:rsid w:val="00F30ED2"/>
    <w:rsid w:val="00F30FD1"/>
    <w:rsid w:val="00F31011"/>
    <w:rsid w:val="00F3119B"/>
    <w:rsid w:val="00F311C5"/>
    <w:rsid w:val="00F311C9"/>
    <w:rsid w:val="00F31388"/>
    <w:rsid w:val="00F3146E"/>
    <w:rsid w:val="00F316F6"/>
    <w:rsid w:val="00F31803"/>
    <w:rsid w:val="00F3193D"/>
    <w:rsid w:val="00F3193F"/>
    <w:rsid w:val="00F319BD"/>
    <w:rsid w:val="00F31AAE"/>
    <w:rsid w:val="00F31B54"/>
    <w:rsid w:val="00F31BD3"/>
    <w:rsid w:val="00F31C00"/>
    <w:rsid w:val="00F31C22"/>
    <w:rsid w:val="00F31CF5"/>
    <w:rsid w:val="00F31D5B"/>
    <w:rsid w:val="00F31D79"/>
    <w:rsid w:val="00F31DF9"/>
    <w:rsid w:val="00F31E87"/>
    <w:rsid w:val="00F31FAC"/>
    <w:rsid w:val="00F320AC"/>
    <w:rsid w:val="00F32141"/>
    <w:rsid w:val="00F32169"/>
    <w:rsid w:val="00F321E7"/>
    <w:rsid w:val="00F322B9"/>
    <w:rsid w:val="00F3230C"/>
    <w:rsid w:val="00F32324"/>
    <w:rsid w:val="00F3242C"/>
    <w:rsid w:val="00F32575"/>
    <w:rsid w:val="00F32906"/>
    <w:rsid w:val="00F329E1"/>
    <w:rsid w:val="00F32A38"/>
    <w:rsid w:val="00F32A5C"/>
    <w:rsid w:val="00F32AAA"/>
    <w:rsid w:val="00F32B13"/>
    <w:rsid w:val="00F32C96"/>
    <w:rsid w:val="00F32DA0"/>
    <w:rsid w:val="00F32DC3"/>
    <w:rsid w:val="00F32FC2"/>
    <w:rsid w:val="00F33074"/>
    <w:rsid w:val="00F33322"/>
    <w:rsid w:val="00F3334B"/>
    <w:rsid w:val="00F33600"/>
    <w:rsid w:val="00F33674"/>
    <w:rsid w:val="00F33681"/>
    <w:rsid w:val="00F338F4"/>
    <w:rsid w:val="00F33AA5"/>
    <w:rsid w:val="00F33AA8"/>
    <w:rsid w:val="00F33ABB"/>
    <w:rsid w:val="00F33AFC"/>
    <w:rsid w:val="00F33B32"/>
    <w:rsid w:val="00F33C05"/>
    <w:rsid w:val="00F33C40"/>
    <w:rsid w:val="00F33D6A"/>
    <w:rsid w:val="00F33DB8"/>
    <w:rsid w:val="00F33FC7"/>
    <w:rsid w:val="00F341E7"/>
    <w:rsid w:val="00F34328"/>
    <w:rsid w:val="00F3436F"/>
    <w:rsid w:val="00F34421"/>
    <w:rsid w:val="00F344EE"/>
    <w:rsid w:val="00F3450B"/>
    <w:rsid w:val="00F346F2"/>
    <w:rsid w:val="00F34884"/>
    <w:rsid w:val="00F348B3"/>
    <w:rsid w:val="00F34934"/>
    <w:rsid w:val="00F3498C"/>
    <w:rsid w:val="00F34AAA"/>
    <w:rsid w:val="00F34B77"/>
    <w:rsid w:val="00F34C04"/>
    <w:rsid w:val="00F34C09"/>
    <w:rsid w:val="00F34D07"/>
    <w:rsid w:val="00F34D89"/>
    <w:rsid w:val="00F34FE0"/>
    <w:rsid w:val="00F35152"/>
    <w:rsid w:val="00F352D9"/>
    <w:rsid w:val="00F352DE"/>
    <w:rsid w:val="00F3542E"/>
    <w:rsid w:val="00F354E1"/>
    <w:rsid w:val="00F3559E"/>
    <w:rsid w:val="00F3569A"/>
    <w:rsid w:val="00F35756"/>
    <w:rsid w:val="00F35789"/>
    <w:rsid w:val="00F357A7"/>
    <w:rsid w:val="00F35864"/>
    <w:rsid w:val="00F358CE"/>
    <w:rsid w:val="00F35B06"/>
    <w:rsid w:val="00F35BB3"/>
    <w:rsid w:val="00F35CA9"/>
    <w:rsid w:val="00F35FAD"/>
    <w:rsid w:val="00F3601A"/>
    <w:rsid w:val="00F36571"/>
    <w:rsid w:val="00F365F4"/>
    <w:rsid w:val="00F36679"/>
    <w:rsid w:val="00F366B6"/>
    <w:rsid w:val="00F366F1"/>
    <w:rsid w:val="00F3692E"/>
    <w:rsid w:val="00F369EB"/>
    <w:rsid w:val="00F369FD"/>
    <w:rsid w:val="00F36A0A"/>
    <w:rsid w:val="00F36B0B"/>
    <w:rsid w:val="00F36BA4"/>
    <w:rsid w:val="00F36BC6"/>
    <w:rsid w:val="00F36BE8"/>
    <w:rsid w:val="00F36ED7"/>
    <w:rsid w:val="00F37024"/>
    <w:rsid w:val="00F3711A"/>
    <w:rsid w:val="00F37195"/>
    <w:rsid w:val="00F372DA"/>
    <w:rsid w:val="00F3733F"/>
    <w:rsid w:val="00F373D3"/>
    <w:rsid w:val="00F373F2"/>
    <w:rsid w:val="00F3744E"/>
    <w:rsid w:val="00F374C2"/>
    <w:rsid w:val="00F376A1"/>
    <w:rsid w:val="00F3793C"/>
    <w:rsid w:val="00F379BB"/>
    <w:rsid w:val="00F37A31"/>
    <w:rsid w:val="00F37BA5"/>
    <w:rsid w:val="00F37DF8"/>
    <w:rsid w:val="00F37EB2"/>
    <w:rsid w:val="00F40076"/>
    <w:rsid w:val="00F401E2"/>
    <w:rsid w:val="00F402B4"/>
    <w:rsid w:val="00F402DC"/>
    <w:rsid w:val="00F40485"/>
    <w:rsid w:val="00F40579"/>
    <w:rsid w:val="00F407A3"/>
    <w:rsid w:val="00F408F9"/>
    <w:rsid w:val="00F40932"/>
    <w:rsid w:val="00F409E5"/>
    <w:rsid w:val="00F40A79"/>
    <w:rsid w:val="00F40A92"/>
    <w:rsid w:val="00F40E50"/>
    <w:rsid w:val="00F40E5C"/>
    <w:rsid w:val="00F40F0A"/>
    <w:rsid w:val="00F40FA6"/>
    <w:rsid w:val="00F41112"/>
    <w:rsid w:val="00F41136"/>
    <w:rsid w:val="00F411DE"/>
    <w:rsid w:val="00F41404"/>
    <w:rsid w:val="00F414A3"/>
    <w:rsid w:val="00F415E1"/>
    <w:rsid w:val="00F41630"/>
    <w:rsid w:val="00F4163B"/>
    <w:rsid w:val="00F4164C"/>
    <w:rsid w:val="00F41665"/>
    <w:rsid w:val="00F41675"/>
    <w:rsid w:val="00F41A82"/>
    <w:rsid w:val="00F41BA5"/>
    <w:rsid w:val="00F41BB5"/>
    <w:rsid w:val="00F41C6D"/>
    <w:rsid w:val="00F41D8C"/>
    <w:rsid w:val="00F41E15"/>
    <w:rsid w:val="00F41F8A"/>
    <w:rsid w:val="00F41FDE"/>
    <w:rsid w:val="00F420AC"/>
    <w:rsid w:val="00F422C3"/>
    <w:rsid w:val="00F4234F"/>
    <w:rsid w:val="00F42450"/>
    <w:rsid w:val="00F424B4"/>
    <w:rsid w:val="00F4251A"/>
    <w:rsid w:val="00F425CC"/>
    <w:rsid w:val="00F42971"/>
    <w:rsid w:val="00F42A7B"/>
    <w:rsid w:val="00F42CF3"/>
    <w:rsid w:val="00F42D23"/>
    <w:rsid w:val="00F42F2C"/>
    <w:rsid w:val="00F4309A"/>
    <w:rsid w:val="00F4322F"/>
    <w:rsid w:val="00F432AF"/>
    <w:rsid w:val="00F4341C"/>
    <w:rsid w:val="00F434E3"/>
    <w:rsid w:val="00F4362A"/>
    <w:rsid w:val="00F43665"/>
    <w:rsid w:val="00F4366C"/>
    <w:rsid w:val="00F437C3"/>
    <w:rsid w:val="00F4383C"/>
    <w:rsid w:val="00F4386E"/>
    <w:rsid w:val="00F43888"/>
    <w:rsid w:val="00F438B4"/>
    <w:rsid w:val="00F43902"/>
    <w:rsid w:val="00F439C1"/>
    <w:rsid w:val="00F43FF9"/>
    <w:rsid w:val="00F44132"/>
    <w:rsid w:val="00F44C5A"/>
    <w:rsid w:val="00F44FD5"/>
    <w:rsid w:val="00F45166"/>
    <w:rsid w:val="00F45191"/>
    <w:rsid w:val="00F4523A"/>
    <w:rsid w:val="00F45255"/>
    <w:rsid w:val="00F4540F"/>
    <w:rsid w:val="00F45918"/>
    <w:rsid w:val="00F4595C"/>
    <w:rsid w:val="00F45A63"/>
    <w:rsid w:val="00F45CB0"/>
    <w:rsid w:val="00F45CBC"/>
    <w:rsid w:val="00F45CDC"/>
    <w:rsid w:val="00F45E94"/>
    <w:rsid w:val="00F45F88"/>
    <w:rsid w:val="00F45FCA"/>
    <w:rsid w:val="00F46037"/>
    <w:rsid w:val="00F460CB"/>
    <w:rsid w:val="00F4614F"/>
    <w:rsid w:val="00F46212"/>
    <w:rsid w:val="00F4627A"/>
    <w:rsid w:val="00F46327"/>
    <w:rsid w:val="00F4632B"/>
    <w:rsid w:val="00F46385"/>
    <w:rsid w:val="00F466E9"/>
    <w:rsid w:val="00F4675A"/>
    <w:rsid w:val="00F46807"/>
    <w:rsid w:val="00F468A2"/>
    <w:rsid w:val="00F4696D"/>
    <w:rsid w:val="00F469F6"/>
    <w:rsid w:val="00F46A17"/>
    <w:rsid w:val="00F46DCA"/>
    <w:rsid w:val="00F471F3"/>
    <w:rsid w:val="00F47242"/>
    <w:rsid w:val="00F472B4"/>
    <w:rsid w:val="00F47613"/>
    <w:rsid w:val="00F47BE7"/>
    <w:rsid w:val="00F47C28"/>
    <w:rsid w:val="00F47C75"/>
    <w:rsid w:val="00F47CDE"/>
    <w:rsid w:val="00F47D52"/>
    <w:rsid w:val="00F47E1C"/>
    <w:rsid w:val="00F47E75"/>
    <w:rsid w:val="00F47E79"/>
    <w:rsid w:val="00F47EBF"/>
    <w:rsid w:val="00F50084"/>
    <w:rsid w:val="00F50123"/>
    <w:rsid w:val="00F50154"/>
    <w:rsid w:val="00F50392"/>
    <w:rsid w:val="00F5039E"/>
    <w:rsid w:val="00F504C4"/>
    <w:rsid w:val="00F504E7"/>
    <w:rsid w:val="00F50608"/>
    <w:rsid w:val="00F508EB"/>
    <w:rsid w:val="00F50954"/>
    <w:rsid w:val="00F509C6"/>
    <w:rsid w:val="00F50A41"/>
    <w:rsid w:val="00F50A6F"/>
    <w:rsid w:val="00F50B55"/>
    <w:rsid w:val="00F50BA0"/>
    <w:rsid w:val="00F50C1C"/>
    <w:rsid w:val="00F50CEC"/>
    <w:rsid w:val="00F50CF7"/>
    <w:rsid w:val="00F50D7F"/>
    <w:rsid w:val="00F50DB2"/>
    <w:rsid w:val="00F50DBB"/>
    <w:rsid w:val="00F50DC1"/>
    <w:rsid w:val="00F50DC4"/>
    <w:rsid w:val="00F50E2F"/>
    <w:rsid w:val="00F50F12"/>
    <w:rsid w:val="00F50F65"/>
    <w:rsid w:val="00F50F9C"/>
    <w:rsid w:val="00F50FD1"/>
    <w:rsid w:val="00F51330"/>
    <w:rsid w:val="00F5139F"/>
    <w:rsid w:val="00F513CE"/>
    <w:rsid w:val="00F51421"/>
    <w:rsid w:val="00F51446"/>
    <w:rsid w:val="00F51605"/>
    <w:rsid w:val="00F51693"/>
    <w:rsid w:val="00F517FB"/>
    <w:rsid w:val="00F5191F"/>
    <w:rsid w:val="00F51940"/>
    <w:rsid w:val="00F51C56"/>
    <w:rsid w:val="00F51CC6"/>
    <w:rsid w:val="00F51D7F"/>
    <w:rsid w:val="00F51D9B"/>
    <w:rsid w:val="00F51E15"/>
    <w:rsid w:val="00F51F75"/>
    <w:rsid w:val="00F5205B"/>
    <w:rsid w:val="00F5207D"/>
    <w:rsid w:val="00F520CF"/>
    <w:rsid w:val="00F5221F"/>
    <w:rsid w:val="00F522A1"/>
    <w:rsid w:val="00F52393"/>
    <w:rsid w:val="00F5258B"/>
    <w:rsid w:val="00F52709"/>
    <w:rsid w:val="00F527FC"/>
    <w:rsid w:val="00F52BAD"/>
    <w:rsid w:val="00F52BE5"/>
    <w:rsid w:val="00F52C01"/>
    <w:rsid w:val="00F52CD7"/>
    <w:rsid w:val="00F52D34"/>
    <w:rsid w:val="00F52D92"/>
    <w:rsid w:val="00F52E96"/>
    <w:rsid w:val="00F52F39"/>
    <w:rsid w:val="00F53141"/>
    <w:rsid w:val="00F53651"/>
    <w:rsid w:val="00F5365A"/>
    <w:rsid w:val="00F53866"/>
    <w:rsid w:val="00F5396C"/>
    <w:rsid w:val="00F53981"/>
    <w:rsid w:val="00F539AA"/>
    <w:rsid w:val="00F539E1"/>
    <w:rsid w:val="00F53B06"/>
    <w:rsid w:val="00F53C73"/>
    <w:rsid w:val="00F53D40"/>
    <w:rsid w:val="00F53E5E"/>
    <w:rsid w:val="00F53E80"/>
    <w:rsid w:val="00F53FFF"/>
    <w:rsid w:val="00F54221"/>
    <w:rsid w:val="00F542BC"/>
    <w:rsid w:val="00F542BF"/>
    <w:rsid w:val="00F54413"/>
    <w:rsid w:val="00F54467"/>
    <w:rsid w:val="00F54595"/>
    <w:rsid w:val="00F545FE"/>
    <w:rsid w:val="00F546A0"/>
    <w:rsid w:val="00F547FF"/>
    <w:rsid w:val="00F54800"/>
    <w:rsid w:val="00F54991"/>
    <w:rsid w:val="00F54C62"/>
    <w:rsid w:val="00F54D2E"/>
    <w:rsid w:val="00F54D9A"/>
    <w:rsid w:val="00F54E6A"/>
    <w:rsid w:val="00F54E7E"/>
    <w:rsid w:val="00F54F30"/>
    <w:rsid w:val="00F55215"/>
    <w:rsid w:val="00F55246"/>
    <w:rsid w:val="00F552AC"/>
    <w:rsid w:val="00F5543C"/>
    <w:rsid w:val="00F554ED"/>
    <w:rsid w:val="00F55887"/>
    <w:rsid w:val="00F55969"/>
    <w:rsid w:val="00F5599B"/>
    <w:rsid w:val="00F55A25"/>
    <w:rsid w:val="00F55C1B"/>
    <w:rsid w:val="00F55CA5"/>
    <w:rsid w:val="00F55D5A"/>
    <w:rsid w:val="00F56181"/>
    <w:rsid w:val="00F5620A"/>
    <w:rsid w:val="00F5620F"/>
    <w:rsid w:val="00F56229"/>
    <w:rsid w:val="00F56362"/>
    <w:rsid w:val="00F563B2"/>
    <w:rsid w:val="00F564D0"/>
    <w:rsid w:val="00F569D6"/>
    <w:rsid w:val="00F56AF8"/>
    <w:rsid w:val="00F56C41"/>
    <w:rsid w:val="00F56CCA"/>
    <w:rsid w:val="00F56E97"/>
    <w:rsid w:val="00F56FE8"/>
    <w:rsid w:val="00F5711E"/>
    <w:rsid w:val="00F57151"/>
    <w:rsid w:val="00F57160"/>
    <w:rsid w:val="00F57448"/>
    <w:rsid w:val="00F57506"/>
    <w:rsid w:val="00F5752C"/>
    <w:rsid w:val="00F57834"/>
    <w:rsid w:val="00F57902"/>
    <w:rsid w:val="00F579FF"/>
    <w:rsid w:val="00F57A0B"/>
    <w:rsid w:val="00F57B1D"/>
    <w:rsid w:val="00F57B37"/>
    <w:rsid w:val="00F57BED"/>
    <w:rsid w:val="00F57C17"/>
    <w:rsid w:val="00F57C25"/>
    <w:rsid w:val="00F57D19"/>
    <w:rsid w:val="00F57D43"/>
    <w:rsid w:val="00F57DAA"/>
    <w:rsid w:val="00F57E0D"/>
    <w:rsid w:val="00F57EFA"/>
    <w:rsid w:val="00F60198"/>
    <w:rsid w:val="00F60310"/>
    <w:rsid w:val="00F60436"/>
    <w:rsid w:val="00F60522"/>
    <w:rsid w:val="00F6057A"/>
    <w:rsid w:val="00F609FF"/>
    <w:rsid w:val="00F60C86"/>
    <w:rsid w:val="00F60CE9"/>
    <w:rsid w:val="00F60D8C"/>
    <w:rsid w:val="00F60EFC"/>
    <w:rsid w:val="00F60EFD"/>
    <w:rsid w:val="00F6109D"/>
    <w:rsid w:val="00F611F2"/>
    <w:rsid w:val="00F61528"/>
    <w:rsid w:val="00F616B1"/>
    <w:rsid w:val="00F616CB"/>
    <w:rsid w:val="00F616E5"/>
    <w:rsid w:val="00F6180A"/>
    <w:rsid w:val="00F6181B"/>
    <w:rsid w:val="00F61836"/>
    <w:rsid w:val="00F61D9D"/>
    <w:rsid w:val="00F61E00"/>
    <w:rsid w:val="00F61E01"/>
    <w:rsid w:val="00F61F10"/>
    <w:rsid w:val="00F61F2A"/>
    <w:rsid w:val="00F620AA"/>
    <w:rsid w:val="00F6220F"/>
    <w:rsid w:val="00F62224"/>
    <w:rsid w:val="00F6222D"/>
    <w:rsid w:val="00F622F2"/>
    <w:rsid w:val="00F62399"/>
    <w:rsid w:val="00F623AA"/>
    <w:rsid w:val="00F62435"/>
    <w:rsid w:val="00F624AD"/>
    <w:rsid w:val="00F625C1"/>
    <w:rsid w:val="00F6260E"/>
    <w:rsid w:val="00F628CC"/>
    <w:rsid w:val="00F62995"/>
    <w:rsid w:val="00F62AFE"/>
    <w:rsid w:val="00F62C0C"/>
    <w:rsid w:val="00F62D45"/>
    <w:rsid w:val="00F62F59"/>
    <w:rsid w:val="00F62FD3"/>
    <w:rsid w:val="00F630A7"/>
    <w:rsid w:val="00F6321C"/>
    <w:rsid w:val="00F63254"/>
    <w:rsid w:val="00F633E7"/>
    <w:rsid w:val="00F63462"/>
    <w:rsid w:val="00F6363F"/>
    <w:rsid w:val="00F63675"/>
    <w:rsid w:val="00F6387C"/>
    <w:rsid w:val="00F638A0"/>
    <w:rsid w:val="00F6399E"/>
    <w:rsid w:val="00F63BEE"/>
    <w:rsid w:val="00F63BFC"/>
    <w:rsid w:val="00F63D01"/>
    <w:rsid w:val="00F63D2E"/>
    <w:rsid w:val="00F63DB5"/>
    <w:rsid w:val="00F63E57"/>
    <w:rsid w:val="00F63FA7"/>
    <w:rsid w:val="00F63FB6"/>
    <w:rsid w:val="00F6403B"/>
    <w:rsid w:val="00F64082"/>
    <w:rsid w:val="00F640DF"/>
    <w:rsid w:val="00F6440F"/>
    <w:rsid w:val="00F64545"/>
    <w:rsid w:val="00F64667"/>
    <w:rsid w:val="00F646C2"/>
    <w:rsid w:val="00F647B2"/>
    <w:rsid w:val="00F6480E"/>
    <w:rsid w:val="00F64832"/>
    <w:rsid w:val="00F648BB"/>
    <w:rsid w:val="00F64966"/>
    <w:rsid w:val="00F64ADD"/>
    <w:rsid w:val="00F64BFE"/>
    <w:rsid w:val="00F64D9E"/>
    <w:rsid w:val="00F64EDD"/>
    <w:rsid w:val="00F65021"/>
    <w:rsid w:val="00F65060"/>
    <w:rsid w:val="00F65273"/>
    <w:rsid w:val="00F65360"/>
    <w:rsid w:val="00F6544C"/>
    <w:rsid w:val="00F65703"/>
    <w:rsid w:val="00F6573B"/>
    <w:rsid w:val="00F6586E"/>
    <w:rsid w:val="00F658F8"/>
    <w:rsid w:val="00F65A1D"/>
    <w:rsid w:val="00F65A20"/>
    <w:rsid w:val="00F65BD3"/>
    <w:rsid w:val="00F65C11"/>
    <w:rsid w:val="00F65ED5"/>
    <w:rsid w:val="00F65FD8"/>
    <w:rsid w:val="00F66034"/>
    <w:rsid w:val="00F66145"/>
    <w:rsid w:val="00F6630E"/>
    <w:rsid w:val="00F66334"/>
    <w:rsid w:val="00F66358"/>
    <w:rsid w:val="00F664BC"/>
    <w:rsid w:val="00F666AB"/>
    <w:rsid w:val="00F666AC"/>
    <w:rsid w:val="00F66723"/>
    <w:rsid w:val="00F667A9"/>
    <w:rsid w:val="00F667D4"/>
    <w:rsid w:val="00F668F1"/>
    <w:rsid w:val="00F66901"/>
    <w:rsid w:val="00F66971"/>
    <w:rsid w:val="00F669CD"/>
    <w:rsid w:val="00F669DC"/>
    <w:rsid w:val="00F669F0"/>
    <w:rsid w:val="00F66A40"/>
    <w:rsid w:val="00F66A6A"/>
    <w:rsid w:val="00F66A79"/>
    <w:rsid w:val="00F66C2C"/>
    <w:rsid w:val="00F66D1B"/>
    <w:rsid w:val="00F66D69"/>
    <w:rsid w:val="00F66D6E"/>
    <w:rsid w:val="00F66E82"/>
    <w:rsid w:val="00F67208"/>
    <w:rsid w:val="00F67255"/>
    <w:rsid w:val="00F67372"/>
    <w:rsid w:val="00F6738A"/>
    <w:rsid w:val="00F67415"/>
    <w:rsid w:val="00F6743F"/>
    <w:rsid w:val="00F674BF"/>
    <w:rsid w:val="00F674F4"/>
    <w:rsid w:val="00F67564"/>
    <w:rsid w:val="00F6763D"/>
    <w:rsid w:val="00F677B4"/>
    <w:rsid w:val="00F6783A"/>
    <w:rsid w:val="00F67924"/>
    <w:rsid w:val="00F679B3"/>
    <w:rsid w:val="00F67A26"/>
    <w:rsid w:val="00F67AAC"/>
    <w:rsid w:val="00F67B0F"/>
    <w:rsid w:val="00F67B5F"/>
    <w:rsid w:val="00F67B83"/>
    <w:rsid w:val="00F67F52"/>
    <w:rsid w:val="00F67F56"/>
    <w:rsid w:val="00F67F78"/>
    <w:rsid w:val="00F67FB1"/>
    <w:rsid w:val="00F7004D"/>
    <w:rsid w:val="00F700B2"/>
    <w:rsid w:val="00F70166"/>
    <w:rsid w:val="00F7028E"/>
    <w:rsid w:val="00F704EC"/>
    <w:rsid w:val="00F70A26"/>
    <w:rsid w:val="00F70BAB"/>
    <w:rsid w:val="00F70CD3"/>
    <w:rsid w:val="00F70CEA"/>
    <w:rsid w:val="00F70D85"/>
    <w:rsid w:val="00F70DA2"/>
    <w:rsid w:val="00F70F79"/>
    <w:rsid w:val="00F70FF1"/>
    <w:rsid w:val="00F7100E"/>
    <w:rsid w:val="00F710DE"/>
    <w:rsid w:val="00F71103"/>
    <w:rsid w:val="00F71139"/>
    <w:rsid w:val="00F7121B"/>
    <w:rsid w:val="00F713D2"/>
    <w:rsid w:val="00F71484"/>
    <w:rsid w:val="00F714A4"/>
    <w:rsid w:val="00F71706"/>
    <w:rsid w:val="00F71761"/>
    <w:rsid w:val="00F71793"/>
    <w:rsid w:val="00F71806"/>
    <w:rsid w:val="00F71811"/>
    <w:rsid w:val="00F71B10"/>
    <w:rsid w:val="00F71B17"/>
    <w:rsid w:val="00F71B41"/>
    <w:rsid w:val="00F71B99"/>
    <w:rsid w:val="00F71C49"/>
    <w:rsid w:val="00F71C9C"/>
    <w:rsid w:val="00F71DF7"/>
    <w:rsid w:val="00F71E90"/>
    <w:rsid w:val="00F71EC3"/>
    <w:rsid w:val="00F71F64"/>
    <w:rsid w:val="00F720C1"/>
    <w:rsid w:val="00F72111"/>
    <w:rsid w:val="00F721A9"/>
    <w:rsid w:val="00F72266"/>
    <w:rsid w:val="00F72325"/>
    <w:rsid w:val="00F72377"/>
    <w:rsid w:val="00F724B3"/>
    <w:rsid w:val="00F724BB"/>
    <w:rsid w:val="00F72543"/>
    <w:rsid w:val="00F7255D"/>
    <w:rsid w:val="00F72716"/>
    <w:rsid w:val="00F7276A"/>
    <w:rsid w:val="00F728D5"/>
    <w:rsid w:val="00F72A1B"/>
    <w:rsid w:val="00F72A54"/>
    <w:rsid w:val="00F72A6D"/>
    <w:rsid w:val="00F72B2A"/>
    <w:rsid w:val="00F72B59"/>
    <w:rsid w:val="00F72D3D"/>
    <w:rsid w:val="00F7305F"/>
    <w:rsid w:val="00F7306F"/>
    <w:rsid w:val="00F73153"/>
    <w:rsid w:val="00F7336B"/>
    <w:rsid w:val="00F7339E"/>
    <w:rsid w:val="00F733EE"/>
    <w:rsid w:val="00F736F0"/>
    <w:rsid w:val="00F737DB"/>
    <w:rsid w:val="00F738FD"/>
    <w:rsid w:val="00F7393C"/>
    <w:rsid w:val="00F739C5"/>
    <w:rsid w:val="00F739E4"/>
    <w:rsid w:val="00F73AE6"/>
    <w:rsid w:val="00F73C15"/>
    <w:rsid w:val="00F73DC5"/>
    <w:rsid w:val="00F73F5E"/>
    <w:rsid w:val="00F740E5"/>
    <w:rsid w:val="00F740E9"/>
    <w:rsid w:val="00F740FC"/>
    <w:rsid w:val="00F7424A"/>
    <w:rsid w:val="00F742C7"/>
    <w:rsid w:val="00F74307"/>
    <w:rsid w:val="00F74409"/>
    <w:rsid w:val="00F74502"/>
    <w:rsid w:val="00F7451B"/>
    <w:rsid w:val="00F7460E"/>
    <w:rsid w:val="00F74777"/>
    <w:rsid w:val="00F747B2"/>
    <w:rsid w:val="00F7498D"/>
    <w:rsid w:val="00F74DD5"/>
    <w:rsid w:val="00F74FEC"/>
    <w:rsid w:val="00F750F6"/>
    <w:rsid w:val="00F75231"/>
    <w:rsid w:val="00F75293"/>
    <w:rsid w:val="00F752A5"/>
    <w:rsid w:val="00F752FC"/>
    <w:rsid w:val="00F75333"/>
    <w:rsid w:val="00F75463"/>
    <w:rsid w:val="00F7549B"/>
    <w:rsid w:val="00F7588C"/>
    <w:rsid w:val="00F758D2"/>
    <w:rsid w:val="00F7593A"/>
    <w:rsid w:val="00F7599E"/>
    <w:rsid w:val="00F75D89"/>
    <w:rsid w:val="00F75DB0"/>
    <w:rsid w:val="00F76092"/>
    <w:rsid w:val="00F7613A"/>
    <w:rsid w:val="00F7646F"/>
    <w:rsid w:val="00F7650A"/>
    <w:rsid w:val="00F76598"/>
    <w:rsid w:val="00F76631"/>
    <w:rsid w:val="00F766FB"/>
    <w:rsid w:val="00F76879"/>
    <w:rsid w:val="00F76C19"/>
    <w:rsid w:val="00F76CDE"/>
    <w:rsid w:val="00F76D1C"/>
    <w:rsid w:val="00F76D83"/>
    <w:rsid w:val="00F76EA9"/>
    <w:rsid w:val="00F76F5E"/>
    <w:rsid w:val="00F772EC"/>
    <w:rsid w:val="00F77563"/>
    <w:rsid w:val="00F775FB"/>
    <w:rsid w:val="00F775FD"/>
    <w:rsid w:val="00F77710"/>
    <w:rsid w:val="00F77B45"/>
    <w:rsid w:val="00F77DA1"/>
    <w:rsid w:val="00F77E1D"/>
    <w:rsid w:val="00F77E54"/>
    <w:rsid w:val="00F77E57"/>
    <w:rsid w:val="00F77F34"/>
    <w:rsid w:val="00F77F72"/>
    <w:rsid w:val="00F800A5"/>
    <w:rsid w:val="00F8029C"/>
    <w:rsid w:val="00F80492"/>
    <w:rsid w:val="00F8067B"/>
    <w:rsid w:val="00F80797"/>
    <w:rsid w:val="00F807A9"/>
    <w:rsid w:val="00F807BE"/>
    <w:rsid w:val="00F80940"/>
    <w:rsid w:val="00F809A2"/>
    <w:rsid w:val="00F80A63"/>
    <w:rsid w:val="00F80AA0"/>
    <w:rsid w:val="00F80AC7"/>
    <w:rsid w:val="00F80AD5"/>
    <w:rsid w:val="00F80BC2"/>
    <w:rsid w:val="00F80BF4"/>
    <w:rsid w:val="00F80DBD"/>
    <w:rsid w:val="00F80F67"/>
    <w:rsid w:val="00F810A1"/>
    <w:rsid w:val="00F81199"/>
    <w:rsid w:val="00F812A7"/>
    <w:rsid w:val="00F8141D"/>
    <w:rsid w:val="00F814A6"/>
    <w:rsid w:val="00F814A8"/>
    <w:rsid w:val="00F81533"/>
    <w:rsid w:val="00F81541"/>
    <w:rsid w:val="00F8166A"/>
    <w:rsid w:val="00F816DF"/>
    <w:rsid w:val="00F817B4"/>
    <w:rsid w:val="00F818D1"/>
    <w:rsid w:val="00F81BDD"/>
    <w:rsid w:val="00F81C5C"/>
    <w:rsid w:val="00F81DB7"/>
    <w:rsid w:val="00F82070"/>
    <w:rsid w:val="00F822BE"/>
    <w:rsid w:val="00F82418"/>
    <w:rsid w:val="00F8245E"/>
    <w:rsid w:val="00F825C4"/>
    <w:rsid w:val="00F825D9"/>
    <w:rsid w:val="00F8260F"/>
    <w:rsid w:val="00F82746"/>
    <w:rsid w:val="00F829D4"/>
    <w:rsid w:val="00F82AEC"/>
    <w:rsid w:val="00F82BDD"/>
    <w:rsid w:val="00F82C77"/>
    <w:rsid w:val="00F82CFD"/>
    <w:rsid w:val="00F82DBC"/>
    <w:rsid w:val="00F82E36"/>
    <w:rsid w:val="00F83148"/>
    <w:rsid w:val="00F83273"/>
    <w:rsid w:val="00F83431"/>
    <w:rsid w:val="00F836F9"/>
    <w:rsid w:val="00F83703"/>
    <w:rsid w:val="00F8371A"/>
    <w:rsid w:val="00F837D2"/>
    <w:rsid w:val="00F839B7"/>
    <w:rsid w:val="00F83A45"/>
    <w:rsid w:val="00F83A8D"/>
    <w:rsid w:val="00F83F46"/>
    <w:rsid w:val="00F84012"/>
    <w:rsid w:val="00F840AD"/>
    <w:rsid w:val="00F840C5"/>
    <w:rsid w:val="00F84109"/>
    <w:rsid w:val="00F841A4"/>
    <w:rsid w:val="00F843FA"/>
    <w:rsid w:val="00F84472"/>
    <w:rsid w:val="00F845D7"/>
    <w:rsid w:val="00F845E6"/>
    <w:rsid w:val="00F84624"/>
    <w:rsid w:val="00F84665"/>
    <w:rsid w:val="00F84834"/>
    <w:rsid w:val="00F84A47"/>
    <w:rsid w:val="00F84BB5"/>
    <w:rsid w:val="00F84BC9"/>
    <w:rsid w:val="00F84BEC"/>
    <w:rsid w:val="00F84CB3"/>
    <w:rsid w:val="00F84DAA"/>
    <w:rsid w:val="00F8500E"/>
    <w:rsid w:val="00F8506A"/>
    <w:rsid w:val="00F8508A"/>
    <w:rsid w:val="00F851B2"/>
    <w:rsid w:val="00F85332"/>
    <w:rsid w:val="00F853AD"/>
    <w:rsid w:val="00F853CD"/>
    <w:rsid w:val="00F85429"/>
    <w:rsid w:val="00F85603"/>
    <w:rsid w:val="00F856ED"/>
    <w:rsid w:val="00F857F7"/>
    <w:rsid w:val="00F85840"/>
    <w:rsid w:val="00F85990"/>
    <w:rsid w:val="00F859A5"/>
    <w:rsid w:val="00F85A8D"/>
    <w:rsid w:val="00F85D6C"/>
    <w:rsid w:val="00F85F03"/>
    <w:rsid w:val="00F85F05"/>
    <w:rsid w:val="00F86053"/>
    <w:rsid w:val="00F860AA"/>
    <w:rsid w:val="00F86266"/>
    <w:rsid w:val="00F862B1"/>
    <w:rsid w:val="00F86481"/>
    <w:rsid w:val="00F864A6"/>
    <w:rsid w:val="00F864B3"/>
    <w:rsid w:val="00F86550"/>
    <w:rsid w:val="00F867E0"/>
    <w:rsid w:val="00F86811"/>
    <w:rsid w:val="00F8683F"/>
    <w:rsid w:val="00F868C5"/>
    <w:rsid w:val="00F86A09"/>
    <w:rsid w:val="00F86B76"/>
    <w:rsid w:val="00F86C78"/>
    <w:rsid w:val="00F86CCD"/>
    <w:rsid w:val="00F86EEF"/>
    <w:rsid w:val="00F86F5C"/>
    <w:rsid w:val="00F86F70"/>
    <w:rsid w:val="00F86FE2"/>
    <w:rsid w:val="00F8734D"/>
    <w:rsid w:val="00F874BE"/>
    <w:rsid w:val="00F874CD"/>
    <w:rsid w:val="00F8768B"/>
    <w:rsid w:val="00F878D4"/>
    <w:rsid w:val="00F87B5C"/>
    <w:rsid w:val="00F87D3D"/>
    <w:rsid w:val="00F87F5E"/>
    <w:rsid w:val="00F90360"/>
    <w:rsid w:val="00F9036A"/>
    <w:rsid w:val="00F903C0"/>
    <w:rsid w:val="00F903FC"/>
    <w:rsid w:val="00F905D0"/>
    <w:rsid w:val="00F90682"/>
    <w:rsid w:val="00F90771"/>
    <w:rsid w:val="00F90816"/>
    <w:rsid w:val="00F90A01"/>
    <w:rsid w:val="00F90A8F"/>
    <w:rsid w:val="00F90C02"/>
    <w:rsid w:val="00F90C7B"/>
    <w:rsid w:val="00F90E96"/>
    <w:rsid w:val="00F90F14"/>
    <w:rsid w:val="00F90F47"/>
    <w:rsid w:val="00F90FAA"/>
    <w:rsid w:val="00F90FB5"/>
    <w:rsid w:val="00F91108"/>
    <w:rsid w:val="00F911C5"/>
    <w:rsid w:val="00F912E6"/>
    <w:rsid w:val="00F91475"/>
    <w:rsid w:val="00F9158B"/>
    <w:rsid w:val="00F9170A"/>
    <w:rsid w:val="00F91789"/>
    <w:rsid w:val="00F917A2"/>
    <w:rsid w:val="00F91992"/>
    <w:rsid w:val="00F91ADE"/>
    <w:rsid w:val="00F91B2F"/>
    <w:rsid w:val="00F91D3D"/>
    <w:rsid w:val="00F91D53"/>
    <w:rsid w:val="00F91D54"/>
    <w:rsid w:val="00F91DD4"/>
    <w:rsid w:val="00F91FD6"/>
    <w:rsid w:val="00F92059"/>
    <w:rsid w:val="00F921F3"/>
    <w:rsid w:val="00F9226E"/>
    <w:rsid w:val="00F92279"/>
    <w:rsid w:val="00F9247A"/>
    <w:rsid w:val="00F92717"/>
    <w:rsid w:val="00F927A4"/>
    <w:rsid w:val="00F927C7"/>
    <w:rsid w:val="00F927E2"/>
    <w:rsid w:val="00F9281D"/>
    <w:rsid w:val="00F928AC"/>
    <w:rsid w:val="00F92906"/>
    <w:rsid w:val="00F929F9"/>
    <w:rsid w:val="00F92A19"/>
    <w:rsid w:val="00F92A4E"/>
    <w:rsid w:val="00F92CF9"/>
    <w:rsid w:val="00F92E9B"/>
    <w:rsid w:val="00F92EF8"/>
    <w:rsid w:val="00F93054"/>
    <w:rsid w:val="00F93086"/>
    <w:rsid w:val="00F930B1"/>
    <w:rsid w:val="00F93141"/>
    <w:rsid w:val="00F933FB"/>
    <w:rsid w:val="00F9348A"/>
    <w:rsid w:val="00F937E8"/>
    <w:rsid w:val="00F93837"/>
    <w:rsid w:val="00F9390A"/>
    <w:rsid w:val="00F9390C"/>
    <w:rsid w:val="00F93A9C"/>
    <w:rsid w:val="00F93AA1"/>
    <w:rsid w:val="00F93B8D"/>
    <w:rsid w:val="00F93C45"/>
    <w:rsid w:val="00F93C67"/>
    <w:rsid w:val="00F93D59"/>
    <w:rsid w:val="00F93D72"/>
    <w:rsid w:val="00F93D7C"/>
    <w:rsid w:val="00F93E83"/>
    <w:rsid w:val="00F93E9B"/>
    <w:rsid w:val="00F93FCD"/>
    <w:rsid w:val="00F94026"/>
    <w:rsid w:val="00F940FF"/>
    <w:rsid w:val="00F941B3"/>
    <w:rsid w:val="00F94575"/>
    <w:rsid w:val="00F945E5"/>
    <w:rsid w:val="00F945F7"/>
    <w:rsid w:val="00F9463C"/>
    <w:rsid w:val="00F946C9"/>
    <w:rsid w:val="00F947A9"/>
    <w:rsid w:val="00F94886"/>
    <w:rsid w:val="00F94A60"/>
    <w:rsid w:val="00F94A7C"/>
    <w:rsid w:val="00F94AB4"/>
    <w:rsid w:val="00F94DDF"/>
    <w:rsid w:val="00F94E18"/>
    <w:rsid w:val="00F94ED3"/>
    <w:rsid w:val="00F94EF2"/>
    <w:rsid w:val="00F94FCA"/>
    <w:rsid w:val="00F9516F"/>
    <w:rsid w:val="00F951A4"/>
    <w:rsid w:val="00F951CB"/>
    <w:rsid w:val="00F951F1"/>
    <w:rsid w:val="00F95387"/>
    <w:rsid w:val="00F955B2"/>
    <w:rsid w:val="00F957EA"/>
    <w:rsid w:val="00F9581F"/>
    <w:rsid w:val="00F95AA4"/>
    <w:rsid w:val="00F95DC8"/>
    <w:rsid w:val="00F95E4A"/>
    <w:rsid w:val="00F95E5F"/>
    <w:rsid w:val="00F95F41"/>
    <w:rsid w:val="00F95F68"/>
    <w:rsid w:val="00F95FD0"/>
    <w:rsid w:val="00F96175"/>
    <w:rsid w:val="00F963AB"/>
    <w:rsid w:val="00F964ED"/>
    <w:rsid w:val="00F96616"/>
    <w:rsid w:val="00F96688"/>
    <w:rsid w:val="00F9675F"/>
    <w:rsid w:val="00F96800"/>
    <w:rsid w:val="00F9686D"/>
    <w:rsid w:val="00F969F0"/>
    <w:rsid w:val="00F96AE7"/>
    <w:rsid w:val="00F96BD8"/>
    <w:rsid w:val="00F96C47"/>
    <w:rsid w:val="00F96C99"/>
    <w:rsid w:val="00F96DE2"/>
    <w:rsid w:val="00F96DEE"/>
    <w:rsid w:val="00F96E9B"/>
    <w:rsid w:val="00F9712A"/>
    <w:rsid w:val="00F971C4"/>
    <w:rsid w:val="00F971C8"/>
    <w:rsid w:val="00F973C9"/>
    <w:rsid w:val="00F9754D"/>
    <w:rsid w:val="00F9760F"/>
    <w:rsid w:val="00F97617"/>
    <w:rsid w:val="00F976E8"/>
    <w:rsid w:val="00F97845"/>
    <w:rsid w:val="00F978A6"/>
    <w:rsid w:val="00F978EA"/>
    <w:rsid w:val="00F978EE"/>
    <w:rsid w:val="00F97916"/>
    <w:rsid w:val="00F97A6A"/>
    <w:rsid w:val="00F97AC3"/>
    <w:rsid w:val="00F97B32"/>
    <w:rsid w:val="00F97B6E"/>
    <w:rsid w:val="00F97D05"/>
    <w:rsid w:val="00F97E8B"/>
    <w:rsid w:val="00F97EBF"/>
    <w:rsid w:val="00F97ECC"/>
    <w:rsid w:val="00F97EEB"/>
    <w:rsid w:val="00FA0073"/>
    <w:rsid w:val="00FA00F1"/>
    <w:rsid w:val="00FA01A4"/>
    <w:rsid w:val="00FA026E"/>
    <w:rsid w:val="00FA0324"/>
    <w:rsid w:val="00FA0442"/>
    <w:rsid w:val="00FA0451"/>
    <w:rsid w:val="00FA057A"/>
    <w:rsid w:val="00FA05CC"/>
    <w:rsid w:val="00FA060F"/>
    <w:rsid w:val="00FA0640"/>
    <w:rsid w:val="00FA06B7"/>
    <w:rsid w:val="00FA06C9"/>
    <w:rsid w:val="00FA0913"/>
    <w:rsid w:val="00FA0EFF"/>
    <w:rsid w:val="00FA1034"/>
    <w:rsid w:val="00FA1272"/>
    <w:rsid w:val="00FA1331"/>
    <w:rsid w:val="00FA13AB"/>
    <w:rsid w:val="00FA14E1"/>
    <w:rsid w:val="00FA153D"/>
    <w:rsid w:val="00FA186C"/>
    <w:rsid w:val="00FA1883"/>
    <w:rsid w:val="00FA1A16"/>
    <w:rsid w:val="00FA1A3C"/>
    <w:rsid w:val="00FA1B33"/>
    <w:rsid w:val="00FA1B50"/>
    <w:rsid w:val="00FA1CE5"/>
    <w:rsid w:val="00FA1D11"/>
    <w:rsid w:val="00FA1E26"/>
    <w:rsid w:val="00FA1E3C"/>
    <w:rsid w:val="00FA1EAC"/>
    <w:rsid w:val="00FA20B2"/>
    <w:rsid w:val="00FA216A"/>
    <w:rsid w:val="00FA22AA"/>
    <w:rsid w:val="00FA23D0"/>
    <w:rsid w:val="00FA23E4"/>
    <w:rsid w:val="00FA2514"/>
    <w:rsid w:val="00FA25AA"/>
    <w:rsid w:val="00FA25CE"/>
    <w:rsid w:val="00FA25F8"/>
    <w:rsid w:val="00FA25FF"/>
    <w:rsid w:val="00FA26FB"/>
    <w:rsid w:val="00FA26FD"/>
    <w:rsid w:val="00FA2717"/>
    <w:rsid w:val="00FA2750"/>
    <w:rsid w:val="00FA283C"/>
    <w:rsid w:val="00FA2870"/>
    <w:rsid w:val="00FA292A"/>
    <w:rsid w:val="00FA2987"/>
    <w:rsid w:val="00FA2993"/>
    <w:rsid w:val="00FA29D5"/>
    <w:rsid w:val="00FA2ACE"/>
    <w:rsid w:val="00FA2B9F"/>
    <w:rsid w:val="00FA2C39"/>
    <w:rsid w:val="00FA2DA8"/>
    <w:rsid w:val="00FA2F5B"/>
    <w:rsid w:val="00FA302E"/>
    <w:rsid w:val="00FA31CF"/>
    <w:rsid w:val="00FA31DD"/>
    <w:rsid w:val="00FA3399"/>
    <w:rsid w:val="00FA342D"/>
    <w:rsid w:val="00FA3555"/>
    <w:rsid w:val="00FA383B"/>
    <w:rsid w:val="00FA3972"/>
    <w:rsid w:val="00FA3A28"/>
    <w:rsid w:val="00FA3A87"/>
    <w:rsid w:val="00FA3BB5"/>
    <w:rsid w:val="00FA3CFB"/>
    <w:rsid w:val="00FA402D"/>
    <w:rsid w:val="00FA410D"/>
    <w:rsid w:val="00FA41E3"/>
    <w:rsid w:val="00FA43BE"/>
    <w:rsid w:val="00FA444B"/>
    <w:rsid w:val="00FA44A0"/>
    <w:rsid w:val="00FA4628"/>
    <w:rsid w:val="00FA4656"/>
    <w:rsid w:val="00FA4717"/>
    <w:rsid w:val="00FA4846"/>
    <w:rsid w:val="00FA4859"/>
    <w:rsid w:val="00FA4A48"/>
    <w:rsid w:val="00FA4A5A"/>
    <w:rsid w:val="00FA4AA3"/>
    <w:rsid w:val="00FA4F53"/>
    <w:rsid w:val="00FA525B"/>
    <w:rsid w:val="00FA56AF"/>
    <w:rsid w:val="00FA57BF"/>
    <w:rsid w:val="00FA57EE"/>
    <w:rsid w:val="00FA580E"/>
    <w:rsid w:val="00FA5823"/>
    <w:rsid w:val="00FA58ED"/>
    <w:rsid w:val="00FA5BD8"/>
    <w:rsid w:val="00FA5CE4"/>
    <w:rsid w:val="00FA5ED2"/>
    <w:rsid w:val="00FA5F5E"/>
    <w:rsid w:val="00FA6013"/>
    <w:rsid w:val="00FA664C"/>
    <w:rsid w:val="00FA67F5"/>
    <w:rsid w:val="00FA68A2"/>
    <w:rsid w:val="00FA68A7"/>
    <w:rsid w:val="00FA69E8"/>
    <w:rsid w:val="00FA6A53"/>
    <w:rsid w:val="00FA6ACE"/>
    <w:rsid w:val="00FA6E8D"/>
    <w:rsid w:val="00FA6EAD"/>
    <w:rsid w:val="00FA6EBC"/>
    <w:rsid w:val="00FA6FBF"/>
    <w:rsid w:val="00FA70B5"/>
    <w:rsid w:val="00FA711C"/>
    <w:rsid w:val="00FA722D"/>
    <w:rsid w:val="00FA7237"/>
    <w:rsid w:val="00FA7254"/>
    <w:rsid w:val="00FA7389"/>
    <w:rsid w:val="00FA753D"/>
    <w:rsid w:val="00FA754E"/>
    <w:rsid w:val="00FA7600"/>
    <w:rsid w:val="00FA776F"/>
    <w:rsid w:val="00FA77C0"/>
    <w:rsid w:val="00FA77D3"/>
    <w:rsid w:val="00FA79EB"/>
    <w:rsid w:val="00FA7A2C"/>
    <w:rsid w:val="00FA7A67"/>
    <w:rsid w:val="00FA7AF9"/>
    <w:rsid w:val="00FA7B5C"/>
    <w:rsid w:val="00FA7B80"/>
    <w:rsid w:val="00FA7E67"/>
    <w:rsid w:val="00FB0002"/>
    <w:rsid w:val="00FB005D"/>
    <w:rsid w:val="00FB005F"/>
    <w:rsid w:val="00FB00FE"/>
    <w:rsid w:val="00FB014F"/>
    <w:rsid w:val="00FB03C4"/>
    <w:rsid w:val="00FB0484"/>
    <w:rsid w:val="00FB0526"/>
    <w:rsid w:val="00FB05BB"/>
    <w:rsid w:val="00FB0613"/>
    <w:rsid w:val="00FB0698"/>
    <w:rsid w:val="00FB06C7"/>
    <w:rsid w:val="00FB081D"/>
    <w:rsid w:val="00FB0A62"/>
    <w:rsid w:val="00FB0C5C"/>
    <w:rsid w:val="00FB0DA3"/>
    <w:rsid w:val="00FB0DF4"/>
    <w:rsid w:val="00FB0EDC"/>
    <w:rsid w:val="00FB0F67"/>
    <w:rsid w:val="00FB0F8E"/>
    <w:rsid w:val="00FB1009"/>
    <w:rsid w:val="00FB1026"/>
    <w:rsid w:val="00FB1212"/>
    <w:rsid w:val="00FB1305"/>
    <w:rsid w:val="00FB1399"/>
    <w:rsid w:val="00FB139D"/>
    <w:rsid w:val="00FB13DD"/>
    <w:rsid w:val="00FB14B6"/>
    <w:rsid w:val="00FB156C"/>
    <w:rsid w:val="00FB15B2"/>
    <w:rsid w:val="00FB15DD"/>
    <w:rsid w:val="00FB15E7"/>
    <w:rsid w:val="00FB1862"/>
    <w:rsid w:val="00FB189A"/>
    <w:rsid w:val="00FB18CE"/>
    <w:rsid w:val="00FB197B"/>
    <w:rsid w:val="00FB19ED"/>
    <w:rsid w:val="00FB1A75"/>
    <w:rsid w:val="00FB1A8F"/>
    <w:rsid w:val="00FB1AAF"/>
    <w:rsid w:val="00FB1C63"/>
    <w:rsid w:val="00FB1D26"/>
    <w:rsid w:val="00FB1E07"/>
    <w:rsid w:val="00FB1ED7"/>
    <w:rsid w:val="00FB1F39"/>
    <w:rsid w:val="00FB22C1"/>
    <w:rsid w:val="00FB22E9"/>
    <w:rsid w:val="00FB2481"/>
    <w:rsid w:val="00FB24CE"/>
    <w:rsid w:val="00FB27D0"/>
    <w:rsid w:val="00FB282B"/>
    <w:rsid w:val="00FB2F6F"/>
    <w:rsid w:val="00FB2F72"/>
    <w:rsid w:val="00FB2FB3"/>
    <w:rsid w:val="00FB2FD7"/>
    <w:rsid w:val="00FB3162"/>
    <w:rsid w:val="00FB3335"/>
    <w:rsid w:val="00FB3461"/>
    <w:rsid w:val="00FB3501"/>
    <w:rsid w:val="00FB3530"/>
    <w:rsid w:val="00FB370B"/>
    <w:rsid w:val="00FB3744"/>
    <w:rsid w:val="00FB384E"/>
    <w:rsid w:val="00FB387C"/>
    <w:rsid w:val="00FB38A5"/>
    <w:rsid w:val="00FB39A0"/>
    <w:rsid w:val="00FB3C3F"/>
    <w:rsid w:val="00FB3C9A"/>
    <w:rsid w:val="00FB3E42"/>
    <w:rsid w:val="00FB3E52"/>
    <w:rsid w:val="00FB3EAE"/>
    <w:rsid w:val="00FB3F92"/>
    <w:rsid w:val="00FB3FC3"/>
    <w:rsid w:val="00FB407C"/>
    <w:rsid w:val="00FB4287"/>
    <w:rsid w:val="00FB42D3"/>
    <w:rsid w:val="00FB4375"/>
    <w:rsid w:val="00FB438E"/>
    <w:rsid w:val="00FB4550"/>
    <w:rsid w:val="00FB458B"/>
    <w:rsid w:val="00FB45D1"/>
    <w:rsid w:val="00FB45D8"/>
    <w:rsid w:val="00FB479A"/>
    <w:rsid w:val="00FB48F1"/>
    <w:rsid w:val="00FB497B"/>
    <w:rsid w:val="00FB4992"/>
    <w:rsid w:val="00FB4A57"/>
    <w:rsid w:val="00FB4BE5"/>
    <w:rsid w:val="00FB4BFA"/>
    <w:rsid w:val="00FB4D21"/>
    <w:rsid w:val="00FB4DFE"/>
    <w:rsid w:val="00FB4FA6"/>
    <w:rsid w:val="00FB52C9"/>
    <w:rsid w:val="00FB5394"/>
    <w:rsid w:val="00FB5476"/>
    <w:rsid w:val="00FB54DB"/>
    <w:rsid w:val="00FB552F"/>
    <w:rsid w:val="00FB5538"/>
    <w:rsid w:val="00FB5541"/>
    <w:rsid w:val="00FB5545"/>
    <w:rsid w:val="00FB5578"/>
    <w:rsid w:val="00FB5620"/>
    <w:rsid w:val="00FB57C7"/>
    <w:rsid w:val="00FB59B2"/>
    <w:rsid w:val="00FB59D2"/>
    <w:rsid w:val="00FB5C22"/>
    <w:rsid w:val="00FB5C5F"/>
    <w:rsid w:val="00FB5C80"/>
    <w:rsid w:val="00FB5CD3"/>
    <w:rsid w:val="00FB5E36"/>
    <w:rsid w:val="00FB5E45"/>
    <w:rsid w:val="00FB5F45"/>
    <w:rsid w:val="00FB5F7C"/>
    <w:rsid w:val="00FB61B6"/>
    <w:rsid w:val="00FB63CD"/>
    <w:rsid w:val="00FB6733"/>
    <w:rsid w:val="00FB67F3"/>
    <w:rsid w:val="00FB6A06"/>
    <w:rsid w:val="00FB6A27"/>
    <w:rsid w:val="00FB6B3A"/>
    <w:rsid w:val="00FB6D16"/>
    <w:rsid w:val="00FB71A4"/>
    <w:rsid w:val="00FB7463"/>
    <w:rsid w:val="00FB746B"/>
    <w:rsid w:val="00FB762B"/>
    <w:rsid w:val="00FB76D9"/>
    <w:rsid w:val="00FB7708"/>
    <w:rsid w:val="00FB77BB"/>
    <w:rsid w:val="00FB77FB"/>
    <w:rsid w:val="00FB7801"/>
    <w:rsid w:val="00FB788D"/>
    <w:rsid w:val="00FB791A"/>
    <w:rsid w:val="00FB7AD8"/>
    <w:rsid w:val="00FB7C26"/>
    <w:rsid w:val="00FB7CE0"/>
    <w:rsid w:val="00FB7DB3"/>
    <w:rsid w:val="00FB7F07"/>
    <w:rsid w:val="00FC0119"/>
    <w:rsid w:val="00FC02F7"/>
    <w:rsid w:val="00FC0612"/>
    <w:rsid w:val="00FC06CC"/>
    <w:rsid w:val="00FC0762"/>
    <w:rsid w:val="00FC0962"/>
    <w:rsid w:val="00FC0B17"/>
    <w:rsid w:val="00FC0B7F"/>
    <w:rsid w:val="00FC0D22"/>
    <w:rsid w:val="00FC0DDB"/>
    <w:rsid w:val="00FC0FA3"/>
    <w:rsid w:val="00FC0FE5"/>
    <w:rsid w:val="00FC10BC"/>
    <w:rsid w:val="00FC1309"/>
    <w:rsid w:val="00FC155B"/>
    <w:rsid w:val="00FC1641"/>
    <w:rsid w:val="00FC1663"/>
    <w:rsid w:val="00FC1689"/>
    <w:rsid w:val="00FC1819"/>
    <w:rsid w:val="00FC18F7"/>
    <w:rsid w:val="00FC190D"/>
    <w:rsid w:val="00FC1A7D"/>
    <w:rsid w:val="00FC1AD2"/>
    <w:rsid w:val="00FC1B8F"/>
    <w:rsid w:val="00FC1D5E"/>
    <w:rsid w:val="00FC2198"/>
    <w:rsid w:val="00FC22CD"/>
    <w:rsid w:val="00FC23D4"/>
    <w:rsid w:val="00FC2418"/>
    <w:rsid w:val="00FC243A"/>
    <w:rsid w:val="00FC2502"/>
    <w:rsid w:val="00FC26CA"/>
    <w:rsid w:val="00FC280E"/>
    <w:rsid w:val="00FC2974"/>
    <w:rsid w:val="00FC2BCF"/>
    <w:rsid w:val="00FC2E0C"/>
    <w:rsid w:val="00FC2E34"/>
    <w:rsid w:val="00FC2E3C"/>
    <w:rsid w:val="00FC2ED0"/>
    <w:rsid w:val="00FC318C"/>
    <w:rsid w:val="00FC3328"/>
    <w:rsid w:val="00FC3340"/>
    <w:rsid w:val="00FC34AF"/>
    <w:rsid w:val="00FC34BF"/>
    <w:rsid w:val="00FC3554"/>
    <w:rsid w:val="00FC362E"/>
    <w:rsid w:val="00FC366E"/>
    <w:rsid w:val="00FC3847"/>
    <w:rsid w:val="00FC3992"/>
    <w:rsid w:val="00FC39AD"/>
    <w:rsid w:val="00FC3A33"/>
    <w:rsid w:val="00FC3BC0"/>
    <w:rsid w:val="00FC3DC5"/>
    <w:rsid w:val="00FC3E5A"/>
    <w:rsid w:val="00FC3E60"/>
    <w:rsid w:val="00FC3E64"/>
    <w:rsid w:val="00FC3FD0"/>
    <w:rsid w:val="00FC3FE2"/>
    <w:rsid w:val="00FC412B"/>
    <w:rsid w:val="00FC4154"/>
    <w:rsid w:val="00FC434E"/>
    <w:rsid w:val="00FC45D4"/>
    <w:rsid w:val="00FC465C"/>
    <w:rsid w:val="00FC4C05"/>
    <w:rsid w:val="00FC4D9C"/>
    <w:rsid w:val="00FC4DF5"/>
    <w:rsid w:val="00FC4EE7"/>
    <w:rsid w:val="00FC4F92"/>
    <w:rsid w:val="00FC5004"/>
    <w:rsid w:val="00FC5092"/>
    <w:rsid w:val="00FC5251"/>
    <w:rsid w:val="00FC52C1"/>
    <w:rsid w:val="00FC52E3"/>
    <w:rsid w:val="00FC52FA"/>
    <w:rsid w:val="00FC55C5"/>
    <w:rsid w:val="00FC5692"/>
    <w:rsid w:val="00FC572A"/>
    <w:rsid w:val="00FC5B7B"/>
    <w:rsid w:val="00FC5BA3"/>
    <w:rsid w:val="00FC5BBF"/>
    <w:rsid w:val="00FC5C46"/>
    <w:rsid w:val="00FC5CE5"/>
    <w:rsid w:val="00FC5DFC"/>
    <w:rsid w:val="00FC5EE3"/>
    <w:rsid w:val="00FC5FA5"/>
    <w:rsid w:val="00FC605A"/>
    <w:rsid w:val="00FC61F1"/>
    <w:rsid w:val="00FC62DA"/>
    <w:rsid w:val="00FC6314"/>
    <w:rsid w:val="00FC631D"/>
    <w:rsid w:val="00FC6402"/>
    <w:rsid w:val="00FC64F6"/>
    <w:rsid w:val="00FC68D2"/>
    <w:rsid w:val="00FC6A0E"/>
    <w:rsid w:val="00FC6A7D"/>
    <w:rsid w:val="00FC6A98"/>
    <w:rsid w:val="00FC6ADA"/>
    <w:rsid w:val="00FC6AE0"/>
    <w:rsid w:val="00FC6C2A"/>
    <w:rsid w:val="00FC6CC7"/>
    <w:rsid w:val="00FC6CF9"/>
    <w:rsid w:val="00FC6E32"/>
    <w:rsid w:val="00FC6F2A"/>
    <w:rsid w:val="00FC6F56"/>
    <w:rsid w:val="00FC6F91"/>
    <w:rsid w:val="00FC6FE3"/>
    <w:rsid w:val="00FC700F"/>
    <w:rsid w:val="00FC70B6"/>
    <w:rsid w:val="00FC7185"/>
    <w:rsid w:val="00FC728A"/>
    <w:rsid w:val="00FC731D"/>
    <w:rsid w:val="00FC73AB"/>
    <w:rsid w:val="00FC7586"/>
    <w:rsid w:val="00FC7739"/>
    <w:rsid w:val="00FC7767"/>
    <w:rsid w:val="00FC781E"/>
    <w:rsid w:val="00FC783C"/>
    <w:rsid w:val="00FC78A8"/>
    <w:rsid w:val="00FC7942"/>
    <w:rsid w:val="00FC7953"/>
    <w:rsid w:val="00FC7CB8"/>
    <w:rsid w:val="00FC7ECD"/>
    <w:rsid w:val="00FC7F6E"/>
    <w:rsid w:val="00FD007E"/>
    <w:rsid w:val="00FD0190"/>
    <w:rsid w:val="00FD01A6"/>
    <w:rsid w:val="00FD01D3"/>
    <w:rsid w:val="00FD0438"/>
    <w:rsid w:val="00FD0683"/>
    <w:rsid w:val="00FD0800"/>
    <w:rsid w:val="00FD0A63"/>
    <w:rsid w:val="00FD0B83"/>
    <w:rsid w:val="00FD0BCE"/>
    <w:rsid w:val="00FD0C94"/>
    <w:rsid w:val="00FD0CD7"/>
    <w:rsid w:val="00FD0E1C"/>
    <w:rsid w:val="00FD0E25"/>
    <w:rsid w:val="00FD0E45"/>
    <w:rsid w:val="00FD0EAB"/>
    <w:rsid w:val="00FD1075"/>
    <w:rsid w:val="00FD1176"/>
    <w:rsid w:val="00FD11C2"/>
    <w:rsid w:val="00FD165F"/>
    <w:rsid w:val="00FD1794"/>
    <w:rsid w:val="00FD17F3"/>
    <w:rsid w:val="00FD1808"/>
    <w:rsid w:val="00FD1907"/>
    <w:rsid w:val="00FD190F"/>
    <w:rsid w:val="00FD199C"/>
    <w:rsid w:val="00FD1B1D"/>
    <w:rsid w:val="00FD1C86"/>
    <w:rsid w:val="00FD1D33"/>
    <w:rsid w:val="00FD1F3C"/>
    <w:rsid w:val="00FD1F56"/>
    <w:rsid w:val="00FD1F6A"/>
    <w:rsid w:val="00FD2118"/>
    <w:rsid w:val="00FD2440"/>
    <w:rsid w:val="00FD259D"/>
    <w:rsid w:val="00FD27CB"/>
    <w:rsid w:val="00FD28C8"/>
    <w:rsid w:val="00FD2932"/>
    <w:rsid w:val="00FD2ACB"/>
    <w:rsid w:val="00FD2B96"/>
    <w:rsid w:val="00FD2CC7"/>
    <w:rsid w:val="00FD2D4B"/>
    <w:rsid w:val="00FD2D55"/>
    <w:rsid w:val="00FD2E87"/>
    <w:rsid w:val="00FD2EAB"/>
    <w:rsid w:val="00FD2EFA"/>
    <w:rsid w:val="00FD302A"/>
    <w:rsid w:val="00FD30D2"/>
    <w:rsid w:val="00FD343C"/>
    <w:rsid w:val="00FD3593"/>
    <w:rsid w:val="00FD376B"/>
    <w:rsid w:val="00FD3779"/>
    <w:rsid w:val="00FD37DC"/>
    <w:rsid w:val="00FD397A"/>
    <w:rsid w:val="00FD3985"/>
    <w:rsid w:val="00FD3996"/>
    <w:rsid w:val="00FD3A8B"/>
    <w:rsid w:val="00FD3D6F"/>
    <w:rsid w:val="00FD3DCA"/>
    <w:rsid w:val="00FD3F90"/>
    <w:rsid w:val="00FD432A"/>
    <w:rsid w:val="00FD4338"/>
    <w:rsid w:val="00FD4356"/>
    <w:rsid w:val="00FD445F"/>
    <w:rsid w:val="00FD447E"/>
    <w:rsid w:val="00FD448E"/>
    <w:rsid w:val="00FD469C"/>
    <w:rsid w:val="00FD488F"/>
    <w:rsid w:val="00FD4893"/>
    <w:rsid w:val="00FD4980"/>
    <w:rsid w:val="00FD498D"/>
    <w:rsid w:val="00FD4B28"/>
    <w:rsid w:val="00FD4D93"/>
    <w:rsid w:val="00FD4DBD"/>
    <w:rsid w:val="00FD4EB1"/>
    <w:rsid w:val="00FD5041"/>
    <w:rsid w:val="00FD5059"/>
    <w:rsid w:val="00FD50C9"/>
    <w:rsid w:val="00FD5385"/>
    <w:rsid w:val="00FD563B"/>
    <w:rsid w:val="00FD5659"/>
    <w:rsid w:val="00FD5689"/>
    <w:rsid w:val="00FD5928"/>
    <w:rsid w:val="00FD59D2"/>
    <w:rsid w:val="00FD5B79"/>
    <w:rsid w:val="00FD5C64"/>
    <w:rsid w:val="00FD5EBE"/>
    <w:rsid w:val="00FD5ED2"/>
    <w:rsid w:val="00FD5EEB"/>
    <w:rsid w:val="00FD5F13"/>
    <w:rsid w:val="00FD5FDF"/>
    <w:rsid w:val="00FD60D8"/>
    <w:rsid w:val="00FD60E2"/>
    <w:rsid w:val="00FD6135"/>
    <w:rsid w:val="00FD626C"/>
    <w:rsid w:val="00FD6439"/>
    <w:rsid w:val="00FD6460"/>
    <w:rsid w:val="00FD648E"/>
    <w:rsid w:val="00FD6505"/>
    <w:rsid w:val="00FD657C"/>
    <w:rsid w:val="00FD662A"/>
    <w:rsid w:val="00FD6672"/>
    <w:rsid w:val="00FD6808"/>
    <w:rsid w:val="00FD6A39"/>
    <w:rsid w:val="00FD6A3F"/>
    <w:rsid w:val="00FD6A7B"/>
    <w:rsid w:val="00FD6B8E"/>
    <w:rsid w:val="00FD6BF4"/>
    <w:rsid w:val="00FD6C7A"/>
    <w:rsid w:val="00FD6DE9"/>
    <w:rsid w:val="00FD6F33"/>
    <w:rsid w:val="00FD6F40"/>
    <w:rsid w:val="00FD6F66"/>
    <w:rsid w:val="00FD6FF7"/>
    <w:rsid w:val="00FD7002"/>
    <w:rsid w:val="00FD72A6"/>
    <w:rsid w:val="00FD72B8"/>
    <w:rsid w:val="00FD72BD"/>
    <w:rsid w:val="00FD73ED"/>
    <w:rsid w:val="00FD763B"/>
    <w:rsid w:val="00FD78D5"/>
    <w:rsid w:val="00FD7907"/>
    <w:rsid w:val="00FD7971"/>
    <w:rsid w:val="00FD7C2A"/>
    <w:rsid w:val="00FD7C4D"/>
    <w:rsid w:val="00FD7DA2"/>
    <w:rsid w:val="00FD7EA2"/>
    <w:rsid w:val="00FD7F43"/>
    <w:rsid w:val="00FD7FB3"/>
    <w:rsid w:val="00FD7FEF"/>
    <w:rsid w:val="00FE02A7"/>
    <w:rsid w:val="00FE04C0"/>
    <w:rsid w:val="00FE04CD"/>
    <w:rsid w:val="00FE058B"/>
    <w:rsid w:val="00FE0644"/>
    <w:rsid w:val="00FE06B7"/>
    <w:rsid w:val="00FE0901"/>
    <w:rsid w:val="00FE0947"/>
    <w:rsid w:val="00FE0AA6"/>
    <w:rsid w:val="00FE0B01"/>
    <w:rsid w:val="00FE0B40"/>
    <w:rsid w:val="00FE0B61"/>
    <w:rsid w:val="00FE0D04"/>
    <w:rsid w:val="00FE0D53"/>
    <w:rsid w:val="00FE0D61"/>
    <w:rsid w:val="00FE0D65"/>
    <w:rsid w:val="00FE0E9E"/>
    <w:rsid w:val="00FE0ED9"/>
    <w:rsid w:val="00FE0FA0"/>
    <w:rsid w:val="00FE1053"/>
    <w:rsid w:val="00FE1141"/>
    <w:rsid w:val="00FE1361"/>
    <w:rsid w:val="00FE13AE"/>
    <w:rsid w:val="00FE14BB"/>
    <w:rsid w:val="00FE1691"/>
    <w:rsid w:val="00FE178E"/>
    <w:rsid w:val="00FE187A"/>
    <w:rsid w:val="00FE18B9"/>
    <w:rsid w:val="00FE196B"/>
    <w:rsid w:val="00FE199F"/>
    <w:rsid w:val="00FE213E"/>
    <w:rsid w:val="00FE223E"/>
    <w:rsid w:val="00FE22E0"/>
    <w:rsid w:val="00FE2742"/>
    <w:rsid w:val="00FE2869"/>
    <w:rsid w:val="00FE2872"/>
    <w:rsid w:val="00FE2977"/>
    <w:rsid w:val="00FE29D3"/>
    <w:rsid w:val="00FE2A15"/>
    <w:rsid w:val="00FE2AD1"/>
    <w:rsid w:val="00FE2D09"/>
    <w:rsid w:val="00FE2D91"/>
    <w:rsid w:val="00FE2E37"/>
    <w:rsid w:val="00FE2F03"/>
    <w:rsid w:val="00FE2F3B"/>
    <w:rsid w:val="00FE2F79"/>
    <w:rsid w:val="00FE311F"/>
    <w:rsid w:val="00FE31C3"/>
    <w:rsid w:val="00FE320D"/>
    <w:rsid w:val="00FE3268"/>
    <w:rsid w:val="00FE37B9"/>
    <w:rsid w:val="00FE37D9"/>
    <w:rsid w:val="00FE3903"/>
    <w:rsid w:val="00FE3A3F"/>
    <w:rsid w:val="00FE3B83"/>
    <w:rsid w:val="00FE3BAA"/>
    <w:rsid w:val="00FE3BE6"/>
    <w:rsid w:val="00FE3D59"/>
    <w:rsid w:val="00FE3E66"/>
    <w:rsid w:val="00FE3EB6"/>
    <w:rsid w:val="00FE3FDC"/>
    <w:rsid w:val="00FE4075"/>
    <w:rsid w:val="00FE40FC"/>
    <w:rsid w:val="00FE413B"/>
    <w:rsid w:val="00FE416F"/>
    <w:rsid w:val="00FE41A8"/>
    <w:rsid w:val="00FE4212"/>
    <w:rsid w:val="00FE431E"/>
    <w:rsid w:val="00FE434D"/>
    <w:rsid w:val="00FE46F3"/>
    <w:rsid w:val="00FE47F5"/>
    <w:rsid w:val="00FE482C"/>
    <w:rsid w:val="00FE4839"/>
    <w:rsid w:val="00FE494A"/>
    <w:rsid w:val="00FE4996"/>
    <w:rsid w:val="00FE4DC5"/>
    <w:rsid w:val="00FE4FA2"/>
    <w:rsid w:val="00FE51FC"/>
    <w:rsid w:val="00FE529C"/>
    <w:rsid w:val="00FE52E2"/>
    <w:rsid w:val="00FE5354"/>
    <w:rsid w:val="00FE535A"/>
    <w:rsid w:val="00FE5449"/>
    <w:rsid w:val="00FE5466"/>
    <w:rsid w:val="00FE5555"/>
    <w:rsid w:val="00FE556E"/>
    <w:rsid w:val="00FE5734"/>
    <w:rsid w:val="00FE578C"/>
    <w:rsid w:val="00FE5AEB"/>
    <w:rsid w:val="00FE5B26"/>
    <w:rsid w:val="00FE5B5D"/>
    <w:rsid w:val="00FE5B64"/>
    <w:rsid w:val="00FE5C1B"/>
    <w:rsid w:val="00FE5DB2"/>
    <w:rsid w:val="00FE6226"/>
    <w:rsid w:val="00FE6242"/>
    <w:rsid w:val="00FE627C"/>
    <w:rsid w:val="00FE629B"/>
    <w:rsid w:val="00FE634F"/>
    <w:rsid w:val="00FE6554"/>
    <w:rsid w:val="00FE667D"/>
    <w:rsid w:val="00FE66E3"/>
    <w:rsid w:val="00FE6725"/>
    <w:rsid w:val="00FE67B4"/>
    <w:rsid w:val="00FE67F1"/>
    <w:rsid w:val="00FE692F"/>
    <w:rsid w:val="00FE6A6D"/>
    <w:rsid w:val="00FE6E8C"/>
    <w:rsid w:val="00FE70BA"/>
    <w:rsid w:val="00FE70DD"/>
    <w:rsid w:val="00FE7267"/>
    <w:rsid w:val="00FE72EC"/>
    <w:rsid w:val="00FE7333"/>
    <w:rsid w:val="00FE74FD"/>
    <w:rsid w:val="00FE770B"/>
    <w:rsid w:val="00FE7997"/>
    <w:rsid w:val="00FE7B76"/>
    <w:rsid w:val="00FE7BDD"/>
    <w:rsid w:val="00FE7C09"/>
    <w:rsid w:val="00FE7C81"/>
    <w:rsid w:val="00FE7D01"/>
    <w:rsid w:val="00FE7D58"/>
    <w:rsid w:val="00FE7DEF"/>
    <w:rsid w:val="00FE7E25"/>
    <w:rsid w:val="00FF00DC"/>
    <w:rsid w:val="00FF0165"/>
    <w:rsid w:val="00FF0209"/>
    <w:rsid w:val="00FF05B7"/>
    <w:rsid w:val="00FF060C"/>
    <w:rsid w:val="00FF068E"/>
    <w:rsid w:val="00FF07BF"/>
    <w:rsid w:val="00FF08BB"/>
    <w:rsid w:val="00FF08C5"/>
    <w:rsid w:val="00FF0944"/>
    <w:rsid w:val="00FF09AC"/>
    <w:rsid w:val="00FF0A79"/>
    <w:rsid w:val="00FF0A8E"/>
    <w:rsid w:val="00FF0B11"/>
    <w:rsid w:val="00FF0D12"/>
    <w:rsid w:val="00FF0D48"/>
    <w:rsid w:val="00FF0DEC"/>
    <w:rsid w:val="00FF0DF6"/>
    <w:rsid w:val="00FF0E1A"/>
    <w:rsid w:val="00FF0F7D"/>
    <w:rsid w:val="00FF0FB9"/>
    <w:rsid w:val="00FF1067"/>
    <w:rsid w:val="00FF1251"/>
    <w:rsid w:val="00FF12D3"/>
    <w:rsid w:val="00FF12FA"/>
    <w:rsid w:val="00FF1334"/>
    <w:rsid w:val="00FF13AB"/>
    <w:rsid w:val="00FF1480"/>
    <w:rsid w:val="00FF14B7"/>
    <w:rsid w:val="00FF15E3"/>
    <w:rsid w:val="00FF16F5"/>
    <w:rsid w:val="00FF193C"/>
    <w:rsid w:val="00FF1AD3"/>
    <w:rsid w:val="00FF1B91"/>
    <w:rsid w:val="00FF1C85"/>
    <w:rsid w:val="00FF1CBA"/>
    <w:rsid w:val="00FF1F0B"/>
    <w:rsid w:val="00FF1F81"/>
    <w:rsid w:val="00FF2137"/>
    <w:rsid w:val="00FF232C"/>
    <w:rsid w:val="00FF2446"/>
    <w:rsid w:val="00FF2482"/>
    <w:rsid w:val="00FF2749"/>
    <w:rsid w:val="00FF2756"/>
    <w:rsid w:val="00FF2842"/>
    <w:rsid w:val="00FF2B1D"/>
    <w:rsid w:val="00FF2C5C"/>
    <w:rsid w:val="00FF2D26"/>
    <w:rsid w:val="00FF2D44"/>
    <w:rsid w:val="00FF2E34"/>
    <w:rsid w:val="00FF2E4B"/>
    <w:rsid w:val="00FF2E5E"/>
    <w:rsid w:val="00FF2EDE"/>
    <w:rsid w:val="00FF305A"/>
    <w:rsid w:val="00FF310B"/>
    <w:rsid w:val="00FF312B"/>
    <w:rsid w:val="00FF3151"/>
    <w:rsid w:val="00FF31BC"/>
    <w:rsid w:val="00FF31ED"/>
    <w:rsid w:val="00FF328D"/>
    <w:rsid w:val="00FF33D3"/>
    <w:rsid w:val="00FF3554"/>
    <w:rsid w:val="00FF3637"/>
    <w:rsid w:val="00FF3795"/>
    <w:rsid w:val="00FF37A7"/>
    <w:rsid w:val="00FF3945"/>
    <w:rsid w:val="00FF3968"/>
    <w:rsid w:val="00FF3977"/>
    <w:rsid w:val="00FF3A37"/>
    <w:rsid w:val="00FF3B06"/>
    <w:rsid w:val="00FF3C21"/>
    <w:rsid w:val="00FF3E6D"/>
    <w:rsid w:val="00FF3F8C"/>
    <w:rsid w:val="00FF3FC6"/>
    <w:rsid w:val="00FF41DA"/>
    <w:rsid w:val="00FF42EC"/>
    <w:rsid w:val="00FF43F1"/>
    <w:rsid w:val="00FF4499"/>
    <w:rsid w:val="00FF45CE"/>
    <w:rsid w:val="00FF4876"/>
    <w:rsid w:val="00FF4936"/>
    <w:rsid w:val="00FF4956"/>
    <w:rsid w:val="00FF49AD"/>
    <w:rsid w:val="00FF4AC0"/>
    <w:rsid w:val="00FF4C0F"/>
    <w:rsid w:val="00FF4CA6"/>
    <w:rsid w:val="00FF4F1E"/>
    <w:rsid w:val="00FF4F34"/>
    <w:rsid w:val="00FF4FF7"/>
    <w:rsid w:val="00FF500B"/>
    <w:rsid w:val="00FF5070"/>
    <w:rsid w:val="00FF5246"/>
    <w:rsid w:val="00FF52FE"/>
    <w:rsid w:val="00FF5474"/>
    <w:rsid w:val="00FF5567"/>
    <w:rsid w:val="00FF55D9"/>
    <w:rsid w:val="00FF55E4"/>
    <w:rsid w:val="00FF5670"/>
    <w:rsid w:val="00FF56C4"/>
    <w:rsid w:val="00FF5719"/>
    <w:rsid w:val="00FF58CA"/>
    <w:rsid w:val="00FF59F8"/>
    <w:rsid w:val="00FF59FE"/>
    <w:rsid w:val="00FF5A89"/>
    <w:rsid w:val="00FF5AA8"/>
    <w:rsid w:val="00FF5AB0"/>
    <w:rsid w:val="00FF5B6F"/>
    <w:rsid w:val="00FF5DF4"/>
    <w:rsid w:val="00FF5E7A"/>
    <w:rsid w:val="00FF5EFB"/>
    <w:rsid w:val="00FF5F59"/>
    <w:rsid w:val="00FF5FBB"/>
    <w:rsid w:val="00FF613A"/>
    <w:rsid w:val="00FF61D1"/>
    <w:rsid w:val="00FF629F"/>
    <w:rsid w:val="00FF6437"/>
    <w:rsid w:val="00FF6463"/>
    <w:rsid w:val="00FF6539"/>
    <w:rsid w:val="00FF6540"/>
    <w:rsid w:val="00FF65A5"/>
    <w:rsid w:val="00FF65F2"/>
    <w:rsid w:val="00FF6644"/>
    <w:rsid w:val="00FF66B1"/>
    <w:rsid w:val="00FF6802"/>
    <w:rsid w:val="00FF6901"/>
    <w:rsid w:val="00FF691A"/>
    <w:rsid w:val="00FF69C0"/>
    <w:rsid w:val="00FF6A8C"/>
    <w:rsid w:val="00FF6C42"/>
    <w:rsid w:val="00FF6F2B"/>
    <w:rsid w:val="00FF717C"/>
    <w:rsid w:val="00FF71B8"/>
    <w:rsid w:val="00FF720A"/>
    <w:rsid w:val="00FF7513"/>
    <w:rsid w:val="00FF762F"/>
    <w:rsid w:val="00FF76C5"/>
    <w:rsid w:val="00FF77FB"/>
    <w:rsid w:val="00FF785F"/>
    <w:rsid w:val="00FF78E7"/>
    <w:rsid w:val="00FF79B2"/>
    <w:rsid w:val="00FF7A4B"/>
    <w:rsid w:val="00FF7A82"/>
    <w:rsid w:val="00FF7A90"/>
    <w:rsid w:val="00FF7BEE"/>
    <w:rsid w:val="00FF7BF1"/>
    <w:rsid w:val="00FF7CF5"/>
    <w:rsid w:val="00FF7FA1"/>
    <w:rsid w:val="011646BC"/>
    <w:rsid w:val="011F7064"/>
    <w:rsid w:val="0169D7E7"/>
    <w:rsid w:val="02025AD4"/>
    <w:rsid w:val="022901B5"/>
    <w:rsid w:val="0246FDC2"/>
    <w:rsid w:val="02F1FC2E"/>
    <w:rsid w:val="0397CE6D"/>
    <w:rsid w:val="04C90597"/>
    <w:rsid w:val="04D05BA5"/>
    <w:rsid w:val="04ED7F16"/>
    <w:rsid w:val="04FEB1AF"/>
    <w:rsid w:val="050B00F2"/>
    <w:rsid w:val="052CE65F"/>
    <w:rsid w:val="0536B85B"/>
    <w:rsid w:val="05A6FFF1"/>
    <w:rsid w:val="05B6D43D"/>
    <w:rsid w:val="0614E61E"/>
    <w:rsid w:val="06400DC5"/>
    <w:rsid w:val="06752B5F"/>
    <w:rsid w:val="06E210F3"/>
    <w:rsid w:val="07318FB6"/>
    <w:rsid w:val="07870028"/>
    <w:rsid w:val="07AD619C"/>
    <w:rsid w:val="08A89B31"/>
    <w:rsid w:val="08BA8345"/>
    <w:rsid w:val="0917C047"/>
    <w:rsid w:val="09B1ADA0"/>
    <w:rsid w:val="09C21F29"/>
    <w:rsid w:val="09F6DFFA"/>
    <w:rsid w:val="0A756EC1"/>
    <w:rsid w:val="0A8A4005"/>
    <w:rsid w:val="0B65DC15"/>
    <w:rsid w:val="0B738B17"/>
    <w:rsid w:val="0BCBFFE5"/>
    <w:rsid w:val="0C32AEB3"/>
    <w:rsid w:val="0C6E8D12"/>
    <w:rsid w:val="0CD049DE"/>
    <w:rsid w:val="0DB27FA3"/>
    <w:rsid w:val="0DE2615E"/>
    <w:rsid w:val="0E5784F6"/>
    <w:rsid w:val="0E8AA93D"/>
    <w:rsid w:val="1019346F"/>
    <w:rsid w:val="106F2730"/>
    <w:rsid w:val="11D6E1CD"/>
    <w:rsid w:val="11D97E4F"/>
    <w:rsid w:val="128DF5BD"/>
    <w:rsid w:val="1308A81C"/>
    <w:rsid w:val="1315CA37"/>
    <w:rsid w:val="13B48E76"/>
    <w:rsid w:val="140B2B18"/>
    <w:rsid w:val="1449CFAC"/>
    <w:rsid w:val="16057BD4"/>
    <w:rsid w:val="17B75AEC"/>
    <w:rsid w:val="1919A1AC"/>
    <w:rsid w:val="1A8EE28C"/>
    <w:rsid w:val="1AC857DF"/>
    <w:rsid w:val="1B4605DF"/>
    <w:rsid w:val="1BB3F9CD"/>
    <w:rsid w:val="1CBD45EB"/>
    <w:rsid w:val="1CFD0F79"/>
    <w:rsid w:val="1D7823E1"/>
    <w:rsid w:val="1F3BB364"/>
    <w:rsid w:val="20341C9E"/>
    <w:rsid w:val="20C69072"/>
    <w:rsid w:val="22290848"/>
    <w:rsid w:val="231BD68E"/>
    <w:rsid w:val="2350614F"/>
    <w:rsid w:val="23D9B7B5"/>
    <w:rsid w:val="246DC2F2"/>
    <w:rsid w:val="25043A32"/>
    <w:rsid w:val="25AB60DF"/>
    <w:rsid w:val="26352A4A"/>
    <w:rsid w:val="271D191D"/>
    <w:rsid w:val="279B6AAC"/>
    <w:rsid w:val="2972EA86"/>
    <w:rsid w:val="297EA910"/>
    <w:rsid w:val="29904771"/>
    <w:rsid w:val="2A196C01"/>
    <w:rsid w:val="2A54E1D3"/>
    <w:rsid w:val="2A9B588D"/>
    <w:rsid w:val="2BBFBE9E"/>
    <w:rsid w:val="2BC4B0D1"/>
    <w:rsid w:val="2E69275D"/>
    <w:rsid w:val="2E79224B"/>
    <w:rsid w:val="2F303F81"/>
    <w:rsid w:val="2FE1E7E7"/>
    <w:rsid w:val="2FFA73E0"/>
    <w:rsid w:val="31893F0D"/>
    <w:rsid w:val="324BFCD9"/>
    <w:rsid w:val="32CDBA44"/>
    <w:rsid w:val="338949ED"/>
    <w:rsid w:val="34A0460E"/>
    <w:rsid w:val="35060219"/>
    <w:rsid w:val="3511336C"/>
    <w:rsid w:val="355B218E"/>
    <w:rsid w:val="356A0551"/>
    <w:rsid w:val="367EABCA"/>
    <w:rsid w:val="3721E02B"/>
    <w:rsid w:val="37BA71FA"/>
    <w:rsid w:val="38ABAA5D"/>
    <w:rsid w:val="38AD72CA"/>
    <w:rsid w:val="391902C9"/>
    <w:rsid w:val="39BD6889"/>
    <w:rsid w:val="3AA92500"/>
    <w:rsid w:val="3B7E817D"/>
    <w:rsid w:val="3C2A535E"/>
    <w:rsid w:val="3D379577"/>
    <w:rsid w:val="3D3C3BD3"/>
    <w:rsid w:val="3D57A22D"/>
    <w:rsid w:val="3D939697"/>
    <w:rsid w:val="3EF7BA64"/>
    <w:rsid w:val="4099C5DB"/>
    <w:rsid w:val="412FAF99"/>
    <w:rsid w:val="41A37ECF"/>
    <w:rsid w:val="4257F7F2"/>
    <w:rsid w:val="42CAEF13"/>
    <w:rsid w:val="4368AB85"/>
    <w:rsid w:val="444B6C64"/>
    <w:rsid w:val="4456475A"/>
    <w:rsid w:val="44593757"/>
    <w:rsid w:val="44A3B0FE"/>
    <w:rsid w:val="4514AC83"/>
    <w:rsid w:val="4584E8A7"/>
    <w:rsid w:val="460EEFD2"/>
    <w:rsid w:val="467A22E0"/>
    <w:rsid w:val="469DE3CF"/>
    <w:rsid w:val="46F411FC"/>
    <w:rsid w:val="47C5EE5B"/>
    <w:rsid w:val="49005855"/>
    <w:rsid w:val="490A69FD"/>
    <w:rsid w:val="490E3A51"/>
    <w:rsid w:val="495BE5E8"/>
    <w:rsid w:val="49677F7C"/>
    <w:rsid w:val="4A18B0B8"/>
    <w:rsid w:val="4A1E5E99"/>
    <w:rsid w:val="4B260FA7"/>
    <w:rsid w:val="4B57F9B1"/>
    <w:rsid w:val="4B69FFDF"/>
    <w:rsid w:val="4BF59B1E"/>
    <w:rsid w:val="4C1C307A"/>
    <w:rsid w:val="4C892762"/>
    <w:rsid w:val="4C8B9B27"/>
    <w:rsid w:val="4CBCCBD5"/>
    <w:rsid w:val="4CC7C55D"/>
    <w:rsid w:val="4DEA70D0"/>
    <w:rsid w:val="4E588196"/>
    <w:rsid w:val="4F89EFD4"/>
    <w:rsid w:val="4F929BB2"/>
    <w:rsid w:val="4FA2AD3C"/>
    <w:rsid w:val="5094C35A"/>
    <w:rsid w:val="50D21D1B"/>
    <w:rsid w:val="5145BC12"/>
    <w:rsid w:val="52CF6BD3"/>
    <w:rsid w:val="531237B3"/>
    <w:rsid w:val="5342763E"/>
    <w:rsid w:val="5369DBC4"/>
    <w:rsid w:val="53A9ED48"/>
    <w:rsid w:val="53EEFACA"/>
    <w:rsid w:val="53F02426"/>
    <w:rsid w:val="549BF3FC"/>
    <w:rsid w:val="556978B9"/>
    <w:rsid w:val="55774445"/>
    <w:rsid w:val="5594E64E"/>
    <w:rsid w:val="56A3D111"/>
    <w:rsid w:val="56DD149F"/>
    <w:rsid w:val="5737F2CC"/>
    <w:rsid w:val="57418CDF"/>
    <w:rsid w:val="5757AAA9"/>
    <w:rsid w:val="57C32335"/>
    <w:rsid w:val="594C5C59"/>
    <w:rsid w:val="59E6BBC0"/>
    <w:rsid w:val="5A229639"/>
    <w:rsid w:val="5A71262C"/>
    <w:rsid w:val="5A97DF22"/>
    <w:rsid w:val="5AFA18E4"/>
    <w:rsid w:val="5C66D9AA"/>
    <w:rsid w:val="5C829FB9"/>
    <w:rsid w:val="5CCF4F2B"/>
    <w:rsid w:val="5D172015"/>
    <w:rsid w:val="5D42009A"/>
    <w:rsid w:val="5FDB1F2E"/>
    <w:rsid w:val="6107AC34"/>
    <w:rsid w:val="62015BEF"/>
    <w:rsid w:val="628B9F31"/>
    <w:rsid w:val="6509559E"/>
    <w:rsid w:val="665F9798"/>
    <w:rsid w:val="6719457F"/>
    <w:rsid w:val="689336AF"/>
    <w:rsid w:val="68D8606F"/>
    <w:rsid w:val="692E878F"/>
    <w:rsid w:val="6A04DBAC"/>
    <w:rsid w:val="6A312083"/>
    <w:rsid w:val="6BF24648"/>
    <w:rsid w:val="6C843991"/>
    <w:rsid w:val="6D3E9386"/>
    <w:rsid w:val="6D969AAC"/>
    <w:rsid w:val="6DAD9ABF"/>
    <w:rsid w:val="6DDB9F2A"/>
    <w:rsid w:val="6E0E2802"/>
    <w:rsid w:val="6E222E43"/>
    <w:rsid w:val="6E7F11D3"/>
    <w:rsid w:val="6F3B5B0C"/>
    <w:rsid w:val="6F9B063E"/>
    <w:rsid w:val="6F9C5165"/>
    <w:rsid w:val="6FEDE4DC"/>
    <w:rsid w:val="6FF20D41"/>
    <w:rsid w:val="709B3B48"/>
    <w:rsid w:val="70A7977F"/>
    <w:rsid w:val="70E634DB"/>
    <w:rsid w:val="715F3E0F"/>
    <w:rsid w:val="726C295F"/>
    <w:rsid w:val="731646B0"/>
    <w:rsid w:val="747DF7BF"/>
    <w:rsid w:val="749CFA78"/>
    <w:rsid w:val="7501BE7F"/>
    <w:rsid w:val="751D4E59"/>
    <w:rsid w:val="75C50A67"/>
    <w:rsid w:val="75EB360C"/>
    <w:rsid w:val="760A5408"/>
    <w:rsid w:val="761AC43F"/>
    <w:rsid w:val="776882A0"/>
    <w:rsid w:val="77E6E425"/>
    <w:rsid w:val="7825217A"/>
    <w:rsid w:val="7837F47D"/>
    <w:rsid w:val="7870614F"/>
    <w:rsid w:val="78CCB490"/>
    <w:rsid w:val="78DEF028"/>
    <w:rsid w:val="791A9137"/>
    <w:rsid w:val="792E4398"/>
    <w:rsid w:val="7A972169"/>
    <w:rsid w:val="7AB15DCF"/>
    <w:rsid w:val="7AC5FD3D"/>
    <w:rsid w:val="7B14A71F"/>
    <w:rsid w:val="7B55AC97"/>
    <w:rsid w:val="7C5F6BC5"/>
    <w:rsid w:val="7CF9684A"/>
    <w:rsid w:val="7D308F74"/>
    <w:rsid w:val="7D838A32"/>
    <w:rsid w:val="7E341BA3"/>
    <w:rsid w:val="7F19A569"/>
    <w:rsid w:val="7F73941B"/>
    <w:rsid w:val="7FB89D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0BCABAA"/>
  <w15:docId w15:val="{A6120111-194A-46C1-A833-586E44A9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5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D7735A"/>
    <w:pPr>
      <w:spacing w:before="360" w:after="360" w:line="520" w:lineRule="exact"/>
      <w:outlineLvl w:val="0"/>
    </w:pPr>
    <w:rPr>
      <w:b/>
      <w:bCs w:val="0"/>
      <w:color w:val="5D779D" w:themeColor="accent3"/>
    </w:rPr>
  </w:style>
  <w:style w:type="paragraph" w:styleId="Heading2">
    <w:name w:val="heading 2"/>
    <w:aliases w:val="Chapter heading"/>
    <w:basedOn w:val="HeadingBase"/>
    <w:next w:val="Normal"/>
    <w:link w:val="Heading2Char"/>
    <w:qFormat/>
    <w:rsid w:val="00D7735A"/>
    <w:pPr>
      <w:spacing w:before="480" w:after="240"/>
      <w:outlineLvl w:val="1"/>
    </w:pPr>
    <w:rPr>
      <w:bCs w:val="0"/>
      <w:iCs/>
      <w:color w:val="2C384A"/>
      <w:sz w:val="36"/>
      <w:szCs w:val="28"/>
    </w:rPr>
  </w:style>
  <w:style w:type="paragraph" w:styleId="Heading3">
    <w:name w:val="heading 3"/>
    <w:basedOn w:val="HeadingBase"/>
    <w:next w:val="Normal"/>
    <w:link w:val="Heading3Char"/>
    <w:qFormat/>
    <w:rsid w:val="00D7735A"/>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D7735A"/>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D7735A"/>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rsid w:val="00D7735A"/>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rsid w:val="00D7735A"/>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35A"/>
    <w:rPr>
      <w:rFonts w:ascii="Calibri" w:eastAsia="Times New Roman" w:hAnsi="Calibri" w:cs="Arial"/>
      <w:b/>
      <w:color w:val="5D779D" w:themeColor="accent3"/>
      <w:kern w:val="32"/>
      <w:sz w:val="48"/>
      <w:szCs w:val="36"/>
      <w:lang w:eastAsia="en-AU"/>
    </w:rPr>
  </w:style>
  <w:style w:type="character" w:customStyle="1" w:styleId="Heading2Char">
    <w:name w:val="Heading 2 Char"/>
    <w:aliases w:val="Chapter heading Char"/>
    <w:basedOn w:val="DefaultParagraphFont"/>
    <w:link w:val="Heading2"/>
    <w:rsid w:val="00D7735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D7735A"/>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D7735A"/>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D7735A"/>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rsid w:val="00D7735A"/>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link w:val="ChartGraphicChar"/>
    <w:rsid w:val="00D7735A"/>
    <w:pPr>
      <w:keepNext/>
      <w:spacing w:after="240"/>
      <w:jc w:val="center"/>
    </w:pPr>
    <w:rPr>
      <w:color w:val="4D7861" w:themeColor="accent2"/>
      <w:sz w:val="20"/>
    </w:rPr>
  </w:style>
  <w:style w:type="paragraph" w:customStyle="1" w:styleId="AlphaParagraph">
    <w:name w:val="Alpha Paragraph"/>
    <w:basedOn w:val="Normal"/>
    <w:rsid w:val="00D7735A"/>
    <w:pPr>
      <w:numPr>
        <w:ilvl w:val="1"/>
        <w:numId w:val="6"/>
      </w:numPr>
      <w:spacing w:before="0"/>
    </w:pPr>
  </w:style>
  <w:style w:type="character" w:customStyle="1" w:styleId="DashChar">
    <w:name w:val="Dash Char"/>
    <w:basedOn w:val="DefaultParagraphFont"/>
    <w:link w:val="Dash"/>
    <w:locked/>
    <w:rsid w:val="00D7735A"/>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D7735A"/>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Bullet 1 Char"/>
    <w:basedOn w:val="DefaultParagraphFont"/>
    <w:link w:val="Bullet"/>
    <w:locked/>
    <w:rsid w:val="00D7735A"/>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D7735A"/>
    <w:pPr>
      <w:keepNext/>
      <w:numPr>
        <w:ilvl w:val="5"/>
        <w:numId w:val="19"/>
      </w:numPr>
      <w:ind w:left="0" w:firstLine="0"/>
    </w:pPr>
  </w:style>
  <w:style w:type="paragraph" w:customStyle="1" w:styleId="BoxText">
    <w:name w:val="Box Text"/>
    <w:basedOn w:val="Normal"/>
    <w:link w:val="BoxTextChar"/>
    <w:rsid w:val="00D7735A"/>
    <w:rPr>
      <w:sz w:val="20"/>
      <w:szCs w:val="22"/>
    </w:rPr>
  </w:style>
  <w:style w:type="paragraph" w:customStyle="1" w:styleId="Bullet">
    <w:name w:val="Bullet"/>
    <w:aliases w:val="Body,Bullet + line,b,b + line,b1,level 1,BodyNum,Bullet Char1,Bullet Char1 Char Char Char,Bullet Char1 Char Char Char Char,Bullet Char1 Char Char Char Char Char,b1 Char Char Char,bulleted,CG-Bullet"/>
    <w:basedOn w:val="Normal"/>
    <w:link w:val="BulletChar"/>
    <w:qFormat/>
    <w:rsid w:val="00D7735A"/>
    <w:pPr>
      <w:numPr>
        <w:numId w:val="8"/>
      </w:numPr>
      <w:spacing w:before="0"/>
    </w:pPr>
  </w:style>
  <w:style w:type="paragraph" w:customStyle="1" w:styleId="ChartandTableFootnoteAlpha">
    <w:name w:val="Chart and Table Footnote Alpha"/>
    <w:basedOn w:val="ChartorTableNote"/>
    <w:rsid w:val="00D7735A"/>
    <w:pPr>
      <w:numPr>
        <w:numId w:val="46"/>
      </w:numPr>
      <w:contextualSpacing/>
    </w:pPr>
    <w:rPr>
      <w:szCs w:val="16"/>
    </w:rPr>
  </w:style>
  <w:style w:type="paragraph" w:customStyle="1" w:styleId="ChartMainHeading">
    <w:name w:val="Chart Main Heading"/>
    <w:basedOn w:val="TableMainHeading"/>
    <w:next w:val="ChartGraphic"/>
    <w:rsid w:val="00D7735A"/>
    <w:pPr>
      <w:numPr>
        <w:ilvl w:val="7"/>
      </w:numPr>
      <w:ind w:left="0" w:firstLine="0"/>
    </w:pPr>
  </w:style>
  <w:style w:type="paragraph" w:customStyle="1" w:styleId="ChartorTableNote">
    <w:name w:val="Chart or Table Note"/>
    <w:basedOn w:val="Normal"/>
    <w:rsid w:val="00D7735A"/>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D7735A"/>
    <w:pPr>
      <w:ind w:right="284"/>
    </w:pPr>
    <w:rPr>
      <w:bCs/>
    </w:rPr>
  </w:style>
  <w:style w:type="paragraph" w:customStyle="1" w:styleId="ReportDate">
    <w:name w:val="Report Date"/>
    <w:basedOn w:val="Normal"/>
    <w:link w:val="ReportDateChar"/>
    <w:uiPriority w:val="5"/>
    <w:rsid w:val="00D7735A"/>
    <w:pPr>
      <w:keepNext/>
      <w:spacing w:before="0" w:after="600"/>
    </w:pPr>
    <w:rPr>
      <w:color w:val="2C384A" w:themeColor="accent1"/>
      <w:sz w:val="32"/>
    </w:rPr>
  </w:style>
  <w:style w:type="paragraph" w:customStyle="1" w:styleId="Dash">
    <w:name w:val="Dash"/>
    <w:basedOn w:val="Normal"/>
    <w:link w:val="DashChar"/>
    <w:qFormat/>
    <w:rsid w:val="00D7735A"/>
    <w:pPr>
      <w:numPr>
        <w:ilvl w:val="1"/>
        <w:numId w:val="8"/>
      </w:numPr>
      <w:spacing w:before="0"/>
    </w:pPr>
  </w:style>
  <w:style w:type="paragraph" w:customStyle="1" w:styleId="DoubleDot">
    <w:name w:val="Double Dot"/>
    <w:basedOn w:val="Normal"/>
    <w:link w:val="DoubleDotChar"/>
    <w:qFormat/>
    <w:rsid w:val="00D7735A"/>
    <w:pPr>
      <w:numPr>
        <w:ilvl w:val="2"/>
        <w:numId w:val="8"/>
      </w:numPr>
      <w:spacing w:before="0"/>
    </w:pPr>
  </w:style>
  <w:style w:type="paragraph" w:customStyle="1" w:styleId="TableMainHeading">
    <w:name w:val="Table Main Heading"/>
    <w:basedOn w:val="Normal"/>
    <w:next w:val="Normal"/>
    <w:rsid w:val="00D7735A"/>
    <w:pPr>
      <w:keepNext/>
      <w:numPr>
        <w:ilvl w:val="8"/>
        <w:numId w:val="19"/>
      </w:numPr>
      <w:pBdr>
        <w:top w:val="single" w:sz="12" w:space="3" w:color="2C384A" w:themeColor="accent1"/>
      </w:pBdr>
      <w:spacing w:before="360"/>
      <w:ind w:left="0" w:firstLine="0"/>
      <w:outlineLvl w:val="3"/>
    </w:pPr>
    <w:rPr>
      <w:b/>
      <w:color w:val="2C384A" w:themeColor="accent1"/>
      <w:sz w:val="24"/>
    </w:rPr>
  </w:style>
  <w:style w:type="paragraph" w:customStyle="1" w:styleId="FooterEven">
    <w:name w:val="Footer Even"/>
    <w:basedOn w:val="Footer"/>
    <w:rsid w:val="00D7735A"/>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D7735A"/>
    <w:pPr>
      <w:keepNext/>
      <w:tabs>
        <w:tab w:val="clear" w:pos="4513"/>
        <w:tab w:val="clear" w:pos="9026"/>
        <w:tab w:val="right" w:pos="9072"/>
      </w:tabs>
      <w:jc w:val="right"/>
    </w:pPr>
    <w:rPr>
      <w:color w:val="2C384A" w:themeColor="accent1"/>
    </w:rPr>
  </w:style>
  <w:style w:type="character" w:styleId="Hyperlink">
    <w:name w:val="Hyperlink"/>
    <w:basedOn w:val="DefaultParagraphFont"/>
    <w:rsid w:val="00D7735A"/>
    <w:rPr>
      <w:color w:val="5D779D" w:themeColor="accent3"/>
      <w:u w:val="none"/>
    </w:rPr>
  </w:style>
  <w:style w:type="paragraph" w:customStyle="1" w:styleId="OutlineNumbered1">
    <w:name w:val="Outline Numbered 1"/>
    <w:basedOn w:val="Normal"/>
    <w:link w:val="OutlineNumbered1Char"/>
    <w:uiPriority w:val="10"/>
    <w:unhideWhenUsed/>
    <w:rsid w:val="00D7735A"/>
    <w:pPr>
      <w:numPr>
        <w:numId w:val="5"/>
      </w:numPr>
      <w:spacing w:before="0"/>
    </w:pPr>
  </w:style>
  <w:style w:type="paragraph" w:customStyle="1" w:styleId="OutlineNumbered2">
    <w:name w:val="Outline Numbered 2"/>
    <w:basedOn w:val="Normal"/>
    <w:uiPriority w:val="10"/>
    <w:unhideWhenUsed/>
    <w:rsid w:val="00D7735A"/>
    <w:pPr>
      <w:numPr>
        <w:ilvl w:val="1"/>
        <w:numId w:val="5"/>
      </w:numPr>
      <w:spacing w:before="0"/>
    </w:pPr>
  </w:style>
  <w:style w:type="paragraph" w:customStyle="1" w:styleId="OutlineNumbered3">
    <w:name w:val="Outline Numbered 3"/>
    <w:basedOn w:val="Normal"/>
    <w:uiPriority w:val="10"/>
    <w:unhideWhenUsed/>
    <w:rsid w:val="00D7735A"/>
    <w:pPr>
      <w:numPr>
        <w:ilvl w:val="2"/>
        <w:numId w:val="5"/>
      </w:numPr>
      <w:spacing w:before="0"/>
    </w:pPr>
  </w:style>
  <w:style w:type="paragraph" w:customStyle="1" w:styleId="SingleParagraph">
    <w:name w:val="Single Paragraph"/>
    <w:basedOn w:val="Normal"/>
    <w:link w:val="SingleParagraphChar"/>
    <w:rsid w:val="00D7735A"/>
    <w:pPr>
      <w:spacing w:before="0" w:after="0"/>
    </w:pPr>
  </w:style>
  <w:style w:type="paragraph" w:customStyle="1" w:styleId="TableSecondHeading">
    <w:name w:val="Table Second Heading"/>
    <w:basedOn w:val="Normal"/>
    <w:next w:val="Normal"/>
    <w:rsid w:val="00D7735A"/>
    <w:pPr>
      <w:keepNext/>
      <w:spacing w:before="0"/>
    </w:pPr>
    <w:rPr>
      <w:b/>
      <w:color w:val="5D779D" w:themeColor="accent3"/>
    </w:rPr>
  </w:style>
  <w:style w:type="paragraph" w:customStyle="1" w:styleId="TableColumnHeadingCentred">
    <w:name w:val="Table Column Heading Centred"/>
    <w:basedOn w:val="TableTextLeft"/>
    <w:rsid w:val="00D7735A"/>
    <w:pPr>
      <w:jc w:val="center"/>
    </w:pPr>
    <w:rPr>
      <w:b/>
      <w:color w:val="2C384A" w:themeColor="accent1"/>
      <w:sz w:val="20"/>
    </w:rPr>
  </w:style>
  <w:style w:type="paragraph" w:customStyle="1" w:styleId="TableColumnHeadingLeft">
    <w:name w:val="Table Column Heading Left"/>
    <w:basedOn w:val="TableTextLeft"/>
    <w:rsid w:val="00D7735A"/>
    <w:rPr>
      <w:b/>
      <w:color w:val="2C384A" w:themeColor="accent1"/>
      <w:sz w:val="20"/>
    </w:rPr>
  </w:style>
  <w:style w:type="paragraph" w:customStyle="1" w:styleId="TableColumnHeadingRight">
    <w:name w:val="Table Column Heading Right"/>
    <w:basedOn w:val="TableTextLeft"/>
    <w:rsid w:val="00D7735A"/>
    <w:pPr>
      <w:jc w:val="right"/>
    </w:pPr>
    <w:rPr>
      <w:b/>
      <w:color w:val="2C384A" w:themeColor="accent1"/>
      <w:sz w:val="20"/>
    </w:rPr>
  </w:style>
  <w:style w:type="table" w:styleId="TableGrid">
    <w:name w:val="Table Grid"/>
    <w:basedOn w:val="TableNormal"/>
    <w:rsid w:val="00D7735A"/>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D7735A"/>
    <w:pPr>
      <w:jc w:val="center"/>
    </w:pPr>
  </w:style>
  <w:style w:type="paragraph" w:customStyle="1" w:styleId="TableTextLeft">
    <w:name w:val="Table Text Left"/>
    <w:basedOn w:val="TableTextRight"/>
    <w:rsid w:val="00D7735A"/>
    <w:pPr>
      <w:jc w:val="left"/>
    </w:pPr>
  </w:style>
  <w:style w:type="paragraph" w:customStyle="1" w:styleId="TableTextRight">
    <w:name w:val="Table Text Right"/>
    <w:basedOn w:val="Normal"/>
    <w:rsid w:val="00D7735A"/>
    <w:pPr>
      <w:spacing w:before="40" w:after="40"/>
      <w:jc w:val="right"/>
    </w:pPr>
    <w:rPr>
      <w:color w:val="000000"/>
      <w:sz w:val="18"/>
    </w:rPr>
  </w:style>
  <w:style w:type="paragraph" w:styleId="TOC1">
    <w:name w:val="toc 1"/>
    <w:basedOn w:val="Normal"/>
    <w:next w:val="Normal"/>
    <w:uiPriority w:val="39"/>
    <w:rsid w:val="00D7735A"/>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D7735A"/>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D7735A"/>
    <w:pPr>
      <w:tabs>
        <w:tab w:val="right" w:leader="dot" w:pos="9072"/>
      </w:tabs>
      <w:spacing w:before="20" w:after="0"/>
      <w:ind w:left="284" w:right="-2"/>
    </w:pPr>
    <w:rPr>
      <w:rFonts w:cs="Calibri"/>
      <w:noProof/>
    </w:rPr>
  </w:style>
  <w:style w:type="numbering" w:customStyle="1" w:styleId="OutlineList">
    <w:name w:val="OutlineList"/>
    <w:uiPriority w:val="99"/>
    <w:rsid w:val="00D7735A"/>
    <w:pPr>
      <w:numPr>
        <w:numId w:val="4"/>
      </w:numPr>
    </w:pPr>
  </w:style>
  <w:style w:type="numbering" w:customStyle="1" w:styleId="BulletedList">
    <w:name w:val="Bulleted List"/>
    <w:uiPriority w:val="99"/>
    <w:rsid w:val="00D7735A"/>
    <w:pPr>
      <w:numPr>
        <w:numId w:val="1"/>
      </w:numPr>
    </w:pPr>
  </w:style>
  <w:style w:type="numbering" w:customStyle="1" w:styleId="BoxBulletedList">
    <w:name w:val="Box Bulleted List"/>
    <w:uiPriority w:val="99"/>
    <w:rsid w:val="00D7735A"/>
    <w:pPr>
      <w:numPr>
        <w:numId w:val="2"/>
      </w:numPr>
    </w:pPr>
  </w:style>
  <w:style w:type="numbering" w:customStyle="1" w:styleId="OneLevelList">
    <w:name w:val="OneLevelList"/>
    <w:uiPriority w:val="99"/>
    <w:rsid w:val="00D7735A"/>
    <w:pPr>
      <w:numPr>
        <w:numId w:val="3"/>
      </w:numPr>
    </w:pPr>
  </w:style>
  <w:style w:type="numbering" w:customStyle="1" w:styleId="ChartandTableFootnoteAlphaList">
    <w:name w:val="ChartandTableFootnoteAlphaList"/>
    <w:uiPriority w:val="99"/>
    <w:rsid w:val="00D7735A"/>
    <w:pPr>
      <w:numPr>
        <w:numId w:val="7"/>
      </w:numPr>
    </w:pPr>
  </w:style>
  <w:style w:type="paragraph" w:customStyle="1" w:styleId="Heading1Numbered">
    <w:name w:val="Heading 1 Numbered"/>
    <w:basedOn w:val="Heading1"/>
    <w:next w:val="Normal"/>
    <w:qFormat/>
    <w:rsid w:val="00D7735A"/>
    <w:pPr>
      <w:numPr>
        <w:numId w:val="19"/>
      </w:numPr>
      <w:spacing w:after="480"/>
    </w:pPr>
  </w:style>
  <w:style w:type="character" w:customStyle="1" w:styleId="SingleParagraphChar">
    <w:name w:val="Single Paragraph Char"/>
    <w:basedOn w:val="DefaultParagraphFont"/>
    <w:link w:val="SingleParagraph"/>
    <w:rsid w:val="00D7735A"/>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D7735A"/>
    <w:pPr>
      <w:numPr>
        <w:ilvl w:val="1"/>
        <w:numId w:val="19"/>
      </w:numPr>
    </w:pPr>
  </w:style>
  <w:style w:type="paragraph" w:customStyle="1" w:styleId="Heading3Numbered">
    <w:name w:val="Heading 3 Numbered"/>
    <w:basedOn w:val="Heading3"/>
    <w:rsid w:val="00D7735A"/>
    <w:pPr>
      <w:numPr>
        <w:ilvl w:val="2"/>
        <w:numId w:val="19"/>
      </w:numPr>
    </w:pPr>
  </w:style>
  <w:style w:type="paragraph" w:styleId="Title">
    <w:name w:val="Title"/>
    <w:basedOn w:val="Normal"/>
    <w:next w:val="Normal"/>
    <w:link w:val="TitleChar"/>
    <w:uiPriority w:val="3"/>
    <w:rsid w:val="00D7735A"/>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D7735A"/>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D7735A"/>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D7735A"/>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D7735A"/>
    <w:rPr>
      <w:i/>
      <w:iCs/>
      <w:color w:val="808080" w:themeColor="text1" w:themeTint="7F"/>
    </w:rPr>
  </w:style>
  <w:style w:type="paragraph" w:styleId="Footer">
    <w:name w:val="footer"/>
    <w:basedOn w:val="Normal"/>
    <w:link w:val="FooterChar"/>
    <w:unhideWhenUsed/>
    <w:rsid w:val="00D7735A"/>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D7735A"/>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D7735A"/>
    <w:pPr>
      <w:keepNext/>
      <w:spacing w:before="0" w:after="0"/>
      <w:jc w:val="right"/>
    </w:pPr>
    <w:rPr>
      <w:color w:val="004A7F"/>
      <w:sz w:val="20"/>
    </w:rPr>
  </w:style>
  <w:style w:type="character" w:customStyle="1" w:styleId="HeaderChar">
    <w:name w:val="Header Char"/>
    <w:basedOn w:val="DefaultParagraphFont"/>
    <w:link w:val="Header"/>
    <w:rsid w:val="00D7735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D7735A"/>
    <w:rPr>
      <w:color w:val="808080"/>
    </w:rPr>
  </w:style>
  <w:style w:type="paragraph" w:customStyle="1" w:styleId="AppendixHeading">
    <w:name w:val="Appendix Heading"/>
    <w:basedOn w:val="Heading1"/>
    <w:next w:val="Normal"/>
    <w:rsid w:val="00112F88"/>
  </w:style>
  <w:style w:type="paragraph" w:customStyle="1" w:styleId="HeadingBase">
    <w:name w:val="Heading Base"/>
    <w:rsid w:val="00D7735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D7735A"/>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D7735A"/>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99"/>
    <w:semiHidden/>
    <w:rsid w:val="00D7735A"/>
    <w:pPr>
      <w:ind w:left="720"/>
      <w:contextualSpacing/>
    </w:pPr>
  </w:style>
  <w:style w:type="paragraph" w:customStyle="1" w:styleId="TableTextIndented">
    <w:name w:val="Table Text Indented"/>
    <w:basedOn w:val="TableTextLeft"/>
    <w:rsid w:val="00D7735A"/>
    <w:pPr>
      <w:ind w:left="284"/>
    </w:pPr>
  </w:style>
  <w:style w:type="paragraph" w:customStyle="1" w:styleId="TableHeadingContinued">
    <w:name w:val="Table Heading Continued"/>
    <w:basedOn w:val="TableMainHeading"/>
    <w:next w:val="TableGraphic"/>
    <w:rsid w:val="00D7735A"/>
  </w:style>
  <w:style w:type="paragraph" w:customStyle="1" w:styleId="TableGraphic">
    <w:name w:val="Table Graphic"/>
    <w:basedOn w:val="HeadingBase"/>
    <w:next w:val="Normal"/>
    <w:rsid w:val="00D7735A"/>
    <w:pPr>
      <w:spacing w:after="0"/>
    </w:pPr>
  </w:style>
  <w:style w:type="paragraph" w:customStyle="1" w:styleId="HeaderEven">
    <w:name w:val="Header Even"/>
    <w:basedOn w:val="Header"/>
    <w:qFormat/>
    <w:rsid w:val="00D7735A"/>
    <w:pPr>
      <w:jc w:val="left"/>
    </w:pPr>
    <w:rPr>
      <w:color w:val="002C47"/>
    </w:rPr>
  </w:style>
  <w:style w:type="paragraph" w:customStyle="1" w:styleId="HeaderOdd">
    <w:name w:val="Header Odd"/>
    <w:basedOn w:val="Header"/>
    <w:qFormat/>
    <w:rsid w:val="00D7735A"/>
    <w:rPr>
      <w:color w:val="002C47"/>
    </w:rPr>
  </w:style>
  <w:style w:type="paragraph" w:styleId="FootnoteText">
    <w:name w:val="footnote text"/>
    <w:aliases w:val="Style 31,ALTS FOOTNOTE,Footnote Text Char1 Char,Footnote Text Char1 Char Char Char1,Footnote Text Char Char Char Char Char1,Footnote Text Char2 Char1 Char Char Char Char,Style 21,Footnote Text Char3,Footnote Text Char Char Char,single spac"/>
    <w:basedOn w:val="Normal"/>
    <w:link w:val="FootnoteTextChar"/>
    <w:rsid w:val="00D7735A"/>
    <w:pPr>
      <w:tabs>
        <w:tab w:val="left" w:pos="397"/>
      </w:tabs>
      <w:spacing w:before="0" w:after="0"/>
      <w:ind w:left="397" w:hanging="397"/>
    </w:pPr>
    <w:rPr>
      <w:sz w:val="18"/>
    </w:rPr>
  </w:style>
  <w:style w:type="character" w:customStyle="1" w:styleId="FootnoteTextChar">
    <w:name w:val="Footnote Text Char"/>
    <w:aliases w:val="Style 31 Char,ALTS FOOTNOTE Char,Footnote Text Char1 Char Char,Footnote Text Char1 Char Char Char1 Char,Footnote Text Char Char Char Char Char1 Char,Footnote Text Char2 Char1 Char Char Char Char Char,Style 21 Char,single spac Char"/>
    <w:basedOn w:val="DefaultParagraphFont"/>
    <w:link w:val="FootnoteText"/>
    <w:rsid w:val="00D7735A"/>
    <w:rPr>
      <w:rFonts w:ascii="Calibri Light" w:eastAsia="Times New Roman" w:hAnsi="Calibri Light" w:cs="Times New Roman"/>
      <w:sz w:val="18"/>
      <w:szCs w:val="20"/>
      <w:lang w:eastAsia="en-AU"/>
    </w:rPr>
  </w:style>
  <w:style w:type="character" w:styleId="FootnoteReference">
    <w:name w:val="footnote reference"/>
    <w:aliases w:val="Style 30,Style 20,AFPC Footnote Reference,AFPC Footnote Reference1,fr,(NECG) Footnote Reference,4_G,Odwołanie przypisu,Footnote symbol,Footnote Reference Number,Appel note de bas de p,Appel note de bas de p + (Asian) Batang,Black,Nota"/>
    <w:basedOn w:val="DefaultParagraphFont"/>
    <w:rsid w:val="00D7735A"/>
    <w:rPr>
      <w:sz w:val="20"/>
      <w:vertAlign w:val="superscript"/>
    </w:rPr>
  </w:style>
  <w:style w:type="paragraph" w:styleId="BalloonText">
    <w:name w:val="Balloon Text"/>
    <w:basedOn w:val="Normal"/>
    <w:link w:val="BalloonTextChar"/>
    <w:uiPriority w:val="99"/>
    <w:semiHidden/>
    <w:unhideWhenUsed/>
    <w:rsid w:val="00D773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5A"/>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D7735A"/>
    <w:rPr>
      <w:rFonts w:ascii="Calibri Light" w:eastAsia="Times New Roman" w:hAnsi="Calibri Light" w:cs="Times New Roman"/>
      <w:sz w:val="20"/>
      <w:lang w:eastAsia="en-AU"/>
    </w:rPr>
  </w:style>
  <w:style w:type="paragraph" w:customStyle="1" w:styleId="Boxbullet">
    <w:name w:val="Box bullet"/>
    <w:basedOn w:val="Bullet"/>
    <w:rsid w:val="00D7735A"/>
    <w:pPr>
      <w:numPr>
        <w:ilvl w:val="3"/>
      </w:numPr>
      <w:spacing w:before="60"/>
    </w:pPr>
    <w:rPr>
      <w:sz w:val="20"/>
    </w:rPr>
  </w:style>
  <w:style w:type="paragraph" w:customStyle="1" w:styleId="Boxdash">
    <w:name w:val="Box dash"/>
    <w:basedOn w:val="Dash"/>
    <w:rsid w:val="00D7735A"/>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D7735A"/>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D7735A"/>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D7735A"/>
    <w:rPr>
      <w:sz w:val="16"/>
      <w:szCs w:val="16"/>
    </w:rPr>
  </w:style>
  <w:style w:type="paragraph" w:styleId="CommentText">
    <w:name w:val="annotation text"/>
    <w:basedOn w:val="Normal"/>
    <w:link w:val="CommentTextChar"/>
    <w:uiPriority w:val="99"/>
    <w:unhideWhenUsed/>
    <w:rsid w:val="00D7735A"/>
    <w:rPr>
      <w:rFonts w:ascii="Calibri" w:hAnsi="Calibri"/>
      <w:sz w:val="20"/>
    </w:rPr>
  </w:style>
  <w:style w:type="character" w:customStyle="1" w:styleId="CommentTextChar">
    <w:name w:val="Comment Text Char"/>
    <w:basedOn w:val="DefaultParagraphFont"/>
    <w:link w:val="CommentText"/>
    <w:uiPriority w:val="99"/>
    <w:rsid w:val="00D7735A"/>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D773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D773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D773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D773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D773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D773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D773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D7735A"/>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D7735A"/>
    <w:rPr>
      <w:color w:val="844D9E" w:themeColor="followedHyperlink"/>
      <w:u w:val="single"/>
    </w:rPr>
  </w:style>
  <w:style w:type="paragraph" w:styleId="Quote">
    <w:name w:val="Quote"/>
    <w:basedOn w:val="Normal"/>
    <w:next w:val="Normal"/>
    <w:link w:val="QuoteChar"/>
    <w:rsid w:val="00D7735A"/>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D7735A"/>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D7735A"/>
    <w:rPr>
      <w:color w:val="605E5C"/>
      <w:shd w:val="clear" w:color="auto" w:fill="E1DFDD"/>
    </w:rPr>
  </w:style>
  <w:style w:type="character" w:customStyle="1" w:styleId="Heading7Char">
    <w:name w:val="Heading 7 Char"/>
    <w:basedOn w:val="DefaultParagraphFont"/>
    <w:link w:val="Heading7"/>
    <w:rsid w:val="00D7735A"/>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D7735A"/>
    <w:pPr>
      <w:numPr>
        <w:ilvl w:val="3"/>
        <w:numId w:val="19"/>
      </w:numPr>
    </w:pPr>
  </w:style>
  <w:style w:type="paragraph" w:customStyle="1" w:styleId="Heading5Numbered">
    <w:name w:val="Heading 5 Numbered"/>
    <w:basedOn w:val="Heading5"/>
    <w:next w:val="Normal"/>
    <w:unhideWhenUsed/>
    <w:rsid w:val="00D7735A"/>
    <w:pPr>
      <w:numPr>
        <w:ilvl w:val="4"/>
        <w:numId w:val="19"/>
      </w:numPr>
    </w:pPr>
  </w:style>
  <w:style w:type="paragraph" w:customStyle="1" w:styleId="Heading6Numbered">
    <w:name w:val="Heading 6 Numbered"/>
    <w:basedOn w:val="Heading6"/>
    <w:next w:val="Normal"/>
    <w:rsid w:val="005236B9"/>
    <w:pPr>
      <w:ind w:left="1134" w:hanging="1134"/>
    </w:pPr>
  </w:style>
  <w:style w:type="paragraph" w:customStyle="1" w:styleId="Heading7Numbered">
    <w:name w:val="Heading 7 Numbered"/>
    <w:basedOn w:val="Heading7"/>
    <w:next w:val="Normal"/>
    <w:rsid w:val="005236B9"/>
    <w:pPr>
      <w:ind w:left="1134" w:hanging="1134"/>
    </w:pPr>
  </w:style>
  <w:style w:type="paragraph" w:customStyle="1" w:styleId="TableTextBullet">
    <w:name w:val="Table Text Bullet"/>
    <w:basedOn w:val="TableTextLeft"/>
    <w:qFormat/>
    <w:rsid w:val="00D7735A"/>
    <w:pPr>
      <w:numPr>
        <w:numId w:val="9"/>
      </w:numPr>
    </w:pPr>
  </w:style>
  <w:style w:type="paragraph" w:customStyle="1" w:styleId="TableTextDash">
    <w:name w:val="Table Text Dash"/>
    <w:basedOn w:val="TableTextLeft"/>
    <w:qFormat/>
    <w:rsid w:val="00D7735A"/>
    <w:pPr>
      <w:numPr>
        <w:ilvl w:val="1"/>
        <w:numId w:val="9"/>
      </w:numPr>
    </w:pPr>
  </w:style>
  <w:style w:type="paragraph" w:customStyle="1" w:styleId="ChartTableFiguresectionline">
    <w:name w:val="Chart Table Figure section line"/>
    <w:basedOn w:val="ChartGraphic"/>
    <w:next w:val="Normal"/>
    <w:qFormat/>
    <w:rsid w:val="00D7735A"/>
    <w:pPr>
      <w:keepNext w:val="0"/>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D7735A"/>
    <w:rPr>
      <w:rFonts w:ascii="Calibri Light" w:hAnsi="Calibri Light"/>
      <w:b/>
      <w:bCs/>
    </w:rPr>
  </w:style>
  <w:style w:type="character" w:customStyle="1" w:styleId="CommentSubjectChar">
    <w:name w:val="Comment Subject Char"/>
    <w:basedOn w:val="CommentTextChar"/>
    <w:link w:val="CommentSubject"/>
    <w:uiPriority w:val="99"/>
    <w:semiHidden/>
    <w:rsid w:val="00D7735A"/>
    <w:rPr>
      <w:rFonts w:ascii="Calibri Light" w:eastAsia="Times New Roman" w:hAnsi="Calibri Light" w:cs="Times New Roman"/>
      <w:b/>
      <w:bCs/>
      <w:sz w:val="20"/>
      <w:szCs w:val="20"/>
      <w:lang w:eastAsia="en-AU"/>
    </w:rPr>
  </w:style>
  <w:style w:type="character" w:styleId="Strong">
    <w:name w:val="Strong"/>
    <w:basedOn w:val="DefaultParagraphFont"/>
    <w:uiPriority w:val="6"/>
    <w:qFormat/>
    <w:rsid w:val="00D7735A"/>
    <w:rPr>
      <w:b/>
      <w:bCs/>
    </w:rPr>
  </w:style>
  <w:style w:type="paragraph" w:customStyle="1" w:styleId="FigureMainHeading">
    <w:name w:val="Figure Main Heading"/>
    <w:basedOn w:val="ChartMainHeading"/>
    <w:qFormat/>
    <w:rsid w:val="00D7735A"/>
    <w:pPr>
      <w:numPr>
        <w:ilvl w:val="6"/>
      </w:numPr>
      <w:ind w:left="0" w:firstLine="0"/>
    </w:pPr>
  </w:style>
  <w:style w:type="paragraph" w:customStyle="1" w:styleId="FigureSecondHeading">
    <w:name w:val="Figure Second Heading"/>
    <w:basedOn w:val="ChartSecondHeading"/>
    <w:next w:val="ChartGraphic"/>
    <w:qFormat/>
    <w:rsid w:val="00D7735A"/>
  </w:style>
  <w:style w:type="paragraph" w:customStyle="1" w:styleId="BoxHeadingPolicy">
    <w:name w:val="Box Heading Policy"/>
    <w:basedOn w:val="BoxHeading"/>
    <w:qFormat/>
    <w:rsid w:val="00D7735A"/>
    <w:pPr>
      <w:numPr>
        <w:numId w:val="16"/>
      </w:numPr>
    </w:pPr>
    <w:rPr>
      <w:bCs w:val="0"/>
    </w:rPr>
  </w:style>
  <w:style w:type="paragraph" w:customStyle="1" w:styleId="BoxHeading">
    <w:name w:val="Box Heading"/>
    <w:basedOn w:val="Normal"/>
    <w:next w:val="BoxText"/>
    <w:qFormat/>
    <w:rsid w:val="00D7735A"/>
    <w:pPr>
      <w:spacing w:before="240"/>
    </w:pPr>
    <w:rPr>
      <w:b/>
      <w:bCs/>
      <w:color w:val="2C384A" w:themeColor="accent1"/>
      <w:sz w:val="26"/>
      <w:szCs w:val="26"/>
      <w:lang w:eastAsia="en-US"/>
    </w:rPr>
  </w:style>
  <w:style w:type="paragraph" w:customStyle="1" w:styleId="BoxSubheading">
    <w:name w:val="Box Subheading"/>
    <w:basedOn w:val="BoxHeading"/>
    <w:qFormat/>
    <w:rsid w:val="00D7735A"/>
    <w:rPr>
      <w:rFonts w:asciiTheme="minorHAnsi" w:hAnsiTheme="minorHAnsi"/>
      <w:b w:val="0"/>
      <w:sz w:val="22"/>
    </w:rPr>
  </w:style>
  <w:style w:type="paragraph" w:styleId="Revision">
    <w:name w:val="Revision"/>
    <w:hidden/>
    <w:uiPriority w:val="99"/>
    <w:semiHidden/>
    <w:rsid w:val="009C386B"/>
    <w:pPr>
      <w:spacing w:after="0" w:line="240" w:lineRule="auto"/>
    </w:pPr>
    <w:rPr>
      <w:rFonts w:ascii="Calibri Light" w:eastAsia="Times New Roman" w:hAnsi="Calibri Light" w:cs="Times New Roman"/>
      <w:szCs w:val="20"/>
      <w:lang w:eastAsia="en-AU"/>
    </w:rPr>
  </w:style>
  <w:style w:type="paragraph" w:customStyle="1" w:styleId="ChartTablesectionline">
    <w:name w:val="Chart Table section line"/>
    <w:basedOn w:val="ChartGraphic"/>
    <w:next w:val="Normal"/>
    <w:qFormat/>
    <w:rsid w:val="00837D24"/>
    <w:pPr>
      <w:pBdr>
        <w:bottom w:val="single" w:sz="12" w:space="0" w:color="2C384A" w:themeColor="accent1"/>
      </w:pBdr>
    </w:pPr>
    <w:rPr>
      <w:color w:val="FFFFFF" w:themeColor="background1"/>
      <w:sz w:val="2"/>
    </w:rPr>
  </w:style>
  <w:style w:type="character" w:customStyle="1" w:styleId="OutlineNumbered1Char">
    <w:name w:val="Outline Numbered 1 Char"/>
    <w:basedOn w:val="DefaultParagraphFont"/>
    <w:link w:val="OutlineNumbered1"/>
    <w:uiPriority w:val="10"/>
    <w:rsid w:val="00243483"/>
    <w:rPr>
      <w:rFonts w:ascii="Calibri Light" w:eastAsia="Times New Roman" w:hAnsi="Calibri Light" w:cs="Times New Roman"/>
      <w:szCs w:val="20"/>
      <w:lang w:eastAsia="en-AU"/>
    </w:rPr>
  </w:style>
  <w:style w:type="character" w:customStyle="1" w:styleId="ChartGraphicChar">
    <w:name w:val="Chart Graphic Char"/>
    <w:basedOn w:val="DefaultParagraphFont"/>
    <w:link w:val="ChartGraphic"/>
    <w:rsid w:val="00FD2EFA"/>
    <w:rPr>
      <w:rFonts w:ascii="Calibri Light" w:eastAsia="Times New Roman" w:hAnsi="Calibri Light" w:cs="Times New Roman"/>
      <w:color w:val="4D7861" w:themeColor="accent2"/>
      <w:sz w:val="20"/>
      <w:szCs w:val="20"/>
      <w:lang w:eastAsia="en-AU"/>
    </w:rPr>
  </w:style>
  <w:style w:type="character" w:styleId="Mention">
    <w:name w:val="Mention"/>
    <w:basedOn w:val="DefaultParagraphFont"/>
    <w:uiPriority w:val="99"/>
    <w:unhideWhenUsed/>
    <w:rsid w:val="006D78C6"/>
    <w:rPr>
      <w:color w:val="2B579A"/>
      <w:shd w:val="clear" w:color="auto" w:fill="E1DFDD"/>
    </w:rPr>
  </w:style>
  <w:style w:type="paragraph" w:styleId="TOC4">
    <w:name w:val="toc 4"/>
    <w:basedOn w:val="Normal"/>
    <w:next w:val="Normal"/>
    <w:autoRedefine/>
    <w:uiPriority w:val="39"/>
    <w:unhideWhenUsed/>
    <w:rsid w:val="00C72DD4"/>
    <w:pPr>
      <w:spacing w:after="100"/>
      <w:ind w:left="660"/>
    </w:pPr>
  </w:style>
  <w:style w:type="paragraph" w:styleId="TOC6">
    <w:name w:val="toc 6"/>
    <w:basedOn w:val="Normal"/>
    <w:next w:val="Normal"/>
    <w:autoRedefine/>
    <w:uiPriority w:val="39"/>
    <w:unhideWhenUsed/>
    <w:rsid w:val="00C72DD4"/>
    <w:pPr>
      <w:spacing w:after="100"/>
      <w:ind w:left="1100"/>
    </w:pPr>
  </w:style>
  <w:style w:type="character" w:styleId="Emphasis">
    <w:name w:val="Emphasis"/>
    <w:basedOn w:val="DefaultParagraphFont"/>
    <w:uiPriority w:val="6"/>
    <w:qFormat/>
    <w:rsid w:val="009B23F4"/>
    <w:rPr>
      <w:i/>
      <w:iCs/>
    </w:rPr>
  </w:style>
  <w:style w:type="paragraph" w:styleId="EndnoteText">
    <w:name w:val="endnote text"/>
    <w:basedOn w:val="Normal"/>
    <w:link w:val="EndnoteTextChar"/>
    <w:rsid w:val="00D7735A"/>
    <w:pPr>
      <w:spacing w:before="60" w:after="60"/>
      <w:ind w:left="397" w:hanging="397"/>
    </w:pPr>
    <w:rPr>
      <w:kern w:val="18"/>
      <w:sz w:val="20"/>
    </w:rPr>
  </w:style>
  <w:style w:type="character" w:customStyle="1" w:styleId="EndnoteTextChar">
    <w:name w:val="Endnote Text Char"/>
    <w:basedOn w:val="DefaultParagraphFont"/>
    <w:link w:val="EndnoteText"/>
    <w:rsid w:val="00D7735A"/>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D7735A"/>
    <w:rPr>
      <w:vertAlign w:val="superscript"/>
    </w:rPr>
  </w:style>
  <w:style w:type="paragraph" w:customStyle="1" w:styleId="ChartMainHeading-Lvl11">
    <w:name w:val="Chart Main Heading - Lvl 1.1"/>
    <w:next w:val="ChartGraphic"/>
    <w:qFormat/>
    <w:rsid w:val="00D037E6"/>
    <w:pPr>
      <w:keepNext/>
      <w:keepLines/>
      <w:tabs>
        <w:tab w:val="left" w:pos="1134"/>
      </w:tabs>
      <w:spacing w:before="240" w:after="120" w:line="240" w:lineRule="auto"/>
    </w:pPr>
    <w:rPr>
      <w:rFonts w:ascii="Calibri" w:eastAsia="Times New Roman" w:hAnsi="Calibri" w:cs="Times New Roman"/>
      <w:b/>
      <w:sz w:val="24"/>
      <w:szCs w:val="20"/>
      <w:lang w:eastAsia="en-AU"/>
    </w:rPr>
  </w:style>
  <w:style w:type="paragraph" w:customStyle="1" w:styleId="TableMainHeading-Lvl11">
    <w:name w:val="Table Main Heading - Lvl 1.1"/>
    <w:basedOn w:val="Normal"/>
    <w:next w:val="TableSecondHeading"/>
    <w:qFormat/>
    <w:rsid w:val="00D037E6"/>
    <w:pPr>
      <w:keepNext/>
      <w:tabs>
        <w:tab w:val="left" w:pos="1134"/>
      </w:tabs>
      <w:spacing w:before="240"/>
      <w:outlineLvl w:val="2"/>
    </w:pPr>
    <w:rPr>
      <w:rFonts w:ascii="Calibri" w:hAnsi="Calibri" w:cs="Arial"/>
      <w:b/>
      <w:kern w:val="32"/>
      <w:sz w:val="24"/>
      <w:szCs w:val="26"/>
    </w:rPr>
  </w:style>
  <w:style w:type="paragraph" w:customStyle="1" w:styleId="BoxHeading-Lvl11">
    <w:name w:val="Box Heading - Lvl 1.1"/>
    <w:basedOn w:val="Normal"/>
    <w:qFormat/>
    <w:rsid w:val="00D037E6"/>
    <w:pPr>
      <w:keepNext/>
      <w:tabs>
        <w:tab w:val="left" w:pos="1134"/>
      </w:tabs>
      <w:spacing w:before="240" w:after="240"/>
    </w:pPr>
    <w:rPr>
      <w:rFonts w:ascii="Calibri" w:hAnsi="Calibri" w:cs="Arial"/>
      <w:b/>
      <w:kern w:val="32"/>
      <w:sz w:val="28"/>
      <w:szCs w:val="26"/>
    </w:rPr>
  </w:style>
  <w:style w:type="paragraph" w:customStyle="1" w:styleId="FigureMainHeading-Lvl11">
    <w:name w:val="Figure Main Heading - Lvl 1.1"/>
    <w:next w:val="ChartGraphic"/>
    <w:qFormat/>
    <w:rsid w:val="00D037E6"/>
    <w:pPr>
      <w:keepNext/>
      <w:tabs>
        <w:tab w:val="left" w:pos="1134"/>
      </w:tabs>
      <w:spacing w:before="240" w:after="120" w:line="240" w:lineRule="auto"/>
    </w:pPr>
    <w:rPr>
      <w:rFonts w:ascii="Calibri" w:eastAsia="Times New Roman" w:hAnsi="Calibri" w:cs="Times New Roman"/>
      <w:b/>
      <w:sz w:val="24"/>
      <w:szCs w:val="20"/>
      <w:lang w:eastAsia="en-AU"/>
    </w:rPr>
  </w:style>
  <w:style w:type="paragraph" w:customStyle="1" w:styleId="Linerule">
    <w:name w:val="Line rule"/>
    <w:basedOn w:val="Normal"/>
    <w:next w:val="NoSpacing"/>
    <w:qFormat/>
    <w:rsid w:val="00D037E6"/>
    <w:pPr>
      <w:pBdr>
        <w:bottom w:val="single" w:sz="12" w:space="1" w:color="FBFBFB" w:themeColor="background2" w:themeTint="33"/>
      </w:pBdr>
      <w:spacing w:before="180" w:after="240"/>
      <w:jc w:val="center"/>
    </w:pPr>
    <w:rPr>
      <w:rFonts w:ascii="Calibri" w:hAnsi="Calibri"/>
      <w:color w:val="FBFBFB" w:themeColor="background2" w:themeTint="33"/>
      <w:sz w:val="8"/>
    </w:rPr>
  </w:style>
  <w:style w:type="paragraph" w:customStyle="1" w:styleId="BoxHeading-Lvl111">
    <w:name w:val="Box Heading - Lvl 1.1.1"/>
    <w:basedOn w:val="BoxHeading-Lvl11"/>
    <w:next w:val="BoxText"/>
    <w:qFormat/>
    <w:rsid w:val="00D037E6"/>
  </w:style>
  <w:style w:type="paragraph" w:customStyle="1" w:styleId="ChartMainHeading-Lvl111">
    <w:name w:val="Chart Main Heading - Lvl 1.1.1"/>
    <w:basedOn w:val="ChartMainHeading-Lvl11"/>
    <w:next w:val="ChartGraphic"/>
    <w:qFormat/>
    <w:rsid w:val="00D037E6"/>
  </w:style>
  <w:style w:type="paragraph" w:customStyle="1" w:styleId="TableMainHeading-Lvl111">
    <w:name w:val="Table Main Heading - Lvl 1.1.1"/>
    <w:basedOn w:val="TableMainHeading-Lvl11"/>
    <w:next w:val="TableSecondHeading"/>
    <w:qFormat/>
    <w:rsid w:val="00D037E6"/>
  </w:style>
  <w:style w:type="paragraph" w:customStyle="1" w:styleId="Overviewdash">
    <w:name w:val="Overview dash"/>
    <w:basedOn w:val="Normal"/>
    <w:rsid w:val="00D037E6"/>
    <w:pPr>
      <w:numPr>
        <w:ilvl w:val="1"/>
        <w:numId w:val="11"/>
      </w:numPr>
      <w:ind w:left="568" w:hanging="284"/>
    </w:pPr>
    <w:rPr>
      <w:color w:val="262626" w:themeColor="text1" w:themeTint="D9"/>
      <w:szCs w:val="24"/>
    </w:rPr>
  </w:style>
  <w:style w:type="paragraph" w:customStyle="1" w:styleId="Heading2Sectionheading">
    <w:name w:val="Heading 2 Section heading"/>
    <w:basedOn w:val="Heading2"/>
    <w:next w:val="Normal"/>
    <w:qFormat/>
    <w:rsid w:val="00D037E6"/>
    <w:pPr>
      <w:keepLines/>
      <w:spacing w:before="600" w:after="360"/>
    </w:pPr>
    <w:rPr>
      <w:rFonts w:asciiTheme="majorHAnsi" w:eastAsiaTheme="majorEastAsia" w:hAnsiTheme="majorHAnsi" w:cstheme="majorBidi"/>
      <w:b/>
      <w:bCs/>
      <w:iCs w:val="0"/>
      <w:color w:val="5F5F5F" w:themeColor="text2"/>
      <w:kern w:val="0"/>
      <w:sz w:val="32"/>
      <w:szCs w:val="26"/>
    </w:rPr>
  </w:style>
  <w:style w:type="paragraph" w:styleId="NoSpacing">
    <w:name w:val="No Spacing"/>
    <w:rsid w:val="00D7735A"/>
    <w:pPr>
      <w:spacing w:after="0" w:line="240" w:lineRule="auto"/>
    </w:pPr>
    <w:rPr>
      <w:rFonts w:ascii="Calibri Light" w:eastAsia="Times New Roman" w:hAnsi="Calibri Light" w:cs="Times New Roman"/>
      <w:szCs w:val="20"/>
      <w:lang w:eastAsia="en-AU"/>
    </w:rPr>
  </w:style>
  <w:style w:type="paragraph" w:customStyle="1" w:styleId="ChartMainHeading-Lvl1">
    <w:name w:val="Chart Main Heading - Lvl 1."/>
    <w:next w:val="ChartGraphic"/>
    <w:qFormat/>
    <w:rsid w:val="0005230A"/>
    <w:pPr>
      <w:keepNext/>
      <w:numPr>
        <w:numId w:val="12"/>
      </w:numPr>
      <w:tabs>
        <w:tab w:val="left" w:pos="992"/>
      </w:tabs>
      <w:spacing w:before="240" w:after="120" w:line="240" w:lineRule="auto"/>
      <w:ind w:left="0" w:right="113" w:firstLine="0"/>
    </w:pPr>
    <w:rPr>
      <w:rFonts w:ascii="Calibri" w:eastAsia="Times New Roman" w:hAnsi="Calibri" w:cs="Times New Roman"/>
      <w:b/>
      <w:sz w:val="24"/>
      <w:szCs w:val="20"/>
      <w:lang w:eastAsia="en-AU"/>
    </w:rPr>
  </w:style>
  <w:style w:type="paragraph" w:customStyle="1" w:styleId="BoxHeading-Lvl1">
    <w:name w:val="Box Heading - Lvl 1."/>
    <w:basedOn w:val="BoxHeading-Lvl11"/>
    <w:qFormat/>
    <w:rsid w:val="00D87EBE"/>
    <w:pPr>
      <w:numPr>
        <w:numId w:val="13"/>
      </w:numPr>
      <w:tabs>
        <w:tab w:val="clear" w:pos="1134"/>
        <w:tab w:val="left" w:pos="992"/>
      </w:tabs>
      <w:ind w:left="0" w:firstLine="0"/>
    </w:pPr>
  </w:style>
  <w:style w:type="paragraph" w:styleId="NormalWeb">
    <w:name w:val="Normal (Web)"/>
    <w:basedOn w:val="Normal"/>
    <w:uiPriority w:val="99"/>
    <w:semiHidden/>
    <w:unhideWhenUsed/>
    <w:rsid w:val="00E52C0F"/>
    <w:pPr>
      <w:spacing w:before="100" w:beforeAutospacing="1" w:after="100" w:afterAutospacing="1"/>
    </w:pPr>
    <w:rPr>
      <w:rFonts w:ascii="Times New Roman" w:hAnsi="Times New Roman"/>
      <w:sz w:val="24"/>
      <w:szCs w:val="24"/>
    </w:rPr>
  </w:style>
  <w:style w:type="paragraph" w:styleId="Bibliography">
    <w:name w:val="Bibliography"/>
    <w:basedOn w:val="Normal"/>
    <w:next w:val="Normal"/>
    <w:uiPriority w:val="37"/>
    <w:unhideWhenUsed/>
    <w:rsid w:val="00E8730C"/>
  </w:style>
  <w:style w:type="paragraph" w:customStyle="1" w:styleId="Heading1Appendix">
    <w:name w:val="Heading 1 Appendix"/>
    <w:basedOn w:val="Heading1"/>
    <w:next w:val="Normal"/>
    <w:rsid w:val="00D7735A"/>
    <w:pPr>
      <w:numPr>
        <w:numId w:val="17"/>
      </w:numPr>
    </w:pPr>
  </w:style>
  <w:style w:type="paragraph" w:customStyle="1" w:styleId="Heading2Appendix">
    <w:name w:val="Heading 2 Appendix"/>
    <w:basedOn w:val="Heading2"/>
    <w:qFormat/>
    <w:rsid w:val="00D7735A"/>
  </w:style>
  <w:style w:type="paragraph" w:customStyle="1" w:styleId="Heading3Appendix">
    <w:name w:val="Heading 3 Appendix"/>
    <w:basedOn w:val="Heading3"/>
    <w:qFormat/>
    <w:rsid w:val="00D7735A"/>
    <w:pPr>
      <w:numPr>
        <w:ilvl w:val="2"/>
        <w:numId w:val="17"/>
      </w:numPr>
    </w:pPr>
  </w:style>
  <w:style w:type="paragraph" w:customStyle="1" w:styleId="Heading4Appendix">
    <w:name w:val="Heading 4 Appendix"/>
    <w:basedOn w:val="Heading4"/>
    <w:qFormat/>
    <w:rsid w:val="00D7735A"/>
    <w:pPr>
      <w:numPr>
        <w:ilvl w:val="3"/>
        <w:numId w:val="17"/>
      </w:numPr>
    </w:pPr>
  </w:style>
  <w:style w:type="paragraph" w:customStyle="1" w:styleId="ChartMainHeadingAppendix">
    <w:name w:val="Chart Main Heading Appendix"/>
    <w:basedOn w:val="ChartMainHeading"/>
    <w:qFormat/>
    <w:rsid w:val="00D7735A"/>
    <w:pPr>
      <w:numPr>
        <w:ilvl w:val="5"/>
        <w:numId w:val="17"/>
      </w:numPr>
    </w:pPr>
  </w:style>
  <w:style w:type="paragraph" w:customStyle="1" w:styleId="TableMainHeadingAppendix">
    <w:name w:val="Table Main Heading Appendix"/>
    <w:basedOn w:val="TableMainHeading"/>
    <w:qFormat/>
    <w:rsid w:val="00D7735A"/>
    <w:pPr>
      <w:numPr>
        <w:ilvl w:val="7"/>
        <w:numId w:val="17"/>
      </w:numPr>
    </w:pPr>
  </w:style>
  <w:style w:type="paragraph" w:customStyle="1" w:styleId="FigureMainHeadingAppendix">
    <w:name w:val="Figure Main Heading Appendix"/>
    <w:basedOn w:val="FigureMainHeading"/>
    <w:qFormat/>
    <w:rsid w:val="00D7735A"/>
    <w:pPr>
      <w:numPr>
        <w:numId w:val="17"/>
      </w:numPr>
    </w:pPr>
  </w:style>
  <w:style w:type="paragraph" w:customStyle="1" w:styleId="BoxHeadingBoxA1Appendix">
    <w:name w:val="Box Heading Box A.1 Appendix"/>
    <w:basedOn w:val="BoxHeadingBox11"/>
    <w:qFormat/>
    <w:rsid w:val="00D7735A"/>
    <w:pPr>
      <w:numPr>
        <w:ilvl w:val="4"/>
        <w:numId w:val="17"/>
      </w:numPr>
    </w:pPr>
  </w:style>
  <w:style w:type="paragraph" w:customStyle="1" w:styleId="FigureGraphic">
    <w:name w:val="Figure Graphic"/>
    <w:basedOn w:val="ChartGraphic"/>
    <w:qFormat/>
    <w:rsid w:val="00D7735A"/>
  </w:style>
  <w:style w:type="table" w:customStyle="1" w:styleId="BlueBox">
    <w:name w:val="Blue Box"/>
    <w:basedOn w:val="TableNormal"/>
    <w:uiPriority w:val="99"/>
    <w:rsid w:val="00D7735A"/>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D7735A"/>
    <w:pPr>
      <w:numPr>
        <w:ilvl w:val="1"/>
        <w:numId w:val="47"/>
      </w:numPr>
    </w:pPr>
  </w:style>
  <w:style w:type="paragraph" w:customStyle="1" w:styleId="TableMainHeadingRoadmap">
    <w:name w:val="Table Main Heading Roadmap"/>
    <w:basedOn w:val="TableMainHeadingAppendix"/>
    <w:qFormat/>
    <w:rsid w:val="00D7735A"/>
    <w:pPr>
      <w:numPr>
        <w:ilvl w:val="3"/>
        <w:numId w:val="47"/>
      </w:numPr>
    </w:pPr>
  </w:style>
  <w:style w:type="paragraph" w:customStyle="1" w:styleId="FigureMainHeadingRoadmap">
    <w:name w:val="Figure Main Heading Roadmap"/>
    <w:basedOn w:val="FigureMainHeadingAppendix"/>
    <w:qFormat/>
    <w:rsid w:val="00D7735A"/>
    <w:pPr>
      <w:numPr>
        <w:ilvl w:val="2"/>
        <w:numId w:val="47"/>
      </w:numPr>
    </w:pPr>
  </w:style>
  <w:style w:type="paragraph" w:customStyle="1" w:styleId="BoxHeadingBoxR1Roadmap">
    <w:name w:val="Box Heading Box R.1 Roadmap"/>
    <w:basedOn w:val="BoxHeadingBoxA1Appendix"/>
    <w:qFormat/>
    <w:rsid w:val="00D7735A"/>
    <w:pPr>
      <w:numPr>
        <w:ilvl w:val="0"/>
        <w:numId w:val="47"/>
      </w:numPr>
    </w:pPr>
  </w:style>
  <w:style w:type="paragraph" w:customStyle="1" w:styleId="TableSecondHeadingRoadmap">
    <w:name w:val="Table Second Heading Roadmap"/>
    <w:basedOn w:val="TableSecondHeading"/>
    <w:qFormat/>
    <w:rsid w:val="00D7735A"/>
    <w:pPr>
      <w:numPr>
        <w:ilvl w:val="4"/>
        <w:numId w:val="47"/>
      </w:numPr>
    </w:pPr>
  </w:style>
  <w:style w:type="paragraph" w:customStyle="1" w:styleId="NumberedList">
    <w:name w:val="Numbered List"/>
    <w:basedOn w:val="OutlineNumbered1"/>
    <w:qFormat/>
    <w:rsid w:val="007C6832"/>
    <w:p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
      <w:bodyDiv w:val="1"/>
      <w:marLeft w:val="0"/>
      <w:marRight w:val="0"/>
      <w:marTop w:val="0"/>
      <w:marBottom w:val="0"/>
      <w:divBdr>
        <w:top w:val="none" w:sz="0" w:space="0" w:color="auto"/>
        <w:left w:val="none" w:sz="0" w:space="0" w:color="auto"/>
        <w:bottom w:val="none" w:sz="0" w:space="0" w:color="auto"/>
        <w:right w:val="none" w:sz="0" w:space="0" w:color="auto"/>
      </w:divBdr>
    </w:div>
    <w:div w:id="2562409">
      <w:bodyDiv w:val="1"/>
      <w:marLeft w:val="0"/>
      <w:marRight w:val="0"/>
      <w:marTop w:val="0"/>
      <w:marBottom w:val="0"/>
      <w:divBdr>
        <w:top w:val="none" w:sz="0" w:space="0" w:color="auto"/>
        <w:left w:val="none" w:sz="0" w:space="0" w:color="auto"/>
        <w:bottom w:val="none" w:sz="0" w:space="0" w:color="auto"/>
        <w:right w:val="none" w:sz="0" w:space="0" w:color="auto"/>
      </w:divBdr>
    </w:div>
    <w:div w:id="3365221">
      <w:bodyDiv w:val="1"/>
      <w:marLeft w:val="0"/>
      <w:marRight w:val="0"/>
      <w:marTop w:val="0"/>
      <w:marBottom w:val="0"/>
      <w:divBdr>
        <w:top w:val="none" w:sz="0" w:space="0" w:color="auto"/>
        <w:left w:val="none" w:sz="0" w:space="0" w:color="auto"/>
        <w:bottom w:val="none" w:sz="0" w:space="0" w:color="auto"/>
        <w:right w:val="none" w:sz="0" w:space="0" w:color="auto"/>
      </w:divBdr>
    </w:div>
    <w:div w:id="3410844">
      <w:bodyDiv w:val="1"/>
      <w:marLeft w:val="0"/>
      <w:marRight w:val="0"/>
      <w:marTop w:val="0"/>
      <w:marBottom w:val="0"/>
      <w:divBdr>
        <w:top w:val="none" w:sz="0" w:space="0" w:color="auto"/>
        <w:left w:val="none" w:sz="0" w:space="0" w:color="auto"/>
        <w:bottom w:val="none" w:sz="0" w:space="0" w:color="auto"/>
        <w:right w:val="none" w:sz="0" w:space="0" w:color="auto"/>
      </w:divBdr>
    </w:div>
    <w:div w:id="3553912">
      <w:bodyDiv w:val="1"/>
      <w:marLeft w:val="0"/>
      <w:marRight w:val="0"/>
      <w:marTop w:val="0"/>
      <w:marBottom w:val="0"/>
      <w:divBdr>
        <w:top w:val="none" w:sz="0" w:space="0" w:color="auto"/>
        <w:left w:val="none" w:sz="0" w:space="0" w:color="auto"/>
        <w:bottom w:val="none" w:sz="0" w:space="0" w:color="auto"/>
        <w:right w:val="none" w:sz="0" w:space="0" w:color="auto"/>
      </w:divBdr>
    </w:div>
    <w:div w:id="3824599">
      <w:bodyDiv w:val="1"/>
      <w:marLeft w:val="0"/>
      <w:marRight w:val="0"/>
      <w:marTop w:val="0"/>
      <w:marBottom w:val="0"/>
      <w:divBdr>
        <w:top w:val="none" w:sz="0" w:space="0" w:color="auto"/>
        <w:left w:val="none" w:sz="0" w:space="0" w:color="auto"/>
        <w:bottom w:val="none" w:sz="0" w:space="0" w:color="auto"/>
        <w:right w:val="none" w:sz="0" w:space="0" w:color="auto"/>
      </w:divBdr>
    </w:div>
    <w:div w:id="3942471">
      <w:bodyDiv w:val="1"/>
      <w:marLeft w:val="0"/>
      <w:marRight w:val="0"/>
      <w:marTop w:val="0"/>
      <w:marBottom w:val="0"/>
      <w:divBdr>
        <w:top w:val="none" w:sz="0" w:space="0" w:color="auto"/>
        <w:left w:val="none" w:sz="0" w:space="0" w:color="auto"/>
        <w:bottom w:val="none" w:sz="0" w:space="0" w:color="auto"/>
        <w:right w:val="none" w:sz="0" w:space="0" w:color="auto"/>
      </w:divBdr>
    </w:div>
    <w:div w:id="4672926">
      <w:bodyDiv w:val="1"/>
      <w:marLeft w:val="0"/>
      <w:marRight w:val="0"/>
      <w:marTop w:val="0"/>
      <w:marBottom w:val="0"/>
      <w:divBdr>
        <w:top w:val="none" w:sz="0" w:space="0" w:color="auto"/>
        <w:left w:val="none" w:sz="0" w:space="0" w:color="auto"/>
        <w:bottom w:val="none" w:sz="0" w:space="0" w:color="auto"/>
        <w:right w:val="none" w:sz="0" w:space="0" w:color="auto"/>
      </w:divBdr>
    </w:div>
    <w:div w:id="4944701">
      <w:bodyDiv w:val="1"/>
      <w:marLeft w:val="0"/>
      <w:marRight w:val="0"/>
      <w:marTop w:val="0"/>
      <w:marBottom w:val="0"/>
      <w:divBdr>
        <w:top w:val="none" w:sz="0" w:space="0" w:color="auto"/>
        <w:left w:val="none" w:sz="0" w:space="0" w:color="auto"/>
        <w:bottom w:val="none" w:sz="0" w:space="0" w:color="auto"/>
        <w:right w:val="none" w:sz="0" w:space="0" w:color="auto"/>
      </w:divBdr>
    </w:div>
    <w:div w:id="5375937">
      <w:bodyDiv w:val="1"/>
      <w:marLeft w:val="0"/>
      <w:marRight w:val="0"/>
      <w:marTop w:val="0"/>
      <w:marBottom w:val="0"/>
      <w:divBdr>
        <w:top w:val="none" w:sz="0" w:space="0" w:color="auto"/>
        <w:left w:val="none" w:sz="0" w:space="0" w:color="auto"/>
        <w:bottom w:val="none" w:sz="0" w:space="0" w:color="auto"/>
        <w:right w:val="none" w:sz="0" w:space="0" w:color="auto"/>
      </w:divBdr>
    </w:div>
    <w:div w:id="6519939">
      <w:bodyDiv w:val="1"/>
      <w:marLeft w:val="0"/>
      <w:marRight w:val="0"/>
      <w:marTop w:val="0"/>
      <w:marBottom w:val="0"/>
      <w:divBdr>
        <w:top w:val="none" w:sz="0" w:space="0" w:color="auto"/>
        <w:left w:val="none" w:sz="0" w:space="0" w:color="auto"/>
        <w:bottom w:val="none" w:sz="0" w:space="0" w:color="auto"/>
        <w:right w:val="none" w:sz="0" w:space="0" w:color="auto"/>
      </w:divBdr>
    </w:div>
    <w:div w:id="11231027">
      <w:bodyDiv w:val="1"/>
      <w:marLeft w:val="0"/>
      <w:marRight w:val="0"/>
      <w:marTop w:val="0"/>
      <w:marBottom w:val="0"/>
      <w:divBdr>
        <w:top w:val="none" w:sz="0" w:space="0" w:color="auto"/>
        <w:left w:val="none" w:sz="0" w:space="0" w:color="auto"/>
        <w:bottom w:val="none" w:sz="0" w:space="0" w:color="auto"/>
        <w:right w:val="none" w:sz="0" w:space="0" w:color="auto"/>
      </w:divBdr>
    </w:div>
    <w:div w:id="11996363">
      <w:bodyDiv w:val="1"/>
      <w:marLeft w:val="0"/>
      <w:marRight w:val="0"/>
      <w:marTop w:val="0"/>
      <w:marBottom w:val="0"/>
      <w:divBdr>
        <w:top w:val="none" w:sz="0" w:space="0" w:color="auto"/>
        <w:left w:val="none" w:sz="0" w:space="0" w:color="auto"/>
        <w:bottom w:val="none" w:sz="0" w:space="0" w:color="auto"/>
        <w:right w:val="none" w:sz="0" w:space="0" w:color="auto"/>
      </w:divBdr>
    </w:div>
    <w:div w:id="12271449">
      <w:bodyDiv w:val="1"/>
      <w:marLeft w:val="0"/>
      <w:marRight w:val="0"/>
      <w:marTop w:val="0"/>
      <w:marBottom w:val="0"/>
      <w:divBdr>
        <w:top w:val="none" w:sz="0" w:space="0" w:color="auto"/>
        <w:left w:val="none" w:sz="0" w:space="0" w:color="auto"/>
        <w:bottom w:val="none" w:sz="0" w:space="0" w:color="auto"/>
        <w:right w:val="none" w:sz="0" w:space="0" w:color="auto"/>
      </w:divBdr>
    </w:div>
    <w:div w:id="15086028">
      <w:bodyDiv w:val="1"/>
      <w:marLeft w:val="0"/>
      <w:marRight w:val="0"/>
      <w:marTop w:val="0"/>
      <w:marBottom w:val="0"/>
      <w:divBdr>
        <w:top w:val="none" w:sz="0" w:space="0" w:color="auto"/>
        <w:left w:val="none" w:sz="0" w:space="0" w:color="auto"/>
        <w:bottom w:val="none" w:sz="0" w:space="0" w:color="auto"/>
        <w:right w:val="none" w:sz="0" w:space="0" w:color="auto"/>
      </w:divBdr>
    </w:div>
    <w:div w:id="16271403">
      <w:bodyDiv w:val="1"/>
      <w:marLeft w:val="0"/>
      <w:marRight w:val="0"/>
      <w:marTop w:val="0"/>
      <w:marBottom w:val="0"/>
      <w:divBdr>
        <w:top w:val="none" w:sz="0" w:space="0" w:color="auto"/>
        <w:left w:val="none" w:sz="0" w:space="0" w:color="auto"/>
        <w:bottom w:val="none" w:sz="0" w:space="0" w:color="auto"/>
        <w:right w:val="none" w:sz="0" w:space="0" w:color="auto"/>
      </w:divBdr>
    </w:div>
    <w:div w:id="16321101">
      <w:bodyDiv w:val="1"/>
      <w:marLeft w:val="0"/>
      <w:marRight w:val="0"/>
      <w:marTop w:val="0"/>
      <w:marBottom w:val="0"/>
      <w:divBdr>
        <w:top w:val="none" w:sz="0" w:space="0" w:color="auto"/>
        <w:left w:val="none" w:sz="0" w:space="0" w:color="auto"/>
        <w:bottom w:val="none" w:sz="0" w:space="0" w:color="auto"/>
        <w:right w:val="none" w:sz="0" w:space="0" w:color="auto"/>
      </w:divBdr>
    </w:div>
    <w:div w:id="16783878">
      <w:bodyDiv w:val="1"/>
      <w:marLeft w:val="0"/>
      <w:marRight w:val="0"/>
      <w:marTop w:val="0"/>
      <w:marBottom w:val="0"/>
      <w:divBdr>
        <w:top w:val="none" w:sz="0" w:space="0" w:color="auto"/>
        <w:left w:val="none" w:sz="0" w:space="0" w:color="auto"/>
        <w:bottom w:val="none" w:sz="0" w:space="0" w:color="auto"/>
        <w:right w:val="none" w:sz="0" w:space="0" w:color="auto"/>
      </w:divBdr>
    </w:div>
    <w:div w:id="18625889">
      <w:bodyDiv w:val="1"/>
      <w:marLeft w:val="0"/>
      <w:marRight w:val="0"/>
      <w:marTop w:val="0"/>
      <w:marBottom w:val="0"/>
      <w:divBdr>
        <w:top w:val="none" w:sz="0" w:space="0" w:color="auto"/>
        <w:left w:val="none" w:sz="0" w:space="0" w:color="auto"/>
        <w:bottom w:val="none" w:sz="0" w:space="0" w:color="auto"/>
        <w:right w:val="none" w:sz="0" w:space="0" w:color="auto"/>
      </w:divBdr>
    </w:div>
    <w:div w:id="18896356">
      <w:bodyDiv w:val="1"/>
      <w:marLeft w:val="0"/>
      <w:marRight w:val="0"/>
      <w:marTop w:val="0"/>
      <w:marBottom w:val="0"/>
      <w:divBdr>
        <w:top w:val="none" w:sz="0" w:space="0" w:color="auto"/>
        <w:left w:val="none" w:sz="0" w:space="0" w:color="auto"/>
        <w:bottom w:val="none" w:sz="0" w:space="0" w:color="auto"/>
        <w:right w:val="none" w:sz="0" w:space="0" w:color="auto"/>
      </w:divBdr>
    </w:div>
    <w:div w:id="19360723">
      <w:bodyDiv w:val="1"/>
      <w:marLeft w:val="0"/>
      <w:marRight w:val="0"/>
      <w:marTop w:val="0"/>
      <w:marBottom w:val="0"/>
      <w:divBdr>
        <w:top w:val="none" w:sz="0" w:space="0" w:color="auto"/>
        <w:left w:val="none" w:sz="0" w:space="0" w:color="auto"/>
        <w:bottom w:val="none" w:sz="0" w:space="0" w:color="auto"/>
        <w:right w:val="none" w:sz="0" w:space="0" w:color="auto"/>
      </w:divBdr>
    </w:div>
    <w:div w:id="20476101">
      <w:bodyDiv w:val="1"/>
      <w:marLeft w:val="0"/>
      <w:marRight w:val="0"/>
      <w:marTop w:val="0"/>
      <w:marBottom w:val="0"/>
      <w:divBdr>
        <w:top w:val="none" w:sz="0" w:space="0" w:color="auto"/>
        <w:left w:val="none" w:sz="0" w:space="0" w:color="auto"/>
        <w:bottom w:val="none" w:sz="0" w:space="0" w:color="auto"/>
        <w:right w:val="none" w:sz="0" w:space="0" w:color="auto"/>
      </w:divBdr>
    </w:div>
    <w:div w:id="21979825">
      <w:bodyDiv w:val="1"/>
      <w:marLeft w:val="0"/>
      <w:marRight w:val="0"/>
      <w:marTop w:val="0"/>
      <w:marBottom w:val="0"/>
      <w:divBdr>
        <w:top w:val="none" w:sz="0" w:space="0" w:color="auto"/>
        <w:left w:val="none" w:sz="0" w:space="0" w:color="auto"/>
        <w:bottom w:val="none" w:sz="0" w:space="0" w:color="auto"/>
        <w:right w:val="none" w:sz="0" w:space="0" w:color="auto"/>
      </w:divBdr>
    </w:div>
    <w:div w:id="22095688">
      <w:bodyDiv w:val="1"/>
      <w:marLeft w:val="0"/>
      <w:marRight w:val="0"/>
      <w:marTop w:val="0"/>
      <w:marBottom w:val="0"/>
      <w:divBdr>
        <w:top w:val="none" w:sz="0" w:space="0" w:color="auto"/>
        <w:left w:val="none" w:sz="0" w:space="0" w:color="auto"/>
        <w:bottom w:val="none" w:sz="0" w:space="0" w:color="auto"/>
        <w:right w:val="none" w:sz="0" w:space="0" w:color="auto"/>
      </w:divBdr>
    </w:div>
    <w:div w:id="22637541">
      <w:bodyDiv w:val="1"/>
      <w:marLeft w:val="0"/>
      <w:marRight w:val="0"/>
      <w:marTop w:val="0"/>
      <w:marBottom w:val="0"/>
      <w:divBdr>
        <w:top w:val="none" w:sz="0" w:space="0" w:color="auto"/>
        <w:left w:val="none" w:sz="0" w:space="0" w:color="auto"/>
        <w:bottom w:val="none" w:sz="0" w:space="0" w:color="auto"/>
        <w:right w:val="none" w:sz="0" w:space="0" w:color="auto"/>
      </w:divBdr>
    </w:div>
    <w:div w:id="23675585">
      <w:bodyDiv w:val="1"/>
      <w:marLeft w:val="0"/>
      <w:marRight w:val="0"/>
      <w:marTop w:val="0"/>
      <w:marBottom w:val="0"/>
      <w:divBdr>
        <w:top w:val="none" w:sz="0" w:space="0" w:color="auto"/>
        <w:left w:val="none" w:sz="0" w:space="0" w:color="auto"/>
        <w:bottom w:val="none" w:sz="0" w:space="0" w:color="auto"/>
        <w:right w:val="none" w:sz="0" w:space="0" w:color="auto"/>
      </w:divBdr>
    </w:div>
    <w:div w:id="26302690">
      <w:bodyDiv w:val="1"/>
      <w:marLeft w:val="0"/>
      <w:marRight w:val="0"/>
      <w:marTop w:val="0"/>
      <w:marBottom w:val="0"/>
      <w:divBdr>
        <w:top w:val="none" w:sz="0" w:space="0" w:color="auto"/>
        <w:left w:val="none" w:sz="0" w:space="0" w:color="auto"/>
        <w:bottom w:val="none" w:sz="0" w:space="0" w:color="auto"/>
        <w:right w:val="none" w:sz="0" w:space="0" w:color="auto"/>
      </w:divBdr>
    </w:div>
    <w:div w:id="28534471">
      <w:bodyDiv w:val="1"/>
      <w:marLeft w:val="0"/>
      <w:marRight w:val="0"/>
      <w:marTop w:val="0"/>
      <w:marBottom w:val="0"/>
      <w:divBdr>
        <w:top w:val="none" w:sz="0" w:space="0" w:color="auto"/>
        <w:left w:val="none" w:sz="0" w:space="0" w:color="auto"/>
        <w:bottom w:val="none" w:sz="0" w:space="0" w:color="auto"/>
        <w:right w:val="none" w:sz="0" w:space="0" w:color="auto"/>
      </w:divBdr>
    </w:div>
    <w:div w:id="28843994">
      <w:bodyDiv w:val="1"/>
      <w:marLeft w:val="0"/>
      <w:marRight w:val="0"/>
      <w:marTop w:val="0"/>
      <w:marBottom w:val="0"/>
      <w:divBdr>
        <w:top w:val="none" w:sz="0" w:space="0" w:color="auto"/>
        <w:left w:val="none" w:sz="0" w:space="0" w:color="auto"/>
        <w:bottom w:val="none" w:sz="0" w:space="0" w:color="auto"/>
        <w:right w:val="none" w:sz="0" w:space="0" w:color="auto"/>
      </w:divBdr>
    </w:div>
    <w:div w:id="29038975">
      <w:bodyDiv w:val="1"/>
      <w:marLeft w:val="0"/>
      <w:marRight w:val="0"/>
      <w:marTop w:val="0"/>
      <w:marBottom w:val="0"/>
      <w:divBdr>
        <w:top w:val="none" w:sz="0" w:space="0" w:color="auto"/>
        <w:left w:val="none" w:sz="0" w:space="0" w:color="auto"/>
        <w:bottom w:val="none" w:sz="0" w:space="0" w:color="auto"/>
        <w:right w:val="none" w:sz="0" w:space="0" w:color="auto"/>
      </w:divBdr>
    </w:div>
    <w:div w:id="31196823">
      <w:bodyDiv w:val="1"/>
      <w:marLeft w:val="0"/>
      <w:marRight w:val="0"/>
      <w:marTop w:val="0"/>
      <w:marBottom w:val="0"/>
      <w:divBdr>
        <w:top w:val="none" w:sz="0" w:space="0" w:color="auto"/>
        <w:left w:val="none" w:sz="0" w:space="0" w:color="auto"/>
        <w:bottom w:val="none" w:sz="0" w:space="0" w:color="auto"/>
        <w:right w:val="none" w:sz="0" w:space="0" w:color="auto"/>
      </w:divBdr>
    </w:div>
    <w:div w:id="32583806">
      <w:bodyDiv w:val="1"/>
      <w:marLeft w:val="0"/>
      <w:marRight w:val="0"/>
      <w:marTop w:val="0"/>
      <w:marBottom w:val="0"/>
      <w:divBdr>
        <w:top w:val="none" w:sz="0" w:space="0" w:color="auto"/>
        <w:left w:val="none" w:sz="0" w:space="0" w:color="auto"/>
        <w:bottom w:val="none" w:sz="0" w:space="0" w:color="auto"/>
        <w:right w:val="none" w:sz="0" w:space="0" w:color="auto"/>
      </w:divBdr>
    </w:div>
    <w:div w:id="35011021">
      <w:bodyDiv w:val="1"/>
      <w:marLeft w:val="0"/>
      <w:marRight w:val="0"/>
      <w:marTop w:val="0"/>
      <w:marBottom w:val="0"/>
      <w:divBdr>
        <w:top w:val="none" w:sz="0" w:space="0" w:color="auto"/>
        <w:left w:val="none" w:sz="0" w:space="0" w:color="auto"/>
        <w:bottom w:val="none" w:sz="0" w:space="0" w:color="auto"/>
        <w:right w:val="none" w:sz="0" w:space="0" w:color="auto"/>
      </w:divBdr>
    </w:div>
    <w:div w:id="36702261">
      <w:bodyDiv w:val="1"/>
      <w:marLeft w:val="0"/>
      <w:marRight w:val="0"/>
      <w:marTop w:val="0"/>
      <w:marBottom w:val="0"/>
      <w:divBdr>
        <w:top w:val="none" w:sz="0" w:space="0" w:color="auto"/>
        <w:left w:val="none" w:sz="0" w:space="0" w:color="auto"/>
        <w:bottom w:val="none" w:sz="0" w:space="0" w:color="auto"/>
        <w:right w:val="none" w:sz="0" w:space="0" w:color="auto"/>
      </w:divBdr>
    </w:div>
    <w:div w:id="39324456">
      <w:bodyDiv w:val="1"/>
      <w:marLeft w:val="0"/>
      <w:marRight w:val="0"/>
      <w:marTop w:val="0"/>
      <w:marBottom w:val="0"/>
      <w:divBdr>
        <w:top w:val="none" w:sz="0" w:space="0" w:color="auto"/>
        <w:left w:val="none" w:sz="0" w:space="0" w:color="auto"/>
        <w:bottom w:val="none" w:sz="0" w:space="0" w:color="auto"/>
        <w:right w:val="none" w:sz="0" w:space="0" w:color="auto"/>
      </w:divBdr>
    </w:div>
    <w:div w:id="39331578">
      <w:bodyDiv w:val="1"/>
      <w:marLeft w:val="0"/>
      <w:marRight w:val="0"/>
      <w:marTop w:val="0"/>
      <w:marBottom w:val="0"/>
      <w:divBdr>
        <w:top w:val="none" w:sz="0" w:space="0" w:color="auto"/>
        <w:left w:val="none" w:sz="0" w:space="0" w:color="auto"/>
        <w:bottom w:val="none" w:sz="0" w:space="0" w:color="auto"/>
        <w:right w:val="none" w:sz="0" w:space="0" w:color="auto"/>
      </w:divBdr>
    </w:div>
    <w:div w:id="40057713">
      <w:bodyDiv w:val="1"/>
      <w:marLeft w:val="0"/>
      <w:marRight w:val="0"/>
      <w:marTop w:val="0"/>
      <w:marBottom w:val="0"/>
      <w:divBdr>
        <w:top w:val="none" w:sz="0" w:space="0" w:color="auto"/>
        <w:left w:val="none" w:sz="0" w:space="0" w:color="auto"/>
        <w:bottom w:val="none" w:sz="0" w:space="0" w:color="auto"/>
        <w:right w:val="none" w:sz="0" w:space="0" w:color="auto"/>
      </w:divBdr>
    </w:div>
    <w:div w:id="40833549">
      <w:bodyDiv w:val="1"/>
      <w:marLeft w:val="0"/>
      <w:marRight w:val="0"/>
      <w:marTop w:val="0"/>
      <w:marBottom w:val="0"/>
      <w:divBdr>
        <w:top w:val="none" w:sz="0" w:space="0" w:color="auto"/>
        <w:left w:val="none" w:sz="0" w:space="0" w:color="auto"/>
        <w:bottom w:val="none" w:sz="0" w:space="0" w:color="auto"/>
        <w:right w:val="none" w:sz="0" w:space="0" w:color="auto"/>
      </w:divBdr>
    </w:div>
    <w:div w:id="41176137">
      <w:bodyDiv w:val="1"/>
      <w:marLeft w:val="0"/>
      <w:marRight w:val="0"/>
      <w:marTop w:val="0"/>
      <w:marBottom w:val="0"/>
      <w:divBdr>
        <w:top w:val="none" w:sz="0" w:space="0" w:color="auto"/>
        <w:left w:val="none" w:sz="0" w:space="0" w:color="auto"/>
        <w:bottom w:val="none" w:sz="0" w:space="0" w:color="auto"/>
        <w:right w:val="none" w:sz="0" w:space="0" w:color="auto"/>
      </w:divBdr>
    </w:div>
    <w:div w:id="41369930">
      <w:bodyDiv w:val="1"/>
      <w:marLeft w:val="0"/>
      <w:marRight w:val="0"/>
      <w:marTop w:val="0"/>
      <w:marBottom w:val="0"/>
      <w:divBdr>
        <w:top w:val="none" w:sz="0" w:space="0" w:color="auto"/>
        <w:left w:val="none" w:sz="0" w:space="0" w:color="auto"/>
        <w:bottom w:val="none" w:sz="0" w:space="0" w:color="auto"/>
        <w:right w:val="none" w:sz="0" w:space="0" w:color="auto"/>
      </w:divBdr>
    </w:div>
    <w:div w:id="41447078">
      <w:bodyDiv w:val="1"/>
      <w:marLeft w:val="0"/>
      <w:marRight w:val="0"/>
      <w:marTop w:val="0"/>
      <w:marBottom w:val="0"/>
      <w:divBdr>
        <w:top w:val="none" w:sz="0" w:space="0" w:color="auto"/>
        <w:left w:val="none" w:sz="0" w:space="0" w:color="auto"/>
        <w:bottom w:val="none" w:sz="0" w:space="0" w:color="auto"/>
        <w:right w:val="none" w:sz="0" w:space="0" w:color="auto"/>
      </w:divBdr>
    </w:div>
    <w:div w:id="44643906">
      <w:bodyDiv w:val="1"/>
      <w:marLeft w:val="0"/>
      <w:marRight w:val="0"/>
      <w:marTop w:val="0"/>
      <w:marBottom w:val="0"/>
      <w:divBdr>
        <w:top w:val="none" w:sz="0" w:space="0" w:color="auto"/>
        <w:left w:val="none" w:sz="0" w:space="0" w:color="auto"/>
        <w:bottom w:val="none" w:sz="0" w:space="0" w:color="auto"/>
        <w:right w:val="none" w:sz="0" w:space="0" w:color="auto"/>
      </w:divBdr>
    </w:div>
    <w:div w:id="44838736">
      <w:bodyDiv w:val="1"/>
      <w:marLeft w:val="0"/>
      <w:marRight w:val="0"/>
      <w:marTop w:val="0"/>
      <w:marBottom w:val="0"/>
      <w:divBdr>
        <w:top w:val="none" w:sz="0" w:space="0" w:color="auto"/>
        <w:left w:val="none" w:sz="0" w:space="0" w:color="auto"/>
        <w:bottom w:val="none" w:sz="0" w:space="0" w:color="auto"/>
        <w:right w:val="none" w:sz="0" w:space="0" w:color="auto"/>
      </w:divBdr>
    </w:div>
    <w:div w:id="45420328">
      <w:bodyDiv w:val="1"/>
      <w:marLeft w:val="0"/>
      <w:marRight w:val="0"/>
      <w:marTop w:val="0"/>
      <w:marBottom w:val="0"/>
      <w:divBdr>
        <w:top w:val="none" w:sz="0" w:space="0" w:color="auto"/>
        <w:left w:val="none" w:sz="0" w:space="0" w:color="auto"/>
        <w:bottom w:val="none" w:sz="0" w:space="0" w:color="auto"/>
        <w:right w:val="none" w:sz="0" w:space="0" w:color="auto"/>
      </w:divBdr>
    </w:div>
    <w:div w:id="45490613">
      <w:bodyDiv w:val="1"/>
      <w:marLeft w:val="0"/>
      <w:marRight w:val="0"/>
      <w:marTop w:val="0"/>
      <w:marBottom w:val="0"/>
      <w:divBdr>
        <w:top w:val="none" w:sz="0" w:space="0" w:color="auto"/>
        <w:left w:val="none" w:sz="0" w:space="0" w:color="auto"/>
        <w:bottom w:val="none" w:sz="0" w:space="0" w:color="auto"/>
        <w:right w:val="none" w:sz="0" w:space="0" w:color="auto"/>
      </w:divBdr>
    </w:div>
    <w:div w:id="46954475">
      <w:bodyDiv w:val="1"/>
      <w:marLeft w:val="0"/>
      <w:marRight w:val="0"/>
      <w:marTop w:val="0"/>
      <w:marBottom w:val="0"/>
      <w:divBdr>
        <w:top w:val="none" w:sz="0" w:space="0" w:color="auto"/>
        <w:left w:val="none" w:sz="0" w:space="0" w:color="auto"/>
        <w:bottom w:val="none" w:sz="0" w:space="0" w:color="auto"/>
        <w:right w:val="none" w:sz="0" w:space="0" w:color="auto"/>
      </w:divBdr>
    </w:div>
    <w:div w:id="47070098">
      <w:bodyDiv w:val="1"/>
      <w:marLeft w:val="0"/>
      <w:marRight w:val="0"/>
      <w:marTop w:val="0"/>
      <w:marBottom w:val="0"/>
      <w:divBdr>
        <w:top w:val="none" w:sz="0" w:space="0" w:color="auto"/>
        <w:left w:val="none" w:sz="0" w:space="0" w:color="auto"/>
        <w:bottom w:val="none" w:sz="0" w:space="0" w:color="auto"/>
        <w:right w:val="none" w:sz="0" w:space="0" w:color="auto"/>
      </w:divBdr>
    </w:div>
    <w:div w:id="49622791">
      <w:bodyDiv w:val="1"/>
      <w:marLeft w:val="0"/>
      <w:marRight w:val="0"/>
      <w:marTop w:val="0"/>
      <w:marBottom w:val="0"/>
      <w:divBdr>
        <w:top w:val="none" w:sz="0" w:space="0" w:color="auto"/>
        <w:left w:val="none" w:sz="0" w:space="0" w:color="auto"/>
        <w:bottom w:val="none" w:sz="0" w:space="0" w:color="auto"/>
        <w:right w:val="none" w:sz="0" w:space="0" w:color="auto"/>
      </w:divBdr>
    </w:div>
    <w:div w:id="51581051">
      <w:bodyDiv w:val="1"/>
      <w:marLeft w:val="0"/>
      <w:marRight w:val="0"/>
      <w:marTop w:val="0"/>
      <w:marBottom w:val="0"/>
      <w:divBdr>
        <w:top w:val="none" w:sz="0" w:space="0" w:color="auto"/>
        <w:left w:val="none" w:sz="0" w:space="0" w:color="auto"/>
        <w:bottom w:val="none" w:sz="0" w:space="0" w:color="auto"/>
        <w:right w:val="none" w:sz="0" w:space="0" w:color="auto"/>
      </w:divBdr>
    </w:div>
    <w:div w:id="53479550">
      <w:bodyDiv w:val="1"/>
      <w:marLeft w:val="0"/>
      <w:marRight w:val="0"/>
      <w:marTop w:val="0"/>
      <w:marBottom w:val="0"/>
      <w:divBdr>
        <w:top w:val="none" w:sz="0" w:space="0" w:color="auto"/>
        <w:left w:val="none" w:sz="0" w:space="0" w:color="auto"/>
        <w:bottom w:val="none" w:sz="0" w:space="0" w:color="auto"/>
        <w:right w:val="none" w:sz="0" w:space="0" w:color="auto"/>
      </w:divBdr>
    </w:div>
    <w:div w:id="56899840">
      <w:bodyDiv w:val="1"/>
      <w:marLeft w:val="0"/>
      <w:marRight w:val="0"/>
      <w:marTop w:val="0"/>
      <w:marBottom w:val="0"/>
      <w:divBdr>
        <w:top w:val="none" w:sz="0" w:space="0" w:color="auto"/>
        <w:left w:val="none" w:sz="0" w:space="0" w:color="auto"/>
        <w:bottom w:val="none" w:sz="0" w:space="0" w:color="auto"/>
        <w:right w:val="none" w:sz="0" w:space="0" w:color="auto"/>
      </w:divBdr>
    </w:div>
    <w:div w:id="57435057">
      <w:bodyDiv w:val="1"/>
      <w:marLeft w:val="0"/>
      <w:marRight w:val="0"/>
      <w:marTop w:val="0"/>
      <w:marBottom w:val="0"/>
      <w:divBdr>
        <w:top w:val="none" w:sz="0" w:space="0" w:color="auto"/>
        <w:left w:val="none" w:sz="0" w:space="0" w:color="auto"/>
        <w:bottom w:val="none" w:sz="0" w:space="0" w:color="auto"/>
        <w:right w:val="none" w:sz="0" w:space="0" w:color="auto"/>
      </w:divBdr>
    </w:div>
    <w:div w:id="58983448">
      <w:bodyDiv w:val="1"/>
      <w:marLeft w:val="0"/>
      <w:marRight w:val="0"/>
      <w:marTop w:val="0"/>
      <w:marBottom w:val="0"/>
      <w:divBdr>
        <w:top w:val="none" w:sz="0" w:space="0" w:color="auto"/>
        <w:left w:val="none" w:sz="0" w:space="0" w:color="auto"/>
        <w:bottom w:val="none" w:sz="0" w:space="0" w:color="auto"/>
        <w:right w:val="none" w:sz="0" w:space="0" w:color="auto"/>
      </w:divBdr>
    </w:div>
    <w:div w:id="59057912">
      <w:bodyDiv w:val="1"/>
      <w:marLeft w:val="0"/>
      <w:marRight w:val="0"/>
      <w:marTop w:val="0"/>
      <w:marBottom w:val="0"/>
      <w:divBdr>
        <w:top w:val="none" w:sz="0" w:space="0" w:color="auto"/>
        <w:left w:val="none" w:sz="0" w:space="0" w:color="auto"/>
        <w:bottom w:val="none" w:sz="0" w:space="0" w:color="auto"/>
        <w:right w:val="none" w:sz="0" w:space="0" w:color="auto"/>
      </w:divBdr>
    </w:div>
    <w:div w:id="59183114">
      <w:bodyDiv w:val="1"/>
      <w:marLeft w:val="0"/>
      <w:marRight w:val="0"/>
      <w:marTop w:val="0"/>
      <w:marBottom w:val="0"/>
      <w:divBdr>
        <w:top w:val="none" w:sz="0" w:space="0" w:color="auto"/>
        <w:left w:val="none" w:sz="0" w:space="0" w:color="auto"/>
        <w:bottom w:val="none" w:sz="0" w:space="0" w:color="auto"/>
        <w:right w:val="none" w:sz="0" w:space="0" w:color="auto"/>
      </w:divBdr>
    </w:div>
    <w:div w:id="59593817">
      <w:bodyDiv w:val="1"/>
      <w:marLeft w:val="0"/>
      <w:marRight w:val="0"/>
      <w:marTop w:val="0"/>
      <w:marBottom w:val="0"/>
      <w:divBdr>
        <w:top w:val="none" w:sz="0" w:space="0" w:color="auto"/>
        <w:left w:val="none" w:sz="0" w:space="0" w:color="auto"/>
        <w:bottom w:val="none" w:sz="0" w:space="0" w:color="auto"/>
        <w:right w:val="none" w:sz="0" w:space="0" w:color="auto"/>
      </w:divBdr>
    </w:div>
    <w:div w:id="61604859">
      <w:bodyDiv w:val="1"/>
      <w:marLeft w:val="0"/>
      <w:marRight w:val="0"/>
      <w:marTop w:val="0"/>
      <w:marBottom w:val="0"/>
      <w:divBdr>
        <w:top w:val="none" w:sz="0" w:space="0" w:color="auto"/>
        <w:left w:val="none" w:sz="0" w:space="0" w:color="auto"/>
        <w:bottom w:val="none" w:sz="0" w:space="0" w:color="auto"/>
        <w:right w:val="none" w:sz="0" w:space="0" w:color="auto"/>
      </w:divBdr>
    </w:div>
    <w:div w:id="61879571">
      <w:bodyDiv w:val="1"/>
      <w:marLeft w:val="0"/>
      <w:marRight w:val="0"/>
      <w:marTop w:val="0"/>
      <w:marBottom w:val="0"/>
      <w:divBdr>
        <w:top w:val="none" w:sz="0" w:space="0" w:color="auto"/>
        <w:left w:val="none" w:sz="0" w:space="0" w:color="auto"/>
        <w:bottom w:val="none" w:sz="0" w:space="0" w:color="auto"/>
        <w:right w:val="none" w:sz="0" w:space="0" w:color="auto"/>
      </w:divBdr>
    </w:div>
    <w:div w:id="63534968">
      <w:bodyDiv w:val="1"/>
      <w:marLeft w:val="0"/>
      <w:marRight w:val="0"/>
      <w:marTop w:val="0"/>
      <w:marBottom w:val="0"/>
      <w:divBdr>
        <w:top w:val="none" w:sz="0" w:space="0" w:color="auto"/>
        <w:left w:val="none" w:sz="0" w:space="0" w:color="auto"/>
        <w:bottom w:val="none" w:sz="0" w:space="0" w:color="auto"/>
        <w:right w:val="none" w:sz="0" w:space="0" w:color="auto"/>
      </w:divBdr>
    </w:div>
    <w:div w:id="64110559">
      <w:bodyDiv w:val="1"/>
      <w:marLeft w:val="0"/>
      <w:marRight w:val="0"/>
      <w:marTop w:val="0"/>
      <w:marBottom w:val="0"/>
      <w:divBdr>
        <w:top w:val="none" w:sz="0" w:space="0" w:color="auto"/>
        <w:left w:val="none" w:sz="0" w:space="0" w:color="auto"/>
        <w:bottom w:val="none" w:sz="0" w:space="0" w:color="auto"/>
        <w:right w:val="none" w:sz="0" w:space="0" w:color="auto"/>
      </w:divBdr>
    </w:div>
    <w:div w:id="65735470">
      <w:bodyDiv w:val="1"/>
      <w:marLeft w:val="0"/>
      <w:marRight w:val="0"/>
      <w:marTop w:val="0"/>
      <w:marBottom w:val="0"/>
      <w:divBdr>
        <w:top w:val="none" w:sz="0" w:space="0" w:color="auto"/>
        <w:left w:val="none" w:sz="0" w:space="0" w:color="auto"/>
        <w:bottom w:val="none" w:sz="0" w:space="0" w:color="auto"/>
        <w:right w:val="none" w:sz="0" w:space="0" w:color="auto"/>
      </w:divBdr>
    </w:div>
    <w:div w:id="67002936">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9355912">
      <w:bodyDiv w:val="1"/>
      <w:marLeft w:val="0"/>
      <w:marRight w:val="0"/>
      <w:marTop w:val="0"/>
      <w:marBottom w:val="0"/>
      <w:divBdr>
        <w:top w:val="none" w:sz="0" w:space="0" w:color="auto"/>
        <w:left w:val="none" w:sz="0" w:space="0" w:color="auto"/>
        <w:bottom w:val="none" w:sz="0" w:space="0" w:color="auto"/>
        <w:right w:val="none" w:sz="0" w:space="0" w:color="auto"/>
      </w:divBdr>
    </w:div>
    <w:div w:id="69619025">
      <w:bodyDiv w:val="1"/>
      <w:marLeft w:val="0"/>
      <w:marRight w:val="0"/>
      <w:marTop w:val="0"/>
      <w:marBottom w:val="0"/>
      <w:divBdr>
        <w:top w:val="none" w:sz="0" w:space="0" w:color="auto"/>
        <w:left w:val="none" w:sz="0" w:space="0" w:color="auto"/>
        <w:bottom w:val="none" w:sz="0" w:space="0" w:color="auto"/>
        <w:right w:val="none" w:sz="0" w:space="0" w:color="auto"/>
      </w:divBdr>
    </w:div>
    <w:div w:id="70155125">
      <w:bodyDiv w:val="1"/>
      <w:marLeft w:val="0"/>
      <w:marRight w:val="0"/>
      <w:marTop w:val="0"/>
      <w:marBottom w:val="0"/>
      <w:divBdr>
        <w:top w:val="none" w:sz="0" w:space="0" w:color="auto"/>
        <w:left w:val="none" w:sz="0" w:space="0" w:color="auto"/>
        <w:bottom w:val="none" w:sz="0" w:space="0" w:color="auto"/>
        <w:right w:val="none" w:sz="0" w:space="0" w:color="auto"/>
      </w:divBdr>
    </w:div>
    <w:div w:id="71972121">
      <w:bodyDiv w:val="1"/>
      <w:marLeft w:val="0"/>
      <w:marRight w:val="0"/>
      <w:marTop w:val="0"/>
      <w:marBottom w:val="0"/>
      <w:divBdr>
        <w:top w:val="none" w:sz="0" w:space="0" w:color="auto"/>
        <w:left w:val="none" w:sz="0" w:space="0" w:color="auto"/>
        <w:bottom w:val="none" w:sz="0" w:space="0" w:color="auto"/>
        <w:right w:val="none" w:sz="0" w:space="0" w:color="auto"/>
      </w:divBdr>
    </w:div>
    <w:div w:id="72820045">
      <w:bodyDiv w:val="1"/>
      <w:marLeft w:val="0"/>
      <w:marRight w:val="0"/>
      <w:marTop w:val="0"/>
      <w:marBottom w:val="0"/>
      <w:divBdr>
        <w:top w:val="none" w:sz="0" w:space="0" w:color="auto"/>
        <w:left w:val="none" w:sz="0" w:space="0" w:color="auto"/>
        <w:bottom w:val="none" w:sz="0" w:space="0" w:color="auto"/>
        <w:right w:val="none" w:sz="0" w:space="0" w:color="auto"/>
      </w:divBdr>
    </w:div>
    <w:div w:id="73668266">
      <w:bodyDiv w:val="1"/>
      <w:marLeft w:val="0"/>
      <w:marRight w:val="0"/>
      <w:marTop w:val="0"/>
      <w:marBottom w:val="0"/>
      <w:divBdr>
        <w:top w:val="none" w:sz="0" w:space="0" w:color="auto"/>
        <w:left w:val="none" w:sz="0" w:space="0" w:color="auto"/>
        <w:bottom w:val="none" w:sz="0" w:space="0" w:color="auto"/>
        <w:right w:val="none" w:sz="0" w:space="0" w:color="auto"/>
      </w:divBdr>
    </w:div>
    <w:div w:id="74935053">
      <w:bodyDiv w:val="1"/>
      <w:marLeft w:val="0"/>
      <w:marRight w:val="0"/>
      <w:marTop w:val="0"/>
      <w:marBottom w:val="0"/>
      <w:divBdr>
        <w:top w:val="none" w:sz="0" w:space="0" w:color="auto"/>
        <w:left w:val="none" w:sz="0" w:space="0" w:color="auto"/>
        <w:bottom w:val="none" w:sz="0" w:space="0" w:color="auto"/>
        <w:right w:val="none" w:sz="0" w:space="0" w:color="auto"/>
      </w:divBdr>
    </w:div>
    <w:div w:id="74977583">
      <w:bodyDiv w:val="1"/>
      <w:marLeft w:val="0"/>
      <w:marRight w:val="0"/>
      <w:marTop w:val="0"/>
      <w:marBottom w:val="0"/>
      <w:divBdr>
        <w:top w:val="none" w:sz="0" w:space="0" w:color="auto"/>
        <w:left w:val="none" w:sz="0" w:space="0" w:color="auto"/>
        <w:bottom w:val="none" w:sz="0" w:space="0" w:color="auto"/>
        <w:right w:val="none" w:sz="0" w:space="0" w:color="auto"/>
      </w:divBdr>
    </w:div>
    <w:div w:id="77990589">
      <w:bodyDiv w:val="1"/>
      <w:marLeft w:val="0"/>
      <w:marRight w:val="0"/>
      <w:marTop w:val="0"/>
      <w:marBottom w:val="0"/>
      <w:divBdr>
        <w:top w:val="none" w:sz="0" w:space="0" w:color="auto"/>
        <w:left w:val="none" w:sz="0" w:space="0" w:color="auto"/>
        <w:bottom w:val="none" w:sz="0" w:space="0" w:color="auto"/>
        <w:right w:val="none" w:sz="0" w:space="0" w:color="auto"/>
      </w:divBdr>
    </w:div>
    <w:div w:id="79058612">
      <w:bodyDiv w:val="1"/>
      <w:marLeft w:val="0"/>
      <w:marRight w:val="0"/>
      <w:marTop w:val="0"/>
      <w:marBottom w:val="0"/>
      <w:divBdr>
        <w:top w:val="none" w:sz="0" w:space="0" w:color="auto"/>
        <w:left w:val="none" w:sz="0" w:space="0" w:color="auto"/>
        <w:bottom w:val="none" w:sz="0" w:space="0" w:color="auto"/>
        <w:right w:val="none" w:sz="0" w:space="0" w:color="auto"/>
      </w:divBdr>
    </w:div>
    <w:div w:id="79255743">
      <w:bodyDiv w:val="1"/>
      <w:marLeft w:val="0"/>
      <w:marRight w:val="0"/>
      <w:marTop w:val="0"/>
      <w:marBottom w:val="0"/>
      <w:divBdr>
        <w:top w:val="none" w:sz="0" w:space="0" w:color="auto"/>
        <w:left w:val="none" w:sz="0" w:space="0" w:color="auto"/>
        <w:bottom w:val="none" w:sz="0" w:space="0" w:color="auto"/>
        <w:right w:val="none" w:sz="0" w:space="0" w:color="auto"/>
      </w:divBdr>
    </w:div>
    <w:div w:id="79913920">
      <w:bodyDiv w:val="1"/>
      <w:marLeft w:val="0"/>
      <w:marRight w:val="0"/>
      <w:marTop w:val="0"/>
      <w:marBottom w:val="0"/>
      <w:divBdr>
        <w:top w:val="none" w:sz="0" w:space="0" w:color="auto"/>
        <w:left w:val="none" w:sz="0" w:space="0" w:color="auto"/>
        <w:bottom w:val="none" w:sz="0" w:space="0" w:color="auto"/>
        <w:right w:val="none" w:sz="0" w:space="0" w:color="auto"/>
      </w:divBdr>
    </w:div>
    <w:div w:id="80637987">
      <w:bodyDiv w:val="1"/>
      <w:marLeft w:val="0"/>
      <w:marRight w:val="0"/>
      <w:marTop w:val="0"/>
      <w:marBottom w:val="0"/>
      <w:divBdr>
        <w:top w:val="none" w:sz="0" w:space="0" w:color="auto"/>
        <w:left w:val="none" w:sz="0" w:space="0" w:color="auto"/>
        <w:bottom w:val="none" w:sz="0" w:space="0" w:color="auto"/>
        <w:right w:val="none" w:sz="0" w:space="0" w:color="auto"/>
      </w:divBdr>
    </w:div>
    <w:div w:id="81532918">
      <w:bodyDiv w:val="1"/>
      <w:marLeft w:val="0"/>
      <w:marRight w:val="0"/>
      <w:marTop w:val="0"/>
      <w:marBottom w:val="0"/>
      <w:divBdr>
        <w:top w:val="none" w:sz="0" w:space="0" w:color="auto"/>
        <w:left w:val="none" w:sz="0" w:space="0" w:color="auto"/>
        <w:bottom w:val="none" w:sz="0" w:space="0" w:color="auto"/>
        <w:right w:val="none" w:sz="0" w:space="0" w:color="auto"/>
      </w:divBdr>
    </w:div>
    <w:div w:id="83108802">
      <w:bodyDiv w:val="1"/>
      <w:marLeft w:val="0"/>
      <w:marRight w:val="0"/>
      <w:marTop w:val="0"/>
      <w:marBottom w:val="0"/>
      <w:divBdr>
        <w:top w:val="none" w:sz="0" w:space="0" w:color="auto"/>
        <w:left w:val="none" w:sz="0" w:space="0" w:color="auto"/>
        <w:bottom w:val="none" w:sz="0" w:space="0" w:color="auto"/>
        <w:right w:val="none" w:sz="0" w:space="0" w:color="auto"/>
      </w:divBdr>
    </w:div>
    <w:div w:id="83890529">
      <w:bodyDiv w:val="1"/>
      <w:marLeft w:val="0"/>
      <w:marRight w:val="0"/>
      <w:marTop w:val="0"/>
      <w:marBottom w:val="0"/>
      <w:divBdr>
        <w:top w:val="none" w:sz="0" w:space="0" w:color="auto"/>
        <w:left w:val="none" w:sz="0" w:space="0" w:color="auto"/>
        <w:bottom w:val="none" w:sz="0" w:space="0" w:color="auto"/>
        <w:right w:val="none" w:sz="0" w:space="0" w:color="auto"/>
      </w:divBdr>
    </w:div>
    <w:div w:id="85925346">
      <w:bodyDiv w:val="1"/>
      <w:marLeft w:val="0"/>
      <w:marRight w:val="0"/>
      <w:marTop w:val="0"/>
      <w:marBottom w:val="0"/>
      <w:divBdr>
        <w:top w:val="none" w:sz="0" w:space="0" w:color="auto"/>
        <w:left w:val="none" w:sz="0" w:space="0" w:color="auto"/>
        <w:bottom w:val="none" w:sz="0" w:space="0" w:color="auto"/>
        <w:right w:val="none" w:sz="0" w:space="0" w:color="auto"/>
      </w:divBdr>
    </w:div>
    <w:div w:id="87312929">
      <w:bodyDiv w:val="1"/>
      <w:marLeft w:val="0"/>
      <w:marRight w:val="0"/>
      <w:marTop w:val="0"/>
      <w:marBottom w:val="0"/>
      <w:divBdr>
        <w:top w:val="none" w:sz="0" w:space="0" w:color="auto"/>
        <w:left w:val="none" w:sz="0" w:space="0" w:color="auto"/>
        <w:bottom w:val="none" w:sz="0" w:space="0" w:color="auto"/>
        <w:right w:val="none" w:sz="0" w:space="0" w:color="auto"/>
      </w:divBdr>
    </w:div>
    <w:div w:id="87965359">
      <w:bodyDiv w:val="1"/>
      <w:marLeft w:val="0"/>
      <w:marRight w:val="0"/>
      <w:marTop w:val="0"/>
      <w:marBottom w:val="0"/>
      <w:divBdr>
        <w:top w:val="none" w:sz="0" w:space="0" w:color="auto"/>
        <w:left w:val="none" w:sz="0" w:space="0" w:color="auto"/>
        <w:bottom w:val="none" w:sz="0" w:space="0" w:color="auto"/>
        <w:right w:val="none" w:sz="0" w:space="0" w:color="auto"/>
      </w:divBdr>
    </w:div>
    <w:div w:id="89861678">
      <w:bodyDiv w:val="1"/>
      <w:marLeft w:val="0"/>
      <w:marRight w:val="0"/>
      <w:marTop w:val="0"/>
      <w:marBottom w:val="0"/>
      <w:divBdr>
        <w:top w:val="none" w:sz="0" w:space="0" w:color="auto"/>
        <w:left w:val="none" w:sz="0" w:space="0" w:color="auto"/>
        <w:bottom w:val="none" w:sz="0" w:space="0" w:color="auto"/>
        <w:right w:val="none" w:sz="0" w:space="0" w:color="auto"/>
      </w:divBdr>
    </w:div>
    <w:div w:id="91166076">
      <w:bodyDiv w:val="1"/>
      <w:marLeft w:val="0"/>
      <w:marRight w:val="0"/>
      <w:marTop w:val="0"/>
      <w:marBottom w:val="0"/>
      <w:divBdr>
        <w:top w:val="none" w:sz="0" w:space="0" w:color="auto"/>
        <w:left w:val="none" w:sz="0" w:space="0" w:color="auto"/>
        <w:bottom w:val="none" w:sz="0" w:space="0" w:color="auto"/>
        <w:right w:val="none" w:sz="0" w:space="0" w:color="auto"/>
      </w:divBdr>
    </w:div>
    <w:div w:id="91585268">
      <w:bodyDiv w:val="1"/>
      <w:marLeft w:val="0"/>
      <w:marRight w:val="0"/>
      <w:marTop w:val="0"/>
      <w:marBottom w:val="0"/>
      <w:divBdr>
        <w:top w:val="none" w:sz="0" w:space="0" w:color="auto"/>
        <w:left w:val="none" w:sz="0" w:space="0" w:color="auto"/>
        <w:bottom w:val="none" w:sz="0" w:space="0" w:color="auto"/>
        <w:right w:val="none" w:sz="0" w:space="0" w:color="auto"/>
      </w:divBdr>
    </w:div>
    <w:div w:id="92211555">
      <w:bodyDiv w:val="1"/>
      <w:marLeft w:val="0"/>
      <w:marRight w:val="0"/>
      <w:marTop w:val="0"/>
      <w:marBottom w:val="0"/>
      <w:divBdr>
        <w:top w:val="none" w:sz="0" w:space="0" w:color="auto"/>
        <w:left w:val="none" w:sz="0" w:space="0" w:color="auto"/>
        <w:bottom w:val="none" w:sz="0" w:space="0" w:color="auto"/>
        <w:right w:val="none" w:sz="0" w:space="0" w:color="auto"/>
      </w:divBdr>
    </w:div>
    <w:div w:id="92212767">
      <w:bodyDiv w:val="1"/>
      <w:marLeft w:val="0"/>
      <w:marRight w:val="0"/>
      <w:marTop w:val="0"/>
      <w:marBottom w:val="0"/>
      <w:divBdr>
        <w:top w:val="none" w:sz="0" w:space="0" w:color="auto"/>
        <w:left w:val="none" w:sz="0" w:space="0" w:color="auto"/>
        <w:bottom w:val="none" w:sz="0" w:space="0" w:color="auto"/>
        <w:right w:val="none" w:sz="0" w:space="0" w:color="auto"/>
      </w:divBdr>
    </w:div>
    <w:div w:id="94716442">
      <w:bodyDiv w:val="1"/>
      <w:marLeft w:val="0"/>
      <w:marRight w:val="0"/>
      <w:marTop w:val="0"/>
      <w:marBottom w:val="0"/>
      <w:divBdr>
        <w:top w:val="none" w:sz="0" w:space="0" w:color="auto"/>
        <w:left w:val="none" w:sz="0" w:space="0" w:color="auto"/>
        <w:bottom w:val="none" w:sz="0" w:space="0" w:color="auto"/>
        <w:right w:val="none" w:sz="0" w:space="0" w:color="auto"/>
      </w:divBdr>
    </w:div>
    <w:div w:id="95832355">
      <w:bodyDiv w:val="1"/>
      <w:marLeft w:val="0"/>
      <w:marRight w:val="0"/>
      <w:marTop w:val="0"/>
      <w:marBottom w:val="0"/>
      <w:divBdr>
        <w:top w:val="none" w:sz="0" w:space="0" w:color="auto"/>
        <w:left w:val="none" w:sz="0" w:space="0" w:color="auto"/>
        <w:bottom w:val="none" w:sz="0" w:space="0" w:color="auto"/>
        <w:right w:val="none" w:sz="0" w:space="0" w:color="auto"/>
      </w:divBdr>
    </w:div>
    <w:div w:id="96953246">
      <w:bodyDiv w:val="1"/>
      <w:marLeft w:val="0"/>
      <w:marRight w:val="0"/>
      <w:marTop w:val="0"/>
      <w:marBottom w:val="0"/>
      <w:divBdr>
        <w:top w:val="none" w:sz="0" w:space="0" w:color="auto"/>
        <w:left w:val="none" w:sz="0" w:space="0" w:color="auto"/>
        <w:bottom w:val="none" w:sz="0" w:space="0" w:color="auto"/>
        <w:right w:val="none" w:sz="0" w:space="0" w:color="auto"/>
      </w:divBdr>
    </w:div>
    <w:div w:id="97070703">
      <w:bodyDiv w:val="1"/>
      <w:marLeft w:val="0"/>
      <w:marRight w:val="0"/>
      <w:marTop w:val="0"/>
      <w:marBottom w:val="0"/>
      <w:divBdr>
        <w:top w:val="none" w:sz="0" w:space="0" w:color="auto"/>
        <w:left w:val="none" w:sz="0" w:space="0" w:color="auto"/>
        <w:bottom w:val="none" w:sz="0" w:space="0" w:color="auto"/>
        <w:right w:val="none" w:sz="0" w:space="0" w:color="auto"/>
      </w:divBdr>
    </w:div>
    <w:div w:id="98063637">
      <w:bodyDiv w:val="1"/>
      <w:marLeft w:val="0"/>
      <w:marRight w:val="0"/>
      <w:marTop w:val="0"/>
      <w:marBottom w:val="0"/>
      <w:divBdr>
        <w:top w:val="none" w:sz="0" w:space="0" w:color="auto"/>
        <w:left w:val="none" w:sz="0" w:space="0" w:color="auto"/>
        <w:bottom w:val="none" w:sz="0" w:space="0" w:color="auto"/>
        <w:right w:val="none" w:sz="0" w:space="0" w:color="auto"/>
      </w:divBdr>
    </w:div>
    <w:div w:id="98913613">
      <w:bodyDiv w:val="1"/>
      <w:marLeft w:val="0"/>
      <w:marRight w:val="0"/>
      <w:marTop w:val="0"/>
      <w:marBottom w:val="0"/>
      <w:divBdr>
        <w:top w:val="none" w:sz="0" w:space="0" w:color="auto"/>
        <w:left w:val="none" w:sz="0" w:space="0" w:color="auto"/>
        <w:bottom w:val="none" w:sz="0" w:space="0" w:color="auto"/>
        <w:right w:val="none" w:sz="0" w:space="0" w:color="auto"/>
      </w:divBdr>
    </w:div>
    <w:div w:id="99226072">
      <w:bodyDiv w:val="1"/>
      <w:marLeft w:val="0"/>
      <w:marRight w:val="0"/>
      <w:marTop w:val="0"/>
      <w:marBottom w:val="0"/>
      <w:divBdr>
        <w:top w:val="none" w:sz="0" w:space="0" w:color="auto"/>
        <w:left w:val="none" w:sz="0" w:space="0" w:color="auto"/>
        <w:bottom w:val="none" w:sz="0" w:space="0" w:color="auto"/>
        <w:right w:val="none" w:sz="0" w:space="0" w:color="auto"/>
      </w:divBdr>
    </w:div>
    <w:div w:id="99955754">
      <w:bodyDiv w:val="1"/>
      <w:marLeft w:val="0"/>
      <w:marRight w:val="0"/>
      <w:marTop w:val="0"/>
      <w:marBottom w:val="0"/>
      <w:divBdr>
        <w:top w:val="none" w:sz="0" w:space="0" w:color="auto"/>
        <w:left w:val="none" w:sz="0" w:space="0" w:color="auto"/>
        <w:bottom w:val="none" w:sz="0" w:space="0" w:color="auto"/>
        <w:right w:val="none" w:sz="0" w:space="0" w:color="auto"/>
      </w:divBdr>
    </w:div>
    <w:div w:id="100301937">
      <w:bodyDiv w:val="1"/>
      <w:marLeft w:val="0"/>
      <w:marRight w:val="0"/>
      <w:marTop w:val="0"/>
      <w:marBottom w:val="0"/>
      <w:divBdr>
        <w:top w:val="none" w:sz="0" w:space="0" w:color="auto"/>
        <w:left w:val="none" w:sz="0" w:space="0" w:color="auto"/>
        <w:bottom w:val="none" w:sz="0" w:space="0" w:color="auto"/>
        <w:right w:val="none" w:sz="0" w:space="0" w:color="auto"/>
      </w:divBdr>
    </w:div>
    <w:div w:id="101264613">
      <w:bodyDiv w:val="1"/>
      <w:marLeft w:val="0"/>
      <w:marRight w:val="0"/>
      <w:marTop w:val="0"/>
      <w:marBottom w:val="0"/>
      <w:divBdr>
        <w:top w:val="none" w:sz="0" w:space="0" w:color="auto"/>
        <w:left w:val="none" w:sz="0" w:space="0" w:color="auto"/>
        <w:bottom w:val="none" w:sz="0" w:space="0" w:color="auto"/>
        <w:right w:val="none" w:sz="0" w:space="0" w:color="auto"/>
      </w:divBdr>
    </w:div>
    <w:div w:id="101340457">
      <w:bodyDiv w:val="1"/>
      <w:marLeft w:val="0"/>
      <w:marRight w:val="0"/>
      <w:marTop w:val="0"/>
      <w:marBottom w:val="0"/>
      <w:divBdr>
        <w:top w:val="none" w:sz="0" w:space="0" w:color="auto"/>
        <w:left w:val="none" w:sz="0" w:space="0" w:color="auto"/>
        <w:bottom w:val="none" w:sz="0" w:space="0" w:color="auto"/>
        <w:right w:val="none" w:sz="0" w:space="0" w:color="auto"/>
      </w:divBdr>
    </w:div>
    <w:div w:id="101343344">
      <w:bodyDiv w:val="1"/>
      <w:marLeft w:val="0"/>
      <w:marRight w:val="0"/>
      <w:marTop w:val="0"/>
      <w:marBottom w:val="0"/>
      <w:divBdr>
        <w:top w:val="none" w:sz="0" w:space="0" w:color="auto"/>
        <w:left w:val="none" w:sz="0" w:space="0" w:color="auto"/>
        <w:bottom w:val="none" w:sz="0" w:space="0" w:color="auto"/>
        <w:right w:val="none" w:sz="0" w:space="0" w:color="auto"/>
      </w:divBdr>
    </w:div>
    <w:div w:id="101612897">
      <w:bodyDiv w:val="1"/>
      <w:marLeft w:val="0"/>
      <w:marRight w:val="0"/>
      <w:marTop w:val="0"/>
      <w:marBottom w:val="0"/>
      <w:divBdr>
        <w:top w:val="none" w:sz="0" w:space="0" w:color="auto"/>
        <w:left w:val="none" w:sz="0" w:space="0" w:color="auto"/>
        <w:bottom w:val="none" w:sz="0" w:space="0" w:color="auto"/>
        <w:right w:val="none" w:sz="0" w:space="0" w:color="auto"/>
      </w:divBdr>
    </w:div>
    <w:div w:id="103428887">
      <w:bodyDiv w:val="1"/>
      <w:marLeft w:val="0"/>
      <w:marRight w:val="0"/>
      <w:marTop w:val="0"/>
      <w:marBottom w:val="0"/>
      <w:divBdr>
        <w:top w:val="none" w:sz="0" w:space="0" w:color="auto"/>
        <w:left w:val="none" w:sz="0" w:space="0" w:color="auto"/>
        <w:bottom w:val="none" w:sz="0" w:space="0" w:color="auto"/>
        <w:right w:val="none" w:sz="0" w:space="0" w:color="auto"/>
      </w:divBdr>
    </w:div>
    <w:div w:id="104541638">
      <w:bodyDiv w:val="1"/>
      <w:marLeft w:val="0"/>
      <w:marRight w:val="0"/>
      <w:marTop w:val="0"/>
      <w:marBottom w:val="0"/>
      <w:divBdr>
        <w:top w:val="none" w:sz="0" w:space="0" w:color="auto"/>
        <w:left w:val="none" w:sz="0" w:space="0" w:color="auto"/>
        <w:bottom w:val="none" w:sz="0" w:space="0" w:color="auto"/>
        <w:right w:val="none" w:sz="0" w:space="0" w:color="auto"/>
      </w:divBdr>
    </w:div>
    <w:div w:id="104932309">
      <w:bodyDiv w:val="1"/>
      <w:marLeft w:val="0"/>
      <w:marRight w:val="0"/>
      <w:marTop w:val="0"/>
      <w:marBottom w:val="0"/>
      <w:divBdr>
        <w:top w:val="none" w:sz="0" w:space="0" w:color="auto"/>
        <w:left w:val="none" w:sz="0" w:space="0" w:color="auto"/>
        <w:bottom w:val="none" w:sz="0" w:space="0" w:color="auto"/>
        <w:right w:val="none" w:sz="0" w:space="0" w:color="auto"/>
      </w:divBdr>
    </w:div>
    <w:div w:id="105009096">
      <w:bodyDiv w:val="1"/>
      <w:marLeft w:val="0"/>
      <w:marRight w:val="0"/>
      <w:marTop w:val="0"/>
      <w:marBottom w:val="0"/>
      <w:divBdr>
        <w:top w:val="none" w:sz="0" w:space="0" w:color="auto"/>
        <w:left w:val="none" w:sz="0" w:space="0" w:color="auto"/>
        <w:bottom w:val="none" w:sz="0" w:space="0" w:color="auto"/>
        <w:right w:val="none" w:sz="0" w:space="0" w:color="auto"/>
      </w:divBdr>
    </w:div>
    <w:div w:id="105124871">
      <w:bodyDiv w:val="1"/>
      <w:marLeft w:val="0"/>
      <w:marRight w:val="0"/>
      <w:marTop w:val="0"/>
      <w:marBottom w:val="0"/>
      <w:divBdr>
        <w:top w:val="none" w:sz="0" w:space="0" w:color="auto"/>
        <w:left w:val="none" w:sz="0" w:space="0" w:color="auto"/>
        <w:bottom w:val="none" w:sz="0" w:space="0" w:color="auto"/>
        <w:right w:val="none" w:sz="0" w:space="0" w:color="auto"/>
      </w:divBdr>
    </w:div>
    <w:div w:id="107508986">
      <w:bodyDiv w:val="1"/>
      <w:marLeft w:val="0"/>
      <w:marRight w:val="0"/>
      <w:marTop w:val="0"/>
      <w:marBottom w:val="0"/>
      <w:divBdr>
        <w:top w:val="none" w:sz="0" w:space="0" w:color="auto"/>
        <w:left w:val="none" w:sz="0" w:space="0" w:color="auto"/>
        <w:bottom w:val="none" w:sz="0" w:space="0" w:color="auto"/>
        <w:right w:val="none" w:sz="0" w:space="0" w:color="auto"/>
      </w:divBdr>
    </w:div>
    <w:div w:id="111634074">
      <w:bodyDiv w:val="1"/>
      <w:marLeft w:val="0"/>
      <w:marRight w:val="0"/>
      <w:marTop w:val="0"/>
      <w:marBottom w:val="0"/>
      <w:divBdr>
        <w:top w:val="none" w:sz="0" w:space="0" w:color="auto"/>
        <w:left w:val="none" w:sz="0" w:space="0" w:color="auto"/>
        <w:bottom w:val="none" w:sz="0" w:space="0" w:color="auto"/>
        <w:right w:val="none" w:sz="0" w:space="0" w:color="auto"/>
      </w:divBdr>
    </w:div>
    <w:div w:id="111941858">
      <w:bodyDiv w:val="1"/>
      <w:marLeft w:val="0"/>
      <w:marRight w:val="0"/>
      <w:marTop w:val="0"/>
      <w:marBottom w:val="0"/>
      <w:divBdr>
        <w:top w:val="none" w:sz="0" w:space="0" w:color="auto"/>
        <w:left w:val="none" w:sz="0" w:space="0" w:color="auto"/>
        <w:bottom w:val="none" w:sz="0" w:space="0" w:color="auto"/>
        <w:right w:val="none" w:sz="0" w:space="0" w:color="auto"/>
      </w:divBdr>
    </w:div>
    <w:div w:id="112409918">
      <w:bodyDiv w:val="1"/>
      <w:marLeft w:val="0"/>
      <w:marRight w:val="0"/>
      <w:marTop w:val="0"/>
      <w:marBottom w:val="0"/>
      <w:divBdr>
        <w:top w:val="none" w:sz="0" w:space="0" w:color="auto"/>
        <w:left w:val="none" w:sz="0" w:space="0" w:color="auto"/>
        <w:bottom w:val="none" w:sz="0" w:space="0" w:color="auto"/>
        <w:right w:val="none" w:sz="0" w:space="0" w:color="auto"/>
      </w:divBdr>
    </w:div>
    <w:div w:id="113181937">
      <w:bodyDiv w:val="1"/>
      <w:marLeft w:val="0"/>
      <w:marRight w:val="0"/>
      <w:marTop w:val="0"/>
      <w:marBottom w:val="0"/>
      <w:divBdr>
        <w:top w:val="none" w:sz="0" w:space="0" w:color="auto"/>
        <w:left w:val="none" w:sz="0" w:space="0" w:color="auto"/>
        <w:bottom w:val="none" w:sz="0" w:space="0" w:color="auto"/>
        <w:right w:val="none" w:sz="0" w:space="0" w:color="auto"/>
      </w:divBdr>
    </w:div>
    <w:div w:id="113333852">
      <w:bodyDiv w:val="1"/>
      <w:marLeft w:val="0"/>
      <w:marRight w:val="0"/>
      <w:marTop w:val="0"/>
      <w:marBottom w:val="0"/>
      <w:divBdr>
        <w:top w:val="none" w:sz="0" w:space="0" w:color="auto"/>
        <w:left w:val="none" w:sz="0" w:space="0" w:color="auto"/>
        <w:bottom w:val="none" w:sz="0" w:space="0" w:color="auto"/>
        <w:right w:val="none" w:sz="0" w:space="0" w:color="auto"/>
      </w:divBdr>
    </w:div>
    <w:div w:id="116336155">
      <w:bodyDiv w:val="1"/>
      <w:marLeft w:val="0"/>
      <w:marRight w:val="0"/>
      <w:marTop w:val="0"/>
      <w:marBottom w:val="0"/>
      <w:divBdr>
        <w:top w:val="none" w:sz="0" w:space="0" w:color="auto"/>
        <w:left w:val="none" w:sz="0" w:space="0" w:color="auto"/>
        <w:bottom w:val="none" w:sz="0" w:space="0" w:color="auto"/>
        <w:right w:val="none" w:sz="0" w:space="0" w:color="auto"/>
      </w:divBdr>
    </w:div>
    <w:div w:id="117916032">
      <w:bodyDiv w:val="1"/>
      <w:marLeft w:val="0"/>
      <w:marRight w:val="0"/>
      <w:marTop w:val="0"/>
      <w:marBottom w:val="0"/>
      <w:divBdr>
        <w:top w:val="none" w:sz="0" w:space="0" w:color="auto"/>
        <w:left w:val="none" w:sz="0" w:space="0" w:color="auto"/>
        <w:bottom w:val="none" w:sz="0" w:space="0" w:color="auto"/>
        <w:right w:val="none" w:sz="0" w:space="0" w:color="auto"/>
      </w:divBdr>
    </w:div>
    <w:div w:id="118456096">
      <w:bodyDiv w:val="1"/>
      <w:marLeft w:val="0"/>
      <w:marRight w:val="0"/>
      <w:marTop w:val="0"/>
      <w:marBottom w:val="0"/>
      <w:divBdr>
        <w:top w:val="none" w:sz="0" w:space="0" w:color="auto"/>
        <w:left w:val="none" w:sz="0" w:space="0" w:color="auto"/>
        <w:bottom w:val="none" w:sz="0" w:space="0" w:color="auto"/>
        <w:right w:val="none" w:sz="0" w:space="0" w:color="auto"/>
      </w:divBdr>
    </w:div>
    <w:div w:id="120416370">
      <w:bodyDiv w:val="1"/>
      <w:marLeft w:val="0"/>
      <w:marRight w:val="0"/>
      <w:marTop w:val="0"/>
      <w:marBottom w:val="0"/>
      <w:divBdr>
        <w:top w:val="none" w:sz="0" w:space="0" w:color="auto"/>
        <w:left w:val="none" w:sz="0" w:space="0" w:color="auto"/>
        <w:bottom w:val="none" w:sz="0" w:space="0" w:color="auto"/>
        <w:right w:val="none" w:sz="0" w:space="0" w:color="auto"/>
      </w:divBdr>
    </w:div>
    <w:div w:id="122846009">
      <w:bodyDiv w:val="1"/>
      <w:marLeft w:val="0"/>
      <w:marRight w:val="0"/>
      <w:marTop w:val="0"/>
      <w:marBottom w:val="0"/>
      <w:divBdr>
        <w:top w:val="none" w:sz="0" w:space="0" w:color="auto"/>
        <w:left w:val="none" w:sz="0" w:space="0" w:color="auto"/>
        <w:bottom w:val="none" w:sz="0" w:space="0" w:color="auto"/>
        <w:right w:val="none" w:sz="0" w:space="0" w:color="auto"/>
      </w:divBdr>
    </w:div>
    <w:div w:id="124392748">
      <w:bodyDiv w:val="1"/>
      <w:marLeft w:val="0"/>
      <w:marRight w:val="0"/>
      <w:marTop w:val="0"/>
      <w:marBottom w:val="0"/>
      <w:divBdr>
        <w:top w:val="none" w:sz="0" w:space="0" w:color="auto"/>
        <w:left w:val="none" w:sz="0" w:space="0" w:color="auto"/>
        <w:bottom w:val="none" w:sz="0" w:space="0" w:color="auto"/>
        <w:right w:val="none" w:sz="0" w:space="0" w:color="auto"/>
      </w:divBdr>
    </w:div>
    <w:div w:id="124592754">
      <w:bodyDiv w:val="1"/>
      <w:marLeft w:val="0"/>
      <w:marRight w:val="0"/>
      <w:marTop w:val="0"/>
      <w:marBottom w:val="0"/>
      <w:divBdr>
        <w:top w:val="none" w:sz="0" w:space="0" w:color="auto"/>
        <w:left w:val="none" w:sz="0" w:space="0" w:color="auto"/>
        <w:bottom w:val="none" w:sz="0" w:space="0" w:color="auto"/>
        <w:right w:val="none" w:sz="0" w:space="0" w:color="auto"/>
      </w:divBdr>
    </w:div>
    <w:div w:id="126094886">
      <w:bodyDiv w:val="1"/>
      <w:marLeft w:val="0"/>
      <w:marRight w:val="0"/>
      <w:marTop w:val="0"/>
      <w:marBottom w:val="0"/>
      <w:divBdr>
        <w:top w:val="none" w:sz="0" w:space="0" w:color="auto"/>
        <w:left w:val="none" w:sz="0" w:space="0" w:color="auto"/>
        <w:bottom w:val="none" w:sz="0" w:space="0" w:color="auto"/>
        <w:right w:val="none" w:sz="0" w:space="0" w:color="auto"/>
      </w:divBdr>
    </w:div>
    <w:div w:id="126365231">
      <w:bodyDiv w:val="1"/>
      <w:marLeft w:val="0"/>
      <w:marRight w:val="0"/>
      <w:marTop w:val="0"/>
      <w:marBottom w:val="0"/>
      <w:divBdr>
        <w:top w:val="none" w:sz="0" w:space="0" w:color="auto"/>
        <w:left w:val="none" w:sz="0" w:space="0" w:color="auto"/>
        <w:bottom w:val="none" w:sz="0" w:space="0" w:color="auto"/>
        <w:right w:val="none" w:sz="0" w:space="0" w:color="auto"/>
      </w:divBdr>
    </w:div>
    <w:div w:id="127671877">
      <w:bodyDiv w:val="1"/>
      <w:marLeft w:val="0"/>
      <w:marRight w:val="0"/>
      <w:marTop w:val="0"/>
      <w:marBottom w:val="0"/>
      <w:divBdr>
        <w:top w:val="none" w:sz="0" w:space="0" w:color="auto"/>
        <w:left w:val="none" w:sz="0" w:space="0" w:color="auto"/>
        <w:bottom w:val="none" w:sz="0" w:space="0" w:color="auto"/>
        <w:right w:val="none" w:sz="0" w:space="0" w:color="auto"/>
      </w:divBdr>
    </w:div>
    <w:div w:id="129249912">
      <w:bodyDiv w:val="1"/>
      <w:marLeft w:val="0"/>
      <w:marRight w:val="0"/>
      <w:marTop w:val="0"/>
      <w:marBottom w:val="0"/>
      <w:divBdr>
        <w:top w:val="none" w:sz="0" w:space="0" w:color="auto"/>
        <w:left w:val="none" w:sz="0" w:space="0" w:color="auto"/>
        <w:bottom w:val="none" w:sz="0" w:space="0" w:color="auto"/>
        <w:right w:val="none" w:sz="0" w:space="0" w:color="auto"/>
      </w:divBdr>
    </w:div>
    <w:div w:id="131867367">
      <w:bodyDiv w:val="1"/>
      <w:marLeft w:val="0"/>
      <w:marRight w:val="0"/>
      <w:marTop w:val="0"/>
      <w:marBottom w:val="0"/>
      <w:divBdr>
        <w:top w:val="none" w:sz="0" w:space="0" w:color="auto"/>
        <w:left w:val="none" w:sz="0" w:space="0" w:color="auto"/>
        <w:bottom w:val="none" w:sz="0" w:space="0" w:color="auto"/>
        <w:right w:val="none" w:sz="0" w:space="0" w:color="auto"/>
      </w:divBdr>
    </w:div>
    <w:div w:id="134370793">
      <w:bodyDiv w:val="1"/>
      <w:marLeft w:val="0"/>
      <w:marRight w:val="0"/>
      <w:marTop w:val="0"/>
      <w:marBottom w:val="0"/>
      <w:divBdr>
        <w:top w:val="none" w:sz="0" w:space="0" w:color="auto"/>
        <w:left w:val="none" w:sz="0" w:space="0" w:color="auto"/>
        <w:bottom w:val="none" w:sz="0" w:space="0" w:color="auto"/>
        <w:right w:val="none" w:sz="0" w:space="0" w:color="auto"/>
      </w:divBdr>
    </w:div>
    <w:div w:id="134493797">
      <w:bodyDiv w:val="1"/>
      <w:marLeft w:val="0"/>
      <w:marRight w:val="0"/>
      <w:marTop w:val="0"/>
      <w:marBottom w:val="0"/>
      <w:divBdr>
        <w:top w:val="none" w:sz="0" w:space="0" w:color="auto"/>
        <w:left w:val="none" w:sz="0" w:space="0" w:color="auto"/>
        <w:bottom w:val="none" w:sz="0" w:space="0" w:color="auto"/>
        <w:right w:val="none" w:sz="0" w:space="0" w:color="auto"/>
      </w:divBdr>
    </w:div>
    <w:div w:id="135416381">
      <w:bodyDiv w:val="1"/>
      <w:marLeft w:val="0"/>
      <w:marRight w:val="0"/>
      <w:marTop w:val="0"/>
      <w:marBottom w:val="0"/>
      <w:divBdr>
        <w:top w:val="none" w:sz="0" w:space="0" w:color="auto"/>
        <w:left w:val="none" w:sz="0" w:space="0" w:color="auto"/>
        <w:bottom w:val="none" w:sz="0" w:space="0" w:color="auto"/>
        <w:right w:val="none" w:sz="0" w:space="0" w:color="auto"/>
      </w:divBdr>
    </w:div>
    <w:div w:id="136992093">
      <w:bodyDiv w:val="1"/>
      <w:marLeft w:val="0"/>
      <w:marRight w:val="0"/>
      <w:marTop w:val="0"/>
      <w:marBottom w:val="0"/>
      <w:divBdr>
        <w:top w:val="none" w:sz="0" w:space="0" w:color="auto"/>
        <w:left w:val="none" w:sz="0" w:space="0" w:color="auto"/>
        <w:bottom w:val="none" w:sz="0" w:space="0" w:color="auto"/>
        <w:right w:val="none" w:sz="0" w:space="0" w:color="auto"/>
      </w:divBdr>
    </w:div>
    <w:div w:id="136992178">
      <w:bodyDiv w:val="1"/>
      <w:marLeft w:val="0"/>
      <w:marRight w:val="0"/>
      <w:marTop w:val="0"/>
      <w:marBottom w:val="0"/>
      <w:divBdr>
        <w:top w:val="none" w:sz="0" w:space="0" w:color="auto"/>
        <w:left w:val="none" w:sz="0" w:space="0" w:color="auto"/>
        <w:bottom w:val="none" w:sz="0" w:space="0" w:color="auto"/>
        <w:right w:val="none" w:sz="0" w:space="0" w:color="auto"/>
      </w:divBdr>
    </w:div>
    <w:div w:id="137384356">
      <w:bodyDiv w:val="1"/>
      <w:marLeft w:val="0"/>
      <w:marRight w:val="0"/>
      <w:marTop w:val="0"/>
      <w:marBottom w:val="0"/>
      <w:divBdr>
        <w:top w:val="none" w:sz="0" w:space="0" w:color="auto"/>
        <w:left w:val="none" w:sz="0" w:space="0" w:color="auto"/>
        <w:bottom w:val="none" w:sz="0" w:space="0" w:color="auto"/>
        <w:right w:val="none" w:sz="0" w:space="0" w:color="auto"/>
      </w:divBdr>
    </w:div>
    <w:div w:id="140050564">
      <w:bodyDiv w:val="1"/>
      <w:marLeft w:val="0"/>
      <w:marRight w:val="0"/>
      <w:marTop w:val="0"/>
      <w:marBottom w:val="0"/>
      <w:divBdr>
        <w:top w:val="none" w:sz="0" w:space="0" w:color="auto"/>
        <w:left w:val="none" w:sz="0" w:space="0" w:color="auto"/>
        <w:bottom w:val="none" w:sz="0" w:space="0" w:color="auto"/>
        <w:right w:val="none" w:sz="0" w:space="0" w:color="auto"/>
      </w:divBdr>
    </w:div>
    <w:div w:id="140119481">
      <w:bodyDiv w:val="1"/>
      <w:marLeft w:val="0"/>
      <w:marRight w:val="0"/>
      <w:marTop w:val="0"/>
      <w:marBottom w:val="0"/>
      <w:divBdr>
        <w:top w:val="none" w:sz="0" w:space="0" w:color="auto"/>
        <w:left w:val="none" w:sz="0" w:space="0" w:color="auto"/>
        <w:bottom w:val="none" w:sz="0" w:space="0" w:color="auto"/>
        <w:right w:val="none" w:sz="0" w:space="0" w:color="auto"/>
      </w:divBdr>
    </w:div>
    <w:div w:id="140582989">
      <w:bodyDiv w:val="1"/>
      <w:marLeft w:val="0"/>
      <w:marRight w:val="0"/>
      <w:marTop w:val="0"/>
      <w:marBottom w:val="0"/>
      <w:divBdr>
        <w:top w:val="none" w:sz="0" w:space="0" w:color="auto"/>
        <w:left w:val="none" w:sz="0" w:space="0" w:color="auto"/>
        <w:bottom w:val="none" w:sz="0" w:space="0" w:color="auto"/>
        <w:right w:val="none" w:sz="0" w:space="0" w:color="auto"/>
      </w:divBdr>
    </w:div>
    <w:div w:id="141238880">
      <w:bodyDiv w:val="1"/>
      <w:marLeft w:val="0"/>
      <w:marRight w:val="0"/>
      <w:marTop w:val="0"/>
      <w:marBottom w:val="0"/>
      <w:divBdr>
        <w:top w:val="none" w:sz="0" w:space="0" w:color="auto"/>
        <w:left w:val="none" w:sz="0" w:space="0" w:color="auto"/>
        <w:bottom w:val="none" w:sz="0" w:space="0" w:color="auto"/>
        <w:right w:val="none" w:sz="0" w:space="0" w:color="auto"/>
      </w:divBdr>
    </w:div>
    <w:div w:id="142085419">
      <w:bodyDiv w:val="1"/>
      <w:marLeft w:val="0"/>
      <w:marRight w:val="0"/>
      <w:marTop w:val="0"/>
      <w:marBottom w:val="0"/>
      <w:divBdr>
        <w:top w:val="none" w:sz="0" w:space="0" w:color="auto"/>
        <w:left w:val="none" w:sz="0" w:space="0" w:color="auto"/>
        <w:bottom w:val="none" w:sz="0" w:space="0" w:color="auto"/>
        <w:right w:val="none" w:sz="0" w:space="0" w:color="auto"/>
      </w:divBdr>
    </w:div>
    <w:div w:id="142360605">
      <w:bodyDiv w:val="1"/>
      <w:marLeft w:val="0"/>
      <w:marRight w:val="0"/>
      <w:marTop w:val="0"/>
      <w:marBottom w:val="0"/>
      <w:divBdr>
        <w:top w:val="none" w:sz="0" w:space="0" w:color="auto"/>
        <w:left w:val="none" w:sz="0" w:space="0" w:color="auto"/>
        <w:bottom w:val="none" w:sz="0" w:space="0" w:color="auto"/>
        <w:right w:val="none" w:sz="0" w:space="0" w:color="auto"/>
      </w:divBdr>
    </w:div>
    <w:div w:id="142551455">
      <w:bodyDiv w:val="1"/>
      <w:marLeft w:val="0"/>
      <w:marRight w:val="0"/>
      <w:marTop w:val="0"/>
      <w:marBottom w:val="0"/>
      <w:divBdr>
        <w:top w:val="none" w:sz="0" w:space="0" w:color="auto"/>
        <w:left w:val="none" w:sz="0" w:space="0" w:color="auto"/>
        <w:bottom w:val="none" w:sz="0" w:space="0" w:color="auto"/>
        <w:right w:val="none" w:sz="0" w:space="0" w:color="auto"/>
      </w:divBdr>
    </w:div>
    <w:div w:id="143083562">
      <w:bodyDiv w:val="1"/>
      <w:marLeft w:val="0"/>
      <w:marRight w:val="0"/>
      <w:marTop w:val="0"/>
      <w:marBottom w:val="0"/>
      <w:divBdr>
        <w:top w:val="none" w:sz="0" w:space="0" w:color="auto"/>
        <w:left w:val="none" w:sz="0" w:space="0" w:color="auto"/>
        <w:bottom w:val="none" w:sz="0" w:space="0" w:color="auto"/>
        <w:right w:val="none" w:sz="0" w:space="0" w:color="auto"/>
      </w:divBdr>
    </w:div>
    <w:div w:id="143088062">
      <w:bodyDiv w:val="1"/>
      <w:marLeft w:val="0"/>
      <w:marRight w:val="0"/>
      <w:marTop w:val="0"/>
      <w:marBottom w:val="0"/>
      <w:divBdr>
        <w:top w:val="none" w:sz="0" w:space="0" w:color="auto"/>
        <w:left w:val="none" w:sz="0" w:space="0" w:color="auto"/>
        <w:bottom w:val="none" w:sz="0" w:space="0" w:color="auto"/>
        <w:right w:val="none" w:sz="0" w:space="0" w:color="auto"/>
      </w:divBdr>
    </w:div>
    <w:div w:id="143088455">
      <w:bodyDiv w:val="1"/>
      <w:marLeft w:val="0"/>
      <w:marRight w:val="0"/>
      <w:marTop w:val="0"/>
      <w:marBottom w:val="0"/>
      <w:divBdr>
        <w:top w:val="none" w:sz="0" w:space="0" w:color="auto"/>
        <w:left w:val="none" w:sz="0" w:space="0" w:color="auto"/>
        <w:bottom w:val="none" w:sz="0" w:space="0" w:color="auto"/>
        <w:right w:val="none" w:sz="0" w:space="0" w:color="auto"/>
      </w:divBdr>
    </w:div>
    <w:div w:id="143132554">
      <w:bodyDiv w:val="1"/>
      <w:marLeft w:val="0"/>
      <w:marRight w:val="0"/>
      <w:marTop w:val="0"/>
      <w:marBottom w:val="0"/>
      <w:divBdr>
        <w:top w:val="none" w:sz="0" w:space="0" w:color="auto"/>
        <w:left w:val="none" w:sz="0" w:space="0" w:color="auto"/>
        <w:bottom w:val="none" w:sz="0" w:space="0" w:color="auto"/>
        <w:right w:val="none" w:sz="0" w:space="0" w:color="auto"/>
      </w:divBdr>
    </w:div>
    <w:div w:id="144901889">
      <w:bodyDiv w:val="1"/>
      <w:marLeft w:val="0"/>
      <w:marRight w:val="0"/>
      <w:marTop w:val="0"/>
      <w:marBottom w:val="0"/>
      <w:divBdr>
        <w:top w:val="none" w:sz="0" w:space="0" w:color="auto"/>
        <w:left w:val="none" w:sz="0" w:space="0" w:color="auto"/>
        <w:bottom w:val="none" w:sz="0" w:space="0" w:color="auto"/>
        <w:right w:val="none" w:sz="0" w:space="0" w:color="auto"/>
      </w:divBdr>
    </w:div>
    <w:div w:id="145167594">
      <w:bodyDiv w:val="1"/>
      <w:marLeft w:val="0"/>
      <w:marRight w:val="0"/>
      <w:marTop w:val="0"/>
      <w:marBottom w:val="0"/>
      <w:divBdr>
        <w:top w:val="none" w:sz="0" w:space="0" w:color="auto"/>
        <w:left w:val="none" w:sz="0" w:space="0" w:color="auto"/>
        <w:bottom w:val="none" w:sz="0" w:space="0" w:color="auto"/>
        <w:right w:val="none" w:sz="0" w:space="0" w:color="auto"/>
      </w:divBdr>
    </w:div>
    <w:div w:id="145825739">
      <w:bodyDiv w:val="1"/>
      <w:marLeft w:val="0"/>
      <w:marRight w:val="0"/>
      <w:marTop w:val="0"/>
      <w:marBottom w:val="0"/>
      <w:divBdr>
        <w:top w:val="none" w:sz="0" w:space="0" w:color="auto"/>
        <w:left w:val="none" w:sz="0" w:space="0" w:color="auto"/>
        <w:bottom w:val="none" w:sz="0" w:space="0" w:color="auto"/>
        <w:right w:val="none" w:sz="0" w:space="0" w:color="auto"/>
      </w:divBdr>
    </w:div>
    <w:div w:id="146169242">
      <w:bodyDiv w:val="1"/>
      <w:marLeft w:val="0"/>
      <w:marRight w:val="0"/>
      <w:marTop w:val="0"/>
      <w:marBottom w:val="0"/>
      <w:divBdr>
        <w:top w:val="none" w:sz="0" w:space="0" w:color="auto"/>
        <w:left w:val="none" w:sz="0" w:space="0" w:color="auto"/>
        <w:bottom w:val="none" w:sz="0" w:space="0" w:color="auto"/>
        <w:right w:val="none" w:sz="0" w:space="0" w:color="auto"/>
      </w:divBdr>
    </w:div>
    <w:div w:id="146630053">
      <w:bodyDiv w:val="1"/>
      <w:marLeft w:val="0"/>
      <w:marRight w:val="0"/>
      <w:marTop w:val="0"/>
      <w:marBottom w:val="0"/>
      <w:divBdr>
        <w:top w:val="none" w:sz="0" w:space="0" w:color="auto"/>
        <w:left w:val="none" w:sz="0" w:space="0" w:color="auto"/>
        <w:bottom w:val="none" w:sz="0" w:space="0" w:color="auto"/>
        <w:right w:val="none" w:sz="0" w:space="0" w:color="auto"/>
      </w:divBdr>
    </w:div>
    <w:div w:id="147672245">
      <w:bodyDiv w:val="1"/>
      <w:marLeft w:val="0"/>
      <w:marRight w:val="0"/>
      <w:marTop w:val="0"/>
      <w:marBottom w:val="0"/>
      <w:divBdr>
        <w:top w:val="none" w:sz="0" w:space="0" w:color="auto"/>
        <w:left w:val="none" w:sz="0" w:space="0" w:color="auto"/>
        <w:bottom w:val="none" w:sz="0" w:space="0" w:color="auto"/>
        <w:right w:val="none" w:sz="0" w:space="0" w:color="auto"/>
      </w:divBdr>
    </w:div>
    <w:div w:id="149061224">
      <w:bodyDiv w:val="1"/>
      <w:marLeft w:val="0"/>
      <w:marRight w:val="0"/>
      <w:marTop w:val="0"/>
      <w:marBottom w:val="0"/>
      <w:divBdr>
        <w:top w:val="none" w:sz="0" w:space="0" w:color="auto"/>
        <w:left w:val="none" w:sz="0" w:space="0" w:color="auto"/>
        <w:bottom w:val="none" w:sz="0" w:space="0" w:color="auto"/>
        <w:right w:val="none" w:sz="0" w:space="0" w:color="auto"/>
      </w:divBdr>
    </w:div>
    <w:div w:id="149492098">
      <w:bodyDiv w:val="1"/>
      <w:marLeft w:val="0"/>
      <w:marRight w:val="0"/>
      <w:marTop w:val="0"/>
      <w:marBottom w:val="0"/>
      <w:divBdr>
        <w:top w:val="none" w:sz="0" w:space="0" w:color="auto"/>
        <w:left w:val="none" w:sz="0" w:space="0" w:color="auto"/>
        <w:bottom w:val="none" w:sz="0" w:space="0" w:color="auto"/>
        <w:right w:val="none" w:sz="0" w:space="0" w:color="auto"/>
      </w:divBdr>
    </w:div>
    <w:div w:id="150022922">
      <w:bodyDiv w:val="1"/>
      <w:marLeft w:val="0"/>
      <w:marRight w:val="0"/>
      <w:marTop w:val="0"/>
      <w:marBottom w:val="0"/>
      <w:divBdr>
        <w:top w:val="none" w:sz="0" w:space="0" w:color="auto"/>
        <w:left w:val="none" w:sz="0" w:space="0" w:color="auto"/>
        <w:bottom w:val="none" w:sz="0" w:space="0" w:color="auto"/>
        <w:right w:val="none" w:sz="0" w:space="0" w:color="auto"/>
      </w:divBdr>
    </w:div>
    <w:div w:id="153227409">
      <w:bodyDiv w:val="1"/>
      <w:marLeft w:val="0"/>
      <w:marRight w:val="0"/>
      <w:marTop w:val="0"/>
      <w:marBottom w:val="0"/>
      <w:divBdr>
        <w:top w:val="none" w:sz="0" w:space="0" w:color="auto"/>
        <w:left w:val="none" w:sz="0" w:space="0" w:color="auto"/>
        <w:bottom w:val="none" w:sz="0" w:space="0" w:color="auto"/>
        <w:right w:val="none" w:sz="0" w:space="0" w:color="auto"/>
      </w:divBdr>
    </w:div>
    <w:div w:id="154028162">
      <w:bodyDiv w:val="1"/>
      <w:marLeft w:val="0"/>
      <w:marRight w:val="0"/>
      <w:marTop w:val="0"/>
      <w:marBottom w:val="0"/>
      <w:divBdr>
        <w:top w:val="none" w:sz="0" w:space="0" w:color="auto"/>
        <w:left w:val="none" w:sz="0" w:space="0" w:color="auto"/>
        <w:bottom w:val="none" w:sz="0" w:space="0" w:color="auto"/>
        <w:right w:val="none" w:sz="0" w:space="0" w:color="auto"/>
      </w:divBdr>
    </w:div>
    <w:div w:id="159006783">
      <w:bodyDiv w:val="1"/>
      <w:marLeft w:val="0"/>
      <w:marRight w:val="0"/>
      <w:marTop w:val="0"/>
      <w:marBottom w:val="0"/>
      <w:divBdr>
        <w:top w:val="none" w:sz="0" w:space="0" w:color="auto"/>
        <w:left w:val="none" w:sz="0" w:space="0" w:color="auto"/>
        <w:bottom w:val="none" w:sz="0" w:space="0" w:color="auto"/>
        <w:right w:val="none" w:sz="0" w:space="0" w:color="auto"/>
      </w:divBdr>
      <w:divsChild>
        <w:div w:id="220137930">
          <w:marLeft w:val="0"/>
          <w:marRight w:val="0"/>
          <w:marTop w:val="0"/>
          <w:marBottom w:val="0"/>
          <w:divBdr>
            <w:top w:val="none" w:sz="0" w:space="0" w:color="auto"/>
            <w:left w:val="none" w:sz="0" w:space="0" w:color="auto"/>
            <w:bottom w:val="none" w:sz="0" w:space="0" w:color="auto"/>
            <w:right w:val="none" w:sz="0" w:space="0" w:color="auto"/>
          </w:divBdr>
        </w:div>
      </w:divsChild>
    </w:div>
    <w:div w:id="159468316">
      <w:bodyDiv w:val="1"/>
      <w:marLeft w:val="0"/>
      <w:marRight w:val="0"/>
      <w:marTop w:val="0"/>
      <w:marBottom w:val="0"/>
      <w:divBdr>
        <w:top w:val="none" w:sz="0" w:space="0" w:color="auto"/>
        <w:left w:val="none" w:sz="0" w:space="0" w:color="auto"/>
        <w:bottom w:val="none" w:sz="0" w:space="0" w:color="auto"/>
        <w:right w:val="none" w:sz="0" w:space="0" w:color="auto"/>
      </w:divBdr>
    </w:div>
    <w:div w:id="160587152">
      <w:bodyDiv w:val="1"/>
      <w:marLeft w:val="0"/>
      <w:marRight w:val="0"/>
      <w:marTop w:val="0"/>
      <w:marBottom w:val="0"/>
      <w:divBdr>
        <w:top w:val="none" w:sz="0" w:space="0" w:color="auto"/>
        <w:left w:val="none" w:sz="0" w:space="0" w:color="auto"/>
        <w:bottom w:val="none" w:sz="0" w:space="0" w:color="auto"/>
        <w:right w:val="none" w:sz="0" w:space="0" w:color="auto"/>
      </w:divBdr>
    </w:div>
    <w:div w:id="161707086">
      <w:bodyDiv w:val="1"/>
      <w:marLeft w:val="0"/>
      <w:marRight w:val="0"/>
      <w:marTop w:val="0"/>
      <w:marBottom w:val="0"/>
      <w:divBdr>
        <w:top w:val="none" w:sz="0" w:space="0" w:color="auto"/>
        <w:left w:val="none" w:sz="0" w:space="0" w:color="auto"/>
        <w:bottom w:val="none" w:sz="0" w:space="0" w:color="auto"/>
        <w:right w:val="none" w:sz="0" w:space="0" w:color="auto"/>
      </w:divBdr>
    </w:div>
    <w:div w:id="162598808">
      <w:bodyDiv w:val="1"/>
      <w:marLeft w:val="0"/>
      <w:marRight w:val="0"/>
      <w:marTop w:val="0"/>
      <w:marBottom w:val="0"/>
      <w:divBdr>
        <w:top w:val="none" w:sz="0" w:space="0" w:color="auto"/>
        <w:left w:val="none" w:sz="0" w:space="0" w:color="auto"/>
        <w:bottom w:val="none" w:sz="0" w:space="0" w:color="auto"/>
        <w:right w:val="none" w:sz="0" w:space="0" w:color="auto"/>
      </w:divBdr>
    </w:div>
    <w:div w:id="165167864">
      <w:bodyDiv w:val="1"/>
      <w:marLeft w:val="0"/>
      <w:marRight w:val="0"/>
      <w:marTop w:val="0"/>
      <w:marBottom w:val="0"/>
      <w:divBdr>
        <w:top w:val="none" w:sz="0" w:space="0" w:color="auto"/>
        <w:left w:val="none" w:sz="0" w:space="0" w:color="auto"/>
        <w:bottom w:val="none" w:sz="0" w:space="0" w:color="auto"/>
        <w:right w:val="none" w:sz="0" w:space="0" w:color="auto"/>
      </w:divBdr>
    </w:div>
    <w:div w:id="165288738">
      <w:bodyDiv w:val="1"/>
      <w:marLeft w:val="0"/>
      <w:marRight w:val="0"/>
      <w:marTop w:val="0"/>
      <w:marBottom w:val="0"/>
      <w:divBdr>
        <w:top w:val="none" w:sz="0" w:space="0" w:color="auto"/>
        <w:left w:val="none" w:sz="0" w:space="0" w:color="auto"/>
        <w:bottom w:val="none" w:sz="0" w:space="0" w:color="auto"/>
        <w:right w:val="none" w:sz="0" w:space="0" w:color="auto"/>
      </w:divBdr>
    </w:div>
    <w:div w:id="165368801">
      <w:bodyDiv w:val="1"/>
      <w:marLeft w:val="0"/>
      <w:marRight w:val="0"/>
      <w:marTop w:val="0"/>
      <w:marBottom w:val="0"/>
      <w:divBdr>
        <w:top w:val="none" w:sz="0" w:space="0" w:color="auto"/>
        <w:left w:val="none" w:sz="0" w:space="0" w:color="auto"/>
        <w:bottom w:val="none" w:sz="0" w:space="0" w:color="auto"/>
        <w:right w:val="none" w:sz="0" w:space="0" w:color="auto"/>
      </w:divBdr>
    </w:div>
    <w:div w:id="166021077">
      <w:bodyDiv w:val="1"/>
      <w:marLeft w:val="0"/>
      <w:marRight w:val="0"/>
      <w:marTop w:val="0"/>
      <w:marBottom w:val="0"/>
      <w:divBdr>
        <w:top w:val="none" w:sz="0" w:space="0" w:color="auto"/>
        <w:left w:val="none" w:sz="0" w:space="0" w:color="auto"/>
        <w:bottom w:val="none" w:sz="0" w:space="0" w:color="auto"/>
        <w:right w:val="none" w:sz="0" w:space="0" w:color="auto"/>
      </w:divBdr>
    </w:div>
    <w:div w:id="166868053">
      <w:bodyDiv w:val="1"/>
      <w:marLeft w:val="0"/>
      <w:marRight w:val="0"/>
      <w:marTop w:val="0"/>
      <w:marBottom w:val="0"/>
      <w:divBdr>
        <w:top w:val="none" w:sz="0" w:space="0" w:color="auto"/>
        <w:left w:val="none" w:sz="0" w:space="0" w:color="auto"/>
        <w:bottom w:val="none" w:sz="0" w:space="0" w:color="auto"/>
        <w:right w:val="none" w:sz="0" w:space="0" w:color="auto"/>
      </w:divBdr>
    </w:div>
    <w:div w:id="167333121">
      <w:bodyDiv w:val="1"/>
      <w:marLeft w:val="0"/>
      <w:marRight w:val="0"/>
      <w:marTop w:val="0"/>
      <w:marBottom w:val="0"/>
      <w:divBdr>
        <w:top w:val="none" w:sz="0" w:space="0" w:color="auto"/>
        <w:left w:val="none" w:sz="0" w:space="0" w:color="auto"/>
        <w:bottom w:val="none" w:sz="0" w:space="0" w:color="auto"/>
        <w:right w:val="none" w:sz="0" w:space="0" w:color="auto"/>
      </w:divBdr>
    </w:div>
    <w:div w:id="168100082">
      <w:bodyDiv w:val="1"/>
      <w:marLeft w:val="0"/>
      <w:marRight w:val="0"/>
      <w:marTop w:val="0"/>
      <w:marBottom w:val="0"/>
      <w:divBdr>
        <w:top w:val="none" w:sz="0" w:space="0" w:color="auto"/>
        <w:left w:val="none" w:sz="0" w:space="0" w:color="auto"/>
        <w:bottom w:val="none" w:sz="0" w:space="0" w:color="auto"/>
        <w:right w:val="none" w:sz="0" w:space="0" w:color="auto"/>
      </w:divBdr>
    </w:div>
    <w:div w:id="169416525">
      <w:bodyDiv w:val="1"/>
      <w:marLeft w:val="0"/>
      <w:marRight w:val="0"/>
      <w:marTop w:val="0"/>
      <w:marBottom w:val="0"/>
      <w:divBdr>
        <w:top w:val="none" w:sz="0" w:space="0" w:color="auto"/>
        <w:left w:val="none" w:sz="0" w:space="0" w:color="auto"/>
        <w:bottom w:val="none" w:sz="0" w:space="0" w:color="auto"/>
        <w:right w:val="none" w:sz="0" w:space="0" w:color="auto"/>
      </w:divBdr>
    </w:div>
    <w:div w:id="172575444">
      <w:bodyDiv w:val="1"/>
      <w:marLeft w:val="0"/>
      <w:marRight w:val="0"/>
      <w:marTop w:val="0"/>
      <w:marBottom w:val="0"/>
      <w:divBdr>
        <w:top w:val="none" w:sz="0" w:space="0" w:color="auto"/>
        <w:left w:val="none" w:sz="0" w:space="0" w:color="auto"/>
        <w:bottom w:val="none" w:sz="0" w:space="0" w:color="auto"/>
        <w:right w:val="none" w:sz="0" w:space="0" w:color="auto"/>
      </w:divBdr>
    </w:div>
    <w:div w:id="172961764">
      <w:bodyDiv w:val="1"/>
      <w:marLeft w:val="0"/>
      <w:marRight w:val="0"/>
      <w:marTop w:val="0"/>
      <w:marBottom w:val="0"/>
      <w:divBdr>
        <w:top w:val="none" w:sz="0" w:space="0" w:color="auto"/>
        <w:left w:val="none" w:sz="0" w:space="0" w:color="auto"/>
        <w:bottom w:val="none" w:sz="0" w:space="0" w:color="auto"/>
        <w:right w:val="none" w:sz="0" w:space="0" w:color="auto"/>
      </w:divBdr>
    </w:div>
    <w:div w:id="176619663">
      <w:bodyDiv w:val="1"/>
      <w:marLeft w:val="0"/>
      <w:marRight w:val="0"/>
      <w:marTop w:val="0"/>
      <w:marBottom w:val="0"/>
      <w:divBdr>
        <w:top w:val="none" w:sz="0" w:space="0" w:color="auto"/>
        <w:left w:val="none" w:sz="0" w:space="0" w:color="auto"/>
        <w:bottom w:val="none" w:sz="0" w:space="0" w:color="auto"/>
        <w:right w:val="none" w:sz="0" w:space="0" w:color="auto"/>
      </w:divBdr>
    </w:div>
    <w:div w:id="177504116">
      <w:bodyDiv w:val="1"/>
      <w:marLeft w:val="0"/>
      <w:marRight w:val="0"/>
      <w:marTop w:val="0"/>
      <w:marBottom w:val="0"/>
      <w:divBdr>
        <w:top w:val="none" w:sz="0" w:space="0" w:color="auto"/>
        <w:left w:val="none" w:sz="0" w:space="0" w:color="auto"/>
        <w:bottom w:val="none" w:sz="0" w:space="0" w:color="auto"/>
        <w:right w:val="none" w:sz="0" w:space="0" w:color="auto"/>
      </w:divBdr>
    </w:div>
    <w:div w:id="177552010">
      <w:bodyDiv w:val="1"/>
      <w:marLeft w:val="0"/>
      <w:marRight w:val="0"/>
      <w:marTop w:val="0"/>
      <w:marBottom w:val="0"/>
      <w:divBdr>
        <w:top w:val="none" w:sz="0" w:space="0" w:color="auto"/>
        <w:left w:val="none" w:sz="0" w:space="0" w:color="auto"/>
        <w:bottom w:val="none" w:sz="0" w:space="0" w:color="auto"/>
        <w:right w:val="none" w:sz="0" w:space="0" w:color="auto"/>
      </w:divBdr>
    </w:div>
    <w:div w:id="178854165">
      <w:bodyDiv w:val="1"/>
      <w:marLeft w:val="0"/>
      <w:marRight w:val="0"/>
      <w:marTop w:val="0"/>
      <w:marBottom w:val="0"/>
      <w:divBdr>
        <w:top w:val="none" w:sz="0" w:space="0" w:color="auto"/>
        <w:left w:val="none" w:sz="0" w:space="0" w:color="auto"/>
        <w:bottom w:val="none" w:sz="0" w:space="0" w:color="auto"/>
        <w:right w:val="none" w:sz="0" w:space="0" w:color="auto"/>
      </w:divBdr>
    </w:div>
    <w:div w:id="179511985">
      <w:bodyDiv w:val="1"/>
      <w:marLeft w:val="0"/>
      <w:marRight w:val="0"/>
      <w:marTop w:val="0"/>
      <w:marBottom w:val="0"/>
      <w:divBdr>
        <w:top w:val="none" w:sz="0" w:space="0" w:color="auto"/>
        <w:left w:val="none" w:sz="0" w:space="0" w:color="auto"/>
        <w:bottom w:val="none" w:sz="0" w:space="0" w:color="auto"/>
        <w:right w:val="none" w:sz="0" w:space="0" w:color="auto"/>
      </w:divBdr>
    </w:div>
    <w:div w:id="182525031">
      <w:bodyDiv w:val="1"/>
      <w:marLeft w:val="0"/>
      <w:marRight w:val="0"/>
      <w:marTop w:val="0"/>
      <w:marBottom w:val="0"/>
      <w:divBdr>
        <w:top w:val="none" w:sz="0" w:space="0" w:color="auto"/>
        <w:left w:val="none" w:sz="0" w:space="0" w:color="auto"/>
        <w:bottom w:val="none" w:sz="0" w:space="0" w:color="auto"/>
        <w:right w:val="none" w:sz="0" w:space="0" w:color="auto"/>
      </w:divBdr>
    </w:div>
    <w:div w:id="183640924">
      <w:bodyDiv w:val="1"/>
      <w:marLeft w:val="0"/>
      <w:marRight w:val="0"/>
      <w:marTop w:val="0"/>
      <w:marBottom w:val="0"/>
      <w:divBdr>
        <w:top w:val="none" w:sz="0" w:space="0" w:color="auto"/>
        <w:left w:val="none" w:sz="0" w:space="0" w:color="auto"/>
        <w:bottom w:val="none" w:sz="0" w:space="0" w:color="auto"/>
        <w:right w:val="none" w:sz="0" w:space="0" w:color="auto"/>
      </w:divBdr>
    </w:div>
    <w:div w:id="183641454">
      <w:bodyDiv w:val="1"/>
      <w:marLeft w:val="0"/>
      <w:marRight w:val="0"/>
      <w:marTop w:val="0"/>
      <w:marBottom w:val="0"/>
      <w:divBdr>
        <w:top w:val="none" w:sz="0" w:space="0" w:color="auto"/>
        <w:left w:val="none" w:sz="0" w:space="0" w:color="auto"/>
        <w:bottom w:val="none" w:sz="0" w:space="0" w:color="auto"/>
        <w:right w:val="none" w:sz="0" w:space="0" w:color="auto"/>
      </w:divBdr>
    </w:div>
    <w:div w:id="183977968">
      <w:bodyDiv w:val="1"/>
      <w:marLeft w:val="0"/>
      <w:marRight w:val="0"/>
      <w:marTop w:val="0"/>
      <w:marBottom w:val="0"/>
      <w:divBdr>
        <w:top w:val="none" w:sz="0" w:space="0" w:color="auto"/>
        <w:left w:val="none" w:sz="0" w:space="0" w:color="auto"/>
        <w:bottom w:val="none" w:sz="0" w:space="0" w:color="auto"/>
        <w:right w:val="none" w:sz="0" w:space="0" w:color="auto"/>
      </w:divBdr>
    </w:div>
    <w:div w:id="184682510">
      <w:bodyDiv w:val="1"/>
      <w:marLeft w:val="0"/>
      <w:marRight w:val="0"/>
      <w:marTop w:val="0"/>
      <w:marBottom w:val="0"/>
      <w:divBdr>
        <w:top w:val="none" w:sz="0" w:space="0" w:color="auto"/>
        <w:left w:val="none" w:sz="0" w:space="0" w:color="auto"/>
        <w:bottom w:val="none" w:sz="0" w:space="0" w:color="auto"/>
        <w:right w:val="none" w:sz="0" w:space="0" w:color="auto"/>
      </w:divBdr>
    </w:div>
    <w:div w:id="185171710">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6329821">
      <w:bodyDiv w:val="1"/>
      <w:marLeft w:val="0"/>
      <w:marRight w:val="0"/>
      <w:marTop w:val="0"/>
      <w:marBottom w:val="0"/>
      <w:divBdr>
        <w:top w:val="none" w:sz="0" w:space="0" w:color="auto"/>
        <w:left w:val="none" w:sz="0" w:space="0" w:color="auto"/>
        <w:bottom w:val="none" w:sz="0" w:space="0" w:color="auto"/>
        <w:right w:val="none" w:sz="0" w:space="0" w:color="auto"/>
      </w:divBdr>
    </w:div>
    <w:div w:id="186528799">
      <w:bodyDiv w:val="1"/>
      <w:marLeft w:val="0"/>
      <w:marRight w:val="0"/>
      <w:marTop w:val="0"/>
      <w:marBottom w:val="0"/>
      <w:divBdr>
        <w:top w:val="none" w:sz="0" w:space="0" w:color="auto"/>
        <w:left w:val="none" w:sz="0" w:space="0" w:color="auto"/>
        <w:bottom w:val="none" w:sz="0" w:space="0" w:color="auto"/>
        <w:right w:val="none" w:sz="0" w:space="0" w:color="auto"/>
      </w:divBdr>
    </w:div>
    <w:div w:id="190413668">
      <w:bodyDiv w:val="1"/>
      <w:marLeft w:val="0"/>
      <w:marRight w:val="0"/>
      <w:marTop w:val="0"/>
      <w:marBottom w:val="0"/>
      <w:divBdr>
        <w:top w:val="none" w:sz="0" w:space="0" w:color="auto"/>
        <w:left w:val="none" w:sz="0" w:space="0" w:color="auto"/>
        <w:bottom w:val="none" w:sz="0" w:space="0" w:color="auto"/>
        <w:right w:val="none" w:sz="0" w:space="0" w:color="auto"/>
      </w:divBdr>
    </w:div>
    <w:div w:id="191574018">
      <w:bodyDiv w:val="1"/>
      <w:marLeft w:val="0"/>
      <w:marRight w:val="0"/>
      <w:marTop w:val="0"/>
      <w:marBottom w:val="0"/>
      <w:divBdr>
        <w:top w:val="none" w:sz="0" w:space="0" w:color="auto"/>
        <w:left w:val="none" w:sz="0" w:space="0" w:color="auto"/>
        <w:bottom w:val="none" w:sz="0" w:space="0" w:color="auto"/>
        <w:right w:val="none" w:sz="0" w:space="0" w:color="auto"/>
      </w:divBdr>
    </w:div>
    <w:div w:id="192157115">
      <w:bodyDiv w:val="1"/>
      <w:marLeft w:val="0"/>
      <w:marRight w:val="0"/>
      <w:marTop w:val="0"/>
      <w:marBottom w:val="0"/>
      <w:divBdr>
        <w:top w:val="none" w:sz="0" w:space="0" w:color="auto"/>
        <w:left w:val="none" w:sz="0" w:space="0" w:color="auto"/>
        <w:bottom w:val="none" w:sz="0" w:space="0" w:color="auto"/>
        <w:right w:val="none" w:sz="0" w:space="0" w:color="auto"/>
      </w:divBdr>
    </w:div>
    <w:div w:id="192421766">
      <w:bodyDiv w:val="1"/>
      <w:marLeft w:val="0"/>
      <w:marRight w:val="0"/>
      <w:marTop w:val="0"/>
      <w:marBottom w:val="0"/>
      <w:divBdr>
        <w:top w:val="none" w:sz="0" w:space="0" w:color="auto"/>
        <w:left w:val="none" w:sz="0" w:space="0" w:color="auto"/>
        <w:bottom w:val="none" w:sz="0" w:space="0" w:color="auto"/>
        <w:right w:val="none" w:sz="0" w:space="0" w:color="auto"/>
      </w:divBdr>
    </w:div>
    <w:div w:id="193426938">
      <w:bodyDiv w:val="1"/>
      <w:marLeft w:val="0"/>
      <w:marRight w:val="0"/>
      <w:marTop w:val="0"/>
      <w:marBottom w:val="0"/>
      <w:divBdr>
        <w:top w:val="none" w:sz="0" w:space="0" w:color="auto"/>
        <w:left w:val="none" w:sz="0" w:space="0" w:color="auto"/>
        <w:bottom w:val="none" w:sz="0" w:space="0" w:color="auto"/>
        <w:right w:val="none" w:sz="0" w:space="0" w:color="auto"/>
      </w:divBdr>
    </w:div>
    <w:div w:id="194658281">
      <w:bodyDiv w:val="1"/>
      <w:marLeft w:val="0"/>
      <w:marRight w:val="0"/>
      <w:marTop w:val="0"/>
      <w:marBottom w:val="0"/>
      <w:divBdr>
        <w:top w:val="none" w:sz="0" w:space="0" w:color="auto"/>
        <w:left w:val="none" w:sz="0" w:space="0" w:color="auto"/>
        <w:bottom w:val="none" w:sz="0" w:space="0" w:color="auto"/>
        <w:right w:val="none" w:sz="0" w:space="0" w:color="auto"/>
      </w:divBdr>
    </w:div>
    <w:div w:id="194854107">
      <w:bodyDiv w:val="1"/>
      <w:marLeft w:val="0"/>
      <w:marRight w:val="0"/>
      <w:marTop w:val="0"/>
      <w:marBottom w:val="0"/>
      <w:divBdr>
        <w:top w:val="none" w:sz="0" w:space="0" w:color="auto"/>
        <w:left w:val="none" w:sz="0" w:space="0" w:color="auto"/>
        <w:bottom w:val="none" w:sz="0" w:space="0" w:color="auto"/>
        <w:right w:val="none" w:sz="0" w:space="0" w:color="auto"/>
      </w:divBdr>
    </w:div>
    <w:div w:id="196704368">
      <w:bodyDiv w:val="1"/>
      <w:marLeft w:val="0"/>
      <w:marRight w:val="0"/>
      <w:marTop w:val="0"/>
      <w:marBottom w:val="0"/>
      <w:divBdr>
        <w:top w:val="none" w:sz="0" w:space="0" w:color="auto"/>
        <w:left w:val="none" w:sz="0" w:space="0" w:color="auto"/>
        <w:bottom w:val="none" w:sz="0" w:space="0" w:color="auto"/>
        <w:right w:val="none" w:sz="0" w:space="0" w:color="auto"/>
      </w:divBdr>
    </w:div>
    <w:div w:id="198788243">
      <w:bodyDiv w:val="1"/>
      <w:marLeft w:val="0"/>
      <w:marRight w:val="0"/>
      <w:marTop w:val="0"/>
      <w:marBottom w:val="0"/>
      <w:divBdr>
        <w:top w:val="none" w:sz="0" w:space="0" w:color="auto"/>
        <w:left w:val="none" w:sz="0" w:space="0" w:color="auto"/>
        <w:bottom w:val="none" w:sz="0" w:space="0" w:color="auto"/>
        <w:right w:val="none" w:sz="0" w:space="0" w:color="auto"/>
      </w:divBdr>
    </w:div>
    <w:div w:id="199709140">
      <w:bodyDiv w:val="1"/>
      <w:marLeft w:val="0"/>
      <w:marRight w:val="0"/>
      <w:marTop w:val="0"/>
      <w:marBottom w:val="0"/>
      <w:divBdr>
        <w:top w:val="none" w:sz="0" w:space="0" w:color="auto"/>
        <w:left w:val="none" w:sz="0" w:space="0" w:color="auto"/>
        <w:bottom w:val="none" w:sz="0" w:space="0" w:color="auto"/>
        <w:right w:val="none" w:sz="0" w:space="0" w:color="auto"/>
      </w:divBdr>
    </w:div>
    <w:div w:id="203061088">
      <w:bodyDiv w:val="1"/>
      <w:marLeft w:val="0"/>
      <w:marRight w:val="0"/>
      <w:marTop w:val="0"/>
      <w:marBottom w:val="0"/>
      <w:divBdr>
        <w:top w:val="none" w:sz="0" w:space="0" w:color="auto"/>
        <w:left w:val="none" w:sz="0" w:space="0" w:color="auto"/>
        <w:bottom w:val="none" w:sz="0" w:space="0" w:color="auto"/>
        <w:right w:val="none" w:sz="0" w:space="0" w:color="auto"/>
      </w:divBdr>
    </w:div>
    <w:div w:id="203063255">
      <w:bodyDiv w:val="1"/>
      <w:marLeft w:val="0"/>
      <w:marRight w:val="0"/>
      <w:marTop w:val="0"/>
      <w:marBottom w:val="0"/>
      <w:divBdr>
        <w:top w:val="none" w:sz="0" w:space="0" w:color="auto"/>
        <w:left w:val="none" w:sz="0" w:space="0" w:color="auto"/>
        <w:bottom w:val="none" w:sz="0" w:space="0" w:color="auto"/>
        <w:right w:val="none" w:sz="0" w:space="0" w:color="auto"/>
      </w:divBdr>
    </w:div>
    <w:div w:id="203519259">
      <w:bodyDiv w:val="1"/>
      <w:marLeft w:val="0"/>
      <w:marRight w:val="0"/>
      <w:marTop w:val="0"/>
      <w:marBottom w:val="0"/>
      <w:divBdr>
        <w:top w:val="none" w:sz="0" w:space="0" w:color="auto"/>
        <w:left w:val="none" w:sz="0" w:space="0" w:color="auto"/>
        <w:bottom w:val="none" w:sz="0" w:space="0" w:color="auto"/>
        <w:right w:val="none" w:sz="0" w:space="0" w:color="auto"/>
      </w:divBdr>
    </w:div>
    <w:div w:id="205071297">
      <w:bodyDiv w:val="1"/>
      <w:marLeft w:val="0"/>
      <w:marRight w:val="0"/>
      <w:marTop w:val="0"/>
      <w:marBottom w:val="0"/>
      <w:divBdr>
        <w:top w:val="none" w:sz="0" w:space="0" w:color="auto"/>
        <w:left w:val="none" w:sz="0" w:space="0" w:color="auto"/>
        <w:bottom w:val="none" w:sz="0" w:space="0" w:color="auto"/>
        <w:right w:val="none" w:sz="0" w:space="0" w:color="auto"/>
      </w:divBdr>
    </w:div>
    <w:div w:id="207451019">
      <w:bodyDiv w:val="1"/>
      <w:marLeft w:val="0"/>
      <w:marRight w:val="0"/>
      <w:marTop w:val="0"/>
      <w:marBottom w:val="0"/>
      <w:divBdr>
        <w:top w:val="none" w:sz="0" w:space="0" w:color="auto"/>
        <w:left w:val="none" w:sz="0" w:space="0" w:color="auto"/>
        <w:bottom w:val="none" w:sz="0" w:space="0" w:color="auto"/>
        <w:right w:val="none" w:sz="0" w:space="0" w:color="auto"/>
      </w:divBdr>
    </w:div>
    <w:div w:id="207692857">
      <w:bodyDiv w:val="1"/>
      <w:marLeft w:val="0"/>
      <w:marRight w:val="0"/>
      <w:marTop w:val="0"/>
      <w:marBottom w:val="0"/>
      <w:divBdr>
        <w:top w:val="none" w:sz="0" w:space="0" w:color="auto"/>
        <w:left w:val="none" w:sz="0" w:space="0" w:color="auto"/>
        <w:bottom w:val="none" w:sz="0" w:space="0" w:color="auto"/>
        <w:right w:val="none" w:sz="0" w:space="0" w:color="auto"/>
      </w:divBdr>
    </w:div>
    <w:div w:id="209654036">
      <w:bodyDiv w:val="1"/>
      <w:marLeft w:val="0"/>
      <w:marRight w:val="0"/>
      <w:marTop w:val="0"/>
      <w:marBottom w:val="0"/>
      <w:divBdr>
        <w:top w:val="none" w:sz="0" w:space="0" w:color="auto"/>
        <w:left w:val="none" w:sz="0" w:space="0" w:color="auto"/>
        <w:bottom w:val="none" w:sz="0" w:space="0" w:color="auto"/>
        <w:right w:val="none" w:sz="0" w:space="0" w:color="auto"/>
      </w:divBdr>
    </w:div>
    <w:div w:id="210046770">
      <w:bodyDiv w:val="1"/>
      <w:marLeft w:val="0"/>
      <w:marRight w:val="0"/>
      <w:marTop w:val="0"/>
      <w:marBottom w:val="0"/>
      <w:divBdr>
        <w:top w:val="none" w:sz="0" w:space="0" w:color="auto"/>
        <w:left w:val="none" w:sz="0" w:space="0" w:color="auto"/>
        <w:bottom w:val="none" w:sz="0" w:space="0" w:color="auto"/>
        <w:right w:val="none" w:sz="0" w:space="0" w:color="auto"/>
      </w:divBdr>
    </w:div>
    <w:div w:id="210120635">
      <w:bodyDiv w:val="1"/>
      <w:marLeft w:val="0"/>
      <w:marRight w:val="0"/>
      <w:marTop w:val="0"/>
      <w:marBottom w:val="0"/>
      <w:divBdr>
        <w:top w:val="none" w:sz="0" w:space="0" w:color="auto"/>
        <w:left w:val="none" w:sz="0" w:space="0" w:color="auto"/>
        <w:bottom w:val="none" w:sz="0" w:space="0" w:color="auto"/>
        <w:right w:val="none" w:sz="0" w:space="0" w:color="auto"/>
      </w:divBdr>
    </w:div>
    <w:div w:id="210195720">
      <w:bodyDiv w:val="1"/>
      <w:marLeft w:val="0"/>
      <w:marRight w:val="0"/>
      <w:marTop w:val="0"/>
      <w:marBottom w:val="0"/>
      <w:divBdr>
        <w:top w:val="none" w:sz="0" w:space="0" w:color="auto"/>
        <w:left w:val="none" w:sz="0" w:space="0" w:color="auto"/>
        <w:bottom w:val="none" w:sz="0" w:space="0" w:color="auto"/>
        <w:right w:val="none" w:sz="0" w:space="0" w:color="auto"/>
      </w:divBdr>
    </w:div>
    <w:div w:id="210311182">
      <w:bodyDiv w:val="1"/>
      <w:marLeft w:val="0"/>
      <w:marRight w:val="0"/>
      <w:marTop w:val="0"/>
      <w:marBottom w:val="0"/>
      <w:divBdr>
        <w:top w:val="none" w:sz="0" w:space="0" w:color="auto"/>
        <w:left w:val="none" w:sz="0" w:space="0" w:color="auto"/>
        <w:bottom w:val="none" w:sz="0" w:space="0" w:color="auto"/>
        <w:right w:val="none" w:sz="0" w:space="0" w:color="auto"/>
      </w:divBdr>
    </w:div>
    <w:div w:id="211235705">
      <w:bodyDiv w:val="1"/>
      <w:marLeft w:val="0"/>
      <w:marRight w:val="0"/>
      <w:marTop w:val="0"/>
      <w:marBottom w:val="0"/>
      <w:divBdr>
        <w:top w:val="none" w:sz="0" w:space="0" w:color="auto"/>
        <w:left w:val="none" w:sz="0" w:space="0" w:color="auto"/>
        <w:bottom w:val="none" w:sz="0" w:space="0" w:color="auto"/>
        <w:right w:val="none" w:sz="0" w:space="0" w:color="auto"/>
      </w:divBdr>
    </w:div>
    <w:div w:id="211380846">
      <w:bodyDiv w:val="1"/>
      <w:marLeft w:val="0"/>
      <w:marRight w:val="0"/>
      <w:marTop w:val="0"/>
      <w:marBottom w:val="0"/>
      <w:divBdr>
        <w:top w:val="none" w:sz="0" w:space="0" w:color="auto"/>
        <w:left w:val="none" w:sz="0" w:space="0" w:color="auto"/>
        <w:bottom w:val="none" w:sz="0" w:space="0" w:color="auto"/>
        <w:right w:val="none" w:sz="0" w:space="0" w:color="auto"/>
      </w:divBdr>
    </w:div>
    <w:div w:id="211698891">
      <w:bodyDiv w:val="1"/>
      <w:marLeft w:val="0"/>
      <w:marRight w:val="0"/>
      <w:marTop w:val="0"/>
      <w:marBottom w:val="0"/>
      <w:divBdr>
        <w:top w:val="none" w:sz="0" w:space="0" w:color="auto"/>
        <w:left w:val="none" w:sz="0" w:space="0" w:color="auto"/>
        <w:bottom w:val="none" w:sz="0" w:space="0" w:color="auto"/>
        <w:right w:val="none" w:sz="0" w:space="0" w:color="auto"/>
      </w:divBdr>
    </w:div>
    <w:div w:id="212741633">
      <w:bodyDiv w:val="1"/>
      <w:marLeft w:val="0"/>
      <w:marRight w:val="0"/>
      <w:marTop w:val="0"/>
      <w:marBottom w:val="0"/>
      <w:divBdr>
        <w:top w:val="none" w:sz="0" w:space="0" w:color="auto"/>
        <w:left w:val="none" w:sz="0" w:space="0" w:color="auto"/>
        <w:bottom w:val="none" w:sz="0" w:space="0" w:color="auto"/>
        <w:right w:val="none" w:sz="0" w:space="0" w:color="auto"/>
      </w:divBdr>
    </w:div>
    <w:div w:id="213271069">
      <w:bodyDiv w:val="1"/>
      <w:marLeft w:val="0"/>
      <w:marRight w:val="0"/>
      <w:marTop w:val="0"/>
      <w:marBottom w:val="0"/>
      <w:divBdr>
        <w:top w:val="none" w:sz="0" w:space="0" w:color="auto"/>
        <w:left w:val="none" w:sz="0" w:space="0" w:color="auto"/>
        <w:bottom w:val="none" w:sz="0" w:space="0" w:color="auto"/>
        <w:right w:val="none" w:sz="0" w:space="0" w:color="auto"/>
      </w:divBdr>
    </w:div>
    <w:div w:id="214434300">
      <w:bodyDiv w:val="1"/>
      <w:marLeft w:val="0"/>
      <w:marRight w:val="0"/>
      <w:marTop w:val="0"/>
      <w:marBottom w:val="0"/>
      <w:divBdr>
        <w:top w:val="none" w:sz="0" w:space="0" w:color="auto"/>
        <w:left w:val="none" w:sz="0" w:space="0" w:color="auto"/>
        <w:bottom w:val="none" w:sz="0" w:space="0" w:color="auto"/>
        <w:right w:val="none" w:sz="0" w:space="0" w:color="auto"/>
      </w:divBdr>
    </w:div>
    <w:div w:id="215241537">
      <w:bodyDiv w:val="1"/>
      <w:marLeft w:val="0"/>
      <w:marRight w:val="0"/>
      <w:marTop w:val="0"/>
      <w:marBottom w:val="0"/>
      <w:divBdr>
        <w:top w:val="none" w:sz="0" w:space="0" w:color="auto"/>
        <w:left w:val="none" w:sz="0" w:space="0" w:color="auto"/>
        <w:bottom w:val="none" w:sz="0" w:space="0" w:color="auto"/>
        <w:right w:val="none" w:sz="0" w:space="0" w:color="auto"/>
      </w:divBdr>
    </w:div>
    <w:div w:id="215435329">
      <w:bodyDiv w:val="1"/>
      <w:marLeft w:val="0"/>
      <w:marRight w:val="0"/>
      <w:marTop w:val="0"/>
      <w:marBottom w:val="0"/>
      <w:divBdr>
        <w:top w:val="none" w:sz="0" w:space="0" w:color="auto"/>
        <w:left w:val="none" w:sz="0" w:space="0" w:color="auto"/>
        <w:bottom w:val="none" w:sz="0" w:space="0" w:color="auto"/>
        <w:right w:val="none" w:sz="0" w:space="0" w:color="auto"/>
      </w:divBdr>
    </w:div>
    <w:div w:id="215555781">
      <w:bodyDiv w:val="1"/>
      <w:marLeft w:val="0"/>
      <w:marRight w:val="0"/>
      <w:marTop w:val="0"/>
      <w:marBottom w:val="0"/>
      <w:divBdr>
        <w:top w:val="none" w:sz="0" w:space="0" w:color="auto"/>
        <w:left w:val="none" w:sz="0" w:space="0" w:color="auto"/>
        <w:bottom w:val="none" w:sz="0" w:space="0" w:color="auto"/>
        <w:right w:val="none" w:sz="0" w:space="0" w:color="auto"/>
      </w:divBdr>
    </w:div>
    <w:div w:id="217597803">
      <w:bodyDiv w:val="1"/>
      <w:marLeft w:val="0"/>
      <w:marRight w:val="0"/>
      <w:marTop w:val="0"/>
      <w:marBottom w:val="0"/>
      <w:divBdr>
        <w:top w:val="none" w:sz="0" w:space="0" w:color="auto"/>
        <w:left w:val="none" w:sz="0" w:space="0" w:color="auto"/>
        <w:bottom w:val="none" w:sz="0" w:space="0" w:color="auto"/>
        <w:right w:val="none" w:sz="0" w:space="0" w:color="auto"/>
      </w:divBdr>
    </w:div>
    <w:div w:id="217865049">
      <w:bodyDiv w:val="1"/>
      <w:marLeft w:val="0"/>
      <w:marRight w:val="0"/>
      <w:marTop w:val="0"/>
      <w:marBottom w:val="0"/>
      <w:divBdr>
        <w:top w:val="none" w:sz="0" w:space="0" w:color="auto"/>
        <w:left w:val="none" w:sz="0" w:space="0" w:color="auto"/>
        <w:bottom w:val="none" w:sz="0" w:space="0" w:color="auto"/>
        <w:right w:val="none" w:sz="0" w:space="0" w:color="auto"/>
      </w:divBdr>
    </w:div>
    <w:div w:id="219169073">
      <w:bodyDiv w:val="1"/>
      <w:marLeft w:val="0"/>
      <w:marRight w:val="0"/>
      <w:marTop w:val="0"/>
      <w:marBottom w:val="0"/>
      <w:divBdr>
        <w:top w:val="none" w:sz="0" w:space="0" w:color="auto"/>
        <w:left w:val="none" w:sz="0" w:space="0" w:color="auto"/>
        <w:bottom w:val="none" w:sz="0" w:space="0" w:color="auto"/>
        <w:right w:val="none" w:sz="0" w:space="0" w:color="auto"/>
      </w:divBdr>
    </w:div>
    <w:div w:id="220289613">
      <w:bodyDiv w:val="1"/>
      <w:marLeft w:val="0"/>
      <w:marRight w:val="0"/>
      <w:marTop w:val="0"/>
      <w:marBottom w:val="0"/>
      <w:divBdr>
        <w:top w:val="none" w:sz="0" w:space="0" w:color="auto"/>
        <w:left w:val="none" w:sz="0" w:space="0" w:color="auto"/>
        <w:bottom w:val="none" w:sz="0" w:space="0" w:color="auto"/>
        <w:right w:val="none" w:sz="0" w:space="0" w:color="auto"/>
      </w:divBdr>
    </w:div>
    <w:div w:id="221260062">
      <w:bodyDiv w:val="1"/>
      <w:marLeft w:val="0"/>
      <w:marRight w:val="0"/>
      <w:marTop w:val="0"/>
      <w:marBottom w:val="0"/>
      <w:divBdr>
        <w:top w:val="none" w:sz="0" w:space="0" w:color="auto"/>
        <w:left w:val="none" w:sz="0" w:space="0" w:color="auto"/>
        <w:bottom w:val="none" w:sz="0" w:space="0" w:color="auto"/>
        <w:right w:val="none" w:sz="0" w:space="0" w:color="auto"/>
      </w:divBdr>
    </w:div>
    <w:div w:id="221796772">
      <w:bodyDiv w:val="1"/>
      <w:marLeft w:val="0"/>
      <w:marRight w:val="0"/>
      <w:marTop w:val="0"/>
      <w:marBottom w:val="0"/>
      <w:divBdr>
        <w:top w:val="none" w:sz="0" w:space="0" w:color="auto"/>
        <w:left w:val="none" w:sz="0" w:space="0" w:color="auto"/>
        <w:bottom w:val="none" w:sz="0" w:space="0" w:color="auto"/>
        <w:right w:val="none" w:sz="0" w:space="0" w:color="auto"/>
      </w:divBdr>
    </w:div>
    <w:div w:id="221988929">
      <w:bodyDiv w:val="1"/>
      <w:marLeft w:val="0"/>
      <w:marRight w:val="0"/>
      <w:marTop w:val="0"/>
      <w:marBottom w:val="0"/>
      <w:divBdr>
        <w:top w:val="none" w:sz="0" w:space="0" w:color="auto"/>
        <w:left w:val="none" w:sz="0" w:space="0" w:color="auto"/>
        <w:bottom w:val="none" w:sz="0" w:space="0" w:color="auto"/>
        <w:right w:val="none" w:sz="0" w:space="0" w:color="auto"/>
      </w:divBdr>
    </w:div>
    <w:div w:id="223104387">
      <w:bodyDiv w:val="1"/>
      <w:marLeft w:val="0"/>
      <w:marRight w:val="0"/>
      <w:marTop w:val="0"/>
      <w:marBottom w:val="0"/>
      <w:divBdr>
        <w:top w:val="none" w:sz="0" w:space="0" w:color="auto"/>
        <w:left w:val="none" w:sz="0" w:space="0" w:color="auto"/>
        <w:bottom w:val="none" w:sz="0" w:space="0" w:color="auto"/>
        <w:right w:val="none" w:sz="0" w:space="0" w:color="auto"/>
      </w:divBdr>
    </w:div>
    <w:div w:id="227883177">
      <w:bodyDiv w:val="1"/>
      <w:marLeft w:val="0"/>
      <w:marRight w:val="0"/>
      <w:marTop w:val="0"/>
      <w:marBottom w:val="0"/>
      <w:divBdr>
        <w:top w:val="none" w:sz="0" w:space="0" w:color="auto"/>
        <w:left w:val="none" w:sz="0" w:space="0" w:color="auto"/>
        <w:bottom w:val="none" w:sz="0" w:space="0" w:color="auto"/>
        <w:right w:val="none" w:sz="0" w:space="0" w:color="auto"/>
      </w:divBdr>
    </w:div>
    <w:div w:id="227961806">
      <w:bodyDiv w:val="1"/>
      <w:marLeft w:val="0"/>
      <w:marRight w:val="0"/>
      <w:marTop w:val="0"/>
      <w:marBottom w:val="0"/>
      <w:divBdr>
        <w:top w:val="none" w:sz="0" w:space="0" w:color="auto"/>
        <w:left w:val="none" w:sz="0" w:space="0" w:color="auto"/>
        <w:bottom w:val="none" w:sz="0" w:space="0" w:color="auto"/>
        <w:right w:val="none" w:sz="0" w:space="0" w:color="auto"/>
      </w:divBdr>
    </w:div>
    <w:div w:id="233784995">
      <w:bodyDiv w:val="1"/>
      <w:marLeft w:val="0"/>
      <w:marRight w:val="0"/>
      <w:marTop w:val="0"/>
      <w:marBottom w:val="0"/>
      <w:divBdr>
        <w:top w:val="none" w:sz="0" w:space="0" w:color="auto"/>
        <w:left w:val="none" w:sz="0" w:space="0" w:color="auto"/>
        <w:bottom w:val="none" w:sz="0" w:space="0" w:color="auto"/>
        <w:right w:val="none" w:sz="0" w:space="0" w:color="auto"/>
      </w:divBdr>
    </w:div>
    <w:div w:id="234751232">
      <w:bodyDiv w:val="1"/>
      <w:marLeft w:val="0"/>
      <w:marRight w:val="0"/>
      <w:marTop w:val="0"/>
      <w:marBottom w:val="0"/>
      <w:divBdr>
        <w:top w:val="none" w:sz="0" w:space="0" w:color="auto"/>
        <w:left w:val="none" w:sz="0" w:space="0" w:color="auto"/>
        <w:bottom w:val="none" w:sz="0" w:space="0" w:color="auto"/>
        <w:right w:val="none" w:sz="0" w:space="0" w:color="auto"/>
      </w:divBdr>
    </w:div>
    <w:div w:id="235014208">
      <w:bodyDiv w:val="1"/>
      <w:marLeft w:val="0"/>
      <w:marRight w:val="0"/>
      <w:marTop w:val="0"/>
      <w:marBottom w:val="0"/>
      <w:divBdr>
        <w:top w:val="none" w:sz="0" w:space="0" w:color="auto"/>
        <w:left w:val="none" w:sz="0" w:space="0" w:color="auto"/>
        <w:bottom w:val="none" w:sz="0" w:space="0" w:color="auto"/>
        <w:right w:val="none" w:sz="0" w:space="0" w:color="auto"/>
      </w:divBdr>
    </w:div>
    <w:div w:id="235626897">
      <w:bodyDiv w:val="1"/>
      <w:marLeft w:val="0"/>
      <w:marRight w:val="0"/>
      <w:marTop w:val="0"/>
      <w:marBottom w:val="0"/>
      <w:divBdr>
        <w:top w:val="none" w:sz="0" w:space="0" w:color="auto"/>
        <w:left w:val="none" w:sz="0" w:space="0" w:color="auto"/>
        <w:bottom w:val="none" w:sz="0" w:space="0" w:color="auto"/>
        <w:right w:val="none" w:sz="0" w:space="0" w:color="auto"/>
      </w:divBdr>
    </w:div>
    <w:div w:id="237133768">
      <w:bodyDiv w:val="1"/>
      <w:marLeft w:val="0"/>
      <w:marRight w:val="0"/>
      <w:marTop w:val="0"/>
      <w:marBottom w:val="0"/>
      <w:divBdr>
        <w:top w:val="none" w:sz="0" w:space="0" w:color="auto"/>
        <w:left w:val="none" w:sz="0" w:space="0" w:color="auto"/>
        <w:bottom w:val="none" w:sz="0" w:space="0" w:color="auto"/>
        <w:right w:val="none" w:sz="0" w:space="0" w:color="auto"/>
      </w:divBdr>
    </w:div>
    <w:div w:id="239222370">
      <w:bodyDiv w:val="1"/>
      <w:marLeft w:val="0"/>
      <w:marRight w:val="0"/>
      <w:marTop w:val="0"/>
      <w:marBottom w:val="0"/>
      <w:divBdr>
        <w:top w:val="none" w:sz="0" w:space="0" w:color="auto"/>
        <w:left w:val="none" w:sz="0" w:space="0" w:color="auto"/>
        <w:bottom w:val="none" w:sz="0" w:space="0" w:color="auto"/>
        <w:right w:val="none" w:sz="0" w:space="0" w:color="auto"/>
      </w:divBdr>
    </w:div>
    <w:div w:id="240989553">
      <w:bodyDiv w:val="1"/>
      <w:marLeft w:val="0"/>
      <w:marRight w:val="0"/>
      <w:marTop w:val="0"/>
      <w:marBottom w:val="0"/>
      <w:divBdr>
        <w:top w:val="none" w:sz="0" w:space="0" w:color="auto"/>
        <w:left w:val="none" w:sz="0" w:space="0" w:color="auto"/>
        <w:bottom w:val="none" w:sz="0" w:space="0" w:color="auto"/>
        <w:right w:val="none" w:sz="0" w:space="0" w:color="auto"/>
      </w:divBdr>
    </w:div>
    <w:div w:id="241568689">
      <w:bodyDiv w:val="1"/>
      <w:marLeft w:val="0"/>
      <w:marRight w:val="0"/>
      <w:marTop w:val="0"/>
      <w:marBottom w:val="0"/>
      <w:divBdr>
        <w:top w:val="none" w:sz="0" w:space="0" w:color="auto"/>
        <w:left w:val="none" w:sz="0" w:space="0" w:color="auto"/>
        <w:bottom w:val="none" w:sz="0" w:space="0" w:color="auto"/>
        <w:right w:val="none" w:sz="0" w:space="0" w:color="auto"/>
      </w:divBdr>
    </w:div>
    <w:div w:id="242883235">
      <w:bodyDiv w:val="1"/>
      <w:marLeft w:val="0"/>
      <w:marRight w:val="0"/>
      <w:marTop w:val="0"/>
      <w:marBottom w:val="0"/>
      <w:divBdr>
        <w:top w:val="none" w:sz="0" w:space="0" w:color="auto"/>
        <w:left w:val="none" w:sz="0" w:space="0" w:color="auto"/>
        <w:bottom w:val="none" w:sz="0" w:space="0" w:color="auto"/>
        <w:right w:val="none" w:sz="0" w:space="0" w:color="auto"/>
      </w:divBdr>
    </w:div>
    <w:div w:id="243613005">
      <w:bodyDiv w:val="1"/>
      <w:marLeft w:val="0"/>
      <w:marRight w:val="0"/>
      <w:marTop w:val="0"/>
      <w:marBottom w:val="0"/>
      <w:divBdr>
        <w:top w:val="none" w:sz="0" w:space="0" w:color="auto"/>
        <w:left w:val="none" w:sz="0" w:space="0" w:color="auto"/>
        <w:bottom w:val="none" w:sz="0" w:space="0" w:color="auto"/>
        <w:right w:val="none" w:sz="0" w:space="0" w:color="auto"/>
      </w:divBdr>
    </w:div>
    <w:div w:id="245116816">
      <w:bodyDiv w:val="1"/>
      <w:marLeft w:val="0"/>
      <w:marRight w:val="0"/>
      <w:marTop w:val="0"/>
      <w:marBottom w:val="0"/>
      <w:divBdr>
        <w:top w:val="none" w:sz="0" w:space="0" w:color="auto"/>
        <w:left w:val="none" w:sz="0" w:space="0" w:color="auto"/>
        <w:bottom w:val="none" w:sz="0" w:space="0" w:color="auto"/>
        <w:right w:val="none" w:sz="0" w:space="0" w:color="auto"/>
      </w:divBdr>
    </w:div>
    <w:div w:id="245265010">
      <w:bodyDiv w:val="1"/>
      <w:marLeft w:val="0"/>
      <w:marRight w:val="0"/>
      <w:marTop w:val="0"/>
      <w:marBottom w:val="0"/>
      <w:divBdr>
        <w:top w:val="none" w:sz="0" w:space="0" w:color="auto"/>
        <w:left w:val="none" w:sz="0" w:space="0" w:color="auto"/>
        <w:bottom w:val="none" w:sz="0" w:space="0" w:color="auto"/>
        <w:right w:val="none" w:sz="0" w:space="0" w:color="auto"/>
      </w:divBdr>
    </w:div>
    <w:div w:id="248587613">
      <w:bodyDiv w:val="1"/>
      <w:marLeft w:val="0"/>
      <w:marRight w:val="0"/>
      <w:marTop w:val="0"/>
      <w:marBottom w:val="0"/>
      <w:divBdr>
        <w:top w:val="none" w:sz="0" w:space="0" w:color="auto"/>
        <w:left w:val="none" w:sz="0" w:space="0" w:color="auto"/>
        <w:bottom w:val="none" w:sz="0" w:space="0" w:color="auto"/>
        <w:right w:val="none" w:sz="0" w:space="0" w:color="auto"/>
      </w:divBdr>
    </w:div>
    <w:div w:id="248779918">
      <w:bodyDiv w:val="1"/>
      <w:marLeft w:val="0"/>
      <w:marRight w:val="0"/>
      <w:marTop w:val="0"/>
      <w:marBottom w:val="0"/>
      <w:divBdr>
        <w:top w:val="none" w:sz="0" w:space="0" w:color="auto"/>
        <w:left w:val="none" w:sz="0" w:space="0" w:color="auto"/>
        <w:bottom w:val="none" w:sz="0" w:space="0" w:color="auto"/>
        <w:right w:val="none" w:sz="0" w:space="0" w:color="auto"/>
      </w:divBdr>
    </w:div>
    <w:div w:id="249312835">
      <w:bodyDiv w:val="1"/>
      <w:marLeft w:val="0"/>
      <w:marRight w:val="0"/>
      <w:marTop w:val="0"/>
      <w:marBottom w:val="0"/>
      <w:divBdr>
        <w:top w:val="none" w:sz="0" w:space="0" w:color="auto"/>
        <w:left w:val="none" w:sz="0" w:space="0" w:color="auto"/>
        <w:bottom w:val="none" w:sz="0" w:space="0" w:color="auto"/>
        <w:right w:val="none" w:sz="0" w:space="0" w:color="auto"/>
      </w:divBdr>
    </w:div>
    <w:div w:id="250741777">
      <w:bodyDiv w:val="1"/>
      <w:marLeft w:val="0"/>
      <w:marRight w:val="0"/>
      <w:marTop w:val="0"/>
      <w:marBottom w:val="0"/>
      <w:divBdr>
        <w:top w:val="none" w:sz="0" w:space="0" w:color="auto"/>
        <w:left w:val="none" w:sz="0" w:space="0" w:color="auto"/>
        <w:bottom w:val="none" w:sz="0" w:space="0" w:color="auto"/>
        <w:right w:val="none" w:sz="0" w:space="0" w:color="auto"/>
      </w:divBdr>
    </w:div>
    <w:div w:id="250939127">
      <w:bodyDiv w:val="1"/>
      <w:marLeft w:val="0"/>
      <w:marRight w:val="0"/>
      <w:marTop w:val="0"/>
      <w:marBottom w:val="0"/>
      <w:divBdr>
        <w:top w:val="none" w:sz="0" w:space="0" w:color="auto"/>
        <w:left w:val="none" w:sz="0" w:space="0" w:color="auto"/>
        <w:bottom w:val="none" w:sz="0" w:space="0" w:color="auto"/>
        <w:right w:val="none" w:sz="0" w:space="0" w:color="auto"/>
      </w:divBdr>
    </w:div>
    <w:div w:id="252665132">
      <w:bodyDiv w:val="1"/>
      <w:marLeft w:val="0"/>
      <w:marRight w:val="0"/>
      <w:marTop w:val="0"/>
      <w:marBottom w:val="0"/>
      <w:divBdr>
        <w:top w:val="none" w:sz="0" w:space="0" w:color="auto"/>
        <w:left w:val="none" w:sz="0" w:space="0" w:color="auto"/>
        <w:bottom w:val="none" w:sz="0" w:space="0" w:color="auto"/>
        <w:right w:val="none" w:sz="0" w:space="0" w:color="auto"/>
      </w:divBdr>
    </w:div>
    <w:div w:id="253394699">
      <w:bodyDiv w:val="1"/>
      <w:marLeft w:val="0"/>
      <w:marRight w:val="0"/>
      <w:marTop w:val="0"/>
      <w:marBottom w:val="0"/>
      <w:divBdr>
        <w:top w:val="none" w:sz="0" w:space="0" w:color="auto"/>
        <w:left w:val="none" w:sz="0" w:space="0" w:color="auto"/>
        <w:bottom w:val="none" w:sz="0" w:space="0" w:color="auto"/>
        <w:right w:val="none" w:sz="0" w:space="0" w:color="auto"/>
      </w:divBdr>
    </w:div>
    <w:div w:id="256139080">
      <w:bodyDiv w:val="1"/>
      <w:marLeft w:val="0"/>
      <w:marRight w:val="0"/>
      <w:marTop w:val="0"/>
      <w:marBottom w:val="0"/>
      <w:divBdr>
        <w:top w:val="none" w:sz="0" w:space="0" w:color="auto"/>
        <w:left w:val="none" w:sz="0" w:space="0" w:color="auto"/>
        <w:bottom w:val="none" w:sz="0" w:space="0" w:color="auto"/>
        <w:right w:val="none" w:sz="0" w:space="0" w:color="auto"/>
      </w:divBdr>
    </w:div>
    <w:div w:id="259413191">
      <w:bodyDiv w:val="1"/>
      <w:marLeft w:val="0"/>
      <w:marRight w:val="0"/>
      <w:marTop w:val="0"/>
      <w:marBottom w:val="0"/>
      <w:divBdr>
        <w:top w:val="none" w:sz="0" w:space="0" w:color="auto"/>
        <w:left w:val="none" w:sz="0" w:space="0" w:color="auto"/>
        <w:bottom w:val="none" w:sz="0" w:space="0" w:color="auto"/>
        <w:right w:val="none" w:sz="0" w:space="0" w:color="auto"/>
      </w:divBdr>
    </w:div>
    <w:div w:id="261685660">
      <w:bodyDiv w:val="1"/>
      <w:marLeft w:val="0"/>
      <w:marRight w:val="0"/>
      <w:marTop w:val="0"/>
      <w:marBottom w:val="0"/>
      <w:divBdr>
        <w:top w:val="none" w:sz="0" w:space="0" w:color="auto"/>
        <w:left w:val="none" w:sz="0" w:space="0" w:color="auto"/>
        <w:bottom w:val="none" w:sz="0" w:space="0" w:color="auto"/>
        <w:right w:val="none" w:sz="0" w:space="0" w:color="auto"/>
      </w:divBdr>
    </w:div>
    <w:div w:id="261691172">
      <w:bodyDiv w:val="1"/>
      <w:marLeft w:val="0"/>
      <w:marRight w:val="0"/>
      <w:marTop w:val="0"/>
      <w:marBottom w:val="0"/>
      <w:divBdr>
        <w:top w:val="none" w:sz="0" w:space="0" w:color="auto"/>
        <w:left w:val="none" w:sz="0" w:space="0" w:color="auto"/>
        <w:bottom w:val="none" w:sz="0" w:space="0" w:color="auto"/>
        <w:right w:val="none" w:sz="0" w:space="0" w:color="auto"/>
      </w:divBdr>
    </w:div>
    <w:div w:id="261958901">
      <w:bodyDiv w:val="1"/>
      <w:marLeft w:val="0"/>
      <w:marRight w:val="0"/>
      <w:marTop w:val="0"/>
      <w:marBottom w:val="0"/>
      <w:divBdr>
        <w:top w:val="none" w:sz="0" w:space="0" w:color="auto"/>
        <w:left w:val="none" w:sz="0" w:space="0" w:color="auto"/>
        <w:bottom w:val="none" w:sz="0" w:space="0" w:color="auto"/>
        <w:right w:val="none" w:sz="0" w:space="0" w:color="auto"/>
      </w:divBdr>
    </w:div>
    <w:div w:id="265038874">
      <w:bodyDiv w:val="1"/>
      <w:marLeft w:val="0"/>
      <w:marRight w:val="0"/>
      <w:marTop w:val="0"/>
      <w:marBottom w:val="0"/>
      <w:divBdr>
        <w:top w:val="none" w:sz="0" w:space="0" w:color="auto"/>
        <w:left w:val="none" w:sz="0" w:space="0" w:color="auto"/>
        <w:bottom w:val="none" w:sz="0" w:space="0" w:color="auto"/>
        <w:right w:val="none" w:sz="0" w:space="0" w:color="auto"/>
      </w:divBdr>
    </w:div>
    <w:div w:id="266499553">
      <w:bodyDiv w:val="1"/>
      <w:marLeft w:val="0"/>
      <w:marRight w:val="0"/>
      <w:marTop w:val="0"/>
      <w:marBottom w:val="0"/>
      <w:divBdr>
        <w:top w:val="none" w:sz="0" w:space="0" w:color="auto"/>
        <w:left w:val="none" w:sz="0" w:space="0" w:color="auto"/>
        <w:bottom w:val="none" w:sz="0" w:space="0" w:color="auto"/>
        <w:right w:val="none" w:sz="0" w:space="0" w:color="auto"/>
      </w:divBdr>
    </w:div>
    <w:div w:id="268245679">
      <w:bodyDiv w:val="1"/>
      <w:marLeft w:val="0"/>
      <w:marRight w:val="0"/>
      <w:marTop w:val="0"/>
      <w:marBottom w:val="0"/>
      <w:divBdr>
        <w:top w:val="none" w:sz="0" w:space="0" w:color="auto"/>
        <w:left w:val="none" w:sz="0" w:space="0" w:color="auto"/>
        <w:bottom w:val="none" w:sz="0" w:space="0" w:color="auto"/>
        <w:right w:val="none" w:sz="0" w:space="0" w:color="auto"/>
      </w:divBdr>
    </w:div>
    <w:div w:id="272443495">
      <w:bodyDiv w:val="1"/>
      <w:marLeft w:val="0"/>
      <w:marRight w:val="0"/>
      <w:marTop w:val="0"/>
      <w:marBottom w:val="0"/>
      <w:divBdr>
        <w:top w:val="none" w:sz="0" w:space="0" w:color="auto"/>
        <w:left w:val="none" w:sz="0" w:space="0" w:color="auto"/>
        <w:bottom w:val="none" w:sz="0" w:space="0" w:color="auto"/>
        <w:right w:val="none" w:sz="0" w:space="0" w:color="auto"/>
      </w:divBdr>
    </w:div>
    <w:div w:id="272636260">
      <w:bodyDiv w:val="1"/>
      <w:marLeft w:val="0"/>
      <w:marRight w:val="0"/>
      <w:marTop w:val="0"/>
      <w:marBottom w:val="0"/>
      <w:divBdr>
        <w:top w:val="none" w:sz="0" w:space="0" w:color="auto"/>
        <w:left w:val="none" w:sz="0" w:space="0" w:color="auto"/>
        <w:bottom w:val="none" w:sz="0" w:space="0" w:color="auto"/>
        <w:right w:val="none" w:sz="0" w:space="0" w:color="auto"/>
      </w:divBdr>
    </w:div>
    <w:div w:id="273098111">
      <w:bodyDiv w:val="1"/>
      <w:marLeft w:val="0"/>
      <w:marRight w:val="0"/>
      <w:marTop w:val="0"/>
      <w:marBottom w:val="0"/>
      <w:divBdr>
        <w:top w:val="none" w:sz="0" w:space="0" w:color="auto"/>
        <w:left w:val="none" w:sz="0" w:space="0" w:color="auto"/>
        <w:bottom w:val="none" w:sz="0" w:space="0" w:color="auto"/>
        <w:right w:val="none" w:sz="0" w:space="0" w:color="auto"/>
      </w:divBdr>
    </w:div>
    <w:div w:id="274404887">
      <w:bodyDiv w:val="1"/>
      <w:marLeft w:val="0"/>
      <w:marRight w:val="0"/>
      <w:marTop w:val="0"/>
      <w:marBottom w:val="0"/>
      <w:divBdr>
        <w:top w:val="none" w:sz="0" w:space="0" w:color="auto"/>
        <w:left w:val="none" w:sz="0" w:space="0" w:color="auto"/>
        <w:bottom w:val="none" w:sz="0" w:space="0" w:color="auto"/>
        <w:right w:val="none" w:sz="0" w:space="0" w:color="auto"/>
      </w:divBdr>
    </w:div>
    <w:div w:id="276763385">
      <w:bodyDiv w:val="1"/>
      <w:marLeft w:val="0"/>
      <w:marRight w:val="0"/>
      <w:marTop w:val="0"/>
      <w:marBottom w:val="0"/>
      <w:divBdr>
        <w:top w:val="none" w:sz="0" w:space="0" w:color="auto"/>
        <w:left w:val="none" w:sz="0" w:space="0" w:color="auto"/>
        <w:bottom w:val="none" w:sz="0" w:space="0" w:color="auto"/>
        <w:right w:val="none" w:sz="0" w:space="0" w:color="auto"/>
      </w:divBdr>
    </w:div>
    <w:div w:id="277180784">
      <w:bodyDiv w:val="1"/>
      <w:marLeft w:val="0"/>
      <w:marRight w:val="0"/>
      <w:marTop w:val="0"/>
      <w:marBottom w:val="0"/>
      <w:divBdr>
        <w:top w:val="none" w:sz="0" w:space="0" w:color="auto"/>
        <w:left w:val="none" w:sz="0" w:space="0" w:color="auto"/>
        <w:bottom w:val="none" w:sz="0" w:space="0" w:color="auto"/>
        <w:right w:val="none" w:sz="0" w:space="0" w:color="auto"/>
      </w:divBdr>
    </w:div>
    <w:div w:id="279803619">
      <w:bodyDiv w:val="1"/>
      <w:marLeft w:val="0"/>
      <w:marRight w:val="0"/>
      <w:marTop w:val="0"/>
      <w:marBottom w:val="0"/>
      <w:divBdr>
        <w:top w:val="none" w:sz="0" w:space="0" w:color="auto"/>
        <w:left w:val="none" w:sz="0" w:space="0" w:color="auto"/>
        <w:bottom w:val="none" w:sz="0" w:space="0" w:color="auto"/>
        <w:right w:val="none" w:sz="0" w:space="0" w:color="auto"/>
      </w:divBdr>
    </w:div>
    <w:div w:id="280234249">
      <w:bodyDiv w:val="1"/>
      <w:marLeft w:val="0"/>
      <w:marRight w:val="0"/>
      <w:marTop w:val="0"/>
      <w:marBottom w:val="0"/>
      <w:divBdr>
        <w:top w:val="none" w:sz="0" w:space="0" w:color="auto"/>
        <w:left w:val="none" w:sz="0" w:space="0" w:color="auto"/>
        <w:bottom w:val="none" w:sz="0" w:space="0" w:color="auto"/>
        <w:right w:val="none" w:sz="0" w:space="0" w:color="auto"/>
      </w:divBdr>
    </w:div>
    <w:div w:id="280380426">
      <w:bodyDiv w:val="1"/>
      <w:marLeft w:val="0"/>
      <w:marRight w:val="0"/>
      <w:marTop w:val="0"/>
      <w:marBottom w:val="0"/>
      <w:divBdr>
        <w:top w:val="none" w:sz="0" w:space="0" w:color="auto"/>
        <w:left w:val="none" w:sz="0" w:space="0" w:color="auto"/>
        <w:bottom w:val="none" w:sz="0" w:space="0" w:color="auto"/>
        <w:right w:val="none" w:sz="0" w:space="0" w:color="auto"/>
      </w:divBdr>
    </w:div>
    <w:div w:id="280722713">
      <w:bodyDiv w:val="1"/>
      <w:marLeft w:val="0"/>
      <w:marRight w:val="0"/>
      <w:marTop w:val="0"/>
      <w:marBottom w:val="0"/>
      <w:divBdr>
        <w:top w:val="none" w:sz="0" w:space="0" w:color="auto"/>
        <w:left w:val="none" w:sz="0" w:space="0" w:color="auto"/>
        <w:bottom w:val="none" w:sz="0" w:space="0" w:color="auto"/>
        <w:right w:val="none" w:sz="0" w:space="0" w:color="auto"/>
      </w:divBdr>
    </w:div>
    <w:div w:id="281307741">
      <w:bodyDiv w:val="1"/>
      <w:marLeft w:val="0"/>
      <w:marRight w:val="0"/>
      <w:marTop w:val="0"/>
      <w:marBottom w:val="0"/>
      <w:divBdr>
        <w:top w:val="none" w:sz="0" w:space="0" w:color="auto"/>
        <w:left w:val="none" w:sz="0" w:space="0" w:color="auto"/>
        <w:bottom w:val="none" w:sz="0" w:space="0" w:color="auto"/>
        <w:right w:val="none" w:sz="0" w:space="0" w:color="auto"/>
      </w:divBdr>
    </w:div>
    <w:div w:id="283385075">
      <w:bodyDiv w:val="1"/>
      <w:marLeft w:val="0"/>
      <w:marRight w:val="0"/>
      <w:marTop w:val="0"/>
      <w:marBottom w:val="0"/>
      <w:divBdr>
        <w:top w:val="none" w:sz="0" w:space="0" w:color="auto"/>
        <w:left w:val="none" w:sz="0" w:space="0" w:color="auto"/>
        <w:bottom w:val="none" w:sz="0" w:space="0" w:color="auto"/>
        <w:right w:val="none" w:sz="0" w:space="0" w:color="auto"/>
      </w:divBdr>
    </w:div>
    <w:div w:id="283772642">
      <w:bodyDiv w:val="1"/>
      <w:marLeft w:val="0"/>
      <w:marRight w:val="0"/>
      <w:marTop w:val="0"/>
      <w:marBottom w:val="0"/>
      <w:divBdr>
        <w:top w:val="none" w:sz="0" w:space="0" w:color="auto"/>
        <w:left w:val="none" w:sz="0" w:space="0" w:color="auto"/>
        <w:bottom w:val="none" w:sz="0" w:space="0" w:color="auto"/>
        <w:right w:val="none" w:sz="0" w:space="0" w:color="auto"/>
      </w:divBdr>
    </w:div>
    <w:div w:id="284431617">
      <w:bodyDiv w:val="1"/>
      <w:marLeft w:val="0"/>
      <w:marRight w:val="0"/>
      <w:marTop w:val="0"/>
      <w:marBottom w:val="0"/>
      <w:divBdr>
        <w:top w:val="none" w:sz="0" w:space="0" w:color="auto"/>
        <w:left w:val="none" w:sz="0" w:space="0" w:color="auto"/>
        <w:bottom w:val="none" w:sz="0" w:space="0" w:color="auto"/>
        <w:right w:val="none" w:sz="0" w:space="0" w:color="auto"/>
      </w:divBdr>
    </w:div>
    <w:div w:id="286089060">
      <w:bodyDiv w:val="1"/>
      <w:marLeft w:val="0"/>
      <w:marRight w:val="0"/>
      <w:marTop w:val="0"/>
      <w:marBottom w:val="0"/>
      <w:divBdr>
        <w:top w:val="none" w:sz="0" w:space="0" w:color="auto"/>
        <w:left w:val="none" w:sz="0" w:space="0" w:color="auto"/>
        <w:bottom w:val="none" w:sz="0" w:space="0" w:color="auto"/>
        <w:right w:val="none" w:sz="0" w:space="0" w:color="auto"/>
      </w:divBdr>
    </w:div>
    <w:div w:id="286474516">
      <w:bodyDiv w:val="1"/>
      <w:marLeft w:val="0"/>
      <w:marRight w:val="0"/>
      <w:marTop w:val="0"/>
      <w:marBottom w:val="0"/>
      <w:divBdr>
        <w:top w:val="none" w:sz="0" w:space="0" w:color="auto"/>
        <w:left w:val="none" w:sz="0" w:space="0" w:color="auto"/>
        <w:bottom w:val="none" w:sz="0" w:space="0" w:color="auto"/>
        <w:right w:val="none" w:sz="0" w:space="0" w:color="auto"/>
      </w:divBdr>
    </w:div>
    <w:div w:id="287443751">
      <w:bodyDiv w:val="1"/>
      <w:marLeft w:val="0"/>
      <w:marRight w:val="0"/>
      <w:marTop w:val="0"/>
      <w:marBottom w:val="0"/>
      <w:divBdr>
        <w:top w:val="none" w:sz="0" w:space="0" w:color="auto"/>
        <w:left w:val="none" w:sz="0" w:space="0" w:color="auto"/>
        <w:bottom w:val="none" w:sz="0" w:space="0" w:color="auto"/>
        <w:right w:val="none" w:sz="0" w:space="0" w:color="auto"/>
      </w:divBdr>
    </w:div>
    <w:div w:id="287592660">
      <w:bodyDiv w:val="1"/>
      <w:marLeft w:val="0"/>
      <w:marRight w:val="0"/>
      <w:marTop w:val="0"/>
      <w:marBottom w:val="0"/>
      <w:divBdr>
        <w:top w:val="none" w:sz="0" w:space="0" w:color="auto"/>
        <w:left w:val="none" w:sz="0" w:space="0" w:color="auto"/>
        <w:bottom w:val="none" w:sz="0" w:space="0" w:color="auto"/>
        <w:right w:val="none" w:sz="0" w:space="0" w:color="auto"/>
      </w:divBdr>
    </w:div>
    <w:div w:id="290091975">
      <w:bodyDiv w:val="1"/>
      <w:marLeft w:val="0"/>
      <w:marRight w:val="0"/>
      <w:marTop w:val="0"/>
      <w:marBottom w:val="0"/>
      <w:divBdr>
        <w:top w:val="none" w:sz="0" w:space="0" w:color="auto"/>
        <w:left w:val="none" w:sz="0" w:space="0" w:color="auto"/>
        <w:bottom w:val="none" w:sz="0" w:space="0" w:color="auto"/>
        <w:right w:val="none" w:sz="0" w:space="0" w:color="auto"/>
      </w:divBdr>
    </w:div>
    <w:div w:id="291328390">
      <w:bodyDiv w:val="1"/>
      <w:marLeft w:val="0"/>
      <w:marRight w:val="0"/>
      <w:marTop w:val="0"/>
      <w:marBottom w:val="0"/>
      <w:divBdr>
        <w:top w:val="none" w:sz="0" w:space="0" w:color="auto"/>
        <w:left w:val="none" w:sz="0" w:space="0" w:color="auto"/>
        <w:bottom w:val="none" w:sz="0" w:space="0" w:color="auto"/>
        <w:right w:val="none" w:sz="0" w:space="0" w:color="auto"/>
      </w:divBdr>
    </w:div>
    <w:div w:id="292099472">
      <w:bodyDiv w:val="1"/>
      <w:marLeft w:val="0"/>
      <w:marRight w:val="0"/>
      <w:marTop w:val="0"/>
      <w:marBottom w:val="0"/>
      <w:divBdr>
        <w:top w:val="none" w:sz="0" w:space="0" w:color="auto"/>
        <w:left w:val="none" w:sz="0" w:space="0" w:color="auto"/>
        <w:bottom w:val="none" w:sz="0" w:space="0" w:color="auto"/>
        <w:right w:val="none" w:sz="0" w:space="0" w:color="auto"/>
      </w:divBdr>
    </w:div>
    <w:div w:id="292322682">
      <w:bodyDiv w:val="1"/>
      <w:marLeft w:val="0"/>
      <w:marRight w:val="0"/>
      <w:marTop w:val="0"/>
      <w:marBottom w:val="0"/>
      <w:divBdr>
        <w:top w:val="none" w:sz="0" w:space="0" w:color="auto"/>
        <w:left w:val="none" w:sz="0" w:space="0" w:color="auto"/>
        <w:bottom w:val="none" w:sz="0" w:space="0" w:color="auto"/>
        <w:right w:val="none" w:sz="0" w:space="0" w:color="auto"/>
      </w:divBdr>
    </w:div>
    <w:div w:id="295524705">
      <w:bodyDiv w:val="1"/>
      <w:marLeft w:val="0"/>
      <w:marRight w:val="0"/>
      <w:marTop w:val="0"/>
      <w:marBottom w:val="0"/>
      <w:divBdr>
        <w:top w:val="none" w:sz="0" w:space="0" w:color="auto"/>
        <w:left w:val="none" w:sz="0" w:space="0" w:color="auto"/>
        <w:bottom w:val="none" w:sz="0" w:space="0" w:color="auto"/>
        <w:right w:val="none" w:sz="0" w:space="0" w:color="auto"/>
      </w:divBdr>
    </w:div>
    <w:div w:id="295649456">
      <w:bodyDiv w:val="1"/>
      <w:marLeft w:val="0"/>
      <w:marRight w:val="0"/>
      <w:marTop w:val="0"/>
      <w:marBottom w:val="0"/>
      <w:divBdr>
        <w:top w:val="none" w:sz="0" w:space="0" w:color="auto"/>
        <w:left w:val="none" w:sz="0" w:space="0" w:color="auto"/>
        <w:bottom w:val="none" w:sz="0" w:space="0" w:color="auto"/>
        <w:right w:val="none" w:sz="0" w:space="0" w:color="auto"/>
      </w:divBdr>
    </w:div>
    <w:div w:id="296180802">
      <w:bodyDiv w:val="1"/>
      <w:marLeft w:val="0"/>
      <w:marRight w:val="0"/>
      <w:marTop w:val="0"/>
      <w:marBottom w:val="0"/>
      <w:divBdr>
        <w:top w:val="none" w:sz="0" w:space="0" w:color="auto"/>
        <w:left w:val="none" w:sz="0" w:space="0" w:color="auto"/>
        <w:bottom w:val="none" w:sz="0" w:space="0" w:color="auto"/>
        <w:right w:val="none" w:sz="0" w:space="0" w:color="auto"/>
      </w:divBdr>
    </w:div>
    <w:div w:id="299459473">
      <w:bodyDiv w:val="1"/>
      <w:marLeft w:val="0"/>
      <w:marRight w:val="0"/>
      <w:marTop w:val="0"/>
      <w:marBottom w:val="0"/>
      <w:divBdr>
        <w:top w:val="none" w:sz="0" w:space="0" w:color="auto"/>
        <w:left w:val="none" w:sz="0" w:space="0" w:color="auto"/>
        <w:bottom w:val="none" w:sz="0" w:space="0" w:color="auto"/>
        <w:right w:val="none" w:sz="0" w:space="0" w:color="auto"/>
      </w:divBdr>
    </w:div>
    <w:div w:id="302321171">
      <w:bodyDiv w:val="1"/>
      <w:marLeft w:val="0"/>
      <w:marRight w:val="0"/>
      <w:marTop w:val="0"/>
      <w:marBottom w:val="0"/>
      <w:divBdr>
        <w:top w:val="none" w:sz="0" w:space="0" w:color="auto"/>
        <w:left w:val="none" w:sz="0" w:space="0" w:color="auto"/>
        <w:bottom w:val="none" w:sz="0" w:space="0" w:color="auto"/>
        <w:right w:val="none" w:sz="0" w:space="0" w:color="auto"/>
      </w:divBdr>
    </w:div>
    <w:div w:id="302850646">
      <w:bodyDiv w:val="1"/>
      <w:marLeft w:val="0"/>
      <w:marRight w:val="0"/>
      <w:marTop w:val="0"/>
      <w:marBottom w:val="0"/>
      <w:divBdr>
        <w:top w:val="none" w:sz="0" w:space="0" w:color="auto"/>
        <w:left w:val="none" w:sz="0" w:space="0" w:color="auto"/>
        <w:bottom w:val="none" w:sz="0" w:space="0" w:color="auto"/>
        <w:right w:val="none" w:sz="0" w:space="0" w:color="auto"/>
      </w:divBdr>
    </w:div>
    <w:div w:id="303580145">
      <w:bodyDiv w:val="1"/>
      <w:marLeft w:val="0"/>
      <w:marRight w:val="0"/>
      <w:marTop w:val="0"/>
      <w:marBottom w:val="0"/>
      <w:divBdr>
        <w:top w:val="none" w:sz="0" w:space="0" w:color="auto"/>
        <w:left w:val="none" w:sz="0" w:space="0" w:color="auto"/>
        <w:bottom w:val="none" w:sz="0" w:space="0" w:color="auto"/>
        <w:right w:val="none" w:sz="0" w:space="0" w:color="auto"/>
      </w:divBdr>
    </w:div>
    <w:div w:id="306934555">
      <w:bodyDiv w:val="1"/>
      <w:marLeft w:val="0"/>
      <w:marRight w:val="0"/>
      <w:marTop w:val="0"/>
      <w:marBottom w:val="0"/>
      <w:divBdr>
        <w:top w:val="none" w:sz="0" w:space="0" w:color="auto"/>
        <w:left w:val="none" w:sz="0" w:space="0" w:color="auto"/>
        <w:bottom w:val="none" w:sz="0" w:space="0" w:color="auto"/>
        <w:right w:val="none" w:sz="0" w:space="0" w:color="auto"/>
      </w:divBdr>
    </w:div>
    <w:div w:id="308173473">
      <w:bodyDiv w:val="1"/>
      <w:marLeft w:val="0"/>
      <w:marRight w:val="0"/>
      <w:marTop w:val="0"/>
      <w:marBottom w:val="0"/>
      <w:divBdr>
        <w:top w:val="none" w:sz="0" w:space="0" w:color="auto"/>
        <w:left w:val="none" w:sz="0" w:space="0" w:color="auto"/>
        <w:bottom w:val="none" w:sz="0" w:space="0" w:color="auto"/>
        <w:right w:val="none" w:sz="0" w:space="0" w:color="auto"/>
      </w:divBdr>
    </w:div>
    <w:div w:id="309676688">
      <w:bodyDiv w:val="1"/>
      <w:marLeft w:val="0"/>
      <w:marRight w:val="0"/>
      <w:marTop w:val="0"/>
      <w:marBottom w:val="0"/>
      <w:divBdr>
        <w:top w:val="none" w:sz="0" w:space="0" w:color="auto"/>
        <w:left w:val="none" w:sz="0" w:space="0" w:color="auto"/>
        <w:bottom w:val="none" w:sz="0" w:space="0" w:color="auto"/>
        <w:right w:val="none" w:sz="0" w:space="0" w:color="auto"/>
      </w:divBdr>
    </w:div>
    <w:div w:id="315427092">
      <w:bodyDiv w:val="1"/>
      <w:marLeft w:val="0"/>
      <w:marRight w:val="0"/>
      <w:marTop w:val="0"/>
      <w:marBottom w:val="0"/>
      <w:divBdr>
        <w:top w:val="none" w:sz="0" w:space="0" w:color="auto"/>
        <w:left w:val="none" w:sz="0" w:space="0" w:color="auto"/>
        <w:bottom w:val="none" w:sz="0" w:space="0" w:color="auto"/>
        <w:right w:val="none" w:sz="0" w:space="0" w:color="auto"/>
      </w:divBdr>
    </w:div>
    <w:div w:id="315645501">
      <w:bodyDiv w:val="1"/>
      <w:marLeft w:val="0"/>
      <w:marRight w:val="0"/>
      <w:marTop w:val="0"/>
      <w:marBottom w:val="0"/>
      <w:divBdr>
        <w:top w:val="none" w:sz="0" w:space="0" w:color="auto"/>
        <w:left w:val="none" w:sz="0" w:space="0" w:color="auto"/>
        <w:bottom w:val="none" w:sz="0" w:space="0" w:color="auto"/>
        <w:right w:val="none" w:sz="0" w:space="0" w:color="auto"/>
      </w:divBdr>
    </w:div>
    <w:div w:id="316347071">
      <w:bodyDiv w:val="1"/>
      <w:marLeft w:val="0"/>
      <w:marRight w:val="0"/>
      <w:marTop w:val="0"/>
      <w:marBottom w:val="0"/>
      <w:divBdr>
        <w:top w:val="none" w:sz="0" w:space="0" w:color="auto"/>
        <w:left w:val="none" w:sz="0" w:space="0" w:color="auto"/>
        <w:bottom w:val="none" w:sz="0" w:space="0" w:color="auto"/>
        <w:right w:val="none" w:sz="0" w:space="0" w:color="auto"/>
      </w:divBdr>
    </w:div>
    <w:div w:id="317655809">
      <w:bodyDiv w:val="1"/>
      <w:marLeft w:val="0"/>
      <w:marRight w:val="0"/>
      <w:marTop w:val="0"/>
      <w:marBottom w:val="0"/>
      <w:divBdr>
        <w:top w:val="none" w:sz="0" w:space="0" w:color="auto"/>
        <w:left w:val="none" w:sz="0" w:space="0" w:color="auto"/>
        <w:bottom w:val="none" w:sz="0" w:space="0" w:color="auto"/>
        <w:right w:val="none" w:sz="0" w:space="0" w:color="auto"/>
      </w:divBdr>
    </w:div>
    <w:div w:id="318266308">
      <w:bodyDiv w:val="1"/>
      <w:marLeft w:val="0"/>
      <w:marRight w:val="0"/>
      <w:marTop w:val="0"/>
      <w:marBottom w:val="0"/>
      <w:divBdr>
        <w:top w:val="none" w:sz="0" w:space="0" w:color="auto"/>
        <w:left w:val="none" w:sz="0" w:space="0" w:color="auto"/>
        <w:bottom w:val="none" w:sz="0" w:space="0" w:color="auto"/>
        <w:right w:val="none" w:sz="0" w:space="0" w:color="auto"/>
      </w:divBdr>
    </w:div>
    <w:div w:id="318309624">
      <w:bodyDiv w:val="1"/>
      <w:marLeft w:val="0"/>
      <w:marRight w:val="0"/>
      <w:marTop w:val="0"/>
      <w:marBottom w:val="0"/>
      <w:divBdr>
        <w:top w:val="none" w:sz="0" w:space="0" w:color="auto"/>
        <w:left w:val="none" w:sz="0" w:space="0" w:color="auto"/>
        <w:bottom w:val="none" w:sz="0" w:space="0" w:color="auto"/>
        <w:right w:val="none" w:sz="0" w:space="0" w:color="auto"/>
      </w:divBdr>
    </w:div>
    <w:div w:id="318850264">
      <w:bodyDiv w:val="1"/>
      <w:marLeft w:val="0"/>
      <w:marRight w:val="0"/>
      <w:marTop w:val="0"/>
      <w:marBottom w:val="0"/>
      <w:divBdr>
        <w:top w:val="none" w:sz="0" w:space="0" w:color="auto"/>
        <w:left w:val="none" w:sz="0" w:space="0" w:color="auto"/>
        <w:bottom w:val="none" w:sz="0" w:space="0" w:color="auto"/>
        <w:right w:val="none" w:sz="0" w:space="0" w:color="auto"/>
      </w:divBdr>
    </w:div>
    <w:div w:id="319429425">
      <w:bodyDiv w:val="1"/>
      <w:marLeft w:val="0"/>
      <w:marRight w:val="0"/>
      <w:marTop w:val="0"/>
      <w:marBottom w:val="0"/>
      <w:divBdr>
        <w:top w:val="none" w:sz="0" w:space="0" w:color="auto"/>
        <w:left w:val="none" w:sz="0" w:space="0" w:color="auto"/>
        <w:bottom w:val="none" w:sz="0" w:space="0" w:color="auto"/>
        <w:right w:val="none" w:sz="0" w:space="0" w:color="auto"/>
      </w:divBdr>
    </w:div>
    <w:div w:id="319502444">
      <w:bodyDiv w:val="1"/>
      <w:marLeft w:val="0"/>
      <w:marRight w:val="0"/>
      <w:marTop w:val="0"/>
      <w:marBottom w:val="0"/>
      <w:divBdr>
        <w:top w:val="none" w:sz="0" w:space="0" w:color="auto"/>
        <w:left w:val="none" w:sz="0" w:space="0" w:color="auto"/>
        <w:bottom w:val="none" w:sz="0" w:space="0" w:color="auto"/>
        <w:right w:val="none" w:sz="0" w:space="0" w:color="auto"/>
      </w:divBdr>
    </w:div>
    <w:div w:id="322204710">
      <w:bodyDiv w:val="1"/>
      <w:marLeft w:val="0"/>
      <w:marRight w:val="0"/>
      <w:marTop w:val="0"/>
      <w:marBottom w:val="0"/>
      <w:divBdr>
        <w:top w:val="none" w:sz="0" w:space="0" w:color="auto"/>
        <w:left w:val="none" w:sz="0" w:space="0" w:color="auto"/>
        <w:bottom w:val="none" w:sz="0" w:space="0" w:color="auto"/>
        <w:right w:val="none" w:sz="0" w:space="0" w:color="auto"/>
      </w:divBdr>
    </w:div>
    <w:div w:id="322584024">
      <w:bodyDiv w:val="1"/>
      <w:marLeft w:val="0"/>
      <w:marRight w:val="0"/>
      <w:marTop w:val="0"/>
      <w:marBottom w:val="0"/>
      <w:divBdr>
        <w:top w:val="none" w:sz="0" w:space="0" w:color="auto"/>
        <w:left w:val="none" w:sz="0" w:space="0" w:color="auto"/>
        <w:bottom w:val="none" w:sz="0" w:space="0" w:color="auto"/>
        <w:right w:val="none" w:sz="0" w:space="0" w:color="auto"/>
      </w:divBdr>
    </w:div>
    <w:div w:id="322976956">
      <w:bodyDiv w:val="1"/>
      <w:marLeft w:val="0"/>
      <w:marRight w:val="0"/>
      <w:marTop w:val="0"/>
      <w:marBottom w:val="0"/>
      <w:divBdr>
        <w:top w:val="none" w:sz="0" w:space="0" w:color="auto"/>
        <w:left w:val="none" w:sz="0" w:space="0" w:color="auto"/>
        <w:bottom w:val="none" w:sz="0" w:space="0" w:color="auto"/>
        <w:right w:val="none" w:sz="0" w:space="0" w:color="auto"/>
      </w:divBdr>
    </w:div>
    <w:div w:id="323121865">
      <w:bodyDiv w:val="1"/>
      <w:marLeft w:val="0"/>
      <w:marRight w:val="0"/>
      <w:marTop w:val="0"/>
      <w:marBottom w:val="0"/>
      <w:divBdr>
        <w:top w:val="none" w:sz="0" w:space="0" w:color="auto"/>
        <w:left w:val="none" w:sz="0" w:space="0" w:color="auto"/>
        <w:bottom w:val="none" w:sz="0" w:space="0" w:color="auto"/>
        <w:right w:val="none" w:sz="0" w:space="0" w:color="auto"/>
      </w:divBdr>
    </w:div>
    <w:div w:id="323507057">
      <w:bodyDiv w:val="1"/>
      <w:marLeft w:val="0"/>
      <w:marRight w:val="0"/>
      <w:marTop w:val="0"/>
      <w:marBottom w:val="0"/>
      <w:divBdr>
        <w:top w:val="none" w:sz="0" w:space="0" w:color="auto"/>
        <w:left w:val="none" w:sz="0" w:space="0" w:color="auto"/>
        <w:bottom w:val="none" w:sz="0" w:space="0" w:color="auto"/>
        <w:right w:val="none" w:sz="0" w:space="0" w:color="auto"/>
      </w:divBdr>
    </w:div>
    <w:div w:id="324481244">
      <w:bodyDiv w:val="1"/>
      <w:marLeft w:val="0"/>
      <w:marRight w:val="0"/>
      <w:marTop w:val="0"/>
      <w:marBottom w:val="0"/>
      <w:divBdr>
        <w:top w:val="none" w:sz="0" w:space="0" w:color="auto"/>
        <w:left w:val="none" w:sz="0" w:space="0" w:color="auto"/>
        <w:bottom w:val="none" w:sz="0" w:space="0" w:color="auto"/>
        <w:right w:val="none" w:sz="0" w:space="0" w:color="auto"/>
      </w:divBdr>
    </w:div>
    <w:div w:id="325596351">
      <w:bodyDiv w:val="1"/>
      <w:marLeft w:val="0"/>
      <w:marRight w:val="0"/>
      <w:marTop w:val="0"/>
      <w:marBottom w:val="0"/>
      <w:divBdr>
        <w:top w:val="none" w:sz="0" w:space="0" w:color="auto"/>
        <w:left w:val="none" w:sz="0" w:space="0" w:color="auto"/>
        <w:bottom w:val="none" w:sz="0" w:space="0" w:color="auto"/>
        <w:right w:val="none" w:sz="0" w:space="0" w:color="auto"/>
      </w:divBdr>
    </w:div>
    <w:div w:id="326785554">
      <w:bodyDiv w:val="1"/>
      <w:marLeft w:val="0"/>
      <w:marRight w:val="0"/>
      <w:marTop w:val="0"/>
      <w:marBottom w:val="0"/>
      <w:divBdr>
        <w:top w:val="none" w:sz="0" w:space="0" w:color="auto"/>
        <w:left w:val="none" w:sz="0" w:space="0" w:color="auto"/>
        <w:bottom w:val="none" w:sz="0" w:space="0" w:color="auto"/>
        <w:right w:val="none" w:sz="0" w:space="0" w:color="auto"/>
      </w:divBdr>
    </w:div>
    <w:div w:id="327367932">
      <w:bodyDiv w:val="1"/>
      <w:marLeft w:val="0"/>
      <w:marRight w:val="0"/>
      <w:marTop w:val="0"/>
      <w:marBottom w:val="0"/>
      <w:divBdr>
        <w:top w:val="none" w:sz="0" w:space="0" w:color="auto"/>
        <w:left w:val="none" w:sz="0" w:space="0" w:color="auto"/>
        <w:bottom w:val="none" w:sz="0" w:space="0" w:color="auto"/>
        <w:right w:val="none" w:sz="0" w:space="0" w:color="auto"/>
      </w:divBdr>
    </w:div>
    <w:div w:id="331489137">
      <w:bodyDiv w:val="1"/>
      <w:marLeft w:val="0"/>
      <w:marRight w:val="0"/>
      <w:marTop w:val="0"/>
      <w:marBottom w:val="0"/>
      <w:divBdr>
        <w:top w:val="none" w:sz="0" w:space="0" w:color="auto"/>
        <w:left w:val="none" w:sz="0" w:space="0" w:color="auto"/>
        <w:bottom w:val="none" w:sz="0" w:space="0" w:color="auto"/>
        <w:right w:val="none" w:sz="0" w:space="0" w:color="auto"/>
      </w:divBdr>
    </w:div>
    <w:div w:id="334382685">
      <w:bodyDiv w:val="1"/>
      <w:marLeft w:val="0"/>
      <w:marRight w:val="0"/>
      <w:marTop w:val="0"/>
      <w:marBottom w:val="0"/>
      <w:divBdr>
        <w:top w:val="none" w:sz="0" w:space="0" w:color="auto"/>
        <w:left w:val="none" w:sz="0" w:space="0" w:color="auto"/>
        <w:bottom w:val="none" w:sz="0" w:space="0" w:color="auto"/>
        <w:right w:val="none" w:sz="0" w:space="0" w:color="auto"/>
      </w:divBdr>
    </w:div>
    <w:div w:id="334646762">
      <w:bodyDiv w:val="1"/>
      <w:marLeft w:val="0"/>
      <w:marRight w:val="0"/>
      <w:marTop w:val="0"/>
      <w:marBottom w:val="0"/>
      <w:divBdr>
        <w:top w:val="none" w:sz="0" w:space="0" w:color="auto"/>
        <w:left w:val="none" w:sz="0" w:space="0" w:color="auto"/>
        <w:bottom w:val="none" w:sz="0" w:space="0" w:color="auto"/>
        <w:right w:val="none" w:sz="0" w:space="0" w:color="auto"/>
      </w:divBdr>
    </w:div>
    <w:div w:id="334654518">
      <w:bodyDiv w:val="1"/>
      <w:marLeft w:val="0"/>
      <w:marRight w:val="0"/>
      <w:marTop w:val="0"/>
      <w:marBottom w:val="0"/>
      <w:divBdr>
        <w:top w:val="none" w:sz="0" w:space="0" w:color="auto"/>
        <w:left w:val="none" w:sz="0" w:space="0" w:color="auto"/>
        <w:bottom w:val="none" w:sz="0" w:space="0" w:color="auto"/>
        <w:right w:val="none" w:sz="0" w:space="0" w:color="auto"/>
      </w:divBdr>
    </w:div>
    <w:div w:id="336930662">
      <w:bodyDiv w:val="1"/>
      <w:marLeft w:val="0"/>
      <w:marRight w:val="0"/>
      <w:marTop w:val="0"/>
      <w:marBottom w:val="0"/>
      <w:divBdr>
        <w:top w:val="none" w:sz="0" w:space="0" w:color="auto"/>
        <w:left w:val="none" w:sz="0" w:space="0" w:color="auto"/>
        <w:bottom w:val="none" w:sz="0" w:space="0" w:color="auto"/>
        <w:right w:val="none" w:sz="0" w:space="0" w:color="auto"/>
      </w:divBdr>
    </w:div>
    <w:div w:id="338118304">
      <w:bodyDiv w:val="1"/>
      <w:marLeft w:val="0"/>
      <w:marRight w:val="0"/>
      <w:marTop w:val="0"/>
      <w:marBottom w:val="0"/>
      <w:divBdr>
        <w:top w:val="none" w:sz="0" w:space="0" w:color="auto"/>
        <w:left w:val="none" w:sz="0" w:space="0" w:color="auto"/>
        <w:bottom w:val="none" w:sz="0" w:space="0" w:color="auto"/>
        <w:right w:val="none" w:sz="0" w:space="0" w:color="auto"/>
      </w:divBdr>
    </w:div>
    <w:div w:id="338197182">
      <w:bodyDiv w:val="1"/>
      <w:marLeft w:val="0"/>
      <w:marRight w:val="0"/>
      <w:marTop w:val="0"/>
      <w:marBottom w:val="0"/>
      <w:divBdr>
        <w:top w:val="none" w:sz="0" w:space="0" w:color="auto"/>
        <w:left w:val="none" w:sz="0" w:space="0" w:color="auto"/>
        <w:bottom w:val="none" w:sz="0" w:space="0" w:color="auto"/>
        <w:right w:val="none" w:sz="0" w:space="0" w:color="auto"/>
      </w:divBdr>
    </w:div>
    <w:div w:id="340160727">
      <w:bodyDiv w:val="1"/>
      <w:marLeft w:val="0"/>
      <w:marRight w:val="0"/>
      <w:marTop w:val="0"/>
      <w:marBottom w:val="0"/>
      <w:divBdr>
        <w:top w:val="none" w:sz="0" w:space="0" w:color="auto"/>
        <w:left w:val="none" w:sz="0" w:space="0" w:color="auto"/>
        <w:bottom w:val="none" w:sz="0" w:space="0" w:color="auto"/>
        <w:right w:val="none" w:sz="0" w:space="0" w:color="auto"/>
      </w:divBdr>
    </w:div>
    <w:div w:id="342248583">
      <w:bodyDiv w:val="1"/>
      <w:marLeft w:val="0"/>
      <w:marRight w:val="0"/>
      <w:marTop w:val="0"/>
      <w:marBottom w:val="0"/>
      <w:divBdr>
        <w:top w:val="none" w:sz="0" w:space="0" w:color="auto"/>
        <w:left w:val="none" w:sz="0" w:space="0" w:color="auto"/>
        <w:bottom w:val="none" w:sz="0" w:space="0" w:color="auto"/>
        <w:right w:val="none" w:sz="0" w:space="0" w:color="auto"/>
      </w:divBdr>
    </w:div>
    <w:div w:id="343438428">
      <w:bodyDiv w:val="1"/>
      <w:marLeft w:val="0"/>
      <w:marRight w:val="0"/>
      <w:marTop w:val="0"/>
      <w:marBottom w:val="0"/>
      <w:divBdr>
        <w:top w:val="none" w:sz="0" w:space="0" w:color="auto"/>
        <w:left w:val="none" w:sz="0" w:space="0" w:color="auto"/>
        <w:bottom w:val="none" w:sz="0" w:space="0" w:color="auto"/>
        <w:right w:val="none" w:sz="0" w:space="0" w:color="auto"/>
      </w:divBdr>
    </w:div>
    <w:div w:id="343940723">
      <w:bodyDiv w:val="1"/>
      <w:marLeft w:val="0"/>
      <w:marRight w:val="0"/>
      <w:marTop w:val="0"/>
      <w:marBottom w:val="0"/>
      <w:divBdr>
        <w:top w:val="none" w:sz="0" w:space="0" w:color="auto"/>
        <w:left w:val="none" w:sz="0" w:space="0" w:color="auto"/>
        <w:bottom w:val="none" w:sz="0" w:space="0" w:color="auto"/>
        <w:right w:val="none" w:sz="0" w:space="0" w:color="auto"/>
      </w:divBdr>
    </w:div>
    <w:div w:id="344598309">
      <w:bodyDiv w:val="1"/>
      <w:marLeft w:val="0"/>
      <w:marRight w:val="0"/>
      <w:marTop w:val="0"/>
      <w:marBottom w:val="0"/>
      <w:divBdr>
        <w:top w:val="none" w:sz="0" w:space="0" w:color="auto"/>
        <w:left w:val="none" w:sz="0" w:space="0" w:color="auto"/>
        <w:bottom w:val="none" w:sz="0" w:space="0" w:color="auto"/>
        <w:right w:val="none" w:sz="0" w:space="0" w:color="auto"/>
      </w:divBdr>
    </w:div>
    <w:div w:id="345057338">
      <w:bodyDiv w:val="1"/>
      <w:marLeft w:val="0"/>
      <w:marRight w:val="0"/>
      <w:marTop w:val="0"/>
      <w:marBottom w:val="0"/>
      <w:divBdr>
        <w:top w:val="none" w:sz="0" w:space="0" w:color="auto"/>
        <w:left w:val="none" w:sz="0" w:space="0" w:color="auto"/>
        <w:bottom w:val="none" w:sz="0" w:space="0" w:color="auto"/>
        <w:right w:val="none" w:sz="0" w:space="0" w:color="auto"/>
      </w:divBdr>
    </w:div>
    <w:div w:id="346367933">
      <w:bodyDiv w:val="1"/>
      <w:marLeft w:val="0"/>
      <w:marRight w:val="0"/>
      <w:marTop w:val="0"/>
      <w:marBottom w:val="0"/>
      <w:divBdr>
        <w:top w:val="none" w:sz="0" w:space="0" w:color="auto"/>
        <w:left w:val="none" w:sz="0" w:space="0" w:color="auto"/>
        <w:bottom w:val="none" w:sz="0" w:space="0" w:color="auto"/>
        <w:right w:val="none" w:sz="0" w:space="0" w:color="auto"/>
      </w:divBdr>
    </w:div>
    <w:div w:id="348682354">
      <w:bodyDiv w:val="1"/>
      <w:marLeft w:val="0"/>
      <w:marRight w:val="0"/>
      <w:marTop w:val="0"/>
      <w:marBottom w:val="0"/>
      <w:divBdr>
        <w:top w:val="none" w:sz="0" w:space="0" w:color="auto"/>
        <w:left w:val="none" w:sz="0" w:space="0" w:color="auto"/>
        <w:bottom w:val="none" w:sz="0" w:space="0" w:color="auto"/>
        <w:right w:val="none" w:sz="0" w:space="0" w:color="auto"/>
      </w:divBdr>
    </w:div>
    <w:div w:id="349720386">
      <w:bodyDiv w:val="1"/>
      <w:marLeft w:val="0"/>
      <w:marRight w:val="0"/>
      <w:marTop w:val="0"/>
      <w:marBottom w:val="0"/>
      <w:divBdr>
        <w:top w:val="none" w:sz="0" w:space="0" w:color="auto"/>
        <w:left w:val="none" w:sz="0" w:space="0" w:color="auto"/>
        <w:bottom w:val="none" w:sz="0" w:space="0" w:color="auto"/>
        <w:right w:val="none" w:sz="0" w:space="0" w:color="auto"/>
      </w:divBdr>
    </w:div>
    <w:div w:id="357044878">
      <w:bodyDiv w:val="1"/>
      <w:marLeft w:val="0"/>
      <w:marRight w:val="0"/>
      <w:marTop w:val="0"/>
      <w:marBottom w:val="0"/>
      <w:divBdr>
        <w:top w:val="none" w:sz="0" w:space="0" w:color="auto"/>
        <w:left w:val="none" w:sz="0" w:space="0" w:color="auto"/>
        <w:bottom w:val="none" w:sz="0" w:space="0" w:color="auto"/>
        <w:right w:val="none" w:sz="0" w:space="0" w:color="auto"/>
      </w:divBdr>
    </w:div>
    <w:div w:id="361446267">
      <w:bodyDiv w:val="1"/>
      <w:marLeft w:val="0"/>
      <w:marRight w:val="0"/>
      <w:marTop w:val="0"/>
      <w:marBottom w:val="0"/>
      <w:divBdr>
        <w:top w:val="none" w:sz="0" w:space="0" w:color="auto"/>
        <w:left w:val="none" w:sz="0" w:space="0" w:color="auto"/>
        <w:bottom w:val="none" w:sz="0" w:space="0" w:color="auto"/>
        <w:right w:val="none" w:sz="0" w:space="0" w:color="auto"/>
      </w:divBdr>
    </w:div>
    <w:div w:id="363673113">
      <w:bodyDiv w:val="1"/>
      <w:marLeft w:val="0"/>
      <w:marRight w:val="0"/>
      <w:marTop w:val="0"/>
      <w:marBottom w:val="0"/>
      <w:divBdr>
        <w:top w:val="none" w:sz="0" w:space="0" w:color="auto"/>
        <w:left w:val="none" w:sz="0" w:space="0" w:color="auto"/>
        <w:bottom w:val="none" w:sz="0" w:space="0" w:color="auto"/>
        <w:right w:val="none" w:sz="0" w:space="0" w:color="auto"/>
      </w:divBdr>
    </w:div>
    <w:div w:id="364329094">
      <w:bodyDiv w:val="1"/>
      <w:marLeft w:val="0"/>
      <w:marRight w:val="0"/>
      <w:marTop w:val="0"/>
      <w:marBottom w:val="0"/>
      <w:divBdr>
        <w:top w:val="none" w:sz="0" w:space="0" w:color="auto"/>
        <w:left w:val="none" w:sz="0" w:space="0" w:color="auto"/>
        <w:bottom w:val="none" w:sz="0" w:space="0" w:color="auto"/>
        <w:right w:val="none" w:sz="0" w:space="0" w:color="auto"/>
      </w:divBdr>
    </w:div>
    <w:div w:id="364716535">
      <w:bodyDiv w:val="1"/>
      <w:marLeft w:val="0"/>
      <w:marRight w:val="0"/>
      <w:marTop w:val="0"/>
      <w:marBottom w:val="0"/>
      <w:divBdr>
        <w:top w:val="none" w:sz="0" w:space="0" w:color="auto"/>
        <w:left w:val="none" w:sz="0" w:space="0" w:color="auto"/>
        <w:bottom w:val="none" w:sz="0" w:space="0" w:color="auto"/>
        <w:right w:val="none" w:sz="0" w:space="0" w:color="auto"/>
      </w:divBdr>
    </w:div>
    <w:div w:id="365183433">
      <w:bodyDiv w:val="1"/>
      <w:marLeft w:val="0"/>
      <w:marRight w:val="0"/>
      <w:marTop w:val="0"/>
      <w:marBottom w:val="0"/>
      <w:divBdr>
        <w:top w:val="none" w:sz="0" w:space="0" w:color="auto"/>
        <w:left w:val="none" w:sz="0" w:space="0" w:color="auto"/>
        <w:bottom w:val="none" w:sz="0" w:space="0" w:color="auto"/>
        <w:right w:val="none" w:sz="0" w:space="0" w:color="auto"/>
      </w:divBdr>
    </w:div>
    <w:div w:id="365327884">
      <w:bodyDiv w:val="1"/>
      <w:marLeft w:val="0"/>
      <w:marRight w:val="0"/>
      <w:marTop w:val="0"/>
      <w:marBottom w:val="0"/>
      <w:divBdr>
        <w:top w:val="none" w:sz="0" w:space="0" w:color="auto"/>
        <w:left w:val="none" w:sz="0" w:space="0" w:color="auto"/>
        <w:bottom w:val="none" w:sz="0" w:space="0" w:color="auto"/>
        <w:right w:val="none" w:sz="0" w:space="0" w:color="auto"/>
      </w:divBdr>
    </w:div>
    <w:div w:id="366101219">
      <w:bodyDiv w:val="1"/>
      <w:marLeft w:val="0"/>
      <w:marRight w:val="0"/>
      <w:marTop w:val="0"/>
      <w:marBottom w:val="0"/>
      <w:divBdr>
        <w:top w:val="none" w:sz="0" w:space="0" w:color="auto"/>
        <w:left w:val="none" w:sz="0" w:space="0" w:color="auto"/>
        <w:bottom w:val="none" w:sz="0" w:space="0" w:color="auto"/>
        <w:right w:val="none" w:sz="0" w:space="0" w:color="auto"/>
      </w:divBdr>
    </w:div>
    <w:div w:id="366494753">
      <w:bodyDiv w:val="1"/>
      <w:marLeft w:val="0"/>
      <w:marRight w:val="0"/>
      <w:marTop w:val="0"/>
      <w:marBottom w:val="0"/>
      <w:divBdr>
        <w:top w:val="none" w:sz="0" w:space="0" w:color="auto"/>
        <w:left w:val="none" w:sz="0" w:space="0" w:color="auto"/>
        <w:bottom w:val="none" w:sz="0" w:space="0" w:color="auto"/>
        <w:right w:val="none" w:sz="0" w:space="0" w:color="auto"/>
      </w:divBdr>
    </w:div>
    <w:div w:id="367951810">
      <w:bodyDiv w:val="1"/>
      <w:marLeft w:val="0"/>
      <w:marRight w:val="0"/>
      <w:marTop w:val="0"/>
      <w:marBottom w:val="0"/>
      <w:divBdr>
        <w:top w:val="none" w:sz="0" w:space="0" w:color="auto"/>
        <w:left w:val="none" w:sz="0" w:space="0" w:color="auto"/>
        <w:bottom w:val="none" w:sz="0" w:space="0" w:color="auto"/>
        <w:right w:val="none" w:sz="0" w:space="0" w:color="auto"/>
      </w:divBdr>
    </w:div>
    <w:div w:id="368146523">
      <w:bodyDiv w:val="1"/>
      <w:marLeft w:val="0"/>
      <w:marRight w:val="0"/>
      <w:marTop w:val="0"/>
      <w:marBottom w:val="0"/>
      <w:divBdr>
        <w:top w:val="none" w:sz="0" w:space="0" w:color="auto"/>
        <w:left w:val="none" w:sz="0" w:space="0" w:color="auto"/>
        <w:bottom w:val="none" w:sz="0" w:space="0" w:color="auto"/>
        <w:right w:val="none" w:sz="0" w:space="0" w:color="auto"/>
      </w:divBdr>
    </w:div>
    <w:div w:id="369648300">
      <w:bodyDiv w:val="1"/>
      <w:marLeft w:val="0"/>
      <w:marRight w:val="0"/>
      <w:marTop w:val="0"/>
      <w:marBottom w:val="0"/>
      <w:divBdr>
        <w:top w:val="none" w:sz="0" w:space="0" w:color="auto"/>
        <w:left w:val="none" w:sz="0" w:space="0" w:color="auto"/>
        <w:bottom w:val="none" w:sz="0" w:space="0" w:color="auto"/>
        <w:right w:val="none" w:sz="0" w:space="0" w:color="auto"/>
      </w:divBdr>
    </w:div>
    <w:div w:id="371542812">
      <w:bodyDiv w:val="1"/>
      <w:marLeft w:val="0"/>
      <w:marRight w:val="0"/>
      <w:marTop w:val="0"/>
      <w:marBottom w:val="0"/>
      <w:divBdr>
        <w:top w:val="none" w:sz="0" w:space="0" w:color="auto"/>
        <w:left w:val="none" w:sz="0" w:space="0" w:color="auto"/>
        <w:bottom w:val="none" w:sz="0" w:space="0" w:color="auto"/>
        <w:right w:val="none" w:sz="0" w:space="0" w:color="auto"/>
      </w:divBdr>
    </w:div>
    <w:div w:id="371879589">
      <w:bodyDiv w:val="1"/>
      <w:marLeft w:val="0"/>
      <w:marRight w:val="0"/>
      <w:marTop w:val="0"/>
      <w:marBottom w:val="0"/>
      <w:divBdr>
        <w:top w:val="none" w:sz="0" w:space="0" w:color="auto"/>
        <w:left w:val="none" w:sz="0" w:space="0" w:color="auto"/>
        <w:bottom w:val="none" w:sz="0" w:space="0" w:color="auto"/>
        <w:right w:val="none" w:sz="0" w:space="0" w:color="auto"/>
      </w:divBdr>
    </w:div>
    <w:div w:id="372047969">
      <w:bodyDiv w:val="1"/>
      <w:marLeft w:val="0"/>
      <w:marRight w:val="0"/>
      <w:marTop w:val="0"/>
      <w:marBottom w:val="0"/>
      <w:divBdr>
        <w:top w:val="none" w:sz="0" w:space="0" w:color="auto"/>
        <w:left w:val="none" w:sz="0" w:space="0" w:color="auto"/>
        <w:bottom w:val="none" w:sz="0" w:space="0" w:color="auto"/>
        <w:right w:val="none" w:sz="0" w:space="0" w:color="auto"/>
      </w:divBdr>
    </w:div>
    <w:div w:id="374935948">
      <w:bodyDiv w:val="1"/>
      <w:marLeft w:val="0"/>
      <w:marRight w:val="0"/>
      <w:marTop w:val="0"/>
      <w:marBottom w:val="0"/>
      <w:divBdr>
        <w:top w:val="none" w:sz="0" w:space="0" w:color="auto"/>
        <w:left w:val="none" w:sz="0" w:space="0" w:color="auto"/>
        <w:bottom w:val="none" w:sz="0" w:space="0" w:color="auto"/>
        <w:right w:val="none" w:sz="0" w:space="0" w:color="auto"/>
      </w:divBdr>
    </w:div>
    <w:div w:id="378550275">
      <w:bodyDiv w:val="1"/>
      <w:marLeft w:val="0"/>
      <w:marRight w:val="0"/>
      <w:marTop w:val="0"/>
      <w:marBottom w:val="0"/>
      <w:divBdr>
        <w:top w:val="none" w:sz="0" w:space="0" w:color="auto"/>
        <w:left w:val="none" w:sz="0" w:space="0" w:color="auto"/>
        <w:bottom w:val="none" w:sz="0" w:space="0" w:color="auto"/>
        <w:right w:val="none" w:sz="0" w:space="0" w:color="auto"/>
      </w:divBdr>
    </w:div>
    <w:div w:id="378629857">
      <w:bodyDiv w:val="1"/>
      <w:marLeft w:val="0"/>
      <w:marRight w:val="0"/>
      <w:marTop w:val="0"/>
      <w:marBottom w:val="0"/>
      <w:divBdr>
        <w:top w:val="none" w:sz="0" w:space="0" w:color="auto"/>
        <w:left w:val="none" w:sz="0" w:space="0" w:color="auto"/>
        <w:bottom w:val="none" w:sz="0" w:space="0" w:color="auto"/>
        <w:right w:val="none" w:sz="0" w:space="0" w:color="auto"/>
      </w:divBdr>
    </w:div>
    <w:div w:id="379479944">
      <w:bodyDiv w:val="1"/>
      <w:marLeft w:val="0"/>
      <w:marRight w:val="0"/>
      <w:marTop w:val="0"/>
      <w:marBottom w:val="0"/>
      <w:divBdr>
        <w:top w:val="none" w:sz="0" w:space="0" w:color="auto"/>
        <w:left w:val="none" w:sz="0" w:space="0" w:color="auto"/>
        <w:bottom w:val="none" w:sz="0" w:space="0" w:color="auto"/>
        <w:right w:val="none" w:sz="0" w:space="0" w:color="auto"/>
      </w:divBdr>
    </w:div>
    <w:div w:id="381710607">
      <w:bodyDiv w:val="1"/>
      <w:marLeft w:val="0"/>
      <w:marRight w:val="0"/>
      <w:marTop w:val="0"/>
      <w:marBottom w:val="0"/>
      <w:divBdr>
        <w:top w:val="none" w:sz="0" w:space="0" w:color="auto"/>
        <w:left w:val="none" w:sz="0" w:space="0" w:color="auto"/>
        <w:bottom w:val="none" w:sz="0" w:space="0" w:color="auto"/>
        <w:right w:val="none" w:sz="0" w:space="0" w:color="auto"/>
      </w:divBdr>
    </w:div>
    <w:div w:id="381907576">
      <w:bodyDiv w:val="1"/>
      <w:marLeft w:val="0"/>
      <w:marRight w:val="0"/>
      <w:marTop w:val="0"/>
      <w:marBottom w:val="0"/>
      <w:divBdr>
        <w:top w:val="none" w:sz="0" w:space="0" w:color="auto"/>
        <w:left w:val="none" w:sz="0" w:space="0" w:color="auto"/>
        <w:bottom w:val="none" w:sz="0" w:space="0" w:color="auto"/>
        <w:right w:val="none" w:sz="0" w:space="0" w:color="auto"/>
      </w:divBdr>
    </w:div>
    <w:div w:id="382946101">
      <w:bodyDiv w:val="1"/>
      <w:marLeft w:val="0"/>
      <w:marRight w:val="0"/>
      <w:marTop w:val="0"/>
      <w:marBottom w:val="0"/>
      <w:divBdr>
        <w:top w:val="none" w:sz="0" w:space="0" w:color="auto"/>
        <w:left w:val="none" w:sz="0" w:space="0" w:color="auto"/>
        <w:bottom w:val="none" w:sz="0" w:space="0" w:color="auto"/>
        <w:right w:val="none" w:sz="0" w:space="0" w:color="auto"/>
      </w:divBdr>
    </w:div>
    <w:div w:id="386224690">
      <w:bodyDiv w:val="1"/>
      <w:marLeft w:val="0"/>
      <w:marRight w:val="0"/>
      <w:marTop w:val="0"/>
      <w:marBottom w:val="0"/>
      <w:divBdr>
        <w:top w:val="none" w:sz="0" w:space="0" w:color="auto"/>
        <w:left w:val="none" w:sz="0" w:space="0" w:color="auto"/>
        <w:bottom w:val="none" w:sz="0" w:space="0" w:color="auto"/>
        <w:right w:val="none" w:sz="0" w:space="0" w:color="auto"/>
      </w:divBdr>
    </w:div>
    <w:div w:id="387152298">
      <w:bodyDiv w:val="1"/>
      <w:marLeft w:val="0"/>
      <w:marRight w:val="0"/>
      <w:marTop w:val="0"/>
      <w:marBottom w:val="0"/>
      <w:divBdr>
        <w:top w:val="none" w:sz="0" w:space="0" w:color="auto"/>
        <w:left w:val="none" w:sz="0" w:space="0" w:color="auto"/>
        <w:bottom w:val="none" w:sz="0" w:space="0" w:color="auto"/>
        <w:right w:val="none" w:sz="0" w:space="0" w:color="auto"/>
      </w:divBdr>
    </w:div>
    <w:div w:id="387995896">
      <w:bodyDiv w:val="1"/>
      <w:marLeft w:val="0"/>
      <w:marRight w:val="0"/>
      <w:marTop w:val="0"/>
      <w:marBottom w:val="0"/>
      <w:divBdr>
        <w:top w:val="none" w:sz="0" w:space="0" w:color="auto"/>
        <w:left w:val="none" w:sz="0" w:space="0" w:color="auto"/>
        <w:bottom w:val="none" w:sz="0" w:space="0" w:color="auto"/>
        <w:right w:val="none" w:sz="0" w:space="0" w:color="auto"/>
      </w:divBdr>
    </w:div>
    <w:div w:id="388766726">
      <w:bodyDiv w:val="1"/>
      <w:marLeft w:val="0"/>
      <w:marRight w:val="0"/>
      <w:marTop w:val="0"/>
      <w:marBottom w:val="0"/>
      <w:divBdr>
        <w:top w:val="none" w:sz="0" w:space="0" w:color="auto"/>
        <w:left w:val="none" w:sz="0" w:space="0" w:color="auto"/>
        <w:bottom w:val="none" w:sz="0" w:space="0" w:color="auto"/>
        <w:right w:val="none" w:sz="0" w:space="0" w:color="auto"/>
      </w:divBdr>
    </w:div>
    <w:div w:id="388844900">
      <w:bodyDiv w:val="1"/>
      <w:marLeft w:val="0"/>
      <w:marRight w:val="0"/>
      <w:marTop w:val="0"/>
      <w:marBottom w:val="0"/>
      <w:divBdr>
        <w:top w:val="none" w:sz="0" w:space="0" w:color="auto"/>
        <w:left w:val="none" w:sz="0" w:space="0" w:color="auto"/>
        <w:bottom w:val="none" w:sz="0" w:space="0" w:color="auto"/>
        <w:right w:val="none" w:sz="0" w:space="0" w:color="auto"/>
      </w:divBdr>
    </w:div>
    <w:div w:id="389038377">
      <w:bodyDiv w:val="1"/>
      <w:marLeft w:val="0"/>
      <w:marRight w:val="0"/>
      <w:marTop w:val="0"/>
      <w:marBottom w:val="0"/>
      <w:divBdr>
        <w:top w:val="none" w:sz="0" w:space="0" w:color="auto"/>
        <w:left w:val="none" w:sz="0" w:space="0" w:color="auto"/>
        <w:bottom w:val="none" w:sz="0" w:space="0" w:color="auto"/>
        <w:right w:val="none" w:sz="0" w:space="0" w:color="auto"/>
      </w:divBdr>
    </w:div>
    <w:div w:id="389613556">
      <w:bodyDiv w:val="1"/>
      <w:marLeft w:val="0"/>
      <w:marRight w:val="0"/>
      <w:marTop w:val="0"/>
      <w:marBottom w:val="0"/>
      <w:divBdr>
        <w:top w:val="none" w:sz="0" w:space="0" w:color="auto"/>
        <w:left w:val="none" w:sz="0" w:space="0" w:color="auto"/>
        <w:bottom w:val="none" w:sz="0" w:space="0" w:color="auto"/>
        <w:right w:val="none" w:sz="0" w:space="0" w:color="auto"/>
      </w:divBdr>
    </w:div>
    <w:div w:id="389767425">
      <w:bodyDiv w:val="1"/>
      <w:marLeft w:val="0"/>
      <w:marRight w:val="0"/>
      <w:marTop w:val="0"/>
      <w:marBottom w:val="0"/>
      <w:divBdr>
        <w:top w:val="none" w:sz="0" w:space="0" w:color="auto"/>
        <w:left w:val="none" w:sz="0" w:space="0" w:color="auto"/>
        <w:bottom w:val="none" w:sz="0" w:space="0" w:color="auto"/>
        <w:right w:val="none" w:sz="0" w:space="0" w:color="auto"/>
      </w:divBdr>
    </w:div>
    <w:div w:id="389884279">
      <w:bodyDiv w:val="1"/>
      <w:marLeft w:val="0"/>
      <w:marRight w:val="0"/>
      <w:marTop w:val="0"/>
      <w:marBottom w:val="0"/>
      <w:divBdr>
        <w:top w:val="none" w:sz="0" w:space="0" w:color="auto"/>
        <w:left w:val="none" w:sz="0" w:space="0" w:color="auto"/>
        <w:bottom w:val="none" w:sz="0" w:space="0" w:color="auto"/>
        <w:right w:val="none" w:sz="0" w:space="0" w:color="auto"/>
      </w:divBdr>
    </w:div>
    <w:div w:id="390035059">
      <w:bodyDiv w:val="1"/>
      <w:marLeft w:val="0"/>
      <w:marRight w:val="0"/>
      <w:marTop w:val="0"/>
      <w:marBottom w:val="0"/>
      <w:divBdr>
        <w:top w:val="none" w:sz="0" w:space="0" w:color="auto"/>
        <w:left w:val="none" w:sz="0" w:space="0" w:color="auto"/>
        <w:bottom w:val="none" w:sz="0" w:space="0" w:color="auto"/>
        <w:right w:val="none" w:sz="0" w:space="0" w:color="auto"/>
      </w:divBdr>
    </w:div>
    <w:div w:id="391540552">
      <w:bodyDiv w:val="1"/>
      <w:marLeft w:val="0"/>
      <w:marRight w:val="0"/>
      <w:marTop w:val="0"/>
      <w:marBottom w:val="0"/>
      <w:divBdr>
        <w:top w:val="none" w:sz="0" w:space="0" w:color="auto"/>
        <w:left w:val="none" w:sz="0" w:space="0" w:color="auto"/>
        <w:bottom w:val="none" w:sz="0" w:space="0" w:color="auto"/>
        <w:right w:val="none" w:sz="0" w:space="0" w:color="auto"/>
      </w:divBdr>
    </w:div>
    <w:div w:id="392001861">
      <w:bodyDiv w:val="1"/>
      <w:marLeft w:val="0"/>
      <w:marRight w:val="0"/>
      <w:marTop w:val="0"/>
      <w:marBottom w:val="0"/>
      <w:divBdr>
        <w:top w:val="none" w:sz="0" w:space="0" w:color="auto"/>
        <w:left w:val="none" w:sz="0" w:space="0" w:color="auto"/>
        <w:bottom w:val="none" w:sz="0" w:space="0" w:color="auto"/>
        <w:right w:val="none" w:sz="0" w:space="0" w:color="auto"/>
      </w:divBdr>
    </w:div>
    <w:div w:id="393283734">
      <w:bodyDiv w:val="1"/>
      <w:marLeft w:val="0"/>
      <w:marRight w:val="0"/>
      <w:marTop w:val="0"/>
      <w:marBottom w:val="0"/>
      <w:divBdr>
        <w:top w:val="none" w:sz="0" w:space="0" w:color="auto"/>
        <w:left w:val="none" w:sz="0" w:space="0" w:color="auto"/>
        <w:bottom w:val="none" w:sz="0" w:space="0" w:color="auto"/>
        <w:right w:val="none" w:sz="0" w:space="0" w:color="auto"/>
      </w:divBdr>
    </w:div>
    <w:div w:id="393704800">
      <w:bodyDiv w:val="1"/>
      <w:marLeft w:val="0"/>
      <w:marRight w:val="0"/>
      <w:marTop w:val="0"/>
      <w:marBottom w:val="0"/>
      <w:divBdr>
        <w:top w:val="none" w:sz="0" w:space="0" w:color="auto"/>
        <w:left w:val="none" w:sz="0" w:space="0" w:color="auto"/>
        <w:bottom w:val="none" w:sz="0" w:space="0" w:color="auto"/>
        <w:right w:val="none" w:sz="0" w:space="0" w:color="auto"/>
      </w:divBdr>
    </w:div>
    <w:div w:id="393898707">
      <w:bodyDiv w:val="1"/>
      <w:marLeft w:val="0"/>
      <w:marRight w:val="0"/>
      <w:marTop w:val="0"/>
      <w:marBottom w:val="0"/>
      <w:divBdr>
        <w:top w:val="none" w:sz="0" w:space="0" w:color="auto"/>
        <w:left w:val="none" w:sz="0" w:space="0" w:color="auto"/>
        <w:bottom w:val="none" w:sz="0" w:space="0" w:color="auto"/>
        <w:right w:val="none" w:sz="0" w:space="0" w:color="auto"/>
      </w:divBdr>
    </w:div>
    <w:div w:id="397283469">
      <w:bodyDiv w:val="1"/>
      <w:marLeft w:val="0"/>
      <w:marRight w:val="0"/>
      <w:marTop w:val="0"/>
      <w:marBottom w:val="0"/>
      <w:divBdr>
        <w:top w:val="none" w:sz="0" w:space="0" w:color="auto"/>
        <w:left w:val="none" w:sz="0" w:space="0" w:color="auto"/>
        <w:bottom w:val="none" w:sz="0" w:space="0" w:color="auto"/>
        <w:right w:val="none" w:sz="0" w:space="0" w:color="auto"/>
      </w:divBdr>
    </w:div>
    <w:div w:id="398023205">
      <w:bodyDiv w:val="1"/>
      <w:marLeft w:val="0"/>
      <w:marRight w:val="0"/>
      <w:marTop w:val="0"/>
      <w:marBottom w:val="0"/>
      <w:divBdr>
        <w:top w:val="none" w:sz="0" w:space="0" w:color="auto"/>
        <w:left w:val="none" w:sz="0" w:space="0" w:color="auto"/>
        <w:bottom w:val="none" w:sz="0" w:space="0" w:color="auto"/>
        <w:right w:val="none" w:sz="0" w:space="0" w:color="auto"/>
      </w:divBdr>
    </w:div>
    <w:div w:id="400294635">
      <w:bodyDiv w:val="1"/>
      <w:marLeft w:val="0"/>
      <w:marRight w:val="0"/>
      <w:marTop w:val="0"/>
      <w:marBottom w:val="0"/>
      <w:divBdr>
        <w:top w:val="none" w:sz="0" w:space="0" w:color="auto"/>
        <w:left w:val="none" w:sz="0" w:space="0" w:color="auto"/>
        <w:bottom w:val="none" w:sz="0" w:space="0" w:color="auto"/>
        <w:right w:val="none" w:sz="0" w:space="0" w:color="auto"/>
      </w:divBdr>
    </w:div>
    <w:div w:id="401342486">
      <w:bodyDiv w:val="1"/>
      <w:marLeft w:val="0"/>
      <w:marRight w:val="0"/>
      <w:marTop w:val="0"/>
      <w:marBottom w:val="0"/>
      <w:divBdr>
        <w:top w:val="none" w:sz="0" w:space="0" w:color="auto"/>
        <w:left w:val="none" w:sz="0" w:space="0" w:color="auto"/>
        <w:bottom w:val="none" w:sz="0" w:space="0" w:color="auto"/>
        <w:right w:val="none" w:sz="0" w:space="0" w:color="auto"/>
      </w:divBdr>
    </w:div>
    <w:div w:id="401753631">
      <w:bodyDiv w:val="1"/>
      <w:marLeft w:val="0"/>
      <w:marRight w:val="0"/>
      <w:marTop w:val="0"/>
      <w:marBottom w:val="0"/>
      <w:divBdr>
        <w:top w:val="none" w:sz="0" w:space="0" w:color="auto"/>
        <w:left w:val="none" w:sz="0" w:space="0" w:color="auto"/>
        <w:bottom w:val="none" w:sz="0" w:space="0" w:color="auto"/>
        <w:right w:val="none" w:sz="0" w:space="0" w:color="auto"/>
      </w:divBdr>
    </w:div>
    <w:div w:id="402069003">
      <w:bodyDiv w:val="1"/>
      <w:marLeft w:val="0"/>
      <w:marRight w:val="0"/>
      <w:marTop w:val="0"/>
      <w:marBottom w:val="0"/>
      <w:divBdr>
        <w:top w:val="none" w:sz="0" w:space="0" w:color="auto"/>
        <w:left w:val="none" w:sz="0" w:space="0" w:color="auto"/>
        <w:bottom w:val="none" w:sz="0" w:space="0" w:color="auto"/>
        <w:right w:val="none" w:sz="0" w:space="0" w:color="auto"/>
      </w:divBdr>
    </w:div>
    <w:div w:id="403113260">
      <w:bodyDiv w:val="1"/>
      <w:marLeft w:val="0"/>
      <w:marRight w:val="0"/>
      <w:marTop w:val="0"/>
      <w:marBottom w:val="0"/>
      <w:divBdr>
        <w:top w:val="none" w:sz="0" w:space="0" w:color="auto"/>
        <w:left w:val="none" w:sz="0" w:space="0" w:color="auto"/>
        <w:bottom w:val="none" w:sz="0" w:space="0" w:color="auto"/>
        <w:right w:val="none" w:sz="0" w:space="0" w:color="auto"/>
      </w:divBdr>
    </w:div>
    <w:div w:id="403727554">
      <w:bodyDiv w:val="1"/>
      <w:marLeft w:val="0"/>
      <w:marRight w:val="0"/>
      <w:marTop w:val="0"/>
      <w:marBottom w:val="0"/>
      <w:divBdr>
        <w:top w:val="none" w:sz="0" w:space="0" w:color="auto"/>
        <w:left w:val="none" w:sz="0" w:space="0" w:color="auto"/>
        <w:bottom w:val="none" w:sz="0" w:space="0" w:color="auto"/>
        <w:right w:val="none" w:sz="0" w:space="0" w:color="auto"/>
      </w:divBdr>
    </w:div>
    <w:div w:id="404573890">
      <w:bodyDiv w:val="1"/>
      <w:marLeft w:val="0"/>
      <w:marRight w:val="0"/>
      <w:marTop w:val="0"/>
      <w:marBottom w:val="0"/>
      <w:divBdr>
        <w:top w:val="none" w:sz="0" w:space="0" w:color="auto"/>
        <w:left w:val="none" w:sz="0" w:space="0" w:color="auto"/>
        <w:bottom w:val="none" w:sz="0" w:space="0" w:color="auto"/>
        <w:right w:val="none" w:sz="0" w:space="0" w:color="auto"/>
      </w:divBdr>
    </w:div>
    <w:div w:id="404694236">
      <w:bodyDiv w:val="1"/>
      <w:marLeft w:val="0"/>
      <w:marRight w:val="0"/>
      <w:marTop w:val="0"/>
      <w:marBottom w:val="0"/>
      <w:divBdr>
        <w:top w:val="none" w:sz="0" w:space="0" w:color="auto"/>
        <w:left w:val="none" w:sz="0" w:space="0" w:color="auto"/>
        <w:bottom w:val="none" w:sz="0" w:space="0" w:color="auto"/>
        <w:right w:val="none" w:sz="0" w:space="0" w:color="auto"/>
      </w:divBdr>
    </w:div>
    <w:div w:id="404760194">
      <w:bodyDiv w:val="1"/>
      <w:marLeft w:val="0"/>
      <w:marRight w:val="0"/>
      <w:marTop w:val="0"/>
      <w:marBottom w:val="0"/>
      <w:divBdr>
        <w:top w:val="none" w:sz="0" w:space="0" w:color="auto"/>
        <w:left w:val="none" w:sz="0" w:space="0" w:color="auto"/>
        <w:bottom w:val="none" w:sz="0" w:space="0" w:color="auto"/>
        <w:right w:val="none" w:sz="0" w:space="0" w:color="auto"/>
      </w:divBdr>
    </w:div>
    <w:div w:id="405609685">
      <w:bodyDiv w:val="1"/>
      <w:marLeft w:val="0"/>
      <w:marRight w:val="0"/>
      <w:marTop w:val="0"/>
      <w:marBottom w:val="0"/>
      <w:divBdr>
        <w:top w:val="none" w:sz="0" w:space="0" w:color="auto"/>
        <w:left w:val="none" w:sz="0" w:space="0" w:color="auto"/>
        <w:bottom w:val="none" w:sz="0" w:space="0" w:color="auto"/>
        <w:right w:val="none" w:sz="0" w:space="0" w:color="auto"/>
      </w:divBdr>
    </w:div>
    <w:div w:id="405885378">
      <w:bodyDiv w:val="1"/>
      <w:marLeft w:val="0"/>
      <w:marRight w:val="0"/>
      <w:marTop w:val="0"/>
      <w:marBottom w:val="0"/>
      <w:divBdr>
        <w:top w:val="none" w:sz="0" w:space="0" w:color="auto"/>
        <w:left w:val="none" w:sz="0" w:space="0" w:color="auto"/>
        <w:bottom w:val="none" w:sz="0" w:space="0" w:color="auto"/>
        <w:right w:val="none" w:sz="0" w:space="0" w:color="auto"/>
      </w:divBdr>
    </w:div>
    <w:div w:id="405956016">
      <w:bodyDiv w:val="1"/>
      <w:marLeft w:val="0"/>
      <w:marRight w:val="0"/>
      <w:marTop w:val="0"/>
      <w:marBottom w:val="0"/>
      <w:divBdr>
        <w:top w:val="none" w:sz="0" w:space="0" w:color="auto"/>
        <w:left w:val="none" w:sz="0" w:space="0" w:color="auto"/>
        <w:bottom w:val="none" w:sz="0" w:space="0" w:color="auto"/>
        <w:right w:val="none" w:sz="0" w:space="0" w:color="auto"/>
      </w:divBdr>
    </w:div>
    <w:div w:id="406146950">
      <w:bodyDiv w:val="1"/>
      <w:marLeft w:val="0"/>
      <w:marRight w:val="0"/>
      <w:marTop w:val="0"/>
      <w:marBottom w:val="0"/>
      <w:divBdr>
        <w:top w:val="none" w:sz="0" w:space="0" w:color="auto"/>
        <w:left w:val="none" w:sz="0" w:space="0" w:color="auto"/>
        <w:bottom w:val="none" w:sz="0" w:space="0" w:color="auto"/>
        <w:right w:val="none" w:sz="0" w:space="0" w:color="auto"/>
      </w:divBdr>
    </w:div>
    <w:div w:id="407314774">
      <w:bodyDiv w:val="1"/>
      <w:marLeft w:val="0"/>
      <w:marRight w:val="0"/>
      <w:marTop w:val="0"/>
      <w:marBottom w:val="0"/>
      <w:divBdr>
        <w:top w:val="none" w:sz="0" w:space="0" w:color="auto"/>
        <w:left w:val="none" w:sz="0" w:space="0" w:color="auto"/>
        <w:bottom w:val="none" w:sz="0" w:space="0" w:color="auto"/>
        <w:right w:val="none" w:sz="0" w:space="0" w:color="auto"/>
      </w:divBdr>
    </w:div>
    <w:div w:id="408041377">
      <w:bodyDiv w:val="1"/>
      <w:marLeft w:val="0"/>
      <w:marRight w:val="0"/>
      <w:marTop w:val="0"/>
      <w:marBottom w:val="0"/>
      <w:divBdr>
        <w:top w:val="none" w:sz="0" w:space="0" w:color="auto"/>
        <w:left w:val="none" w:sz="0" w:space="0" w:color="auto"/>
        <w:bottom w:val="none" w:sz="0" w:space="0" w:color="auto"/>
        <w:right w:val="none" w:sz="0" w:space="0" w:color="auto"/>
      </w:divBdr>
    </w:div>
    <w:div w:id="408305077">
      <w:bodyDiv w:val="1"/>
      <w:marLeft w:val="0"/>
      <w:marRight w:val="0"/>
      <w:marTop w:val="0"/>
      <w:marBottom w:val="0"/>
      <w:divBdr>
        <w:top w:val="none" w:sz="0" w:space="0" w:color="auto"/>
        <w:left w:val="none" w:sz="0" w:space="0" w:color="auto"/>
        <w:bottom w:val="none" w:sz="0" w:space="0" w:color="auto"/>
        <w:right w:val="none" w:sz="0" w:space="0" w:color="auto"/>
      </w:divBdr>
    </w:div>
    <w:div w:id="409928073">
      <w:bodyDiv w:val="1"/>
      <w:marLeft w:val="0"/>
      <w:marRight w:val="0"/>
      <w:marTop w:val="0"/>
      <w:marBottom w:val="0"/>
      <w:divBdr>
        <w:top w:val="none" w:sz="0" w:space="0" w:color="auto"/>
        <w:left w:val="none" w:sz="0" w:space="0" w:color="auto"/>
        <w:bottom w:val="none" w:sz="0" w:space="0" w:color="auto"/>
        <w:right w:val="none" w:sz="0" w:space="0" w:color="auto"/>
      </w:divBdr>
    </w:div>
    <w:div w:id="410544195">
      <w:bodyDiv w:val="1"/>
      <w:marLeft w:val="0"/>
      <w:marRight w:val="0"/>
      <w:marTop w:val="0"/>
      <w:marBottom w:val="0"/>
      <w:divBdr>
        <w:top w:val="none" w:sz="0" w:space="0" w:color="auto"/>
        <w:left w:val="none" w:sz="0" w:space="0" w:color="auto"/>
        <w:bottom w:val="none" w:sz="0" w:space="0" w:color="auto"/>
        <w:right w:val="none" w:sz="0" w:space="0" w:color="auto"/>
      </w:divBdr>
    </w:div>
    <w:div w:id="410852813">
      <w:bodyDiv w:val="1"/>
      <w:marLeft w:val="0"/>
      <w:marRight w:val="0"/>
      <w:marTop w:val="0"/>
      <w:marBottom w:val="0"/>
      <w:divBdr>
        <w:top w:val="none" w:sz="0" w:space="0" w:color="auto"/>
        <w:left w:val="none" w:sz="0" w:space="0" w:color="auto"/>
        <w:bottom w:val="none" w:sz="0" w:space="0" w:color="auto"/>
        <w:right w:val="none" w:sz="0" w:space="0" w:color="auto"/>
      </w:divBdr>
    </w:div>
    <w:div w:id="410860469">
      <w:bodyDiv w:val="1"/>
      <w:marLeft w:val="0"/>
      <w:marRight w:val="0"/>
      <w:marTop w:val="0"/>
      <w:marBottom w:val="0"/>
      <w:divBdr>
        <w:top w:val="none" w:sz="0" w:space="0" w:color="auto"/>
        <w:left w:val="none" w:sz="0" w:space="0" w:color="auto"/>
        <w:bottom w:val="none" w:sz="0" w:space="0" w:color="auto"/>
        <w:right w:val="none" w:sz="0" w:space="0" w:color="auto"/>
      </w:divBdr>
    </w:div>
    <w:div w:id="412822278">
      <w:bodyDiv w:val="1"/>
      <w:marLeft w:val="0"/>
      <w:marRight w:val="0"/>
      <w:marTop w:val="0"/>
      <w:marBottom w:val="0"/>
      <w:divBdr>
        <w:top w:val="none" w:sz="0" w:space="0" w:color="auto"/>
        <w:left w:val="none" w:sz="0" w:space="0" w:color="auto"/>
        <w:bottom w:val="none" w:sz="0" w:space="0" w:color="auto"/>
        <w:right w:val="none" w:sz="0" w:space="0" w:color="auto"/>
      </w:divBdr>
    </w:div>
    <w:div w:id="413362008">
      <w:bodyDiv w:val="1"/>
      <w:marLeft w:val="0"/>
      <w:marRight w:val="0"/>
      <w:marTop w:val="0"/>
      <w:marBottom w:val="0"/>
      <w:divBdr>
        <w:top w:val="none" w:sz="0" w:space="0" w:color="auto"/>
        <w:left w:val="none" w:sz="0" w:space="0" w:color="auto"/>
        <w:bottom w:val="none" w:sz="0" w:space="0" w:color="auto"/>
        <w:right w:val="none" w:sz="0" w:space="0" w:color="auto"/>
      </w:divBdr>
    </w:div>
    <w:div w:id="415520469">
      <w:bodyDiv w:val="1"/>
      <w:marLeft w:val="0"/>
      <w:marRight w:val="0"/>
      <w:marTop w:val="0"/>
      <w:marBottom w:val="0"/>
      <w:divBdr>
        <w:top w:val="none" w:sz="0" w:space="0" w:color="auto"/>
        <w:left w:val="none" w:sz="0" w:space="0" w:color="auto"/>
        <w:bottom w:val="none" w:sz="0" w:space="0" w:color="auto"/>
        <w:right w:val="none" w:sz="0" w:space="0" w:color="auto"/>
      </w:divBdr>
    </w:div>
    <w:div w:id="417018005">
      <w:bodyDiv w:val="1"/>
      <w:marLeft w:val="0"/>
      <w:marRight w:val="0"/>
      <w:marTop w:val="0"/>
      <w:marBottom w:val="0"/>
      <w:divBdr>
        <w:top w:val="none" w:sz="0" w:space="0" w:color="auto"/>
        <w:left w:val="none" w:sz="0" w:space="0" w:color="auto"/>
        <w:bottom w:val="none" w:sz="0" w:space="0" w:color="auto"/>
        <w:right w:val="none" w:sz="0" w:space="0" w:color="auto"/>
      </w:divBdr>
    </w:div>
    <w:div w:id="418141815">
      <w:bodyDiv w:val="1"/>
      <w:marLeft w:val="0"/>
      <w:marRight w:val="0"/>
      <w:marTop w:val="0"/>
      <w:marBottom w:val="0"/>
      <w:divBdr>
        <w:top w:val="none" w:sz="0" w:space="0" w:color="auto"/>
        <w:left w:val="none" w:sz="0" w:space="0" w:color="auto"/>
        <w:bottom w:val="none" w:sz="0" w:space="0" w:color="auto"/>
        <w:right w:val="none" w:sz="0" w:space="0" w:color="auto"/>
      </w:divBdr>
    </w:div>
    <w:div w:id="418715052">
      <w:bodyDiv w:val="1"/>
      <w:marLeft w:val="0"/>
      <w:marRight w:val="0"/>
      <w:marTop w:val="0"/>
      <w:marBottom w:val="0"/>
      <w:divBdr>
        <w:top w:val="none" w:sz="0" w:space="0" w:color="auto"/>
        <w:left w:val="none" w:sz="0" w:space="0" w:color="auto"/>
        <w:bottom w:val="none" w:sz="0" w:space="0" w:color="auto"/>
        <w:right w:val="none" w:sz="0" w:space="0" w:color="auto"/>
      </w:divBdr>
    </w:div>
    <w:div w:id="419254102">
      <w:bodyDiv w:val="1"/>
      <w:marLeft w:val="0"/>
      <w:marRight w:val="0"/>
      <w:marTop w:val="0"/>
      <w:marBottom w:val="0"/>
      <w:divBdr>
        <w:top w:val="none" w:sz="0" w:space="0" w:color="auto"/>
        <w:left w:val="none" w:sz="0" w:space="0" w:color="auto"/>
        <w:bottom w:val="none" w:sz="0" w:space="0" w:color="auto"/>
        <w:right w:val="none" w:sz="0" w:space="0" w:color="auto"/>
      </w:divBdr>
    </w:div>
    <w:div w:id="419564906">
      <w:bodyDiv w:val="1"/>
      <w:marLeft w:val="0"/>
      <w:marRight w:val="0"/>
      <w:marTop w:val="0"/>
      <w:marBottom w:val="0"/>
      <w:divBdr>
        <w:top w:val="none" w:sz="0" w:space="0" w:color="auto"/>
        <w:left w:val="none" w:sz="0" w:space="0" w:color="auto"/>
        <w:bottom w:val="none" w:sz="0" w:space="0" w:color="auto"/>
        <w:right w:val="none" w:sz="0" w:space="0" w:color="auto"/>
      </w:divBdr>
    </w:div>
    <w:div w:id="419839148">
      <w:bodyDiv w:val="1"/>
      <w:marLeft w:val="0"/>
      <w:marRight w:val="0"/>
      <w:marTop w:val="0"/>
      <w:marBottom w:val="0"/>
      <w:divBdr>
        <w:top w:val="none" w:sz="0" w:space="0" w:color="auto"/>
        <w:left w:val="none" w:sz="0" w:space="0" w:color="auto"/>
        <w:bottom w:val="none" w:sz="0" w:space="0" w:color="auto"/>
        <w:right w:val="none" w:sz="0" w:space="0" w:color="auto"/>
      </w:divBdr>
    </w:div>
    <w:div w:id="420418081">
      <w:bodyDiv w:val="1"/>
      <w:marLeft w:val="0"/>
      <w:marRight w:val="0"/>
      <w:marTop w:val="0"/>
      <w:marBottom w:val="0"/>
      <w:divBdr>
        <w:top w:val="none" w:sz="0" w:space="0" w:color="auto"/>
        <w:left w:val="none" w:sz="0" w:space="0" w:color="auto"/>
        <w:bottom w:val="none" w:sz="0" w:space="0" w:color="auto"/>
        <w:right w:val="none" w:sz="0" w:space="0" w:color="auto"/>
      </w:divBdr>
    </w:div>
    <w:div w:id="421418047">
      <w:bodyDiv w:val="1"/>
      <w:marLeft w:val="0"/>
      <w:marRight w:val="0"/>
      <w:marTop w:val="0"/>
      <w:marBottom w:val="0"/>
      <w:divBdr>
        <w:top w:val="none" w:sz="0" w:space="0" w:color="auto"/>
        <w:left w:val="none" w:sz="0" w:space="0" w:color="auto"/>
        <w:bottom w:val="none" w:sz="0" w:space="0" w:color="auto"/>
        <w:right w:val="none" w:sz="0" w:space="0" w:color="auto"/>
      </w:divBdr>
    </w:div>
    <w:div w:id="421801213">
      <w:bodyDiv w:val="1"/>
      <w:marLeft w:val="0"/>
      <w:marRight w:val="0"/>
      <w:marTop w:val="0"/>
      <w:marBottom w:val="0"/>
      <w:divBdr>
        <w:top w:val="none" w:sz="0" w:space="0" w:color="auto"/>
        <w:left w:val="none" w:sz="0" w:space="0" w:color="auto"/>
        <w:bottom w:val="none" w:sz="0" w:space="0" w:color="auto"/>
        <w:right w:val="none" w:sz="0" w:space="0" w:color="auto"/>
      </w:divBdr>
    </w:div>
    <w:div w:id="421951422">
      <w:bodyDiv w:val="1"/>
      <w:marLeft w:val="0"/>
      <w:marRight w:val="0"/>
      <w:marTop w:val="0"/>
      <w:marBottom w:val="0"/>
      <w:divBdr>
        <w:top w:val="none" w:sz="0" w:space="0" w:color="auto"/>
        <w:left w:val="none" w:sz="0" w:space="0" w:color="auto"/>
        <w:bottom w:val="none" w:sz="0" w:space="0" w:color="auto"/>
        <w:right w:val="none" w:sz="0" w:space="0" w:color="auto"/>
      </w:divBdr>
    </w:div>
    <w:div w:id="423309273">
      <w:bodyDiv w:val="1"/>
      <w:marLeft w:val="0"/>
      <w:marRight w:val="0"/>
      <w:marTop w:val="0"/>
      <w:marBottom w:val="0"/>
      <w:divBdr>
        <w:top w:val="none" w:sz="0" w:space="0" w:color="auto"/>
        <w:left w:val="none" w:sz="0" w:space="0" w:color="auto"/>
        <w:bottom w:val="none" w:sz="0" w:space="0" w:color="auto"/>
        <w:right w:val="none" w:sz="0" w:space="0" w:color="auto"/>
      </w:divBdr>
    </w:div>
    <w:div w:id="423958029">
      <w:bodyDiv w:val="1"/>
      <w:marLeft w:val="0"/>
      <w:marRight w:val="0"/>
      <w:marTop w:val="0"/>
      <w:marBottom w:val="0"/>
      <w:divBdr>
        <w:top w:val="none" w:sz="0" w:space="0" w:color="auto"/>
        <w:left w:val="none" w:sz="0" w:space="0" w:color="auto"/>
        <w:bottom w:val="none" w:sz="0" w:space="0" w:color="auto"/>
        <w:right w:val="none" w:sz="0" w:space="0" w:color="auto"/>
      </w:divBdr>
    </w:div>
    <w:div w:id="427387777">
      <w:bodyDiv w:val="1"/>
      <w:marLeft w:val="0"/>
      <w:marRight w:val="0"/>
      <w:marTop w:val="0"/>
      <w:marBottom w:val="0"/>
      <w:divBdr>
        <w:top w:val="none" w:sz="0" w:space="0" w:color="auto"/>
        <w:left w:val="none" w:sz="0" w:space="0" w:color="auto"/>
        <w:bottom w:val="none" w:sz="0" w:space="0" w:color="auto"/>
        <w:right w:val="none" w:sz="0" w:space="0" w:color="auto"/>
      </w:divBdr>
    </w:div>
    <w:div w:id="427583019">
      <w:bodyDiv w:val="1"/>
      <w:marLeft w:val="0"/>
      <w:marRight w:val="0"/>
      <w:marTop w:val="0"/>
      <w:marBottom w:val="0"/>
      <w:divBdr>
        <w:top w:val="none" w:sz="0" w:space="0" w:color="auto"/>
        <w:left w:val="none" w:sz="0" w:space="0" w:color="auto"/>
        <w:bottom w:val="none" w:sz="0" w:space="0" w:color="auto"/>
        <w:right w:val="none" w:sz="0" w:space="0" w:color="auto"/>
      </w:divBdr>
    </w:div>
    <w:div w:id="427776309">
      <w:bodyDiv w:val="1"/>
      <w:marLeft w:val="0"/>
      <w:marRight w:val="0"/>
      <w:marTop w:val="0"/>
      <w:marBottom w:val="0"/>
      <w:divBdr>
        <w:top w:val="none" w:sz="0" w:space="0" w:color="auto"/>
        <w:left w:val="none" w:sz="0" w:space="0" w:color="auto"/>
        <w:bottom w:val="none" w:sz="0" w:space="0" w:color="auto"/>
        <w:right w:val="none" w:sz="0" w:space="0" w:color="auto"/>
      </w:divBdr>
    </w:div>
    <w:div w:id="429392677">
      <w:bodyDiv w:val="1"/>
      <w:marLeft w:val="0"/>
      <w:marRight w:val="0"/>
      <w:marTop w:val="0"/>
      <w:marBottom w:val="0"/>
      <w:divBdr>
        <w:top w:val="none" w:sz="0" w:space="0" w:color="auto"/>
        <w:left w:val="none" w:sz="0" w:space="0" w:color="auto"/>
        <w:bottom w:val="none" w:sz="0" w:space="0" w:color="auto"/>
        <w:right w:val="none" w:sz="0" w:space="0" w:color="auto"/>
      </w:divBdr>
    </w:div>
    <w:div w:id="430204483">
      <w:bodyDiv w:val="1"/>
      <w:marLeft w:val="0"/>
      <w:marRight w:val="0"/>
      <w:marTop w:val="0"/>
      <w:marBottom w:val="0"/>
      <w:divBdr>
        <w:top w:val="none" w:sz="0" w:space="0" w:color="auto"/>
        <w:left w:val="none" w:sz="0" w:space="0" w:color="auto"/>
        <w:bottom w:val="none" w:sz="0" w:space="0" w:color="auto"/>
        <w:right w:val="none" w:sz="0" w:space="0" w:color="auto"/>
      </w:divBdr>
    </w:div>
    <w:div w:id="431779778">
      <w:bodyDiv w:val="1"/>
      <w:marLeft w:val="0"/>
      <w:marRight w:val="0"/>
      <w:marTop w:val="0"/>
      <w:marBottom w:val="0"/>
      <w:divBdr>
        <w:top w:val="none" w:sz="0" w:space="0" w:color="auto"/>
        <w:left w:val="none" w:sz="0" w:space="0" w:color="auto"/>
        <w:bottom w:val="none" w:sz="0" w:space="0" w:color="auto"/>
        <w:right w:val="none" w:sz="0" w:space="0" w:color="auto"/>
      </w:divBdr>
    </w:div>
    <w:div w:id="432674191">
      <w:bodyDiv w:val="1"/>
      <w:marLeft w:val="0"/>
      <w:marRight w:val="0"/>
      <w:marTop w:val="0"/>
      <w:marBottom w:val="0"/>
      <w:divBdr>
        <w:top w:val="none" w:sz="0" w:space="0" w:color="auto"/>
        <w:left w:val="none" w:sz="0" w:space="0" w:color="auto"/>
        <w:bottom w:val="none" w:sz="0" w:space="0" w:color="auto"/>
        <w:right w:val="none" w:sz="0" w:space="0" w:color="auto"/>
      </w:divBdr>
    </w:div>
    <w:div w:id="432818919">
      <w:bodyDiv w:val="1"/>
      <w:marLeft w:val="0"/>
      <w:marRight w:val="0"/>
      <w:marTop w:val="0"/>
      <w:marBottom w:val="0"/>
      <w:divBdr>
        <w:top w:val="none" w:sz="0" w:space="0" w:color="auto"/>
        <w:left w:val="none" w:sz="0" w:space="0" w:color="auto"/>
        <w:bottom w:val="none" w:sz="0" w:space="0" w:color="auto"/>
        <w:right w:val="none" w:sz="0" w:space="0" w:color="auto"/>
      </w:divBdr>
    </w:div>
    <w:div w:id="433013749">
      <w:bodyDiv w:val="1"/>
      <w:marLeft w:val="0"/>
      <w:marRight w:val="0"/>
      <w:marTop w:val="0"/>
      <w:marBottom w:val="0"/>
      <w:divBdr>
        <w:top w:val="none" w:sz="0" w:space="0" w:color="auto"/>
        <w:left w:val="none" w:sz="0" w:space="0" w:color="auto"/>
        <w:bottom w:val="none" w:sz="0" w:space="0" w:color="auto"/>
        <w:right w:val="none" w:sz="0" w:space="0" w:color="auto"/>
      </w:divBdr>
    </w:div>
    <w:div w:id="433600553">
      <w:bodyDiv w:val="1"/>
      <w:marLeft w:val="0"/>
      <w:marRight w:val="0"/>
      <w:marTop w:val="0"/>
      <w:marBottom w:val="0"/>
      <w:divBdr>
        <w:top w:val="none" w:sz="0" w:space="0" w:color="auto"/>
        <w:left w:val="none" w:sz="0" w:space="0" w:color="auto"/>
        <w:bottom w:val="none" w:sz="0" w:space="0" w:color="auto"/>
        <w:right w:val="none" w:sz="0" w:space="0" w:color="auto"/>
      </w:divBdr>
    </w:div>
    <w:div w:id="434062209">
      <w:bodyDiv w:val="1"/>
      <w:marLeft w:val="0"/>
      <w:marRight w:val="0"/>
      <w:marTop w:val="0"/>
      <w:marBottom w:val="0"/>
      <w:divBdr>
        <w:top w:val="none" w:sz="0" w:space="0" w:color="auto"/>
        <w:left w:val="none" w:sz="0" w:space="0" w:color="auto"/>
        <w:bottom w:val="none" w:sz="0" w:space="0" w:color="auto"/>
        <w:right w:val="none" w:sz="0" w:space="0" w:color="auto"/>
      </w:divBdr>
    </w:div>
    <w:div w:id="435294546">
      <w:bodyDiv w:val="1"/>
      <w:marLeft w:val="0"/>
      <w:marRight w:val="0"/>
      <w:marTop w:val="0"/>
      <w:marBottom w:val="0"/>
      <w:divBdr>
        <w:top w:val="none" w:sz="0" w:space="0" w:color="auto"/>
        <w:left w:val="none" w:sz="0" w:space="0" w:color="auto"/>
        <w:bottom w:val="none" w:sz="0" w:space="0" w:color="auto"/>
        <w:right w:val="none" w:sz="0" w:space="0" w:color="auto"/>
      </w:divBdr>
    </w:div>
    <w:div w:id="435368337">
      <w:bodyDiv w:val="1"/>
      <w:marLeft w:val="0"/>
      <w:marRight w:val="0"/>
      <w:marTop w:val="0"/>
      <w:marBottom w:val="0"/>
      <w:divBdr>
        <w:top w:val="none" w:sz="0" w:space="0" w:color="auto"/>
        <w:left w:val="none" w:sz="0" w:space="0" w:color="auto"/>
        <w:bottom w:val="none" w:sz="0" w:space="0" w:color="auto"/>
        <w:right w:val="none" w:sz="0" w:space="0" w:color="auto"/>
      </w:divBdr>
    </w:div>
    <w:div w:id="439105503">
      <w:bodyDiv w:val="1"/>
      <w:marLeft w:val="0"/>
      <w:marRight w:val="0"/>
      <w:marTop w:val="0"/>
      <w:marBottom w:val="0"/>
      <w:divBdr>
        <w:top w:val="none" w:sz="0" w:space="0" w:color="auto"/>
        <w:left w:val="none" w:sz="0" w:space="0" w:color="auto"/>
        <w:bottom w:val="none" w:sz="0" w:space="0" w:color="auto"/>
        <w:right w:val="none" w:sz="0" w:space="0" w:color="auto"/>
      </w:divBdr>
    </w:div>
    <w:div w:id="439958612">
      <w:bodyDiv w:val="1"/>
      <w:marLeft w:val="0"/>
      <w:marRight w:val="0"/>
      <w:marTop w:val="0"/>
      <w:marBottom w:val="0"/>
      <w:divBdr>
        <w:top w:val="none" w:sz="0" w:space="0" w:color="auto"/>
        <w:left w:val="none" w:sz="0" w:space="0" w:color="auto"/>
        <w:bottom w:val="none" w:sz="0" w:space="0" w:color="auto"/>
        <w:right w:val="none" w:sz="0" w:space="0" w:color="auto"/>
      </w:divBdr>
    </w:div>
    <w:div w:id="441847013">
      <w:bodyDiv w:val="1"/>
      <w:marLeft w:val="0"/>
      <w:marRight w:val="0"/>
      <w:marTop w:val="0"/>
      <w:marBottom w:val="0"/>
      <w:divBdr>
        <w:top w:val="none" w:sz="0" w:space="0" w:color="auto"/>
        <w:left w:val="none" w:sz="0" w:space="0" w:color="auto"/>
        <w:bottom w:val="none" w:sz="0" w:space="0" w:color="auto"/>
        <w:right w:val="none" w:sz="0" w:space="0" w:color="auto"/>
      </w:divBdr>
    </w:div>
    <w:div w:id="445661079">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1245378">
      <w:bodyDiv w:val="1"/>
      <w:marLeft w:val="0"/>
      <w:marRight w:val="0"/>
      <w:marTop w:val="0"/>
      <w:marBottom w:val="0"/>
      <w:divBdr>
        <w:top w:val="none" w:sz="0" w:space="0" w:color="auto"/>
        <w:left w:val="none" w:sz="0" w:space="0" w:color="auto"/>
        <w:bottom w:val="none" w:sz="0" w:space="0" w:color="auto"/>
        <w:right w:val="none" w:sz="0" w:space="0" w:color="auto"/>
      </w:divBdr>
    </w:div>
    <w:div w:id="451826743">
      <w:bodyDiv w:val="1"/>
      <w:marLeft w:val="0"/>
      <w:marRight w:val="0"/>
      <w:marTop w:val="0"/>
      <w:marBottom w:val="0"/>
      <w:divBdr>
        <w:top w:val="none" w:sz="0" w:space="0" w:color="auto"/>
        <w:left w:val="none" w:sz="0" w:space="0" w:color="auto"/>
        <w:bottom w:val="none" w:sz="0" w:space="0" w:color="auto"/>
        <w:right w:val="none" w:sz="0" w:space="0" w:color="auto"/>
      </w:divBdr>
    </w:div>
    <w:div w:id="452213459">
      <w:bodyDiv w:val="1"/>
      <w:marLeft w:val="0"/>
      <w:marRight w:val="0"/>
      <w:marTop w:val="0"/>
      <w:marBottom w:val="0"/>
      <w:divBdr>
        <w:top w:val="none" w:sz="0" w:space="0" w:color="auto"/>
        <w:left w:val="none" w:sz="0" w:space="0" w:color="auto"/>
        <w:bottom w:val="none" w:sz="0" w:space="0" w:color="auto"/>
        <w:right w:val="none" w:sz="0" w:space="0" w:color="auto"/>
      </w:divBdr>
    </w:div>
    <w:div w:id="452675130">
      <w:bodyDiv w:val="1"/>
      <w:marLeft w:val="0"/>
      <w:marRight w:val="0"/>
      <w:marTop w:val="0"/>
      <w:marBottom w:val="0"/>
      <w:divBdr>
        <w:top w:val="none" w:sz="0" w:space="0" w:color="auto"/>
        <w:left w:val="none" w:sz="0" w:space="0" w:color="auto"/>
        <w:bottom w:val="none" w:sz="0" w:space="0" w:color="auto"/>
        <w:right w:val="none" w:sz="0" w:space="0" w:color="auto"/>
      </w:divBdr>
    </w:div>
    <w:div w:id="453333927">
      <w:bodyDiv w:val="1"/>
      <w:marLeft w:val="0"/>
      <w:marRight w:val="0"/>
      <w:marTop w:val="0"/>
      <w:marBottom w:val="0"/>
      <w:divBdr>
        <w:top w:val="none" w:sz="0" w:space="0" w:color="auto"/>
        <w:left w:val="none" w:sz="0" w:space="0" w:color="auto"/>
        <w:bottom w:val="none" w:sz="0" w:space="0" w:color="auto"/>
        <w:right w:val="none" w:sz="0" w:space="0" w:color="auto"/>
      </w:divBdr>
    </w:div>
    <w:div w:id="453868289">
      <w:bodyDiv w:val="1"/>
      <w:marLeft w:val="0"/>
      <w:marRight w:val="0"/>
      <w:marTop w:val="0"/>
      <w:marBottom w:val="0"/>
      <w:divBdr>
        <w:top w:val="none" w:sz="0" w:space="0" w:color="auto"/>
        <w:left w:val="none" w:sz="0" w:space="0" w:color="auto"/>
        <w:bottom w:val="none" w:sz="0" w:space="0" w:color="auto"/>
        <w:right w:val="none" w:sz="0" w:space="0" w:color="auto"/>
      </w:divBdr>
    </w:div>
    <w:div w:id="455873947">
      <w:bodyDiv w:val="1"/>
      <w:marLeft w:val="0"/>
      <w:marRight w:val="0"/>
      <w:marTop w:val="0"/>
      <w:marBottom w:val="0"/>
      <w:divBdr>
        <w:top w:val="none" w:sz="0" w:space="0" w:color="auto"/>
        <w:left w:val="none" w:sz="0" w:space="0" w:color="auto"/>
        <w:bottom w:val="none" w:sz="0" w:space="0" w:color="auto"/>
        <w:right w:val="none" w:sz="0" w:space="0" w:color="auto"/>
      </w:divBdr>
    </w:div>
    <w:div w:id="459567048">
      <w:bodyDiv w:val="1"/>
      <w:marLeft w:val="0"/>
      <w:marRight w:val="0"/>
      <w:marTop w:val="0"/>
      <w:marBottom w:val="0"/>
      <w:divBdr>
        <w:top w:val="none" w:sz="0" w:space="0" w:color="auto"/>
        <w:left w:val="none" w:sz="0" w:space="0" w:color="auto"/>
        <w:bottom w:val="none" w:sz="0" w:space="0" w:color="auto"/>
        <w:right w:val="none" w:sz="0" w:space="0" w:color="auto"/>
      </w:divBdr>
    </w:div>
    <w:div w:id="459762890">
      <w:bodyDiv w:val="1"/>
      <w:marLeft w:val="0"/>
      <w:marRight w:val="0"/>
      <w:marTop w:val="0"/>
      <w:marBottom w:val="0"/>
      <w:divBdr>
        <w:top w:val="none" w:sz="0" w:space="0" w:color="auto"/>
        <w:left w:val="none" w:sz="0" w:space="0" w:color="auto"/>
        <w:bottom w:val="none" w:sz="0" w:space="0" w:color="auto"/>
        <w:right w:val="none" w:sz="0" w:space="0" w:color="auto"/>
      </w:divBdr>
    </w:div>
    <w:div w:id="460004811">
      <w:bodyDiv w:val="1"/>
      <w:marLeft w:val="0"/>
      <w:marRight w:val="0"/>
      <w:marTop w:val="0"/>
      <w:marBottom w:val="0"/>
      <w:divBdr>
        <w:top w:val="none" w:sz="0" w:space="0" w:color="auto"/>
        <w:left w:val="none" w:sz="0" w:space="0" w:color="auto"/>
        <w:bottom w:val="none" w:sz="0" w:space="0" w:color="auto"/>
        <w:right w:val="none" w:sz="0" w:space="0" w:color="auto"/>
      </w:divBdr>
    </w:div>
    <w:div w:id="461192752">
      <w:bodyDiv w:val="1"/>
      <w:marLeft w:val="0"/>
      <w:marRight w:val="0"/>
      <w:marTop w:val="0"/>
      <w:marBottom w:val="0"/>
      <w:divBdr>
        <w:top w:val="none" w:sz="0" w:space="0" w:color="auto"/>
        <w:left w:val="none" w:sz="0" w:space="0" w:color="auto"/>
        <w:bottom w:val="none" w:sz="0" w:space="0" w:color="auto"/>
        <w:right w:val="none" w:sz="0" w:space="0" w:color="auto"/>
      </w:divBdr>
    </w:div>
    <w:div w:id="462041977">
      <w:bodyDiv w:val="1"/>
      <w:marLeft w:val="0"/>
      <w:marRight w:val="0"/>
      <w:marTop w:val="0"/>
      <w:marBottom w:val="0"/>
      <w:divBdr>
        <w:top w:val="none" w:sz="0" w:space="0" w:color="auto"/>
        <w:left w:val="none" w:sz="0" w:space="0" w:color="auto"/>
        <w:bottom w:val="none" w:sz="0" w:space="0" w:color="auto"/>
        <w:right w:val="none" w:sz="0" w:space="0" w:color="auto"/>
      </w:divBdr>
    </w:div>
    <w:div w:id="463426779">
      <w:bodyDiv w:val="1"/>
      <w:marLeft w:val="0"/>
      <w:marRight w:val="0"/>
      <w:marTop w:val="0"/>
      <w:marBottom w:val="0"/>
      <w:divBdr>
        <w:top w:val="none" w:sz="0" w:space="0" w:color="auto"/>
        <w:left w:val="none" w:sz="0" w:space="0" w:color="auto"/>
        <w:bottom w:val="none" w:sz="0" w:space="0" w:color="auto"/>
        <w:right w:val="none" w:sz="0" w:space="0" w:color="auto"/>
      </w:divBdr>
    </w:div>
    <w:div w:id="464543892">
      <w:bodyDiv w:val="1"/>
      <w:marLeft w:val="0"/>
      <w:marRight w:val="0"/>
      <w:marTop w:val="0"/>
      <w:marBottom w:val="0"/>
      <w:divBdr>
        <w:top w:val="none" w:sz="0" w:space="0" w:color="auto"/>
        <w:left w:val="none" w:sz="0" w:space="0" w:color="auto"/>
        <w:bottom w:val="none" w:sz="0" w:space="0" w:color="auto"/>
        <w:right w:val="none" w:sz="0" w:space="0" w:color="auto"/>
      </w:divBdr>
    </w:div>
    <w:div w:id="464665008">
      <w:bodyDiv w:val="1"/>
      <w:marLeft w:val="0"/>
      <w:marRight w:val="0"/>
      <w:marTop w:val="0"/>
      <w:marBottom w:val="0"/>
      <w:divBdr>
        <w:top w:val="none" w:sz="0" w:space="0" w:color="auto"/>
        <w:left w:val="none" w:sz="0" w:space="0" w:color="auto"/>
        <w:bottom w:val="none" w:sz="0" w:space="0" w:color="auto"/>
        <w:right w:val="none" w:sz="0" w:space="0" w:color="auto"/>
      </w:divBdr>
    </w:div>
    <w:div w:id="465509055">
      <w:bodyDiv w:val="1"/>
      <w:marLeft w:val="0"/>
      <w:marRight w:val="0"/>
      <w:marTop w:val="0"/>
      <w:marBottom w:val="0"/>
      <w:divBdr>
        <w:top w:val="none" w:sz="0" w:space="0" w:color="auto"/>
        <w:left w:val="none" w:sz="0" w:space="0" w:color="auto"/>
        <w:bottom w:val="none" w:sz="0" w:space="0" w:color="auto"/>
        <w:right w:val="none" w:sz="0" w:space="0" w:color="auto"/>
      </w:divBdr>
    </w:div>
    <w:div w:id="465974294">
      <w:bodyDiv w:val="1"/>
      <w:marLeft w:val="0"/>
      <w:marRight w:val="0"/>
      <w:marTop w:val="0"/>
      <w:marBottom w:val="0"/>
      <w:divBdr>
        <w:top w:val="none" w:sz="0" w:space="0" w:color="auto"/>
        <w:left w:val="none" w:sz="0" w:space="0" w:color="auto"/>
        <w:bottom w:val="none" w:sz="0" w:space="0" w:color="auto"/>
        <w:right w:val="none" w:sz="0" w:space="0" w:color="auto"/>
      </w:divBdr>
    </w:div>
    <w:div w:id="467171072">
      <w:bodyDiv w:val="1"/>
      <w:marLeft w:val="0"/>
      <w:marRight w:val="0"/>
      <w:marTop w:val="0"/>
      <w:marBottom w:val="0"/>
      <w:divBdr>
        <w:top w:val="none" w:sz="0" w:space="0" w:color="auto"/>
        <w:left w:val="none" w:sz="0" w:space="0" w:color="auto"/>
        <w:bottom w:val="none" w:sz="0" w:space="0" w:color="auto"/>
        <w:right w:val="none" w:sz="0" w:space="0" w:color="auto"/>
      </w:divBdr>
    </w:div>
    <w:div w:id="469135644">
      <w:bodyDiv w:val="1"/>
      <w:marLeft w:val="0"/>
      <w:marRight w:val="0"/>
      <w:marTop w:val="0"/>
      <w:marBottom w:val="0"/>
      <w:divBdr>
        <w:top w:val="none" w:sz="0" w:space="0" w:color="auto"/>
        <w:left w:val="none" w:sz="0" w:space="0" w:color="auto"/>
        <w:bottom w:val="none" w:sz="0" w:space="0" w:color="auto"/>
        <w:right w:val="none" w:sz="0" w:space="0" w:color="auto"/>
      </w:divBdr>
    </w:div>
    <w:div w:id="469173493">
      <w:bodyDiv w:val="1"/>
      <w:marLeft w:val="0"/>
      <w:marRight w:val="0"/>
      <w:marTop w:val="0"/>
      <w:marBottom w:val="0"/>
      <w:divBdr>
        <w:top w:val="none" w:sz="0" w:space="0" w:color="auto"/>
        <w:left w:val="none" w:sz="0" w:space="0" w:color="auto"/>
        <w:bottom w:val="none" w:sz="0" w:space="0" w:color="auto"/>
        <w:right w:val="none" w:sz="0" w:space="0" w:color="auto"/>
      </w:divBdr>
    </w:div>
    <w:div w:id="469247192">
      <w:bodyDiv w:val="1"/>
      <w:marLeft w:val="0"/>
      <w:marRight w:val="0"/>
      <w:marTop w:val="0"/>
      <w:marBottom w:val="0"/>
      <w:divBdr>
        <w:top w:val="none" w:sz="0" w:space="0" w:color="auto"/>
        <w:left w:val="none" w:sz="0" w:space="0" w:color="auto"/>
        <w:bottom w:val="none" w:sz="0" w:space="0" w:color="auto"/>
        <w:right w:val="none" w:sz="0" w:space="0" w:color="auto"/>
      </w:divBdr>
    </w:div>
    <w:div w:id="470561056">
      <w:bodyDiv w:val="1"/>
      <w:marLeft w:val="0"/>
      <w:marRight w:val="0"/>
      <w:marTop w:val="0"/>
      <w:marBottom w:val="0"/>
      <w:divBdr>
        <w:top w:val="none" w:sz="0" w:space="0" w:color="auto"/>
        <w:left w:val="none" w:sz="0" w:space="0" w:color="auto"/>
        <w:bottom w:val="none" w:sz="0" w:space="0" w:color="auto"/>
        <w:right w:val="none" w:sz="0" w:space="0" w:color="auto"/>
      </w:divBdr>
    </w:div>
    <w:div w:id="472059942">
      <w:bodyDiv w:val="1"/>
      <w:marLeft w:val="0"/>
      <w:marRight w:val="0"/>
      <w:marTop w:val="0"/>
      <w:marBottom w:val="0"/>
      <w:divBdr>
        <w:top w:val="none" w:sz="0" w:space="0" w:color="auto"/>
        <w:left w:val="none" w:sz="0" w:space="0" w:color="auto"/>
        <w:bottom w:val="none" w:sz="0" w:space="0" w:color="auto"/>
        <w:right w:val="none" w:sz="0" w:space="0" w:color="auto"/>
      </w:divBdr>
    </w:div>
    <w:div w:id="475950677">
      <w:bodyDiv w:val="1"/>
      <w:marLeft w:val="0"/>
      <w:marRight w:val="0"/>
      <w:marTop w:val="0"/>
      <w:marBottom w:val="0"/>
      <w:divBdr>
        <w:top w:val="none" w:sz="0" w:space="0" w:color="auto"/>
        <w:left w:val="none" w:sz="0" w:space="0" w:color="auto"/>
        <w:bottom w:val="none" w:sz="0" w:space="0" w:color="auto"/>
        <w:right w:val="none" w:sz="0" w:space="0" w:color="auto"/>
      </w:divBdr>
    </w:div>
    <w:div w:id="478772367">
      <w:bodyDiv w:val="1"/>
      <w:marLeft w:val="0"/>
      <w:marRight w:val="0"/>
      <w:marTop w:val="0"/>
      <w:marBottom w:val="0"/>
      <w:divBdr>
        <w:top w:val="none" w:sz="0" w:space="0" w:color="auto"/>
        <w:left w:val="none" w:sz="0" w:space="0" w:color="auto"/>
        <w:bottom w:val="none" w:sz="0" w:space="0" w:color="auto"/>
        <w:right w:val="none" w:sz="0" w:space="0" w:color="auto"/>
      </w:divBdr>
    </w:div>
    <w:div w:id="479613812">
      <w:bodyDiv w:val="1"/>
      <w:marLeft w:val="0"/>
      <w:marRight w:val="0"/>
      <w:marTop w:val="0"/>
      <w:marBottom w:val="0"/>
      <w:divBdr>
        <w:top w:val="none" w:sz="0" w:space="0" w:color="auto"/>
        <w:left w:val="none" w:sz="0" w:space="0" w:color="auto"/>
        <w:bottom w:val="none" w:sz="0" w:space="0" w:color="auto"/>
        <w:right w:val="none" w:sz="0" w:space="0" w:color="auto"/>
      </w:divBdr>
    </w:div>
    <w:div w:id="480007613">
      <w:bodyDiv w:val="1"/>
      <w:marLeft w:val="0"/>
      <w:marRight w:val="0"/>
      <w:marTop w:val="0"/>
      <w:marBottom w:val="0"/>
      <w:divBdr>
        <w:top w:val="none" w:sz="0" w:space="0" w:color="auto"/>
        <w:left w:val="none" w:sz="0" w:space="0" w:color="auto"/>
        <w:bottom w:val="none" w:sz="0" w:space="0" w:color="auto"/>
        <w:right w:val="none" w:sz="0" w:space="0" w:color="auto"/>
      </w:divBdr>
    </w:div>
    <w:div w:id="481459980">
      <w:bodyDiv w:val="1"/>
      <w:marLeft w:val="0"/>
      <w:marRight w:val="0"/>
      <w:marTop w:val="0"/>
      <w:marBottom w:val="0"/>
      <w:divBdr>
        <w:top w:val="none" w:sz="0" w:space="0" w:color="auto"/>
        <w:left w:val="none" w:sz="0" w:space="0" w:color="auto"/>
        <w:bottom w:val="none" w:sz="0" w:space="0" w:color="auto"/>
        <w:right w:val="none" w:sz="0" w:space="0" w:color="auto"/>
      </w:divBdr>
    </w:div>
    <w:div w:id="482620151">
      <w:bodyDiv w:val="1"/>
      <w:marLeft w:val="0"/>
      <w:marRight w:val="0"/>
      <w:marTop w:val="0"/>
      <w:marBottom w:val="0"/>
      <w:divBdr>
        <w:top w:val="none" w:sz="0" w:space="0" w:color="auto"/>
        <w:left w:val="none" w:sz="0" w:space="0" w:color="auto"/>
        <w:bottom w:val="none" w:sz="0" w:space="0" w:color="auto"/>
        <w:right w:val="none" w:sz="0" w:space="0" w:color="auto"/>
      </w:divBdr>
    </w:div>
    <w:div w:id="483819175">
      <w:bodyDiv w:val="1"/>
      <w:marLeft w:val="0"/>
      <w:marRight w:val="0"/>
      <w:marTop w:val="0"/>
      <w:marBottom w:val="0"/>
      <w:divBdr>
        <w:top w:val="none" w:sz="0" w:space="0" w:color="auto"/>
        <w:left w:val="none" w:sz="0" w:space="0" w:color="auto"/>
        <w:bottom w:val="none" w:sz="0" w:space="0" w:color="auto"/>
        <w:right w:val="none" w:sz="0" w:space="0" w:color="auto"/>
      </w:divBdr>
    </w:div>
    <w:div w:id="484276141">
      <w:bodyDiv w:val="1"/>
      <w:marLeft w:val="0"/>
      <w:marRight w:val="0"/>
      <w:marTop w:val="0"/>
      <w:marBottom w:val="0"/>
      <w:divBdr>
        <w:top w:val="none" w:sz="0" w:space="0" w:color="auto"/>
        <w:left w:val="none" w:sz="0" w:space="0" w:color="auto"/>
        <w:bottom w:val="none" w:sz="0" w:space="0" w:color="auto"/>
        <w:right w:val="none" w:sz="0" w:space="0" w:color="auto"/>
      </w:divBdr>
    </w:div>
    <w:div w:id="486284580">
      <w:bodyDiv w:val="1"/>
      <w:marLeft w:val="0"/>
      <w:marRight w:val="0"/>
      <w:marTop w:val="0"/>
      <w:marBottom w:val="0"/>
      <w:divBdr>
        <w:top w:val="none" w:sz="0" w:space="0" w:color="auto"/>
        <w:left w:val="none" w:sz="0" w:space="0" w:color="auto"/>
        <w:bottom w:val="none" w:sz="0" w:space="0" w:color="auto"/>
        <w:right w:val="none" w:sz="0" w:space="0" w:color="auto"/>
      </w:divBdr>
    </w:div>
    <w:div w:id="486635292">
      <w:bodyDiv w:val="1"/>
      <w:marLeft w:val="0"/>
      <w:marRight w:val="0"/>
      <w:marTop w:val="0"/>
      <w:marBottom w:val="0"/>
      <w:divBdr>
        <w:top w:val="none" w:sz="0" w:space="0" w:color="auto"/>
        <w:left w:val="none" w:sz="0" w:space="0" w:color="auto"/>
        <w:bottom w:val="none" w:sz="0" w:space="0" w:color="auto"/>
        <w:right w:val="none" w:sz="0" w:space="0" w:color="auto"/>
      </w:divBdr>
    </w:div>
    <w:div w:id="486748197">
      <w:bodyDiv w:val="1"/>
      <w:marLeft w:val="0"/>
      <w:marRight w:val="0"/>
      <w:marTop w:val="0"/>
      <w:marBottom w:val="0"/>
      <w:divBdr>
        <w:top w:val="none" w:sz="0" w:space="0" w:color="auto"/>
        <w:left w:val="none" w:sz="0" w:space="0" w:color="auto"/>
        <w:bottom w:val="none" w:sz="0" w:space="0" w:color="auto"/>
        <w:right w:val="none" w:sz="0" w:space="0" w:color="auto"/>
      </w:divBdr>
    </w:div>
    <w:div w:id="487214994">
      <w:bodyDiv w:val="1"/>
      <w:marLeft w:val="0"/>
      <w:marRight w:val="0"/>
      <w:marTop w:val="0"/>
      <w:marBottom w:val="0"/>
      <w:divBdr>
        <w:top w:val="none" w:sz="0" w:space="0" w:color="auto"/>
        <w:left w:val="none" w:sz="0" w:space="0" w:color="auto"/>
        <w:bottom w:val="none" w:sz="0" w:space="0" w:color="auto"/>
        <w:right w:val="none" w:sz="0" w:space="0" w:color="auto"/>
      </w:divBdr>
    </w:div>
    <w:div w:id="487792212">
      <w:bodyDiv w:val="1"/>
      <w:marLeft w:val="0"/>
      <w:marRight w:val="0"/>
      <w:marTop w:val="0"/>
      <w:marBottom w:val="0"/>
      <w:divBdr>
        <w:top w:val="none" w:sz="0" w:space="0" w:color="auto"/>
        <w:left w:val="none" w:sz="0" w:space="0" w:color="auto"/>
        <w:bottom w:val="none" w:sz="0" w:space="0" w:color="auto"/>
        <w:right w:val="none" w:sz="0" w:space="0" w:color="auto"/>
      </w:divBdr>
    </w:div>
    <w:div w:id="491332257">
      <w:bodyDiv w:val="1"/>
      <w:marLeft w:val="0"/>
      <w:marRight w:val="0"/>
      <w:marTop w:val="0"/>
      <w:marBottom w:val="0"/>
      <w:divBdr>
        <w:top w:val="none" w:sz="0" w:space="0" w:color="auto"/>
        <w:left w:val="none" w:sz="0" w:space="0" w:color="auto"/>
        <w:bottom w:val="none" w:sz="0" w:space="0" w:color="auto"/>
        <w:right w:val="none" w:sz="0" w:space="0" w:color="auto"/>
      </w:divBdr>
    </w:div>
    <w:div w:id="492381680">
      <w:bodyDiv w:val="1"/>
      <w:marLeft w:val="0"/>
      <w:marRight w:val="0"/>
      <w:marTop w:val="0"/>
      <w:marBottom w:val="0"/>
      <w:divBdr>
        <w:top w:val="none" w:sz="0" w:space="0" w:color="auto"/>
        <w:left w:val="none" w:sz="0" w:space="0" w:color="auto"/>
        <w:bottom w:val="none" w:sz="0" w:space="0" w:color="auto"/>
        <w:right w:val="none" w:sz="0" w:space="0" w:color="auto"/>
      </w:divBdr>
    </w:div>
    <w:div w:id="494301198">
      <w:bodyDiv w:val="1"/>
      <w:marLeft w:val="0"/>
      <w:marRight w:val="0"/>
      <w:marTop w:val="0"/>
      <w:marBottom w:val="0"/>
      <w:divBdr>
        <w:top w:val="none" w:sz="0" w:space="0" w:color="auto"/>
        <w:left w:val="none" w:sz="0" w:space="0" w:color="auto"/>
        <w:bottom w:val="none" w:sz="0" w:space="0" w:color="auto"/>
        <w:right w:val="none" w:sz="0" w:space="0" w:color="auto"/>
      </w:divBdr>
    </w:div>
    <w:div w:id="496069845">
      <w:bodyDiv w:val="1"/>
      <w:marLeft w:val="0"/>
      <w:marRight w:val="0"/>
      <w:marTop w:val="0"/>
      <w:marBottom w:val="0"/>
      <w:divBdr>
        <w:top w:val="none" w:sz="0" w:space="0" w:color="auto"/>
        <w:left w:val="none" w:sz="0" w:space="0" w:color="auto"/>
        <w:bottom w:val="none" w:sz="0" w:space="0" w:color="auto"/>
        <w:right w:val="none" w:sz="0" w:space="0" w:color="auto"/>
      </w:divBdr>
    </w:div>
    <w:div w:id="499657475">
      <w:bodyDiv w:val="1"/>
      <w:marLeft w:val="0"/>
      <w:marRight w:val="0"/>
      <w:marTop w:val="0"/>
      <w:marBottom w:val="0"/>
      <w:divBdr>
        <w:top w:val="none" w:sz="0" w:space="0" w:color="auto"/>
        <w:left w:val="none" w:sz="0" w:space="0" w:color="auto"/>
        <w:bottom w:val="none" w:sz="0" w:space="0" w:color="auto"/>
        <w:right w:val="none" w:sz="0" w:space="0" w:color="auto"/>
      </w:divBdr>
    </w:div>
    <w:div w:id="500390476">
      <w:bodyDiv w:val="1"/>
      <w:marLeft w:val="0"/>
      <w:marRight w:val="0"/>
      <w:marTop w:val="0"/>
      <w:marBottom w:val="0"/>
      <w:divBdr>
        <w:top w:val="none" w:sz="0" w:space="0" w:color="auto"/>
        <w:left w:val="none" w:sz="0" w:space="0" w:color="auto"/>
        <w:bottom w:val="none" w:sz="0" w:space="0" w:color="auto"/>
        <w:right w:val="none" w:sz="0" w:space="0" w:color="auto"/>
      </w:divBdr>
    </w:div>
    <w:div w:id="501743901">
      <w:bodyDiv w:val="1"/>
      <w:marLeft w:val="0"/>
      <w:marRight w:val="0"/>
      <w:marTop w:val="0"/>
      <w:marBottom w:val="0"/>
      <w:divBdr>
        <w:top w:val="none" w:sz="0" w:space="0" w:color="auto"/>
        <w:left w:val="none" w:sz="0" w:space="0" w:color="auto"/>
        <w:bottom w:val="none" w:sz="0" w:space="0" w:color="auto"/>
        <w:right w:val="none" w:sz="0" w:space="0" w:color="auto"/>
      </w:divBdr>
    </w:div>
    <w:div w:id="502209448">
      <w:bodyDiv w:val="1"/>
      <w:marLeft w:val="0"/>
      <w:marRight w:val="0"/>
      <w:marTop w:val="0"/>
      <w:marBottom w:val="0"/>
      <w:divBdr>
        <w:top w:val="none" w:sz="0" w:space="0" w:color="auto"/>
        <w:left w:val="none" w:sz="0" w:space="0" w:color="auto"/>
        <w:bottom w:val="none" w:sz="0" w:space="0" w:color="auto"/>
        <w:right w:val="none" w:sz="0" w:space="0" w:color="auto"/>
      </w:divBdr>
    </w:div>
    <w:div w:id="502743046">
      <w:bodyDiv w:val="1"/>
      <w:marLeft w:val="0"/>
      <w:marRight w:val="0"/>
      <w:marTop w:val="0"/>
      <w:marBottom w:val="0"/>
      <w:divBdr>
        <w:top w:val="none" w:sz="0" w:space="0" w:color="auto"/>
        <w:left w:val="none" w:sz="0" w:space="0" w:color="auto"/>
        <w:bottom w:val="none" w:sz="0" w:space="0" w:color="auto"/>
        <w:right w:val="none" w:sz="0" w:space="0" w:color="auto"/>
      </w:divBdr>
    </w:div>
    <w:div w:id="503319843">
      <w:bodyDiv w:val="1"/>
      <w:marLeft w:val="0"/>
      <w:marRight w:val="0"/>
      <w:marTop w:val="0"/>
      <w:marBottom w:val="0"/>
      <w:divBdr>
        <w:top w:val="none" w:sz="0" w:space="0" w:color="auto"/>
        <w:left w:val="none" w:sz="0" w:space="0" w:color="auto"/>
        <w:bottom w:val="none" w:sz="0" w:space="0" w:color="auto"/>
        <w:right w:val="none" w:sz="0" w:space="0" w:color="auto"/>
      </w:divBdr>
    </w:div>
    <w:div w:id="503328736">
      <w:bodyDiv w:val="1"/>
      <w:marLeft w:val="0"/>
      <w:marRight w:val="0"/>
      <w:marTop w:val="0"/>
      <w:marBottom w:val="0"/>
      <w:divBdr>
        <w:top w:val="none" w:sz="0" w:space="0" w:color="auto"/>
        <w:left w:val="none" w:sz="0" w:space="0" w:color="auto"/>
        <w:bottom w:val="none" w:sz="0" w:space="0" w:color="auto"/>
        <w:right w:val="none" w:sz="0" w:space="0" w:color="auto"/>
      </w:divBdr>
    </w:div>
    <w:div w:id="504126464">
      <w:bodyDiv w:val="1"/>
      <w:marLeft w:val="0"/>
      <w:marRight w:val="0"/>
      <w:marTop w:val="0"/>
      <w:marBottom w:val="0"/>
      <w:divBdr>
        <w:top w:val="none" w:sz="0" w:space="0" w:color="auto"/>
        <w:left w:val="none" w:sz="0" w:space="0" w:color="auto"/>
        <w:bottom w:val="none" w:sz="0" w:space="0" w:color="auto"/>
        <w:right w:val="none" w:sz="0" w:space="0" w:color="auto"/>
      </w:divBdr>
    </w:div>
    <w:div w:id="506944736">
      <w:bodyDiv w:val="1"/>
      <w:marLeft w:val="0"/>
      <w:marRight w:val="0"/>
      <w:marTop w:val="0"/>
      <w:marBottom w:val="0"/>
      <w:divBdr>
        <w:top w:val="none" w:sz="0" w:space="0" w:color="auto"/>
        <w:left w:val="none" w:sz="0" w:space="0" w:color="auto"/>
        <w:bottom w:val="none" w:sz="0" w:space="0" w:color="auto"/>
        <w:right w:val="none" w:sz="0" w:space="0" w:color="auto"/>
      </w:divBdr>
    </w:div>
    <w:div w:id="507016164">
      <w:bodyDiv w:val="1"/>
      <w:marLeft w:val="0"/>
      <w:marRight w:val="0"/>
      <w:marTop w:val="0"/>
      <w:marBottom w:val="0"/>
      <w:divBdr>
        <w:top w:val="none" w:sz="0" w:space="0" w:color="auto"/>
        <w:left w:val="none" w:sz="0" w:space="0" w:color="auto"/>
        <w:bottom w:val="none" w:sz="0" w:space="0" w:color="auto"/>
        <w:right w:val="none" w:sz="0" w:space="0" w:color="auto"/>
      </w:divBdr>
    </w:div>
    <w:div w:id="508449848">
      <w:bodyDiv w:val="1"/>
      <w:marLeft w:val="0"/>
      <w:marRight w:val="0"/>
      <w:marTop w:val="0"/>
      <w:marBottom w:val="0"/>
      <w:divBdr>
        <w:top w:val="none" w:sz="0" w:space="0" w:color="auto"/>
        <w:left w:val="none" w:sz="0" w:space="0" w:color="auto"/>
        <w:bottom w:val="none" w:sz="0" w:space="0" w:color="auto"/>
        <w:right w:val="none" w:sz="0" w:space="0" w:color="auto"/>
      </w:divBdr>
    </w:div>
    <w:div w:id="508519194">
      <w:bodyDiv w:val="1"/>
      <w:marLeft w:val="0"/>
      <w:marRight w:val="0"/>
      <w:marTop w:val="0"/>
      <w:marBottom w:val="0"/>
      <w:divBdr>
        <w:top w:val="none" w:sz="0" w:space="0" w:color="auto"/>
        <w:left w:val="none" w:sz="0" w:space="0" w:color="auto"/>
        <w:bottom w:val="none" w:sz="0" w:space="0" w:color="auto"/>
        <w:right w:val="none" w:sz="0" w:space="0" w:color="auto"/>
      </w:divBdr>
    </w:div>
    <w:div w:id="508760980">
      <w:bodyDiv w:val="1"/>
      <w:marLeft w:val="0"/>
      <w:marRight w:val="0"/>
      <w:marTop w:val="0"/>
      <w:marBottom w:val="0"/>
      <w:divBdr>
        <w:top w:val="none" w:sz="0" w:space="0" w:color="auto"/>
        <w:left w:val="none" w:sz="0" w:space="0" w:color="auto"/>
        <w:bottom w:val="none" w:sz="0" w:space="0" w:color="auto"/>
        <w:right w:val="none" w:sz="0" w:space="0" w:color="auto"/>
      </w:divBdr>
    </w:div>
    <w:div w:id="510335993">
      <w:bodyDiv w:val="1"/>
      <w:marLeft w:val="0"/>
      <w:marRight w:val="0"/>
      <w:marTop w:val="0"/>
      <w:marBottom w:val="0"/>
      <w:divBdr>
        <w:top w:val="none" w:sz="0" w:space="0" w:color="auto"/>
        <w:left w:val="none" w:sz="0" w:space="0" w:color="auto"/>
        <w:bottom w:val="none" w:sz="0" w:space="0" w:color="auto"/>
        <w:right w:val="none" w:sz="0" w:space="0" w:color="auto"/>
      </w:divBdr>
    </w:div>
    <w:div w:id="511645271">
      <w:bodyDiv w:val="1"/>
      <w:marLeft w:val="0"/>
      <w:marRight w:val="0"/>
      <w:marTop w:val="0"/>
      <w:marBottom w:val="0"/>
      <w:divBdr>
        <w:top w:val="none" w:sz="0" w:space="0" w:color="auto"/>
        <w:left w:val="none" w:sz="0" w:space="0" w:color="auto"/>
        <w:bottom w:val="none" w:sz="0" w:space="0" w:color="auto"/>
        <w:right w:val="none" w:sz="0" w:space="0" w:color="auto"/>
      </w:divBdr>
    </w:div>
    <w:div w:id="513764662">
      <w:bodyDiv w:val="1"/>
      <w:marLeft w:val="0"/>
      <w:marRight w:val="0"/>
      <w:marTop w:val="0"/>
      <w:marBottom w:val="0"/>
      <w:divBdr>
        <w:top w:val="none" w:sz="0" w:space="0" w:color="auto"/>
        <w:left w:val="none" w:sz="0" w:space="0" w:color="auto"/>
        <w:bottom w:val="none" w:sz="0" w:space="0" w:color="auto"/>
        <w:right w:val="none" w:sz="0" w:space="0" w:color="auto"/>
      </w:divBdr>
    </w:div>
    <w:div w:id="513806967">
      <w:bodyDiv w:val="1"/>
      <w:marLeft w:val="0"/>
      <w:marRight w:val="0"/>
      <w:marTop w:val="0"/>
      <w:marBottom w:val="0"/>
      <w:divBdr>
        <w:top w:val="none" w:sz="0" w:space="0" w:color="auto"/>
        <w:left w:val="none" w:sz="0" w:space="0" w:color="auto"/>
        <w:bottom w:val="none" w:sz="0" w:space="0" w:color="auto"/>
        <w:right w:val="none" w:sz="0" w:space="0" w:color="auto"/>
      </w:divBdr>
    </w:div>
    <w:div w:id="514805770">
      <w:bodyDiv w:val="1"/>
      <w:marLeft w:val="0"/>
      <w:marRight w:val="0"/>
      <w:marTop w:val="0"/>
      <w:marBottom w:val="0"/>
      <w:divBdr>
        <w:top w:val="none" w:sz="0" w:space="0" w:color="auto"/>
        <w:left w:val="none" w:sz="0" w:space="0" w:color="auto"/>
        <w:bottom w:val="none" w:sz="0" w:space="0" w:color="auto"/>
        <w:right w:val="none" w:sz="0" w:space="0" w:color="auto"/>
      </w:divBdr>
    </w:div>
    <w:div w:id="515773452">
      <w:bodyDiv w:val="1"/>
      <w:marLeft w:val="0"/>
      <w:marRight w:val="0"/>
      <w:marTop w:val="0"/>
      <w:marBottom w:val="0"/>
      <w:divBdr>
        <w:top w:val="none" w:sz="0" w:space="0" w:color="auto"/>
        <w:left w:val="none" w:sz="0" w:space="0" w:color="auto"/>
        <w:bottom w:val="none" w:sz="0" w:space="0" w:color="auto"/>
        <w:right w:val="none" w:sz="0" w:space="0" w:color="auto"/>
      </w:divBdr>
    </w:div>
    <w:div w:id="515923004">
      <w:bodyDiv w:val="1"/>
      <w:marLeft w:val="0"/>
      <w:marRight w:val="0"/>
      <w:marTop w:val="0"/>
      <w:marBottom w:val="0"/>
      <w:divBdr>
        <w:top w:val="none" w:sz="0" w:space="0" w:color="auto"/>
        <w:left w:val="none" w:sz="0" w:space="0" w:color="auto"/>
        <w:bottom w:val="none" w:sz="0" w:space="0" w:color="auto"/>
        <w:right w:val="none" w:sz="0" w:space="0" w:color="auto"/>
      </w:divBdr>
    </w:div>
    <w:div w:id="516307880">
      <w:bodyDiv w:val="1"/>
      <w:marLeft w:val="0"/>
      <w:marRight w:val="0"/>
      <w:marTop w:val="0"/>
      <w:marBottom w:val="0"/>
      <w:divBdr>
        <w:top w:val="none" w:sz="0" w:space="0" w:color="auto"/>
        <w:left w:val="none" w:sz="0" w:space="0" w:color="auto"/>
        <w:bottom w:val="none" w:sz="0" w:space="0" w:color="auto"/>
        <w:right w:val="none" w:sz="0" w:space="0" w:color="auto"/>
      </w:divBdr>
    </w:div>
    <w:div w:id="516316186">
      <w:bodyDiv w:val="1"/>
      <w:marLeft w:val="0"/>
      <w:marRight w:val="0"/>
      <w:marTop w:val="0"/>
      <w:marBottom w:val="0"/>
      <w:divBdr>
        <w:top w:val="none" w:sz="0" w:space="0" w:color="auto"/>
        <w:left w:val="none" w:sz="0" w:space="0" w:color="auto"/>
        <w:bottom w:val="none" w:sz="0" w:space="0" w:color="auto"/>
        <w:right w:val="none" w:sz="0" w:space="0" w:color="auto"/>
      </w:divBdr>
    </w:div>
    <w:div w:id="516430984">
      <w:bodyDiv w:val="1"/>
      <w:marLeft w:val="0"/>
      <w:marRight w:val="0"/>
      <w:marTop w:val="0"/>
      <w:marBottom w:val="0"/>
      <w:divBdr>
        <w:top w:val="none" w:sz="0" w:space="0" w:color="auto"/>
        <w:left w:val="none" w:sz="0" w:space="0" w:color="auto"/>
        <w:bottom w:val="none" w:sz="0" w:space="0" w:color="auto"/>
        <w:right w:val="none" w:sz="0" w:space="0" w:color="auto"/>
      </w:divBdr>
    </w:div>
    <w:div w:id="517162571">
      <w:bodyDiv w:val="1"/>
      <w:marLeft w:val="0"/>
      <w:marRight w:val="0"/>
      <w:marTop w:val="0"/>
      <w:marBottom w:val="0"/>
      <w:divBdr>
        <w:top w:val="none" w:sz="0" w:space="0" w:color="auto"/>
        <w:left w:val="none" w:sz="0" w:space="0" w:color="auto"/>
        <w:bottom w:val="none" w:sz="0" w:space="0" w:color="auto"/>
        <w:right w:val="none" w:sz="0" w:space="0" w:color="auto"/>
      </w:divBdr>
    </w:div>
    <w:div w:id="518784851">
      <w:bodyDiv w:val="1"/>
      <w:marLeft w:val="0"/>
      <w:marRight w:val="0"/>
      <w:marTop w:val="0"/>
      <w:marBottom w:val="0"/>
      <w:divBdr>
        <w:top w:val="none" w:sz="0" w:space="0" w:color="auto"/>
        <w:left w:val="none" w:sz="0" w:space="0" w:color="auto"/>
        <w:bottom w:val="none" w:sz="0" w:space="0" w:color="auto"/>
        <w:right w:val="none" w:sz="0" w:space="0" w:color="auto"/>
      </w:divBdr>
    </w:div>
    <w:div w:id="519204673">
      <w:bodyDiv w:val="1"/>
      <w:marLeft w:val="0"/>
      <w:marRight w:val="0"/>
      <w:marTop w:val="0"/>
      <w:marBottom w:val="0"/>
      <w:divBdr>
        <w:top w:val="none" w:sz="0" w:space="0" w:color="auto"/>
        <w:left w:val="none" w:sz="0" w:space="0" w:color="auto"/>
        <w:bottom w:val="none" w:sz="0" w:space="0" w:color="auto"/>
        <w:right w:val="none" w:sz="0" w:space="0" w:color="auto"/>
      </w:divBdr>
    </w:div>
    <w:div w:id="519928133">
      <w:bodyDiv w:val="1"/>
      <w:marLeft w:val="0"/>
      <w:marRight w:val="0"/>
      <w:marTop w:val="0"/>
      <w:marBottom w:val="0"/>
      <w:divBdr>
        <w:top w:val="none" w:sz="0" w:space="0" w:color="auto"/>
        <w:left w:val="none" w:sz="0" w:space="0" w:color="auto"/>
        <w:bottom w:val="none" w:sz="0" w:space="0" w:color="auto"/>
        <w:right w:val="none" w:sz="0" w:space="0" w:color="auto"/>
      </w:divBdr>
    </w:div>
    <w:div w:id="520360587">
      <w:bodyDiv w:val="1"/>
      <w:marLeft w:val="0"/>
      <w:marRight w:val="0"/>
      <w:marTop w:val="0"/>
      <w:marBottom w:val="0"/>
      <w:divBdr>
        <w:top w:val="none" w:sz="0" w:space="0" w:color="auto"/>
        <w:left w:val="none" w:sz="0" w:space="0" w:color="auto"/>
        <w:bottom w:val="none" w:sz="0" w:space="0" w:color="auto"/>
        <w:right w:val="none" w:sz="0" w:space="0" w:color="auto"/>
      </w:divBdr>
    </w:div>
    <w:div w:id="522406182">
      <w:bodyDiv w:val="1"/>
      <w:marLeft w:val="0"/>
      <w:marRight w:val="0"/>
      <w:marTop w:val="0"/>
      <w:marBottom w:val="0"/>
      <w:divBdr>
        <w:top w:val="none" w:sz="0" w:space="0" w:color="auto"/>
        <w:left w:val="none" w:sz="0" w:space="0" w:color="auto"/>
        <w:bottom w:val="none" w:sz="0" w:space="0" w:color="auto"/>
        <w:right w:val="none" w:sz="0" w:space="0" w:color="auto"/>
      </w:divBdr>
    </w:div>
    <w:div w:id="524052033">
      <w:bodyDiv w:val="1"/>
      <w:marLeft w:val="0"/>
      <w:marRight w:val="0"/>
      <w:marTop w:val="0"/>
      <w:marBottom w:val="0"/>
      <w:divBdr>
        <w:top w:val="none" w:sz="0" w:space="0" w:color="auto"/>
        <w:left w:val="none" w:sz="0" w:space="0" w:color="auto"/>
        <w:bottom w:val="none" w:sz="0" w:space="0" w:color="auto"/>
        <w:right w:val="none" w:sz="0" w:space="0" w:color="auto"/>
      </w:divBdr>
    </w:div>
    <w:div w:id="524439023">
      <w:bodyDiv w:val="1"/>
      <w:marLeft w:val="0"/>
      <w:marRight w:val="0"/>
      <w:marTop w:val="0"/>
      <w:marBottom w:val="0"/>
      <w:divBdr>
        <w:top w:val="none" w:sz="0" w:space="0" w:color="auto"/>
        <w:left w:val="none" w:sz="0" w:space="0" w:color="auto"/>
        <w:bottom w:val="none" w:sz="0" w:space="0" w:color="auto"/>
        <w:right w:val="none" w:sz="0" w:space="0" w:color="auto"/>
      </w:divBdr>
    </w:div>
    <w:div w:id="524565924">
      <w:bodyDiv w:val="1"/>
      <w:marLeft w:val="0"/>
      <w:marRight w:val="0"/>
      <w:marTop w:val="0"/>
      <w:marBottom w:val="0"/>
      <w:divBdr>
        <w:top w:val="none" w:sz="0" w:space="0" w:color="auto"/>
        <w:left w:val="none" w:sz="0" w:space="0" w:color="auto"/>
        <w:bottom w:val="none" w:sz="0" w:space="0" w:color="auto"/>
        <w:right w:val="none" w:sz="0" w:space="0" w:color="auto"/>
      </w:divBdr>
    </w:div>
    <w:div w:id="525292409">
      <w:bodyDiv w:val="1"/>
      <w:marLeft w:val="0"/>
      <w:marRight w:val="0"/>
      <w:marTop w:val="0"/>
      <w:marBottom w:val="0"/>
      <w:divBdr>
        <w:top w:val="none" w:sz="0" w:space="0" w:color="auto"/>
        <w:left w:val="none" w:sz="0" w:space="0" w:color="auto"/>
        <w:bottom w:val="none" w:sz="0" w:space="0" w:color="auto"/>
        <w:right w:val="none" w:sz="0" w:space="0" w:color="auto"/>
      </w:divBdr>
    </w:div>
    <w:div w:id="525560010">
      <w:bodyDiv w:val="1"/>
      <w:marLeft w:val="0"/>
      <w:marRight w:val="0"/>
      <w:marTop w:val="0"/>
      <w:marBottom w:val="0"/>
      <w:divBdr>
        <w:top w:val="none" w:sz="0" w:space="0" w:color="auto"/>
        <w:left w:val="none" w:sz="0" w:space="0" w:color="auto"/>
        <w:bottom w:val="none" w:sz="0" w:space="0" w:color="auto"/>
        <w:right w:val="none" w:sz="0" w:space="0" w:color="auto"/>
      </w:divBdr>
    </w:div>
    <w:div w:id="526677154">
      <w:bodyDiv w:val="1"/>
      <w:marLeft w:val="0"/>
      <w:marRight w:val="0"/>
      <w:marTop w:val="0"/>
      <w:marBottom w:val="0"/>
      <w:divBdr>
        <w:top w:val="none" w:sz="0" w:space="0" w:color="auto"/>
        <w:left w:val="none" w:sz="0" w:space="0" w:color="auto"/>
        <w:bottom w:val="none" w:sz="0" w:space="0" w:color="auto"/>
        <w:right w:val="none" w:sz="0" w:space="0" w:color="auto"/>
      </w:divBdr>
    </w:div>
    <w:div w:id="528490954">
      <w:bodyDiv w:val="1"/>
      <w:marLeft w:val="0"/>
      <w:marRight w:val="0"/>
      <w:marTop w:val="0"/>
      <w:marBottom w:val="0"/>
      <w:divBdr>
        <w:top w:val="none" w:sz="0" w:space="0" w:color="auto"/>
        <w:left w:val="none" w:sz="0" w:space="0" w:color="auto"/>
        <w:bottom w:val="none" w:sz="0" w:space="0" w:color="auto"/>
        <w:right w:val="none" w:sz="0" w:space="0" w:color="auto"/>
      </w:divBdr>
    </w:div>
    <w:div w:id="531572699">
      <w:bodyDiv w:val="1"/>
      <w:marLeft w:val="0"/>
      <w:marRight w:val="0"/>
      <w:marTop w:val="0"/>
      <w:marBottom w:val="0"/>
      <w:divBdr>
        <w:top w:val="none" w:sz="0" w:space="0" w:color="auto"/>
        <w:left w:val="none" w:sz="0" w:space="0" w:color="auto"/>
        <w:bottom w:val="none" w:sz="0" w:space="0" w:color="auto"/>
        <w:right w:val="none" w:sz="0" w:space="0" w:color="auto"/>
      </w:divBdr>
    </w:div>
    <w:div w:id="532038976">
      <w:bodyDiv w:val="1"/>
      <w:marLeft w:val="0"/>
      <w:marRight w:val="0"/>
      <w:marTop w:val="0"/>
      <w:marBottom w:val="0"/>
      <w:divBdr>
        <w:top w:val="none" w:sz="0" w:space="0" w:color="auto"/>
        <w:left w:val="none" w:sz="0" w:space="0" w:color="auto"/>
        <w:bottom w:val="none" w:sz="0" w:space="0" w:color="auto"/>
        <w:right w:val="none" w:sz="0" w:space="0" w:color="auto"/>
      </w:divBdr>
    </w:div>
    <w:div w:id="533420273">
      <w:bodyDiv w:val="1"/>
      <w:marLeft w:val="0"/>
      <w:marRight w:val="0"/>
      <w:marTop w:val="0"/>
      <w:marBottom w:val="0"/>
      <w:divBdr>
        <w:top w:val="none" w:sz="0" w:space="0" w:color="auto"/>
        <w:left w:val="none" w:sz="0" w:space="0" w:color="auto"/>
        <w:bottom w:val="none" w:sz="0" w:space="0" w:color="auto"/>
        <w:right w:val="none" w:sz="0" w:space="0" w:color="auto"/>
      </w:divBdr>
    </w:div>
    <w:div w:id="533885175">
      <w:bodyDiv w:val="1"/>
      <w:marLeft w:val="0"/>
      <w:marRight w:val="0"/>
      <w:marTop w:val="0"/>
      <w:marBottom w:val="0"/>
      <w:divBdr>
        <w:top w:val="none" w:sz="0" w:space="0" w:color="auto"/>
        <w:left w:val="none" w:sz="0" w:space="0" w:color="auto"/>
        <w:bottom w:val="none" w:sz="0" w:space="0" w:color="auto"/>
        <w:right w:val="none" w:sz="0" w:space="0" w:color="auto"/>
      </w:divBdr>
    </w:div>
    <w:div w:id="535041628">
      <w:bodyDiv w:val="1"/>
      <w:marLeft w:val="0"/>
      <w:marRight w:val="0"/>
      <w:marTop w:val="0"/>
      <w:marBottom w:val="0"/>
      <w:divBdr>
        <w:top w:val="none" w:sz="0" w:space="0" w:color="auto"/>
        <w:left w:val="none" w:sz="0" w:space="0" w:color="auto"/>
        <w:bottom w:val="none" w:sz="0" w:space="0" w:color="auto"/>
        <w:right w:val="none" w:sz="0" w:space="0" w:color="auto"/>
      </w:divBdr>
    </w:div>
    <w:div w:id="536043314">
      <w:bodyDiv w:val="1"/>
      <w:marLeft w:val="0"/>
      <w:marRight w:val="0"/>
      <w:marTop w:val="0"/>
      <w:marBottom w:val="0"/>
      <w:divBdr>
        <w:top w:val="none" w:sz="0" w:space="0" w:color="auto"/>
        <w:left w:val="none" w:sz="0" w:space="0" w:color="auto"/>
        <w:bottom w:val="none" w:sz="0" w:space="0" w:color="auto"/>
        <w:right w:val="none" w:sz="0" w:space="0" w:color="auto"/>
      </w:divBdr>
    </w:div>
    <w:div w:id="538709280">
      <w:bodyDiv w:val="1"/>
      <w:marLeft w:val="0"/>
      <w:marRight w:val="0"/>
      <w:marTop w:val="0"/>
      <w:marBottom w:val="0"/>
      <w:divBdr>
        <w:top w:val="none" w:sz="0" w:space="0" w:color="auto"/>
        <w:left w:val="none" w:sz="0" w:space="0" w:color="auto"/>
        <w:bottom w:val="none" w:sz="0" w:space="0" w:color="auto"/>
        <w:right w:val="none" w:sz="0" w:space="0" w:color="auto"/>
      </w:divBdr>
    </w:div>
    <w:div w:id="542864648">
      <w:bodyDiv w:val="1"/>
      <w:marLeft w:val="0"/>
      <w:marRight w:val="0"/>
      <w:marTop w:val="0"/>
      <w:marBottom w:val="0"/>
      <w:divBdr>
        <w:top w:val="none" w:sz="0" w:space="0" w:color="auto"/>
        <w:left w:val="none" w:sz="0" w:space="0" w:color="auto"/>
        <w:bottom w:val="none" w:sz="0" w:space="0" w:color="auto"/>
        <w:right w:val="none" w:sz="0" w:space="0" w:color="auto"/>
      </w:divBdr>
    </w:div>
    <w:div w:id="542984884">
      <w:bodyDiv w:val="1"/>
      <w:marLeft w:val="0"/>
      <w:marRight w:val="0"/>
      <w:marTop w:val="0"/>
      <w:marBottom w:val="0"/>
      <w:divBdr>
        <w:top w:val="none" w:sz="0" w:space="0" w:color="auto"/>
        <w:left w:val="none" w:sz="0" w:space="0" w:color="auto"/>
        <w:bottom w:val="none" w:sz="0" w:space="0" w:color="auto"/>
        <w:right w:val="none" w:sz="0" w:space="0" w:color="auto"/>
      </w:divBdr>
    </w:div>
    <w:div w:id="544097795">
      <w:bodyDiv w:val="1"/>
      <w:marLeft w:val="0"/>
      <w:marRight w:val="0"/>
      <w:marTop w:val="0"/>
      <w:marBottom w:val="0"/>
      <w:divBdr>
        <w:top w:val="none" w:sz="0" w:space="0" w:color="auto"/>
        <w:left w:val="none" w:sz="0" w:space="0" w:color="auto"/>
        <w:bottom w:val="none" w:sz="0" w:space="0" w:color="auto"/>
        <w:right w:val="none" w:sz="0" w:space="0" w:color="auto"/>
      </w:divBdr>
    </w:div>
    <w:div w:id="544953111">
      <w:bodyDiv w:val="1"/>
      <w:marLeft w:val="0"/>
      <w:marRight w:val="0"/>
      <w:marTop w:val="0"/>
      <w:marBottom w:val="0"/>
      <w:divBdr>
        <w:top w:val="none" w:sz="0" w:space="0" w:color="auto"/>
        <w:left w:val="none" w:sz="0" w:space="0" w:color="auto"/>
        <w:bottom w:val="none" w:sz="0" w:space="0" w:color="auto"/>
        <w:right w:val="none" w:sz="0" w:space="0" w:color="auto"/>
      </w:divBdr>
    </w:div>
    <w:div w:id="546139920">
      <w:bodyDiv w:val="1"/>
      <w:marLeft w:val="0"/>
      <w:marRight w:val="0"/>
      <w:marTop w:val="0"/>
      <w:marBottom w:val="0"/>
      <w:divBdr>
        <w:top w:val="none" w:sz="0" w:space="0" w:color="auto"/>
        <w:left w:val="none" w:sz="0" w:space="0" w:color="auto"/>
        <w:bottom w:val="none" w:sz="0" w:space="0" w:color="auto"/>
        <w:right w:val="none" w:sz="0" w:space="0" w:color="auto"/>
      </w:divBdr>
    </w:div>
    <w:div w:id="546262863">
      <w:bodyDiv w:val="1"/>
      <w:marLeft w:val="0"/>
      <w:marRight w:val="0"/>
      <w:marTop w:val="0"/>
      <w:marBottom w:val="0"/>
      <w:divBdr>
        <w:top w:val="none" w:sz="0" w:space="0" w:color="auto"/>
        <w:left w:val="none" w:sz="0" w:space="0" w:color="auto"/>
        <w:bottom w:val="none" w:sz="0" w:space="0" w:color="auto"/>
        <w:right w:val="none" w:sz="0" w:space="0" w:color="auto"/>
      </w:divBdr>
    </w:div>
    <w:div w:id="547913591">
      <w:bodyDiv w:val="1"/>
      <w:marLeft w:val="0"/>
      <w:marRight w:val="0"/>
      <w:marTop w:val="0"/>
      <w:marBottom w:val="0"/>
      <w:divBdr>
        <w:top w:val="none" w:sz="0" w:space="0" w:color="auto"/>
        <w:left w:val="none" w:sz="0" w:space="0" w:color="auto"/>
        <w:bottom w:val="none" w:sz="0" w:space="0" w:color="auto"/>
        <w:right w:val="none" w:sz="0" w:space="0" w:color="auto"/>
      </w:divBdr>
    </w:div>
    <w:div w:id="549150365">
      <w:bodyDiv w:val="1"/>
      <w:marLeft w:val="0"/>
      <w:marRight w:val="0"/>
      <w:marTop w:val="0"/>
      <w:marBottom w:val="0"/>
      <w:divBdr>
        <w:top w:val="none" w:sz="0" w:space="0" w:color="auto"/>
        <w:left w:val="none" w:sz="0" w:space="0" w:color="auto"/>
        <w:bottom w:val="none" w:sz="0" w:space="0" w:color="auto"/>
        <w:right w:val="none" w:sz="0" w:space="0" w:color="auto"/>
      </w:divBdr>
    </w:div>
    <w:div w:id="549809113">
      <w:bodyDiv w:val="1"/>
      <w:marLeft w:val="0"/>
      <w:marRight w:val="0"/>
      <w:marTop w:val="0"/>
      <w:marBottom w:val="0"/>
      <w:divBdr>
        <w:top w:val="none" w:sz="0" w:space="0" w:color="auto"/>
        <w:left w:val="none" w:sz="0" w:space="0" w:color="auto"/>
        <w:bottom w:val="none" w:sz="0" w:space="0" w:color="auto"/>
        <w:right w:val="none" w:sz="0" w:space="0" w:color="auto"/>
      </w:divBdr>
    </w:div>
    <w:div w:id="550071172">
      <w:bodyDiv w:val="1"/>
      <w:marLeft w:val="0"/>
      <w:marRight w:val="0"/>
      <w:marTop w:val="0"/>
      <w:marBottom w:val="0"/>
      <w:divBdr>
        <w:top w:val="none" w:sz="0" w:space="0" w:color="auto"/>
        <w:left w:val="none" w:sz="0" w:space="0" w:color="auto"/>
        <w:bottom w:val="none" w:sz="0" w:space="0" w:color="auto"/>
        <w:right w:val="none" w:sz="0" w:space="0" w:color="auto"/>
      </w:divBdr>
    </w:div>
    <w:div w:id="550388943">
      <w:bodyDiv w:val="1"/>
      <w:marLeft w:val="0"/>
      <w:marRight w:val="0"/>
      <w:marTop w:val="0"/>
      <w:marBottom w:val="0"/>
      <w:divBdr>
        <w:top w:val="none" w:sz="0" w:space="0" w:color="auto"/>
        <w:left w:val="none" w:sz="0" w:space="0" w:color="auto"/>
        <w:bottom w:val="none" w:sz="0" w:space="0" w:color="auto"/>
        <w:right w:val="none" w:sz="0" w:space="0" w:color="auto"/>
      </w:divBdr>
    </w:div>
    <w:div w:id="550967218">
      <w:bodyDiv w:val="1"/>
      <w:marLeft w:val="0"/>
      <w:marRight w:val="0"/>
      <w:marTop w:val="0"/>
      <w:marBottom w:val="0"/>
      <w:divBdr>
        <w:top w:val="none" w:sz="0" w:space="0" w:color="auto"/>
        <w:left w:val="none" w:sz="0" w:space="0" w:color="auto"/>
        <w:bottom w:val="none" w:sz="0" w:space="0" w:color="auto"/>
        <w:right w:val="none" w:sz="0" w:space="0" w:color="auto"/>
      </w:divBdr>
    </w:div>
    <w:div w:id="556548406">
      <w:bodyDiv w:val="1"/>
      <w:marLeft w:val="0"/>
      <w:marRight w:val="0"/>
      <w:marTop w:val="0"/>
      <w:marBottom w:val="0"/>
      <w:divBdr>
        <w:top w:val="none" w:sz="0" w:space="0" w:color="auto"/>
        <w:left w:val="none" w:sz="0" w:space="0" w:color="auto"/>
        <w:bottom w:val="none" w:sz="0" w:space="0" w:color="auto"/>
        <w:right w:val="none" w:sz="0" w:space="0" w:color="auto"/>
      </w:divBdr>
    </w:div>
    <w:div w:id="557253036">
      <w:bodyDiv w:val="1"/>
      <w:marLeft w:val="0"/>
      <w:marRight w:val="0"/>
      <w:marTop w:val="0"/>
      <w:marBottom w:val="0"/>
      <w:divBdr>
        <w:top w:val="none" w:sz="0" w:space="0" w:color="auto"/>
        <w:left w:val="none" w:sz="0" w:space="0" w:color="auto"/>
        <w:bottom w:val="none" w:sz="0" w:space="0" w:color="auto"/>
        <w:right w:val="none" w:sz="0" w:space="0" w:color="auto"/>
      </w:divBdr>
    </w:div>
    <w:div w:id="557479345">
      <w:bodyDiv w:val="1"/>
      <w:marLeft w:val="0"/>
      <w:marRight w:val="0"/>
      <w:marTop w:val="0"/>
      <w:marBottom w:val="0"/>
      <w:divBdr>
        <w:top w:val="none" w:sz="0" w:space="0" w:color="auto"/>
        <w:left w:val="none" w:sz="0" w:space="0" w:color="auto"/>
        <w:bottom w:val="none" w:sz="0" w:space="0" w:color="auto"/>
        <w:right w:val="none" w:sz="0" w:space="0" w:color="auto"/>
      </w:divBdr>
    </w:div>
    <w:div w:id="558057311">
      <w:bodyDiv w:val="1"/>
      <w:marLeft w:val="0"/>
      <w:marRight w:val="0"/>
      <w:marTop w:val="0"/>
      <w:marBottom w:val="0"/>
      <w:divBdr>
        <w:top w:val="none" w:sz="0" w:space="0" w:color="auto"/>
        <w:left w:val="none" w:sz="0" w:space="0" w:color="auto"/>
        <w:bottom w:val="none" w:sz="0" w:space="0" w:color="auto"/>
        <w:right w:val="none" w:sz="0" w:space="0" w:color="auto"/>
      </w:divBdr>
    </w:div>
    <w:div w:id="560137624">
      <w:bodyDiv w:val="1"/>
      <w:marLeft w:val="0"/>
      <w:marRight w:val="0"/>
      <w:marTop w:val="0"/>
      <w:marBottom w:val="0"/>
      <w:divBdr>
        <w:top w:val="none" w:sz="0" w:space="0" w:color="auto"/>
        <w:left w:val="none" w:sz="0" w:space="0" w:color="auto"/>
        <w:bottom w:val="none" w:sz="0" w:space="0" w:color="auto"/>
        <w:right w:val="none" w:sz="0" w:space="0" w:color="auto"/>
      </w:divBdr>
    </w:div>
    <w:div w:id="560868138">
      <w:bodyDiv w:val="1"/>
      <w:marLeft w:val="0"/>
      <w:marRight w:val="0"/>
      <w:marTop w:val="0"/>
      <w:marBottom w:val="0"/>
      <w:divBdr>
        <w:top w:val="none" w:sz="0" w:space="0" w:color="auto"/>
        <w:left w:val="none" w:sz="0" w:space="0" w:color="auto"/>
        <w:bottom w:val="none" w:sz="0" w:space="0" w:color="auto"/>
        <w:right w:val="none" w:sz="0" w:space="0" w:color="auto"/>
      </w:divBdr>
    </w:div>
    <w:div w:id="562373888">
      <w:bodyDiv w:val="1"/>
      <w:marLeft w:val="0"/>
      <w:marRight w:val="0"/>
      <w:marTop w:val="0"/>
      <w:marBottom w:val="0"/>
      <w:divBdr>
        <w:top w:val="none" w:sz="0" w:space="0" w:color="auto"/>
        <w:left w:val="none" w:sz="0" w:space="0" w:color="auto"/>
        <w:bottom w:val="none" w:sz="0" w:space="0" w:color="auto"/>
        <w:right w:val="none" w:sz="0" w:space="0" w:color="auto"/>
      </w:divBdr>
    </w:div>
    <w:div w:id="562915010">
      <w:bodyDiv w:val="1"/>
      <w:marLeft w:val="0"/>
      <w:marRight w:val="0"/>
      <w:marTop w:val="0"/>
      <w:marBottom w:val="0"/>
      <w:divBdr>
        <w:top w:val="none" w:sz="0" w:space="0" w:color="auto"/>
        <w:left w:val="none" w:sz="0" w:space="0" w:color="auto"/>
        <w:bottom w:val="none" w:sz="0" w:space="0" w:color="auto"/>
        <w:right w:val="none" w:sz="0" w:space="0" w:color="auto"/>
      </w:divBdr>
    </w:div>
    <w:div w:id="563486112">
      <w:bodyDiv w:val="1"/>
      <w:marLeft w:val="0"/>
      <w:marRight w:val="0"/>
      <w:marTop w:val="0"/>
      <w:marBottom w:val="0"/>
      <w:divBdr>
        <w:top w:val="none" w:sz="0" w:space="0" w:color="auto"/>
        <w:left w:val="none" w:sz="0" w:space="0" w:color="auto"/>
        <w:bottom w:val="none" w:sz="0" w:space="0" w:color="auto"/>
        <w:right w:val="none" w:sz="0" w:space="0" w:color="auto"/>
      </w:divBdr>
    </w:div>
    <w:div w:id="564142793">
      <w:bodyDiv w:val="1"/>
      <w:marLeft w:val="0"/>
      <w:marRight w:val="0"/>
      <w:marTop w:val="0"/>
      <w:marBottom w:val="0"/>
      <w:divBdr>
        <w:top w:val="none" w:sz="0" w:space="0" w:color="auto"/>
        <w:left w:val="none" w:sz="0" w:space="0" w:color="auto"/>
        <w:bottom w:val="none" w:sz="0" w:space="0" w:color="auto"/>
        <w:right w:val="none" w:sz="0" w:space="0" w:color="auto"/>
      </w:divBdr>
    </w:div>
    <w:div w:id="564268862">
      <w:bodyDiv w:val="1"/>
      <w:marLeft w:val="0"/>
      <w:marRight w:val="0"/>
      <w:marTop w:val="0"/>
      <w:marBottom w:val="0"/>
      <w:divBdr>
        <w:top w:val="none" w:sz="0" w:space="0" w:color="auto"/>
        <w:left w:val="none" w:sz="0" w:space="0" w:color="auto"/>
        <w:bottom w:val="none" w:sz="0" w:space="0" w:color="auto"/>
        <w:right w:val="none" w:sz="0" w:space="0" w:color="auto"/>
      </w:divBdr>
    </w:div>
    <w:div w:id="564798448">
      <w:bodyDiv w:val="1"/>
      <w:marLeft w:val="0"/>
      <w:marRight w:val="0"/>
      <w:marTop w:val="0"/>
      <w:marBottom w:val="0"/>
      <w:divBdr>
        <w:top w:val="none" w:sz="0" w:space="0" w:color="auto"/>
        <w:left w:val="none" w:sz="0" w:space="0" w:color="auto"/>
        <w:bottom w:val="none" w:sz="0" w:space="0" w:color="auto"/>
        <w:right w:val="none" w:sz="0" w:space="0" w:color="auto"/>
      </w:divBdr>
    </w:div>
    <w:div w:id="564993283">
      <w:bodyDiv w:val="1"/>
      <w:marLeft w:val="0"/>
      <w:marRight w:val="0"/>
      <w:marTop w:val="0"/>
      <w:marBottom w:val="0"/>
      <w:divBdr>
        <w:top w:val="none" w:sz="0" w:space="0" w:color="auto"/>
        <w:left w:val="none" w:sz="0" w:space="0" w:color="auto"/>
        <w:bottom w:val="none" w:sz="0" w:space="0" w:color="auto"/>
        <w:right w:val="none" w:sz="0" w:space="0" w:color="auto"/>
      </w:divBdr>
    </w:div>
    <w:div w:id="565146473">
      <w:bodyDiv w:val="1"/>
      <w:marLeft w:val="0"/>
      <w:marRight w:val="0"/>
      <w:marTop w:val="0"/>
      <w:marBottom w:val="0"/>
      <w:divBdr>
        <w:top w:val="none" w:sz="0" w:space="0" w:color="auto"/>
        <w:left w:val="none" w:sz="0" w:space="0" w:color="auto"/>
        <w:bottom w:val="none" w:sz="0" w:space="0" w:color="auto"/>
        <w:right w:val="none" w:sz="0" w:space="0" w:color="auto"/>
      </w:divBdr>
    </w:div>
    <w:div w:id="565457102">
      <w:bodyDiv w:val="1"/>
      <w:marLeft w:val="0"/>
      <w:marRight w:val="0"/>
      <w:marTop w:val="0"/>
      <w:marBottom w:val="0"/>
      <w:divBdr>
        <w:top w:val="none" w:sz="0" w:space="0" w:color="auto"/>
        <w:left w:val="none" w:sz="0" w:space="0" w:color="auto"/>
        <w:bottom w:val="none" w:sz="0" w:space="0" w:color="auto"/>
        <w:right w:val="none" w:sz="0" w:space="0" w:color="auto"/>
      </w:divBdr>
    </w:div>
    <w:div w:id="565997079">
      <w:bodyDiv w:val="1"/>
      <w:marLeft w:val="0"/>
      <w:marRight w:val="0"/>
      <w:marTop w:val="0"/>
      <w:marBottom w:val="0"/>
      <w:divBdr>
        <w:top w:val="none" w:sz="0" w:space="0" w:color="auto"/>
        <w:left w:val="none" w:sz="0" w:space="0" w:color="auto"/>
        <w:bottom w:val="none" w:sz="0" w:space="0" w:color="auto"/>
        <w:right w:val="none" w:sz="0" w:space="0" w:color="auto"/>
      </w:divBdr>
    </w:div>
    <w:div w:id="568812181">
      <w:bodyDiv w:val="1"/>
      <w:marLeft w:val="0"/>
      <w:marRight w:val="0"/>
      <w:marTop w:val="0"/>
      <w:marBottom w:val="0"/>
      <w:divBdr>
        <w:top w:val="none" w:sz="0" w:space="0" w:color="auto"/>
        <w:left w:val="none" w:sz="0" w:space="0" w:color="auto"/>
        <w:bottom w:val="none" w:sz="0" w:space="0" w:color="auto"/>
        <w:right w:val="none" w:sz="0" w:space="0" w:color="auto"/>
      </w:divBdr>
    </w:div>
    <w:div w:id="570386740">
      <w:bodyDiv w:val="1"/>
      <w:marLeft w:val="0"/>
      <w:marRight w:val="0"/>
      <w:marTop w:val="0"/>
      <w:marBottom w:val="0"/>
      <w:divBdr>
        <w:top w:val="none" w:sz="0" w:space="0" w:color="auto"/>
        <w:left w:val="none" w:sz="0" w:space="0" w:color="auto"/>
        <w:bottom w:val="none" w:sz="0" w:space="0" w:color="auto"/>
        <w:right w:val="none" w:sz="0" w:space="0" w:color="auto"/>
      </w:divBdr>
    </w:div>
    <w:div w:id="571159565">
      <w:bodyDiv w:val="1"/>
      <w:marLeft w:val="0"/>
      <w:marRight w:val="0"/>
      <w:marTop w:val="0"/>
      <w:marBottom w:val="0"/>
      <w:divBdr>
        <w:top w:val="none" w:sz="0" w:space="0" w:color="auto"/>
        <w:left w:val="none" w:sz="0" w:space="0" w:color="auto"/>
        <w:bottom w:val="none" w:sz="0" w:space="0" w:color="auto"/>
        <w:right w:val="none" w:sz="0" w:space="0" w:color="auto"/>
      </w:divBdr>
    </w:div>
    <w:div w:id="571232238">
      <w:bodyDiv w:val="1"/>
      <w:marLeft w:val="0"/>
      <w:marRight w:val="0"/>
      <w:marTop w:val="0"/>
      <w:marBottom w:val="0"/>
      <w:divBdr>
        <w:top w:val="none" w:sz="0" w:space="0" w:color="auto"/>
        <w:left w:val="none" w:sz="0" w:space="0" w:color="auto"/>
        <w:bottom w:val="none" w:sz="0" w:space="0" w:color="auto"/>
        <w:right w:val="none" w:sz="0" w:space="0" w:color="auto"/>
      </w:divBdr>
    </w:div>
    <w:div w:id="571232976">
      <w:bodyDiv w:val="1"/>
      <w:marLeft w:val="0"/>
      <w:marRight w:val="0"/>
      <w:marTop w:val="0"/>
      <w:marBottom w:val="0"/>
      <w:divBdr>
        <w:top w:val="none" w:sz="0" w:space="0" w:color="auto"/>
        <w:left w:val="none" w:sz="0" w:space="0" w:color="auto"/>
        <w:bottom w:val="none" w:sz="0" w:space="0" w:color="auto"/>
        <w:right w:val="none" w:sz="0" w:space="0" w:color="auto"/>
      </w:divBdr>
    </w:div>
    <w:div w:id="572853983">
      <w:bodyDiv w:val="1"/>
      <w:marLeft w:val="0"/>
      <w:marRight w:val="0"/>
      <w:marTop w:val="0"/>
      <w:marBottom w:val="0"/>
      <w:divBdr>
        <w:top w:val="none" w:sz="0" w:space="0" w:color="auto"/>
        <w:left w:val="none" w:sz="0" w:space="0" w:color="auto"/>
        <w:bottom w:val="none" w:sz="0" w:space="0" w:color="auto"/>
        <w:right w:val="none" w:sz="0" w:space="0" w:color="auto"/>
      </w:divBdr>
    </w:div>
    <w:div w:id="574126658">
      <w:bodyDiv w:val="1"/>
      <w:marLeft w:val="0"/>
      <w:marRight w:val="0"/>
      <w:marTop w:val="0"/>
      <w:marBottom w:val="0"/>
      <w:divBdr>
        <w:top w:val="none" w:sz="0" w:space="0" w:color="auto"/>
        <w:left w:val="none" w:sz="0" w:space="0" w:color="auto"/>
        <w:bottom w:val="none" w:sz="0" w:space="0" w:color="auto"/>
        <w:right w:val="none" w:sz="0" w:space="0" w:color="auto"/>
      </w:divBdr>
    </w:div>
    <w:div w:id="575475097">
      <w:bodyDiv w:val="1"/>
      <w:marLeft w:val="0"/>
      <w:marRight w:val="0"/>
      <w:marTop w:val="0"/>
      <w:marBottom w:val="0"/>
      <w:divBdr>
        <w:top w:val="none" w:sz="0" w:space="0" w:color="auto"/>
        <w:left w:val="none" w:sz="0" w:space="0" w:color="auto"/>
        <w:bottom w:val="none" w:sz="0" w:space="0" w:color="auto"/>
        <w:right w:val="none" w:sz="0" w:space="0" w:color="auto"/>
      </w:divBdr>
    </w:div>
    <w:div w:id="577056040">
      <w:bodyDiv w:val="1"/>
      <w:marLeft w:val="0"/>
      <w:marRight w:val="0"/>
      <w:marTop w:val="0"/>
      <w:marBottom w:val="0"/>
      <w:divBdr>
        <w:top w:val="none" w:sz="0" w:space="0" w:color="auto"/>
        <w:left w:val="none" w:sz="0" w:space="0" w:color="auto"/>
        <w:bottom w:val="none" w:sz="0" w:space="0" w:color="auto"/>
        <w:right w:val="none" w:sz="0" w:space="0" w:color="auto"/>
      </w:divBdr>
    </w:div>
    <w:div w:id="577136309">
      <w:bodyDiv w:val="1"/>
      <w:marLeft w:val="0"/>
      <w:marRight w:val="0"/>
      <w:marTop w:val="0"/>
      <w:marBottom w:val="0"/>
      <w:divBdr>
        <w:top w:val="none" w:sz="0" w:space="0" w:color="auto"/>
        <w:left w:val="none" w:sz="0" w:space="0" w:color="auto"/>
        <w:bottom w:val="none" w:sz="0" w:space="0" w:color="auto"/>
        <w:right w:val="none" w:sz="0" w:space="0" w:color="auto"/>
      </w:divBdr>
    </w:div>
    <w:div w:id="577204970">
      <w:bodyDiv w:val="1"/>
      <w:marLeft w:val="0"/>
      <w:marRight w:val="0"/>
      <w:marTop w:val="0"/>
      <w:marBottom w:val="0"/>
      <w:divBdr>
        <w:top w:val="none" w:sz="0" w:space="0" w:color="auto"/>
        <w:left w:val="none" w:sz="0" w:space="0" w:color="auto"/>
        <w:bottom w:val="none" w:sz="0" w:space="0" w:color="auto"/>
        <w:right w:val="none" w:sz="0" w:space="0" w:color="auto"/>
      </w:divBdr>
    </w:div>
    <w:div w:id="580483180">
      <w:bodyDiv w:val="1"/>
      <w:marLeft w:val="0"/>
      <w:marRight w:val="0"/>
      <w:marTop w:val="0"/>
      <w:marBottom w:val="0"/>
      <w:divBdr>
        <w:top w:val="none" w:sz="0" w:space="0" w:color="auto"/>
        <w:left w:val="none" w:sz="0" w:space="0" w:color="auto"/>
        <w:bottom w:val="none" w:sz="0" w:space="0" w:color="auto"/>
        <w:right w:val="none" w:sz="0" w:space="0" w:color="auto"/>
      </w:divBdr>
    </w:div>
    <w:div w:id="581725167">
      <w:bodyDiv w:val="1"/>
      <w:marLeft w:val="0"/>
      <w:marRight w:val="0"/>
      <w:marTop w:val="0"/>
      <w:marBottom w:val="0"/>
      <w:divBdr>
        <w:top w:val="none" w:sz="0" w:space="0" w:color="auto"/>
        <w:left w:val="none" w:sz="0" w:space="0" w:color="auto"/>
        <w:bottom w:val="none" w:sz="0" w:space="0" w:color="auto"/>
        <w:right w:val="none" w:sz="0" w:space="0" w:color="auto"/>
      </w:divBdr>
    </w:div>
    <w:div w:id="582569464">
      <w:bodyDiv w:val="1"/>
      <w:marLeft w:val="0"/>
      <w:marRight w:val="0"/>
      <w:marTop w:val="0"/>
      <w:marBottom w:val="0"/>
      <w:divBdr>
        <w:top w:val="none" w:sz="0" w:space="0" w:color="auto"/>
        <w:left w:val="none" w:sz="0" w:space="0" w:color="auto"/>
        <w:bottom w:val="none" w:sz="0" w:space="0" w:color="auto"/>
        <w:right w:val="none" w:sz="0" w:space="0" w:color="auto"/>
      </w:divBdr>
    </w:div>
    <w:div w:id="582878744">
      <w:bodyDiv w:val="1"/>
      <w:marLeft w:val="0"/>
      <w:marRight w:val="0"/>
      <w:marTop w:val="0"/>
      <w:marBottom w:val="0"/>
      <w:divBdr>
        <w:top w:val="none" w:sz="0" w:space="0" w:color="auto"/>
        <w:left w:val="none" w:sz="0" w:space="0" w:color="auto"/>
        <w:bottom w:val="none" w:sz="0" w:space="0" w:color="auto"/>
        <w:right w:val="none" w:sz="0" w:space="0" w:color="auto"/>
      </w:divBdr>
    </w:div>
    <w:div w:id="583730593">
      <w:bodyDiv w:val="1"/>
      <w:marLeft w:val="0"/>
      <w:marRight w:val="0"/>
      <w:marTop w:val="0"/>
      <w:marBottom w:val="0"/>
      <w:divBdr>
        <w:top w:val="none" w:sz="0" w:space="0" w:color="auto"/>
        <w:left w:val="none" w:sz="0" w:space="0" w:color="auto"/>
        <w:bottom w:val="none" w:sz="0" w:space="0" w:color="auto"/>
        <w:right w:val="none" w:sz="0" w:space="0" w:color="auto"/>
      </w:divBdr>
    </w:div>
    <w:div w:id="584730502">
      <w:bodyDiv w:val="1"/>
      <w:marLeft w:val="0"/>
      <w:marRight w:val="0"/>
      <w:marTop w:val="0"/>
      <w:marBottom w:val="0"/>
      <w:divBdr>
        <w:top w:val="none" w:sz="0" w:space="0" w:color="auto"/>
        <w:left w:val="none" w:sz="0" w:space="0" w:color="auto"/>
        <w:bottom w:val="none" w:sz="0" w:space="0" w:color="auto"/>
        <w:right w:val="none" w:sz="0" w:space="0" w:color="auto"/>
      </w:divBdr>
    </w:div>
    <w:div w:id="584925000">
      <w:bodyDiv w:val="1"/>
      <w:marLeft w:val="0"/>
      <w:marRight w:val="0"/>
      <w:marTop w:val="0"/>
      <w:marBottom w:val="0"/>
      <w:divBdr>
        <w:top w:val="none" w:sz="0" w:space="0" w:color="auto"/>
        <w:left w:val="none" w:sz="0" w:space="0" w:color="auto"/>
        <w:bottom w:val="none" w:sz="0" w:space="0" w:color="auto"/>
        <w:right w:val="none" w:sz="0" w:space="0" w:color="auto"/>
      </w:divBdr>
    </w:div>
    <w:div w:id="586160855">
      <w:bodyDiv w:val="1"/>
      <w:marLeft w:val="0"/>
      <w:marRight w:val="0"/>
      <w:marTop w:val="0"/>
      <w:marBottom w:val="0"/>
      <w:divBdr>
        <w:top w:val="none" w:sz="0" w:space="0" w:color="auto"/>
        <w:left w:val="none" w:sz="0" w:space="0" w:color="auto"/>
        <w:bottom w:val="none" w:sz="0" w:space="0" w:color="auto"/>
        <w:right w:val="none" w:sz="0" w:space="0" w:color="auto"/>
      </w:divBdr>
    </w:div>
    <w:div w:id="587008974">
      <w:bodyDiv w:val="1"/>
      <w:marLeft w:val="0"/>
      <w:marRight w:val="0"/>
      <w:marTop w:val="0"/>
      <w:marBottom w:val="0"/>
      <w:divBdr>
        <w:top w:val="none" w:sz="0" w:space="0" w:color="auto"/>
        <w:left w:val="none" w:sz="0" w:space="0" w:color="auto"/>
        <w:bottom w:val="none" w:sz="0" w:space="0" w:color="auto"/>
        <w:right w:val="none" w:sz="0" w:space="0" w:color="auto"/>
      </w:divBdr>
    </w:div>
    <w:div w:id="588462273">
      <w:bodyDiv w:val="1"/>
      <w:marLeft w:val="0"/>
      <w:marRight w:val="0"/>
      <w:marTop w:val="0"/>
      <w:marBottom w:val="0"/>
      <w:divBdr>
        <w:top w:val="none" w:sz="0" w:space="0" w:color="auto"/>
        <w:left w:val="none" w:sz="0" w:space="0" w:color="auto"/>
        <w:bottom w:val="none" w:sz="0" w:space="0" w:color="auto"/>
        <w:right w:val="none" w:sz="0" w:space="0" w:color="auto"/>
      </w:divBdr>
    </w:div>
    <w:div w:id="589777621">
      <w:bodyDiv w:val="1"/>
      <w:marLeft w:val="0"/>
      <w:marRight w:val="0"/>
      <w:marTop w:val="0"/>
      <w:marBottom w:val="0"/>
      <w:divBdr>
        <w:top w:val="none" w:sz="0" w:space="0" w:color="auto"/>
        <w:left w:val="none" w:sz="0" w:space="0" w:color="auto"/>
        <w:bottom w:val="none" w:sz="0" w:space="0" w:color="auto"/>
        <w:right w:val="none" w:sz="0" w:space="0" w:color="auto"/>
      </w:divBdr>
    </w:div>
    <w:div w:id="589780886">
      <w:bodyDiv w:val="1"/>
      <w:marLeft w:val="0"/>
      <w:marRight w:val="0"/>
      <w:marTop w:val="0"/>
      <w:marBottom w:val="0"/>
      <w:divBdr>
        <w:top w:val="none" w:sz="0" w:space="0" w:color="auto"/>
        <w:left w:val="none" w:sz="0" w:space="0" w:color="auto"/>
        <w:bottom w:val="none" w:sz="0" w:space="0" w:color="auto"/>
        <w:right w:val="none" w:sz="0" w:space="0" w:color="auto"/>
      </w:divBdr>
    </w:div>
    <w:div w:id="591165966">
      <w:bodyDiv w:val="1"/>
      <w:marLeft w:val="0"/>
      <w:marRight w:val="0"/>
      <w:marTop w:val="0"/>
      <w:marBottom w:val="0"/>
      <w:divBdr>
        <w:top w:val="none" w:sz="0" w:space="0" w:color="auto"/>
        <w:left w:val="none" w:sz="0" w:space="0" w:color="auto"/>
        <w:bottom w:val="none" w:sz="0" w:space="0" w:color="auto"/>
        <w:right w:val="none" w:sz="0" w:space="0" w:color="auto"/>
      </w:divBdr>
    </w:div>
    <w:div w:id="591352386">
      <w:bodyDiv w:val="1"/>
      <w:marLeft w:val="0"/>
      <w:marRight w:val="0"/>
      <w:marTop w:val="0"/>
      <w:marBottom w:val="0"/>
      <w:divBdr>
        <w:top w:val="none" w:sz="0" w:space="0" w:color="auto"/>
        <w:left w:val="none" w:sz="0" w:space="0" w:color="auto"/>
        <w:bottom w:val="none" w:sz="0" w:space="0" w:color="auto"/>
        <w:right w:val="none" w:sz="0" w:space="0" w:color="auto"/>
      </w:divBdr>
    </w:div>
    <w:div w:id="593326370">
      <w:bodyDiv w:val="1"/>
      <w:marLeft w:val="0"/>
      <w:marRight w:val="0"/>
      <w:marTop w:val="0"/>
      <w:marBottom w:val="0"/>
      <w:divBdr>
        <w:top w:val="none" w:sz="0" w:space="0" w:color="auto"/>
        <w:left w:val="none" w:sz="0" w:space="0" w:color="auto"/>
        <w:bottom w:val="none" w:sz="0" w:space="0" w:color="auto"/>
        <w:right w:val="none" w:sz="0" w:space="0" w:color="auto"/>
      </w:divBdr>
    </w:div>
    <w:div w:id="595603725">
      <w:bodyDiv w:val="1"/>
      <w:marLeft w:val="0"/>
      <w:marRight w:val="0"/>
      <w:marTop w:val="0"/>
      <w:marBottom w:val="0"/>
      <w:divBdr>
        <w:top w:val="none" w:sz="0" w:space="0" w:color="auto"/>
        <w:left w:val="none" w:sz="0" w:space="0" w:color="auto"/>
        <w:bottom w:val="none" w:sz="0" w:space="0" w:color="auto"/>
        <w:right w:val="none" w:sz="0" w:space="0" w:color="auto"/>
      </w:divBdr>
    </w:div>
    <w:div w:id="596904583">
      <w:bodyDiv w:val="1"/>
      <w:marLeft w:val="0"/>
      <w:marRight w:val="0"/>
      <w:marTop w:val="0"/>
      <w:marBottom w:val="0"/>
      <w:divBdr>
        <w:top w:val="none" w:sz="0" w:space="0" w:color="auto"/>
        <w:left w:val="none" w:sz="0" w:space="0" w:color="auto"/>
        <w:bottom w:val="none" w:sz="0" w:space="0" w:color="auto"/>
        <w:right w:val="none" w:sz="0" w:space="0" w:color="auto"/>
      </w:divBdr>
    </w:div>
    <w:div w:id="597448370">
      <w:bodyDiv w:val="1"/>
      <w:marLeft w:val="0"/>
      <w:marRight w:val="0"/>
      <w:marTop w:val="0"/>
      <w:marBottom w:val="0"/>
      <w:divBdr>
        <w:top w:val="none" w:sz="0" w:space="0" w:color="auto"/>
        <w:left w:val="none" w:sz="0" w:space="0" w:color="auto"/>
        <w:bottom w:val="none" w:sz="0" w:space="0" w:color="auto"/>
        <w:right w:val="none" w:sz="0" w:space="0" w:color="auto"/>
      </w:divBdr>
    </w:div>
    <w:div w:id="598104971">
      <w:bodyDiv w:val="1"/>
      <w:marLeft w:val="0"/>
      <w:marRight w:val="0"/>
      <w:marTop w:val="0"/>
      <w:marBottom w:val="0"/>
      <w:divBdr>
        <w:top w:val="none" w:sz="0" w:space="0" w:color="auto"/>
        <w:left w:val="none" w:sz="0" w:space="0" w:color="auto"/>
        <w:bottom w:val="none" w:sz="0" w:space="0" w:color="auto"/>
        <w:right w:val="none" w:sz="0" w:space="0" w:color="auto"/>
      </w:divBdr>
    </w:div>
    <w:div w:id="598606311">
      <w:bodyDiv w:val="1"/>
      <w:marLeft w:val="0"/>
      <w:marRight w:val="0"/>
      <w:marTop w:val="0"/>
      <w:marBottom w:val="0"/>
      <w:divBdr>
        <w:top w:val="none" w:sz="0" w:space="0" w:color="auto"/>
        <w:left w:val="none" w:sz="0" w:space="0" w:color="auto"/>
        <w:bottom w:val="none" w:sz="0" w:space="0" w:color="auto"/>
        <w:right w:val="none" w:sz="0" w:space="0" w:color="auto"/>
      </w:divBdr>
    </w:div>
    <w:div w:id="599143483">
      <w:bodyDiv w:val="1"/>
      <w:marLeft w:val="0"/>
      <w:marRight w:val="0"/>
      <w:marTop w:val="0"/>
      <w:marBottom w:val="0"/>
      <w:divBdr>
        <w:top w:val="none" w:sz="0" w:space="0" w:color="auto"/>
        <w:left w:val="none" w:sz="0" w:space="0" w:color="auto"/>
        <w:bottom w:val="none" w:sz="0" w:space="0" w:color="auto"/>
        <w:right w:val="none" w:sz="0" w:space="0" w:color="auto"/>
      </w:divBdr>
    </w:div>
    <w:div w:id="599535270">
      <w:bodyDiv w:val="1"/>
      <w:marLeft w:val="0"/>
      <w:marRight w:val="0"/>
      <w:marTop w:val="0"/>
      <w:marBottom w:val="0"/>
      <w:divBdr>
        <w:top w:val="none" w:sz="0" w:space="0" w:color="auto"/>
        <w:left w:val="none" w:sz="0" w:space="0" w:color="auto"/>
        <w:bottom w:val="none" w:sz="0" w:space="0" w:color="auto"/>
        <w:right w:val="none" w:sz="0" w:space="0" w:color="auto"/>
      </w:divBdr>
    </w:div>
    <w:div w:id="600652612">
      <w:bodyDiv w:val="1"/>
      <w:marLeft w:val="0"/>
      <w:marRight w:val="0"/>
      <w:marTop w:val="0"/>
      <w:marBottom w:val="0"/>
      <w:divBdr>
        <w:top w:val="none" w:sz="0" w:space="0" w:color="auto"/>
        <w:left w:val="none" w:sz="0" w:space="0" w:color="auto"/>
        <w:bottom w:val="none" w:sz="0" w:space="0" w:color="auto"/>
        <w:right w:val="none" w:sz="0" w:space="0" w:color="auto"/>
      </w:divBdr>
    </w:div>
    <w:div w:id="601718036">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3653635">
      <w:bodyDiv w:val="1"/>
      <w:marLeft w:val="0"/>
      <w:marRight w:val="0"/>
      <w:marTop w:val="0"/>
      <w:marBottom w:val="0"/>
      <w:divBdr>
        <w:top w:val="none" w:sz="0" w:space="0" w:color="auto"/>
        <w:left w:val="none" w:sz="0" w:space="0" w:color="auto"/>
        <w:bottom w:val="none" w:sz="0" w:space="0" w:color="auto"/>
        <w:right w:val="none" w:sz="0" w:space="0" w:color="auto"/>
      </w:divBdr>
    </w:div>
    <w:div w:id="603848986">
      <w:bodyDiv w:val="1"/>
      <w:marLeft w:val="0"/>
      <w:marRight w:val="0"/>
      <w:marTop w:val="0"/>
      <w:marBottom w:val="0"/>
      <w:divBdr>
        <w:top w:val="none" w:sz="0" w:space="0" w:color="auto"/>
        <w:left w:val="none" w:sz="0" w:space="0" w:color="auto"/>
        <w:bottom w:val="none" w:sz="0" w:space="0" w:color="auto"/>
        <w:right w:val="none" w:sz="0" w:space="0" w:color="auto"/>
      </w:divBdr>
    </w:div>
    <w:div w:id="604919952">
      <w:bodyDiv w:val="1"/>
      <w:marLeft w:val="0"/>
      <w:marRight w:val="0"/>
      <w:marTop w:val="0"/>
      <w:marBottom w:val="0"/>
      <w:divBdr>
        <w:top w:val="none" w:sz="0" w:space="0" w:color="auto"/>
        <w:left w:val="none" w:sz="0" w:space="0" w:color="auto"/>
        <w:bottom w:val="none" w:sz="0" w:space="0" w:color="auto"/>
        <w:right w:val="none" w:sz="0" w:space="0" w:color="auto"/>
      </w:divBdr>
    </w:div>
    <w:div w:id="604925704">
      <w:bodyDiv w:val="1"/>
      <w:marLeft w:val="0"/>
      <w:marRight w:val="0"/>
      <w:marTop w:val="0"/>
      <w:marBottom w:val="0"/>
      <w:divBdr>
        <w:top w:val="none" w:sz="0" w:space="0" w:color="auto"/>
        <w:left w:val="none" w:sz="0" w:space="0" w:color="auto"/>
        <w:bottom w:val="none" w:sz="0" w:space="0" w:color="auto"/>
        <w:right w:val="none" w:sz="0" w:space="0" w:color="auto"/>
      </w:divBdr>
    </w:div>
    <w:div w:id="606154233">
      <w:bodyDiv w:val="1"/>
      <w:marLeft w:val="0"/>
      <w:marRight w:val="0"/>
      <w:marTop w:val="0"/>
      <w:marBottom w:val="0"/>
      <w:divBdr>
        <w:top w:val="none" w:sz="0" w:space="0" w:color="auto"/>
        <w:left w:val="none" w:sz="0" w:space="0" w:color="auto"/>
        <w:bottom w:val="none" w:sz="0" w:space="0" w:color="auto"/>
        <w:right w:val="none" w:sz="0" w:space="0" w:color="auto"/>
      </w:divBdr>
    </w:div>
    <w:div w:id="609356704">
      <w:bodyDiv w:val="1"/>
      <w:marLeft w:val="0"/>
      <w:marRight w:val="0"/>
      <w:marTop w:val="0"/>
      <w:marBottom w:val="0"/>
      <w:divBdr>
        <w:top w:val="none" w:sz="0" w:space="0" w:color="auto"/>
        <w:left w:val="none" w:sz="0" w:space="0" w:color="auto"/>
        <w:bottom w:val="none" w:sz="0" w:space="0" w:color="auto"/>
        <w:right w:val="none" w:sz="0" w:space="0" w:color="auto"/>
      </w:divBdr>
    </w:div>
    <w:div w:id="612444295">
      <w:bodyDiv w:val="1"/>
      <w:marLeft w:val="0"/>
      <w:marRight w:val="0"/>
      <w:marTop w:val="0"/>
      <w:marBottom w:val="0"/>
      <w:divBdr>
        <w:top w:val="none" w:sz="0" w:space="0" w:color="auto"/>
        <w:left w:val="none" w:sz="0" w:space="0" w:color="auto"/>
        <w:bottom w:val="none" w:sz="0" w:space="0" w:color="auto"/>
        <w:right w:val="none" w:sz="0" w:space="0" w:color="auto"/>
      </w:divBdr>
    </w:div>
    <w:div w:id="613706454">
      <w:bodyDiv w:val="1"/>
      <w:marLeft w:val="0"/>
      <w:marRight w:val="0"/>
      <w:marTop w:val="0"/>
      <w:marBottom w:val="0"/>
      <w:divBdr>
        <w:top w:val="none" w:sz="0" w:space="0" w:color="auto"/>
        <w:left w:val="none" w:sz="0" w:space="0" w:color="auto"/>
        <w:bottom w:val="none" w:sz="0" w:space="0" w:color="auto"/>
        <w:right w:val="none" w:sz="0" w:space="0" w:color="auto"/>
      </w:divBdr>
    </w:div>
    <w:div w:id="613903454">
      <w:bodyDiv w:val="1"/>
      <w:marLeft w:val="0"/>
      <w:marRight w:val="0"/>
      <w:marTop w:val="0"/>
      <w:marBottom w:val="0"/>
      <w:divBdr>
        <w:top w:val="none" w:sz="0" w:space="0" w:color="auto"/>
        <w:left w:val="none" w:sz="0" w:space="0" w:color="auto"/>
        <w:bottom w:val="none" w:sz="0" w:space="0" w:color="auto"/>
        <w:right w:val="none" w:sz="0" w:space="0" w:color="auto"/>
      </w:divBdr>
    </w:div>
    <w:div w:id="615790366">
      <w:bodyDiv w:val="1"/>
      <w:marLeft w:val="0"/>
      <w:marRight w:val="0"/>
      <w:marTop w:val="0"/>
      <w:marBottom w:val="0"/>
      <w:divBdr>
        <w:top w:val="none" w:sz="0" w:space="0" w:color="auto"/>
        <w:left w:val="none" w:sz="0" w:space="0" w:color="auto"/>
        <w:bottom w:val="none" w:sz="0" w:space="0" w:color="auto"/>
        <w:right w:val="none" w:sz="0" w:space="0" w:color="auto"/>
      </w:divBdr>
    </w:div>
    <w:div w:id="615794298">
      <w:bodyDiv w:val="1"/>
      <w:marLeft w:val="0"/>
      <w:marRight w:val="0"/>
      <w:marTop w:val="0"/>
      <w:marBottom w:val="0"/>
      <w:divBdr>
        <w:top w:val="none" w:sz="0" w:space="0" w:color="auto"/>
        <w:left w:val="none" w:sz="0" w:space="0" w:color="auto"/>
        <w:bottom w:val="none" w:sz="0" w:space="0" w:color="auto"/>
        <w:right w:val="none" w:sz="0" w:space="0" w:color="auto"/>
      </w:divBdr>
    </w:div>
    <w:div w:id="615794480">
      <w:bodyDiv w:val="1"/>
      <w:marLeft w:val="0"/>
      <w:marRight w:val="0"/>
      <w:marTop w:val="0"/>
      <w:marBottom w:val="0"/>
      <w:divBdr>
        <w:top w:val="none" w:sz="0" w:space="0" w:color="auto"/>
        <w:left w:val="none" w:sz="0" w:space="0" w:color="auto"/>
        <w:bottom w:val="none" w:sz="0" w:space="0" w:color="auto"/>
        <w:right w:val="none" w:sz="0" w:space="0" w:color="auto"/>
      </w:divBdr>
    </w:div>
    <w:div w:id="615989399">
      <w:bodyDiv w:val="1"/>
      <w:marLeft w:val="0"/>
      <w:marRight w:val="0"/>
      <w:marTop w:val="0"/>
      <w:marBottom w:val="0"/>
      <w:divBdr>
        <w:top w:val="none" w:sz="0" w:space="0" w:color="auto"/>
        <w:left w:val="none" w:sz="0" w:space="0" w:color="auto"/>
        <w:bottom w:val="none" w:sz="0" w:space="0" w:color="auto"/>
        <w:right w:val="none" w:sz="0" w:space="0" w:color="auto"/>
      </w:divBdr>
    </w:div>
    <w:div w:id="616063827">
      <w:bodyDiv w:val="1"/>
      <w:marLeft w:val="0"/>
      <w:marRight w:val="0"/>
      <w:marTop w:val="0"/>
      <w:marBottom w:val="0"/>
      <w:divBdr>
        <w:top w:val="none" w:sz="0" w:space="0" w:color="auto"/>
        <w:left w:val="none" w:sz="0" w:space="0" w:color="auto"/>
        <w:bottom w:val="none" w:sz="0" w:space="0" w:color="auto"/>
        <w:right w:val="none" w:sz="0" w:space="0" w:color="auto"/>
      </w:divBdr>
    </w:div>
    <w:div w:id="617031088">
      <w:bodyDiv w:val="1"/>
      <w:marLeft w:val="0"/>
      <w:marRight w:val="0"/>
      <w:marTop w:val="0"/>
      <w:marBottom w:val="0"/>
      <w:divBdr>
        <w:top w:val="none" w:sz="0" w:space="0" w:color="auto"/>
        <w:left w:val="none" w:sz="0" w:space="0" w:color="auto"/>
        <w:bottom w:val="none" w:sz="0" w:space="0" w:color="auto"/>
        <w:right w:val="none" w:sz="0" w:space="0" w:color="auto"/>
      </w:divBdr>
    </w:div>
    <w:div w:id="617104683">
      <w:bodyDiv w:val="1"/>
      <w:marLeft w:val="0"/>
      <w:marRight w:val="0"/>
      <w:marTop w:val="0"/>
      <w:marBottom w:val="0"/>
      <w:divBdr>
        <w:top w:val="none" w:sz="0" w:space="0" w:color="auto"/>
        <w:left w:val="none" w:sz="0" w:space="0" w:color="auto"/>
        <w:bottom w:val="none" w:sz="0" w:space="0" w:color="auto"/>
        <w:right w:val="none" w:sz="0" w:space="0" w:color="auto"/>
      </w:divBdr>
    </w:div>
    <w:div w:id="618339836">
      <w:bodyDiv w:val="1"/>
      <w:marLeft w:val="0"/>
      <w:marRight w:val="0"/>
      <w:marTop w:val="0"/>
      <w:marBottom w:val="0"/>
      <w:divBdr>
        <w:top w:val="none" w:sz="0" w:space="0" w:color="auto"/>
        <w:left w:val="none" w:sz="0" w:space="0" w:color="auto"/>
        <w:bottom w:val="none" w:sz="0" w:space="0" w:color="auto"/>
        <w:right w:val="none" w:sz="0" w:space="0" w:color="auto"/>
      </w:divBdr>
    </w:div>
    <w:div w:id="618879617">
      <w:bodyDiv w:val="1"/>
      <w:marLeft w:val="0"/>
      <w:marRight w:val="0"/>
      <w:marTop w:val="0"/>
      <w:marBottom w:val="0"/>
      <w:divBdr>
        <w:top w:val="none" w:sz="0" w:space="0" w:color="auto"/>
        <w:left w:val="none" w:sz="0" w:space="0" w:color="auto"/>
        <w:bottom w:val="none" w:sz="0" w:space="0" w:color="auto"/>
        <w:right w:val="none" w:sz="0" w:space="0" w:color="auto"/>
      </w:divBdr>
    </w:div>
    <w:div w:id="618996855">
      <w:bodyDiv w:val="1"/>
      <w:marLeft w:val="0"/>
      <w:marRight w:val="0"/>
      <w:marTop w:val="0"/>
      <w:marBottom w:val="0"/>
      <w:divBdr>
        <w:top w:val="none" w:sz="0" w:space="0" w:color="auto"/>
        <w:left w:val="none" w:sz="0" w:space="0" w:color="auto"/>
        <w:bottom w:val="none" w:sz="0" w:space="0" w:color="auto"/>
        <w:right w:val="none" w:sz="0" w:space="0" w:color="auto"/>
      </w:divBdr>
    </w:div>
    <w:div w:id="621883608">
      <w:bodyDiv w:val="1"/>
      <w:marLeft w:val="0"/>
      <w:marRight w:val="0"/>
      <w:marTop w:val="0"/>
      <w:marBottom w:val="0"/>
      <w:divBdr>
        <w:top w:val="none" w:sz="0" w:space="0" w:color="auto"/>
        <w:left w:val="none" w:sz="0" w:space="0" w:color="auto"/>
        <w:bottom w:val="none" w:sz="0" w:space="0" w:color="auto"/>
        <w:right w:val="none" w:sz="0" w:space="0" w:color="auto"/>
      </w:divBdr>
    </w:div>
    <w:div w:id="622928771">
      <w:bodyDiv w:val="1"/>
      <w:marLeft w:val="0"/>
      <w:marRight w:val="0"/>
      <w:marTop w:val="0"/>
      <w:marBottom w:val="0"/>
      <w:divBdr>
        <w:top w:val="none" w:sz="0" w:space="0" w:color="auto"/>
        <w:left w:val="none" w:sz="0" w:space="0" w:color="auto"/>
        <w:bottom w:val="none" w:sz="0" w:space="0" w:color="auto"/>
        <w:right w:val="none" w:sz="0" w:space="0" w:color="auto"/>
      </w:divBdr>
    </w:div>
    <w:div w:id="624433735">
      <w:bodyDiv w:val="1"/>
      <w:marLeft w:val="0"/>
      <w:marRight w:val="0"/>
      <w:marTop w:val="0"/>
      <w:marBottom w:val="0"/>
      <w:divBdr>
        <w:top w:val="none" w:sz="0" w:space="0" w:color="auto"/>
        <w:left w:val="none" w:sz="0" w:space="0" w:color="auto"/>
        <w:bottom w:val="none" w:sz="0" w:space="0" w:color="auto"/>
        <w:right w:val="none" w:sz="0" w:space="0" w:color="auto"/>
      </w:divBdr>
    </w:div>
    <w:div w:id="625234723">
      <w:bodyDiv w:val="1"/>
      <w:marLeft w:val="0"/>
      <w:marRight w:val="0"/>
      <w:marTop w:val="0"/>
      <w:marBottom w:val="0"/>
      <w:divBdr>
        <w:top w:val="none" w:sz="0" w:space="0" w:color="auto"/>
        <w:left w:val="none" w:sz="0" w:space="0" w:color="auto"/>
        <w:bottom w:val="none" w:sz="0" w:space="0" w:color="auto"/>
        <w:right w:val="none" w:sz="0" w:space="0" w:color="auto"/>
      </w:divBdr>
    </w:div>
    <w:div w:id="625894927">
      <w:bodyDiv w:val="1"/>
      <w:marLeft w:val="0"/>
      <w:marRight w:val="0"/>
      <w:marTop w:val="0"/>
      <w:marBottom w:val="0"/>
      <w:divBdr>
        <w:top w:val="none" w:sz="0" w:space="0" w:color="auto"/>
        <w:left w:val="none" w:sz="0" w:space="0" w:color="auto"/>
        <w:bottom w:val="none" w:sz="0" w:space="0" w:color="auto"/>
        <w:right w:val="none" w:sz="0" w:space="0" w:color="auto"/>
      </w:divBdr>
    </w:div>
    <w:div w:id="626546351">
      <w:bodyDiv w:val="1"/>
      <w:marLeft w:val="0"/>
      <w:marRight w:val="0"/>
      <w:marTop w:val="0"/>
      <w:marBottom w:val="0"/>
      <w:divBdr>
        <w:top w:val="none" w:sz="0" w:space="0" w:color="auto"/>
        <w:left w:val="none" w:sz="0" w:space="0" w:color="auto"/>
        <w:bottom w:val="none" w:sz="0" w:space="0" w:color="auto"/>
        <w:right w:val="none" w:sz="0" w:space="0" w:color="auto"/>
      </w:divBdr>
    </w:div>
    <w:div w:id="627009072">
      <w:bodyDiv w:val="1"/>
      <w:marLeft w:val="0"/>
      <w:marRight w:val="0"/>
      <w:marTop w:val="0"/>
      <w:marBottom w:val="0"/>
      <w:divBdr>
        <w:top w:val="none" w:sz="0" w:space="0" w:color="auto"/>
        <w:left w:val="none" w:sz="0" w:space="0" w:color="auto"/>
        <w:bottom w:val="none" w:sz="0" w:space="0" w:color="auto"/>
        <w:right w:val="none" w:sz="0" w:space="0" w:color="auto"/>
      </w:divBdr>
    </w:div>
    <w:div w:id="627129924">
      <w:bodyDiv w:val="1"/>
      <w:marLeft w:val="0"/>
      <w:marRight w:val="0"/>
      <w:marTop w:val="0"/>
      <w:marBottom w:val="0"/>
      <w:divBdr>
        <w:top w:val="none" w:sz="0" w:space="0" w:color="auto"/>
        <w:left w:val="none" w:sz="0" w:space="0" w:color="auto"/>
        <w:bottom w:val="none" w:sz="0" w:space="0" w:color="auto"/>
        <w:right w:val="none" w:sz="0" w:space="0" w:color="auto"/>
      </w:divBdr>
    </w:div>
    <w:div w:id="627395995">
      <w:bodyDiv w:val="1"/>
      <w:marLeft w:val="0"/>
      <w:marRight w:val="0"/>
      <w:marTop w:val="0"/>
      <w:marBottom w:val="0"/>
      <w:divBdr>
        <w:top w:val="none" w:sz="0" w:space="0" w:color="auto"/>
        <w:left w:val="none" w:sz="0" w:space="0" w:color="auto"/>
        <w:bottom w:val="none" w:sz="0" w:space="0" w:color="auto"/>
        <w:right w:val="none" w:sz="0" w:space="0" w:color="auto"/>
      </w:divBdr>
    </w:div>
    <w:div w:id="627585639">
      <w:bodyDiv w:val="1"/>
      <w:marLeft w:val="0"/>
      <w:marRight w:val="0"/>
      <w:marTop w:val="0"/>
      <w:marBottom w:val="0"/>
      <w:divBdr>
        <w:top w:val="none" w:sz="0" w:space="0" w:color="auto"/>
        <w:left w:val="none" w:sz="0" w:space="0" w:color="auto"/>
        <w:bottom w:val="none" w:sz="0" w:space="0" w:color="auto"/>
        <w:right w:val="none" w:sz="0" w:space="0" w:color="auto"/>
      </w:divBdr>
    </w:div>
    <w:div w:id="630288937">
      <w:bodyDiv w:val="1"/>
      <w:marLeft w:val="0"/>
      <w:marRight w:val="0"/>
      <w:marTop w:val="0"/>
      <w:marBottom w:val="0"/>
      <w:divBdr>
        <w:top w:val="none" w:sz="0" w:space="0" w:color="auto"/>
        <w:left w:val="none" w:sz="0" w:space="0" w:color="auto"/>
        <w:bottom w:val="none" w:sz="0" w:space="0" w:color="auto"/>
        <w:right w:val="none" w:sz="0" w:space="0" w:color="auto"/>
      </w:divBdr>
    </w:div>
    <w:div w:id="633877188">
      <w:bodyDiv w:val="1"/>
      <w:marLeft w:val="0"/>
      <w:marRight w:val="0"/>
      <w:marTop w:val="0"/>
      <w:marBottom w:val="0"/>
      <w:divBdr>
        <w:top w:val="none" w:sz="0" w:space="0" w:color="auto"/>
        <w:left w:val="none" w:sz="0" w:space="0" w:color="auto"/>
        <w:bottom w:val="none" w:sz="0" w:space="0" w:color="auto"/>
        <w:right w:val="none" w:sz="0" w:space="0" w:color="auto"/>
      </w:divBdr>
    </w:div>
    <w:div w:id="634022867">
      <w:bodyDiv w:val="1"/>
      <w:marLeft w:val="0"/>
      <w:marRight w:val="0"/>
      <w:marTop w:val="0"/>
      <w:marBottom w:val="0"/>
      <w:divBdr>
        <w:top w:val="none" w:sz="0" w:space="0" w:color="auto"/>
        <w:left w:val="none" w:sz="0" w:space="0" w:color="auto"/>
        <w:bottom w:val="none" w:sz="0" w:space="0" w:color="auto"/>
        <w:right w:val="none" w:sz="0" w:space="0" w:color="auto"/>
      </w:divBdr>
    </w:div>
    <w:div w:id="637803775">
      <w:bodyDiv w:val="1"/>
      <w:marLeft w:val="0"/>
      <w:marRight w:val="0"/>
      <w:marTop w:val="0"/>
      <w:marBottom w:val="0"/>
      <w:divBdr>
        <w:top w:val="none" w:sz="0" w:space="0" w:color="auto"/>
        <w:left w:val="none" w:sz="0" w:space="0" w:color="auto"/>
        <w:bottom w:val="none" w:sz="0" w:space="0" w:color="auto"/>
        <w:right w:val="none" w:sz="0" w:space="0" w:color="auto"/>
      </w:divBdr>
    </w:div>
    <w:div w:id="638412716">
      <w:bodyDiv w:val="1"/>
      <w:marLeft w:val="0"/>
      <w:marRight w:val="0"/>
      <w:marTop w:val="0"/>
      <w:marBottom w:val="0"/>
      <w:divBdr>
        <w:top w:val="none" w:sz="0" w:space="0" w:color="auto"/>
        <w:left w:val="none" w:sz="0" w:space="0" w:color="auto"/>
        <w:bottom w:val="none" w:sz="0" w:space="0" w:color="auto"/>
        <w:right w:val="none" w:sz="0" w:space="0" w:color="auto"/>
      </w:divBdr>
    </w:div>
    <w:div w:id="640427940">
      <w:bodyDiv w:val="1"/>
      <w:marLeft w:val="0"/>
      <w:marRight w:val="0"/>
      <w:marTop w:val="0"/>
      <w:marBottom w:val="0"/>
      <w:divBdr>
        <w:top w:val="none" w:sz="0" w:space="0" w:color="auto"/>
        <w:left w:val="none" w:sz="0" w:space="0" w:color="auto"/>
        <w:bottom w:val="none" w:sz="0" w:space="0" w:color="auto"/>
        <w:right w:val="none" w:sz="0" w:space="0" w:color="auto"/>
      </w:divBdr>
    </w:div>
    <w:div w:id="640504116">
      <w:bodyDiv w:val="1"/>
      <w:marLeft w:val="0"/>
      <w:marRight w:val="0"/>
      <w:marTop w:val="0"/>
      <w:marBottom w:val="0"/>
      <w:divBdr>
        <w:top w:val="none" w:sz="0" w:space="0" w:color="auto"/>
        <w:left w:val="none" w:sz="0" w:space="0" w:color="auto"/>
        <w:bottom w:val="none" w:sz="0" w:space="0" w:color="auto"/>
        <w:right w:val="none" w:sz="0" w:space="0" w:color="auto"/>
      </w:divBdr>
    </w:div>
    <w:div w:id="643051743">
      <w:bodyDiv w:val="1"/>
      <w:marLeft w:val="0"/>
      <w:marRight w:val="0"/>
      <w:marTop w:val="0"/>
      <w:marBottom w:val="0"/>
      <w:divBdr>
        <w:top w:val="none" w:sz="0" w:space="0" w:color="auto"/>
        <w:left w:val="none" w:sz="0" w:space="0" w:color="auto"/>
        <w:bottom w:val="none" w:sz="0" w:space="0" w:color="auto"/>
        <w:right w:val="none" w:sz="0" w:space="0" w:color="auto"/>
      </w:divBdr>
    </w:div>
    <w:div w:id="644432217">
      <w:bodyDiv w:val="1"/>
      <w:marLeft w:val="0"/>
      <w:marRight w:val="0"/>
      <w:marTop w:val="0"/>
      <w:marBottom w:val="0"/>
      <w:divBdr>
        <w:top w:val="none" w:sz="0" w:space="0" w:color="auto"/>
        <w:left w:val="none" w:sz="0" w:space="0" w:color="auto"/>
        <w:bottom w:val="none" w:sz="0" w:space="0" w:color="auto"/>
        <w:right w:val="none" w:sz="0" w:space="0" w:color="auto"/>
      </w:divBdr>
    </w:div>
    <w:div w:id="644746169">
      <w:bodyDiv w:val="1"/>
      <w:marLeft w:val="0"/>
      <w:marRight w:val="0"/>
      <w:marTop w:val="0"/>
      <w:marBottom w:val="0"/>
      <w:divBdr>
        <w:top w:val="none" w:sz="0" w:space="0" w:color="auto"/>
        <w:left w:val="none" w:sz="0" w:space="0" w:color="auto"/>
        <w:bottom w:val="none" w:sz="0" w:space="0" w:color="auto"/>
        <w:right w:val="none" w:sz="0" w:space="0" w:color="auto"/>
      </w:divBdr>
    </w:div>
    <w:div w:id="645091586">
      <w:bodyDiv w:val="1"/>
      <w:marLeft w:val="0"/>
      <w:marRight w:val="0"/>
      <w:marTop w:val="0"/>
      <w:marBottom w:val="0"/>
      <w:divBdr>
        <w:top w:val="none" w:sz="0" w:space="0" w:color="auto"/>
        <w:left w:val="none" w:sz="0" w:space="0" w:color="auto"/>
        <w:bottom w:val="none" w:sz="0" w:space="0" w:color="auto"/>
        <w:right w:val="none" w:sz="0" w:space="0" w:color="auto"/>
      </w:divBdr>
    </w:div>
    <w:div w:id="648023701">
      <w:bodyDiv w:val="1"/>
      <w:marLeft w:val="0"/>
      <w:marRight w:val="0"/>
      <w:marTop w:val="0"/>
      <w:marBottom w:val="0"/>
      <w:divBdr>
        <w:top w:val="none" w:sz="0" w:space="0" w:color="auto"/>
        <w:left w:val="none" w:sz="0" w:space="0" w:color="auto"/>
        <w:bottom w:val="none" w:sz="0" w:space="0" w:color="auto"/>
        <w:right w:val="none" w:sz="0" w:space="0" w:color="auto"/>
      </w:divBdr>
    </w:div>
    <w:div w:id="648360691">
      <w:bodyDiv w:val="1"/>
      <w:marLeft w:val="0"/>
      <w:marRight w:val="0"/>
      <w:marTop w:val="0"/>
      <w:marBottom w:val="0"/>
      <w:divBdr>
        <w:top w:val="none" w:sz="0" w:space="0" w:color="auto"/>
        <w:left w:val="none" w:sz="0" w:space="0" w:color="auto"/>
        <w:bottom w:val="none" w:sz="0" w:space="0" w:color="auto"/>
        <w:right w:val="none" w:sz="0" w:space="0" w:color="auto"/>
      </w:divBdr>
    </w:div>
    <w:div w:id="648705038">
      <w:bodyDiv w:val="1"/>
      <w:marLeft w:val="0"/>
      <w:marRight w:val="0"/>
      <w:marTop w:val="0"/>
      <w:marBottom w:val="0"/>
      <w:divBdr>
        <w:top w:val="none" w:sz="0" w:space="0" w:color="auto"/>
        <w:left w:val="none" w:sz="0" w:space="0" w:color="auto"/>
        <w:bottom w:val="none" w:sz="0" w:space="0" w:color="auto"/>
        <w:right w:val="none" w:sz="0" w:space="0" w:color="auto"/>
      </w:divBdr>
    </w:div>
    <w:div w:id="649791170">
      <w:bodyDiv w:val="1"/>
      <w:marLeft w:val="0"/>
      <w:marRight w:val="0"/>
      <w:marTop w:val="0"/>
      <w:marBottom w:val="0"/>
      <w:divBdr>
        <w:top w:val="none" w:sz="0" w:space="0" w:color="auto"/>
        <w:left w:val="none" w:sz="0" w:space="0" w:color="auto"/>
        <w:bottom w:val="none" w:sz="0" w:space="0" w:color="auto"/>
        <w:right w:val="none" w:sz="0" w:space="0" w:color="auto"/>
      </w:divBdr>
    </w:div>
    <w:div w:id="650409340">
      <w:bodyDiv w:val="1"/>
      <w:marLeft w:val="0"/>
      <w:marRight w:val="0"/>
      <w:marTop w:val="0"/>
      <w:marBottom w:val="0"/>
      <w:divBdr>
        <w:top w:val="none" w:sz="0" w:space="0" w:color="auto"/>
        <w:left w:val="none" w:sz="0" w:space="0" w:color="auto"/>
        <w:bottom w:val="none" w:sz="0" w:space="0" w:color="auto"/>
        <w:right w:val="none" w:sz="0" w:space="0" w:color="auto"/>
      </w:divBdr>
    </w:div>
    <w:div w:id="651763615">
      <w:bodyDiv w:val="1"/>
      <w:marLeft w:val="0"/>
      <w:marRight w:val="0"/>
      <w:marTop w:val="0"/>
      <w:marBottom w:val="0"/>
      <w:divBdr>
        <w:top w:val="none" w:sz="0" w:space="0" w:color="auto"/>
        <w:left w:val="none" w:sz="0" w:space="0" w:color="auto"/>
        <w:bottom w:val="none" w:sz="0" w:space="0" w:color="auto"/>
        <w:right w:val="none" w:sz="0" w:space="0" w:color="auto"/>
      </w:divBdr>
    </w:div>
    <w:div w:id="652177497">
      <w:bodyDiv w:val="1"/>
      <w:marLeft w:val="0"/>
      <w:marRight w:val="0"/>
      <w:marTop w:val="0"/>
      <w:marBottom w:val="0"/>
      <w:divBdr>
        <w:top w:val="none" w:sz="0" w:space="0" w:color="auto"/>
        <w:left w:val="none" w:sz="0" w:space="0" w:color="auto"/>
        <w:bottom w:val="none" w:sz="0" w:space="0" w:color="auto"/>
        <w:right w:val="none" w:sz="0" w:space="0" w:color="auto"/>
      </w:divBdr>
    </w:div>
    <w:div w:id="657071510">
      <w:bodyDiv w:val="1"/>
      <w:marLeft w:val="0"/>
      <w:marRight w:val="0"/>
      <w:marTop w:val="0"/>
      <w:marBottom w:val="0"/>
      <w:divBdr>
        <w:top w:val="none" w:sz="0" w:space="0" w:color="auto"/>
        <w:left w:val="none" w:sz="0" w:space="0" w:color="auto"/>
        <w:bottom w:val="none" w:sz="0" w:space="0" w:color="auto"/>
        <w:right w:val="none" w:sz="0" w:space="0" w:color="auto"/>
      </w:divBdr>
    </w:div>
    <w:div w:id="657882158">
      <w:bodyDiv w:val="1"/>
      <w:marLeft w:val="0"/>
      <w:marRight w:val="0"/>
      <w:marTop w:val="0"/>
      <w:marBottom w:val="0"/>
      <w:divBdr>
        <w:top w:val="none" w:sz="0" w:space="0" w:color="auto"/>
        <w:left w:val="none" w:sz="0" w:space="0" w:color="auto"/>
        <w:bottom w:val="none" w:sz="0" w:space="0" w:color="auto"/>
        <w:right w:val="none" w:sz="0" w:space="0" w:color="auto"/>
      </w:divBdr>
    </w:div>
    <w:div w:id="660237815">
      <w:bodyDiv w:val="1"/>
      <w:marLeft w:val="0"/>
      <w:marRight w:val="0"/>
      <w:marTop w:val="0"/>
      <w:marBottom w:val="0"/>
      <w:divBdr>
        <w:top w:val="none" w:sz="0" w:space="0" w:color="auto"/>
        <w:left w:val="none" w:sz="0" w:space="0" w:color="auto"/>
        <w:bottom w:val="none" w:sz="0" w:space="0" w:color="auto"/>
        <w:right w:val="none" w:sz="0" w:space="0" w:color="auto"/>
      </w:divBdr>
    </w:div>
    <w:div w:id="661392237">
      <w:bodyDiv w:val="1"/>
      <w:marLeft w:val="0"/>
      <w:marRight w:val="0"/>
      <w:marTop w:val="0"/>
      <w:marBottom w:val="0"/>
      <w:divBdr>
        <w:top w:val="none" w:sz="0" w:space="0" w:color="auto"/>
        <w:left w:val="none" w:sz="0" w:space="0" w:color="auto"/>
        <w:bottom w:val="none" w:sz="0" w:space="0" w:color="auto"/>
        <w:right w:val="none" w:sz="0" w:space="0" w:color="auto"/>
      </w:divBdr>
    </w:div>
    <w:div w:id="662898362">
      <w:bodyDiv w:val="1"/>
      <w:marLeft w:val="0"/>
      <w:marRight w:val="0"/>
      <w:marTop w:val="0"/>
      <w:marBottom w:val="0"/>
      <w:divBdr>
        <w:top w:val="none" w:sz="0" w:space="0" w:color="auto"/>
        <w:left w:val="none" w:sz="0" w:space="0" w:color="auto"/>
        <w:bottom w:val="none" w:sz="0" w:space="0" w:color="auto"/>
        <w:right w:val="none" w:sz="0" w:space="0" w:color="auto"/>
      </w:divBdr>
    </w:div>
    <w:div w:id="662975576">
      <w:bodyDiv w:val="1"/>
      <w:marLeft w:val="0"/>
      <w:marRight w:val="0"/>
      <w:marTop w:val="0"/>
      <w:marBottom w:val="0"/>
      <w:divBdr>
        <w:top w:val="none" w:sz="0" w:space="0" w:color="auto"/>
        <w:left w:val="none" w:sz="0" w:space="0" w:color="auto"/>
        <w:bottom w:val="none" w:sz="0" w:space="0" w:color="auto"/>
        <w:right w:val="none" w:sz="0" w:space="0" w:color="auto"/>
      </w:divBdr>
    </w:div>
    <w:div w:id="663513193">
      <w:bodyDiv w:val="1"/>
      <w:marLeft w:val="0"/>
      <w:marRight w:val="0"/>
      <w:marTop w:val="0"/>
      <w:marBottom w:val="0"/>
      <w:divBdr>
        <w:top w:val="none" w:sz="0" w:space="0" w:color="auto"/>
        <w:left w:val="none" w:sz="0" w:space="0" w:color="auto"/>
        <w:bottom w:val="none" w:sz="0" w:space="0" w:color="auto"/>
        <w:right w:val="none" w:sz="0" w:space="0" w:color="auto"/>
      </w:divBdr>
    </w:div>
    <w:div w:id="666202843">
      <w:bodyDiv w:val="1"/>
      <w:marLeft w:val="0"/>
      <w:marRight w:val="0"/>
      <w:marTop w:val="0"/>
      <w:marBottom w:val="0"/>
      <w:divBdr>
        <w:top w:val="none" w:sz="0" w:space="0" w:color="auto"/>
        <w:left w:val="none" w:sz="0" w:space="0" w:color="auto"/>
        <w:bottom w:val="none" w:sz="0" w:space="0" w:color="auto"/>
        <w:right w:val="none" w:sz="0" w:space="0" w:color="auto"/>
      </w:divBdr>
    </w:div>
    <w:div w:id="666254463">
      <w:bodyDiv w:val="1"/>
      <w:marLeft w:val="0"/>
      <w:marRight w:val="0"/>
      <w:marTop w:val="0"/>
      <w:marBottom w:val="0"/>
      <w:divBdr>
        <w:top w:val="none" w:sz="0" w:space="0" w:color="auto"/>
        <w:left w:val="none" w:sz="0" w:space="0" w:color="auto"/>
        <w:bottom w:val="none" w:sz="0" w:space="0" w:color="auto"/>
        <w:right w:val="none" w:sz="0" w:space="0" w:color="auto"/>
      </w:divBdr>
    </w:div>
    <w:div w:id="666634027">
      <w:bodyDiv w:val="1"/>
      <w:marLeft w:val="0"/>
      <w:marRight w:val="0"/>
      <w:marTop w:val="0"/>
      <w:marBottom w:val="0"/>
      <w:divBdr>
        <w:top w:val="none" w:sz="0" w:space="0" w:color="auto"/>
        <w:left w:val="none" w:sz="0" w:space="0" w:color="auto"/>
        <w:bottom w:val="none" w:sz="0" w:space="0" w:color="auto"/>
        <w:right w:val="none" w:sz="0" w:space="0" w:color="auto"/>
      </w:divBdr>
    </w:div>
    <w:div w:id="666978483">
      <w:bodyDiv w:val="1"/>
      <w:marLeft w:val="0"/>
      <w:marRight w:val="0"/>
      <w:marTop w:val="0"/>
      <w:marBottom w:val="0"/>
      <w:divBdr>
        <w:top w:val="none" w:sz="0" w:space="0" w:color="auto"/>
        <w:left w:val="none" w:sz="0" w:space="0" w:color="auto"/>
        <w:bottom w:val="none" w:sz="0" w:space="0" w:color="auto"/>
        <w:right w:val="none" w:sz="0" w:space="0" w:color="auto"/>
      </w:divBdr>
    </w:div>
    <w:div w:id="668018174">
      <w:bodyDiv w:val="1"/>
      <w:marLeft w:val="0"/>
      <w:marRight w:val="0"/>
      <w:marTop w:val="0"/>
      <w:marBottom w:val="0"/>
      <w:divBdr>
        <w:top w:val="none" w:sz="0" w:space="0" w:color="auto"/>
        <w:left w:val="none" w:sz="0" w:space="0" w:color="auto"/>
        <w:bottom w:val="none" w:sz="0" w:space="0" w:color="auto"/>
        <w:right w:val="none" w:sz="0" w:space="0" w:color="auto"/>
      </w:divBdr>
    </w:div>
    <w:div w:id="668749241">
      <w:bodyDiv w:val="1"/>
      <w:marLeft w:val="0"/>
      <w:marRight w:val="0"/>
      <w:marTop w:val="0"/>
      <w:marBottom w:val="0"/>
      <w:divBdr>
        <w:top w:val="none" w:sz="0" w:space="0" w:color="auto"/>
        <w:left w:val="none" w:sz="0" w:space="0" w:color="auto"/>
        <w:bottom w:val="none" w:sz="0" w:space="0" w:color="auto"/>
        <w:right w:val="none" w:sz="0" w:space="0" w:color="auto"/>
      </w:divBdr>
    </w:div>
    <w:div w:id="669600055">
      <w:bodyDiv w:val="1"/>
      <w:marLeft w:val="0"/>
      <w:marRight w:val="0"/>
      <w:marTop w:val="0"/>
      <w:marBottom w:val="0"/>
      <w:divBdr>
        <w:top w:val="none" w:sz="0" w:space="0" w:color="auto"/>
        <w:left w:val="none" w:sz="0" w:space="0" w:color="auto"/>
        <w:bottom w:val="none" w:sz="0" w:space="0" w:color="auto"/>
        <w:right w:val="none" w:sz="0" w:space="0" w:color="auto"/>
      </w:divBdr>
    </w:div>
    <w:div w:id="669602669">
      <w:bodyDiv w:val="1"/>
      <w:marLeft w:val="0"/>
      <w:marRight w:val="0"/>
      <w:marTop w:val="0"/>
      <w:marBottom w:val="0"/>
      <w:divBdr>
        <w:top w:val="none" w:sz="0" w:space="0" w:color="auto"/>
        <w:left w:val="none" w:sz="0" w:space="0" w:color="auto"/>
        <w:bottom w:val="none" w:sz="0" w:space="0" w:color="auto"/>
        <w:right w:val="none" w:sz="0" w:space="0" w:color="auto"/>
      </w:divBdr>
    </w:div>
    <w:div w:id="669648238">
      <w:bodyDiv w:val="1"/>
      <w:marLeft w:val="0"/>
      <w:marRight w:val="0"/>
      <w:marTop w:val="0"/>
      <w:marBottom w:val="0"/>
      <w:divBdr>
        <w:top w:val="none" w:sz="0" w:space="0" w:color="auto"/>
        <w:left w:val="none" w:sz="0" w:space="0" w:color="auto"/>
        <w:bottom w:val="none" w:sz="0" w:space="0" w:color="auto"/>
        <w:right w:val="none" w:sz="0" w:space="0" w:color="auto"/>
      </w:divBdr>
    </w:div>
    <w:div w:id="669676064">
      <w:bodyDiv w:val="1"/>
      <w:marLeft w:val="0"/>
      <w:marRight w:val="0"/>
      <w:marTop w:val="0"/>
      <w:marBottom w:val="0"/>
      <w:divBdr>
        <w:top w:val="none" w:sz="0" w:space="0" w:color="auto"/>
        <w:left w:val="none" w:sz="0" w:space="0" w:color="auto"/>
        <w:bottom w:val="none" w:sz="0" w:space="0" w:color="auto"/>
        <w:right w:val="none" w:sz="0" w:space="0" w:color="auto"/>
      </w:divBdr>
    </w:div>
    <w:div w:id="671221258">
      <w:bodyDiv w:val="1"/>
      <w:marLeft w:val="0"/>
      <w:marRight w:val="0"/>
      <w:marTop w:val="0"/>
      <w:marBottom w:val="0"/>
      <w:divBdr>
        <w:top w:val="none" w:sz="0" w:space="0" w:color="auto"/>
        <w:left w:val="none" w:sz="0" w:space="0" w:color="auto"/>
        <w:bottom w:val="none" w:sz="0" w:space="0" w:color="auto"/>
        <w:right w:val="none" w:sz="0" w:space="0" w:color="auto"/>
      </w:divBdr>
    </w:div>
    <w:div w:id="671643567">
      <w:bodyDiv w:val="1"/>
      <w:marLeft w:val="0"/>
      <w:marRight w:val="0"/>
      <w:marTop w:val="0"/>
      <w:marBottom w:val="0"/>
      <w:divBdr>
        <w:top w:val="none" w:sz="0" w:space="0" w:color="auto"/>
        <w:left w:val="none" w:sz="0" w:space="0" w:color="auto"/>
        <w:bottom w:val="none" w:sz="0" w:space="0" w:color="auto"/>
        <w:right w:val="none" w:sz="0" w:space="0" w:color="auto"/>
      </w:divBdr>
    </w:div>
    <w:div w:id="671759028">
      <w:bodyDiv w:val="1"/>
      <w:marLeft w:val="0"/>
      <w:marRight w:val="0"/>
      <w:marTop w:val="0"/>
      <w:marBottom w:val="0"/>
      <w:divBdr>
        <w:top w:val="none" w:sz="0" w:space="0" w:color="auto"/>
        <w:left w:val="none" w:sz="0" w:space="0" w:color="auto"/>
        <w:bottom w:val="none" w:sz="0" w:space="0" w:color="auto"/>
        <w:right w:val="none" w:sz="0" w:space="0" w:color="auto"/>
      </w:divBdr>
    </w:div>
    <w:div w:id="674263247">
      <w:bodyDiv w:val="1"/>
      <w:marLeft w:val="0"/>
      <w:marRight w:val="0"/>
      <w:marTop w:val="0"/>
      <w:marBottom w:val="0"/>
      <w:divBdr>
        <w:top w:val="none" w:sz="0" w:space="0" w:color="auto"/>
        <w:left w:val="none" w:sz="0" w:space="0" w:color="auto"/>
        <w:bottom w:val="none" w:sz="0" w:space="0" w:color="auto"/>
        <w:right w:val="none" w:sz="0" w:space="0" w:color="auto"/>
      </w:divBdr>
    </w:div>
    <w:div w:id="676006323">
      <w:bodyDiv w:val="1"/>
      <w:marLeft w:val="0"/>
      <w:marRight w:val="0"/>
      <w:marTop w:val="0"/>
      <w:marBottom w:val="0"/>
      <w:divBdr>
        <w:top w:val="none" w:sz="0" w:space="0" w:color="auto"/>
        <w:left w:val="none" w:sz="0" w:space="0" w:color="auto"/>
        <w:bottom w:val="none" w:sz="0" w:space="0" w:color="auto"/>
        <w:right w:val="none" w:sz="0" w:space="0" w:color="auto"/>
      </w:divBdr>
    </w:div>
    <w:div w:id="677082931">
      <w:bodyDiv w:val="1"/>
      <w:marLeft w:val="0"/>
      <w:marRight w:val="0"/>
      <w:marTop w:val="0"/>
      <w:marBottom w:val="0"/>
      <w:divBdr>
        <w:top w:val="none" w:sz="0" w:space="0" w:color="auto"/>
        <w:left w:val="none" w:sz="0" w:space="0" w:color="auto"/>
        <w:bottom w:val="none" w:sz="0" w:space="0" w:color="auto"/>
        <w:right w:val="none" w:sz="0" w:space="0" w:color="auto"/>
      </w:divBdr>
    </w:div>
    <w:div w:id="677922415">
      <w:bodyDiv w:val="1"/>
      <w:marLeft w:val="0"/>
      <w:marRight w:val="0"/>
      <w:marTop w:val="0"/>
      <w:marBottom w:val="0"/>
      <w:divBdr>
        <w:top w:val="none" w:sz="0" w:space="0" w:color="auto"/>
        <w:left w:val="none" w:sz="0" w:space="0" w:color="auto"/>
        <w:bottom w:val="none" w:sz="0" w:space="0" w:color="auto"/>
        <w:right w:val="none" w:sz="0" w:space="0" w:color="auto"/>
      </w:divBdr>
    </w:div>
    <w:div w:id="678117123">
      <w:bodyDiv w:val="1"/>
      <w:marLeft w:val="0"/>
      <w:marRight w:val="0"/>
      <w:marTop w:val="0"/>
      <w:marBottom w:val="0"/>
      <w:divBdr>
        <w:top w:val="none" w:sz="0" w:space="0" w:color="auto"/>
        <w:left w:val="none" w:sz="0" w:space="0" w:color="auto"/>
        <w:bottom w:val="none" w:sz="0" w:space="0" w:color="auto"/>
        <w:right w:val="none" w:sz="0" w:space="0" w:color="auto"/>
      </w:divBdr>
    </w:div>
    <w:div w:id="678388266">
      <w:bodyDiv w:val="1"/>
      <w:marLeft w:val="0"/>
      <w:marRight w:val="0"/>
      <w:marTop w:val="0"/>
      <w:marBottom w:val="0"/>
      <w:divBdr>
        <w:top w:val="none" w:sz="0" w:space="0" w:color="auto"/>
        <w:left w:val="none" w:sz="0" w:space="0" w:color="auto"/>
        <w:bottom w:val="none" w:sz="0" w:space="0" w:color="auto"/>
        <w:right w:val="none" w:sz="0" w:space="0" w:color="auto"/>
      </w:divBdr>
    </w:div>
    <w:div w:id="682365991">
      <w:bodyDiv w:val="1"/>
      <w:marLeft w:val="0"/>
      <w:marRight w:val="0"/>
      <w:marTop w:val="0"/>
      <w:marBottom w:val="0"/>
      <w:divBdr>
        <w:top w:val="none" w:sz="0" w:space="0" w:color="auto"/>
        <w:left w:val="none" w:sz="0" w:space="0" w:color="auto"/>
        <w:bottom w:val="none" w:sz="0" w:space="0" w:color="auto"/>
        <w:right w:val="none" w:sz="0" w:space="0" w:color="auto"/>
      </w:divBdr>
    </w:div>
    <w:div w:id="683900773">
      <w:bodyDiv w:val="1"/>
      <w:marLeft w:val="0"/>
      <w:marRight w:val="0"/>
      <w:marTop w:val="0"/>
      <w:marBottom w:val="0"/>
      <w:divBdr>
        <w:top w:val="none" w:sz="0" w:space="0" w:color="auto"/>
        <w:left w:val="none" w:sz="0" w:space="0" w:color="auto"/>
        <w:bottom w:val="none" w:sz="0" w:space="0" w:color="auto"/>
        <w:right w:val="none" w:sz="0" w:space="0" w:color="auto"/>
      </w:divBdr>
    </w:div>
    <w:div w:id="684289401">
      <w:bodyDiv w:val="1"/>
      <w:marLeft w:val="0"/>
      <w:marRight w:val="0"/>
      <w:marTop w:val="0"/>
      <w:marBottom w:val="0"/>
      <w:divBdr>
        <w:top w:val="none" w:sz="0" w:space="0" w:color="auto"/>
        <w:left w:val="none" w:sz="0" w:space="0" w:color="auto"/>
        <w:bottom w:val="none" w:sz="0" w:space="0" w:color="auto"/>
        <w:right w:val="none" w:sz="0" w:space="0" w:color="auto"/>
      </w:divBdr>
    </w:div>
    <w:div w:id="686366231">
      <w:bodyDiv w:val="1"/>
      <w:marLeft w:val="0"/>
      <w:marRight w:val="0"/>
      <w:marTop w:val="0"/>
      <w:marBottom w:val="0"/>
      <w:divBdr>
        <w:top w:val="none" w:sz="0" w:space="0" w:color="auto"/>
        <w:left w:val="none" w:sz="0" w:space="0" w:color="auto"/>
        <w:bottom w:val="none" w:sz="0" w:space="0" w:color="auto"/>
        <w:right w:val="none" w:sz="0" w:space="0" w:color="auto"/>
      </w:divBdr>
    </w:div>
    <w:div w:id="689572680">
      <w:bodyDiv w:val="1"/>
      <w:marLeft w:val="0"/>
      <w:marRight w:val="0"/>
      <w:marTop w:val="0"/>
      <w:marBottom w:val="0"/>
      <w:divBdr>
        <w:top w:val="none" w:sz="0" w:space="0" w:color="auto"/>
        <w:left w:val="none" w:sz="0" w:space="0" w:color="auto"/>
        <w:bottom w:val="none" w:sz="0" w:space="0" w:color="auto"/>
        <w:right w:val="none" w:sz="0" w:space="0" w:color="auto"/>
      </w:divBdr>
    </w:div>
    <w:div w:id="690108789">
      <w:bodyDiv w:val="1"/>
      <w:marLeft w:val="0"/>
      <w:marRight w:val="0"/>
      <w:marTop w:val="0"/>
      <w:marBottom w:val="0"/>
      <w:divBdr>
        <w:top w:val="none" w:sz="0" w:space="0" w:color="auto"/>
        <w:left w:val="none" w:sz="0" w:space="0" w:color="auto"/>
        <w:bottom w:val="none" w:sz="0" w:space="0" w:color="auto"/>
        <w:right w:val="none" w:sz="0" w:space="0" w:color="auto"/>
      </w:divBdr>
    </w:div>
    <w:div w:id="690376627">
      <w:bodyDiv w:val="1"/>
      <w:marLeft w:val="0"/>
      <w:marRight w:val="0"/>
      <w:marTop w:val="0"/>
      <w:marBottom w:val="0"/>
      <w:divBdr>
        <w:top w:val="none" w:sz="0" w:space="0" w:color="auto"/>
        <w:left w:val="none" w:sz="0" w:space="0" w:color="auto"/>
        <w:bottom w:val="none" w:sz="0" w:space="0" w:color="auto"/>
        <w:right w:val="none" w:sz="0" w:space="0" w:color="auto"/>
      </w:divBdr>
    </w:div>
    <w:div w:id="691145700">
      <w:bodyDiv w:val="1"/>
      <w:marLeft w:val="0"/>
      <w:marRight w:val="0"/>
      <w:marTop w:val="0"/>
      <w:marBottom w:val="0"/>
      <w:divBdr>
        <w:top w:val="none" w:sz="0" w:space="0" w:color="auto"/>
        <w:left w:val="none" w:sz="0" w:space="0" w:color="auto"/>
        <w:bottom w:val="none" w:sz="0" w:space="0" w:color="auto"/>
        <w:right w:val="none" w:sz="0" w:space="0" w:color="auto"/>
      </w:divBdr>
    </w:div>
    <w:div w:id="691417126">
      <w:bodyDiv w:val="1"/>
      <w:marLeft w:val="0"/>
      <w:marRight w:val="0"/>
      <w:marTop w:val="0"/>
      <w:marBottom w:val="0"/>
      <w:divBdr>
        <w:top w:val="none" w:sz="0" w:space="0" w:color="auto"/>
        <w:left w:val="none" w:sz="0" w:space="0" w:color="auto"/>
        <w:bottom w:val="none" w:sz="0" w:space="0" w:color="auto"/>
        <w:right w:val="none" w:sz="0" w:space="0" w:color="auto"/>
      </w:divBdr>
    </w:div>
    <w:div w:id="692027178">
      <w:bodyDiv w:val="1"/>
      <w:marLeft w:val="0"/>
      <w:marRight w:val="0"/>
      <w:marTop w:val="0"/>
      <w:marBottom w:val="0"/>
      <w:divBdr>
        <w:top w:val="none" w:sz="0" w:space="0" w:color="auto"/>
        <w:left w:val="none" w:sz="0" w:space="0" w:color="auto"/>
        <w:bottom w:val="none" w:sz="0" w:space="0" w:color="auto"/>
        <w:right w:val="none" w:sz="0" w:space="0" w:color="auto"/>
      </w:divBdr>
    </w:div>
    <w:div w:id="692272053">
      <w:bodyDiv w:val="1"/>
      <w:marLeft w:val="0"/>
      <w:marRight w:val="0"/>
      <w:marTop w:val="0"/>
      <w:marBottom w:val="0"/>
      <w:divBdr>
        <w:top w:val="none" w:sz="0" w:space="0" w:color="auto"/>
        <w:left w:val="none" w:sz="0" w:space="0" w:color="auto"/>
        <w:bottom w:val="none" w:sz="0" w:space="0" w:color="auto"/>
        <w:right w:val="none" w:sz="0" w:space="0" w:color="auto"/>
      </w:divBdr>
    </w:div>
    <w:div w:id="693966467">
      <w:bodyDiv w:val="1"/>
      <w:marLeft w:val="0"/>
      <w:marRight w:val="0"/>
      <w:marTop w:val="0"/>
      <w:marBottom w:val="0"/>
      <w:divBdr>
        <w:top w:val="none" w:sz="0" w:space="0" w:color="auto"/>
        <w:left w:val="none" w:sz="0" w:space="0" w:color="auto"/>
        <w:bottom w:val="none" w:sz="0" w:space="0" w:color="auto"/>
        <w:right w:val="none" w:sz="0" w:space="0" w:color="auto"/>
      </w:divBdr>
    </w:div>
    <w:div w:id="695425060">
      <w:bodyDiv w:val="1"/>
      <w:marLeft w:val="0"/>
      <w:marRight w:val="0"/>
      <w:marTop w:val="0"/>
      <w:marBottom w:val="0"/>
      <w:divBdr>
        <w:top w:val="none" w:sz="0" w:space="0" w:color="auto"/>
        <w:left w:val="none" w:sz="0" w:space="0" w:color="auto"/>
        <w:bottom w:val="none" w:sz="0" w:space="0" w:color="auto"/>
        <w:right w:val="none" w:sz="0" w:space="0" w:color="auto"/>
      </w:divBdr>
    </w:div>
    <w:div w:id="696203237">
      <w:bodyDiv w:val="1"/>
      <w:marLeft w:val="0"/>
      <w:marRight w:val="0"/>
      <w:marTop w:val="0"/>
      <w:marBottom w:val="0"/>
      <w:divBdr>
        <w:top w:val="none" w:sz="0" w:space="0" w:color="auto"/>
        <w:left w:val="none" w:sz="0" w:space="0" w:color="auto"/>
        <w:bottom w:val="none" w:sz="0" w:space="0" w:color="auto"/>
        <w:right w:val="none" w:sz="0" w:space="0" w:color="auto"/>
      </w:divBdr>
    </w:div>
    <w:div w:id="696660647">
      <w:bodyDiv w:val="1"/>
      <w:marLeft w:val="0"/>
      <w:marRight w:val="0"/>
      <w:marTop w:val="0"/>
      <w:marBottom w:val="0"/>
      <w:divBdr>
        <w:top w:val="none" w:sz="0" w:space="0" w:color="auto"/>
        <w:left w:val="none" w:sz="0" w:space="0" w:color="auto"/>
        <w:bottom w:val="none" w:sz="0" w:space="0" w:color="auto"/>
        <w:right w:val="none" w:sz="0" w:space="0" w:color="auto"/>
      </w:divBdr>
    </w:div>
    <w:div w:id="696851179">
      <w:bodyDiv w:val="1"/>
      <w:marLeft w:val="0"/>
      <w:marRight w:val="0"/>
      <w:marTop w:val="0"/>
      <w:marBottom w:val="0"/>
      <w:divBdr>
        <w:top w:val="none" w:sz="0" w:space="0" w:color="auto"/>
        <w:left w:val="none" w:sz="0" w:space="0" w:color="auto"/>
        <w:bottom w:val="none" w:sz="0" w:space="0" w:color="auto"/>
        <w:right w:val="none" w:sz="0" w:space="0" w:color="auto"/>
      </w:divBdr>
    </w:div>
    <w:div w:id="698168787">
      <w:bodyDiv w:val="1"/>
      <w:marLeft w:val="0"/>
      <w:marRight w:val="0"/>
      <w:marTop w:val="0"/>
      <w:marBottom w:val="0"/>
      <w:divBdr>
        <w:top w:val="none" w:sz="0" w:space="0" w:color="auto"/>
        <w:left w:val="none" w:sz="0" w:space="0" w:color="auto"/>
        <w:bottom w:val="none" w:sz="0" w:space="0" w:color="auto"/>
        <w:right w:val="none" w:sz="0" w:space="0" w:color="auto"/>
      </w:divBdr>
    </w:div>
    <w:div w:id="698776592">
      <w:bodyDiv w:val="1"/>
      <w:marLeft w:val="0"/>
      <w:marRight w:val="0"/>
      <w:marTop w:val="0"/>
      <w:marBottom w:val="0"/>
      <w:divBdr>
        <w:top w:val="none" w:sz="0" w:space="0" w:color="auto"/>
        <w:left w:val="none" w:sz="0" w:space="0" w:color="auto"/>
        <w:bottom w:val="none" w:sz="0" w:space="0" w:color="auto"/>
        <w:right w:val="none" w:sz="0" w:space="0" w:color="auto"/>
      </w:divBdr>
    </w:div>
    <w:div w:id="698895940">
      <w:bodyDiv w:val="1"/>
      <w:marLeft w:val="0"/>
      <w:marRight w:val="0"/>
      <w:marTop w:val="0"/>
      <w:marBottom w:val="0"/>
      <w:divBdr>
        <w:top w:val="none" w:sz="0" w:space="0" w:color="auto"/>
        <w:left w:val="none" w:sz="0" w:space="0" w:color="auto"/>
        <w:bottom w:val="none" w:sz="0" w:space="0" w:color="auto"/>
        <w:right w:val="none" w:sz="0" w:space="0" w:color="auto"/>
      </w:divBdr>
    </w:div>
    <w:div w:id="699160873">
      <w:bodyDiv w:val="1"/>
      <w:marLeft w:val="0"/>
      <w:marRight w:val="0"/>
      <w:marTop w:val="0"/>
      <w:marBottom w:val="0"/>
      <w:divBdr>
        <w:top w:val="none" w:sz="0" w:space="0" w:color="auto"/>
        <w:left w:val="none" w:sz="0" w:space="0" w:color="auto"/>
        <w:bottom w:val="none" w:sz="0" w:space="0" w:color="auto"/>
        <w:right w:val="none" w:sz="0" w:space="0" w:color="auto"/>
      </w:divBdr>
    </w:div>
    <w:div w:id="701520571">
      <w:bodyDiv w:val="1"/>
      <w:marLeft w:val="0"/>
      <w:marRight w:val="0"/>
      <w:marTop w:val="0"/>
      <w:marBottom w:val="0"/>
      <w:divBdr>
        <w:top w:val="none" w:sz="0" w:space="0" w:color="auto"/>
        <w:left w:val="none" w:sz="0" w:space="0" w:color="auto"/>
        <w:bottom w:val="none" w:sz="0" w:space="0" w:color="auto"/>
        <w:right w:val="none" w:sz="0" w:space="0" w:color="auto"/>
      </w:divBdr>
    </w:div>
    <w:div w:id="702167819">
      <w:bodyDiv w:val="1"/>
      <w:marLeft w:val="0"/>
      <w:marRight w:val="0"/>
      <w:marTop w:val="0"/>
      <w:marBottom w:val="0"/>
      <w:divBdr>
        <w:top w:val="none" w:sz="0" w:space="0" w:color="auto"/>
        <w:left w:val="none" w:sz="0" w:space="0" w:color="auto"/>
        <w:bottom w:val="none" w:sz="0" w:space="0" w:color="auto"/>
        <w:right w:val="none" w:sz="0" w:space="0" w:color="auto"/>
      </w:divBdr>
    </w:div>
    <w:div w:id="703792813">
      <w:bodyDiv w:val="1"/>
      <w:marLeft w:val="0"/>
      <w:marRight w:val="0"/>
      <w:marTop w:val="0"/>
      <w:marBottom w:val="0"/>
      <w:divBdr>
        <w:top w:val="none" w:sz="0" w:space="0" w:color="auto"/>
        <w:left w:val="none" w:sz="0" w:space="0" w:color="auto"/>
        <w:bottom w:val="none" w:sz="0" w:space="0" w:color="auto"/>
        <w:right w:val="none" w:sz="0" w:space="0" w:color="auto"/>
      </w:divBdr>
    </w:div>
    <w:div w:id="704523362">
      <w:bodyDiv w:val="1"/>
      <w:marLeft w:val="0"/>
      <w:marRight w:val="0"/>
      <w:marTop w:val="0"/>
      <w:marBottom w:val="0"/>
      <w:divBdr>
        <w:top w:val="none" w:sz="0" w:space="0" w:color="auto"/>
        <w:left w:val="none" w:sz="0" w:space="0" w:color="auto"/>
        <w:bottom w:val="none" w:sz="0" w:space="0" w:color="auto"/>
        <w:right w:val="none" w:sz="0" w:space="0" w:color="auto"/>
      </w:divBdr>
    </w:div>
    <w:div w:id="705905716">
      <w:bodyDiv w:val="1"/>
      <w:marLeft w:val="0"/>
      <w:marRight w:val="0"/>
      <w:marTop w:val="0"/>
      <w:marBottom w:val="0"/>
      <w:divBdr>
        <w:top w:val="none" w:sz="0" w:space="0" w:color="auto"/>
        <w:left w:val="none" w:sz="0" w:space="0" w:color="auto"/>
        <w:bottom w:val="none" w:sz="0" w:space="0" w:color="auto"/>
        <w:right w:val="none" w:sz="0" w:space="0" w:color="auto"/>
      </w:divBdr>
    </w:div>
    <w:div w:id="710957978">
      <w:bodyDiv w:val="1"/>
      <w:marLeft w:val="0"/>
      <w:marRight w:val="0"/>
      <w:marTop w:val="0"/>
      <w:marBottom w:val="0"/>
      <w:divBdr>
        <w:top w:val="none" w:sz="0" w:space="0" w:color="auto"/>
        <w:left w:val="none" w:sz="0" w:space="0" w:color="auto"/>
        <w:bottom w:val="none" w:sz="0" w:space="0" w:color="auto"/>
        <w:right w:val="none" w:sz="0" w:space="0" w:color="auto"/>
      </w:divBdr>
    </w:div>
    <w:div w:id="714281350">
      <w:bodyDiv w:val="1"/>
      <w:marLeft w:val="0"/>
      <w:marRight w:val="0"/>
      <w:marTop w:val="0"/>
      <w:marBottom w:val="0"/>
      <w:divBdr>
        <w:top w:val="none" w:sz="0" w:space="0" w:color="auto"/>
        <w:left w:val="none" w:sz="0" w:space="0" w:color="auto"/>
        <w:bottom w:val="none" w:sz="0" w:space="0" w:color="auto"/>
        <w:right w:val="none" w:sz="0" w:space="0" w:color="auto"/>
      </w:divBdr>
    </w:div>
    <w:div w:id="716205453">
      <w:bodyDiv w:val="1"/>
      <w:marLeft w:val="0"/>
      <w:marRight w:val="0"/>
      <w:marTop w:val="0"/>
      <w:marBottom w:val="0"/>
      <w:divBdr>
        <w:top w:val="none" w:sz="0" w:space="0" w:color="auto"/>
        <w:left w:val="none" w:sz="0" w:space="0" w:color="auto"/>
        <w:bottom w:val="none" w:sz="0" w:space="0" w:color="auto"/>
        <w:right w:val="none" w:sz="0" w:space="0" w:color="auto"/>
      </w:divBdr>
    </w:div>
    <w:div w:id="716733945">
      <w:bodyDiv w:val="1"/>
      <w:marLeft w:val="0"/>
      <w:marRight w:val="0"/>
      <w:marTop w:val="0"/>
      <w:marBottom w:val="0"/>
      <w:divBdr>
        <w:top w:val="none" w:sz="0" w:space="0" w:color="auto"/>
        <w:left w:val="none" w:sz="0" w:space="0" w:color="auto"/>
        <w:bottom w:val="none" w:sz="0" w:space="0" w:color="auto"/>
        <w:right w:val="none" w:sz="0" w:space="0" w:color="auto"/>
      </w:divBdr>
    </w:div>
    <w:div w:id="718282011">
      <w:bodyDiv w:val="1"/>
      <w:marLeft w:val="0"/>
      <w:marRight w:val="0"/>
      <w:marTop w:val="0"/>
      <w:marBottom w:val="0"/>
      <w:divBdr>
        <w:top w:val="none" w:sz="0" w:space="0" w:color="auto"/>
        <w:left w:val="none" w:sz="0" w:space="0" w:color="auto"/>
        <w:bottom w:val="none" w:sz="0" w:space="0" w:color="auto"/>
        <w:right w:val="none" w:sz="0" w:space="0" w:color="auto"/>
      </w:divBdr>
    </w:div>
    <w:div w:id="718865105">
      <w:bodyDiv w:val="1"/>
      <w:marLeft w:val="0"/>
      <w:marRight w:val="0"/>
      <w:marTop w:val="0"/>
      <w:marBottom w:val="0"/>
      <w:divBdr>
        <w:top w:val="none" w:sz="0" w:space="0" w:color="auto"/>
        <w:left w:val="none" w:sz="0" w:space="0" w:color="auto"/>
        <w:bottom w:val="none" w:sz="0" w:space="0" w:color="auto"/>
        <w:right w:val="none" w:sz="0" w:space="0" w:color="auto"/>
      </w:divBdr>
    </w:div>
    <w:div w:id="721633796">
      <w:bodyDiv w:val="1"/>
      <w:marLeft w:val="0"/>
      <w:marRight w:val="0"/>
      <w:marTop w:val="0"/>
      <w:marBottom w:val="0"/>
      <w:divBdr>
        <w:top w:val="none" w:sz="0" w:space="0" w:color="auto"/>
        <w:left w:val="none" w:sz="0" w:space="0" w:color="auto"/>
        <w:bottom w:val="none" w:sz="0" w:space="0" w:color="auto"/>
        <w:right w:val="none" w:sz="0" w:space="0" w:color="auto"/>
      </w:divBdr>
    </w:div>
    <w:div w:id="722682756">
      <w:bodyDiv w:val="1"/>
      <w:marLeft w:val="0"/>
      <w:marRight w:val="0"/>
      <w:marTop w:val="0"/>
      <w:marBottom w:val="0"/>
      <w:divBdr>
        <w:top w:val="none" w:sz="0" w:space="0" w:color="auto"/>
        <w:left w:val="none" w:sz="0" w:space="0" w:color="auto"/>
        <w:bottom w:val="none" w:sz="0" w:space="0" w:color="auto"/>
        <w:right w:val="none" w:sz="0" w:space="0" w:color="auto"/>
      </w:divBdr>
    </w:div>
    <w:div w:id="723715671">
      <w:bodyDiv w:val="1"/>
      <w:marLeft w:val="0"/>
      <w:marRight w:val="0"/>
      <w:marTop w:val="0"/>
      <w:marBottom w:val="0"/>
      <w:divBdr>
        <w:top w:val="none" w:sz="0" w:space="0" w:color="auto"/>
        <w:left w:val="none" w:sz="0" w:space="0" w:color="auto"/>
        <w:bottom w:val="none" w:sz="0" w:space="0" w:color="auto"/>
        <w:right w:val="none" w:sz="0" w:space="0" w:color="auto"/>
      </w:divBdr>
    </w:div>
    <w:div w:id="724446768">
      <w:bodyDiv w:val="1"/>
      <w:marLeft w:val="0"/>
      <w:marRight w:val="0"/>
      <w:marTop w:val="0"/>
      <w:marBottom w:val="0"/>
      <w:divBdr>
        <w:top w:val="none" w:sz="0" w:space="0" w:color="auto"/>
        <w:left w:val="none" w:sz="0" w:space="0" w:color="auto"/>
        <w:bottom w:val="none" w:sz="0" w:space="0" w:color="auto"/>
        <w:right w:val="none" w:sz="0" w:space="0" w:color="auto"/>
      </w:divBdr>
    </w:div>
    <w:div w:id="725758959">
      <w:bodyDiv w:val="1"/>
      <w:marLeft w:val="0"/>
      <w:marRight w:val="0"/>
      <w:marTop w:val="0"/>
      <w:marBottom w:val="0"/>
      <w:divBdr>
        <w:top w:val="none" w:sz="0" w:space="0" w:color="auto"/>
        <w:left w:val="none" w:sz="0" w:space="0" w:color="auto"/>
        <w:bottom w:val="none" w:sz="0" w:space="0" w:color="auto"/>
        <w:right w:val="none" w:sz="0" w:space="0" w:color="auto"/>
      </w:divBdr>
    </w:div>
    <w:div w:id="728764364">
      <w:bodyDiv w:val="1"/>
      <w:marLeft w:val="0"/>
      <w:marRight w:val="0"/>
      <w:marTop w:val="0"/>
      <w:marBottom w:val="0"/>
      <w:divBdr>
        <w:top w:val="none" w:sz="0" w:space="0" w:color="auto"/>
        <w:left w:val="none" w:sz="0" w:space="0" w:color="auto"/>
        <w:bottom w:val="none" w:sz="0" w:space="0" w:color="auto"/>
        <w:right w:val="none" w:sz="0" w:space="0" w:color="auto"/>
      </w:divBdr>
    </w:div>
    <w:div w:id="730343796">
      <w:bodyDiv w:val="1"/>
      <w:marLeft w:val="0"/>
      <w:marRight w:val="0"/>
      <w:marTop w:val="0"/>
      <w:marBottom w:val="0"/>
      <w:divBdr>
        <w:top w:val="none" w:sz="0" w:space="0" w:color="auto"/>
        <w:left w:val="none" w:sz="0" w:space="0" w:color="auto"/>
        <w:bottom w:val="none" w:sz="0" w:space="0" w:color="auto"/>
        <w:right w:val="none" w:sz="0" w:space="0" w:color="auto"/>
      </w:divBdr>
    </w:div>
    <w:div w:id="731273754">
      <w:bodyDiv w:val="1"/>
      <w:marLeft w:val="0"/>
      <w:marRight w:val="0"/>
      <w:marTop w:val="0"/>
      <w:marBottom w:val="0"/>
      <w:divBdr>
        <w:top w:val="none" w:sz="0" w:space="0" w:color="auto"/>
        <w:left w:val="none" w:sz="0" w:space="0" w:color="auto"/>
        <w:bottom w:val="none" w:sz="0" w:space="0" w:color="auto"/>
        <w:right w:val="none" w:sz="0" w:space="0" w:color="auto"/>
      </w:divBdr>
    </w:div>
    <w:div w:id="731654453">
      <w:bodyDiv w:val="1"/>
      <w:marLeft w:val="0"/>
      <w:marRight w:val="0"/>
      <w:marTop w:val="0"/>
      <w:marBottom w:val="0"/>
      <w:divBdr>
        <w:top w:val="none" w:sz="0" w:space="0" w:color="auto"/>
        <w:left w:val="none" w:sz="0" w:space="0" w:color="auto"/>
        <w:bottom w:val="none" w:sz="0" w:space="0" w:color="auto"/>
        <w:right w:val="none" w:sz="0" w:space="0" w:color="auto"/>
      </w:divBdr>
    </w:div>
    <w:div w:id="733163214">
      <w:bodyDiv w:val="1"/>
      <w:marLeft w:val="0"/>
      <w:marRight w:val="0"/>
      <w:marTop w:val="0"/>
      <w:marBottom w:val="0"/>
      <w:divBdr>
        <w:top w:val="none" w:sz="0" w:space="0" w:color="auto"/>
        <w:left w:val="none" w:sz="0" w:space="0" w:color="auto"/>
        <w:bottom w:val="none" w:sz="0" w:space="0" w:color="auto"/>
        <w:right w:val="none" w:sz="0" w:space="0" w:color="auto"/>
      </w:divBdr>
    </w:div>
    <w:div w:id="733434655">
      <w:bodyDiv w:val="1"/>
      <w:marLeft w:val="0"/>
      <w:marRight w:val="0"/>
      <w:marTop w:val="0"/>
      <w:marBottom w:val="0"/>
      <w:divBdr>
        <w:top w:val="none" w:sz="0" w:space="0" w:color="auto"/>
        <w:left w:val="none" w:sz="0" w:space="0" w:color="auto"/>
        <w:bottom w:val="none" w:sz="0" w:space="0" w:color="auto"/>
        <w:right w:val="none" w:sz="0" w:space="0" w:color="auto"/>
      </w:divBdr>
    </w:div>
    <w:div w:id="735207745">
      <w:bodyDiv w:val="1"/>
      <w:marLeft w:val="0"/>
      <w:marRight w:val="0"/>
      <w:marTop w:val="0"/>
      <w:marBottom w:val="0"/>
      <w:divBdr>
        <w:top w:val="none" w:sz="0" w:space="0" w:color="auto"/>
        <w:left w:val="none" w:sz="0" w:space="0" w:color="auto"/>
        <w:bottom w:val="none" w:sz="0" w:space="0" w:color="auto"/>
        <w:right w:val="none" w:sz="0" w:space="0" w:color="auto"/>
      </w:divBdr>
    </w:div>
    <w:div w:id="738479983">
      <w:bodyDiv w:val="1"/>
      <w:marLeft w:val="0"/>
      <w:marRight w:val="0"/>
      <w:marTop w:val="0"/>
      <w:marBottom w:val="0"/>
      <w:divBdr>
        <w:top w:val="none" w:sz="0" w:space="0" w:color="auto"/>
        <w:left w:val="none" w:sz="0" w:space="0" w:color="auto"/>
        <w:bottom w:val="none" w:sz="0" w:space="0" w:color="auto"/>
        <w:right w:val="none" w:sz="0" w:space="0" w:color="auto"/>
      </w:divBdr>
    </w:div>
    <w:div w:id="740106899">
      <w:bodyDiv w:val="1"/>
      <w:marLeft w:val="0"/>
      <w:marRight w:val="0"/>
      <w:marTop w:val="0"/>
      <w:marBottom w:val="0"/>
      <w:divBdr>
        <w:top w:val="none" w:sz="0" w:space="0" w:color="auto"/>
        <w:left w:val="none" w:sz="0" w:space="0" w:color="auto"/>
        <w:bottom w:val="none" w:sz="0" w:space="0" w:color="auto"/>
        <w:right w:val="none" w:sz="0" w:space="0" w:color="auto"/>
      </w:divBdr>
    </w:div>
    <w:div w:id="740635789">
      <w:bodyDiv w:val="1"/>
      <w:marLeft w:val="0"/>
      <w:marRight w:val="0"/>
      <w:marTop w:val="0"/>
      <w:marBottom w:val="0"/>
      <w:divBdr>
        <w:top w:val="none" w:sz="0" w:space="0" w:color="auto"/>
        <w:left w:val="none" w:sz="0" w:space="0" w:color="auto"/>
        <w:bottom w:val="none" w:sz="0" w:space="0" w:color="auto"/>
        <w:right w:val="none" w:sz="0" w:space="0" w:color="auto"/>
      </w:divBdr>
    </w:div>
    <w:div w:id="743836177">
      <w:bodyDiv w:val="1"/>
      <w:marLeft w:val="0"/>
      <w:marRight w:val="0"/>
      <w:marTop w:val="0"/>
      <w:marBottom w:val="0"/>
      <w:divBdr>
        <w:top w:val="none" w:sz="0" w:space="0" w:color="auto"/>
        <w:left w:val="none" w:sz="0" w:space="0" w:color="auto"/>
        <w:bottom w:val="none" w:sz="0" w:space="0" w:color="auto"/>
        <w:right w:val="none" w:sz="0" w:space="0" w:color="auto"/>
      </w:divBdr>
    </w:div>
    <w:div w:id="743918402">
      <w:bodyDiv w:val="1"/>
      <w:marLeft w:val="0"/>
      <w:marRight w:val="0"/>
      <w:marTop w:val="0"/>
      <w:marBottom w:val="0"/>
      <w:divBdr>
        <w:top w:val="none" w:sz="0" w:space="0" w:color="auto"/>
        <w:left w:val="none" w:sz="0" w:space="0" w:color="auto"/>
        <w:bottom w:val="none" w:sz="0" w:space="0" w:color="auto"/>
        <w:right w:val="none" w:sz="0" w:space="0" w:color="auto"/>
      </w:divBdr>
    </w:div>
    <w:div w:id="745037256">
      <w:bodyDiv w:val="1"/>
      <w:marLeft w:val="0"/>
      <w:marRight w:val="0"/>
      <w:marTop w:val="0"/>
      <w:marBottom w:val="0"/>
      <w:divBdr>
        <w:top w:val="none" w:sz="0" w:space="0" w:color="auto"/>
        <w:left w:val="none" w:sz="0" w:space="0" w:color="auto"/>
        <w:bottom w:val="none" w:sz="0" w:space="0" w:color="auto"/>
        <w:right w:val="none" w:sz="0" w:space="0" w:color="auto"/>
      </w:divBdr>
    </w:div>
    <w:div w:id="745691503">
      <w:bodyDiv w:val="1"/>
      <w:marLeft w:val="0"/>
      <w:marRight w:val="0"/>
      <w:marTop w:val="0"/>
      <w:marBottom w:val="0"/>
      <w:divBdr>
        <w:top w:val="none" w:sz="0" w:space="0" w:color="auto"/>
        <w:left w:val="none" w:sz="0" w:space="0" w:color="auto"/>
        <w:bottom w:val="none" w:sz="0" w:space="0" w:color="auto"/>
        <w:right w:val="none" w:sz="0" w:space="0" w:color="auto"/>
      </w:divBdr>
    </w:div>
    <w:div w:id="745883489">
      <w:bodyDiv w:val="1"/>
      <w:marLeft w:val="0"/>
      <w:marRight w:val="0"/>
      <w:marTop w:val="0"/>
      <w:marBottom w:val="0"/>
      <w:divBdr>
        <w:top w:val="none" w:sz="0" w:space="0" w:color="auto"/>
        <w:left w:val="none" w:sz="0" w:space="0" w:color="auto"/>
        <w:bottom w:val="none" w:sz="0" w:space="0" w:color="auto"/>
        <w:right w:val="none" w:sz="0" w:space="0" w:color="auto"/>
      </w:divBdr>
    </w:div>
    <w:div w:id="746076329">
      <w:bodyDiv w:val="1"/>
      <w:marLeft w:val="0"/>
      <w:marRight w:val="0"/>
      <w:marTop w:val="0"/>
      <w:marBottom w:val="0"/>
      <w:divBdr>
        <w:top w:val="none" w:sz="0" w:space="0" w:color="auto"/>
        <w:left w:val="none" w:sz="0" w:space="0" w:color="auto"/>
        <w:bottom w:val="none" w:sz="0" w:space="0" w:color="auto"/>
        <w:right w:val="none" w:sz="0" w:space="0" w:color="auto"/>
      </w:divBdr>
    </w:div>
    <w:div w:id="746921492">
      <w:bodyDiv w:val="1"/>
      <w:marLeft w:val="0"/>
      <w:marRight w:val="0"/>
      <w:marTop w:val="0"/>
      <w:marBottom w:val="0"/>
      <w:divBdr>
        <w:top w:val="none" w:sz="0" w:space="0" w:color="auto"/>
        <w:left w:val="none" w:sz="0" w:space="0" w:color="auto"/>
        <w:bottom w:val="none" w:sz="0" w:space="0" w:color="auto"/>
        <w:right w:val="none" w:sz="0" w:space="0" w:color="auto"/>
      </w:divBdr>
    </w:div>
    <w:div w:id="747001551">
      <w:bodyDiv w:val="1"/>
      <w:marLeft w:val="0"/>
      <w:marRight w:val="0"/>
      <w:marTop w:val="0"/>
      <w:marBottom w:val="0"/>
      <w:divBdr>
        <w:top w:val="none" w:sz="0" w:space="0" w:color="auto"/>
        <w:left w:val="none" w:sz="0" w:space="0" w:color="auto"/>
        <w:bottom w:val="none" w:sz="0" w:space="0" w:color="auto"/>
        <w:right w:val="none" w:sz="0" w:space="0" w:color="auto"/>
      </w:divBdr>
    </w:div>
    <w:div w:id="747577773">
      <w:bodyDiv w:val="1"/>
      <w:marLeft w:val="0"/>
      <w:marRight w:val="0"/>
      <w:marTop w:val="0"/>
      <w:marBottom w:val="0"/>
      <w:divBdr>
        <w:top w:val="none" w:sz="0" w:space="0" w:color="auto"/>
        <w:left w:val="none" w:sz="0" w:space="0" w:color="auto"/>
        <w:bottom w:val="none" w:sz="0" w:space="0" w:color="auto"/>
        <w:right w:val="none" w:sz="0" w:space="0" w:color="auto"/>
      </w:divBdr>
    </w:div>
    <w:div w:id="747731741">
      <w:bodyDiv w:val="1"/>
      <w:marLeft w:val="0"/>
      <w:marRight w:val="0"/>
      <w:marTop w:val="0"/>
      <w:marBottom w:val="0"/>
      <w:divBdr>
        <w:top w:val="none" w:sz="0" w:space="0" w:color="auto"/>
        <w:left w:val="none" w:sz="0" w:space="0" w:color="auto"/>
        <w:bottom w:val="none" w:sz="0" w:space="0" w:color="auto"/>
        <w:right w:val="none" w:sz="0" w:space="0" w:color="auto"/>
      </w:divBdr>
    </w:div>
    <w:div w:id="748767362">
      <w:bodyDiv w:val="1"/>
      <w:marLeft w:val="0"/>
      <w:marRight w:val="0"/>
      <w:marTop w:val="0"/>
      <w:marBottom w:val="0"/>
      <w:divBdr>
        <w:top w:val="none" w:sz="0" w:space="0" w:color="auto"/>
        <w:left w:val="none" w:sz="0" w:space="0" w:color="auto"/>
        <w:bottom w:val="none" w:sz="0" w:space="0" w:color="auto"/>
        <w:right w:val="none" w:sz="0" w:space="0" w:color="auto"/>
      </w:divBdr>
    </w:div>
    <w:div w:id="749348580">
      <w:bodyDiv w:val="1"/>
      <w:marLeft w:val="0"/>
      <w:marRight w:val="0"/>
      <w:marTop w:val="0"/>
      <w:marBottom w:val="0"/>
      <w:divBdr>
        <w:top w:val="none" w:sz="0" w:space="0" w:color="auto"/>
        <w:left w:val="none" w:sz="0" w:space="0" w:color="auto"/>
        <w:bottom w:val="none" w:sz="0" w:space="0" w:color="auto"/>
        <w:right w:val="none" w:sz="0" w:space="0" w:color="auto"/>
      </w:divBdr>
    </w:div>
    <w:div w:id="751317652">
      <w:bodyDiv w:val="1"/>
      <w:marLeft w:val="0"/>
      <w:marRight w:val="0"/>
      <w:marTop w:val="0"/>
      <w:marBottom w:val="0"/>
      <w:divBdr>
        <w:top w:val="none" w:sz="0" w:space="0" w:color="auto"/>
        <w:left w:val="none" w:sz="0" w:space="0" w:color="auto"/>
        <w:bottom w:val="none" w:sz="0" w:space="0" w:color="auto"/>
        <w:right w:val="none" w:sz="0" w:space="0" w:color="auto"/>
      </w:divBdr>
    </w:div>
    <w:div w:id="752363688">
      <w:bodyDiv w:val="1"/>
      <w:marLeft w:val="0"/>
      <w:marRight w:val="0"/>
      <w:marTop w:val="0"/>
      <w:marBottom w:val="0"/>
      <w:divBdr>
        <w:top w:val="none" w:sz="0" w:space="0" w:color="auto"/>
        <w:left w:val="none" w:sz="0" w:space="0" w:color="auto"/>
        <w:bottom w:val="none" w:sz="0" w:space="0" w:color="auto"/>
        <w:right w:val="none" w:sz="0" w:space="0" w:color="auto"/>
      </w:divBdr>
    </w:div>
    <w:div w:id="754204052">
      <w:bodyDiv w:val="1"/>
      <w:marLeft w:val="0"/>
      <w:marRight w:val="0"/>
      <w:marTop w:val="0"/>
      <w:marBottom w:val="0"/>
      <w:divBdr>
        <w:top w:val="none" w:sz="0" w:space="0" w:color="auto"/>
        <w:left w:val="none" w:sz="0" w:space="0" w:color="auto"/>
        <w:bottom w:val="none" w:sz="0" w:space="0" w:color="auto"/>
        <w:right w:val="none" w:sz="0" w:space="0" w:color="auto"/>
      </w:divBdr>
    </w:div>
    <w:div w:id="754210483">
      <w:bodyDiv w:val="1"/>
      <w:marLeft w:val="0"/>
      <w:marRight w:val="0"/>
      <w:marTop w:val="0"/>
      <w:marBottom w:val="0"/>
      <w:divBdr>
        <w:top w:val="none" w:sz="0" w:space="0" w:color="auto"/>
        <w:left w:val="none" w:sz="0" w:space="0" w:color="auto"/>
        <w:bottom w:val="none" w:sz="0" w:space="0" w:color="auto"/>
        <w:right w:val="none" w:sz="0" w:space="0" w:color="auto"/>
      </w:divBdr>
    </w:div>
    <w:div w:id="754403018">
      <w:bodyDiv w:val="1"/>
      <w:marLeft w:val="0"/>
      <w:marRight w:val="0"/>
      <w:marTop w:val="0"/>
      <w:marBottom w:val="0"/>
      <w:divBdr>
        <w:top w:val="none" w:sz="0" w:space="0" w:color="auto"/>
        <w:left w:val="none" w:sz="0" w:space="0" w:color="auto"/>
        <w:bottom w:val="none" w:sz="0" w:space="0" w:color="auto"/>
        <w:right w:val="none" w:sz="0" w:space="0" w:color="auto"/>
      </w:divBdr>
    </w:div>
    <w:div w:id="754983382">
      <w:bodyDiv w:val="1"/>
      <w:marLeft w:val="0"/>
      <w:marRight w:val="0"/>
      <w:marTop w:val="0"/>
      <w:marBottom w:val="0"/>
      <w:divBdr>
        <w:top w:val="none" w:sz="0" w:space="0" w:color="auto"/>
        <w:left w:val="none" w:sz="0" w:space="0" w:color="auto"/>
        <w:bottom w:val="none" w:sz="0" w:space="0" w:color="auto"/>
        <w:right w:val="none" w:sz="0" w:space="0" w:color="auto"/>
      </w:divBdr>
    </w:div>
    <w:div w:id="756050152">
      <w:bodyDiv w:val="1"/>
      <w:marLeft w:val="0"/>
      <w:marRight w:val="0"/>
      <w:marTop w:val="0"/>
      <w:marBottom w:val="0"/>
      <w:divBdr>
        <w:top w:val="none" w:sz="0" w:space="0" w:color="auto"/>
        <w:left w:val="none" w:sz="0" w:space="0" w:color="auto"/>
        <w:bottom w:val="none" w:sz="0" w:space="0" w:color="auto"/>
        <w:right w:val="none" w:sz="0" w:space="0" w:color="auto"/>
      </w:divBdr>
    </w:div>
    <w:div w:id="756244806">
      <w:bodyDiv w:val="1"/>
      <w:marLeft w:val="0"/>
      <w:marRight w:val="0"/>
      <w:marTop w:val="0"/>
      <w:marBottom w:val="0"/>
      <w:divBdr>
        <w:top w:val="none" w:sz="0" w:space="0" w:color="auto"/>
        <w:left w:val="none" w:sz="0" w:space="0" w:color="auto"/>
        <w:bottom w:val="none" w:sz="0" w:space="0" w:color="auto"/>
        <w:right w:val="none" w:sz="0" w:space="0" w:color="auto"/>
      </w:divBdr>
    </w:div>
    <w:div w:id="757561415">
      <w:bodyDiv w:val="1"/>
      <w:marLeft w:val="0"/>
      <w:marRight w:val="0"/>
      <w:marTop w:val="0"/>
      <w:marBottom w:val="0"/>
      <w:divBdr>
        <w:top w:val="none" w:sz="0" w:space="0" w:color="auto"/>
        <w:left w:val="none" w:sz="0" w:space="0" w:color="auto"/>
        <w:bottom w:val="none" w:sz="0" w:space="0" w:color="auto"/>
        <w:right w:val="none" w:sz="0" w:space="0" w:color="auto"/>
      </w:divBdr>
    </w:div>
    <w:div w:id="757949682">
      <w:bodyDiv w:val="1"/>
      <w:marLeft w:val="0"/>
      <w:marRight w:val="0"/>
      <w:marTop w:val="0"/>
      <w:marBottom w:val="0"/>
      <w:divBdr>
        <w:top w:val="none" w:sz="0" w:space="0" w:color="auto"/>
        <w:left w:val="none" w:sz="0" w:space="0" w:color="auto"/>
        <w:bottom w:val="none" w:sz="0" w:space="0" w:color="auto"/>
        <w:right w:val="none" w:sz="0" w:space="0" w:color="auto"/>
      </w:divBdr>
    </w:div>
    <w:div w:id="758214810">
      <w:bodyDiv w:val="1"/>
      <w:marLeft w:val="0"/>
      <w:marRight w:val="0"/>
      <w:marTop w:val="0"/>
      <w:marBottom w:val="0"/>
      <w:divBdr>
        <w:top w:val="none" w:sz="0" w:space="0" w:color="auto"/>
        <w:left w:val="none" w:sz="0" w:space="0" w:color="auto"/>
        <w:bottom w:val="none" w:sz="0" w:space="0" w:color="auto"/>
        <w:right w:val="none" w:sz="0" w:space="0" w:color="auto"/>
      </w:divBdr>
    </w:div>
    <w:div w:id="761099249">
      <w:bodyDiv w:val="1"/>
      <w:marLeft w:val="0"/>
      <w:marRight w:val="0"/>
      <w:marTop w:val="0"/>
      <w:marBottom w:val="0"/>
      <w:divBdr>
        <w:top w:val="none" w:sz="0" w:space="0" w:color="auto"/>
        <w:left w:val="none" w:sz="0" w:space="0" w:color="auto"/>
        <w:bottom w:val="none" w:sz="0" w:space="0" w:color="auto"/>
        <w:right w:val="none" w:sz="0" w:space="0" w:color="auto"/>
      </w:divBdr>
    </w:div>
    <w:div w:id="761146030">
      <w:bodyDiv w:val="1"/>
      <w:marLeft w:val="0"/>
      <w:marRight w:val="0"/>
      <w:marTop w:val="0"/>
      <w:marBottom w:val="0"/>
      <w:divBdr>
        <w:top w:val="none" w:sz="0" w:space="0" w:color="auto"/>
        <w:left w:val="none" w:sz="0" w:space="0" w:color="auto"/>
        <w:bottom w:val="none" w:sz="0" w:space="0" w:color="auto"/>
        <w:right w:val="none" w:sz="0" w:space="0" w:color="auto"/>
      </w:divBdr>
    </w:div>
    <w:div w:id="761533353">
      <w:bodyDiv w:val="1"/>
      <w:marLeft w:val="0"/>
      <w:marRight w:val="0"/>
      <w:marTop w:val="0"/>
      <w:marBottom w:val="0"/>
      <w:divBdr>
        <w:top w:val="none" w:sz="0" w:space="0" w:color="auto"/>
        <w:left w:val="none" w:sz="0" w:space="0" w:color="auto"/>
        <w:bottom w:val="none" w:sz="0" w:space="0" w:color="auto"/>
        <w:right w:val="none" w:sz="0" w:space="0" w:color="auto"/>
      </w:divBdr>
    </w:div>
    <w:div w:id="762804197">
      <w:bodyDiv w:val="1"/>
      <w:marLeft w:val="0"/>
      <w:marRight w:val="0"/>
      <w:marTop w:val="0"/>
      <w:marBottom w:val="0"/>
      <w:divBdr>
        <w:top w:val="none" w:sz="0" w:space="0" w:color="auto"/>
        <w:left w:val="none" w:sz="0" w:space="0" w:color="auto"/>
        <w:bottom w:val="none" w:sz="0" w:space="0" w:color="auto"/>
        <w:right w:val="none" w:sz="0" w:space="0" w:color="auto"/>
      </w:divBdr>
    </w:div>
    <w:div w:id="764109526">
      <w:bodyDiv w:val="1"/>
      <w:marLeft w:val="0"/>
      <w:marRight w:val="0"/>
      <w:marTop w:val="0"/>
      <w:marBottom w:val="0"/>
      <w:divBdr>
        <w:top w:val="none" w:sz="0" w:space="0" w:color="auto"/>
        <w:left w:val="none" w:sz="0" w:space="0" w:color="auto"/>
        <w:bottom w:val="none" w:sz="0" w:space="0" w:color="auto"/>
        <w:right w:val="none" w:sz="0" w:space="0" w:color="auto"/>
      </w:divBdr>
    </w:div>
    <w:div w:id="764155176">
      <w:bodyDiv w:val="1"/>
      <w:marLeft w:val="0"/>
      <w:marRight w:val="0"/>
      <w:marTop w:val="0"/>
      <w:marBottom w:val="0"/>
      <w:divBdr>
        <w:top w:val="none" w:sz="0" w:space="0" w:color="auto"/>
        <w:left w:val="none" w:sz="0" w:space="0" w:color="auto"/>
        <w:bottom w:val="none" w:sz="0" w:space="0" w:color="auto"/>
        <w:right w:val="none" w:sz="0" w:space="0" w:color="auto"/>
      </w:divBdr>
    </w:div>
    <w:div w:id="765150760">
      <w:bodyDiv w:val="1"/>
      <w:marLeft w:val="0"/>
      <w:marRight w:val="0"/>
      <w:marTop w:val="0"/>
      <w:marBottom w:val="0"/>
      <w:divBdr>
        <w:top w:val="none" w:sz="0" w:space="0" w:color="auto"/>
        <w:left w:val="none" w:sz="0" w:space="0" w:color="auto"/>
        <w:bottom w:val="none" w:sz="0" w:space="0" w:color="auto"/>
        <w:right w:val="none" w:sz="0" w:space="0" w:color="auto"/>
      </w:divBdr>
    </w:div>
    <w:div w:id="767192276">
      <w:bodyDiv w:val="1"/>
      <w:marLeft w:val="0"/>
      <w:marRight w:val="0"/>
      <w:marTop w:val="0"/>
      <w:marBottom w:val="0"/>
      <w:divBdr>
        <w:top w:val="none" w:sz="0" w:space="0" w:color="auto"/>
        <w:left w:val="none" w:sz="0" w:space="0" w:color="auto"/>
        <w:bottom w:val="none" w:sz="0" w:space="0" w:color="auto"/>
        <w:right w:val="none" w:sz="0" w:space="0" w:color="auto"/>
      </w:divBdr>
    </w:div>
    <w:div w:id="768087770">
      <w:bodyDiv w:val="1"/>
      <w:marLeft w:val="0"/>
      <w:marRight w:val="0"/>
      <w:marTop w:val="0"/>
      <w:marBottom w:val="0"/>
      <w:divBdr>
        <w:top w:val="none" w:sz="0" w:space="0" w:color="auto"/>
        <w:left w:val="none" w:sz="0" w:space="0" w:color="auto"/>
        <w:bottom w:val="none" w:sz="0" w:space="0" w:color="auto"/>
        <w:right w:val="none" w:sz="0" w:space="0" w:color="auto"/>
      </w:divBdr>
    </w:div>
    <w:div w:id="768627248">
      <w:bodyDiv w:val="1"/>
      <w:marLeft w:val="0"/>
      <w:marRight w:val="0"/>
      <w:marTop w:val="0"/>
      <w:marBottom w:val="0"/>
      <w:divBdr>
        <w:top w:val="none" w:sz="0" w:space="0" w:color="auto"/>
        <w:left w:val="none" w:sz="0" w:space="0" w:color="auto"/>
        <w:bottom w:val="none" w:sz="0" w:space="0" w:color="auto"/>
        <w:right w:val="none" w:sz="0" w:space="0" w:color="auto"/>
      </w:divBdr>
    </w:div>
    <w:div w:id="768891065">
      <w:bodyDiv w:val="1"/>
      <w:marLeft w:val="0"/>
      <w:marRight w:val="0"/>
      <w:marTop w:val="0"/>
      <w:marBottom w:val="0"/>
      <w:divBdr>
        <w:top w:val="none" w:sz="0" w:space="0" w:color="auto"/>
        <w:left w:val="none" w:sz="0" w:space="0" w:color="auto"/>
        <w:bottom w:val="none" w:sz="0" w:space="0" w:color="auto"/>
        <w:right w:val="none" w:sz="0" w:space="0" w:color="auto"/>
      </w:divBdr>
    </w:div>
    <w:div w:id="768895489">
      <w:bodyDiv w:val="1"/>
      <w:marLeft w:val="0"/>
      <w:marRight w:val="0"/>
      <w:marTop w:val="0"/>
      <w:marBottom w:val="0"/>
      <w:divBdr>
        <w:top w:val="none" w:sz="0" w:space="0" w:color="auto"/>
        <w:left w:val="none" w:sz="0" w:space="0" w:color="auto"/>
        <w:bottom w:val="none" w:sz="0" w:space="0" w:color="auto"/>
        <w:right w:val="none" w:sz="0" w:space="0" w:color="auto"/>
      </w:divBdr>
    </w:div>
    <w:div w:id="770048043">
      <w:bodyDiv w:val="1"/>
      <w:marLeft w:val="0"/>
      <w:marRight w:val="0"/>
      <w:marTop w:val="0"/>
      <w:marBottom w:val="0"/>
      <w:divBdr>
        <w:top w:val="none" w:sz="0" w:space="0" w:color="auto"/>
        <w:left w:val="none" w:sz="0" w:space="0" w:color="auto"/>
        <w:bottom w:val="none" w:sz="0" w:space="0" w:color="auto"/>
        <w:right w:val="none" w:sz="0" w:space="0" w:color="auto"/>
      </w:divBdr>
    </w:div>
    <w:div w:id="771439013">
      <w:bodyDiv w:val="1"/>
      <w:marLeft w:val="0"/>
      <w:marRight w:val="0"/>
      <w:marTop w:val="0"/>
      <w:marBottom w:val="0"/>
      <w:divBdr>
        <w:top w:val="none" w:sz="0" w:space="0" w:color="auto"/>
        <w:left w:val="none" w:sz="0" w:space="0" w:color="auto"/>
        <w:bottom w:val="none" w:sz="0" w:space="0" w:color="auto"/>
        <w:right w:val="none" w:sz="0" w:space="0" w:color="auto"/>
      </w:divBdr>
    </w:div>
    <w:div w:id="771511657">
      <w:bodyDiv w:val="1"/>
      <w:marLeft w:val="0"/>
      <w:marRight w:val="0"/>
      <w:marTop w:val="0"/>
      <w:marBottom w:val="0"/>
      <w:divBdr>
        <w:top w:val="none" w:sz="0" w:space="0" w:color="auto"/>
        <w:left w:val="none" w:sz="0" w:space="0" w:color="auto"/>
        <w:bottom w:val="none" w:sz="0" w:space="0" w:color="auto"/>
        <w:right w:val="none" w:sz="0" w:space="0" w:color="auto"/>
      </w:divBdr>
    </w:div>
    <w:div w:id="774637611">
      <w:bodyDiv w:val="1"/>
      <w:marLeft w:val="0"/>
      <w:marRight w:val="0"/>
      <w:marTop w:val="0"/>
      <w:marBottom w:val="0"/>
      <w:divBdr>
        <w:top w:val="none" w:sz="0" w:space="0" w:color="auto"/>
        <w:left w:val="none" w:sz="0" w:space="0" w:color="auto"/>
        <w:bottom w:val="none" w:sz="0" w:space="0" w:color="auto"/>
        <w:right w:val="none" w:sz="0" w:space="0" w:color="auto"/>
      </w:divBdr>
    </w:div>
    <w:div w:id="774861950">
      <w:bodyDiv w:val="1"/>
      <w:marLeft w:val="0"/>
      <w:marRight w:val="0"/>
      <w:marTop w:val="0"/>
      <w:marBottom w:val="0"/>
      <w:divBdr>
        <w:top w:val="none" w:sz="0" w:space="0" w:color="auto"/>
        <w:left w:val="none" w:sz="0" w:space="0" w:color="auto"/>
        <w:bottom w:val="none" w:sz="0" w:space="0" w:color="auto"/>
        <w:right w:val="none" w:sz="0" w:space="0" w:color="auto"/>
      </w:divBdr>
    </w:div>
    <w:div w:id="775098813">
      <w:bodyDiv w:val="1"/>
      <w:marLeft w:val="0"/>
      <w:marRight w:val="0"/>
      <w:marTop w:val="0"/>
      <w:marBottom w:val="0"/>
      <w:divBdr>
        <w:top w:val="none" w:sz="0" w:space="0" w:color="auto"/>
        <w:left w:val="none" w:sz="0" w:space="0" w:color="auto"/>
        <w:bottom w:val="none" w:sz="0" w:space="0" w:color="auto"/>
        <w:right w:val="none" w:sz="0" w:space="0" w:color="auto"/>
      </w:divBdr>
    </w:div>
    <w:div w:id="775296912">
      <w:bodyDiv w:val="1"/>
      <w:marLeft w:val="0"/>
      <w:marRight w:val="0"/>
      <w:marTop w:val="0"/>
      <w:marBottom w:val="0"/>
      <w:divBdr>
        <w:top w:val="none" w:sz="0" w:space="0" w:color="auto"/>
        <w:left w:val="none" w:sz="0" w:space="0" w:color="auto"/>
        <w:bottom w:val="none" w:sz="0" w:space="0" w:color="auto"/>
        <w:right w:val="none" w:sz="0" w:space="0" w:color="auto"/>
      </w:divBdr>
    </w:div>
    <w:div w:id="775756487">
      <w:bodyDiv w:val="1"/>
      <w:marLeft w:val="0"/>
      <w:marRight w:val="0"/>
      <w:marTop w:val="0"/>
      <w:marBottom w:val="0"/>
      <w:divBdr>
        <w:top w:val="none" w:sz="0" w:space="0" w:color="auto"/>
        <w:left w:val="none" w:sz="0" w:space="0" w:color="auto"/>
        <w:bottom w:val="none" w:sz="0" w:space="0" w:color="auto"/>
        <w:right w:val="none" w:sz="0" w:space="0" w:color="auto"/>
      </w:divBdr>
    </w:div>
    <w:div w:id="776218721">
      <w:bodyDiv w:val="1"/>
      <w:marLeft w:val="0"/>
      <w:marRight w:val="0"/>
      <w:marTop w:val="0"/>
      <w:marBottom w:val="0"/>
      <w:divBdr>
        <w:top w:val="none" w:sz="0" w:space="0" w:color="auto"/>
        <w:left w:val="none" w:sz="0" w:space="0" w:color="auto"/>
        <w:bottom w:val="none" w:sz="0" w:space="0" w:color="auto"/>
        <w:right w:val="none" w:sz="0" w:space="0" w:color="auto"/>
      </w:divBdr>
    </w:div>
    <w:div w:id="777212692">
      <w:bodyDiv w:val="1"/>
      <w:marLeft w:val="0"/>
      <w:marRight w:val="0"/>
      <w:marTop w:val="0"/>
      <w:marBottom w:val="0"/>
      <w:divBdr>
        <w:top w:val="none" w:sz="0" w:space="0" w:color="auto"/>
        <w:left w:val="none" w:sz="0" w:space="0" w:color="auto"/>
        <w:bottom w:val="none" w:sz="0" w:space="0" w:color="auto"/>
        <w:right w:val="none" w:sz="0" w:space="0" w:color="auto"/>
      </w:divBdr>
    </w:div>
    <w:div w:id="777337458">
      <w:bodyDiv w:val="1"/>
      <w:marLeft w:val="0"/>
      <w:marRight w:val="0"/>
      <w:marTop w:val="0"/>
      <w:marBottom w:val="0"/>
      <w:divBdr>
        <w:top w:val="none" w:sz="0" w:space="0" w:color="auto"/>
        <w:left w:val="none" w:sz="0" w:space="0" w:color="auto"/>
        <w:bottom w:val="none" w:sz="0" w:space="0" w:color="auto"/>
        <w:right w:val="none" w:sz="0" w:space="0" w:color="auto"/>
      </w:divBdr>
    </w:div>
    <w:div w:id="779105474">
      <w:bodyDiv w:val="1"/>
      <w:marLeft w:val="0"/>
      <w:marRight w:val="0"/>
      <w:marTop w:val="0"/>
      <w:marBottom w:val="0"/>
      <w:divBdr>
        <w:top w:val="none" w:sz="0" w:space="0" w:color="auto"/>
        <w:left w:val="none" w:sz="0" w:space="0" w:color="auto"/>
        <w:bottom w:val="none" w:sz="0" w:space="0" w:color="auto"/>
        <w:right w:val="none" w:sz="0" w:space="0" w:color="auto"/>
      </w:divBdr>
    </w:div>
    <w:div w:id="779842296">
      <w:bodyDiv w:val="1"/>
      <w:marLeft w:val="0"/>
      <w:marRight w:val="0"/>
      <w:marTop w:val="0"/>
      <w:marBottom w:val="0"/>
      <w:divBdr>
        <w:top w:val="none" w:sz="0" w:space="0" w:color="auto"/>
        <w:left w:val="none" w:sz="0" w:space="0" w:color="auto"/>
        <w:bottom w:val="none" w:sz="0" w:space="0" w:color="auto"/>
        <w:right w:val="none" w:sz="0" w:space="0" w:color="auto"/>
      </w:divBdr>
    </w:div>
    <w:div w:id="783310010">
      <w:bodyDiv w:val="1"/>
      <w:marLeft w:val="0"/>
      <w:marRight w:val="0"/>
      <w:marTop w:val="0"/>
      <w:marBottom w:val="0"/>
      <w:divBdr>
        <w:top w:val="none" w:sz="0" w:space="0" w:color="auto"/>
        <w:left w:val="none" w:sz="0" w:space="0" w:color="auto"/>
        <w:bottom w:val="none" w:sz="0" w:space="0" w:color="auto"/>
        <w:right w:val="none" w:sz="0" w:space="0" w:color="auto"/>
      </w:divBdr>
    </w:div>
    <w:div w:id="783422542">
      <w:bodyDiv w:val="1"/>
      <w:marLeft w:val="0"/>
      <w:marRight w:val="0"/>
      <w:marTop w:val="0"/>
      <w:marBottom w:val="0"/>
      <w:divBdr>
        <w:top w:val="none" w:sz="0" w:space="0" w:color="auto"/>
        <w:left w:val="none" w:sz="0" w:space="0" w:color="auto"/>
        <w:bottom w:val="none" w:sz="0" w:space="0" w:color="auto"/>
        <w:right w:val="none" w:sz="0" w:space="0" w:color="auto"/>
      </w:divBdr>
    </w:div>
    <w:div w:id="783765333">
      <w:bodyDiv w:val="1"/>
      <w:marLeft w:val="0"/>
      <w:marRight w:val="0"/>
      <w:marTop w:val="0"/>
      <w:marBottom w:val="0"/>
      <w:divBdr>
        <w:top w:val="none" w:sz="0" w:space="0" w:color="auto"/>
        <w:left w:val="none" w:sz="0" w:space="0" w:color="auto"/>
        <w:bottom w:val="none" w:sz="0" w:space="0" w:color="auto"/>
        <w:right w:val="none" w:sz="0" w:space="0" w:color="auto"/>
      </w:divBdr>
    </w:div>
    <w:div w:id="784348571">
      <w:bodyDiv w:val="1"/>
      <w:marLeft w:val="0"/>
      <w:marRight w:val="0"/>
      <w:marTop w:val="0"/>
      <w:marBottom w:val="0"/>
      <w:divBdr>
        <w:top w:val="none" w:sz="0" w:space="0" w:color="auto"/>
        <w:left w:val="none" w:sz="0" w:space="0" w:color="auto"/>
        <w:bottom w:val="none" w:sz="0" w:space="0" w:color="auto"/>
        <w:right w:val="none" w:sz="0" w:space="0" w:color="auto"/>
      </w:divBdr>
    </w:div>
    <w:div w:id="784420743">
      <w:bodyDiv w:val="1"/>
      <w:marLeft w:val="0"/>
      <w:marRight w:val="0"/>
      <w:marTop w:val="0"/>
      <w:marBottom w:val="0"/>
      <w:divBdr>
        <w:top w:val="none" w:sz="0" w:space="0" w:color="auto"/>
        <w:left w:val="none" w:sz="0" w:space="0" w:color="auto"/>
        <w:bottom w:val="none" w:sz="0" w:space="0" w:color="auto"/>
        <w:right w:val="none" w:sz="0" w:space="0" w:color="auto"/>
      </w:divBdr>
    </w:div>
    <w:div w:id="785808758">
      <w:bodyDiv w:val="1"/>
      <w:marLeft w:val="0"/>
      <w:marRight w:val="0"/>
      <w:marTop w:val="0"/>
      <w:marBottom w:val="0"/>
      <w:divBdr>
        <w:top w:val="none" w:sz="0" w:space="0" w:color="auto"/>
        <w:left w:val="none" w:sz="0" w:space="0" w:color="auto"/>
        <w:bottom w:val="none" w:sz="0" w:space="0" w:color="auto"/>
        <w:right w:val="none" w:sz="0" w:space="0" w:color="auto"/>
      </w:divBdr>
    </w:div>
    <w:div w:id="785931032">
      <w:bodyDiv w:val="1"/>
      <w:marLeft w:val="0"/>
      <w:marRight w:val="0"/>
      <w:marTop w:val="0"/>
      <w:marBottom w:val="0"/>
      <w:divBdr>
        <w:top w:val="none" w:sz="0" w:space="0" w:color="auto"/>
        <w:left w:val="none" w:sz="0" w:space="0" w:color="auto"/>
        <w:bottom w:val="none" w:sz="0" w:space="0" w:color="auto"/>
        <w:right w:val="none" w:sz="0" w:space="0" w:color="auto"/>
      </w:divBdr>
    </w:div>
    <w:div w:id="785933290">
      <w:bodyDiv w:val="1"/>
      <w:marLeft w:val="0"/>
      <w:marRight w:val="0"/>
      <w:marTop w:val="0"/>
      <w:marBottom w:val="0"/>
      <w:divBdr>
        <w:top w:val="none" w:sz="0" w:space="0" w:color="auto"/>
        <w:left w:val="none" w:sz="0" w:space="0" w:color="auto"/>
        <w:bottom w:val="none" w:sz="0" w:space="0" w:color="auto"/>
        <w:right w:val="none" w:sz="0" w:space="0" w:color="auto"/>
      </w:divBdr>
    </w:div>
    <w:div w:id="786049484">
      <w:bodyDiv w:val="1"/>
      <w:marLeft w:val="0"/>
      <w:marRight w:val="0"/>
      <w:marTop w:val="0"/>
      <w:marBottom w:val="0"/>
      <w:divBdr>
        <w:top w:val="none" w:sz="0" w:space="0" w:color="auto"/>
        <w:left w:val="none" w:sz="0" w:space="0" w:color="auto"/>
        <w:bottom w:val="none" w:sz="0" w:space="0" w:color="auto"/>
        <w:right w:val="none" w:sz="0" w:space="0" w:color="auto"/>
      </w:divBdr>
    </w:div>
    <w:div w:id="786506621">
      <w:bodyDiv w:val="1"/>
      <w:marLeft w:val="0"/>
      <w:marRight w:val="0"/>
      <w:marTop w:val="0"/>
      <w:marBottom w:val="0"/>
      <w:divBdr>
        <w:top w:val="none" w:sz="0" w:space="0" w:color="auto"/>
        <w:left w:val="none" w:sz="0" w:space="0" w:color="auto"/>
        <w:bottom w:val="none" w:sz="0" w:space="0" w:color="auto"/>
        <w:right w:val="none" w:sz="0" w:space="0" w:color="auto"/>
      </w:divBdr>
    </w:div>
    <w:div w:id="786659821">
      <w:bodyDiv w:val="1"/>
      <w:marLeft w:val="0"/>
      <w:marRight w:val="0"/>
      <w:marTop w:val="0"/>
      <w:marBottom w:val="0"/>
      <w:divBdr>
        <w:top w:val="none" w:sz="0" w:space="0" w:color="auto"/>
        <w:left w:val="none" w:sz="0" w:space="0" w:color="auto"/>
        <w:bottom w:val="none" w:sz="0" w:space="0" w:color="auto"/>
        <w:right w:val="none" w:sz="0" w:space="0" w:color="auto"/>
      </w:divBdr>
    </w:div>
    <w:div w:id="787359618">
      <w:bodyDiv w:val="1"/>
      <w:marLeft w:val="0"/>
      <w:marRight w:val="0"/>
      <w:marTop w:val="0"/>
      <w:marBottom w:val="0"/>
      <w:divBdr>
        <w:top w:val="none" w:sz="0" w:space="0" w:color="auto"/>
        <w:left w:val="none" w:sz="0" w:space="0" w:color="auto"/>
        <w:bottom w:val="none" w:sz="0" w:space="0" w:color="auto"/>
        <w:right w:val="none" w:sz="0" w:space="0" w:color="auto"/>
      </w:divBdr>
    </w:div>
    <w:div w:id="787436275">
      <w:bodyDiv w:val="1"/>
      <w:marLeft w:val="0"/>
      <w:marRight w:val="0"/>
      <w:marTop w:val="0"/>
      <w:marBottom w:val="0"/>
      <w:divBdr>
        <w:top w:val="none" w:sz="0" w:space="0" w:color="auto"/>
        <w:left w:val="none" w:sz="0" w:space="0" w:color="auto"/>
        <w:bottom w:val="none" w:sz="0" w:space="0" w:color="auto"/>
        <w:right w:val="none" w:sz="0" w:space="0" w:color="auto"/>
      </w:divBdr>
    </w:div>
    <w:div w:id="789666479">
      <w:bodyDiv w:val="1"/>
      <w:marLeft w:val="0"/>
      <w:marRight w:val="0"/>
      <w:marTop w:val="0"/>
      <w:marBottom w:val="0"/>
      <w:divBdr>
        <w:top w:val="none" w:sz="0" w:space="0" w:color="auto"/>
        <w:left w:val="none" w:sz="0" w:space="0" w:color="auto"/>
        <w:bottom w:val="none" w:sz="0" w:space="0" w:color="auto"/>
        <w:right w:val="none" w:sz="0" w:space="0" w:color="auto"/>
      </w:divBdr>
    </w:div>
    <w:div w:id="791941394">
      <w:bodyDiv w:val="1"/>
      <w:marLeft w:val="0"/>
      <w:marRight w:val="0"/>
      <w:marTop w:val="0"/>
      <w:marBottom w:val="0"/>
      <w:divBdr>
        <w:top w:val="none" w:sz="0" w:space="0" w:color="auto"/>
        <w:left w:val="none" w:sz="0" w:space="0" w:color="auto"/>
        <w:bottom w:val="none" w:sz="0" w:space="0" w:color="auto"/>
        <w:right w:val="none" w:sz="0" w:space="0" w:color="auto"/>
      </w:divBdr>
    </w:div>
    <w:div w:id="792134099">
      <w:bodyDiv w:val="1"/>
      <w:marLeft w:val="0"/>
      <w:marRight w:val="0"/>
      <w:marTop w:val="0"/>
      <w:marBottom w:val="0"/>
      <w:divBdr>
        <w:top w:val="none" w:sz="0" w:space="0" w:color="auto"/>
        <w:left w:val="none" w:sz="0" w:space="0" w:color="auto"/>
        <w:bottom w:val="none" w:sz="0" w:space="0" w:color="auto"/>
        <w:right w:val="none" w:sz="0" w:space="0" w:color="auto"/>
      </w:divBdr>
    </w:div>
    <w:div w:id="792752998">
      <w:bodyDiv w:val="1"/>
      <w:marLeft w:val="0"/>
      <w:marRight w:val="0"/>
      <w:marTop w:val="0"/>
      <w:marBottom w:val="0"/>
      <w:divBdr>
        <w:top w:val="none" w:sz="0" w:space="0" w:color="auto"/>
        <w:left w:val="none" w:sz="0" w:space="0" w:color="auto"/>
        <w:bottom w:val="none" w:sz="0" w:space="0" w:color="auto"/>
        <w:right w:val="none" w:sz="0" w:space="0" w:color="auto"/>
      </w:divBdr>
    </w:div>
    <w:div w:id="794911196">
      <w:bodyDiv w:val="1"/>
      <w:marLeft w:val="0"/>
      <w:marRight w:val="0"/>
      <w:marTop w:val="0"/>
      <w:marBottom w:val="0"/>
      <w:divBdr>
        <w:top w:val="none" w:sz="0" w:space="0" w:color="auto"/>
        <w:left w:val="none" w:sz="0" w:space="0" w:color="auto"/>
        <w:bottom w:val="none" w:sz="0" w:space="0" w:color="auto"/>
        <w:right w:val="none" w:sz="0" w:space="0" w:color="auto"/>
      </w:divBdr>
    </w:div>
    <w:div w:id="795684668">
      <w:bodyDiv w:val="1"/>
      <w:marLeft w:val="0"/>
      <w:marRight w:val="0"/>
      <w:marTop w:val="0"/>
      <w:marBottom w:val="0"/>
      <w:divBdr>
        <w:top w:val="none" w:sz="0" w:space="0" w:color="auto"/>
        <w:left w:val="none" w:sz="0" w:space="0" w:color="auto"/>
        <w:bottom w:val="none" w:sz="0" w:space="0" w:color="auto"/>
        <w:right w:val="none" w:sz="0" w:space="0" w:color="auto"/>
      </w:divBdr>
    </w:div>
    <w:div w:id="796799838">
      <w:bodyDiv w:val="1"/>
      <w:marLeft w:val="0"/>
      <w:marRight w:val="0"/>
      <w:marTop w:val="0"/>
      <w:marBottom w:val="0"/>
      <w:divBdr>
        <w:top w:val="none" w:sz="0" w:space="0" w:color="auto"/>
        <w:left w:val="none" w:sz="0" w:space="0" w:color="auto"/>
        <w:bottom w:val="none" w:sz="0" w:space="0" w:color="auto"/>
        <w:right w:val="none" w:sz="0" w:space="0" w:color="auto"/>
      </w:divBdr>
    </w:div>
    <w:div w:id="797261003">
      <w:bodyDiv w:val="1"/>
      <w:marLeft w:val="0"/>
      <w:marRight w:val="0"/>
      <w:marTop w:val="0"/>
      <w:marBottom w:val="0"/>
      <w:divBdr>
        <w:top w:val="none" w:sz="0" w:space="0" w:color="auto"/>
        <w:left w:val="none" w:sz="0" w:space="0" w:color="auto"/>
        <w:bottom w:val="none" w:sz="0" w:space="0" w:color="auto"/>
        <w:right w:val="none" w:sz="0" w:space="0" w:color="auto"/>
      </w:divBdr>
    </w:div>
    <w:div w:id="797575889">
      <w:bodyDiv w:val="1"/>
      <w:marLeft w:val="0"/>
      <w:marRight w:val="0"/>
      <w:marTop w:val="0"/>
      <w:marBottom w:val="0"/>
      <w:divBdr>
        <w:top w:val="none" w:sz="0" w:space="0" w:color="auto"/>
        <w:left w:val="none" w:sz="0" w:space="0" w:color="auto"/>
        <w:bottom w:val="none" w:sz="0" w:space="0" w:color="auto"/>
        <w:right w:val="none" w:sz="0" w:space="0" w:color="auto"/>
      </w:divBdr>
    </w:div>
    <w:div w:id="797720887">
      <w:bodyDiv w:val="1"/>
      <w:marLeft w:val="0"/>
      <w:marRight w:val="0"/>
      <w:marTop w:val="0"/>
      <w:marBottom w:val="0"/>
      <w:divBdr>
        <w:top w:val="none" w:sz="0" w:space="0" w:color="auto"/>
        <w:left w:val="none" w:sz="0" w:space="0" w:color="auto"/>
        <w:bottom w:val="none" w:sz="0" w:space="0" w:color="auto"/>
        <w:right w:val="none" w:sz="0" w:space="0" w:color="auto"/>
      </w:divBdr>
    </w:div>
    <w:div w:id="798106315">
      <w:bodyDiv w:val="1"/>
      <w:marLeft w:val="0"/>
      <w:marRight w:val="0"/>
      <w:marTop w:val="0"/>
      <w:marBottom w:val="0"/>
      <w:divBdr>
        <w:top w:val="none" w:sz="0" w:space="0" w:color="auto"/>
        <w:left w:val="none" w:sz="0" w:space="0" w:color="auto"/>
        <w:bottom w:val="none" w:sz="0" w:space="0" w:color="auto"/>
        <w:right w:val="none" w:sz="0" w:space="0" w:color="auto"/>
      </w:divBdr>
    </w:div>
    <w:div w:id="800658167">
      <w:bodyDiv w:val="1"/>
      <w:marLeft w:val="0"/>
      <w:marRight w:val="0"/>
      <w:marTop w:val="0"/>
      <w:marBottom w:val="0"/>
      <w:divBdr>
        <w:top w:val="none" w:sz="0" w:space="0" w:color="auto"/>
        <w:left w:val="none" w:sz="0" w:space="0" w:color="auto"/>
        <w:bottom w:val="none" w:sz="0" w:space="0" w:color="auto"/>
        <w:right w:val="none" w:sz="0" w:space="0" w:color="auto"/>
      </w:divBdr>
    </w:div>
    <w:div w:id="800733940">
      <w:bodyDiv w:val="1"/>
      <w:marLeft w:val="0"/>
      <w:marRight w:val="0"/>
      <w:marTop w:val="0"/>
      <w:marBottom w:val="0"/>
      <w:divBdr>
        <w:top w:val="none" w:sz="0" w:space="0" w:color="auto"/>
        <w:left w:val="none" w:sz="0" w:space="0" w:color="auto"/>
        <w:bottom w:val="none" w:sz="0" w:space="0" w:color="auto"/>
        <w:right w:val="none" w:sz="0" w:space="0" w:color="auto"/>
      </w:divBdr>
    </w:div>
    <w:div w:id="801650018">
      <w:bodyDiv w:val="1"/>
      <w:marLeft w:val="0"/>
      <w:marRight w:val="0"/>
      <w:marTop w:val="0"/>
      <w:marBottom w:val="0"/>
      <w:divBdr>
        <w:top w:val="none" w:sz="0" w:space="0" w:color="auto"/>
        <w:left w:val="none" w:sz="0" w:space="0" w:color="auto"/>
        <w:bottom w:val="none" w:sz="0" w:space="0" w:color="auto"/>
        <w:right w:val="none" w:sz="0" w:space="0" w:color="auto"/>
      </w:divBdr>
    </w:div>
    <w:div w:id="802389633">
      <w:bodyDiv w:val="1"/>
      <w:marLeft w:val="0"/>
      <w:marRight w:val="0"/>
      <w:marTop w:val="0"/>
      <w:marBottom w:val="0"/>
      <w:divBdr>
        <w:top w:val="none" w:sz="0" w:space="0" w:color="auto"/>
        <w:left w:val="none" w:sz="0" w:space="0" w:color="auto"/>
        <w:bottom w:val="none" w:sz="0" w:space="0" w:color="auto"/>
        <w:right w:val="none" w:sz="0" w:space="0" w:color="auto"/>
      </w:divBdr>
    </w:div>
    <w:div w:id="802894322">
      <w:bodyDiv w:val="1"/>
      <w:marLeft w:val="0"/>
      <w:marRight w:val="0"/>
      <w:marTop w:val="0"/>
      <w:marBottom w:val="0"/>
      <w:divBdr>
        <w:top w:val="none" w:sz="0" w:space="0" w:color="auto"/>
        <w:left w:val="none" w:sz="0" w:space="0" w:color="auto"/>
        <w:bottom w:val="none" w:sz="0" w:space="0" w:color="auto"/>
        <w:right w:val="none" w:sz="0" w:space="0" w:color="auto"/>
      </w:divBdr>
    </w:div>
    <w:div w:id="804466087">
      <w:bodyDiv w:val="1"/>
      <w:marLeft w:val="0"/>
      <w:marRight w:val="0"/>
      <w:marTop w:val="0"/>
      <w:marBottom w:val="0"/>
      <w:divBdr>
        <w:top w:val="none" w:sz="0" w:space="0" w:color="auto"/>
        <w:left w:val="none" w:sz="0" w:space="0" w:color="auto"/>
        <w:bottom w:val="none" w:sz="0" w:space="0" w:color="auto"/>
        <w:right w:val="none" w:sz="0" w:space="0" w:color="auto"/>
      </w:divBdr>
    </w:div>
    <w:div w:id="806625365">
      <w:bodyDiv w:val="1"/>
      <w:marLeft w:val="0"/>
      <w:marRight w:val="0"/>
      <w:marTop w:val="0"/>
      <w:marBottom w:val="0"/>
      <w:divBdr>
        <w:top w:val="none" w:sz="0" w:space="0" w:color="auto"/>
        <w:left w:val="none" w:sz="0" w:space="0" w:color="auto"/>
        <w:bottom w:val="none" w:sz="0" w:space="0" w:color="auto"/>
        <w:right w:val="none" w:sz="0" w:space="0" w:color="auto"/>
      </w:divBdr>
    </w:div>
    <w:div w:id="807670542">
      <w:bodyDiv w:val="1"/>
      <w:marLeft w:val="0"/>
      <w:marRight w:val="0"/>
      <w:marTop w:val="0"/>
      <w:marBottom w:val="0"/>
      <w:divBdr>
        <w:top w:val="none" w:sz="0" w:space="0" w:color="auto"/>
        <w:left w:val="none" w:sz="0" w:space="0" w:color="auto"/>
        <w:bottom w:val="none" w:sz="0" w:space="0" w:color="auto"/>
        <w:right w:val="none" w:sz="0" w:space="0" w:color="auto"/>
      </w:divBdr>
    </w:div>
    <w:div w:id="808595544">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10752718">
      <w:bodyDiv w:val="1"/>
      <w:marLeft w:val="0"/>
      <w:marRight w:val="0"/>
      <w:marTop w:val="0"/>
      <w:marBottom w:val="0"/>
      <w:divBdr>
        <w:top w:val="none" w:sz="0" w:space="0" w:color="auto"/>
        <w:left w:val="none" w:sz="0" w:space="0" w:color="auto"/>
        <w:bottom w:val="none" w:sz="0" w:space="0" w:color="auto"/>
        <w:right w:val="none" w:sz="0" w:space="0" w:color="auto"/>
      </w:divBdr>
    </w:div>
    <w:div w:id="812059330">
      <w:bodyDiv w:val="1"/>
      <w:marLeft w:val="0"/>
      <w:marRight w:val="0"/>
      <w:marTop w:val="0"/>
      <w:marBottom w:val="0"/>
      <w:divBdr>
        <w:top w:val="none" w:sz="0" w:space="0" w:color="auto"/>
        <w:left w:val="none" w:sz="0" w:space="0" w:color="auto"/>
        <w:bottom w:val="none" w:sz="0" w:space="0" w:color="auto"/>
        <w:right w:val="none" w:sz="0" w:space="0" w:color="auto"/>
      </w:divBdr>
    </w:div>
    <w:div w:id="812261663">
      <w:bodyDiv w:val="1"/>
      <w:marLeft w:val="0"/>
      <w:marRight w:val="0"/>
      <w:marTop w:val="0"/>
      <w:marBottom w:val="0"/>
      <w:divBdr>
        <w:top w:val="none" w:sz="0" w:space="0" w:color="auto"/>
        <w:left w:val="none" w:sz="0" w:space="0" w:color="auto"/>
        <w:bottom w:val="none" w:sz="0" w:space="0" w:color="auto"/>
        <w:right w:val="none" w:sz="0" w:space="0" w:color="auto"/>
      </w:divBdr>
    </w:div>
    <w:div w:id="813791592">
      <w:bodyDiv w:val="1"/>
      <w:marLeft w:val="0"/>
      <w:marRight w:val="0"/>
      <w:marTop w:val="0"/>
      <w:marBottom w:val="0"/>
      <w:divBdr>
        <w:top w:val="none" w:sz="0" w:space="0" w:color="auto"/>
        <w:left w:val="none" w:sz="0" w:space="0" w:color="auto"/>
        <w:bottom w:val="none" w:sz="0" w:space="0" w:color="auto"/>
        <w:right w:val="none" w:sz="0" w:space="0" w:color="auto"/>
      </w:divBdr>
    </w:div>
    <w:div w:id="814689732">
      <w:bodyDiv w:val="1"/>
      <w:marLeft w:val="0"/>
      <w:marRight w:val="0"/>
      <w:marTop w:val="0"/>
      <w:marBottom w:val="0"/>
      <w:divBdr>
        <w:top w:val="none" w:sz="0" w:space="0" w:color="auto"/>
        <w:left w:val="none" w:sz="0" w:space="0" w:color="auto"/>
        <w:bottom w:val="none" w:sz="0" w:space="0" w:color="auto"/>
        <w:right w:val="none" w:sz="0" w:space="0" w:color="auto"/>
      </w:divBdr>
    </w:div>
    <w:div w:id="814876950">
      <w:bodyDiv w:val="1"/>
      <w:marLeft w:val="0"/>
      <w:marRight w:val="0"/>
      <w:marTop w:val="0"/>
      <w:marBottom w:val="0"/>
      <w:divBdr>
        <w:top w:val="none" w:sz="0" w:space="0" w:color="auto"/>
        <w:left w:val="none" w:sz="0" w:space="0" w:color="auto"/>
        <w:bottom w:val="none" w:sz="0" w:space="0" w:color="auto"/>
        <w:right w:val="none" w:sz="0" w:space="0" w:color="auto"/>
      </w:divBdr>
    </w:div>
    <w:div w:id="815562676">
      <w:bodyDiv w:val="1"/>
      <w:marLeft w:val="0"/>
      <w:marRight w:val="0"/>
      <w:marTop w:val="0"/>
      <w:marBottom w:val="0"/>
      <w:divBdr>
        <w:top w:val="none" w:sz="0" w:space="0" w:color="auto"/>
        <w:left w:val="none" w:sz="0" w:space="0" w:color="auto"/>
        <w:bottom w:val="none" w:sz="0" w:space="0" w:color="auto"/>
        <w:right w:val="none" w:sz="0" w:space="0" w:color="auto"/>
      </w:divBdr>
    </w:div>
    <w:div w:id="815684436">
      <w:bodyDiv w:val="1"/>
      <w:marLeft w:val="0"/>
      <w:marRight w:val="0"/>
      <w:marTop w:val="0"/>
      <w:marBottom w:val="0"/>
      <w:divBdr>
        <w:top w:val="none" w:sz="0" w:space="0" w:color="auto"/>
        <w:left w:val="none" w:sz="0" w:space="0" w:color="auto"/>
        <w:bottom w:val="none" w:sz="0" w:space="0" w:color="auto"/>
        <w:right w:val="none" w:sz="0" w:space="0" w:color="auto"/>
      </w:divBdr>
    </w:div>
    <w:div w:id="816145558">
      <w:bodyDiv w:val="1"/>
      <w:marLeft w:val="0"/>
      <w:marRight w:val="0"/>
      <w:marTop w:val="0"/>
      <w:marBottom w:val="0"/>
      <w:divBdr>
        <w:top w:val="none" w:sz="0" w:space="0" w:color="auto"/>
        <w:left w:val="none" w:sz="0" w:space="0" w:color="auto"/>
        <w:bottom w:val="none" w:sz="0" w:space="0" w:color="auto"/>
        <w:right w:val="none" w:sz="0" w:space="0" w:color="auto"/>
      </w:divBdr>
    </w:div>
    <w:div w:id="816604133">
      <w:bodyDiv w:val="1"/>
      <w:marLeft w:val="0"/>
      <w:marRight w:val="0"/>
      <w:marTop w:val="0"/>
      <w:marBottom w:val="0"/>
      <w:divBdr>
        <w:top w:val="none" w:sz="0" w:space="0" w:color="auto"/>
        <w:left w:val="none" w:sz="0" w:space="0" w:color="auto"/>
        <w:bottom w:val="none" w:sz="0" w:space="0" w:color="auto"/>
        <w:right w:val="none" w:sz="0" w:space="0" w:color="auto"/>
      </w:divBdr>
    </w:div>
    <w:div w:id="817260838">
      <w:bodyDiv w:val="1"/>
      <w:marLeft w:val="0"/>
      <w:marRight w:val="0"/>
      <w:marTop w:val="0"/>
      <w:marBottom w:val="0"/>
      <w:divBdr>
        <w:top w:val="none" w:sz="0" w:space="0" w:color="auto"/>
        <w:left w:val="none" w:sz="0" w:space="0" w:color="auto"/>
        <w:bottom w:val="none" w:sz="0" w:space="0" w:color="auto"/>
        <w:right w:val="none" w:sz="0" w:space="0" w:color="auto"/>
      </w:divBdr>
    </w:div>
    <w:div w:id="817922002">
      <w:bodyDiv w:val="1"/>
      <w:marLeft w:val="0"/>
      <w:marRight w:val="0"/>
      <w:marTop w:val="0"/>
      <w:marBottom w:val="0"/>
      <w:divBdr>
        <w:top w:val="none" w:sz="0" w:space="0" w:color="auto"/>
        <w:left w:val="none" w:sz="0" w:space="0" w:color="auto"/>
        <w:bottom w:val="none" w:sz="0" w:space="0" w:color="auto"/>
        <w:right w:val="none" w:sz="0" w:space="0" w:color="auto"/>
      </w:divBdr>
    </w:div>
    <w:div w:id="818420723">
      <w:bodyDiv w:val="1"/>
      <w:marLeft w:val="0"/>
      <w:marRight w:val="0"/>
      <w:marTop w:val="0"/>
      <w:marBottom w:val="0"/>
      <w:divBdr>
        <w:top w:val="none" w:sz="0" w:space="0" w:color="auto"/>
        <w:left w:val="none" w:sz="0" w:space="0" w:color="auto"/>
        <w:bottom w:val="none" w:sz="0" w:space="0" w:color="auto"/>
        <w:right w:val="none" w:sz="0" w:space="0" w:color="auto"/>
      </w:divBdr>
    </w:div>
    <w:div w:id="819347286">
      <w:bodyDiv w:val="1"/>
      <w:marLeft w:val="0"/>
      <w:marRight w:val="0"/>
      <w:marTop w:val="0"/>
      <w:marBottom w:val="0"/>
      <w:divBdr>
        <w:top w:val="none" w:sz="0" w:space="0" w:color="auto"/>
        <w:left w:val="none" w:sz="0" w:space="0" w:color="auto"/>
        <w:bottom w:val="none" w:sz="0" w:space="0" w:color="auto"/>
        <w:right w:val="none" w:sz="0" w:space="0" w:color="auto"/>
      </w:divBdr>
    </w:div>
    <w:div w:id="826019652">
      <w:bodyDiv w:val="1"/>
      <w:marLeft w:val="0"/>
      <w:marRight w:val="0"/>
      <w:marTop w:val="0"/>
      <w:marBottom w:val="0"/>
      <w:divBdr>
        <w:top w:val="none" w:sz="0" w:space="0" w:color="auto"/>
        <w:left w:val="none" w:sz="0" w:space="0" w:color="auto"/>
        <w:bottom w:val="none" w:sz="0" w:space="0" w:color="auto"/>
        <w:right w:val="none" w:sz="0" w:space="0" w:color="auto"/>
      </w:divBdr>
    </w:div>
    <w:div w:id="826089325">
      <w:bodyDiv w:val="1"/>
      <w:marLeft w:val="0"/>
      <w:marRight w:val="0"/>
      <w:marTop w:val="0"/>
      <w:marBottom w:val="0"/>
      <w:divBdr>
        <w:top w:val="none" w:sz="0" w:space="0" w:color="auto"/>
        <w:left w:val="none" w:sz="0" w:space="0" w:color="auto"/>
        <w:bottom w:val="none" w:sz="0" w:space="0" w:color="auto"/>
        <w:right w:val="none" w:sz="0" w:space="0" w:color="auto"/>
      </w:divBdr>
    </w:div>
    <w:div w:id="827401733">
      <w:bodyDiv w:val="1"/>
      <w:marLeft w:val="0"/>
      <w:marRight w:val="0"/>
      <w:marTop w:val="0"/>
      <w:marBottom w:val="0"/>
      <w:divBdr>
        <w:top w:val="none" w:sz="0" w:space="0" w:color="auto"/>
        <w:left w:val="none" w:sz="0" w:space="0" w:color="auto"/>
        <w:bottom w:val="none" w:sz="0" w:space="0" w:color="auto"/>
        <w:right w:val="none" w:sz="0" w:space="0" w:color="auto"/>
      </w:divBdr>
    </w:div>
    <w:div w:id="830608650">
      <w:bodyDiv w:val="1"/>
      <w:marLeft w:val="0"/>
      <w:marRight w:val="0"/>
      <w:marTop w:val="0"/>
      <w:marBottom w:val="0"/>
      <w:divBdr>
        <w:top w:val="none" w:sz="0" w:space="0" w:color="auto"/>
        <w:left w:val="none" w:sz="0" w:space="0" w:color="auto"/>
        <w:bottom w:val="none" w:sz="0" w:space="0" w:color="auto"/>
        <w:right w:val="none" w:sz="0" w:space="0" w:color="auto"/>
      </w:divBdr>
    </w:div>
    <w:div w:id="830826160">
      <w:bodyDiv w:val="1"/>
      <w:marLeft w:val="0"/>
      <w:marRight w:val="0"/>
      <w:marTop w:val="0"/>
      <w:marBottom w:val="0"/>
      <w:divBdr>
        <w:top w:val="none" w:sz="0" w:space="0" w:color="auto"/>
        <w:left w:val="none" w:sz="0" w:space="0" w:color="auto"/>
        <w:bottom w:val="none" w:sz="0" w:space="0" w:color="auto"/>
        <w:right w:val="none" w:sz="0" w:space="0" w:color="auto"/>
      </w:divBdr>
    </w:div>
    <w:div w:id="830827475">
      <w:bodyDiv w:val="1"/>
      <w:marLeft w:val="0"/>
      <w:marRight w:val="0"/>
      <w:marTop w:val="0"/>
      <w:marBottom w:val="0"/>
      <w:divBdr>
        <w:top w:val="none" w:sz="0" w:space="0" w:color="auto"/>
        <w:left w:val="none" w:sz="0" w:space="0" w:color="auto"/>
        <w:bottom w:val="none" w:sz="0" w:space="0" w:color="auto"/>
        <w:right w:val="none" w:sz="0" w:space="0" w:color="auto"/>
      </w:divBdr>
    </w:div>
    <w:div w:id="831943646">
      <w:bodyDiv w:val="1"/>
      <w:marLeft w:val="0"/>
      <w:marRight w:val="0"/>
      <w:marTop w:val="0"/>
      <w:marBottom w:val="0"/>
      <w:divBdr>
        <w:top w:val="none" w:sz="0" w:space="0" w:color="auto"/>
        <w:left w:val="none" w:sz="0" w:space="0" w:color="auto"/>
        <w:bottom w:val="none" w:sz="0" w:space="0" w:color="auto"/>
        <w:right w:val="none" w:sz="0" w:space="0" w:color="auto"/>
      </w:divBdr>
    </w:div>
    <w:div w:id="832644197">
      <w:bodyDiv w:val="1"/>
      <w:marLeft w:val="0"/>
      <w:marRight w:val="0"/>
      <w:marTop w:val="0"/>
      <w:marBottom w:val="0"/>
      <w:divBdr>
        <w:top w:val="none" w:sz="0" w:space="0" w:color="auto"/>
        <w:left w:val="none" w:sz="0" w:space="0" w:color="auto"/>
        <w:bottom w:val="none" w:sz="0" w:space="0" w:color="auto"/>
        <w:right w:val="none" w:sz="0" w:space="0" w:color="auto"/>
      </w:divBdr>
    </w:div>
    <w:div w:id="835262594">
      <w:bodyDiv w:val="1"/>
      <w:marLeft w:val="0"/>
      <w:marRight w:val="0"/>
      <w:marTop w:val="0"/>
      <w:marBottom w:val="0"/>
      <w:divBdr>
        <w:top w:val="none" w:sz="0" w:space="0" w:color="auto"/>
        <w:left w:val="none" w:sz="0" w:space="0" w:color="auto"/>
        <w:bottom w:val="none" w:sz="0" w:space="0" w:color="auto"/>
        <w:right w:val="none" w:sz="0" w:space="0" w:color="auto"/>
      </w:divBdr>
    </w:div>
    <w:div w:id="835534795">
      <w:bodyDiv w:val="1"/>
      <w:marLeft w:val="0"/>
      <w:marRight w:val="0"/>
      <w:marTop w:val="0"/>
      <w:marBottom w:val="0"/>
      <w:divBdr>
        <w:top w:val="none" w:sz="0" w:space="0" w:color="auto"/>
        <w:left w:val="none" w:sz="0" w:space="0" w:color="auto"/>
        <w:bottom w:val="none" w:sz="0" w:space="0" w:color="auto"/>
        <w:right w:val="none" w:sz="0" w:space="0" w:color="auto"/>
      </w:divBdr>
    </w:div>
    <w:div w:id="836312934">
      <w:bodyDiv w:val="1"/>
      <w:marLeft w:val="0"/>
      <w:marRight w:val="0"/>
      <w:marTop w:val="0"/>
      <w:marBottom w:val="0"/>
      <w:divBdr>
        <w:top w:val="none" w:sz="0" w:space="0" w:color="auto"/>
        <w:left w:val="none" w:sz="0" w:space="0" w:color="auto"/>
        <w:bottom w:val="none" w:sz="0" w:space="0" w:color="auto"/>
        <w:right w:val="none" w:sz="0" w:space="0" w:color="auto"/>
      </w:divBdr>
    </w:div>
    <w:div w:id="836502228">
      <w:bodyDiv w:val="1"/>
      <w:marLeft w:val="0"/>
      <w:marRight w:val="0"/>
      <w:marTop w:val="0"/>
      <w:marBottom w:val="0"/>
      <w:divBdr>
        <w:top w:val="none" w:sz="0" w:space="0" w:color="auto"/>
        <w:left w:val="none" w:sz="0" w:space="0" w:color="auto"/>
        <w:bottom w:val="none" w:sz="0" w:space="0" w:color="auto"/>
        <w:right w:val="none" w:sz="0" w:space="0" w:color="auto"/>
      </w:divBdr>
    </w:div>
    <w:div w:id="838227663">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38623168">
      <w:bodyDiv w:val="1"/>
      <w:marLeft w:val="0"/>
      <w:marRight w:val="0"/>
      <w:marTop w:val="0"/>
      <w:marBottom w:val="0"/>
      <w:divBdr>
        <w:top w:val="none" w:sz="0" w:space="0" w:color="auto"/>
        <w:left w:val="none" w:sz="0" w:space="0" w:color="auto"/>
        <w:bottom w:val="none" w:sz="0" w:space="0" w:color="auto"/>
        <w:right w:val="none" w:sz="0" w:space="0" w:color="auto"/>
      </w:divBdr>
    </w:div>
    <w:div w:id="839155706">
      <w:bodyDiv w:val="1"/>
      <w:marLeft w:val="0"/>
      <w:marRight w:val="0"/>
      <w:marTop w:val="0"/>
      <w:marBottom w:val="0"/>
      <w:divBdr>
        <w:top w:val="none" w:sz="0" w:space="0" w:color="auto"/>
        <w:left w:val="none" w:sz="0" w:space="0" w:color="auto"/>
        <w:bottom w:val="none" w:sz="0" w:space="0" w:color="auto"/>
        <w:right w:val="none" w:sz="0" w:space="0" w:color="auto"/>
      </w:divBdr>
    </w:div>
    <w:div w:id="839663573">
      <w:bodyDiv w:val="1"/>
      <w:marLeft w:val="0"/>
      <w:marRight w:val="0"/>
      <w:marTop w:val="0"/>
      <w:marBottom w:val="0"/>
      <w:divBdr>
        <w:top w:val="none" w:sz="0" w:space="0" w:color="auto"/>
        <w:left w:val="none" w:sz="0" w:space="0" w:color="auto"/>
        <w:bottom w:val="none" w:sz="0" w:space="0" w:color="auto"/>
        <w:right w:val="none" w:sz="0" w:space="0" w:color="auto"/>
      </w:divBdr>
    </w:div>
    <w:div w:id="839737559">
      <w:bodyDiv w:val="1"/>
      <w:marLeft w:val="0"/>
      <w:marRight w:val="0"/>
      <w:marTop w:val="0"/>
      <w:marBottom w:val="0"/>
      <w:divBdr>
        <w:top w:val="none" w:sz="0" w:space="0" w:color="auto"/>
        <w:left w:val="none" w:sz="0" w:space="0" w:color="auto"/>
        <w:bottom w:val="none" w:sz="0" w:space="0" w:color="auto"/>
        <w:right w:val="none" w:sz="0" w:space="0" w:color="auto"/>
      </w:divBdr>
    </w:div>
    <w:div w:id="840006890">
      <w:bodyDiv w:val="1"/>
      <w:marLeft w:val="0"/>
      <w:marRight w:val="0"/>
      <w:marTop w:val="0"/>
      <w:marBottom w:val="0"/>
      <w:divBdr>
        <w:top w:val="none" w:sz="0" w:space="0" w:color="auto"/>
        <w:left w:val="none" w:sz="0" w:space="0" w:color="auto"/>
        <w:bottom w:val="none" w:sz="0" w:space="0" w:color="auto"/>
        <w:right w:val="none" w:sz="0" w:space="0" w:color="auto"/>
      </w:divBdr>
    </w:div>
    <w:div w:id="840968366">
      <w:bodyDiv w:val="1"/>
      <w:marLeft w:val="0"/>
      <w:marRight w:val="0"/>
      <w:marTop w:val="0"/>
      <w:marBottom w:val="0"/>
      <w:divBdr>
        <w:top w:val="none" w:sz="0" w:space="0" w:color="auto"/>
        <w:left w:val="none" w:sz="0" w:space="0" w:color="auto"/>
        <w:bottom w:val="none" w:sz="0" w:space="0" w:color="auto"/>
        <w:right w:val="none" w:sz="0" w:space="0" w:color="auto"/>
      </w:divBdr>
    </w:div>
    <w:div w:id="841549966">
      <w:bodyDiv w:val="1"/>
      <w:marLeft w:val="0"/>
      <w:marRight w:val="0"/>
      <w:marTop w:val="0"/>
      <w:marBottom w:val="0"/>
      <w:divBdr>
        <w:top w:val="none" w:sz="0" w:space="0" w:color="auto"/>
        <w:left w:val="none" w:sz="0" w:space="0" w:color="auto"/>
        <w:bottom w:val="none" w:sz="0" w:space="0" w:color="auto"/>
        <w:right w:val="none" w:sz="0" w:space="0" w:color="auto"/>
      </w:divBdr>
    </w:div>
    <w:div w:id="842016391">
      <w:bodyDiv w:val="1"/>
      <w:marLeft w:val="0"/>
      <w:marRight w:val="0"/>
      <w:marTop w:val="0"/>
      <w:marBottom w:val="0"/>
      <w:divBdr>
        <w:top w:val="none" w:sz="0" w:space="0" w:color="auto"/>
        <w:left w:val="none" w:sz="0" w:space="0" w:color="auto"/>
        <w:bottom w:val="none" w:sz="0" w:space="0" w:color="auto"/>
        <w:right w:val="none" w:sz="0" w:space="0" w:color="auto"/>
      </w:divBdr>
    </w:div>
    <w:div w:id="844440710">
      <w:bodyDiv w:val="1"/>
      <w:marLeft w:val="0"/>
      <w:marRight w:val="0"/>
      <w:marTop w:val="0"/>
      <w:marBottom w:val="0"/>
      <w:divBdr>
        <w:top w:val="none" w:sz="0" w:space="0" w:color="auto"/>
        <w:left w:val="none" w:sz="0" w:space="0" w:color="auto"/>
        <w:bottom w:val="none" w:sz="0" w:space="0" w:color="auto"/>
        <w:right w:val="none" w:sz="0" w:space="0" w:color="auto"/>
      </w:divBdr>
    </w:div>
    <w:div w:id="844780573">
      <w:bodyDiv w:val="1"/>
      <w:marLeft w:val="0"/>
      <w:marRight w:val="0"/>
      <w:marTop w:val="0"/>
      <w:marBottom w:val="0"/>
      <w:divBdr>
        <w:top w:val="none" w:sz="0" w:space="0" w:color="auto"/>
        <w:left w:val="none" w:sz="0" w:space="0" w:color="auto"/>
        <w:bottom w:val="none" w:sz="0" w:space="0" w:color="auto"/>
        <w:right w:val="none" w:sz="0" w:space="0" w:color="auto"/>
      </w:divBdr>
    </w:div>
    <w:div w:id="845023819">
      <w:bodyDiv w:val="1"/>
      <w:marLeft w:val="0"/>
      <w:marRight w:val="0"/>
      <w:marTop w:val="0"/>
      <w:marBottom w:val="0"/>
      <w:divBdr>
        <w:top w:val="none" w:sz="0" w:space="0" w:color="auto"/>
        <w:left w:val="none" w:sz="0" w:space="0" w:color="auto"/>
        <w:bottom w:val="none" w:sz="0" w:space="0" w:color="auto"/>
        <w:right w:val="none" w:sz="0" w:space="0" w:color="auto"/>
      </w:divBdr>
    </w:div>
    <w:div w:id="845511517">
      <w:bodyDiv w:val="1"/>
      <w:marLeft w:val="0"/>
      <w:marRight w:val="0"/>
      <w:marTop w:val="0"/>
      <w:marBottom w:val="0"/>
      <w:divBdr>
        <w:top w:val="none" w:sz="0" w:space="0" w:color="auto"/>
        <w:left w:val="none" w:sz="0" w:space="0" w:color="auto"/>
        <w:bottom w:val="none" w:sz="0" w:space="0" w:color="auto"/>
        <w:right w:val="none" w:sz="0" w:space="0" w:color="auto"/>
      </w:divBdr>
    </w:div>
    <w:div w:id="845754357">
      <w:bodyDiv w:val="1"/>
      <w:marLeft w:val="0"/>
      <w:marRight w:val="0"/>
      <w:marTop w:val="0"/>
      <w:marBottom w:val="0"/>
      <w:divBdr>
        <w:top w:val="none" w:sz="0" w:space="0" w:color="auto"/>
        <w:left w:val="none" w:sz="0" w:space="0" w:color="auto"/>
        <w:bottom w:val="none" w:sz="0" w:space="0" w:color="auto"/>
        <w:right w:val="none" w:sz="0" w:space="0" w:color="auto"/>
      </w:divBdr>
    </w:div>
    <w:div w:id="846333663">
      <w:bodyDiv w:val="1"/>
      <w:marLeft w:val="0"/>
      <w:marRight w:val="0"/>
      <w:marTop w:val="0"/>
      <w:marBottom w:val="0"/>
      <w:divBdr>
        <w:top w:val="none" w:sz="0" w:space="0" w:color="auto"/>
        <w:left w:val="none" w:sz="0" w:space="0" w:color="auto"/>
        <w:bottom w:val="none" w:sz="0" w:space="0" w:color="auto"/>
        <w:right w:val="none" w:sz="0" w:space="0" w:color="auto"/>
      </w:divBdr>
    </w:div>
    <w:div w:id="848062884">
      <w:bodyDiv w:val="1"/>
      <w:marLeft w:val="0"/>
      <w:marRight w:val="0"/>
      <w:marTop w:val="0"/>
      <w:marBottom w:val="0"/>
      <w:divBdr>
        <w:top w:val="none" w:sz="0" w:space="0" w:color="auto"/>
        <w:left w:val="none" w:sz="0" w:space="0" w:color="auto"/>
        <w:bottom w:val="none" w:sz="0" w:space="0" w:color="auto"/>
        <w:right w:val="none" w:sz="0" w:space="0" w:color="auto"/>
      </w:divBdr>
    </w:div>
    <w:div w:id="848908545">
      <w:bodyDiv w:val="1"/>
      <w:marLeft w:val="0"/>
      <w:marRight w:val="0"/>
      <w:marTop w:val="0"/>
      <w:marBottom w:val="0"/>
      <w:divBdr>
        <w:top w:val="none" w:sz="0" w:space="0" w:color="auto"/>
        <w:left w:val="none" w:sz="0" w:space="0" w:color="auto"/>
        <w:bottom w:val="none" w:sz="0" w:space="0" w:color="auto"/>
        <w:right w:val="none" w:sz="0" w:space="0" w:color="auto"/>
      </w:divBdr>
    </w:div>
    <w:div w:id="849492996">
      <w:bodyDiv w:val="1"/>
      <w:marLeft w:val="0"/>
      <w:marRight w:val="0"/>
      <w:marTop w:val="0"/>
      <w:marBottom w:val="0"/>
      <w:divBdr>
        <w:top w:val="none" w:sz="0" w:space="0" w:color="auto"/>
        <w:left w:val="none" w:sz="0" w:space="0" w:color="auto"/>
        <w:bottom w:val="none" w:sz="0" w:space="0" w:color="auto"/>
        <w:right w:val="none" w:sz="0" w:space="0" w:color="auto"/>
      </w:divBdr>
    </w:div>
    <w:div w:id="852576849">
      <w:bodyDiv w:val="1"/>
      <w:marLeft w:val="0"/>
      <w:marRight w:val="0"/>
      <w:marTop w:val="0"/>
      <w:marBottom w:val="0"/>
      <w:divBdr>
        <w:top w:val="none" w:sz="0" w:space="0" w:color="auto"/>
        <w:left w:val="none" w:sz="0" w:space="0" w:color="auto"/>
        <w:bottom w:val="none" w:sz="0" w:space="0" w:color="auto"/>
        <w:right w:val="none" w:sz="0" w:space="0" w:color="auto"/>
      </w:divBdr>
    </w:div>
    <w:div w:id="852845106">
      <w:bodyDiv w:val="1"/>
      <w:marLeft w:val="0"/>
      <w:marRight w:val="0"/>
      <w:marTop w:val="0"/>
      <w:marBottom w:val="0"/>
      <w:divBdr>
        <w:top w:val="none" w:sz="0" w:space="0" w:color="auto"/>
        <w:left w:val="none" w:sz="0" w:space="0" w:color="auto"/>
        <w:bottom w:val="none" w:sz="0" w:space="0" w:color="auto"/>
        <w:right w:val="none" w:sz="0" w:space="0" w:color="auto"/>
      </w:divBdr>
    </w:div>
    <w:div w:id="854729826">
      <w:bodyDiv w:val="1"/>
      <w:marLeft w:val="0"/>
      <w:marRight w:val="0"/>
      <w:marTop w:val="0"/>
      <w:marBottom w:val="0"/>
      <w:divBdr>
        <w:top w:val="none" w:sz="0" w:space="0" w:color="auto"/>
        <w:left w:val="none" w:sz="0" w:space="0" w:color="auto"/>
        <w:bottom w:val="none" w:sz="0" w:space="0" w:color="auto"/>
        <w:right w:val="none" w:sz="0" w:space="0" w:color="auto"/>
      </w:divBdr>
    </w:div>
    <w:div w:id="854732009">
      <w:bodyDiv w:val="1"/>
      <w:marLeft w:val="0"/>
      <w:marRight w:val="0"/>
      <w:marTop w:val="0"/>
      <w:marBottom w:val="0"/>
      <w:divBdr>
        <w:top w:val="none" w:sz="0" w:space="0" w:color="auto"/>
        <w:left w:val="none" w:sz="0" w:space="0" w:color="auto"/>
        <w:bottom w:val="none" w:sz="0" w:space="0" w:color="auto"/>
        <w:right w:val="none" w:sz="0" w:space="0" w:color="auto"/>
      </w:divBdr>
    </w:div>
    <w:div w:id="855122919">
      <w:bodyDiv w:val="1"/>
      <w:marLeft w:val="0"/>
      <w:marRight w:val="0"/>
      <w:marTop w:val="0"/>
      <w:marBottom w:val="0"/>
      <w:divBdr>
        <w:top w:val="none" w:sz="0" w:space="0" w:color="auto"/>
        <w:left w:val="none" w:sz="0" w:space="0" w:color="auto"/>
        <w:bottom w:val="none" w:sz="0" w:space="0" w:color="auto"/>
        <w:right w:val="none" w:sz="0" w:space="0" w:color="auto"/>
      </w:divBdr>
    </w:div>
    <w:div w:id="856776828">
      <w:bodyDiv w:val="1"/>
      <w:marLeft w:val="0"/>
      <w:marRight w:val="0"/>
      <w:marTop w:val="0"/>
      <w:marBottom w:val="0"/>
      <w:divBdr>
        <w:top w:val="none" w:sz="0" w:space="0" w:color="auto"/>
        <w:left w:val="none" w:sz="0" w:space="0" w:color="auto"/>
        <w:bottom w:val="none" w:sz="0" w:space="0" w:color="auto"/>
        <w:right w:val="none" w:sz="0" w:space="0" w:color="auto"/>
      </w:divBdr>
    </w:div>
    <w:div w:id="857743625">
      <w:bodyDiv w:val="1"/>
      <w:marLeft w:val="0"/>
      <w:marRight w:val="0"/>
      <w:marTop w:val="0"/>
      <w:marBottom w:val="0"/>
      <w:divBdr>
        <w:top w:val="none" w:sz="0" w:space="0" w:color="auto"/>
        <w:left w:val="none" w:sz="0" w:space="0" w:color="auto"/>
        <w:bottom w:val="none" w:sz="0" w:space="0" w:color="auto"/>
        <w:right w:val="none" w:sz="0" w:space="0" w:color="auto"/>
      </w:divBdr>
    </w:div>
    <w:div w:id="858012477">
      <w:bodyDiv w:val="1"/>
      <w:marLeft w:val="0"/>
      <w:marRight w:val="0"/>
      <w:marTop w:val="0"/>
      <w:marBottom w:val="0"/>
      <w:divBdr>
        <w:top w:val="none" w:sz="0" w:space="0" w:color="auto"/>
        <w:left w:val="none" w:sz="0" w:space="0" w:color="auto"/>
        <w:bottom w:val="none" w:sz="0" w:space="0" w:color="auto"/>
        <w:right w:val="none" w:sz="0" w:space="0" w:color="auto"/>
      </w:divBdr>
    </w:div>
    <w:div w:id="858272351">
      <w:bodyDiv w:val="1"/>
      <w:marLeft w:val="0"/>
      <w:marRight w:val="0"/>
      <w:marTop w:val="0"/>
      <w:marBottom w:val="0"/>
      <w:divBdr>
        <w:top w:val="none" w:sz="0" w:space="0" w:color="auto"/>
        <w:left w:val="none" w:sz="0" w:space="0" w:color="auto"/>
        <w:bottom w:val="none" w:sz="0" w:space="0" w:color="auto"/>
        <w:right w:val="none" w:sz="0" w:space="0" w:color="auto"/>
      </w:divBdr>
    </w:div>
    <w:div w:id="860317104">
      <w:bodyDiv w:val="1"/>
      <w:marLeft w:val="0"/>
      <w:marRight w:val="0"/>
      <w:marTop w:val="0"/>
      <w:marBottom w:val="0"/>
      <w:divBdr>
        <w:top w:val="none" w:sz="0" w:space="0" w:color="auto"/>
        <w:left w:val="none" w:sz="0" w:space="0" w:color="auto"/>
        <w:bottom w:val="none" w:sz="0" w:space="0" w:color="auto"/>
        <w:right w:val="none" w:sz="0" w:space="0" w:color="auto"/>
      </w:divBdr>
    </w:div>
    <w:div w:id="862016302">
      <w:bodyDiv w:val="1"/>
      <w:marLeft w:val="0"/>
      <w:marRight w:val="0"/>
      <w:marTop w:val="0"/>
      <w:marBottom w:val="0"/>
      <w:divBdr>
        <w:top w:val="none" w:sz="0" w:space="0" w:color="auto"/>
        <w:left w:val="none" w:sz="0" w:space="0" w:color="auto"/>
        <w:bottom w:val="none" w:sz="0" w:space="0" w:color="auto"/>
        <w:right w:val="none" w:sz="0" w:space="0" w:color="auto"/>
      </w:divBdr>
    </w:div>
    <w:div w:id="863254213">
      <w:bodyDiv w:val="1"/>
      <w:marLeft w:val="0"/>
      <w:marRight w:val="0"/>
      <w:marTop w:val="0"/>
      <w:marBottom w:val="0"/>
      <w:divBdr>
        <w:top w:val="none" w:sz="0" w:space="0" w:color="auto"/>
        <w:left w:val="none" w:sz="0" w:space="0" w:color="auto"/>
        <w:bottom w:val="none" w:sz="0" w:space="0" w:color="auto"/>
        <w:right w:val="none" w:sz="0" w:space="0" w:color="auto"/>
      </w:divBdr>
    </w:div>
    <w:div w:id="865287165">
      <w:bodyDiv w:val="1"/>
      <w:marLeft w:val="0"/>
      <w:marRight w:val="0"/>
      <w:marTop w:val="0"/>
      <w:marBottom w:val="0"/>
      <w:divBdr>
        <w:top w:val="none" w:sz="0" w:space="0" w:color="auto"/>
        <w:left w:val="none" w:sz="0" w:space="0" w:color="auto"/>
        <w:bottom w:val="none" w:sz="0" w:space="0" w:color="auto"/>
        <w:right w:val="none" w:sz="0" w:space="0" w:color="auto"/>
      </w:divBdr>
    </w:div>
    <w:div w:id="866986616">
      <w:bodyDiv w:val="1"/>
      <w:marLeft w:val="0"/>
      <w:marRight w:val="0"/>
      <w:marTop w:val="0"/>
      <w:marBottom w:val="0"/>
      <w:divBdr>
        <w:top w:val="none" w:sz="0" w:space="0" w:color="auto"/>
        <w:left w:val="none" w:sz="0" w:space="0" w:color="auto"/>
        <w:bottom w:val="none" w:sz="0" w:space="0" w:color="auto"/>
        <w:right w:val="none" w:sz="0" w:space="0" w:color="auto"/>
      </w:divBdr>
    </w:div>
    <w:div w:id="869684739">
      <w:bodyDiv w:val="1"/>
      <w:marLeft w:val="0"/>
      <w:marRight w:val="0"/>
      <w:marTop w:val="0"/>
      <w:marBottom w:val="0"/>
      <w:divBdr>
        <w:top w:val="none" w:sz="0" w:space="0" w:color="auto"/>
        <w:left w:val="none" w:sz="0" w:space="0" w:color="auto"/>
        <w:bottom w:val="none" w:sz="0" w:space="0" w:color="auto"/>
        <w:right w:val="none" w:sz="0" w:space="0" w:color="auto"/>
      </w:divBdr>
    </w:div>
    <w:div w:id="870921784">
      <w:bodyDiv w:val="1"/>
      <w:marLeft w:val="0"/>
      <w:marRight w:val="0"/>
      <w:marTop w:val="0"/>
      <w:marBottom w:val="0"/>
      <w:divBdr>
        <w:top w:val="none" w:sz="0" w:space="0" w:color="auto"/>
        <w:left w:val="none" w:sz="0" w:space="0" w:color="auto"/>
        <w:bottom w:val="none" w:sz="0" w:space="0" w:color="auto"/>
        <w:right w:val="none" w:sz="0" w:space="0" w:color="auto"/>
      </w:divBdr>
    </w:div>
    <w:div w:id="871696723">
      <w:bodyDiv w:val="1"/>
      <w:marLeft w:val="0"/>
      <w:marRight w:val="0"/>
      <w:marTop w:val="0"/>
      <w:marBottom w:val="0"/>
      <w:divBdr>
        <w:top w:val="none" w:sz="0" w:space="0" w:color="auto"/>
        <w:left w:val="none" w:sz="0" w:space="0" w:color="auto"/>
        <w:bottom w:val="none" w:sz="0" w:space="0" w:color="auto"/>
        <w:right w:val="none" w:sz="0" w:space="0" w:color="auto"/>
      </w:divBdr>
    </w:div>
    <w:div w:id="871723666">
      <w:bodyDiv w:val="1"/>
      <w:marLeft w:val="0"/>
      <w:marRight w:val="0"/>
      <w:marTop w:val="0"/>
      <w:marBottom w:val="0"/>
      <w:divBdr>
        <w:top w:val="none" w:sz="0" w:space="0" w:color="auto"/>
        <w:left w:val="none" w:sz="0" w:space="0" w:color="auto"/>
        <w:bottom w:val="none" w:sz="0" w:space="0" w:color="auto"/>
        <w:right w:val="none" w:sz="0" w:space="0" w:color="auto"/>
      </w:divBdr>
    </w:div>
    <w:div w:id="873233681">
      <w:bodyDiv w:val="1"/>
      <w:marLeft w:val="0"/>
      <w:marRight w:val="0"/>
      <w:marTop w:val="0"/>
      <w:marBottom w:val="0"/>
      <w:divBdr>
        <w:top w:val="none" w:sz="0" w:space="0" w:color="auto"/>
        <w:left w:val="none" w:sz="0" w:space="0" w:color="auto"/>
        <w:bottom w:val="none" w:sz="0" w:space="0" w:color="auto"/>
        <w:right w:val="none" w:sz="0" w:space="0" w:color="auto"/>
      </w:divBdr>
    </w:div>
    <w:div w:id="873614979">
      <w:bodyDiv w:val="1"/>
      <w:marLeft w:val="0"/>
      <w:marRight w:val="0"/>
      <w:marTop w:val="0"/>
      <w:marBottom w:val="0"/>
      <w:divBdr>
        <w:top w:val="none" w:sz="0" w:space="0" w:color="auto"/>
        <w:left w:val="none" w:sz="0" w:space="0" w:color="auto"/>
        <w:bottom w:val="none" w:sz="0" w:space="0" w:color="auto"/>
        <w:right w:val="none" w:sz="0" w:space="0" w:color="auto"/>
      </w:divBdr>
    </w:div>
    <w:div w:id="873616516">
      <w:bodyDiv w:val="1"/>
      <w:marLeft w:val="0"/>
      <w:marRight w:val="0"/>
      <w:marTop w:val="0"/>
      <w:marBottom w:val="0"/>
      <w:divBdr>
        <w:top w:val="none" w:sz="0" w:space="0" w:color="auto"/>
        <w:left w:val="none" w:sz="0" w:space="0" w:color="auto"/>
        <w:bottom w:val="none" w:sz="0" w:space="0" w:color="auto"/>
        <w:right w:val="none" w:sz="0" w:space="0" w:color="auto"/>
      </w:divBdr>
    </w:div>
    <w:div w:id="882332767">
      <w:bodyDiv w:val="1"/>
      <w:marLeft w:val="0"/>
      <w:marRight w:val="0"/>
      <w:marTop w:val="0"/>
      <w:marBottom w:val="0"/>
      <w:divBdr>
        <w:top w:val="none" w:sz="0" w:space="0" w:color="auto"/>
        <w:left w:val="none" w:sz="0" w:space="0" w:color="auto"/>
        <w:bottom w:val="none" w:sz="0" w:space="0" w:color="auto"/>
        <w:right w:val="none" w:sz="0" w:space="0" w:color="auto"/>
      </w:divBdr>
    </w:div>
    <w:div w:id="882792091">
      <w:bodyDiv w:val="1"/>
      <w:marLeft w:val="0"/>
      <w:marRight w:val="0"/>
      <w:marTop w:val="0"/>
      <w:marBottom w:val="0"/>
      <w:divBdr>
        <w:top w:val="none" w:sz="0" w:space="0" w:color="auto"/>
        <w:left w:val="none" w:sz="0" w:space="0" w:color="auto"/>
        <w:bottom w:val="none" w:sz="0" w:space="0" w:color="auto"/>
        <w:right w:val="none" w:sz="0" w:space="0" w:color="auto"/>
      </w:divBdr>
    </w:div>
    <w:div w:id="883445314">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883828152">
      <w:bodyDiv w:val="1"/>
      <w:marLeft w:val="0"/>
      <w:marRight w:val="0"/>
      <w:marTop w:val="0"/>
      <w:marBottom w:val="0"/>
      <w:divBdr>
        <w:top w:val="none" w:sz="0" w:space="0" w:color="auto"/>
        <w:left w:val="none" w:sz="0" w:space="0" w:color="auto"/>
        <w:bottom w:val="none" w:sz="0" w:space="0" w:color="auto"/>
        <w:right w:val="none" w:sz="0" w:space="0" w:color="auto"/>
      </w:divBdr>
    </w:div>
    <w:div w:id="885874845">
      <w:bodyDiv w:val="1"/>
      <w:marLeft w:val="0"/>
      <w:marRight w:val="0"/>
      <w:marTop w:val="0"/>
      <w:marBottom w:val="0"/>
      <w:divBdr>
        <w:top w:val="none" w:sz="0" w:space="0" w:color="auto"/>
        <w:left w:val="none" w:sz="0" w:space="0" w:color="auto"/>
        <w:bottom w:val="none" w:sz="0" w:space="0" w:color="auto"/>
        <w:right w:val="none" w:sz="0" w:space="0" w:color="auto"/>
      </w:divBdr>
    </w:div>
    <w:div w:id="885876221">
      <w:bodyDiv w:val="1"/>
      <w:marLeft w:val="0"/>
      <w:marRight w:val="0"/>
      <w:marTop w:val="0"/>
      <w:marBottom w:val="0"/>
      <w:divBdr>
        <w:top w:val="none" w:sz="0" w:space="0" w:color="auto"/>
        <w:left w:val="none" w:sz="0" w:space="0" w:color="auto"/>
        <w:bottom w:val="none" w:sz="0" w:space="0" w:color="auto"/>
        <w:right w:val="none" w:sz="0" w:space="0" w:color="auto"/>
      </w:divBdr>
    </w:div>
    <w:div w:id="886332142">
      <w:bodyDiv w:val="1"/>
      <w:marLeft w:val="0"/>
      <w:marRight w:val="0"/>
      <w:marTop w:val="0"/>
      <w:marBottom w:val="0"/>
      <w:divBdr>
        <w:top w:val="none" w:sz="0" w:space="0" w:color="auto"/>
        <w:left w:val="none" w:sz="0" w:space="0" w:color="auto"/>
        <w:bottom w:val="none" w:sz="0" w:space="0" w:color="auto"/>
        <w:right w:val="none" w:sz="0" w:space="0" w:color="auto"/>
      </w:divBdr>
    </w:div>
    <w:div w:id="887648858">
      <w:bodyDiv w:val="1"/>
      <w:marLeft w:val="0"/>
      <w:marRight w:val="0"/>
      <w:marTop w:val="0"/>
      <w:marBottom w:val="0"/>
      <w:divBdr>
        <w:top w:val="none" w:sz="0" w:space="0" w:color="auto"/>
        <w:left w:val="none" w:sz="0" w:space="0" w:color="auto"/>
        <w:bottom w:val="none" w:sz="0" w:space="0" w:color="auto"/>
        <w:right w:val="none" w:sz="0" w:space="0" w:color="auto"/>
      </w:divBdr>
    </w:div>
    <w:div w:id="891039913">
      <w:bodyDiv w:val="1"/>
      <w:marLeft w:val="0"/>
      <w:marRight w:val="0"/>
      <w:marTop w:val="0"/>
      <w:marBottom w:val="0"/>
      <w:divBdr>
        <w:top w:val="none" w:sz="0" w:space="0" w:color="auto"/>
        <w:left w:val="none" w:sz="0" w:space="0" w:color="auto"/>
        <w:bottom w:val="none" w:sz="0" w:space="0" w:color="auto"/>
        <w:right w:val="none" w:sz="0" w:space="0" w:color="auto"/>
      </w:divBdr>
    </w:div>
    <w:div w:id="891235239">
      <w:bodyDiv w:val="1"/>
      <w:marLeft w:val="0"/>
      <w:marRight w:val="0"/>
      <w:marTop w:val="0"/>
      <w:marBottom w:val="0"/>
      <w:divBdr>
        <w:top w:val="none" w:sz="0" w:space="0" w:color="auto"/>
        <w:left w:val="none" w:sz="0" w:space="0" w:color="auto"/>
        <w:bottom w:val="none" w:sz="0" w:space="0" w:color="auto"/>
        <w:right w:val="none" w:sz="0" w:space="0" w:color="auto"/>
      </w:divBdr>
    </w:div>
    <w:div w:id="894897824">
      <w:bodyDiv w:val="1"/>
      <w:marLeft w:val="0"/>
      <w:marRight w:val="0"/>
      <w:marTop w:val="0"/>
      <w:marBottom w:val="0"/>
      <w:divBdr>
        <w:top w:val="none" w:sz="0" w:space="0" w:color="auto"/>
        <w:left w:val="none" w:sz="0" w:space="0" w:color="auto"/>
        <w:bottom w:val="none" w:sz="0" w:space="0" w:color="auto"/>
        <w:right w:val="none" w:sz="0" w:space="0" w:color="auto"/>
      </w:divBdr>
    </w:div>
    <w:div w:id="896471764">
      <w:bodyDiv w:val="1"/>
      <w:marLeft w:val="0"/>
      <w:marRight w:val="0"/>
      <w:marTop w:val="0"/>
      <w:marBottom w:val="0"/>
      <w:divBdr>
        <w:top w:val="none" w:sz="0" w:space="0" w:color="auto"/>
        <w:left w:val="none" w:sz="0" w:space="0" w:color="auto"/>
        <w:bottom w:val="none" w:sz="0" w:space="0" w:color="auto"/>
        <w:right w:val="none" w:sz="0" w:space="0" w:color="auto"/>
      </w:divBdr>
    </w:div>
    <w:div w:id="896472546">
      <w:bodyDiv w:val="1"/>
      <w:marLeft w:val="0"/>
      <w:marRight w:val="0"/>
      <w:marTop w:val="0"/>
      <w:marBottom w:val="0"/>
      <w:divBdr>
        <w:top w:val="none" w:sz="0" w:space="0" w:color="auto"/>
        <w:left w:val="none" w:sz="0" w:space="0" w:color="auto"/>
        <w:bottom w:val="none" w:sz="0" w:space="0" w:color="auto"/>
        <w:right w:val="none" w:sz="0" w:space="0" w:color="auto"/>
      </w:divBdr>
    </w:div>
    <w:div w:id="897663304">
      <w:bodyDiv w:val="1"/>
      <w:marLeft w:val="0"/>
      <w:marRight w:val="0"/>
      <w:marTop w:val="0"/>
      <w:marBottom w:val="0"/>
      <w:divBdr>
        <w:top w:val="none" w:sz="0" w:space="0" w:color="auto"/>
        <w:left w:val="none" w:sz="0" w:space="0" w:color="auto"/>
        <w:bottom w:val="none" w:sz="0" w:space="0" w:color="auto"/>
        <w:right w:val="none" w:sz="0" w:space="0" w:color="auto"/>
      </w:divBdr>
    </w:div>
    <w:div w:id="898902997">
      <w:bodyDiv w:val="1"/>
      <w:marLeft w:val="0"/>
      <w:marRight w:val="0"/>
      <w:marTop w:val="0"/>
      <w:marBottom w:val="0"/>
      <w:divBdr>
        <w:top w:val="none" w:sz="0" w:space="0" w:color="auto"/>
        <w:left w:val="none" w:sz="0" w:space="0" w:color="auto"/>
        <w:bottom w:val="none" w:sz="0" w:space="0" w:color="auto"/>
        <w:right w:val="none" w:sz="0" w:space="0" w:color="auto"/>
      </w:divBdr>
    </w:div>
    <w:div w:id="899898389">
      <w:bodyDiv w:val="1"/>
      <w:marLeft w:val="0"/>
      <w:marRight w:val="0"/>
      <w:marTop w:val="0"/>
      <w:marBottom w:val="0"/>
      <w:divBdr>
        <w:top w:val="none" w:sz="0" w:space="0" w:color="auto"/>
        <w:left w:val="none" w:sz="0" w:space="0" w:color="auto"/>
        <w:bottom w:val="none" w:sz="0" w:space="0" w:color="auto"/>
        <w:right w:val="none" w:sz="0" w:space="0" w:color="auto"/>
      </w:divBdr>
    </w:div>
    <w:div w:id="900362159">
      <w:bodyDiv w:val="1"/>
      <w:marLeft w:val="0"/>
      <w:marRight w:val="0"/>
      <w:marTop w:val="0"/>
      <w:marBottom w:val="0"/>
      <w:divBdr>
        <w:top w:val="none" w:sz="0" w:space="0" w:color="auto"/>
        <w:left w:val="none" w:sz="0" w:space="0" w:color="auto"/>
        <w:bottom w:val="none" w:sz="0" w:space="0" w:color="auto"/>
        <w:right w:val="none" w:sz="0" w:space="0" w:color="auto"/>
      </w:divBdr>
    </w:div>
    <w:div w:id="903611045">
      <w:bodyDiv w:val="1"/>
      <w:marLeft w:val="0"/>
      <w:marRight w:val="0"/>
      <w:marTop w:val="0"/>
      <w:marBottom w:val="0"/>
      <w:divBdr>
        <w:top w:val="none" w:sz="0" w:space="0" w:color="auto"/>
        <w:left w:val="none" w:sz="0" w:space="0" w:color="auto"/>
        <w:bottom w:val="none" w:sz="0" w:space="0" w:color="auto"/>
        <w:right w:val="none" w:sz="0" w:space="0" w:color="auto"/>
      </w:divBdr>
    </w:div>
    <w:div w:id="904725234">
      <w:bodyDiv w:val="1"/>
      <w:marLeft w:val="0"/>
      <w:marRight w:val="0"/>
      <w:marTop w:val="0"/>
      <w:marBottom w:val="0"/>
      <w:divBdr>
        <w:top w:val="none" w:sz="0" w:space="0" w:color="auto"/>
        <w:left w:val="none" w:sz="0" w:space="0" w:color="auto"/>
        <w:bottom w:val="none" w:sz="0" w:space="0" w:color="auto"/>
        <w:right w:val="none" w:sz="0" w:space="0" w:color="auto"/>
      </w:divBdr>
    </w:div>
    <w:div w:id="905258124">
      <w:bodyDiv w:val="1"/>
      <w:marLeft w:val="0"/>
      <w:marRight w:val="0"/>
      <w:marTop w:val="0"/>
      <w:marBottom w:val="0"/>
      <w:divBdr>
        <w:top w:val="none" w:sz="0" w:space="0" w:color="auto"/>
        <w:left w:val="none" w:sz="0" w:space="0" w:color="auto"/>
        <w:bottom w:val="none" w:sz="0" w:space="0" w:color="auto"/>
        <w:right w:val="none" w:sz="0" w:space="0" w:color="auto"/>
      </w:divBdr>
    </w:div>
    <w:div w:id="907499146">
      <w:bodyDiv w:val="1"/>
      <w:marLeft w:val="0"/>
      <w:marRight w:val="0"/>
      <w:marTop w:val="0"/>
      <w:marBottom w:val="0"/>
      <w:divBdr>
        <w:top w:val="none" w:sz="0" w:space="0" w:color="auto"/>
        <w:left w:val="none" w:sz="0" w:space="0" w:color="auto"/>
        <w:bottom w:val="none" w:sz="0" w:space="0" w:color="auto"/>
        <w:right w:val="none" w:sz="0" w:space="0" w:color="auto"/>
      </w:divBdr>
    </w:div>
    <w:div w:id="908151148">
      <w:bodyDiv w:val="1"/>
      <w:marLeft w:val="0"/>
      <w:marRight w:val="0"/>
      <w:marTop w:val="0"/>
      <w:marBottom w:val="0"/>
      <w:divBdr>
        <w:top w:val="none" w:sz="0" w:space="0" w:color="auto"/>
        <w:left w:val="none" w:sz="0" w:space="0" w:color="auto"/>
        <w:bottom w:val="none" w:sz="0" w:space="0" w:color="auto"/>
        <w:right w:val="none" w:sz="0" w:space="0" w:color="auto"/>
      </w:divBdr>
    </w:div>
    <w:div w:id="912155455">
      <w:bodyDiv w:val="1"/>
      <w:marLeft w:val="0"/>
      <w:marRight w:val="0"/>
      <w:marTop w:val="0"/>
      <w:marBottom w:val="0"/>
      <w:divBdr>
        <w:top w:val="none" w:sz="0" w:space="0" w:color="auto"/>
        <w:left w:val="none" w:sz="0" w:space="0" w:color="auto"/>
        <w:bottom w:val="none" w:sz="0" w:space="0" w:color="auto"/>
        <w:right w:val="none" w:sz="0" w:space="0" w:color="auto"/>
      </w:divBdr>
    </w:div>
    <w:div w:id="912467620">
      <w:bodyDiv w:val="1"/>
      <w:marLeft w:val="0"/>
      <w:marRight w:val="0"/>
      <w:marTop w:val="0"/>
      <w:marBottom w:val="0"/>
      <w:divBdr>
        <w:top w:val="none" w:sz="0" w:space="0" w:color="auto"/>
        <w:left w:val="none" w:sz="0" w:space="0" w:color="auto"/>
        <w:bottom w:val="none" w:sz="0" w:space="0" w:color="auto"/>
        <w:right w:val="none" w:sz="0" w:space="0" w:color="auto"/>
      </w:divBdr>
    </w:div>
    <w:div w:id="913122013">
      <w:bodyDiv w:val="1"/>
      <w:marLeft w:val="0"/>
      <w:marRight w:val="0"/>
      <w:marTop w:val="0"/>
      <w:marBottom w:val="0"/>
      <w:divBdr>
        <w:top w:val="none" w:sz="0" w:space="0" w:color="auto"/>
        <w:left w:val="none" w:sz="0" w:space="0" w:color="auto"/>
        <w:bottom w:val="none" w:sz="0" w:space="0" w:color="auto"/>
        <w:right w:val="none" w:sz="0" w:space="0" w:color="auto"/>
      </w:divBdr>
    </w:div>
    <w:div w:id="913784550">
      <w:bodyDiv w:val="1"/>
      <w:marLeft w:val="0"/>
      <w:marRight w:val="0"/>
      <w:marTop w:val="0"/>
      <w:marBottom w:val="0"/>
      <w:divBdr>
        <w:top w:val="none" w:sz="0" w:space="0" w:color="auto"/>
        <w:left w:val="none" w:sz="0" w:space="0" w:color="auto"/>
        <w:bottom w:val="none" w:sz="0" w:space="0" w:color="auto"/>
        <w:right w:val="none" w:sz="0" w:space="0" w:color="auto"/>
      </w:divBdr>
    </w:div>
    <w:div w:id="914314839">
      <w:bodyDiv w:val="1"/>
      <w:marLeft w:val="0"/>
      <w:marRight w:val="0"/>
      <w:marTop w:val="0"/>
      <w:marBottom w:val="0"/>
      <w:divBdr>
        <w:top w:val="none" w:sz="0" w:space="0" w:color="auto"/>
        <w:left w:val="none" w:sz="0" w:space="0" w:color="auto"/>
        <w:bottom w:val="none" w:sz="0" w:space="0" w:color="auto"/>
        <w:right w:val="none" w:sz="0" w:space="0" w:color="auto"/>
      </w:divBdr>
    </w:div>
    <w:div w:id="915090443">
      <w:bodyDiv w:val="1"/>
      <w:marLeft w:val="0"/>
      <w:marRight w:val="0"/>
      <w:marTop w:val="0"/>
      <w:marBottom w:val="0"/>
      <w:divBdr>
        <w:top w:val="none" w:sz="0" w:space="0" w:color="auto"/>
        <w:left w:val="none" w:sz="0" w:space="0" w:color="auto"/>
        <w:bottom w:val="none" w:sz="0" w:space="0" w:color="auto"/>
        <w:right w:val="none" w:sz="0" w:space="0" w:color="auto"/>
      </w:divBdr>
    </w:div>
    <w:div w:id="919563485">
      <w:bodyDiv w:val="1"/>
      <w:marLeft w:val="0"/>
      <w:marRight w:val="0"/>
      <w:marTop w:val="0"/>
      <w:marBottom w:val="0"/>
      <w:divBdr>
        <w:top w:val="none" w:sz="0" w:space="0" w:color="auto"/>
        <w:left w:val="none" w:sz="0" w:space="0" w:color="auto"/>
        <w:bottom w:val="none" w:sz="0" w:space="0" w:color="auto"/>
        <w:right w:val="none" w:sz="0" w:space="0" w:color="auto"/>
      </w:divBdr>
    </w:div>
    <w:div w:id="919681443">
      <w:bodyDiv w:val="1"/>
      <w:marLeft w:val="0"/>
      <w:marRight w:val="0"/>
      <w:marTop w:val="0"/>
      <w:marBottom w:val="0"/>
      <w:divBdr>
        <w:top w:val="none" w:sz="0" w:space="0" w:color="auto"/>
        <w:left w:val="none" w:sz="0" w:space="0" w:color="auto"/>
        <w:bottom w:val="none" w:sz="0" w:space="0" w:color="auto"/>
        <w:right w:val="none" w:sz="0" w:space="0" w:color="auto"/>
      </w:divBdr>
    </w:div>
    <w:div w:id="921136965">
      <w:bodyDiv w:val="1"/>
      <w:marLeft w:val="0"/>
      <w:marRight w:val="0"/>
      <w:marTop w:val="0"/>
      <w:marBottom w:val="0"/>
      <w:divBdr>
        <w:top w:val="none" w:sz="0" w:space="0" w:color="auto"/>
        <w:left w:val="none" w:sz="0" w:space="0" w:color="auto"/>
        <w:bottom w:val="none" w:sz="0" w:space="0" w:color="auto"/>
        <w:right w:val="none" w:sz="0" w:space="0" w:color="auto"/>
      </w:divBdr>
    </w:div>
    <w:div w:id="921372382">
      <w:bodyDiv w:val="1"/>
      <w:marLeft w:val="0"/>
      <w:marRight w:val="0"/>
      <w:marTop w:val="0"/>
      <w:marBottom w:val="0"/>
      <w:divBdr>
        <w:top w:val="none" w:sz="0" w:space="0" w:color="auto"/>
        <w:left w:val="none" w:sz="0" w:space="0" w:color="auto"/>
        <w:bottom w:val="none" w:sz="0" w:space="0" w:color="auto"/>
        <w:right w:val="none" w:sz="0" w:space="0" w:color="auto"/>
      </w:divBdr>
    </w:div>
    <w:div w:id="921374395">
      <w:bodyDiv w:val="1"/>
      <w:marLeft w:val="0"/>
      <w:marRight w:val="0"/>
      <w:marTop w:val="0"/>
      <w:marBottom w:val="0"/>
      <w:divBdr>
        <w:top w:val="none" w:sz="0" w:space="0" w:color="auto"/>
        <w:left w:val="none" w:sz="0" w:space="0" w:color="auto"/>
        <w:bottom w:val="none" w:sz="0" w:space="0" w:color="auto"/>
        <w:right w:val="none" w:sz="0" w:space="0" w:color="auto"/>
      </w:divBdr>
    </w:div>
    <w:div w:id="921525781">
      <w:bodyDiv w:val="1"/>
      <w:marLeft w:val="0"/>
      <w:marRight w:val="0"/>
      <w:marTop w:val="0"/>
      <w:marBottom w:val="0"/>
      <w:divBdr>
        <w:top w:val="none" w:sz="0" w:space="0" w:color="auto"/>
        <w:left w:val="none" w:sz="0" w:space="0" w:color="auto"/>
        <w:bottom w:val="none" w:sz="0" w:space="0" w:color="auto"/>
        <w:right w:val="none" w:sz="0" w:space="0" w:color="auto"/>
      </w:divBdr>
    </w:div>
    <w:div w:id="922183367">
      <w:bodyDiv w:val="1"/>
      <w:marLeft w:val="0"/>
      <w:marRight w:val="0"/>
      <w:marTop w:val="0"/>
      <w:marBottom w:val="0"/>
      <w:divBdr>
        <w:top w:val="none" w:sz="0" w:space="0" w:color="auto"/>
        <w:left w:val="none" w:sz="0" w:space="0" w:color="auto"/>
        <w:bottom w:val="none" w:sz="0" w:space="0" w:color="auto"/>
        <w:right w:val="none" w:sz="0" w:space="0" w:color="auto"/>
      </w:divBdr>
    </w:div>
    <w:div w:id="925110045">
      <w:bodyDiv w:val="1"/>
      <w:marLeft w:val="0"/>
      <w:marRight w:val="0"/>
      <w:marTop w:val="0"/>
      <w:marBottom w:val="0"/>
      <w:divBdr>
        <w:top w:val="none" w:sz="0" w:space="0" w:color="auto"/>
        <w:left w:val="none" w:sz="0" w:space="0" w:color="auto"/>
        <w:bottom w:val="none" w:sz="0" w:space="0" w:color="auto"/>
        <w:right w:val="none" w:sz="0" w:space="0" w:color="auto"/>
      </w:divBdr>
    </w:div>
    <w:div w:id="925459463">
      <w:bodyDiv w:val="1"/>
      <w:marLeft w:val="0"/>
      <w:marRight w:val="0"/>
      <w:marTop w:val="0"/>
      <w:marBottom w:val="0"/>
      <w:divBdr>
        <w:top w:val="none" w:sz="0" w:space="0" w:color="auto"/>
        <w:left w:val="none" w:sz="0" w:space="0" w:color="auto"/>
        <w:bottom w:val="none" w:sz="0" w:space="0" w:color="auto"/>
        <w:right w:val="none" w:sz="0" w:space="0" w:color="auto"/>
      </w:divBdr>
    </w:div>
    <w:div w:id="926118145">
      <w:bodyDiv w:val="1"/>
      <w:marLeft w:val="0"/>
      <w:marRight w:val="0"/>
      <w:marTop w:val="0"/>
      <w:marBottom w:val="0"/>
      <w:divBdr>
        <w:top w:val="none" w:sz="0" w:space="0" w:color="auto"/>
        <w:left w:val="none" w:sz="0" w:space="0" w:color="auto"/>
        <w:bottom w:val="none" w:sz="0" w:space="0" w:color="auto"/>
        <w:right w:val="none" w:sz="0" w:space="0" w:color="auto"/>
      </w:divBdr>
    </w:div>
    <w:div w:id="929239819">
      <w:bodyDiv w:val="1"/>
      <w:marLeft w:val="0"/>
      <w:marRight w:val="0"/>
      <w:marTop w:val="0"/>
      <w:marBottom w:val="0"/>
      <w:divBdr>
        <w:top w:val="none" w:sz="0" w:space="0" w:color="auto"/>
        <w:left w:val="none" w:sz="0" w:space="0" w:color="auto"/>
        <w:bottom w:val="none" w:sz="0" w:space="0" w:color="auto"/>
        <w:right w:val="none" w:sz="0" w:space="0" w:color="auto"/>
      </w:divBdr>
    </w:div>
    <w:div w:id="929506618">
      <w:bodyDiv w:val="1"/>
      <w:marLeft w:val="0"/>
      <w:marRight w:val="0"/>
      <w:marTop w:val="0"/>
      <w:marBottom w:val="0"/>
      <w:divBdr>
        <w:top w:val="none" w:sz="0" w:space="0" w:color="auto"/>
        <w:left w:val="none" w:sz="0" w:space="0" w:color="auto"/>
        <w:bottom w:val="none" w:sz="0" w:space="0" w:color="auto"/>
        <w:right w:val="none" w:sz="0" w:space="0" w:color="auto"/>
      </w:divBdr>
    </w:div>
    <w:div w:id="931666939">
      <w:bodyDiv w:val="1"/>
      <w:marLeft w:val="0"/>
      <w:marRight w:val="0"/>
      <w:marTop w:val="0"/>
      <w:marBottom w:val="0"/>
      <w:divBdr>
        <w:top w:val="none" w:sz="0" w:space="0" w:color="auto"/>
        <w:left w:val="none" w:sz="0" w:space="0" w:color="auto"/>
        <w:bottom w:val="none" w:sz="0" w:space="0" w:color="auto"/>
        <w:right w:val="none" w:sz="0" w:space="0" w:color="auto"/>
      </w:divBdr>
    </w:div>
    <w:div w:id="931934424">
      <w:bodyDiv w:val="1"/>
      <w:marLeft w:val="0"/>
      <w:marRight w:val="0"/>
      <w:marTop w:val="0"/>
      <w:marBottom w:val="0"/>
      <w:divBdr>
        <w:top w:val="none" w:sz="0" w:space="0" w:color="auto"/>
        <w:left w:val="none" w:sz="0" w:space="0" w:color="auto"/>
        <w:bottom w:val="none" w:sz="0" w:space="0" w:color="auto"/>
        <w:right w:val="none" w:sz="0" w:space="0" w:color="auto"/>
      </w:divBdr>
    </w:div>
    <w:div w:id="932208355">
      <w:bodyDiv w:val="1"/>
      <w:marLeft w:val="0"/>
      <w:marRight w:val="0"/>
      <w:marTop w:val="0"/>
      <w:marBottom w:val="0"/>
      <w:divBdr>
        <w:top w:val="none" w:sz="0" w:space="0" w:color="auto"/>
        <w:left w:val="none" w:sz="0" w:space="0" w:color="auto"/>
        <w:bottom w:val="none" w:sz="0" w:space="0" w:color="auto"/>
        <w:right w:val="none" w:sz="0" w:space="0" w:color="auto"/>
      </w:divBdr>
    </w:div>
    <w:div w:id="935164433">
      <w:bodyDiv w:val="1"/>
      <w:marLeft w:val="0"/>
      <w:marRight w:val="0"/>
      <w:marTop w:val="0"/>
      <w:marBottom w:val="0"/>
      <w:divBdr>
        <w:top w:val="none" w:sz="0" w:space="0" w:color="auto"/>
        <w:left w:val="none" w:sz="0" w:space="0" w:color="auto"/>
        <w:bottom w:val="none" w:sz="0" w:space="0" w:color="auto"/>
        <w:right w:val="none" w:sz="0" w:space="0" w:color="auto"/>
      </w:divBdr>
    </w:div>
    <w:div w:id="936132049">
      <w:bodyDiv w:val="1"/>
      <w:marLeft w:val="0"/>
      <w:marRight w:val="0"/>
      <w:marTop w:val="0"/>
      <w:marBottom w:val="0"/>
      <w:divBdr>
        <w:top w:val="none" w:sz="0" w:space="0" w:color="auto"/>
        <w:left w:val="none" w:sz="0" w:space="0" w:color="auto"/>
        <w:bottom w:val="none" w:sz="0" w:space="0" w:color="auto"/>
        <w:right w:val="none" w:sz="0" w:space="0" w:color="auto"/>
      </w:divBdr>
    </w:div>
    <w:div w:id="938299285">
      <w:bodyDiv w:val="1"/>
      <w:marLeft w:val="0"/>
      <w:marRight w:val="0"/>
      <w:marTop w:val="0"/>
      <w:marBottom w:val="0"/>
      <w:divBdr>
        <w:top w:val="none" w:sz="0" w:space="0" w:color="auto"/>
        <w:left w:val="none" w:sz="0" w:space="0" w:color="auto"/>
        <w:bottom w:val="none" w:sz="0" w:space="0" w:color="auto"/>
        <w:right w:val="none" w:sz="0" w:space="0" w:color="auto"/>
      </w:divBdr>
    </w:div>
    <w:div w:id="940917485">
      <w:bodyDiv w:val="1"/>
      <w:marLeft w:val="0"/>
      <w:marRight w:val="0"/>
      <w:marTop w:val="0"/>
      <w:marBottom w:val="0"/>
      <w:divBdr>
        <w:top w:val="none" w:sz="0" w:space="0" w:color="auto"/>
        <w:left w:val="none" w:sz="0" w:space="0" w:color="auto"/>
        <w:bottom w:val="none" w:sz="0" w:space="0" w:color="auto"/>
        <w:right w:val="none" w:sz="0" w:space="0" w:color="auto"/>
      </w:divBdr>
    </w:div>
    <w:div w:id="942150993">
      <w:bodyDiv w:val="1"/>
      <w:marLeft w:val="0"/>
      <w:marRight w:val="0"/>
      <w:marTop w:val="0"/>
      <w:marBottom w:val="0"/>
      <w:divBdr>
        <w:top w:val="none" w:sz="0" w:space="0" w:color="auto"/>
        <w:left w:val="none" w:sz="0" w:space="0" w:color="auto"/>
        <w:bottom w:val="none" w:sz="0" w:space="0" w:color="auto"/>
        <w:right w:val="none" w:sz="0" w:space="0" w:color="auto"/>
      </w:divBdr>
    </w:div>
    <w:div w:id="943269088">
      <w:bodyDiv w:val="1"/>
      <w:marLeft w:val="0"/>
      <w:marRight w:val="0"/>
      <w:marTop w:val="0"/>
      <w:marBottom w:val="0"/>
      <w:divBdr>
        <w:top w:val="none" w:sz="0" w:space="0" w:color="auto"/>
        <w:left w:val="none" w:sz="0" w:space="0" w:color="auto"/>
        <w:bottom w:val="none" w:sz="0" w:space="0" w:color="auto"/>
        <w:right w:val="none" w:sz="0" w:space="0" w:color="auto"/>
      </w:divBdr>
    </w:div>
    <w:div w:id="944508342">
      <w:bodyDiv w:val="1"/>
      <w:marLeft w:val="0"/>
      <w:marRight w:val="0"/>
      <w:marTop w:val="0"/>
      <w:marBottom w:val="0"/>
      <w:divBdr>
        <w:top w:val="none" w:sz="0" w:space="0" w:color="auto"/>
        <w:left w:val="none" w:sz="0" w:space="0" w:color="auto"/>
        <w:bottom w:val="none" w:sz="0" w:space="0" w:color="auto"/>
        <w:right w:val="none" w:sz="0" w:space="0" w:color="auto"/>
      </w:divBdr>
    </w:div>
    <w:div w:id="944918086">
      <w:bodyDiv w:val="1"/>
      <w:marLeft w:val="0"/>
      <w:marRight w:val="0"/>
      <w:marTop w:val="0"/>
      <w:marBottom w:val="0"/>
      <w:divBdr>
        <w:top w:val="none" w:sz="0" w:space="0" w:color="auto"/>
        <w:left w:val="none" w:sz="0" w:space="0" w:color="auto"/>
        <w:bottom w:val="none" w:sz="0" w:space="0" w:color="auto"/>
        <w:right w:val="none" w:sz="0" w:space="0" w:color="auto"/>
      </w:divBdr>
    </w:div>
    <w:div w:id="946502383">
      <w:bodyDiv w:val="1"/>
      <w:marLeft w:val="0"/>
      <w:marRight w:val="0"/>
      <w:marTop w:val="0"/>
      <w:marBottom w:val="0"/>
      <w:divBdr>
        <w:top w:val="none" w:sz="0" w:space="0" w:color="auto"/>
        <w:left w:val="none" w:sz="0" w:space="0" w:color="auto"/>
        <w:bottom w:val="none" w:sz="0" w:space="0" w:color="auto"/>
        <w:right w:val="none" w:sz="0" w:space="0" w:color="auto"/>
      </w:divBdr>
    </w:div>
    <w:div w:id="948044121">
      <w:bodyDiv w:val="1"/>
      <w:marLeft w:val="0"/>
      <w:marRight w:val="0"/>
      <w:marTop w:val="0"/>
      <w:marBottom w:val="0"/>
      <w:divBdr>
        <w:top w:val="none" w:sz="0" w:space="0" w:color="auto"/>
        <w:left w:val="none" w:sz="0" w:space="0" w:color="auto"/>
        <w:bottom w:val="none" w:sz="0" w:space="0" w:color="auto"/>
        <w:right w:val="none" w:sz="0" w:space="0" w:color="auto"/>
      </w:divBdr>
    </w:div>
    <w:div w:id="948269694">
      <w:bodyDiv w:val="1"/>
      <w:marLeft w:val="0"/>
      <w:marRight w:val="0"/>
      <w:marTop w:val="0"/>
      <w:marBottom w:val="0"/>
      <w:divBdr>
        <w:top w:val="none" w:sz="0" w:space="0" w:color="auto"/>
        <w:left w:val="none" w:sz="0" w:space="0" w:color="auto"/>
        <w:bottom w:val="none" w:sz="0" w:space="0" w:color="auto"/>
        <w:right w:val="none" w:sz="0" w:space="0" w:color="auto"/>
      </w:divBdr>
    </w:div>
    <w:div w:id="949433260">
      <w:bodyDiv w:val="1"/>
      <w:marLeft w:val="0"/>
      <w:marRight w:val="0"/>
      <w:marTop w:val="0"/>
      <w:marBottom w:val="0"/>
      <w:divBdr>
        <w:top w:val="none" w:sz="0" w:space="0" w:color="auto"/>
        <w:left w:val="none" w:sz="0" w:space="0" w:color="auto"/>
        <w:bottom w:val="none" w:sz="0" w:space="0" w:color="auto"/>
        <w:right w:val="none" w:sz="0" w:space="0" w:color="auto"/>
      </w:divBdr>
    </w:div>
    <w:div w:id="949629211">
      <w:bodyDiv w:val="1"/>
      <w:marLeft w:val="0"/>
      <w:marRight w:val="0"/>
      <w:marTop w:val="0"/>
      <w:marBottom w:val="0"/>
      <w:divBdr>
        <w:top w:val="none" w:sz="0" w:space="0" w:color="auto"/>
        <w:left w:val="none" w:sz="0" w:space="0" w:color="auto"/>
        <w:bottom w:val="none" w:sz="0" w:space="0" w:color="auto"/>
        <w:right w:val="none" w:sz="0" w:space="0" w:color="auto"/>
      </w:divBdr>
    </w:div>
    <w:div w:id="950819501">
      <w:bodyDiv w:val="1"/>
      <w:marLeft w:val="0"/>
      <w:marRight w:val="0"/>
      <w:marTop w:val="0"/>
      <w:marBottom w:val="0"/>
      <w:divBdr>
        <w:top w:val="none" w:sz="0" w:space="0" w:color="auto"/>
        <w:left w:val="none" w:sz="0" w:space="0" w:color="auto"/>
        <w:bottom w:val="none" w:sz="0" w:space="0" w:color="auto"/>
        <w:right w:val="none" w:sz="0" w:space="0" w:color="auto"/>
      </w:divBdr>
    </w:div>
    <w:div w:id="951786516">
      <w:bodyDiv w:val="1"/>
      <w:marLeft w:val="0"/>
      <w:marRight w:val="0"/>
      <w:marTop w:val="0"/>
      <w:marBottom w:val="0"/>
      <w:divBdr>
        <w:top w:val="none" w:sz="0" w:space="0" w:color="auto"/>
        <w:left w:val="none" w:sz="0" w:space="0" w:color="auto"/>
        <w:bottom w:val="none" w:sz="0" w:space="0" w:color="auto"/>
        <w:right w:val="none" w:sz="0" w:space="0" w:color="auto"/>
      </w:divBdr>
    </w:div>
    <w:div w:id="952204570">
      <w:bodyDiv w:val="1"/>
      <w:marLeft w:val="0"/>
      <w:marRight w:val="0"/>
      <w:marTop w:val="0"/>
      <w:marBottom w:val="0"/>
      <w:divBdr>
        <w:top w:val="none" w:sz="0" w:space="0" w:color="auto"/>
        <w:left w:val="none" w:sz="0" w:space="0" w:color="auto"/>
        <w:bottom w:val="none" w:sz="0" w:space="0" w:color="auto"/>
        <w:right w:val="none" w:sz="0" w:space="0" w:color="auto"/>
      </w:divBdr>
    </w:div>
    <w:div w:id="952512538">
      <w:bodyDiv w:val="1"/>
      <w:marLeft w:val="0"/>
      <w:marRight w:val="0"/>
      <w:marTop w:val="0"/>
      <w:marBottom w:val="0"/>
      <w:divBdr>
        <w:top w:val="none" w:sz="0" w:space="0" w:color="auto"/>
        <w:left w:val="none" w:sz="0" w:space="0" w:color="auto"/>
        <w:bottom w:val="none" w:sz="0" w:space="0" w:color="auto"/>
        <w:right w:val="none" w:sz="0" w:space="0" w:color="auto"/>
      </w:divBdr>
    </w:div>
    <w:div w:id="952983231">
      <w:bodyDiv w:val="1"/>
      <w:marLeft w:val="0"/>
      <w:marRight w:val="0"/>
      <w:marTop w:val="0"/>
      <w:marBottom w:val="0"/>
      <w:divBdr>
        <w:top w:val="none" w:sz="0" w:space="0" w:color="auto"/>
        <w:left w:val="none" w:sz="0" w:space="0" w:color="auto"/>
        <w:bottom w:val="none" w:sz="0" w:space="0" w:color="auto"/>
        <w:right w:val="none" w:sz="0" w:space="0" w:color="auto"/>
      </w:divBdr>
    </w:div>
    <w:div w:id="953437462">
      <w:bodyDiv w:val="1"/>
      <w:marLeft w:val="0"/>
      <w:marRight w:val="0"/>
      <w:marTop w:val="0"/>
      <w:marBottom w:val="0"/>
      <w:divBdr>
        <w:top w:val="none" w:sz="0" w:space="0" w:color="auto"/>
        <w:left w:val="none" w:sz="0" w:space="0" w:color="auto"/>
        <w:bottom w:val="none" w:sz="0" w:space="0" w:color="auto"/>
        <w:right w:val="none" w:sz="0" w:space="0" w:color="auto"/>
      </w:divBdr>
    </w:div>
    <w:div w:id="955335238">
      <w:bodyDiv w:val="1"/>
      <w:marLeft w:val="0"/>
      <w:marRight w:val="0"/>
      <w:marTop w:val="0"/>
      <w:marBottom w:val="0"/>
      <w:divBdr>
        <w:top w:val="none" w:sz="0" w:space="0" w:color="auto"/>
        <w:left w:val="none" w:sz="0" w:space="0" w:color="auto"/>
        <w:bottom w:val="none" w:sz="0" w:space="0" w:color="auto"/>
        <w:right w:val="none" w:sz="0" w:space="0" w:color="auto"/>
      </w:divBdr>
    </w:div>
    <w:div w:id="956184655">
      <w:bodyDiv w:val="1"/>
      <w:marLeft w:val="0"/>
      <w:marRight w:val="0"/>
      <w:marTop w:val="0"/>
      <w:marBottom w:val="0"/>
      <w:divBdr>
        <w:top w:val="none" w:sz="0" w:space="0" w:color="auto"/>
        <w:left w:val="none" w:sz="0" w:space="0" w:color="auto"/>
        <w:bottom w:val="none" w:sz="0" w:space="0" w:color="auto"/>
        <w:right w:val="none" w:sz="0" w:space="0" w:color="auto"/>
      </w:divBdr>
    </w:div>
    <w:div w:id="956256403">
      <w:bodyDiv w:val="1"/>
      <w:marLeft w:val="0"/>
      <w:marRight w:val="0"/>
      <w:marTop w:val="0"/>
      <w:marBottom w:val="0"/>
      <w:divBdr>
        <w:top w:val="none" w:sz="0" w:space="0" w:color="auto"/>
        <w:left w:val="none" w:sz="0" w:space="0" w:color="auto"/>
        <w:bottom w:val="none" w:sz="0" w:space="0" w:color="auto"/>
        <w:right w:val="none" w:sz="0" w:space="0" w:color="auto"/>
      </w:divBdr>
    </w:div>
    <w:div w:id="956913420">
      <w:bodyDiv w:val="1"/>
      <w:marLeft w:val="0"/>
      <w:marRight w:val="0"/>
      <w:marTop w:val="0"/>
      <w:marBottom w:val="0"/>
      <w:divBdr>
        <w:top w:val="none" w:sz="0" w:space="0" w:color="auto"/>
        <w:left w:val="none" w:sz="0" w:space="0" w:color="auto"/>
        <w:bottom w:val="none" w:sz="0" w:space="0" w:color="auto"/>
        <w:right w:val="none" w:sz="0" w:space="0" w:color="auto"/>
      </w:divBdr>
    </w:div>
    <w:div w:id="957955852">
      <w:bodyDiv w:val="1"/>
      <w:marLeft w:val="0"/>
      <w:marRight w:val="0"/>
      <w:marTop w:val="0"/>
      <w:marBottom w:val="0"/>
      <w:divBdr>
        <w:top w:val="none" w:sz="0" w:space="0" w:color="auto"/>
        <w:left w:val="none" w:sz="0" w:space="0" w:color="auto"/>
        <w:bottom w:val="none" w:sz="0" w:space="0" w:color="auto"/>
        <w:right w:val="none" w:sz="0" w:space="0" w:color="auto"/>
      </w:divBdr>
    </w:div>
    <w:div w:id="958681183">
      <w:bodyDiv w:val="1"/>
      <w:marLeft w:val="0"/>
      <w:marRight w:val="0"/>
      <w:marTop w:val="0"/>
      <w:marBottom w:val="0"/>
      <w:divBdr>
        <w:top w:val="none" w:sz="0" w:space="0" w:color="auto"/>
        <w:left w:val="none" w:sz="0" w:space="0" w:color="auto"/>
        <w:bottom w:val="none" w:sz="0" w:space="0" w:color="auto"/>
        <w:right w:val="none" w:sz="0" w:space="0" w:color="auto"/>
      </w:divBdr>
    </w:div>
    <w:div w:id="960766530">
      <w:bodyDiv w:val="1"/>
      <w:marLeft w:val="0"/>
      <w:marRight w:val="0"/>
      <w:marTop w:val="0"/>
      <w:marBottom w:val="0"/>
      <w:divBdr>
        <w:top w:val="none" w:sz="0" w:space="0" w:color="auto"/>
        <w:left w:val="none" w:sz="0" w:space="0" w:color="auto"/>
        <w:bottom w:val="none" w:sz="0" w:space="0" w:color="auto"/>
        <w:right w:val="none" w:sz="0" w:space="0" w:color="auto"/>
      </w:divBdr>
    </w:div>
    <w:div w:id="962073894">
      <w:bodyDiv w:val="1"/>
      <w:marLeft w:val="0"/>
      <w:marRight w:val="0"/>
      <w:marTop w:val="0"/>
      <w:marBottom w:val="0"/>
      <w:divBdr>
        <w:top w:val="none" w:sz="0" w:space="0" w:color="auto"/>
        <w:left w:val="none" w:sz="0" w:space="0" w:color="auto"/>
        <w:bottom w:val="none" w:sz="0" w:space="0" w:color="auto"/>
        <w:right w:val="none" w:sz="0" w:space="0" w:color="auto"/>
      </w:divBdr>
    </w:div>
    <w:div w:id="962148708">
      <w:bodyDiv w:val="1"/>
      <w:marLeft w:val="0"/>
      <w:marRight w:val="0"/>
      <w:marTop w:val="0"/>
      <w:marBottom w:val="0"/>
      <w:divBdr>
        <w:top w:val="none" w:sz="0" w:space="0" w:color="auto"/>
        <w:left w:val="none" w:sz="0" w:space="0" w:color="auto"/>
        <w:bottom w:val="none" w:sz="0" w:space="0" w:color="auto"/>
        <w:right w:val="none" w:sz="0" w:space="0" w:color="auto"/>
      </w:divBdr>
    </w:div>
    <w:div w:id="968510909">
      <w:bodyDiv w:val="1"/>
      <w:marLeft w:val="0"/>
      <w:marRight w:val="0"/>
      <w:marTop w:val="0"/>
      <w:marBottom w:val="0"/>
      <w:divBdr>
        <w:top w:val="none" w:sz="0" w:space="0" w:color="auto"/>
        <w:left w:val="none" w:sz="0" w:space="0" w:color="auto"/>
        <w:bottom w:val="none" w:sz="0" w:space="0" w:color="auto"/>
        <w:right w:val="none" w:sz="0" w:space="0" w:color="auto"/>
      </w:divBdr>
    </w:div>
    <w:div w:id="970096531">
      <w:bodyDiv w:val="1"/>
      <w:marLeft w:val="0"/>
      <w:marRight w:val="0"/>
      <w:marTop w:val="0"/>
      <w:marBottom w:val="0"/>
      <w:divBdr>
        <w:top w:val="none" w:sz="0" w:space="0" w:color="auto"/>
        <w:left w:val="none" w:sz="0" w:space="0" w:color="auto"/>
        <w:bottom w:val="none" w:sz="0" w:space="0" w:color="auto"/>
        <w:right w:val="none" w:sz="0" w:space="0" w:color="auto"/>
      </w:divBdr>
    </w:div>
    <w:div w:id="971132457">
      <w:bodyDiv w:val="1"/>
      <w:marLeft w:val="0"/>
      <w:marRight w:val="0"/>
      <w:marTop w:val="0"/>
      <w:marBottom w:val="0"/>
      <w:divBdr>
        <w:top w:val="none" w:sz="0" w:space="0" w:color="auto"/>
        <w:left w:val="none" w:sz="0" w:space="0" w:color="auto"/>
        <w:bottom w:val="none" w:sz="0" w:space="0" w:color="auto"/>
        <w:right w:val="none" w:sz="0" w:space="0" w:color="auto"/>
      </w:divBdr>
    </w:div>
    <w:div w:id="974483029">
      <w:bodyDiv w:val="1"/>
      <w:marLeft w:val="0"/>
      <w:marRight w:val="0"/>
      <w:marTop w:val="0"/>
      <w:marBottom w:val="0"/>
      <w:divBdr>
        <w:top w:val="none" w:sz="0" w:space="0" w:color="auto"/>
        <w:left w:val="none" w:sz="0" w:space="0" w:color="auto"/>
        <w:bottom w:val="none" w:sz="0" w:space="0" w:color="auto"/>
        <w:right w:val="none" w:sz="0" w:space="0" w:color="auto"/>
      </w:divBdr>
    </w:div>
    <w:div w:id="975111211">
      <w:bodyDiv w:val="1"/>
      <w:marLeft w:val="0"/>
      <w:marRight w:val="0"/>
      <w:marTop w:val="0"/>
      <w:marBottom w:val="0"/>
      <w:divBdr>
        <w:top w:val="none" w:sz="0" w:space="0" w:color="auto"/>
        <w:left w:val="none" w:sz="0" w:space="0" w:color="auto"/>
        <w:bottom w:val="none" w:sz="0" w:space="0" w:color="auto"/>
        <w:right w:val="none" w:sz="0" w:space="0" w:color="auto"/>
      </w:divBdr>
    </w:div>
    <w:div w:id="975372601">
      <w:bodyDiv w:val="1"/>
      <w:marLeft w:val="0"/>
      <w:marRight w:val="0"/>
      <w:marTop w:val="0"/>
      <w:marBottom w:val="0"/>
      <w:divBdr>
        <w:top w:val="none" w:sz="0" w:space="0" w:color="auto"/>
        <w:left w:val="none" w:sz="0" w:space="0" w:color="auto"/>
        <w:bottom w:val="none" w:sz="0" w:space="0" w:color="auto"/>
        <w:right w:val="none" w:sz="0" w:space="0" w:color="auto"/>
      </w:divBdr>
    </w:div>
    <w:div w:id="976375726">
      <w:bodyDiv w:val="1"/>
      <w:marLeft w:val="0"/>
      <w:marRight w:val="0"/>
      <w:marTop w:val="0"/>
      <w:marBottom w:val="0"/>
      <w:divBdr>
        <w:top w:val="none" w:sz="0" w:space="0" w:color="auto"/>
        <w:left w:val="none" w:sz="0" w:space="0" w:color="auto"/>
        <w:bottom w:val="none" w:sz="0" w:space="0" w:color="auto"/>
        <w:right w:val="none" w:sz="0" w:space="0" w:color="auto"/>
      </w:divBdr>
    </w:div>
    <w:div w:id="976493226">
      <w:bodyDiv w:val="1"/>
      <w:marLeft w:val="0"/>
      <w:marRight w:val="0"/>
      <w:marTop w:val="0"/>
      <w:marBottom w:val="0"/>
      <w:divBdr>
        <w:top w:val="none" w:sz="0" w:space="0" w:color="auto"/>
        <w:left w:val="none" w:sz="0" w:space="0" w:color="auto"/>
        <w:bottom w:val="none" w:sz="0" w:space="0" w:color="auto"/>
        <w:right w:val="none" w:sz="0" w:space="0" w:color="auto"/>
      </w:divBdr>
    </w:div>
    <w:div w:id="976953770">
      <w:bodyDiv w:val="1"/>
      <w:marLeft w:val="0"/>
      <w:marRight w:val="0"/>
      <w:marTop w:val="0"/>
      <w:marBottom w:val="0"/>
      <w:divBdr>
        <w:top w:val="none" w:sz="0" w:space="0" w:color="auto"/>
        <w:left w:val="none" w:sz="0" w:space="0" w:color="auto"/>
        <w:bottom w:val="none" w:sz="0" w:space="0" w:color="auto"/>
        <w:right w:val="none" w:sz="0" w:space="0" w:color="auto"/>
      </w:divBdr>
    </w:div>
    <w:div w:id="976955195">
      <w:bodyDiv w:val="1"/>
      <w:marLeft w:val="0"/>
      <w:marRight w:val="0"/>
      <w:marTop w:val="0"/>
      <w:marBottom w:val="0"/>
      <w:divBdr>
        <w:top w:val="none" w:sz="0" w:space="0" w:color="auto"/>
        <w:left w:val="none" w:sz="0" w:space="0" w:color="auto"/>
        <w:bottom w:val="none" w:sz="0" w:space="0" w:color="auto"/>
        <w:right w:val="none" w:sz="0" w:space="0" w:color="auto"/>
      </w:divBdr>
    </w:div>
    <w:div w:id="977416348">
      <w:bodyDiv w:val="1"/>
      <w:marLeft w:val="0"/>
      <w:marRight w:val="0"/>
      <w:marTop w:val="0"/>
      <w:marBottom w:val="0"/>
      <w:divBdr>
        <w:top w:val="none" w:sz="0" w:space="0" w:color="auto"/>
        <w:left w:val="none" w:sz="0" w:space="0" w:color="auto"/>
        <w:bottom w:val="none" w:sz="0" w:space="0" w:color="auto"/>
        <w:right w:val="none" w:sz="0" w:space="0" w:color="auto"/>
      </w:divBdr>
    </w:div>
    <w:div w:id="977565890">
      <w:bodyDiv w:val="1"/>
      <w:marLeft w:val="0"/>
      <w:marRight w:val="0"/>
      <w:marTop w:val="0"/>
      <w:marBottom w:val="0"/>
      <w:divBdr>
        <w:top w:val="none" w:sz="0" w:space="0" w:color="auto"/>
        <w:left w:val="none" w:sz="0" w:space="0" w:color="auto"/>
        <w:bottom w:val="none" w:sz="0" w:space="0" w:color="auto"/>
        <w:right w:val="none" w:sz="0" w:space="0" w:color="auto"/>
      </w:divBdr>
    </w:div>
    <w:div w:id="982155257">
      <w:bodyDiv w:val="1"/>
      <w:marLeft w:val="0"/>
      <w:marRight w:val="0"/>
      <w:marTop w:val="0"/>
      <w:marBottom w:val="0"/>
      <w:divBdr>
        <w:top w:val="none" w:sz="0" w:space="0" w:color="auto"/>
        <w:left w:val="none" w:sz="0" w:space="0" w:color="auto"/>
        <w:bottom w:val="none" w:sz="0" w:space="0" w:color="auto"/>
        <w:right w:val="none" w:sz="0" w:space="0" w:color="auto"/>
      </w:divBdr>
    </w:div>
    <w:div w:id="982395045">
      <w:bodyDiv w:val="1"/>
      <w:marLeft w:val="0"/>
      <w:marRight w:val="0"/>
      <w:marTop w:val="0"/>
      <w:marBottom w:val="0"/>
      <w:divBdr>
        <w:top w:val="none" w:sz="0" w:space="0" w:color="auto"/>
        <w:left w:val="none" w:sz="0" w:space="0" w:color="auto"/>
        <w:bottom w:val="none" w:sz="0" w:space="0" w:color="auto"/>
        <w:right w:val="none" w:sz="0" w:space="0" w:color="auto"/>
      </w:divBdr>
    </w:div>
    <w:div w:id="983849828">
      <w:bodyDiv w:val="1"/>
      <w:marLeft w:val="0"/>
      <w:marRight w:val="0"/>
      <w:marTop w:val="0"/>
      <w:marBottom w:val="0"/>
      <w:divBdr>
        <w:top w:val="none" w:sz="0" w:space="0" w:color="auto"/>
        <w:left w:val="none" w:sz="0" w:space="0" w:color="auto"/>
        <w:bottom w:val="none" w:sz="0" w:space="0" w:color="auto"/>
        <w:right w:val="none" w:sz="0" w:space="0" w:color="auto"/>
      </w:divBdr>
    </w:div>
    <w:div w:id="984503893">
      <w:bodyDiv w:val="1"/>
      <w:marLeft w:val="0"/>
      <w:marRight w:val="0"/>
      <w:marTop w:val="0"/>
      <w:marBottom w:val="0"/>
      <w:divBdr>
        <w:top w:val="none" w:sz="0" w:space="0" w:color="auto"/>
        <w:left w:val="none" w:sz="0" w:space="0" w:color="auto"/>
        <w:bottom w:val="none" w:sz="0" w:space="0" w:color="auto"/>
        <w:right w:val="none" w:sz="0" w:space="0" w:color="auto"/>
      </w:divBdr>
    </w:div>
    <w:div w:id="984698892">
      <w:bodyDiv w:val="1"/>
      <w:marLeft w:val="0"/>
      <w:marRight w:val="0"/>
      <w:marTop w:val="0"/>
      <w:marBottom w:val="0"/>
      <w:divBdr>
        <w:top w:val="none" w:sz="0" w:space="0" w:color="auto"/>
        <w:left w:val="none" w:sz="0" w:space="0" w:color="auto"/>
        <w:bottom w:val="none" w:sz="0" w:space="0" w:color="auto"/>
        <w:right w:val="none" w:sz="0" w:space="0" w:color="auto"/>
      </w:divBdr>
    </w:div>
    <w:div w:id="985625141">
      <w:bodyDiv w:val="1"/>
      <w:marLeft w:val="0"/>
      <w:marRight w:val="0"/>
      <w:marTop w:val="0"/>
      <w:marBottom w:val="0"/>
      <w:divBdr>
        <w:top w:val="none" w:sz="0" w:space="0" w:color="auto"/>
        <w:left w:val="none" w:sz="0" w:space="0" w:color="auto"/>
        <w:bottom w:val="none" w:sz="0" w:space="0" w:color="auto"/>
        <w:right w:val="none" w:sz="0" w:space="0" w:color="auto"/>
      </w:divBdr>
    </w:div>
    <w:div w:id="985822435">
      <w:bodyDiv w:val="1"/>
      <w:marLeft w:val="0"/>
      <w:marRight w:val="0"/>
      <w:marTop w:val="0"/>
      <w:marBottom w:val="0"/>
      <w:divBdr>
        <w:top w:val="none" w:sz="0" w:space="0" w:color="auto"/>
        <w:left w:val="none" w:sz="0" w:space="0" w:color="auto"/>
        <w:bottom w:val="none" w:sz="0" w:space="0" w:color="auto"/>
        <w:right w:val="none" w:sz="0" w:space="0" w:color="auto"/>
      </w:divBdr>
    </w:div>
    <w:div w:id="988244547">
      <w:bodyDiv w:val="1"/>
      <w:marLeft w:val="0"/>
      <w:marRight w:val="0"/>
      <w:marTop w:val="0"/>
      <w:marBottom w:val="0"/>
      <w:divBdr>
        <w:top w:val="none" w:sz="0" w:space="0" w:color="auto"/>
        <w:left w:val="none" w:sz="0" w:space="0" w:color="auto"/>
        <w:bottom w:val="none" w:sz="0" w:space="0" w:color="auto"/>
        <w:right w:val="none" w:sz="0" w:space="0" w:color="auto"/>
      </w:divBdr>
    </w:div>
    <w:div w:id="989752205">
      <w:bodyDiv w:val="1"/>
      <w:marLeft w:val="0"/>
      <w:marRight w:val="0"/>
      <w:marTop w:val="0"/>
      <w:marBottom w:val="0"/>
      <w:divBdr>
        <w:top w:val="none" w:sz="0" w:space="0" w:color="auto"/>
        <w:left w:val="none" w:sz="0" w:space="0" w:color="auto"/>
        <w:bottom w:val="none" w:sz="0" w:space="0" w:color="auto"/>
        <w:right w:val="none" w:sz="0" w:space="0" w:color="auto"/>
      </w:divBdr>
    </w:div>
    <w:div w:id="989752875">
      <w:bodyDiv w:val="1"/>
      <w:marLeft w:val="0"/>
      <w:marRight w:val="0"/>
      <w:marTop w:val="0"/>
      <w:marBottom w:val="0"/>
      <w:divBdr>
        <w:top w:val="none" w:sz="0" w:space="0" w:color="auto"/>
        <w:left w:val="none" w:sz="0" w:space="0" w:color="auto"/>
        <w:bottom w:val="none" w:sz="0" w:space="0" w:color="auto"/>
        <w:right w:val="none" w:sz="0" w:space="0" w:color="auto"/>
      </w:divBdr>
    </w:div>
    <w:div w:id="990324810">
      <w:bodyDiv w:val="1"/>
      <w:marLeft w:val="0"/>
      <w:marRight w:val="0"/>
      <w:marTop w:val="0"/>
      <w:marBottom w:val="0"/>
      <w:divBdr>
        <w:top w:val="none" w:sz="0" w:space="0" w:color="auto"/>
        <w:left w:val="none" w:sz="0" w:space="0" w:color="auto"/>
        <w:bottom w:val="none" w:sz="0" w:space="0" w:color="auto"/>
        <w:right w:val="none" w:sz="0" w:space="0" w:color="auto"/>
      </w:divBdr>
    </w:div>
    <w:div w:id="992756602">
      <w:bodyDiv w:val="1"/>
      <w:marLeft w:val="0"/>
      <w:marRight w:val="0"/>
      <w:marTop w:val="0"/>
      <w:marBottom w:val="0"/>
      <w:divBdr>
        <w:top w:val="none" w:sz="0" w:space="0" w:color="auto"/>
        <w:left w:val="none" w:sz="0" w:space="0" w:color="auto"/>
        <w:bottom w:val="none" w:sz="0" w:space="0" w:color="auto"/>
        <w:right w:val="none" w:sz="0" w:space="0" w:color="auto"/>
      </w:divBdr>
    </w:div>
    <w:div w:id="994258160">
      <w:bodyDiv w:val="1"/>
      <w:marLeft w:val="0"/>
      <w:marRight w:val="0"/>
      <w:marTop w:val="0"/>
      <w:marBottom w:val="0"/>
      <w:divBdr>
        <w:top w:val="none" w:sz="0" w:space="0" w:color="auto"/>
        <w:left w:val="none" w:sz="0" w:space="0" w:color="auto"/>
        <w:bottom w:val="none" w:sz="0" w:space="0" w:color="auto"/>
        <w:right w:val="none" w:sz="0" w:space="0" w:color="auto"/>
      </w:divBdr>
    </w:div>
    <w:div w:id="994534123">
      <w:bodyDiv w:val="1"/>
      <w:marLeft w:val="0"/>
      <w:marRight w:val="0"/>
      <w:marTop w:val="0"/>
      <w:marBottom w:val="0"/>
      <w:divBdr>
        <w:top w:val="none" w:sz="0" w:space="0" w:color="auto"/>
        <w:left w:val="none" w:sz="0" w:space="0" w:color="auto"/>
        <w:bottom w:val="none" w:sz="0" w:space="0" w:color="auto"/>
        <w:right w:val="none" w:sz="0" w:space="0" w:color="auto"/>
      </w:divBdr>
    </w:div>
    <w:div w:id="995649553">
      <w:bodyDiv w:val="1"/>
      <w:marLeft w:val="0"/>
      <w:marRight w:val="0"/>
      <w:marTop w:val="0"/>
      <w:marBottom w:val="0"/>
      <w:divBdr>
        <w:top w:val="none" w:sz="0" w:space="0" w:color="auto"/>
        <w:left w:val="none" w:sz="0" w:space="0" w:color="auto"/>
        <w:bottom w:val="none" w:sz="0" w:space="0" w:color="auto"/>
        <w:right w:val="none" w:sz="0" w:space="0" w:color="auto"/>
      </w:divBdr>
    </w:div>
    <w:div w:id="999964263">
      <w:bodyDiv w:val="1"/>
      <w:marLeft w:val="0"/>
      <w:marRight w:val="0"/>
      <w:marTop w:val="0"/>
      <w:marBottom w:val="0"/>
      <w:divBdr>
        <w:top w:val="none" w:sz="0" w:space="0" w:color="auto"/>
        <w:left w:val="none" w:sz="0" w:space="0" w:color="auto"/>
        <w:bottom w:val="none" w:sz="0" w:space="0" w:color="auto"/>
        <w:right w:val="none" w:sz="0" w:space="0" w:color="auto"/>
      </w:divBdr>
    </w:div>
    <w:div w:id="1000308062">
      <w:bodyDiv w:val="1"/>
      <w:marLeft w:val="0"/>
      <w:marRight w:val="0"/>
      <w:marTop w:val="0"/>
      <w:marBottom w:val="0"/>
      <w:divBdr>
        <w:top w:val="none" w:sz="0" w:space="0" w:color="auto"/>
        <w:left w:val="none" w:sz="0" w:space="0" w:color="auto"/>
        <w:bottom w:val="none" w:sz="0" w:space="0" w:color="auto"/>
        <w:right w:val="none" w:sz="0" w:space="0" w:color="auto"/>
      </w:divBdr>
    </w:div>
    <w:div w:id="1000504940">
      <w:bodyDiv w:val="1"/>
      <w:marLeft w:val="0"/>
      <w:marRight w:val="0"/>
      <w:marTop w:val="0"/>
      <w:marBottom w:val="0"/>
      <w:divBdr>
        <w:top w:val="none" w:sz="0" w:space="0" w:color="auto"/>
        <w:left w:val="none" w:sz="0" w:space="0" w:color="auto"/>
        <w:bottom w:val="none" w:sz="0" w:space="0" w:color="auto"/>
        <w:right w:val="none" w:sz="0" w:space="0" w:color="auto"/>
      </w:divBdr>
    </w:div>
    <w:div w:id="1001665656">
      <w:bodyDiv w:val="1"/>
      <w:marLeft w:val="0"/>
      <w:marRight w:val="0"/>
      <w:marTop w:val="0"/>
      <w:marBottom w:val="0"/>
      <w:divBdr>
        <w:top w:val="none" w:sz="0" w:space="0" w:color="auto"/>
        <w:left w:val="none" w:sz="0" w:space="0" w:color="auto"/>
        <w:bottom w:val="none" w:sz="0" w:space="0" w:color="auto"/>
        <w:right w:val="none" w:sz="0" w:space="0" w:color="auto"/>
      </w:divBdr>
    </w:div>
    <w:div w:id="1002393886">
      <w:bodyDiv w:val="1"/>
      <w:marLeft w:val="0"/>
      <w:marRight w:val="0"/>
      <w:marTop w:val="0"/>
      <w:marBottom w:val="0"/>
      <w:divBdr>
        <w:top w:val="none" w:sz="0" w:space="0" w:color="auto"/>
        <w:left w:val="none" w:sz="0" w:space="0" w:color="auto"/>
        <w:bottom w:val="none" w:sz="0" w:space="0" w:color="auto"/>
        <w:right w:val="none" w:sz="0" w:space="0" w:color="auto"/>
      </w:divBdr>
    </w:div>
    <w:div w:id="1003316945">
      <w:bodyDiv w:val="1"/>
      <w:marLeft w:val="0"/>
      <w:marRight w:val="0"/>
      <w:marTop w:val="0"/>
      <w:marBottom w:val="0"/>
      <w:divBdr>
        <w:top w:val="none" w:sz="0" w:space="0" w:color="auto"/>
        <w:left w:val="none" w:sz="0" w:space="0" w:color="auto"/>
        <w:bottom w:val="none" w:sz="0" w:space="0" w:color="auto"/>
        <w:right w:val="none" w:sz="0" w:space="0" w:color="auto"/>
      </w:divBdr>
    </w:div>
    <w:div w:id="1005090650">
      <w:bodyDiv w:val="1"/>
      <w:marLeft w:val="0"/>
      <w:marRight w:val="0"/>
      <w:marTop w:val="0"/>
      <w:marBottom w:val="0"/>
      <w:divBdr>
        <w:top w:val="none" w:sz="0" w:space="0" w:color="auto"/>
        <w:left w:val="none" w:sz="0" w:space="0" w:color="auto"/>
        <w:bottom w:val="none" w:sz="0" w:space="0" w:color="auto"/>
        <w:right w:val="none" w:sz="0" w:space="0" w:color="auto"/>
      </w:divBdr>
    </w:div>
    <w:div w:id="1006597566">
      <w:bodyDiv w:val="1"/>
      <w:marLeft w:val="0"/>
      <w:marRight w:val="0"/>
      <w:marTop w:val="0"/>
      <w:marBottom w:val="0"/>
      <w:divBdr>
        <w:top w:val="none" w:sz="0" w:space="0" w:color="auto"/>
        <w:left w:val="none" w:sz="0" w:space="0" w:color="auto"/>
        <w:bottom w:val="none" w:sz="0" w:space="0" w:color="auto"/>
        <w:right w:val="none" w:sz="0" w:space="0" w:color="auto"/>
      </w:divBdr>
    </w:div>
    <w:div w:id="1008286367">
      <w:bodyDiv w:val="1"/>
      <w:marLeft w:val="0"/>
      <w:marRight w:val="0"/>
      <w:marTop w:val="0"/>
      <w:marBottom w:val="0"/>
      <w:divBdr>
        <w:top w:val="none" w:sz="0" w:space="0" w:color="auto"/>
        <w:left w:val="none" w:sz="0" w:space="0" w:color="auto"/>
        <w:bottom w:val="none" w:sz="0" w:space="0" w:color="auto"/>
        <w:right w:val="none" w:sz="0" w:space="0" w:color="auto"/>
      </w:divBdr>
    </w:div>
    <w:div w:id="1009143981">
      <w:bodyDiv w:val="1"/>
      <w:marLeft w:val="0"/>
      <w:marRight w:val="0"/>
      <w:marTop w:val="0"/>
      <w:marBottom w:val="0"/>
      <w:divBdr>
        <w:top w:val="none" w:sz="0" w:space="0" w:color="auto"/>
        <w:left w:val="none" w:sz="0" w:space="0" w:color="auto"/>
        <w:bottom w:val="none" w:sz="0" w:space="0" w:color="auto"/>
        <w:right w:val="none" w:sz="0" w:space="0" w:color="auto"/>
      </w:divBdr>
    </w:div>
    <w:div w:id="1009600748">
      <w:bodyDiv w:val="1"/>
      <w:marLeft w:val="0"/>
      <w:marRight w:val="0"/>
      <w:marTop w:val="0"/>
      <w:marBottom w:val="0"/>
      <w:divBdr>
        <w:top w:val="none" w:sz="0" w:space="0" w:color="auto"/>
        <w:left w:val="none" w:sz="0" w:space="0" w:color="auto"/>
        <w:bottom w:val="none" w:sz="0" w:space="0" w:color="auto"/>
        <w:right w:val="none" w:sz="0" w:space="0" w:color="auto"/>
      </w:divBdr>
    </w:div>
    <w:div w:id="1009790300">
      <w:bodyDiv w:val="1"/>
      <w:marLeft w:val="0"/>
      <w:marRight w:val="0"/>
      <w:marTop w:val="0"/>
      <w:marBottom w:val="0"/>
      <w:divBdr>
        <w:top w:val="none" w:sz="0" w:space="0" w:color="auto"/>
        <w:left w:val="none" w:sz="0" w:space="0" w:color="auto"/>
        <w:bottom w:val="none" w:sz="0" w:space="0" w:color="auto"/>
        <w:right w:val="none" w:sz="0" w:space="0" w:color="auto"/>
      </w:divBdr>
    </w:div>
    <w:div w:id="1009871410">
      <w:bodyDiv w:val="1"/>
      <w:marLeft w:val="0"/>
      <w:marRight w:val="0"/>
      <w:marTop w:val="0"/>
      <w:marBottom w:val="0"/>
      <w:divBdr>
        <w:top w:val="none" w:sz="0" w:space="0" w:color="auto"/>
        <w:left w:val="none" w:sz="0" w:space="0" w:color="auto"/>
        <w:bottom w:val="none" w:sz="0" w:space="0" w:color="auto"/>
        <w:right w:val="none" w:sz="0" w:space="0" w:color="auto"/>
      </w:divBdr>
    </w:div>
    <w:div w:id="1011640105">
      <w:bodyDiv w:val="1"/>
      <w:marLeft w:val="0"/>
      <w:marRight w:val="0"/>
      <w:marTop w:val="0"/>
      <w:marBottom w:val="0"/>
      <w:divBdr>
        <w:top w:val="none" w:sz="0" w:space="0" w:color="auto"/>
        <w:left w:val="none" w:sz="0" w:space="0" w:color="auto"/>
        <w:bottom w:val="none" w:sz="0" w:space="0" w:color="auto"/>
        <w:right w:val="none" w:sz="0" w:space="0" w:color="auto"/>
      </w:divBdr>
    </w:div>
    <w:div w:id="1011954928">
      <w:bodyDiv w:val="1"/>
      <w:marLeft w:val="0"/>
      <w:marRight w:val="0"/>
      <w:marTop w:val="0"/>
      <w:marBottom w:val="0"/>
      <w:divBdr>
        <w:top w:val="none" w:sz="0" w:space="0" w:color="auto"/>
        <w:left w:val="none" w:sz="0" w:space="0" w:color="auto"/>
        <w:bottom w:val="none" w:sz="0" w:space="0" w:color="auto"/>
        <w:right w:val="none" w:sz="0" w:space="0" w:color="auto"/>
      </w:divBdr>
    </w:div>
    <w:div w:id="1012417461">
      <w:bodyDiv w:val="1"/>
      <w:marLeft w:val="0"/>
      <w:marRight w:val="0"/>
      <w:marTop w:val="0"/>
      <w:marBottom w:val="0"/>
      <w:divBdr>
        <w:top w:val="none" w:sz="0" w:space="0" w:color="auto"/>
        <w:left w:val="none" w:sz="0" w:space="0" w:color="auto"/>
        <w:bottom w:val="none" w:sz="0" w:space="0" w:color="auto"/>
        <w:right w:val="none" w:sz="0" w:space="0" w:color="auto"/>
      </w:divBdr>
    </w:div>
    <w:div w:id="1012607631">
      <w:bodyDiv w:val="1"/>
      <w:marLeft w:val="0"/>
      <w:marRight w:val="0"/>
      <w:marTop w:val="0"/>
      <w:marBottom w:val="0"/>
      <w:divBdr>
        <w:top w:val="none" w:sz="0" w:space="0" w:color="auto"/>
        <w:left w:val="none" w:sz="0" w:space="0" w:color="auto"/>
        <w:bottom w:val="none" w:sz="0" w:space="0" w:color="auto"/>
        <w:right w:val="none" w:sz="0" w:space="0" w:color="auto"/>
      </w:divBdr>
    </w:div>
    <w:div w:id="1014648536">
      <w:bodyDiv w:val="1"/>
      <w:marLeft w:val="0"/>
      <w:marRight w:val="0"/>
      <w:marTop w:val="0"/>
      <w:marBottom w:val="0"/>
      <w:divBdr>
        <w:top w:val="none" w:sz="0" w:space="0" w:color="auto"/>
        <w:left w:val="none" w:sz="0" w:space="0" w:color="auto"/>
        <w:bottom w:val="none" w:sz="0" w:space="0" w:color="auto"/>
        <w:right w:val="none" w:sz="0" w:space="0" w:color="auto"/>
      </w:divBdr>
    </w:div>
    <w:div w:id="1014963047">
      <w:bodyDiv w:val="1"/>
      <w:marLeft w:val="0"/>
      <w:marRight w:val="0"/>
      <w:marTop w:val="0"/>
      <w:marBottom w:val="0"/>
      <w:divBdr>
        <w:top w:val="none" w:sz="0" w:space="0" w:color="auto"/>
        <w:left w:val="none" w:sz="0" w:space="0" w:color="auto"/>
        <w:bottom w:val="none" w:sz="0" w:space="0" w:color="auto"/>
        <w:right w:val="none" w:sz="0" w:space="0" w:color="auto"/>
      </w:divBdr>
    </w:div>
    <w:div w:id="1016737245">
      <w:bodyDiv w:val="1"/>
      <w:marLeft w:val="0"/>
      <w:marRight w:val="0"/>
      <w:marTop w:val="0"/>
      <w:marBottom w:val="0"/>
      <w:divBdr>
        <w:top w:val="none" w:sz="0" w:space="0" w:color="auto"/>
        <w:left w:val="none" w:sz="0" w:space="0" w:color="auto"/>
        <w:bottom w:val="none" w:sz="0" w:space="0" w:color="auto"/>
        <w:right w:val="none" w:sz="0" w:space="0" w:color="auto"/>
      </w:divBdr>
    </w:div>
    <w:div w:id="1016810738">
      <w:bodyDiv w:val="1"/>
      <w:marLeft w:val="0"/>
      <w:marRight w:val="0"/>
      <w:marTop w:val="0"/>
      <w:marBottom w:val="0"/>
      <w:divBdr>
        <w:top w:val="none" w:sz="0" w:space="0" w:color="auto"/>
        <w:left w:val="none" w:sz="0" w:space="0" w:color="auto"/>
        <w:bottom w:val="none" w:sz="0" w:space="0" w:color="auto"/>
        <w:right w:val="none" w:sz="0" w:space="0" w:color="auto"/>
      </w:divBdr>
    </w:div>
    <w:div w:id="1017997553">
      <w:bodyDiv w:val="1"/>
      <w:marLeft w:val="0"/>
      <w:marRight w:val="0"/>
      <w:marTop w:val="0"/>
      <w:marBottom w:val="0"/>
      <w:divBdr>
        <w:top w:val="none" w:sz="0" w:space="0" w:color="auto"/>
        <w:left w:val="none" w:sz="0" w:space="0" w:color="auto"/>
        <w:bottom w:val="none" w:sz="0" w:space="0" w:color="auto"/>
        <w:right w:val="none" w:sz="0" w:space="0" w:color="auto"/>
      </w:divBdr>
    </w:div>
    <w:div w:id="1019353883">
      <w:bodyDiv w:val="1"/>
      <w:marLeft w:val="0"/>
      <w:marRight w:val="0"/>
      <w:marTop w:val="0"/>
      <w:marBottom w:val="0"/>
      <w:divBdr>
        <w:top w:val="none" w:sz="0" w:space="0" w:color="auto"/>
        <w:left w:val="none" w:sz="0" w:space="0" w:color="auto"/>
        <w:bottom w:val="none" w:sz="0" w:space="0" w:color="auto"/>
        <w:right w:val="none" w:sz="0" w:space="0" w:color="auto"/>
      </w:divBdr>
    </w:div>
    <w:div w:id="1020859466">
      <w:bodyDiv w:val="1"/>
      <w:marLeft w:val="0"/>
      <w:marRight w:val="0"/>
      <w:marTop w:val="0"/>
      <w:marBottom w:val="0"/>
      <w:divBdr>
        <w:top w:val="none" w:sz="0" w:space="0" w:color="auto"/>
        <w:left w:val="none" w:sz="0" w:space="0" w:color="auto"/>
        <w:bottom w:val="none" w:sz="0" w:space="0" w:color="auto"/>
        <w:right w:val="none" w:sz="0" w:space="0" w:color="auto"/>
      </w:divBdr>
    </w:div>
    <w:div w:id="1021081618">
      <w:bodyDiv w:val="1"/>
      <w:marLeft w:val="0"/>
      <w:marRight w:val="0"/>
      <w:marTop w:val="0"/>
      <w:marBottom w:val="0"/>
      <w:divBdr>
        <w:top w:val="none" w:sz="0" w:space="0" w:color="auto"/>
        <w:left w:val="none" w:sz="0" w:space="0" w:color="auto"/>
        <w:bottom w:val="none" w:sz="0" w:space="0" w:color="auto"/>
        <w:right w:val="none" w:sz="0" w:space="0" w:color="auto"/>
      </w:divBdr>
    </w:div>
    <w:div w:id="1024136216">
      <w:bodyDiv w:val="1"/>
      <w:marLeft w:val="0"/>
      <w:marRight w:val="0"/>
      <w:marTop w:val="0"/>
      <w:marBottom w:val="0"/>
      <w:divBdr>
        <w:top w:val="none" w:sz="0" w:space="0" w:color="auto"/>
        <w:left w:val="none" w:sz="0" w:space="0" w:color="auto"/>
        <w:bottom w:val="none" w:sz="0" w:space="0" w:color="auto"/>
        <w:right w:val="none" w:sz="0" w:space="0" w:color="auto"/>
      </w:divBdr>
    </w:div>
    <w:div w:id="1025907250">
      <w:bodyDiv w:val="1"/>
      <w:marLeft w:val="0"/>
      <w:marRight w:val="0"/>
      <w:marTop w:val="0"/>
      <w:marBottom w:val="0"/>
      <w:divBdr>
        <w:top w:val="none" w:sz="0" w:space="0" w:color="auto"/>
        <w:left w:val="none" w:sz="0" w:space="0" w:color="auto"/>
        <w:bottom w:val="none" w:sz="0" w:space="0" w:color="auto"/>
        <w:right w:val="none" w:sz="0" w:space="0" w:color="auto"/>
      </w:divBdr>
    </w:div>
    <w:div w:id="1028458112">
      <w:bodyDiv w:val="1"/>
      <w:marLeft w:val="0"/>
      <w:marRight w:val="0"/>
      <w:marTop w:val="0"/>
      <w:marBottom w:val="0"/>
      <w:divBdr>
        <w:top w:val="none" w:sz="0" w:space="0" w:color="auto"/>
        <w:left w:val="none" w:sz="0" w:space="0" w:color="auto"/>
        <w:bottom w:val="none" w:sz="0" w:space="0" w:color="auto"/>
        <w:right w:val="none" w:sz="0" w:space="0" w:color="auto"/>
      </w:divBdr>
    </w:div>
    <w:div w:id="1028529615">
      <w:bodyDiv w:val="1"/>
      <w:marLeft w:val="0"/>
      <w:marRight w:val="0"/>
      <w:marTop w:val="0"/>
      <w:marBottom w:val="0"/>
      <w:divBdr>
        <w:top w:val="none" w:sz="0" w:space="0" w:color="auto"/>
        <w:left w:val="none" w:sz="0" w:space="0" w:color="auto"/>
        <w:bottom w:val="none" w:sz="0" w:space="0" w:color="auto"/>
        <w:right w:val="none" w:sz="0" w:space="0" w:color="auto"/>
      </w:divBdr>
    </w:div>
    <w:div w:id="1028683156">
      <w:bodyDiv w:val="1"/>
      <w:marLeft w:val="0"/>
      <w:marRight w:val="0"/>
      <w:marTop w:val="0"/>
      <w:marBottom w:val="0"/>
      <w:divBdr>
        <w:top w:val="none" w:sz="0" w:space="0" w:color="auto"/>
        <w:left w:val="none" w:sz="0" w:space="0" w:color="auto"/>
        <w:bottom w:val="none" w:sz="0" w:space="0" w:color="auto"/>
        <w:right w:val="none" w:sz="0" w:space="0" w:color="auto"/>
      </w:divBdr>
    </w:div>
    <w:div w:id="1029453399">
      <w:bodyDiv w:val="1"/>
      <w:marLeft w:val="0"/>
      <w:marRight w:val="0"/>
      <w:marTop w:val="0"/>
      <w:marBottom w:val="0"/>
      <w:divBdr>
        <w:top w:val="none" w:sz="0" w:space="0" w:color="auto"/>
        <w:left w:val="none" w:sz="0" w:space="0" w:color="auto"/>
        <w:bottom w:val="none" w:sz="0" w:space="0" w:color="auto"/>
        <w:right w:val="none" w:sz="0" w:space="0" w:color="auto"/>
      </w:divBdr>
    </w:div>
    <w:div w:id="1029993231">
      <w:bodyDiv w:val="1"/>
      <w:marLeft w:val="0"/>
      <w:marRight w:val="0"/>
      <w:marTop w:val="0"/>
      <w:marBottom w:val="0"/>
      <w:divBdr>
        <w:top w:val="none" w:sz="0" w:space="0" w:color="auto"/>
        <w:left w:val="none" w:sz="0" w:space="0" w:color="auto"/>
        <w:bottom w:val="none" w:sz="0" w:space="0" w:color="auto"/>
        <w:right w:val="none" w:sz="0" w:space="0" w:color="auto"/>
      </w:divBdr>
    </w:div>
    <w:div w:id="1030448579">
      <w:bodyDiv w:val="1"/>
      <w:marLeft w:val="0"/>
      <w:marRight w:val="0"/>
      <w:marTop w:val="0"/>
      <w:marBottom w:val="0"/>
      <w:divBdr>
        <w:top w:val="none" w:sz="0" w:space="0" w:color="auto"/>
        <w:left w:val="none" w:sz="0" w:space="0" w:color="auto"/>
        <w:bottom w:val="none" w:sz="0" w:space="0" w:color="auto"/>
        <w:right w:val="none" w:sz="0" w:space="0" w:color="auto"/>
      </w:divBdr>
    </w:div>
    <w:div w:id="1031805919">
      <w:bodyDiv w:val="1"/>
      <w:marLeft w:val="0"/>
      <w:marRight w:val="0"/>
      <w:marTop w:val="0"/>
      <w:marBottom w:val="0"/>
      <w:divBdr>
        <w:top w:val="none" w:sz="0" w:space="0" w:color="auto"/>
        <w:left w:val="none" w:sz="0" w:space="0" w:color="auto"/>
        <w:bottom w:val="none" w:sz="0" w:space="0" w:color="auto"/>
        <w:right w:val="none" w:sz="0" w:space="0" w:color="auto"/>
      </w:divBdr>
    </w:div>
    <w:div w:id="1031957058">
      <w:bodyDiv w:val="1"/>
      <w:marLeft w:val="0"/>
      <w:marRight w:val="0"/>
      <w:marTop w:val="0"/>
      <w:marBottom w:val="0"/>
      <w:divBdr>
        <w:top w:val="none" w:sz="0" w:space="0" w:color="auto"/>
        <w:left w:val="none" w:sz="0" w:space="0" w:color="auto"/>
        <w:bottom w:val="none" w:sz="0" w:space="0" w:color="auto"/>
        <w:right w:val="none" w:sz="0" w:space="0" w:color="auto"/>
      </w:divBdr>
    </w:div>
    <w:div w:id="1033307414">
      <w:bodyDiv w:val="1"/>
      <w:marLeft w:val="0"/>
      <w:marRight w:val="0"/>
      <w:marTop w:val="0"/>
      <w:marBottom w:val="0"/>
      <w:divBdr>
        <w:top w:val="none" w:sz="0" w:space="0" w:color="auto"/>
        <w:left w:val="none" w:sz="0" w:space="0" w:color="auto"/>
        <w:bottom w:val="none" w:sz="0" w:space="0" w:color="auto"/>
        <w:right w:val="none" w:sz="0" w:space="0" w:color="auto"/>
      </w:divBdr>
    </w:div>
    <w:div w:id="1033313130">
      <w:bodyDiv w:val="1"/>
      <w:marLeft w:val="0"/>
      <w:marRight w:val="0"/>
      <w:marTop w:val="0"/>
      <w:marBottom w:val="0"/>
      <w:divBdr>
        <w:top w:val="none" w:sz="0" w:space="0" w:color="auto"/>
        <w:left w:val="none" w:sz="0" w:space="0" w:color="auto"/>
        <w:bottom w:val="none" w:sz="0" w:space="0" w:color="auto"/>
        <w:right w:val="none" w:sz="0" w:space="0" w:color="auto"/>
      </w:divBdr>
    </w:div>
    <w:div w:id="1033841854">
      <w:bodyDiv w:val="1"/>
      <w:marLeft w:val="0"/>
      <w:marRight w:val="0"/>
      <w:marTop w:val="0"/>
      <w:marBottom w:val="0"/>
      <w:divBdr>
        <w:top w:val="none" w:sz="0" w:space="0" w:color="auto"/>
        <w:left w:val="none" w:sz="0" w:space="0" w:color="auto"/>
        <w:bottom w:val="none" w:sz="0" w:space="0" w:color="auto"/>
        <w:right w:val="none" w:sz="0" w:space="0" w:color="auto"/>
      </w:divBdr>
    </w:div>
    <w:div w:id="1034308929">
      <w:bodyDiv w:val="1"/>
      <w:marLeft w:val="0"/>
      <w:marRight w:val="0"/>
      <w:marTop w:val="0"/>
      <w:marBottom w:val="0"/>
      <w:divBdr>
        <w:top w:val="none" w:sz="0" w:space="0" w:color="auto"/>
        <w:left w:val="none" w:sz="0" w:space="0" w:color="auto"/>
        <w:bottom w:val="none" w:sz="0" w:space="0" w:color="auto"/>
        <w:right w:val="none" w:sz="0" w:space="0" w:color="auto"/>
      </w:divBdr>
    </w:div>
    <w:div w:id="1034620723">
      <w:bodyDiv w:val="1"/>
      <w:marLeft w:val="0"/>
      <w:marRight w:val="0"/>
      <w:marTop w:val="0"/>
      <w:marBottom w:val="0"/>
      <w:divBdr>
        <w:top w:val="none" w:sz="0" w:space="0" w:color="auto"/>
        <w:left w:val="none" w:sz="0" w:space="0" w:color="auto"/>
        <w:bottom w:val="none" w:sz="0" w:space="0" w:color="auto"/>
        <w:right w:val="none" w:sz="0" w:space="0" w:color="auto"/>
      </w:divBdr>
    </w:div>
    <w:div w:id="1034890133">
      <w:bodyDiv w:val="1"/>
      <w:marLeft w:val="0"/>
      <w:marRight w:val="0"/>
      <w:marTop w:val="0"/>
      <w:marBottom w:val="0"/>
      <w:divBdr>
        <w:top w:val="none" w:sz="0" w:space="0" w:color="auto"/>
        <w:left w:val="none" w:sz="0" w:space="0" w:color="auto"/>
        <w:bottom w:val="none" w:sz="0" w:space="0" w:color="auto"/>
        <w:right w:val="none" w:sz="0" w:space="0" w:color="auto"/>
      </w:divBdr>
    </w:div>
    <w:div w:id="1037122330">
      <w:bodyDiv w:val="1"/>
      <w:marLeft w:val="0"/>
      <w:marRight w:val="0"/>
      <w:marTop w:val="0"/>
      <w:marBottom w:val="0"/>
      <w:divBdr>
        <w:top w:val="none" w:sz="0" w:space="0" w:color="auto"/>
        <w:left w:val="none" w:sz="0" w:space="0" w:color="auto"/>
        <w:bottom w:val="none" w:sz="0" w:space="0" w:color="auto"/>
        <w:right w:val="none" w:sz="0" w:space="0" w:color="auto"/>
      </w:divBdr>
    </w:div>
    <w:div w:id="1037852786">
      <w:bodyDiv w:val="1"/>
      <w:marLeft w:val="0"/>
      <w:marRight w:val="0"/>
      <w:marTop w:val="0"/>
      <w:marBottom w:val="0"/>
      <w:divBdr>
        <w:top w:val="none" w:sz="0" w:space="0" w:color="auto"/>
        <w:left w:val="none" w:sz="0" w:space="0" w:color="auto"/>
        <w:bottom w:val="none" w:sz="0" w:space="0" w:color="auto"/>
        <w:right w:val="none" w:sz="0" w:space="0" w:color="auto"/>
      </w:divBdr>
    </w:div>
    <w:div w:id="1038310793">
      <w:bodyDiv w:val="1"/>
      <w:marLeft w:val="0"/>
      <w:marRight w:val="0"/>
      <w:marTop w:val="0"/>
      <w:marBottom w:val="0"/>
      <w:divBdr>
        <w:top w:val="none" w:sz="0" w:space="0" w:color="auto"/>
        <w:left w:val="none" w:sz="0" w:space="0" w:color="auto"/>
        <w:bottom w:val="none" w:sz="0" w:space="0" w:color="auto"/>
        <w:right w:val="none" w:sz="0" w:space="0" w:color="auto"/>
      </w:divBdr>
    </w:div>
    <w:div w:id="1038506993">
      <w:bodyDiv w:val="1"/>
      <w:marLeft w:val="0"/>
      <w:marRight w:val="0"/>
      <w:marTop w:val="0"/>
      <w:marBottom w:val="0"/>
      <w:divBdr>
        <w:top w:val="none" w:sz="0" w:space="0" w:color="auto"/>
        <w:left w:val="none" w:sz="0" w:space="0" w:color="auto"/>
        <w:bottom w:val="none" w:sz="0" w:space="0" w:color="auto"/>
        <w:right w:val="none" w:sz="0" w:space="0" w:color="auto"/>
      </w:divBdr>
    </w:div>
    <w:div w:id="1038748096">
      <w:bodyDiv w:val="1"/>
      <w:marLeft w:val="0"/>
      <w:marRight w:val="0"/>
      <w:marTop w:val="0"/>
      <w:marBottom w:val="0"/>
      <w:divBdr>
        <w:top w:val="none" w:sz="0" w:space="0" w:color="auto"/>
        <w:left w:val="none" w:sz="0" w:space="0" w:color="auto"/>
        <w:bottom w:val="none" w:sz="0" w:space="0" w:color="auto"/>
        <w:right w:val="none" w:sz="0" w:space="0" w:color="auto"/>
      </w:divBdr>
    </w:div>
    <w:div w:id="1039865476">
      <w:bodyDiv w:val="1"/>
      <w:marLeft w:val="0"/>
      <w:marRight w:val="0"/>
      <w:marTop w:val="0"/>
      <w:marBottom w:val="0"/>
      <w:divBdr>
        <w:top w:val="none" w:sz="0" w:space="0" w:color="auto"/>
        <w:left w:val="none" w:sz="0" w:space="0" w:color="auto"/>
        <w:bottom w:val="none" w:sz="0" w:space="0" w:color="auto"/>
        <w:right w:val="none" w:sz="0" w:space="0" w:color="auto"/>
      </w:divBdr>
    </w:div>
    <w:div w:id="1040127737">
      <w:bodyDiv w:val="1"/>
      <w:marLeft w:val="0"/>
      <w:marRight w:val="0"/>
      <w:marTop w:val="0"/>
      <w:marBottom w:val="0"/>
      <w:divBdr>
        <w:top w:val="none" w:sz="0" w:space="0" w:color="auto"/>
        <w:left w:val="none" w:sz="0" w:space="0" w:color="auto"/>
        <w:bottom w:val="none" w:sz="0" w:space="0" w:color="auto"/>
        <w:right w:val="none" w:sz="0" w:space="0" w:color="auto"/>
      </w:divBdr>
    </w:div>
    <w:div w:id="1042903082">
      <w:bodyDiv w:val="1"/>
      <w:marLeft w:val="0"/>
      <w:marRight w:val="0"/>
      <w:marTop w:val="0"/>
      <w:marBottom w:val="0"/>
      <w:divBdr>
        <w:top w:val="none" w:sz="0" w:space="0" w:color="auto"/>
        <w:left w:val="none" w:sz="0" w:space="0" w:color="auto"/>
        <w:bottom w:val="none" w:sz="0" w:space="0" w:color="auto"/>
        <w:right w:val="none" w:sz="0" w:space="0" w:color="auto"/>
      </w:divBdr>
    </w:div>
    <w:div w:id="1043484141">
      <w:bodyDiv w:val="1"/>
      <w:marLeft w:val="0"/>
      <w:marRight w:val="0"/>
      <w:marTop w:val="0"/>
      <w:marBottom w:val="0"/>
      <w:divBdr>
        <w:top w:val="none" w:sz="0" w:space="0" w:color="auto"/>
        <w:left w:val="none" w:sz="0" w:space="0" w:color="auto"/>
        <w:bottom w:val="none" w:sz="0" w:space="0" w:color="auto"/>
        <w:right w:val="none" w:sz="0" w:space="0" w:color="auto"/>
      </w:divBdr>
    </w:div>
    <w:div w:id="1043670379">
      <w:bodyDiv w:val="1"/>
      <w:marLeft w:val="0"/>
      <w:marRight w:val="0"/>
      <w:marTop w:val="0"/>
      <w:marBottom w:val="0"/>
      <w:divBdr>
        <w:top w:val="none" w:sz="0" w:space="0" w:color="auto"/>
        <w:left w:val="none" w:sz="0" w:space="0" w:color="auto"/>
        <w:bottom w:val="none" w:sz="0" w:space="0" w:color="auto"/>
        <w:right w:val="none" w:sz="0" w:space="0" w:color="auto"/>
      </w:divBdr>
    </w:div>
    <w:div w:id="1046031267">
      <w:bodyDiv w:val="1"/>
      <w:marLeft w:val="0"/>
      <w:marRight w:val="0"/>
      <w:marTop w:val="0"/>
      <w:marBottom w:val="0"/>
      <w:divBdr>
        <w:top w:val="none" w:sz="0" w:space="0" w:color="auto"/>
        <w:left w:val="none" w:sz="0" w:space="0" w:color="auto"/>
        <w:bottom w:val="none" w:sz="0" w:space="0" w:color="auto"/>
        <w:right w:val="none" w:sz="0" w:space="0" w:color="auto"/>
      </w:divBdr>
    </w:div>
    <w:div w:id="1047756750">
      <w:bodyDiv w:val="1"/>
      <w:marLeft w:val="0"/>
      <w:marRight w:val="0"/>
      <w:marTop w:val="0"/>
      <w:marBottom w:val="0"/>
      <w:divBdr>
        <w:top w:val="none" w:sz="0" w:space="0" w:color="auto"/>
        <w:left w:val="none" w:sz="0" w:space="0" w:color="auto"/>
        <w:bottom w:val="none" w:sz="0" w:space="0" w:color="auto"/>
        <w:right w:val="none" w:sz="0" w:space="0" w:color="auto"/>
      </w:divBdr>
    </w:div>
    <w:div w:id="1049262001">
      <w:bodyDiv w:val="1"/>
      <w:marLeft w:val="0"/>
      <w:marRight w:val="0"/>
      <w:marTop w:val="0"/>
      <w:marBottom w:val="0"/>
      <w:divBdr>
        <w:top w:val="none" w:sz="0" w:space="0" w:color="auto"/>
        <w:left w:val="none" w:sz="0" w:space="0" w:color="auto"/>
        <w:bottom w:val="none" w:sz="0" w:space="0" w:color="auto"/>
        <w:right w:val="none" w:sz="0" w:space="0" w:color="auto"/>
      </w:divBdr>
    </w:div>
    <w:div w:id="1050152293">
      <w:bodyDiv w:val="1"/>
      <w:marLeft w:val="0"/>
      <w:marRight w:val="0"/>
      <w:marTop w:val="0"/>
      <w:marBottom w:val="0"/>
      <w:divBdr>
        <w:top w:val="none" w:sz="0" w:space="0" w:color="auto"/>
        <w:left w:val="none" w:sz="0" w:space="0" w:color="auto"/>
        <w:bottom w:val="none" w:sz="0" w:space="0" w:color="auto"/>
        <w:right w:val="none" w:sz="0" w:space="0" w:color="auto"/>
      </w:divBdr>
    </w:div>
    <w:div w:id="1050229182">
      <w:bodyDiv w:val="1"/>
      <w:marLeft w:val="0"/>
      <w:marRight w:val="0"/>
      <w:marTop w:val="0"/>
      <w:marBottom w:val="0"/>
      <w:divBdr>
        <w:top w:val="none" w:sz="0" w:space="0" w:color="auto"/>
        <w:left w:val="none" w:sz="0" w:space="0" w:color="auto"/>
        <w:bottom w:val="none" w:sz="0" w:space="0" w:color="auto"/>
        <w:right w:val="none" w:sz="0" w:space="0" w:color="auto"/>
      </w:divBdr>
    </w:div>
    <w:div w:id="1054086090">
      <w:bodyDiv w:val="1"/>
      <w:marLeft w:val="0"/>
      <w:marRight w:val="0"/>
      <w:marTop w:val="0"/>
      <w:marBottom w:val="0"/>
      <w:divBdr>
        <w:top w:val="none" w:sz="0" w:space="0" w:color="auto"/>
        <w:left w:val="none" w:sz="0" w:space="0" w:color="auto"/>
        <w:bottom w:val="none" w:sz="0" w:space="0" w:color="auto"/>
        <w:right w:val="none" w:sz="0" w:space="0" w:color="auto"/>
      </w:divBdr>
    </w:div>
    <w:div w:id="1054501012">
      <w:bodyDiv w:val="1"/>
      <w:marLeft w:val="0"/>
      <w:marRight w:val="0"/>
      <w:marTop w:val="0"/>
      <w:marBottom w:val="0"/>
      <w:divBdr>
        <w:top w:val="none" w:sz="0" w:space="0" w:color="auto"/>
        <w:left w:val="none" w:sz="0" w:space="0" w:color="auto"/>
        <w:bottom w:val="none" w:sz="0" w:space="0" w:color="auto"/>
        <w:right w:val="none" w:sz="0" w:space="0" w:color="auto"/>
      </w:divBdr>
    </w:div>
    <w:div w:id="1056902389">
      <w:bodyDiv w:val="1"/>
      <w:marLeft w:val="0"/>
      <w:marRight w:val="0"/>
      <w:marTop w:val="0"/>
      <w:marBottom w:val="0"/>
      <w:divBdr>
        <w:top w:val="none" w:sz="0" w:space="0" w:color="auto"/>
        <w:left w:val="none" w:sz="0" w:space="0" w:color="auto"/>
        <w:bottom w:val="none" w:sz="0" w:space="0" w:color="auto"/>
        <w:right w:val="none" w:sz="0" w:space="0" w:color="auto"/>
      </w:divBdr>
    </w:div>
    <w:div w:id="1061253257">
      <w:bodyDiv w:val="1"/>
      <w:marLeft w:val="0"/>
      <w:marRight w:val="0"/>
      <w:marTop w:val="0"/>
      <w:marBottom w:val="0"/>
      <w:divBdr>
        <w:top w:val="none" w:sz="0" w:space="0" w:color="auto"/>
        <w:left w:val="none" w:sz="0" w:space="0" w:color="auto"/>
        <w:bottom w:val="none" w:sz="0" w:space="0" w:color="auto"/>
        <w:right w:val="none" w:sz="0" w:space="0" w:color="auto"/>
      </w:divBdr>
    </w:div>
    <w:div w:id="1061487424">
      <w:bodyDiv w:val="1"/>
      <w:marLeft w:val="0"/>
      <w:marRight w:val="0"/>
      <w:marTop w:val="0"/>
      <w:marBottom w:val="0"/>
      <w:divBdr>
        <w:top w:val="none" w:sz="0" w:space="0" w:color="auto"/>
        <w:left w:val="none" w:sz="0" w:space="0" w:color="auto"/>
        <w:bottom w:val="none" w:sz="0" w:space="0" w:color="auto"/>
        <w:right w:val="none" w:sz="0" w:space="0" w:color="auto"/>
      </w:divBdr>
    </w:div>
    <w:div w:id="1063215281">
      <w:bodyDiv w:val="1"/>
      <w:marLeft w:val="0"/>
      <w:marRight w:val="0"/>
      <w:marTop w:val="0"/>
      <w:marBottom w:val="0"/>
      <w:divBdr>
        <w:top w:val="none" w:sz="0" w:space="0" w:color="auto"/>
        <w:left w:val="none" w:sz="0" w:space="0" w:color="auto"/>
        <w:bottom w:val="none" w:sz="0" w:space="0" w:color="auto"/>
        <w:right w:val="none" w:sz="0" w:space="0" w:color="auto"/>
      </w:divBdr>
    </w:div>
    <w:div w:id="1063601239">
      <w:bodyDiv w:val="1"/>
      <w:marLeft w:val="0"/>
      <w:marRight w:val="0"/>
      <w:marTop w:val="0"/>
      <w:marBottom w:val="0"/>
      <w:divBdr>
        <w:top w:val="none" w:sz="0" w:space="0" w:color="auto"/>
        <w:left w:val="none" w:sz="0" w:space="0" w:color="auto"/>
        <w:bottom w:val="none" w:sz="0" w:space="0" w:color="auto"/>
        <w:right w:val="none" w:sz="0" w:space="0" w:color="auto"/>
      </w:divBdr>
    </w:div>
    <w:div w:id="1063984697">
      <w:bodyDiv w:val="1"/>
      <w:marLeft w:val="0"/>
      <w:marRight w:val="0"/>
      <w:marTop w:val="0"/>
      <w:marBottom w:val="0"/>
      <w:divBdr>
        <w:top w:val="none" w:sz="0" w:space="0" w:color="auto"/>
        <w:left w:val="none" w:sz="0" w:space="0" w:color="auto"/>
        <w:bottom w:val="none" w:sz="0" w:space="0" w:color="auto"/>
        <w:right w:val="none" w:sz="0" w:space="0" w:color="auto"/>
      </w:divBdr>
    </w:div>
    <w:div w:id="1065296265">
      <w:bodyDiv w:val="1"/>
      <w:marLeft w:val="0"/>
      <w:marRight w:val="0"/>
      <w:marTop w:val="0"/>
      <w:marBottom w:val="0"/>
      <w:divBdr>
        <w:top w:val="none" w:sz="0" w:space="0" w:color="auto"/>
        <w:left w:val="none" w:sz="0" w:space="0" w:color="auto"/>
        <w:bottom w:val="none" w:sz="0" w:space="0" w:color="auto"/>
        <w:right w:val="none" w:sz="0" w:space="0" w:color="auto"/>
      </w:divBdr>
    </w:div>
    <w:div w:id="1065834788">
      <w:bodyDiv w:val="1"/>
      <w:marLeft w:val="0"/>
      <w:marRight w:val="0"/>
      <w:marTop w:val="0"/>
      <w:marBottom w:val="0"/>
      <w:divBdr>
        <w:top w:val="none" w:sz="0" w:space="0" w:color="auto"/>
        <w:left w:val="none" w:sz="0" w:space="0" w:color="auto"/>
        <w:bottom w:val="none" w:sz="0" w:space="0" w:color="auto"/>
        <w:right w:val="none" w:sz="0" w:space="0" w:color="auto"/>
      </w:divBdr>
    </w:div>
    <w:div w:id="1067915591">
      <w:bodyDiv w:val="1"/>
      <w:marLeft w:val="0"/>
      <w:marRight w:val="0"/>
      <w:marTop w:val="0"/>
      <w:marBottom w:val="0"/>
      <w:divBdr>
        <w:top w:val="none" w:sz="0" w:space="0" w:color="auto"/>
        <w:left w:val="none" w:sz="0" w:space="0" w:color="auto"/>
        <w:bottom w:val="none" w:sz="0" w:space="0" w:color="auto"/>
        <w:right w:val="none" w:sz="0" w:space="0" w:color="auto"/>
      </w:divBdr>
    </w:div>
    <w:div w:id="1068109035">
      <w:bodyDiv w:val="1"/>
      <w:marLeft w:val="0"/>
      <w:marRight w:val="0"/>
      <w:marTop w:val="0"/>
      <w:marBottom w:val="0"/>
      <w:divBdr>
        <w:top w:val="none" w:sz="0" w:space="0" w:color="auto"/>
        <w:left w:val="none" w:sz="0" w:space="0" w:color="auto"/>
        <w:bottom w:val="none" w:sz="0" w:space="0" w:color="auto"/>
        <w:right w:val="none" w:sz="0" w:space="0" w:color="auto"/>
      </w:divBdr>
    </w:div>
    <w:div w:id="1069423889">
      <w:bodyDiv w:val="1"/>
      <w:marLeft w:val="0"/>
      <w:marRight w:val="0"/>
      <w:marTop w:val="0"/>
      <w:marBottom w:val="0"/>
      <w:divBdr>
        <w:top w:val="none" w:sz="0" w:space="0" w:color="auto"/>
        <w:left w:val="none" w:sz="0" w:space="0" w:color="auto"/>
        <w:bottom w:val="none" w:sz="0" w:space="0" w:color="auto"/>
        <w:right w:val="none" w:sz="0" w:space="0" w:color="auto"/>
      </w:divBdr>
    </w:div>
    <w:div w:id="1069576055">
      <w:bodyDiv w:val="1"/>
      <w:marLeft w:val="0"/>
      <w:marRight w:val="0"/>
      <w:marTop w:val="0"/>
      <w:marBottom w:val="0"/>
      <w:divBdr>
        <w:top w:val="none" w:sz="0" w:space="0" w:color="auto"/>
        <w:left w:val="none" w:sz="0" w:space="0" w:color="auto"/>
        <w:bottom w:val="none" w:sz="0" w:space="0" w:color="auto"/>
        <w:right w:val="none" w:sz="0" w:space="0" w:color="auto"/>
      </w:divBdr>
    </w:div>
    <w:div w:id="1073510468">
      <w:bodyDiv w:val="1"/>
      <w:marLeft w:val="0"/>
      <w:marRight w:val="0"/>
      <w:marTop w:val="0"/>
      <w:marBottom w:val="0"/>
      <w:divBdr>
        <w:top w:val="none" w:sz="0" w:space="0" w:color="auto"/>
        <w:left w:val="none" w:sz="0" w:space="0" w:color="auto"/>
        <w:bottom w:val="none" w:sz="0" w:space="0" w:color="auto"/>
        <w:right w:val="none" w:sz="0" w:space="0" w:color="auto"/>
      </w:divBdr>
    </w:div>
    <w:div w:id="1074397699">
      <w:bodyDiv w:val="1"/>
      <w:marLeft w:val="0"/>
      <w:marRight w:val="0"/>
      <w:marTop w:val="0"/>
      <w:marBottom w:val="0"/>
      <w:divBdr>
        <w:top w:val="none" w:sz="0" w:space="0" w:color="auto"/>
        <w:left w:val="none" w:sz="0" w:space="0" w:color="auto"/>
        <w:bottom w:val="none" w:sz="0" w:space="0" w:color="auto"/>
        <w:right w:val="none" w:sz="0" w:space="0" w:color="auto"/>
      </w:divBdr>
    </w:div>
    <w:div w:id="1077216053">
      <w:bodyDiv w:val="1"/>
      <w:marLeft w:val="0"/>
      <w:marRight w:val="0"/>
      <w:marTop w:val="0"/>
      <w:marBottom w:val="0"/>
      <w:divBdr>
        <w:top w:val="none" w:sz="0" w:space="0" w:color="auto"/>
        <w:left w:val="none" w:sz="0" w:space="0" w:color="auto"/>
        <w:bottom w:val="none" w:sz="0" w:space="0" w:color="auto"/>
        <w:right w:val="none" w:sz="0" w:space="0" w:color="auto"/>
      </w:divBdr>
    </w:div>
    <w:div w:id="1078284530">
      <w:bodyDiv w:val="1"/>
      <w:marLeft w:val="0"/>
      <w:marRight w:val="0"/>
      <w:marTop w:val="0"/>
      <w:marBottom w:val="0"/>
      <w:divBdr>
        <w:top w:val="none" w:sz="0" w:space="0" w:color="auto"/>
        <w:left w:val="none" w:sz="0" w:space="0" w:color="auto"/>
        <w:bottom w:val="none" w:sz="0" w:space="0" w:color="auto"/>
        <w:right w:val="none" w:sz="0" w:space="0" w:color="auto"/>
      </w:divBdr>
    </w:div>
    <w:div w:id="1078938661">
      <w:bodyDiv w:val="1"/>
      <w:marLeft w:val="0"/>
      <w:marRight w:val="0"/>
      <w:marTop w:val="0"/>
      <w:marBottom w:val="0"/>
      <w:divBdr>
        <w:top w:val="none" w:sz="0" w:space="0" w:color="auto"/>
        <w:left w:val="none" w:sz="0" w:space="0" w:color="auto"/>
        <w:bottom w:val="none" w:sz="0" w:space="0" w:color="auto"/>
        <w:right w:val="none" w:sz="0" w:space="0" w:color="auto"/>
      </w:divBdr>
    </w:div>
    <w:div w:id="1079987648">
      <w:bodyDiv w:val="1"/>
      <w:marLeft w:val="0"/>
      <w:marRight w:val="0"/>
      <w:marTop w:val="0"/>
      <w:marBottom w:val="0"/>
      <w:divBdr>
        <w:top w:val="none" w:sz="0" w:space="0" w:color="auto"/>
        <w:left w:val="none" w:sz="0" w:space="0" w:color="auto"/>
        <w:bottom w:val="none" w:sz="0" w:space="0" w:color="auto"/>
        <w:right w:val="none" w:sz="0" w:space="0" w:color="auto"/>
      </w:divBdr>
    </w:div>
    <w:div w:id="1081761000">
      <w:bodyDiv w:val="1"/>
      <w:marLeft w:val="0"/>
      <w:marRight w:val="0"/>
      <w:marTop w:val="0"/>
      <w:marBottom w:val="0"/>
      <w:divBdr>
        <w:top w:val="none" w:sz="0" w:space="0" w:color="auto"/>
        <w:left w:val="none" w:sz="0" w:space="0" w:color="auto"/>
        <w:bottom w:val="none" w:sz="0" w:space="0" w:color="auto"/>
        <w:right w:val="none" w:sz="0" w:space="0" w:color="auto"/>
      </w:divBdr>
    </w:div>
    <w:div w:id="1083524338">
      <w:bodyDiv w:val="1"/>
      <w:marLeft w:val="0"/>
      <w:marRight w:val="0"/>
      <w:marTop w:val="0"/>
      <w:marBottom w:val="0"/>
      <w:divBdr>
        <w:top w:val="none" w:sz="0" w:space="0" w:color="auto"/>
        <w:left w:val="none" w:sz="0" w:space="0" w:color="auto"/>
        <w:bottom w:val="none" w:sz="0" w:space="0" w:color="auto"/>
        <w:right w:val="none" w:sz="0" w:space="0" w:color="auto"/>
      </w:divBdr>
    </w:div>
    <w:div w:id="1084952589">
      <w:bodyDiv w:val="1"/>
      <w:marLeft w:val="0"/>
      <w:marRight w:val="0"/>
      <w:marTop w:val="0"/>
      <w:marBottom w:val="0"/>
      <w:divBdr>
        <w:top w:val="none" w:sz="0" w:space="0" w:color="auto"/>
        <w:left w:val="none" w:sz="0" w:space="0" w:color="auto"/>
        <w:bottom w:val="none" w:sz="0" w:space="0" w:color="auto"/>
        <w:right w:val="none" w:sz="0" w:space="0" w:color="auto"/>
      </w:divBdr>
    </w:div>
    <w:div w:id="1085877149">
      <w:bodyDiv w:val="1"/>
      <w:marLeft w:val="0"/>
      <w:marRight w:val="0"/>
      <w:marTop w:val="0"/>
      <w:marBottom w:val="0"/>
      <w:divBdr>
        <w:top w:val="none" w:sz="0" w:space="0" w:color="auto"/>
        <w:left w:val="none" w:sz="0" w:space="0" w:color="auto"/>
        <w:bottom w:val="none" w:sz="0" w:space="0" w:color="auto"/>
        <w:right w:val="none" w:sz="0" w:space="0" w:color="auto"/>
      </w:divBdr>
    </w:div>
    <w:div w:id="1086464035">
      <w:bodyDiv w:val="1"/>
      <w:marLeft w:val="0"/>
      <w:marRight w:val="0"/>
      <w:marTop w:val="0"/>
      <w:marBottom w:val="0"/>
      <w:divBdr>
        <w:top w:val="none" w:sz="0" w:space="0" w:color="auto"/>
        <w:left w:val="none" w:sz="0" w:space="0" w:color="auto"/>
        <w:bottom w:val="none" w:sz="0" w:space="0" w:color="auto"/>
        <w:right w:val="none" w:sz="0" w:space="0" w:color="auto"/>
      </w:divBdr>
    </w:div>
    <w:div w:id="1086612047">
      <w:bodyDiv w:val="1"/>
      <w:marLeft w:val="0"/>
      <w:marRight w:val="0"/>
      <w:marTop w:val="0"/>
      <w:marBottom w:val="0"/>
      <w:divBdr>
        <w:top w:val="none" w:sz="0" w:space="0" w:color="auto"/>
        <w:left w:val="none" w:sz="0" w:space="0" w:color="auto"/>
        <w:bottom w:val="none" w:sz="0" w:space="0" w:color="auto"/>
        <w:right w:val="none" w:sz="0" w:space="0" w:color="auto"/>
      </w:divBdr>
    </w:div>
    <w:div w:id="1086613782">
      <w:bodyDiv w:val="1"/>
      <w:marLeft w:val="0"/>
      <w:marRight w:val="0"/>
      <w:marTop w:val="0"/>
      <w:marBottom w:val="0"/>
      <w:divBdr>
        <w:top w:val="none" w:sz="0" w:space="0" w:color="auto"/>
        <w:left w:val="none" w:sz="0" w:space="0" w:color="auto"/>
        <w:bottom w:val="none" w:sz="0" w:space="0" w:color="auto"/>
        <w:right w:val="none" w:sz="0" w:space="0" w:color="auto"/>
      </w:divBdr>
    </w:div>
    <w:div w:id="1089077641">
      <w:bodyDiv w:val="1"/>
      <w:marLeft w:val="0"/>
      <w:marRight w:val="0"/>
      <w:marTop w:val="0"/>
      <w:marBottom w:val="0"/>
      <w:divBdr>
        <w:top w:val="none" w:sz="0" w:space="0" w:color="auto"/>
        <w:left w:val="none" w:sz="0" w:space="0" w:color="auto"/>
        <w:bottom w:val="none" w:sz="0" w:space="0" w:color="auto"/>
        <w:right w:val="none" w:sz="0" w:space="0" w:color="auto"/>
      </w:divBdr>
    </w:div>
    <w:div w:id="1090664213">
      <w:bodyDiv w:val="1"/>
      <w:marLeft w:val="0"/>
      <w:marRight w:val="0"/>
      <w:marTop w:val="0"/>
      <w:marBottom w:val="0"/>
      <w:divBdr>
        <w:top w:val="none" w:sz="0" w:space="0" w:color="auto"/>
        <w:left w:val="none" w:sz="0" w:space="0" w:color="auto"/>
        <w:bottom w:val="none" w:sz="0" w:space="0" w:color="auto"/>
        <w:right w:val="none" w:sz="0" w:space="0" w:color="auto"/>
      </w:divBdr>
    </w:div>
    <w:div w:id="1091202693">
      <w:bodyDiv w:val="1"/>
      <w:marLeft w:val="0"/>
      <w:marRight w:val="0"/>
      <w:marTop w:val="0"/>
      <w:marBottom w:val="0"/>
      <w:divBdr>
        <w:top w:val="none" w:sz="0" w:space="0" w:color="auto"/>
        <w:left w:val="none" w:sz="0" w:space="0" w:color="auto"/>
        <w:bottom w:val="none" w:sz="0" w:space="0" w:color="auto"/>
        <w:right w:val="none" w:sz="0" w:space="0" w:color="auto"/>
      </w:divBdr>
    </w:div>
    <w:div w:id="1092630867">
      <w:bodyDiv w:val="1"/>
      <w:marLeft w:val="0"/>
      <w:marRight w:val="0"/>
      <w:marTop w:val="0"/>
      <w:marBottom w:val="0"/>
      <w:divBdr>
        <w:top w:val="none" w:sz="0" w:space="0" w:color="auto"/>
        <w:left w:val="none" w:sz="0" w:space="0" w:color="auto"/>
        <w:bottom w:val="none" w:sz="0" w:space="0" w:color="auto"/>
        <w:right w:val="none" w:sz="0" w:space="0" w:color="auto"/>
      </w:divBdr>
    </w:div>
    <w:div w:id="1092823138">
      <w:bodyDiv w:val="1"/>
      <w:marLeft w:val="0"/>
      <w:marRight w:val="0"/>
      <w:marTop w:val="0"/>
      <w:marBottom w:val="0"/>
      <w:divBdr>
        <w:top w:val="none" w:sz="0" w:space="0" w:color="auto"/>
        <w:left w:val="none" w:sz="0" w:space="0" w:color="auto"/>
        <w:bottom w:val="none" w:sz="0" w:space="0" w:color="auto"/>
        <w:right w:val="none" w:sz="0" w:space="0" w:color="auto"/>
      </w:divBdr>
    </w:div>
    <w:div w:id="1093671685">
      <w:bodyDiv w:val="1"/>
      <w:marLeft w:val="0"/>
      <w:marRight w:val="0"/>
      <w:marTop w:val="0"/>
      <w:marBottom w:val="0"/>
      <w:divBdr>
        <w:top w:val="none" w:sz="0" w:space="0" w:color="auto"/>
        <w:left w:val="none" w:sz="0" w:space="0" w:color="auto"/>
        <w:bottom w:val="none" w:sz="0" w:space="0" w:color="auto"/>
        <w:right w:val="none" w:sz="0" w:space="0" w:color="auto"/>
      </w:divBdr>
    </w:div>
    <w:div w:id="1095173157">
      <w:bodyDiv w:val="1"/>
      <w:marLeft w:val="0"/>
      <w:marRight w:val="0"/>
      <w:marTop w:val="0"/>
      <w:marBottom w:val="0"/>
      <w:divBdr>
        <w:top w:val="none" w:sz="0" w:space="0" w:color="auto"/>
        <w:left w:val="none" w:sz="0" w:space="0" w:color="auto"/>
        <w:bottom w:val="none" w:sz="0" w:space="0" w:color="auto"/>
        <w:right w:val="none" w:sz="0" w:space="0" w:color="auto"/>
      </w:divBdr>
    </w:div>
    <w:div w:id="1095714502">
      <w:bodyDiv w:val="1"/>
      <w:marLeft w:val="0"/>
      <w:marRight w:val="0"/>
      <w:marTop w:val="0"/>
      <w:marBottom w:val="0"/>
      <w:divBdr>
        <w:top w:val="none" w:sz="0" w:space="0" w:color="auto"/>
        <w:left w:val="none" w:sz="0" w:space="0" w:color="auto"/>
        <w:bottom w:val="none" w:sz="0" w:space="0" w:color="auto"/>
        <w:right w:val="none" w:sz="0" w:space="0" w:color="auto"/>
      </w:divBdr>
    </w:div>
    <w:div w:id="1097290858">
      <w:bodyDiv w:val="1"/>
      <w:marLeft w:val="0"/>
      <w:marRight w:val="0"/>
      <w:marTop w:val="0"/>
      <w:marBottom w:val="0"/>
      <w:divBdr>
        <w:top w:val="none" w:sz="0" w:space="0" w:color="auto"/>
        <w:left w:val="none" w:sz="0" w:space="0" w:color="auto"/>
        <w:bottom w:val="none" w:sz="0" w:space="0" w:color="auto"/>
        <w:right w:val="none" w:sz="0" w:space="0" w:color="auto"/>
      </w:divBdr>
    </w:div>
    <w:div w:id="1098326823">
      <w:bodyDiv w:val="1"/>
      <w:marLeft w:val="0"/>
      <w:marRight w:val="0"/>
      <w:marTop w:val="0"/>
      <w:marBottom w:val="0"/>
      <w:divBdr>
        <w:top w:val="none" w:sz="0" w:space="0" w:color="auto"/>
        <w:left w:val="none" w:sz="0" w:space="0" w:color="auto"/>
        <w:bottom w:val="none" w:sz="0" w:space="0" w:color="auto"/>
        <w:right w:val="none" w:sz="0" w:space="0" w:color="auto"/>
      </w:divBdr>
    </w:div>
    <w:div w:id="1099184292">
      <w:bodyDiv w:val="1"/>
      <w:marLeft w:val="0"/>
      <w:marRight w:val="0"/>
      <w:marTop w:val="0"/>
      <w:marBottom w:val="0"/>
      <w:divBdr>
        <w:top w:val="none" w:sz="0" w:space="0" w:color="auto"/>
        <w:left w:val="none" w:sz="0" w:space="0" w:color="auto"/>
        <w:bottom w:val="none" w:sz="0" w:space="0" w:color="auto"/>
        <w:right w:val="none" w:sz="0" w:space="0" w:color="auto"/>
      </w:divBdr>
    </w:div>
    <w:div w:id="1102720478">
      <w:bodyDiv w:val="1"/>
      <w:marLeft w:val="0"/>
      <w:marRight w:val="0"/>
      <w:marTop w:val="0"/>
      <w:marBottom w:val="0"/>
      <w:divBdr>
        <w:top w:val="none" w:sz="0" w:space="0" w:color="auto"/>
        <w:left w:val="none" w:sz="0" w:space="0" w:color="auto"/>
        <w:bottom w:val="none" w:sz="0" w:space="0" w:color="auto"/>
        <w:right w:val="none" w:sz="0" w:space="0" w:color="auto"/>
      </w:divBdr>
    </w:div>
    <w:div w:id="1104767048">
      <w:bodyDiv w:val="1"/>
      <w:marLeft w:val="0"/>
      <w:marRight w:val="0"/>
      <w:marTop w:val="0"/>
      <w:marBottom w:val="0"/>
      <w:divBdr>
        <w:top w:val="none" w:sz="0" w:space="0" w:color="auto"/>
        <w:left w:val="none" w:sz="0" w:space="0" w:color="auto"/>
        <w:bottom w:val="none" w:sz="0" w:space="0" w:color="auto"/>
        <w:right w:val="none" w:sz="0" w:space="0" w:color="auto"/>
      </w:divBdr>
    </w:div>
    <w:div w:id="1104962621">
      <w:bodyDiv w:val="1"/>
      <w:marLeft w:val="0"/>
      <w:marRight w:val="0"/>
      <w:marTop w:val="0"/>
      <w:marBottom w:val="0"/>
      <w:divBdr>
        <w:top w:val="none" w:sz="0" w:space="0" w:color="auto"/>
        <w:left w:val="none" w:sz="0" w:space="0" w:color="auto"/>
        <w:bottom w:val="none" w:sz="0" w:space="0" w:color="auto"/>
        <w:right w:val="none" w:sz="0" w:space="0" w:color="auto"/>
      </w:divBdr>
    </w:div>
    <w:div w:id="1105538423">
      <w:bodyDiv w:val="1"/>
      <w:marLeft w:val="0"/>
      <w:marRight w:val="0"/>
      <w:marTop w:val="0"/>
      <w:marBottom w:val="0"/>
      <w:divBdr>
        <w:top w:val="none" w:sz="0" w:space="0" w:color="auto"/>
        <w:left w:val="none" w:sz="0" w:space="0" w:color="auto"/>
        <w:bottom w:val="none" w:sz="0" w:space="0" w:color="auto"/>
        <w:right w:val="none" w:sz="0" w:space="0" w:color="auto"/>
      </w:divBdr>
    </w:div>
    <w:div w:id="1105921035">
      <w:bodyDiv w:val="1"/>
      <w:marLeft w:val="0"/>
      <w:marRight w:val="0"/>
      <w:marTop w:val="0"/>
      <w:marBottom w:val="0"/>
      <w:divBdr>
        <w:top w:val="none" w:sz="0" w:space="0" w:color="auto"/>
        <w:left w:val="none" w:sz="0" w:space="0" w:color="auto"/>
        <w:bottom w:val="none" w:sz="0" w:space="0" w:color="auto"/>
        <w:right w:val="none" w:sz="0" w:space="0" w:color="auto"/>
      </w:divBdr>
    </w:div>
    <w:div w:id="1106001289">
      <w:bodyDiv w:val="1"/>
      <w:marLeft w:val="0"/>
      <w:marRight w:val="0"/>
      <w:marTop w:val="0"/>
      <w:marBottom w:val="0"/>
      <w:divBdr>
        <w:top w:val="none" w:sz="0" w:space="0" w:color="auto"/>
        <w:left w:val="none" w:sz="0" w:space="0" w:color="auto"/>
        <w:bottom w:val="none" w:sz="0" w:space="0" w:color="auto"/>
        <w:right w:val="none" w:sz="0" w:space="0" w:color="auto"/>
      </w:divBdr>
    </w:div>
    <w:div w:id="1107575731">
      <w:bodyDiv w:val="1"/>
      <w:marLeft w:val="0"/>
      <w:marRight w:val="0"/>
      <w:marTop w:val="0"/>
      <w:marBottom w:val="0"/>
      <w:divBdr>
        <w:top w:val="none" w:sz="0" w:space="0" w:color="auto"/>
        <w:left w:val="none" w:sz="0" w:space="0" w:color="auto"/>
        <w:bottom w:val="none" w:sz="0" w:space="0" w:color="auto"/>
        <w:right w:val="none" w:sz="0" w:space="0" w:color="auto"/>
      </w:divBdr>
    </w:div>
    <w:div w:id="1108237915">
      <w:bodyDiv w:val="1"/>
      <w:marLeft w:val="0"/>
      <w:marRight w:val="0"/>
      <w:marTop w:val="0"/>
      <w:marBottom w:val="0"/>
      <w:divBdr>
        <w:top w:val="none" w:sz="0" w:space="0" w:color="auto"/>
        <w:left w:val="none" w:sz="0" w:space="0" w:color="auto"/>
        <w:bottom w:val="none" w:sz="0" w:space="0" w:color="auto"/>
        <w:right w:val="none" w:sz="0" w:space="0" w:color="auto"/>
      </w:divBdr>
    </w:div>
    <w:div w:id="1109398824">
      <w:bodyDiv w:val="1"/>
      <w:marLeft w:val="0"/>
      <w:marRight w:val="0"/>
      <w:marTop w:val="0"/>
      <w:marBottom w:val="0"/>
      <w:divBdr>
        <w:top w:val="none" w:sz="0" w:space="0" w:color="auto"/>
        <w:left w:val="none" w:sz="0" w:space="0" w:color="auto"/>
        <w:bottom w:val="none" w:sz="0" w:space="0" w:color="auto"/>
        <w:right w:val="none" w:sz="0" w:space="0" w:color="auto"/>
      </w:divBdr>
    </w:div>
    <w:div w:id="1109819265">
      <w:bodyDiv w:val="1"/>
      <w:marLeft w:val="0"/>
      <w:marRight w:val="0"/>
      <w:marTop w:val="0"/>
      <w:marBottom w:val="0"/>
      <w:divBdr>
        <w:top w:val="none" w:sz="0" w:space="0" w:color="auto"/>
        <w:left w:val="none" w:sz="0" w:space="0" w:color="auto"/>
        <w:bottom w:val="none" w:sz="0" w:space="0" w:color="auto"/>
        <w:right w:val="none" w:sz="0" w:space="0" w:color="auto"/>
      </w:divBdr>
    </w:div>
    <w:div w:id="1110315248">
      <w:bodyDiv w:val="1"/>
      <w:marLeft w:val="0"/>
      <w:marRight w:val="0"/>
      <w:marTop w:val="0"/>
      <w:marBottom w:val="0"/>
      <w:divBdr>
        <w:top w:val="none" w:sz="0" w:space="0" w:color="auto"/>
        <w:left w:val="none" w:sz="0" w:space="0" w:color="auto"/>
        <w:bottom w:val="none" w:sz="0" w:space="0" w:color="auto"/>
        <w:right w:val="none" w:sz="0" w:space="0" w:color="auto"/>
      </w:divBdr>
    </w:div>
    <w:div w:id="1111122001">
      <w:bodyDiv w:val="1"/>
      <w:marLeft w:val="0"/>
      <w:marRight w:val="0"/>
      <w:marTop w:val="0"/>
      <w:marBottom w:val="0"/>
      <w:divBdr>
        <w:top w:val="none" w:sz="0" w:space="0" w:color="auto"/>
        <w:left w:val="none" w:sz="0" w:space="0" w:color="auto"/>
        <w:bottom w:val="none" w:sz="0" w:space="0" w:color="auto"/>
        <w:right w:val="none" w:sz="0" w:space="0" w:color="auto"/>
      </w:divBdr>
    </w:div>
    <w:div w:id="1111364601">
      <w:bodyDiv w:val="1"/>
      <w:marLeft w:val="0"/>
      <w:marRight w:val="0"/>
      <w:marTop w:val="0"/>
      <w:marBottom w:val="0"/>
      <w:divBdr>
        <w:top w:val="none" w:sz="0" w:space="0" w:color="auto"/>
        <w:left w:val="none" w:sz="0" w:space="0" w:color="auto"/>
        <w:bottom w:val="none" w:sz="0" w:space="0" w:color="auto"/>
        <w:right w:val="none" w:sz="0" w:space="0" w:color="auto"/>
      </w:divBdr>
    </w:div>
    <w:div w:id="1111778103">
      <w:bodyDiv w:val="1"/>
      <w:marLeft w:val="0"/>
      <w:marRight w:val="0"/>
      <w:marTop w:val="0"/>
      <w:marBottom w:val="0"/>
      <w:divBdr>
        <w:top w:val="none" w:sz="0" w:space="0" w:color="auto"/>
        <w:left w:val="none" w:sz="0" w:space="0" w:color="auto"/>
        <w:bottom w:val="none" w:sz="0" w:space="0" w:color="auto"/>
        <w:right w:val="none" w:sz="0" w:space="0" w:color="auto"/>
      </w:divBdr>
    </w:div>
    <w:div w:id="1112212964">
      <w:bodyDiv w:val="1"/>
      <w:marLeft w:val="0"/>
      <w:marRight w:val="0"/>
      <w:marTop w:val="0"/>
      <w:marBottom w:val="0"/>
      <w:divBdr>
        <w:top w:val="none" w:sz="0" w:space="0" w:color="auto"/>
        <w:left w:val="none" w:sz="0" w:space="0" w:color="auto"/>
        <w:bottom w:val="none" w:sz="0" w:space="0" w:color="auto"/>
        <w:right w:val="none" w:sz="0" w:space="0" w:color="auto"/>
      </w:divBdr>
    </w:div>
    <w:div w:id="1117482934">
      <w:bodyDiv w:val="1"/>
      <w:marLeft w:val="0"/>
      <w:marRight w:val="0"/>
      <w:marTop w:val="0"/>
      <w:marBottom w:val="0"/>
      <w:divBdr>
        <w:top w:val="none" w:sz="0" w:space="0" w:color="auto"/>
        <w:left w:val="none" w:sz="0" w:space="0" w:color="auto"/>
        <w:bottom w:val="none" w:sz="0" w:space="0" w:color="auto"/>
        <w:right w:val="none" w:sz="0" w:space="0" w:color="auto"/>
      </w:divBdr>
    </w:div>
    <w:div w:id="1118254080">
      <w:bodyDiv w:val="1"/>
      <w:marLeft w:val="0"/>
      <w:marRight w:val="0"/>
      <w:marTop w:val="0"/>
      <w:marBottom w:val="0"/>
      <w:divBdr>
        <w:top w:val="none" w:sz="0" w:space="0" w:color="auto"/>
        <w:left w:val="none" w:sz="0" w:space="0" w:color="auto"/>
        <w:bottom w:val="none" w:sz="0" w:space="0" w:color="auto"/>
        <w:right w:val="none" w:sz="0" w:space="0" w:color="auto"/>
      </w:divBdr>
    </w:div>
    <w:div w:id="1118597255">
      <w:bodyDiv w:val="1"/>
      <w:marLeft w:val="0"/>
      <w:marRight w:val="0"/>
      <w:marTop w:val="0"/>
      <w:marBottom w:val="0"/>
      <w:divBdr>
        <w:top w:val="none" w:sz="0" w:space="0" w:color="auto"/>
        <w:left w:val="none" w:sz="0" w:space="0" w:color="auto"/>
        <w:bottom w:val="none" w:sz="0" w:space="0" w:color="auto"/>
        <w:right w:val="none" w:sz="0" w:space="0" w:color="auto"/>
      </w:divBdr>
    </w:div>
    <w:div w:id="1120344990">
      <w:bodyDiv w:val="1"/>
      <w:marLeft w:val="0"/>
      <w:marRight w:val="0"/>
      <w:marTop w:val="0"/>
      <w:marBottom w:val="0"/>
      <w:divBdr>
        <w:top w:val="none" w:sz="0" w:space="0" w:color="auto"/>
        <w:left w:val="none" w:sz="0" w:space="0" w:color="auto"/>
        <w:bottom w:val="none" w:sz="0" w:space="0" w:color="auto"/>
        <w:right w:val="none" w:sz="0" w:space="0" w:color="auto"/>
      </w:divBdr>
    </w:div>
    <w:div w:id="1123302410">
      <w:bodyDiv w:val="1"/>
      <w:marLeft w:val="0"/>
      <w:marRight w:val="0"/>
      <w:marTop w:val="0"/>
      <w:marBottom w:val="0"/>
      <w:divBdr>
        <w:top w:val="none" w:sz="0" w:space="0" w:color="auto"/>
        <w:left w:val="none" w:sz="0" w:space="0" w:color="auto"/>
        <w:bottom w:val="none" w:sz="0" w:space="0" w:color="auto"/>
        <w:right w:val="none" w:sz="0" w:space="0" w:color="auto"/>
      </w:divBdr>
    </w:div>
    <w:div w:id="1123619839">
      <w:bodyDiv w:val="1"/>
      <w:marLeft w:val="0"/>
      <w:marRight w:val="0"/>
      <w:marTop w:val="0"/>
      <w:marBottom w:val="0"/>
      <w:divBdr>
        <w:top w:val="none" w:sz="0" w:space="0" w:color="auto"/>
        <w:left w:val="none" w:sz="0" w:space="0" w:color="auto"/>
        <w:bottom w:val="none" w:sz="0" w:space="0" w:color="auto"/>
        <w:right w:val="none" w:sz="0" w:space="0" w:color="auto"/>
      </w:divBdr>
    </w:div>
    <w:div w:id="1123813201">
      <w:bodyDiv w:val="1"/>
      <w:marLeft w:val="0"/>
      <w:marRight w:val="0"/>
      <w:marTop w:val="0"/>
      <w:marBottom w:val="0"/>
      <w:divBdr>
        <w:top w:val="none" w:sz="0" w:space="0" w:color="auto"/>
        <w:left w:val="none" w:sz="0" w:space="0" w:color="auto"/>
        <w:bottom w:val="none" w:sz="0" w:space="0" w:color="auto"/>
        <w:right w:val="none" w:sz="0" w:space="0" w:color="auto"/>
      </w:divBdr>
    </w:div>
    <w:div w:id="1123840699">
      <w:bodyDiv w:val="1"/>
      <w:marLeft w:val="0"/>
      <w:marRight w:val="0"/>
      <w:marTop w:val="0"/>
      <w:marBottom w:val="0"/>
      <w:divBdr>
        <w:top w:val="none" w:sz="0" w:space="0" w:color="auto"/>
        <w:left w:val="none" w:sz="0" w:space="0" w:color="auto"/>
        <w:bottom w:val="none" w:sz="0" w:space="0" w:color="auto"/>
        <w:right w:val="none" w:sz="0" w:space="0" w:color="auto"/>
      </w:divBdr>
    </w:div>
    <w:div w:id="1125468415">
      <w:bodyDiv w:val="1"/>
      <w:marLeft w:val="0"/>
      <w:marRight w:val="0"/>
      <w:marTop w:val="0"/>
      <w:marBottom w:val="0"/>
      <w:divBdr>
        <w:top w:val="none" w:sz="0" w:space="0" w:color="auto"/>
        <w:left w:val="none" w:sz="0" w:space="0" w:color="auto"/>
        <w:bottom w:val="none" w:sz="0" w:space="0" w:color="auto"/>
        <w:right w:val="none" w:sz="0" w:space="0" w:color="auto"/>
      </w:divBdr>
    </w:div>
    <w:div w:id="1126660094">
      <w:bodyDiv w:val="1"/>
      <w:marLeft w:val="0"/>
      <w:marRight w:val="0"/>
      <w:marTop w:val="0"/>
      <w:marBottom w:val="0"/>
      <w:divBdr>
        <w:top w:val="none" w:sz="0" w:space="0" w:color="auto"/>
        <w:left w:val="none" w:sz="0" w:space="0" w:color="auto"/>
        <w:bottom w:val="none" w:sz="0" w:space="0" w:color="auto"/>
        <w:right w:val="none" w:sz="0" w:space="0" w:color="auto"/>
      </w:divBdr>
    </w:div>
    <w:div w:id="1126773904">
      <w:bodyDiv w:val="1"/>
      <w:marLeft w:val="0"/>
      <w:marRight w:val="0"/>
      <w:marTop w:val="0"/>
      <w:marBottom w:val="0"/>
      <w:divBdr>
        <w:top w:val="none" w:sz="0" w:space="0" w:color="auto"/>
        <w:left w:val="none" w:sz="0" w:space="0" w:color="auto"/>
        <w:bottom w:val="none" w:sz="0" w:space="0" w:color="auto"/>
        <w:right w:val="none" w:sz="0" w:space="0" w:color="auto"/>
      </w:divBdr>
    </w:div>
    <w:div w:id="1127818294">
      <w:bodyDiv w:val="1"/>
      <w:marLeft w:val="0"/>
      <w:marRight w:val="0"/>
      <w:marTop w:val="0"/>
      <w:marBottom w:val="0"/>
      <w:divBdr>
        <w:top w:val="none" w:sz="0" w:space="0" w:color="auto"/>
        <w:left w:val="none" w:sz="0" w:space="0" w:color="auto"/>
        <w:bottom w:val="none" w:sz="0" w:space="0" w:color="auto"/>
        <w:right w:val="none" w:sz="0" w:space="0" w:color="auto"/>
      </w:divBdr>
    </w:div>
    <w:div w:id="1127892284">
      <w:bodyDiv w:val="1"/>
      <w:marLeft w:val="0"/>
      <w:marRight w:val="0"/>
      <w:marTop w:val="0"/>
      <w:marBottom w:val="0"/>
      <w:divBdr>
        <w:top w:val="none" w:sz="0" w:space="0" w:color="auto"/>
        <w:left w:val="none" w:sz="0" w:space="0" w:color="auto"/>
        <w:bottom w:val="none" w:sz="0" w:space="0" w:color="auto"/>
        <w:right w:val="none" w:sz="0" w:space="0" w:color="auto"/>
      </w:divBdr>
    </w:div>
    <w:div w:id="1131023700">
      <w:bodyDiv w:val="1"/>
      <w:marLeft w:val="0"/>
      <w:marRight w:val="0"/>
      <w:marTop w:val="0"/>
      <w:marBottom w:val="0"/>
      <w:divBdr>
        <w:top w:val="none" w:sz="0" w:space="0" w:color="auto"/>
        <w:left w:val="none" w:sz="0" w:space="0" w:color="auto"/>
        <w:bottom w:val="none" w:sz="0" w:space="0" w:color="auto"/>
        <w:right w:val="none" w:sz="0" w:space="0" w:color="auto"/>
      </w:divBdr>
    </w:div>
    <w:div w:id="1133447704">
      <w:bodyDiv w:val="1"/>
      <w:marLeft w:val="0"/>
      <w:marRight w:val="0"/>
      <w:marTop w:val="0"/>
      <w:marBottom w:val="0"/>
      <w:divBdr>
        <w:top w:val="none" w:sz="0" w:space="0" w:color="auto"/>
        <w:left w:val="none" w:sz="0" w:space="0" w:color="auto"/>
        <w:bottom w:val="none" w:sz="0" w:space="0" w:color="auto"/>
        <w:right w:val="none" w:sz="0" w:space="0" w:color="auto"/>
      </w:divBdr>
    </w:div>
    <w:div w:id="1135220729">
      <w:bodyDiv w:val="1"/>
      <w:marLeft w:val="0"/>
      <w:marRight w:val="0"/>
      <w:marTop w:val="0"/>
      <w:marBottom w:val="0"/>
      <w:divBdr>
        <w:top w:val="none" w:sz="0" w:space="0" w:color="auto"/>
        <w:left w:val="none" w:sz="0" w:space="0" w:color="auto"/>
        <w:bottom w:val="none" w:sz="0" w:space="0" w:color="auto"/>
        <w:right w:val="none" w:sz="0" w:space="0" w:color="auto"/>
      </w:divBdr>
    </w:div>
    <w:div w:id="1137836776">
      <w:bodyDiv w:val="1"/>
      <w:marLeft w:val="0"/>
      <w:marRight w:val="0"/>
      <w:marTop w:val="0"/>
      <w:marBottom w:val="0"/>
      <w:divBdr>
        <w:top w:val="none" w:sz="0" w:space="0" w:color="auto"/>
        <w:left w:val="none" w:sz="0" w:space="0" w:color="auto"/>
        <w:bottom w:val="none" w:sz="0" w:space="0" w:color="auto"/>
        <w:right w:val="none" w:sz="0" w:space="0" w:color="auto"/>
      </w:divBdr>
    </w:div>
    <w:div w:id="1140536985">
      <w:bodyDiv w:val="1"/>
      <w:marLeft w:val="0"/>
      <w:marRight w:val="0"/>
      <w:marTop w:val="0"/>
      <w:marBottom w:val="0"/>
      <w:divBdr>
        <w:top w:val="none" w:sz="0" w:space="0" w:color="auto"/>
        <w:left w:val="none" w:sz="0" w:space="0" w:color="auto"/>
        <w:bottom w:val="none" w:sz="0" w:space="0" w:color="auto"/>
        <w:right w:val="none" w:sz="0" w:space="0" w:color="auto"/>
      </w:divBdr>
    </w:div>
    <w:div w:id="1140727273">
      <w:bodyDiv w:val="1"/>
      <w:marLeft w:val="0"/>
      <w:marRight w:val="0"/>
      <w:marTop w:val="0"/>
      <w:marBottom w:val="0"/>
      <w:divBdr>
        <w:top w:val="none" w:sz="0" w:space="0" w:color="auto"/>
        <w:left w:val="none" w:sz="0" w:space="0" w:color="auto"/>
        <w:bottom w:val="none" w:sz="0" w:space="0" w:color="auto"/>
        <w:right w:val="none" w:sz="0" w:space="0" w:color="auto"/>
      </w:divBdr>
    </w:div>
    <w:div w:id="1141919846">
      <w:bodyDiv w:val="1"/>
      <w:marLeft w:val="0"/>
      <w:marRight w:val="0"/>
      <w:marTop w:val="0"/>
      <w:marBottom w:val="0"/>
      <w:divBdr>
        <w:top w:val="none" w:sz="0" w:space="0" w:color="auto"/>
        <w:left w:val="none" w:sz="0" w:space="0" w:color="auto"/>
        <w:bottom w:val="none" w:sz="0" w:space="0" w:color="auto"/>
        <w:right w:val="none" w:sz="0" w:space="0" w:color="auto"/>
      </w:divBdr>
    </w:div>
    <w:div w:id="1142691289">
      <w:bodyDiv w:val="1"/>
      <w:marLeft w:val="0"/>
      <w:marRight w:val="0"/>
      <w:marTop w:val="0"/>
      <w:marBottom w:val="0"/>
      <w:divBdr>
        <w:top w:val="none" w:sz="0" w:space="0" w:color="auto"/>
        <w:left w:val="none" w:sz="0" w:space="0" w:color="auto"/>
        <w:bottom w:val="none" w:sz="0" w:space="0" w:color="auto"/>
        <w:right w:val="none" w:sz="0" w:space="0" w:color="auto"/>
      </w:divBdr>
    </w:div>
    <w:div w:id="1142892930">
      <w:bodyDiv w:val="1"/>
      <w:marLeft w:val="0"/>
      <w:marRight w:val="0"/>
      <w:marTop w:val="0"/>
      <w:marBottom w:val="0"/>
      <w:divBdr>
        <w:top w:val="none" w:sz="0" w:space="0" w:color="auto"/>
        <w:left w:val="none" w:sz="0" w:space="0" w:color="auto"/>
        <w:bottom w:val="none" w:sz="0" w:space="0" w:color="auto"/>
        <w:right w:val="none" w:sz="0" w:space="0" w:color="auto"/>
      </w:divBdr>
    </w:div>
    <w:div w:id="1143423628">
      <w:bodyDiv w:val="1"/>
      <w:marLeft w:val="0"/>
      <w:marRight w:val="0"/>
      <w:marTop w:val="0"/>
      <w:marBottom w:val="0"/>
      <w:divBdr>
        <w:top w:val="none" w:sz="0" w:space="0" w:color="auto"/>
        <w:left w:val="none" w:sz="0" w:space="0" w:color="auto"/>
        <w:bottom w:val="none" w:sz="0" w:space="0" w:color="auto"/>
        <w:right w:val="none" w:sz="0" w:space="0" w:color="auto"/>
      </w:divBdr>
    </w:div>
    <w:div w:id="1143691192">
      <w:bodyDiv w:val="1"/>
      <w:marLeft w:val="0"/>
      <w:marRight w:val="0"/>
      <w:marTop w:val="0"/>
      <w:marBottom w:val="0"/>
      <w:divBdr>
        <w:top w:val="none" w:sz="0" w:space="0" w:color="auto"/>
        <w:left w:val="none" w:sz="0" w:space="0" w:color="auto"/>
        <w:bottom w:val="none" w:sz="0" w:space="0" w:color="auto"/>
        <w:right w:val="none" w:sz="0" w:space="0" w:color="auto"/>
      </w:divBdr>
    </w:div>
    <w:div w:id="1149860330">
      <w:bodyDiv w:val="1"/>
      <w:marLeft w:val="0"/>
      <w:marRight w:val="0"/>
      <w:marTop w:val="0"/>
      <w:marBottom w:val="0"/>
      <w:divBdr>
        <w:top w:val="none" w:sz="0" w:space="0" w:color="auto"/>
        <w:left w:val="none" w:sz="0" w:space="0" w:color="auto"/>
        <w:bottom w:val="none" w:sz="0" w:space="0" w:color="auto"/>
        <w:right w:val="none" w:sz="0" w:space="0" w:color="auto"/>
      </w:divBdr>
    </w:div>
    <w:div w:id="1150631803">
      <w:bodyDiv w:val="1"/>
      <w:marLeft w:val="0"/>
      <w:marRight w:val="0"/>
      <w:marTop w:val="0"/>
      <w:marBottom w:val="0"/>
      <w:divBdr>
        <w:top w:val="none" w:sz="0" w:space="0" w:color="auto"/>
        <w:left w:val="none" w:sz="0" w:space="0" w:color="auto"/>
        <w:bottom w:val="none" w:sz="0" w:space="0" w:color="auto"/>
        <w:right w:val="none" w:sz="0" w:space="0" w:color="auto"/>
      </w:divBdr>
    </w:div>
    <w:div w:id="1151487021">
      <w:bodyDiv w:val="1"/>
      <w:marLeft w:val="0"/>
      <w:marRight w:val="0"/>
      <w:marTop w:val="0"/>
      <w:marBottom w:val="0"/>
      <w:divBdr>
        <w:top w:val="none" w:sz="0" w:space="0" w:color="auto"/>
        <w:left w:val="none" w:sz="0" w:space="0" w:color="auto"/>
        <w:bottom w:val="none" w:sz="0" w:space="0" w:color="auto"/>
        <w:right w:val="none" w:sz="0" w:space="0" w:color="auto"/>
      </w:divBdr>
    </w:div>
    <w:div w:id="1151870522">
      <w:bodyDiv w:val="1"/>
      <w:marLeft w:val="0"/>
      <w:marRight w:val="0"/>
      <w:marTop w:val="0"/>
      <w:marBottom w:val="0"/>
      <w:divBdr>
        <w:top w:val="none" w:sz="0" w:space="0" w:color="auto"/>
        <w:left w:val="none" w:sz="0" w:space="0" w:color="auto"/>
        <w:bottom w:val="none" w:sz="0" w:space="0" w:color="auto"/>
        <w:right w:val="none" w:sz="0" w:space="0" w:color="auto"/>
      </w:divBdr>
    </w:div>
    <w:div w:id="1155072109">
      <w:bodyDiv w:val="1"/>
      <w:marLeft w:val="0"/>
      <w:marRight w:val="0"/>
      <w:marTop w:val="0"/>
      <w:marBottom w:val="0"/>
      <w:divBdr>
        <w:top w:val="none" w:sz="0" w:space="0" w:color="auto"/>
        <w:left w:val="none" w:sz="0" w:space="0" w:color="auto"/>
        <w:bottom w:val="none" w:sz="0" w:space="0" w:color="auto"/>
        <w:right w:val="none" w:sz="0" w:space="0" w:color="auto"/>
      </w:divBdr>
    </w:div>
    <w:div w:id="1156067726">
      <w:bodyDiv w:val="1"/>
      <w:marLeft w:val="0"/>
      <w:marRight w:val="0"/>
      <w:marTop w:val="0"/>
      <w:marBottom w:val="0"/>
      <w:divBdr>
        <w:top w:val="none" w:sz="0" w:space="0" w:color="auto"/>
        <w:left w:val="none" w:sz="0" w:space="0" w:color="auto"/>
        <w:bottom w:val="none" w:sz="0" w:space="0" w:color="auto"/>
        <w:right w:val="none" w:sz="0" w:space="0" w:color="auto"/>
      </w:divBdr>
    </w:div>
    <w:div w:id="1156653720">
      <w:bodyDiv w:val="1"/>
      <w:marLeft w:val="0"/>
      <w:marRight w:val="0"/>
      <w:marTop w:val="0"/>
      <w:marBottom w:val="0"/>
      <w:divBdr>
        <w:top w:val="none" w:sz="0" w:space="0" w:color="auto"/>
        <w:left w:val="none" w:sz="0" w:space="0" w:color="auto"/>
        <w:bottom w:val="none" w:sz="0" w:space="0" w:color="auto"/>
        <w:right w:val="none" w:sz="0" w:space="0" w:color="auto"/>
      </w:divBdr>
    </w:div>
    <w:div w:id="1158233561">
      <w:bodyDiv w:val="1"/>
      <w:marLeft w:val="0"/>
      <w:marRight w:val="0"/>
      <w:marTop w:val="0"/>
      <w:marBottom w:val="0"/>
      <w:divBdr>
        <w:top w:val="none" w:sz="0" w:space="0" w:color="auto"/>
        <w:left w:val="none" w:sz="0" w:space="0" w:color="auto"/>
        <w:bottom w:val="none" w:sz="0" w:space="0" w:color="auto"/>
        <w:right w:val="none" w:sz="0" w:space="0" w:color="auto"/>
      </w:divBdr>
    </w:div>
    <w:div w:id="1159270820">
      <w:bodyDiv w:val="1"/>
      <w:marLeft w:val="0"/>
      <w:marRight w:val="0"/>
      <w:marTop w:val="0"/>
      <w:marBottom w:val="0"/>
      <w:divBdr>
        <w:top w:val="none" w:sz="0" w:space="0" w:color="auto"/>
        <w:left w:val="none" w:sz="0" w:space="0" w:color="auto"/>
        <w:bottom w:val="none" w:sz="0" w:space="0" w:color="auto"/>
        <w:right w:val="none" w:sz="0" w:space="0" w:color="auto"/>
      </w:divBdr>
    </w:div>
    <w:div w:id="1159997211">
      <w:bodyDiv w:val="1"/>
      <w:marLeft w:val="0"/>
      <w:marRight w:val="0"/>
      <w:marTop w:val="0"/>
      <w:marBottom w:val="0"/>
      <w:divBdr>
        <w:top w:val="none" w:sz="0" w:space="0" w:color="auto"/>
        <w:left w:val="none" w:sz="0" w:space="0" w:color="auto"/>
        <w:bottom w:val="none" w:sz="0" w:space="0" w:color="auto"/>
        <w:right w:val="none" w:sz="0" w:space="0" w:color="auto"/>
      </w:divBdr>
    </w:div>
    <w:div w:id="1160192974">
      <w:bodyDiv w:val="1"/>
      <w:marLeft w:val="0"/>
      <w:marRight w:val="0"/>
      <w:marTop w:val="0"/>
      <w:marBottom w:val="0"/>
      <w:divBdr>
        <w:top w:val="none" w:sz="0" w:space="0" w:color="auto"/>
        <w:left w:val="none" w:sz="0" w:space="0" w:color="auto"/>
        <w:bottom w:val="none" w:sz="0" w:space="0" w:color="auto"/>
        <w:right w:val="none" w:sz="0" w:space="0" w:color="auto"/>
      </w:divBdr>
    </w:div>
    <w:div w:id="1161889330">
      <w:bodyDiv w:val="1"/>
      <w:marLeft w:val="0"/>
      <w:marRight w:val="0"/>
      <w:marTop w:val="0"/>
      <w:marBottom w:val="0"/>
      <w:divBdr>
        <w:top w:val="none" w:sz="0" w:space="0" w:color="auto"/>
        <w:left w:val="none" w:sz="0" w:space="0" w:color="auto"/>
        <w:bottom w:val="none" w:sz="0" w:space="0" w:color="auto"/>
        <w:right w:val="none" w:sz="0" w:space="0" w:color="auto"/>
      </w:divBdr>
    </w:div>
    <w:div w:id="1164322127">
      <w:bodyDiv w:val="1"/>
      <w:marLeft w:val="0"/>
      <w:marRight w:val="0"/>
      <w:marTop w:val="0"/>
      <w:marBottom w:val="0"/>
      <w:divBdr>
        <w:top w:val="none" w:sz="0" w:space="0" w:color="auto"/>
        <w:left w:val="none" w:sz="0" w:space="0" w:color="auto"/>
        <w:bottom w:val="none" w:sz="0" w:space="0" w:color="auto"/>
        <w:right w:val="none" w:sz="0" w:space="0" w:color="auto"/>
      </w:divBdr>
    </w:div>
    <w:div w:id="1165322753">
      <w:bodyDiv w:val="1"/>
      <w:marLeft w:val="0"/>
      <w:marRight w:val="0"/>
      <w:marTop w:val="0"/>
      <w:marBottom w:val="0"/>
      <w:divBdr>
        <w:top w:val="none" w:sz="0" w:space="0" w:color="auto"/>
        <w:left w:val="none" w:sz="0" w:space="0" w:color="auto"/>
        <w:bottom w:val="none" w:sz="0" w:space="0" w:color="auto"/>
        <w:right w:val="none" w:sz="0" w:space="0" w:color="auto"/>
      </w:divBdr>
    </w:div>
    <w:div w:id="1165517129">
      <w:bodyDiv w:val="1"/>
      <w:marLeft w:val="0"/>
      <w:marRight w:val="0"/>
      <w:marTop w:val="0"/>
      <w:marBottom w:val="0"/>
      <w:divBdr>
        <w:top w:val="none" w:sz="0" w:space="0" w:color="auto"/>
        <w:left w:val="none" w:sz="0" w:space="0" w:color="auto"/>
        <w:bottom w:val="none" w:sz="0" w:space="0" w:color="auto"/>
        <w:right w:val="none" w:sz="0" w:space="0" w:color="auto"/>
      </w:divBdr>
    </w:div>
    <w:div w:id="1165585317">
      <w:bodyDiv w:val="1"/>
      <w:marLeft w:val="0"/>
      <w:marRight w:val="0"/>
      <w:marTop w:val="0"/>
      <w:marBottom w:val="0"/>
      <w:divBdr>
        <w:top w:val="none" w:sz="0" w:space="0" w:color="auto"/>
        <w:left w:val="none" w:sz="0" w:space="0" w:color="auto"/>
        <w:bottom w:val="none" w:sz="0" w:space="0" w:color="auto"/>
        <w:right w:val="none" w:sz="0" w:space="0" w:color="auto"/>
      </w:divBdr>
    </w:div>
    <w:div w:id="1165587822">
      <w:bodyDiv w:val="1"/>
      <w:marLeft w:val="0"/>
      <w:marRight w:val="0"/>
      <w:marTop w:val="0"/>
      <w:marBottom w:val="0"/>
      <w:divBdr>
        <w:top w:val="none" w:sz="0" w:space="0" w:color="auto"/>
        <w:left w:val="none" w:sz="0" w:space="0" w:color="auto"/>
        <w:bottom w:val="none" w:sz="0" w:space="0" w:color="auto"/>
        <w:right w:val="none" w:sz="0" w:space="0" w:color="auto"/>
      </w:divBdr>
    </w:div>
    <w:div w:id="1166168174">
      <w:bodyDiv w:val="1"/>
      <w:marLeft w:val="0"/>
      <w:marRight w:val="0"/>
      <w:marTop w:val="0"/>
      <w:marBottom w:val="0"/>
      <w:divBdr>
        <w:top w:val="none" w:sz="0" w:space="0" w:color="auto"/>
        <w:left w:val="none" w:sz="0" w:space="0" w:color="auto"/>
        <w:bottom w:val="none" w:sz="0" w:space="0" w:color="auto"/>
        <w:right w:val="none" w:sz="0" w:space="0" w:color="auto"/>
      </w:divBdr>
    </w:div>
    <w:div w:id="1167286284">
      <w:bodyDiv w:val="1"/>
      <w:marLeft w:val="0"/>
      <w:marRight w:val="0"/>
      <w:marTop w:val="0"/>
      <w:marBottom w:val="0"/>
      <w:divBdr>
        <w:top w:val="none" w:sz="0" w:space="0" w:color="auto"/>
        <w:left w:val="none" w:sz="0" w:space="0" w:color="auto"/>
        <w:bottom w:val="none" w:sz="0" w:space="0" w:color="auto"/>
        <w:right w:val="none" w:sz="0" w:space="0" w:color="auto"/>
      </w:divBdr>
    </w:div>
    <w:div w:id="1167748881">
      <w:bodyDiv w:val="1"/>
      <w:marLeft w:val="0"/>
      <w:marRight w:val="0"/>
      <w:marTop w:val="0"/>
      <w:marBottom w:val="0"/>
      <w:divBdr>
        <w:top w:val="none" w:sz="0" w:space="0" w:color="auto"/>
        <w:left w:val="none" w:sz="0" w:space="0" w:color="auto"/>
        <w:bottom w:val="none" w:sz="0" w:space="0" w:color="auto"/>
        <w:right w:val="none" w:sz="0" w:space="0" w:color="auto"/>
      </w:divBdr>
    </w:div>
    <w:div w:id="1169057853">
      <w:bodyDiv w:val="1"/>
      <w:marLeft w:val="0"/>
      <w:marRight w:val="0"/>
      <w:marTop w:val="0"/>
      <w:marBottom w:val="0"/>
      <w:divBdr>
        <w:top w:val="none" w:sz="0" w:space="0" w:color="auto"/>
        <w:left w:val="none" w:sz="0" w:space="0" w:color="auto"/>
        <w:bottom w:val="none" w:sz="0" w:space="0" w:color="auto"/>
        <w:right w:val="none" w:sz="0" w:space="0" w:color="auto"/>
      </w:divBdr>
    </w:div>
    <w:div w:id="1170636417">
      <w:bodyDiv w:val="1"/>
      <w:marLeft w:val="0"/>
      <w:marRight w:val="0"/>
      <w:marTop w:val="0"/>
      <w:marBottom w:val="0"/>
      <w:divBdr>
        <w:top w:val="none" w:sz="0" w:space="0" w:color="auto"/>
        <w:left w:val="none" w:sz="0" w:space="0" w:color="auto"/>
        <w:bottom w:val="none" w:sz="0" w:space="0" w:color="auto"/>
        <w:right w:val="none" w:sz="0" w:space="0" w:color="auto"/>
      </w:divBdr>
    </w:div>
    <w:div w:id="1170872182">
      <w:bodyDiv w:val="1"/>
      <w:marLeft w:val="0"/>
      <w:marRight w:val="0"/>
      <w:marTop w:val="0"/>
      <w:marBottom w:val="0"/>
      <w:divBdr>
        <w:top w:val="none" w:sz="0" w:space="0" w:color="auto"/>
        <w:left w:val="none" w:sz="0" w:space="0" w:color="auto"/>
        <w:bottom w:val="none" w:sz="0" w:space="0" w:color="auto"/>
        <w:right w:val="none" w:sz="0" w:space="0" w:color="auto"/>
      </w:divBdr>
    </w:div>
    <w:div w:id="1173840882">
      <w:bodyDiv w:val="1"/>
      <w:marLeft w:val="0"/>
      <w:marRight w:val="0"/>
      <w:marTop w:val="0"/>
      <w:marBottom w:val="0"/>
      <w:divBdr>
        <w:top w:val="none" w:sz="0" w:space="0" w:color="auto"/>
        <w:left w:val="none" w:sz="0" w:space="0" w:color="auto"/>
        <w:bottom w:val="none" w:sz="0" w:space="0" w:color="auto"/>
        <w:right w:val="none" w:sz="0" w:space="0" w:color="auto"/>
      </w:divBdr>
    </w:div>
    <w:div w:id="1174301586">
      <w:bodyDiv w:val="1"/>
      <w:marLeft w:val="0"/>
      <w:marRight w:val="0"/>
      <w:marTop w:val="0"/>
      <w:marBottom w:val="0"/>
      <w:divBdr>
        <w:top w:val="none" w:sz="0" w:space="0" w:color="auto"/>
        <w:left w:val="none" w:sz="0" w:space="0" w:color="auto"/>
        <w:bottom w:val="none" w:sz="0" w:space="0" w:color="auto"/>
        <w:right w:val="none" w:sz="0" w:space="0" w:color="auto"/>
      </w:divBdr>
    </w:div>
    <w:div w:id="1176071706">
      <w:bodyDiv w:val="1"/>
      <w:marLeft w:val="0"/>
      <w:marRight w:val="0"/>
      <w:marTop w:val="0"/>
      <w:marBottom w:val="0"/>
      <w:divBdr>
        <w:top w:val="none" w:sz="0" w:space="0" w:color="auto"/>
        <w:left w:val="none" w:sz="0" w:space="0" w:color="auto"/>
        <w:bottom w:val="none" w:sz="0" w:space="0" w:color="auto"/>
        <w:right w:val="none" w:sz="0" w:space="0" w:color="auto"/>
      </w:divBdr>
    </w:div>
    <w:div w:id="1177580549">
      <w:bodyDiv w:val="1"/>
      <w:marLeft w:val="0"/>
      <w:marRight w:val="0"/>
      <w:marTop w:val="0"/>
      <w:marBottom w:val="0"/>
      <w:divBdr>
        <w:top w:val="none" w:sz="0" w:space="0" w:color="auto"/>
        <w:left w:val="none" w:sz="0" w:space="0" w:color="auto"/>
        <w:bottom w:val="none" w:sz="0" w:space="0" w:color="auto"/>
        <w:right w:val="none" w:sz="0" w:space="0" w:color="auto"/>
      </w:divBdr>
    </w:div>
    <w:div w:id="1178470086">
      <w:bodyDiv w:val="1"/>
      <w:marLeft w:val="0"/>
      <w:marRight w:val="0"/>
      <w:marTop w:val="0"/>
      <w:marBottom w:val="0"/>
      <w:divBdr>
        <w:top w:val="none" w:sz="0" w:space="0" w:color="auto"/>
        <w:left w:val="none" w:sz="0" w:space="0" w:color="auto"/>
        <w:bottom w:val="none" w:sz="0" w:space="0" w:color="auto"/>
        <w:right w:val="none" w:sz="0" w:space="0" w:color="auto"/>
      </w:divBdr>
    </w:div>
    <w:div w:id="1179386568">
      <w:bodyDiv w:val="1"/>
      <w:marLeft w:val="0"/>
      <w:marRight w:val="0"/>
      <w:marTop w:val="0"/>
      <w:marBottom w:val="0"/>
      <w:divBdr>
        <w:top w:val="none" w:sz="0" w:space="0" w:color="auto"/>
        <w:left w:val="none" w:sz="0" w:space="0" w:color="auto"/>
        <w:bottom w:val="none" w:sz="0" w:space="0" w:color="auto"/>
        <w:right w:val="none" w:sz="0" w:space="0" w:color="auto"/>
      </w:divBdr>
    </w:div>
    <w:div w:id="1181621261">
      <w:bodyDiv w:val="1"/>
      <w:marLeft w:val="0"/>
      <w:marRight w:val="0"/>
      <w:marTop w:val="0"/>
      <w:marBottom w:val="0"/>
      <w:divBdr>
        <w:top w:val="none" w:sz="0" w:space="0" w:color="auto"/>
        <w:left w:val="none" w:sz="0" w:space="0" w:color="auto"/>
        <w:bottom w:val="none" w:sz="0" w:space="0" w:color="auto"/>
        <w:right w:val="none" w:sz="0" w:space="0" w:color="auto"/>
      </w:divBdr>
    </w:div>
    <w:div w:id="1181626041">
      <w:bodyDiv w:val="1"/>
      <w:marLeft w:val="0"/>
      <w:marRight w:val="0"/>
      <w:marTop w:val="0"/>
      <w:marBottom w:val="0"/>
      <w:divBdr>
        <w:top w:val="none" w:sz="0" w:space="0" w:color="auto"/>
        <w:left w:val="none" w:sz="0" w:space="0" w:color="auto"/>
        <w:bottom w:val="none" w:sz="0" w:space="0" w:color="auto"/>
        <w:right w:val="none" w:sz="0" w:space="0" w:color="auto"/>
      </w:divBdr>
    </w:div>
    <w:div w:id="1182009399">
      <w:bodyDiv w:val="1"/>
      <w:marLeft w:val="0"/>
      <w:marRight w:val="0"/>
      <w:marTop w:val="0"/>
      <w:marBottom w:val="0"/>
      <w:divBdr>
        <w:top w:val="none" w:sz="0" w:space="0" w:color="auto"/>
        <w:left w:val="none" w:sz="0" w:space="0" w:color="auto"/>
        <w:bottom w:val="none" w:sz="0" w:space="0" w:color="auto"/>
        <w:right w:val="none" w:sz="0" w:space="0" w:color="auto"/>
      </w:divBdr>
    </w:div>
    <w:div w:id="1183397008">
      <w:bodyDiv w:val="1"/>
      <w:marLeft w:val="0"/>
      <w:marRight w:val="0"/>
      <w:marTop w:val="0"/>
      <w:marBottom w:val="0"/>
      <w:divBdr>
        <w:top w:val="none" w:sz="0" w:space="0" w:color="auto"/>
        <w:left w:val="none" w:sz="0" w:space="0" w:color="auto"/>
        <w:bottom w:val="none" w:sz="0" w:space="0" w:color="auto"/>
        <w:right w:val="none" w:sz="0" w:space="0" w:color="auto"/>
      </w:divBdr>
    </w:div>
    <w:div w:id="1184133540">
      <w:bodyDiv w:val="1"/>
      <w:marLeft w:val="0"/>
      <w:marRight w:val="0"/>
      <w:marTop w:val="0"/>
      <w:marBottom w:val="0"/>
      <w:divBdr>
        <w:top w:val="none" w:sz="0" w:space="0" w:color="auto"/>
        <w:left w:val="none" w:sz="0" w:space="0" w:color="auto"/>
        <w:bottom w:val="none" w:sz="0" w:space="0" w:color="auto"/>
        <w:right w:val="none" w:sz="0" w:space="0" w:color="auto"/>
      </w:divBdr>
    </w:div>
    <w:div w:id="1184173453">
      <w:bodyDiv w:val="1"/>
      <w:marLeft w:val="0"/>
      <w:marRight w:val="0"/>
      <w:marTop w:val="0"/>
      <w:marBottom w:val="0"/>
      <w:divBdr>
        <w:top w:val="none" w:sz="0" w:space="0" w:color="auto"/>
        <w:left w:val="none" w:sz="0" w:space="0" w:color="auto"/>
        <w:bottom w:val="none" w:sz="0" w:space="0" w:color="auto"/>
        <w:right w:val="none" w:sz="0" w:space="0" w:color="auto"/>
      </w:divBdr>
    </w:div>
    <w:div w:id="1184633991">
      <w:bodyDiv w:val="1"/>
      <w:marLeft w:val="0"/>
      <w:marRight w:val="0"/>
      <w:marTop w:val="0"/>
      <w:marBottom w:val="0"/>
      <w:divBdr>
        <w:top w:val="none" w:sz="0" w:space="0" w:color="auto"/>
        <w:left w:val="none" w:sz="0" w:space="0" w:color="auto"/>
        <w:bottom w:val="none" w:sz="0" w:space="0" w:color="auto"/>
        <w:right w:val="none" w:sz="0" w:space="0" w:color="auto"/>
      </w:divBdr>
    </w:div>
    <w:div w:id="1186943098">
      <w:bodyDiv w:val="1"/>
      <w:marLeft w:val="0"/>
      <w:marRight w:val="0"/>
      <w:marTop w:val="0"/>
      <w:marBottom w:val="0"/>
      <w:divBdr>
        <w:top w:val="none" w:sz="0" w:space="0" w:color="auto"/>
        <w:left w:val="none" w:sz="0" w:space="0" w:color="auto"/>
        <w:bottom w:val="none" w:sz="0" w:space="0" w:color="auto"/>
        <w:right w:val="none" w:sz="0" w:space="0" w:color="auto"/>
      </w:divBdr>
    </w:div>
    <w:div w:id="1187796401">
      <w:bodyDiv w:val="1"/>
      <w:marLeft w:val="0"/>
      <w:marRight w:val="0"/>
      <w:marTop w:val="0"/>
      <w:marBottom w:val="0"/>
      <w:divBdr>
        <w:top w:val="none" w:sz="0" w:space="0" w:color="auto"/>
        <w:left w:val="none" w:sz="0" w:space="0" w:color="auto"/>
        <w:bottom w:val="none" w:sz="0" w:space="0" w:color="auto"/>
        <w:right w:val="none" w:sz="0" w:space="0" w:color="auto"/>
      </w:divBdr>
    </w:div>
    <w:div w:id="1190291338">
      <w:bodyDiv w:val="1"/>
      <w:marLeft w:val="0"/>
      <w:marRight w:val="0"/>
      <w:marTop w:val="0"/>
      <w:marBottom w:val="0"/>
      <w:divBdr>
        <w:top w:val="none" w:sz="0" w:space="0" w:color="auto"/>
        <w:left w:val="none" w:sz="0" w:space="0" w:color="auto"/>
        <w:bottom w:val="none" w:sz="0" w:space="0" w:color="auto"/>
        <w:right w:val="none" w:sz="0" w:space="0" w:color="auto"/>
      </w:divBdr>
    </w:div>
    <w:div w:id="1190339600">
      <w:bodyDiv w:val="1"/>
      <w:marLeft w:val="0"/>
      <w:marRight w:val="0"/>
      <w:marTop w:val="0"/>
      <w:marBottom w:val="0"/>
      <w:divBdr>
        <w:top w:val="none" w:sz="0" w:space="0" w:color="auto"/>
        <w:left w:val="none" w:sz="0" w:space="0" w:color="auto"/>
        <w:bottom w:val="none" w:sz="0" w:space="0" w:color="auto"/>
        <w:right w:val="none" w:sz="0" w:space="0" w:color="auto"/>
      </w:divBdr>
    </w:div>
    <w:div w:id="1190797837">
      <w:bodyDiv w:val="1"/>
      <w:marLeft w:val="0"/>
      <w:marRight w:val="0"/>
      <w:marTop w:val="0"/>
      <w:marBottom w:val="0"/>
      <w:divBdr>
        <w:top w:val="none" w:sz="0" w:space="0" w:color="auto"/>
        <w:left w:val="none" w:sz="0" w:space="0" w:color="auto"/>
        <w:bottom w:val="none" w:sz="0" w:space="0" w:color="auto"/>
        <w:right w:val="none" w:sz="0" w:space="0" w:color="auto"/>
      </w:divBdr>
    </w:div>
    <w:div w:id="1191455809">
      <w:bodyDiv w:val="1"/>
      <w:marLeft w:val="0"/>
      <w:marRight w:val="0"/>
      <w:marTop w:val="0"/>
      <w:marBottom w:val="0"/>
      <w:divBdr>
        <w:top w:val="none" w:sz="0" w:space="0" w:color="auto"/>
        <w:left w:val="none" w:sz="0" w:space="0" w:color="auto"/>
        <w:bottom w:val="none" w:sz="0" w:space="0" w:color="auto"/>
        <w:right w:val="none" w:sz="0" w:space="0" w:color="auto"/>
      </w:divBdr>
    </w:div>
    <w:div w:id="1192918168">
      <w:bodyDiv w:val="1"/>
      <w:marLeft w:val="0"/>
      <w:marRight w:val="0"/>
      <w:marTop w:val="0"/>
      <w:marBottom w:val="0"/>
      <w:divBdr>
        <w:top w:val="none" w:sz="0" w:space="0" w:color="auto"/>
        <w:left w:val="none" w:sz="0" w:space="0" w:color="auto"/>
        <w:bottom w:val="none" w:sz="0" w:space="0" w:color="auto"/>
        <w:right w:val="none" w:sz="0" w:space="0" w:color="auto"/>
      </w:divBdr>
    </w:div>
    <w:div w:id="1193953585">
      <w:bodyDiv w:val="1"/>
      <w:marLeft w:val="0"/>
      <w:marRight w:val="0"/>
      <w:marTop w:val="0"/>
      <w:marBottom w:val="0"/>
      <w:divBdr>
        <w:top w:val="none" w:sz="0" w:space="0" w:color="auto"/>
        <w:left w:val="none" w:sz="0" w:space="0" w:color="auto"/>
        <w:bottom w:val="none" w:sz="0" w:space="0" w:color="auto"/>
        <w:right w:val="none" w:sz="0" w:space="0" w:color="auto"/>
      </w:divBdr>
    </w:div>
    <w:div w:id="1196968254">
      <w:bodyDiv w:val="1"/>
      <w:marLeft w:val="0"/>
      <w:marRight w:val="0"/>
      <w:marTop w:val="0"/>
      <w:marBottom w:val="0"/>
      <w:divBdr>
        <w:top w:val="none" w:sz="0" w:space="0" w:color="auto"/>
        <w:left w:val="none" w:sz="0" w:space="0" w:color="auto"/>
        <w:bottom w:val="none" w:sz="0" w:space="0" w:color="auto"/>
        <w:right w:val="none" w:sz="0" w:space="0" w:color="auto"/>
      </w:divBdr>
    </w:div>
    <w:div w:id="1197736149">
      <w:bodyDiv w:val="1"/>
      <w:marLeft w:val="0"/>
      <w:marRight w:val="0"/>
      <w:marTop w:val="0"/>
      <w:marBottom w:val="0"/>
      <w:divBdr>
        <w:top w:val="none" w:sz="0" w:space="0" w:color="auto"/>
        <w:left w:val="none" w:sz="0" w:space="0" w:color="auto"/>
        <w:bottom w:val="none" w:sz="0" w:space="0" w:color="auto"/>
        <w:right w:val="none" w:sz="0" w:space="0" w:color="auto"/>
      </w:divBdr>
    </w:div>
    <w:div w:id="1197740556">
      <w:bodyDiv w:val="1"/>
      <w:marLeft w:val="0"/>
      <w:marRight w:val="0"/>
      <w:marTop w:val="0"/>
      <w:marBottom w:val="0"/>
      <w:divBdr>
        <w:top w:val="none" w:sz="0" w:space="0" w:color="auto"/>
        <w:left w:val="none" w:sz="0" w:space="0" w:color="auto"/>
        <w:bottom w:val="none" w:sz="0" w:space="0" w:color="auto"/>
        <w:right w:val="none" w:sz="0" w:space="0" w:color="auto"/>
      </w:divBdr>
    </w:div>
    <w:div w:id="1198355186">
      <w:bodyDiv w:val="1"/>
      <w:marLeft w:val="0"/>
      <w:marRight w:val="0"/>
      <w:marTop w:val="0"/>
      <w:marBottom w:val="0"/>
      <w:divBdr>
        <w:top w:val="none" w:sz="0" w:space="0" w:color="auto"/>
        <w:left w:val="none" w:sz="0" w:space="0" w:color="auto"/>
        <w:bottom w:val="none" w:sz="0" w:space="0" w:color="auto"/>
        <w:right w:val="none" w:sz="0" w:space="0" w:color="auto"/>
      </w:divBdr>
    </w:div>
    <w:div w:id="1198927618">
      <w:bodyDiv w:val="1"/>
      <w:marLeft w:val="0"/>
      <w:marRight w:val="0"/>
      <w:marTop w:val="0"/>
      <w:marBottom w:val="0"/>
      <w:divBdr>
        <w:top w:val="none" w:sz="0" w:space="0" w:color="auto"/>
        <w:left w:val="none" w:sz="0" w:space="0" w:color="auto"/>
        <w:bottom w:val="none" w:sz="0" w:space="0" w:color="auto"/>
        <w:right w:val="none" w:sz="0" w:space="0" w:color="auto"/>
      </w:divBdr>
    </w:div>
    <w:div w:id="1199049003">
      <w:bodyDiv w:val="1"/>
      <w:marLeft w:val="0"/>
      <w:marRight w:val="0"/>
      <w:marTop w:val="0"/>
      <w:marBottom w:val="0"/>
      <w:divBdr>
        <w:top w:val="none" w:sz="0" w:space="0" w:color="auto"/>
        <w:left w:val="none" w:sz="0" w:space="0" w:color="auto"/>
        <w:bottom w:val="none" w:sz="0" w:space="0" w:color="auto"/>
        <w:right w:val="none" w:sz="0" w:space="0" w:color="auto"/>
      </w:divBdr>
    </w:div>
    <w:div w:id="1199733117">
      <w:bodyDiv w:val="1"/>
      <w:marLeft w:val="0"/>
      <w:marRight w:val="0"/>
      <w:marTop w:val="0"/>
      <w:marBottom w:val="0"/>
      <w:divBdr>
        <w:top w:val="none" w:sz="0" w:space="0" w:color="auto"/>
        <w:left w:val="none" w:sz="0" w:space="0" w:color="auto"/>
        <w:bottom w:val="none" w:sz="0" w:space="0" w:color="auto"/>
        <w:right w:val="none" w:sz="0" w:space="0" w:color="auto"/>
      </w:divBdr>
    </w:div>
    <w:div w:id="1200046723">
      <w:bodyDiv w:val="1"/>
      <w:marLeft w:val="0"/>
      <w:marRight w:val="0"/>
      <w:marTop w:val="0"/>
      <w:marBottom w:val="0"/>
      <w:divBdr>
        <w:top w:val="none" w:sz="0" w:space="0" w:color="auto"/>
        <w:left w:val="none" w:sz="0" w:space="0" w:color="auto"/>
        <w:bottom w:val="none" w:sz="0" w:space="0" w:color="auto"/>
        <w:right w:val="none" w:sz="0" w:space="0" w:color="auto"/>
      </w:divBdr>
    </w:div>
    <w:div w:id="1201895639">
      <w:bodyDiv w:val="1"/>
      <w:marLeft w:val="0"/>
      <w:marRight w:val="0"/>
      <w:marTop w:val="0"/>
      <w:marBottom w:val="0"/>
      <w:divBdr>
        <w:top w:val="none" w:sz="0" w:space="0" w:color="auto"/>
        <w:left w:val="none" w:sz="0" w:space="0" w:color="auto"/>
        <w:bottom w:val="none" w:sz="0" w:space="0" w:color="auto"/>
        <w:right w:val="none" w:sz="0" w:space="0" w:color="auto"/>
      </w:divBdr>
    </w:div>
    <w:div w:id="1204321744">
      <w:bodyDiv w:val="1"/>
      <w:marLeft w:val="0"/>
      <w:marRight w:val="0"/>
      <w:marTop w:val="0"/>
      <w:marBottom w:val="0"/>
      <w:divBdr>
        <w:top w:val="none" w:sz="0" w:space="0" w:color="auto"/>
        <w:left w:val="none" w:sz="0" w:space="0" w:color="auto"/>
        <w:bottom w:val="none" w:sz="0" w:space="0" w:color="auto"/>
        <w:right w:val="none" w:sz="0" w:space="0" w:color="auto"/>
      </w:divBdr>
    </w:div>
    <w:div w:id="1204638519">
      <w:bodyDiv w:val="1"/>
      <w:marLeft w:val="0"/>
      <w:marRight w:val="0"/>
      <w:marTop w:val="0"/>
      <w:marBottom w:val="0"/>
      <w:divBdr>
        <w:top w:val="none" w:sz="0" w:space="0" w:color="auto"/>
        <w:left w:val="none" w:sz="0" w:space="0" w:color="auto"/>
        <w:bottom w:val="none" w:sz="0" w:space="0" w:color="auto"/>
        <w:right w:val="none" w:sz="0" w:space="0" w:color="auto"/>
      </w:divBdr>
    </w:div>
    <w:div w:id="1204907376">
      <w:bodyDiv w:val="1"/>
      <w:marLeft w:val="0"/>
      <w:marRight w:val="0"/>
      <w:marTop w:val="0"/>
      <w:marBottom w:val="0"/>
      <w:divBdr>
        <w:top w:val="none" w:sz="0" w:space="0" w:color="auto"/>
        <w:left w:val="none" w:sz="0" w:space="0" w:color="auto"/>
        <w:bottom w:val="none" w:sz="0" w:space="0" w:color="auto"/>
        <w:right w:val="none" w:sz="0" w:space="0" w:color="auto"/>
      </w:divBdr>
    </w:div>
    <w:div w:id="1205218825">
      <w:bodyDiv w:val="1"/>
      <w:marLeft w:val="0"/>
      <w:marRight w:val="0"/>
      <w:marTop w:val="0"/>
      <w:marBottom w:val="0"/>
      <w:divBdr>
        <w:top w:val="none" w:sz="0" w:space="0" w:color="auto"/>
        <w:left w:val="none" w:sz="0" w:space="0" w:color="auto"/>
        <w:bottom w:val="none" w:sz="0" w:space="0" w:color="auto"/>
        <w:right w:val="none" w:sz="0" w:space="0" w:color="auto"/>
      </w:divBdr>
    </w:div>
    <w:div w:id="1205947822">
      <w:bodyDiv w:val="1"/>
      <w:marLeft w:val="0"/>
      <w:marRight w:val="0"/>
      <w:marTop w:val="0"/>
      <w:marBottom w:val="0"/>
      <w:divBdr>
        <w:top w:val="none" w:sz="0" w:space="0" w:color="auto"/>
        <w:left w:val="none" w:sz="0" w:space="0" w:color="auto"/>
        <w:bottom w:val="none" w:sz="0" w:space="0" w:color="auto"/>
        <w:right w:val="none" w:sz="0" w:space="0" w:color="auto"/>
      </w:divBdr>
    </w:div>
    <w:div w:id="1207058899">
      <w:bodyDiv w:val="1"/>
      <w:marLeft w:val="0"/>
      <w:marRight w:val="0"/>
      <w:marTop w:val="0"/>
      <w:marBottom w:val="0"/>
      <w:divBdr>
        <w:top w:val="none" w:sz="0" w:space="0" w:color="auto"/>
        <w:left w:val="none" w:sz="0" w:space="0" w:color="auto"/>
        <w:bottom w:val="none" w:sz="0" w:space="0" w:color="auto"/>
        <w:right w:val="none" w:sz="0" w:space="0" w:color="auto"/>
      </w:divBdr>
    </w:div>
    <w:div w:id="1207522171">
      <w:bodyDiv w:val="1"/>
      <w:marLeft w:val="0"/>
      <w:marRight w:val="0"/>
      <w:marTop w:val="0"/>
      <w:marBottom w:val="0"/>
      <w:divBdr>
        <w:top w:val="none" w:sz="0" w:space="0" w:color="auto"/>
        <w:left w:val="none" w:sz="0" w:space="0" w:color="auto"/>
        <w:bottom w:val="none" w:sz="0" w:space="0" w:color="auto"/>
        <w:right w:val="none" w:sz="0" w:space="0" w:color="auto"/>
      </w:divBdr>
    </w:div>
    <w:div w:id="1208293598">
      <w:bodyDiv w:val="1"/>
      <w:marLeft w:val="0"/>
      <w:marRight w:val="0"/>
      <w:marTop w:val="0"/>
      <w:marBottom w:val="0"/>
      <w:divBdr>
        <w:top w:val="none" w:sz="0" w:space="0" w:color="auto"/>
        <w:left w:val="none" w:sz="0" w:space="0" w:color="auto"/>
        <w:bottom w:val="none" w:sz="0" w:space="0" w:color="auto"/>
        <w:right w:val="none" w:sz="0" w:space="0" w:color="auto"/>
      </w:divBdr>
    </w:div>
    <w:div w:id="1208687024">
      <w:bodyDiv w:val="1"/>
      <w:marLeft w:val="0"/>
      <w:marRight w:val="0"/>
      <w:marTop w:val="0"/>
      <w:marBottom w:val="0"/>
      <w:divBdr>
        <w:top w:val="none" w:sz="0" w:space="0" w:color="auto"/>
        <w:left w:val="none" w:sz="0" w:space="0" w:color="auto"/>
        <w:bottom w:val="none" w:sz="0" w:space="0" w:color="auto"/>
        <w:right w:val="none" w:sz="0" w:space="0" w:color="auto"/>
      </w:divBdr>
    </w:div>
    <w:div w:id="1212425983">
      <w:bodyDiv w:val="1"/>
      <w:marLeft w:val="0"/>
      <w:marRight w:val="0"/>
      <w:marTop w:val="0"/>
      <w:marBottom w:val="0"/>
      <w:divBdr>
        <w:top w:val="none" w:sz="0" w:space="0" w:color="auto"/>
        <w:left w:val="none" w:sz="0" w:space="0" w:color="auto"/>
        <w:bottom w:val="none" w:sz="0" w:space="0" w:color="auto"/>
        <w:right w:val="none" w:sz="0" w:space="0" w:color="auto"/>
      </w:divBdr>
    </w:div>
    <w:div w:id="1214195191">
      <w:bodyDiv w:val="1"/>
      <w:marLeft w:val="0"/>
      <w:marRight w:val="0"/>
      <w:marTop w:val="0"/>
      <w:marBottom w:val="0"/>
      <w:divBdr>
        <w:top w:val="none" w:sz="0" w:space="0" w:color="auto"/>
        <w:left w:val="none" w:sz="0" w:space="0" w:color="auto"/>
        <w:bottom w:val="none" w:sz="0" w:space="0" w:color="auto"/>
        <w:right w:val="none" w:sz="0" w:space="0" w:color="auto"/>
      </w:divBdr>
    </w:div>
    <w:div w:id="1216238285">
      <w:bodyDiv w:val="1"/>
      <w:marLeft w:val="0"/>
      <w:marRight w:val="0"/>
      <w:marTop w:val="0"/>
      <w:marBottom w:val="0"/>
      <w:divBdr>
        <w:top w:val="none" w:sz="0" w:space="0" w:color="auto"/>
        <w:left w:val="none" w:sz="0" w:space="0" w:color="auto"/>
        <w:bottom w:val="none" w:sz="0" w:space="0" w:color="auto"/>
        <w:right w:val="none" w:sz="0" w:space="0" w:color="auto"/>
      </w:divBdr>
    </w:div>
    <w:div w:id="1216812181">
      <w:bodyDiv w:val="1"/>
      <w:marLeft w:val="0"/>
      <w:marRight w:val="0"/>
      <w:marTop w:val="0"/>
      <w:marBottom w:val="0"/>
      <w:divBdr>
        <w:top w:val="none" w:sz="0" w:space="0" w:color="auto"/>
        <w:left w:val="none" w:sz="0" w:space="0" w:color="auto"/>
        <w:bottom w:val="none" w:sz="0" w:space="0" w:color="auto"/>
        <w:right w:val="none" w:sz="0" w:space="0" w:color="auto"/>
      </w:divBdr>
    </w:div>
    <w:div w:id="1217349849">
      <w:bodyDiv w:val="1"/>
      <w:marLeft w:val="0"/>
      <w:marRight w:val="0"/>
      <w:marTop w:val="0"/>
      <w:marBottom w:val="0"/>
      <w:divBdr>
        <w:top w:val="none" w:sz="0" w:space="0" w:color="auto"/>
        <w:left w:val="none" w:sz="0" w:space="0" w:color="auto"/>
        <w:bottom w:val="none" w:sz="0" w:space="0" w:color="auto"/>
        <w:right w:val="none" w:sz="0" w:space="0" w:color="auto"/>
      </w:divBdr>
    </w:div>
    <w:div w:id="1218475267">
      <w:bodyDiv w:val="1"/>
      <w:marLeft w:val="0"/>
      <w:marRight w:val="0"/>
      <w:marTop w:val="0"/>
      <w:marBottom w:val="0"/>
      <w:divBdr>
        <w:top w:val="none" w:sz="0" w:space="0" w:color="auto"/>
        <w:left w:val="none" w:sz="0" w:space="0" w:color="auto"/>
        <w:bottom w:val="none" w:sz="0" w:space="0" w:color="auto"/>
        <w:right w:val="none" w:sz="0" w:space="0" w:color="auto"/>
      </w:divBdr>
    </w:div>
    <w:div w:id="1219632789">
      <w:bodyDiv w:val="1"/>
      <w:marLeft w:val="0"/>
      <w:marRight w:val="0"/>
      <w:marTop w:val="0"/>
      <w:marBottom w:val="0"/>
      <w:divBdr>
        <w:top w:val="none" w:sz="0" w:space="0" w:color="auto"/>
        <w:left w:val="none" w:sz="0" w:space="0" w:color="auto"/>
        <w:bottom w:val="none" w:sz="0" w:space="0" w:color="auto"/>
        <w:right w:val="none" w:sz="0" w:space="0" w:color="auto"/>
      </w:divBdr>
    </w:div>
    <w:div w:id="1220895935">
      <w:bodyDiv w:val="1"/>
      <w:marLeft w:val="0"/>
      <w:marRight w:val="0"/>
      <w:marTop w:val="0"/>
      <w:marBottom w:val="0"/>
      <w:divBdr>
        <w:top w:val="none" w:sz="0" w:space="0" w:color="auto"/>
        <w:left w:val="none" w:sz="0" w:space="0" w:color="auto"/>
        <w:bottom w:val="none" w:sz="0" w:space="0" w:color="auto"/>
        <w:right w:val="none" w:sz="0" w:space="0" w:color="auto"/>
      </w:divBdr>
    </w:div>
    <w:div w:id="1220943426">
      <w:bodyDiv w:val="1"/>
      <w:marLeft w:val="0"/>
      <w:marRight w:val="0"/>
      <w:marTop w:val="0"/>
      <w:marBottom w:val="0"/>
      <w:divBdr>
        <w:top w:val="none" w:sz="0" w:space="0" w:color="auto"/>
        <w:left w:val="none" w:sz="0" w:space="0" w:color="auto"/>
        <w:bottom w:val="none" w:sz="0" w:space="0" w:color="auto"/>
        <w:right w:val="none" w:sz="0" w:space="0" w:color="auto"/>
      </w:divBdr>
    </w:div>
    <w:div w:id="1222134879">
      <w:bodyDiv w:val="1"/>
      <w:marLeft w:val="0"/>
      <w:marRight w:val="0"/>
      <w:marTop w:val="0"/>
      <w:marBottom w:val="0"/>
      <w:divBdr>
        <w:top w:val="none" w:sz="0" w:space="0" w:color="auto"/>
        <w:left w:val="none" w:sz="0" w:space="0" w:color="auto"/>
        <w:bottom w:val="none" w:sz="0" w:space="0" w:color="auto"/>
        <w:right w:val="none" w:sz="0" w:space="0" w:color="auto"/>
      </w:divBdr>
    </w:div>
    <w:div w:id="1223063036">
      <w:bodyDiv w:val="1"/>
      <w:marLeft w:val="0"/>
      <w:marRight w:val="0"/>
      <w:marTop w:val="0"/>
      <w:marBottom w:val="0"/>
      <w:divBdr>
        <w:top w:val="none" w:sz="0" w:space="0" w:color="auto"/>
        <w:left w:val="none" w:sz="0" w:space="0" w:color="auto"/>
        <w:bottom w:val="none" w:sz="0" w:space="0" w:color="auto"/>
        <w:right w:val="none" w:sz="0" w:space="0" w:color="auto"/>
      </w:divBdr>
    </w:div>
    <w:div w:id="1223563197">
      <w:bodyDiv w:val="1"/>
      <w:marLeft w:val="0"/>
      <w:marRight w:val="0"/>
      <w:marTop w:val="0"/>
      <w:marBottom w:val="0"/>
      <w:divBdr>
        <w:top w:val="none" w:sz="0" w:space="0" w:color="auto"/>
        <w:left w:val="none" w:sz="0" w:space="0" w:color="auto"/>
        <w:bottom w:val="none" w:sz="0" w:space="0" w:color="auto"/>
        <w:right w:val="none" w:sz="0" w:space="0" w:color="auto"/>
      </w:divBdr>
    </w:div>
    <w:div w:id="1225406232">
      <w:bodyDiv w:val="1"/>
      <w:marLeft w:val="0"/>
      <w:marRight w:val="0"/>
      <w:marTop w:val="0"/>
      <w:marBottom w:val="0"/>
      <w:divBdr>
        <w:top w:val="none" w:sz="0" w:space="0" w:color="auto"/>
        <w:left w:val="none" w:sz="0" w:space="0" w:color="auto"/>
        <w:bottom w:val="none" w:sz="0" w:space="0" w:color="auto"/>
        <w:right w:val="none" w:sz="0" w:space="0" w:color="auto"/>
      </w:divBdr>
    </w:div>
    <w:div w:id="1225527184">
      <w:bodyDiv w:val="1"/>
      <w:marLeft w:val="0"/>
      <w:marRight w:val="0"/>
      <w:marTop w:val="0"/>
      <w:marBottom w:val="0"/>
      <w:divBdr>
        <w:top w:val="none" w:sz="0" w:space="0" w:color="auto"/>
        <w:left w:val="none" w:sz="0" w:space="0" w:color="auto"/>
        <w:bottom w:val="none" w:sz="0" w:space="0" w:color="auto"/>
        <w:right w:val="none" w:sz="0" w:space="0" w:color="auto"/>
      </w:divBdr>
    </w:div>
    <w:div w:id="1225751194">
      <w:bodyDiv w:val="1"/>
      <w:marLeft w:val="0"/>
      <w:marRight w:val="0"/>
      <w:marTop w:val="0"/>
      <w:marBottom w:val="0"/>
      <w:divBdr>
        <w:top w:val="none" w:sz="0" w:space="0" w:color="auto"/>
        <w:left w:val="none" w:sz="0" w:space="0" w:color="auto"/>
        <w:bottom w:val="none" w:sz="0" w:space="0" w:color="auto"/>
        <w:right w:val="none" w:sz="0" w:space="0" w:color="auto"/>
      </w:divBdr>
    </w:div>
    <w:div w:id="1226067036">
      <w:bodyDiv w:val="1"/>
      <w:marLeft w:val="0"/>
      <w:marRight w:val="0"/>
      <w:marTop w:val="0"/>
      <w:marBottom w:val="0"/>
      <w:divBdr>
        <w:top w:val="none" w:sz="0" w:space="0" w:color="auto"/>
        <w:left w:val="none" w:sz="0" w:space="0" w:color="auto"/>
        <w:bottom w:val="none" w:sz="0" w:space="0" w:color="auto"/>
        <w:right w:val="none" w:sz="0" w:space="0" w:color="auto"/>
      </w:divBdr>
    </w:div>
    <w:div w:id="1226113386">
      <w:bodyDiv w:val="1"/>
      <w:marLeft w:val="0"/>
      <w:marRight w:val="0"/>
      <w:marTop w:val="0"/>
      <w:marBottom w:val="0"/>
      <w:divBdr>
        <w:top w:val="none" w:sz="0" w:space="0" w:color="auto"/>
        <w:left w:val="none" w:sz="0" w:space="0" w:color="auto"/>
        <w:bottom w:val="none" w:sz="0" w:space="0" w:color="auto"/>
        <w:right w:val="none" w:sz="0" w:space="0" w:color="auto"/>
      </w:divBdr>
    </w:div>
    <w:div w:id="1226454251">
      <w:bodyDiv w:val="1"/>
      <w:marLeft w:val="0"/>
      <w:marRight w:val="0"/>
      <w:marTop w:val="0"/>
      <w:marBottom w:val="0"/>
      <w:divBdr>
        <w:top w:val="none" w:sz="0" w:space="0" w:color="auto"/>
        <w:left w:val="none" w:sz="0" w:space="0" w:color="auto"/>
        <w:bottom w:val="none" w:sz="0" w:space="0" w:color="auto"/>
        <w:right w:val="none" w:sz="0" w:space="0" w:color="auto"/>
      </w:divBdr>
    </w:div>
    <w:div w:id="1226603341">
      <w:bodyDiv w:val="1"/>
      <w:marLeft w:val="0"/>
      <w:marRight w:val="0"/>
      <w:marTop w:val="0"/>
      <w:marBottom w:val="0"/>
      <w:divBdr>
        <w:top w:val="none" w:sz="0" w:space="0" w:color="auto"/>
        <w:left w:val="none" w:sz="0" w:space="0" w:color="auto"/>
        <w:bottom w:val="none" w:sz="0" w:space="0" w:color="auto"/>
        <w:right w:val="none" w:sz="0" w:space="0" w:color="auto"/>
      </w:divBdr>
    </w:div>
    <w:div w:id="1231229816">
      <w:bodyDiv w:val="1"/>
      <w:marLeft w:val="0"/>
      <w:marRight w:val="0"/>
      <w:marTop w:val="0"/>
      <w:marBottom w:val="0"/>
      <w:divBdr>
        <w:top w:val="none" w:sz="0" w:space="0" w:color="auto"/>
        <w:left w:val="none" w:sz="0" w:space="0" w:color="auto"/>
        <w:bottom w:val="none" w:sz="0" w:space="0" w:color="auto"/>
        <w:right w:val="none" w:sz="0" w:space="0" w:color="auto"/>
      </w:divBdr>
    </w:div>
    <w:div w:id="1231309455">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232497290">
      <w:bodyDiv w:val="1"/>
      <w:marLeft w:val="0"/>
      <w:marRight w:val="0"/>
      <w:marTop w:val="0"/>
      <w:marBottom w:val="0"/>
      <w:divBdr>
        <w:top w:val="none" w:sz="0" w:space="0" w:color="auto"/>
        <w:left w:val="none" w:sz="0" w:space="0" w:color="auto"/>
        <w:bottom w:val="none" w:sz="0" w:space="0" w:color="auto"/>
        <w:right w:val="none" w:sz="0" w:space="0" w:color="auto"/>
      </w:divBdr>
    </w:div>
    <w:div w:id="1233349044">
      <w:bodyDiv w:val="1"/>
      <w:marLeft w:val="0"/>
      <w:marRight w:val="0"/>
      <w:marTop w:val="0"/>
      <w:marBottom w:val="0"/>
      <w:divBdr>
        <w:top w:val="none" w:sz="0" w:space="0" w:color="auto"/>
        <w:left w:val="none" w:sz="0" w:space="0" w:color="auto"/>
        <w:bottom w:val="none" w:sz="0" w:space="0" w:color="auto"/>
        <w:right w:val="none" w:sz="0" w:space="0" w:color="auto"/>
      </w:divBdr>
    </w:div>
    <w:div w:id="1233660360">
      <w:bodyDiv w:val="1"/>
      <w:marLeft w:val="0"/>
      <w:marRight w:val="0"/>
      <w:marTop w:val="0"/>
      <w:marBottom w:val="0"/>
      <w:divBdr>
        <w:top w:val="none" w:sz="0" w:space="0" w:color="auto"/>
        <w:left w:val="none" w:sz="0" w:space="0" w:color="auto"/>
        <w:bottom w:val="none" w:sz="0" w:space="0" w:color="auto"/>
        <w:right w:val="none" w:sz="0" w:space="0" w:color="auto"/>
      </w:divBdr>
    </w:div>
    <w:div w:id="1233732689">
      <w:bodyDiv w:val="1"/>
      <w:marLeft w:val="0"/>
      <w:marRight w:val="0"/>
      <w:marTop w:val="0"/>
      <w:marBottom w:val="0"/>
      <w:divBdr>
        <w:top w:val="none" w:sz="0" w:space="0" w:color="auto"/>
        <w:left w:val="none" w:sz="0" w:space="0" w:color="auto"/>
        <w:bottom w:val="none" w:sz="0" w:space="0" w:color="auto"/>
        <w:right w:val="none" w:sz="0" w:space="0" w:color="auto"/>
      </w:divBdr>
    </w:div>
    <w:div w:id="1234269254">
      <w:bodyDiv w:val="1"/>
      <w:marLeft w:val="0"/>
      <w:marRight w:val="0"/>
      <w:marTop w:val="0"/>
      <w:marBottom w:val="0"/>
      <w:divBdr>
        <w:top w:val="none" w:sz="0" w:space="0" w:color="auto"/>
        <w:left w:val="none" w:sz="0" w:space="0" w:color="auto"/>
        <w:bottom w:val="none" w:sz="0" w:space="0" w:color="auto"/>
        <w:right w:val="none" w:sz="0" w:space="0" w:color="auto"/>
      </w:divBdr>
    </w:div>
    <w:div w:id="1234970795">
      <w:bodyDiv w:val="1"/>
      <w:marLeft w:val="0"/>
      <w:marRight w:val="0"/>
      <w:marTop w:val="0"/>
      <w:marBottom w:val="0"/>
      <w:divBdr>
        <w:top w:val="none" w:sz="0" w:space="0" w:color="auto"/>
        <w:left w:val="none" w:sz="0" w:space="0" w:color="auto"/>
        <w:bottom w:val="none" w:sz="0" w:space="0" w:color="auto"/>
        <w:right w:val="none" w:sz="0" w:space="0" w:color="auto"/>
      </w:divBdr>
    </w:div>
    <w:div w:id="1237009926">
      <w:bodyDiv w:val="1"/>
      <w:marLeft w:val="0"/>
      <w:marRight w:val="0"/>
      <w:marTop w:val="0"/>
      <w:marBottom w:val="0"/>
      <w:divBdr>
        <w:top w:val="none" w:sz="0" w:space="0" w:color="auto"/>
        <w:left w:val="none" w:sz="0" w:space="0" w:color="auto"/>
        <w:bottom w:val="none" w:sz="0" w:space="0" w:color="auto"/>
        <w:right w:val="none" w:sz="0" w:space="0" w:color="auto"/>
      </w:divBdr>
    </w:div>
    <w:div w:id="1237546312">
      <w:bodyDiv w:val="1"/>
      <w:marLeft w:val="0"/>
      <w:marRight w:val="0"/>
      <w:marTop w:val="0"/>
      <w:marBottom w:val="0"/>
      <w:divBdr>
        <w:top w:val="none" w:sz="0" w:space="0" w:color="auto"/>
        <w:left w:val="none" w:sz="0" w:space="0" w:color="auto"/>
        <w:bottom w:val="none" w:sz="0" w:space="0" w:color="auto"/>
        <w:right w:val="none" w:sz="0" w:space="0" w:color="auto"/>
      </w:divBdr>
    </w:div>
    <w:div w:id="1237667260">
      <w:bodyDiv w:val="1"/>
      <w:marLeft w:val="0"/>
      <w:marRight w:val="0"/>
      <w:marTop w:val="0"/>
      <w:marBottom w:val="0"/>
      <w:divBdr>
        <w:top w:val="none" w:sz="0" w:space="0" w:color="auto"/>
        <w:left w:val="none" w:sz="0" w:space="0" w:color="auto"/>
        <w:bottom w:val="none" w:sz="0" w:space="0" w:color="auto"/>
        <w:right w:val="none" w:sz="0" w:space="0" w:color="auto"/>
      </w:divBdr>
    </w:div>
    <w:div w:id="1238638022">
      <w:bodyDiv w:val="1"/>
      <w:marLeft w:val="0"/>
      <w:marRight w:val="0"/>
      <w:marTop w:val="0"/>
      <w:marBottom w:val="0"/>
      <w:divBdr>
        <w:top w:val="none" w:sz="0" w:space="0" w:color="auto"/>
        <w:left w:val="none" w:sz="0" w:space="0" w:color="auto"/>
        <w:bottom w:val="none" w:sz="0" w:space="0" w:color="auto"/>
        <w:right w:val="none" w:sz="0" w:space="0" w:color="auto"/>
      </w:divBdr>
    </w:div>
    <w:div w:id="1239317497">
      <w:bodyDiv w:val="1"/>
      <w:marLeft w:val="0"/>
      <w:marRight w:val="0"/>
      <w:marTop w:val="0"/>
      <w:marBottom w:val="0"/>
      <w:divBdr>
        <w:top w:val="none" w:sz="0" w:space="0" w:color="auto"/>
        <w:left w:val="none" w:sz="0" w:space="0" w:color="auto"/>
        <w:bottom w:val="none" w:sz="0" w:space="0" w:color="auto"/>
        <w:right w:val="none" w:sz="0" w:space="0" w:color="auto"/>
      </w:divBdr>
    </w:div>
    <w:div w:id="1240141242">
      <w:bodyDiv w:val="1"/>
      <w:marLeft w:val="0"/>
      <w:marRight w:val="0"/>
      <w:marTop w:val="0"/>
      <w:marBottom w:val="0"/>
      <w:divBdr>
        <w:top w:val="none" w:sz="0" w:space="0" w:color="auto"/>
        <w:left w:val="none" w:sz="0" w:space="0" w:color="auto"/>
        <w:bottom w:val="none" w:sz="0" w:space="0" w:color="auto"/>
        <w:right w:val="none" w:sz="0" w:space="0" w:color="auto"/>
      </w:divBdr>
    </w:div>
    <w:div w:id="1243375743">
      <w:bodyDiv w:val="1"/>
      <w:marLeft w:val="0"/>
      <w:marRight w:val="0"/>
      <w:marTop w:val="0"/>
      <w:marBottom w:val="0"/>
      <w:divBdr>
        <w:top w:val="none" w:sz="0" w:space="0" w:color="auto"/>
        <w:left w:val="none" w:sz="0" w:space="0" w:color="auto"/>
        <w:bottom w:val="none" w:sz="0" w:space="0" w:color="auto"/>
        <w:right w:val="none" w:sz="0" w:space="0" w:color="auto"/>
      </w:divBdr>
    </w:div>
    <w:div w:id="1245148289">
      <w:bodyDiv w:val="1"/>
      <w:marLeft w:val="0"/>
      <w:marRight w:val="0"/>
      <w:marTop w:val="0"/>
      <w:marBottom w:val="0"/>
      <w:divBdr>
        <w:top w:val="none" w:sz="0" w:space="0" w:color="auto"/>
        <w:left w:val="none" w:sz="0" w:space="0" w:color="auto"/>
        <w:bottom w:val="none" w:sz="0" w:space="0" w:color="auto"/>
        <w:right w:val="none" w:sz="0" w:space="0" w:color="auto"/>
      </w:divBdr>
    </w:div>
    <w:div w:id="1246912930">
      <w:bodyDiv w:val="1"/>
      <w:marLeft w:val="0"/>
      <w:marRight w:val="0"/>
      <w:marTop w:val="0"/>
      <w:marBottom w:val="0"/>
      <w:divBdr>
        <w:top w:val="none" w:sz="0" w:space="0" w:color="auto"/>
        <w:left w:val="none" w:sz="0" w:space="0" w:color="auto"/>
        <w:bottom w:val="none" w:sz="0" w:space="0" w:color="auto"/>
        <w:right w:val="none" w:sz="0" w:space="0" w:color="auto"/>
      </w:divBdr>
    </w:div>
    <w:div w:id="1248075483">
      <w:bodyDiv w:val="1"/>
      <w:marLeft w:val="0"/>
      <w:marRight w:val="0"/>
      <w:marTop w:val="0"/>
      <w:marBottom w:val="0"/>
      <w:divBdr>
        <w:top w:val="none" w:sz="0" w:space="0" w:color="auto"/>
        <w:left w:val="none" w:sz="0" w:space="0" w:color="auto"/>
        <w:bottom w:val="none" w:sz="0" w:space="0" w:color="auto"/>
        <w:right w:val="none" w:sz="0" w:space="0" w:color="auto"/>
      </w:divBdr>
    </w:div>
    <w:div w:id="1248078913">
      <w:bodyDiv w:val="1"/>
      <w:marLeft w:val="0"/>
      <w:marRight w:val="0"/>
      <w:marTop w:val="0"/>
      <w:marBottom w:val="0"/>
      <w:divBdr>
        <w:top w:val="none" w:sz="0" w:space="0" w:color="auto"/>
        <w:left w:val="none" w:sz="0" w:space="0" w:color="auto"/>
        <w:bottom w:val="none" w:sz="0" w:space="0" w:color="auto"/>
        <w:right w:val="none" w:sz="0" w:space="0" w:color="auto"/>
      </w:divBdr>
    </w:div>
    <w:div w:id="1249845392">
      <w:bodyDiv w:val="1"/>
      <w:marLeft w:val="0"/>
      <w:marRight w:val="0"/>
      <w:marTop w:val="0"/>
      <w:marBottom w:val="0"/>
      <w:divBdr>
        <w:top w:val="none" w:sz="0" w:space="0" w:color="auto"/>
        <w:left w:val="none" w:sz="0" w:space="0" w:color="auto"/>
        <w:bottom w:val="none" w:sz="0" w:space="0" w:color="auto"/>
        <w:right w:val="none" w:sz="0" w:space="0" w:color="auto"/>
      </w:divBdr>
    </w:div>
    <w:div w:id="1251692470">
      <w:bodyDiv w:val="1"/>
      <w:marLeft w:val="0"/>
      <w:marRight w:val="0"/>
      <w:marTop w:val="0"/>
      <w:marBottom w:val="0"/>
      <w:divBdr>
        <w:top w:val="none" w:sz="0" w:space="0" w:color="auto"/>
        <w:left w:val="none" w:sz="0" w:space="0" w:color="auto"/>
        <w:bottom w:val="none" w:sz="0" w:space="0" w:color="auto"/>
        <w:right w:val="none" w:sz="0" w:space="0" w:color="auto"/>
      </w:divBdr>
    </w:div>
    <w:div w:id="1251693781">
      <w:bodyDiv w:val="1"/>
      <w:marLeft w:val="0"/>
      <w:marRight w:val="0"/>
      <w:marTop w:val="0"/>
      <w:marBottom w:val="0"/>
      <w:divBdr>
        <w:top w:val="none" w:sz="0" w:space="0" w:color="auto"/>
        <w:left w:val="none" w:sz="0" w:space="0" w:color="auto"/>
        <w:bottom w:val="none" w:sz="0" w:space="0" w:color="auto"/>
        <w:right w:val="none" w:sz="0" w:space="0" w:color="auto"/>
      </w:divBdr>
    </w:div>
    <w:div w:id="1252158834">
      <w:bodyDiv w:val="1"/>
      <w:marLeft w:val="0"/>
      <w:marRight w:val="0"/>
      <w:marTop w:val="0"/>
      <w:marBottom w:val="0"/>
      <w:divBdr>
        <w:top w:val="none" w:sz="0" w:space="0" w:color="auto"/>
        <w:left w:val="none" w:sz="0" w:space="0" w:color="auto"/>
        <w:bottom w:val="none" w:sz="0" w:space="0" w:color="auto"/>
        <w:right w:val="none" w:sz="0" w:space="0" w:color="auto"/>
      </w:divBdr>
    </w:div>
    <w:div w:id="1252272769">
      <w:bodyDiv w:val="1"/>
      <w:marLeft w:val="0"/>
      <w:marRight w:val="0"/>
      <w:marTop w:val="0"/>
      <w:marBottom w:val="0"/>
      <w:divBdr>
        <w:top w:val="none" w:sz="0" w:space="0" w:color="auto"/>
        <w:left w:val="none" w:sz="0" w:space="0" w:color="auto"/>
        <w:bottom w:val="none" w:sz="0" w:space="0" w:color="auto"/>
        <w:right w:val="none" w:sz="0" w:space="0" w:color="auto"/>
      </w:divBdr>
    </w:div>
    <w:div w:id="1254124645">
      <w:bodyDiv w:val="1"/>
      <w:marLeft w:val="0"/>
      <w:marRight w:val="0"/>
      <w:marTop w:val="0"/>
      <w:marBottom w:val="0"/>
      <w:divBdr>
        <w:top w:val="none" w:sz="0" w:space="0" w:color="auto"/>
        <w:left w:val="none" w:sz="0" w:space="0" w:color="auto"/>
        <w:bottom w:val="none" w:sz="0" w:space="0" w:color="auto"/>
        <w:right w:val="none" w:sz="0" w:space="0" w:color="auto"/>
      </w:divBdr>
    </w:div>
    <w:div w:id="1256863830">
      <w:bodyDiv w:val="1"/>
      <w:marLeft w:val="0"/>
      <w:marRight w:val="0"/>
      <w:marTop w:val="0"/>
      <w:marBottom w:val="0"/>
      <w:divBdr>
        <w:top w:val="none" w:sz="0" w:space="0" w:color="auto"/>
        <w:left w:val="none" w:sz="0" w:space="0" w:color="auto"/>
        <w:bottom w:val="none" w:sz="0" w:space="0" w:color="auto"/>
        <w:right w:val="none" w:sz="0" w:space="0" w:color="auto"/>
      </w:divBdr>
    </w:div>
    <w:div w:id="1258294143">
      <w:bodyDiv w:val="1"/>
      <w:marLeft w:val="0"/>
      <w:marRight w:val="0"/>
      <w:marTop w:val="0"/>
      <w:marBottom w:val="0"/>
      <w:divBdr>
        <w:top w:val="none" w:sz="0" w:space="0" w:color="auto"/>
        <w:left w:val="none" w:sz="0" w:space="0" w:color="auto"/>
        <w:bottom w:val="none" w:sz="0" w:space="0" w:color="auto"/>
        <w:right w:val="none" w:sz="0" w:space="0" w:color="auto"/>
      </w:divBdr>
    </w:div>
    <w:div w:id="1259407822">
      <w:bodyDiv w:val="1"/>
      <w:marLeft w:val="0"/>
      <w:marRight w:val="0"/>
      <w:marTop w:val="0"/>
      <w:marBottom w:val="0"/>
      <w:divBdr>
        <w:top w:val="none" w:sz="0" w:space="0" w:color="auto"/>
        <w:left w:val="none" w:sz="0" w:space="0" w:color="auto"/>
        <w:bottom w:val="none" w:sz="0" w:space="0" w:color="auto"/>
        <w:right w:val="none" w:sz="0" w:space="0" w:color="auto"/>
      </w:divBdr>
    </w:div>
    <w:div w:id="1261139442">
      <w:bodyDiv w:val="1"/>
      <w:marLeft w:val="0"/>
      <w:marRight w:val="0"/>
      <w:marTop w:val="0"/>
      <w:marBottom w:val="0"/>
      <w:divBdr>
        <w:top w:val="none" w:sz="0" w:space="0" w:color="auto"/>
        <w:left w:val="none" w:sz="0" w:space="0" w:color="auto"/>
        <w:bottom w:val="none" w:sz="0" w:space="0" w:color="auto"/>
        <w:right w:val="none" w:sz="0" w:space="0" w:color="auto"/>
      </w:divBdr>
    </w:div>
    <w:div w:id="1262106040">
      <w:bodyDiv w:val="1"/>
      <w:marLeft w:val="0"/>
      <w:marRight w:val="0"/>
      <w:marTop w:val="0"/>
      <w:marBottom w:val="0"/>
      <w:divBdr>
        <w:top w:val="none" w:sz="0" w:space="0" w:color="auto"/>
        <w:left w:val="none" w:sz="0" w:space="0" w:color="auto"/>
        <w:bottom w:val="none" w:sz="0" w:space="0" w:color="auto"/>
        <w:right w:val="none" w:sz="0" w:space="0" w:color="auto"/>
      </w:divBdr>
    </w:div>
    <w:div w:id="1263297714">
      <w:bodyDiv w:val="1"/>
      <w:marLeft w:val="0"/>
      <w:marRight w:val="0"/>
      <w:marTop w:val="0"/>
      <w:marBottom w:val="0"/>
      <w:divBdr>
        <w:top w:val="none" w:sz="0" w:space="0" w:color="auto"/>
        <w:left w:val="none" w:sz="0" w:space="0" w:color="auto"/>
        <w:bottom w:val="none" w:sz="0" w:space="0" w:color="auto"/>
        <w:right w:val="none" w:sz="0" w:space="0" w:color="auto"/>
      </w:divBdr>
    </w:div>
    <w:div w:id="1265263477">
      <w:bodyDiv w:val="1"/>
      <w:marLeft w:val="0"/>
      <w:marRight w:val="0"/>
      <w:marTop w:val="0"/>
      <w:marBottom w:val="0"/>
      <w:divBdr>
        <w:top w:val="none" w:sz="0" w:space="0" w:color="auto"/>
        <w:left w:val="none" w:sz="0" w:space="0" w:color="auto"/>
        <w:bottom w:val="none" w:sz="0" w:space="0" w:color="auto"/>
        <w:right w:val="none" w:sz="0" w:space="0" w:color="auto"/>
      </w:divBdr>
    </w:div>
    <w:div w:id="1266040079">
      <w:bodyDiv w:val="1"/>
      <w:marLeft w:val="0"/>
      <w:marRight w:val="0"/>
      <w:marTop w:val="0"/>
      <w:marBottom w:val="0"/>
      <w:divBdr>
        <w:top w:val="none" w:sz="0" w:space="0" w:color="auto"/>
        <w:left w:val="none" w:sz="0" w:space="0" w:color="auto"/>
        <w:bottom w:val="none" w:sz="0" w:space="0" w:color="auto"/>
        <w:right w:val="none" w:sz="0" w:space="0" w:color="auto"/>
      </w:divBdr>
    </w:div>
    <w:div w:id="1267039508">
      <w:bodyDiv w:val="1"/>
      <w:marLeft w:val="0"/>
      <w:marRight w:val="0"/>
      <w:marTop w:val="0"/>
      <w:marBottom w:val="0"/>
      <w:divBdr>
        <w:top w:val="none" w:sz="0" w:space="0" w:color="auto"/>
        <w:left w:val="none" w:sz="0" w:space="0" w:color="auto"/>
        <w:bottom w:val="none" w:sz="0" w:space="0" w:color="auto"/>
        <w:right w:val="none" w:sz="0" w:space="0" w:color="auto"/>
      </w:divBdr>
    </w:div>
    <w:div w:id="1267301101">
      <w:bodyDiv w:val="1"/>
      <w:marLeft w:val="0"/>
      <w:marRight w:val="0"/>
      <w:marTop w:val="0"/>
      <w:marBottom w:val="0"/>
      <w:divBdr>
        <w:top w:val="none" w:sz="0" w:space="0" w:color="auto"/>
        <w:left w:val="none" w:sz="0" w:space="0" w:color="auto"/>
        <w:bottom w:val="none" w:sz="0" w:space="0" w:color="auto"/>
        <w:right w:val="none" w:sz="0" w:space="0" w:color="auto"/>
      </w:divBdr>
    </w:div>
    <w:div w:id="1267689207">
      <w:bodyDiv w:val="1"/>
      <w:marLeft w:val="0"/>
      <w:marRight w:val="0"/>
      <w:marTop w:val="0"/>
      <w:marBottom w:val="0"/>
      <w:divBdr>
        <w:top w:val="none" w:sz="0" w:space="0" w:color="auto"/>
        <w:left w:val="none" w:sz="0" w:space="0" w:color="auto"/>
        <w:bottom w:val="none" w:sz="0" w:space="0" w:color="auto"/>
        <w:right w:val="none" w:sz="0" w:space="0" w:color="auto"/>
      </w:divBdr>
    </w:div>
    <w:div w:id="1267736699">
      <w:bodyDiv w:val="1"/>
      <w:marLeft w:val="0"/>
      <w:marRight w:val="0"/>
      <w:marTop w:val="0"/>
      <w:marBottom w:val="0"/>
      <w:divBdr>
        <w:top w:val="none" w:sz="0" w:space="0" w:color="auto"/>
        <w:left w:val="none" w:sz="0" w:space="0" w:color="auto"/>
        <w:bottom w:val="none" w:sz="0" w:space="0" w:color="auto"/>
        <w:right w:val="none" w:sz="0" w:space="0" w:color="auto"/>
      </w:divBdr>
    </w:div>
    <w:div w:id="1268007935">
      <w:bodyDiv w:val="1"/>
      <w:marLeft w:val="0"/>
      <w:marRight w:val="0"/>
      <w:marTop w:val="0"/>
      <w:marBottom w:val="0"/>
      <w:divBdr>
        <w:top w:val="none" w:sz="0" w:space="0" w:color="auto"/>
        <w:left w:val="none" w:sz="0" w:space="0" w:color="auto"/>
        <w:bottom w:val="none" w:sz="0" w:space="0" w:color="auto"/>
        <w:right w:val="none" w:sz="0" w:space="0" w:color="auto"/>
      </w:divBdr>
    </w:div>
    <w:div w:id="1268267873">
      <w:bodyDiv w:val="1"/>
      <w:marLeft w:val="0"/>
      <w:marRight w:val="0"/>
      <w:marTop w:val="0"/>
      <w:marBottom w:val="0"/>
      <w:divBdr>
        <w:top w:val="none" w:sz="0" w:space="0" w:color="auto"/>
        <w:left w:val="none" w:sz="0" w:space="0" w:color="auto"/>
        <w:bottom w:val="none" w:sz="0" w:space="0" w:color="auto"/>
        <w:right w:val="none" w:sz="0" w:space="0" w:color="auto"/>
      </w:divBdr>
    </w:div>
    <w:div w:id="1271470715">
      <w:bodyDiv w:val="1"/>
      <w:marLeft w:val="0"/>
      <w:marRight w:val="0"/>
      <w:marTop w:val="0"/>
      <w:marBottom w:val="0"/>
      <w:divBdr>
        <w:top w:val="none" w:sz="0" w:space="0" w:color="auto"/>
        <w:left w:val="none" w:sz="0" w:space="0" w:color="auto"/>
        <w:bottom w:val="none" w:sz="0" w:space="0" w:color="auto"/>
        <w:right w:val="none" w:sz="0" w:space="0" w:color="auto"/>
      </w:divBdr>
    </w:div>
    <w:div w:id="1272010612">
      <w:bodyDiv w:val="1"/>
      <w:marLeft w:val="0"/>
      <w:marRight w:val="0"/>
      <w:marTop w:val="0"/>
      <w:marBottom w:val="0"/>
      <w:divBdr>
        <w:top w:val="none" w:sz="0" w:space="0" w:color="auto"/>
        <w:left w:val="none" w:sz="0" w:space="0" w:color="auto"/>
        <w:bottom w:val="none" w:sz="0" w:space="0" w:color="auto"/>
        <w:right w:val="none" w:sz="0" w:space="0" w:color="auto"/>
      </w:divBdr>
    </w:div>
    <w:div w:id="1272275501">
      <w:bodyDiv w:val="1"/>
      <w:marLeft w:val="0"/>
      <w:marRight w:val="0"/>
      <w:marTop w:val="0"/>
      <w:marBottom w:val="0"/>
      <w:divBdr>
        <w:top w:val="none" w:sz="0" w:space="0" w:color="auto"/>
        <w:left w:val="none" w:sz="0" w:space="0" w:color="auto"/>
        <w:bottom w:val="none" w:sz="0" w:space="0" w:color="auto"/>
        <w:right w:val="none" w:sz="0" w:space="0" w:color="auto"/>
      </w:divBdr>
    </w:div>
    <w:div w:id="1273518763">
      <w:bodyDiv w:val="1"/>
      <w:marLeft w:val="0"/>
      <w:marRight w:val="0"/>
      <w:marTop w:val="0"/>
      <w:marBottom w:val="0"/>
      <w:divBdr>
        <w:top w:val="none" w:sz="0" w:space="0" w:color="auto"/>
        <w:left w:val="none" w:sz="0" w:space="0" w:color="auto"/>
        <w:bottom w:val="none" w:sz="0" w:space="0" w:color="auto"/>
        <w:right w:val="none" w:sz="0" w:space="0" w:color="auto"/>
      </w:divBdr>
    </w:div>
    <w:div w:id="1274754027">
      <w:bodyDiv w:val="1"/>
      <w:marLeft w:val="0"/>
      <w:marRight w:val="0"/>
      <w:marTop w:val="0"/>
      <w:marBottom w:val="0"/>
      <w:divBdr>
        <w:top w:val="none" w:sz="0" w:space="0" w:color="auto"/>
        <w:left w:val="none" w:sz="0" w:space="0" w:color="auto"/>
        <w:bottom w:val="none" w:sz="0" w:space="0" w:color="auto"/>
        <w:right w:val="none" w:sz="0" w:space="0" w:color="auto"/>
      </w:divBdr>
    </w:div>
    <w:div w:id="1279070963">
      <w:bodyDiv w:val="1"/>
      <w:marLeft w:val="0"/>
      <w:marRight w:val="0"/>
      <w:marTop w:val="0"/>
      <w:marBottom w:val="0"/>
      <w:divBdr>
        <w:top w:val="none" w:sz="0" w:space="0" w:color="auto"/>
        <w:left w:val="none" w:sz="0" w:space="0" w:color="auto"/>
        <w:bottom w:val="none" w:sz="0" w:space="0" w:color="auto"/>
        <w:right w:val="none" w:sz="0" w:space="0" w:color="auto"/>
      </w:divBdr>
    </w:div>
    <w:div w:id="1279488535">
      <w:bodyDiv w:val="1"/>
      <w:marLeft w:val="0"/>
      <w:marRight w:val="0"/>
      <w:marTop w:val="0"/>
      <w:marBottom w:val="0"/>
      <w:divBdr>
        <w:top w:val="none" w:sz="0" w:space="0" w:color="auto"/>
        <w:left w:val="none" w:sz="0" w:space="0" w:color="auto"/>
        <w:bottom w:val="none" w:sz="0" w:space="0" w:color="auto"/>
        <w:right w:val="none" w:sz="0" w:space="0" w:color="auto"/>
      </w:divBdr>
    </w:div>
    <w:div w:id="1281641771">
      <w:bodyDiv w:val="1"/>
      <w:marLeft w:val="0"/>
      <w:marRight w:val="0"/>
      <w:marTop w:val="0"/>
      <w:marBottom w:val="0"/>
      <w:divBdr>
        <w:top w:val="none" w:sz="0" w:space="0" w:color="auto"/>
        <w:left w:val="none" w:sz="0" w:space="0" w:color="auto"/>
        <w:bottom w:val="none" w:sz="0" w:space="0" w:color="auto"/>
        <w:right w:val="none" w:sz="0" w:space="0" w:color="auto"/>
      </w:divBdr>
    </w:div>
    <w:div w:id="1282032751">
      <w:bodyDiv w:val="1"/>
      <w:marLeft w:val="0"/>
      <w:marRight w:val="0"/>
      <w:marTop w:val="0"/>
      <w:marBottom w:val="0"/>
      <w:divBdr>
        <w:top w:val="none" w:sz="0" w:space="0" w:color="auto"/>
        <w:left w:val="none" w:sz="0" w:space="0" w:color="auto"/>
        <w:bottom w:val="none" w:sz="0" w:space="0" w:color="auto"/>
        <w:right w:val="none" w:sz="0" w:space="0" w:color="auto"/>
      </w:divBdr>
    </w:div>
    <w:div w:id="1282106897">
      <w:bodyDiv w:val="1"/>
      <w:marLeft w:val="0"/>
      <w:marRight w:val="0"/>
      <w:marTop w:val="0"/>
      <w:marBottom w:val="0"/>
      <w:divBdr>
        <w:top w:val="none" w:sz="0" w:space="0" w:color="auto"/>
        <w:left w:val="none" w:sz="0" w:space="0" w:color="auto"/>
        <w:bottom w:val="none" w:sz="0" w:space="0" w:color="auto"/>
        <w:right w:val="none" w:sz="0" w:space="0" w:color="auto"/>
      </w:divBdr>
    </w:div>
    <w:div w:id="1284727313">
      <w:bodyDiv w:val="1"/>
      <w:marLeft w:val="0"/>
      <w:marRight w:val="0"/>
      <w:marTop w:val="0"/>
      <w:marBottom w:val="0"/>
      <w:divBdr>
        <w:top w:val="none" w:sz="0" w:space="0" w:color="auto"/>
        <w:left w:val="none" w:sz="0" w:space="0" w:color="auto"/>
        <w:bottom w:val="none" w:sz="0" w:space="0" w:color="auto"/>
        <w:right w:val="none" w:sz="0" w:space="0" w:color="auto"/>
      </w:divBdr>
    </w:div>
    <w:div w:id="1290166444">
      <w:bodyDiv w:val="1"/>
      <w:marLeft w:val="0"/>
      <w:marRight w:val="0"/>
      <w:marTop w:val="0"/>
      <w:marBottom w:val="0"/>
      <w:divBdr>
        <w:top w:val="none" w:sz="0" w:space="0" w:color="auto"/>
        <w:left w:val="none" w:sz="0" w:space="0" w:color="auto"/>
        <w:bottom w:val="none" w:sz="0" w:space="0" w:color="auto"/>
        <w:right w:val="none" w:sz="0" w:space="0" w:color="auto"/>
      </w:divBdr>
    </w:div>
    <w:div w:id="1290672508">
      <w:bodyDiv w:val="1"/>
      <w:marLeft w:val="0"/>
      <w:marRight w:val="0"/>
      <w:marTop w:val="0"/>
      <w:marBottom w:val="0"/>
      <w:divBdr>
        <w:top w:val="none" w:sz="0" w:space="0" w:color="auto"/>
        <w:left w:val="none" w:sz="0" w:space="0" w:color="auto"/>
        <w:bottom w:val="none" w:sz="0" w:space="0" w:color="auto"/>
        <w:right w:val="none" w:sz="0" w:space="0" w:color="auto"/>
      </w:divBdr>
    </w:div>
    <w:div w:id="1291326880">
      <w:bodyDiv w:val="1"/>
      <w:marLeft w:val="0"/>
      <w:marRight w:val="0"/>
      <w:marTop w:val="0"/>
      <w:marBottom w:val="0"/>
      <w:divBdr>
        <w:top w:val="none" w:sz="0" w:space="0" w:color="auto"/>
        <w:left w:val="none" w:sz="0" w:space="0" w:color="auto"/>
        <w:bottom w:val="none" w:sz="0" w:space="0" w:color="auto"/>
        <w:right w:val="none" w:sz="0" w:space="0" w:color="auto"/>
      </w:divBdr>
    </w:div>
    <w:div w:id="1291788231">
      <w:bodyDiv w:val="1"/>
      <w:marLeft w:val="0"/>
      <w:marRight w:val="0"/>
      <w:marTop w:val="0"/>
      <w:marBottom w:val="0"/>
      <w:divBdr>
        <w:top w:val="none" w:sz="0" w:space="0" w:color="auto"/>
        <w:left w:val="none" w:sz="0" w:space="0" w:color="auto"/>
        <w:bottom w:val="none" w:sz="0" w:space="0" w:color="auto"/>
        <w:right w:val="none" w:sz="0" w:space="0" w:color="auto"/>
      </w:divBdr>
    </w:div>
    <w:div w:id="1292326664">
      <w:bodyDiv w:val="1"/>
      <w:marLeft w:val="0"/>
      <w:marRight w:val="0"/>
      <w:marTop w:val="0"/>
      <w:marBottom w:val="0"/>
      <w:divBdr>
        <w:top w:val="none" w:sz="0" w:space="0" w:color="auto"/>
        <w:left w:val="none" w:sz="0" w:space="0" w:color="auto"/>
        <w:bottom w:val="none" w:sz="0" w:space="0" w:color="auto"/>
        <w:right w:val="none" w:sz="0" w:space="0" w:color="auto"/>
      </w:divBdr>
    </w:div>
    <w:div w:id="1292590284">
      <w:bodyDiv w:val="1"/>
      <w:marLeft w:val="0"/>
      <w:marRight w:val="0"/>
      <w:marTop w:val="0"/>
      <w:marBottom w:val="0"/>
      <w:divBdr>
        <w:top w:val="none" w:sz="0" w:space="0" w:color="auto"/>
        <w:left w:val="none" w:sz="0" w:space="0" w:color="auto"/>
        <w:bottom w:val="none" w:sz="0" w:space="0" w:color="auto"/>
        <w:right w:val="none" w:sz="0" w:space="0" w:color="auto"/>
      </w:divBdr>
    </w:div>
    <w:div w:id="1293559402">
      <w:bodyDiv w:val="1"/>
      <w:marLeft w:val="0"/>
      <w:marRight w:val="0"/>
      <w:marTop w:val="0"/>
      <w:marBottom w:val="0"/>
      <w:divBdr>
        <w:top w:val="none" w:sz="0" w:space="0" w:color="auto"/>
        <w:left w:val="none" w:sz="0" w:space="0" w:color="auto"/>
        <w:bottom w:val="none" w:sz="0" w:space="0" w:color="auto"/>
        <w:right w:val="none" w:sz="0" w:space="0" w:color="auto"/>
      </w:divBdr>
    </w:div>
    <w:div w:id="1294561488">
      <w:bodyDiv w:val="1"/>
      <w:marLeft w:val="0"/>
      <w:marRight w:val="0"/>
      <w:marTop w:val="0"/>
      <w:marBottom w:val="0"/>
      <w:divBdr>
        <w:top w:val="none" w:sz="0" w:space="0" w:color="auto"/>
        <w:left w:val="none" w:sz="0" w:space="0" w:color="auto"/>
        <w:bottom w:val="none" w:sz="0" w:space="0" w:color="auto"/>
        <w:right w:val="none" w:sz="0" w:space="0" w:color="auto"/>
      </w:divBdr>
    </w:div>
    <w:div w:id="1295674611">
      <w:bodyDiv w:val="1"/>
      <w:marLeft w:val="0"/>
      <w:marRight w:val="0"/>
      <w:marTop w:val="0"/>
      <w:marBottom w:val="0"/>
      <w:divBdr>
        <w:top w:val="none" w:sz="0" w:space="0" w:color="auto"/>
        <w:left w:val="none" w:sz="0" w:space="0" w:color="auto"/>
        <w:bottom w:val="none" w:sz="0" w:space="0" w:color="auto"/>
        <w:right w:val="none" w:sz="0" w:space="0" w:color="auto"/>
      </w:divBdr>
    </w:div>
    <w:div w:id="1295987248">
      <w:bodyDiv w:val="1"/>
      <w:marLeft w:val="0"/>
      <w:marRight w:val="0"/>
      <w:marTop w:val="0"/>
      <w:marBottom w:val="0"/>
      <w:divBdr>
        <w:top w:val="none" w:sz="0" w:space="0" w:color="auto"/>
        <w:left w:val="none" w:sz="0" w:space="0" w:color="auto"/>
        <w:bottom w:val="none" w:sz="0" w:space="0" w:color="auto"/>
        <w:right w:val="none" w:sz="0" w:space="0" w:color="auto"/>
      </w:divBdr>
    </w:div>
    <w:div w:id="1297686881">
      <w:bodyDiv w:val="1"/>
      <w:marLeft w:val="0"/>
      <w:marRight w:val="0"/>
      <w:marTop w:val="0"/>
      <w:marBottom w:val="0"/>
      <w:divBdr>
        <w:top w:val="none" w:sz="0" w:space="0" w:color="auto"/>
        <w:left w:val="none" w:sz="0" w:space="0" w:color="auto"/>
        <w:bottom w:val="none" w:sz="0" w:space="0" w:color="auto"/>
        <w:right w:val="none" w:sz="0" w:space="0" w:color="auto"/>
      </w:divBdr>
    </w:div>
    <w:div w:id="1297957104">
      <w:bodyDiv w:val="1"/>
      <w:marLeft w:val="0"/>
      <w:marRight w:val="0"/>
      <w:marTop w:val="0"/>
      <w:marBottom w:val="0"/>
      <w:divBdr>
        <w:top w:val="none" w:sz="0" w:space="0" w:color="auto"/>
        <w:left w:val="none" w:sz="0" w:space="0" w:color="auto"/>
        <w:bottom w:val="none" w:sz="0" w:space="0" w:color="auto"/>
        <w:right w:val="none" w:sz="0" w:space="0" w:color="auto"/>
      </w:divBdr>
    </w:div>
    <w:div w:id="1300190113">
      <w:bodyDiv w:val="1"/>
      <w:marLeft w:val="0"/>
      <w:marRight w:val="0"/>
      <w:marTop w:val="0"/>
      <w:marBottom w:val="0"/>
      <w:divBdr>
        <w:top w:val="none" w:sz="0" w:space="0" w:color="auto"/>
        <w:left w:val="none" w:sz="0" w:space="0" w:color="auto"/>
        <w:bottom w:val="none" w:sz="0" w:space="0" w:color="auto"/>
        <w:right w:val="none" w:sz="0" w:space="0" w:color="auto"/>
      </w:divBdr>
    </w:div>
    <w:div w:id="1301883622">
      <w:bodyDiv w:val="1"/>
      <w:marLeft w:val="0"/>
      <w:marRight w:val="0"/>
      <w:marTop w:val="0"/>
      <w:marBottom w:val="0"/>
      <w:divBdr>
        <w:top w:val="none" w:sz="0" w:space="0" w:color="auto"/>
        <w:left w:val="none" w:sz="0" w:space="0" w:color="auto"/>
        <w:bottom w:val="none" w:sz="0" w:space="0" w:color="auto"/>
        <w:right w:val="none" w:sz="0" w:space="0" w:color="auto"/>
      </w:divBdr>
    </w:div>
    <w:div w:id="1302418975">
      <w:bodyDiv w:val="1"/>
      <w:marLeft w:val="0"/>
      <w:marRight w:val="0"/>
      <w:marTop w:val="0"/>
      <w:marBottom w:val="0"/>
      <w:divBdr>
        <w:top w:val="none" w:sz="0" w:space="0" w:color="auto"/>
        <w:left w:val="none" w:sz="0" w:space="0" w:color="auto"/>
        <w:bottom w:val="none" w:sz="0" w:space="0" w:color="auto"/>
        <w:right w:val="none" w:sz="0" w:space="0" w:color="auto"/>
      </w:divBdr>
    </w:div>
    <w:div w:id="1303385183">
      <w:bodyDiv w:val="1"/>
      <w:marLeft w:val="0"/>
      <w:marRight w:val="0"/>
      <w:marTop w:val="0"/>
      <w:marBottom w:val="0"/>
      <w:divBdr>
        <w:top w:val="none" w:sz="0" w:space="0" w:color="auto"/>
        <w:left w:val="none" w:sz="0" w:space="0" w:color="auto"/>
        <w:bottom w:val="none" w:sz="0" w:space="0" w:color="auto"/>
        <w:right w:val="none" w:sz="0" w:space="0" w:color="auto"/>
      </w:divBdr>
    </w:div>
    <w:div w:id="1305307529">
      <w:bodyDiv w:val="1"/>
      <w:marLeft w:val="0"/>
      <w:marRight w:val="0"/>
      <w:marTop w:val="0"/>
      <w:marBottom w:val="0"/>
      <w:divBdr>
        <w:top w:val="none" w:sz="0" w:space="0" w:color="auto"/>
        <w:left w:val="none" w:sz="0" w:space="0" w:color="auto"/>
        <w:bottom w:val="none" w:sz="0" w:space="0" w:color="auto"/>
        <w:right w:val="none" w:sz="0" w:space="0" w:color="auto"/>
      </w:divBdr>
    </w:div>
    <w:div w:id="1305350207">
      <w:bodyDiv w:val="1"/>
      <w:marLeft w:val="0"/>
      <w:marRight w:val="0"/>
      <w:marTop w:val="0"/>
      <w:marBottom w:val="0"/>
      <w:divBdr>
        <w:top w:val="none" w:sz="0" w:space="0" w:color="auto"/>
        <w:left w:val="none" w:sz="0" w:space="0" w:color="auto"/>
        <w:bottom w:val="none" w:sz="0" w:space="0" w:color="auto"/>
        <w:right w:val="none" w:sz="0" w:space="0" w:color="auto"/>
      </w:divBdr>
    </w:div>
    <w:div w:id="1306088650">
      <w:bodyDiv w:val="1"/>
      <w:marLeft w:val="0"/>
      <w:marRight w:val="0"/>
      <w:marTop w:val="0"/>
      <w:marBottom w:val="0"/>
      <w:divBdr>
        <w:top w:val="none" w:sz="0" w:space="0" w:color="auto"/>
        <w:left w:val="none" w:sz="0" w:space="0" w:color="auto"/>
        <w:bottom w:val="none" w:sz="0" w:space="0" w:color="auto"/>
        <w:right w:val="none" w:sz="0" w:space="0" w:color="auto"/>
      </w:divBdr>
    </w:div>
    <w:div w:id="1306157214">
      <w:bodyDiv w:val="1"/>
      <w:marLeft w:val="0"/>
      <w:marRight w:val="0"/>
      <w:marTop w:val="0"/>
      <w:marBottom w:val="0"/>
      <w:divBdr>
        <w:top w:val="none" w:sz="0" w:space="0" w:color="auto"/>
        <w:left w:val="none" w:sz="0" w:space="0" w:color="auto"/>
        <w:bottom w:val="none" w:sz="0" w:space="0" w:color="auto"/>
        <w:right w:val="none" w:sz="0" w:space="0" w:color="auto"/>
      </w:divBdr>
    </w:div>
    <w:div w:id="1307248554">
      <w:bodyDiv w:val="1"/>
      <w:marLeft w:val="0"/>
      <w:marRight w:val="0"/>
      <w:marTop w:val="0"/>
      <w:marBottom w:val="0"/>
      <w:divBdr>
        <w:top w:val="none" w:sz="0" w:space="0" w:color="auto"/>
        <w:left w:val="none" w:sz="0" w:space="0" w:color="auto"/>
        <w:bottom w:val="none" w:sz="0" w:space="0" w:color="auto"/>
        <w:right w:val="none" w:sz="0" w:space="0" w:color="auto"/>
      </w:divBdr>
    </w:div>
    <w:div w:id="1307584001">
      <w:bodyDiv w:val="1"/>
      <w:marLeft w:val="0"/>
      <w:marRight w:val="0"/>
      <w:marTop w:val="0"/>
      <w:marBottom w:val="0"/>
      <w:divBdr>
        <w:top w:val="none" w:sz="0" w:space="0" w:color="auto"/>
        <w:left w:val="none" w:sz="0" w:space="0" w:color="auto"/>
        <w:bottom w:val="none" w:sz="0" w:space="0" w:color="auto"/>
        <w:right w:val="none" w:sz="0" w:space="0" w:color="auto"/>
      </w:divBdr>
    </w:div>
    <w:div w:id="1308707227">
      <w:bodyDiv w:val="1"/>
      <w:marLeft w:val="0"/>
      <w:marRight w:val="0"/>
      <w:marTop w:val="0"/>
      <w:marBottom w:val="0"/>
      <w:divBdr>
        <w:top w:val="none" w:sz="0" w:space="0" w:color="auto"/>
        <w:left w:val="none" w:sz="0" w:space="0" w:color="auto"/>
        <w:bottom w:val="none" w:sz="0" w:space="0" w:color="auto"/>
        <w:right w:val="none" w:sz="0" w:space="0" w:color="auto"/>
      </w:divBdr>
    </w:div>
    <w:div w:id="1309626604">
      <w:bodyDiv w:val="1"/>
      <w:marLeft w:val="0"/>
      <w:marRight w:val="0"/>
      <w:marTop w:val="0"/>
      <w:marBottom w:val="0"/>
      <w:divBdr>
        <w:top w:val="none" w:sz="0" w:space="0" w:color="auto"/>
        <w:left w:val="none" w:sz="0" w:space="0" w:color="auto"/>
        <w:bottom w:val="none" w:sz="0" w:space="0" w:color="auto"/>
        <w:right w:val="none" w:sz="0" w:space="0" w:color="auto"/>
      </w:divBdr>
    </w:div>
    <w:div w:id="1310402910">
      <w:bodyDiv w:val="1"/>
      <w:marLeft w:val="0"/>
      <w:marRight w:val="0"/>
      <w:marTop w:val="0"/>
      <w:marBottom w:val="0"/>
      <w:divBdr>
        <w:top w:val="none" w:sz="0" w:space="0" w:color="auto"/>
        <w:left w:val="none" w:sz="0" w:space="0" w:color="auto"/>
        <w:bottom w:val="none" w:sz="0" w:space="0" w:color="auto"/>
        <w:right w:val="none" w:sz="0" w:space="0" w:color="auto"/>
      </w:divBdr>
    </w:div>
    <w:div w:id="1311594738">
      <w:bodyDiv w:val="1"/>
      <w:marLeft w:val="0"/>
      <w:marRight w:val="0"/>
      <w:marTop w:val="0"/>
      <w:marBottom w:val="0"/>
      <w:divBdr>
        <w:top w:val="none" w:sz="0" w:space="0" w:color="auto"/>
        <w:left w:val="none" w:sz="0" w:space="0" w:color="auto"/>
        <w:bottom w:val="none" w:sz="0" w:space="0" w:color="auto"/>
        <w:right w:val="none" w:sz="0" w:space="0" w:color="auto"/>
      </w:divBdr>
    </w:div>
    <w:div w:id="1313173564">
      <w:bodyDiv w:val="1"/>
      <w:marLeft w:val="0"/>
      <w:marRight w:val="0"/>
      <w:marTop w:val="0"/>
      <w:marBottom w:val="0"/>
      <w:divBdr>
        <w:top w:val="none" w:sz="0" w:space="0" w:color="auto"/>
        <w:left w:val="none" w:sz="0" w:space="0" w:color="auto"/>
        <w:bottom w:val="none" w:sz="0" w:space="0" w:color="auto"/>
        <w:right w:val="none" w:sz="0" w:space="0" w:color="auto"/>
      </w:divBdr>
    </w:div>
    <w:div w:id="1315918033">
      <w:bodyDiv w:val="1"/>
      <w:marLeft w:val="0"/>
      <w:marRight w:val="0"/>
      <w:marTop w:val="0"/>
      <w:marBottom w:val="0"/>
      <w:divBdr>
        <w:top w:val="none" w:sz="0" w:space="0" w:color="auto"/>
        <w:left w:val="none" w:sz="0" w:space="0" w:color="auto"/>
        <w:bottom w:val="none" w:sz="0" w:space="0" w:color="auto"/>
        <w:right w:val="none" w:sz="0" w:space="0" w:color="auto"/>
      </w:divBdr>
    </w:div>
    <w:div w:id="1318605586">
      <w:bodyDiv w:val="1"/>
      <w:marLeft w:val="0"/>
      <w:marRight w:val="0"/>
      <w:marTop w:val="0"/>
      <w:marBottom w:val="0"/>
      <w:divBdr>
        <w:top w:val="none" w:sz="0" w:space="0" w:color="auto"/>
        <w:left w:val="none" w:sz="0" w:space="0" w:color="auto"/>
        <w:bottom w:val="none" w:sz="0" w:space="0" w:color="auto"/>
        <w:right w:val="none" w:sz="0" w:space="0" w:color="auto"/>
      </w:divBdr>
    </w:div>
    <w:div w:id="1319656343">
      <w:bodyDiv w:val="1"/>
      <w:marLeft w:val="0"/>
      <w:marRight w:val="0"/>
      <w:marTop w:val="0"/>
      <w:marBottom w:val="0"/>
      <w:divBdr>
        <w:top w:val="none" w:sz="0" w:space="0" w:color="auto"/>
        <w:left w:val="none" w:sz="0" w:space="0" w:color="auto"/>
        <w:bottom w:val="none" w:sz="0" w:space="0" w:color="auto"/>
        <w:right w:val="none" w:sz="0" w:space="0" w:color="auto"/>
      </w:divBdr>
    </w:div>
    <w:div w:id="1319656350">
      <w:bodyDiv w:val="1"/>
      <w:marLeft w:val="0"/>
      <w:marRight w:val="0"/>
      <w:marTop w:val="0"/>
      <w:marBottom w:val="0"/>
      <w:divBdr>
        <w:top w:val="none" w:sz="0" w:space="0" w:color="auto"/>
        <w:left w:val="none" w:sz="0" w:space="0" w:color="auto"/>
        <w:bottom w:val="none" w:sz="0" w:space="0" w:color="auto"/>
        <w:right w:val="none" w:sz="0" w:space="0" w:color="auto"/>
      </w:divBdr>
    </w:div>
    <w:div w:id="1319766784">
      <w:bodyDiv w:val="1"/>
      <w:marLeft w:val="0"/>
      <w:marRight w:val="0"/>
      <w:marTop w:val="0"/>
      <w:marBottom w:val="0"/>
      <w:divBdr>
        <w:top w:val="none" w:sz="0" w:space="0" w:color="auto"/>
        <w:left w:val="none" w:sz="0" w:space="0" w:color="auto"/>
        <w:bottom w:val="none" w:sz="0" w:space="0" w:color="auto"/>
        <w:right w:val="none" w:sz="0" w:space="0" w:color="auto"/>
      </w:divBdr>
    </w:div>
    <w:div w:id="1320421689">
      <w:bodyDiv w:val="1"/>
      <w:marLeft w:val="0"/>
      <w:marRight w:val="0"/>
      <w:marTop w:val="0"/>
      <w:marBottom w:val="0"/>
      <w:divBdr>
        <w:top w:val="none" w:sz="0" w:space="0" w:color="auto"/>
        <w:left w:val="none" w:sz="0" w:space="0" w:color="auto"/>
        <w:bottom w:val="none" w:sz="0" w:space="0" w:color="auto"/>
        <w:right w:val="none" w:sz="0" w:space="0" w:color="auto"/>
      </w:divBdr>
    </w:div>
    <w:div w:id="1322005738">
      <w:bodyDiv w:val="1"/>
      <w:marLeft w:val="0"/>
      <w:marRight w:val="0"/>
      <w:marTop w:val="0"/>
      <w:marBottom w:val="0"/>
      <w:divBdr>
        <w:top w:val="none" w:sz="0" w:space="0" w:color="auto"/>
        <w:left w:val="none" w:sz="0" w:space="0" w:color="auto"/>
        <w:bottom w:val="none" w:sz="0" w:space="0" w:color="auto"/>
        <w:right w:val="none" w:sz="0" w:space="0" w:color="auto"/>
      </w:divBdr>
    </w:div>
    <w:div w:id="1322614698">
      <w:bodyDiv w:val="1"/>
      <w:marLeft w:val="0"/>
      <w:marRight w:val="0"/>
      <w:marTop w:val="0"/>
      <w:marBottom w:val="0"/>
      <w:divBdr>
        <w:top w:val="none" w:sz="0" w:space="0" w:color="auto"/>
        <w:left w:val="none" w:sz="0" w:space="0" w:color="auto"/>
        <w:bottom w:val="none" w:sz="0" w:space="0" w:color="auto"/>
        <w:right w:val="none" w:sz="0" w:space="0" w:color="auto"/>
      </w:divBdr>
    </w:div>
    <w:div w:id="1322738455">
      <w:bodyDiv w:val="1"/>
      <w:marLeft w:val="0"/>
      <w:marRight w:val="0"/>
      <w:marTop w:val="0"/>
      <w:marBottom w:val="0"/>
      <w:divBdr>
        <w:top w:val="none" w:sz="0" w:space="0" w:color="auto"/>
        <w:left w:val="none" w:sz="0" w:space="0" w:color="auto"/>
        <w:bottom w:val="none" w:sz="0" w:space="0" w:color="auto"/>
        <w:right w:val="none" w:sz="0" w:space="0" w:color="auto"/>
      </w:divBdr>
    </w:div>
    <w:div w:id="1324358816">
      <w:bodyDiv w:val="1"/>
      <w:marLeft w:val="0"/>
      <w:marRight w:val="0"/>
      <w:marTop w:val="0"/>
      <w:marBottom w:val="0"/>
      <w:divBdr>
        <w:top w:val="none" w:sz="0" w:space="0" w:color="auto"/>
        <w:left w:val="none" w:sz="0" w:space="0" w:color="auto"/>
        <w:bottom w:val="none" w:sz="0" w:space="0" w:color="auto"/>
        <w:right w:val="none" w:sz="0" w:space="0" w:color="auto"/>
      </w:divBdr>
    </w:div>
    <w:div w:id="1325628693">
      <w:bodyDiv w:val="1"/>
      <w:marLeft w:val="0"/>
      <w:marRight w:val="0"/>
      <w:marTop w:val="0"/>
      <w:marBottom w:val="0"/>
      <w:divBdr>
        <w:top w:val="none" w:sz="0" w:space="0" w:color="auto"/>
        <w:left w:val="none" w:sz="0" w:space="0" w:color="auto"/>
        <w:bottom w:val="none" w:sz="0" w:space="0" w:color="auto"/>
        <w:right w:val="none" w:sz="0" w:space="0" w:color="auto"/>
      </w:divBdr>
    </w:div>
    <w:div w:id="1328439358">
      <w:bodyDiv w:val="1"/>
      <w:marLeft w:val="0"/>
      <w:marRight w:val="0"/>
      <w:marTop w:val="0"/>
      <w:marBottom w:val="0"/>
      <w:divBdr>
        <w:top w:val="none" w:sz="0" w:space="0" w:color="auto"/>
        <w:left w:val="none" w:sz="0" w:space="0" w:color="auto"/>
        <w:bottom w:val="none" w:sz="0" w:space="0" w:color="auto"/>
        <w:right w:val="none" w:sz="0" w:space="0" w:color="auto"/>
      </w:divBdr>
    </w:div>
    <w:div w:id="1328947592">
      <w:bodyDiv w:val="1"/>
      <w:marLeft w:val="0"/>
      <w:marRight w:val="0"/>
      <w:marTop w:val="0"/>
      <w:marBottom w:val="0"/>
      <w:divBdr>
        <w:top w:val="none" w:sz="0" w:space="0" w:color="auto"/>
        <w:left w:val="none" w:sz="0" w:space="0" w:color="auto"/>
        <w:bottom w:val="none" w:sz="0" w:space="0" w:color="auto"/>
        <w:right w:val="none" w:sz="0" w:space="0" w:color="auto"/>
      </w:divBdr>
    </w:div>
    <w:div w:id="1330788509">
      <w:bodyDiv w:val="1"/>
      <w:marLeft w:val="0"/>
      <w:marRight w:val="0"/>
      <w:marTop w:val="0"/>
      <w:marBottom w:val="0"/>
      <w:divBdr>
        <w:top w:val="none" w:sz="0" w:space="0" w:color="auto"/>
        <w:left w:val="none" w:sz="0" w:space="0" w:color="auto"/>
        <w:bottom w:val="none" w:sz="0" w:space="0" w:color="auto"/>
        <w:right w:val="none" w:sz="0" w:space="0" w:color="auto"/>
      </w:divBdr>
    </w:div>
    <w:div w:id="1333801775">
      <w:bodyDiv w:val="1"/>
      <w:marLeft w:val="0"/>
      <w:marRight w:val="0"/>
      <w:marTop w:val="0"/>
      <w:marBottom w:val="0"/>
      <w:divBdr>
        <w:top w:val="none" w:sz="0" w:space="0" w:color="auto"/>
        <w:left w:val="none" w:sz="0" w:space="0" w:color="auto"/>
        <w:bottom w:val="none" w:sz="0" w:space="0" w:color="auto"/>
        <w:right w:val="none" w:sz="0" w:space="0" w:color="auto"/>
      </w:divBdr>
    </w:div>
    <w:div w:id="1334917886">
      <w:bodyDiv w:val="1"/>
      <w:marLeft w:val="0"/>
      <w:marRight w:val="0"/>
      <w:marTop w:val="0"/>
      <w:marBottom w:val="0"/>
      <w:divBdr>
        <w:top w:val="none" w:sz="0" w:space="0" w:color="auto"/>
        <w:left w:val="none" w:sz="0" w:space="0" w:color="auto"/>
        <w:bottom w:val="none" w:sz="0" w:space="0" w:color="auto"/>
        <w:right w:val="none" w:sz="0" w:space="0" w:color="auto"/>
      </w:divBdr>
    </w:div>
    <w:div w:id="1335912800">
      <w:bodyDiv w:val="1"/>
      <w:marLeft w:val="0"/>
      <w:marRight w:val="0"/>
      <w:marTop w:val="0"/>
      <w:marBottom w:val="0"/>
      <w:divBdr>
        <w:top w:val="none" w:sz="0" w:space="0" w:color="auto"/>
        <w:left w:val="none" w:sz="0" w:space="0" w:color="auto"/>
        <w:bottom w:val="none" w:sz="0" w:space="0" w:color="auto"/>
        <w:right w:val="none" w:sz="0" w:space="0" w:color="auto"/>
      </w:divBdr>
    </w:div>
    <w:div w:id="1336222465">
      <w:bodyDiv w:val="1"/>
      <w:marLeft w:val="0"/>
      <w:marRight w:val="0"/>
      <w:marTop w:val="0"/>
      <w:marBottom w:val="0"/>
      <w:divBdr>
        <w:top w:val="none" w:sz="0" w:space="0" w:color="auto"/>
        <w:left w:val="none" w:sz="0" w:space="0" w:color="auto"/>
        <w:bottom w:val="none" w:sz="0" w:space="0" w:color="auto"/>
        <w:right w:val="none" w:sz="0" w:space="0" w:color="auto"/>
      </w:divBdr>
    </w:div>
    <w:div w:id="1337732010">
      <w:bodyDiv w:val="1"/>
      <w:marLeft w:val="0"/>
      <w:marRight w:val="0"/>
      <w:marTop w:val="0"/>
      <w:marBottom w:val="0"/>
      <w:divBdr>
        <w:top w:val="none" w:sz="0" w:space="0" w:color="auto"/>
        <w:left w:val="none" w:sz="0" w:space="0" w:color="auto"/>
        <w:bottom w:val="none" w:sz="0" w:space="0" w:color="auto"/>
        <w:right w:val="none" w:sz="0" w:space="0" w:color="auto"/>
      </w:divBdr>
    </w:div>
    <w:div w:id="1338342277">
      <w:bodyDiv w:val="1"/>
      <w:marLeft w:val="0"/>
      <w:marRight w:val="0"/>
      <w:marTop w:val="0"/>
      <w:marBottom w:val="0"/>
      <w:divBdr>
        <w:top w:val="none" w:sz="0" w:space="0" w:color="auto"/>
        <w:left w:val="none" w:sz="0" w:space="0" w:color="auto"/>
        <w:bottom w:val="none" w:sz="0" w:space="0" w:color="auto"/>
        <w:right w:val="none" w:sz="0" w:space="0" w:color="auto"/>
      </w:divBdr>
    </w:div>
    <w:div w:id="1338464181">
      <w:bodyDiv w:val="1"/>
      <w:marLeft w:val="0"/>
      <w:marRight w:val="0"/>
      <w:marTop w:val="0"/>
      <w:marBottom w:val="0"/>
      <w:divBdr>
        <w:top w:val="none" w:sz="0" w:space="0" w:color="auto"/>
        <w:left w:val="none" w:sz="0" w:space="0" w:color="auto"/>
        <w:bottom w:val="none" w:sz="0" w:space="0" w:color="auto"/>
        <w:right w:val="none" w:sz="0" w:space="0" w:color="auto"/>
      </w:divBdr>
    </w:div>
    <w:div w:id="1338734200">
      <w:bodyDiv w:val="1"/>
      <w:marLeft w:val="0"/>
      <w:marRight w:val="0"/>
      <w:marTop w:val="0"/>
      <w:marBottom w:val="0"/>
      <w:divBdr>
        <w:top w:val="none" w:sz="0" w:space="0" w:color="auto"/>
        <w:left w:val="none" w:sz="0" w:space="0" w:color="auto"/>
        <w:bottom w:val="none" w:sz="0" w:space="0" w:color="auto"/>
        <w:right w:val="none" w:sz="0" w:space="0" w:color="auto"/>
      </w:divBdr>
    </w:div>
    <w:div w:id="1339045666">
      <w:bodyDiv w:val="1"/>
      <w:marLeft w:val="0"/>
      <w:marRight w:val="0"/>
      <w:marTop w:val="0"/>
      <w:marBottom w:val="0"/>
      <w:divBdr>
        <w:top w:val="none" w:sz="0" w:space="0" w:color="auto"/>
        <w:left w:val="none" w:sz="0" w:space="0" w:color="auto"/>
        <w:bottom w:val="none" w:sz="0" w:space="0" w:color="auto"/>
        <w:right w:val="none" w:sz="0" w:space="0" w:color="auto"/>
      </w:divBdr>
    </w:div>
    <w:div w:id="1339112873">
      <w:bodyDiv w:val="1"/>
      <w:marLeft w:val="0"/>
      <w:marRight w:val="0"/>
      <w:marTop w:val="0"/>
      <w:marBottom w:val="0"/>
      <w:divBdr>
        <w:top w:val="none" w:sz="0" w:space="0" w:color="auto"/>
        <w:left w:val="none" w:sz="0" w:space="0" w:color="auto"/>
        <w:bottom w:val="none" w:sz="0" w:space="0" w:color="auto"/>
        <w:right w:val="none" w:sz="0" w:space="0" w:color="auto"/>
      </w:divBdr>
    </w:div>
    <w:div w:id="1339194769">
      <w:bodyDiv w:val="1"/>
      <w:marLeft w:val="0"/>
      <w:marRight w:val="0"/>
      <w:marTop w:val="0"/>
      <w:marBottom w:val="0"/>
      <w:divBdr>
        <w:top w:val="none" w:sz="0" w:space="0" w:color="auto"/>
        <w:left w:val="none" w:sz="0" w:space="0" w:color="auto"/>
        <w:bottom w:val="none" w:sz="0" w:space="0" w:color="auto"/>
        <w:right w:val="none" w:sz="0" w:space="0" w:color="auto"/>
      </w:divBdr>
    </w:div>
    <w:div w:id="1339230444">
      <w:bodyDiv w:val="1"/>
      <w:marLeft w:val="0"/>
      <w:marRight w:val="0"/>
      <w:marTop w:val="0"/>
      <w:marBottom w:val="0"/>
      <w:divBdr>
        <w:top w:val="none" w:sz="0" w:space="0" w:color="auto"/>
        <w:left w:val="none" w:sz="0" w:space="0" w:color="auto"/>
        <w:bottom w:val="none" w:sz="0" w:space="0" w:color="auto"/>
        <w:right w:val="none" w:sz="0" w:space="0" w:color="auto"/>
      </w:divBdr>
    </w:div>
    <w:div w:id="1339428462">
      <w:bodyDiv w:val="1"/>
      <w:marLeft w:val="0"/>
      <w:marRight w:val="0"/>
      <w:marTop w:val="0"/>
      <w:marBottom w:val="0"/>
      <w:divBdr>
        <w:top w:val="none" w:sz="0" w:space="0" w:color="auto"/>
        <w:left w:val="none" w:sz="0" w:space="0" w:color="auto"/>
        <w:bottom w:val="none" w:sz="0" w:space="0" w:color="auto"/>
        <w:right w:val="none" w:sz="0" w:space="0" w:color="auto"/>
      </w:divBdr>
    </w:div>
    <w:div w:id="1341274648">
      <w:bodyDiv w:val="1"/>
      <w:marLeft w:val="0"/>
      <w:marRight w:val="0"/>
      <w:marTop w:val="0"/>
      <w:marBottom w:val="0"/>
      <w:divBdr>
        <w:top w:val="none" w:sz="0" w:space="0" w:color="auto"/>
        <w:left w:val="none" w:sz="0" w:space="0" w:color="auto"/>
        <w:bottom w:val="none" w:sz="0" w:space="0" w:color="auto"/>
        <w:right w:val="none" w:sz="0" w:space="0" w:color="auto"/>
      </w:divBdr>
    </w:div>
    <w:div w:id="1342315676">
      <w:bodyDiv w:val="1"/>
      <w:marLeft w:val="0"/>
      <w:marRight w:val="0"/>
      <w:marTop w:val="0"/>
      <w:marBottom w:val="0"/>
      <w:divBdr>
        <w:top w:val="none" w:sz="0" w:space="0" w:color="auto"/>
        <w:left w:val="none" w:sz="0" w:space="0" w:color="auto"/>
        <w:bottom w:val="none" w:sz="0" w:space="0" w:color="auto"/>
        <w:right w:val="none" w:sz="0" w:space="0" w:color="auto"/>
      </w:divBdr>
    </w:div>
    <w:div w:id="1343317617">
      <w:bodyDiv w:val="1"/>
      <w:marLeft w:val="0"/>
      <w:marRight w:val="0"/>
      <w:marTop w:val="0"/>
      <w:marBottom w:val="0"/>
      <w:divBdr>
        <w:top w:val="none" w:sz="0" w:space="0" w:color="auto"/>
        <w:left w:val="none" w:sz="0" w:space="0" w:color="auto"/>
        <w:bottom w:val="none" w:sz="0" w:space="0" w:color="auto"/>
        <w:right w:val="none" w:sz="0" w:space="0" w:color="auto"/>
      </w:divBdr>
    </w:div>
    <w:div w:id="1343507015">
      <w:bodyDiv w:val="1"/>
      <w:marLeft w:val="0"/>
      <w:marRight w:val="0"/>
      <w:marTop w:val="0"/>
      <w:marBottom w:val="0"/>
      <w:divBdr>
        <w:top w:val="none" w:sz="0" w:space="0" w:color="auto"/>
        <w:left w:val="none" w:sz="0" w:space="0" w:color="auto"/>
        <w:bottom w:val="none" w:sz="0" w:space="0" w:color="auto"/>
        <w:right w:val="none" w:sz="0" w:space="0" w:color="auto"/>
      </w:divBdr>
    </w:div>
    <w:div w:id="1343507821">
      <w:bodyDiv w:val="1"/>
      <w:marLeft w:val="0"/>
      <w:marRight w:val="0"/>
      <w:marTop w:val="0"/>
      <w:marBottom w:val="0"/>
      <w:divBdr>
        <w:top w:val="none" w:sz="0" w:space="0" w:color="auto"/>
        <w:left w:val="none" w:sz="0" w:space="0" w:color="auto"/>
        <w:bottom w:val="none" w:sz="0" w:space="0" w:color="auto"/>
        <w:right w:val="none" w:sz="0" w:space="0" w:color="auto"/>
      </w:divBdr>
    </w:div>
    <w:div w:id="1343511227">
      <w:bodyDiv w:val="1"/>
      <w:marLeft w:val="0"/>
      <w:marRight w:val="0"/>
      <w:marTop w:val="0"/>
      <w:marBottom w:val="0"/>
      <w:divBdr>
        <w:top w:val="none" w:sz="0" w:space="0" w:color="auto"/>
        <w:left w:val="none" w:sz="0" w:space="0" w:color="auto"/>
        <w:bottom w:val="none" w:sz="0" w:space="0" w:color="auto"/>
        <w:right w:val="none" w:sz="0" w:space="0" w:color="auto"/>
      </w:divBdr>
    </w:div>
    <w:div w:id="1344477073">
      <w:bodyDiv w:val="1"/>
      <w:marLeft w:val="0"/>
      <w:marRight w:val="0"/>
      <w:marTop w:val="0"/>
      <w:marBottom w:val="0"/>
      <w:divBdr>
        <w:top w:val="none" w:sz="0" w:space="0" w:color="auto"/>
        <w:left w:val="none" w:sz="0" w:space="0" w:color="auto"/>
        <w:bottom w:val="none" w:sz="0" w:space="0" w:color="auto"/>
        <w:right w:val="none" w:sz="0" w:space="0" w:color="auto"/>
      </w:divBdr>
    </w:div>
    <w:div w:id="1345748044">
      <w:bodyDiv w:val="1"/>
      <w:marLeft w:val="0"/>
      <w:marRight w:val="0"/>
      <w:marTop w:val="0"/>
      <w:marBottom w:val="0"/>
      <w:divBdr>
        <w:top w:val="none" w:sz="0" w:space="0" w:color="auto"/>
        <w:left w:val="none" w:sz="0" w:space="0" w:color="auto"/>
        <w:bottom w:val="none" w:sz="0" w:space="0" w:color="auto"/>
        <w:right w:val="none" w:sz="0" w:space="0" w:color="auto"/>
      </w:divBdr>
    </w:div>
    <w:div w:id="1346402031">
      <w:bodyDiv w:val="1"/>
      <w:marLeft w:val="0"/>
      <w:marRight w:val="0"/>
      <w:marTop w:val="0"/>
      <w:marBottom w:val="0"/>
      <w:divBdr>
        <w:top w:val="none" w:sz="0" w:space="0" w:color="auto"/>
        <w:left w:val="none" w:sz="0" w:space="0" w:color="auto"/>
        <w:bottom w:val="none" w:sz="0" w:space="0" w:color="auto"/>
        <w:right w:val="none" w:sz="0" w:space="0" w:color="auto"/>
      </w:divBdr>
    </w:div>
    <w:div w:id="1348173411">
      <w:bodyDiv w:val="1"/>
      <w:marLeft w:val="0"/>
      <w:marRight w:val="0"/>
      <w:marTop w:val="0"/>
      <w:marBottom w:val="0"/>
      <w:divBdr>
        <w:top w:val="none" w:sz="0" w:space="0" w:color="auto"/>
        <w:left w:val="none" w:sz="0" w:space="0" w:color="auto"/>
        <w:bottom w:val="none" w:sz="0" w:space="0" w:color="auto"/>
        <w:right w:val="none" w:sz="0" w:space="0" w:color="auto"/>
      </w:divBdr>
    </w:div>
    <w:div w:id="1348822887">
      <w:bodyDiv w:val="1"/>
      <w:marLeft w:val="0"/>
      <w:marRight w:val="0"/>
      <w:marTop w:val="0"/>
      <w:marBottom w:val="0"/>
      <w:divBdr>
        <w:top w:val="none" w:sz="0" w:space="0" w:color="auto"/>
        <w:left w:val="none" w:sz="0" w:space="0" w:color="auto"/>
        <w:bottom w:val="none" w:sz="0" w:space="0" w:color="auto"/>
        <w:right w:val="none" w:sz="0" w:space="0" w:color="auto"/>
      </w:divBdr>
    </w:div>
    <w:div w:id="1348828423">
      <w:bodyDiv w:val="1"/>
      <w:marLeft w:val="0"/>
      <w:marRight w:val="0"/>
      <w:marTop w:val="0"/>
      <w:marBottom w:val="0"/>
      <w:divBdr>
        <w:top w:val="none" w:sz="0" w:space="0" w:color="auto"/>
        <w:left w:val="none" w:sz="0" w:space="0" w:color="auto"/>
        <w:bottom w:val="none" w:sz="0" w:space="0" w:color="auto"/>
        <w:right w:val="none" w:sz="0" w:space="0" w:color="auto"/>
      </w:divBdr>
    </w:div>
    <w:div w:id="1349255518">
      <w:bodyDiv w:val="1"/>
      <w:marLeft w:val="0"/>
      <w:marRight w:val="0"/>
      <w:marTop w:val="0"/>
      <w:marBottom w:val="0"/>
      <w:divBdr>
        <w:top w:val="none" w:sz="0" w:space="0" w:color="auto"/>
        <w:left w:val="none" w:sz="0" w:space="0" w:color="auto"/>
        <w:bottom w:val="none" w:sz="0" w:space="0" w:color="auto"/>
        <w:right w:val="none" w:sz="0" w:space="0" w:color="auto"/>
      </w:divBdr>
    </w:div>
    <w:div w:id="1350181716">
      <w:bodyDiv w:val="1"/>
      <w:marLeft w:val="0"/>
      <w:marRight w:val="0"/>
      <w:marTop w:val="0"/>
      <w:marBottom w:val="0"/>
      <w:divBdr>
        <w:top w:val="none" w:sz="0" w:space="0" w:color="auto"/>
        <w:left w:val="none" w:sz="0" w:space="0" w:color="auto"/>
        <w:bottom w:val="none" w:sz="0" w:space="0" w:color="auto"/>
        <w:right w:val="none" w:sz="0" w:space="0" w:color="auto"/>
      </w:divBdr>
    </w:div>
    <w:div w:id="1350374294">
      <w:bodyDiv w:val="1"/>
      <w:marLeft w:val="0"/>
      <w:marRight w:val="0"/>
      <w:marTop w:val="0"/>
      <w:marBottom w:val="0"/>
      <w:divBdr>
        <w:top w:val="none" w:sz="0" w:space="0" w:color="auto"/>
        <w:left w:val="none" w:sz="0" w:space="0" w:color="auto"/>
        <w:bottom w:val="none" w:sz="0" w:space="0" w:color="auto"/>
        <w:right w:val="none" w:sz="0" w:space="0" w:color="auto"/>
      </w:divBdr>
    </w:div>
    <w:div w:id="1351295075">
      <w:bodyDiv w:val="1"/>
      <w:marLeft w:val="0"/>
      <w:marRight w:val="0"/>
      <w:marTop w:val="0"/>
      <w:marBottom w:val="0"/>
      <w:divBdr>
        <w:top w:val="none" w:sz="0" w:space="0" w:color="auto"/>
        <w:left w:val="none" w:sz="0" w:space="0" w:color="auto"/>
        <w:bottom w:val="none" w:sz="0" w:space="0" w:color="auto"/>
        <w:right w:val="none" w:sz="0" w:space="0" w:color="auto"/>
      </w:divBdr>
    </w:div>
    <w:div w:id="1352606843">
      <w:bodyDiv w:val="1"/>
      <w:marLeft w:val="0"/>
      <w:marRight w:val="0"/>
      <w:marTop w:val="0"/>
      <w:marBottom w:val="0"/>
      <w:divBdr>
        <w:top w:val="none" w:sz="0" w:space="0" w:color="auto"/>
        <w:left w:val="none" w:sz="0" w:space="0" w:color="auto"/>
        <w:bottom w:val="none" w:sz="0" w:space="0" w:color="auto"/>
        <w:right w:val="none" w:sz="0" w:space="0" w:color="auto"/>
      </w:divBdr>
    </w:div>
    <w:div w:id="1354116203">
      <w:bodyDiv w:val="1"/>
      <w:marLeft w:val="0"/>
      <w:marRight w:val="0"/>
      <w:marTop w:val="0"/>
      <w:marBottom w:val="0"/>
      <w:divBdr>
        <w:top w:val="none" w:sz="0" w:space="0" w:color="auto"/>
        <w:left w:val="none" w:sz="0" w:space="0" w:color="auto"/>
        <w:bottom w:val="none" w:sz="0" w:space="0" w:color="auto"/>
        <w:right w:val="none" w:sz="0" w:space="0" w:color="auto"/>
      </w:divBdr>
    </w:div>
    <w:div w:id="1354846920">
      <w:bodyDiv w:val="1"/>
      <w:marLeft w:val="0"/>
      <w:marRight w:val="0"/>
      <w:marTop w:val="0"/>
      <w:marBottom w:val="0"/>
      <w:divBdr>
        <w:top w:val="none" w:sz="0" w:space="0" w:color="auto"/>
        <w:left w:val="none" w:sz="0" w:space="0" w:color="auto"/>
        <w:bottom w:val="none" w:sz="0" w:space="0" w:color="auto"/>
        <w:right w:val="none" w:sz="0" w:space="0" w:color="auto"/>
      </w:divBdr>
    </w:div>
    <w:div w:id="1355230947">
      <w:bodyDiv w:val="1"/>
      <w:marLeft w:val="0"/>
      <w:marRight w:val="0"/>
      <w:marTop w:val="0"/>
      <w:marBottom w:val="0"/>
      <w:divBdr>
        <w:top w:val="none" w:sz="0" w:space="0" w:color="auto"/>
        <w:left w:val="none" w:sz="0" w:space="0" w:color="auto"/>
        <w:bottom w:val="none" w:sz="0" w:space="0" w:color="auto"/>
        <w:right w:val="none" w:sz="0" w:space="0" w:color="auto"/>
      </w:divBdr>
    </w:div>
    <w:div w:id="1355576698">
      <w:bodyDiv w:val="1"/>
      <w:marLeft w:val="0"/>
      <w:marRight w:val="0"/>
      <w:marTop w:val="0"/>
      <w:marBottom w:val="0"/>
      <w:divBdr>
        <w:top w:val="none" w:sz="0" w:space="0" w:color="auto"/>
        <w:left w:val="none" w:sz="0" w:space="0" w:color="auto"/>
        <w:bottom w:val="none" w:sz="0" w:space="0" w:color="auto"/>
        <w:right w:val="none" w:sz="0" w:space="0" w:color="auto"/>
      </w:divBdr>
    </w:div>
    <w:div w:id="1356535628">
      <w:bodyDiv w:val="1"/>
      <w:marLeft w:val="0"/>
      <w:marRight w:val="0"/>
      <w:marTop w:val="0"/>
      <w:marBottom w:val="0"/>
      <w:divBdr>
        <w:top w:val="none" w:sz="0" w:space="0" w:color="auto"/>
        <w:left w:val="none" w:sz="0" w:space="0" w:color="auto"/>
        <w:bottom w:val="none" w:sz="0" w:space="0" w:color="auto"/>
        <w:right w:val="none" w:sz="0" w:space="0" w:color="auto"/>
      </w:divBdr>
    </w:div>
    <w:div w:id="1356619885">
      <w:bodyDiv w:val="1"/>
      <w:marLeft w:val="0"/>
      <w:marRight w:val="0"/>
      <w:marTop w:val="0"/>
      <w:marBottom w:val="0"/>
      <w:divBdr>
        <w:top w:val="none" w:sz="0" w:space="0" w:color="auto"/>
        <w:left w:val="none" w:sz="0" w:space="0" w:color="auto"/>
        <w:bottom w:val="none" w:sz="0" w:space="0" w:color="auto"/>
        <w:right w:val="none" w:sz="0" w:space="0" w:color="auto"/>
      </w:divBdr>
    </w:div>
    <w:div w:id="1357004035">
      <w:bodyDiv w:val="1"/>
      <w:marLeft w:val="0"/>
      <w:marRight w:val="0"/>
      <w:marTop w:val="0"/>
      <w:marBottom w:val="0"/>
      <w:divBdr>
        <w:top w:val="none" w:sz="0" w:space="0" w:color="auto"/>
        <w:left w:val="none" w:sz="0" w:space="0" w:color="auto"/>
        <w:bottom w:val="none" w:sz="0" w:space="0" w:color="auto"/>
        <w:right w:val="none" w:sz="0" w:space="0" w:color="auto"/>
      </w:divBdr>
    </w:div>
    <w:div w:id="1358430350">
      <w:bodyDiv w:val="1"/>
      <w:marLeft w:val="0"/>
      <w:marRight w:val="0"/>
      <w:marTop w:val="0"/>
      <w:marBottom w:val="0"/>
      <w:divBdr>
        <w:top w:val="none" w:sz="0" w:space="0" w:color="auto"/>
        <w:left w:val="none" w:sz="0" w:space="0" w:color="auto"/>
        <w:bottom w:val="none" w:sz="0" w:space="0" w:color="auto"/>
        <w:right w:val="none" w:sz="0" w:space="0" w:color="auto"/>
      </w:divBdr>
    </w:div>
    <w:div w:id="1358967606">
      <w:bodyDiv w:val="1"/>
      <w:marLeft w:val="0"/>
      <w:marRight w:val="0"/>
      <w:marTop w:val="0"/>
      <w:marBottom w:val="0"/>
      <w:divBdr>
        <w:top w:val="none" w:sz="0" w:space="0" w:color="auto"/>
        <w:left w:val="none" w:sz="0" w:space="0" w:color="auto"/>
        <w:bottom w:val="none" w:sz="0" w:space="0" w:color="auto"/>
        <w:right w:val="none" w:sz="0" w:space="0" w:color="auto"/>
      </w:divBdr>
    </w:div>
    <w:div w:id="1359314302">
      <w:bodyDiv w:val="1"/>
      <w:marLeft w:val="0"/>
      <w:marRight w:val="0"/>
      <w:marTop w:val="0"/>
      <w:marBottom w:val="0"/>
      <w:divBdr>
        <w:top w:val="none" w:sz="0" w:space="0" w:color="auto"/>
        <w:left w:val="none" w:sz="0" w:space="0" w:color="auto"/>
        <w:bottom w:val="none" w:sz="0" w:space="0" w:color="auto"/>
        <w:right w:val="none" w:sz="0" w:space="0" w:color="auto"/>
      </w:divBdr>
    </w:div>
    <w:div w:id="1363245994">
      <w:bodyDiv w:val="1"/>
      <w:marLeft w:val="0"/>
      <w:marRight w:val="0"/>
      <w:marTop w:val="0"/>
      <w:marBottom w:val="0"/>
      <w:divBdr>
        <w:top w:val="none" w:sz="0" w:space="0" w:color="auto"/>
        <w:left w:val="none" w:sz="0" w:space="0" w:color="auto"/>
        <w:bottom w:val="none" w:sz="0" w:space="0" w:color="auto"/>
        <w:right w:val="none" w:sz="0" w:space="0" w:color="auto"/>
      </w:divBdr>
    </w:div>
    <w:div w:id="1363438455">
      <w:bodyDiv w:val="1"/>
      <w:marLeft w:val="0"/>
      <w:marRight w:val="0"/>
      <w:marTop w:val="0"/>
      <w:marBottom w:val="0"/>
      <w:divBdr>
        <w:top w:val="none" w:sz="0" w:space="0" w:color="auto"/>
        <w:left w:val="none" w:sz="0" w:space="0" w:color="auto"/>
        <w:bottom w:val="none" w:sz="0" w:space="0" w:color="auto"/>
        <w:right w:val="none" w:sz="0" w:space="0" w:color="auto"/>
      </w:divBdr>
    </w:div>
    <w:div w:id="1364210740">
      <w:bodyDiv w:val="1"/>
      <w:marLeft w:val="0"/>
      <w:marRight w:val="0"/>
      <w:marTop w:val="0"/>
      <w:marBottom w:val="0"/>
      <w:divBdr>
        <w:top w:val="none" w:sz="0" w:space="0" w:color="auto"/>
        <w:left w:val="none" w:sz="0" w:space="0" w:color="auto"/>
        <w:bottom w:val="none" w:sz="0" w:space="0" w:color="auto"/>
        <w:right w:val="none" w:sz="0" w:space="0" w:color="auto"/>
      </w:divBdr>
    </w:div>
    <w:div w:id="1364212971">
      <w:bodyDiv w:val="1"/>
      <w:marLeft w:val="0"/>
      <w:marRight w:val="0"/>
      <w:marTop w:val="0"/>
      <w:marBottom w:val="0"/>
      <w:divBdr>
        <w:top w:val="none" w:sz="0" w:space="0" w:color="auto"/>
        <w:left w:val="none" w:sz="0" w:space="0" w:color="auto"/>
        <w:bottom w:val="none" w:sz="0" w:space="0" w:color="auto"/>
        <w:right w:val="none" w:sz="0" w:space="0" w:color="auto"/>
      </w:divBdr>
    </w:div>
    <w:div w:id="1364289566">
      <w:bodyDiv w:val="1"/>
      <w:marLeft w:val="0"/>
      <w:marRight w:val="0"/>
      <w:marTop w:val="0"/>
      <w:marBottom w:val="0"/>
      <w:divBdr>
        <w:top w:val="none" w:sz="0" w:space="0" w:color="auto"/>
        <w:left w:val="none" w:sz="0" w:space="0" w:color="auto"/>
        <w:bottom w:val="none" w:sz="0" w:space="0" w:color="auto"/>
        <w:right w:val="none" w:sz="0" w:space="0" w:color="auto"/>
      </w:divBdr>
    </w:div>
    <w:div w:id="1364403767">
      <w:bodyDiv w:val="1"/>
      <w:marLeft w:val="0"/>
      <w:marRight w:val="0"/>
      <w:marTop w:val="0"/>
      <w:marBottom w:val="0"/>
      <w:divBdr>
        <w:top w:val="none" w:sz="0" w:space="0" w:color="auto"/>
        <w:left w:val="none" w:sz="0" w:space="0" w:color="auto"/>
        <w:bottom w:val="none" w:sz="0" w:space="0" w:color="auto"/>
        <w:right w:val="none" w:sz="0" w:space="0" w:color="auto"/>
      </w:divBdr>
    </w:div>
    <w:div w:id="1365643069">
      <w:bodyDiv w:val="1"/>
      <w:marLeft w:val="0"/>
      <w:marRight w:val="0"/>
      <w:marTop w:val="0"/>
      <w:marBottom w:val="0"/>
      <w:divBdr>
        <w:top w:val="none" w:sz="0" w:space="0" w:color="auto"/>
        <w:left w:val="none" w:sz="0" w:space="0" w:color="auto"/>
        <w:bottom w:val="none" w:sz="0" w:space="0" w:color="auto"/>
        <w:right w:val="none" w:sz="0" w:space="0" w:color="auto"/>
      </w:divBdr>
    </w:div>
    <w:div w:id="1367020134">
      <w:bodyDiv w:val="1"/>
      <w:marLeft w:val="0"/>
      <w:marRight w:val="0"/>
      <w:marTop w:val="0"/>
      <w:marBottom w:val="0"/>
      <w:divBdr>
        <w:top w:val="none" w:sz="0" w:space="0" w:color="auto"/>
        <w:left w:val="none" w:sz="0" w:space="0" w:color="auto"/>
        <w:bottom w:val="none" w:sz="0" w:space="0" w:color="auto"/>
        <w:right w:val="none" w:sz="0" w:space="0" w:color="auto"/>
      </w:divBdr>
    </w:div>
    <w:div w:id="1370254326">
      <w:bodyDiv w:val="1"/>
      <w:marLeft w:val="0"/>
      <w:marRight w:val="0"/>
      <w:marTop w:val="0"/>
      <w:marBottom w:val="0"/>
      <w:divBdr>
        <w:top w:val="none" w:sz="0" w:space="0" w:color="auto"/>
        <w:left w:val="none" w:sz="0" w:space="0" w:color="auto"/>
        <w:bottom w:val="none" w:sz="0" w:space="0" w:color="auto"/>
        <w:right w:val="none" w:sz="0" w:space="0" w:color="auto"/>
      </w:divBdr>
    </w:div>
    <w:div w:id="1370494256">
      <w:bodyDiv w:val="1"/>
      <w:marLeft w:val="0"/>
      <w:marRight w:val="0"/>
      <w:marTop w:val="0"/>
      <w:marBottom w:val="0"/>
      <w:divBdr>
        <w:top w:val="none" w:sz="0" w:space="0" w:color="auto"/>
        <w:left w:val="none" w:sz="0" w:space="0" w:color="auto"/>
        <w:bottom w:val="none" w:sz="0" w:space="0" w:color="auto"/>
        <w:right w:val="none" w:sz="0" w:space="0" w:color="auto"/>
      </w:divBdr>
    </w:div>
    <w:div w:id="1371145467">
      <w:bodyDiv w:val="1"/>
      <w:marLeft w:val="0"/>
      <w:marRight w:val="0"/>
      <w:marTop w:val="0"/>
      <w:marBottom w:val="0"/>
      <w:divBdr>
        <w:top w:val="none" w:sz="0" w:space="0" w:color="auto"/>
        <w:left w:val="none" w:sz="0" w:space="0" w:color="auto"/>
        <w:bottom w:val="none" w:sz="0" w:space="0" w:color="auto"/>
        <w:right w:val="none" w:sz="0" w:space="0" w:color="auto"/>
      </w:divBdr>
    </w:div>
    <w:div w:id="1371299354">
      <w:bodyDiv w:val="1"/>
      <w:marLeft w:val="0"/>
      <w:marRight w:val="0"/>
      <w:marTop w:val="0"/>
      <w:marBottom w:val="0"/>
      <w:divBdr>
        <w:top w:val="none" w:sz="0" w:space="0" w:color="auto"/>
        <w:left w:val="none" w:sz="0" w:space="0" w:color="auto"/>
        <w:bottom w:val="none" w:sz="0" w:space="0" w:color="auto"/>
        <w:right w:val="none" w:sz="0" w:space="0" w:color="auto"/>
      </w:divBdr>
    </w:div>
    <w:div w:id="1372339166">
      <w:bodyDiv w:val="1"/>
      <w:marLeft w:val="0"/>
      <w:marRight w:val="0"/>
      <w:marTop w:val="0"/>
      <w:marBottom w:val="0"/>
      <w:divBdr>
        <w:top w:val="none" w:sz="0" w:space="0" w:color="auto"/>
        <w:left w:val="none" w:sz="0" w:space="0" w:color="auto"/>
        <w:bottom w:val="none" w:sz="0" w:space="0" w:color="auto"/>
        <w:right w:val="none" w:sz="0" w:space="0" w:color="auto"/>
      </w:divBdr>
    </w:div>
    <w:div w:id="1372460769">
      <w:bodyDiv w:val="1"/>
      <w:marLeft w:val="0"/>
      <w:marRight w:val="0"/>
      <w:marTop w:val="0"/>
      <w:marBottom w:val="0"/>
      <w:divBdr>
        <w:top w:val="none" w:sz="0" w:space="0" w:color="auto"/>
        <w:left w:val="none" w:sz="0" w:space="0" w:color="auto"/>
        <w:bottom w:val="none" w:sz="0" w:space="0" w:color="auto"/>
        <w:right w:val="none" w:sz="0" w:space="0" w:color="auto"/>
      </w:divBdr>
    </w:div>
    <w:div w:id="1372533058">
      <w:bodyDiv w:val="1"/>
      <w:marLeft w:val="0"/>
      <w:marRight w:val="0"/>
      <w:marTop w:val="0"/>
      <w:marBottom w:val="0"/>
      <w:divBdr>
        <w:top w:val="none" w:sz="0" w:space="0" w:color="auto"/>
        <w:left w:val="none" w:sz="0" w:space="0" w:color="auto"/>
        <w:bottom w:val="none" w:sz="0" w:space="0" w:color="auto"/>
        <w:right w:val="none" w:sz="0" w:space="0" w:color="auto"/>
      </w:divBdr>
    </w:div>
    <w:div w:id="1373536180">
      <w:bodyDiv w:val="1"/>
      <w:marLeft w:val="0"/>
      <w:marRight w:val="0"/>
      <w:marTop w:val="0"/>
      <w:marBottom w:val="0"/>
      <w:divBdr>
        <w:top w:val="none" w:sz="0" w:space="0" w:color="auto"/>
        <w:left w:val="none" w:sz="0" w:space="0" w:color="auto"/>
        <w:bottom w:val="none" w:sz="0" w:space="0" w:color="auto"/>
        <w:right w:val="none" w:sz="0" w:space="0" w:color="auto"/>
      </w:divBdr>
    </w:div>
    <w:div w:id="1376469044">
      <w:bodyDiv w:val="1"/>
      <w:marLeft w:val="0"/>
      <w:marRight w:val="0"/>
      <w:marTop w:val="0"/>
      <w:marBottom w:val="0"/>
      <w:divBdr>
        <w:top w:val="none" w:sz="0" w:space="0" w:color="auto"/>
        <w:left w:val="none" w:sz="0" w:space="0" w:color="auto"/>
        <w:bottom w:val="none" w:sz="0" w:space="0" w:color="auto"/>
        <w:right w:val="none" w:sz="0" w:space="0" w:color="auto"/>
      </w:divBdr>
    </w:div>
    <w:div w:id="1376735009">
      <w:bodyDiv w:val="1"/>
      <w:marLeft w:val="0"/>
      <w:marRight w:val="0"/>
      <w:marTop w:val="0"/>
      <w:marBottom w:val="0"/>
      <w:divBdr>
        <w:top w:val="none" w:sz="0" w:space="0" w:color="auto"/>
        <w:left w:val="none" w:sz="0" w:space="0" w:color="auto"/>
        <w:bottom w:val="none" w:sz="0" w:space="0" w:color="auto"/>
        <w:right w:val="none" w:sz="0" w:space="0" w:color="auto"/>
      </w:divBdr>
    </w:div>
    <w:div w:id="1377655396">
      <w:bodyDiv w:val="1"/>
      <w:marLeft w:val="0"/>
      <w:marRight w:val="0"/>
      <w:marTop w:val="0"/>
      <w:marBottom w:val="0"/>
      <w:divBdr>
        <w:top w:val="none" w:sz="0" w:space="0" w:color="auto"/>
        <w:left w:val="none" w:sz="0" w:space="0" w:color="auto"/>
        <w:bottom w:val="none" w:sz="0" w:space="0" w:color="auto"/>
        <w:right w:val="none" w:sz="0" w:space="0" w:color="auto"/>
      </w:divBdr>
    </w:div>
    <w:div w:id="1377657048">
      <w:bodyDiv w:val="1"/>
      <w:marLeft w:val="0"/>
      <w:marRight w:val="0"/>
      <w:marTop w:val="0"/>
      <w:marBottom w:val="0"/>
      <w:divBdr>
        <w:top w:val="none" w:sz="0" w:space="0" w:color="auto"/>
        <w:left w:val="none" w:sz="0" w:space="0" w:color="auto"/>
        <w:bottom w:val="none" w:sz="0" w:space="0" w:color="auto"/>
        <w:right w:val="none" w:sz="0" w:space="0" w:color="auto"/>
      </w:divBdr>
    </w:div>
    <w:div w:id="1379620226">
      <w:bodyDiv w:val="1"/>
      <w:marLeft w:val="0"/>
      <w:marRight w:val="0"/>
      <w:marTop w:val="0"/>
      <w:marBottom w:val="0"/>
      <w:divBdr>
        <w:top w:val="none" w:sz="0" w:space="0" w:color="auto"/>
        <w:left w:val="none" w:sz="0" w:space="0" w:color="auto"/>
        <w:bottom w:val="none" w:sz="0" w:space="0" w:color="auto"/>
        <w:right w:val="none" w:sz="0" w:space="0" w:color="auto"/>
      </w:divBdr>
    </w:div>
    <w:div w:id="1379629446">
      <w:bodyDiv w:val="1"/>
      <w:marLeft w:val="0"/>
      <w:marRight w:val="0"/>
      <w:marTop w:val="0"/>
      <w:marBottom w:val="0"/>
      <w:divBdr>
        <w:top w:val="none" w:sz="0" w:space="0" w:color="auto"/>
        <w:left w:val="none" w:sz="0" w:space="0" w:color="auto"/>
        <w:bottom w:val="none" w:sz="0" w:space="0" w:color="auto"/>
        <w:right w:val="none" w:sz="0" w:space="0" w:color="auto"/>
      </w:divBdr>
    </w:div>
    <w:div w:id="1380006889">
      <w:bodyDiv w:val="1"/>
      <w:marLeft w:val="0"/>
      <w:marRight w:val="0"/>
      <w:marTop w:val="0"/>
      <w:marBottom w:val="0"/>
      <w:divBdr>
        <w:top w:val="none" w:sz="0" w:space="0" w:color="auto"/>
        <w:left w:val="none" w:sz="0" w:space="0" w:color="auto"/>
        <w:bottom w:val="none" w:sz="0" w:space="0" w:color="auto"/>
        <w:right w:val="none" w:sz="0" w:space="0" w:color="auto"/>
      </w:divBdr>
    </w:div>
    <w:div w:id="1381711889">
      <w:bodyDiv w:val="1"/>
      <w:marLeft w:val="0"/>
      <w:marRight w:val="0"/>
      <w:marTop w:val="0"/>
      <w:marBottom w:val="0"/>
      <w:divBdr>
        <w:top w:val="none" w:sz="0" w:space="0" w:color="auto"/>
        <w:left w:val="none" w:sz="0" w:space="0" w:color="auto"/>
        <w:bottom w:val="none" w:sz="0" w:space="0" w:color="auto"/>
        <w:right w:val="none" w:sz="0" w:space="0" w:color="auto"/>
      </w:divBdr>
    </w:div>
    <w:div w:id="1382558609">
      <w:bodyDiv w:val="1"/>
      <w:marLeft w:val="0"/>
      <w:marRight w:val="0"/>
      <w:marTop w:val="0"/>
      <w:marBottom w:val="0"/>
      <w:divBdr>
        <w:top w:val="none" w:sz="0" w:space="0" w:color="auto"/>
        <w:left w:val="none" w:sz="0" w:space="0" w:color="auto"/>
        <w:bottom w:val="none" w:sz="0" w:space="0" w:color="auto"/>
        <w:right w:val="none" w:sz="0" w:space="0" w:color="auto"/>
      </w:divBdr>
    </w:div>
    <w:div w:id="1383403195">
      <w:bodyDiv w:val="1"/>
      <w:marLeft w:val="0"/>
      <w:marRight w:val="0"/>
      <w:marTop w:val="0"/>
      <w:marBottom w:val="0"/>
      <w:divBdr>
        <w:top w:val="none" w:sz="0" w:space="0" w:color="auto"/>
        <w:left w:val="none" w:sz="0" w:space="0" w:color="auto"/>
        <w:bottom w:val="none" w:sz="0" w:space="0" w:color="auto"/>
        <w:right w:val="none" w:sz="0" w:space="0" w:color="auto"/>
      </w:divBdr>
    </w:div>
    <w:div w:id="1384207687">
      <w:bodyDiv w:val="1"/>
      <w:marLeft w:val="0"/>
      <w:marRight w:val="0"/>
      <w:marTop w:val="0"/>
      <w:marBottom w:val="0"/>
      <w:divBdr>
        <w:top w:val="none" w:sz="0" w:space="0" w:color="auto"/>
        <w:left w:val="none" w:sz="0" w:space="0" w:color="auto"/>
        <w:bottom w:val="none" w:sz="0" w:space="0" w:color="auto"/>
        <w:right w:val="none" w:sz="0" w:space="0" w:color="auto"/>
      </w:divBdr>
    </w:div>
    <w:div w:id="1384872096">
      <w:bodyDiv w:val="1"/>
      <w:marLeft w:val="0"/>
      <w:marRight w:val="0"/>
      <w:marTop w:val="0"/>
      <w:marBottom w:val="0"/>
      <w:divBdr>
        <w:top w:val="none" w:sz="0" w:space="0" w:color="auto"/>
        <w:left w:val="none" w:sz="0" w:space="0" w:color="auto"/>
        <w:bottom w:val="none" w:sz="0" w:space="0" w:color="auto"/>
        <w:right w:val="none" w:sz="0" w:space="0" w:color="auto"/>
      </w:divBdr>
    </w:div>
    <w:div w:id="1385834750">
      <w:bodyDiv w:val="1"/>
      <w:marLeft w:val="0"/>
      <w:marRight w:val="0"/>
      <w:marTop w:val="0"/>
      <w:marBottom w:val="0"/>
      <w:divBdr>
        <w:top w:val="none" w:sz="0" w:space="0" w:color="auto"/>
        <w:left w:val="none" w:sz="0" w:space="0" w:color="auto"/>
        <w:bottom w:val="none" w:sz="0" w:space="0" w:color="auto"/>
        <w:right w:val="none" w:sz="0" w:space="0" w:color="auto"/>
      </w:divBdr>
    </w:div>
    <w:div w:id="1387218077">
      <w:bodyDiv w:val="1"/>
      <w:marLeft w:val="0"/>
      <w:marRight w:val="0"/>
      <w:marTop w:val="0"/>
      <w:marBottom w:val="0"/>
      <w:divBdr>
        <w:top w:val="none" w:sz="0" w:space="0" w:color="auto"/>
        <w:left w:val="none" w:sz="0" w:space="0" w:color="auto"/>
        <w:bottom w:val="none" w:sz="0" w:space="0" w:color="auto"/>
        <w:right w:val="none" w:sz="0" w:space="0" w:color="auto"/>
      </w:divBdr>
    </w:div>
    <w:div w:id="1388840535">
      <w:bodyDiv w:val="1"/>
      <w:marLeft w:val="0"/>
      <w:marRight w:val="0"/>
      <w:marTop w:val="0"/>
      <w:marBottom w:val="0"/>
      <w:divBdr>
        <w:top w:val="none" w:sz="0" w:space="0" w:color="auto"/>
        <w:left w:val="none" w:sz="0" w:space="0" w:color="auto"/>
        <w:bottom w:val="none" w:sz="0" w:space="0" w:color="auto"/>
        <w:right w:val="none" w:sz="0" w:space="0" w:color="auto"/>
      </w:divBdr>
    </w:div>
    <w:div w:id="1388992315">
      <w:bodyDiv w:val="1"/>
      <w:marLeft w:val="0"/>
      <w:marRight w:val="0"/>
      <w:marTop w:val="0"/>
      <w:marBottom w:val="0"/>
      <w:divBdr>
        <w:top w:val="none" w:sz="0" w:space="0" w:color="auto"/>
        <w:left w:val="none" w:sz="0" w:space="0" w:color="auto"/>
        <w:bottom w:val="none" w:sz="0" w:space="0" w:color="auto"/>
        <w:right w:val="none" w:sz="0" w:space="0" w:color="auto"/>
      </w:divBdr>
    </w:div>
    <w:div w:id="1390156763">
      <w:bodyDiv w:val="1"/>
      <w:marLeft w:val="0"/>
      <w:marRight w:val="0"/>
      <w:marTop w:val="0"/>
      <w:marBottom w:val="0"/>
      <w:divBdr>
        <w:top w:val="none" w:sz="0" w:space="0" w:color="auto"/>
        <w:left w:val="none" w:sz="0" w:space="0" w:color="auto"/>
        <w:bottom w:val="none" w:sz="0" w:space="0" w:color="auto"/>
        <w:right w:val="none" w:sz="0" w:space="0" w:color="auto"/>
      </w:divBdr>
    </w:div>
    <w:div w:id="1394036875">
      <w:bodyDiv w:val="1"/>
      <w:marLeft w:val="0"/>
      <w:marRight w:val="0"/>
      <w:marTop w:val="0"/>
      <w:marBottom w:val="0"/>
      <w:divBdr>
        <w:top w:val="none" w:sz="0" w:space="0" w:color="auto"/>
        <w:left w:val="none" w:sz="0" w:space="0" w:color="auto"/>
        <w:bottom w:val="none" w:sz="0" w:space="0" w:color="auto"/>
        <w:right w:val="none" w:sz="0" w:space="0" w:color="auto"/>
      </w:divBdr>
    </w:div>
    <w:div w:id="1394500478">
      <w:bodyDiv w:val="1"/>
      <w:marLeft w:val="0"/>
      <w:marRight w:val="0"/>
      <w:marTop w:val="0"/>
      <w:marBottom w:val="0"/>
      <w:divBdr>
        <w:top w:val="none" w:sz="0" w:space="0" w:color="auto"/>
        <w:left w:val="none" w:sz="0" w:space="0" w:color="auto"/>
        <w:bottom w:val="none" w:sz="0" w:space="0" w:color="auto"/>
        <w:right w:val="none" w:sz="0" w:space="0" w:color="auto"/>
      </w:divBdr>
    </w:div>
    <w:div w:id="1395734041">
      <w:bodyDiv w:val="1"/>
      <w:marLeft w:val="0"/>
      <w:marRight w:val="0"/>
      <w:marTop w:val="0"/>
      <w:marBottom w:val="0"/>
      <w:divBdr>
        <w:top w:val="none" w:sz="0" w:space="0" w:color="auto"/>
        <w:left w:val="none" w:sz="0" w:space="0" w:color="auto"/>
        <w:bottom w:val="none" w:sz="0" w:space="0" w:color="auto"/>
        <w:right w:val="none" w:sz="0" w:space="0" w:color="auto"/>
      </w:divBdr>
    </w:div>
    <w:div w:id="1399091555">
      <w:bodyDiv w:val="1"/>
      <w:marLeft w:val="0"/>
      <w:marRight w:val="0"/>
      <w:marTop w:val="0"/>
      <w:marBottom w:val="0"/>
      <w:divBdr>
        <w:top w:val="none" w:sz="0" w:space="0" w:color="auto"/>
        <w:left w:val="none" w:sz="0" w:space="0" w:color="auto"/>
        <w:bottom w:val="none" w:sz="0" w:space="0" w:color="auto"/>
        <w:right w:val="none" w:sz="0" w:space="0" w:color="auto"/>
      </w:divBdr>
    </w:div>
    <w:div w:id="1399281704">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
    <w:div w:id="1401440249">
      <w:bodyDiv w:val="1"/>
      <w:marLeft w:val="0"/>
      <w:marRight w:val="0"/>
      <w:marTop w:val="0"/>
      <w:marBottom w:val="0"/>
      <w:divBdr>
        <w:top w:val="none" w:sz="0" w:space="0" w:color="auto"/>
        <w:left w:val="none" w:sz="0" w:space="0" w:color="auto"/>
        <w:bottom w:val="none" w:sz="0" w:space="0" w:color="auto"/>
        <w:right w:val="none" w:sz="0" w:space="0" w:color="auto"/>
      </w:divBdr>
    </w:div>
    <w:div w:id="1403066742">
      <w:bodyDiv w:val="1"/>
      <w:marLeft w:val="0"/>
      <w:marRight w:val="0"/>
      <w:marTop w:val="0"/>
      <w:marBottom w:val="0"/>
      <w:divBdr>
        <w:top w:val="none" w:sz="0" w:space="0" w:color="auto"/>
        <w:left w:val="none" w:sz="0" w:space="0" w:color="auto"/>
        <w:bottom w:val="none" w:sz="0" w:space="0" w:color="auto"/>
        <w:right w:val="none" w:sz="0" w:space="0" w:color="auto"/>
      </w:divBdr>
    </w:div>
    <w:div w:id="1403529910">
      <w:bodyDiv w:val="1"/>
      <w:marLeft w:val="0"/>
      <w:marRight w:val="0"/>
      <w:marTop w:val="0"/>
      <w:marBottom w:val="0"/>
      <w:divBdr>
        <w:top w:val="none" w:sz="0" w:space="0" w:color="auto"/>
        <w:left w:val="none" w:sz="0" w:space="0" w:color="auto"/>
        <w:bottom w:val="none" w:sz="0" w:space="0" w:color="auto"/>
        <w:right w:val="none" w:sz="0" w:space="0" w:color="auto"/>
      </w:divBdr>
    </w:div>
    <w:div w:id="1406416587">
      <w:bodyDiv w:val="1"/>
      <w:marLeft w:val="0"/>
      <w:marRight w:val="0"/>
      <w:marTop w:val="0"/>
      <w:marBottom w:val="0"/>
      <w:divBdr>
        <w:top w:val="none" w:sz="0" w:space="0" w:color="auto"/>
        <w:left w:val="none" w:sz="0" w:space="0" w:color="auto"/>
        <w:bottom w:val="none" w:sz="0" w:space="0" w:color="auto"/>
        <w:right w:val="none" w:sz="0" w:space="0" w:color="auto"/>
      </w:divBdr>
    </w:div>
    <w:div w:id="1407142563">
      <w:bodyDiv w:val="1"/>
      <w:marLeft w:val="0"/>
      <w:marRight w:val="0"/>
      <w:marTop w:val="0"/>
      <w:marBottom w:val="0"/>
      <w:divBdr>
        <w:top w:val="none" w:sz="0" w:space="0" w:color="auto"/>
        <w:left w:val="none" w:sz="0" w:space="0" w:color="auto"/>
        <w:bottom w:val="none" w:sz="0" w:space="0" w:color="auto"/>
        <w:right w:val="none" w:sz="0" w:space="0" w:color="auto"/>
      </w:divBdr>
    </w:div>
    <w:div w:id="1408575362">
      <w:bodyDiv w:val="1"/>
      <w:marLeft w:val="0"/>
      <w:marRight w:val="0"/>
      <w:marTop w:val="0"/>
      <w:marBottom w:val="0"/>
      <w:divBdr>
        <w:top w:val="none" w:sz="0" w:space="0" w:color="auto"/>
        <w:left w:val="none" w:sz="0" w:space="0" w:color="auto"/>
        <w:bottom w:val="none" w:sz="0" w:space="0" w:color="auto"/>
        <w:right w:val="none" w:sz="0" w:space="0" w:color="auto"/>
      </w:divBdr>
    </w:div>
    <w:div w:id="1409762558">
      <w:bodyDiv w:val="1"/>
      <w:marLeft w:val="0"/>
      <w:marRight w:val="0"/>
      <w:marTop w:val="0"/>
      <w:marBottom w:val="0"/>
      <w:divBdr>
        <w:top w:val="none" w:sz="0" w:space="0" w:color="auto"/>
        <w:left w:val="none" w:sz="0" w:space="0" w:color="auto"/>
        <w:bottom w:val="none" w:sz="0" w:space="0" w:color="auto"/>
        <w:right w:val="none" w:sz="0" w:space="0" w:color="auto"/>
      </w:divBdr>
    </w:div>
    <w:div w:id="1410881310">
      <w:bodyDiv w:val="1"/>
      <w:marLeft w:val="0"/>
      <w:marRight w:val="0"/>
      <w:marTop w:val="0"/>
      <w:marBottom w:val="0"/>
      <w:divBdr>
        <w:top w:val="none" w:sz="0" w:space="0" w:color="auto"/>
        <w:left w:val="none" w:sz="0" w:space="0" w:color="auto"/>
        <w:bottom w:val="none" w:sz="0" w:space="0" w:color="auto"/>
        <w:right w:val="none" w:sz="0" w:space="0" w:color="auto"/>
      </w:divBdr>
    </w:div>
    <w:div w:id="1411654819">
      <w:bodyDiv w:val="1"/>
      <w:marLeft w:val="0"/>
      <w:marRight w:val="0"/>
      <w:marTop w:val="0"/>
      <w:marBottom w:val="0"/>
      <w:divBdr>
        <w:top w:val="none" w:sz="0" w:space="0" w:color="auto"/>
        <w:left w:val="none" w:sz="0" w:space="0" w:color="auto"/>
        <w:bottom w:val="none" w:sz="0" w:space="0" w:color="auto"/>
        <w:right w:val="none" w:sz="0" w:space="0" w:color="auto"/>
      </w:divBdr>
    </w:div>
    <w:div w:id="1412001919">
      <w:bodyDiv w:val="1"/>
      <w:marLeft w:val="0"/>
      <w:marRight w:val="0"/>
      <w:marTop w:val="0"/>
      <w:marBottom w:val="0"/>
      <w:divBdr>
        <w:top w:val="none" w:sz="0" w:space="0" w:color="auto"/>
        <w:left w:val="none" w:sz="0" w:space="0" w:color="auto"/>
        <w:bottom w:val="none" w:sz="0" w:space="0" w:color="auto"/>
        <w:right w:val="none" w:sz="0" w:space="0" w:color="auto"/>
      </w:divBdr>
    </w:div>
    <w:div w:id="1416396320">
      <w:bodyDiv w:val="1"/>
      <w:marLeft w:val="0"/>
      <w:marRight w:val="0"/>
      <w:marTop w:val="0"/>
      <w:marBottom w:val="0"/>
      <w:divBdr>
        <w:top w:val="none" w:sz="0" w:space="0" w:color="auto"/>
        <w:left w:val="none" w:sz="0" w:space="0" w:color="auto"/>
        <w:bottom w:val="none" w:sz="0" w:space="0" w:color="auto"/>
        <w:right w:val="none" w:sz="0" w:space="0" w:color="auto"/>
      </w:divBdr>
    </w:div>
    <w:div w:id="1417825588">
      <w:bodyDiv w:val="1"/>
      <w:marLeft w:val="0"/>
      <w:marRight w:val="0"/>
      <w:marTop w:val="0"/>
      <w:marBottom w:val="0"/>
      <w:divBdr>
        <w:top w:val="none" w:sz="0" w:space="0" w:color="auto"/>
        <w:left w:val="none" w:sz="0" w:space="0" w:color="auto"/>
        <w:bottom w:val="none" w:sz="0" w:space="0" w:color="auto"/>
        <w:right w:val="none" w:sz="0" w:space="0" w:color="auto"/>
      </w:divBdr>
    </w:div>
    <w:div w:id="1420104232">
      <w:bodyDiv w:val="1"/>
      <w:marLeft w:val="0"/>
      <w:marRight w:val="0"/>
      <w:marTop w:val="0"/>
      <w:marBottom w:val="0"/>
      <w:divBdr>
        <w:top w:val="none" w:sz="0" w:space="0" w:color="auto"/>
        <w:left w:val="none" w:sz="0" w:space="0" w:color="auto"/>
        <w:bottom w:val="none" w:sz="0" w:space="0" w:color="auto"/>
        <w:right w:val="none" w:sz="0" w:space="0" w:color="auto"/>
      </w:divBdr>
    </w:div>
    <w:div w:id="1421487829">
      <w:bodyDiv w:val="1"/>
      <w:marLeft w:val="0"/>
      <w:marRight w:val="0"/>
      <w:marTop w:val="0"/>
      <w:marBottom w:val="0"/>
      <w:divBdr>
        <w:top w:val="none" w:sz="0" w:space="0" w:color="auto"/>
        <w:left w:val="none" w:sz="0" w:space="0" w:color="auto"/>
        <w:bottom w:val="none" w:sz="0" w:space="0" w:color="auto"/>
        <w:right w:val="none" w:sz="0" w:space="0" w:color="auto"/>
      </w:divBdr>
    </w:div>
    <w:div w:id="1421489958">
      <w:bodyDiv w:val="1"/>
      <w:marLeft w:val="0"/>
      <w:marRight w:val="0"/>
      <w:marTop w:val="0"/>
      <w:marBottom w:val="0"/>
      <w:divBdr>
        <w:top w:val="none" w:sz="0" w:space="0" w:color="auto"/>
        <w:left w:val="none" w:sz="0" w:space="0" w:color="auto"/>
        <w:bottom w:val="none" w:sz="0" w:space="0" w:color="auto"/>
        <w:right w:val="none" w:sz="0" w:space="0" w:color="auto"/>
      </w:divBdr>
    </w:div>
    <w:div w:id="1421953358">
      <w:bodyDiv w:val="1"/>
      <w:marLeft w:val="0"/>
      <w:marRight w:val="0"/>
      <w:marTop w:val="0"/>
      <w:marBottom w:val="0"/>
      <w:divBdr>
        <w:top w:val="none" w:sz="0" w:space="0" w:color="auto"/>
        <w:left w:val="none" w:sz="0" w:space="0" w:color="auto"/>
        <w:bottom w:val="none" w:sz="0" w:space="0" w:color="auto"/>
        <w:right w:val="none" w:sz="0" w:space="0" w:color="auto"/>
      </w:divBdr>
    </w:div>
    <w:div w:id="1422292405">
      <w:bodyDiv w:val="1"/>
      <w:marLeft w:val="0"/>
      <w:marRight w:val="0"/>
      <w:marTop w:val="0"/>
      <w:marBottom w:val="0"/>
      <w:divBdr>
        <w:top w:val="none" w:sz="0" w:space="0" w:color="auto"/>
        <w:left w:val="none" w:sz="0" w:space="0" w:color="auto"/>
        <w:bottom w:val="none" w:sz="0" w:space="0" w:color="auto"/>
        <w:right w:val="none" w:sz="0" w:space="0" w:color="auto"/>
      </w:divBdr>
    </w:div>
    <w:div w:id="1422679774">
      <w:bodyDiv w:val="1"/>
      <w:marLeft w:val="0"/>
      <w:marRight w:val="0"/>
      <w:marTop w:val="0"/>
      <w:marBottom w:val="0"/>
      <w:divBdr>
        <w:top w:val="none" w:sz="0" w:space="0" w:color="auto"/>
        <w:left w:val="none" w:sz="0" w:space="0" w:color="auto"/>
        <w:bottom w:val="none" w:sz="0" w:space="0" w:color="auto"/>
        <w:right w:val="none" w:sz="0" w:space="0" w:color="auto"/>
      </w:divBdr>
    </w:div>
    <w:div w:id="1422802120">
      <w:bodyDiv w:val="1"/>
      <w:marLeft w:val="0"/>
      <w:marRight w:val="0"/>
      <w:marTop w:val="0"/>
      <w:marBottom w:val="0"/>
      <w:divBdr>
        <w:top w:val="none" w:sz="0" w:space="0" w:color="auto"/>
        <w:left w:val="none" w:sz="0" w:space="0" w:color="auto"/>
        <w:bottom w:val="none" w:sz="0" w:space="0" w:color="auto"/>
        <w:right w:val="none" w:sz="0" w:space="0" w:color="auto"/>
      </w:divBdr>
    </w:div>
    <w:div w:id="1422873896">
      <w:bodyDiv w:val="1"/>
      <w:marLeft w:val="0"/>
      <w:marRight w:val="0"/>
      <w:marTop w:val="0"/>
      <w:marBottom w:val="0"/>
      <w:divBdr>
        <w:top w:val="none" w:sz="0" w:space="0" w:color="auto"/>
        <w:left w:val="none" w:sz="0" w:space="0" w:color="auto"/>
        <w:bottom w:val="none" w:sz="0" w:space="0" w:color="auto"/>
        <w:right w:val="none" w:sz="0" w:space="0" w:color="auto"/>
      </w:divBdr>
    </w:div>
    <w:div w:id="1423644484">
      <w:bodyDiv w:val="1"/>
      <w:marLeft w:val="0"/>
      <w:marRight w:val="0"/>
      <w:marTop w:val="0"/>
      <w:marBottom w:val="0"/>
      <w:divBdr>
        <w:top w:val="none" w:sz="0" w:space="0" w:color="auto"/>
        <w:left w:val="none" w:sz="0" w:space="0" w:color="auto"/>
        <w:bottom w:val="none" w:sz="0" w:space="0" w:color="auto"/>
        <w:right w:val="none" w:sz="0" w:space="0" w:color="auto"/>
      </w:divBdr>
    </w:div>
    <w:div w:id="1423914196">
      <w:bodyDiv w:val="1"/>
      <w:marLeft w:val="0"/>
      <w:marRight w:val="0"/>
      <w:marTop w:val="0"/>
      <w:marBottom w:val="0"/>
      <w:divBdr>
        <w:top w:val="none" w:sz="0" w:space="0" w:color="auto"/>
        <w:left w:val="none" w:sz="0" w:space="0" w:color="auto"/>
        <w:bottom w:val="none" w:sz="0" w:space="0" w:color="auto"/>
        <w:right w:val="none" w:sz="0" w:space="0" w:color="auto"/>
      </w:divBdr>
    </w:div>
    <w:div w:id="1426221934">
      <w:bodyDiv w:val="1"/>
      <w:marLeft w:val="0"/>
      <w:marRight w:val="0"/>
      <w:marTop w:val="0"/>
      <w:marBottom w:val="0"/>
      <w:divBdr>
        <w:top w:val="none" w:sz="0" w:space="0" w:color="auto"/>
        <w:left w:val="none" w:sz="0" w:space="0" w:color="auto"/>
        <w:bottom w:val="none" w:sz="0" w:space="0" w:color="auto"/>
        <w:right w:val="none" w:sz="0" w:space="0" w:color="auto"/>
      </w:divBdr>
    </w:div>
    <w:div w:id="1427263098">
      <w:bodyDiv w:val="1"/>
      <w:marLeft w:val="0"/>
      <w:marRight w:val="0"/>
      <w:marTop w:val="0"/>
      <w:marBottom w:val="0"/>
      <w:divBdr>
        <w:top w:val="none" w:sz="0" w:space="0" w:color="auto"/>
        <w:left w:val="none" w:sz="0" w:space="0" w:color="auto"/>
        <w:bottom w:val="none" w:sz="0" w:space="0" w:color="auto"/>
        <w:right w:val="none" w:sz="0" w:space="0" w:color="auto"/>
      </w:divBdr>
    </w:div>
    <w:div w:id="1428311191">
      <w:bodyDiv w:val="1"/>
      <w:marLeft w:val="0"/>
      <w:marRight w:val="0"/>
      <w:marTop w:val="0"/>
      <w:marBottom w:val="0"/>
      <w:divBdr>
        <w:top w:val="none" w:sz="0" w:space="0" w:color="auto"/>
        <w:left w:val="none" w:sz="0" w:space="0" w:color="auto"/>
        <w:bottom w:val="none" w:sz="0" w:space="0" w:color="auto"/>
        <w:right w:val="none" w:sz="0" w:space="0" w:color="auto"/>
      </w:divBdr>
    </w:div>
    <w:div w:id="1431193654">
      <w:bodyDiv w:val="1"/>
      <w:marLeft w:val="0"/>
      <w:marRight w:val="0"/>
      <w:marTop w:val="0"/>
      <w:marBottom w:val="0"/>
      <w:divBdr>
        <w:top w:val="none" w:sz="0" w:space="0" w:color="auto"/>
        <w:left w:val="none" w:sz="0" w:space="0" w:color="auto"/>
        <w:bottom w:val="none" w:sz="0" w:space="0" w:color="auto"/>
        <w:right w:val="none" w:sz="0" w:space="0" w:color="auto"/>
      </w:divBdr>
    </w:div>
    <w:div w:id="1432511726">
      <w:bodyDiv w:val="1"/>
      <w:marLeft w:val="0"/>
      <w:marRight w:val="0"/>
      <w:marTop w:val="0"/>
      <w:marBottom w:val="0"/>
      <w:divBdr>
        <w:top w:val="none" w:sz="0" w:space="0" w:color="auto"/>
        <w:left w:val="none" w:sz="0" w:space="0" w:color="auto"/>
        <w:bottom w:val="none" w:sz="0" w:space="0" w:color="auto"/>
        <w:right w:val="none" w:sz="0" w:space="0" w:color="auto"/>
      </w:divBdr>
    </w:div>
    <w:div w:id="1434547898">
      <w:bodyDiv w:val="1"/>
      <w:marLeft w:val="0"/>
      <w:marRight w:val="0"/>
      <w:marTop w:val="0"/>
      <w:marBottom w:val="0"/>
      <w:divBdr>
        <w:top w:val="none" w:sz="0" w:space="0" w:color="auto"/>
        <w:left w:val="none" w:sz="0" w:space="0" w:color="auto"/>
        <w:bottom w:val="none" w:sz="0" w:space="0" w:color="auto"/>
        <w:right w:val="none" w:sz="0" w:space="0" w:color="auto"/>
      </w:divBdr>
    </w:div>
    <w:div w:id="1434593791">
      <w:bodyDiv w:val="1"/>
      <w:marLeft w:val="0"/>
      <w:marRight w:val="0"/>
      <w:marTop w:val="0"/>
      <w:marBottom w:val="0"/>
      <w:divBdr>
        <w:top w:val="none" w:sz="0" w:space="0" w:color="auto"/>
        <w:left w:val="none" w:sz="0" w:space="0" w:color="auto"/>
        <w:bottom w:val="none" w:sz="0" w:space="0" w:color="auto"/>
        <w:right w:val="none" w:sz="0" w:space="0" w:color="auto"/>
      </w:divBdr>
    </w:div>
    <w:div w:id="1436899698">
      <w:bodyDiv w:val="1"/>
      <w:marLeft w:val="0"/>
      <w:marRight w:val="0"/>
      <w:marTop w:val="0"/>
      <w:marBottom w:val="0"/>
      <w:divBdr>
        <w:top w:val="none" w:sz="0" w:space="0" w:color="auto"/>
        <w:left w:val="none" w:sz="0" w:space="0" w:color="auto"/>
        <w:bottom w:val="none" w:sz="0" w:space="0" w:color="auto"/>
        <w:right w:val="none" w:sz="0" w:space="0" w:color="auto"/>
      </w:divBdr>
    </w:div>
    <w:div w:id="1438450993">
      <w:bodyDiv w:val="1"/>
      <w:marLeft w:val="0"/>
      <w:marRight w:val="0"/>
      <w:marTop w:val="0"/>
      <w:marBottom w:val="0"/>
      <w:divBdr>
        <w:top w:val="none" w:sz="0" w:space="0" w:color="auto"/>
        <w:left w:val="none" w:sz="0" w:space="0" w:color="auto"/>
        <w:bottom w:val="none" w:sz="0" w:space="0" w:color="auto"/>
        <w:right w:val="none" w:sz="0" w:space="0" w:color="auto"/>
      </w:divBdr>
    </w:div>
    <w:div w:id="1439719643">
      <w:bodyDiv w:val="1"/>
      <w:marLeft w:val="0"/>
      <w:marRight w:val="0"/>
      <w:marTop w:val="0"/>
      <w:marBottom w:val="0"/>
      <w:divBdr>
        <w:top w:val="none" w:sz="0" w:space="0" w:color="auto"/>
        <w:left w:val="none" w:sz="0" w:space="0" w:color="auto"/>
        <w:bottom w:val="none" w:sz="0" w:space="0" w:color="auto"/>
        <w:right w:val="none" w:sz="0" w:space="0" w:color="auto"/>
      </w:divBdr>
    </w:div>
    <w:div w:id="1439830305">
      <w:bodyDiv w:val="1"/>
      <w:marLeft w:val="0"/>
      <w:marRight w:val="0"/>
      <w:marTop w:val="0"/>
      <w:marBottom w:val="0"/>
      <w:divBdr>
        <w:top w:val="none" w:sz="0" w:space="0" w:color="auto"/>
        <w:left w:val="none" w:sz="0" w:space="0" w:color="auto"/>
        <w:bottom w:val="none" w:sz="0" w:space="0" w:color="auto"/>
        <w:right w:val="none" w:sz="0" w:space="0" w:color="auto"/>
      </w:divBdr>
    </w:div>
    <w:div w:id="1440174988">
      <w:bodyDiv w:val="1"/>
      <w:marLeft w:val="0"/>
      <w:marRight w:val="0"/>
      <w:marTop w:val="0"/>
      <w:marBottom w:val="0"/>
      <w:divBdr>
        <w:top w:val="none" w:sz="0" w:space="0" w:color="auto"/>
        <w:left w:val="none" w:sz="0" w:space="0" w:color="auto"/>
        <w:bottom w:val="none" w:sz="0" w:space="0" w:color="auto"/>
        <w:right w:val="none" w:sz="0" w:space="0" w:color="auto"/>
      </w:divBdr>
    </w:div>
    <w:div w:id="1440762173">
      <w:bodyDiv w:val="1"/>
      <w:marLeft w:val="0"/>
      <w:marRight w:val="0"/>
      <w:marTop w:val="0"/>
      <w:marBottom w:val="0"/>
      <w:divBdr>
        <w:top w:val="none" w:sz="0" w:space="0" w:color="auto"/>
        <w:left w:val="none" w:sz="0" w:space="0" w:color="auto"/>
        <w:bottom w:val="none" w:sz="0" w:space="0" w:color="auto"/>
        <w:right w:val="none" w:sz="0" w:space="0" w:color="auto"/>
      </w:divBdr>
    </w:div>
    <w:div w:id="1442845332">
      <w:bodyDiv w:val="1"/>
      <w:marLeft w:val="0"/>
      <w:marRight w:val="0"/>
      <w:marTop w:val="0"/>
      <w:marBottom w:val="0"/>
      <w:divBdr>
        <w:top w:val="none" w:sz="0" w:space="0" w:color="auto"/>
        <w:left w:val="none" w:sz="0" w:space="0" w:color="auto"/>
        <w:bottom w:val="none" w:sz="0" w:space="0" w:color="auto"/>
        <w:right w:val="none" w:sz="0" w:space="0" w:color="auto"/>
      </w:divBdr>
    </w:div>
    <w:div w:id="1443112202">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444763341">
      <w:bodyDiv w:val="1"/>
      <w:marLeft w:val="0"/>
      <w:marRight w:val="0"/>
      <w:marTop w:val="0"/>
      <w:marBottom w:val="0"/>
      <w:divBdr>
        <w:top w:val="none" w:sz="0" w:space="0" w:color="auto"/>
        <w:left w:val="none" w:sz="0" w:space="0" w:color="auto"/>
        <w:bottom w:val="none" w:sz="0" w:space="0" w:color="auto"/>
        <w:right w:val="none" w:sz="0" w:space="0" w:color="auto"/>
      </w:divBdr>
    </w:div>
    <w:div w:id="1448626257">
      <w:bodyDiv w:val="1"/>
      <w:marLeft w:val="0"/>
      <w:marRight w:val="0"/>
      <w:marTop w:val="0"/>
      <w:marBottom w:val="0"/>
      <w:divBdr>
        <w:top w:val="none" w:sz="0" w:space="0" w:color="auto"/>
        <w:left w:val="none" w:sz="0" w:space="0" w:color="auto"/>
        <w:bottom w:val="none" w:sz="0" w:space="0" w:color="auto"/>
        <w:right w:val="none" w:sz="0" w:space="0" w:color="auto"/>
      </w:divBdr>
    </w:div>
    <w:div w:id="1449351292">
      <w:bodyDiv w:val="1"/>
      <w:marLeft w:val="0"/>
      <w:marRight w:val="0"/>
      <w:marTop w:val="0"/>
      <w:marBottom w:val="0"/>
      <w:divBdr>
        <w:top w:val="none" w:sz="0" w:space="0" w:color="auto"/>
        <w:left w:val="none" w:sz="0" w:space="0" w:color="auto"/>
        <w:bottom w:val="none" w:sz="0" w:space="0" w:color="auto"/>
        <w:right w:val="none" w:sz="0" w:space="0" w:color="auto"/>
      </w:divBdr>
    </w:div>
    <w:div w:id="1450011734">
      <w:bodyDiv w:val="1"/>
      <w:marLeft w:val="0"/>
      <w:marRight w:val="0"/>
      <w:marTop w:val="0"/>
      <w:marBottom w:val="0"/>
      <w:divBdr>
        <w:top w:val="none" w:sz="0" w:space="0" w:color="auto"/>
        <w:left w:val="none" w:sz="0" w:space="0" w:color="auto"/>
        <w:bottom w:val="none" w:sz="0" w:space="0" w:color="auto"/>
        <w:right w:val="none" w:sz="0" w:space="0" w:color="auto"/>
      </w:divBdr>
    </w:div>
    <w:div w:id="1450735834">
      <w:bodyDiv w:val="1"/>
      <w:marLeft w:val="0"/>
      <w:marRight w:val="0"/>
      <w:marTop w:val="0"/>
      <w:marBottom w:val="0"/>
      <w:divBdr>
        <w:top w:val="none" w:sz="0" w:space="0" w:color="auto"/>
        <w:left w:val="none" w:sz="0" w:space="0" w:color="auto"/>
        <w:bottom w:val="none" w:sz="0" w:space="0" w:color="auto"/>
        <w:right w:val="none" w:sz="0" w:space="0" w:color="auto"/>
      </w:divBdr>
    </w:div>
    <w:div w:id="1451511740">
      <w:bodyDiv w:val="1"/>
      <w:marLeft w:val="0"/>
      <w:marRight w:val="0"/>
      <w:marTop w:val="0"/>
      <w:marBottom w:val="0"/>
      <w:divBdr>
        <w:top w:val="none" w:sz="0" w:space="0" w:color="auto"/>
        <w:left w:val="none" w:sz="0" w:space="0" w:color="auto"/>
        <w:bottom w:val="none" w:sz="0" w:space="0" w:color="auto"/>
        <w:right w:val="none" w:sz="0" w:space="0" w:color="auto"/>
      </w:divBdr>
    </w:div>
    <w:div w:id="1451898420">
      <w:bodyDiv w:val="1"/>
      <w:marLeft w:val="0"/>
      <w:marRight w:val="0"/>
      <w:marTop w:val="0"/>
      <w:marBottom w:val="0"/>
      <w:divBdr>
        <w:top w:val="none" w:sz="0" w:space="0" w:color="auto"/>
        <w:left w:val="none" w:sz="0" w:space="0" w:color="auto"/>
        <w:bottom w:val="none" w:sz="0" w:space="0" w:color="auto"/>
        <w:right w:val="none" w:sz="0" w:space="0" w:color="auto"/>
      </w:divBdr>
    </w:div>
    <w:div w:id="1453940183">
      <w:bodyDiv w:val="1"/>
      <w:marLeft w:val="0"/>
      <w:marRight w:val="0"/>
      <w:marTop w:val="0"/>
      <w:marBottom w:val="0"/>
      <w:divBdr>
        <w:top w:val="none" w:sz="0" w:space="0" w:color="auto"/>
        <w:left w:val="none" w:sz="0" w:space="0" w:color="auto"/>
        <w:bottom w:val="none" w:sz="0" w:space="0" w:color="auto"/>
        <w:right w:val="none" w:sz="0" w:space="0" w:color="auto"/>
      </w:divBdr>
    </w:div>
    <w:div w:id="1454712405">
      <w:bodyDiv w:val="1"/>
      <w:marLeft w:val="0"/>
      <w:marRight w:val="0"/>
      <w:marTop w:val="0"/>
      <w:marBottom w:val="0"/>
      <w:divBdr>
        <w:top w:val="none" w:sz="0" w:space="0" w:color="auto"/>
        <w:left w:val="none" w:sz="0" w:space="0" w:color="auto"/>
        <w:bottom w:val="none" w:sz="0" w:space="0" w:color="auto"/>
        <w:right w:val="none" w:sz="0" w:space="0" w:color="auto"/>
      </w:divBdr>
    </w:div>
    <w:div w:id="1455635054">
      <w:bodyDiv w:val="1"/>
      <w:marLeft w:val="0"/>
      <w:marRight w:val="0"/>
      <w:marTop w:val="0"/>
      <w:marBottom w:val="0"/>
      <w:divBdr>
        <w:top w:val="none" w:sz="0" w:space="0" w:color="auto"/>
        <w:left w:val="none" w:sz="0" w:space="0" w:color="auto"/>
        <w:bottom w:val="none" w:sz="0" w:space="0" w:color="auto"/>
        <w:right w:val="none" w:sz="0" w:space="0" w:color="auto"/>
      </w:divBdr>
    </w:div>
    <w:div w:id="1456175544">
      <w:bodyDiv w:val="1"/>
      <w:marLeft w:val="0"/>
      <w:marRight w:val="0"/>
      <w:marTop w:val="0"/>
      <w:marBottom w:val="0"/>
      <w:divBdr>
        <w:top w:val="none" w:sz="0" w:space="0" w:color="auto"/>
        <w:left w:val="none" w:sz="0" w:space="0" w:color="auto"/>
        <w:bottom w:val="none" w:sz="0" w:space="0" w:color="auto"/>
        <w:right w:val="none" w:sz="0" w:space="0" w:color="auto"/>
      </w:divBdr>
    </w:div>
    <w:div w:id="1458258951">
      <w:bodyDiv w:val="1"/>
      <w:marLeft w:val="0"/>
      <w:marRight w:val="0"/>
      <w:marTop w:val="0"/>
      <w:marBottom w:val="0"/>
      <w:divBdr>
        <w:top w:val="none" w:sz="0" w:space="0" w:color="auto"/>
        <w:left w:val="none" w:sz="0" w:space="0" w:color="auto"/>
        <w:bottom w:val="none" w:sz="0" w:space="0" w:color="auto"/>
        <w:right w:val="none" w:sz="0" w:space="0" w:color="auto"/>
      </w:divBdr>
    </w:div>
    <w:div w:id="1459834215">
      <w:bodyDiv w:val="1"/>
      <w:marLeft w:val="0"/>
      <w:marRight w:val="0"/>
      <w:marTop w:val="0"/>
      <w:marBottom w:val="0"/>
      <w:divBdr>
        <w:top w:val="none" w:sz="0" w:space="0" w:color="auto"/>
        <w:left w:val="none" w:sz="0" w:space="0" w:color="auto"/>
        <w:bottom w:val="none" w:sz="0" w:space="0" w:color="auto"/>
        <w:right w:val="none" w:sz="0" w:space="0" w:color="auto"/>
      </w:divBdr>
    </w:div>
    <w:div w:id="1460879832">
      <w:bodyDiv w:val="1"/>
      <w:marLeft w:val="0"/>
      <w:marRight w:val="0"/>
      <w:marTop w:val="0"/>
      <w:marBottom w:val="0"/>
      <w:divBdr>
        <w:top w:val="none" w:sz="0" w:space="0" w:color="auto"/>
        <w:left w:val="none" w:sz="0" w:space="0" w:color="auto"/>
        <w:bottom w:val="none" w:sz="0" w:space="0" w:color="auto"/>
        <w:right w:val="none" w:sz="0" w:space="0" w:color="auto"/>
      </w:divBdr>
    </w:div>
    <w:div w:id="1460958027">
      <w:bodyDiv w:val="1"/>
      <w:marLeft w:val="0"/>
      <w:marRight w:val="0"/>
      <w:marTop w:val="0"/>
      <w:marBottom w:val="0"/>
      <w:divBdr>
        <w:top w:val="none" w:sz="0" w:space="0" w:color="auto"/>
        <w:left w:val="none" w:sz="0" w:space="0" w:color="auto"/>
        <w:bottom w:val="none" w:sz="0" w:space="0" w:color="auto"/>
        <w:right w:val="none" w:sz="0" w:space="0" w:color="auto"/>
      </w:divBdr>
    </w:div>
    <w:div w:id="1461267283">
      <w:bodyDiv w:val="1"/>
      <w:marLeft w:val="0"/>
      <w:marRight w:val="0"/>
      <w:marTop w:val="0"/>
      <w:marBottom w:val="0"/>
      <w:divBdr>
        <w:top w:val="none" w:sz="0" w:space="0" w:color="auto"/>
        <w:left w:val="none" w:sz="0" w:space="0" w:color="auto"/>
        <w:bottom w:val="none" w:sz="0" w:space="0" w:color="auto"/>
        <w:right w:val="none" w:sz="0" w:space="0" w:color="auto"/>
      </w:divBdr>
    </w:div>
    <w:div w:id="1463229695">
      <w:bodyDiv w:val="1"/>
      <w:marLeft w:val="0"/>
      <w:marRight w:val="0"/>
      <w:marTop w:val="0"/>
      <w:marBottom w:val="0"/>
      <w:divBdr>
        <w:top w:val="none" w:sz="0" w:space="0" w:color="auto"/>
        <w:left w:val="none" w:sz="0" w:space="0" w:color="auto"/>
        <w:bottom w:val="none" w:sz="0" w:space="0" w:color="auto"/>
        <w:right w:val="none" w:sz="0" w:space="0" w:color="auto"/>
      </w:divBdr>
    </w:div>
    <w:div w:id="1463382045">
      <w:bodyDiv w:val="1"/>
      <w:marLeft w:val="0"/>
      <w:marRight w:val="0"/>
      <w:marTop w:val="0"/>
      <w:marBottom w:val="0"/>
      <w:divBdr>
        <w:top w:val="none" w:sz="0" w:space="0" w:color="auto"/>
        <w:left w:val="none" w:sz="0" w:space="0" w:color="auto"/>
        <w:bottom w:val="none" w:sz="0" w:space="0" w:color="auto"/>
        <w:right w:val="none" w:sz="0" w:space="0" w:color="auto"/>
      </w:divBdr>
    </w:div>
    <w:div w:id="1463884592">
      <w:bodyDiv w:val="1"/>
      <w:marLeft w:val="0"/>
      <w:marRight w:val="0"/>
      <w:marTop w:val="0"/>
      <w:marBottom w:val="0"/>
      <w:divBdr>
        <w:top w:val="none" w:sz="0" w:space="0" w:color="auto"/>
        <w:left w:val="none" w:sz="0" w:space="0" w:color="auto"/>
        <w:bottom w:val="none" w:sz="0" w:space="0" w:color="auto"/>
        <w:right w:val="none" w:sz="0" w:space="0" w:color="auto"/>
      </w:divBdr>
    </w:div>
    <w:div w:id="1465393141">
      <w:bodyDiv w:val="1"/>
      <w:marLeft w:val="0"/>
      <w:marRight w:val="0"/>
      <w:marTop w:val="0"/>
      <w:marBottom w:val="0"/>
      <w:divBdr>
        <w:top w:val="none" w:sz="0" w:space="0" w:color="auto"/>
        <w:left w:val="none" w:sz="0" w:space="0" w:color="auto"/>
        <w:bottom w:val="none" w:sz="0" w:space="0" w:color="auto"/>
        <w:right w:val="none" w:sz="0" w:space="0" w:color="auto"/>
      </w:divBdr>
    </w:div>
    <w:div w:id="1466001165">
      <w:bodyDiv w:val="1"/>
      <w:marLeft w:val="0"/>
      <w:marRight w:val="0"/>
      <w:marTop w:val="0"/>
      <w:marBottom w:val="0"/>
      <w:divBdr>
        <w:top w:val="none" w:sz="0" w:space="0" w:color="auto"/>
        <w:left w:val="none" w:sz="0" w:space="0" w:color="auto"/>
        <w:bottom w:val="none" w:sz="0" w:space="0" w:color="auto"/>
        <w:right w:val="none" w:sz="0" w:space="0" w:color="auto"/>
      </w:divBdr>
    </w:div>
    <w:div w:id="1466005252">
      <w:bodyDiv w:val="1"/>
      <w:marLeft w:val="0"/>
      <w:marRight w:val="0"/>
      <w:marTop w:val="0"/>
      <w:marBottom w:val="0"/>
      <w:divBdr>
        <w:top w:val="none" w:sz="0" w:space="0" w:color="auto"/>
        <w:left w:val="none" w:sz="0" w:space="0" w:color="auto"/>
        <w:bottom w:val="none" w:sz="0" w:space="0" w:color="auto"/>
        <w:right w:val="none" w:sz="0" w:space="0" w:color="auto"/>
      </w:divBdr>
    </w:div>
    <w:div w:id="1466195828">
      <w:bodyDiv w:val="1"/>
      <w:marLeft w:val="0"/>
      <w:marRight w:val="0"/>
      <w:marTop w:val="0"/>
      <w:marBottom w:val="0"/>
      <w:divBdr>
        <w:top w:val="none" w:sz="0" w:space="0" w:color="auto"/>
        <w:left w:val="none" w:sz="0" w:space="0" w:color="auto"/>
        <w:bottom w:val="none" w:sz="0" w:space="0" w:color="auto"/>
        <w:right w:val="none" w:sz="0" w:space="0" w:color="auto"/>
      </w:divBdr>
    </w:div>
    <w:div w:id="1467091940">
      <w:bodyDiv w:val="1"/>
      <w:marLeft w:val="0"/>
      <w:marRight w:val="0"/>
      <w:marTop w:val="0"/>
      <w:marBottom w:val="0"/>
      <w:divBdr>
        <w:top w:val="none" w:sz="0" w:space="0" w:color="auto"/>
        <w:left w:val="none" w:sz="0" w:space="0" w:color="auto"/>
        <w:bottom w:val="none" w:sz="0" w:space="0" w:color="auto"/>
        <w:right w:val="none" w:sz="0" w:space="0" w:color="auto"/>
      </w:divBdr>
    </w:div>
    <w:div w:id="1468399951">
      <w:bodyDiv w:val="1"/>
      <w:marLeft w:val="0"/>
      <w:marRight w:val="0"/>
      <w:marTop w:val="0"/>
      <w:marBottom w:val="0"/>
      <w:divBdr>
        <w:top w:val="none" w:sz="0" w:space="0" w:color="auto"/>
        <w:left w:val="none" w:sz="0" w:space="0" w:color="auto"/>
        <w:bottom w:val="none" w:sz="0" w:space="0" w:color="auto"/>
        <w:right w:val="none" w:sz="0" w:space="0" w:color="auto"/>
      </w:divBdr>
    </w:div>
    <w:div w:id="1468819749">
      <w:bodyDiv w:val="1"/>
      <w:marLeft w:val="0"/>
      <w:marRight w:val="0"/>
      <w:marTop w:val="0"/>
      <w:marBottom w:val="0"/>
      <w:divBdr>
        <w:top w:val="none" w:sz="0" w:space="0" w:color="auto"/>
        <w:left w:val="none" w:sz="0" w:space="0" w:color="auto"/>
        <w:bottom w:val="none" w:sz="0" w:space="0" w:color="auto"/>
        <w:right w:val="none" w:sz="0" w:space="0" w:color="auto"/>
      </w:divBdr>
    </w:div>
    <w:div w:id="1470398219">
      <w:bodyDiv w:val="1"/>
      <w:marLeft w:val="0"/>
      <w:marRight w:val="0"/>
      <w:marTop w:val="0"/>
      <w:marBottom w:val="0"/>
      <w:divBdr>
        <w:top w:val="none" w:sz="0" w:space="0" w:color="auto"/>
        <w:left w:val="none" w:sz="0" w:space="0" w:color="auto"/>
        <w:bottom w:val="none" w:sz="0" w:space="0" w:color="auto"/>
        <w:right w:val="none" w:sz="0" w:space="0" w:color="auto"/>
      </w:divBdr>
    </w:div>
    <w:div w:id="1470592985">
      <w:bodyDiv w:val="1"/>
      <w:marLeft w:val="0"/>
      <w:marRight w:val="0"/>
      <w:marTop w:val="0"/>
      <w:marBottom w:val="0"/>
      <w:divBdr>
        <w:top w:val="none" w:sz="0" w:space="0" w:color="auto"/>
        <w:left w:val="none" w:sz="0" w:space="0" w:color="auto"/>
        <w:bottom w:val="none" w:sz="0" w:space="0" w:color="auto"/>
        <w:right w:val="none" w:sz="0" w:space="0" w:color="auto"/>
      </w:divBdr>
    </w:div>
    <w:div w:id="1472938107">
      <w:bodyDiv w:val="1"/>
      <w:marLeft w:val="0"/>
      <w:marRight w:val="0"/>
      <w:marTop w:val="0"/>
      <w:marBottom w:val="0"/>
      <w:divBdr>
        <w:top w:val="none" w:sz="0" w:space="0" w:color="auto"/>
        <w:left w:val="none" w:sz="0" w:space="0" w:color="auto"/>
        <w:bottom w:val="none" w:sz="0" w:space="0" w:color="auto"/>
        <w:right w:val="none" w:sz="0" w:space="0" w:color="auto"/>
      </w:divBdr>
    </w:div>
    <w:div w:id="1475561703">
      <w:bodyDiv w:val="1"/>
      <w:marLeft w:val="0"/>
      <w:marRight w:val="0"/>
      <w:marTop w:val="0"/>
      <w:marBottom w:val="0"/>
      <w:divBdr>
        <w:top w:val="none" w:sz="0" w:space="0" w:color="auto"/>
        <w:left w:val="none" w:sz="0" w:space="0" w:color="auto"/>
        <w:bottom w:val="none" w:sz="0" w:space="0" w:color="auto"/>
        <w:right w:val="none" w:sz="0" w:space="0" w:color="auto"/>
      </w:divBdr>
    </w:div>
    <w:div w:id="1477917883">
      <w:bodyDiv w:val="1"/>
      <w:marLeft w:val="0"/>
      <w:marRight w:val="0"/>
      <w:marTop w:val="0"/>
      <w:marBottom w:val="0"/>
      <w:divBdr>
        <w:top w:val="none" w:sz="0" w:space="0" w:color="auto"/>
        <w:left w:val="none" w:sz="0" w:space="0" w:color="auto"/>
        <w:bottom w:val="none" w:sz="0" w:space="0" w:color="auto"/>
        <w:right w:val="none" w:sz="0" w:space="0" w:color="auto"/>
      </w:divBdr>
    </w:div>
    <w:div w:id="1479609116">
      <w:bodyDiv w:val="1"/>
      <w:marLeft w:val="0"/>
      <w:marRight w:val="0"/>
      <w:marTop w:val="0"/>
      <w:marBottom w:val="0"/>
      <w:divBdr>
        <w:top w:val="none" w:sz="0" w:space="0" w:color="auto"/>
        <w:left w:val="none" w:sz="0" w:space="0" w:color="auto"/>
        <w:bottom w:val="none" w:sz="0" w:space="0" w:color="auto"/>
        <w:right w:val="none" w:sz="0" w:space="0" w:color="auto"/>
      </w:divBdr>
    </w:div>
    <w:div w:id="1479762264">
      <w:bodyDiv w:val="1"/>
      <w:marLeft w:val="0"/>
      <w:marRight w:val="0"/>
      <w:marTop w:val="0"/>
      <w:marBottom w:val="0"/>
      <w:divBdr>
        <w:top w:val="none" w:sz="0" w:space="0" w:color="auto"/>
        <w:left w:val="none" w:sz="0" w:space="0" w:color="auto"/>
        <w:bottom w:val="none" w:sz="0" w:space="0" w:color="auto"/>
        <w:right w:val="none" w:sz="0" w:space="0" w:color="auto"/>
      </w:divBdr>
    </w:div>
    <w:div w:id="1480342651">
      <w:bodyDiv w:val="1"/>
      <w:marLeft w:val="0"/>
      <w:marRight w:val="0"/>
      <w:marTop w:val="0"/>
      <w:marBottom w:val="0"/>
      <w:divBdr>
        <w:top w:val="none" w:sz="0" w:space="0" w:color="auto"/>
        <w:left w:val="none" w:sz="0" w:space="0" w:color="auto"/>
        <w:bottom w:val="none" w:sz="0" w:space="0" w:color="auto"/>
        <w:right w:val="none" w:sz="0" w:space="0" w:color="auto"/>
      </w:divBdr>
    </w:div>
    <w:div w:id="1480682278">
      <w:bodyDiv w:val="1"/>
      <w:marLeft w:val="0"/>
      <w:marRight w:val="0"/>
      <w:marTop w:val="0"/>
      <w:marBottom w:val="0"/>
      <w:divBdr>
        <w:top w:val="none" w:sz="0" w:space="0" w:color="auto"/>
        <w:left w:val="none" w:sz="0" w:space="0" w:color="auto"/>
        <w:bottom w:val="none" w:sz="0" w:space="0" w:color="auto"/>
        <w:right w:val="none" w:sz="0" w:space="0" w:color="auto"/>
      </w:divBdr>
    </w:div>
    <w:div w:id="1483084178">
      <w:bodyDiv w:val="1"/>
      <w:marLeft w:val="0"/>
      <w:marRight w:val="0"/>
      <w:marTop w:val="0"/>
      <w:marBottom w:val="0"/>
      <w:divBdr>
        <w:top w:val="none" w:sz="0" w:space="0" w:color="auto"/>
        <w:left w:val="none" w:sz="0" w:space="0" w:color="auto"/>
        <w:bottom w:val="none" w:sz="0" w:space="0" w:color="auto"/>
        <w:right w:val="none" w:sz="0" w:space="0" w:color="auto"/>
      </w:divBdr>
    </w:div>
    <w:div w:id="1483161187">
      <w:bodyDiv w:val="1"/>
      <w:marLeft w:val="0"/>
      <w:marRight w:val="0"/>
      <w:marTop w:val="0"/>
      <w:marBottom w:val="0"/>
      <w:divBdr>
        <w:top w:val="none" w:sz="0" w:space="0" w:color="auto"/>
        <w:left w:val="none" w:sz="0" w:space="0" w:color="auto"/>
        <w:bottom w:val="none" w:sz="0" w:space="0" w:color="auto"/>
        <w:right w:val="none" w:sz="0" w:space="0" w:color="auto"/>
      </w:divBdr>
    </w:div>
    <w:div w:id="1488744793">
      <w:bodyDiv w:val="1"/>
      <w:marLeft w:val="0"/>
      <w:marRight w:val="0"/>
      <w:marTop w:val="0"/>
      <w:marBottom w:val="0"/>
      <w:divBdr>
        <w:top w:val="none" w:sz="0" w:space="0" w:color="auto"/>
        <w:left w:val="none" w:sz="0" w:space="0" w:color="auto"/>
        <w:bottom w:val="none" w:sz="0" w:space="0" w:color="auto"/>
        <w:right w:val="none" w:sz="0" w:space="0" w:color="auto"/>
      </w:divBdr>
    </w:div>
    <w:div w:id="1489132795">
      <w:bodyDiv w:val="1"/>
      <w:marLeft w:val="0"/>
      <w:marRight w:val="0"/>
      <w:marTop w:val="0"/>
      <w:marBottom w:val="0"/>
      <w:divBdr>
        <w:top w:val="none" w:sz="0" w:space="0" w:color="auto"/>
        <w:left w:val="none" w:sz="0" w:space="0" w:color="auto"/>
        <w:bottom w:val="none" w:sz="0" w:space="0" w:color="auto"/>
        <w:right w:val="none" w:sz="0" w:space="0" w:color="auto"/>
      </w:divBdr>
    </w:div>
    <w:div w:id="1489395576">
      <w:bodyDiv w:val="1"/>
      <w:marLeft w:val="0"/>
      <w:marRight w:val="0"/>
      <w:marTop w:val="0"/>
      <w:marBottom w:val="0"/>
      <w:divBdr>
        <w:top w:val="none" w:sz="0" w:space="0" w:color="auto"/>
        <w:left w:val="none" w:sz="0" w:space="0" w:color="auto"/>
        <w:bottom w:val="none" w:sz="0" w:space="0" w:color="auto"/>
        <w:right w:val="none" w:sz="0" w:space="0" w:color="auto"/>
      </w:divBdr>
    </w:div>
    <w:div w:id="1490515069">
      <w:bodyDiv w:val="1"/>
      <w:marLeft w:val="0"/>
      <w:marRight w:val="0"/>
      <w:marTop w:val="0"/>
      <w:marBottom w:val="0"/>
      <w:divBdr>
        <w:top w:val="none" w:sz="0" w:space="0" w:color="auto"/>
        <w:left w:val="none" w:sz="0" w:space="0" w:color="auto"/>
        <w:bottom w:val="none" w:sz="0" w:space="0" w:color="auto"/>
        <w:right w:val="none" w:sz="0" w:space="0" w:color="auto"/>
      </w:divBdr>
    </w:div>
    <w:div w:id="1490708864">
      <w:bodyDiv w:val="1"/>
      <w:marLeft w:val="0"/>
      <w:marRight w:val="0"/>
      <w:marTop w:val="0"/>
      <w:marBottom w:val="0"/>
      <w:divBdr>
        <w:top w:val="none" w:sz="0" w:space="0" w:color="auto"/>
        <w:left w:val="none" w:sz="0" w:space="0" w:color="auto"/>
        <w:bottom w:val="none" w:sz="0" w:space="0" w:color="auto"/>
        <w:right w:val="none" w:sz="0" w:space="0" w:color="auto"/>
      </w:divBdr>
    </w:div>
    <w:div w:id="1491871294">
      <w:bodyDiv w:val="1"/>
      <w:marLeft w:val="0"/>
      <w:marRight w:val="0"/>
      <w:marTop w:val="0"/>
      <w:marBottom w:val="0"/>
      <w:divBdr>
        <w:top w:val="none" w:sz="0" w:space="0" w:color="auto"/>
        <w:left w:val="none" w:sz="0" w:space="0" w:color="auto"/>
        <w:bottom w:val="none" w:sz="0" w:space="0" w:color="auto"/>
        <w:right w:val="none" w:sz="0" w:space="0" w:color="auto"/>
      </w:divBdr>
    </w:div>
    <w:div w:id="1494377071">
      <w:bodyDiv w:val="1"/>
      <w:marLeft w:val="0"/>
      <w:marRight w:val="0"/>
      <w:marTop w:val="0"/>
      <w:marBottom w:val="0"/>
      <w:divBdr>
        <w:top w:val="none" w:sz="0" w:space="0" w:color="auto"/>
        <w:left w:val="none" w:sz="0" w:space="0" w:color="auto"/>
        <w:bottom w:val="none" w:sz="0" w:space="0" w:color="auto"/>
        <w:right w:val="none" w:sz="0" w:space="0" w:color="auto"/>
      </w:divBdr>
    </w:div>
    <w:div w:id="1494754240">
      <w:bodyDiv w:val="1"/>
      <w:marLeft w:val="0"/>
      <w:marRight w:val="0"/>
      <w:marTop w:val="0"/>
      <w:marBottom w:val="0"/>
      <w:divBdr>
        <w:top w:val="none" w:sz="0" w:space="0" w:color="auto"/>
        <w:left w:val="none" w:sz="0" w:space="0" w:color="auto"/>
        <w:bottom w:val="none" w:sz="0" w:space="0" w:color="auto"/>
        <w:right w:val="none" w:sz="0" w:space="0" w:color="auto"/>
      </w:divBdr>
    </w:div>
    <w:div w:id="1495030099">
      <w:bodyDiv w:val="1"/>
      <w:marLeft w:val="0"/>
      <w:marRight w:val="0"/>
      <w:marTop w:val="0"/>
      <w:marBottom w:val="0"/>
      <w:divBdr>
        <w:top w:val="none" w:sz="0" w:space="0" w:color="auto"/>
        <w:left w:val="none" w:sz="0" w:space="0" w:color="auto"/>
        <w:bottom w:val="none" w:sz="0" w:space="0" w:color="auto"/>
        <w:right w:val="none" w:sz="0" w:space="0" w:color="auto"/>
      </w:divBdr>
    </w:div>
    <w:div w:id="1495730404">
      <w:bodyDiv w:val="1"/>
      <w:marLeft w:val="0"/>
      <w:marRight w:val="0"/>
      <w:marTop w:val="0"/>
      <w:marBottom w:val="0"/>
      <w:divBdr>
        <w:top w:val="none" w:sz="0" w:space="0" w:color="auto"/>
        <w:left w:val="none" w:sz="0" w:space="0" w:color="auto"/>
        <w:bottom w:val="none" w:sz="0" w:space="0" w:color="auto"/>
        <w:right w:val="none" w:sz="0" w:space="0" w:color="auto"/>
      </w:divBdr>
    </w:div>
    <w:div w:id="1496803452">
      <w:bodyDiv w:val="1"/>
      <w:marLeft w:val="0"/>
      <w:marRight w:val="0"/>
      <w:marTop w:val="0"/>
      <w:marBottom w:val="0"/>
      <w:divBdr>
        <w:top w:val="none" w:sz="0" w:space="0" w:color="auto"/>
        <w:left w:val="none" w:sz="0" w:space="0" w:color="auto"/>
        <w:bottom w:val="none" w:sz="0" w:space="0" w:color="auto"/>
        <w:right w:val="none" w:sz="0" w:space="0" w:color="auto"/>
      </w:divBdr>
    </w:div>
    <w:div w:id="1496918986">
      <w:bodyDiv w:val="1"/>
      <w:marLeft w:val="0"/>
      <w:marRight w:val="0"/>
      <w:marTop w:val="0"/>
      <w:marBottom w:val="0"/>
      <w:divBdr>
        <w:top w:val="none" w:sz="0" w:space="0" w:color="auto"/>
        <w:left w:val="none" w:sz="0" w:space="0" w:color="auto"/>
        <w:bottom w:val="none" w:sz="0" w:space="0" w:color="auto"/>
        <w:right w:val="none" w:sz="0" w:space="0" w:color="auto"/>
      </w:divBdr>
    </w:div>
    <w:div w:id="1497570617">
      <w:bodyDiv w:val="1"/>
      <w:marLeft w:val="0"/>
      <w:marRight w:val="0"/>
      <w:marTop w:val="0"/>
      <w:marBottom w:val="0"/>
      <w:divBdr>
        <w:top w:val="none" w:sz="0" w:space="0" w:color="auto"/>
        <w:left w:val="none" w:sz="0" w:space="0" w:color="auto"/>
        <w:bottom w:val="none" w:sz="0" w:space="0" w:color="auto"/>
        <w:right w:val="none" w:sz="0" w:space="0" w:color="auto"/>
      </w:divBdr>
    </w:div>
    <w:div w:id="1498694994">
      <w:bodyDiv w:val="1"/>
      <w:marLeft w:val="0"/>
      <w:marRight w:val="0"/>
      <w:marTop w:val="0"/>
      <w:marBottom w:val="0"/>
      <w:divBdr>
        <w:top w:val="none" w:sz="0" w:space="0" w:color="auto"/>
        <w:left w:val="none" w:sz="0" w:space="0" w:color="auto"/>
        <w:bottom w:val="none" w:sz="0" w:space="0" w:color="auto"/>
        <w:right w:val="none" w:sz="0" w:space="0" w:color="auto"/>
      </w:divBdr>
    </w:div>
    <w:div w:id="1501193833">
      <w:bodyDiv w:val="1"/>
      <w:marLeft w:val="0"/>
      <w:marRight w:val="0"/>
      <w:marTop w:val="0"/>
      <w:marBottom w:val="0"/>
      <w:divBdr>
        <w:top w:val="none" w:sz="0" w:space="0" w:color="auto"/>
        <w:left w:val="none" w:sz="0" w:space="0" w:color="auto"/>
        <w:bottom w:val="none" w:sz="0" w:space="0" w:color="auto"/>
        <w:right w:val="none" w:sz="0" w:space="0" w:color="auto"/>
      </w:divBdr>
    </w:div>
    <w:div w:id="1501894604">
      <w:bodyDiv w:val="1"/>
      <w:marLeft w:val="0"/>
      <w:marRight w:val="0"/>
      <w:marTop w:val="0"/>
      <w:marBottom w:val="0"/>
      <w:divBdr>
        <w:top w:val="none" w:sz="0" w:space="0" w:color="auto"/>
        <w:left w:val="none" w:sz="0" w:space="0" w:color="auto"/>
        <w:bottom w:val="none" w:sz="0" w:space="0" w:color="auto"/>
        <w:right w:val="none" w:sz="0" w:space="0" w:color="auto"/>
      </w:divBdr>
    </w:div>
    <w:div w:id="1503231784">
      <w:bodyDiv w:val="1"/>
      <w:marLeft w:val="0"/>
      <w:marRight w:val="0"/>
      <w:marTop w:val="0"/>
      <w:marBottom w:val="0"/>
      <w:divBdr>
        <w:top w:val="none" w:sz="0" w:space="0" w:color="auto"/>
        <w:left w:val="none" w:sz="0" w:space="0" w:color="auto"/>
        <w:bottom w:val="none" w:sz="0" w:space="0" w:color="auto"/>
        <w:right w:val="none" w:sz="0" w:space="0" w:color="auto"/>
      </w:divBdr>
    </w:div>
    <w:div w:id="1504860261">
      <w:bodyDiv w:val="1"/>
      <w:marLeft w:val="0"/>
      <w:marRight w:val="0"/>
      <w:marTop w:val="0"/>
      <w:marBottom w:val="0"/>
      <w:divBdr>
        <w:top w:val="none" w:sz="0" w:space="0" w:color="auto"/>
        <w:left w:val="none" w:sz="0" w:space="0" w:color="auto"/>
        <w:bottom w:val="none" w:sz="0" w:space="0" w:color="auto"/>
        <w:right w:val="none" w:sz="0" w:space="0" w:color="auto"/>
      </w:divBdr>
    </w:div>
    <w:div w:id="1505166950">
      <w:bodyDiv w:val="1"/>
      <w:marLeft w:val="0"/>
      <w:marRight w:val="0"/>
      <w:marTop w:val="0"/>
      <w:marBottom w:val="0"/>
      <w:divBdr>
        <w:top w:val="none" w:sz="0" w:space="0" w:color="auto"/>
        <w:left w:val="none" w:sz="0" w:space="0" w:color="auto"/>
        <w:bottom w:val="none" w:sz="0" w:space="0" w:color="auto"/>
        <w:right w:val="none" w:sz="0" w:space="0" w:color="auto"/>
      </w:divBdr>
    </w:div>
    <w:div w:id="1505895016">
      <w:bodyDiv w:val="1"/>
      <w:marLeft w:val="0"/>
      <w:marRight w:val="0"/>
      <w:marTop w:val="0"/>
      <w:marBottom w:val="0"/>
      <w:divBdr>
        <w:top w:val="none" w:sz="0" w:space="0" w:color="auto"/>
        <w:left w:val="none" w:sz="0" w:space="0" w:color="auto"/>
        <w:bottom w:val="none" w:sz="0" w:space="0" w:color="auto"/>
        <w:right w:val="none" w:sz="0" w:space="0" w:color="auto"/>
      </w:divBdr>
    </w:div>
    <w:div w:id="1506943479">
      <w:bodyDiv w:val="1"/>
      <w:marLeft w:val="0"/>
      <w:marRight w:val="0"/>
      <w:marTop w:val="0"/>
      <w:marBottom w:val="0"/>
      <w:divBdr>
        <w:top w:val="none" w:sz="0" w:space="0" w:color="auto"/>
        <w:left w:val="none" w:sz="0" w:space="0" w:color="auto"/>
        <w:bottom w:val="none" w:sz="0" w:space="0" w:color="auto"/>
        <w:right w:val="none" w:sz="0" w:space="0" w:color="auto"/>
      </w:divBdr>
    </w:div>
    <w:div w:id="1507398010">
      <w:bodyDiv w:val="1"/>
      <w:marLeft w:val="0"/>
      <w:marRight w:val="0"/>
      <w:marTop w:val="0"/>
      <w:marBottom w:val="0"/>
      <w:divBdr>
        <w:top w:val="none" w:sz="0" w:space="0" w:color="auto"/>
        <w:left w:val="none" w:sz="0" w:space="0" w:color="auto"/>
        <w:bottom w:val="none" w:sz="0" w:space="0" w:color="auto"/>
        <w:right w:val="none" w:sz="0" w:space="0" w:color="auto"/>
      </w:divBdr>
    </w:div>
    <w:div w:id="1508208097">
      <w:bodyDiv w:val="1"/>
      <w:marLeft w:val="0"/>
      <w:marRight w:val="0"/>
      <w:marTop w:val="0"/>
      <w:marBottom w:val="0"/>
      <w:divBdr>
        <w:top w:val="none" w:sz="0" w:space="0" w:color="auto"/>
        <w:left w:val="none" w:sz="0" w:space="0" w:color="auto"/>
        <w:bottom w:val="none" w:sz="0" w:space="0" w:color="auto"/>
        <w:right w:val="none" w:sz="0" w:space="0" w:color="auto"/>
      </w:divBdr>
    </w:div>
    <w:div w:id="1508908845">
      <w:bodyDiv w:val="1"/>
      <w:marLeft w:val="0"/>
      <w:marRight w:val="0"/>
      <w:marTop w:val="0"/>
      <w:marBottom w:val="0"/>
      <w:divBdr>
        <w:top w:val="none" w:sz="0" w:space="0" w:color="auto"/>
        <w:left w:val="none" w:sz="0" w:space="0" w:color="auto"/>
        <w:bottom w:val="none" w:sz="0" w:space="0" w:color="auto"/>
        <w:right w:val="none" w:sz="0" w:space="0" w:color="auto"/>
      </w:divBdr>
    </w:div>
    <w:div w:id="1510289532">
      <w:bodyDiv w:val="1"/>
      <w:marLeft w:val="0"/>
      <w:marRight w:val="0"/>
      <w:marTop w:val="0"/>
      <w:marBottom w:val="0"/>
      <w:divBdr>
        <w:top w:val="none" w:sz="0" w:space="0" w:color="auto"/>
        <w:left w:val="none" w:sz="0" w:space="0" w:color="auto"/>
        <w:bottom w:val="none" w:sz="0" w:space="0" w:color="auto"/>
        <w:right w:val="none" w:sz="0" w:space="0" w:color="auto"/>
      </w:divBdr>
    </w:div>
    <w:div w:id="1512717006">
      <w:bodyDiv w:val="1"/>
      <w:marLeft w:val="0"/>
      <w:marRight w:val="0"/>
      <w:marTop w:val="0"/>
      <w:marBottom w:val="0"/>
      <w:divBdr>
        <w:top w:val="none" w:sz="0" w:space="0" w:color="auto"/>
        <w:left w:val="none" w:sz="0" w:space="0" w:color="auto"/>
        <w:bottom w:val="none" w:sz="0" w:space="0" w:color="auto"/>
        <w:right w:val="none" w:sz="0" w:space="0" w:color="auto"/>
      </w:divBdr>
    </w:div>
    <w:div w:id="1512912778">
      <w:bodyDiv w:val="1"/>
      <w:marLeft w:val="0"/>
      <w:marRight w:val="0"/>
      <w:marTop w:val="0"/>
      <w:marBottom w:val="0"/>
      <w:divBdr>
        <w:top w:val="none" w:sz="0" w:space="0" w:color="auto"/>
        <w:left w:val="none" w:sz="0" w:space="0" w:color="auto"/>
        <w:bottom w:val="none" w:sz="0" w:space="0" w:color="auto"/>
        <w:right w:val="none" w:sz="0" w:space="0" w:color="auto"/>
      </w:divBdr>
    </w:div>
    <w:div w:id="1513301521">
      <w:bodyDiv w:val="1"/>
      <w:marLeft w:val="0"/>
      <w:marRight w:val="0"/>
      <w:marTop w:val="0"/>
      <w:marBottom w:val="0"/>
      <w:divBdr>
        <w:top w:val="none" w:sz="0" w:space="0" w:color="auto"/>
        <w:left w:val="none" w:sz="0" w:space="0" w:color="auto"/>
        <w:bottom w:val="none" w:sz="0" w:space="0" w:color="auto"/>
        <w:right w:val="none" w:sz="0" w:space="0" w:color="auto"/>
      </w:divBdr>
    </w:div>
    <w:div w:id="1514300770">
      <w:bodyDiv w:val="1"/>
      <w:marLeft w:val="0"/>
      <w:marRight w:val="0"/>
      <w:marTop w:val="0"/>
      <w:marBottom w:val="0"/>
      <w:divBdr>
        <w:top w:val="none" w:sz="0" w:space="0" w:color="auto"/>
        <w:left w:val="none" w:sz="0" w:space="0" w:color="auto"/>
        <w:bottom w:val="none" w:sz="0" w:space="0" w:color="auto"/>
        <w:right w:val="none" w:sz="0" w:space="0" w:color="auto"/>
      </w:divBdr>
    </w:div>
    <w:div w:id="1515264701">
      <w:bodyDiv w:val="1"/>
      <w:marLeft w:val="0"/>
      <w:marRight w:val="0"/>
      <w:marTop w:val="0"/>
      <w:marBottom w:val="0"/>
      <w:divBdr>
        <w:top w:val="none" w:sz="0" w:space="0" w:color="auto"/>
        <w:left w:val="none" w:sz="0" w:space="0" w:color="auto"/>
        <w:bottom w:val="none" w:sz="0" w:space="0" w:color="auto"/>
        <w:right w:val="none" w:sz="0" w:space="0" w:color="auto"/>
      </w:divBdr>
    </w:div>
    <w:div w:id="1517573822">
      <w:bodyDiv w:val="1"/>
      <w:marLeft w:val="0"/>
      <w:marRight w:val="0"/>
      <w:marTop w:val="0"/>
      <w:marBottom w:val="0"/>
      <w:divBdr>
        <w:top w:val="none" w:sz="0" w:space="0" w:color="auto"/>
        <w:left w:val="none" w:sz="0" w:space="0" w:color="auto"/>
        <w:bottom w:val="none" w:sz="0" w:space="0" w:color="auto"/>
        <w:right w:val="none" w:sz="0" w:space="0" w:color="auto"/>
      </w:divBdr>
    </w:div>
    <w:div w:id="1518036139">
      <w:bodyDiv w:val="1"/>
      <w:marLeft w:val="0"/>
      <w:marRight w:val="0"/>
      <w:marTop w:val="0"/>
      <w:marBottom w:val="0"/>
      <w:divBdr>
        <w:top w:val="none" w:sz="0" w:space="0" w:color="auto"/>
        <w:left w:val="none" w:sz="0" w:space="0" w:color="auto"/>
        <w:bottom w:val="none" w:sz="0" w:space="0" w:color="auto"/>
        <w:right w:val="none" w:sz="0" w:space="0" w:color="auto"/>
      </w:divBdr>
    </w:div>
    <w:div w:id="1518159572">
      <w:bodyDiv w:val="1"/>
      <w:marLeft w:val="0"/>
      <w:marRight w:val="0"/>
      <w:marTop w:val="0"/>
      <w:marBottom w:val="0"/>
      <w:divBdr>
        <w:top w:val="none" w:sz="0" w:space="0" w:color="auto"/>
        <w:left w:val="none" w:sz="0" w:space="0" w:color="auto"/>
        <w:bottom w:val="none" w:sz="0" w:space="0" w:color="auto"/>
        <w:right w:val="none" w:sz="0" w:space="0" w:color="auto"/>
      </w:divBdr>
    </w:div>
    <w:div w:id="1518537865">
      <w:bodyDiv w:val="1"/>
      <w:marLeft w:val="0"/>
      <w:marRight w:val="0"/>
      <w:marTop w:val="0"/>
      <w:marBottom w:val="0"/>
      <w:divBdr>
        <w:top w:val="none" w:sz="0" w:space="0" w:color="auto"/>
        <w:left w:val="none" w:sz="0" w:space="0" w:color="auto"/>
        <w:bottom w:val="none" w:sz="0" w:space="0" w:color="auto"/>
        <w:right w:val="none" w:sz="0" w:space="0" w:color="auto"/>
      </w:divBdr>
    </w:div>
    <w:div w:id="1519126305">
      <w:bodyDiv w:val="1"/>
      <w:marLeft w:val="0"/>
      <w:marRight w:val="0"/>
      <w:marTop w:val="0"/>
      <w:marBottom w:val="0"/>
      <w:divBdr>
        <w:top w:val="none" w:sz="0" w:space="0" w:color="auto"/>
        <w:left w:val="none" w:sz="0" w:space="0" w:color="auto"/>
        <w:bottom w:val="none" w:sz="0" w:space="0" w:color="auto"/>
        <w:right w:val="none" w:sz="0" w:space="0" w:color="auto"/>
      </w:divBdr>
    </w:div>
    <w:div w:id="1523201652">
      <w:bodyDiv w:val="1"/>
      <w:marLeft w:val="0"/>
      <w:marRight w:val="0"/>
      <w:marTop w:val="0"/>
      <w:marBottom w:val="0"/>
      <w:divBdr>
        <w:top w:val="none" w:sz="0" w:space="0" w:color="auto"/>
        <w:left w:val="none" w:sz="0" w:space="0" w:color="auto"/>
        <w:bottom w:val="none" w:sz="0" w:space="0" w:color="auto"/>
        <w:right w:val="none" w:sz="0" w:space="0" w:color="auto"/>
      </w:divBdr>
    </w:div>
    <w:div w:id="1523515745">
      <w:bodyDiv w:val="1"/>
      <w:marLeft w:val="0"/>
      <w:marRight w:val="0"/>
      <w:marTop w:val="0"/>
      <w:marBottom w:val="0"/>
      <w:divBdr>
        <w:top w:val="none" w:sz="0" w:space="0" w:color="auto"/>
        <w:left w:val="none" w:sz="0" w:space="0" w:color="auto"/>
        <w:bottom w:val="none" w:sz="0" w:space="0" w:color="auto"/>
        <w:right w:val="none" w:sz="0" w:space="0" w:color="auto"/>
      </w:divBdr>
    </w:div>
    <w:div w:id="1523594126">
      <w:bodyDiv w:val="1"/>
      <w:marLeft w:val="0"/>
      <w:marRight w:val="0"/>
      <w:marTop w:val="0"/>
      <w:marBottom w:val="0"/>
      <w:divBdr>
        <w:top w:val="none" w:sz="0" w:space="0" w:color="auto"/>
        <w:left w:val="none" w:sz="0" w:space="0" w:color="auto"/>
        <w:bottom w:val="none" w:sz="0" w:space="0" w:color="auto"/>
        <w:right w:val="none" w:sz="0" w:space="0" w:color="auto"/>
      </w:divBdr>
    </w:div>
    <w:div w:id="1523933338">
      <w:bodyDiv w:val="1"/>
      <w:marLeft w:val="0"/>
      <w:marRight w:val="0"/>
      <w:marTop w:val="0"/>
      <w:marBottom w:val="0"/>
      <w:divBdr>
        <w:top w:val="none" w:sz="0" w:space="0" w:color="auto"/>
        <w:left w:val="none" w:sz="0" w:space="0" w:color="auto"/>
        <w:bottom w:val="none" w:sz="0" w:space="0" w:color="auto"/>
        <w:right w:val="none" w:sz="0" w:space="0" w:color="auto"/>
      </w:divBdr>
    </w:div>
    <w:div w:id="1524712587">
      <w:bodyDiv w:val="1"/>
      <w:marLeft w:val="0"/>
      <w:marRight w:val="0"/>
      <w:marTop w:val="0"/>
      <w:marBottom w:val="0"/>
      <w:divBdr>
        <w:top w:val="none" w:sz="0" w:space="0" w:color="auto"/>
        <w:left w:val="none" w:sz="0" w:space="0" w:color="auto"/>
        <w:bottom w:val="none" w:sz="0" w:space="0" w:color="auto"/>
        <w:right w:val="none" w:sz="0" w:space="0" w:color="auto"/>
      </w:divBdr>
    </w:div>
    <w:div w:id="1525022859">
      <w:bodyDiv w:val="1"/>
      <w:marLeft w:val="0"/>
      <w:marRight w:val="0"/>
      <w:marTop w:val="0"/>
      <w:marBottom w:val="0"/>
      <w:divBdr>
        <w:top w:val="none" w:sz="0" w:space="0" w:color="auto"/>
        <w:left w:val="none" w:sz="0" w:space="0" w:color="auto"/>
        <w:bottom w:val="none" w:sz="0" w:space="0" w:color="auto"/>
        <w:right w:val="none" w:sz="0" w:space="0" w:color="auto"/>
      </w:divBdr>
    </w:div>
    <w:div w:id="1526943186">
      <w:bodyDiv w:val="1"/>
      <w:marLeft w:val="0"/>
      <w:marRight w:val="0"/>
      <w:marTop w:val="0"/>
      <w:marBottom w:val="0"/>
      <w:divBdr>
        <w:top w:val="none" w:sz="0" w:space="0" w:color="auto"/>
        <w:left w:val="none" w:sz="0" w:space="0" w:color="auto"/>
        <w:bottom w:val="none" w:sz="0" w:space="0" w:color="auto"/>
        <w:right w:val="none" w:sz="0" w:space="0" w:color="auto"/>
      </w:divBdr>
    </w:div>
    <w:div w:id="1527255239">
      <w:bodyDiv w:val="1"/>
      <w:marLeft w:val="0"/>
      <w:marRight w:val="0"/>
      <w:marTop w:val="0"/>
      <w:marBottom w:val="0"/>
      <w:divBdr>
        <w:top w:val="none" w:sz="0" w:space="0" w:color="auto"/>
        <w:left w:val="none" w:sz="0" w:space="0" w:color="auto"/>
        <w:bottom w:val="none" w:sz="0" w:space="0" w:color="auto"/>
        <w:right w:val="none" w:sz="0" w:space="0" w:color="auto"/>
      </w:divBdr>
    </w:div>
    <w:div w:id="1528985276">
      <w:bodyDiv w:val="1"/>
      <w:marLeft w:val="0"/>
      <w:marRight w:val="0"/>
      <w:marTop w:val="0"/>
      <w:marBottom w:val="0"/>
      <w:divBdr>
        <w:top w:val="none" w:sz="0" w:space="0" w:color="auto"/>
        <w:left w:val="none" w:sz="0" w:space="0" w:color="auto"/>
        <w:bottom w:val="none" w:sz="0" w:space="0" w:color="auto"/>
        <w:right w:val="none" w:sz="0" w:space="0" w:color="auto"/>
      </w:divBdr>
    </w:div>
    <w:div w:id="1530217416">
      <w:bodyDiv w:val="1"/>
      <w:marLeft w:val="0"/>
      <w:marRight w:val="0"/>
      <w:marTop w:val="0"/>
      <w:marBottom w:val="0"/>
      <w:divBdr>
        <w:top w:val="none" w:sz="0" w:space="0" w:color="auto"/>
        <w:left w:val="none" w:sz="0" w:space="0" w:color="auto"/>
        <w:bottom w:val="none" w:sz="0" w:space="0" w:color="auto"/>
        <w:right w:val="none" w:sz="0" w:space="0" w:color="auto"/>
      </w:divBdr>
    </w:div>
    <w:div w:id="1530798399">
      <w:bodyDiv w:val="1"/>
      <w:marLeft w:val="0"/>
      <w:marRight w:val="0"/>
      <w:marTop w:val="0"/>
      <w:marBottom w:val="0"/>
      <w:divBdr>
        <w:top w:val="none" w:sz="0" w:space="0" w:color="auto"/>
        <w:left w:val="none" w:sz="0" w:space="0" w:color="auto"/>
        <w:bottom w:val="none" w:sz="0" w:space="0" w:color="auto"/>
        <w:right w:val="none" w:sz="0" w:space="0" w:color="auto"/>
      </w:divBdr>
    </w:div>
    <w:div w:id="1532258527">
      <w:bodyDiv w:val="1"/>
      <w:marLeft w:val="0"/>
      <w:marRight w:val="0"/>
      <w:marTop w:val="0"/>
      <w:marBottom w:val="0"/>
      <w:divBdr>
        <w:top w:val="none" w:sz="0" w:space="0" w:color="auto"/>
        <w:left w:val="none" w:sz="0" w:space="0" w:color="auto"/>
        <w:bottom w:val="none" w:sz="0" w:space="0" w:color="auto"/>
        <w:right w:val="none" w:sz="0" w:space="0" w:color="auto"/>
      </w:divBdr>
    </w:div>
    <w:div w:id="1533376169">
      <w:bodyDiv w:val="1"/>
      <w:marLeft w:val="0"/>
      <w:marRight w:val="0"/>
      <w:marTop w:val="0"/>
      <w:marBottom w:val="0"/>
      <w:divBdr>
        <w:top w:val="none" w:sz="0" w:space="0" w:color="auto"/>
        <w:left w:val="none" w:sz="0" w:space="0" w:color="auto"/>
        <w:bottom w:val="none" w:sz="0" w:space="0" w:color="auto"/>
        <w:right w:val="none" w:sz="0" w:space="0" w:color="auto"/>
      </w:divBdr>
    </w:div>
    <w:div w:id="1533688903">
      <w:bodyDiv w:val="1"/>
      <w:marLeft w:val="0"/>
      <w:marRight w:val="0"/>
      <w:marTop w:val="0"/>
      <w:marBottom w:val="0"/>
      <w:divBdr>
        <w:top w:val="none" w:sz="0" w:space="0" w:color="auto"/>
        <w:left w:val="none" w:sz="0" w:space="0" w:color="auto"/>
        <w:bottom w:val="none" w:sz="0" w:space="0" w:color="auto"/>
        <w:right w:val="none" w:sz="0" w:space="0" w:color="auto"/>
      </w:divBdr>
    </w:div>
    <w:div w:id="1535730240">
      <w:bodyDiv w:val="1"/>
      <w:marLeft w:val="0"/>
      <w:marRight w:val="0"/>
      <w:marTop w:val="0"/>
      <w:marBottom w:val="0"/>
      <w:divBdr>
        <w:top w:val="none" w:sz="0" w:space="0" w:color="auto"/>
        <w:left w:val="none" w:sz="0" w:space="0" w:color="auto"/>
        <w:bottom w:val="none" w:sz="0" w:space="0" w:color="auto"/>
        <w:right w:val="none" w:sz="0" w:space="0" w:color="auto"/>
      </w:divBdr>
    </w:div>
    <w:div w:id="1539316764">
      <w:bodyDiv w:val="1"/>
      <w:marLeft w:val="0"/>
      <w:marRight w:val="0"/>
      <w:marTop w:val="0"/>
      <w:marBottom w:val="0"/>
      <w:divBdr>
        <w:top w:val="none" w:sz="0" w:space="0" w:color="auto"/>
        <w:left w:val="none" w:sz="0" w:space="0" w:color="auto"/>
        <w:bottom w:val="none" w:sz="0" w:space="0" w:color="auto"/>
        <w:right w:val="none" w:sz="0" w:space="0" w:color="auto"/>
      </w:divBdr>
    </w:div>
    <w:div w:id="1542747911">
      <w:bodyDiv w:val="1"/>
      <w:marLeft w:val="0"/>
      <w:marRight w:val="0"/>
      <w:marTop w:val="0"/>
      <w:marBottom w:val="0"/>
      <w:divBdr>
        <w:top w:val="none" w:sz="0" w:space="0" w:color="auto"/>
        <w:left w:val="none" w:sz="0" w:space="0" w:color="auto"/>
        <w:bottom w:val="none" w:sz="0" w:space="0" w:color="auto"/>
        <w:right w:val="none" w:sz="0" w:space="0" w:color="auto"/>
      </w:divBdr>
    </w:div>
    <w:div w:id="1543205160">
      <w:bodyDiv w:val="1"/>
      <w:marLeft w:val="0"/>
      <w:marRight w:val="0"/>
      <w:marTop w:val="0"/>
      <w:marBottom w:val="0"/>
      <w:divBdr>
        <w:top w:val="none" w:sz="0" w:space="0" w:color="auto"/>
        <w:left w:val="none" w:sz="0" w:space="0" w:color="auto"/>
        <w:bottom w:val="none" w:sz="0" w:space="0" w:color="auto"/>
        <w:right w:val="none" w:sz="0" w:space="0" w:color="auto"/>
      </w:divBdr>
    </w:div>
    <w:div w:id="1544437641">
      <w:bodyDiv w:val="1"/>
      <w:marLeft w:val="0"/>
      <w:marRight w:val="0"/>
      <w:marTop w:val="0"/>
      <w:marBottom w:val="0"/>
      <w:divBdr>
        <w:top w:val="none" w:sz="0" w:space="0" w:color="auto"/>
        <w:left w:val="none" w:sz="0" w:space="0" w:color="auto"/>
        <w:bottom w:val="none" w:sz="0" w:space="0" w:color="auto"/>
        <w:right w:val="none" w:sz="0" w:space="0" w:color="auto"/>
      </w:divBdr>
    </w:div>
    <w:div w:id="1545756263">
      <w:bodyDiv w:val="1"/>
      <w:marLeft w:val="0"/>
      <w:marRight w:val="0"/>
      <w:marTop w:val="0"/>
      <w:marBottom w:val="0"/>
      <w:divBdr>
        <w:top w:val="none" w:sz="0" w:space="0" w:color="auto"/>
        <w:left w:val="none" w:sz="0" w:space="0" w:color="auto"/>
        <w:bottom w:val="none" w:sz="0" w:space="0" w:color="auto"/>
        <w:right w:val="none" w:sz="0" w:space="0" w:color="auto"/>
      </w:divBdr>
    </w:div>
    <w:div w:id="1546021292">
      <w:bodyDiv w:val="1"/>
      <w:marLeft w:val="0"/>
      <w:marRight w:val="0"/>
      <w:marTop w:val="0"/>
      <w:marBottom w:val="0"/>
      <w:divBdr>
        <w:top w:val="none" w:sz="0" w:space="0" w:color="auto"/>
        <w:left w:val="none" w:sz="0" w:space="0" w:color="auto"/>
        <w:bottom w:val="none" w:sz="0" w:space="0" w:color="auto"/>
        <w:right w:val="none" w:sz="0" w:space="0" w:color="auto"/>
      </w:divBdr>
    </w:div>
    <w:div w:id="1547981998">
      <w:bodyDiv w:val="1"/>
      <w:marLeft w:val="0"/>
      <w:marRight w:val="0"/>
      <w:marTop w:val="0"/>
      <w:marBottom w:val="0"/>
      <w:divBdr>
        <w:top w:val="none" w:sz="0" w:space="0" w:color="auto"/>
        <w:left w:val="none" w:sz="0" w:space="0" w:color="auto"/>
        <w:bottom w:val="none" w:sz="0" w:space="0" w:color="auto"/>
        <w:right w:val="none" w:sz="0" w:space="0" w:color="auto"/>
      </w:divBdr>
    </w:div>
    <w:div w:id="1548489489">
      <w:bodyDiv w:val="1"/>
      <w:marLeft w:val="0"/>
      <w:marRight w:val="0"/>
      <w:marTop w:val="0"/>
      <w:marBottom w:val="0"/>
      <w:divBdr>
        <w:top w:val="none" w:sz="0" w:space="0" w:color="auto"/>
        <w:left w:val="none" w:sz="0" w:space="0" w:color="auto"/>
        <w:bottom w:val="none" w:sz="0" w:space="0" w:color="auto"/>
        <w:right w:val="none" w:sz="0" w:space="0" w:color="auto"/>
      </w:divBdr>
    </w:div>
    <w:div w:id="1548643109">
      <w:bodyDiv w:val="1"/>
      <w:marLeft w:val="0"/>
      <w:marRight w:val="0"/>
      <w:marTop w:val="0"/>
      <w:marBottom w:val="0"/>
      <w:divBdr>
        <w:top w:val="none" w:sz="0" w:space="0" w:color="auto"/>
        <w:left w:val="none" w:sz="0" w:space="0" w:color="auto"/>
        <w:bottom w:val="none" w:sz="0" w:space="0" w:color="auto"/>
        <w:right w:val="none" w:sz="0" w:space="0" w:color="auto"/>
      </w:divBdr>
    </w:div>
    <w:div w:id="1549679279">
      <w:bodyDiv w:val="1"/>
      <w:marLeft w:val="0"/>
      <w:marRight w:val="0"/>
      <w:marTop w:val="0"/>
      <w:marBottom w:val="0"/>
      <w:divBdr>
        <w:top w:val="none" w:sz="0" w:space="0" w:color="auto"/>
        <w:left w:val="none" w:sz="0" w:space="0" w:color="auto"/>
        <w:bottom w:val="none" w:sz="0" w:space="0" w:color="auto"/>
        <w:right w:val="none" w:sz="0" w:space="0" w:color="auto"/>
      </w:divBdr>
    </w:div>
    <w:div w:id="1550915303">
      <w:bodyDiv w:val="1"/>
      <w:marLeft w:val="0"/>
      <w:marRight w:val="0"/>
      <w:marTop w:val="0"/>
      <w:marBottom w:val="0"/>
      <w:divBdr>
        <w:top w:val="none" w:sz="0" w:space="0" w:color="auto"/>
        <w:left w:val="none" w:sz="0" w:space="0" w:color="auto"/>
        <w:bottom w:val="none" w:sz="0" w:space="0" w:color="auto"/>
        <w:right w:val="none" w:sz="0" w:space="0" w:color="auto"/>
      </w:divBdr>
    </w:div>
    <w:div w:id="1551529303">
      <w:bodyDiv w:val="1"/>
      <w:marLeft w:val="0"/>
      <w:marRight w:val="0"/>
      <w:marTop w:val="0"/>
      <w:marBottom w:val="0"/>
      <w:divBdr>
        <w:top w:val="none" w:sz="0" w:space="0" w:color="auto"/>
        <w:left w:val="none" w:sz="0" w:space="0" w:color="auto"/>
        <w:bottom w:val="none" w:sz="0" w:space="0" w:color="auto"/>
        <w:right w:val="none" w:sz="0" w:space="0" w:color="auto"/>
      </w:divBdr>
    </w:div>
    <w:div w:id="1551573531">
      <w:bodyDiv w:val="1"/>
      <w:marLeft w:val="0"/>
      <w:marRight w:val="0"/>
      <w:marTop w:val="0"/>
      <w:marBottom w:val="0"/>
      <w:divBdr>
        <w:top w:val="none" w:sz="0" w:space="0" w:color="auto"/>
        <w:left w:val="none" w:sz="0" w:space="0" w:color="auto"/>
        <w:bottom w:val="none" w:sz="0" w:space="0" w:color="auto"/>
        <w:right w:val="none" w:sz="0" w:space="0" w:color="auto"/>
      </w:divBdr>
    </w:div>
    <w:div w:id="1553535534">
      <w:bodyDiv w:val="1"/>
      <w:marLeft w:val="0"/>
      <w:marRight w:val="0"/>
      <w:marTop w:val="0"/>
      <w:marBottom w:val="0"/>
      <w:divBdr>
        <w:top w:val="none" w:sz="0" w:space="0" w:color="auto"/>
        <w:left w:val="none" w:sz="0" w:space="0" w:color="auto"/>
        <w:bottom w:val="none" w:sz="0" w:space="0" w:color="auto"/>
        <w:right w:val="none" w:sz="0" w:space="0" w:color="auto"/>
      </w:divBdr>
    </w:div>
    <w:div w:id="1553693318">
      <w:bodyDiv w:val="1"/>
      <w:marLeft w:val="0"/>
      <w:marRight w:val="0"/>
      <w:marTop w:val="0"/>
      <w:marBottom w:val="0"/>
      <w:divBdr>
        <w:top w:val="none" w:sz="0" w:space="0" w:color="auto"/>
        <w:left w:val="none" w:sz="0" w:space="0" w:color="auto"/>
        <w:bottom w:val="none" w:sz="0" w:space="0" w:color="auto"/>
        <w:right w:val="none" w:sz="0" w:space="0" w:color="auto"/>
      </w:divBdr>
    </w:div>
    <w:div w:id="1554195209">
      <w:bodyDiv w:val="1"/>
      <w:marLeft w:val="0"/>
      <w:marRight w:val="0"/>
      <w:marTop w:val="0"/>
      <w:marBottom w:val="0"/>
      <w:divBdr>
        <w:top w:val="none" w:sz="0" w:space="0" w:color="auto"/>
        <w:left w:val="none" w:sz="0" w:space="0" w:color="auto"/>
        <w:bottom w:val="none" w:sz="0" w:space="0" w:color="auto"/>
        <w:right w:val="none" w:sz="0" w:space="0" w:color="auto"/>
      </w:divBdr>
    </w:div>
    <w:div w:id="1555000947">
      <w:bodyDiv w:val="1"/>
      <w:marLeft w:val="0"/>
      <w:marRight w:val="0"/>
      <w:marTop w:val="0"/>
      <w:marBottom w:val="0"/>
      <w:divBdr>
        <w:top w:val="none" w:sz="0" w:space="0" w:color="auto"/>
        <w:left w:val="none" w:sz="0" w:space="0" w:color="auto"/>
        <w:bottom w:val="none" w:sz="0" w:space="0" w:color="auto"/>
        <w:right w:val="none" w:sz="0" w:space="0" w:color="auto"/>
      </w:divBdr>
    </w:div>
    <w:div w:id="1555114779">
      <w:bodyDiv w:val="1"/>
      <w:marLeft w:val="0"/>
      <w:marRight w:val="0"/>
      <w:marTop w:val="0"/>
      <w:marBottom w:val="0"/>
      <w:divBdr>
        <w:top w:val="none" w:sz="0" w:space="0" w:color="auto"/>
        <w:left w:val="none" w:sz="0" w:space="0" w:color="auto"/>
        <w:bottom w:val="none" w:sz="0" w:space="0" w:color="auto"/>
        <w:right w:val="none" w:sz="0" w:space="0" w:color="auto"/>
      </w:divBdr>
    </w:div>
    <w:div w:id="1555234937">
      <w:bodyDiv w:val="1"/>
      <w:marLeft w:val="0"/>
      <w:marRight w:val="0"/>
      <w:marTop w:val="0"/>
      <w:marBottom w:val="0"/>
      <w:divBdr>
        <w:top w:val="none" w:sz="0" w:space="0" w:color="auto"/>
        <w:left w:val="none" w:sz="0" w:space="0" w:color="auto"/>
        <w:bottom w:val="none" w:sz="0" w:space="0" w:color="auto"/>
        <w:right w:val="none" w:sz="0" w:space="0" w:color="auto"/>
      </w:divBdr>
    </w:div>
    <w:div w:id="1555848384">
      <w:bodyDiv w:val="1"/>
      <w:marLeft w:val="0"/>
      <w:marRight w:val="0"/>
      <w:marTop w:val="0"/>
      <w:marBottom w:val="0"/>
      <w:divBdr>
        <w:top w:val="none" w:sz="0" w:space="0" w:color="auto"/>
        <w:left w:val="none" w:sz="0" w:space="0" w:color="auto"/>
        <w:bottom w:val="none" w:sz="0" w:space="0" w:color="auto"/>
        <w:right w:val="none" w:sz="0" w:space="0" w:color="auto"/>
      </w:divBdr>
    </w:div>
    <w:div w:id="1557744025">
      <w:bodyDiv w:val="1"/>
      <w:marLeft w:val="0"/>
      <w:marRight w:val="0"/>
      <w:marTop w:val="0"/>
      <w:marBottom w:val="0"/>
      <w:divBdr>
        <w:top w:val="none" w:sz="0" w:space="0" w:color="auto"/>
        <w:left w:val="none" w:sz="0" w:space="0" w:color="auto"/>
        <w:bottom w:val="none" w:sz="0" w:space="0" w:color="auto"/>
        <w:right w:val="none" w:sz="0" w:space="0" w:color="auto"/>
      </w:divBdr>
    </w:div>
    <w:div w:id="1562212890">
      <w:bodyDiv w:val="1"/>
      <w:marLeft w:val="0"/>
      <w:marRight w:val="0"/>
      <w:marTop w:val="0"/>
      <w:marBottom w:val="0"/>
      <w:divBdr>
        <w:top w:val="none" w:sz="0" w:space="0" w:color="auto"/>
        <w:left w:val="none" w:sz="0" w:space="0" w:color="auto"/>
        <w:bottom w:val="none" w:sz="0" w:space="0" w:color="auto"/>
        <w:right w:val="none" w:sz="0" w:space="0" w:color="auto"/>
      </w:divBdr>
    </w:div>
    <w:div w:id="1562444338">
      <w:bodyDiv w:val="1"/>
      <w:marLeft w:val="0"/>
      <w:marRight w:val="0"/>
      <w:marTop w:val="0"/>
      <w:marBottom w:val="0"/>
      <w:divBdr>
        <w:top w:val="none" w:sz="0" w:space="0" w:color="auto"/>
        <w:left w:val="none" w:sz="0" w:space="0" w:color="auto"/>
        <w:bottom w:val="none" w:sz="0" w:space="0" w:color="auto"/>
        <w:right w:val="none" w:sz="0" w:space="0" w:color="auto"/>
      </w:divBdr>
    </w:div>
    <w:div w:id="1562979450">
      <w:bodyDiv w:val="1"/>
      <w:marLeft w:val="0"/>
      <w:marRight w:val="0"/>
      <w:marTop w:val="0"/>
      <w:marBottom w:val="0"/>
      <w:divBdr>
        <w:top w:val="none" w:sz="0" w:space="0" w:color="auto"/>
        <w:left w:val="none" w:sz="0" w:space="0" w:color="auto"/>
        <w:bottom w:val="none" w:sz="0" w:space="0" w:color="auto"/>
        <w:right w:val="none" w:sz="0" w:space="0" w:color="auto"/>
      </w:divBdr>
    </w:div>
    <w:div w:id="1563247632">
      <w:bodyDiv w:val="1"/>
      <w:marLeft w:val="0"/>
      <w:marRight w:val="0"/>
      <w:marTop w:val="0"/>
      <w:marBottom w:val="0"/>
      <w:divBdr>
        <w:top w:val="none" w:sz="0" w:space="0" w:color="auto"/>
        <w:left w:val="none" w:sz="0" w:space="0" w:color="auto"/>
        <w:bottom w:val="none" w:sz="0" w:space="0" w:color="auto"/>
        <w:right w:val="none" w:sz="0" w:space="0" w:color="auto"/>
      </w:divBdr>
    </w:div>
    <w:div w:id="1563562259">
      <w:bodyDiv w:val="1"/>
      <w:marLeft w:val="0"/>
      <w:marRight w:val="0"/>
      <w:marTop w:val="0"/>
      <w:marBottom w:val="0"/>
      <w:divBdr>
        <w:top w:val="none" w:sz="0" w:space="0" w:color="auto"/>
        <w:left w:val="none" w:sz="0" w:space="0" w:color="auto"/>
        <w:bottom w:val="none" w:sz="0" w:space="0" w:color="auto"/>
        <w:right w:val="none" w:sz="0" w:space="0" w:color="auto"/>
      </w:divBdr>
    </w:div>
    <w:div w:id="1564943756">
      <w:bodyDiv w:val="1"/>
      <w:marLeft w:val="0"/>
      <w:marRight w:val="0"/>
      <w:marTop w:val="0"/>
      <w:marBottom w:val="0"/>
      <w:divBdr>
        <w:top w:val="none" w:sz="0" w:space="0" w:color="auto"/>
        <w:left w:val="none" w:sz="0" w:space="0" w:color="auto"/>
        <w:bottom w:val="none" w:sz="0" w:space="0" w:color="auto"/>
        <w:right w:val="none" w:sz="0" w:space="0" w:color="auto"/>
      </w:divBdr>
    </w:div>
    <w:div w:id="1565868905">
      <w:bodyDiv w:val="1"/>
      <w:marLeft w:val="0"/>
      <w:marRight w:val="0"/>
      <w:marTop w:val="0"/>
      <w:marBottom w:val="0"/>
      <w:divBdr>
        <w:top w:val="none" w:sz="0" w:space="0" w:color="auto"/>
        <w:left w:val="none" w:sz="0" w:space="0" w:color="auto"/>
        <w:bottom w:val="none" w:sz="0" w:space="0" w:color="auto"/>
        <w:right w:val="none" w:sz="0" w:space="0" w:color="auto"/>
      </w:divBdr>
    </w:div>
    <w:div w:id="1566647721">
      <w:bodyDiv w:val="1"/>
      <w:marLeft w:val="0"/>
      <w:marRight w:val="0"/>
      <w:marTop w:val="0"/>
      <w:marBottom w:val="0"/>
      <w:divBdr>
        <w:top w:val="none" w:sz="0" w:space="0" w:color="auto"/>
        <w:left w:val="none" w:sz="0" w:space="0" w:color="auto"/>
        <w:bottom w:val="none" w:sz="0" w:space="0" w:color="auto"/>
        <w:right w:val="none" w:sz="0" w:space="0" w:color="auto"/>
      </w:divBdr>
    </w:div>
    <w:div w:id="1567570332">
      <w:bodyDiv w:val="1"/>
      <w:marLeft w:val="0"/>
      <w:marRight w:val="0"/>
      <w:marTop w:val="0"/>
      <w:marBottom w:val="0"/>
      <w:divBdr>
        <w:top w:val="none" w:sz="0" w:space="0" w:color="auto"/>
        <w:left w:val="none" w:sz="0" w:space="0" w:color="auto"/>
        <w:bottom w:val="none" w:sz="0" w:space="0" w:color="auto"/>
        <w:right w:val="none" w:sz="0" w:space="0" w:color="auto"/>
      </w:divBdr>
    </w:div>
    <w:div w:id="1570076640">
      <w:bodyDiv w:val="1"/>
      <w:marLeft w:val="0"/>
      <w:marRight w:val="0"/>
      <w:marTop w:val="0"/>
      <w:marBottom w:val="0"/>
      <w:divBdr>
        <w:top w:val="none" w:sz="0" w:space="0" w:color="auto"/>
        <w:left w:val="none" w:sz="0" w:space="0" w:color="auto"/>
        <w:bottom w:val="none" w:sz="0" w:space="0" w:color="auto"/>
        <w:right w:val="none" w:sz="0" w:space="0" w:color="auto"/>
      </w:divBdr>
    </w:div>
    <w:div w:id="1570076885">
      <w:bodyDiv w:val="1"/>
      <w:marLeft w:val="0"/>
      <w:marRight w:val="0"/>
      <w:marTop w:val="0"/>
      <w:marBottom w:val="0"/>
      <w:divBdr>
        <w:top w:val="none" w:sz="0" w:space="0" w:color="auto"/>
        <w:left w:val="none" w:sz="0" w:space="0" w:color="auto"/>
        <w:bottom w:val="none" w:sz="0" w:space="0" w:color="auto"/>
        <w:right w:val="none" w:sz="0" w:space="0" w:color="auto"/>
      </w:divBdr>
    </w:div>
    <w:div w:id="1571304783">
      <w:bodyDiv w:val="1"/>
      <w:marLeft w:val="0"/>
      <w:marRight w:val="0"/>
      <w:marTop w:val="0"/>
      <w:marBottom w:val="0"/>
      <w:divBdr>
        <w:top w:val="none" w:sz="0" w:space="0" w:color="auto"/>
        <w:left w:val="none" w:sz="0" w:space="0" w:color="auto"/>
        <w:bottom w:val="none" w:sz="0" w:space="0" w:color="auto"/>
        <w:right w:val="none" w:sz="0" w:space="0" w:color="auto"/>
      </w:divBdr>
    </w:div>
    <w:div w:id="1572274821">
      <w:bodyDiv w:val="1"/>
      <w:marLeft w:val="0"/>
      <w:marRight w:val="0"/>
      <w:marTop w:val="0"/>
      <w:marBottom w:val="0"/>
      <w:divBdr>
        <w:top w:val="none" w:sz="0" w:space="0" w:color="auto"/>
        <w:left w:val="none" w:sz="0" w:space="0" w:color="auto"/>
        <w:bottom w:val="none" w:sz="0" w:space="0" w:color="auto"/>
        <w:right w:val="none" w:sz="0" w:space="0" w:color="auto"/>
      </w:divBdr>
    </w:div>
    <w:div w:id="1572499512">
      <w:bodyDiv w:val="1"/>
      <w:marLeft w:val="0"/>
      <w:marRight w:val="0"/>
      <w:marTop w:val="0"/>
      <w:marBottom w:val="0"/>
      <w:divBdr>
        <w:top w:val="none" w:sz="0" w:space="0" w:color="auto"/>
        <w:left w:val="none" w:sz="0" w:space="0" w:color="auto"/>
        <w:bottom w:val="none" w:sz="0" w:space="0" w:color="auto"/>
        <w:right w:val="none" w:sz="0" w:space="0" w:color="auto"/>
      </w:divBdr>
    </w:div>
    <w:div w:id="1574311897">
      <w:bodyDiv w:val="1"/>
      <w:marLeft w:val="0"/>
      <w:marRight w:val="0"/>
      <w:marTop w:val="0"/>
      <w:marBottom w:val="0"/>
      <w:divBdr>
        <w:top w:val="none" w:sz="0" w:space="0" w:color="auto"/>
        <w:left w:val="none" w:sz="0" w:space="0" w:color="auto"/>
        <w:bottom w:val="none" w:sz="0" w:space="0" w:color="auto"/>
        <w:right w:val="none" w:sz="0" w:space="0" w:color="auto"/>
      </w:divBdr>
    </w:div>
    <w:div w:id="1574897819">
      <w:bodyDiv w:val="1"/>
      <w:marLeft w:val="0"/>
      <w:marRight w:val="0"/>
      <w:marTop w:val="0"/>
      <w:marBottom w:val="0"/>
      <w:divBdr>
        <w:top w:val="none" w:sz="0" w:space="0" w:color="auto"/>
        <w:left w:val="none" w:sz="0" w:space="0" w:color="auto"/>
        <w:bottom w:val="none" w:sz="0" w:space="0" w:color="auto"/>
        <w:right w:val="none" w:sz="0" w:space="0" w:color="auto"/>
      </w:divBdr>
    </w:div>
    <w:div w:id="1576473073">
      <w:bodyDiv w:val="1"/>
      <w:marLeft w:val="0"/>
      <w:marRight w:val="0"/>
      <w:marTop w:val="0"/>
      <w:marBottom w:val="0"/>
      <w:divBdr>
        <w:top w:val="none" w:sz="0" w:space="0" w:color="auto"/>
        <w:left w:val="none" w:sz="0" w:space="0" w:color="auto"/>
        <w:bottom w:val="none" w:sz="0" w:space="0" w:color="auto"/>
        <w:right w:val="none" w:sz="0" w:space="0" w:color="auto"/>
      </w:divBdr>
    </w:div>
    <w:div w:id="1577277343">
      <w:bodyDiv w:val="1"/>
      <w:marLeft w:val="0"/>
      <w:marRight w:val="0"/>
      <w:marTop w:val="0"/>
      <w:marBottom w:val="0"/>
      <w:divBdr>
        <w:top w:val="none" w:sz="0" w:space="0" w:color="auto"/>
        <w:left w:val="none" w:sz="0" w:space="0" w:color="auto"/>
        <w:bottom w:val="none" w:sz="0" w:space="0" w:color="auto"/>
        <w:right w:val="none" w:sz="0" w:space="0" w:color="auto"/>
      </w:divBdr>
    </w:div>
    <w:div w:id="1578903129">
      <w:bodyDiv w:val="1"/>
      <w:marLeft w:val="0"/>
      <w:marRight w:val="0"/>
      <w:marTop w:val="0"/>
      <w:marBottom w:val="0"/>
      <w:divBdr>
        <w:top w:val="none" w:sz="0" w:space="0" w:color="auto"/>
        <w:left w:val="none" w:sz="0" w:space="0" w:color="auto"/>
        <w:bottom w:val="none" w:sz="0" w:space="0" w:color="auto"/>
        <w:right w:val="none" w:sz="0" w:space="0" w:color="auto"/>
      </w:divBdr>
    </w:div>
    <w:div w:id="1580214012">
      <w:bodyDiv w:val="1"/>
      <w:marLeft w:val="0"/>
      <w:marRight w:val="0"/>
      <w:marTop w:val="0"/>
      <w:marBottom w:val="0"/>
      <w:divBdr>
        <w:top w:val="none" w:sz="0" w:space="0" w:color="auto"/>
        <w:left w:val="none" w:sz="0" w:space="0" w:color="auto"/>
        <w:bottom w:val="none" w:sz="0" w:space="0" w:color="auto"/>
        <w:right w:val="none" w:sz="0" w:space="0" w:color="auto"/>
      </w:divBdr>
    </w:div>
    <w:div w:id="1581599873">
      <w:bodyDiv w:val="1"/>
      <w:marLeft w:val="0"/>
      <w:marRight w:val="0"/>
      <w:marTop w:val="0"/>
      <w:marBottom w:val="0"/>
      <w:divBdr>
        <w:top w:val="none" w:sz="0" w:space="0" w:color="auto"/>
        <w:left w:val="none" w:sz="0" w:space="0" w:color="auto"/>
        <w:bottom w:val="none" w:sz="0" w:space="0" w:color="auto"/>
        <w:right w:val="none" w:sz="0" w:space="0" w:color="auto"/>
      </w:divBdr>
    </w:div>
    <w:div w:id="1581989632">
      <w:bodyDiv w:val="1"/>
      <w:marLeft w:val="0"/>
      <w:marRight w:val="0"/>
      <w:marTop w:val="0"/>
      <w:marBottom w:val="0"/>
      <w:divBdr>
        <w:top w:val="none" w:sz="0" w:space="0" w:color="auto"/>
        <w:left w:val="none" w:sz="0" w:space="0" w:color="auto"/>
        <w:bottom w:val="none" w:sz="0" w:space="0" w:color="auto"/>
        <w:right w:val="none" w:sz="0" w:space="0" w:color="auto"/>
      </w:divBdr>
    </w:div>
    <w:div w:id="1584338844">
      <w:bodyDiv w:val="1"/>
      <w:marLeft w:val="0"/>
      <w:marRight w:val="0"/>
      <w:marTop w:val="0"/>
      <w:marBottom w:val="0"/>
      <w:divBdr>
        <w:top w:val="none" w:sz="0" w:space="0" w:color="auto"/>
        <w:left w:val="none" w:sz="0" w:space="0" w:color="auto"/>
        <w:bottom w:val="none" w:sz="0" w:space="0" w:color="auto"/>
        <w:right w:val="none" w:sz="0" w:space="0" w:color="auto"/>
      </w:divBdr>
    </w:div>
    <w:div w:id="1585216858">
      <w:bodyDiv w:val="1"/>
      <w:marLeft w:val="0"/>
      <w:marRight w:val="0"/>
      <w:marTop w:val="0"/>
      <w:marBottom w:val="0"/>
      <w:divBdr>
        <w:top w:val="none" w:sz="0" w:space="0" w:color="auto"/>
        <w:left w:val="none" w:sz="0" w:space="0" w:color="auto"/>
        <w:bottom w:val="none" w:sz="0" w:space="0" w:color="auto"/>
        <w:right w:val="none" w:sz="0" w:space="0" w:color="auto"/>
      </w:divBdr>
    </w:div>
    <w:div w:id="1585722251">
      <w:bodyDiv w:val="1"/>
      <w:marLeft w:val="0"/>
      <w:marRight w:val="0"/>
      <w:marTop w:val="0"/>
      <w:marBottom w:val="0"/>
      <w:divBdr>
        <w:top w:val="none" w:sz="0" w:space="0" w:color="auto"/>
        <w:left w:val="none" w:sz="0" w:space="0" w:color="auto"/>
        <w:bottom w:val="none" w:sz="0" w:space="0" w:color="auto"/>
        <w:right w:val="none" w:sz="0" w:space="0" w:color="auto"/>
      </w:divBdr>
    </w:div>
    <w:div w:id="1585993797">
      <w:bodyDiv w:val="1"/>
      <w:marLeft w:val="0"/>
      <w:marRight w:val="0"/>
      <w:marTop w:val="0"/>
      <w:marBottom w:val="0"/>
      <w:divBdr>
        <w:top w:val="none" w:sz="0" w:space="0" w:color="auto"/>
        <w:left w:val="none" w:sz="0" w:space="0" w:color="auto"/>
        <w:bottom w:val="none" w:sz="0" w:space="0" w:color="auto"/>
        <w:right w:val="none" w:sz="0" w:space="0" w:color="auto"/>
      </w:divBdr>
    </w:div>
    <w:div w:id="1586108472">
      <w:bodyDiv w:val="1"/>
      <w:marLeft w:val="0"/>
      <w:marRight w:val="0"/>
      <w:marTop w:val="0"/>
      <w:marBottom w:val="0"/>
      <w:divBdr>
        <w:top w:val="none" w:sz="0" w:space="0" w:color="auto"/>
        <w:left w:val="none" w:sz="0" w:space="0" w:color="auto"/>
        <w:bottom w:val="none" w:sz="0" w:space="0" w:color="auto"/>
        <w:right w:val="none" w:sz="0" w:space="0" w:color="auto"/>
      </w:divBdr>
    </w:div>
    <w:div w:id="1586495847">
      <w:bodyDiv w:val="1"/>
      <w:marLeft w:val="0"/>
      <w:marRight w:val="0"/>
      <w:marTop w:val="0"/>
      <w:marBottom w:val="0"/>
      <w:divBdr>
        <w:top w:val="none" w:sz="0" w:space="0" w:color="auto"/>
        <w:left w:val="none" w:sz="0" w:space="0" w:color="auto"/>
        <w:bottom w:val="none" w:sz="0" w:space="0" w:color="auto"/>
        <w:right w:val="none" w:sz="0" w:space="0" w:color="auto"/>
      </w:divBdr>
    </w:div>
    <w:div w:id="1587610444">
      <w:bodyDiv w:val="1"/>
      <w:marLeft w:val="0"/>
      <w:marRight w:val="0"/>
      <w:marTop w:val="0"/>
      <w:marBottom w:val="0"/>
      <w:divBdr>
        <w:top w:val="none" w:sz="0" w:space="0" w:color="auto"/>
        <w:left w:val="none" w:sz="0" w:space="0" w:color="auto"/>
        <w:bottom w:val="none" w:sz="0" w:space="0" w:color="auto"/>
        <w:right w:val="none" w:sz="0" w:space="0" w:color="auto"/>
      </w:divBdr>
    </w:div>
    <w:div w:id="1587885574">
      <w:bodyDiv w:val="1"/>
      <w:marLeft w:val="0"/>
      <w:marRight w:val="0"/>
      <w:marTop w:val="0"/>
      <w:marBottom w:val="0"/>
      <w:divBdr>
        <w:top w:val="none" w:sz="0" w:space="0" w:color="auto"/>
        <w:left w:val="none" w:sz="0" w:space="0" w:color="auto"/>
        <w:bottom w:val="none" w:sz="0" w:space="0" w:color="auto"/>
        <w:right w:val="none" w:sz="0" w:space="0" w:color="auto"/>
      </w:divBdr>
    </w:div>
    <w:div w:id="1588030230">
      <w:bodyDiv w:val="1"/>
      <w:marLeft w:val="0"/>
      <w:marRight w:val="0"/>
      <w:marTop w:val="0"/>
      <w:marBottom w:val="0"/>
      <w:divBdr>
        <w:top w:val="none" w:sz="0" w:space="0" w:color="auto"/>
        <w:left w:val="none" w:sz="0" w:space="0" w:color="auto"/>
        <w:bottom w:val="none" w:sz="0" w:space="0" w:color="auto"/>
        <w:right w:val="none" w:sz="0" w:space="0" w:color="auto"/>
      </w:divBdr>
    </w:div>
    <w:div w:id="1588348641">
      <w:bodyDiv w:val="1"/>
      <w:marLeft w:val="0"/>
      <w:marRight w:val="0"/>
      <w:marTop w:val="0"/>
      <w:marBottom w:val="0"/>
      <w:divBdr>
        <w:top w:val="none" w:sz="0" w:space="0" w:color="auto"/>
        <w:left w:val="none" w:sz="0" w:space="0" w:color="auto"/>
        <w:bottom w:val="none" w:sz="0" w:space="0" w:color="auto"/>
        <w:right w:val="none" w:sz="0" w:space="0" w:color="auto"/>
      </w:divBdr>
    </w:div>
    <w:div w:id="1589148459">
      <w:bodyDiv w:val="1"/>
      <w:marLeft w:val="0"/>
      <w:marRight w:val="0"/>
      <w:marTop w:val="0"/>
      <w:marBottom w:val="0"/>
      <w:divBdr>
        <w:top w:val="none" w:sz="0" w:space="0" w:color="auto"/>
        <w:left w:val="none" w:sz="0" w:space="0" w:color="auto"/>
        <w:bottom w:val="none" w:sz="0" w:space="0" w:color="auto"/>
        <w:right w:val="none" w:sz="0" w:space="0" w:color="auto"/>
      </w:divBdr>
    </w:div>
    <w:div w:id="1590115615">
      <w:bodyDiv w:val="1"/>
      <w:marLeft w:val="0"/>
      <w:marRight w:val="0"/>
      <w:marTop w:val="0"/>
      <w:marBottom w:val="0"/>
      <w:divBdr>
        <w:top w:val="none" w:sz="0" w:space="0" w:color="auto"/>
        <w:left w:val="none" w:sz="0" w:space="0" w:color="auto"/>
        <w:bottom w:val="none" w:sz="0" w:space="0" w:color="auto"/>
        <w:right w:val="none" w:sz="0" w:space="0" w:color="auto"/>
      </w:divBdr>
    </w:div>
    <w:div w:id="1590191034">
      <w:bodyDiv w:val="1"/>
      <w:marLeft w:val="0"/>
      <w:marRight w:val="0"/>
      <w:marTop w:val="0"/>
      <w:marBottom w:val="0"/>
      <w:divBdr>
        <w:top w:val="none" w:sz="0" w:space="0" w:color="auto"/>
        <w:left w:val="none" w:sz="0" w:space="0" w:color="auto"/>
        <w:bottom w:val="none" w:sz="0" w:space="0" w:color="auto"/>
        <w:right w:val="none" w:sz="0" w:space="0" w:color="auto"/>
      </w:divBdr>
    </w:div>
    <w:div w:id="1590697272">
      <w:bodyDiv w:val="1"/>
      <w:marLeft w:val="0"/>
      <w:marRight w:val="0"/>
      <w:marTop w:val="0"/>
      <w:marBottom w:val="0"/>
      <w:divBdr>
        <w:top w:val="none" w:sz="0" w:space="0" w:color="auto"/>
        <w:left w:val="none" w:sz="0" w:space="0" w:color="auto"/>
        <w:bottom w:val="none" w:sz="0" w:space="0" w:color="auto"/>
        <w:right w:val="none" w:sz="0" w:space="0" w:color="auto"/>
      </w:divBdr>
    </w:div>
    <w:div w:id="1591432530">
      <w:bodyDiv w:val="1"/>
      <w:marLeft w:val="0"/>
      <w:marRight w:val="0"/>
      <w:marTop w:val="0"/>
      <w:marBottom w:val="0"/>
      <w:divBdr>
        <w:top w:val="none" w:sz="0" w:space="0" w:color="auto"/>
        <w:left w:val="none" w:sz="0" w:space="0" w:color="auto"/>
        <w:bottom w:val="none" w:sz="0" w:space="0" w:color="auto"/>
        <w:right w:val="none" w:sz="0" w:space="0" w:color="auto"/>
      </w:divBdr>
    </w:div>
    <w:div w:id="1591541845">
      <w:bodyDiv w:val="1"/>
      <w:marLeft w:val="0"/>
      <w:marRight w:val="0"/>
      <w:marTop w:val="0"/>
      <w:marBottom w:val="0"/>
      <w:divBdr>
        <w:top w:val="none" w:sz="0" w:space="0" w:color="auto"/>
        <w:left w:val="none" w:sz="0" w:space="0" w:color="auto"/>
        <w:bottom w:val="none" w:sz="0" w:space="0" w:color="auto"/>
        <w:right w:val="none" w:sz="0" w:space="0" w:color="auto"/>
      </w:divBdr>
    </w:div>
    <w:div w:id="1593005026">
      <w:bodyDiv w:val="1"/>
      <w:marLeft w:val="0"/>
      <w:marRight w:val="0"/>
      <w:marTop w:val="0"/>
      <w:marBottom w:val="0"/>
      <w:divBdr>
        <w:top w:val="none" w:sz="0" w:space="0" w:color="auto"/>
        <w:left w:val="none" w:sz="0" w:space="0" w:color="auto"/>
        <w:bottom w:val="none" w:sz="0" w:space="0" w:color="auto"/>
        <w:right w:val="none" w:sz="0" w:space="0" w:color="auto"/>
      </w:divBdr>
    </w:div>
    <w:div w:id="1594318230">
      <w:bodyDiv w:val="1"/>
      <w:marLeft w:val="0"/>
      <w:marRight w:val="0"/>
      <w:marTop w:val="0"/>
      <w:marBottom w:val="0"/>
      <w:divBdr>
        <w:top w:val="none" w:sz="0" w:space="0" w:color="auto"/>
        <w:left w:val="none" w:sz="0" w:space="0" w:color="auto"/>
        <w:bottom w:val="none" w:sz="0" w:space="0" w:color="auto"/>
        <w:right w:val="none" w:sz="0" w:space="0" w:color="auto"/>
      </w:divBdr>
    </w:div>
    <w:div w:id="1595740971">
      <w:bodyDiv w:val="1"/>
      <w:marLeft w:val="0"/>
      <w:marRight w:val="0"/>
      <w:marTop w:val="0"/>
      <w:marBottom w:val="0"/>
      <w:divBdr>
        <w:top w:val="none" w:sz="0" w:space="0" w:color="auto"/>
        <w:left w:val="none" w:sz="0" w:space="0" w:color="auto"/>
        <w:bottom w:val="none" w:sz="0" w:space="0" w:color="auto"/>
        <w:right w:val="none" w:sz="0" w:space="0" w:color="auto"/>
      </w:divBdr>
    </w:div>
    <w:div w:id="1598371547">
      <w:bodyDiv w:val="1"/>
      <w:marLeft w:val="0"/>
      <w:marRight w:val="0"/>
      <w:marTop w:val="0"/>
      <w:marBottom w:val="0"/>
      <w:divBdr>
        <w:top w:val="none" w:sz="0" w:space="0" w:color="auto"/>
        <w:left w:val="none" w:sz="0" w:space="0" w:color="auto"/>
        <w:bottom w:val="none" w:sz="0" w:space="0" w:color="auto"/>
        <w:right w:val="none" w:sz="0" w:space="0" w:color="auto"/>
      </w:divBdr>
    </w:div>
    <w:div w:id="1599212605">
      <w:bodyDiv w:val="1"/>
      <w:marLeft w:val="0"/>
      <w:marRight w:val="0"/>
      <w:marTop w:val="0"/>
      <w:marBottom w:val="0"/>
      <w:divBdr>
        <w:top w:val="none" w:sz="0" w:space="0" w:color="auto"/>
        <w:left w:val="none" w:sz="0" w:space="0" w:color="auto"/>
        <w:bottom w:val="none" w:sz="0" w:space="0" w:color="auto"/>
        <w:right w:val="none" w:sz="0" w:space="0" w:color="auto"/>
      </w:divBdr>
    </w:div>
    <w:div w:id="1600410982">
      <w:bodyDiv w:val="1"/>
      <w:marLeft w:val="0"/>
      <w:marRight w:val="0"/>
      <w:marTop w:val="0"/>
      <w:marBottom w:val="0"/>
      <w:divBdr>
        <w:top w:val="none" w:sz="0" w:space="0" w:color="auto"/>
        <w:left w:val="none" w:sz="0" w:space="0" w:color="auto"/>
        <w:bottom w:val="none" w:sz="0" w:space="0" w:color="auto"/>
        <w:right w:val="none" w:sz="0" w:space="0" w:color="auto"/>
      </w:divBdr>
    </w:div>
    <w:div w:id="1600794241">
      <w:bodyDiv w:val="1"/>
      <w:marLeft w:val="0"/>
      <w:marRight w:val="0"/>
      <w:marTop w:val="0"/>
      <w:marBottom w:val="0"/>
      <w:divBdr>
        <w:top w:val="none" w:sz="0" w:space="0" w:color="auto"/>
        <w:left w:val="none" w:sz="0" w:space="0" w:color="auto"/>
        <w:bottom w:val="none" w:sz="0" w:space="0" w:color="auto"/>
        <w:right w:val="none" w:sz="0" w:space="0" w:color="auto"/>
      </w:divBdr>
    </w:div>
    <w:div w:id="1600945473">
      <w:bodyDiv w:val="1"/>
      <w:marLeft w:val="0"/>
      <w:marRight w:val="0"/>
      <w:marTop w:val="0"/>
      <w:marBottom w:val="0"/>
      <w:divBdr>
        <w:top w:val="none" w:sz="0" w:space="0" w:color="auto"/>
        <w:left w:val="none" w:sz="0" w:space="0" w:color="auto"/>
        <w:bottom w:val="none" w:sz="0" w:space="0" w:color="auto"/>
        <w:right w:val="none" w:sz="0" w:space="0" w:color="auto"/>
      </w:divBdr>
    </w:div>
    <w:div w:id="1600991027">
      <w:bodyDiv w:val="1"/>
      <w:marLeft w:val="0"/>
      <w:marRight w:val="0"/>
      <w:marTop w:val="0"/>
      <w:marBottom w:val="0"/>
      <w:divBdr>
        <w:top w:val="none" w:sz="0" w:space="0" w:color="auto"/>
        <w:left w:val="none" w:sz="0" w:space="0" w:color="auto"/>
        <w:bottom w:val="none" w:sz="0" w:space="0" w:color="auto"/>
        <w:right w:val="none" w:sz="0" w:space="0" w:color="auto"/>
      </w:divBdr>
    </w:div>
    <w:div w:id="1602641191">
      <w:bodyDiv w:val="1"/>
      <w:marLeft w:val="0"/>
      <w:marRight w:val="0"/>
      <w:marTop w:val="0"/>
      <w:marBottom w:val="0"/>
      <w:divBdr>
        <w:top w:val="none" w:sz="0" w:space="0" w:color="auto"/>
        <w:left w:val="none" w:sz="0" w:space="0" w:color="auto"/>
        <w:bottom w:val="none" w:sz="0" w:space="0" w:color="auto"/>
        <w:right w:val="none" w:sz="0" w:space="0" w:color="auto"/>
      </w:divBdr>
    </w:div>
    <w:div w:id="1607468622">
      <w:bodyDiv w:val="1"/>
      <w:marLeft w:val="0"/>
      <w:marRight w:val="0"/>
      <w:marTop w:val="0"/>
      <w:marBottom w:val="0"/>
      <w:divBdr>
        <w:top w:val="none" w:sz="0" w:space="0" w:color="auto"/>
        <w:left w:val="none" w:sz="0" w:space="0" w:color="auto"/>
        <w:bottom w:val="none" w:sz="0" w:space="0" w:color="auto"/>
        <w:right w:val="none" w:sz="0" w:space="0" w:color="auto"/>
      </w:divBdr>
    </w:div>
    <w:div w:id="1607615550">
      <w:bodyDiv w:val="1"/>
      <w:marLeft w:val="0"/>
      <w:marRight w:val="0"/>
      <w:marTop w:val="0"/>
      <w:marBottom w:val="0"/>
      <w:divBdr>
        <w:top w:val="none" w:sz="0" w:space="0" w:color="auto"/>
        <w:left w:val="none" w:sz="0" w:space="0" w:color="auto"/>
        <w:bottom w:val="none" w:sz="0" w:space="0" w:color="auto"/>
        <w:right w:val="none" w:sz="0" w:space="0" w:color="auto"/>
      </w:divBdr>
    </w:div>
    <w:div w:id="1611277323">
      <w:bodyDiv w:val="1"/>
      <w:marLeft w:val="0"/>
      <w:marRight w:val="0"/>
      <w:marTop w:val="0"/>
      <w:marBottom w:val="0"/>
      <w:divBdr>
        <w:top w:val="none" w:sz="0" w:space="0" w:color="auto"/>
        <w:left w:val="none" w:sz="0" w:space="0" w:color="auto"/>
        <w:bottom w:val="none" w:sz="0" w:space="0" w:color="auto"/>
        <w:right w:val="none" w:sz="0" w:space="0" w:color="auto"/>
      </w:divBdr>
    </w:div>
    <w:div w:id="1618221872">
      <w:bodyDiv w:val="1"/>
      <w:marLeft w:val="0"/>
      <w:marRight w:val="0"/>
      <w:marTop w:val="0"/>
      <w:marBottom w:val="0"/>
      <w:divBdr>
        <w:top w:val="none" w:sz="0" w:space="0" w:color="auto"/>
        <w:left w:val="none" w:sz="0" w:space="0" w:color="auto"/>
        <w:bottom w:val="none" w:sz="0" w:space="0" w:color="auto"/>
        <w:right w:val="none" w:sz="0" w:space="0" w:color="auto"/>
      </w:divBdr>
    </w:div>
    <w:div w:id="1618246981">
      <w:bodyDiv w:val="1"/>
      <w:marLeft w:val="0"/>
      <w:marRight w:val="0"/>
      <w:marTop w:val="0"/>
      <w:marBottom w:val="0"/>
      <w:divBdr>
        <w:top w:val="none" w:sz="0" w:space="0" w:color="auto"/>
        <w:left w:val="none" w:sz="0" w:space="0" w:color="auto"/>
        <w:bottom w:val="none" w:sz="0" w:space="0" w:color="auto"/>
        <w:right w:val="none" w:sz="0" w:space="0" w:color="auto"/>
      </w:divBdr>
    </w:div>
    <w:div w:id="1618636966">
      <w:bodyDiv w:val="1"/>
      <w:marLeft w:val="0"/>
      <w:marRight w:val="0"/>
      <w:marTop w:val="0"/>
      <w:marBottom w:val="0"/>
      <w:divBdr>
        <w:top w:val="none" w:sz="0" w:space="0" w:color="auto"/>
        <w:left w:val="none" w:sz="0" w:space="0" w:color="auto"/>
        <w:bottom w:val="none" w:sz="0" w:space="0" w:color="auto"/>
        <w:right w:val="none" w:sz="0" w:space="0" w:color="auto"/>
      </w:divBdr>
    </w:div>
    <w:div w:id="1618944534">
      <w:bodyDiv w:val="1"/>
      <w:marLeft w:val="0"/>
      <w:marRight w:val="0"/>
      <w:marTop w:val="0"/>
      <w:marBottom w:val="0"/>
      <w:divBdr>
        <w:top w:val="none" w:sz="0" w:space="0" w:color="auto"/>
        <w:left w:val="none" w:sz="0" w:space="0" w:color="auto"/>
        <w:bottom w:val="none" w:sz="0" w:space="0" w:color="auto"/>
        <w:right w:val="none" w:sz="0" w:space="0" w:color="auto"/>
      </w:divBdr>
    </w:div>
    <w:div w:id="1619533108">
      <w:bodyDiv w:val="1"/>
      <w:marLeft w:val="0"/>
      <w:marRight w:val="0"/>
      <w:marTop w:val="0"/>
      <w:marBottom w:val="0"/>
      <w:divBdr>
        <w:top w:val="none" w:sz="0" w:space="0" w:color="auto"/>
        <w:left w:val="none" w:sz="0" w:space="0" w:color="auto"/>
        <w:bottom w:val="none" w:sz="0" w:space="0" w:color="auto"/>
        <w:right w:val="none" w:sz="0" w:space="0" w:color="auto"/>
      </w:divBdr>
    </w:div>
    <w:div w:id="1621304998">
      <w:bodyDiv w:val="1"/>
      <w:marLeft w:val="0"/>
      <w:marRight w:val="0"/>
      <w:marTop w:val="0"/>
      <w:marBottom w:val="0"/>
      <w:divBdr>
        <w:top w:val="none" w:sz="0" w:space="0" w:color="auto"/>
        <w:left w:val="none" w:sz="0" w:space="0" w:color="auto"/>
        <w:bottom w:val="none" w:sz="0" w:space="0" w:color="auto"/>
        <w:right w:val="none" w:sz="0" w:space="0" w:color="auto"/>
      </w:divBdr>
    </w:div>
    <w:div w:id="1621650205">
      <w:bodyDiv w:val="1"/>
      <w:marLeft w:val="0"/>
      <w:marRight w:val="0"/>
      <w:marTop w:val="0"/>
      <w:marBottom w:val="0"/>
      <w:divBdr>
        <w:top w:val="none" w:sz="0" w:space="0" w:color="auto"/>
        <w:left w:val="none" w:sz="0" w:space="0" w:color="auto"/>
        <w:bottom w:val="none" w:sz="0" w:space="0" w:color="auto"/>
        <w:right w:val="none" w:sz="0" w:space="0" w:color="auto"/>
      </w:divBdr>
    </w:div>
    <w:div w:id="1623851969">
      <w:bodyDiv w:val="1"/>
      <w:marLeft w:val="0"/>
      <w:marRight w:val="0"/>
      <w:marTop w:val="0"/>
      <w:marBottom w:val="0"/>
      <w:divBdr>
        <w:top w:val="none" w:sz="0" w:space="0" w:color="auto"/>
        <w:left w:val="none" w:sz="0" w:space="0" w:color="auto"/>
        <w:bottom w:val="none" w:sz="0" w:space="0" w:color="auto"/>
        <w:right w:val="none" w:sz="0" w:space="0" w:color="auto"/>
      </w:divBdr>
    </w:div>
    <w:div w:id="1624581353">
      <w:bodyDiv w:val="1"/>
      <w:marLeft w:val="0"/>
      <w:marRight w:val="0"/>
      <w:marTop w:val="0"/>
      <w:marBottom w:val="0"/>
      <w:divBdr>
        <w:top w:val="none" w:sz="0" w:space="0" w:color="auto"/>
        <w:left w:val="none" w:sz="0" w:space="0" w:color="auto"/>
        <w:bottom w:val="none" w:sz="0" w:space="0" w:color="auto"/>
        <w:right w:val="none" w:sz="0" w:space="0" w:color="auto"/>
      </w:divBdr>
    </w:div>
    <w:div w:id="1626427105">
      <w:bodyDiv w:val="1"/>
      <w:marLeft w:val="0"/>
      <w:marRight w:val="0"/>
      <w:marTop w:val="0"/>
      <w:marBottom w:val="0"/>
      <w:divBdr>
        <w:top w:val="none" w:sz="0" w:space="0" w:color="auto"/>
        <w:left w:val="none" w:sz="0" w:space="0" w:color="auto"/>
        <w:bottom w:val="none" w:sz="0" w:space="0" w:color="auto"/>
        <w:right w:val="none" w:sz="0" w:space="0" w:color="auto"/>
      </w:divBdr>
    </w:div>
    <w:div w:id="1628006015">
      <w:bodyDiv w:val="1"/>
      <w:marLeft w:val="0"/>
      <w:marRight w:val="0"/>
      <w:marTop w:val="0"/>
      <w:marBottom w:val="0"/>
      <w:divBdr>
        <w:top w:val="none" w:sz="0" w:space="0" w:color="auto"/>
        <w:left w:val="none" w:sz="0" w:space="0" w:color="auto"/>
        <w:bottom w:val="none" w:sz="0" w:space="0" w:color="auto"/>
        <w:right w:val="none" w:sz="0" w:space="0" w:color="auto"/>
      </w:divBdr>
    </w:div>
    <w:div w:id="1628731350">
      <w:bodyDiv w:val="1"/>
      <w:marLeft w:val="0"/>
      <w:marRight w:val="0"/>
      <w:marTop w:val="0"/>
      <w:marBottom w:val="0"/>
      <w:divBdr>
        <w:top w:val="none" w:sz="0" w:space="0" w:color="auto"/>
        <w:left w:val="none" w:sz="0" w:space="0" w:color="auto"/>
        <w:bottom w:val="none" w:sz="0" w:space="0" w:color="auto"/>
        <w:right w:val="none" w:sz="0" w:space="0" w:color="auto"/>
      </w:divBdr>
    </w:div>
    <w:div w:id="1630088894">
      <w:bodyDiv w:val="1"/>
      <w:marLeft w:val="0"/>
      <w:marRight w:val="0"/>
      <w:marTop w:val="0"/>
      <w:marBottom w:val="0"/>
      <w:divBdr>
        <w:top w:val="none" w:sz="0" w:space="0" w:color="auto"/>
        <w:left w:val="none" w:sz="0" w:space="0" w:color="auto"/>
        <w:bottom w:val="none" w:sz="0" w:space="0" w:color="auto"/>
        <w:right w:val="none" w:sz="0" w:space="0" w:color="auto"/>
      </w:divBdr>
    </w:div>
    <w:div w:id="1630552196">
      <w:bodyDiv w:val="1"/>
      <w:marLeft w:val="0"/>
      <w:marRight w:val="0"/>
      <w:marTop w:val="0"/>
      <w:marBottom w:val="0"/>
      <w:divBdr>
        <w:top w:val="none" w:sz="0" w:space="0" w:color="auto"/>
        <w:left w:val="none" w:sz="0" w:space="0" w:color="auto"/>
        <w:bottom w:val="none" w:sz="0" w:space="0" w:color="auto"/>
        <w:right w:val="none" w:sz="0" w:space="0" w:color="auto"/>
      </w:divBdr>
    </w:div>
    <w:div w:id="1631278265">
      <w:bodyDiv w:val="1"/>
      <w:marLeft w:val="0"/>
      <w:marRight w:val="0"/>
      <w:marTop w:val="0"/>
      <w:marBottom w:val="0"/>
      <w:divBdr>
        <w:top w:val="none" w:sz="0" w:space="0" w:color="auto"/>
        <w:left w:val="none" w:sz="0" w:space="0" w:color="auto"/>
        <w:bottom w:val="none" w:sz="0" w:space="0" w:color="auto"/>
        <w:right w:val="none" w:sz="0" w:space="0" w:color="auto"/>
      </w:divBdr>
    </w:div>
    <w:div w:id="1633048750">
      <w:bodyDiv w:val="1"/>
      <w:marLeft w:val="0"/>
      <w:marRight w:val="0"/>
      <w:marTop w:val="0"/>
      <w:marBottom w:val="0"/>
      <w:divBdr>
        <w:top w:val="none" w:sz="0" w:space="0" w:color="auto"/>
        <w:left w:val="none" w:sz="0" w:space="0" w:color="auto"/>
        <w:bottom w:val="none" w:sz="0" w:space="0" w:color="auto"/>
        <w:right w:val="none" w:sz="0" w:space="0" w:color="auto"/>
      </w:divBdr>
    </w:div>
    <w:div w:id="1633247102">
      <w:bodyDiv w:val="1"/>
      <w:marLeft w:val="0"/>
      <w:marRight w:val="0"/>
      <w:marTop w:val="0"/>
      <w:marBottom w:val="0"/>
      <w:divBdr>
        <w:top w:val="none" w:sz="0" w:space="0" w:color="auto"/>
        <w:left w:val="none" w:sz="0" w:space="0" w:color="auto"/>
        <w:bottom w:val="none" w:sz="0" w:space="0" w:color="auto"/>
        <w:right w:val="none" w:sz="0" w:space="0" w:color="auto"/>
      </w:divBdr>
    </w:div>
    <w:div w:id="1634289404">
      <w:bodyDiv w:val="1"/>
      <w:marLeft w:val="0"/>
      <w:marRight w:val="0"/>
      <w:marTop w:val="0"/>
      <w:marBottom w:val="0"/>
      <w:divBdr>
        <w:top w:val="none" w:sz="0" w:space="0" w:color="auto"/>
        <w:left w:val="none" w:sz="0" w:space="0" w:color="auto"/>
        <w:bottom w:val="none" w:sz="0" w:space="0" w:color="auto"/>
        <w:right w:val="none" w:sz="0" w:space="0" w:color="auto"/>
      </w:divBdr>
    </w:div>
    <w:div w:id="1634631209">
      <w:bodyDiv w:val="1"/>
      <w:marLeft w:val="0"/>
      <w:marRight w:val="0"/>
      <w:marTop w:val="0"/>
      <w:marBottom w:val="0"/>
      <w:divBdr>
        <w:top w:val="none" w:sz="0" w:space="0" w:color="auto"/>
        <w:left w:val="none" w:sz="0" w:space="0" w:color="auto"/>
        <w:bottom w:val="none" w:sz="0" w:space="0" w:color="auto"/>
        <w:right w:val="none" w:sz="0" w:space="0" w:color="auto"/>
      </w:divBdr>
    </w:div>
    <w:div w:id="1635600162">
      <w:bodyDiv w:val="1"/>
      <w:marLeft w:val="0"/>
      <w:marRight w:val="0"/>
      <w:marTop w:val="0"/>
      <w:marBottom w:val="0"/>
      <w:divBdr>
        <w:top w:val="none" w:sz="0" w:space="0" w:color="auto"/>
        <w:left w:val="none" w:sz="0" w:space="0" w:color="auto"/>
        <w:bottom w:val="none" w:sz="0" w:space="0" w:color="auto"/>
        <w:right w:val="none" w:sz="0" w:space="0" w:color="auto"/>
      </w:divBdr>
    </w:div>
    <w:div w:id="1637102411">
      <w:bodyDiv w:val="1"/>
      <w:marLeft w:val="0"/>
      <w:marRight w:val="0"/>
      <w:marTop w:val="0"/>
      <w:marBottom w:val="0"/>
      <w:divBdr>
        <w:top w:val="none" w:sz="0" w:space="0" w:color="auto"/>
        <w:left w:val="none" w:sz="0" w:space="0" w:color="auto"/>
        <w:bottom w:val="none" w:sz="0" w:space="0" w:color="auto"/>
        <w:right w:val="none" w:sz="0" w:space="0" w:color="auto"/>
      </w:divBdr>
    </w:div>
    <w:div w:id="1638025078">
      <w:bodyDiv w:val="1"/>
      <w:marLeft w:val="0"/>
      <w:marRight w:val="0"/>
      <w:marTop w:val="0"/>
      <w:marBottom w:val="0"/>
      <w:divBdr>
        <w:top w:val="none" w:sz="0" w:space="0" w:color="auto"/>
        <w:left w:val="none" w:sz="0" w:space="0" w:color="auto"/>
        <w:bottom w:val="none" w:sz="0" w:space="0" w:color="auto"/>
        <w:right w:val="none" w:sz="0" w:space="0" w:color="auto"/>
      </w:divBdr>
    </w:div>
    <w:div w:id="1638604134">
      <w:bodyDiv w:val="1"/>
      <w:marLeft w:val="0"/>
      <w:marRight w:val="0"/>
      <w:marTop w:val="0"/>
      <w:marBottom w:val="0"/>
      <w:divBdr>
        <w:top w:val="none" w:sz="0" w:space="0" w:color="auto"/>
        <w:left w:val="none" w:sz="0" w:space="0" w:color="auto"/>
        <w:bottom w:val="none" w:sz="0" w:space="0" w:color="auto"/>
        <w:right w:val="none" w:sz="0" w:space="0" w:color="auto"/>
      </w:divBdr>
    </w:div>
    <w:div w:id="1640113789">
      <w:bodyDiv w:val="1"/>
      <w:marLeft w:val="0"/>
      <w:marRight w:val="0"/>
      <w:marTop w:val="0"/>
      <w:marBottom w:val="0"/>
      <w:divBdr>
        <w:top w:val="none" w:sz="0" w:space="0" w:color="auto"/>
        <w:left w:val="none" w:sz="0" w:space="0" w:color="auto"/>
        <w:bottom w:val="none" w:sz="0" w:space="0" w:color="auto"/>
        <w:right w:val="none" w:sz="0" w:space="0" w:color="auto"/>
      </w:divBdr>
    </w:div>
    <w:div w:id="1641303044">
      <w:bodyDiv w:val="1"/>
      <w:marLeft w:val="0"/>
      <w:marRight w:val="0"/>
      <w:marTop w:val="0"/>
      <w:marBottom w:val="0"/>
      <w:divBdr>
        <w:top w:val="none" w:sz="0" w:space="0" w:color="auto"/>
        <w:left w:val="none" w:sz="0" w:space="0" w:color="auto"/>
        <w:bottom w:val="none" w:sz="0" w:space="0" w:color="auto"/>
        <w:right w:val="none" w:sz="0" w:space="0" w:color="auto"/>
      </w:divBdr>
    </w:div>
    <w:div w:id="1643147086">
      <w:bodyDiv w:val="1"/>
      <w:marLeft w:val="0"/>
      <w:marRight w:val="0"/>
      <w:marTop w:val="0"/>
      <w:marBottom w:val="0"/>
      <w:divBdr>
        <w:top w:val="none" w:sz="0" w:space="0" w:color="auto"/>
        <w:left w:val="none" w:sz="0" w:space="0" w:color="auto"/>
        <w:bottom w:val="none" w:sz="0" w:space="0" w:color="auto"/>
        <w:right w:val="none" w:sz="0" w:space="0" w:color="auto"/>
      </w:divBdr>
    </w:div>
    <w:div w:id="1643805207">
      <w:bodyDiv w:val="1"/>
      <w:marLeft w:val="0"/>
      <w:marRight w:val="0"/>
      <w:marTop w:val="0"/>
      <w:marBottom w:val="0"/>
      <w:divBdr>
        <w:top w:val="none" w:sz="0" w:space="0" w:color="auto"/>
        <w:left w:val="none" w:sz="0" w:space="0" w:color="auto"/>
        <w:bottom w:val="none" w:sz="0" w:space="0" w:color="auto"/>
        <w:right w:val="none" w:sz="0" w:space="0" w:color="auto"/>
      </w:divBdr>
    </w:div>
    <w:div w:id="1647002780">
      <w:bodyDiv w:val="1"/>
      <w:marLeft w:val="0"/>
      <w:marRight w:val="0"/>
      <w:marTop w:val="0"/>
      <w:marBottom w:val="0"/>
      <w:divBdr>
        <w:top w:val="none" w:sz="0" w:space="0" w:color="auto"/>
        <w:left w:val="none" w:sz="0" w:space="0" w:color="auto"/>
        <w:bottom w:val="none" w:sz="0" w:space="0" w:color="auto"/>
        <w:right w:val="none" w:sz="0" w:space="0" w:color="auto"/>
      </w:divBdr>
    </w:div>
    <w:div w:id="1647007662">
      <w:bodyDiv w:val="1"/>
      <w:marLeft w:val="0"/>
      <w:marRight w:val="0"/>
      <w:marTop w:val="0"/>
      <w:marBottom w:val="0"/>
      <w:divBdr>
        <w:top w:val="none" w:sz="0" w:space="0" w:color="auto"/>
        <w:left w:val="none" w:sz="0" w:space="0" w:color="auto"/>
        <w:bottom w:val="none" w:sz="0" w:space="0" w:color="auto"/>
        <w:right w:val="none" w:sz="0" w:space="0" w:color="auto"/>
      </w:divBdr>
    </w:div>
    <w:div w:id="1650859685">
      <w:bodyDiv w:val="1"/>
      <w:marLeft w:val="0"/>
      <w:marRight w:val="0"/>
      <w:marTop w:val="0"/>
      <w:marBottom w:val="0"/>
      <w:divBdr>
        <w:top w:val="none" w:sz="0" w:space="0" w:color="auto"/>
        <w:left w:val="none" w:sz="0" w:space="0" w:color="auto"/>
        <w:bottom w:val="none" w:sz="0" w:space="0" w:color="auto"/>
        <w:right w:val="none" w:sz="0" w:space="0" w:color="auto"/>
      </w:divBdr>
    </w:div>
    <w:div w:id="1651252413">
      <w:bodyDiv w:val="1"/>
      <w:marLeft w:val="0"/>
      <w:marRight w:val="0"/>
      <w:marTop w:val="0"/>
      <w:marBottom w:val="0"/>
      <w:divBdr>
        <w:top w:val="none" w:sz="0" w:space="0" w:color="auto"/>
        <w:left w:val="none" w:sz="0" w:space="0" w:color="auto"/>
        <w:bottom w:val="none" w:sz="0" w:space="0" w:color="auto"/>
        <w:right w:val="none" w:sz="0" w:space="0" w:color="auto"/>
      </w:divBdr>
    </w:div>
    <w:div w:id="1651861368">
      <w:bodyDiv w:val="1"/>
      <w:marLeft w:val="0"/>
      <w:marRight w:val="0"/>
      <w:marTop w:val="0"/>
      <w:marBottom w:val="0"/>
      <w:divBdr>
        <w:top w:val="none" w:sz="0" w:space="0" w:color="auto"/>
        <w:left w:val="none" w:sz="0" w:space="0" w:color="auto"/>
        <w:bottom w:val="none" w:sz="0" w:space="0" w:color="auto"/>
        <w:right w:val="none" w:sz="0" w:space="0" w:color="auto"/>
      </w:divBdr>
    </w:div>
    <w:div w:id="1651903236">
      <w:bodyDiv w:val="1"/>
      <w:marLeft w:val="0"/>
      <w:marRight w:val="0"/>
      <w:marTop w:val="0"/>
      <w:marBottom w:val="0"/>
      <w:divBdr>
        <w:top w:val="none" w:sz="0" w:space="0" w:color="auto"/>
        <w:left w:val="none" w:sz="0" w:space="0" w:color="auto"/>
        <w:bottom w:val="none" w:sz="0" w:space="0" w:color="auto"/>
        <w:right w:val="none" w:sz="0" w:space="0" w:color="auto"/>
      </w:divBdr>
    </w:div>
    <w:div w:id="1651981419">
      <w:bodyDiv w:val="1"/>
      <w:marLeft w:val="0"/>
      <w:marRight w:val="0"/>
      <w:marTop w:val="0"/>
      <w:marBottom w:val="0"/>
      <w:divBdr>
        <w:top w:val="none" w:sz="0" w:space="0" w:color="auto"/>
        <w:left w:val="none" w:sz="0" w:space="0" w:color="auto"/>
        <w:bottom w:val="none" w:sz="0" w:space="0" w:color="auto"/>
        <w:right w:val="none" w:sz="0" w:space="0" w:color="auto"/>
      </w:divBdr>
    </w:div>
    <w:div w:id="1652170926">
      <w:bodyDiv w:val="1"/>
      <w:marLeft w:val="0"/>
      <w:marRight w:val="0"/>
      <w:marTop w:val="0"/>
      <w:marBottom w:val="0"/>
      <w:divBdr>
        <w:top w:val="none" w:sz="0" w:space="0" w:color="auto"/>
        <w:left w:val="none" w:sz="0" w:space="0" w:color="auto"/>
        <w:bottom w:val="none" w:sz="0" w:space="0" w:color="auto"/>
        <w:right w:val="none" w:sz="0" w:space="0" w:color="auto"/>
      </w:divBdr>
    </w:div>
    <w:div w:id="1652323927">
      <w:bodyDiv w:val="1"/>
      <w:marLeft w:val="0"/>
      <w:marRight w:val="0"/>
      <w:marTop w:val="0"/>
      <w:marBottom w:val="0"/>
      <w:divBdr>
        <w:top w:val="none" w:sz="0" w:space="0" w:color="auto"/>
        <w:left w:val="none" w:sz="0" w:space="0" w:color="auto"/>
        <w:bottom w:val="none" w:sz="0" w:space="0" w:color="auto"/>
        <w:right w:val="none" w:sz="0" w:space="0" w:color="auto"/>
      </w:divBdr>
    </w:div>
    <w:div w:id="1654599715">
      <w:bodyDiv w:val="1"/>
      <w:marLeft w:val="0"/>
      <w:marRight w:val="0"/>
      <w:marTop w:val="0"/>
      <w:marBottom w:val="0"/>
      <w:divBdr>
        <w:top w:val="none" w:sz="0" w:space="0" w:color="auto"/>
        <w:left w:val="none" w:sz="0" w:space="0" w:color="auto"/>
        <w:bottom w:val="none" w:sz="0" w:space="0" w:color="auto"/>
        <w:right w:val="none" w:sz="0" w:space="0" w:color="auto"/>
      </w:divBdr>
    </w:div>
    <w:div w:id="1658417560">
      <w:bodyDiv w:val="1"/>
      <w:marLeft w:val="0"/>
      <w:marRight w:val="0"/>
      <w:marTop w:val="0"/>
      <w:marBottom w:val="0"/>
      <w:divBdr>
        <w:top w:val="none" w:sz="0" w:space="0" w:color="auto"/>
        <w:left w:val="none" w:sz="0" w:space="0" w:color="auto"/>
        <w:bottom w:val="none" w:sz="0" w:space="0" w:color="auto"/>
        <w:right w:val="none" w:sz="0" w:space="0" w:color="auto"/>
      </w:divBdr>
    </w:div>
    <w:div w:id="1659840613">
      <w:bodyDiv w:val="1"/>
      <w:marLeft w:val="0"/>
      <w:marRight w:val="0"/>
      <w:marTop w:val="0"/>
      <w:marBottom w:val="0"/>
      <w:divBdr>
        <w:top w:val="none" w:sz="0" w:space="0" w:color="auto"/>
        <w:left w:val="none" w:sz="0" w:space="0" w:color="auto"/>
        <w:bottom w:val="none" w:sz="0" w:space="0" w:color="auto"/>
        <w:right w:val="none" w:sz="0" w:space="0" w:color="auto"/>
      </w:divBdr>
    </w:div>
    <w:div w:id="1660424773">
      <w:bodyDiv w:val="1"/>
      <w:marLeft w:val="0"/>
      <w:marRight w:val="0"/>
      <w:marTop w:val="0"/>
      <w:marBottom w:val="0"/>
      <w:divBdr>
        <w:top w:val="none" w:sz="0" w:space="0" w:color="auto"/>
        <w:left w:val="none" w:sz="0" w:space="0" w:color="auto"/>
        <w:bottom w:val="none" w:sz="0" w:space="0" w:color="auto"/>
        <w:right w:val="none" w:sz="0" w:space="0" w:color="auto"/>
      </w:divBdr>
    </w:div>
    <w:div w:id="1660574183">
      <w:bodyDiv w:val="1"/>
      <w:marLeft w:val="0"/>
      <w:marRight w:val="0"/>
      <w:marTop w:val="0"/>
      <w:marBottom w:val="0"/>
      <w:divBdr>
        <w:top w:val="none" w:sz="0" w:space="0" w:color="auto"/>
        <w:left w:val="none" w:sz="0" w:space="0" w:color="auto"/>
        <w:bottom w:val="none" w:sz="0" w:space="0" w:color="auto"/>
        <w:right w:val="none" w:sz="0" w:space="0" w:color="auto"/>
      </w:divBdr>
    </w:div>
    <w:div w:id="1661349191">
      <w:bodyDiv w:val="1"/>
      <w:marLeft w:val="0"/>
      <w:marRight w:val="0"/>
      <w:marTop w:val="0"/>
      <w:marBottom w:val="0"/>
      <w:divBdr>
        <w:top w:val="none" w:sz="0" w:space="0" w:color="auto"/>
        <w:left w:val="none" w:sz="0" w:space="0" w:color="auto"/>
        <w:bottom w:val="none" w:sz="0" w:space="0" w:color="auto"/>
        <w:right w:val="none" w:sz="0" w:space="0" w:color="auto"/>
      </w:divBdr>
    </w:div>
    <w:div w:id="1662545528">
      <w:bodyDiv w:val="1"/>
      <w:marLeft w:val="0"/>
      <w:marRight w:val="0"/>
      <w:marTop w:val="0"/>
      <w:marBottom w:val="0"/>
      <w:divBdr>
        <w:top w:val="none" w:sz="0" w:space="0" w:color="auto"/>
        <w:left w:val="none" w:sz="0" w:space="0" w:color="auto"/>
        <w:bottom w:val="none" w:sz="0" w:space="0" w:color="auto"/>
        <w:right w:val="none" w:sz="0" w:space="0" w:color="auto"/>
      </w:divBdr>
    </w:div>
    <w:div w:id="1664627560">
      <w:bodyDiv w:val="1"/>
      <w:marLeft w:val="0"/>
      <w:marRight w:val="0"/>
      <w:marTop w:val="0"/>
      <w:marBottom w:val="0"/>
      <w:divBdr>
        <w:top w:val="none" w:sz="0" w:space="0" w:color="auto"/>
        <w:left w:val="none" w:sz="0" w:space="0" w:color="auto"/>
        <w:bottom w:val="none" w:sz="0" w:space="0" w:color="auto"/>
        <w:right w:val="none" w:sz="0" w:space="0" w:color="auto"/>
      </w:divBdr>
    </w:div>
    <w:div w:id="1665624946">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6975818">
      <w:bodyDiv w:val="1"/>
      <w:marLeft w:val="0"/>
      <w:marRight w:val="0"/>
      <w:marTop w:val="0"/>
      <w:marBottom w:val="0"/>
      <w:divBdr>
        <w:top w:val="none" w:sz="0" w:space="0" w:color="auto"/>
        <w:left w:val="none" w:sz="0" w:space="0" w:color="auto"/>
        <w:bottom w:val="none" w:sz="0" w:space="0" w:color="auto"/>
        <w:right w:val="none" w:sz="0" w:space="0" w:color="auto"/>
      </w:divBdr>
    </w:div>
    <w:div w:id="1667827469">
      <w:bodyDiv w:val="1"/>
      <w:marLeft w:val="0"/>
      <w:marRight w:val="0"/>
      <w:marTop w:val="0"/>
      <w:marBottom w:val="0"/>
      <w:divBdr>
        <w:top w:val="none" w:sz="0" w:space="0" w:color="auto"/>
        <w:left w:val="none" w:sz="0" w:space="0" w:color="auto"/>
        <w:bottom w:val="none" w:sz="0" w:space="0" w:color="auto"/>
        <w:right w:val="none" w:sz="0" w:space="0" w:color="auto"/>
      </w:divBdr>
    </w:div>
    <w:div w:id="1668167421">
      <w:bodyDiv w:val="1"/>
      <w:marLeft w:val="0"/>
      <w:marRight w:val="0"/>
      <w:marTop w:val="0"/>
      <w:marBottom w:val="0"/>
      <w:divBdr>
        <w:top w:val="none" w:sz="0" w:space="0" w:color="auto"/>
        <w:left w:val="none" w:sz="0" w:space="0" w:color="auto"/>
        <w:bottom w:val="none" w:sz="0" w:space="0" w:color="auto"/>
        <w:right w:val="none" w:sz="0" w:space="0" w:color="auto"/>
      </w:divBdr>
    </w:div>
    <w:div w:id="1668241644">
      <w:bodyDiv w:val="1"/>
      <w:marLeft w:val="0"/>
      <w:marRight w:val="0"/>
      <w:marTop w:val="0"/>
      <w:marBottom w:val="0"/>
      <w:divBdr>
        <w:top w:val="none" w:sz="0" w:space="0" w:color="auto"/>
        <w:left w:val="none" w:sz="0" w:space="0" w:color="auto"/>
        <w:bottom w:val="none" w:sz="0" w:space="0" w:color="auto"/>
        <w:right w:val="none" w:sz="0" w:space="0" w:color="auto"/>
      </w:divBdr>
    </w:div>
    <w:div w:id="1669282235">
      <w:bodyDiv w:val="1"/>
      <w:marLeft w:val="0"/>
      <w:marRight w:val="0"/>
      <w:marTop w:val="0"/>
      <w:marBottom w:val="0"/>
      <w:divBdr>
        <w:top w:val="none" w:sz="0" w:space="0" w:color="auto"/>
        <w:left w:val="none" w:sz="0" w:space="0" w:color="auto"/>
        <w:bottom w:val="none" w:sz="0" w:space="0" w:color="auto"/>
        <w:right w:val="none" w:sz="0" w:space="0" w:color="auto"/>
      </w:divBdr>
    </w:div>
    <w:div w:id="1669409194">
      <w:bodyDiv w:val="1"/>
      <w:marLeft w:val="0"/>
      <w:marRight w:val="0"/>
      <w:marTop w:val="0"/>
      <w:marBottom w:val="0"/>
      <w:divBdr>
        <w:top w:val="none" w:sz="0" w:space="0" w:color="auto"/>
        <w:left w:val="none" w:sz="0" w:space="0" w:color="auto"/>
        <w:bottom w:val="none" w:sz="0" w:space="0" w:color="auto"/>
        <w:right w:val="none" w:sz="0" w:space="0" w:color="auto"/>
      </w:divBdr>
    </w:div>
    <w:div w:id="1669597588">
      <w:bodyDiv w:val="1"/>
      <w:marLeft w:val="0"/>
      <w:marRight w:val="0"/>
      <w:marTop w:val="0"/>
      <w:marBottom w:val="0"/>
      <w:divBdr>
        <w:top w:val="none" w:sz="0" w:space="0" w:color="auto"/>
        <w:left w:val="none" w:sz="0" w:space="0" w:color="auto"/>
        <w:bottom w:val="none" w:sz="0" w:space="0" w:color="auto"/>
        <w:right w:val="none" w:sz="0" w:space="0" w:color="auto"/>
      </w:divBdr>
    </w:div>
    <w:div w:id="1669793685">
      <w:bodyDiv w:val="1"/>
      <w:marLeft w:val="0"/>
      <w:marRight w:val="0"/>
      <w:marTop w:val="0"/>
      <w:marBottom w:val="0"/>
      <w:divBdr>
        <w:top w:val="none" w:sz="0" w:space="0" w:color="auto"/>
        <w:left w:val="none" w:sz="0" w:space="0" w:color="auto"/>
        <w:bottom w:val="none" w:sz="0" w:space="0" w:color="auto"/>
        <w:right w:val="none" w:sz="0" w:space="0" w:color="auto"/>
      </w:divBdr>
    </w:div>
    <w:div w:id="1670254490">
      <w:bodyDiv w:val="1"/>
      <w:marLeft w:val="0"/>
      <w:marRight w:val="0"/>
      <w:marTop w:val="0"/>
      <w:marBottom w:val="0"/>
      <w:divBdr>
        <w:top w:val="none" w:sz="0" w:space="0" w:color="auto"/>
        <w:left w:val="none" w:sz="0" w:space="0" w:color="auto"/>
        <w:bottom w:val="none" w:sz="0" w:space="0" w:color="auto"/>
        <w:right w:val="none" w:sz="0" w:space="0" w:color="auto"/>
      </w:divBdr>
    </w:div>
    <w:div w:id="1672828406">
      <w:bodyDiv w:val="1"/>
      <w:marLeft w:val="0"/>
      <w:marRight w:val="0"/>
      <w:marTop w:val="0"/>
      <w:marBottom w:val="0"/>
      <w:divBdr>
        <w:top w:val="none" w:sz="0" w:space="0" w:color="auto"/>
        <w:left w:val="none" w:sz="0" w:space="0" w:color="auto"/>
        <w:bottom w:val="none" w:sz="0" w:space="0" w:color="auto"/>
        <w:right w:val="none" w:sz="0" w:space="0" w:color="auto"/>
      </w:divBdr>
    </w:div>
    <w:div w:id="1673027528">
      <w:bodyDiv w:val="1"/>
      <w:marLeft w:val="0"/>
      <w:marRight w:val="0"/>
      <w:marTop w:val="0"/>
      <w:marBottom w:val="0"/>
      <w:divBdr>
        <w:top w:val="none" w:sz="0" w:space="0" w:color="auto"/>
        <w:left w:val="none" w:sz="0" w:space="0" w:color="auto"/>
        <w:bottom w:val="none" w:sz="0" w:space="0" w:color="auto"/>
        <w:right w:val="none" w:sz="0" w:space="0" w:color="auto"/>
      </w:divBdr>
    </w:div>
    <w:div w:id="1673755227">
      <w:bodyDiv w:val="1"/>
      <w:marLeft w:val="0"/>
      <w:marRight w:val="0"/>
      <w:marTop w:val="0"/>
      <w:marBottom w:val="0"/>
      <w:divBdr>
        <w:top w:val="none" w:sz="0" w:space="0" w:color="auto"/>
        <w:left w:val="none" w:sz="0" w:space="0" w:color="auto"/>
        <w:bottom w:val="none" w:sz="0" w:space="0" w:color="auto"/>
        <w:right w:val="none" w:sz="0" w:space="0" w:color="auto"/>
      </w:divBdr>
    </w:div>
    <w:div w:id="1673950822">
      <w:bodyDiv w:val="1"/>
      <w:marLeft w:val="0"/>
      <w:marRight w:val="0"/>
      <w:marTop w:val="0"/>
      <w:marBottom w:val="0"/>
      <w:divBdr>
        <w:top w:val="none" w:sz="0" w:space="0" w:color="auto"/>
        <w:left w:val="none" w:sz="0" w:space="0" w:color="auto"/>
        <w:bottom w:val="none" w:sz="0" w:space="0" w:color="auto"/>
        <w:right w:val="none" w:sz="0" w:space="0" w:color="auto"/>
      </w:divBdr>
    </w:div>
    <w:div w:id="1674260022">
      <w:bodyDiv w:val="1"/>
      <w:marLeft w:val="0"/>
      <w:marRight w:val="0"/>
      <w:marTop w:val="0"/>
      <w:marBottom w:val="0"/>
      <w:divBdr>
        <w:top w:val="none" w:sz="0" w:space="0" w:color="auto"/>
        <w:left w:val="none" w:sz="0" w:space="0" w:color="auto"/>
        <w:bottom w:val="none" w:sz="0" w:space="0" w:color="auto"/>
        <w:right w:val="none" w:sz="0" w:space="0" w:color="auto"/>
      </w:divBdr>
    </w:div>
    <w:div w:id="1674262810">
      <w:bodyDiv w:val="1"/>
      <w:marLeft w:val="0"/>
      <w:marRight w:val="0"/>
      <w:marTop w:val="0"/>
      <w:marBottom w:val="0"/>
      <w:divBdr>
        <w:top w:val="none" w:sz="0" w:space="0" w:color="auto"/>
        <w:left w:val="none" w:sz="0" w:space="0" w:color="auto"/>
        <w:bottom w:val="none" w:sz="0" w:space="0" w:color="auto"/>
        <w:right w:val="none" w:sz="0" w:space="0" w:color="auto"/>
      </w:divBdr>
    </w:div>
    <w:div w:id="1675650250">
      <w:bodyDiv w:val="1"/>
      <w:marLeft w:val="0"/>
      <w:marRight w:val="0"/>
      <w:marTop w:val="0"/>
      <w:marBottom w:val="0"/>
      <w:divBdr>
        <w:top w:val="none" w:sz="0" w:space="0" w:color="auto"/>
        <w:left w:val="none" w:sz="0" w:space="0" w:color="auto"/>
        <w:bottom w:val="none" w:sz="0" w:space="0" w:color="auto"/>
        <w:right w:val="none" w:sz="0" w:space="0" w:color="auto"/>
      </w:divBdr>
    </w:div>
    <w:div w:id="1677612146">
      <w:bodyDiv w:val="1"/>
      <w:marLeft w:val="0"/>
      <w:marRight w:val="0"/>
      <w:marTop w:val="0"/>
      <w:marBottom w:val="0"/>
      <w:divBdr>
        <w:top w:val="none" w:sz="0" w:space="0" w:color="auto"/>
        <w:left w:val="none" w:sz="0" w:space="0" w:color="auto"/>
        <w:bottom w:val="none" w:sz="0" w:space="0" w:color="auto"/>
        <w:right w:val="none" w:sz="0" w:space="0" w:color="auto"/>
      </w:divBdr>
    </w:div>
    <w:div w:id="1683122876">
      <w:bodyDiv w:val="1"/>
      <w:marLeft w:val="0"/>
      <w:marRight w:val="0"/>
      <w:marTop w:val="0"/>
      <w:marBottom w:val="0"/>
      <w:divBdr>
        <w:top w:val="none" w:sz="0" w:space="0" w:color="auto"/>
        <w:left w:val="none" w:sz="0" w:space="0" w:color="auto"/>
        <w:bottom w:val="none" w:sz="0" w:space="0" w:color="auto"/>
        <w:right w:val="none" w:sz="0" w:space="0" w:color="auto"/>
      </w:divBdr>
    </w:div>
    <w:div w:id="1683624582">
      <w:bodyDiv w:val="1"/>
      <w:marLeft w:val="0"/>
      <w:marRight w:val="0"/>
      <w:marTop w:val="0"/>
      <w:marBottom w:val="0"/>
      <w:divBdr>
        <w:top w:val="none" w:sz="0" w:space="0" w:color="auto"/>
        <w:left w:val="none" w:sz="0" w:space="0" w:color="auto"/>
        <w:bottom w:val="none" w:sz="0" w:space="0" w:color="auto"/>
        <w:right w:val="none" w:sz="0" w:space="0" w:color="auto"/>
      </w:divBdr>
    </w:div>
    <w:div w:id="1684551352">
      <w:bodyDiv w:val="1"/>
      <w:marLeft w:val="0"/>
      <w:marRight w:val="0"/>
      <w:marTop w:val="0"/>
      <w:marBottom w:val="0"/>
      <w:divBdr>
        <w:top w:val="none" w:sz="0" w:space="0" w:color="auto"/>
        <w:left w:val="none" w:sz="0" w:space="0" w:color="auto"/>
        <w:bottom w:val="none" w:sz="0" w:space="0" w:color="auto"/>
        <w:right w:val="none" w:sz="0" w:space="0" w:color="auto"/>
      </w:divBdr>
    </w:div>
    <w:div w:id="1684893062">
      <w:bodyDiv w:val="1"/>
      <w:marLeft w:val="0"/>
      <w:marRight w:val="0"/>
      <w:marTop w:val="0"/>
      <w:marBottom w:val="0"/>
      <w:divBdr>
        <w:top w:val="none" w:sz="0" w:space="0" w:color="auto"/>
        <w:left w:val="none" w:sz="0" w:space="0" w:color="auto"/>
        <w:bottom w:val="none" w:sz="0" w:space="0" w:color="auto"/>
        <w:right w:val="none" w:sz="0" w:space="0" w:color="auto"/>
      </w:divBdr>
    </w:div>
    <w:div w:id="1687441923">
      <w:bodyDiv w:val="1"/>
      <w:marLeft w:val="0"/>
      <w:marRight w:val="0"/>
      <w:marTop w:val="0"/>
      <w:marBottom w:val="0"/>
      <w:divBdr>
        <w:top w:val="none" w:sz="0" w:space="0" w:color="auto"/>
        <w:left w:val="none" w:sz="0" w:space="0" w:color="auto"/>
        <w:bottom w:val="none" w:sz="0" w:space="0" w:color="auto"/>
        <w:right w:val="none" w:sz="0" w:space="0" w:color="auto"/>
      </w:divBdr>
    </w:div>
    <w:div w:id="1687710591">
      <w:bodyDiv w:val="1"/>
      <w:marLeft w:val="0"/>
      <w:marRight w:val="0"/>
      <w:marTop w:val="0"/>
      <w:marBottom w:val="0"/>
      <w:divBdr>
        <w:top w:val="none" w:sz="0" w:space="0" w:color="auto"/>
        <w:left w:val="none" w:sz="0" w:space="0" w:color="auto"/>
        <w:bottom w:val="none" w:sz="0" w:space="0" w:color="auto"/>
        <w:right w:val="none" w:sz="0" w:space="0" w:color="auto"/>
      </w:divBdr>
    </w:div>
    <w:div w:id="1689484103">
      <w:bodyDiv w:val="1"/>
      <w:marLeft w:val="0"/>
      <w:marRight w:val="0"/>
      <w:marTop w:val="0"/>
      <w:marBottom w:val="0"/>
      <w:divBdr>
        <w:top w:val="none" w:sz="0" w:space="0" w:color="auto"/>
        <w:left w:val="none" w:sz="0" w:space="0" w:color="auto"/>
        <w:bottom w:val="none" w:sz="0" w:space="0" w:color="auto"/>
        <w:right w:val="none" w:sz="0" w:space="0" w:color="auto"/>
      </w:divBdr>
    </w:div>
    <w:div w:id="1690254933">
      <w:bodyDiv w:val="1"/>
      <w:marLeft w:val="0"/>
      <w:marRight w:val="0"/>
      <w:marTop w:val="0"/>
      <w:marBottom w:val="0"/>
      <w:divBdr>
        <w:top w:val="none" w:sz="0" w:space="0" w:color="auto"/>
        <w:left w:val="none" w:sz="0" w:space="0" w:color="auto"/>
        <w:bottom w:val="none" w:sz="0" w:space="0" w:color="auto"/>
        <w:right w:val="none" w:sz="0" w:space="0" w:color="auto"/>
      </w:divBdr>
    </w:div>
    <w:div w:id="1691101116">
      <w:bodyDiv w:val="1"/>
      <w:marLeft w:val="0"/>
      <w:marRight w:val="0"/>
      <w:marTop w:val="0"/>
      <w:marBottom w:val="0"/>
      <w:divBdr>
        <w:top w:val="none" w:sz="0" w:space="0" w:color="auto"/>
        <w:left w:val="none" w:sz="0" w:space="0" w:color="auto"/>
        <w:bottom w:val="none" w:sz="0" w:space="0" w:color="auto"/>
        <w:right w:val="none" w:sz="0" w:space="0" w:color="auto"/>
      </w:divBdr>
    </w:div>
    <w:div w:id="1692997920">
      <w:bodyDiv w:val="1"/>
      <w:marLeft w:val="0"/>
      <w:marRight w:val="0"/>
      <w:marTop w:val="0"/>
      <w:marBottom w:val="0"/>
      <w:divBdr>
        <w:top w:val="none" w:sz="0" w:space="0" w:color="auto"/>
        <w:left w:val="none" w:sz="0" w:space="0" w:color="auto"/>
        <w:bottom w:val="none" w:sz="0" w:space="0" w:color="auto"/>
        <w:right w:val="none" w:sz="0" w:space="0" w:color="auto"/>
      </w:divBdr>
    </w:div>
    <w:div w:id="1693190752">
      <w:bodyDiv w:val="1"/>
      <w:marLeft w:val="0"/>
      <w:marRight w:val="0"/>
      <w:marTop w:val="0"/>
      <w:marBottom w:val="0"/>
      <w:divBdr>
        <w:top w:val="none" w:sz="0" w:space="0" w:color="auto"/>
        <w:left w:val="none" w:sz="0" w:space="0" w:color="auto"/>
        <w:bottom w:val="none" w:sz="0" w:space="0" w:color="auto"/>
        <w:right w:val="none" w:sz="0" w:space="0" w:color="auto"/>
      </w:divBdr>
    </w:div>
    <w:div w:id="1694040789">
      <w:bodyDiv w:val="1"/>
      <w:marLeft w:val="0"/>
      <w:marRight w:val="0"/>
      <w:marTop w:val="0"/>
      <w:marBottom w:val="0"/>
      <w:divBdr>
        <w:top w:val="none" w:sz="0" w:space="0" w:color="auto"/>
        <w:left w:val="none" w:sz="0" w:space="0" w:color="auto"/>
        <w:bottom w:val="none" w:sz="0" w:space="0" w:color="auto"/>
        <w:right w:val="none" w:sz="0" w:space="0" w:color="auto"/>
      </w:divBdr>
    </w:div>
    <w:div w:id="1697735221">
      <w:bodyDiv w:val="1"/>
      <w:marLeft w:val="0"/>
      <w:marRight w:val="0"/>
      <w:marTop w:val="0"/>
      <w:marBottom w:val="0"/>
      <w:divBdr>
        <w:top w:val="none" w:sz="0" w:space="0" w:color="auto"/>
        <w:left w:val="none" w:sz="0" w:space="0" w:color="auto"/>
        <w:bottom w:val="none" w:sz="0" w:space="0" w:color="auto"/>
        <w:right w:val="none" w:sz="0" w:space="0" w:color="auto"/>
      </w:divBdr>
    </w:div>
    <w:div w:id="1699353002">
      <w:bodyDiv w:val="1"/>
      <w:marLeft w:val="0"/>
      <w:marRight w:val="0"/>
      <w:marTop w:val="0"/>
      <w:marBottom w:val="0"/>
      <w:divBdr>
        <w:top w:val="none" w:sz="0" w:space="0" w:color="auto"/>
        <w:left w:val="none" w:sz="0" w:space="0" w:color="auto"/>
        <w:bottom w:val="none" w:sz="0" w:space="0" w:color="auto"/>
        <w:right w:val="none" w:sz="0" w:space="0" w:color="auto"/>
      </w:divBdr>
    </w:div>
    <w:div w:id="1699502013">
      <w:bodyDiv w:val="1"/>
      <w:marLeft w:val="0"/>
      <w:marRight w:val="0"/>
      <w:marTop w:val="0"/>
      <w:marBottom w:val="0"/>
      <w:divBdr>
        <w:top w:val="none" w:sz="0" w:space="0" w:color="auto"/>
        <w:left w:val="none" w:sz="0" w:space="0" w:color="auto"/>
        <w:bottom w:val="none" w:sz="0" w:space="0" w:color="auto"/>
        <w:right w:val="none" w:sz="0" w:space="0" w:color="auto"/>
      </w:divBdr>
    </w:div>
    <w:div w:id="1699893201">
      <w:bodyDiv w:val="1"/>
      <w:marLeft w:val="0"/>
      <w:marRight w:val="0"/>
      <w:marTop w:val="0"/>
      <w:marBottom w:val="0"/>
      <w:divBdr>
        <w:top w:val="none" w:sz="0" w:space="0" w:color="auto"/>
        <w:left w:val="none" w:sz="0" w:space="0" w:color="auto"/>
        <w:bottom w:val="none" w:sz="0" w:space="0" w:color="auto"/>
        <w:right w:val="none" w:sz="0" w:space="0" w:color="auto"/>
      </w:divBdr>
    </w:div>
    <w:div w:id="1702435400">
      <w:bodyDiv w:val="1"/>
      <w:marLeft w:val="0"/>
      <w:marRight w:val="0"/>
      <w:marTop w:val="0"/>
      <w:marBottom w:val="0"/>
      <w:divBdr>
        <w:top w:val="none" w:sz="0" w:space="0" w:color="auto"/>
        <w:left w:val="none" w:sz="0" w:space="0" w:color="auto"/>
        <w:bottom w:val="none" w:sz="0" w:space="0" w:color="auto"/>
        <w:right w:val="none" w:sz="0" w:space="0" w:color="auto"/>
      </w:divBdr>
    </w:div>
    <w:div w:id="1703509355">
      <w:bodyDiv w:val="1"/>
      <w:marLeft w:val="0"/>
      <w:marRight w:val="0"/>
      <w:marTop w:val="0"/>
      <w:marBottom w:val="0"/>
      <w:divBdr>
        <w:top w:val="none" w:sz="0" w:space="0" w:color="auto"/>
        <w:left w:val="none" w:sz="0" w:space="0" w:color="auto"/>
        <w:bottom w:val="none" w:sz="0" w:space="0" w:color="auto"/>
        <w:right w:val="none" w:sz="0" w:space="0" w:color="auto"/>
      </w:divBdr>
    </w:div>
    <w:div w:id="1703827513">
      <w:bodyDiv w:val="1"/>
      <w:marLeft w:val="0"/>
      <w:marRight w:val="0"/>
      <w:marTop w:val="0"/>
      <w:marBottom w:val="0"/>
      <w:divBdr>
        <w:top w:val="none" w:sz="0" w:space="0" w:color="auto"/>
        <w:left w:val="none" w:sz="0" w:space="0" w:color="auto"/>
        <w:bottom w:val="none" w:sz="0" w:space="0" w:color="auto"/>
        <w:right w:val="none" w:sz="0" w:space="0" w:color="auto"/>
      </w:divBdr>
    </w:div>
    <w:div w:id="1704086791">
      <w:bodyDiv w:val="1"/>
      <w:marLeft w:val="0"/>
      <w:marRight w:val="0"/>
      <w:marTop w:val="0"/>
      <w:marBottom w:val="0"/>
      <w:divBdr>
        <w:top w:val="none" w:sz="0" w:space="0" w:color="auto"/>
        <w:left w:val="none" w:sz="0" w:space="0" w:color="auto"/>
        <w:bottom w:val="none" w:sz="0" w:space="0" w:color="auto"/>
        <w:right w:val="none" w:sz="0" w:space="0" w:color="auto"/>
      </w:divBdr>
    </w:div>
    <w:div w:id="1705324247">
      <w:bodyDiv w:val="1"/>
      <w:marLeft w:val="0"/>
      <w:marRight w:val="0"/>
      <w:marTop w:val="0"/>
      <w:marBottom w:val="0"/>
      <w:divBdr>
        <w:top w:val="none" w:sz="0" w:space="0" w:color="auto"/>
        <w:left w:val="none" w:sz="0" w:space="0" w:color="auto"/>
        <w:bottom w:val="none" w:sz="0" w:space="0" w:color="auto"/>
        <w:right w:val="none" w:sz="0" w:space="0" w:color="auto"/>
      </w:divBdr>
    </w:div>
    <w:div w:id="1706100075">
      <w:bodyDiv w:val="1"/>
      <w:marLeft w:val="0"/>
      <w:marRight w:val="0"/>
      <w:marTop w:val="0"/>
      <w:marBottom w:val="0"/>
      <w:divBdr>
        <w:top w:val="none" w:sz="0" w:space="0" w:color="auto"/>
        <w:left w:val="none" w:sz="0" w:space="0" w:color="auto"/>
        <w:bottom w:val="none" w:sz="0" w:space="0" w:color="auto"/>
        <w:right w:val="none" w:sz="0" w:space="0" w:color="auto"/>
      </w:divBdr>
    </w:div>
    <w:div w:id="1707290920">
      <w:bodyDiv w:val="1"/>
      <w:marLeft w:val="0"/>
      <w:marRight w:val="0"/>
      <w:marTop w:val="0"/>
      <w:marBottom w:val="0"/>
      <w:divBdr>
        <w:top w:val="none" w:sz="0" w:space="0" w:color="auto"/>
        <w:left w:val="none" w:sz="0" w:space="0" w:color="auto"/>
        <w:bottom w:val="none" w:sz="0" w:space="0" w:color="auto"/>
        <w:right w:val="none" w:sz="0" w:space="0" w:color="auto"/>
      </w:divBdr>
    </w:div>
    <w:div w:id="1708067196">
      <w:bodyDiv w:val="1"/>
      <w:marLeft w:val="0"/>
      <w:marRight w:val="0"/>
      <w:marTop w:val="0"/>
      <w:marBottom w:val="0"/>
      <w:divBdr>
        <w:top w:val="none" w:sz="0" w:space="0" w:color="auto"/>
        <w:left w:val="none" w:sz="0" w:space="0" w:color="auto"/>
        <w:bottom w:val="none" w:sz="0" w:space="0" w:color="auto"/>
        <w:right w:val="none" w:sz="0" w:space="0" w:color="auto"/>
      </w:divBdr>
    </w:div>
    <w:div w:id="1708606375">
      <w:bodyDiv w:val="1"/>
      <w:marLeft w:val="0"/>
      <w:marRight w:val="0"/>
      <w:marTop w:val="0"/>
      <w:marBottom w:val="0"/>
      <w:divBdr>
        <w:top w:val="none" w:sz="0" w:space="0" w:color="auto"/>
        <w:left w:val="none" w:sz="0" w:space="0" w:color="auto"/>
        <w:bottom w:val="none" w:sz="0" w:space="0" w:color="auto"/>
        <w:right w:val="none" w:sz="0" w:space="0" w:color="auto"/>
      </w:divBdr>
    </w:div>
    <w:div w:id="1712606882">
      <w:bodyDiv w:val="1"/>
      <w:marLeft w:val="0"/>
      <w:marRight w:val="0"/>
      <w:marTop w:val="0"/>
      <w:marBottom w:val="0"/>
      <w:divBdr>
        <w:top w:val="none" w:sz="0" w:space="0" w:color="auto"/>
        <w:left w:val="none" w:sz="0" w:space="0" w:color="auto"/>
        <w:bottom w:val="none" w:sz="0" w:space="0" w:color="auto"/>
        <w:right w:val="none" w:sz="0" w:space="0" w:color="auto"/>
      </w:divBdr>
    </w:div>
    <w:div w:id="1713335557">
      <w:bodyDiv w:val="1"/>
      <w:marLeft w:val="0"/>
      <w:marRight w:val="0"/>
      <w:marTop w:val="0"/>
      <w:marBottom w:val="0"/>
      <w:divBdr>
        <w:top w:val="none" w:sz="0" w:space="0" w:color="auto"/>
        <w:left w:val="none" w:sz="0" w:space="0" w:color="auto"/>
        <w:bottom w:val="none" w:sz="0" w:space="0" w:color="auto"/>
        <w:right w:val="none" w:sz="0" w:space="0" w:color="auto"/>
      </w:divBdr>
    </w:div>
    <w:div w:id="1719012935">
      <w:bodyDiv w:val="1"/>
      <w:marLeft w:val="0"/>
      <w:marRight w:val="0"/>
      <w:marTop w:val="0"/>
      <w:marBottom w:val="0"/>
      <w:divBdr>
        <w:top w:val="none" w:sz="0" w:space="0" w:color="auto"/>
        <w:left w:val="none" w:sz="0" w:space="0" w:color="auto"/>
        <w:bottom w:val="none" w:sz="0" w:space="0" w:color="auto"/>
        <w:right w:val="none" w:sz="0" w:space="0" w:color="auto"/>
      </w:divBdr>
    </w:div>
    <w:div w:id="1720668042">
      <w:bodyDiv w:val="1"/>
      <w:marLeft w:val="0"/>
      <w:marRight w:val="0"/>
      <w:marTop w:val="0"/>
      <w:marBottom w:val="0"/>
      <w:divBdr>
        <w:top w:val="none" w:sz="0" w:space="0" w:color="auto"/>
        <w:left w:val="none" w:sz="0" w:space="0" w:color="auto"/>
        <w:bottom w:val="none" w:sz="0" w:space="0" w:color="auto"/>
        <w:right w:val="none" w:sz="0" w:space="0" w:color="auto"/>
      </w:divBdr>
    </w:div>
    <w:div w:id="1720937470">
      <w:bodyDiv w:val="1"/>
      <w:marLeft w:val="0"/>
      <w:marRight w:val="0"/>
      <w:marTop w:val="0"/>
      <w:marBottom w:val="0"/>
      <w:divBdr>
        <w:top w:val="none" w:sz="0" w:space="0" w:color="auto"/>
        <w:left w:val="none" w:sz="0" w:space="0" w:color="auto"/>
        <w:bottom w:val="none" w:sz="0" w:space="0" w:color="auto"/>
        <w:right w:val="none" w:sz="0" w:space="0" w:color="auto"/>
      </w:divBdr>
    </w:div>
    <w:div w:id="1722435822">
      <w:bodyDiv w:val="1"/>
      <w:marLeft w:val="0"/>
      <w:marRight w:val="0"/>
      <w:marTop w:val="0"/>
      <w:marBottom w:val="0"/>
      <w:divBdr>
        <w:top w:val="none" w:sz="0" w:space="0" w:color="auto"/>
        <w:left w:val="none" w:sz="0" w:space="0" w:color="auto"/>
        <w:bottom w:val="none" w:sz="0" w:space="0" w:color="auto"/>
        <w:right w:val="none" w:sz="0" w:space="0" w:color="auto"/>
      </w:divBdr>
    </w:div>
    <w:div w:id="1724673090">
      <w:bodyDiv w:val="1"/>
      <w:marLeft w:val="0"/>
      <w:marRight w:val="0"/>
      <w:marTop w:val="0"/>
      <w:marBottom w:val="0"/>
      <w:divBdr>
        <w:top w:val="none" w:sz="0" w:space="0" w:color="auto"/>
        <w:left w:val="none" w:sz="0" w:space="0" w:color="auto"/>
        <w:bottom w:val="none" w:sz="0" w:space="0" w:color="auto"/>
        <w:right w:val="none" w:sz="0" w:space="0" w:color="auto"/>
      </w:divBdr>
    </w:div>
    <w:div w:id="1725830712">
      <w:bodyDiv w:val="1"/>
      <w:marLeft w:val="0"/>
      <w:marRight w:val="0"/>
      <w:marTop w:val="0"/>
      <w:marBottom w:val="0"/>
      <w:divBdr>
        <w:top w:val="none" w:sz="0" w:space="0" w:color="auto"/>
        <w:left w:val="none" w:sz="0" w:space="0" w:color="auto"/>
        <w:bottom w:val="none" w:sz="0" w:space="0" w:color="auto"/>
        <w:right w:val="none" w:sz="0" w:space="0" w:color="auto"/>
      </w:divBdr>
    </w:div>
    <w:div w:id="1726874567">
      <w:bodyDiv w:val="1"/>
      <w:marLeft w:val="0"/>
      <w:marRight w:val="0"/>
      <w:marTop w:val="0"/>
      <w:marBottom w:val="0"/>
      <w:divBdr>
        <w:top w:val="none" w:sz="0" w:space="0" w:color="auto"/>
        <w:left w:val="none" w:sz="0" w:space="0" w:color="auto"/>
        <w:bottom w:val="none" w:sz="0" w:space="0" w:color="auto"/>
        <w:right w:val="none" w:sz="0" w:space="0" w:color="auto"/>
      </w:divBdr>
    </w:div>
    <w:div w:id="1727753520">
      <w:bodyDiv w:val="1"/>
      <w:marLeft w:val="0"/>
      <w:marRight w:val="0"/>
      <w:marTop w:val="0"/>
      <w:marBottom w:val="0"/>
      <w:divBdr>
        <w:top w:val="none" w:sz="0" w:space="0" w:color="auto"/>
        <w:left w:val="none" w:sz="0" w:space="0" w:color="auto"/>
        <w:bottom w:val="none" w:sz="0" w:space="0" w:color="auto"/>
        <w:right w:val="none" w:sz="0" w:space="0" w:color="auto"/>
      </w:divBdr>
    </w:div>
    <w:div w:id="1730228030">
      <w:bodyDiv w:val="1"/>
      <w:marLeft w:val="0"/>
      <w:marRight w:val="0"/>
      <w:marTop w:val="0"/>
      <w:marBottom w:val="0"/>
      <w:divBdr>
        <w:top w:val="none" w:sz="0" w:space="0" w:color="auto"/>
        <w:left w:val="none" w:sz="0" w:space="0" w:color="auto"/>
        <w:bottom w:val="none" w:sz="0" w:space="0" w:color="auto"/>
        <w:right w:val="none" w:sz="0" w:space="0" w:color="auto"/>
      </w:divBdr>
    </w:div>
    <w:div w:id="1730418707">
      <w:bodyDiv w:val="1"/>
      <w:marLeft w:val="0"/>
      <w:marRight w:val="0"/>
      <w:marTop w:val="0"/>
      <w:marBottom w:val="0"/>
      <w:divBdr>
        <w:top w:val="none" w:sz="0" w:space="0" w:color="auto"/>
        <w:left w:val="none" w:sz="0" w:space="0" w:color="auto"/>
        <w:bottom w:val="none" w:sz="0" w:space="0" w:color="auto"/>
        <w:right w:val="none" w:sz="0" w:space="0" w:color="auto"/>
      </w:divBdr>
    </w:div>
    <w:div w:id="1730760007">
      <w:bodyDiv w:val="1"/>
      <w:marLeft w:val="0"/>
      <w:marRight w:val="0"/>
      <w:marTop w:val="0"/>
      <w:marBottom w:val="0"/>
      <w:divBdr>
        <w:top w:val="none" w:sz="0" w:space="0" w:color="auto"/>
        <w:left w:val="none" w:sz="0" w:space="0" w:color="auto"/>
        <w:bottom w:val="none" w:sz="0" w:space="0" w:color="auto"/>
        <w:right w:val="none" w:sz="0" w:space="0" w:color="auto"/>
      </w:divBdr>
    </w:div>
    <w:div w:id="1730760171">
      <w:bodyDiv w:val="1"/>
      <w:marLeft w:val="0"/>
      <w:marRight w:val="0"/>
      <w:marTop w:val="0"/>
      <w:marBottom w:val="0"/>
      <w:divBdr>
        <w:top w:val="none" w:sz="0" w:space="0" w:color="auto"/>
        <w:left w:val="none" w:sz="0" w:space="0" w:color="auto"/>
        <w:bottom w:val="none" w:sz="0" w:space="0" w:color="auto"/>
        <w:right w:val="none" w:sz="0" w:space="0" w:color="auto"/>
      </w:divBdr>
    </w:div>
    <w:div w:id="1730807169">
      <w:bodyDiv w:val="1"/>
      <w:marLeft w:val="0"/>
      <w:marRight w:val="0"/>
      <w:marTop w:val="0"/>
      <w:marBottom w:val="0"/>
      <w:divBdr>
        <w:top w:val="none" w:sz="0" w:space="0" w:color="auto"/>
        <w:left w:val="none" w:sz="0" w:space="0" w:color="auto"/>
        <w:bottom w:val="none" w:sz="0" w:space="0" w:color="auto"/>
        <w:right w:val="none" w:sz="0" w:space="0" w:color="auto"/>
      </w:divBdr>
    </w:div>
    <w:div w:id="1730809586">
      <w:bodyDiv w:val="1"/>
      <w:marLeft w:val="0"/>
      <w:marRight w:val="0"/>
      <w:marTop w:val="0"/>
      <w:marBottom w:val="0"/>
      <w:divBdr>
        <w:top w:val="none" w:sz="0" w:space="0" w:color="auto"/>
        <w:left w:val="none" w:sz="0" w:space="0" w:color="auto"/>
        <w:bottom w:val="none" w:sz="0" w:space="0" w:color="auto"/>
        <w:right w:val="none" w:sz="0" w:space="0" w:color="auto"/>
      </w:divBdr>
    </w:div>
    <w:div w:id="1731230890">
      <w:bodyDiv w:val="1"/>
      <w:marLeft w:val="0"/>
      <w:marRight w:val="0"/>
      <w:marTop w:val="0"/>
      <w:marBottom w:val="0"/>
      <w:divBdr>
        <w:top w:val="none" w:sz="0" w:space="0" w:color="auto"/>
        <w:left w:val="none" w:sz="0" w:space="0" w:color="auto"/>
        <w:bottom w:val="none" w:sz="0" w:space="0" w:color="auto"/>
        <w:right w:val="none" w:sz="0" w:space="0" w:color="auto"/>
      </w:divBdr>
    </w:div>
    <w:div w:id="1734235824">
      <w:bodyDiv w:val="1"/>
      <w:marLeft w:val="0"/>
      <w:marRight w:val="0"/>
      <w:marTop w:val="0"/>
      <w:marBottom w:val="0"/>
      <w:divBdr>
        <w:top w:val="none" w:sz="0" w:space="0" w:color="auto"/>
        <w:left w:val="none" w:sz="0" w:space="0" w:color="auto"/>
        <w:bottom w:val="none" w:sz="0" w:space="0" w:color="auto"/>
        <w:right w:val="none" w:sz="0" w:space="0" w:color="auto"/>
      </w:divBdr>
    </w:div>
    <w:div w:id="1735004716">
      <w:bodyDiv w:val="1"/>
      <w:marLeft w:val="0"/>
      <w:marRight w:val="0"/>
      <w:marTop w:val="0"/>
      <w:marBottom w:val="0"/>
      <w:divBdr>
        <w:top w:val="none" w:sz="0" w:space="0" w:color="auto"/>
        <w:left w:val="none" w:sz="0" w:space="0" w:color="auto"/>
        <w:bottom w:val="none" w:sz="0" w:space="0" w:color="auto"/>
        <w:right w:val="none" w:sz="0" w:space="0" w:color="auto"/>
      </w:divBdr>
    </w:div>
    <w:div w:id="1735741930">
      <w:bodyDiv w:val="1"/>
      <w:marLeft w:val="0"/>
      <w:marRight w:val="0"/>
      <w:marTop w:val="0"/>
      <w:marBottom w:val="0"/>
      <w:divBdr>
        <w:top w:val="none" w:sz="0" w:space="0" w:color="auto"/>
        <w:left w:val="none" w:sz="0" w:space="0" w:color="auto"/>
        <w:bottom w:val="none" w:sz="0" w:space="0" w:color="auto"/>
        <w:right w:val="none" w:sz="0" w:space="0" w:color="auto"/>
      </w:divBdr>
    </w:div>
    <w:div w:id="1737194215">
      <w:bodyDiv w:val="1"/>
      <w:marLeft w:val="0"/>
      <w:marRight w:val="0"/>
      <w:marTop w:val="0"/>
      <w:marBottom w:val="0"/>
      <w:divBdr>
        <w:top w:val="none" w:sz="0" w:space="0" w:color="auto"/>
        <w:left w:val="none" w:sz="0" w:space="0" w:color="auto"/>
        <w:bottom w:val="none" w:sz="0" w:space="0" w:color="auto"/>
        <w:right w:val="none" w:sz="0" w:space="0" w:color="auto"/>
      </w:divBdr>
    </w:div>
    <w:div w:id="1737391213">
      <w:bodyDiv w:val="1"/>
      <w:marLeft w:val="0"/>
      <w:marRight w:val="0"/>
      <w:marTop w:val="0"/>
      <w:marBottom w:val="0"/>
      <w:divBdr>
        <w:top w:val="none" w:sz="0" w:space="0" w:color="auto"/>
        <w:left w:val="none" w:sz="0" w:space="0" w:color="auto"/>
        <w:bottom w:val="none" w:sz="0" w:space="0" w:color="auto"/>
        <w:right w:val="none" w:sz="0" w:space="0" w:color="auto"/>
      </w:divBdr>
    </w:div>
    <w:div w:id="1737626192">
      <w:bodyDiv w:val="1"/>
      <w:marLeft w:val="0"/>
      <w:marRight w:val="0"/>
      <w:marTop w:val="0"/>
      <w:marBottom w:val="0"/>
      <w:divBdr>
        <w:top w:val="none" w:sz="0" w:space="0" w:color="auto"/>
        <w:left w:val="none" w:sz="0" w:space="0" w:color="auto"/>
        <w:bottom w:val="none" w:sz="0" w:space="0" w:color="auto"/>
        <w:right w:val="none" w:sz="0" w:space="0" w:color="auto"/>
      </w:divBdr>
    </w:div>
    <w:div w:id="1739093220">
      <w:bodyDiv w:val="1"/>
      <w:marLeft w:val="0"/>
      <w:marRight w:val="0"/>
      <w:marTop w:val="0"/>
      <w:marBottom w:val="0"/>
      <w:divBdr>
        <w:top w:val="none" w:sz="0" w:space="0" w:color="auto"/>
        <w:left w:val="none" w:sz="0" w:space="0" w:color="auto"/>
        <w:bottom w:val="none" w:sz="0" w:space="0" w:color="auto"/>
        <w:right w:val="none" w:sz="0" w:space="0" w:color="auto"/>
      </w:divBdr>
    </w:div>
    <w:div w:id="1741054916">
      <w:bodyDiv w:val="1"/>
      <w:marLeft w:val="0"/>
      <w:marRight w:val="0"/>
      <w:marTop w:val="0"/>
      <w:marBottom w:val="0"/>
      <w:divBdr>
        <w:top w:val="none" w:sz="0" w:space="0" w:color="auto"/>
        <w:left w:val="none" w:sz="0" w:space="0" w:color="auto"/>
        <w:bottom w:val="none" w:sz="0" w:space="0" w:color="auto"/>
        <w:right w:val="none" w:sz="0" w:space="0" w:color="auto"/>
      </w:divBdr>
    </w:div>
    <w:div w:id="1743983919">
      <w:bodyDiv w:val="1"/>
      <w:marLeft w:val="0"/>
      <w:marRight w:val="0"/>
      <w:marTop w:val="0"/>
      <w:marBottom w:val="0"/>
      <w:divBdr>
        <w:top w:val="none" w:sz="0" w:space="0" w:color="auto"/>
        <w:left w:val="none" w:sz="0" w:space="0" w:color="auto"/>
        <w:bottom w:val="none" w:sz="0" w:space="0" w:color="auto"/>
        <w:right w:val="none" w:sz="0" w:space="0" w:color="auto"/>
      </w:divBdr>
    </w:div>
    <w:div w:id="1745030966">
      <w:bodyDiv w:val="1"/>
      <w:marLeft w:val="0"/>
      <w:marRight w:val="0"/>
      <w:marTop w:val="0"/>
      <w:marBottom w:val="0"/>
      <w:divBdr>
        <w:top w:val="none" w:sz="0" w:space="0" w:color="auto"/>
        <w:left w:val="none" w:sz="0" w:space="0" w:color="auto"/>
        <w:bottom w:val="none" w:sz="0" w:space="0" w:color="auto"/>
        <w:right w:val="none" w:sz="0" w:space="0" w:color="auto"/>
      </w:divBdr>
    </w:div>
    <w:div w:id="1745910756">
      <w:bodyDiv w:val="1"/>
      <w:marLeft w:val="0"/>
      <w:marRight w:val="0"/>
      <w:marTop w:val="0"/>
      <w:marBottom w:val="0"/>
      <w:divBdr>
        <w:top w:val="none" w:sz="0" w:space="0" w:color="auto"/>
        <w:left w:val="none" w:sz="0" w:space="0" w:color="auto"/>
        <w:bottom w:val="none" w:sz="0" w:space="0" w:color="auto"/>
        <w:right w:val="none" w:sz="0" w:space="0" w:color="auto"/>
      </w:divBdr>
    </w:div>
    <w:div w:id="1746338287">
      <w:bodyDiv w:val="1"/>
      <w:marLeft w:val="0"/>
      <w:marRight w:val="0"/>
      <w:marTop w:val="0"/>
      <w:marBottom w:val="0"/>
      <w:divBdr>
        <w:top w:val="none" w:sz="0" w:space="0" w:color="auto"/>
        <w:left w:val="none" w:sz="0" w:space="0" w:color="auto"/>
        <w:bottom w:val="none" w:sz="0" w:space="0" w:color="auto"/>
        <w:right w:val="none" w:sz="0" w:space="0" w:color="auto"/>
      </w:divBdr>
    </w:div>
    <w:div w:id="1748529979">
      <w:bodyDiv w:val="1"/>
      <w:marLeft w:val="0"/>
      <w:marRight w:val="0"/>
      <w:marTop w:val="0"/>
      <w:marBottom w:val="0"/>
      <w:divBdr>
        <w:top w:val="none" w:sz="0" w:space="0" w:color="auto"/>
        <w:left w:val="none" w:sz="0" w:space="0" w:color="auto"/>
        <w:bottom w:val="none" w:sz="0" w:space="0" w:color="auto"/>
        <w:right w:val="none" w:sz="0" w:space="0" w:color="auto"/>
      </w:divBdr>
    </w:div>
    <w:div w:id="1751149354">
      <w:bodyDiv w:val="1"/>
      <w:marLeft w:val="0"/>
      <w:marRight w:val="0"/>
      <w:marTop w:val="0"/>
      <w:marBottom w:val="0"/>
      <w:divBdr>
        <w:top w:val="none" w:sz="0" w:space="0" w:color="auto"/>
        <w:left w:val="none" w:sz="0" w:space="0" w:color="auto"/>
        <w:bottom w:val="none" w:sz="0" w:space="0" w:color="auto"/>
        <w:right w:val="none" w:sz="0" w:space="0" w:color="auto"/>
      </w:divBdr>
    </w:div>
    <w:div w:id="1751273903">
      <w:bodyDiv w:val="1"/>
      <w:marLeft w:val="0"/>
      <w:marRight w:val="0"/>
      <w:marTop w:val="0"/>
      <w:marBottom w:val="0"/>
      <w:divBdr>
        <w:top w:val="none" w:sz="0" w:space="0" w:color="auto"/>
        <w:left w:val="none" w:sz="0" w:space="0" w:color="auto"/>
        <w:bottom w:val="none" w:sz="0" w:space="0" w:color="auto"/>
        <w:right w:val="none" w:sz="0" w:space="0" w:color="auto"/>
      </w:divBdr>
    </w:div>
    <w:div w:id="1751343342">
      <w:bodyDiv w:val="1"/>
      <w:marLeft w:val="0"/>
      <w:marRight w:val="0"/>
      <w:marTop w:val="0"/>
      <w:marBottom w:val="0"/>
      <w:divBdr>
        <w:top w:val="none" w:sz="0" w:space="0" w:color="auto"/>
        <w:left w:val="none" w:sz="0" w:space="0" w:color="auto"/>
        <w:bottom w:val="none" w:sz="0" w:space="0" w:color="auto"/>
        <w:right w:val="none" w:sz="0" w:space="0" w:color="auto"/>
      </w:divBdr>
    </w:div>
    <w:div w:id="1751343608">
      <w:bodyDiv w:val="1"/>
      <w:marLeft w:val="0"/>
      <w:marRight w:val="0"/>
      <w:marTop w:val="0"/>
      <w:marBottom w:val="0"/>
      <w:divBdr>
        <w:top w:val="none" w:sz="0" w:space="0" w:color="auto"/>
        <w:left w:val="none" w:sz="0" w:space="0" w:color="auto"/>
        <w:bottom w:val="none" w:sz="0" w:space="0" w:color="auto"/>
        <w:right w:val="none" w:sz="0" w:space="0" w:color="auto"/>
      </w:divBdr>
    </w:div>
    <w:div w:id="1751998906">
      <w:bodyDiv w:val="1"/>
      <w:marLeft w:val="0"/>
      <w:marRight w:val="0"/>
      <w:marTop w:val="0"/>
      <w:marBottom w:val="0"/>
      <w:divBdr>
        <w:top w:val="none" w:sz="0" w:space="0" w:color="auto"/>
        <w:left w:val="none" w:sz="0" w:space="0" w:color="auto"/>
        <w:bottom w:val="none" w:sz="0" w:space="0" w:color="auto"/>
        <w:right w:val="none" w:sz="0" w:space="0" w:color="auto"/>
      </w:divBdr>
    </w:div>
    <w:div w:id="1752383901">
      <w:bodyDiv w:val="1"/>
      <w:marLeft w:val="0"/>
      <w:marRight w:val="0"/>
      <w:marTop w:val="0"/>
      <w:marBottom w:val="0"/>
      <w:divBdr>
        <w:top w:val="none" w:sz="0" w:space="0" w:color="auto"/>
        <w:left w:val="none" w:sz="0" w:space="0" w:color="auto"/>
        <w:bottom w:val="none" w:sz="0" w:space="0" w:color="auto"/>
        <w:right w:val="none" w:sz="0" w:space="0" w:color="auto"/>
      </w:divBdr>
    </w:div>
    <w:div w:id="1754742784">
      <w:bodyDiv w:val="1"/>
      <w:marLeft w:val="0"/>
      <w:marRight w:val="0"/>
      <w:marTop w:val="0"/>
      <w:marBottom w:val="0"/>
      <w:divBdr>
        <w:top w:val="none" w:sz="0" w:space="0" w:color="auto"/>
        <w:left w:val="none" w:sz="0" w:space="0" w:color="auto"/>
        <w:bottom w:val="none" w:sz="0" w:space="0" w:color="auto"/>
        <w:right w:val="none" w:sz="0" w:space="0" w:color="auto"/>
      </w:divBdr>
    </w:div>
    <w:div w:id="1755393242">
      <w:bodyDiv w:val="1"/>
      <w:marLeft w:val="0"/>
      <w:marRight w:val="0"/>
      <w:marTop w:val="0"/>
      <w:marBottom w:val="0"/>
      <w:divBdr>
        <w:top w:val="none" w:sz="0" w:space="0" w:color="auto"/>
        <w:left w:val="none" w:sz="0" w:space="0" w:color="auto"/>
        <w:bottom w:val="none" w:sz="0" w:space="0" w:color="auto"/>
        <w:right w:val="none" w:sz="0" w:space="0" w:color="auto"/>
      </w:divBdr>
    </w:div>
    <w:div w:id="1756200830">
      <w:bodyDiv w:val="1"/>
      <w:marLeft w:val="0"/>
      <w:marRight w:val="0"/>
      <w:marTop w:val="0"/>
      <w:marBottom w:val="0"/>
      <w:divBdr>
        <w:top w:val="none" w:sz="0" w:space="0" w:color="auto"/>
        <w:left w:val="none" w:sz="0" w:space="0" w:color="auto"/>
        <w:bottom w:val="none" w:sz="0" w:space="0" w:color="auto"/>
        <w:right w:val="none" w:sz="0" w:space="0" w:color="auto"/>
      </w:divBdr>
    </w:div>
    <w:div w:id="1757172441">
      <w:bodyDiv w:val="1"/>
      <w:marLeft w:val="0"/>
      <w:marRight w:val="0"/>
      <w:marTop w:val="0"/>
      <w:marBottom w:val="0"/>
      <w:divBdr>
        <w:top w:val="none" w:sz="0" w:space="0" w:color="auto"/>
        <w:left w:val="none" w:sz="0" w:space="0" w:color="auto"/>
        <w:bottom w:val="none" w:sz="0" w:space="0" w:color="auto"/>
        <w:right w:val="none" w:sz="0" w:space="0" w:color="auto"/>
      </w:divBdr>
    </w:div>
    <w:div w:id="1757356662">
      <w:bodyDiv w:val="1"/>
      <w:marLeft w:val="0"/>
      <w:marRight w:val="0"/>
      <w:marTop w:val="0"/>
      <w:marBottom w:val="0"/>
      <w:divBdr>
        <w:top w:val="none" w:sz="0" w:space="0" w:color="auto"/>
        <w:left w:val="none" w:sz="0" w:space="0" w:color="auto"/>
        <w:bottom w:val="none" w:sz="0" w:space="0" w:color="auto"/>
        <w:right w:val="none" w:sz="0" w:space="0" w:color="auto"/>
      </w:divBdr>
    </w:div>
    <w:div w:id="1757822745">
      <w:bodyDiv w:val="1"/>
      <w:marLeft w:val="0"/>
      <w:marRight w:val="0"/>
      <w:marTop w:val="0"/>
      <w:marBottom w:val="0"/>
      <w:divBdr>
        <w:top w:val="none" w:sz="0" w:space="0" w:color="auto"/>
        <w:left w:val="none" w:sz="0" w:space="0" w:color="auto"/>
        <w:bottom w:val="none" w:sz="0" w:space="0" w:color="auto"/>
        <w:right w:val="none" w:sz="0" w:space="0" w:color="auto"/>
      </w:divBdr>
    </w:div>
    <w:div w:id="1759011890">
      <w:bodyDiv w:val="1"/>
      <w:marLeft w:val="0"/>
      <w:marRight w:val="0"/>
      <w:marTop w:val="0"/>
      <w:marBottom w:val="0"/>
      <w:divBdr>
        <w:top w:val="none" w:sz="0" w:space="0" w:color="auto"/>
        <w:left w:val="none" w:sz="0" w:space="0" w:color="auto"/>
        <w:bottom w:val="none" w:sz="0" w:space="0" w:color="auto"/>
        <w:right w:val="none" w:sz="0" w:space="0" w:color="auto"/>
      </w:divBdr>
    </w:div>
    <w:div w:id="1759718506">
      <w:bodyDiv w:val="1"/>
      <w:marLeft w:val="0"/>
      <w:marRight w:val="0"/>
      <w:marTop w:val="0"/>
      <w:marBottom w:val="0"/>
      <w:divBdr>
        <w:top w:val="none" w:sz="0" w:space="0" w:color="auto"/>
        <w:left w:val="none" w:sz="0" w:space="0" w:color="auto"/>
        <w:bottom w:val="none" w:sz="0" w:space="0" w:color="auto"/>
        <w:right w:val="none" w:sz="0" w:space="0" w:color="auto"/>
      </w:divBdr>
    </w:div>
    <w:div w:id="1760444397">
      <w:bodyDiv w:val="1"/>
      <w:marLeft w:val="0"/>
      <w:marRight w:val="0"/>
      <w:marTop w:val="0"/>
      <w:marBottom w:val="0"/>
      <w:divBdr>
        <w:top w:val="none" w:sz="0" w:space="0" w:color="auto"/>
        <w:left w:val="none" w:sz="0" w:space="0" w:color="auto"/>
        <w:bottom w:val="none" w:sz="0" w:space="0" w:color="auto"/>
        <w:right w:val="none" w:sz="0" w:space="0" w:color="auto"/>
      </w:divBdr>
    </w:div>
    <w:div w:id="1761757848">
      <w:bodyDiv w:val="1"/>
      <w:marLeft w:val="0"/>
      <w:marRight w:val="0"/>
      <w:marTop w:val="0"/>
      <w:marBottom w:val="0"/>
      <w:divBdr>
        <w:top w:val="none" w:sz="0" w:space="0" w:color="auto"/>
        <w:left w:val="none" w:sz="0" w:space="0" w:color="auto"/>
        <w:bottom w:val="none" w:sz="0" w:space="0" w:color="auto"/>
        <w:right w:val="none" w:sz="0" w:space="0" w:color="auto"/>
      </w:divBdr>
    </w:div>
    <w:div w:id="1761833222">
      <w:bodyDiv w:val="1"/>
      <w:marLeft w:val="0"/>
      <w:marRight w:val="0"/>
      <w:marTop w:val="0"/>
      <w:marBottom w:val="0"/>
      <w:divBdr>
        <w:top w:val="none" w:sz="0" w:space="0" w:color="auto"/>
        <w:left w:val="none" w:sz="0" w:space="0" w:color="auto"/>
        <w:bottom w:val="none" w:sz="0" w:space="0" w:color="auto"/>
        <w:right w:val="none" w:sz="0" w:space="0" w:color="auto"/>
      </w:divBdr>
    </w:div>
    <w:div w:id="1762334827">
      <w:bodyDiv w:val="1"/>
      <w:marLeft w:val="0"/>
      <w:marRight w:val="0"/>
      <w:marTop w:val="0"/>
      <w:marBottom w:val="0"/>
      <w:divBdr>
        <w:top w:val="none" w:sz="0" w:space="0" w:color="auto"/>
        <w:left w:val="none" w:sz="0" w:space="0" w:color="auto"/>
        <w:bottom w:val="none" w:sz="0" w:space="0" w:color="auto"/>
        <w:right w:val="none" w:sz="0" w:space="0" w:color="auto"/>
      </w:divBdr>
    </w:div>
    <w:div w:id="1762867676">
      <w:bodyDiv w:val="1"/>
      <w:marLeft w:val="0"/>
      <w:marRight w:val="0"/>
      <w:marTop w:val="0"/>
      <w:marBottom w:val="0"/>
      <w:divBdr>
        <w:top w:val="none" w:sz="0" w:space="0" w:color="auto"/>
        <w:left w:val="none" w:sz="0" w:space="0" w:color="auto"/>
        <w:bottom w:val="none" w:sz="0" w:space="0" w:color="auto"/>
        <w:right w:val="none" w:sz="0" w:space="0" w:color="auto"/>
      </w:divBdr>
    </w:div>
    <w:div w:id="1763260293">
      <w:bodyDiv w:val="1"/>
      <w:marLeft w:val="0"/>
      <w:marRight w:val="0"/>
      <w:marTop w:val="0"/>
      <w:marBottom w:val="0"/>
      <w:divBdr>
        <w:top w:val="none" w:sz="0" w:space="0" w:color="auto"/>
        <w:left w:val="none" w:sz="0" w:space="0" w:color="auto"/>
        <w:bottom w:val="none" w:sz="0" w:space="0" w:color="auto"/>
        <w:right w:val="none" w:sz="0" w:space="0" w:color="auto"/>
      </w:divBdr>
    </w:div>
    <w:div w:id="1764108678">
      <w:bodyDiv w:val="1"/>
      <w:marLeft w:val="0"/>
      <w:marRight w:val="0"/>
      <w:marTop w:val="0"/>
      <w:marBottom w:val="0"/>
      <w:divBdr>
        <w:top w:val="none" w:sz="0" w:space="0" w:color="auto"/>
        <w:left w:val="none" w:sz="0" w:space="0" w:color="auto"/>
        <w:bottom w:val="none" w:sz="0" w:space="0" w:color="auto"/>
        <w:right w:val="none" w:sz="0" w:space="0" w:color="auto"/>
      </w:divBdr>
    </w:div>
    <w:div w:id="1767339955">
      <w:bodyDiv w:val="1"/>
      <w:marLeft w:val="0"/>
      <w:marRight w:val="0"/>
      <w:marTop w:val="0"/>
      <w:marBottom w:val="0"/>
      <w:divBdr>
        <w:top w:val="none" w:sz="0" w:space="0" w:color="auto"/>
        <w:left w:val="none" w:sz="0" w:space="0" w:color="auto"/>
        <w:bottom w:val="none" w:sz="0" w:space="0" w:color="auto"/>
        <w:right w:val="none" w:sz="0" w:space="0" w:color="auto"/>
      </w:divBdr>
    </w:div>
    <w:div w:id="1767575028">
      <w:bodyDiv w:val="1"/>
      <w:marLeft w:val="0"/>
      <w:marRight w:val="0"/>
      <w:marTop w:val="0"/>
      <w:marBottom w:val="0"/>
      <w:divBdr>
        <w:top w:val="none" w:sz="0" w:space="0" w:color="auto"/>
        <w:left w:val="none" w:sz="0" w:space="0" w:color="auto"/>
        <w:bottom w:val="none" w:sz="0" w:space="0" w:color="auto"/>
        <w:right w:val="none" w:sz="0" w:space="0" w:color="auto"/>
      </w:divBdr>
    </w:div>
    <w:div w:id="1769889459">
      <w:bodyDiv w:val="1"/>
      <w:marLeft w:val="0"/>
      <w:marRight w:val="0"/>
      <w:marTop w:val="0"/>
      <w:marBottom w:val="0"/>
      <w:divBdr>
        <w:top w:val="none" w:sz="0" w:space="0" w:color="auto"/>
        <w:left w:val="none" w:sz="0" w:space="0" w:color="auto"/>
        <w:bottom w:val="none" w:sz="0" w:space="0" w:color="auto"/>
        <w:right w:val="none" w:sz="0" w:space="0" w:color="auto"/>
      </w:divBdr>
    </w:div>
    <w:div w:id="1770394771">
      <w:bodyDiv w:val="1"/>
      <w:marLeft w:val="0"/>
      <w:marRight w:val="0"/>
      <w:marTop w:val="0"/>
      <w:marBottom w:val="0"/>
      <w:divBdr>
        <w:top w:val="none" w:sz="0" w:space="0" w:color="auto"/>
        <w:left w:val="none" w:sz="0" w:space="0" w:color="auto"/>
        <w:bottom w:val="none" w:sz="0" w:space="0" w:color="auto"/>
        <w:right w:val="none" w:sz="0" w:space="0" w:color="auto"/>
      </w:divBdr>
    </w:div>
    <w:div w:id="1771269715">
      <w:bodyDiv w:val="1"/>
      <w:marLeft w:val="0"/>
      <w:marRight w:val="0"/>
      <w:marTop w:val="0"/>
      <w:marBottom w:val="0"/>
      <w:divBdr>
        <w:top w:val="none" w:sz="0" w:space="0" w:color="auto"/>
        <w:left w:val="none" w:sz="0" w:space="0" w:color="auto"/>
        <w:bottom w:val="none" w:sz="0" w:space="0" w:color="auto"/>
        <w:right w:val="none" w:sz="0" w:space="0" w:color="auto"/>
      </w:divBdr>
    </w:div>
    <w:div w:id="1771274177">
      <w:bodyDiv w:val="1"/>
      <w:marLeft w:val="0"/>
      <w:marRight w:val="0"/>
      <w:marTop w:val="0"/>
      <w:marBottom w:val="0"/>
      <w:divBdr>
        <w:top w:val="none" w:sz="0" w:space="0" w:color="auto"/>
        <w:left w:val="none" w:sz="0" w:space="0" w:color="auto"/>
        <w:bottom w:val="none" w:sz="0" w:space="0" w:color="auto"/>
        <w:right w:val="none" w:sz="0" w:space="0" w:color="auto"/>
      </w:divBdr>
    </w:div>
    <w:div w:id="1772622102">
      <w:bodyDiv w:val="1"/>
      <w:marLeft w:val="0"/>
      <w:marRight w:val="0"/>
      <w:marTop w:val="0"/>
      <w:marBottom w:val="0"/>
      <w:divBdr>
        <w:top w:val="none" w:sz="0" w:space="0" w:color="auto"/>
        <w:left w:val="none" w:sz="0" w:space="0" w:color="auto"/>
        <w:bottom w:val="none" w:sz="0" w:space="0" w:color="auto"/>
        <w:right w:val="none" w:sz="0" w:space="0" w:color="auto"/>
      </w:divBdr>
    </w:div>
    <w:div w:id="1774012181">
      <w:bodyDiv w:val="1"/>
      <w:marLeft w:val="0"/>
      <w:marRight w:val="0"/>
      <w:marTop w:val="0"/>
      <w:marBottom w:val="0"/>
      <w:divBdr>
        <w:top w:val="none" w:sz="0" w:space="0" w:color="auto"/>
        <w:left w:val="none" w:sz="0" w:space="0" w:color="auto"/>
        <w:bottom w:val="none" w:sz="0" w:space="0" w:color="auto"/>
        <w:right w:val="none" w:sz="0" w:space="0" w:color="auto"/>
      </w:divBdr>
    </w:div>
    <w:div w:id="1774864496">
      <w:bodyDiv w:val="1"/>
      <w:marLeft w:val="0"/>
      <w:marRight w:val="0"/>
      <w:marTop w:val="0"/>
      <w:marBottom w:val="0"/>
      <w:divBdr>
        <w:top w:val="none" w:sz="0" w:space="0" w:color="auto"/>
        <w:left w:val="none" w:sz="0" w:space="0" w:color="auto"/>
        <w:bottom w:val="none" w:sz="0" w:space="0" w:color="auto"/>
        <w:right w:val="none" w:sz="0" w:space="0" w:color="auto"/>
      </w:divBdr>
    </w:div>
    <w:div w:id="1775638366">
      <w:bodyDiv w:val="1"/>
      <w:marLeft w:val="0"/>
      <w:marRight w:val="0"/>
      <w:marTop w:val="0"/>
      <w:marBottom w:val="0"/>
      <w:divBdr>
        <w:top w:val="none" w:sz="0" w:space="0" w:color="auto"/>
        <w:left w:val="none" w:sz="0" w:space="0" w:color="auto"/>
        <w:bottom w:val="none" w:sz="0" w:space="0" w:color="auto"/>
        <w:right w:val="none" w:sz="0" w:space="0" w:color="auto"/>
      </w:divBdr>
    </w:div>
    <w:div w:id="1776246191">
      <w:bodyDiv w:val="1"/>
      <w:marLeft w:val="0"/>
      <w:marRight w:val="0"/>
      <w:marTop w:val="0"/>
      <w:marBottom w:val="0"/>
      <w:divBdr>
        <w:top w:val="none" w:sz="0" w:space="0" w:color="auto"/>
        <w:left w:val="none" w:sz="0" w:space="0" w:color="auto"/>
        <w:bottom w:val="none" w:sz="0" w:space="0" w:color="auto"/>
        <w:right w:val="none" w:sz="0" w:space="0" w:color="auto"/>
      </w:divBdr>
    </w:div>
    <w:div w:id="1778407885">
      <w:bodyDiv w:val="1"/>
      <w:marLeft w:val="0"/>
      <w:marRight w:val="0"/>
      <w:marTop w:val="0"/>
      <w:marBottom w:val="0"/>
      <w:divBdr>
        <w:top w:val="none" w:sz="0" w:space="0" w:color="auto"/>
        <w:left w:val="none" w:sz="0" w:space="0" w:color="auto"/>
        <w:bottom w:val="none" w:sz="0" w:space="0" w:color="auto"/>
        <w:right w:val="none" w:sz="0" w:space="0" w:color="auto"/>
      </w:divBdr>
    </w:div>
    <w:div w:id="1778482317">
      <w:bodyDiv w:val="1"/>
      <w:marLeft w:val="0"/>
      <w:marRight w:val="0"/>
      <w:marTop w:val="0"/>
      <w:marBottom w:val="0"/>
      <w:divBdr>
        <w:top w:val="none" w:sz="0" w:space="0" w:color="auto"/>
        <w:left w:val="none" w:sz="0" w:space="0" w:color="auto"/>
        <w:bottom w:val="none" w:sz="0" w:space="0" w:color="auto"/>
        <w:right w:val="none" w:sz="0" w:space="0" w:color="auto"/>
      </w:divBdr>
    </w:div>
    <w:div w:id="1778863313">
      <w:bodyDiv w:val="1"/>
      <w:marLeft w:val="0"/>
      <w:marRight w:val="0"/>
      <w:marTop w:val="0"/>
      <w:marBottom w:val="0"/>
      <w:divBdr>
        <w:top w:val="none" w:sz="0" w:space="0" w:color="auto"/>
        <w:left w:val="none" w:sz="0" w:space="0" w:color="auto"/>
        <w:bottom w:val="none" w:sz="0" w:space="0" w:color="auto"/>
        <w:right w:val="none" w:sz="0" w:space="0" w:color="auto"/>
      </w:divBdr>
    </w:div>
    <w:div w:id="1779324702">
      <w:bodyDiv w:val="1"/>
      <w:marLeft w:val="0"/>
      <w:marRight w:val="0"/>
      <w:marTop w:val="0"/>
      <w:marBottom w:val="0"/>
      <w:divBdr>
        <w:top w:val="none" w:sz="0" w:space="0" w:color="auto"/>
        <w:left w:val="none" w:sz="0" w:space="0" w:color="auto"/>
        <w:bottom w:val="none" w:sz="0" w:space="0" w:color="auto"/>
        <w:right w:val="none" w:sz="0" w:space="0" w:color="auto"/>
      </w:divBdr>
    </w:div>
    <w:div w:id="1779595838">
      <w:bodyDiv w:val="1"/>
      <w:marLeft w:val="0"/>
      <w:marRight w:val="0"/>
      <w:marTop w:val="0"/>
      <w:marBottom w:val="0"/>
      <w:divBdr>
        <w:top w:val="none" w:sz="0" w:space="0" w:color="auto"/>
        <w:left w:val="none" w:sz="0" w:space="0" w:color="auto"/>
        <w:bottom w:val="none" w:sz="0" w:space="0" w:color="auto"/>
        <w:right w:val="none" w:sz="0" w:space="0" w:color="auto"/>
      </w:divBdr>
    </w:div>
    <w:div w:id="1779640608">
      <w:bodyDiv w:val="1"/>
      <w:marLeft w:val="0"/>
      <w:marRight w:val="0"/>
      <w:marTop w:val="0"/>
      <w:marBottom w:val="0"/>
      <w:divBdr>
        <w:top w:val="none" w:sz="0" w:space="0" w:color="auto"/>
        <w:left w:val="none" w:sz="0" w:space="0" w:color="auto"/>
        <w:bottom w:val="none" w:sz="0" w:space="0" w:color="auto"/>
        <w:right w:val="none" w:sz="0" w:space="0" w:color="auto"/>
      </w:divBdr>
    </w:div>
    <w:div w:id="1780445257">
      <w:bodyDiv w:val="1"/>
      <w:marLeft w:val="0"/>
      <w:marRight w:val="0"/>
      <w:marTop w:val="0"/>
      <w:marBottom w:val="0"/>
      <w:divBdr>
        <w:top w:val="none" w:sz="0" w:space="0" w:color="auto"/>
        <w:left w:val="none" w:sz="0" w:space="0" w:color="auto"/>
        <w:bottom w:val="none" w:sz="0" w:space="0" w:color="auto"/>
        <w:right w:val="none" w:sz="0" w:space="0" w:color="auto"/>
      </w:divBdr>
    </w:div>
    <w:div w:id="1781417868">
      <w:bodyDiv w:val="1"/>
      <w:marLeft w:val="0"/>
      <w:marRight w:val="0"/>
      <w:marTop w:val="0"/>
      <w:marBottom w:val="0"/>
      <w:divBdr>
        <w:top w:val="none" w:sz="0" w:space="0" w:color="auto"/>
        <w:left w:val="none" w:sz="0" w:space="0" w:color="auto"/>
        <w:bottom w:val="none" w:sz="0" w:space="0" w:color="auto"/>
        <w:right w:val="none" w:sz="0" w:space="0" w:color="auto"/>
      </w:divBdr>
    </w:div>
    <w:div w:id="1783300228">
      <w:bodyDiv w:val="1"/>
      <w:marLeft w:val="0"/>
      <w:marRight w:val="0"/>
      <w:marTop w:val="0"/>
      <w:marBottom w:val="0"/>
      <w:divBdr>
        <w:top w:val="none" w:sz="0" w:space="0" w:color="auto"/>
        <w:left w:val="none" w:sz="0" w:space="0" w:color="auto"/>
        <w:bottom w:val="none" w:sz="0" w:space="0" w:color="auto"/>
        <w:right w:val="none" w:sz="0" w:space="0" w:color="auto"/>
      </w:divBdr>
    </w:div>
    <w:div w:id="1785072637">
      <w:bodyDiv w:val="1"/>
      <w:marLeft w:val="0"/>
      <w:marRight w:val="0"/>
      <w:marTop w:val="0"/>
      <w:marBottom w:val="0"/>
      <w:divBdr>
        <w:top w:val="none" w:sz="0" w:space="0" w:color="auto"/>
        <w:left w:val="none" w:sz="0" w:space="0" w:color="auto"/>
        <w:bottom w:val="none" w:sz="0" w:space="0" w:color="auto"/>
        <w:right w:val="none" w:sz="0" w:space="0" w:color="auto"/>
      </w:divBdr>
    </w:div>
    <w:div w:id="1787001132">
      <w:bodyDiv w:val="1"/>
      <w:marLeft w:val="0"/>
      <w:marRight w:val="0"/>
      <w:marTop w:val="0"/>
      <w:marBottom w:val="0"/>
      <w:divBdr>
        <w:top w:val="none" w:sz="0" w:space="0" w:color="auto"/>
        <w:left w:val="none" w:sz="0" w:space="0" w:color="auto"/>
        <w:bottom w:val="none" w:sz="0" w:space="0" w:color="auto"/>
        <w:right w:val="none" w:sz="0" w:space="0" w:color="auto"/>
      </w:divBdr>
    </w:div>
    <w:div w:id="1787432135">
      <w:bodyDiv w:val="1"/>
      <w:marLeft w:val="0"/>
      <w:marRight w:val="0"/>
      <w:marTop w:val="0"/>
      <w:marBottom w:val="0"/>
      <w:divBdr>
        <w:top w:val="none" w:sz="0" w:space="0" w:color="auto"/>
        <w:left w:val="none" w:sz="0" w:space="0" w:color="auto"/>
        <w:bottom w:val="none" w:sz="0" w:space="0" w:color="auto"/>
        <w:right w:val="none" w:sz="0" w:space="0" w:color="auto"/>
      </w:divBdr>
    </w:div>
    <w:div w:id="1787578053">
      <w:bodyDiv w:val="1"/>
      <w:marLeft w:val="0"/>
      <w:marRight w:val="0"/>
      <w:marTop w:val="0"/>
      <w:marBottom w:val="0"/>
      <w:divBdr>
        <w:top w:val="none" w:sz="0" w:space="0" w:color="auto"/>
        <w:left w:val="none" w:sz="0" w:space="0" w:color="auto"/>
        <w:bottom w:val="none" w:sz="0" w:space="0" w:color="auto"/>
        <w:right w:val="none" w:sz="0" w:space="0" w:color="auto"/>
      </w:divBdr>
    </w:div>
    <w:div w:id="1787697535">
      <w:bodyDiv w:val="1"/>
      <w:marLeft w:val="0"/>
      <w:marRight w:val="0"/>
      <w:marTop w:val="0"/>
      <w:marBottom w:val="0"/>
      <w:divBdr>
        <w:top w:val="none" w:sz="0" w:space="0" w:color="auto"/>
        <w:left w:val="none" w:sz="0" w:space="0" w:color="auto"/>
        <w:bottom w:val="none" w:sz="0" w:space="0" w:color="auto"/>
        <w:right w:val="none" w:sz="0" w:space="0" w:color="auto"/>
      </w:divBdr>
    </w:div>
    <w:div w:id="1787851758">
      <w:bodyDiv w:val="1"/>
      <w:marLeft w:val="0"/>
      <w:marRight w:val="0"/>
      <w:marTop w:val="0"/>
      <w:marBottom w:val="0"/>
      <w:divBdr>
        <w:top w:val="none" w:sz="0" w:space="0" w:color="auto"/>
        <w:left w:val="none" w:sz="0" w:space="0" w:color="auto"/>
        <w:bottom w:val="none" w:sz="0" w:space="0" w:color="auto"/>
        <w:right w:val="none" w:sz="0" w:space="0" w:color="auto"/>
      </w:divBdr>
    </w:div>
    <w:div w:id="1788967721">
      <w:bodyDiv w:val="1"/>
      <w:marLeft w:val="0"/>
      <w:marRight w:val="0"/>
      <w:marTop w:val="0"/>
      <w:marBottom w:val="0"/>
      <w:divBdr>
        <w:top w:val="none" w:sz="0" w:space="0" w:color="auto"/>
        <w:left w:val="none" w:sz="0" w:space="0" w:color="auto"/>
        <w:bottom w:val="none" w:sz="0" w:space="0" w:color="auto"/>
        <w:right w:val="none" w:sz="0" w:space="0" w:color="auto"/>
      </w:divBdr>
    </w:div>
    <w:div w:id="1791169179">
      <w:bodyDiv w:val="1"/>
      <w:marLeft w:val="0"/>
      <w:marRight w:val="0"/>
      <w:marTop w:val="0"/>
      <w:marBottom w:val="0"/>
      <w:divBdr>
        <w:top w:val="none" w:sz="0" w:space="0" w:color="auto"/>
        <w:left w:val="none" w:sz="0" w:space="0" w:color="auto"/>
        <w:bottom w:val="none" w:sz="0" w:space="0" w:color="auto"/>
        <w:right w:val="none" w:sz="0" w:space="0" w:color="auto"/>
      </w:divBdr>
    </w:div>
    <w:div w:id="1793285498">
      <w:bodyDiv w:val="1"/>
      <w:marLeft w:val="0"/>
      <w:marRight w:val="0"/>
      <w:marTop w:val="0"/>
      <w:marBottom w:val="0"/>
      <w:divBdr>
        <w:top w:val="none" w:sz="0" w:space="0" w:color="auto"/>
        <w:left w:val="none" w:sz="0" w:space="0" w:color="auto"/>
        <w:bottom w:val="none" w:sz="0" w:space="0" w:color="auto"/>
        <w:right w:val="none" w:sz="0" w:space="0" w:color="auto"/>
      </w:divBdr>
    </w:div>
    <w:div w:id="1794786993">
      <w:bodyDiv w:val="1"/>
      <w:marLeft w:val="0"/>
      <w:marRight w:val="0"/>
      <w:marTop w:val="0"/>
      <w:marBottom w:val="0"/>
      <w:divBdr>
        <w:top w:val="none" w:sz="0" w:space="0" w:color="auto"/>
        <w:left w:val="none" w:sz="0" w:space="0" w:color="auto"/>
        <w:bottom w:val="none" w:sz="0" w:space="0" w:color="auto"/>
        <w:right w:val="none" w:sz="0" w:space="0" w:color="auto"/>
      </w:divBdr>
    </w:div>
    <w:div w:id="1795824206">
      <w:bodyDiv w:val="1"/>
      <w:marLeft w:val="0"/>
      <w:marRight w:val="0"/>
      <w:marTop w:val="0"/>
      <w:marBottom w:val="0"/>
      <w:divBdr>
        <w:top w:val="none" w:sz="0" w:space="0" w:color="auto"/>
        <w:left w:val="none" w:sz="0" w:space="0" w:color="auto"/>
        <w:bottom w:val="none" w:sz="0" w:space="0" w:color="auto"/>
        <w:right w:val="none" w:sz="0" w:space="0" w:color="auto"/>
      </w:divBdr>
    </w:div>
    <w:div w:id="1796367961">
      <w:bodyDiv w:val="1"/>
      <w:marLeft w:val="0"/>
      <w:marRight w:val="0"/>
      <w:marTop w:val="0"/>
      <w:marBottom w:val="0"/>
      <w:divBdr>
        <w:top w:val="none" w:sz="0" w:space="0" w:color="auto"/>
        <w:left w:val="none" w:sz="0" w:space="0" w:color="auto"/>
        <w:bottom w:val="none" w:sz="0" w:space="0" w:color="auto"/>
        <w:right w:val="none" w:sz="0" w:space="0" w:color="auto"/>
      </w:divBdr>
    </w:div>
    <w:div w:id="1798256643">
      <w:bodyDiv w:val="1"/>
      <w:marLeft w:val="0"/>
      <w:marRight w:val="0"/>
      <w:marTop w:val="0"/>
      <w:marBottom w:val="0"/>
      <w:divBdr>
        <w:top w:val="none" w:sz="0" w:space="0" w:color="auto"/>
        <w:left w:val="none" w:sz="0" w:space="0" w:color="auto"/>
        <w:bottom w:val="none" w:sz="0" w:space="0" w:color="auto"/>
        <w:right w:val="none" w:sz="0" w:space="0" w:color="auto"/>
      </w:divBdr>
    </w:div>
    <w:div w:id="1799177810">
      <w:bodyDiv w:val="1"/>
      <w:marLeft w:val="0"/>
      <w:marRight w:val="0"/>
      <w:marTop w:val="0"/>
      <w:marBottom w:val="0"/>
      <w:divBdr>
        <w:top w:val="none" w:sz="0" w:space="0" w:color="auto"/>
        <w:left w:val="none" w:sz="0" w:space="0" w:color="auto"/>
        <w:bottom w:val="none" w:sz="0" w:space="0" w:color="auto"/>
        <w:right w:val="none" w:sz="0" w:space="0" w:color="auto"/>
      </w:divBdr>
    </w:div>
    <w:div w:id="1800489946">
      <w:bodyDiv w:val="1"/>
      <w:marLeft w:val="0"/>
      <w:marRight w:val="0"/>
      <w:marTop w:val="0"/>
      <w:marBottom w:val="0"/>
      <w:divBdr>
        <w:top w:val="none" w:sz="0" w:space="0" w:color="auto"/>
        <w:left w:val="none" w:sz="0" w:space="0" w:color="auto"/>
        <w:bottom w:val="none" w:sz="0" w:space="0" w:color="auto"/>
        <w:right w:val="none" w:sz="0" w:space="0" w:color="auto"/>
      </w:divBdr>
    </w:div>
    <w:div w:id="1801261384">
      <w:bodyDiv w:val="1"/>
      <w:marLeft w:val="0"/>
      <w:marRight w:val="0"/>
      <w:marTop w:val="0"/>
      <w:marBottom w:val="0"/>
      <w:divBdr>
        <w:top w:val="none" w:sz="0" w:space="0" w:color="auto"/>
        <w:left w:val="none" w:sz="0" w:space="0" w:color="auto"/>
        <w:bottom w:val="none" w:sz="0" w:space="0" w:color="auto"/>
        <w:right w:val="none" w:sz="0" w:space="0" w:color="auto"/>
      </w:divBdr>
    </w:div>
    <w:div w:id="1801606184">
      <w:bodyDiv w:val="1"/>
      <w:marLeft w:val="0"/>
      <w:marRight w:val="0"/>
      <w:marTop w:val="0"/>
      <w:marBottom w:val="0"/>
      <w:divBdr>
        <w:top w:val="none" w:sz="0" w:space="0" w:color="auto"/>
        <w:left w:val="none" w:sz="0" w:space="0" w:color="auto"/>
        <w:bottom w:val="none" w:sz="0" w:space="0" w:color="auto"/>
        <w:right w:val="none" w:sz="0" w:space="0" w:color="auto"/>
      </w:divBdr>
    </w:div>
    <w:div w:id="1801721980">
      <w:bodyDiv w:val="1"/>
      <w:marLeft w:val="0"/>
      <w:marRight w:val="0"/>
      <w:marTop w:val="0"/>
      <w:marBottom w:val="0"/>
      <w:divBdr>
        <w:top w:val="none" w:sz="0" w:space="0" w:color="auto"/>
        <w:left w:val="none" w:sz="0" w:space="0" w:color="auto"/>
        <w:bottom w:val="none" w:sz="0" w:space="0" w:color="auto"/>
        <w:right w:val="none" w:sz="0" w:space="0" w:color="auto"/>
      </w:divBdr>
    </w:div>
    <w:div w:id="1802730205">
      <w:bodyDiv w:val="1"/>
      <w:marLeft w:val="0"/>
      <w:marRight w:val="0"/>
      <w:marTop w:val="0"/>
      <w:marBottom w:val="0"/>
      <w:divBdr>
        <w:top w:val="none" w:sz="0" w:space="0" w:color="auto"/>
        <w:left w:val="none" w:sz="0" w:space="0" w:color="auto"/>
        <w:bottom w:val="none" w:sz="0" w:space="0" w:color="auto"/>
        <w:right w:val="none" w:sz="0" w:space="0" w:color="auto"/>
      </w:divBdr>
    </w:div>
    <w:div w:id="1802773162">
      <w:bodyDiv w:val="1"/>
      <w:marLeft w:val="0"/>
      <w:marRight w:val="0"/>
      <w:marTop w:val="0"/>
      <w:marBottom w:val="0"/>
      <w:divBdr>
        <w:top w:val="none" w:sz="0" w:space="0" w:color="auto"/>
        <w:left w:val="none" w:sz="0" w:space="0" w:color="auto"/>
        <w:bottom w:val="none" w:sz="0" w:space="0" w:color="auto"/>
        <w:right w:val="none" w:sz="0" w:space="0" w:color="auto"/>
      </w:divBdr>
    </w:div>
    <w:div w:id="1805928313">
      <w:bodyDiv w:val="1"/>
      <w:marLeft w:val="0"/>
      <w:marRight w:val="0"/>
      <w:marTop w:val="0"/>
      <w:marBottom w:val="0"/>
      <w:divBdr>
        <w:top w:val="none" w:sz="0" w:space="0" w:color="auto"/>
        <w:left w:val="none" w:sz="0" w:space="0" w:color="auto"/>
        <w:bottom w:val="none" w:sz="0" w:space="0" w:color="auto"/>
        <w:right w:val="none" w:sz="0" w:space="0" w:color="auto"/>
      </w:divBdr>
    </w:div>
    <w:div w:id="1805928723">
      <w:bodyDiv w:val="1"/>
      <w:marLeft w:val="0"/>
      <w:marRight w:val="0"/>
      <w:marTop w:val="0"/>
      <w:marBottom w:val="0"/>
      <w:divBdr>
        <w:top w:val="none" w:sz="0" w:space="0" w:color="auto"/>
        <w:left w:val="none" w:sz="0" w:space="0" w:color="auto"/>
        <w:bottom w:val="none" w:sz="0" w:space="0" w:color="auto"/>
        <w:right w:val="none" w:sz="0" w:space="0" w:color="auto"/>
      </w:divBdr>
    </w:div>
    <w:div w:id="1806653444">
      <w:bodyDiv w:val="1"/>
      <w:marLeft w:val="0"/>
      <w:marRight w:val="0"/>
      <w:marTop w:val="0"/>
      <w:marBottom w:val="0"/>
      <w:divBdr>
        <w:top w:val="none" w:sz="0" w:space="0" w:color="auto"/>
        <w:left w:val="none" w:sz="0" w:space="0" w:color="auto"/>
        <w:bottom w:val="none" w:sz="0" w:space="0" w:color="auto"/>
        <w:right w:val="none" w:sz="0" w:space="0" w:color="auto"/>
      </w:divBdr>
    </w:div>
    <w:div w:id="1808625236">
      <w:bodyDiv w:val="1"/>
      <w:marLeft w:val="0"/>
      <w:marRight w:val="0"/>
      <w:marTop w:val="0"/>
      <w:marBottom w:val="0"/>
      <w:divBdr>
        <w:top w:val="none" w:sz="0" w:space="0" w:color="auto"/>
        <w:left w:val="none" w:sz="0" w:space="0" w:color="auto"/>
        <w:bottom w:val="none" w:sz="0" w:space="0" w:color="auto"/>
        <w:right w:val="none" w:sz="0" w:space="0" w:color="auto"/>
      </w:divBdr>
    </w:div>
    <w:div w:id="1810508967">
      <w:bodyDiv w:val="1"/>
      <w:marLeft w:val="0"/>
      <w:marRight w:val="0"/>
      <w:marTop w:val="0"/>
      <w:marBottom w:val="0"/>
      <w:divBdr>
        <w:top w:val="none" w:sz="0" w:space="0" w:color="auto"/>
        <w:left w:val="none" w:sz="0" w:space="0" w:color="auto"/>
        <w:bottom w:val="none" w:sz="0" w:space="0" w:color="auto"/>
        <w:right w:val="none" w:sz="0" w:space="0" w:color="auto"/>
      </w:divBdr>
    </w:div>
    <w:div w:id="1811970989">
      <w:bodyDiv w:val="1"/>
      <w:marLeft w:val="0"/>
      <w:marRight w:val="0"/>
      <w:marTop w:val="0"/>
      <w:marBottom w:val="0"/>
      <w:divBdr>
        <w:top w:val="none" w:sz="0" w:space="0" w:color="auto"/>
        <w:left w:val="none" w:sz="0" w:space="0" w:color="auto"/>
        <w:bottom w:val="none" w:sz="0" w:space="0" w:color="auto"/>
        <w:right w:val="none" w:sz="0" w:space="0" w:color="auto"/>
      </w:divBdr>
    </w:div>
    <w:div w:id="1812674606">
      <w:bodyDiv w:val="1"/>
      <w:marLeft w:val="0"/>
      <w:marRight w:val="0"/>
      <w:marTop w:val="0"/>
      <w:marBottom w:val="0"/>
      <w:divBdr>
        <w:top w:val="none" w:sz="0" w:space="0" w:color="auto"/>
        <w:left w:val="none" w:sz="0" w:space="0" w:color="auto"/>
        <w:bottom w:val="none" w:sz="0" w:space="0" w:color="auto"/>
        <w:right w:val="none" w:sz="0" w:space="0" w:color="auto"/>
      </w:divBdr>
    </w:div>
    <w:div w:id="1812865366">
      <w:bodyDiv w:val="1"/>
      <w:marLeft w:val="0"/>
      <w:marRight w:val="0"/>
      <w:marTop w:val="0"/>
      <w:marBottom w:val="0"/>
      <w:divBdr>
        <w:top w:val="none" w:sz="0" w:space="0" w:color="auto"/>
        <w:left w:val="none" w:sz="0" w:space="0" w:color="auto"/>
        <w:bottom w:val="none" w:sz="0" w:space="0" w:color="auto"/>
        <w:right w:val="none" w:sz="0" w:space="0" w:color="auto"/>
      </w:divBdr>
    </w:div>
    <w:div w:id="1814905765">
      <w:bodyDiv w:val="1"/>
      <w:marLeft w:val="0"/>
      <w:marRight w:val="0"/>
      <w:marTop w:val="0"/>
      <w:marBottom w:val="0"/>
      <w:divBdr>
        <w:top w:val="none" w:sz="0" w:space="0" w:color="auto"/>
        <w:left w:val="none" w:sz="0" w:space="0" w:color="auto"/>
        <w:bottom w:val="none" w:sz="0" w:space="0" w:color="auto"/>
        <w:right w:val="none" w:sz="0" w:space="0" w:color="auto"/>
      </w:divBdr>
    </w:div>
    <w:div w:id="1815022823">
      <w:bodyDiv w:val="1"/>
      <w:marLeft w:val="0"/>
      <w:marRight w:val="0"/>
      <w:marTop w:val="0"/>
      <w:marBottom w:val="0"/>
      <w:divBdr>
        <w:top w:val="none" w:sz="0" w:space="0" w:color="auto"/>
        <w:left w:val="none" w:sz="0" w:space="0" w:color="auto"/>
        <w:bottom w:val="none" w:sz="0" w:space="0" w:color="auto"/>
        <w:right w:val="none" w:sz="0" w:space="0" w:color="auto"/>
      </w:divBdr>
    </w:div>
    <w:div w:id="1816529091">
      <w:bodyDiv w:val="1"/>
      <w:marLeft w:val="0"/>
      <w:marRight w:val="0"/>
      <w:marTop w:val="0"/>
      <w:marBottom w:val="0"/>
      <w:divBdr>
        <w:top w:val="none" w:sz="0" w:space="0" w:color="auto"/>
        <w:left w:val="none" w:sz="0" w:space="0" w:color="auto"/>
        <w:bottom w:val="none" w:sz="0" w:space="0" w:color="auto"/>
        <w:right w:val="none" w:sz="0" w:space="0" w:color="auto"/>
      </w:divBdr>
    </w:div>
    <w:div w:id="1816800530">
      <w:bodyDiv w:val="1"/>
      <w:marLeft w:val="0"/>
      <w:marRight w:val="0"/>
      <w:marTop w:val="0"/>
      <w:marBottom w:val="0"/>
      <w:divBdr>
        <w:top w:val="none" w:sz="0" w:space="0" w:color="auto"/>
        <w:left w:val="none" w:sz="0" w:space="0" w:color="auto"/>
        <w:bottom w:val="none" w:sz="0" w:space="0" w:color="auto"/>
        <w:right w:val="none" w:sz="0" w:space="0" w:color="auto"/>
      </w:divBdr>
    </w:div>
    <w:div w:id="1818185430">
      <w:bodyDiv w:val="1"/>
      <w:marLeft w:val="0"/>
      <w:marRight w:val="0"/>
      <w:marTop w:val="0"/>
      <w:marBottom w:val="0"/>
      <w:divBdr>
        <w:top w:val="none" w:sz="0" w:space="0" w:color="auto"/>
        <w:left w:val="none" w:sz="0" w:space="0" w:color="auto"/>
        <w:bottom w:val="none" w:sz="0" w:space="0" w:color="auto"/>
        <w:right w:val="none" w:sz="0" w:space="0" w:color="auto"/>
      </w:divBdr>
    </w:div>
    <w:div w:id="1818495399">
      <w:bodyDiv w:val="1"/>
      <w:marLeft w:val="0"/>
      <w:marRight w:val="0"/>
      <w:marTop w:val="0"/>
      <w:marBottom w:val="0"/>
      <w:divBdr>
        <w:top w:val="none" w:sz="0" w:space="0" w:color="auto"/>
        <w:left w:val="none" w:sz="0" w:space="0" w:color="auto"/>
        <w:bottom w:val="none" w:sz="0" w:space="0" w:color="auto"/>
        <w:right w:val="none" w:sz="0" w:space="0" w:color="auto"/>
      </w:divBdr>
    </w:div>
    <w:div w:id="1819691844">
      <w:bodyDiv w:val="1"/>
      <w:marLeft w:val="0"/>
      <w:marRight w:val="0"/>
      <w:marTop w:val="0"/>
      <w:marBottom w:val="0"/>
      <w:divBdr>
        <w:top w:val="none" w:sz="0" w:space="0" w:color="auto"/>
        <w:left w:val="none" w:sz="0" w:space="0" w:color="auto"/>
        <w:bottom w:val="none" w:sz="0" w:space="0" w:color="auto"/>
        <w:right w:val="none" w:sz="0" w:space="0" w:color="auto"/>
      </w:divBdr>
    </w:div>
    <w:div w:id="1819761189">
      <w:bodyDiv w:val="1"/>
      <w:marLeft w:val="0"/>
      <w:marRight w:val="0"/>
      <w:marTop w:val="0"/>
      <w:marBottom w:val="0"/>
      <w:divBdr>
        <w:top w:val="none" w:sz="0" w:space="0" w:color="auto"/>
        <w:left w:val="none" w:sz="0" w:space="0" w:color="auto"/>
        <w:bottom w:val="none" w:sz="0" w:space="0" w:color="auto"/>
        <w:right w:val="none" w:sz="0" w:space="0" w:color="auto"/>
      </w:divBdr>
    </w:div>
    <w:div w:id="1820270646">
      <w:bodyDiv w:val="1"/>
      <w:marLeft w:val="0"/>
      <w:marRight w:val="0"/>
      <w:marTop w:val="0"/>
      <w:marBottom w:val="0"/>
      <w:divBdr>
        <w:top w:val="none" w:sz="0" w:space="0" w:color="auto"/>
        <w:left w:val="none" w:sz="0" w:space="0" w:color="auto"/>
        <w:bottom w:val="none" w:sz="0" w:space="0" w:color="auto"/>
        <w:right w:val="none" w:sz="0" w:space="0" w:color="auto"/>
      </w:divBdr>
    </w:div>
    <w:div w:id="1820343751">
      <w:bodyDiv w:val="1"/>
      <w:marLeft w:val="0"/>
      <w:marRight w:val="0"/>
      <w:marTop w:val="0"/>
      <w:marBottom w:val="0"/>
      <w:divBdr>
        <w:top w:val="none" w:sz="0" w:space="0" w:color="auto"/>
        <w:left w:val="none" w:sz="0" w:space="0" w:color="auto"/>
        <w:bottom w:val="none" w:sz="0" w:space="0" w:color="auto"/>
        <w:right w:val="none" w:sz="0" w:space="0" w:color="auto"/>
      </w:divBdr>
    </w:div>
    <w:div w:id="1820489835">
      <w:bodyDiv w:val="1"/>
      <w:marLeft w:val="0"/>
      <w:marRight w:val="0"/>
      <w:marTop w:val="0"/>
      <w:marBottom w:val="0"/>
      <w:divBdr>
        <w:top w:val="none" w:sz="0" w:space="0" w:color="auto"/>
        <w:left w:val="none" w:sz="0" w:space="0" w:color="auto"/>
        <w:bottom w:val="none" w:sz="0" w:space="0" w:color="auto"/>
        <w:right w:val="none" w:sz="0" w:space="0" w:color="auto"/>
      </w:divBdr>
    </w:div>
    <w:div w:id="1821578159">
      <w:bodyDiv w:val="1"/>
      <w:marLeft w:val="0"/>
      <w:marRight w:val="0"/>
      <w:marTop w:val="0"/>
      <w:marBottom w:val="0"/>
      <w:divBdr>
        <w:top w:val="none" w:sz="0" w:space="0" w:color="auto"/>
        <w:left w:val="none" w:sz="0" w:space="0" w:color="auto"/>
        <w:bottom w:val="none" w:sz="0" w:space="0" w:color="auto"/>
        <w:right w:val="none" w:sz="0" w:space="0" w:color="auto"/>
      </w:divBdr>
    </w:div>
    <w:div w:id="1821920343">
      <w:bodyDiv w:val="1"/>
      <w:marLeft w:val="0"/>
      <w:marRight w:val="0"/>
      <w:marTop w:val="0"/>
      <w:marBottom w:val="0"/>
      <w:divBdr>
        <w:top w:val="none" w:sz="0" w:space="0" w:color="auto"/>
        <w:left w:val="none" w:sz="0" w:space="0" w:color="auto"/>
        <w:bottom w:val="none" w:sz="0" w:space="0" w:color="auto"/>
        <w:right w:val="none" w:sz="0" w:space="0" w:color="auto"/>
      </w:divBdr>
    </w:div>
    <w:div w:id="1823236538">
      <w:bodyDiv w:val="1"/>
      <w:marLeft w:val="0"/>
      <w:marRight w:val="0"/>
      <w:marTop w:val="0"/>
      <w:marBottom w:val="0"/>
      <w:divBdr>
        <w:top w:val="none" w:sz="0" w:space="0" w:color="auto"/>
        <w:left w:val="none" w:sz="0" w:space="0" w:color="auto"/>
        <w:bottom w:val="none" w:sz="0" w:space="0" w:color="auto"/>
        <w:right w:val="none" w:sz="0" w:space="0" w:color="auto"/>
      </w:divBdr>
    </w:div>
    <w:div w:id="1823500688">
      <w:bodyDiv w:val="1"/>
      <w:marLeft w:val="0"/>
      <w:marRight w:val="0"/>
      <w:marTop w:val="0"/>
      <w:marBottom w:val="0"/>
      <w:divBdr>
        <w:top w:val="none" w:sz="0" w:space="0" w:color="auto"/>
        <w:left w:val="none" w:sz="0" w:space="0" w:color="auto"/>
        <w:bottom w:val="none" w:sz="0" w:space="0" w:color="auto"/>
        <w:right w:val="none" w:sz="0" w:space="0" w:color="auto"/>
      </w:divBdr>
    </w:div>
    <w:div w:id="1823813808">
      <w:bodyDiv w:val="1"/>
      <w:marLeft w:val="0"/>
      <w:marRight w:val="0"/>
      <w:marTop w:val="0"/>
      <w:marBottom w:val="0"/>
      <w:divBdr>
        <w:top w:val="none" w:sz="0" w:space="0" w:color="auto"/>
        <w:left w:val="none" w:sz="0" w:space="0" w:color="auto"/>
        <w:bottom w:val="none" w:sz="0" w:space="0" w:color="auto"/>
        <w:right w:val="none" w:sz="0" w:space="0" w:color="auto"/>
      </w:divBdr>
    </w:div>
    <w:div w:id="1824854388">
      <w:bodyDiv w:val="1"/>
      <w:marLeft w:val="0"/>
      <w:marRight w:val="0"/>
      <w:marTop w:val="0"/>
      <w:marBottom w:val="0"/>
      <w:divBdr>
        <w:top w:val="none" w:sz="0" w:space="0" w:color="auto"/>
        <w:left w:val="none" w:sz="0" w:space="0" w:color="auto"/>
        <w:bottom w:val="none" w:sz="0" w:space="0" w:color="auto"/>
        <w:right w:val="none" w:sz="0" w:space="0" w:color="auto"/>
      </w:divBdr>
    </w:div>
    <w:div w:id="1825271890">
      <w:bodyDiv w:val="1"/>
      <w:marLeft w:val="0"/>
      <w:marRight w:val="0"/>
      <w:marTop w:val="0"/>
      <w:marBottom w:val="0"/>
      <w:divBdr>
        <w:top w:val="none" w:sz="0" w:space="0" w:color="auto"/>
        <w:left w:val="none" w:sz="0" w:space="0" w:color="auto"/>
        <w:bottom w:val="none" w:sz="0" w:space="0" w:color="auto"/>
        <w:right w:val="none" w:sz="0" w:space="0" w:color="auto"/>
      </w:divBdr>
    </w:div>
    <w:div w:id="1827089267">
      <w:bodyDiv w:val="1"/>
      <w:marLeft w:val="0"/>
      <w:marRight w:val="0"/>
      <w:marTop w:val="0"/>
      <w:marBottom w:val="0"/>
      <w:divBdr>
        <w:top w:val="none" w:sz="0" w:space="0" w:color="auto"/>
        <w:left w:val="none" w:sz="0" w:space="0" w:color="auto"/>
        <w:bottom w:val="none" w:sz="0" w:space="0" w:color="auto"/>
        <w:right w:val="none" w:sz="0" w:space="0" w:color="auto"/>
      </w:divBdr>
    </w:div>
    <w:div w:id="1827360788">
      <w:bodyDiv w:val="1"/>
      <w:marLeft w:val="0"/>
      <w:marRight w:val="0"/>
      <w:marTop w:val="0"/>
      <w:marBottom w:val="0"/>
      <w:divBdr>
        <w:top w:val="none" w:sz="0" w:space="0" w:color="auto"/>
        <w:left w:val="none" w:sz="0" w:space="0" w:color="auto"/>
        <w:bottom w:val="none" w:sz="0" w:space="0" w:color="auto"/>
        <w:right w:val="none" w:sz="0" w:space="0" w:color="auto"/>
      </w:divBdr>
    </w:div>
    <w:div w:id="1827939506">
      <w:bodyDiv w:val="1"/>
      <w:marLeft w:val="0"/>
      <w:marRight w:val="0"/>
      <w:marTop w:val="0"/>
      <w:marBottom w:val="0"/>
      <w:divBdr>
        <w:top w:val="none" w:sz="0" w:space="0" w:color="auto"/>
        <w:left w:val="none" w:sz="0" w:space="0" w:color="auto"/>
        <w:bottom w:val="none" w:sz="0" w:space="0" w:color="auto"/>
        <w:right w:val="none" w:sz="0" w:space="0" w:color="auto"/>
      </w:divBdr>
    </w:div>
    <w:div w:id="1828132342">
      <w:bodyDiv w:val="1"/>
      <w:marLeft w:val="0"/>
      <w:marRight w:val="0"/>
      <w:marTop w:val="0"/>
      <w:marBottom w:val="0"/>
      <w:divBdr>
        <w:top w:val="none" w:sz="0" w:space="0" w:color="auto"/>
        <w:left w:val="none" w:sz="0" w:space="0" w:color="auto"/>
        <w:bottom w:val="none" w:sz="0" w:space="0" w:color="auto"/>
        <w:right w:val="none" w:sz="0" w:space="0" w:color="auto"/>
      </w:divBdr>
    </w:div>
    <w:div w:id="1828202081">
      <w:bodyDiv w:val="1"/>
      <w:marLeft w:val="0"/>
      <w:marRight w:val="0"/>
      <w:marTop w:val="0"/>
      <w:marBottom w:val="0"/>
      <w:divBdr>
        <w:top w:val="none" w:sz="0" w:space="0" w:color="auto"/>
        <w:left w:val="none" w:sz="0" w:space="0" w:color="auto"/>
        <w:bottom w:val="none" w:sz="0" w:space="0" w:color="auto"/>
        <w:right w:val="none" w:sz="0" w:space="0" w:color="auto"/>
      </w:divBdr>
    </w:div>
    <w:div w:id="1829442409">
      <w:bodyDiv w:val="1"/>
      <w:marLeft w:val="0"/>
      <w:marRight w:val="0"/>
      <w:marTop w:val="0"/>
      <w:marBottom w:val="0"/>
      <w:divBdr>
        <w:top w:val="none" w:sz="0" w:space="0" w:color="auto"/>
        <w:left w:val="none" w:sz="0" w:space="0" w:color="auto"/>
        <w:bottom w:val="none" w:sz="0" w:space="0" w:color="auto"/>
        <w:right w:val="none" w:sz="0" w:space="0" w:color="auto"/>
      </w:divBdr>
    </w:div>
    <w:div w:id="1830054066">
      <w:bodyDiv w:val="1"/>
      <w:marLeft w:val="0"/>
      <w:marRight w:val="0"/>
      <w:marTop w:val="0"/>
      <w:marBottom w:val="0"/>
      <w:divBdr>
        <w:top w:val="none" w:sz="0" w:space="0" w:color="auto"/>
        <w:left w:val="none" w:sz="0" w:space="0" w:color="auto"/>
        <w:bottom w:val="none" w:sz="0" w:space="0" w:color="auto"/>
        <w:right w:val="none" w:sz="0" w:space="0" w:color="auto"/>
      </w:divBdr>
    </w:div>
    <w:div w:id="1830369456">
      <w:bodyDiv w:val="1"/>
      <w:marLeft w:val="0"/>
      <w:marRight w:val="0"/>
      <w:marTop w:val="0"/>
      <w:marBottom w:val="0"/>
      <w:divBdr>
        <w:top w:val="none" w:sz="0" w:space="0" w:color="auto"/>
        <w:left w:val="none" w:sz="0" w:space="0" w:color="auto"/>
        <w:bottom w:val="none" w:sz="0" w:space="0" w:color="auto"/>
        <w:right w:val="none" w:sz="0" w:space="0" w:color="auto"/>
      </w:divBdr>
    </w:div>
    <w:div w:id="1830831101">
      <w:bodyDiv w:val="1"/>
      <w:marLeft w:val="0"/>
      <w:marRight w:val="0"/>
      <w:marTop w:val="0"/>
      <w:marBottom w:val="0"/>
      <w:divBdr>
        <w:top w:val="none" w:sz="0" w:space="0" w:color="auto"/>
        <w:left w:val="none" w:sz="0" w:space="0" w:color="auto"/>
        <w:bottom w:val="none" w:sz="0" w:space="0" w:color="auto"/>
        <w:right w:val="none" w:sz="0" w:space="0" w:color="auto"/>
      </w:divBdr>
    </w:div>
    <w:div w:id="1833369748">
      <w:bodyDiv w:val="1"/>
      <w:marLeft w:val="0"/>
      <w:marRight w:val="0"/>
      <w:marTop w:val="0"/>
      <w:marBottom w:val="0"/>
      <w:divBdr>
        <w:top w:val="none" w:sz="0" w:space="0" w:color="auto"/>
        <w:left w:val="none" w:sz="0" w:space="0" w:color="auto"/>
        <w:bottom w:val="none" w:sz="0" w:space="0" w:color="auto"/>
        <w:right w:val="none" w:sz="0" w:space="0" w:color="auto"/>
      </w:divBdr>
    </w:div>
    <w:div w:id="1834756337">
      <w:bodyDiv w:val="1"/>
      <w:marLeft w:val="0"/>
      <w:marRight w:val="0"/>
      <w:marTop w:val="0"/>
      <w:marBottom w:val="0"/>
      <w:divBdr>
        <w:top w:val="none" w:sz="0" w:space="0" w:color="auto"/>
        <w:left w:val="none" w:sz="0" w:space="0" w:color="auto"/>
        <w:bottom w:val="none" w:sz="0" w:space="0" w:color="auto"/>
        <w:right w:val="none" w:sz="0" w:space="0" w:color="auto"/>
      </w:divBdr>
    </w:div>
    <w:div w:id="1835097918">
      <w:bodyDiv w:val="1"/>
      <w:marLeft w:val="0"/>
      <w:marRight w:val="0"/>
      <w:marTop w:val="0"/>
      <w:marBottom w:val="0"/>
      <w:divBdr>
        <w:top w:val="none" w:sz="0" w:space="0" w:color="auto"/>
        <w:left w:val="none" w:sz="0" w:space="0" w:color="auto"/>
        <w:bottom w:val="none" w:sz="0" w:space="0" w:color="auto"/>
        <w:right w:val="none" w:sz="0" w:space="0" w:color="auto"/>
      </w:divBdr>
    </w:div>
    <w:div w:id="1836190049">
      <w:bodyDiv w:val="1"/>
      <w:marLeft w:val="0"/>
      <w:marRight w:val="0"/>
      <w:marTop w:val="0"/>
      <w:marBottom w:val="0"/>
      <w:divBdr>
        <w:top w:val="none" w:sz="0" w:space="0" w:color="auto"/>
        <w:left w:val="none" w:sz="0" w:space="0" w:color="auto"/>
        <w:bottom w:val="none" w:sz="0" w:space="0" w:color="auto"/>
        <w:right w:val="none" w:sz="0" w:space="0" w:color="auto"/>
      </w:divBdr>
    </w:div>
    <w:div w:id="1837070768">
      <w:bodyDiv w:val="1"/>
      <w:marLeft w:val="0"/>
      <w:marRight w:val="0"/>
      <w:marTop w:val="0"/>
      <w:marBottom w:val="0"/>
      <w:divBdr>
        <w:top w:val="none" w:sz="0" w:space="0" w:color="auto"/>
        <w:left w:val="none" w:sz="0" w:space="0" w:color="auto"/>
        <w:bottom w:val="none" w:sz="0" w:space="0" w:color="auto"/>
        <w:right w:val="none" w:sz="0" w:space="0" w:color="auto"/>
      </w:divBdr>
    </w:div>
    <w:div w:id="1837761397">
      <w:bodyDiv w:val="1"/>
      <w:marLeft w:val="0"/>
      <w:marRight w:val="0"/>
      <w:marTop w:val="0"/>
      <w:marBottom w:val="0"/>
      <w:divBdr>
        <w:top w:val="none" w:sz="0" w:space="0" w:color="auto"/>
        <w:left w:val="none" w:sz="0" w:space="0" w:color="auto"/>
        <w:bottom w:val="none" w:sz="0" w:space="0" w:color="auto"/>
        <w:right w:val="none" w:sz="0" w:space="0" w:color="auto"/>
      </w:divBdr>
    </w:div>
    <w:div w:id="1838379775">
      <w:bodyDiv w:val="1"/>
      <w:marLeft w:val="0"/>
      <w:marRight w:val="0"/>
      <w:marTop w:val="0"/>
      <w:marBottom w:val="0"/>
      <w:divBdr>
        <w:top w:val="none" w:sz="0" w:space="0" w:color="auto"/>
        <w:left w:val="none" w:sz="0" w:space="0" w:color="auto"/>
        <w:bottom w:val="none" w:sz="0" w:space="0" w:color="auto"/>
        <w:right w:val="none" w:sz="0" w:space="0" w:color="auto"/>
      </w:divBdr>
    </w:div>
    <w:div w:id="1844513155">
      <w:bodyDiv w:val="1"/>
      <w:marLeft w:val="0"/>
      <w:marRight w:val="0"/>
      <w:marTop w:val="0"/>
      <w:marBottom w:val="0"/>
      <w:divBdr>
        <w:top w:val="none" w:sz="0" w:space="0" w:color="auto"/>
        <w:left w:val="none" w:sz="0" w:space="0" w:color="auto"/>
        <w:bottom w:val="none" w:sz="0" w:space="0" w:color="auto"/>
        <w:right w:val="none" w:sz="0" w:space="0" w:color="auto"/>
      </w:divBdr>
    </w:div>
    <w:div w:id="1844779793">
      <w:bodyDiv w:val="1"/>
      <w:marLeft w:val="0"/>
      <w:marRight w:val="0"/>
      <w:marTop w:val="0"/>
      <w:marBottom w:val="0"/>
      <w:divBdr>
        <w:top w:val="none" w:sz="0" w:space="0" w:color="auto"/>
        <w:left w:val="none" w:sz="0" w:space="0" w:color="auto"/>
        <w:bottom w:val="none" w:sz="0" w:space="0" w:color="auto"/>
        <w:right w:val="none" w:sz="0" w:space="0" w:color="auto"/>
      </w:divBdr>
    </w:div>
    <w:div w:id="1846238676">
      <w:bodyDiv w:val="1"/>
      <w:marLeft w:val="0"/>
      <w:marRight w:val="0"/>
      <w:marTop w:val="0"/>
      <w:marBottom w:val="0"/>
      <w:divBdr>
        <w:top w:val="none" w:sz="0" w:space="0" w:color="auto"/>
        <w:left w:val="none" w:sz="0" w:space="0" w:color="auto"/>
        <w:bottom w:val="none" w:sz="0" w:space="0" w:color="auto"/>
        <w:right w:val="none" w:sz="0" w:space="0" w:color="auto"/>
      </w:divBdr>
    </w:div>
    <w:div w:id="1847591416">
      <w:bodyDiv w:val="1"/>
      <w:marLeft w:val="0"/>
      <w:marRight w:val="0"/>
      <w:marTop w:val="0"/>
      <w:marBottom w:val="0"/>
      <w:divBdr>
        <w:top w:val="none" w:sz="0" w:space="0" w:color="auto"/>
        <w:left w:val="none" w:sz="0" w:space="0" w:color="auto"/>
        <w:bottom w:val="none" w:sz="0" w:space="0" w:color="auto"/>
        <w:right w:val="none" w:sz="0" w:space="0" w:color="auto"/>
      </w:divBdr>
    </w:div>
    <w:div w:id="1847817651">
      <w:bodyDiv w:val="1"/>
      <w:marLeft w:val="0"/>
      <w:marRight w:val="0"/>
      <w:marTop w:val="0"/>
      <w:marBottom w:val="0"/>
      <w:divBdr>
        <w:top w:val="none" w:sz="0" w:space="0" w:color="auto"/>
        <w:left w:val="none" w:sz="0" w:space="0" w:color="auto"/>
        <w:bottom w:val="none" w:sz="0" w:space="0" w:color="auto"/>
        <w:right w:val="none" w:sz="0" w:space="0" w:color="auto"/>
      </w:divBdr>
    </w:div>
    <w:div w:id="1848211143">
      <w:bodyDiv w:val="1"/>
      <w:marLeft w:val="0"/>
      <w:marRight w:val="0"/>
      <w:marTop w:val="0"/>
      <w:marBottom w:val="0"/>
      <w:divBdr>
        <w:top w:val="none" w:sz="0" w:space="0" w:color="auto"/>
        <w:left w:val="none" w:sz="0" w:space="0" w:color="auto"/>
        <w:bottom w:val="none" w:sz="0" w:space="0" w:color="auto"/>
        <w:right w:val="none" w:sz="0" w:space="0" w:color="auto"/>
      </w:divBdr>
    </w:div>
    <w:div w:id="1848405146">
      <w:bodyDiv w:val="1"/>
      <w:marLeft w:val="0"/>
      <w:marRight w:val="0"/>
      <w:marTop w:val="0"/>
      <w:marBottom w:val="0"/>
      <w:divBdr>
        <w:top w:val="none" w:sz="0" w:space="0" w:color="auto"/>
        <w:left w:val="none" w:sz="0" w:space="0" w:color="auto"/>
        <w:bottom w:val="none" w:sz="0" w:space="0" w:color="auto"/>
        <w:right w:val="none" w:sz="0" w:space="0" w:color="auto"/>
      </w:divBdr>
    </w:div>
    <w:div w:id="1849295540">
      <w:bodyDiv w:val="1"/>
      <w:marLeft w:val="0"/>
      <w:marRight w:val="0"/>
      <w:marTop w:val="0"/>
      <w:marBottom w:val="0"/>
      <w:divBdr>
        <w:top w:val="none" w:sz="0" w:space="0" w:color="auto"/>
        <w:left w:val="none" w:sz="0" w:space="0" w:color="auto"/>
        <w:bottom w:val="none" w:sz="0" w:space="0" w:color="auto"/>
        <w:right w:val="none" w:sz="0" w:space="0" w:color="auto"/>
      </w:divBdr>
    </w:div>
    <w:div w:id="1852067991">
      <w:bodyDiv w:val="1"/>
      <w:marLeft w:val="0"/>
      <w:marRight w:val="0"/>
      <w:marTop w:val="0"/>
      <w:marBottom w:val="0"/>
      <w:divBdr>
        <w:top w:val="none" w:sz="0" w:space="0" w:color="auto"/>
        <w:left w:val="none" w:sz="0" w:space="0" w:color="auto"/>
        <w:bottom w:val="none" w:sz="0" w:space="0" w:color="auto"/>
        <w:right w:val="none" w:sz="0" w:space="0" w:color="auto"/>
      </w:divBdr>
    </w:div>
    <w:div w:id="1854345865">
      <w:bodyDiv w:val="1"/>
      <w:marLeft w:val="0"/>
      <w:marRight w:val="0"/>
      <w:marTop w:val="0"/>
      <w:marBottom w:val="0"/>
      <w:divBdr>
        <w:top w:val="none" w:sz="0" w:space="0" w:color="auto"/>
        <w:left w:val="none" w:sz="0" w:space="0" w:color="auto"/>
        <w:bottom w:val="none" w:sz="0" w:space="0" w:color="auto"/>
        <w:right w:val="none" w:sz="0" w:space="0" w:color="auto"/>
      </w:divBdr>
    </w:div>
    <w:div w:id="1854372504">
      <w:bodyDiv w:val="1"/>
      <w:marLeft w:val="0"/>
      <w:marRight w:val="0"/>
      <w:marTop w:val="0"/>
      <w:marBottom w:val="0"/>
      <w:divBdr>
        <w:top w:val="none" w:sz="0" w:space="0" w:color="auto"/>
        <w:left w:val="none" w:sz="0" w:space="0" w:color="auto"/>
        <w:bottom w:val="none" w:sz="0" w:space="0" w:color="auto"/>
        <w:right w:val="none" w:sz="0" w:space="0" w:color="auto"/>
      </w:divBdr>
    </w:div>
    <w:div w:id="1856846026">
      <w:bodyDiv w:val="1"/>
      <w:marLeft w:val="0"/>
      <w:marRight w:val="0"/>
      <w:marTop w:val="0"/>
      <w:marBottom w:val="0"/>
      <w:divBdr>
        <w:top w:val="none" w:sz="0" w:space="0" w:color="auto"/>
        <w:left w:val="none" w:sz="0" w:space="0" w:color="auto"/>
        <w:bottom w:val="none" w:sz="0" w:space="0" w:color="auto"/>
        <w:right w:val="none" w:sz="0" w:space="0" w:color="auto"/>
      </w:divBdr>
    </w:div>
    <w:div w:id="1859848781">
      <w:bodyDiv w:val="1"/>
      <w:marLeft w:val="0"/>
      <w:marRight w:val="0"/>
      <w:marTop w:val="0"/>
      <w:marBottom w:val="0"/>
      <w:divBdr>
        <w:top w:val="none" w:sz="0" w:space="0" w:color="auto"/>
        <w:left w:val="none" w:sz="0" w:space="0" w:color="auto"/>
        <w:bottom w:val="none" w:sz="0" w:space="0" w:color="auto"/>
        <w:right w:val="none" w:sz="0" w:space="0" w:color="auto"/>
      </w:divBdr>
    </w:div>
    <w:div w:id="1861358643">
      <w:bodyDiv w:val="1"/>
      <w:marLeft w:val="0"/>
      <w:marRight w:val="0"/>
      <w:marTop w:val="0"/>
      <w:marBottom w:val="0"/>
      <w:divBdr>
        <w:top w:val="none" w:sz="0" w:space="0" w:color="auto"/>
        <w:left w:val="none" w:sz="0" w:space="0" w:color="auto"/>
        <w:bottom w:val="none" w:sz="0" w:space="0" w:color="auto"/>
        <w:right w:val="none" w:sz="0" w:space="0" w:color="auto"/>
      </w:divBdr>
    </w:div>
    <w:div w:id="1861702357">
      <w:bodyDiv w:val="1"/>
      <w:marLeft w:val="0"/>
      <w:marRight w:val="0"/>
      <w:marTop w:val="0"/>
      <w:marBottom w:val="0"/>
      <w:divBdr>
        <w:top w:val="none" w:sz="0" w:space="0" w:color="auto"/>
        <w:left w:val="none" w:sz="0" w:space="0" w:color="auto"/>
        <w:bottom w:val="none" w:sz="0" w:space="0" w:color="auto"/>
        <w:right w:val="none" w:sz="0" w:space="0" w:color="auto"/>
      </w:divBdr>
    </w:div>
    <w:div w:id="1862544248">
      <w:bodyDiv w:val="1"/>
      <w:marLeft w:val="0"/>
      <w:marRight w:val="0"/>
      <w:marTop w:val="0"/>
      <w:marBottom w:val="0"/>
      <w:divBdr>
        <w:top w:val="none" w:sz="0" w:space="0" w:color="auto"/>
        <w:left w:val="none" w:sz="0" w:space="0" w:color="auto"/>
        <w:bottom w:val="none" w:sz="0" w:space="0" w:color="auto"/>
        <w:right w:val="none" w:sz="0" w:space="0" w:color="auto"/>
      </w:divBdr>
    </w:div>
    <w:div w:id="1863859437">
      <w:bodyDiv w:val="1"/>
      <w:marLeft w:val="0"/>
      <w:marRight w:val="0"/>
      <w:marTop w:val="0"/>
      <w:marBottom w:val="0"/>
      <w:divBdr>
        <w:top w:val="none" w:sz="0" w:space="0" w:color="auto"/>
        <w:left w:val="none" w:sz="0" w:space="0" w:color="auto"/>
        <w:bottom w:val="none" w:sz="0" w:space="0" w:color="auto"/>
        <w:right w:val="none" w:sz="0" w:space="0" w:color="auto"/>
      </w:divBdr>
    </w:div>
    <w:div w:id="1864199572">
      <w:bodyDiv w:val="1"/>
      <w:marLeft w:val="0"/>
      <w:marRight w:val="0"/>
      <w:marTop w:val="0"/>
      <w:marBottom w:val="0"/>
      <w:divBdr>
        <w:top w:val="none" w:sz="0" w:space="0" w:color="auto"/>
        <w:left w:val="none" w:sz="0" w:space="0" w:color="auto"/>
        <w:bottom w:val="none" w:sz="0" w:space="0" w:color="auto"/>
        <w:right w:val="none" w:sz="0" w:space="0" w:color="auto"/>
      </w:divBdr>
    </w:div>
    <w:div w:id="1864246138">
      <w:bodyDiv w:val="1"/>
      <w:marLeft w:val="0"/>
      <w:marRight w:val="0"/>
      <w:marTop w:val="0"/>
      <w:marBottom w:val="0"/>
      <w:divBdr>
        <w:top w:val="none" w:sz="0" w:space="0" w:color="auto"/>
        <w:left w:val="none" w:sz="0" w:space="0" w:color="auto"/>
        <w:bottom w:val="none" w:sz="0" w:space="0" w:color="auto"/>
        <w:right w:val="none" w:sz="0" w:space="0" w:color="auto"/>
      </w:divBdr>
    </w:div>
    <w:div w:id="1864320525">
      <w:bodyDiv w:val="1"/>
      <w:marLeft w:val="0"/>
      <w:marRight w:val="0"/>
      <w:marTop w:val="0"/>
      <w:marBottom w:val="0"/>
      <w:divBdr>
        <w:top w:val="none" w:sz="0" w:space="0" w:color="auto"/>
        <w:left w:val="none" w:sz="0" w:space="0" w:color="auto"/>
        <w:bottom w:val="none" w:sz="0" w:space="0" w:color="auto"/>
        <w:right w:val="none" w:sz="0" w:space="0" w:color="auto"/>
      </w:divBdr>
    </w:div>
    <w:div w:id="1864396877">
      <w:bodyDiv w:val="1"/>
      <w:marLeft w:val="0"/>
      <w:marRight w:val="0"/>
      <w:marTop w:val="0"/>
      <w:marBottom w:val="0"/>
      <w:divBdr>
        <w:top w:val="none" w:sz="0" w:space="0" w:color="auto"/>
        <w:left w:val="none" w:sz="0" w:space="0" w:color="auto"/>
        <w:bottom w:val="none" w:sz="0" w:space="0" w:color="auto"/>
        <w:right w:val="none" w:sz="0" w:space="0" w:color="auto"/>
      </w:divBdr>
    </w:div>
    <w:div w:id="1864827776">
      <w:bodyDiv w:val="1"/>
      <w:marLeft w:val="0"/>
      <w:marRight w:val="0"/>
      <w:marTop w:val="0"/>
      <w:marBottom w:val="0"/>
      <w:divBdr>
        <w:top w:val="none" w:sz="0" w:space="0" w:color="auto"/>
        <w:left w:val="none" w:sz="0" w:space="0" w:color="auto"/>
        <w:bottom w:val="none" w:sz="0" w:space="0" w:color="auto"/>
        <w:right w:val="none" w:sz="0" w:space="0" w:color="auto"/>
      </w:divBdr>
    </w:div>
    <w:div w:id="1865242456">
      <w:bodyDiv w:val="1"/>
      <w:marLeft w:val="0"/>
      <w:marRight w:val="0"/>
      <w:marTop w:val="0"/>
      <w:marBottom w:val="0"/>
      <w:divBdr>
        <w:top w:val="none" w:sz="0" w:space="0" w:color="auto"/>
        <w:left w:val="none" w:sz="0" w:space="0" w:color="auto"/>
        <w:bottom w:val="none" w:sz="0" w:space="0" w:color="auto"/>
        <w:right w:val="none" w:sz="0" w:space="0" w:color="auto"/>
      </w:divBdr>
    </w:div>
    <w:div w:id="1865942206">
      <w:bodyDiv w:val="1"/>
      <w:marLeft w:val="0"/>
      <w:marRight w:val="0"/>
      <w:marTop w:val="0"/>
      <w:marBottom w:val="0"/>
      <w:divBdr>
        <w:top w:val="none" w:sz="0" w:space="0" w:color="auto"/>
        <w:left w:val="none" w:sz="0" w:space="0" w:color="auto"/>
        <w:bottom w:val="none" w:sz="0" w:space="0" w:color="auto"/>
        <w:right w:val="none" w:sz="0" w:space="0" w:color="auto"/>
      </w:divBdr>
    </w:div>
    <w:div w:id="1865971387">
      <w:bodyDiv w:val="1"/>
      <w:marLeft w:val="0"/>
      <w:marRight w:val="0"/>
      <w:marTop w:val="0"/>
      <w:marBottom w:val="0"/>
      <w:divBdr>
        <w:top w:val="none" w:sz="0" w:space="0" w:color="auto"/>
        <w:left w:val="none" w:sz="0" w:space="0" w:color="auto"/>
        <w:bottom w:val="none" w:sz="0" w:space="0" w:color="auto"/>
        <w:right w:val="none" w:sz="0" w:space="0" w:color="auto"/>
      </w:divBdr>
    </w:div>
    <w:div w:id="1867018466">
      <w:bodyDiv w:val="1"/>
      <w:marLeft w:val="0"/>
      <w:marRight w:val="0"/>
      <w:marTop w:val="0"/>
      <w:marBottom w:val="0"/>
      <w:divBdr>
        <w:top w:val="none" w:sz="0" w:space="0" w:color="auto"/>
        <w:left w:val="none" w:sz="0" w:space="0" w:color="auto"/>
        <w:bottom w:val="none" w:sz="0" w:space="0" w:color="auto"/>
        <w:right w:val="none" w:sz="0" w:space="0" w:color="auto"/>
      </w:divBdr>
    </w:div>
    <w:div w:id="1867786106">
      <w:bodyDiv w:val="1"/>
      <w:marLeft w:val="0"/>
      <w:marRight w:val="0"/>
      <w:marTop w:val="0"/>
      <w:marBottom w:val="0"/>
      <w:divBdr>
        <w:top w:val="none" w:sz="0" w:space="0" w:color="auto"/>
        <w:left w:val="none" w:sz="0" w:space="0" w:color="auto"/>
        <w:bottom w:val="none" w:sz="0" w:space="0" w:color="auto"/>
        <w:right w:val="none" w:sz="0" w:space="0" w:color="auto"/>
      </w:divBdr>
    </w:div>
    <w:div w:id="1869096562">
      <w:bodyDiv w:val="1"/>
      <w:marLeft w:val="0"/>
      <w:marRight w:val="0"/>
      <w:marTop w:val="0"/>
      <w:marBottom w:val="0"/>
      <w:divBdr>
        <w:top w:val="none" w:sz="0" w:space="0" w:color="auto"/>
        <w:left w:val="none" w:sz="0" w:space="0" w:color="auto"/>
        <w:bottom w:val="none" w:sz="0" w:space="0" w:color="auto"/>
        <w:right w:val="none" w:sz="0" w:space="0" w:color="auto"/>
      </w:divBdr>
    </w:div>
    <w:div w:id="1869373724">
      <w:bodyDiv w:val="1"/>
      <w:marLeft w:val="0"/>
      <w:marRight w:val="0"/>
      <w:marTop w:val="0"/>
      <w:marBottom w:val="0"/>
      <w:divBdr>
        <w:top w:val="none" w:sz="0" w:space="0" w:color="auto"/>
        <w:left w:val="none" w:sz="0" w:space="0" w:color="auto"/>
        <w:bottom w:val="none" w:sz="0" w:space="0" w:color="auto"/>
        <w:right w:val="none" w:sz="0" w:space="0" w:color="auto"/>
      </w:divBdr>
    </w:div>
    <w:div w:id="1869761198">
      <w:bodyDiv w:val="1"/>
      <w:marLeft w:val="0"/>
      <w:marRight w:val="0"/>
      <w:marTop w:val="0"/>
      <w:marBottom w:val="0"/>
      <w:divBdr>
        <w:top w:val="none" w:sz="0" w:space="0" w:color="auto"/>
        <w:left w:val="none" w:sz="0" w:space="0" w:color="auto"/>
        <w:bottom w:val="none" w:sz="0" w:space="0" w:color="auto"/>
        <w:right w:val="none" w:sz="0" w:space="0" w:color="auto"/>
      </w:divBdr>
    </w:div>
    <w:div w:id="1871187162">
      <w:bodyDiv w:val="1"/>
      <w:marLeft w:val="0"/>
      <w:marRight w:val="0"/>
      <w:marTop w:val="0"/>
      <w:marBottom w:val="0"/>
      <w:divBdr>
        <w:top w:val="none" w:sz="0" w:space="0" w:color="auto"/>
        <w:left w:val="none" w:sz="0" w:space="0" w:color="auto"/>
        <w:bottom w:val="none" w:sz="0" w:space="0" w:color="auto"/>
        <w:right w:val="none" w:sz="0" w:space="0" w:color="auto"/>
      </w:divBdr>
    </w:div>
    <w:div w:id="1873765657">
      <w:bodyDiv w:val="1"/>
      <w:marLeft w:val="0"/>
      <w:marRight w:val="0"/>
      <w:marTop w:val="0"/>
      <w:marBottom w:val="0"/>
      <w:divBdr>
        <w:top w:val="none" w:sz="0" w:space="0" w:color="auto"/>
        <w:left w:val="none" w:sz="0" w:space="0" w:color="auto"/>
        <w:bottom w:val="none" w:sz="0" w:space="0" w:color="auto"/>
        <w:right w:val="none" w:sz="0" w:space="0" w:color="auto"/>
      </w:divBdr>
    </w:div>
    <w:div w:id="1874995866">
      <w:bodyDiv w:val="1"/>
      <w:marLeft w:val="0"/>
      <w:marRight w:val="0"/>
      <w:marTop w:val="0"/>
      <w:marBottom w:val="0"/>
      <w:divBdr>
        <w:top w:val="none" w:sz="0" w:space="0" w:color="auto"/>
        <w:left w:val="none" w:sz="0" w:space="0" w:color="auto"/>
        <w:bottom w:val="none" w:sz="0" w:space="0" w:color="auto"/>
        <w:right w:val="none" w:sz="0" w:space="0" w:color="auto"/>
      </w:divBdr>
    </w:div>
    <w:div w:id="1876847701">
      <w:bodyDiv w:val="1"/>
      <w:marLeft w:val="0"/>
      <w:marRight w:val="0"/>
      <w:marTop w:val="0"/>
      <w:marBottom w:val="0"/>
      <w:divBdr>
        <w:top w:val="none" w:sz="0" w:space="0" w:color="auto"/>
        <w:left w:val="none" w:sz="0" w:space="0" w:color="auto"/>
        <w:bottom w:val="none" w:sz="0" w:space="0" w:color="auto"/>
        <w:right w:val="none" w:sz="0" w:space="0" w:color="auto"/>
      </w:divBdr>
    </w:div>
    <w:div w:id="1878003754">
      <w:bodyDiv w:val="1"/>
      <w:marLeft w:val="0"/>
      <w:marRight w:val="0"/>
      <w:marTop w:val="0"/>
      <w:marBottom w:val="0"/>
      <w:divBdr>
        <w:top w:val="none" w:sz="0" w:space="0" w:color="auto"/>
        <w:left w:val="none" w:sz="0" w:space="0" w:color="auto"/>
        <w:bottom w:val="none" w:sz="0" w:space="0" w:color="auto"/>
        <w:right w:val="none" w:sz="0" w:space="0" w:color="auto"/>
      </w:divBdr>
    </w:div>
    <w:div w:id="1880824629">
      <w:bodyDiv w:val="1"/>
      <w:marLeft w:val="0"/>
      <w:marRight w:val="0"/>
      <w:marTop w:val="0"/>
      <w:marBottom w:val="0"/>
      <w:divBdr>
        <w:top w:val="none" w:sz="0" w:space="0" w:color="auto"/>
        <w:left w:val="none" w:sz="0" w:space="0" w:color="auto"/>
        <w:bottom w:val="none" w:sz="0" w:space="0" w:color="auto"/>
        <w:right w:val="none" w:sz="0" w:space="0" w:color="auto"/>
      </w:divBdr>
    </w:div>
    <w:div w:id="1881162734">
      <w:bodyDiv w:val="1"/>
      <w:marLeft w:val="0"/>
      <w:marRight w:val="0"/>
      <w:marTop w:val="0"/>
      <w:marBottom w:val="0"/>
      <w:divBdr>
        <w:top w:val="none" w:sz="0" w:space="0" w:color="auto"/>
        <w:left w:val="none" w:sz="0" w:space="0" w:color="auto"/>
        <w:bottom w:val="none" w:sz="0" w:space="0" w:color="auto"/>
        <w:right w:val="none" w:sz="0" w:space="0" w:color="auto"/>
      </w:divBdr>
    </w:div>
    <w:div w:id="1881898415">
      <w:bodyDiv w:val="1"/>
      <w:marLeft w:val="0"/>
      <w:marRight w:val="0"/>
      <w:marTop w:val="0"/>
      <w:marBottom w:val="0"/>
      <w:divBdr>
        <w:top w:val="none" w:sz="0" w:space="0" w:color="auto"/>
        <w:left w:val="none" w:sz="0" w:space="0" w:color="auto"/>
        <w:bottom w:val="none" w:sz="0" w:space="0" w:color="auto"/>
        <w:right w:val="none" w:sz="0" w:space="0" w:color="auto"/>
      </w:divBdr>
    </w:div>
    <w:div w:id="1882596648">
      <w:bodyDiv w:val="1"/>
      <w:marLeft w:val="0"/>
      <w:marRight w:val="0"/>
      <w:marTop w:val="0"/>
      <w:marBottom w:val="0"/>
      <w:divBdr>
        <w:top w:val="none" w:sz="0" w:space="0" w:color="auto"/>
        <w:left w:val="none" w:sz="0" w:space="0" w:color="auto"/>
        <w:bottom w:val="none" w:sz="0" w:space="0" w:color="auto"/>
        <w:right w:val="none" w:sz="0" w:space="0" w:color="auto"/>
      </w:divBdr>
    </w:div>
    <w:div w:id="1883519618">
      <w:bodyDiv w:val="1"/>
      <w:marLeft w:val="0"/>
      <w:marRight w:val="0"/>
      <w:marTop w:val="0"/>
      <w:marBottom w:val="0"/>
      <w:divBdr>
        <w:top w:val="none" w:sz="0" w:space="0" w:color="auto"/>
        <w:left w:val="none" w:sz="0" w:space="0" w:color="auto"/>
        <w:bottom w:val="none" w:sz="0" w:space="0" w:color="auto"/>
        <w:right w:val="none" w:sz="0" w:space="0" w:color="auto"/>
      </w:divBdr>
    </w:div>
    <w:div w:id="1884520120">
      <w:bodyDiv w:val="1"/>
      <w:marLeft w:val="0"/>
      <w:marRight w:val="0"/>
      <w:marTop w:val="0"/>
      <w:marBottom w:val="0"/>
      <w:divBdr>
        <w:top w:val="none" w:sz="0" w:space="0" w:color="auto"/>
        <w:left w:val="none" w:sz="0" w:space="0" w:color="auto"/>
        <w:bottom w:val="none" w:sz="0" w:space="0" w:color="auto"/>
        <w:right w:val="none" w:sz="0" w:space="0" w:color="auto"/>
      </w:divBdr>
    </w:div>
    <w:div w:id="1885020517">
      <w:bodyDiv w:val="1"/>
      <w:marLeft w:val="0"/>
      <w:marRight w:val="0"/>
      <w:marTop w:val="0"/>
      <w:marBottom w:val="0"/>
      <w:divBdr>
        <w:top w:val="none" w:sz="0" w:space="0" w:color="auto"/>
        <w:left w:val="none" w:sz="0" w:space="0" w:color="auto"/>
        <w:bottom w:val="none" w:sz="0" w:space="0" w:color="auto"/>
        <w:right w:val="none" w:sz="0" w:space="0" w:color="auto"/>
      </w:divBdr>
    </w:div>
    <w:div w:id="1886521390">
      <w:bodyDiv w:val="1"/>
      <w:marLeft w:val="0"/>
      <w:marRight w:val="0"/>
      <w:marTop w:val="0"/>
      <w:marBottom w:val="0"/>
      <w:divBdr>
        <w:top w:val="none" w:sz="0" w:space="0" w:color="auto"/>
        <w:left w:val="none" w:sz="0" w:space="0" w:color="auto"/>
        <w:bottom w:val="none" w:sz="0" w:space="0" w:color="auto"/>
        <w:right w:val="none" w:sz="0" w:space="0" w:color="auto"/>
      </w:divBdr>
    </w:div>
    <w:div w:id="1887791318">
      <w:bodyDiv w:val="1"/>
      <w:marLeft w:val="0"/>
      <w:marRight w:val="0"/>
      <w:marTop w:val="0"/>
      <w:marBottom w:val="0"/>
      <w:divBdr>
        <w:top w:val="none" w:sz="0" w:space="0" w:color="auto"/>
        <w:left w:val="none" w:sz="0" w:space="0" w:color="auto"/>
        <w:bottom w:val="none" w:sz="0" w:space="0" w:color="auto"/>
        <w:right w:val="none" w:sz="0" w:space="0" w:color="auto"/>
      </w:divBdr>
    </w:div>
    <w:div w:id="1887913763">
      <w:bodyDiv w:val="1"/>
      <w:marLeft w:val="0"/>
      <w:marRight w:val="0"/>
      <w:marTop w:val="0"/>
      <w:marBottom w:val="0"/>
      <w:divBdr>
        <w:top w:val="none" w:sz="0" w:space="0" w:color="auto"/>
        <w:left w:val="none" w:sz="0" w:space="0" w:color="auto"/>
        <w:bottom w:val="none" w:sz="0" w:space="0" w:color="auto"/>
        <w:right w:val="none" w:sz="0" w:space="0" w:color="auto"/>
      </w:divBdr>
    </w:div>
    <w:div w:id="1888292856">
      <w:bodyDiv w:val="1"/>
      <w:marLeft w:val="0"/>
      <w:marRight w:val="0"/>
      <w:marTop w:val="0"/>
      <w:marBottom w:val="0"/>
      <w:divBdr>
        <w:top w:val="none" w:sz="0" w:space="0" w:color="auto"/>
        <w:left w:val="none" w:sz="0" w:space="0" w:color="auto"/>
        <w:bottom w:val="none" w:sz="0" w:space="0" w:color="auto"/>
        <w:right w:val="none" w:sz="0" w:space="0" w:color="auto"/>
      </w:divBdr>
    </w:div>
    <w:div w:id="1890140407">
      <w:bodyDiv w:val="1"/>
      <w:marLeft w:val="0"/>
      <w:marRight w:val="0"/>
      <w:marTop w:val="0"/>
      <w:marBottom w:val="0"/>
      <w:divBdr>
        <w:top w:val="none" w:sz="0" w:space="0" w:color="auto"/>
        <w:left w:val="none" w:sz="0" w:space="0" w:color="auto"/>
        <w:bottom w:val="none" w:sz="0" w:space="0" w:color="auto"/>
        <w:right w:val="none" w:sz="0" w:space="0" w:color="auto"/>
      </w:divBdr>
    </w:div>
    <w:div w:id="1890532656">
      <w:bodyDiv w:val="1"/>
      <w:marLeft w:val="0"/>
      <w:marRight w:val="0"/>
      <w:marTop w:val="0"/>
      <w:marBottom w:val="0"/>
      <w:divBdr>
        <w:top w:val="none" w:sz="0" w:space="0" w:color="auto"/>
        <w:left w:val="none" w:sz="0" w:space="0" w:color="auto"/>
        <w:bottom w:val="none" w:sz="0" w:space="0" w:color="auto"/>
        <w:right w:val="none" w:sz="0" w:space="0" w:color="auto"/>
      </w:divBdr>
    </w:div>
    <w:div w:id="1891305873">
      <w:bodyDiv w:val="1"/>
      <w:marLeft w:val="0"/>
      <w:marRight w:val="0"/>
      <w:marTop w:val="0"/>
      <w:marBottom w:val="0"/>
      <w:divBdr>
        <w:top w:val="none" w:sz="0" w:space="0" w:color="auto"/>
        <w:left w:val="none" w:sz="0" w:space="0" w:color="auto"/>
        <w:bottom w:val="none" w:sz="0" w:space="0" w:color="auto"/>
        <w:right w:val="none" w:sz="0" w:space="0" w:color="auto"/>
      </w:divBdr>
    </w:div>
    <w:div w:id="1895578443">
      <w:bodyDiv w:val="1"/>
      <w:marLeft w:val="0"/>
      <w:marRight w:val="0"/>
      <w:marTop w:val="0"/>
      <w:marBottom w:val="0"/>
      <w:divBdr>
        <w:top w:val="none" w:sz="0" w:space="0" w:color="auto"/>
        <w:left w:val="none" w:sz="0" w:space="0" w:color="auto"/>
        <w:bottom w:val="none" w:sz="0" w:space="0" w:color="auto"/>
        <w:right w:val="none" w:sz="0" w:space="0" w:color="auto"/>
      </w:divBdr>
    </w:div>
    <w:div w:id="1895696278">
      <w:bodyDiv w:val="1"/>
      <w:marLeft w:val="0"/>
      <w:marRight w:val="0"/>
      <w:marTop w:val="0"/>
      <w:marBottom w:val="0"/>
      <w:divBdr>
        <w:top w:val="none" w:sz="0" w:space="0" w:color="auto"/>
        <w:left w:val="none" w:sz="0" w:space="0" w:color="auto"/>
        <w:bottom w:val="none" w:sz="0" w:space="0" w:color="auto"/>
        <w:right w:val="none" w:sz="0" w:space="0" w:color="auto"/>
      </w:divBdr>
    </w:div>
    <w:div w:id="1896891804">
      <w:bodyDiv w:val="1"/>
      <w:marLeft w:val="0"/>
      <w:marRight w:val="0"/>
      <w:marTop w:val="0"/>
      <w:marBottom w:val="0"/>
      <w:divBdr>
        <w:top w:val="none" w:sz="0" w:space="0" w:color="auto"/>
        <w:left w:val="none" w:sz="0" w:space="0" w:color="auto"/>
        <w:bottom w:val="none" w:sz="0" w:space="0" w:color="auto"/>
        <w:right w:val="none" w:sz="0" w:space="0" w:color="auto"/>
      </w:divBdr>
    </w:div>
    <w:div w:id="1898280331">
      <w:bodyDiv w:val="1"/>
      <w:marLeft w:val="0"/>
      <w:marRight w:val="0"/>
      <w:marTop w:val="0"/>
      <w:marBottom w:val="0"/>
      <w:divBdr>
        <w:top w:val="none" w:sz="0" w:space="0" w:color="auto"/>
        <w:left w:val="none" w:sz="0" w:space="0" w:color="auto"/>
        <w:bottom w:val="none" w:sz="0" w:space="0" w:color="auto"/>
        <w:right w:val="none" w:sz="0" w:space="0" w:color="auto"/>
      </w:divBdr>
    </w:div>
    <w:div w:id="1899318283">
      <w:bodyDiv w:val="1"/>
      <w:marLeft w:val="0"/>
      <w:marRight w:val="0"/>
      <w:marTop w:val="0"/>
      <w:marBottom w:val="0"/>
      <w:divBdr>
        <w:top w:val="none" w:sz="0" w:space="0" w:color="auto"/>
        <w:left w:val="none" w:sz="0" w:space="0" w:color="auto"/>
        <w:bottom w:val="none" w:sz="0" w:space="0" w:color="auto"/>
        <w:right w:val="none" w:sz="0" w:space="0" w:color="auto"/>
      </w:divBdr>
    </w:div>
    <w:div w:id="1899708052">
      <w:bodyDiv w:val="1"/>
      <w:marLeft w:val="0"/>
      <w:marRight w:val="0"/>
      <w:marTop w:val="0"/>
      <w:marBottom w:val="0"/>
      <w:divBdr>
        <w:top w:val="none" w:sz="0" w:space="0" w:color="auto"/>
        <w:left w:val="none" w:sz="0" w:space="0" w:color="auto"/>
        <w:bottom w:val="none" w:sz="0" w:space="0" w:color="auto"/>
        <w:right w:val="none" w:sz="0" w:space="0" w:color="auto"/>
      </w:divBdr>
    </w:div>
    <w:div w:id="1900169297">
      <w:bodyDiv w:val="1"/>
      <w:marLeft w:val="0"/>
      <w:marRight w:val="0"/>
      <w:marTop w:val="0"/>
      <w:marBottom w:val="0"/>
      <w:divBdr>
        <w:top w:val="none" w:sz="0" w:space="0" w:color="auto"/>
        <w:left w:val="none" w:sz="0" w:space="0" w:color="auto"/>
        <w:bottom w:val="none" w:sz="0" w:space="0" w:color="auto"/>
        <w:right w:val="none" w:sz="0" w:space="0" w:color="auto"/>
      </w:divBdr>
    </w:div>
    <w:div w:id="1900432541">
      <w:bodyDiv w:val="1"/>
      <w:marLeft w:val="0"/>
      <w:marRight w:val="0"/>
      <w:marTop w:val="0"/>
      <w:marBottom w:val="0"/>
      <w:divBdr>
        <w:top w:val="none" w:sz="0" w:space="0" w:color="auto"/>
        <w:left w:val="none" w:sz="0" w:space="0" w:color="auto"/>
        <w:bottom w:val="none" w:sz="0" w:space="0" w:color="auto"/>
        <w:right w:val="none" w:sz="0" w:space="0" w:color="auto"/>
      </w:divBdr>
    </w:div>
    <w:div w:id="1901137509">
      <w:bodyDiv w:val="1"/>
      <w:marLeft w:val="0"/>
      <w:marRight w:val="0"/>
      <w:marTop w:val="0"/>
      <w:marBottom w:val="0"/>
      <w:divBdr>
        <w:top w:val="none" w:sz="0" w:space="0" w:color="auto"/>
        <w:left w:val="none" w:sz="0" w:space="0" w:color="auto"/>
        <w:bottom w:val="none" w:sz="0" w:space="0" w:color="auto"/>
        <w:right w:val="none" w:sz="0" w:space="0" w:color="auto"/>
      </w:divBdr>
    </w:div>
    <w:div w:id="1901598630">
      <w:bodyDiv w:val="1"/>
      <w:marLeft w:val="0"/>
      <w:marRight w:val="0"/>
      <w:marTop w:val="0"/>
      <w:marBottom w:val="0"/>
      <w:divBdr>
        <w:top w:val="none" w:sz="0" w:space="0" w:color="auto"/>
        <w:left w:val="none" w:sz="0" w:space="0" w:color="auto"/>
        <w:bottom w:val="none" w:sz="0" w:space="0" w:color="auto"/>
        <w:right w:val="none" w:sz="0" w:space="0" w:color="auto"/>
      </w:divBdr>
    </w:div>
    <w:div w:id="1902010569">
      <w:bodyDiv w:val="1"/>
      <w:marLeft w:val="0"/>
      <w:marRight w:val="0"/>
      <w:marTop w:val="0"/>
      <w:marBottom w:val="0"/>
      <w:divBdr>
        <w:top w:val="none" w:sz="0" w:space="0" w:color="auto"/>
        <w:left w:val="none" w:sz="0" w:space="0" w:color="auto"/>
        <w:bottom w:val="none" w:sz="0" w:space="0" w:color="auto"/>
        <w:right w:val="none" w:sz="0" w:space="0" w:color="auto"/>
      </w:divBdr>
    </w:div>
    <w:div w:id="1902715655">
      <w:bodyDiv w:val="1"/>
      <w:marLeft w:val="0"/>
      <w:marRight w:val="0"/>
      <w:marTop w:val="0"/>
      <w:marBottom w:val="0"/>
      <w:divBdr>
        <w:top w:val="none" w:sz="0" w:space="0" w:color="auto"/>
        <w:left w:val="none" w:sz="0" w:space="0" w:color="auto"/>
        <w:bottom w:val="none" w:sz="0" w:space="0" w:color="auto"/>
        <w:right w:val="none" w:sz="0" w:space="0" w:color="auto"/>
      </w:divBdr>
    </w:div>
    <w:div w:id="1904290033">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8104504">
      <w:bodyDiv w:val="1"/>
      <w:marLeft w:val="0"/>
      <w:marRight w:val="0"/>
      <w:marTop w:val="0"/>
      <w:marBottom w:val="0"/>
      <w:divBdr>
        <w:top w:val="none" w:sz="0" w:space="0" w:color="auto"/>
        <w:left w:val="none" w:sz="0" w:space="0" w:color="auto"/>
        <w:bottom w:val="none" w:sz="0" w:space="0" w:color="auto"/>
        <w:right w:val="none" w:sz="0" w:space="0" w:color="auto"/>
      </w:divBdr>
    </w:div>
    <w:div w:id="1908567427">
      <w:bodyDiv w:val="1"/>
      <w:marLeft w:val="0"/>
      <w:marRight w:val="0"/>
      <w:marTop w:val="0"/>
      <w:marBottom w:val="0"/>
      <w:divBdr>
        <w:top w:val="none" w:sz="0" w:space="0" w:color="auto"/>
        <w:left w:val="none" w:sz="0" w:space="0" w:color="auto"/>
        <w:bottom w:val="none" w:sz="0" w:space="0" w:color="auto"/>
        <w:right w:val="none" w:sz="0" w:space="0" w:color="auto"/>
      </w:divBdr>
    </w:div>
    <w:div w:id="1908762333">
      <w:bodyDiv w:val="1"/>
      <w:marLeft w:val="0"/>
      <w:marRight w:val="0"/>
      <w:marTop w:val="0"/>
      <w:marBottom w:val="0"/>
      <w:divBdr>
        <w:top w:val="none" w:sz="0" w:space="0" w:color="auto"/>
        <w:left w:val="none" w:sz="0" w:space="0" w:color="auto"/>
        <w:bottom w:val="none" w:sz="0" w:space="0" w:color="auto"/>
        <w:right w:val="none" w:sz="0" w:space="0" w:color="auto"/>
      </w:divBdr>
    </w:div>
    <w:div w:id="1909529833">
      <w:bodyDiv w:val="1"/>
      <w:marLeft w:val="0"/>
      <w:marRight w:val="0"/>
      <w:marTop w:val="0"/>
      <w:marBottom w:val="0"/>
      <w:divBdr>
        <w:top w:val="none" w:sz="0" w:space="0" w:color="auto"/>
        <w:left w:val="none" w:sz="0" w:space="0" w:color="auto"/>
        <w:bottom w:val="none" w:sz="0" w:space="0" w:color="auto"/>
        <w:right w:val="none" w:sz="0" w:space="0" w:color="auto"/>
      </w:divBdr>
    </w:div>
    <w:div w:id="1910071435">
      <w:bodyDiv w:val="1"/>
      <w:marLeft w:val="0"/>
      <w:marRight w:val="0"/>
      <w:marTop w:val="0"/>
      <w:marBottom w:val="0"/>
      <w:divBdr>
        <w:top w:val="none" w:sz="0" w:space="0" w:color="auto"/>
        <w:left w:val="none" w:sz="0" w:space="0" w:color="auto"/>
        <w:bottom w:val="none" w:sz="0" w:space="0" w:color="auto"/>
        <w:right w:val="none" w:sz="0" w:space="0" w:color="auto"/>
      </w:divBdr>
    </w:div>
    <w:div w:id="1911574000">
      <w:bodyDiv w:val="1"/>
      <w:marLeft w:val="0"/>
      <w:marRight w:val="0"/>
      <w:marTop w:val="0"/>
      <w:marBottom w:val="0"/>
      <w:divBdr>
        <w:top w:val="none" w:sz="0" w:space="0" w:color="auto"/>
        <w:left w:val="none" w:sz="0" w:space="0" w:color="auto"/>
        <w:bottom w:val="none" w:sz="0" w:space="0" w:color="auto"/>
        <w:right w:val="none" w:sz="0" w:space="0" w:color="auto"/>
      </w:divBdr>
    </w:div>
    <w:div w:id="1912620796">
      <w:bodyDiv w:val="1"/>
      <w:marLeft w:val="0"/>
      <w:marRight w:val="0"/>
      <w:marTop w:val="0"/>
      <w:marBottom w:val="0"/>
      <w:divBdr>
        <w:top w:val="none" w:sz="0" w:space="0" w:color="auto"/>
        <w:left w:val="none" w:sz="0" w:space="0" w:color="auto"/>
        <w:bottom w:val="none" w:sz="0" w:space="0" w:color="auto"/>
        <w:right w:val="none" w:sz="0" w:space="0" w:color="auto"/>
      </w:divBdr>
    </w:div>
    <w:div w:id="1912808501">
      <w:bodyDiv w:val="1"/>
      <w:marLeft w:val="0"/>
      <w:marRight w:val="0"/>
      <w:marTop w:val="0"/>
      <w:marBottom w:val="0"/>
      <w:divBdr>
        <w:top w:val="none" w:sz="0" w:space="0" w:color="auto"/>
        <w:left w:val="none" w:sz="0" w:space="0" w:color="auto"/>
        <w:bottom w:val="none" w:sz="0" w:space="0" w:color="auto"/>
        <w:right w:val="none" w:sz="0" w:space="0" w:color="auto"/>
      </w:divBdr>
    </w:div>
    <w:div w:id="1915434574">
      <w:bodyDiv w:val="1"/>
      <w:marLeft w:val="0"/>
      <w:marRight w:val="0"/>
      <w:marTop w:val="0"/>
      <w:marBottom w:val="0"/>
      <w:divBdr>
        <w:top w:val="none" w:sz="0" w:space="0" w:color="auto"/>
        <w:left w:val="none" w:sz="0" w:space="0" w:color="auto"/>
        <w:bottom w:val="none" w:sz="0" w:space="0" w:color="auto"/>
        <w:right w:val="none" w:sz="0" w:space="0" w:color="auto"/>
      </w:divBdr>
    </w:div>
    <w:div w:id="1917284399">
      <w:bodyDiv w:val="1"/>
      <w:marLeft w:val="0"/>
      <w:marRight w:val="0"/>
      <w:marTop w:val="0"/>
      <w:marBottom w:val="0"/>
      <w:divBdr>
        <w:top w:val="none" w:sz="0" w:space="0" w:color="auto"/>
        <w:left w:val="none" w:sz="0" w:space="0" w:color="auto"/>
        <w:bottom w:val="none" w:sz="0" w:space="0" w:color="auto"/>
        <w:right w:val="none" w:sz="0" w:space="0" w:color="auto"/>
      </w:divBdr>
    </w:div>
    <w:div w:id="1918318828">
      <w:bodyDiv w:val="1"/>
      <w:marLeft w:val="0"/>
      <w:marRight w:val="0"/>
      <w:marTop w:val="0"/>
      <w:marBottom w:val="0"/>
      <w:divBdr>
        <w:top w:val="none" w:sz="0" w:space="0" w:color="auto"/>
        <w:left w:val="none" w:sz="0" w:space="0" w:color="auto"/>
        <w:bottom w:val="none" w:sz="0" w:space="0" w:color="auto"/>
        <w:right w:val="none" w:sz="0" w:space="0" w:color="auto"/>
      </w:divBdr>
    </w:div>
    <w:div w:id="1919824587">
      <w:bodyDiv w:val="1"/>
      <w:marLeft w:val="0"/>
      <w:marRight w:val="0"/>
      <w:marTop w:val="0"/>
      <w:marBottom w:val="0"/>
      <w:divBdr>
        <w:top w:val="none" w:sz="0" w:space="0" w:color="auto"/>
        <w:left w:val="none" w:sz="0" w:space="0" w:color="auto"/>
        <w:bottom w:val="none" w:sz="0" w:space="0" w:color="auto"/>
        <w:right w:val="none" w:sz="0" w:space="0" w:color="auto"/>
      </w:divBdr>
    </w:div>
    <w:div w:id="1921524873">
      <w:bodyDiv w:val="1"/>
      <w:marLeft w:val="0"/>
      <w:marRight w:val="0"/>
      <w:marTop w:val="0"/>
      <w:marBottom w:val="0"/>
      <w:divBdr>
        <w:top w:val="none" w:sz="0" w:space="0" w:color="auto"/>
        <w:left w:val="none" w:sz="0" w:space="0" w:color="auto"/>
        <w:bottom w:val="none" w:sz="0" w:space="0" w:color="auto"/>
        <w:right w:val="none" w:sz="0" w:space="0" w:color="auto"/>
      </w:divBdr>
    </w:div>
    <w:div w:id="1922325345">
      <w:bodyDiv w:val="1"/>
      <w:marLeft w:val="0"/>
      <w:marRight w:val="0"/>
      <w:marTop w:val="0"/>
      <w:marBottom w:val="0"/>
      <w:divBdr>
        <w:top w:val="none" w:sz="0" w:space="0" w:color="auto"/>
        <w:left w:val="none" w:sz="0" w:space="0" w:color="auto"/>
        <w:bottom w:val="none" w:sz="0" w:space="0" w:color="auto"/>
        <w:right w:val="none" w:sz="0" w:space="0" w:color="auto"/>
      </w:divBdr>
    </w:div>
    <w:div w:id="1924023138">
      <w:bodyDiv w:val="1"/>
      <w:marLeft w:val="0"/>
      <w:marRight w:val="0"/>
      <w:marTop w:val="0"/>
      <w:marBottom w:val="0"/>
      <w:divBdr>
        <w:top w:val="none" w:sz="0" w:space="0" w:color="auto"/>
        <w:left w:val="none" w:sz="0" w:space="0" w:color="auto"/>
        <w:bottom w:val="none" w:sz="0" w:space="0" w:color="auto"/>
        <w:right w:val="none" w:sz="0" w:space="0" w:color="auto"/>
      </w:divBdr>
    </w:div>
    <w:div w:id="1924292082">
      <w:bodyDiv w:val="1"/>
      <w:marLeft w:val="0"/>
      <w:marRight w:val="0"/>
      <w:marTop w:val="0"/>
      <w:marBottom w:val="0"/>
      <w:divBdr>
        <w:top w:val="none" w:sz="0" w:space="0" w:color="auto"/>
        <w:left w:val="none" w:sz="0" w:space="0" w:color="auto"/>
        <w:bottom w:val="none" w:sz="0" w:space="0" w:color="auto"/>
        <w:right w:val="none" w:sz="0" w:space="0" w:color="auto"/>
      </w:divBdr>
    </w:div>
    <w:div w:id="1924757362">
      <w:bodyDiv w:val="1"/>
      <w:marLeft w:val="0"/>
      <w:marRight w:val="0"/>
      <w:marTop w:val="0"/>
      <w:marBottom w:val="0"/>
      <w:divBdr>
        <w:top w:val="none" w:sz="0" w:space="0" w:color="auto"/>
        <w:left w:val="none" w:sz="0" w:space="0" w:color="auto"/>
        <w:bottom w:val="none" w:sz="0" w:space="0" w:color="auto"/>
        <w:right w:val="none" w:sz="0" w:space="0" w:color="auto"/>
      </w:divBdr>
    </w:div>
    <w:div w:id="1925146263">
      <w:bodyDiv w:val="1"/>
      <w:marLeft w:val="0"/>
      <w:marRight w:val="0"/>
      <w:marTop w:val="0"/>
      <w:marBottom w:val="0"/>
      <w:divBdr>
        <w:top w:val="none" w:sz="0" w:space="0" w:color="auto"/>
        <w:left w:val="none" w:sz="0" w:space="0" w:color="auto"/>
        <w:bottom w:val="none" w:sz="0" w:space="0" w:color="auto"/>
        <w:right w:val="none" w:sz="0" w:space="0" w:color="auto"/>
      </w:divBdr>
    </w:div>
    <w:div w:id="1925452757">
      <w:bodyDiv w:val="1"/>
      <w:marLeft w:val="0"/>
      <w:marRight w:val="0"/>
      <w:marTop w:val="0"/>
      <w:marBottom w:val="0"/>
      <w:divBdr>
        <w:top w:val="none" w:sz="0" w:space="0" w:color="auto"/>
        <w:left w:val="none" w:sz="0" w:space="0" w:color="auto"/>
        <w:bottom w:val="none" w:sz="0" w:space="0" w:color="auto"/>
        <w:right w:val="none" w:sz="0" w:space="0" w:color="auto"/>
      </w:divBdr>
    </w:div>
    <w:div w:id="1925912104">
      <w:bodyDiv w:val="1"/>
      <w:marLeft w:val="0"/>
      <w:marRight w:val="0"/>
      <w:marTop w:val="0"/>
      <w:marBottom w:val="0"/>
      <w:divBdr>
        <w:top w:val="none" w:sz="0" w:space="0" w:color="auto"/>
        <w:left w:val="none" w:sz="0" w:space="0" w:color="auto"/>
        <w:bottom w:val="none" w:sz="0" w:space="0" w:color="auto"/>
        <w:right w:val="none" w:sz="0" w:space="0" w:color="auto"/>
      </w:divBdr>
    </w:div>
    <w:div w:id="1926062570">
      <w:bodyDiv w:val="1"/>
      <w:marLeft w:val="0"/>
      <w:marRight w:val="0"/>
      <w:marTop w:val="0"/>
      <w:marBottom w:val="0"/>
      <w:divBdr>
        <w:top w:val="none" w:sz="0" w:space="0" w:color="auto"/>
        <w:left w:val="none" w:sz="0" w:space="0" w:color="auto"/>
        <w:bottom w:val="none" w:sz="0" w:space="0" w:color="auto"/>
        <w:right w:val="none" w:sz="0" w:space="0" w:color="auto"/>
      </w:divBdr>
    </w:div>
    <w:div w:id="1926842201">
      <w:bodyDiv w:val="1"/>
      <w:marLeft w:val="0"/>
      <w:marRight w:val="0"/>
      <w:marTop w:val="0"/>
      <w:marBottom w:val="0"/>
      <w:divBdr>
        <w:top w:val="none" w:sz="0" w:space="0" w:color="auto"/>
        <w:left w:val="none" w:sz="0" w:space="0" w:color="auto"/>
        <w:bottom w:val="none" w:sz="0" w:space="0" w:color="auto"/>
        <w:right w:val="none" w:sz="0" w:space="0" w:color="auto"/>
      </w:divBdr>
    </w:div>
    <w:div w:id="1928221252">
      <w:bodyDiv w:val="1"/>
      <w:marLeft w:val="0"/>
      <w:marRight w:val="0"/>
      <w:marTop w:val="0"/>
      <w:marBottom w:val="0"/>
      <w:divBdr>
        <w:top w:val="none" w:sz="0" w:space="0" w:color="auto"/>
        <w:left w:val="none" w:sz="0" w:space="0" w:color="auto"/>
        <w:bottom w:val="none" w:sz="0" w:space="0" w:color="auto"/>
        <w:right w:val="none" w:sz="0" w:space="0" w:color="auto"/>
      </w:divBdr>
    </w:div>
    <w:div w:id="1929340079">
      <w:bodyDiv w:val="1"/>
      <w:marLeft w:val="0"/>
      <w:marRight w:val="0"/>
      <w:marTop w:val="0"/>
      <w:marBottom w:val="0"/>
      <w:divBdr>
        <w:top w:val="none" w:sz="0" w:space="0" w:color="auto"/>
        <w:left w:val="none" w:sz="0" w:space="0" w:color="auto"/>
        <w:bottom w:val="none" w:sz="0" w:space="0" w:color="auto"/>
        <w:right w:val="none" w:sz="0" w:space="0" w:color="auto"/>
      </w:divBdr>
    </w:div>
    <w:div w:id="1929608755">
      <w:bodyDiv w:val="1"/>
      <w:marLeft w:val="0"/>
      <w:marRight w:val="0"/>
      <w:marTop w:val="0"/>
      <w:marBottom w:val="0"/>
      <w:divBdr>
        <w:top w:val="none" w:sz="0" w:space="0" w:color="auto"/>
        <w:left w:val="none" w:sz="0" w:space="0" w:color="auto"/>
        <w:bottom w:val="none" w:sz="0" w:space="0" w:color="auto"/>
        <w:right w:val="none" w:sz="0" w:space="0" w:color="auto"/>
      </w:divBdr>
    </w:div>
    <w:div w:id="1929730058">
      <w:bodyDiv w:val="1"/>
      <w:marLeft w:val="0"/>
      <w:marRight w:val="0"/>
      <w:marTop w:val="0"/>
      <w:marBottom w:val="0"/>
      <w:divBdr>
        <w:top w:val="none" w:sz="0" w:space="0" w:color="auto"/>
        <w:left w:val="none" w:sz="0" w:space="0" w:color="auto"/>
        <w:bottom w:val="none" w:sz="0" w:space="0" w:color="auto"/>
        <w:right w:val="none" w:sz="0" w:space="0" w:color="auto"/>
      </w:divBdr>
    </w:div>
    <w:div w:id="1930580917">
      <w:bodyDiv w:val="1"/>
      <w:marLeft w:val="0"/>
      <w:marRight w:val="0"/>
      <w:marTop w:val="0"/>
      <w:marBottom w:val="0"/>
      <w:divBdr>
        <w:top w:val="none" w:sz="0" w:space="0" w:color="auto"/>
        <w:left w:val="none" w:sz="0" w:space="0" w:color="auto"/>
        <w:bottom w:val="none" w:sz="0" w:space="0" w:color="auto"/>
        <w:right w:val="none" w:sz="0" w:space="0" w:color="auto"/>
      </w:divBdr>
    </w:div>
    <w:div w:id="1931699458">
      <w:bodyDiv w:val="1"/>
      <w:marLeft w:val="0"/>
      <w:marRight w:val="0"/>
      <w:marTop w:val="0"/>
      <w:marBottom w:val="0"/>
      <w:divBdr>
        <w:top w:val="none" w:sz="0" w:space="0" w:color="auto"/>
        <w:left w:val="none" w:sz="0" w:space="0" w:color="auto"/>
        <w:bottom w:val="none" w:sz="0" w:space="0" w:color="auto"/>
        <w:right w:val="none" w:sz="0" w:space="0" w:color="auto"/>
      </w:divBdr>
    </w:div>
    <w:div w:id="1936864460">
      <w:bodyDiv w:val="1"/>
      <w:marLeft w:val="0"/>
      <w:marRight w:val="0"/>
      <w:marTop w:val="0"/>
      <w:marBottom w:val="0"/>
      <w:divBdr>
        <w:top w:val="none" w:sz="0" w:space="0" w:color="auto"/>
        <w:left w:val="none" w:sz="0" w:space="0" w:color="auto"/>
        <w:bottom w:val="none" w:sz="0" w:space="0" w:color="auto"/>
        <w:right w:val="none" w:sz="0" w:space="0" w:color="auto"/>
      </w:divBdr>
    </w:div>
    <w:div w:id="1937399181">
      <w:bodyDiv w:val="1"/>
      <w:marLeft w:val="0"/>
      <w:marRight w:val="0"/>
      <w:marTop w:val="0"/>
      <w:marBottom w:val="0"/>
      <w:divBdr>
        <w:top w:val="none" w:sz="0" w:space="0" w:color="auto"/>
        <w:left w:val="none" w:sz="0" w:space="0" w:color="auto"/>
        <w:bottom w:val="none" w:sz="0" w:space="0" w:color="auto"/>
        <w:right w:val="none" w:sz="0" w:space="0" w:color="auto"/>
      </w:divBdr>
    </w:div>
    <w:div w:id="1937862441">
      <w:bodyDiv w:val="1"/>
      <w:marLeft w:val="0"/>
      <w:marRight w:val="0"/>
      <w:marTop w:val="0"/>
      <w:marBottom w:val="0"/>
      <w:divBdr>
        <w:top w:val="none" w:sz="0" w:space="0" w:color="auto"/>
        <w:left w:val="none" w:sz="0" w:space="0" w:color="auto"/>
        <w:bottom w:val="none" w:sz="0" w:space="0" w:color="auto"/>
        <w:right w:val="none" w:sz="0" w:space="0" w:color="auto"/>
      </w:divBdr>
    </w:div>
    <w:div w:id="1938904521">
      <w:bodyDiv w:val="1"/>
      <w:marLeft w:val="0"/>
      <w:marRight w:val="0"/>
      <w:marTop w:val="0"/>
      <w:marBottom w:val="0"/>
      <w:divBdr>
        <w:top w:val="none" w:sz="0" w:space="0" w:color="auto"/>
        <w:left w:val="none" w:sz="0" w:space="0" w:color="auto"/>
        <w:bottom w:val="none" w:sz="0" w:space="0" w:color="auto"/>
        <w:right w:val="none" w:sz="0" w:space="0" w:color="auto"/>
      </w:divBdr>
    </w:div>
    <w:div w:id="1939171386">
      <w:bodyDiv w:val="1"/>
      <w:marLeft w:val="0"/>
      <w:marRight w:val="0"/>
      <w:marTop w:val="0"/>
      <w:marBottom w:val="0"/>
      <w:divBdr>
        <w:top w:val="none" w:sz="0" w:space="0" w:color="auto"/>
        <w:left w:val="none" w:sz="0" w:space="0" w:color="auto"/>
        <w:bottom w:val="none" w:sz="0" w:space="0" w:color="auto"/>
        <w:right w:val="none" w:sz="0" w:space="0" w:color="auto"/>
      </w:divBdr>
    </w:div>
    <w:div w:id="1939678651">
      <w:bodyDiv w:val="1"/>
      <w:marLeft w:val="0"/>
      <w:marRight w:val="0"/>
      <w:marTop w:val="0"/>
      <w:marBottom w:val="0"/>
      <w:divBdr>
        <w:top w:val="none" w:sz="0" w:space="0" w:color="auto"/>
        <w:left w:val="none" w:sz="0" w:space="0" w:color="auto"/>
        <w:bottom w:val="none" w:sz="0" w:space="0" w:color="auto"/>
        <w:right w:val="none" w:sz="0" w:space="0" w:color="auto"/>
      </w:divBdr>
    </w:div>
    <w:div w:id="1940600913">
      <w:bodyDiv w:val="1"/>
      <w:marLeft w:val="0"/>
      <w:marRight w:val="0"/>
      <w:marTop w:val="0"/>
      <w:marBottom w:val="0"/>
      <w:divBdr>
        <w:top w:val="none" w:sz="0" w:space="0" w:color="auto"/>
        <w:left w:val="none" w:sz="0" w:space="0" w:color="auto"/>
        <w:bottom w:val="none" w:sz="0" w:space="0" w:color="auto"/>
        <w:right w:val="none" w:sz="0" w:space="0" w:color="auto"/>
      </w:divBdr>
    </w:div>
    <w:div w:id="1941596814">
      <w:bodyDiv w:val="1"/>
      <w:marLeft w:val="0"/>
      <w:marRight w:val="0"/>
      <w:marTop w:val="0"/>
      <w:marBottom w:val="0"/>
      <w:divBdr>
        <w:top w:val="none" w:sz="0" w:space="0" w:color="auto"/>
        <w:left w:val="none" w:sz="0" w:space="0" w:color="auto"/>
        <w:bottom w:val="none" w:sz="0" w:space="0" w:color="auto"/>
        <w:right w:val="none" w:sz="0" w:space="0" w:color="auto"/>
      </w:divBdr>
    </w:div>
    <w:div w:id="1942250882">
      <w:bodyDiv w:val="1"/>
      <w:marLeft w:val="0"/>
      <w:marRight w:val="0"/>
      <w:marTop w:val="0"/>
      <w:marBottom w:val="0"/>
      <w:divBdr>
        <w:top w:val="none" w:sz="0" w:space="0" w:color="auto"/>
        <w:left w:val="none" w:sz="0" w:space="0" w:color="auto"/>
        <w:bottom w:val="none" w:sz="0" w:space="0" w:color="auto"/>
        <w:right w:val="none" w:sz="0" w:space="0" w:color="auto"/>
      </w:divBdr>
    </w:div>
    <w:div w:id="1943609605">
      <w:bodyDiv w:val="1"/>
      <w:marLeft w:val="0"/>
      <w:marRight w:val="0"/>
      <w:marTop w:val="0"/>
      <w:marBottom w:val="0"/>
      <w:divBdr>
        <w:top w:val="none" w:sz="0" w:space="0" w:color="auto"/>
        <w:left w:val="none" w:sz="0" w:space="0" w:color="auto"/>
        <w:bottom w:val="none" w:sz="0" w:space="0" w:color="auto"/>
        <w:right w:val="none" w:sz="0" w:space="0" w:color="auto"/>
      </w:divBdr>
    </w:div>
    <w:div w:id="1943758063">
      <w:bodyDiv w:val="1"/>
      <w:marLeft w:val="0"/>
      <w:marRight w:val="0"/>
      <w:marTop w:val="0"/>
      <w:marBottom w:val="0"/>
      <w:divBdr>
        <w:top w:val="none" w:sz="0" w:space="0" w:color="auto"/>
        <w:left w:val="none" w:sz="0" w:space="0" w:color="auto"/>
        <w:bottom w:val="none" w:sz="0" w:space="0" w:color="auto"/>
        <w:right w:val="none" w:sz="0" w:space="0" w:color="auto"/>
      </w:divBdr>
    </w:div>
    <w:div w:id="1945113934">
      <w:bodyDiv w:val="1"/>
      <w:marLeft w:val="0"/>
      <w:marRight w:val="0"/>
      <w:marTop w:val="0"/>
      <w:marBottom w:val="0"/>
      <w:divBdr>
        <w:top w:val="none" w:sz="0" w:space="0" w:color="auto"/>
        <w:left w:val="none" w:sz="0" w:space="0" w:color="auto"/>
        <w:bottom w:val="none" w:sz="0" w:space="0" w:color="auto"/>
        <w:right w:val="none" w:sz="0" w:space="0" w:color="auto"/>
      </w:divBdr>
    </w:div>
    <w:div w:id="1945534098">
      <w:bodyDiv w:val="1"/>
      <w:marLeft w:val="0"/>
      <w:marRight w:val="0"/>
      <w:marTop w:val="0"/>
      <w:marBottom w:val="0"/>
      <w:divBdr>
        <w:top w:val="none" w:sz="0" w:space="0" w:color="auto"/>
        <w:left w:val="none" w:sz="0" w:space="0" w:color="auto"/>
        <w:bottom w:val="none" w:sz="0" w:space="0" w:color="auto"/>
        <w:right w:val="none" w:sz="0" w:space="0" w:color="auto"/>
      </w:divBdr>
    </w:div>
    <w:div w:id="1947423844">
      <w:bodyDiv w:val="1"/>
      <w:marLeft w:val="0"/>
      <w:marRight w:val="0"/>
      <w:marTop w:val="0"/>
      <w:marBottom w:val="0"/>
      <w:divBdr>
        <w:top w:val="none" w:sz="0" w:space="0" w:color="auto"/>
        <w:left w:val="none" w:sz="0" w:space="0" w:color="auto"/>
        <w:bottom w:val="none" w:sz="0" w:space="0" w:color="auto"/>
        <w:right w:val="none" w:sz="0" w:space="0" w:color="auto"/>
      </w:divBdr>
    </w:div>
    <w:div w:id="1948464209">
      <w:bodyDiv w:val="1"/>
      <w:marLeft w:val="0"/>
      <w:marRight w:val="0"/>
      <w:marTop w:val="0"/>
      <w:marBottom w:val="0"/>
      <w:divBdr>
        <w:top w:val="none" w:sz="0" w:space="0" w:color="auto"/>
        <w:left w:val="none" w:sz="0" w:space="0" w:color="auto"/>
        <w:bottom w:val="none" w:sz="0" w:space="0" w:color="auto"/>
        <w:right w:val="none" w:sz="0" w:space="0" w:color="auto"/>
      </w:divBdr>
    </w:div>
    <w:div w:id="1948728983">
      <w:bodyDiv w:val="1"/>
      <w:marLeft w:val="0"/>
      <w:marRight w:val="0"/>
      <w:marTop w:val="0"/>
      <w:marBottom w:val="0"/>
      <w:divBdr>
        <w:top w:val="none" w:sz="0" w:space="0" w:color="auto"/>
        <w:left w:val="none" w:sz="0" w:space="0" w:color="auto"/>
        <w:bottom w:val="none" w:sz="0" w:space="0" w:color="auto"/>
        <w:right w:val="none" w:sz="0" w:space="0" w:color="auto"/>
      </w:divBdr>
    </w:div>
    <w:div w:id="1949044814">
      <w:bodyDiv w:val="1"/>
      <w:marLeft w:val="0"/>
      <w:marRight w:val="0"/>
      <w:marTop w:val="0"/>
      <w:marBottom w:val="0"/>
      <w:divBdr>
        <w:top w:val="none" w:sz="0" w:space="0" w:color="auto"/>
        <w:left w:val="none" w:sz="0" w:space="0" w:color="auto"/>
        <w:bottom w:val="none" w:sz="0" w:space="0" w:color="auto"/>
        <w:right w:val="none" w:sz="0" w:space="0" w:color="auto"/>
      </w:divBdr>
    </w:div>
    <w:div w:id="1950618862">
      <w:bodyDiv w:val="1"/>
      <w:marLeft w:val="0"/>
      <w:marRight w:val="0"/>
      <w:marTop w:val="0"/>
      <w:marBottom w:val="0"/>
      <w:divBdr>
        <w:top w:val="none" w:sz="0" w:space="0" w:color="auto"/>
        <w:left w:val="none" w:sz="0" w:space="0" w:color="auto"/>
        <w:bottom w:val="none" w:sz="0" w:space="0" w:color="auto"/>
        <w:right w:val="none" w:sz="0" w:space="0" w:color="auto"/>
      </w:divBdr>
    </w:div>
    <w:div w:id="1954558813">
      <w:bodyDiv w:val="1"/>
      <w:marLeft w:val="0"/>
      <w:marRight w:val="0"/>
      <w:marTop w:val="0"/>
      <w:marBottom w:val="0"/>
      <w:divBdr>
        <w:top w:val="none" w:sz="0" w:space="0" w:color="auto"/>
        <w:left w:val="none" w:sz="0" w:space="0" w:color="auto"/>
        <w:bottom w:val="none" w:sz="0" w:space="0" w:color="auto"/>
        <w:right w:val="none" w:sz="0" w:space="0" w:color="auto"/>
      </w:divBdr>
    </w:div>
    <w:div w:id="1955014806">
      <w:bodyDiv w:val="1"/>
      <w:marLeft w:val="0"/>
      <w:marRight w:val="0"/>
      <w:marTop w:val="0"/>
      <w:marBottom w:val="0"/>
      <w:divBdr>
        <w:top w:val="none" w:sz="0" w:space="0" w:color="auto"/>
        <w:left w:val="none" w:sz="0" w:space="0" w:color="auto"/>
        <w:bottom w:val="none" w:sz="0" w:space="0" w:color="auto"/>
        <w:right w:val="none" w:sz="0" w:space="0" w:color="auto"/>
      </w:divBdr>
    </w:div>
    <w:div w:id="1957757472">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1963612759">
      <w:bodyDiv w:val="1"/>
      <w:marLeft w:val="0"/>
      <w:marRight w:val="0"/>
      <w:marTop w:val="0"/>
      <w:marBottom w:val="0"/>
      <w:divBdr>
        <w:top w:val="none" w:sz="0" w:space="0" w:color="auto"/>
        <w:left w:val="none" w:sz="0" w:space="0" w:color="auto"/>
        <w:bottom w:val="none" w:sz="0" w:space="0" w:color="auto"/>
        <w:right w:val="none" w:sz="0" w:space="0" w:color="auto"/>
      </w:divBdr>
    </w:div>
    <w:div w:id="1963728969">
      <w:bodyDiv w:val="1"/>
      <w:marLeft w:val="0"/>
      <w:marRight w:val="0"/>
      <w:marTop w:val="0"/>
      <w:marBottom w:val="0"/>
      <w:divBdr>
        <w:top w:val="none" w:sz="0" w:space="0" w:color="auto"/>
        <w:left w:val="none" w:sz="0" w:space="0" w:color="auto"/>
        <w:bottom w:val="none" w:sz="0" w:space="0" w:color="auto"/>
        <w:right w:val="none" w:sz="0" w:space="0" w:color="auto"/>
      </w:divBdr>
    </w:div>
    <w:div w:id="1965185974">
      <w:bodyDiv w:val="1"/>
      <w:marLeft w:val="0"/>
      <w:marRight w:val="0"/>
      <w:marTop w:val="0"/>
      <w:marBottom w:val="0"/>
      <w:divBdr>
        <w:top w:val="none" w:sz="0" w:space="0" w:color="auto"/>
        <w:left w:val="none" w:sz="0" w:space="0" w:color="auto"/>
        <w:bottom w:val="none" w:sz="0" w:space="0" w:color="auto"/>
        <w:right w:val="none" w:sz="0" w:space="0" w:color="auto"/>
      </w:divBdr>
    </w:div>
    <w:div w:id="1965580613">
      <w:bodyDiv w:val="1"/>
      <w:marLeft w:val="0"/>
      <w:marRight w:val="0"/>
      <w:marTop w:val="0"/>
      <w:marBottom w:val="0"/>
      <w:divBdr>
        <w:top w:val="none" w:sz="0" w:space="0" w:color="auto"/>
        <w:left w:val="none" w:sz="0" w:space="0" w:color="auto"/>
        <w:bottom w:val="none" w:sz="0" w:space="0" w:color="auto"/>
        <w:right w:val="none" w:sz="0" w:space="0" w:color="auto"/>
      </w:divBdr>
    </w:div>
    <w:div w:id="1965650436">
      <w:bodyDiv w:val="1"/>
      <w:marLeft w:val="0"/>
      <w:marRight w:val="0"/>
      <w:marTop w:val="0"/>
      <w:marBottom w:val="0"/>
      <w:divBdr>
        <w:top w:val="none" w:sz="0" w:space="0" w:color="auto"/>
        <w:left w:val="none" w:sz="0" w:space="0" w:color="auto"/>
        <w:bottom w:val="none" w:sz="0" w:space="0" w:color="auto"/>
        <w:right w:val="none" w:sz="0" w:space="0" w:color="auto"/>
      </w:divBdr>
    </w:div>
    <w:div w:id="1965960936">
      <w:bodyDiv w:val="1"/>
      <w:marLeft w:val="0"/>
      <w:marRight w:val="0"/>
      <w:marTop w:val="0"/>
      <w:marBottom w:val="0"/>
      <w:divBdr>
        <w:top w:val="none" w:sz="0" w:space="0" w:color="auto"/>
        <w:left w:val="none" w:sz="0" w:space="0" w:color="auto"/>
        <w:bottom w:val="none" w:sz="0" w:space="0" w:color="auto"/>
        <w:right w:val="none" w:sz="0" w:space="0" w:color="auto"/>
      </w:divBdr>
    </w:div>
    <w:div w:id="1966501631">
      <w:bodyDiv w:val="1"/>
      <w:marLeft w:val="0"/>
      <w:marRight w:val="0"/>
      <w:marTop w:val="0"/>
      <w:marBottom w:val="0"/>
      <w:divBdr>
        <w:top w:val="none" w:sz="0" w:space="0" w:color="auto"/>
        <w:left w:val="none" w:sz="0" w:space="0" w:color="auto"/>
        <w:bottom w:val="none" w:sz="0" w:space="0" w:color="auto"/>
        <w:right w:val="none" w:sz="0" w:space="0" w:color="auto"/>
      </w:divBdr>
    </w:div>
    <w:div w:id="1967199792">
      <w:bodyDiv w:val="1"/>
      <w:marLeft w:val="0"/>
      <w:marRight w:val="0"/>
      <w:marTop w:val="0"/>
      <w:marBottom w:val="0"/>
      <w:divBdr>
        <w:top w:val="none" w:sz="0" w:space="0" w:color="auto"/>
        <w:left w:val="none" w:sz="0" w:space="0" w:color="auto"/>
        <w:bottom w:val="none" w:sz="0" w:space="0" w:color="auto"/>
        <w:right w:val="none" w:sz="0" w:space="0" w:color="auto"/>
      </w:divBdr>
    </w:div>
    <w:div w:id="1967663044">
      <w:bodyDiv w:val="1"/>
      <w:marLeft w:val="0"/>
      <w:marRight w:val="0"/>
      <w:marTop w:val="0"/>
      <w:marBottom w:val="0"/>
      <w:divBdr>
        <w:top w:val="none" w:sz="0" w:space="0" w:color="auto"/>
        <w:left w:val="none" w:sz="0" w:space="0" w:color="auto"/>
        <w:bottom w:val="none" w:sz="0" w:space="0" w:color="auto"/>
        <w:right w:val="none" w:sz="0" w:space="0" w:color="auto"/>
      </w:divBdr>
    </w:div>
    <w:div w:id="1968582076">
      <w:bodyDiv w:val="1"/>
      <w:marLeft w:val="0"/>
      <w:marRight w:val="0"/>
      <w:marTop w:val="0"/>
      <w:marBottom w:val="0"/>
      <w:divBdr>
        <w:top w:val="none" w:sz="0" w:space="0" w:color="auto"/>
        <w:left w:val="none" w:sz="0" w:space="0" w:color="auto"/>
        <w:bottom w:val="none" w:sz="0" w:space="0" w:color="auto"/>
        <w:right w:val="none" w:sz="0" w:space="0" w:color="auto"/>
      </w:divBdr>
    </w:div>
    <w:div w:id="1969043303">
      <w:bodyDiv w:val="1"/>
      <w:marLeft w:val="0"/>
      <w:marRight w:val="0"/>
      <w:marTop w:val="0"/>
      <w:marBottom w:val="0"/>
      <w:divBdr>
        <w:top w:val="none" w:sz="0" w:space="0" w:color="auto"/>
        <w:left w:val="none" w:sz="0" w:space="0" w:color="auto"/>
        <w:bottom w:val="none" w:sz="0" w:space="0" w:color="auto"/>
        <w:right w:val="none" w:sz="0" w:space="0" w:color="auto"/>
      </w:divBdr>
    </w:div>
    <w:div w:id="1969312429">
      <w:bodyDiv w:val="1"/>
      <w:marLeft w:val="0"/>
      <w:marRight w:val="0"/>
      <w:marTop w:val="0"/>
      <w:marBottom w:val="0"/>
      <w:divBdr>
        <w:top w:val="none" w:sz="0" w:space="0" w:color="auto"/>
        <w:left w:val="none" w:sz="0" w:space="0" w:color="auto"/>
        <w:bottom w:val="none" w:sz="0" w:space="0" w:color="auto"/>
        <w:right w:val="none" w:sz="0" w:space="0" w:color="auto"/>
      </w:divBdr>
    </w:div>
    <w:div w:id="1969359722">
      <w:bodyDiv w:val="1"/>
      <w:marLeft w:val="0"/>
      <w:marRight w:val="0"/>
      <w:marTop w:val="0"/>
      <w:marBottom w:val="0"/>
      <w:divBdr>
        <w:top w:val="none" w:sz="0" w:space="0" w:color="auto"/>
        <w:left w:val="none" w:sz="0" w:space="0" w:color="auto"/>
        <w:bottom w:val="none" w:sz="0" w:space="0" w:color="auto"/>
        <w:right w:val="none" w:sz="0" w:space="0" w:color="auto"/>
      </w:divBdr>
    </w:div>
    <w:div w:id="1969974489">
      <w:bodyDiv w:val="1"/>
      <w:marLeft w:val="0"/>
      <w:marRight w:val="0"/>
      <w:marTop w:val="0"/>
      <w:marBottom w:val="0"/>
      <w:divBdr>
        <w:top w:val="none" w:sz="0" w:space="0" w:color="auto"/>
        <w:left w:val="none" w:sz="0" w:space="0" w:color="auto"/>
        <w:bottom w:val="none" w:sz="0" w:space="0" w:color="auto"/>
        <w:right w:val="none" w:sz="0" w:space="0" w:color="auto"/>
      </w:divBdr>
    </w:div>
    <w:div w:id="1970938167">
      <w:bodyDiv w:val="1"/>
      <w:marLeft w:val="0"/>
      <w:marRight w:val="0"/>
      <w:marTop w:val="0"/>
      <w:marBottom w:val="0"/>
      <w:divBdr>
        <w:top w:val="none" w:sz="0" w:space="0" w:color="auto"/>
        <w:left w:val="none" w:sz="0" w:space="0" w:color="auto"/>
        <w:bottom w:val="none" w:sz="0" w:space="0" w:color="auto"/>
        <w:right w:val="none" w:sz="0" w:space="0" w:color="auto"/>
      </w:divBdr>
    </w:div>
    <w:div w:id="1971668104">
      <w:bodyDiv w:val="1"/>
      <w:marLeft w:val="0"/>
      <w:marRight w:val="0"/>
      <w:marTop w:val="0"/>
      <w:marBottom w:val="0"/>
      <w:divBdr>
        <w:top w:val="none" w:sz="0" w:space="0" w:color="auto"/>
        <w:left w:val="none" w:sz="0" w:space="0" w:color="auto"/>
        <w:bottom w:val="none" w:sz="0" w:space="0" w:color="auto"/>
        <w:right w:val="none" w:sz="0" w:space="0" w:color="auto"/>
      </w:divBdr>
    </w:div>
    <w:div w:id="1971935588">
      <w:bodyDiv w:val="1"/>
      <w:marLeft w:val="0"/>
      <w:marRight w:val="0"/>
      <w:marTop w:val="0"/>
      <w:marBottom w:val="0"/>
      <w:divBdr>
        <w:top w:val="none" w:sz="0" w:space="0" w:color="auto"/>
        <w:left w:val="none" w:sz="0" w:space="0" w:color="auto"/>
        <w:bottom w:val="none" w:sz="0" w:space="0" w:color="auto"/>
        <w:right w:val="none" w:sz="0" w:space="0" w:color="auto"/>
      </w:divBdr>
    </w:div>
    <w:div w:id="1974288074">
      <w:bodyDiv w:val="1"/>
      <w:marLeft w:val="0"/>
      <w:marRight w:val="0"/>
      <w:marTop w:val="0"/>
      <w:marBottom w:val="0"/>
      <w:divBdr>
        <w:top w:val="none" w:sz="0" w:space="0" w:color="auto"/>
        <w:left w:val="none" w:sz="0" w:space="0" w:color="auto"/>
        <w:bottom w:val="none" w:sz="0" w:space="0" w:color="auto"/>
        <w:right w:val="none" w:sz="0" w:space="0" w:color="auto"/>
      </w:divBdr>
    </w:div>
    <w:div w:id="1974362812">
      <w:bodyDiv w:val="1"/>
      <w:marLeft w:val="0"/>
      <w:marRight w:val="0"/>
      <w:marTop w:val="0"/>
      <w:marBottom w:val="0"/>
      <w:divBdr>
        <w:top w:val="none" w:sz="0" w:space="0" w:color="auto"/>
        <w:left w:val="none" w:sz="0" w:space="0" w:color="auto"/>
        <w:bottom w:val="none" w:sz="0" w:space="0" w:color="auto"/>
        <w:right w:val="none" w:sz="0" w:space="0" w:color="auto"/>
      </w:divBdr>
    </w:div>
    <w:div w:id="1974479721">
      <w:bodyDiv w:val="1"/>
      <w:marLeft w:val="0"/>
      <w:marRight w:val="0"/>
      <w:marTop w:val="0"/>
      <w:marBottom w:val="0"/>
      <w:divBdr>
        <w:top w:val="none" w:sz="0" w:space="0" w:color="auto"/>
        <w:left w:val="none" w:sz="0" w:space="0" w:color="auto"/>
        <w:bottom w:val="none" w:sz="0" w:space="0" w:color="auto"/>
        <w:right w:val="none" w:sz="0" w:space="0" w:color="auto"/>
      </w:divBdr>
    </w:div>
    <w:div w:id="1975139808">
      <w:bodyDiv w:val="1"/>
      <w:marLeft w:val="0"/>
      <w:marRight w:val="0"/>
      <w:marTop w:val="0"/>
      <w:marBottom w:val="0"/>
      <w:divBdr>
        <w:top w:val="none" w:sz="0" w:space="0" w:color="auto"/>
        <w:left w:val="none" w:sz="0" w:space="0" w:color="auto"/>
        <w:bottom w:val="none" w:sz="0" w:space="0" w:color="auto"/>
        <w:right w:val="none" w:sz="0" w:space="0" w:color="auto"/>
      </w:divBdr>
    </w:div>
    <w:div w:id="1975987659">
      <w:bodyDiv w:val="1"/>
      <w:marLeft w:val="0"/>
      <w:marRight w:val="0"/>
      <w:marTop w:val="0"/>
      <w:marBottom w:val="0"/>
      <w:divBdr>
        <w:top w:val="none" w:sz="0" w:space="0" w:color="auto"/>
        <w:left w:val="none" w:sz="0" w:space="0" w:color="auto"/>
        <w:bottom w:val="none" w:sz="0" w:space="0" w:color="auto"/>
        <w:right w:val="none" w:sz="0" w:space="0" w:color="auto"/>
      </w:divBdr>
    </w:div>
    <w:div w:id="1979216433">
      <w:bodyDiv w:val="1"/>
      <w:marLeft w:val="0"/>
      <w:marRight w:val="0"/>
      <w:marTop w:val="0"/>
      <w:marBottom w:val="0"/>
      <w:divBdr>
        <w:top w:val="none" w:sz="0" w:space="0" w:color="auto"/>
        <w:left w:val="none" w:sz="0" w:space="0" w:color="auto"/>
        <w:bottom w:val="none" w:sz="0" w:space="0" w:color="auto"/>
        <w:right w:val="none" w:sz="0" w:space="0" w:color="auto"/>
      </w:divBdr>
    </w:div>
    <w:div w:id="1979652108">
      <w:bodyDiv w:val="1"/>
      <w:marLeft w:val="0"/>
      <w:marRight w:val="0"/>
      <w:marTop w:val="0"/>
      <w:marBottom w:val="0"/>
      <w:divBdr>
        <w:top w:val="none" w:sz="0" w:space="0" w:color="auto"/>
        <w:left w:val="none" w:sz="0" w:space="0" w:color="auto"/>
        <w:bottom w:val="none" w:sz="0" w:space="0" w:color="auto"/>
        <w:right w:val="none" w:sz="0" w:space="0" w:color="auto"/>
      </w:divBdr>
    </w:div>
    <w:div w:id="1979718788">
      <w:bodyDiv w:val="1"/>
      <w:marLeft w:val="0"/>
      <w:marRight w:val="0"/>
      <w:marTop w:val="0"/>
      <w:marBottom w:val="0"/>
      <w:divBdr>
        <w:top w:val="none" w:sz="0" w:space="0" w:color="auto"/>
        <w:left w:val="none" w:sz="0" w:space="0" w:color="auto"/>
        <w:bottom w:val="none" w:sz="0" w:space="0" w:color="auto"/>
        <w:right w:val="none" w:sz="0" w:space="0" w:color="auto"/>
      </w:divBdr>
    </w:div>
    <w:div w:id="1981569169">
      <w:bodyDiv w:val="1"/>
      <w:marLeft w:val="0"/>
      <w:marRight w:val="0"/>
      <w:marTop w:val="0"/>
      <w:marBottom w:val="0"/>
      <w:divBdr>
        <w:top w:val="none" w:sz="0" w:space="0" w:color="auto"/>
        <w:left w:val="none" w:sz="0" w:space="0" w:color="auto"/>
        <w:bottom w:val="none" w:sz="0" w:space="0" w:color="auto"/>
        <w:right w:val="none" w:sz="0" w:space="0" w:color="auto"/>
      </w:divBdr>
    </w:div>
    <w:div w:id="1983387526">
      <w:bodyDiv w:val="1"/>
      <w:marLeft w:val="0"/>
      <w:marRight w:val="0"/>
      <w:marTop w:val="0"/>
      <w:marBottom w:val="0"/>
      <w:divBdr>
        <w:top w:val="none" w:sz="0" w:space="0" w:color="auto"/>
        <w:left w:val="none" w:sz="0" w:space="0" w:color="auto"/>
        <w:bottom w:val="none" w:sz="0" w:space="0" w:color="auto"/>
        <w:right w:val="none" w:sz="0" w:space="0" w:color="auto"/>
      </w:divBdr>
    </w:div>
    <w:div w:id="1983465380">
      <w:bodyDiv w:val="1"/>
      <w:marLeft w:val="0"/>
      <w:marRight w:val="0"/>
      <w:marTop w:val="0"/>
      <w:marBottom w:val="0"/>
      <w:divBdr>
        <w:top w:val="none" w:sz="0" w:space="0" w:color="auto"/>
        <w:left w:val="none" w:sz="0" w:space="0" w:color="auto"/>
        <w:bottom w:val="none" w:sz="0" w:space="0" w:color="auto"/>
        <w:right w:val="none" w:sz="0" w:space="0" w:color="auto"/>
      </w:divBdr>
    </w:div>
    <w:div w:id="1985576214">
      <w:bodyDiv w:val="1"/>
      <w:marLeft w:val="0"/>
      <w:marRight w:val="0"/>
      <w:marTop w:val="0"/>
      <w:marBottom w:val="0"/>
      <w:divBdr>
        <w:top w:val="none" w:sz="0" w:space="0" w:color="auto"/>
        <w:left w:val="none" w:sz="0" w:space="0" w:color="auto"/>
        <w:bottom w:val="none" w:sz="0" w:space="0" w:color="auto"/>
        <w:right w:val="none" w:sz="0" w:space="0" w:color="auto"/>
      </w:divBdr>
    </w:div>
    <w:div w:id="1985889262">
      <w:bodyDiv w:val="1"/>
      <w:marLeft w:val="0"/>
      <w:marRight w:val="0"/>
      <w:marTop w:val="0"/>
      <w:marBottom w:val="0"/>
      <w:divBdr>
        <w:top w:val="none" w:sz="0" w:space="0" w:color="auto"/>
        <w:left w:val="none" w:sz="0" w:space="0" w:color="auto"/>
        <w:bottom w:val="none" w:sz="0" w:space="0" w:color="auto"/>
        <w:right w:val="none" w:sz="0" w:space="0" w:color="auto"/>
      </w:divBdr>
    </w:div>
    <w:div w:id="1987005680">
      <w:bodyDiv w:val="1"/>
      <w:marLeft w:val="0"/>
      <w:marRight w:val="0"/>
      <w:marTop w:val="0"/>
      <w:marBottom w:val="0"/>
      <w:divBdr>
        <w:top w:val="none" w:sz="0" w:space="0" w:color="auto"/>
        <w:left w:val="none" w:sz="0" w:space="0" w:color="auto"/>
        <w:bottom w:val="none" w:sz="0" w:space="0" w:color="auto"/>
        <w:right w:val="none" w:sz="0" w:space="0" w:color="auto"/>
      </w:divBdr>
    </w:div>
    <w:div w:id="1987709396">
      <w:bodyDiv w:val="1"/>
      <w:marLeft w:val="0"/>
      <w:marRight w:val="0"/>
      <w:marTop w:val="0"/>
      <w:marBottom w:val="0"/>
      <w:divBdr>
        <w:top w:val="none" w:sz="0" w:space="0" w:color="auto"/>
        <w:left w:val="none" w:sz="0" w:space="0" w:color="auto"/>
        <w:bottom w:val="none" w:sz="0" w:space="0" w:color="auto"/>
        <w:right w:val="none" w:sz="0" w:space="0" w:color="auto"/>
      </w:divBdr>
    </w:div>
    <w:div w:id="1988585140">
      <w:bodyDiv w:val="1"/>
      <w:marLeft w:val="0"/>
      <w:marRight w:val="0"/>
      <w:marTop w:val="0"/>
      <w:marBottom w:val="0"/>
      <w:divBdr>
        <w:top w:val="none" w:sz="0" w:space="0" w:color="auto"/>
        <w:left w:val="none" w:sz="0" w:space="0" w:color="auto"/>
        <w:bottom w:val="none" w:sz="0" w:space="0" w:color="auto"/>
        <w:right w:val="none" w:sz="0" w:space="0" w:color="auto"/>
      </w:divBdr>
    </w:div>
    <w:div w:id="1989244798">
      <w:bodyDiv w:val="1"/>
      <w:marLeft w:val="0"/>
      <w:marRight w:val="0"/>
      <w:marTop w:val="0"/>
      <w:marBottom w:val="0"/>
      <w:divBdr>
        <w:top w:val="none" w:sz="0" w:space="0" w:color="auto"/>
        <w:left w:val="none" w:sz="0" w:space="0" w:color="auto"/>
        <w:bottom w:val="none" w:sz="0" w:space="0" w:color="auto"/>
        <w:right w:val="none" w:sz="0" w:space="0" w:color="auto"/>
      </w:divBdr>
    </w:div>
    <w:div w:id="1989747342">
      <w:bodyDiv w:val="1"/>
      <w:marLeft w:val="0"/>
      <w:marRight w:val="0"/>
      <w:marTop w:val="0"/>
      <w:marBottom w:val="0"/>
      <w:divBdr>
        <w:top w:val="none" w:sz="0" w:space="0" w:color="auto"/>
        <w:left w:val="none" w:sz="0" w:space="0" w:color="auto"/>
        <w:bottom w:val="none" w:sz="0" w:space="0" w:color="auto"/>
        <w:right w:val="none" w:sz="0" w:space="0" w:color="auto"/>
      </w:divBdr>
    </w:div>
    <w:div w:id="1990135532">
      <w:bodyDiv w:val="1"/>
      <w:marLeft w:val="0"/>
      <w:marRight w:val="0"/>
      <w:marTop w:val="0"/>
      <w:marBottom w:val="0"/>
      <w:divBdr>
        <w:top w:val="none" w:sz="0" w:space="0" w:color="auto"/>
        <w:left w:val="none" w:sz="0" w:space="0" w:color="auto"/>
        <w:bottom w:val="none" w:sz="0" w:space="0" w:color="auto"/>
        <w:right w:val="none" w:sz="0" w:space="0" w:color="auto"/>
      </w:divBdr>
    </w:div>
    <w:div w:id="1991011777">
      <w:bodyDiv w:val="1"/>
      <w:marLeft w:val="0"/>
      <w:marRight w:val="0"/>
      <w:marTop w:val="0"/>
      <w:marBottom w:val="0"/>
      <w:divBdr>
        <w:top w:val="none" w:sz="0" w:space="0" w:color="auto"/>
        <w:left w:val="none" w:sz="0" w:space="0" w:color="auto"/>
        <w:bottom w:val="none" w:sz="0" w:space="0" w:color="auto"/>
        <w:right w:val="none" w:sz="0" w:space="0" w:color="auto"/>
      </w:divBdr>
    </w:div>
    <w:div w:id="1991514857">
      <w:bodyDiv w:val="1"/>
      <w:marLeft w:val="0"/>
      <w:marRight w:val="0"/>
      <w:marTop w:val="0"/>
      <w:marBottom w:val="0"/>
      <w:divBdr>
        <w:top w:val="none" w:sz="0" w:space="0" w:color="auto"/>
        <w:left w:val="none" w:sz="0" w:space="0" w:color="auto"/>
        <w:bottom w:val="none" w:sz="0" w:space="0" w:color="auto"/>
        <w:right w:val="none" w:sz="0" w:space="0" w:color="auto"/>
      </w:divBdr>
    </w:div>
    <w:div w:id="1992632950">
      <w:bodyDiv w:val="1"/>
      <w:marLeft w:val="0"/>
      <w:marRight w:val="0"/>
      <w:marTop w:val="0"/>
      <w:marBottom w:val="0"/>
      <w:divBdr>
        <w:top w:val="none" w:sz="0" w:space="0" w:color="auto"/>
        <w:left w:val="none" w:sz="0" w:space="0" w:color="auto"/>
        <w:bottom w:val="none" w:sz="0" w:space="0" w:color="auto"/>
        <w:right w:val="none" w:sz="0" w:space="0" w:color="auto"/>
      </w:divBdr>
    </w:div>
    <w:div w:id="1992831535">
      <w:bodyDiv w:val="1"/>
      <w:marLeft w:val="0"/>
      <w:marRight w:val="0"/>
      <w:marTop w:val="0"/>
      <w:marBottom w:val="0"/>
      <w:divBdr>
        <w:top w:val="none" w:sz="0" w:space="0" w:color="auto"/>
        <w:left w:val="none" w:sz="0" w:space="0" w:color="auto"/>
        <w:bottom w:val="none" w:sz="0" w:space="0" w:color="auto"/>
        <w:right w:val="none" w:sz="0" w:space="0" w:color="auto"/>
      </w:divBdr>
    </w:div>
    <w:div w:id="1993177653">
      <w:bodyDiv w:val="1"/>
      <w:marLeft w:val="0"/>
      <w:marRight w:val="0"/>
      <w:marTop w:val="0"/>
      <w:marBottom w:val="0"/>
      <w:divBdr>
        <w:top w:val="none" w:sz="0" w:space="0" w:color="auto"/>
        <w:left w:val="none" w:sz="0" w:space="0" w:color="auto"/>
        <w:bottom w:val="none" w:sz="0" w:space="0" w:color="auto"/>
        <w:right w:val="none" w:sz="0" w:space="0" w:color="auto"/>
      </w:divBdr>
    </w:div>
    <w:div w:id="1993681474">
      <w:bodyDiv w:val="1"/>
      <w:marLeft w:val="0"/>
      <w:marRight w:val="0"/>
      <w:marTop w:val="0"/>
      <w:marBottom w:val="0"/>
      <w:divBdr>
        <w:top w:val="none" w:sz="0" w:space="0" w:color="auto"/>
        <w:left w:val="none" w:sz="0" w:space="0" w:color="auto"/>
        <w:bottom w:val="none" w:sz="0" w:space="0" w:color="auto"/>
        <w:right w:val="none" w:sz="0" w:space="0" w:color="auto"/>
      </w:divBdr>
    </w:div>
    <w:div w:id="1994676779">
      <w:bodyDiv w:val="1"/>
      <w:marLeft w:val="0"/>
      <w:marRight w:val="0"/>
      <w:marTop w:val="0"/>
      <w:marBottom w:val="0"/>
      <w:divBdr>
        <w:top w:val="none" w:sz="0" w:space="0" w:color="auto"/>
        <w:left w:val="none" w:sz="0" w:space="0" w:color="auto"/>
        <w:bottom w:val="none" w:sz="0" w:space="0" w:color="auto"/>
        <w:right w:val="none" w:sz="0" w:space="0" w:color="auto"/>
      </w:divBdr>
    </w:div>
    <w:div w:id="1994871068">
      <w:bodyDiv w:val="1"/>
      <w:marLeft w:val="0"/>
      <w:marRight w:val="0"/>
      <w:marTop w:val="0"/>
      <w:marBottom w:val="0"/>
      <w:divBdr>
        <w:top w:val="none" w:sz="0" w:space="0" w:color="auto"/>
        <w:left w:val="none" w:sz="0" w:space="0" w:color="auto"/>
        <w:bottom w:val="none" w:sz="0" w:space="0" w:color="auto"/>
        <w:right w:val="none" w:sz="0" w:space="0" w:color="auto"/>
      </w:divBdr>
    </w:div>
    <w:div w:id="1997683234">
      <w:bodyDiv w:val="1"/>
      <w:marLeft w:val="0"/>
      <w:marRight w:val="0"/>
      <w:marTop w:val="0"/>
      <w:marBottom w:val="0"/>
      <w:divBdr>
        <w:top w:val="none" w:sz="0" w:space="0" w:color="auto"/>
        <w:left w:val="none" w:sz="0" w:space="0" w:color="auto"/>
        <w:bottom w:val="none" w:sz="0" w:space="0" w:color="auto"/>
        <w:right w:val="none" w:sz="0" w:space="0" w:color="auto"/>
      </w:divBdr>
    </w:div>
    <w:div w:id="1997684137">
      <w:bodyDiv w:val="1"/>
      <w:marLeft w:val="0"/>
      <w:marRight w:val="0"/>
      <w:marTop w:val="0"/>
      <w:marBottom w:val="0"/>
      <w:divBdr>
        <w:top w:val="none" w:sz="0" w:space="0" w:color="auto"/>
        <w:left w:val="none" w:sz="0" w:space="0" w:color="auto"/>
        <w:bottom w:val="none" w:sz="0" w:space="0" w:color="auto"/>
        <w:right w:val="none" w:sz="0" w:space="0" w:color="auto"/>
      </w:divBdr>
    </w:div>
    <w:div w:id="1997879068">
      <w:bodyDiv w:val="1"/>
      <w:marLeft w:val="0"/>
      <w:marRight w:val="0"/>
      <w:marTop w:val="0"/>
      <w:marBottom w:val="0"/>
      <w:divBdr>
        <w:top w:val="none" w:sz="0" w:space="0" w:color="auto"/>
        <w:left w:val="none" w:sz="0" w:space="0" w:color="auto"/>
        <w:bottom w:val="none" w:sz="0" w:space="0" w:color="auto"/>
        <w:right w:val="none" w:sz="0" w:space="0" w:color="auto"/>
      </w:divBdr>
    </w:div>
    <w:div w:id="1999188882">
      <w:bodyDiv w:val="1"/>
      <w:marLeft w:val="0"/>
      <w:marRight w:val="0"/>
      <w:marTop w:val="0"/>
      <w:marBottom w:val="0"/>
      <w:divBdr>
        <w:top w:val="none" w:sz="0" w:space="0" w:color="auto"/>
        <w:left w:val="none" w:sz="0" w:space="0" w:color="auto"/>
        <w:bottom w:val="none" w:sz="0" w:space="0" w:color="auto"/>
        <w:right w:val="none" w:sz="0" w:space="0" w:color="auto"/>
      </w:divBdr>
    </w:div>
    <w:div w:id="2000384253">
      <w:bodyDiv w:val="1"/>
      <w:marLeft w:val="0"/>
      <w:marRight w:val="0"/>
      <w:marTop w:val="0"/>
      <w:marBottom w:val="0"/>
      <w:divBdr>
        <w:top w:val="none" w:sz="0" w:space="0" w:color="auto"/>
        <w:left w:val="none" w:sz="0" w:space="0" w:color="auto"/>
        <w:bottom w:val="none" w:sz="0" w:space="0" w:color="auto"/>
        <w:right w:val="none" w:sz="0" w:space="0" w:color="auto"/>
      </w:divBdr>
    </w:div>
    <w:div w:id="2001078985">
      <w:bodyDiv w:val="1"/>
      <w:marLeft w:val="0"/>
      <w:marRight w:val="0"/>
      <w:marTop w:val="0"/>
      <w:marBottom w:val="0"/>
      <w:divBdr>
        <w:top w:val="none" w:sz="0" w:space="0" w:color="auto"/>
        <w:left w:val="none" w:sz="0" w:space="0" w:color="auto"/>
        <w:bottom w:val="none" w:sz="0" w:space="0" w:color="auto"/>
        <w:right w:val="none" w:sz="0" w:space="0" w:color="auto"/>
      </w:divBdr>
    </w:div>
    <w:div w:id="2001956416">
      <w:bodyDiv w:val="1"/>
      <w:marLeft w:val="0"/>
      <w:marRight w:val="0"/>
      <w:marTop w:val="0"/>
      <w:marBottom w:val="0"/>
      <w:divBdr>
        <w:top w:val="none" w:sz="0" w:space="0" w:color="auto"/>
        <w:left w:val="none" w:sz="0" w:space="0" w:color="auto"/>
        <w:bottom w:val="none" w:sz="0" w:space="0" w:color="auto"/>
        <w:right w:val="none" w:sz="0" w:space="0" w:color="auto"/>
      </w:divBdr>
    </w:div>
    <w:div w:id="2002268662">
      <w:bodyDiv w:val="1"/>
      <w:marLeft w:val="0"/>
      <w:marRight w:val="0"/>
      <w:marTop w:val="0"/>
      <w:marBottom w:val="0"/>
      <w:divBdr>
        <w:top w:val="none" w:sz="0" w:space="0" w:color="auto"/>
        <w:left w:val="none" w:sz="0" w:space="0" w:color="auto"/>
        <w:bottom w:val="none" w:sz="0" w:space="0" w:color="auto"/>
        <w:right w:val="none" w:sz="0" w:space="0" w:color="auto"/>
      </w:divBdr>
    </w:div>
    <w:div w:id="2003386056">
      <w:bodyDiv w:val="1"/>
      <w:marLeft w:val="0"/>
      <w:marRight w:val="0"/>
      <w:marTop w:val="0"/>
      <w:marBottom w:val="0"/>
      <w:divBdr>
        <w:top w:val="none" w:sz="0" w:space="0" w:color="auto"/>
        <w:left w:val="none" w:sz="0" w:space="0" w:color="auto"/>
        <w:bottom w:val="none" w:sz="0" w:space="0" w:color="auto"/>
        <w:right w:val="none" w:sz="0" w:space="0" w:color="auto"/>
      </w:divBdr>
    </w:div>
    <w:div w:id="2004970906">
      <w:bodyDiv w:val="1"/>
      <w:marLeft w:val="0"/>
      <w:marRight w:val="0"/>
      <w:marTop w:val="0"/>
      <w:marBottom w:val="0"/>
      <w:divBdr>
        <w:top w:val="none" w:sz="0" w:space="0" w:color="auto"/>
        <w:left w:val="none" w:sz="0" w:space="0" w:color="auto"/>
        <w:bottom w:val="none" w:sz="0" w:space="0" w:color="auto"/>
        <w:right w:val="none" w:sz="0" w:space="0" w:color="auto"/>
      </w:divBdr>
    </w:div>
    <w:div w:id="2005166044">
      <w:bodyDiv w:val="1"/>
      <w:marLeft w:val="0"/>
      <w:marRight w:val="0"/>
      <w:marTop w:val="0"/>
      <w:marBottom w:val="0"/>
      <w:divBdr>
        <w:top w:val="none" w:sz="0" w:space="0" w:color="auto"/>
        <w:left w:val="none" w:sz="0" w:space="0" w:color="auto"/>
        <w:bottom w:val="none" w:sz="0" w:space="0" w:color="auto"/>
        <w:right w:val="none" w:sz="0" w:space="0" w:color="auto"/>
      </w:divBdr>
    </w:div>
    <w:div w:id="2007049849">
      <w:bodyDiv w:val="1"/>
      <w:marLeft w:val="0"/>
      <w:marRight w:val="0"/>
      <w:marTop w:val="0"/>
      <w:marBottom w:val="0"/>
      <w:divBdr>
        <w:top w:val="none" w:sz="0" w:space="0" w:color="auto"/>
        <w:left w:val="none" w:sz="0" w:space="0" w:color="auto"/>
        <w:bottom w:val="none" w:sz="0" w:space="0" w:color="auto"/>
        <w:right w:val="none" w:sz="0" w:space="0" w:color="auto"/>
      </w:divBdr>
    </w:div>
    <w:div w:id="2007856944">
      <w:bodyDiv w:val="1"/>
      <w:marLeft w:val="0"/>
      <w:marRight w:val="0"/>
      <w:marTop w:val="0"/>
      <w:marBottom w:val="0"/>
      <w:divBdr>
        <w:top w:val="none" w:sz="0" w:space="0" w:color="auto"/>
        <w:left w:val="none" w:sz="0" w:space="0" w:color="auto"/>
        <w:bottom w:val="none" w:sz="0" w:space="0" w:color="auto"/>
        <w:right w:val="none" w:sz="0" w:space="0" w:color="auto"/>
      </w:divBdr>
    </w:div>
    <w:div w:id="2008898552">
      <w:bodyDiv w:val="1"/>
      <w:marLeft w:val="0"/>
      <w:marRight w:val="0"/>
      <w:marTop w:val="0"/>
      <w:marBottom w:val="0"/>
      <w:divBdr>
        <w:top w:val="none" w:sz="0" w:space="0" w:color="auto"/>
        <w:left w:val="none" w:sz="0" w:space="0" w:color="auto"/>
        <w:bottom w:val="none" w:sz="0" w:space="0" w:color="auto"/>
        <w:right w:val="none" w:sz="0" w:space="0" w:color="auto"/>
      </w:divBdr>
    </w:div>
    <w:div w:id="2009088326">
      <w:bodyDiv w:val="1"/>
      <w:marLeft w:val="0"/>
      <w:marRight w:val="0"/>
      <w:marTop w:val="0"/>
      <w:marBottom w:val="0"/>
      <w:divBdr>
        <w:top w:val="none" w:sz="0" w:space="0" w:color="auto"/>
        <w:left w:val="none" w:sz="0" w:space="0" w:color="auto"/>
        <w:bottom w:val="none" w:sz="0" w:space="0" w:color="auto"/>
        <w:right w:val="none" w:sz="0" w:space="0" w:color="auto"/>
      </w:divBdr>
    </w:div>
    <w:div w:id="2010592808">
      <w:bodyDiv w:val="1"/>
      <w:marLeft w:val="0"/>
      <w:marRight w:val="0"/>
      <w:marTop w:val="0"/>
      <w:marBottom w:val="0"/>
      <w:divBdr>
        <w:top w:val="none" w:sz="0" w:space="0" w:color="auto"/>
        <w:left w:val="none" w:sz="0" w:space="0" w:color="auto"/>
        <w:bottom w:val="none" w:sz="0" w:space="0" w:color="auto"/>
        <w:right w:val="none" w:sz="0" w:space="0" w:color="auto"/>
      </w:divBdr>
    </w:div>
    <w:div w:id="2011567293">
      <w:bodyDiv w:val="1"/>
      <w:marLeft w:val="0"/>
      <w:marRight w:val="0"/>
      <w:marTop w:val="0"/>
      <w:marBottom w:val="0"/>
      <w:divBdr>
        <w:top w:val="none" w:sz="0" w:space="0" w:color="auto"/>
        <w:left w:val="none" w:sz="0" w:space="0" w:color="auto"/>
        <w:bottom w:val="none" w:sz="0" w:space="0" w:color="auto"/>
        <w:right w:val="none" w:sz="0" w:space="0" w:color="auto"/>
      </w:divBdr>
    </w:div>
    <w:div w:id="2014452541">
      <w:bodyDiv w:val="1"/>
      <w:marLeft w:val="0"/>
      <w:marRight w:val="0"/>
      <w:marTop w:val="0"/>
      <w:marBottom w:val="0"/>
      <w:divBdr>
        <w:top w:val="none" w:sz="0" w:space="0" w:color="auto"/>
        <w:left w:val="none" w:sz="0" w:space="0" w:color="auto"/>
        <w:bottom w:val="none" w:sz="0" w:space="0" w:color="auto"/>
        <w:right w:val="none" w:sz="0" w:space="0" w:color="auto"/>
      </w:divBdr>
    </w:div>
    <w:div w:id="2017731570">
      <w:bodyDiv w:val="1"/>
      <w:marLeft w:val="0"/>
      <w:marRight w:val="0"/>
      <w:marTop w:val="0"/>
      <w:marBottom w:val="0"/>
      <w:divBdr>
        <w:top w:val="none" w:sz="0" w:space="0" w:color="auto"/>
        <w:left w:val="none" w:sz="0" w:space="0" w:color="auto"/>
        <w:bottom w:val="none" w:sz="0" w:space="0" w:color="auto"/>
        <w:right w:val="none" w:sz="0" w:space="0" w:color="auto"/>
      </w:divBdr>
    </w:div>
    <w:div w:id="2018344056">
      <w:bodyDiv w:val="1"/>
      <w:marLeft w:val="0"/>
      <w:marRight w:val="0"/>
      <w:marTop w:val="0"/>
      <w:marBottom w:val="0"/>
      <w:divBdr>
        <w:top w:val="none" w:sz="0" w:space="0" w:color="auto"/>
        <w:left w:val="none" w:sz="0" w:space="0" w:color="auto"/>
        <w:bottom w:val="none" w:sz="0" w:space="0" w:color="auto"/>
        <w:right w:val="none" w:sz="0" w:space="0" w:color="auto"/>
      </w:divBdr>
    </w:div>
    <w:div w:id="2019114999">
      <w:bodyDiv w:val="1"/>
      <w:marLeft w:val="0"/>
      <w:marRight w:val="0"/>
      <w:marTop w:val="0"/>
      <w:marBottom w:val="0"/>
      <w:divBdr>
        <w:top w:val="none" w:sz="0" w:space="0" w:color="auto"/>
        <w:left w:val="none" w:sz="0" w:space="0" w:color="auto"/>
        <w:bottom w:val="none" w:sz="0" w:space="0" w:color="auto"/>
        <w:right w:val="none" w:sz="0" w:space="0" w:color="auto"/>
      </w:divBdr>
    </w:div>
    <w:div w:id="2021467780">
      <w:bodyDiv w:val="1"/>
      <w:marLeft w:val="0"/>
      <w:marRight w:val="0"/>
      <w:marTop w:val="0"/>
      <w:marBottom w:val="0"/>
      <w:divBdr>
        <w:top w:val="none" w:sz="0" w:space="0" w:color="auto"/>
        <w:left w:val="none" w:sz="0" w:space="0" w:color="auto"/>
        <w:bottom w:val="none" w:sz="0" w:space="0" w:color="auto"/>
        <w:right w:val="none" w:sz="0" w:space="0" w:color="auto"/>
      </w:divBdr>
    </w:div>
    <w:div w:id="2023971857">
      <w:bodyDiv w:val="1"/>
      <w:marLeft w:val="0"/>
      <w:marRight w:val="0"/>
      <w:marTop w:val="0"/>
      <w:marBottom w:val="0"/>
      <w:divBdr>
        <w:top w:val="none" w:sz="0" w:space="0" w:color="auto"/>
        <w:left w:val="none" w:sz="0" w:space="0" w:color="auto"/>
        <w:bottom w:val="none" w:sz="0" w:space="0" w:color="auto"/>
        <w:right w:val="none" w:sz="0" w:space="0" w:color="auto"/>
      </w:divBdr>
    </w:div>
    <w:div w:id="2027175219">
      <w:bodyDiv w:val="1"/>
      <w:marLeft w:val="0"/>
      <w:marRight w:val="0"/>
      <w:marTop w:val="0"/>
      <w:marBottom w:val="0"/>
      <w:divBdr>
        <w:top w:val="none" w:sz="0" w:space="0" w:color="auto"/>
        <w:left w:val="none" w:sz="0" w:space="0" w:color="auto"/>
        <w:bottom w:val="none" w:sz="0" w:space="0" w:color="auto"/>
        <w:right w:val="none" w:sz="0" w:space="0" w:color="auto"/>
      </w:divBdr>
    </w:div>
    <w:div w:id="2029133960">
      <w:bodyDiv w:val="1"/>
      <w:marLeft w:val="0"/>
      <w:marRight w:val="0"/>
      <w:marTop w:val="0"/>
      <w:marBottom w:val="0"/>
      <w:divBdr>
        <w:top w:val="none" w:sz="0" w:space="0" w:color="auto"/>
        <w:left w:val="none" w:sz="0" w:space="0" w:color="auto"/>
        <w:bottom w:val="none" w:sz="0" w:space="0" w:color="auto"/>
        <w:right w:val="none" w:sz="0" w:space="0" w:color="auto"/>
      </w:divBdr>
    </w:div>
    <w:div w:id="2029865279">
      <w:bodyDiv w:val="1"/>
      <w:marLeft w:val="0"/>
      <w:marRight w:val="0"/>
      <w:marTop w:val="0"/>
      <w:marBottom w:val="0"/>
      <w:divBdr>
        <w:top w:val="none" w:sz="0" w:space="0" w:color="auto"/>
        <w:left w:val="none" w:sz="0" w:space="0" w:color="auto"/>
        <w:bottom w:val="none" w:sz="0" w:space="0" w:color="auto"/>
        <w:right w:val="none" w:sz="0" w:space="0" w:color="auto"/>
      </w:divBdr>
    </w:div>
    <w:div w:id="2030061356">
      <w:bodyDiv w:val="1"/>
      <w:marLeft w:val="0"/>
      <w:marRight w:val="0"/>
      <w:marTop w:val="0"/>
      <w:marBottom w:val="0"/>
      <w:divBdr>
        <w:top w:val="none" w:sz="0" w:space="0" w:color="auto"/>
        <w:left w:val="none" w:sz="0" w:space="0" w:color="auto"/>
        <w:bottom w:val="none" w:sz="0" w:space="0" w:color="auto"/>
        <w:right w:val="none" w:sz="0" w:space="0" w:color="auto"/>
      </w:divBdr>
    </w:div>
    <w:div w:id="2030328856">
      <w:bodyDiv w:val="1"/>
      <w:marLeft w:val="0"/>
      <w:marRight w:val="0"/>
      <w:marTop w:val="0"/>
      <w:marBottom w:val="0"/>
      <w:divBdr>
        <w:top w:val="none" w:sz="0" w:space="0" w:color="auto"/>
        <w:left w:val="none" w:sz="0" w:space="0" w:color="auto"/>
        <w:bottom w:val="none" w:sz="0" w:space="0" w:color="auto"/>
        <w:right w:val="none" w:sz="0" w:space="0" w:color="auto"/>
      </w:divBdr>
    </w:div>
    <w:div w:id="2031294888">
      <w:bodyDiv w:val="1"/>
      <w:marLeft w:val="0"/>
      <w:marRight w:val="0"/>
      <w:marTop w:val="0"/>
      <w:marBottom w:val="0"/>
      <w:divBdr>
        <w:top w:val="none" w:sz="0" w:space="0" w:color="auto"/>
        <w:left w:val="none" w:sz="0" w:space="0" w:color="auto"/>
        <w:bottom w:val="none" w:sz="0" w:space="0" w:color="auto"/>
        <w:right w:val="none" w:sz="0" w:space="0" w:color="auto"/>
      </w:divBdr>
    </w:div>
    <w:div w:id="2031831131">
      <w:bodyDiv w:val="1"/>
      <w:marLeft w:val="0"/>
      <w:marRight w:val="0"/>
      <w:marTop w:val="0"/>
      <w:marBottom w:val="0"/>
      <w:divBdr>
        <w:top w:val="none" w:sz="0" w:space="0" w:color="auto"/>
        <w:left w:val="none" w:sz="0" w:space="0" w:color="auto"/>
        <w:bottom w:val="none" w:sz="0" w:space="0" w:color="auto"/>
        <w:right w:val="none" w:sz="0" w:space="0" w:color="auto"/>
      </w:divBdr>
    </w:div>
    <w:div w:id="2032025747">
      <w:bodyDiv w:val="1"/>
      <w:marLeft w:val="0"/>
      <w:marRight w:val="0"/>
      <w:marTop w:val="0"/>
      <w:marBottom w:val="0"/>
      <w:divBdr>
        <w:top w:val="none" w:sz="0" w:space="0" w:color="auto"/>
        <w:left w:val="none" w:sz="0" w:space="0" w:color="auto"/>
        <w:bottom w:val="none" w:sz="0" w:space="0" w:color="auto"/>
        <w:right w:val="none" w:sz="0" w:space="0" w:color="auto"/>
      </w:divBdr>
    </w:div>
    <w:div w:id="2034726320">
      <w:bodyDiv w:val="1"/>
      <w:marLeft w:val="0"/>
      <w:marRight w:val="0"/>
      <w:marTop w:val="0"/>
      <w:marBottom w:val="0"/>
      <w:divBdr>
        <w:top w:val="none" w:sz="0" w:space="0" w:color="auto"/>
        <w:left w:val="none" w:sz="0" w:space="0" w:color="auto"/>
        <w:bottom w:val="none" w:sz="0" w:space="0" w:color="auto"/>
        <w:right w:val="none" w:sz="0" w:space="0" w:color="auto"/>
      </w:divBdr>
    </w:div>
    <w:div w:id="2034919959">
      <w:bodyDiv w:val="1"/>
      <w:marLeft w:val="0"/>
      <w:marRight w:val="0"/>
      <w:marTop w:val="0"/>
      <w:marBottom w:val="0"/>
      <w:divBdr>
        <w:top w:val="none" w:sz="0" w:space="0" w:color="auto"/>
        <w:left w:val="none" w:sz="0" w:space="0" w:color="auto"/>
        <w:bottom w:val="none" w:sz="0" w:space="0" w:color="auto"/>
        <w:right w:val="none" w:sz="0" w:space="0" w:color="auto"/>
      </w:divBdr>
    </w:div>
    <w:div w:id="2035375810">
      <w:bodyDiv w:val="1"/>
      <w:marLeft w:val="0"/>
      <w:marRight w:val="0"/>
      <w:marTop w:val="0"/>
      <w:marBottom w:val="0"/>
      <w:divBdr>
        <w:top w:val="none" w:sz="0" w:space="0" w:color="auto"/>
        <w:left w:val="none" w:sz="0" w:space="0" w:color="auto"/>
        <w:bottom w:val="none" w:sz="0" w:space="0" w:color="auto"/>
        <w:right w:val="none" w:sz="0" w:space="0" w:color="auto"/>
      </w:divBdr>
    </w:div>
    <w:div w:id="2036343807">
      <w:bodyDiv w:val="1"/>
      <w:marLeft w:val="0"/>
      <w:marRight w:val="0"/>
      <w:marTop w:val="0"/>
      <w:marBottom w:val="0"/>
      <w:divBdr>
        <w:top w:val="none" w:sz="0" w:space="0" w:color="auto"/>
        <w:left w:val="none" w:sz="0" w:space="0" w:color="auto"/>
        <w:bottom w:val="none" w:sz="0" w:space="0" w:color="auto"/>
        <w:right w:val="none" w:sz="0" w:space="0" w:color="auto"/>
      </w:divBdr>
    </w:div>
    <w:div w:id="2036466723">
      <w:bodyDiv w:val="1"/>
      <w:marLeft w:val="0"/>
      <w:marRight w:val="0"/>
      <w:marTop w:val="0"/>
      <w:marBottom w:val="0"/>
      <w:divBdr>
        <w:top w:val="none" w:sz="0" w:space="0" w:color="auto"/>
        <w:left w:val="none" w:sz="0" w:space="0" w:color="auto"/>
        <w:bottom w:val="none" w:sz="0" w:space="0" w:color="auto"/>
        <w:right w:val="none" w:sz="0" w:space="0" w:color="auto"/>
      </w:divBdr>
    </w:div>
    <w:div w:id="2041779853">
      <w:bodyDiv w:val="1"/>
      <w:marLeft w:val="0"/>
      <w:marRight w:val="0"/>
      <w:marTop w:val="0"/>
      <w:marBottom w:val="0"/>
      <w:divBdr>
        <w:top w:val="none" w:sz="0" w:space="0" w:color="auto"/>
        <w:left w:val="none" w:sz="0" w:space="0" w:color="auto"/>
        <w:bottom w:val="none" w:sz="0" w:space="0" w:color="auto"/>
        <w:right w:val="none" w:sz="0" w:space="0" w:color="auto"/>
      </w:divBdr>
    </w:div>
    <w:div w:id="2042241442">
      <w:bodyDiv w:val="1"/>
      <w:marLeft w:val="0"/>
      <w:marRight w:val="0"/>
      <w:marTop w:val="0"/>
      <w:marBottom w:val="0"/>
      <w:divBdr>
        <w:top w:val="none" w:sz="0" w:space="0" w:color="auto"/>
        <w:left w:val="none" w:sz="0" w:space="0" w:color="auto"/>
        <w:bottom w:val="none" w:sz="0" w:space="0" w:color="auto"/>
        <w:right w:val="none" w:sz="0" w:space="0" w:color="auto"/>
      </w:divBdr>
    </w:div>
    <w:div w:id="2044860615">
      <w:bodyDiv w:val="1"/>
      <w:marLeft w:val="0"/>
      <w:marRight w:val="0"/>
      <w:marTop w:val="0"/>
      <w:marBottom w:val="0"/>
      <w:divBdr>
        <w:top w:val="none" w:sz="0" w:space="0" w:color="auto"/>
        <w:left w:val="none" w:sz="0" w:space="0" w:color="auto"/>
        <w:bottom w:val="none" w:sz="0" w:space="0" w:color="auto"/>
        <w:right w:val="none" w:sz="0" w:space="0" w:color="auto"/>
      </w:divBdr>
    </w:div>
    <w:div w:id="2045908903">
      <w:bodyDiv w:val="1"/>
      <w:marLeft w:val="0"/>
      <w:marRight w:val="0"/>
      <w:marTop w:val="0"/>
      <w:marBottom w:val="0"/>
      <w:divBdr>
        <w:top w:val="none" w:sz="0" w:space="0" w:color="auto"/>
        <w:left w:val="none" w:sz="0" w:space="0" w:color="auto"/>
        <w:bottom w:val="none" w:sz="0" w:space="0" w:color="auto"/>
        <w:right w:val="none" w:sz="0" w:space="0" w:color="auto"/>
      </w:divBdr>
    </w:div>
    <w:div w:id="2046785084">
      <w:bodyDiv w:val="1"/>
      <w:marLeft w:val="0"/>
      <w:marRight w:val="0"/>
      <w:marTop w:val="0"/>
      <w:marBottom w:val="0"/>
      <w:divBdr>
        <w:top w:val="none" w:sz="0" w:space="0" w:color="auto"/>
        <w:left w:val="none" w:sz="0" w:space="0" w:color="auto"/>
        <w:bottom w:val="none" w:sz="0" w:space="0" w:color="auto"/>
        <w:right w:val="none" w:sz="0" w:space="0" w:color="auto"/>
      </w:divBdr>
    </w:div>
    <w:div w:id="2047950451">
      <w:bodyDiv w:val="1"/>
      <w:marLeft w:val="0"/>
      <w:marRight w:val="0"/>
      <w:marTop w:val="0"/>
      <w:marBottom w:val="0"/>
      <w:divBdr>
        <w:top w:val="none" w:sz="0" w:space="0" w:color="auto"/>
        <w:left w:val="none" w:sz="0" w:space="0" w:color="auto"/>
        <w:bottom w:val="none" w:sz="0" w:space="0" w:color="auto"/>
        <w:right w:val="none" w:sz="0" w:space="0" w:color="auto"/>
      </w:divBdr>
    </w:div>
    <w:div w:id="2048605274">
      <w:bodyDiv w:val="1"/>
      <w:marLeft w:val="0"/>
      <w:marRight w:val="0"/>
      <w:marTop w:val="0"/>
      <w:marBottom w:val="0"/>
      <w:divBdr>
        <w:top w:val="none" w:sz="0" w:space="0" w:color="auto"/>
        <w:left w:val="none" w:sz="0" w:space="0" w:color="auto"/>
        <w:bottom w:val="none" w:sz="0" w:space="0" w:color="auto"/>
        <w:right w:val="none" w:sz="0" w:space="0" w:color="auto"/>
      </w:divBdr>
    </w:div>
    <w:div w:id="2055737301">
      <w:bodyDiv w:val="1"/>
      <w:marLeft w:val="0"/>
      <w:marRight w:val="0"/>
      <w:marTop w:val="0"/>
      <w:marBottom w:val="0"/>
      <w:divBdr>
        <w:top w:val="none" w:sz="0" w:space="0" w:color="auto"/>
        <w:left w:val="none" w:sz="0" w:space="0" w:color="auto"/>
        <w:bottom w:val="none" w:sz="0" w:space="0" w:color="auto"/>
        <w:right w:val="none" w:sz="0" w:space="0" w:color="auto"/>
      </w:divBdr>
    </w:div>
    <w:div w:id="2056418196">
      <w:bodyDiv w:val="1"/>
      <w:marLeft w:val="0"/>
      <w:marRight w:val="0"/>
      <w:marTop w:val="0"/>
      <w:marBottom w:val="0"/>
      <w:divBdr>
        <w:top w:val="none" w:sz="0" w:space="0" w:color="auto"/>
        <w:left w:val="none" w:sz="0" w:space="0" w:color="auto"/>
        <w:bottom w:val="none" w:sz="0" w:space="0" w:color="auto"/>
        <w:right w:val="none" w:sz="0" w:space="0" w:color="auto"/>
      </w:divBdr>
    </w:div>
    <w:div w:id="2058822811">
      <w:bodyDiv w:val="1"/>
      <w:marLeft w:val="0"/>
      <w:marRight w:val="0"/>
      <w:marTop w:val="0"/>
      <w:marBottom w:val="0"/>
      <w:divBdr>
        <w:top w:val="none" w:sz="0" w:space="0" w:color="auto"/>
        <w:left w:val="none" w:sz="0" w:space="0" w:color="auto"/>
        <w:bottom w:val="none" w:sz="0" w:space="0" w:color="auto"/>
        <w:right w:val="none" w:sz="0" w:space="0" w:color="auto"/>
      </w:divBdr>
    </w:div>
    <w:div w:id="2058895177">
      <w:bodyDiv w:val="1"/>
      <w:marLeft w:val="0"/>
      <w:marRight w:val="0"/>
      <w:marTop w:val="0"/>
      <w:marBottom w:val="0"/>
      <w:divBdr>
        <w:top w:val="none" w:sz="0" w:space="0" w:color="auto"/>
        <w:left w:val="none" w:sz="0" w:space="0" w:color="auto"/>
        <w:bottom w:val="none" w:sz="0" w:space="0" w:color="auto"/>
        <w:right w:val="none" w:sz="0" w:space="0" w:color="auto"/>
      </w:divBdr>
    </w:div>
    <w:div w:id="2060009821">
      <w:bodyDiv w:val="1"/>
      <w:marLeft w:val="0"/>
      <w:marRight w:val="0"/>
      <w:marTop w:val="0"/>
      <w:marBottom w:val="0"/>
      <w:divBdr>
        <w:top w:val="none" w:sz="0" w:space="0" w:color="auto"/>
        <w:left w:val="none" w:sz="0" w:space="0" w:color="auto"/>
        <w:bottom w:val="none" w:sz="0" w:space="0" w:color="auto"/>
        <w:right w:val="none" w:sz="0" w:space="0" w:color="auto"/>
      </w:divBdr>
    </w:div>
    <w:div w:id="2061008216">
      <w:bodyDiv w:val="1"/>
      <w:marLeft w:val="0"/>
      <w:marRight w:val="0"/>
      <w:marTop w:val="0"/>
      <w:marBottom w:val="0"/>
      <w:divBdr>
        <w:top w:val="none" w:sz="0" w:space="0" w:color="auto"/>
        <w:left w:val="none" w:sz="0" w:space="0" w:color="auto"/>
        <w:bottom w:val="none" w:sz="0" w:space="0" w:color="auto"/>
        <w:right w:val="none" w:sz="0" w:space="0" w:color="auto"/>
      </w:divBdr>
    </w:div>
    <w:div w:id="2061710241">
      <w:bodyDiv w:val="1"/>
      <w:marLeft w:val="0"/>
      <w:marRight w:val="0"/>
      <w:marTop w:val="0"/>
      <w:marBottom w:val="0"/>
      <w:divBdr>
        <w:top w:val="none" w:sz="0" w:space="0" w:color="auto"/>
        <w:left w:val="none" w:sz="0" w:space="0" w:color="auto"/>
        <w:bottom w:val="none" w:sz="0" w:space="0" w:color="auto"/>
        <w:right w:val="none" w:sz="0" w:space="0" w:color="auto"/>
      </w:divBdr>
    </w:div>
    <w:div w:id="2062052395">
      <w:bodyDiv w:val="1"/>
      <w:marLeft w:val="0"/>
      <w:marRight w:val="0"/>
      <w:marTop w:val="0"/>
      <w:marBottom w:val="0"/>
      <w:divBdr>
        <w:top w:val="none" w:sz="0" w:space="0" w:color="auto"/>
        <w:left w:val="none" w:sz="0" w:space="0" w:color="auto"/>
        <w:bottom w:val="none" w:sz="0" w:space="0" w:color="auto"/>
        <w:right w:val="none" w:sz="0" w:space="0" w:color="auto"/>
      </w:divBdr>
    </w:div>
    <w:div w:id="2062903574">
      <w:bodyDiv w:val="1"/>
      <w:marLeft w:val="0"/>
      <w:marRight w:val="0"/>
      <w:marTop w:val="0"/>
      <w:marBottom w:val="0"/>
      <w:divBdr>
        <w:top w:val="none" w:sz="0" w:space="0" w:color="auto"/>
        <w:left w:val="none" w:sz="0" w:space="0" w:color="auto"/>
        <w:bottom w:val="none" w:sz="0" w:space="0" w:color="auto"/>
        <w:right w:val="none" w:sz="0" w:space="0" w:color="auto"/>
      </w:divBdr>
    </w:div>
    <w:div w:id="2063550896">
      <w:bodyDiv w:val="1"/>
      <w:marLeft w:val="0"/>
      <w:marRight w:val="0"/>
      <w:marTop w:val="0"/>
      <w:marBottom w:val="0"/>
      <w:divBdr>
        <w:top w:val="none" w:sz="0" w:space="0" w:color="auto"/>
        <w:left w:val="none" w:sz="0" w:space="0" w:color="auto"/>
        <w:bottom w:val="none" w:sz="0" w:space="0" w:color="auto"/>
        <w:right w:val="none" w:sz="0" w:space="0" w:color="auto"/>
      </w:divBdr>
    </w:div>
    <w:div w:id="2064525870">
      <w:bodyDiv w:val="1"/>
      <w:marLeft w:val="0"/>
      <w:marRight w:val="0"/>
      <w:marTop w:val="0"/>
      <w:marBottom w:val="0"/>
      <w:divBdr>
        <w:top w:val="none" w:sz="0" w:space="0" w:color="auto"/>
        <w:left w:val="none" w:sz="0" w:space="0" w:color="auto"/>
        <w:bottom w:val="none" w:sz="0" w:space="0" w:color="auto"/>
        <w:right w:val="none" w:sz="0" w:space="0" w:color="auto"/>
      </w:divBdr>
    </w:div>
    <w:div w:id="2064980221">
      <w:bodyDiv w:val="1"/>
      <w:marLeft w:val="0"/>
      <w:marRight w:val="0"/>
      <w:marTop w:val="0"/>
      <w:marBottom w:val="0"/>
      <w:divBdr>
        <w:top w:val="none" w:sz="0" w:space="0" w:color="auto"/>
        <w:left w:val="none" w:sz="0" w:space="0" w:color="auto"/>
        <w:bottom w:val="none" w:sz="0" w:space="0" w:color="auto"/>
        <w:right w:val="none" w:sz="0" w:space="0" w:color="auto"/>
      </w:divBdr>
    </w:div>
    <w:div w:id="2065058035">
      <w:bodyDiv w:val="1"/>
      <w:marLeft w:val="0"/>
      <w:marRight w:val="0"/>
      <w:marTop w:val="0"/>
      <w:marBottom w:val="0"/>
      <w:divBdr>
        <w:top w:val="none" w:sz="0" w:space="0" w:color="auto"/>
        <w:left w:val="none" w:sz="0" w:space="0" w:color="auto"/>
        <w:bottom w:val="none" w:sz="0" w:space="0" w:color="auto"/>
        <w:right w:val="none" w:sz="0" w:space="0" w:color="auto"/>
      </w:divBdr>
    </w:div>
    <w:div w:id="2067339093">
      <w:bodyDiv w:val="1"/>
      <w:marLeft w:val="0"/>
      <w:marRight w:val="0"/>
      <w:marTop w:val="0"/>
      <w:marBottom w:val="0"/>
      <w:divBdr>
        <w:top w:val="none" w:sz="0" w:space="0" w:color="auto"/>
        <w:left w:val="none" w:sz="0" w:space="0" w:color="auto"/>
        <w:bottom w:val="none" w:sz="0" w:space="0" w:color="auto"/>
        <w:right w:val="none" w:sz="0" w:space="0" w:color="auto"/>
      </w:divBdr>
    </w:div>
    <w:div w:id="2068915838">
      <w:bodyDiv w:val="1"/>
      <w:marLeft w:val="0"/>
      <w:marRight w:val="0"/>
      <w:marTop w:val="0"/>
      <w:marBottom w:val="0"/>
      <w:divBdr>
        <w:top w:val="none" w:sz="0" w:space="0" w:color="auto"/>
        <w:left w:val="none" w:sz="0" w:space="0" w:color="auto"/>
        <w:bottom w:val="none" w:sz="0" w:space="0" w:color="auto"/>
        <w:right w:val="none" w:sz="0" w:space="0" w:color="auto"/>
      </w:divBdr>
    </w:div>
    <w:div w:id="2069843084">
      <w:bodyDiv w:val="1"/>
      <w:marLeft w:val="0"/>
      <w:marRight w:val="0"/>
      <w:marTop w:val="0"/>
      <w:marBottom w:val="0"/>
      <w:divBdr>
        <w:top w:val="none" w:sz="0" w:space="0" w:color="auto"/>
        <w:left w:val="none" w:sz="0" w:space="0" w:color="auto"/>
        <w:bottom w:val="none" w:sz="0" w:space="0" w:color="auto"/>
        <w:right w:val="none" w:sz="0" w:space="0" w:color="auto"/>
      </w:divBdr>
    </w:div>
    <w:div w:id="2070302711">
      <w:bodyDiv w:val="1"/>
      <w:marLeft w:val="0"/>
      <w:marRight w:val="0"/>
      <w:marTop w:val="0"/>
      <w:marBottom w:val="0"/>
      <w:divBdr>
        <w:top w:val="none" w:sz="0" w:space="0" w:color="auto"/>
        <w:left w:val="none" w:sz="0" w:space="0" w:color="auto"/>
        <w:bottom w:val="none" w:sz="0" w:space="0" w:color="auto"/>
        <w:right w:val="none" w:sz="0" w:space="0" w:color="auto"/>
      </w:divBdr>
    </w:div>
    <w:div w:id="2070303473">
      <w:bodyDiv w:val="1"/>
      <w:marLeft w:val="0"/>
      <w:marRight w:val="0"/>
      <w:marTop w:val="0"/>
      <w:marBottom w:val="0"/>
      <w:divBdr>
        <w:top w:val="none" w:sz="0" w:space="0" w:color="auto"/>
        <w:left w:val="none" w:sz="0" w:space="0" w:color="auto"/>
        <w:bottom w:val="none" w:sz="0" w:space="0" w:color="auto"/>
        <w:right w:val="none" w:sz="0" w:space="0" w:color="auto"/>
      </w:divBdr>
    </w:div>
    <w:div w:id="2070417729">
      <w:bodyDiv w:val="1"/>
      <w:marLeft w:val="0"/>
      <w:marRight w:val="0"/>
      <w:marTop w:val="0"/>
      <w:marBottom w:val="0"/>
      <w:divBdr>
        <w:top w:val="none" w:sz="0" w:space="0" w:color="auto"/>
        <w:left w:val="none" w:sz="0" w:space="0" w:color="auto"/>
        <w:bottom w:val="none" w:sz="0" w:space="0" w:color="auto"/>
        <w:right w:val="none" w:sz="0" w:space="0" w:color="auto"/>
      </w:divBdr>
    </w:div>
    <w:div w:id="2071733108">
      <w:bodyDiv w:val="1"/>
      <w:marLeft w:val="0"/>
      <w:marRight w:val="0"/>
      <w:marTop w:val="0"/>
      <w:marBottom w:val="0"/>
      <w:divBdr>
        <w:top w:val="none" w:sz="0" w:space="0" w:color="auto"/>
        <w:left w:val="none" w:sz="0" w:space="0" w:color="auto"/>
        <w:bottom w:val="none" w:sz="0" w:space="0" w:color="auto"/>
        <w:right w:val="none" w:sz="0" w:space="0" w:color="auto"/>
      </w:divBdr>
    </w:div>
    <w:div w:id="2073112174">
      <w:bodyDiv w:val="1"/>
      <w:marLeft w:val="0"/>
      <w:marRight w:val="0"/>
      <w:marTop w:val="0"/>
      <w:marBottom w:val="0"/>
      <w:divBdr>
        <w:top w:val="none" w:sz="0" w:space="0" w:color="auto"/>
        <w:left w:val="none" w:sz="0" w:space="0" w:color="auto"/>
        <w:bottom w:val="none" w:sz="0" w:space="0" w:color="auto"/>
        <w:right w:val="none" w:sz="0" w:space="0" w:color="auto"/>
      </w:divBdr>
    </w:div>
    <w:div w:id="2073120366">
      <w:bodyDiv w:val="1"/>
      <w:marLeft w:val="0"/>
      <w:marRight w:val="0"/>
      <w:marTop w:val="0"/>
      <w:marBottom w:val="0"/>
      <w:divBdr>
        <w:top w:val="none" w:sz="0" w:space="0" w:color="auto"/>
        <w:left w:val="none" w:sz="0" w:space="0" w:color="auto"/>
        <w:bottom w:val="none" w:sz="0" w:space="0" w:color="auto"/>
        <w:right w:val="none" w:sz="0" w:space="0" w:color="auto"/>
      </w:divBdr>
    </w:div>
    <w:div w:id="2073458117">
      <w:bodyDiv w:val="1"/>
      <w:marLeft w:val="0"/>
      <w:marRight w:val="0"/>
      <w:marTop w:val="0"/>
      <w:marBottom w:val="0"/>
      <w:divBdr>
        <w:top w:val="none" w:sz="0" w:space="0" w:color="auto"/>
        <w:left w:val="none" w:sz="0" w:space="0" w:color="auto"/>
        <w:bottom w:val="none" w:sz="0" w:space="0" w:color="auto"/>
        <w:right w:val="none" w:sz="0" w:space="0" w:color="auto"/>
      </w:divBdr>
    </w:div>
    <w:div w:id="2073650003">
      <w:bodyDiv w:val="1"/>
      <w:marLeft w:val="0"/>
      <w:marRight w:val="0"/>
      <w:marTop w:val="0"/>
      <w:marBottom w:val="0"/>
      <w:divBdr>
        <w:top w:val="none" w:sz="0" w:space="0" w:color="auto"/>
        <w:left w:val="none" w:sz="0" w:space="0" w:color="auto"/>
        <w:bottom w:val="none" w:sz="0" w:space="0" w:color="auto"/>
        <w:right w:val="none" w:sz="0" w:space="0" w:color="auto"/>
      </w:divBdr>
    </w:div>
    <w:div w:id="2073700009">
      <w:bodyDiv w:val="1"/>
      <w:marLeft w:val="0"/>
      <w:marRight w:val="0"/>
      <w:marTop w:val="0"/>
      <w:marBottom w:val="0"/>
      <w:divBdr>
        <w:top w:val="none" w:sz="0" w:space="0" w:color="auto"/>
        <w:left w:val="none" w:sz="0" w:space="0" w:color="auto"/>
        <w:bottom w:val="none" w:sz="0" w:space="0" w:color="auto"/>
        <w:right w:val="none" w:sz="0" w:space="0" w:color="auto"/>
      </w:divBdr>
    </w:div>
    <w:div w:id="2074042047">
      <w:bodyDiv w:val="1"/>
      <w:marLeft w:val="0"/>
      <w:marRight w:val="0"/>
      <w:marTop w:val="0"/>
      <w:marBottom w:val="0"/>
      <w:divBdr>
        <w:top w:val="none" w:sz="0" w:space="0" w:color="auto"/>
        <w:left w:val="none" w:sz="0" w:space="0" w:color="auto"/>
        <w:bottom w:val="none" w:sz="0" w:space="0" w:color="auto"/>
        <w:right w:val="none" w:sz="0" w:space="0" w:color="auto"/>
      </w:divBdr>
    </w:div>
    <w:div w:id="2076929018">
      <w:bodyDiv w:val="1"/>
      <w:marLeft w:val="0"/>
      <w:marRight w:val="0"/>
      <w:marTop w:val="0"/>
      <w:marBottom w:val="0"/>
      <w:divBdr>
        <w:top w:val="none" w:sz="0" w:space="0" w:color="auto"/>
        <w:left w:val="none" w:sz="0" w:space="0" w:color="auto"/>
        <w:bottom w:val="none" w:sz="0" w:space="0" w:color="auto"/>
        <w:right w:val="none" w:sz="0" w:space="0" w:color="auto"/>
      </w:divBdr>
    </w:div>
    <w:div w:id="2078166268">
      <w:bodyDiv w:val="1"/>
      <w:marLeft w:val="0"/>
      <w:marRight w:val="0"/>
      <w:marTop w:val="0"/>
      <w:marBottom w:val="0"/>
      <w:divBdr>
        <w:top w:val="none" w:sz="0" w:space="0" w:color="auto"/>
        <w:left w:val="none" w:sz="0" w:space="0" w:color="auto"/>
        <w:bottom w:val="none" w:sz="0" w:space="0" w:color="auto"/>
        <w:right w:val="none" w:sz="0" w:space="0" w:color="auto"/>
      </w:divBdr>
    </w:div>
    <w:div w:id="2081097522">
      <w:bodyDiv w:val="1"/>
      <w:marLeft w:val="0"/>
      <w:marRight w:val="0"/>
      <w:marTop w:val="0"/>
      <w:marBottom w:val="0"/>
      <w:divBdr>
        <w:top w:val="none" w:sz="0" w:space="0" w:color="auto"/>
        <w:left w:val="none" w:sz="0" w:space="0" w:color="auto"/>
        <w:bottom w:val="none" w:sz="0" w:space="0" w:color="auto"/>
        <w:right w:val="none" w:sz="0" w:space="0" w:color="auto"/>
      </w:divBdr>
    </w:div>
    <w:div w:id="2081365978">
      <w:bodyDiv w:val="1"/>
      <w:marLeft w:val="0"/>
      <w:marRight w:val="0"/>
      <w:marTop w:val="0"/>
      <w:marBottom w:val="0"/>
      <w:divBdr>
        <w:top w:val="none" w:sz="0" w:space="0" w:color="auto"/>
        <w:left w:val="none" w:sz="0" w:space="0" w:color="auto"/>
        <w:bottom w:val="none" w:sz="0" w:space="0" w:color="auto"/>
        <w:right w:val="none" w:sz="0" w:space="0" w:color="auto"/>
      </w:divBdr>
    </w:div>
    <w:div w:id="2081975090">
      <w:bodyDiv w:val="1"/>
      <w:marLeft w:val="0"/>
      <w:marRight w:val="0"/>
      <w:marTop w:val="0"/>
      <w:marBottom w:val="0"/>
      <w:divBdr>
        <w:top w:val="none" w:sz="0" w:space="0" w:color="auto"/>
        <w:left w:val="none" w:sz="0" w:space="0" w:color="auto"/>
        <w:bottom w:val="none" w:sz="0" w:space="0" w:color="auto"/>
        <w:right w:val="none" w:sz="0" w:space="0" w:color="auto"/>
      </w:divBdr>
    </w:div>
    <w:div w:id="2082751794">
      <w:bodyDiv w:val="1"/>
      <w:marLeft w:val="0"/>
      <w:marRight w:val="0"/>
      <w:marTop w:val="0"/>
      <w:marBottom w:val="0"/>
      <w:divBdr>
        <w:top w:val="none" w:sz="0" w:space="0" w:color="auto"/>
        <w:left w:val="none" w:sz="0" w:space="0" w:color="auto"/>
        <w:bottom w:val="none" w:sz="0" w:space="0" w:color="auto"/>
        <w:right w:val="none" w:sz="0" w:space="0" w:color="auto"/>
      </w:divBdr>
    </w:div>
    <w:div w:id="2083988002">
      <w:bodyDiv w:val="1"/>
      <w:marLeft w:val="0"/>
      <w:marRight w:val="0"/>
      <w:marTop w:val="0"/>
      <w:marBottom w:val="0"/>
      <w:divBdr>
        <w:top w:val="none" w:sz="0" w:space="0" w:color="auto"/>
        <w:left w:val="none" w:sz="0" w:space="0" w:color="auto"/>
        <w:bottom w:val="none" w:sz="0" w:space="0" w:color="auto"/>
        <w:right w:val="none" w:sz="0" w:space="0" w:color="auto"/>
      </w:divBdr>
    </w:div>
    <w:div w:id="2084404292">
      <w:bodyDiv w:val="1"/>
      <w:marLeft w:val="0"/>
      <w:marRight w:val="0"/>
      <w:marTop w:val="0"/>
      <w:marBottom w:val="0"/>
      <w:divBdr>
        <w:top w:val="none" w:sz="0" w:space="0" w:color="auto"/>
        <w:left w:val="none" w:sz="0" w:space="0" w:color="auto"/>
        <w:bottom w:val="none" w:sz="0" w:space="0" w:color="auto"/>
        <w:right w:val="none" w:sz="0" w:space="0" w:color="auto"/>
      </w:divBdr>
    </w:div>
    <w:div w:id="2085372032">
      <w:bodyDiv w:val="1"/>
      <w:marLeft w:val="0"/>
      <w:marRight w:val="0"/>
      <w:marTop w:val="0"/>
      <w:marBottom w:val="0"/>
      <w:divBdr>
        <w:top w:val="none" w:sz="0" w:space="0" w:color="auto"/>
        <w:left w:val="none" w:sz="0" w:space="0" w:color="auto"/>
        <w:bottom w:val="none" w:sz="0" w:space="0" w:color="auto"/>
        <w:right w:val="none" w:sz="0" w:space="0" w:color="auto"/>
      </w:divBdr>
    </w:div>
    <w:div w:id="2085374854">
      <w:bodyDiv w:val="1"/>
      <w:marLeft w:val="0"/>
      <w:marRight w:val="0"/>
      <w:marTop w:val="0"/>
      <w:marBottom w:val="0"/>
      <w:divBdr>
        <w:top w:val="none" w:sz="0" w:space="0" w:color="auto"/>
        <w:left w:val="none" w:sz="0" w:space="0" w:color="auto"/>
        <w:bottom w:val="none" w:sz="0" w:space="0" w:color="auto"/>
        <w:right w:val="none" w:sz="0" w:space="0" w:color="auto"/>
      </w:divBdr>
    </w:div>
    <w:div w:id="2085641938">
      <w:bodyDiv w:val="1"/>
      <w:marLeft w:val="0"/>
      <w:marRight w:val="0"/>
      <w:marTop w:val="0"/>
      <w:marBottom w:val="0"/>
      <w:divBdr>
        <w:top w:val="none" w:sz="0" w:space="0" w:color="auto"/>
        <w:left w:val="none" w:sz="0" w:space="0" w:color="auto"/>
        <w:bottom w:val="none" w:sz="0" w:space="0" w:color="auto"/>
        <w:right w:val="none" w:sz="0" w:space="0" w:color="auto"/>
      </w:divBdr>
    </w:div>
    <w:div w:id="2087261703">
      <w:bodyDiv w:val="1"/>
      <w:marLeft w:val="0"/>
      <w:marRight w:val="0"/>
      <w:marTop w:val="0"/>
      <w:marBottom w:val="0"/>
      <w:divBdr>
        <w:top w:val="none" w:sz="0" w:space="0" w:color="auto"/>
        <w:left w:val="none" w:sz="0" w:space="0" w:color="auto"/>
        <w:bottom w:val="none" w:sz="0" w:space="0" w:color="auto"/>
        <w:right w:val="none" w:sz="0" w:space="0" w:color="auto"/>
      </w:divBdr>
    </w:div>
    <w:div w:id="2087339637">
      <w:bodyDiv w:val="1"/>
      <w:marLeft w:val="0"/>
      <w:marRight w:val="0"/>
      <w:marTop w:val="0"/>
      <w:marBottom w:val="0"/>
      <w:divBdr>
        <w:top w:val="none" w:sz="0" w:space="0" w:color="auto"/>
        <w:left w:val="none" w:sz="0" w:space="0" w:color="auto"/>
        <w:bottom w:val="none" w:sz="0" w:space="0" w:color="auto"/>
        <w:right w:val="none" w:sz="0" w:space="0" w:color="auto"/>
      </w:divBdr>
    </w:div>
    <w:div w:id="2089420849">
      <w:bodyDiv w:val="1"/>
      <w:marLeft w:val="0"/>
      <w:marRight w:val="0"/>
      <w:marTop w:val="0"/>
      <w:marBottom w:val="0"/>
      <w:divBdr>
        <w:top w:val="none" w:sz="0" w:space="0" w:color="auto"/>
        <w:left w:val="none" w:sz="0" w:space="0" w:color="auto"/>
        <w:bottom w:val="none" w:sz="0" w:space="0" w:color="auto"/>
        <w:right w:val="none" w:sz="0" w:space="0" w:color="auto"/>
      </w:divBdr>
    </w:div>
    <w:div w:id="2091123775">
      <w:bodyDiv w:val="1"/>
      <w:marLeft w:val="0"/>
      <w:marRight w:val="0"/>
      <w:marTop w:val="0"/>
      <w:marBottom w:val="0"/>
      <w:divBdr>
        <w:top w:val="none" w:sz="0" w:space="0" w:color="auto"/>
        <w:left w:val="none" w:sz="0" w:space="0" w:color="auto"/>
        <w:bottom w:val="none" w:sz="0" w:space="0" w:color="auto"/>
        <w:right w:val="none" w:sz="0" w:space="0" w:color="auto"/>
      </w:divBdr>
    </w:div>
    <w:div w:id="2092433566">
      <w:bodyDiv w:val="1"/>
      <w:marLeft w:val="0"/>
      <w:marRight w:val="0"/>
      <w:marTop w:val="0"/>
      <w:marBottom w:val="0"/>
      <w:divBdr>
        <w:top w:val="none" w:sz="0" w:space="0" w:color="auto"/>
        <w:left w:val="none" w:sz="0" w:space="0" w:color="auto"/>
        <w:bottom w:val="none" w:sz="0" w:space="0" w:color="auto"/>
        <w:right w:val="none" w:sz="0" w:space="0" w:color="auto"/>
      </w:divBdr>
    </w:div>
    <w:div w:id="2093431213">
      <w:bodyDiv w:val="1"/>
      <w:marLeft w:val="0"/>
      <w:marRight w:val="0"/>
      <w:marTop w:val="0"/>
      <w:marBottom w:val="0"/>
      <w:divBdr>
        <w:top w:val="none" w:sz="0" w:space="0" w:color="auto"/>
        <w:left w:val="none" w:sz="0" w:space="0" w:color="auto"/>
        <w:bottom w:val="none" w:sz="0" w:space="0" w:color="auto"/>
        <w:right w:val="none" w:sz="0" w:space="0" w:color="auto"/>
      </w:divBdr>
    </w:div>
    <w:div w:id="2094007114">
      <w:bodyDiv w:val="1"/>
      <w:marLeft w:val="0"/>
      <w:marRight w:val="0"/>
      <w:marTop w:val="0"/>
      <w:marBottom w:val="0"/>
      <w:divBdr>
        <w:top w:val="none" w:sz="0" w:space="0" w:color="auto"/>
        <w:left w:val="none" w:sz="0" w:space="0" w:color="auto"/>
        <w:bottom w:val="none" w:sz="0" w:space="0" w:color="auto"/>
        <w:right w:val="none" w:sz="0" w:space="0" w:color="auto"/>
      </w:divBdr>
    </w:div>
    <w:div w:id="2094549979">
      <w:bodyDiv w:val="1"/>
      <w:marLeft w:val="0"/>
      <w:marRight w:val="0"/>
      <w:marTop w:val="0"/>
      <w:marBottom w:val="0"/>
      <w:divBdr>
        <w:top w:val="none" w:sz="0" w:space="0" w:color="auto"/>
        <w:left w:val="none" w:sz="0" w:space="0" w:color="auto"/>
        <w:bottom w:val="none" w:sz="0" w:space="0" w:color="auto"/>
        <w:right w:val="none" w:sz="0" w:space="0" w:color="auto"/>
      </w:divBdr>
    </w:div>
    <w:div w:id="2095976340">
      <w:bodyDiv w:val="1"/>
      <w:marLeft w:val="0"/>
      <w:marRight w:val="0"/>
      <w:marTop w:val="0"/>
      <w:marBottom w:val="0"/>
      <w:divBdr>
        <w:top w:val="none" w:sz="0" w:space="0" w:color="auto"/>
        <w:left w:val="none" w:sz="0" w:space="0" w:color="auto"/>
        <w:bottom w:val="none" w:sz="0" w:space="0" w:color="auto"/>
        <w:right w:val="none" w:sz="0" w:space="0" w:color="auto"/>
      </w:divBdr>
    </w:div>
    <w:div w:id="2096977757">
      <w:bodyDiv w:val="1"/>
      <w:marLeft w:val="0"/>
      <w:marRight w:val="0"/>
      <w:marTop w:val="0"/>
      <w:marBottom w:val="0"/>
      <w:divBdr>
        <w:top w:val="none" w:sz="0" w:space="0" w:color="auto"/>
        <w:left w:val="none" w:sz="0" w:space="0" w:color="auto"/>
        <w:bottom w:val="none" w:sz="0" w:space="0" w:color="auto"/>
        <w:right w:val="none" w:sz="0" w:space="0" w:color="auto"/>
      </w:divBdr>
    </w:div>
    <w:div w:id="2097091751">
      <w:bodyDiv w:val="1"/>
      <w:marLeft w:val="0"/>
      <w:marRight w:val="0"/>
      <w:marTop w:val="0"/>
      <w:marBottom w:val="0"/>
      <w:divBdr>
        <w:top w:val="none" w:sz="0" w:space="0" w:color="auto"/>
        <w:left w:val="none" w:sz="0" w:space="0" w:color="auto"/>
        <w:bottom w:val="none" w:sz="0" w:space="0" w:color="auto"/>
        <w:right w:val="none" w:sz="0" w:space="0" w:color="auto"/>
      </w:divBdr>
    </w:div>
    <w:div w:id="2098402839">
      <w:bodyDiv w:val="1"/>
      <w:marLeft w:val="0"/>
      <w:marRight w:val="0"/>
      <w:marTop w:val="0"/>
      <w:marBottom w:val="0"/>
      <w:divBdr>
        <w:top w:val="none" w:sz="0" w:space="0" w:color="auto"/>
        <w:left w:val="none" w:sz="0" w:space="0" w:color="auto"/>
        <w:bottom w:val="none" w:sz="0" w:space="0" w:color="auto"/>
        <w:right w:val="none" w:sz="0" w:space="0" w:color="auto"/>
      </w:divBdr>
    </w:div>
    <w:div w:id="2098868733">
      <w:bodyDiv w:val="1"/>
      <w:marLeft w:val="0"/>
      <w:marRight w:val="0"/>
      <w:marTop w:val="0"/>
      <w:marBottom w:val="0"/>
      <w:divBdr>
        <w:top w:val="none" w:sz="0" w:space="0" w:color="auto"/>
        <w:left w:val="none" w:sz="0" w:space="0" w:color="auto"/>
        <w:bottom w:val="none" w:sz="0" w:space="0" w:color="auto"/>
        <w:right w:val="none" w:sz="0" w:space="0" w:color="auto"/>
      </w:divBdr>
    </w:div>
    <w:div w:id="2098939116">
      <w:bodyDiv w:val="1"/>
      <w:marLeft w:val="0"/>
      <w:marRight w:val="0"/>
      <w:marTop w:val="0"/>
      <w:marBottom w:val="0"/>
      <w:divBdr>
        <w:top w:val="none" w:sz="0" w:space="0" w:color="auto"/>
        <w:left w:val="none" w:sz="0" w:space="0" w:color="auto"/>
        <w:bottom w:val="none" w:sz="0" w:space="0" w:color="auto"/>
        <w:right w:val="none" w:sz="0" w:space="0" w:color="auto"/>
      </w:divBdr>
    </w:div>
    <w:div w:id="2099598047">
      <w:bodyDiv w:val="1"/>
      <w:marLeft w:val="0"/>
      <w:marRight w:val="0"/>
      <w:marTop w:val="0"/>
      <w:marBottom w:val="0"/>
      <w:divBdr>
        <w:top w:val="none" w:sz="0" w:space="0" w:color="auto"/>
        <w:left w:val="none" w:sz="0" w:space="0" w:color="auto"/>
        <w:bottom w:val="none" w:sz="0" w:space="0" w:color="auto"/>
        <w:right w:val="none" w:sz="0" w:space="0" w:color="auto"/>
      </w:divBdr>
    </w:div>
    <w:div w:id="2100831267">
      <w:bodyDiv w:val="1"/>
      <w:marLeft w:val="0"/>
      <w:marRight w:val="0"/>
      <w:marTop w:val="0"/>
      <w:marBottom w:val="0"/>
      <w:divBdr>
        <w:top w:val="none" w:sz="0" w:space="0" w:color="auto"/>
        <w:left w:val="none" w:sz="0" w:space="0" w:color="auto"/>
        <w:bottom w:val="none" w:sz="0" w:space="0" w:color="auto"/>
        <w:right w:val="none" w:sz="0" w:space="0" w:color="auto"/>
      </w:divBdr>
    </w:div>
    <w:div w:id="2100983715">
      <w:bodyDiv w:val="1"/>
      <w:marLeft w:val="0"/>
      <w:marRight w:val="0"/>
      <w:marTop w:val="0"/>
      <w:marBottom w:val="0"/>
      <w:divBdr>
        <w:top w:val="none" w:sz="0" w:space="0" w:color="auto"/>
        <w:left w:val="none" w:sz="0" w:space="0" w:color="auto"/>
        <w:bottom w:val="none" w:sz="0" w:space="0" w:color="auto"/>
        <w:right w:val="none" w:sz="0" w:space="0" w:color="auto"/>
      </w:divBdr>
    </w:div>
    <w:div w:id="2101561386">
      <w:bodyDiv w:val="1"/>
      <w:marLeft w:val="0"/>
      <w:marRight w:val="0"/>
      <w:marTop w:val="0"/>
      <w:marBottom w:val="0"/>
      <w:divBdr>
        <w:top w:val="none" w:sz="0" w:space="0" w:color="auto"/>
        <w:left w:val="none" w:sz="0" w:space="0" w:color="auto"/>
        <w:bottom w:val="none" w:sz="0" w:space="0" w:color="auto"/>
        <w:right w:val="none" w:sz="0" w:space="0" w:color="auto"/>
      </w:divBdr>
    </w:div>
    <w:div w:id="2102020280">
      <w:bodyDiv w:val="1"/>
      <w:marLeft w:val="0"/>
      <w:marRight w:val="0"/>
      <w:marTop w:val="0"/>
      <w:marBottom w:val="0"/>
      <w:divBdr>
        <w:top w:val="none" w:sz="0" w:space="0" w:color="auto"/>
        <w:left w:val="none" w:sz="0" w:space="0" w:color="auto"/>
        <w:bottom w:val="none" w:sz="0" w:space="0" w:color="auto"/>
        <w:right w:val="none" w:sz="0" w:space="0" w:color="auto"/>
      </w:divBdr>
    </w:div>
    <w:div w:id="2102673701">
      <w:bodyDiv w:val="1"/>
      <w:marLeft w:val="0"/>
      <w:marRight w:val="0"/>
      <w:marTop w:val="0"/>
      <w:marBottom w:val="0"/>
      <w:divBdr>
        <w:top w:val="none" w:sz="0" w:space="0" w:color="auto"/>
        <w:left w:val="none" w:sz="0" w:space="0" w:color="auto"/>
        <w:bottom w:val="none" w:sz="0" w:space="0" w:color="auto"/>
        <w:right w:val="none" w:sz="0" w:space="0" w:color="auto"/>
      </w:divBdr>
    </w:div>
    <w:div w:id="2105104480">
      <w:bodyDiv w:val="1"/>
      <w:marLeft w:val="0"/>
      <w:marRight w:val="0"/>
      <w:marTop w:val="0"/>
      <w:marBottom w:val="0"/>
      <w:divBdr>
        <w:top w:val="none" w:sz="0" w:space="0" w:color="auto"/>
        <w:left w:val="none" w:sz="0" w:space="0" w:color="auto"/>
        <w:bottom w:val="none" w:sz="0" w:space="0" w:color="auto"/>
        <w:right w:val="none" w:sz="0" w:space="0" w:color="auto"/>
      </w:divBdr>
    </w:div>
    <w:div w:id="2105807207">
      <w:bodyDiv w:val="1"/>
      <w:marLeft w:val="0"/>
      <w:marRight w:val="0"/>
      <w:marTop w:val="0"/>
      <w:marBottom w:val="0"/>
      <w:divBdr>
        <w:top w:val="none" w:sz="0" w:space="0" w:color="auto"/>
        <w:left w:val="none" w:sz="0" w:space="0" w:color="auto"/>
        <w:bottom w:val="none" w:sz="0" w:space="0" w:color="auto"/>
        <w:right w:val="none" w:sz="0" w:space="0" w:color="auto"/>
      </w:divBdr>
    </w:div>
    <w:div w:id="2107462555">
      <w:bodyDiv w:val="1"/>
      <w:marLeft w:val="0"/>
      <w:marRight w:val="0"/>
      <w:marTop w:val="0"/>
      <w:marBottom w:val="0"/>
      <w:divBdr>
        <w:top w:val="none" w:sz="0" w:space="0" w:color="auto"/>
        <w:left w:val="none" w:sz="0" w:space="0" w:color="auto"/>
        <w:bottom w:val="none" w:sz="0" w:space="0" w:color="auto"/>
        <w:right w:val="none" w:sz="0" w:space="0" w:color="auto"/>
      </w:divBdr>
    </w:div>
    <w:div w:id="2110350649">
      <w:bodyDiv w:val="1"/>
      <w:marLeft w:val="0"/>
      <w:marRight w:val="0"/>
      <w:marTop w:val="0"/>
      <w:marBottom w:val="0"/>
      <w:divBdr>
        <w:top w:val="none" w:sz="0" w:space="0" w:color="auto"/>
        <w:left w:val="none" w:sz="0" w:space="0" w:color="auto"/>
        <w:bottom w:val="none" w:sz="0" w:space="0" w:color="auto"/>
        <w:right w:val="none" w:sz="0" w:space="0" w:color="auto"/>
      </w:divBdr>
    </w:div>
    <w:div w:id="2111704301">
      <w:bodyDiv w:val="1"/>
      <w:marLeft w:val="0"/>
      <w:marRight w:val="0"/>
      <w:marTop w:val="0"/>
      <w:marBottom w:val="0"/>
      <w:divBdr>
        <w:top w:val="none" w:sz="0" w:space="0" w:color="auto"/>
        <w:left w:val="none" w:sz="0" w:space="0" w:color="auto"/>
        <w:bottom w:val="none" w:sz="0" w:space="0" w:color="auto"/>
        <w:right w:val="none" w:sz="0" w:space="0" w:color="auto"/>
      </w:divBdr>
    </w:div>
    <w:div w:id="2112388588">
      <w:bodyDiv w:val="1"/>
      <w:marLeft w:val="0"/>
      <w:marRight w:val="0"/>
      <w:marTop w:val="0"/>
      <w:marBottom w:val="0"/>
      <w:divBdr>
        <w:top w:val="none" w:sz="0" w:space="0" w:color="auto"/>
        <w:left w:val="none" w:sz="0" w:space="0" w:color="auto"/>
        <w:bottom w:val="none" w:sz="0" w:space="0" w:color="auto"/>
        <w:right w:val="none" w:sz="0" w:space="0" w:color="auto"/>
      </w:divBdr>
    </w:div>
    <w:div w:id="2112620776">
      <w:bodyDiv w:val="1"/>
      <w:marLeft w:val="0"/>
      <w:marRight w:val="0"/>
      <w:marTop w:val="0"/>
      <w:marBottom w:val="0"/>
      <w:divBdr>
        <w:top w:val="none" w:sz="0" w:space="0" w:color="auto"/>
        <w:left w:val="none" w:sz="0" w:space="0" w:color="auto"/>
        <w:bottom w:val="none" w:sz="0" w:space="0" w:color="auto"/>
        <w:right w:val="none" w:sz="0" w:space="0" w:color="auto"/>
      </w:divBdr>
    </w:div>
    <w:div w:id="2112697471">
      <w:bodyDiv w:val="1"/>
      <w:marLeft w:val="0"/>
      <w:marRight w:val="0"/>
      <w:marTop w:val="0"/>
      <w:marBottom w:val="0"/>
      <w:divBdr>
        <w:top w:val="none" w:sz="0" w:space="0" w:color="auto"/>
        <w:left w:val="none" w:sz="0" w:space="0" w:color="auto"/>
        <w:bottom w:val="none" w:sz="0" w:space="0" w:color="auto"/>
        <w:right w:val="none" w:sz="0" w:space="0" w:color="auto"/>
      </w:divBdr>
    </w:div>
    <w:div w:id="2113667226">
      <w:bodyDiv w:val="1"/>
      <w:marLeft w:val="0"/>
      <w:marRight w:val="0"/>
      <w:marTop w:val="0"/>
      <w:marBottom w:val="0"/>
      <w:divBdr>
        <w:top w:val="none" w:sz="0" w:space="0" w:color="auto"/>
        <w:left w:val="none" w:sz="0" w:space="0" w:color="auto"/>
        <w:bottom w:val="none" w:sz="0" w:space="0" w:color="auto"/>
        <w:right w:val="none" w:sz="0" w:space="0" w:color="auto"/>
      </w:divBdr>
    </w:div>
    <w:div w:id="2113896106">
      <w:bodyDiv w:val="1"/>
      <w:marLeft w:val="0"/>
      <w:marRight w:val="0"/>
      <w:marTop w:val="0"/>
      <w:marBottom w:val="0"/>
      <w:divBdr>
        <w:top w:val="none" w:sz="0" w:space="0" w:color="auto"/>
        <w:left w:val="none" w:sz="0" w:space="0" w:color="auto"/>
        <w:bottom w:val="none" w:sz="0" w:space="0" w:color="auto"/>
        <w:right w:val="none" w:sz="0" w:space="0" w:color="auto"/>
      </w:divBdr>
    </w:div>
    <w:div w:id="2114783037">
      <w:bodyDiv w:val="1"/>
      <w:marLeft w:val="0"/>
      <w:marRight w:val="0"/>
      <w:marTop w:val="0"/>
      <w:marBottom w:val="0"/>
      <w:divBdr>
        <w:top w:val="none" w:sz="0" w:space="0" w:color="auto"/>
        <w:left w:val="none" w:sz="0" w:space="0" w:color="auto"/>
        <w:bottom w:val="none" w:sz="0" w:space="0" w:color="auto"/>
        <w:right w:val="none" w:sz="0" w:space="0" w:color="auto"/>
      </w:divBdr>
    </w:div>
    <w:div w:id="2115704597">
      <w:bodyDiv w:val="1"/>
      <w:marLeft w:val="0"/>
      <w:marRight w:val="0"/>
      <w:marTop w:val="0"/>
      <w:marBottom w:val="0"/>
      <w:divBdr>
        <w:top w:val="none" w:sz="0" w:space="0" w:color="auto"/>
        <w:left w:val="none" w:sz="0" w:space="0" w:color="auto"/>
        <w:bottom w:val="none" w:sz="0" w:space="0" w:color="auto"/>
        <w:right w:val="none" w:sz="0" w:space="0" w:color="auto"/>
      </w:divBdr>
    </w:div>
    <w:div w:id="2116365321">
      <w:bodyDiv w:val="1"/>
      <w:marLeft w:val="0"/>
      <w:marRight w:val="0"/>
      <w:marTop w:val="0"/>
      <w:marBottom w:val="0"/>
      <w:divBdr>
        <w:top w:val="none" w:sz="0" w:space="0" w:color="auto"/>
        <w:left w:val="none" w:sz="0" w:space="0" w:color="auto"/>
        <w:bottom w:val="none" w:sz="0" w:space="0" w:color="auto"/>
        <w:right w:val="none" w:sz="0" w:space="0" w:color="auto"/>
      </w:divBdr>
    </w:div>
    <w:div w:id="2116896337">
      <w:bodyDiv w:val="1"/>
      <w:marLeft w:val="0"/>
      <w:marRight w:val="0"/>
      <w:marTop w:val="0"/>
      <w:marBottom w:val="0"/>
      <w:divBdr>
        <w:top w:val="none" w:sz="0" w:space="0" w:color="auto"/>
        <w:left w:val="none" w:sz="0" w:space="0" w:color="auto"/>
        <w:bottom w:val="none" w:sz="0" w:space="0" w:color="auto"/>
        <w:right w:val="none" w:sz="0" w:space="0" w:color="auto"/>
      </w:divBdr>
    </w:div>
    <w:div w:id="2117406698">
      <w:bodyDiv w:val="1"/>
      <w:marLeft w:val="0"/>
      <w:marRight w:val="0"/>
      <w:marTop w:val="0"/>
      <w:marBottom w:val="0"/>
      <w:divBdr>
        <w:top w:val="none" w:sz="0" w:space="0" w:color="auto"/>
        <w:left w:val="none" w:sz="0" w:space="0" w:color="auto"/>
        <w:bottom w:val="none" w:sz="0" w:space="0" w:color="auto"/>
        <w:right w:val="none" w:sz="0" w:space="0" w:color="auto"/>
      </w:divBdr>
    </w:div>
    <w:div w:id="2118598250">
      <w:bodyDiv w:val="1"/>
      <w:marLeft w:val="0"/>
      <w:marRight w:val="0"/>
      <w:marTop w:val="0"/>
      <w:marBottom w:val="0"/>
      <w:divBdr>
        <w:top w:val="none" w:sz="0" w:space="0" w:color="auto"/>
        <w:left w:val="none" w:sz="0" w:space="0" w:color="auto"/>
        <w:bottom w:val="none" w:sz="0" w:space="0" w:color="auto"/>
        <w:right w:val="none" w:sz="0" w:space="0" w:color="auto"/>
      </w:divBdr>
    </w:div>
    <w:div w:id="2120297496">
      <w:bodyDiv w:val="1"/>
      <w:marLeft w:val="0"/>
      <w:marRight w:val="0"/>
      <w:marTop w:val="0"/>
      <w:marBottom w:val="0"/>
      <w:divBdr>
        <w:top w:val="none" w:sz="0" w:space="0" w:color="auto"/>
        <w:left w:val="none" w:sz="0" w:space="0" w:color="auto"/>
        <w:bottom w:val="none" w:sz="0" w:space="0" w:color="auto"/>
        <w:right w:val="none" w:sz="0" w:space="0" w:color="auto"/>
      </w:divBdr>
    </w:div>
    <w:div w:id="2121795515">
      <w:bodyDiv w:val="1"/>
      <w:marLeft w:val="0"/>
      <w:marRight w:val="0"/>
      <w:marTop w:val="0"/>
      <w:marBottom w:val="0"/>
      <w:divBdr>
        <w:top w:val="none" w:sz="0" w:space="0" w:color="auto"/>
        <w:left w:val="none" w:sz="0" w:space="0" w:color="auto"/>
        <w:bottom w:val="none" w:sz="0" w:space="0" w:color="auto"/>
        <w:right w:val="none" w:sz="0" w:space="0" w:color="auto"/>
      </w:divBdr>
    </w:div>
    <w:div w:id="2122845451">
      <w:bodyDiv w:val="1"/>
      <w:marLeft w:val="0"/>
      <w:marRight w:val="0"/>
      <w:marTop w:val="0"/>
      <w:marBottom w:val="0"/>
      <w:divBdr>
        <w:top w:val="none" w:sz="0" w:space="0" w:color="auto"/>
        <w:left w:val="none" w:sz="0" w:space="0" w:color="auto"/>
        <w:bottom w:val="none" w:sz="0" w:space="0" w:color="auto"/>
        <w:right w:val="none" w:sz="0" w:space="0" w:color="auto"/>
      </w:divBdr>
    </w:div>
    <w:div w:id="2123649101">
      <w:bodyDiv w:val="1"/>
      <w:marLeft w:val="0"/>
      <w:marRight w:val="0"/>
      <w:marTop w:val="0"/>
      <w:marBottom w:val="0"/>
      <w:divBdr>
        <w:top w:val="none" w:sz="0" w:space="0" w:color="auto"/>
        <w:left w:val="none" w:sz="0" w:space="0" w:color="auto"/>
        <w:bottom w:val="none" w:sz="0" w:space="0" w:color="auto"/>
        <w:right w:val="none" w:sz="0" w:space="0" w:color="auto"/>
      </w:divBdr>
    </w:div>
    <w:div w:id="2125804059">
      <w:bodyDiv w:val="1"/>
      <w:marLeft w:val="0"/>
      <w:marRight w:val="0"/>
      <w:marTop w:val="0"/>
      <w:marBottom w:val="0"/>
      <w:divBdr>
        <w:top w:val="none" w:sz="0" w:space="0" w:color="auto"/>
        <w:left w:val="none" w:sz="0" w:space="0" w:color="auto"/>
        <w:bottom w:val="none" w:sz="0" w:space="0" w:color="auto"/>
        <w:right w:val="none" w:sz="0" w:space="0" w:color="auto"/>
      </w:divBdr>
    </w:div>
    <w:div w:id="2127431642">
      <w:bodyDiv w:val="1"/>
      <w:marLeft w:val="0"/>
      <w:marRight w:val="0"/>
      <w:marTop w:val="0"/>
      <w:marBottom w:val="0"/>
      <w:divBdr>
        <w:top w:val="none" w:sz="0" w:space="0" w:color="auto"/>
        <w:left w:val="none" w:sz="0" w:space="0" w:color="auto"/>
        <w:bottom w:val="none" w:sz="0" w:space="0" w:color="auto"/>
        <w:right w:val="none" w:sz="0" w:space="0" w:color="auto"/>
      </w:divBdr>
    </w:div>
    <w:div w:id="2129464306">
      <w:bodyDiv w:val="1"/>
      <w:marLeft w:val="0"/>
      <w:marRight w:val="0"/>
      <w:marTop w:val="0"/>
      <w:marBottom w:val="0"/>
      <w:divBdr>
        <w:top w:val="none" w:sz="0" w:space="0" w:color="auto"/>
        <w:left w:val="none" w:sz="0" w:space="0" w:color="auto"/>
        <w:bottom w:val="none" w:sz="0" w:space="0" w:color="auto"/>
        <w:right w:val="none" w:sz="0" w:space="0" w:color="auto"/>
      </w:divBdr>
    </w:div>
    <w:div w:id="2130204101">
      <w:bodyDiv w:val="1"/>
      <w:marLeft w:val="0"/>
      <w:marRight w:val="0"/>
      <w:marTop w:val="0"/>
      <w:marBottom w:val="0"/>
      <w:divBdr>
        <w:top w:val="none" w:sz="0" w:space="0" w:color="auto"/>
        <w:left w:val="none" w:sz="0" w:space="0" w:color="auto"/>
        <w:bottom w:val="none" w:sz="0" w:space="0" w:color="auto"/>
        <w:right w:val="none" w:sz="0" w:space="0" w:color="auto"/>
      </w:divBdr>
    </w:div>
    <w:div w:id="2130857702">
      <w:bodyDiv w:val="1"/>
      <w:marLeft w:val="0"/>
      <w:marRight w:val="0"/>
      <w:marTop w:val="0"/>
      <w:marBottom w:val="0"/>
      <w:divBdr>
        <w:top w:val="none" w:sz="0" w:space="0" w:color="auto"/>
        <w:left w:val="none" w:sz="0" w:space="0" w:color="auto"/>
        <w:bottom w:val="none" w:sz="0" w:space="0" w:color="auto"/>
        <w:right w:val="none" w:sz="0" w:space="0" w:color="auto"/>
      </w:divBdr>
    </w:div>
    <w:div w:id="2131626817">
      <w:bodyDiv w:val="1"/>
      <w:marLeft w:val="0"/>
      <w:marRight w:val="0"/>
      <w:marTop w:val="0"/>
      <w:marBottom w:val="0"/>
      <w:divBdr>
        <w:top w:val="none" w:sz="0" w:space="0" w:color="auto"/>
        <w:left w:val="none" w:sz="0" w:space="0" w:color="auto"/>
        <w:bottom w:val="none" w:sz="0" w:space="0" w:color="auto"/>
        <w:right w:val="none" w:sz="0" w:space="0" w:color="auto"/>
      </w:divBdr>
    </w:div>
    <w:div w:id="2132819511">
      <w:bodyDiv w:val="1"/>
      <w:marLeft w:val="0"/>
      <w:marRight w:val="0"/>
      <w:marTop w:val="0"/>
      <w:marBottom w:val="0"/>
      <w:divBdr>
        <w:top w:val="none" w:sz="0" w:space="0" w:color="auto"/>
        <w:left w:val="none" w:sz="0" w:space="0" w:color="auto"/>
        <w:bottom w:val="none" w:sz="0" w:space="0" w:color="auto"/>
        <w:right w:val="none" w:sz="0" w:space="0" w:color="auto"/>
      </w:divBdr>
    </w:div>
    <w:div w:id="2133596202">
      <w:bodyDiv w:val="1"/>
      <w:marLeft w:val="0"/>
      <w:marRight w:val="0"/>
      <w:marTop w:val="0"/>
      <w:marBottom w:val="0"/>
      <w:divBdr>
        <w:top w:val="none" w:sz="0" w:space="0" w:color="auto"/>
        <w:left w:val="none" w:sz="0" w:space="0" w:color="auto"/>
        <w:bottom w:val="none" w:sz="0" w:space="0" w:color="auto"/>
        <w:right w:val="none" w:sz="0" w:space="0" w:color="auto"/>
      </w:divBdr>
    </w:div>
    <w:div w:id="2134327054">
      <w:bodyDiv w:val="1"/>
      <w:marLeft w:val="0"/>
      <w:marRight w:val="0"/>
      <w:marTop w:val="0"/>
      <w:marBottom w:val="0"/>
      <w:divBdr>
        <w:top w:val="none" w:sz="0" w:space="0" w:color="auto"/>
        <w:left w:val="none" w:sz="0" w:space="0" w:color="auto"/>
        <w:bottom w:val="none" w:sz="0" w:space="0" w:color="auto"/>
        <w:right w:val="none" w:sz="0" w:space="0" w:color="auto"/>
      </w:divBdr>
    </w:div>
    <w:div w:id="2135052556">
      <w:bodyDiv w:val="1"/>
      <w:marLeft w:val="0"/>
      <w:marRight w:val="0"/>
      <w:marTop w:val="0"/>
      <w:marBottom w:val="0"/>
      <w:divBdr>
        <w:top w:val="none" w:sz="0" w:space="0" w:color="auto"/>
        <w:left w:val="none" w:sz="0" w:space="0" w:color="auto"/>
        <w:bottom w:val="none" w:sz="0" w:space="0" w:color="auto"/>
        <w:right w:val="none" w:sz="0" w:space="0" w:color="auto"/>
      </w:divBdr>
    </w:div>
    <w:div w:id="2135445914">
      <w:bodyDiv w:val="1"/>
      <w:marLeft w:val="0"/>
      <w:marRight w:val="0"/>
      <w:marTop w:val="0"/>
      <w:marBottom w:val="0"/>
      <w:divBdr>
        <w:top w:val="none" w:sz="0" w:space="0" w:color="auto"/>
        <w:left w:val="none" w:sz="0" w:space="0" w:color="auto"/>
        <w:bottom w:val="none" w:sz="0" w:space="0" w:color="auto"/>
        <w:right w:val="none" w:sz="0" w:space="0" w:color="auto"/>
      </w:divBdr>
    </w:div>
    <w:div w:id="2136412064">
      <w:bodyDiv w:val="1"/>
      <w:marLeft w:val="0"/>
      <w:marRight w:val="0"/>
      <w:marTop w:val="0"/>
      <w:marBottom w:val="0"/>
      <w:divBdr>
        <w:top w:val="none" w:sz="0" w:space="0" w:color="auto"/>
        <w:left w:val="none" w:sz="0" w:space="0" w:color="auto"/>
        <w:bottom w:val="none" w:sz="0" w:space="0" w:color="auto"/>
        <w:right w:val="none" w:sz="0" w:space="0" w:color="auto"/>
      </w:divBdr>
    </w:div>
    <w:div w:id="2137136362">
      <w:bodyDiv w:val="1"/>
      <w:marLeft w:val="0"/>
      <w:marRight w:val="0"/>
      <w:marTop w:val="0"/>
      <w:marBottom w:val="0"/>
      <w:divBdr>
        <w:top w:val="none" w:sz="0" w:space="0" w:color="auto"/>
        <w:left w:val="none" w:sz="0" w:space="0" w:color="auto"/>
        <w:bottom w:val="none" w:sz="0" w:space="0" w:color="auto"/>
        <w:right w:val="none" w:sz="0" w:space="0" w:color="auto"/>
      </w:divBdr>
    </w:div>
    <w:div w:id="2137947035">
      <w:bodyDiv w:val="1"/>
      <w:marLeft w:val="0"/>
      <w:marRight w:val="0"/>
      <w:marTop w:val="0"/>
      <w:marBottom w:val="0"/>
      <w:divBdr>
        <w:top w:val="none" w:sz="0" w:space="0" w:color="auto"/>
        <w:left w:val="none" w:sz="0" w:space="0" w:color="auto"/>
        <w:bottom w:val="none" w:sz="0" w:space="0" w:color="auto"/>
        <w:right w:val="none" w:sz="0" w:space="0" w:color="auto"/>
      </w:divBdr>
    </w:div>
    <w:div w:id="2138328397">
      <w:bodyDiv w:val="1"/>
      <w:marLeft w:val="0"/>
      <w:marRight w:val="0"/>
      <w:marTop w:val="0"/>
      <w:marBottom w:val="0"/>
      <w:divBdr>
        <w:top w:val="none" w:sz="0" w:space="0" w:color="auto"/>
        <w:left w:val="none" w:sz="0" w:space="0" w:color="auto"/>
        <w:bottom w:val="none" w:sz="0" w:space="0" w:color="auto"/>
        <w:right w:val="none" w:sz="0" w:space="0" w:color="auto"/>
      </w:divBdr>
    </w:div>
    <w:div w:id="2138570965">
      <w:bodyDiv w:val="1"/>
      <w:marLeft w:val="0"/>
      <w:marRight w:val="0"/>
      <w:marTop w:val="0"/>
      <w:marBottom w:val="0"/>
      <w:divBdr>
        <w:top w:val="none" w:sz="0" w:space="0" w:color="auto"/>
        <w:left w:val="none" w:sz="0" w:space="0" w:color="auto"/>
        <w:bottom w:val="none" w:sz="0" w:space="0" w:color="auto"/>
        <w:right w:val="none" w:sz="0" w:space="0" w:color="auto"/>
      </w:divBdr>
    </w:div>
    <w:div w:id="2140223663">
      <w:bodyDiv w:val="1"/>
      <w:marLeft w:val="0"/>
      <w:marRight w:val="0"/>
      <w:marTop w:val="0"/>
      <w:marBottom w:val="0"/>
      <w:divBdr>
        <w:top w:val="none" w:sz="0" w:space="0" w:color="auto"/>
        <w:left w:val="none" w:sz="0" w:space="0" w:color="auto"/>
        <w:bottom w:val="none" w:sz="0" w:space="0" w:color="auto"/>
        <w:right w:val="none" w:sz="0" w:space="0" w:color="auto"/>
      </w:divBdr>
    </w:div>
    <w:div w:id="2140999375">
      <w:bodyDiv w:val="1"/>
      <w:marLeft w:val="0"/>
      <w:marRight w:val="0"/>
      <w:marTop w:val="0"/>
      <w:marBottom w:val="0"/>
      <w:divBdr>
        <w:top w:val="none" w:sz="0" w:space="0" w:color="auto"/>
        <w:left w:val="none" w:sz="0" w:space="0" w:color="auto"/>
        <w:bottom w:val="none" w:sz="0" w:space="0" w:color="auto"/>
        <w:right w:val="none" w:sz="0" w:space="0" w:color="auto"/>
      </w:divBdr>
    </w:div>
    <w:div w:id="2141879891">
      <w:bodyDiv w:val="1"/>
      <w:marLeft w:val="0"/>
      <w:marRight w:val="0"/>
      <w:marTop w:val="0"/>
      <w:marBottom w:val="0"/>
      <w:divBdr>
        <w:top w:val="none" w:sz="0" w:space="0" w:color="auto"/>
        <w:left w:val="none" w:sz="0" w:space="0" w:color="auto"/>
        <w:bottom w:val="none" w:sz="0" w:space="0" w:color="auto"/>
        <w:right w:val="none" w:sz="0" w:space="0" w:color="auto"/>
      </w:divBdr>
    </w:div>
    <w:div w:id="2142382555">
      <w:bodyDiv w:val="1"/>
      <w:marLeft w:val="0"/>
      <w:marRight w:val="0"/>
      <w:marTop w:val="0"/>
      <w:marBottom w:val="0"/>
      <w:divBdr>
        <w:top w:val="none" w:sz="0" w:space="0" w:color="auto"/>
        <w:left w:val="none" w:sz="0" w:space="0" w:color="auto"/>
        <w:bottom w:val="none" w:sz="0" w:space="0" w:color="auto"/>
        <w:right w:val="none" w:sz="0" w:space="0" w:color="auto"/>
      </w:divBdr>
    </w:div>
    <w:div w:id="2142645985">
      <w:bodyDiv w:val="1"/>
      <w:marLeft w:val="0"/>
      <w:marRight w:val="0"/>
      <w:marTop w:val="0"/>
      <w:marBottom w:val="0"/>
      <w:divBdr>
        <w:top w:val="none" w:sz="0" w:space="0" w:color="auto"/>
        <w:left w:val="none" w:sz="0" w:space="0" w:color="auto"/>
        <w:bottom w:val="none" w:sz="0" w:space="0" w:color="auto"/>
        <w:right w:val="none" w:sz="0" w:space="0" w:color="auto"/>
      </w:divBdr>
    </w:div>
    <w:div w:id="2143573191">
      <w:bodyDiv w:val="1"/>
      <w:marLeft w:val="0"/>
      <w:marRight w:val="0"/>
      <w:marTop w:val="0"/>
      <w:marBottom w:val="0"/>
      <w:divBdr>
        <w:top w:val="none" w:sz="0" w:space="0" w:color="auto"/>
        <w:left w:val="none" w:sz="0" w:space="0" w:color="auto"/>
        <w:bottom w:val="none" w:sz="0" w:space="0" w:color="auto"/>
        <w:right w:val="none" w:sz="0" w:space="0" w:color="auto"/>
      </w:divBdr>
    </w:div>
    <w:div w:id="2143770580">
      <w:bodyDiv w:val="1"/>
      <w:marLeft w:val="0"/>
      <w:marRight w:val="0"/>
      <w:marTop w:val="0"/>
      <w:marBottom w:val="0"/>
      <w:divBdr>
        <w:top w:val="none" w:sz="0" w:space="0" w:color="auto"/>
        <w:left w:val="none" w:sz="0" w:space="0" w:color="auto"/>
        <w:bottom w:val="none" w:sz="0" w:space="0" w:color="auto"/>
        <w:right w:val="none" w:sz="0" w:space="0" w:color="auto"/>
      </w:divBdr>
    </w:div>
    <w:div w:id="2144304717">
      <w:bodyDiv w:val="1"/>
      <w:marLeft w:val="0"/>
      <w:marRight w:val="0"/>
      <w:marTop w:val="0"/>
      <w:marBottom w:val="0"/>
      <w:divBdr>
        <w:top w:val="none" w:sz="0" w:space="0" w:color="auto"/>
        <w:left w:val="none" w:sz="0" w:space="0" w:color="auto"/>
        <w:bottom w:val="none" w:sz="0" w:space="0" w:color="auto"/>
        <w:right w:val="none" w:sz="0" w:space="0" w:color="auto"/>
      </w:divBdr>
    </w:div>
    <w:div w:id="2144929174">
      <w:bodyDiv w:val="1"/>
      <w:marLeft w:val="0"/>
      <w:marRight w:val="0"/>
      <w:marTop w:val="0"/>
      <w:marBottom w:val="0"/>
      <w:divBdr>
        <w:top w:val="none" w:sz="0" w:space="0" w:color="auto"/>
        <w:left w:val="none" w:sz="0" w:space="0" w:color="auto"/>
        <w:bottom w:val="none" w:sz="0" w:space="0" w:color="auto"/>
        <w:right w:val="none" w:sz="0" w:space="0" w:color="auto"/>
      </w:divBdr>
    </w:div>
    <w:div w:id="2145652689">
      <w:bodyDiv w:val="1"/>
      <w:marLeft w:val="0"/>
      <w:marRight w:val="0"/>
      <w:marTop w:val="0"/>
      <w:marBottom w:val="0"/>
      <w:divBdr>
        <w:top w:val="none" w:sz="0" w:space="0" w:color="auto"/>
        <w:left w:val="none" w:sz="0" w:space="0" w:color="auto"/>
        <w:bottom w:val="none" w:sz="0" w:space="0" w:color="auto"/>
        <w:right w:val="none" w:sz="0" w:space="0" w:color="auto"/>
      </w:divBdr>
    </w:div>
    <w:div w:id="2145850549">
      <w:bodyDiv w:val="1"/>
      <w:marLeft w:val="0"/>
      <w:marRight w:val="0"/>
      <w:marTop w:val="0"/>
      <w:marBottom w:val="0"/>
      <w:divBdr>
        <w:top w:val="none" w:sz="0" w:space="0" w:color="auto"/>
        <w:left w:val="none" w:sz="0" w:space="0" w:color="auto"/>
        <w:bottom w:val="none" w:sz="0" w:space="0" w:color="auto"/>
        <w:right w:val="none" w:sz="0" w:space="0" w:color="auto"/>
      </w:divBdr>
    </w:div>
    <w:div w:id="2146387006">
      <w:bodyDiv w:val="1"/>
      <w:marLeft w:val="0"/>
      <w:marRight w:val="0"/>
      <w:marTop w:val="0"/>
      <w:marBottom w:val="0"/>
      <w:divBdr>
        <w:top w:val="none" w:sz="0" w:space="0" w:color="auto"/>
        <w:left w:val="none" w:sz="0" w:space="0" w:color="auto"/>
        <w:bottom w:val="none" w:sz="0" w:space="0" w:color="auto"/>
        <w:right w:val="none" w:sz="0" w:space="0" w:color="auto"/>
      </w:divBdr>
    </w:div>
    <w:div w:id="2146703565">
      <w:bodyDiv w:val="1"/>
      <w:marLeft w:val="0"/>
      <w:marRight w:val="0"/>
      <w:marTop w:val="0"/>
      <w:marBottom w:val="0"/>
      <w:divBdr>
        <w:top w:val="none" w:sz="0" w:space="0" w:color="auto"/>
        <w:left w:val="none" w:sz="0" w:space="0" w:color="auto"/>
        <w:bottom w:val="none" w:sz="0" w:space="0" w:color="auto"/>
        <w:right w:val="none" w:sz="0" w:space="0" w:color="auto"/>
      </w:divBdr>
    </w:div>
    <w:div w:id="2146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endnotes.xml.rels><?xml version="1.0" encoding="UTF-8" standalone="yes"?>
<Relationships xmlns="http://schemas.openxmlformats.org/package/2006/relationships"><Relationship Id="rId8" Type="http://schemas.openxmlformats.org/officeDocument/2006/relationships/hyperlink" Target="https://www.jobsandskills.gov.au/news/australian-labour-market-research-workshop-2022" TargetMode="External"/><Relationship Id="rId13" Type="http://schemas.openxmlformats.org/officeDocument/2006/relationships/hyperlink" Target="https://cedakenticomedia.blob.core.windows.net/cedamediacontainer/kentico/media/attachments/powering-the-transition-ceda.pdf" TargetMode="External"/><Relationship Id="rId18" Type="http://schemas.openxmlformats.org/officeDocument/2006/relationships/hyperlink" Target="https://www.rba.gov.au/speeches/2017/sp-so-2017-12-01.html" TargetMode="External"/><Relationship Id="rId26" Type="http://schemas.openxmlformats.org/officeDocument/2006/relationships/hyperlink" Target="https://www.wgea.gov.au/sites/default/files/documents/BCEC%20WGEA%20Gender%20Equity%20Insights%202020%20Delivering%20the%20Business%20Outcomes_WEB_FINAL.pdf," TargetMode="External"/><Relationship Id="rId3" Type="http://schemas.openxmlformats.org/officeDocument/2006/relationships/hyperlink" Target="https://www.pc.gov.au/inquiries/completed/productivity/report/productivity-volume2-keys-to-growth.pdf" TargetMode="External"/><Relationship Id="rId21" Type="http://schemas.openxmlformats.org/officeDocument/2006/relationships/hyperlink" Target="https://imoveaustralia.com/wp-content/uploads/2022/02/IMove-UniSA-WfH-Research-Project-FINAL-CLEAN.pdf" TargetMode="External"/><Relationship Id="rId7" Type="http://schemas.openxmlformats.org/officeDocument/2006/relationships/hyperlink" Target="https://www.engineersaustralia.org.au/publications/women-engineering" TargetMode="External"/><Relationship Id="rId12" Type="http://schemas.openxmlformats.org/officeDocument/2006/relationships/hyperlink" Target="https://www.oecd.org/employment/job-creation-and-local-economic-development-26174979.htm,%20accessed%2019%20September%202023;%20Committee%20for%20Economic%20Development%20of%20Australia,%20Powering%20the%20transition:%20The%20net-zero%20workforce%20challenge" TargetMode="External"/><Relationship Id="rId17" Type="http://schemas.openxmlformats.org/officeDocument/2006/relationships/hyperlink" Target="https://www.deloitte.com/au/en/services/economics/perspectives/soft-skills-business-success.html" TargetMode="External"/><Relationship Id="rId25" Type="http://schemas.openxmlformats.org/officeDocument/2006/relationships/hyperlink" Target="https://accesspartnership.com/wp-content/uploads/2023/03/The-Automation-Advantage.pdf" TargetMode="External"/><Relationship Id="rId2" Type="http://schemas.openxmlformats.org/officeDocument/2006/relationships/hyperlink" Target="https://treasury.gov.au/sites/default/files/2023-08/p2023-435150.pdf" TargetMode="External"/><Relationship Id="rId16" Type="http://schemas.openxmlformats.org/officeDocument/2006/relationships/hyperlink" Target="https://www.nationalskillscommission.gov.au/reports/state-australias-skills-2021-now-and-future/chapter-7-emerging-skills/digital-skills-australia-and-internationally" TargetMode="External"/><Relationship Id="rId20" Type="http://schemas.openxmlformats.org/officeDocument/2006/relationships/hyperlink" Target="https://melbourneinstitute.unimelb.edu.au/data/taking-the-pulse-of-the-nation-2022/wave-48-49" TargetMode="External"/><Relationship Id="rId1" Type="http://schemas.openxmlformats.org/officeDocument/2006/relationships/hyperlink" Target="https://www.rba.gov.au/publications/bulletin/2010/sep/1.html" TargetMode="External"/><Relationship Id="rId6" Type="http://schemas.openxmlformats.org/officeDocument/2006/relationships/hyperlink" Target="https://www.abs.gov.au/AUSSTATS/abs@.nsf/Lookup/4102.0Main+Features30Dec+2011%23changing" TargetMode="External"/><Relationship Id="rId11" Type="http://schemas.openxmlformats.org/officeDocument/2006/relationships/hyperlink" Target="https://www.pmc.gov.au/sites/default/files/resource/download/national-strategy-gender-equality-discussion-paper_0.pdf" TargetMode="External"/><Relationship Id="rId24" Type="http://schemas.openxmlformats.org/officeDocument/2006/relationships/hyperlink" Target="https://www.mckinsey.com/au/~/media/mckinsey/featured%20insights/future%20of%20organizations/australias%20automation%20opportunity%20reigniting%20productivity%20and%20inclusive%20income%20growth/australia-automation-opportunity-vf.pdf" TargetMode="External"/><Relationship Id="rId5" Type="http://schemas.openxmlformats.org/officeDocument/2006/relationships/hyperlink" Target="https://www.trademinister.gov.au/minister/don-farrell/speech/trading-our-way-greater-prosperity-and-security" TargetMode="External"/><Relationship Id="rId15" Type="http://schemas.openxmlformats.org/officeDocument/2006/relationships/hyperlink" Target="https://www.nationalskillscommission.gov.au/sites/default/files/2022-03/ABS%20Paper%20-%20Digital%20Skills.pdf" TargetMode="External"/><Relationship Id="rId23" Type="http://schemas.openxmlformats.org/officeDocument/2006/relationships/hyperlink" Target="https://eprints.qut.edu.au/203119/19/Report_of_Survey_Findings_2020_002_doi.pdf" TargetMode="External"/><Relationship Id="rId10" Type="http://schemas.openxmlformats.org/officeDocument/2006/relationships/hyperlink" Target="https://search.informit.org/doi/10.3316/informit.046688558409367" TargetMode="External"/><Relationship Id="rId19" Type="http://schemas.openxmlformats.org/officeDocument/2006/relationships/hyperlink" Target="https://www.abs.gov.au/statistics/labour/earnings-and-working-conditions/working-arrangements/latest-release" TargetMode="External"/><Relationship Id="rId4" Type="http://schemas.openxmlformats.org/officeDocument/2006/relationships/hyperlink" Target="https://www.nationalskillscommission.gov.au/reports/digital-skills-australian-and-international-economies" TargetMode="External"/><Relationship Id="rId9" Type="http://schemas.openxmlformats.org/officeDocument/2006/relationships/hyperlink" Target="https://treasury.gov.au/sites/default/files/2023-08/p2023-435150.pdf" TargetMode="External"/><Relationship Id="rId14" Type="http://schemas.openxmlformats.org/officeDocument/2006/relationships/hyperlink" Target="https://www.cleanenergyregulator.gov.au/NGER/The-Safeguard-Mechanism/safeguard-data/safeguard-facility-reported-emissions/safeguard-facility-reported-emissions-2021-22" TargetMode="External"/><Relationship Id="rId22" Type="http://schemas.openxmlformats.org/officeDocument/2006/relationships/hyperlink" Target="https://www.hiringlab.org/au/blog/2023/07/19/australia-work-fr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lcf76f155ced4ddcb4097134ff3c332f xmlns="b5303c29-baa3-47cf-8a8d-7012a9b89ee1">
      <Terms xmlns="http://schemas.microsoft.com/office/infopath/2007/PartnerControls"/>
    </lcf76f155ced4ddcb4097134ff3c332f>
    <SharedWithUsers xmlns="38264d7d-ec83-4119-a5fb-8498c694c855">
      <UserInfo>
        <DisplayName>Wilk, Phoebe</DisplayName>
        <AccountId>14</AccountId>
        <AccountType/>
      </UserInfo>
      <UserInfo>
        <DisplayName>Nagle, Grace</DisplayName>
        <AccountId>39</AccountId>
        <AccountType/>
      </UserInfo>
      <UserInfo>
        <DisplayName>Cotterill, Paul</DisplayName>
        <AccountId>208</AccountId>
        <AccountType/>
      </UserInfo>
      <UserInfo>
        <DisplayName>Kochi Carballo, Sol</DisplayName>
        <AccountId>742</AccountId>
        <AccountType/>
      </UserInfo>
    </SharedWithUsers>
    <MediaLengthInSeconds xmlns="b5303c29-baa3-47cf-8a8d-7012a9b89ee1" xsi:nil="true"/>
    <Test xmlns="b5303c29-baa3-47cf-8a8d-7012a9b89e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1E3BE-B345-47C2-816F-0CCC8F992476}">
  <ds:schemaRefs>
    <ds:schemaRef ds:uri="http://schemas.microsoft.com/sharepoint/v3/contenttype/forms"/>
  </ds:schemaRefs>
</ds:datastoreItem>
</file>

<file path=customXml/itemProps2.xml><?xml version="1.0" encoding="utf-8"?>
<ds:datastoreItem xmlns:ds="http://schemas.openxmlformats.org/officeDocument/2006/customXml" ds:itemID="{145B5740-1D77-4B3B-B02B-49659926496F}">
  <ds:schemaRefs>
    <ds:schemaRef ds:uri="http://schemas.openxmlformats.org/officeDocument/2006/bibliography"/>
  </ds:schemaRefs>
</ds:datastoreItem>
</file>

<file path=customXml/itemProps3.xml><?xml version="1.0" encoding="utf-8"?>
<ds:datastoreItem xmlns:ds="http://schemas.openxmlformats.org/officeDocument/2006/customXml" ds:itemID="{CA29CA47-CAEF-4120-B5F3-A7CA46657B67}">
  <ds:schemaRefs>
    <ds:schemaRef ds:uri="http://purl.org/dc/terms/"/>
    <ds:schemaRef ds:uri="http://www.w3.org/XML/1998/namespace"/>
    <ds:schemaRef ds:uri="http://purl.org/dc/elements/1.1/"/>
    <ds:schemaRef ds:uri="b5303c29-baa3-47cf-8a8d-7012a9b89ee1"/>
    <ds:schemaRef ds:uri="http://schemas.microsoft.com/office/2006/documentManagement/types"/>
    <ds:schemaRef ds:uri="38264d7d-ec83-4119-a5fb-8498c694c855"/>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1188E86-B865-4321-BF76-E54C7AD6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4461</TotalTime>
  <Pages>16</Pages>
  <Words>6508</Words>
  <Characters>37100</Characters>
  <Application>Microsoft Office Word</Application>
  <DocSecurity>8</DocSecurity>
  <Lines>309</Lines>
  <Paragraphs>87</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Australian Government - The Treasury</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Chapter 1 - Beneficiaries of change</dc:subject>
  <dc:creator>Australian Government</dc:creator>
  <cp:keywords/>
  <cp:lastModifiedBy>Hill, Christine</cp:lastModifiedBy>
  <cp:revision>1280</cp:revision>
  <cp:lastPrinted>2023-09-24T06:21:00Z</cp:lastPrinted>
  <dcterms:created xsi:type="dcterms:W3CDTF">2023-09-17T14:50:00Z</dcterms:created>
  <dcterms:modified xsi:type="dcterms:W3CDTF">2023-09-24T23:55:00Z</dcterms:modified>
</cp:coreProperties>
</file>