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8D38" w14:textId="77777777" w:rsidR="007B6AD3" w:rsidRPr="00987B03" w:rsidRDefault="007B6AD3" w:rsidP="00B2384F">
      <w:pPr>
        <w:pStyle w:val="Heading1"/>
        <w:rPr>
          <w:rFonts w:cs="Calibri"/>
        </w:rPr>
      </w:pPr>
      <w:bookmarkStart w:id="0" w:name="_Toc145934667"/>
      <w:bookmarkStart w:id="1" w:name="_Toc432067104"/>
      <w:bookmarkStart w:id="2" w:name="_Toc452635031"/>
      <w:bookmarkStart w:id="3" w:name="_Toc133416174"/>
      <w:r w:rsidRPr="00987B03">
        <w:t>Executive Summary</w:t>
      </w:r>
      <w:bookmarkEnd w:id="0"/>
      <w:r w:rsidRPr="00987B03">
        <w:t xml:space="preserve"> </w:t>
      </w:r>
    </w:p>
    <w:p w14:paraId="39B49096" w14:textId="07DD34B0" w:rsidR="007B6AD3" w:rsidRPr="00987B03" w:rsidRDefault="007B6AD3" w:rsidP="007B6AD3">
      <w:pPr>
        <w:pStyle w:val="Heading2"/>
      </w:pPr>
      <w:bookmarkStart w:id="4" w:name="_Toc145934668"/>
      <w:r w:rsidRPr="00987B03">
        <w:t>The Government</w:t>
      </w:r>
      <w:r w:rsidR="00BF1786">
        <w:t>’</w:t>
      </w:r>
      <w:r w:rsidRPr="00987B03">
        <w:t>s vision for the labour market</w:t>
      </w:r>
      <w:bookmarkEnd w:id="4"/>
    </w:p>
    <w:p w14:paraId="3664B019" w14:textId="3D27EDD7" w:rsidR="008F4646" w:rsidRPr="00987B03" w:rsidRDefault="001470B6" w:rsidP="00635BB3">
      <w:pPr>
        <w:rPr>
          <w:rStyle w:val="ui-provider"/>
        </w:rPr>
      </w:pPr>
      <w:r w:rsidRPr="00987B03">
        <w:t xml:space="preserve">The </w:t>
      </w:r>
      <w:r w:rsidR="00D03CF3" w:rsidRPr="00987B03">
        <w:t>G</w:t>
      </w:r>
      <w:r w:rsidRPr="00987B03">
        <w:t>overnment</w:t>
      </w:r>
      <w:r w:rsidR="00BF1786">
        <w:t>’</w:t>
      </w:r>
      <w:r w:rsidRPr="00987B03">
        <w:t xml:space="preserve">s vision is for a dynamic and inclusive labour market in which everyone has the opportunity for secure, fairly paid work and people, businesses and communities can be beneficiaries of change and thrive. </w:t>
      </w:r>
      <w:r w:rsidR="008F4646" w:rsidRPr="00987B03">
        <w:rPr>
          <w:rStyle w:val="ui-provider"/>
        </w:rPr>
        <w:t>We are working to create more opportunities for more people in more places.</w:t>
      </w:r>
    </w:p>
    <w:p w14:paraId="45EDA53C" w14:textId="15A7F5D0" w:rsidR="00BE2F01" w:rsidRPr="00987B03" w:rsidRDefault="00BE2F01" w:rsidP="00635BB3">
      <w:r w:rsidRPr="00987B03">
        <w:t>Today</w:t>
      </w:r>
      <w:r w:rsidR="00BF1786">
        <w:t>’</w:t>
      </w:r>
      <w:r w:rsidRPr="00987B03">
        <w:t>s labour market is much more inclusive, flexible, services</w:t>
      </w:r>
      <w:r w:rsidR="00BF1786">
        <w:noBreakHyphen/>
      </w:r>
      <w:r w:rsidRPr="00987B03">
        <w:t>oriented and productive than in previous eras but there</w:t>
      </w:r>
      <w:r w:rsidR="00BF1786">
        <w:t>’</w:t>
      </w:r>
      <w:r w:rsidRPr="00987B03">
        <w:t xml:space="preserve">s more work to do to achieve our vision and maximise our potential. </w:t>
      </w:r>
    </w:p>
    <w:p w14:paraId="60994A0D" w14:textId="64CC3EEE" w:rsidR="00B51624" w:rsidRPr="00987B03" w:rsidRDefault="007B6AD3" w:rsidP="00635BB3">
      <w:r w:rsidRPr="00987B03">
        <w:t xml:space="preserve">Australia </w:t>
      </w:r>
      <w:r w:rsidR="435BA4A1" w:rsidRPr="00987B03">
        <w:t xml:space="preserve">currently </w:t>
      </w:r>
      <w:r w:rsidR="003F2D9A" w:rsidRPr="00987B03">
        <w:t xml:space="preserve">has </w:t>
      </w:r>
      <w:r w:rsidRPr="00987B03">
        <w:t xml:space="preserve">an unemployment rate </w:t>
      </w:r>
      <w:r w:rsidR="00A45486" w:rsidRPr="00987B03">
        <w:t xml:space="preserve">near </w:t>
      </w:r>
      <w:r w:rsidR="00755711" w:rsidRPr="00987B03">
        <w:t>historic</w:t>
      </w:r>
      <w:r w:rsidRPr="00987B03">
        <w:t xml:space="preserve"> lows and a participation rate </w:t>
      </w:r>
      <w:r w:rsidR="003E6196">
        <w:t xml:space="preserve">around </w:t>
      </w:r>
      <w:r w:rsidRPr="00987B03">
        <w:t>record highs</w:t>
      </w:r>
      <w:r w:rsidR="00EB4DAB" w:rsidRPr="00987B03">
        <w:t>, although labour market conditions are expected to soften</w:t>
      </w:r>
      <w:r w:rsidR="1C6FD378" w:rsidRPr="00987B03">
        <w:t xml:space="preserve"> over the coming year</w:t>
      </w:r>
      <w:r w:rsidR="00EB4DAB" w:rsidRPr="00987B03">
        <w:t>.</w:t>
      </w:r>
      <w:r w:rsidRPr="00987B03">
        <w:t xml:space="preserve"> </w:t>
      </w:r>
      <w:r w:rsidR="0016449D" w:rsidRPr="00987B03">
        <w:t>W</w:t>
      </w:r>
      <w:r w:rsidRPr="00987B03">
        <w:t xml:space="preserve">age growth has started to pick up, </w:t>
      </w:r>
      <w:r w:rsidR="5FD2D5DA" w:rsidRPr="00987B03">
        <w:t xml:space="preserve">inflation has started to moderate but is still too high, </w:t>
      </w:r>
      <w:r w:rsidRPr="00987B03">
        <w:t xml:space="preserve">and workforce shortages are </w:t>
      </w:r>
      <w:r w:rsidR="006820A6" w:rsidRPr="00987B03">
        <w:t xml:space="preserve">holding back </w:t>
      </w:r>
      <w:r w:rsidRPr="00987B03">
        <w:t>businesses</w:t>
      </w:r>
      <w:r w:rsidR="006820A6" w:rsidRPr="00987B03">
        <w:t xml:space="preserve"> and our economy</w:t>
      </w:r>
      <w:r w:rsidRPr="00987B03">
        <w:t xml:space="preserve">. </w:t>
      </w:r>
      <w:r w:rsidR="00E03355" w:rsidRPr="00987B03">
        <w:t>While</w:t>
      </w:r>
      <w:r w:rsidRPr="00987B03">
        <w:t xml:space="preserve"> </w:t>
      </w:r>
      <w:r w:rsidR="00E03355" w:rsidRPr="00987B03">
        <w:t>s</w:t>
      </w:r>
      <w:r w:rsidRPr="00987B03">
        <w:t>kill and worker shortages are easing for some sectors</w:t>
      </w:r>
      <w:r w:rsidR="00462BB4" w:rsidRPr="00987B03">
        <w:t>, long</w:t>
      </w:r>
      <w:r w:rsidR="00BF1786">
        <w:noBreakHyphen/>
      </w:r>
      <w:r w:rsidR="00462BB4" w:rsidRPr="00987B03">
        <w:t>term solutions will be needed to</w:t>
      </w:r>
      <w:r w:rsidR="005D6073" w:rsidRPr="00987B03">
        <w:t xml:space="preserve"> meet growing workforce</w:t>
      </w:r>
      <w:r w:rsidR="00223B0E" w:rsidRPr="00987B03">
        <w:t xml:space="preserve"> demands </w:t>
      </w:r>
      <w:r w:rsidR="0030461C">
        <w:t>in</w:t>
      </w:r>
      <w:r w:rsidR="0030461C" w:rsidRPr="00987B03">
        <w:t xml:space="preserve"> </w:t>
      </w:r>
      <w:r w:rsidR="00223B0E" w:rsidRPr="00987B03">
        <w:t xml:space="preserve">sectors such as </w:t>
      </w:r>
      <w:r w:rsidRPr="00987B03">
        <w:t>care and support</w:t>
      </w:r>
      <w:r w:rsidR="0030461C">
        <w:t xml:space="preserve"> services</w:t>
      </w:r>
      <w:r w:rsidRPr="00987B03">
        <w:t xml:space="preserve">. </w:t>
      </w:r>
    </w:p>
    <w:p w14:paraId="419B7C42" w14:textId="5FB51AAB" w:rsidR="007B6AD3" w:rsidRPr="00987B03" w:rsidRDefault="004D0732" w:rsidP="00635BB3">
      <w:r w:rsidRPr="00987B03">
        <w:t>O</w:t>
      </w:r>
      <w:r w:rsidR="007B6AD3" w:rsidRPr="00987B03">
        <w:t xml:space="preserve">ur economy and labour market will be shaped by five </w:t>
      </w:r>
      <w:r w:rsidR="00541B32" w:rsidRPr="00987B03">
        <w:t xml:space="preserve">forces </w:t>
      </w:r>
      <w:r w:rsidR="007B6AD3" w:rsidRPr="00987B03">
        <w:t xml:space="preserve">in the </w:t>
      </w:r>
      <w:r w:rsidR="00620244" w:rsidRPr="00987B03">
        <w:t xml:space="preserve">coming </w:t>
      </w:r>
      <w:r w:rsidR="007B6AD3" w:rsidRPr="00987B03">
        <w:t>decades –</w:t>
      </w:r>
      <w:r w:rsidR="00AF3151" w:rsidRPr="00987B03">
        <w:t xml:space="preserve"> </w:t>
      </w:r>
      <w:r w:rsidR="007B6AD3" w:rsidRPr="00987B03">
        <w:t>population</w:t>
      </w:r>
      <w:r w:rsidR="00CE05B2" w:rsidRPr="00987B03">
        <w:t xml:space="preserve"> ageing</w:t>
      </w:r>
      <w:r w:rsidR="007B6AD3" w:rsidRPr="00987B03">
        <w:t xml:space="preserve">, </w:t>
      </w:r>
      <w:r w:rsidR="00C05A91" w:rsidRPr="00987B03">
        <w:t>rising demand for quality</w:t>
      </w:r>
      <w:r w:rsidR="007B6AD3" w:rsidRPr="00987B03">
        <w:t xml:space="preserve"> care </w:t>
      </w:r>
      <w:r w:rsidR="00C05A91" w:rsidRPr="00987B03">
        <w:t>and support services</w:t>
      </w:r>
      <w:r w:rsidR="007B6AD3" w:rsidRPr="00987B03">
        <w:t xml:space="preserve">, expanded use </w:t>
      </w:r>
      <w:r w:rsidR="00170711" w:rsidRPr="00987B03">
        <w:t>of</w:t>
      </w:r>
      <w:r w:rsidR="007B6AD3" w:rsidRPr="00987B03">
        <w:t xml:space="preserve"> digital and advanced technologies, climate change and the net zero transformation, and geopolitical risk and fragmentation. These forces are changing the composition of our industries, workforce needs</w:t>
      </w:r>
      <w:r w:rsidR="00516B7C">
        <w:t>,</w:t>
      </w:r>
      <w:r w:rsidR="007B6AD3" w:rsidRPr="00987B03">
        <w:t xml:space="preserve"> and </w:t>
      </w:r>
      <w:r w:rsidR="00AF242F" w:rsidRPr="00987B03">
        <w:t xml:space="preserve">the </w:t>
      </w:r>
      <w:r w:rsidR="007B6AD3" w:rsidRPr="00987B03">
        <w:t>nature of work</w:t>
      </w:r>
      <w:r w:rsidR="00AF242F" w:rsidRPr="00987B03">
        <w:t xml:space="preserve"> itself</w:t>
      </w:r>
      <w:r w:rsidR="007B6AD3" w:rsidRPr="00987B03">
        <w:t>. Maximising the opportunities these shifts present</w:t>
      </w:r>
      <w:r w:rsidR="00DA508A" w:rsidRPr="00987B03">
        <w:t>,</w:t>
      </w:r>
      <w:r w:rsidR="007B6AD3" w:rsidRPr="00987B03">
        <w:t xml:space="preserve"> </w:t>
      </w:r>
      <w:r w:rsidR="00387602" w:rsidRPr="00987B03">
        <w:t xml:space="preserve">and </w:t>
      </w:r>
      <w:r w:rsidR="00545615" w:rsidRPr="00987B03">
        <w:t xml:space="preserve">ensuring all Australians </w:t>
      </w:r>
      <w:r w:rsidR="00F07BAE" w:rsidRPr="00987B03">
        <w:t>can</w:t>
      </w:r>
      <w:r w:rsidR="00545615" w:rsidRPr="00987B03">
        <w:t xml:space="preserve"> participate and benefit</w:t>
      </w:r>
      <w:r w:rsidR="002E295E" w:rsidRPr="00987B03">
        <w:t>,</w:t>
      </w:r>
      <w:r w:rsidR="008C325D" w:rsidRPr="00987B03">
        <w:t xml:space="preserve"> </w:t>
      </w:r>
      <w:r w:rsidR="007B6AD3" w:rsidRPr="00987B03">
        <w:t xml:space="preserve">will require </w:t>
      </w:r>
      <w:r w:rsidR="00D074BD" w:rsidRPr="00987B03">
        <w:t>a more</w:t>
      </w:r>
      <w:r w:rsidR="007B6AD3" w:rsidRPr="00987B03">
        <w:t xml:space="preserve"> productive, dynamic and resilient economy, with a</w:t>
      </w:r>
      <w:r w:rsidR="00D074BD" w:rsidRPr="00987B03">
        <w:t xml:space="preserve"> bigger,</w:t>
      </w:r>
      <w:r w:rsidR="007B6AD3" w:rsidRPr="00987B03">
        <w:t xml:space="preserve"> better</w:t>
      </w:r>
      <w:r w:rsidR="00BF1786">
        <w:noBreakHyphen/>
      </w:r>
      <w:r w:rsidR="007B6AD3" w:rsidRPr="00987B03">
        <w:t xml:space="preserve">skilled and </w:t>
      </w:r>
      <w:r w:rsidR="00170711" w:rsidRPr="00987B03">
        <w:t>more</w:t>
      </w:r>
      <w:r w:rsidR="007B6AD3" w:rsidRPr="00987B03">
        <w:t xml:space="preserve"> adaptable workforce. </w:t>
      </w:r>
    </w:p>
    <w:p w14:paraId="79C04A80" w14:textId="720032A2" w:rsidR="00722B46" w:rsidRPr="00987B03" w:rsidRDefault="007B6AD3" w:rsidP="00635BB3">
      <w:r w:rsidRPr="00987B03">
        <w:t xml:space="preserve">This White Paper provides a </w:t>
      </w:r>
      <w:r w:rsidR="00E753B8" w:rsidRPr="00987B03">
        <w:t>R</w:t>
      </w:r>
      <w:r w:rsidRPr="00987B03">
        <w:t>oadmap</w:t>
      </w:r>
      <w:r w:rsidR="00C1332B" w:rsidRPr="00987B03">
        <w:t xml:space="preserve"> to position the Australian labour market for the future. </w:t>
      </w:r>
      <w:r w:rsidR="00870AE0" w:rsidRPr="00987B03">
        <w:rPr>
          <w:rStyle w:val="ui-provider"/>
        </w:rPr>
        <w:t>It</w:t>
      </w:r>
      <w:r w:rsidR="00E82402">
        <w:rPr>
          <w:rStyle w:val="ui-provider"/>
        </w:rPr>
        <w:t> </w:t>
      </w:r>
      <w:r w:rsidR="00870AE0" w:rsidRPr="00987B03">
        <w:rPr>
          <w:rStyle w:val="ui-provider"/>
        </w:rPr>
        <w:t xml:space="preserve">outlines </w:t>
      </w:r>
      <w:r w:rsidR="004C4B25" w:rsidRPr="00987B03">
        <w:rPr>
          <w:rStyle w:val="ui-provider"/>
        </w:rPr>
        <w:t xml:space="preserve">the </w:t>
      </w:r>
      <w:r w:rsidRPr="00987B03">
        <w:rPr>
          <w:rStyle w:val="ui-provider"/>
        </w:rPr>
        <w:t xml:space="preserve">practical actions being taken and further reform directions required to achieve </w:t>
      </w:r>
      <w:r w:rsidR="00CC0E9B">
        <w:rPr>
          <w:rStyle w:val="ui-provider"/>
        </w:rPr>
        <w:t>our</w:t>
      </w:r>
      <w:r w:rsidRPr="00987B03">
        <w:rPr>
          <w:rStyle w:val="ui-provider"/>
        </w:rPr>
        <w:t xml:space="preserve"> potential. </w:t>
      </w:r>
      <w:r w:rsidRPr="00987B03">
        <w:t>With clear leadership</w:t>
      </w:r>
      <w:r w:rsidR="2B51CBFF" w:rsidRPr="00987B03">
        <w:t>, collaboration</w:t>
      </w:r>
      <w:r w:rsidRPr="00987B03">
        <w:t xml:space="preserve"> and careful policy design, we will make the most of future opportunities. </w:t>
      </w:r>
    </w:p>
    <w:p w14:paraId="04FAB72A" w14:textId="4C1D2BAC" w:rsidR="007B6AD3" w:rsidRPr="00987B03" w:rsidRDefault="00560D98" w:rsidP="00635BB3">
      <w:r>
        <w:t xml:space="preserve">Five </w:t>
      </w:r>
      <w:r w:rsidR="007B6AD3" w:rsidRPr="00987B03">
        <w:t>ambitious objectives</w:t>
      </w:r>
      <w:r>
        <w:t xml:space="preserve"> contribute to achieving the Government</w:t>
      </w:r>
      <w:r w:rsidR="00BF1786">
        <w:t>’</w:t>
      </w:r>
      <w:r>
        <w:t>s vision</w:t>
      </w:r>
      <w:r w:rsidR="007B6AD3" w:rsidRPr="00987B03">
        <w:t xml:space="preserve">. </w:t>
      </w:r>
    </w:p>
    <w:p w14:paraId="215168CD" w14:textId="27A38292" w:rsidR="007B6AD3" w:rsidRPr="00987B03" w:rsidRDefault="007B6AD3" w:rsidP="004639F9">
      <w:pPr>
        <w:pStyle w:val="Heading3"/>
      </w:pPr>
      <w:r w:rsidRPr="00987B03">
        <w:t xml:space="preserve">Objective 1: </w:t>
      </w:r>
      <w:r w:rsidR="00354847" w:rsidRPr="00987B03">
        <w:t>D</w:t>
      </w:r>
      <w:r w:rsidRPr="00987B03">
        <w:t xml:space="preserve">elivering sustained and inclusive full employment </w:t>
      </w:r>
    </w:p>
    <w:p w14:paraId="309D52AA" w14:textId="6C6AC7CD" w:rsidR="002037AE" w:rsidRPr="00987B03" w:rsidRDefault="007B6AD3" w:rsidP="007B6AD3">
      <w:r w:rsidRPr="00987B03">
        <w:t>The Government</w:t>
      </w:r>
      <w:r w:rsidR="00EB58D1" w:rsidRPr="00987B03">
        <w:t xml:space="preserve"> is working</w:t>
      </w:r>
      <w:r w:rsidRPr="00987B03">
        <w:t xml:space="preserve"> to create an economy where everyone who wants a job is able to find one without having to search for too long</w:t>
      </w:r>
      <w:r w:rsidR="184666D2" w:rsidRPr="00987B03">
        <w:t>.</w:t>
      </w:r>
      <w:r w:rsidRPr="00987B03" w:rsidDel="002C7F86">
        <w:t xml:space="preserve"> </w:t>
      </w:r>
      <w:r w:rsidR="12565271" w:rsidRPr="00987B03">
        <w:t xml:space="preserve">These should be </w:t>
      </w:r>
      <w:r w:rsidR="002C7F86" w:rsidRPr="00987B03">
        <w:t>d</w:t>
      </w:r>
      <w:r w:rsidRPr="00987B03">
        <w:t>ecent jobs that are secure and fairly paid</w:t>
      </w:r>
      <w:r w:rsidR="002037AE" w:rsidRPr="00987B03">
        <w:t>. This</w:t>
      </w:r>
      <w:r w:rsidRPr="00987B03">
        <w:t xml:space="preserve"> is central to a strong economy and </w:t>
      </w:r>
      <w:r w:rsidR="00804E4A" w:rsidRPr="00987B03">
        <w:t xml:space="preserve">a </w:t>
      </w:r>
      <w:r w:rsidRPr="00987B03">
        <w:t xml:space="preserve">prosperous </w:t>
      </w:r>
      <w:r w:rsidR="00501FAE" w:rsidRPr="00987B03">
        <w:t>and inclusive</w:t>
      </w:r>
      <w:r w:rsidR="002037AE" w:rsidRPr="00987B03">
        <w:t xml:space="preserve"> </w:t>
      </w:r>
      <w:r w:rsidRPr="00987B03">
        <w:t xml:space="preserve">society. </w:t>
      </w:r>
    </w:p>
    <w:p w14:paraId="598E2FB3" w14:textId="12F796CE" w:rsidR="00920D98" w:rsidRPr="00987B03" w:rsidRDefault="007B6AD3" w:rsidP="00F85354">
      <w:r w:rsidRPr="00987B03">
        <w:t xml:space="preserve">The </w:t>
      </w:r>
      <w:r w:rsidR="002037AE" w:rsidRPr="00987B03">
        <w:t>Government</w:t>
      </w:r>
      <w:r w:rsidR="00BF1786">
        <w:t>’</w:t>
      </w:r>
      <w:r w:rsidR="002037AE" w:rsidRPr="00987B03">
        <w:t xml:space="preserve">s </w:t>
      </w:r>
      <w:r w:rsidRPr="00987B03">
        <w:t xml:space="preserve">objective is sustained </w:t>
      </w:r>
      <w:r w:rsidRPr="00987B03">
        <w:rPr>
          <w:rStyle w:val="Emphasis"/>
        </w:rPr>
        <w:t>and</w:t>
      </w:r>
      <w:r w:rsidRPr="00987B03">
        <w:t xml:space="preserve"> inclusive</w:t>
      </w:r>
      <w:r w:rsidR="00CC3F8E" w:rsidRPr="00987B03">
        <w:t xml:space="preserve"> full employment</w:t>
      </w:r>
      <w:r w:rsidRPr="00987B03">
        <w:t>.</w:t>
      </w:r>
      <w:r w:rsidR="001C3D5B" w:rsidRPr="00987B03">
        <w:t xml:space="preserve"> </w:t>
      </w:r>
      <w:r w:rsidRPr="00987B03">
        <w:rPr>
          <w:i/>
          <w:iCs/>
        </w:rPr>
        <w:t>Sustained</w:t>
      </w:r>
      <w:r w:rsidRPr="00987B03">
        <w:t xml:space="preserve"> full employment is about minimising volatility in economic cycles and keeping employment as close as possible to the current maximum level consistent with </w:t>
      </w:r>
      <w:r w:rsidR="0095134A" w:rsidRPr="00987B03">
        <w:t xml:space="preserve">low and </w:t>
      </w:r>
      <w:r w:rsidRPr="00987B03">
        <w:t xml:space="preserve">stable inflation. </w:t>
      </w:r>
      <w:r w:rsidRPr="00987B03">
        <w:rPr>
          <w:i/>
          <w:iCs/>
        </w:rPr>
        <w:t>Inclusive</w:t>
      </w:r>
      <w:r w:rsidRPr="00987B03">
        <w:t xml:space="preserve"> full employment is about broadening opportunities, lowering barriers to work </w:t>
      </w:r>
      <w:r w:rsidR="00176436" w:rsidRPr="00987B03">
        <w:t>including discrimination</w:t>
      </w:r>
      <w:r w:rsidR="00383DAC" w:rsidRPr="00987B03">
        <w:t>,</w:t>
      </w:r>
      <w:r w:rsidRPr="00987B03">
        <w:t xml:space="preserve"> and reducing structural underutilisation over time to increase the level of employment in our economy.</w:t>
      </w:r>
    </w:p>
    <w:p w14:paraId="6074AE72" w14:textId="15A8AA54" w:rsidR="007B6AD3" w:rsidRPr="00987B03" w:rsidRDefault="007B6AD3" w:rsidP="007B6AD3">
      <w:r w:rsidRPr="00987B03">
        <w:t xml:space="preserve">While </w:t>
      </w:r>
      <w:r w:rsidR="00132DA1" w:rsidRPr="00987B03">
        <w:t>more people are participating in paid work than ever before</w:t>
      </w:r>
      <w:r w:rsidRPr="00987B03">
        <w:t xml:space="preserve">, there </w:t>
      </w:r>
      <w:r w:rsidR="00862852" w:rsidRPr="00987B03">
        <w:t>is still</w:t>
      </w:r>
      <w:r w:rsidRPr="00987B03">
        <w:t xml:space="preserve"> considerable </w:t>
      </w:r>
      <w:r w:rsidR="00B37134" w:rsidRPr="00987B03">
        <w:t>untapped potential</w:t>
      </w:r>
      <w:r w:rsidR="003F74D7" w:rsidRPr="00987B03">
        <w:t xml:space="preserve">. </w:t>
      </w:r>
      <w:r w:rsidRPr="00987B03">
        <w:t xml:space="preserve">There </w:t>
      </w:r>
      <w:r w:rsidR="00481EE5" w:rsidRPr="00987B03">
        <w:t>are</w:t>
      </w:r>
      <w:r w:rsidR="00615850" w:rsidRPr="00987B03">
        <w:t xml:space="preserve"> </w:t>
      </w:r>
      <w:r w:rsidR="009E7307" w:rsidRPr="00987B03">
        <w:t>around 3</w:t>
      </w:r>
      <w:r w:rsidRPr="00987B03">
        <w:t xml:space="preserve"> million people in Australia </w:t>
      </w:r>
      <w:r w:rsidRPr="00987B03">
        <w:rPr>
          <w:rStyle w:val="ui-provider"/>
        </w:rPr>
        <w:t xml:space="preserve">who want work, or </w:t>
      </w:r>
      <w:r w:rsidR="00274DD1">
        <w:rPr>
          <w:rStyle w:val="ui-provider"/>
        </w:rPr>
        <w:t xml:space="preserve">want </w:t>
      </w:r>
      <w:r w:rsidRPr="00987B03">
        <w:rPr>
          <w:rStyle w:val="ui-provider"/>
        </w:rPr>
        <w:t>to work more hours</w:t>
      </w:r>
      <w:r w:rsidRPr="00987B03">
        <w:t xml:space="preserve"> – equivalent to </w:t>
      </w:r>
      <w:r w:rsidR="00093244" w:rsidRPr="00987B03">
        <w:t>a</w:t>
      </w:r>
      <w:r w:rsidR="00367C0E" w:rsidRPr="00987B03">
        <w:t xml:space="preserve"> fifth</w:t>
      </w:r>
      <w:r w:rsidRPr="00987B03">
        <w:t xml:space="preserve"> of the current workforce. L</w:t>
      </w:r>
      <w:r w:rsidRPr="00987B03" w:rsidDel="00772CC2">
        <w:t xml:space="preserve">abour market outcomes vary significantly across </w:t>
      </w:r>
      <w:r w:rsidRPr="00987B03" w:rsidDel="00772CC2">
        <w:lastRenderedPageBreak/>
        <w:t xml:space="preserve">cohorts and regions. This indicates more can be done to reduce structural </w:t>
      </w:r>
      <w:r w:rsidR="00E71237" w:rsidRPr="00987B03">
        <w:t>underutilisation</w:t>
      </w:r>
      <w:r w:rsidR="008511EC" w:rsidRPr="00987B03">
        <w:t>, expand employment opportunities</w:t>
      </w:r>
      <w:r w:rsidRPr="00987B03" w:rsidDel="00772CC2">
        <w:t xml:space="preserve"> and increase economic potential.</w:t>
      </w:r>
    </w:p>
    <w:p w14:paraId="769A602B" w14:textId="40B3FDB5" w:rsidR="009C669E" w:rsidRPr="00987B03" w:rsidRDefault="00A5536D" w:rsidP="00A5536D">
      <w:r w:rsidRPr="00987B03">
        <w:t xml:space="preserve">Identifying the causes of underutilisation </w:t>
      </w:r>
      <w:r w:rsidR="00897008" w:rsidRPr="00987B03">
        <w:t>i</w:t>
      </w:r>
      <w:r w:rsidRPr="00987B03">
        <w:t xml:space="preserve">s central to determining the </w:t>
      </w:r>
      <w:r w:rsidR="009855D6" w:rsidRPr="00987B03">
        <w:t>appropriate</w:t>
      </w:r>
      <w:r w:rsidRPr="00987B03">
        <w:t xml:space="preserve"> policy response</w:t>
      </w:r>
      <w:r w:rsidR="009855D6" w:rsidRPr="00987B03">
        <w:t>s</w:t>
      </w:r>
      <w:r w:rsidRPr="00987B03">
        <w:t xml:space="preserve">. </w:t>
      </w:r>
    </w:p>
    <w:p w14:paraId="4EC754C3" w14:textId="77777777" w:rsidR="009C669E" w:rsidRPr="00987B03" w:rsidRDefault="00A5536D" w:rsidP="009C669E">
      <w:pPr>
        <w:pStyle w:val="Bullet"/>
      </w:pPr>
      <w:r w:rsidRPr="00987B03">
        <w:t xml:space="preserve">Frictional unemployment is a normal aspect of the labour market, reflecting that people may take time to move between jobs. </w:t>
      </w:r>
    </w:p>
    <w:p w14:paraId="09457EFD" w14:textId="5437A435" w:rsidR="009C669E" w:rsidRPr="00987B03" w:rsidRDefault="00A5536D" w:rsidP="009C669E">
      <w:pPr>
        <w:pStyle w:val="Bullet"/>
      </w:pPr>
      <w:r w:rsidRPr="00987B03">
        <w:t>Cyclical underutilisation is the result of insufficient demand for workers at different points of the economic cycle</w:t>
      </w:r>
      <w:r w:rsidR="008F43A6" w:rsidRPr="00987B03">
        <w:t xml:space="preserve"> and can be lessened </w:t>
      </w:r>
      <w:r w:rsidR="00F65352" w:rsidRPr="00987B03">
        <w:t xml:space="preserve">through </w:t>
      </w:r>
      <w:r w:rsidR="0034252B" w:rsidRPr="00987B03">
        <w:t xml:space="preserve">effective </w:t>
      </w:r>
      <w:r w:rsidR="0010126E" w:rsidRPr="00987B03">
        <w:t>macroeconomic policy</w:t>
      </w:r>
      <w:r w:rsidR="00E452DD" w:rsidRPr="00987B03">
        <w:t xml:space="preserve"> settings</w:t>
      </w:r>
      <w:r w:rsidR="004C27F8" w:rsidRPr="00987B03">
        <w:t xml:space="preserve">. </w:t>
      </w:r>
    </w:p>
    <w:p w14:paraId="4CB242CC" w14:textId="128834DA" w:rsidR="009C669E" w:rsidRPr="00987B03" w:rsidRDefault="009C669E" w:rsidP="009C669E">
      <w:pPr>
        <w:pStyle w:val="Bullet"/>
      </w:pPr>
      <w:r w:rsidRPr="00987B03">
        <w:t>Structural underutilisation arises from persistent mismatches between potential workers and available work</w:t>
      </w:r>
      <w:r w:rsidR="00B61595" w:rsidRPr="00987B03">
        <w:t>.</w:t>
      </w:r>
      <w:r w:rsidR="00CA222C" w:rsidRPr="00987B03">
        <w:t xml:space="preserve"> </w:t>
      </w:r>
      <w:r w:rsidR="00C22642" w:rsidRPr="00987B03">
        <w:t>Th</w:t>
      </w:r>
      <w:r w:rsidR="00680635" w:rsidRPr="00987B03">
        <w:t xml:space="preserve">is can occur when </w:t>
      </w:r>
      <w:r w:rsidR="00C22642" w:rsidRPr="00987B03">
        <w:t>workers</w:t>
      </w:r>
      <w:r w:rsidR="00BF1786">
        <w:t>’</w:t>
      </w:r>
      <w:r w:rsidR="00C22642" w:rsidRPr="00987B03">
        <w:t xml:space="preserve"> </w:t>
      </w:r>
      <w:r w:rsidR="00680635" w:rsidRPr="00987B03">
        <w:t>skills don</w:t>
      </w:r>
      <w:r w:rsidR="00BF1786">
        <w:t>’</w:t>
      </w:r>
      <w:r w:rsidR="00680635" w:rsidRPr="00987B03">
        <w:t xml:space="preserve">t </w:t>
      </w:r>
      <w:r w:rsidR="00C22642" w:rsidRPr="00987B03">
        <w:t xml:space="preserve">match </w:t>
      </w:r>
      <w:r w:rsidR="00213C51" w:rsidRPr="00987B03">
        <w:t xml:space="preserve">those </w:t>
      </w:r>
      <w:r w:rsidR="003274AF" w:rsidRPr="00987B03">
        <w:t>required for available jobs</w:t>
      </w:r>
      <w:r w:rsidR="009D4FB4" w:rsidRPr="00987B03">
        <w:t>, whe</w:t>
      </w:r>
      <w:r w:rsidR="00897A00">
        <w:t>n</w:t>
      </w:r>
      <w:r w:rsidR="009D4FB4" w:rsidRPr="00987B03">
        <w:t xml:space="preserve"> </w:t>
      </w:r>
      <w:r w:rsidR="00663C6E" w:rsidRPr="00987B03">
        <w:t xml:space="preserve">there are geographical mismatches between where </w:t>
      </w:r>
      <w:r w:rsidR="009D4FB4" w:rsidRPr="00987B03">
        <w:t>workers</w:t>
      </w:r>
      <w:r w:rsidR="00663C6E" w:rsidRPr="00987B03">
        <w:t xml:space="preserve"> live and jobs are</w:t>
      </w:r>
      <w:r w:rsidR="000E3FD1">
        <w:t>,</w:t>
      </w:r>
      <w:r w:rsidR="00663C6E" w:rsidRPr="00987B03">
        <w:t xml:space="preserve"> or other barriers to participation</w:t>
      </w:r>
      <w:r w:rsidR="0084040C" w:rsidRPr="00987B03">
        <w:t xml:space="preserve">, </w:t>
      </w:r>
      <w:r w:rsidR="00D44B0B" w:rsidRPr="00987B03">
        <w:t>in</w:t>
      </w:r>
      <w:r w:rsidR="006A65D0" w:rsidRPr="00987B03">
        <w:t>cluding</w:t>
      </w:r>
      <w:r w:rsidR="00F756E0" w:rsidRPr="00987B03">
        <w:t xml:space="preserve"> disadvantage</w:t>
      </w:r>
      <w:r w:rsidR="00032A68" w:rsidRPr="00987B03">
        <w:t xml:space="preserve"> or</w:t>
      </w:r>
      <w:r w:rsidR="00F756E0" w:rsidRPr="00987B03">
        <w:t xml:space="preserve"> </w:t>
      </w:r>
      <w:r w:rsidR="00032A68" w:rsidRPr="00987B03">
        <w:t>discrimination</w:t>
      </w:r>
      <w:r w:rsidR="00254CD0" w:rsidRPr="00987B03">
        <w:t>.</w:t>
      </w:r>
    </w:p>
    <w:p w14:paraId="38B50A7E" w14:textId="5A616F4A" w:rsidR="00780E90" w:rsidRPr="00987B03" w:rsidRDefault="000903B4" w:rsidP="00635BB3">
      <w:r w:rsidRPr="00987B03">
        <w:t>T</w:t>
      </w:r>
      <w:r w:rsidR="004C27F8" w:rsidRPr="00987B03">
        <w:t xml:space="preserve">he Government </w:t>
      </w:r>
      <w:r w:rsidR="005020BD" w:rsidRPr="00987B03">
        <w:t>will take a broad approach</w:t>
      </w:r>
      <w:r w:rsidR="4D43D6D8" w:rsidRPr="00987B03">
        <w:t xml:space="preserve"> to achieving sustained and inclusive full employment. This</w:t>
      </w:r>
      <w:r w:rsidR="004D4147">
        <w:t> </w:t>
      </w:r>
      <w:r w:rsidR="4D43D6D8" w:rsidRPr="00987B03">
        <w:t xml:space="preserve">includes sound macroeconomic management to </w:t>
      </w:r>
      <w:r w:rsidR="53AA6D3C" w:rsidRPr="00987B03">
        <w:t xml:space="preserve">help keep </w:t>
      </w:r>
      <w:r w:rsidR="006654F3">
        <w:t>employment</w:t>
      </w:r>
      <w:r w:rsidR="53AA6D3C" w:rsidRPr="00987B03">
        <w:t xml:space="preserve"> as close as possible to its</w:t>
      </w:r>
      <w:r w:rsidR="004D4147">
        <w:t> </w:t>
      </w:r>
      <w:r w:rsidR="53AA6D3C" w:rsidRPr="00987B03">
        <w:t xml:space="preserve">current </w:t>
      </w:r>
      <w:r w:rsidR="00AB3C1B" w:rsidRPr="00987B03">
        <w:t>maximum</w:t>
      </w:r>
      <w:r w:rsidR="53AA6D3C" w:rsidRPr="00987B03">
        <w:t xml:space="preserve"> sustainable level in the short term</w:t>
      </w:r>
      <w:r w:rsidR="52A93956" w:rsidRPr="00987B03">
        <w:t xml:space="preserve">. </w:t>
      </w:r>
      <w:r w:rsidR="44AB3CF9" w:rsidRPr="00987B03">
        <w:t xml:space="preserve">We are also committed to </w:t>
      </w:r>
      <w:r w:rsidR="005020BD" w:rsidRPr="00987B03">
        <w:t xml:space="preserve">addressing the structural sources of underutilisation to increase the level of full employment that can be sustained over time without </w:t>
      </w:r>
      <w:r w:rsidR="0029785B" w:rsidRPr="00987B03">
        <w:t>adding to inflationary pressures.</w:t>
      </w:r>
      <w:r w:rsidR="00A5536D" w:rsidRPr="00987B03">
        <w:t xml:space="preserve"> </w:t>
      </w:r>
    </w:p>
    <w:p w14:paraId="196F3312" w14:textId="199FCBAB" w:rsidR="00A5536D" w:rsidRPr="00987B03" w:rsidRDefault="00836264" w:rsidP="00635BB3">
      <w:r w:rsidRPr="00987B03">
        <w:t>W</w:t>
      </w:r>
      <w:r w:rsidR="00A721AF" w:rsidRPr="00987B03">
        <w:t>e are</w:t>
      </w:r>
      <w:r w:rsidR="00B40DB6" w:rsidRPr="00987B03">
        <w:t xml:space="preserve"> </w:t>
      </w:r>
      <w:r w:rsidR="008043E1" w:rsidRPr="00987B03">
        <w:t xml:space="preserve">taking comprehensive </w:t>
      </w:r>
      <w:r w:rsidR="000E3FD1">
        <w:t>action</w:t>
      </w:r>
      <w:r w:rsidR="00B40DB6" w:rsidRPr="00987B03">
        <w:t>, including improved education</w:t>
      </w:r>
      <w:r w:rsidR="007F5221" w:rsidRPr="00987B03">
        <w:t>,</w:t>
      </w:r>
      <w:r w:rsidR="00B40DB6" w:rsidRPr="00987B03">
        <w:t xml:space="preserve"> migration </w:t>
      </w:r>
      <w:r w:rsidR="007F5221" w:rsidRPr="00987B03">
        <w:t xml:space="preserve">and regional planning </w:t>
      </w:r>
      <w:r w:rsidR="00B40DB6" w:rsidRPr="00987B03">
        <w:t xml:space="preserve">systems, and setting out reform directions to improve key enablers </w:t>
      </w:r>
      <w:r w:rsidR="00DD02C0">
        <w:t>such</w:t>
      </w:r>
      <w:r w:rsidR="00DD02C0" w:rsidRPr="00987B03">
        <w:t xml:space="preserve"> </w:t>
      </w:r>
      <w:r w:rsidR="002A0EF7">
        <w:t xml:space="preserve">as </w:t>
      </w:r>
      <w:r w:rsidR="00B40DB6" w:rsidRPr="00987B03">
        <w:t>employment services, affordable and accessible child care</w:t>
      </w:r>
      <w:r w:rsidR="005243D5">
        <w:t>,</w:t>
      </w:r>
      <w:r w:rsidR="00B40DB6" w:rsidRPr="00987B03">
        <w:t xml:space="preserve"> and housing. We are equipping the workforce with the skills needed for the jobs of the future, </w:t>
      </w:r>
      <w:r w:rsidR="0084317A" w:rsidRPr="00987B03">
        <w:t xml:space="preserve">and </w:t>
      </w:r>
      <w:r w:rsidR="00B40DB6" w:rsidRPr="00987B03">
        <w:t>enhancing</w:t>
      </w:r>
      <w:r w:rsidR="009B6B92">
        <w:t xml:space="preserve"> the ability of</w:t>
      </w:r>
      <w:r w:rsidR="00B40DB6" w:rsidRPr="00987B03">
        <w:t xml:space="preserve"> individuals and businesse</w:t>
      </w:r>
      <w:r w:rsidR="009B6B92">
        <w:t>s</w:t>
      </w:r>
      <w:r w:rsidR="00B40DB6" w:rsidRPr="00987B03">
        <w:t xml:space="preserve"> </w:t>
      </w:r>
      <w:r w:rsidR="009B6B92">
        <w:t>t</w:t>
      </w:r>
      <w:r w:rsidR="00B40DB6" w:rsidRPr="00987B03">
        <w:t>o adapt to the modern labour market</w:t>
      </w:r>
      <w:r w:rsidR="008F7FF6" w:rsidRPr="00987B03">
        <w:t>.</w:t>
      </w:r>
    </w:p>
    <w:p w14:paraId="060B08B4" w14:textId="57C124DF" w:rsidR="007B6AD3" w:rsidRPr="00987B03" w:rsidRDefault="007B6AD3" w:rsidP="004639F9">
      <w:pPr>
        <w:pStyle w:val="Heading3"/>
      </w:pPr>
      <w:r w:rsidRPr="00987B03">
        <w:t xml:space="preserve">Objective 2: </w:t>
      </w:r>
      <w:r w:rsidR="00354847" w:rsidRPr="00987B03">
        <w:t>P</w:t>
      </w:r>
      <w:r w:rsidR="008F4D38" w:rsidRPr="00987B03">
        <w:t>romoting</w:t>
      </w:r>
      <w:r w:rsidR="00541B32" w:rsidRPr="00987B03">
        <w:t xml:space="preserve"> </w:t>
      </w:r>
      <w:r w:rsidR="00905ABA" w:rsidRPr="00987B03">
        <w:t>job security and strong, sustain</w:t>
      </w:r>
      <w:r w:rsidR="00541B32" w:rsidRPr="00987B03">
        <w:t>able</w:t>
      </w:r>
      <w:r w:rsidR="00905ABA" w:rsidRPr="00987B03">
        <w:t xml:space="preserve"> wage</w:t>
      </w:r>
      <w:r w:rsidR="004639F9">
        <w:t> </w:t>
      </w:r>
      <w:r w:rsidR="00905ABA" w:rsidRPr="00987B03">
        <w:t>growth</w:t>
      </w:r>
    </w:p>
    <w:p w14:paraId="3C2570C2" w14:textId="710A34AF" w:rsidR="00F67E1D" w:rsidRPr="00987B03" w:rsidRDefault="005A6F1C" w:rsidP="007B6AD3">
      <w:r w:rsidRPr="00987B03">
        <w:t xml:space="preserve">The Government will </w:t>
      </w:r>
      <w:r w:rsidR="00A452E1" w:rsidRPr="00987B03">
        <w:t>seek to promote a labour market with jobs that are safe, secure, fairly paid and provide mutually beneficial flexibility</w:t>
      </w:r>
      <w:r w:rsidR="3046AA38" w:rsidRPr="00987B03">
        <w:t xml:space="preserve"> to workers and employers</w:t>
      </w:r>
      <w:r w:rsidR="00A452E1" w:rsidRPr="00987B03">
        <w:t xml:space="preserve">. </w:t>
      </w:r>
    </w:p>
    <w:p w14:paraId="1221BA43" w14:textId="707ECBC4" w:rsidR="00535220" w:rsidRPr="00987B03" w:rsidRDefault="00165712" w:rsidP="00302CEC">
      <w:pPr>
        <w:rPr>
          <w:lang w:eastAsia="en-US"/>
        </w:rPr>
      </w:pPr>
      <w:r w:rsidRPr="00987B03">
        <w:t>Wage growth in Australia has been subdued over the past decad</w:t>
      </w:r>
      <w:r w:rsidR="00C24DC9" w:rsidRPr="00987B03">
        <w:t>e, though it has picked up over the past year to be at its highest level in a decade</w:t>
      </w:r>
      <w:r w:rsidRPr="00987B03">
        <w:t xml:space="preserve">. </w:t>
      </w:r>
      <w:r w:rsidR="00535220" w:rsidRPr="00987B03">
        <w:t>In</w:t>
      </w:r>
      <w:r w:rsidR="00BD3F57" w:rsidRPr="00987B03">
        <w:rPr>
          <w:lang w:eastAsia="en-US"/>
        </w:rPr>
        <w:t xml:space="preserve"> the long</w:t>
      </w:r>
      <w:r w:rsidR="002E04DD" w:rsidRPr="00987B03">
        <w:rPr>
          <w:lang w:eastAsia="en-US"/>
        </w:rPr>
        <w:t xml:space="preserve"> </w:t>
      </w:r>
      <w:r w:rsidR="00BD3F57" w:rsidRPr="00987B03">
        <w:rPr>
          <w:lang w:eastAsia="en-US"/>
        </w:rPr>
        <w:t xml:space="preserve">term, </w:t>
      </w:r>
      <w:r w:rsidR="00535220" w:rsidRPr="00987B03">
        <w:rPr>
          <w:lang w:eastAsia="en-US"/>
        </w:rPr>
        <w:t>real wage growth</w:t>
      </w:r>
      <w:r w:rsidR="00BD3F57" w:rsidRPr="00987B03">
        <w:rPr>
          <w:lang w:eastAsia="en-US"/>
        </w:rPr>
        <w:t xml:space="preserve"> depends on productivity growth, a dynamic and competitive labour market and effective wage</w:t>
      </w:r>
      <w:r w:rsidR="00BF1786">
        <w:rPr>
          <w:lang w:eastAsia="en-US"/>
        </w:rPr>
        <w:noBreakHyphen/>
      </w:r>
      <w:r w:rsidR="00BD3F57" w:rsidRPr="00987B03">
        <w:rPr>
          <w:lang w:eastAsia="en-US"/>
        </w:rPr>
        <w:t>setting institutions.</w:t>
      </w:r>
    </w:p>
    <w:p w14:paraId="69D63306" w14:textId="351CF953" w:rsidR="00BD3F57" w:rsidRPr="00987B03" w:rsidRDefault="00BD3F57" w:rsidP="00302CEC">
      <w:pPr>
        <w:rPr>
          <w:lang w:eastAsia="en-US"/>
        </w:rPr>
      </w:pPr>
      <w:r w:rsidRPr="00987B03">
        <w:rPr>
          <w:lang w:eastAsia="en-US"/>
        </w:rPr>
        <w:t xml:space="preserve">Labour market dynamism, </w:t>
      </w:r>
      <w:r w:rsidR="00FF39C5" w:rsidRPr="00987B03">
        <w:rPr>
          <w:lang w:eastAsia="en-US"/>
        </w:rPr>
        <w:t>including</w:t>
      </w:r>
      <w:r w:rsidRPr="00987B03">
        <w:rPr>
          <w:lang w:eastAsia="en-US"/>
        </w:rPr>
        <w:t xml:space="preserve"> job switching and labour mobility, is important for employers and workers, who both benefit from better job matches. Job switching promotes higher wage growth, while mobility more broadly plays an important role in ensuring we can adjust to structural change. </w:t>
      </w:r>
      <w:r w:rsidR="00535220" w:rsidRPr="00987B03">
        <w:rPr>
          <w:lang w:eastAsia="en-US"/>
        </w:rPr>
        <w:t>A</w:t>
      </w:r>
      <w:r w:rsidR="005B7D62">
        <w:rPr>
          <w:lang w:eastAsia="en-US"/>
        </w:rPr>
        <w:t> </w:t>
      </w:r>
      <w:r w:rsidR="00535220" w:rsidRPr="00987B03">
        <w:rPr>
          <w:lang w:eastAsia="en-US"/>
        </w:rPr>
        <w:t>system of minimum wages, bargaining and a culture of genuine workplace cooperation can support both higher productivity and higher wage growth for workers.</w:t>
      </w:r>
    </w:p>
    <w:p w14:paraId="3A4D98A8" w14:textId="1E70802F" w:rsidR="003A7E37" w:rsidRPr="00987B03" w:rsidRDefault="006A21C7" w:rsidP="00BD3F57">
      <w:pPr>
        <w:rPr>
          <w:lang w:eastAsia="en-US"/>
        </w:rPr>
      </w:pPr>
      <w:r w:rsidRPr="00987B03">
        <w:rPr>
          <w:lang w:eastAsia="en-US"/>
        </w:rPr>
        <w:t xml:space="preserve">Real wage growth is a key element of increasing living standards </w:t>
      </w:r>
      <w:r w:rsidR="00606A5B" w:rsidRPr="00987B03">
        <w:rPr>
          <w:lang w:eastAsia="en-US"/>
        </w:rPr>
        <w:t>but</w:t>
      </w:r>
      <w:r w:rsidRPr="00987B03">
        <w:rPr>
          <w:lang w:eastAsia="en-US"/>
        </w:rPr>
        <w:t xml:space="preserve"> n</w:t>
      </w:r>
      <w:r w:rsidR="00BD3F57" w:rsidRPr="00987B03">
        <w:rPr>
          <w:lang w:eastAsia="en-US"/>
        </w:rPr>
        <w:t>ot all workers are fairly paid. The gender pay gap remains an ongoing challenge, and some groups are more susceptible to exploitation. The Government wants all workers to benefit from fair pay for the work they do.</w:t>
      </w:r>
    </w:p>
    <w:p w14:paraId="6DE9F96D" w14:textId="4565DF33" w:rsidR="007B6AD3" w:rsidRPr="00987B03" w:rsidRDefault="007B6AD3" w:rsidP="004639F9">
      <w:pPr>
        <w:pStyle w:val="Heading3"/>
      </w:pPr>
      <w:r w:rsidRPr="00987B03">
        <w:lastRenderedPageBreak/>
        <w:t xml:space="preserve">Objective 3: </w:t>
      </w:r>
      <w:r w:rsidR="00354847" w:rsidRPr="00987B03">
        <w:t>R</w:t>
      </w:r>
      <w:r w:rsidRPr="00987B03">
        <w:t>eigniting productivity growth</w:t>
      </w:r>
    </w:p>
    <w:p w14:paraId="278039CE" w14:textId="29FF0519" w:rsidR="003F0866" w:rsidRPr="00987B03" w:rsidRDefault="008C6A26" w:rsidP="007B6AD3">
      <w:r w:rsidRPr="00987B03">
        <w:t>P</w:t>
      </w:r>
      <w:r w:rsidR="007B6AD3" w:rsidRPr="00987B03">
        <w:t>roductivity growth</w:t>
      </w:r>
      <w:r w:rsidR="000A2734" w:rsidRPr="00987B03">
        <w:t xml:space="preserve"> is </w:t>
      </w:r>
      <w:r w:rsidR="00FF39C5" w:rsidRPr="00987B03">
        <w:t xml:space="preserve">the </w:t>
      </w:r>
      <w:r w:rsidR="000A2734" w:rsidRPr="00987B03">
        <w:t xml:space="preserve">key driver of real wage growth and rising living standards over </w:t>
      </w:r>
      <w:r w:rsidR="00FF39C5" w:rsidRPr="00987B03">
        <w:t>the long</w:t>
      </w:r>
      <w:r w:rsidR="004F5D09">
        <w:t xml:space="preserve"> </w:t>
      </w:r>
      <w:r w:rsidR="00FF39C5" w:rsidRPr="00987B03">
        <w:t>term</w:t>
      </w:r>
      <w:r w:rsidR="000A2734" w:rsidRPr="00987B03">
        <w:t>, but it has been slowing around the world, and in Australia</w:t>
      </w:r>
      <w:r w:rsidR="00B7486E">
        <w:t>,</w:t>
      </w:r>
      <w:r w:rsidR="000A2734" w:rsidRPr="00987B03">
        <w:t xml:space="preserve"> since the mid</w:t>
      </w:r>
      <w:r w:rsidR="00BF1786">
        <w:noBreakHyphen/>
      </w:r>
      <w:r w:rsidR="000A2734" w:rsidRPr="00987B03">
        <w:t xml:space="preserve">2000s. </w:t>
      </w:r>
      <w:r w:rsidR="00375446" w:rsidRPr="00987B03">
        <w:t>I</w:t>
      </w:r>
      <w:r w:rsidR="007B6AD3" w:rsidRPr="00987B03">
        <w:t>n the decade to</w:t>
      </w:r>
      <w:r w:rsidR="00D61F69">
        <w:t> </w:t>
      </w:r>
      <w:r w:rsidR="007B6AD3" w:rsidRPr="00987B03">
        <w:t>2020</w:t>
      </w:r>
      <w:r w:rsidR="00375446" w:rsidRPr="00987B03">
        <w:t>, productivity</w:t>
      </w:r>
      <w:r w:rsidR="007B6AD3" w:rsidRPr="00987B03">
        <w:t xml:space="preserve"> growth in Australia was the </w:t>
      </w:r>
      <w:r w:rsidR="534AEA3A" w:rsidRPr="00987B03">
        <w:t>s</w:t>
      </w:r>
      <w:r w:rsidR="007B6AD3" w:rsidRPr="00987B03">
        <w:t>lowest in 60 years</w:t>
      </w:r>
      <w:r w:rsidR="000A2734" w:rsidRPr="00987B03">
        <w:t>.</w:t>
      </w:r>
    </w:p>
    <w:p w14:paraId="3BE6832E" w14:textId="6AF725BC" w:rsidR="00A62AB5" w:rsidRPr="00987B03" w:rsidRDefault="00534132" w:rsidP="00A62AB5">
      <w:pPr>
        <w:rPr>
          <w:rFonts w:cs="Calibri Light"/>
          <w:szCs w:val="22"/>
        </w:rPr>
      </w:pPr>
      <w:r w:rsidRPr="00987B03">
        <w:t>While several long</w:t>
      </w:r>
      <w:r w:rsidR="00BF1786">
        <w:noBreakHyphen/>
      </w:r>
      <w:r w:rsidRPr="00987B03">
        <w:t>standing factors have contributed to the productivity slowdown, we also face new and emerging headwinds</w:t>
      </w:r>
      <w:r w:rsidR="00167F57" w:rsidRPr="00987B03">
        <w:t>, and our productivity challenge</w:t>
      </w:r>
      <w:r w:rsidR="00772AAF" w:rsidRPr="00987B03">
        <w:t xml:space="preserve"> is changing </w:t>
      </w:r>
      <w:r w:rsidR="00113D6D" w:rsidRPr="00987B03">
        <w:t xml:space="preserve">with </w:t>
      </w:r>
      <w:r w:rsidR="00F52F8F" w:rsidRPr="00987B03">
        <w:t>shifts in our</w:t>
      </w:r>
      <w:r w:rsidRPr="00987B03" w:rsidDel="001A2996">
        <w:t xml:space="preserve"> </w:t>
      </w:r>
      <w:r w:rsidRPr="00987B03">
        <w:t>industrial base.</w:t>
      </w:r>
      <w:r w:rsidR="008A7DF2" w:rsidRPr="00987B03">
        <w:rPr>
          <w:rFonts w:cs="Calibri Light"/>
          <w:szCs w:val="22"/>
        </w:rPr>
        <w:t xml:space="preserve"> </w:t>
      </w:r>
    </w:p>
    <w:p w14:paraId="338C4936" w14:textId="1E0C21F3" w:rsidR="008A7DF2" w:rsidRPr="00987B03" w:rsidRDefault="008A7DF2" w:rsidP="00A62AB5">
      <w:r w:rsidRPr="00987B03">
        <w:t xml:space="preserve">Realising our productivity potential will require </w:t>
      </w:r>
      <w:r w:rsidR="001315B6" w:rsidRPr="00987B03">
        <w:t>a broad</w:t>
      </w:r>
      <w:r w:rsidR="00BF1786">
        <w:noBreakHyphen/>
      </w:r>
      <w:r w:rsidR="001315B6" w:rsidRPr="00987B03">
        <w:t xml:space="preserve">based approach that promotes </w:t>
      </w:r>
      <w:r w:rsidR="00652CBD" w:rsidRPr="00987B03">
        <w:t xml:space="preserve">the </w:t>
      </w:r>
      <w:r w:rsidR="001315B6" w:rsidRPr="00987B03">
        <w:t xml:space="preserve">enduring drivers of productivity growth </w:t>
      </w:r>
      <w:r w:rsidR="005D5C35" w:rsidRPr="00987B03">
        <w:t xml:space="preserve">such as </w:t>
      </w:r>
      <w:r w:rsidR="00911D3F" w:rsidRPr="00987B03">
        <w:t xml:space="preserve">investments in our </w:t>
      </w:r>
      <w:r w:rsidR="001315B6" w:rsidRPr="00987B03">
        <w:t>human capital</w:t>
      </w:r>
      <w:r w:rsidR="00822FCA">
        <w:t xml:space="preserve"> and </w:t>
      </w:r>
      <w:r w:rsidR="000976CE" w:rsidRPr="00987B03">
        <w:t xml:space="preserve">infrastructure, </w:t>
      </w:r>
      <w:r w:rsidR="00822FCA">
        <w:t>as well as</w:t>
      </w:r>
      <w:r w:rsidR="00822FCA" w:rsidRPr="00987B03">
        <w:t xml:space="preserve"> </w:t>
      </w:r>
      <w:r w:rsidR="00701BB3" w:rsidRPr="00987B03">
        <w:t xml:space="preserve">promoting </w:t>
      </w:r>
      <w:r w:rsidR="00652CBD" w:rsidRPr="00987B03">
        <w:t>competition</w:t>
      </w:r>
      <w:r w:rsidR="00701BB3" w:rsidRPr="00987B03">
        <w:t xml:space="preserve"> and</w:t>
      </w:r>
      <w:r w:rsidR="00701A4F" w:rsidRPr="00987B03">
        <w:t xml:space="preserve"> </w:t>
      </w:r>
      <w:r w:rsidR="001315B6" w:rsidRPr="00987B03">
        <w:t>dynamism</w:t>
      </w:r>
      <w:r w:rsidR="009D64CF" w:rsidRPr="00987B03">
        <w:t xml:space="preserve"> </w:t>
      </w:r>
      <w:r w:rsidR="00EF61F8" w:rsidRPr="00987B03">
        <w:t xml:space="preserve">while leveraging the big </w:t>
      </w:r>
      <w:r w:rsidR="000075D6" w:rsidRPr="00987B03">
        <w:t>transformations underway in our economy</w:t>
      </w:r>
      <w:r w:rsidR="00DB1E02">
        <w:t>.</w:t>
      </w:r>
    </w:p>
    <w:p w14:paraId="20580B36" w14:textId="7209C615" w:rsidR="000075D6" w:rsidRPr="00987B03" w:rsidRDefault="00440A2D" w:rsidP="000075D6">
      <w:pPr>
        <w:rPr>
          <w:rFonts w:cs="Calibri Light"/>
        </w:rPr>
      </w:pPr>
      <w:r w:rsidRPr="00987B03">
        <w:t>The</w:t>
      </w:r>
      <w:r w:rsidRPr="00987B03">
        <w:rPr>
          <w:rFonts w:cs="Calibri Light"/>
        </w:rPr>
        <w:t xml:space="preserve"> potential to generate low</w:t>
      </w:r>
      <w:r w:rsidR="00BF1786">
        <w:rPr>
          <w:rFonts w:cs="Calibri Light"/>
        </w:rPr>
        <w:noBreakHyphen/>
      </w:r>
      <w:r w:rsidRPr="00987B03">
        <w:rPr>
          <w:rFonts w:cs="Calibri Light"/>
        </w:rPr>
        <w:t xml:space="preserve">cost renewable energy and increased adoption of digital technologies present new avenues to improve productivity. </w:t>
      </w:r>
      <w:r w:rsidR="1C001B73" w:rsidRPr="00987B03">
        <w:rPr>
          <w:rFonts w:cs="Calibri Light"/>
        </w:rPr>
        <w:t>Raising</w:t>
      </w:r>
      <w:r w:rsidR="00C232AF" w:rsidRPr="00987B03">
        <w:rPr>
          <w:rFonts w:cs="Calibri Light"/>
        </w:rPr>
        <w:t xml:space="preserve"> productivity in large or growing industries </w:t>
      </w:r>
      <w:r w:rsidR="00385F3B">
        <w:rPr>
          <w:rFonts w:cs="Calibri Light"/>
        </w:rPr>
        <w:t>such as</w:t>
      </w:r>
      <w:r w:rsidR="00C232AF" w:rsidRPr="00987B03">
        <w:rPr>
          <w:rFonts w:cs="Calibri Light"/>
        </w:rPr>
        <w:t xml:space="preserve"> care and support services will also become increasingly important.</w:t>
      </w:r>
    </w:p>
    <w:p w14:paraId="27FFED17" w14:textId="203217E8" w:rsidR="007210B1" w:rsidRPr="00987B03" w:rsidRDefault="002D0617" w:rsidP="007210B1">
      <w:r w:rsidRPr="00987B03">
        <w:rPr>
          <w:rFonts w:cs="Calibri Light"/>
          <w:szCs w:val="22"/>
        </w:rPr>
        <w:t>Rather than repeating previous waves of reforms, Australia</w:t>
      </w:r>
      <w:r w:rsidR="00BF1786">
        <w:rPr>
          <w:rFonts w:cs="Calibri Light"/>
          <w:szCs w:val="22"/>
        </w:rPr>
        <w:t>’</w:t>
      </w:r>
      <w:r w:rsidRPr="00987B03">
        <w:rPr>
          <w:rFonts w:cs="Calibri Light"/>
          <w:szCs w:val="22"/>
        </w:rPr>
        <w:t>s productivity agenda needs to respond to</w:t>
      </w:r>
      <w:r w:rsidR="004D4147">
        <w:rPr>
          <w:rFonts w:cs="Calibri Light"/>
          <w:szCs w:val="22"/>
        </w:rPr>
        <w:t> </w:t>
      </w:r>
      <w:r w:rsidRPr="00987B03">
        <w:rPr>
          <w:rFonts w:cs="Calibri Light"/>
          <w:szCs w:val="22"/>
        </w:rPr>
        <w:t>current economic circumstances and identify modern strategies to advance enduring policy goals.</w:t>
      </w:r>
      <w:r w:rsidR="003E25C1" w:rsidRPr="00987B03">
        <w:rPr>
          <w:rFonts w:cs="Calibri Light"/>
          <w:szCs w:val="22"/>
        </w:rPr>
        <w:t xml:space="preserve"> </w:t>
      </w:r>
      <w:r w:rsidR="007210B1" w:rsidRPr="00987B03">
        <w:rPr>
          <w:szCs w:val="22"/>
        </w:rPr>
        <w:t>To</w:t>
      </w:r>
      <w:r w:rsidR="004D4147">
        <w:rPr>
          <w:szCs w:val="22"/>
        </w:rPr>
        <w:t> </w:t>
      </w:r>
      <w:r w:rsidR="007210B1" w:rsidRPr="00987B03">
        <w:rPr>
          <w:szCs w:val="22"/>
        </w:rPr>
        <w:t xml:space="preserve">make the changes we need, the Government </w:t>
      </w:r>
      <w:r w:rsidR="00477677" w:rsidRPr="00987B03">
        <w:rPr>
          <w:szCs w:val="22"/>
        </w:rPr>
        <w:t>is progressing</w:t>
      </w:r>
      <w:r w:rsidR="007210B1" w:rsidRPr="00987B03">
        <w:rPr>
          <w:szCs w:val="22"/>
        </w:rPr>
        <w:t xml:space="preserve"> a </w:t>
      </w:r>
      <w:r w:rsidR="00477677" w:rsidRPr="00987B03">
        <w:rPr>
          <w:szCs w:val="22"/>
        </w:rPr>
        <w:t xml:space="preserve">five pillar </w:t>
      </w:r>
      <w:r w:rsidR="007210B1" w:rsidRPr="00987B03">
        <w:rPr>
          <w:szCs w:val="22"/>
        </w:rPr>
        <w:t>productivity agenda.</w:t>
      </w:r>
      <w:r w:rsidR="0044709D" w:rsidRPr="00987B03">
        <w:rPr>
          <w:szCs w:val="22"/>
        </w:rPr>
        <w:t xml:space="preserve"> </w:t>
      </w:r>
      <w:r w:rsidR="0044709D" w:rsidRPr="00987B03">
        <w:rPr>
          <w:lang w:eastAsia="en-US"/>
        </w:rPr>
        <w:t>This</w:t>
      </w:r>
      <w:r w:rsidR="004D4147">
        <w:rPr>
          <w:lang w:eastAsia="en-US"/>
        </w:rPr>
        <w:t> </w:t>
      </w:r>
      <w:r w:rsidR="0044709D" w:rsidRPr="00987B03">
        <w:rPr>
          <w:lang w:eastAsia="en-US"/>
        </w:rPr>
        <w:t xml:space="preserve">agenda focuses on </w:t>
      </w:r>
      <w:r w:rsidR="006265D2">
        <w:rPr>
          <w:lang w:eastAsia="en-US"/>
        </w:rPr>
        <w:t>driving</w:t>
      </w:r>
      <w:r w:rsidR="0044709D" w:rsidRPr="00987B03">
        <w:rPr>
          <w:lang w:eastAsia="en-US"/>
        </w:rPr>
        <w:t xml:space="preserve"> </w:t>
      </w:r>
      <w:r w:rsidR="0016285B">
        <w:rPr>
          <w:lang w:eastAsia="en-US"/>
        </w:rPr>
        <w:t xml:space="preserve">higher </w:t>
      </w:r>
      <w:r w:rsidR="0044709D" w:rsidRPr="00987B03">
        <w:rPr>
          <w:lang w:eastAsia="en-US"/>
        </w:rPr>
        <w:t xml:space="preserve">productivity growth </w:t>
      </w:r>
      <w:r w:rsidR="0016285B">
        <w:rPr>
          <w:lang w:eastAsia="en-US"/>
        </w:rPr>
        <w:t>by</w:t>
      </w:r>
      <w:r w:rsidR="009671E7">
        <w:rPr>
          <w:lang w:eastAsia="en-US"/>
        </w:rPr>
        <w:t xml:space="preserve"> promoting economic dynamism and resilience,</w:t>
      </w:r>
      <w:r w:rsidR="0044709D" w:rsidRPr="00987B03">
        <w:rPr>
          <w:lang w:eastAsia="en-US"/>
        </w:rPr>
        <w:t xml:space="preserve"> investment in physical and human capital, </w:t>
      </w:r>
      <w:r w:rsidR="0051365B">
        <w:rPr>
          <w:lang w:eastAsia="en-US"/>
        </w:rPr>
        <w:t>delivering quality care more efficiently</w:t>
      </w:r>
      <w:r w:rsidR="007D0BCA">
        <w:rPr>
          <w:lang w:eastAsia="en-US"/>
        </w:rPr>
        <w:t>,</w:t>
      </w:r>
      <w:r w:rsidR="0051365B">
        <w:rPr>
          <w:lang w:eastAsia="en-US"/>
        </w:rPr>
        <w:t xml:space="preserve"> and </w:t>
      </w:r>
      <w:r w:rsidR="007D0BCA">
        <w:rPr>
          <w:lang w:eastAsia="en-US"/>
        </w:rPr>
        <w:t>realising the opportunities of</w:t>
      </w:r>
      <w:r w:rsidR="00EA4E40">
        <w:rPr>
          <w:lang w:eastAsia="en-US"/>
        </w:rPr>
        <w:t xml:space="preserve"> the net zero transformation</w:t>
      </w:r>
      <w:r w:rsidR="00FF5438" w:rsidRPr="00987B03">
        <w:rPr>
          <w:lang w:eastAsia="en-US"/>
        </w:rPr>
        <w:t>.</w:t>
      </w:r>
    </w:p>
    <w:p w14:paraId="69B428A6" w14:textId="337335FA" w:rsidR="007B6AD3" w:rsidRPr="00987B03" w:rsidRDefault="0426B136" w:rsidP="004639F9">
      <w:pPr>
        <w:pStyle w:val="Heading3"/>
      </w:pPr>
      <w:r w:rsidRPr="00987B03">
        <w:t xml:space="preserve">Objective 4: </w:t>
      </w:r>
      <w:r w:rsidR="002C2685" w:rsidRPr="00987B03">
        <w:t>F</w:t>
      </w:r>
      <w:r w:rsidR="27D8BB42" w:rsidRPr="00987B03">
        <w:t>illing skills needs and building our future workforce</w:t>
      </w:r>
    </w:p>
    <w:p w14:paraId="11360D8A" w14:textId="7AD3EF88" w:rsidR="00E222A0" w:rsidRPr="00987B03" w:rsidRDefault="00FA437D" w:rsidP="007B6AD3">
      <w:r w:rsidRPr="00987B03">
        <w:t xml:space="preserve">Addressing skills shortages and proactively building a strong and skilled </w:t>
      </w:r>
      <w:r w:rsidR="00875C90" w:rsidRPr="00987B03">
        <w:t>work</w:t>
      </w:r>
      <w:r w:rsidRPr="00987B03">
        <w:t>force will be fundamental to achieving full employment and productivity growth.</w:t>
      </w:r>
      <w:r w:rsidR="00BB40CA" w:rsidRPr="00987B03">
        <w:t xml:space="preserve"> </w:t>
      </w:r>
      <w:r w:rsidR="00145943">
        <w:t>To do this</w:t>
      </w:r>
      <w:r w:rsidR="00BB40CA" w:rsidRPr="00987B03">
        <w:t xml:space="preserve"> will require substantial growth in the high</w:t>
      </w:r>
      <w:r w:rsidR="00BF1786">
        <w:noBreakHyphen/>
      </w:r>
      <w:r w:rsidR="00BB40CA" w:rsidRPr="00987B03">
        <w:t xml:space="preserve">skilled workforce. </w:t>
      </w:r>
      <w:r w:rsidR="00EC0C0D" w:rsidRPr="00987B03">
        <w:t>O</w:t>
      </w:r>
      <w:r w:rsidR="008E73D4" w:rsidRPr="00987B03">
        <w:t>ver the next 10 years, more than 9 out of 10 new jobs expected to be created will require post</w:t>
      </w:r>
      <w:r w:rsidR="00BF1786">
        <w:noBreakHyphen/>
      </w:r>
      <w:r w:rsidR="008E73D4" w:rsidRPr="00987B03">
        <w:t>secondary qualifications.</w:t>
      </w:r>
    </w:p>
    <w:p w14:paraId="3F886A02" w14:textId="2202E7C0" w:rsidR="007B6AD3" w:rsidRPr="00987B03" w:rsidRDefault="00E222A0" w:rsidP="007B6AD3">
      <w:pPr>
        <w:rPr>
          <w:rStyle w:val="ui-provider"/>
        </w:rPr>
      </w:pPr>
      <w:r w:rsidRPr="00987B03">
        <w:t xml:space="preserve">Some </w:t>
      </w:r>
      <w:r w:rsidR="00D90552">
        <w:t>rapidly</w:t>
      </w:r>
      <w:r w:rsidR="00A238B2">
        <w:t xml:space="preserve"> g</w:t>
      </w:r>
      <w:r w:rsidR="00D90552">
        <w:t xml:space="preserve">rowing </w:t>
      </w:r>
      <w:r w:rsidRPr="00987B03">
        <w:t xml:space="preserve">industries are facing acute skills shortages and </w:t>
      </w:r>
      <w:r w:rsidR="00F46E3E">
        <w:t xml:space="preserve">will </w:t>
      </w:r>
      <w:r w:rsidRPr="00987B03">
        <w:t>require tailored workforce solutions</w:t>
      </w:r>
      <w:r w:rsidR="006800A2">
        <w:t>. This requires</w:t>
      </w:r>
      <w:r w:rsidRPr="00987B03">
        <w:t xml:space="preserve"> investments in domestic skills and training</w:t>
      </w:r>
      <w:r w:rsidR="006800A2">
        <w:t>,</w:t>
      </w:r>
      <w:r w:rsidRPr="00987B03">
        <w:t xml:space="preserve"> complemented by targeted migration pathways. </w:t>
      </w:r>
      <w:r w:rsidR="004708B8" w:rsidRPr="00987B03">
        <w:t>Australia needs an increasingly high</w:t>
      </w:r>
      <w:r w:rsidR="00E92A7D" w:rsidRPr="00987B03">
        <w:t>ly</w:t>
      </w:r>
      <w:r w:rsidR="00BF1786">
        <w:noBreakHyphen/>
      </w:r>
      <w:r w:rsidR="004708B8" w:rsidRPr="00987B03">
        <w:t>skilled labour force</w:t>
      </w:r>
      <w:r w:rsidR="001C7150">
        <w:t>,</w:t>
      </w:r>
      <w:r w:rsidR="004708B8" w:rsidRPr="00987B03">
        <w:t xml:space="preserve"> equipped with the </w:t>
      </w:r>
      <w:r w:rsidR="001C7150">
        <w:t xml:space="preserve">right </w:t>
      </w:r>
      <w:r w:rsidR="004708B8" w:rsidRPr="00987B03">
        <w:t>tools and technology</w:t>
      </w:r>
      <w:r w:rsidR="001C7150">
        <w:t>,</w:t>
      </w:r>
      <w:r w:rsidR="004708B8" w:rsidRPr="00987B03">
        <w:t xml:space="preserve"> </w:t>
      </w:r>
      <w:r w:rsidR="001C7150">
        <w:t xml:space="preserve">in order </w:t>
      </w:r>
      <w:r w:rsidR="004708B8" w:rsidRPr="00987B03">
        <w:t xml:space="preserve">to </w:t>
      </w:r>
      <w:r w:rsidR="00DC01D6" w:rsidRPr="00987B03">
        <w:t xml:space="preserve">meet the needs of a growing care economy and </w:t>
      </w:r>
      <w:r w:rsidR="007410D1" w:rsidRPr="00987B03">
        <w:t xml:space="preserve">to </w:t>
      </w:r>
      <w:r w:rsidR="00DC01D6" w:rsidRPr="00987B03">
        <w:t>maximise opportunities from the digital and net zero transformations</w:t>
      </w:r>
      <w:r w:rsidR="00686214" w:rsidRPr="00987B03">
        <w:t>.</w:t>
      </w:r>
    </w:p>
    <w:p w14:paraId="42589B8C" w14:textId="6D6F4A76" w:rsidR="00543FCD" w:rsidRPr="00987B03" w:rsidRDefault="00DC4ED4" w:rsidP="009F7924">
      <w:r w:rsidRPr="00987B03">
        <w:t xml:space="preserve">Projections produced by Victoria University for </w:t>
      </w:r>
      <w:r w:rsidR="00776F96" w:rsidRPr="00987B03">
        <w:t xml:space="preserve">Jobs and Skills Australia </w:t>
      </w:r>
      <w:r w:rsidRPr="00987B03">
        <w:t xml:space="preserve">show that digital and technology jobs will grow by 21 per cent by 2033, while the care and support economy is expected to grow by 22 per cent by 2033. Projections produced by Deloitte for </w:t>
      </w:r>
      <w:r w:rsidR="004F5D09" w:rsidRPr="00987B03">
        <w:t xml:space="preserve">Jobs and Skills Australia </w:t>
      </w:r>
      <w:r w:rsidRPr="00987B03">
        <w:t>show that the occupations key to the clean energy workforce will need to increase by around 30 per cent by 2033 to deliver the net zero transformation</w:t>
      </w:r>
      <w:r w:rsidR="00CF3003" w:rsidRPr="00987B03">
        <w:t>.</w:t>
      </w:r>
      <w:r w:rsidR="0030024B" w:rsidRPr="00987B03">
        <w:t xml:space="preserve"> </w:t>
      </w:r>
      <w:r w:rsidRPr="00987B03">
        <w:t>This represents an increase of 213,000 workers.</w:t>
      </w:r>
      <w:r w:rsidR="00F91C14" w:rsidRPr="00987B03">
        <w:t xml:space="preserve"> Workforce planning grounded in data</w:t>
      </w:r>
      <w:r w:rsidR="003231CB">
        <w:t xml:space="preserve"> like this, together with</w:t>
      </w:r>
      <w:r w:rsidR="00F91C14" w:rsidRPr="00987B03">
        <w:t xml:space="preserve"> insights from industry and educators</w:t>
      </w:r>
      <w:r w:rsidR="003231CB">
        <w:t>,</w:t>
      </w:r>
      <w:r w:rsidR="00F91C14" w:rsidRPr="00987B03">
        <w:t xml:space="preserve"> can</w:t>
      </w:r>
      <w:r w:rsidR="004D4147">
        <w:t> </w:t>
      </w:r>
      <w:r w:rsidR="00F91C14" w:rsidRPr="00987B03">
        <w:t>drive a responsive skills and training sector.</w:t>
      </w:r>
    </w:p>
    <w:p w14:paraId="7FE8D33A" w14:textId="6FF60B54" w:rsidR="009D7FD7" w:rsidRPr="00987B03" w:rsidRDefault="5A8FB21F" w:rsidP="009D7FD7">
      <w:r w:rsidRPr="00987B03">
        <w:t xml:space="preserve">The education system is central to our goal of </w:t>
      </w:r>
      <w:r w:rsidR="00EA7533">
        <w:t>filling</w:t>
      </w:r>
      <w:r w:rsidR="00EA7533" w:rsidRPr="00987B03">
        <w:t xml:space="preserve"> </w:t>
      </w:r>
      <w:r w:rsidRPr="00987B03">
        <w:t xml:space="preserve">skills needs and building our future </w:t>
      </w:r>
      <w:r w:rsidR="00C97F23" w:rsidRPr="00987B03">
        <w:t>work</w:t>
      </w:r>
      <w:r w:rsidRPr="00987B03">
        <w:t xml:space="preserve">force. Lifting the level of educational attainment across the Australian population requires action </w:t>
      </w:r>
      <w:r w:rsidR="00F2220B">
        <w:t>through</w:t>
      </w:r>
      <w:r w:rsidR="00F2220B" w:rsidRPr="00987B03">
        <w:t xml:space="preserve"> </w:t>
      </w:r>
      <w:r w:rsidRPr="00987B03">
        <w:t>all</w:t>
      </w:r>
      <w:r w:rsidR="004D4147">
        <w:t> </w:t>
      </w:r>
      <w:r w:rsidR="001878DF" w:rsidRPr="00987B03">
        <w:t>stages</w:t>
      </w:r>
      <w:r w:rsidR="004500FE" w:rsidRPr="00987B03">
        <w:t xml:space="preserve"> </w:t>
      </w:r>
      <w:r w:rsidRPr="00987B03">
        <w:t xml:space="preserve">of the education </w:t>
      </w:r>
      <w:r w:rsidR="00680B18">
        <w:t>journey</w:t>
      </w:r>
      <w:r w:rsidRPr="00987B03">
        <w:t>. To increase the number of people with post</w:t>
      </w:r>
      <w:r w:rsidR="00BF1786">
        <w:noBreakHyphen/>
      </w:r>
      <w:r w:rsidRPr="00987B03">
        <w:t xml:space="preserve">school qualifications, students must be set up through an effective school education to succeed and complete their tertiary </w:t>
      </w:r>
      <w:r w:rsidRPr="00987B03">
        <w:lastRenderedPageBreak/>
        <w:t xml:space="preserve">qualifications. </w:t>
      </w:r>
      <w:r w:rsidR="009D7FD7" w:rsidRPr="00987B03">
        <w:t>Migration is not a substitute for investing in the skills of Australians. However, well</w:t>
      </w:r>
      <w:r w:rsidR="00BF1786">
        <w:noBreakHyphen/>
      </w:r>
      <w:r w:rsidR="009D7FD7" w:rsidRPr="00987B03">
        <w:t>targeted migration can complement local skills while contributing to productivity growth.</w:t>
      </w:r>
    </w:p>
    <w:p w14:paraId="0146366A" w14:textId="191A22D8" w:rsidR="00261829" w:rsidRPr="00987B03" w:rsidRDefault="5A8FB21F" w:rsidP="007B6AD3">
      <w:r w:rsidRPr="00987B03">
        <w:t xml:space="preserve">The tertiary system must adjust to meet future workforce needs by providing greater support for disadvantaged students and increasing collaboration </w:t>
      </w:r>
      <w:r w:rsidR="15292A38" w:rsidRPr="00987B03">
        <w:t xml:space="preserve">across higher education, vocational education, </w:t>
      </w:r>
      <w:r w:rsidRPr="00987B03">
        <w:t>industry</w:t>
      </w:r>
      <w:r w:rsidR="3F29F6F3" w:rsidRPr="00987B03">
        <w:t xml:space="preserve"> and governments</w:t>
      </w:r>
      <w:r w:rsidRPr="00987B03">
        <w:t xml:space="preserve">. Finally, a culture of lifelong learning, supported by greater workplace training, will ensure people are </w:t>
      </w:r>
      <w:r w:rsidR="000903AE">
        <w:t>able to upskill</w:t>
      </w:r>
      <w:r w:rsidR="00582F97" w:rsidRPr="00987B03">
        <w:t xml:space="preserve"> </w:t>
      </w:r>
      <w:r w:rsidRPr="00987B03">
        <w:t>to take advantage of future opportunities in the labour</w:t>
      </w:r>
      <w:r w:rsidR="004D4147">
        <w:t> </w:t>
      </w:r>
      <w:r w:rsidRPr="00987B03">
        <w:t xml:space="preserve">market. </w:t>
      </w:r>
    </w:p>
    <w:p w14:paraId="6691A214" w14:textId="53061131" w:rsidR="007B6AD3" w:rsidRPr="00987B03" w:rsidRDefault="007B6AD3" w:rsidP="004639F9">
      <w:pPr>
        <w:pStyle w:val="Heading3"/>
      </w:pPr>
      <w:r w:rsidRPr="00987B03">
        <w:t xml:space="preserve">Objective 5: </w:t>
      </w:r>
      <w:r w:rsidR="002C2685" w:rsidRPr="00987B03">
        <w:t>O</w:t>
      </w:r>
      <w:r w:rsidR="003B4049" w:rsidRPr="00987B03">
        <w:t>vercoming</w:t>
      </w:r>
      <w:r w:rsidRPr="00987B03">
        <w:t xml:space="preserve"> barriers to employment and broadening</w:t>
      </w:r>
      <w:r w:rsidR="004639F9">
        <w:t> </w:t>
      </w:r>
      <w:r w:rsidRPr="00987B03">
        <w:t xml:space="preserve">opportunity </w:t>
      </w:r>
    </w:p>
    <w:p w14:paraId="2BBC9998" w14:textId="00BF7ECC" w:rsidR="00FF4297" w:rsidRPr="00987B03" w:rsidRDefault="004F4017" w:rsidP="004C37E4">
      <w:r w:rsidRPr="00987B03">
        <w:t xml:space="preserve">Increasing labour force </w:t>
      </w:r>
      <w:r w:rsidR="00FF4297" w:rsidRPr="00987B03">
        <w:t>participation</w:t>
      </w:r>
      <w:r w:rsidRPr="00987B03">
        <w:t xml:space="preserve"> promotes </w:t>
      </w:r>
      <w:r w:rsidR="00FF4297" w:rsidRPr="00987B03">
        <w:t>social inclusion</w:t>
      </w:r>
      <w:r w:rsidR="00F51938" w:rsidRPr="00987B03">
        <w:t xml:space="preserve"> and boost</w:t>
      </w:r>
      <w:r w:rsidR="009741CB" w:rsidRPr="00987B03">
        <w:t>s</w:t>
      </w:r>
      <w:r w:rsidR="00F51938" w:rsidRPr="00987B03">
        <w:t xml:space="preserve"> our economic potential. </w:t>
      </w:r>
    </w:p>
    <w:p w14:paraId="42CFA9C0" w14:textId="736C821E" w:rsidR="00BB47A2" w:rsidRPr="00987B03" w:rsidRDefault="00B23E21" w:rsidP="004C37E4">
      <w:r w:rsidRPr="00987B03">
        <w:t xml:space="preserve">Opportunities </w:t>
      </w:r>
      <w:r w:rsidR="50E3C9D3" w:rsidRPr="00987B03">
        <w:t>in</w:t>
      </w:r>
      <w:r w:rsidRPr="00987B03">
        <w:t xml:space="preserve"> Australia</w:t>
      </w:r>
      <w:r w:rsidR="00BF1786">
        <w:t>’</w:t>
      </w:r>
      <w:r w:rsidRPr="00987B03">
        <w:t>s</w:t>
      </w:r>
      <w:r w:rsidR="003941FE" w:rsidRPr="00987B03">
        <w:t xml:space="preserve"> </w:t>
      </w:r>
      <w:r w:rsidRPr="00987B03">
        <w:t xml:space="preserve">economy have not always been shared equally. </w:t>
      </w:r>
      <w:r w:rsidR="00F4130E" w:rsidRPr="004E4DF4">
        <w:t>The five regions with the highest long</w:t>
      </w:r>
      <w:r w:rsidR="00BF1786">
        <w:noBreakHyphen/>
      </w:r>
      <w:r w:rsidR="00F4130E" w:rsidRPr="004E4DF4">
        <w:t>term unemployment rates make up 12 per cent of all long</w:t>
      </w:r>
      <w:r w:rsidR="00BF1786">
        <w:noBreakHyphen/>
      </w:r>
      <w:r w:rsidR="00F4130E" w:rsidRPr="004E4DF4">
        <w:t xml:space="preserve">term unemployed people nationally, despite only having five per cent of the working age population. </w:t>
      </w:r>
    </w:p>
    <w:p w14:paraId="7C03D15F" w14:textId="60E7B188" w:rsidR="007B6AD3" w:rsidRPr="00987B03" w:rsidRDefault="007B6AD3" w:rsidP="007B6AD3">
      <w:pPr>
        <w:rPr>
          <w:lang w:eastAsia="en-US"/>
        </w:rPr>
      </w:pPr>
      <w:r w:rsidRPr="00987B03">
        <w:t>Disadvantage</w:t>
      </w:r>
      <w:r w:rsidRPr="00987B03">
        <w:rPr>
          <w:lang w:eastAsia="en-US"/>
        </w:rPr>
        <w:t xml:space="preserve"> reduces the </w:t>
      </w:r>
      <w:r w:rsidR="0040154C" w:rsidRPr="00987B03">
        <w:rPr>
          <w:lang w:eastAsia="en-US"/>
        </w:rPr>
        <w:t>employment</w:t>
      </w:r>
      <w:r w:rsidRPr="00987B03">
        <w:rPr>
          <w:lang w:eastAsia="en-US"/>
        </w:rPr>
        <w:t xml:space="preserve"> prospects of many people and can lead to intergenerational cycles of joblessness. </w:t>
      </w:r>
      <w:r w:rsidR="008B77D3">
        <w:rPr>
          <w:lang w:eastAsia="en-US"/>
        </w:rPr>
        <w:t>Entrenched d</w:t>
      </w:r>
      <w:r w:rsidR="00083353" w:rsidRPr="00987B03">
        <w:rPr>
          <w:lang w:eastAsia="en-US"/>
        </w:rPr>
        <w:t xml:space="preserve">isadvantage </w:t>
      </w:r>
      <w:r w:rsidR="00E04308">
        <w:rPr>
          <w:lang w:eastAsia="en-US"/>
        </w:rPr>
        <w:t>often</w:t>
      </w:r>
      <w:r w:rsidR="726EE88E" w:rsidRPr="00987B03">
        <w:rPr>
          <w:lang w:eastAsia="en-US"/>
        </w:rPr>
        <w:t xml:space="preserve"> start</w:t>
      </w:r>
      <w:r w:rsidR="00E04308">
        <w:rPr>
          <w:lang w:eastAsia="en-US"/>
        </w:rPr>
        <w:t>s</w:t>
      </w:r>
      <w:r w:rsidR="726EE88E" w:rsidRPr="00987B03">
        <w:rPr>
          <w:lang w:eastAsia="en-US"/>
        </w:rPr>
        <w:t xml:space="preserve"> from birth and </w:t>
      </w:r>
      <w:r w:rsidR="00583AEB" w:rsidRPr="00F0224A">
        <w:rPr>
          <w:lang w:eastAsia="en-US"/>
        </w:rPr>
        <w:t>follow</w:t>
      </w:r>
      <w:r w:rsidR="00E04308">
        <w:rPr>
          <w:lang w:eastAsia="en-US"/>
        </w:rPr>
        <w:t>s</w:t>
      </w:r>
      <w:r w:rsidR="00583AEB" w:rsidRPr="00F0224A">
        <w:rPr>
          <w:lang w:eastAsia="en-US"/>
        </w:rPr>
        <w:t xml:space="preserve"> </w:t>
      </w:r>
      <w:r w:rsidR="726EE88E" w:rsidRPr="00987B03">
        <w:rPr>
          <w:lang w:eastAsia="en-US"/>
        </w:rPr>
        <w:t xml:space="preserve">people throughout their life. </w:t>
      </w:r>
    </w:p>
    <w:p w14:paraId="17E5F134" w14:textId="1806F17E" w:rsidR="007F4E8F" w:rsidRPr="00987B03" w:rsidRDefault="4B0978B3" w:rsidP="004C37E4">
      <w:r w:rsidRPr="00987B03">
        <w:t xml:space="preserve">Compounding local factors, complex personal circumstances and discrimination can make </w:t>
      </w:r>
      <w:r w:rsidR="03DA3D1B" w:rsidRPr="00987B03">
        <w:t>engagement in work</w:t>
      </w:r>
      <w:r w:rsidRPr="00987B03">
        <w:t xml:space="preserve"> challenging for families and communities</w:t>
      </w:r>
      <w:r w:rsidR="3E8D82A0" w:rsidRPr="00987B03">
        <w:t>, including</w:t>
      </w:r>
      <w:r w:rsidRPr="00987B03">
        <w:t xml:space="preserve"> to break out of cycle</w:t>
      </w:r>
      <w:r w:rsidR="004D111C">
        <w:t>s</w:t>
      </w:r>
      <w:r w:rsidRPr="00987B03">
        <w:t xml:space="preserve"> of disadvantage. </w:t>
      </w:r>
      <w:r w:rsidR="45F2E287" w:rsidRPr="00987B03">
        <w:t xml:space="preserve">Many </w:t>
      </w:r>
      <w:r w:rsidR="38808DCF" w:rsidRPr="00987B03">
        <w:t>p</w:t>
      </w:r>
      <w:r w:rsidRPr="00987B03">
        <w:t>eople face multiple, interconnected barriers to employment</w:t>
      </w:r>
      <w:r w:rsidR="436CC599" w:rsidRPr="00987B03">
        <w:t xml:space="preserve"> such as </w:t>
      </w:r>
      <w:r w:rsidR="00426091" w:rsidRPr="00987B03">
        <w:t xml:space="preserve">a </w:t>
      </w:r>
      <w:r w:rsidR="00A62212" w:rsidRPr="00987B03">
        <w:t>lack of access to services</w:t>
      </w:r>
      <w:r w:rsidR="00E80652" w:rsidRPr="00987B03">
        <w:t xml:space="preserve"> or secure and affordable housing</w:t>
      </w:r>
      <w:r w:rsidR="0038407A" w:rsidRPr="00987B03">
        <w:t xml:space="preserve">. </w:t>
      </w:r>
      <w:r w:rsidR="00AB7D22" w:rsidRPr="00987B03">
        <w:t xml:space="preserve">Unemployment disproportionately affects </w:t>
      </w:r>
      <w:r w:rsidR="007F4E8F" w:rsidRPr="00987B03">
        <w:t xml:space="preserve">key cohorts </w:t>
      </w:r>
      <w:r w:rsidR="00E415B6">
        <w:t>in</w:t>
      </w:r>
      <w:r w:rsidR="007F4E8F" w:rsidRPr="00987B03">
        <w:t xml:space="preserve"> our society</w:t>
      </w:r>
      <w:r w:rsidR="00B52DE4">
        <w:t>.</w:t>
      </w:r>
    </w:p>
    <w:p w14:paraId="053E34D7" w14:textId="73EE8A63" w:rsidR="007F4E8F" w:rsidRPr="00017845" w:rsidRDefault="007F4E8F" w:rsidP="00017845">
      <w:pPr>
        <w:pStyle w:val="Bullet"/>
      </w:pPr>
      <w:r w:rsidRPr="00017845">
        <w:t>The</w:t>
      </w:r>
      <w:r w:rsidR="00636798" w:rsidRPr="00017845">
        <w:t xml:space="preserve"> employment rate of </w:t>
      </w:r>
      <w:r w:rsidR="00E415B6">
        <w:t xml:space="preserve">Aboriginal and Torres Strait Islander </w:t>
      </w:r>
      <w:r w:rsidR="00636798" w:rsidRPr="00017845">
        <w:t>people continues to significantly lag that of non</w:t>
      </w:r>
      <w:r w:rsidR="00BF1786">
        <w:noBreakHyphen/>
      </w:r>
      <w:r w:rsidR="00636798" w:rsidRPr="00017845">
        <w:t>Indigenous people</w:t>
      </w:r>
      <w:r w:rsidR="00EB38FA" w:rsidRPr="00017845">
        <w:t xml:space="preserve">, </w:t>
      </w:r>
      <w:r w:rsidR="00311F83" w:rsidRPr="00017845">
        <w:t>and</w:t>
      </w:r>
      <w:r w:rsidR="00EB38FA" w:rsidRPr="00017845">
        <w:t xml:space="preserve"> the </w:t>
      </w:r>
      <w:r w:rsidR="00311F83" w:rsidRPr="00017845">
        <w:t>gap</w:t>
      </w:r>
      <w:r w:rsidR="00EB38FA" w:rsidRPr="00017845">
        <w:t xml:space="preserve"> has not closed notably over the past 30 years.</w:t>
      </w:r>
    </w:p>
    <w:p w14:paraId="7BCBE352" w14:textId="071783BF" w:rsidR="00B67689" w:rsidRPr="00F9759C" w:rsidRDefault="00E66E2D" w:rsidP="00F9759C">
      <w:pPr>
        <w:pStyle w:val="Bullet"/>
      </w:pPr>
      <w:r w:rsidRPr="00F9759C">
        <w:t>The e</w:t>
      </w:r>
      <w:r w:rsidR="00133E68" w:rsidRPr="00F9759C">
        <w:t xml:space="preserve">mployment rate for people with disability </w:t>
      </w:r>
      <w:r w:rsidR="00E927B0" w:rsidRPr="00F9759C">
        <w:t xml:space="preserve">has been consistently lower than for those with no reported disability, and has shown no improvement </w:t>
      </w:r>
      <w:r w:rsidRPr="00F9759C">
        <w:t xml:space="preserve">over </w:t>
      </w:r>
      <w:r w:rsidR="00881C9A" w:rsidRPr="00F9759C">
        <w:t>20</w:t>
      </w:r>
      <w:r w:rsidRPr="00F9759C">
        <w:t xml:space="preserve"> years</w:t>
      </w:r>
      <w:r w:rsidR="0070613E" w:rsidRPr="00F9759C">
        <w:t>.</w:t>
      </w:r>
    </w:p>
    <w:p w14:paraId="7D662AB4" w14:textId="22EBCEDB" w:rsidR="00E927B0" w:rsidRPr="00F9759C" w:rsidRDefault="0070613E" w:rsidP="00F9759C">
      <w:pPr>
        <w:pStyle w:val="Bullet"/>
      </w:pPr>
      <w:r w:rsidRPr="00F9759C">
        <w:t xml:space="preserve">Young people aged 15 to 24 years </w:t>
      </w:r>
      <w:r w:rsidR="002465BA" w:rsidRPr="00F9759C">
        <w:t>face an unemployment rate twice the unemployment rate for all</w:t>
      </w:r>
      <w:r w:rsidR="0074363F">
        <w:t> </w:t>
      </w:r>
      <w:r w:rsidR="002465BA" w:rsidRPr="00F9759C">
        <w:t>Australians</w:t>
      </w:r>
      <w:r w:rsidRPr="00F9759C">
        <w:t>.</w:t>
      </w:r>
    </w:p>
    <w:p w14:paraId="1F3B380E" w14:textId="2CD00A93" w:rsidR="007B6AD3" w:rsidRPr="00987B03" w:rsidRDefault="000F50E6" w:rsidP="00A3608D">
      <w:pPr>
        <w:rPr>
          <w:lang w:eastAsia="en-US"/>
        </w:rPr>
      </w:pPr>
      <w:r w:rsidRPr="00987B03">
        <w:rPr>
          <w:lang w:eastAsia="en-US"/>
        </w:rPr>
        <w:t>W</w:t>
      </w:r>
      <w:r w:rsidR="007B6AD3" w:rsidRPr="00987B03">
        <w:rPr>
          <w:lang w:eastAsia="en-US"/>
        </w:rPr>
        <w:t>omen are participating in the labour market at higher rates than ever</w:t>
      </w:r>
      <w:r w:rsidR="00EC3EE3">
        <w:rPr>
          <w:lang w:eastAsia="en-US"/>
        </w:rPr>
        <w:t xml:space="preserve"> before</w:t>
      </w:r>
      <w:r w:rsidRPr="00987B03">
        <w:rPr>
          <w:lang w:eastAsia="en-US"/>
        </w:rPr>
        <w:t xml:space="preserve">. However </w:t>
      </w:r>
      <w:r w:rsidR="007B6AD3" w:rsidRPr="00987B03">
        <w:rPr>
          <w:lang w:eastAsia="en-US"/>
        </w:rPr>
        <w:t xml:space="preserve">more work </w:t>
      </w:r>
      <w:r w:rsidR="00F2220B">
        <w:rPr>
          <w:lang w:eastAsia="en-US"/>
        </w:rPr>
        <w:t>can be done</w:t>
      </w:r>
      <w:r w:rsidR="007B6AD3" w:rsidRPr="00987B03">
        <w:rPr>
          <w:lang w:eastAsia="en-US"/>
        </w:rPr>
        <w:t xml:space="preserve"> to achieve gender </w:t>
      </w:r>
      <w:r w:rsidR="00921A2F" w:rsidRPr="00987B03">
        <w:rPr>
          <w:lang w:eastAsia="en-US"/>
        </w:rPr>
        <w:t>equality</w:t>
      </w:r>
      <w:r w:rsidR="007B6AD3" w:rsidRPr="00987B03">
        <w:rPr>
          <w:lang w:eastAsia="en-US"/>
        </w:rPr>
        <w:t xml:space="preserve">. Barriers include the affordability and accessibility of early childhood education and care, disincentives for secondary earners to </w:t>
      </w:r>
      <w:r w:rsidR="003749FD" w:rsidRPr="00987B03">
        <w:rPr>
          <w:lang w:eastAsia="en-US"/>
        </w:rPr>
        <w:t xml:space="preserve">engage in paid </w:t>
      </w:r>
      <w:r w:rsidR="007B6AD3" w:rsidRPr="00987B03">
        <w:rPr>
          <w:lang w:eastAsia="en-US"/>
        </w:rPr>
        <w:t xml:space="preserve">work, the unequal distribution of unpaid care between men and women, societal norms </w:t>
      </w:r>
      <w:r w:rsidR="0056582A" w:rsidRPr="00987B03">
        <w:rPr>
          <w:lang w:eastAsia="en-US"/>
        </w:rPr>
        <w:t xml:space="preserve">that limit choice and </w:t>
      </w:r>
      <w:r w:rsidR="007B6AD3" w:rsidRPr="00987B03">
        <w:rPr>
          <w:lang w:eastAsia="en-US"/>
        </w:rPr>
        <w:t>perpetuat</w:t>
      </w:r>
      <w:r w:rsidR="0056582A" w:rsidRPr="00987B03">
        <w:rPr>
          <w:lang w:eastAsia="en-US"/>
        </w:rPr>
        <w:t>e</w:t>
      </w:r>
      <w:r w:rsidR="007B6AD3" w:rsidRPr="00987B03">
        <w:rPr>
          <w:lang w:eastAsia="en-US"/>
        </w:rPr>
        <w:t xml:space="preserve"> discrimination, occupational segregation, and the impact of gender</w:t>
      </w:r>
      <w:r w:rsidR="00BF1786">
        <w:rPr>
          <w:lang w:eastAsia="en-US"/>
        </w:rPr>
        <w:noBreakHyphen/>
      </w:r>
      <w:r w:rsidR="007B6AD3" w:rsidRPr="00987B03">
        <w:rPr>
          <w:lang w:eastAsia="en-US"/>
        </w:rPr>
        <w:t>based violence.</w:t>
      </w:r>
    </w:p>
    <w:p w14:paraId="6B32A1CA" w14:textId="3B79B67D" w:rsidR="00FE312D" w:rsidRPr="00987B03" w:rsidRDefault="00FE312D" w:rsidP="00A94779">
      <w:pPr>
        <w:rPr>
          <w:lang w:eastAsia="en-US"/>
        </w:rPr>
      </w:pPr>
      <w:r w:rsidRPr="00987B03">
        <w:t xml:space="preserve">Mature age workers </w:t>
      </w:r>
      <w:r w:rsidR="00FC6454" w:rsidRPr="00987B03">
        <w:t>generally have good labour market outcomes, h</w:t>
      </w:r>
      <w:r w:rsidRPr="00987B03">
        <w:t xml:space="preserve">owever, when </w:t>
      </w:r>
      <w:r w:rsidR="00EC3EE3">
        <w:t>they</w:t>
      </w:r>
      <w:r w:rsidRPr="00987B03">
        <w:t xml:space="preserve"> lose their job or want to return to the workforce, they can find it hard to get back into work</w:t>
      </w:r>
      <w:r w:rsidR="00FC6454" w:rsidRPr="00987B03">
        <w:t>.</w:t>
      </w:r>
    </w:p>
    <w:p w14:paraId="3DE224C9" w14:textId="475AB81F" w:rsidR="007B6AD3" w:rsidRPr="00987B03" w:rsidRDefault="0426B136" w:rsidP="007B6AD3">
      <w:pPr>
        <w:rPr>
          <w:lang w:eastAsia="en-US"/>
        </w:rPr>
      </w:pPr>
      <w:r w:rsidRPr="00987B03">
        <w:rPr>
          <w:lang w:eastAsia="en-US"/>
        </w:rPr>
        <w:t xml:space="preserve">Although governments have a range of policy tools to address these issues, employers can also contribute </w:t>
      </w:r>
      <w:r w:rsidR="00921A2F" w:rsidRPr="00987B03">
        <w:rPr>
          <w:lang w:eastAsia="en-US"/>
        </w:rPr>
        <w:t xml:space="preserve">through </w:t>
      </w:r>
      <w:r w:rsidR="22BF3832" w:rsidRPr="00987B03">
        <w:rPr>
          <w:lang w:eastAsia="en-US"/>
        </w:rPr>
        <w:t xml:space="preserve">creating inclusive workplaces, including by </w:t>
      </w:r>
      <w:r w:rsidRPr="00987B03">
        <w:rPr>
          <w:lang w:eastAsia="en-US"/>
        </w:rPr>
        <w:t xml:space="preserve">implementing recruitment practices and providing opportunities that are free </w:t>
      </w:r>
      <w:r w:rsidR="6FDBC1CA" w:rsidRPr="00987B03">
        <w:rPr>
          <w:lang w:eastAsia="en-US"/>
        </w:rPr>
        <w:t xml:space="preserve">of </w:t>
      </w:r>
      <w:r w:rsidRPr="00987B03">
        <w:rPr>
          <w:lang w:eastAsia="en-US"/>
        </w:rPr>
        <w:t xml:space="preserve">discrimination and designed to allow people to balance work with other responsibilities. </w:t>
      </w:r>
    </w:p>
    <w:p w14:paraId="27AA1999" w14:textId="7E564783" w:rsidR="007B6AD3" w:rsidRPr="00987B03" w:rsidRDefault="007B6AD3" w:rsidP="007B6AD3">
      <w:pPr>
        <w:pStyle w:val="Heading2"/>
      </w:pPr>
      <w:bookmarkStart w:id="5" w:name="_Toc145934669"/>
      <w:r w:rsidRPr="00987B03">
        <w:lastRenderedPageBreak/>
        <w:t xml:space="preserve">A </w:t>
      </w:r>
      <w:r w:rsidR="00500508" w:rsidRPr="00987B03">
        <w:t>R</w:t>
      </w:r>
      <w:r w:rsidRPr="00987B03">
        <w:t>oadmap for the Australian labour market</w:t>
      </w:r>
      <w:bookmarkEnd w:id="5"/>
    </w:p>
    <w:p w14:paraId="7C5A4C19" w14:textId="436F0C65" w:rsidR="004F137E" w:rsidRPr="00987B03" w:rsidRDefault="76569CF9" w:rsidP="007B6AD3">
      <w:r w:rsidRPr="00987B03">
        <w:t>The White Paper builds on the</w:t>
      </w:r>
      <w:r w:rsidR="73DC0179" w:rsidRPr="00987B03">
        <w:t xml:space="preserve"> important</w:t>
      </w:r>
      <w:r w:rsidRPr="00987B03">
        <w:t xml:space="preserve"> progress made</w:t>
      </w:r>
      <w:r w:rsidR="0E4C18B5" w:rsidRPr="00987B03">
        <w:t xml:space="preserve"> </w:t>
      </w:r>
      <w:r w:rsidR="3E681CF6" w:rsidRPr="00987B03">
        <w:t xml:space="preserve">at the </w:t>
      </w:r>
      <w:r w:rsidR="0426B136" w:rsidRPr="00987B03">
        <w:t xml:space="preserve">2022 Jobs and Skills Summit and </w:t>
      </w:r>
      <w:r w:rsidR="3B349FA7" w:rsidRPr="00987B03">
        <w:t xml:space="preserve">outlines a </w:t>
      </w:r>
      <w:r w:rsidR="00716A47" w:rsidRPr="00987B03">
        <w:t>R</w:t>
      </w:r>
      <w:r w:rsidR="3B349FA7" w:rsidRPr="00987B03">
        <w:t>oadmap to achieve the Government</w:t>
      </w:r>
      <w:r w:rsidR="00BF1786">
        <w:t>’</w:t>
      </w:r>
      <w:r w:rsidR="3B349FA7" w:rsidRPr="00987B03">
        <w:t>s vision</w:t>
      </w:r>
      <w:r w:rsidR="00804B59" w:rsidRPr="00987B03">
        <w:t>.</w:t>
      </w:r>
      <w:r w:rsidR="00547388" w:rsidRPr="00987B03">
        <w:t xml:space="preserve"> </w:t>
      </w:r>
      <w:r w:rsidR="00804B59" w:rsidRPr="00987B03">
        <w:t xml:space="preserve">The future reform directions identified </w:t>
      </w:r>
      <w:r w:rsidR="002302AA" w:rsidRPr="00987B03">
        <w:t xml:space="preserve">across the </w:t>
      </w:r>
      <w:r w:rsidR="00F07C2E">
        <w:t>10</w:t>
      </w:r>
      <w:r w:rsidR="002302AA" w:rsidRPr="00987B03">
        <w:t xml:space="preserve"> areas </w:t>
      </w:r>
      <w:r w:rsidR="00804B59" w:rsidRPr="00987B03">
        <w:t xml:space="preserve">in this </w:t>
      </w:r>
      <w:r w:rsidR="00524E4F" w:rsidRPr="00987B03">
        <w:t>R</w:t>
      </w:r>
      <w:r w:rsidR="00804B59" w:rsidRPr="00987B03">
        <w:t xml:space="preserve">oadmap will </w:t>
      </w:r>
      <w:r w:rsidR="00524E4F" w:rsidRPr="00987B03">
        <w:t>inform</w:t>
      </w:r>
      <w:r w:rsidR="00743116" w:rsidRPr="00987B03">
        <w:t xml:space="preserve"> policy</w:t>
      </w:r>
      <w:r w:rsidR="000D5955" w:rsidRPr="00987B03">
        <w:t xml:space="preserve"> priorities,</w:t>
      </w:r>
      <w:r w:rsidR="00743116" w:rsidRPr="00987B03">
        <w:t xml:space="preserve"> </w:t>
      </w:r>
      <w:r w:rsidR="004851DD" w:rsidRPr="00987B03">
        <w:t>development and design</w:t>
      </w:r>
      <w:r w:rsidR="00524E4F" w:rsidRPr="00987B03">
        <w:t>,</w:t>
      </w:r>
      <w:r w:rsidR="00743116" w:rsidRPr="00987B03">
        <w:t xml:space="preserve"> including for the 2024</w:t>
      </w:r>
      <w:r w:rsidR="002946B6" w:rsidRPr="00987B03">
        <w:rPr>
          <w:rFonts w:eastAsia="Calibri Light" w:cs="Calibri Light"/>
        </w:rPr>
        <w:t>–</w:t>
      </w:r>
      <w:r w:rsidR="00743116" w:rsidRPr="00987B03">
        <w:t>25 Budget</w:t>
      </w:r>
      <w:r w:rsidR="6F8DEA7A" w:rsidRPr="00987B03">
        <w:t>.</w:t>
      </w:r>
      <w:r w:rsidR="3392A768" w:rsidRPr="00987B03">
        <w:t xml:space="preserve"> </w:t>
      </w:r>
    </w:p>
    <w:p w14:paraId="333F991D" w14:textId="0063ACB1" w:rsidR="00E815AF" w:rsidRPr="00987B03" w:rsidRDefault="7E11BE95" w:rsidP="4CC84E07">
      <w:r w:rsidRPr="00987B03">
        <w:t>Realising the Government</w:t>
      </w:r>
      <w:r w:rsidR="00BF1786">
        <w:t>’</w:t>
      </w:r>
      <w:r w:rsidRPr="00987B03">
        <w:t>s vision for the labour market requires ambition</w:t>
      </w:r>
      <w:r w:rsidR="1C091660" w:rsidRPr="00987B03">
        <w:t xml:space="preserve">, collaboration and concerted action across a comprehensive range of policy </w:t>
      </w:r>
      <w:r w:rsidR="00592428" w:rsidRPr="00987B03">
        <w:t>areas</w:t>
      </w:r>
      <w:r w:rsidR="1C091660" w:rsidRPr="00987B03">
        <w:t xml:space="preserve">. </w:t>
      </w:r>
      <w:r w:rsidRPr="00987B03">
        <w:t xml:space="preserve">The labour market transformation of the past 50 years has shown we can become more inclusive and more productive – and the changes expected over the next 50 years will require </w:t>
      </w:r>
      <w:r w:rsidR="00C82E64">
        <w:t>even greater efforts</w:t>
      </w:r>
      <w:r w:rsidRPr="00987B03">
        <w:t>.</w:t>
      </w:r>
    </w:p>
    <w:p w14:paraId="108C9E5F" w14:textId="01A5D5E9" w:rsidR="007B6AD3" w:rsidRPr="00987B03" w:rsidRDefault="3E681CF6" w:rsidP="007B6AD3">
      <w:r w:rsidRPr="00987B03">
        <w:t>The Government</w:t>
      </w:r>
      <w:r w:rsidR="00BF1786">
        <w:t>’</w:t>
      </w:r>
      <w:r w:rsidR="59CE0304" w:rsidRPr="00987B03">
        <w:t>s</w:t>
      </w:r>
      <w:r w:rsidR="13796E06" w:rsidRPr="00987B03">
        <w:t xml:space="preserve"> </w:t>
      </w:r>
      <w:r w:rsidR="005A7A34" w:rsidRPr="00987B03">
        <w:t>R</w:t>
      </w:r>
      <w:r w:rsidR="13796E06" w:rsidRPr="00987B03">
        <w:t>oadmap</w:t>
      </w:r>
      <w:r w:rsidR="041D2AA1" w:rsidRPr="00987B03">
        <w:t xml:space="preserve"> is</w:t>
      </w:r>
      <w:r w:rsidR="13796E06" w:rsidRPr="00987B03">
        <w:t xml:space="preserve"> focused on </w:t>
      </w:r>
      <w:r w:rsidR="008407A3">
        <w:t>10</w:t>
      </w:r>
      <w:r w:rsidR="13796E06" w:rsidRPr="00987B03">
        <w:t xml:space="preserve"> </w:t>
      </w:r>
      <w:r w:rsidR="002D6F55">
        <w:t xml:space="preserve">policy </w:t>
      </w:r>
      <w:r w:rsidR="13796E06" w:rsidRPr="00987B03">
        <w:t>areas:</w:t>
      </w:r>
    </w:p>
    <w:p w14:paraId="141D1117" w14:textId="682386D4" w:rsidR="00905AEC" w:rsidRPr="00987B03" w:rsidRDefault="005524E9" w:rsidP="00435F15">
      <w:pPr>
        <w:pStyle w:val="NumberedList"/>
      </w:pPr>
      <w:r w:rsidRPr="00987B03">
        <w:t>1.</w:t>
      </w:r>
      <w:r w:rsidRPr="00987B03">
        <w:tab/>
      </w:r>
      <w:r w:rsidRPr="00F0224A">
        <w:rPr>
          <w:rStyle w:val="Emphasis"/>
          <w:b/>
          <w:bCs/>
        </w:rPr>
        <w:t>Strengthening economic foundations</w:t>
      </w:r>
      <w:r w:rsidR="004F5D09">
        <w:t xml:space="preserve"> </w:t>
      </w:r>
      <w:r w:rsidR="431C7A02" w:rsidRPr="00987B03">
        <w:t xml:space="preserve">by placing full employment at the heart of our institutions and policy frameworks, </w:t>
      </w:r>
      <w:r w:rsidR="345F5B3D" w:rsidRPr="00987B03">
        <w:t xml:space="preserve">progressing </w:t>
      </w:r>
      <w:r w:rsidR="0035187D" w:rsidRPr="00987B03">
        <w:t xml:space="preserve">a </w:t>
      </w:r>
      <w:r w:rsidR="345F5B3D" w:rsidRPr="00987B03">
        <w:t xml:space="preserve">five pillar productivity agenda </w:t>
      </w:r>
      <w:r w:rsidR="431C7A02" w:rsidRPr="00987B03">
        <w:t xml:space="preserve">and </w:t>
      </w:r>
      <w:r w:rsidR="16F239EF" w:rsidRPr="00987B03">
        <w:t>strengthening</w:t>
      </w:r>
      <w:r w:rsidR="0564469D" w:rsidRPr="00987B03">
        <w:t xml:space="preserve"> </w:t>
      </w:r>
      <w:r w:rsidR="00905AEC" w:rsidRPr="00987B03" w:rsidDel="431C7A02">
        <w:t xml:space="preserve">the </w:t>
      </w:r>
      <w:r w:rsidR="431C7A02" w:rsidRPr="00987B03">
        <w:t>foundations for secure, fairly paid jobs.</w:t>
      </w:r>
    </w:p>
    <w:p w14:paraId="10E28048" w14:textId="33C7C11D" w:rsidR="00B40B29" w:rsidRPr="00987B03" w:rsidRDefault="005524E9" w:rsidP="00435F15">
      <w:pPr>
        <w:pStyle w:val="NumberedList"/>
      </w:pPr>
      <w:r w:rsidRPr="00987B03">
        <w:t>2.</w:t>
      </w:r>
      <w:r w:rsidRPr="00987B03">
        <w:tab/>
      </w:r>
      <w:r w:rsidRPr="00F0224A">
        <w:rPr>
          <w:rStyle w:val="Emphasis"/>
          <w:b/>
          <w:bCs/>
        </w:rPr>
        <w:t>Modernising industry and regional policy</w:t>
      </w:r>
      <w:r w:rsidRPr="00987B03">
        <w:t xml:space="preserve"> </w:t>
      </w:r>
      <w:r w:rsidR="0498693F" w:rsidRPr="00987B03">
        <w:rPr>
          <w:rFonts w:eastAsia="Calibri Light"/>
        </w:rPr>
        <w:t>so people, communities and businesses are positioned to withstand the challenges and reap the benefits as we strive to become a renewable energy superpower</w:t>
      </w:r>
      <w:r w:rsidR="0498693F" w:rsidRPr="00987B03">
        <w:rPr>
          <w:rFonts w:eastAsia="Calibri Light" w:cs="Calibri Light"/>
          <w:szCs w:val="22"/>
        </w:rPr>
        <w:t>, realise the opportunities of technological change and broaden and deepen Australia</w:t>
      </w:r>
      <w:r w:rsidR="00BF1786">
        <w:rPr>
          <w:rFonts w:eastAsia="Calibri Light" w:cs="Calibri Light"/>
          <w:szCs w:val="22"/>
        </w:rPr>
        <w:t>’</w:t>
      </w:r>
      <w:r w:rsidR="0498693F" w:rsidRPr="00987B03">
        <w:rPr>
          <w:rFonts w:eastAsia="Calibri Light" w:cs="Calibri Light"/>
          <w:szCs w:val="22"/>
        </w:rPr>
        <w:t>s industrial base.</w:t>
      </w:r>
    </w:p>
    <w:p w14:paraId="4BD229C1" w14:textId="7761F0AB" w:rsidR="00F01DBB" w:rsidRPr="00987B03" w:rsidRDefault="005524E9" w:rsidP="00435F15">
      <w:pPr>
        <w:pStyle w:val="NumberedList"/>
      </w:pPr>
      <w:r w:rsidRPr="00987B03">
        <w:t>3.</w:t>
      </w:r>
      <w:r w:rsidRPr="00987B03">
        <w:tab/>
      </w:r>
      <w:r w:rsidRPr="00F0224A">
        <w:rPr>
          <w:rStyle w:val="Emphasis"/>
          <w:b/>
          <w:bCs/>
        </w:rPr>
        <w:t>Planning for our future workforce</w:t>
      </w:r>
      <w:r w:rsidRPr="00987B03">
        <w:t xml:space="preserve"> </w:t>
      </w:r>
      <w:r w:rsidR="4CD139C2" w:rsidRPr="00987B03">
        <w:t>by</w:t>
      </w:r>
      <w:r w:rsidR="16A57EAF" w:rsidRPr="00987B03">
        <w:t xml:space="preserve"> </w:t>
      </w:r>
      <w:r w:rsidR="00FD1F03" w:rsidRPr="00987B03">
        <w:t>c</w:t>
      </w:r>
      <w:r w:rsidR="00435E9F" w:rsidRPr="00987B03">
        <w:t>oordinating</w:t>
      </w:r>
      <w:r w:rsidR="56B4F39B" w:rsidRPr="00987B03">
        <w:t xml:space="preserve"> skill priorities </w:t>
      </w:r>
      <w:r w:rsidR="008F3A38" w:rsidRPr="00987B03">
        <w:t xml:space="preserve">and </w:t>
      </w:r>
      <w:r w:rsidR="56B4F39B" w:rsidRPr="00987B03">
        <w:t xml:space="preserve">policies, and </w:t>
      </w:r>
      <w:r w:rsidR="0A2C7006" w:rsidRPr="00987B03">
        <w:t>meeting workforce needs in the context of a growing care and support economy, the net zero transformation and technological change.</w:t>
      </w:r>
      <w:r w:rsidR="56B4F39B" w:rsidRPr="00987B03">
        <w:t xml:space="preserve"> </w:t>
      </w:r>
    </w:p>
    <w:p w14:paraId="27E5B087" w14:textId="7F33824F" w:rsidR="00DC30AF" w:rsidRPr="00987B03" w:rsidRDefault="005524E9" w:rsidP="00435F15">
      <w:pPr>
        <w:pStyle w:val="NumberedList"/>
      </w:pPr>
      <w:r w:rsidRPr="00987B03">
        <w:t>4.</w:t>
      </w:r>
      <w:r w:rsidRPr="00987B03">
        <w:tab/>
      </w:r>
      <w:r w:rsidRPr="00F0224A">
        <w:rPr>
          <w:rStyle w:val="Emphasis"/>
          <w:b/>
          <w:bCs/>
        </w:rPr>
        <w:t>Broadening access to foundation skills</w:t>
      </w:r>
      <w:r w:rsidRPr="00987B03">
        <w:t xml:space="preserve"> </w:t>
      </w:r>
      <w:r w:rsidR="00093425" w:rsidRPr="00987B03">
        <w:t xml:space="preserve">by </w:t>
      </w:r>
      <w:r w:rsidR="00DC30AF" w:rsidRPr="00987B03">
        <w:t xml:space="preserve">charting a course towards universal access to affordable, quality early childhood education and care, </w:t>
      </w:r>
      <w:r w:rsidR="001F30C2" w:rsidRPr="00987B03">
        <w:t>improving school</w:t>
      </w:r>
      <w:r w:rsidR="00C44B18">
        <w:t xml:space="preserve"> </w:t>
      </w:r>
      <w:r w:rsidR="001F30C2" w:rsidRPr="00987B03">
        <w:t>outcomes</w:t>
      </w:r>
      <w:r w:rsidR="00A1168F" w:rsidRPr="00987B03">
        <w:t xml:space="preserve"> and</w:t>
      </w:r>
      <w:r w:rsidR="0013458D">
        <w:t xml:space="preserve"> expanding</w:t>
      </w:r>
      <w:r w:rsidR="00A1168F" w:rsidRPr="00987B03">
        <w:t xml:space="preserve"> </w:t>
      </w:r>
      <w:r w:rsidR="002C2F6B" w:rsidRPr="00987B03">
        <w:t>access to</w:t>
      </w:r>
      <w:r w:rsidR="00DC30AF" w:rsidRPr="00987B03">
        <w:t xml:space="preserve"> adult learning opportunities that </w:t>
      </w:r>
      <w:r w:rsidR="36F6A469" w:rsidRPr="00987B03">
        <w:t xml:space="preserve">help </w:t>
      </w:r>
      <w:r w:rsidR="6C493FC5" w:rsidRPr="00987B03">
        <w:t>people</w:t>
      </w:r>
      <w:r w:rsidR="00DC30AF" w:rsidRPr="00987B03">
        <w:t xml:space="preserve"> find and keep a secure, fairly paid job.</w:t>
      </w:r>
    </w:p>
    <w:p w14:paraId="2B5B76A0" w14:textId="1B0EEA99" w:rsidR="00AA5EAC" w:rsidRPr="00987B03" w:rsidRDefault="005524E9" w:rsidP="00435F15">
      <w:pPr>
        <w:pStyle w:val="NumberedList"/>
      </w:pPr>
      <w:r w:rsidRPr="00987B03">
        <w:t>5.</w:t>
      </w:r>
      <w:r w:rsidRPr="00987B03">
        <w:tab/>
      </w:r>
      <w:r w:rsidRPr="00F0224A">
        <w:rPr>
          <w:rStyle w:val="Emphasis"/>
          <w:b/>
          <w:bCs/>
        </w:rPr>
        <w:t>Investing in skills, tertiary education and lifelong learning</w:t>
      </w:r>
      <w:r w:rsidRPr="00987B03">
        <w:t xml:space="preserve"> </w:t>
      </w:r>
      <w:r w:rsidR="00AA5EAC" w:rsidRPr="00987B03">
        <w:t>by increasing the share of Australians studying in areas of high skills need, improving collaboration between the vocational and higher education sectors, and removing barriers to learning across the course of people</w:t>
      </w:r>
      <w:r w:rsidR="00BF1786">
        <w:t>’</w:t>
      </w:r>
      <w:r w:rsidR="00AA5EAC" w:rsidRPr="00987B03">
        <w:t>s lives.</w:t>
      </w:r>
    </w:p>
    <w:p w14:paraId="2D6B9963" w14:textId="2CC8AE8B" w:rsidR="00970CF4" w:rsidRPr="00987B03" w:rsidRDefault="005524E9" w:rsidP="00435F15">
      <w:pPr>
        <w:pStyle w:val="NumberedList"/>
      </w:pPr>
      <w:r w:rsidRPr="00987B03">
        <w:t>6.</w:t>
      </w:r>
      <w:r w:rsidRPr="00987B03">
        <w:tab/>
      </w:r>
      <w:r w:rsidRPr="00F0224A">
        <w:rPr>
          <w:rStyle w:val="Emphasis"/>
          <w:b/>
          <w:bCs/>
        </w:rPr>
        <w:t>Reforming the migration system</w:t>
      </w:r>
      <w:r w:rsidRPr="00987B03">
        <w:t xml:space="preserve"> </w:t>
      </w:r>
      <w:r w:rsidR="00970CF4" w:rsidRPr="00987B03">
        <w:t>through better targeting skilled migration, improving the employment outcomes of international students and realising the employment potential of migrants.</w:t>
      </w:r>
    </w:p>
    <w:p w14:paraId="46100085" w14:textId="606BD87F" w:rsidR="00FD7CD2" w:rsidRPr="00987B03" w:rsidRDefault="005524E9" w:rsidP="00435F15">
      <w:pPr>
        <w:pStyle w:val="NumberedList"/>
      </w:pPr>
      <w:r w:rsidRPr="00987B03">
        <w:t>7.</w:t>
      </w:r>
      <w:r w:rsidRPr="00987B03">
        <w:tab/>
      </w:r>
      <w:r w:rsidRPr="00F0224A">
        <w:rPr>
          <w:rStyle w:val="Emphasis"/>
          <w:b/>
          <w:bCs/>
        </w:rPr>
        <w:t>Building capabilities through employment services</w:t>
      </w:r>
      <w:r w:rsidR="00281547">
        <w:t xml:space="preserve"> </w:t>
      </w:r>
      <w:r w:rsidR="00FD7CD2" w:rsidRPr="00987B03">
        <w:t>by setting out clear principles for future reform and implementing changes in a</w:t>
      </w:r>
      <w:r w:rsidR="3D10EDFD" w:rsidRPr="00987B03">
        <w:t>n</w:t>
      </w:r>
      <w:r w:rsidR="00FD7CD2" w:rsidRPr="00987B03">
        <w:t xml:space="preserve"> evidence</w:t>
      </w:r>
      <w:r w:rsidR="00BF1786">
        <w:noBreakHyphen/>
      </w:r>
      <w:r w:rsidR="00FD7CD2" w:rsidRPr="00987B03">
        <w:t xml:space="preserve">based way that applies learnings from </w:t>
      </w:r>
      <w:r w:rsidR="00683076" w:rsidRPr="00987B03">
        <w:t xml:space="preserve">evaluations </w:t>
      </w:r>
      <w:r w:rsidR="00FD7CD2" w:rsidRPr="00987B03">
        <w:t>and accounts for the needs of local labour markets and individuals.</w:t>
      </w:r>
    </w:p>
    <w:p w14:paraId="3A391CFE" w14:textId="431B3A5A" w:rsidR="007B4540" w:rsidRPr="00987B03" w:rsidRDefault="005524E9" w:rsidP="00435F15">
      <w:pPr>
        <w:pStyle w:val="NumberedList"/>
      </w:pPr>
      <w:r w:rsidRPr="00987B03">
        <w:t>8.</w:t>
      </w:r>
      <w:r w:rsidRPr="00987B03">
        <w:tab/>
      </w:r>
      <w:r w:rsidRPr="00F0224A">
        <w:rPr>
          <w:rStyle w:val="Emphasis"/>
          <w:b/>
          <w:bCs/>
        </w:rPr>
        <w:t>Reducing barriers to work</w:t>
      </w:r>
      <w:r w:rsidR="002D0785">
        <w:t xml:space="preserve"> </w:t>
      </w:r>
      <w:r w:rsidR="007B4540" w:rsidRPr="00987B03">
        <w:t xml:space="preserve">by </w:t>
      </w:r>
      <w:r w:rsidR="006C1A44" w:rsidRPr="00987B03">
        <w:t>addressing disincentives to</w:t>
      </w:r>
      <w:r w:rsidR="007B4540" w:rsidRPr="00987B03">
        <w:t xml:space="preserve"> participate, improving the quality of support for people with disability, and promoting gender equality. </w:t>
      </w:r>
    </w:p>
    <w:p w14:paraId="717FCDF7" w14:textId="2E936380" w:rsidR="003828CB" w:rsidRPr="00987B03" w:rsidRDefault="005524E9" w:rsidP="00435F15">
      <w:pPr>
        <w:pStyle w:val="NumberedList"/>
      </w:pPr>
      <w:r w:rsidRPr="00987B03">
        <w:t>9.</w:t>
      </w:r>
      <w:r w:rsidRPr="00987B03">
        <w:tab/>
      </w:r>
      <w:r w:rsidRPr="00F0224A">
        <w:rPr>
          <w:rStyle w:val="Emphasis"/>
          <w:b/>
          <w:bCs/>
        </w:rPr>
        <w:t>Partnering with communities</w:t>
      </w:r>
      <w:r w:rsidRPr="00987B03">
        <w:t xml:space="preserve"> </w:t>
      </w:r>
      <w:r w:rsidR="003828CB" w:rsidRPr="00987B03">
        <w:t>to achieve genuine place</w:t>
      </w:r>
      <w:r w:rsidR="00BF1786">
        <w:noBreakHyphen/>
      </w:r>
      <w:r w:rsidR="003828CB" w:rsidRPr="00987B03">
        <w:t xml:space="preserve">based </w:t>
      </w:r>
      <w:r w:rsidR="00B37C51">
        <w:t>change</w:t>
      </w:r>
      <w:r w:rsidR="003828CB" w:rsidRPr="00987B03">
        <w:t xml:space="preserve"> informed by community needs, deepening ties with social enterprise and </w:t>
      </w:r>
      <w:r w:rsidR="003A4F47" w:rsidRPr="00987B03">
        <w:t>partnering</w:t>
      </w:r>
      <w:r w:rsidR="003828CB" w:rsidRPr="00987B03">
        <w:t xml:space="preserve"> with First Nations people to support economic development</w:t>
      </w:r>
      <w:r w:rsidR="00DB1E02">
        <w:t xml:space="preserve">. </w:t>
      </w:r>
    </w:p>
    <w:p w14:paraId="12ECA2E5" w14:textId="1E75AF9D" w:rsidR="000955EF" w:rsidRPr="00987B03" w:rsidRDefault="005524E9" w:rsidP="00435F15">
      <w:pPr>
        <w:pStyle w:val="NumberedList"/>
      </w:pPr>
      <w:r w:rsidRPr="00987B03">
        <w:t>10.</w:t>
      </w:r>
      <w:r w:rsidRPr="00987B03">
        <w:tab/>
      </w:r>
      <w:r w:rsidRPr="00F0224A">
        <w:rPr>
          <w:rStyle w:val="Emphasis"/>
          <w:b/>
          <w:bCs/>
        </w:rPr>
        <w:t>Promoting inclusive, dynamic workplaces</w:t>
      </w:r>
      <w:r w:rsidRPr="00F0224A">
        <w:rPr>
          <w:b/>
          <w:bCs/>
        </w:rPr>
        <w:t xml:space="preserve"> </w:t>
      </w:r>
      <w:r w:rsidR="000955EF" w:rsidRPr="00987B03">
        <w:t>by working with employers to foster workplace diversity, collaborating with businesses</w:t>
      </w:r>
      <w:r w:rsidR="00C47134" w:rsidRPr="00987B03">
        <w:t xml:space="preserve"> </w:t>
      </w:r>
      <w:r w:rsidR="000955EF" w:rsidRPr="00987B03">
        <w:t>through the employment services system</w:t>
      </w:r>
      <w:r w:rsidR="000955EF" w:rsidRPr="00987B03">
        <w:rPr>
          <w:color w:val="FF0000"/>
        </w:rPr>
        <w:t xml:space="preserve"> </w:t>
      </w:r>
      <w:r w:rsidR="000955EF" w:rsidRPr="00987B03">
        <w:t>and improving the quality and transparency of data to measure workplace performance.</w:t>
      </w:r>
    </w:p>
    <w:p w14:paraId="040126CD" w14:textId="18F0E187" w:rsidR="003F07E8" w:rsidRPr="003F07E8" w:rsidRDefault="003F07E8" w:rsidP="003F07E8">
      <w:r>
        <w:lastRenderedPageBreak/>
        <w:t>Improving women</w:t>
      </w:r>
      <w:r w:rsidR="00BF1786">
        <w:t>’</w:t>
      </w:r>
      <w:r>
        <w:t>s economic equality is a Government priority, and will require a focus on women who face complex and intersecting forms of disadvantage, as well as looking at ways we can better value and share care work, ensure safe and respectful workplaces and reduce workforce gender segregation. These sit as cross</w:t>
      </w:r>
      <w:r w:rsidR="00BF1786">
        <w:noBreakHyphen/>
      </w:r>
      <w:r>
        <w:t>cutting principles guiding action across each of the objectives and policy priorities.</w:t>
      </w:r>
    </w:p>
    <w:p w14:paraId="00A765AF" w14:textId="26971D3C" w:rsidR="758AA57B" w:rsidRPr="00987B03" w:rsidRDefault="000F79F7">
      <w:pPr>
        <w:rPr>
          <w:rFonts w:eastAsia="Calibri Light" w:cs="Calibri Light"/>
        </w:rPr>
      </w:pPr>
      <w:r w:rsidRPr="00987B03">
        <w:rPr>
          <w:rFonts w:eastAsia="Calibri Light" w:cs="Calibri Light"/>
        </w:rPr>
        <w:t>This</w:t>
      </w:r>
      <w:r w:rsidR="758AA57B" w:rsidRPr="00987B03">
        <w:rPr>
          <w:rFonts w:eastAsia="Calibri Light" w:cs="Calibri Light"/>
        </w:rPr>
        <w:t xml:space="preserve"> White Paper </w:t>
      </w:r>
      <w:r w:rsidRPr="00987B03">
        <w:rPr>
          <w:rFonts w:eastAsia="Calibri Light" w:cs="Calibri Light"/>
        </w:rPr>
        <w:t>lays</w:t>
      </w:r>
      <w:r w:rsidR="758AA57B" w:rsidRPr="00987B03">
        <w:rPr>
          <w:rFonts w:eastAsia="Calibri Light" w:cs="Calibri Light"/>
        </w:rPr>
        <w:t xml:space="preserve"> the foundations for current and future Government policies that will continue to shape the labour market over the years to come. We have made meaningful progress – </w:t>
      </w:r>
      <w:r w:rsidR="00A20E03" w:rsidRPr="00987B03">
        <w:rPr>
          <w:rFonts w:eastAsia="Calibri Light" w:cs="Calibri Light"/>
        </w:rPr>
        <w:t>investing</w:t>
      </w:r>
      <w:r w:rsidR="0C09FA25" w:rsidRPr="00987B03">
        <w:rPr>
          <w:rFonts w:eastAsia="Calibri Light" w:cs="Calibri Light"/>
        </w:rPr>
        <w:t xml:space="preserve"> in</w:t>
      </w:r>
      <w:r w:rsidR="758AA57B" w:rsidRPr="00987B03">
        <w:rPr>
          <w:rFonts w:eastAsia="Calibri Light" w:cs="Calibri Light"/>
        </w:rPr>
        <w:t xml:space="preserve"> skills, support</w:t>
      </w:r>
      <w:r w:rsidR="00A20E03" w:rsidRPr="00987B03">
        <w:rPr>
          <w:rFonts w:eastAsia="Calibri Light" w:cs="Calibri Light"/>
        </w:rPr>
        <w:t>ing</w:t>
      </w:r>
      <w:r w:rsidR="758AA57B" w:rsidRPr="00987B03">
        <w:rPr>
          <w:rFonts w:eastAsia="Calibri Light" w:cs="Calibri Light"/>
        </w:rPr>
        <w:t xml:space="preserve"> women</w:t>
      </w:r>
      <w:r w:rsidR="00BF1786">
        <w:rPr>
          <w:rFonts w:eastAsia="Calibri Light" w:cs="Calibri Light"/>
        </w:rPr>
        <w:t>’</w:t>
      </w:r>
      <w:r w:rsidR="758AA57B" w:rsidRPr="00987B03">
        <w:rPr>
          <w:rFonts w:eastAsia="Calibri Light" w:cs="Calibri Light"/>
        </w:rPr>
        <w:t>s economic participation, improv</w:t>
      </w:r>
      <w:r w:rsidR="007873E3" w:rsidRPr="00987B03">
        <w:rPr>
          <w:rFonts w:eastAsia="Calibri Light" w:cs="Calibri Light"/>
        </w:rPr>
        <w:t>ing</w:t>
      </w:r>
      <w:r w:rsidR="758AA57B" w:rsidRPr="00987B03">
        <w:rPr>
          <w:rFonts w:eastAsia="Calibri Light" w:cs="Calibri Light"/>
        </w:rPr>
        <w:t xml:space="preserve"> migration settings</w:t>
      </w:r>
      <w:r w:rsidR="06D81AF3" w:rsidRPr="00987B03">
        <w:rPr>
          <w:rFonts w:eastAsia="Calibri Light" w:cs="Calibri Light"/>
        </w:rPr>
        <w:t xml:space="preserve">, </w:t>
      </w:r>
      <w:r w:rsidR="758AA57B" w:rsidRPr="00987B03">
        <w:rPr>
          <w:rFonts w:eastAsia="Calibri Light" w:cs="Calibri Light"/>
        </w:rPr>
        <w:t>mak</w:t>
      </w:r>
      <w:r w:rsidR="007873E3" w:rsidRPr="00987B03">
        <w:rPr>
          <w:rFonts w:eastAsia="Calibri Light" w:cs="Calibri Light"/>
        </w:rPr>
        <w:t>ing</w:t>
      </w:r>
      <w:r w:rsidR="758AA57B" w:rsidRPr="00987B03">
        <w:rPr>
          <w:rFonts w:eastAsia="Calibri Light" w:cs="Calibri Light"/>
        </w:rPr>
        <w:t xml:space="preserve"> workplaces fairer and safer</w:t>
      </w:r>
      <w:r w:rsidR="00A44D61">
        <w:rPr>
          <w:rFonts w:eastAsia="Calibri Light" w:cs="Calibri Light"/>
        </w:rPr>
        <w:t>,</w:t>
      </w:r>
      <w:r w:rsidR="758AA57B" w:rsidRPr="00987B03">
        <w:rPr>
          <w:rFonts w:eastAsia="Calibri Light" w:cs="Calibri Light"/>
        </w:rPr>
        <w:t xml:space="preserve"> </w:t>
      </w:r>
      <w:r w:rsidR="008B54F0" w:rsidRPr="00987B03">
        <w:rPr>
          <w:rFonts w:eastAsia="Calibri Light" w:cs="Calibri Light"/>
        </w:rPr>
        <w:t>and</w:t>
      </w:r>
      <w:r w:rsidR="3D950E7E" w:rsidRPr="00987B03">
        <w:rPr>
          <w:rFonts w:eastAsia="Calibri Light" w:cs="Calibri Light"/>
        </w:rPr>
        <w:t xml:space="preserve"> more </w:t>
      </w:r>
      <w:r w:rsidR="758AA57B" w:rsidRPr="00987B03">
        <w:rPr>
          <w:rFonts w:eastAsia="Calibri Light" w:cs="Calibri Light"/>
        </w:rPr>
        <w:t xml:space="preserve">– and </w:t>
      </w:r>
      <w:r w:rsidR="00947B8E" w:rsidRPr="00987B03">
        <w:rPr>
          <w:rFonts w:eastAsia="Calibri Light" w:cs="Calibri Light"/>
        </w:rPr>
        <w:t xml:space="preserve">through this White Paper </w:t>
      </w:r>
      <w:r w:rsidR="758AA57B" w:rsidRPr="00987B03">
        <w:rPr>
          <w:rFonts w:eastAsia="Calibri Light" w:cs="Calibri Light"/>
        </w:rPr>
        <w:t xml:space="preserve">we are taking new actions. But importantly, the policy directions laid out here </w:t>
      </w:r>
      <w:r w:rsidR="00574426" w:rsidRPr="00987B03">
        <w:rPr>
          <w:rFonts w:eastAsia="Calibri Light" w:cs="Calibri Light"/>
        </w:rPr>
        <w:t>demonstrate</w:t>
      </w:r>
      <w:r w:rsidR="758AA57B" w:rsidRPr="00987B03">
        <w:rPr>
          <w:rFonts w:eastAsia="Calibri Light" w:cs="Calibri Light"/>
        </w:rPr>
        <w:t xml:space="preserve"> how the Government will prioritise and deliver reforms into the future.</w:t>
      </w:r>
    </w:p>
    <w:p w14:paraId="7A8AFA52" w14:textId="3EA9A2ED" w:rsidR="00891061" w:rsidRPr="00830234" w:rsidRDefault="758AA57B" w:rsidP="00435F15">
      <w:r w:rsidRPr="00987B03">
        <w:t xml:space="preserve">Government </w:t>
      </w:r>
      <w:r w:rsidRPr="00A44D61">
        <w:t>cannot</w:t>
      </w:r>
      <w:r w:rsidR="1952E0C3" w:rsidRPr="00A44D61">
        <w:t xml:space="preserve"> </w:t>
      </w:r>
      <w:r w:rsidR="380D8673" w:rsidRPr="0066135B">
        <w:t>achieve</w:t>
      </w:r>
      <w:r w:rsidR="1952E0C3" w:rsidRPr="0066135B">
        <w:t xml:space="preserve"> </w:t>
      </w:r>
      <w:r w:rsidR="0066135B" w:rsidRPr="00F0224A">
        <w:t>its</w:t>
      </w:r>
      <w:r w:rsidR="00AD06C7" w:rsidRPr="0066135B">
        <w:t xml:space="preserve"> </w:t>
      </w:r>
      <w:r w:rsidR="1D1AEE62" w:rsidRPr="0066135B">
        <w:t xml:space="preserve">vision </w:t>
      </w:r>
      <w:r w:rsidR="454834EA" w:rsidRPr="0066135B">
        <w:t>alone. Progr</w:t>
      </w:r>
      <w:r w:rsidR="454834EA" w:rsidRPr="00A44D61">
        <w:t>ess will require</w:t>
      </w:r>
      <w:r w:rsidR="1952E0C3" w:rsidRPr="00A44D61">
        <w:t xml:space="preserve"> strong partnerships and</w:t>
      </w:r>
      <w:r w:rsidR="1952E0C3" w:rsidRPr="00987B03">
        <w:t xml:space="preserve"> collaboration with and between governments, </w:t>
      </w:r>
      <w:r w:rsidR="009233AD" w:rsidRPr="00987B03">
        <w:t>employers including large, medium and small business</w:t>
      </w:r>
      <w:r w:rsidR="004345D0">
        <w:t>es</w:t>
      </w:r>
      <w:r w:rsidR="1952E0C3" w:rsidRPr="00987B03">
        <w:t xml:space="preserve">, unions, civil society and the broader community. </w:t>
      </w:r>
      <w:r w:rsidR="02F4CEEB" w:rsidRPr="00987B03">
        <w:t>By working together, we can build a</w:t>
      </w:r>
      <w:r w:rsidR="00BA3017">
        <w:t> </w:t>
      </w:r>
      <w:r w:rsidR="02F4CEEB" w:rsidRPr="00987B03">
        <w:t>stronger, fairer and more inclusive society for generations to come.</w:t>
      </w:r>
      <w:bookmarkEnd w:id="1"/>
      <w:bookmarkEnd w:id="2"/>
      <w:bookmarkEnd w:id="3"/>
    </w:p>
    <w:sectPr w:rsidR="00891061" w:rsidRPr="00830234" w:rsidSect="00047CAF">
      <w:headerReference w:type="even" r:id="rId11"/>
      <w:headerReference w:type="default" r:id="rId12"/>
      <w:footerReference w:type="even" r:id="rId13"/>
      <w:footerReference w:type="default" r:id="rId14"/>
      <w:footerReference w:type="first" r:id="rId15"/>
      <w:pgSz w:w="11906" w:h="16838" w:code="9"/>
      <w:pgMar w:top="2268" w:right="1418" w:bottom="1418" w:left="1418" w:header="709" w:footer="709" w:gutter="0"/>
      <w:pgNumType w:fmt="lowerRoman"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541A" w14:textId="77777777" w:rsidR="00070BE5" w:rsidRDefault="00070BE5">
      <w:pPr>
        <w:spacing w:before="0" w:after="0"/>
      </w:pPr>
      <w:r>
        <w:separator/>
      </w:r>
    </w:p>
  </w:endnote>
  <w:endnote w:type="continuationSeparator" w:id="0">
    <w:p w14:paraId="04CDB088" w14:textId="77777777" w:rsidR="00070BE5" w:rsidRDefault="00070BE5">
      <w:pPr>
        <w:spacing w:before="0" w:after="0"/>
      </w:pPr>
      <w:r>
        <w:continuationSeparator/>
      </w:r>
    </w:p>
  </w:endnote>
  <w:endnote w:type="continuationNotice" w:id="1">
    <w:p w14:paraId="4E66919C" w14:textId="77777777" w:rsidR="00070BE5" w:rsidRDefault="00070B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4510" w14:textId="7395694E" w:rsidR="00A12D39" w:rsidRDefault="00E56A9A" w:rsidP="00E56A9A">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412D01">
      <w:fldChar w:fldCharType="begin"/>
    </w:r>
    <w:r w:rsidR="00412D01">
      <w:instrText xml:space="preserve"> STYLEREF  "Heading 1" \l  \* MERGEFORMAT </w:instrText>
    </w:r>
    <w:r w:rsidR="00412D01">
      <w:fldChar w:fldCharType="separate"/>
    </w:r>
    <w:r w:rsidR="00412D01">
      <w:t>Executive Summary</w:t>
    </w:r>
    <w:r w:rsidR="00412D0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A1D0" w14:textId="5EC04BEB" w:rsidR="00A12D39" w:rsidRDefault="00412D01" w:rsidP="00E56A9A">
    <w:pPr>
      <w:pStyle w:val="FooterOdd"/>
    </w:pPr>
    <w:r>
      <w:fldChar w:fldCharType="begin"/>
    </w:r>
    <w:r>
      <w:instrText xml:space="preserve"> STYLEREF  "Heading 1"  \* MERGEFORMAT </w:instrText>
    </w:r>
    <w:r>
      <w:fldChar w:fldCharType="separate"/>
    </w:r>
    <w:r>
      <w:rPr>
        <w:noProof/>
      </w:rPr>
      <w:t>Executive Summary</w:t>
    </w:r>
    <w:r>
      <w:rPr>
        <w:noProof/>
      </w:rPr>
      <w:fldChar w:fldCharType="end"/>
    </w:r>
    <w:r w:rsidR="00E56A9A">
      <w:rPr>
        <w:noProof/>
      </w:rPr>
      <w:t xml:space="preserve"> </w:t>
    </w:r>
    <w:r w:rsidR="00E56A9A">
      <w:t xml:space="preserve">| </w:t>
    </w:r>
    <w:r w:rsidR="00E56A9A">
      <w:fldChar w:fldCharType="begin"/>
    </w:r>
    <w:r w:rsidR="00E56A9A">
      <w:instrText xml:space="preserve"> PAGE   \* MERGEFORMAT </w:instrText>
    </w:r>
    <w:r w:rsidR="00E56A9A">
      <w:fldChar w:fldCharType="separate"/>
    </w:r>
    <w:r w:rsidR="00E56A9A">
      <w:t>1</w:t>
    </w:r>
    <w:r w:rsidR="00E56A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C70A" w14:textId="3CD092EC" w:rsidR="00A12D39" w:rsidRDefault="00412D01" w:rsidP="00A12D39">
    <w:pPr>
      <w:pStyle w:val="FooterOdd"/>
    </w:pPr>
    <w:r>
      <w:fldChar w:fldCharType="begin"/>
    </w:r>
    <w:r>
      <w:instrText xml:space="preserve"> STYLEREF  "Heading 1"  \* MERGEFORMAT </w:instrText>
    </w:r>
    <w:r>
      <w:fldChar w:fldCharType="separate"/>
    </w:r>
    <w:r>
      <w:rPr>
        <w:noProof/>
      </w:rPr>
      <w:t>Executive Summary</w:t>
    </w:r>
    <w:r>
      <w:rPr>
        <w:noProof/>
      </w:rPr>
      <w:fldChar w:fldCharType="end"/>
    </w:r>
    <w:r w:rsidR="00A12D39">
      <w:rPr>
        <w:noProof/>
      </w:rPr>
      <w:t xml:space="preserve"> </w:t>
    </w:r>
    <w:r w:rsidR="00A12D39">
      <w:t xml:space="preserve">| </w:t>
    </w:r>
    <w:r w:rsidR="00A12D39">
      <w:fldChar w:fldCharType="begin"/>
    </w:r>
    <w:r w:rsidR="00A12D39">
      <w:instrText xml:space="preserve"> PAGE   \* MERGEFORMAT </w:instrText>
    </w:r>
    <w:r w:rsidR="00A12D39">
      <w:fldChar w:fldCharType="separate"/>
    </w:r>
    <w:r w:rsidR="00A12D39">
      <w:t>iii</w:t>
    </w:r>
    <w:r w:rsidR="00A12D3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21FB" w14:textId="77777777" w:rsidR="00070BE5" w:rsidRPr="00ED5A20" w:rsidRDefault="00070BE5" w:rsidP="000F6233">
      <w:pPr>
        <w:rPr>
          <w:color w:val="4D7861" w:themeColor="accent2"/>
        </w:rPr>
      </w:pPr>
      <w:r w:rsidRPr="00ED5A20">
        <w:rPr>
          <w:color w:val="4D7861" w:themeColor="accent2"/>
        </w:rPr>
        <w:separator/>
      </w:r>
    </w:p>
  </w:footnote>
  <w:footnote w:type="continuationSeparator" w:id="0">
    <w:p w14:paraId="429741AD" w14:textId="77777777" w:rsidR="00070BE5" w:rsidRPr="00B737EB" w:rsidRDefault="00070BE5">
      <w:pPr>
        <w:spacing w:before="0" w:after="0"/>
        <w:rPr>
          <w:color w:val="2C384A" w:themeColor="accent1"/>
        </w:rPr>
      </w:pPr>
      <w:r w:rsidRPr="00B737EB">
        <w:rPr>
          <w:color w:val="2C384A" w:themeColor="accent1"/>
        </w:rPr>
        <w:continuationSeparator/>
      </w:r>
    </w:p>
  </w:footnote>
  <w:footnote w:type="continuationNotice" w:id="1">
    <w:p w14:paraId="2BD34EF3" w14:textId="77777777" w:rsidR="00070BE5" w:rsidRDefault="00070B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2B8" w14:textId="2B98BAC9" w:rsidR="00BC21A5" w:rsidRPr="00075A7B" w:rsidRDefault="00BC21A5" w:rsidP="00075A7B">
    <w:r>
      <w:rPr>
        <w:noProof/>
      </w:rPr>
      <w:drawing>
        <wp:anchor distT="0" distB="0" distL="114300" distR="114300" simplePos="0" relativeHeight="251658240" behindDoc="1" locked="1" layoutInCell="1" allowOverlap="1" wp14:anchorId="7F64C245" wp14:editId="7C0DBD6C">
          <wp:simplePos x="0" y="0"/>
          <wp:positionH relativeFrom="page">
            <wp:posOffset>3810</wp:posOffset>
          </wp:positionH>
          <wp:positionV relativeFrom="page">
            <wp:posOffset>0</wp:posOffset>
          </wp:positionV>
          <wp:extent cx="7551420" cy="1083310"/>
          <wp:effectExtent l="0" t="0" r="0" b="254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B5B7" w14:textId="1D426A1E" w:rsidR="003F173E" w:rsidRDefault="00075A7B">
    <w:pPr>
      <w:pStyle w:val="Header"/>
    </w:pPr>
    <w:r>
      <w:rPr>
        <w:noProof/>
      </w:rPr>
      <w:drawing>
        <wp:anchor distT="0" distB="0" distL="114300" distR="114300" simplePos="0" relativeHeight="251658241" behindDoc="1" locked="1" layoutInCell="1" allowOverlap="1" wp14:anchorId="17EDC41D" wp14:editId="50883D9A">
          <wp:simplePos x="0" y="0"/>
          <wp:positionH relativeFrom="page">
            <wp:align>center</wp:align>
          </wp:positionH>
          <wp:positionV relativeFrom="page">
            <wp:align>top</wp:align>
          </wp:positionV>
          <wp:extent cx="7552800" cy="1083600"/>
          <wp:effectExtent l="0" t="0" r="0" b="254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47E20CB2"/>
    <w:lvl w:ilvl="0">
      <w:start w:val="1"/>
      <w:numFmt w:val="decimal"/>
      <w:pStyle w:val="BoxHeadingBoxR1Roadmap"/>
      <w:lvlText w:val="Box R.%1"/>
      <w:lvlJc w:val="left"/>
      <w:pPr>
        <w:ind w:left="0" w:firstLine="0"/>
      </w:pPr>
      <w:rPr>
        <w:rFonts w:hint="default"/>
      </w:rPr>
    </w:lvl>
    <w:lvl w:ilvl="1">
      <w:start w:val="1"/>
      <w:numFmt w:val="decimal"/>
      <w:lvlRestart w:val="0"/>
      <w:pStyle w:val="ChartMainHeadingRoadmap"/>
      <w:lvlText w:val="Chart R.%2"/>
      <w:lvlJc w:val="left"/>
      <w:pPr>
        <w:ind w:left="0" w:firstLine="0"/>
      </w:pPr>
      <w:rPr>
        <w:rFonts w:hint="default"/>
      </w:rPr>
    </w:lvl>
    <w:lvl w:ilvl="2">
      <w:start w:val="1"/>
      <w:numFmt w:val="decimal"/>
      <w:lvlRestart w:val="0"/>
      <w:pStyle w:val="FigureMainHeadingRoadmap"/>
      <w:lvlText w:val="Figure R.%3"/>
      <w:lvlJc w:val="left"/>
      <w:pPr>
        <w:ind w:left="0" w:firstLine="0"/>
      </w:pPr>
      <w:rPr>
        <w:rFonts w:hint="default"/>
      </w:rPr>
    </w:lvl>
    <w:lvl w:ilvl="3">
      <w:start w:val="1"/>
      <w:numFmt w:val="decimal"/>
      <w:lvlRestart w:val="0"/>
      <w:pStyle w:val="TableMainHeadingRoadmap"/>
      <w:lvlText w:val="Table R.%4"/>
      <w:lvlJc w:val="left"/>
      <w:pPr>
        <w:ind w:left="0" w:firstLine="0"/>
      </w:pPr>
      <w:rPr>
        <w:rFonts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EB869A7"/>
    <w:multiLevelType w:val="multilevel"/>
    <w:tmpl w:val="0502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52E75"/>
    <w:multiLevelType w:val="multilevel"/>
    <w:tmpl w:val="2BCA2EE0"/>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896693"/>
    <w:multiLevelType w:val="multilevel"/>
    <w:tmpl w:val="5F56F2C0"/>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CC4E5D"/>
    <w:multiLevelType w:val="multilevel"/>
    <w:tmpl w:val="D10E9CF6"/>
    <w:numStyleLink w:val="OneLevelList"/>
  </w:abstractNum>
  <w:abstractNum w:abstractNumId="20" w15:restartNumberingAfterBreak="0">
    <w:nsid w:val="17DF7717"/>
    <w:multiLevelType w:val="multilevel"/>
    <w:tmpl w:val="9BA6BE2C"/>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hint="default"/>
      </w:rPr>
    </w:lvl>
  </w:abstractNum>
  <w:abstractNum w:abstractNumId="21" w15:restartNumberingAfterBreak="0">
    <w:nsid w:val="1A3C2690"/>
    <w:multiLevelType w:val="hybridMultilevel"/>
    <w:tmpl w:val="48F06B28"/>
    <w:lvl w:ilvl="0" w:tplc="85D4AC2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77475F"/>
    <w:multiLevelType w:val="multilevel"/>
    <w:tmpl w:val="4F1C47C8"/>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1F0358"/>
    <w:multiLevelType w:val="multilevel"/>
    <w:tmpl w:val="D752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7"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B944C15"/>
    <w:multiLevelType w:val="multilevel"/>
    <w:tmpl w:val="92B80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09312F8"/>
    <w:multiLevelType w:val="multilevel"/>
    <w:tmpl w:val="A86004A8"/>
    <w:name w:val="StandardBulletedList_"/>
    <w:lvl w:ilvl="0">
      <w:start w:val="1"/>
      <w:numFmt w:val="bullet"/>
      <w:lvlRestart w:val="0"/>
      <w:lvlText w:val="•"/>
      <w:lvlJc w:val="left"/>
      <w:pPr>
        <w:tabs>
          <w:tab w:val="num" w:pos="1003"/>
        </w:tabs>
        <w:ind w:left="1003" w:hanging="283"/>
      </w:pPr>
      <w:rPr>
        <w:rFonts w:ascii="Times New Roman" w:hAnsi="Times New Roman" w:cs="Times New Roman"/>
        <w:b w:val="0"/>
        <w:i w:val="0"/>
      </w:rPr>
    </w:lvl>
    <w:lvl w:ilvl="1">
      <w:start w:val="1"/>
      <w:numFmt w:val="bullet"/>
      <w:lvlText w:val="–"/>
      <w:lvlJc w:val="left"/>
      <w:pPr>
        <w:tabs>
          <w:tab w:val="num" w:pos="1287"/>
        </w:tabs>
        <w:ind w:left="1287" w:hanging="284"/>
      </w:pPr>
      <w:rPr>
        <w:rFonts w:ascii="Times New Roman" w:hAnsi="Times New Roman" w:cs="Times New Roman"/>
        <w:b w:val="0"/>
        <w:i w:val="0"/>
      </w:rPr>
    </w:lvl>
    <w:lvl w:ilvl="2">
      <w:start w:val="1"/>
      <w:numFmt w:val="bullet"/>
      <w:lvlText w:val=":"/>
      <w:lvlJc w:val="left"/>
      <w:pPr>
        <w:tabs>
          <w:tab w:val="num" w:pos="1570"/>
        </w:tabs>
        <w:ind w:left="1570" w:hanging="283"/>
      </w:pPr>
      <w:rPr>
        <w:rFonts w:ascii="Times New Roman" w:hAnsi="Times New Roman" w:cs="Times New Roman"/>
        <w:b w:val="0"/>
        <w:i w:val="0"/>
      </w:rPr>
    </w:lvl>
    <w:lvl w:ilvl="3">
      <w:start w:val="1"/>
      <w:numFmt w:val="decimal"/>
      <w:lvlText w:val="(%4)"/>
      <w:lvlJc w:val="left"/>
      <w:pPr>
        <w:tabs>
          <w:tab w:val="num" w:pos="2160"/>
        </w:tabs>
        <w:ind w:left="2160" w:hanging="360"/>
      </w:pPr>
      <w:rPr>
        <w:b w:val="0"/>
        <w:i w:val="0"/>
      </w:rPr>
    </w:lvl>
    <w:lvl w:ilvl="4">
      <w:start w:val="1"/>
      <w:numFmt w:val="lowerLetter"/>
      <w:lvlText w:val="(%5)"/>
      <w:lvlJc w:val="left"/>
      <w:pPr>
        <w:tabs>
          <w:tab w:val="num" w:pos="2520"/>
        </w:tabs>
        <w:ind w:left="2520" w:hanging="360"/>
      </w:pPr>
      <w:rPr>
        <w:b w:val="0"/>
        <w:i w:val="0"/>
      </w:rPr>
    </w:lvl>
    <w:lvl w:ilvl="5">
      <w:start w:val="1"/>
      <w:numFmt w:val="lowerRoman"/>
      <w:lvlText w:val="(%6)"/>
      <w:lvlJc w:val="left"/>
      <w:pPr>
        <w:tabs>
          <w:tab w:val="num" w:pos="2880"/>
        </w:tabs>
        <w:ind w:left="2880" w:hanging="360"/>
      </w:pPr>
      <w:rPr>
        <w:b w:val="0"/>
        <w:i w:val="0"/>
      </w:rPr>
    </w:lvl>
    <w:lvl w:ilvl="6">
      <w:start w:val="1"/>
      <w:numFmt w:val="decimal"/>
      <w:lvlText w:val="%7."/>
      <w:lvlJc w:val="left"/>
      <w:pPr>
        <w:tabs>
          <w:tab w:val="num" w:pos="3240"/>
        </w:tabs>
        <w:ind w:left="3240" w:hanging="360"/>
      </w:pPr>
      <w:rPr>
        <w:b w:val="0"/>
        <w:i w:val="0"/>
      </w:rPr>
    </w:lvl>
    <w:lvl w:ilvl="7">
      <w:start w:val="1"/>
      <w:numFmt w:val="lowerLetter"/>
      <w:lvlText w:val="%8."/>
      <w:lvlJc w:val="left"/>
      <w:pPr>
        <w:tabs>
          <w:tab w:val="num" w:pos="3600"/>
        </w:tabs>
        <w:ind w:left="3600" w:hanging="360"/>
      </w:pPr>
      <w:rPr>
        <w:b w:val="0"/>
        <w:i w:val="0"/>
      </w:rPr>
    </w:lvl>
    <w:lvl w:ilvl="8">
      <w:start w:val="1"/>
      <w:numFmt w:val="lowerRoman"/>
      <w:lvlText w:val="%9."/>
      <w:lvlJc w:val="left"/>
      <w:pPr>
        <w:tabs>
          <w:tab w:val="num" w:pos="3960"/>
        </w:tabs>
        <w:ind w:left="3960" w:hanging="360"/>
      </w:pPr>
      <w:rPr>
        <w:b w:val="0"/>
        <w:i w:val="0"/>
      </w:rPr>
    </w:lvl>
  </w:abstractNum>
  <w:abstractNum w:abstractNumId="32" w15:restartNumberingAfterBreak="0">
    <w:nsid w:val="4B82871F"/>
    <w:multiLevelType w:val="hybridMultilevel"/>
    <w:tmpl w:val="FFFFFFFF"/>
    <w:lvl w:ilvl="0" w:tplc="168EC056">
      <w:start w:val="1"/>
      <w:numFmt w:val="bullet"/>
      <w:lvlText w:val=""/>
      <w:lvlJc w:val="left"/>
      <w:pPr>
        <w:ind w:left="720" w:hanging="360"/>
      </w:pPr>
      <w:rPr>
        <w:rFonts w:ascii="Symbol" w:hAnsi="Symbol" w:hint="default"/>
      </w:rPr>
    </w:lvl>
    <w:lvl w:ilvl="1" w:tplc="5D923B9E">
      <w:start w:val="1"/>
      <w:numFmt w:val="bullet"/>
      <w:lvlText w:val="o"/>
      <w:lvlJc w:val="left"/>
      <w:pPr>
        <w:ind w:left="1440" w:hanging="360"/>
      </w:pPr>
      <w:rPr>
        <w:rFonts w:ascii="Courier New" w:hAnsi="Courier New" w:hint="default"/>
      </w:rPr>
    </w:lvl>
    <w:lvl w:ilvl="2" w:tplc="A5AE6F0E">
      <w:start w:val="1"/>
      <w:numFmt w:val="bullet"/>
      <w:lvlText w:val=""/>
      <w:lvlJc w:val="left"/>
      <w:pPr>
        <w:ind w:left="2160" w:hanging="360"/>
      </w:pPr>
      <w:rPr>
        <w:rFonts w:ascii="Wingdings" w:hAnsi="Wingdings" w:hint="default"/>
      </w:rPr>
    </w:lvl>
    <w:lvl w:ilvl="3" w:tplc="C8DE6994">
      <w:start w:val="1"/>
      <w:numFmt w:val="bullet"/>
      <w:lvlText w:val=""/>
      <w:lvlJc w:val="left"/>
      <w:pPr>
        <w:ind w:left="2880" w:hanging="360"/>
      </w:pPr>
      <w:rPr>
        <w:rFonts w:ascii="Symbol" w:hAnsi="Symbol" w:hint="default"/>
      </w:rPr>
    </w:lvl>
    <w:lvl w:ilvl="4" w:tplc="DE888568">
      <w:start w:val="1"/>
      <w:numFmt w:val="bullet"/>
      <w:lvlText w:val="o"/>
      <w:lvlJc w:val="left"/>
      <w:pPr>
        <w:ind w:left="3600" w:hanging="360"/>
      </w:pPr>
      <w:rPr>
        <w:rFonts w:ascii="Courier New" w:hAnsi="Courier New" w:hint="default"/>
      </w:rPr>
    </w:lvl>
    <w:lvl w:ilvl="5" w:tplc="531A8A24">
      <w:start w:val="1"/>
      <w:numFmt w:val="bullet"/>
      <w:lvlText w:val=""/>
      <w:lvlJc w:val="left"/>
      <w:pPr>
        <w:ind w:left="4320" w:hanging="360"/>
      </w:pPr>
      <w:rPr>
        <w:rFonts w:ascii="Wingdings" w:hAnsi="Wingdings" w:hint="default"/>
      </w:rPr>
    </w:lvl>
    <w:lvl w:ilvl="6" w:tplc="EACE7242">
      <w:start w:val="1"/>
      <w:numFmt w:val="bullet"/>
      <w:lvlText w:val=""/>
      <w:lvlJc w:val="left"/>
      <w:pPr>
        <w:ind w:left="5040" w:hanging="360"/>
      </w:pPr>
      <w:rPr>
        <w:rFonts w:ascii="Symbol" w:hAnsi="Symbol" w:hint="default"/>
      </w:rPr>
    </w:lvl>
    <w:lvl w:ilvl="7" w:tplc="AA1EC1A0">
      <w:start w:val="1"/>
      <w:numFmt w:val="bullet"/>
      <w:lvlText w:val="o"/>
      <w:lvlJc w:val="left"/>
      <w:pPr>
        <w:ind w:left="5760" w:hanging="360"/>
      </w:pPr>
      <w:rPr>
        <w:rFonts w:ascii="Courier New" w:hAnsi="Courier New" w:hint="default"/>
      </w:rPr>
    </w:lvl>
    <w:lvl w:ilvl="8" w:tplc="C51EAC4C">
      <w:start w:val="1"/>
      <w:numFmt w:val="bullet"/>
      <w:lvlText w:val=""/>
      <w:lvlJc w:val="left"/>
      <w:pPr>
        <w:ind w:left="6480" w:hanging="360"/>
      </w:pPr>
      <w:rPr>
        <w:rFonts w:ascii="Wingdings" w:hAnsi="Wingdings" w:hint="default"/>
      </w:rPr>
    </w:lvl>
  </w:abstractNum>
  <w:abstractNum w:abstractNumId="33" w15:restartNumberingAfterBreak="0">
    <w:nsid w:val="4C215F4F"/>
    <w:multiLevelType w:val="multilevel"/>
    <w:tmpl w:val="EB0CB5C0"/>
    <w:name w:val="StandardNumberedList"/>
    <w:lvl w:ilvl="0">
      <w:start w:val="1"/>
      <w:numFmt w:val="decimal"/>
      <w:lvlText w:val="%1."/>
      <w:lvlJc w:val="left"/>
      <w:pPr>
        <w:tabs>
          <w:tab w:val="num" w:pos="520"/>
        </w:tabs>
        <w:ind w:left="520" w:hanging="520"/>
      </w:pPr>
      <w:rPr>
        <w:b/>
        <w:bCs w:val="0"/>
      </w:rPr>
    </w:lvl>
    <w:lvl w:ilvl="1">
      <w:start w:val="1"/>
      <w:numFmt w:val="decimal"/>
      <w:lvlText w:val="%1.%2."/>
      <w:lvlJc w:val="left"/>
      <w:pPr>
        <w:tabs>
          <w:tab w:val="num" w:pos="1040"/>
        </w:tabs>
        <w:ind w:left="1040" w:hanging="520"/>
      </w:pPr>
      <w:rPr>
        <w:rFonts w:asciiTheme="minorHAnsi" w:hAnsiTheme="minorHAnsi" w:cstheme="minorHAnsi" w:hint="default"/>
        <w:b/>
        <w:bCs/>
        <w:sz w:val="24"/>
        <w:szCs w:val="28"/>
      </w:r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5" w15:restartNumberingAfterBreak="0">
    <w:nsid w:val="510D2021"/>
    <w:multiLevelType w:val="multilevel"/>
    <w:tmpl w:val="72F8140E"/>
    <w:numStyleLink w:val="OutlineList"/>
  </w:abstractNum>
  <w:abstractNum w:abstractNumId="3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2754021"/>
    <w:multiLevelType w:val="multilevel"/>
    <w:tmpl w:val="FFFFFFFF"/>
    <w:styleLink w:val="ChartandTableFootnoteAlphaList1"/>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807E38"/>
    <w:multiLevelType w:val="multilevel"/>
    <w:tmpl w:val="79E48CD8"/>
    <w:numStyleLink w:val="BoxBulletedList"/>
  </w:abstractNum>
  <w:abstractNum w:abstractNumId="4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D6B5224"/>
    <w:multiLevelType w:val="multilevel"/>
    <w:tmpl w:val="703C1A10"/>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3"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4"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6"/>
  </w:num>
  <w:num w:numId="2">
    <w:abstractNumId w:val="12"/>
  </w:num>
  <w:num w:numId="3">
    <w:abstractNumId w:val="29"/>
  </w:num>
  <w:num w:numId="4">
    <w:abstractNumId w:val="16"/>
  </w:num>
  <w:num w:numId="5">
    <w:abstractNumId w:val="35"/>
  </w:num>
  <w:num w:numId="6">
    <w:abstractNumId w:val="20"/>
  </w:num>
  <w:num w:numId="7">
    <w:abstractNumId w:val="24"/>
  </w:num>
  <w:num w:numId="8">
    <w:abstractNumId w:val="28"/>
  </w:num>
  <w:num w:numId="9">
    <w:abstractNumId w:val="4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1"/>
  </w:num>
  <w:num w:numId="13">
    <w:abstractNumId w:val="10"/>
  </w:num>
  <w:num w:numId="14">
    <w:abstractNumId w:val="19"/>
  </w:num>
  <w:num w:numId="15">
    <w:abstractNumId w:val="28"/>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3"/>
  </w:num>
  <w:num w:numId="17">
    <w:abstractNumId w:val="42"/>
  </w:num>
  <w:num w:numId="18">
    <w:abstractNumId w:val="43"/>
  </w:num>
  <w:num w:numId="19">
    <w:abstractNumId w:val="34"/>
  </w:num>
  <w:num w:numId="20">
    <w:abstractNumId w:val="23"/>
  </w:num>
  <w:num w:numId="21">
    <w:abstractNumId w:val="38"/>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8"/>
  </w:num>
  <w:num w:numId="39">
    <w:abstractNumId w:val="41"/>
  </w:num>
  <w:num w:numId="40">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5"/>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documentProtection w:edit="readOnly" w:enforcement="1" w:cryptProviderType="rsaAES" w:cryptAlgorithmClass="hash" w:cryptAlgorithmType="typeAny" w:cryptAlgorithmSid="14" w:cryptSpinCount="100000" w:hash="20D3ZcY1JZ4TgOvg97+U2FASgM4Sqpg6Tvn61xt7UTqHRHntV6TjjArKFPebnXbqSYPPiMNU+v6LJjcnJZmG7Q==" w:salt="BUlkF5MB2ioh3k2NQ875r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True"/>
  </w:docVars>
  <w:rsids>
    <w:rsidRoot w:val="008F1C84"/>
    <w:rsid w:val="0000069E"/>
    <w:rsid w:val="00000780"/>
    <w:rsid w:val="000007CE"/>
    <w:rsid w:val="000008BC"/>
    <w:rsid w:val="00000F26"/>
    <w:rsid w:val="00001137"/>
    <w:rsid w:val="000011E4"/>
    <w:rsid w:val="00001AAF"/>
    <w:rsid w:val="00001B83"/>
    <w:rsid w:val="00001BB9"/>
    <w:rsid w:val="00001E8C"/>
    <w:rsid w:val="000020A4"/>
    <w:rsid w:val="0000226B"/>
    <w:rsid w:val="00002499"/>
    <w:rsid w:val="00002572"/>
    <w:rsid w:val="000025B1"/>
    <w:rsid w:val="000034A2"/>
    <w:rsid w:val="000035DE"/>
    <w:rsid w:val="000036E4"/>
    <w:rsid w:val="00003D10"/>
    <w:rsid w:val="00003D89"/>
    <w:rsid w:val="00003E9B"/>
    <w:rsid w:val="00003EA5"/>
    <w:rsid w:val="0000403E"/>
    <w:rsid w:val="0000428F"/>
    <w:rsid w:val="00004737"/>
    <w:rsid w:val="00004A1A"/>
    <w:rsid w:val="00004AB5"/>
    <w:rsid w:val="00004BD8"/>
    <w:rsid w:val="00004E61"/>
    <w:rsid w:val="000050B5"/>
    <w:rsid w:val="000056AF"/>
    <w:rsid w:val="000059C0"/>
    <w:rsid w:val="000061E7"/>
    <w:rsid w:val="000065D8"/>
    <w:rsid w:val="000067A4"/>
    <w:rsid w:val="00006A16"/>
    <w:rsid w:val="000075D6"/>
    <w:rsid w:val="000076E1"/>
    <w:rsid w:val="0000786D"/>
    <w:rsid w:val="00007C43"/>
    <w:rsid w:val="00007DE5"/>
    <w:rsid w:val="00007E91"/>
    <w:rsid w:val="000104C9"/>
    <w:rsid w:val="000104E8"/>
    <w:rsid w:val="000108C0"/>
    <w:rsid w:val="00010FA0"/>
    <w:rsid w:val="0001149D"/>
    <w:rsid w:val="0001164B"/>
    <w:rsid w:val="0001165E"/>
    <w:rsid w:val="00011725"/>
    <w:rsid w:val="00011B4A"/>
    <w:rsid w:val="00011BC6"/>
    <w:rsid w:val="00011F9B"/>
    <w:rsid w:val="00011FAE"/>
    <w:rsid w:val="0001206D"/>
    <w:rsid w:val="0001224D"/>
    <w:rsid w:val="000128D5"/>
    <w:rsid w:val="00012ABD"/>
    <w:rsid w:val="00012C62"/>
    <w:rsid w:val="00013064"/>
    <w:rsid w:val="00013082"/>
    <w:rsid w:val="0001396A"/>
    <w:rsid w:val="00013987"/>
    <w:rsid w:val="00013F99"/>
    <w:rsid w:val="000142CB"/>
    <w:rsid w:val="00014B68"/>
    <w:rsid w:val="00015115"/>
    <w:rsid w:val="00015159"/>
    <w:rsid w:val="00015182"/>
    <w:rsid w:val="0001529F"/>
    <w:rsid w:val="00015C68"/>
    <w:rsid w:val="00015D29"/>
    <w:rsid w:val="00016A05"/>
    <w:rsid w:val="00016CDA"/>
    <w:rsid w:val="00016D17"/>
    <w:rsid w:val="00016EE0"/>
    <w:rsid w:val="0001722E"/>
    <w:rsid w:val="00017342"/>
    <w:rsid w:val="00017424"/>
    <w:rsid w:val="000174AD"/>
    <w:rsid w:val="000174D7"/>
    <w:rsid w:val="0001759B"/>
    <w:rsid w:val="0001783E"/>
    <w:rsid w:val="00017845"/>
    <w:rsid w:val="00017902"/>
    <w:rsid w:val="0001790C"/>
    <w:rsid w:val="00017A7E"/>
    <w:rsid w:val="00017DBB"/>
    <w:rsid w:val="00020ACF"/>
    <w:rsid w:val="00020D2B"/>
    <w:rsid w:val="00020EE1"/>
    <w:rsid w:val="0002129A"/>
    <w:rsid w:val="00021348"/>
    <w:rsid w:val="00021611"/>
    <w:rsid w:val="00021A66"/>
    <w:rsid w:val="0002262B"/>
    <w:rsid w:val="00022BDD"/>
    <w:rsid w:val="00022DD9"/>
    <w:rsid w:val="00022E57"/>
    <w:rsid w:val="00023502"/>
    <w:rsid w:val="000235EF"/>
    <w:rsid w:val="0002380E"/>
    <w:rsid w:val="00023BAC"/>
    <w:rsid w:val="00023BD0"/>
    <w:rsid w:val="00023ECB"/>
    <w:rsid w:val="00023F54"/>
    <w:rsid w:val="00024310"/>
    <w:rsid w:val="0002479F"/>
    <w:rsid w:val="000253A5"/>
    <w:rsid w:val="000253E6"/>
    <w:rsid w:val="0002544D"/>
    <w:rsid w:val="00025473"/>
    <w:rsid w:val="00025641"/>
    <w:rsid w:val="00025726"/>
    <w:rsid w:val="00025FB4"/>
    <w:rsid w:val="00026B6C"/>
    <w:rsid w:val="00026BD6"/>
    <w:rsid w:val="00026ED8"/>
    <w:rsid w:val="00026F92"/>
    <w:rsid w:val="00027179"/>
    <w:rsid w:val="00027336"/>
    <w:rsid w:val="0002756D"/>
    <w:rsid w:val="00027582"/>
    <w:rsid w:val="00027B08"/>
    <w:rsid w:val="00027B19"/>
    <w:rsid w:val="00027F8F"/>
    <w:rsid w:val="00030559"/>
    <w:rsid w:val="000305D6"/>
    <w:rsid w:val="00030D57"/>
    <w:rsid w:val="0003149D"/>
    <w:rsid w:val="00032051"/>
    <w:rsid w:val="000321EB"/>
    <w:rsid w:val="0003263A"/>
    <w:rsid w:val="000327C1"/>
    <w:rsid w:val="00032A68"/>
    <w:rsid w:val="00032AF5"/>
    <w:rsid w:val="00033051"/>
    <w:rsid w:val="000330AA"/>
    <w:rsid w:val="00033412"/>
    <w:rsid w:val="00033521"/>
    <w:rsid w:val="00033674"/>
    <w:rsid w:val="000345F2"/>
    <w:rsid w:val="00034660"/>
    <w:rsid w:val="0003473E"/>
    <w:rsid w:val="00034769"/>
    <w:rsid w:val="000352C2"/>
    <w:rsid w:val="000364B7"/>
    <w:rsid w:val="0003657F"/>
    <w:rsid w:val="00036632"/>
    <w:rsid w:val="00036635"/>
    <w:rsid w:val="00037520"/>
    <w:rsid w:val="00037B43"/>
    <w:rsid w:val="0004019A"/>
    <w:rsid w:val="00040281"/>
    <w:rsid w:val="00040BC1"/>
    <w:rsid w:val="00040E30"/>
    <w:rsid w:val="00041241"/>
    <w:rsid w:val="00041761"/>
    <w:rsid w:val="000417EB"/>
    <w:rsid w:val="00041B01"/>
    <w:rsid w:val="00041B40"/>
    <w:rsid w:val="00041B88"/>
    <w:rsid w:val="00041E68"/>
    <w:rsid w:val="0004256F"/>
    <w:rsid w:val="0004274D"/>
    <w:rsid w:val="00042A2B"/>
    <w:rsid w:val="00042AA1"/>
    <w:rsid w:val="00042CF3"/>
    <w:rsid w:val="00043348"/>
    <w:rsid w:val="000434F1"/>
    <w:rsid w:val="00043A8E"/>
    <w:rsid w:val="00043DD7"/>
    <w:rsid w:val="000440DB"/>
    <w:rsid w:val="0004421C"/>
    <w:rsid w:val="0004451C"/>
    <w:rsid w:val="0004483F"/>
    <w:rsid w:val="00044D4D"/>
    <w:rsid w:val="00045C50"/>
    <w:rsid w:val="0004694B"/>
    <w:rsid w:val="00046CB4"/>
    <w:rsid w:val="00046D90"/>
    <w:rsid w:val="00046DE9"/>
    <w:rsid w:val="00047298"/>
    <w:rsid w:val="00047325"/>
    <w:rsid w:val="000473F7"/>
    <w:rsid w:val="000474EE"/>
    <w:rsid w:val="0004752B"/>
    <w:rsid w:val="00047CAF"/>
    <w:rsid w:val="000500C9"/>
    <w:rsid w:val="000502E1"/>
    <w:rsid w:val="00050608"/>
    <w:rsid w:val="0005064C"/>
    <w:rsid w:val="00050CEF"/>
    <w:rsid w:val="00050EE9"/>
    <w:rsid w:val="000511EB"/>
    <w:rsid w:val="0005138B"/>
    <w:rsid w:val="0005139C"/>
    <w:rsid w:val="000516FB"/>
    <w:rsid w:val="00051B34"/>
    <w:rsid w:val="00051F76"/>
    <w:rsid w:val="000522B7"/>
    <w:rsid w:val="000529F3"/>
    <w:rsid w:val="00052AC1"/>
    <w:rsid w:val="0005309F"/>
    <w:rsid w:val="00053717"/>
    <w:rsid w:val="0005375F"/>
    <w:rsid w:val="0005390F"/>
    <w:rsid w:val="00053D87"/>
    <w:rsid w:val="0005416E"/>
    <w:rsid w:val="00054847"/>
    <w:rsid w:val="000548A1"/>
    <w:rsid w:val="0005493E"/>
    <w:rsid w:val="00054CC2"/>
    <w:rsid w:val="0005502F"/>
    <w:rsid w:val="00055072"/>
    <w:rsid w:val="000552BA"/>
    <w:rsid w:val="000552F5"/>
    <w:rsid w:val="000552F7"/>
    <w:rsid w:val="00055497"/>
    <w:rsid w:val="00055C53"/>
    <w:rsid w:val="00055D6E"/>
    <w:rsid w:val="00055E9D"/>
    <w:rsid w:val="00056396"/>
    <w:rsid w:val="00056880"/>
    <w:rsid w:val="00056D86"/>
    <w:rsid w:val="00056F87"/>
    <w:rsid w:val="000572F7"/>
    <w:rsid w:val="00057873"/>
    <w:rsid w:val="000579A6"/>
    <w:rsid w:val="00057AAE"/>
    <w:rsid w:val="00057D8A"/>
    <w:rsid w:val="00057E00"/>
    <w:rsid w:val="00057F31"/>
    <w:rsid w:val="00060126"/>
    <w:rsid w:val="000605C8"/>
    <w:rsid w:val="00060851"/>
    <w:rsid w:val="000608C4"/>
    <w:rsid w:val="00060BAD"/>
    <w:rsid w:val="00060F93"/>
    <w:rsid w:val="00061000"/>
    <w:rsid w:val="000611FC"/>
    <w:rsid w:val="0006145C"/>
    <w:rsid w:val="00061494"/>
    <w:rsid w:val="000614BE"/>
    <w:rsid w:val="000619D8"/>
    <w:rsid w:val="00061A31"/>
    <w:rsid w:val="000622B0"/>
    <w:rsid w:val="000625A0"/>
    <w:rsid w:val="000636CB"/>
    <w:rsid w:val="000639CB"/>
    <w:rsid w:val="0006436F"/>
    <w:rsid w:val="000644A7"/>
    <w:rsid w:val="00064658"/>
    <w:rsid w:val="00064D77"/>
    <w:rsid w:val="00065420"/>
    <w:rsid w:val="000655C3"/>
    <w:rsid w:val="000656CB"/>
    <w:rsid w:val="00065747"/>
    <w:rsid w:val="000658BB"/>
    <w:rsid w:val="00066479"/>
    <w:rsid w:val="000665C8"/>
    <w:rsid w:val="00066792"/>
    <w:rsid w:val="00066A7C"/>
    <w:rsid w:val="00066AF2"/>
    <w:rsid w:val="000675D1"/>
    <w:rsid w:val="00067AEA"/>
    <w:rsid w:val="00067ECC"/>
    <w:rsid w:val="0007057E"/>
    <w:rsid w:val="00070BDB"/>
    <w:rsid w:val="00070BE5"/>
    <w:rsid w:val="0007117F"/>
    <w:rsid w:val="000717EC"/>
    <w:rsid w:val="00071921"/>
    <w:rsid w:val="000720CB"/>
    <w:rsid w:val="000724E9"/>
    <w:rsid w:val="000724F4"/>
    <w:rsid w:val="00072E0A"/>
    <w:rsid w:val="00072ED0"/>
    <w:rsid w:val="0007351D"/>
    <w:rsid w:val="00073521"/>
    <w:rsid w:val="00073552"/>
    <w:rsid w:val="0007362F"/>
    <w:rsid w:val="00074385"/>
    <w:rsid w:val="000743DD"/>
    <w:rsid w:val="00075076"/>
    <w:rsid w:val="0007562E"/>
    <w:rsid w:val="00075787"/>
    <w:rsid w:val="000757B2"/>
    <w:rsid w:val="00075891"/>
    <w:rsid w:val="00075A7B"/>
    <w:rsid w:val="00075B00"/>
    <w:rsid w:val="00075E9C"/>
    <w:rsid w:val="000761C2"/>
    <w:rsid w:val="000761E7"/>
    <w:rsid w:val="00076333"/>
    <w:rsid w:val="0007653B"/>
    <w:rsid w:val="00076B77"/>
    <w:rsid w:val="00076D07"/>
    <w:rsid w:val="00076D4C"/>
    <w:rsid w:val="00076FD1"/>
    <w:rsid w:val="0007707D"/>
    <w:rsid w:val="000775DE"/>
    <w:rsid w:val="000775FC"/>
    <w:rsid w:val="00077607"/>
    <w:rsid w:val="000778E9"/>
    <w:rsid w:val="00077DA4"/>
    <w:rsid w:val="0008059F"/>
    <w:rsid w:val="000805EF"/>
    <w:rsid w:val="00080755"/>
    <w:rsid w:val="00080B61"/>
    <w:rsid w:val="00080D2C"/>
    <w:rsid w:val="00080F02"/>
    <w:rsid w:val="000810D7"/>
    <w:rsid w:val="0008113B"/>
    <w:rsid w:val="000815D9"/>
    <w:rsid w:val="0008176E"/>
    <w:rsid w:val="000819B0"/>
    <w:rsid w:val="000820E5"/>
    <w:rsid w:val="0008221A"/>
    <w:rsid w:val="000824E8"/>
    <w:rsid w:val="00082808"/>
    <w:rsid w:val="000829B1"/>
    <w:rsid w:val="00082BC5"/>
    <w:rsid w:val="00082EC3"/>
    <w:rsid w:val="00082F28"/>
    <w:rsid w:val="00083144"/>
    <w:rsid w:val="00083353"/>
    <w:rsid w:val="00083B44"/>
    <w:rsid w:val="00083D7C"/>
    <w:rsid w:val="00083FDE"/>
    <w:rsid w:val="00084967"/>
    <w:rsid w:val="0008497B"/>
    <w:rsid w:val="00084B6F"/>
    <w:rsid w:val="00084EDC"/>
    <w:rsid w:val="000858D8"/>
    <w:rsid w:val="00085A8B"/>
    <w:rsid w:val="00085B91"/>
    <w:rsid w:val="00085CB1"/>
    <w:rsid w:val="000862F8"/>
    <w:rsid w:val="000868B7"/>
    <w:rsid w:val="00086DC4"/>
    <w:rsid w:val="000875A4"/>
    <w:rsid w:val="00087950"/>
    <w:rsid w:val="000879E8"/>
    <w:rsid w:val="00087C03"/>
    <w:rsid w:val="00087C0B"/>
    <w:rsid w:val="00087FAF"/>
    <w:rsid w:val="0009036F"/>
    <w:rsid w:val="000903AE"/>
    <w:rsid w:val="000903B4"/>
    <w:rsid w:val="000906AE"/>
    <w:rsid w:val="000907CC"/>
    <w:rsid w:val="00090EBF"/>
    <w:rsid w:val="00091040"/>
    <w:rsid w:val="000916EC"/>
    <w:rsid w:val="000922A5"/>
    <w:rsid w:val="00092371"/>
    <w:rsid w:val="00092466"/>
    <w:rsid w:val="00092D99"/>
    <w:rsid w:val="00093244"/>
    <w:rsid w:val="00093425"/>
    <w:rsid w:val="0009393F"/>
    <w:rsid w:val="00093FCC"/>
    <w:rsid w:val="000942A8"/>
    <w:rsid w:val="00094B78"/>
    <w:rsid w:val="00094B87"/>
    <w:rsid w:val="00094DCE"/>
    <w:rsid w:val="00094E69"/>
    <w:rsid w:val="00094FEB"/>
    <w:rsid w:val="000951A2"/>
    <w:rsid w:val="00095380"/>
    <w:rsid w:val="0009556B"/>
    <w:rsid w:val="000955EF"/>
    <w:rsid w:val="0009566D"/>
    <w:rsid w:val="00095773"/>
    <w:rsid w:val="00095D88"/>
    <w:rsid w:val="00095E2B"/>
    <w:rsid w:val="00096303"/>
    <w:rsid w:val="00096553"/>
    <w:rsid w:val="000968C4"/>
    <w:rsid w:val="000968E6"/>
    <w:rsid w:val="00096EFD"/>
    <w:rsid w:val="000976CE"/>
    <w:rsid w:val="00097C3A"/>
    <w:rsid w:val="000A076F"/>
    <w:rsid w:val="000A0871"/>
    <w:rsid w:val="000A089E"/>
    <w:rsid w:val="000A0A53"/>
    <w:rsid w:val="000A0EDD"/>
    <w:rsid w:val="000A15B0"/>
    <w:rsid w:val="000A19B1"/>
    <w:rsid w:val="000A1B02"/>
    <w:rsid w:val="000A1EAB"/>
    <w:rsid w:val="000A233A"/>
    <w:rsid w:val="000A2428"/>
    <w:rsid w:val="000A2734"/>
    <w:rsid w:val="000A29CF"/>
    <w:rsid w:val="000A2E52"/>
    <w:rsid w:val="000A2FE7"/>
    <w:rsid w:val="000A3013"/>
    <w:rsid w:val="000A31EB"/>
    <w:rsid w:val="000A34BD"/>
    <w:rsid w:val="000A35E4"/>
    <w:rsid w:val="000A3653"/>
    <w:rsid w:val="000A3691"/>
    <w:rsid w:val="000A392F"/>
    <w:rsid w:val="000A3A4F"/>
    <w:rsid w:val="000A462C"/>
    <w:rsid w:val="000A4930"/>
    <w:rsid w:val="000A4B3E"/>
    <w:rsid w:val="000A4D81"/>
    <w:rsid w:val="000A53D2"/>
    <w:rsid w:val="000A669E"/>
    <w:rsid w:val="000A67F4"/>
    <w:rsid w:val="000A7155"/>
    <w:rsid w:val="000A77FB"/>
    <w:rsid w:val="000A78E0"/>
    <w:rsid w:val="000A79F4"/>
    <w:rsid w:val="000A7ADD"/>
    <w:rsid w:val="000A7BC5"/>
    <w:rsid w:val="000A7C25"/>
    <w:rsid w:val="000A7E69"/>
    <w:rsid w:val="000B03D8"/>
    <w:rsid w:val="000B04CE"/>
    <w:rsid w:val="000B04F2"/>
    <w:rsid w:val="000B093F"/>
    <w:rsid w:val="000B0C92"/>
    <w:rsid w:val="000B10D4"/>
    <w:rsid w:val="000B1D17"/>
    <w:rsid w:val="000B1EE6"/>
    <w:rsid w:val="000B20DF"/>
    <w:rsid w:val="000B24D4"/>
    <w:rsid w:val="000B2551"/>
    <w:rsid w:val="000B2A4A"/>
    <w:rsid w:val="000B302A"/>
    <w:rsid w:val="000B3964"/>
    <w:rsid w:val="000B397A"/>
    <w:rsid w:val="000B3B82"/>
    <w:rsid w:val="000B3C6B"/>
    <w:rsid w:val="000B4B61"/>
    <w:rsid w:val="000B5320"/>
    <w:rsid w:val="000B569F"/>
    <w:rsid w:val="000B56CB"/>
    <w:rsid w:val="000B5CC7"/>
    <w:rsid w:val="000B5CE9"/>
    <w:rsid w:val="000B5D4D"/>
    <w:rsid w:val="000B600D"/>
    <w:rsid w:val="000B65F5"/>
    <w:rsid w:val="000B65F8"/>
    <w:rsid w:val="000B6931"/>
    <w:rsid w:val="000B6A8D"/>
    <w:rsid w:val="000B6DD8"/>
    <w:rsid w:val="000B722D"/>
    <w:rsid w:val="000B7489"/>
    <w:rsid w:val="000B7647"/>
    <w:rsid w:val="000B7949"/>
    <w:rsid w:val="000C0055"/>
    <w:rsid w:val="000C01CD"/>
    <w:rsid w:val="000C0528"/>
    <w:rsid w:val="000C0625"/>
    <w:rsid w:val="000C062E"/>
    <w:rsid w:val="000C0B0D"/>
    <w:rsid w:val="000C0B5B"/>
    <w:rsid w:val="000C0C11"/>
    <w:rsid w:val="000C0D0E"/>
    <w:rsid w:val="000C0D70"/>
    <w:rsid w:val="000C117A"/>
    <w:rsid w:val="000C166B"/>
    <w:rsid w:val="000C19AF"/>
    <w:rsid w:val="000C1C18"/>
    <w:rsid w:val="000C1E2B"/>
    <w:rsid w:val="000C1FAD"/>
    <w:rsid w:val="000C22D2"/>
    <w:rsid w:val="000C24A9"/>
    <w:rsid w:val="000C257F"/>
    <w:rsid w:val="000C29B0"/>
    <w:rsid w:val="000C2EB8"/>
    <w:rsid w:val="000C2EEE"/>
    <w:rsid w:val="000C2F75"/>
    <w:rsid w:val="000C3086"/>
    <w:rsid w:val="000C321C"/>
    <w:rsid w:val="000C3B9A"/>
    <w:rsid w:val="000C3BAA"/>
    <w:rsid w:val="000C4038"/>
    <w:rsid w:val="000C4713"/>
    <w:rsid w:val="000C53EA"/>
    <w:rsid w:val="000C547C"/>
    <w:rsid w:val="000C552D"/>
    <w:rsid w:val="000C571D"/>
    <w:rsid w:val="000C57F9"/>
    <w:rsid w:val="000C5F40"/>
    <w:rsid w:val="000C6705"/>
    <w:rsid w:val="000C6A7B"/>
    <w:rsid w:val="000C6BD2"/>
    <w:rsid w:val="000C7150"/>
    <w:rsid w:val="000C7CB1"/>
    <w:rsid w:val="000C7D02"/>
    <w:rsid w:val="000C7FDA"/>
    <w:rsid w:val="000D01EF"/>
    <w:rsid w:val="000D027A"/>
    <w:rsid w:val="000D0656"/>
    <w:rsid w:val="000D0942"/>
    <w:rsid w:val="000D0A8C"/>
    <w:rsid w:val="000D0EB9"/>
    <w:rsid w:val="000D0EEE"/>
    <w:rsid w:val="000D1639"/>
    <w:rsid w:val="000D176E"/>
    <w:rsid w:val="000D2350"/>
    <w:rsid w:val="000D28D0"/>
    <w:rsid w:val="000D2F10"/>
    <w:rsid w:val="000D3180"/>
    <w:rsid w:val="000D325D"/>
    <w:rsid w:val="000D32B6"/>
    <w:rsid w:val="000D338F"/>
    <w:rsid w:val="000D3BFC"/>
    <w:rsid w:val="000D3C29"/>
    <w:rsid w:val="000D44BB"/>
    <w:rsid w:val="000D45BB"/>
    <w:rsid w:val="000D45D7"/>
    <w:rsid w:val="000D4B30"/>
    <w:rsid w:val="000D4B3B"/>
    <w:rsid w:val="000D4C90"/>
    <w:rsid w:val="000D5534"/>
    <w:rsid w:val="000D554B"/>
    <w:rsid w:val="000D5955"/>
    <w:rsid w:val="000D5C7D"/>
    <w:rsid w:val="000D5DCC"/>
    <w:rsid w:val="000D6094"/>
    <w:rsid w:val="000D65F7"/>
    <w:rsid w:val="000D690F"/>
    <w:rsid w:val="000D6C2E"/>
    <w:rsid w:val="000D6C49"/>
    <w:rsid w:val="000D6E58"/>
    <w:rsid w:val="000D70D2"/>
    <w:rsid w:val="000D72B7"/>
    <w:rsid w:val="000D7329"/>
    <w:rsid w:val="000D77B4"/>
    <w:rsid w:val="000D78B3"/>
    <w:rsid w:val="000D7932"/>
    <w:rsid w:val="000D7A4E"/>
    <w:rsid w:val="000D7DB0"/>
    <w:rsid w:val="000D7E4B"/>
    <w:rsid w:val="000E0605"/>
    <w:rsid w:val="000E077A"/>
    <w:rsid w:val="000E0B74"/>
    <w:rsid w:val="000E1178"/>
    <w:rsid w:val="000E1796"/>
    <w:rsid w:val="000E18FA"/>
    <w:rsid w:val="000E1BB2"/>
    <w:rsid w:val="000E1DD1"/>
    <w:rsid w:val="000E2078"/>
    <w:rsid w:val="000E23BE"/>
    <w:rsid w:val="000E2668"/>
    <w:rsid w:val="000E2A53"/>
    <w:rsid w:val="000E2F17"/>
    <w:rsid w:val="000E33E8"/>
    <w:rsid w:val="000E342E"/>
    <w:rsid w:val="000E354E"/>
    <w:rsid w:val="000E36DA"/>
    <w:rsid w:val="000E37B1"/>
    <w:rsid w:val="000E37F2"/>
    <w:rsid w:val="000E3B03"/>
    <w:rsid w:val="000E3D4B"/>
    <w:rsid w:val="000E3E0C"/>
    <w:rsid w:val="000E3FD1"/>
    <w:rsid w:val="000E3FDD"/>
    <w:rsid w:val="000E421E"/>
    <w:rsid w:val="000E4469"/>
    <w:rsid w:val="000E453B"/>
    <w:rsid w:val="000E47EC"/>
    <w:rsid w:val="000E489D"/>
    <w:rsid w:val="000E49AA"/>
    <w:rsid w:val="000E56A0"/>
    <w:rsid w:val="000E56F9"/>
    <w:rsid w:val="000E593B"/>
    <w:rsid w:val="000E59AA"/>
    <w:rsid w:val="000E59F2"/>
    <w:rsid w:val="000E5EBB"/>
    <w:rsid w:val="000E5EE4"/>
    <w:rsid w:val="000E5FBF"/>
    <w:rsid w:val="000E644A"/>
    <w:rsid w:val="000E698C"/>
    <w:rsid w:val="000E75B7"/>
    <w:rsid w:val="000E7868"/>
    <w:rsid w:val="000E7901"/>
    <w:rsid w:val="000E7ABC"/>
    <w:rsid w:val="000E7BD2"/>
    <w:rsid w:val="000E7D43"/>
    <w:rsid w:val="000E7D6B"/>
    <w:rsid w:val="000E7D9F"/>
    <w:rsid w:val="000F0119"/>
    <w:rsid w:val="000F02BF"/>
    <w:rsid w:val="000F0409"/>
    <w:rsid w:val="000F060B"/>
    <w:rsid w:val="000F0899"/>
    <w:rsid w:val="000F0EFE"/>
    <w:rsid w:val="000F14F9"/>
    <w:rsid w:val="000F155D"/>
    <w:rsid w:val="000F17F5"/>
    <w:rsid w:val="000F18CF"/>
    <w:rsid w:val="000F1C86"/>
    <w:rsid w:val="000F223A"/>
    <w:rsid w:val="000F2355"/>
    <w:rsid w:val="000F242C"/>
    <w:rsid w:val="000F2A7E"/>
    <w:rsid w:val="000F3040"/>
    <w:rsid w:val="000F3845"/>
    <w:rsid w:val="000F387F"/>
    <w:rsid w:val="000F39A9"/>
    <w:rsid w:val="000F3AB2"/>
    <w:rsid w:val="000F3ECE"/>
    <w:rsid w:val="000F3FBA"/>
    <w:rsid w:val="000F4038"/>
    <w:rsid w:val="000F4099"/>
    <w:rsid w:val="000F4564"/>
    <w:rsid w:val="000F4BA4"/>
    <w:rsid w:val="000F4C0F"/>
    <w:rsid w:val="000F50E6"/>
    <w:rsid w:val="000F5386"/>
    <w:rsid w:val="000F5407"/>
    <w:rsid w:val="000F5738"/>
    <w:rsid w:val="000F5A71"/>
    <w:rsid w:val="000F5C51"/>
    <w:rsid w:val="000F6086"/>
    <w:rsid w:val="000F6233"/>
    <w:rsid w:val="000F6450"/>
    <w:rsid w:val="000F6A41"/>
    <w:rsid w:val="000F6B5E"/>
    <w:rsid w:val="000F7348"/>
    <w:rsid w:val="000F767C"/>
    <w:rsid w:val="000F7717"/>
    <w:rsid w:val="000F77C3"/>
    <w:rsid w:val="000F79F7"/>
    <w:rsid w:val="000F7DE9"/>
    <w:rsid w:val="000F7DF3"/>
    <w:rsid w:val="001003EB"/>
    <w:rsid w:val="0010081D"/>
    <w:rsid w:val="001009DC"/>
    <w:rsid w:val="00100B8F"/>
    <w:rsid w:val="00100EA1"/>
    <w:rsid w:val="001010D5"/>
    <w:rsid w:val="0010126E"/>
    <w:rsid w:val="001018E9"/>
    <w:rsid w:val="001019E1"/>
    <w:rsid w:val="00101A1A"/>
    <w:rsid w:val="001022B0"/>
    <w:rsid w:val="001027E2"/>
    <w:rsid w:val="001032DD"/>
    <w:rsid w:val="001039BC"/>
    <w:rsid w:val="00103DCF"/>
    <w:rsid w:val="00103F3C"/>
    <w:rsid w:val="0010442A"/>
    <w:rsid w:val="0010468B"/>
    <w:rsid w:val="00104739"/>
    <w:rsid w:val="001049BF"/>
    <w:rsid w:val="00104D12"/>
    <w:rsid w:val="00105177"/>
    <w:rsid w:val="00105323"/>
    <w:rsid w:val="00105999"/>
    <w:rsid w:val="00105D30"/>
    <w:rsid w:val="00105DBE"/>
    <w:rsid w:val="00105ED3"/>
    <w:rsid w:val="00106853"/>
    <w:rsid w:val="00106960"/>
    <w:rsid w:val="00107184"/>
    <w:rsid w:val="001076FB"/>
    <w:rsid w:val="001079B9"/>
    <w:rsid w:val="001100BD"/>
    <w:rsid w:val="0011025D"/>
    <w:rsid w:val="00110351"/>
    <w:rsid w:val="00110684"/>
    <w:rsid w:val="00110DBE"/>
    <w:rsid w:val="00110E5E"/>
    <w:rsid w:val="00110F62"/>
    <w:rsid w:val="0011109C"/>
    <w:rsid w:val="001112C7"/>
    <w:rsid w:val="001116BD"/>
    <w:rsid w:val="001118CB"/>
    <w:rsid w:val="00112097"/>
    <w:rsid w:val="001124E3"/>
    <w:rsid w:val="00112B00"/>
    <w:rsid w:val="00112BC9"/>
    <w:rsid w:val="00112D72"/>
    <w:rsid w:val="00113659"/>
    <w:rsid w:val="001138FB"/>
    <w:rsid w:val="00113C22"/>
    <w:rsid w:val="00113D6D"/>
    <w:rsid w:val="00113F61"/>
    <w:rsid w:val="00114003"/>
    <w:rsid w:val="001143CA"/>
    <w:rsid w:val="001147CE"/>
    <w:rsid w:val="00114950"/>
    <w:rsid w:val="00114F97"/>
    <w:rsid w:val="0011544E"/>
    <w:rsid w:val="00115AE6"/>
    <w:rsid w:val="00115DA4"/>
    <w:rsid w:val="00115EE5"/>
    <w:rsid w:val="00115F03"/>
    <w:rsid w:val="00116793"/>
    <w:rsid w:val="00116DDC"/>
    <w:rsid w:val="00117011"/>
    <w:rsid w:val="00117A8A"/>
    <w:rsid w:val="00117E82"/>
    <w:rsid w:val="00117EF4"/>
    <w:rsid w:val="00117FAE"/>
    <w:rsid w:val="00120244"/>
    <w:rsid w:val="0012134A"/>
    <w:rsid w:val="0012174E"/>
    <w:rsid w:val="001218D3"/>
    <w:rsid w:val="00121C7D"/>
    <w:rsid w:val="00122087"/>
    <w:rsid w:val="001223B6"/>
    <w:rsid w:val="001223EB"/>
    <w:rsid w:val="0012264A"/>
    <w:rsid w:val="001227FF"/>
    <w:rsid w:val="0012356E"/>
    <w:rsid w:val="001235C2"/>
    <w:rsid w:val="00123EF6"/>
    <w:rsid w:val="0012417B"/>
    <w:rsid w:val="001243AB"/>
    <w:rsid w:val="001247DE"/>
    <w:rsid w:val="00124C43"/>
    <w:rsid w:val="00125056"/>
    <w:rsid w:val="00125137"/>
    <w:rsid w:val="00125148"/>
    <w:rsid w:val="0012523C"/>
    <w:rsid w:val="00125408"/>
    <w:rsid w:val="00125588"/>
    <w:rsid w:val="00125943"/>
    <w:rsid w:val="0012621D"/>
    <w:rsid w:val="001275BC"/>
    <w:rsid w:val="0013002E"/>
    <w:rsid w:val="001302FD"/>
    <w:rsid w:val="001305EA"/>
    <w:rsid w:val="00130897"/>
    <w:rsid w:val="001308E9"/>
    <w:rsid w:val="00130B7B"/>
    <w:rsid w:val="001312AB"/>
    <w:rsid w:val="001315B6"/>
    <w:rsid w:val="001315EB"/>
    <w:rsid w:val="00131628"/>
    <w:rsid w:val="0013181D"/>
    <w:rsid w:val="00131906"/>
    <w:rsid w:val="00131940"/>
    <w:rsid w:val="00131C63"/>
    <w:rsid w:val="00131DC3"/>
    <w:rsid w:val="00132163"/>
    <w:rsid w:val="0013240C"/>
    <w:rsid w:val="00132DA1"/>
    <w:rsid w:val="00133364"/>
    <w:rsid w:val="00133B7A"/>
    <w:rsid w:val="00133E68"/>
    <w:rsid w:val="00133EA4"/>
    <w:rsid w:val="0013458D"/>
    <w:rsid w:val="001346D0"/>
    <w:rsid w:val="00135BFD"/>
    <w:rsid w:val="00135D3E"/>
    <w:rsid w:val="00135E4C"/>
    <w:rsid w:val="001360A4"/>
    <w:rsid w:val="0013619A"/>
    <w:rsid w:val="0013638D"/>
    <w:rsid w:val="00136FD5"/>
    <w:rsid w:val="001370D4"/>
    <w:rsid w:val="00137318"/>
    <w:rsid w:val="001373F5"/>
    <w:rsid w:val="00137466"/>
    <w:rsid w:val="00137531"/>
    <w:rsid w:val="001376CB"/>
    <w:rsid w:val="00137C7D"/>
    <w:rsid w:val="001400CF"/>
    <w:rsid w:val="001402D2"/>
    <w:rsid w:val="001406E7"/>
    <w:rsid w:val="00140773"/>
    <w:rsid w:val="00140CA9"/>
    <w:rsid w:val="00140CED"/>
    <w:rsid w:val="00140D00"/>
    <w:rsid w:val="00140FF2"/>
    <w:rsid w:val="0014107F"/>
    <w:rsid w:val="00141727"/>
    <w:rsid w:val="00141D4E"/>
    <w:rsid w:val="00141D8A"/>
    <w:rsid w:val="00141E4E"/>
    <w:rsid w:val="00141F81"/>
    <w:rsid w:val="00141FD7"/>
    <w:rsid w:val="001424EA"/>
    <w:rsid w:val="00142520"/>
    <w:rsid w:val="001428A4"/>
    <w:rsid w:val="00142CF7"/>
    <w:rsid w:val="00143199"/>
    <w:rsid w:val="0014329A"/>
    <w:rsid w:val="00143375"/>
    <w:rsid w:val="0014350E"/>
    <w:rsid w:val="001441F6"/>
    <w:rsid w:val="001447B3"/>
    <w:rsid w:val="00144A4A"/>
    <w:rsid w:val="00144BEC"/>
    <w:rsid w:val="00145018"/>
    <w:rsid w:val="00145239"/>
    <w:rsid w:val="00145506"/>
    <w:rsid w:val="00145872"/>
    <w:rsid w:val="00145943"/>
    <w:rsid w:val="00145C17"/>
    <w:rsid w:val="00145CF4"/>
    <w:rsid w:val="00145EDA"/>
    <w:rsid w:val="00146033"/>
    <w:rsid w:val="00146186"/>
    <w:rsid w:val="001462DF"/>
    <w:rsid w:val="00146681"/>
    <w:rsid w:val="001470B6"/>
    <w:rsid w:val="001474BF"/>
    <w:rsid w:val="0014771D"/>
    <w:rsid w:val="00147971"/>
    <w:rsid w:val="00147AB6"/>
    <w:rsid w:val="0015047D"/>
    <w:rsid w:val="00150747"/>
    <w:rsid w:val="0015099F"/>
    <w:rsid w:val="00150C73"/>
    <w:rsid w:val="00150C80"/>
    <w:rsid w:val="00151A5C"/>
    <w:rsid w:val="00151E7A"/>
    <w:rsid w:val="001520E6"/>
    <w:rsid w:val="00152248"/>
    <w:rsid w:val="00153166"/>
    <w:rsid w:val="00153392"/>
    <w:rsid w:val="00153B3A"/>
    <w:rsid w:val="00153FFE"/>
    <w:rsid w:val="001541BC"/>
    <w:rsid w:val="00154323"/>
    <w:rsid w:val="00154437"/>
    <w:rsid w:val="00154490"/>
    <w:rsid w:val="001544B3"/>
    <w:rsid w:val="001544C5"/>
    <w:rsid w:val="00154ADA"/>
    <w:rsid w:val="00154B04"/>
    <w:rsid w:val="001550CB"/>
    <w:rsid w:val="00155159"/>
    <w:rsid w:val="001551A9"/>
    <w:rsid w:val="001552AE"/>
    <w:rsid w:val="0015545F"/>
    <w:rsid w:val="00155559"/>
    <w:rsid w:val="001556EE"/>
    <w:rsid w:val="00155754"/>
    <w:rsid w:val="001564AD"/>
    <w:rsid w:val="00156C14"/>
    <w:rsid w:val="0015709A"/>
    <w:rsid w:val="00157247"/>
    <w:rsid w:val="001574C0"/>
    <w:rsid w:val="00157592"/>
    <w:rsid w:val="00157EF2"/>
    <w:rsid w:val="00157FE4"/>
    <w:rsid w:val="0016005A"/>
    <w:rsid w:val="001606CF"/>
    <w:rsid w:val="0016079A"/>
    <w:rsid w:val="00160CE8"/>
    <w:rsid w:val="001611F7"/>
    <w:rsid w:val="0016128D"/>
    <w:rsid w:val="00161851"/>
    <w:rsid w:val="00161E3A"/>
    <w:rsid w:val="00161E70"/>
    <w:rsid w:val="00162038"/>
    <w:rsid w:val="001620FF"/>
    <w:rsid w:val="00162100"/>
    <w:rsid w:val="00162399"/>
    <w:rsid w:val="001625FE"/>
    <w:rsid w:val="0016285B"/>
    <w:rsid w:val="001629BB"/>
    <w:rsid w:val="00162ACD"/>
    <w:rsid w:val="00162D91"/>
    <w:rsid w:val="00163577"/>
    <w:rsid w:val="00163C5A"/>
    <w:rsid w:val="00163F15"/>
    <w:rsid w:val="0016449D"/>
    <w:rsid w:val="00164599"/>
    <w:rsid w:val="0016468D"/>
    <w:rsid w:val="00164989"/>
    <w:rsid w:val="00164C0C"/>
    <w:rsid w:val="00165010"/>
    <w:rsid w:val="00165317"/>
    <w:rsid w:val="00165712"/>
    <w:rsid w:val="00165719"/>
    <w:rsid w:val="001659A5"/>
    <w:rsid w:val="00165DDD"/>
    <w:rsid w:val="00166C9D"/>
    <w:rsid w:val="00166D83"/>
    <w:rsid w:val="00166F16"/>
    <w:rsid w:val="00167085"/>
    <w:rsid w:val="00167135"/>
    <w:rsid w:val="00167190"/>
    <w:rsid w:val="0016739B"/>
    <w:rsid w:val="0016770B"/>
    <w:rsid w:val="00167F57"/>
    <w:rsid w:val="00170020"/>
    <w:rsid w:val="001700D5"/>
    <w:rsid w:val="00170369"/>
    <w:rsid w:val="001704FE"/>
    <w:rsid w:val="001706FC"/>
    <w:rsid w:val="00170711"/>
    <w:rsid w:val="001707E6"/>
    <w:rsid w:val="0017089D"/>
    <w:rsid w:val="00171151"/>
    <w:rsid w:val="00171239"/>
    <w:rsid w:val="00171CEA"/>
    <w:rsid w:val="00171E51"/>
    <w:rsid w:val="001720F2"/>
    <w:rsid w:val="001722DA"/>
    <w:rsid w:val="001725B5"/>
    <w:rsid w:val="001727F7"/>
    <w:rsid w:val="00172AE1"/>
    <w:rsid w:val="00172B79"/>
    <w:rsid w:val="00172DE2"/>
    <w:rsid w:val="00172E01"/>
    <w:rsid w:val="0017315D"/>
    <w:rsid w:val="00173A75"/>
    <w:rsid w:val="00173E0B"/>
    <w:rsid w:val="00174264"/>
    <w:rsid w:val="00174942"/>
    <w:rsid w:val="001750A8"/>
    <w:rsid w:val="0017513F"/>
    <w:rsid w:val="00175389"/>
    <w:rsid w:val="00175571"/>
    <w:rsid w:val="0017557E"/>
    <w:rsid w:val="00175E46"/>
    <w:rsid w:val="00175F5B"/>
    <w:rsid w:val="00176330"/>
    <w:rsid w:val="00176436"/>
    <w:rsid w:val="00176AE5"/>
    <w:rsid w:val="00177783"/>
    <w:rsid w:val="00177840"/>
    <w:rsid w:val="00177E25"/>
    <w:rsid w:val="00180325"/>
    <w:rsid w:val="001805A8"/>
    <w:rsid w:val="001807A2"/>
    <w:rsid w:val="001807B8"/>
    <w:rsid w:val="00180A31"/>
    <w:rsid w:val="00180A68"/>
    <w:rsid w:val="00180DE6"/>
    <w:rsid w:val="00181502"/>
    <w:rsid w:val="001815CF"/>
    <w:rsid w:val="00182FAB"/>
    <w:rsid w:val="001831E0"/>
    <w:rsid w:val="0018320D"/>
    <w:rsid w:val="0018330C"/>
    <w:rsid w:val="00183440"/>
    <w:rsid w:val="001835AB"/>
    <w:rsid w:val="00183FBF"/>
    <w:rsid w:val="00183FE9"/>
    <w:rsid w:val="001840D7"/>
    <w:rsid w:val="00184123"/>
    <w:rsid w:val="00184541"/>
    <w:rsid w:val="00184590"/>
    <w:rsid w:val="001847A0"/>
    <w:rsid w:val="0018495D"/>
    <w:rsid w:val="00184C1C"/>
    <w:rsid w:val="001852D1"/>
    <w:rsid w:val="00185580"/>
    <w:rsid w:val="001859B9"/>
    <w:rsid w:val="00186244"/>
    <w:rsid w:val="00186961"/>
    <w:rsid w:val="00187036"/>
    <w:rsid w:val="0018707E"/>
    <w:rsid w:val="001870CE"/>
    <w:rsid w:val="001871ED"/>
    <w:rsid w:val="0018744B"/>
    <w:rsid w:val="001876D8"/>
    <w:rsid w:val="001878DF"/>
    <w:rsid w:val="00187B93"/>
    <w:rsid w:val="00187E05"/>
    <w:rsid w:val="00190658"/>
    <w:rsid w:val="0019101A"/>
    <w:rsid w:val="0019116F"/>
    <w:rsid w:val="00191732"/>
    <w:rsid w:val="00191EE1"/>
    <w:rsid w:val="001920E6"/>
    <w:rsid w:val="0019238F"/>
    <w:rsid w:val="00192496"/>
    <w:rsid w:val="001925AA"/>
    <w:rsid w:val="0019292B"/>
    <w:rsid w:val="00192AF2"/>
    <w:rsid w:val="0019387E"/>
    <w:rsid w:val="001939CD"/>
    <w:rsid w:val="00193ACD"/>
    <w:rsid w:val="00193B52"/>
    <w:rsid w:val="00193EF5"/>
    <w:rsid w:val="00194436"/>
    <w:rsid w:val="00194439"/>
    <w:rsid w:val="00194A36"/>
    <w:rsid w:val="00194C05"/>
    <w:rsid w:val="00194ECD"/>
    <w:rsid w:val="0019501F"/>
    <w:rsid w:val="001959A8"/>
    <w:rsid w:val="00195C8E"/>
    <w:rsid w:val="00195E07"/>
    <w:rsid w:val="00195ED1"/>
    <w:rsid w:val="00196569"/>
    <w:rsid w:val="001965AF"/>
    <w:rsid w:val="00196602"/>
    <w:rsid w:val="00196D9B"/>
    <w:rsid w:val="001972D2"/>
    <w:rsid w:val="00197564"/>
    <w:rsid w:val="001975FC"/>
    <w:rsid w:val="00197C47"/>
    <w:rsid w:val="001A00DF"/>
    <w:rsid w:val="001A0E94"/>
    <w:rsid w:val="001A12F8"/>
    <w:rsid w:val="001A1F5C"/>
    <w:rsid w:val="001A2307"/>
    <w:rsid w:val="001A25C6"/>
    <w:rsid w:val="001A2865"/>
    <w:rsid w:val="001A2996"/>
    <w:rsid w:val="001A2BB3"/>
    <w:rsid w:val="001A2D3C"/>
    <w:rsid w:val="001A2FA9"/>
    <w:rsid w:val="001A3037"/>
    <w:rsid w:val="001A38F2"/>
    <w:rsid w:val="001A3BB9"/>
    <w:rsid w:val="001A3BF5"/>
    <w:rsid w:val="001A3D42"/>
    <w:rsid w:val="001A3DAE"/>
    <w:rsid w:val="001A403E"/>
    <w:rsid w:val="001A417A"/>
    <w:rsid w:val="001A4411"/>
    <w:rsid w:val="001A461B"/>
    <w:rsid w:val="001A46DF"/>
    <w:rsid w:val="001A47D9"/>
    <w:rsid w:val="001A4A96"/>
    <w:rsid w:val="001A4B34"/>
    <w:rsid w:val="001A4EF6"/>
    <w:rsid w:val="001A4F86"/>
    <w:rsid w:val="001A55EF"/>
    <w:rsid w:val="001A579B"/>
    <w:rsid w:val="001A5A09"/>
    <w:rsid w:val="001A5F5A"/>
    <w:rsid w:val="001A611E"/>
    <w:rsid w:val="001A64A6"/>
    <w:rsid w:val="001A668C"/>
    <w:rsid w:val="001A674B"/>
    <w:rsid w:val="001A6D19"/>
    <w:rsid w:val="001A6E88"/>
    <w:rsid w:val="001A7311"/>
    <w:rsid w:val="001A749A"/>
    <w:rsid w:val="001A78B3"/>
    <w:rsid w:val="001A7F73"/>
    <w:rsid w:val="001B0068"/>
    <w:rsid w:val="001B0148"/>
    <w:rsid w:val="001B039E"/>
    <w:rsid w:val="001B0C12"/>
    <w:rsid w:val="001B1326"/>
    <w:rsid w:val="001B1507"/>
    <w:rsid w:val="001B1588"/>
    <w:rsid w:val="001B1856"/>
    <w:rsid w:val="001B189B"/>
    <w:rsid w:val="001B1CDD"/>
    <w:rsid w:val="001B2023"/>
    <w:rsid w:val="001B2217"/>
    <w:rsid w:val="001B23CC"/>
    <w:rsid w:val="001B2BD8"/>
    <w:rsid w:val="001B2F70"/>
    <w:rsid w:val="001B336C"/>
    <w:rsid w:val="001B3380"/>
    <w:rsid w:val="001B3482"/>
    <w:rsid w:val="001B3918"/>
    <w:rsid w:val="001B3C4F"/>
    <w:rsid w:val="001B3F83"/>
    <w:rsid w:val="001B40C8"/>
    <w:rsid w:val="001B445F"/>
    <w:rsid w:val="001B4586"/>
    <w:rsid w:val="001B5105"/>
    <w:rsid w:val="001B5942"/>
    <w:rsid w:val="001B5B89"/>
    <w:rsid w:val="001B5BEE"/>
    <w:rsid w:val="001B6268"/>
    <w:rsid w:val="001B6583"/>
    <w:rsid w:val="001B6596"/>
    <w:rsid w:val="001B6774"/>
    <w:rsid w:val="001B6C66"/>
    <w:rsid w:val="001B6F22"/>
    <w:rsid w:val="001B71CD"/>
    <w:rsid w:val="001B7375"/>
    <w:rsid w:val="001B78BC"/>
    <w:rsid w:val="001B78C3"/>
    <w:rsid w:val="001B79A8"/>
    <w:rsid w:val="001B7DD8"/>
    <w:rsid w:val="001B7EB9"/>
    <w:rsid w:val="001C07B9"/>
    <w:rsid w:val="001C07E0"/>
    <w:rsid w:val="001C19B6"/>
    <w:rsid w:val="001C19E2"/>
    <w:rsid w:val="001C1A5D"/>
    <w:rsid w:val="001C21B6"/>
    <w:rsid w:val="001C2282"/>
    <w:rsid w:val="001C236A"/>
    <w:rsid w:val="001C2BE3"/>
    <w:rsid w:val="001C3147"/>
    <w:rsid w:val="001C358D"/>
    <w:rsid w:val="001C38C6"/>
    <w:rsid w:val="001C3B63"/>
    <w:rsid w:val="001C3D5B"/>
    <w:rsid w:val="001C3DB2"/>
    <w:rsid w:val="001C40A0"/>
    <w:rsid w:val="001C44AA"/>
    <w:rsid w:val="001C49B8"/>
    <w:rsid w:val="001C4B57"/>
    <w:rsid w:val="001C4D97"/>
    <w:rsid w:val="001C4EA8"/>
    <w:rsid w:val="001C50EC"/>
    <w:rsid w:val="001C5816"/>
    <w:rsid w:val="001C60F7"/>
    <w:rsid w:val="001C6190"/>
    <w:rsid w:val="001C6226"/>
    <w:rsid w:val="001C6255"/>
    <w:rsid w:val="001C6375"/>
    <w:rsid w:val="001C650A"/>
    <w:rsid w:val="001C6544"/>
    <w:rsid w:val="001C6590"/>
    <w:rsid w:val="001C677F"/>
    <w:rsid w:val="001C67F2"/>
    <w:rsid w:val="001C7150"/>
    <w:rsid w:val="001C7282"/>
    <w:rsid w:val="001C74A0"/>
    <w:rsid w:val="001C77DC"/>
    <w:rsid w:val="001C77ED"/>
    <w:rsid w:val="001C795C"/>
    <w:rsid w:val="001C7994"/>
    <w:rsid w:val="001C7DCC"/>
    <w:rsid w:val="001D00FC"/>
    <w:rsid w:val="001D011A"/>
    <w:rsid w:val="001D0203"/>
    <w:rsid w:val="001D0364"/>
    <w:rsid w:val="001D058B"/>
    <w:rsid w:val="001D064D"/>
    <w:rsid w:val="001D0E9F"/>
    <w:rsid w:val="001D10DA"/>
    <w:rsid w:val="001D1A76"/>
    <w:rsid w:val="001D219B"/>
    <w:rsid w:val="001D2229"/>
    <w:rsid w:val="001D253D"/>
    <w:rsid w:val="001D27D3"/>
    <w:rsid w:val="001D285D"/>
    <w:rsid w:val="001D2964"/>
    <w:rsid w:val="001D2D90"/>
    <w:rsid w:val="001D2DF7"/>
    <w:rsid w:val="001D30D1"/>
    <w:rsid w:val="001D34F0"/>
    <w:rsid w:val="001D35E7"/>
    <w:rsid w:val="001D3BE5"/>
    <w:rsid w:val="001D3FF2"/>
    <w:rsid w:val="001D4384"/>
    <w:rsid w:val="001D44BE"/>
    <w:rsid w:val="001D46B4"/>
    <w:rsid w:val="001D49B0"/>
    <w:rsid w:val="001D4CE0"/>
    <w:rsid w:val="001D5614"/>
    <w:rsid w:val="001D5A62"/>
    <w:rsid w:val="001D5CA0"/>
    <w:rsid w:val="001D5E69"/>
    <w:rsid w:val="001D612E"/>
    <w:rsid w:val="001D6BFD"/>
    <w:rsid w:val="001D6EA1"/>
    <w:rsid w:val="001D70C4"/>
    <w:rsid w:val="001D73EC"/>
    <w:rsid w:val="001D7A25"/>
    <w:rsid w:val="001D7DF2"/>
    <w:rsid w:val="001E0257"/>
    <w:rsid w:val="001E0A77"/>
    <w:rsid w:val="001E0AF7"/>
    <w:rsid w:val="001E0DE8"/>
    <w:rsid w:val="001E1076"/>
    <w:rsid w:val="001E1152"/>
    <w:rsid w:val="001E13B2"/>
    <w:rsid w:val="001E13BD"/>
    <w:rsid w:val="001E17A6"/>
    <w:rsid w:val="001E1C52"/>
    <w:rsid w:val="001E1E3F"/>
    <w:rsid w:val="001E29CF"/>
    <w:rsid w:val="001E36D0"/>
    <w:rsid w:val="001E3752"/>
    <w:rsid w:val="001E3BD8"/>
    <w:rsid w:val="001E430B"/>
    <w:rsid w:val="001E468B"/>
    <w:rsid w:val="001E4AC4"/>
    <w:rsid w:val="001E50B2"/>
    <w:rsid w:val="001E5505"/>
    <w:rsid w:val="001E57A4"/>
    <w:rsid w:val="001E5873"/>
    <w:rsid w:val="001E587B"/>
    <w:rsid w:val="001E5C99"/>
    <w:rsid w:val="001E630D"/>
    <w:rsid w:val="001E6790"/>
    <w:rsid w:val="001E6BEE"/>
    <w:rsid w:val="001E708D"/>
    <w:rsid w:val="001E7598"/>
    <w:rsid w:val="001E7728"/>
    <w:rsid w:val="001E7A18"/>
    <w:rsid w:val="001E7C25"/>
    <w:rsid w:val="001F0265"/>
    <w:rsid w:val="001F02CD"/>
    <w:rsid w:val="001F067C"/>
    <w:rsid w:val="001F0768"/>
    <w:rsid w:val="001F07FB"/>
    <w:rsid w:val="001F080C"/>
    <w:rsid w:val="001F1086"/>
    <w:rsid w:val="001F10DB"/>
    <w:rsid w:val="001F1667"/>
    <w:rsid w:val="001F1696"/>
    <w:rsid w:val="001F1698"/>
    <w:rsid w:val="001F1B27"/>
    <w:rsid w:val="001F1DBE"/>
    <w:rsid w:val="001F1DF3"/>
    <w:rsid w:val="001F1E07"/>
    <w:rsid w:val="001F1E15"/>
    <w:rsid w:val="001F24E4"/>
    <w:rsid w:val="001F2E94"/>
    <w:rsid w:val="001F30C2"/>
    <w:rsid w:val="001F3215"/>
    <w:rsid w:val="001F35BF"/>
    <w:rsid w:val="001F398D"/>
    <w:rsid w:val="001F3A33"/>
    <w:rsid w:val="001F3B18"/>
    <w:rsid w:val="001F3E1D"/>
    <w:rsid w:val="001F3E8E"/>
    <w:rsid w:val="001F3F27"/>
    <w:rsid w:val="001F41F3"/>
    <w:rsid w:val="001F45F2"/>
    <w:rsid w:val="001F46EF"/>
    <w:rsid w:val="001F49AA"/>
    <w:rsid w:val="001F4AEC"/>
    <w:rsid w:val="001F4C40"/>
    <w:rsid w:val="001F5178"/>
    <w:rsid w:val="001F5374"/>
    <w:rsid w:val="001F5725"/>
    <w:rsid w:val="001F5A1D"/>
    <w:rsid w:val="001F5F44"/>
    <w:rsid w:val="001F69A3"/>
    <w:rsid w:val="001F6C33"/>
    <w:rsid w:val="001F73DE"/>
    <w:rsid w:val="001F7458"/>
    <w:rsid w:val="001F76D9"/>
    <w:rsid w:val="001F7765"/>
    <w:rsid w:val="001F7E88"/>
    <w:rsid w:val="001F7FDB"/>
    <w:rsid w:val="002002FC"/>
    <w:rsid w:val="00200392"/>
    <w:rsid w:val="00200478"/>
    <w:rsid w:val="002009D0"/>
    <w:rsid w:val="002009F4"/>
    <w:rsid w:val="00200F17"/>
    <w:rsid w:val="002011A8"/>
    <w:rsid w:val="002011C1"/>
    <w:rsid w:val="0020177A"/>
    <w:rsid w:val="00201F80"/>
    <w:rsid w:val="00201F89"/>
    <w:rsid w:val="002026D9"/>
    <w:rsid w:val="00202CF2"/>
    <w:rsid w:val="00202D2F"/>
    <w:rsid w:val="00202D83"/>
    <w:rsid w:val="0020357C"/>
    <w:rsid w:val="002036B1"/>
    <w:rsid w:val="002037AE"/>
    <w:rsid w:val="00203A44"/>
    <w:rsid w:val="00203C4D"/>
    <w:rsid w:val="00203CF2"/>
    <w:rsid w:val="00203E00"/>
    <w:rsid w:val="00203F7C"/>
    <w:rsid w:val="00203FE7"/>
    <w:rsid w:val="002040BE"/>
    <w:rsid w:val="00204876"/>
    <w:rsid w:val="00204E5D"/>
    <w:rsid w:val="00205054"/>
    <w:rsid w:val="00205120"/>
    <w:rsid w:val="0020522C"/>
    <w:rsid w:val="002054BD"/>
    <w:rsid w:val="002055E7"/>
    <w:rsid w:val="002058D0"/>
    <w:rsid w:val="00205A03"/>
    <w:rsid w:val="00205A98"/>
    <w:rsid w:val="0020633E"/>
    <w:rsid w:val="00206481"/>
    <w:rsid w:val="00206701"/>
    <w:rsid w:val="00207039"/>
    <w:rsid w:val="00207053"/>
    <w:rsid w:val="00207134"/>
    <w:rsid w:val="00210108"/>
    <w:rsid w:val="0021093E"/>
    <w:rsid w:val="00210A7C"/>
    <w:rsid w:val="002110F3"/>
    <w:rsid w:val="00211112"/>
    <w:rsid w:val="00211518"/>
    <w:rsid w:val="00211656"/>
    <w:rsid w:val="00211AB9"/>
    <w:rsid w:val="00211D17"/>
    <w:rsid w:val="00211D9A"/>
    <w:rsid w:val="002120D3"/>
    <w:rsid w:val="00212123"/>
    <w:rsid w:val="00212936"/>
    <w:rsid w:val="00212944"/>
    <w:rsid w:val="00212CB4"/>
    <w:rsid w:val="0021357F"/>
    <w:rsid w:val="00213608"/>
    <w:rsid w:val="00213729"/>
    <w:rsid w:val="00213A78"/>
    <w:rsid w:val="00213C51"/>
    <w:rsid w:val="00213EA8"/>
    <w:rsid w:val="00213F00"/>
    <w:rsid w:val="00214285"/>
    <w:rsid w:val="00214344"/>
    <w:rsid w:val="002144E8"/>
    <w:rsid w:val="00214E1B"/>
    <w:rsid w:val="00215332"/>
    <w:rsid w:val="002153CD"/>
    <w:rsid w:val="00215700"/>
    <w:rsid w:val="0021610C"/>
    <w:rsid w:val="002167A1"/>
    <w:rsid w:val="002168ED"/>
    <w:rsid w:val="00216D65"/>
    <w:rsid w:val="0021702F"/>
    <w:rsid w:val="00217166"/>
    <w:rsid w:val="002172A2"/>
    <w:rsid w:val="00217765"/>
    <w:rsid w:val="00217913"/>
    <w:rsid w:val="00217B37"/>
    <w:rsid w:val="002200BB"/>
    <w:rsid w:val="00220217"/>
    <w:rsid w:val="002207A8"/>
    <w:rsid w:val="00220C05"/>
    <w:rsid w:val="00220D8E"/>
    <w:rsid w:val="002211D3"/>
    <w:rsid w:val="00221EC0"/>
    <w:rsid w:val="0022205E"/>
    <w:rsid w:val="00222242"/>
    <w:rsid w:val="002222B8"/>
    <w:rsid w:val="00222623"/>
    <w:rsid w:val="00222A35"/>
    <w:rsid w:val="00222EAF"/>
    <w:rsid w:val="002230EA"/>
    <w:rsid w:val="00223690"/>
    <w:rsid w:val="002238AA"/>
    <w:rsid w:val="00223B0E"/>
    <w:rsid w:val="00223C2F"/>
    <w:rsid w:val="002242EC"/>
    <w:rsid w:val="00224344"/>
    <w:rsid w:val="002243D3"/>
    <w:rsid w:val="002245B8"/>
    <w:rsid w:val="00224619"/>
    <w:rsid w:val="00224E13"/>
    <w:rsid w:val="0022504F"/>
    <w:rsid w:val="00225697"/>
    <w:rsid w:val="002259C9"/>
    <w:rsid w:val="00225C83"/>
    <w:rsid w:val="00225D9A"/>
    <w:rsid w:val="00225E7F"/>
    <w:rsid w:val="002266BA"/>
    <w:rsid w:val="00226A9A"/>
    <w:rsid w:val="00226C7F"/>
    <w:rsid w:val="00226CF4"/>
    <w:rsid w:val="00226F9E"/>
    <w:rsid w:val="002279CD"/>
    <w:rsid w:val="002279F0"/>
    <w:rsid w:val="00227BF3"/>
    <w:rsid w:val="00230152"/>
    <w:rsid w:val="002302AA"/>
    <w:rsid w:val="00230686"/>
    <w:rsid w:val="002307AC"/>
    <w:rsid w:val="00231049"/>
    <w:rsid w:val="002314D2"/>
    <w:rsid w:val="00231E58"/>
    <w:rsid w:val="00231E75"/>
    <w:rsid w:val="00232678"/>
    <w:rsid w:val="00232B22"/>
    <w:rsid w:val="00232BCF"/>
    <w:rsid w:val="00232DC6"/>
    <w:rsid w:val="00232F47"/>
    <w:rsid w:val="0023305C"/>
    <w:rsid w:val="00233C71"/>
    <w:rsid w:val="00233CB2"/>
    <w:rsid w:val="00234106"/>
    <w:rsid w:val="002346E5"/>
    <w:rsid w:val="00234C30"/>
    <w:rsid w:val="00234E67"/>
    <w:rsid w:val="00234EC5"/>
    <w:rsid w:val="0023556E"/>
    <w:rsid w:val="00235C57"/>
    <w:rsid w:val="00235FB2"/>
    <w:rsid w:val="00236274"/>
    <w:rsid w:val="00236A01"/>
    <w:rsid w:val="00236DD0"/>
    <w:rsid w:val="002372E8"/>
    <w:rsid w:val="0023766A"/>
    <w:rsid w:val="00237A56"/>
    <w:rsid w:val="00237B81"/>
    <w:rsid w:val="00237CCF"/>
    <w:rsid w:val="00237E07"/>
    <w:rsid w:val="00237ED5"/>
    <w:rsid w:val="00240801"/>
    <w:rsid w:val="00240807"/>
    <w:rsid w:val="0024080F"/>
    <w:rsid w:val="00240851"/>
    <w:rsid w:val="00240BD8"/>
    <w:rsid w:val="00240F47"/>
    <w:rsid w:val="0024107F"/>
    <w:rsid w:val="002415B7"/>
    <w:rsid w:val="00241881"/>
    <w:rsid w:val="00241A74"/>
    <w:rsid w:val="00241D05"/>
    <w:rsid w:val="0024294C"/>
    <w:rsid w:val="002433AF"/>
    <w:rsid w:val="002434E2"/>
    <w:rsid w:val="00244B5F"/>
    <w:rsid w:val="00244BBC"/>
    <w:rsid w:val="00245145"/>
    <w:rsid w:val="00245238"/>
    <w:rsid w:val="00245275"/>
    <w:rsid w:val="00245A49"/>
    <w:rsid w:val="00245D02"/>
    <w:rsid w:val="002461BA"/>
    <w:rsid w:val="002465BA"/>
    <w:rsid w:val="00246757"/>
    <w:rsid w:val="00246874"/>
    <w:rsid w:val="00246993"/>
    <w:rsid w:val="00246B7A"/>
    <w:rsid w:val="00246C81"/>
    <w:rsid w:val="00246FA8"/>
    <w:rsid w:val="00246FD7"/>
    <w:rsid w:val="00246FFB"/>
    <w:rsid w:val="00247B68"/>
    <w:rsid w:val="00247CC4"/>
    <w:rsid w:val="0025019F"/>
    <w:rsid w:val="00250305"/>
    <w:rsid w:val="00250952"/>
    <w:rsid w:val="00250AE9"/>
    <w:rsid w:val="00250D4C"/>
    <w:rsid w:val="0025117B"/>
    <w:rsid w:val="002513DB"/>
    <w:rsid w:val="0025181C"/>
    <w:rsid w:val="00251A75"/>
    <w:rsid w:val="00251B5E"/>
    <w:rsid w:val="00251E36"/>
    <w:rsid w:val="002524E9"/>
    <w:rsid w:val="00252856"/>
    <w:rsid w:val="00252968"/>
    <w:rsid w:val="00252EA3"/>
    <w:rsid w:val="00252F14"/>
    <w:rsid w:val="00252FDA"/>
    <w:rsid w:val="00252FE1"/>
    <w:rsid w:val="00253035"/>
    <w:rsid w:val="00253239"/>
    <w:rsid w:val="002532E6"/>
    <w:rsid w:val="0025351A"/>
    <w:rsid w:val="002540D3"/>
    <w:rsid w:val="002543B6"/>
    <w:rsid w:val="002543D8"/>
    <w:rsid w:val="00254429"/>
    <w:rsid w:val="00254CD0"/>
    <w:rsid w:val="00254E2D"/>
    <w:rsid w:val="00254E9A"/>
    <w:rsid w:val="00255063"/>
    <w:rsid w:val="00255605"/>
    <w:rsid w:val="00255AEB"/>
    <w:rsid w:val="00255B6C"/>
    <w:rsid w:val="00255CE8"/>
    <w:rsid w:val="0025602A"/>
    <w:rsid w:val="00256117"/>
    <w:rsid w:val="002561EE"/>
    <w:rsid w:val="00256218"/>
    <w:rsid w:val="00256314"/>
    <w:rsid w:val="0025635B"/>
    <w:rsid w:val="0025652F"/>
    <w:rsid w:val="002567AD"/>
    <w:rsid w:val="002567B2"/>
    <w:rsid w:val="00256C11"/>
    <w:rsid w:val="0025717F"/>
    <w:rsid w:val="0025730A"/>
    <w:rsid w:val="002579B9"/>
    <w:rsid w:val="00257D87"/>
    <w:rsid w:val="0026032F"/>
    <w:rsid w:val="00260642"/>
    <w:rsid w:val="00260FD2"/>
    <w:rsid w:val="00261315"/>
    <w:rsid w:val="00261829"/>
    <w:rsid w:val="00262812"/>
    <w:rsid w:val="0026300D"/>
    <w:rsid w:val="0026371D"/>
    <w:rsid w:val="0026394D"/>
    <w:rsid w:val="00263B26"/>
    <w:rsid w:val="00263B6C"/>
    <w:rsid w:val="00263DD2"/>
    <w:rsid w:val="00264093"/>
    <w:rsid w:val="00264A07"/>
    <w:rsid w:val="00264C4B"/>
    <w:rsid w:val="0026534D"/>
    <w:rsid w:val="0026537F"/>
    <w:rsid w:val="0026539F"/>
    <w:rsid w:val="0026579B"/>
    <w:rsid w:val="00265B1C"/>
    <w:rsid w:val="00265E00"/>
    <w:rsid w:val="00265F9E"/>
    <w:rsid w:val="002661A7"/>
    <w:rsid w:val="002666B0"/>
    <w:rsid w:val="00267135"/>
    <w:rsid w:val="002672C1"/>
    <w:rsid w:val="00267529"/>
    <w:rsid w:val="0026797B"/>
    <w:rsid w:val="0027058E"/>
    <w:rsid w:val="00270A64"/>
    <w:rsid w:val="00270A71"/>
    <w:rsid w:val="00270DC2"/>
    <w:rsid w:val="00270F49"/>
    <w:rsid w:val="002714B4"/>
    <w:rsid w:val="0027174C"/>
    <w:rsid w:val="00271896"/>
    <w:rsid w:val="002718AF"/>
    <w:rsid w:val="00271CBC"/>
    <w:rsid w:val="002721A5"/>
    <w:rsid w:val="0027239B"/>
    <w:rsid w:val="002723E9"/>
    <w:rsid w:val="00272939"/>
    <w:rsid w:val="00272963"/>
    <w:rsid w:val="00272AFC"/>
    <w:rsid w:val="00272C13"/>
    <w:rsid w:val="00272D0B"/>
    <w:rsid w:val="00272D5D"/>
    <w:rsid w:val="00272E5F"/>
    <w:rsid w:val="00273470"/>
    <w:rsid w:val="00273487"/>
    <w:rsid w:val="0027358A"/>
    <w:rsid w:val="002737E8"/>
    <w:rsid w:val="00273911"/>
    <w:rsid w:val="00273B01"/>
    <w:rsid w:val="00273D63"/>
    <w:rsid w:val="00274346"/>
    <w:rsid w:val="00274819"/>
    <w:rsid w:val="00274AAC"/>
    <w:rsid w:val="00274CC1"/>
    <w:rsid w:val="00274DD1"/>
    <w:rsid w:val="00274FC9"/>
    <w:rsid w:val="0027523B"/>
    <w:rsid w:val="0027590B"/>
    <w:rsid w:val="0027592F"/>
    <w:rsid w:val="00275AA4"/>
    <w:rsid w:val="00275D02"/>
    <w:rsid w:val="00275E17"/>
    <w:rsid w:val="002764C0"/>
    <w:rsid w:val="00276C12"/>
    <w:rsid w:val="00277045"/>
    <w:rsid w:val="00277115"/>
    <w:rsid w:val="00277283"/>
    <w:rsid w:val="00277466"/>
    <w:rsid w:val="0027771A"/>
    <w:rsid w:val="00277B13"/>
    <w:rsid w:val="00277D33"/>
    <w:rsid w:val="002800D6"/>
    <w:rsid w:val="002801DC"/>
    <w:rsid w:val="0028020B"/>
    <w:rsid w:val="002802C0"/>
    <w:rsid w:val="00280677"/>
    <w:rsid w:val="00280EA0"/>
    <w:rsid w:val="00281547"/>
    <w:rsid w:val="00281722"/>
    <w:rsid w:val="002819B2"/>
    <w:rsid w:val="00281F11"/>
    <w:rsid w:val="002821C6"/>
    <w:rsid w:val="00282684"/>
    <w:rsid w:val="00282BE1"/>
    <w:rsid w:val="00282BE8"/>
    <w:rsid w:val="0028385C"/>
    <w:rsid w:val="00283C3C"/>
    <w:rsid w:val="00283FE6"/>
    <w:rsid w:val="0028408F"/>
    <w:rsid w:val="00284615"/>
    <w:rsid w:val="00284A4B"/>
    <w:rsid w:val="00284AC1"/>
    <w:rsid w:val="00285333"/>
    <w:rsid w:val="002853B1"/>
    <w:rsid w:val="0028588D"/>
    <w:rsid w:val="00285969"/>
    <w:rsid w:val="00285998"/>
    <w:rsid w:val="00286141"/>
    <w:rsid w:val="002863EE"/>
    <w:rsid w:val="002866EB"/>
    <w:rsid w:val="002867FF"/>
    <w:rsid w:val="002869BD"/>
    <w:rsid w:val="00286E67"/>
    <w:rsid w:val="00286F99"/>
    <w:rsid w:val="00287159"/>
    <w:rsid w:val="00287409"/>
    <w:rsid w:val="0028756A"/>
    <w:rsid w:val="00287C9A"/>
    <w:rsid w:val="00287F8F"/>
    <w:rsid w:val="0029034E"/>
    <w:rsid w:val="0029095C"/>
    <w:rsid w:val="00290B19"/>
    <w:rsid w:val="00290B60"/>
    <w:rsid w:val="00290E09"/>
    <w:rsid w:val="002910FF"/>
    <w:rsid w:val="0029112C"/>
    <w:rsid w:val="00291183"/>
    <w:rsid w:val="00291CB0"/>
    <w:rsid w:val="0029216E"/>
    <w:rsid w:val="00292176"/>
    <w:rsid w:val="002921F7"/>
    <w:rsid w:val="002922E9"/>
    <w:rsid w:val="00292542"/>
    <w:rsid w:val="00292DF1"/>
    <w:rsid w:val="00292F73"/>
    <w:rsid w:val="00293914"/>
    <w:rsid w:val="00293A8F"/>
    <w:rsid w:val="0029426C"/>
    <w:rsid w:val="00294293"/>
    <w:rsid w:val="0029446B"/>
    <w:rsid w:val="00294641"/>
    <w:rsid w:val="002946B6"/>
    <w:rsid w:val="0029497F"/>
    <w:rsid w:val="00294A7E"/>
    <w:rsid w:val="00294A81"/>
    <w:rsid w:val="00294D59"/>
    <w:rsid w:val="0029543B"/>
    <w:rsid w:val="0029547B"/>
    <w:rsid w:val="00295B30"/>
    <w:rsid w:val="00295C9F"/>
    <w:rsid w:val="00295FB1"/>
    <w:rsid w:val="00296820"/>
    <w:rsid w:val="00296AF7"/>
    <w:rsid w:val="00296F06"/>
    <w:rsid w:val="002971C6"/>
    <w:rsid w:val="0029722A"/>
    <w:rsid w:val="00297470"/>
    <w:rsid w:val="0029785B"/>
    <w:rsid w:val="00297E1F"/>
    <w:rsid w:val="00297FC8"/>
    <w:rsid w:val="002A0587"/>
    <w:rsid w:val="002A09CC"/>
    <w:rsid w:val="002A0EF7"/>
    <w:rsid w:val="002A1318"/>
    <w:rsid w:val="002A177C"/>
    <w:rsid w:val="002A1C33"/>
    <w:rsid w:val="002A1C61"/>
    <w:rsid w:val="002A1DB5"/>
    <w:rsid w:val="002A212C"/>
    <w:rsid w:val="002A21D5"/>
    <w:rsid w:val="002A254B"/>
    <w:rsid w:val="002A2A37"/>
    <w:rsid w:val="002A2EE2"/>
    <w:rsid w:val="002A308A"/>
    <w:rsid w:val="002A30D4"/>
    <w:rsid w:val="002A30EA"/>
    <w:rsid w:val="002A3217"/>
    <w:rsid w:val="002A3361"/>
    <w:rsid w:val="002A36AA"/>
    <w:rsid w:val="002A38DB"/>
    <w:rsid w:val="002A3E0D"/>
    <w:rsid w:val="002A47EB"/>
    <w:rsid w:val="002A4D6D"/>
    <w:rsid w:val="002A513A"/>
    <w:rsid w:val="002A5264"/>
    <w:rsid w:val="002A542B"/>
    <w:rsid w:val="002A5655"/>
    <w:rsid w:val="002A576F"/>
    <w:rsid w:val="002A5AC7"/>
    <w:rsid w:val="002A5AF5"/>
    <w:rsid w:val="002A5B8E"/>
    <w:rsid w:val="002A6083"/>
    <w:rsid w:val="002A6210"/>
    <w:rsid w:val="002A65A7"/>
    <w:rsid w:val="002A6E89"/>
    <w:rsid w:val="002A74EF"/>
    <w:rsid w:val="002A751C"/>
    <w:rsid w:val="002A7A31"/>
    <w:rsid w:val="002A7C85"/>
    <w:rsid w:val="002B018E"/>
    <w:rsid w:val="002B0661"/>
    <w:rsid w:val="002B06AB"/>
    <w:rsid w:val="002B0763"/>
    <w:rsid w:val="002B0A3A"/>
    <w:rsid w:val="002B0D73"/>
    <w:rsid w:val="002B0DC3"/>
    <w:rsid w:val="002B0FE7"/>
    <w:rsid w:val="002B1298"/>
    <w:rsid w:val="002B1B47"/>
    <w:rsid w:val="002B20FE"/>
    <w:rsid w:val="002B2572"/>
    <w:rsid w:val="002B27AD"/>
    <w:rsid w:val="002B2F93"/>
    <w:rsid w:val="002B31EF"/>
    <w:rsid w:val="002B34AA"/>
    <w:rsid w:val="002B3539"/>
    <w:rsid w:val="002B3629"/>
    <w:rsid w:val="002B3829"/>
    <w:rsid w:val="002B3878"/>
    <w:rsid w:val="002B3971"/>
    <w:rsid w:val="002B3F0C"/>
    <w:rsid w:val="002B43B9"/>
    <w:rsid w:val="002B45C9"/>
    <w:rsid w:val="002B4650"/>
    <w:rsid w:val="002B4DFF"/>
    <w:rsid w:val="002B4E40"/>
    <w:rsid w:val="002B56B4"/>
    <w:rsid w:val="002B5A43"/>
    <w:rsid w:val="002B5C0B"/>
    <w:rsid w:val="002B5C94"/>
    <w:rsid w:val="002B64E3"/>
    <w:rsid w:val="002B657A"/>
    <w:rsid w:val="002B65A5"/>
    <w:rsid w:val="002B6ED9"/>
    <w:rsid w:val="002B6F6B"/>
    <w:rsid w:val="002B6FBA"/>
    <w:rsid w:val="002B7137"/>
    <w:rsid w:val="002B76BB"/>
    <w:rsid w:val="002B7933"/>
    <w:rsid w:val="002B7A10"/>
    <w:rsid w:val="002B7B0F"/>
    <w:rsid w:val="002B7CC8"/>
    <w:rsid w:val="002B7E47"/>
    <w:rsid w:val="002C003B"/>
    <w:rsid w:val="002C032E"/>
    <w:rsid w:val="002C0A43"/>
    <w:rsid w:val="002C0A7D"/>
    <w:rsid w:val="002C0D8F"/>
    <w:rsid w:val="002C1383"/>
    <w:rsid w:val="002C1AEC"/>
    <w:rsid w:val="002C22EF"/>
    <w:rsid w:val="002C246A"/>
    <w:rsid w:val="002C249C"/>
    <w:rsid w:val="002C25B5"/>
    <w:rsid w:val="002C267E"/>
    <w:rsid w:val="002C2685"/>
    <w:rsid w:val="002C2DDB"/>
    <w:rsid w:val="002C2F6B"/>
    <w:rsid w:val="002C3069"/>
    <w:rsid w:val="002C3359"/>
    <w:rsid w:val="002C34C2"/>
    <w:rsid w:val="002C4350"/>
    <w:rsid w:val="002C43A4"/>
    <w:rsid w:val="002C46D4"/>
    <w:rsid w:val="002C476F"/>
    <w:rsid w:val="002C4A3E"/>
    <w:rsid w:val="002C4C04"/>
    <w:rsid w:val="002C4E04"/>
    <w:rsid w:val="002C4EAC"/>
    <w:rsid w:val="002C4F4B"/>
    <w:rsid w:val="002C52D8"/>
    <w:rsid w:val="002C5814"/>
    <w:rsid w:val="002C643F"/>
    <w:rsid w:val="002C6607"/>
    <w:rsid w:val="002C663D"/>
    <w:rsid w:val="002C66DA"/>
    <w:rsid w:val="002C678D"/>
    <w:rsid w:val="002C6AA3"/>
    <w:rsid w:val="002C6AAA"/>
    <w:rsid w:val="002C6C3D"/>
    <w:rsid w:val="002C6E9A"/>
    <w:rsid w:val="002C6FEE"/>
    <w:rsid w:val="002C71D6"/>
    <w:rsid w:val="002C73A9"/>
    <w:rsid w:val="002C7585"/>
    <w:rsid w:val="002C7602"/>
    <w:rsid w:val="002C7A19"/>
    <w:rsid w:val="002C7CC9"/>
    <w:rsid w:val="002C7DF6"/>
    <w:rsid w:val="002C7F6E"/>
    <w:rsid w:val="002C7F86"/>
    <w:rsid w:val="002D0345"/>
    <w:rsid w:val="002D0617"/>
    <w:rsid w:val="002D0785"/>
    <w:rsid w:val="002D0A97"/>
    <w:rsid w:val="002D0D40"/>
    <w:rsid w:val="002D0DE1"/>
    <w:rsid w:val="002D19E4"/>
    <w:rsid w:val="002D1B06"/>
    <w:rsid w:val="002D1BA3"/>
    <w:rsid w:val="002D207D"/>
    <w:rsid w:val="002D2292"/>
    <w:rsid w:val="002D2644"/>
    <w:rsid w:val="002D297D"/>
    <w:rsid w:val="002D2A86"/>
    <w:rsid w:val="002D2FEC"/>
    <w:rsid w:val="002D30E3"/>
    <w:rsid w:val="002D3269"/>
    <w:rsid w:val="002D3F37"/>
    <w:rsid w:val="002D4357"/>
    <w:rsid w:val="002D4F5D"/>
    <w:rsid w:val="002D50BA"/>
    <w:rsid w:val="002D51FE"/>
    <w:rsid w:val="002D577B"/>
    <w:rsid w:val="002D5B7D"/>
    <w:rsid w:val="002D5D55"/>
    <w:rsid w:val="002D628B"/>
    <w:rsid w:val="002D63D0"/>
    <w:rsid w:val="002D65D3"/>
    <w:rsid w:val="002D679D"/>
    <w:rsid w:val="002D6E89"/>
    <w:rsid w:val="002D6EA0"/>
    <w:rsid w:val="002D6F55"/>
    <w:rsid w:val="002D6FC9"/>
    <w:rsid w:val="002D72A0"/>
    <w:rsid w:val="002D758D"/>
    <w:rsid w:val="002D772D"/>
    <w:rsid w:val="002D7C1C"/>
    <w:rsid w:val="002E023A"/>
    <w:rsid w:val="002E04DD"/>
    <w:rsid w:val="002E06E6"/>
    <w:rsid w:val="002E0709"/>
    <w:rsid w:val="002E0B78"/>
    <w:rsid w:val="002E0DC5"/>
    <w:rsid w:val="002E0E89"/>
    <w:rsid w:val="002E167D"/>
    <w:rsid w:val="002E1CCC"/>
    <w:rsid w:val="002E1FB6"/>
    <w:rsid w:val="002E26A6"/>
    <w:rsid w:val="002E295E"/>
    <w:rsid w:val="002E2BCE"/>
    <w:rsid w:val="002E3D59"/>
    <w:rsid w:val="002E3E25"/>
    <w:rsid w:val="002E3F66"/>
    <w:rsid w:val="002E3F87"/>
    <w:rsid w:val="002E41E3"/>
    <w:rsid w:val="002E4270"/>
    <w:rsid w:val="002E4375"/>
    <w:rsid w:val="002E454C"/>
    <w:rsid w:val="002E4C54"/>
    <w:rsid w:val="002E4D88"/>
    <w:rsid w:val="002E5429"/>
    <w:rsid w:val="002E5697"/>
    <w:rsid w:val="002E5EB7"/>
    <w:rsid w:val="002E613A"/>
    <w:rsid w:val="002E614D"/>
    <w:rsid w:val="002E6173"/>
    <w:rsid w:val="002E69B4"/>
    <w:rsid w:val="002E69F1"/>
    <w:rsid w:val="002E6B1C"/>
    <w:rsid w:val="002E6B77"/>
    <w:rsid w:val="002E6D0A"/>
    <w:rsid w:val="002E6DD2"/>
    <w:rsid w:val="002E6FDB"/>
    <w:rsid w:val="002E71E1"/>
    <w:rsid w:val="002E734B"/>
    <w:rsid w:val="002E75A7"/>
    <w:rsid w:val="002E768B"/>
    <w:rsid w:val="002E776E"/>
    <w:rsid w:val="002E7AD1"/>
    <w:rsid w:val="002F00EF"/>
    <w:rsid w:val="002F0473"/>
    <w:rsid w:val="002F0486"/>
    <w:rsid w:val="002F05F8"/>
    <w:rsid w:val="002F0B6F"/>
    <w:rsid w:val="002F0B82"/>
    <w:rsid w:val="002F1187"/>
    <w:rsid w:val="002F1A68"/>
    <w:rsid w:val="002F1BCF"/>
    <w:rsid w:val="002F1C0C"/>
    <w:rsid w:val="002F2017"/>
    <w:rsid w:val="002F21BB"/>
    <w:rsid w:val="002F23D7"/>
    <w:rsid w:val="002F290B"/>
    <w:rsid w:val="002F32A1"/>
    <w:rsid w:val="002F3594"/>
    <w:rsid w:val="002F3671"/>
    <w:rsid w:val="002F3C23"/>
    <w:rsid w:val="002F3C49"/>
    <w:rsid w:val="002F4408"/>
    <w:rsid w:val="002F473C"/>
    <w:rsid w:val="002F4871"/>
    <w:rsid w:val="002F4F0F"/>
    <w:rsid w:val="002F617F"/>
    <w:rsid w:val="002F628B"/>
    <w:rsid w:val="002F6411"/>
    <w:rsid w:val="002F65F6"/>
    <w:rsid w:val="002F6990"/>
    <w:rsid w:val="002F6C20"/>
    <w:rsid w:val="002F77ED"/>
    <w:rsid w:val="002F796B"/>
    <w:rsid w:val="002F7C0D"/>
    <w:rsid w:val="002F7F42"/>
    <w:rsid w:val="00300109"/>
    <w:rsid w:val="003001AF"/>
    <w:rsid w:val="0030024B"/>
    <w:rsid w:val="0030068C"/>
    <w:rsid w:val="00300B25"/>
    <w:rsid w:val="003016D4"/>
    <w:rsid w:val="00301755"/>
    <w:rsid w:val="00301AE9"/>
    <w:rsid w:val="00301B8F"/>
    <w:rsid w:val="00302044"/>
    <w:rsid w:val="00302166"/>
    <w:rsid w:val="00302536"/>
    <w:rsid w:val="0030276C"/>
    <w:rsid w:val="00302CEC"/>
    <w:rsid w:val="003031E6"/>
    <w:rsid w:val="003035A5"/>
    <w:rsid w:val="00303694"/>
    <w:rsid w:val="003037C5"/>
    <w:rsid w:val="00303901"/>
    <w:rsid w:val="00303B26"/>
    <w:rsid w:val="00303B6C"/>
    <w:rsid w:val="00303C5E"/>
    <w:rsid w:val="003041DA"/>
    <w:rsid w:val="0030461C"/>
    <w:rsid w:val="003048E8"/>
    <w:rsid w:val="00304B2E"/>
    <w:rsid w:val="00305324"/>
    <w:rsid w:val="00305406"/>
    <w:rsid w:val="003054DE"/>
    <w:rsid w:val="00305775"/>
    <w:rsid w:val="00305B02"/>
    <w:rsid w:val="00305E17"/>
    <w:rsid w:val="00306000"/>
    <w:rsid w:val="0030665E"/>
    <w:rsid w:val="00306894"/>
    <w:rsid w:val="00306A51"/>
    <w:rsid w:val="00306F31"/>
    <w:rsid w:val="00307188"/>
    <w:rsid w:val="0030734E"/>
    <w:rsid w:val="00307350"/>
    <w:rsid w:val="003073C9"/>
    <w:rsid w:val="003074F1"/>
    <w:rsid w:val="0030759B"/>
    <w:rsid w:val="00307807"/>
    <w:rsid w:val="00307C28"/>
    <w:rsid w:val="00307F1F"/>
    <w:rsid w:val="003103D5"/>
    <w:rsid w:val="00310A41"/>
    <w:rsid w:val="0031115A"/>
    <w:rsid w:val="00311326"/>
    <w:rsid w:val="0031163A"/>
    <w:rsid w:val="00311728"/>
    <w:rsid w:val="0031183E"/>
    <w:rsid w:val="003118CD"/>
    <w:rsid w:val="00311909"/>
    <w:rsid w:val="00311A72"/>
    <w:rsid w:val="00311C67"/>
    <w:rsid w:val="00311DF8"/>
    <w:rsid w:val="00311F83"/>
    <w:rsid w:val="003120CE"/>
    <w:rsid w:val="003122F4"/>
    <w:rsid w:val="003124A5"/>
    <w:rsid w:val="00312573"/>
    <w:rsid w:val="003125D0"/>
    <w:rsid w:val="00312D1C"/>
    <w:rsid w:val="003131F8"/>
    <w:rsid w:val="0031321D"/>
    <w:rsid w:val="003132CB"/>
    <w:rsid w:val="003134BB"/>
    <w:rsid w:val="0031369C"/>
    <w:rsid w:val="00313F37"/>
    <w:rsid w:val="00313F48"/>
    <w:rsid w:val="00313F61"/>
    <w:rsid w:val="0031422E"/>
    <w:rsid w:val="0031527A"/>
    <w:rsid w:val="00315302"/>
    <w:rsid w:val="00315858"/>
    <w:rsid w:val="00315A63"/>
    <w:rsid w:val="00316220"/>
    <w:rsid w:val="00316299"/>
    <w:rsid w:val="003162B4"/>
    <w:rsid w:val="00316737"/>
    <w:rsid w:val="00317589"/>
    <w:rsid w:val="003177A8"/>
    <w:rsid w:val="003177C9"/>
    <w:rsid w:val="003179A8"/>
    <w:rsid w:val="00317BD7"/>
    <w:rsid w:val="00320408"/>
    <w:rsid w:val="00320612"/>
    <w:rsid w:val="00320928"/>
    <w:rsid w:val="00320F73"/>
    <w:rsid w:val="00321094"/>
    <w:rsid w:val="003216C0"/>
    <w:rsid w:val="00321812"/>
    <w:rsid w:val="00321C1E"/>
    <w:rsid w:val="00322D74"/>
    <w:rsid w:val="00322D76"/>
    <w:rsid w:val="003231CB"/>
    <w:rsid w:val="0032327C"/>
    <w:rsid w:val="00323404"/>
    <w:rsid w:val="0032399A"/>
    <w:rsid w:val="00323A9E"/>
    <w:rsid w:val="00323D06"/>
    <w:rsid w:val="00323E7E"/>
    <w:rsid w:val="00323EEB"/>
    <w:rsid w:val="0032411C"/>
    <w:rsid w:val="00324A40"/>
    <w:rsid w:val="00324D04"/>
    <w:rsid w:val="003258AC"/>
    <w:rsid w:val="00325B46"/>
    <w:rsid w:val="00325C29"/>
    <w:rsid w:val="00325D6C"/>
    <w:rsid w:val="00325F7B"/>
    <w:rsid w:val="0032605D"/>
    <w:rsid w:val="00326175"/>
    <w:rsid w:val="00326467"/>
    <w:rsid w:val="003264DA"/>
    <w:rsid w:val="00326654"/>
    <w:rsid w:val="003268D5"/>
    <w:rsid w:val="00326AA8"/>
    <w:rsid w:val="00326B7F"/>
    <w:rsid w:val="00326BF2"/>
    <w:rsid w:val="003270D3"/>
    <w:rsid w:val="0032727C"/>
    <w:rsid w:val="00327389"/>
    <w:rsid w:val="003273E8"/>
    <w:rsid w:val="003274AF"/>
    <w:rsid w:val="00330142"/>
    <w:rsid w:val="00330A25"/>
    <w:rsid w:val="00330B0F"/>
    <w:rsid w:val="00330CF3"/>
    <w:rsid w:val="0033102B"/>
    <w:rsid w:val="00331540"/>
    <w:rsid w:val="00331563"/>
    <w:rsid w:val="00331692"/>
    <w:rsid w:val="00331B5D"/>
    <w:rsid w:val="00331E1A"/>
    <w:rsid w:val="00331FF7"/>
    <w:rsid w:val="003320EB"/>
    <w:rsid w:val="003323DB"/>
    <w:rsid w:val="003325BC"/>
    <w:rsid w:val="00332DD6"/>
    <w:rsid w:val="0033304E"/>
    <w:rsid w:val="00333086"/>
    <w:rsid w:val="00333344"/>
    <w:rsid w:val="003334D0"/>
    <w:rsid w:val="00333A88"/>
    <w:rsid w:val="00333CE9"/>
    <w:rsid w:val="003340ED"/>
    <w:rsid w:val="003343BC"/>
    <w:rsid w:val="003344DC"/>
    <w:rsid w:val="0033474E"/>
    <w:rsid w:val="00334E4A"/>
    <w:rsid w:val="00335617"/>
    <w:rsid w:val="0033561E"/>
    <w:rsid w:val="00335893"/>
    <w:rsid w:val="00335C3D"/>
    <w:rsid w:val="00335ED6"/>
    <w:rsid w:val="00335F23"/>
    <w:rsid w:val="00336370"/>
    <w:rsid w:val="00336851"/>
    <w:rsid w:val="00336895"/>
    <w:rsid w:val="00337464"/>
    <w:rsid w:val="0033755F"/>
    <w:rsid w:val="0033775D"/>
    <w:rsid w:val="00337BBA"/>
    <w:rsid w:val="003404C6"/>
    <w:rsid w:val="00340547"/>
    <w:rsid w:val="003408F1"/>
    <w:rsid w:val="003414F4"/>
    <w:rsid w:val="00341839"/>
    <w:rsid w:val="00341A99"/>
    <w:rsid w:val="00341B65"/>
    <w:rsid w:val="00341D22"/>
    <w:rsid w:val="00341D68"/>
    <w:rsid w:val="0034201C"/>
    <w:rsid w:val="00342023"/>
    <w:rsid w:val="0034218E"/>
    <w:rsid w:val="0034252B"/>
    <w:rsid w:val="00342E26"/>
    <w:rsid w:val="00342F00"/>
    <w:rsid w:val="00343401"/>
    <w:rsid w:val="003434F8"/>
    <w:rsid w:val="0034368A"/>
    <w:rsid w:val="003436B6"/>
    <w:rsid w:val="003439D2"/>
    <w:rsid w:val="00343A51"/>
    <w:rsid w:val="00343F2A"/>
    <w:rsid w:val="00344093"/>
    <w:rsid w:val="003443A3"/>
    <w:rsid w:val="0034442A"/>
    <w:rsid w:val="00344465"/>
    <w:rsid w:val="00344690"/>
    <w:rsid w:val="003448F6"/>
    <w:rsid w:val="00344E07"/>
    <w:rsid w:val="00345477"/>
    <w:rsid w:val="003454EE"/>
    <w:rsid w:val="00346FAE"/>
    <w:rsid w:val="00347308"/>
    <w:rsid w:val="003473D2"/>
    <w:rsid w:val="003473E3"/>
    <w:rsid w:val="00347495"/>
    <w:rsid w:val="00347531"/>
    <w:rsid w:val="00347E20"/>
    <w:rsid w:val="00347FF0"/>
    <w:rsid w:val="00350100"/>
    <w:rsid w:val="003504F3"/>
    <w:rsid w:val="00350759"/>
    <w:rsid w:val="003509B6"/>
    <w:rsid w:val="00350B43"/>
    <w:rsid w:val="00350B75"/>
    <w:rsid w:val="00350D46"/>
    <w:rsid w:val="00351735"/>
    <w:rsid w:val="0035187D"/>
    <w:rsid w:val="00351B2B"/>
    <w:rsid w:val="00351C74"/>
    <w:rsid w:val="00352257"/>
    <w:rsid w:val="0035264F"/>
    <w:rsid w:val="00352C4A"/>
    <w:rsid w:val="00352DEA"/>
    <w:rsid w:val="003532D5"/>
    <w:rsid w:val="00353799"/>
    <w:rsid w:val="0035396C"/>
    <w:rsid w:val="00353E07"/>
    <w:rsid w:val="00353E36"/>
    <w:rsid w:val="00353E8B"/>
    <w:rsid w:val="003546B4"/>
    <w:rsid w:val="00354847"/>
    <w:rsid w:val="00354D27"/>
    <w:rsid w:val="00355284"/>
    <w:rsid w:val="00355607"/>
    <w:rsid w:val="00355BD0"/>
    <w:rsid w:val="00356019"/>
    <w:rsid w:val="0035610F"/>
    <w:rsid w:val="003563F7"/>
    <w:rsid w:val="0035642D"/>
    <w:rsid w:val="0035680A"/>
    <w:rsid w:val="00356BFA"/>
    <w:rsid w:val="00356C91"/>
    <w:rsid w:val="00356D20"/>
    <w:rsid w:val="00356EF7"/>
    <w:rsid w:val="00356F0B"/>
    <w:rsid w:val="0035738A"/>
    <w:rsid w:val="003577D1"/>
    <w:rsid w:val="00357AC7"/>
    <w:rsid w:val="00360007"/>
    <w:rsid w:val="0036050C"/>
    <w:rsid w:val="00360523"/>
    <w:rsid w:val="0036054C"/>
    <w:rsid w:val="0036056E"/>
    <w:rsid w:val="00360590"/>
    <w:rsid w:val="0036065D"/>
    <w:rsid w:val="00360E4F"/>
    <w:rsid w:val="00360F7A"/>
    <w:rsid w:val="00361283"/>
    <w:rsid w:val="00361CE6"/>
    <w:rsid w:val="00361D2A"/>
    <w:rsid w:val="00361E28"/>
    <w:rsid w:val="0036259A"/>
    <w:rsid w:val="00362655"/>
    <w:rsid w:val="00362A70"/>
    <w:rsid w:val="0036301D"/>
    <w:rsid w:val="00363223"/>
    <w:rsid w:val="00363445"/>
    <w:rsid w:val="0036345A"/>
    <w:rsid w:val="00363A90"/>
    <w:rsid w:val="00364182"/>
    <w:rsid w:val="003643C8"/>
    <w:rsid w:val="00364AFE"/>
    <w:rsid w:val="00364D78"/>
    <w:rsid w:val="00365447"/>
    <w:rsid w:val="003656BC"/>
    <w:rsid w:val="003658B4"/>
    <w:rsid w:val="003662D1"/>
    <w:rsid w:val="0036646C"/>
    <w:rsid w:val="00367528"/>
    <w:rsid w:val="00367A73"/>
    <w:rsid w:val="00367C0E"/>
    <w:rsid w:val="00370522"/>
    <w:rsid w:val="00370793"/>
    <w:rsid w:val="003707C1"/>
    <w:rsid w:val="00370B5D"/>
    <w:rsid w:val="00370FEE"/>
    <w:rsid w:val="003710BE"/>
    <w:rsid w:val="00371792"/>
    <w:rsid w:val="00371B78"/>
    <w:rsid w:val="003727D0"/>
    <w:rsid w:val="003729EE"/>
    <w:rsid w:val="00372DCE"/>
    <w:rsid w:val="003734C7"/>
    <w:rsid w:val="0037426F"/>
    <w:rsid w:val="003745D0"/>
    <w:rsid w:val="003749FD"/>
    <w:rsid w:val="00374A7D"/>
    <w:rsid w:val="00374B43"/>
    <w:rsid w:val="00374FA6"/>
    <w:rsid w:val="00375025"/>
    <w:rsid w:val="00375328"/>
    <w:rsid w:val="00375446"/>
    <w:rsid w:val="00375655"/>
    <w:rsid w:val="003758D6"/>
    <w:rsid w:val="00375C89"/>
    <w:rsid w:val="00376038"/>
    <w:rsid w:val="0037614C"/>
    <w:rsid w:val="00376251"/>
    <w:rsid w:val="00376AB4"/>
    <w:rsid w:val="00376F47"/>
    <w:rsid w:val="003775C7"/>
    <w:rsid w:val="00377BE0"/>
    <w:rsid w:val="00377DCD"/>
    <w:rsid w:val="00377E38"/>
    <w:rsid w:val="0038020A"/>
    <w:rsid w:val="0038064A"/>
    <w:rsid w:val="00380CD9"/>
    <w:rsid w:val="00380ED7"/>
    <w:rsid w:val="00380FB8"/>
    <w:rsid w:val="00381135"/>
    <w:rsid w:val="00381447"/>
    <w:rsid w:val="003814B4"/>
    <w:rsid w:val="003816C3"/>
    <w:rsid w:val="00381F0E"/>
    <w:rsid w:val="0038220C"/>
    <w:rsid w:val="00382455"/>
    <w:rsid w:val="003824EC"/>
    <w:rsid w:val="00382805"/>
    <w:rsid w:val="003828CB"/>
    <w:rsid w:val="00382E6F"/>
    <w:rsid w:val="00383D3B"/>
    <w:rsid w:val="00383D4C"/>
    <w:rsid w:val="00383DAC"/>
    <w:rsid w:val="00383DEA"/>
    <w:rsid w:val="00383EDF"/>
    <w:rsid w:val="0038407A"/>
    <w:rsid w:val="00384893"/>
    <w:rsid w:val="00384C46"/>
    <w:rsid w:val="00385223"/>
    <w:rsid w:val="00385374"/>
    <w:rsid w:val="003854AE"/>
    <w:rsid w:val="003856CB"/>
    <w:rsid w:val="003857D7"/>
    <w:rsid w:val="003858A6"/>
    <w:rsid w:val="00385AF1"/>
    <w:rsid w:val="00385C21"/>
    <w:rsid w:val="00385E93"/>
    <w:rsid w:val="00385F3B"/>
    <w:rsid w:val="003868E9"/>
    <w:rsid w:val="00386CAF"/>
    <w:rsid w:val="00386E8A"/>
    <w:rsid w:val="00386EE1"/>
    <w:rsid w:val="00387602"/>
    <w:rsid w:val="003876FA"/>
    <w:rsid w:val="0039008C"/>
    <w:rsid w:val="003901CD"/>
    <w:rsid w:val="003905AC"/>
    <w:rsid w:val="00390AF8"/>
    <w:rsid w:val="00391349"/>
    <w:rsid w:val="003914B9"/>
    <w:rsid w:val="0039186C"/>
    <w:rsid w:val="00391E23"/>
    <w:rsid w:val="00391FA7"/>
    <w:rsid w:val="00391FE5"/>
    <w:rsid w:val="00392129"/>
    <w:rsid w:val="003921FF"/>
    <w:rsid w:val="00392608"/>
    <w:rsid w:val="003926C8"/>
    <w:rsid w:val="003927F7"/>
    <w:rsid w:val="00392812"/>
    <w:rsid w:val="00392A94"/>
    <w:rsid w:val="00392DCC"/>
    <w:rsid w:val="0039416F"/>
    <w:rsid w:val="003941FE"/>
    <w:rsid w:val="0039433D"/>
    <w:rsid w:val="00394430"/>
    <w:rsid w:val="00394AAF"/>
    <w:rsid w:val="00394BDE"/>
    <w:rsid w:val="00394F22"/>
    <w:rsid w:val="00394F64"/>
    <w:rsid w:val="0039501E"/>
    <w:rsid w:val="00395639"/>
    <w:rsid w:val="003956FB"/>
    <w:rsid w:val="0039589F"/>
    <w:rsid w:val="00395C1A"/>
    <w:rsid w:val="00395DF1"/>
    <w:rsid w:val="003960AB"/>
    <w:rsid w:val="0039633C"/>
    <w:rsid w:val="00396495"/>
    <w:rsid w:val="003970A2"/>
    <w:rsid w:val="003973BD"/>
    <w:rsid w:val="00397466"/>
    <w:rsid w:val="003974C5"/>
    <w:rsid w:val="003979D2"/>
    <w:rsid w:val="00397BB5"/>
    <w:rsid w:val="003A01FB"/>
    <w:rsid w:val="003A03E4"/>
    <w:rsid w:val="003A061A"/>
    <w:rsid w:val="003A0620"/>
    <w:rsid w:val="003A06F2"/>
    <w:rsid w:val="003A0AE3"/>
    <w:rsid w:val="003A0D95"/>
    <w:rsid w:val="003A0E2B"/>
    <w:rsid w:val="003A13E7"/>
    <w:rsid w:val="003A26FE"/>
    <w:rsid w:val="003A306B"/>
    <w:rsid w:val="003A3534"/>
    <w:rsid w:val="003A3D6B"/>
    <w:rsid w:val="003A3EAE"/>
    <w:rsid w:val="003A4840"/>
    <w:rsid w:val="003A4874"/>
    <w:rsid w:val="003A4AED"/>
    <w:rsid w:val="003A4D85"/>
    <w:rsid w:val="003A4F47"/>
    <w:rsid w:val="003A5A7D"/>
    <w:rsid w:val="003A5B36"/>
    <w:rsid w:val="003A5CD3"/>
    <w:rsid w:val="003A61AC"/>
    <w:rsid w:val="003A6318"/>
    <w:rsid w:val="003A689E"/>
    <w:rsid w:val="003A6B46"/>
    <w:rsid w:val="003A6CAF"/>
    <w:rsid w:val="003A7A0E"/>
    <w:rsid w:val="003A7C2E"/>
    <w:rsid w:val="003A7E37"/>
    <w:rsid w:val="003B0A9E"/>
    <w:rsid w:val="003B0C37"/>
    <w:rsid w:val="003B126C"/>
    <w:rsid w:val="003B193A"/>
    <w:rsid w:val="003B1982"/>
    <w:rsid w:val="003B19BA"/>
    <w:rsid w:val="003B1B0D"/>
    <w:rsid w:val="003B1E82"/>
    <w:rsid w:val="003B2836"/>
    <w:rsid w:val="003B339B"/>
    <w:rsid w:val="003B3534"/>
    <w:rsid w:val="003B35F9"/>
    <w:rsid w:val="003B3AF7"/>
    <w:rsid w:val="003B3C87"/>
    <w:rsid w:val="003B4049"/>
    <w:rsid w:val="003B4139"/>
    <w:rsid w:val="003B4AF2"/>
    <w:rsid w:val="003B4FF0"/>
    <w:rsid w:val="003B5078"/>
    <w:rsid w:val="003B5085"/>
    <w:rsid w:val="003B5255"/>
    <w:rsid w:val="003B54B9"/>
    <w:rsid w:val="003B5934"/>
    <w:rsid w:val="003B5A7C"/>
    <w:rsid w:val="003B5EF9"/>
    <w:rsid w:val="003B632B"/>
    <w:rsid w:val="003B6A9C"/>
    <w:rsid w:val="003B6B36"/>
    <w:rsid w:val="003B6E4C"/>
    <w:rsid w:val="003B6FEE"/>
    <w:rsid w:val="003B73BF"/>
    <w:rsid w:val="003B7485"/>
    <w:rsid w:val="003B7842"/>
    <w:rsid w:val="003C0199"/>
    <w:rsid w:val="003C0470"/>
    <w:rsid w:val="003C0671"/>
    <w:rsid w:val="003C07F5"/>
    <w:rsid w:val="003C0D3F"/>
    <w:rsid w:val="003C11B0"/>
    <w:rsid w:val="003C1200"/>
    <w:rsid w:val="003C1277"/>
    <w:rsid w:val="003C133F"/>
    <w:rsid w:val="003C1ECC"/>
    <w:rsid w:val="003C1F8B"/>
    <w:rsid w:val="003C2249"/>
    <w:rsid w:val="003C24B4"/>
    <w:rsid w:val="003C30C3"/>
    <w:rsid w:val="003C3175"/>
    <w:rsid w:val="003C33F5"/>
    <w:rsid w:val="003C3877"/>
    <w:rsid w:val="003C387C"/>
    <w:rsid w:val="003C38BC"/>
    <w:rsid w:val="003C3B99"/>
    <w:rsid w:val="003C4113"/>
    <w:rsid w:val="003C44B9"/>
    <w:rsid w:val="003C4566"/>
    <w:rsid w:val="003C53A3"/>
    <w:rsid w:val="003C583E"/>
    <w:rsid w:val="003C5B57"/>
    <w:rsid w:val="003C5B88"/>
    <w:rsid w:val="003C5CF0"/>
    <w:rsid w:val="003C5F2D"/>
    <w:rsid w:val="003C5F49"/>
    <w:rsid w:val="003C61A3"/>
    <w:rsid w:val="003C63D9"/>
    <w:rsid w:val="003C6B85"/>
    <w:rsid w:val="003C72C8"/>
    <w:rsid w:val="003C74A5"/>
    <w:rsid w:val="003C7576"/>
    <w:rsid w:val="003C76C0"/>
    <w:rsid w:val="003C7D60"/>
    <w:rsid w:val="003D023B"/>
    <w:rsid w:val="003D0888"/>
    <w:rsid w:val="003D1256"/>
    <w:rsid w:val="003D21C3"/>
    <w:rsid w:val="003D270C"/>
    <w:rsid w:val="003D2BF0"/>
    <w:rsid w:val="003D2C34"/>
    <w:rsid w:val="003D2F95"/>
    <w:rsid w:val="003D3A55"/>
    <w:rsid w:val="003D5699"/>
    <w:rsid w:val="003D5C82"/>
    <w:rsid w:val="003D5DC7"/>
    <w:rsid w:val="003D5E48"/>
    <w:rsid w:val="003D653C"/>
    <w:rsid w:val="003D6573"/>
    <w:rsid w:val="003D6639"/>
    <w:rsid w:val="003D69E4"/>
    <w:rsid w:val="003D700E"/>
    <w:rsid w:val="003D73CB"/>
    <w:rsid w:val="003D7498"/>
    <w:rsid w:val="003D77C7"/>
    <w:rsid w:val="003D7BC4"/>
    <w:rsid w:val="003D7DF6"/>
    <w:rsid w:val="003D7F7E"/>
    <w:rsid w:val="003E019E"/>
    <w:rsid w:val="003E0278"/>
    <w:rsid w:val="003E055A"/>
    <w:rsid w:val="003E073F"/>
    <w:rsid w:val="003E1053"/>
    <w:rsid w:val="003E17D5"/>
    <w:rsid w:val="003E19E2"/>
    <w:rsid w:val="003E1D62"/>
    <w:rsid w:val="003E1D9C"/>
    <w:rsid w:val="003E1DB2"/>
    <w:rsid w:val="003E1EDB"/>
    <w:rsid w:val="003E1F5F"/>
    <w:rsid w:val="003E20D6"/>
    <w:rsid w:val="003E23E0"/>
    <w:rsid w:val="003E2452"/>
    <w:rsid w:val="003E25C1"/>
    <w:rsid w:val="003E28F1"/>
    <w:rsid w:val="003E2DE0"/>
    <w:rsid w:val="003E2E0B"/>
    <w:rsid w:val="003E420C"/>
    <w:rsid w:val="003E4576"/>
    <w:rsid w:val="003E4C75"/>
    <w:rsid w:val="003E4D87"/>
    <w:rsid w:val="003E4E71"/>
    <w:rsid w:val="003E5747"/>
    <w:rsid w:val="003E586A"/>
    <w:rsid w:val="003E59AF"/>
    <w:rsid w:val="003E5FB3"/>
    <w:rsid w:val="003E6196"/>
    <w:rsid w:val="003E61BD"/>
    <w:rsid w:val="003E6223"/>
    <w:rsid w:val="003E6363"/>
    <w:rsid w:val="003E6579"/>
    <w:rsid w:val="003E691A"/>
    <w:rsid w:val="003E694E"/>
    <w:rsid w:val="003E6A18"/>
    <w:rsid w:val="003E6BA2"/>
    <w:rsid w:val="003E6FE5"/>
    <w:rsid w:val="003E770F"/>
    <w:rsid w:val="003E7723"/>
    <w:rsid w:val="003E795C"/>
    <w:rsid w:val="003E7B09"/>
    <w:rsid w:val="003F0253"/>
    <w:rsid w:val="003F07E8"/>
    <w:rsid w:val="003F0823"/>
    <w:rsid w:val="003F0866"/>
    <w:rsid w:val="003F0867"/>
    <w:rsid w:val="003F0F14"/>
    <w:rsid w:val="003F127E"/>
    <w:rsid w:val="003F133A"/>
    <w:rsid w:val="003F173E"/>
    <w:rsid w:val="003F1986"/>
    <w:rsid w:val="003F1A25"/>
    <w:rsid w:val="003F1DB5"/>
    <w:rsid w:val="003F1F06"/>
    <w:rsid w:val="003F1FA9"/>
    <w:rsid w:val="003F2A81"/>
    <w:rsid w:val="003F2D9A"/>
    <w:rsid w:val="003F3075"/>
    <w:rsid w:val="003F323E"/>
    <w:rsid w:val="003F33F4"/>
    <w:rsid w:val="003F344C"/>
    <w:rsid w:val="003F3878"/>
    <w:rsid w:val="003F397B"/>
    <w:rsid w:val="003F3DF8"/>
    <w:rsid w:val="003F3DF9"/>
    <w:rsid w:val="003F3E01"/>
    <w:rsid w:val="003F3ECF"/>
    <w:rsid w:val="003F41A9"/>
    <w:rsid w:val="003F4463"/>
    <w:rsid w:val="003F4500"/>
    <w:rsid w:val="003F451F"/>
    <w:rsid w:val="003F458A"/>
    <w:rsid w:val="003F4C52"/>
    <w:rsid w:val="003F52F8"/>
    <w:rsid w:val="003F5302"/>
    <w:rsid w:val="003F54B9"/>
    <w:rsid w:val="003F5936"/>
    <w:rsid w:val="003F60DE"/>
    <w:rsid w:val="003F6197"/>
    <w:rsid w:val="003F62B3"/>
    <w:rsid w:val="003F6416"/>
    <w:rsid w:val="003F6D61"/>
    <w:rsid w:val="003F74D7"/>
    <w:rsid w:val="003F7DE8"/>
    <w:rsid w:val="003F7EC3"/>
    <w:rsid w:val="00400124"/>
    <w:rsid w:val="00400688"/>
    <w:rsid w:val="004008FA"/>
    <w:rsid w:val="00400FF5"/>
    <w:rsid w:val="00401023"/>
    <w:rsid w:val="00401082"/>
    <w:rsid w:val="004011BC"/>
    <w:rsid w:val="00401480"/>
    <w:rsid w:val="0040154C"/>
    <w:rsid w:val="00402192"/>
    <w:rsid w:val="0040263A"/>
    <w:rsid w:val="00402CCA"/>
    <w:rsid w:val="004032D9"/>
    <w:rsid w:val="00403363"/>
    <w:rsid w:val="00403586"/>
    <w:rsid w:val="0040415A"/>
    <w:rsid w:val="00404323"/>
    <w:rsid w:val="004043E0"/>
    <w:rsid w:val="0040448C"/>
    <w:rsid w:val="00404A74"/>
    <w:rsid w:val="00404E82"/>
    <w:rsid w:val="00405249"/>
    <w:rsid w:val="004053C1"/>
    <w:rsid w:val="00405B26"/>
    <w:rsid w:val="00405CCB"/>
    <w:rsid w:val="00405E6C"/>
    <w:rsid w:val="00406234"/>
    <w:rsid w:val="004066E4"/>
    <w:rsid w:val="004074E4"/>
    <w:rsid w:val="00407505"/>
    <w:rsid w:val="00407541"/>
    <w:rsid w:val="004075AA"/>
    <w:rsid w:val="0040765E"/>
    <w:rsid w:val="0040793A"/>
    <w:rsid w:val="00407D3B"/>
    <w:rsid w:val="00407DF8"/>
    <w:rsid w:val="00410819"/>
    <w:rsid w:val="0041098C"/>
    <w:rsid w:val="00410CE4"/>
    <w:rsid w:val="00410FA1"/>
    <w:rsid w:val="00411C33"/>
    <w:rsid w:val="00411C59"/>
    <w:rsid w:val="00411C76"/>
    <w:rsid w:val="00411F85"/>
    <w:rsid w:val="00411FE3"/>
    <w:rsid w:val="0041202D"/>
    <w:rsid w:val="004125F0"/>
    <w:rsid w:val="00412728"/>
    <w:rsid w:val="0041274C"/>
    <w:rsid w:val="00412B03"/>
    <w:rsid w:val="00412D01"/>
    <w:rsid w:val="00412F1C"/>
    <w:rsid w:val="004137E6"/>
    <w:rsid w:val="00414202"/>
    <w:rsid w:val="00414290"/>
    <w:rsid w:val="004142BA"/>
    <w:rsid w:val="00414886"/>
    <w:rsid w:val="00414B33"/>
    <w:rsid w:val="00414D18"/>
    <w:rsid w:val="004151DF"/>
    <w:rsid w:val="00415674"/>
    <w:rsid w:val="00415CB9"/>
    <w:rsid w:val="0041612C"/>
    <w:rsid w:val="00416762"/>
    <w:rsid w:val="00416C6C"/>
    <w:rsid w:val="00416E55"/>
    <w:rsid w:val="00417358"/>
    <w:rsid w:val="0041744B"/>
    <w:rsid w:val="00417533"/>
    <w:rsid w:val="00417673"/>
    <w:rsid w:val="0041784D"/>
    <w:rsid w:val="00417BF6"/>
    <w:rsid w:val="00417F37"/>
    <w:rsid w:val="00417F46"/>
    <w:rsid w:val="00420223"/>
    <w:rsid w:val="0042101E"/>
    <w:rsid w:val="0042127A"/>
    <w:rsid w:val="004214AB"/>
    <w:rsid w:val="0042162F"/>
    <w:rsid w:val="004217AE"/>
    <w:rsid w:val="00421955"/>
    <w:rsid w:val="00421B20"/>
    <w:rsid w:val="004223ED"/>
    <w:rsid w:val="0042254A"/>
    <w:rsid w:val="00422563"/>
    <w:rsid w:val="00422684"/>
    <w:rsid w:val="004229C6"/>
    <w:rsid w:val="00422C30"/>
    <w:rsid w:val="004231AD"/>
    <w:rsid w:val="00423713"/>
    <w:rsid w:val="00423D70"/>
    <w:rsid w:val="00423F3D"/>
    <w:rsid w:val="00423F51"/>
    <w:rsid w:val="004240C5"/>
    <w:rsid w:val="00424E70"/>
    <w:rsid w:val="0042518A"/>
    <w:rsid w:val="0042541E"/>
    <w:rsid w:val="004255F3"/>
    <w:rsid w:val="00425640"/>
    <w:rsid w:val="00425688"/>
    <w:rsid w:val="00425827"/>
    <w:rsid w:val="00425836"/>
    <w:rsid w:val="00425FEF"/>
    <w:rsid w:val="00426091"/>
    <w:rsid w:val="00426140"/>
    <w:rsid w:val="00426494"/>
    <w:rsid w:val="0042651A"/>
    <w:rsid w:val="0042661D"/>
    <w:rsid w:val="004269B1"/>
    <w:rsid w:val="00426AD7"/>
    <w:rsid w:val="00426CF3"/>
    <w:rsid w:val="00427333"/>
    <w:rsid w:val="004273E7"/>
    <w:rsid w:val="004275EA"/>
    <w:rsid w:val="004276A0"/>
    <w:rsid w:val="00427926"/>
    <w:rsid w:val="00427AE6"/>
    <w:rsid w:val="00427ED6"/>
    <w:rsid w:val="00427FEE"/>
    <w:rsid w:val="004303A4"/>
    <w:rsid w:val="004304BD"/>
    <w:rsid w:val="00430681"/>
    <w:rsid w:val="004309B8"/>
    <w:rsid w:val="00430C42"/>
    <w:rsid w:val="00430D89"/>
    <w:rsid w:val="00430F09"/>
    <w:rsid w:val="00430F56"/>
    <w:rsid w:val="00430F5A"/>
    <w:rsid w:val="00431451"/>
    <w:rsid w:val="00431567"/>
    <w:rsid w:val="004315DD"/>
    <w:rsid w:val="00431B48"/>
    <w:rsid w:val="004322CF"/>
    <w:rsid w:val="004323BE"/>
    <w:rsid w:val="004325E2"/>
    <w:rsid w:val="0043292A"/>
    <w:rsid w:val="00432A54"/>
    <w:rsid w:val="00432F0F"/>
    <w:rsid w:val="00433332"/>
    <w:rsid w:val="004345D0"/>
    <w:rsid w:val="00434711"/>
    <w:rsid w:val="00434C23"/>
    <w:rsid w:val="00435641"/>
    <w:rsid w:val="00435655"/>
    <w:rsid w:val="004357E5"/>
    <w:rsid w:val="0043580E"/>
    <w:rsid w:val="00435E9F"/>
    <w:rsid w:val="00435EF8"/>
    <w:rsid w:val="00435F15"/>
    <w:rsid w:val="00436226"/>
    <w:rsid w:val="00436269"/>
    <w:rsid w:val="004368F7"/>
    <w:rsid w:val="004371B6"/>
    <w:rsid w:val="00437985"/>
    <w:rsid w:val="00437A8E"/>
    <w:rsid w:val="00440033"/>
    <w:rsid w:val="0044098D"/>
    <w:rsid w:val="00440A2D"/>
    <w:rsid w:val="00440C4D"/>
    <w:rsid w:val="00440D40"/>
    <w:rsid w:val="0044144A"/>
    <w:rsid w:val="00441C0F"/>
    <w:rsid w:val="00441DFE"/>
    <w:rsid w:val="00442421"/>
    <w:rsid w:val="00442C98"/>
    <w:rsid w:val="00443163"/>
    <w:rsid w:val="00443BA6"/>
    <w:rsid w:val="00443F79"/>
    <w:rsid w:val="004440D9"/>
    <w:rsid w:val="00444150"/>
    <w:rsid w:val="004444AA"/>
    <w:rsid w:val="00444948"/>
    <w:rsid w:val="00444979"/>
    <w:rsid w:val="00444A63"/>
    <w:rsid w:val="00445265"/>
    <w:rsid w:val="004453D1"/>
    <w:rsid w:val="00445621"/>
    <w:rsid w:val="00445635"/>
    <w:rsid w:val="0044588B"/>
    <w:rsid w:val="00445B23"/>
    <w:rsid w:val="004460D9"/>
    <w:rsid w:val="00446348"/>
    <w:rsid w:val="00446706"/>
    <w:rsid w:val="0044681A"/>
    <w:rsid w:val="0044682A"/>
    <w:rsid w:val="00446EB4"/>
    <w:rsid w:val="0044709D"/>
    <w:rsid w:val="00447131"/>
    <w:rsid w:val="004471A3"/>
    <w:rsid w:val="004471F6"/>
    <w:rsid w:val="00447599"/>
    <w:rsid w:val="0044762C"/>
    <w:rsid w:val="0044779B"/>
    <w:rsid w:val="00447BAF"/>
    <w:rsid w:val="00447C6E"/>
    <w:rsid w:val="00450077"/>
    <w:rsid w:val="004500FE"/>
    <w:rsid w:val="004504AF"/>
    <w:rsid w:val="004506AE"/>
    <w:rsid w:val="004508F1"/>
    <w:rsid w:val="00450DF6"/>
    <w:rsid w:val="004510A9"/>
    <w:rsid w:val="0045155D"/>
    <w:rsid w:val="00452392"/>
    <w:rsid w:val="004523BB"/>
    <w:rsid w:val="004523E8"/>
    <w:rsid w:val="00452902"/>
    <w:rsid w:val="00452D2A"/>
    <w:rsid w:val="00452F6D"/>
    <w:rsid w:val="00452FD8"/>
    <w:rsid w:val="00453600"/>
    <w:rsid w:val="00453664"/>
    <w:rsid w:val="00453BC2"/>
    <w:rsid w:val="00453ECD"/>
    <w:rsid w:val="00453EF9"/>
    <w:rsid w:val="00453F0A"/>
    <w:rsid w:val="004541E7"/>
    <w:rsid w:val="004541FE"/>
    <w:rsid w:val="00454426"/>
    <w:rsid w:val="00454461"/>
    <w:rsid w:val="00454A0D"/>
    <w:rsid w:val="00454A46"/>
    <w:rsid w:val="00454BA4"/>
    <w:rsid w:val="00454D61"/>
    <w:rsid w:val="00454DBD"/>
    <w:rsid w:val="00454FEE"/>
    <w:rsid w:val="004554F1"/>
    <w:rsid w:val="004559CE"/>
    <w:rsid w:val="00455E2B"/>
    <w:rsid w:val="00455E4C"/>
    <w:rsid w:val="0045675F"/>
    <w:rsid w:val="00456C1E"/>
    <w:rsid w:val="00456F4D"/>
    <w:rsid w:val="004572F0"/>
    <w:rsid w:val="00457584"/>
    <w:rsid w:val="00457824"/>
    <w:rsid w:val="004578E7"/>
    <w:rsid w:val="00457CE9"/>
    <w:rsid w:val="0046015E"/>
    <w:rsid w:val="00460680"/>
    <w:rsid w:val="00460ABC"/>
    <w:rsid w:val="00460E1A"/>
    <w:rsid w:val="004617B8"/>
    <w:rsid w:val="00461BA4"/>
    <w:rsid w:val="00462183"/>
    <w:rsid w:val="004621D7"/>
    <w:rsid w:val="0046223F"/>
    <w:rsid w:val="004627E5"/>
    <w:rsid w:val="00462A35"/>
    <w:rsid w:val="00462B32"/>
    <w:rsid w:val="00462BB4"/>
    <w:rsid w:val="00463254"/>
    <w:rsid w:val="004633DF"/>
    <w:rsid w:val="004635FA"/>
    <w:rsid w:val="004639F9"/>
    <w:rsid w:val="00463DF8"/>
    <w:rsid w:val="004644EF"/>
    <w:rsid w:val="004648CB"/>
    <w:rsid w:val="00465032"/>
    <w:rsid w:val="004668CB"/>
    <w:rsid w:val="0046691E"/>
    <w:rsid w:val="00466B55"/>
    <w:rsid w:val="00466B65"/>
    <w:rsid w:val="00466D16"/>
    <w:rsid w:val="00466E91"/>
    <w:rsid w:val="004674C2"/>
    <w:rsid w:val="004675F9"/>
    <w:rsid w:val="0046766C"/>
    <w:rsid w:val="004677BD"/>
    <w:rsid w:val="004679DC"/>
    <w:rsid w:val="00467A9D"/>
    <w:rsid w:val="00467B14"/>
    <w:rsid w:val="00467E74"/>
    <w:rsid w:val="00470469"/>
    <w:rsid w:val="004708B8"/>
    <w:rsid w:val="00470A89"/>
    <w:rsid w:val="00470E50"/>
    <w:rsid w:val="00470F4A"/>
    <w:rsid w:val="0047125E"/>
    <w:rsid w:val="00471600"/>
    <w:rsid w:val="00471805"/>
    <w:rsid w:val="004720C6"/>
    <w:rsid w:val="004720E6"/>
    <w:rsid w:val="00472196"/>
    <w:rsid w:val="004727E3"/>
    <w:rsid w:val="004728E0"/>
    <w:rsid w:val="00472CEB"/>
    <w:rsid w:val="00473231"/>
    <w:rsid w:val="00473651"/>
    <w:rsid w:val="00473BEF"/>
    <w:rsid w:val="00473FBE"/>
    <w:rsid w:val="00473FCC"/>
    <w:rsid w:val="00474231"/>
    <w:rsid w:val="00474358"/>
    <w:rsid w:val="00474AE2"/>
    <w:rsid w:val="00475085"/>
    <w:rsid w:val="004754CD"/>
    <w:rsid w:val="004756FA"/>
    <w:rsid w:val="004757D2"/>
    <w:rsid w:val="00475AD8"/>
    <w:rsid w:val="00475D72"/>
    <w:rsid w:val="00476066"/>
    <w:rsid w:val="00476424"/>
    <w:rsid w:val="00476543"/>
    <w:rsid w:val="0047676C"/>
    <w:rsid w:val="0047691E"/>
    <w:rsid w:val="00476BFA"/>
    <w:rsid w:val="00476C19"/>
    <w:rsid w:val="00476CF6"/>
    <w:rsid w:val="00476EF9"/>
    <w:rsid w:val="00476FB9"/>
    <w:rsid w:val="00477090"/>
    <w:rsid w:val="004772F6"/>
    <w:rsid w:val="00477394"/>
    <w:rsid w:val="00477677"/>
    <w:rsid w:val="00477AA8"/>
    <w:rsid w:val="00477CE3"/>
    <w:rsid w:val="00480136"/>
    <w:rsid w:val="004801C7"/>
    <w:rsid w:val="0048022B"/>
    <w:rsid w:val="00480667"/>
    <w:rsid w:val="00480720"/>
    <w:rsid w:val="004807DB"/>
    <w:rsid w:val="004809F2"/>
    <w:rsid w:val="00481060"/>
    <w:rsid w:val="00481065"/>
    <w:rsid w:val="00481871"/>
    <w:rsid w:val="00481EE5"/>
    <w:rsid w:val="00482251"/>
    <w:rsid w:val="004825CD"/>
    <w:rsid w:val="00482D63"/>
    <w:rsid w:val="00483A12"/>
    <w:rsid w:val="00483C3F"/>
    <w:rsid w:val="00483D40"/>
    <w:rsid w:val="00483E66"/>
    <w:rsid w:val="00483E73"/>
    <w:rsid w:val="00484079"/>
    <w:rsid w:val="00484130"/>
    <w:rsid w:val="0048469F"/>
    <w:rsid w:val="00484837"/>
    <w:rsid w:val="004851DD"/>
    <w:rsid w:val="00486008"/>
    <w:rsid w:val="004860C4"/>
    <w:rsid w:val="004861A4"/>
    <w:rsid w:val="00486FA5"/>
    <w:rsid w:val="0048742A"/>
    <w:rsid w:val="00487663"/>
    <w:rsid w:val="004878A3"/>
    <w:rsid w:val="0049027E"/>
    <w:rsid w:val="00490297"/>
    <w:rsid w:val="00490572"/>
    <w:rsid w:val="00490902"/>
    <w:rsid w:val="00490D15"/>
    <w:rsid w:val="00490D6A"/>
    <w:rsid w:val="004910EC"/>
    <w:rsid w:val="004911F2"/>
    <w:rsid w:val="004913C8"/>
    <w:rsid w:val="00491566"/>
    <w:rsid w:val="00491F9D"/>
    <w:rsid w:val="00492A7B"/>
    <w:rsid w:val="00492AEA"/>
    <w:rsid w:val="00492EBF"/>
    <w:rsid w:val="00492EE5"/>
    <w:rsid w:val="00492FCB"/>
    <w:rsid w:val="00493A72"/>
    <w:rsid w:val="00494E9C"/>
    <w:rsid w:val="00495175"/>
    <w:rsid w:val="0049521B"/>
    <w:rsid w:val="00495284"/>
    <w:rsid w:val="00495546"/>
    <w:rsid w:val="004956B7"/>
    <w:rsid w:val="00495D3F"/>
    <w:rsid w:val="00495E2F"/>
    <w:rsid w:val="00495FBC"/>
    <w:rsid w:val="00496090"/>
    <w:rsid w:val="004964C8"/>
    <w:rsid w:val="004966C6"/>
    <w:rsid w:val="00496DB5"/>
    <w:rsid w:val="00496DBF"/>
    <w:rsid w:val="0049719B"/>
    <w:rsid w:val="0049754A"/>
    <w:rsid w:val="00497ACE"/>
    <w:rsid w:val="00497D77"/>
    <w:rsid w:val="00497F09"/>
    <w:rsid w:val="004A0657"/>
    <w:rsid w:val="004A09AF"/>
    <w:rsid w:val="004A0BEA"/>
    <w:rsid w:val="004A0DCB"/>
    <w:rsid w:val="004A0F11"/>
    <w:rsid w:val="004A1809"/>
    <w:rsid w:val="004A1854"/>
    <w:rsid w:val="004A18AB"/>
    <w:rsid w:val="004A1CB5"/>
    <w:rsid w:val="004A20AA"/>
    <w:rsid w:val="004A225B"/>
    <w:rsid w:val="004A236B"/>
    <w:rsid w:val="004A2514"/>
    <w:rsid w:val="004A2742"/>
    <w:rsid w:val="004A27FA"/>
    <w:rsid w:val="004A291C"/>
    <w:rsid w:val="004A2AE5"/>
    <w:rsid w:val="004A2D80"/>
    <w:rsid w:val="004A2E18"/>
    <w:rsid w:val="004A354E"/>
    <w:rsid w:val="004A384E"/>
    <w:rsid w:val="004A3996"/>
    <w:rsid w:val="004A3C70"/>
    <w:rsid w:val="004A3DDF"/>
    <w:rsid w:val="004A3E09"/>
    <w:rsid w:val="004A3EAA"/>
    <w:rsid w:val="004A4083"/>
    <w:rsid w:val="004A42D8"/>
    <w:rsid w:val="004A4693"/>
    <w:rsid w:val="004A4832"/>
    <w:rsid w:val="004A5632"/>
    <w:rsid w:val="004A5F11"/>
    <w:rsid w:val="004A67C4"/>
    <w:rsid w:val="004A681B"/>
    <w:rsid w:val="004A6EB7"/>
    <w:rsid w:val="004A6F5B"/>
    <w:rsid w:val="004A76D5"/>
    <w:rsid w:val="004A775E"/>
    <w:rsid w:val="004A7C1E"/>
    <w:rsid w:val="004A7D97"/>
    <w:rsid w:val="004B0692"/>
    <w:rsid w:val="004B0A86"/>
    <w:rsid w:val="004B0BE8"/>
    <w:rsid w:val="004B0F7D"/>
    <w:rsid w:val="004B153F"/>
    <w:rsid w:val="004B1FC7"/>
    <w:rsid w:val="004B21AA"/>
    <w:rsid w:val="004B24A2"/>
    <w:rsid w:val="004B2DDD"/>
    <w:rsid w:val="004B2EAE"/>
    <w:rsid w:val="004B30AB"/>
    <w:rsid w:val="004B3251"/>
    <w:rsid w:val="004B3377"/>
    <w:rsid w:val="004B36F6"/>
    <w:rsid w:val="004B3899"/>
    <w:rsid w:val="004B398F"/>
    <w:rsid w:val="004B3F30"/>
    <w:rsid w:val="004B4677"/>
    <w:rsid w:val="004B4C84"/>
    <w:rsid w:val="004B4CF0"/>
    <w:rsid w:val="004B50CA"/>
    <w:rsid w:val="004B5121"/>
    <w:rsid w:val="004B5133"/>
    <w:rsid w:val="004B5628"/>
    <w:rsid w:val="004B5818"/>
    <w:rsid w:val="004B5F48"/>
    <w:rsid w:val="004B62DA"/>
    <w:rsid w:val="004B66CA"/>
    <w:rsid w:val="004B696C"/>
    <w:rsid w:val="004B6CFD"/>
    <w:rsid w:val="004B6DB8"/>
    <w:rsid w:val="004B6E6E"/>
    <w:rsid w:val="004B6F17"/>
    <w:rsid w:val="004B7200"/>
    <w:rsid w:val="004B7294"/>
    <w:rsid w:val="004B7415"/>
    <w:rsid w:val="004B7741"/>
    <w:rsid w:val="004B778D"/>
    <w:rsid w:val="004C0236"/>
    <w:rsid w:val="004C048C"/>
    <w:rsid w:val="004C0CB2"/>
    <w:rsid w:val="004C0F9C"/>
    <w:rsid w:val="004C1CC9"/>
    <w:rsid w:val="004C1FE8"/>
    <w:rsid w:val="004C2096"/>
    <w:rsid w:val="004C262E"/>
    <w:rsid w:val="004C26DB"/>
    <w:rsid w:val="004C27F8"/>
    <w:rsid w:val="004C2902"/>
    <w:rsid w:val="004C30D8"/>
    <w:rsid w:val="004C3588"/>
    <w:rsid w:val="004C3656"/>
    <w:rsid w:val="004C37E4"/>
    <w:rsid w:val="004C3CD2"/>
    <w:rsid w:val="004C3F77"/>
    <w:rsid w:val="004C41B6"/>
    <w:rsid w:val="004C420E"/>
    <w:rsid w:val="004C42F9"/>
    <w:rsid w:val="004C4447"/>
    <w:rsid w:val="004C4490"/>
    <w:rsid w:val="004C4598"/>
    <w:rsid w:val="004C4B25"/>
    <w:rsid w:val="004C51B5"/>
    <w:rsid w:val="004C51B9"/>
    <w:rsid w:val="004C5371"/>
    <w:rsid w:val="004C588A"/>
    <w:rsid w:val="004C5C4D"/>
    <w:rsid w:val="004C5FF4"/>
    <w:rsid w:val="004C61EA"/>
    <w:rsid w:val="004C66B1"/>
    <w:rsid w:val="004C6765"/>
    <w:rsid w:val="004C6863"/>
    <w:rsid w:val="004C7350"/>
    <w:rsid w:val="004C73A5"/>
    <w:rsid w:val="004C7402"/>
    <w:rsid w:val="004C75EB"/>
    <w:rsid w:val="004C7E6C"/>
    <w:rsid w:val="004D0338"/>
    <w:rsid w:val="004D06C1"/>
    <w:rsid w:val="004D0732"/>
    <w:rsid w:val="004D0C75"/>
    <w:rsid w:val="004D0CD1"/>
    <w:rsid w:val="004D0D41"/>
    <w:rsid w:val="004D111C"/>
    <w:rsid w:val="004D12D0"/>
    <w:rsid w:val="004D15EF"/>
    <w:rsid w:val="004D1622"/>
    <w:rsid w:val="004D2024"/>
    <w:rsid w:val="004D21E5"/>
    <w:rsid w:val="004D2A21"/>
    <w:rsid w:val="004D2B12"/>
    <w:rsid w:val="004D2B67"/>
    <w:rsid w:val="004D30F3"/>
    <w:rsid w:val="004D3162"/>
    <w:rsid w:val="004D33CC"/>
    <w:rsid w:val="004D355D"/>
    <w:rsid w:val="004D3688"/>
    <w:rsid w:val="004D3BF6"/>
    <w:rsid w:val="004D4147"/>
    <w:rsid w:val="004D4206"/>
    <w:rsid w:val="004D49A3"/>
    <w:rsid w:val="004D4DCE"/>
    <w:rsid w:val="004D546F"/>
    <w:rsid w:val="004D5774"/>
    <w:rsid w:val="004D58B0"/>
    <w:rsid w:val="004D5B90"/>
    <w:rsid w:val="004D5B91"/>
    <w:rsid w:val="004D5F13"/>
    <w:rsid w:val="004D5F4F"/>
    <w:rsid w:val="004D6043"/>
    <w:rsid w:val="004D61D2"/>
    <w:rsid w:val="004D62D9"/>
    <w:rsid w:val="004D6741"/>
    <w:rsid w:val="004D69A3"/>
    <w:rsid w:val="004D6E37"/>
    <w:rsid w:val="004D6EB4"/>
    <w:rsid w:val="004D713A"/>
    <w:rsid w:val="004D7435"/>
    <w:rsid w:val="004D75C0"/>
    <w:rsid w:val="004D7C75"/>
    <w:rsid w:val="004E00EA"/>
    <w:rsid w:val="004E0244"/>
    <w:rsid w:val="004E05ED"/>
    <w:rsid w:val="004E0677"/>
    <w:rsid w:val="004E0F19"/>
    <w:rsid w:val="004E1034"/>
    <w:rsid w:val="004E18D9"/>
    <w:rsid w:val="004E1920"/>
    <w:rsid w:val="004E1A5F"/>
    <w:rsid w:val="004E1D5A"/>
    <w:rsid w:val="004E1EB8"/>
    <w:rsid w:val="004E1F94"/>
    <w:rsid w:val="004E213C"/>
    <w:rsid w:val="004E2280"/>
    <w:rsid w:val="004E2CE1"/>
    <w:rsid w:val="004E2D59"/>
    <w:rsid w:val="004E2E60"/>
    <w:rsid w:val="004E335F"/>
    <w:rsid w:val="004E3390"/>
    <w:rsid w:val="004E3991"/>
    <w:rsid w:val="004E3E83"/>
    <w:rsid w:val="004E46C8"/>
    <w:rsid w:val="004E4958"/>
    <w:rsid w:val="004E4C55"/>
    <w:rsid w:val="004E5615"/>
    <w:rsid w:val="004E5A3D"/>
    <w:rsid w:val="004E5E50"/>
    <w:rsid w:val="004E5EB3"/>
    <w:rsid w:val="004E5EEC"/>
    <w:rsid w:val="004E5FF1"/>
    <w:rsid w:val="004E6245"/>
    <w:rsid w:val="004E6344"/>
    <w:rsid w:val="004E6B14"/>
    <w:rsid w:val="004E6B5A"/>
    <w:rsid w:val="004E6BCC"/>
    <w:rsid w:val="004E70E3"/>
    <w:rsid w:val="004E7515"/>
    <w:rsid w:val="004E7650"/>
    <w:rsid w:val="004E77B7"/>
    <w:rsid w:val="004E7E48"/>
    <w:rsid w:val="004F0332"/>
    <w:rsid w:val="004F0CF6"/>
    <w:rsid w:val="004F0EB3"/>
    <w:rsid w:val="004F137E"/>
    <w:rsid w:val="004F1385"/>
    <w:rsid w:val="004F139D"/>
    <w:rsid w:val="004F13FD"/>
    <w:rsid w:val="004F1468"/>
    <w:rsid w:val="004F1A1F"/>
    <w:rsid w:val="004F22E5"/>
    <w:rsid w:val="004F23AC"/>
    <w:rsid w:val="004F23B4"/>
    <w:rsid w:val="004F29FE"/>
    <w:rsid w:val="004F2A35"/>
    <w:rsid w:val="004F2A40"/>
    <w:rsid w:val="004F31B7"/>
    <w:rsid w:val="004F32DB"/>
    <w:rsid w:val="004F368A"/>
    <w:rsid w:val="004F3876"/>
    <w:rsid w:val="004F3E3C"/>
    <w:rsid w:val="004F4017"/>
    <w:rsid w:val="004F4B92"/>
    <w:rsid w:val="004F4D51"/>
    <w:rsid w:val="004F5CEA"/>
    <w:rsid w:val="004F5CFA"/>
    <w:rsid w:val="004F5D09"/>
    <w:rsid w:val="004F5FAF"/>
    <w:rsid w:val="004F61F3"/>
    <w:rsid w:val="004F650F"/>
    <w:rsid w:val="004F6681"/>
    <w:rsid w:val="004F69DA"/>
    <w:rsid w:val="004F6A0F"/>
    <w:rsid w:val="004F6C56"/>
    <w:rsid w:val="004F71D2"/>
    <w:rsid w:val="004F73B0"/>
    <w:rsid w:val="004F751F"/>
    <w:rsid w:val="004F7CCE"/>
    <w:rsid w:val="00500508"/>
    <w:rsid w:val="00500BDE"/>
    <w:rsid w:val="00500D23"/>
    <w:rsid w:val="00500E67"/>
    <w:rsid w:val="00501096"/>
    <w:rsid w:val="00501764"/>
    <w:rsid w:val="005019C8"/>
    <w:rsid w:val="00501B6C"/>
    <w:rsid w:val="00501C78"/>
    <w:rsid w:val="00501E53"/>
    <w:rsid w:val="00501FAE"/>
    <w:rsid w:val="005020BD"/>
    <w:rsid w:val="005021D9"/>
    <w:rsid w:val="005024D3"/>
    <w:rsid w:val="005026F1"/>
    <w:rsid w:val="00502964"/>
    <w:rsid w:val="00502A9D"/>
    <w:rsid w:val="00502D61"/>
    <w:rsid w:val="0050315B"/>
    <w:rsid w:val="00503383"/>
    <w:rsid w:val="00503E69"/>
    <w:rsid w:val="005043FE"/>
    <w:rsid w:val="0050451E"/>
    <w:rsid w:val="00504534"/>
    <w:rsid w:val="005049B9"/>
    <w:rsid w:val="00504B47"/>
    <w:rsid w:val="00505102"/>
    <w:rsid w:val="00505343"/>
    <w:rsid w:val="005054D6"/>
    <w:rsid w:val="0050565E"/>
    <w:rsid w:val="00506032"/>
    <w:rsid w:val="005067FE"/>
    <w:rsid w:val="00506A59"/>
    <w:rsid w:val="00507741"/>
    <w:rsid w:val="00507B9A"/>
    <w:rsid w:val="00509EFF"/>
    <w:rsid w:val="0051006C"/>
    <w:rsid w:val="005100A7"/>
    <w:rsid w:val="00510641"/>
    <w:rsid w:val="00510C85"/>
    <w:rsid w:val="0051169F"/>
    <w:rsid w:val="005119FB"/>
    <w:rsid w:val="00511BC4"/>
    <w:rsid w:val="005124CC"/>
    <w:rsid w:val="00512898"/>
    <w:rsid w:val="00512ABB"/>
    <w:rsid w:val="00512BAE"/>
    <w:rsid w:val="00512C0B"/>
    <w:rsid w:val="00512D0F"/>
    <w:rsid w:val="00512D6C"/>
    <w:rsid w:val="00513627"/>
    <w:rsid w:val="0051365B"/>
    <w:rsid w:val="005136B7"/>
    <w:rsid w:val="00513967"/>
    <w:rsid w:val="00513C25"/>
    <w:rsid w:val="0051450D"/>
    <w:rsid w:val="0051492D"/>
    <w:rsid w:val="00514DD3"/>
    <w:rsid w:val="0051510C"/>
    <w:rsid w:val="005152B1"/>
    <w:rsid w:val="0051552F"/>
    <w:rsid w:val="00515746"/>
    <w:rsid w:val="00515CE7"/>
    <w:rsid w:val="00515DB6"/>
    <w:rsid w:val="0051604F"/>
    <w:rsid w:val="00516785"/>
    <w:rsid w:val="00516B7C"/>
    <w:rsid w:val="00516F25"/>
    <w:rsid w:val="00517A5F"/>
    <w:rsid w:val="00517FC9"/>
    <w:rsid w:val="00520711"/>
    <w:rsid w:val="00520941"/>
    <w:rsid w:val="005209AF"/>
    <w:rsid w:val="00520B86"/>
    <w:rsid w:val="00520DA5"/>
    <w:rsid w:val="00521134"/>
    <w:rsid w:val="00521206"/>
    <w:rsid w:val="0052134F"/>
    <w:rsid w:val="0052167F"/>
    <w:rsid w:val="00521D78"/>
    <w:rsid w:val="00522516"/>
    <w:rsid w:val="00523374"/>
    <w:rsid w:val="005233FA"/>
    <w:rsid w:val="005234CA"/>
    <w:rsid w:val="00523630"/>
    <w:rsid w:val="00524199"/>
    <w:rsid w:val="0052419D"/>
    <w:rsid w:val="005243D5"/>
    <w:rsid w:val="00524838"/>
    <w:rsid w:val="0052487D"/>
    <w:rsid w:val="00524E4F"/>
    <w:rsid w:val="00525409"/>
    <w:rsid w:val="00525716"/>
    <w:rsid w:val="00525A44"/>
    <w:rsid w:val="00525B7C"/>
    <w:rsid w:val="00525CCC"/>
    <w:rsid w:val="00525DD9"/>
    <w:rsid w:val="0052626A"/>
    <w:rsid w:val="0052663E"/>
    <w:rsid w:val="0052674C"/>
    <w:rsid w:val="005269F2"/>
    <w:rsid w:val="00526AAA"/>
    <w:rsid w:val="00526B0C"/>
    <w:rsid w:val="00526D1A"/>
    <w:rsid w:val="00526E57"/>
    <w:rsid w:val="005276E2"/>
    <w:rsid w:val="00527A70"/>
    <w:rsid w:val="00527D35"/>
    <w:rsid w:val="005301F8"/>
    <w:rsid w:val="00530AFC"/>
    <w:rsid w:val="00530F9F"/>
    <w:rsid w:val="005312FC"/>
    <w:rsid w:val="00531484"/>
    <w:rsid w:val="00531934"/>
    <w:rsid w:val="00531B1C"/>
    <w:rsid w:val="00531C86"/>
    <w:rsid w:val="00531E90"/>
    <w:rsid w:val="00532C6D"/>
    <w:rsid w:val="00532FEA"/>
    <w:rsid w:val="0053341C"/>
    <w:rsid w:val="00533451"/>
    <w:rsid w:val="005335C5"/>
    <w:rsid w:val="00533A71"/>
    <w:rsid w:val="00533AFC"/>
    <w:rsid w:val="00533BFD"/>
    <w:rsid w:val="00533C31"/>
    <w:rsid w:val="00533D09"/>
    <w:rsid w:val="00533ED8"/>
    <w:rsid w:val="00534132"/>
    <w:rsid w:val="0053435B"/>
    <w:rsid w:val="00534525"/>
    <w:rsid w:val="005346DF"/>
    <w:rsid w:val="00534B1F"/>
    <w:rsid w:val="00535098"/>
    <w:rsid w:val="00535220"/>
    <w:rsid w:val="0053536E"/>
    <w:rsid w:val="00535641"/>
    <w:rsid w:val="0053569E"/>
    <w:rsid w:val="00535914"/>
    <w:rsid w:val="0053603D"/>
    <w:rsid w:val="005363F1"/>
    <w:rsid w:val="0053643E"/>
    <w:rsid w:val="0053672A"/>
    <w:rsid w:val="00536777"/>
    <w:rsid w:val="00536A01"/>
    <w:rsid w:val="00536B6E"/>
    <w:rsid w:val="005373E9"/>
    <w:rsid w:val="0053742A"/>
    <w:rsid w:val="00537C85"/>
    <w:rsid w:val="005401F7"/>
    <w:rsid w:val="00540486"/>
    <w:rsid w:val="0054091C"/>
    <w:rsid w:val="00540D19"/>
    <w:rsid w:val="00540D6E"/>
    <w:rsid w:val="00541B32"/>
    <w:rsid w:val="00541D29"/>
    <w:rsid w:val="00541E11"/>
    <w:rsid w:val="005420DA"/>
    <w:rsid w:val="00542551"/>
    <w:rsid w:val="00542577"/>
    <w:rsid w:val="00542851"/>
    <w:rsid w:val="00542CCA"/>
    <w:rsid w:val="0054300A"/>
    <w:rsid w:val="00543513"/>
    <w:rsid w:val="00543531"/>
    <w:rsid w:val="005435C5"/>
    <w:rsid w:val="0054366E"/>
    <w:rsid w:val="005438A4"/>
    <w:rsid w:val="00543B5A"/>
    <w:rsid w:val="00543CAC"/>
    <w:rsid w:val="00543CFF"/>
    <w:rsid w:val="00543F23"/>
    <w:rsid w:val="00543FCD"/>
    <w:rsid w:val="00544547"/>
    <w:rsid w:val="00544574"/>
    <w:rsid w:val="00544BA6"/>
    <w:rsid w:val="00544DAF"/>
    <w:rsid w:val="00544F5B"/>
    <w:rsid w:val="00545598"/>
    <w:rsid w:val="00545615"/>
    <w:rsid w:val="00545DAC"/>
    <w:rsid w:val="005461D5"/>
    <w:rsid w:val="0054699A"/>
    <w:rsid w:val="00546BC7"/>
    <w:rsid w:val="00546BF2"/>
    <w:rsid w:val="00546EFC"/>
    <w:rsid w:val="00546FCB"/>
    <w:rsid w:val="00547066"/>
    <w:rsid w:val="00547388"/>
    <w:rsid w:val="00547E57"/>
    <w:rsid w:val="005507DB"/>
    <w:rsid w:val="005508A0"/>
    <w:rsid w:val="00550C72"/>
    <w:rsid w:val="00550D12"/>
    <w:rsid w:val="00551210"/>
    <w:rsid w:val="0055138F"/>
    <w:rsid w:val="005524E9"/>
    <w:rsid w:val="00552651"/>
    <w:rsid w:val="005527DE"/>
    <w:rsid w:val="00552CA0"/>
    <w:rsid w:val="00552D74"/>
    <w:rsid w:val="00553806"/>
    <w:rsid w:val="0055393E"/>
    <w:rsid w:val="005540CA"/>
    <w:rsid w:val="00554311"/>
    <w:rsid w:val="005545C9"/>
    <w:rsid w:val="00554CC2"/>
    <w:rsid w:val="00554E6C"/>
    <w:rsid w:val="005550FA"/>
    <w:rsid w:val="0055525E"/>
    <w:rsid w:val="00555722"/>
    <w:rsid w:val="00555866"/>
    <w:rsid w:val="00555A58"/>
    <w:rsid w:val="00555A97"/>
    <w:rsid w:val="00555AB8"/>
    <w:rsid w:val="00555CEE"/>
    <w:rsid w:val="00556783"/>
    <w:rsid w:val="0055694F"/>
    <w:rsid w:val="0055699B"/>
    <w:rsid w:val="00556A5E"/>
    <w:rsid w:val="0055720F"/>
    <w:rsid w:val="0055796A"/>
    <w:rsid w:val="005579F6"/>
    <w:rsid w:val="00557C5A"/>
    <w:rsid w:val="00557C83"/>
    <w:rsid w:val="00560073"/>
    <w:rsid w:val="005605F1"/>
    <w:rsid w:val="00560D98"/>
    <w:rsid w:val="00560EE3"/>
    <w:rsid w:val="00561081"/>
    <w:rsid w:val="00561176"/>
    <w:rsid w:val="005613B2"/>
    <w:rsid w:val="00561511"/>
    <w:rsid w:val="0056196A"/>
    <w:rsid w:val="00561DFF"/>
    <w:rsid w:val="005620F9"/>
    <w:rsid w:val="0056224A"/>
    <w:rsid w:val="00562BE3"/>
    <w:rsid w:val="00562C86"/>
    <w:rsid w:val="00562D22"/>
    <w:rsid w:val="00562F17"/>
    <w:rsid w:val="00563026"/>
    <w:rsid w:val="005631FF"/>
    <w:rsid w:val="00563525"/>
    <w:rsid w:val="005635AB"/>
    <w:rsid w:val="00563ACE"/>
    <w:rsid w:val="00563D28"/>
    <w:rsid w:val="00563E46"/>
    <w:rsid w:val="00564615"/>
    <w:rsid w:val="00565135"/>
    <w:rsid w:val="0056543B"/>
    <w:rsid w:val="0056560A"/>
    <w:rsid w:val="0056582A"/>
    <w:rsid w:val="0056582C"/>
    <w:rsid w:val="00565CE0"/>
    <w:rsid w:val="00565D39"/>
    <w:rsid w:val="00565DB5"/>
    <w:rsid w:val="00565DEB"/>
    <w:rsid w:val="005660F8"/>
    <w:rsid w:val="0056653D"/>
    <w:rsid w:val="00566663"/>
    <w:rsid w:val="00566AFC"/>
    <w:rsid w:val="00566BE8"/>
    <w:rsid w:val="00566D99"/>
    <w:rsid w:val="00566EE5"/>
    <w:rsid w:val="005675C8"/>
    <w:rsid w:val="005700F1"/>
    <w:rsid w:val="005708C6"/>
    <w:rsid w:val="00570C07"/>
    <w:rsid w:val="00570E50"/>
    <w:rsid w:val="00570FC2"/>
    <w:rsid w:val="00571130"/>
    <w:rsid w:val="005711E5"/>
    <w:rsid w:val="005713F4"/>
    <w:rsid w:val="005715D1"/>
    <w:rsid w:val="0057173E"/>
    <w:rsid w:val="005719CC"/>
    <w:rsid w:val="00571D46"/>
    <w:rsid w:val="00571EAD"/>
    <w:rsid w:val="00572A06"/>
    <w:rsid w:val="00572F19"/>
    <w:rsid w:val="0057366E"/>
    <w:rsid w:val="00573B0A"/>
    <w:rsid w:val="00573DAD"/>
    <w:rsid w:val="0057414B"/>
    <w:rsid w:val="00574156"/>
    <w:rsid w:val="00574426"/>
    <w:rsid w:val="00574D6E"/>
    <w:rsid w:val="0057518B"/>
    <w:rsid w:val="005753CB"/>
    <w:rsid w:val="0057616D"/>
    <w:rsid w:val="0057630A"/>
    <w:rsid w:val="005763F9"/>
    <w:rsid w:val="005764F5"/>
    <w:rsid w:val="00576626"/>
    <w:rsid w:val="0057672D"/>
    <w:rsid w:val="005769B7"/>
    <w:rsid w:val="005776B2"/>
    <w:rsid w:val="005778A7"/>
    <w:rsid w:val="005779B9"/>
    <w:rsid w:val="005779BF"/>
    <w:rsid w:val="00577C4B"/>
    <w:rsid w:val="00577D9B"/>
    <w:rsid w:val="00577D9F"/>
    <w:rsid w:val="00577E43"/>
    <w:rsid w:val="00580003"/>
    <w:rsid w:val="00580F67"/>
    <w:rsid w:val="00581537"/>
    <w:rsid w:val="005815A7"/>
    <w:rsid w:val="005818ED"/>
    <w:rsid w:val="005818F7"/>
    <w:rsid w:val="00581AEF"/>
    <w:rsid w:val="00581E54"/>
    <w:rsid w:val="005823DB"/>
    <w:rsid w:val="00582A24"/>
    <w:rsid w:val="00582AEB"/>
    <w:rsid w:val="00582C6C"/>
    <w:rsid w:val="00582F97"/>
    <w:rsid w:val="00583342"/>
    <w:rsid w:val="00583A9F"/>
    <w:rsid w:val="00583AEB"/>
    <w:rsid w:val="00583B0E"/>
    <w:rsid w:val="00583D47"/>
    <w:rsid w:val="00583F48"/>
    <w:rsid w:val="00584117"/>
    <w:rsid w:val="0058445C"/>
    <w:rsid w:val="005845A9"/>
    <w:rsid w:val="005845EF"/>
    <w:rsid w:val="005847FD"/>
    <w:rsid w:val="00584AC7"/>
    <w:rsid w:val="00584D2E"/>
    <w:rsid w:val="00584F03"/>
    <w:rsid w:val="00585573"/>
    <w:rsid w:val="005859F1"/>
    <w:rsid w:val="00586051"/>
    <w:rsid w:val="005861D2"/>
    <w:rsid w:val="00586605"/>
    <w:rsid w:val="005868D4"/>
    <w:rsid w:val="005868DE"/>
    <w:rsid w:val="00586A88"/>
    <w:rsid w:val="00586ACD"/>
    <w:rsid w:val="00586C5D"/>
    <w:rsid w:val="005873D9"/>
    <w:rsid w:val="005877AC"/>
    <w:rsid w:val="00587BE7"/>
    <w:rsid w:val="00587DDC"/>
    <w:rsid w:val="00587E0F"/>
    <w:rsid w:val="00590669"/>
    <w:rsid w:val="00590E41"/>
    <w:rsid w:val="005917C6"/>
    <w:rsid w:val="0059196B"/>
    <w:rsid w:val="00591F7F"/>
    <w:rsid w:val="005921E6"/>
    <w:rsid w:val="00592428"/>
    <w:rsid w:val="0059259D"/>
    <w:rsid w:val="00592BB4"/>
    <w:rsid w:val="00592EA1"/>
    <w:rsid w:val="00593105"/>
    <w:rsid w:val="005932CC"/>
    <w:rsid w:val="00593430"/>
    <w:rsid w:val="0059381D"/>
    <w:rsid w:val="00593E3A"/>
    <w:rsid w:val="005943C4"/>
    <w:rsid w:val="005944DD"/>
    <w:rsid w:val="005950F3"/>
    <w:rsid w:val="005952BB"/>
    <w:rsid w:val="00595550"/>
    <w:rsid w:val="00595E06"/>
    <w:rsid w:val="005966B7"/>
    <w:rsid w:val="0059673D"/>
    <w:rsid w:val="00597078"/>
    <w:rsid w:val="00597520"/>
    <w:rsid w:val="00597593"/>
    <w:rsid w:val="00597662"/>
    <w:rsid w:val="00597BB9"/>
    <w:rsid w:val="00597DD6"/>
    <w:rsid w:val="005A040D"/>
    <w:rsid w:val="005A0567"/>
    <w:rsid w:val="005A07F4"/>
    <w:rsid w:val="005A0BCC"/>
    <w:rsid w:val="005A0E6E"/>
    <w:rsid w:val="005A1CA0"/>
    <w:rsid w:val="005A24EC"/>
    <w:rsid w:val="005A256D"/>
    <w:rsid w:val="005A261C"/>
    <w:rsid w:val="005A2911"/>
    <w:rsid w:val="005A2B8A"/>
    <w:rsid w:val="005A2C3F"/>
    <w:rsid w:val="005A3244"/>
    <w:rsid w:val="005A3266"/>
    <w:rsid w:val="005A35CE"/>
    <w:rsid w:val="005A38CF"/>
    <w:rsid w:val="005A393F"/>
    <w:rsid w:val="005A3ADD"/>
    <w:rsid w:val="005A3B77"/>
    <w:rsid w:val="005A40F0"/>
    <w:rsid w:val="005A412A"/>
    <w:rsid w:val="005A4622"/>
    <w:rsid w:val="005A484E"/>
    <w:rsid w:val="005A4A60"/>
    <w:rsid w:val="005A4A8E"/>
    <w:rsid w:val="005A4C93"/>
    <w:rsid w:val="005A53F6"/>
    <w:rsid w:val="005A55B6"/>
    <w:rsid w:val="005A55E2"/>
    <w:rsid w:val="005A58D7"/>
    <w:rsid w:val="005A628E"/>
    <w:rsid w:val="005A63E8"/>
    <w:rsid w:val="005A6577"/>
    <w:rsid w:val="005A65C0"/>
    <w:rsid w:val="005A6D0A"/>
    <w:rsid w:val="005A6D5E"/>
    <w:rsid w:val="005A6F1C"/>
    <w:rsid w:val="005A708B"/>
    <w:rsid w:val="005A7688"/>
    <w:rsid w:val="005A77C9"/>
    <w:rsid w:val="005A7A34"/>
    <w:rsid w:val="005A7A66"/>
    <w:rsid w:val="005A7B55"/>
    <w:rsid w:val="005A7EBA"/>
    <w:rsid w:val="005B01BE"/>
    <w:rsid w:val="005B02CA"/>
    <w:rsid w:val="005B075F"/>
    <w:rsid w:val="005B0A2B"/>
    <w:rsid w:val="005B0BD6"/>
    <w:rsid w:val="005B0CEF"/>
    <w:rsid w:val="005B119E"/>
    <w:rsid w:val="005B2292"/>
    <w:rsid w:val="005B2334"/>
    <w:rsid w:val="005B2991"/>
    <w:rsid w:val="005B29C4"/>
    <w:rsid w:val="005B29EE"/>
    <w:rsid w:val="005B33B4"/>
    <w:rsid w:val="005B380C"/>
    <w:rsid w:val="005B39AB"/>
    <w:rsid w:val="005B3BB5"/>
    <w:rsid w:val="005B3C81"/>
    <w:rsid w:val="005B4D31"/>
    <w:rsid w:val="005B4F66"/>
    <w:rsid w:val="005B53DB"/>
    <w:rsid w:val="005B53F9"/>
    <w:rsid w:val="005B5CD5"/>
    <w:rsid w:val="005B5E2A"/>
    <w:rsid w:val="005B64A6"/>
    <w:rsid w:val="005B6901"/>
    <w:rsid w:val="005B6D26"/>
    <w:rsid w:val="005B7104"/>
    <w:rsid w:val="005B72E6"/>
    <w:rsid w:val="005B7D62"/>
    <w:rsid w:val="005B7E2B"/>
    <w:rsid w:val="005B7FDB"/>
    <w:rsid w:val="005C00B5"/>
    <w:rsid w:val="005C0265"/>
    <w:rsid w:val="005C02A4"/>
    <w:rsid w:val="005C0646"/>
    <w:rsid w:val="005C0DC6"/>
    <w:rsid w:val="005C0DEA"/>
    <w:rsid w:val="005C0EAE"/>
    <w:rsid w:val="005C1239"/>
    <w:rsid w:val="005C1A34"/>
    <w:rsid w:val="005C1AEB"/>
    <w:rsid w:val="005C1C80"/>
    <w:rsid w:val="005C1DD5"/>
    <w:rsid w:val="005C1EBE"/>
    <w:rsid w:val="005C2051"/>
    <w:rsid w:val="005C20D2"/>
    <w:rsid w:val="005C2A13"/>
    <w:rsid w:val="005C2B50"/>
    <w:rsid w:val="005C2BE5"/>
    <w:rsid w:val="005C3012"/>
    <w:rsid w:val="005C3091"/>
    <w:rsid w:val="005C32FE"/>
    <w:rsid w:val="005C35AC"/>
    <w:rsid w:val="005C38C5"/>
    <w:rsid w:val="005C3C68"/>
    <w:rsid w:val="005C3E04"/>
    <w:rsid w:val="005C40B4"/>
    <w:rsid w:val="005C40E7"/>
    <w:rsid w:val="005C4AAE"/>
    <w:rsid w:val="005C4FFC"/>
    <w:rsid w:val="005C5022"/>
    <w:rsid w:val="005C503A"/>
    <w:rsid w:val="005C57BD"/>
    <w:rsid w:val="005C5D95"/>
    <w:rsid w:val="005C6415"/>
    <w:rsid w:val="005C6809"/>
    <w:rsid w:val="005C6B30"/>
    <w:rsid w:val="005C6C95"/>
    <w:rsid w:val="005C6D54"/>
    <w:rsid w:val="005C7CB6"/>
    <w:rsid w:val="005C7CFC"/>
    <w:rsid w:val="005C7E60"/>
    <w:rsid w:val="005D0076"/>
    <w:rsid w:val="005D024A"/>
    <w:rsid w:val="005D0591"/>
    <w:rsid w:val="005D0928"/>
    <w:rsid w:val="005D095C"/>
    <w:rsid w:val="005D0FD6"/>
    <w:rsid w:val="005D1495"/>
    <w:rsid w:val="005D1B18"/>
    <w:rsid w:val="005D1C1D"/>
    <w:rsid w:val="005D1C79"/>
    <w:rsid w:val="005D26AB"/>
    <w:rsid w:val="005D26D4"/>
    <w:rsid w:val="005D2AD5"/>
    <w:rsid w:val="005D2CEB"/>
    <w:rsid w:val="005D2D84"/>
    <w:rsid w:val="005D2F99"/>
    <w:rsid w:val="005D4521"/>
    <w:rsid w:val="005D452D"/>
    <w:rsid w:val="005D47A8"/>
    <w:rsid w:val="005D4960"/>
    <w:rsid w:val="005D4C3B"/>
    <w:rsid w:val="005D4F1C"/>
    <w:rsid w:val="005D4FD4"/>
    <w:rsid w:val="005D5C35"/>
    <w:rsid w:val="005D6073"/>
    <w:rsid w:val="005D67E9"/>
    <w:rsid w:val="005D6871"/>
    <w:rsid w:val="005D6A09"/>
    <w:rsid w:val="005D6D3A"/>
    <w:rsid w:val="005D6D64"/>
    <w:rsid w:val="005D6E18"/>
    <w:rsid w:val="005D725B"/>
    <w:rsid w:val="005D75C7"/>
    <w:rsid w:val="005D7757"/>
    <w:rsid w:val="005D79A8"/>
    <w:rsid w:val="005D7AFA"/>
    <w:rsid w:val="005D7EEC"/>
    <w:rsid w:val="005D7FA2"/>
    <w:rsid w:val="005E0484"/>
    <w:rsid w:val="005E06A4"/>
    <w:rsid w:val="005E088B"/>
    <w:rsid w:val="005E08CF"/>
    <w:rsid w:val="005E0E78"/>
    <w:rsid w:val="005E15AC"/>
    <w:rsid w:val="005E1ED3"/>
    <w:rsid w:val="005E1F3F"/>
    <w:rsid w:val="005E1F7A"/>
    <w:rsid w:val="005E1FFA"/>
    <w:rsid w:val="005E224D"/>
    <w:rsid w:val="005E255F"/>
    <w:rsid w:val="005E26A2"/>
    <w:rsid w:val="005E2741"/>
    <w:rsid w:val="005E2873"/>
    <w:rsid w:val="005E288B"/>
    <w:rsid w:val="005E2BC6"/>
    <w:rsid w:val="005E2E80"/>
    <w:rsid w:val="005E2E85"/>
    <w:rsid w:val="005E3114"/>
    <w:rsid w:val="005E41B1"/>
    <w:rsid w:val="005E4648"/>
    <w:rsid w:val="005E4A8A"/>
    <w:rsid w:val="005E4BEA"/>
    <w:rsid w:val="005E5237"/>
    <w:rsid w:val="005E526F"/>
    <w:rsid w:val="005E5C1B"/>
    <w:rsid w:val="005E5C38"/>
    <w:rsid w:val="005E64DC"/>
    <w:rsid w:val="005E67C3"/>
    <w:rsid w:val="005E6CC9"/>
    <w:rsid w:val="005E6D06"/>
    <w:rsid w:val="005E6DF4"/>
    <w:rsid w:val="005E6E3F"/>
    <w:rsid w:val="005E70A8"/>
    <w:rsid w:val="005E7821"/>
    <w:rsid w:val="005F073A"/>
    <w:rsid w:val="005F081F"/>
    <w:rsid w:val="005F086D"/>
    <w:rsid w:val="005F0B78"/>
    <w:rsid w:val="005F0D38"/>
    <w:rsid w:val="005F11FA"/>
    <w:rsid w:val="005F17F1"/>
    <w:rsid w:val="005F2032"/>
    <w:rsid w:val="005F285A"/>
    <w:rsid w:val="005F2D33"/>
    <w:rsid w:val="005F2D78"/>
    <w:rsid w:val="005F2E69"/>
    <w:rsid w:val="005F350C"/>
    <w:rsid w:val="005F3580"/>
    <w:rsid w:val="005F37B0"/>
    <w:rsid w:val="005F3DDF"/>
    <w:rsid w:val="005F462C"/>
    <w:rsid w:val="005F4916"/>
    <w:rsid w:val="005F5BE5"/>
    <w:rsid w:val="005F5D00"/>
    <w:rsid w:val="005F6163"/>
    <w:rsid w:val="005F6415"/>
    <w:rsid w:val="005F6491"/>
    <w:rsid w:val="005F6874"/>
    <w:rsid w:val="005F6A6C"/>
    <w:rsid w:val="005F6B7C"/>
    <w:rsid w:val="005F6E75"/>
    <w:rsid w:val="005F6F56"/>
    <w:rsid w:val="005F70B6"/>
    <w:rsid w:val="005F7463"/>
    <w:rsid w:val="005F7480"/>
    <w:rsid w:val="005F7782"/>
    <w:rsid w:val="005F7C48"/>
    <w:rsid w:val="005F7CF5"/>
    <w:rsid w:val="005F7DE2"/>
    <w:rsid w:val="005F7DFA"/>
    <w:rsid w:val="005F7F2D"/>
    <w:rsid w:val="00601199"/>
    <w:rsid w:val="00601272"/>
    <w:rsid w:val="00601496"/>
    <w:rsid w:val="00601650"/>
    <w:rsid w:val="006016CF"/>
    <w:rsid w:val="0060172D"/>
    <w:rsid w:val="00601740"/>
    <w:rsid w:val="00601C87"/>
    <w:rsid w:val="00601EA9"/>
    <w:rsid w:val="006020DA"/>
    <w:rsid w:val="006026BF"/>
    <w:rsid w:val="006026F9"/>
    <w:rsid w:val="00602A0B"/>
    <w:rsid w:val="00603250"/>
    <w:rsid w:val="006036DA"/>
    <w:rsid w:val="00603ACA"/>
    <w:rsid w:val="00603E91"/>
    <w:rsid w:val="00603F33"/>
    <w:rsid w:val="006041C3"/>
    <w:rsid w:val="00604376"/>
    <w:rsid w:val="00604392"/>
    <w:rsid w:val="006044AF"/>
    <w:rsid w:val="00604518"/>
    <w:rsid w:val="006047C1"/>
    <w:rsid w:val="00604EEF"/>
    <w:rsid w:val="006054FC"/>
    <w:rsid w:val="006055F9"/>
    <w:rsid w:val="00605A66"/>
    <w:rsid w:val="00605ABD"/>
    <w:rsid w:val="00605AFD"/>
    <w:rsid w:val="00605D06"/>
    <w:rsid w:val="006060D3"/>
    <w:rsid w:val="006063A2"/>
    <w:rsid w:val="00606723"/>
    <w:rsid w:val="00606998"/>
    <w:rsid w:val="00606A5B"/>
    <w:rsid w:val="00606A9A"/>
    <w:rsid w:val="00606DFB"/>
    <w:rsid w:val="006075BB"/>
    <w:rsid w:val="006075E9"/>
    <w:rsid w:val="00607840"/>
    <w:rsid w:val="00607875"/>
    <w:rsid w:val="0061024F"/>
    <w:rsid w:val="0061097B"/>
    <w:rsid w:val="00610C99"/>
    <w:rsid w:val="00610F1A"/>
    <w:rsid w:val="0061113C"/>
    <w:rsid w:val="006117EF"/>
    <w:rsid w:val="006123D4"/>
    <w:rsid w:val="00612AC2"/>
    <w:rsid w:val="00612E38"/>
    <w:rsid w:val="006130E3"/>
    <w:rsid w:val="00613297"/>
    <w:rsid w:val="006137A9"/>
    <w:rsid w:val="00613A6F"/>
    <w:rsid w:val="00613B8D"/>
    <w:rsid w:val="00613C19"/>
    <w:rsid w:val="00613C53"/>
    <w:rsid w:val="00614268"/>
    <w:rsid w:val="0061445B"/>
    <w:rsid w:val="00614E7A"/>
    <w:rsid w:val="00615850"/>
    <w:rsid w:val="006158FA"/>
    <w:rsid w:val="00615EDC"/>
    <w:rsid w:val="00616038"/>
    <w:rsid w:val="00616363"/>
    <w:rsid w:val="006166F6"/>
    <w:rsid w:val="0061695E"/>
    <w:rsid w:val="00616FA0"/>
    <w:rsid w:val="00616FEC"/>
    <w:rsid w:val="006174FE"/>
    <w:rsid w:val="00617F15"/>
    <w:rsid w:val="0062002C"/>
    <w:rsid w:val="006200A7"/>
    <w:rsid w:val="00620235"/>
    <w:rsid w:val="00620244"/>
    <w:rsid w:val="00620295"/>
    <w:rsid w:val="006203AE"/>
    <w:rsid w:val="006207C9"/>
    <w:rsid w:val="0062085C"/>
    <w:rsid w:val="00620890"/>
    <w:rsid w:val="006216B1"/>
    <w:rsid w:val="0062173B"/>
    <w:rsid w:val="00621CEA"/>
    <w:rsid w:val="0062208F"/>
    <w:rsid w:val="006220C4"/>
    <w:rsid w:val="006222F0"/>
    <w:rsid w:val="0062237A"/>
    <w:rsid w:val="0062264E"/>
    <w:rsid w:val="0062283F"/>
    <w:rsid w:val="00622AFC"/>
    <w:rsid w:val="00622B87"/>
    <w:rsid w:val="00622C48"/>
    <w:rsid w:val="00622DD4"/>
    <w:rsid w:val="00622E67"/>
    <w:rsid w:val="00623520"/>
    <w:rsid w:val="0062354A"/>
    <w:rsid w:val="00623CB2"/>
    <w:rsid w:val="00624036"/>
    <w:rsid w:val="006245BE"/>
    <w:rsid w:val="006249F1"/>
    <w:rsid w:val="00624C0D"/>
    <w:rsid w:val="00624C4B"/>
    <w:rsid w:val="00624CA5"/>
    <w:rsid w:val="00624D7A"/>
    <w:rsid w:val="00624EC1"/>
    <w:rsid w:val="00624FD6"/>
    <w:rsid w:val="006253D5"/>
    <w:rsid w:val="006254AD"/>
    <w:rsid w:val="00625A60"/>
    <w:rsid w:val="006265D2"/>
    <w:rsid w:val="0062664B"/>
    <w:rsid w:val="0062672B"/>
    <w:rsid w:val="0062695A"/>
    <w:rsid w:val="00626FE7"/>
    <w:rsid w:val="00627522"/>
    <w:rsid w:val="00627BEE"/>
    <w:rsid w:val="00627C99"/>
    <w:rsid w:val="006290A2"/>
    <w:rsid w:val="0063064B"/>
    <w:rsid w:val="00630F4D"/>
    <w:rsid w:val="00631479"/>
    <w:rsid w:val="00631A90"/>
    <w:rsid w:val="00631B90"/>
    <w:rsid w:val="006323A5"/>
    <w:rsid w:val="0063251F"/>
    <w:rsid w:val="00632866"/>
    <w:rsid w:val="00632D50"/>
    <w:rsid w:val="00633EEB"/>
    <w:rsid w:val="0063429E"/>
    <w:rsid w:val="00634929"/>
    <w:rsid w:val="00634D4D"/>
    <w:rsid w:val="006351E6"/>
    <w:rsid w:val="0063526C"/>
    <w:rsid w:val="006353D4"/>
    <w:rsid w:val="006353FD"/>
    <w:rsid w:val="00635AF3"/>
    <w:rsid w:val="00635BB3"/>
    <w:rsid w:val="006360BE"/>
    <w:rsid w:val="00636145"/>
    <w:rsid w:val="0063645B"/>
    <w:rsid w:val="006365B1"/>
    <w:rsid w:val="00636798"/>
    <w:rsid w:val="006368A8"/>
    <w:rsid w:val="00636955"/>
    <w:rsid w:val="00636A54"/>
    <w:rsid w:val="00637388"/>
    <w:rsid w:val="00637A1F"/>
    <w:rsid w:val="00637A8E"/>
    <w:rsid w:val="00637C94"/>
    <w:rsid w:val="00637EFE"/>
    <w:rsid w:val="00637F6A"/>
    <w:rsid w:val="00640005"/>
    <w:rsid w:val="006402AD"/>
    <w:rsid w:val="00640514"/>
    <w:rsid w:val="00640C1F"/>
    <w:rsid w:val="006411E0"/>
    <w:rsid w:val="0064125E"/>
    <w:rsid w:val="006413F9"/>
    <w:rsid w:val="0064147C"/>
    <w:rsid w:val="00641913"/>
    <w:rsid w:val="00641AC9"/>
    <w:rsid w:val="00641BD9"/>
    <w:rsid w:val="00641C52"/>
    <w:rsid w:val="00641E91"/>
    <w:rsid w:val="00641F71"/>
    <w:rsid w:val="00642094"/>
    <w:rsid w:val="00642A97"/>
    <w:rsid w:val="00642B71"/>
    <w:rsid w:val="00642C8F"/>
    <w:rsid w:val="00642E3A"/>
    <w:rsid w:val="0064333D"/>
    <w:rsid w:val="00643437"/>
    <w:rsid w:val="00643FA3"/>
    <w:rsid w:val="00644419"/>
    <w:rsid w:val="00644661"/>
    <w:rsid w:val="00644BD3"/>
    <w:rsid w:val="00644D53"/>
    <w:rsid w:val="00644E6F"/>
    <w:rsid w:val="00645119"/>
    <w:rsid w:val="00645410"/>
    <w:rsid w:val="0064551D"/>
    <w:rsid w:val="006455F1"/>
    <w:rsid w:val="00645808"/>
    <w:rsid w:val="00645F14"/>
    <w:rsid w:val="0064695D"/>
    <w:rsid w:val="006469CC"/>
    <w:rsid w:val="006474B6"/>
    <w:rsid w:val="00647613"/>
    <w:rsid w:val="0064777E"/>
    <w:rsid w:val="00647A5B"/>
    <w:rsid w:val="00647B5F"/>
    <w:rsid w:val="00647C64"/>
    <w:rsid w:val="00647C98"/>
    <w:rsid w:val="00647E22"/>
    <w:rsid w:val="00650425"/>
    <w:rsid w:val="00650442"/>
    <w:rsid w:val="0065064C"/>
    <w:rsid w:val="00650A41"/>
    <w:rsid w:val="00650CAE"/>
    <w:rsid w:val="00651099"/>
    <w:rsid w:val="00651568"/>
    <w:rsid w:val="00651624"/>
    <w:rsid w:val="006518A0"/>
    <w:rsid w:val="00651BD1"/>
    <w:rsid w:val="0065217F"/>
    <w:rsid w:val="006521C7"/>
    <w:rsid w:val="006523DF"/>
    <w:rsid w:val="006525CA"/>
    <w:rsid w:val="006526AA"/>
    <w:rsid w:val="00652843"/>
    <w:rsid w:val="00652CBD"/>
    <w:rsid w:val="00652FB7"/>
    <w:rsid w:val="00653048"/>
    <w:rsid w:val="00653231"/>
    <w:rsid w:val="0065348C"/>
    <w:rsid w:val="006538C0"/>
    <w:rsid w:val="006538DE"/>
    <w:rsid w:val="00653B30"/>
    <w:rsid w:val="00653E08"/>
    <w:rsid w:val="00653F22"/>
    <w:rsid w:val="00654023"/>
    <w:rsid w:val="006546E3"/>
    <w:rsid w:val="0065472A"/>
    <w:rsid w:val="00654837"/>
    <w:rsid w:val="00654872"/>
    <w:rsid w:val="006549EA"/>
    <w:rsid w:val="00654C5C"/>
    <w:rsid w:val="00654DA1"/>
    <w:rsid w:val="00655C98"/>
    <w:rsid w:val="00655D5D"/>
    <w:rsid w:val="00656347"/>
    <w:rsid w:val="0065670B"/>
    <w:rsid w:val="00656770"/>
    <w:rsid w:val="00656C57"/>
    <w:rsid w:val="00657506"/>
    <w:rsid w:val="00657A35"/>
    <w:rsid w:val="00657A62"/>
    <w:rsid w:val="00657B4C"/>
    <w:rsid w:val="00660498"/>
    <w:rsid w:val="00660762"/>
    <w:rsid w:val="006607C2"/>
    <w:rsid w:val="00660CCF"/>
    <w:rsid w:val="00660D23"/>
    <w:rsid w:val="0066135B"/>
    <w:rsid w:val="0066158B"/>
    <w:rsid w:val="006619D1"/>
    <w:rsid w:val="00661A0B"/>
    <w:rsid w:val="00661C53"/>
    <w:rsid w:val="0066257D"/>
    <w:rsid w:val="00662C30"/>
    <w:rsid w:val="00662D0D"/>
    <w:rsid w:val="00662E77"/>
    <w:rsid w:val="00662EA9"/>
    <w:rsid w:val="0066321F"/>
    <w:rsid w:val="006633DB"/>
    <w:rsid w:val="00663B3B"/>
    <w:rsid w:val="00663B86"/>
    <w:rsid w:val="00663BE9"/>
    <w:rsid w:val="00663C6E"/>
    <w:rsid w:val="00663D85"/>
    <w:rsid w:val="00663E48"/>
    <w:rsid w:val="00663E88"/>
    <w:rsid w:val="00664093"/>
    <w:rsid w:val="006641DC"/>
    <w:rsid w:val="006647C1"/>
    <w:rsid w:val="00664C89"/>
    <w:rsid w:val="00664EC2"/>
    <w:rsid w:val="0066507D"/>
    <w:rsid w:val="006652A2"/>
    <w:rsid w:val="006654F3"/>
    <w:rsid w:val="00665791"/>
    <w:rsid w:val="00665D21"/>
    <w:rsid w:val="00666391"/>
    <w:rsid w:val="00666ED3"/>
    <w:rsid w:val="00667168"/>
    <w:rsid w:val="00667373"/>
    <w:rsid w:val="0066760E"/>
    <w:rsid w:val="00667BB2"/>
    <w:rsid w:val="00667EAE"/>
    <w:rsid w:val="00670312"/>
    <w:rsid w:val="0067047E"/>
    <w:rsid w:val="00670594"/>
    <w:rsid w:val="00670620"/>
    <w:rsid w:val="0067086E"/>
    <w:rsid w:val="006708BB"/>
    <w:rsid w:val="00670CB8"/>
    <w:rsid w:val="00670CCA"/>
    <w:rsid w:val="00670E82"/>
    <w:rsid w:val="006712BB"/>
    <w:rsid w:val="006714AF"/>
    <w:rsid w:val="006714B4"/>
    <w:rsid w:val="00671504"/>
    <w:rsid w:val="00671533"/>
    <w:rsid w:val="00671BD3"/>
    <w:rsid w:val="00672003"/>
    <w:rsid w:val="0067277C"/>
    <w:rsid w:val="006727F1"/>
    <w:rsid w:val="00672B5D"/>
    <w:rsid w:val="00672C2B"/>
    <w:rsid w:val="00672F9C"/>
    <w:rsid w:val="00673005"/>
    <w:rsid w:val="00673360"/>
    <w:rsid w:val="006733A9"/>
    <w:rsid w:val="00673A60"/>
    <w:rsid w:val="006742EA"/>
    <w:rsid w:val="006744FA"/>
    <w:rsid w:val="00674880"/>
    <w:rsid w:val="00674A0D"/>
    <w:rsid w:val="006752DC"/>
    <w:rsid w:val="00675304"/>
    <w:rsid w:val="00675457"/>
    <w:rsid w:val="0067564C"/>
    <w:rsid w:val="00675748"/>
    <w:rsid w:val="00675970"/>
    <w:rsid w:val="00675B7A"/>
    <w:rsid w:val="0067602D"/>
    <w:rsid w:val="0067622C"/>
    <w:rsid w:val="006767FA"/>
    <w:rsid w:val="00676A7C"/>
    <w:rsid w:val="00676EE7"/>
    <w:rsid w:val="006770EE"/>
    <w:rsid w:val="006773CF"/>
    <w:rsid w:val="00677717"/>
    <w:rsid w:val="0067790D"/>
    <w:rsid w:val="00680086"/>
    <w:rsid w:val="006800A2"/>
    <w:rsid w:val="006804BD"/>
    <w:rsid w:val="00680635"/>
    <w:rsid w:val="00680681"/>
    <w:rsid w:val="00680B18"/>
    <w:rsid w:val="00680B6C"/>
    <w:rsid w:val="0068110B"/>
    <w:rsid w:val="006811A0"/>
    <w:rsid w:val="00681540"/>
    <w:rsid w:val="0068172A"/>
    <w:rsid w:val="00681865"/>
    <w:rsid w:val="00681D3F"/>
    <w:rsid w:val="00681F1F"/>
    <w:rsid w:val="006820A6"/>
    <w:rsid w:val="00682249"/>
    <w:rsid w:val="00682750"/>
    <w:rsid w:val="006828FC"/>
    <w:rsid w:val="00682A29"/>
    <w:rsid w:val="00682A73"/>
    <w:rsid w:val="00682C73"/>
    <w:rsid w:val="00683076"/>
    <w:rsid w:val="00683537"/>
    <w:rsid w:val="00683668"/>
    <w:rsid w:val="0068454D"/>
    <w:rsid w:val="0068489B"/>
    <w:rsid w:val="006849CC"/>
    <w:rsid w:val="006849FF"/>
    <w:rsid w:val="0068530D"/>
    <w:rsid w:val="00685416"/>
    <w:rsid w:val="006854FD"/>
    <w:rsid w:val="0068573B"/>
    <w:rsid w:val="00685948"/>
    <w:rsid w:val="00685C6C"/>
    <w:rsid w:val="00685CF7"/>
    <w:rsid w:val="00685D0D"/>
    <w:rsid w:val="00686165"/>
    <w:rsid w:val="00686214"/>
    <w:rsid w:val="00686584"/>
    <w:rsid w:val="00686E64"/>
    <w:rsid w:val="006870B7"/>
    <w:rsid w:val="006874DE"/>
    <w:rsid w:val="00687EDE"/>
    <w:rsid w:val="00690299"/>
    <w:rsid w:val="00690383"/>
    <w:rsid w:val="00690BAF"/>
    <w:rsid w:val="00690BFC"/>
    <w:rsid w:val="00690EC0"/>
    <w:rsid w:val="00690F48"/>
    <w:rsid w:val="006911C7"/>
    <w:rsid w:val="0069133D"/>
    <w:rsid w:val="0069179C"/>
    <w:rsid w:val="00691CB5"/>
    <w:rsid w:val="00692048"/>
    <w:rsid w:val="006923DF"/>
    <w:rsid w:val="00692696"/>
    <w:rsid w:val="00692D79"/>
    <w:rsid w:val="00692ECE"/>
    <w:rsid w:val="00692FC1"/>
    <w:rsid w:val="0069340E"/>
    <w:rsid w:val="00693918"/>
    <w:rsid w:val="0069419E"/>
    <w:rsid w:val="006941E6"/>
    <w:rsid w:val="006947CC"/>
    <w:rsid w:val="006948BD"/>
    <w:rsid w:val="006949B9"/>
    <w:rsid w:val="00694ACE"/>
    <w:rsid w:val="00694DCE"/>
    <w:rsid w:val="00695292"/>
    <w:rsid w:val="00695462"/>
    <w:rsid w:val="00695904"/>
    <w:rsid w:val="006961D4"/>
    <w:rsid w:val="00696835"/>
    <w:rsid w:val="00696AC2"/>
    <w:rsid w:val="00696EB8"/>
    <w:rsid w:val="0069733D"/>
    <w:rsid w:val="00697424"/>
    <w:rsid w:val="006975C1"/>
    <w:rsid w:val="006975F7"/>
    <w:rsid w:val="00697877"/>
    <w:rsid w:val="006978C0"/>
    <w:rsid w:val="006A00A9"/>
    <w:rsid w:val="006A02E7"/>
    <w:rsid w:val="006A040A"/>
    <w:rsid w:val="006A05BD"/>
    <w:rsid w:val="006A0ECB"/>
    <w:rsid w:val="006A1177"/>
    <w:rsid w:val="006A1678"/>
    <w:rsid w:val="006A1816"/>
    <w:rsid w:val="006A196F"/>
    <w:rsid w:val="006A1C10"/>
    <w:rsid w:val="006A1DA0"/>
    <w:rsid w:val="006A1EF8"/>
    <w:rsid w:val="006A21C7"/>
    <w:rsid w:val="006A257F"/>
    <w:rsid w:val="006A2725"/>
    <w:rsid w:val="006A2818"/>
    <w:rsid w:val="006A2D85"/>
    <w:rsid w:val="006A2E32"/>
    <w:rsid w:val="006A2EC8"/>
    <w:rsid w:val="006A3045"/>
    <w:rsid w:val="006A31CE"/>
    <w:rsid w:val="006A33C6"/>
    <w:rsid w:val="006A36D8"/>
    <w:rsid w:val="006A37F5"/>
    <w:rsid w:val="006A3BA4"/>
    <w:rsid w:val="006A46D8"/>
    <w:rsid w:val="006A4894"/>
    <w:rsid w:val="006A4EF4"/>
    <w:rsid w:val="006A54B5"/>
    <w:rsid w:val="006A5741"/>
    <w:rsid w:val="006A5776"/>
    <w:rsid w:val="006A57EA"/>
    <w:rsid w:val="006A5BAF"/>
    <w:rsid w:val="006A5FBD"/>
    <w:rsid w:val="006A60F7"/>
    <w:rsid w:val="006A610B"/>
    <w:rsid w:val="006A624D"/>
    <w:rsid w:val="006A65D0"/>
    <w:rsid w:val="006A6742"/>
    <w:rsid w:val="006A6AE9"/>
    <w:rsid w:val="006A6D46"/>
    <w:rsid w:val="006A6D84"/>
    <w:rsid w:val="006A7398"/>
    <w:rsid w:val="006A75DB"/>
    <w:rsid w:val="006A77E3"/>
    <w:rsid w:val="006A7B0F"/>
    <w:rsid w:val="006A7D66"/>
    <w:rsid w:val="006A7F16"/>
    <w:rsid w:val="006B06DC"/>
    <w:rsid w:val="006B07DA"/>
    <w:rsid w:val="006B097C"/>
    <w:rsid w:val="006B1460"/>
    <w:rsid w:val="006B152C"/>
    <w:rsid w:val="006B1B2F"/>
    <w:rsid w:val="006B2291"/>
    <w:rsid w:val="006B2343"/>
    <w:rsid w:val="006B2442"/>
    <w:rsid w:val="006B25D2"/>
    <w:rsid w:val="006B289E"/>
    <w:rsid w:val="006B2E46"/>
    <w:rsid w:val="006B30DA"/>
    <w:rsid w:val="006B32E3"/>
    <w:rsid w:val="006B3683"/>
    <w:rsid w:val="006B38FF"/>
    <w:rsid w:val="006B3B0E"/>
    <w:rsid w:val="006B3C9C"/>
    <w:rsid w:val="006B4793"/>
    <w:rsid w:val="006B48EB"/>
    <w:rsid w:val="006B4A1F"/>
    <w:rsid w:val="006B4A69"/>
    <w:rsid w:val="006B4D3E"/>
    <w:rsid w:val="006B5072"/>
    <w:rsid w:val="006B550A"/>
    <w:rsid w:val="006B563E"/>
    <w:rsid w:val="006B5CCC"/>
    <w:rsid w:val="006B6078"/>
    <w:rsid w:val="006B6AA3"/>
    <w:rsid w:val="006B6B3B"/>
    <w:rsid w:val="006B6E85"/>
    <w:rsid w:val="006B7052"/>
    <w:rsid w:val="006B7147"/>
    <w:rsid w:val="006B72A5"/>
    <w:rsid w:val="006B7503"/>
    <w:rsid w:val="006B77A2"/>
    <w:rsid w:val="006B7B83"/>
    <w:rsid w:val="006B7C84"/>
    <w:rsid w:val="006C0078"/>
    <w:rsid w:val="006C099B"/>
    <w:rsid w:val="006C0CC4"/>
    <w:rsid w:val="006C0F50"/>
    <w:rsid w:val="006C10EE"/>
    <w:rsid w:val="006C119A"/>
    <w:rsid w:val="006C1476"/>
    <w:rsid w:val="006C1547"/>
    <w:rsid w:val="006C1774"/>
    <w:rsid w:val="006C17CC"/>
    <w:rsid w:val="006C1892"/>
    <w:rsid w:val="006C1A44"/>
    <w:rsid w:val="006C1BEF"/>
    <w:rsid w:val="006C1ED8"/>
    <w:rsid w:val="006C2108"/>
    <w:rsid w:val="006C21C1"/>
    <w:rsid w:val="006C2200"/>
    <w:rsid w:val="006C2C98"/>
    <w:rsid w:val="006C3160"/>
    <w:rsid w:val="006C3A6D"/>
    <w:rsid w:val="006C3CF6"/>
    <w:rsid w:val="006C3DD1"/>
    <w:rsid w:val="006C3FF4"/>
    <w:rsid w:val="006C4438"/>
    <w:rsid w:val="006C44A9"/>
    <w:rsid w:val="006C4CD3"/>
    <w:rsid w:val="006C5566"/>
    <w:rsid w:val="006C578D"/>
    <w:rsid w:val="006C5903"/>
    <w:rsid w:val="006C5977"/>
    <w:rsid w:val="006C5989"/>
    <w:rsid w:val="006C5B73"/>
    <w:rsid w:val="006C5C94"/>
    <w:rsid w:val="006C629F"/>
    <w:rsid w:val="006C645D"/>
    <w:rsid w:val="006C6571"/>
    <w:rsid w:val="006C69BF"/>
    <w:rsid w:val="006C6B40"/>
    <w:rsid w:val="006C6C92"/>
    <w:rsid w:val="006C6D4F"/>
    <w:rsid w:val="006C6E56"/>
    <w:rsid w:val="006C7B26"/>
    <w:rsid w:val="006C7C37"/>
    <w:rsid w:val="006C7E00"/>
    <w:rsid w:val="006D0129"/>
    <w:rsid w:val="006D0E59"/>
    <w:rsid w:val="006D1146"/>
    <w:rsid w:val="006D130B"/>
    <w:rsid w:val="006D134C"/>
    <w:rsid w:val="006D146A"/>
    <w:rsid w:val="006D1548"/>
    <w:rsid w:val="006D15DD"/>
    <w:rsid w:val="006D1745"/>
    <w:rsid w:val="006D184C"/>
    <w:rsid w:val="006D2C8D"/>
    <w:rsid w:val="006D3286"/>
    <w:rsid w:val="006D3A58"/>
    <w:rsid w:val="006D3CA2"/>
    <w:rsid w:val="006D3CC2"/>
    <w:rsid w:val="006D3F5D"/>
    <w:rsid w:val="006D3F69"/>
    <w:rsid w:val="006D44D3"/>
    <w:rsid w:val="006D4BE3"/>
    <w:rsid w:val="006D5125"/>
    <w:rsid w:val="006D51B1"/>
    <w:rsid w:val="006D543A"/>
    <w:rsid w:val="006D5902"/>
    <w:rsid w:val="006D5A74"/>
    <w:rsid w:val="006D6763"/>
    <w:rsid w:val="006D6D3B"/>
    <w:rsid w:val="006D6E95"/>
    <w:rsid w:val="006D6EF4"/>
    <w:rsid w:val="006D6FA3"/>
    <w:rsid w:val="006D72CF"/>
    <w:rsid w:val="006D7863"/>
    <w:rsid w:val="006D7952"/>
    <w:rsid w:val="006D7C16"/>
    <w:rsid w:val="006E002D"/>
    <w:rsid w:val="006E0BD6"/>
    <w:rsid w:val="006E0D72"/>
    <w:rsid w:val="006E0FD3"/>
    <w:rsid w:val="006E10ED"/>
    <w:rsid w:val="006E1279"/>
    <w:rsid w:val="006E14C1"/>
    <w:rsid w:val="006E1994"/>
    <w:rsid w:val="006E1A81"/>
    <w:rsid w:val="006E1AC8"/>
    <w:rsid w:val="006E1DC0"/>
    <w:rsid w:val="006E22C6"/>
    <w:rsid w:val="006E22DF"/>
    <w:rsid w:val="006E231A"/>
    <w:rsid w:val="006E25E6"/>
    <w:rsid w:val="006E26C4"/>
    <w:rsid w:val="006E279E"/>
    <w:rsid w:val="006E2855"/>
    <w:rsid w:val="006E2B19"/>
    <w:rsid w:val="006E2CA6"/>
    <w:rsid w:val="006E2D13"/>
    <w:rsid w:val="006E2D2A"/>
    <w:rsid w:val="006E2DF2"/>
    <w:rsid w:val="006E312C"/>
    <w:rsid w:val="006E37DA"/>
    <w:rsid w:val="006E3CC3"/>
    <w:rsid w:val="006E3DC4"/>
    <w:rsid w:val="006E4248"/>
    <w:rsid w:val="006E44BC"/>
    <w:rsid w:val="006E5074"/>
    <w:rsid w:val="006E560A"/>
    <w:rsid w:val="006E5AC7"/>
    <w:rsid w:val="006E5C4A"/>
    <w:rsid w:val="006E5F4E"/>
    <w:rsid w:val="006E64C8"/>
    <w:rsid w:val="006E6736"/>
    <w:rsid w:val="006E6799"/>
    <w:rsid w:val="006E6BB4"/>
    <w:rsid w:val="006E6CB1"/>
    <w:rsid w:val="006E713B"/>
    <w:rsid w:val="006E7327"/>
    <w:rsid w:val="006E7487"/>
    <w:rsid w:val="006E7512"/>
    <w:rsid w:val="006E775E"/>
    <w:rsid w:val="006E78C5"/>
    <w:rsid w:val="006E7B9B"/>
    <w:rsid w:val="006E7D52"/>
    <w:rsid w:val="006E7F82"/>
    <w:rsid w:val="006F00B0"/>
    <w:rsid w:val="006F1028"/>
    <w:rsid w:val="006F18B2"/>
    <w:rsid w:val="006F1C2D"/>
    <w:rsid w:val="006F1E17"/>
    <w:rsid w:val="006F1F2C"/>
    <w:rsid w:val="006F2558"/>
    <w:rsid w:val="006F2D3B"/>
    <w:rsid w:val="006F2E06"/>
    <w:rsid w:val="006F3426"/>
    <w:rsid w:val="006F389C"/>
    <w:rsid w:val="006F3B10"/>
    <w:rsid w:val="006F3B3E"/>
    <w:rsid w:val="006F3E11"/>
    <w:rsid w:val="006F3EBA"/>
    <w:rsid w:val="006F3F45"/>
    <w:rsid w:val="006F3F68"/>
    <w:rsid w:val="006F431F"/>
    <w:rsid w:val="006F464C"/>
    <w:rsid w:val="006F491E"/>
    <w:rsid w:val="006F4A68"/>
    <w:rsid w:val="006F4AAB"/>
    <w:rsid w:val="006F4B73"/>
    <w:rsid w:val="006F4E25"/>
    <w:rsid w:val="006F4F0B"/>
    <w:rsid w:val="006F51F4"/>
    <w:rsid w:val="006F556A"/>
    <w:rsid w:val="006F5670"/>
    <w:rsid w:val="006F5CBE"/>
    <w:rsid w:val="006F5D18"/>
    <w:rsid w:val="006F5D1E"/>
    <w:rsid w:val="006F6101"/>
    <w:rsid w:val="006F61CD"/>
    <w:rsid w:val="006F62FE"/>
    <w:rsid w:val="006F657E"/>
    <w:rsid w:val="006F66A3"/>
    <w:rsid w:val="006F6CD5"/>
    <w:rsid w:val="006F6D34"/>
    <w:rsid w:val="006F6FC0"/>
    <w:rsid w:val="006F78A2"/>
    <w:rsid w:val="006F7A27"/>
    <w:rsid w:val="006F7B4A"/>
    <w:rsid w:val="007005AA"/>
    <w:rsid w:val="007008A0"/>
    <w:rsid w:val="00700FAB"/>
    <w:rsid w:val="00701A4F"/>
    <w:rsid w:val="00701ABC"/>
    <w:rsid w:val="00701B38"/>
    <w:rsid w:val="00701BB3"/>
    <w:rsid w:val="00701C13"/>
    <w:rsid w:val="00701E57"/>
    <w:rsid w:val="00702272"/>
    <w:rsid w:val="0070244C"/>
    <w:rsid w:val="00702498"/>
    <w:rsid w:val="007025CF"/>
    <w:rsid w:val="00702652"/>
    <w:rsid w:val="00702E73"/>
    <w:rsid w:val="00703761"/>
    <w:rsid w:val="00703C87"/>
    <w:rsid w:val="00703D94"/>
    <w:rsid w:val="00703DD7"/>
    <w:rsid w:val="00703EAE"/>
    <w:rsid w:val="00703FA3"/>
    <w:rsid w:val="007041D7"/>
    <w:rsid w:val="00704349"/>
    <w:rsid w:val="00704934"/>
    <w:rsid w:val="00704B5E"/>
    <w:rsid w:val="0070535D"/>
    <w:rsid w:val="0070593B"/>
    <w:rsid w:val="00705AE4"/>
    <w:rsid w:val="00705BAF"/>
    <w:rsid w:val="00705CFF"/>
    <w:rsid w:val="0070613E"/>
    <w:rsid w:val="007061F8"/>
    <w:rsid w:val="00706AB5"/>
    <w:rsid w:val="00706E8E"/>
    <w:rsid w:val="00707FCB"/>
    <w:rsid w:val="00707FCC"/>
    <w:rsid w:val="00710513"/>
    <w:rsid w:val="007106F7"/>
    <w:rsid w:val="00710E74"/>
    <w:rsid w:val="00710E77"/>
    <w:rsid w:val="00711642"/>
    <w:rsid w:val="0071174F"/>
    <w:rsid w:val="0071186A"/>
    <w:rsid w:val="00711BE1"/>
    <w:rsid w:val="00711FD0"/>
    <w:rsid w:val="007120DE"/>
    <w:rsid w:val="007121A8"/>
    <w:rsid w:val="0071292D"/>
    <w:rsid w:val="00712AE8"/>
    <w:rsid w:val="00712D18"/>
    <w:rsid w:val="00713850"/>
    <w:rsid w:val="00713962"/>
    <w:rsid w:val="00714194"/>
    <w:rsid w:val="0071435A"/>
    <w:rsid w:val="007143AE"/>
    <w:rsid w:val="007145CB"/>
    <w:rsid w:val="0071471D"/>
    <w:rsid w:val="0071484A"/>
    <w:rsid w:val="00714A15"/>
    <w:rsid w:val="00714A89"/>
    <w:rsid w:val="00714E50"/>
    <w:rsid w:val="00715018"/>
    <w:rsid w:val="0071502B"/>
    <w:rsid w:val="0071527A"/>
    <w:rsid w:val="007154EC"/>
    <w:rsid w:val="007155CC"/>
    <w:rsid w:val="007156DE"/>
    <w:rsid w:val="00715A7E"/>
    <w:rsid w:val="00715B41"/>
    <w:rsid w:val="00715DF1"/>
    <w:rsid w:val="007163CA"/>
    <w:rsid w:val="00716644"/>
    <w:rsid w:val="007166C0"/>
    <w:rsid w:val="00716A47"/>
    <w:rsid w:val="00716ABA"/>
    <w:rsid w:val="00716C0D"/>
    <w:rsid w:val="00716C5C"/>
    <w:rsid w:val="00716CEB"/>
    <w:rsid w:val="00716DA9"/>
    <w:rsid w:val="00716F3A"/>
    <w:rsid w:val="007172FE"/>
    <w:rsid w:val="00717389"/>
    <w:rsid w:val="00717492"/>
    <w:rsid w:val="00717947"/>
    <w:rsid w:val="00717C48"/>
    <w:rsid w:val="007204BE"/>
    <w:rsid w:val="0072078E"/>
    <w:rsid w:val="007207D1"/>
    <w:rsid w:val="00720821"/>
    <w:rsid w:val="0072085A"/>
    <w:rsid w:val="0072097F"/>
    <w:rsid w:val="007210B1"/>
    <w:rsid w:val="0072116E"/>
    <w:rsid w:val="007214C4"/>
    <w:rsid w:val="00721CE3"/>
    <w:rsid w:val="00721D11"/>
    <w:rsid w:val="0072222E"/>
    <w:rsid w:val="007222BE"/>
    <w:rsid w:val="007222E4"/>
    <w:rsid w:val="00722703"/>
    <w:rsid w:val="007227F1"/>
    <w:rsid w:val="00722B46"/>
    <w:rsid w:val="00722B53"/>
    <w:rsid w:val="00722CCB"/>
    <w:rsid w:val="00722E4C"/>
    <w:rsid w:val="00722F06"/>
    <w:rsid w:val="00723456"/>
    <w:rsid w:val="007235B7"/>
    <w:rsid w:val="0072480F"/>
    <w:rsid w:val="00724DC9"/>
    <w:rsid w:val="00725474"/>
    <w:rsid w:val="00725562"/>
    <w:rsid w:val="00725977"/>
    <w:rsid w:val="00725E0E"/>
    <w:rsid w:val="00725EE3"/>
    <w:rsid w:val="007261CD"/>
    <w:rsid w:val="0072648E"/>
    <w:rsid w:val="00726FF3"/>
    <w:rsid w:val="00727AE4"/>
    <w:rsid w:val="0073010A"/>
    <w:rsid w:val="00730164"/>
    <w:rsid w:val="0073053F"/>
    <w:rsid w:val="00730753"/>
    <w:rsid w:val="00730AB6"/>
    <w:rsid w:val="00730CE5"/>
    <w:rsid w:val="00730FD7"/>
    <w:rsid w:val="0073107E"/>
    <w:rsid w:val="00731143"/>
    <w:rsid w:val="00731249"/>
    <w:rsid w:val="0073125C"/>
    <w:rsid w:val="007313B5"/>
    <w:rsid w:val="00731674"/>
    <w:rsid w:val="007316DB"/>
    <w:rsid w:val="00731769"/>
    <w:rsid w:val="00731A06"/>
    <w:rsid w:val="00731C1F"/>
    <w:rsid w:val="00731E8D"/>
    <w:rsid w:val="00732B33"/>
    <w:rsid w:val="007335B9"/>
    <w:rsid w:val="00733AFC"/>
    <w:rsid w:val="00734750"/>
    <w:rsid w:val="00734893"/>
    <w:rsid w:val="00734CAD"/>
    <w:rsid w:val="0073500A"/>
    <w:rsid w:val="00735030"/>
    <w:rsid w:val="00735574"/>
    <w:rsid w:val="0073622B"/>
    <w:rsid w:val="007363D7"/>
    <w:rsid w:val="00736816"/>
    <w:rsid w:val="007369A3"/>
    <w:rsid w:val="00736C99"/>
    <w:rsid w:val="00736CA6"/>
    <w:rsid w:val="007371CE"/>
    <w:rsid w:val="007373B4"/>
    <w:rsid w:val="00737442"/>
    <w:rsid w:val="0073750D"/>
    <w:rsid w:val="00737F3B"/>
    <w:rsid w:val="007404A3"/>
    <w:rsid w:val="00740EC3"/>
    <w:rsid w:val="00740FF1"/>
    <w:rsid w:val="007410D1"/>
    <w:rsid w:val="00741112"/>
    <w:rsid w:val="00741BD3"/>
    <w:rsid w:val="007420F5"/>
    <w:rsid w:val="00742366"/>
    <w:rsid w:val="00742764"/>
    <w:rsid w:val="00742820"/>
    <w:rsid w:val="007428AE"/>
    <w:rsid w:val="00742E58"/>
    <w:rsid w:val="00742EBD"/>
    <w:rsid w:val="00742FD2"/>
    <w:rsid w:val="00743116"/>
    <w:rsid w:val="00743265"/>
    <w:rsid w:val="0074363F"/>
    <w:rsid w:val="0074376D"/>
    <w:rsid w:val="007438E2"/>
    <w:rsid w:val="00744484"/>
    <w:rsid w:val="0074483A"/>
    <w:rsid w:val="00744C87"/>
    <w:rsid w:val="00744FAA"/>
    <w:rsid w:val="00745039"/>
    <w:rsid w:val="00745763"/>
    <w:rsid w:val="007459C1"/>
    <w:rsid w:val="00745CE7"/>
    <w:rsid w:val="0074736A"/>
    <w:rsid w:val="007475B9"/>
    <w:rsid w:val="00747833"/>
    <w:rsid w:val="00747F3D"/>
    <w:rsid w:val="00747FEB"/>
    <w:rsid w:val="0075051B"/>
    <w:rsid w:val="007505AD"/>
    <w:rsid w:val="007509DD"/>
    <w:rsid w:val="00750A7D"/>
    <w:rsid w:val="00750AE8"/>
    <w:rsid w:val="00750D74"/>
    <w:rsid w:val="00751197"/>
    <w:rsid w:val="007513AF"/>
    <w:rsid w:val="007522D7"/>
    <w:rsid w:val="00752443"/>
    <w:rsid w:val="00752ADD"/>
    <w:rsid w:val="00752B47"/>
    <w:rsid w:val="007530C7"/>
    <w:rsid w:val="007535F9"/>
    <w:rsid w:val="00753863"/>
    <w:rsid w:val="00753993"/>
    <w:rsid w:val="00753A92"/>
    <w:rsid w:val="00754332"/>
    <w:rsid w:val="00754C94"/>
    <w:rsid w:val="0075512C"/>
    <w:rsid w:val="00755352"/>
    <w:rsid w:val="00755711"/>
    <w:rsid w:val="007558F9"/>
    <w:rsid w:val="007559D2"/>
    <w:rsid w:val="00755BFD"/>
    <w:rsid w:val="00756601"/>
    <w:rsid w:val="0075666B"/>
    <w:rsid w:val="0075672B"/>
    <w:rsid w:val="00756923"/>
    <w:rsid w:val="00756B45"/>
    <w:rsid w:val="00756CF6"/>
    <w:rsid w:val="007573C5"/>
    <w:rsid w:val="0075787E"/>
    <w:rsid w:val="0076000F"/>
    <w:rsid w:val="00760528"/>
    <w:rsid w:val="00760ADA"/>
    <w:rsid w:val="00760EF0"/>
    <w:rsid w:val="00760F90"/>
    <w:rsid w:val="00761227"/>
    <w:rsid w:val="007613FF"/>
    <w:rsid w:val="0076148D"/>
    <w:rsid w:val="00761548"/>
    <w:rsid w:val="007616CC"/>
    <w:rsid w:val="007616D8"/>
    <w:rsid w:val="00761B57"/>
    <w:rsid w:val="0076247A"/>
    <w:rsid w:val="00762DAD"/>
    <w:rsid w:val="007630A1"/>
    <w:rsid w:val="00763155"/>
    <w:rsid w:val="00763474"/>
    <w:rsid w:val="0076399C"/>
    <w:rsid w:val="00763C47"/>
    <w:rsid w:val="007642BA"/>
    <w:rsid w:val="00764543"/>
    <w:rsid w:val="0076483A"/>
    <w:rsid w:val="00764ADD"/>
    <w:rsid w:val="00764B04"/>
    <w:rsid w:val="00764D1B"/>
    <w:rsid w:val="00764E6D"/>
    <w:rsid w:val="00765196"/>
    <w:rsid w:val="00765717"/>
    <w:rsid w:val="00765DDC"/>
    <w:rsid w:val="00766184"/>
    <w:rsid w:val="0076625D"/>
    <w:rsid w:val="0076635F"/>
    <w:rsid w:val="00766403"/>
    <w:rsid w:val="00766494"/>
    <w:rsid w:val="00766A21"/>
    <w:rsid w:val="007670C0"/>
    <w:rsid w:val="00767235"/>
    <w:rsid w:val="00767246"/>
    <w:rsid w:val="00767303"/>
    <w:rsid w:val="0076742D"/>
    <w:rsid w:val="00767454"/>
    <w:rsid w:val="007701C3"/>
    <w:rsid w:val="007702EB"/>
    <w:rsid w:val="00770360"/>
    <w:rsid w:val="00770517"/>
    <w:rsid w:val="00770520"/>
    <w:rsid w:val="00771127"/>
    <w:rsid w:val="0077112D"/>
    <w:rsid w:val="00771F39"/>
    <w:rsid w:val="00772299"/>
    <w:rsid w:val="007725AA"/>
    <w:rsid w:val="0077264B"/>
    <w:rsid w:val="00772AAF"/>
    <w:rsid w:val="00772BE4"/>
    <w:rsid w:val="00772C8F"/>
    <w:rsid w:val="00772D05"/>
    <w:rsid w:val="00772DB0"/>
    <w:rsid w:val="00773149"/>
    <w:rsid w:val="00773470"/>
    <w:rsid w:val="00773E96"/>
    <w:rsid w:val="007741AB"/>
    <w:rsid w:val="00774A80"/>
    <w:rsid w:val="00774ADE"/>
    <w:rsid w:val="00774D94"/>
    <w:rsid w:val="00774D9C"/>
    <w:rsid w:val="007759DF"/>
    <w:rsid w:val="0077638B"/>
    <w:rsid w:val="0077663A"/>
    <w:rsid w:val="0077689D"/>
    <w:rsid w:val="00776B80"/>
    <w:rsid w:val="00776B87"/>
    <w:rsid w:val="00776F5E"/>
    <w:rsid w:val="00776F96"/>
    <w:rsid w:val="0077794C"/>
    <w:rsid w:val="00777D6F"/>
    <w:rsid w:val="00777EBD"/>
    <w:rsid w:val="00780274"/>
    <w:rsid w:val="007802AF"/>
    <w:rsid w:val="007804EA"/>
    <w:rsid w:val="007805A9"/>
    <w:rsid w:val="007806EF"/>
    <w:rsid w:val="0078096E"/>
    <w:rsid w:val="00780E90"/>
    <w:rsid w:val="00780FC1"/>
    <w:rsid w:val="0078178D"/>
    <w:rsid w:val="007817B1"/>
    <w:rsid w:val="00781B74"/>
    <w:rsid w:val="00781E22"/>
    <w:rsid w:val="0078257B"/>
    <w:rsid w:val="00782D73"/>
    <w:rsid w:val="00782DDC"/>
    <w:rsid w:val="00783035"/>
    <w:rsid w:val="0078307E"/>
    <w:rsid w:val="00783242"/>
    <w:rsid w:val="00783618"/>
    <w:rsid w:val="007839A1"/>
    <w:rsid w:val="00783D75"/>
    <w:rsid w:val="00783E67"/>
    <w:rsid w:val="00784542"/>
    <w:rsid w:val="00784664"/>
    <w:rsid w:val="00784AC9"/>
    <w:rsid w:val="00784C0A"/>
    <w:rsid w:val="00784C42"/>
    <w:rsid w:val="00784D48"/>
    <w:rsid w:val="00784EAA"/>
    <w:rsid w:val="00784EBC"/>
    <w:rsid w:val="007850D4"/>
    <w:rsid w:val="007855D4"/>
    <w:rsid w:val="007861D6"/>
    <w:rsid w:val="007867EE"/>
    <w:rsid w:val="00786DB1"/>
    <w:rsid w:val="007871BF"/>
    <w:rsid w:val="00787377"/>
    <w:rsid w:val="007873E3"/>
    <w:rsid w:val="00787594"/>
    <w:rsid w:val="007876BF"/>
    <w:rsid w:val="00787D72"/>
    <w:rsid w:val="00790450"/>
    <w:rsid w:val="0079083E"/>
    <w:rsid w:val="00790CF1"/>
    <w:rsid w:val="00790D11"/>
    <w:rsid w:val="00791235"/>
    <w:rsid w:val="0079131C"/>
    <w:rsid w:val="00791431"/>
    <w:rsid w:val="007919D8"/>
    <w:rsid w:val="00791CA3"/>
    <w:rsid w:val="007923E9"/>
    <w:rsid w:val="00792534"/>
    <w:rsid w:val="0079257C"/>
    <w:rsid w:val="007928B0"/>
    <w:rsid w:val="0079330A"/>
    <w:rsid w:val="00793785"/>
    <w:rsid w:val="00793F78"/>
    <w:rsid w:val="0079451B"/>
    <w:rsid w:val="007949DF"/>
    <w:rsid w:val="00794B40"/>
    <w:rsid w:val="00794C5A"/>
    <w:rsid w:val="00795373"/>
    <w:rsid w:val="0079587A"/>
    <w:rsid w:val="00795992"/>
    <w:rsid w:val="00795AC3"/>
    <w:rsid w:val="00795B8E"/>
    <w:rsid w:val="0079606D"/>
    <w:rsid w:val="00796194"/>
    <w:rsid w:val="00796892"/>
    <w:rsid w:val="007968C1"/>
    <w:rsid w:val="00796B2A"/>
    <w:rsid w:val="00796E26"/>
    <w:rsid w:val="00796E7A"/>
    <w:rsid w:val="00796EF9"/>
    <w:rsid w:val="0079718D"/>
    <w:rsid w:val="007973EA"/>
    <w:rsid w:val="00797E95"/>
    <w:rsid w:val="00797E98"/>
    <w:rsid w:val="00797F2A"/>
    <w:rsid w:val="007A06BF"/>
    <w:rsid w:val="007A0E51"/>
    <w:rsid w:val="007A1079"/>
    <w:rsid w:val="007A1848"/>
    <w:rsid w:val="007A190B"/>
    <w:rsid w:val="007A1AD9"/>
    <w:rsid w:val="007A1F8B"/>
    <w:rsid w:val="007A2057"/>
    <w:rsid w:val="007A2210"/>
    <w:rsid w:val="007A26A1"/>
    <w:rsid w:val="007A27F6"/>
    <w:rsid w:val="007A2B9D"/>
    <w:rsid w:val="007A2CC4"/>
    <w:rsid w:val="007A2DA7"/>
    <w:rsid w:val="007A2DBA"/>
    <w:rsid w:val="007A3A3F"/>
    <w:rsid w:val="007A3ECB"/>
    <w:rsid w:val="007A433E"/>
    <w:rsid w:val="007A44BD"/>
    <w:rsid w:val="007A4858"/>
    <w:rsid w:val="007A48B8"/>
    <w:rsid w:val="007A4C97"/>
    <w:rsid w:val="007A4FF5"/>
    <w:rsid w:val="007A50BC"/>
    <w:rsid w:val="007A5C6B"/>
    <w:rsid w:val="007A5E29"/>
    <w:rsid w:val="007A6042"/>
    <w:rsid w:val="007A6267"/>
    <w:rsid w:val="007A76BC"/>
    <w:rsid w:val="007A7EE3"/>
    <w:rsid w:val="007A7F1C"/>
    <w:rsid w:val="007B0533"/>
    <w:rsid w:val="007B0B5F"/>
    <w:rsid w:val="007B0C26"/>
    <w:rsid w:val="007B0C5B"/>
    <w:rsid w:val="007B1B08"/>
    <w:rsid w:val="007B2352"/>
    <w:rsid w:val="007B2677"/>
    <w:rsid w:val="007B2695"/>
    <w:rsid w:val="007B2976"/>
    <w:rsid w:val="007B3275"/>
    <w:rsid w:val="007B3430"/>
    <w:rsid w:val="007B3763"/>
    <w:rsid w:val="007B3785"/>
    <w:rsid w:val="007B3C31"/>
    <w:rsid w:val="007B3CFD"/>
    <w:rsid w:val="007B3DC3"/>
    <w:rsid w:val="007B3FB3"/>
    <w:rsid w:val="007B3FFE"/>
    <w:rsid w:val="007B41FF"/>
    <w:rsid w:val="007B4540"/>
    <w:rsid w:val="007B4DBF"/>
    <w:rsid w:val="007B5064"/>
    <w:rsid w:val="007B50D2"/>
    <w:rsid w:val="007B5104"/>
    <w:rsid w:val="007B53BF"/>
    <w:rsid w:val="007B57DC"/>
    <w:rsid w:val="007B58CC"/>
    <w:rsid w:val="007B5D40"/>
    <w:rsid w:val="007B5D52"/>
    <w:rsid w:val="007B6002"/>
    <w:rsid w:val="007B6032"/>
    <w:rsid w:val="007B61DA"/>
    <w:rsid w:val="007B64D7"/>
    <w:rsid w:val="007B6AD3"/>
    <w:rsid w:val="007B6FA2"/>
    <w:rsid w:val="007B72B8"/>
    <w:rsid w:val="007B76AB"/>
    <w:rsid w:val="007B7AE1"/>
    <w:rsid w:val="007B7C06"/>
    <w:rsid w:val="007B7F6D"/>
    <w:rsid w:val="007C06F6"/>
    <w:rsid w:val="007C0CBC"/>
    <w:rsid w:val="007C107A"/>
    <w:rsid w:val="007C11D0"/>
    <w:rsid w:val="007C150D"/>
    <w:rsid w:val="007C15F1"/>
    <w:rsid w:val="007C1D44"/>
    <w:rsid w:val="007C20B2"/>
    <w:rsid w:val="007C2CE2"/>
    <w:rsid w:val="007C300C"/>
    <w:rsid w:val="007C30E5"/>
    <w:rsid w:val="007C32DD"/>
    <w:rsid w:val="007C3C34"/>
    <w:rsid w:val="007C44EB"/>
    <w:rsid w:val="007C472C"/>
    <w:rsid w:val="007C4B35"/>
    <w:rsid w:val="007C4BBF"/>
    <w:rsid w:val="007C4E23"/>
    <w:rsid w:val="007C55BE"/>
    <w:rsid w:val="007C5857"/>
    <w:rsid w:val="007C5926"/>
    <w:rsid w:val="007C5FB2"/>
    <w:rsid w:val="007C6941"/>
    <w:rsid w:val="007C69F6"/>
    <w:rsid w:val="007C69F8"/>
    <w:rsid w:val="007C6E5D"/>
    <w:rsid w:val="007D00D2"/>
    <w:rsid w:val="007D048B"/>
    <w:rsid w:val="007D0520"/>
    <w:rsid w:val="007D08D7"/>
    <w:rsid w:val="007D0BCA"/>
    <w:rsid w:val="007D104B"/>
    <w:rsid w:val="007D10A6"/>
    <w:rsid w:val="007D1343"/>
    <w:rsid w:val="007D15A1"/>
    <w:rsid w:val="007D1AD7"/>
    <w:rsid w:val="007D22D5"/>
    <w:rsid w:val="007D25B2"/>
    <w:rsid w:val="007D2785"/>
    <w:rsid w:val="007D2C4A"/>
    <w:rsid w:val="007D39FD"/>
    <w:rsid w:val="007D3A4D"/>
    <w:rsid w:val="007D3AC5"/>
    <w:rsid w:val="007D3EEA"/>
    <w:rsid w:val="007D3F33"/>
    <w:rsid w:val="007D41DB"/>
    <w:rsid w:val="007D46D0"/>
    <w:rsid w:val="007D47AB"/>
    <w:rsid w:val="007D48E4"/>
    <w:rsid w:val="007D49F2"/>
    <w:rsid w:val="007D5350"/>
    <w:rsid w:val="007D55B0"/>
    <w:rsid w:val="007D5752"/>
    <w:rsid w:val="007D592B"/>
    <w:rsid w:val="007D5AA6"/>
    <w:rsid w:val="007D5B09"/>
    <w:rsid w:val="007D5E92"/>
    <w:rsid w:val="007D5F7D"/>
    <w:rsid w:val="007D6339"/>
    <w:rsid w:val="007D6C0C"/>
    <w:rsid w:val="007D6C60"/>
    <w:rsid w:val="007D743A"/>
    <w:rsid w:val="007D74BB"/>
    <w:rsid w:val="007D7507"/>
    <w:rsid w:val="007D753C"/>
    <w:rsid w:val="007D788D"/>
    <w:rsid w:val="007D7A91"/>
    <w:rsid w:val="007E0767"/>
    <w:rsid w:val="007E0A91"/>
    <w:rsid w:val="007E0D80"/>
    <w:rsid w:val="007E0DE4"/>
    <w:rsid w:val="007E0EC4"/>
    <w:rsid w:val="007E1591"/>
    <w:rsid w:val="007E1916"/>
    <w:rsid w:val="007E1997"/>
    <w:rsid w:val="007E1B35"/>
    <w:rsid w:val="007E1EDC"/>
    <w:rsid w:val="007E2023"/>
    <w:rsid w:val="007E224E"/>
    <w:rsid w:val="007E2923"/>
    <w:rsid w:val="007E2E61"/>
    <w:rsid w:val="007E2FA4"/>
    <w:rsid w:val="007E2FEF"/>
    <w:rsid w:val="007E3411"/>
    <w:rsid w:val="007E375A"/>
    <w:rsid w:val="007E3E4E"/>
    <w:rsid w:val="007E409C"/>
    <w:rsid w:val="007E40C1"/>
    <w:rsid w:val="007E43BB"/>
    <w:rsid w:val="007E44AA"/>
    <w:rsid w:val="007E450D"/>
    <w:rsid w:val="007E456C"/>
    <w:rsid w:val="007E498F"/>
    <w:rsid w:val="007E515A"/>
    <w:rsid w:val="007E57BE"/>
    <w:rsid w:val="007E58D1"/>
    <w:rsid w:val="007E5C63"/>
    <w:rsid w:val="007E6456"/>
    <w:rsid w:val="007E66B9"/>
    <w:rsid w:val="007E681B"/>
    <w:rsid w:val="007E6A69"/>
    <w:rsid w:val="007E7106"/>
    <w:rsid w:val="007E7665"/>
    <w:rsid w:val="007E7ABD"/>
    <w:rsid w:val="007F0001"/>
    <w:rsid w:val="007F01F1"/>
    <w:rsid w:val="007F0860"/>
    <w:rsid w:val="007F0AC7"/>
    <w:rsid w:val="007F0B1D"/>
    <w:rsid w:val="007F1AB6"/>
    <w:rsid w:val="007F1B22"/>
    <w:rsid w:val="007F1DDF"/>
    <w:rsid w:val="007F1ED1"/>
    <w:rsid w:val="007F2298"/>
    <w:rsid w:val="007F234C"/>
    <w:rsid w:val="007F24A7"/>
    <w:rsid w:val="007F3227"/>
    <w:rsid w:val="007F38F3"/>
    <w:rsid w:val="007F4990"/>
    <w:rsid w:val="007F4C8A"/>
    <w:rsid w:val="007F4E8F"/>
    <w:rsid w:val="007F4F9D"/>
    <w:rsid w:val="007F5034"/>
    <w:rsid w:val="007F5221"/>
    <w:rsid w:val="007F52E6"/>
    <w:rsid w:val="007F53C6"/>
    <w:rsid w:val="007F581C"/>
    <w:rsid w:val="007F6011"/>
    <w:rsid w:val="007F63C7"/>
    <w:rsid w:val="007F6AB8"/>
    <w:rsid w:val="007F6C19"/>
    <w:rsid w:val="007F6E07"/>
    <w:rsid w:val="007F7186"/>
    <w:rsid w:val="007F7218"/>
    <w:rsid w:val="007F75DB"/>
    <w:rsid w:val="007F79C9"/>
    <w:rsid w:val="007F79D3"/>
    <w:rsid w:val="007F7ED6"/>
    <w:rsid w:val="008002DC"/>
    <w:rsid w:val="00800AFF"/>
    <w:rsid w:val="00800C81"/>
    <w:rsid w:val="00800DAB"/>
    <w:rsid w:val="00800E95"/>
    <w:rsid w:val="0080112B"/>
    <w:rsid w:val="008012A6"/>
    <w:rsid w:val="0080182A"/>
    <w:rsid w:val="008021AA"/>
    <w:rsid w:val="0080221B"/>
    <w:rsid w:val="0080276B"/>
    <w:rsid w:val="00802A8F"/>
    <w:rsid w:val="00802C99"/>
    <w:rsid w:val="00802E38"/>
    <w:rsid w:val="00802E3C"/>
    <w:rsid w:val="008032F0"/>
    <w:rsid w:val="00803CCD"/>
    <w:rsid w:val="008041D7"/>
    <w:rsid w:val="008043E1"/>
    <w:rsid w:val="008044DF"/>
    <w:rsid w:val="008049CA"/>
    <w:rsid w:val="00804A7A"/>
    <w:rsid w:val="00804B59"/>
    <w:rsid w:val="00804B74"/>
    <w:rsid w:val="00804D63"/>
    <w:rsid w:val="00804E4A"/>
    <w:rsid w:val="008052D1"/>
    <w:rsid w:val="008057C4"/>
    <w:rsid w:val="00805EFF"/>
    <w:rsid w:val="0080639E"/>
    <w:rsid w:val="008066A4"/>
    <w:rsid w:val="00806B4A"/>
    <w:rsid w:val="00806BCB"/>
    <w:rsid w:val="00806DEE"/>
    <w:rsid w:val="00807545"/>
    <w:rsid w:val="00807CD0"/>
    <w:rsid w:val="00807DA0"/>
    <w:rsid w:val="00810569"/>
    <w:rsid w:val="00810B33"/>
    <w:rsid w:val="00810F7C"/>
    <w:rsid w:val="00811681"/>
    <w:rsid w:val="008116A8"/>
    <w:rsid w:val="00811943"/>
    <w:rsid w:val="008120A9"/>
    <w:rsid w:val="008121E8"/>
    <w:rsid w:val="0081264D"/>
    <w:rsid w:val="008126A4"/>
    <w:rsid w:val="00812A39"/>
    <w:rsid w:val="00812B55"/>
    <w:rsid w:val="00812C3F"/>
    <w:rsid w:val="00812F4A"/>
    <w:rsid w:val="00812F9B"/>
    <w:rsid w:val="00813802"/>
    <w:rsid w:val="00813905"/>
    <w:rsid w:val="008139BF"/>
    <w:rsid w:val="00813E13"/>
    <w:rsid w:val="00813E74"/>
    <w:rsid w:val="008140A7"/>
    <w:rsid w:val="00814EA5"/>
    <w:rsid w:val="00814F26"/>
    <w:rsid w:val="0081514E"/>
    <w:rsid w:val="00815A21"/>
    <w:rsid w:val="00815C81"/>
    <w:rsid w:val="00816524"/>
    <w:rsid w:val="00816DD4"/>
    <w:rsid w:val="00817203"/>
    <w:rsid w:val="00817243"/>
    <w:rsid w:val="008172E8"/>
    <w:rsid w:val="00817928"/>
    <w:rsid w:val="00817DF1"/>
    <w:rsid w:val="0082090E"/>
    <w:rsid w:val="0082096D"/>
    <w:rsid w:val="0082097B"/>
    <w:rsid w:val="00820AAA"/>
    <w:rsid w:val="00820C38"/>
    <w:rsid w:val="00820CEB"/>
    <w:rsid w:val="00821288"/>
    <w:rsid w:val="008215BC"/>
    <w:rsid w:val="00821602"/>
    <w:rsid w:val="008220C8"/>
    <w:rsid w:val="00822270"/>
    <w:rsid w:val="008227DB"/>
    <w:rsid w:val="00822939"/>
    <w:rsid w:val="00822FCA"/>
    <w:rsid w:val="00823043"/>
    <w:rsid w:val="00823580"/>
    <w:rsid w:val="00823908"/>
    <w:rsid w:val="00823AB4"/>
    <w:rsid w:val="00823E61"/>
    <w:rsid w:val="008243D2"/>
    <w:rsid w:val="0082443F"/>
    <w:rsid w:val="00824465"/>
    <w:rsid w:val="00824ABE"/>
    <w:rsid w:val="008250AA"/>
    <w:rsid w:val="00825157"/>
    <w:rsid w:val="00825E9E"/>
    <w:rsid w:val="00826019"/>
    <w:rsid w:val="00826600"/>
    <w:rsid w:val="00826846"/>
    <w:rsid w:val="008268FC"/>
    <w:rsid w:val="00826E1D"/>
    <w:rsid w:val="00830234"/>
    <w:rsid w:val="00830A2E"/>
    <w:rsid w:val="00830BD7"/>
    <w:rsid w:val="008311B8"/>
    <w:rsid w:val="008311DA"/>
    <w:rsid w:val="00831625"/>
    <w:rsid w:val="00831766"/>
    <w:rsid w:val="00831FD5"/>
    <w:rsid w:val="008323F8"/>
    <w:rsid w:val="00832BB1"/>
    <w:rsid w:val="00832C05"/>
    <w:rsid w:val="00833210"/>
    <w:rsid w:val="00833357"/>
    <w:rsid w:val="00833380"/>
    <w:rsid w:val="00833666"/>
    <w:rsid w:val="00833823"/>
    <w:rsid w:val="00833DE4"/>
    <w:rsid w:val="00833EFB"/>
    <w:rsid w:val="00834243"/>
    <w:rsid w:val="0083425B"/>
    <w:rsid w:val="008343D2"/>
    <w:rsid w:val="00834413"/>
    <w:rsid w:val="00834EE0"/>
    <w:rsid w:val="00835248"/>
    <w:rsid w:val="0083525B"/>
    <w:rsid w:val="0083529D"/>
    <w:rsid w:val="008352F4"/>
    <w:rsid w:val="00835508"/>
    <w:rsid w:val="008355B4"/>
    <w:rsid w:val="00835B20"/>
    <w:rsid w:val="00835BE7"/>
    <w:rsid w:val="00835EE5"/>
    <w:rsid w:val="00836264"/>
    <w:rsid w:val="008362D5"/>
    <w:rsid w:val="008363D1"/>
    <w:rsid w:val="008366DC"/>
    <w:rsid w:val="0083731E"/>
    <w:rsid w:val="008374C4"/>
    <w:rsid w:val="008376EB"/>
    <w:rsid w:val="008376FC"/>
    <w:rsid w:val="0083772B"/>
    <w:rsid w:val="00837C0F"/>
    <w:rsid w:val="00837EFE"/>
    <w:rsid w:val="0084040C"/>
    <w:rsid w:val="00840658"/>
    <w:rsid w:val="008407A3"/>
    <w:rsid w:val="00840B3B"/>
    <w:rsid w:val="00840E1F"/>
    <w:rsid w:val="00840E95"/>
    <w:rsid w:val="00840EB1"/>
    <w:rsid w:val="00841053"/>
    <w:rsid w:val="008414AB"/>
    <w:rsid w:val="00841565"/>
    <w:rsid w:val="00841A84"/>
    <w:rsid w:val="00841C5D"/>
    <w:rsid w:val="0084223D"/>
    <w:rsid w:val="0084232A"/>
    <w:rsid w:val="008424F1"/>
    <w:rsid w:val="00842590"/>
    <w:rsid w:val="0084259C"/>
    <w:rsid w:val="00842849"/>
    <w:rsid w:val="00842C47"/>
    <w:rsid w:val="0084317A"/>
    <w:rsid w:val="008432A1"/>
    <w:rsid w:val="00843446"/>
    <w:rsid w:val="00843CE2"/>
    <w:rsid w:val="008440C5"/>
    <w:rsid w:val="00844C29"/>
    <w:rsid w:val="00845020"/>
    <w:rsid w:val="0084507A"/>
    <w:rsid w:val="008455AC"/>
    <w:rsid w:val="00846100"/>
    <w:rsid w:val="0084680C"/>
    <w:rsid w:val="00846EC0"/>
    <w:rsid w:val="008471A3"/>
    <w:rsid w:val="00847D35"/>
    <w:rsid w:val="00847F7B"/>
    <w:rsid w:val="008502E6"/>
    <w:rsid w:val="00850431"/>
    <w:rsid w:val="008507B2"/>
    <w:rsid w:val="008511EC"/>
    <w:rsid w:val="00851CFC"/>
    <w:rsid w:val="00851D66"/>
    <w:rsid w:val="0085230B"/>
    <w:rsid w:val="0085263C"/>
    <w:rsid w:val="00852667"/>
    <w:rsid w:val="0085276E"/>
    <w:rsid w:val="00853058"/>
    <w:rsid w:val="00853C26"/>
    <w:rsid w:val="00853DD4"/>
    <w:rsid w:val="00854334"/>
    <w:rsid w:val="0085449C"/>
    <w:rsid w:val="0085469C"/>
    <w:rsid w:val="00854A99"/>
    <w:rsid w:val="00854C6D"/>
    <w:rsid w:val="00855458"/>
    <w:rsid w:val="00855724"/>
    <w:rsid w:val="00855F18"/>
    <w:rsid w:val="008562F3"/>
    <w:rsid w:val="008563D2"/>
    <w:rsid w:val="008565EF"/>
    <w:rsid w:val="00856956"/>
    <w:rsid w:val="00856E60"/>
    <w:rsid w:val="00856EF0"/>
    <w:rsid w:val="00857129"/>
    <w:rsid w:val="0085750E"/>
    <w:rsid w:val="00857969"/>
    <w:rsid w:val="00857E10"/>
    <w:rsid w:val="00857EDB"/>
    <w:rsid w:val="00857EF2"/>
    <w:rsid w:val="0086030F"/>
    <w:rsid w:val="008607D3"/>
    <w:rsid w:val="00860B32"/>
    <w:rsid w:val="00860C2A"/>
    <w:rsid w:val="00860CCC"/>
    <w:rsid w:val="00860FF2"/>
    <w:rsid w:val="00861031"/>
    <w:rsid w:val="0086105F"/>
    <w:rsid w:val="0086131D"/>
    <w:rsid w:val="00861A4B"/>
    <w:rsid w:val="00861A7C"/>
    <w:rsid w:val="00861DDB"/>
    <w:rsid w:val="00862465"/>
    <w:rsid w:val="008624C5"/>
    <w:rsid w:val="00862530"/>
    <w:rsid w:val="008627E4"/>
    <w:rsid w:val="00862852"/>
    <w:rsid w:val="00862ADC"/>
    <w:rsid w:val="00862B85"/>
    <w:rsid w:val="00862D86"/>
    <w:rsid w:val="00863139"/>
    <w:rsid w:val="00863291"/>
    <w:rsid w:val="008632CF"/>
    <w:rsid w:val="008633B5"/>
    <w:rsid w:val="00863665"/>
    <w:rsid w:val="008641E3"/>
    <w:rsid w:val="00864224"/>
    <w:rsid w:val="00864500"/>
    <w:rsid w:val="0086474B"/>
    <w:rsid w:val="00864AB8"/>
    <w:rsid w:val="00864DA8"/>
    <w:rsid w:val="00865466"/>
    <w:rsid w:val="00865551"/>
    <w:rsid w:val="0086563A"/>
    <w:rsid w:val="00865AB5"/>
    <w:rsid w:val="00865F99"/>
    <w:rsid w:val="0086619A"/>
    <w:rsid w:val="008662ED"/>
    <w:rsid w:val="0086636D"/>
    <w:rsid w:val="008667F7"/>
    <w:rsid w:val="00866B55"/>
    <w:rsid w:val="0086703F"/>
    <w:rsid w:val="008671F7"/>
    <w:rsid w:val="00867474"/>
    <w:rsid w:val="008674D3"/>
    <w:rsid w:val="00867D9A"/>
    <w:rsid w:val="00870038"/>
    <w:rsid w:val="008702D4"/>
    <w:rsid w:val="00870524"/>
    <w:rsid w:val="008706C5"/>
    <w:rsid w:val="00870722"/>
    <w:rsid w:val="00870A4B"/>
    <w:rsid w:val="00870AE0"/>
    <w:rsid w:val="00870B18"/>
    <w:rsid w:val="00870DB9"/>
    <w:rsid w:val="00870FB1"/>
    <w:rsid w:val="0087137E"/>
    <w:rsid w:val="0087153D"/>
    <w:rsid w:val="008715BA"/>
    <w:rsid w:val="00871956"/>
    <w:rsid w:val="00871A77"/>
    <w:rsid w:val="00871DC5"/>
    <w:rsid w:val="00871DDF"/>
    <w:rsid w:val="00872469"/>
    <w:rsid w:val="00872539"/>
    <w:rsid w:val="0087291F"/>
    <w:rsid w:val="008731F8"/>
    <w:rsid w:val="008732E3"/>
    <w:rsid w:val="00873615"/>
    <w:rsid w:val="00873624"/>
    <w:rsid w:val="00874270"/>
    <w:rsid w:val="0087433A"/>
    <w:rsid w:val="00874698"/>
    <w:rsid w:val="00874AD3"/>
    <w:rsid w:val="00874D11"/>
    <w:rsid w:val="00874D1C"/>
    <w:rsid w:val="00875177"/>
    <w:rsid w:val="008752CA"/>
    <w:rsid w:val="00875437"/>
    <w:rsid w:val="0087560C"/>
    <w:rsid w:val="00875C90"/>
    <w:rsid w:val="008765D4"/>
    <w:rsid w:val="0087784C"/>
    <w:rsid w:val="00877932"/>
    <w:rsid w:val="00877998"/>
    <w:rsid w:val="008804F2"/>
    <w:rsid w:val="00880866"/>
    <w:rsid w:val="00880E7A"/>
    <w:rsid w:val="00880F52"/>
    <w:rsid w:val="0088116B"/>
    <w:rsid w:val="008811E3"/>
    <w:rsid w:val="0088150D"/>
    <w:rsid w:val="00881598"/>
    <w:rsid w:val="0088174E"/>
    <w:rsid w:val="00881B31"/>
    <w:rsid w:val="00881C9A"/>
    <w:rsid w:val="00881EBD"/>
    <w:rsid w:val="0088204F"/>
    <w:rsid w:val="0088225F"/>
    <w:rsid w:val="00882453"/>
    <w:rsid w:val="0088256A"/>
    <w:rsid w:val="00882CC4"/>
    <w:rsid w:val="00882FA4"/>
    <w:rsid w:val="00883067"/>
    <w:rsid w:val="0088314C"/>
    <w:rsid w:val="00883767"/>
    <w:rsid w:val="00883B26"/>
    <w:rsid w:val="00883DC2"/>
    <w:rsid w:val="008841C5"/>
    <w:rsid w:val="008844AC"/>
    <w:rsid w:val="00884638"/>
    <w:rsid w:val="00884A80"/>
    <w:rsid w:val="00884E32"/>
    <w:rsid w:val="008851DB"/>
    <w:rsid w:val="0088528E"/>
    <w:rsid w:val="008853D1"/>
    <w:rsid w:val="008855AF"/>
    <w:rsid w:val="00885A44"/>
    <w:rsid w:val="00885A78"/>
    <w:rsid w:val="00885BEB"/>
    <w:rsid w:val="00885FC4"/>
    <w:rsid w:val="0088611D"/>
    <w:rsid w:val="00886206"/>
    <w:rsid w:val="008862AB"/>
    <w:rsid w:val="008862F6"/>
    <w:rsid w:val="00886608"/>
    <w:rsid w:val="00886732"/>
    <w:rsid w:val="00886C5A"/>
    <w:rsid w:val="00887350"/>
    <w:rsid w:val="0088740D"/>
    <w:rsid w:val="0088765C"/>
    <w:rsid w:val="00890109"/>
    <w:rsid w:val="00890DB8"/>
    <w:rsid w:val="00890E0D"/>
    <w:rsid w:val="00890E92"/>
    <w:rsid w:val="00891061"/>
    <w:rsid w:val="00891A36"/>
    <w:rsid w:val="00891CF8"/>
    <w:rsid w:val="00892679"/>
    <w:rsid w:val="00892DD1"/>
    <w:rsid w:val="008931F5"/>
    <w:rsid w:val="00894211"/>
    <w:rsid w:val="00894344"/>
    <w:rsid w:val="00894B44"/>
    <w:rsid w:val="00894D43"/>
    <w:rsid w:val="00894FE2"/>
    <w:rsid w:val="00895018"/>
    <w:rsid w:val="0089502D"/>
    <w:rsid w:val="008951D2"/>
    <w:rsid w:val="00895267"/>
    <w:rsid w:val="008952F0"/>
    <w:rsid w:val="008956B2"/>
    <w:rsid w:val="00895985"/>
    <w:rsid w:val="00895A95"/>
    <w:rsid w:val="00895AA7"/>
    <w:rsid w:val="00896383"/>
    <w:rsid w:val="008965B7"/>
    <w:rsid w:val="00897008"/>
    <w:rsid w:val="00897804"/>
    <w:rsid w:val="00897828"/>
    <w:rsid w:val="00897A00"/>
    <w:rsid w:val="00897B39"/>
    <w:rsid w:val="00897CF9"/>
    <w:rsid w:val="00897F46"/>
    <w:rsid w:val="008A0138"/>
    <w:rsid w:val="008A022F"/>
    <w:rsid w:val="008A083C"/>
    <w:rsid w:val="008A09B1"/>
    <w:rsid w:val="008A0A67"/>
    <w:rsid w:val="008A1175"/>
    <w:rsid w:val="008A1194"/>
    <w:rsid w:val="008A14F4"/>
    <w:rsid w:val="008A1631"/>
    <w:rsid w:val="008A190E"/>
    <w:rsid w:val="008A1F40"/>
    <w:rsid w:val="008A23FA"/>
    <w:rsid w:val="008A2762"/>
    <w:rsid w:val="008A2C5C"/>
    <w:rsid w:val="008A2DA0"/>
    <w:rsid w:val="008A32F8"/>
    <w:rsid w:val="008A36E7"/>
    <w:rsid w:val="008A3B9C"/>
    <w:rsid w:val="008A3CB6"/>
    <w:rsid w:val="008A4166"/>
    <w:rsid w:val="008A4218"/>
    <w:rsid w:val="008A4354"/>
    <w:rsid w:val="008A43E7"/>
    <w:rsid w:val="008A4768"/>
    <w:rsid w:val="008A4985"/>
    <w:rsid w:val="008A4C3A"/>
    <w:rsid w:val="008A4C64"/>
    <w:rsid w:val="008A5375"/>
    <w:rsid w:val="008A571F"/>
    <w:rsid w:val="008A59EA"/>
    <w:rsid w:val="008A5E2C"/>
    <w:rsid w:val="008A5ECA"/>
    <w:rsid w:val="008A5EDC"/>
    <w:rsid w:val="008A648D"/>
    <w:rsid w:val="008A64BB"/>
    <w:rsid w:val="008A67A6"/>
    <w:rsid w:val="008A6959"/>
    <w:rsid w:val="008A69F2"/>
    <w:rsid w:val="008A6A52"/>
    <w:rsid w:val="008A72FD"/>
    <w:rsid w:val="008A763D"/>
    <w:rsid w:val="008A786D"/>
    <w:rsid w:val="008A7A03"/>
    <w:rsid w:val="008A7BF0"/>
    <w:rsid w:val="008A7C97"/>
    <w:rsid w:val="008A7DA9"/>
    <w:rsid w:val="008A7DF2"/>
    <w:rsid w:val="008A7FDC"/>
    <w:rsid w:val="008B0001"/>
    <w:rsid w:val="008B013D"/>
    <w:rsid w:val="008B0605"/>
    <w:rsid w:val="008B09B8"/>
    <w:rsid w:val="008B1610"/>
    <w:rsid w:val="008B2666"/>
    <w:rsid w:val="008B28AE"/>
    <w:rsid w:val="008B28D2"/>
    <w:rsid w:val="008B2C55"/>
    <w:rsid w:val="008B2C89"/>
    <w:rsid w:val="008B2EE7"/>
    <w:rsid w:val="008B2EF2"/>
    <w:rsid w:val="008B33D8"/>
    <w:rsid w:val="008B3519"/>
    <w:rsid w:val="008B3595"/>
    <w:rsid w:val="008B398E"/>
    <w:rsid w:val="008B3AAB"/>
    <w:rsid w:val="008B3ACE"/>
    <w:rsid w:val="008B3C5C"/>
    <w:rsid w:val="008B3EB2"/>
    <w:rsid w:val="008B3F58"/>
    <w:rsid w:val="008B3FC9"/>
    <w:rsid w:val="008B40DA"/>
    <w:rsid w:val="008B4268"/>
    <w:rsid w:val="008B4330"/>
    <w:rsid w:val="008B44D8"/>
    <w:rsid w:val="008B4D06"/>
    <w:rsid w:val="008B4EC2"/>
    <w:rsid w:val="008B54F0"/>
    <w:rsid w:val="008B568A"/>
    <w:rsid w:val="008B594F"/>
    <w:rsid w:val="008B5EF6"/>
    <w:rsid w:val="008B6046"/>
    <w:rsid w:val="008B6855"/>
    <w:rsid w:val="008B6B6D"/>
    <w:rsid w:val="008B6BEA"/>
    <w:rsid w:val="008B6C75"/>
    <w:rsid w:val="008B6E95"/>
    <w:rsid w:val="008B71F1"/>
    <w:rsid w:val="008B76A0"/>
    <w:rsid w:val="008B77D3"/>
    <w:rsid w:val="008B7912"/>
    <w:rsid w:val="008B7D57"/>
    <w:rsid w:val="008C02B1"/>
    <w:rsid w:val="008C040D"/>
    <w:rsid w:val="008C069B"/>
    <w:rsid w:val="008C1195"/>
    <w:rsid w:val="008C1575"/>
    <w:rsid w:val="008C163E"/>
    <w:rsid w:val="008C1871"/>
    <w:rsid w:val="008C1A5D"/>
    <w:rsid w:val="008C2065"/>
    <w:rsid w:val="008C21AD"/>
    <w:rsid w:val="008C23D0"/>
    <w:rsid w:val="008C2675"/>
    <w:rsid w:val="008C2718"/>
    <w:rsid w:val="008C29C4"/>
    <w:rsid w:val="008C325D"/>
    <w:rsid w:val="008C3418"/>
    <w:rsid w:val="008C34DE"/>
    <w:rsid w:val="008C39CB"/>
    <w:rsid w:val="008C3D36"/>
    <w:rsid w:val="008C3E72"/>
    <w:rsid w:val="008C3FAE"/>
    <w:rsid w:val="008C4787"/>
    <w:rsid w:val="008C47C4"/>
    <w:rsid w:val="008C4941"/>
    <w:rsid w:val="008C4A73"/>
    <w:rsid w:val="008C5843"/>
    <w:rsid w:val="008C598E"/>
    <w:rsid w:val="008C5D5C"/>
    <w:rsid w:val="008C5E0F"/>
    <w:rsid w:val="008C6784"/>
    <w:rsid w:val="008C6A26"/>
    <w:rsid w:val="008C6D66"/>
    <w:rsid w:val="008C6E80"/>
    <w:rsid w:val="008C71D4"/>
    <w:rsid w:val="008C7A9F"/>
    <w:rsid w:val="008C7BE3"/>
    <w:rsid w:val="008C7CBA"/>
    <w:rsid w:val="008C7F71"/>
    <w:rsid w:val="008D0040"/>
    <w:rsid w:val="008D0066"/>
    <w:rsid w:val="008D0443"/>
    <w:rsid w:val="008D0583"/>
    <w:rsid w:val="008D0D78"/>
    <w:rsid w:val="008D14EC"/>
    <w:rsid w:val="008D1628"/>
    <w:rsid w:val="008D1885"/>
    <w:rsid w:val="008D1D53"/>
    <w:rsid w:val="008D1DC3"/>
    <w:rsid w:val="008D1DCB"/>
    <w:rsid w:val="008D2255"/>
    <w:rsid w:val="008D2306"/>
    <w:rsid w:val="008D2B5B"/>
    <w:rsid w:val="008D2CFC"/>
    <w:rsid w:val="008D339F"/>
    <w:rsid w:val="008D3CE8"/>
    <w:rsid w:val="008D401F"/>
    <w:rsid w:val="008D41D1"/>
    <w:rsid w:val="008D4827"/>
    <w:rsid w:val="008D49AC"/>
    <w:rsid w:val="008D4D99"/>
    <w:rsid w:val="008D528C"/>
    <w:rsid w:val="008D5500"/>
    <w:rsid w:val="008D5578"/>
    <w:rsid w:val="008D5BBA"/>
    <w:rsid w:val="008D5DBA"/>
    <w:rsid w:val="008D6212"/>
    <w:rsid w:val="008D67CB"/>
    <w:rsid w:val="008D68C1"/>
    <w:rsid w:val="008D6A19"/>
    <w:rsid w:val="008D6D9C"/>
    <w:rsid w:val="008E02C5"/>
    <w:rsid w:val="008E0AF3"/>
    <w:rsid w:val="008E12CD"/>
    <w:rsid w:val="008E14E2"/>
    <w:rsid w:val="008E165C"/>
    <w:rsid w:val="008E170E"/>
    <w:rsid w:val="008E1B6F"/>
    <w:rsid w:val="008E1BCA"/>
    <w:rsid w:val="008E24D2"/>
    <w:rsid w:val="008E3186"/>
    <w:rsid w:val="008E3798"/>
    <w:rsid w:val="008E37F3"/>
    <w:rsid w:val="008E3841"/>
    <w:rsid w:val="008E43C9"/>
    <w:rsid w:val="008E4D13"/>
    <w:rsid w:val="008E4F66"/>
    <w:rsid w:val="008E50F6"/>
    <w:rsid w:val="008E54DC"/>
    <w:rsid w:val="008E56C3"/>
    <w:rsid w:val="008E5FDF"/>
    <w:rsid w:val="008E61C7"/>
    <w:rsid w:val="008E6292"/>
    <w:rsid w:val="008E63E4"/>
    <w:rsid w:val="008E649D"/>
    <w:rsid w:val="008E6630"/>
    <w:rsid w:val="008E6C5D"/>
    <w:rsid w:val="008E6DB3"/>
    <w:rsid w:val="008E73D4"/>
    <w:rsid w:val="008E74C8"/>
    <w:rsid w:val="008E7C6E"/>
    <w:rsid w:val="008F00E0"/>
    <w:rsid w:val="008F01B8"/>
    <w:rsid w:val="008F07CB"/>
    <w:rsid w:val="008F0803"/>
    <w:rsid w:val="008F0A76"/>
    <w:rsid w:val="008F190B"/>
    <w:rsid w:val="008F1ABD"/>
    <w:rsid w:val="008F1C84"/>
    <w:rsid w:val="008F1D4F"/>
    <w:rsid w:val="008F1D6D"/>
    <w:rsid w:val="008F2351"/>
    <w:rsid w:val="008F23EB"/>
    <w:rsid w:val="008F2A4E"/>
    <w:rsid w:val="008F2A6D"/>
    <w:rsid w:val="008F2D9A"/>
    <w:rsid w:val="008F2DDE"/>
    <w:rsid w:val="008F3029"/>
    <w:rsid w:val="008F30B4"/>
    <w:rsid w:val="008F31F9"/>
    <w:rsid w:val="008F32A0"/>
    <w:rsid w:val="008F3599"/>
    <w:rsid w:val="008F3740"/>
    <w:rsid w:val="008F382A"/>
    <w:rsid w:val="008F3A38"/>
    <w:rsid w:val="008F3A86"/>
    <w:rsid w:val="008F43A6"/>
    <w:rsid w:val="008F43D3"/>
    <w:rsid w:val="008F44E9"/>
    <w:rsid w:val="008F4646"/>
    <w:rsid w:val="008F4AAD"/>
    <w:rsid w:val="008F4C6C"/>
    <w:rsid w:val="008F4D38"/>
    <w:rsid w:val="008F4D4A"/>
    <w:rsid w:val="008F4F50"/>
    <w:rsid w:val="008F52B4"/>
    <w:rsid w:val="008F5443"/>
    <w:rsid w:val="008F572E"/>
    <w:rsid w:val="008F59A6"/>
    <w:rsid w:val="008F5BC5"/>
    <w:rsid w:val="008F5D3E"/>
    <w:rsid w:val="008F5FA2"/>
    <w:rsid w:val="008F62B5"/>
    <w:rsid w:val="008F679E"/>
    <w:rsid w:val="008F6886"/>
    <w:rsid w:val="008F690C"/>
    <w:rsid w:val="008F752A"/>
    <w:rsid w:val="008F7C30"/>
    <w:rsid w:val="008F7C41"/>
    <w:rsid w:val="008F7D07"/>
    <w:rsid w:val="008F7F10"/>
    <w:rsid w:val="008F7FF6"/>
    <w:rsid w:val="009003A5"/>
    <w:rsid w:val="00900477"/>
    <w:rsid w:val="00900561"/>
    <w:rsid w:val="00900794"/>
    <w:rsid w:val="00900D91"/>
    <w:rsid w:val="00901419"/>
    <w:rsid w:val="00901AC0"/>
    <w:rsid w:val="00901E53"/>
    <w:rsid w:val="009022B5"/>
    <w:rsid w:val="0090249C"/>
    <w:rsid w:val="009026CB"/>
    <w:rsid w:val="00902B87"/>
    <w:rsid w:val="00902D86"/>
    <w:rsid w:val="00902E8A"/>
    <w:rsid w:val="00902FA9"/>
    <w:rsid w:val="0090351D"/>
    <w:rsid w:val="00904200"/>
    <w:rsid w:val="009043D5"/>
    <w:rsid w:val="00904CF3"/>
    <w:rsid w:val="009055F7"/>
    <w:rsid w:val="00905731"/>
    <w:rsid w:val="009057F7"/>
    <w:rsid w:val="00905903"/>
    <w:rsid w:val="00905998"/>
    <w:rsid w:val="00905ABA"/>
    <w:rsid w:val="00905AEC"/>
    <w:rsid w:val="00905CF6"/>
    <w:rsid w:val="00906106"/>
    <w:rsid w:val="00906599"/>
    <w:rsid w:val="00906E61"/>
    <w:rsid w:val="00906F9A"/>
    <w:rsid w:val="009073B8"/>
    <w:rsid w:val="00907478"/>
    <w:rsid w:val="009074BD"/>
    <w:rsid w:val="009078D0"/>
    <w:rsid w:val="00907A5A"/>
    <w:rsid w:val="00907D4E"/>
    <w:rsid w:val="00907DE1"/>
    <w:rsid w:val="00907E86"/>
    <w:rsid w:val="009103DA"/>
    <w:rsid w:val="00910608"/>
    <w:rsid w:val="00910791"/>
    <w:rsid w:val="00910802"/>
    <w:rsid w:val="00910816"/>
    <w:rsid w:val="00910910"/>
    <w:rsid w:val="00910E23"/>
    <w:rsid w:val="00911CA3"/>
    <w:rsid w:val="00911D3F"/>
    <w:rsid w:val="00911FD4"/>
    <w:rsid w:val="00912199"/>
    <w:rsid w:val="009123EF"/>
    <w:rsid w:val="0091260C"/>
    <w:rsid w:val="009126EC"/>
    <w:rsid w:val="00912930"/>
    <w:rsid w:val="00912B09"/>
    <w:rsid w:val="009130D8"/>
    <w:rsid w:val="009130EF"/>
    <w:rsid w:val="00913710"/>
    <w:rsid w:val="009137B9"/>
    <w:rsid w:val="00913842"/>
    <w:rsid w:val="00913E2E"/>
    <w:rsid w:val="00913E89"/>
    <w:rsid w:val="00913F7A"/>
    <w:rsid w:val="00914495"/>
    <w:rsid w:val="009149C0"/>
    <w:rsid w:val="0091561E"/>
    <w:rsid w:val="00915C83"/>
    <w:rsid w:val="00915D5D"/>
    <w:rsid w:val="0091657A"/>
    <w:rsid w:val="009166F4"/>
    <w:rsid w:val="00916D23"/>
    <w:rsid w:val="00916F71"/>
    <w:rsid w:val="00917111"/>
    <w:rsid w:val="0091727A"/>
    <w:rsid w:val="009173E7"/>
    <w:rsid w:val="0091751B"/>
    <w:rsid w:val="009177DC"/>
    <w:rsid w:val="00917892"/>
    <w:rsid w:val="00917BA2"/>
    <w:rsid w:val="00917E28"/>
    <w:rsid w:val="009200FA"/>
    <w:rsid w:val="00920167"/>
    <w:rsid w:val="009203A0"/>
    <w:rsid w:val="00920719"/>
    <w:rsid w:val="00920D98"/>
    <w:rsid w:val="00920E29"/>
    <w:rsid w:val="00921659"/>
    <w:rsid w:val="009216DB"/>
    <w:rsid w:val="00921A2F"/>
    <w:rsid w:val="00921C4E"/>
    <w:rsid w:val="00921EE8"/>
    <w:rsid w:val="00922598"/>
    <w:rsid w:val="009226B4"/>
    <w:rsid w:val="0092273A"/>
    <w:rsid w:val="009230A3"/>
    <w:rsid w:val="009233AD"/>
    <w:rsid w:val="009237E3"/>
    <w:rsid w:val="009239C8"/>
    <w:rsid w:val="00923DE9"/>
    <w:rsid w:val="00923F62"/>
    <w:rsid w:val="009246B8"/>
    <w:rsid w:val="00924766"/>
    <w:rsid w:val="00924E16"/>
    <w:rsid w:val="0092525C"/>
    <w:rsid w:val="0092531C"/>
    <w:rsid w:val="0092535D"/>
    <w:rsid w:val="00925AA5"/>
    <w:rsid w:val="00925DA7"/>
    <w:rsid w:val="009265F3"/>
    <w:rsid w:val="009266E3"/>
    <w:rsid w:val="00926723"/>
    <w:rsid w:val="009269EE"/>
    <w:rsid w:val="00926FB8"/>
    <w:rsid w:val="00927295"/>
    <w:rsid w:val="009272A6"/>
    <w:rsid w:val="00927316"/>
    <w:rsid w:val="009276BC"/>
    <w:rsid w:val="009276E2"/>
    <w:rsid w:val="0092770B"/>
    <w:rsid w:val="00927C9C"/>
    <w:rsid w:val="00927E48"/>
    <w:rsid w:val="00930214"/>
    <w:rsid w:val="0093050C"/>
    <w:rsid w:val="00930660"/>
    <w:rsid w:val="00930F76"/>
    <w:rsid w:val="00931238"/>
    <w:rsid w:val="009315A6"/>
    <w:rsid w:val="00931604"/>
    <w:rsid w:val="00931648"/>
    <w:rsid w:val="00932416"/>
    <w:rsid w:val="00933915"/>
    <w:rsid w:val="00933B8E"/>
    <w:rsid w:val="00933BA4"/>
    <w:rsid w:val="00933C28"/>
    <w:rsid w:val="009340DD"/>
    <w:rsid w:val="009343C6"/>
    <w:rsid w:val="0093448A"/>
    <w:rsid w:val="0093454B"/>
    <w:rsid w:val="00934980"/>
    <w:rsid w:val="00934B98"/>
    <w:rsid w:val="00934BC7"/>
    <w:rsid w:val="0093509B"/>
    <w:rsid w:val="0093540D"/>
    <w:rsid w:val="00935853"/>
    <w:rsid w:val="00935FEC"/>
    <w:rsid w:val="009360D8"/>
    <w:rsid w:val="00936ABC"/>
    <w:rsid w:val="00936F2E"/>
    <w:rsid w:val="00936F61"/>
    <w:rsid w:val="00937BA9"/>
    <w:rsid w:val="00937CFB"/>
    <w:rsid w:val="00937D2C"/>
    <w:rsid w:val="00937DFA"/>
    <w:rsid w:val="00940109"/>
    <w:rsid w:val="0094019D"/>
    <w:rsid w:val="00940355"/>
    <w:rsid w:val="009405D4"/>
    <w:rsid w:val="009405FF"/>
    <w:rsid w:val="009407AF"/>
    <w:rsid w:val="00940BBF"/>
    <w:rsid w:val="00941114"/>
    <w:rsid w:val="0094180F"/>
    <w:rsid w:val="00941D3B"/>
    <w:rsid w:val="00941EA6"/>
    <w:rsid w:val="0094235A"/>
    <w:rsid w:val="00942519"/>
    <w:rsid w:val="00942573"/>
    <w:rsid w:val="00942B3A"/>
    <w:rsid w:val="00942B8B"/>
    <w:rsid w:val="00942C11"/>
    <w:rsid w:val="00942D11"/>
    <w:rsid w:val="00942FFB"/>
    <w:rsid w:val="0094311A"/>
    <w:rsid w:val="009432C0"/>
    <w:rsid w:val="0094341E"/>
    <w:rsid w:val="0094351F"/>
    <w:rsid w:val="00943C8E"/>
    <w:rsid w:val="00943D4C"/>
    <w:rsid w:val="00943F18"/>
    <w:rsid w:val="00943FCF"/>
    <w:rsid w:val="009442C8"/>
    <w:rsid w:val="0094438A"/>
    <w:rsid w:val="00945326"/>
    <w:rsid w:val="0094548B"/>
    <w:rsid w:val="00945831"/>
    <w:rsid w:val="009459AC"/>
    <w:rsid w:val="00945D66"/>
    <w:rsid w:val="00945E53"/>
    <w:rsid w:val="00945EB5"/>
    <w:rsid w:val="00946112"/>
    <w:rsid w:val="00946141"/>
    <w:rsid w:val="009461CD"/>
    <w:rsid w:val="0094656C"/>
    <w:rsid w:val="009469D1"/>
    <w:rsid w:val="00946AF3"/>
    <w:rsid w:val="009471E3"/>
    <w:rsid w:val="00947273"/>
    <w:rsid w:val="009477CC"/>
    <w:rsid w:val="00947957"/>
    <w:rsid w:val="00947B8E"/>
    <w:rsid w:val="00947DFC"/>
    <w:rsid w:val="00947EBF"/>
    <w:rsid w:val="00950212"/>
    <w:rsid w:val="00950CC4"/>
    <w:rsid w:val="0095101A"/>
    <w:rsid w:val="0095134A"/>
    <w:rsid w:val="00951ABF"/>
    <w:rsid w:val="00951AEE"/>
    <w:rsid w:val="00951C53"/>
    <w:rsid w:val="00951CC2"/>
    <w:rsid w:val="00951DB8"/>
    <w:rsid w:val="0095261C"/>
    <w:rsid w:val="00952C4A"/>
    <w:rsid w:val="00952F86"/>
    <w:rsid w:val="009530E5"/>
    <w:rsid w:val="009531E9"/>
    <w:rsid w:val="009532E9"/>
    <w:rsid w:val="0095358A"/>
    <w:rsid w:val="00953773"/>
    <w:rsid w:val="009538A0"/>
    <w:rsid w:val="009538B4"/>
    <w:rsid w:val="00953A46"/>
    <w:rsid w:val="00953E4E"/>
    <w:rsid w:val="00954094"/>
    <w:rsid w:val="009547F8"/>
    <w:rsid w:val="00954C51"/>
    <w:rsid w:val="009553BC"/>
    <w:rsid w:val="009556E7"/>
    <w:rsid w:val="0095588C"/>
    <w:rsid w:val="00955AEA"/>
    <w:rsid w:val="00956511"/>
    <w:rsid w:val="00956675"/>
    <w:rsid w:val="00956B1B"/>
    <w:rsid w:val="00956D27"/>
    <w:rsid w:val="009573B7"/>
    <w:rsid w:val="0095798E"/>
    <w:rsid w:val="00957F91"/>
    <w:rsid w:val="0096050A"/>
    <w:rsid w:val="0096077D"/>
    <w:rsid w:val="00961148"/>
    <w:rsid w:val="0096135A"/>
    <w:rsid w:val="009613D6"/>
    <w:rsid w:val="009613FD"/>
    <w:rsid w:val="00961477"/>
    <w:rsid w:val="009618F8"/>
    <w:rsid w:val="00961B56"/>
    <w:rsid w:val="009620F5"/>
    <w:rsid w:val="00962328"/>
    <w:rsid w:val="0096242B"/>
    <w:rsid w:val="00962ACF"/>
    <w:rsid w:val="00962E9B"/>
    <w:rsid w:val="0096301D"/>
    <w:rsid w:val="00963071"/>
    <w:rsid w:val="00963386"/>
    <w:rsid w:val="009635AA"/>
    <w:rsid w:val="00963A0C"/>
    <w:rsid w:val="00963AC5"/>
    <w:rsid w:val="00964ADA"/>
    <w:rsid w:val="00964CD0"/>
    <w:rsid w:val="00964FD9"/>
    <w:rsid w:val="009651E1"/>
    <w:rsid w:val="00965BF5"/>
    <w:rsid w:val="00965F24"/>
    <w:rsid w:val="0096623E"/>
    <w:rsid w:val="0096627C"/>
    <w:rsid w:val="009665BC"/>
    <w:rsid w:val="0096680B"/>
    <w:rsid w:val="00966AAA"/>
    <w:rsid w:val="00966B81"/>
    <w:rsid w:val="00967052"/>
    <w:rsid w:val="009671E7"/>
    <w:rsid w:val="00967381"/>
    <w:rsid w:val="00967700"/>
    <w:rsid w:val="009677ED"/>
    <w:rsid w:val="0097015E"/>
    <w:rsid w:val="009701D6"/>
    <w:rsid w:val="0097022D"/>
    <w:rsid w:val="0097026D"/>
    <w:rsid w:val="00970436"/>
    <w:rsid w:val="00970746"/>
    <w:rsid w:val="0097084E"/>
    <w:rsid w:val="00970A2E"/>
    <w:rsid w:val="00970BF0"/>
    <w:rsid w:val="00970CF4"/>
    <w:rsid w:val="00970E5A"/>
    <w:rsid w:val="00971397"/>
    <w:rsid w:val="00971C4C"/>
    <w:rsid w:val="009729D4"/>
    <w:rsid w:val="00972C1F"/>
    <w:rsid w:val="0097300C"/>
    <w:rsid w:val="009732E4"/>
    <w:rsid w:val="0097395E"/>
    <w:rsid w:val="00973973"/>
    <w:rsid w:val="00973D7E"/>
    <w:rsid w:val="00973FA1"/>
    <w:rsid w:val="00973FE1"/>
    <w:rsid w:val="009741CB"/>
    <w:rsid w:val="00974400"/>
    <w:rsid w:val="009748F9"/>
    <w:rsid w:val="0097499A"/>
    <w:rsid w:val="00974AE9"/>
    <w:rsid w:val="00975098"/>
    <w:rsid w:val="009751BD"/>
    <w:rsid w:val="00975294"/>
    <w:rsid w:val="00975CCE"/>
    <w:rsid w:val="0097631A"/>
    <w:rsid w:val="00976A45"/>
    <w:rsid w:val="00976A54"/>
    <w:rsid w:val="00976A9B"/>
    <w:rsid w:val="00976C27"/>
    <w:rsid w:val="00976DE3"/>
    <w:rsid w:val="00976EFE"/>
    <w:rsid w:val="009771C1"/>
    <w:rsid w:val="0097752A"/>
    <w:rsid w:val="009778E8"/>
    <w:rsid w:val="00977B1B"/>
    <w:rsid w:val="00980068"/>
    <w:rsid w:val="009802BA"/>
    <w:rsid w:val="00980324"/>
    <w:rsid w:val="00980331"/>
    <w:rsid w:val="00980539"/>
    <w:rsid w:val="009805D4"/>
    <w:rsid w:val="009806F7"/>
    <w:rsid w:val="00980759"/>
    <w:rsid w:val="0098077C"/>
    <w:rsid w:val="009807A2"/>
    <w:rsid w:val="009807C2"/>
    <w:rsid w:val="00980CB6"/>
    <w:rsid w:val="009810E9"/>
    <w:rsid w:val="0098123F"/>
    <w:rsid w:val="0098159A"/>
    <w:rsid w:val="00981767"/>
    <w:rsid w:val="009817B0"/>
    <w:rsid w:val="00981CD2"/>
    <w:rsid w:val="00981D9C"/>
    <w:rsid w:val="00981E38"/>
    <w:rsid w:val="009821CE"/>
    <w:rsid w:val="0098251C"/>
    <w:rsid w:val="0098337B"/>
    <w:rsid w:val="0098343A"/>
    <w:rsid w:val="00983504"/>
    <w:rsid w:val="00983A26"/>
    <w:rsid w:val="00983BE8"/>
    <w:rsid w:val="00983CFE"/>
    <w:rsid w:val="00984236"/>
    <w:rsid w:val="00984DA1"/>
    <w:rsid w:val="00985000"/>
    <w:rsid w:val="009855D6"/>
    <w:rsid w:val="00985A34"/>
    <w:rsid w:val="00985CDA"/>
    <w:rsid w:val="009861EE"/>
    <w:rsid w:val="009866F5"/>
    <w:rsid w:val="009867D0"/>
    <w:rsid w:val="00986CB3"/>
    <w:rsid w:val="00986FC1"/>
    <w:rsid w:val="0098711F"/>
    <w:rsid w:val="00987231"/>
    <w:rsid w:val="009877E5"/>
    <w:rsid w:val="00987B03"/>
    <w:rsid w:val="00987FB4"/>
    <w:rsid w:val="00990430"/>
    <w:rsid w:val="00990E6C"/>
    <w:rsid w:val="00990F5E"/>
    <w:rsid w:val="0099104D"/>
    <w:rsid w:val="009912D0"/>
    <w:rsid w:val="0099152B"/>
    <w:rsid w:val="0099190A"/>
    <w:rsid w:val="00992135"/>
    <w:rsid w:val="00992F1A"/>
    <w:rsid w:val="00993532"/>
    <w:rsid w:val="0099379B"/>
    <w:rsid w:val="009938BA"/>
    <w:rsid w:val="00993A70"/>
    <w:rsid w:val="00993B06"/>
    <w:rsid w:val="00993B47"/>
    <w:rsid w:val="00993BEB"/>
    <w:rsid w:val="00993C87"/>
    <w:rsid w:val="00993CDB"/>
    <w:rsid w:val="00994A9B"/>
    <w:rsid w:val="00994CE6"/>
    <w:rsid w:val="0099505A"/>
    <w:rsid w:val="00995760"/>
    <w:rsid w:val="0099656D"/>
    <w:rsid w:val="009965A2"/>
    <w:rsid w:val="00996798"/>
    <w:rsid w:val="00996B12"/>
    <w:rsid w:val="00996D26"/>
    <w:rsid w:val="00997113"/>
    <w:rsid w:val="009972A7"/>
    <w:rsid w:val="009974E2"/>
    <w:rsid w:val="0099772F"/>
    <w:rsid w:val="009A0144"/>
    <w:rsid w:val="009A03A7"/>
    <w:rsid w:val="009A115A"/>
    <w:rsid w:val="009A1554"/>
    <w:rsid w:val="009A1FD6"/>
    <w:rsid w:val="009A2055"/>
    <w:rsid w:val="009A2094"/>
    <w:rsid w:val="009A277C"/>
    <w:rsid w:val="009A29CF"/>
    <w:rsid w:val="009A3001"/>
    <w:rsid w:val="009A304D"/>
    <w:rsid w:val="009A3DEB"/>
    <w:rsid w:val="009A3F79"/>
    <w:rsid w:val="009A4236"/>
    <w:rsid w:val="009A436A"/>
    <w:rsid w:val="009A438F"/>
    <w:rsid w:val="009A4878"/>
    <w:rsid w:val="009A50BE"/>
    <w:rsid w:val="009A519C"/>
    <w:rsid w:val="009A592E"/>
    <w:rsid w:val="009A5D9A"/>
    <w:rsid w:val="009A6199"/>
    <w:rsid w:val="009A658F"/>
    <w:rsid w:val="009A6655"/>
    <w:rsid w:val="009A672D"/>
    <w:rsid w:val="009A69C5"/>
    <w:rsid w:val="009A6BBA"/>
    <w:rsid w:val="009A6C6A"/>
    <w:rsid w:val="009A6D32"/>
    <w:rsid w:val="009A6F1D"/>
    <w:rsid w:val="009A72D4"/>
    <w:rsid w:val="009A7739"/>
    <w:rsid w:val="009A7900"/>
    <w:rsid w:val="009A7A56"/>
    <w:rsid w:val="009A7C7F"/>
    <w:rsid w:val="009A7D38"/>
    <w:rsid w:val="009B03F5"/>
    <w:rsid w:val="009B0765"/>
    <w:rsid w:val="009B07D4"/>
    <w:rsid w:val="009B088F"/>
    <w:rsid w:val="009B0A2F"/>
    <w:rsid w:val="009B0ABA"/>
    <w:rsid w:val="009B0CA9"/>
    <w:rsid w:val="009B1129"/>
    <w:rsid w:val="009B1351"/>
    <w:rsid w:val="009B135D"/>
    <w:rsid w:val="009B14DD"/>
    <w:rsid w:val="009B1507"/>
    <w:rsid w:val="009B17CD"/>
    <w:rsid w:val="009B182B"/>
    <w:rsid w:val="009B1DDA"/>
    <w:rsid w:val="009B1E54"/>
    <w:rsid w:val="009B1FA9"/>
    <w:rsid w:val="009B2249"/>
    <w:rsid w:val="009B2499"/>
    <w:rsid w:val="009B2709"/>
    <w:rsid w:val="009B2B9D"/>
    <w:rsid w:val="009B31A8"/>
    <w:rsid w:val="009B3371"/>
    <w:rsid w:val="009B3435"/>
    <w:rsid w:val="009B364A"/>
    <w:rsid w:val="009B3733"/>
    <w:rsid w:val="009B381D"/>
    <w:rsid w:val="009B396D"/>
    <w:rsid w:val="009B41C2"/>
    <w:rsid w:val="009B41CF"/>
    <w:rsid w:val="009B428C"/>
    <w:rsid w:val="009B43A5"/>
    <w:rsid w:val="009B45D6"/>
    <w:rsid w:val="009B4BC9"/>
    <w:rsid w:val="009B4E03"/>
    <w:rsid w:val="009B4E99"/>
    <w:rsid w:val="009B52A2"/>
    <w:rsid w:val="009B5581"/>
    <w:rsid w:val="009B59C1"/>
    <w:rsid w:val="009B5A5C"/>
    <w:rsid w:val="009B5C1C"/>
    <w:rsid w:val="009B648B"/>
    <w:rsid w:val="009B66E1"/>
    <w:rsid w:val="009B6B92"/>
    <w:rsid w:val="009B6EB5"/>
    <w:rsid w:val="009B7831"/>
    <w:rsid w:val="009B79A5"/>
    <w:rsid w:val="009B7EE5"/>
    <w:rsid w:val="009B7F84"/>
    <w:rsid w:val="009B7FE5"/>
    <w:rsid w:val="009C0029"/>
    <w:rsid w:val="009C02B5"/>
    <w:rsid w:val="009C0406"/>
    <w:rsid w:val="009C0646"/>
    <w:rsid w:val="009C10E9"/>
    <w:rsid w:val="009C14D1"/>
    <w:rsid w:val="009C168A"/>
    <w:rsid w:val="009C174B"/>
    <w:rsid w:val="009C176D"/>
    <w:rsid w:val="009C1E7C"/>
    <w:rsid w:val="009C242F"/>
    <w:rsid w:val="009C2509"/>
    <w:rsid w:val="009C3509"/>
    <w:rsid w:val="009C3923"/>
    <w:rsid w:val="009C3F32"/>
    <w:rsid w:val="009C40B4"/>
    <w:rsid w:val="009C40BC"/>
    <w:rsid w:val="009C43DE"/>
    <w:rsid w:val="009C45D2"/>
    <w:rsid w:val="009C497E"/>
    <w:rsid w:val="009C4C3E"/>
    <w:rsid w:val="009C4C72"/>
    <w:rsid w:val="009C4E50"/>
    <w:rsid w:val="009C512C"/>
    <w:rsid w:val="009C519E"/>
    <w:rsid w:val="009C55E5"/>
    <w:rsid w:val="009C5984"/>
    <w:rsid w:val="009C5B41"/>
    <w:rsid w:val="009C5D81"/>
    <w:rsid w:val="009C669E"/>
    <w:rsid w:val="009C66B6"/>
    <w:rsid w:val="009C6931"/>
    <w:rsid w:val="009C6996"/>
    <w:rsid w:val="009C69AF"/>
    <w:rsid w:val="009C7D59"/>
    <w:rsid w:val="009D0018"/>
    <w:rsid w:val="009D06B2"/>
    <w:rsid w:val="009D0A15"/>
    <w:rsid w:val="009D1279"/>
    <w:rsid w:val="009D127A"/>
    <w:rsid w:val="009D1436"/>
    <w:rsid w:val="009D199B"/>
    <w:rsid w:val="009D1AC6"/>
    <w:rsid w:val="009D1B62"/>
    <w:rsid w:val="009D1B7F"/>
    <w:rsid w:val="009D1CD7"/>
    <w:rsid w:val="009D1EDF"/>
    <w:rsid w:val="009D26BF"/>
    <w:rsid w:val="009D29E2"/>
    <w:rsid w:val="009D2CFF"/>
    <w:rsid w:val="009D2F61"/>
    <w:rsid w:val="009D3086"/>
    <w:rsid w:val="009D3341"/>
    <w:rsid w:val="009D342F"/>
    <w:rsid w:val="009D3931"/>
    <w:rsid w:val="009D3A41"/>
    <w:rsid w:val="009D3F4E"/>
    <w:rsid w:val="009D41F1"/>
    <w:rsid w:val="009D4963"/>
    <w:rsid w:val="009D4BA6"/>
    <w:rsid w:val="009D4FB4"/>
    <w:rsid w:val="009D5118"/>
    <w:rsid w:val="009D58C3"/>
    <w:rsid w:val="009D595D"/>
    <w:rsid w:val="009D5962"/>
    <w:rsid w:val="009D5C35"/>
    <w:rsid w:val="009D6086"/>
    <w:rsid w:val="009D64CF"/>
    <w:rsid w:val="009D6688"/>
    <w:rsid w:val="009D6B7F"/>
    <w:rsid w:val="009D6E3F"/>
    <w:rsid w:val="009D716E"/>
    <w:rsid w:val="009D74CA"/>
    <w:rsid w:val="009D7838"/>
    <w:rsid w:val="009D7A85"/>
    <w:rsid w:val="009D7C28"/>
    <w:rsid w:val="009D7EA8"/>
    <w:rsid w:val="009D7FD7"/>
    <w:rsid w:val="009E0598"/>
    <w:rsid w:val="009E071E"/>
    <w:rsid w:val="009E0792"/>
    <w:rsid w:val="009E097C"/>
    <w:rsid w:val="009E0A07"/>
    <w:rsid w:val="009E0CA5"/>
    <w:rsid w:val="009E140D"/>
    <w:rsid w:val="009E1710"/>
    <w:rsid w:val="009E171B"/>
    <w:rsid w:val="009E1C02"/>
    <w:rsid w:val="009E27A3"/>
    <w:rsid w:val="009E29D5"/>
    <w:rsid w:val="009E3164"/>
    <w:rsid w:val="009E3254"/>
    <w:rsid w:val="009E3700"/>
    <w:rsid w:val="009E3736"/>
    <w:rsid w:val="009E3A08"/>
    <w:rsid w:val="009E3AC4"/>
    <w:rsid w:val="009E3B8C"/>
    <w:rsid w:val="009E3E9B"/>
    <w:rsid w:val="009E4223"/>
    <w:rsid w:val="009E442C"/>
    <w:rsid w:val="009E481D"/>
    <w:rsid w:val="009E4BE6"/>
    <w:rsid w:val="009E52D0"/>
    <w:rsid w:val="009E55D6"/>
    <w:rsid w:val="009E653C"/>
    <w:rsid w:val="009E672D"/>
    <w:rsid w:val="009E674E"/>
    <w:rsid w:val="009E6BC8"/>
    <w:rsid w:val="009E6FFB"/>
    <w:rsid w:val="009E70C1"/>
    <w:rsid w:val="009E71BB"/>
    <w:rsid w:val="009E7307"/>
    <w:rsid w:val="009E7317"/>
    <w:rsid w:val="009E7441"/>
    <w:rsid w:val="009E7C09"/>
    <w:rsid w:val="009F0C34"/>
    <w:rsid w:val="009F11DF"/>
    <w:rsid w:val="009F13DB"/>
    <w:rsid w:val="009F1550"/>
    <w:rsid w:val="009F18F0"/>
    <w:rsid w:val="009F2267"/>
    <w:rsid w:val="009F2682"/>
    <w:rsid w:val="009F2B54"/>
    <w:rsid w:val="009F2E1C"/>
    <w:rsid w:val="009F31C0"/>
    <w:rsid w:val="009F3202"/>
    <w:rsid w:val="009F3B07"/>
    <w:rsid w:val="009F4018"/>
    <w:rsid w:val="009F4019"/>
    <w:rsid w:val="009F4380"/>
    <w:rsid w:val="009F4582"/>
    <w:rsid w:val="009F4936"/>
    <w:rsid w:val="009F4FB9"/>
    <w:rsid w:val="009F5150"/>
    <w:rsid w:val="009F52BC"/>
    <w:rsid w:val="009F54F5"/>
    <w:rsid w:val="009F58C1"/>
    <w:rsid w:val="009F613D"/>
    <w:rsid w:val="009F617E"/>
    <w:rsid w:val="009F63E2"/>
    <w:rsid w:val="009F664E"/>
    <w:rsid w:val="009F6CC5"/>
    <w:rsid w:val="009F705B"/>
    <w:rsid w:val="009F730D"/>
    <w:rsid w:val="009F7924"/>
    <w:rsid w:val="009F7E00"/>
    <w:rsid w:val="009F7E52"/>
    <w:rsid w:val="009F7E7D"/>
    <w:rsid w:val="00A004D2"/>
    <w:rsid w:val="00A0053C"/>
    <w:rsid w:val="00A00E05"/>
    <w:rsid w:val="00A00F58"/>
    <w:rsid w:val="00A011DD"/>
    <w:rsid w:val="00A0125B"/>
    <w:rsid w:val="00A015E8"/>
    <w:rsid w:val="00A01639"/>
    <w:rsid w:val="00A01A11"/>
    <w:rsid w:val="00A01A3F"/>
    <w:rsid w:val="00A01D79"/>
    <w:rsid w:val="00A020AD"/>
    <w:rsid w:val="00A021B4"/>
    <w:rsid w:val="00A0221A"/>
    <w:rsid w:val="00A022F6"/>
    <w:rsid w:val="00A0278D"/>
    <w:rsid w:val="00A0294B"/>
    <w:rsid w:val="00A0369F"/>
    <w:rsid w:val="00A03CE2"/>
    <w:rsid w:val="00A0409B"/>
    <w:rsid w:val="00A04274"/>
    <w:rsid w:val="00A045BD"/>
    <w:rsid w:val="00A04BDC"/>
    <w:rsid w:val="00A04ED7"/>
    <w:rsid w:val="00A050A5"/>
    <w:rsid w:val="00A055B8"/>
    <w:rsid w:val="00A05992"/>
    <w:rsid w:val="00A05EFC"/>
    <w:rsid w:val="00A06326"/>
    <w:rsid w:val="00A06BA1"/>
    <w:rsid w:val="00A06D8F"/>
    <w:rsid w:val="00A076A5"/>
    <w:rsid w:val="00A07D47"/>
    <w:rsid w:val="00A07D78"/>
    <w:rsid w:val="00A10593"/>
    <w:rsid w:val="00A105F8"/>
    <w:rsid w:val="00A10BC6"/>
    <w:rsid w:val="00A1168F"/>
    <w:rsid w:val="00A1179E"/>
    <w:rsid w:val="00A118DF"/>
    <w:rsid w:val="00A12116"/>
    <w:rsid w:val="00A12BBC"/>
    <w:rsid w:val="00A12C85"/>
    <w:rsid w:val="00A12D39"/>
    <w:rsid w:val="00A12F62"/>
    <w:rsid w:val="00A13216"/>
    <w:rsid w:val="00A133A5"/>
    <w:rsid w:val="00A13799"/>
    <w:rsid w:val="00A13A90"/>
    <w:rsid w:val="00A13BB5"/>
    <w:rsid w:val="00A13BC9"/>
    <w:rsid w:val="00A14474"/>
    <w:rsid w:val="00A1453C"/>
    <w:rsid w:val="00A14540"/>
    <w:rsid w:val="00A1483A"/>
    <w:rsid w:val="00A149B9"/>
    <w:rsid w:val="00A14C3C"/>
    <w:rsid w:val="00A14FE9"/>
    <w:rsid w:val="00A150BA"/>
    <w:rsid w:val="00A15197"/>
    <w:rsid w:val="00A1523E"/>
    <w:rsid w:val="00A153FE"/>
    <w:rsid w:val="00A1555D"/>
    <w:rsid w:val="00A15826"/>
    <w:rsid w:val="00A1595D"/>
    <w:rsid w:val="00A15B00"/>
    <w:rsid w:val="00A15B6F"/>
    <w:rsid w:val="00A1624B"/>
    <w:rsid w:val="00A162A7"/>
    <w:rsid w:val="00A16472"/>
    <w:rsid w:val="00A1653C"/>
    <w:rsid w:val="00A1680F"/>
    <w:rsid w:val="00A17206"/>
    <w:rsid w:val="00A1745C"/>
    <w:rsid w:val="00A17810"/>
    <w:rsid w:val="00A17939"/>
    <w:rsid w:val="00A179E3"/>
    <w:rsid w:val="00A20111"/>
    <w:rsid w:val="00A20557"/>
    <w:rsid w:val="00A20688"/>
    <w:rsid w:val="00A20E03"/>
    <w:rsid w:val="00A20E7C"/>
    <w:rsid w:val="00A20EB7"/>
    <w:rsid w:val="00A20FE4"/>
    <w:rsid w:val="00A217DF"/>
    <w:rsid w:val="00A219B1"/>
    <w:rsid w:val="00A21B8D"/>
    <w:rsid w:val="00A21C03"/>
    <w:rsid w:val="00A21C27"/>
    <w:rsid w:val="00A2212D"/>
    <w:rsid w:val="00A2219A"/>
    <w:rsid w:val="00A222E5"/>
    <w:rsid w:val="00A22B2B"/>
    <w:rsid w:val="00A22B6C"/>
    <w:rsid w:val="00A23042"/>
    <w:rsid w:val="00A230E5"/>
    <w:rsid w:val="00A2357E"/>
    <w:rsid w:val="00A2369A"/>
    <w:rsid w:val="00A238B2"/>
    <w:rsid w:val="00A2409E"/>
    <w:rsid w:val="00A2457F"/>
    <w:rsid w:val="00A24B64"/>
    <w:rsid w:val="00A24BC7"/>
    <w:rsid w:val="00A24C71"/>
    <w:rsid w:val="00A24E4A"/>
    <w:rsid w:val="00A2513E"/>
    <w:rsid w:val="00A25397"/>
    <w:rsid w:val="00A25648"/>
    <w:rsid w:val="00A26563"/>
    <w:rsid w:val="00A26724"/>
    <w:rsid w:val="00A267C6"/>
    <w:rsid w:val="00A268C1"/>
    <w:rsid w:val="00A269A5"/>
    <w:rsid w:val="00A2725B"/>
    <w:rsid w:val="00A278D7"/>
    <w:rsid w:val="00A27921"/>
    <w:rsid w:val="00A27F61"/>
    <w:rsid w:val="00A27FA9"/>
    <w:rsid w:val="00A30107"/>
    <w:rsid w:val="00A30333"/>
    <w:rsid w:val="00A3045A"/>
    <w:rsid w:val="00A30660"/>
    <w:rsid w:val="00A308CA"/>
    <w:rsid w:val="00A30937"/>
    <w:rsid w:val="00A30A79"/>
    <w:rsid w:val="00A30B05"/>
    <w:rsid w:val="00A30D33"/>
    <w:rsid w:val="00A31447"/>
    <w:rsid w:val="00A314E8"/>
    <w:rsid w:val="00A31DB2"/>
    <w:rsid w:val="00A32122"/>
    <w:rsid w:val="00A3218D"/>
    <w:rsid w:val="00A3240F"/>
    <w:rsid w:val="00A325D3"/>
    <w:rsid w:val="00A33406"/>
    <w:rsid w:val="00A33532"/>
    <w:rsid w:val="00A336FD"/>
    <w:rsid w:val="00A3389F"/>
    <w:rsid w:val="00A34DBF"/>
    <w:rsid w:val="00A35393"/>
    <w:rsid w:val="00A353B4"/>
    <w:rsid w:val="00A35729"/>
    <w:rsid w:val="00A3608D"/>
    <w:rsid w:val="00A36A25"/>
    <w:rsid w:val="00A373A4"/>
    <w:rsid w:val="00A3749B"/>
    <w:rsid w:val="00A3764C"/>
    <w:rsid w:val="00A37BF9"/>
    <w:rsid w:val="00A37D87"/>
    <w:rsid w:val="00A40417"/>
    <w:rsid w:val="00A40789"/>
    <w:rsid w:val="00A407C3"/>
    <w:rsid w:val="00A40D51"/>
    <w:rsid w:val="00A412C7"/>
    <w:rsid w:val="00A413EF"/>
    <w:rsid w:val="00A41BA7"/>
    <w:rsid w:val="00A41BEE"/>
    <w:rsid w:val="00A41D08"/>
    <w:rsid w:val="00A421DB"/>
    <w:rsid w:val="00A42973"/>
    <w:rsid w:val="00A42D91"/>
    <w:rsid w:val="00A43446"/>
    <w:rsid w:val="00A435E7"/>
    <w:rsid w:val="00A436AE"/>
    <w:rsid w:val="00A4418A"/>
    <w:rsid w:val="00A44234"/>
    <w:rsid w:val="00A44313"/>
    <w:rsid w:val="00A44314"/>
    <w:rsid w:val="00A4476D"/>
    <w:rsid w:val="00A4489D"/>
    <w:rsid w:val="00A448CD"/>
    <w:rsid w:val="00A44ABC"/>
    <w:rsid w:val="00A44ACD"/>
    <w:rsid w:val="00A44D61"/>
    <w:rsid w:val="00A452E1"/>
    <w:rsid w:val="00A4539A"/>
    <w:rsid w:val="00A453A2"/>
    <w:rsid w:val="00A453BA"/>
    <w:rsid w:val="00A45486"/>
    <w:rsid w:val="00A45891"/>
    <w:rsid w:val="00A45C23"/>
    <w:rsid w:val="00A45C43"/>
    <w:rsid w:val="00A45F3A"/>
    <w:rsid w:val="00A46020"/>
    <w:rsid w:val="00A46042"/>
    <w:rsid w:val="00A4610E"/>
    <w:rsid w:val="00A46278"/>
    <w:rsid w:val="00A464F1"/>
    <w:rsid w:val="00A47454"/>
    <w:rsid w:val="00A4776E"/>
    <w:rsid w:val="00A47802"/>
    <w:rsid w:val="00A47CC6"/>
    <w:rsid w:val="00A5039C"/>
    <w:rsid w:val="00A50402"/>
    <w:rsid w:val="00A509A2"/>
    <w:rsid w:val="00A50D88"/>
    <w:rsid w:val="00A5215E"/>
    <w:rsid w:val="00A52358"/>
    <w:rsid w:val="00A5262A"/>
    <w:rsid w:val="00A529F9"/>
    <w:rsid w:val="00A52F0D"/>
    <w:rsid w:val="00A53473"/>
    <w:rsid w:val="00A535AC"/>
    <w:rsid w:val="00A53C2F"/>
    <w:rsid w:val="00A53D4E"/>
    <w:rsid w:val="00A54586"/>
    <w:rsid w:val="00A54654"/>
    <w:rsid w:val="00A54B63"/>
    <w:rsid w:val="00A54DF4"/>
    <w:rsid w:val="00A54F3D"/>
    <w:rsid w:val="00A54F63"/>
    <w:rsid w:val="00A55194"/>
    <w:rsid w:val="00A55323"/>
    <w:rsid w:val="00A5536D"/>
    <w:rsid w:val="00A553D2"/>
    <w:rsid w:val="00A55BE3"/>
    <w:rsid w:val="00A56923"/>
    <w:rsid w:val="00A56B0D"/>
    <w:rsid w:val="00A56C07"/>
    <w:rsid w:val="00A56E6B"/>
    <w:rsid w:val="00A57190"/>
    <w:rsid w:val="00A57206"/>
    <w:rsid w:val="00A57854"/>
    <w:rsid w:val="00A578DE"/>
    <w:rsid w:val="00A57A75"/>
    <w:rsid w:val="00A601A1"/>
    <w:rsid w:val="00A60237"/>
    <w:rsid w:val="00A602A1"/>
    <w:rsid w:val="00A602B9"/>
    <w:rsid w:val="00A60753"/>
    <w:rsid w:val="00A6087E"/>
    <w:rsid w:val="00A60ABB"/>
    <w:rsid w:val="00A60D28"/>
    <w:rsid w:val="00A60E43"/>
    <w:rsid w:val="00A61345"/>
    <w:rsid w:val="00A61386"/>
    <w:rsid w:val="00A61787"/>
    <w:rsid w:val="00A61AB3"/>
    <w:rsid w:val="00A6202A"/>
    <w:rsid w:val="00A62212"/>
    <w:rsid w:val="00A62511"/>
    <w:rsid w:val="00A62AB5"/>
    <w:rsid w:val="00A62AC7"/>
    <w:rsid w:val="00A62E42"/>
    <w:rsid w:val="00A6329C"/>
    <w:rsid w:val="00A636B6"/>
    <w:rsid w:val="00A63742"/>
    <w:rsid w:val="00A63AC3"/>
    <w:rsid w:val="00A63C13"/>
    <w:rsid w:val="00A63F66"/>
    <w:rsid w:val="00A6424D"/>
    <w:rsid w:val="00A642AD"/>
    <w:rsid w:val="00A645D7"/>
    <w:rsid w:val="00A64A71"/>
    <w:rsid w:val="00A6515C"/>
    <w:rsid w:val="00A6518C"/>
    <w:rsid w:val="00A65351"/>
    <w:rsid w:val="00A656E2"/>
    <w:rsid w:val="00A65816"/>
    <w:rsid w:val="00A65A49"/>
    <w:rsid w:val="00A65D51"/>
    <w:rsid w:val="00A65DA0"/>
    <w:rsid w:val="00A665F0"/>
    <w:rsid w:val="00A66BBE"/>
    <w:rsid w:val="00A67397"/>
    <w:rsid w:val="00A67663"/>
    <w:rsid w:val="00A67BE8"/>
    <w:rsid w:val="00A67CD5"/>
    <w:rsid w:val="00A67E31"/>
    <w:rsid w:val="00A7020A"/>
    <w:rsid w:val="00A70616"/>
    <w:rsid w:val="00A710CF"/>
    <w:rsid w:val="00A710FB"/>
    <w:rsid w:val="00A71145"/>
    <w:rsid w:val="00A712C2"/>
    <w:rsid w:val="00A7168B"/>
    <w:rsid w:val="00A71ABF"/>
    <w:rsid w:val="00A71E96"/>
    <w:rsid w:val="00A72145"/>
    <w:rsid w:val="00A7217D"/>
    <w:rsid w:val="00A721AF"/>
    <w:rsid w:val="00A7236C"/>
    <w:rsid w:val="00A725E7"/>
    <w:rsid w:val="00A7261D"/>
    <w:rsid w:val="00A72724"/>
    <w:rsid w:val="00A727AF"/>
    <w:rsid w:val="00A7281B"/>
    <w:rsid w:val="00A7283C"/>
    <w:rsid w:val="00A72960"/>
    <w:rsid w:val="00A72CAA"/>
    <w:rsid w:val="00A72D8F"/>
    <w:rsid w:val="00A73064"/>
    <w:rsid w:val="00A7366D"/>
    <w:rsid w:val="00A738A8"/>
    <w:rsid w:val="00A73972"/>
    <w:rsid w:val="00A73F1E"/>
    <w:rsid w:val="00A73F8C"/>
    <w:rsid w:val="00A73FD0"/>
    <w:rsid w:val="00A74368"/>
    <w:rsid w:val="00A743BD"/>
    <w:rsid w:val="00A7454D"/>
    <w:rsid w:val="00A747F0"/>
    <w:rsid w:val="00A74815"/>
    <w:rsid w:val="00A753C7"/>
    <w:rsid w:val="00A76B42"/>
    <w:rsid w:val="00A770CD"/>
    <w:rsid w:val="00A77336"/>
    <w:rsid w:val="00A77365"/>
    <w:rsid w:val="00A77444"/>
    <w:rsid w:val="00A77860"/>
    <w:rsid w:val="00A8019F"/>
    <w:rsid w:val="00A80878"/>
    <w:rsid w:val="00A80A26"/>
    <w:rsid w:val="00A80A72"/>
    <w:rsid w:val="00A8112E"/>
    <w:rsid w:val="00A8125A"/>
    <w:rsid w:val="00A812FE"/>
    <w:rsid w:val="00A81D97"/>
    <w:rsid w:val="00A81DD8"/>
    <w:rsid w:val="00A81EE8"/>
    <w:rsid w:val="00A81F03"/>
    <w:rsid w:val="00A81F20"/>
    <w:rsid w:val="00A81FA5"/>
    <w:rsid w:val="00A8211F"/>
    <w:rsid w:val="00A82153"/>
    <w:rsid w:val="00A8227E"/>
    <w:rsid w:val="00A82322"/>
    <w:rsid w:val="00A82579"/>
    <w:rsid w:val="00A826BA"/>
    <w:rsid w:val="00A82962"/>
    <w:rsid w:val="00A82C07"/>
    <w:rsid w:val="00A8355E"/>
    <w:rsid w:val="00A836B2"/>
    <w:rsid w:val="00A839E2"/>
    <w:rsid w:val="00A83A98"/>
    <w:rsid w:val="00A840C0"/>
    <w:rsid w:val="00A846C5"/>
    <w:rsid w:val="00A84816"/>
    <w:rsid w:val="00A84D76"/>
    <w:rsid w:val="00A84DC1"/>
    <w:rsid w:val="00A85393"/>
    <w:rsid w:val="00A85913"/>
    <w:rsid w:val="00A85A44"/>
    <w:rsid w:val="00A85B9F"/>
    <w:rsid w:val="00A85FA9"/>
    <w:rsid w:val="00A85FF1"/>
    <w:rsid w:val="00A86020"/>
    <w:rsid w:val="00A86033"/>
    <w:rsid w:val="00A86574"/>
    <w:rsid w:val="00A8690C"/>
    <w:rsid w:val="00A86AFD"/>
    <w:rsid w:val="00A86C5D"/>
    <w:rsid w:val="00A87078"/>
    <w:rsid w:val="00A8712A"/>
    <w:rsid w:val="00A872B1"/>
    <w:rsid w:val="00A87725"/>
    <w:rsid w:val="00A877AA"/>
    <w:rsid w:val="00A87A2D"/>
    <w:rsid w:val="00A87AF4"/>
    <w:rsid w:val="00A87B3F"/>
    <w:rsid w:val="00A87B5E"/>
    <w:rsid w:val="00A90714"/>
    <w:rsid w:val="00A90726"/>
    <w:rsid w:val="00A90F2B"/>
    <w:rsid w:val="00A90F68"/>
    <w:rsid w:val="00A9121E"/>
    <w:rsid w:val="00A91403"/>
    <w:rsid w:val="00A918E0"/>
    <w:rsid w:val="00A91CE4"/>
    <w:rsid w:val="00A927ED"/>
    <w:rsid w:val="00A92AA0"/>
    <w:rsid w:val="00A92BE8"/>
    <w:rsid w:val="00A92BEA"/>
    <w:rsid w:val="00A92C12"/>
    <w:rsid w:val="00A92E1C"/>
    <w:rsid w:val="00A93401"/>
    <w:rsid w:val="00A9457F"/>
    <w:rsid w:val="00A94779"/>
    <w:rsid w:val="00A9488A"/>
    <w:rsid w:val="00A95245"/>
    <w:rsid w:val="00A956E4"/>
    <w:rsid w:val="00A957C3"/>
    <w:rsid w:val="00A95C08"/>
    <w:rsid w:val="00A96957"/>
    <w:rsid w:val="00A969CA"/>
    <w:rsid w:val="00A97160"/>
    <w:rsid w:val="00A97406"/>
    <w:rsid w:val="00A97FA8"/>
    <w:rsid w:val="00AA0301"/>
    <w:rsid w:val="00AA04C9"/>
    <w:rsid w:val="00AA0635"/>
    <w:rsid w:val="00AA0B6A"/>
    <w:rsid w:val="00AA0F9E"/>
    <w:rsid w:val="00AA1145"/>
    <w:rsid w:val="00AA123D"/>
    <w:rsid w:val="00AA15ED"/>
    <w:rsid w:val="00AA17C7"/>
    <w:rsid w:val="00AA1A2B"/>
    <w:rsid w:val="00AA236C"/>
    <w:rsid w:val="00AA2384"/>
    <w:rsid w:val="00AA241A"/>
    <w:rsid w:val="00AA24F6"/>
    <w:rsid w:val="00AA2E33"/>
    <w:rsid w:val="00AA32B7"/>
    <w:rsid w:val="00AA35C1"/>
    <w:rsid w:val="00AA39FE"/>
    <w:rsid w:val="00AA4236"/>
    <w:rsid w:val="00AA4794"/>
    <w:rsid w:val="00AA498A"/>
    <w:rsid w:val="00AA5087"/>
    <w:rsid w:val="00AA5291"/>
    <w:rsid w:val="00AA5BAE"/>
    <w:rsid w:val="00AA5DB3"/>
    <w:rsid w:val="00AA5EAC"/>
    <w:rsid w:val="00AA643D"/>
    <w:rsid w:val="00AA643E"/>
    <w:rsid w:val="00AA658D"/>
    <w:rsid w:val="00AA6A87"/>
    <w:rsid w:val="00AA73C7"/>
    <w:rsid w:val="00AA7603"/>
    <w:rsid w:val="00AA7CA1"/>
    <w:rsid w:val="00AB0351"/>
    <w:rsid w:val="00AB06A7"/>
    <w:rsid w:val="00AB09A8"/>
    <w:rsid w:val="00AB0E16"/>
    <w:rsid w:val="00AB12D6"/>
    <w:rsid w:val="00AB1A3B"/>
    <w:rsid w:val="00AB1C74"/>
    <w:rsid w:val="00AB207B"/>
    <w:rsid w:val="00AB21D1"/>
    <w:rsid w:val="00AB243C"/>
    <w:rsid w:val="00AB2726"/>
    <w:rsid w:val="00AB2B66"/>
    <w:rsid w:val="00AB324B"/>
    <w:rsid w:val="00AB35D8"/>
    <w:rsid w:val="00AB35FE"/>
    <w:rsid w:val="00AB36B7"/>
    <w:rsid w:val="00AB3C1B"/>
    <w:rsid w:val="00AB43B0"/>
    <w:rsid w:val="00AB46AC"/>
    <w:rsid w:val="00AB4937"/>
    <w:rsid w:val="00AB4A58"/>
    <w:rsid w:val="00AB4A62"/>
    <w:rsid w:val="00AB4C0D"/>
    <w:rsid w:val="00AB54F0"/>
    <w:rsid w:val="00AB5763"/>
    <w:rsid w:val="00AB57F6"/>
    <w:rsid w:val="00AB594F"/>
    <w:rsid w:val="00AB59FD"/>
    <w:rsid w:val="00AB5DA5"/>
    <w:rsid w:val="00AB5E06"/>
    <w:rsid w:val="00AB5F1B"/>
    <w:rsid w:val="00AB6332"/>
    <w:rsid w:val="00AB6F01"/>
    <w:rsid w:val="00AB7766"/>
    <w:rsid w:val="00AB7D22"/>
    <w:rsid w:val="00AB7E00"/>
    <w:rsid w:val="00AB7E97"/>
    <w:rsid w:val="00AB7F25"/>
    <w:rsid w:val="00ABBE64"/>
    <w:rsid w:val="00AC013E"/>
    <w:rsid w:val="00AC03E5"/>
    <w:rsid w:val="00AC03FF"/>
    <w:rsid w:val="00AC0686"/>
    <w:rsid w:val="00AC073E"/>
    <w:rsid w:val="00AC1006"/>
    <w:rsid w:val="00AC13BC"/>
    <w:rsid w:val="00AC1720"/>
    <w:rsid w:val="00AC1857"/>
    <w:rsid w:val="00AC18A3"/>
    <w:rsid w:val="00AC1B59"/>
    <w:rsid w:val="00AC1B71"/>
    <w:rsid w:val="00AC1F7C"/>
    <w:rsid w:val="00AC23B6"/>
    <w:rsid w:val="00AC26F8"/>
    <w:rsid w:val="00AC2A1F"/>
    <w:rsid w:val="00AC3196"/>
    <w:rsid w:val="00AC31F2"/>
    <w:rsid w:val="00AC37F5"/>
    <w:rsid w:val="00AC39DC"/>
    <w:rsid w:val="00AC4065"/>
    <w:rsid w:val="00AC4636"/>
    <w:rsid w:val="00AC49CA"/>
    <w:rsid w:val="00AC5621"/>
    <w:rsid w:val="00AC570B"/>
    <w:rsid w:val="00AC573C"/>
    <w:rsid w:val="00AC5B43"/>
    <w:rsid w:val="00AC5E15"/>
    <w:rsid w:val="00AC600E"/>
    <w:rsid w:val="00AC6554"/>
    <w:rsid w:val="00AC66CA"/>
    <w:rsid w:val="00AC6977"/>
    <w:rsid w:val="00AC6C04"/>
    <w:rsid w:val="00AC6E87"/>
    <w:rsid w:val="00AC75BD"/>
    <w:rsid w:val="00AC75E2"/>
    <w:rsid w:val="00AC75F8"/>
    <w:rsid w:val="00AC7795"/>
    <w:rsid w:val="00AC7D1A"/>
    <w:rsid w:val="00AD06C7"/>
    <w:rsid w:val="00AD11D0"/>
    <w:rsid w:val="00AD1352"/>
    <w:rsid w:val="00AD15D3"/>
    <w:rsid w:val="00AD175F"/>
    <w:rsid w:val="00AD1E5C"/>
    <w:rsid w:val="00AD1EDA"/>
    <w:rsid w:val="00AD2186"/>
    <w:rsid w:val="00AD2628"/>
    <w:rsid w:val="00AD2BA2"/>
    <w:rsid w:val="00AD2BAE"/>
    <w:rsid w:val="00AD30CE"/>
    <w:rsid w:val="00AD3A31"/>
    <w:rsid w:val="00AD3B69"/>
    <w:rsid w:val="00AD3B76"/>
    <w:rsid w:val="00AD41AA"/>
    <w:rsid w:val="00AD4665"/>
    <w:rsid w:val="00AD4876"/>
    <w:rsid w:val="00AD49DB"/>
    <w:rsid w:val="00AD4C84"/>
    <w:rsid w:val="00AD5602"/>
    <w:rsid w:val="00AD6248"/>
    <w:rsid w:val="00AD6760"/>
    <w:rsid w:val="00AD67BC"/>
    <w:rsid w:val="00AD68AF"/>
    <w:rsid w:val="00AD6B42"/>
    <w:rsid w:val="00AD6B60"/>
    <w:rsid w:val="00AD6C73"/>
    <w:rsid w:val="00AD7B7B"/>
    <w:rsid w:val="00AD7BCA"/>
    <w:rsid w:val="00AD7D3A"/>
    <w:rsid w:val="00AE03FE"/>
    <w:rsid w:val="00AE048F"/>
    <w:rsid w:val="00AE04BB"/>
    <w:rsid w:val="00AE0F26"/>
    <w:rsid w:val="00AE15A0"/>
    <w:rsid w:val="00AE1B2B"/>
    <w:rsid w:val="00AE1F10"/>
    <w:rsid w:val="00AE205C"/>
    <w:rsid w:val="00AE20EE"/>
    <w:rsid w:val="00AE23C7"/>
    <w:rsid w:val="00AE25E5"/>
    <w:rsid w:val="00AE27CD"/>
    <w:rsid w:val="00AE2F90"/>
    <w:rsid w:val="00AE361C"/>
    <w:rsid w:val="00AE373D"/>
    <w:rsid w:val="00AE3AB4"/>
    <w:rsid w:val="00AE4261"/>
    <w:rsid w:val="00AE451D"/>
    <w:rsid w:val="00AE4707"/>
    <w:rsid w:val="00AE47B2"/>
    <w:rsid w:val="00AE48C9"/>
    <w:rsid w:val="00AE49A4"/>
    <w:rsid w:val="00AE4C5C"/>
    <w:rsid w:val="00AE5578"/>
    <w:rsid w:val="00AE56FA"/>
    <w:rsid w:val="00AE57CD"/>
    <w:rsid w:val="00AE5A83"/>
    <w:rsid w:val="00AE5E72"/>
    <w:rsid w:val="00AE6130"/>
    <w:rsid w:val="00AE69D6"/>
    <w:rsid w:val="00AE6D71"/>
    <w:rsid w:val="00AE7218"/>
    <w:rsid w:val="00AE768D"/>
    <w:rsid w:val="00AE77D0"/>
    <w:rsid w:val="00AE79AD"/>
    <w:rsid w:val="00AE7C3C"/>
    <w:rsid w:val="00AF02BB"/>
    <w:rsid w:val="00AF04E2"/>
    <w:rsid w:val="00AF0EE6"/>
    <w:rsid w:val="00AF0FC6"/>
    <w:rsid w:val="00AF1292"/>
    <w:rsid w:val="00AF12EF"/>
    <w:rsid w:val="00AF1886"/>
    <w:rsid w:val="00AF1E90"/>
    <w:rsid w:val="00AF21E6"/>
    <w:rsid w:val="00AF220D"/>
    <w:rsid w:val="00AF22CD"/>
    <w:rsid w:val="00AF235D"/>
    <w:rsid w:val="00AF242F"/>
    <w:rsid w:val="00AF2769"/>
    <w:rsid w:val="00AF27E2"/>
    <w:rsid w:val="00AF2AEE"/>
    <w:rsid w:val="00AF2FEE"/>
    <w:rsid w:val="00AF3151"/>
    <w:rsid w:val="00AF32F0"/>
    <w:rsid w:val="00AF339C"/>
    <w:rsid w:val="00AF33F4"/>
    <w:rsid w:val="00AF3891"/>
    <w:rsid w:val="00AF3930"/>
    <w:rsid w:val="00AF408B"/>
    <w:rsid w:val="00AF42D6"/>
    <w:rsid w:val="00AF44CF"/>
    <w:rsid w:val="00AF4C02"/>
    <w:rsid w:val="00AF4C82"/>
    <w:rsid w:val="00AF4EFC"/>
    <w:rsid w:val="00AF55D6"/>
    <w:rsid w:val="00AF5C0B"/>
    <w:rsid w:val="00AF5D04"/>
    <w:rsid w:val="00AF6046"/>
    <w:rsid w:val="00AF6475"/>
    <w:rsid w:val="00AF65C6"/>
    <w:rsid w:val="00AF6C95"/>
    <w:rsid w:val="00AF6D32"/>
    <w:rsid w:val="00AF6DB5"/>
    <w:rsid w:val="00AF71F2"/>
    <w:rsid w:val="00AF7892"/>
    <w:rsid w:val="00AF79C5"/>
    <w:rsid w:val="00AF7A9C"/>
    <w:rsid w:val="00B0026B"/>
    <w:rsid w:val="00B002A3"/>
    <w:rsid w:val="00B00660"/>
    <w:rsid w:val="00B00F02"/>
    <w:rsid w:val="00B01361"/>
    <w:rsid w:val="00B01685"/>
    <w:rsid w:val="00B01DE8"/>
    <w:rsid w:val="00B027AF"/>
    <w:rsid w:val="00B03195"/>
    <w:rsid w:val="00B03942"/>
    <w:rsid w:val="00B03DD0"/>
    <w:rsid w:val="00B03DD6"/>
    <w:rsid w:val="00B04228"/>
    <w:rsid w:val="00B042FE"/>
    <w:rsid w:val="00B0520B"/>
    <w:rsid w:val="00B05513"/>
    <w:rsid w:val="00B057C2"/>
    <w:rsid w:val="00B05AE6"/>
    <w:rsid w:val="00B05D51"/>
    <w:rsid w:val="00B05ECE"/>
    <w:rsid w:val="00B062E9"/>
    <w:rsid w:val="00B063E2"/>
    <w:rsid w:val="00B06450"/>
    <w:rsid w:val="00B068E8"/>
    <w:rsid w:val="00B06EEE"/>
    <w:rsid w:val="00B0718B"/>
    <w:rsid w:val="00B073FE"/>
    <w:rsid w:val="00B076E7"/>
    <w:rsid w:val="00B0796E"/>
    <w:rsid w:val="00B079A9"/>
    <w:rsid w:val="00B079C3"/>
    <w:rsid w:val="00B07A90"/>
    <w:rsid w:val="00B07F48"/>
    <w:rsid w:val="00B10366"/>
    <w:rsid w:val="00B107B7"/>
    <w:rsid w:val="00B10AF2"/>
    <w:rsid w:val="00B11276"/>
    <w:rsid w:val="00B115F1"/>
    <w:rsid w:val="00B117F4"/>
    <w:rsid w:val="00B11C1D"/>
    <w:rsid w:val="00B11C5D"/>
    <w:rsid w:val="00B11F27"/>
    <w:rsid w:val="00B128CE"/>
    <w:rsid w:val="00B12A27"/>
    <w:rsid w:val="00B12BF9"/>
    <w:rsid w:val="00B12DBB"/>
    <w:rsid w:val="00B12F9D"/>
    <w:rsid w:val="00B12FC0"/>
    <w:rsid w:val="00B13318"/>
    <w:rsid w:val="00B13C68"/>
    <w:rsid w:val="00B13D98"/>
    <w:rsid w:val="00B13F90"/>
    <w:rsid w:val="00B1416C"/>
    <w:rsid w:val="00B14D33"/>
    <w:rsid w:val="00B14F90"/>
    <w:rsid w:val="00B150DD"/>
    <w:rsid w:val="00B1542A"/>
    <w:rsid w:val="00B1548B"/>
    <w:rsid w:val="00B155B8"/>
    <w:rsid w:val="00B1573B"/>
    <w:rsid w:val="00B1639E"/>
    <w:rsid w:val="00B16C9F"/>
    <w:rsid w:val="00B17195"/>
    <w:rsid w:val="00B17DFF"/>
    <w:rsid w:val="00B17EDE"/>
    <w:rsid w:val="00B17F06"/>
    <w:rsid w:val="00B2034C"/>
    <w:rsid w:val="00B205CB"/>
    <w:rsid w:val="00B21407"/>
    <w:rsid w:val="00B214C6"/>
    <w:rsid w:val="00B21568"/>
    <w:rsid w:val="00B2166C"/>
    <w:rsid w:val="00B21683"/>
    <w:rsid w:val="00B21732"/>
    <w:rsid w:val="00B21E6E"/>
    <w:rsid w:val="00B221CD"/>
    <w:rsid w:val="00B22202"/>
    <w:rsid w:val="00B226CE"/>
    <w:rsid w:val="00B22C30"/>
    <w:rsid w:val="00B231DD"/>
    <w:rsid w:val="00B23518"/>
    <w:rsid w:val="00B23535"/>
    <w:rsid w:val="00B23830"/>
    <w:rsid w:val="00B2384F"/>
    <w:rsid w:val="00B2392B"/>
    <w:rsid w:val="00B23E00"/>
    <w:rsid w:val="00B23E21"/>
    <w:rsid w:val="00B24251"/>
    <w:rsid w:val="00B24639"/>
    <w:rsid w:val="00B24C8A"/>
    <w:rsid w:val="00B24E4C"/>
    <w:rsid w:val="00B2518D"/>
    <w:rsid w:val="00B2533A"/>
    <w:rsid w:val="00B25375"/>
    <w:rsid w:val="00B25493"/>
    <w:rsid w:val="00B25BF5"/>
    <w:rsid w:val="00B25D45"/>
    <w:rsid w:val="00B25F8F"/>
    <w:rsid w:val="00B27557"/>
    <w:rsid w:val="00B27BAC"/>
    <w:rsid w:val="00B27BEC"/>
    <w:rsid w:val="00B2EFE9"/>
    <w:rsid w:val="00B300DD"/>
    <w:rsid w:val="00B301A1"/>
    <w:rsid w:val="00B30242"/>
    <w:rsid w:val="00B3047D"/>
    <w:rsid w:val="00B30480"/>
    <w:rsid w:val="00B3125F"/>
    <w:rsid w:val="00B313A2"/>
    <w:rsid w:val="00B3158C"/>
    <w:rsid w:val="00B31A27"/>
    <w:rsid w:val="00B31D77"/>
    <w:rsid w:val="00B3260A"/>
    <w:rsid w:val="00B328D1"/>
    <w:rsid w:val="00B32B32"/>
    <w:rsid w:val="00B332C6"/>
    <w:rsid w:val="00B33A1D"/>
    <w:rsid w:val="00B33A98"/>
    <w:rsid w:val="00B344A4"/>
    <w:rsid w:val="00B34527"/>
    <w:rsid w:val="00B34589"/>
    <w:rsid w:val="00B34640"/>
    <w:rsid w:val="00B346E5"/>
    <w:rsid w:val="00B34CD9"/>
    <w:rsid w:val="00B3518F"/>
    <w:rsid w:val="00B35299"/>
    <w:rsid w:val="00B354D8"/>
    <w:rsid w:val="00B35564"/>
    <w:rsid w:val="00B3583B"/>
    <w:rsid w:val="00B35C76"/>
    <w:rsid w:val="00B35D6A"/>
    <w:rsid w:val="00B360BD"/>
    <w:rsid w:val="00B3620C"/>
    <w:rsid w:val="00B3662A"/>
    <w:rsid w:val="00B369E0"/>
    <w:rsid w:val="00B37134"/>
    <w:rsid w:val="00B37A8F"/>
    <w:rsid w:val="00B37C1C"/>
    <w:rsid w:val="00B37C51"/>
    <w:rsid w:val="00B37D39"/>
    <w:rsid w:val="00B40034"/>
    <w:rsid w:val="00B40260"/>
    <w:rsid w:val="00B40335"/>
    <w:rsid w:val="00B409C9"/>
    <w:rsid w:val="00B40B29"/>
    <w:rsid w:val="00B40C4F"/>
    <w:rsid w:val="00B40DB6"/>
    <w:rsid w:val="00B414BE"/>
    <w:rsid w:val="00B415A0"/>
    <w:rsid w:val="00B41613"/>
    <w:rsid w:val="00B41B3D"/>
    <w:rsid w:val="00B41D44"/>
    <w:rsid w:val="00B42533"/>
    <w:rsid w:val="00B42674"/>
    <w:rsid w:val="00B42AF3"/>
    <w:rsid w:val="00B42C91"/>
    <w:rsid w:val="00B42DF8"/>
    <w:rsid w:val="00B432D6"/>
    <w:rsid w:val="00B43FE9"/>
    <w:rsid w:val="00B440E7"/>
    <w:rsid w:val="00B44273"/>
    <w:rsid w:val="00B44307"/>
    <w:rsid w:val="00B4455A"/>
    <w:rsid w:val="00B445AE"/>
    <w:rsid w:val="00B4495F"/>
    <w:rsid w:val="00B45099"/>
    <w:rsid w:val="00B455F5"/>
    <w:rsid w:val="00B45B79"/>
    <w:rsid w:val="00B46482"/>
    <w:rsid w:val="00B4648D"/>
    <w:rsid w:val="00B46B13"/>
    <w:rsid w:val="00B46D7F"/>
    <w:rsid w:val="00B4755C"/>
    <w:rsid w:val="00B477CF"/>
    <w:rsid w:val="00B4798B"/>
    <w:rsid w:val="00B47CC8"/>
    <w:rsid w:val="00B47FAA"/>
    <w:rsid w:val="00B501C3"/>
    <w:rsid w:val="00B501F6"/>
    <w:rsid w:val="00B50291"/>
    <w:rsid w:val="00B50BCD"/>
    <w:rsid w:val="00B50D99"/>
    <w:rsid w:val="00B51220"/>
    <w:rsid w:val="00B51624"/>
    <w:rsid w:val="00B51BA5"/>
    <w:rsid w:val="00B5215E"/>
    <w:rsid w:val="00B52701"/>
    <w:rsid w:val="00B527B4"/>
    <w:rsid w:val="00B52B3C"/>
    <w:rsid w:val="00B52C00"/>
    <w:rsid w:val="00B52DE4"/>
    <w:rsid w:val="00B53386"/>
    <w:rsid w:val="00B534DF"/>
    <w:rsid w:val="00B5356F"/>
    <w:rsid w:val="00B53833"/>
    <w:rsid w:val="00B538CF"/>
    <w:rsid w:val="00B53C4E"/>
    <w:rsid w:val="00B53FC6"/>
    <w:rsid w:val="00B53FEE"/>
    <w:rsid w:val="00B54672"/>
    <w:rsid w:val="00B54F8F"/>
    <w:rsid w:val="00B55154"/>
    <w:rsid w:val="00B55B04"/>
    <w:rsid w:val="00B55F0B"/>
    <w:rsid w:val="00B55FDC"/>
    <w:rsid w:val="00B56580"/>
    <w:rsid w:val="00B56762"/>
    <w:rsid w:val="00B56BE7"/>
    <w:rsid w:val="00B56F01"/>
    <w:rsid w:val="00B6004B"/>
    <w:rsid w:val="00B606BD"/>
    <w:rsid w:val="00B60BDE"/>
    <w:rsid w:val="00B60D4E"/>
    <w:rsid w:val="00B61595"/>
    <w:rsid w:val="00B617AD"/>
    <w:rsid w:val="00B61862"/>
    <w:rsid w:val="00B61900"/>
    <w:rsid w:val="00B62404"/>
    <w:rsid w:val="00B625DD"/>
    <w:rsid w:val="00B62A5E"/>
    <w:rsid w:val="00B63003"/>
    <w:rsid w:val="00B6309C"/>
    <w:rsid w:val="00B634DA"/>
    <w:rsid w:val="00B6358E"/>
    <w:rsid w:val="00B635B2"/>
    <w:rsid w:val="00B635DB"/>
    <w:rsid w:val="00B63778"/>
    <w:rsid w:val="00B63819"/>
    <w:rsid w:val="00B63856"/>
    <w:rsid w:val="00B63DCE"/>
    <w:rsid w:val="00B6433F"/>
    <w:rsid w:val="00B64364"/>
    <w:rsid w:val="00B64446"/>
    <w:rsid w:val="00B645F8"/>
    <w:rsid w:val="00B64811"/>
    <w:rsid w:val="00B65347"/>
    <w:rsid w:val="00B65358"/>
    <w:rsid w:val="00B65736"/>
    <w:rsid w:val="00B6584C"/>
    <w:rsid w:val="00B65858"/>
    <w:rsid w:val="00B6588A"/>
    <w:rsid w:val="00B65981"/>
    <w:rsid w:val="00B65DE1"/>
    <w:rsid w:val="00B65E4D"/>
    <w:rsid w:val="00B65F7F"/>
    <w:rsid w:val="00B66128"/>
    <w:rsid w:val="00B6662E"/>
    <w:rsid w:val="00B66E78"/>
    <w:rsid w:val="00B670B4"/>
    <w:rsid w:val="00B6727D"/>
    <w:rsid w:val="00B67484"/>
    <w:rsid w:val="00B67689"/>
    <w:rsid w:val="00B676B2"/>
    <w:rsid w:val="00B67AE6"/>
    <w:rsid w:val="00B67E4E"/>
    <w:rsid w:val="00B70228"/>
    <w:rsid w:val="00B703F4"/>
    <w:rsid w:val="00B70761"/>
    <w:rsid w:val="00B70916"/>
    <w:rsid w:val="00B7103B"/>
    <w:rsid w:val="00B710EF"/>
    <w:rsid w:val="00B713DB"/>
    <w:rsid w:val="00B71AA0"/>
    <w:rsid w:val="00B71DD1"/>
    <w:rsid w:val="00B720F5"/>
    <w:rsid w:val="00B72277"/>
    <w:rsid w:val="00B728FD"/>
    <w:rsid w:val="00B72A27"/>
    <w:rsid w:val="00B72AF0"/>
    <w:rsid w:val="00B7324F"/>
    <w:rsid w:val="00B737EB"/>
    <w:rsid w:val="00B7486E"/>
    <w:rsid w:val="00B74B52"/>
    <w:rsid w:val="00B74C66"/>
    <w:rsid w:val="00B7566C"/>
    <w:rsid w:val="00B75B37"/>
    <w:rsid w:val="00B75C36"/>
    <w:rsid w:val="00B75FA6"/>
    <w:rsid w:val="00B76141"/>
    <w:rsid w:val="00B76B83"/>
    <w:rsid w:val="00B76D8D"/>
    <w:rsid w:val="00B775EE"/>
    <w:rsid w:val="00B777BE"/>
    <w:rsid w:val="00B77E3D"/>
    <w:rsid w:val="00B8006E"/>
    <w:rsid w:val="00B801CA"/>
    <w:rsid w:val="00B807D9"/>
    <w:rsid w:val="00B80A4B"/>
    <w:rsid w:val="00B80CFA"/>
    <w:rsid w:val="00B8102D"/>
    <w:rsid w:val="00B81242"/>
    <w:rsid w:val="00B81429"/>
    <w:rsid w:val="00B81665"/>
    <w:rsid w:val="00B81988"/>
    <w:rsid w:val="00B81A94"/>
    <w:rsid w:val="00B81CC9"/>
    <w:rsid w:val="00B822F4"/>
    <w:rsid w:val="00B82674"/>
    <w:rsid w:val="00B82DC5"/>
    <w:rsid w:val="00B8338F"/>
    <w:rsid w:val="00B83602"/>
    <w:rsid w:val="00B8404D"/>
    <w:rsid w:val="00B843A7"/>
    <w:rsid w:val="00B845C6"/>
    <w:rsid w:val="00B847CD"/>
    <w:rsid w:val="00B84C14"/>
    <w:rsid w:val="00B85750"/>
    <w:rsid w:val="00B8591A"/>
    <w:rsid w:val="00B859F5"/>
    <w:rsid w:val="00B85BCA"/>
    <w:rsid w:val="00B85CA3"/>
    <w:rsid w:val="00B86258"/>
    <w:rsid w:val="00B8668E"/>
    <w:rsid w:val="00B868F4"/>
    <w:rsid w:val="00B86C16"/>
    <w:rsid w:val="00B86E48"/>
    <w:rsid w:val="00B871AE"/>
    <w:rsid w:val="00B874C6"/>
    <w:rsid w:val="00B87927"/>
    <w:rsid w:val="00B90A11"/>
    <w:rsid w:val="00B90B6B"/>
    <w:rsid w:val="00B90C24"/>
    <w:rsid w:val="00B91180"/>
    <w:rsid w:val="00B91946"/>
    <w:rsid w:val="00B91D66"/>
    <w:rsid w:val="00B92069"/>
    <w:rsid w:val="00B923CE"/>
    <w:rsid w:val="00B92651"/>
    <w:rsid w:val="00B92CE2"/>
    <w:rsid w:val="00B93213"/>
    <w:rsid w:val="00B93222"/>
    <w:rsid w:val="00B93906"/>
    <w:rsid w:val="00B93E9B"/>
    <w:rsid w:val="00B93EBE"/>
    <w:rsid w:val="00B946B7"/>
    <w:rsid w:val="00B947C7"/>
    <w:rsid w:val="00B94815"/>
    <w:rsid w:val="00B94881"/>
    <w:rsid w:val="00B94B5A"/>
    <w:rsid w:val="00B94CFD"/>
    <w:rsid w:val="00B95043"/>
    <w:rsid w:val="00B95088"/>
    <w:rsid w:val="00B95118"/>
    <w:rsid w:val="00B95214"/>
    <w:rsid w:val="00B95346"/>
    <w:rsid w:val="00B95370"/>
    <w:rsid w:val="00B95875"/>
    <w:rsid w:val="00B959A9"/>
    <w:rsid w:val="00B95BDA"/>
    <w:rsid w:val="00B95CD6"/>
    <w:rsid w:val="00B95F59"/>
    <w:rsid w:val="00B962C5"/>
    <w:rsid w:val="00B9644A"/>
    <w:rsid w:val="00B96594"/>
    <w:rsid w:val="00B968E0"/>
    <w:rsid w:val="00B96B97"/>
    <w:rsid w:val="00B97275"/>
    <w:rsid w:val="00B97B74"/>
    <w:rsid w:val="00B97BCD"/>
    <w:rsid w:val="00B97C9B"/>
    <w:rsid w:val="00BA05CF"/>
    <w:rsid w:val="00BA0685"/>
    <w:rsid w:val="00BA06EB"/>
    <w:rsid w:val="00BA080C"/>
    <w:rsid w:val="00BA0839"/>
    <w:rsid w:val="00BA094E"/>
    <w:rsid w:val="00BA0E9D"/>
    <w:rsid w:val="00BA0F12"/>
    <w:rsid w:val="00BA1350"/>
    <w:rsid w:val="00BA164E"/>
    <w:rsid w:val="00BA2764"/>
    <w:rsid w:val="00BA2CD4"/>
    <w:rsid w:val="00BA2EAC"/>
    <w:rsid w:val="00BA2FDE"/>
    <w:rsid w:val="00BA3017"/>
    <w:rsid w:val="00BA311C"/>
    <w:rsid w:val="00BA3268"/>
    <w:rsid w:val="00BA35EA"/>
    <w:rsid w:val="00BA36E3"/>
    <w:rsid w:val="00BA463C"/>
    <w:rsid w:val="00BA479B"/>
    <w:rsid w:val="00BA4B13"/>
    <w:rsid w:val="00BA4B4F"/>
    <w:rsid w:val="00BA4F76"/>
    <w:rsid w:val="00BA5375"/>
    <w:rsid w:val="00BA5756"/>
    <w:rsid w:val="00BA57A7"/>
    <w:rsid w:val="00BA5853"/>
    <w:rsid w:val="00BA589E"/>
    <w:rsid w:val="00BA590D"/>
    <w:rsid w:val="00BA5A0C"/>
    <w:rsid w:val="00BA5F73"/>
    <w:rsid w:val="00BA682F"/>
    <w:rsid w:val="00BA6E3B"/>
    <w:rsid w:val="00BA787B"/>
    <w:rsid w:val="00BB00F3"/>
    <w:rsid w:val="00BB0221"/>
    <w:rsid w:val="00BB0947"/>
    <w:rsid w:val="00BB0A68"/>
    <w:rsid w:val="00BB0DAC"/>
    <w:rsid w:val="00BB11FA"/>
    <w:rsid w:val="00BB1988"/>
    <w:rsid w:val="00BB1C88"/>
    <w:rsid w:val="00BB1EA7"/>
    <w:rsid w:val="00BB2410"/>
    <w:rsid w:val="00BB26CE"/>
    <w:rsid w:val="00BB2BFF"/>
    <w:rsid w:val="00BB2D46"/>
    <w:rsid w:val="00BB3342"/>
    <w:rsid w:val="00BB33D3"/>
    <w:rsid w:val="00BB35DD"/>
    <w:rsid w:val="00BB391F"/>
    <w:rsid w:val="00BB394A"/>
    <w:rsid w:val="00BB3D04"/>
    <w:rsid w:val="00BB40CA"/>
    <w:rsid w:val="00BB41AF"/>
    <w:rsid w:val="00BB4438"/>
    <w:rsid w:val="00BB4482"/>
    <w:rsid w:val="00BB45FF"/>
    <w:rsid w:val="00BB47A2"/>
    <w:rsid w:val="00BB4C23"/>
    <w:rsid w:val="00BB50BB"/>
    <w:rsid w:val="00BB534F"/>
    <w:rsid w:val="00BB54A1"/>
    <w:rsid w:val="00BB55BC"/>
    <w:rsid w:val="00BB5837"/>
    <w:rsid w:val="00BB604A"/>
    <w:rsid w:val="00BB6D80"/>
    <w:rsid w:val="00BB6E65"/>
    <w:rsid w:val="00BB73C1"/>
    <w:rsid w:val="00BB75C4"/>
    <w:rsid w:val="00BB7ABD"/>
    <w:rsid w:val="00BB7D5D"/>
    <w:rsid w:val="00BB7E4B"/>
    <w:rsid w:val="00BB7EE5"/>
    <w:rsid w:val="00BC02DE"/>
    <w:rsid w:val="00BC02F4"/>
    <w:rsid w:val="00BC0DF4"/>
    <w:rsid w:val="00BC1192"/>
    <w:rsid w:val="00BC1300"/>
    <w:rsid w:val="00BC14CC"/>
    <w:rsid w:val="00BC151B"/>
    <w:rsid w:val="00BC1681"/>
    <w:rsid w:val="00BC1791"/>
    <w:rsid w:val="00BC19FA"/>
    <w:rsid w:val="00BC1AC8"/>
    <w:rsid w:val="00BC1BB4"/>
    <w:rsid w:val="00BC210B"/>
    <w:rsid w:val="00BC21A5"/>
    <w:rsid w:val="00BC2223"/>
    <w:rsid w:val="00BC25C3"/>
    <w:rsid w:val="00BC2847"/>
    <w:rsid w:val="00BC2C50"/>
    <w:rsid w:val="00BC327F"/>
    <w:rsid w:val="00BC399A"/>
    <w:rsid w:val="00BC3F78"/>
    <w:rsid w:val="00BC40BD"/>
    <w:rsid w:val="00BC45BE"/>
    <w:rsid w:val="00BC4737"/>
    <w:rsid w:val="00BC4950"/>
    <w:rsid w:val="00BC4F10"/>
    <w:rsid w:val="00BC5211"/>
    <w:rsid w:val="00BC56C6"/>
    <w:rsid w:val="00BC589C"/>
    <w:rsid w:val="00BC6378"/>
    <w:rsid w:val="00BC64C0"/>
    <w:rsid w:val="00BC67D3"/>
    <w:rsid w:val="00BC69CB"/>
    <w:rsid w:val="00BC6BB4"/>
    <w:rsid w:val="00BC6CB7"/>
    <w:rsid w:val="00BC6D19"/>
    <w:rsid w:val="00BC6E69"/>
    <w:rsid w:val="00BC6FF5"/>
    <w:rsid w:val="00BC7192"/>
    <w:rsid w:val="00BC7450"/>
    <w:rsid w:val="00BC7B32"/>
    <w:rsid w:val="00BC7DC3"/>
    <w:rsid w:val="00BD02AF"/>
    <w:rsid w:val="00BD07A9"/>
    <w:rsid w:val="00BD09BB"/>
    <w:rsid w:val="00BD0D1A"/>
    <w:rsid w:val="00BD0FE8"/>
    <w:rsid w:val="00BD1C4B"/>
    <w:rsid w:val="00BD1C81"/>
    <w:rsid w:val="00BD2092"/>
    <w:rsid w:val="00BD22A9"/>
    <w:rsid w:val="00BD26AA"/>
    <w:rsid w:val="00BD2B12"/>
    <w:rsid w:val="00BD2C54"/>
    <w:rsid w:val="00BD3CC3"/>
    <w:rsid w:val="00BD3DF8"/>
    <w:rsid w:val="00BD3DFA"/>
    <w:rsid w:val="00BD3F57"/>
    <w:rsid w:val="00BD4018"/>
    <w:rsid w:val="00BD40A1"/>
    <w:rsid w:val="00BD40FE"/>
    <w:rsid w:val="00BD454F"/>
    <w:rsid w:val="00BD482F"/>
    <w:rsid w:val="00BD484A"/>
    <w:rsid w:val="00BD4ACB"/>
    <w:rsid w:val="00BD4E17"/>
    <w:rsid w:val="00BD4F34"/>
    <w:rsid w:val="00BD53C4"/>
    <w:rsid w:val="00BD586B"/>
    <w:rsid w:val="00BD5B5E"/>
    <w:rsid w:val="00BD5D54"/>
    <w:rsid w:val="00BD5E7B"/>
    <w:rsid w:val="00BD6083"/>
    <w:rsid w:val="00BD667C"/>
    <w:rsid w:val="00BD697C"/>
    <w:rsid w:val="00BD6B44"/>
    <w:rsid w:val="00BD6C43"/>
    <w:rsid w:val="00BD6CD9"/>
    <w:rsid w:val="00BD6D79"/>
    <w:rsid w:val="00BD7BEE"/>
    <w:rsid w:val="00BD7C61"/>
    <w:rsid w:val="00BE0BE0"/>
    <w:rsid w:val="00BE1ADB"/>
    <w:rsid w:val="00BE2338"/>
    <w:rsid w:val="00BE2F01"/>
    <w:rsid w:val="00BE32AB"/>
    <w:rsid w:val="00BE338D"/>
    <w:rsid w:val="00BE35C8"/>
    <w:rsid w:val="00BE3660"/>
    <w:rsid w:val="00BE3B12"/>
    <w:rsid w:val="00BE3DBC"/>
    <w:rsid w:val="00BE45A6"/>
    <w:rsid w:val="00BE461B"/>
    <w:rsid w:val="00BE493B"/>
    <w:rsid w:val="00BE4B78"/>
    <w:rsid w:val="00BE4C17"/>
    <w:rsid w:val="00BE4D0A"/>
    <w:rsid w:val="00BE507C"/>
    <w:rsid w:val="00BE528A"/>
    <w:rsid w:val="00BE5928"/>
    <w:rsid w:val="00BE5B00"/>
    <w:rsid w:val="00BE60C6"/>
    <w:rsid w:val="00BE6190"/>
    <w:rsid w:val="00BE6360"/>
    <w:rsid w:val="00BE64BC"/>
    <w:rsid w:val="00BE64C3"/>
    <w:rsid w:val="00BE65A5"/>
    <w:rsid w:val="00BE672B"/>
    <w:rsid w:val="00BE6E76"/>
    <w:rsid w:val="00BE6F6E"/>
    <w:rsid w:val="00BE7213"/>
    <w:rsid w:val="00BE7C7F"/>
    <w:rsid w:val="00BE7EA5"/>
    <w:rsid w:val="00BF055B"/>
    <w:rsid w:val="00BF06A9"/>
    <w:rsid w:val="00BF0A4C"/>
    <w:rsid w:val="00BF0B5B"/>
    <w:rsid w:val="00BF0BFB"/>
    <w:rsid w:val="00BF0D03"/>
    <w:rsid w:val="00BF1078"/>
    <w:rsid w:val="00BF1786"/>
    <w:rsid w:val="00BF1A63"/>
    <w:rsid w:val="00BF23A3"/>
    <w:rsid w:val="00BF26DD"/>
    <w:rsid w:val="00BF2937"/>
    <w:rsid w:val="00BF2D68"/>
    <w:rsid w:val="00BF2E63"/>
    <w:rsid w:val="00BF30AA"/>
    <w:rsid w:val="00BF36AA"/>
    <w:rsid w:val="00BF37E2"/>
    <w:rsid w:val="00BF3FDB"/>
    <w:rsid w:val="00BF4247"/>
    <w:rsid w:val="00BF4451"/>
    <w:rsid w:val="00BF445E"/>
    <w:rsid w:val="00BF46D4"/>
    <w:rsid w:val="00BF4C10"/>
    <w:rsid w:val="00BF4C34"/>
    <w:rsid w:val="00BF4E86"/>
    <w:rsid w:val="00BF50D2"/>
    <w:rsid w:val="00BF5785"/>
    <w:rsid w:val="00BF5DF2"/>
    <w:rsid w:val="00BF5E59"/>
    <w:rsid w:val="00BF6472"/>
    <w:rsid w:val="00BF653A"/>
    <w:rsid w:val="00BF6730"/>
    <w:rsid w:val="00BF678F"/>
    <w:rsid w:val="00BF742A"/>
    <w:rsid w:val="00BF792A"/>
    <w:rsid w:val="00C002E3"/>
    <w:rsid w:val="00C003D2"/>
    <w:rsid w:val="00C00515"/>
    <w:rsid w:val="00C00F1F"/>
    <w:rsid w:val="00C0112A"/>
    <w:rsid w:val="00C0176D"/>
    <w:rsid w:val="00C019A2"/>
    <w:rsid w:val="00C01DCC"/>
    <w:rsid w:val="00C02889"/>
    <w:rsid w:val="00C02AF7"/>
    <w:rsid w:val="00C0305E"/>
    <w:rsid w:val="00C0322E"/>
    <w:rsid w:val="00C0354F"/>
    <w:rsid w:val="00C03A70"/>
    <w:rsid w:val="00C03BE4"/>
    <w:rsid w:val="00C0416B"/>
    <w:rsid w:val="00C044F6"/>
    <w:rsid w:val="00C04745"/>
    <w:rsid w:val="00C04BFA"/>
    <w:rsid w:val="00C04E7A"/>
    <w:rsid w:val="00C05102"/>
    <w:rsid w:val="00C053C7"/>
    <w:rsid w:val="00C0550A"/>
    <w:rsid w:val="00C05597"/>
    <w:rsid w:val="00C058A2"/>
    <w:rsid w:val="00C05905"/>
    <w:rsid w:val="00C05A91"/>
    <w:rsid w:val="00C05CEF"/>
    <w:rsid w:val="00C05DA5"/>
    <w:rsid w:val="00C061B8"/>
    <w:rsid w:val="00C06246"/>
    <w:rsid w:val="00C06DF9"/>
    <w:rsid w:val="00C06EAF"/>
    <w:rsid w:val="00C0739B"/>
    <w:rsid w:val="00C07452"/>
    <w:rsid w:val="00C0764E"/>
    <w:rsid w:val="00C07C99"/>
    <w:rsid w:val="00C07FC8"/>
    <w:rsid w:val="00C103D8"/>
    <w:rsid w:val="00C107DE"/>
    <w:rsid w:val="00C10879"/>
    <w:rsid w:val="00C10BD0"/>
    <w:rsid w:val="00C10DE1"/>
    <w:rsid w:val="00C10E49"/>
    <w:rsid w:val="00C1104A"/>
    <w:rsid w:val="00C113E3"/>
    <w:rsid w:val="00C1146A"/>
    <w:rsid w:val="00C11771"/>
    <w:rsid w:val="00C11CD4"/>
    <w:rsid w:val="00C1229A"/>
    <w:rsid w:val="00C12440"/>
    <w:rsid w:val="00C12533"/>
    <w:rsid w:val="00C12A33"/>
    <w:rsid w:val="00C12D0E"/>
    <w:rsid w:val="00C12D40"/>
    <w:rsid w:val="00C12D53"/>
    <w:rsid w:val="00C1332B"/>
    <w:rsid w:val="00C1359E"/>
    <w:rsid w:val="00C1376C"/>
    <w:rsid w:val="00C13C08"/>
    <w:rsid w:val="00C13EA4"/>
    <w:rsid w:val="00C14A34"/>
    <w:rsid w:val="00C15090"/>
    <w:rsid w:val="00C158AA"/>
    <w:rsid w:val="00C15A13"/>
    <w:rsid w:val="00C15DE5"/>
    <w:rsid w:val="00C15E07"/>
    <w:rsid w:val="00C160F8"/>
    <w:rsid w:val="00C16358"/>
    <w:rsid w:val="00C16704"/>
    <w:rsid w:val="00C16CCB"/>
    <w:rsid w:val="00C170EF"/>
    <w:rsid w:val="00C171B5"/>
    <w:rsid w:val="00C17792"/>
    <w:rsid w:val="00C178CE"/>
    <w:rsid w:val="00C17C87"/>
    <w:rsid w:val="00C200EB"/>
    <w:rsid w:val="00C202B3"/>
    <w:rsid w:val="00C2033A"/>
    <w:rsid w:val="00C204E1"/>
    <w:rsid w:val="00C205B5"/>
    <w:rsid w:val="00C2082D"/>
    <w:rsid w:val="00C216D4"/>
    <w:rsid w:val="00C21A6D"/>
    <w:rsid w:val="00C21D00"/>
    <w:rsid w:val="00C21EE0"/>
    <w:rsid w:val="00C22642"/>
    <w:rsid w:val="00C226CA"/>
    <w:rsid w:val="00C2278B"/>
    <w:rsid w:val="00C22B12"/>
    <w:rsid w:val="00C22D97"/>
    <w:rsid w:val="00C22DB8"/>
    <w:rsid w:val="00C232AF"/>
    <w:rsid w:val="00C233ED"/>
    <w:rsid w:val="00C2360F"/>
    <w:rsid w:val="00C243F8"/>
    <w:rsid w:val="00C247AD"/>
    <w:rsid w:val="00C247B7"/>
    <w:rsid w:val="00C24A08"/>
    <w:rsid w:val="00C24B2D"/>
    <w:rsid w:val="00C24BEC"/>
    <w:rsid w:val="00C24DC9"/>
    <w:rsid w:val="00C24E8A"/>
    <w:rsid w:val="00C25044"/>
    <w:rsid w:val="00C251CB"/>
    <w:rsid w:val="00C255CC"/>
    <w:rsid w:val="00C25D23"/>
    <w:rsid w:val="00C2670F"/>
    <w:rsid w:val="00C2699A"/>
    <w:rsid w:val="00C26B92"/>
    <w:rsid w:val="00C27210"/>
    <w:rsid w:val="00C2737B"/>
    <w:rsid w:val="00C30297"/>
    <w:rsid w:val="00C302B6"/>
    <w:rsid w:val="00C30799"/>
    <w:rsid w:val="00C30A6E"/>
    <w:rsid w:val="00C314F8"/>
    <w:rsid w:val="00C3194B"/>
    <w:rsid w:val="00C31D7B"/>
    <w:rsid w:val="00C31E40"/>
    <w:rsid w:val="00C32061"/>
    <w:rsid w:val="00C323FC"/>
    <w:rsid w:val="00C32844"/>
    <w:rsid w:val="00C32954"/>
    <w:rsid w:val="00C32D7F"/>
    <w:rsid w:val="00C32E5F"/>
    <w:rsid w:val="00C32F07"/>
    <w:rsid w:val="00C33082"/>
    <w:rsid w:val="00C33144"/>
    <w:rsid w:val="00C33345"/>
    <w:rsid w:val="00C336B4"/>
    <w:rsid w:val="00C340A0"/>
    <w:rsid w:val="00C346D0"/>
    <w:rsid w:val="00C34805"/>
    <w:rsid w:val="00C34B7E"/>
    <w:rsid w:val="00C34F25"/>
    <w:rsid w:val="00C35215"/>
    <w:rsid w:val="00C35655"/>
    <w:rsid w:val="00C3568E"/>
    <w:rsid w:val="00C35739"/>
    <w:rsid w:val="00C3589C"/>
    <w:rsid w:val="00C36028"/>
    <w:rsid w:val="00C361BC"/>
    <w:rsid w:val="00C364A0"/>
    <w:rsid w:val="00C36685"/>
    <w:rsid w:val="00C36F8B"/>
    <w:rsid w:val="00C3776E"/>
    <w:rsid w:val="00C37AAA"/>
    <w:rsid w:val="00C401D5"/>
    <w:rsid w:val="00C40B88"/>
    <w:rsid w:val="00C40CB1"/>
    <w:rsid w:val="00C410FE"/>
    <w:rsid w:val="00C413F8"/>
    <w:rsid w:val="00C41441"/>
    <w:rsid w:val="00C416E6"/>
    <w:rsid w:val="00C41845"/>
    <w:rsid w:val="00C41E83"/>
    <w:rsid w:val="00C41F03"/>
    <w:rsid w:val="00C41F07"/>
    <w:rsid w:val="00C422AC"/>
    <w:rsid w:val="00C423F0"/>
    <w:rsid w:val="00C42B37"/>
    <w:rsid w:val="00C42C08"/>
    <w:rsid w:val="00C42E79"/>
    <w:rsid w:val="00C433A8"/>
    <w:rsid w:val="00C43521"/>
    <w:rsid w:val="00C439F9"/>
    <w:rsid w:val="00C440F0"/>
    <w:rsid w:val="00C44181"/>
    <w:rsid w:val="00C44B18"/>
    <w:rsid w:val="00C44B9A"/>
    <w:rsid w:val="00C44DAE"/>
    <w:rsid w:val="00C44FEE"/>
    <w:rsid w:val="00C45261"/>
    <w:rsid w:val="00C45367"/>
    <w:rsid w:val="00C45465"/>
    <w:rsid w:val="00C455DF"/>
    <w:rsid w:val="00C457D7"/>
    <w:rsid w:val="00C45C07"/>
    <w:rsid w:val="00C4624D"/>
    <w:rsid w:val="00C46290"/>
    <w:rsid w:val="00C4633D"/>
    <w:rsid w:val="00C46522"/>
    <w:rsid w:val="00C46873"/>
    <w:rsid w:val="00C46BA6"/>
    <w:rsid w:val="00C47043"/>
    <w:rsid w:val="00C4707A"/>
    <w:rsid w:val="00C47134"/>
    <w:rsid w:val="00C4717E"/>
    <w:rsid w:val="00C472C1"/>
    <w:rsid w:val="00C473A9"/>
    <w:rsid w:val="00C47647"/>
    <w:rsid w:val="00C4777B"/>
    <w:rsid w:val="00C478E4"/>
    <w:rsid w:val="00C47CCD"/>
    <w:rsid w:val="00C47D8B"/>
    <w:rsid w:val="00C5037B"/>
    <w:rsid w:val="00C507D4"/>
    <w:rsid w:val="00C50B48"/>
    <w:rsid w:val="00C50B63"/>
    <w:rsid w:val="00C50F58"/>
    <w:rsid w:val="00C5111C"/>
    <w:rsid w:val="00C514A9"/>
    <w:rsid w:val="00C514AA"/>
    <w:rsid w:val="00C51798"/>
    <w:rsid w:val="00C518EE"/>
    <w:rsid w:val="00C51948"/>
    <w:rsid w:val="00C51AF0"/>
    <w:rsid w:val="00C51FB1"/>
    <w:rsid w:val="00C52197"/>
    <w:rsid w:val="00C522E4"/>
    <w:rsid w:val="00C52411"/>
    <w:rsid w:val="00C524A3"/>
    <w:rsid w:val="00C5287E"/>
    <w:rsid w:val="00C52989"/>
    <w:rsid w:val="00C529A8"/>
    <w:rsid w:val="00C52A31"/>
    <w:rsid w:val="00C52B17"/>
    <w:rsid w:val="00C5307F"/>
    <w:rsid w:val="00C5317D"/>
    <w:rsid w:val="00C5333B"/>
    <w:rsid w:val="00C534A7"/>
    <w:rsid w:val="00C5448F"/>
    <w:rsid w:val="00C546E7"/>
    <w:rsid w:val="00C548E1"/>
    <w:rsid w:val="00C54E8A"/>
    <w:rsid w:val="00C551ED"/>
    <w:rsid w:val="00C555AC"/>
    <w:rsid w:val="00C5569E"/>
    <w:rsid w:val="00C557ED"/>
    <w:rsid w:val="00C558A7"/>
    <w:rsid w:val="00C55AB4"/>
    <w:rsid w:val="00C560D3"/>
    <w:rsid w:val="00C563D4"/>
    <w:rsid w:val="00C563EB"/>
    <w:rsid w:val="00C57D52"/>
    <w:rsid w:val="00C603DB"/>
    <w:rsid w:val="00C607B1"/>
    <w:rsid w:val="00C60A68"/>
    <w:rsid w:val="00C610B9"/>
    <w:rsid w:val="00C61349"/>
    <w:rsid w:val="00C61777"/>
    <w:rsid w:val="00C617E4"/>
    <w:rsid w:val="00C618EE"/>
    <w:rsid w:val="00C61981"/>
    <w:rsid w:val="00C61E83"/>
    <w:rsid w:val="00C62116"/>
    <w:rsid w:val="00C62245"/>
    <w:rsid w:val="00C62BB7"/>
    <w:rsid w:val="00C6309E"/>
    <w:rsid w:val="00C633F2"/>
    <w:rsid w:val="00C63506"/>
    <w:rsid w:val="00C636CE"/>
    <w:rsid w:val="00C63DEF"/>
    <w:rsid w:val="00C64183"/>
    <w:rsid w:val="00C64305"/>
    <w:rsid w:val="00C64471"/>
    <w:rsid w:val="00C64B6A"/>
    <w:rsid w:val="00C64C53"/>
    <w:rsid w:val="00C655E7"/>
    <w:rsid w:val="00C65917"/>
    <w:rsid w:val="00C65A70"/>
    <w:rsid w:val="00C6617D"/>
    <w:rsid w:val="00C661EB"/>
    <w:rsid w:val="00C6653E"/>
    <w:rsid w:val="00C666FC"/>
    <w:rsid w:val="00C66BE1"/>
    <w:rsid w:val="00C66D60"/>
    <w:rsid w:val="00C66E89"/>
    <w:rsid w:val="00C671C7"/>
    <w:rsid w:val="00C678CB"/>
    <w:rsid w:val="00C67D56"/>
    <w:rsid w:val="00C67F57"/>
    <w:rsid w:val="00C701B4"/>
    <w:rsid w:val="00C70446"/>
    <w:rsid w:val="00C70768"/>
    <w:rsid w:val="00C708ED"/>
    <w:rsid w:val="00C712B0"/>
    <w:rsid w:val="00C71365"/>
    <w:rsid w:val="00C713ED"/>
    <w:rsid w:val="00C71520"/>
    <w:rsid w:val="00C718FD"/>
    <w:rsid w:val="00C71FA8"/>
    <w:rsid w:val="00C72318"/>
    <w:rsid w:val="00C7232F"/>
    <w:rsid w:val="00C724E6"/>
    <w:rsid w:val="00C72595"/>
    <w:rsid w:val="00C72A58"/>
    <w:rsid w:val="00C72E23"/>
    <w:rsid w:val="00C73472"/>
    <w:rsid w:val="00C736F3"/>
    <w:rsid w:val="00C73752"/>
    <w:rsid w:val="00C739D2"/>
    <w:rsid w:val="00C73BCE"/>
    <w:rsid w:val="00C740EA"/>
    <w:rsid w:val="00C74231"/>
    <w:rsid w:val="00C744A0"/>
    <w:rsid w:val="00C747A5"/>
    <w:rsid w:val="00C74CF6"/>
    <w:rsid w:val="00C751FE"/>
    <w:rsid w:val="00C75A8F"/>
    <w:rsid w:val="00C75AC1"/>
    <w:rsid w:val="00C75D53"/>
    <w:rsid w:val="00C763EB"/>
    <w:rsid w:val="00C767FC"/>
    <w:rsid w:val="00C7746B"/>
    <w:rsid w:val="00C7769C"/>
    <w:rsid w:val="00C77775"/>
    <w:rsid w:val="00C7779A"/>
    <w:rsid w:val="00C77990"/>
    <w:rsid w:val="00C8021A"/>
    <w:rsid w:val="00C80645"/>
    <w:rsid w:val="00C80A10"/>
    <w:rsid w:val="00C80AC6"/>
    <w:rsid w:val="00C8107F"/>
    <w:rsid w:val="00C813DB"/>
    <w:rsid w:val="00C8163E"/>
    <w:rsid w:val="00C81C23"/>
    <w:rsid w:val="00C81EA4"/>
    <w:rsid w:val="00C82111"/>
    <w:rsid w:val="00C82156"/>
    <w:rsid w:val="00C826A8"/>
    <w:rsid w:val="00C82E64"/>
    <w:rsid w:val="00C82FD5"/>
    <w:rsid w:val="00C83232"/>
    <w:rsid w:val="00C83450"/>
    <w:rsid w:val="00C8359B"/>
    <w:rsid w:val="00C8371A"/>
    <w:rsid w:val="00C83DC1"/>
    <w:rsid w:val="00C84088"/>
    <w:rsid w:val="00C840AC"/>
    <w:rsid w:val="00C84647"/>
    <w:rsid w:val="00C85165"/>
    <w:rsid w:val="00C85240"/>
    <w:rsid w:val="00C85314"/>
    <w:rsid w:val="00C85349"/>
    <w:rsid w:val="00C8571E"/>
    <w:rsid w:val="00C85B82"/>
    <w:rsid w:val="00C85D44"/>
    <w:rsid w:val="00C86365"/>
    <w:rsid w:val="00C86718"/>
    <w:rsid w:val="00C867DA"/>
    <w:rsid w:val="00C86D85"/>
    <w:rsid w:val="00C87042"/>
    <w:rsid w:val="00C870E5"/>
    <w:rsid w:val="00C87396"/>
    <w:rsid w:val="00C87517"/>
    <w:rsid w:val="00C877EA"/>
    <w:rsid w:val="00C9043C"/>
    <w:rsid w:val="00C9087D"/>
    <w:rsid w:val="00C9091B"/>
    <w:rsid w:val="00C90A59"/>
    <w:rsid w:val="00C90B47"/>
    <w:rsid w:val="00C90FE3"/>
    <w:rsid w:val="00C91133"/>
    <w:rsid w:val="00C91172"/>
    <w:rsid w:val="00C9174E"/>
    <w:rsid w:val="00C917B3"/>
    <w:rsid w:val="00C91B2E"/>
    <w:rsid w:val="00C91E19"/>
    <w:rsid w:val="00C92143"/>
    <w:rsid w:val="00C92AB2"/>
    <w:rsid w:val="00C92C25"/>
    <w:rsid w:val="00C92E8C"/>
    <w:rsid w:val="00C92F0D"/>
    <w:rsid w:val="00C93AE2"/>
    <w:rsid w:val="00C93F9D"/>
    <w:rsid w:val="00C9441A"/>
    <w:rsid w:val="00C94702"/>
    <w:rsid w:val="00C94C7C"/>
    <w:rsid w:val="00C94E6C"/>
    <w:rsid w:val="00C95156"/>
    <w:rsid w:val="00C956BB"/>
    <w:rsid w:val="00C95BE2"/>
    <w:rsid w:val="00C9612F"/>
    <w:rsid w:val="00C964E0"/>
    <w:rsid w:val="00C9656B"/>
    <w:rsid w:val="00C96B7F"/>
    <w:rsid w:val="00C96D83"/>
    <w:rsid w:val="00C96E71"/>
    <w:rsid w:val="00C96FB0"/>
    <w:rsid w:val="00C9753A"/>
    <w:rsid w:val="00C97882"/>
    <w:rsid w:val="00C97D52"/>
    <w:rsid w:val="00C97F23"/>
    <w:rsid w:val="00C97F91"/>
    <w:rsid w:val="00C97FA3"/>
    <w:rsid w:val="00CA0116"/>
    <w:rsid w:val="00CA0C49"/>
    <w:rsid w:val="00CA0D60"/>
    <w:rsid w:val="00CA0F9F"/>
    <w:rsid w:val="00CA115B"/>
    <w:rsid w:val="00CA142B"/>
    <w:rsid w:val="00CA1B99"/>
    <w:rsid w:val="00CA1F6D"/>
    <w:rsid w:val="00CA1FA8"/>
    <w:rsid w:val="00CA222C"/>
    <w:rsid w:val="00CA2677"/>
    <w:rsid w:val="00CA282D"/>
    <w:rsid w:val="00CA2C72"/>
    <w:rsid w:val="00CA2C74"/>
    <w:rsid w:val="00CA2D61"/>
    <w:rsid w:val="00CA33BC"/>
    <w:rsid w:val="00CA37EC"/>
    <w:rsid w:val="00CA391B"/>
    <w:rsid w:val="00CA3A9D"/>
    <w:rsid w:val="00CA3ACD"/>
    <w:rsid w:val="00CA43B7"/>
    <w:rsid w:val="00CA4A27"/>
    <w:rsid w:val="00CA4BC0"/>
    <w:rsid w:val="00CA5273"/>
    <w:rsid w:val="00CA5CA8"/>
    <w:rsid w:val="00CA5E8E"/>
    <w:rsid w:val="00CA75AD"/>
    <w:rsid w:val="00CA77E4"/>
    <w:rsid w:val="00CA7B68"/>
    <w:rsid w:val="00CA7D55"/>
    <w:rsid w:val="00CA7F7D"/>
    <w:rsid w:val="00CB0157"/>
    <w:rsid w:val="00CB04E3"/>
    <w:rsid w:val="00CB0EA3"/>
    <w:rsid w:val="00CB1299"/>
    <w:rsid w:val="00CB1527"/>
    <w:rsid w:val="00CB1717"/>
    <w:rsid w:val="00CB1A60"/>
    <w:rsid w:val="00CB1AA8"/>
    <w:rsid w:val="00CB2217"/>
    <w:rsid w:val="00CB236F"/>
    <w:rsid w:val="00CB23AB"/>
    <w:rsid w:val="00CB2421"/>
    <w:rsid w:val="00CB28E9"/>
    <w:rsid w:val="00CB2C44"/>
    <w:rsid w:val="00CB2DF9"/>
    <w:rsid w:val="00CB44F6"/>
    <w:rsid w:val="00CB4657"/>
    <w:rsid w:val="00CB4883"/>
    <w:rsid w:val="00CB4EBF"/>
    <w:rsid w:val="00CB5084"/>
    <w:rsid w:val="00CB5205"/>
    <w:rsid w:val="00CB55CE"/>
    <w:rsid w:val="00CB5680"/>
    <w:rsid w:val="00CB5C42"/>
    <w:rsid w:val="00CB6690"/>
    <w:rsid w:val="00CB674B"/>
    <w:rsid w:val="00CB6B86"/>
    <w:rsid w:val="00CB6CF3"/>
    <w:rsid w:val="00CB7035"/>
    <w:rsid w:val="00CB76B6"/>
    <w:rsid w:val="00CB7CF8"/>
    <w:rsid w:val="00CC0480"/>
    <w:rsid w:val="00CC056F"/>
    <w:rsid w:val="00CC06EA"/>
    <w:rsid w:val="00CC08D8"/>
    <w:rsid w:val="00CC0E9B"/>
    <w:rsid w:val="00CC1641"/>
    <w:rsid w:val="00CC1889"/>
    <w:rsid w:val="00CC20A3"/>
    <w:rsid w:val="00CC26AE"/>
    <w:rsid w:val="00CC27A6"/>
    <w:rsid w:val="00CC2ADF"/>
    <w:rsid w:val="00CC38AC"/>
    <w:rsid w:val="00CC39BC"/>
    <w:rsid w:val="00CC3F8E"/>
    <w:rsid w:val="00CC3FED"/>
    <w:rsid w:val="00CC4148"/>
    <w:rsid w:val="00CC4149"/>
    <w:rsid w:val="00CC4B46"/>
    <w:rsid w:val="00CC4C3C"/>
    <w:rsid w:val="00CC4EFD"/>
    <w:rsid w:val="00CC4F20"/>
    <w:rsid w:val="00CC50E4"/>
    <w:rsid w:val="00CC5362"/>
    <w:rsid w:val="00CC558E"/>
    <w:rsid w:val="00CC559D"/>
    <w:rsid w:val="00CC59E5"/>
    <w:rsid w:val="00CC5B04"/>
    <w:rsid w:val="00CC5C6D"/>
    <w:rsid w:val="00CC6288"/>
    <w:rsid w:val="00CC6374"/>
    <w:rsid w:val="00CC6632"/>
    <w:rsid w:val="00CC6C8B"/>
    <w:rsid w:val="00CC6F05"/>
    <w:rsid w:val="00CC6F84"/>
    <w:rsid w:val="00CC73CC"/>
    <w:rsid w:val="00CC74BF"/>
    <w:rsid w:val="00CC7A52"/>
    <w:rsid w:val="00CC7CA9"/>
    <w:rsid w:val="00CC7D7C"/>
    <w:rsid w:val="00CD00AB"/>
    <w:rsid w:val="00CD042A"/>
    <w:rsid w:val="00CD0C13"/>
    <w:rsid w:val="00CD12B5"/>
    <w:rsid w:val="00CD131B"/>
    <w:rsid w:val="00CD134A"/>
    <w:rsid w:val="00CD158C"/>
    <w:rsid w:val="00CD164B"/>
    <w:rsid w:val="00CD1C8F"/>
    <w:rsid w:val="00CD1CA8"/>
    <w:rsid w:val="00CD2631"/>
    <w:rsid w:val="00CD2688"/>
    <w:rsid w:val="00CD2A19"/>
    <w:rsid w:val="00CD2DF3"/>
    <w:rsid w:val="00CD399D"/>
    <w:rsid w:val="00CD3ABD"/>
    <w:rsid w:val="00CD3BB3"/>
    <w:rsid w:val="00CD4362"/>
    <w:rsid w:val="00CD49A5"/>
    <w:rsid w:val="00CD4D4A"/>
    <w:rsid w:val="00CD4D99"/>
    <w:rsid w:val="00CD4DAD"/>
    <w:rsid w:val="00CD4E91"/>
    <w:rsid w:val="00CD52CB"/>
    <w:rsid w:val="00CD5308"/>
    <w:rsid w:val="00CD5993"/>
    <w:rsid w:val="00CD5A29"/>
    <w:rsid w:val="00CD5C13"/>
    <w:rsid w:val="00CD5ED5"/>
    <w:rsid w:val="00CD654B"/>
    <w:rsid w:val="00CD6550"/>
    <w:rsid w:val="00CD69F2"/>
    <w:rsid w:val="00CD6C25"/>
    <w:rsid w:val="00CD6DBC"/>
    <w:rsid w:val="00CD7022"/>
    <w:rsid w:val="00CD71A2"/>
    <w:rsid w:val="00CD71BF"/>
    <w:rsid w:val="00CD72B3"/>
    <w:rsid w:val="00CD73D9"/>
    <w:rsid w:val="00CD7978"/>
    <w:rsid w:val="00CD7A25"/>
    <w:rsid w:val="00CD7A7C"/>
    <w:rsid w:val="00CD7AD6"/>
    <w:rsid w:val="00CE01C8"/>
    <w:rsid w:val="00CE05B2"/>
    <w:rsid w:val="00CE0C16"/>
    <w:rsid w:val="00CE10D4"/>
    <w:rsid w:val="00CE1154"/>
    <w:rsid w:val="00CE1367"/>
    <w:rsid w:val="00CE170A"/>
    <w:rsid w:val="00CE1966"/>
    <w:rsid w:val="00CE1A39"/>
    <w:rsid w:val="00CE1EF2"/>
    <w:rsid w:val="00CE223E"/>
    <w:rsid w:val="00CE24CF"/>
    <w:rsid w:val="00CE2548"/>
    <w:rsid w:val="00CE263C"/>
    <w:rsid w:val="00CE2784"/>
    <w:rsid w:val="00CE27EC"/>
    <w:rsid w:val="00CE2851"/>
    <w:rsid w:val="00CE2E88"/>
    <w:rsid w:val="00CE3138"/>
    <w:rsid w:val="00CE31B9"/>
    <w:rsid w:val="00CE34AE"/>
    <w:rsid w:val="00CE35DA"/>
    <w:rsid w:val="00CE3AF3"/>
    <w:rsid w:val="00CE3CE2"/>
    <w:rsid w:val="00CE3DA3"/>
    <w:rsid w:val="00CE5431"/>
    <w:rsid w:val="00CE5514"/>
    <w:rsid w:val="00CE587F"/>
    <w:rsid w:val="00CE615D"/>
    <w:rsid w:val="00CE69FF"/>
    <w:rsid w:val="00CE6C7E"/>
    <w:rsid w:val="00CE6C99"/>
    <w:rsid w:val="00CE6F47"/>
    <w:rsid w:val="00CE6FD6"/>
    <w:rsid w:val="00CE76C7"/>
    <w:rsid w:val="00CE76D2"/>
    <w:rsid w:val="00CE77DF"/>
    <w:rsid w:val="00CE79DE"/>
    <w:rsid w:val="00CF08C3"/>
    <w:rsid w:val="00CF0E44"/>
    <w:rsid w:val="00CF0F28"/>
    <w:rsid w:val="00CF13E4"/>
    <w:rsid w:val="00CF18D5"/>
    <w:rsid w:val="00CF193A"/>
    <w:rsid w:val="00CF239A"/>
    <w:rsid w:val="00CF2489"/>
    <w:rsid w:val="00CF2535"/>
    <w:rsid w:val="00CF2A03"/>
    <w:rsid w:val="00CF2A18"/>
    <w:rsid w:val="00CF2E57"/>
    <w:rsid w:val="00CF3003"/>
    <w:rsid w:val="00CF32C9"/>
    <w:rsid w:val="00CF3B15"/>
    <w:rsid w:val="00CF3F0D"/>
    <w:rsid w:val="00CF4128"/>
    <w:rsid w:val="00CF4AF9"/>
    <w:rsid w:val="00CF53AF"/>
    <w:rsid w:val="00CF55E2"/>
    <w:rsid w:val="00CF56CA"/>
    <w:rsid w:val="00CF5936"/>
    <w:rsid w:val="00CF5A79"/>
    <w:rsid w:val="00CF6195"/>
    <w:rsid w:val="00CF6707"/>
    <w:rsid w:val="00CF691A"/>
    <w:rsid w:val="00CF6A63"/>
    <w:rsid w:val="00CF6CF2"/>
    <w:rsid w:val="00CF6E8A"/>
    <w:rsid w:val="00CF6F49"/>
    <w:rsid w:val="00CF6FD8"/>
    <w:rsid w:val="00CF71C4"/>
    <w:rsid w:val="00CF7256"/>
    <w:rsid w:val="00CF74BC"/>
    <w:rsid w:val="00CF7D67"/>
    <w:rsid w:val="00CF7EA4"/>
    <w:rsid w:val="00D00576"/>
    <w:rsid w:val="00D00729"/>
    <w:rsid w:val="00D00793"/>
    <w:rsid w:val="00D0094D"/>
    <w:rsid w:val="00D00C38"/>
    <w:rsid w:val="00D00F86"/>
    <w:rsid w:val="00D01077"/>
    <w:rsid w:val="00D0196B"/>
    <w:rsid w:val="00D019DE"/>
    <w:rsid w:val="00D01A5E"/>
    <w:rsid w:val="00D01AA3"/>
    <w:rsid w:val="00D01B46"/>
    <w:rsid w:val="00D0202A"/>
    <w:rsid w:val="00D022D5"/>
    <w:rsid w:val="00D027E9"/>
    <w:rsid w:val="00D02B18"/>
    <w:rsid w:val="00D02CA0"/>
    <w:rsid w:val="00D032AE"/>
    <w:rsid w:val="00D033E7"/>
    <w:rsid w:val="00D03762"/>
    <w:rsid w:val="00D03838"/>
    <w:rsid w:val="00D03A7D"/>
    <w:rsid w:val="00D03B93"/>
    <w:rsid w:val="00D03CF3"/>
    <w:rsid w:val="00D03FAA"/>
    <w:rsid w:val="00D0414A"/>
    <w:rsid w:val="00D04A7B"/>
    <w:rsid w:val="00D04AC0"/>
    <w:rsid w:val="00D04C00"/>
    <w:rsid w:val="00D04E57"/>
    <w:rsid w:val="00D04E8B"/>
    <w:rsid w:val="00D05212"/>
    <w:rsid w:val="00D052C9"/>
    <w:rsid w:val="00D055F8"/>
    <w:rsid w:val="00D056C2"/>
    <w:rsid w:val="00D05A01"/>
    <w:rsid w:val="00D05DEA"/>
    <w:rsid w:val="00D06333"/>
    <w:rsid w:val="00D0645E"/>
    <w:rsid w:val="00D06537"/>
    <w:rsid w:val="00D06CA0"/>
    <w:rsid w:val="00D0705D"/>
    <w:rsid w:val="00D074BD"/>
    <w:rsid w:val="00D077F4"/>
    <w:rsid w:val="00D07AC8"/>
    <w:rsid w:val="00D07CD3"/>
    <w:rsid w:val="00D1016E"/>
    <w:rsid w:val="00D101C9"/>
    <w:rsid w:val="00D101F7"/>
    <w:rsid w:val="00D1028B"/>
    <w:rsid w:val="00D1052A"/>
    <w:rsid w:val="00D10931"/>
    <w:rsid w:val="00D10ED2"/>
    <w:rsid w:val="00D10FBC"/>
    <w:rsid w:val="00D113E8"/>
    <w:rsid w:val="00D1142B"/>
    <w:rsid w:val="00D11747"/>
    <w:rsid w:val="00D11795"/>
    <w:rsid w:val="00D11C4F"/>
    <w:rsid w:val="00D11E0E"/>
    <w:rsid w:val="00D12116"/>
    <w:rsid w:val="00D121F4"/>
    <w:rsid w:val="00D13239"/>
    <w:rsid w:val="00D133D8"/>
    <w:rsid w:val="00D13615"/>
    <w:rsid w:val="00D136FB"/>
    <w:rsid w:val="00D1383A"/>
    <w:rsid w:val="00D1397B"/>
    <w:rsid w:val="00D13A54"/>
    <w:rsid w:val="00D13AAD"/>
    <w:rsid w:val="00D13E4F"/>
    <w:rsid w:val="00D13F39"/>
    <w:rsid w:val="00D1400C"/>
    <w:rsid w:val="00D141EA"/>
    <w:rsid w:val="00D145AF"/>
    <w:rsid w:val="00D145DC"/>
    <w:rsid w:val="00D145F5"/>
    <w:rsid w:val="00D14796"/>
    <w:rsid w:val="00D149DD"/>
    <w:rsid w:val="00D14A40"/>
    <w:rsid w:val="00D150A9"/>
    <w:rsid w:val="00D150B1"/>
    <w:rsid w:val="00D15179"/>
    <w:rsid w:val="00D15569"/>
    <w:rsid w:val="00D15983"/>
    <w:rsid w:val="00D15FFA"/>
    <w:rsid w:val="00D16237"/>
    <w:rsid w:val="00D168FC"/>
    <w:rsid w:val="00D16B16"/>
    <w:rsid w:val="00D16D12"/>
    <w:rsid w:val="00D17695"/>
    <w:rsid w:val="00D17AB5"/>
    <w:rsid w:val="00D17B35"/>
    <w:rsid w:val="00D17B47"/>
    <w:rsid w:val="00D20693"/>
    <w:rsid w:val="00D20BB1"/>
    <w:rsid w:val="00D21092"/>
    <w:rsid w:val="00D2193E"/>
    <w:rsid w:val="00D21BAE"/>
    <w:rsid w:val="00D21DA2"/>
    <w:rsid w:val="00D21E89"/>
    <w:rsid w:val="00D2202E"/>
    <w:rsid w:val="00D221AE"/>
    <w:rsid w:val="00D22311"/>
    <w:rsid w:val="00D2245E"/>
    <w:rsid w:val="00D22A19"/>
    <w:rsid w:val="00D22F2C"/>
    <w:rsid w:val="00D22FE2"/>
    <w:rsid w:val="00D23009"/>
    <w:rsid w:val="00D236C5"/>
    <w:rsid w:val="00D23AC8"/>
    <w:rsid w:val="00D23D8C"/>
    <w:rsid w:val="00D23DAE"/>
    <w:rsid w:val="00D24134"/>
    <w:rsid w:val="00D24239"/>
    <w:rsid w:val="00D243EB"/>
    <w:rsid w:val="00D247A1"/>
    <w:rsid w:val="00D2490A"/>
    <w:rsid w:val="00D24CEF"/>
    <w:rsid w:val="00D2524B"/>
    <w:rsid w:val="00D2527D"/>
    <w:rsid w:val="00D25C06"/>
    <w:rsid w:val="00D25D0F"/>
    <w:rsid w:val="00D2659C"/>
    <w:rsid w:val="00D26AD8"/>
    <w:rsid w:val="00D26CFD"/>
    <w:rsid w:val="00D27547"/>
    <w:rsid w:val="00D276E6"/>
    <w:rsid w:val="00D27A80"/>
    <w:rsid w:val="00D27D05"/>
    <w:rsid w:val="00D300B2"/>
    <w:rsid w:val="00D300FF"/>
    <w:rsid w:val="00D30269"/>
    <w:rsid w:val="00D3041E"/>
    <w:rsid w:val="00D30788"/>
    <w:rsid w:val="00D307E4"/>
    <w:rsid w:val="00D30E98"/>
    <w:rsid w:val="00D31632"/>
    <w:rsid w:val="00D316A1"/>
    <w:rsid w:val="00D31EE0"/>
    <w:rsid w:val="00D31F8B"/>
    <w:rsid w:val="00D320D1"/>
    <w:rsid w:val="00D322C2"/>
    <w:rsid w:val="00D325BB"/>
    <w:rsid w:val="00D329F1"/>
    <w:rsid w:val="00D32A0F"/>
    <w:rsid w:val="00D32B52"/>
    <w:rsid w:val="00D331B7"/>
    <w:rsid w:val="00D331C2"/>
    <w:rsid w:val="00D33CF4"/>
    <w:rsid w:val="00D33D9F"/>
    <w:rsid w:val="00D355F0"/>
    <w:rsid w:val="00D35611"/>
    <w:rsid w:val="00D35A0F"/>
    <w:rsid w:val="00D35A32"/>
    <w:rsid w:val="00D35A5B"/>
    <w:rsid w:val="00D35B1E"/>
    <w:rsid w:val="00D35EAD"/>
    <w:rsid w:val="00D36A6B"/>
    <w:rsid w:val="00D36B87"/>
    <w:rsid w:val="00D36E46"/>
    <w:rsid w:val="00D36F44"/>
    <w:rsid w:val="00D377A6"/>
    <w:rsid w:val="00D377EE"/>
    <w:rsid w:val="00D37EB8"/>
    <w:rsid w:val="00D37F27"/>
    <w:rsid w:val="00D403CF"/>
    <w:rsid w:val="00D40566"/>
    <w:rsid w:val="00D4086A"/>
    <w:rsid w:val="00D40B56"/>
    <w:rsid w:val="00D410A8"/>
    <w:rsid w:val="00D410E9"/>
    <w:rsid w:val="00D4179D"/>
    <w:rsid w:val="00D41835"/>
    <w:rsid w:val="00D41911"/>
    <w:rsid w:val="00D41D8C"/>
    <w:rsid w:val="00D4213F"/>
    <w:rsid w:val="00D4266B"/>
    <w:rsid w:val="00D42874"/>
    <w:rsid w:val="00D42DB4"/>
    <w:rsid w:val="00D42DEF"/>
    <w:rsid w:val="00D43109"/>
    <w:rsid w:val="00D435B6"/>
    <w:rsid w:val="00D43AC8"/>
    <w:rsid w:val="00D4412F"/>
    <w:rsid w:val="00D442D6"/>
    <w:rsid w:val="00D44B0B"/>
    <w:rsid w:val="00D44C4B"/>
    <w:rsid w:val="00D44F8E"/>
    <w:rsid w:val="00D4586A"/>
    <w:rsid w:val="00D45C36"/>
    <w:rsid w:val="00D45DF4"/>
    <w:rsid w:val="00D45F46"/>
    <w:rsid w:val="00D46012"/>
    <w:rsid w:val="00D463BC"/>
    <w:rsid w:val="00D46657"/>
    <w:rsid w:val="00D46E3D"/>
    <w:rsid w:val="00D470FB"/>
    <w:rsid w:val="00D47355"/>
    <w:rsid w:val="00D4749C"/>
    <w:rsid w:val="00D47543"/>
    <w:rsid w:val="00D47583"/>
    <w:rsid w:val="00D47723"/>
    <w:rsid w:val="00D47E24"/>
    <w:rsid w:val="00D47EE9"/>
    <w:rsid w:val="00D504F3"/>
    <w:rsid w:val="00D50879"/>
    <w:rsid w:val="00D5091A"/>
    <w:rsid w:val="00D51507"/>
    <w:rsid w:val="00D51610"/>
    <w:rsid w:val="00D51871"/>
    <w:rsid w:val="00D51A22"/>
    <w:rsid w:val="00D51AA8"/>
    <w:rsid w:val="00D51C46"/>
    <w:rsid w:val="00D51E57"/>
    <w:rsid w:val="00D523B1"/>
    <w:rsid w:val="00D524AC"/>
    <w:rsid w:val="00D52FE0"/>
    <w:rsid w:val="00D53094"/>
    <w:rsid w:val="00D53535"/>
    <w:rsid w:val="00D535C9"/>
    <w:rsid w:val="00D53A06"/>
    <w:rsid w:val="00D53AF0"/>
    <w:rsid w:val="00D53BD9"/>
    <w:rsid w:val="00D54071"/>
    <w:rsid w:val="00D54185"/>
    <w:rsid w:val="00D542CC"/>
    <w:rsid w:val="00D54F06"/>
    <w:rsid w:val="00D5536A"/>
    <w:rsid w:val="00D553ED"/>
    <w:rsid w:val="00D55419"/>
    <w:rsid w:val="00D5547C"/>
    <w:rsid w:val="00D556F5"/>
    <w:rsid w:val="00D557CA"/>
    <w:rsid w:val="00D55CFC"/>
    <w:rsid w:val="00D55F20"/>
    <w:rsid w:val="00D56113"/>
    <w:rsid w:val="00D56A76"/>
    <w:rsid w:val="00D57175"/>
    <w:rsid w:val="00D574CE"/>
    <w:rsid w:val="00D57905"/>
    <w:rsid w:val="00D57D4B"/>
    <w:rsid w:val="00D603B2"/>
    <w:rsid w:val="00D608E6"/>
    <w:rsid w:val="00D60AE7"/>
    <w:rsid w:val="00D60DF3"/>
    <w:rsid w:val="00D60EC0"/>
    <w:rsid w:val="00D610BE"/>
    <w:rsid w:val="00D61558"/>
    <w:rsid w:val="00D61AE1"/>
    <w:rsid w:val="00D61BD0"/>
    <w:rsid w:val="00D61D22"/>
    <w:rsid w:val="00D61DB9"/>
    <w:rsid w:val="00D61E23"/>
    <w:rsid w:val="00D61F69"/>
    <w:rsid w:val="00D626C4"/>
    <w:rsid w:val="00D62748"/>
    <w:rsid w:val="00D62E94"/>
    <w:rsid w:val="00D6303C"/>
    <w:rsid w:val="00D631E0"/>
    <w:rsid w:val="00D6321B"/>
    <w:rsid w:val="00D634A7"/>
    <w:rsid w:val="00D63581"/>
    <w:rsid w:val="00D637C8"/>
    <w:rsid w:val="00D637D5"/>
    <w:rsid w:val="00D63888"/>
    <w:rsid w:val="00D6397E"/>
    <w:rsid w:val="00D63C44"/>
    <w:rsid w:val="00D63FB6"/>
    <w:rsid w:val="00D64126"/>
    <w:rsid w:val="00D6419B"/>
    <w:rsid w:val="00D643F4"/>
    <w:rsid w:val="00D64879"/>
    <w:rsid w:val="00D64B76"/>
    <w:rsid w:val="00D64CA1"/>
    <w:rsid w:val="00D64E86"/>
    <w:rsid w:val="00D6589A"/>
    <w:rsid w:val="00D65CC2"/>
    <w:rsid w:val="00D65E9A"/>
    <w:rsid w:val="00D6607D"/>
    <w:rsid w:val="00D66081"/>
    <w:rsid w:val="00D6615A"/>
    <w:rsid w:val="00D66A3D"/>
    <w:rsid w:val="00D66A4C"/>
    <w:rsid w:val="00D673B7"/>
    <w:rsid w:val="00D674F7"/>
    <w:rsid w:val="00D67C52"/>
    <w:rsid w:val="00D70098"/>
    <w:rsid w:val="00D707F9"/>
    <w:rsid w:val="00D708EC"/>
    <w:rsid w:val="00D70D9A"/>
    <w:rsid w:val="00D70F2D"/>
    <w:rsid w:val="00D71007"/>
    <w:rsid w:val="00D71DC4"/>
    <w:rsid w:val="00D71FA2"/>
    <w:rsid w:val="00D72599"/>
    <w:rsid w:val="00D725EB"/>
    <w:rsid w:val="00D72690"/>
    <w:rsid w:val="00D72930"/>
    <w:rsid w:val="00D729F0"/>
    <w:rsid w:val="00D72D90"/>
    <w:rsid w:val="00D72F66"/>
    <w:rsid w:val="00D732A7"/>
    <w:rsid w:val="00D736E1"/>
    <w:rsid w:val="00D73898"/>
    <w:rsid w:val="00D73B89"/>
    <w:rsid w:val="00D73E42"/>
    <w:rsid w:val="00D73ED1"/>
    <w:rsid w:val="00D74559"/>
    <w:rsid w:val="00D746E1"/>
    <w:rsid w:val="00D74949"/>
    <w:rsid w:val="00D74958"/>
    <w:rsid w:val="00D74D20"/>
    <w:rsid w:val="00D75206"/>
    <w:rsid w:val="00D7524E"/>
    <w:rsid w:val="00D75615"/>
    <w:rsid w:val="00D758D1"/>
    <w:rsid w:val="00D75CCC"/>
    <w:rsid w:val="00D75E3A"/>
    <w:rsid w:val="00D761C2"/>
    <w:rsid w:val="00D76277"/>
    <w:rsid w:val="00D764E2"/>
    <w:rsid w:val="00D76783"/>
    <w:rsid w:val="00D76CCC"/>
    <w:rsid w:val="00D7750A"/>
    <w:rsid w:val="00D77587"/>
    <w:rsid w:val="00D77CCD"/>
    <w:rsid w:val="00D80121"/>
    <w:rsid w:val="00D802F2"/>
    <w:rsid w:val="00D8042E"/>
    <w:rsid w:val="00D811D5"/>
    <w:rsid w:val="00D8145C"/>
    <w:rsid w:val="00D815CF"/>
    <w:rsid w:val="00D815F3"/>
    <w:rsid w:val="00D8177F"/>
    <w:rsid w:val="00D81E60"/>
    <w:rsid w:val="00D81E7C"/>
    <w:rsid w:val="00D82511"/>
    <w:rsid w:val="00D82B54"/>
    <w:rsid w:val="00D82FB2"/>
    <w:rsid w:val="00D833D9"/>
    <w:rsid w:val="00D83723"/>
    <w:rsid w:val="00D837D3"/>
    <w:rsid w:val="00D83835"/>
    <w:rsid w:val="00D83A03"/>
    <w:rsid w:val="00D83AB6"/>
    <w:rsid w:val="00D83BD9"/>
    <w:rsid w:val="00D84403"/>
    <w:rsid w:val="00D84638"/>
    <w:rsid w:val="00D8472E"/>
    <w:rsid w:val="00D847AE"/>
    <w:rsid w:val="00D84CE0"/>
    <w:rsid w:val="00D84D2A"/>
    <w:rsid w:val="00D84E58"/>
    <w:rsid w:val="00D84F0C"/>
    <w:rsid w:val="00D85230"/>
    <w:rsid w:val="00D85785"/>
    <w:rsid w:val="00D85DFB"/>
    <w:rsid w:val="00D86A1B"/>
    <w:rsid w:val="00D86B26"/>
    <w:rsid w:val="00D86B35"/>
    <w:rsid w:val="00D86B63"/>
    <w:rsid w:val="00D8740B"/>
    <w:rsid w:val="00D875B9"/>
    <w:rsid w:val="00D8783D"/>
    <w:rsid w:val="00D87979"/>
    <w:rsid w:val="00D879C3"/>
    <w:rsid w:val="00D879CE"/>
    <w:rsid w:val="00D87C5E"/>
    <w:rsid w:val="00D902A5"/>
    <w:rsid w:val="00D90361"/>
    <w:rsid w:val="00D90552"/>
    <w:rsid w:val="00D90A61"/>
    <w:rsid w:val="00D90D67"/>
    <w:rsid w:val="00D912CE"/>
    <w:rsid w:val="00D9181D"/>
    <w:rsid w:val="00D91AF1"/>
    <w:rsid w:val="00D920B3"/>
    <w:rsid w:val="00D920E4"/>
    <w:rsid w:val="00D9214D"/>
    <w:rsid w:val="00D923BB"/>
    <w:rsid w:val="00D9295F"/>
    <w:rsid w:val="00D92D73"/>
    <w:rsid w:val="00D92E9C"/>
    <w:rsid w:val="00D932D2"/>
    <w:rsid w:val="00D9345E"/>
    <w:rsid w:val="00D9365C"/>
    <w:rsid w:val="00D93766"/>
    <w:rsid w:val="00D93FFA"/>
    <w:rsid w:val="00D943A9"/>
    <w:rsid w:val="00D94512"/>
    <w:rsid w:val="00D94576"/>
    <w:rsid w:val="00D946D4"/>
    <w:rsid w:val="00D94805"/>
    <w:rsid w:val="00D9487B"/>
    <w:rsid w:val="00D94A0A"/>
    <w:rsid w:val="00D94DCF"/>
    <w:rsid w:val="00D94EAE"/>
    <w:rsid w:val="00D951BF"/>
    <w:rsid w:val="00D95231"/>
    <w:rsid w:val="00D95399"/>
    <w:rsid w:val="00D9617A"/>
    <w:rsid w:val="00D961A0"/>
    <w:rsid w:val="00D961D5"/>
    <w:rsid w:val="00D97AEE"/>
    <w:rsid w:val="00DA051C"/>
    <w:rsid w:val="00DA0646"/>
    <w:rsid w:val="00DA0991"/>
    <w:rsid w:val="00DA0F8F"/>
    <w:rsid w:val="00DA1207"/>
    <w:rsid w:val="00DA1611"/>
    <w:rsid w:val="00DA1D89"/>
    <w:rsid w:val="00DA1EA1"/>
    <w:rsid w:val="00DA1FDD"/>
    <w:rsid w:val="00DA27AC"/>
    <w:rsid w:val="00DA2A3A"/>
    <w:rsid w:val="00DA3353"/>
    <w:rsid w:val="00DA3707"/>
    <w:rsid w:val="00DA3924"/>
    <w:rsid w:val="00DA3C5F"/>
    <w:rsid w:val="00DA3E69"/>
    <w:rsid w:val="00DA427E"/>
    <w:rsid w:val="00DA45E4"/>
    <w:rsid w:val="00DA47CA"/>
    <w:rsid w:val="00DA49EF"/>
    <w:rsid w:val="00DA4D7E"/>
    <w:rsid w:val="00DA4D97"/>
    <w:rsid w:val="00DA4F86"/>
    <w:rsid w:val="00DA508A"/>
    <w:rsid w:val="00DA51BE"/>
    <w:rsid w:val="00DA586F"/>
    <w:rsid w:val="00DA59D5"/>
    <w:rsid w:val="00DA5AB6"/>
    <w:rsid w:val="00DA5C2E"/>
    <w:rsid w:val="00DA6B18"/>
    <w:rsid w:val="00DA6CD0"/>
    <w:rsid w:val="00DA6ECE"/>
    <w:rsid w:val="00DA6F63"/>
    <w:rsid w:val="00DA70A5"/>
    <w:rsid w:val="00DA7659"/>
    <w:rsid w:val="00DA7A14"/>
    <w:rsid w:val="00DB0253"/>
    <w:rsid w:val="00DB08DA"/>
    <w:rsid w:val="00DB1271"/>
    <w:rsid w:val="00DB130A"/>
    <w:rsid w:val="00DB14E3"/>
    <w:rsid w:val="00DB15B3"/>
    <w:rsid w:val="00DB1AA3"/>
    <w:rsid w:val="00DB1E02"/>
    <w:rsid w:val="00DB22B8"/>
    <w:rsid w:val="00DB24E6"/>
    <w:rsid w:val="00DB2684"/>
    <w:rsid w:val="00DB314A"/>
    <w:rsid w:val="00DB363B"/>
    <w:rsid w:val="00DB386A"/>
    <w:rsid w:val="00DB3B1E"/>
    <w:rsid w:val="00DB3BD9"/>
    <w:rsid w:val="00DB40F4"/>
    <w:rsid w:val="00DB4855"/>
    <w:rsid w:val="00DB495C"/>
    <w:rsid w:val="00DB4C6A"/>
    <w:rsid w:val="00DB4DCA"/>
    <w:rsid w:val="00DB5163"/>
    <w:rsid w:val="00DB54EA"/>
    <w:rsid w:val="00DB55E1"/>
    <w:rsid w:val="00DB5748"/>
    <w:rsid w:val="00DB57A2"/>
    <w:rsid w:val="00DB5B90"/>
    <w:rsid w:val="00DB60E1"/>
    <w:rsid w:val="00DB65E5"/>
    <w:rsid w:val="00DB69AB"/>
    <w:rsid w:val="00DB6E65"/>
    <w:rsid w:val="00DB715C"/>
    <w:rsid w:val="00DB71FC"/>
    <w:rsid w:val="00DB75F2"/>
    <w:rsid w:val="00DB7BED"/>
    <w:rsid w:val="00DB7D18"/>
    <w:rsid w:val="00DB7F09"/>
    <w:rsid w:val="00DC00E8"/>
    <w:rsid w:val="00DC01D6"/>
    <w:rsid w:val="00DC03C4"/>
    <w:rsid w:val="00DC0602"/>
    <w:rsid w:val="00DC078B"/>
    <w:rsid w:val="00DC0928"/>
    <w:rsid w:val="00DC0DF6"/>
    <w:rsid w:val="00DC14DB"/>
    <w:rsid w:val="00DC1C56"/>
    <w:rsid w:val="00DC1D75"/>
    <w:rsid w:val="00DC1E13"/>
    <w:rsid w:val="00DC20BD"/>
    <w:rsid w:val="00DC212E"/>
    <w:rsid w:val="00DC22B0"/>
    <w:rsid w:val="00DC2E53"/>
    <w:rsid w:val="00DC30AF"/>
    <w:rsid w:val="00DC33DA"/>
    <w:rsid w:val="00DC366D"/>
    <w:rsid w:val="00DC379D"/>
    <w:rsid w:val="00DC38A5"/>
    <w:rsid w:val="00DC3ED9"/>
    <w:rsid w:val="00DC3F75"/>
    <w:rsid w:val="00DC3F79"/>
    <w:rsid w:val="00DC3FF0"/>
    <w:rsid w:val="00DC42BE"/>
    <w:rsid w:val="00DC4756"/>
    <w:rsid w:val="00DC4DDB"/>
    <w:rsid w:val="00DC4ED4"/>
    <w:rsid w:val="00DC4F71"/>
    <w:rsid w:val="00DC5198"/>
    <w:rsid w:val="00DC5510"/>
    <w:rsid w:val="00DC58BD"/>
    <w:rsid w:val="00DC5A88"/>
    <w:rsid w:val="00DC5C41"/>
    <w:rsid w:val="00DC6034"/>
    <w:rsid w:val="00DC6053"/>
    <w:rsid w:val="00DC6097"/>
    <w:rsid w:val="00DC6324"/>
    <w:rsid w:val="00DC6379"/>
    <w:rsid w:val="00DC63BA"/>
    <w:rsid w:val="00DC6A12"/>
    <w:rsid w:val="00DC6A3C"/>
    <w:rsid w:val="00DC6AAD"/>
    <w:rsid w:val="00DC6C7A"/>
    <w:rsid w:val="00DC6CA7"/>
    <w:rsid w:val="00DC71AC"/>
    <w:rsid w:val="00DC7573"/>
    <w:rsid w:val="00DD02C0"/>
    <w:rsid w:val="00DD02D4"/>
    <w:rsid w:val="00DD060B"/>
    <w:rsid w:val="00DD0629"/>
    <w:rsid w:val="00DD0800"/>
    <w:rsid w:val="00DD0B1F"/>
    <w:rsid w:val="00DD12BD"/>
    <w:rsid w:val="00DD162C"/>
    <w:rsid w:val="00DD1A7B"/>
    <w:rsid w:val="00DD1ABA"/>
    <w:rsid w:val="00DD1D05"/>
    <w:rsid w:val="00DD1EA4"/>
    <w:rsid w:val="00DD20EA"/>
    <w:rsid w:val="00DD2297"/>
    <w:rsid w:val="00DD2300"/>
    <w:rsid w:val="00DD26A9"/>
    <w:rsid w:val="00DD2768"/>
    <w:rsid w:val="00DD2F4F"/>
    <w:rsid w:val="00DD2F6E"/>
    <w:rsid w:val="00DD336F"/>
    <w:rsid w:val="00DD39DB"/>
    <w:rsid w:val="00DD3D81"/>
    <w:rsid w:val="00DD3F92"/>
    <w:rsid w:val="00DD4D36"/>
    <w:rsid w:val="00DD4EA9"/>
    <w:rsid w:val="00DD4F5D"/>
    <w:rsid w:val="00DD4FA0"/>
    <w:rsid w:val="00DD5144"/>
    <w:rsid w:val="00DD542F"/>
    <w:rsid w:val="00DD5795"/>
    <w:rsid w:val="00DD5E05"/>
    <w:rsid w:val="00DD5E57"/>
    <w:rsid w:val="00DD5F7A"/>
    <w:rsid w:val="00DD6073"/>
    <w:rsid w:val="00DD6290"/>
    <w:rsid w:val="00DD63A3"/>
    <w:rsid w:val="00DD6499"/>
    <w:rsid w:val="00DD657B"/>
    <w:rsid w:val="00DD6839"/>
    <w:rsid w:val="00DD694F"/>
    <w:rsid w:val="00DD6956"/>
    <w:rsid w:val="00DD6D09"/>
    <w:rsid w:val="00DD712A"/>
    <w:rsid w:val="00DD77E3"/>
    <w:rsid w:val="00DD7971"/>
    <w:rsid w:val="00DD7A6E"/>
    <w:rsid w:val="00DD7BE2"/>
    <w:rsid w:val="00DD7DBE"/>
    <w:rsid w:val="00DD7E97"/>
    <w:rsid w:val="00DD7FB6"/>
    <w:rsid w:val="00DE0481"/>
    <w:rsid w:val="00DE0716"/>
    <w:rsid w:val="00DE0989"/>
    <w:rsid w:val="00DE1EAC"/>
    <w:rsid w:val="00DE2017"/>
    <w:rsid w:val="00DE2207"/>
    <w:rsid w:val="00DE2763"/>
    <w:rsid w:val="00DE2B7B"/>
    <w:rsid w:val="00DE2E79"/>
    <w:rsid w:val="00DE30FF"/>
    <w:rsid w:val="00DE33A2"/>
    <w:rsid w:val="00DE3A53"/>
    <w:rsid w:val="00DE3C0E"/>
    <w:rsid w:val="00DE3C77"/>
    <w:rsid w:val="00DE3FD6"/>
    <w:rsid w:val="00DE41B9"/>
    <w:rsid w:val="00DE4321"/>
    <w:rsid w:val="00DE463B"/>
    <w:rsid w:val="00DE47A4"/>
    <w:rsid w:val="00DE49C4"/>
    <w:rsid w:val="00DE4B13"/>
    <w:rsid w:val="00DE4F64"/>
    <w:rsid w:val="00DE5192"/>
    <w:rsid w:val="00DE544B"/>
    <w:rsid w:val="00DE5B1A"/>
    <w:rsid w:val="00DE5D1B"/>
    <w:rsid w:val="00DE61FD"/>
    <w:rsid w:val="00DE629C"/>
    <w:rsid w:val="00DE6335"/>
    <w:rsid w:val="00DE658A"/>
    <w:rsid w:val="00DE6738"/>
    <w:rsid w:val="00DE680C"/>
    <w:rsid w:val="00DE69F0"/>
    <w:rsid w:val="00DE6AB0"/>
    <w:rsid w:val="00DE6E0D"/>
    <w:rsid w:val="00DE70F1"/>
    <w:rsid w:val="00DE7F80"/>
    <w:rsid w:val="00DF076E"/>
    <w:rsid w:val="00DF0BFB"/>
    <w:rsid w:val="00DF0F1E"/>
    <w:rsid w:val="00DF182C"/>
    <w:rsid w:val="00DF19D3"/>
    <w:rsid w:val="00DF1BFF"/>
    <w:rsid w:val="00DF1C9A"/>
    <w:rsid w:val="00DF1CC9"/>
    <w:rsid w:val="00DF1E64"/>
    <w:rsid w:val="00DF2056"/>
    <w:rsid w:val="00DF21DA"/>
    <w:rsid w:val="00DF25CC"/>
    <w:rsid w:val="00DF2B9C"/>
    <w:rsid w:val="00DF2CBE"/>
    <w:rsid w:val="00DF2E3B"/>
    <w:rsid w:val="00DF30DD"/>
    <w:rsid w:val="00DF32DF"/>
    <w:rsid w:val="00DF3608"/>
    <w:rsid w:val="00DF39A5"/>
    <w:rsid w:val="00DF3D25"/>
    <w:rsid w:val="00DF426A"/>
    <w:rsid w:val="00DF4329"/>
    <w:rsid w:val="00DF446C"/>
    <w:rsid w:val="00DF49C2"/>
    <w:rsid w:val="00DF4BB3"/>
    <w:rsid w:val="00DF4D68"/>
    <w:rsid w:val="00DF4F0A"/>
    <w:rsid w:val="00DF5242"/>
    <w:rsid w:val="00DF5A1C"/>
    <w:rsid w:val="00DF5C46"/>
    <w:rsid w:val="00DF5FD0"/>
    <w:rsid w:val="00DF624D"/>
    <w:rsid w:val="00DF63C6"/>
    <w:rsid w:val="00DF64FA"/>
    <w:rsid w:val="00DF6853"/>
    <w:rsid w:val="00DF6ACF"/>
    <w:rsid w:val="00DF6C64"/>
    <w:rsid w:val="00DF6F61"/>
    <w:rsid w:val="00DF7075"/>
    <w:rsid w:val="00DF7235"/>
    <w:rsid w:val="00DF763C"/>
    <w:rsid w:val="00DF7731"/>
    <w:rsid w:val="00DF7B1E"/>
    <w:rsid w:val="00DF7B58"/>
    <w:rsid w:val="00DF7B7B"/>
    <w:rsid w:val="00E00042"/>
    <w:rsid w:val="00E000D1"/>
    <w:rsid w:val="00E00A6E"/>
    <w:rsid w:val="00E00A7E"/>
    <w:rsid w:val="00E00E52"/>
    <w:rsid w:val="00E0205B"/>
    <w:rsid w:val="00E021F3"/>
    <w:rsid w:val="00E022A4"/>
    <w:rsid w:val="00E0279D"/>
    <w:rsid w:val="00E02880"/>
    <w:rsid w:val="00E02F5D"/>
    <w:rsid w:val="00E03355"/>
    <w:rsid w:val="00E038D1"/>
    <w:rsid w:val="00E03B36"/>
    <w:rsid w:val="00E042DD"/>
    <w:rsid w:val="00E04308"/>
    <w:rsid w:val="00E04C7F"/>
    <w:rsid w:val="00E04CFC"/>
    <w:rsid w:val="00E0533F"/>
    <w:rsid w:val="00E056BA"/>
    <w:rsid w:val="00E05708"/>
    <w:rsid w:val="00E059B8"/>
    <w:rsid w:val="00E05A18"/>
    <w:rsid w:val="00E05BD4"/>
    <w:rsid w:val="00E05C81"/>
    <w:rsid w:val="00E05D76"/>
    <w:rsid w:val="00E060CE"/>
    <w:rsid w:val="00E061DE"/>
    <w:rsid w:val="00E06505"/>
    <w:rsid w:val="00E06635"/>
    <w:rsid w:val="00E06C74"/>
    <w:rsid w:val="00E06FF2"/>
    <w:rsid w:val="00E07038"/>
    <w:rsid w:val="00E070BD"/>
    <w:rsid w:val="00E073BC"/>
    <w:rsid w:val="00E075CD"/>
    <w:rsid w:val="00E076F6"/>
    <w:rsid w:val="00E07C6F"/>
    <w:rsid w:val="00E101C6"/>
    <w:rsid w:val="00E105AD"/>
    <w:rsid w:val="00E10632"/>
    <w:rsid w:val="00E1087F"/>
    <w:rsid w:val="00E10981"/>
    <w:rsid w:val="00E11155"/>
    <w:rsid w:val="00E1125D"/>
    <w:rsid w:val="00E117AA"/>
    <w:rsid w:val="00E11C95"/>
    <w:rsid w:val="00E1324A"/>
    <w:rsid w:val="00E137E7"/>
    <w:rsid w:val="00E13899"/>
    <w:rsid w:val="00E143CB"/>
    <w:rsid w:val="00E145CF"/>
    <w:rsid w:val="00E14E03"/>
    <w:rsid w:val="00E15181"/>
    <w:rsid w:val="00E152A2"/>
    <w:rsid w:val="00E153F3"/>
    <w:rsid w:val="00E15487"/>
    <w:rsid w:val="00E157BE"/>
    <w:rsid w:val="00E15ADC"/>
    <w:rsid w:val="00E15B91"/>
    <w:rsid w:val="00E15DB1"/>
    <w:rsid w:val="00E16687"/>
    <w:rsid w:val="00E16DA5"/>
    <w:rsid w:val="00E16DD4"/>
    <w:rsid w:val="00E17850"/>
    <w:rsid w:val="00E203AF"/>
    <w:rsid w:val="00E2154E"/>
    <w:rsid w:val="00E216A5"/>
    <w:rsid w:val="00E2195F"/>
    <w:rsid w:val="00E21B69"/>
    <w:rsid w:val="00E21CC3"/>
    <w:rsid w:val="00E2214D"/>
    <w:rsid w:val="00E22255"/>
    <w:rsid w:val="00E222A0"/>
    <w:rsid w:val="00E22431"/>
    <w:rsid w:val="00E22831"/>
    <w:rsid w:val="00E22C80"/>
    <w:rsid w:val="00E22D51"/>
    <w:rsid w:val="00E22DBF"/>
    <w:rsid w:val="00E22F39"/>
    <w:rsid w:val="00E2305B"/>
    <w:rsid w:val="00E2363C"/>
    <w:rsid w:val="00E23671"/>
    <w:rsid w:val="00E239E8"/>
    <w:rsid w:val="00E23C26"/>
    <w:rsid w:val="00E23DE3"/>
    <w:rsid w:val="00E246FA"/>
    <w:rsid w:val="00E24F47"/>
    <w:rsid w:val="00E250D8"/>
    <w:rsid w:val="00E252E6"/>
    <w:rsid w:val="00E2559D"/>
    <w:rsid w:val="00E25ED3"/>
    <w:rsid w:val="00E260CA"/>
    <w:rsid w:val="00E26F6D"/>
    <w:rsid w:val="00E27F04"/>
    <w:rsid w:val="00E3018F"/>
    <w:rsid w:val="00E30268"/>
    <w:rsid w:val="00E308A6"/>
    <w:rsid w:val="00E30B4D"/>
    <w:rsid w:val="00E30B5B"/>
    <w:rsid w:val="00E30F30"/>
    <w:rsid w:val="00E312AC"/>
    <w:rsid w:val="00E31753"/>
    <w:rsid w:val="00E31903"/>
    <w:rsid w:val="00E31BA4"/>
    <w:rsid w:val="00E31C7F"/>
    <w:rsid w:val="00E32050"/>
    <w:rsid w:val="00E3244B"/>
    <w:rsid w:val="00E32C68"/>
    <w:rsid w:val="00E33012"/>
    <w:rsid w:val="00E335A3"/>
    <w:rsid w:val="00E33825"/>
    <w:rsid w:val="00E33829"/>
    <w:rsid w:val="00E345DB"/>
    <w:rsid w:val="00E34676"/>
    <w:rsid w:val="00E349A7"/>
    <w:rsid w:val="00E34EF8"/>
    <w:rsid w:val="00E34F26"/>
    <w:rsid w:val="00E354DA"/>
    <w:rsid w:val="00E35C1B"/>
    <w:rsid w:val="00E35C58"/>
    <w:rsid w:val="00E35E75"/>
    <w:rsid w:val="00E35FEE"/>
    <w:rsid w:val="00E3625E"/>
    <w:rsid w:val="00E36FD3"/>
    <w:rsid w:val="00E37311"/>
    <w:rsid w:val="00E37C32"/>
    <w:rsid w:val="00E37C50"/>
    <w:rsid w:val="00E37E64"/>
    <w:rsid w:val="00E37FA8"/>
    <w:rsid w:val="00E403C3"/>
    <w:rsid w:val="00E40671"/>
    <w:rsid w:val="00E4084E"/>
    <w:rsid w:val="00E40EFF"/>
    <w:rsid w:val="00E41450"/>
    <w:rsid w:val="00E41550"/>
    <w:rsid w:val="00E415B6"/>
    <w:rsid w:val="00E415D8"/>
    <w:rsid w:val="00E41E94"/>
    <w:rsid w:val="00E41E9D"/>
    <w:rsid w:val="00E427EA"/>
    <w:rsid w:val="00E42C9A"/>
    <w:rsid w:val="00E43220"/>
    <w:rsid w:val="00E434D5"/>
    <w:rsid w:val="00E437E4"/>
    <w:rsid w:val="00E43D79"/>
    <w:rsid w:val="00E43F37"/>
    <w:rsid w:val="00E441D2"/>
    <w:rsid w:val="00E44244"/>
    <w:rsid w:val="00E442F0"/>
    <w:rsid w:val="00E4436F"/>
    <w:rsid w:val="00E449DA"/>
    <w:rsid w:val="00E44F92"/>
    <w:rsid w:val="00E452DD"/>
    <w:rsid w:val="00E45401"/>
    <w:rsid w:val="00E45A29"/>
    <w:rsid w:val="00E45BF0"/>
    <w:rsid w:val="00E45F84"/>
    <w:rsid w:val="00E460FE"/>
    <w:rsid w:val="00E46253"/>
    <w:rsid w:val="00E46263"/>
    <w:rsid w:val="00E46C98"/>
    <w:rsid w:val="00E46CEE"/>
    <w:rsid w:val="00E46F52"/>
    <w:rsid w:val="00E47630"/>
    <w:rsid w:val="00E47779"/>
    <w:rsid w:val="00E4781C"/>
    <w:rsid w:val="00E47AF6"/>
    <w:rsid w:val="00E47B1F"/>
    <w:rsid w:val="00E50022"/>
    <w:rsid w:val="00E5034C"/>
    <w:rsid w:val="00E50659"/>
    <w:rsid w:val="00E509EC"/>
    <w:rsid w:val="00E50BFF"/>
    <w:rsid w:val="00E50E07"/>
    <w:rsid w:val="00E50E7B"/>
    <w:rsid w:val="00E50E7C"/>
    <w:rsid w:val="00E511C1"/>
    <w:rsid w:val="00E51545"/>
    <w:rsid w:val="00E51654"/>
    <w:rsid w:val="00E51879"/>
    <w:rsid w:val="00E51909"/>
    <w:rsid w:val="00E51D9E"/>
    <w:rsid w:val="00E51E6C"/>
    <w:rsid w:val="00E51EF6"/>
    <w:rsid w:val="00E522FC"/>
    <w:rsid w:val="00E52883"/>
    <w:rsid w:val="00E52FAD"/>
    <w:rsid w:val="00E52FDC"/>
    <w:rsid w:val="00E53306"/>
    <w:rsid w:val="00E537D1"/>
    <w:rsid w:val="00E538BF"/>
    <w:rsid w:val="00E53AF2"/>
    <w:rsid w:val="00E53D8D"/>
    <w:rsid w:val="00E54152"/>
    <w:rsid w:val="00E5486A"/>
    <w:rsid w:val="00E54B3F"/>
    <w:rsid w:val="00E552FE"/>
    <w:rsid w:val="00E55534"/>
    <w:rsid w:val="00E55638"/>
    <w:rsid w:val="00E55845"/>
    <w:rsid w:val="00E55D50"/>
    <w:rsid w:val="00E56044"/>
    <w:rsid w:val="00E567E6"/>
    <w:rsid w:val="00E568A0"/>
    <w:rsid w:val="00E568E0"/>
    <w:rsid w:val="00E56971"/>
    <w:rsid w:val="00E56A9A"/>
    <w:rsid w:val="00E57F19"/>
    <w:rsid w:val="00E609FE"/>
    <w:rsid w:val="00E60A2D"/>
    <w:rsid w:val="00E6119C"/>
    <w:rsid w:val="00E612AE"/>
    <w:rsid w:val="00E6132C"/>
    <w:rsid w:val="00E61484"/>
    <w:rsid w:val="00E61E75"/>
    <w:rsid w:val="00E6228C"/>
    <w:rsid w:val="00E62530"/>
    <w:rsid w:val="00E62606"/>
    <w:rsid w:val="00E639C4"/>
    <w:rsid w:val="00E639DB"/>
    <w:rsid w:val="00E64EEB"/>
    <w:rsid w:val="00E655BE"/>
    <w:rsid w:val="00E6565A"/>
    <w:rsid w:val="00E6590A"/>
    <w:rsid w:val="00E65BDD"/>
    <w:rsid w:val="00E662C2"/>
    <w:rsid w:val="00E665F4"/>
    <w:rsid w:val="00E66D6F"/>
    <w:rsid w:val="00E66E2D"/>
    <w:rsid w:val="00E671E6"/>
    <w:rsid w:val="00E67526"/>
    <w:rsid w:val="00E67533"/>
    <w:rsid w:val="00E67A76"/>
    <w:rsid w:val="00E67D0F"/>
    <w:rsid w:val="00E67F8C"/>
    <w:rsid w:val="00E7017C"/>
    <w:rsid w:val="00E70677"/>
    <w:rsid w:val="00E7069C"/>
    <w:rsid w:val="00E70986"/>
    <w:rsid w:val="00E7119F"/>
    <w:rsid w:val="00E711D7"/>
    <w:rsid w:val="00E71237"/>
    <w:rsid w:val="00E713BA"/>
    <w:rsid w:val="00E718F2"/>
    <w:rsid w:val="00E71BEE"/>
    <w:rsid w:val="00E71DCD"/>
    <w:rsid w:val="00E71E24"/>
    <w:rsid w:val="00E729D6"/>
    <w:rsid w:val="00E72BB2"/>
    <w:rsid w:val="00E72CA9"/>
    <w:rsid w:val="00E72E31"/>
    <w:rsid w:val="00E73521"/>
    <w:rsid w:val="00E7372B"/>
    <w:rsid w:val="00E73864"/>
    <w:rsid w:val="00E7407F"/>
    <w:rsid w:val="00E7475B"/>
    <w:rsid w:val="00E74C19"/>
    <w:rsid w:val="00E74D3D"/>
    <w:rsid w:val="00E753B8"/>
    <w:rsid w:val="00E75A26"/>
    <w:rsid w:val="00E7605B"/>
    <w:rsid w:val="00E76324"/>
    <w:rsid w:val="00E764FE"/>
    <w:rsid w:val="00E767FE"/>
    <w:rsid w:val="00E76A52"/>
    <w:rsid w:val="00E76F0B"/>
    <w:rsid w:val="00E77218"/>
    <w:rsid w:val="00E77506"/>
    <w:rsid w:val="00E77A30"/>
    <w:rsid w:val="00E77C72"/>
    <w:rsid w:val="00E77CF2"/>
    <w:rsid w:val="00E77DD7"/>
    <w:rsid w:val="00E77E18"/>
    <w:rsid w:val="00E80652"/>
    <w:rsid w:val="00E80852"/>
    <w:rsid w:val="00E80C0C"/>
    <w:rsid w:val="00E815AF"/>
    <w:rsid w:val="00E815E1"/>
    <w:rsid w:val="00E81A48"/>
    <w:rsid w:val="00E81B53"/>
    <w:rsid w:val="00E81F96"/>
    <w:rsid w:val="00E82068"/>
    <w:rsid w:val="00E82092"/>
    <w:rsid w:val="00E82235"/>
    <w:rsid w:val="00E82402"/>
    <w:rsid w:val="00E82476"/>
    <w:rsid w:val="00E829D7"/>
    <w:rsid w:val="00E82A21"/>
    <w:rsid w:val="00E82AE6"/>
    <w:rsid w:val="00E8384E"/>
    <w:rsid w:val="00E83CBB"/>
    <w:rsid w:val="00E83D38"/>
    <w:rsid w:val="00E84030"/>
    <w:rsid w:val="00E841DE"/>
    <w:rsid w:val="00E842D7"/>
    <w:rsid w:val="00E84408"/>
    <w:rsid w:val="00E8445A"/>
    <w:rsid w:val="00E847CD"/>
    <w:rsid w:val="00E84C46"/>
    <w:rsid w:val="00E84C90"/>
    <w:rsid w:val="00E84EB1"/>
    <w:rsid w:val="00E85486"/>
    <w:rsid w:val="00E85516"/>
    <w:rsid w:val="00E85563"/>
    <w:rsid w:val="00E856F7"/>
    <w:rsid w:val="00E85FC8"/>
    <w:rsid w:val="00E8624D"/>
    <w:rsid w:val="00E86924"/>
    <w:rsid w:val="00E86A70"/>
    <w:rsid w:val="00E86B63"/>
    <w:rsid w:val="00E86D1B"/>
    <w:rsid w:val="00E86FCA"/>
    <w:rsid w:val="00E873CD"/>
    <w:rsid w:val="00E87709"/>
    <w:rsid w:val="00E87737"/>
    <w:rsid w:val="00E87C40"/>
    <w:rsid w:val="00E902B0"/>
    <w:rsid w:val="00E902E8"/>
    <w:rsid w:val="00E90613"/>
    <w:rsid w:val="00E9095E"/>
    <w:rsid w:val="00E909A6"/>
    <w:rsid w:val="00E90BA6"/>
    <w:rsid w:val="00E90FE7"/>
    <w:rsid w:val="00E91858"/>
    <w:rsid w:val="00E91A71"/>
    <w:rsid w:val="00E91BC4"/>
    <w:rsid w:val="00E91CC9"/>
    <w:rsid w:val="00E920C7"/>
    <w:rsid w:val="00E922CA"/>
    <w:rsid w:val="00E923F8"/>
    <w:rsid w:val="00E92605"/>
    <w:rsid w:val="00E927B0"/>
    <w:rsid w:val="00E9296B"/>
    <w:rsid w:val="00E92A7D"/>
    <w:rsid w:val="00E92CC8"/>
    <w:rsid w:val="00E92D99"/>
    <w:rsid w:val="00E93424"/>
    <w:rsid w:val="00E93520"/>
    <w:rsid w:val="00E93722"/>
    <w:rsid w:val="00E93929"/>
    <w:rsid w:val="00E93C01"/>
    <w:rsid w:val="00E93C67"/>
    <w:rsid w:val="00E93F46"/>
    <w:rsid w:val="00E94C5E"/>
    <w:rsid w:val="00E950E5"/>
    <w:rsid w:val="00E95627"/>
    <w:rsid w:val="00E95EEB"/>
    <w:rsid w:val="00E96402"/>
    <w:rsid w:val="00E9650C"/>
    <w:rsid w:val="00E96817"/>
    <w:rsid w:val="00E96DCC"/>
    <w:rsid w:val="00E97007"/>
    <w:rsid w:val="00E9735F"/>
    <w:rsid w:val="00E9779E"/>
    <w:rsid w:val="00E97C19"/>
    <w:rsid w:val="00E97EE3"/>
    <w:rsid w:val="00EA0187"/>
    <w:rsid w:val="00EA02D5"/>
    <w:rsid w:val="00EA0713"/>
    <w:rsid w:val="00EA0BCB"/>
    <w:rsid w:val="00EA0EFA"/>
    <w:rsid w:val="00EA11EC"/>
    <w:rsid w:val="00EA1826"/>
    <w:rsid w:val="00EA182C"/>
    <w:rsid w:val="00EA1884"/>
    <w:rsid w:val="00EA1A56"/>
    <w:rsid w:val="00EA23AC"/>
    <w:rsid w:val="00EA2536"/>
    <w:rsid w:val="00EA281B"/>
    <w:rsid w:val="00EA2844"/>
    <w:rsid w:val="00EA2B42"/>
    <w:rsid w:val="00EA2F91"/>
    <w:rsid w:val="00EA3026"/>
    <w:rsid w:val="00EA32E0"/>
    <w:rsid w:val="00EA33DE"/>
    <w:rsid w:val="00EA38F7"/>
    <w:rsid w:val="00EA398F"/>
    <w:rsid w:val="00EA3CF6"/>
    <w:rsid w:val="00EA3E92"/>
    <w:rsid w:val="00EA4429"/>
    <w:rsid w:val="00EA473F"/>
    <w:rsid w:val="00EA4869"/>
    <w:rsid w:val="00EA4D8C"/>
    <w:rsid w:val="00EA4E40"/>
    <w:rsid w:val="00EA5420"/>
    <w:rsid w:val="00EA542F"/>
    <w:rsid w:val="00EA54F7"/>
    <w:rsid w:val="00EA5507"/>
    <w:rsid w:val="00EA5BBE"/>
    <w:rsid w:val="00EA5FA6"/>
    <w:rsid w:val="00EA61C5"/>
    <w:rsid w:val="00EA7533"/>
    <w:rsid w:val="00EA786C"/>
    <w:rsid w:val="00EA78A6"/>
    <w:rsid w:val="00EA7C3D"/>
    <w:rsid w:val="00EA7CC3"/>
    <w:rsid w:val="00EA7F4B"/>
    <w:rsid w:val="00EB038D"/>
    <w:rsid w:val="00EB11D4"/>
    <w:rsid w:val="00EB164D"/>
    <w:rsid w:val="00EB17E1"/>
    <w:rsid w:val="00EB2B8F"/>
    <w:rsid w:val="00EB30F8"/>
    <w:rsid w:val="00EB3854"/>
    <w:rsid w:val="00EB3864"/>
    <w:rsid w:val="00EB38FA"/>
    <w:rsid w:val="00EB39A8"/>
    <w:rsid w:val="00EB40D2"/>
    <w:rsid w:val="00EB44CA"/>
    <w:rsid w:val="00EB4B0B"/>
    <w:rsid w:val="00EB4D29"/>
    <w:rsid w:val="00EB4DAB"/>
    <w:rsid w:val="00EB5095"/>
    <w:rsid w:val="00EB52AF"/>
    <w:rsid w:val="00EB5534"/>
    <w:rsid w:val="00EB5898"/>
    <w:rsid w:val="00EB58D1"/>
    <w:rsid w:val="00EB5BE7"/>
    <w:rsid w:val="00EB5E90"/>
    <w:rsid w:val="00EB5F23"/>
    <w:rsid w:val="00EB5F52"/>
    <w:rsid w:val="00EB603D"/>
    <w:rsid w:val="00EB63DD"/>
    <w:rsid w:val="00EB64C5"/>
    <w:rsid w:val="00EB6878"/>
    <w:rsid w:val="00EB6A31"/>
    <w:rsid w:val="00EB6AB0"/>
    <w:rsid w:val="00EB7400"/>
    <w:rsid w:val="00EB7546"/>
    <w:rsid w:val="00EB7979"/>
    <w:rsid w:val="00EC014C"/>
    <w:rsid w:val="00EC03B8"/>
    <w:rsid w:val="00EC09DE"/>
    <w:rsid w:val="00EC0C0D"/>
    <w:rsid w:val="00EC0C76"/>
    <w:rsid w:val="00EC0EBB"/>
    <w:rsid w:val="00EC1801"/>
    <w:rsid w:val="00EC1C57"/>
    <w:rsid w:val="00EC1E0E"/>
    <w:rsid w:val="00EC1E29"/>
    <w:rsid w:val="00EC22DF"/>
    <w:rsid w:val="00EC236D"/>
    <w:rsid w:val="00EC2B9C"/>
    <w:rsid w:val="00EC2D44"/>
    <w:rsid w:val="00EC3147"/>
    <w:rsid w:val="00EC3651"/>
    <w:rsid w:val="00EC36EE"/>
    <w:rsid w:val="00EC3786"/>
    <w:rsid w:val="00EC391F"/>
    <w:rsid w:val="00EC3EE2"/>
    <w:rsid w:val="00EC3EE3"/>
    <w:rsid w:val="00EC4181"/>
    <w:rsid w:val="00EC426C"/>
    <w:rsid w:val="00EC499F"/>
    <w:rsid w:val="00EC49EC"/>
    <w:rsid w:val="00EC4C2D"/>
    <w:rsid w:val="00EC52AF"/>
    <w:rsid w:val="00EC5386"/>
    <w:rsid w:val="00EC56C1"/>
    <w:rsid w:val="00EC5BE3"/>
    <w:rsid w:val="00EC6550"/>
    <w:rsid w:val="00EC6B16"/>
    <w:rsid w:val="00EC6C56"/>
    <w:rsid w:val="00EC6E3F"/>
    <w:rsid w:val="00EC6EF2"/>
    <w:rsid w:val="00EC73A4"/>
    <w:rsid w:val="00EC79F7"/>
    <w:rsid w:val="00EC7ABC"/>
    <w:rsid w:val="00EC7D0F"/>
    <w:rsid w:val="00ED0350"/>
    <w:rsid w:val="00ED03FB"/>
    <w:rsid w:val="00ED0991"/>
    <w:rsid w:val="00ED0A54"/>
    <w:rsid w:val="00ED0C8B"/>
    <w:rsid w:val="00ED1154"/>
    <w:rsid w:val="00ED1AFD"/>
    <w:rsid w:val="00ED1C5C"/>
    <w:rsid w:val="00ED1CB7"/>
    <w:rsid w:val="00ED1E07"/>
    <w:rsid w:val="00ED3007"/>
    <w:rsid w:val="00ED34CD"/>
    <w:rsid w:val="00ED36ED"/>
    <w:rsid w:val="00ED373A"/>
    <w:rsid w:val="00ED3DB8"/>
    <w:rsid w:val="00ED3FC4"/>
    <w:rsid w:val="00ED402D"/>
    <w:rsid w:val="00ED4712"/>
    <w:rsid w:val="00ED4928"/>
    <w:rsid w:val="00ED49D9"/>
    <w:rsid w:val="00ED4DBF"/>
    <w:rsid w:val="00ED510B"/>
    <w:rsid w:val="00ED5144"/>
    <w:rsid w:val="00ED51E9"/>
    <w:rsid w:val="00ED534D"/>
    <w:rsid w:val="00ED5A20"/>
    <w:rsid w:val="00ED5BF3"/>
    <w:rsid w:val="00ED5BF5"/>
    <w:rsid w:val="00ED5F0F"/>
    <w:rsid w:val="00ED6614"/>
    <w:rsid w:val="00ED6722"/>
    <w:rsid w:val="00ED6AB5"/>
    <w:rsid w:val="00ED6CB4"/>
    <w:rsid w:val="00ED7A5B"/>
    <w:rsid w:val="00ED7B4C"/>
    <w:rsid w:val="00ED7BFA"/>
    <w:rsid w:val="00ED7EE2"/>
    <w:rsid w:val="00EE0600"/>
    <w:rsid w:val="00EE062B"/>
    <w:rsid w:val="00EE065C"/>
    <w:rsid w:val="00EE1347"/>
    <w:rsid w:val="00EE1447"/>
    <w:rsid w:val="00EE156E"/>
    <w:rsid w:val="00EE15A1"/>
    <w:rsid w:val="00EE18AD"/>
    <w:rsid w:val="00EE1A7D"/>
    <w:rsid w:val="00EE1BF1"/>
    <w:rsid w:val="00EE1ECF"/>
    <w:rsid w:val="00EE2064"/>
    <w:rsid w:val="00EE20B7"/>
    <w:rsid w:val="00EE232E"/>
    <w:rsid w:val="00EE2429"/>
    <w:rsid w:val="00EE27A4"/>
    <w:rsid w:val="00EE3609"/>
    <w:rsid w:val="00EE37F0"/>
    <w:rsid w:val="00EE400D"/>
    <w:rsid w:val="00EE4837"/>
    <w:rsid w:val="00EE4864"/>
    <w:rsid w:val="00EE4A16"/>
    <w:rsid w:val="00EE4DA8"/>
    <w:rsid w:val="00EE5053"/>
    <w:rsid w:val="00EE5BDC"/>
    <w:rsid w:val="00EE5C38"/>
    <w:rsid w:val="00EE5D62"/>
    <w:rsid w:val="00EE61D4"/>
    <w:rsid w:val="00EE6765"/>
    <w:rsid w:val="00EE6A5F"/>
    <w:rsid w:val="00EE6B45"/>
    <w:rsid w:val="00EE6CE5"/>
    <w:rsid w:val="00EE70BC"/>
    <w:rsid w:val="00EE73C4"/>
    <w:rsid w:val="00EE7744"/>
    <w:rsid w:val="00EE79B6"/>
    <w:rsid w:val="00EF0092"/>
    <w:rsid w:val="00EF0354"/>
    <w:rsid w:val="00EF035A"/>
    <w:rsid w:val="00EF03E1"/>
    <w:rsid w:val="00EF041E"/>
    <w:rsid w:val="00EF042D"/>
    <w:rsid w:val="00EF0AF6"/>
    <w:rsid w:val="00EF104E"/>
    <w:rsid w:val="00EF1072"/>
    <w:rsid w:val="00EF145E"/>
    <w:rsid w:val="00EF19A9"/>
    <w:rsid w:val="00EF1D36"/>
    <w:rsid w:val="00EF1F4C"/>
    <w:rsid w:val="00EF213C"/>
    <w:rsid w:val="00EF21C2"/>
    <w:rsid w:val="00EF2355"/>
    <w:rsid w:val="00EF26F0"/>
    <w:rsid w:val="00EF272E"/>
    <w:rsid w:val="00EF27C0"/>
    <w:rsid w:val="00EF2B39"/>
    <w:rsid w:val="00EF2BBB"/>
    <w:rsid w:val="00EF2CF6"/>
    <w:rsid w:val="00EF2E69"/>
    <w:rsid w:val="00EF31F1"/>
    <w:rsid w:val="00EF32F2"/>
    <w:rsid w:val="00EF33A6"/>
    <w:rsid w:val="00EF3410"/>
    <w:rsid w:val="00EF36AA"/>
    <w:rsid w:val="00EF3CED"/>
    <w:rsid w:val="00EF3ED6"/>
    <w:rsid w:val="00EF447E"/>
    <w:rsid w:val="00EF4531"/>
    <w:rsid w:val="00EF4658"/>
    <w:rsid w:val="00EF478E"/>
    <w:rsid w:val="00EF47AB"/>
    <w:rsid w:val="00EF5111"/>
    <w:rsid w:val="00EF5445"/>
    <w:rsid w:val="00EF566F"/>
    <w:rsid w:val="00EF5BE2"/>
    <w:rsid w:val="00EF5FF9"/>
    <w:rsid w:val="00EF61F8"/>
    <w:rsid w:val="00EF669D"/>
    <w:rsid w:val="00EF6A04"/>
    <w:rsid w:val="00EF6C86"/>
    <w:rsid w:val="00EF7C2B"/>
    <w:rsid w:val="00EF7F3A"/>
    <w:rsid w:val="00F0000F"/>
    <w:rsid w:val="00F000ED"/>
    <w:rsid w:val="00F00517"/>
    <w:rsid w:val="00F0082D"/>
    <w:rsid w:val="00F00DDA"/>
    <w:rsid w:val="00F00DEF"/>
    <w:rsid w:val="00F012A1"/>
    <w:rsid w:val="00F012AD"/>
    <w:rsid w:val="00F015AB"/>
    <w:rsid w:val="00F01BAC"/>
    <w:rsid w:val="00F01DBB"/>
    <w:rsid w:val="00F01E5F"/>
    <w:rsid w:val="00F01FAD"/>
    <w:rsid w:val="00F020A8"/>
    <w:rsid w:val="00F0224A"/>
    <w:rsid w:val="00F023CE"/>
    <w:rsid w:val="00F024B1"/>
    <w:rsid w:val="00F02FA2"/>
    <w:rsid w:val="00F03095"/>
    <w:rsid w:val="00F03419"/>
    <w:rsid w:val="00F03A59"/>
    <w:rsid w:val="00F03B44"/>
    <w:rsid w:val="00F03C4C"/>
    <w:rsid w:val="00F045E0"/>
    <w:rsid w:val="00F0479C"/>
    <w:rsid w:val="00F049CC"/>
    <w:rsid w:val="00F04A6E"/>
    <w:rsid w:val="00F051C5"/>
    <w:rsid w:val="00F05889"/>
    <w:rsid w:val="00F059EF"/>
    <w:rsid w:val="00F05ACE"/>
    <w:rsid w:val="00F05C68"/>
    <w:rsid w:val="00F05E5F"/>
    <w:rsid w:val="00F065C5"/>
    <w:rsid w:val="00F068B7"/>
    <w:rsid w:val="00F0747E"/>
    <w:rsid w:val="00F077A8"/>
    <w:rsid w:val="00F079A4"/>
    <w:rsid w:val="00F07A86"/>
    <w:rsid w:val="00F07BAE"/>
    <w:rsid w:val="00F07C2E"/>
    <w:rsid w:val="00F07C90"/>
    <w:rsid w:val="00F07DFD"/>
    <w:rsid w:val="00F07EE1"/>
    <w:rsid w:val="00F100E1"/>
    <w:rsid w:val="00F10BFF"/>
    <w:rsid w:val="00F10D88"/>
    <w:rsid w:val="00F11208"/>
    <w:rsid w:val="00F113CB"/>
    <w:rsid w:val="00F121D0"/>
    <w:rsid w:val="00F123D5"/>
    <w:rsid w:val="00F12586"/>
    <w:rsid w:val="00F12775"/>
    <w:rsid w:val="00F128AA"/>
    <w:rsid w:val="00F12ABD"/>
    <w:rsid w:val="00F12B50"/>
    <w:rsid w:val="00F12EB3"/>
    <w:rsid w:val="00F132A7"/>
    <w:rsid w:val="00F1335F"/>
    <w:rsid w:val="00F13431"/>
    <w:rsid w:val="00F13EAB"/>
    <w:rsid w:val="00F13FE1"/>
    <w:rsid w:val="00F142F4"/>
    <w:rsid w:val="00F14347"/>
    <w:rsid w:val="00F14443"/>
    <w:rsid w:val="00F14BA5"/>
    <w:rsid w:val="00F14BDB"/>
    <w:rsid w:val="00F14C3B"/>
    <w:rsid w:val="00F14E68"/>
    <w:rsid w:val="00F14F83"/>
    <w:rsid w:val="00F158E9"/>
    <w:rsid w:val="00F1610B"/>
    <w:rsid w:val="00F164C8"/>
    <w:rsid w:val="00F164E2"/>
    <w:rsid w:val="00F16A99"/>
    <w:rsid w:val="00F16EC5"/>
    <w:rsid w:val="00F16FC9"/>
    <w:rsid w:val="00F17172"/>
    <w:rsid w:val="00F17456"/>
    <w:rsid w:val="00F17BD8"/>
    <w:rsid w:val="00F17FEB"/>
    <w:rsid w:val="00F200DB"/>
    <w:rsid w:val="00F205A0"/>
    <w:rsid w:val="00F206E8"/>
    <w:rsid w:val="00F20ABC"/>
    <w:rsid w:val="00F20F8A"/>
    <w:rsid w:val="00F212AF"/>
    <w:rsid w:val="00F2174E"/>
    <w:rsid w:val="00F218A0"/>
    <w:rsid w:val="00F21BE9"/>
    <w:rsid w:val="00F2220B"/>
    <w:rsid w:val="00F22226"/>
    <w:rsid w:val="00F222B8"/>
    <w:rsid w:val="00F22584"/>
    <w:rsid w:val="00F227B4"/>
    <w:rsid w:val="00F2360A"/>
    <w:rsid w:val="00F239D6"/>
    <w:rsid w:val="00F24462"/>
    <w:rsid w:val="00F24C3F"/>
    <w:rsid w:val="00F24E9F"/>
    <w:rsid w:val="00F25041"/>
    <w:rsid w:val="00F25415"/>
    <w:rsid w:val="00F25DAF"/>
    <w:rsid w:val="00F25F0D"/>
    <w:rsid w:val="00F25F66"/>
    <w:rsid w:val="00F25FF2"/>
    <w:rsid w:val="00F26787"/>
    <w:rsid w:val="00F26A31"/>
    <w:rsid w:val="00F26BCB"/>
    <w:rsid w:val="00F273A0"/>
    <w:rsid w:val="00F27B87"/>
    <w:rsid w:val="00F27E40"/>
    <w:rsid w:val="00F30207"/>
    <w:rsid w:val="00F304A4"/>
    <w:rsid w:val="00F30A27"/>
    <w:rsid w:val="00F30B5B"/>
    <w:rsid w:val="00F30B72"/>
    <w:rsid w:val="00F30C86"/>
    <w:rsid w:val="00F30DF3"/>
    <w:rsid w:val="00F30E0C"/>
    <w:rsid w:val="00F316C5"/>
    <w:rsid w:val="00F31CF7"/>
    <w:rsid w:val="00F31E31"/>
    <w:rsid w:val="00F3242B"/>
    <w:rsid w:val="00F32A3D"/>
    <w:rsid w:val="00F337C1"/>
    <w:rsid w:val="00F33854"/>
    <w:rsid w:val="00F33DB8"/>
    <w:rsid w:val="00F33E19"/>
    <w:rsid w:val="00F34357"/>
    <w:rsid w:val="00F349C7"/>
    <w:rsid w:val="00F34D62"/>
    <w:rsid w:val="00F352CB"/>
    <w:rsid w:val="00F354EC"/>
    <w:rsid w:val="00F3554D"/>
    <w:rsid w:val="00F35A72"/>
    <w:rsid w:val="00F35AC8"/>
    <w:rsid w:val="00F35ECA"/>
    <w:rsid w:val="00F3620D"/>
    <w:rsid w:val="00F365C6"/>
    <w:rsid w:val="00F365EB"/>
    <w:rsid w:val="00F366B9"/>
    <w:rsid w:val="00F371B4"/>
    <w:rsid w:val="00F37593"/>
    <w:rsid w:val="00F3770D"/>
    <w:rsid w:val="00F37919"/>
    <w:rsid w:val="00F400D2"/>
    <w:rsid w:val="00F403E4"/>
    <w:rsid w:val="00F40873"/>
    <w:rsid w:val="00F40C85"/>
    <w:rsid w:val="00F40E0E"/>
    <w:rsid w:val="00F40F4D"/>
    <w:rsid w:val="00F410EF"/>
    <w:rsid w:val="00F4130E"/>
    <w:rsid w:val="00F413CB"/>
    <w:rsid w:val="00F41857"/>
    <w:rsid w:val="00F419BB"/>
    <w:rsid w:val="00F419C9"/>
    <w:rsid w:val="00F41A0E"/>
    <w:rsid w:val="00F41A6B"/>
    <w:rsid w:val="00F41EA0"/>
    <w:rsid w:val="00F41FF6"/>
    <w:rsid w:val="00F426DB"/>
    <w:rsid w:val="00F4294C"/>
    <w:rsid w:val="00F42AFF"/>
    <w:rsid w:val="00F42C90"/>
    <w:rsid w:val="00F42FB9"/>
    <w:rsid w:val="00F43104"/>
    <w:rsid w:val="00F43EE7"/>
    <w:rsid w:val="00F440AA"/>
    <w:rsid w:val="00F445E2"/>
    <w:rsid w:val="00F44870"/>
    <w:rsid w:val="00F44AE1"/>
    <w:rsid w:val="00F44F0E"/>
    <w:rsid w:val="00F44F0F"/>
    <w:rsid w:val="00F45EA5"/>
    <w:rsid w:val="00F46859"/>
    <w:rsid w:val="00F46DF3"/>
    <w:rsid w:val="00F46E3E"/>
    <w:rsid w:val="00F472F1"/>
    <w:rsid w:val="00F47440"/>
    <w:rsid w:val="00F4757C"/>
    <w:rsid w:val="00F4786D"/>
    <w:rsid w:val="00F47BBD"/>
    <w:rsid w:val="00F5091C"/>
    <w:rsid w:val="00F509C1"/>
    <w:rsid w:val="00F50AFB"/>
    <w:rsid w:val="00F50C85"/>
    <w:rsid w:val="00F5131A"/>
    <w:rsid w:val="00F51494"/>
    <w:rsid w:val="00F514C8"/>
    <w:rsid w:val="00F51938"/>
    <w:rsid w:val="00F51D7F"/>
    <w:rsid w:val="00F52141"/>
    <w:rsid w:val="00F523FD"/>
    <w:rsid w:val="00F527D6"/>
    <w:rsid w:val="00F528E3"/>
    <w:rsid w:val="00F528F2"/>
    <w:rsid w:val="00F52F8F"/>
    <w:rsid w:val="00F5365A"/>
    <w:rsid w:val="00F536D9"/>
    <w:rsid w:val="00F53D0C"/>
    <w:rsid w:val="00F53DA8"/>
    <w:rsid w:val="00F53F45"/>
    <w:rsid w:val="00F5429B"/>
    <w:rsid w:val="00F5472B"/>
    <w:rsid w:val="00F548D8"/>
    <w:rsid w:val="00F551A1"/>
    <w:rsid w:val="00F551F9"/>
    <w:rsid w:val="00F55428"/>
    <w:rsid w:val="00F555DF"/>
    <w:rsid w:val="00F55A96"/>
    <w:rsid w:val="00F55BB6"/>
    <w:rsid w:val="00F56421"/>
    <w:rsid w:val="00F56A50"/>
    <w:rsid w:val="00F56EC2"/>
    <w:rsid w:val="00F57020"/>
    <w:rsid w:val="00F57637"/>
    <w:rsid w:val="00F57898"/>
    <w:rsid w:val="00F57B34"/>
    <w:rsid w:val="00F57BED"/>
    <w:rsid w:val="00F57D52"/>
    <w:rsid w:val="00F60198"/>
    <w:rsid w:val="00F6030F"/>
    <w:rsid w:val="00F604C3"/>
    <w:rsid w:val="00F60876"/>
    <w:rsid w:val="00F608CE"/>
    <w:rsid w:val="00F609D2"/>
    <w:rsid w:val="00F60DEC"/>
    <w:rsid w:val="00F60EEA"/>
    <w:rsid w:val="00F611A0"/>
    <w:rsid w:val="00F614D5"/>
    <w:rsid w:val="00F615D4"/>
    <w:rsid w:val="00F61F7F"/>
    <w:rsid w:val="00F62338"/>
    <w:rsid w:val="00F627ED"/>
    <w:rsid w:val="00F62BD4"/>
    <w:rsid w:val="00F62C2D"/>
    <w:rsid w:val="00F63126"/>
    <w:rsid w:val="00F634C5"/>
    <w:rsid w:val="00F63D92"/>
    <w:rsid w:val="00F6401A"/>
    <w:rsid w:val="00F6408E"/>
    <w:rsid w:val="00F644FA"/>
    <w:rsid w:val="00F646D6"/>
    <w:rsid w:val="00F647B4"/>
    <w:rsid w:val="00F64AD3"/>
    <w:rsid w:val="00F64B10"/>
    <w:rsid w:val="00F64BC3"/>
    <w:rsid w:val="00F64C2D"/>
    <w:rsid w:val="00F65352"/>
    <w:rsid w:val="00F653B6"/>
    <w:rsid w:val="00F6591E"/>
    <w:rsid w:val="00F65975"/>
    <w:rsid w:val="00F669CD"/>
    <w:rsid w:val="00F669F8"/>
    <w:rsid w:val="00F66CA0"/>
    <w:rsid w:val="00F67234"/>
    <w:rsid w:val="00F6726F"/>
    <w:rsid w:val="00F679DF"/>
    <w:rsid w:val="00F67C1E"/>
    <w:rsid w:val="00F67E1D"/>
    <w:rsid w:val="00F701F2"/>
    <w:rsid w:val="00F701FB"/>
    <w:rsid w:val="00F706A5"/>
    <w:rsid w:val="00F707A6"/>
    <w:rsid w:val="00F711ED"/>
    <w:rsid w:val="00F7144B"/>
    <w:rsid w:val="00F71F70"/>
    <w:rsid w:val="00F72193"/>
    <w:rsid w:val="00F72476"/>
    <w:rsid w:val="00F731D1"/>
    <w:rsid w:val="00F7322B"/>
    <w:rsid w:val="00F73396"/>
    <w:rsid w:val="00F733D5"/>
    <w:rsid w:val="00F737A6"/>
    <w:rsid w:val="00F737DB"/>
    <w:rsid w:val="00F73FD0"/>
    <w:rsid w:val="00F74398"/>
    <w:rsid w:val="00F74B26"/>
    <w:rsid w:val="00F74CB4"/>
    <w:rsid w:val="00F74D97"/>
    <w:rsid w:val="00F756D5"/>
    <w:rsid w:val="00F756E0"/>
    <w:rsid w:val="00F75997"/>
    <w:rsid w:val="00F75B14"/>
    <w:rsid w:val="00F75DA5"/>
    <w:rsid w:val="00F7613A"/>
    <w:rsid w:val="00F7691F"/>
    <w:rsid w:val="00F76ED9"/>
    <w:rsid w:val="00F77414"/>
    <w:rsid w:val="00F7753E"/>
    <w:rsid w:val="00F77713"/>
    <w:rsid w:val="00F777AD"/>
    <w:rsid w:val="00F77E04"/>
    <w:rsid w:val="00F800B7"/>
    <w:rsid w:val="00F80139"/>
    <w:rsid w:val="00F8024B"/>
    <w:rsid w:val="00F80301"/>
    <w:rsid w:val="00F8076E"/>
    <w:rsid w:val="00F80BA1"/>
    <w:rsid w:val="00F80D84"/>
    <w:rsid w:val="00F81124"/>
    <w:rsid w:val="00F81303"/>
    <w:rsid w:val="00F814A8"/>
    <w:rsid w:val="00F81B38"/>
    <w:rsid w:val="00F81C36"/>
    <w:rsid w:val="00F81C73"/>
    <w:rsid w:val="00F821BC"/>
    <w:rsid w:val="00F82218"/>
    <w:rsid w:val="00F82638"/>
    <w:rsid w:val="00F82746"/>
    <w:rsid w:val="00F82C44"/>
    <w:rsid w:val="00F82D01"/>
    <w:rsid w:val="00F82DE3"/>
    <w:rsid w:val="00F82ECB"/>
    <w:rsid w:val="00F830FE"/>
    <w:rsid w:val="00F834FD"/>
    <w:rsid w:val="00F836F9"/>
    <w:rsid w:val="00F83741"/>
    <w:rsid w:val="00F838AD"/>
    <w:rsid w:val="00F839FE"/>
    <w:rsid w:val="00F83A06"/>
    <w:rsid w:val="00F83C62"/>
    <w:rsid w:val="00F84523"/>
    <w:rsid w:val="00F845D7"/>
    <w:rsid w:val="00F84B4D"/>
    <w:rsid w:val="00F84E26"/>
    <w:rsid w:val="00F85031"/>
    <w:rsid w:val="00F85354"/>
    <w:rsid w:val="00F85AE3"/>
    <w:rsid w:val="00F85D64"/>
    <w:rsid w:val="00F85E2C"/>
    <w:rsid w:val="00F862F7"/>
    <w:rsid w:val="00F8636C"/>
    <w:rsid w:val="00F8650A"/>
    <w:rsid w:val="00F86ED8"/>
    <w:rsid w:val="00F86F1A"/>
    <w:rsid w:val="00F87520"/>
    <w:rsid w:val="00F8794B"/>
    <w:rsid w:val="00F87D70"/>
    <w:rsid w:val="00F9067D"/>
    <w:rsid w:val="00F90687"/>
    <w:rsid w:val="00F906A8"/>
    <w:rsid w:val="00F90885"/>
    <w:rsid w:val="00F90A07"/>
    <w:rsid w:val="00F90C77"/>
    <w:rsid w:val="00F90D17"/>
    <w:rsid w:val="00F90D74"/>
    <w:rsid w:val="00F91C14"/>
    <w:rsid w:val="00F91C99"/>
    <w:rsid w:val="00F92279"/>
    <w:rsid w:val="00F923C7"/>
    <w:rsid w:val="00F92F7D"/>
    <w:rsid w:val="00F92F9C"/>
    <w:rsid w:val="00F9355A"/>
    <w:rsid w:val="00F93654"/>
    <w:rsid w:val="00F938CC"/>
    <w:rsid w:val="00F939D1"/>
    <w:rsid w:val="00F93A6D"/>
    <w:rsid w:val="00F93FCB"/>
    <w:rsid w:val="00F94398"/>
    <w:rsid w:val="00F94635"/>
    <w:rsid w:val="00F947BE"/>
    <w:rsid w:val="00F947D9"/>
    <w:rsid w:val="00F94AC1"/>
    <w:rsid w:val="00F94B4B"/>
    <w:rsid w:val="00F94C9C"/>
    <w:rsid w:val="00F9519A"/>
    <w:rsid w:val="00F9572E"/>
    <w:rsid w:val="00F959C1"/>
    <w:rsid w:val="00F95DAF"/>
    <w:rsid w:val="00F962C0"/>
    <w:rsid w:val="00F96308"/>
    <w:rsid w:val="00F963F4"/>
    <w:rsid w:val="00F965F7"/>
    <w:rsid w:val="00F96B9C"/>
    <w:rsid w:val="00F96EE9"/>
    <w:rsid w:val="00F9759C"/>
    <w:rsid w:val="00F97AC4"/>
    <w:rsid w:val="00F97BA3"/>
    <w:rsid w:val="00F97DDA"/>
    <w:rsid w:val="00FA0BB5"/>
    <w:rsid w:val="00FA14B1"/>
    <w:rsid w:val="00FA15D9"/>
    <w:rsid w:val="00FA17FF"/>
    <w:rsid w:val="00FA1A9E"/>
    <w:rsid w:val="00FA1C8E"/>
    <w:rsid w:val="00FA1E35"/>
    <w:rsid w:val="00FA20B7"/>
    <w:rsid w:val="00FA2207"/>
    <w:rsid w:val="00FA240F"/>
    <w:rsid w:val="00FA253A"/>
    <w:rsid w:val="00FA26CF"/>
    <w:rsid w:val="00FA2843"/>
    <w:rsid w:val="00FA2930"/>
    <w:rsid w:val="00FA305C"/>
    <w:rsid w:val="00FA346E"/>
    <w:rsid w:val="00FA35F8"/>
    <w:rsid w:val="00FA36C3"/>
    <w:rsid w:val="00FA38BC"/>
    <w:rsid w:val="00FA437D"/>
    <w:rsid w:val="00FA46B6"/>
    <w:rsid w:val="00FA478A"/>
    <w:rsid w:val="00FA4A59"/>
    <w:rsid w:val="00FA4DD1"/>
    <w:rsid w:val="00FA4E38"/>
    <w:rsid w:val="00FA507A"/>
    <w:rsid w:val="00FA511B"/>
    <w:rsid w:val="00FA570A"/>
    <w:rsid w:val="00FA5716"/>
    <w:rsid w:val="00FA5BCC"/>
    <w:rsid w:val="00FA5D13"/>
    <w:rsid w:val="00FA5D2E"/>
    <w:rsid w:val="00FA5FA7"/>
    <w:rsid w:val="00FA61BA"/>
    <w:rsid w:val="00FA6726"/>
    <w:rsid w:val="00FA7032"/>
    <w:rsid w:val="00FA736C"/>
    <w:rsid w:val="00FA7647"/>
    <w:rsid w:val="00FA7908"/>
    <w:rsid w:val="00FA7D8A"/>
    <w:rsid w:val="00FA7E67"/>
    <w:rsid w:val="00FB0896"/>
    <w:rsid w:val="00FB08BB"/>
    <w:rsid w:val="00FB0C11"/>
    <w:rsid w:val="00FB1074"/>
    <w:rsid w:val="00FB12FC"/>
    <w:rsid w:val="00FB1340"/>
    <w:rsid w:val="00FB1AB0"/>
    <w:rsid w:val="00FB1C25"/>
    <w:rsid w:val="00FB2410"/>
    <w:rsid w:val="00FB25E8"/>
    <w:rsid w:val="00FB26F7"/>
    <w:rsid w:val="00FB28C8"/>
    <w:rsid w:val="00FB2CBD"/>
    <w:rsid w:val="00FB2DDA"/>
    <w:rsid w:val="00FB35A2"/>
    <w:rsid w:val="00FB3617"/>
    <w:rsid w:val="00FB43BE"/>
    <w:rsid w:val="00FB4D21"/>
    <w:rsid w:val="00FB51C6"/>
    <w:rsid w:val="00FB51CA"/>
    <w:rsid w:val="00FB58AE"/>
    <w:rsid w:val="00FB5BAA"/>
    <w:rsid w:val="00FB5CF5"/>
    <w:rsid w:val="00FB5E22"/>
    <w:rsid w:val="00FB5E5A"/>
    <w:rsid w:val="00FB620A"/>
    <w:rsid w:val="00FB6280"/>
    <w:rsid w:val="00FB67EE"/>
    <w:rsid w:val="00FB6D69"/>
    <w:rsid w:val="00FB6EB7"/>
    <w:rsid w:val="00FB6F3D"/>
    <w:rsid w:val="00FB74BB"/>
    <w:rsid w:val="00FB762B"/>
    <w:rsid w:val="00FB772A"/>
    <w:rsid w:val="00FB7A45"/>
    <w:rsid w:val="00FB7BC9"/>
    <w:rsid w:val="00FB7EF8"/>
    <w:rsid w:val="00FB7FAF"/>
    <w:rsid w:val="00FC044A"/>
    <w:rsid w:val="00FC0649"/>
    <w:rsid w:val="00FC06EB"/>
    <w:rsid w:val="00FC0F86"/>
    <w:rsid w:val="00FC1217"/>
    <w:rsid w:val="00FC15FD"/>
    <w:rsid w:val="00FC17F4"/>
    <w:rsid w:val="00FC197B"/>
    <w:rsid w:val="00FC19EC"/>
    <w:rsid w:val="00FC1ACC"/>
    <w:rsid w:val="00FC1DC0"/>
    <w:rsid w:val="00FC1F0E"/>
    <w:rsid w:val="00FC1F21"/>
    <w:rsid w:val="00FC2028"/>
    <w:rsid w:val="00FC208B"/>
    <w:rsid w:val="00FC27D6"/>
    <w:rsid w:val="00FC2891"/>
    <w:rsid w:val="00FC2A5C"/>
    <w:rsid w:val="00FC2B99"/>
    <w:rsid w:val="00FC2F13"/>
    <w:rsid w:val="00FC33ED"/>
    <w:rsid w:val="00FC42D5"/>
    <w:rsid w:val="00FC4341"/>
    <w:rsid w:val="00FC44B4"/>
    <w:rsid w:val="00FC49DA"/>
    <w:rsid w:val="00FC4A45"/>
    <w:rsid w:val="00FC4ED0"/>
    <w:rsid w:val="00FC504E"/>
    <w:rsid w:val="00FC5116"/>
    <w:rsid w:val="00FC51F6"/>
    <w:rsid w:val="00FC54BB"/>
    <w:rsid w:val="00FC5526"/>
    <w:rsid w:val="00FC57FC"/>
    <w:rsid w:val="00FC5AD9"/>
    <w:rsid w:val="00FC6454"/>
    <w:rsid w:val="00FC6ADA"/>
    <w:rsid w:val="00FC6D57"/>
    <w:rsid w:val="00FC7185"/>
    <w:rsid w:val="00FC7C5C"/>
    <w:rsid w:val="00FD0072"/>
    <w:rsid w:val="00FD020E"/>
    <w:rsid w:val="00FD0447"/>
    <w:rsid w:val="00FD0728"/>
    <w:rsid w:val="00FD0A0D"/>
    <w:rsid w:val="00FD0E1C"/>
    <w:rsid w:val="00FD1177"/>
    <w:rsid w:val="00FD1AF2"/>
    <w:rsid w:val="00FD1DE0"/>
    <w:rsid w:val="00FD1E07"/>
    <w:rsid w:val="00FD1E3B"/>
    <w:rsid w:val="00FD1EF8"/>
    <w:rsid w:val="00FD1F03"/>
    <w:rsid w:val="00FD2464"/>
    <w:rsid w:val="00FD2995"/>
    <w:rsid w:val="00FD29CC"/>
    <w:rsid w:val="00FD3010"/>
    <w:rsid w:val="00FD3385"/>
    <w:rsid w:val="00FD3447"/>
    <w:rsid w:val="00FD38C9"/>
    <w:rsid w:val="00FD3A35"/>
    <w:rsid w:val="00FD3A47"/>
    <w:rsid w:val="00FD50C4"/>
    <w:rsid w:val="00FD510E"/>
    <w:rsid w:val="00FD56F8"/>
    <w:rsid w:val="00FD6192"/>
    <w:rsid w:val="00FD6EE2"/>
    <w:rsid w:val="00FD7439"/>
    <w:rsid w:val="00FD7BA9"/>
    <w:rsid w:val="00FD7CD2"/>
    <w:rsid w:val="00FE02F1"/>
    <w:rsid w:val="00FE0997"/>
    <w:rsid w:val="00FE0B90"/>
    <w:rsid w:val="00FE10FF"/>
    <w:rsid w:val="00FE14EF"/>
    <w:rsid w:val="00FE1B60"/>
    <w:rsid w:val="00FE2079"/>
    <w:rsid w:val="00FE24C0"/>
    <w:rsid w:val="00FE312D"/>
    <w:rsid w:val="00FE326D"/>
    <w:rsid w:val="00FE35A6"/>
    <w:rsid w:val="00FE424D"/>
    <w:rsid w:val="00FE43E8"/>
    <w:rsid w:val="00FE4588"/>
    <w:rsid w:val="00FE4B20"/>
    <w:rsid w:val="00FE573B"/>
    <w:rsid w:val="00FE57B3"/>
    <w:rsid w:val="00FE599E"/>
    <w:rsid w:val="00FE5A82"/>
    <w:rsid w:val="00FE5A86"/>
    <w:rsid w:val="00FE5F6E"/>
    <w:rsid w:val="00FE6005"/>
    <w:rsid w:val="00FE6326"/>
    <w:rsid w:val="00FE650D"/>
    <w:rsid w:val="00FE6B43"/>
    <w:rsid w:val="00FE6C49"/>
    <w:rsid w:val="00FE712A"/>
    <w:rsid w:val="00FE7372"/>
    <w:rsid w:val="00FE756C"/>
    <w:rsid w:val="00FE75FF"/>
    <w:rsid w:val="00FE7A07"/>
    <w:rsid w:val="00FE7B60"/>
    <w:rsid w:val="00FE7C12"/>
    <w:rsid w:val="00FF0DEE"/>
    <w:rsid w:val="00FF1174"/>
    <w:rsid w:val="00FF12B5"/>
    <w:rsid w:val="00FF1B02"/>
    <w:rsid w:val="00FF1D56"/>
    <w:rsid w:val="00FF1EBD"/>
    <w:rsid w:val="00FF243D"/>
    <w:rsid w:val="00FF2ABB"/>
    <w:rsid w:val="00FF2B09"/>
    <w:rsid w:val="00FF2E70"/>
    <w:rsid w:val="00FF3811"/>
    <w:rsid w:val="00FF3916"/>
    <w:rsid w:val="00FF39C5"/>
    <w:rsid w:val="00FF4297"/>
    <w:rsid w:val="00FF4778"/>
    <w:rsid w:val="00FF4CF0"/>
    <w:rsid w:val="00FF527E"/>
    <w:rsid w:val="00FF5438"/>
    <w:rsid w:val="00FF5799"/>
    <w:rsid w:val="00FF5C12"/>
    <w:rsid w:val="00FF61D8"/>
    <w:rsid w:val="00FF6268"/>
    <w:rsid w:val="00FF63EB"/>
    <w:rsid w:val="00FF6677"/>
    <w:rsid w:val="00FF6BD7"/>
    <w:rsid w:val="00FF6E00"/>
    <w:rsid w:val="00FF72A7"/>
    <w:rsid w:val="00FF73F1"/>
    <w:rsid w:val="00FF745A"/>
    <w:rsid w:val="00FF7756"/>
    <w:rsid w:val="00FF7981"/>
    <w:rsid w:val="011FA38D"/>
    <w:rsid w:val="01890D28"/>
    <w:rsid w:val="01F87954"/>
    <w:rsid w:val="02202C39"/>
    <w:rsid w:val="0273EA37"/>
    <w:rsid w:val="02E0E91B"/>
    <w:rsid w:val="02F4CEEB"/>
    <w:rsid w:val="0318AC83"/>
    <w:rsid w:val="03B01BBE"/>
    <w:rsid w:val="03DA3D1B"/>
    <w:rsid w:val="041D2AA1"/>
    <w:rsid w:val="0426B136"/>
    <w:rsid w:val="0498693F"/>
    <w:rsid w:val="04C664B5"/>
    <w:rsid w:val="04D20DE4"/>
    <w:rsid w:val="04EB100A"/>
    <w:rsid w:val="04FA52A3"/>
    <w:rsid w:val="0509EA87"/>
    <w:rsid w:val="0528220C"/>
    <w:rsid w:val="0564469D"/>
    <w:rsid w:val="0565418C"/>
    <w:rsid w:val="0568A623"/>
    <w:rsid w:val="0591675A"/>
    <w:rsid w:val="05F693CB"/>
    <w:rsid w:val="0634D88D"/>
    <w:rsid w:val="067F5887"/>
    <w:rsid w:val="06D81AF3"/>
    <w:rsid w:val="07475B5A"/>
    <w:rsid w:val="07F7A1FF"/>
    <w:rsid w:val="083CBC7C"/>
    <w:rsid w:val="085E3706"/>
    <w:rsid w:val="08E18448"/>
    <w:rsid w:val="092C68E6"/>
    <w:rsid w:val="093CD060"/>
    <w:rsid w:val="09A28228"/>
    <w:rsid w:val="09BCC1F3"/>
    <w:rsid w:val="09D6871A"/>
    <w:rsid w:val="09D94B11"/>
    <w:rsid w:val="0A18FD9A"/>
    <w:rsid w:val="0A2A4F7B"/>
    <w:rsid w:val="0A2C7006"/>
    <w:rsid w:val="0A357599"/>
    <w:rsid w:val="0A48A1DC"/>
    <w:rsid w:val="0A66F43D"/>
    <w:rsid w:val="0B04870E"/>
    <w:rsid w:val="0B32C988"/>
    <w:rsid w:val="0B48624E"/>
    <w:rsid w:val="0BBC89A3"/>
    <w:rsid w:val="0BC6C653"/>
    <w:rsid w:val="0BC856BC"/>
    <w:rsid w:val="0BCE2A56"/>
    <w:rsid w:val="0BCE807B"/>
    <w:rsid w:val="0BD3EB98"/>
    <w:rsid w:val="0BED1E8D"/>
    <w:rsid w:val="0C001FCC"/>
    <w:rsid w:val="0C09FA25"/>
    <w:rsid w:val="0C1D4123"/>
    <w:rsid w:val="0CBC9AD2"/>
    <w:rsid w:val="0CD755CB"/>
    <w:rsid w:val="0CE6A199"/>
    <w:rsid w:val="0D015EF0"/>
    <w:rsid w:val="0D116AD7"/>
    <w:rsid w:val="0D1F4CAA"/>
    <w:rsid w:val="0D2187FD"/>
    <w:rsid w:val="0D627299"/>
    <w:rsid w:val="0D779AC1"/>
    <w:rsid w:val="0E0A22BB"/>
    <w:rsid w:val="0E21DA0A"/>
    <w:rsid w:val="0E4C18B5"/>
    <w:rsid w:val="0E92B215"/>
    <w:rsid w:val="0E95055D"/>
    <w:rsid w:val="0EB06266"/>
    <w:rsid w:val="0EED25F4"/>
    <w:rsid w:val="0F06A746"/>
    <w:rsid w:val="0F3BE998"/>
    <w:rsid w:val="0F7768E8"/>
    <w:rsid w:val="0F9124B8"/>
    <w:rsid w:val="0F958F54"/>
    <w:rsid w:val="1042426B"/>
    <w:rsid w:val="104B09A8"/>
    <w:rsid w:val="1055EAC4"/>
    <w:rsid w:val="10835DFA"/>
    <w:rsid w:val="108D393A"/>
    <w:rsid w:val="1110F97F"/>
    <w:rsid w:val="11152B5B"/>
    <w:rsid w:val="11667C93"/>
    <w:rsid w:val="116746DC"/>
    <w:rsid w:val="119A6A81"/>
    <w:rsid w:val="11D98AD8"/>
    <w:rsid w:val="1200C6DE"/>
    <w:rsid w:val="122D4204"/>
    <w:rsid w:val="12565271"/>
    <w:rsid w:val="12A6BE59"/>
    <w:rsid w:val="12D541F6"/>
    <w:rsid w:val="13154204"/>
    <w:rsid w:val="13264CB0"/>
    <w:rsid w:val="13332928"/>
    <w:rsid w:val="134FCC90"/>
    <w:rsid w:val="13796E06"/>
    <w:rsid w:val="143B9E4E"/>
    <w:rsid w:val="144EF335"/>
    <w:rsid w:val="1467D187"/>
    <w:rsid w:val="1482D587"/>
    <w:rsid w:val="14858C70"/>
    <w:rsid w:val="1486A644"/>
    <w:rsid w:val="14DF0EAC"/>
    <w:rsid w:val="15292A38"/>
    <w:rsid w:val="15A1EA9B"/>
    <w:rsid w:val="15B6C345"/>
    <w:rsid w:val="15DED2E1"/>
    <w:rsid w:val="16519068"/>
    <w:rsid w:val="1680FA25"/>
    <w:rsid w:val="168CE332"/>
    <w:rsid w:val="16A57EAF"/>
    <w:rsid w:val="16BB24C0"/>
    <w:rsid w:val="16DED33D"/>
    <w:rsid w:val="16DEE886"/>
    <w:rsid w:val="16F239EF"/>
    <w:rsid w:val="16FBFD8E"/>
    <w:rsid w:val="1730F58C"/>
    <w:rsid w:val="1736F471"/>
    <w:rsid w:val="17378BE9"/>
    <w:rsid w:val="173CC071"/>
    <w:rsid w:val="17534B90"/>
    <w:rsid w:val="17657AF2"/>
    <w:rsid w:val="17733F10"/>
    <w:rsid w:val="17BE8EF3"/>
    <w:rsid w:val="184666D2"/>
    <w:rsid w:val="18EA1E44"/>
    <w:rsid w:val="19207295"/>
    <w:rsid w:val="193E4971"/>
    <w:rsid w:val="1952E0C3"/>
    <w:rsid w:val="1977F200"/>
    <w:rsid w:val="197CF6D4"/>
    <w:rsid w:val="1987DF32"/>
    <w:rsid w:val="199A21BB"/>
    <w:rsid w:val="19BEBAB0"/>
    <w:rsid w:val="1A359C37"/>
    <w:rsid w:val="1A491F95"/>
    <w:rsid w:val="1A4C1A21"/>
    <w:rsid w:val="1A6C41D7"/>
    <w:rsid w:val="1ACFD719"/>
    <w:rsid w:val="1AE5A910"/>
    <w:rsid w:val="1B4770FD"/>
    <w:rsid w:val="1B571A5C"/>
    <w:rsid w:val="1BEC5640"/>
    <w:rsid w:val="1BF018CB"/>
    <w:rsid w:val="1C001B73"/>
    <w:rsid w:val="1C091660"/>
    <w:rsid w:val="1C218236"/>
    <w:rsid w:val="1C320DC8"/>
    <w:rsid w:val="1C6FD378"/>
    <w:rsid w:val="1C7513C3"/>
    <w:rsid w:val="1CE6B590"/>
    <w:rsid w:val="1D1AEE62"/>
    <w:rsid w:val="1D8B8185"/>
    <w:rsid w:val="1DD4AE2E"/>
    <w:rsid w:val="1E15D70A"/>
    <w:rsid w:val="1E3BB14F"/>
    <w:rsid w:val="1E4E1C0E"/>
    <w:rsid w:val="1EB13EAC"/>
    <w:rsid w:val="1F0E5387"/>
    <w:rsid w:val="1F1A3AFB"/>
    <w:rsid w:val="1F297571"/>
    <w:rsid w:val="1F32F68E"/>
    <w:rsid w:val="1F50B177"/>
    <w:rsid w:val="1F591EAF"/>
    <w:rsid w:val="1F707E8F"/>
    <w:rsid w:val="1F8AEDC1"/>
    <w:rsid w:val="1F92EB89"/>
    <w:rsid w:val="201A1575"/>
    <w:rsid w:val="202B2C00"/>
    <w:rsid w:val="203C17A5"/>
    <w:rsid w:val="2082D632"/>
    <w:rsid w:val="20B5119E"/>
    <w:rsid w:val="219D78EB"/>
    <w:rsid w:val="2212B181"/>
    <w:rsid w:val="225703B2"/>
    <w:rsid w:val="22BF3832"/>
    <w:rsid w:val="22E3106D"/>
    <w:rsid w:val="2388BF24"/>
    <w:rsid w:val="2392AB29"/>
    <w:rsid w:val="243F750B"/>
    <w:rsid w:val="2440219F"/>
    <w:rsid w:val="2468AA2E"/>
    <w:rsid w:val="2485CDBB"/>
    <w:rsid w:val="249F56B3"/>
    <w:rsid w:val="24ADC93F"/>
    <w:rsid w:val="24D4EC00"/>
    <w:rsid w:val="25024A00"/>
    <w:rsid w:val="2514F7FB"/>
    <w:rsid w:val="257C2AFC"/>
    <w:rsid w:val="26064435"/>
    <w:rsid w:val="26BFD513"/>
    <w:rsid w:val="26E84CE8"/>
    <w:rsid w:val="271A7CCB"/>
    <w:rsid w:val="2749C8C0"/>
    <w:rsid w:val="2750DD20"/>
    <w:rsid w:val="275C77D9"/>
    <w:rsid w:val="2777F532"/>
    <w:rsid w:val="277AAD35"/>
    <w:rsid w:val="278F9490"/>
    <w:rsid w:val="27990BF5"/>
    <w:rsid w:val="27D8BB42"/>
    <w:rsid w:val="27E917D3"/>
    <w:rsid w:val="282D69B5"/>
    <w:rsid w:val="288A6F2D"/>
    <w:rsid w:val="28BA532A"/>
    <w:rsid w:val="29528048"/>
    <w:rsid w:val="29BB6E5A"/>
    <w:rsid w:val="29F76688"/>
    <w:rsid w:val="2A27C8A1"/>
    <w:rsid w:val="2A571B4B"/>
    <w:rsid w:val="2A5E03D2"/>
    <w:rsid w:val="2A8C6A97"/>
    <w:rsid w:val="2ACF035F"/>
    <w:rsid w:val="2B51CBFF"/>
    <w:rsid w:val="2C10E669"/>
    <w:rsid w:val="2C4460CD"/>
    <w:rsid w:val="2C8CCAE3"/>
    <w:rsid w:val="2C92F388"/>
    <w:rsid w:val="2C978081"/>
    <w:rsid w:val="2CEC94C7"/>
    <w:rsid w:val="2D22698E"/>
    <w:rsid w:val="2D334162"/>
    <w:rsid w:val="2D85E3A2"/>
    <w:rsid w:val="2D8DAB68"/>
    <w:rsid w:val="2DC533BC"/>
    <w:rsid w:val="2DCFBADA"/>
    <w:rsid w:val="2DFDEC17"/>
    <w:rsid w:val="2E2418BB"/>
    <w:rsid w:val="2E3737D5"/>
    <w:rsid w:val="2EEB459A"/>
    <w:rsid w:val="2F01EDC2"/>
    <w:rsid w:val="2F19BEF6"/>
    <w:rsid w:val="2F2BC3A9"/>
    <w:rsid w:val="2F3F3494"/>
    <w:rsid w:val="2F79147E"/>
    <w:rsid w:val="2F7FC452"/>
    <w:rsid w:val="2F90D2D3"/>
    <w:rsid w:val="2F9F7DF4"/>
    <w:rsid w:val="2FC75172"/>
    <w:rsid w:val="3046AA38"/>
    <w:rsid w:val="304821EB"/>
    <w:rsid w:val="311E83E4"/>
    <w:rsid w:val="319E1578"/>
    <w:rsid w:val="31D6DCAC"/>
    <w:rsid w:val="31FE19E8"/>
    <w:rsid w:val="3206FDAC"/>
    <w:rsid w:val="32298F2B"/>
    <w:rsid w:val="325954C5"/>
    <w:rsid w:val="326D918E"/>
    <w:rsid w:val="328BA3A2"/>
    <w:rsid w:val="32ADEB6D"/>
    <w:rsid w:val="32D7B62E"/>
    <w:rsid w:val="32F051AB"/>
    <w:rsid w:val="3352A3BD"/>
    <w:rsid w:val="337581B3"/>
    <w:rsid w:val="3392A768"/>
    <w:rsid w:val="3457C28A"/>
    <w:rsid w:val="345F5B3D"/>
    <w:rsid w:val="34CB82DA"/>
    <w:rsid w:val="35115214"/>
    <w:rsid w:val="35146519"/>
    <w:rsid w:val="3514E0FA"/>
    <w:rsid w:val="353E9E6E"/>
    <w:rsid w:val="35986C82"/>
    <w:rsid w:val="35ACBA34"/>
    <w:rsid w:val="35AFA508"/>
    <w:rsid w:val="35B80CD5"/>
    <w:rsid w:val="363AFB33"/>
    <w:rsid w:val="3675A030"/>
    <w:rsid w:val="369F1B66"/>
    <w:rsid w:val="36D3AF28"/>
    <w:rsid w:val="36F6A469"/>
    <w:rsid w:val="36FB8485"/>
    <w:rsid w:val="3739C9D6"/>
    <w:rsid w:val="374F98B6"/>
    <w:rsid w:val="37A325C9"/>
    <w:rsid w:val="37CC71A6"/>
    <w:rsid w:val="380D8673"/>
    <w:rsid w:val="382980E3"/>
    <w:rsid w:val="384C15D7"/>
    <w:rsid w:val="387A3EEF"/>
    <w:rsid w:val="38808DCF"/>
    <w:rsid w:val="3881C6D3"/>
    <w:rsid w:val="38A9613B"/>
    <w:rsid w:val="38B4C344"/>
    <w:rsid w:val="38C6BDC2"/>
    <w:rsid w:val="39530FE5"/>
    <w:rsid w:val="3957366A"/>
    <w:rsid w:val="397A401E"/>
    <w:rsid w:val="3985BFE0"/>
    <w:rsid w:val="39934F1B"/>
    <w:rsid w:val="39B655F2"/>
    <w:rsid w:val="39C0A6D8"/>
    <w:rsid w:val="39D8D1AC"/>
    <w:rsid w:val="39EEF6D8"/>
    <w:rsid w:val="3A006E2A"/>
    <w:rsid w:val="3A107EBE"/>
    <w:rsid w:val="3A48B099"/>
    <w:rsid w:val="3A4E1395"/>
    <w:rsid w:val="3A8ED678"/>
    <w:rsid w:val="3AC0B70C"/>
    <w:rsid w:val="3ACA31AE"/>
    <w:rsid w:val="3AFA5CD9"/>
    <w:rsid w:val="3B21003E"/>
    <w:rsid w:val="3B349FA7"/>
    <w:rsid w:val="3B857ADD"/>
    <w:rsid w:val="3B8A7632"/>
    <w:rsid w:val="3B9C455A"/>
    <w:rsid w:val="3BFE580C"/>
    <w:rsid w:val="3C048131"/>
    <w:rsid w:val="3C0BED48"/>
    <w:rsid w:val="3C13E0FC"/>
    <w:rsid w:val="3C2738B9"/>
    <w:rsid w:val="3C51364B"/>
    <w:rsid w:val="3C57A45B"/>
    <w:rsid w:val="3C929EF3"/>
    <w:rsid w:val="3CE9B195"/>
    <w:rsid w:val="3D10EDFD"/>
    <w:rsid w:val="3D23A5E1"/>
    <w:rsid w:val="3D35E87B"/>
    <w:rsid w:val="3D8D7852"/>
    <w:rsid w:val="3D950E7E"/>
    <w:rsid w:val="3DBE1D24"/>
    <w:rsid w:val="3DE02C8B"/>
    <w:rsid w:val="3E681CF6"/>
    <w:rsid w:val="3E8D82A0"/>
    <w:rsid w:val="3EC267FB"/>
    <w:rsid w:val="3ECAC27B"/>
    <w:rsid w:val="3F29F6F3"/>
    <w:rsid w:val="3F79DC61"/>
    <w:rsid w:val="3FABA009"/>
    <w:rsid w:val="402516C1"/>
    <w:rsid w:val="4047AEF8"/>
    <w:rsid w:val="4050CCA4"/>
    <w:rsid w:val="410A1DE6"/>
    <w:rsid w:val="41131C11"/>
    <w:rsid w:val="41204C28"/>
    <w:rsid w:val="41813416"/>
    <w:rsid w:val="419F312A"/>
    <w:rsid w:val="41B21D71"/>
    <w:rsid w:val="41F93A2B"/>
    <w:rsid w:val="4211D9F4"/>
    <w:rsid w:val="421AF23F"/>
    <w:rsid w:val="425343C9"/>
    <w:rsid w:val="425EC0C5"/>
    <w:rsid w:val="426A3064"/>
    <w:rsid w:val="42A2C77E"/>
    <w:rsid w:val="42B0D08F"/>
    <w:rsid w:val="42DD288C"/>
    <w:rsid w:val="42EFA63F"/>
    <w:rsid w:val="43000403"/>
    <w:rsid w:val="431C7A02"/>
    <w:rsid w:val="435BA4A1"/>
    <w:rsid w:val="436CC599"/>
    <w:rsid w:val="4371AC4B"/>
    <w:rsid w:val="43BBC2A6"/>
    <w:rsid w:val="43C01CE1"/>
    <w:rsid w:val="43C100FD"/>
    <w:rsid w:val="43E1A783"/>
    <w:rsid w:val="44AB3CF9"/>
    <w:rsid w:val="44E15011"/>
    <w:rsid w:val="452C239C"/>
    <w:rsid w:val="454834EA"/>
    <w:rsid w:val="455B05D2"/>
    <w:rsid w:val="4579B050"/>
    <w:rsid w:val="45805CE0"/>
    <w:rsid w:val="4599700D"/>
    <w:rsid w:val="45AB71DF"/>
    <w:rsid w:val="45DC5A03"/>
    <w:rsid w:val="45F2E287"/>
    <w:rsid w:val="465343BB"/>
    <w:rsid w:val="46804A46"/>
    <w:rsid w:val="46A68174"/>
    <w:rsid w:val="46B16307"/>
    <w:rsid w:val="46E5CCE3"/>
    <w:rsid w:val="46E6D9A4"/>
    <w:rsid w:val="46F6EADC"/>
    <w:rsid w:val="47399DA2"/>
    <w:rsid w:val="473A000D"/>
    <w:rsid w:val="474014AA"/>
    <w:rsid w:val="4764A2AC"/>
    <w:rsid w:val="4868F6F5"/>
    <w:rsid w:val="48787E68"/>
    <w:rsid w:val="48DF1A49"/>
    <w:rsid w:val="49831066"/>
    <w:rsid w:val="49E49958"/>
    <w:rsid w:val="49F54FD4"/>
    <w:rsid w:val="4A3917D3"/>
    <w:rsid w:val="4AD9B94D"/>
    <w:rsid w:val="4AE189E8"/>
    <w:rsid w:val="4B0978B3"/>
    <w:rsid w:val="4B21BF97"/>
    <w:rsid w:val="4BBA1AE5"/>
    <w:rsid w:val="4BFF2AB6"/>
    <w:rsid w:val="4C04041D"/>
    <w:rsid w:val="4C1A6118"/>
    <w:rsid w:val="4C6764AD"/>
    <w:rsid w:val="4C6EE1F9"/>
    <w:rsid w:val="4CC84E07"/>
    <w:rsid w:val="4CCD6A09"/>
    <w:rsid w:val="4CD139C2"/>
    <w:rsid w:val="4D081D08"/>
    <w:rsid w:val="4D1E95B3"/>
    <w:rsid w:val="4D43D6D8"/>
    <w:rsid w:val="4D6EB3A1"/>
    <w:rsid w:val="4D70CDB1"/>
    <w:rsid w:val="4DA773A2"/>
    <w:rsid w:val="4DDC8F94"/>
    <w:rsid w:val="4E3BF412"/>
    <w:rsid w:val="4E4125DA"/>
    <w:rsid w:val="4E86BB54"/>
    <w:rsid w:val="4E997AB1"/>
    <w:rsid w:val="4EDF7D91"/>
    <w:rsid w:val="4EE0FBCC"/>
    <w:rsid w:val="4EE91729"/>
    <w:rsid w:val="4F6EA356"/>
    <w:rsid w:val="4F9F3840"/>
    <w:rsid w:val="4FB95129"/>
    <w:rsid w:val="4FD4551E"/>
    <w:rsid w:val="4FE3FF5B"/>
    <w:rsid w:val="4FF3CAA4"/>
    <w:rsid w:val="500F6DD0"/>
    <w:rsid w:val="500F79D4"/>
    <w:rsid w:val="50D1665D"/>
    <w:rsid w:val="50DF51BF"/>
    <w:rsid w:val="50E3C9D3"/>
    <w:rsid w:val="51816056"/>
    <w:rsid w:val="5192B049"/>
    <w:rsid w:val="522B5A5B"/>
    <w:rsid w:val="526DB9A2"/>
    <w:rsid w:val="528F8EB7"/>
    <w:rsid w:val="52A93956"/>
    <w:rsid w:val="52BB1657"/>
    <w:rsid w:val="52D0800E"/>
    <w:rsid w:val="530D24D0"/>
    <w:rsid w:val="534AEA3A"/>
    <w:rsid w:val="536BFF22"/>
    <w:rsid w:val="5375C193"/>
    <w:rsid w:val="53A15C1E"/>
    <w:rsid w:val="53AA6D3C"/>
    <w:rsid w:val="54285D3A"/>
    <w:rsid w:val="543EAC32"/>
    <w:rsid w:val="5471DF1A"/>
    <w:rsid w:val="547A3CE3"/>
    <w:rsid w:val="547FD609"/>
    <w:rsid w:val="54D45484"/>
    <w:rsid w:val="54E2DEF3"/>
    <w:rsid w:val="54F1B7F9"/>
    <w:rsid w:val="54F2BC01"/>
    <w:rsid w:val="551618B2"/>
    <w:rsid w:val="55201371"/>
    <w:rsid w:val="557A192E"/>
    <w:rsid w:val="5585BAD6"/>
    <w:rsid w:val="55A8E3C1"/>
    <w:rsid w:val="55DA7C93"/>
    <w:rsid w:val="56175426"/>
    <w:rsid w:val="56892509"/>
    <w:rsid w:val="56AEF0FB"/>
    <w:rsid w:val="56B4F39B"/>
    <w:rsid w:val="56C946D4"/>
    <w:rsid w:val="57098732"/>
    <w:rsid w:val="570A2E2A"/>
    <w:rsid w:val="58039772"/>
    <w:rsid w:val="58108820"/>
    <w:rsid w:val="583618ED"/>
    <w:rsid w:val="5885C711"/>
    <w:rsid w:val="58952DF7"/>
    <w:rsid w:val="589ADF4C"/>
    <w:rsid w:val="589DE7C6"/>
    <w:rsid w:val="58A8DD19"/>
    <w:rsid w:val="58D45170"/>
    <w:rsid w:val="58E206ED"/>
    <w:rsid w:val="58F581EF"/>
    <w:rsid w:val="597AFD03"/>
    <w:rsid w:val="59948989"/>
    <w:rsid w:val="59B65016"/>
    <w:rsid w:val="59B65313"/>
    <w:rsid w:val="59CE0304"/>
    <w:rsid w:val="59ED48E8"/>
    <w:rsid w:val="5A27B00C"/>
    <w:rsid w:val="5A6F91CF"/>
    <w:rsid w:val="5A742EDF"/>
    <w:rsid w:val="5A8FB21F"/>
    <w:rsid w:val="5AAA1309"/>
    <w:rsid w:val="5B1948DB"/>
    <w:rsid w:val="5B4B7AC7"/>
    <w:rsid w:val="5B522077"/>
    <w:rsid w:val="5C2DECFA"/>
    <w:rsid w:val="5C49BE17"/>
    <w:rsid w:val="5CA94C71"/>
    <w:rsid w:val="5CF95C31"/>
    <w:rsid w:val="5DC42331"/>
    <w:rsid w:val="5DFCC664"/>
    <w:rsid w:val="5E6E0F8C"/>
    <w:rsid w:val="5E88D92A"/>
    <w:rsid w:val="5EDC98E2"/>
    <w:rsid w:val="5EF913D5"/>
    <w:rsid w:val="5F0175B0"/>
    <w:rsid w:val="5F5B3839"/>
    <w:rsid w:val="5F5D2673"/>
    <w:rsid w:val="5F7AF678"/>
    <w:rsid w:val="5F9BD98A"/>
    <w:rsid w:val="5FC6B477"/>
    <w:rsid w:val="5FD2D5DA"/>
    <w:rsid w:val="5FF8B7CC"/>
    <w:rsid w:val="6010AF6D"/>
    <w:rsid w:val="60240910"/>
    <w:rsid w:val="6082C6E6"/>
    <w:rsid w:val="60AD7B89"/>
    <w:rsid w:val="60ED4BA3"/>
    <w:rsid w:val="6141B4DA"/>
    <w:rsid w:val="6177FC54"/>
    <w:rsid w:val="61BC3070"/>
    <w:rsid w:val="61F0E09F"/>
    <w:rsid w:val="61F3FACE"/>
    <w:rsid w:val="624E3F93"/>
    <w:rsid w:val="62692B74"/>
    <w:rsid w:val="628C7D8A"/>
    <w:rsid w:val="628F74F8"/>
    <w:rsid w:val="62A0EC5C"/>
    <w:rsid w:val="63019970"/>
    <w:rsid w:val="6307683A"/>
    <w:rsid w:val="6381819B"/>
    <w:rsid w:val="63B7FAA6"/>
    <w:rsid w:val="63E6AE5A"/>
    <w:rsid w:val="63FCBEC4"/>
    <w:rsid w:val="647F1095"/>
    <w:rsid w:val="6494D96E"/>
    <w:rsid w:val="64E6881F"/>
    <w:rsid w:val="65363770"/>
    <w:rsid w:val="65C1D05E"/>
    <w:rsid w:val="65C8ED71"/>
    <w:rsid w:val="662C5843"/>
    <w:rsid w:val="66ADBAA8"/>
    <w:rsid w:val="66C84F2C"/>
    <w:rsid w:val="67169A19"/>
    <w:rsid w:val="67700829"/>
    <w:rsid w:val="679BFBE2"/>
    <w:rsid w:val="67FA8D7F"/>
    <w:rsid w:val="6810CA21"/>
    <w:rsid w:val="68363094"/>
    <w:rsid w:val="688434A6"/>
    <w:rsid w:val="690708A9"/>
    <w:rsid w:val="6958575D"/>
    <w:rsid w:val="696A84CA"/>
    <w:rsid w:val="69853FC3"/>
    <w:rsid w:val="6A182965"/>
    <w:rsid w:val="6A744A13"/>
    <w:rsid w:val="6A802C98"/>
    <w:rsid w:val="6AB5C368"/>
    <w:rsid w:val="6ACFFFFB"/>
    <w:rsid w:val="6ADCC5C9"/>
    <w:rsid w:val="6B13EA52"/>
    <w:rsid w:val="6B22D7C2"/>
    <w:rsid w:val="6B2A0EE5"/>
    <w:rsid w:val="6B4A81D1"/>
    <w:rsid w:val="6B98822A"/>
    <w:rsid w:val="6C25A947"/>
    <w:rsid w:val="6C3C88E0"/>
    <w:rsid w:val="6C493FC5"/>
    <w:rsid w:val="6C516D41"/>
    <w:rsid w:val="6C5D59F8"/>
    <w:rsid w:val="6CD4427A"/>
    <w:rsid w:val="6D0C0228"/>
    <w:rsid w:val="6D310005"/>
    <w:rsid w:val="6DA2A4EB"/>
    <w:rsid w:val="6DBA6103"/>
    <w:rsid w:val="6F3B93F5"/>
    <w:rsid w:val="6F5CB291"/>
    <w:rsid w:val="6F628929"/>
    <w:rsid w:val="6F8DEA7A"/>
    <w:rsid w:val="6FC3FF77"/>
    <w:rsid w:val="6FDBC1CA"/>
    <w:rsid w:val="6FFA92C1"/>
    <w:rsid w:val="6FFE5B64"/>
    <w:rsid w:val="7003C3E0"/>
    <w:rsid w:val="70B56447"/>
    <w:rsid w:val="70C9BF08"/>
    <w:rsid w:val="70D86FC2"/>
    <w:rsid w:val="71732290"/>
    <w:rsid w:val="718F22B8"/>
    <w:rsid w:val="71DF734B"/>
    <w:rsid w:val="72392A95"/>
    <w:rsid w:val="726EE88E"/>
    <w:rsid w:val="732756B7"/>
    <w:rsid w:val="735197A7"/>
    <w:rsid w:val="73552F0F"/>
    <w:rsid w:val="7384D86E"/>
    <w:rsid w:val="73A07EF2"/>
    <w:rsid w:val="73DC0179"/>
    <w:rsid w:val="73E61F09"/>
    <w:rsid w:val="740958FF"/>
    <w:rsid w:val="74328C2C"/>
    <w:rsid w:val="74B6EA64"/>
    <w:rsid w:val="74F87121"/>
    <w:rsid w:val="750729D8"/>
    <w:rsid w:val="75882A0C"/>
    <w:rsid w:val="758AA57B"/>
    <w:rsid w:val="75C9E96D"/>
    <w:rsid w:val="76115A43"/>
    <w:rsid w:val="7631A5DD"/>
    <w:rsid w:val="76569CF9"/>
    <w:rsid w:val="768BA0E1"/>
    <w:rsid w:val="778949C9"/>
    <w:rsid w:val="781F147D"/>
    <w:rsid w:val="7845DFA9"/>
    <w:rsid w:val="785448BE"/>
    <w:rsid w:val="786FD651"/>
    <w:rsid w:val="78CE792F"/>
    <w:rsid w:val="78D8C681"/>
    <w:rsid w:val="79177F18"/>
    <w:rsid w:val="79DD2312"/>
    <w:rsid w:val="7A43D790"/>
    <w:rsid w:val="7A5A09A2"/>
    <w:rsid w:val="7A658036"/>
    <w:rsid w:val="7AAB60DD"/>
    <w:rsid w:val="7AC3C102"/>
    <w:rsid w:val="7B6399F8"/>
    <w:rsid w:val="7BD75F69"/>
    <w:rsid w:val="7BDA801C"/>
    <w:rsid w:val="7C08BE7C"/>
    <w:rsid w:val="7C44F60A"/>
    <w:rsid w:val="7C65B6CA"/>
    <w:rsid w:val="7C712010"/>
    <w:rsid w:val="7D043EB1"/>
    <w:rsid w:val="7D1ECEF0"/>
    <w:rsid w:val="7D201879"/>
    <w:rsid w:val="7D3A49AE"/>
    <w:rsid w:val="7D6D2907"/>
    <w:rsid w:val="7D80B67F"/>
    <w:rsid w:val="7E11BE95"/>
    <w:rsid w:val="7E3EA310"/>
    <w:rsid w:val="7E961295"/>
    <w:rsid w:val="7EA10C00"/>
    <w:rsid w:val="7ED2E97F"/>
    <w:rsid w:val="7F0F4A76"/>
    <w:rsid w:val="7F195F77"/>
    <w:rsid w:val="7F6A5F90"/>
    <w:rsid w:val="7F98EE09"/>
    <w:rsid w:val="7FF1AF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1BAE1"/>
  <w15:docId w15:val="{5DA23E39-A881-42C1-8812-F257DC7C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CE"/>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5E5C1B"/>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5E5C1B"/>
    <w:pPr>
      <w:spacing w:before="480" w:after="240"/>
      <w:outlineLvl w:val="1"/>
    </w:pPr>
    <w:rPr>
      <w:bCs w:val="0"/>
      <w:iCs/>
      <w:color w:val="2C384A"/>
      <w:sz w:val="36"/>
      <w:szCs w:val="28"/>
    </w:rPr>
  </w:style>
  <w:style w:type="paragraph" w:styleId="Heading3">
    <w:name w:val="heading 3"/>
    <w:basedOn w:val="HeadingBase"/>
    <w:next w:val="Normal"/>
    <w:link w:val="Heading3Char"/>
    <w:qFormat/>
    <w:rsid w:val="005E5C1B"/>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5E5C1B"/>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5E5C1B"/>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rsid w:val="005E5C1B"/>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rsid w:val="005E5C1B"/>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C1B"/>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5E5C1B"/>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5E5C1B"/>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5E5C1B"/>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5E5C1B"/>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rsid w:val="005E5C1B"/>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rsid w:val="005E5C1B"/>
    <w:pPr>
      <w:keepNext/>
      <w:spacing w:after="240"/>
      <w:jc w:val="center"/>
    </w:pPr>
    <w:rPr>
      <w:color w:val="4D7861" w:themeColor="accent2"/>
      <w:sz w:val="20"/>
    </w:rPr>
  </w:style>
  <w:style w:type="paragraph" w:customStyle="1" w:styleId="AlphaParagraph">
    <w:name w:val="Alpha Paragraph"/>
    <w:basedOn w:val="Normal"/>
    <w:rsid w:val="005E5C1B"/>
    <w:pPr>
      <w:numPr>
        <w:ilvl w:val="1"/>
        <w:numId w:val="7"/>
      </w:numPr>
      <w:spacing w:before="0"/>
    </w:pPr>
  </w:style>
  <w:style w:type="character" w:customStyle="1" w:styleId="DashChar">
    <w:name w:val="Dash Char"/>
    <w:basedOn w:val="DefaultParagraphFont"/>
    <w:link w:val="Dash"/>
    <w:locked/>
    <w:rsid w:val="005E5C1B"/>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5E5C1B"/>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017845"/>
    <w:rPr>
      <w:rFonts w:ascii="Calibri Light" w:eastAsia="Times New Roman" w:hAnsi="Calibri Light" w:cs="Times New Roman"/>
      <w:szCs w:val="20"/>
      <w:lang w:eastAsia="en-AU"/>
    </w:rPr>
  </w:style>
  <w:style w:type="paragraph" w:customStyle="1" w:styleId="BoxHeading">
    <w:name w:val="Box Heading"/>
    <w:basedOn w:val="Normal"/>
    <w:next w:val="BoxText"/>
    <w:qFormat/>
    <w:rsid w:val="005E5C1B"/>
    <w:pPr>
      <w:spacing w:before="240"/>
    </w:pPr>
    <w:rPr>
      <w:b/>
      <w:bCs/>
      <w:color w:val="2C384A" w:themeColor="accent1"/>
      <w:sz w:val="26"/>
      <w:szCs w:val="26"/>
      <w:lang w:eastAsia="en-US"/>
    </w:rPr>
  </w:style>
  <w:style w:type="paragraph" w:customStyle="1" w:styleId="BoxText">
    <w:name w:val="Box Text"/>
    <w:basedOn w:val="Normal"/>
    <w:link w:val="BoxTextChar"/>
    <w:rsid w:val="005E5C1B"/>
    <w:rPr>
      <w:sz w:val="20"/>
      <w:szCs w:val="22"/>
    </w:rPr>
  </w:style>
  <w:style w:type="paragraph" w:customStyle="1" w:styleId="Bullet">
    <w:name w:val="Bullet"/>
    <w:aliases w:val="Body,BodyNum,Bullet + line,Bullet Char1,Bullet Char1 Char Char Char,Bullet Char1 Char Char Char Char,Bullet Char1 Char Char Char Char Char,b,b + line,b1,b1 Char Char Char,bulleted,level 1,CG-Bullet"/>
    <w:basedOn w:val="Normal"/>
    <w:link w:val="BulletChar"/>
    <w:qFormat/>
    <w:rsid w:val="00017845"/>
    <w:pPr>
      <w:numPr>
        <w:numId w:val="40"/>
      </w:numPr>
      <w:spacing w:before="0"/>
      <w:ind w:left="284" w:hanging="284"/>
    </w:pPr>
  </w:style>
  <w:style w:type="paragraph" w:customStyle="1" w:styleId="ChartandTableFootnoteAlpha">
    <w:name w:val="Chart and Table Footnote Alpha"/>
    <w:basedOn w:val="ChartorTableNote"/>
    <w:rsid w:val="005E5C1B"/>
    <w:pPr>
      <w:numPr>
        <w:numId w:val="48"/>
      </w:numPr>
      <w:contextualSpacing/>
    </w:pPr>
    <w:rPr>
      <w:szCs w:val="16"/>
    </w:rPr>
  </w:style>
  <w:style w:type="paragraph" w:customStyle="1" w:styleId="ChartMainHeading">
    <w:name w:val="Chart Main Heading"/>
    <w:basedOn w:val="TableMainHeading"/>
    <w:next w:val="ChartGraphic"/>
    <w:rsid w:val="005E5C1B"/>
    <w:pPr>
      <w:numPr>
        <w:ilvl w:val="7"/>
      </w:numPr>
    </w:pPr>
  </w:style>
  <w:style w:type="paragraph" w:customStyle="1" w:styleId="ChartorTableNote">
    <w:name w:val="Chart or Table Note"/>
    <w:basedOn w:val="Normal"/>
    <w:rsid w:val="005E5C1B"/>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5E5C1B"/>
    <w:pPr>
      <w:ind w:right="284"/>
    </w:pPr>
    <w:rPr>
      <w:bCs/>
    </w:rPr>
  </w:style>
  <w:style w:type="paragraph" w:customStyle="1" w:styleId="ReportDate">
    <w:name w:val="Report Date"/>
    <w:basedOn w:val="Normal"/>
    <w:link w:val="ReportDateChar"/>
    <w:uiPriority w:val="5"/>
    <w:rsid w:val="005E5C1B"/>
    <w:pPr>
      <w:keepNext/>
      <w:spacing w:before="0" w:after="600"/>
    </w:pPr>
    <w:rPr>
      <w:color w:val="2C384A" w:themeColor="accent1"/>
      <w:sz w:val="32"/>
    </w:rPr>
  </w:style>
  <w:style w:type="paragraph" w:customStyle="1" w:styleId="Dash">
    <w:name w:val="Dash"/>
    <w:basedOn w:val="Normal"/>
    <w:link w:val="DashChar"/>
    <w:qFormat/>
    <w:rsid w:val="00D879CE"/>
    <w:pPr>
      <w:numPr>
        <w:ilvl w:val="1"/>
        <w:numId w:val="40"/>
      </w:numPr>
      <w:spacing w:before="0"/>
    </w:pPr>
  </w:style>
  <w:style w:type="paragraph" w:customStyle="1" w:styleId="DoubleDot">
    <w:name w:val="Double Dot"/>
    <w:basedOn w:val="Normal"/>
    <w:link w:val="DoubleDotChar"/>
    <w:qFormat/>
    <w:rsid w:val="00D879CE"/>
    <w:pPr>
      <w:numPr>
        <w:ilvl w:val="2"/>
        <w:numId w:val="40"/>
      </w:numPr>
      <w:spacing w:before="0"/>
    </w:pPr>
  </w:style>
  <w:style w:type="paragraph" w:customStyle="1" w:styleId="TableMainHeading">
    <w:name w:val="Table Main Heading"/>
    <w:basedOn w:val="Normal"/>
    <w:next w:val="Normal"/>
    <w:rsid w:val="005E5C1B"/>
    <w:pPr>
      <w:keepNext/>
      <w:numPr>
        <w:ilvl w:val="8"/>
        <w:numId w:val="6"/>
      </w:numPr>
      <w:pBdr>
        <w:top w:val="single" w:sz="12" w:space="3" w:color="2C384A" w:themeColor="accent1"/>
      </w:pBdr>
      <w:spacing w:before="360"/>
      <w:outlineLvl w:val="3"/>
    </w:pPr>
    <w:rPr>
      <w:b/>
      <w:color w:val="2C384A" w:themeColor="accent1"/>
      <w:sz w:val="24"/>
    </w:rPr>
  </w:style>
  <w:style w:type="paragraph" w:customStyle="1" w:styleId="FooterEven">
    <w:name w:val="Footer Even"/>
    <w:basedOn w:val="Footer"/>
    <w:rsid w:val="005E5C1B"/>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5E5C1B"/>
    <w:pPr>
      <w:keepNext/>
      <w:tabs>
        <w:tab w:val="clear" w:pos="4513"/>
        <w:tab w:val="clear" w:pos="9026"/>
        <w:tab w:val="right" w:pos="9072"/>
      </w:tabs>
      <w:jc w:val="right"/>
    </w:pPr>
    <w:rPr>
      <w:color w:val="2C384A" w:themeColor="accent1"/>
    </w:rPr>
  </w:style>
  <w:style w:type="character" w:styleId="Hyperlink">
    <w:name w:val="Hyperlink"/>
    <w:basedOn w:val="DefaultParagraphFont"/>
    <w:rsid w:val="005E5C1B"/>
    <w:rPr>
      <w:color w:val="5D779D" w:themeColor="accent3"/>
      <w:u w:val="none"/>
    </w:rPr>
  </w:style>
  <w:style w:type="paragraph" w:customStyle="1" w:styleId="OutlineNumbered1">
    <w:name w:val="Outline Numbered 1"/>
    <w:basedOn w:val="Normal"/>
    <w:link w:val="OutlineNumbered1Char"/>
    <w:uiPriority w:val="10"/>
    <w:unhideWhenUsed/>
    <w:rsid w:val="005E5C1B"/>
    <w:pPr>
      <w:numPr>
        <w:numId w:val="5"/>
      </w:numPr>
      <w:spacing w:before="0"/>
    </w:pPr>
  </w:style>
  <w:style w:type="paragraph" w:customStyle="1" w:styleId="OutlineNumbered2">
    <w:name w:val="Outline Numbered 2"/>
    <w:basedOn w:val="Normal"/>
    <w:uiPriority w:val="10"/>
    <w:unhideWhenUsed/>
    <w:rsid w:val="005E5C1B"/>
    <w:pPr>
      <w:numPr>
        <w:ilvl w:val="1"/>
        <w:numId w:val="5"/>
      </w:numPr>
      <w:spacing w:before="0"/>
    </w:pPr>
  </w:style>
  <w:style w:type="paragraph" w:customStyle="1" w:styleId="OutlineNumbered3">
    <w:name w:val="Outline Numbered 3"/>
    <w:basedOn w:val="Normal"/>
    <w:uiPriority w:val="10"/>
    <w:unhideWhenUsed/>
    <w:rsid w:val="005E5C1B"/>
    <w:pPr>
      <w:numPr>
        <w:ilvl w:val="2"/>
        <w:numId w:val="5"/>
      </w:numPr>
      <w:spacing w:before="0"/>
    </w:pPr>
  </w:style>
  <w:style w:type="paragraph" w:customStyle="1" w:styleId="SingleParagraph">
    <w:name w:val="Single Paragraph"/>
    <w:basedOn w:val="Normal"/>
    <w:link w:val="SingleParagraphChar"/>
    <w:rsid w:val="005E5C1B"/>
    <w:pPr>
      <w:spacing w:before="0" w:after="0"/>
    </w:pPr>
  </w:style>
  <w:style w:type="paragraph" w:customStyle="1" w:styleId="TableSecondHeading">
    <w:name w:val="Table Second Heading"/>
    <w:basedOn w:val="Normal"/>
    <w:next w:val="Normal"/>
    <w:rsid w:val="005E5C1B"/>
    <w:pPr>
      <w:keepNext/>
      <w:spacing w:before="0"/>
    </w:pPr>
    <w:rPr>
      <w:b/>
      <w:color w:val="5D779D" w:themeColor="accent3"/>
    </w:rPr>
  </w:style>
  <w:style w:type="paragraph" w:customStyle="1" w:styleId="TableColumnHeadingCentred">
    <w:name w:val="Table Column Heading Centred"/>
    <w:basedOn w:val="TableTextLeft"/>
    <w:rsid w:val="005E5C1B"/>
    <w:pPr>
      <w:jc w:val="center"/>
    </w:pPr>
    <w:rPr>
      <w:b/>
      <w:color w:val="2C384A" w:themeColor="accent1"/>
      <w:sz w:val="20"/>
    </w:rPr>
  </w:style>
  <w:style w:type="paragraph" w:customStyle="1" w:styleId="TableColumnHeadingLeft">
    <w:name w:val="Table Column Heading Left"/>
    <w:basedOn w:val="TableTextLeft"/>
    <w:rsid w:val="005E5C1B"/>
    <w:rPr>
      <w:b/>
      <w:color w:val="2C384A" w:themeColor="accent1"/>
      <w:sz w:val="20"/>
    </w:rPr>
  </w:style>
  <w:style w:type="paragraph" w:customStyle="1" w:styleId="TableColumnHeadingRight">
    <w:name w:val="Table Column Heading Right"/>
    <w:basedOn w:val="TableTextLeft"/>
    <w:rsid w:val="005E5C1B"/>
    <w:pPr>
      <w:jc w:val="right"/>
    </w:pPr>
    <w:rPr>
      <w:b/>
      <w:color w:val="2C384A" w:themeColor="accent1"/>
      <w:sz w:val="20"/>
    </w:rPr>
  </w:style>
  <w:style w:type="table" w:styleId="TableGrid">
    <w:name w:val="Table Grid"/>
    <w:basedOn w:val="TableNormal"/>
    <w:rsid w:val="005E5C1B"/>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5E5C1B"/>
    <w:pPr>
      <w:jc w:val="center"/>
    </w:pPr>
  </w:style>
  <w:style w:type="paragraph" w:customStyle="1" w:styleId="TableTextLeft">
    <w:name w:val="Table Text Left"/>
    <w:basedOn w:val="TableTextRight"/>
    <w:rsid w:val="005E5C1B"/>
    <w:pPr>
      <w:jc w:val="left"/>
    </w:pPr>
  </w:style>
  <w:style w:type="paragraph" w:customStyle="1" w:styleId="TableTextRight">
    <w:name w:val="Table Text Right"/>
    <w:basedOn w:val="Normal"/>
    <w:rsid w:val="005E5C1B"/>
    <w:pPr>
      <w:spacing w:before="40" w:after="40"/>
      <w:jc w:val="right"/>
    </w:pPr>
    <w:rPr>
      <w:color w:val="000000"/>
      <w:sz w:val="18"/>
    </w:rPr>
  </w:style>
  <w:style w:type="paragraph" w:styleId="TOC1">
    <w:name w:val="toc 1"/>
    <w:basedOn w:val="Normal"/>
    <w:next w:val="Normal"/>
    <w:uiPriority w:val="39"/>
    <w:rsid w:val="005E5C1B"/>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5E5C1B"/>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5E5C1B"/>
    <w:pPr>
      <w:tabs>
        <w:tab w:val="right" w:leader="dot" w:pos="9072"/>
      </w:tabs>
      <w:spacing w:before="20" w:after="0"/>
      <w:ind w:left="284" w:right="-2"/>
    </w:pPr>
    <w:rPr>
      <w:rFonts w:cs="Calibri"/>
      <w:noProof/>
    </w:rPr>
  </w:style>
  <w:style w:type="numbering" w:customStyle="1" w:styleId="OutlineList">
    <w:name w:val="OutlineList"/>
    <w:uiPriority w:val="99"/>
    <w:rsid w:val="005E5C1B"/>
    <w:pPr>
      <w:numPr>
        <w:numId w:val="4"/>
      </w:numPr>
    </w:pPr>
  </w:style>
  <w:style w:type="numbering" w:customStyle="1" w:styleId="BulletedList">
    <w:name w:val="Bulleted List"/>
    <w:uiPriority w:val="99"/>
    <w:rsid w:val="005E5C1B"/>
    <w:pPr>
      <w:numPr>
        <w:numId w:val="1"/>
      </w:numPr>
    </w:pPr>
  </w:style>
  <w:style w:type="numbering" w:customStyle="1" w:styleId="BoxBulletedList">
    <w:name w:val="Box Bulleted List"/>
    <w:uiPriority w:val="99"/>
    <w:rsid w:val="005E5C1B"/>
    <w:pPr>
      <w:numPr>
        <w:numId w:val="2"/>
      </w:numPr>
    </w:pPr>
  </w:style>
  <w:style w:type="numbering" w:customStyle="1" w:styleId="OneLevelList">
    <w:name w:val="OneLevelList"/>
    <w:uiPriority w:val="99"/>
    <w:rsid w:val="005E5C1B"/>
    <w:pPr>
      <w:numPr>
        <w:numId w:val="3"/>
      </w:numPr>
    </w:pPr>
  </w:style>
  <w:style w:type="numbering" w:customStyle="1" w:styleId="ChartandTableFootnoteAlphaList">
    <w:name w:val="ChartandTableFootnoteAlphaList"/>
    <w:uiPriority w:val="99"/>
    <w:rsid w:val="005E5C1B"/>
    <w:pPr>
      <w:numPr>
        <w:numId w:val="8"/>
      </w:numPr>
    </w:pPr>
  </w:style>
  <w:style w:type="paragraph" w:customStyle="1" w:styleId="Heading1Numbered">
    <w:name w:val="Heading 1 Numbered"/>
    <w:basedOn w:val="Heading1"/>
    <w:next w:val="Normal"/>
    <w:qFormat/>
    <w:rsid w:val="005E5C1B"/>
    <w:pPr>
      <w:numPr>
        <w:numId w:val="6"/>
      </w:numPr>
      <w:spacing w:after="480"/>
    </w:pPr>
  </w:style>
  <w:style w:type="character" w:customStyle="1" w:styleId="SingleParagraphChar">
    <w:name w:val="Single Paragraph Char"/>
    <w:basedOn w:val="DefaultParagraphFont"/>
    <w:link w:val="SingleParagraph"/>
    <w:rsid w:val="005E5C1B"/>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5E5C1B"/>
    <w:pPr>
      <w:numPr>
        <w:ilvl w:val="1"/>
        <w:numId w:val="6"/>
      </w:numPr>
    </w:pPr>
  </w:style>
  <w:style w:type="paragraph" w:customStyle="1" w:styleId="Heading3Numbered">
    <w:name w:val="Heading 3 Numbered"/>
    <w:basedOn w:val="Heading3"/>
    <w:rsid w:val="005E5C1B"/>
    <w:pPr>
      <w:numPr>
        <w:ilvl w:val="2"/>
        <w:numId w:val="6"/>
      </w:numPr>
    </w:pPr>
  </w:style>
  <w:style w:type="paragraph" w:styleId="Title">
    <w:name w:val="Title"/>
    <w:basedOn w:val="Normal"/>
    <w:next w:val="Normal"/>
    <w:link w:val="TitleChar"/>
    <w:uiPriority w:val="3"/>
    <w:rsid w:val="005E5C1B"/>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5E5C1B"/>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5E5C1B"/>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5E5C1B"/>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rsid w:val="005E5C1B"/>
    <w:rPr>
      <w:i/>
      <w:iCs/>
      <w:color w:val="808080" w:themeColor="text1" w:themeTint="7F"/>
    </w:rPr>
  </w:style>
  <w:style w:type="paragraph" w:styleId="Footer">
    <w:name w:val="footer"/>
    <w:basedOn w:val="Normal"/>
    <w:link w:val="FooterChar"/>
    <w:unhideWhenUsed/>
    <w:rsid w:val="005E5C1B"/>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5E5C1B"/>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5E5C1B"/>
    <w:pPr>
      <w:keepNext/>
      <w:spacing w:before="0" w:after="0"/>
      <w:jc w:val="right"/>
    </w:pPr>
    <w:rPr>
      <w:color w:val="004A7F"/>
      <w:sz w:val="20"/>
    </w:rPr>
  </w:style>
  <w:style w:type="character" w:customStyle="1" w:styleId="HeaderChar">
    <w:name w:val="Header Char"/>
    <w:basedOn w:val="DefaultParagraphFont"/>
    <w:link w:val="Header"/>
    <w:rsid w:val="005E5C1B"/>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5E5C1B"/>
    <w:rPr>
      <w:color w:val="808080"/>
    </w:rPr>
  </w:style>
  <w:style w:type="paragraph" w:customStyle="1" w:styleId="AppendixHeading">
    <w:name w:val="Appendix Heading"/>
    <w:basedOn w:val="Heading1"/>
    <w:next w:val="Normal"/>
    <w:rsid w:val="00F923C7"/>
  </w:style>
  <w:style w:type="paragraph" w:customStyle="1" w:styleId="HeadingBase">
    <w:name w:val="Heading Base"/>
    <w:rsid w:val="005E5C1B"/>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5E5C1B"/>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5E5C1B"/>
    <w:pPr>
      <w:keepNext/>
      <w:spacing w:before="240" w:after="360"/>
      <w:jc w:val="center"/>
    </w:pPr>
    <w:rPr>
      <w:rFonts w:ascii="Century Gothic" w:hAnsi="Century Gothic"/>
      <w:smallCaps/>
      <w:color w:val="5F5F5F" w:themeColor="text2"/>
      <w:sz w:val="36"/>
      <w:szCs w:val="36"/>
    </w:rPr>
  </w:style>
  <w:style w:type="paragraph" w:styleId="ListParagraph">
    <w:name w:val="List Paragraph"/>
    <w:aliases w:val="CAB - List Bullet,List Bullet Cab"/>
    <w:basedOn w:val="Normal"/>
    <w:uiPriority w:val="99"/>
    <w:rsid w:val="005E5C1B"/>
    <w:pPr>
      <w:ind w:left="720"/>
      <w:contextualSpacing/>
    </w:pPr>
  </w:style>
  <w:style w:type="paragraph" w:customStyle="1" w:styleId="TableTextIndented">
    <w:name w:val="Table Text Indented"/>
    <w:basedOn w:val="TableTextLeft"/>
    <w:rsid w:val="005E5C1B"/>
    <w:pPr>
      <w:ind w:left="284"/>
    </w:pPr>
  </w:style>
  <w:style w:type="paragraph" w:customStyle="1" w:styleId="TableHeadingContinued">
    <w:name w:val="Table Heading Continued"/>
    <w:basedOn w:val="TableMainHeading"/>
    <w:next w:val="TableGraphic"/>
    <w:rsid w:val="005E5C1B"/>
  </w:style>
  <w:style w:type="paragraph" w:customStyle="1" w:styleId="TableGraphic">
    <w:name w:val="Table Graphic"/>
    <w:basedOn w:val="HeadingBase"/>
    <w:next w:val="Normal"/>
    <w:rsid w:val="005E5C1B"/>
    <w:pPr>
      <w:spacing w:after="0"/>
    </w:pPr>
  </w:style>
  <w:style w:type="paragraph" w:customStyle="1" w:styleId="HeaderEven">
    <w:name w:val="Header Even"/>
    <w:basedOn w:val="Header"/>
    <w:qFormat/>
    <w:rsid w:val="005E5C1B"/>
    <w:pPr>
      <w:jc w:val="left"/>
    </w:pPr>
    <w:rPr>
      <w:color w:val="002C47"/>
    </w:rPr>
  </w:style>
  <w:style w:type="paragraph" w:customStyle="1" w:styleId="HeaderOdd">
    <w:name w:val="Header Odd"/>
    <w:basedOn w:val="Header"/>
    <w:qFormat/>
    <w:rsid w:val="005E5C1B"/>
    <w:rPr>
      <w:color w:val="002C47"/>
    </w:rPr>
  </w:style>
  <w:style w:type="paragraph" w:styleId="FootnoteText">
    <w:name w:val="footnote text"/>
    <w:aliases w:val="Style 31,ALTS FOOTNOTE,Footnote Text Char1 Char,Footnote Text Char1 Char Char Char1,Footnote Text Char Char Char Char Char1,Footnote Text Char2 Char1 Char Char Char Char,Style 21,Footnote Text Char3,Footnote Text Char Char Char,single spac"/>
    <w:basedOn w:val="Normal"/>
    <w:link w:val="FootnoteTextChar"/>
    <w:rsid w:val="005E5C1B"/>
    <w:pPr>
      <w:tabs>
        <w:tab w:val="left" w:pos="397"/>
      </w:tabs>
      <w:spacing w:before="0" w:after="0"/>
      <w:ind w:left="397" w:hanging="397"/>
    </w:pPr>
    <w:rPr>
      <w:sz w:val="18"/>
    </w:rPr>
  </w:style>
  <w:style w:type="character" w:customStyle="1" w:styleId="FootnoteTextChar">
    <w:name w:val="Footnote Text Char"/>
    <w:aliases w:val="Style 31 Char,ALTS FOOTNOTE Char,Footnote Text Char1 Char Char,Footnote Text Char1 Char Char Char1 Char,Footnote Text Char Char Char Char Char1 Char,Footnote Text Char2 Char1 Char Char Char Char Char,Style 21 Char,single spac Char"/>
    <w:basedOn w:val="DefaultParagraphFont"/>
    <w:link w:val="FootnoteText"/>
    <w:rsid w:val="005E5C1B"/>
    <w:rPr>
      <w:rFonts w:ascii="Calibri Light" w:eastAsia="Times New Roman" w:hAnsi="Calibri Light" w:cs="Times New Roman"/>
      <w:sz w:val="18"/>
      <w:szCs w:val="20"/>
      <w:lang w:eastAsia="en-AU"/>
    </w:rPr>
  </w:style>
  <w:style w:type="character" w:styleId="FootnoteReference">
    <w:name w:val="footnote reference"/>
    <w:aliases w:val="Style 30,Style 20,AFPC Footnote Reference,AFPC Footnote Reference1,fr,(NECG) Footnote Reference,4_G,Odwołanie przypisu,Footnote symbol,Footnote Reference Number,Appel note de bas de p,Appel note de bas de p + (Asian) Batang,Black,Nota"/>
    <w:basedOn w:val="DefaultParagraphFont"/>
    <w:rsid w:val="005E5C1B"/>
    <w:rPr>
      <w:sz w:val="20"/>
      <w:vertAlign w:val="superscript"/>
    </w:rPr>
  </w:style>
  <w:style w:type="paragraph" w:styleId="BalloonText">
    <w:name w:val="Balloon Text"/>
    <w:basedOn w:val="Normal"/>
    <w:link w:val="BalloonTextChar"/>
    <w:uiPriority w:val="99"/>
    <w:semiHidden/>
    <w:unhideWhenUsed/>
    <w:rsid w:val="005E5C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1B"/>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5E5C1B"/>
    <w:rPr>
      <w:rFonts w:ascii="Calibri Light" w:eastAsia="Times New Roman" w:hAnsi="Calibri Light" w:cs="Times New Roman"/>
      <w:sz w:val="20"/>
      <w:lang w:eastAsia="en-AU"/>
    </w:rPr>
  </w:style>
  <w:style w:type="paragraph" w:customStyle="1" w:styleId="Boxbullet">
    <w:name w:val="Box bullet"/>
    <w:basedOn w:val="Bullet"/>
    <w:rsid w:val="005E5C1B"/>
    <w:pPr>
      <w:numPr>
        <w:ilvl w:val="3"/>
      </w:numPr>
      <w:spacing w:before="60"/>
    </w:pPr>
    <w:rPr>
      <w:sz w:val="20"/>
    </w:rPr>
  </w:style>
  <w:style w:type="paragraph" w:customStyle="1" w:styleId="Boxdash">
    <w:name w:val="Box dash"/>
    <w:basedOn w:val="Dash"/>
    <w:rsid w:val="005E5C1B"/>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5E5C1B"/>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5E5C1B"/>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5E5C1B"/>
    <w:rPr>
      <w:sz w:val="16"/>
      <w:szCs w:val="16"/>
    </w:rPr>
  </w:style>
  <w:style w:type="paragraph" w:styleId="CommentText">
    <w:name w:val="annotation text"/>
    <w:basedOn w:val="Normal"/>
    <w:link w:val="CommentTextChar"/>
    <w:uiPriority w:val="99"/>
    <w:unhideWhenUsed/>
    <w:rsid w:val="005E5C1B"/>
    <w:rPr>
      <w:rFonts w:ascii="Calibri" w:hAnsi="Calibri"/>
      <w:sz w:val="20"/>
    </w:rPr>
  </w:style>
  <w:style w:type="character" w:customStyle="1" w:styleId="CommentTextChar">
    <w:name w:val="Comment Text Char"/>
    <w:basedOn w:val="DefaultParagraphFont"/>
    <w:link w:val="CommentText"/>
    <w:uiPriority w:val="99"/>
    <w:rsid w:val="005E5C1B"/>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semiHidden/>
    <w:rsid w:val="005E5C1B"/>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5E5C1B"/>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5E5C1B"/>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5E5C1B"/>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5E5C1B"/>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5E5C1B"/>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5E5C1B"/>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5E5C1B"/>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5E5C1B"/>
    <w:rPr>
      <w:color w:val="844D9E" w:themeColor="followedHyperlink"/>
      <w:u w:val="single"/>
    </w:rPr>
  </w:style>
  <w:style w:type="paragraph" w:styleId="Quote">
    <w:name w:val="Quote"/>
    <w:basedOn w:val="Normal"/>
    <w:next w:val="Normal"/>
    <w:link w:val="QuoteChar"/>
    <w:rsid w:val="005E5C1B"/>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5E5C1B"/>
    <w:rPr>
      <w:rFonts w:eastAsia="Times New Roman" w:cs="Times New Roman"/>
      <w:i/>
      <w:iCs/>
      <w:color w:val="2C384A" w:themeColor="accent1"/>
      <w:szCs w:val="20"/>
      <w:lang w:eastAsia="en-AU"/>
    </w:rPr>
  </w:style>
  <w:style w:type="character" w:styleId="UnresolvedMention">
    <w:name w:val="Unresolved Mention"/>
    <w:basedOn w:val="DefaultParagraphFont"/>
    <w:uiPriority w:val="99"/>
    <w:unhideWhenUsed/>
    <w:rsid w:val="005E5C1B"/>
    <w:rPr>
      <w:color w:val="605E5C"/>
      <w:shd w:val="clear" w:color="auto" w:fill="E1DFDD"/>
    </w:rPr>
  </w:style>
  <w:style w:type="character" w:customStyle="1" w:styleId="Heading7Char">
    <w:name w:val="Heading 7 Char"/>
    <w:basedOn w:val="DefaultParagraphFont"/>
    <w:link w:val="Heading7"/>
    <w:rsid w:val="005E5C1B"/>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5E5C1B"/>
    <w:pPr>
      <w:numPr>
        <w:ilvl w:val="3"/>
        <w:numId w:val="6"/>
      </w:numPr>
    </w:pPr>
  </w:style>
  <w:style w:type="paragraph" w:customStyle="1" w:styleId="Heading5Numbered">
    <w:name w:val="Heading 5 Numbered"/>
    <w:basedOn w:val="Heading5"/>
    <w:next w:val="Normal"/>
    <w:unhideWhenUsed/>
    <w:rsid w:val="005E5C1B"/>
    <w:pPr>
      <w:numPr>
        <w:ilvl w:val="4"/>
        <w:numId w:val="6"/>
      </w:numPr>
    </w:pPr>
  </w:style>
  <w:style w:type="paragraph" w:customStyle="1" w:styleId="Heading6Numbered">
    <w:name w:val="Heading 6 Numbered"/>
    <w:basedOn w:val="Heading6"/>
    <w:next w:val="Normal"/>
    <w:unhideWhenUsed/>
    <w:rsid w:val="000F7DF3"/>
  </w:style>
  <w:style w:type="paragraph" w:customStyle="1" w:styleId="Heading7Numbered">
    <w:name w:val="Heading 7 Numbered"/>
    <w:basedOn w:val="Heading7"/>
    <w:next w:val="Normal"/>
    <w:unhideWhenUsed/>
    <w:rsid w:val="000F7DF3"/>
  </w:style>
  <w:style w:type="paragraph" w:customStyle="1" w:styleId="TableTextBullet">
    <w:name w:val="Table Text Bullet"/>
    <w:basedOn w:val="TableTextLeft"/>
    <w:qFormat/>
    <w:rsid w:val="005E5C1B"/>
    <w:pPr>
      <w:numPr>
        <w:numId w:val="9"/>
      </w:numPr>
    </w:pPr>
  </w:style>
  <w:style w:type="paragraph" w:customStyle="1" w:styleId="TableTextDash">
    <w:name w:val="Table Text Dash"/>
    <w:basedOn w:val="TableTextLeft"/>
    <w:qFormat/>
    <w:rsid w:val="005E5C1B"/>
    <w:pPr>
      <w:numPr>
        <w:ilvl w:val="1"/>
        <w:numId w:val="9"/>
      </w:numPr>
    </w:pPr>
  </w:style>
  <w:style w:type="paragraph" w:customStyle="1" w:styleId="ChartTablesectionline">
    <w:name w:val="Chart Table section line"/>
    <w:basedOn w:val="ChartGraphic"/>
    <w:next w:val="Normal"/>
    <w:qFormat/>
    <w:rsid w:val="00B11C5D"/>
    <w:pPr>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5E5C1B"/>
    <w:rPr>
      <w:rFonts w:ascii="Calibri Light" w:hAnsi="Calibri Light"/>
      <w:b/>
      <w:bCs/>
    </w:rPr>
  </w:style>
  <w:style w:type="character" w:customStyle="1" w:styleId="CommentSubjectChar">
    <w:name w:val="Comment Subject Char"/>
    <w:basedOn w:val="CommentTextChar"/>
    <w:link w:val="CommentSubject"/>
    <w:uiPriority w:val="99"/>
    <w:semiHidden/>
    <w:rsid w:val="005E5C1B"/>
    <w:rPr>
      <w:rFonts w:ascii="Calibri Light" w:eastAsia="Times New Roman" w:hAnsi="Calibri Light" w:cs="Times New Roman"/>
      <w:b/>
      <w:bCs/>
      <w:sz w:val="20"/>
      <w:szCs w:val="20"/>
      <w:lang w:eastAsia="en-AU"/>
    </w:rPr>
  </w:style>
  <w:style w:type="paragraph" w:customStyle="1" w:styleId="Summary">
    <w:name w:val="Summary"/>
    <w:qFormat/>
    <w:rsid w:val="00977B1B"/>
    <w:pPr>
      <w:spacing w:before="120" w:after="120" w:line="240" w:lineRule="auto"/>
      <w:jc w:val="both"/>
    </w:pPr>
    <w:rPr>
      <w:rFonts w:ascii="Calibri Light" w:eastAsia="Times New Roman" w:hAnsi="Calibri Light" w:cs="Times New Roman"/>
      <w:color w:val="262626" w:themeColor="text1" w:themeTint="D9"/>
      <w:sz w:val="24"/>
      <w:szCs w:val="24"/>
      <w:lang w:eastAsia="en-AU"/>
    </w:rPr>
  </w:style>
  <w:style w:type="paragraph" w:customStyle="1" w:styleId="Footnote">
    <w:name w:val="Footnote"/>
    <w:basedOn w:val="Normal"/>
    <w:rsid w:val="001A3D42"/>
    <w:pPr>
      <w:tabs>
        <w:tab w:val="left" w:pos="284"/>
        <w:tab w:val="num" w:pos="1287"/>
      </w:tabs>
      <w:spacing w:after="0"/>
      <w:ind w:left="1287" w:hanging="284"/>
    </w:pPr>
    <w:rPr>
      <w:rFonts w:asciiTheme="minorHAnsi" w:hAnsiTheme="minorHAnsi"/>
      <w:color w:val="000000"/>
      <w:sz w:val="16"/>
      <w:szCs w:val="16"/>
    </w:rPr>
  </w:style>
  <w:style w:type="paragraph" w:styleId="NormalWeb">
    <w:name w:val="Normal (Web)"/>
    <w:basedOn w:val="Normal"/>
    <w:uiPriority w:val="99"/>
    <w:semiHidden/>
    <w:unhideWhenUsed/>
    <w:rsid w:val="00FC0649"/>
    <w:pPr>
      <w:spacing w:before="100" w:beforeAutospacing="1" w:after="100" w:afterAutospacing="1"/>
    </w:pPr>
    <w:rPr>
      <w:rFonts w:ascii="Times New Roman" w:hAnsi="Times New Roman"/>
      <w:sz w:val="24"/>
      <w:szCs w:val="24"/>
    </w:rPr>
  </w:style>
  <w:style w:type="table" w:styleId="PlainTable3">
    <w:name w:val="Plain Table 3"/>
    <w:basedOn w:val="TableNormal"/>
    <w:uiPriority w:val="43"/>
    <w:rsid w:val="00A477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A4776E"/>
    <w:pPr>
      <w:spacing w:after="0" w:line="240" w:lineRule="auto"/>
    </w:pPr>
    <w:tblPr>
      <w:tblStyleRowBandSize w:val="1"/>
      <w:tblStyleColBandSize w:val="1"/>
      <w:tblBorders>
        <w:top w:val="single" w:sz="4" w:space="0" w:color="B2CEBF" w:themeColor="accent2" w:themeTint="66"/>
        <w:left w:val="single" w:sz="4" w:space="0" w:color="B2CEBF" w:themeColor="accent2" w:themeTint="66"/>
        <w:bottom w:val="single" w:sz="4" w:space="0" w:color="B2CEBF" w:themeColor="accent2" w:themeTint="66"/>
        <w:right w:val="single" w:sz="4" w:space="0" w:color="B2CEBF" w:themeColor="accent2" w:themeTint="66"/>
        <w:insideH w:val="single" w:sz="4" w:space="0" w:color="B2CEBF" w:themeColor="accent2" w:themeTint="66"/>
        <w:insideV w:val="single" w:sz="4" w:space="0" w:color="B2CEBF" w:themeColor="accent2" w:themeTint="66"/>
      </w:tblBorders>
    </w:tblPr>
    <w:tblStylePr w:type="firstRow">
      <w:rPr>
        <w:b/>
        <w:bCs/>
      </w:rPr>
      <w:tblPr/>
      <w:tcPr>
        <w:tcBorders>
          <w:bottom w:val="single" w:sz="12" w:space="0" w:color="8CB59F" w:themeColor="accent2" w:themeTint="99"/>
        </w:tcBorders>
      </w:tcPr>
    </w:tblStylePr>
    <w:tblStylePr w:type="lastRow">
      <w:rPr>
        <w:b/>
        <w:bCs/>
      </w:rPr>
      <w:tblPr/>
      <w:tcPr>
        <w:tcBorders>
          <w:top w:val="double" w:sz="2" w:space="0" w:color="8CB59F"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BE0BE0"/>
    <w:rPr>
      <w:color w:val="2B579A"/>
      <w:shd w:val="clear" w:color="auto" w:fill="E1DFDD"/>
    </w:rPr>
  </w:style>
  <w:style w:type="paragraph" w:styleId="Revision">
    <w:name w:val="Revision"/>
    <w:hidden/>
    <w:uiPriority w:val="99"/>
    <w:semiHidden/>
    <w:rsid w:val="00C44B9A"/>
    <w:pPr>
      <w:spacing w:after="0" w:line="240" w:lineRule="auto"/>
    </w:pPr>
    <w:rPr>
      <w:rFonts w:ascii="Calibri Light" w:eastAsia="Times New Roman" w:hAnsi="Calibri Light" w:cs="Times New Roman"/>
      <w:szCs w:val="20"/>
      <w:lang w:eastAsia="en-AU"/>
    </w:rPr>
  </w:style>
  <w:style w:type="character" w:styleId="Strong">
    <w:name w:val="Strong"/>
    <w:basedOn w:val="DefaultParagraphFont"/>
    <w:uiPriority w:val="6"/>
    <w:qFormat/>
    <w:rsid w:val="005E5C1B"/>
    <w:rPr>
      <w:b/>
      <w:bCs/>
    </w:rPr>
  </w:style>
  <w:style w:type="character" w:customStyle="1" w:styleId="ui-provider">
    <w:name w:val="ui-provider"/>
    <w:basedOn w:val="DefaultParagraphFont"/>
    <w:rsid w:val="00B3158C"/>
  </w:style>
  <w:style w:type="character" w:customStyle="1" w:styleId="normaltextrun">
    <w:name w:val="normaltextrun"/>
    <w:basedOn w:val="DefaultParagraphFont"/>
    <w:rsid w:val="00A97FA8"/>
  </w:style>
  <w:style w:type="character" w:customStyle="1" w:styleId="sr-only">
    <w:name w:val="sr-only"/>
    <w:basedOn w:val="DefaultParagraphFont"/>
    <w:rsid w:val="000F2A7E"/>
  </w:style>
  <w:style w:type="paragraph" w:customStyle="1" w:styleId="xmsonormal">
    <w:name w:val="x_msonormal"/>
    <w:basedOn w:val="Normal"/>
    <w:rsid w:val="00901AC0"/>
    <w:pPr>
      <w:spacing w:before="100" w:beforeAutospacing="1" w:after="100" w:afterAutospacing="1"/>
    </w:pPr>
    <w:rPr>
      <w:rFonts w:ascii="Calibri" w:eastAsiaTheme="minorHAnsi" w:hAnsi="Calibri" w:cs="Calibri"/>
      <w:szCs w:val="22"/>
    </w:rPr>
  </w:style>
  <w:style w:type="table" w:customStyle="1" w:styleId="TableGrid1">
    <w:name w:val="Table Grid1"/>
    <w:basedOn w:val="TableNormal"/>
    <w:next w:val="TableGrid"/>
    <w:uiPriority w:val="39"/>
    <w:rsid w:val="00FC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6383"/>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numbering" w:customStyle="1" w:styleId="ChartandTableFootnoteAlphaList1">
    <w:name w:val="ChartandTableFootnoteAlphaList1"/>
    <w:uiPriority w:val="99"/>
    <w:rsid w:val="0039633C"/>
    <w:pPr>
      <w:numPr>
        <w:numId w:val="11"/>
      </w:numPr>
    </w:pPr>
  </w:style>
  <w:style w:type="character" w:customStyle="1" w:styleId="OutlineNumbered1Char">
    <w:name w:val="Outline Numbered 1 Char"/>
    <w:basedOn w:val="DefaultParagraphFont"/>
    <w:link w:val="OutlineNumbered1"/>
    <w:uiPriority w:val="10"/>
    <w:rsid w:val="00486008"/>
    <w:rPr>
      <w:rFonts w:ascii="Calibri Light" w:eastAsia="Times New Roman" w:hAnsi="Calibri Light" w:cs="Times New Roman"/>
      <w:szCs w:val="20"/>
      <w:lang w:eastAsia="en-AU"/>
    </w:rPr>
  </w:style>
  <w:style w:type="paragraph" w:customStyle="1" w:styleId="paragraph">
    <w:name w:val="paragraph"/>
    <w:basedOn w:val="Normal"/>
    <w:rsid w:val="00670E82"/>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235C2"/>
  </w:style>
  <w:style w:type="paragraph" w:customStyle="1" w:styleId="BoxHeadingBox11">
    <w:name w:val="Box Heading Box 1.1"/>
    <w:basedOn w:val="BoxHeading"/>
    <w:next w:val="Normal"/>
    <w:rsid w:val="005E5C1B"/>
    <w:pPr>
      <w:keepNext/>
      <w:numPr>
        <w:ilvl w:val="5"/>
        <w:numId w:val="6"/>
      </w:numPr>
    </w:pPr>
  </w:style>
  <w:style w:type="paragraph" w:customStyle="1" w:styleId="ChartTableFiguresectionline">
    <w:name w:val="Chart Table Figure section line"/>
    <w:basedOn w:val="ChartGraphic"/>
    <w:next w:val="Normal"/>
    <w:qFormat/>
    <w:rsid w:val="005E5C1B"/>
    <w:pPr>
      <w:pBdr>
        <w:bottom w:val="single" w:sz="12" w:space="0" w:color="2C384A" w:themeColor="accent1"/>
      </w:pBdr>
    </w:pPr>
    <w:rPr>
      <w:color w:val="FFFFFF" w:themeColor="background1"/>
      <w:sz w:val="2"/>
    </w:rPr>
  </w:style>
  <w:style w:type="paragraph" w:customStyle="1" w:styleId="FigureMainHeading">
    <w:name w:val="Figure Main Heading"/>
    <w:basedOn w:val="ChartMainHeading"/>
    <w:qFormat/>
    <w:rsid w:val="005E5C1B"/>
    <w:pPr>
      <w:numPr>
        <w:ilvl w:val="6"/>
      </w:numPr>
    </w:pPr>
  </w:style>
  <w:style w:type="paragraph" w:customStyle="1" w:styleId="FigureSecondHeading">
    <w:name w:val="Figure Second Heading"/>
    <w:basedOn w:val="ChartSecondHeading"/>
    <w:next w:val="ChartGraphic"/>
    <w:qFormat/>
    <w:rsid w:val="005E5C1B"/>
  </w:style>
  <w:style w:type="paragraph" w:customStyle="1" w:styleId="BoxHeadingPolicy">
    <w:name w:val="Box Heading Policy"/>
    <w:basedOn w:val="BoxHeading"/>
    <w:qFormat/>
    <w:rsid w:val="005E5C1B"/>
    <w:pPr>
      <w:numPr>
        <w:numId w:val="46"/>
      </w:numPr>
    </w:pPr>
    <w:rPr>
      <w:bCs w:val="0"/>
    </w:rPr>
  </w:style>
  <w:style w:type="paragraph" w:customStyle="1" w:styleId="BoxSubheading">
    <w:name w:val="Box Subheading"/>
    <w:basedOn w:val="BoxHeading"/>
    <w:qFormat/>
    <w:rsid w:val="005E5C1B"/>
    <w:rPr>
      <w:rFonts w:asciiTheme="minorHAnsi" w:hAnsiTheme="minorHAnsi"/>
      <w:b w:val="0"/>
      <w:sz w:val="22"/>
    </w:rPr>
  </w:style>
  <w:style w:type="paragraph" w:styleId="EndnoteText">
    <w:name w:val="endnote text"/>
    <w:basedOn w:val="Normal"/>
    <w:link w:val="EndnoteTextChar"/>
    <w:uiPriority w:val="99"/>
    <w:rsid w:val="00F21BE9"/>
    <w:pPr>
      <w:keepLines/>
      <w:spacing w:before="0" w:after="0"/>
      <w:ind w:left="567" w:hanging="567"/>
    </w:pPr>
    <w:rPr>
      <w:rFonts w:asciiTheme="minorHAnsi" w:hAnsiTheme="minorHAnsi"/>
      <w:color w:val="000000"/>
      <w:sz w:val="20"/>
    </w:rPr>
  </w:style>
  <w:style w:type="character" w:customStyle="1" w:styleId="EndnoteTextChar">
    <w:name w:val="Endnote Text Char"/>
    <w:basedOn w:val="DefaultParagraphFont"/>
    <w:link w:val="EndnoteText"/>
    <w:uiPriority w:val="99"/>
    <w:rsid w:val="00F21BE9"/>
    <w:rPr>
      <w:rFonts w:eastAsia="Times New Roman" w:cs="Times New Roman"/>
      <w:color w:val="000000"/>
      <w:sz w:val="20"/>
      <w:szCs w:val="20"/>
      <w:lang w:eastAsia="en-AU"/>
    </w:rPr>
  </w:style>
  <w:style w:type="character" w:styleId="EndnoteReference">
    <w:name w:val="endnote reference"/>
    <w:basedOn w:val="DefaultParagraphFont"/>
    <w:uiPriority w:val="99"/>
    <w:rsid w:val="00F21BE9"/>
    <w:rPr>
      <w:rFonts w:asciiTheme="minorHAnsi" w:hAnsiTheme="minorHAnsi"/>
      <w:b w:val="0"/>
      <w:i w:val="0"/>
      <w:vertAlign w:val="superscript"/>
    </w:rPr>
  </w:style>
  <w:style w:type="table" w:styleId="TableGridLight">
    <w:name w:val="Grid Table Light"/>
    <w:basedOn w:val="TableNormal"/>
    <w:uiPriority w:val="40"/>
    <w:rsid w:val="00F21B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F21BE9"/>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F21BE9"/>
    <w:rPr>
      <w:rFonts w:ascii="Segoe UI" w:hAnsi="Segoe UI" w:cs="Segoe UI" w:hint="default"/>
      <w:sz w:val="18"/>
      <w:szCs w:val="18"/>
    </w:rPr>
  </w:style>
  <w:style w:type="character" w:styleId="Emphasis">
    <w:name w:val="Emphasis"/>
    <w:basedOn w:val="DefaultParagraphFont"/>
    <w:uiPriority w:val="20"/>
    <w:qFormat/>
    <w:rsid w:val="006C21C1"/>
    <w:rPr>
      <w:i/>
      <w:iCs/>
    </w:rPr>
  </w:style>
  <w:style w:type="character" w:customStyle="1" w:styleId="scxw184859009">
    <w:name w:val="scxw184859009"/>
    <w:basedOn w:val="DefaultParagraphFont"/>
    <w:rsid w:val="00D815F3"/>
  </w:style>
  <w:style w:type="paragraph" w:customStyle="1" w:styleId="Heading1Appendix">
    <w:name w:val="Heading 1 Appendix"/>
    <w:basedOn w:val="Heading1"/>
    <w:next w:val="Normal"/>
    <w:rsid w:val="005E5C1B"/>
    <w:pPr>
      <w:numPr>
        <w:numId w:val="47"/>
      </w:numPr>
    </w:pPr>
  </w:style>
  <w:style w:type="paragraph" w:customStyle="1" w:styleId="Heading2Appendix">
    <w:name w:val="Heading 2 Appendix"/>
    <w:basedOn w:val="Heading2"/>
    <w:qFormat/>
    <w:rsid w:val="005E5C1B"/>
  </w:style>
  <w:style w:type="paragraph" w:customStyle="1" w:styleId="Heading3Appendix">
    <w:name w:val="Heading 3 Appendix"/>
    <w:basedOn w:val="Heading3"/>
    <w:qFormat/>
    <w:rsid w:val="005E5C1B"/>
    <w:pPr>
      <w:numPr>
        <w:ilvl w:val="2"/>
        <w:numId w:val="47"/>
      </w:numPr>
    </w:pPr>
  </w:style>
  <w:style w:type="paragraph" w:customStyle="1" w:styleId="Heading4Appendix">
    <w:name w:val="Heading 4 Appendix"/>
    <w:basedOn w:val="Heading4"/>
    <w:qFormat/>
    <w:rsid w:val="005E5C1B"/>
    <w:pPr>
      <w:numPr>
        <w:ilvl w:val="3"/>
        <w:numId w:val="47"/>
      </w:numPr>
    </w:pPr>
  </w:style>
  <w:style w:type="paragraph" w:customStyle="1" w:styleId="ChartMainHeadingAppendix">
    <w:name w:val="Chart Main Heading Appendix"/>
    <w:basedOn w:val="ChartMainHeading"/>
    <w:qFormat/>
    <w:rsid w:val="005E5C1B"/>
    <w:pPr>
      <w:numPr>
        <w:ilvl w:val="5"/>
        <w:numId w:val="47"/>
      </w:numPr>
    </w:pPr>
  </w:style>
  <w:style w:type="paragraph" w:customStyle="1" w:styleId="TableMainHeadingAppendix">
    <w:name w:val="Table Main Heading Appendix"/>
    <w:basedOn w:val="TableMainHeading"/>
    <w:qFormat/>
    <w:rsid w:val="005E5C1B"/>
    <w:pPr>
      <w:numPr>
        <w:ilvl w:val="7"/>
        <w:numId w:val="47"/>
      </w:numPr>
    </w:pPr>
  </w:style>
  <w:style w:type="paragraph" w:customStyle="1" w:styleId="FigureMainHeadingAppendix">
    <w:name w:val="Figure Main Heading Appendix"/>
    <w:basedOn w:val="FigureMainHeading"/>
    <w:qFormat/>
    <w:rsid w:val="005E5C1B"/>
    <w:pPr>
      <w:numPr>
        <w:numId w:val="47"/>
      </w:numPr>
    </w:pPr>
  </w:style>
  <w:style w:type="paragraph" w:customStyle="1" w:styleId="BoxHeadingBoxA1Appendix">
    <w:name w:val="Box Heading Box A.1 Appendix"/>
    <w:basedOn w:val="BoxHeadingBox11"/>
    <w:qFormat/>
    <w:rsid w:val="005E5C1B"/>
    <w:pPr>
      <w:numPr>
        <w:ilvl w:val="4"/>
        <w:numId w:val="47"/>
      </w:numPr>
    </w:pPr>
  </w:style>
  <w:style w:type="paragraph" w:customStyle="1" w:styleId="FigureGraphic">
    <w:name w:val="Figure Graphic"/>
    <w:basedOn w:val="ChartGraphic"/>
    <w:qFormat/>
    <w:rsid w:val="005E5C1B"/>
  </w:style>
  <w:style w:type="character" w:customStyle="1" w:styleId="cf11">
    <w:name w:val="cf11"/>
    <w:basedOn w:val="DefaultParagraphFont"/>
    <w:rsid w:val="009B5581"/>
    <w:rPr>
      <w:rFonts w:ascii="Segoe UI" w:hAnsi="Segoe UI" w:cs="Segoe UI" w:hint="default"/>
      <w:sz w:val="18"/>
      <w:szCs w:val="18"/>
    </w:rPr>
  </w:style>
  <w:style w:type="paragraph" w:styleId="Bibliography">
    <w:name w:val="Bibliography"/>
    <w:basedOn w:val="Normal"/>
    <w:next w:val="Normal"/>
    <w:uiPriority w:val="37"/>
    <w:unhideWhenUsed/>
    <w:rsid w:val="00534132"/>
  </w:style>
  <w:style w:type="paragraph" w:customStyle="1" w:styleId="ChartMainHeadingRoadmap">
    <w:name w:val="Chart Main Heading Roadmap"/>
    <w:basedOn w:val="ChartMainHeadingAppendix"/>
    <w:qFormat/>
    <w:rsid w:val="00534132"/>
    <w:pPr>
      <w:numPr>
        <w:ilvl w:val="1"/>
        <w:numId w:val="52"/>
      </w:numPr>
    </w:pPr>
  </w:style>
  <w:style w:type="paragraph" w:customStyle="1" w:styleId="TableMainHeadingRoadmap">
    <w:name w:val="Table Main Heading Roadmap"/>
    <w:basedOn w:val="TableMainHeadingAppendix"/>
    <w:qFormat/>
    <w:rsid w:val="00534132"/>
    <w:pPr>
      <w:numPr>
        <w:ilvl w:val="3"/>
        <w:numId w:val="52"/>
      </w:numPr>
    </w:pPr>
  </w:style>
  <w:style w:type="paragraph" w:customStyle="1" w:styleId="FigureMainHeadingRoadmap">
    <w:name w:val="Figure Main Heading Roadmap"/>
    <w:basedOn w:val="FigureMainHeadingAppendix"/>
    <w:qFormat/>
    <w:rsid w:val="00534132"/>
    <w:pPr>
      <w:numPr>
        <w:ilvl w:val="2"/>
        <w:numId w:val="52"/>
      </w:numPr>
    </w:pPr>
  </w:style>
  <w:style w:type="paragraph" w:customStyle="1" w:styleId="BoxHeadingBoxR1Roadmap">
    <w:name w:val="Box Heading Box R.1 Roadmap"/>
    <w:basedOn w:val="BoxHeadingBoxA1Appendix"/>
    <w:qFormat/>
    <w:rsid w:val="00534132"/>
    <w:pPr>
      <w:numPr>
        <w:ilvl w:val="0"/>
        <w:numId w:val="52"/>
      </w:numPr>
    </w:pPr>
  </w:style>
  <w:style w:type="paragraph" w:customStyle="1" w:styleId="NumberedList">
    <w:name w:val="Numbered List"/>
    <w:basedOn w:val="Normal"/>
    <w:qFormat/>
    <w:rsid w:val="00583A9F"/>
    <w:pPr>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014">
      <w:bodyDiv w:val="1"/>
      <w:marLeft w:val="0"/>
      <w:marRight w:val="0"/>
      <w:marTop w:val="0"/>
      <w:marBottom w:val="0"/>
      <w:divBdr>
        <w:top w:val="none" w:sz="0" w:space="0" w:color="auto"/>
        <w:left w:val="none" w:sz="0" w:space="0" w:color="auto"/>
        <w:bottom w:val="none" w:sz="0" w:space="0" w:color="auto"/>
        <w:right w:val="none" w:sz="0" w:space="0" w:color="auto"/>
      </w:divBdr>
    </w:div>
    <w:div w:id="112411487">
      <w:bodyDiv w:val="1"/>
      <w:marLeft w:val="0"/>
      <w:marRight w:val="0"/>
      <w:marTop w:val="0"/>
      <w:marBottom w:val="0"/>
      <w:divBdr>
        <w:top w:val="none" w:sz="0" w:space="0" w:color="auto"/>
        <w:left w:val="none" w:sz="0" w:space="0" w:color="auto"/>
        <w:bottom w:val="none" w:sz="0" w:space="0" w:color="auto"/>
        <w:right w:val="none" w:sz="0" w:space="0" w:color="auto"/>
      </w:divBdr>
    </w:div>
    <w:div w:id="158741888">
      <w:bodyDiv w:val="1"/>
      <w:marLeft w:val="0"/>
      <w:marRight w:val="0"/>
      <w:marTop w:val="0"/>
      <w:marBottom w:val="0"/>
      <w:divBdr>
        <w:top w:val="none" w:sz="0" w:space="0" w:color="auto"/>
        <w:left w:val="none" w:sz="0" w:space="0" w:color="auto"/>
        <w:bottom w:val="none" w:sz="0" w:space="0" w:color="auto"/>
        <w:right w:val="none" w:sz="0" w:space="0" w:color="auto"/>
      </w:divBdr>
    </w:div>
    <w:div w:id="168714360">
      <w:bodyDiv w:val="1"/>
      <w:marLeft w:val="0"/>
      <w:marRight w:val="0"/>
      <w:marTop w:val="0"/>
      <w:marBottom w:val="0"/>
      <w:divBdr>
        <w:top w:val="none" w:sz="0" w:space="0" w:color="auto"/>
        <w:left w:val="none" w:sz="0" w:space="0" w:color="auto"/>
        <w:bottom w:val="none" w:sz="0" w:space="0" w:color="auto"/>
        <w:right w:val="none" w:sz="0" w:space="0" w:color="auto"/>
      </w:divBdr>
    </w:div>
    <w:div w:id="234358543">
      <w:bodyDiv w:val="1"/>
      <w:marLeft w:val="0"/>
      <w:marRight w:val="0"/>
      <w:marTop w:val="0"/>
      <w:marBottom w:val="0"/>
      <w:divBdr>
        <w:top w:val="none" w:sz="0" w:space="0" w:color="auto"/>
        <w:left w:val="none" w:sz="0" w:space="0" w:color="auto"/>
        <w:bottom w:val="none" w:sz="0" w:space="0" w:color="auto"/>
        <w:right w:val="none" w:sz="0" w:space="0" w:color="auto"/>
      </w:divBdr>
    </w:div>
    <w:div w:id="26157448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08258048">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33760509">
      <w:bodyDiv w:val="1"/>
      <w:marLeft w:val="0"/>
      <w:marRight w:val="0"/>
      <w:marTop w:val="0"/>
      <w:marBottom w:val="0"/>
      <w:divBdr>
        <w:top w:val="none" w:sz="0" w:space="0" w:color="auto"/>
        <w:left w:val="none" w:sz="0" w:space="0" w:color="auto"/>
        <w:bottom w:val="none" w:sz="0" w:space="0" w:color="auto"/>
        <w:right w:val="none" w:sz="0" w:space="0" w:color="auto"/>
      </w:divBdr>
      <w:divsChild>
        <w:div w:id="418452464">
          <w:marLeft w:val="0"/>
          <w:marRight w:val="0"/>
          <w:marTop w:val="0"/>
          <w:marBottom w:val="0"/>
          <w:divBdr>
            <w:top w:val="none" w:sz="0" w:space="0" w:color="auto"/>
            <w:left w:val="none" w:sz="0" w:space="0" w:color="auto"/>
            <w:bottom w:val="none" w:sz="0" w:space="0" w:color="auto"/>
            <w:right w:val="none" w:sz="0" w:space="0" w:color="auto"/>
          </w:divBdr>
          <w:divsChild>
            <w:div w:id="18891457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1698436">
          <w:marLeft w:val="0"/>
          <w:marRight w:val="0"/>
          <w:marTop w:val="0"/>
          <w:marBottom w:val="0"/>
          <w:divBdr>
            <w:top w:val="none" w:sz="0" w:space="0" w:color="auto"/>
            <w:left w:val="none" w:sz="0" w:space="0" w:color="auto"/>
            <w:bottom w:val="none" w:sz="0" w:space="0" w:color="auto"/>
            <w:right w:val="none" w:sz="0" w:space="0" w:color="auto"/>
          </w:divBdr>
          <w:divsChild>
            <w:div w:id="16617317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7174634">
          <w:marLeft w:val="0"/>
          <w:marRight w:val="0"/>
          <w:marTop w:val="0"/>
          <w:marBottom w:val="0"/>
          <w:divBdr>
            <w:top w:val="none" w:sz="0" w:space="0" w:color="auto"/>
            <w:left w:val="none" w:sz="0" w:space="0" w:color="auto"/>
            <w:bottom w:val="none" w:sz="0" w:space="0" w:color="auto"/>
            <w:right w:val="none" w:sz="0" w:space="0" w:color="auto"/>
          </w:divBdr>
          <w:divsChild>
            <w:div w:id="20851758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8248239">
          <w:marLeft w:val="0"/>
          <w:marRight w:val="0"/>
          <w:marTop w:val="0"/>
          <w:marBottom w:val="0"/>
          <w:divBdr>
            <w:top w:val="none" w:sz="0" w:space="0" w:color="auto"/>
            <w:left w:val="none" w:sz="0" w:space="0" w:color="auto"/>
            <w:bottom w:val="none" w:sz="0" w:space="0" w:color="auto"/>
            <w:right w:val="none" w:sz="0" w:space="0" w:color="auto"/>
          </w:divBdr>
          <w:divsChild>
            <w:div w:id="15576661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3149910">
          <w:marLeft w:val="0"/>
          <w:marRight w:val="0"/>
          <w:marTop w:val="0"/>
          <w:marBottom w:val="0"/>
          <w:divBdr>
            <w:top w:val="none" w:sz="0" w:space="0" w:color="auto"/>
            <w:left w:val="none" w:sz="0" w:space="0" w:color="auto"/>
            <w:bottom w:val="none" w:sz="0" w:space="0" w:color="auto"/>
            <w:right w:val="none" w:sz="0" w:space="0" w:color="auto"/>
          </w:divBdr>
          <w:divsChild>
            <w:div w:id="14808024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9124403">
          <w:marLeft w:val="0"/>
          <w:marRight w:val="0"/>
          <w:marTop w:val="0"/>
          <w:marBottom w:val="0"/>
          <w:divBdr>
            <w:top w:val="none" w:sz="0" w:space="0" w:color="auto"/>
            <w:left w:val="none" w:sz="0" w:space="0" w:color="auto"/>
            <w:bottom w:val="none" w:sz="0" w:space="0" w:color="auto"/>
            <w:right w:val="none" w:sz="0" w:space="0" w:color="auto"/>
          </w:divBdr>
          <w:divsChild>
            <w:div w:id="18416522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8657640">
          <w:marLeft w:val="0"/>
          <w:marRight w:val="0"/>
          <w:marTop w:val="0"/>
          <w:marBottom w:val="0"/>
          <w:divBdr>
            <w:top w:val="none" w:sz="0" w:space="0" w:color="auto"/>
            <w:left w:val="none" w:sz="0" w:space="0" w:color="auto"/>
            <w:bottom w:val="none" w:sz="0" w:space="0" w:color="auto"/>
            <w:right w:val="none" w:sz="0" w:space="0" w:color="auto"/>
          </w:divBdr>
          <w:divsChild>
            <w:div w:id="266739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9192247">
          <w:marLeft w:val="0"/>
          <w:marRight w:val="0"/>
          <w:marTop w:val="0"/>
          <w:marBottom w:val="0"/>
          <w:divBdr>
            <w:top w:val="none" w:sz="0" w:space="0" w:color="auto"/>
            <w:left w:val="none" w:sz="0" w:space="0" w:color="auto"/>
            <w:bottom w:val="none" w:sz="0" w:space="0" w:color="auto"/>
            <w:right w:val="none" w:sz="0" w:space="0" w:color="auto"/>
          </w:divBdr>
          <w:divsChild>
            <w:div w:id="110063702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66869068">
          <w:marLeft w:val="0"/>
          <w:marRight w:val="0"/>
          <w:marTop w:val="0"/>
          <w:marBottom w:val="0"/>
          <w:divBdr>
            <w:top w:val="none" w:sz="0" w:space="0" w:color="auto"/>
            <w:left w:val="none" w:sz="0" w:space="0" w:color="auto"/>
            <w:bottom w:val="none" w:sz="0" w:space="0" w:color="auto"/>
            <w:right w:val="none" w:sz="0" w:space="0" w:color="auto"/>
          </w:divBdr>
          <w:divsChild>
            <w:div w:id="1516110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00797147">
      <w:bodyDiv w:val="1"/>
      <w:marLeft w:val="0"/>
      <w:marRight w:val="0"/>
      <w:marTop w:val="0"/>
      <w:marBottom w:val="0"/>
      <w:divBdr>
        <w:top w:val="none" w:sz="0" w:space="0" w:color="auto"/>
        <w:left w:val="none" w:sz="0" w:space="0" w:color="auto"/>
        <w:bottom w:val="none" w:sz="0" w:space="0" w:color="auto"/>
        <w:right w:val="none" w:sz="0" w:space="0" w:color="auto"/>
      </w:divBdr>
    </w:div>
    <w:div w:id="928538850">
      <w:bodyDiv w:val="1"/>
      <w:marLeft w:val="0"/>
      <w:marRight w:val="0"/>
      <w:marTop w:val="0"/>
      <w:marBottom w:val="0"/>
      <w:divBdr>
        <w:top w:val="none" w:sz="0" w:space="0" w:color="auto"/>
        <w:left w:val="none" w:sz="0" w:space="0" w:color="auto"/>
        <w:bottom w:val="none" w:sz="0" w:space="0" w:color="auto"/>
        <w:right w:val="none" w:sz="0" w:space="0" w:color="auto"/>
      </w:divBdr>
    </w:div>
    <w:div w:id="1068308947">
      <w:bodyDiv w:val="1"/>
      <w:marLeft w:val="0"/>
      <w:marRight w:val="0"/>
      <w:marTop w:val="0"/>
      <w:marBottom w:val="0"/>
      <w:divBdr>
        <w:top w:val="none" w:sz="0" w:space="0" w:color="auto"/>
        <w:left w:val="none" w:sz="0" w:space="0" w:color="auto"/>
        <w:bottom w:val="none" w:sz="0" w:space="0" w:color="auto"/>
        <w:right w:val="none" w:sz="0" w:space="0" w:color="auto"/>
      </w:divBdr>
    </w:div>
    <w:div w:id="1176192973">
      <w:bodyDiv w:val="1"/>
      <w:marLeft w:val="0"/>
      <w:marRight w:val="0"/>
      <w:marTop w:val="0"/>
      <w:marBottom w:val="0"/>
      <w:divBdr>
        <w:top w:val="none" w:sz="0" w:space="0" w:color="auto"/>
        <w:left w:val="none" w:sz="0" w:space="0" w:color="auto"/>
        <w:bottom w:val="none" w:sz="0" w:space="0" w:color="auto"/>
        <w:right w:val="none" w:sz="0" w:space="0" w:color="auto"/>
      </w:divBdr>
    </w:div>
    <w:div w:id="1192376735">
      <w:bodyDiv w:val="1"/>
      <w:marLeft w:val="0"/>
      <w:marRight w:val="0"/>
      <w:marTop w:val="0"/>
      <w:marBottom w:val="0"/>
      <w:divBdr>
        <w:top w:val="none" w:sz="0" w:space="0" w:color="auto"/>
        <w:left w:val="none" w:sz="0" w:space="0" w:color="auto"/>
        <w:bottom w:val="none" w:sz="0" w:space="0" w:color="auto"/>
        <w:right w:val="none" w:sz="0" w:space="0" w:color="auto"/>
      </w:divBdr>
    </w:div>
    <w:div w:id="1212225524">
      <w:bodyDiv w:val="1"/>
      <w:marLeft w:val="0"/>
      <w:marRight w:val="0"/>
      <w:marTop w:val="0"/>
      <w:marBottom w:val="0"/>
      <w:divBdr>
        <w:top w:val="none" w:sz="0" w:space="0" w:color="auto"/>
        <w:left w:val="none" w:sz="0" w:space="0" w:color="auto"/>
        <w:bottom w:val="none" w:sz="0" w:space="0" w:color="auto"/>
        <w:right w:val="none" w:sz="0" w:space="0" w:color="auto"/>
      </w:divBdr>
    </w:div>
    <w:div w:id="1217353848">
      <w:bodyDiv w:val="1"/>
      <w:marLeft w:val="0"/>
      <w:marRight w:val="0"/>
      <w:marTop w:val="0"/>
      <w:marBottom w:val="0"/>
      <w:divBdr>
        <w:top w:val="none" w:sz="0" w:space="0" w:color="auto"/>
        <w:left w:val="none" w:sz="0" w:space="0" w:color="auto"/>
        <w:bottom w:val="none" w:sz="0" w:space="0" w:color="auto"/>
        <w:right w:val="none" w:sz="0" w:space="0" w:color="auto"/>
      </w:divBdr>
      <w:divsChild>
        <w:div w:id="63841334">
          <w:marLeft w:val="0"/>
          <w:marRight w:val="0"/>
          <w:marTop w:val="0"/>
          <w:marBottom w:val="0"/>
          <w:divBdr>
            <w:top w:val="none" w:sz="0" w:space="0" w:color="auto"/>
            <w:left w:val="none" w:sz="0" w:space="0" w:color="auto"/>
            <w:bottom w:val="none" w:sz="0" w:space="0" w:color="auto"/>
            <w:right w:val="none" w:sz="0" w:space="0" w:color="auto"/>
          </w:divBdr>
        </w:div>
      </w:divsChild>
    </w:div>
    <w:div w:id="1227492750">
      <w:bodyDiv w:val="1"/>
      <w:marLeft w:val="0"/>
      <w:marRight w:val="0"/>
      <w:marTop w:val="0"/>
      <w:marBottom w:val="0"/>
      <w:divBdr>
        <w:top w:val="none" w:sz="0" w:space="0" w:color="auto"/>
        <w:left w:val="none" w:sz="0" w:space="0" w:color="auto"/>
        <w:bottom w:val="none" w:sz="0" w:space="0" w:color="auto"/>
        <w:right w:val="none" w:sz="0" w:space="0" w:color="auto"/>
      </w:divBdr>
    </w:div>
    <w:div w:id="1259410651">
      <w:bodyDiv w:val="1"/>
      <w:marLeft w:val="0"/>
      <w:marRight w:val="0"/>
      <w:marTop w:val="0"/>
      <w:marBottom w:val="0"/>
      <w:divBdr>
        <w:top w:val="none" w:sz="0" w:space="0" w:color="auto"/>
        <w:left w:val="none" w:sz="0" w:space="0" w:color="auto"/>
        <w:bottom w:val="none" w:sz="0" w:space="0" w:color="auto"/>
        <w:right w:val="none" w:sz="0" w:space="0" w:color="auto"/>
      </w:divBdr>
    </w:div>
    <w:div w:id="1301423666">
      <w:bodyDiv w:val="1"/>
      <w:marLeft w:val="0"/>
      <w:marRight w:val="0"/>
      <w:marTop w:val="0"/>
      <w:marBottom w:val="0"/>
      <w:divBdr>
        <w:top w:val="none" w:sz="0" w:space="0" w:color="auto"/>
        <w:left w:val="none" w:sz="0" w:space="0" w:color="auto"/>
        <w:bottom w:val="none" w:sz="0" w:space="0" w:color="auto"/>
        <w:right w:val="none" w:sz="0" w:space="0" w:color="auto"/>
      </w:divBdr>
    </w:div>
    <w:div w:id="1320959297">
      <w:bodyDiv w:val="1"/>
      <w:marLeft w:val="0"/>
      <w:marRight w:val="0"/>
      <w:marTop w:val="0"/>
      <w:marBottom w:val="0"/>
      <w:divBdr>
        <w:top w:val="none" w:sz="0" w:space="0" w:color="auto"/>
        <w:left w:val="none" w:sz="0" w:space="0" w:color="auto"/>
        <w:bottom w:val="none" w:sz="0" w:space="0" w:color="auto"/>
        <w:right w:val="none" w:sz="0" w:space="0" w:color="auto"/>
      </w:divBdr>
    </w:div>
    <w:div w:id="1360280132">
      <w:bodyDiv w:val="1"/>
      <w:marLeft w:val="0"/>
      <w:marRight w:val="0"/>
      <w:marTop w:val="0"/>
      <w:marBottom w:val="0"/>
      <w:divBdr>
        <w:top w:val="none" w:sz="0" w:space="0" w:color="auto"/>
        <w:left w:val="none" w:sz="0" w:space="0" w:color="auto"/>
        <w:bottom w:val="none" w:sz="0" w:space="0" w:color="auto"/>
        <w:right w:val="none" w:sz="0" w:space="0" w:color="auto"/>
      </w:divBdr>
    </w:div>
    <w:div w:id="1381897540">
      <w:bodyDiv w:val="1"/>
      <w:marLeft w:val="0"/>
      <w:marRight w:val="0"/>
      <w:marTop w:val="0"/>
      <w:marBottom w:val="0"/>
      <w:divBdr>
        <w:top w:val="none" w:sz="0" w:space="0" w:color="auto"/>
        <w:left w:val="none" w:sz="0" w:space="0" w:color="auto"/>
        <w:bottom w:val="none" w:sz="0" w:space="0" w:color="auto"/>
        <w:right w:val="none" w:sz="0" w:space="0" w:color="auto"/>
      </w:divBdr>
    </w:div>
    <w:div w:id="1431244876">
      <w:bodyDiv w:val="1"/>
      <w:marLeft w:val="0"/>
      <w:marRight w:val="0"/>
      <w:marTop w:val="0"/>
      <w:marBottom w:val="0"/>
      <w:divBdr>
        <w:top w:val="none" w:sz="0" w:space="0" w:color="auto"/>
        <w:left w:val="none" w:sz="0" w:space="0" w:color="auto"/>
        <w:bottom w:val="none" w:sz="0" w:space="0" w:color="auto"/>
        <w:right w:val="none" w:sz="0" w:space="0" w:color="auto"/>
      </w:divBdr>
    </w:div>
    <w:div w:id="1479683752">
      <w:bodyDiv w:val="1"/>
      <w:marLeft w:val="0"/>
      <w:marRight w:val="0"/>
      <w:marTop w:val="0"/>
      <w:marBottom w:val="0"/>
      <w:divBdr>
        <w:top w:val="none" w:sz="0" w:space="0" w:color="auto"/>
        <w:left w:val="none" w:sz="0" w:space="0" w:color="auto"/>
        <w:bottom w:val="none" w:sz="0" w:space="0" w:color="auto"/>
        <w:right w:val="none" w:sz="0" w:space="0" w:color="auto"/>
      </w:divBdr>
    </w:div>
    <w:div w:id="1569607278">
      <w:bodyDiv w:val="1"/>
      <w:marLeft w:val="0"/>
      <w:marRight w:val="0"/>
      <w:marTop w:val="0"/>
      <w:marBottom w:val="0"/>
      <w:divBdr>
        <w:top w:val="none" w:sz="0" w:space="0" w:color="auto"/>
        <w:left w:val="none" w:sz="0" w:space="0" w:color="auto"/>
        <w:bottom w:val="none" w:sz="0" w:space="0" w:color="auto"/>
        <w:right w:val="none" w:sz="0" w:space="0" w:color="auto"/>
      </w:divBdr>
    </w:div>
    <w:div w:id="1686201001">
      <w:bodyDiv w:val="1"/>
      <w:marLeft w:val="0"/>
      <w:marRight w:val="0"/>
      <w:marTop w:val="0"/>
      <w:marBottom w:val="0"/>
      <w:divBdr>
        <w:top w:val="none" w:sz="0" w:space="0" w:color="auto"/>
        <w:left w:val="none" w:sz="0" w:space="0" w:color="auto"/>
        <w:bottom w:val="none" w:sz="0" w:space="0" w:color="auto"/>
        <w:right w:val="none" w:sz="0" w:space="0" w:color="auto"/>
      </w:divBdr>
    </w:div>
    <w:div w:id="21081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lcf76f155ced4ddcb4097134ff3c332f xmlns="b5303c29-baa3-47cf-8a8d-7012a9b89ee1">
      <Terms xmlns="http://schemas.microsoft.com/office/infopath/2007/PartnerControls"/>
    </lcf76f155ced4ddcb4097134ff3c332f>
    <SharedWithUsers xmlns="38264d7d-ec83-4119-a5fb-8498c694c855">
      <UserInfo>
        <DisplayName>Phillips, Leah</DisplayName>
        <AccountId>211</AccountId>
        <AccountType/>
      </UserInfo>
      <UserInfo>
        <DisplayName>Walters, Joseph</DisplayName>
        <AccountId>18</AccountId>
        <AccountType/>
      </UserInfo>
      <UserInfo>
        <DisplayName>Woolley, Victoria</DisplayName>
        <AccountId>222</AccountId>
        <AccountType/>
      </UserInfo>
      <UserInfo>
        <DisplayName>Wilk, Phoebe</DisplayName>
        <AccountId>14</AccountId>
        <AccountType/>
      </UserInfo>
      <UserInfo>
        <DisplayName>Maguire, Fergus</DisplayName>
        <AccountId>1009</AccountId>
        <AccountType/>
      </UserInfo>
      <UserInfo>
        <DisplayName>Svintradze, Ia</DisplayName>
        <AccountId>69</AccountId>
        <AccountType/>
      </UserInfo>
      <UserInfo>
        <DisplayName>Bathgate, Michael</DisplayName>
        <AccountId>62</AccountId>
        <AccountType/>
      </UserInfo>
      <UserInfo>
        <DisplayName>Gomes, Michelle</DisplayName>
        <AccountId>56</AccountId>
        <AccountType/>
      </UserInfo>
      <UserInfo>
        <DisplayName>Thomas, Mike</DisplayName>
        <AccountId>557</AccountId>
        <AccountType/>
      </UserInfo>
      <UserInfo>
        <DisplayName>Cotterill, Paul</DisplayName>
        <AccountId>208</AccountId>
        <AccountType/>
      </UserInfo>
      <UserInfo>
        <DisplayName>Montaigne, Maxine</DisplayName>
        <AccountId>436</AccountId>
        <AccountType/>
      </UserInfo>
    </SharedWithUsers>
    <MediaLengthInSeconds xmlns="b5303c29-baa3-47cf-8a8d-7012a9b89ee1" xsi:nil="true"/>
    <Test xmlns="b5303c29-baa3-47cf-8a8d-7012a9b89e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4702F-6E32-4BDF-A45B-BB01FA242424}">
  <ds:schemaRefs>
    <ds:schemaRef ds:uri="http://purl.org/dc/terms/"/>
    <ds:schemaRef ds:uri="http://purl.org/dc/dcmitype/"/>
    <ds:schemaRef ds:uri="http://purl.org/dc/elements/1.1/"/>
    <ds:schemaRef ds:uri="http://schemas.microsoft.com/office/2006/documentManagement/types"/>
    <ds:schemaRef ds:uri="http://www.w3.org/XML/1998/namespace"/>
    <ds:schemaRef ds:uri="b5303c29-baa3-47cf-8a8d-7012a9b89ee1"/>
    <ds:schemaRef ds:uri="http://schemas.microsoft.com/office/infopath/2007/PartnerControls"/>
    <ds:schemaRef ds:uri="http://schemas.openxmlformats.org/package/2006/metadata/core-properties"/>
    <ds:schemaRef ds:uri="38264d7d-ec83-4119-a5fb-8498c694c855"/>
    <ds:schemaRef ds:uri="http://schemas.microsoft.com/office/2006/metadata/properties"/>
  </ds:schemaRefs>
</ds:datastoreItem>
</file>

<file path=customXml/itemProps2.xml><?xml version="1.0" encoding="utf-8"?>
<ds:datastoreItem xmlns:ds="http://schemas.openxmlformats.org/officeDocument/2006/customXml" ds:itemID="{4824FE32-7AAE-4582-B7EA-90ADF84A8D96}">
  <ds:schemaRefs>
    <ds:schemaRef ds:uri="http://schemas.microsoft.com/sharepoint/v3/contenttype/forms"/>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256C9B14-D0B8-42FC-9F98-0A32C138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337</TotalTime>
  <Pages>6</Pages>
  <Words>2597</Words>
  <Characters>14803</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Australian Government - The Treasury</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Executive Summary</dc:subject>
  <dc:creator>Australian Government</dc:creator>
  <cp:keywords/>
  <cp:lastModifiedBy>Hill, Christine</cp:lastModifiedBy>
  <cp:revision>1808</cp:revision>
  <cp:lastPrinted>2023-09-24T03:04:00Z</cp:lastPrinted>
  <dcterms:created xsi:type="dcterms:W3CDTF">2023-07-01T19:30:00Z</dcterms:created>
  <dcterms:modified xsi:type="dcterms:W3CDTF">2023-09-24T23:56:00Z</dcterms:modified>
</cp:coreProperties>
</file>