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79CF" w14:textId="77777777" w:rsidR="005D3471" w:rsidRPr="008A4BF7" w:rsidRDefault="00A92D3B" w:rsidP="005D3471">
      <w:pPr>
        <w:pStyle w:val="Session"/>
      </w:pPr>
      <w:r w:rsidRPr="008A4BF7">
        <w:t>2022</w:t>
      </w:r>
      <w:r w:rsidR="008A4BF7">
        <w:noBreakHyphen/>
      </w:r>
      <w:r w:rsidR="00154506" w:rsidRPr="008A4BF7">
        <w:t>2023</w:t>
      </w:r>
    </w:p>
    <w:p w14:paraId="523079D0" w14:textId="77777777" w:rsidR="00715914" w:rsidRPr="008A4BF7" w:rsidRDefault="00715914" w:rsidP="00715914">
      <w:pPr>
        <w:rPr>
          <w:sz w:val="28"/>
        </w:rPr>
      </w:pPr>
    </w:p>
    <w:p w14:paraId="523079D1" w14:textId="77777777" w:rsidR="00715914" w:rsidRPr="008A4BF7" w:rsidRDefault="00715914" w:rsidP="00715914">
      <w:pPr>
        <w:outlineLvl w:val="0"/>
        <w:rPr>
          <w:sz w:val="28"/>
        </w:rPr>
      </w:pPr>
      <w:r w:rsidRPr="008A4BF7">
        <w:rPr>
          <w:sz w:val="28"/>
        </w:rPr>
        <w:t>The Parliament of the</w:t>
      </w:r>
    </w:p>
    <w:p w14:paraId="523079D2" w14:textId="77777777" w:rsidR="00715914" w:rsidRPr="008A4BF7" w:rsidRDefault="00715914" w:rsidP="00715914">
      <w:pPr>
        <w:outlineLvl w:val="0"/>
        <w:rPr>
          <w:sz w:val="28"/>
        </w:rPr>
      </w:pPr>
      <w:r w:rsidRPr="008A4BF7">
        <w:rPr>
          <w:sz w:val="28"/>
        </w:rPr>
        <w:t>Commonwealth of Australia</w:t>
      </w:r>
    </w:p>
    <w:p w14:paraId="523079D3" w14:textId="77777777" w:rsidR="00715914" w:rsidRPr="008A4BF7" w:rsidRDefault="00715914" w:rsidP="00715914">
      <w:pPr>
        <w:rPr>
          <w:sz w:val="28"/>
        </w:rPr>
      </w:pPr>
    </w:p>
    <w:p w14:paraId="523079D4" w14:textId="77777777" w:rsidR="00715914" w:rsidRPr="008A4BF7" w:rsidRDefault="00715914" w:rsidP="00715914">
      <w:pPr>
        <w:pStyle w:val="House"/>
      </w:pPr>
      <w:r w:rsidRPr="008A4BF7">
        <w:t>HOUSE OF REPRESENTATIVES/THE SENATE</w:t>
      </w:r>
    </w:p>
    <w:p w14:paraId="523079D5" w14:textId="77777777" w:rsidR="00715914" w:rsidRPr="008A4BF7" w:rsidRDefault="00715914" w:rsidP="00715914"/>
    <w:p w14:paraId="523079D6" w14:textId="77777777" w:rsidR="00715914" w:rsidRPr="008A4BF7" w:rsidRDefault="00715914" w:rsidP="00715914"/>
    <w:p w14:paraId="523079D7" w14:textId="77777777" w:rsidR="00715914" w:rsidRPr="008A4BF7" w:rsidRDefault="00715914" w:rsidP="00715914"/>
    <w:p w14:paraId="523079D8" w14:textId="77777777" w:rsidR="00715914" w:rsidRPr="008A4BF7" w:rsidRDefault="00715914" w:rsidP="00715914"/>
    <w:p w14:paraId="523079D9" w14:textId="77777777" w:rsidR="00715914" w:rsidRPr="008A4BF7" w:rsidRDefault="00715914" w:rsidP="00715914">
      <w:pPr>
        <w:rPr>
          <w:sz w:val="19"/>
        </w:rPr>
      </w:pPr>
    </w:p>
    <w:p w14:paraId="523079DA" w14:textId="77777777" w:rsidR="00715914" w:rsidRPr="008A4BF7" w:rsidRDefault="00715914" w:rsidP="00715914">
      <w:pPr>
        <w:rPr>
          <w:sz w:val="19"/>
        </w:rPr>
      </w:pPr>
    </w:p>
    <w:p w14:paraId="523079DB" w14:textId="77777777" w:rsidR="00715914" w:rsidRPr="008A4BF7" w:rsidRDefault="00715914" w:rsidP="00715914">
      <w:pPr>
        <w:rPr>
          <w:sz w:val="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057"/>
      </w:tblGrid>
      <w:tr w:rsidR="00F42CD7" w14:paraId="523079DE" w14:textId="77777777" w:rsidTr="00F42CD7">
        <w:tc>
          <w:tcPr>
            <w:tcW w:w="5000" w:type="pct"/>
            <w:shd w:val="clear" w:color="auto" w:fill="auto"/>
          </w:tcPr>
          <w:p w14:paraId="523079DC" w14:textId="77777777" w:rsidR="00F42CD7" w:rsidRDefault="00F42CD7" w:rsidP="00F42CD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523079DD" w14:textId="77777777" w:rsidR="00F42CD7" w:rsidRPr="00F42CD7" w:rsidRDefault="00F42CD7" w:rsidP="00F42CD7">
            <w:pPr>
              <w:rPr>
                <w:b/>
                <w:sz w:val="20"/>
              </w:rPr>
            </w:pPr>
          </w:p>
        </w:tc>
      </w:tr>
    </w:tbl>
    <w:p w14:paraId="523079DF" w14:textId="77777777" w:rsidR="00715914" w:rsidRDefault="00715914" w:rsidP="00715914">
      <w:pPr>
        <w:rPr>
          <w:sz w:val="19"/>
        </w:rPr>
      </w:pPr>
    </w:p>
    <w:p w14:paraId="523079E0" w14:textId="77777777" w:rsidR="00F42CD7" w:rsidRPr="008A4BF7" w:rsidRDefault="00F42CD7" w:rsidP="00715914">
      <w:pPr>
        <w:rPr>
          <w:sz w:val="19"/>
        </w:rPr>
      </w:pPr>
    </w:p>
    <w:p w14:paraId="523079E1" w14:textId="77777777" w:rsidR="00715914" w:rsidRPr="008A4BF7" w:rsidRDefault="00D96BE0" w:rsidP="00715914">
      <w:pPr>
        <w:pStyle w:val="ShortT"/>
      </w:pPr>
      <w:r w:rsidRPr="008A4BF7">
        <w:t xml:space="preserve">Superannuation (Objective) </w:t>
      </w:r>
      <w:r w:rsidR="006C41FA" w:rsidRPr="008A4BF7">
        <w:t xml:space="preserve">Bill </w:t>
      </w:r>
      <w:r w:rsidR="00154506" w:rsidRPr="008A4BF7">
        <w:t>2023</w:t>
      </w:r>
    </w:p>
    <w:p w14:paraId="523079E2" w14:textId="77777777" w:rsidR="00715914" w:rsidRPr="008A4BF7" w:rsidRDefault="00715914" w:rsidP="00715914"/>
    <w:p w14:paraId="523079E3" w14:textId="77777777" w:rsidR="00715914" w:rsidRPr="008A4BF7" w:rsidRDefault="00715914" w:rsidP="00715914">
      <w:pPr>
        <w:pStyle w:val="Actno"/>
      </w:pPr>
      <w:r w:rsidRPr="008A4BF7">
        <w:t xml:space="preserve">No.   </w:t>
      </w:r>
      <w:r w:rsidR="006C41FA" w:rsidRPr="008A4BF7">
        <w:t xml:space="preserve"> </w:t>
      </w:r>
      <w:proofErr w:type="gramStart"/>
      <w:r w:rsidR="006C41FA" w:rsidRPr="008A4BF7">
        <w:t xml:space="preserve">  ,</w:t>
      </w:r>
      <w:proofErr w:type="gramEnd"/>
      <w:r w:rsidR="006C41FA" w:rsidRPr="008A4BF7">
        <w:t xml:space="preserve"> </w:t>
      </w:r>
      <w:r w:rsidR="00154506" w:rsidRPr="008A4BF7">
        <w:t>2023</w:t>
      </w:r>
    </w:p>
    <w:p w14:paraId="523079E4" w14:textId="77777777" w:rsidR="00715914" w:rsidRPr="008A4BF7" w:rsidRDefault="00715914" w:rsidP="00715914"/>
    <w:p w14:paraId="523079E5" w14:textId="77777777" w:rsidR="00715914" w:rsidRPr="008A4BF7" w:rsidRDefault="00715914" w:rsidP="00715914">
      <w:pPr>
        <w:pStyle w:val="Portfolio"/>
      </w:pPr>
      <w:r w:rsidRPr="008A4BF7">
        <w:t>(</w:t>
      </w:r>
      <w:r w:rsidR="00D96BE0" w:rsidRPr="008A4BF7">
        <w:t>Treasury</w:t>
      </w:r>
      <w:r w:rsidRPr="008A4BF7">
        <w:t>)</w:t>
      </w:r>
    </w:p>
    <w:p w14:paraId="523079E6" w14:textId="77777777" w:rsidR="00990ED3" w:rsidRPr="008A4BF7" w:rsidRDefault="00990ED3" w:rsidP="00715914"/>
    <w:p w14:paraId="523079E7" w14:textId="77777777" w:rsidR="00990ED3" w:rsidRPr="008A4BF7" w:rsidRDefault="00990ED3" w:rsidP="00715914"/>
    <w:p w14:paraId="523079E8" w14:textId="77777777" w:rsidR="00990ED3" w:rsidRPr="008A4BF7" w:rsidRDefault="00990ED3" w:rsidP="00715914"/>
    <w:p w14:paraId="523079E9" w14:textId="77777777" w:rsidR="00715914" w:rsidRPr="008A4BF7" w:rsidRDefault="00715914" w:rsidP="00715914">
      <w:pPr>
        <w:pStyle w:val="LongT"/>
        <w:outlineLvl w:val="0"/>
      </w:pPr>
      <w:r w:rsidRPr="008A4BF7">
        <w:t xml:space="preserve">A Bill for an Act </w:t>
      </w:r>
      <w:r w:rsidR="00D96BE0" w:rsidRPr="008A4BF7">
        <w:t>relating to the objective of superannuation</w:t>
      </w:r>
      <w:r w:rsidRPr="008A4BF7">
        <w:t xml:space="preserve">, and for related </w:t>
      </w:r>
      <w:proofErr w:type="gramStart"/>
      <w:r w:rsidRPr="008A4BF7">
        <w:t>purposes</w:t>
      </w:r>
      <w:proofErr w:type="gramEnd"/>
    </w:p>
    <w:p w14:paraId="523079EA" w14:textId="77777777" w:rsidR="00715914" w:rsidRPr="00F42CD7" w:rsidRDefault="00715914" w:rsidP="00715914">
      <w:pPr>
        <w:pStyle w:val="Header"/>
        <w:tabs>
          <w:tab w:val="clear" w:pos="4150"/>
          <w:tab w:val="clear" w:pos="8307"/>
        </w:tabs>
      </w:pPr>
      <w:r w:rsidRPr="00F42CD7">
        <w:rPr>
          <w:rStyle w:val="CharChapNo"/>
        </w:rPr>
        <w:t xml:space="preserve"> </w:t>
      </w:r>
      <w:r w:rsidRPr="00F42CD7">
        <w:rPr>
          <w:rStyle w:val="CharChapText"/>
        </w:rPr>
        <w:t xml:space="preserve"> </w:t>
      </w:r>
    </w:p>
    <w:p w14:paraId="523079EB" w14:textId="77777777" w:rsidR="00715914" w:rsidRPr="00F42CD7" w:rsidRDefault="00715914" w:rsidP="00715914">
      <w:pPr>
        <w:pStyle w:val="Header"/>
        <w:tabs>
          <w:tab w:val="clear" w:pos="4150"/>
          <w:tab w:val="clear" w:pos="8307"/>
        </w:tabs>
      </w:pPr>
      <w:r w:rsidRPr="00F42CD7">
        <w:rPr>
          <w:rStyle w:val="CharPartNo"/>
        </w:rPr>
        <w:t xml:space="preserve"> </w:t>
      </w:r>
      <w:r w:rsidRPr="00F42CD7">
        <w:rPr>
          <w:rStyle w:val="CharPartText"/>
        </w:rPr>
        <w:t xml:space="preserve"> </w:t>
      </w:r>
    </w:p>
    <w:p w14:paraId="523079EC" w14:textId="77777777" w:rsidR="00715914" w:rsidRPr="00F42CD7" w:rsidRDefault="00715914" w:rsidP="00715914">
      <w:pPr>
        <w:pStyle w:val="Header"/>
        <w:tabs>
          <w:tab w:val="clear" w:pos="4150"/>
          <w:tab w:val="clear" w:pos="8307"/>
        </w:tabs>
      </w:pPr>
      <w:r w:rsidRPr="00F42CD7">
        <w:rPr>
          <w:rStyle w:val="CharDivNo"/>
        </w:rPr>
        <w:t xml:space="preserve"> </w:t>
      </w:r>
      <w:r w:rsidRPr="00F42CD7">
        <w:rPr>
          <w:rStyle w:val="CharDivText"/>
        </w:rPr>
        <w:t xml:space="preserve"> </w:t>
      </w:r>
    </w:p>
    <w:p w14:paraId="523079ED" w14:textId="77777777" w:rsidR="00715914" w:rsidRPr="008A4BF7" w:rsidRDefault="00715914" w:rsidP="00715914">
      <w:pPr>
        <w:sectPr w:rsidR="00715914" w:rsidRPr="008A4BF7" w:rsidSect="007E0E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18" w:right="2410" w:bottom="4252" w:left="2410" w:header="720" w:footer="3402" w:gutter="0"/>
          <w:cols w:space="708"/>
          <w:docGrid w:linePitch="360"/>
        </w:sectPr>
      </w:pPr>
    </w:p>
    <w:p w14:paraId="523079EE" w14:textId="77777777" w:rsidR="00715914" w:rsidRPr="008A4BF7" w:rsidRDefault="00715914" w:rsidP="00715914">
      <w:pPr>
        <w:outlineLvl w:val="0"/>
        <w:rPr>
          <w:sz w:val="36"/>
        </w:rPr>
      </w:pPr>
      <w:r w:rsidRPr="008A4BF7">
        <w:rPr>
          <w:sz w:val="36"/>
        </w:rPr>
        <w:lastRenderedPageBreak/>
        <w:t>Contents</w:t>
      </w:r>
    </w:p>
    <w:p w14:paraId="523079EF" w14:textId="77777777" w:rsidR="00F42CD7" w:rsidRDefault="00F42C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F42CD7">
        <w:rPr>
          <w:noProof/>
        </w:rPr>
        <w:tab/>
      </w:r>
      <w:r w:rsidRPr="00F42CD7">
        <w:rPr>
          <w:noProof/>
        </w:rPr>
        <w:fldChar w:fldCharType="begin"/>
      </w:r>
      <w:r w:rsidRPr="00F42CD7">
        <w:rPr>
          <w:noProof/>
        </w:rPr>
        <w:instrText xml:space="preserve"> PAGEREF _Toc142648257 \h </w:instrText>
      </w:r>
      <w:r w:rsidRPr="00F42CD7">
        <w:rPr>
          <w:noProof/>
        </w:rPr>
      </w:r>
      <w:r w:rsidRPr="00F42CD7">
        <w:rPr>
          <w:noProof/>
        </w:rPr>
        <w:fldChar w:fldCharType="separate"/>
      </w:r>
      <w:r w:rsidR="00B00A3A">
        <w:rPr>
          <w:noProof/>
        </w:rPr>
        <w:t>1</w:t>
      </w:r>
      <w:r w:rsidRPr="00F42CD7">
        <w:rPr>
          <w:noProof/>
        </w:rPr>
        <w:fldChar w:fldCharType="end"/>
      </w:r>
    </w:p>
    <w:p w14:paraId="523079F0" w14:textId="77777777" w:rsidR="00F42CD7" w:rsidRDefault="00F42C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F42CD7">
        <w:rPr>
          <w:noProof/>
        </w:rPr>
        <w:tab/>
      </w:r>
      <w:r w:rsidRPr="00F42CD7">
        <w:rPr>
          <w:noProof/>
        </w:rPr>
        <w:fldChar w:fldCharType="begin"/>
      </w:r>
      <w:r w:rsidRPr="00F42CD7">
        <w:rPr>
          <w:noProof/>
        </w:rPr>
        <w:instrText xml:space="preserve"> PAGEREF _Toc142648258 \h </w:instrText>
      </w:r>
      <w:r w:rsidRPr="00F42CD7">
        <w:rPr>
          <w:noProof/>
        </w:rPr>
      </w:r>
      <w:r w:rsidRPr="00F42CD7">
        <w:rPr>
          <w:noProof/>
        </w:rPr>
        <w:fldChar w:fldCharType="separate"/>
      </w:r>
      <w:r w:rsidR="00B00A3A">
        <w:rPr>
          <w:noProof/>
        </w:rPr>
        <w:t>1</w:t>
      </w:r>
      <w:r w:rsidRPr="00F42CD7">
        <w:rPr>
          <w:noProof/>
        </w:rPr>
        <w:fldChar w:fldCharType="end"/>
      </w:r>
    </w:p>
    <w:p w14:paraId="523079F1" w14:textId="77777777" w:rsidR="00F42CD7" w:rsidRDefault="00F42C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Simplified outline of this Act</w:t>
      </w:r>
      <w:r w:rsidRPr="00F42CD7">
        <w:rPr>
          <w:noProof/>
        </w:rPr>
        <w:tab/>
      </w:r>
      <w:r w:rsidRPr="00F42CD7">
        <w:rPr>
          <w:noProof/>
        </w:rPr>
        <w:fldChar w:fldCharType="begin"/>
      </w:r>
      <w:r w:rsidRPr="00F42CD7">
        <w:rPr>
          <w:noProof/>
        </w:rPr>
        <w:instrText xml:space="preserve"> PAGEREF _Toc142648259 \h </w:instrText>
      </w:r>
      <w:r w:rsidRPr="00F42CD7">
        <w:rPr>
          <w:noProof/>
        </w:rPr>
      </w:r>
      <w:r w:rsidRPr="00F42CD7">
        <w:rPr>
          <w:noProof/>
        </w:rPr>
        <w:fldChar w:fldCharType="separate"/>
      </w:r>
      <w:r w:rsidR="00B00A3A">
        <w:rPr>
          <w:noProof/>
        </w:rPr>
        <w:t>2</w:t>
      </w:r>
      <w:r w:rsidRPr="00F42CD7">
        <w:rPr>
          <w:noProof/>
        </w:rPr>
        <w:fldChar w:fldCharType="end"/>
      </w:r>
    </w:p>
    <w:p w14:paraId="523079F2" w14:textId="77777777" w:rsidR="00F42CD7" w:rsidRDefault="00F42C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Definitions</w:t>
      </w:r>
      <w:r w:rsidRPr="00F42CD7">
        <w:rPr>
          <w:noProof/>
        </w:rPr>
        <w:tab/>
      </w:r>
      <w:r w:rsidRPr="00F42CD7">
        <w:rPr>
          <w:noProof/>
        </w:rPr>
        <w:fldChar w:fldCharType="begin"/>
      </w:r>
      <w:r w:rsidRPr="00F42CD7">
        <w:rPr>
          <w:noProof/>
        </w:rPr>
        <w:instrText xml:space="preserve"> PAGEREF _Toc142648260 \h </w:instrText>
      </w:r>
      <w:r w:rsidRPr="00F42CD7">
        <w:rPr>
          <w:noProof/>
        </w:rPr>
      </w:r>
      <w:r w:rsidRPr="00F42CD7">
        <w:rPr>
          <w:noProof/>
        </w:rPr>
        <w:fldChar w:fldCharType="separate"/>
      </w:r>
      <w:r w:rsidR="00B00A3A">
        <w:rPr>
          <w:noProof/>
        </w:rPr>
        <w:t>2</w:t>
      </w:r>
      <w:r w:rsidRPr="00F42CD7">
        <w:rPr>
          <w:noProof/>
        </w:rPr>
        <w:fldChar w:fldCharType="end"/>
      </w:r>
    </w:p>
    <w:p w14:paraId="523079F3" w14:textId="77777777" w:rsidR="00F42CD7" w:rsidRDefault="00F42C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The objective of superannuation</w:t>
      </w:r>
      <w:r w:rsidRPr="00F42CD7">
        <w:rPr>
          <w:noProof/>
        </w:rPr>
        <w:tab/>
      </w:r>
      <w:r w:rsidRPr="00F42CD7">
        <w:rPr>
          <w:noProof/>
        </w:rPr>
        <w:fldChar w:fldCharType="begin"/>
      </w:r>
      <w:r w:rsidRPr="00F42CD7">
        <w:rPr>
          <w:noProof/>
        </w:rPr>
        <w:instrText xml:space="preserve"> PAGEREF _Toc142648261 \h </w:instrText>
      </w:r>
      <w:r w:rsidRPr="00F42CD7">
        <w:rPr>
          <w:noProof/>
        </w:rPr>
      </w:r>
      <w:r w:rsidRPr="00F42CD7">
        <w:rPr>
          <w:noProof/>
        </w:rPr>
        <w:fldChar w:fldCharType="separate"/>
      </w:r>
      <w:r w:rsidR="00B00A3A">
        <w:rPr>
          <w:noProof/>
        </w:rPr>
        <w:t>2</w:t>
      </w:r>
      <w:r w:rsidRPr="00F42CD7">
        <w:rPr>
          <w:noProof/>
        </w:rPr>
        <w:fldChar w:fldCharType="end"/>
      </w:r>
    </w:p>
    <w:p w14:paraId="523079F4" w14:textId="77777777" w:rsidR="00F42CD7" w:rsidRDefault="00F42C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Statements of compatibility—Bills relating to superannuation</w:t>
      </w:r>
      <w:r w:rsidRPr="00F42CD7">
        <w:rPr>
          <w:noProof/>
        </w:rPr>
        <w:tab/>
      </w:r>
      <w:r w:rsidRPr="00F42CD7">
        <w:rPr>
          <w:noProof/>
        </w:rPr>
        <w:fldChar w:fldCharType="begin"/>
      </w:r>
      <w:r w:rsidRPr="00F42CD7">
        <w:rPr>
          <w:noProof/>
        </w:rPr>
        <w:instrText xml:space="preserve"> PAGEREF _Toc142648262 \h </w:instrText>
      </w:r>
      <w:r w:rsidRPr="00F42CD7">
        <w:rPr>
          <w:noProof/>
        </w:rPr>
      </w:r>
      <w:r w:rsidRPr="00F42CD7">
        <w:rPr>
          <w:noProof/>
        </w:rPr>
        <w:fldChar w:fldCharType="separate"/>
      </w:r>
      <w:r w:rsidR="00B00A3A">
        <w:rPr>
          <w:noProof/>
        </w:rPr>
        <w:t>2</w:t>
      </w:r>
      <w:r w:rsidRPr="00F42CD7">
        <w:rPr>
          <w:noProof/>
        </w:rPr>
        <w:fldChar w:fldCharType="end"/>
      </w:r>
    </w:p>
    <w:p w14:paraId="523079F5" w14:textId="77777777" w:rsidR="00F42CD7" w:rsidRDefault="00F42C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noProof/>
        </w:rPr>
        <w:tab/>
        <w:t>Statements of compatibility—regulations relating to superannuation</w:t>
      </w:r>
      <w:r w:rsidRPr="00F42CD7">
        <w:rPr>
          <w:noProof/>
        </w:rPr>
        <w:tab/>
      </w:r>
      <w:r w:rsidRPr="00F42CD7">
        <w:rPr>
          <w:noProof/>
        </w:rPr>
        <w:fldChar w:fldCharType="begin"/>
      </w:r>
      <w:r w:rsidRPr="00F42CD7">
        <w:rPr>
          <w:noProof/>
        </w:rPr>
        <w:instrText xml:space="preserve"> PAGEREF _Toc142648263 \h </w:instrText>
      </w:r>
      <w:r w:rsidRPr="00F42CD7">
        <w:rPr>
          <w:noProof/>
        </w:rPr>
      </w:r>
      <w:r w:rsidRPr="00F42CD7">
        <w:rPr>
          <w:noProof/>
        </w:rPr>
        <w:fldChar w:fldCharType="separate"/>
      </w:r>
      <w:r w:rsidR="00B00A3A">
        <w:rPr>
          <w:noProof/>
        </w:rPr>
        <w:t>2</w:t>
      </w:r>
      <w:r w:rsidRPr="00F42CD7">
        <w:rPr>
          <w:noProof/>
        </w:rPr>
        <w:fldChar w:fldCharType="end"/>
      </w:r>
    </w:p>
    <w:p w14:paraId="523079F6" w14:textId="77777777" w:rsidR="00F42CD7" w:rsidRDefault="00F42C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noProof/>
        </w:rPr>
        <w:tab/>
        <w:t>Act does not create enforceable rights or duties etc.</w:t>
      </w:r>
      <w:r w:rsidRPr="00F42CD7">
        <w:rPr>
          <w:noProof/>
        </w:rPr>
        <w:tab/>
      </w:r>
      <w:r w:rsidRPr="00F42CD7">
        <w:rPr>
          <w:noProof/>
        </w:rPr>
        <w:fldChar w:fldCharType="begin"/>
      </w:r>
      <w:r w:rsidRPr="00F42CD7">
        <w:rPr>
          <w:noProof/>
        </w:rPr>
        <w:instrText xml:space="preserve"> PAGEREF _Toc142648264 \h </w:instrText>
      </w:r>
      <w:r w:rsidRPr="00F42CD7">
        <w:rPr>
          <w:noProof/>
        </w:rPr>
      </w:r>
      <w:r w:rsidRPr="00F42CD7">
        <w:rPr>
          <w:noProof/>
        </w:rPr>
        <w:fldChar w:fldCharType="separate"/>
      </w:r>
      <w:r w:rsidR="00B00A3A">
        <w:rPr>
          <w:noProof/>
        </w:rPr>
        <w:t>2</w:t>
      </w:r>
      <w:r w:rsidRPr="00F42CD7">
        <w:rPr>
          <w:noProof/>
        </w:rPr>
        <w:fldChar w:fldCharType="end"/>
      </w:r>
    </w:p>
    <w:p w14:paraId="523079F7" w14:textId="77777777" w:rsidR="00F42CD7" w:rsidRDefault="00F42C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noProof/>
        </w:rPr>
        <w:tab/>
        <w:t>Regulations</w:t>
      </w:r>
      <w:r w:rsidRPr="00F42CD7">
        <w:rPr>
          <w:noProof/>
        </w:rPr>
        <w:tab/>
      </w:r>
      <w:r w:rsidRPr="00F42CD7">
        <w:rPr>
          <w:noProof/>
        </w:rPr>
        <w:fldChar w:fldCharType="begin"/>
      </w:r>
      <w:r w:rsidRPr="00F42CD7">
        <w:rPr>
          <w:noProof/>
        </w:rPr>
        <w:instrText xml:space="preserve"> PAGEREF _Toc142648265 \h </w:instrText>
      </w:r>
      <w:r w:rsidRPr="00F42CD7">
        <w:rPr>
          <w:noProof/>
        </w:rPr>
      </w:r>
      <w:r w:rsidRPr="00F42CD7">
        <w:rPr>
          <w:noProof/>
        </w:rPr>
        <w:fldChar w:fldCharType="separate"/>
      </w:r>
      <w:r w:rsidR="00B00A3A">
        <w:rPr>
          <w:noProof/>
        </w:rPr>
        <w:t>2</w:t>
      </w:r>
      <w:r w:rsidRPr="00F42CD7">
        <w:rPr>
          <w:noProof/>
        </w:rPr>
        <w:fldChar w:fldCharType="end"/>
      </w:r>
    </w:p>
    <w:p w14:paraId="523079F8" w14:textId="77777777" w:rsidR="005D7042" w:rsidRPr="008A4BF7" w:rsidRDefault="00F42CD7" w:rsidP="00715914">
      <w:r>
        <w:fldChar w:fldCharType="end"/>
      </w:r>
    </w:p>
    <w:p w14:paraId="523079F9" w14:textId="77777777" w:rsidR="00374B0A" w:rsidRPr="008A4BF7" w:rsidRDefault="00374B0A" w:rsidP="00715914">
      <w:pPr>
        <w:sectPr w:rsidR="00374B0A" w:rsidRPr="008A4BF7" w:rsidSect="007E0E6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14:paraId="523079FA" w14:textId="77777777" w:rsidR="00715914" w:rsidRPr="008A4BF7" w:rsidRDefault="00715914" w:rsidP="00F42CD7">
      <w:pPr>
        <w:pStyle w:val="Page1"/>
      </w:pPr>
      <w:r w:rsidRPr="008A4BF7">
        <w:lastRenderedPageBreak/>
        <w:t xml:space="preserve">A Bill for an Act </w:t>
      </w:r>
      <w:r w:rsidR="00D96BE0" w:rsidRPr="008A4BF7">
        <w:t>relating to the objective of superannuation</w:t>
      </w:r>
      <w:r w:rsidRPr="008A4BF7">
        <w:t xml:space="preserve">, and for related </w:t>
      </w:r>
      <w:proofErr w:type="gramStart"/>
      <w:r w:rsidRPr="008A4BF7">
        <w:t>purposes</w:t>
      </w:r>
      <w:proofErr w:type="gramEnd"/>
    </w:p>
    <w:p w14:paraId="523079FB" w14:textId="77777777" w:rsidR="00715914" w:rsidRPr="008A4BF7" w:rsidRDefault="00715914" w:rsidP="007E0E63">
      <w:pPr>
        <w:spacing w:before="240" w:line="240" w:lineRule="auto"/>
        <w:outlineLvl w:val="0"/>
        <w:rPr>
          <w:sz w:val="32"/>
        </w:rPr>
      </w:pPr>
      <w:r w:rsidRPr="008A4BF7">
        <w:rPr>
          <w:sz w:val="32"/>
        </w:rPr>
        <w:t>The Parliament of Australia enacts:</w:t>
      </w:r>
    </w:p>
    <w:p w14:paraId="523079FC" w14:textId="77777777" w:rsidR="00715914" w:rsidRPr="008A4BF7" w:rsidRDefault="0012780A" w:rsidP="007E0E63">
      <w:pPr>
        <w:pStyle w:val="ActHead5"/>
      </w:pPr>
      <w:bookmarkStart w:id="0" w:name="_Toc142648257"/>
      <w:proofErr w:type="gramStart"/>
      <w:r w:rsidRPr="00F42CD7">
        <w:rPr>
          <w:rStyle w:val="CharSectno"/>
        </w:rPr>
        <w:t>1</w:t>
      </w:r>
      <w:r w:rsidR="00715914" w:rsidRPr="008A4BF7">
        <w:t xml:space="preserve">  Short</w:t>
      </w:r>
      <w:proofErr w:type="gramEnd"/>
      <w:r w:rsidR="00715914" w:rsidRPr="008A4BF7">
        <w:t xml:space="preserve"> title</w:t>
      </w:r>
      <w:bookmarkEnd w:id="0"/>
    </w:p>
    <w:p w14:paraId="523079FD" w14:textId="77777777" w:rsidR="00715914" w:rsidRPr="008A4BF7" w:rsidRDefault="00715914" w:rsidP="007E0E63">
      <w:pPr>
        <w:pStyle w:val="subsection"/>
      </w:pPr>
      <w:r w:rsidRPr="008A4BF7">
        <w:tab/>
      </w:r>
      <w:r w:rsidRPr="008A4BF7">
        <w:tab/>
        <w:t xml:space="preserve">This Act </w:t>
      </w:r>
      <w:r w:rsidR="00B20224" w:rsidRPr="008A4BF7">
        <w:t>is</w:t>
      </w:r>
      <w:r w:rsidRPr="008A4BF7">
        <w:t xml:space="preserve"> the </w:t>
      </w:r>
      <w:r w:rsidR="00D96BE0" w:rsidRPr="008A4BF7">
        <w:rPr>
          <w:i/>
        </w:rPr>
        <w:t>Superannuation (Objective) Act 2023</w:t>
      </w:r>
      <w:r w:rsidRPr="008A4BF7">
        <w:t>.</w:t>
      </w:r>
    </w:p>
    <w:p w14:paraId="523079FE" w14:textId="77777777" w:rsidR="00D96BE0" w:rsidRPr="008A4BF7" w:rsidRDefault="0012780A" w:rsidP="007E0E63">
      <w:pPr>
        <w:pStyle w:val="ActHead5"/>
      </w:pPr>
      <w:bookmarkStart w:id="1" w:name="_Toc142648258"/>
      <w:proofErr w:type="gramStart"/>
      <w:r w:rsidRPr="00F42CD7">
        <w:rPr>
          <w:rStyle w:val="CharSectno"/>
        </w:rPr>
        <w:t>2</w:t>
      </w:r>
      <w:r w:rsidR="00D96BE0" w:rsidRPr="008A4BF7">
        <w:t xml:space="preserve">  Commencement</w:t>
      </w:r>
      <w:bookmarkEnd w:id="1"/>
      <w:proofErr w:type="gramEnd"/>
    </w:p>
    <w:p w14:paraId="523079FF" w14:textId="77777777" w:rsidR="00D96BE0" w:rsidRPr="008A4BF7" w:rsidRDefault="00D96BE0" w:rsidP="007E0E63">
      <w:pPr>
        <w:pStyle w:val="subsection"/>
      </w:pPr>
      <w:r w:rsidRPr="008A4BF7">
        <w:tab/>
        <w:t>(1)</w:t>
      </w:r>
      <w:r w:rsidRPr="008A4BF7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14:paraId="52307A00" w14:textId="77777777" w:rsidR="00D96BE0" w:rsidRPr="008A4BF7" w:rsidRDefault="00D96BE0" w:rsidP="007E0E63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D96BE0" w:rsidRPr="008A4BF7" w14:paraId="52307A02" w14:textId="77777777" w:rsidTr="00EE61A2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2307A01" w14:textId="77777777" w:rsidR="00D96BE0" w:rsidRPr="008A4BF7" w:rsidRDefault="00D96BE0" w:rsidP="007E0E63">
            <w:pPr>
              <w:pStyle w:val="TableHeading"/>
            </w:pPr>
            <w:r w:rsidRPr="008A4BF7">
              <w:t>Commencement information</w:t>
            </w:r>
          </w:p>
        </w:tc>
      </w:tr>
      <w:tr w:rsidR="00D96BE0" w:rsidRPr="008A4BF7" w14:paraId="52307A06" w14:textId="77777777" w:rsidTr="00EE61A2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307A03" w14:textId="77777777" w:rsidR="00D96BE0" w:rsidRPr="008A4BF7" w:rsidRDefault="00D96BE0" w:rsidP="007E0E63">
            <w:pPr>
              <w:pStyle w:val="TableHeading"/>
            </w:pPr>
            <w:r w:rsidRPr="008A4BF7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307A04" w14:textId="77777777" w:rsidR="00D96BE0" w:rsidRPr="008A4BF7" w:rsidRDefault="00D96BE0" w:rsidP="007E0E63">
            <w:pPr>
              <w:pStyle w:val="TableHeading"/>
            </w:pPr>
            <w:r w:rsidRPr="008A4BF7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307A05" w14:textId="77777777" w:rsidR="00D96BE0" w:rsidRPr="008A4BF7" w:rsidRDefault="00D96BE0" w:rsidP="007E0E63">
            <w:pPr>
              <w:pStyle w:val="TableHeading"/>
            </w:pPr>
            <w:r w:rsidRPr="008A4BF7">
              <w:t>Column 3</w:t>
            </w:r>
          </w:p>
        </w:tc>
      </w:tr>
      <w:tr w:rsidR="00D96BE0" w:rsidRPr="008A4BF7" w14:paraId="52307A0A" w14:textId="77777777" w:rsidTr="00EE61A2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2307A07" w14:textId="77777777" w:rsidR="00D96BE0" w:rsidRPr="008A4BF7" w:rsidRDefault="00D96BE0" w:rsidP="007E0E63">
            <w:pPr>
              <w:pStyle w:val="TableHeading"/>
            </w:pPr>
            <w:r w:rsidRPr="008A4BF7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2307A08" w14:textId="77777777" w:rsidR="00D96BE0" w:rsidRPr="008A4BF7" w:rsidRDefault="00D96BE0" w:rsidP="007E0E63">
            <w:pPr>
              <w:pStyle w:val="TableHeading"/>
            </w:pPr>
            <w:r w:rsidRPr="008A4BF7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2307A09" w14:textId="77777777" w:rsidR="00D96BE0" w:rsidRPr="008A4BF7" w:rsidRDefault="00D96BE0" w:rsidP="007E0E63">
            <w:pPr>
              <w:pStyle w:val="TableHeading"/>
            </w:pPr>
            <w:r w:rsidRPr="008A4BF7">
              <w:t>Date/Details</w:t>
            </w:r>
          </w:p>
        </w:tc>
      </w:tr>
      <w:tr w:rsidR="00D96BE0" w:rsidRPr="008A4BF7" w14:paraId="52307A0E" w14:textId="77777777" w:rsidTr="00EE61A2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307A0B" w14:textId="77777777" w:rsidR="00D96BE0" w:rsidRPr="008A4BF7" w:rsidRDefault="00D96BE0" w:rsidP="007E0E63">
            <w:pPr>
              <w:pStyle w:val="Tabletext"/>
            </w:pPr>
            <w:r w:rsidRPr="008A4BF7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307A0C" w14:textId="77777777" w:rsidR="00D96BE0" w:rsidRPr="008A4BF7" w:rsidRDefault="00EE61A2" w:rsidP="007E0E63">
            <w:pPr>
              <w:pStyle w:val="Tabletext"/>
            </w:pPr>
            <w:r w:rsidRPr="008A4BF7">
              <w:t>The 28th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307A0D" w14:textId="77777777" w:rsidR="00D96BE0" w:rsidRPr="008A4BF7" w:rsidRDefault="00D96BE0" w:rsidP="007E0E63">
            <w:pPr>
              <w:pStyle w:val="Tabletext"/>
            </w:pPr>
          </w:p>
        </w:tc>
      </w:tr>
    </w:tbl>
    <w:p w14:paraId="52307A0F" w14:textId="77777777" w:rsidR="00D96BE0" w:rsidRPr="008A4BF7" w:rsidRDefault="00D96BE0" w:rsidP="007E0E63">
      <w:pPr>
        <w:pStyle w:val="notetext"/>
      </w:pPr>
      <w:r w:rsidRPr="008A4BF7">
        <w:t>Note:</w:t>
      </w:r>
      <w:r w:rsidRPr="008A4BF7">
        <w:tab/>
        <w:t>This table relates only to the provisions of this Act as originally enacted. It will not be amended to deal with any later amendments of this Act.</w:t>
      </w:r>
    </w:p>
    <w:p w14:paraId="52307A10" w14:textId="77777777" w:rsidR="00D96BE0" w:rsidRPr="008A4BF7" w:rsidRDefault="00D96BE0" w:rsidP="007E0E63">
      <w:pPr>
        <w:pStyle w:val="subsection"/>
      </w:pPr>
      <w:r w:rsidRPr="008A4BF7">
        <w:tab/>
        <w:t>(2)</w:t>
      </w:r>
      <w:r w:rsidRPr="008A4BF7">
        <w:tab/>
        <w:t>Any information in column 3 of the table is not part of this Act. Information may be inserted in this column, or information in it may be edited, in any published version of this Act.</w:t>
      </w:r>
    </w:p>
    <w:p w14:paraId="52307A11" w14:textId="77777777" w:rsidR="00D96BE0" w:rsidRPr="008A4BF7" w:rsidRDefault="0012780A" w:rsidP="007E0E63">
      <w:pPr>
        <w:pStyle w:val="ActHead5"/>
      </w:pPr>
      <w:bookmarkStart w:id="2" w:name="_Toc142648259"/>
      <w:proofErr w:type="gramStart"/>
      <w:r w:rsidRPr="00F42CD7">
        <w:rPr>
          <w:rStyle w:val="CharSectno"/>
        </w:rPr>
        <w:t>3</w:t>
      </w:r>
      <w:r w:rsidR="00D96BE0" w:rsidRPr="008A4BF7">
        <w:t xml:space="preserve">  Simplified</w:t>
      </w:r>
      <w:proofErr w:type="gramEnd"/>
      <w:r w:rsidR="00D96BE0" w:rsidRPr="008A4BF7">
        <w:t xml:space="preserve"> outline of this Act</w:t>
      </w:r>
      <w:bookmarkEnd w:id="2"/>
    </w:p>
    <w:p w14:paraId="52307A12" w14:textId="77777777" w:rsidR="0045668D" w:rsidRPr="008A4BF7" w:rsidRDefault="009C463E" w:rsidP="007E0E63">
      <w:pPr>
        <w:pStyle w:val="SOText"/>
      </w:pPr>
      <w:r w:rsidRPr="008A4BF7">
        <w:t>A statement of compatibility is required f</w:t>
      </w:r>
      <w:r w:rsidR="00D96BE0" w:rsidRPr="008A4BF7">
        <w:t>or Bill</w:t>
      </w:r>
      <w:r w:rsidR="0045668D" w:rsidRPr="008A4BF7">
        <w:t>s</w:t>
      </w:r>
      <w:r w:rsidR="00D96BE0" w:rsidRPr="008A4BF7">
        <w:t xml:space="preserve"> </w:t>
      </w:r>
      <w:r w:rsidR="00A77F60" w:rsidRPr="008A4BF7">
        <w:t xml:space="preserve">and </w:t>
      </w:r>
      <w:r w:rsidR="00D96BE0" w:rsidRPr="008A4BF7">
        <w:t>regulation</w:t>
      </w:r>
      <w:r w:rsidR="0045668D" w:rsidRPr="008A4BF7">
        <w:t>s</w:t>
      </w:r>
      <w:r w:rsidR="00D96BE0" w:rsidRPr="008A4BF7">
        <w:t xml:space="preserve"> relating to </w:t>
      </w:r>
      <w:proofErr w:type="gramStart"/>
      <w:r w:rsidR="00D96BE0" w:rsidRPr="008A4BF7">
        <w:t>superannuation</w:t>
      </w:r>
      <w:r w:rsidR="00A92D3B" w:rsidRPr="008A4BF7">
        <w:t>,</w:t>
      </w:r>
      <w:r w:rsidR="00A77F60" w:rsidRPr="008A4BF7">
        <w:t xml:space="preserve"> unless</w:t>
      </w:r>
      <w:proofErr w:type="gramEnd"/>
      <w:r w:rsidR="00A77F60" w:rsidRPr="008A4BF7">
        <w:t xml:space="preserve"> a</w:t>
      </w:r>
      <w:r w:rsidR="00A92D3B" w:rsidRPr="008A4BF7">
        <w:t>n</w:t>
      </w:r>
      <w:r w:rsidR="00A77F60" w:rsidRPr="008A4BF7">
        <w:t xml:space="preserve"> </w:t>
      </w:r>
      <w:r w:rsidR="00A92D3B" w:rsidRPr="008A4BF7">
        <w:t xml:space="preserve">exception </w:t>
      </w:r>
      <w:r w:rsidR="00A77F60" w:rsidRPr="008A4BF7">
        <w:t>applies</w:t>
      </w:r>
      <w:r w:rsidR="0045668D" w:rsidRPr="008A4BF7">
        <w:t>.</w:t>
      </w:r>
    </w:p>
    <w:p w14:paraId="52307A13" w14:textId="77777777" w:rsidR="00D96BE0" w:rsidRPr="008A4BF7" w:rsidRDefault="0045668D" w:rsidP="007E0E63">
      <w:pPr>
        <w:pStyle w:val="SOText"/>
      </w:pPr>
      <w:r w:rsidRPr="008A4BF7">
        <w:t xml:space="preserve">The statement of compatibility must include an assessment of whether the Bill </w:t>
      </w:r>
      <w:r w:rsidR="00DB3F8B" w:rsidRPr="008A4BF7">
        <w:t xml:space="preserve">is, </w:t>
      </w:r>
      <w:r w:rsidRPr="008A4BF7">
        <w:t xml:space="preserve">or </w:t>
      </w:r>
      <w:r w:rsidR="00DB3F8B" w:rsidRPr="008A4BF7">
        <w:t xml:space="preserve">the </w:t>
      </w:r>
      <w:r w:rsidRPr="008A4BF7">
        <w:t xml:space="preserve">regulations </w:t>
      </w:r>
      <w:r w:rsidR="00DB3F8B" w:rsidRPr="008A4BF7">
        <w:t xml:space="preserve">are, compatible with </w:t>
      </w:r>
      <w:r w:rsidR="00D96BE0" w:rsidRPr="008A4BF7">
        <w:t>the objective of superannuation.</w:t>
      </w:r>
    </w:p>
    <w:p w14:paraId="52307A14" w14:textId="77777777" w:rsidR="00D96BE0" w:rsidRPr="008A4BF7" w:rsidRDefault="0012780A" w:rsidP="007E0E63">
      <w:pPr>
        <w:pStyle w:val="ActHead5"/>
      </w:pPr>
      <w:bookmarkStart w:id="3" w:name="_Toc142648260"/>
      <w:proofErr w:type="gramStart"/>
      <w:r w:rsidRPr="00F42CD7">
        <w:rPr>
          <w:rStyle w:val="CharSectno"/>
        </w:rPr>
        <w:t>4</w:t>
      </w:r>
      <w:r w:rsidR="00D96BE0" w:rsidRPr="008A4BF7">
        <w:t xml:space="preserve">  Definitions</w:t>
      </w:r>
      <w:bookmarkEnd w:id="3"/>
      <w:proofErr w:type="gramEnd"/>
    </w:p>
    <w:p w14:paraId="52307A15" w14:textId="77777777" w:rsidR="00D96BE0" w:rsidRPr="008A4BF7" w:rsidRDefault="00D96BE0" w:rsidP="007E0E63">
      <w:pPr>
        <w:pStyle w:val="subsection"/>
      </w:pPr>
      <w:r w:rsidRPr="008A4BF7">
        <w:tab/>
      </w:r>
      <w:r w:rsidRPr="008A4BF7">
        <w:tab/>
        <w:t>In this Act:</w:t>
      </w:r>
    </w:p>
    <w:p w14:paraId="52307A16" w14:textId="77777777" w:rsidR="0031741E" w:rsidRPr="008A4BF7" w:rsidRDefault="0031741E" w:rsidP="007E0E63">
      <w:pPr>
        <w:pStyle w:val="Definition"/>
      </w:pPr>
      <w:r w:rsidRPr="008A4BF7">
        <w:rPr>
          <w:b/>
          <w:i/>
        </w:rPr>
        <w:t>excepted matter</w:t>
      </w:r>
      <w:r w:rsidRPr="008A4BF7">
        <w:t xml:space="preserve"> means a matter that relates to any of the following:</w:t>
      </w:r>
    </w:p>
    <w:p w14:paraId="52307A17" w14:textId="77777777" w:rsidR="00BB1B42" w:rsidRPr="008A4BF7" w:rsidRDefault="00BB1B42" w:rsidP="00BB1B42">
      <w:pPr>
        <w:pStyle w:val="paragraph"/>
      </w:pPr>
      <w:r w:rsidRPr="008A4BF7">
        <w:tab/>
        <w:t>(a)</w:t>
      </w:r>
      <w:r w:rsidRPr="008A4BF7">
        <w:tab/>
        <w:t xml:space="preserve">a public sector superannuation scheme (within the meaning of the </w:t>
      </w:r>
      <w:r w:rsidRPr="008A4BF7">
        <w:rPr>
          <w:i/>
        </w:rPr>
        <w:t>Superannuation Industry (Supervision) Act 1993</w:t>
      </w:r>
      <w:r w:rsidRPr="008A4BF7">
        <w:t xml:space="preserve">) established by or under a law of the </w:t>
      </w:r>
      <w:proofErr w:type="gramStart"/>
      <w:r w:rsidRPr="008A4BF7">
        <w:t>Commonwealth;</w:t>
      </w:r>
      <w:proofErr w:type="gramEnd"/>
    </w:p>
    <w:p w14:paraId="52307A18" w14:textId="77777777" w:rsidR="00BB1B42" w:rsidRPr="008A4BF7" w:rsidRDefault="00BB1B42" w:rsidP="00BB1B42">
      <w:pPr>
        <w:pStyle w:val="paragraph"/>
      </w:pPr>
      <w:r w:rsidRPr="008A4BF7">
        <w:tab/>
        <w:t>(b)</w:t>
      </w:r>
      <w:r w:rsidRPr="008A4BF7">
        <w:tab/>
        <w:t xml:space="preserve">the Australian Defence Force Superannuation Scheme (within the meaning of the </w:t>
      </w:r>
      <w:r w:rsidRPr="008A4BF7">
        <w:rPr>
          <w:i/>
        </w:rPr>
        <w:t>Australian Defence Force Superannuation Act 2015</w:t>
      </w:r>
      <w:proofErr w:type="gramStart"/>
      <w:r w:rsidRPr="008A4BF7">
        <w:t>);</w:t>
      </w:r>
      <w:proofErr w:type="gramEnd"/>
    </w:p>
    <w:p w14:paraId="52307A19" w14:textId="77777777" w:rsidR="00BB1B42" w:rsidRPr="008A4BF7" w:rsidRDefault="00BB1B42" w:rsidP="00BB1B42">
      <w:pPr>
        <w:pStyle w:val="paragraph"/>
      </w:pPr>
      <w:r w:rsidRPr="008A4BF7">
        <w:tab/>
        <w:t>(c)</w:t>
      </w:r>
      <w:r w:rsidRPr="008A4BF7">
        <w:tab/>
        <w:t xml:space="preserve">the superannuation scheme established under the </w:t>
      </w:r>
      <w:r w:rsidRPr="008A4BF7">
        <w:rPr>
          <w:i/>
        </w:rPr>
        <w:t xml:space="preserve">Military Superannuation and Benefits Act </w:t>
      </w:r>
      <w:proofErr w:type="gramStart"/>
      <w:r w:rsidRPr="008A4BF7">
        <w:rPr>
          <w:i/>
        </w:rPr>
        <w:t>1991</w:t>
      </w:r>
      <w:r w:rsidRPr="008A4BF7">
        <w:t>;</w:t>
      </w:r>
      <w:proofErr w:type="gramEnd"/>
    </w:p>
    <w:p w14:paraId="52307A1A" w14:textId="77777777" w:rsidR="00BB1B42" w:rsidRPr="008A4BF7" w:rsidRDefault="00BB1B42" w:rsidP="00BB1B42">
      <w:pPr>
        <w:pStyle w:val="paragraph"/>
      </w:pPr>
      <w:r w:rsidRPr="008A4BF7">
        <w:lastRenderedPageBreak/>
        <w:tab/>
        <w:t>(d)</w:t>
      </w:r>
      <w:r w:rsidRPr="008A4BF7">
        <w:tab/>
        <w:t xml:space="preserve">the retirement scheme constituted by the </w:t>
      </w:r>
      <w:r w:rsidRPr="008A4BF7">
        <w:rPr>
          <w:i/>
        </w:rPr>
        <w:t xml:space="preserve">Parliamentary Contributory Superannuation Act </w:t>
      </w:r>
      <w:proofErr w:type="gramStart"/>
      <w:r w:rsidRPr="008A4BF7">
        <w:rPr>
          <w:i/>
        </w:rPr>
        <w:t>1948</w:t>
      </w:r>
      <w:r w:rsidRPr="008A4BF7">
        <w:t>;</w:t>
      </w:r>
      <w:proofErr w:type="gramEnd"/>
    </w:p>
    <w:p w14:paraId="52307A1B" w14:textId="77777777" w:rsidR="00BB1B42" w:rsidRPr="008A4BF7" w:rsidRDefault="00BB1B42" w:rsidP="00BB1B42">
      <w:pPr>
        <w:pStyle w:val="paragraph"/>
      </w:pPr>
      <w:r w:rsidRPr="008A4BF7">
        <w:tab/>
        <w:t>(e)</w:t>
      </w:r>
      <w:r w:rsidRPr="008A4BF7">
        <w:tab/>
        <w:t xml:space="preserve">the parliamentary superannuation scheme established by the </w:t>
      </w:r>
      <w:r w:rsidRPr="008A4BF7">
        <w:rPr>
          <w:i/>
        </w:rPr>
        <w:t xml:space="preserve">Parliamentary Superannuation Act </w:t>
      </w:r>
      <w:proofErr w:type="gramStart"/>
      <w:r w:rsidRPr="008A4BF7">
        <w:rPr>
          <w:i/>
        </w:rPr>
        <w:t>2004</w:t>
      </w:r>
      <w:r w:rsidRPr="008A4BF7">
        <w:t>;</w:t>
      </w:r>
      <w:proofErr w:type="gramEnd"/>
    </w:p>
    <w:p w14:paraId="52307A1C" w14:textId="77777777" w:rsidR="00BB1B42" w:rsidRPr="008A4BF7" w:rsidRDefault="00BB1B42" w:rsidP="00BB1B42">
      <w:pPr>
        <w:pStyle w:val="paragraph"/>
      </w:pPr>
      <w:r w:rsidRPr="008A4BF7">
        <w:tab/>
        <w:t>(f)</w:t>
      </w:r>
      <w:r w:rsidRPr="008A4BF7">
        <w:tab/>
        <w:t xml:space="preserve">the scheme for the provision of retirement and other benefits to and in respect of Judges under the </w:t>
      </w:r>
      <w:r w:rsidRPr="008A4BF7">
        <w:rPr>
          <w:i/>
        </w:rPr>
        <w:t xml:space="preserve">Judges’ Pensions Act </w:t>
      </w:r>
      <w:proofErr w:type="gramStart"/>
      <w:r w:rsidRPr="008A4BF7">
        <w:rPr>
          <w:i/>
        </w:rPr>
        <w:t>1968</w:t>
      </w:r>
      <w:r w:rsidRPr="008A4BF7">
        <w:t>;</w:t>
      </w:r>
      <w:proofErr w:type="gramEnd"/>
    </w:p>
    <w:p w14:paraId="52307A1D" w14:textId="77777777" w:rsidR="00BB1B42" w:rsidRPr="008A4BF7" w:rsidRDefault="00BB1B42" w:rsidP="00BB1B42">
      <w:pPr>
        <w:pStyle w:val="paragraph"/>
      </w:pPr>
      <w:r w:rsidRPr="008A4BF7">
        <w:tab/>
        <w:t>(g)</w:t>
      </w:r>
      <w:r w:rsidRPr="008A4BF7">
        <w:tab/>
        <w:t xml:space="preserve">a Commonwealth superannuation contribution (within the meaning of the </w:t>
      </w:r>
      <w:r w:rsidRPr="008A4BF7">
        <w:rPr>
          <w:i/>
        </w:rPr>
        <w:t>Federal Circuit and Family Court of Australia Act 2021</w:t>
      </w:r>
      <w:r w:rsidRPr="008A4BF7">
        <w:t>) payable to a Judge (within the meaning of that Act</w:t>
      </w:r>
      <w:proofErr w:type="gramStart"/>
      <w:r w:rsidRPr="008A4BF7">
        <w:t>);</w:t>
      </w:r>
      <w:proofErr w:type="gramEnd"/>
    </w:p>
    <w:p w14:paraId="52307A1E" w14:textId="77777777" w:rsidR="00236708" w:rsidRPr="00F94424" w:rsidRDefault="00BB1B42" w:rsidP="00236708">
      <w:pPr>
        <w:pStyle w:val="paragraph"/>
      </w:pPr>
      <w:r w:rsidRPr="008A4BF7">
        <w:tab/>
        <w:t>(h)</w:t>
      </w:r>
      <w:r w:rsidRPr="008A4BF7">
        <w:tab/>
      </w:r>
      <w:r w:rsidR="00236708" w:rsidRPr="00F94424">
        <w:t xml:space="preserve">the allocation of a superannuation interest (within the meaning of the </w:t>
      </w:r>
      <w:r w:rsidR="00236708" w:rsidRPr="00236708">
        <w:rPr>
          <w:i/>
        </w:rPr>
        <w:t>Family Law Act 1975</w:t>
      </w:r>
      <w:r w:rsidR="00236708" w:rsidRPr="00F94424">
        <w:t>) between:</w:t>
      </w:r>
    </w:p>
    <w:p w14:paraId="52307A1F" w14:textId="77777777" w:rsidR="00236708" w:rsidRPr="00236708" w:rsidRDefault="00236708" w:rsidP="00236708">
      <w:pPr>
        <w:pStyle w:val="paragraphsub"/>
      </w:pPr>
      <w:r w:rsidRPr="00236708">
        <w:tab/>
        <w:t>(</w:t>
      </w:r>
      <w:proofErr w:type="spellStart"/>
      <w:r w:rsidRPr="00236708">
        <w:t>i</w:t>
      </w:r>
      <w:proofErr w:type="spellEnd"/>
      <w:r w:rsidRPr="00236708">
        <w:t>)</w:t>
      </w:r>
      <w:r w:rsidRPr="00236708">
        <w:tab/>
        <w:t>the parties to a marriage; or</w:t>
      </w:r>
    </w:p>
    <w:p w14:paraId="52307A20" w14:textId="77777777" w:rsidR="00236708" w:rsidRPr="00236708" w:rsidRDefault="00236708" w:rsidP="00236708">
      <w:pPr>
        <w:pStyle w:val="paragraphsub"/>
      </w:pPr>
      <w:r w:rsidRPr="00236708">
        <w:tab/>
        <w:t>(ii)</w:t>
      </w:r>
      <w:r w:rsidRPr="00236708">
        <w:tab/>
        <w:t xml:space="preserve">the parties to a de facto </w:t>
      </w:r>
      <w:proofErr w:type="gramStart"/>
      <w:r w:rsidRPr="00236708">
        <w:t>relationship;</w:t>
      </w:r>
      <w:proofErr w:type="gramEnd"/>
    </w:p>
    <w:p w14:paraId="52307A21" w14:textId="77777777" w:rsidR="00BA1981" w:rsidRDefault="00236708" w:rsidP="00236708">
      <w:pPr>
        <w:pStyle w:val="paragraph"/>
      </w:pPr>
      <w:r w:rsidRPr="00F94424">
        <w:tab/>
      </w:r>
      <w:r>
        <w:tab/>
      </w:r>
      <w:r w:rsidRPr="00F94424">
        <w:t>whether the allocation is dealt with under that Act or any other law of the Commonwealth</w:t>
      </w:r>
      <w:r w:rsidR="00F94424">
        <w:t>.</w:t>
      </w:r>
    </w:p>
    <w:p w14:paraId="52307A22" w14:textId="77777777" w:rsidR="00D96BE0" w:rsidRPr="008A4BF7" w:rsidRDefault="00D96BE0" w:rsidP="007E0E63">
      <w:pPr>
        <w:pStyle w:val="Definition"/>
      </w:pPr>
      <w:r w:rsidRPr="008A4BF7">
        <w:rPr>
          <w:b/>
          <w:i/>
        </w:rPr>
        <w:t>objective of superannuation</w:t>
      </w:r>
      <w:r w:rsidR="00E0162F" w:rsidRPr="008A4BF7">
        <w:rPr>
          <w:i/>
        </w:rPr>
        <w:t xml:space="preserve"> </w:t>
      </w:r>
      <w:r w:rsidR="00E0162F" w:rsidRPr="008A4BF7">
        <w:t xml:space="preserve">means the objective set out in </w:t>
      </w:r>
      <w:r w:rsidR="00093133" w:rsidRPr="008A4BF7">
        <w:t>sub</w:t>
      </w:r>
      <w:r w:rsidR="00E0162F" w:rsidRPr="008A4BF7">
        <w:t xml:space="preserve">section </w:t>
      </w:r>
      <w:r w:rsidR="0012780A" w:rsidRPr="008A4BF7">
        <w:t>5</w:t>
      </w:r>
      <w:r w:rsidR="00093133" w:rsidRPr="008A4BF7">
        <w:t>(1)</w:t>
      </w:r>
      <w:r w:rsidRPr="008A4BF7">
        <w:t>.</w:t>
      </w:r>
    </w:p>
    <w:p w14:paraId="52307A23" w14:textId="77777777" w:rsidR="00D96BE0" w:rsidRPr="008A4BF7" w:rsidRDefault="00D96BE0" w:rsidP="007E0E63">
      <w:pPr>
        <w:pStyle w:val="Definition"/>
      </w:pPr>
      <w:r w:rsidRPr="008A4BF7">
        <w:rPr>
          <w:b/>
          <w:i/>
        </w:rPr>
        <w:t>rule</w:t>
      </w:r>
      <w:r w:rsidR="008A4BF7">
        <w:rPr>
          <w:b/>
          <w:i/>
        </w:rPr>
        <w:noBreakHyphen/>
      </w:r>
      <w:r w:rsidRPr="008A4BF7">
        <w:rPr>
          <w:b/>
          <w:i/>
        </w:rPr>
        <w:t>maker</w:t>
      </w:r>
      <w:r w:rsidRPr="008A4BF7">
        <w:t xml:space="preserve"> has the same meaning as in the </w:t>
      </w:r>
      <w:r w:rsidRPr="008A4BF7">
        <w:rPr>
          <w:i/>
        </w:rPr>
        <w:t>Legislation Act 2003</w:t>
      </w:r>
      <w:r w:rsidRPr="008A4BF7">
        <w:t>.</w:t>
      </w:r>
    </w:p>
    <w:p w14:paraId="52307A24" w14:textId="77777777" w:rsidR="008625F4" w:rsidRPr="008A4BF7" w:rsidRDefault="008625F4" w:rsidP="007E0E63">
      <w:pPr>
        <w:pStyle w:val="Definition"/>
      </w:pPr>
      <w:r w:rsidRPr="008A4BF7">
        <w:rPr>
          <w:b/>
          <w:i/>
        </w:rPr>
        <w:t>statement of compatibility</w:t>
      </w:r>
      <w:r w:rsidRPr="008A4BF7">
        <w:t xml:space="preserve"> </w:t>
      </w:r>
      <w:r w:rsidR="009C463E" w:rsidRPr="008A4BF7">
        <w:t xml:space="preserve">has the meaning given by </w:t>
      </w:r>
      <w:r w:rsidRPr="008A4BF7">
        <w:t xml:space="preserve">subsection </w:t>
      </w:r>
      <w:r w:rsidR="0012780A" w:rsidRPr="008A4BF7">
        <w:t>6</w:t>
      </w:r>
      <w:r w:rsidRPr="008A4BF7">
        <w:t xml:space="preserve">(1) or </w:t>
      </w:r>
      <w:r w:rsidR="0012780A" w:rsidRPr="008A4BF7">
        <w:t>7</w:t>
      </w:r>
      <w:r w:rsidRPr="008A4BF7">
        <w:t>(1).</w:t>
      </w:r>
    </w:p>
    <w:p w14:paraId="52307A25" w14:textId="77777777" w:rsidR="00D96BE0" w:rsidRPr="008A4BF7" w:rsidRDefault="0012780A" w:rsidP="007E0E63">
      <w:pPr>
        <w:pStyle w:val="ActHead5"/>
      </w:pPr>
      <w:bookmarkStart w:id="4" w:name="_Toc142648261"/>
      <w:proofErr w:type="gramStart"/>
      <w:r w:rsidRPr="00F42CD7">
        <w:rPr>
          <w:rStyle w:val="CharSectno"/>
        </w:rPr>
        <w:t>5</w:t>
      </w:r>
      <w:r w:rsidR="00D96BE0" w:rsidRPr="008A4BF7">
        <w:t xml:space="preserve">  The</w:t>
      </w:r>
      <w:proofErr w:type="gramEnd"/>
      <w:r w:rsidR="00D96BE0" w:rsidRPr="008A4BF7">
        <w:t xml:space="preserve"> objective of superannuation</w:t>
      </w:r>
      <w:bookmarkEnd w:id="4"/>
    </w:p>
    <w:p w14:paraId="52307A26" w14:textId="77777777" w:rsidR="00EE61A2" w:rsidRPr="008A4BF7" w:rsidRDefault="00D96BE0" w:rsidP="007E0E63">
      <w:pPr>
        <w:pStyle w:val="subsection"/>
      </w:pPr>
      <w:r w:rsidRPr="008A4BF7">
        <w:tab/>
      </w:r>
      <w:r w:rsidR="00093133" w:rsidRPr="008A4BF7">
        <w:t>(1)</w:t>
      </w:r>
      <w:r w:rsidRPr="008A4BF7">
        <w:tab/>
        <w:t>The objective of superannuation</w:t>
      </w:r>
      <w:r w:rsidRPr="008A4BF7">
        <w:rPr>
          <w:i/>
        </w:rPr>
        <w:t xml:space="preserve"> </w:t>
      </w:r>
      <w:r w:rsidRPr="008A4BF7">
        <w:t xml:space="preserve">is </w:t>
      </w:r>
      <w:r w:rsidR="00513CC9" w:rsidRPr="008A4BF7">
        <w:t xml:space="preserve">to preserve </w:t>
      </w:r>
      <w:r w:rsidR="00EE61A2" w:rsidRPr="008A4BF7">
        <w:t>savings to deliver income for a dignified retirement, alongside government support, in an equitable and sustainable way.</w:t>
      </w:r>
    </w:p>
    <w:p w14:paraId="52307A27" w14:textId="77777777" w:rsidR="00FF106C" w:rsidRPr="008A4BF7" w:rsidRDefault="00093133" w:rsidP="007E0E63">
      <w:pPr>
        <w:pStyle w:val="subsection"/>
      </w:pPr>
      <w:r w:rsidRPr="008A4BF7">
        <w:tab/>
        <w:t>(2)</w:t>
      </w:r>
      <w:r w:rsidRPr="008A4BF7">
        <w:tab/>
      </w:r>
      <w:r w:rsidR="009C463E" w:rsidRPr="008A4BF7">
        <w:t>T</w:t>
      </w:r>
      <w:r w:rsidRPr="008A4BF7">
        <w:t>his section does not affect</w:t>
      </w:r>
      <w:r w:rsidR="00FF106C" w:rsidRPr="008A4BF7">
        <w:t>:</w:t>
      </w:r>
    </w:p>
    <w:p w14:paraId="52307A28" w14:textId="77777777" w:rsidR="00D37473" w:rsidRPr="008A4BF7" w:rsidRDefault="00FF106C" w:rsidP="00FF106C">
      <w:pPr>
        <w:pStyle w:val="paragraph"/>
      </w:pPr>
      <w:r w:rsidRPr="008A4BF7">
        <w:tab/>
        <w:t>(a)</w:t>
      </w:r>
      <w:r w:rsidRPr="008A4BF7">
        <w:tab/>
      </w:r>
      <w:r w:rsidR="00093133" w:rsidRPr="008A4BF7">
        <w:t xml:space="preserve">the </w:t>
      </w:r>
      <w:r w:rsidR="00D37473" w:rsidRPr="008A4BF7">
        <w:t xml:space="preserve">operation </w:t>
      </w:r>
      <w:r w:rsidR="00093133" w:rsidRPr="008A4BF7">
        <w:t>of any law of the Commonwealth (other than this Act or regulations made under this Act)</w:t>
      </w:r>
      <w:r w:rsidR="00D37473" w:rsidRPr="008A4BF7">
        <w:t>; or</w:t>
      </w:r>
    </w:p>
    <w:p w14:paraId="52307A29" w14:textId="77777777" w:rsidR="00D37473" w:rsidRPr="008A4BF7" w:rsidRDefault="00D37473" w:rsidP="00FF106C">
      <w:pPr>
        <w:pStyle w:val="paragraph"/>
      </w:pPr>
      <w:r w:rsidRPr="008A4BF7">
        <w:tab/>
        <w:t>(b)</w:t>
      </w:r>
      <w:r w:rsidRPr="008A4BF7">
        <w:tab/>
        <w:t xml:space="preserve">the operation of the governing rules </w:t>
      </w:r>
      <w:r w:rsidR="00066B5E" w:rsidRPr="008A4BF7">
        <w:t xml:space="preserve">(within the meaning of the </w:t>
      </w:r>
      <w:r w:rsidR="00066B5E" w:rsidRPr="008A4BF7">
        <w:rPr>
          <w:i/>
        </w:rPr>
        <w:t>Superannuation Industry (Supervision) Act 1993</w:t>
      </w:r>
      <w:r w:rsidR="00066B5E" w:rsidRPr="008A4BF7">
        <w:t xml:space="preserve">) </w:t>
      </w:r>
      <w:r w:rsidRPr="008A4BF7">
        <w:t xml:space="preserve">of </w:t>
      </w:r>
      <w:r w:rsidR="00322FC3" w:rsidRPr="008A4BF7">
        <w:t xml:space="preserve">any </w:t>
      </w:r>
      <w:r w:rsidRPr="008A4BF7">
        <w:t xml:space="preserve">superannuation entity </w:t>
      </w:r>
      <w:r w:rsidR="00066B5E" w:rsidRPr="008A4BF7">
        <w:t xml:space="preserve">(within the meaning of that Act); </w:t>
      </w:r>
      <w:r w:rsidRPr="008A4BF7">
        <w:t>or</w:t>
      </w:r>
    </w:p>
    <w:p w14:paraId="52307A2A" w14:textId="77777777" w:rsidR="00093133" w:rsidRPr="008A4BF7" w:rsidRDefault="00D37473" w:rsidP="00FF106C">
      <w:pPr>
        <w:pStyle w:val="paragraph"/>
      </w:pPr>
      <w:r w:rsidRPr="008A4BF7">
        <w:lastRenderedPageBreak/>
        <w:tab/>
        <w:t>(c)</w:t>
      </w:r>
      <w:r w:rsidRPr="008A4BF7">
        <w:tab/>
        <w:t xml:space="preserve">any </w:t>
      </w:r>
      <w:r w:rsidR="00322FC3" w:rsidRPr="008A4BF7">
        <w:t xml:space="preserve">power, duty, </w:t>
      </w:r>
      <w:r w:rsidRPr="008A4BF7">
        <w:t>right</w:t>
      </w:r>
      <w:r w:rsidR="00322FC3" w:rsidRPr="008A4BF7">
        <w:t xml:space="preserve"> or</w:t>
      </w:r>
      <w:r w:rsidRPr="008A4BF7">
        <w:t xml:space="preserve"> liability of </w:t>
      </w:r>
      <w:r w:rsidR="00322FC3" w:rsidRPr="008A4BF7">
        <w:t xml:space="preserve">the trustee (within the meaning of that Act) of </w:t>
      </w:r>
      <w:r w:rsidR="00B22487" w:rsidRPr="008A4BF7">
        <w:t xml:space="preserve">such an entity in </w:t>
      </w:r>
      <w:r w:rsidR="00322FC3" w:rsidRPr="008A4BF7">
        <w:t>its capacity as trustee.</w:t>
      </w:r>
    </w:p>
    <w:p w14:paraId="52307A2B" w14:textId="77777777" w:rsidR="00D96BE0" w:rsidRPr="008A4BF7" w:rsidRDefault="0012780A" w:rsidP="007E0E63">
      <w:pPr>
        <w:pStyle w:val="ActHead5"/>
      </w:pPr>
      <w:bookmarkStart w:id="5" w:name="_Toc142648262"/>
      <w:proofErr w:type="gramStart"/>
      <w:r w:rsidRPr="00F42CD7">
        <w:rPr>
          <w:rStyle w:val="CharSectno"/>
        </w:rPr>
        <w:t>6</w:t>
      </w:r>
      <w:r w:rsidR="00D96BE0" w:rsidRPr="008A4BF7">
        <w:t xml:space="preserve">  Statements</w:t>
      </w:r>
      <w:proofErr w:type="gramEnd"/>
      <w:r w:rsidR="00D96BE0" w:rsidRPr="008A4BF7">
        <w:t xml:space="preserve"> of compatibility—Bills relating to superannuation</w:t>
      </w:r>
      <w:bookmarkEnd w:id="5"/>
    </w:p>
    <w:p w14:paraId="52307A2C" w14:textId="77777777" w:rsidR="000D4255" w:rsidRPr="008A4BF7" w:rsidRDefault="000D4255" w:rsidP="007E0E63">
      <w:pPr>
        <w:pStyle w:val="SubsectionHead"/>
      </w:pPr>
      <w:r w:rsidRPr="008A4BF7">
        <w:t>Requirement for statement of compatibility</w:t>
      </w:r>
    </w:p>
    <w:p w14:paraId="52307A2D" w14:textId="77777777" w:rsidR="00D96BE0" w:rsidRPr="008A4BF7" w:rsidRDefault="00D96BE0" w:rsidP="007E0E63">
      <w:pPr>
        <w:pStyle w:val="subsection"/>
      </w:pPr>
      <w:r w:rsidRPr="008A4BF7">
        <w:tab/>
        <w:t>(1)</w:t>
      </w:r>
      <w:r w:rsidRPr="008A4BF7">
        <w:tab/>
      </w:r>
      <w:r w:rsidR="005E3065" w:rsidRPr="008A4BF7">
        <w:t xml:space="preserve">Subject to </w:t>
      </w:r>
      <w:r w:rsidR="007E0E63" w:rsidRPr="008A4BF7">
        <w:t>subsection (</w:t>
      </w:r>
      <w:r w:rsidR="00033FE7" w:rsidRPr="008A4BF7">
        <w:t>4)</w:t>
      </w:r>
      <w:r w:rsidR="005E3065" w:rsidRPr="008A4BF7">
        <w:t>, a</w:t>
      </w:r>
      <w:r w:rsidRPr="008A4BF7">
        <w:t xml:space="preserve"> member of Parliament who proposes to introduce a Bill for an Act into a House of the Parliament must, if the Bill relates to superannuation, cause a statement </w:t>
      </w:r>
      <w:r w:rsidR="009C463E" w:rsidRPr="008A4BF7">
        <w:t xml:space="preserve">(a </w:t>
      </w:r>
      <w:r w:rsidR="009C463E" w:rsidRPr="008A4BF7">
        <w:rPr>
          <w:b/>
          <w:i/>
        </w:rPr>
        <w:t>statement of compatibility</w:t>
      </w:r>
      <w:r w:rsidR="009C463E" w:rsidRPr="008A4BF7">
        <w:t xml:space="preserve">) </w:t>
      </w:r>
      <w:r w:rsidRPr="008A4BF7">
        <w:t>to be prepared in respect of the Bill.</w:t>
      </w:r>
    </w:p>
    <w:p w14:paraId="52307A2E" w14:textId="77777777" w:rsidR="00D96BE0" w:rsidRPr="008A4BF7" w:rsidRDefault="00D96BE0" w:rsidP="007E0E63">
      <w:pPr>
        <w:pStyle w:val="subsection"/>
      </w:pPr>
      <w:r w:rsidRPr="008A4BF7">
        <w:tab/>
        <w:t>(2)</w:t>
      </w:r>
      <w:r w:rsidRPr="008A4BF7">
        <w:tab/>
      </w:r>
      <w:r w:rsidR="005E3065" w:rsidRPr="008A4BF7">
        <w:t xml:space="preserve">Subject to </w:t>
      </w:r>
      <w:r w:rsidR="007E0E63" w:rsidRPr="008A4BF7">
        <w:t>subsection (</w:t>
      </w:r>
      <w:r w:rsidR="00033FE7" w:rsidRPr="008A4BF7">
        <w:t>4)</w:t>
      </w:r>
      <w:r w:rsidR="005E3065" w:rsidRPr="008A4BF7">
        <w:t>, a</w:t>
      </w:r>
      <w:r w:rsidRPr="008A4BF7">
        <w:t xml:space="preserve"> member of Parliament who introduces a Bill for an Act into a House of the Parliament, or another member acting on </w:t>
      </w:r>
      <w:r w:rsidR="001E1FEB" w:rsidRPr="008A4BF7">
        <w:t xml:space="preserve">the first member’s </w:t>
      </w:r>
      <w:r w:rsidRPr="008A4BF7">
        <w:t>behalf, must, if the Bill relates to superannuation, cause the statement of compatibility prepared under subsection (1) to be presented to the House.</w:t>
      </w:r>
    </w:p>
    <w:p w14:paraId="52307A2F" w14:textId="77777777" w:rsidR="001E1FEB" w:rsidRPr="008A4BF7" w:rsidRDefault="001E1FEB" w:rsidP="007E0E63">
      <w:pPr>
        <w:pStyle w:val="SubsectionHead"/>
      </w:pPr>
      <w:r w:rsidRPr="008A4BF7">
        <w:t>Content of statement of compatibility</w:t>
      </w:r>
    </w:p>
    <w:p w14:paraId="52307A30" w14:textId="77777777" w:rsidR="00D96BE0" w:rsidRPr="008A4BF7" w:rsidRDefault="00D96BE0" w:rsidP="007E0E63">
      <w:pPr>
        <w:pStyle w:val="subsection"/>
      </w:pPr>
      <w:r w:rsidRPr="008A4BF7">
        <w:tab/>
        <w:t>(3)</w:t>
      </w:r>
      <w:r w:rsidRPr="008A4BF7">
        <w:tab/>
        <w:t>A statement of compatibility must include an assessment of whether the Bill is compatible with</w:t>
      </w:r>
      <w:r w:rsidR="005B14C4" w:rsidRPr="008A4BF7">
        <w:t xml:space="preserve"> </w:t>
      </w:r>
      <w:r w:rsidRPr="008A4BF7">
        <w:t>the objective of superannuation.</w:t>
      </w:r>
    </w:p>
    <w:p w14:paraId="52307A31" w14:textId="77777777" w:rsidR="00606935" w:rsidRPr="008A4BF7" w:rsidRDefault="00606935" w:rsidP="007E0E63">
      <w:pPr>
        <w:pStyle w:val="SubsectionHead"/>
      </w:pPr>
      <w:r w:rsidRPr="008A4BF7">
        <w:t>Exceptions</w:t>
      </w:r>
    </w:p>
    <w:p w14:paraId="52307A32" w14:textId="77777777" w:rsidR="00240E6E" w:rsidRPr="008A4BF7" w:rsidRDefault="00606935" w:rsidP="007E0E63">
      <w:pPr>
        <w:pStyle w:val="subsection"/>
      </w:pPr>
      <w:r w:rsidRPr="008A4BF7">
        <w:tab/>
        <w:t>(</w:t>
      </w:r>
      <w:r w:rsidR="00397FF0" w:rsidRPr="008A4BF7">
        <w:t>4</w:t>
      </w:r>
      <w:r w:rsidRPr="008A4BF7">
        <w:t>)</w:t>
      </w:r>
      <w:r w:rsidRPr="008A4BF7">
        <w:tab/>
        <w:t xml:space="preserve">This section does not apply </w:t>
      </w:r>
      <w:r w:rsidR="00240E6E" w:rsidRPr="008A4BF7">
        <w:t xml:space="preserve">in relation </w:t>
      </w:r>
      <w:r w:rsidRPr="008A4BF7">
        <w:t>to a Bill</w:t>
      </w:r>
      <w:r w:rsidR="00240E6E" w:rsidRPr="008A4BF7">
        <w:t xml:space="preserve"> to the extent </w:t>
      </w:r>
      <w:r w:rsidR="00A77F60" w:rsidRPr="008A4BF7">
        <w:t>that</w:t>
      </w:r>
      <w:r w:rsidR="005531C7" w:rsidRPr="008A4BF7">
        <w:t xml:space="preserve"> the Bill</w:t>
      </w:r>
      <w:r w:rsidR="00240E6E" w:rsidRPr="008A4BF7">
        <w:t>:</w:t>
      </w:r>
    </w:p>
    <w:p w14:paraId="52307A33" w14:textId="77777777" w:rsidR="00240E6E" w:rsidRPr="008A4BF7" w:rsidRDefault="00240E6E" w:rsidP="007E0E63">
      <w:pPr>
        <w:pStyle w:val="paragraph"/>
      </w:pPr>
      <w:r w:rsidRPr="008A4BF7">
        <w:tab/>
        <w:t>(a)</w:t>
      </w:r>
      <w:r w:rsidRPr="008A4BF7">
        <w:tab/>
        <w:t xml:space="preserve">deals with </w:t>
      </w:r>
      <w:r w:rsidR="000D3AF6" w:rsidRPr="008A4BF7">
        <w:t xml:space="preserve">a </w:t>
      </w:r>
      <w:r w:rsidRPr="008A4BF7">
        <w:t xml:space="preserve">matter </w:t>
      </w:r>
      <w:r w:rsidR="00031828" w:rsidRPr="008A4BF7">
        <w:t xml:space="preserve">other than </w:t>
      </w:r>
      <w:r w:rsidRPr="008A4BF7">
        <w:t>superannuation; or</w:t>
      </w:r>
    </w:p>
    <w:p w14:paraId="52307A34" w14:textId="77777777" w:rsidR="00B60886" w:rsidRPr="008A4BF7" w:rsidRDefault="00240E6E" w:rsidP="007E0E63">
      <w:pPr>
        <w:pStyle w:val="paragraph"/>
      </w:pPr>
      <w:r w:rsidRPr="008A4BF7">
        <w:tab/>
        <w:t>(b)</w:t>
      </w:r>
      <w:r w:rsidRPr="008A4BF7">
        <w:tab/>
        <w:t xml:space="preserve">deals with </w:t>
      </w:r>
      <w:r w:rsidR="000D3AF6" w:rsidRPr="008A4BF7">
        <w:t xml:space="preserve">a </w:t>
      </w:r>
      <w:r w:rsidRPr="008A4BF7">
        <w:t>matter that</w:t>
      </w:r>
      <w:r w:rsidR="00B60886" w:rsidRPr="008A4BF7">
        <w:t>:</w:t>
      </w:r>
    </w:p>
    <w:p w14:paraId="52307A35" w14:textId="77777777" w:rsidR="00B60886" w:rsidRPr="008A4BF7" w:rsidRDefault="00B60886" w:rsidP="007E0E63">
      <w:pPr>
        <w:pStyle w:val="paragraphsub"/>
      </w:pPr>
      <w:r w:rsidRPr="008A4BF7">
        <w:tab/>
        <w:t>(</w:t>
      </w:r>
      <w:proofErr w:type="spellStart"/>
      <w:r w:rsidRPr="008A4BF7">
        <w:t>i</w:t>
      </w:r>
      <w:proofErr w:type="spellEnd"/>
      <w:r w:rsidRPr="008A4BF7">
        <w:t>)</w:t>
      </w:r>
      <w:r w:rsidRPr="008A4BF7">
        <w:tab/>
        <w:t>relate</w:t>
      </w:r>
      <w:r w:rsidR="000D3AF6" w:rsidRPr="008A4BF7">
        <w:t>s</w:t>
      </w:r>
      <w:r w:rsidRPr="008A4BF7">
        <w:t xml:space="preserve"> to superannuation; and</w:t>
      </w:r>
    </w:p>
    <w:p w14:paraId="52307A36" w14:textId="77777777" w:rsidR="00735C16" w:rsidRPr="008A4BF7" w:rsidRDefault="00B60886" w:rsidP="007E0E63">
      <w:pPr>
        <w:pStyle w:val="paragraphsub"/>
      </w:pPr>
      <w:r w:rsidRPr="008A4BF7">
        <w:tab/>
        <w:t>(ii)</w:t>
      </w:r>
      <w:r w:rsidRPr="008A4BF7">
        <w:tab/>
      </w:r>
      <w:r w:rsidR="000D3AF6" w:rsidRPr="008A4BF7">
        <w:t xml:space="preserve">is </w:t>
      </w:r>
      <w:r w:rsidRPr="008A4BF7">
        <w:t>of a minor or technical nature</w:t>
      </w:r>
      <w:r w:rsidR="00735C16" w:rsidRPr="008A4BF7">
        <w:t>; or</w:t>
      </w:r>
    </w:p>
    <w:p w14:paraId="52307A37" w14:textId="77777777" w:rsidR="00BB1B42" w:rsidRPr="008A4BF7" w:rsidRDefault="00BB1B42" w:rsidP="007E0E63">
      <w:pPr>
        <w:pStyle w:val="paragraph"/>
      </w:pPr>
      <w:r w:rsidRPr="008A4BF7">
        <w:tab/>
        <w:t>(c)</w:t>
      </w:r>
      <w:r w:rsidRPr="008A4BF7">
        <w:tab/>
        <w:t>deals with an excepted matter; or</w:t>
      </w:r>
    </w:p>
    <w:p w14:paraId="52307A38" w14:textId="77777777" w:rsidR="00735C16" w:rsidRPr="008A4BF7" w:rsidRDefault="00BB1B42" w:rsidP="007E0E63">
      <w:pPr>
        <w:pStyle w:val="paragraph"/>
      </w:pPr>
      <w:r w:rsidRPr="008A4BF7">
        <w:tab/>
      </w:r>
      <w:r w:rsidR="00735C16" w:rsidRPr="008A4BF7">
        <w:t>(</w:t>
      </w:r>
      <w:r w:rsidRPr="008A4BF7">
        <w:t>d</w:t>
      </w:r>
      <w:r w:rsidR="00735C16" w:rsidRPr="008A4BF7">
        <w:t>)</w:t>
      </w:r>
      <w:r w:rsidR="00735C16" w:rsidRPr="008A4BF7">
        <w:tab/>
        <w:t>amends or repeals, or relates to an amendment or repeal of, an Act</w:t>
      </w:r>
      <w:r w:rsidRPr="008A4BF7">
        <w:t>, or a provision of an Act,</w:t>
      </w:r>
      <w:r w:rsidR="00735C16" w:rsidRPr="008A4BF7">
        <w:t xml:space="preserve"> prescribed by regulations made for the purposes of this paragraph.</w:t>
      </w:r>
    </w:p>
    <w:p w14:paraId="52307A39" w14:textId="77777777" w:rsidR="00D96BE0" w:rsidRPr="008A4BF7" w:rsidRDefault="0012780A" w:rsidP="007E0E63">
      <w:pPr>
        <w:pStyle w:val="ActHead5"/>
      </w:pPr>
      <w:bookmarkStart w:id="6" w:name="_Toc142648263"/>
      <w:proofErr w:type="gramStart"/>
      <w:r w:rsidRPr="00F42CD7">
        <w:rPr>
          <w:rStyle w:val="CharSectno"/>
        </w:rPr>
        <w:lastRenderedPageBreak/>
        <w:t>7</w:t>
      </w:r>
      <w:r w:rsidR="00D96BE0" w:rsidRPr="008A4BF7">
        <w:t xml:space="preserve">  Statements</w:t>
      </w:r>
      <w:proofErr w:type="gramEnd"/>
      <w:r w:rsidR="00D96BE0" w:rsidRPr="008A4BF7">
        <w:t xml:space="preserve"> of compatibility—regulations relating to superannuation</w:t>
      </w:r>
      <w:bookmarkEnd w:id="6"/>
    </w:p>
    <w:p w14:paraId="52307A3A" w14:textId="77777777" w:rsidR="00DE38EC" w:rsidRPr="008A4BF7" w:rsidRDefault="00DE38EC" w:rsidP="007E0E63">
      <w:pPr>
        <w:pStyle w:val="SubsectionHead"/>
      </w:pPr>
      <w:r w:rsidRPr="008A4BF7">
        <w:t>Requirement for statement of compatibility</w:t>
      </w:r>
    </w:p>
    <w:p w14:paraId="52307A3B" w14:textId="77777777" w:rsidR="00D96BE0" w:rsidRPr="008A4BF7" w:rsidRDefault="00D96BE0" w:rsidP="007E0E63">
      <w:pPr>
        <w:pStyle w:val="subsection"/>
      </w:pPr>
      <w:r w:rsidRPr="008A4BF7">
        <w:tab/>
        <w:t>(1)</w:t>
      </w:r>
      <w:r w:rsidRPr="008A4BF7">
        <w:tab/>
      </w:r>
      <w:r w:rsidR="00DE38EC" w:rsidRPr="008A4BF7">
        <w:t xml:space="preserve">Subject to </w:t>
      </w:r>
      <w:r w:rsidR="007E0E63" w:rsidRPr="008A4BF7">
        <w:t>subsections (</w:t>
      </w:r>
      <w:r w:rsidR="00033FE7" w:rsidRPr="008A4BF7">
        <w:t>3)</w:t>
      </w:r>
      <w:r w:rsidR="00287C88" w:rsidRPr="008A4BF7">
        <w:t xml:space="preserve"> and</w:t>
      </w:r>
      <w:r w:rsidR="00033FE7" w:rsidRPr="008A4BF7">
        <w:t xml:space="preserve"> (4)</w:t>
      </w:r>
      <w:r w:rsidR="00DE38EC" w:rsidRPr="008A4BF7">
        <w:t>, t</w:t>
      </w:r>
      <w:r w:rsidRPr="008A4BF7">
        <w:t>he rule</w:t>
      </w:r>
      <w:r w:rsidR="008A4BF7">
        <w:noBreakHyphen/>
      </w:r>
      <w:r w:rsidRPr="008A4BF7">
        <w:t>maker for regulation</w:t>
      </w:r>
      <w:r w:rsidR="00397FF0" w:rsidRPr="008A4BF7">
        <w:t>s</w:t>
      </w:r>
      <w:r w:rsidRPr="008A4BF7">
        <w:t xml:space="preserve"> made under an Act must, if the regulation</w:t>
      </w:r>
      <w:r w:rsidR="00397FF0" w:rsidRPr="008A4BF7">
        <w:t>s</w:t>
      </w:r>
      <w:r w:rsidRPr="008A4BF7">
        <w:t xml:space="preserve"> relate to superannuation, cause a statement </w:t>
      </w:r>
      <w:r w:rsidR="009C463E" w:rsidRPr="008A4BF7">
        <w:t xml:space="preserve">(a </w:t>
      </w:r>
      <w:r w:rsidR="009C463E" w:rsidRPr="008A4BF7">
        <w:rPr>
          <w:b/>
          <w:i/>
        </w:rPr>
        <w:t>statement of compatibility</w:t>
      </w:r>
      <w:r w:rsidR="009C463E" w:rsidRPr="008A4BF7">
        <w:t xml:space="preserve">) </w:t>
      </w:r>
      <w:r w:rsidRPr="008A4BF7">
        <w:t>to be prepared in respect of the regulation</w:t>
      </w:r>
      <w:r w:rsidR="00397FF0" w:rsidRPr="008A4BF7">
        <w:t>s</w:t>
      </w:r>
      <w:r w:rsidRPr="008A4BF7">
        <w:t>.</w:t>
      </w:r>
    </w:p>
    <w:p w14:paraId="52307A3C" w14:textId="77777777" w:rsidR="00D96BE0" w:rsidRPr="008A4BF7" w:rsidRDefault="00D96BE0" w:rsidP="007E0E63">
      <w:pPr>
        <w:pStyle w:val="notetext"/>
      </w:pPr>
      <w:r w:rsidRPr="008A4BF7">
        <w:t>Note:</w:t>
      </w:r>
      <w:r w:rsidRPr="008A4BF7">
        <w:tab/>
        <w:t>The statement of compatibility must be included in the explanatory statement relating to the regulation</w:t>
      </w:r>
      <w:r w:rsidR="00A92D3B" w:rsidRPr="008A4BF7">
        <w:t>s</w:t>
      </w:r>
      <w:r w:rsidRPr="008A4BF7">
        <w:t xml:space="preserve"> (see section 15J of the </w:t>
      </w:r>
      <w:r w:rsidRPr="008A4BF7">
        <w:rPr>
          <w:i/>
        </w:rPr>
        <w:t>Legislation Act 2003</w:t>
      </w:r>
      <w:r w:rsidRPr="008A4BF7">
        <w:t>).</w:t>
      </w:r>
    </w:p>
    <w:p w14:paraId="52307A3D" w14:textId="77777777" w:rsidR="00DE38EC" w:rsidRPr="008A4BF7" w:rsidRDefault="00DE38EC" w:rsidP="007E0E63">
      <w:pPr>
        <w:pStyle w:val="SubsectionHead"/>
      </w:pPr>
      <w:r w:rsidRPr="008A4BF7">
        <w:t>Content of statement of compatibility</w:t>
      </w:r>
    </w:p>
    <w:p w14:paraId="52307A3E" w14:textId="77777777" w:rsidR="00D96BE0" w:rsidRPr="008A4BF7" w:rsidRDefault="00D96BE0" w:rsidP="007E0E63">
      <w:pPr>
        <w:pStyle w:val="subsection"/>
      </w:pPr>
      <w:r w:rsidRPr="008A4BF7">
        <w:tab/>
        <w:t>(2)</w:t>
      </w:r>
      <w:r w:rsidRPr="008A4BF7">
        <w:tab/>
        <w:t>A statement of compatibility must include an assessment of whether the regulation</w:t>
      </w:r>
      <w:r w:rsidR="00397FF0" w:rsidRPr="008A4BF7">
        <w:t>s</w:t>
      </w:r>
      <w:r w:rsidRPr="008A4BF7">
        <w:t xml:space="preserve"> </w:t>
      </w:r>
      <w:r w:rsidR="00397FF0" w:rsidRPr="008A4BF7">
        <w:t xml:space="preserve">are </w:t>
      </w:r>
      <w:r w:rsidRPr="008A4BF7">
        <w:t>compatible with</w:t>
      </w:r>
      <w:r w:rsidR="005B14C4" w:rsidRPr="008A4BF7">
        <w:t xml:space="preserve"> </w:t>
      </w:r>
      <w:r w:rsidRPr="008A4BF7">
        <w:t>the objective of superannuation.</w:t>
      </w:r>
    </w:p>
    <w:p w14:paraId="52307A3F" w14:textId="77777777" w:rsidR="008D0F87" w:rsidRPr="008A4BF7" w:rsidRDefault="008D0F87" w:rsidP="007E0E63">
      <w:pPr>
        <w:pStyle w:val="SubsectionHead"/>
      </w:pPr>
      <w:r w:rsidRPr="008A4BF7">
        <w:t>Exceptions</w:t>
      </w:r>
    </w:p>
    <w:p w14:paraId="52307A40" w14:textId="77777777" w:rsidR="00DE38EC" w:rsidRPr="008A4BF7" w:rsidRDefault="00DE38EC" w:rsidP="007E0E63">
      <w:pPr>
        <w:pStyle w:val="subsection"/>
      </w:pPr>
      <w:r w:rsidRPr="008A4BF7">
        <w:tab/>
        <w:t>(3)</w:t>
      </w:r>
      <w:r w:rsidRPr="008A4BF7">
        <w:tab/>
        <w:t>This section does not apply in relation to regulation</w:t>
      </w:r>
      <w:r w:rsidR="00031828" w:rsidRPr="008A4BF7">
        <w:t>s</w:t>
      </w:r>
      <w:r w:rsidRPr="008A4BF7">
        <w:t xml:space="preserve"> to the extent that </w:t>
      </w:r>
      <w:r w:rsidR="00031828" w:rsidRPr="008A4BF7">
        <w:t xml:space="preserve">the </w:t>
      </w:r>
      <w:r w:rsidR="000D3AF6" w:rsidRPr="008A4BF7">
        <w:t>regulations</w:t>
      </w:r>
      <w:r w:rsidR="00031828" w:rsidRPr="008A4BF7">
        <w:t>:</w:t>
      </w:r>
    </w:p>
    <w:p w14:paraId="52307A41" w14:textId="77777777" w:rsidR="00DE38EC" w:rsidRPr="008A4BF7" w:rsidRDefault="00DE38EC" w:rsidP="007E0E63">
      <w:pPr>
        <w:pStyle w:val="paragraph"/>
      </w:pPr>
      <w:r w:rsidRPr="008A4BF7">
        <w:tab/>
        <w:t>(a)</w:t>
      </w:r>
      <w:r w:rsidRPr="008A4BF7">
        <w:tab/>
        <w:t xml:space="preserve">deal with </w:t>
      </w:r>
      <w:r w:rsidR="000D3AF6" w:rsidRPr="008A4BF7">
        <w:t xml:space="preserve">a </w:t>
      </w:r>
      <w:r w:rsidRPr="008A4BF7">
        <w:t xml:space="preserve">matter </w:t>
      </w:r>
      <w:r w:rsidR="00031828" w:rsidRPr="008A4BF7">
        <w:t xml:space="preserve">other than </w:t>
      </w:r>
      <w:r w:rsidRPr="008A4BF7">
        <w:t>superannuation; or</w:t>
      </w:r>
    </w:p>
    <w:p w14:paraId="52307A42" w14:textId="77777777" w:rsidR="00DE38EC" w:rsidRPr="008A4BF7" w:rsidRDefault="00DE38EC" w:rsidP="007E0E63">
      <w:pPr>
        <w:pStyle w:val="paragraph"/>
      </w:pPr>
      <w:r w:rsidRPr="008A4BF7">
        <w:tab/>
        <w:t>(b)</w:t>
      </w:r>
      <w:r w:rsidRPr="008A4BF7">
        <w:tab/>
        <w:t xml:space="preserve">deal with </w:t>
      </w:r>
      <w:r w:rsidR="000D3AF6" w:rsidRPr="008A4BF7">
        <w:t xml:space="preserve">a </w:t>
      </w:r>
      <w:r w:rsidRPr="008A4BF7">
        <w:t>matter that:</w:t>
      </w:r>
    </w:p>
    <w:p w14:paraId="52307A43" w14:textId="77777777" w:rsidR="00DE38EC" w:rsidRPr="008A4BF7" w:rsidRDefault="00DE38EC" w:rsidP="007E0E63">
      <w:pPr>
        <w:pStyle w:val="paragraphsub"/>
      </w:pPr>
      <w:r w:rsidRPr="008A4BF7">
        <w:tab/>
        <w:t>(</w:t>
      </w:r>
      <w:proofErr w:type="spellStart"/>
      <w:r w:rsidRPr="008A4BF7">
        <w:t>i</w:t>
      </w:r>
      <w:proofErr w:type="spellEnd"/>
      <w:r w:rsidRPr="008A4BF7">
        <w:t>)</w:t>
      </w:r>
      <w:r w:rsidRPr="008A4BF7">
        <w:tab/>
        <w:t>relate</w:t>
      </w:r>
      <w:r w:rsidR="000D3AF6" w:rsidRPr="008A4BF7">
        <w:t>s</w:t>
      </w:r>
      <w:r w:rsidRPr="008A4BF7">
        <w:t xml:space="preserve"> to superannuation; and</w:t>
      </w:r>
    </w:p>
    <w:p w14:paraId="52307A44" w14:textId="77777777" w:rsidR="00DE38EC" w:rsidRPr="008A4BF7" w:rsidRDefault="00DE38EC" w:rsidP="007E0E63">
      <w:pPr>
        <w:pStyle w:val="paragraphsub"/>
      </w:pPr>
      <w:r w:rsidRPr="008A4BF7">
        <w:tab/>
        <w:t>(ii)</w:t>
      </w:r>
      <w:r w:rsidRPr="008A4BF7">
        <w:tab/>
      </w:r>
      <w:r w:rsidR="000D3AF6" w:rsidRPr="008A4BF7">
        <w:t xml:space="preserve">is </w:t>
      </w:r>
      <w:r w:rsidRPr="008A4BF7">
        <w:t>of a minor or technical nature; or</w:t>
      </w:r>
    </w:p>
    <w:p w14:paraId="52307A45" w14:textId="77777777" w:rsidR="000D3AF6" w:rsidRPr="008A4BF7" w:rsidRDefault="000D3AF6" w:rsidP="000D3AF6">
      <w:pPr>
        <w:pStyle w:val="paragraph"/>
      </w:pPr>
      <w:r w:rsidRPr="008A4BF7">
        <w:tab/>
        <w:t>(c)</w:t>
      </w:r>
      <w:r w:rsidRPr="008A4BF7">
        <w:tab/>
        <w:t>deal with an excepted matter; or</w:t>
      </w:r>
    </w:p>
    <w:p w14:paraId="52307A46" w14:textId="77777777" w:rsidR="00626A71" w:rsidRPr="008A4BF7" w:rsidRDefault="00DE38EC" w:rsidP="007E0E63">
      <w:pPr>
        <w:pStyle w:val="paragraph"/>
      </w:pPr>
      <w:r w:rsidRPr="008A4BF7">
        <w:tab/>
        <w:t>(</w:t>
      </w:r>
      <w:r w:rsidR="000D3AF6" w:rsidRPr="008A4BF7">
        <w:t>d</w:t>
      </w:r>
      <w:r w:rsidRPr="008A4BF7">
        <w:t>)</w:t>
      </w:r>
      <w:r w:rsidRPr="008A4BF7">
        <w:tab/>
        <w:t>amend or repeal, or relate to an amendment or repeal of, regulation</w:t>
      </w:r>
      <w:r w:rsidR="00031828" w:rsidRPr="008A4BF7">
        <w:t>s</w:t>
      </w:r>
      <w:r w:rsidR="000D3AF6" w:rsidRPr="008A4BF7">
        <w:t xml:space="preserve"> </w:t>
      </w:r>
      <w:r w:rsidRPr="008A4BF7">
        <w:t>made</w:t>
      </w:r>
      <w:r w:rsidR="00626A71" w:rsidRPr="008A4BF7">
        <w:t>:</w:t>
      </w:r>
    </w:p>
    <w:p w14:paraId="52307A47" w14:textId="77777777" w:rsidR="00626A71" w:rsidRPr="008A4BF7" w:rsidRDefault="00626A71" w:rsidP="00626A71">
      <w:pPr>
        <w:pStyle w:val="paragraphsub"/>
      </w:pPr>
      <w:r w:rsidRPr="008A4BF7">
        <w:tab/>
        <w:t>(</w:t>
      </w:r>
      <w:proofErr w:type="spellStart"/>
      <w:r w:rsidRPr="008A4BF7">
        <w:t>i</w:t>
      </w:r>
      <w:proofErr w:type="spellEnd"/>
      <w:r w:rsidRPr="008A4BF7">
        <w:t>)</w:t>
      </w:r>
      <w:r w:rsidRPr="008A4BF7">
        <w:tab/>
      </w:r>
      <w:r w:rsidR="00DE38EC" w:rsidRPr="008A4BF7">
        <w:t>under an Act</w:t>
      </w:r>
      <w:r w:rsidRPr="008A4BF7">
        <w:t xml:space="preserve"> prescribed by regulations made for the purposes of paragraph </w:t>
      </w:r>
      <w:r w:rsidR="0012780A" w:rsidRPr="008A4BF7">
        <w:t>6</w:t>
      </w:r>
      <w:r w:rsidRPr="008A4BF7">
        <w:t xml:space="preserve">(4)(d); </w:t>
      </w:r>
      <w:r w:rsidR="00287C88" w:rsidRPr="008A4BF7">
        <w:t>or</w:t>
      </w:r>
    </w:p>
    <w:p w14:paraId="52307A48" w14:textId="77777777" w:rsidR="00D50287" w:rsidRPr="008A4BF7" w:rsidRDefault="00626A71" w:rsidP="00626A71">
      <w:pPr>
        <w:pStyle w:val="paragraphsub"/>
      </w:pPr>
      <w:r w:rsidRPr="008A4BF7">
        <w:tab/>
        <w:t>(ii)</w:t>
      </w:r>
      <w:r w:rsidRPr="008A4BF7">
        <w:tab/>
      </w:r>
      <w:r w:rsidR="003B622E" w:rsidRPr="008A4BF7">
        <w:t xml:space="preserve">under or for the purposes of </w:t>
      </w:r>
      <w:r w:rsidR="00287C88" w:rsidRPr="008A4BF7">
        <w:t>a provision</w:t>
      </w:r>
      <w:r w:rsidRPr="008A4BF7">
        <w:t xml:space="preserve"> prescribed by regulations made for the purposes of that paragraph;</w:t>
      </w:r>
      <w:r w:rsidR="00DE38EC" w:rsidRPr="008A4BF7">
        <w:t xml:space="preserve"> </w:t>
      </w:r>
      <w:r w:rsidR="00D50287" w:rsidRPr="008A4BF7">
        <w:t>or</w:t>
      </w:r>
    </w:p>
    <w:p w14:paraId="52307A49" w14:textId="77777777" w:rsidR="00DE38EC" w:rsidRPr="008A4BF7" w:rsidRDefault="00D50287" w:rsidP="007E0E63">
      <w:pPr>
        <w:pStyle w:val="paragraph"/>
      </w:pPr>
      <w:r w:rsidRPr="008A4BF7">
        <w:tab/>
        <w:t>(</w:t>
      </w:r>
      <w:r w:rsidR="000D3AF6" w:rsidRPr="008A4BF7">
        <w:t>e</w:t>
      </w:r>
      <w:r w:rsidRPr="008A4BF7">
        <w:t>)</w:t>
      </w:r>
      <w:r w:rsidRPr="008A4BF7">
        <w:tab/>
        <w:t>amend or repeal, or relate to an amendment or repeal of, regulation</w:t>
      </w:r>
      <w:r w:rsidR="00031828" w:rsidRPr="008A4BF7">
        <w:t>s</w:t>
      </w:r>
      <w:r w:rsidR="00287C88" w:rsidRPr="008A4BF7">
        <w:t>, or a provision of regulations,</w:t>
      </w:r>
      <w:r w:rsidRPr="008A4BF7">
        <w:t xml:space="preserve"> prescribed </w:t>
      </w:r>
      <w:r w:rsidR="00DE38EC" w:rsidRPr="008A4BF7">
        <w:t>by regulations made for the purposes of this paragraph.</w:t>
      </w:r>
    </w:p>
    <w:p w14:paraId="52307A4A" w14:textId="77777777" w:rsidR="00397FF0" w:rsidRPr="008A4BF7" w:rsidRDefault="00397FF0" w:rsidP="007E0E63">
      <w:pPr>
        <w:pStyle w:val="subsection"/>
      </w:pPr>
      <w:r w:rsidRPr="008A4BF7">
        <w:lastRenderedPageBreak/>
        <w:tab/>
        <w:t>(</w:t>
      </w:r>
      <w:r w:rsidR="00287C88" w:rsidRPr="008A4BF7">
        <w:t>4</w:t>
      </w:r>
      <w:r w:rsidRPr="008A4BF7">
        <w:t>)</w:t>
      </w:r>
      <w:r w:rsidRPr="008A4BF7">
        <w:tab/>
        <w:t>This section does not apply in relation to regulations if the rule</w:t>
      </w:r>
      <w:r w:rsidR="008A4BF7">
        <w:noBreakHyphen/>
      </w:r>
      <w:r w:rsidRPr="008A4BF7">
        <w:t>maker for the regulations is satisfied that:</w:t>
      </w:r>
    </w:p>
    <w:p w14:paraId="52307A4B" w14:textId="77777777" w:rsidR="00397FF0" w:rsidRPr="008A4BF7" w:rsidRDefault="00397FF0" w:rsidP="007E0E63">
      <w:pPr>
        <w:pStyle w:val="paragraph"/>
      </w:pPr>
      <w:r w:rsidRPr="008A4BF7">
        <w:tab/>
        <w:t>(a)</w:t>
      </w:r>
      <w:r w:rsidRPr="008A4BF7">
        <w:tab/>
        <w:t xml:space="preserve">the regulations (the </w:t>
      </w:r>
      <w:r w:rsidRPr="008A4BF7">
        <w:rPr>
          <w:b/>
          <w:i/>
        </w:rPr>
        <w:t>new regulations</w:t>
      </w:r>
      <w:r w:rsidRPr="008A4BF7">
        <w:t xml:space="preserve">) are made because other regulations have been, or will be, repealed by an Act (for example, by section 50 of the </w:t>
      </w:r>
      <w:r w:rsidRPr="008A4BF7">
        <w:rPr>
          <w:i/>
        </w:rPr>
        <w:t>Legislation Act 2003</w:t>
      </w:r>
      <w:r w:rsidRPr="008A4BF7">
        <w:t>); and</w:t>
      </w:r>
    </w:p>
    <w:p w14:paraId="52307A4C" w14:textId="77777777" w:rsidR="00397FF0" w:rsidRPr="008A4BF7" w:rsidRDefault="00397FF0" w:rsidP="007E0E63">
      <w:pPr>
        <w:pStyle w:val="paragraph"/>
      </w:pPr>
      <w:r w:rsidRPr="008A4BF7">
        <w:tab/>
        <w:t>(b)</w:t>
      </w:r>
      <w:r w:rsidRPr="008A4BF7">
        <w:tab/>
        <w:t>the new regulations do not involve a substantial change in policy in the law relating to superannuation.</w:t>
      </w:r>
    </w:p>
    <w:p w14:paraId="52307A4D" w14:textId="77777777" w:rsidR="00397FF0" w:rsidRPr="008A4BF7" w:rsidRDefault="00397FF0" w:rsidP="007E0E63">
      <w:pPr>
        <w:pStyle w:val="notetext"/>
      </w:pPr>
      <w:r w:rsidRPr="008A4BF7">
        <w:t>Note:</w:t>
      </w:r>
      <w:r w:rsidRPr="008A4BF7">
        <w:tab/>
      </w:r>
      <w:r w:rsidR="007E0E63" w:rsidRPr="008A4BF7">
        <w:t>Section 5</w:t>
      </w:r>
      <w:r w:rsidRPr="008A4BF7">
        <w:t xml:space="preserve">0 of the </w:t>
      </w:r>
      <w:r w:rsidRPr="008A4BF7">
        <w:rPr>
          <w:i/>
        </w:rPr>
        <w:t>Legislation Act 2003</w:t>
      </w:r>
      <w:r w:rsidRPr="008A4BF7">
        <w:t xml:space="preserve"> deals with the sunsetting of legislative instruments.</w:t>
      </w:r>
    </w:p>
    <w:p w14:paraId="52307A4E" w14:textId="77777777" w:rsidR="00435B49" w:rsidRPr="008A4BF7" w:rsidRDefault="0012780A" w:rsidP="007E0E63">
      <w:pPr>
        <w:pStyle w:val="ActHead5"/>
      </w:pPr>
      <w:bookmarkStart w:id="7" w:name="_Toc142648264"/>
      <w:proofErr w:type="gramStart"/>
      <w:r w:rsidRPr="00F42CD7">
        <w:rPr>
          <w:rStyle w:val="CharSectno"/>
        </w:rPr>
        <w:t>8</w:t>
      </w:r>
      <w:r w:rsidR="00435B49" w:rsidRPr="008A4BF7">
        <w:t xml:space="preserve">  Act</w:t>
      </w:r>
      <w:proofErr w:type="gramEnd"/>
      <w:r w:rsidR="00435B49" w:rsidRPr="008A4BF7">
        <w:t xml:space="preserve"> does not create enforceable rights or duties</w:t>
      </w:r>
      <w:r w:rsidR="001D3E23" w:rsidRPr="008A4BF7">
        <w:t xml:space="preserve"> etc.</w:t>
      </w:r>
      <w:bookmarkEnd w:id="7"/>
    </w:p>
    <w:p w14:paraId="52307A4F" w14:textId="77777777" w:rsidR="00A02C8F" w:rsidRPr="008A4BF7" w:rsidRDefault="00435B49" w:rsidP="007E0E63">
      <w:pPr>
        <w:pStyle w:val="subsection"/>
      </w:pPr>
      <w:r w:rsidRPr="008A4BF7">
        <w:tab/>
      </w:r>
      <w:r w:rsidR="001D3E23" w:rsidRPr="008A4BF7">
        <w:t>(1)</w:t>
      </w:r>
      <w:r w:rsidRPr="008A4BF7">
        <w:tab/>
        <w:t>Nothing in this Act creates rights or duties that are enforceable in judicial or other proceedings.</w:t>
      </w:r>
    </w:p>
    <w:p w14:paraId="52307A50" w14:textId="77777777" w:rsidR="001D3E23" w:rsidRPr="008A4BF7" w:rsidRDefault="001D3E23" w:rsidP="007E0E63">
      <w:pPr>
        <w:pStyle w:val="subsection"/>
      </w:pPr>
      <w:r w:rsidRPr="008A4BF7">
        <w:tab/>
        <w:t>(2)</w:t>
      </w:r>
      <w:r w:rsidRPr="008A4BF7">
        <w:tab/>
        <w:t xml:space="preserve">A failure to comply with section </w:t>
      </w:r>
      <w:r w:rsidR="0012780A" w:rsidRPr="008A4BF7">
        <w:t>6</w:t>
      </w:r>
      <w:r w:rsidRPr="008A4BF7">
        <w:t xml:space="preserve"> in relation to a Bill that becomes an Act does not affect the validity, operation or enforcement of the Act or any other provision of a law of the Commonwealth.</w:t>
      </w:r>
    </w:p>
    <w:p w14:paraId="52307A51" w14:textId="77777777" w:rsidR="001D3E23" w:rsidRPr="008A4BF7" w:rsidRDefault="001D3E23" w:rsidP="007E0E63">
      <w:pPr>
        <w:pStyle w:val="subsection"/>
      </w:pPr>
      <w:r w:rsidRPr="008A4BF7">
        <w:tab/>
        <w:t>(3)</w:t>
      </w:r>
      <w:r w:rsidRPr="008A4BF7">
        <w:tab/>
        <w:t xml:space="preserve">A failure to comply with section </w:t>
      </w:r>
      <w:r w:rsidR="0012780A" w:rsidRPr="008A4BF7">
        <w:t>7</w:t>
      </w:r>
      <w:r w:rsidRPr="008A4BF7">
        <w:t xml:space="preserve"> in relation to regulation</w:t>
      </w:r>
      <w:r w:rsidR="00C349C3" w:rsidRPr="008A4BF7">
        <w:t>s</w:t>
      </w:r>
      <w:r w:rsidRPr="008A4BF7">
        <w:t xml:space="preserve"> does not affect the validity, operation or enforcement of the regulation</w:t>
      </w:r>
      <w:r w:rsidR="00C349C3" w:rsidRPr="008A4BF7">
        <w:t>s</w:t>
      </w:r>
      <w:r w:rsidRPr="008A4BF7">
        <w:t xml:space="preserve"> or any other provision of a law of the Commonwealth.</w:t>
      </w:r>
    </w:p>
    <w:p w14:paraId="52307A52" w14:textId="77777777" w:rsidR="001D3E23" w:rsidRPr="008A4BF7" w:rsidRDefault="001D3E23" w:rsidP="007E0E63">
      <w:pPr>
        <w:pStyle w:val="subsection"/>
      </w:pPr>
      <w:r w:rsidRPr="008A4BF7">
        <w:tab/>
        <w:t>(4)</w:t>
      </w:r>
      <w:r w:rsidRPr="008A4BF7">
        <w:tab/>
        <w:t>A statement of compatibility prepared under this Act is not binding on any court or tribunal.</w:t>
      </w:r>
    </w:p>
    <w:p w14:paraId="52307A53" w14:textId="77777777" w:rsidR="00D96BE0" w:rsidRPr="008A4BF7" w:rsidRDefault="0012780A" w:rsidP="007E0E63">
      <w:pPr>
        <w:pStyle w:val="ActHead5"/>
      </w:pPr>
      <w:bookmarkStart w:id="8" w:name="_Toc142648265"/>
      <w:proofErr w:type="gramStart"/>
      <w:r w:rsidRPr="00F42CD7">
        <w:rPr>
          <w:rStyle w:val="CharSectno"/>
        </w:rPr>
        <w:t>9</w:t>
      </w:r>
      <w:r w:rsidR="00D96BE0" w:rsidRPr="008A4BF7">
        <w:t xml:space="preserve">  Regulations</w:t>
      </w:r>
      <w:bookmarkEnd w:id="8"/>
      <w:proofErr w:type="gramEnd"/>
    </w:p>
    <w:p w14:paraId="52307A54" w14:textId="77777777" w:rsidR="00D96BE0" w:rsidRPr="008A4BF7" w:rsidRDefault="00D96BE0" w:rsidP="007E0E63">
      <w:pPr>
        <w:pStyle w:val="subsection"/>
      </w:pPr>
      <w:r w:rsidRPr="008A4BF7">
        <w:tab/>
      </w:r>
      <w:r w:rsidRPr="008A4BF7">
        <w:tab/>
        <w:t>The Governor</w:t>
      </w:r>
      <w:r w:rsidR="008A4BF7">
        <w:noBreakHyphen/>
      </w:r>
      <w:r w:rsidRPr="008A4BF7">
        <w:t>General may make regulations prescribing matters:</w:t>
      </w:r>
    </w:p>
    <w:p w14:paraId="52307A55" w14:textId="77777777" w:rsidR="00D96BE0" w:rsidRPr="008A4BF7" w:rsidRDefault="00D96BE0" w:rsidP="007E0E63">
      <w:pPr>
        <w:pStyle w:val="paragraph"/>
      </w:pPr>
      <w:r w:rsidRPr="008A4BF7">
        <w:tab/>
        <w:t>(a)</w:t>
      </w:r>
      <w:r w:rsidRPr="008A4BF7">
        <w:tab/>
        <w:t>required or permitted by this Act to be prescribed by the regulations; or</w:t>
      </w:r>
    </w:p>
    <w:p w14:paraId="52307A56" w14:textId="77777777" w:rsidR="00D96BE0" w:rsidRPr="008A4BF7" w:rsidRDefault="00D96BE0" w:rsidP="007E0E63">
      <w:pPr>
        <w:pStyle w:val="paragraph"/>
      </w:pPr>
      <w:r w:rsidRPr="008A4BF7">
        <w:tab/>
        <w:t>(b)</w:t>
      </w:r>
      <w:r w:rsidRPr="008A4BF7">
        <w:tab/>
        <w:t>necessary or convenient to be prescribed for carrying out or giving effect to this Act.</w:t>
      </w:r>
    </w:p>
    <w:sectPr w:rsidR="00D96BE0" w:rsidRPr="008A4BF7" w:rsidSect="007E0E6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2381" w:right="2410" w:bottom="4252" w:left="2410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CABD" w14:textId="77777777" w:rsidR="007F7123" w:rsidRDefault="007F7123" w:rsidP="00715914">
      <w:pPr>
        <w:spacing w:line="240" w:lineRule="auto"/>
      </w:pPr>
      <w:r>
        <w:separator/>
      </w:r>
    </w:p>
  </w:endnote>
  <w:endnote w:type="continuationSeparator" w:id="0">
    <w:p w14:paraId="6EEC38F1" w14:textId="77777777" w:rsidR="007F7123" w:rsidRDefault="007F7123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7A5D" w14:textId="77777777" w:rsidR="00BA1981" w:rsidRPr="005F1388" w:rsidRDefault="00BA1981" w:rsidP="007E0E6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19409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52307A9E" wp14:editId="52307A9F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3" name="Text Box 3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07AB8" w14:textId="77777777" w:rsidR="00BA1981" w:rsidRPr="00324EB0" w:rsidRDefault="00BA1981" w:rsidP="00EE61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07A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Sec-Footerevenpage" style="position:absolute;left:0;text-align:left;margin-left:0;margin-top:120.75pt;width:454.55pt;height:31.15pt;z-index:-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TI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7R8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" stroked="f" strokeweight=".5pt">
              <v:textbox>
                <w:txbxContent>
                  <w:p w14:paraId="52307AB8" w14:textId="77777777" w:rsidR="00BA1981" w:rsidRPr="00324EB0" w:rsidRDefault="00BA1981" w:rsidP="00EE61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7A5E" w14:textId="77777777" w:rsidR="00BA1981" w:rsidRDefault="00BA1981" w:rsidP="007E0E63">
    <w:pPr>
      <w:pStyle w:val="Footer"/>
      <w:spacing w:before="120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7"/>
    </w:tblGrid>
    <w:tr w:rsidR="00BA1981" w14:paraId="52307A60" w14:textId="77777777" w:rsidTr="003A504B">
      <w:tc>
        <w:tcPr>
          <w:tcW w:w="7303" w:type="dxa"/>
        </w:tcPr>
        <w:p w14:paraId="52307A5F" w14:textId="77777777" w:rsidR="00BA1981" w:rsidRDefault="00BA1981" w:rsidP="003A504B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52307A61" w14:textId="77777777" w:rsidR="00BA1981" w:rsidRPr="005F1388" w:rsidRDefault="00BA1981" w:rsidP="005D7042">
    <w:pPr>
      <w:pStyle w:val="Footer"/>
      <w:tabs>
        <w:tab w:val="clear" w:pos="4153"/>
        <w:tab w:val="clear" w:pos="8306"/>
        <w:tab w:val="center" w:pos="4150"/>
        <w:tab w:val="right" w:pos="8307"/>
      </w:tabs>
      <w:rPr>
        <w:i/>
        <w:sz w:val="18"/>
      </w:rPr>
    </w:pPr>
    <w:r w:rsidRPr="0019409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1072" behindDoc="1" locked="1" layoutInCell="1" allowOverlap="1" wp14:anchorId="52307AA0" wp14:editId="52307AA1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1" name="Text Box 1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07AB9" w14:textId="67EAF454" w:rsidR="00BA1981" w:rsidRPr="00324EB0" w:rsidRDefault="00BA1981" w:rsidP="00EE61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5B3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07A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Sec-Footerprimary" style="position:absolute;margin-left:0;margin-top:120.75pt;width:454.55pt;height:31.15pt;z-index:-2516654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sd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++0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" stroked="f" strokeweight=".5pt">
              <v:textbox>
                <w:txbxContent>
                  <w:p w14:paraId="52307AB9" w14:textId="67EAF454" w:rsidR="00BA1981" w:rsidRPr="00324EB0" w:rsidRDefault="00BA1981" w:rsidP="00EE61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5B3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7A63" w14:textId="77777777" w:rsidR="00BA1981" w:rsidRPr="00ED79B6" w:rsidRDefault="00BA1981" w:rsidP="007E0E6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7A66" w14:textId="77777777" w:rsidR="00BA1981" w:rsidRDefault="00BA1981" w:rsidP="007E0E6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BA1981" w14:paraId="52307A6A" w14:textId="77777777" w:rsidTr="00AC4BB2">
      <w:tc>
        <w:tcPr>
          <w:tcW w:w="646" w:type="dxa"/>
        </w:tcPr>
        <w:p w14:paraId="52307A67" w14:textId="77777777" w:rsidR="00BA1981" w:rsidRDefault="00BA1981" w:rsidP="00AC4BB2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52307A68" w14:textId="77777777" w:rsidR="00BA1981" w:rsidRDefault="00BA1981" w:rsidP="00A15C98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B00A3A">
            <w:rPr>
              <w:i/>
              <w:sz w:val="18"/>
            </w:rPr>
            <w:t>Superannuation (Objective) Bill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52307A69" w14:textId="77777777" w:rsidR="00BA1981" w:rsidRDefault="00BA1981" w:rsidP="00A15C98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B00A3A">
            <w:rPr>
              <w:i/>
              <w:sz w:val="18"/>
            </w:rPr>
            <w:t xml:space="preserve">No.    </w:t>
          </w:r>
          <w:proofErr w:type="gramStart"/>
          <w:r w:rsidR="00B00A3A">
            <w:rPr>
              <w:i/>
              <w:sz w:val="18"/>
            </w:rPr>
            <w:t xml:space="preserve">  ,</w:t>
          </w:r>
          <w:proofErr w:type="gramEnd"/>
          <w:r w:rsidR="00B00A3A">
            <w:rPr>
              <w:i/>
              <w:sz w:val="18"/>
            </w:rPr>
            <w:t xml:space="preserve"> 2023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A1981" w14:paraId="52307A6C" w14:textId="77777777" w:rsidTr="005D7042">
      <w:tc>
        <w:tcPr>
          <w:tcW w:w="7303" w:type="dxa"/>
          <w:gridSpan w:val="3"/>
        </w:tcPr>
        <w:p w14:paraId="52307A6B" w14:textId="77777777" w:rsidR="00BA1981" w:rsidRDefault="00BA1981" w:rsidP="00601309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52307A6D" w14:textId="77777777" w:rsidR="00BA1981" w:rsidRPr="00ED79B6" w:rsidRDefault="00BA1981" w:rsidP="00715914">
    <w:pPr>
      <w:rPr>
        <w:i/>
        <w:sz w:val="18"/>
      </w:rPr>
    </w:pPr>
    <w:r w:rsidRPr="0019409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52307AA6" wp14:editId="52307AA7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07ABC" w14:textId="77777777" w:rsidR="00BA1981" w:rsidRPr="00324EB0" w:rsidRDefault="00BA1981" w:rsidP="00EE61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07A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alt="Sec-Footerevenpage" style="position:absolute;margin-left:0;margin-top:120.75pt;width:454.55pt;height:31.15pt;z-index:-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gr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" stroked="f" strokeweight=".5pt">
              <v:textbox>
                <w:txbxContent>
                  <w:p w14:paraId="52307ABC" w14:textId="77777777" w:rsidR="00BA1981" w:rsidRPr="00324EB0" w:rsidRDefault="00BA1981" w:rsidP="00EE61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7A6E" w14:textId="77777777" w:rsidR="00BA1981" w:rsidRPr="00ED79B6" w:rsidRDefault="00BA1981" w:rsidP="007E0E6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BA1981" w14:paraId="52307A72" w14:textId="77777777" w:rsidTr="00340F07">
      <w:tc>
        <w:tcPr>
          <w:tcW w:w="1247" w:type="dxa"/>
        </w:tcPr>
        <w:p w14:paraId="52307A6F" w14:textId="77777777" w:rsidR="00BA1981" w:rsidRDefault="00BA1981" w:rsidP="00340F07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B00A3A">
            <w:rPr>
              <w:i/>
              <w:sz w:val="18"/>
            </w:rPr>
            <w:t xml:space="preserve">No.    </w:t>
          </w:r>
          <w:proofErr w:type="gramStart"/>
          <w:r w:rsidR="00B00A3A">
            <w:rPr>
              <w:i/>
              <w:sz w:val="18"/>
            </w:rPr>
            <w:t xml:space="preserve">  ,</w:t>
          </w:r>
          <w:proofErr w:type="gramEnd"/>
          <w:r w:rsidR="00B00A3A">
            <w:rPr>
              <w:i/>
              <w:sz w:val="18"/>
            </w:rPr>
            <w:t xml:space="preserve">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52307A70" w14:textId="77777777" w:rsidR="00BA1981" w:rsidRDefault="00BA1981" w:rsidP="005D7042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B00A3A">
            <w:rPr>
              <w:i/>
              <w:sz w:val="18"/>
            </w:rPr>
            <w:t>Superannuation (Objective) Bill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52307A71" w14:textId="77777777" w:rsidR="00BA1981" w:rsidRDefault="00BA1981" w:rsidP="003A504B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A1981" w14:paraId="52307A74" w14:textId="77777777" w:rsidTr="005D7042">
      <w:tc>
        <w:tcPr>
          <w:tcW w:w="7303" w:type="dxa"/>
          <w:gridSpan w:val="3"/>
        </w:tcPr>
        <w:p w14:paraId="52307A73" w14:textId="77777777" w:rsidR="00BA1981" w:rsidRDefault="00BA1981" w:rsidP="00715914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52307A75" w14:textId="77777777" w:rsidR="00BA1981" w:rsidRPr="00ED79B6" w:rsidRDefault="00BA1981" w:rsidP="00715914">
    <w:pPr>
      <w:jc w:val="right"/>
      <w:rPr>
        <w:i/>
        <w:sz w:val="18"/>
      </w:rPr>
    </w:pPr>
    <w:r w:rsidRPr="0019409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2096" behindDoc="1" locked="1" layoutInCell="1" allowOverlap="1" wp14:anchorId="52307AA8" wp14:editId="52307AA9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5" name="Text Box 5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07ABD" w14:textId="2C076055" w:rsidR="00BA1981" w:rsidRPr="00324EB0" w:rsidRDefault="00BA1981" w:rsidP="00EE61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5B3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07AA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alt="Sec-Footerprimary" style="position:absolute;left:0;text-align:left;margin-left:0;margin-top:120.75pt;width:454.55pt;height:31.15pt;z-index:-2516643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f+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" stroked="f" strokeweight=".5pt">
              <v:textbox>
                <w:txbxContent>
                  <w:p w14:paraId="52307ABD" w14:textId="2C076055" w:rsidR="00BA1981" w:rsidRPr="00324EB0" w:rsidRDefault="00BA1981" w:rsidP="00EE61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5B3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7A81" w14:textId="77777777" w:rsidR="00BA1981" w:rsidRDefault="00BA1981" w:rsidP="007E0E6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BA1981" w14:paraId="52307A85" w14:textId="77777777" w:rsidTr="0034382B">
      <w:tc>
        <w:tcPr>
          <w:tcW w:w="646" w:type="dxa"/>
        </w:tcPr>
        <w:p w14:paraId="52307A82" w14:textId="77777777" w:rsidR="00BA1981" w:rsidRDefault="00BA1981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52307A83" w14:textId="77777777" w:rsidR="00BA1981" w:rsidRDefault="00BA1981" w:rsidP="0060130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B00A3A">
            <w:rPr>
              <w:i/>
              <w:sz w:val="18"/>
            </w:rPr>
            <w:t>Superannuation (Objective) Bill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47" w:type="dxa"/>
        </w:tcPr>
        <w:p w14:paraId="52307A84" w14:textId="77777777" w:rsidR="00BA1981" w:rsidRDefault="00BA1981" w:rsidP="0060130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B00A3A">
            <w:rPr>
              <w:i/>
              <w:sz w:val="18"/>
            </w:rPr>
            <w:t xml:space="preserve">No.    </w:t>
          </w:r>
          <w:proofErr w:type="gramStart"/>
          <w:r w:rsidR="00B00A3A">
            <w:rPr>
              <w:i/>
              <w:sz w:val="18"/>
            </w:rPr>
            <w:t xml:space="preserve">  ,</w:t>
          </w:r>
          <w:proofErr w:type="gramEnd"/>
          <w:r w:rsidR="00B00A3A">
            <w:rPr>
              <w:i/>
              <w:sz w:val="18"/>
            </w:rPr>
            <w:t xml:space="preserve"> 2023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BA1981" w14:paraId="52307A87" w14:textId="77777777" w:rsidTr="00601309">
      <w:tc>
        <w:tcPr>
          <w:tcW w:w="7303" w:type="dxa"/>
          <w:gridSpan w:val="3"/>
        </w:tcPr>
        <w:p w14:paraId="52307A86" w14:textId="77777777" w:rsidR="00BA1981" w:rsidRDefault="00BA1981" w:rsidP="0060130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14:paraId="52307A88" w14:textId="77777777" w:rsidR="00BA1981" w:rsidRPr="007A1328" w:rsidRDefault="00BA1981" w:rsidP="00601309">
    <w:pPr>
      <w:rPr>
        <w:sz w:val="18"/>
      </w:rPr>
    </w:pPr>
    <w:r w:rsidRPr="00194097"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52307AAE" wp14:editId="52307AAF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13" name="Text Box 13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07AC0" w14:textId="04E6E8CF" w:rsidR="00BA1981" w:rsidRPr="00324EB0" w:rsidRDefault="00BA1981" w:rsidP="00EE61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5B3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07AA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alt="Sec-Footerevenpage" style="position:absolute;margin-left:0;margin-top:120.75pt;width:454.55pt;height:31.15pt;z-index:-25165209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" stroked="f" strokeweight=".5pt">
              <v:textbox>
                <w:txbxContent>
                  <w:p w14:paraId="52307AC0" w14:textId="04E6E8CF" w:rsidR="00BA1981" w:rsidRPr="00324EB0" w:rsidRDefault="00BA1981" w:rsidP="00EE61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5B3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7A89" w14:textId="77777777" w:rsidR="00BA1981" w:rsidRDefault="00BA1981" w:rsidP="007E0E6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BA1981" w14:paraId="52307A8D" w14:textId="77777777" w:rsidTr="0034382B">
      <w:tc>
        <w:tcPr>
          <w:tcW w:w="1247" w:type="dxa"/>
        </w:tcPr>
        <w:p w14:paraId="52307A8A" w14:textId="77777777" w:rsidR="00BA1981" w:rsidRDefault="00BA1981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B00A3A">
            <w:rPr>
              <w:i/>
              <w:sz w:val="18"/>
            </w:rPr>
            <w:t xml:space="preserve">No.    </w:t>
          </w:r>
          <w:proofErr w:type="gramStart"/>
          <w:r w:rsidR="00B00A3A">
            <w:rPr>
              <w:i/>
              <w:sz w:val="18"/>
            </w:rPr>
            <w:t xml:space="preserve">  ,</w:t>
          </w:r>
          <w:proofErr w:type="gramEnd"/>
          <w:r w:rsidR="00B00A3A">
            <w:rPr>
              <w:i/>
              <w:sz w:val="18"/>
            </w:rPr>
            <w:t xml:space="preserve">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52307A8B" w14:textId="77777777" w:rsidR="00BA1981" w:rsidRDefault="00BA1981" w:rsidP="0060130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B00A3A">
            <w:rPr>
              <w:i/>
              <w:sz w:val="18"/>
            </w:rPr>
            <w:t>Superannuation (Objective) Bill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46" w:type="dxa"/>
        </w:tcPr>
        <w:p w14:paraId="52307A8C" w14:textId="77777777" w:rsidR="00BA1981" w:rsidRDefault="00BA1981" w:rsidP="0060130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BA1981" w14:paraId="52307A8F" w14:textId="77777777" w:rsidTr="00601309">
      <w:tc>
        <w:tcPr>
          <w:tcW w:w="7303" w:type="dxa"/>
          <w:gridSpan w:val="3"/>
        </w:tcPr>
        <w:p w14:paraId="52307A8E" w14:textId="77777777" w:rsidR="00BA1981" w:rsidRDefault="00BA1981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14:paraId="52307A90" w14:textId="77777777" w:rsidR="00BA1981" w:rsidRPr="007A1328" w:rsidRDefault="00BA1981" w:rsidP="00715914">
    <w:pPr>
      <w:rPr>
        <w:i/>
        <w:sz w:val="18"/>
      </w:rPr>
    </w:pPr>
    <w:r w:rsidRPr="0019409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2307AB0" wp14:editId="52307AB1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11" name="Text Box 11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07AC1" w14:textId="2225B118" w:rsidR="00BA1981" w:rsidRPr="00324EB0" w:rsidRDefault="00BA1981" w:rsidP="00EE61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5B3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07AB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vFgA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" stroked="f" strokeweight=".5pt">
              <v:textbox>
                <w:txbxContent>
                  <w:p w14:paraId="52307AC1" w14:textId="2225B118" w:rsidR="00BA1981" w:rsidRPr="00324EB0" w:rsidRDefault="00BA1981" w:rsidP="00EE61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5B3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7A92" w14:textId="77777777" w:rsidR="00BA1981" w:rsidRDefault="00BA1981" w:rsidP="007E0E6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9"/>
      <w:gridCol w:w="5215"/>
      <w:gridCol w:w="653"/>
    </w:tblGrid>
    <w:tr w:rsidR="00BA1981" w14:paraId="52307A96" w14:textId="77777777" w:rsidTr="0034382B">
      <w:tc>
        <w:tcPr>
          <w:tcW w:w="1247" w:type="dxa"/>
        </w:tcPr>
        <w:p w14:paraId="52307A93" w14:textId="77777777" w:rsidR="00BA1981" w:rsidRDefault="00BA1981" w:rsidP="00212DD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B00A3A">
            <w:rPr>
              <w:i/>
              <w:sz w:val="18"/>
            </w:rPr>
            <w:t xml:space="preserve">No.    </w:t>
          </w:r>
          <w:proofErr w:type="gramStart"/>
          <w:r w:rsidR="00B00A3A">
            <w:rPr>
              <w:i/>
              <w:sz w:val="18"/>
            </w:rPr>
            <w:t xml:space="preserve">  ,</w:t>
          </w:r>
          <w:proofErr w:type="gramEnd"/>
          <w:r w:rsidR="00B00A3A">
            <w:rPr>
              <w:i/>
              <w:sz w:val="18"/>
            </w:rPr>
            <w:t xml:space="preserve">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52307A94" w14:textId="77777777" w:rsidR="00BA1981" w:rsidRDefault="00BA1981" w:rsidP="00C122FF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B00A3A">
            <w:rPr>
              <w:i/>
              <w:sz w:val="18"/>
            </w:rPr>
            <w:t>Superannuation (Objective) Bill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46" w:type="dxa"/>
        </w:tcPr>
        <w:p w14:paraId="52307A95" w14:textId="77777777" w:rsidR="00BA1981" w:rsidRDefault="00BA1981" w:rsidP="00C122FF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BA1981" w14:paraId="52307A98" w14:textId="77777777" w:rsidTr="00212DDD">
      <w:tc>
        <w:tcPr>
          <w:tcW w:w="7303" w:type="dxa"/>
          <w:gridSpan w:val="3"/>
        </w:tcPr>
        <w:p w14:paraId="52307A97" w14:textId="77777777" w:rsidR="00BA1981" w:rsidRDefault="00BA1981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14:paraId="52307A99" w14:textId="77777777" w:rsidR="00BA1981" w:rsidRPr="007A1328" w:rsidRDefault="00BA1981" w:rsidP="00212DDD">
    <w:pPr>
      <w:rPr>
        <w:sz w:val="18"/>
      </w:rPr>
    </w:pPr>
    <w:r w:rsidRPr="00194097"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2307AB4" wp14:editId="52307AB5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9" name="Text Box 9" descr="Sec-Footer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07AC3" w14:textId="77777777" w:rsidR="00BA1981" w:rsidRPr="00324EB0" w:rsidRDefault="00BA1981" w:rsidP="00EE61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07AB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alt="Sec-Footerfirstpage" style="position:absolute;margin-left:0;margin-top:120.75pt;width:454.55pt;height:31.15pt;z-index:-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W0gQ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" stroked="f" strokeweight=".5pt">
              <v:textbox>
                <w:txbxContent>
                  <w:p w14:paraId="52307AC3" w14:textId="77777777" w:rsidR="00BA1981" w:rsidRPr="00324EB0" w:rsidRDefault="00BA1981" w:rsidP="00EE61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1197" w14:textId="77777777" w:rsidR="007F7123" w:rsidRDefault="007F7123" w:rsidP="00715914">
      <w:pPr>
        <w:spacing w:line="240" w:lineRule="auto"/>
      </w:pPr>
      <w:r>
        <w:separator/>
      </w:r>
    </w:p>
  </w:footnote>
  <w:footnote w:type="continuationSeparator" w:id="0">
    <w:p w14:paraId="4881826D" w14:textId="77777777" w:rsidR="007F7123" w:rsidRDefault="007F7123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7A5B" w14:textId="77777777" w:rsidR="00BA1981" w:rsidRPr="005F1388" w:rsidRDefault="00BA1981" w:rsidP="00EB1780">
    <w:pPr>
      <w:pStyle w:val="Header"/>
      <w:tabs>
        <w:tab w:val="clear" w:pos="4150"/>
        <w:tab w:val="clear" w:pos="8307"/>
      </w:tabs>
      <w:spacing w:after="12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2307A9A" wp14:editId="52307A9B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" name="Text Box 2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07AB6" w14:textId="77777777" w:rsidR="00BA1981" w:rsidRPr="00324EB0" w:rsidRDefault="00BA1981" w:rsidP="00EE61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07A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-Headerevenpage" style="position:absolute;margin-left:0;margin-top:-25pt;width:454.55pt;height:31.15pt;z-index:-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52307AB6" w14:textId="77777777" w:rsidR="00BA1981" w:rsidRPr="00324EB0" w:rsidRDefault="00BA1981" w:rsidP="00EE61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7A5C" w14:textId="77777777" w:rsidR="00BA1981" w:rsidRPr="005F1388" w:rsidRDefault="00BA1981" w:rsidP="00EB1780">
    <w:pPr>
      <w:pStyle w:val="Header"/>
      <w:tabs>
        <w:tab w:val="clear" w:pos="4150"/>
        <w:tab w:val="clear" w:pos="8307"/>
      </w:tabs>
      <w:spacing w:after="12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52307A9C" wp14:editId="52307A9D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07AB7" w14:textId="5D750713" w:rsidR="00BA1981" w:rsidRPr="00324EB0" w:rsidRDefault="00BA1981" w:rsidP="00EE61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5B3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07A9C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7" type="#_x0000_t202" alt="Sec-Headerprimary" style="position:absolute;margin-left:0;margin-top:-25pt;width:454.55pt;height:31.15pt;z-index:-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" stroked="f" strokeweight=".5pt">
              <v:textbox>
                <w:txbxContent>
                  <w:p w14:paraId="52307AB7" w14:textId="5D750713" w:rsidR="00BA1981" w:rsidRPr="00324EB0" w:rsidRDefault="00BA1981" w:rsidP="00EE61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5B3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7A62" w14:textId="77777777" w:rsidR="00BA1981" w:rsidRPr="005F1388" w:rsidRDefault="00BA1981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7A64" w14:textId="77777777" w:rsidR="00BA1981" w:rsidRPr="00ED79B6" w:rsidRDefault="00BA1981" w:rsidP="00EB1780">
    <w:pPr>
      <w:pBdr>
        <w:bottom w:val="single" w:sz="6" w:space="1" w:color="auto"/>
      </w:pBdr>
      <w:spacing w:before="1000" w:after="12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2307AA2" wp14:editId="52307AA3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6" name="Text Box 6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07ABA" w14:textId="77777777" w:rsidR="00BA1981" w:rsidRPr="00324EB0" w:rsidRDefault="00BA1981" w:rsidP="00EE61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07A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Sec-Headerevenpage" style="position:absolute;margin-left:0;margin-top:-25pt;width:454.55pt;height:31.15pt;z-index:-2516561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Za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HR4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DAj+Za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52307ABA" w14:textId="77777777" w:rsidR="00BA1981" w:rsidRPr="00324EB0" w:rsidRDefault="00BA1981" w:rsidP="00EE61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7A65" w14:textId="77777777" w:rsidR="00BA1981" w:rsidRPr="00ED79B6" w:rsidRDefault="00BA1981" w:rsidP="00EB1780">
    <w:pPr>
      <w:pBdr>
        <w:bottom w:val="single" w:sz="6" w:space="1" w:color="auto"/>
      </w:pBdr>
      <w:spacing w:before="1000" w:after="12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2307AA4" wp14:editId="52307AA5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4" name="Text Box 4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07ABB" w14:textId="2EAAF059" w:rsidR="00BA1981" w:rsidRPr="00324EB0" w:rsidRDefault="00BA1981" w:rsidP="00EE61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5B3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07A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Sec-Headerprimary" style="position:absolute;margin-left:0;margin-top:-25pt;width:454.55pt;height:31.15pt;z-index:-2516582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mP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Y+4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vz2pj4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52307ABB" w14:textId="2EAAF059" w:rsidR="00BA1981" w:rsidRPr="00324EB0" w:rsidRDefault="00BA1981" w:rsidP="00EE61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5B3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7A76" w14:textId="77777777" w:rsidR="00BA1981" w:rsidRPr="00ED79B6" w:rsidRDefault="00BA1981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7A77" w14:textId="7611539B" w:rsidR="00BA1981" w:rsidRDefault="00BA1981" w:rsidP="00715914">
    <w:pPr>
      <w:rPr>
        <w:sz w:val="20"/>
      </w:rPr>
    </w:pPr>
    <w:r w:rsidRPr="00194097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52307AAA" wp14:editId="52307AAB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2" name="Text Box 12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07ABE" w14:textId="163CA73B" w:rsidR="00BA1981" w:rsidRPr="00324EB0" w:rsidRDefault="00BA1981" w:rsidP="00EE61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5B3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07AA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alt="Sec-Headerevenpage" style="position:absolute;margin-left:0;margin-top:-25pt;width:454.55pt;height:31.15pt;z-index:-2516531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ADxvKl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52307ABE" w14:textId="163CA73B" w:rsidR="00BA1981" w:rsidRPr="00324EB0" w:rsidRDefault="00BA1981" w:rsidP="00EE61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5B3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52307A78" w14:textId="3F12463B" w:rsidR="00BA1981" w:rsidRDefault="00BA1981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52307A79" w14:textId="222AADFF" w:rsidR="00BA1981" w:rsidRPr="007A1328" w:rsidRDefault="00BA1981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52307A7A" w14:textId="77777777" w:rsidR="00BA1981" w:rsidRPr="007A1328" w:rsidRDefault="00BA1981" w:rsidP="00715914">
    <w:pPr>
      <w:rPr>
        <w:b/>
        <w:sz w:val="24"/>
      </w:rPr>
    </w:pPr>
  </w:p>
  <w:p w14:paraId="52307A7B" w14:textId="772D372C" w:rsidR="00BA1981" w:rsidRPr="007A1328" w:rsidRDefault="00BA1981" w:rsidP="00EB1780">
    <w:pPr>
      <w:pBdr>
        <w:bottom w:val="single" w:sz="6" w:space="1" w:color="auto"/>
      </w:pBdr>
      <w:spacing w:after="120"/>
      <w:rPr>
        <w:sz w:val="24"/>
      </w:rPr>
    </w:pPr>
    <w:r w:rsidRPr="007A1328">
      <w:rPr>
        <w:sz w:val="24"/>
      </w:rPr>
      <w:t xml:space="preserve">Section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C5B35">
      <w:rPr>
        <w:noProof/>
        <w:sz w:val="24"/>
      </w:rPr>
      <w:t>3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7A7C" w14:textId="49833C40" w:rsidR="00BA1981" w:rsidRPr="007A1328" w:rsidRDefault="00BA1981" w:rsidP="00715914">
    <w:pPr>
      <w:jc w:val="right"/>
      <w:rPr>
        <w:sz w:val="20"/>
      </w:rPr>
    </w:pPr>
    <w:r w:rsidRPr="00194097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2307AAC" wp14:editId="52307AAD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" name="Text Box 10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07ABF" w14:textId="28C66844" w:rsidR="00BA1981" w:rsidRPr="00324EB0" w:rsidRDefault="00BA1981" w:rsidP="00EE61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5B3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07AA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fHS9cI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52307ABF" w14:textId="28C66844" w:rsidR="00BA1981" w:rsidRPr="00324EB0" w:rsidRDefault="00BA1981" w:rsidP="00EE61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5B3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52307A7D" w14:textId="4880A456" w:rsidR="00BA1981" w:rsidRPr="007A1328" w:rsidRDefault="00BA1981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52307A7E" w14:textId="78538D36" w:rsidR="00BA1981" w:rsidRPr="007A1328" w:rsidRDefault="00BA1981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52307A7F" w14:textId="77777777" w:rsidR="00BA1981" w:rsidRPr="007A1328" w:rsidRDefault="00BA1981" w:rsidP="00715914">
    <w:pPr>
      <w:jc w:val="right"/>
      <w:rPr>
        <w:b/>
        <w:sz w:val="24"/>
      </w:rPr>
    </w:pPr>
  </w:p>
  <w:p w14:paraId="52307A80" w14:textId="6BD8FDBA" w:rsidR="00BA1981" w:rsidRPr="007A1328" w:rsidRDefault="00BA1981" w:rsidP="00EB1780">
    <w:pPr>
      <w:pBdr>
        <w:bottom w:val="single" w:sz="6" w:space="1" w:color="auto"/>
      </w:pBdr>
      <w:spacing w:after="120"/>
      <w:jc w:val="right"/>
      <w:rPr>
        <w:sz w:val="24"/>
      </w:rPr>
    </w:pPr>
    <w:r w:rsidRPr="007A1328">
      <w:rPr>
        <w:sz w:val="24"/>
      </w:rPr>
      <w:t xml:space="preserve">Section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C5B35">
      <w:rPr>
        <w:noProof/>
        <w:sz w:val="24"/>
      </w:rPr>
      <w:t>7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7A91" w14:textId="77777777" w:rsidR="00BA1981" w:rsidRPr="007A1328" w:rsidRDefault="00BA1981" w:rsidP="00715914"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2307AB2" wp14:editId="52307AB3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8" name="Text Box 8" descr="Sec-Header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07AC2" w14:textId="43E409C0" w:rsidR="00BA1981" w:rsidRPr="00324EB0" w:rsidRDefault="00BA1981" w:rsidP="00EE61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0A3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5B3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07A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alt="Sec-Headerfirstpage" style="position:absolute;margin-left:0;margin-top:-25pt;width:454.55pt;height:31.15pt;z-index:-2516541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phgAIAAG4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HIgP6BAiso98gMB+3QeMsXCp/vnvnwxBxOCZIBJz884iE1YPeh&#10;kyjZgPv1t+8Rj+RFLSU1Tl1B/c8tc4IS/dUgra97w2Ec03QZjsZ9vLhzzepcY7bVHJAVPdwxlicx&#10;4oM+iNJB9YILYhajoooZjrELGg7iPLS7ABcMF7NZAuFgWhbuzdLy6Dq2OZLzuXlhznYMDsj9BzjM&#10;J5u8IXKLjZYGZtsAUiWWx0a3Xe0eAIc6zUm3gOLWOL8n1GlNTl8B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ZMS6YYACAABu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52307AC2" w14:textId="43E409C0" w:rsidR="00BA1981" w:rsidRPr="00324EB0" w:rsidRDefault="00BA1981" w:rsidP="00EE61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0A3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5B3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97B56"/>
    <w:multiLevelType w:val="hybridMultilevel"/>
    <w:tmpl w:val="CBC83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12BC"/>
    <w:multiLevelType w:val="hybridMultilevel"/>
    <w:tmpl w:val="EFF63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B3E14"/>
    <w:multiLevelType w:val="hybridMultilevel"/>
    <w:tmpl w:val="A5843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B5F33"/>
    <w:multiLevelType w:val="hybridMultilevel"/>
    <w:tmpl w:val="C95EA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11C1B"/>
    <w:multiLevelType w:val="hybridMultilevel"/>
    <w:tmpl w:val="EE42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B4233"/>
    <w:multiLevelType w:val="hybridMultilevel"/>
    <w:tmpl w:val="72908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0431F"/>
    <w:multiLevelType w:val="hybridMultilevel"/>
    <w:tmpl w:val="8BFEF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CC93D14"/>
    <w:multiLevelType w:val="hybridMultilevel"/>
    <w:tmpl w:val="08340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A5114"/>
    <w:multiLevelType w:val="hybridMultilevel"/>
    <w:tmpl w:val="7286F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253B8"/>
    <w:multiLevelType w:val="hybridMultilevel"/>
    <w:tmpl w:val="F0AA2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F24B4"/>
    <w:multiLevelType w:val="hybridMultilevel"/>
    <w:tmpl w:val="944EE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3363A"/>
    <w:multiLevelType w:val="hybridMultilevel"/>
    <w:tmpl w:val="12B63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D2CAF"/>
    <w:multiLevelType w:val="hybridMultilevel"/>
    <w:tmpl w:val="C5F4CF9C"/>
    <w:lvl w:ilvl="0" w:tplc="0C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75E227EE"/>
    <w:multiLevelType w:val="hybridMultilevel"/>
    <w:tmpl w:val="FA6A6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A21FD"/>
    <w:multiLevelType w:val="hybridMultilevel"/>
    <w:tmpl w:val="4BD6D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F069E"/>
    <w:multiLevelType w:val="hybridMultilevel"/>
    <w:tmpl w:val="B378B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038375">
    <w:abstractNumId w:val="9"/>
  </w:num>
  <w:num w:numId="2" w16cid:durableId="739324675">
    <w:abstractNumId w:val="7"/>
  </w:num>
  <w:num w:numId="3" w16cid:durableId="1488397100">
    <w:abstractNumId w:val="6"/>
  </w:num>
  <w:num w:numId="4" w16cid:durableId="1657605578">
    <w:abstractNumId w:val="5"/>
  </w:num>
  <w:num w:numId="5" w16cid:durableId="1088817069">
    <w:abstractNumId w:val="4"/>
  </w:num>
  <w:num w:numId="6" w16cid:durableId="1822696147">
    <w:abstractNumId w:val="8"/>
  </w:num>
  <w:num w:numId="7" w16cid:durableId="774443100">
    <w:abstractNumId w:val="3"/>
  </w:num>
  <w:num w:numId="8" w16cid:durableId="1131098969">
    <w:abstractNumId w:val="2"/>
  </w:num>
  <w:num w:numId="9" w16cid:durableId="1009680200">
    <w:abstractNumId w:val="1"/>
  </w:num>
  <w:num w:numId="10" w16cid:durableId="339505279">
    <w:abstractNumId w:val="0"/>
  </w:num>
  <w:num w:numId="11" w16cid:durableId="2134252143">
    <w:abstractNumId w:val="18"/>
  </w:num>
  <w:num w:numId="12" w16cid:durableId="1972132491">
    <w:abstractNumId w:val="10"/>
  </w:num>
  <w:num w:numId="13" w16cid:durableId="355926644">
    <w:abstractNumId w:val="15"/>
  </w:num>
  <w:num w:numId="14" w16cid:durableId="69617936">
    <w:abstractNumId w:val="17"/>
  </w:num>
  <w:num w:numId="15" w16cid:durableId="1998070532">
    <w:abstractNumId w:val="21"/>
  </w:num>
  <w:num w:numId="16" w16cid:durableId="307823098">
    <w:abstractNumId w:val="26"/>
  </w:num>
  <w:num w:numId="17" w16cid:durableId="1354847158">
    <w:abstractNumId w:val="27"/>
  </w:num>
  <w:num w:numId="18" w16cid:durableId="769786664">
    <w:abstractNumId w:val="13"/>
  </w:num>
  <w:num w:numId="19" w16cid:durableId="252133757">
    <w:abstractNumId w:val="19"/>
  </w:num>
  <w:num w:numId="20" w16cid:durableId="43797369">
    <w:abstractNumId w:val="14"/>
  </w:num>
  <w:num w:numId="21" w16cid:durableId="221601492">
    <w:abstractNumId w:val="12"/>
  </w:num>
  <w:num w:numId="22" w16cid:durableId="308443996">
    <w:abstractNumId w:val="25"/>
  </w:num>
  <w:num w:numId="23" w16cid:durableId="1991983410">
    <w:abstractNumId w:val="11"/>
  </w:num>
  <w:num w:numId="24" w16cid:durableId="422914949">
    <w:abstractNumId w:val="24"/>
  </w:num>
  <w:num w:numId="25" w16cid:durableId="1688361669">
    <w:abstractNumId w:val="20"/>
  </w:num>
  <w:num w:numId="26" w16cid:durableId="1488669544">
    <w:abstractNumId w:val="22"/>
  </w:num>
  <w:num w:numId="27" w16cid:durableId="478350331">
    <w:abstractNumId w:val="23"/>
  </w:num>
  <w:num w:numId="28" w16cid:durableId="8491781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E0"/>
    <w:rsid w:val="000136AF"/>
    <w:rsid w:val="00021565"/>
    <w:rsid w:val="00030FCF"/>
    <w:rsid w:val="00031828"/>
    <w:rsid w:val="0003377B"/>
    <w:rsid w:val="00033FE7"/>
    <w:rsid w:val="00052671"/>
    <w:rsid w:val="000614BF"/>
    <w:rsid w:val="00066B5E"/>
    <w:rsid w:val="00083585"/>
    <w:rsid w:val="00087D46"/>
    <w:rsid w:val="00093133"/>
    <w:rsid w:val="000A2263"/>
    <w:rsid w:val="000A556A"/>
    <w:rsid w:val="000D05EF"/>
    <w:rsid w:val="000D0EB7"/>
    <w:rsid w:val="000D3AF6"/>
    <w:rsid w:val="000D4255"/>
    <w:rsid w:val="000E2261"/>
    <w:rsid w:val="000E3F92"/>
    <w:rsid w:val="000F21C1"/>
    <w:rsid w:val="0010745C"/>
    <w:rsid w:val="00122FE1"/>
    <w:rsid w:val="00123B30"/>
    <w:rsid w:val="0012780A"/>
    <w:rsid w:val="0013072E"/>
    <w:rsid w:val="001464BD"/>
    <w:rsid w:val="0015178A"/>
    <w:rsid w:val="00154506"/>
    <w:rsid w:val="00166C2F"/>
    <w:rsid w:val="001671E9"/>
    <w:rsid w:val="00171030"/>
    <w:rsid w:val="0017713F"/>
    <w:rsid w:val="001939E1"/>
    <w:rsid w:val="00194097"/>
    <w:rsid w:val="00195382"/>
    <w:rsid w:val="001A1627"/>
    <w:rsid w:val="001A1F8D"/>
    <w:rsid w:val="001A45D5"/>
    <w:rsid w:val="001A5B3E"/>
    <w:rsid w:val="001B782B"/>
    <w:rsid w:val="001C69C4"/>
    <w:rsid w:val="001D11E9"/>
    <w:rsid w:val="001D37EF"/>
    <w:rsid w:val="001D3E23"/>
    <w:rsid w:val="001E1FEB"/>
    <w:rsid w:val="001E322E"/>
    <w:rsid w:val="001E3590"/>
    <w:rsid w:val="001E7407"/>
    <w:rsid w:val="001E7F6E"/>
    <w:rsid w:val="001F1F69"/>
    <w:rsid w:val="001F5D5E"/>
    <w:rsid w:val="001F6219"/>
    <w:rsid w:val="002065DA"/>
    <w:rsid w:val="00212DDD"/>
    <w:rsid w:val="00236708"/>
    <w:rsid w:val="0024010F"/>
    <w:rsid w:val="00240749"/>
    <w:rsid w:val="00240E6E"/>
    <w:rsid w:val="00241B15"/>
    <w:rsid w:val="00244025"/>
    <w:rsid w:val="002564A4"/>
    <w:rsid w:val="00277EAE"/>
    <w:rsid w:val="002803F1"/>
    <w:rsid w:val="00287C88"/>
    <w:rsid w:val="00297ECB"/>
    <w:rsid w:val="002A079B"/>
    <w:rsid w:val="002B50EB"/>
    <w:rsid w:val="002B541C"/>
    <w:rsid w:val="002C54BD"/>
    <w:rsid w:val="002D043A"/>
    <w:rsid w:val="002D1446"/>
    <w:rsid w:val="002D6224"/>
    <w:rsid w:val="00300785"/>
    <w:rsid w:val="0031741E"/>
    <w:rsid w:val="003213F0"/>
    <w:rsid w:val="00322FC3"/>
    <w:rsid w:val="00324BDF"/>
    <w:rsid w:val="0032591D"/>
    <w:rsid w:val="003304A9"/>
    <w:rsid w:val="00340F07"/>
    <w:rsid w:val="003415D3"/>
    <w:rsid w:val="0034382B"/>
    <w:rsid w:val="00352B0F"/>
    <w:rsid w:val="00355469"/>
    <w:rsid w:val="00356B3D"/>
    <w:rsid w:val="00360459"/>
    <w:rsid w:val="00364EFF"/>
    <w:rsid w:val="00374B0A"/>
    <w:rsid w:val="00390606"/>
    <w:rsid w:val="00390619"/>
    <w:rsid w:val="00396ED3"/>
    <w:rsid w:val="00397FF0"/>
    <w:rsid w:val="003A504B"/>
    <w:rsid w:val="003B3786"/>
    <w:rsid w:val="003B622E"/>
    <w:rsid w:val="003C631C"/>
    <w:rsid w:val="003D0BFE"/>
    <w:rsid w:val="003D0EA6"/>
    <w:rsid w:val="003D5700"/>
    <w:rsid w:val="003F7D5F"/>
    <w:rsid w:val="00410A84"/>
    <w:rsid w:val="004116CD"/>
    <w:rsid w:val="00414244"/>
    <w:rsid w:val="00417EB9"/>
    <w:rsid w:val="004204A5"/>
    <w:rsid w:val="00424CA9"/>
    <w:rsid w:val="00431A1F"/>
    <w:rsid w:val="00435B49"/>
    <w:rsid w:val="0043779C"/>
    <w:rsid w:val="0044291A"/>
    <w:rsid w:val="00446812"/>
    <w:rsid w:val="004511D0"/>
    <w:rsid w:val="0045668D"/>
    <w:rsid w:val="00463EC0"/>
    <w:rsid w:val="004664B2"/>
    <w:rsid w:val="00471A09"/>
    <w:rsid w:val="00477FB9"/>
    <w:rsid w:val="00481861"/>
    <w:rsid w:val="0048585C"/>
    <w:rsid w:val="00490B8F"/>
    <w:rsid w:val="00496F97"/>
    <w:rsid w:val="004B38C1"/>
    <w:rsid w:val="004C5B35"/>
    <w:rsid w:val="004E7BEC"/>
    <w:rsid w:val="005010CC"/>
    <w:rsid w:val="00502192"/>
    <w:rsid w:val="00503FCB"/>
    <w:rsid w:val="00513CC9"/>
    <w:rsid w:val="00516B8D"/>
    <w:rsid w:val="00524298"/>
    <w:rsid w:val="00537FBC"/>
    <w:rsid w:val="00544776"/>
    <w:rsid w:val="00546968"/>
    <w:rsid w:val="00552D0D"/>
    <w:rsid w:val="005531C7"/>
    <w:rsid w:val="0056475F"/>
    <w:rsid w:val="00565934"/>
    <w:rsid w:val="00567E67"/>
    <w:rsid w:val="00580B11"/>
    <w:rsid w:val="00584811"/>
    <w:rsid w:val="0058672F"/>
    <w:rsid w:val="00586B04"/>
    <w:rsid w:val="00593AA6"/>
    <w:rsid w:val="00594161"/>
    <w:rsid w:val="00594749"/>
    <w:rsid w:val="005A0E72"/>
    <w:rsid w:val="005A6082"/>
    <w:rsid w:val="005A6928"/>
    <w:rsid w:val="005B14C4"/>
    <w:rsid w:val="005B19EB"/>
    <w:rsid w:val="005B4067"/>
    <w:rsid w:val="005C3F41"/>
    <w:rsid w:val="005C4EE6"/>
    <w:rsid w:val="005D3471"/>
    <w:rsid w:val="005D4663"/>
    <w:rsid w:val="005D7042"/>
    <w:rsid w:val="005D74DB"/>
    <w:rsid w:val="005E3065"/>
    <w:rsid w:val="005F0A35"/>
    <w:rsid w:val="00600219"/>
    <w:rsid w:val="00601309"/>
    <w:rsid w:val="00602388"/>
    <w:rsid w:val="00606935"/>
    <w:rsid w:val="00626A71"/>
    <w:rsid w:val="00635883"/>
    <w:rsid w:val="00647DDC"/>
    <w:rsid w:val="00677CC2"/>
    <w:rsid w:val="006905DE"/>
    <w:rsid w:val="0069207B"/>
    <w:rsid w:val="0069210F"/>
    <w:rsid w:val="006A0AB9"/>
    <w:rsid w:val="006B6E88"/>
    <w:rsid w:val="006C2748"/>
    <w:rsid w:val="006C41FA"/>
    <w:rsid w:val="006C7F8C"/>
    <w:rsid w:val="006E026F"/>
    <w:rsid w:val="006F16C2"/>
    <w:rsid w:val="006F318F"/>
    <w:rsid w:val="006F6D10"/>
    <w:rsid w:val="00700B2C"/>
    <w:rsid w:val="00713084"/>
    <w:rsid w:val="00715914"/>
    <w:rsid w:val="00731E00"/>
    <w:rsid w:val="007322D5"/>
    <w:rsid w:val="00735529"/>
    <w:rsid w:val="00735C16"/>
    <w:rsid w:val="00735FAB"/>
    <w:rsid w:val="00743027"/>
    <w:rsid w:val="007440B7"/>
    <w:rsid w:val="00746C1A"/>
    <w:rsid w:val="0076749E"/>
    <w:rsid w:val="00767E9B"/>
    <w:rsid w:val="00770C97"/>
    <w:rsid w:val="007715C9"/>
    <w:rsid w:val="00774EDD"/>
    <w:rsid w:val="007757EC"/>
    <w:rsid w:val="0077648A"/>
    <w:rsid w:val="00791ADE"/>
    <w:rsid w:val="007924FC"/>
    <w:rsid w:val="00792D8D"/>
    <w:rsid w:val="00795A09"/>
    <w:rsid w:val="00796697"/>
    <w:rsid w:val="007B03B4"/>
    <w:rsid w:val="007B6247"/>
    <w:rsid w:val="007B75F4"/>
    <w:rsid w:val="007E0E63"/>
    <w:rsid w:val="007E1E47"/>
    <w:rsid w:val="007F01DA"/>
    <w:rsid w:val="007F34F7"/>
    <w:rsid w:val="007F544B"/>
    <w:rsid w:val="007F7123"/>
    <w:rsid w:val="008079ED"/>
    <w:rsid w:val="00830683"/>
    <w:rsid w:val="008414D8"/>
    <w:rsid w:val="008422C3"/>
    <w:rsid w:val="0084395C"/>
    <w:rsid w:val="0085473A"/>
    <w:rsid w:val="00856A31"/>
    <w:rsid w:val="008625F4"/>
    <w:rsid w:val="008754D0"/>
    <w:rsid w:val="00881B8F"/>
    <w:rsid w:val="0089107B"/>
    <w:rsid w:val="00892DD3"/>
    <w:rsid w:val="00897948"/>
    <w:rsid w:val="008A27FC"/>
    <w:rsid w:val="008A33DC"/>
    <w:rsid w:val="008A4BF7"/>
    <w:rsid w:val="008D0EE0"/>
    <w:rsid w:val="008D0F87"/>
    <w:rsid w:val="008D165D"/>
    <w:rsid w:val="008D2DF7"/>
    <w:rsid w:val="008F54E7"/>
    <w:rsid w:val="00903422"/>
    <w:rsid w:val="00904A28"/>
    <w:rsid w:val="00913EEB"/>
    <w:rsid w:val="00915662"/>
    <w:rsid w:val="009213B7"/>
    <w:rsid w:val="009265BF"/>
    <w:rsid w:val="00932377"/>
    <w:rsid w:val="00940885"/>
    <w:rsid w:val="00945B95"/>
    <w:rsid w:val="00947D5A"/>
    <w:rsid w:val="009532A5"/>
    <w:rsid w:val="009608B5"/>
    <w:rsid w:val="009851AC"/>
    <w:rsid w:val="009868E9"/>
    <w:rsid w:val="00990ED3"/>
    <w:rsid w:val="00993C66"/>
    <w:rsid w:val="0099599F"/>
    <w:rsid w:val="009C40C6"/>
    <w:rsid w:val="009C463E"/>
    <w:rsid w:val="009C5599"/>
    <w:rsid w:val="009C6470"/>
    <w:rsid w:val="009D006B"/>
    <w:rsid w:val="009D18C3"/>
    <w:rsid w:val="009D1F99"/>
    <w:rsid w:val="009E66BD"/>
    <w:rsid w:val="009F374D"/>
    <w:rsid w:val="00A02C8F"/>
    <w:rsid w:val="00A03DF4"/>
    <w:rsid w:val="00A15C98"/>
    <w:rsid w:val="00A22C98"/>
    <w:rsid w:val="00A231E2"/>
    <w:rsid w:val="00A23D27"/>
    <w:rsid w:val="00A37A01"/>
    <w:rsid w:val="00A46F49"/>
    <w:rsid w:val="00A64912"/>
    <w:rsid w:val="00A66934"/>
    <w:rsid w:val="00A70A74"/>
    <w:rsid w:val="00A77F60"/>
    <w:rsid w:val="00A81C46"/>
    <w:rsid w:val="00A92D3B"/>
    <w:rsid w:val="00A930F1"/>
    <w:rsid w:val="00AC4BB2"/>
    <w:rsid w:val="00AC719E"/>
    <w:rsid w:val="00AC78EE"/>
    <w:rsid w:val="00AD5641"/>
    <w:rsid w:val="00AE5CA2"/>
    <w:rsid w:val="00AF06CF"/>
    <w:rsid w:val="00AF2149"/>
    <w:rsid w:val="00B00A3A"/>
    <w:rsid w:val="00B20224"/>
    <w:rsid w:val="00B22487"/>
    <w:rsid w:val="00B33B3C"/>
    <w:rsid w:val="00B35080"/>
    <w:rsid w:val="00B51C3C"/>
    <w:rsid w:val="00B60886"/>
    <w:rsid w:val="00B63834"/>
    <w:rsid w:val="00B640AD"/>
    <w:rsid w:val="00B646E3"/>
    <w:rsid w:val="00B742FD"/>
    <w:rsid w:val="00B80199"/>
    <w:rsid w:val="00B825D9"/>
    <w:rsid w:val="00B86188"/>
    <w:rsid w:val="00B93F3D"/>
    <w:rsid w:val="00B9706F"/>
    <w:rsid w:val="00BA1981"/>
    <w:rsid w:val="00BA220B"/>
    <w:rsid w:val="00BB1B42"/>
    <w:rsid w:val="00BD0BAA"/>
    <w:rsid w:val="00BD1E93"/>
    <w:rsid w:val="00BE243A"/>
    <w:rsid w:val="00BE719A"/>
    <w:rsid w:val="00BE720A"/>
    <w:rsid w:val="00BF6BCB"/>
    <w:rsid w:val="00C0004E"/>
    <w:rsid w:val="00C02BF2"/>
    <w:rsid w:val="00C050C8"/>
    <w:rsid w:val="00C122FF"/>
    <w:rsid w:val="00C14C96"/>
    <w:rsid w:val="00C25299"/>
    <w:rsid w:val="00C25583"/>
    <w:rsid w:val="00C349C3"/>
    <w:rsid w:val="00C42BF8"/>
    <w:rsid w:val="00C50043"/>
    <w:rsid w:val="00C5509A"/>
    <w:rsid w:val="00C74FD3"/>
    <w:rsid w:val="00C7573B"/>
    <w:rsid w:val="00C77756"/>
    <w:rsid w:val="00C85F8D"/>
    <w:rsid w:val="00C920CD"/>
    <w:rsid w:val="00CA0E60"/>
    <w:rsid w:val="00CA34EB"/>
    <w:rsid w:val="00CB202E"/>
    <w:rsid w:val="00CF0BB2"/>
    <w:rsid w:val="00CF3EE8"/>
    <w:rsid w:val="00D079BC"/>
    <w:rsid w:val="00D13141"/>
    <w:rsid w:val="00D13441"/>
    <w:rsid w:val="00D256F3"/>
    <w:rsid w:val="00D37473"/>
    <w:rsid w:val="00D473B5"/>
    <w:rsid w:val="00D50287"/>
    <w:rsid w:val="00D57FDC"/>
    <w:rsid w:val="00D70DFB"/>
    <w:rsid w:val="00D74249"/>
    <w:rsid w:val="00D766DF"/>
    <w:rsid w:val="00D8280A"/>
    <w:rsid w:val="00D85591"/>
    <w:rsid w:val="00D962AE"/>
    <w:rsid w:val="00D96BE0"/>
    <w:rsid w:val="00DA08E1"/>
    <w:rsid w:val="00DA6185"/>
    <w:rsid w:val="00DB3F8B"/>
    <w:rsid w:val="00DB6858"/>
    <w:rsid w:val="00DC4F88"/>
    <w:rsid w:val="00DD0818"/>
    <w:rsid w:val="00DD51EA"/>
    <w:rsid w:val="00DE38EC"/>
    <w:rsid w:val="00DF2145"/>
    <w:rsid w:val="00E0162F"/>
    <w:rsid w:val="00E055F8"/>
    <w:rsid w:val="00E05704"/>
    <w:rsid w:val="00E07354"/>
    <w:rsid w:val="00E118B9"/>
    <w:rsid w:val="00E159D1"/>
    <w:rsid w:val="00E16F63"/>
    <w:rsid w:val="00E17108"/>
    <w:rsid w:val="00E30FCA"/>
    <w:rsid w:val="00E338EF"/>
    <w:rsid w:val="00E360AF"/>
    <w:rsid w:val="00E40F9B"/>
    <w:rsid w:val="00E432CA"/>
    <w:rsid w:val="00E619B6"/>
    <w:rsid w:val="00E62793"/>
    <w:rsid w:val="00E675A8"/>
    <w:rsid w:val="00E74DC7"/>
    <w:rsid w:val="00E75AEA"/>
    <w:rsid w:val="00E87BDF"/>
    <w:rsid w:val="00E94D5E"/>
    <w:rsid w:val="00EA3765"/>
    <w:rsid w:val="00EA7100"/>
    <w:rsid w:val="00EB050C"/>
    <w:rsid w:val="00EB11EE"/>
    <w:rsid w:val="00EB1780"/>
    <w:rsid w:val="00EB7AC1"/>
    <w:rsid w:val="00EC3721"/>
    <w:rsid w:val="00EC4ECE"/>
    <w:rsid w:val="00EE61A2"/>
    <w:rsid w:val="00EF2E3A"/>
    <w:rsid w:val="00F0228A"/>
    <w:rsid w:val="00F05759"/>
    <w:rsid w:val="00F072A7"/>
    <w:rsid w:val="00F078DC"/>
    <w:rsid w:val="00F12083"/>
    <w:rsid w:val="00F2166D"/>
    <w:rsid w:val="00F3299C"/>
    <w:rsid w:val="00F42CD7"/>
    <w:rsid w:val="00F52330"/>
    <w:rsid w:val="00F628B5"/>
    <w:rsid w:val="00F71650"/>
    <w:rsid w:val="00F73BD6"/>
    <w:rsid w:val="00F77FB5"/>
    <w:rsid w:val="00F83027"/>
    <w:rsid w:val="00F83989"/>
    <w:rsid w:val="00F91403"/>
    <w:rsid w:val="00F94424"/>
    <w:rsid w:val="00F95A47"/>
    <w:rsid w:val="00FA45FE"/>
    <w:rsid w:val="00FB40BA"/>
    <w:rsid w:val="00FC6E0E"/>
    <w:rsid w:val="00FD53C3"/>
    <w:rsid w:val="00FE6714"/>
    <w:rsid w:val="00FF00F1"/>
    <w:rsid w:val="00FF106C"/>
    <w:rsid w:val="00FF45FF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07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0E6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1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1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1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1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1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1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1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1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E0E63"/>
  </w:style>
  <w:style w:type="paragraph" w:customStyle="1" w:styleId="OPCParaBase">
    <w:name w:val="OPCParaBase"/>
    <w:qFormat/>
    <w:rsid w:val="007E0E6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E0E6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E0E6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E0E6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E0E6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E0E6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E0E6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E0E6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E0E6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E0E6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E0E6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E0E63"/>
  </w:style>
  <w:style w:type="paragraph" w:customStyle="1" w:styleId="Blocks">
    <w:name w:val="Blocks"/>
    <w:aliases w:val="bb"/>
    <w:basedOn w:val="OPCParaBase"/>
    <w:qFormat/>
    <w:rsid w:val="007E0E6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E0E6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E0E6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E0E63"/>
    <w:rPr>
      <w:i/>
    </w:rPr>
  </w:style>
  <w:style w:type="paragraph" w:customStyle="1" w:styleId="BoxList">
    <w:name w:val="BoxList"/>
    <w:aliases w:val="bl"/>
    <w:basedOn w:val="BoxText"/>
    <w:qFormat/>
    <w:rsid w:val="007E0E6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E0E6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E0E6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E0E63"/>
    <w:pPr>
      <w:ind w:left="1985" w:hanging="851"/>
    </w:pPr>
  </w:style>
  <w:style w:type="character" w:customStyle="1" w:styleId="CharAmPartNo">
    <w:name w:val="CharAmPartNo"/>
    <w:basedOn w:val="OPCCharBase"/>
    <w:qFormat/>
    <w:rsid w:val="007E0E63"/>
  </w:style>
  <w:style w:type="character" w:customStyle="1" w:styleId="CharAmPartText">
    <w:name w:val="CharAmPartText"/>
    <w:basedOn w:val="OPCCharBase"/>
    <w:qFormat/>
    <w:rsid w:val="007E0E63"/>
  </w:style>
  <w:style w:type="character" w:customStyle="1" w:styleId="CharAmSchNo">
    <w:name w:val="CharAmSchNo"/>
    <w:basedOn w:val="OPCCharBase"/>
    <w:qFormat/>
    <w:rsid w:val="007E0E63"/>
  </w:style>
  <w:style w:type="character" w:customStyle="1" w:styleId="CharAmSchText">
    <w:name w:val="CharAmSchText"/>
    <w:basedOn w:val="OPCCharBase"/>
    <w:qFormat/>
    <w:rsid w:val="007E0E63"/>
  </w:style>
  <w:style w:type="character" w:customStyle="1" w:styleId="CharBoldItalic">
    <w:name w:val="CharBoldItalic"/>
    <w:basedOn w:val="OPCCharBase"/>
    <w:uiPriority w:val="1"/>
    <w:qFormat/>
    <w:rsid w:val="007E0E63"/>
    <w:rPr>
      <w:b/>
      <w:i/>
    </w:rPr>
  </w:style>
  <w:style w:type="character" w:customStyle="1" w:styleId="CharChapNo">
    <w:name w:val="CharChapNo"/>
    <w:basedOn w:val="OPCCharBase"/>
    <w:uiPriority w:val="1"/>
    <w:qFormat/>
    <w:rsid w:val="007E0E63"/>
  </w:style>
  <w:style w:type="character" w:customStyle="1" w:styleId="CharChapText">
    <w:name w:val="CharChapText"/>
    <w:basedOn w:val="OPCCharBase"/>
    <w:uiPriority w:val="1"/>
    <w:qFormat/>
    <w:rsid w:val="007E0E63"/>
  </w:style>
  <w:style w:type="character" w:customStyle="1" w:styleId="CharDivNo">
    <w:name w:val="CharDivNo"/>
    <w:basedOn w:val="OPCCharBase"/>
    <w:uiPriority w:val="1"/>
    <w:qFormat/>
    <w:rsid w:val="007E0E63"/>
  </w:style>
  <w:style w:type="character" w:customStyle="1" w:styleId="CharDivText">
    <w:name w:val="CharDivText"/>
    <w:basedOn w:val="OPCCharBase"/>
    <w:uiPriority w:val="1"/>
    <w:qFormat/>
    <w:rsid w:val="007E0E63"/>
  </w:style>
  <w:style w:type="character" w:customStyle="1" w:styleId="CharItalic">
    <w:name w:val="CharItalic"/>
    <w:basedOn w:val="OPCCharBase"/>
    <w:uiPriority w:val="1"/>
    <w:qFormat/>
    <w:rsid w:val="007E0E63"/>
    <w:rPr>
      <w:i/>
    </w:rPr>
  </w:style>
  <w:style w:type="character" w:customStyle="1" w:styleId="CharPartNo">
    <w:name w:val="CharPartNo"/>
    <w:basedOn w:val="OPCCharBase"/>
    <w:uiPriority w:val="1"/>
    <w:qFormat/>
    <w:rsid w:val="007E0E63"/>
  </w:style>
  <w:style w:type="character" w:customStyle="1" w:styleId="CharPartText">
    <w:name w:val="CharPartText"/>
    <w:basedOn w:val="OPCCharBase"/>
    <w:uiPriority w:val="1"/>
    <w:qFormat/>
    <w:rsid w:val="007E0E63"/>
  </w:style>
  <w:style w:type="character" w:customStyle="1" w:styleId="CharSectno">
    <w:name w:val="CharSectno"/>
    <w:basedOn w:val="OPCCharBase"/>
    <w:qFormat/>
    <w:rsid w:val="007E0E63"/>
  </w:style>
  <w:style w:type="character" w:customStyle="1" w:styleId="CharSubdNo">
    <w:name w:val="CharSubdNo"/>
    <w:basedOn w:val="OPCCharBase"/>
    <w:uiPriority w:val="1"/>
    <w:qFormat/>
    <w:rsid w:val="007E0E63"/>
  </w:style>
  <w:style w:type="character" w:customStyle="1" w:styleId="CharSubdText">
    <w:name w:val="CharSubdText"/>
    <w:basedOn w:val="OPCCharBase"/>
    <w:uiPriority w:val="1"/>
    <w:qFormat/>
    <w:rsid w:val="007E0E63"/>
  </w:style>
  <w:style w:type="paragraph" w:customStyle="1" w:styleId="CTA--">
    <w:name w:val="CTA --"/>
    <w:basedOn w:val="OPCParaBase"/>
    <w:next w:val="Normal"/>
    <w:rsid w:val="007E0E6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E0E6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E0E6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E0E6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E0E6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E0E6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E0E6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E0E6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E0E6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E0E6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E0E6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E0E6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E0E6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E0E6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E0E6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E0E63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7E0E6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E0E6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E0E6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E0E6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E0E6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E0E6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E0E6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E0E6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E0E6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E0E6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E0E6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E0E6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E0E6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E0E6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E0E6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E0E6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E0E6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E0E6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E0E6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E0E6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E0E6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E0E6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E0E6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E0E6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E0E6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E0E6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E0E6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E0E6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E0E6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E0E6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E0E6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E0E6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E0E6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E0E6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E0E6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E0E63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7E0E63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E0E63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E0E63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E0E6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7E0E6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E0E6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E0E6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7E0E6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E0E6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E0E6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E0E6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E0E6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E0E6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E0E6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E0E6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E0E6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E0E63"/>
    <w:rPr>
      <w:sz w:val="16"/>
    </w:rPr>
  </w:style>
  <w:style w:type="table" w:customStyle="1" w:styleId="CFlag">
    <w:name w:val="CFlag"/>
    <w:basedOn w:val="TableNormal"/>
    <w:uiPriority w:val="99"/>
    <w:rsid w:val="007E0E63"/>
    <w:rPr>
      <w:rFonts w:eastAsia="Times New Roman" w:cs="Times New Roman"/>
      <w:lang w:eastAsia="en-AU"/>
    </w:rPr>
    <w:tblPr/>
  </w:style>
  <w:style w:type="paragraph" w:customStyle="1" w:styleId="SignCoverPageEnd">
    <w:name w:val="SignCoverPageEnd"/>
    <w:basedOn w:val="OPCParaBase"/>
    <w:next w:val="Normal"/>
    <w:rsid w:val="007E0E6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E0E6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CompiledActNo">
    <w:name w:val="CompiledActNo"/>
    <w:basedOn w:val="OPCParaBase"/>
    <w:next w:val="Normal"/>
    <w:rsid w:val="007E0E6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E0E6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E0E6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E0E6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E0E6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E0E6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E0E6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E0E6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E0E63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7E0E63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7E0E6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E0E6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7E0E63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7E0E63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7E0E6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7E0E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E0E63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Normal"/>
    <w:rsid w:val="007E0E6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E0E6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NoCASA">
    <w:name w:val="CharSubPartNo(CASA)"/>
    <w:basedOn w:val="OPCCharBase"/>
    <w:uiPriority w:val="1"/>
    <w:rsid w:val="007E0E63"/>
  </w:style>
  <w:style w:type="character" w:customStyle="1" w:styleId="CharSubPartTextCASA">
    <w:name w:val="CharSubPartText(CASA)"/>
    <w:basedOn w:val="OPCCharBase"/>
    <w:uiPriority w:val="1"/>
    <w:rsid w:val="007E0E63"/>
  </w:style>
  <w:style w:type="paragraph" w:customStyle="1" w:styleId="SubPartCASA">
    <w:name w:val="SubPart(CASA)"/>
    <w:aliases w:val="csp"/>
    <w:basedOn w:val="OPCParaBase"/>
    <w:next w:val="ActHead3"/>
    <w:rsid w:val="007E0E6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ENoteTTIndentHeadingSub">
    <w:name w:val="ENoteTTIndentHeadingSub"/>
    <w:aliases w:val="enTTHis"/>
    <w:basedOn w:val="OPCParaBase"/>
    <w:rsid w:val="007E0E6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E0E6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E0E6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E0E63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7E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7E0E6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E0E6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E0E6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E0E63"/>
    <w:rPr>
      <w:sz w:val="22"/>
    </w:rPr>
  </w:style>
  <w:style w:type="paragraph" w:customStyle="1" w:styleId="SOTextNote">
    <w:name w:val="SO TextNote"/>
    <w:aliases w:val="sont"/>
    <w:basedOn w:val="SOText"/>
    <w:qFormat/>
    <w:rsid w:val="007E0E6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E0E6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E0E63"/>
    <w:rPr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E0E6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E0E6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E0E6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E0E63"/>
    <w:rPr>
      <w:sz w:val="18"/>
    </w:rPr>
  </w:style>
  <w:style w:type="paragraph" w:customStyle="1" w:styleId="FileName">
    <w:name w:val="FileName"/>
    <w:basedOn w:val="Normal"/>
    <w:rsid w:val="007E0E63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E0E6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E0E6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E0E6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E0E63"/>
    <w:rPr>
      <w:i/>
      <w:sz w:val="22"/>
    </w:rPr>
  </w:style>
  <w:style w:type="paragraph" w:customStyle="1" w:styleId="SOText2">
    <w:name w:val="SO Text2"/>
    <w:aliases w:val="sot2"/>
    <w:basedOn w:val="Normal"/>
    <w:next w:val="SOText"/>
    <w:link w:val="SOText2Char"/>
    <w:rsid w:val="007E0E6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E0E63"/>
    <w:rPr>
      <w:sz w:val="22"/>
    </w:rPr>
  </w:style>
  <w:style w:type="paragraph" w:customStyle="1" w:styleId="ETAsubitem">
    <w:name w:val="ETA(subitem)"/>
    <w:basedOn w:val="OPCParaBase"/>
    <w:rsid w:val="007E0E6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E0E6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E0E6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E0E6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NotesHeading1">
    <w:name w:val="NotesHeading 1"/>
    <w:basedOn w:val="OPCParaBase"/>
    <w:next w:val="Normal"/>
    <w:rsid w:val="007E0E6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E0E63"/>
    <w:rPr>
      <w:b/>
      <w:sz w:val="28"/>
      <w:szCs w:val="28"/>
    </w:rPr>
  </w:style>
  <w:style w:type="paragraph" w:customStyle="1" w:styleId="Transitional">
    <w:name w:val="Transitional"/>
    <w:aliases w:val="tr"/>
    <w:basedOn w:val="ItemHead"/>
    <w:next w:val="Item"/>
    <w:rsid w:val="007E0E63"/>
  </w:style>
  <w:style w:type="character" w:customStyle="1" w:styleId="Heading1Char">
    <w:name w:val="Heading 1 Char"/>
    <w:basedOn w:val="DefaultParagraphFont"/>
    <w:link w:val="Heading1"/>
    <w:uiPriority w:val="9"/>
    <w:rsid w:val="00EE61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1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1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1A2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1A2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1A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1A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1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1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development</TermName>
          <TermId xmlns="http://schemas.microsoft.com/office/infopath/2007/PartnerControls">ab0c3441-40ca-4824-9397-d270df68f121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hf0c47729b744cf3a0b2bf091e93cdf5 xmlns="5e93a917-282b-4490-9342-9e8dda74f9d6">
      <Terms xmlns="http://schemas.microsoft.com/office/infopath/2007/PartnerControls"/>
    </hf0c47729b744cf3a0b2bf091e93cdf5>
    <ge25bdd0d6464e36b066695d9e81d63d xmlns="fe39d773-a83d-4623-ae74-f25711a76616">
      <Terms xmlns="http://schemas.microsoft.com/office/infopath/2007/PartnerControls"/>
    </ge25bdd0d6464e36b066695d9e81d63d>
    <m44f32fba15744efb4762749464eb75b xmlns="5e93a917-282b-4490-9342-9e8dda74f9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System Objective</TermName>
          <TermId xmlns="http://schemas.microsoft.com/office/infopath/2007/PartnerControls">b8c16268-6719-42dd-92f3-3081f1f5e0ea</TermId>
        </TermInfo>
      </Terms>
    </m44f32fba15744efb4762749464eb75b>
    <Project xmlns="5e93a917-282b-4490-9342-9e8dda74f9d6" xsi:nil="true"/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Retirement Income</TermName>
          <TermId xmlns="http://schemas.microsoft.com/office/infopath/2007/PartnerControls">08e012f3-2b84-4155-a794-b9fc678d48ff</TermId>
        </TermInfo>
      </Terms>
    </a48f371a4a874164b16a8c4aab488f5c>
    <TaxCatchAll xmlns="1de57c58-46f3-428b-b4d3-b5fbc4164ac7">
      <Value>85</Value>
      <Value>61</Value>
      <Value>59</Value>
      <Value>1</Value>
      <Value>21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System Objective</TermName>
          <TermId xmlns="http://schemas.microsoft.com/office/infopath/2007/PartnerControls">b8c16268-6719-42dd-92f3-3081f1f5e0ea</TermId>
        </TermInfo>
      </Terms>
    </gfba5f33532c49208d2320ce38cc3c2b>
    <_dlc_DocId xmlns="fe39d773-a83d-4623-ae74-f25711a76616">6EQ43NE64H6S-295044544-662</_dlc_DocId>
    <_dlc_DocIdUrl xmlns="fe39d773-a83d-4623-ae74-f25711a76616">
      <Url>https://austreasury.sharepoint.com/sites/ris-function/_layouts/15/DocIdRedir.aspx?ID=6EQ43NE64H6S-295044544-662</Url>
      <Description>6EQ43NE64H6S-295044544-662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3329E91456B42B54B21C2A226C898" ma:contentTypeVersion="35" ma:contentTypeDescription="Create a new document." ma:contentTypeScope="" ma:versionID="5de7eb9eee894406947f58af0de43fa2">
  <xsd:schema xmlns:xsd="http://www.w3.org/2001/XMLSchema" xmlns:xs="http://www.w3.org/2001/XMLSchema" xmlns:p="http://schemas.microsoft.com/office/2006/metadata/properties" xmlns:ns2="1de57c58-46f3-428b-b4d3-b5fbc4164ac7" xmlns:ns3="5e93a917-282b-4490-9342-9e8dda74f9d6" xmlns:ns4="fe39d773-a83d-4623-ae74-f25711a76616" targetNamespace="http://schemas.microsoft.com/office/2006/metadata/properties" ma:root="true" ma:fieldsID="d1fc1ea4a1aaafce7bfdb38531742d93" ns2:_="" ns3:_="" ns4:_="">
    <xsd:import namespace="1de57c58-46f3-428b-b4d3-b5fbc4164ac7"/>
    <xsd:import namespace="5e93a917-282b-4490-9342-9e8dda74f9d6"/>
    <xsd:import namespace="fe39d773-a83d-4623-ae74-f25711a76616"/>
    <xsd:element name="properties">
      <xsd:complexType>
        <xsd:sequence>
          <xsd:element name="documentManagement">
            <xsd:complexType>
              <xsd:all>
                <xsd:element ref="ns4:_dlc_DocIdUrl" minOccurs="0"/>
                <xsd:element ref="ns4:_dlc_DocIdPersistId" minOccurs="0"/>
                <xsd:element ref="ns4:a48f371a4a874164b16a8c4aab488f5c" minOccurs="0"/>
                <xsd:element ref="ns2:TaxCatchAll" minOccurs="0"/>
                <xsd:element ref="ns2:TaxCatchAllLabel" minOccurs="0"/>
                <xsd:element ref="ns4:e4fe7dcdd1c0411bbf19a4de3665191f" minOccurs="0"/>
                <xsd:element ref="ns4:gfba5f33532c49208d2320ce38cc3c2b" minOccurs="0"/>
                <xsd:element ref="ns4:kfc39f3e4e2747ae990d3c8bb74a5a64" minOccurs="0"/>
                <xsd:element ref="ns4:ge25bdd0d6464e36b066695d9e81d63d" minOccurs="0"/>
                <xsd:element ref="ns3:MediaServiceMetadata" minOccurs="0"/>
                <xsd:element ref="ns3:MediaServiceFastMetadata" minOccurs="0"/>
                <xsd:element ref="ns4:_dlc_DocId" minOccurs="0"/>
                <xsd:element ref="ns3:hf0c47729b744cf3a0b2bf091e93cdf5" minOccurs="0"/>
                <xsd:element ref="ns3:m44f32fba15744efb4762749464eb75b" minOccurs="0"/>
                <xsd:element ref="ns2:SharedWithUsers" minOccurs="0"/>
                <xsd:element ref="ns2:SharedWithDetails" minOccurs="0"/>
                <xsd:element ref="ns3:Projec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7c58-46f3-428b-b4d3-b5fbc4164a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652c27c-07bd-46cc-94ba-533bd88d304f}" ma:internalName="TaxCatchAll" ma:showField="CatchAllData" ma:web="1de57c58-46f3-428b-b4d3-b5fbc4164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652c27c-07bd-46cc-94ba-533bd88d304f}" ma:internalName="TaxCatchAllLabel" ma:readOnly="true" ma:showField="CatchAllDataLabel" ma:web="1de57c58-46f3-428b-b4d3-b5fbc4164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a917-282b-4490-9342-9e8dda74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hf0c47729b744cf3a0b2bf091e93cdf5" ma:index="26" nillable="true" ma:taxonomy="true" ma:internalName="hf0c47729b744cf3a0b2bf091e93cdf5" ma:taxonomyFieldName="Topic_x0020_3" ma:displayName="Topic 3" ma:default="" ma:fieldId="{1f0c4772-9b74-4cf3-a0b2-bf091e93cdf5}" ma:sspId="218240cd-c75f-40bd-87f4-262ac964b25b" ma:termSetId="f40dd7c2-d8a2-4226-bd03-29c048fa8d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4f32fba15744efb4762749464eb75b" ma:index="28" ma:taxonomy="true" ma:internalName="m44f32fba15744efb4762749464eb75b" ma:taxonomyFieldName="Test22" ma:displayName="Topic 2" ma:default="" ma:fieldId="{644f32fb-a157-44ef-b476-2749464eb75b}" ma:sspId="218240cd-c75f-40bd-87f4-262ac964b25b" ma:termSetId="8c6bafb0-0a13-4a1a-b6ae-94896df0c8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" ma:index="31" nillable="true" ma:displayName="Project" ma:description="Project" ma:format="Dropdown" ma:internalName="Project">
      <xsd:simpleType>
        <xsd:restriction base="dms:Text">
          <xsd:maxLength value="255"/>
        </xsd:restriction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Retirement Income|08e012f3-2b84-4155-a794-b9fc678d48f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" ma:fieldId="{e4fe7dcd-d1c0-411b-bf19-a4de3665191f}" ma:sspId="218240cd-c75f-40bd-87f4-262ac964b25b" ma:termSetId="ea57add9-3702-41d5-8bbb-6be5584aa0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c365e1d6-6cce-41fc-894b-241f7b842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67293259-9c3f-4bbe-9603-b344ff1b64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TSY 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38E7B-2EF3-4859-8F6E-3F394A537A15}">
  <ds:schemaRefs>
    <ds:schemaRef ds:uri="http://schemas.microsoft.com/office/2006/metadata/properties"/>
    <ds:schemaRef ds:uri="http://schemas.microsoft.com/office/infopath/2007/PartnerControls"/>
    <ds:schemaRef ds:uri="fe39d773-a83d-4623-ae74-f25711a76616"/>
    <ds:schemaRef ds:uri="5e93a917-282b-4490-9342-9e8dda74f9d6"/>
    <ds:schemaRef ds:uri="1de57c58-46f3-428b-b4d3-b5fbc4164ac7"/>
  </ds:schemaRefs>
</ds:datastoreItem>
</file>

<file path=customXml/itemProps2.xml><?xml version="1.0" encoding="utf-8"?>
<ds:datastoreItem xmlns:ds="http://schemas.openxmlformats.org/officeDocument/2006/customXml" ds:itemID="{916A033D-A5A1-4C19-8DDF-979C57DAC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57c58-46f3-428b-b4d3-b5fbc4164ac7"/>
    <ds:schemaRef ds:uri="5e93a917-282b-4490-9342-9e8dda74f9d6"/>
    <ds:schemaRef ds:uri="fe39d773-a83d-4623-ae74-f25711a76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1F331-AFA4-4E25-A9A7-8EB0C488FB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9402BA-D793-45AA-B218-148193B91E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bill_new.dotx</Template>
  <TotalTime>0</TotalTime>
  <Pages>10</Pages>
  <Words>1330</Words>
  <Characters>6839</Characters>
  <Application>Microsoft Office Word</Application>
  <DocSecurity>2</DocSecurity>
  <PresentationFormat/>
  <Lines>210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Superannuation (Objective) Bill 2023 - Exposure draft</vt:lpstr>
    </vt:vector>
  </TitlesOfParts>
  <Manager/>
  <Company/>
  <LinksUpToDate>false</LinksUpToDate>
  <CharactersWithSpaces>8134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Superannuation (Objective) Bill 2023 - Exposure draft</dc:title>
  <dc:subject/>
  <dc:creator/>
  <cp:keywords/>
  <dc:description/>
  <cp:lastModifiedBy/>
  <cp:revision>1</cp:revision>
  <cp:lastPrinted>2023-08-07T07:12:00Z</cp:lastPrinted>
  <dcterms:created xsi:type="dcterms:W3CDTF">2023-08-28T06:38:00Z</dcterms:created>
  <dcterms:modified xsi:type="dcterms:W3CDTF">2023-08-29T00:14:00Z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Superannuation (Objective) Bill 2023</vt:lpwstr>
  </property>
  <property fmtid="{D5CDD505-2E9C-101B-9397-08002B2CF9AE}" pid="3" name="Class">
    <vt:lpwstr>BILL</vt:lpwstr>
  </property>
  <property fmtid="{D5CDD505-2E9C-101B-9397-08002B2CF9AE}" pid="4" name="Type">
    <vt:lpwstr>BILL</vt:lpwstr>
  </property>
  <property fmtid="{D5CDD505-2E9C-101B-9397-08002B2CF9AE}" pid="5" name="DocType">
    <vt:lpwstr>NEW</vt:lpwstr>
  </property>
  <property fmtid="{D5CDD505-2E9C-101B-9397-08002B2CF9AE}" pid="6" name="Header">
    <vt:lpwstr>Section</vt:lpwstr>
  </property>
  <property fmtid="{D5CDD505-2E9C-101B-9397-08002B2CF9AE}" pid="7" name="ID">
    <vt:lpwstr>OPC8391</vt:lpwstr>
  </property>
  <property fmtid="{D5CDD505-2E9C-101B-9397-08002B2CF9AE}" pid="8" name="ActNo">
    <vt:lpwstr>No.      , 2023</vt:lpwstr>
  </property>
  <property fmtid="{D5CDD505-2E9C-101B-9397-08002B2CF9AE}" pid="9" name="DLM">
    <vt:lpwstr> </vt:lpwstr>
  </property>
  <property fmtid="{D5CDD505-2E9C-101B-9397-08002B2CF9AE}" pid="10" name="Classification">
    <vt:lpwstr>EXPOSURE DRAFT</vt:lpwstr>
  </property>
  <property fmtid="{D5CDD505-2E9C-101B-9397-08002B2CF9AE}" pid="11" name="TrimID">
    <vt:lpwstr>PC:D23/12281</vt:lpwstr>
  </property>
  <property fmtid="{D5CDD505-2E9C-101B-9397-08002B2CF9AE}" pid="12" name="ContentTypeId">
    <vt:lpwstr>0x0101005463329E91456B42B54B21C2A226C898</vt:lpwstr>
  </property>
  <property fmtid="{D5CDD505-2E9C-101B-9397-08002B2CF9AE}" pid="13" name="eTheme">
    <vt:lpwstr>1;#Retirement Income|08e012f3-2b84-4155-a794-b9fc678d48ff</vt:lpwstr>
  </property>
  <property fmtid="{D5CDD505-2E9C-101B-9397-08002B2CF9AE}" pid="14" name="_dlc_DocIdItemGuid">
    <vt:lpwstr>a5c1b57e-3812-4e9b-a31b-939b6a28b5d1</vt:lpwstr>
  </property>
  <property fmtid="{D5CDD505-2E9C-101B-9397-08002B2CF9AE}" pid="15" name="TSYStatus">
    <vt:lpwstr/>
  </property>
  <property fmtid="{D5CDD505-2E9C-101B-9397-08002B2CF9AE}" pid="16" name="Test22">
    <vt:lpwstr>85;#System Objective|b8c16268-6719-42dd-92f3-3081f1f5e0ea</vt:lpwstr>
  </property>
  <property fmtid="{D5CDD505-2E9C-101B-9397-08002B2CF9AE}" pid="17" name="eDocumentType">
    <vt:lpwstr>61;#Legislation|bc5c492f-641e-4b74-8651-322acd553d0f</vt:lpwstr>
  </property>
  <property fmtid="{D5CDD505-2E9C-101B-9397-08002B2CF9AE}" pid="18" name="Topic 3">
    <vt:lpwstr/>
  </property>
  <property fmtid="{D5CDD505-2E9C-101B-9397-08002B2CF9AE}" pid="19" name="eTopic">
    <vt:lpwstr>21;#System Objective|b8c16268-6719-42dd-92f3-3081f1f5e0ea</vt:lpwstr>
  </property>
  <property fmtid="{D5CDD505-2E9C-101B-9397-08002B2CF9AE}" pid="20" name="eActivity">
    <vt:lpwstr>59;#Legislation development|ab0c3441-40ca-4824-9397-d270df68f121</vt:lpwstr>
  </property>
</Properties>
</file>