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9466" w14:textId="0E3DECF1" w:rsidR="00F109D4" w:rsidRPr="00731FEA" w:rsidRDefault="001520AE"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 xml:space="preserve">EXPLANATORY </w:t>
      </w:r>
      <w:r w:rsidR="00691F84">
        <w:rPr>
          <w:rFonts w:ascii="Times New Roman" w:hAnsi="Times New Roman"/>
          <w:sz w:val="24"/>
          <w:szCs w:val="24"/>
        </w:rPr>
        <w:t>MATERIAL</w:t>
      </w:r>
      <w:r w:rsidR="00F109D4" w:rsidRPr="00731FEA">
        <w:rPr>
          <w:rFonts w:ascii="Times New Roman" w:hAnsi="Times New Roman"/>
          <w:sz w:val="24"/>
          <w:szCs w:val="24"/>
        </w:rPr>
        <w:t>S</w:t>
      </w:r>
    </w:p>
    <w:p w14:paraId="2678E10D" w14:textId="644E3BC1"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6C37412106674B29BCDE9B5E09875A3A"/>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691F84">
            <w:rPr>
              <w:rStyle w:val="DefaultChar"/>
            </w:rPr>
            <w:t>the Assistant Treasurer and Minister for Financial Services</w:t>
          </w:r>
        </w:sdtContent>
      </w:sdt>
      <w:r w:rsidR="00076178" w:rsidRPr="00731FEA">
        <w:rPr>
          <w:sz w:val="24"/>
          <w:szCs w:val="24"/>
        </w:rPr>
        <w:t xml:space="preserve"> </w:t>
      </w:r>
    </w:p>
    <w:p w14:paraId="76D061C8" w14:textId="77777777" w:rsidR="00E44402" w:rsidRDefault="00E44402" w:rsidP="00E44402">
      <w:pPr>
        <w:spacing w:before="240" w:after="240"/>
        <w:jc w:val="center"/>
        <w:rPr>
          <w:i/>
        </w:rPr>
      </w:pPr>
      <w:r>
        <w:rPr>
          <w:i/>
          <w:iCs/>
          <w:color w:val="000000"/>
          <w:shd w:val="clear" w:color="auto" w:fill="FFFFFF"/>
        </w:rPr>
        <w:t>Competition and Consumer Act 2010</w:t>
      </w:r>
    </w:p>
    <w:p w14:paraId="3344332A" w14:textId="7C5DE9BB" w:rsidR="00E44402" w:rsidRPr="00503E44" w:rsidRDefault="00E44402" w:rsidP="00E44402">
      <w:pPr>
        <w:tabs>
          <w:tab w:val="left" w:pos="1418"/>
        </w:tabs>
        <w:spacing w:before="0" w:after="240"/>
        <w:jc w:val="center"/>
        <w:rPr>
          <w:i/>
        </w:rPr>
      </w:pPr>
      <w:r>
        <w:rPr>
          <w:i/>
          <w:iCs/>
          <w:color w:val="000000"/>
          <w:shd w:val="clear" w:color="auto" w:fill="FFFFFF"/>
        </w:rPr>
        <w:t xml:space="preserve">Competition and Consumer </w:t>
      </w:r>
      <w:r w:rsidR="00FF3188">
        <w:rPr>
          <w:i/>
          <w:iCs/>
          <w:color w:val="000000"/>
          <w:shd w:val="clear" w:color="auto" w:fill="FFFFFF"/>
        </w:rPr>
        <w:t>(</w:t>
      </w:r>
      <w:r w:rsidR="003570B3">
        <w:rPr>
          <w:i/>
          <w:iCs/>
          <w:color w:val="000000"/>
          <w:shd w:val="clear" w:color="auto" w:fill="FFFFFF"/>
        </w:rPr>
        <w:t xml:space="preserve">Consumer </w:t>
      </w:r>
      <w:r>
        <w:rPr>
          <w:i/>
          <w:iCs/>
          <w:color w:val="000000"/>
          <w:shd w:val="clear" w:color="auto" w:fill="FFFFFF"/>
        </w:rPr>
        <w:t xml:space="preserve">Data Right) </w:t>
      </w:r>
      <w:r w:rsidR="00BD07F3">
        <w:rPr>
          <w:i/>
          <w:iCs/>
          <w:color w:val="000000"/>
          <w:shd w:val="clear" w:color="auto" w:fill="FFFFFF"/>
        </w:rPr>
        <w:t xml:space="preserve">Amendment </w:t>
      </w:r>
      <w:r w:rsidR="00854502">
        <w:rPr>
          <w:i/>
          <w:iCs/>
          <w:color w:val="000000"/>
          <w:shd w:val="clear" w:color="auto" w:fill="FFFFFF"/>
        </w:rPr>
        <w:t xml:space="preserve">Rules </w:t>
      </w:r>
      <w:r w:rsidR="00CC1757">
        <w:rPr>
          <w:i/>
          <w:iCs/>
          <w:color w:val="000000"/>
          <w:shd w:val="clear" w:color="auto" w:fill="FFFFFF"/>
        </w:rPr>
        <w:t>(</w:t>
      </w:r>
      <w:r w:rsidR="00854502">
        <w:rPr>
          <w:i/>
          <w:iCs/>
          <w:color w:val="000000"/>
          <w:shd w:val="clear" w:color="auto" w:fill="FFFFFF"/>
        </w:rPr>
        <w:t xml:space="preserve">No. 2) </w:t>
      </w:r>
      <w:r>
        <w:rPr>
          <w:i/>
          <w:iCs/>
          <w:color w:val="000000"/>
          <w:shd w:val="clear" w:color="auto" w:fill="FFFFFF"/>
        </w:rPr>
        <w:t>202</w:t>
      </w:r>
      <w:r w:rsidR="006369DE">
        <w:rPr>
          <w:i/>
          <w:iCs/>
          <w:color w:val="000000"/>
          <w:shd w:val="clear" w:color="auto" w:fill="FFFFFF"/>
        </w:rPr>
        <w:t>3</w:t>
      </w:r>
    </w:p>
    <w:p w14:paraId="4B634A87" w14:textId="1E79A1DE" w:rsidR="00A15DEE" w:rsidRDefault="00A15DEE" w:rsidP="00A15DEE">
      <w:pPr>
        <w:spacing w:before="240"/>
      </w:pPr>
      <w:r>
        <w:t xml:space="preserve">Section 56BA of the </w:t>
      </w:r>
      <w:r w:rsidRPr="251E43ED">
        <w:rPr>
          <w:i/>
          <w:iCs/>
        </w:rPr>
        <w:t>Competition and Consumer Act 2010</w:t>
      </w:r>
      <w:r>
        <w:t xml:space="preserve"> (</w:t>
      </w:r>
      <w:r w:rsidR="00487B6B">
        <w:t>‘</w:t>
      </w:r>
      <w:r>
        <w:t>the Act</w:t>
      </w:r>
      <w:r w:rsidR="00487B6B">
        <w:t>’</w:t>
      </w:r>
      <w:r>
        <w:t xml:space="preserve">) provides that the Minister may, by legislative instrument, make consumer data rules for designated sectors in accordance with Part IVD of the Act. </w:t>
      </w:r>
    </w:p>
    <w:p w14:paraId="3B2EEA98" w14:textId="188F0B84" w:rsidR="00A15DEE" w:rsidRPr="00E153D2" w:rsidRDefault="00A15DEE" w:rsidP="00A15DEE">
      <w:pPr>
        <w:rPr>
          <w:szCs w:val="24"/>
        </w:rPr>
      </w:pPr>
      <w:r w:rsidRPr="00534A17">
        <w:rPr>
          <w:color w:val="000000"/>
          <w:szCs w:val="24"/>
          <w:shd w:val="clear" w:color="auto" w:fill="FFFFFF"/>
        </w:rPr>
        <w:t>A ‘designated sector’ is a sector of the Australian economy designated, by legislative instrument made under section 56AC of the Act</w:t>
      </w:r>
      <w:r>
        <w:rPr>
          <w:color w:val="000000"/>
          <w:szCs w:val="24"/>
          <w:shd w:val="clear" w:color="auto" w:fill="FFFFFF"/>
        </w:rPr>
        <w:t xml:space="preserve"> (</w:t>
      </w:r>
      <w:r w:rsidR="007A5B00">
        <w:rPr>
          <w:color w:val="000000"/>
          <w:szCs w:val="24"/>
          <w:shd w:val="clear" w:color="auto" w:fill="FFFFFF"/>
        </w:rPr>
        <w:t>‘</w:t>
      </w:r>
      <w:r>
        <w:rPr>
          <w:color w:val="000000"/>
          <w:szCs w:val="24"/>
          <w:shd w:val="clear" w:color="auto" w:fill="FFFFFF"/>
        </w:rPr>
        <w:t>designation instrument</w:t>
      </w:r>
      <w:r w:rsidR="00FD5852">
        <w:rPr>
          <w:color w:val="000000"/>
          <w:szCs w:val="24"/>
          <w:shd w:val="clear" w:color="auto" w:fill="FFFFFF"/>
        </w:rPr>
        <w:t>’</w:t>
      </w:r>
      <w:r>
        <w:rPr>
          <w:color w:val="000000"/>
          <w:szCs w:val="24"/>
          <w:shd w:val="clear" w:color="auto" w:fill="FFFFFF"/>
        </w:rPr>
        <w:t>)</w:t>
      </w:r>
      <w:r w:rsidRPr="00534A17">
        <w:rPr>
          <w:color w:val="000000"/>
          <w:szCs w:val="24"/>
          <w:shd w:val="clear" w:color="auto" w:fill="FFFFFF"/>
        </w:rPr>
        <w:t xml:space="preserve">, as subject to the </w:t>
      </w:r>
      <w:r w:rsidR="008259C0">
        <w:rPr>
          <w:color w:val="000000"/>
          <w:szCs w:val="24"/>
          <w:shd w:val="clear" w:color="auto" w:fill="FFFFFF"/>
        </w:rPr>
        <w:t>c</w:t>
      </w:r>
      <w:r w:rsidRPr="00534A17">
        <w:rPr>
          <w:color w:val="000000"/>
          <w:szCs w:val="24"/>
          <w:shd w:val="clear" w:color="auto" w:fill="FFFFFF"/>
        </w:rPr>
        <w:t xml:space="preserve">onsumer </w:t>
      </w:r>
      <w:r w:rsidR="008259C0">
        <w:rPr>
          <w:color w:val="000000"/>
          <w:szCs w:val="24"/>
          <w:shd w:val="clear" w:color="auto" w:fill="FFFFFF"/>
        </w:rPr>
        <w:t>d</w:t>
      </w:r>
      <w:r w:rsidRPr="00534A17">
        <w:rPr>
          <w:color w:val="000000"/>
          <w:szCs w:val="24"/>
          <w:shd w:val="clear" w:color="auto" w:fill="FFFFFF"/>
        </w:rPr>
        <w:t xml:space="preserve">ata </w:t>
      </w:r>
      <w:r w:rsidR="008259C0">
        <w:rPr>
          <w:color w:val="000000"/>
          <w:szCs w:val="24"/>
          <w:shd w:val="clear" w:color="auto" w:fill="FFFFFF"/>
        </w:rPr>
        <w:t>r</w:t>
      </w:r>
      <w:r w:rsidRPr="00534A17">
        <w:rPr>
          <w:color w:val="000000"/>
          <w:szCs w:val="24"/>
          <w:shd w:val="clear" w:color="auto" w:fill="FFFFFF"/>
        </w:rPr>
        <w:t>ight (</w:t>
      </w:r>
      <w:r w:rsidR="009F6E9D">
        <w:rPr>
          <w:color w:val="000000"/>
          <w:szCs w:val="24"/>
          <w:shd w:val="clear" w:color="auto" w:fill="FFFFFF"/>
        </w:rPr>
        <w:t>‘</w:t>
      </w:r>
      <w:r w:rsidRPr="00534A17">
        <w:rPr>
          <w:color w:val="000000"/>
          <w:szCs w:val="24"/>
          <w:shd w:val="clear" w:color="auto" w:fill="FFFFFF"/>
        </w:rPr>
        <w:t>CDR</w:t>
      </w:r>
      <w:r w:rsidR="009F6E9D">
        <w:rPr>
          <w:color w:val="000000"/>
          <w:szCs w:val="24"/>
          <w:shd w:val="clear" w:color="auto" w:fill="FFFFFF"/>
        </w:rPr>
        <w:t>’</w:t>
      </w:r>
      <w:r w:rsidRPr="00534A17">
        <w:rPr>
          <w:color w:val="000000"/>
          <w:szCs w:val="24"/>
          <w:shd w:val="clear" w:color="auto" w:fill="FFFFFF"/>
        </w:rPr>
        <w:t xml:space="preserve">). </w:t>
      </w:r>
      <w:r>
        <w:rPr>
          <w:color w:val="000000"/>
          <w:szCs w:val="24"/>
          <w:shd w:val="clear" w:color="auto" w:fill="FFFFFF"/>
        </w:rPr>
        <w:t>The d</w:t>
      </w:r>
      <w:r w:rsidRPr="00534A17">
        <w:rPr>
          <w:color w:val="000000"/>
          <w:szCs w:val="24"/>
          <w:shd w:val="clear" w:color="auto" w:fill="FFFFFF"/>
        </w:rPr>
        <w:t>esignation instrument for a sector also specifies the data</w:t>
      </w:r>
      <w:r>
        <w:rPr>
          <w:color w:val="000000"/>
          <w:szCs w:val="24"/>
          <w:shd w:val="clear" w:color="auto" w:fill="FFFFFF"/>
        </w:rPr>
        <w:t xml:space="preserve"> </w:t>
      </w:r>
      <w:r w:rsidRPr="00534A17">
        <w:rPr>
          <w:color w:val="000000"/>
          <w:szCs w:val="24"/>
          <w:shd w:val="clear" w:color="auto" w:fill="FFFFFF"/>
        </w:rPr>
        <w:t>(</w:t>
      </w:r>
      <w:r w:rsidR="00706FE6">
        <w:rPr>
          <w:color w:val="000000"/>
          <w:szCs w:val="24"/>
          <w:shd w:val="clear" w:color="auto" w:fill="FFFFFF"/>
        </w:rPr>
        <w:t>‘</w:t>
      </w:r>
      <w:r w:rsidRPr="00534A17">
        <w:rPr>
          <w:color w:val="000000"/>
          <w:szCs w:val="24"/>
          <w:shd w:val="clear" w:color="auto" w:fill="FFFFFF"/>
        </w:rPr>
        <w:t>CDR data</w:t>
      </w:r>
      <w:r w:rsidR="00706FE6">
        <w:rPr>
          <w:color w:val="000000"/>
          <w:szCs w:val="24"/>
          <w:shd w:val="clear" w:color="auto" w:fill="FFFFFF"/>
        </w:rPr>
        <w:t>’</w:t>
      </w:r>
      <w:r w:rsidRPr="00534A17">
        <w:rPr>
          <w:color w:val="000000"/>
          <w:szCs w:val="24"/>
          <w:shd w:val="clear" w:color="auto" w:fill="FFFFFF"/>
        </w:rPr>
        <w:t xml:space="preserve">) that </w:t>
      </w:r>
      <w:r>
        <w:rPr>
          <w:color w:val="000000"/>
          <w:szCs w:val="24"/>
          <w:shd w:val="clear" w:color="auto" w:fill="FFFFFF"/>
        </w:rPr>
        <w:t xml:space="preserve">is </w:t>
      </w:r>
      <w:r w:rsidRPr="00534A17">
        <w:rPr>
          <w:color w:val="000000"/>
          <w:szCs w:val="24"/>
          <w:shd w:val="clear" w:color="auto" w:fill="FFFFFF"/>
        </w:rPr>
        <w:t xml:space="preserve">subject to the CDR and </w:t>
      </w:r>
      <w:r>
        <w:rPr>
          <w:color w:val="000000"/>
          <w:szCs w:val="24"/>
          <w:shd w:val="clear" w:color="auto" w:fill="FFFFFF"/>
        </w:rPr>
        <w:t xml:space="preserve">the </w:t>
      </w:r>
      <w:r w:rsidRPr="00534A17">
        <w:rPr>
          <w:color w:val="000000"/>
          <w:szCs w:val="24"/>
          <w:shd w:val="clear" w:color="auto" w:fill="FFFFFF"/>
        </w:rPr>
        <w:t>classes of persons who hold the CDR data. Th</w:t>
      </w:r>
      <w:r>
        <w:rPr>
          <w:color w:val="000000"/>
          <w:szCs w:val="24"/>
          <w:shd w:val="clear" w:color="auto" w:fill="FFFFFF"/>
        </w:rPr>
        <w:t>o</w:t>
      </w:r>
      <w:r w:rsidRPr="00534A17">
        <w:rPr>
          <w:color w:val="000000"/>
          <w:szCs w:val="24"/>
          <w:shd w:val="clear" w:color="auto" w:fill="FFFFFF"/>
        </w:rPr>
        <w:t xml:space="preserve">se persons, and </w:t>
      </w:r>
      <w:r w:rsidR="001815E7">
        <w:rPr>
          <w:color w:val="000000"/>
          <w:szCs w:val="24"/>
          <w:shd w:val="clear" w:color="auto" w:fill="FFFFFF"/>
        </w:rPr>
        <w:t xml:space="preserve">certain </w:t>
      </w:r>
      <w:r w:rsidRPr="00534A17">
        <w:rPr>
          <w:color w:val="000000"/>
          <w:szCs w:val="24"/>
          <w:shd w:val="clear" w:color="auto" w:fill="FFFFFF"/>
        </w:rPr>
        <w:t>other cl</w:t>
      </w:r>
      <w:r>
        <w:rPr>
          <w:color w:val="000000"/>
          <w:szCs w:val="24"/>
          <w:shd w:val="clear" w:color="auto" w:fill="FFFFFF"/>
        </w:rPr>
        <w:t>as</w:t>
      </w:r>
      <w:r w:rsidRPr="00534A17">
        <w:rPr>
          <w:color w:val="000000"/>
          <w:szCs w:val="24"/>
          <w:shd w:val="clear" w:color="auto" w:fill="FFFFFF"/>
        </w:rPr>
        <w:t>ses of persons covered by section 56AJ of the Act, are ‘data holders’ of CDR data</w:t>
      </w:r>
      <w:r>
        <w:rPr>
          <w:color w:val="000000"/>
          <w:szCs w:val="24"/>
          <w:shd w:val="clear" w:color="auto" w:fill="FFFFFF"/>
        </w:rPr>
        <w:t xml:space="preserve"> in that sector</w:t>
      </w:r>
      <w:r w:rsidRPr="00534A17">
        <w:rPr>
          <w:color w:val="000000"/>
          <w:szCs w:val="24"/>
          <w:shd w:val="clear" w:color="auto" w:fill="FFFFFF"/>
        </w:rPr>
        <w:t xml:space="preserve">.  </w:t>
      </w:r>
    </w:p>
    <w:p w14:paraId="2B3DC08E" w14:textId="410D7498" w:rsidR="00914211" w:rsidRDefault="00A15DEE" w:rsidP="00914211">
      <w:pPr>
        <w:shd w:val="clear" w:color="auto" w:fill="FFFFFF"/>
        <w:rPr>
          <w:color w:val="000000"/>
          <w:szCs w:val="24"/>
        </w:rPr>
      </w:pPr>
      <w:r>
        <w:rPr>
          <w:szCs w:val="24"/>
        </w:rPr>
        <w:t>The CDR framework</w:t>
      </w:r>
      <w:r w:rsidRPr="00E153D2">
        <w:rPr>
          <w:szCs w:val="24"/>
        </w:rPr>
        <w:t xml:space="preserve"> </w:t>
      </w:r>
      <w:r>
        <w:rPr>
          <w:szCs w:val="24"/>
        </w:rPr>
        <w:t xml:space="preserve">is set out in </w:t>
      </w:r>
      <w:r w:rsidRPr="00E153D2">
        <w:rPr>
          <w:szCs w:val="24"/>
        </w:rPr>
        <w:t>Part IVD of the Act</w:t>
      </w:r>
      <w:r>
        <w:rPr>
          <w:szCs w:val="24"/>
        </w:rPr>
        <w:t xml:space="preserve"> and the </w:t>
      </w:r>
      <w:r w:rsidRPr="00BC099A">
        <w:rPr>
          <w:i/>
          <w:iCs/>
        </w:rPr>
        <w:t>Competition and Consumer (Consumer Data Right) Rules 2020</w:t>
      </w:r>
      <w:r>
        <w:rPr>
          <w:szCs w:val="24"/>
        </w:rPr>
        <w:t xml:space="preserve"> (</w:t>
      </w:r>
      <w:r w:rsidR="006027D5">
        <w:rPr>
          <w:szCs w:val="24"/>
        </w:rPr>
        <w:t>‘</w:t>
      </w:r>
      <w:r>
        <w:rPr>
          <w:szCs w:val="24"/>
        </w:rPr>
        <w:t>CDR Rules</w:t>
      </w:r>
      <w:r w:rsidR="006027D5">
        <w:rPr>
          <w:szCs w:val="24"/>
        </w:rPr>
        <w:t>’</w:t>
      </w:r>
      <w:r>
        <w:rPr>
          <w:szCs w:val="24"/>
        </w:rPr>
        <w:t xml:space="preserve">). </w:t>
      </w:r>
      <w:r w:rsidRPr="00E153D2">
        <w:rPr>
          <w:color w:val="000000"/>
          <w:szCs w:val="24"/>
        </w:rPr>
        <w:t>Under the CDR, individuals</w:t>
      </w:r>
      <w:r w:rsidR="00914211">
        <w:rPr>
          <w:color w:val="000000"/>
          <w:szCs w:val="24"/>
        </w:rPr>
        <w:t xml:space="preserve"> (‘CDR consumers’) may, through trusted third parties, request access to certain data sets relating to them. Data holders are required or authorised to provide access to the data, subject to controls ensuring the data’s quality, security and confidentiality. Data holders are also required or authorised to provide access, on request, to publicly available information on specified products that they offer.</w:t>
      </w:r>
    </w:p>
    <w:p w14:paraId="717B683F" w14:textId="2E21879D" w:rsidR="00A15DEE" w:rsidRDefault="006D15ED" w:rsidP="00914211">
      <w:pPr>
        <w:shd w:val="clear" w:color="auto" w:fill="FFFFFF"/>
      </w:pPr>
      <w:r>
        <w:t>R</w:t>
      </w:r>
      <w:r w:rsidR="00A15DEE">
        <w:t>ules apply</w:t>
      </w:r>
      <w:r>
        <w:t>ing</w:t>
      </w:r>
      <w:r w:rsidR="00A15DEE">
        <w:t xml:space="preserve"> generally across all </w:t>
      </w:r>
      <w:r w:rsidR="00C1243F">
        <w:t xml:space="preserve">designated </w:t>
      </w:r>
      <w:r w:rsidR="00A15DEE">
        <w:t xml:space="preserve">sectors are set out in Parts 1 to 9 and Schedules 1 and 2 </w:t>
      </w:r>
      <w:r w:rsidR="00787F23">
        <w:t>t</w:t>
      </w:r>
      <w:r w:rsidR="00A15DEE">
        <w:t xml:space="preserve">o the CDR Rules. Sector-specific rules are set out in </w:t>
      </w:r>
      <w:r w:rsidR="004D2A03">
        <w:t xml:space="preserve">Schedule 3 </w:t>
      </w:r>
      <w:r w:rsidR="00146E9B">
        <w:t xml:space="preserve">(relating to the banking sector) and Schedule 4 (relating to the energy sector). </w:t>
      </w:r>
      <w:r w:rsidR="00F65501">
        <w:t xml:space="preserve"> </w:t>
      </w:r>
    </w:p>
    <w:p w14:paraId="2E8DBDBC" w14:textId="10CA79C4" w:rsidR="00D67D4C" w:rsidRPr="001B2C6D" w:rsidRDefault="6C5F5E0B" w:rsidP="00BB6545">
      <w:pPr>
        <w:spacing w:before="240"/>
      </w:pPr>
      <w:r>
        <w:t>The non-bank lend</w:t>
      </w:r>
      <w:r w:rsidR="1DF4DC64">
        <w:t>ers</w:t>
      </w:r>
      <w:r>
        <w:t xml:space="preserve"> sector</w:t>
      </w:r>
      <w:r w:rsidR="666FA960">
        <w:t xml:space="preserve"> was designated as subject to the CDR</w:t>
      </w:r>
      <w:r w:rsidR="370B2072">
        <w:t xml:space="preserve"> </w:t>
      </w:r>
      <w:r w:rsidR="541F23C3">
        <w:t>on 21</w:t>
      </w:r>
      <w:r w:rsidR="00A16823">
        <w:t> </w:t>
      </w:r>
      <w:r w:rsidR="541F23C3">
        <w:t>November</w:t>
      </w:r>
      <w:r w:rsidR="00A16823">
        <w:t> </w:t>
      </w:r>
      <w:r w:rsidR="541F23C3">
        <w:t>2022.</w:t>
      </w:r>
      <w:r w:rsidR="6225E9ED">
        <w:t xml:space="preserve"> </w:t>
      </w:r>
      <w:r w:rsidR="00A42F24">
        <w:t>Extending t</w:t>
      </w:r>
      <w:r w:rsidR="2E385469">
        <w:t>he CDR</w:t>
      </w:r>
      <w:r w:rsidR="6903B7A2">
        <w:t xml:space="preserve"> </w:t>
      </w:r>
      <w:r w:rsidR="00A42F24">
        <w:t xml:space="preserve">to this sector </w:t>
      </w:r>
      <w:r w:rsidR="0ACC07B5">
        <w:t xml:space="preserve">is expected to </w:t>
      </w:r>
      <w:r w:rsidR="2E385469">
        <w:t xml:space="preserve">facilitate more informed consumer </w:t>
      </w:r>
      <w:r w:rsidR="00F921B0">
        <w:t xml:space="preserve">engagement with both </w:t>
      </w:r>
      <w:r w:rsidR="00FF7AC0">
        <w:t>bank</w:t>
      </w:r>
      <w:r w:rsidR="00575CEB">
        <w:t>s and non-bank lenders</w:t>
      </w:r>
      <w:r w:rsidR="2E385469">
        <w:t xml:space="preserve">, leading to </w:t>
      </w:r>
      <w:r w:rsidR="00984D36">
        <w:t>improved</w:t>
      </w:r>
      <w:r w:rsidR="2E385469">
        <w:t xml:space="preserve"> </w:t>
      </w:r>
      <w:r w:rsidR="00977B9E">
        <w:t xml:space="preserve">financial </w:t>
      </w:r>
      <w:r w:rsidR="2E385469">
        <w:t>outcomes</w:t>
      </w:r>
      <w:r w:rsidR="2E385469" w:rsidDel="00977B9E">
        <w:t xml:space="preserve"> for individuals and businesses</w:t>
      </w:r>
      <w:r w:rsidR="2E385469">
        <w:t xml:space="preserve">. </w:t>
      </w:r>
      <w:r w:rsidR="00BF2E10">
        <w:t xml:space="preserve">From a broader perspective, </w:t>
      </w:r>
      <w:r w:rsidR="009F00E5">
        <w:t xml:space="preserve">expansion of the </w:t>
      </w:r>
      <w:r w:rsidR="005E2943">
        <w:t>CDR</w:t>
      </w:r>
      <w:r w:rsidR="00973D43">
        <w:t xml:space="preserve"> </w:t>
      </w:r>
      <w:r w:rsidR="00AA2E44">
        <w:t xml:space="preserve">to non-bank lenders </w:t>
      </w:r>
      <w:r w:rsidR="005B3477">
        <w:t xml:space="preserve">will </w:t>
      </w:r>
      <w:r w:rsidR="00CC45CF">
        <w:t xml:space="preserve">increase </w:t>
      </w:r>
      <w:r w:rsidR="2E385469">
        <w:t>the availability of data</w:t>
      </w:r>
      <w:r w:rsidR="00957347">
        <w:t xml:space="preserve">, </w:t>
      </w:r>
      <w:r w:rsidR="2E385469">
        <w:t>encourag</w:t>
      </w:r>
      <w:r w:rsidR="00957347">
        <w:t>ing</w:t>
      </w:r>
      <w:r w:rsidR="2E385469">
        <w:t xml:space="preserve"> innovation in financial technology</w:t>
      </w:r>
      <w:r w:rsidR="0D353D84">
        <w:t xml:space="preserve"> and </w:t>
      </w:r>
      <w:r w:rsidR="2E385469">
        <w:t>help</w:t>
      </w:r>
      <w:r w:rsidR="00957347">
        <w:t>ing</w:t>
      </w:r>
      <w:r w:rsidR="2E385469">
        <w:t xml:space="preserve"> consumers </w:t>
      </w:r>
      <w:r w:rsidR="64CEC48B">
        <w:t xml:space="preserve">to </w:t>
      </w:r>
      <w:r w:rsidR="2F1D9453">
        <w:t xml:space="preserve">better </w:t>
      </w:r>
      <w:r w:rsidR="2E385469">
        <w:t xml:space="preserve">understand </w:t>
      </w:r>
      <w:r w:rsidR="64CEC48B">
        <w:t xml:space="preserve">and manage </w:t>
      </w:r>
      <w:r w:rsidR="2E385469">
        <w:t>their finances.</w:t>
      </w:r>
      <w:r w:rsidR="2E385469" w:rsidRPr="5BF48CA6">
        <w:rPr>
          <w:i/>
          <w:iCs/>
          <w:highlight w:val="lightGray"/>
        </w:rPr>
        <w:t xml:space="preserve"> </w:t>
      </w:r>
    </w:p>
    <w:p w14:paraId="331448BB" w14:textId="6C8C4B68" w:rsidR="00C67F00" w:rsidRDefault="00193CEF" w:rsidP="001A71DF">
      <w:pPr>
        <w:spacing w:before="240"/>
      </w:pPr>
      <w:r>
        <w:t>In December</w:t>
      </w:r>
      <w:r w:rsidR="008C04D7">
        <w:t> </w:t>
      </w:r>
      <w:r w:rsidR="00DE039C" w:rsidRPr="007C20DE" w:rsidDel="00B503AA">
        <w:t>202</w:t>
      </w:r>
      <w:r w:rsidR="00560C42">
        <w:t>2</w:t>
      </w:r>
      <w:r w:rsidR="007157ED">
        <w:t>,</w:t>
      </w:r>
      <w:r w:rsidR="00DE039C" w:rsidRPr="007C20DE" w:rsidDel="00B503AA">
        <w:t xml:space="preserve"> </w:t>
      </w:r>
      <w:r w:rsidR="00DE039C" w:rsidRPr="007C20DE" w:rsidDel="00D45FB8">
        <w:t xml:space="preserve">the </w:t>
      </w:r>
      <w:r w:rsidR="00DE039C" w:rsidRPr="007C20DE" w:rsidDel="00B503AA">
        <w:t xml:space="preserve">Treasury </w:t>
      </w:r>
      <w:r w:rsidR="0028307A">
        <w:t xml:space="preserve">released a consultation paper </w:t>
      </w:r>
      <w:r w:rsidR="007938AC">
        <w:t xml:space="preserve">on rolling out </w:t>
      </w:r>
      <w:r w:rsidR="00CF16CA">
        <w:t xml:space="preserve">the </w:t>
      </w:r>
      <w:r w:rsidR="0028307A">
        <w:t>CDR</w:t>
      </w:r>
      <w:r w:rsidR="00FB6BD3">
        <w:t xml:space="preserve"> to the non-bank lend</w:t>
      </w:r>
      <w:r w:rsidR="00EF42D6">
        <w:t>ers</w:t>
      </w:r>
      <w:r w:rsidR="00FB6BD3">
        <w:t xml:space="preserve"> sector</w:t>
      </w:r>
      <w:r w:rsidR="00705F43">
        <w:t>. Co</w:t>
      </w:r>
      <w:r w:rsidR="0028307A">
        <w:t>nsultation clos</w:t>
      </w:r>
      <w:r w:rsidR="00705F43">
        <w:t>ed</w:t>
      </w:r>
      <w:r w:rsidR="0028307A">
        <w:t xml:space="preserve"> on 31</w:t>
      </w:r>
      <w:r w:rsidR="008C04D7">
        <w:t> </w:t>
      </w:r>
      <w:r w:rsidR="0028307A">
        <w:t>January</w:t>
      </w:r>
      <w:r w:rsidR="008C04D7">
        <w:t> </w:t>
      </w:r>
      <w:r w:rsidR="0028307A">
        <w:t>2023</w:t>
      </w:r>
      <w:r w:rsidR="00DE039C" w:rsidRPr="007C20DE" w:rsidDel="00B503AA">
        <w:t>.</w:t>
      </w:r>
      <w:r w:rsidR="006E7284">
        <w:t xml:space="preserve"> Stakeholder feedback </w:t>
      </w:r>
      <w:r w:rsidR="00A911A3">
        <w:t xml:space="preserve">provided during this process </w:t>
      </w:r>
      <w:r w:rsidR="00DF421B">
        <w:t xml:space="preserve">has </w:t>
      </w:r>
      <w:r w:rsidR="0048665D">
        <w:t xml:space="preserve">been </w:t>
      </w:r>
      <w:proofErr w:type="gramStart"/>
      <w:r w:rsidR="0048665D">
        <w:t>taken into account</w:t>
      </w:r>
      <w:proofErr w:type="gramEnd"/>
      <w:r w:rsidR="0048665D">
        <w:t xml:space="preserve"> in developing t</w:t>
      </w:r>
      <w:r w:rsidR="00DE039C">
        <w:t>h</w:t>
      </w:r>
      <w:r w:rsidR="005A13B6">
        <w:t>e</w:t>
      </w:r>
      <w:r w:rsidR="00DE039C">
        <w:t>s</w:t>
      </w:r>
      <w:r w:rsidR="005A13B6">
        <w:t xml:space="preserve">e rules </w:t>
      </w:r>
      <w:r w:rsidR="00B75D38">
        <w:t>(</w:t>
      </w:r>
      <w:r w:rsidR="00CF16CA">
        <w:t>‘</w:t>
      </w:r>
      <w:r w:rsidR="00B75D38">
        <w:t>Amending Rules</w:t>
      </w:r>
      <w:r w:rsidR="00CF16CA">
        <w:t>’</w:t>
      </w:r>
      <w:r w:rsidR="00B75D38">
        <w:t>)</w:t>
      </w:r>
      <w:r w:rsidR="00DE039C">
        <w:t xml:space="preserve">. </w:t>
      </w:r>
    </w:p>
    <w:p w14:paraId="5FBECA35" w14:textId="2742B989" w:rsidR="00BD4177" w:rsidRDefault="00494884" w:rsidP="007752F3">
      <w:r>
        <w:t>Because of the similarity between the banking and non-bank lend</w:t>
      </w:r>
      <w:r w:rsidR="00FC784E">
        <w:t>ers</w:t>
      </w:r>
      <w:r>
        <w:t xml:space="preserve"> sectors, </w:t>
      </w:r>
      <w:r w:rsidR="006B101E">
        <w:t xml:space="preserve">the policy intention is to maintain </w:t>
      </w:r>
      <w:r w:rsidR="00DF7F8E">
        <w:t xml:space="preserve">regulatory consistency </w:t>
      </w:r>
      <w:r w:rsidR="006B101E">
        <w:t xml:space="preserve">where possible. </w:t>
      </w:r>
      <w:r w:rsidR="00FA677B">
        <w:t xml:space="preserve">For this reason, </w:t>
      </w:r>
      <w:r w:rsidR="00E5424A">
        <w:t>Schedule 3 to the CDR Rules</w:t>
      </w:r>
      <w:r w:rsidR="0036619B">
        <w:t xml:space="preserve"> </w:t>
      </w:r>
      <w:r w:rsidR="00C820DD">
        <w:t>(</w:t>
      </w:r>
      <w:r w:rsidR="00F56D89">
        <w:t xml:space="preserve">‘Schedule </w:t>
      </w:r>
      <w:r w:rsidR="00155183">
        <w:t xml:space="preserve">3’) </w:t>
      </w:r>
      <w:r w:rsidR="00E5424A">
        <w:t xml:space="preserve">has been </w:t>
      </w:r>
      <w:r w:rsidR="0059187B">
        <w:t xml:space="preserve">selected </w:t>
      </w:r>
      <w:r w:rsidR="00796A92">
        <w:t xml:space="preserve">as the vehicle for </w:t>
      </w:r>
      <w:r w:rsidR="00FE4FCF">
        <w:t>bringing</w:t>
      </w:r>
      <w:r w:rsidR="00246F27">
        <w:t xml:space="preserve"> non-bank lenders into the CDR. </w:t>
      </w:r>
    </w:p>
    <w:p w14:paraId="5E9362F0" w14:textId="5B446E75" w:rsidR="006440D3" w:rsidRDefault="007675A3" w:rsidP="007752F3">
      <w:r>
        <w:t>T</w:t>
      </w:r>
      <w:r w:rsidR="004B6C0D">
        <w:t>he Amending Rules</w:t>
      </w:r>
      <w:r w:rsidR="00522F81">
        <w:t xml:space="preserve"> </w:t>
      </w:r>
      <w:r w:rsidR="00C75C74">
        <w:t xml:space="preserve">apply </w:t>
      </w:r>
      <w:r w:rsidR="006440D3">
        <w:t xml:space="preserve">the following </w:t>
      </w:r>
      <w:r>
        <w:t xml:space="preserve">core </w:t>
      </w:r>
      <w:r w:rsidR="007752F3">
        <w:t xml:space="preserve">elements of </w:t>
      </w:r>
      <w:r w:rsidR="006440D3">
        <w:t xml:space="preserve">Schedule 3 </w:t>
      </w:r>
      <w:r w:rsidR="006440D3" w:rsidDel="00155183">
        <w:t xml:space="preserve">to </w:t>
      </w:r>
      <w:r w:rsidR="006440D3">
        <w:t xml:space="preserve">non-bank lenders: </w:t>
      </w:r>
    </w:p>
    <w:p w14:paraId="444EB8E7" w14:textId="77777777" w:rsidR="0001168A" w:rsidRDefault="0001168A" w:rsidP="006440D3">
      <w:pPr>
        <w:pStyle w:val="Bullet"/>
      </w:pPr>
      <w:r>
        <w:lastRenderedPageBreak/>
        <w:t xml:space="preserve">eligibility requirements for consumers seeking to make requests for CDR </w:t>
      </w:r>
      <w:proofErr w:type="gramStart"/>
      <w:r>
        <w:t>data;</w:t>
      </w:r>
      <w:proofErr w:type="gramEnd"/>
    </w:p>
    <w:p w14:paraId="556415C5" w14:textId="60D74545" w:rsidR="002172A2" w:rsidRDefault="002172A2" w:rsidP="006440D3">
      <w:pPr>
        <w:pStyle w:val="Bullet"/>
      </w:pPr>
      <w:r>
        <w:t xml:space="preserve">provisions specifying </w:t>
      </w:r>
      <w:r w:rsidR="00AD337D">
        <w:t xml:space="preserve">in-scope products and </w:t>
      </w:r>
      <w:r>
        <w:t>data sets that may</w:t>
      </w:r>
      <w:r w:rsidR="00B37050">
        <w:t>, or</w:t>
      </w:r>
      <w:r>
        <w:t xml:space="preserve"> must</w:t>
      </w:r>
      <w:r w:rsidR="00B37050">
        <w:t>,</w:t>
      </w:r>
      <w:r>
        <w:t xml:space="preserve"> be </w:t>
      </w:r>
      <w:r w:rsidR="007A461A">
        <w:t xml:space="preserve">provided on </w:t>
      </w:r>
      <w:proofErr w:type="gramStart"/>
      <w:r w:rsidR="007A461A">
        <w:t>request</w:t>
      </w:r>
      <w:r>
        <w:t>;</w:t>
      </w:r>
      <w:proofErr w:type="gramEnd"/>
    </w:p>
    <w:p w14:paraId="7C91E7AF" w14:textId="474DE195" w:rsidR="002172A2" w:rsidRDefault="002172A2" w:rsidP="006440D3">
      <w:pPr>
        <w:pStyle w:val="Bullet"/>
      </w:pPr>
      <w:r>
        <w:t>requirements for internal and external dispute resolution</w:t>
      </w:r>
      <w:r w:rsidR="00522F81">
        <w:t>.</w:t>
      </w:r>
      <w:r w:rsidR="00C255E9">
        <w:t xml:space="preserve"> </w:t>
      </w:r>
    </w:p>
    <w:p w14:paraId="3DC52FD2" w14:textId="4516EDAB" w:rsidR="007346CF" w:rsidRPr="0009379A" w:rsidRDefault="00A152B2" w:rsidP="00DE425A">
      <w:pPr>
        <w:pStyle w:val="Bullet"/>
        <w:numPr>
          <w:ilvl w:val="0"/>
          <w:numId w:val="0"/>
        </w:numPr>
      </w:pPr>
      <w:r w:rsidRPr="0009379A">
        <w:t>The Amending Rules</w:t>
      </w:r>
      <w:r w:rsidR="00106021" w:rsidRPr="0009379A">
        <w:t xml:space="preserve"> also</w:t>
      </w:r>
      <w:r w:rsidRPr="0009379A">
        <w:t xml:space="preserve"> </w:t>
      </w:r>
      <w:r w:rsidR="00A13932" w:rsidRPr="0009379A">
        <w:t>ma</w:t>
      </w:r>
      <w:r w:rsidR="00E506D9" w:rsidRPr="0009379A">
        <w:t>k</w:t>
      </w:r>
      <w:r w:rsidR="00A13932" w:rsidRPr="0009379A">
        <w:t xml:space="preserve">e minor changes to </w:t>
      </w:r>
      <w:r w:rsidR="00A50261" w:rsidRPr="0009379A">
        <w:t>t</w:t>
      </w:r>
      <w:r w:rsidRPr="0009379A">
        <w:t>hese co</w:t>
      </w:r>
      <w:r w:rsidR="00106021" w:rsidRPr="0009379A">
        <w:t xml:space="preserve">re </w:t>
      </w:r>
      <w:r w:rsidRPr="0009379A">
        <w:t>provisions</w:t>
      </w:r>
      <w:r w:rsidR="00364996">
        <w:t xml:space="preserve"> that </w:t>
      </w:r>
      <w:r w:rsidR="0012741F" w:rsidRPr="0009379A">
        <w:t xml:space="preserve">affect </w:t>
      </w:r>
      <w:r w:rsidR="000A74CE" w:rsidRPr="0009379A">
        <w:t xml:space="preserve">the obligations </w:t>
      </w:r>
      <w:r w:rsidR="0082590E" w:rsidRPr="0009379A">
        <w:t xml:space="preserve">of </w:t>
      </w:r>
      <w:r w:rsidR="00DA6B13">
        <w:t>a</w:t>
      </w:r>
      <w:r w:rsidR="00432BF7" w:rsidRPr="00432BF7">
        <w:t>uthorised deposit-taking institution</w:t>
      </w:r>
      <w:r w:rsidR="00432BF7">
        <w:t>s (‘</w:t>
      </w:r>
      <w:r w:rsidR="000E39C9" w:rsidRPr="0009379A">
        <w:t>ADIs</w:t>
      </w:r>
      <w:r w:rsidR="00432BF7">
        <w:t>’)</w:t>
      </w:r>
      <w:r w:rsidR="00A85656">
        <w:t xml:space="preserve"> as existing data holders under Schedule 3</w:t>
      </w:r>
      <w:r w:rsidR="00CA6A13" w:rsidRPr="0009379A">
        <w:t xml:space="preserve">. </w:t>
      </w:r>
      <w:r w:rsidR="00124F0F" w:rsidRPr="0009379A">
        <w:t>Such changes</w:t>
      </w:r>
      <w:r w:rsidR="00A64C99" w:rsidRPr="0009379A">
        <w:t xml:space="preserve"> includ</w:t>
      </w:r>
      <w:r w:rsidR="00124F0F" w:rsidRPr="0009379A">
        <w:t>e</w:t>
      </w:r>
      <w:r w:rsidR="00A95C14" w:rsidRPr="0009379A">
        <w:t xml:space="preserve"> the following</w:t>
      </w:r>
      <w:r w:rsidR="006767F5" w:rsidRPr="0009379A">
        <w:t>:</w:t>
      </w:r>
    </w:p>
    <w:p w14:paraId="32CD0F24" w14:textId="77777777" w:rsidR="00C03208" w:rsidRDefault="00C03208" w:rsidP="00C03208">
      <w:pPr>
        <w:pStyle w:val="Bullet"/>
      </w:pPr>
      <w:r>
        <w:t>introducing data sharing in relation to ‘buy now, pay later’ products (subject to a deferral timetable to allow affected ADIs to make the necessary IT enhancements</w:t>
      </w:r>
      <w:proofErr w:type="gramStart"/>
      <w:r>
        <w:t>);</w:t>
      </w:r>
      <w:proofErr w:type="gramEnd"/>
    </w:p>
    <w:p w14:paraId="0A35B5F8" w14:textId="77777777" w:rsidR="007361F7" w:rsidRDefault="00E866BD" w:rsidP="007346CF">
      <w:pPr>
        <w:pStyle w:val="Bullet"/>
      </w:pPr>
      <w:r>
        <w:t>excluding</w:t>
      </w:r>
      <w:r w:rsidR="00ED4D01">
        <w:t xml:space="preserve"> information relating to financial hardship and repayment history</w:t>
      </w:r>
      <w:r w:rsidR="000061F2">
        <w:t xml:space="preserve"> from</w:t>
      </w:r>
      <w:r w:rsidR="00A72688">
        <w:t xml:space="preserve"> the definition of</w:t>
      </w:r>
      <w:r w:rsidR="00586744">
        <w:t xml:space="preserve"> ‘account data</w:t>
      </w:r>
      <w:proofErr w:type="gramStart"/>
      <w:r w:rsidR="00586744">
        <w:t>’</w:t>
      </w:r>
      <w:r w:rsidR="00C46DEC">
        <w:t>;</w:t>
      </w:r>
      <w:proofErr w:type="gramEnd"/>
    </w:p>
    <w:p w14:paraId="005E9481" w14:textId="73EF0C1B" w:rsidR="00F3034B" w:rsidRDefault="006B31A3" w:rsidP="007346CF">
      <w:pPr>
        <w:pStyle w:val="Bullet"/>
      </w:pPr>
      <w:r>
        <w:t xml:space="preserve">excluding </w:t>
      </w:r>
      <w:r w:rsidR="00D76ACB">
        <w:t>consumer data</w:t>
      </w:r>
      <w:r w:rsidR="00954242">
        <w:t xml:space="preserve"> </w:t>
      </w:r>
      <w:r w:rsidR="009E07A9">
        <w:t>relating to</w:t>
      </w:r>
      <w:r w:rsidR="007272F2">
        <w:t xml:space="preserve"> debts</w:t>
      </w:r>
      <w:r w:rsidR="009E622F">
        <w:t xml:space="preserve"> </w:t>
      </w:r>
      <w:r w:rsidR="002E6CE8">
        <w:t xml:space="preserve">bought by </w:t>
      </w:r>
      <w:r w:rsidR="00A82DFA">
        <w:t xml:space="preserve">debt </w:t>
      </w:r>
      <w:r w:rsidR="0083414D">
        <w:t>b</w:t>
      </w:r>
      <w:r w:rsidR="00C7733A">
        <w:t>uyer</w:t>
      </w:r>
      <w:r w:rsidR="002E6CE8">
        <w:t>s</w:t>
      </w:r>
      <w:r w:rsidR="00C7733A">
        <w:t xml:space="preserve"> or debt collector</w:t>
      </w:r>
      <w:r w:rsidR="002E6CE8">
        <w:t>s</w:t>
      </w:r>
      <w:r w:rsidR="00BE4B91">
        <w:t xml:space="preserve"> </w:t>
      </w:r>
      <w:r w:rsidR="003178CD">
        <w:t xml:space="preserve">from </w:t>
      </w:r>
      <w:r w:rsidR="00A344C2">
        <w:t xml:space="preserve">the definitions of </w:t>
      </w:r>
      <w:r w:rsidR="00C1124C">
        <w:t>‘</w:t>
      </w:r>
      <w:r w:rsidR="004D5B17">
        <w:t xml:space="preserve">voluntary consumer data’ and </w:t>
      </w:r>
      <w:r w:rsidR="0062730D">
        <w:t xml:space="preserve">‘required </w:t>
      </w:r>
      <w:r w:rsidR="00C1124C">
        <w:t>consumer data</w:t>
      </w:r>
      <w:proofErr w:type="gramStart"/>
      <w:r w:rsidR="00C1124C">
        <w:t>’</w:t>
      </w:r>
      <w:r w:rsidR="00F3034B">
        <w:t>;</w:t>
      </w:r>
      <w:proofErr w:type="gramEnd"/>
    </w:p>
    <w:p w14:paraId="643FC42E" w14:textId="668DF573" w:rsidR="00414027" w:rsidRDefault="009C15CA" w:rsidP="00414027">
      <w:pPr>
        <w:pStyle w:val="Bullet"/>
      </w:pPr>
      <w:r>
        <w:t xml:space="preserve">deferring obligations for </w:t>
      </w:r>
      <w:r w:rsidR="00D32802">
        <w:t xml:space="preserve">entities that become ADIs after the commencement of the Amending Rules, </w:t>
      </w:r>
      <w:r w:rsidR="0003338F">
        <w:t>with the aim of</w:t>
      </w:r>
      <w:r w:rsidR="001B31E5">
        <w:t xml:space="preserve"> </w:t>
      </w:r>
      <w:r w:rsidR="00902E81">
        <w:t>allowing CDR consumers timely access to product data while permitting</w:t>
      </w:r>
      <w:r w:rsidR="00E93745">
        <w:t xml:space="preserve"> </w:t>
      </w:r>
      <w:r w:rsidR="00790A19">
        <w:t>new ADIs</w:t>
      </w:r>
      <w:r w:rsidR="00902E81">
        <w:t xml:space="preserve"> to complete the IT uplift needed to facilitate </w:t>
      </w:r>
      <w:r w:rsidR="00802558">
        <w:t xml:space="preserve">banking </w:t>
      </w:r>
      <w:r w:rsidR="00902E81">
        <w:t>data requests</w:t>
      </w:r>
      <w:r w:rsidR="00414027">
        <w:t>.</w:t>
      </w:r>
      <w:r w:rsidR="00902E81">
        <w:t xml:space="preserve"> </w:t>
      </w:r>
    </w:p>
    <w:p w14:paraId="4116D9E2" w14:textId="4DF41D75" w:rsidR="00BD57E9" w:rsidRDefault="008A4BDB" w:rsidP="006A55AA">
      <w:pPr>
        <w:pStyle w:val="Bullet"/>
        <w:numPr>
          <w:ilvl w:val="0"/>
          <w:numId w:val="0"/>
        </w:numPr>
      </w:pPr>
      <w:r>
        <w:t>The Amending Rules set out timeframes</w:t>
      </w:r>
      <w:r w:rsidR="0001168A">
        <w:t xml:space="preserve"> </w:t>
      </w:r>
      <w:r w:rsidR="00630725">
        <w:t>for the staged implementation of CDR</w:t>
      </w:r>
      <w:r w:rsidR="00630725" w:rsidRPr="00E564CA">
        <w:t xml:space="preserve"> </w:t>
      </w:r>
      <w:r w:rsidR="00630725">
        <w:t xml:space="preserve">in the non-bank lenders sector. </w:t>
      </w:r>
      <w:r w:rsidR="006A55AA">
        <w:t>In addition, they</w:t>
      </w:r>
      <w:r w:rsidR="00E30B75">
        <w:t xml:space="preserve"> make </w:t>
      </w:r>
      <w:r w:rsidR="00AB1603">
        <w:t xml:space="preserve">minor </w:t>
      </w:r>
      <w:r w:rsidR="00E30B75">
        <w:t>consequential amendments</w:t>
      </w:r>
      <w:r w:rsidR="00501A82">
        <w:t xml:space="preserve"> </w:t>
      </w:r>
      <w:r w:rsidR="00BD57E9">
        <w:t xml:space="preserve">to </w:t>
      </w:r>
      <w:r w:rsidR="00AB1603">
        <w:t xml:space="preserve">Parts 1 to 6 of </w:t>
      </w:r>
      <w:r w:rsidR="00BD57E9">
        <w:t xml:space="preserve">the CDR Rules </w:t>
      </w:r>
      <w:r w:rsidR="00501A82">
        <w:t xml:space="preserve">to reflect the widened scope of Schedule 3. </w:t>
      </w:r>
    </w:p>
    <w:p w14:paraId="2ECA79D6" w14:textId="1483BE49" w:rsidR="002C226C" w:rsidRDefault="002C226C" w:rsidP="002C226C">
      <w:pPr>
        <w:spacing w:before="240"/>
      </w:pPr>
      <w:r>
        <w:t xml:space="preserve">Details of the </w:t>
      </w:r>
      <w:r w:rsidR="003238D2">
        <w:t xml:space="preserve">Amending </w:t>
      </w:r>
      <w:r w:rsidR="00EB2AEF">
        <w:t>R</w:t>
      </w:r>
      <w:r w:rsidR="004F5DEC">
        <w:t xml:space="preserve">ules </w:t>
      </w:r>
      <w:r w:rsidR="00EB2AEF">
        <w:t>are set out in</w:t>
      </w:r>
      <w:r>
        <w:t xml:space="preserve"> </w:t>
      </w:r>
      <w:r w:rsidRPr="00317816">
        <w:rPr>
          <w:u w:val="single"/>
        </w:rPr>
        <w:t>Attachment</w:t>
      </w:r>
      <w:r w:rsidR="00EB2AEF">
        <w:rPr>
          <w:u w:val="single"/>
        </w:rPr>
        <w:t xml:space="preserve"> </w:t>
      </w:r>
      <w:r w:rsidR="004F5DEC">
        <w:rPr>
          <w:u w:val="single"/>
        </w:rPr>
        <w:t>A.</w:t>
      </w:r>
    </w:p>
    <w:p w14:paraId="28B0CA08" w14:textId="256A0C25" w:rsidR="002C226C" w:rsidRDefault="002C226C" w:rsidP="00647BB7">
      <w:pPr>
        <w:spacing w:before="240"/>
      </w:pPr>
      <w:r>
        <w:t>The</w:t>
      </w:r>
      <w:r w:rsidRPr="00D3322F">
        <w:t xml:space="preserve"> </w:t>
      </w:r>
      <w:r w:rsidR="003238D2">
        <w:t xml:space="preserve">Amending </w:t>
      </w:r>
      <w:r w:rsidRPr="00D3322F">
        <w:t>R</w:t>
      </w:r>
      <w:r w:rsidR="004F5DEC">
        <w:t xml:space="preserve">ules </w:t>
      </w:r>
      <w:r>
        <w:t>are</w:t>
      </w:r>
      <w:r w:rsidRPr="00D3322F">
        <w:t xml:space="preserve"> a legislative instrument for the purposes of the</w:t>
      </w:r>
      <w:r w:rsidRPr="00322524">
        <w:t xml:space="preserve"> </w:t>
      </w:r>
      <w:r w:rsidRPr="00D3322F">
        <w:rPr>
          <w:i/>
        </w:rPr>
        <w:t>Legislation Act 2003</w:t>
      </w:r>
      <w:r w:rsidRPr="00D3322F">
        <w:t>.</w:t>
      </w:r>
    </w:p>
    <w:p w14:paraId="78321A0D" w14:textId="4EF4FBC7" w:rsidR="00AD4845" w:rsidRPr="00647BB7" w:rsidRDefault="00AD4845" w:rsidP="00F2201E">
      <w:pPr>
        <w:spacing w:before="240"/>
        <w:rPr>
          <w:i/>
        </w:rPr>
      </w:pPr>
      <w:r w:rsidRPr="00503E44">
        <w:t xml:space="preserve">The </w:t>
      </w:r>
      <w:r w:rsidR="003238D2">
        <w:t xml:space="preserve">Amending </w:t>
      </w:r>
      <w:r>
        <w:t>Rules</w:t>
      </w:r>
      <w:r w:rsidRPr="00503E44">
        <w:t xml:space="preserve"> commence on </w:t>
      </w:r>
      <w:r>
        <w:t xml:space="preserve">the day after they are registered on the Federal Register of Legislation. </w:t>
      </w:r>
    </w:p>
    <w:p w14:paraId="2EAE5289" w14:textId="16A2CBF3" w:rsidR="00EA4DD8" w:rsidRDefault="00EA4DD8" w:rsidP="00EA4DD8">
      <w:pPr>
        <w:pageBreakBefore/>
        <w:spacing w:before="240"/>
        <w:jc w:val="right"/>
        <w:rPr>
          <w:b/>
          <w:u w:val="single"/>
        </w:rPr>
      </w:pPr>
      <w:r w:rsidRPr="007B335E">
        <w:rPr>
          <w:b/>
          <w:u w:val="single"/>
        </w:rPr>
        <w:lastRenderedPageBreak/>
        <w:t xml:space="preserve">ATTACHMENT </w:t>
      </w:r>
      <w:r w:rsidR="005908C8">
        <w:rPr>
          <w:b/>
          <w:u w:val="single"/>
        </w:rPr>
        <w:t>A</w:t>
      </w:r>
    </w:p>
    <w:p w14:paraId="76620D27" w14:textId="5FB194B4" w:rsidR="008D7725" w:rsidRDefault="008D7725" w:rsidP="008D7725">
      <w:pPr>
        <w:spacing w:before="240"/>
        <w:ind w:right="91"/>
        <w:rPr>
          <w:b/>
          <w:bCs/>
          <w:szCs w:val="24"/>
          <w:u w:val="single"/>
        </w:rPr>
      </w:pPr>
      <w:r>
        <w:rPr>
          <w:b/>
          <w:bCs/>
          <w:u w:val="single"/>
        </w:rPr>
        <w:t xml:space="preserve">Details of the </w:t>
      </w:r>
      <w:r>
        <w:rPr>
          <w:b/>
          <w:i/>
          <w:u w:val="single"/>
        </w:rPr>
        <w:t xml:space="preserve">Competition and Consumer (Consumer Data Right) Amendment Rules </w:t>
      </w:r>
      <w:r w:rsidR="00832AC5">
        <w:rPr>
          <w:b/>
          <w:i/>
          <w:u w:val="single"/>
        </w:rPr>
        <w:t xml:space="preserve">(No. 2) </w:t>
      </w:r>
      <w:r>
        <w:rPr>
          <w:b/>
          <w:i/>
          <w:u w:val="single"/>
        </w:rPr>
        <w:t>202</w:t>
      </w:r>
      <w:r w:rsidR="00404762">
        <w:rPr>
          <w:b/>
          <w:i/>
          <w:u w:val="single"/>
        </w:rPr>
        <w:t>3</w:t>
      </w:r>
    </w:p>
    <w:p w14:paraId="74E50A70" w14:textId="28737710" w:rsidR="005A18A8" w:rsidRDefault="005A18A8" w:rsidP="005A18A8">
      <w:pPr>
        <w:spacing w:before="240"/>
        <w:rPr>
          <w:rFonts w:ascii="Calibri" w:hAnsi="Calibri"/>
          <w:sz w:val="22"/>
          <w:szCs w:val="22"/>
          <w:u w:val="single"/>
          <w:lang w:eastAsia="en-US"/>
        </w:rPr>
      </w:pPr>
      <w:r>
        <w:rPr>
          <w:u w:val="single"/>
        </w:rPr>
        <w:t>Section 1 – Name of the Rules</w:t>
      </w:r>
    </w:p>
    <w:p w14:paraId="11CE6AAB" w14:textId="786BFC0C" w:rsidR="005A18A8" w:rsidRDefault="005A18A8" w:rsidP="005A18A8">
      <w:pPr>
        <w:spacing w:before="240"/>
      </w:pPr>
      <w:r>
        <w:t xml:space="preserve">This section provides that the name of the </w:t>
      </w:r>
      <w:r w:rsidR="002132B7">
        <w:t>Amending Rules</w:t>
      </w:r>
      <w:r>
        <w:t xml:space="preserve"> is the </w:t>
      </w:r>
      <w:r w:rsidRPr="0012097E">
        <w:rPr>
          <w:i/>
          <w:iCs/>
        </w:rPr>
        <w:t>Competition and Consumer (Consumer Data Right</w:t>
      </w:r>
      <w:r w:rsidR="005C7273">
        <w:rPr>
          <w:i/>
          <w:iCs/>
        </w:rPr>
        <w:t>)</w:t>
      </w:r>
      <w:r w:rsidR="00554DB7">
        <w:rPr>
          <w:i/>
          <w:iCs/>
        </w:rPr>
        <w:t xml:space="preserve"> </w:t>
      </w:r>
      <w:r w:rsidR="005C7273">
        <w:rPr>
          <w:i/>
          <w:iCs/>
        </w:rPr>
        <w:t xml:space="preserve">Amendment </w:t>
      </w:r>
      <w:r w:rsidR="00D0057A">
        <w:rPr>
          <w:i/>
          <w:iCs/>
        </w:rPr>
        <w:t xml:space="preserve">Rules </w:t>
      </w:r>
      <w:r w:rsidR="005C7273">
        <w:rPr>
          <w:i/>
          <w:iCs/>
        </w:rPr>
        <w:t>(</w:t>
      </w:r>
      <w:r w:rsidR="00D0057A">
        <w:rPr>
          <w:i/>
          <w:iCs/>
        </w:rPr>
        <w:t>No. 2</w:t>
      </w:r>
      <w:r w:rsidR="00F17DC1">
        <w:rPr>
          <w:i/>
          <w:iCs/>
        </w:rPr>
        <w:t>)</w:t>
      </w:r>
      <w:r w:rsidR="005C7273">
        <w:rPr>
          <w:i/>
          <w:iCs/>
        </w:rPr>
        <w:t xml:space="preserve"> 2023</w:t>
      </w:r>
      <w:r>
        <w:t>.</w:t>
      </w:r>
    </w:p>
    <w:p w14:paraId="36DEDEE4" w14:textId="77777777" w:rsidR="005A18A8" w:rsidRDefault="005A18A8" w:rsidP="005A18A8">
      <w:pPr>
        <w:spacing w:before="240"/>
        <w:ind w:right="91"/>
        <w:rPr>
          <w:u w:val="single"/>
        </w:rPr>
      </w:pPr>
      <w:r>
        <w:rPr>
          <w:u w:val="single"/>
        </w:rPr>
        <w:t>Section 2 – Commencement</w:t>
      </w:r>
    </w:p>
    <w:p w14:paraId="1F199038" w14:textId="1BAADC24" w:rsidR="005A18A8" w:rsidRDefault="00597C9B" w:rsidP="005A18A8">
      <w:pPr>
        <w:spacing w:before="240"/>
        <w:ind w:right="91"/>
      </w:pPr>
      <w:r>
        <w:t>This section provides that t</w:t>
      </w:r>
      <w:r w:rsidR="005A18A8">
        <w:t xml:space="preserve">he </w:t>
      </w:r>
      <w:r w:rsidR="002132B7">
        <w:t>Amending Rules</w:t>
      </w:r>
      <w:r w:rsidR="005A18A8">
        <w:t xml:space="preserve"> commence </w:t>
      </w:r>
      <w:r>
        <w:t xml:space="preserve">on </w:t>
      </w:r>
      <w:r w:rsidR="005A18A8">
        <w:t xml:space="preserve">the day after they are registered on the Federal Register of Legislation. </w:t>
      </w:r>
    </w:p>
    <w:p w14:paraId="32BE8172" w14:textId="77777777" w:rsidR="005A18A8" w:rsidRDefault="005A18A8" w:rsidP="005A18A8">
      <w:pPr>
        <w:spacing w:before="240"/>
        <w:ind w:right="91"/>
        <w:rPr>
          <w:u w:val="single"/>
        </w:rPr>
      </w:pPr>
      <w:r>
        <w:rPr>
          <w:u w:val="single"/>
        </w:rPr>
        <w:t>Section 3 – Authority</w:t>
      </w:r>
    </w:p>
    <w:p w14:paraId="5178C8BB" w14:textId="27745CAC" w:rsidR="005A18A8" w:rsidRDefault="00597C9B" w:rsidP="005A18A8">
      <w:pPr>
        <w:spacing w:before="240"/>
        <w:ind w:right="91"/>
      </w:pPr>
      <w:r>
        <w:t>This section provides that t</w:t>
      </w:r>
      <w:r w:rsidR="005A18A8">
        <w:t xml:space="preserve">he </w:t>
      </w:r>
      <w:r w:rsidR="002132B7">
        <w:t>Amending Rules</w:t>
      </w:r>
      <w:r w:rsidR="005A18A8">
        <w:t xml:space="preserve"> are made under the Act.</w:t>
      </w:r>
    </w:p>
    <w:p w14:paraId="21B9915E" w14:textId="77777777" w:rsidR="005A18A8" w:rsidRDefault="005A18A8" w:rsidP="005A18A8">
      <w:pPr>
        <w:spacing w:before="240"/>
        <w:ind w:right="91"/>
        <w:rPr>
          <w:u w:val="single"/>
        </w:rPr>
      </w:pPr>
      <w:r>
        <w:rPr>
          <w:u w:val="single"/>
        </w:rPr>
        <w:t>Section 4 – Schedules</w:t>
      </w:r>
    </w:p>
    <w:p w14:paraId="670A780C" w14:textId="6C55D2CA" w:rsidR="005A18A8" w:rsidRDefault="005A18A8" w:rsidP="005A18A8">
      <w:pPr>
        <w:spacing w:before="240" w:after="200"/>
        <w:ind w:right="91"/>
      </w:pPr>
      <w:r w:rsidRPr="00B43906">
        <w:rPr>
          <w:szCs w:val="23"/>
        </w:rPr>
        <w:t xml:space="preserve">This section provides that each instrument specified in the Schedules to </w:t>
      </w:r>
      <w:r w:rsidR="004047CC">
        <w:rPr>
          <w:szCs w:val="23"/>
        </w:rPr>
        <w:t xml:space="preserve">the Amending Rules </w:t>
      </w:r>
      <w:r w:rsidR="008475C9">
        <w:rPr>
          <w:szCs w:val="23"/>
        </w:rPr>
        <w:t xml:space="preserve">is </w:t>
      </w:r>
      <w:r w:rsidRPr="00B43906">
        <w:rPr>
          <w:szCs w:val="23"/>
        </w:rPr>
        <w:t>amended</w:t>
      </w:r>
      <w:r>
        <w:t xml:space="preserve"> or repealed as set out in the applicable </w:t>
      </w:r>
      <w:r w:rsidR="00B42343">
        <w:t xml:space="preserve">Schedule </w:t>
      </w:r>
      <w:r>
        <w:t xml:space="preserve">items, and </w:t>
      </w:r>
      <w:r w:rsidR="00740F0C">
        <w:t xml:space="preserve">that </w:t>
      </w:r>
      <w:r>
        <w:t xml:space="preserve">any other </w:t>
      </w:r>
      <w:r w:rsidR="00807E9D">
        <w:t xml:space="preserve">Schedule </w:t>
      </w:r>
      <w:r>
        <w:t>item has effect according to its terms.</w:t>
      </w:r>
    </w:p>
    <w:p w14:paraId="408DBE9E" w14:textId="1A3F2B05" w:rsidR="00603B65" w:rsidRDefault="00EA4DD8" w:rsidP="00F72212">
      <w:pPr>
        <w:spacing w:before="240"/>
        <w:rPr>
          <w:u w:val="single"/>
        </w:rPr>
      </w:pPr>
      <w:r>
        <w:rPr>
          <w:u w:val="single"/>
        </w:rPr>
        <w:t xml:space="preserve">Schedule </w:t>
      </w:r>
      <w:r w:rsidR="00432486">
        <w:rPr>
          <w:u w:val="single"/>
        </w:rPr>
        <w:t>1</w:t>
      </w:r>
      <w:r>
        <w:rPr>
          <w:u w:val="single"/>
        </w:rPr>
        <w:t xml:space="preserve"> – </w:t>
      </w:r>
      <w:r w:rsidR="00F85594">
        <w:rPr>
          <w:u w:val="single"/>
        </w:rPr>
        <w:t>Amendments</w:t>
      </w:r>
    </w:p>
    <w:p w14:paraId="1BBD0718" w14:textId="07CF2DCA" w:rsidR="007408F6" w:rsidRPr="00545387" w:rsidRDefault="009A3564" w:rsidP="00F72212">
      <w:pPr>
        <w:spacing w:before="240"/>
        <w:rPr>
          <w:b/>
          <w:bCs/>
          <w:i/>
          <w:iCs/>
        </w:rPr>
      </w:pPr>
      <w:r>
        <w:rPr>
          <w:b/>
          <w:bCs/>
          <w:i/>
          <w:iCs/>
        </w:rPr>
        <w:t xml:space="preserve">Schedule 1, </w:t>
      </w:r>
      <w:r w:rsidR="004B1B49" w:rsidRPr="00545387">
        <w:rPr>
          <w:b/>
          <w:bCs/>
          <w:i/>
          <w:iCs/>
        </w:rPr>
        <w:t xml:space="preserve">Part 1 – </w:t>
      </w:r>
      <w:r w:rsidR="00F85594" w:rsidRPr="00545387">
        <w:rPr>
          <w:b/>
          <w:bCs/>
          <w:i/>
          <w:iCs/>
        </w:rPr>
        <w:t>General amendments</w:t>
      </w:r>
      <w:r w:rsidR="004B1B49" w:rsidRPr="00545387">
        <w:rPr>
          <w:b/>
          <w:bCs/>
          <w:i/>
          <w:iCs/>
        </w:rPr>
        <w:t xml:space="preserve">: </w:t>
      </w:r>
      <w:r w:rsidR="001657C8">
        <w:rPr>
          <w:b/>
          <w:bCs/>
          <w:i/>
          <w:iCs/>
        </w:rPr>
        <w:t xml:space="preserve">references to </w:t>
      </w:r>
      <w:r w:rsidR="004B1B49" w:rsidRPr="00545387">
        <w:rPr>
          <w:b/>
          <w:bCs/>
          <w:i/>
          <w:iCs/>
        </w:rPr>
        <w:t>non-bank lenders</w:t>
      </w:r>
      <w:r w:rsidR="00100913">
        <w:rPr>
          <w:b/>
          <w:bCs/>
          <w:i/>
          <w:iCs/>
        </w:rPr>
        <w:t xml:space="preserve"> and miscellaneous minor changes</w:t>
      </w:r>
    </w:p>
    <w:p w14:paraId="4AA652C3" w14:textId="08058B7B" w:rsidR="005A56B5" w:rsidRDefault="00DE7CBF" w:rsidP="00F72212">
      <w:pPr>
        <w:spacing w:before="240"/>
      </w:pPr>
      <w:r w:rsidRPr="00F7252B">
        <w:t>Part 1</w:t>
      </w:r>
      <w:r w:rsidR="00D809A5" w:rsidRPr="00F7252B">
        <w:t xml:space="preserve"> of the amending Schedule</w:t>
      </w:r>
      <w:r w:rsidR="00E75D41">
        <w:t xml:space="preserve"> </w:t>
      </w:r>
      <w:r w:rsidR="0006183E">
        <w:t xml:space="preserve">primarily </w:t>
      </w:r>
      <w:r w:rsidR="00225C9C">
        <w:t>contains consequential amendments to provisions</w:t>
      </w:r>
      <w:r w:rsidR="00D5036F">
        <w:t xml:space="preserve"> of the CDR Rules</w:t>
      </w:r>
      <w:r w:rsidR="00640180">
        <w:t xml:space="preserve"> outside Schedule 3.</w:t>
      </w:r>
      <w:r w:rsidR="00B54B86">
        <w:t xml:space="preserve"> </w:t>
      </w:r>
      <w:r w:rsidR="0015557F">
        <w:t>In general, these amendments</w:t>
      </w:r>
      <w:r w:rsidR="00017D6D">
        <w:t xml:space="preserve"> update existing references</w:t>
      </w:r>
      <w:r w:rsidR="003756F0">
        <w:t xml:space="preserve"> to the banking sector</w:t>
      </w:r>
      <w:r w:rsidR="008C245A">
        <w:t xml:space="preserve"> by either</w:t>
      </w:r>
      <w:r w:rsidR="005A56B5">
        <w:t>:</w:t>
      </w:r>
    </w:p>
    <w:p w14:paraId="47CD5078" w14:textId="2C577AB0" w:rsidR="00C67292" w:rsidRDefault="00EB6B3D" w:rsidP="00C67292">
      <w:pPr>
        <w:pStyle w:val="Bullet"/>
      </w:pPr>
      <w:r>
        <w:t>adding</w:t>
      </w:r>
      <w:r w:rsidR="00F01399">
        <w:t xml:space="preserve"> </w:t>
      </w:r>
      <w:r w:rsidR="00E3744C">
        <w:t>a reference to the non-bank</w:t>
      </w:r>
      <w:r w:rsidR="002F01FF">
        <w:t xml:space="preserve"> lenders sector; or</w:t>
      </w:r>
    </w:p>
    <w:p w14:paraId="2CC3E4BB" w14:textId="77777777" w:rsidR="00A75E4D" w:rsidRPr="00E05AE3" w:rsidRDefault="00FC63A1" w:rsidP="00C67292">
      <w:pPr>
        <w:pStyle w:val="Bullet"/>
        <w:rPr>
          <w:b/>
          <w:i/>
        </w:rPr>
      </w:pPr>
      <w:r>
        <w:t>in the case of a provision</w:t>
      </w:r>
      <w:r w:rsidR="002F01FF">
        <w:t xml:space="preserve"> </w:t>
      </w:r>
      <w:r w:rsidR="00A612E8">
        <w:t>no longer relevant to the banking sector</w:t>
      </w:r>
      <w:r w:rsidR="00E0240C">
        <w:t>,</w:t>
      </w:r>
      <w:r w:rsidR="002F01FF">
        <w:t xml:space="preserve"> </w:t>
      </w:r>
      <w:r w:rsidR="00FA6607">
        <w:t xml:space="preserve">but </w:t>
      </w:r>
      <w:r w:rsidR="00821CD0">
        <w:t xml:space="preserve">applicable </w:t>
      </w:r>
      <w:r w:rsidR="00FA6607">
        <w:t>to the non-bank lenders sector</w:t>
      </w:r>
      <w:r w:rsidR="00256167">
        <w:t xml:space="preserve"> – </w:t>
      </w:r>
      <w:r w:rsidR="00A50404">
        <w:t xml:space="preserve">mentioning </w:t>
      </w:r>
      <w:r w:rsidR="009D0D85">
        <w:t xml:space="preserve">the latter sector </w:t>
      </w:r>
      <w:r w:rsidR="00A13A31">
        <w:t>in place of the former.</w:t>
      </w:r>
    </w:p>
    <w:p w14:paraId="7FE84122" w14:textId="019364B3" w:rsidR="002A60F3" w:rsidRPr="00E05AE3" w:rsidRDefault="00E96A58" w:rsidP="00E05AE3">
      <w:pPr>
        <w:pStyle w:val="Bullet"/>
        <w:numPr>
          <w:ilvl w:val="0"/>
          <w:numId w:val="0"/>
        </w:numPr>
        <w:rPr>
          <w:b/>
          <w:i/>
        </w:rPr>
      </w:pPr>
      <w:r>
        <w:t>Part 1 also</w:t>
      </w:r>
      <w:r w:rsidR="00A13A31">
        <w:t xml:space="preserve"> </w:t>
      </w:r>
      <w:r w:rsidR="001D7377">
        <w:t>makes several minor machinery changes not wholly related, or unrelated, to Schedule 3.</w:t>
      </w:r>
    </w:p>
    <w:p w14:paraId="615F4843" w14:textId="56DF386E" w:rsidR="00BB1E1A" w:rsidRPr="00F7252B" w:rsidRDefault="004453BF" w:rsidP="00E05AE3">
      <w:pPr>
        <w:pStyle w:val="Bullet"/>
        <w:numPr>
          <w:ilvl w:val="0"/>
          <w:numId w:val="0"/>
        </w:numPr>
        <w:rPr>
          <w:b/>
          <w:i/>
        </w:rPr>
      </w:pPr>
      <w:r w:rsidRPr="00F7252B">
        <w:rPr>
          <w:b/>
          <w:i/>
        </w:rPr>
        <w:t>[</w:t>
      </w:r>
      <w:r w:rsidR="00343325">
        <w:rPr>
          <w:b/>
          <w:i/>
        </w:rPr>
        <w:t xml:space="preserve">Schedule 1, </w:t>
      </w:r>
      <w:r w:rsidR="00BA0CAC">
        <w:rPr>
          <w:b/>
          <w:i/>
        </w:rPr>
        <w:t xml:space="preserve">items </w:t>
      </w:r>
      <w:r w:rsidR="00A21434">
        <w:rPr>
          <w:b/>
          <w:i/>
        </w:rPr>
        <w:t>1</w:t>
      </w:r>
      <w:r w:rsidR="008862C0">
        <w:rPr>
          <w:b/>
          <w:i/>
        </w:rPr>
        <w:t>-3</w:t>
      </w:r>
      <w:r w:rsidR="00495555">
        <w:rPr>
          <w:b/>
          <w:i/>
        </w:rPr>
        <w:t xml:space="preserve"> and </w:t>
      </w:r>
      <w:r w:rsidR="00EB6499" w:rsidRPr="00F7252B">
        <w:rPr>
          <w:b/>
          <w:i/>
        </w:rPr>
        <w:t>6</w:t>
      </w:r>
      <w:r w:rsidR="00495555">
        <w:rPr>
          <w:b/>
          <w:i/>
        </w:rPr>
        <w:t xml:space="preserve">-14; </w:t>
      </w:r>
      <w:r w:rsidR="00C63E13">
        <w:rPr>
          <w:b/>
          <w:i/>
        </w:rPr>
        <w:t>various provisions</w:t>
      </w:r>
      <w:r w:rsidR="00BB7FC9">
        <w:rPr>
          <w:b/>
          <w:i/>
        </w:rPr>
        <w:t xml:space="preserve"> of the CDR Rules</w:t>
      </w:r>
      <w:r w:rsidR="009D3E48" w:rsidRPr="00F7252B">
        <w:rPr>
          <w:b/>
          <w:i/>
        </w:rPr>
        <w:t>]</w:t>
      </w:r>
    </w:p>
    <w:p w14:paraId="66266D39" w14:textId="0984D4AD" w:rsidR="002C514F" w:rsidRDefault="009F19CA" w:rsidP="008D6373">
      <w:pPr>
        <w:pStyle w:val="Bullet"/>
        <w:numPr>
          <w:ilvl w:val="0"/>
          <w:numId w:val="0"/>
        </w:numPr>
      </w:pPr>
      <w:r>
        <w:t>I</w:t>
      </w:r>
      <w:r w:rsidR="008F29DB">
        <w:t>n addition,</w:t>
      </w:r>
      <w:r w:rsidR="00731215">
        <w:t xml:space="preserve"> </w:t>
      </w:r>
      <w:r w:rsidR="004A33E0">
        <w:t>Part 1</w:t>
      </w:r>
      <w:r w:rsidR="003F1CD7">
        <w:t xml:space="preserve"> </w:t>
      </w:r>
      <w:r w:rsidR="00E370C3">
        <w:t xml:space="preserve">of the amending </w:t>
      </w:r>
      <w:r w:rsidR="00CC438E">
        <w:t>S</w:t>
      </w:r>
      <w:r w:rsidR="00E370C3">
        <w:t>chedule</w:t>
      </w:r>
      <w:r w:rsidR="00F03BA3">
        <w:t xml:space="preserve"> </w:t>
      </w:r>
      <w:r w:rsidR="00A532E9">
        <w:t xml:space="preserve">broadens </w:t>
      </w:r>
      <w:r w:rsidR="00EC6391">
        <w:t>t</w:t>
      </w:r>
      <w:r w:rsidR="00623B15">
        <w:t>he definition of</w:t>
      </w:r>
      <w:r w:rsidR="000A26D3">
        <w:t xml:space="preserve"> ‘sector Schedule’ in rule 1.7 so that it </w:t>
      </w:r>
      <w:r w:rsidR="00C26718">
        <w:t xml:space="preserve">denotes </w:t>
      </w:r>
      <w:r w:rsidR="00C71519">
        <w:t xml:space="preserve">a Schedule </w:t>
      </w:r>
      <w:r w:rsidR="00B40567">
        <w:t xml:space="preserve">to the CDR Rules </w:t>
      </w:r>
      <w:r w:rsidR="007D590A">
        <w:t xml:space="preserve">that deals with </w:t>
      </w:r>
      <w:r w:rsidR="00F337AC">
        <w:t>‘</w:t>
      </w:r>
      <w:r w:rsidR="000A26D3">
        <w:t>a</w:t>
      </w:r>
      <w:r w:rsidR="00731215">
        <w:t xml:space="preserve"> </w:t>
      </w:r>
      <w:r w:rsidR="00F337AC">
        <w:t xml:space="preserve">particular designated sector or </w:t>
      </w:r>
      <w:proofErr w:type="gramStart"/>
      <w:r w:rsidR="00F337AC">
        <w:t>sectors’</w:t>
      </w:r>
      <w:proofErr w:type="gramEnd"/>
      <w:r w:rsidR="00F337AC">
        <w:t xml:space="preserve">. </w:t>
      </w:r>
      <w:r w:rsidR="00D41496">
        <w:t xml:space="preserve">This </w:t>
      </w:r>
      <w:r w:rsidR="00BE1ED7">
        <w:t xml:space="preserve">aligns with the </w:t>
      </w:r>
      <w:r w:rsidR="009338C0">
        <w:t>expansion of S</w:t>
      </w:r>
      <w:r w:rsidR="007F6FF5">
        <w:t>chedule 3</w:t>
      </w:r>
      <w:r w:rsidR="008B3AF4">
        <w:t xml:space="preserve">. </w:t>
      </w:r>
      <w:r w:rsidR="00917845">
        <w:t xml:space="preserve">Also included is </w:t>
      </w:r>
      <w:r w:rsidR="006816A9">
        <w:t>a new provision</w:t>
      </w:r>
      <w:r w:rsidR="00731215">
        <w:t xml:space="preserve"> </w:t>
      </w:r>
      <w:r w:rsidR="00590EFF">
        <w:t>that e</w:t>
      </w:r>
      <w:r w:rsidR="00C303FC">
        <w:t>xplicitly</w:t>
      </w:r>
      <w:r w:rsidR="00FE0815">
        <w:t xml:space="preserve"> activate</w:t>
      </w:r>
      <w:r w:rsidR="00590EFF">
        <w:t>s</w:t>
      </w:r>
      <w:r w:rsidR="00FE0815">
        <w:t xml:space="preserve"> the Schedules</w:t>
      </w:r>
      <w:r w:rsidR="00AC7B0B">
        <w:t>.</w:t>
      </w:r>
      <w:r w:rsidR="007A684E">
        <w:t xml:space="preserve"> This allow</w:t>
      </w:r>
      <w:r w:rsidR="00EC6391">
        <w:t>s</w:t>
      </w:r>
      <w:r w:rsidR="00EC4C01">
        <w:t xml:space="preserve"> the </w:t>
      </w:r>
      <w:r w:rsidR="00A26AC8">
        <w:t>S</w:t>
      </w:r>
      <w:r w:rsidR="00EC4C01">
        <w:t>chedules</w:t>
      </w:r>
      <w:r w:rsidR="00A26AC8">
        <w:t xml:space="preserve"> </w:t>
      </w:r>
      <w:r w:rsidR="000045C1">
        <w:t>to modify the operation of</w:t>
      </w:r>
      <w:r w:rsidR="004B53FF">
        <w:t xml:space="preserve"> core provisions </w:t>
      </w:r>
      <w:r w:rsidR="003F61A8">
        <w:t xml:space="preserve">of the CDR Rules </w:t>
      </w:r>
      <w:r w:rsidR="00484141">
        <w:t xml:space="preserve">in respect of </w:t>
      </w:r>
      <w:proofErr w:type="gramStart"/>
      <w:r w:rsidR="00484141">
        <w:t>particular sectors</w:t>
      </w:r>
      <w:proofErr w:type="gramEnd"/>
      <w:r w:rsidR="00484141">
        <w:t xml:space="preserve"> </w:t>
      </w:r>
      <w:r w:rsidR="00671B58">
        <w:t xml:space="preserve">without </w:t>
      </w:r>
      <w:r w:rsidR="00354502">
        <w:t xml:space="preserve">being </w:t>
      </w:r>
      <w:r w:rsidR="004666C5">
        <w:t xml:space="preserve">explicitly </w:t>
      </w:r>
      <w:r w:rsidR="00354502">
        <w:t xml:space="preserve">empowered to do so by </w:t>
      </w:r>
      <w:r w:rsidR="00F27A36">
        <w:t xml:space="preserve">the provision in question. </w:t>
      </w:r>
    </w:p>
    <w:p w14:paraId="406FD23D" w14:textId="0FC3D09A" w:rsidR="00EC610A" w:rsidRPr="008D6373" w:rsidRDefault="00F27A36" w:rsidP="008D6373">
      <w:pPr>
        <w:pStyle w:val="Bullet"/>
        <w:numPr>
          <w:ilvl w:val="0"/>
          <w:numId w:val="0"/>
        </w:numPr>
      </w:pPr>
      <w:r w:rsidRPr="008D6373">
        <w:rPr>
          <w:b/>
          <w:i/>
        </w:rPr>
        <w:lastRenderedPageBreak/>
        <w:t>[</w:t>
      </w:r>
      <w:r w:rsidR="002D6BDB">
        <w:rPr>
          <w:b/>
          <w:i/>
        </w:rPr>
        <w:t xml:space="preserve">Schedule 1, </w:t>
      </w:r>
      <w:r w:rsidR="00673501">
        <w:rPr>
          <w:b/>
          <w:i/>
        </w:rPr>
        <w:t>i</w:t>
      </w:r>
      <w:r w:rsidR="000E6DBF" w:rsidRPr="008D6373">
        <w:rPr>
          <w:b/>
          <w:i/>
        </w:rPr>
        <w:t>tems</w:t>
      </w:r>
      <w:r w:rsidR="00587101" w:rsidRPr="008D6373" w:rsidDel="000F5981">
        <w:rPr>
          <w:b/>
          <w:i/>
        </w:rPr>
        <w:t xml:space="preserve"> </w:t>
      </w:r>
      <w:r w:rsidR="00587101" w:rsidRPr="008D6373">
        <w:rPr>
          <w:b/>
          <w:i/>
        </w:rPr>
        <w:t>4</w:t>
      </w:r>
      <w:r w:rsidR="008D4322">
        <w:rPr>
          <w:b/>
          <w:i/>
        </w:rPr>
        <w:t xml:space="preserve"> and </w:t>
      </w:r>
      <w:r w:rsidR="00D53343">
        <w:rPr>
          <w:b/>
          <w:i/>
        </w:rPr>
        <w:t>5</w:t>
      </w:r>
      <w:r w:rsidR="008D4322">
        <w:rPr>
          <w:b/>
          <w:i/>
        </w:rPr>
        <w:t xml:space="preserve">; </w:t>
      </w:r>
      <w:r w:rsidR="00186610">
        <w:rPr>
          <w:b/>
          <w:i/>
        </w:rPr>
        <w:t>subrule 1.7(1</w:t>
      </w:r>
      <w:r w:rsidR="006344E6">
        <w:rPr>
          <w:b/>
          <w:i/>
        </w:rPr>
        <w:t>)</w:t>
      </w:r>
      <w:r w:rsidR="00532DC3">
        <w:rPr>
          <w:b/>
          <w:i/>
        </w:rPr>
        <w:t xml:space="preserve"> and</w:t>
      </w:r>
      <w:r w:rsidR="00CD3144">
        <w:rPr>
          <w:b/>
          <w:i/>
        </w:rPr>
        <w:t xml:space="preserve"> </w:t>
      </w:r>
      <w:r w:rsidR="00C12E7E">
        <w:rPr>
          <w:b/>
          <w:i/>
        </w:rPr>
        <w:t xml:space="preserve">new </w:t>
      </w:r>
      <w:r w:rsidR="00CD3144">
        <w:rPr>
          <w:b/>
          <w:i/>
        </w:rPr>
        <w:t>rule 1.6A</w:t>
      </w:r>
      <w:r w:rsidR="00BB7FC9">
        <w:rPr>
          <w:b/>
          <w:i/>
        </w:rPr>
        <w:t xml:space="preserve"> of the CDR Rules</w:t>
      </w:r>
      <w:r w:rsidR="00587101" w:rsidRPr="008D6373">
        <w:rPr>
          <w:b/>
          <w:i/>
        </w:rPr>
        <w:t>]</w:t>
      </w:r>
      <w:r w:rsidR="00587101">
        <w:t xml:space="preserve"> </w:t>
      </w:r>
    </w:p>
    <w:p w14:paraId="31BF788E" w14:textId="75396F96" w:rsidR="004B1B49" w:rsidRPr="00545387" w:rsidRDefault="009A3564" w:rsidP="00F72212">
      <w:pPr>
        <w:spacing w:before="240"/>
        <w:rPr>
          <w:b/>
          <w:bCs/>
          <w:i/>
          <w:iCs/>
        </w:rPr>
      </w:pPr>
      <w:r>
        <w:rPr>
          <w:b/>
          <w:bCs/>
          <w:i/>
          <w:iCs/>
        </w:rPr>
        <w:t xml:space="preserve">Schedule 1, </w:t>
      </w:r>
      <w:r w:rsidR="004B1B49" w:rsidRPr="00545387">
        <w:rPr>
          <w:b/>
          <w:bCs/>
          <w:i/>
          <w:iCs/>
        </w:rPr>
        <w:t>Part 2</w:t>
      </w:r>
      <w:r w:rsidR="002F59B4" w:rsidRPr="00545387">
        <w:rPr>
          <w:b/>
          <w:bCs/>
          <w:i/>
          <w:iCs/>
        </w:rPr>
        <w:t xml:space="preserve"> – Schedule 3 amendments: extension </w:t>
      </w:r>
      <w:r w:rsidR="00156AD6">
        <w:rPr>
          <w:b/>
          <w:bCs/>
          <w:i/>
          <w:iCs/>
        </w:rPr>
        <w:t xml:space="preserve">of the CDR scheme </w:t>
      </w:r>
      <w:r w:rsidR="002F59B4" w:rsidRPr="00545387">
        <w:rPr>
          <w:b/>
          <w:bCs/>
          <w:i/>
          <w:iCs/>
        </w:rPr>
        <w:t>to the non-bank lenders sector</w:t>
      </w:r>
    </w:p>
    <w:p w14:paraId="6312DDCD" w14:textId="159E17B4" w:rsidR="000E59C4" w:rsidRPr="00E05AE3" w:rsidRDefault="009809A6" w:rsidP="00F72212">
      <w:pPr>
        <w:spacing w:before="240"/>
        <w:rPr>
          <w:i/>
        </w:rPr>
      </w:pPr>
      <w:r>
        <w:rPr>
          <w:i/>
          <w:iCs/>
        </w:rPr>
        <w:t>Excluded data holders</w:t>
      </w:r>
    </w:p>
    <w:p w14:paraId="59C2FB87" w14:textId="0EEADC52" w:rsidR="0081668F" w:rsidRPr="00852007" w:rsidRDefault="00852007" w:rsidP="00F72212">
      <w:pPr>
        <w:spacing w:before="240"/>
      </w:pPr>
      <w:r w:rsidRPr="00354502">
        <w:t>New c</w:t>
      </w:r>
      <w:r w:rsidR="00991EA3" w:rsidRPr="00354502">
        <w:t>lause</w:t>
      </w:r>
      <w:r w:rsidR="00991EA3" w:rsidRPr="00852007">
        <w:t xml:space="preserve"> 1.1A of Schedule </w:t>
      </w:r>
      <w:r w:rsidR="00130DE9" w:rsidRPr="00852007">
        <w:t>3</w:t>
      </w:r>
      <w:r w:rsidR="00991EA3" w:rsidRPr="00852007">
        <w:t xml:space="preserve"> </w:t>
      </w:r>
      <w:r w:rsidR="0087048A" w:rsidRPr="00852007">
        <w:t>ex</w:t>
      </w:r>
      <w:r w:rsidR="00850B4A" w:rsidRPr="00852007">
        <w:t>empts</w:t>
      </w:r>
      <w:r w:rsidR="0087048A" w:rsidRPr="00852007">
        <w:t xml:space="preserve"> certain data holders from complying with </w:t>
      </w:r>
      <w:r w:rsidR="00D54BE1" w:rsidRPr="00852007">
        <w:t>the CDR Rules</w:t>
      </w:r>
      <w:r w:rsidR="0087048A" w:rsidRPr="00852007">
        <w:t xml:space="preserve">. </w:t>
      </w:r>
      <w:r w:rsidR="000477E1">
        <w:t xml:space="preserve">Excluded </w:t>
      </w:r>
      <w:r w:rsidR="002A0986">
        <w:t>d</w:t>
      </w:r>
      <w:r w:rsidR="00354D2A" w:rsidRPr="00852007">
        <w:t xml:space="preserve">ata holders in the banking and </w:t>
      </w:r>
      <w:r w:rsidR="006D2765" w:rsidRPr="00852007">
        <w:t>non-bank</w:t>
      </w:r>
      <w:r w:rsidR="00354D2A" w:rsidRPr="00852007">
        <w:t xml:space="preserve"> lend</w:t>
      </w:r>
      <w:r w:rsidR="00D44DCA">
        <w:t>ers</w:t>
      </w:r>
      <w:r w:rsidR="00354D2A" w:rsidRPr="00852007">
        <w:t xml:space="preserve"> sectors are</w:t>
      </w:r>
      <w:r w:rsidR="0081668F" w:rsidRPr="00852007">
        <w:t>:</w:t>
      </w:r>
    </w:p>
    <w:p w14:paraId="782F0122" w14:textId="7B2C530D" w:rsidR="0081668F" w:rsidRDefault="00CA6889" w:rsidP="00F72212">
      <w:pPr>
        <w:pStyle w:val="Bullet"/>
      </w:pPr>
      <w:r>
        <w:t>entities</w:t>
      </w:r>
      <w:r w:rsidR="00527F22">
        <w:t>,</w:t>
      </w:r>
      <w:r>
        <w:t xml:space="preserve"> </w:t>
      </w:r>
      <w:r w:rsidR="00527F22">
        <w:t xml:space="preserve">such as religious charitable development funds, </w:t>
      </w:r>
      <w:r w:rsidR="00127AE9">
        <w:t xml:space="preserve">that </w:t>
      </w:r>
      <w:r w:rsidR="00422AEB">
        <w:t xml:space="preserve">offer retail lending products </w:t>
      </w:r>
      <w:r w:rsidR="00B254C1">
        <w:t xml:space="preserve">for the sole or dominant purpose of furthering </w:t>
      </w:r>
      <w:r w:rsidR="005D289F">
        <w:t xml:space="preserve">religious </w:t>
      </w:r>
      <w:r w:rsidR="00A91652">
        <w:t>or</w:t>
      </w:r>
      <w:r w:rsidR="005D289F">
        <w:t xml:space="preserve"> charitable purposes</w:t>
      </w:r>
      <w:r w:rsidR="00127AE9">
        <w:t>; and</w:t>
      </w:r>
      <w:r w:rsidR="00D14470" w:rsidRPr="00D14470">
        <w:rPr>
          <w:b/>
          <w:bCs/>
        </w:rPr>
        <w:t xml:space="preserve"> </w:t>
      </w:r>
    </w:p>
    <w:p w14:paraId="67E86FD5" w14:textId="067D0ABC" w:rsidR="008950D5" w:rsidRPr="001B2C6D" w:rsidRDefault="006B1539">
      <w:pPr>
        <w:pStyle w:val="Bullet"/>
      </w:pPr>
      <w:r>
        <w:t>f</w:t>
      </w:r>
      <w:r w:rsidR="00E16DB4">
        <w:t>oreign ADIs, foreign branches of domestic ADIs and restricted ADIs</w:t>
      </w:r>
      <w:r w:rsidR="0081668F">
        <w:t>.</w:t>
      </w:r>
      <w:r w:rsidR="005A03D0">
        <w:t xml:space="preserve"> </w:t>
      </w:r>
    </w:p>
    <w:p w14:paraId="628DD260" w14:textId="0F682E18" w:rsidR="00B86C14" w:rsidRDefault="003E6249" w:rsidP="001B2C6D">
      <w:pPr>
        <w:pStyle w:val="Bullet"/>
        <w:numPr>
          <w:ilvl w:val="0"/>
          <w:numId w:val="0"/>
        </w:numPr>
      </w:pPr>
      <w:r>
        <w:t xml:space="preserve">The </w:t>
      </w:r>
      <w:r w:rsidR="00F35B27">
        <w:t xml:space="preserve">second </w:t>
      </w:r>
      <w:r w:rsidR="00314DE2">
        <w:t xml:space="preserve">class </w:t>
      </w:r>
      <w:r w:rsidR="00886AFF">
        <w:t xml:space="preserve">of </w:t>
      </w:r>
      <w:r w:rsidR="00EE6BFF">
        <w:t>e</w:t>
      </w:r>
      <w:r w:rsidR="00F35B27">
        <w:t xml:space="preserve">xcluded data holder </w:t>
      </w:r>
      <w:r w:rsidR="002231D8">
        <w:t xml:space="preserve">reflects </w:t>
      </w:r>
      <w:r w:rsidR="006C1794">
        <w:t xml:space="preserve">the </w:t>
      </w:r>
      <w:r w:rsidR="00824E3C">
        <w:t xml:space="preserve">current </w:t>
      </w:r>
      <w:r w:rsidR="00EE238B">
        <w:t xml:space="preserve">exemption </w:t>
      </w:r>
      <w:r w:rsidR="006C1794">
        <w:t>of f</w:t>
      </w:r>
      <w:r w:rsidR="008950D5">
        <w:t xml:space="preserve">oreign ADIs, foreign branches of domestic ADIs and restricted ADIs </w:t>
      </w:r>
      <w:r w:rsidR="00EB270C">
        <w:t>from data</w:t>
      </w:r>
      <w:r w:rsidR="00411DCA">
        <w:t>-</w:t>
      </w:r>
      <w:r w:rsidR="00EB270C">
        <w:t xml:space="preserve">sharing obligations </w:t>
      </w:r>
      <w:r w:rsidR="004F018E">
        <w:t xml:space="preserve">under </w:t>
      </w:r>
      <w:r w:rsidR="00C805B8">
        <w:t>Schedule 3</w:t>
      </w:r>
      <w:r w:rsidR="002A143F">
        <w:t>.</w:t>
      </w:r>
      <w:r w:rsidR="00931BA6">
        <w:t xml:space="preserve"> The first</w:t>
      </w:r>
      <w:r w:rsidR="00BA500A">
        <w:t xml:space="preserve"> class </w:t>
      </w:r>
      <w:r w:rsidR="00C76E02">
        <w:t>is intended to clarify the existing policy setting</w:t>
      </w:r>
      <w:r w:rsidR="008D4CE1">
        <w:t xml:space="preserve"> in relation to</w:t>
      </w:r>
      <w:r w:rsidR="0082611D">
        <w:t xml:space="preserve"> </w:t>
      </w:r>
      <w:r w:rsidR="00F672B2">
        <w:t xml:space="preserve">certain bodies </w:t>
      </w:r>
      <w:r w:rsidR="00D74DB9">
        <w:t xml:space="preserve">established for religious </w:t>
      </w:r>
      <w:r w:rsidR="00F672B2">
        <w:t xml:space="preserve">or charitable </w:t>
      </w:r>
      <w:r w:rsidR="00D74DB9">
        <w:t>purposes</w:t>
      </w:r>
      <w:r w:rsidR="008D4CE1">
        <w:t xml:space="preserve">, which </w:t>
      </w:r>
      <w:r w:rsidR="0030149C">
        <w:t xml:space="preserve">are typically </w:t>
      </w:r>
      <w:r w:rsidR="002935AA">
        <w:t xml:space="preserve">not required to be authorised </w:t>
      </w:r>
      <w:r w:rsidR="00FC3F71">
        <w:t>lenders</w:t>
      </w:r>
      <w:r w:rsidR="00B87D8C">
        <w:t>.</w:t>
      </w:r>
    </w:p>
    <w:p w14:paraId="4A892B43" w14:textId="02BE88AC" w:rsidR="00793D41" w:rsidRPr="00044ACF" w:rsidRDefault="00793D41" w:rsidP="002C514F">
      <w:pPr>
        <w:pStyle w:val="Bullet"/>
        <w:numPr>
          <w:ilvl w:val="0"/>
          <w:numId w:val="0"/>
        </w:numPr>
        <w:spacing w:before="0" w:after="0"/>
        <w:rPr>
          <w:i/>
        </w:rPr>
      </w:pPr>
      <w:r w:rsidRPr="00044ACF">
        <w:rPr>
          <w:b/>
          <w:i/>
        </w:rPr>
        <w:t>[</w:t>
      </w:r>
      <w:r w:rsidRPr="00B86C14">
        <w:rPr>
          <w:b/>
          <w:bCs/>
          <w:i/>
          <w:iCs/>
        </w:rPr>
        <w:t>Schedule 1, item 16; subclause</w:t>
      </w:r>
      <w:r w:rsidRPr="00B86C14">
        <w:rPr>
          <w:b/>
          <w:i/>
          <w:iCs/>
        </w:rPr>
        <w:t xml:space="preserve"> 1.1A(4) of Schedule 3 to the CDR Rules</w:t>
      </w:r>
      <w:r w:rsidRPr="00044ACF">
        <w:rPr>
          <w:b/>
          <w:i/>
        </w:rPr>
        <w:t>].</w:t>
      </w:r>
    </w:p>
    <w:p w14:paraId="5A6AF216" w14:textId="77777777" w:rsidR="002C514F" w:rsidRDefault="002C514F" w:rsidP="002C514F">
      <w:pPr>
        <w:spacing w:before="0" w:after="0"/>
        <w:rPr>
          <w:i/>
          <w:iCs/>
        </w:rPr>
      </w:pPr>
    </w:p>
    <w:p w14:paraId="688B12AE" w14:textId="5169944B" w:rsidR="00CC7116" w:rsidRDefault="00D02D09" w:rsidP="002C514F">
      <w:pPr>
        <w:spacing w:before="0" w:after="0"/>
      </w:pPr>
      <w:r w:rsidRPr="00B21FD1">
        <w:rPr>
          <w:i/>
          <w:iCs/>
        </w:rPr>
        <w:t xml:space="preserve">New </w:t>
      </w:r>
      <w:r w:rsidR="00FC6C60">
        <w:rPr>
          <w:i/>
          <w:iCs/>
        </w:rPr>
        <w:t xml:space="preserve">or updated </w:t>
      </w:r>
      <w:r w:rsidR="00165E44" w:rsidRPr="00B21FD1">
        <w:rPr>
          <w:i/>
          <w:iCs/>
        </w:rPr>
        <w:t>d</w:t>
      </w:r>
      <w:r w:rsidR="009164C1" w:rsidRPr="00B21FD1">
        <w:rPr>
          <w:i/>
          <w:iCs/>
        </w:rPr>
        <w:t>efined terms relating to the banking and non-bank lenders sector</w:t>
      </w:r>
      <w:r w:rsidR="00A522B3" w:rsidRPr="00B21FD1">
        <w:rPr>
          <w:i/>
          <w:iCs/>
        </w:rPr>
        <w:t>s</w:t>
      </w:r>
    </w:p>
    <w:p w14:paraId="082888C6" w14:textId="163AD2D5" w:rsidR="00165E44" w:rsidRDefault="00C7062C" w:rsidP="00E8745C">
      <w:r>
        <w:t xml:space="preserve">The following definitions </w:t>
      </w:r>
      <w:r w:rsidR="00981F02">
        <w:t xml:space="preserve">are being </w:t>
      </w:r>
      <w:r w:rsidR="00EF02A7">
        <w:t xml:space="preserve">added to </w:t>
      </w:r>
      <w:r w:rsidR="00981F02">
        <w:t>clause 1.2</w:t>
      </w:r>
      <w:r w:rsidR="00DA38E6">
        <w:t xml:space="preserve"> of Schedule 3:</w:t>
      </w:r>
    </w:p>
    <w:p w14:paraId="37F81102" w14:textId="77777777" w:rsidR="00B74B97" w:rsidRPr="000C41DF" w:rsidRDefault="00B74B97" w:rsidP="00B74B97">
      <w:pPr>
        <w:pStyle w:val="Bullet"/>
        <w:rPr>
          <w:bCs/>
        </w:rPr>
      </w:pPr>
      <w:r w:rsidRPr="000C41DF">
        <w:rPr>
          <w:bCs/>
        </w:rPr>
        <w:t>‘</w:t>
      </w:r>
      <w:proofErr w:type="gramStart"/>
      <w:r w:rsidRPr="000C41DF">
        <w:rPr>
          <w:bCs/>
        </w:rPr>
        <w:t>accounting</w:t>
      </w:r>
      <w:proofErr w:type="gramEnd"/>
      <w:r w:rsidRPr="000C41DF">
        <w:rPr>
          <w:bCs/>
        </w:rPr>
        <w:t xml:space="preserve"> standard’ means an accounting standard made under section 334 of the </w:t>
      </w:r>
      <w:r w:rsidRPr="000C41DF">
        <w:rPr>
          <w:bCs/>
          <w:i/>
          <w:iCs/>
        </w:rPr>
        <w:t>Corporations Act 2001</w:t>
      </w:r>
      <w:r w:rsidRPr="000C41DF">
        <w:rPr>
          <w:bCs/>
        </w:rPr>
        <w:t>;</w:t>
      </w:r>
    </w:p>
    <w:p w14:paraId="6D4F886A" w14:textId="5005B9FA" w:rsidR="00693D17" w:rsidRPr="00E236D6" w:rsidRDefault="00AD6FF4" w:rsidP="001B2C6D">
      <w:pPr>
        <w:pStyle w:val="Bullet"/>
        <w:rPr>
          <w:b/>
        </w:rPr>
      </w:pPr>
      <w:r>
        <w:t>‘</w:t>
      </w:r>
      <w:proofErr w:type="gramStart"/>
      <w:r w:rsidR="00DA38E6">
        <w:t>b</w:t>
      </w:r>
      <w:r w:rsidR="00580732">
        <w:t>anking</w:t>
      </w:r>
      <w:proofErr w:type="gramEnd"/>
      <w:r w:rsidR="00580732">
        <w:t xml:space="preserve"> sector data</w:t>
      </w:r>
      <w:r>
        <w:t>’</w:t>
      </w:r>
      <w:r w:rsidR="004347FF">
        <w:t xml:space="preserve"> </w:t>
      </w:r>
      <w:r w:rsidR="00B537B4" w:rsidRPr="00B537B4">
        <w:t xml:space="preserve">means CDR data covered by the </w:t>
      </w:r>
      <w:r w:rsidR="00C514AB" w:rsidRPr="006C7A22">
        <w:rPr>
          <w:i/>
        </w:rPr>
        <w:t>Consumer Data Right (Authorised Deposit</w:t>
      </w:r>
      <w:r w:rsidR="00C514AB" w:rsidRPr="006C7A22">
        <w:rPr>
          <w:i/>
        </w:rPr>
        <w:noBreakHyphen/>
        <w:t>Taking Institutions) Designation 2019</w:t>
      </w:r>
      <w:r w:rsidR="005E0F9F">
        <w:t>;</w:t>
      </w:r>
      <w:r w:rsidR="00E8745C">
        <w:t xml:space="preserve"> </w:t>
      </w:r>
    </w:p>
    <w:p w14:paraId="74CB2EF8" w14:textId="122C6494" w:rsidR="002804D2" w:rsidRDefault="004347FF" w:rsidP="001B2C6D">
      <w:pPr>
        <w:pStyle w:val="Bullet"/>
      </w:pPr>
      <w:r>
        <w:t>‘</w:t>
      </w:r>
      <w:proofErr w:type="gramStart"/>
      <w:r>
        <w:t>c</w:t>
      </w:r>
      <w:r w:rsidR="005230C3">
        <w:t>overed</w:t>
      </w:r>
      <w:proofErr w:type="gramEnd"/>
      <w:r w:rsidR="005230C3">
        <w:t xml:space="preserve"> product</w:t>
      </w:r>
      <w:r>
        <w:t>’</w:t>
      </w:r>
      <w:r w:rsidR="007C3150">
        <w:t xml:space="preserve"> </w:t>
      </w:r>
      <w:r w:rsidR="007C3150" w:rsidRPr="007C3150">
        <w:t>has the meaning given by clause 1.4 of Schedule</w:t>
      </w:r>
      <w:r w:rsidR="00B6657A">
        <w:t xml:space="preserve"> </w:t>
      </w:r>
      <w:r w:rsidR="00A9515E">
        <w:t>3</w:t>
      </w:r>
      <w:r w:rsidR="00A275A9">
        <w:t xml:space="preserve"> </w:t>
      </w:r>
      <w:r w:rsidR="00B80D24">
        <w:t xml:space="preserve">(see the discussion </w:t>
      </w:r>
      <w:r w:rsidR="00892F1C">
        <w:t>of</w:t>
      </w:r>
      <w:r w:rsidR="0077657E">
        <w:t xml:space="preserve"> that </w:t>
      </w:r>
      <w:r w:rsidR="00892F1C">
        <w:t>clause</w:t>
      </w:r>
      <w:r w:rsidR="0025381D">
        <w:t>,</w:t>
      </w:r>
      <w:r w:rsidR="00892F1C">
        <w:t xml:space="preserve"> </w:t>
      </w:r>
      <w:r w:rsidR="00B80D24">
        <w:t>below)</w:t>
      </w:r>
      <w:r w:rsidR="00BA573F">
        <w:t>;</w:t>
      </w:r>
      <w:r w:rsidR="007752D3">
        <w:t xml:space="preserve"> </w:t>
      </w:r>
    </w:p>
    <w:p w14:paraId="03F1CDD0" w14:textId="0F2EFDE7" w:rsidR="00103067" w:rsidRDefault="004347FF" w:rsidP="001B2C6D">
      <w:pPr>
        <w:pStyle w:val="Bullet"/>
      </w:pPr>
      <w:r>
        <w:t>‘</w:t>
      </w:r>
      <w:r w:rsidR="00103067">
        <w:t>NBL sector</w:t>
      </w:r>
      <w:r w:rsidR="00732F9F">
        <w:t>’</w:t>
      </w:r>
      <w:r w:rsidR="002E4105">
        <w:t>, o</w:t>
      </w:r>
      <w:r w:rsidR="00966538">
        <w:t xml:space="preserve">r </w:t>
      </w:r>
      <w:r w:rsidR="00732F9F">
        <w:t>‘</w:t>
      </w:r>
      <w:r w:rsidR="00F0318F" w:rsidRPr="00F0318F">
        <w:t>non-bank lenders sector</w:t>
      </w:r>
      <w:r>
        <w:t>’</w:t>
      </w:r>
      <w:r w:rsidR="00883FB9">
        <w:t xml:space="preserve"> </w:t>
      </w:r>
      <w:r w:rsidR="00814212" w:rsidRPr="00814212">
        <w:t xml:space="preserve">means the sector of the Australian economy designated by the </w:t>
      </w:r>
      <w:r w:rsidR="00F64658" w:rsidRPr="00DB4EB5">
        <w:t xml:space="preserve">NBL </w:t>
      </w:r>
      <w:r w:rsidR="00F64658">
        <w:t xml:space="preserve">sector </w:t>
      </w:r>
      <w:r w:rsidR="00F64658" w:rsidRPr="00DB4EB5">
        <w:t xml:space="preserve">designation </w:t>
      </w:r>
      <w:proofErr w:type="gramStart"/>
      <w:r w:rsidR="00F64658" w:rsidRPr="00DB4EB5">
        <w:t>instrument</w:t>
      </w:r>
      <w:r w:rsidR="00BA573F">
        <w:rPr>
          <w:i/>
          <w:iCs/>
        </w:rPr>
        <w:t>;</w:t>
      </w:r>
      <w:proofErr w:type="gramEnd"/>
      <w:r w:rsidR="007752D3">
        <w:t xml:space="preserve"> </w:t>
      </w:r>
    </w:p>
    <w:p w14:paraId="088F3EC2" w14:textId="29CFA2ED" w:rsidR="00100D95" w:rsidRPr="000876EF" w:rsidRDefault="0059094C" w:rsidP="001B2C6D">
      <w:pPr>
        <w:pStyle w:val="Bullet"/>
      </w:pPr>
      <w:r>
        <w:t>‘</w:t>
      </w:r>
      <w:r w:rsidR="00F56BA7">
        <w:t>NBL sector data</w:t>
      </w:r>
      <w:r>
        <w:t>’</w:t>
      </w:r>
      <w:r w:rsidR="006C2360">
        <w:t xml:space="preserve"> mean</w:t>
      </w:r>
      <w:r>
        <w:t>s</w:t>
      </w:r>
      <w:r w:rsidR="006C2360">
        <w:t xml:space="preserve"> CDR data covered by </w:t>
      </w:r>
      <w:r w:rsidR="00FD7FD8">
        <w:t xml:space="preserve">the </w:t>
      </w:r>
      <w:r w:rsidR="006612AA" w:rsidRPr="00FF0994">
        <w:t xml:space="preserve">NBL designation </w:t>
      </w:r>
      <w:proofErr w:type="gramStart"/>
      <w:r w:rsidR="006612AA" w:rsidRPr="00FF0994">
        <w:t>instrument</w:t>
      </w:r>
      <w:r>
        <w:rPr>
          <w:iCs/>
        </w:rPr>
        <w:t>;</w:t>
      </w:r>
      <w:proofErr w:type="gramEnd"/>
      <w:r w:rsidR="007752D3">
        <w:rPr>
          <w:iCs/>
        </w:rPr>
        <w:t xml:space="preserve"> </w:t>
      </w:r>
    </w:p>
    <w:p w14:paraId="69705238" w14:textId="71DB96A5" w:rsidR="000876EF" w:rsidRDefault="000876EF" w:rsidP="001B2C6D">
      <w:pPr>
        <w:pStyle w:val="Bullet"/>
      </w:pPr>
      <w:r>
        <w:t>‘</w:t>
      </w:r>
      <w:r w:rsidRPr="00DB4EB5">
        <w:t xml:space="preserve">NBL </w:t>
      </w:r>
      <w:r w:rsidR="00882943">
        <w:t xml:space="preserve">sector </w:t>
      </w:r>
      <w:r w:rsidRPr="00DB4EB5">
        <w:t>designation instrument</w:t>
      </w:r>
      <w:r>
        <w:t>’</w:t>
      </w:r>
      <w:r w:rsidR="009E170B">
        <w:t xml:space="preserve"> </w:t>
      </w:r>
      <w:r w:rsidR="00B175FB">
        <w:t xml:space="preserve">means </w:t>
      </w:r>
      <w:r w:rsidR="007360D3">
        <w:t xml:space="preserve">the </w:t>
      </w:r>
      <w:r w:rsidR="007360D3" w:rsidRPr="001B2C6D">
        <w:rPr>
          <w:i/>
          <w:iCs/>
        </w:rPr>
        <w:t>Consumer Data Right (</w:t>
      </w:r>
      <w:r w:rsidR="007360D3">
        <w:rPr>
          <w:i/>
          <w:iCs/>
        </w:rPr>
        <w:t>Non-Bank Lenders</w:t>
      </w:r>
      <w:r w:rsidR="007360D3" w:rsidRPr="001B2C6D">
        <w:rPr>
          <w:i/>
          <w:iCs/>
        </w:rPr>
        <w:t xml:space="preserve">) Designation </w:t>
      </w:r>
      <w:proofErr w:type="gramStart"/>
      <w:r w:rsidR="007360D3" w:rsidRPr="001B2C6D">
        <w:rPr>
          <w:i/>
          <w:iCs/>
        </w:rPr>
        <w:t>20</w:t>
      </w:r>
      <w:r w:rsidR="007360D3">
        <w:rPr>
          <w:i/>
          <w:iCs/>
        </w:rPr>
        <w:t>22</w:t>
      </w:r>
      <w:r w:rsidR="00F64658">
        <w:t>;</w:t>
      </w:r>
      <w:proofErr w:type="gramEnd"/>
    </w:p>
    <w:p w14:paraId="2DC3BC87" w14:textId="47DFA7FF" w:rsidR="008C48B7" w:rsidRPr="00975EC5" w:rsidRDefault="0031294A" w:rsidP="00CB722D">
      <w:pPr>
        <w:pStyle w:val="Bullet"/>
      </w:pPr>
      <w:r w:rsidRPr="008C48B7">
        <w:t>‘</w:t>
      </w:r>
      <w:proofErr w:type="gramStart"/>
      <w:r w:rsidR="00B74C92">
        <w:t>r</w:t>
      </w:r>
      <w:r w:rsidR="00B66722" w:rsidRPr="008C48B7">
        <w:t>elevant</w:t>
      </w:r>
      <w:proofErr w:type="gramEnd"/>
      <w:r w:rsidR="00B66722" w:rsidRPr="008C48B7">
        <w:t xml:space="preserve"> non-bank lender</w:t>
      </w:r>
      <w:r w:rsidRPr="008C48B7">
        <w:t>’</w:t>
      </w:r>
      <w:r w:rsidR="00B66722" w:rsidRPr="008C48B7">
        <w:t xml:space="preserve"> </w:t>
      </w:r>
      <w:r w:rsidR="00A27FCF" w:rsidRPr="008C48B7">
        <w:t xml:space="preserve">has the meaning given by the </w:t>
      </w:r>
      <w:r w:rsidR="006612AA" w:rsidRPr="00FF0994">
        <w:t>NBL designation instrument</w:t>
      </w:r>
      <w:r w:rsidR="008C48B7">
        <w:t xml:space="preserve"> </w:t>
      </w:r>
      <w:r w:rsidR="001072B0" w:rsidRPr="008C48B7">
        <w:t>(</w:t>
      </w:r>
      <w:r w:rsidR="008735DF" w:rsidRPr="008C48B7">
        <w:t xml:space="preserve">essentially, </w:t>
      </w:r>
      <w:r w:rsidR="00C13CF9" w:rsidRPr="008C48B7">
        <w:t>th</w:t>
      </w:r>
      <w:r w:rsidR="00EB68B9">
        <w:t>is</w:t>
      </w:r>
      <w:r w:rsidR="00CF5A20" w:rsidRPr="008C48B7" w:rsidDel="00EB68B9">
        <w:t xml:space="preserve"> </w:t>
      </w:r>
      <w:r w:rsidR="00C13CF9" w:rsidRPr="008C48B7">
        <w:t xml:space="preserve">definition covers </w:t>
      </w:r>
      <w:r w:rsidR="0065118E" w:rsidRPr="008C48B7">
        <w:t>registrable corporation</w:t>
      </w:r>
      <w:r w:rsidR="00415D14" w:rsidRPr="008C48B7">
        <w:t>s</w:t>
      </w:r>
      <w:r w:rsidR="00C31DA4" w:rsidRPr="008C48B7">
        <w:t xml:space="preserve"> for the purposes of section</w:t>
      </w:r>
      <w:r w:rsidR="00F8413E" w:rsidRPr="008C48B7">
        <w:t xml:space="preserve"> </w:t>
      </w:r>
      <w:r w:rsidR="00163D24" w:rsidRPr="008C48B7">
        <w:t xml:space="preserve">7 of the </w:t>
      </w:r>
      <w:r w:rsidR="00F8413E" w:rsidRPr="00EB68B9">
        <w:rPr>
          <w:i/>
          <w:iCs/>
        </w:rPr>
        <w:t>Financial Sector (Collection of Data) Act</w:t>
      </w:r>
      <w:r w:rsidR="00000A77" w:rsidRPr="00EB68B9">
        <w:rPr>
          <w:i/>
          <w:iCs/>
        </w:rPr>
        <w:t xml:space="preserve"> 2001</w:t>
      </w:r>
      <w:r w:rsidR="00000A77" w:rsidRPr="008C48B7">
        <w:t>,</w:t>
      </w:r>
      <w:r w:rsidR="000069BE" w:rsidRPr="008C48B7">
        <w:t xml:space="preserve"> </w:t>
      </w:r>
      <w:r w:rsidR="0080076D">
        <w:t xml:space="preserve">but without the $50 million threshold in that </w:t>
      </w:r>
      <w:r w:rsidR="00F37577">
        <w:t>section</w:t>
      </w:r>
      <w:r w:rsidR="0080076D">
        <w:t xml:space="preserve"> applying</w:t>
      </w:r>
      <w:r w:rsidR="005745C3">
        <w:t>)</w:t>
      </w:r>
      <w:r w:rsidR="0080076D">
        <w:t>.</w:t>
      </w:r>
    </w:p>
    <w:p w14:paraId="548AA226" w14:textId="3D37B30D" w:rsidR="00B66722" w:rsidRPr="008C1B2E" w:rsidRDefault="00B66722" w:rsidP="008C1B2E">
      <w:pPr>
        <w:pStyle w:val="Bullet"/>
        <w:numPr>
          <w:ilvl w:val="0"/>
          <w:numId w:val="0"/>
        </w:numPr>
        <w:rPr>
          <w:i/>
          <w:iCs/>
        </w:rPr>
      </w:pPr>
    </w:p>
    <w:p w14:paraId="6D8109C0" w14:textId="77777777" w:rsidR="00FC6C60" w:rsidRDefault="00FC6C60" w:rsidP="001B2C6D">
      <w:pPr>
        <w:pStyle w:val="Bullet"/>
        <w:numPr>
          <w:ilvl w:val="0"/>
          <w:numId w:val="0"/>
        </w:numPr>
        <w:rPr>
          <w:iCs/>
        </w:rPr>
      </w:pPr>
    </w:p>
    <w:p w14:paraId="4EF24AAA" w14:textId="1A381011" w:rsidR="00E94AFC" w:rsidRDefault="00BD1952" w:rsidP="001B2C6D">
      <w:pPr>
        <w:pStyle w:val="Bullet"/>
        <w:numPr>
          <w:ilvl w:val="0"/>
          <w:numId w:val="0"/>
        </w:numPr>
        <w:rPr>
          <w:iCs/>
        </w:rPr>
      </w:pPr>
      <w:r>
        <w:rPr>
          <w:iCs/>
        </w:rPr>
        <w:t>In addition, the definition of ‘product’</w:t>
      </w:r>
      <w:r w:rsidR="00BB1477">
        <w:rPr>
          <w:iCs/>
        </w:rPr>
        <w:t xml:space="preserve"> </w:t>
      </w:r>
      <w:r w:rsidR="00FD7D17">
        <w:rPr>
          <w:iCs/>
        </w:rPr>
        <w:t xml:space="preserve">has been </w:t>
      </w:r>
      <w:r w:rsidR="00454966">
        <w:rPr>
          <w:iCs/>
        </w:rPr>
        <w:t xml:space="preserve">broadened </w:t>
      </w:r>
      <w:r w:rsidR="00882BDF">
        <w:rPr>
          <w:iCs/>
        </w:rPr>
        <w:t xml:space="preserve">to </w:t>
      </w:r>
      <w:r w:rsidR="00CF1C31">
        <w:rPr>
          <w:iCs/>
        </w:rPr>
        <w:t xml:space="preserve">reflect </w:t>
      </w:r>
      <w:r w:rsidR="006904AC">
        <w:rPr>
          <w:iCs/>
        </w:rPr>
        <w:t>the</w:t>
      </w:r>
      <w:r w:rsidR="00882BDF">
        <w:rPr>
          <w:iCs/>
        </w:rPr>
        <w:t xml:space="preserve"> meaning of that term in </w:t>
      </w:r>
      <w:r w:rsidR="00D72CEB">
        <w:rPr>
          <w:iCs/>
        </w:rPr>
        <w:t xml:space="preserve">either the </w:t>
      </w:r>
      <w:r w:rsidR="009D6058">
        <w:rPr>
          <w:iCs/>
        </w:rPr>
        <w:t xml:space="preserve">banking sector designation instrument or </w:t>
      </w:r>
      <w:r w:rsidR="00882BDF">
        <w:rPr>
          <w:iCs/>
        </w:rPr>
        <w:t>the</w:t>
      </w:r>
      <w:r w:rsidR="00624CCE">
        <w:rPr>
          <w:iCs/>
        </w:rPr>
        <w:t xml:space="preserve"> </w:t>
      </w:r>
      <w:r w:rsidR="006D31A9" w:rsidRPr="00FF0994">
        <w:t xml:space="preserve">NBL designation </w:t>
      </w:r>
      <w:r w:rsidR="00624CCE" w:rsidRPr="00FF0994" w:rsidDel="006D31A9">
        <w:t>instrument</w:t>
      </w:r>
      <w:r w:rsidR="002D0F91">
        <w:t>, as applicable</w:t>
      </w:r>
      <w:r w:rsidR="00624CCE">
        <w:rPr>
          <w:iCs/>
        </w:rPr>
        <w:t>.</w:t>
      </w:r>
    </w:p>
    <w:p w14:paraId="0D09B381" w14:textId="22CF591C" w:rsidR="00C73E73" w:rsidRDefault="00C73E73" w:rsidP="001B2C6D">
      <w:pPr>
        <w:pStyle w:val="Bullet"/>
        <w:numPr>
          <w:ilvl w:val="0"/>
          <w:numId w:val="0"/>
        </w:numPr>
        <w:rPr>
          <w:b/>
          <w:i/>
          <w:iCs/>
        </w:rPr>
      </w:pPr>
      <w:r w:rsidRPr="008C1B2E">
        <w:rPr>
          <w:b/>
          <w:bCs/>
          <w:i/>
          <w:iCs/>
        </w:rPr>
        <w:t>[Schedule 1, item 1</w:t>
      </w:r>
      <w:r w:rsidR="003360F6">
        <w:rPr>
          <w:b/>
          <w:bCs/>
          <w:i/>
          <w:iCs/>
        </w:rPr>
        <w:t>6</w:t>
      </w:r>
      <w:r w:rsidR="001A73DB">
        <w:rPr>
          <w:b/>
          <w:bCs/>
          <w:i/>
          <w:iCs/>
        </w:rPr>
        <w:t>;</w:t>
      </w:r>
      <w:r w:rsidRPr="008C1B2E">
        <w:rPr>
          <w:b/>
          <w:bCs/>
          <w:i/>
          <w:iCs/>
        </w:rPr>
        <w:t xml:space="preserve"> clause</w:t>
      </w:r>
      <w:r w:rsidRPr="008C1B2E">
        <w:rPr>
          <w:b/>
          <w:i/>
          <w:iCs/>
        </w:rPr>
        <w:t xml:space="preserve"> 1.2 of Schedule 3</w:t>
      </w:r>
      <w:r>
        <w:rPr>
          <w:b/>
          <w:i/>
          <w:iCs/>
        </w:rPr>
        <w:t xml:space="preserve"> </w:t>
      </w:r>
      <w:r>
        <w:rPr>
          <w:b/>
          <w:i/>
        </w:rPr>
        <w:t>to the CDR Rules</w:t>
      </w:r>
      <w:r w:rsidRPr="008C1B2E">
        <w:rPr>
          <w:b/>
          <w:i/>
          <w:iCs/>
        </w:rPr>
        <w:t>]</w:t>
      </w:r>
    </w:p>
    <w:p w14:paraId="63543A36" w14:textId="4C9100C9" w:rsidR="000A4BC1" w:rsidRDefault="001A73DB" w:rsidP="001B2C6D">
      <w:pPr>
        <w:pStyle w:val="Bullet"/>
        <w:numPr>
          <w:ilvl w:val="0"/>
          <w:numId w:val="0"/>
        </w:numPr>
        <w:rPr>
          <w:i/>
        </w:rPr>
      </w:pPr>
      <w:r w:rsidRPr="002A58B2">
        <w:rPr>
          <w:i/>
        </w:rPr>
        <w:t>R</w:t>
      </w:r>
      <w:r w:rsidR="00050F2A" w:rsidRPr="002A58B2">
        <w:rPr>
          <w:i/>
        </w:rPr>
        <w:t xml:space="preserve">edundant </w:t>
      </w:r>
      <w:r w:rsidR="00ED1503" w:rsidRPr="002A58B2">
        <w:rPr>
          <w:i/>
        </w:rPr>
        <w:t>defined terms</w:t>
      </w:r>
    </w:p>
    <w:p w14:paraId="54F20892" w14:textId="054E9EB5" w:rsidR="00207DB6" w:rsidRDefault="00A42C44" w:rsidP="001B2C6D">
      <w:pPr>
        <w:pStyle w:val="Bullet"/>
        <w:numPr>
          <w:ilvl w:val="0"/>
          <w:numId w:val="0"/>
        </w:numPr>
        <w:rPr>
          <w:iCs/>
        </w:rPr>
      </w:pPr>
      <w:r>
        <w:rPr>
          <w:iCs/>
        </w:rPr>
        <w:t>The following</w:t>
      </w:r>
      <w:r w:rsidR="00EA4F2F">
        <w:rPr>
          <w:iCs/>
        </w:rPr>
        <w:t xml:space="preserve"> defined terms</w:t>
      </w:r>
      <w:r w:rsidR="001E128C">
        <w:rPr>
          <w:iCs/>
        </w:rPr>
        <w:t xml:space="preserve"> are </w:t>
      </w:r>
      <w:r w:rsidR="00090537">
        <w:rPr>
          <w:iCs/>
        </w:rPr>
        <w:t>no longer used in Schedule 3</w:t>
      </w:r>
      <w:r w:rsidR="00F35564">
        <w:rPr>
          <w:iCs/>
        </w:rPr>
        <w:t>, and are</w:t>
      </w:r>
      <w:r w:rsidR="00090537">
        <w:rPr>
          <w:iCs/>
        </w:rPr>
        <w:t xml:space="preserve"> </w:t>
      </w:r>
      <w:r w:rsidR="001E128C">
        <w:rPr>
          <w:iCs/>
        </w:rPr>
        <w:t>to be repealed</w:t>
      </w:r>
      <w:r w:rsidR="00F35564">
        <w:rPr>
          <w:iCs/>
        </w:rPr>
        <w:t>:</w:t>
      </w:r>
    </w:p>
    <w:p w14:paraId="721FEEDE" w14:textId="77777777" w:rsidR="00EE6280" w:rsidRDefault="007316D0" w:rsidP="007316D0">
      <w:pPr>
        <w:pStyle w:val="Bullet"/>
        <w:rPr>
          <w:bCs/>
        </w:rPr>
      </w:pPr>
      <w:r w:rsidRPr="000C41DF">
        <w:rPr>
          <w:bCs/>
        </w:rPr>
        <w:t>‘</w:t>
      </w:r>
      <w:proofErr w:type="gramStart"/>
      <w:r>
        <w:rPr>
          <w:bCs/>
        </w:rPr>
        <w:t>accredited</w:t>
      </w:r>
      <w:proofErr w:type="gramEnd"/>
      <w:r>
        <w:rPr>
          <w:bCs/>
        </w:rPr>
        <w:t xml:space="preserve"> </w:t>
      </w:r>
      <w:r w:rsidR="00494E06">
        <w:rPr>
          <w:bCs/>
        </w:rPr>
        <w:t>ADI</w:t>
      </w:r>
      <w:r w:rsidR="00EE6280">
        <w:rPr>
          <w:bCs/>
        </w:rPr>
        <w:t>’;</w:t>
      </w:r>
    </w:p>
    <w:p w14:paraId="309A32EC" w14:textId="77777777" w:rsidR="00574A7B" w:rsidRDefault="00B81070" w:rsidP="007316D0">
      <w:pPr>
        <w:pStyle w:val="Bullet"/>
        <w:rPr>
          <w:bCs/>
        </w:rPr>
      </w:pPr>
      <w:r>
        <w:rPr>
          <w:bCs/>
        </w:rPr>
        <w:t>‘</w:t>
      </w:r>
      <w:proofErr w:type="gramStart"/>
      <w:r w:rsidR="002671C8">
        <w:rPr>
          <w:bCs/>
        </w:rPr>
        <w:t>any</w:t>
      </w:r>
      <w:proofErr w:type="gramEnd"/>
      <w:r w:rsidR="002671C8">
        <w:rPr>
          <w:bCs/>
        </w:rPr>
        <w:t xml:space="preserve"> other relevant ADI’</w:t>
      </w:r>
      <w:r w:rsidR="00574A7B">
        <w:rPr>
          <w:bCs/>
        </w:rPr>
        <w:t>;</w:t>
      </w:r>
    </w:p>
    <w:p w14:paraId="54B792C2" w14:textId="77777777" w:rsidR="0027383A" w:rsidRDefault="00BF07E3" w:rsidP="007316D0">
      <w:pPr>
        <w:pStyle w:val="Bullet"/>
        <w:rPr>
          <w:bCs/>
        </w:rPr>
      </w:pPr>
      <w:r>
        <w:rPr>
          <w:bCs/>
        </w:rPr>
        <w:t>‘</w:t>
      </w:r>
      <w:proofErr w:type="gramStart"/>
      <w:r>
        <w:rPr>
          <w:bCs/>
        </w:rPr>
        <w:t>associate</w:t>
      </w:r>
      <w:proofErr w:type="gramEnd"/>
      <w:r>
        <w:rPr>
          <w:bCs/>
        </w:rPr>
        <w:t>’;</w:t>
      </w:r>
    </w:p>
    <w:p w14:paraId="05EF6BD5" w14:textId="77777777" w:rsidR="00F64131" w:rsidRDefault="00F64131" w:rsidP="007316D0">
      <w:pPr>
        <w:pStyle w:val="Bullet"/>
        <w:rPr>
          <w:bCs/>
        </w:rPr>
      </w:pPr>
      <w:r>
        <w:rPr>
          <w:bCs/>
        </w:rPr>
        <w:t>‘</w:t>
      </w:r>
      <w:proofErr w:type="gramStart"/>
      <w:r>
        <w:rPr>
          <w:bCs/>
        </w:rPr>
        <w:t>initial</w:t>
      </w:r>
      <w:proofErr w:type="gramEnd"/>
      <w:r>
        <w:rPr>
          <w:bCs/>
        </w:rPr>
        <w:t xml:space="preserve"> data holder’;</w:t>
      </w:r>
    </w:p>
    <w:p w14:paraId="0BF1C440" w14:textId="4CE65160" w:rsidR="007316D0" w:rsidRDefault="00F64131" w:rsidP="007316D0">
      <w:pPr>
        <w:pStyle w:val="Bullet"/>
        <w:rPr>
          <w:bCs/>
        </w:rPr>
      </w:pPr>
      <w:r>
        <w:rPr>
          <w:bCs/>
        </w:rPr>
        <w:t>‘</w:t>
      </w:r>
      <w:proofErr w:type="gramStart"/>
      <w:r w:rsidR="000D3754">
        <w:rPr>
          <w:bCs/>
        </w:rPr>
        <w:t>phase</w:t>
      </w:r>
      <w:proofErr w:type="gramEnd"/>
      <w:r w:rsidR="000D3754">
        <w:rPr>
          <w:bCs/>
        </w:rPr>
        <w:t xml:space="preserve"> 1 product’,</w:t>
      </w:r>
      <w:r w:rsidR="00494E06">
        <w:rPr>
          <w:bCs/>
        </w:rPr>
        <w:t xml:space="preserve"> </w:t>
      </w:r>
      <w:r w:rsidR="00322AAA">
        <w:rPr>
          <w:bCs/>
        </w:rPr>
        <w:t>‘phase 2 product’ and ‘phase 3 product’.</w:t>
      </w:r>
    </w:p>
    <w:p w14:paraId="20882189" w14:textId="2183BAB3" w:rsidR="003360F6" w:rsidRPr="000C41DF" w:rsidRDefault="003360F6" w:rsidP="00D86C6C">
      <w:pPr>
        <w:pStyle w:val="Bullet"/>
        <w:numPr>
          <w:ilvl w:val="0"/>
          <w:numId w:val="0"/>
        </w:numPr>
        <w:spacing w:after="0"/>
        <w:rPr>
          <w:bCs/>
        </w:rPr>
      </w:pPr>
      <w:r w:rsidRPr="008C1B2E">
        <w:rPr>
          <w:b/>
          <w:bCs/>
          <w:i/>
          <w:iCs/>
        </w:rPr>
        <w:t>[Schedule 1, item 1</w:t>
      </w:r>
      <w:r>
        <w:rPr>
          <w:b/>
          <w:bCs/>
          <w:i/>
          <w:iCs/>
        </w:rPr>
        <w:t>6;</w:t>
      </w:r>
      <w:r w:rsidRPr="008C1B2E">
        <w:rPr>
          <w:b/>
          <w:bCs/>
          <w:i/>
          <w:iCs/>
        </w:rPr>
        <w:t xml:space="preserve"> clause</w:t>
      </w:r>
      <w:r w:rsidRPr="008C1B2E">
        <w:rPr>
          <w:b/>
          <w:i/>
          <w:iCs/>
        </w:rPr>
        <w:t xml:space="preserve"> 1.2 of Schedule 3</w:t>
      </w:r>
      <w:r>
        <w:rPr>
          <w:b/>
          <w:i/>
          <w:iCs/>
        </w:rPr>
        <w:t xml:space="preserve"> </w:t>
      </w:r>
      <w:r>
        <w:rPr>
          <w:b/>
          <w:i/>
        </w:rPr>
        <w:t>to the CDR Rules</w:t>
      </w:r>
      <w:r w:rsidRPr="008C1B2E">
        <w:rPr>
          <w:b/>
          <w:i/>
          <w:iCs/>
        </w:rPr>
        <w:t>]</w:t>
      </w:r>
    </w:p>
    <w:p w14:paraId="1744D1E1" w14:textId="77777777" w:rsidR="008572D6" w:rsidRDefault="008572D6" w:rsidP="00013D25">
      <w:pPr>
        <w:spacing w:before="0" w:after="0"/>
        <w:rPr>
          <w:i/>
          <w:iCs/>
        </w:rPr>
      </w:pPr>
    </w:p>
    <w:p w14:paraId="247879DE" w14:textId="70606D6B" w:rsidR="00B20A5F" w:rsidRPr="00DB16F2" w:rsidRDefault="00B20A5F" w:rsidP="00013D25">
      <w:pPr>
        <w:spacing w:before="0"/>
        <w:rPr>
          <w:i/>
          <w:iCs/>
        </w:rPr>
      </w:pPr>
      <w:r w:rsidRPr="00DB16F2">
        <w:rPr>
          <w:i/>
          <w:iCs/>
        </w:rPr>
        <w:t xml:space="preserve">Defined terms relating to classes of CDR data in the </w:t>
      </w:r>
      <w:r w:rsidR="003921F6">
        <w:rPr>
          <w:i/>
          <w:iCs/>
        </w:rPr>
        <w:t xml:space="preserve">banking and </w:t>
      </w:r>
      <w:r w:rsidRPr="00DB16F2">
        <w:rPr>
          <w:i/>
          <w:iCs/>
        </w:rPr>
        <w:t>non-bank lender</w:t>
      </w:r>
      <w:r w:rsidR="003543F1">
        <w:rPr>
          <w:i/>
          <w:iCs/>
        </w:rPr>
        <w:t>s</w:t>
      </w:r>
      <w:r w:rsidRPr="00DB16F2">
        <w:rPr>
          <w:i/>
          <w:iCs/>
        </w:rPr>
        <w:t xml:space="preserve"> sector</w:t>
      </w:r>
      <w:r w:rsidR="004459B9">
        <w:rPr>
          <w:i/>
          <w:iCs/>
        </w:rPr>
        <w:t>s</w:t>
      </w:r>
    </w:p>
    <w:p w14:paraId="1F252868" w14:textId="77777777" w:rsidR="00ED2A91" w:rsidRDefault="00425520" w:rsidP="008E6791">
      <w:r>
        <w:t xml:space="preserve">Existing </w:t>
      </w:r>
      <w:r w:rsidR="00464C68">
        <w:t xml:space="preserve">clause 1.3 of Schedule 3 </w:t>
      </w:r>
      <w:r w:rsidR="008E6791">
        <w:t xml:space="preserve">defines banking data sets by means of broad descriptors, combined with minimum inclusions and exclusions of key data. This approach allows flexibility for further refinement and permits the </w:t>
      </w:r>
      <w:r w:rsidR="006B2646">
        <w:t xml:space="preserve">more detailed </w:t>
      </w:r>
      <w:r w:rsidR="008E6791">
        <w:t>specification of data sets in the data standards.</w:t>
      </w:r>
      <w:r w:rsidR="00A9219D">
        <w:t xml:space="preserve"> </w:t>
      </w:r>
    </w:p>
    <w:p w14:paraId="58ECE2C7" w14:textId="3F58E74B" w:rsidR="00DA145F" w:rsidRDefault="00DF134A" w:rsidP="008E6791">
      <w:r>
        <w:t xml:space="preserve">The Amending Rules apply the </w:t>
      </w:r>
      <w:r w:rsidR="00D957C9">
        <w:t xml:space="preserve">following </w:t>
      </w:r>
      <w:r>
        <w:t xml:space="preserve">existing definitions for classes of CDR data </w:t>
      </w:r>
      <w:r w:rsidR="00B45E52">
        <w:t>in both the banking and non-bank lenders sectors</w:t>
      </w:r>
      <w:r w:rsidR="00113D68">
        <w:t>.</w:t>
      </w:r>
    </w:p>
    <w:p w14:paraId="36282A1F" w14:textId="376465C1" w:rsidR="00DF134A" w:rsidRDefault="00CD5209" w:rsidP="00DF134A">
      <w:pPr>
        <w:pStyle w:val="Bullet"/>
      </w:pPr>
      <w:r>
        <w:t>‘Customer</w:t>
      </w:r>
      <w:r w:rsidR="008D367C">
        <w:t xml:space="preserve"> </w:t>
      </w:r>
      <w:r w:rsidR="00B45E52">
        <w:t xml:space="preserve">data’ means information </w:t>
      </w:r>
      <w:r w:rsidR="000052C1">
        <w:t xml:space="preserve">that identifies or is about a person, including their name, contact </w:t>
      </w:r>
      <w:r w:rsidR="0055389F">
        <w:t xml:space="preserve">details, information </w:t>
      </w:r>
      <w:r w:rsidR="0064420D">
        <w:t>provided at the time they acquired a covered product and information relating to their eligibility to acquire that product</w:t>
      </w:r>
      <w:r w:rsidR="00497D8D">
        <w:t xml:space="preserve">. </w:t>
      </w:r>
      <w:r w:rsidR="00800229">
        <w:t xml:space="preserve">Eligibility information </w:t>
      </w:r>
      <w:r w:rsidR="00951A7F">
        <w:t xml:space="preserve">may include </w:t>
      </w:r>
      <w:r w:rsidR="006B1311">
        <w:t xml:space="preserve">whether the product is </w:t>
      </w:r>
      <w:r w:rsidR="00D85667">
        <w:t xml:space="preserve">only available to the person because they are an existing customer or a member of a particular class of customers (for example, concession card holders). </w:t>
      </w:r>
    </w:p>
    <w:p w14:paraId="54B4F108" w14:textId="394EDA80" w:rsidR="00193034" w:rsidRPr="001B2C6D" w:rsidRDefault="008F549F" w:rsidP="00C324EE">
      <w:pPr>
        <w:pStyle w:val="Bullet"/>
      </w:pPr>
      <w:r>
        <w:t xml:space="preserve">‘Account data’ </w:t>
      </w:r>
      <w:r w:rsidR="007A7E62">
        <w:t xml:space="preserve">means information that identifies or is about the operation of an account, including the account </w:t>
      </w:r>
      <w:r w:rsidR="00D07C01">
        <w:t>n</w:t>
      </w:r>
      <w:r w:rsidR="00193034">
        <w:t xml:space="preserve">umber, account balances and any </w:t>
      </w:r>
      <w:r w:rsidR="00B0033C">
        <w:t>authorisations</w:t>
      </w:r>
      <w:r w:rsidR="00193034">
        <w:t xml:space="preserve"> on the account, such as direct debit deductions and scheduled payments. However, ‘account data’ does not include ‘</w:t>
      </w:r>
      <w:r w:rsidR="00193034" w:rsidRPr="007553F5">
        <w:t>financial hardship information</w:t>
      </w:r>
      <w:r w:rsidR="00193034">
        <w:t>’</w:t>
      </w:r>
      <w:r w:rsidR="00193034" w:rsidRPr="007553F5">
        <w:t xml:space="preserve"> or </w:t>
      </w:r>
      <w:r w:rsidR="00193034">
        <w:t>‘</w:t>
      </w:r>
      <w:r w:rsidR="00193034" w:rsidRPr="007553F5">
        <w:t>repayment history information</w:t>
      </w:r>
      <w:r w:rsidR="00193034">
        <w:t>’ within the meanings of</w:t>
      </w:r>
      <w:r w:rsidR="00193034" w:rsidRPr="00CE2046">
        <w:t xml:space="preserve"> subsection</w:t>
      </w:r>
      <w:r w:rsidR="00193034">
        <w:t>s</w:t>
      </w:r>
      <w:r w:rsidR="00193034" w:rsidRPr="00CE2046">
        <w:t xml:space="preserve"> 6</w:t>
      </w:r>
      <w:proofErr w:type="gramStart"/>
      <w:r w:rsidR="00193034" w:rsidRPr="00CE2046">
        <w:t>QA(</w:t>
      </w:r>
      <w:proofErr w:type="gramEnd"/>
      <w:r w:rsidR="00193034" w:rsidRPr="00CE2046">
        <w:t xml:space="preserve">4) </w:t>
      </w:r>
      <w:r w:rsidR="00193034">
        <w:t xml:space="preserve">and </w:t>
      </w:r>
      <w:r w:rsidR="00193034" w:rsidRPr="00622CF8">
        <w:t>6V(</w:t>
      </w:r>
      <w:r w:rsidR="00193034">
        <w:t>1</w:t>
      </w:r>
      <w:r w:rsidR="00193034" w:rsidRPr="00622CF8">
        <w:t xml:space="preserve">) </w:t>
      </w:r>
      <w:r w:rsidR="00193034" w:rsidRPr="00CE2046">
        <w:t xml:space="preserve">of the </w:t>
      </w:r>
      <w:r w:rsidR="00193034" w:rsidRPr="001B2C6D">
        <w:rPr>
          <w:i/>
        </w:rPr>
        <w:t>Privacy Act 1988</w:t>
      </w:r>
      <w:r w:rsidR="00193034">
        <w:rPr>
          <w:iCs/>
        </w:rPr>
        <w:t xml:space="preserve"> respectively</w:t>
      </w:r>
      <w:r w:rsidR="00193034" w:rsidRPr="00CE2046">
        <w:t>.</w:t>
      </w:r>
      <w:r w:rsidR="00193034">
        <w:t xml:space="preserve"> </w:t>
      </w:r>
      <w:r w:rsidR="00193034" w:rsidRPr="007D1406">
        <w:t>Essentially, financial hardship information relates to an individual’s inability to meet their obligations in relation to consumer credit and the resultant introduction of an altered repayment arrangement</w:t>
      </w:r>
      <w:r w:rsidR="00193034" w:rsidRPr="00271F7F">
        <w:t>. Repayment history information relates to the details of an individual’s repayment arrangement.</w:t>
      </w:r>
      <w:r w:rsidR="00193034" w:rsidRPr="007D1406">
        <w:rPr>
          <w:b/>
        </w:rPr>
        <w:t xml:space="preserve"> </w:t>
      </w:r>
    </w:p>
    <w:p w14:paraId="0B993E12" w14:textId="7987F47F" w:rsidR="008F549F" w:rsidRDefault="00B8546B" w:rsidP="00DF134A">
      <w:pPr>
        <w:pStyle w:val="Bullet"/>
      </w:pPr>
      <w:r>
        <w:lastRenderedPageBreak/>
        <w:t xml:space="preserve">‘Transaction data’ means </w:t>
      </w:r>
      <w:r w:rsidR="00B0033C">
        <w:t xml:space="preserve">information that identifies or describes the characteristics </w:t>
      </w:r>
      <w:r w:rsidR="007D38F9">
        <w:t>of a particular transaction</w:t>
      </w:r>
      <w:r w:rsidR="00086419">
        <w:t xml:space="preserve"> relating to a covered product</w:t>
      </w:r>
      <w:r w:rsidR="00595987">
        <w:t xml:space="preserve">, including </w:t>
      </w:r>
      <w:r w:rsidR="00303FE6">
        <w:t xml:space="preserve">the amount, the date </w:t>
      </w:r>
      <w:r w:rsidR="00152207">
        <w:t xml:space="preserve">on which </w:t>
      </w:r>
      <w:r w:rsidR="003A7F9F">
        <w:t xml:space="preserve">the transaction </w:t>
      </w:r>
      <w:r w:rsidR="00303FE6">
        <w:t>occurred and the</w:t>
      </w:r>
      <w:r w:rsidR="008A658B">
        <w:t xml:space="preserve"> party to whom the transaction was made</w:t>
      </w:r>
      <w:r w:rsidR="00492540">
        <w:t xml:space="preserve">. </w:t>
      </w:r>
    </w:p>
    <w:p w14:paraId="601D58E9" w14:textId="1A7ACEA1" w:rsidR="008E436F" w:rsidRPr="00521886" w:rsidRDefault="008E436F" w:rsidP="005714D4">
      <w:pPr>
        <w:pStyle w:val="Bullet"/>
        <w:rPr>
          <w:i/>
        </w:rPr>
      </w:pPr>
      <w:r>
        <w:t xml:space="preserve">‘Product specific data’ means </w:t>
      </w:r>
      <w:r w:rsidR="001859D1">
        <w:t xml:space="preserve">information </w:t>
      </w:r>
      <w:r w:rsidR="00570790">
        <w:t>that identifies or describes the characteristics of a covered product, such as its type, name, price and associa</w:t>
      </w:r>
      <w:r w:rsidR="000E47F9">
        <w:t xml:space="preserve">ted features and benefits. </w:t>
      </w:r>
    </w:p>
    <w:p w14:paraId="7BB4795F" w14:textId="77777777" w:rsidR="00B66128" w:rsidRPr="00B66128" w:rsidRDefault="00B66128" w:rsidP="00B66128">
      <w:pPr>
        <w:spacing w:before="0" w:after="0"/>
        <w:rPr>
          <w:sz w:val="10"/>
          <w:szCs w:val="10"/>
        </w:rPr>
      </w:pPr>
    </w:p>
    <w:p w14:paraId="3A626435" w14:textId="3CE36C09" w:rsidR="008E6791" w:rsidRDefault="00A9219D" w:rsidP="00B66128">
      <w:pPr>
        <w:spacing w:before="0" w:after="0"/>
      </w:pPr>
      <w:r>
        <w:t xml:space="preserve">The </w:t>
      </w:r>
      <w:r w:rsidR="00321B5D">
        <w:t xml:space="preserve">Amending Rules apply </w:t>
      </w:r>
      <w:r w:rsidR="00324A1A">
        <w:t>the</w:t>
      </w:r>
      <w:r w:rsidR="00BD1617">
        <w:t xml:space="preserve">se </w:t>
      </w:r>
      <w:r w:rsidR="004F02BC">
        <w:t>definition</w:t>
      </w:r>
      <w:r w:rsidR="00321B5D">
        <w:t>s</w:t>
      </w:r>
      <w:r w:rsidR="004F02BC">
        <w:t xml:space="preserve"> </w:t>
      </w:r>
      <w:r w:rsidR="001A5242">
        <w:t xml:space="preserve">to both </w:t>
      </w:r>
      <w:r w:rsidR="0001195C">
        <w:t xml:space="preserve">the </w:t>
      </w:r>
      <w:r w:rsidR="001A5242">
        <w:t>banking and non-bank lenders sector</w:t>
      </w:r>
      <w:r w:rsidR="00846E19">
        <w:t>s</w:t>
      </w:r>
      <w:r w:rsidR="001A5242">
        <w:t xml:space="preserve">. </w:t>
      </w:r>
    </w:p>
    <w:p w14:paraId="6887F138" w14:textId="77777777" w:rsidR="00A9639F" w:rsidRDefault="00A9639F" w:rsidP="00B66128">
      <w:pPr>
        <w:spacing w:before="0" w:after="0"/>
      </w:pPr>
    </w:p>
    <w:p w14:paraId="17FB5CA9" w14:textId="211E7DAA" w:rsidR="00A9639F" w:rsidRDefault="00A9639F" w:rsidP="00B66128">
      <w:pPr>
        <w:spacing w:before="0" w:after="0"/>
      </w:pPr>
      <w:r w:rsidRPr="251E43ED">
        <w:rPr>
          <w:b/>
          <w:bCs/>
          <w:i/>
          <w:iCs/>
        </w:rPr>
        <w:t>[</w:t>
      </w:r>
      <w:r w:rsidRPr="001B2C6D">
        <w:rPr>
          <w:b/>
          <w:bCs/>
          <w:i/>
          <w:iCs/>
        </w:rPr>
        <w:t>Schedule 1, item 1</w:t>
      </w:r>
      <w:r>
        <w:rPr>
          <w:b/>
          <w:bCs/>
          <w:i/>
          <w:iCs/>
        </w:rPr>
        <w:t>6;</w:t>
      </w:r>
      <w:r w:rsidRPr="001B2C6D">
        <w:rPr>
          <w:b/>
          <w:bCs/>
          <w:i/>
          <w:iCs/>
        </w:rPr>
        <w:t xml:space="preserve"> clause</w:t>
      </w:r>
      <w:r w:rsidRPr="251E43ED">
        <w:rPr>
          <w:b/>
          <w:bCs/>
          <w:i/>
          <w:iCs/>
        </w:rPr>
        <w:t xml:space="preserve"> 1.3 of Schedule 3 to the CDR Rules</w:t>
      </w:r>
      <w:r w:rsidRPr="00521886">
        <w:rPr>
          <w:b/>
          <w:i/>
        </w:rPr>
        <w:t>]</w:t>
      </w:r>
    </w:p>
    <w:p w14:paraId="488DE126" w14:textId="21D34C2B" w:rsidR="003543F1" w:rsidRPr="001B2C6D" w:rsidRDefault="009A56D7" w:rsidP="00F72212">
      <w:pPr>
        <w:spacing w:before="240"/>
        <w:rPr>
          <w:i/>
        </w:rPr>
      </w:pPr>
      <w:r w:rsidRPr="001B2C6D">
        <w:rPr>
          <w:i/>
        </w:rPr>
        <w:t>Covered products for the banking and non-bank lender</w:t>
      </w:r>
      <w:r w:rsidR="003543F1" w:rsidRPr="001B2C6D">
        <w:rPr>
          <w:i/>
        </w:rPr>
        <w:t>s</w:t>
      </w:r>
      <w:r w:rsidRPr="001B2C6D">
        <w:rPr>
          <w:i/>
        </w:rPr>
        <w:t xml:space="preserve"> sector</w:t>
      </w:r>
      <w:r w:rsidR="000958DF">
        <w:rPr>
          <w:i/>
        </w:rPr>
        <w:t>s</w:t>
      </w:r>
    </w:p>
    <w:p w14:paraId="4CF0CDB1" w14:textId="44AF9C80" w:rsidR="00A96382" w:rsidRDefault="00934BAC" w:rsidP="00F72212">
      <w:pPr>
        <w:spacing w:before="240"/>
      </w:pPr>
      <w:r>
        <w:t xml:space="preserve">The </w:t>
      </w:r>
      <w:r w:rsidR="003921F6">
        <w:t xml:space="preserve">Amending Rules </w:t>
      </w:r>
      <w:r>
        <w:t>replace</w:t>
      </w:r>
      <w:r w:rsidR="00181362">
        <w:t xml:space="preserve"> </w:t>
      </w:r>
      <w:r w:rsidR="007D358D">
        <w:t xml:space="preserve">the </w:t>
      </w:r>
      <w:r w:rsidR="00A2238A">
        <w:t>concept of</w:t>
      </w:r>
      <w:r w:rsidR="007D358D">
        <w:t xml:space="preserve"> </w:t>
      </w:r>
      <w:r w:rsidR="00167313">
        <w:t xml:space="preserve">phase 1, 2 and 3 </w:t>
      </w:r>
      <w:r w:rsidR="00AC7407">
        <w:t>product</w:t>
      </w:r>
      <w:r w:rsidR="00167313">
        <w:t>s</w:t>
      </w:r>
      <w:r w:rsidR="00AC7407">
        <w:t xml:space="preserve"> </w:t>
      </w:r>
      <w:r w:rsidR="00181362">
        <w:t xml:space="preserve">with the concept of </w:t>
      </w:r>
      <w:r w:rsidR="00E77BDA">
        <w:t>a ‘</w:t>
      </w:r>
      <w:r w:rsidR="00E26D25">
        <w:t>covered product</w:t>
      </w:r>
      <w:r w:rsidR="00E77BDA">
        <w:t>’</w:t>
      </w:r>
      <w:r w:rsidR="00E26D25">
        <w:t xml:space="preserve">. </w:t>
      </w:r>
      <w:r w:rsidR="00B10BEA">
        <w:t>A</w:t>
      </w:r>
      <w:r w:rsidR="009A018E">
        <w:t>s</w:t>
      </w:r>
      <w:r w:rsidR="00B10BEA">
        <w:t xml:space="preserve"> </w:t>
      </w:r>
      <w:r w:rsidR="003E7D4F">
        <w:t xml:space="preserve">CDR </w:t>
      </w:r>
      <w:r w:rsidR="003E7D4F" w:rsidDel="00211CBC">
        <w:t>requirements</w:t>
      </w:r>
      <w:r w:rsidR="003E7D4F">
        <w:t xml:space="preserve"> </w:t>
      </w:r>
      <w:r w:rsidR="005E4A6B">
        <w:t xml:space="preserve">now </w:t>
      </w:r>
      <w:r w:rsidR="003E7D4F">
        <w:t xml:space="preserve">apply in respect of </w:t>
      </w:r>
      <w:r w:rsidR="004700F3">
        <w:t xml:space="preserve">all </w:t>
      </w:r>
      <w:r w:rsidR="003E7D4F">
        <w:t xml:space="preserve">banking </w:t>
      </w:r>
      <w:r w:rsidR="000A12FB">
        <w:t>products associated with the 3 phases</w:t>
      </w:r>
      <w:r w:rsidR="009A018E">
        <w:t xml:space="preserve">, </w:t>
      </w:r>
      <w:r w:rsidR="00C14885">
        <w:t>this</w:t>
      </w:r>
      <w:r w:rsidR="00B10BEA">
        <w:t xml:space="preserve"> </w:t>
      </w:r>
      <w:r w:rsidR="00B6105D">
        <w:t>change</w:t>
      </w:r>
      <w:r w:rsidR="00CA7332">
        <w:t xml:space="preserve"> does not </w:t>
      </w:r>
      <w:r w:rsidR="00DF2E02">
        <w:t xml:space="preserve">of itself </w:t>
      </w:r>
      <w:r w:rsidR="00CA7332">
        <w:t>alter</w:t>
      </w:r>
      <w:r w:rsidR="004E3808">
        <w:t xml:space="preserve"> </w:t>
      </w:r>
      <w:r w:rsidR="005303CB">
        <w:t xml:space="preserve">the obligations </w:t>
      </w:r>
      <w:r w:rsidR="00917BAA">
        <w:t>of</w:t>
      </w:r>
      <w:r w:rsidR="005303CB">
        <w:t xml:space="preserve"> </w:t>
      </w:r>
      <w:r w:rsidR="00CF7FBD">
        <w:t xml:space="preserve">ADIs. </w:t>
      </w:r>
    </w:p>
    <w:p w14:paraId="19A61421" w14:textId="497C7DCA" w:rsidR="003170D0" w:rsidRPr="00045044" w:rsidRDefault="000C21A9" w:rsidP="00A96382">
      <w:pPr>
        <w:spacing w:before="240"/>
        <w:rPr>
          <w:i/>
        </w:rPr>
      </w:pPr>
      <w:r>
        <w:t>Th</w:t>
      </w:r>
      <w:r w:rsidR="005D1EA8">
        <w:t>e intention is</w:t>
      </w:r>
      <w:r w:rsidR="00B009DC">
        <w:t xml:space="preserve"> </w:t>
      </w:r>
      <w:r w:rsidR="00301CFE">
        <w:t xml:space="preserve">that the list of covered products in clause 1.4 </w:t>
      </w:r>
      <w:r w:rsidR="00B82371">
        <w:t xml:space="preserve">should capture retail products offered </w:t>
      </w:r>
      <w:r w:rsidR="0042153D">
        <w:t xml:space="preserve">by banks and non-bank lenders. </w:t>
      </w:r>
      <w:r w:rsidR="00B938F0" w:rsidRPr="001B2C6D">
        <w:t xml:space="preserve">A </w:t>
      </w:r>
      <w:r w:rsidR="00820A0E">
        <w:t>‘</w:t>
      </w:r>
      <w:r w:rsidR="00C42956" w:rsidRPr="001B2C6D">
        <w:t>covered product</w:t>
      </w:r>
      <w:r w:rsidR="00820A0E">
        <w:t>’</w:t>
      </w:r>
      <w:r w:rsidR="00C42956" w:rsidRPr="001B2C6D">
        <w:t xml:space="preserve"> </w:t>
      </w:r>
      <w:r w:rsidR="00E00449">
        <w:t>will b</w:t>
      </w:r>
      <w:r w:rsidR="0005602F" w:rsidRPr="001B2C6D">
        <w:t xml:space="preserve">e subject to </w:t>
      </w:r>
      <w:r w:rsidR="00EC782D" w:rsidRPr="001B2C6D">
        <w:t>data sharing</w:t>
      </w:r>
      <w:r w:rsidR="00820A0E">
        <w:t xml:space="preserve"> if</w:t>
      </w:r>
      <w:r w:rsidR="00EC27E7">
        <w:t xml:space="preserve"> it is</w:t>
      </w:r>
      <w:r w:rsidR="00E10CF0">
        <w:t xml:space="preserve"> </w:t>
      </w:r>
      <w:r w:rsidR="00A96382">
        <w:t>publicly offered</w:t>
      </w:r>
      <w:r w:rsidR="00C038CF">
        <w:t xml:space="preserve"> under a standard form contract</w:t>
      </w:r>
      <w:r w:rsidR="00A96382">
        <w:t xml:space="preserve">. </w:t>
      </w:r>
      <w:r w:rsidR="00BD27F7">
        <w:t xml:space="preserve">A product is not considered to be publicly offered </w:t>
      </w:r>
      <w:r w:rsidR="00D02CA7">
        <w:t xml:space="preserve">unless </w:t>
      </w:r>
      <w:r w:rsidR="00634937">
        <w:t xml:space="preserve">the </w:t>
      </w:r>
      <w:r w:rsidR="00BE1371">
        <w:t xml:space="preserve">relevant </w:t>
      </w:r>
      <w:r w:rsidR="00634937">
        <w:t>contract</w:t>
      </w:r>
      <w:r w:rsidR="008C1C2C">
        <w:t xml:space="preserve">ual </w:t>
      </w:r>
      <w:r w:rsidR="001C355A">
        <w:t>arrangements</w:t>
      </w:r>
      <w:r w:rsidR="00634937">
        <w:t xml:space="preserve"> </w:t>
      </w:r>
      <w:r w:rsidR="004A13FB">
        <w:t xml:space="preserve">are subject to only low levels of </w:t>
      </w:r>
      <w:r w:rsidR="00FB67AD">
        <w:t xml:space="preserve">negotiation. </w:t>
      </w:r>
      <w:r w:rsidR="00157E16">
        <w:t xml:space="preserve">Products offered under modified standard </w:t>
      </w:r>
      <w:r w:rsidR="003C107F">
        <w:t xml:space="preserve">form </w:t>
      </w:r>
      <w:r w:rsidR="00157E16">
        <w:t>contracts</w:t>
      </w:r>
      <w:r w:rsidR="008B583A">
        <w:t xml:space="preserve"> that result in more advantageous terms for </w:t>
      </w:r>
      <w:proofErr w:type="gramStart"/>
      <w:r w:rsidR="00E84C19">
        <w:t>particular customers</w:t>
      </w:r>
      <w:proofErr w:type="gramEnd"/>
      <w:r w:rsidR="00E84C19">
        <w:t xml:space="preserve"> </w:t>
      </w:r>
      <w:r w:rsidR="005D2728">
        <w:t xml:space="preserve">would be </w:t>
      </w:r>
      <w:r w:rsidR="00476863">
        <w:t xml:space="preserve">regarded </w:t>
      </w:r>
      <w:r w:rsidR="006C23E8">
        <w:t xml:space="preserve">as </w:t>
      </w:r>
      <w:r w:rsidR="00152816">
        <w:t xml:space="preserve">having </w:t>
      </w:r>
      <w:r w:rsidR="009A3936">
        <w:t xml:space="preserve">low levels of </w:t>
      </w:r>
      <w:r w:rsidR="006C23E8">
        <w:t>negotiat</w:t>
      </w:r>
      <w:r w:rsidR="009A3936">
        <w:t>ion</w:t>
      </w:r>
      <w:r w:rsidR="00681A7B">
        <w:t xml:space="preserve">. </w:t>
      </w:r>
      <w:r w:rsidR="005938FF" w:rsidRPr="00045044">
        <w:rPr>
          <w:b/>
          <w:i/>
        </w:rPr>
        <w:t>[</w:t>
      </w:r>
      <w:r w:rsidR="005938FF" w:rsidRPr="004A278E">
        <w:rPr>
          <w:b/>
          <w:bCs/>
          <w:i/>
          <w:iCs/>
        </w:rPr>
        <w:t>Schedule 1, item 1</w:t>
      </w:r>
      <w:r w:rsidR="00601188" w:rsidRPr="004A278E">
        <w:rPr>
          <w:b/>
          <w:bCs/>
          <w:i/>
          <w:iCs/>
        </w:rPr>
        <w:t>6</w:t>
      </w:r>
      <w:r w:rsidR="0036409B" w:rsidRPr="004A278E">
        <w:rPr>
          <w:b/>
          <w:bCs/>
          <w:i/>
          <w:iCs/>
        </w:rPr>
        <w:t>;</w:t>
      </w:r>
      <w:r w:rsidR="005938FF" w:rsidRPr="004A278E">
        <w:rPr>
          <w:b/>
          <w:bCs/>
          <w:i/>
          <w:iCs/>
        </w:rPr>
        <w:t xml:space="preserve"> </w:t>
      </w:r>
      <w:r w:rsidR="00F23AF1" w:rsidRPr="004A278E">
        <w:rPr>
          <w:b/>
          <w:bCs/>
          <w:i/>
          <w:iCs/>
        </w:rPr>
        <w:t xml:space="preserve">subclause </w:t>
      </w:r>
      <w:r w:rsidR="005938FF" w:rsidRPr="004A278E">
        <w:rPr>
          <w:b/>
          <w:bCs/>
          <w:i/>
          <w:iCs/>
        </w:rPr>
        <w:t>1.4</w:t>
      </w:r>
      <w:r w:rsidR="00F23AF1" w:rsidRPr="004A278E">
        <w:rPr>
          <w:b/>
          <w:bCs/>
          <w:i/>
          <w:iCs/>
        </w:rPr>
        <w:t>(1)</w:t>
      </w:r>
      <w:r w:rsidR="005938FF" w:rsidRPr="004A278E">
        <w:rPr>
          <w:b/>
          <w:bCs/>
          <w:i/>
          <w:iCs/>
        </w:rPr>
        <w:t xml:space="preserve"> of Schedule 3</w:t>
      </w:r>
      <w:r w:rsidR="00C67192" w:rsidRPr="004A278E">
        <w:rPr>
          <w:b/>
          <w:bCs/>
          <w:i/>
          <w:iCs/>
        </w:rPr>
        <w:t xml:space="preserve"> </w:t>
      </w:r>
      <w:r w:rsidR="00C67192" w:rsidRPr="004A278E">
        <w:rPr>
          <w:b/>
          <w:i/>
          <w:iCs/>
        </w:rPr>
        <w:t>to the CDR Rules</w:t>
      </w:r>
      <w:r w:rsidR="005938FF" w:rsidRPr="00045044">
        <w:rPr>
          <w:b/>
          <w:i/>
        </w:rPr>
        <w:t>]</w:t>
      </w:r>
    </w:p>
    <w:p w14:paraId="1AFFE778" w14:textId="0AD04914" w:rsidR="007A2410" w:rsidRPr="00045044" w:rsidRDefault="00F620B9" w:rsidP="00F72212">
      <w:pPr>
        <w:spacing w:before="240"/>
        <w:rPr>
          <w:i/>
        </w:rPr>
      </w:pPr>
      <w:r w:rsidRPr="00F620B9">
        <w:t>A product need not be available to all members of the public in order to be publicly offered.</w:t>
      </w:r>
      <w:r>
        <w:t xml:space="preserve"> </w:t>
      </w:r>
      <w:r w:rsidR="00832471">
        <w:t xml:space="preserve">For example, </w:t>
      </w:r>
      <w:r w:rsidR="00D73DFA">
        <w:t xml:space="preserve">a product </w:t>
      </w:r>
      <w:r w:rsidR="006969DA">
        <w:t xml:space="preserve">offered </w:t>
      </w:r>
      <w:r w:rsidR="009D0370">
        <w:t xml:space="preserve">to consumers who meet certain eligibility requirements, </w:t>
      </w:r>
      <w:r w:rsidR="00681A7B">
        <w:t xml:space="preserve">such as </w:t>
      </w:r>
      <w:r w:rsidR="008621E2">
        <w:t>small business consumers</w:t>
      </w:r>
      <w:r w:rsidR="00E52040">
        <w:t>,</w:t>
      </w:r>
      <w:r w:rsidR="00ED45B9">
        <w:t xml:space="preserve"> </w:t>
      </w:r>
      <w:r w:rsidR="004D337A">
        <w:t>could be publicly offered</w:t>
      </w:r>
      <w:r w:rsidR="008621E2">
        <w:t xml:space="preserve">. </w:t>
      </w:r>
      <w:r w:rsidR="009D1F0F">
        <w:t xml:space="preserve">An example of a product that </w:t>
      </w:r>
      <w:r w:rsidR="009921E9">
        <w:t xml:space="preserve">is not </w:t>
      </w:r>
      <w:r w:rsidR="00D37C1E">
        <w:t xml:space="preserve">publicly offered is </w:t>
      </w:r>
      <w:r w:rsidR="004050E6">
        <w:t>an ‘invitation</w:t>
      </w:r>
      <w:r w:rsidR="00556C03">
        <w:t>-only</w:t>
      </w:r>
      <w:r w:rsidR="001E7B59">
        <w:t xml:space="preserve">’ product offered to select individuals </w:t>
      </w:r>
      <w:r w:rsidR="0004725D">
        <w:t xml:space="preserve">based on criteria that </w:t>
      </w:r>
      <w:r w:rsidR="00075D4E">
        <w:t>are</w:t>
      </w:r>
      <w:r w:rsidR="0004725D">
        <w:t xml:space="preserve"> not publicly avai</w:t>
      </w:r>
      <w:r w:rsidR="002019FD">
        <w:t xml:space="preserve">lable or </w:t>
      </w:r>
      <w:r w:rsidR="00075D4E">
        <w:t xml:space="preserve">are </w:t>
      </w:r>
      <w:r w:rsidR="002019FD">
        <w:t>commercially sensitive.</w:t>
      </w:r>
      <w:r w:rsidR="0086330D">
        <w:t xml:space="preserve"> </w:t>
      </w:r>
      <w:r w:rsidRPr="00045044">
        <w:rPr>
          <w:b/>
          <w:i/>
        </w:rPr>
        <w:t>[</w:t>
      </w:r>
      <w:r w:rsidR="008F127E" w:rsidRPr="004A278E">
        <w:rPr>
          <w:b/>
          <w:bCs/>
          <w:i/>
          <w:iCs/>
        </w:rPr>
        <w:t>Schedule 1, item 1</w:t>
      </w:r>
      <w:r w:rsidR="00601188" w:rsidRPr="004A278E">
        <w:rPr>
          <w:b/>
          <w:bCs/>
          <w:i/>
          <w:iCs/>
        </w:rPr>
        <w:t>6</w:t>
      </w:r>
      <w:r w:rsidR="0036409B" w:rsidRPr="004A278E">
        <w:rPr>
          <w:b/>
          <w:bCs/>
          <w:i/>
          <w:iCs/>
        </w:rPr>
        <w:t>;</w:t>
      </w:r>
      <w:r w:rsidR="008F127E" w:rsidRPr="004A278E">
        <w:rPr>
          <w:b/>
          <w:bCs/>
          <w:i/>
          <w:iCs/>
        </w:rPr>
        <w:t xml:space="preserve"> </w:t>
      </w:r>
      <w:r w:rsidR="0037437C" w:rsidRPr="004A278E">
        <w:rPr>
          <w:b/>
          <w:bCs/>
          <w:i/>
          <w:iCs/>
        </w:rPr>
        <w:t>sub</w:t>
      </w:r>
      <w:r w:rsidR="008F127E" w:rsidRPr="004A278E">
        <w:rPr>
          <w:b/>
          <w:bCs/>
          <w:i/>
          <w:iCs/>
        </w:rPr>
        <w:t>clause</w:t>
      </w:r>
      <w:r w:rsidR="0037437C" w:rsidRPr="004A278E">
        <w:rPr>
          <w:b/>
          <w:bCs/>
          <w:i/>
          <w:iCs/>
        </w:rPr>
        <w:t xml:space="preserve"> 1.4(</w:t>
      </w:r>
      <w:r w:rsidR="00284D09">
        <w:rPr>
          <w:b/>
          <w:bCs/>
          <w:i/>
          <w:iCs/>
        </w:rPr>
        <w:t>2</w:t>
      </w:r>
      <w:r w:rsidR="0037437C" w:rsidRPr="004A278E">
        <w:rPr>
          <w:b/>
          <w:bCs/>
          <w:i/>
          <w:iCs/>
        </w:rPr>
        <w:t>)</w:t>
      </w:r>
      <w:r w:rsidR="008F127E" w:rsidRPr="004A278E">
        <w:rPr>
          <w:b/>
          <w:bCs/>
          <w:i/>
          <w:iCs/>
        </w:rPr>
        <w:t xml:space="preserve"> of Schedule 3</w:t>
      </w:r>
      <w:r w:rsidR="00C67192" w:rsidRPr="004A278E">
        <w:rPr>
          <w:b/>
          <w:bCs/>
          <w:i/>
          <w:iCs/>
        </w:rPr>
        <w:t xml:space="preserve"> </w:t>
      </w:r>
      <w:r w:rsidR="00C67192" w:rsidRPr="004A278E">
        <w:rPr>
          <w:b/>
          <w:i/>
          <w:iCs/>
        </w:rPr>
        <w:t>to the CDR Rules</w:t>
      </w:r>
      <w:r w:rsidRPr="00045044">
        <w:rPr>
          <w:b/>
          <w:i/>
        </w:rPr>
        <w:t>]</w:t>
      </w:r>
    </w:p>
    <w:p w14:paraId="36B56B6F" w14:textId="52C58807" w:rsidR="00E24CBD" w:rsidRPr="001B2C6D" w:rsidRDefault="00976108">
      <w:pPr>
        <w:spacing w:before="240" w:after="0"/>
        <w:rPr>
          <w:i/>
          <w:iCs/>
        </w:rPr>
      </w:pPr>
      <w:r w:rsidRPr="001B2C6D">
        <w:rPr>
          <w:i/>
          <w:iCs/>
        </w:rPr>
        <w:t>Buy now,</w:t>
      </w:r>
      <w:r w:rsidR="00A70318" w:rsidRPr="001B2C6D">
        <w:rPr>
          <w:i/>
          <w:iCs/>
        </w:rPr>
        <w:t xml:space="preserve"> pay later products</w:t>
      </w:r>
    </w:p>
    <w:p w14:paraId="3EC0E5DA" w14:textId="72A1A5E2" w:rsidR="0094629C" w:rsidRDefault="008A2EAB" w:rsidP="001B2C6D">
      <w:pPr>
        <w:spacing w:before="240" w:after="0"/>
      </w:pPr>
      <w:r>
        <w:t xml:space="preserve">Buy now pay later </w:t>
      </w:r>
      <w:r w:rsidR="00AB4DB1">
        <w:t>(</w:t>
      </w:r>
      <w:r w:rsidR="00D4031B">
        <w:t>‘</w:t>
      </w:r>
      <w:r w:rsidR="00AB4DB1">
        <w:t>BNPL</w:t>
      </w:r>
      <w:r w:rsidR="00D4031B">
        <w:t>’</w:t>
      </w:r>
      <w:r w:rsidR="00AB4DB1">
        <w:t xml:space="preserve">) </w:t>
      </w:r>
      <w:r>
        <w:t xml:space="preserve">products will be specified </w:t>
      </w:r>
      <w:r w:rsidR="00C34EAF">
        <w:t xml:space="preserve">for both sectors. As outlined above, </w:t>
      </w:r>
      <w:r w:rsidR="000A411F">
        <w:t>this creates new data</w:t>
      </w:r>
      <w:r w:rsidR="00C27086">
        <w:t xml:space="preserve"> </w:t>
      </w:r>
      <w:r w:rsidR="000A411F">
        <w:t xml:space="preserve">sharing obligations for </w:t>
      </w:r>
      <w:r w:rsidR="00580F0D">
        <w:t>ADIs</w:t>
      </w:r>
      <w:r w:rsidR="000A411F">
        <w:t xml:space="preserve">. </w:t>
      </w:r>
      <w:r w:rsidR="00941718">
        <w:t xml:space="preserve">Key characteristics of a </w:t>
      </w:r>
      <w:r w:rsidR="00AB4DB1">
        <w:t>BNPL</w:t>
      </w:r>
      <w:r w:rsidR="00941718">
        <w:t xml:space="preserve"> product </w:t>
      </w:r>
      <w:r w:rsidR="00AD5AC8">
        <w:t xml:space="preserve">may </w:t>
      </w:r>
      <w:r w:rsidR="00941718">
        <w:t>include</w:t>
      </w:r>
      <w:r w:rsidR="001A7AB4">
        <w:t xml:space="preserve">, </w:t>
      </w:r>
      <w:r w:rsidR="00941718">
        <w:t xml:space="preserve">but </w:t>
      </w:r>
      <w:r w:rsidR="001A7AB4">
        <w:t>are</w:t>
      </w:r>
      <w:r w:rsidR="00941718">
        <w:t xml:space="preserve"> not limited to</w:t>
      </w:r>
      <w:r w:rsidR="0021130A">
        <w:t>,</w:t>
      </w:r>
      <w:r w:rsidR="007A44B9">
        <w:t xml:space="preserve"> </w:t>
      </w:r>
      <w:r w:rsidR="00BA55FB">
        <w:t>the following</w:t>
      </w:r>
      <w:r w:rsidR="0094629C">
        <w:t>:</w:t>
      </w:r>
    </w:p>
    <w:p w14:paraId="549B7286" w14:textId="50C0672B" w:rsidR="0094629C" w:rsidRPr="0094629C" w:rsidRDefault="0094629C" w:rsidP="0094629C">
      <w:pPr>
        <w:spacing w:before="240"/>
      </w:pPr>
      <w:r w:rsidRPr="0094629C">
        <w:t>•        </w:t>
      </w:r>
      <w:r w:rsidR="00810A5A">
        <w:t xml:space="preserve">the </w:t>
      </w:r>
      <w:r w:rsidR="00F43525">
        <w:t xml:space="preserve">involvement of a third-party financing </w:t>
      </w:r>
      <w:proofErr w:type="gramStart"/>
      <w:r w:rsidR="00F43525">
        <w:t>entity</w:t>
      </w:r>
      <w:r w:rsidRPr="0094629C">
        <w:t>;</w:t>
      </w:r>
      <w:proofErr w:type="gramEnd"/>
    </w:p>
    <w:p w14:paraId="6A8567CD" w14:textId="47117FE0" w:rsidR="0094629C" w:rsidRPr="0094629C" w:rsidRDefault="0094629C" w:rsidP="00114DBE">
      <w:pPr>
        <w:spacing w:before="240"/>
        <w:ind w:left="567" w:hanging="567"/>
      </w:pPr>
      <w:r w:rsidRPr="0094629C">
        <w:t xml:space="preserve">•        </w:t>
      </w:r>
      <w:r w:rsidR="0021130A">
        <w:t>t</w:t>
      </w:r>
      <w:r w:rsidRPr="0094629C">
        <w:t xml:space="preserve">he </w:t>
      </w:r>
      <w:r w:rsidR="0021130A">
        <w:t xml:space="preserve">provision of </w:t>
      </w:r>
      <w:r w:rsidR="00E13330">
        <w:t>finance f</w:t>
      </w:r>
      <w:r w:rsidR="00373E33">
        <w:t xml:space="preserve">or consumers which can be used to pay for purchases of </w:t>
      </w:r>
      <w:r w:rsidR="00934146">
        <w:t>goods, services and bills (but not for the purposes of supplying cash</w:t>
      </w:r>
      <w:proofErr w:type="gramStart"/>
      <w:r w:rsidR="00934146">
        <w:t>)</w:t>
      </w:r>
      <w:r w:rsidR="00001ED1">
        <w:t>;</w:t>
      </w:r>
      <w:proofErr w:type="gramEnd"/>
      <w:r w:rsidR="00934146">
        <w:t xml:space="preserve"> </w:t>
      </w:r>
    </w:p>
    <w:p w14:paraId="1AEC1D9C" w14:textId="4EAF3467" w:rsidR="0094629C" w:rsidRPr="0094629C" w:rsidRDefault="0094629C" w:rsidP="00114DBE">
      <w:pPr>
        <w:spacing w:before="240"/>
        <w:ind w:left="567" w:hanging="567"/>
      </w:pPr>
      <w:r w:rsidRPr="0094629C">
        <w:t>•        </w:t>
      </w:r>
      <w:r w:rsidR="007229EF">
        <w:t>the imposition of a</w:t>
      </w:r>
      <w:r w:rsidRPr="0094629C">
        <w:t xml:space="preserve"> fixed charge for providing credit under a prescribed limit</w:t>
      </w:r>
      <w:r w:rsidR="0069673D">
        <w:t xml:space="preserve"> </w:t>
      </w:r>
      <w:r w:rsidR="00CD6F07">
        <w:t xml:space="preserve">instead of </w:t>
      </w:r>
      <w:r w:rsidR="00D31848">
        <w:t>charging</w:t>
      </w:r>
      <w:r w:rsidR="005C4601">
        <w:t xml:space="preserve"> </w:t>
      </w:r>
      <w:proofErr w:type="gramStart"/>
      <w:r w:rsidR="005C4601">
        <w:t>interest</w:t>
      </w:r>
      <w:r w:rsidRPr="0094629C">
        <w:t>;</w:t>
      </w:r>
      <w:proofErr w:type="gramEnd"/>
      <w:r w:rsidRPr="0094629C">
        <w:t xml:space="preserve"> </w:t>
      </w:r>
    </w:p>
    <w:p w14:paraId="2A24B57E" w14:textId="4EF2BF04" w:rsidR="00932D25" w:rsidRDefault="0094629C" w:rsidP="0094629C">
      <w:pPr>
        <w:spacing w:before="240"/>
      </w:pPr>
      <w:r w:rsidRPr="0094629C">
        <w:lastRenderedPageBreak/>
        <w:t>•        </w:t>
      </w:r>
      <w:r w:rsidR="00AD5AC8">
        <w:t>the imposition of a</w:t>
      </w:r>
      <w:r w:rsidRPr="0094629C">
        <w:t xml:space="preserve"> fixed charge for missing a payment</w:t>
      </w:r>
      <w:r w:rsidR="00B4658B">
        <w:t>.</w:t>
      </w:r>
    </w:p>
    <w:p w14:paraId="0A4C739E" w14:textId="1F63FABC" w:rsidR="007B6613" w:rsidRPr="00045044" w:rsidRDefault="008F127E" w:rsidP="00F72212">
      <w:pPr>
        <w:spacing w:before="240"/>
        <w:rPr>
          <w:i/>
        </w:rPr>
      </w:pPr>
      <w:r w:rsidRPr="00045044">
        <w:rPr>
          <w:b/>
          <w:i/>
        </w:rPr>
        <w:t>[</w:t>
      </w:r>
      <w:r w:rsidRPr="00817052">
        <w:rPr>
          <w:b/>
          <w:bCs/>
          <w:i/>
          <w:iCs/>
        </w:rPr>
        <w:t>Schedule 1, item 1</w:t>
      </w:r>
      <w:r w:rsidR="00601188" w:rsidRPr="00817052">
        <w:rPr>
          <w:b/>
          <w:bCs/>
          <w:i/>
          <w:iCs/>
        </w:rPr>
        <w:t>6;</w:t>
      </w:r>
      <w:r w:rsidRPr="00817052">
        <w:rPr>
          <w:b/>
          <w:bCs/>
          <w:i/>
          <w:iCs/>
        </w:rPr>
        <w:t xml:space="preserve"> clause 1.4 of Schedule 3</w:t>
      </w:r>
      <w:r w:rsidRPr="00045044">
        <w:rPr>
          <w:b/>
          <w:i/>
        </w:rPr>
        <w:t>]</w:t>
      </w:r>
    </w:p>
    <w:p w14:paraId="06F034B2" w14:textId="74596219" w:rsidR="007B1F9C" w:rsidRDefault="00344D99" w:rsidP="00A71512">
      <w:pPr>
        <w:keepNext/>
        <w:spacing w:before="240"/>
        <w:rPr>
          <w:i/>
          <w:iCs/>
        </w:rPr>
      </w:pPr>
      <w:r w:rsidRPr="001B2C6D">
        <w:rPr>
          <w:i/>
          <w:iCs/>
        </w:rPr>
        <w:t>Reverse mortgages</w:t>
      </w:r>
    </w:p>
    <w:p w14:paraId="2D3225A4" w14:textId="43DBABEE" w:rsidR="00BA443B" w:rsidRPr="00E00E3F" w:rsidRDefault="00817052" w:rsidP="00BA443B">
      <w:pPr>
        <w:spacing w:before="240"/>
        <w:rPr>
          <w:i/>
          <w:iCs/>
        </w:rPr>
      </w:pPr>
      <w:r>
        <w:rPr>
          <w:iCs/>
        </w:rPr>
        <w:t>F</w:t>
      </w:r>
      <w:r w:rsidRPr="00AD7E32">
        <w:rPr>
          <w:iCs/>
        </w:rPr>
        <w:t>or the avoidance of doubt</w:t>
      </w:r>
      <w:r>
        <w:rPr>
          <w:iCs/>
        </w:rPr>
        <w:t>,</w:t>
      </w:r>
      <w:r w:rsidRPr="00AD7E32">
        <w:rPr>
          <w:iCs/>
        </w:rPr>
        <w:t xml:space="preserve"> </w:t>
      </w:r>
      <w:r>
        <w:rPr>
          <w:iCs/>
        </w:rPr>
        <w:t>r</w:t>
      </w:r>
      <w:r w:rsidR="002D4CCC" w:rsidRPr="00AD7E32">
        <w:rPr>
          <w:iCs/>
        </w:rPr>
        <w:t>everse mortgages have been included</w:t>
      </w:r>
      <w:r w:rsidR="000B283D" w:rsidRPr="00AD7E32">
        <w:rPr>
          <w:iCs/>
        </w:rPr>
        <w:t xml:space="preserve"> as covered products. </w:t>
      </w:r>
      <w:r w:rsidR="00685442" w:rsidRPr="00AD7E32">
        <w:rPr>
          <w:iCs/>
        </w:rPr>
        <w:t xml:space="preserve">These products were assumed to be covered </w:t>
      </w:r>
      <w:r w:rsidR="00373382" w:rsidRPr="00AD7E32">
        <w:rPr>
          <w:iCs/>
        </w:rPr>
        <w:t xml:space="preserve">by the </w:t>
      </w:r>
      <w:r w:rsidR="004177F2" w:rsidRPr="00AD7E32">
        <w:rPr>
          <w:iCs/>
        </w:rPr>
        <w:t xml:space="preserve">previous list of </w:t>
      </w:r>
      <w:r w:rsidR="006458CE" w:rsidRPr="00AD7E32">
        <w:rPr>
          <w:iCs/>
        </w:rPr>
        <w:t>phased products</w:t>
      </w:r>
      <w:r w:rsidR="007C17F3" w:rsidRPr="00AD7E32">
        <w:rPr>
          <w:iCs/>
        </w:rPr>
        <w:t xml:space="preserve"> for the banking sector</w:t>
      </w:r>
      <w:r w:rsidR="000A1C0B" w:rsidRPr="00AD7E32">
        <w:rPr>
          <w:iCs/>
        </w:rPr>
        <w:t>. Hence, the</w:t>
      </w:r>
      <w:r w:rsidR="00C43E39" w:rsidRPr="00AD7E32">
        <w:rPr>
          <w:iCs/>
        </w:rPr>
        <w:t>i</w:t>
      </w:r>
      <w:r w:rsidR="000A1C0B" w:rsidRPr="00AD7E32">
        <w:rPr>
          <w:iCs/>
        </w:rPr>
        <w:t>r explicit inclusion</w:t>
      </w:r>
      <w:r w:rsidR="00B32671">
        <w:rPr>
          <w:iCs/>
        </w:rPr>
        <w:t xml:space="preserve"> is not intended to</w:t>
      </w:r>
      <w:r w:rsidR="000A1C0B" w:rsidRPr="00AD7E32">
        <w:rPr>
          <w:iCs/>
        </w:rPr>
        <w:t xml:space="preserve"> </w:t>
      </w:r>
      <w:r w:rsidR="00C43E39" w:rsidRPr="00AD7E32">
        <w:rPr>
          <w:iCs/>
        </w:rPr>
        <w:t>create</w:t>
      </w:r>
      <w:r w:rsidR="00B32671">
        <w:rPr>
          <w:iCs/>
        </w:rPr>
        <w:t xml:space="preserve"> </w:t>
      </w:r>
      <w:r w:rsidR="00C43E39" w:rsidRPr="00AD7E32">
        <w:rPr>
          <w:iCs/>
        </w:rPr>
        <w:t xml:space="preserve">new banking-sector obligations. </w:t>
      </w:r>
      <w:r w:rsidR="00BA443B" w:rsidRPr="00E00E3F">
        <w:rPr>
          <w:b/>
          <w:bCs/>
          <w:i/>
          <w:iCs/>
        </w:rPr>
        <w:t xml:space="preserve">[Schedule 1, </w:t>
      </w:r>
      <w:r w:rsidR="00BA443B" w:rsidRPr="00E00E3F" w:rsidDel="00817052">
        <w:rPr>
          <w:b/>
          <w:bCs/>
          <w:i/>
          <w:iCs/>
        </w:rPr>
        <w:t>item</w:t>
      </w:r>
      <w:r>
        <w:rPr>
          <w:b/>
          <w:bCs/>
          <w:i/>
          <w:iCs/>
        </w:rPr>
        <w:t xml:space="preserve"> 16;</w:t>
      </w:r>
      <w:r w:rsidR="00BA443B" w:rsidRPr="00E00E3F">
        <w:rPr>
          <w:b/>
          <w:bCs/>
          <w:i/>
          <w:iCs/>
        </w:rPr>
        <w:t xml:space="preserve"> clause 1.4 of </w:t>
      </w:r>
      <w:r w:rsidR="00BA443B" w:rsidRPr="00E00E3F" w:rsidDel="00C562B8">
        <w:rPr>
          <w:b/>
          <w:bCs/>
          <w:i/>
          <w:iCs/>
        </w:rPr>
        <w:t>Schedule</w:t>
      </w:r>
      <w:r w:rsidR="00C562B8">
        <w:rPr>
          <w:b/>
          <w:bCs/>
          <w:i/>
          <w:iCs/>
        </w:rPr>
        <w:t> </w:t>
      </w:r>
      <w:r w:rsidR="00BA443B" w:rsidRPr="00E00E3F">
        <w:rPr>
          <w:b/>
          <w:bCs/>
          <w:i/>
          <w:iCs/>
        </w:rPr>
        <w:t>3</w:t>
      </w:r>
      <w:r w:rsidR="009203D2">
        <w:rPr>
          <w:b/>
          <w:bCs/>
          <w:i/>
          <w:iCs/>
        </w:rPr>
        <w:t xml:space="preserve"> </w:t>
      </w:r>
      <w:r w:rsidR="009203D2">
        <w:rPr>
          <w:b/>
          <w:i/>
        </w:rPr>
        <w:t>to the CDR Rules</w:t>
      </w:r>
      <w:r w:rsidR="00BA443B" w:rsidRPr="00E00E3F">
        <w:rPr>
          <w:b/>
          <w:bCs/>
          <w:i/>
          <w:iCs/>
        </w:rPr>
        <w:t>]</w:t>
      </w:r>
    </w:p>
    <w:p w14:paraId="3FD2DBE6" w14:textId="3B1B668E" w:rsidR="001245CC" w:rsidRPr="001B2C6D" w:rsidRDefault="00B553A8" w:rsidP="00F72212">
      <w:pPr>
        <w:spacing w:before="240"/>
        <w:rPr>
          <w:i/>
        </w:rPr>
      </w:pPr>
      <w:r w:rsidRPr="001B2C6D">
        <w:rPr>
          <w:i/>
        </w:rPr>
        <w:t>Trial products</w:t>
      </w:r>
    </w:p>
    <w:p w14:paraId="7AAE6E2A" w14:textId="0A2701A3" w:rsidR="00EF2A12" w:rsidRDefault="00C30A06">
      <w:pPr>
        <w:spacing w:before="240"/>
      </w:pPr>
      <w:r>
        <w:t xml:space="preserve">The </w:t>
      </w:r>
      <w:r w:rsidR="003C1380" w:rsidRPr="001B2C6D">
        <w:rPr>
          <w:i/>
          <w:iCs/>
        </w:rPr>
        <w:t>Competition and Consumer (Consumer Data Right) Amendment Rules (No. 1) 2023</w:t>
      </w:r>
      <w:r w:rsidR="003C1380">
        <w:t xml:space="preserve"> introduce</w:t>
      </w:r>
      <w:r w:rsidR="00CA7570">
        <w:t>d</w:t>
      </w:r>
      <w:r w:rsidR="003C1380">
        <w:t xml:space="preserve"> the concept of </w:t>
      </w:r>
      <w:r w:rsidR="008102DB">
        <w:t>‘</w:t>
      </w:r>
      <w:r w:rsidR="003C1380">
        <w:t>trial products</w:t>
      </w:r>
      <w:r w:rsidR="008102DB">
        <w:t>’</w:t>
      </w:r>
      <w:r w:rsidR="003C1380">
        <w:t xml:space="preserve"> to the CDR Rules</w:t>
      </w:r>
      <w:r w:rsidR="00DF7EB4">
        <w:t xml:space="preserve"> </w:t>
      </w:r>
      <w:r w:rsidR="00F84AF4">
        <w:t xml:space="preserve">by </w:t>
      </w:r>
      <w:r w:rsidR="00772CEA">
        <w:t xml:space="preserve">inserting </w:t>
      </w:r>
      <w:r w:rsidR="003D2915">
        <w:t xml:space="preserve">clause 1.5 </w:t>
      </w:r>
      <w:r w:rsidR="00F84AF4">
        <w:t xml:space="preserve">in </w:t>
      </w:r>
      <w:r w:rsidR="00937B18">
        <w:t>Schedule 3</w:t>
      </w:r>
      <w:r w:rsidR="003C1380">
        <w:t>.</w:t>
      </w:r>
      <w:r w:rsidR="00900C5A">
        <w:t xml:space="preserve"> </w:t>
      </w:r>
      <w:r w:rsidR="00052A79">
        <w:t>It provides that d</w:t>
      </w:r>
      <w:r w:rsidR="00031096">
        <w:t>ata</w:t>
      </w:r>
      <w:r w:rsidR="0072163D">
        <w:t xml:space="preserve"> </w:t>
      </w:r>
      <w:r w:rsidR="00031096">
        <w:t xml:space="preserve">sharing obligations do not apply to </w:t>
      </w:r>
      <w:r w:rsidR="00EF2A12">
        <w:t>banking</w:t>
      </w:r>
      <w:r w:rsidR="00031096">
        <w:t xml:space="preserve"> product</w:t>
      </w:r>
      <w:r w:rsidR="00052A79">
        <w:t>s</w:t>
      </w:r>
      <w:r w:rsidR="00031096">
        <w:t xml:space="preserve"> while </w:t>
      </w:r>
      <w:r w:rsidR="00052A79">
        <w:t>they are t</w:t>
      </w:r>
      <w:r w:rsidR="00031096">
        <w:t>rial product</w:t>
      </w:r>
      <w:r w:rsidR="00052A79">
        <w:t>s</w:t>
      </w:r>
      <w:r w:rsidR="00D13101">
        <w:t xml:space="preserve">, but that </w:t>
      </w:r>
      <w:r w:rsidR="00EF2A12">
        <w:t xml:space="preserve">CDR data generated </w:t>
      </w:r>
      <w:r w:rsidR="0090503C">
        <w:t xml:space="preserve">during a </w:t>
      </w:r>
      <w:r w:rsidR="00EF2A12">
        <w:t>product</w:t>
      </w:r>
      <w:r w:rsidR="0090503C">
        <w:t xml:space="preserve">’s </w:t>
      </w:r>
      <w:r w:rsidR="00EF2A12">
        <w:t>trial p</w:t>
      </w:r>
      <w:r w:rsidR="00A95DB3">
        <w:t>eriod</w:t>
      </w:r>
      <w:r w:rsidR="00EF2A12" w:rsidDel="0090503C">
        <w:t xml:space="preserve"> </w:t>
      </w:r>
      <w:r w:rsidR="00EF2A12">
        <w:t xml:space="preserve">is subject to data sharing when </w:t>
      </w:r>
      <w:r w:rsidR="00EF2A12" w:rsidDel="004B09EE">
        <w:t xml:space="preserve">the trial </w:t>
      </w:r>
      <w:r w:rsidR="004B09EE">
        <w:t>p</w:t>
      </w:r>
      <w:r w:rsidR="00A95DB3">
        <w:t>eriod</w:t>
      </w:r>
      <w:r w:rsidR="004B09EE">
        <w:t xml:space="preserve"> ends</w:t>
      </w:r>
      <w:r w:rsidR="00EF2A12">
        <w:t>.</w:t>
      </w:r>
    </w:p>
    <w:p w14:paraId="65D4CB4B" w14:textId="54962A6D" w:rsidR="00903274" w:rsidRPr="00E00E3F" w:rsidRDefault="00900C5A" w:rsidP="00903274">
      <w:pPr>
        <w:spacing w:before="240"/>
        <w:rPr>
          <w:i/>
          <w:iCs/>
        </w:rPr>
      </w:pPr>
      <w:r>
        <w:t xml:space="preserve">The Amending Rules extend </w:t>
      </w:r>
      <w:r w:rsidR="001C529B">
        <w:t xml:space="preserve">the application of </w:t>
      </w:r>
      <w:r w:rsidR="00051A4A">
        <w:t xml:space="preserve">clause 1.5 </w:t>
      </w:r>
      <w:r w:rsidR="002E6060">
        <w:t xml:space="preserve">to the non-bank lenders sector. </w:t>
      </w:r>
      <w:r w:rsidR="00903274" w:rsidRPr="00E00E3F">
        <w:rPr>
          <w:b/>
          <w:bCs/>
          <w:i/>
          <w:iCs/>
        </w:rPr>
        <w:t xml:space="preserve">[Schedule 1, </w:t>
      </w:r>
      <w:r w:rsidR="00903274" w:rsidRPr="00E00E3F" w:rsidDel="00817052">
        <w:rPr>
          <w:b/>
          <w:bCs/>
          <w:i/>
          <w:iCs/>
        </w:rPr>
        <w:t xml:space="preserve">item </w:t>
      </w:r>
      <w:r w:rsidR="00817052">
        <w:rPr>
          <w:b/>
          <w:bCs/>
          <w:i/>
          <w:iCs/>
        </w:rPr>
        <w:t>16;</w:t>
      </w:r>
      <w:r w:rsidR="00903274" w:rsidRPr="00E00E3F">
        <w:rPr>
          <w:b/>
          <w:bCs/>
          <w:i/>
          <w:iCs/>
        </w:rPr>
        <w:t xml:space="preserve"> clause 1.5 of Schedule 3</w:t>
      </w:r>
      <w:r w:rsidR="009203D2">
        <w:rPr>
          <w:b/>
          <w:bCs/>
          <w:i/>
          <w:iCs/>
        </w:rPr>
        <w:t xml:space="preserve"> </w:t>
      </w:r>
      <w:r w:rsidR="009203D2">
        <w:rPr>
          <w:b/>
          <w:i/>
        </w:rPr>
        <w:t>to the CDR Rules</w:t>
      </w:r>
      <w:r w:rsidR="00903274" w:rsidRPr="00E00E3F">
        <w:rPr>
          <w:b/>
          <w:bCs/>
          <w:i/>
          <w:iCs/>
        </w:rPr>
        <w:t>]</w:t>
      </w:r>
    </w:p>
    <w:p w14:paraId="03CE94ED" w14:textId="5FCEB176" w:rsidR="005F0648" w:rsidRDefault="008F3C2D" w:rsidP="00F72212">
      <w:pPr>
        <w:spacing w:before="240"/>
        <w:rPr>
          <w:i/>
          <w:iCs/>
        </w:rPr>
      </w:pPr>
      <w:r w:rsidRPr="001B2C6D">
        <w:rPr>
          <w:i/>
          <w:iCs/>
        </w:rPr>
        <w:t xml:space="preserve">Eligible </w:t>
      </w:r>
      <w:r>
        <w:rPr>
          <w:i/>
          <w:iCs/>
        </w:rPr>
        <w:t>CDR consumers</w:t>
      </w:r>
      <w:r w:rsidR="005A055A">
        <w:rPr>
          <w:i/>
          <w:iCs/>
        </w:rPr>
        <w:t>,</w:t>
      </w:r>
      <w:r w:rsidR="005F0648">
        <w:rPr>
          <w:i/>
          <w:iCs/>
        </w:rPr>
        <w:t xml:space="preserve"> account privileges and consumer dashboard</w:t>
      </w:r>
      <w:r w:rsidR="00F96335">
        <w:rPr>
          <w:i/>
          <w:iCs/>
        </w:rPr>
        <w:t>s</w:t>
      </w:r>
    </w:p>
    <w:p w14:paraId="632A60E4" w14:textId="1BF80F0D" w:rsidR="00903274" w:rsidRPr="00E00E3F" w:rsidRDefault="005365B2" w:rsidP="00903274">
      <w:pPr>
        <w:spacing w:before="240"/>
        <w:rPr>
          <w:i/>
          <w:iCs/>
        </w:rPr>
      </w:pPr>
      <w:r w:rsidDel="00784C9B">
        <w:rPr>
          <w:iCs/>
        </w:rPr>
        <w:t>E</w:t>
      </w:r>
      <w:r>
        <w:rPr>
          <w:iCs/>
        </w:rPr>
        <w:t>x</w:t>
      </w:r>
      <w:r w:rsidR="00C85CF2">
        <w:rPr>
          <w:iCs/>
        </w:rPr>
        <w:t>isting Part 2</w:t>
      </w:r>
      <w:r w:rsidR="0060361B">
        <w:rPr>
          <w:iCs/>
        </w:rPr>
        <w:t xml:space="preserve"> of Schedule 3</w:t>
      </w:r>
      <w:r w:rsidR="004520BB">
        <w:rPr>
          <w:iCs/>
        </w:rPr>
        <w:t xml:space="preserve"> </w:t>
      </w:r>
      <w:r>
        <w:rPr>
          <w:iCs/>
        </w:rPr>
        <w:t xml:space="preserve">will be </w:t>
      </w:r>
      <w:r w:rsidR="004520BB">
        <w:rPr>
          <w:iCs/>
        </w:rPr>
        <w:t>broadened</w:t>
      </w:r>
      <w:r w:rsidR="00926C7E">
        <w:rPr>
          <w:iCs/>
        </w:rPr>
        <w:t xml:space="preserve"> by inserting references to</w:t>
      </w:r>
      <w:r w:rsidR="00CE5B77">
        <w:rPr>
          <w:iCs/>
        </w:rPr>
        <w:t xml:space="preserve"> the non-bank lend</w:t>
      </w:r>
      <w:r w:rsidR="00EE0D0C">
        <w:rPr>
          <w:iCs/>
        </w:rPr>
        <w:t>ers</w:t>
      </w:r>
      <w:r w:rsidR="00CE5B77">
        <w:rPr>
          <w:iCs/>
        </w:rPr>
        <w:t xml:space="preserve"> sector</w:t>
      </w:r>
      <w:r w:rsidR="000437DD">
        <w:rPr>
          <w:iCs/>
        </w:rPr>
        <w:t xml:space="preserve"> </w:t>
      </w:r>
      <w:r w:rsidR="008E3398">
        <w:rPr>
          <w:iCs/>
        </w:rPr>
        <w:t>a</w:t>
      </w:r>
      <w:r w:rsidR="000437DD">
        <w:rPr>
          <w:iCs/>
        </w:rPr>
        <w:t>s appropriate</w:t>
      </w:r>
      <w:r w:rsidR="000437DD" w:rsidRPr="001B2C6D">
        <w:t xml:space="preserve">. </w:t>
      </w:r>
      <w:r w:rsidR="004A2B48" w:rsidRPr="001B2C6D">
        <w:t>This Part sets out additional eligibility requirements to those</w:t>
      </w:r>
      <w:r w:rsidR="00401E40" w:rsidRPr="001B2C6D">
        <w:t xml:space="preserve"> imposed by</w:t>
      </w:r>
      <w:r w:rsidR="0038410D">
        <w:t xml:space="preserve"> </w:t>
      </w:r>
      <w:r w:rsidR="00EB4EE7">
        <w:t xml:space="preserve">rule 1.10B of the CDR Rules, </w:t>
      </w:r>
      <w:r w:rsidR="00602201">
        <w:t xml:space="preserve">defines </w:t>
      </w:r>
      <w:r w:rsidR="00D03582">
        <w:t>‘account privileges’</w:t>
      </w:r>
      <w:r w:rsidR="00602201">
        <w:t xml:space="preserve"> </w:t>
      </w:r>
      <w:r w:rsidR="006D7E9C">
        <w:t xml:space="preserve">in respect of secondary users in </w:t>
      </w:r>
      <w:r w:rsidR="00602201">
        <w:t>both sectors</w:t>
      </w:r>
      <w:r w:rsidR="008E3398">
        <w:t>,</w:t>
      </w:r>
      <w:r w:rsidR="00D470DE">
        <w:t xml:space="preserve"> and </w:t>
      </w:r>
      <w:r w:rsidR="00735689">
        <w:t xml:space="preserve">requires </w:t>
      </w:r>
      <w:r w:rsidR="002C37F7">
        <w:t>data holders in both sectors</w:t>
      </w:r>
      <w:r w:rsidR="00735689">
        <w:t xml:space="preserve"> to </w:t>
      </w:r>
      <w:r w:rsidR="008E3398">
        <w:t xml:space="preserve">provide </w:t>
      </w:r>
      <w:r w:rsidR="00792CB9">
        <w:t xml:space="preserve">eligible CDR consumers with consumer dashboards. </w:t>
      </w:r>
      <w:r w:rsidR="00903274" w:rsidRPr="00E00E3F">
        <w:rPr>
          <w:b/>
          <w:bCs/>
          <w:i/>
          <w:iCs/>
        </w:rPr>
        <w:t>[Schedule 1, item</w:t>
      </w:r>
      <w:r w:rsidR="00817052">
        <w:rPr>
          <w:b/>
          <w:bCs/>
          <w:i/>
          <w:iCs/>
        </w:rPr>
        <w:t xml:space="preserve"> 16;</w:t>
      </w:r>
      <w:r w:rsidR="00903274" w:rsidRPr="00E00E3F">
        <w:rPr>
          <w:b/>
          <w:bCs/>
          <w:i/>
          <w:iCs/>
        </w:rPr>
        <w:t xml:space="preserve"> Part 2 </w:t>
      </w:r>
      <w:r w:rsidR="00903274" w:rsidRPr="00E00E3F">
        <w:rPr>
          <w:b/>
          <w:i/>
          <w:iCs/>
        </w:rPr>
        <w:t>of Schedule 3</w:t>
      </w:r>
      <w:r w:rsidR="009203D2">
        <w:rPr>
          <w:b/>
          <w:i/>
          <w:iCs/>
        </w:rPr>
        <w:t xml:space="preserve"> </w:t>
      </w:r>
      <w:r w:rsidR="009203D2">
        <w:rPr>
          <w:b/>
          <w:i/>
        </w:rPr>
        <w:t>to the CDR Rules</w:t>
      </w:r>
      <w:r w:rsidR="00903274" w:rsidRPr="00E00E3F">
        <w:rPr>
          <w:b/>
          <w:i/>
          <w:iCs/>
        </w:rPr>
        <w:t>]</w:t>
      </w:r>
    </w:p>
    <w:p w14:paraId="1B0E8922" w14:textId="40D23A37" w:rsidR="00402D2C" w:rsidRDefault="00324CC6" w:rsidP="00F72212">
      <w:pPr>
        <w:spacing w:before="240"/>
      </w:pPr>
      <w:r>
        <w:t>Rule 1.10B states that, in order to be eligible in relation to a data holder, a CDR consumer:</w:t>
      </w:r>
    </w:p>
    <w:p w14:paraId="4B4B6B60" w14:textId="59600989" w:rsidR="00324CC6" w:rsidRDefault="00324CC6" w:rsidP="00324CC6">
      <w:pPr>
        <w:pStyle w:val="Bullet"/>
      </w:pPr>
      <w:r>
        <w:t>must be an individual who is 18 years or o</w:t>
      </w:r>
      <w:r w:rsidR="00477378">
        <w:t>l</w:t>
      </w:r>
      <w:r>
        <w:t xml:space="preserve">der, or a person who is not </w:t>
      </w:r>
      <w:r w:rsidR="00936E0F">
        <w:t>an individual; and</w:t>
      </w:r>
    </w:p>
    <w:p w14:paraId="380F2BA1" w14:textId="53838B2A" w:rsidR="00F71AB3" w:rsidRDefault="00936E0F" w:rsidP="00D67593">
      <w:pPr>
        <w:pStyle w:val="Bullet"/>
      </w:pPr>
      <w:r>
        <w:t>must be an account holder or secondary user of an open acc</w:t>
      </w:r>
      <w:r w:rsidR="007743D4">
        <w:t xml:space="preserve">ount with the data holder, or a partner in a partnership for which there is an open account with the data holder. </w:t>
      </w:r>
    </w:p>
    <w:p w14:paraId="63AC1998" w14:textId="73903651" w:rsidR="00EE6326" w:rsidRDefault="00EE6326" w:rsidP="00F71AB3">
      <w:pPr>
        <w:pStyle w:val="Bullet"/>
        <w:numPr>
          <w:ilvl w:val="0"/>
          <w:numId w:val="0"/>
        </w:numPr>
      </w:pPr>
      <w:r>
        <w:t xml:space="preserve">For the </w:t>
      </w:r>
      <w:r w:rsidR="006E2FF9">
        <w:t xml:space="preserve">banking </w:t>
      </w:r>
      <w:r w:rsidR="00A30E11">
        <w:t xml:space="preserve">and </w:t>
      </w:r>
      <w:r>
        <w:t>non-bank lend</w:t>
      </w:r>
      <w:r w:rsidR="00EE0D0C">
        <w:t>ers</w:t>
      </w:r>
      <w:r>
        <w:t xml:space="preserve"> sector</w:t>
      </w:r>
      <w:r w:rsidR="00A30E11">
        <w:t>s</w:t>
      </w:r>
      <w:r>
        <w:t xml:space="preserve">, the account </w:t>
      </w:r>
      <w:r w:rsidR="00F41700">
        <w:t xml:space="preserve">mentioned in </w:t>
      </w:r>
      <w:r w:rsidR="00782AD4">
        <w:t>r</w:t>
      </w:r>
      <w:r w:rsidR="00F41700">
        <w:t xml:space="preserve">ule 1.10B </w:t>
      </w:r>
      <w:r w:rsidR="004A6676">
        <w:t>m</w:t>
      </w:r>
      <w:r w:rsidR="00D65205">
        <w:t xml:space="preserve">ust be </w:t>
      </w:r>
      <w:r w:rsidR="00793C04">
        <w:t xml:space="preserve">set up </w:t>
      </w:r>
      <w:r w:rsidR="005B5C3B">
        <w:t xml:space="preserve">in such a way that it can be accessed online. Online access </w:t>
      </w:r>
      <w:r w:rsidR="00C17E58">
        <w:t xml:space="preserve">to an account may involve a range of modalities, including access via an online portal (whether by logging in or using a one-time password) or app-based access. </w:t>
      </w:r>
    </w:p>
    <w:p w14:paraId="2A474671" w14:textId="06F53C58" w:rsidR="00EF0171" w:rsidRDefault="00AF0F38">
      <w:pPr>
        <w:pStyle w:val="Bullet"/>
        <w:numPr>
          <w:ilvl w:val="0"/>
          <w:numId w:val="0"/>
        </w:numPr>
      </w:pPr>
      <w:r>
        <w:t>Under the CDR Rules, a</w:t>
      </w:r>
      <w:r w:rsidR="007E2E63">
        <w:t xml:space="preserve"> ‘secondary user’</w:t>
      </w:r>
      <w:r w:rsidR="00255943">
        <w:t xml:space="preserve"> </w:t>
      </w:r>
      <w:r w:rsidR="002F7BDD">
        <w:t>of an account with a data holder in a designated sector is a person</w:t>
      </w:r>
      <w:r w:rsidR="00492A17">
        <w:t xml:space="preserve"> over 18</w:t>
      </w:r>
      <w:r w:rsidR="00583099">
        <w:t xml:space="preserve"> </w:t>
      </w:r>
      <w:r w:rsidR="002E036A">
        <w:t xml:space="preserve">who has </w:t>
      </w:r>
      <w:r w:rsidR="00C93E49">
        <w:t>account privileges in relation to the account</w:t>
      </w:r>
      <w:r w:rsidR="006607C1">
        <w:t xml:space="preserve"> and is </w:t>
      </w:r>
      <w:r w:rsidR="00817052">
        <w:t xml:space="preserve">endorsed </w:t>
      </w:r>
      <w:r w:rsidR="00970A72">
        <w:t xml:space="preserve">by the account holder </w:t>
      </w:r>
      <w:r w:rsidR="00817052">
        <w:t xml:space="preserve">as </w:t>
      </w:r>
      <w:r w:rsidR="00970A72">
        <w:t>a secondary user</w:t>
      </w:r>
      <w:r w:rsidR="00BA34CE">
        <w:t xml:space="preserve"> (see </w:t>
      </w:r>
      <w:r w:rsidR="00BB5FA5">
        <w:t>subr</w:t>
      </w:r>
      <w:r w:rsidR="00BA34CE">
        <w:t>ule 1.7(1)).</w:t>
      </w:r>
      <w:r w:rsidR="00F45E73">
        <w:t xml:space="preserve"> </w:t>
      </w:r>
      <w:r w:rsidR="003213FF">
        <w:t xml:space="preserve">A person with </w:t>
      </w:r>
      <w:r w:rsidR="00733EBD">
        <w:t>‘</w:t>
      </w:r>
      <w:r w:rsidR="003213FF">
        <w:t>a</w:t>
      </w:r>
      <w:r w:rsidR="008977AD">
        <w:t>ccount privileges</w:t>
      </w:r>
      <w:r w:rsidR="000D2016">
        <w:t xml:space="preserve">’ </w:t>
      </w:r>
      <w:r w:rsidR="00E85213">
        <w:t xml:space="preserve">is </w:t>
      </w:r>
      <w:r w:rsidR="003215F3">
        <w:t>defined in Schedule 3</w:t>
      </w:r>
      <w:r w:rsidR="00BA34CE">
        <w:t xml:space="preserve"> </w:t>
      </w:r>
      <w:r w:rsidR="00D64172">
        <w:t xml:space="preserve">as a person able to make transactions </w:t>
      </w:r>
      <w:r w:rsidR="00EF0171">
        <w:t xml:space="preserve">on an account relating to a covered product. </w:t>
      </w:r>
    </w:p>
    <w:p w14:paraId="3BDC4075" w14:textId="6E2B3A89" w:rsidR="00270B6A" w:rsidRPr="00A84984" w:rsidRDefault="00270B6A" w:rsidP="00270B6A">
      <w:pPr>
        <w:spacing w:before="240"/>
      </w:pPr>
      <w:r>
        <w:lastRenderedPageBreak/>
        <w:t xml:space="preserve">If a </w:t>
      </w:r>
      <w:r w:rsidR="00C66C55">
        <w:t xml:space="preserve">data holder in the </w:t>
      </w:r>
      <w:r>
        <w:t>banking or non-bank lend</w:t>
      </w:r>
      <w:r w:rsidR="00EE0D0C">
        <w:t>ers</w:t>
      </w:r>
      <w:r>
        <w:t xml:space="preserve"> </w:t>
      </w:r>
      <w:r w:rsidR="00C66C55">
        <w:t xml:space="preserve">sector </w:t>
      </w:r>
      <w:r>
        <w:t xml:space="preserve">receives a consumer data request on behalf of an eligible CDR consumer, the data holder must provide the consumer with the consumer dashboard. </w:t>
      </w:r>
    </w:p>
    <w:p w14:paraId="260E316F" w14:textId="75B0D329" w:rsidR="00A01CE9" w:rsidRDefault="00A01CE9" w:rsidP="00F72212">
      <w:pPr>
        <w:spacing w:before="240"/>
        <w:rPr>
          <w:i/>
          <w:iCs/>
        </w:rPr>
      </w:pPr>
      <w:r w:rsidRPr="001B2C6D">
        <w:rPr>
          <w:i/>
          <w:iCs/>
        </w:rPr>
        <w:t>Non-bank lend</w:t>
      </w:r>
      <w:r w:rsidR="00D92FC7">
        <w:rPr>
          <w:i/>
          <w:iCs/>
        </w:rPr>
        <w:t>ers</w:t>
      </w:r>
      <w:r w:rsidRPr="001B2C6D">
        <w:rPr>
          <w:i/>
          <w:iCs/>
        </w:rPr>
        <w:t xml:space="preserve"> </w:t>
      </w:r>
      <w:r w:rsidR="00160058" w:rsidRPr="001B2C6D">
        <w:rPr>
          <w:i/>
          <w:iCs/>
        </w:rPr>
        <w:t xml:space="preserve">sector data </w:t>
      </w:r>
      <w:r w:rsidR="007E6BB2">
        <w:rPr>
          <w:i/>
          <w:iCs/>
        </w:rPr>
        <w:t xml:space="preserve">unable to </w:t>
      </w:r>
      <w:r w:rsidR="00A87C79">
        <w:rPr>
          <w:i/>
          <w:iCs/>
        </w:rPr>
        <w:t>be accessed under the CDR Rules</w:t>
      </w:r>
    </w:p>
    <w:p w14:paraId="6977C01D" w14:textId="6EB65A65" w:rsidR="006B0689" w:rsidRDefault="00A87C79" w:rsidP="00F72212">
      <w:pPr>
        <w:spacing w:before="240"/>
      </w:pPr>
      <w:r>
        <w:t xml:space="preserve">The </w:t>
      </w:r>
      <w:r w:rsidR="000A6865">
        <w:t>Amending Rules</w:t>
      </w:r>
      <w:r w:rsidR="005812BB">
        <w:t xml:space="preserve"> </w:t>
      </w:r>
      <w:r w:rsidR="009E7FE5">
        <w:t>repeal and substitute Part 3 of Schedule 3</w:t>
      </w:r>
      <w:r w:rsidR="00C07A6E">
        <w:t xml:space="preserve">. </w:t>
      </w:r>
      <w:r w:rsidR="00203639">
        <w:t>That Part deals</w:t>
      </w:r>
      <w:r w:rsidR="009E7FE5">
        <w:t xml:space="preserve"> with </w:t>
      </w:r>
      <w:r w:rsidR="00C07A6E">
        <w:t xml:space="preserve">CDR data that may be accessed under the CDR Rules. </w:t>
      </w:r>
      <w:r w:rsidR="006E5A34">
        <w:t xml:space="preserve">Certain </w:t>
      </w:r>
      <w:r w:rsidR="00EA7EB6">
        <w:t>data sets</w:t>
      </w:r>
      <w:r w:rsidR="0087013E">
        <w:t xml:space="preserve"> are</w:t>
      </w:r>
      <w:r w:rsidR="00EA7EB6">
        <w:t xml:space="preserve"> </w:t>
      </w:r>
      <w:r w:rsidR="00817052">
        <w:t xml:space="preserve">excluded from data-sharing </w:t>
      </w:r>
      <w:r w:rsidR="00EA7EB6">
        <w:t xml:space="preserve">under </w:t>
      </w:r>
      <w:r w:rsidR="00652078">
        <w:t xml:space="preserve">the CDR regime. This </w:t>
      </w:r>
      <w:r w:rsidR="001A433C">
        <w:t xml:space="preserve">is done by setting out circumstances in which </w:t>
      </w:r>
      <w:r w:rsidR="00C3081E">
        <w:t xml:space="preserve">the </w:t>
      </w:r>
      <w:r w:rsidR="00EE520A">
        <w:t xml:space="preserve">relevant </w:t>
      </w:r>
      <w:r w:rsidR="001A433C">
        <w:t>data is neither required nor voluntary</w:t>
      </w:r>
      <w:r w:rsidR="007923CA">
        <w:t xml:space="preserve"> consumer data. </w:t>
      </w:r>
    </w:p>
    <w:p w14:paraId="1F752EF9" w14:textId="76394BBF" w:rsidR="006B0689" w:rsidRDefault="006B0689" w:rsidP="006B0689">
      <w:pPr>
        <w:spacing w:before="240"/>
      </w:pPr>
      <w:r>
        <w:t xml:space="preserve">Data relating to accounts other than ‘relevant accounts’ is largely excluded. </w:t>
      </w:r>
      <w:r w:rsidR="003D6587">
        <w:t xml:space="preserve">This new defined term </w:t>
      </w:r>
      <w:r w:rsidR="00EE520A">
        <w:t xml:space="preserve">denotes </w:t>
      </w:r>
      <w:r>
        <w:t xml:space="preserve">an account </w:t>
      </w:r>
      <w:r w:rsidR="00192FDB">
        <w:t>with a data holder of banking sector data or non-bank lend</w:t>
      </w:r>
      <w:r w:rsidR="00D92FC7">
        <w:t>ers</w:t>
      </w:r>
      <w:r w:rsidR="00192FDB">
        <w:t xml:space="preserve"> sector data </w:t>
      </w:r>
      <w:r w:rsidR="005407C5">
        <w:t xml:space="preserve">and </w:t>
      </w:r>
      <w:r w:rsidR="00E2589E">
        <w:t>relating to a covered product</w:t>
      </w:r>
      <w:r>
        <w:t xml:space="preserve">. The account must be held by a CDR consumer in their name alone or as a joint account </w:t>
      </w:r>
      <w:proofErr w:type="gramStart"/>
      <w:r>
        <w:t>holder, or</w:t>
      </w:r>
      <w:proofErr w:type="gramEnd"/>
      <w:r>
        <w:t xml:space="preserve"> </w:t>
      </w:r>
      <w:r w:rsidR="009D5205">
        <w:t xml:space="preserve">be </w:t>
      </w:r>
      <w:r>
        <w:t xml:space="preserve">the account of a partnership of which the consumer is a partner. </w:t>
      </w:r>
    </w:p>
    <w:p w14:paraId="0EC8CE87" w14:textId="4385595C" w:rsidR="00A12E41" w:rsidRDefault="001C4FB0" w:rsidP="00F72212">
      <w:pPr>
        <w:spacing w:before="240"/>
      </w:pPr>
      <w:r>
        <w:t xml:space="preserve">A </w:t>
      </w:r>
      <w:r w:rsidR="00E2589E">
        <w:t xml:space="preserve">new </w:t>
      </w:r>
      <w:r>
        <w:t>exclusion</w:t>
      </w:r>
      <w:r w:rsidR="003D6587">
        <w:t xml:space="preserve"> relates </w:t>
      </w:r>
      <w:r>
        <w:t xml:space="preserve">to </w:t>
      </w:r>
      <w:r w:rsidR="009E73D9">
        <w:t>CDR</w:t>
      </w:r>
      <w:r w:rsidR="006219C9">
        <w:t xml:space="preserve"> data </w:t>
      </w:r>
      <w:r w:rsidR="00D93660">
        <w:t xml:space="preserve">in respect of </w:t>
      </w:r>
      <w:r w:rsidR="00D925A0">
        <w:t xml:space="preserve">the debt of a CDR consumer, </w:t>
      </w:r>
      <w:r w:rsidR="003D1AB5">
        <w:t>if t</w:t>
      </w:r>
      <w:r w:rsidR="00212DED">
        <w:t xml:space="preserve">he data was acquired by a data holder in its capacity as a debt collector or debt buyer. </w:t>
      </w:r>
    </w:p>
    <w:p w14:paraId="649E797A" w14:textId="02CE479B" w:rsidR="00A87C79" w:rsidRDefault="005A3797" w:rsidP="00F72212">
      <w:pPr>
        <w:spacing w:before="240"/>
      </w:pPr>
      <w:r>
        <w:t>This</w:t>
      </w:r>
      <w:r w:rsidR="00A12E41">
        <w:t xml:space="preserve"> exclusion</w:t>
      </w:r>
      <w:r w:rsidR="00E9723E">
        <w:t xml:space="preserve"> aims </w:t>
      </w:r>
      <w:r w:rsidR="00AC6DB2">
        <w:t xml:space="preserve">to exclude balances bought from other lenders where the customer is in financial hardship and </w:t>
      </w:r>
      <w:r w:rsidR="00251C40">
        <w:t xml:space="preserve">has defaulted on their payments. </w:t>
      </w:r>
      <w:r w:rsidR="00833483">
        <w:t>Individuals</w:t>
      </w:r>
      <w:r w:rsidR="00510108">
        <w:t xml:space="preserve"> who </w:t>
      </w:r>
      <w:r w:rsidR="00833483">
        <w:t>are subject to debt collection are likely to be in financial hardship. Accordingly,</w:t>
      </w:r>
      <w:r w:rsidR="0046722D">
        <w:t xml:space="preserve"> the mere fact </w:t>
      </w:r>
      <w:r w:rsidR="00767223">
        <w:t xml:space="preserve">that an individual’s </w:t>
      </w:r>
      <w:r w:rsidR="00977DA5">
        <w:t>debt is with a debt collector</w:t>
      </w:r>
      <w:r w:rsidR="00352634">
        <w:t xml:space="preserve"> is likely to signal financial hardship</w:t>
      </w:r>
      <w:r w:rsidR="00BE55D6">
        <w:t>. To protect such individuals,</w:t>
      </w:r>
      <w:r w:rsidR="00A222C7">
        <w:t xml:space="preserve"> such data</w:t>
      </w:r>
      <w:r w:rsidR="00BF482B">
        <w:t xml:space="preserve"> is outside the scope</w:t>
      </w:r>
      <w:r w:rsidR="00352634">
        <w:t xml:space="preserve"> of the CDR in the</w:t>
      </w:r>
      <w:r w:rsidR="00BF482B">
        <w:t xml:space="preserve"> banking and</w:t>
      </w:r>
      <w:r w:rsidR="00352634">
        <w:t xml:space="preserve"> non-bank lend</w:t>
      </w:r>
      <w:r w:rsidR="00B97548">
        <w:t>ers</w:t>
      </w:r>
      <w:r w:rsidR="00352634">
        <w:t xml:space="preserve"> sector</w:t>
      </w:r>
      <w:r w:rsidR="00BF482B">
        <w:t>s</w:t>
      </w:r>
      <w:r w:rsidR="00352634">
        <w:t xml:space="preserve">. </w:t>
      </w:r>
    </w:p>
    <w:p w14:paraId="699B5BFE" w14:textId="1DC52D03" w:rsidR="00225E2B" w:rsidRDefault="00225E2B" w:rsidP="00F72212">
      <w:pPr>
        <w:spacing w:before="240"/>
      </w:pPr>
      <w:r>
        <w:t xml:space="preserve">The </w:t>
      </w:r>
      <w:r w:rsidR="00723D1B">
        <w:t>Amending Rules</w:t>
      </w:r>
      <w:r w:rsidR="00E53BE7">
        <w:t xml:space="preserve"> </w:t>
      </w:r>
      <w:r w:rsidR="00C328FB">
        <w:t xml:space="preserve">preserve the existing circumstances </w:t>
      </w:r>
      <w:r w:rsidR="000D0B07">
        <w:t xml:space="preserve">in which data is not required consumer data but could be voluntary consumer </w:t>
      </w:r>
      <w:proofErr w:type="gramStart"/>
      <w:r w:rsidR="000D0B07">
        <w:t>data</w:t>
      </w:r>
      <w:r w:rsidR="00396FE9">
        <w:t>,</w:t>
      </w:r>
      <w:r w:rsidR="00C328FB">
        <w:t xml:space="preserve"> </w:t>
      </w:r>
      <w:r w:rsidR="00E271F6">
        <w:t>and</w:t>
      </w:r>
      <w:proofErr w:type="gramEnd"/>
      <w:r w:rsidR="00E271F6">
        <w:t xml:space="preserve"> apply</w:t>
      </w:r>
      <w:r w:rsidR="001C3AA7">
        <w:t xml:space="preserve"> these exclusions </w:t>
      </w:r>
      <w:r w:rsidR="00E271F6">
        <w:t xml:space="preserve">to the </w:t>
      </w:r>
      <w:r w:rsidR="001E14C4">
        <w:t>non-ban</w:t>
      </w:r>
      <w:r w:rsidR="000F0086">
        <w:t>k lend</w:t>
      </w:r>
      <w:r w:rsidR="00263411">
        <w:t>ers</w:t>
      </w:r>
      <w:r w:rsidR="000F0086">
        <w:t xml:space="preserve"> sector</w:t>
      </w:r>
      <w:r w:rsidR="000D0B07">
        <w:t>. Th</w:t>
      </w:r>
      <w:r w:rsidR="001E14C4">
        <w:t>e</w:t>
      </w:r>
      <w:r w:rsidR="000D0B07">
        <w:t>s</w:t>
      </w:r>
      <w:r w:rsidR="001E14C4">
        <w:t>e</w:t>
      </w:r>
      <w:r w:rsidR="000D0B07">
        <w:t xml:space="preserve"> </w:t>
      </w:r>
      <w:r w:rsidR="007A628B">
        <w:t>exclusion</w:t>
      </w:r>
      <w:r w:rsidR="001E14C4">
        <w:t>s</w:t>
      </w:r>
      <w:r w:rsidR="007A628B">
        <w:t xml:space="preserve"> cover</w:t>
      </w:r>
      <w:r w:rsidR="001E14C4">
        <w:t xml:space="preserve"> </w:t>
      </w:r>
      <w:r w:rsidR="00E02C03">
        <w:t>the following</w:t>
      </w:r>
      <w:r w:rsidR="007A628B">
        <w:t>:</w:t>
      </w:r>
    </w:p>
    <w:p w14:paraId="7083B5A2" w14:textId="69C3C0B4" w:rsidR="007A628B" w:rsidRDefault="006D6CDE" w:rsidP="007A628B">
      <w:pPr>
        <w:pStyle w:val="Bullet"/>
      </w:pPr>
      <w:r>
        <w:t>historical data relating to transactions</w:t>
      </w:r>
      <w:r w:rsidR="00D84AB3">
        <w:t xml:space="preserve"> occurring</w:t>
      </w:r>
      <w:r w:rsidR="00A97A63">
        <w:t xml:space="preserve"> more than </w:t>
      </w:r>
      <w:r w:rsidR="00DD55BD">
        <w:t xml:space="preserve">7 years before </w:t>
      </w:r>
      <w:r w:rsidR="004466B3">
        <w:t>the time a data request is made</w:t>
      </w:r>
      <w:r w:rsidR="00444900">
        <w:t xml:space="preserve"> or </w:t>
      </w:r>
      <w:r w:rsidR="00090D8C">
        <w:t>direct debit deductions occurring more than 13</w:t>
      </w:r>
      <w:r w:rsidR="00BB641A">
        <w:t> </w:t>
      </w:r>
      <w:r w:rsidR="00090D8C">
        <w:t xml:space="preserve">months before the </w:t>
      </w:r>
      <w:r w:rsidR="003D73AD">
        <w:t>time a data request is made (where th</w:t>
      </w:r>
      <w:r w:rsidR="00A11231">
        <w:t xml:space="preserve">e relevant account is </w:t>
      </w:r>
      <w:r w:rsidR="006453E5">
        <w:t>an open account</w:t>
      </w:r>
      <w:proofErr w:type="gramStart"/>
      <w:r w:rsidR="006453E5">
        <w:t>)</w:t>
      </w:r>
      <w:r w:rsidR="00E02C03">
        <w:t>;</w:t>
      </w:r>
      <w:proofErr w:type="gramEnd"/>
    </w:p>
    <w:p w14:paraId="22B8AE0B" w14:textId="2560180D" w:rsidR="00F11E96" w:rsidRDefault="00F11E96" w:rsidP="007A628B">
      <w:pPr>
        <w:pStyle w:val="Bullet"/>
      </w:pPr>
      <w:r>
        <w:t>data that relates to a relevant account that is</w:t>
      </w:r>
      <w:r w:rsidR="00CE0A15">
        <w:t xml:space="preserve"> a</w:t>
      </w:r>
      <w:r>
        <w:t xml:space="preserve"> closed</w:t>
      </w:r>
      <w:r w:rsidR="00CE0A15">
        <w:t xml:space="preserve"> account</w:t>
      </w:r>
      <w:r>
        <w:t>,</w:t>
      </w:r>
      <w:r w:rsidR="00C80F54">
        <w:t xml:space="preserve"> being:</w:t>
      </w:r>
    </w:p>
    <w:p w14:paraId="0738200C" w14:textId="74768F5D" w:rsidR="00C80F54" w:rsidRDefault="000D0E6C" w:rsidP="00C80F54">
      <w:pPr>
        <w:pStyle w:val="Dash"/>
      </w:pPr>
      <w:r>
        <w:t>account data, transaction data and product specific data where an account has been closed for more than 24 months</w:t>
      </w:r>
      <w:r w:rsidR="00533E20">
        <w:t xml:space="preserve"> </w:t>
      </w:r>
      <w:r w:rsidR="00450FEB">
        <w:t>before the time a data request is made</w:t>
      </w:r>
      <w:r w:rsidR="000149A6">
        <w:t>;</w:t>
      </w:r>
      <w:r w:rsidR="00115611">
        <w:t xml:space="preserve"> or</w:t>
      </w:r>
    </w:p>
    <w:p w14:paraId="0307C7EB" w14:textId="3ECCD091" w:rsidR="009B0B13" w:rsidRDefault="00323989" w:rsidP="00C80F54">
      <w:pPr>
        <w:pStyle w:val="Dash"/>
      </w:pPr>
      <w:r>
        <w:t>transaction data for a transaction that occurred more than 12 months before the account was closed</w:t>
      </w:r>
      <w:r w:rsidR="00E30B5E">
        <w:t>,</w:t>
      </w:r>
      <w:r>
        <w:t xml:space="preserve"> where an account has been closed for less than 24 months</w:t>
      </w:r>
      <w:r w:rsidR="00450FEB">
        <w:t xml:space="preserve"> before the time </w:t>
      </w:r>
      <w:r w:rsidR="002E4D44">
        <w:t>a data request is made</w:t>
      </w:r>
      <w:r w:rsidR="00115611">
        <w:t>; or</w:t>
      </w:r>
    </w:p>
    <w:p w14:paraId="021631E8" w14:textId="69CE54DA" w:rsidR="009B1189" w:rsidRDefault="00923780" w:rsidP="00595935">
      <w:pPr>
        <w:pStyle w:val="Dash"/>
        <w:keepNext/>
      </w:pPr>
      <w:r>
        <w:t>da</w:t>
      </w:r>
      <w:r w:rsidR="00E63CC2">
        <w:t xml:space="preserve">ta on direct debit deductions where an account has been closed for any </w:t>
      </w:r>
      <w:proofErr w:type="gramStart"/>
      <w:r w:rsidR="00E63CC2">
        <w:t>period of time</w:t>
      </w:r>
      <w:proofErr w:type="gramEnd"/>
      <w:r w:rsidR="00450D2D">
        <w:t>.</w:t>
      </w:r>
    </w:p>
    <w:p w14:paraId="076DCDB6" w14:textId="5605A1F9" w:rsidR="00EE520A" w:rsidRPr="00EE520A" w:rsidRDefault="00935F6C" w:rsidP="00F72212">
      <w:pPr>
        <w:spacing w:before="240"/>
        <w:rPr>
          <w:b/>
          <w:bCs/>
          <w:i/>
          <w:iCs/>
        </w:rPr>
      </w:pPr>
      <w:r w:rsidRPr="00EE520A">
        <w:rPr>
          <w:b/>
          <w:bCs/>
          <w:i/>
          <w:iCs/>
        </w:rPr>
        <w:t>[Schedule 1, item 1</w:t>
      </w:r>
      <w:r w:rsidR="00817052">
        <w:rPr>
          <w:b/>
          <w:bCs/>
          <w:i/>
          <w:iCs/>
        </w:rPr>
        <w:t>6</w:t>
      </w:r>
      <w:r w:rsidR="00BD1847">
        <w:rPr>
          <w:b/>
          <w:bCs/>
          <w:i/>
          <w:iCs/>
        </w:rPr>
        <w:t>;</w:t>
      </w:r>
      <w:r w:rsidRPr="00EE520A">
        <w:rPr>
          <w:b/>
          <w:bCs/>
          <w:i/>
          <w:iCs/>
        </w:rPr>
        <w:t xml:space="preserve"> </w:t>
      </w:r>
      <w:r w:rsidR="005F0885" w:rsidRPr="00EE520A">
        <w:rPr>
          <w:b/>
          <w:bCs/>
          <w:i/>
          <w:iCs/>
        </w:rPr>
        <w:t xml:space="preserve">Part 3 </w:t>
      </w:r>
      <w:r w:rsidRPr="00EE520A">
        <w:rPr>
          <w:b/>
          <w:bCs/>
          <w:i/>
          <w:iCs/>
        </w:rPr>
        <w:t>of Schedule 3</w:t>
      </w:r>
      <w:r w:rsidR="009203D2">
        <w:rPr>
          <w:b/>
          <w:bCs/>
          <w:i/>
          <w:iCs/>
        </w:rPr>
        <w:t xml:space="preserve"> </w:t>
      </w:r>
      <w:r w:rsidR="009203D2">
        <w:rPr>
          <w:b/>
          <w:i/>
        </w:rPr>
        <w:t>to the CDR Rules</w:t>
      </w:r>
      <w:r w:rsidRPr="00EE520A">
        <w:rPr>
          <w:b/>
          <w:bCs/>
          <w:i/>
          <w:iCs/>
        </w:rPr>
        <w:t>]</w:t>
      </w:r>
    </w:p>
    <w:p w14:paraId="035CC4A0" w14:textId="77777777" w:rsidR="008A60C1" w:rsidRDefault="008A60C1" w:rsidP="00F72212">
      <w:pPr>
        <w:spacing w:before="240"/>
        <w:rPr>
          <w:i/>
          <w:iCs/>
        </w:rPr>
      </w:pPr>
    </w:p>
    <w:p w14:paraId="262DC808" w14:textId="1EB43B89" w:rsidR="00171B9B" w:rsidRDefault="004F5CFB" w:rsidP="00F72212">
      <w:pPr>
        <w:spacing w:before="240"/>
        <w:rPr>
          <w:i/>
        </w:rPr>
      </w:pPr>
      <w:r w:rsidRPr="001B2C6D">
        <w:rPr>
          <w:i/>
          <w:iCs/>
        </w:rPr>
        <w:lastRenderedPageBreak/>
        <w:t xml:space="preserve">Dispute resolution processes in the </w:t>
      </w:r>
      <w:r w:rsidR="00393C0A" w:rsidRPr="00393C0A">
        <w:rPr>
          <w:i/>
          <w:iCs/>
        </w:rPr>
        <w:t xml:space="preserve">non-bank </w:t>
      </w:r>
      <w:r w:rsidR="00EA32A5" w:rsidRPr="00EA32A5">
        <w:rPr>
          <w:i/>
          <w:iCs/>
        </w:rPr>
        <w:t>lenders</w:t>
      </w:r>
      <w:r w:rsidR="00393C0A" w:rsidRPr="00393C0A">
        <w:rPr>
          <w:i/>
          <w:iCs/>
        </w:rPr>
        <w:t xml:space="preserve"> sector</w:t>
      </w:r>
    </w:p>
    <w:p w14:paraId="09522871" w14:textId="40599796" w:rsidR="002010D8" w:rsidRDefault="00D44E4F" w:rsidP="00F72212">
      <w:pPr>
        <w:spacing w:before="240"/>
        <w:rPr>
          <w:b/>
          <w:i/>
        </w:rPr>
      </w:pPr>
      <w:r w:rsidRPr="00D44E4F">
        <w:t>Under the CDR Rules, the expressions ‘meet the internal dispute resolution</w:t>
      </w:r>
      <w:r>
        <w:t xml:space="preserve"> </w:t>
      </w:r>
      <w:r w:rsidRPr="00D44E4F">
        <w:t>requirements’ and ‘meet the external dispute resolution requirements’ have sector-specific meanings.</w:t>
      </w:r>
      <w:r w:rsidR="005F6EF9">
        <w:t xml:space="preserve"> </w:t>
      </w:r>
      <w:r w:rsidR="00FB4BDF">
        <w:t xml:space="preserve">Existing </w:t>
      </w:r>
      <w:r w:rsidR="005F6EF9">
        <w:t>Part 5 of</w:t>
      </w:r>
      <w:r w:rsidR="00E86A86">
        <w:t xml:space="preserve"> Schedule 3 </w:t>
      </w:r>
      <w:r w:rsidRPr="00D44E4F">
        <w:t xml:space="preserve">sets out what it means to meet these requirements in the </w:t>
      </w:r>
      <w:r w:rsidR="00FB4BDF">
        <w:t xml:space="preserve">banking sector. </w:t>
      </w:r>
      <w:r w:rsidR="00E1365C">
        <w:t xml:space="preserve">This Part will be extended to cover the </w:t>
      </w:r>
      <w:r w:rsidR="00CC2D6B" w:rsidRPr="00CC2D6B">
        <w:t>non-bank lenders</w:t>
      </w:r>
      <w:r w:rsidRPr="00D44E4F">
        <w:t xml:space="preserve"> sector. Broadly, the intention is to reflect </w:t>
      </w:r>
      <w:r w:rsidR="00E16D16" w:rsidRPr="00E16D16">
        <w:t>prevailing</w:t>
      </w:r>
      <w:r w:rsidRPr="00D44E4F">
        <w:t xml:space="preserve"> dispute resolution arrangements in the </w:t>
      </w:r>
      <w:r w:rsidR="00CC2D6B" w:rsidRPr="00CC2D6B">
        <w:t>non-bank lenders</w:t>
      </w:r>
      <w:r w:rsidRPr="00D44E4F">
        <w:t xml:space="preserve"> sector rather than to impose new obligations. This is discussed in more detail below. </w:t>
      </w:r>
      <w:r w:rsidRPr="001B2C6D">
        <w:rPr>
          <w:b/>
          <w:bCs/>
          <w:i/>
          <w:iCs/>
        </w:rPr>
        <w:t>[Schedule 1, item</w:t>
      </w:r>
      <w:r w:rsidR="00F94245">
        <w:rPr>
          <w:b/>
          <w:bCs/>
          <w:i/>
          <w:iCs/>
        </w:rPr>
        <w:t>s</w:t>
      </w:r>
      <w:r w:rsidR="0059555F">
        <w:rPr>
          <w:b/>
          <w:bCs/>
          <w:i/>
          <w:iCs/>
        </w:rPr>
        <w:t xml:space="preserve"> </w:t>
      </w:r>
      <w:r w:rsidR="00FE618E">
        <w:rPr>
          <w:b/>
          <w:bCs/>
          <w:i/>
          <w:iCs/>
        </w:rPr>
        <w:t>17</w:t>
      </w:r>
      <w:r w:rsidR="0059555F">
        <w:rPr>
          <w:b/>
          <w:bCs/>
          <w:i/>
          <w:iCs/>
        </w:rPr>
        <w:t>-2</w:t>
      </w:r>
      <w:r w:rsidR="00BD1847">
        <w:rPr>
          <w:b/>
          <w:bCs/>
          <w:i/>
          <w:iCs/>
        </w:rPr>
        <w:t>1;</w:t>
      </w:r>
      <w:r w:rsidRPr="001B2C6D">
        <w:rPr>
          <w:b/>
          <w:bCs/>
          <w:i/>
          <w:iCs/>
        </w:rPr>
        <w:t xml:space="preserve"> Part </w:t>
      </w:r>
      <w:r w:rsidR="00D67593" w:rsidRPr="00D67593">
        <w:rPr>
          <w:b/>
          <w:bCs/>
          <w:i/>
          <w:iCs/>
        </w:rPr>
        <w:t>5</w:t>
      </w:r>
      <w:r w:rsidRPr="001B2C6D">
        <w:rPr>
          <w:b/>
          <w:bCs/>
          <w:i/>
          <w:iCs/>
        </w:rPr>
        <w:t xml:space="preserve"> of </w:t>
      </w:r>
      <w:r w:rsidRPr="001B2C6D" w:rsidDel="00FA3CFB">
        <w:rPr>
          <w:b/>
          <w:bCs/>
          <w:i/>
          <w:iCs/>
        </w:rPr>
        <w:t>Schedule</w:t>
      </w:r>
      <w:r w:rsidR="00FA3CFB">
        <w:rPr>
          <w:b/>
          <w:bCs/>
          <w:i/>
          <w:iCs/>
        </w:rPr>
        <w:t> </w:t>
      </w:r>
      <w:r w:rsidR="002F29CA" w:rsidRPr="002F29CA">
        <w:rPr>
          <w:b/>
          <w:bCs/>
          <w:i/>
          <w:iCs/>
        </w:rPr>
        <w:t>3</w:t>
      </w:r>
      <w:r w:rsidR="009203D2">
        <w:rPr>
          <w:b/>
          <w:bCs/>
          <w:i/>
          <w:iCs/>
        </w:rPr>
        <w:t xml:space="preserve"> </w:t>
      </w:r>
      <w:r w:rsidR="009203D2">
        <w:rPr>
          <w:b/>
          <w:i/>
        </w:rPr>
        <w:t>to the CDR Rules</w:t>
      </w:r>
      <w:r w:rsidRPr="001B2C6D">
        <w:rPr>
          <w:b/>
          <w:bCs/>
          <w:i/>
          <w:iCs/>
        </w:rPr>
        <w:t>]</w:t>
      </w:r>
    </w:p>
    <w:p w14:paraId="4DD86C95" w14:textId="56C8D962" w:rsidR="00E73AD8" w:rsidRPr="00AD1DEA" w:rsidRDefault="00E73AD8" w:rsidP="00F72212">
      <w:pPr>
        <w:spacing w:before="240"/>
        <w:rPr>
          <w:u w:val="single"/>
        </w:rPr>
      </w:pPr>
      <w:r w:rsidRPr="00AD1DEA">
        <w:rPr>
          <w:u w:val="single"/>
        </w:rPr>
        <w:t>Meeting internal dispute resolution requirements</w:t>
      </w:r>
    </w:p>
    <w:p w14:paraId="421F7A3E" w14:textId="15CCC1CF" w:rsidR="00E73AD8" w:rsidRDefault="00E62126" w:rsidP="00F72212">
      <w:pPr>
        <w:spacing w:before="240"/>
        <w:rPr>
          <w:b/>
        </w:rPr>
      </w:pPr>
      <w:r w:rsidRPr="00E62126">
        <w:t>Accredited persons</w:t>
      </w:r>
      <w:r w:rsidR="006F5EBC">
        <w:t xml:space="preserve"> </w:t>
      </w:r>
      <w:r w:rsidR="006F5EBC" w:rsidRPr="006F5EBC">
        <w:t>and</w:t>
      </w:r>
      <w:r w:rsidR="006F5EBC">
        <w:t xml:space="preserve"> </w:t>
      </w:r>
      <w:r w:rsidR="006F5EBC" w:rsidRPr="006F5EBC">
        <w:t>data holders</w:t>
      </w:r>
      <w:r w:rsidR="006F5EBC">
        <w:t xml:space="preserve"> </w:t>
      </w:r>
      <w:r w:rsidR="00A63F0E" w:rsidRPr="00A63F0E">
        <w:t xml:space="preserve">must comply with the Australian Securities </w:t>
      </w:r>
      <w:r w:rsidR="0066010F">
        <w:t>and</w:t>
      </w:r>
      <w:r w:rsidR="0066010F" w:rsidRPr="00A63F0E">
        <w:t xml:space="preserve"> </w:t>
      </w:r>
      <w:r w:rsidR="00A63F0E" w:rsidRPr="00A63F0E">
        <w:t>Investments Commission’s Regulatory Guide 271. That guide deals with matters such as commitment and culture, the enabling of complaints, resourcing, responsiveness, objectivity and fairness, complaint data collection or recording, and internal reporting and analysis of complaint data.</w:t>
      </w:r>
      <w:r w:rsidR="00FA0582">
        <w:t xml:space="preserve"> </w:t>
      </w:r>
    </w:p>
    <w:p w14:paraId="2D8F1EB4" w14:textId="70AB2469" w:rsidR="009D753D" w:rsidRPr="00AD1DEA" w:rsidRDefault="002D4934" w:rsidP="00F72212">
      <w:pPr>
        <w:spacing w:before="240"/>
        <w:rPr>
          <w:u w:val="single"/>
        </w:rPr>
      </w:pPr>
      <w:r w:rsidRPr="00AD1DEA">
        <w:rPr>
          <w:u w:val="single"/>
        </w:rPr>
        <w:t>Meeting external dispute resolution requirements</w:t>
      </w:r>
    </w:p>
    <w:p w14:paraId="0B0A65F0" w14:textId="4324CBD1" w:rsidR="0027562E" w:rsidRPr="0030265D" w:rsidRDefault="00D6662A" w:rsidP="00F72212">
      <w:pPr>
        <w:spacing w:before="240"/>
      </w:pPr>
      <w:r w:rsidRPr="000722E3">
        <w:t>Accredited persons</w:t>
      </w:r>
      <w:r w:rsidR="009E0B73" w:rsidRPr="000722E3">
        <w:t xml:space="preserve"> </w:t>
      </w:r>
      <w:r w:rsidR="009E0B73" w:rsidRPr="00A63F0E">
        <w:t xml:space="preserve">and </w:t>
      </w:r>
      <w:r w:rsidR="009E0B73" w:rsidRPr="000722E3">
        <w:t>data holders</w:t>
      </w:r>
      <w:r w:rsidR="00600A79" w:rsidRPr="000722E3">
        <w:t xml:space="preserve"> must be members of the external dispute resolution scheme operated by the Australian Financial Complaints Authority Limited (</w:t>
      </w:r>
      <w:r w:rsidR="009A5E93">
        <w:t>‘</w:t>
      </w:r>
      <w:r w:rsidR="00600A79" w:rsidRPr="000722E3">
        <w:t>AFCA</w:t>
      </w:r>
      <w:r w:rsidR="009A5E93">
        <w:t>’</w:t>
      </w:r>
      <w:r w:rsidR="00600A79" w:rsidRPr="000722E3">
        <w:t xml:space="preserve">). </w:t>
      </w:r>
    </w:p>
    <w:p w14:paraId="3182C6BD" w14:textId="1BE3FB69" w:rsidR="007911DA" w:rsidRDefault="00497DA0" w:rsidP="00F72212">
      <w:pPr>
        <w:spacing w:before="240"/>
      </w:pPr>
      <w:r w:rsidRPr="000722E3">
        <w:t xml:space="preserve">The scheme operated by AFCA </w:t>
      </w:r>
      <w:r w:rsidRPr="00D44E4F">
        <w:t>is</w:t>
      </w:r>
      <w:r w:rsidRPr="000722E3">
        <w:t xml:space="preserve"> recognised as </w:t>
      </w:r>
      <w:r w:rsidR="004D77E6" w:rsidRPr="004D77E6">
        <w:t>an</w:t>
      </w:r>
      <w:r w:rsidR="004D77E6">
        <w:t xml:space="preserve"> </w:t>
      </w:r>
      <w:r w:rsidRPr="000722E3">
        <w:t xml:space="preserve">external dispute resolution scheme in relation to the </w:t>
      </w:r>
      <w:r w:rsidR="002E2B44" w:rsidRPr="002E2B44">
        <w:t>non-bank lenders</w:t>
      </w:r>
      <w:r w:rsidRPr="002E2B44">
        <w:t xml:space="preserve"> </w:t>
      </w:r>
      <w:r w:rsidRPr="000722E3">
        <w:t xml:space="preserve">sector under the </w:t>
      </w:r>
      <w:r w:rsidRPr="001B2C6D">
        <w:rPr>
          <w:i/>
        </w:rPr>
        <w:t xml:space="preserve">Competition and Consumer (Consumer Data Right </w:t>
      </w:r>
      <w:r w:rsidR="00F85A94">
        <w:rPr>
          <w:i/>
        </w:rPr>
        <w:t>–</w:t>
      </w:r>
      <w:r w:rsidRPr="001B2C6D">
        <w:rPr>
          <w:i/>
        </w:rPr>
        <w:t xml:space="preserve"> Recognised External Dispute Resolution Schemes) Instrument </w:t>
      </w:r>
      <w:r w:rsidRPr="001B2C6D">
        <w:rPr>
          <w:i/>
          <w:iCs/>
        </w:rPr>
        <w:t>202</w:t>
      </w:r>
      <w:r w:rsidR="00FB5736">
        <w:rPr>
          <w:i/>
          <w:iCs/>
        </w:rPr>
        <w:t>1</w:t>
      </w:r>
      <w:r w:rsidRPr="000722E3">
        <w:t>. That instrument is made for the purposes of section 56DA of the Act.</w:t>
      </w:r>
    </w:p>
    <w:p w14:paraId="5856DE66" w14:textId="4F9158C8" w:rsidR="00320B4C" w:rsidRPr="001B2C6D" w:rsidRDefault="00331969" w:rsidP="00F72212">
      <w:pPr>
        <w:spacing w:before="240"/>
      </w:pPr>
      <w:r w:rsidRPr="00331969">
        <w:t xml:space="preserve">The policy intent in relation to external dispute resolution scheme membership is to reflect existing arrangements in the </w:t>
      </w:r>
      <w:r w:rsidR="00EC4B0D" w:rsidRPr="00EC4B0D">
        <w:t xml:space="preserve">non-bank lenders </w:t>
      </w:r>
      <w:r w:rsidRPr="00331969">
        <w:t xml:space="preserve">sector. It is expected that </w:t>
      </w:r>
      <w:r w:rsidR="005E02BF" w:rsidRPr="00331969">
        <w:t xml:space="preserve">accredited persons and </w:t>
      </w:r>
      <w:r w:rsidR="00B67D93" w:rsidRPr="00B67D93">
        <w:t xml:space="preserve">most, if not all, </w:t>
      </w:r>
      <w:r w:rsidRPr="00331969">
        <w:t>data holders would already be members of the recognised scheme.</w:t>
      </w:r>
      <w:r w:rsidR="00EF35E4">
        <w:t xml:space="preserve"> </w:t>
      </w:r>
      <w:r w:rsidR="005B4D30">
        <w:t>If</w:t>
      </w:r>
      <w:r w:rsidR="00512FE3">
        <w:t xml:space="preserve"> </w:t>
      </w:r>
      <w:r w:rsidR="000051FC" w:rsidRPr="000051FC">
        <w:t xml:space="preserve">the </w:t>
      </w:r>
      <w:r w:rsidR="002D40E9" w:rsidRPr="002D40E9">
        <w:t>Office of the Australian Information Commissioner</w:t>
      </w:r>
      <w:r w:rsidR="000051FC" w:rsidRPr="002D40E9">
        <w:t xml:space="preserve"> </w:t>
      </w:r>
      <w:r w:rsidR="00BA2129" w:rsidRPr="00BA2129">
        <w:t>(</w:t>
      </w:r>
      <w:r w:rsidR="000051FC" w:rsidRPr="000051FC">
        <w:t>OAIC</w:t>
      </w:r>
      <w:r w:rsidR="00BA2129" w:rsidRPr="00BA2129">
        <w:t>)</w:t>
      </w:r>
      <w:r w:rsidR="000051FC" w:rsidRPr="000051FC">
        <w:t xml:space="preserve"> or </w:t>
      </w:r>
      <w:r w:rsidR="00D67EF8" w:rsidRPr="002D40E9">
        <w:t xml:space="preserve">the </w:t>
      </w:r>
      <w:r w:rsidR="00D67EF8" w:rsidRPr="00D67EF8">
        <w:t xml:space="preserve">Australian Competition and Consumer Commission </w:t>
      </w:r>
      <w:r w:rsidR="00BA2129" w:rsidRPr="00BA2129">
        <w:t>(ACCC)</w:t>
      </w:r>
      <w:r w:rsidR="000051FC" w:rsidRPr="000051FC">
        <w:t xml:space="preserve">, as co-regulators of the </w:t>
      </w:r>
      <w:r w:rsidR="003040E8" w:rsidRPr="003040E8">
        <w:t>CDR</w:t>
      </w:r>
      <w:r w:rsidR="000051FC" w:rsidRPr="000051FC">
        <w:t>,</w:t>
      </w:r>
      <w:r w:rsidR="000051FC">
        <w:t xml:space="preserve"> </w:t>
      </w:r>
      <w:r w:rsidR="003F268D" w:rsidRPr="003F268D">
        <w:t>receive</w:t>
      </w:r>
      <w:r w:rsidR="005B4D30">
        <w:t>s</w:t>
      </w:r>
      <w:r w:rsidR="003F268D" w:rsidRPr="003F268D">
        <w:t xml:space="preserve"> </w:t>
      </w:r>
      <w:r w:rsidR="003F268D" w:rsidRPr="00A327CC">
        <w:t xml:space="preserve">a </w:t>
      </w:r>
      <w:r w:rsidR="00A327CC" w:rsidRPr="00A327CC">
        <w:t>CDR consumer complaint</w:t>
      </w:r>
      <w:r w:rsidR="003F268D" w:rsidRPr="003F268D">
        <w:t xml:space="preserve"> </w:t>
      </w:r>
      <w:r w:rsidR="00D3523D" w:rsidRPr="00D3523D">
        <w:t xml:space="preserve">in relation to the </w:t>
      </w:r>
      <w:r w:rsidR="00D3523D" w:rsidRPr="00EC4B0D">
        <w:t xml:space="preserve">non-bank lenders </w:t>
      </w:r>
      <w:r w:rsidR="00D3523D" w:rsidRPr="00D3523D">
        <w:t>sector</w:t>
      </w:r>
      <w:r w:rsidR="00D3523D" w:rsidRPr="000051FC">
        <w:t>,</w:t>
      </w:r>
      <w:r w:rsidR="00D3523D">
        <w:t xml:space="preserve"> </w:t>
      </w:r>
      <w:r w:rsidR="008C34BF" w:rsidRPr="008C34BF">
        <w:t xml:space="preserve">the matter will be transferred to </w:t>
      </w:r>
      <w:r w:rsidR="002A181C" w:rsidRPr="00EB692E">
        <w:t>AFCA</w:t>
      </w:r>
      <w:r w:rsidR="008C34BF" w:rsidRPr="008C34BF">
        <w:t>.</w:t>
      </w:r>
      <w:r w:rsidR="00D071F6">
        <w:t xml:space="preserve"> </w:t>
      </w:r>
      <w:r w:rsidR="00D071F6" w:rsidRPr="00D071F6">
        <w:t xml:space="preserve">This ‘no wrong door’ approach reflects that taken in </w:t>
      </w:r>
      <w:r w:rsidR="00AC1B23" w:rsidRPr="00AC1B23">
        <w:t>previous</w:t>
      </w:r>
      <w:r w:rsidR="00D071F6" w:rsidRPr="00D071F6">
        <w:t xml:space="preserve"> sectors, allowing disputes to be handled by the appropriate body and facilitating a seamless, consumer-centric experience.</w:t>
      </w:r>
    </w:p>
    <w:p w14:paraId="4E2C28E9" w14:textId="0290ACF3" w:rsidR="00287FA4" w:rsidRDefault="00287FA4" w:rsidP="00F72212">
      <w:pPr>
        <w:spacing w:before="240"/>
        <w:rPr>
          <w:i/>
          <w:iCs/>
        </w:rPr>
      </w:pPr>
      <w:r w:rsidRPr="001B2C6D">
        <w:rPr>
          <w:i/>
          <w:iCs/>
        </w:rPr>
        <w:t>Staged application of the CDR Rules to the non-bank lend</w:t>
      </w:r>
      <w:r w:rsidR="00B97548">
        <w:rPr>
          <w:i/>
          <w:iCs/>
        </w:rPr>
        <w:t>ers</w:t>
      </w:r>
      <w:r w:rsidRPr="001B2C6D">
        <w:rPr>
          <w:i/>
          <w:iCs/>
        </w:rPr>
        <w:t xml:space="preserve"> sector</w:t>
      </w:r>
    </w:p>
    <w:p w14:paraId="249C6E68" w14:textId="3CEA920C" w:rsidR="00515982" w:rsidRDefault="000C41E4" w:rsidP="00515982">
      <w:pPr>
        <w:spacing w:before="240"/>
        <w:rPr>
          <w:b/>
          <w:i/>
        </w:rPr>
      </w:pPr>
      <w:r>
        <w:t xml:space="preserve">The </w:t>
      </w:r>
      <w:r w:rsidR="003A2E1A">
        <w:t>Amending Rules</w:t>
      </w:r>
      <w:r w:rsidR="00F83C70">
        <w:t xml:space="preserve"> </w:t>
      </w:r>
      <w:r w:rsidR="002E31A6">
        <w:t>repeal existing Part 6</w:t>
      </w:r>
      <w:r w:rsidR="0035529F">
        <w:t xml:space="preserve"> of Schedule 3</w:t>
      </w:r>
      <w:r w:rsidR="006D477D">
        <w:t xml:space="preserve"> and substitute</w:t>
      </w:r>
      <w:r w:rsidR="00761378">
        <w:t xml:space="preserve"> a new Part 6</w:t>
      </w:r>
      <w:r w:rsidR="006F1B6E">
        <w:t xml:space="preserve"> dealing principally with</w:t>
      </w:r>
      <w:r w:rsidR="006D71EC">
        <w:t xml:space="preserve"> staged implementation for the</w:t>
      </w:r>
      <w:r>
        <w:t xml:space="preserve"> </w:t>
      </w:r>
      <w:r w:rsidR="00766288">
        <w:t>non-bank lend</w:t>
      </w:r>
      <w:r w:rsidR="00B97548">
        <w:t>ers</w:t>
      </w:r>
      <w:r w:rsidR="00766288">
        <w:t xml:space="preserve"> sector. Obligations are switched on progressively </w:t>
      </w:r>
      <w:proofErr w:type="gramStart"/>
      <w:r w:rsidR="00766288">
        <w:t>on the basis of</w:t>
      </w:r>
      <w:proofErr w:type="gramEnd"/>
      <w:r w:rsidR="00766288">
        <w:t xml:space="preserve"> both classes of non-bank lenders and categories of data to be shared.</w:t>
      </w:r>
      <w:r w:rsidR="00515982">
        <w:t xml:space="preserve"> </w:t>
      </w:r>
      <w:r w:rsidR="00DE593B">
        <w:t>The new Part 6</w:t>
      </w:r>
      <w:r w:rsidR="00D21C40">
        <w:t xml:space="preserve"> preserves the ability</w:t>
      </w:r>
      <w:r w:rsidR="001959C3">
        <w:t xml:space="preserve"> for banks</w:t>
      </w:r>
      <w:r w:rsidR="001B39A4">
        <w:t xml:space="preserve"> </w:t>
      </w:r>
      <w:r w:rsidR="00792DC0">
        <w:t>to voluntarily participate in data sharing and extends this option to non-bank lenders.</w:t>
      </w:r>
      <w:r w:rsidR="00D21C40">
        <w:t xml:space="preserve"> </w:t>
      </w:r>
      <w:r w:rsidR="00515982" w:rsidRPr="00A84984">
        <w:rPr>
          <w:b/>
          <w:bCs/>
          <w:i/>
          <w:iCs/>
        </w:rPr>
        <w:t>[Schedule 1, item</w:t>
      </w:r>
      <w:r w:rsidR="00EB277F">
        <w:rPr>
          <w:b/>
          <w:bCs/>
          <w:i/>
          <w:iCs/>
        </w:rPr>
        <w:t xml:space="preserve"> </w:t>
      </w:r>
      <w:r w:rsidR="00515982">
        <w:rPr>
          <w:b/>
          <w:bCs/>
          <w:i/>
          <w:iCs/>
        </w:rPr>
        <w:t>2</w:t>
      </w:r>
      <w:r w:rsidR="00F85A94">
        <w:rPr>
          <w:b/>
          <w:bCs/>
          <w:i/>
          <w:iCs/>
        </w:rPr>
        <w:t>2;</w:t>
      </w:r>
      <w:r w:rsidR="00515982" w:rsidRPr="00A84984">
        <w:rPr>
          <w:b/>
          <w:bCs/>
          <w:i/>
          <w:iCs/>
        </w:rPr>
        <w:t xml:space="preserve"> Part </w:t>
      </w:r>
      <w:r w:rsidR="00033882">
        <w:rPr>
          <w:b/>
          <w:bCs/>
          <w:i/>
          <w:iCs/>
        </w:rPr>
        <w:t>6</w:t>
      </w:r>
      <w:r w:rsidR="00515982" w:rsidRPr="00A84984">
        <w:rPr>
          <w:b/>
          <w:bCs/>
          <w:i/>
          <w:iCs/>
        </w:rPr>
        <w:t xml:space="preserve"> of Schedule </w:t>
      </w:r>
      <w:r w:rsidR="00515982" w:rsidRPr="002F29CA">
        <w:rPr>
          <w:b/>
          <w:bCs/>
          <w:i/>
          <w:iCs/>
        </w:rPr>
        <w:t>3</w:t>
      </w:r>
      <w:r w:rsidR="00EA1006">
        <w:rPr>
          <w:b/>
          <w:bCs/>
          <w:i/>
          <w:iCs/>
        </w:rPr>
        <w:t xml:space="preserve"> </w:t>
      </w:r>
      <w:r w:rsidR="00EA1006">
        <w:rPr>
          <w:b/>
          <w:i/>
        </w:rPr>
        <w:t>to the CDR Rules</w:t>
      </w:r>
      <w:r w:rsidR="00515982" w:rsidRPr="00A84984">
        <w:rPr>
          <w:b/>
          <w:bCs/>
          <w:i/>
          <w:iCs/>
        </w:rPr>
        <w:t>]</w:t>
      </w:r>
    </w:p>
    <w:p w14:paraId="3DB20373" w14:textId="77777777" w:rsidR="008553BF" w:rsidRDefault="008553BF" w:rsidP="00F72212">
      <w:pPr>
        <w:spacing w:before="240"/>
        <w:rPr>
          <w:u w:val="single"/>
        </w:rPr>
      </w:pPr>
    </w:p>
    <w:p w14:paraId="226C5CDA" w14:textId="2ED85E9A" w:rsidR="00766288" w:rsidRPr="00033882" w:rsidRDefault="00766288" w:rsidP="00F72212">
      <w:pPr>
        <w:spacing w:before="240"/>
        <w:rPr>
          <w:u w:val="single"/>
        </w:rPr>
      </w:pPr>
      <w:r w:rsidRPr="00033882">
        <w:rPr>
          <w:u w:val="single"/>
        </w:rPr>
        <w:lastRenderedPageBreak/>
        <w:t>Classes of non-bank lenders</w:t>
      </w:r>
    </w:p>
    <w:p w14:paraId="1D0F4E42" w14:textId="0882341D" w:rsidR="009C4447" w:rsidRDefault="00D9710B" w:rsidP="00F72212">
      <w:pPr>
        <w:spacing w:before="240"/>
      </w:pPr>
      <w:r>
        <w:t>Non-bank lenders</w:t>
      </w:r>
      <w:r w:rsidR="00CD541E">
        <w:t xml:space="preserve"> with data sharing obligations</w:t>
      </w:r>
      <w:r>
        <w:t xml:space="preserve"> are classified as </w:t>
      </w:r>
      <w:r w:rsidR="0012160D">
        <w:t>initial or large providers.</w:t>
      </w:r>
      <w:r w:rsidR="009F6078">
        <w:t xml:space="preserve"> </w:t>
      </w:r>
    </w:p>
    <w:p w14:paraId="315EB525" w14:textId="1036A25C" w:rsidR="001E5603" w:rsidRDefault="00291196" w:rsidP="00F72212">
      <w:pPr>
        <w:spacing w:before="240"/>
      </w:pPr>
      <w:r>
        <w:t>A</w:t>
      </w:r>
      <w:r w:rsidR="006E20ED">
        <w:t>n</w:t>
      </w:r>
      <w:r>
        <w:t xml:space="preserve"> ‘</w:t>
      </w:r>
      <w:r w:rsidR="006E20ED">
        <w:t>initial</w:t>
      </w:r>
      <w:r>
        <w:t xml:space="preserve"> provider’ is</w:t>
      </w:r>
      <w:r w:rsidR="00C25490">
        <w:t xml:space="preserve"> a data holder of NBL sector data </w:t>
      </w:r>
      <w:r w:rsidR="001F42DC">
        <w:t>that</w:t>
      </w:r>
      <w:r w:rsidR="00A9228D">
        <w:t xml:space="preserve">, on the commencement </w:t>
      </w:r>
      <w:r w:rsidR="00D93B2B">
        <w:t>of the Amending Rules</w:t>
      </w:r>
      <w:r w:rsidR="001E5603">
        <w:t>:</w:t>
      </w:r>
    </w:p>
    <w:p w14:paraId="793A960F" w14:textId="042F741E" w:rsidR="00C25490" w:rsidRDefault="00930E02" w:rsidP="001E5603">
      <w:pPr>
        <w:pStyle w:val="Bullet"/>
      </w:pPr>
      <w:r>
        <w:t xml:space="preserve">has </w:t>
      </w:r>
      <w:r w:rsidR="00137743">
        <w:t xml:space="preserve">more than </w:t>
      </w:r>
      <w:r w:rsidR="00011849">
        <w:t xml:space="preserve">$10 billion </w:t>
      </w:r>
      <w:r w:rsidR="00310C28">
        <w:t>in</w:t>
      </w:r>
      <w:r w:rsidR="001F3A50">
        <w:t xml:space="preserve"> resident loans and finance leases</w:t>
      </w:r>
      <w:r w:rsidR="003C27A5">
        <w:t xml:space="preserve"> for</w:t>
      </w:r>
      <w:r w:rsidR="0094520A">
        <w:t xml:space="preserve"> </w:t>
      </w:r>
      <w:r w:rsidR="00296958">
        <w:t xml:space="preserve">the calendar month </w:t>
      </w:r>
      <w:r w:rsidR="004E02BB">
        <w:t xml:space="preserve">preceding the </w:t>
      </w:r>
      <w:r w:rsidR="00125E4C">
        <w:t>commencement</w:t>
      </w:r>
      <w:r w:rsidR="004E02BB">
        <w:t xml:space="preserve"> </w:t>
      </w:r>
      <w:r w:rsidR="00754457">
        <w:t>date</w:t>
      </w:r>
      <w:r w:rsidR="001463EC">
        <w:t>;</w:t>
      </w:r>
      <w:r w:rsidR="00117A0A">
        <w:t xml:space="preserve"> </w:t>
      </w:r>
      <w:r w:rsidR="00FE4AB1">
        <w:t xml:space="preserve">and </w:t>
      </w:r>
    </w:p>
    <w:p w14:paraId="22B137A1" w14:textId="061B27D7" w:rsidR="00970C9D" w:rsidRDefault="00FE4AB1" w:rsidP="001B2C6D">
      <w:pPr>
        <w:pStyle w:val="Bullet"/>
      </w:pPr>
      <w:r>
        <w:t xml:space="preserve">has averaged over $10 billion in resident loans and finance leases </w:t>
      </w:r>
      <w:r w:rsidR="00F24122">
        <w:t>over</w:t>
      </w:r>
      <w:r>
        <w:t xml:space="preserve"> the </w:t>
      </w:r>
      <w:r w:rsidR="001269EC">
        <w:t xml:space="preserve">previous </w:t>
      </w:r>
      <w:r>
        <w:t>11 calendar months</w:t>
      </w:r>
      <w:r w:rsidR="006C2C39">
        <w:t xml:space="preserve">. </w:t>
      </w:r>
    </w:p>
    <w:p w14:paraId="2157A1D8" w14:textId="1D6886BC" w:rsidR="00E96298" w:rsidRDefault="00E96298" w:rsidP="00F72212">
      <w:pPr>
        <w:spacing w:before="240"/>
      </w:pPr>
      <w:r>
        <w:t xml:space="preserve">A </w:t>
      </w:r>
      <w:r w:rsidR="003F19FA">
        <w:t>‘</w:t>
      </w:r>
      <w:r w:rsidR="004744D5">
        <w:t>large</w:t>
      </w:r>
      <w:r>
        <w:t xml:space="preserve"> provider</w:t>
      </w:r>
      <w:r w:rsidR="003F19FA">
        <w:t>’ is a data holder of NBL sector data</w:t>
      </w:r>
      <w:r w:rsidR="00475451">
        <w:t xml:space="preserve"> that</w:t>
      </w:r>
      <w:r w:rsidR="00BC3DC5">
        <w:t>, on the commencement of the Amending Rules</w:t>
      </w:r>
      <w:r w:rsidR="0050686C">
        <w:t xml:space="preserve"> or a later date</w:t>
      </w:r>
      <w:r w:rsidR="003F19FA">
        <w:t>:</w:t>
      </w:r>
    </w:p>
    <w:p w14:paraId="63DCEAF9" w14:textId="5602DFEA" w:rsidR="003F19FA" w:rsidRDefault="00327CA4" w:rsidP="003F19FA">
      <w:pPr>
        <w:pStyle w:val="Bullet"/>
      </w:pPr>
      <w:r>
        <w:t>has over $500 million, but less than or equal to $10</w:t>
      </w:r>
      <w:r w:rsidR="00117A0A">
        <w:t xml:space="preserve"> billion</w:t>
      </w:r>
      <w:r w:rsidR="00D95C07">
        <w:t>,</w:t>
      </w:r>
      <w:r w:rsidR="00117A0A">
        <w:t xml:space="preserve"> in resident loans and finance leases for the calendar month preceding th</w:t>
      </w:r>
      <w:r w:rsidR="0050686C">
        <w:t xml:space="preserve">at </w:t>
      </w:r>
      <w:r w:rsidR="00117A0A">
        <w:t>date</w:t>
      </w:r>
      <w:r w:rsidR="00211F7B">
        <w:t>;</w:t>
      </w:r>
      <w:r w:rsidR="00117A0A">
        <w:t xml:space="preserve"> and</w:t>
      </w:r>
    </w:p>
    <w:p w14:paraId="50617D2F" w14:textId="52C6E0E0" w:rsidR="00B00323" w:rsidRDefault="00117A0A" w:rsidP="001B2C6D">
      <w:pPr>
        <w:pStyle w:val="Bullet"/>
      </w:pPr>
      <w:r>
        <w:t>has averaged over $500 million, but less than or equal to $10 billion</w:t>
      </w:r>
      <w:r w:rsidR="00D95C07">
        <w:t>,</w:t>
      </w:r>
      <w:r>
        <w:t xml:space="preserve"> in resident loans and finance leases </w:t>
      </w:r>
      <w:r w:rsidR="006F3895">
        <w:t>over</w:t>
      </w:r>
      <w:r>
        <w:t xml:space="preserve"> the 11 </w:t>
      </w:r>
      <w:r w:rsidR="0050686C">
        <w:t xml:space="preserve">previous </w:t>
      </w:r>
      <w:r>
        <w:t>calendar months</w:t>
      </w:r>
      <w:r w:rsidR="00B00323">
        <w:t>; and</w:t>
      </w:r>
    </w:p>
    <w:p w14:paraId="3F64F8CA" w14:textId="5F3D1D7D" w:rsidR="007B1FAE" w:rsidRDefault="002E6C4D">
      <w:pPr>
        <w:pStyle w:val="Bullet"/>
      </w:pPr>
      <w:r>
        <w:t xml:space="preserve">has </w:t>
      </w:r>
      <w:r w:rsidR="00FB2761">
        <w:t xml:space="preserve">more </w:t>
      </w:r>
      <w:r w:rsidR="007503D6">
        <w:t xml:space="preserve">than </w:t>
      </w:r>
      <w:r w:rsidR="0071370C">
        <w:t>500</w:t>
      </w:r>
      <w:r w:rsidR="007503D6">
        <w:t xml:space="preserve"> customers. </w:t>
      </w:r>
    </w:p>
    <w:p w14:paraId="38448012" w14:textId="2A648308" w:rsidR="00E310BE" w:rsidRDefault="0094520A" w:rsidP="007B1FAE">
      <w:pPr>
        <w:pStyle w:val="Bullet"/>
        <w:numPr>
          <w:ilvl w:val="0"/>
          <w:numId w:val="0"/>
        </w:numPr>
        <w:rPr>
          <w:i/>
          <w:iCs/>
        </w:rPr>
      </w:pPr>
      <w:r>
        <w:t xml:space="preserve">The </w:t>
      </w:r>
      <w:r w:rsidR="00715889">
        <w:t xml:space="preserve">total value of the </w:t>
      </w:r>
      <w:r w:rsidR="001C55DC">
        <w:t xml:space="preserve">lender’s resident loans and finance lease balances is </w:t>
      </w:r>
      <w:r w:rsidR="003B28A2">
        <w:t xml:space="preserve">to be </w:t>
      </w:r>
      <w:r w:rsidR="001C55DC">
        <w:t xml:space="preserve">calculated in accordance with the applicable </w:t>
      </w:r>
      <w:r w:rsidR="001556B7">
        <w:t xml:space="preserve">accounting standards and </w:t>
      </w:r>
      <w:r w:rsidR="00F35C61">
        <w:t>standards made by A</w:t>
      </w:r>
      <w:r w:rsidR="007F1A7E">
        <w:t xml:space="preserve">ustralian Prudential Regulation Authority </w:t>
      </w:r>
      <w:r w:rsidR="00F35C61">
        <w:t xml:space="preserve">under the </w:t>
      </w:r>
      <w:r w:rsidR="00F35C61" w:rsidRPr="00B00323">
        <w:rPr>
          <w:i/>
          <w:iCs/>
        </w:rPr>
        <w:t>Financial Sector (Collection of Data) Act 2001</w:t>
      </w:r>
      <w:r w:rsidR="00295366" w:rsidRPr="00B00323">
        <w:rPr>
          <w:i/>
          <w:iCs/>
        </w:rPr>
        <w:t xml:space="preserve">. </w:t>
      </w:r>
      <w:r w:rsidR="0064720A">
        <w:t xml:space="preserve">In calculating the total value of the relevant loans and leases, </w:t>
      </w:r>
      <w:r w:rsidR="009C5181">
        <w:t xml:space="preserve">the lender must account for </w:t>
      </w:r>
      <w:r w:rsidR="0064720A">
        <w:t xml:space="preserve">all loans and leases that are required to be consolidated on the lender’s </w:t>
      </w:r>
      <w:r w:rsidR="00675B96">
        <w:t>balance sheet in accordance with those standards</w:t>
      </w:r>
      <w:r w:rsidR="00663386">
        <w:t>.</w:t>
      </w:r>
      <w:r w:rsidR="00E36866">
        <w:t xml:space="preserve"> In 2023, the relevant standard is set out in the </w:t>
      </w:r>
      <w:r w:rsidR="00E36866">
        <w:rPr>
          <w:i/>
          <w:iCs/>
        </w:rPr>
        <w:t>Financial Sector (Collection of Data) (reporting standard) determination No. 9 of 2022</w:t>
      </w:r>
      <w:r w:rsidR="00E543E7">
        <w:rPr>
          <w:i/>
          <w:iCs/>
        </w:rPr>
        <w:t xml:space="preserve">. </w:t>
      </w:r>
    </w:p>
    <w:p w14:paraId="576400C7" w14:textId="50B44756" w:rsidR="00766288" w:rsidRDefault="00E543E7" w:rsidP="007B1FAE">
      <w:pPr>
        <w:pStyle w:val="Bullet"/>
        <w:numPr>
          <w:ilvl w:val="0"/>
          <w:numId w:val="0"/>
        </w:numPr>
      </w:pPr>
      <w:r>
        <w:t>‘</w:t>
      </w:r>
      <w:r w:rsidR="006327F2">
        <w:t>F</w:t>
      </w:r>
      <w:r>
        <w:t>inance lease’ has the meaning given by the accounting standard kno</w:t>
      </w:r>
      <w:r w:rsidR="00E310BE">
        <w:t xml:space="preserve">wn as </w:t>
      </w:r>
      <w:r w:rsidR="00E310BE" w:rsidRPr="00281C80">
        <w:rPr>
          <w:i/>
          <w:iCs/>
        </w:rPr>
        <w:t xml:space="preserve">AASB 16 </w:t>
      </w:r>
      <w:r w:rsidR="000E20CF" w:rsidRPr="00281C80">
        <w:rPr>
          <w:i/>
          <w:iCs/>
        </w:rPr>
        <w:t>–</w:t>
      </w:r>
      <w:r w:rsidR="00E310BE" w:rsidRPr="00281C80">
        <w:rPr>
          <w:i/>
          <w:iCs/>
        </w:rPr>
        <w:t xml:space="preserve"> Leases</w:t>
      </w:r>
      <w:r w:rsidR="000E20CF" w:rsidRPr="00281C80">
        <w:rPr>
          <w:i/>
          <w:iCs/>
        </w:rPr>
        <w:t>.</w:t>
      </w:r>
      <w:r w:rsidR="009A7451" w:rsidRPr="00281C80">
        <w:rPr>
          <w:i/>
          <w:iCs/>
        </w:rPr>
        <w:t xml:space="preserve"> </w:t>
      </w:r>
      <w:r w:rsidR="00D56575">
        <w:t>A ‘loan’ is a financial asset that has been created by the len</w:t>
      </w:r>
      <w:r w:rsidR="00D65896">
        <w:t>d</w:t>
      </w:r>
      <w:r w:rsidR="00D56575">
        <w:t xml:space="preserve">er directly lending funds to a debtor </w:t>
      </w:r>
      <w:r w:rsidR="00A177F5">
        <w:t>which is evidenced</w:t>
      </w:r>
      <w:r w:rsidR="00D65896">
        <w:t xml:space="preserve"> in non-negotiable documents. </w:t>
      </w:r>
      <w:r w:rsidR="009A7451">
        <w:t xml:space="preserve">A </w:t>
      </w:r>
      <w:r w:rsidR="00CE5518">
        <w:t>‘resident loan’ is a loan issued by the lender to a person</w:t>
      </w:r>
      <w:r w:rsidR="00D56575">
        <w:t xml:space="preserve"> or group of individuals whose principal place of residence or business is in Australia. </w:t>
      </w:r>
    </w:p>
    <w:p w14:paraId="76FC79F3" w14:textId="406026CF" w:rsidR="00B47144" w:rsidRDefault="003B186B" w:rsidP="00B47144">
      <w:pPr>
        <w:spacing w:before="240"/>
      </w:pPr>
      <w:r>
        <w:t>Non-bank lenders</w:t>
      </w:r>
      <w:r w:rsidR="00FF5316">
        <w:t xml:space="preserve"> </w:t>
      </w:r>
      <w:r w:rsidR="00112A83">
        <w:t xml:space="preserve">that are </w:t>
      </w:r>
      <w:r w:rsidR="00DD30A6">
        <w:t xml:space="preserve">also </w:t>
      </w:r>
      <w:r w:rsidR="00112A83">
        <w:t xml:space="preserve">accredited persons </w:t>
      </w:r>
      <w:r w:rsidR="00CB20C3">
        <w:t xml:space="preserve">and </w:t>
      </w:r>
      <w:r w:rsidR="004C2C2D">
        <w:t xml:space="preserve">do not </w:t>
      </w:r>
      <w:r w:rsidR="00BC5C46">
        <w:t xml:space="preserve">satisfy the criteria </w:t>
      </w:r>
      <w:r w:rsidR="00F5170A">
        <w:t xml:space="preserve">for being a </w:t>
      </w:r>
      <w:r w:rsidR="008D45E7">
        <w:t xml:space="preserve">‘large provider’ </w:t>
      </w:r>
      <w:r w:rsidR="000F09EA">
        <w:t xml:space="preserve">on a particular day </w:t>
      </w:r>
      <w:r w:rsidR="004C2C2D">
        <w:t>are none</w:t>
      </w:r>
      <w:r w:rsidR="008D45E7">
        <w:t>theless</w:t>
      </w:r>
      <w:r w:rsidR="008D45E7" w:rsidDel="004C2C2D">
        <w:t xml:space="preserve"> </w:t>
      </w:r>
      <w:r w:rsidR="008D45E7">
        <w:t xml:space="preserve">deemed </w:t>
      </w:r>
      <w:r w:rsidR="004202B9">
        <w:t xml:space="preserve">to be large providers </w:t>
      </w:r>
      <w:r w:rsidR="008555B3">
        <w:t xml:space="preserve">as of that day </w:t>
      </w:r>
      <w:r w:rsidR="009E3FFA">
        <w:t xml:space="preserve">for the purposes of the </w:t>
      </w:r>
      <w:r w:rsidR="00733ACE">
        <w:t xml:space="preserve">phase-in </w:t>
      </w:r>
      <w:r w:rsidR="00362494">
        <w:t>timetable</w:t>
      </w:r>
      <w:r w:rsidR="00733ACE">
        <w:t>.</w:t>
      </w:r>
      <w:r w:rsidR="008D45E7">
        <w:t xml:space="preserve"> </w:t>
      </w:r>
      <w:r w:rsidR="00BC397E">
        <w:t>O</w:t>
      </w:r>
      <w:r w:rsidR="00B47144">
        <w:t>bligations for both product and consumer data sharing apply to</w:t>
      </w:r>
      <w:r w:rsidR="00BC397E">
        <w:t xml:space="preserve"> such </w:t>
      </w:r>
      <w:r w:rsidR="00B47144">
        <w:t xml:space="preserve">data holders. </w:t>
      </w:r>
    </w:p>
    <w:p w14:paraId="299A896F" w14:textId="1470B50F" w:rsidR="001901BB" w:rsidRDefault="001901BB" w:rsidP="00F72212">
      <w:pPr>
        <w:spacing w:before="240"/>
      </w:pPr>
      <w:r>
        <w:t xml:space="preserve">Once a non-bank lender becomes </w:t>
      </w:r>
      <w:r w:rsidR="00FA4577">
        <w:t>a ‘</w:t>
      </w:r>
      <w:r w:rsidR="0002688D">
        <w:t>large</w:t>
      </w:r>
      <w:r w:rsidR="00FA4577" w:rsidDel="0002688D">
        <w:t xml:space="preserve"> </w:t>
      </w:r>
      <w:r w:rsidR="00FA4577">
        <w:t>provider’</w:t>
      </w:r>
      <w:r w:rsidR="00B45E24">
        <w:t xml:space="preserve"> by meeting all applicable criteria,</w:t>
      </w:r>
      <w:r w:rsidR="00FA4577">
        <w:t xml:space="preserve"> it must comply with all relevant CDR obligations, </w:t>
      </w:r>
      <w:r w:rsidR="007B6DB4">
        <w:t xml:space="preserve">even if it subsequently </w:t>
      </w:r>
      <w:r w:rsidR="009A582D">
        <w:t>ceases to meet any of the criteria.</w:t>
      </w:r>
      <w:r w:rsidR="00C116CC">
        <w:t xml:space="preserve"> </w:t>
      </w:r>
      <w:r w:rsidR="00A173B0">
        <w:t xml:space="preserve">For example, </w:t>
      </w:r>
      <w:r w:rsidR="00AF080B">
        <w:t>if a</w:t>
      </w:r>
      <w:r w:rsidR="00937C2E">
        <w:t xml:space="preserve"> non-bank lende</w:t>
      </w:r>
      <w:r w:rsidR="00CE2715">
        <w:t xml:space="preserve">r </w:t>
      </w:r>
      <w:r w:rsidR="003E0F47">
        <w:t>meets the definition of a</w:t>
      </w:r>
      <w:r w:rsidR="00CE2715">
        <w:t xml:space="preserve"> ‘large provider’ but subsequently drops below</w:t>
      </w:r>
      <w:r w:rsidR="00271006">
        <w:t xml:space="preserve"> 500 </w:t>
      </w:r>
      <w:r w:rsidR="00C15DA7">
        <w:t>customers, it will continue to be subject to data sharing obligations. This is on the basis that the definition of a ‘large provider’ requires a lender to have met the applicable criteria for a year</w:t>
      </w:r>
      <w:r w:rsidR="008555B3">
        <w:t>,</w:t>
      </w:r>
      <w:r w:rsidR="00C15DA7">
        <w:t xml:space="preserve"> so it is likely that such a lender will have ongoing capacity to meet their CDR obligations. </w:t>
      </w:r>
    </w:p>
    <w:p w14:paraId="38CD48DE" w14:textId="622CA9EC" w:rsidR="005C37D0" w:rsidRDefault="00D52D49" w:rsidP="009C697C">
      <w:pPr>
        <w:keepNext/>
        <w:spacing w:before="240"/>
        <w:rPr>
          <w:u w:val="single"/>
        </w:rPr>
      </w:pPr>
      <w:r w:rsidRPr="00127532">
        <w:rPr>
          <w:u w:val="single"/>
        </w:rPr>
        <w:lastRenderedPageBreak/>
        <w:t>Timetable for the staged implementation</w:t>
      </w:r>
    </w:p>
    <w:p w14:paraId="5298D765" w14:textId="427E2DCE" w:rsidR="00F57358" w:rsidRPr="00B82C27" w:rsidRDefault="000659C5" w:rsidP="009C697C">
      <w:pPr>
        <w:keepNext/>
        <w:spacing w:before="240"/>
      </w:pPr>
      <w:r>
        <w:t xml:space="preserve">The </w:t>
      </w:r>
      <w:r w:rsidR="00E853C7">
        <w:t xml:space="preserve">Amending Rules </w:t>
      </w:r>
      <w:r w:rsidR="002A57A9">
        <w:t>include</w:t>
      </w:r>
      <w:r w:rsidR="00E853C7">
        <w:t xml:space="preserve"> indicative dates for the staged implementation of data sharing obligations, which </w:t>
      </w:r>
      <w:r w:rsidR="002A57A9">
        <w:t xml:space="preserve">may </w:t>
      </w:r>
      <w:r w:rsidR="00E853C7">
        <w:t xml:space="preserve">be adjusted in response to stakeholder feedback. </w:t>
      </w:r>
    </w:p>
    <w:p w14:paraId="494D382A" w14:textId="64666E21" w:rsidR="00A977C8" w:rsidRDefault="00A977C8" w:rsidP="00F72212">
      <w:pPr>
        <w:spacing w:before="240"/>
      </w:pPr>
      <w:r>
        <w:t xml:space="preserve">Tranche 1 of the rollout begins on </w:t>
      </w:r>
      <w:r w:rsidR="000E3D43">
        <w:t xml:space="preserve">1 </w:t>
      </w:r>
      <w:r w:rsidR="00027A6B">
        <w:t>November 2024</w:t>
      </w:r>
      <w:r w:rsidR="00612F9C">
        <w:t>, when Part 2 of the CDR Rules</w:t>
      </w:r>
      <w:r w:rsidR="00027A6B">
        <w:t xml:space="preserve">, </w:t>
      </w:r>
      <w:r w:rsidR="00DB4CFF">
        <w:t>which deals with</w:t>
      </w:r>
      <w:r w:rsidR="00DB4CFF" w:rsidRPr="00DB4CFF">
        <w:t xml:space="preserve"> </w:t>
      </w:r>
      <w:r w:rsidR="00DB4CFF">
        <w:t>product data requests,</w:t>
      </w:r>
      <w:r w:rsidR="00612F9C">
        <w:t xml:space="preserve"> begins to apply to </w:t>
      </w:r>
      <w:r w:rsidR="00370647">
        <w:t>initial</w:t>
      </w:r>
      <w:r w:rsidR="00612F9C">
        <w:t xml:space="preserve"> and </w:t>
      </w:r>
      <w:r w:rsidR="00370647">
        <w:t>large</w:t>
      </w:r>
      <w:r w:rsidR="00612F9C">
        <w:t xml:space="preserve"> providers. This will result in product data being made available as early as possible to consumers while allowing </w:t>
      </w:r>
      <w:r w:rsidR="00407CFD">
        <w:t xml:space="preserve">non-bank lenders time to prepare the necessary infrastructure for responding to consumer data requests. </w:t>
      </w:r>
    </w:p>
    <w:p w14:paraId="154FB491" w14:textId="7D5EDAF3" w:rsidR="00D747FD" w:rsidRDefault="00407CFD" w:rsidP="00F72212">
      <w:pPr>
        <w:spacing w:before="240"/>
      </w:pPr>
      <w:r>
        <w:t xml:space="preserve">Tranche 2 of the rollout begins on </w:t>
      </w:r>
      <w:r w:rsidR="006E42EB">
        <w:t>1 February 2025</w:t>
      </w:r>
      <w:r>
        <w:t>, when Part 4 of the CDR Rule</w:t>
      </w:r>
      <w:r w:rsidR="008D38E9">
        <w:t>s</w:t>
      </w:r>
      <w:r w:rsidR="0006746C">
        <w:t xml:space="preserve">, which deals with </w:t>
      </w:r>
      <w:r w:rsidR="00FF051A">
        <w:t>consumer data requests,</w:t>
      </w:r>
      <w:r>
        <w:t xml:space="preserve"> begins to apply </w:t>
      </w:r>
      <w:r w:rsidR="00A633D7">
        <w:t xml:space="preserve">to </w:t>
      </w:r>
      <w:r w:rsidR="00206496">
        <w:t>initial</w:t>
      </w:r>
      <w:r w:rsidR="00A633D7">
        <w:t xml:space="preserve"> providers</w:t>
      </w:r>
      <w:r w:rsidR="00081DF5">
        <w:t>, except in respect of complex request</w:t>
      </w:r>
      <w:r w:rsidR="00731D08">
        <w:t>s</w:t>
      </w:r>
      <w:r w:rsidR="00081DF5">
        <w:t xml:space="preserve">. A </w:t>
      </w:r>
      <w:r w:rsidR="00740B49">
        <w:t>‘</w:t>
      </w:r>
      <w:r w:rsidR="00081DF5">
        <w:t>complex request</w:t>
      </w:r>
      <w:r w:rsidR="00740B49">
        <w:t>’</w:t>
      </w:r>
      <w:r w:rsidR="00081DF5">
        <w:t xml:space="preserve"> is a consumer data request that</w:t>
      </w:r>
      <w:r w:rsidR="00D747FD">
        <w:t>:</w:t>
      </w:r>
    </w:p>
    <w:p w14:paraId="39F53EAD" w14:textId="7402CEFB" w:rsidR="00D747FD" w:rsidRDefault="00E10A92" w:rsidP="00D747FD">
      <w:pPr>
        <w:pStyle w:val="Bullet"/>
      </w:pPr>
      <w:r>
        <w:t>is</w:t>
      </w:r>
      <w:r w:rsidR="00081DF5" w:rsidDel="00D747FD">
        <w:t xml:space="preserve"> </w:t>
      </w:r>
      <w:r w:rsidR="00EA526E">
        <w:t>made on behalf of a secondary user of the consumer</w:t>
      </w:r>
      <w:r w:rsidR="00691A4B">
        <w:t>;</w:t>
      </w:r>
      <w:r w:rsidR="00EA526E">
        <w:t xml:space="preserve"> </w:t>
      </w:r>
      <w:r w:rsidR="00D747FD">
        <w:t>or</w:t>
      </w:r>
    </w:p>
    <w:p w14:paraId="37BDEE4A" w14:textId="2CDCBB13" w:rsidR="00D747FD" w:rsidRDefault="00EA526E" w:rsidP="00D747FD">
      <w:pPr>
        <w:pStyle w:val="Bullet"/>
      </w:pPr>
      <w:r>
        <w:t>relates to a joint account or a partnership account</w:t>
      </w:r>
      <w:r w:rsidR="00691A4B">
        <w:t>;</w:t>
      </w:r>
      <w:r w:rsidDel="00D747FD">
        <w:t xml:space="preserve"> </w:t>
      </w:r>
      <w:r>
        <w:t xml:space="preserve">or </w:t>
      </w:r>
    </w:p>
    <w:p w14:paraId="50835700" w14:textId="1DE7DE0D" w:rsidR="00D747FD" w:rsidRDefault="00EA526E" w:rsidP="00D747FD">
      <w:pPr>
        <w:pStyle w:val="Bullet"/>
      </w:pPr>
      <w:r w:rsidDel="00D747FD">
        <w:t xml:space="preserve">is </w:t>
      </w:r>
      <w:r>
        <w:t xml:space="preserve">made on behalf of a non-individual CDR consumer whose authorisations are handled by a nominated representative. </w:t>
      </w:r>
    </w:p>
    <w:p w14:paraId="1AB3103D" w14:textId="09CEEE59" w:rsidR="00407CFD" w:rsidRDefault="0077272D" w:rsidP="009E2750">
      <w:pPr>
        <w:pStyle w:val="Bullet"/>
        <w:numPr>
          <w:ilvl w:val="0"/>
          <w:numId w:val="0"/>
        </w:numPr>
      </w:pPr>
      <w:r>
        <w:t xml:space="preserve">The timing of </w:t>
      </w:r>
      <w:r w:rsidR="009A7BCA">
        <w:t xml:space="preserve">consumer data requests </w:t>
      </w:r>
      <w:r w:rsidR="00BF5928">
        <w:t xml:space="preserve">factors in </w:t>
      </w:r>
      <w:r w:rsidR="00BA76D9">
        <w:t xml:space="preserve">the </w:t>
      </w:r>
      <w:r w:rsidR="00BF5928">
        <w:t xml:space="preserve">time </w:t>
      </w:r>
      <w:r w:rsidR="00BA76D9">
        <w:t xml:space="preserve">required </w:t>
      </w:r>
      <w:r w:rsidR="00BF5928">
        <w:t xml:space="preserve">to </w:t>
      </w:r>
      <w:r w:rsidR="00FC650B">
        <w:t>uplift consumer authentication standards and</w:t>
      </w:r>
      <w:r w:rsidR="00FC650B" w:rsidDel="005922B7">
        <w:t xml:space="preserve"> </w:t>
      </w:r>
      <w:r w:rsidR="00FC650B">
        <w:t xml:space="preserve">associated IT </w:t>
      </w:r>
      <w:proofErr w:type="gramStart"/>
      <w:r w:rsidR="00FC650B">
        <w:t>builds</w:t>
      </w:r>
      <w:r w:rsidR="005922B7">
        <w:t>,</w:t>
      </w:r>
      <w:r w:rsidR="00FC650B">
        <w:t xml:space="preserve"> and</w:t>
      </w:r>
      <w:proofErr w:type="gramEnd"/>
      <w:r w:rsidR="00FC650B">
        <w:t xml:space="preserve"> has been decided in consultation with stakeholders. </w:t>
      </w:r>
    </w:p>
    <w:p w14:paraId="207BE08A" w14:textId="5322050F" w:rsidR="00652CE4" w:rsidRDefault="00652CE4" w:rsidP="00F72212">
      <w:pPr>
        <w:spacing w:before="240"/>
      </w:pPr>
      <w:r>
        <w:t xml:space="preserve">Tranche 3 of the rollout begins on </w:t>
      </w:r>
      <w:r w:rsidR="00D51B39">
        <w:t xml:space="preserve">1 </w:t>
      </w:r>
      <w:r w:rsidR="00C119D9">
        <w:t>May</w:t>
      </w:r>
      <w:r w:rsidR="00D51B39">
        <w:t xml:space="preserve"> 2025,</w:t>
      </w:r>
      <w:r>
        <w:t xml:space="preserve"> when</w:t>
      </w:r>
      <w:r w:rsidR="00051B34">
        <w:t xml:space="preserve"> Part 4 of the CDR Rules begins to apply to </w:t>
      </w:r>
      <w:r w:rsidR="00206496">
        <w:t>initial</w:t>
      </w:r>
      <w:r w:rsidR="00051B34">
        <w:t xml:space="preserve"> providers in respect of </w:t>
      </w:r>
      <w:r w:rsidR="00E93008">
        <w:t xml:space="preserve">complex requests. </w:t>
      </w:r>
    </w:p>
    <w:p w14:paraId="4A9D48E3" w14:textId="087019AB" w:rsidR="00E93008" w:rsidRDefault="00E93008" w:rsidP="00F72212">
      <w:pPr>
        <w:spacing w:before="240"/>
      </w:pPr>
      <w:r>
        <w:t xml:space="preserve">Tranche 4 of the rollout begins on </w:t>
      </w:r>
      <w:r w:rsidR="00065BBA">
        <w:t>1 August 2025</w:t>
      </w:r>
      <w:r>
        <w:t xml:space="preserve">, when Part 4 of the CDR Rules begins to apply to </w:t>
      </w:r>
      <w:r w:rsidR="00206496">
        <w:t>large</w:t>
      </w:r>
      <w:r>
        <w:t xml:space="preserve"> providers</w:t>
      </w:r>
      <w:r w:rsidR="001868CE">
        <w:t xml:space="preserve">, except in respect of a complex request. </w:t>
      </w:r>
    </w:p>
    <w:p w14:paraId="4747BA55" w14:textId="30C9738B" w:rsidR="001868CE" w:rsidRDefault="001868CE" w:rsidP="00F72212">
      <w:pPr>
        <w:spacing w:before="240"/>
      </w:pPr>
      <w:r>
        <w:t xml:space="preserve">Tranche 5 of the rollout begins on </w:t>
      </w:r>
      <w:r w:rsidR="005A4BC1">
        <w:t>1 November 2025</w:t>
      </w:r>
      <w:r>
        <w:t xml:space="preserve">, when Part 4 of the CDR Rules begins to apply to </w:t>
      </w:r>
      <w:r w:rsidR="00206496">
        <w:t>large</w:t>
      </w:r>
      <w:r>
        <w:t xml:space="preserve"> providers in respect of complex requests. </w:t>
      </w:r>
    </w:p>
    <w:p w14:paraId="3A749135" w14:textId="4F5759C8" w:rsidR="001A125E" w:rsidRDefault="00E81ABD" w:rsidP="00F72212">
      <w:pPr>
        <w:spacing w:before="240"/>
      </w:pPr>
      <w:r>
        <w:t xml:space="preserve">This timetable is </w:t>
      </w:r>
      <w:r w:rsidR="004E426D">
        <w:t>modified</w:t>
      </w:r>
      <w:r w:rsidR="008403CC">
        <w:t xml:space="preserve"> in respect of</w:t>
      </w:r>
      <w:r w:rsidR="00D22C3B">
        <w:t xml:space="preserve"> </w:t>
      </w:r>
      <w:r w:rsidR="00002830">
        <w:t xml:space="preserve">certain </w:t>
      </w:r>
      <w:r w:rsidR="00D22C3B">
        <w:t>large providers</w:t>
      </w:r>
      <w:r w:rsidR="00F23287">
        <w:t>,</w:t>
      </w:r>
      <w:r w:rsidR="00D05819">
        <w:t xml:space="preserve"> as set out below</w:t>
      </w:r>
      <w:r w:rsidR="006D54A5">
        <w:t>.</w:t>
      </w:r>
    </w:p>
    <w:p w14:paraId="5DE42F21" w14:textId="06012E96" w:rsidR="00DD066D" w:rsidRPr="00551D75" w:rsidRDefault="001C3221" w:rsidP="00DD066D">
      <w:pPr>
        <w:spacing w:before="240"/>
        <w:rPr>
          <w:u w:val="single"/>
        </w:rPr>
      </w:pPr>
      <w:r w:rsidRPr="00551D75">
        <w:rPr>
          <w:u w:val="single"/>
        </w:rPr>
        <w:t xml:space="preserve">Deferred </w:t>
      </w:r>
      <w:r w:rsidR="003961DC" w:rsidRPr="00551D75">
        <w:rPr>
          <w:u w:val="single"/>
        </w:rPr>
        <w:t>c</w:t>
      </w:r>
      <w:r w:rsidR="00DD066D" w:rsidRPr="00551D75">
        <w:rPr>
          <w:u w:val="single"/>
        </w:rPr>
        <w:t xml:space="preserve">ompliance </w:t>
      </w:r>
      <w:r w:rsidR="003961DC" w:rsidRPr="00551D75">
        <w:rPr>
          <w:u w:val="single"/>
        </w:rPr>
        <w:t>arrangements</w:t>
      </w:r>
      <w:r w:rsidR="00DD066D" w:rsidRPr="00551D75">
        <w:rPr>
          <w:u w:val="single"/>
        </w:rPr>
        <w:t xml:space="preserve"> </w:t>
      </w:r>
      <w:r w:rsidR="00720542" w:rsidRPr="00551D75">
        <w:rPr>
          <w:u w:val="single"/>
        </w:rPr>
        <w:t>for certain data holders</w:t>
      </w:r>
    </w:p>
    <w:p w14:paraId="514F8F7F" w14:textId="1F9BCFC7" w:rsidR="00FF5386" w:rsidRDefault="00D35354" w:rsidP="00FF5386">
      <w:pPr>
        <w:pStyle w:val="Bullet"/>
        <w:numPr>
          <w:ilvl w:val="0"/>
          <w:numId w:val="0"/>
        </w:numPr>
      </w:pPr>
      <w:r>
        <w:t xml:space="preserve">As noted above, </w:t>
      </w:r>
      <w:r w:rsidR="00F2660F">
        <w:t>a deferral schedule applies to l</w:t>
      </w:r>
      <w:r w:rsidR="00537511">
        <w:t>arge providers</w:t>
      </w:r>
      <w:r w:rsidR="00F45656">
        <w:t xml:space="preserve"> </w:t>
      </w:r>
      <w:proofErr w:type="gramStart"/>
      <w:r w:rsidR="00F45656">
        <w:t>o</w:t>
      </w:r>
      <w:r w:rsidR="005703FA">
        <w:t>n the basis of</w:t>
      </w:r>
      <w:proofErr w:type="gramEnd"/>
      <w:r w:rsidR="005703FA">
        <w:t xml:space="preserve"> when they attain that status. </w:t>
      </w:r>
      <w:r w:rsidR="00565B55">
        <w:t>They are divided into two classes: those that</w:t>
      </w:r>
      <w:r w:rsidR="005C38BC">
        <w:t xml:space="preserve"> were </w:t>
      </w:r>
      <w:r w:rsidR="007E1C1D">
        <w:t xml:space="preserve">large </w:t>
      </w:r>
      <w:r w:rsidR="00461AE5">
        <w:t xml:space="preserve">providers </w:t>
      </w:r>
      <w:r w:rsidR="00172541">
        <w:t>on</w:t>
      </w:r>
      <w:r w:rsidR="009C52D9">
        <w:t xml:space="preserve"> </w:t>
      </w:r>
      <w:r w:rsidR="00AD4717">
        <w:t>or before</w:t>
      </w:r>
      <w:r w:rsidR="0090087E">
        <w:t xml:space="preserve"> </w:t>
      </w:r>
      <w:r w:rsidR="004538CD">
        <w:t>1 November</w:t>
      </w:r>
      <w:r w:rsidR="00D90504">
        <w:t xml:space="preserve"> 2023</w:t>
      </w:r>
      <w:r w:rsidR="00966D02">
        <w:t>, and those that</w:t>
      </w:r>
      <w:r w:rsidR="009C73E4">
        <w:t xml:space="preserve"> become large providers after that date.</w:t>
      </w:r>
      <w:r w:rsidR="00FF5386">
        <w:t xml:space="preserve"> </w:t>
      </w:r>
      <w:r w:rsidR="00ED3A7B">
        <w:t>A large provider in t</w:t>
      </w:r>
      <w:r w:rsidR="00FF5386">
        <w:t>he latter class</w:t>
      </w:r>
      <w:r w:rsidR="00172541">
        <w:t xml:space="preserve"> </w:t>
      </w:r>
      <w:r w:rsidR="00ED3A7B">
        <w:t xml:space="preserve">is </w:t>
      </w:r>
      <w:r w:rsidR="000628F0">
        <w:t xml:space="preserve">required or authorised to share CDR data </w:t>
      </w:r>
      <w:r w:rsidR="00FF5386">
        <w:t>from the following dates:</w:t>
      </w:r>
    </w:p>
    <w:p w14:paraId="7440E8C1" w14:textId="46768755" w:rsidR="00FF5386" w:rsidRDefault="00283F92" w:rsidP="00FF5386">
      <w:pPr>
        <w:pStyle w:val="Bullet"/>
      </w:pPr>
      <w:r>
        <w:t>for product data requests under Part 2 of the CDR Rules</w:t>
      </w:r>
      <w:r w:rsidR="00D858A7">
        <w:t xml:space="preserve"> </w:t>
      </w:r>
      <w:r w:rsidR="00D858A7" w:rsidRPr="009A3564">
        <w:rPr>
          <w:b/>
          <w:bCs/>
          <w:i/>
          <w:iCs/>
        </w:rPr>
        <w:t>–</w:t>
      </w:r>
      <w:r w:rsidR="000A4925">
        <w:t xml:space="preserve"> </w:t>
      </w:r>
      <w:r w:rsidR="00FF5386">
        <w:t>12 months after the da</w:t>
      </w:r>
      <w:r w:rsidR="00A3007B">
        <w:t xml:space="preserve">y </w:t>
      </w:r>
      <w:r w:rsidR="00FF5386">
        <w:t xml:space="preserve">it </w:t>
      </w:r>
      <w:r w:rsidR="00463196">
        <w:t xml:space="preserve">became a large provider </w:t>
      </w:r>
      <w:r w:rsidR="00B502D7">
        <w:t xml:space="preserve">(its </w:t>
      </w:r>
      <w:r w:rsidR="009843D6">
        <w:t>‘</w:t>
      </w:r>
      <w:r w:rsidR="00B502D7">
        <w:t>LP date</w:t>
      </w:r>
      <w:r w:rsidR="006577E3">
        <w:t>’</w:t>
      </w:r>
      <w:proofErr w:type="gramStart"/>
      <w:r w:rsidR="009843D6">
        <w:t>)</w:t>
      </w:r>
      <w:r w:rsidR="00FF5386">
        <w:t>;</w:t>
      </w:r>
      <w:proofErr w:type="gramEnd"/>
    </w:p>
    <w:p w14:paraId="792E2A59" w14:textId="4C32A65D" w:rsidR="00FF5386" w:rsidRDefault="006577E3" w:rsidP="00FF5386">
      <w:pPr>
        <w:pStyle w:val="Bullet"/>
      </w:pPr>
      <w:r>
        <w:t xml:space="preserve">for consumer data requests under Part 4 of the CDR Rules, </w:t>
      </w:r>
      <w:r w:rsidR="00A87A50">
        <w:t xml:space="preserve">other than </w:t>
      </w:r>
      <w:r>
        <w:t xml:space="preserve">complex requests </w:t>
      </w:r>
      <w:r w:rsidR="00D858A7" w:rsidRPr="009A3564">
        <w:rPr>
          <w:b/>
          <w:bCs/>
          <w:i/>
          <w:iCs/>
        </w:rPr>
        <w:t>–</w:t>
      </w:r>
      <w:r w:rsidR="00A87A50">
        <w:t xml:space="preserve"> </w:t>
      </w:r>
      <w:r w:rsidR="00FF5386">
        <w:t xml:space="preserve">15 months after </w:t>
      </w:r>
      <w:r w:rsidR="00A87A50">
        <w:t xml:space="preserve">its LP </w:t>
      </w:r>
      <w:proofErr w:type="gramStart"/>
      <w:r w:rsidR="00A87A50">
        <w:t>date</w:t>
      </w:r>
      <w:r w:rsidR="00FF5386">
        <w:t>;</w:t>
      </w:r>
      <w:proofErr w:type="gramEnd"/>
    </w:p>
    <w:p w14:paraId="7B1B8A72" w14:textId="4E25197F" w:rsidR="00FF5386" w:rsidRDefault="00A05BA1" w:rsidP="00FF5386">
      <w:pPr>
        <w:pStyle w:val="Bullet"/>
      </w:pPr>
      <w:r>
        <w:lastRenderedPageBreak/>
        <w:t xml:space="preserve">for complex consumer data requests under Part 4 of the CDR Rules </w:t>
      </w:r>
      <w:r w:rsidR="003D7657" w:rsidRPr="009A3564">
        <w:rPr>
          <w:b/>
          <w:bCs/>
          <w:i/>
          <w:iCs/>
        </w:rPr>
        <w:t>–</w:t>
      </w:r>
      <w:r w:rsidR="00136B6B">
        <w:t xml:space="preserve"> </w:t>
      </w:r>
      <w:r w:rsidR="00FF5386">
        <w:t xml:space="preserve">18 months after </w:t>
      </w:r>
      <w:r w:rsidR="00136B6B">
        <w:t>its LP date</w:t>
      </w:r>
      <w:r w:rsidR="00FF5386">
        <w:t>.</w:t>
      </w:r>
    </w:p>
    <w:p w14:paraId="08A11CC9" w14:textId="5A1F707F" w:rsidR="00935B44" w:rsidRDefault="00A3007B">
      <w:pPr>
        <w:pStyle w:val="Bullet"/>
        <w:numPr>
          <w:ilvl w:val="0"/>
          <w:numId w:val="0"/>
        </w:numPr>
      </w:pPr>
      <w:r>
        <w:t>A</w:t>
      </w:r>
      <w:r w:rsidR="002F0054">
        <w:t xml:space="preserve">n entity that becomes </w:t>
      </w:r>
      <w:r w:rsidR="00DD066D">
        <w:t>an ADI</w:t>
      </w:r>
      <w:r w:rsidR="002F0054">
        <w:t xml:space="preserve"> </w:t>
      </w:r>
      <w:r w:rsidR="003C5B92">
        <w:t xml:space="preserve">after the commencement of the Amending Rules </w:t>
      </w:r>
      <w:r w:rsidR="00A95BF0">
        <w:t xml:space="preserve">has the same </w:t>
      </w:r>
      <w:r w:rsidR="008F5F30">
        <w:t>deferred compliance</w:t>
      </w:r>
      <w:r w:rsidR="00A95BF0">
        <w:t xml:space="preserve"> periods of</w:t>
      </w:r>
      <w:r w:rsidR="004C462B">
        <w:t xml:space="preserve"> 12, 15 and 18 months</w:t>
      </w:r>
      <w:r w:rsidR="00244F33">
        <w:t xml:space="preserve"> </w:t>
      </w:r>
      <w:r w:rsidR="001F5347">
        <w:t xml:space="preserve">in relation to the 3 </w:t>
      </w:r>
      <w:r w:rsidR="00E4133F">
        <w:t>types of data requests set out above</w:t>
      </w:r>
      <w:r w:rsidR="008A7E97">
        <w:t xml:space="preserve">, </w:t>
      </w:r>
      <w:r w:rsidR="00A8643E">
        <w:t>starting from the day it became</w:t>
      </w:r>
      <w:r w:rsidR="00A5235B">
        <w:t xml:space="preserve"> a banking sector </w:t>
      </w:r>
      <w:r w:rsidR="00935B44">
        <w:t xml:space="preserve">data holder. </w:t>
      </w:r>
    </w:p>
    <w:p w14:paraId="3D0C81BA" w14:textId="1342DE41" w:rsidR="00C63D4D" w:rsidRPr="00EE520A" w:rsidRDefault="00C63D4D" w:rsidP="00C63D4D">
      <w:pPr>
        <w:spacing w:before="240"/>
        <w:rPr>
          <w:b/>
          <w:bCs/>
          <w:i/>
          <w:iCs/>
        </w:rPr>
      </w:pPr>
      <w:r w:rsidRPr="00EE520A">
        <w:rPr>
          <w:b/>
          <w:bCs/>
          <w:i/>
          <w:iCs/>
        </w:rPr>
        <w:t xml:space="preserve">[Schedule 1, item </w:t>
      </w:r>
      <w:r w:rsidR="00162EEB">
        <w:rPr>
          <w:b/>
          <w:bCs/>
          <w:i/>
          <w:iCs/>
        </w:rPr>
        <w:t>22</w:t>
      </w:r>
      <w:r>
        <w:rPr>
          <w:b/>
          <w:bCs/>
          <w:i/>
          <w:iCs/>
        </w:rPr>
        <w:t>;</w:t>
      </w:r>
      <w:r w:rsidRPr="00EE520A">
        <w:rPr>
          <w:b/>
          <w:bCs/>
          <w:i/>
          <w:iCs/>
        </w:rPr>
        <w:t xml:space="preserve"> Part </w:t>
      </w:r>
      <w:r w:rsidR="00453915">
        <w:rPr>
          <w:b/>
          <w:bCs/>
          <w:i/>
          <w:iCs/>
        </w:rPr>
        <w:t>6</w:t>
      </w:r>
      <w:r w:rsidRPr="00EE520A">
        <w:rPr>
          <w:b/>
          <w:bCs/>
          <w:i/>
          <w:iCs/>
        </w:rPr>
        <w:t xml:space="preserve"> of Schedule 3</w:t>
      </w:r>
      <w:r>
        <w:rPr>
          <w:b/>
          <w:bCs/>
          <w:i/>
          <w:iCs/>
        </w:rPr>
        <w:t xml:space="preserve"> </w:t>
      </w:r>
      <w:r>
        <w:rPr>
          <w:b/>
          <w:i/>
        </w:rPr>
        <w:t>to the CDR Rules</w:t>
      </w:r>
      <w:r w:rsidRPr="00EE520A">
        <w:rPr>
          <w:b/>
          <w:bCs/>
          <w:i/>
          <w:iCs/>
        </w:rPr>
        <w:t>]</w:t>
      </w:r>
    </w:p>
    <w:p w14:paraId="42C4CABE" w14:textId="6E6D23F0" w:rsidR="00FF7553" w:rsidRPr="007E0766" w:rsidRDefault="00FF7553" w:rsidP="00DD066D">
      <w:pPr>
        <w:pStyle w:val="Bullet"/>
        <w:numPr>
          <w:ilvl w:val="0"/>
          <w:numId w:val="0"/>
        </w:numPr>
        <w:rPr>
          <w:u w:val="single"/>
        </w:rPr>
      </w:pPr>
      <w:r w:rsidRPr="007E0766">
        <w:rPr>
          <w:u w:val="single"/>
        </w:rPr>
        <w:t xml:space="preserve">Compliance </w:t>
      </w:r>
      <w:r w:rsidR="00E1602F">
        <w:rPr>
          <w:u w:val="single"/>
        </w:rPr>
        <w:t xml:space="preserve">schedule </w:t>
      </w:r>
      <w:r w:rsidR="00F5723B">
        <w:rPr>
          <w:u w:val="single"/>
        </w:rPr>
        <w:t>for</w:t>
      </w:r>
      <w:r w:rsidR="00B8140A" w:rsidRPr="007E0766">
        <w:rPr>
          <w:u w:val="single"/>
        </w:rPr>
        <w:t xml:space="preserve"> providers of buy now, pay later products</w:t>
      </w:r>
    </w:p>
    <w:p w14:paraId="7F9675CF" w14:textId="67C7243C" w:rsidR="00B8140A" w:rsidRDefault="00DF1379" w:rsidP="00DD066D">
      <w:pPr>
        <w:pStyle w:val="Bullet"/>
        <w:numPr>
          <w:ilvl w:val="0"/>
          <w:numId w:val="0"/>
        </w:numPr>
      </w:pPr>
      <w:r>
        <w:t xml:space="preserve">The Amending Rules set out </w:t>
      </w:r>
      <w:r w:rsidR="00701D64">
        <w:t xml:space="preserve">new </w:t>
      </w:r>
      <w:r>
        <w:t xml:space="preserve">data sharing obligations </w:t>
      </w:r>
      <w:r w:rsidR="002D084F">
        <w:t xml:space="preserve">for banking data holders </w:t>
      </w:r>
      <w:r w:rsidR="006E171F">
        <w:t xml:space="preserve">that </w:t>
      </w:r>
      <w:r w:rsidR="002D084F">
        <w:t>offer</w:t>
      </w:r>
      <w:r w:rsidR="00620F4A">
        <w:t xml:space="preserve"> </w:t>
      </w:r>
      <w:r w:rsidR="00BF6CC1">
        <w:t>BNPL</w:t>
      </w:r>
      <w:r w:rsidR="006F63D7">
        <w:t xml:space="preserve"> </w:t>
      </w:r>
      <w:r w:rsidR="001255ED">
        <w:t>products.</w:t>
      </w:r>
      <w:r w:rsidR="00B970F5">
        <w:t xml:space="preserve"> </w:t>
      </w:r>
      <w:r w:rsidR="002E7306">
        <w:t xml:space="preserve">The commencement of data sharing obligations for these data holders </w:t>
      </w:r>
      <w:r w:rsidR="006E171F">
        <w:t xml:space="preserve">depends on when </w:t>
      </w:r>
      <w:r w:rsidR="0099663A">
        <w:t xml:space="preserve">the data holder </w:t>
      </w:r>
      <w:r w:rsidR="006F63D7">
        <w:t>starts offering BNPL products</w:t>
      </w:r>
      <w:r w:rsidR="007B640B">
        <w:t xml:space="preserve">. </w:t>
      </w:r>
    </w:p>
    <w:p w14:paraId="084ABFB5" w14:textId="21C3351B" w:rsidR="005E1C32" w:rsidRDefault="005E1C32" w:rsidP="00DD066D">
      <w:pPr>
        <w:pStyle w:val="Bullet"/>
        <w:numPr>
          <w:ilvl w:val="0"/>
          <w:numId w:val="0"/>
        </w:numPr>
      </w:pPr>
      <w:r>
        <w:t xml:space="preserve">If a banking data holder has </w:t>
      </w:r>
      <w:r w:rsidR="00C361CA">
        <w:t>offered BNPL products prior to 1 November 2023</w:t>
      </w:r>
      <w:r w:rsidR="00F5347D">
        <w:t xml:space="preserve"> (</w:t>
      </w:r>
      <w:r w:rsidR="00C361CA">
        <w:t>12 months before the tranche 1 date</w:t>
      </w:r>
      <w:r w:rsidR="00F5347D">
        <w:t>)</w:t>
      </w:r>
      <w:r w:rsidR="00C361CA">
        <w:t xml:space="preserve">, </w:t>
      </w:r>
      <w:r w:rsidR="00F5347D">
        <w:t>it must share data from the following dates</w:t>
      </w:r>
      <w:r w:rsidR="00DA6BFA">
        <w:t>:</w:t>
      </w:r>
    </w:p>
    <w:p w14:paraId="7968D0E9" w14:textId="18A590C5" w:rsidR="00534FC1" w:rsidRDefault="00B766B2" w:rsidP="00534FC1">
      <w:pPr>
        <w:pStyle w:val="Bullet"/>
      </w:pPr>
      <w:r>
        <w:t>for product data requests under Part 2</w:t>
      </w:r>
      <w:r w:rsidR="00581408">
        <w:t xml:space="preserve"> of the CDR Rules</w:t>
      </w:r>
      <w:r w:rsidR="003D7657">
        <w:t xml:space="preserve"> </w:t>
      </w:r>
      <w:r w:rsidR="003D7657" w:rsidRPr="009A3564">
        <w:rPr>
          <w:b/>
          <w:bCs/>
          <w:i/>
          <w:iCs/>
        </w:rPr>
        <w:t>–</w:t>
      </w:r>
      <w:r>
        <w:t xml:space="preserve"> </w:t>
      </w:r>
      <w:r w:rsidR="003059BC">
        <w:t>t</w:t>
      </w:r>
      <w:r w:rsidR="0022752B">
        <w:t xml:space="preserve">he </w:t>
      </w:r>
      <w:r w:rsidR="00083099">
        <w:t>t</w:t>
      </w:r>
      <w:r w:rsidR="0022752B">
        <w:t xml:space="preserve">ranche 1 </w:t>
      </w:r>
      <w:proofErr w:type="gramStart"/>
      <w:r w:rsidR="0022752B">
        <w:t>date</w:t>
      </w:r>
      <w:r w:rsidR="00AB6BC8">
        <w:t>;</w:t>
      </w:r>
      <w:proofErr w:type="gramEnd"/>
    </w:p>
    <w:p w14:paraId="3BC1CD36" w14:textId="22AF86CC" w:rsidR="006E77E2" w:rsidRDefault="00B766B2" w:rsidP="00534FC1">
      <w:pPr>
        <w:pStyle w:val="Bullet"/>
      </w:pPr>
      <w:r>
        <w:t xml:space="preserve">for consumer data requests under Part 4 of the CDR Rules, other than complex requests </w:t>
      </w:r>
      <w:r w:rsidR="003D7657" w:rsidRPr="009A3564">
        <w:rPr>
          <w:b/>
          <w:bCs/>
          <w:i/>
          <w:iCs/>
        </w:rPr>
        <w:t>–</w:t>
      </w:r>
      <w:r>
        <w:t xml:space="preserve"> </w:t>
      </w:r>
      <w:r w:rsidR="003059BC">
        <w:t>t</w:t>
      </w:r>
      <w:r w:rsidR="006E77E2">
        <w:t xml:space="preserve">he </w:t>
      </w:r>
      <w:r w:rsidR="00083099">
        <w:t>t</w:t>
      </w:r>
      <w:r w:rsidR="006E77E2">
        <w:t>ranche</w:t>
      </w:r>
      <w:r w:rsidR="00D45A4D">
        <w:t xml:space="preserve"> 4 </w:t>
      </w:r>
      <w:proofErr w:type="gramStart"/>
      <w:r w:rsidR="00D45A4D">
        <w:t>date</w:t>
      </w:r>
      <w:r w:rsidR="002F7625">
        <w:t>;</w:t>
      </w:r>
      <w:proofErr w:type="gramEnd"/>
    </w:p>
    <w:p w14:paraId="73D4EC59" w14:textId="42D30EEA" w:rsidR="007863D8" w:rsidRDefault="00B766B2" w:rsidP="00534FC1">
      <w:pPr>
        <w:pStyle w:val="Bullet"/>
      </w:pPr>
      <w:r>
        <w:t xml:space="preserve">for complex consumer data requests under Part 4 of the CDR Rules </w:t>
      </w:r>
      <w:r w:rsidR="003D7657" w:rsidRPr="009A3564">
        <w:rPr>
          <w:b/>
          <w:bCs/>
          <w:i/>
          <w:iCs/>
        </w:rPr>
        <w:t>–</w:t>
      </w:r>
      <w:r>
        <w:t xml:space="preserve"> </w:t>
      </w:r>
      <w:r w:rsidR="003059BC">
        <w:t>t</w:t>
      </w:r>
      <w:r w:rsidR="007863D8">
        <w:t xml:space="preserve">he </w:t>
      </w:r>
      <w:r w:rsidR="003059BC">
        <w:t>t</w:t>
      </w:r>
      <w:r w:rsidR="007863D8">
        <w:t>ranche 5 date</w:t>
      </w:r>
      <w:r w:rsidR="002F7625">
        <w:t>.</w:t>
      </w:r>
    </w:p>
    <w:p w14:paraId="634A2298" w14:textId="032DAC0A" w:rsidR="006D5C9D" w:rsidRDefault="006D5C9D" w:rsidP="006D5C9D">
      <w:pPr>
        <w:pStyle w:val="Bullet"/>
        <w:numPr>
          <w:ilvl w:val="0"/>
          <w:numId w:val="0"/>
        </w:numPr>
      </w:pPr>
      <w:r>
        <w:t>If a banking data holder</w:t>
      </w:r>
      <w:r w:rsidR="00C202F7">
        <w:t xml:space="preserve"> starts to offer </w:t>
      </w:r>
      <w:r w:rsidR="00852D01">
        <w:t xml:space="preserve">a </w:t>
      </w:r>
      <w:r w:rsidR="00C202F7">
        <w:t xml:space="preserve">BNPL product </w:t>
      </w:r>
      <w:r w:rsidR="006C6A5F">
        <w:t xml:space="preserve">after 1 November 2023, the data sharing obligations </w:t>
      </w:r>
      <w:r w:rsidR="008C1081">
        <w:t xml:space="preserve">depend on </w:t>
      </w:r>
      <w:r w:rsidR="00E958EA">
        <w:t>when the data holder started to off</w:t>
      </w:r>
      <w:r w:rsidR="00B110A0">
        <w:t>er th</w:t>
      </w:r>
      <w:r w:rsidR="00852D01">
        <w:t>at pr</w:t>
      </w:r>
      <w:r w:rsidR="00B110A0">
        <w:t>oduct</w:t>
      </w:r>
      <w:r w:rsidR="00DB3DDE">
        <w:t xml:space="preserve">. It </w:t>
      </w:r>
      <w:r w:rsidR="00FF5386">
        <w:t xml:space="preserve">may or </w:t>
      </w:r>
      <w:r w:rsidR="00DB3DDE">
        <w:t>must share such data from the following dates</w:t>
      </w:r>
      <w:r w:rsidR="006C6A5F">
        <w:t>:</w:t>
      </w:r>
    </w:p>
    <w:p w14:paraId="4449A4CA" w14:textId="35F00C03" w:rsidR="006C6A5F" w:rsidRDefault="00AC7AE4" w:rsidP="006C6A5F">
      <w:pPr>
        <w:pStyle w:val="Bullet"/>
      </w:pPr>
      <w:r>
        <w:t xml:space="preserve">for product data requests under Part 2 of the CDR Rules </w:t>
      </w:r>
      <w:r w:rsidR="003D7657" w:rsidRPr="009A3564">
        <w:rPr>
          <w:b/>
          <w:bCs/>
          <w:i/>
          <w:iCs/>
        </w:rPr>
        <w:t>–</w:t>
      </w:r>
      <w:r>
        <w:t xml:space="preserve"> </w:t>
      </w:r>
      <w:r w:rsidR="006C6A5F">
        <w:t xml:space="preserve">12 months after the </w:t>
      </w:r>
      <w:r w:rsidR="008A3584">
        <w:t>da</w:t>
      </w:r>
      <w:r w:rsidR="0066745A">
        <w:t xml:space="preserve">y it first offered </w:t>
      </w:r>
      <w:r w:rsidR="00433C5C">
        <w:t xml:space="preserve">the </w:t>
      </w:r>
      <w:r w:rsidR="0066745A">
        <w:t xml:space="preserve">BNPL </w:t>
      </w:r>
      <w:proofErr w:type="gramStart"/>
      <w:r w:rsidR="0066745A">
        <w:t>product</w:t>
      </w:r>
      <w:r w:rsidR="008A2BA8">
        <w:t>;</w:t>
      </w:r>
      <w:proofErr w:type="gramEnd"/>
    </w:p>
    <w:p w14:paraId="09FC9D13" w14:textId="5509A33C" w:rsidR="0066745A" w:rsidRDefault="00A00E52" w:rsidP="006C6A5F">
      <w:pPr>
        <w:pStyle w:val="Bullet"/>
      </w:pPr>
      <w:r>
        <w:t xml:space="preserve">for consumer data requests under Part 4 of the CDR Rules, other than complex </w:t>
      </w:r>
      <w:proofErr w:type="gramStart"/>
      <w:r>
        <w:t xml:space="preserve">requests  </w:t>
      </w:r>
      <w:r w:rsidR="003D7657" w:rsidRPr="009A3564">
        <w:rPr>
          <w:b/>
          <w:bCs/>
          <w:i/>
          <w:iCs/>
        </w:rPr>
        <w:t>–</w:t>
      </w:r>
      <w:proofErr w:type="gramEnd"/>
      <w:r>
        <w:t xml:space="preserve"> </w:t>
      </w:r>
      <w:r w:rsidR="0066745A">
        <w:t xml:space="preserve">15 months after the day it first offered </w:t>
      </w:r>
      <w:r w:rsidR="00433C5C">
        <w:t xml:space="preserve">the </w:t>
      </w:r>
      <w:r w:rsidR="0066745A">
        <w:t>BNPL</w:t>
      </w:r>
      <w:r w:rsidR="00433C5C">
        <w:t xml:space="preserve"> product</w:t>
      </w:r>
      <w:r w:rsidR="00987853">
        <w:t>;</w:t>
      </w:r>
    </w:p>
    <w:p w14:paraId="31B9672E" w14:textId="3248B912" w:rsidR="00085406" w:rsidRDefault="00433C5C" w:rsidP="007E0766">
      <w:pPr>
        <w:pStyle w:val="Bullet"/>
      </w:pPr>
      <w:r>
        <w:t xml:space="preserve">for complex consumer data requests under Part 4 of the CDR Rules – </w:t>
      </w:r>
      <w:r w:rsidR="00085406">
        <w:t xml:space="preserve">18 months after the day it first offered </w:t>
      </w:r>
      <w:r>
        <w:t xml:space="preserve">the </w:t>
      </w:r>
      <w:r w:rsidR="00085406">
        <w:t>BNPL product</w:t>
      </w:r>
      <w:r w:rsidR="00987853">
        <w:t>.</w:t>
      </w:r>
    </w:p>
    <w:p w14:paraId="32B2B277" w14:textId="4DB61FCA" w:rsidR="003C1945" w:rsidRPr="001B2C6D" w:rsidRDefault="003D14E0" w:rsidP="00F72212">
      <w:pPr>
        <w:spacing w:before="240"/>
        <w:rPr>
          <w:u w:val="single"/>
        </w:rPr>
      </w:pPr>
      <w:r w:rsidRPr="00DC030C">
        <w:rPr>
          <w:u w:val="single"/>
        </w:rPr>
        <w:t>Voluntary participation by non-bank lenders</w:t>
      </w:r>
    </w:p>
    <w:p w14:paraId="1CD81ED1" w14:textId="6C089955" w:rsidR="002F08AD" w:rsidRDefault="00097348" w:rsidP="00F72212">
      <w:pPr>
        <w:spacing w:before="240"/>
      </w:pPr>
      <w:r>
        <w:t xml:space="preserve">Non-bank lenders </w:t>
      </w:r>
      <w:r w:rsidR="00DC030C">
        <w:t>that</w:t>
      </w:r>
      <w:r>
        <w:t xml:space="preserve"> do not </w:t>
      </w:r>
      <w:r w:rsidR="00C53D49">
        <w:t xml:space="preserve">qualify as </w:t>
      </w:r>
      <w:r>
        <w:t>‘</w:t>
      </w:r>
      <w:r w:rsidR="00C33659">
        <w:t xml:space="preserve">initial </w:t>
      </w:r>
      <w:r>
        <w:t>provider</w:t>
      </w:r>
      <w:r w:rsidR="00C53D49">
        <w:t>s</w:t>
      </w:r>
      <w:r>
        <w:t>’ or ‘</w:t>
      </w:r>
      <w:r w:rsidDel="00C33659">
        <w:t xml:space="preserve">large </w:t>
      </w:r>
      <w:r>
        <w:t>provider</w:t>
      </w:r>
      <w:r w:rsidR="00C53D49">
        <w:t>s</w:t>
      </w:r>
      <w:r>
        <w:t>’</w:t>
      </w:r>
      <w:r w:rsidR="00C53D49">
        <w:t>,</w:t>
      </w:r>
      <w:r>
        <w:t xml:space="preserve"> </w:t>
      </w:r>
      <w:r w:rsidR="008815DD">
        <w:t>and are not ‘excluded data holders’</w:t>
      </w:r>
      <w:r w:rsidR="00C53D49">
        <w:t>,</w:t>
      </w:r>
      <w:r w:rsidR="008815DD">
        <w:t xml:space="preserve"> </w:t>
      </w:r>
      <w:r w:rsidR="00761ABE">
        <w:t xml:space="preserve">and are not accredited, </w:t>
      </w:r>
      <w:r>
        <w:t xml:space="preserve">are </w:t>
      </w:r>
      <w:r w:rsidR="008815DD">
        <w:t xml:space="preserve">exempt from having to provide product and consumer </w:t>
      </w:r>
      <w:proofErr w:type="gramStart"/>
      <w:r w:rsidR="004A3D74">
        <w:t>data</w:t>
      </w:r>
      <w:r w:rsidR="00206F22">
        <w:t>,</w:t>
      </w:r>
      <w:r w:rsidR="004A3D74">
        <w:t xml:space="preserve"> but</w:t>
      </w:r>
      <w:proofErr w:type="gramEnd"/>
      <w:r w:rsidR="008815DD">
        <w:t xml:space="preserve"> can do so voluntarily. </w:t>
      </w:r>
      <w:r w:rsidR="001C4341">
        <w:t>This is achieved by extending the coverage</w:t>
      </w:r>
      <w:r w:rsidR="00DD4A05">
        <w:t xml:space="preserve"> of clause</w:t>
      </w:r>
      <w:r w:rsidR="00C64CA3">
        <w:t xml:space="preserve"> 6.</w:t>
      </w:r>
      <w:r w:rsidR="00122150">
        <w:t>6</w:t>
      </w:r>
      <w:r w:rsidR="000603C3">
        <w:t xml:space="preserve">. </w:t>
      </w:r>
      <w:r w:rsidR="0023424D">
        <w:t>Th</w:t>
      </w:r>
      <w:r w:rsidR="0010459A">
        <w:t>at</w:t>
      </w:r>
      <w:r w:rsidR="0023424D">
        <w:t xml:space="preserve"> clause has also been simplified </w:t>
      </w:r>
      <w:r w:rsidR="00C53D49">
        <w:t xml:space="preserve">for </w:t>
      </w:r>
      <w:r w:rsidR="00AE4618">
        <w:t xml:space="preserve">clarity </w:t>
      </w:r>
      <w:r w:rsidR="002F08AD">
        <w:t xml:space="preserve">and ease of understanding. </w:t>
      </w:r>
    </w:p>
    <w:p w14:paraId="51EC9D50" w14:textId="49D669BF" w:rsidR="00832082" w:rsidRDefault="00BA200F" w:rsidP="00F72212">
      <w:pPr>
        <w:spacing w:before="240"/>
      </w:pPr>
      <w:r>
        <w:t xml:space="preserve">If a non-bank lender chooses to participate in the CDR, it must comply with all relevant CDR obligations. </w:t>
      </w:r>
    </w:p>
    <w:p w14:paraId="6815EF3A" w14:textId="176FE70E" w:rsidR="005D37B5" w:rsidRDefault="00433777" w:rsidP="00F72212">
      <w:pPr>
        <w:spacing w:before="240"/>
      </w:pPr>
      <w:r>
        <w:lastRenderedPageBreak/>
        <w:t xml:space="preserve">Non-bank lenders in all classes may choose to disclose data in accordance with the CDR Rules before their compliance date. For example, early data sharing may be undertaken for testing purposes. </w:t>
      </w:r>
    </w:p>
    <w:p w14:paraId="472EBF34" w14:textId="2C7E6255" w:rsidR="00E2295D" w:rsidRPr="00E3223B" w:rsidRDefault="00F01741" w:rsidP="00F72212">
      <w:pPr>
        <w:spacing w:before="240"/>
        <w:rPr>
          <w:b/>
          <w:i/>
        </w:rPr>
      </w:pPr>
      <w:r w:rsidRPr="00EE520A">
        <w:rPr>
          <w:b/>
          <w:bCs/>
          <w:i/>
          <w:iCs/>
        </w:rPr>
        <w:t xml:space="preserve">[Schedule 1, item </w:t>
      </w:r>
      <w:r>
        <w:rPr>
          <w:b/>
          <w:bCs/>
          <w:i/>
          <w:iCs/>
        </w:rPr>
        <w:t>22;</w:t>
      </w:r>
      <w:r w:rsidRPr="00EE520A">
        <w:rPr>
          <w:b/>
          <w:bCs/>
          <w:i/>
          <w:iCs/>
        </w:rPr>
        <w:t xml:space="preserve"> Part </w:t>
      </w:r>
      <w:r>
        <w:rPr>
          <w:b/>
          <w:bCs/>
          <w:i/>
          <w:iCs/>
        </w:rPr>
        <w:t>6</w:t>
      </w:r>
      <w:r w:rsidRPr="00EE520A">
        <w:rPr>
          <w:b/>
          <w:bCs/>
          <w:i/>
          <w:iCs/>
        </w:rPr>
        <w:t xml:space="preserve"> of Schedule 3</w:t>
      </w:r>
      <w:r>
        <w:rPr>
          <w:b/>
          <w:bCs/>
          <w:i/>
          <w:iCs/>
        </w:rPr>
        <w:t xml:space="preserve"> </w:t>
      </w:r>
      <w:r>
        <w:rPr>
          <w:b/>
          <w:i/>
        </w:rPr>
        <w:t>to the CDR Rules</w:t>
      </w:r>
      <w:r w:rsidRPr="00EE520A">
        <w:rPr>
          <w:b/>
          <w:bCs/>
          <w:i/>
          <w:iCs/>
        </w:rPr>
        <w:t>]</w:t>
      </w:r>
    </w:p>
    <w:p w14:paraId="7E73EB69" w14:textId="219CB8DD" w:rsidR="009D48FD" w:rsidRPr="001B2C6D" w:rsidRDefault="0032223C" w:rsidP="00F72212">
      <w:pPr>
        <w:spacing w:before="240"/>
        <w:rPr>
          <w:i/>
          <w:iCs/>
        </w:rPr>
      </w:pPr>
      <w:r w:rsidRPr="00281C80">
        <w:rPr>
          <w:i/>
          <w:iCs/>
        </w:rPr>
        <w:t xml:space="preserve">Non-applicability of </w:t>
      </w:r>
      <w:r w:rsidR="009D48FD" w:rsidRPr="007811CE">
        <w:rPr>
          <w:i/>
          <w:iCs/>
        </w:rPr>
        <w:t>Part</w:t>
      </w:r>
      <w:r w:rsidR="009D48FD" w:rsidRPr="001B2C6D">
        <w:rPr>
          <w:i/>
          <w:iCs/>
        </w:rPr>
        <w:t xml:space="preserve"> 3 of the CDR Rules</w:t>
      </w:r>
    </w:p>
    <w:p w14:paraId="38203C74" w14:textId="228F9287" w:rsidR="001D358A" w:rsidRDefault="001D358A" w:rsidP="00F72212">
      <w:pPr>
        <w:spacing w:before="240"/>
      </w:pPr>
      <w:r>
        <w:t>As is the case with the energy sector, direct-to-consumer data sharing is not enabled for the banking and NBL sectors.</w:t>
      </w:r>
    </w:p>
    <w:p w14:paraId="46267802" w14:textId="2C6B04F5" w:rsidR="0039741C" w:rsidRPr="001B2C6D" w:rsidRDefault="00EA64DD" w:rsidP="00F72212">
      <w:pPr>
        <w:spacing w:before="240"/>
        <w:rPr>
          <w:i/>
          <w:iCs/>
        </w:rPr>
      </w:pPr>
      <w:r w:rsidRPr="001B2C6D">
        <w:rPr>
          <w:i/>
          <w:iCs/>
        </w:rPr>
        <w:t xml:space="preserve">Other rules and modifications </w:t>
      </w:r>
      <w:r w:rsidR="003855F6">
        <w:rPr>
          <w:i/>
          <w:iCs/>
        </w:rPr>
        <w:t xml:space="preserve">relating to </w:t>
      </w:r>
      <w:r w:rsidRPr="001B2C6D">
        <w:rPr>
          <w:i/>
          <w:iCs/>
        </w:rPr>
        <w:t>the banking and non-bank lend</w:t>
      </w:r>
      <w:r w:rsidR="00B97548">
        <w:rPr>
          <w:i/>
          <w:iCs/>
        </w:rPr>
        <w:t>ers</w:t>
      </w:r>
      <w:r w:rsidRPr="001B2C6D">
        <w:rPr>
          <w:i/>
          <w:iCs/>
        </w:rPr>
        <w:t xml:space="preserve"> sector</w:t>
      </w:r>
      <w:r w:rsidR="00B97548">
        <w:rPr>
          <w:i/>
          <w:iCs/>
        </w:rPr>
        <w:t>s</w:t>
      </w:r>
    </w:p>
    <w:p w14:paraId="7429333C" w14:textId="1B93E0FC" w:rsidR="0029767C" w:rsidRDefault="0039741C" w:rsidP="00F72212">
      <w:pPr>
        <w:spacing w:before="240"/>
      </w:pPr>
      <w:r w:rsidRPr="001B2C6D">
        <w:t>P</w:t>
      </w:r>
      <w:r w:rsidR="00FB7512">
        <w:t xml:space="preserve">art 7 </w:t>
      </w:r>
      <w:r w:rsidR="00810CAF">
        <w:t xml:space="preserve">of </w:t>
      </w:r>
      <w:r w:rsidR="000B06B1">
        <w:t>S</w:t>
      </w:r>
      <w:r w:rsidR="00810CAF">
        <w:t xml:space="preserve">chedule 3 sets out </w:t>
      </w:r>
      <w:r w:rsidR="00FB7512">
        <w:t>modifications of the</w:t>
      </w:r>
      <w:r w:rsidR="000B06B1">
        <w:t xml:space="preserve"> CDR Rules </w:t>
      </w:r>
      <w:r w:rsidR="00FB7512">
        <w:t>for the banking and non-bank lend</w:t>
      </w:r>
      <w:r w:rsidR="00B97548">
        <w:t>ers</w:t>
      </w:r>
      <w:r w:rsidR="00FB7512">
        <w:t xml:space="preserve"> sectors</w:t>
      </w:r>
      <w:r w:rsidR="004C3443">
        <w:t xml:space="preserve"> and contains other miscellaneous provisions.</w:t>
      </w:r>
      <w:r w:rsidR="007D3F64">
        <w:t xml:space="preserve"> </w:t>
      </w:r>
      <w:r w:rsidR="00AE3643" w:rsidRPr="00A84984">
        <w:rPr>
          <w:b/>
          <w:bCs/>
          <w:i/>
          <w:iCs/>
        </w:rPr>
        <w:t xml:space="preserve">[Schedule 1, </w:t>
      </w:r>
      <w:r w:rsidR="00350555">
        <w:rPr>
          <w:b/>
          <w:bCs/>
          <w:i/>
          <w:iCs/>
        </w:rPr>
        <w:t>I</w:t>
      </w:r>
      <w:r w:rsidR="00AE3643" w:rsidRPr="00A84984">
        <w:rPr>
          <w:b/>
          <w:bCs/>
          <w:i/>
          <w:iCs/>
        </w:rPr>
        <w:t>tem</w:t>
      </w:r>
      <w:r w:rsidR="00AE3643">
        <w:rPr>
          <w:b/>
          <w:bCs/>
          <w:i/>
          <w:iCs/>
        </w:rPr>
        <w:t>s 2</w:t>
      </w:r>
      <w:r w:rsidR="00714E3E">
        <w:rPr>
          <w:b/>
          <w:bCs/>
          <w:i/>
          <w:iCs/>
        </w:rPr>
        <w:t>3</w:t>
      </w:r>
      <w:r w:rsidR="009801BD">
        <w:rPr>
          <w:b/>
          <w:bCs/>
          <w:i/>
          <w:iCs/>
        </w:rPr>
        <w:t>-2</w:t>
      </w:r>
      <w:r w:rsidR="00B375CB">
        <w:rPr>
          <w:b/>
          <w:bCs/>
          <w:i/>
          <w:iCs/>
        </w:rPr>
        <w:t>6</w:t>
      </w:r>
      <w:r w:rsidR="00714E3E">
        <w:rPr>
          <w:b/>
          <w:bCs/>
          <w:i/>
          <w:iCs/>
        </w:rPr>
        <w:t xml:space="preserve">; </w:t>
      </w:r>
      <w:r w:rsidR="00AE3643" w:rsidRPr="00A84984">
        <w:rPr>
          <w:b/>
          <w:bCs/>
          <w:i/>
          <w:iCs/>
        </w:rPr>
        <w:t xml:space="preserve">Part </w:t>
      </w:r>
      <w:r w:rsidR="009801BD">
        <w:rPr>
          <w:b/>
          <w:bCs/>
          <w:i/>
          <w:iCs/>
        </w:rPr>
        <w:t>7</w:t>
      </w:r>
      <w:r w:rsidR="00AE3643" w:rsidRPr="00A84984">
        <w:rPr>
          <w:b/>
          <w:bCs/>
          <w:i/>
          <w:iCs/>
        </w:rPr>
        <w:t xml:space="preserve"> of </w:t>
      </w:r>
      <w:r w:rsidR="004C7E48" w:rsidRPr="00A84984">
        <w:rPr>
          <w:b/>
          <w:bCs/>
          <w:i/>
          <w:iCs/>
        </w:rPr>
        <w:t>Sche</w:t>
      </w:r>
      <w:r w:rsidR="004C7E48">
        <w:rPr>
          <w:b/>
          <w:bCs/>
          <w:i/>
          <w:iCs/>
        </w:rPr>
        <w:t>d</w:t>
      </w:r>
      <w:r w:rsidR="004C7E48" w:rsidRPr="00A84984">
        <w:rPr>
          <w:b/>
          <w:bCs/>
          <w:i/>
          <w:iCs/>
        </w:rPr>
        <w:t>ule</w:t>
      </w:r>
      <w:r w:rsidR="00AE3643" w:rsidRPr="00A84984">
        <w:rPr>
          <w:b/>
          <w:bCs/>
          <w:i/>
          <w:iCs/>
        </w:rPr>
        <w:t xml:space="preserve"> </w:t>
      </w:r>
      <w:r w:rsidR="00AE3643" w:rsidRPr="002F29CA">
        <w:rPr>
          <w:b/>
          <w:bCs/>
          <w:i/>
          <w:iCs/>
        </w:rPr>
        <w:t>3</w:t>
      </w:r>
      <w:r w:rsidR="00C817C6">
        <w:rPr>
          <w:b/>
          <w:bCs/>
          <w:i/>
          <w:iCs/>
        </w:rPr>
        <w:t xml:space="preserve"> </w:t>
      </w:r>
      <w:r w:rsidR="00C817C6">
        <w:rPr>
          <w:b/>
          <w:i/>
        </w:rPr>
        <w:t>to the CDR Rules</w:t>
      </w:r>
      <w:r w:rsidR="00AE3643" w:rsidRPr="00A84984">
        <w:rPr>
          <w:b/>
          <w:bCs/>
          <w:i/>
          <w:iCs/>
        </w:rPr>
        <w:t>]</w:t>
      </w:r>
    </w:p>
    <w:p w14:paraId="3089FB4D" w14:textId="4F6C5A99" w:rsidR="001410CF" w:rsidRDefault="00A57E3E" w:rsidP="00F72212">
      <w:pPr>
        <w:spacing w:before="240"/>
      </w:pPr>
      <w:r>
        <w:t xml:space="preserve">These provisions include </w:t>
      </w:r>
      <w:r w:rsidR="001D358A">
        <w:t>conditions for accredited persons to become data holders</w:t>
      </w:r>
      <w:r w:rsidR="00FE1B76">
        <w:t xml:space="preserve"> for the purposes of section 56</w:t>
      </w:r>
      <w:proofErr w:type="gramStart"/>
      <w:r w:rsidR="00FE1B76">
        <w:t>AJ(</w:t>
      </w:r>
      <w:proofErr w:type="gramEnd"/>
      <w:r w:rsidR="00FE1B76">
        <w:t xml:space="preserve">4) of the </w:t>
      </w:r>
      <w:r>
        <w:t>Act</w:t>
      </w:r>
      <w:r w:rsidR="004F63C6" w:rsidRPr="00701BC6">
        <w:rPr>
          <w:i/>
        </w:rPr>
        <w:t xml:space="preserve">. </w:t>
      </w:r>
      <w:r w:rsidR="00701BC6" w:rsidRPr="00701BC6">
        <w:t>A</w:t>
      </w:r>
      <w:r w:rsidR="004F63C6" w:rsidRPr="00701BC6">
        <w:t>n</w:t>
      </w:r>
      <w:r w:rsidR="004F63C6">
        <w:t xml:space="preserve"> accredited person to which banking</w:t>
      </w:r>
      <w:r w:rsidR="00527ACB">
        <w:t xml:space="preserve"> or NBL data relating to a CDR consumer is</w:t>
      </w:r>
      <w:r w:rsidR="00DF57B8">
        <w:t xml:space="preserve"> disclosed may become a data holder of </w:t>
      </w:r>
      <w:r w:rsidR="000D76A9">
        <w:t xml:space="preserve">that </w:t>
      </w:r>
      <w:r w:rsidR="00110618">
        <w:t>data</w:t>
      </w:r>
      <w:r w:rsidR="00C13AFF">
        <w:t>,</w:t>
      </w:r>
      <w:r w:rsidR="00110618">
        <w:t xml:space="preserve"> if:</w:t>
      </w:r>
    </w:p>
    <w:p w14:paraId="1565A70E" w14:textId="6DE4DF9B" w:rsidR="00095551" w:rsidRDefault="0085357A" w:rsidP="009253A7">
      <w:pPr>
        <w:pStyle w:val="Bullet"/>
      </w:pPr>
      <w:r>
        <w:t>the person is an ADI or a relevant non-bank lender</w:t>
      </w:r>
      <w:r w:rsidR="005B5364">
        <w:t>; and</w:t>
      </w:r>
    </w:p>
    <w:p w14:paraId="29138571" w14:textId="539EEBD6" w:rsidR="001410CF" w:rsidRDefault="0085357A">
      <w:pPr>
        <w:pStyle w:val="Bullet"/>
      </w:pPr>
      <w:r>
        <w:t>the CDR consumer has acquired</w:t>
      </w:r>
      <w:r w:rsidR="009B2506">
        <w:t xml:space="preserve"> a product</w:t>
      </w:r>
      <w:r w:rsidR="002320D0">
        <w:t xml:space="preserve"> from the person</w:t>
      </w:r>
      <w:r w:rsidR="005B5364">
        <w:t>; and</w:t>
      </w:r>
    </w:p>
    <w:p w14:paraId="7936FE2A" w14:textId="084848E8" w:rsidR="00AE2E20" w:rsidRDefault="00A57E3E">
      <w:pPr>
        <w:pStyle w:val="Bullet"/>
      </w:pPr>
      <w:r>
        <w:t xml:space="preserve">the person </w:t>
      </w:r>
      <w:r w:rsidR="00AE2E20">
        <w:t xml:space="preserve">reasonably believes the data is relevant to providing the </w:t>
      </w:r>
      <w:r w:rsidR="00B26058">
        <w:t>product; and</w:t>
      </w:r>
    </w:p>
    <w:p w14:paraId="33A89764" w14:textId="5E995404" w:rsidR="00E9357D" w:rsidRDefault="00A57E3E" w:rsidP="001B2C6D">
      <w:pPr>
        <w:pStyle w:val="Bullet"/>
      </w:pPr>
      <w:r>
        <w:t xml:space="preserve">the person </w:t>
      </w:r>
      <w:r w:rsidR="00B26058">
        <w:t xml:space="preserve">has </w:t>
      </w:r>
      <w:r w:rsidR="00EE5B19">
        <w:t xml:space="preserve">explained to the consumer </w:t>
      </w:r>
      <w:r w:rsidR="007755FF">
        <w:t xml:space="preserve">how </w:t>
      </w:r>
      <w:r w:rsidR="00B26058">
        <w:t xml:space="preserve">the change </w:t>
      </w:r>
      <w:r w:rsidR="007755FF">
        <w:t xml:space="preserve">of status will </w:t>
      </w:r>
      <w:r w:rsidR="00B26058">
        <w:t>affect</w:t>
      </w:r>
      <w:r w:rsidR="00662EC6">
        <w:t xml:space="preserve"> </w:t>
      </w:r>
      <w:r w:rsidR="00B26058">
        <w:t>coverage of the privacy safeguards in respect of the data</w:t>
      </w:r>
      <w:r w:rsidR="00F549E5">
        <w:t xml:space="preserve">, </w:t>
      </w:r>
      <w:r w:rsidR="00231809">
        <w:t xml:space="preserve">the </w:t>
      </w:r>
      <w:proofErr w:type="gramStart"/>
      <w:r w:rsidR="00231809">
        <w:t>manner in which</w:t>
      </w:r>
      <w:proofErr w:type="gramEnd"/>
      <w:r w:rsidR="00231809">
        <w:t xml:space="preserve"> it proposes to treat the relevant CDR data</w:t>
      </w:r>
      <w:r w:rsidR="00F549E5">
        <w:t xml:space="preserve"> and </w:t>
      </w:r>
      <w:r w:rsidR="00814BB2">
        <w:t>why it is entitled to provide the CDR consumer with this option</w:t>
      </w:r>
      <w:r w:rsidR="00E406EE">
        <w:t>; and</w:t>
      </w:r>
      <w:r w:rsidR="00814BB2">
        <w:t xml:space="preserve"> </w:t>
      </w:r>
    </w:p>
    <w:p w14:paraId="64CFE708" w14:textId="496C07EA" w:rsidR="00A75ADC" w:rsidRDefault="00E9357D" w:rsidP="001B2C6D">
      <w:pPr>
        <w:pStyle w:val="Bullet"/>
      </w:pPr>
      <w:r>
        <w:t>the person has outlined the consequences to the consu</w:t>
      </w:r>
      <w:r w:rsidR="00B32176">
        <w:t>mer of not agreeing</w:t>
      </w:r>
      <w:r w:rsidR="008A6370">
        <w:t xml:space="preserve"> to the change of status</w:t>
      </w:r>
      <w:r w:rsidR="00E406EE">
        <w:t>; and</w:t>
      </w:r>
    </w:p>
    <w:p w14:paraId="39B6A749" w14:textId="77777777" w:rsidR="00E406EE" w:rsidRDefault="00E406EE" w:rsidP="00E406EE">
      <w:pPr>
        <w:pStyle w:val="Bullet"/>
      </w:pPr>
      <w:r>
        <w:t>the person has received the consumer’s agreement to the change of status; and</w:t>
      </w:r>
    </w:p>
    <w:p w14:paraId="5FA02F3D" w14:textId="6DAD1F6D" w:rsidR="00B26058" w:rsidRPr="001B2C6D" w:rsidRDefault="00A75ADC" w:rsidP="00256521">
      <w:pPr>
        <w:pStyle w:val="Bullet"/>
      </w:pPr>
      <w:r w:rsidRPr="006C7A22">
        <w:t>if the person became a data holder at the relevant time, they would not be an excluded data holder</w:t>
      </w:r>
      <w:r w:rsidR="00BB0C46">
        <w:t xml:space="preserve"> (that is,</w:t>
      </w:r>
      <w:r w:rsidR="00256521">
        <w:t xml:space="preserve"> they would not be a </w:t>
      </w:r>
      <w:r w:rsidR="00BB0C46">
        <w:t>religious charitable development fund</w:t>
      </w:r>
      <w:r w:rsidR="00256521">
        <w:t xml:space="preserve">, a </w:t>
      </w:r>
      <w:r w:rsidR="00BB0C46">
        <w:t xml:space="preserve">foreign ADI, </w:t>
      </w:r>
      <w:r w:rsidR="00256521">
        <w:t xml:space="preserve">a </w:t>
      </w:r>
      <w:r w:rsidR="00BB0C46">
        <w:t xml:space="preserve">foreign branch of </w:t>
      </w:r>
      <w:r w:rsidR="00256521">
        <w:t xml:space="preserve">a </w:t>
      </w:r>
      <w:r w:rsidR="00BB0C46">
        <w:t xml:space="preserve">domestic ADI </w:t>
      </w:r>
      <w:r w:rsidR="00256521">
        <w:t>or</w:t>
      </w:r>
      <w:r w:rsidR="00BB0C46">
        <w:t xml:space="preserve"> </w:t>
      </w:r>
      <w:r w:rsidR="00256521">
        <w:t xml:space="preserve">a </w:t>
      </w:r>
      <w:r w:rsidR="00BB0C46">
        <w:t>restricted ADI</w:t>
      </w:r>
      <w:r w:rsidR="00256521">
        <w:t>)</w:t>
      </w:r>
      <w:r w:rsidRPr="006C7A22">
        <w:t xml:space="preserve"> or a data holder to whom the</w:t>
      </w:r>
      <w:r>
        <w:t>se</w:t>
      </w:r>
      <w:r w:rsidRPr="006C7A22">
        <w:t xml:space="preserve"> rules do not yet apply by virtue of Part 6 of this Schedule</w:t>
      </w:r>
      <w:r w:rsidR="00B26058">
        <w:t xml:space="preserve">. </w:t>
      </w:r>
    </w:p>
    <w:p w14:paraId="36CBA525" w14:textId="43E9DAC8" w:rsidR="00B2591C" w:rsidRDefault="00B2591C" w:rsidP="00F72212">
      <w:pPr>
        <w:spacing w:before="240"/>
        <w:rPr>
          <w:i/>
          <w:iCs/>
        </w:rPr>
      </w:pPr>
      <w:r w:rsidRPr="00281C80">
        <w:rPr>
          <w:i/>
          <w:iCs/>
        </w:rPr>
        <w:t>New Part 8 – entities transitioning</w:t>
      </w:r>
      <w:r w:rsidR="00906219" w:rsidRPr="00281C80">
        <w:rPr>
          <w:i/>
          <w:iCs/>
        </w:rPr>
        <w:t xml:space="preserve"> from NBL </w:t>
      </w:r>
      <w:r w:rsidR="00AC4FD6" w:rsidRPr="00281C80">
        <w:rPr>
          <w:i/>
          <w:iCs/>
        </w:rPr>
        <w:t xml:space="preserve">sector </w:t>
      </w:r>
      <w:r w:rsidR="00906219" w:rsidRPr="00281C80">
        <w:rPr>
          <w:i/>
          <w:iCs/>
        </w:rPr>
        <w:t>to banking sector</w:t>
      </w:r>
    </w:p>
    <w:p w14:paraId="78F510A4" w14:textId="5270AE27" w:rsidR="00882ABC" w:rsidRDefault="00BE0B97" w:rsidP="00882ABC">
      <w:pPr>
        <w:spacing w:before="240"/>
        <w:rPr>
          <w:b/>
          <w:i/>
        </w:rPr>
      </w:pPr>
      <w:r>
        <w:t xml:space="preserve">The </w:t>
      </w:r>
      <w:r w:rsidR="00221A90">
        <w:t>Amending Rules</w:t>
      </w:r>
      <w:r w:rsidR="006624DC">
        <w:t xml:space="preserve"> </w:t>
      </w:r>
      <w:r w:rsidR="002A0B60">
        <w:t>provide clarity</w:t>
      </w:r>
      <w:r w:rsidR="007A73ED">
        <w:t xml:space="preserve"> on </w:t>
      </w:r>
      <w:r w:rsidR="000D14AE">
        <w:t xml:space="preserve">the CDR obligations of </w:t>
      </w:r>
      <w:r w:rsidR="009308B1">
        <w:t xml:space="preserve">an entity </w:t>
      </w:r>
      <w:r w:rsidR="000D14AE">
        <w:t xml:space="preserve">that </w:t>
      </w:r>
      <w:r w:rsidR="00426694">
        <w:t>ceases to be a non-bank lender in</w:t>
      </w:r>
      <w:r w:rsidR="008F6BF6">
        <w:t xml:space="preserve"> the NBL </w:t>
      </w:r>
      <w:r w:rsidR="00426694">
        <w:t>sector and</w:t>
      </w:r>
      <w:r w:rsidR="009E33B2">
        <w:t>,</w:t>
      </w:r>
      <w:r w:rsidR="00426694">
        <w:t xml:space="preserve"> immediately </w:t>
      </w:r>
      <w:r w:rsidR="00E14102">
        <w:t xml:space="preserve">afterwards, </w:t>
      </w:r>
      <w:r w:rsidR="00426694">
        <w:t xml:space="preserve">becomes a data holder in </w:t>
      </w:r>
      <w:r w:rsidR="008F6BF6">
        <w:t xml:space="preserve">the </w:t>
      </w:r>
      <w:r w:rsidR="00426694">
        <w:t xml:space="preserve">banking sector. </w:t>
      </w:r>
    </w:p>
    <w:p w14:paraId="57CAE642" w14:textId="7DDC2012" w:rsidR="00426694" w:rsidRPr="00BE0B97" w:rsidRDefault="00437A9A" w:rsidP="00F72212">
      <w:pPr>
        <w:spacing w:before="240"/>
      </w:pPr>
      <w:r>
        <w:t>In these cir</w:t>
      </w:r>
      <w:r w:rsidR="00836EF3">
        <w:t>cumstances</w:t>
      </w:r>
      <w:r w:rsidR="00C36E48">
        <w:t xml:space="preserve">, </w:t>
      </w:r>
      <w:r w:rsidR="00E14102">
        <w:t xml:space="preserve">if </w:t>
      </w:r>
      <w:r w:rsidR="00C36E48">
        <w:t>a product or consumer</w:t>
      </w:r>
      <w:r w:rsidR="00870FEB">
        <w:t xml:space="preserve"> data</w:t>
      </w:r>
      <w:r w:rsidR="003E45B4">
        <w:t xml:space="preserve"> request was in progress in the NBL sector</w:t>
      </w:r>
      <w:r w:rsidR="00061ED2">
        <w:t xml:space="preserve">, </w:t>
      </w:r>
      <w:r w:rsidR="00683BFC">
        <w:t xml:space="preserve">that request </w:t>
      </w:r>
      <w:r w:rsidR="0080484B">
        <w:t>is taken</w:t>
      </w:r>
      <w:r w:rsidR="00C81664">
        <w:t xml:space="preserve"> to relate to </w:t>
      </w:r>
      <w:r w:rsidR="001F7499">
        <w:t>t</w:t>
      </w:r>
      <w:r w:rsidR="00283CDE">
        <w:t>he</w:t>
      </w:r>
      <w:r w:rsidR="001F7499">
        <w:t xml:space="preserve"> banking sector data of the data </w:t>
      </w:r>
      <w:proofErr w:type="gramStart"/>
      <w:r w:rsidR="001F7499">
        <w:lastRenderedPageBreak/>
        <w:t>holder</w:t>
      </w:r>
      <w:r w:rsidR="00AA0DCD">
        <w:t>,</w:t>
      </w:r>
      <w:r w:rsidR="001F7499">
        <w:t xml:space="preserve"> and</w:t>
      </w:r>
      <w:proofErr w:type="gramEnd"/>
      <w:r w:rsidR="001F7499">
        <w:t xml:space="preserve"> must be dealt with </w:t>
      </w:r>
      <w:r w:rsidR="001338D2">
        <w:t xml:space="preserve">accordingly. </w:t>
      </w:r>
      <w:r w:rsidR="00A86E73">
        <w:t xml:space="preserve">That is, </w:t>
      </w:r>
      <w:r w:rsidR="00C460C6">
        <w:t>i</w:t>
      </w:r>
      <w:r w:rsidR="00C46F13">
        <w:t xml:space="preserve">f </w:t>
      </w:r>
      <w:r w:rsidR="001338D2">
        <w:t>a consent or authorisation relates to such a request, th</w:t>
      </w:r>
      <w:r w:rsidR="00F95537">
        <w:t>e</w:t>
      </w:r>
      <w:r w:rsidR="001338D2">
        <w:t xml:space="preserve"> consent or authorisation does not expire </w:t>
      </w:r>
      <w:r w:rsidR="00AA0DCD">
        <w:t xml:space="preserve">merely </w:t>
      </w:r>
      <w:r w:rsidR="001338D2">
        <w:t>because</w:t>
      </w:r>
      <w:r w:rsidR="00283CDE">
        <w:t xml:space="preserve"> the </w:t>
      </w:r>
      <w:r w:rsidR="001338D2">
        <w:t xml:space="preserve">entity has become a data holder in the </w:t>
      </w:r>
      <w:r w:rsidR="00EB073E">
        <w:t>banking</w:t>
      </w:r>
      <w:r w:rsidR="001338D2">
        <w:t xml:space="preserve"> sector. </w:t>
      </w:r>
    </w:p>
    <w:p w14:paraId="7FE8A603" w14:textId="77777777" w:rsidR="001050DA" w:rsidRDefault="008F1786" w:rsidP="0036163A">
      <w:pPr>
        <w:spacing w:before="240"/>
      </w:pPr>
      <w:r>
        <w:t>As soon as practicable after an entity become</w:t>
      </w:r>
      <w:r w:rsidR="00DA4BD3">
        <w:t>s</w:t>
      </w:r>
      <w:r>
        <w:t xml:space="preserve"> a data holder in the banking sector, </w:t>
      </w:r>
      <w:r w:rsidR="00B30EF4">
        <w:t xml:space="preserve">it </w:t>
      </w:r>
      <w:r>
        <w:t xml:space="preserve">must notify </w:t>
      </w:r>
      <w:r w:rsidR="00722E12">
        <w:t xml:space="preserve">its </w:t>
      </w:r>
      <w:r>
        <w:t>CDR consumer</w:t>
      </w:r>
      <w:r w:rsidR="00722E12">
        <w:t>s</w:t>
      </w:r>
      <w:r>
        <w:t xml:space="preserve"> that </w:t>
      </w:r>
      <w:r w:rsidR="00722E12">
        <w:t>it</w:t>
      </w:r>
      <w:r>
        <w:t xml:space="preserve"> has ceased to operate in the NBL sector, is now operating in the banking sector</w:t>
      </w:r>
      <w:r w:rsidR="00722E12">
        <w:t>,</w:t>
      </w:r>
      <w:r>
        <w:t xml:space="preserve"> and that consumer</w:t>
      </w:r>
      <w:r w:rsidR="00722E12">
        <w:t>s</w:t>
      </w:r>
      <w:r>
        <w:t xml:space="preserve"> may choose to withdraw an</w:t>
      </w:r>
      <w:r w:rsidR="00722E12">
        <w:t>y</w:t>
      </w:r>
      <w:r>
        <w:t xml:space="preserve"> </w:t>
      </w:r>
      <w:r w:rsidR="00B4467C">
        <w:t xml:space="preserve">consents and </w:t>
      </w:r>
      <w:r>
        <w:t>authorisation</w:t>
      </w:r>
      <w:r w:rsidR="00722E12">
        <w:t>s</w:t>
      </w:r>
      <w:r>
        <w:t xml:space="preserve"> given in respect of existing consumer data request</w:t>
      </w:r>
      <w:r w:rsidR="00722E12">
        <w:t>s</w:t>
      </w:r>
      <w:r>
        <w:t xml:space="preserve">. </w:t>
      </w:r>
      <w:r w:rsidR="004E2BB1">
        <w:t xml:space="preserve">The </w:t>
      </w:r>
      <w:r w:rsidR="004A3F51">
        <w:t xml:space="preserve">entitlement </w:t>
      </w:r>
      <w:r w:rsidR="004E2BB1">
        <w:t xml:space="preserve">to withdraw </w:t>
      </w:r>
      <w:r w:rsidR="00070EE6">
        <w:t xml:space="preserve">consents and authorisations </w:t>
      </w:r>
      <w:r w:rsidR="002B5C84">
        <w:t xml:space="preserve">is </w:t>
      </w:r>
      <w:r w:rsidR="004A3F51">
        <w:t xml:space="preserve">created by </w:t>
      </w:r>
      <w:r w:rsidR="0036163A">
        <w:t>r</w:t>
      </w:r>
      <w:r w:rsidR="0071594C">
        <w:t>ules 4.20J and 4.25</w:t>
      </w:r>
      <w:r w:rsidR="0036163A">
        <w:t xml:space="preserve"> of</w:t>
      </w:r>
      <w:r w:rsidR="0071594C">
        <w:t xml:space="preserve"> the CDR Rules</w:t>
      </w:r>
      <w:r w:rsidR="00E25E79">
        <w:t>.</w:t>
      </w:r>
    </w:p>
    <w:p w14:paraId="0227B239" w14:textId="50CB5EA1" w:rsidR="001338D2" w:rsidRPr="00BE0B97" w:rsidRDefault="001050DA" w:rsidP="00002A40">
      <w:pPr>
        <w:spacing w:before="0"/>
      </w:pPr>
      <w:r w:rsidRPr="00A84984">
        <w:rPr>
          <w:b/>
          <w:bCs/>
          <w:i/>
          <w:iCs/>
        </w:rPr>
        <w:t>[Schedule 1, item</w:t>
      </w:r>
      <w:r>
        <w:rPr>
          <w:b/>
          <w:bCs/>
          <w:i/>
          <w:iCs/>
        </w:rPr>
        <w:t xml:space="preserve"> 27;</w:t>
      </w:r>
      <w:r w:rsidRPr="00A84984">
        <w:rPr>
          <w:b/>
          <w:bCs/>
          <w:i/>
          <w:iCs/>
        </w:rPr>
        <w:t xml:space="preserve"> Part </w:t>
      </w:r>
      <w:r>
        <w:rPr>
          <w:b/>
          <w:bCs/>
          <w:i/>
          <w:iCs/>
        </w:rPr>
        <w:t>8</w:t>
      </w:r>
      <w:r w:rsidRPr="00A84984">
        <w:rPr>
          <w:b/>
          <w:bCs/>
          <w:i/>
          <w:iCs/>
        </w:rPr>
        <w:t xml:space="preserve"> of Schedule </w:t>
      </w:r>
      <w:r w:rsidRPr="002F29CA">
        <w:rPr>
          <w:b/>
          <w:bCs/>
          <w:i/>
          <w:iCs/>
        </w:rPr>
        <w:t>3</w:t>
      </w:r>
      <w:r>
        <w:rPr>
          <w:b/>
          <w:bCs/>
          <w:i/>
          <w:iCs/>
        </w:rPr>
        <w:t xml:space="preserve"> </w:t>
      </w:r>
      <w:r>
        <w:rPr>
          <w:b/>
          <w:i/>
        </w:rPr>
        <w:t>to the CDR Rules</w:t>
      </w:r>
      <w:r w:rsidRPr="00A84984">
        <w:rPr>
          <w:b/>
          <w:bCs/>
          <w:i/>
          <w:iCs/>
        </w:rPr>
        <w:t>]</w:t>
      </w:r>
      <w:r w:rsidR="0071594C">
        <w:t xml:space="preserve"> </w:t>
      </w:r>
    </w:p>
    <w:p w14:paraId="0150E34F" w14:textId="35AD3F5A" w:rsidR="00C82972" w:rsidRDefault="009A3564" w:rsidP="00C82972">
      <w:pPr>
        <w:spacing w:before="240"/>
        <w:rPr>
          <w:b/>
          <w:bCs/>
          <w:i/>
          <w:iCs/>
        </w:rPr>
      </w:pPr>
      <w:r w:rsidRPr="009A3564">
        <w:rPr>
          <w:b/>
          <w:bCs/>
          <w:i/>
          <w:iCs/>
        </w:rPr>
        <w:t xml:space="preserve">Schedule 1, </w:t>
      </w:r>
      <w:r w:rsidR="002F59B4" w:rsidRPr="009A3564">
        <w:rPr>
          <w:b/>
          <w:bCs/>
          <w:i/>
          <w:iCs/>
        </w:rPr>
        <w:t>Part 3 –</w:t>
      </w:r>
      <w:r w:rsidR="006732F4" w:rsidRPr="009A3564">
        <w:rPr>
          <w:b/>
          <w:bCs/>
          <w:i/>
          <w:iCs/>
        </w:rPr>
        <w:t xml:space="preserve"> </w:t>
      </w:r>
      <w:r w:rsidR="005C4ABD">
        <w:rPr>
          <w:b/>
          <w:bCs/>
          <w:i/>
          <w:iCs/>
        </w:rPr>
        <w:t>Schedule 4 amendments: m</w:t>
      </w:r>
      <w:r w:rsidR="00696597">
        <w:rPr>
          <w:b/>
          <w:bCs/>
          <w:i/>
          <w:iCs/>
        </w:rPr>
        <w:t xml:space="preserve">odification of energy sector </w:t>
      </w:r>
      <w:r w:rsidR="003F2955">
        <w:rPr>
          <w:b/>
          <w:bCs/>
          <w:i/>
          <w:iCs/>
        </w:rPr>
        <w:t>rules</w:t>
      </w:r>
    </w:p>
    <w:p w14:paraId="0D7C6877" w14:textId="77777777" w:rsidR="00D90173" w:rsidRDefault="007F7FBC" w:rsidP="00F72212">
      <w:pPr>
        <w:spacing w:before="240"/>
      </w:pPr>
      <w:r>
        <w:t>The Amending Rules</w:t>
      </w:r>
      <w:r w:rsidR="006827F4">
        <w:t xml:space="preserve"> </w:t>
      </w:r>
      <w:r w:rsidR="00794DF7">
        <w:t>include a</w:t>
      </w:r>
      <w:r w:rsidR="00432DB9">
        <w:t>n</w:t>
      </w:r>
      <w:r w:rsidR="0029610B" w:rsidRPr="0027110A">
        <w:t xml:space="preserve"> </w:t>
      </w:r>
      <w:r w:rsidR="009A772A">
        <w:t>additional</w:t>
      </w:r>
      <w:r w:rsidR="00676A48">
        <w:t xml:space="preserve"> </w:t>
      </w:r>
      <w:r>
        <w:t>obligation</w:t>
      </w:r>
      <w:r w:rsidR="006827F4">
        <w:t xml:space="preserve"> </w:t>
      </w:r>
      <w:r w:rsidR="00EB7098">
        <w:t>for</w:t>
      </w:r>
      <w:r w:rsidR="005764EB">
        <w:t xml:space="preserve"> </w:t>
      </w:r>
      <w:r w:rsidR="0062604F">
        <w:t xml:space="preserve">energy </w:t>
      </w:r>
      <w:r w:rsidR="00D82460">
        <w:t>retailer data holders</w:t>
      </w:r>
      <w:r w:rsidR="005764EB">
        <w:t xml:space="preserve">, </w:t>
      </w:r>
      <w:r w:rsidR="004664A1">
        <w:t>requir</w:t>
      </w:r>
      <w:r w:rsidR="00432C65">
        <w:t>ing them to</w:t>
      </w:r>
      <w:r w:rsidR="004664A1">
        <w:t xml:space="preserve"> </w:t>
      </w:r>
      <w:r w:rsidR="00AE3B81">
        <w:t>transfer</w:t>
      </w:r>
      <w:r w:rsidR="000550D9">
        <w:t xml:space="preserve">, in accordance with the </w:t>
      </w:r>
      <w:r w:rsidR="00E53AE9">
        <w:t>data standards,</w:t>
      </w:r>
      <w:r w:rsidR="004664A1">
        <w:t xml:space="preserve"> </w:t>
      </w:r>
      <w:r w:rsidR="00174CEE">
        <w:t xml:space="preserve">any </w:t>
      </w:r>
      <w:r w:rsidR="00831067">
        <w:t>requests they receive for required product data</w:t>
      </w:r>
      <w:r w:rsidR="00602F55">
        <w:t xml:space="preserve"> </w:t>
      </w:r>
      <w:r w:rsidR="001A5559">
        <w:t xml:space="preserve">to the </w:t>
      </w:r>
      <w:r w:rsidR="00E35320">
        <w:t xml:space="preserve">Australian Energy Regulator or the Victorian Agency (as defined in Schedule 4 to the </w:t>
      </w:r>
      <w:r w:rsidR="00A72E38">
        <w:t>CDR Rules)</w:t>
      </w:r>
      <w:r w:rsidR="00435DC5">
        <w:t>.</w:t>
      </w:r>
      <w:r w:rsidR="00504A2A">
        <w:t xml:space="preserve"> </w:t>
      </w:r>
      <w:r w:rsidR="00CC0A3D">
        <w:t xml:space="preserve">Because </w:t>
      </w:r>
      <w:proofErr w:type="gramStart"/>
      <w:r w:rsidR="00CC0A3D">
        <w:t>b</w:t>
      </w:r>
      <w:r w:rsidR="00E27F41">
        <w:t xml:space="preserve">oth </w:t>
      </w:r>
      <w:r w:rsidR="00830C1A">
        <w:t>of these</w:t>
      </w:r>
      <w:proofErr w:type="gramEnd"/>
      <w:r w:rsidR="00830C1A">
        <w:t xml:space="preserve"> agencies remain</w:t>
      </w:r>
      <w:r w:rsidR="00F0007D">
        <w:t xml:space="preserve"> the only data holders of </w:t>
      </w:r>
      <w:r w:rsidR="0082429A">
        <w:t xml:space="preserve">required </w:t>
      </w:r>
      <w:r w:rsidR="00F0007D">
        <w:t>product data</w:t>
      </w:r>
      <w:r w:rsidR="00A31A81">
        <w:t xml:space="preserve"> in the energy sector</w:t>
      </w:r>
      <w:r w:rsidR="00122347">
        <w:t xml:space="preserve">, retailers are </w:t>
      </w:r>
      <w:r w:rsidR="003976D5">
        <w:t xml:space="preserve">only required to </w:t>
      </w:r>
      <w:r w:rsidR="00D14626">
        <w:t xml:space="preserve">facilitate </w:t>
      </w:r>
      <w:r w:rsidR="005C011E">
        <w:t xml:space="preserve">sharing of </w:t>
      </w:r>
      <w:r w:rsidR="00BC1841">
        <w:t>such data</w:t>
      </w:r>
      <w:r w:rsidR="00CC0A3D">
        <w:t xml:space="preserve">. </w:t>
      </w:r>
      <w:r w:rsidR="00965189">
        <w:t>Th</w:t>
      </w:r>
      <w:r w:rsidR="00A31A81">
        <w:t xml:space="preserve">e </w:t>
      </w:r>
      <w:r w:rsidR="00714AAE">
        <w:t xml:space="preserve">new obligation </w:t>
      </w:r>
      <w:r w:rsidR="00965189" w:rsidDel="00714AAE">
        <w:t xml:space="preserve">is </w:t>
      </w:r>
      <w:r w:rsidR="00965189">
        <w:t xml:space="preserve">expected to </w:t>
      </w:r>
      <w:r w:rsidR="00FA3A72">
        <w:t xml:space="preserve">improve </w:t>
      </w:r>
      <w:r w:rsidR="00EA4ED6">
        <w:t xml:space="preserve">access to </w:t>
      </w:r>
      <w:r w:rsidR="006D2A7C">
        <w:t xml:space="preserve">information about consumer </w:t>
      </w:r>
      <w:r w:rsidR="00C3147D">
        <w:t>energy plan</w:t>
      </w:r>
      <w:r w:rsidR="006D2A7C">
        <w:t>s</w:t>
      </w:r>
      <w:r w:rsidR="00C3147D">
        <w:t xml:space="preserve"> </w:t>
      </w:r>
      <w:r w:rsidR="006D2A7C">
        <w:t>offer</w:t>
      </w:r>
      <w:r w:rsidR="00D64BC2">
        <w:t>ed by retailers</w:t>
      </w:r>
      <w:r w:rsidR="00662BA7">
        <w:t>.</w:t>
      </w:r>
      <w:r w:rsidR="005E0FB7">
        <w:t xml:space="preserve"> </w:t>
      </w:r>
      <w:r w:rsidR="00D90173">
        <w:t>The new obligation would be a civil penalty provision.</w:t>
      </w:r>
    </w:p>
    <w:p w14:paraId="5C45E470" w14:textId="7409C5A8" w:rsidR="00C82972" w:rsidRDefault="003768C1" w:rsidP="00F72212">
      <w:pPr>
        <w:spacing w:before="240"/>
        <w:rPr>
          <w:b/>
          <w:i/>
        </w:rPr>
      </w:pPr>
      <w:r w:rsidRPr="008C1B2E">
        <w:rPr>
          <w:b/>
          <w:bCs/>
          <w:i/>
          <w:iCs/>
        </w:rPr>
        <w:t>[Schedule 1, item</w:t>
      </w:r>
      <w:r w:rsidR="00EE1C50">
        <w:rPr>
          <w:b/>
          <w:bCs/>
          <w:i/>
          <w:iCs/>
        </w:rPr>
        <w:t>s</w:t>
      </w:r>
      <w:r w:rsidRPr="008C1B2E">
        <w:rPr>
          <w:b/>
          <w:bCs/>
          <w:i/>
          <w:iCs/>
        </w:rPr>
        <w:t xml:space="preserve"> </w:t>
      </w:r>
      <w:r w:rsidR="00162078">
        <w:rPr>
          <w:b/>
          <w:bCs/>
          <w:i/>
          <w:iCs/>
        </w:rPr>
        <w:t>28</w:t>
      </w:r>
      <w:r w:rsidR="00EE1C50">
        <w:rPr>
          <w:b/>
          <w:bCs/>
          <w:i/>
          <w:iCs/>
        </w:rPr>
        <w:t xml:space="preserve"> and 29</w:t>
      </w:r>
      <w:r w:rsidR="002F64AB">
        <w:rPr>
          <w:b/>
          <w:bCs/>
          <w:i/>
          <w:iCs/>
        </w:rPr>
        <w:t>;</w:t>
      </w:r>
      <w:r w:rsidRPr="008C1B2E">
        <w:rPr>
          <w:b/>
          <w:bCs/>
          <w:i/>
          <w:iCs/>
        </w:rPr>
        <w:t xml:space="preserve"> clause</w:t>
      </w:r>
      <w:r w:rsidRPr="008C1B2E">
        <w:rPr>
          <w:b/>
          <w:i/>
          <w:iCs/>
        </w:rPr>
        <w:t xml:space="preserve"> </w:t>
      </w:r>
      <w:r w:rsidR="00F9586D">
        <w:rPr>
          <w:b/>
          <w:i/>
          <w:iCs/>
        </w:rPr>
        <w:t>4</w:t>
      </w:r>
      <w:r w:rsidRPr="008C1B2E">
        <w:rPr>
          <w:b/>
          <w:i/>
          <w:iCs/>
        </w:rPr>
        <w:t xml:space="preserve">.2 of Schedule </w:t>
      </w:r>
      <w:r w:rsidR="00007172">
        <w:rPr>
          <w:b/>
          <w:i/>
          <w:iCs/>
        </w:rPr>
        <w:t>4</w:t>
      </w:r>
      <w:r>
        <w:rPr>
          <w:b/>
          <w:i/>
          <w:iCs/>
        </w:rPr>
        <w:t xml:space="preserve"> </w:t>
      </w:r>
      <w:r>
        <w:rPr>
          <w:b/>
          <w:i/>
        </w:rPr>
        <w:t>to the CDR Rules</w:t>
      </w:r>
      <w:r w:rsidRPr="008C1B2E">
        <w:rPr>
          <w:b/>
          <w:i/>
          <w:iCs/>
        </w:rPr>
        <w:t>]</w:t>
      </w:r>
    </w:p>
    <w:p w14:paraId="29410FAE" w14:textId="21F5592B" w:rsidR="00371C17" w:rsidRDefault="00371C17" w:rsidP="00F72212">
      <w:pPr>
        <w:spacing w:before="240"/>
      </w:pPr>
      <w:r w:rsidRPr="00D72222">
        <w:t xml:space="preserve">Treasury seeks feedback from interested parties as to the appropriate commencement date </w:t>
      </w:r>
      <w:r>
        <w:t>for</w:t>
      </w:r>
      <w:r w:rsidRPr="00D72222">
        <w:t xml:space="preserve"> this obligation.</w:t>
      </w:r>
    </w:p>
    <w:p w14:paraId="2B193F2A" w14:textId="42393F60" w:rsidR="002F59B4" w:rsidRDefault="009A3564" w:rsidP="00F72212">
      <w:pPr>
        <w:spacing w:before="240"/>
        <w:rPr>
          <w:b/>
          <w:bCs/>
          <w:i/>
          <w:iCs/>
        </w:rPr>
      </w:pPr>
      <w:r w:rsidRPr="009A3564">
        <w:rPr>
          <w:b/>
          <w:bCs/>
          <w:i/>
          <w:iCs/>
        </w:rPr>
        <w:t xml:space="preserve">Schedule 1, </w:t>
      </w:r>
      <w:r w:rsidR="002F59B4" w:rsidRPr="009A3564">
        <w:rPr>
          <w:b/>
          <w:bCs/>
          <w:i/>
          <w:iCs/>
        </w:rPr>
        <w:t xml:space="preserve">Part </w:t>
      </w:r>
      <w:r w:rsidR="00496803">
        <w:rPr>
          <w:b/>
          <w:bCs/>
          <w:i/>
          <w:iCs/>
        </w:rPr>
        <w:t>4</w:t>
      </w:r>
      <w:r w:rsidR="002F59B4" w:rsidRPr="009A3564">
        <w:rPr>
          <w:b/>
          <w:bCs/>
          <w:i/>
          <w:iCs/>
        </w:rPr>
        <w:t xml:space="preserve"> –</w:t>
      </w:r>
      <w:r w:rsidR="006732F4" w:rsidRPr="009A3564">
        <w:rPr>
          <w:b/>
          <w:bCs/>
          <w:i/>
          <w:iCs/>
        </w:rPr>
        <w:t xml:space="preserve"> Application provision</w:t>
      </w:r>
    </w:p>
    <w:p w14:paraId="56D74BA2" w14:textId="17BB2C79" w:rsidR="00897A24" w:rsidRDefault="00897A24" w:rsidP="00897A24">
      <w:pPr>
        <w:spacing w:before="240"/>
        <w:rPr>
          <w:b/>
          <w:i/>
        </w:rPr>
      </w:pPr>
      <w:r w:rsidRPr="00897A24">
        <w:t>A</w:t>
      </w:r>
      <w:r w:rsidR="00825459" w:rsidRPr="00897A24">
        <w:t>n application provision</w:t>
      </w:r>
      <w:r w:rsidR="00602448" w:rsidRPr="00897A24">
        <w:t xml:space="preserve"> preserves</w:t>
      </w:r>
      <w:r w:rsidR="00880017" w:rsidRPr="00897A24">
        <w:t xml:space="preserve"> </w:t>
      </w:r>
      <w:r w:rsidR="00BB5C70" w:rsidRPr="00897A24">
        <w:t>Schedule 3</w:t>
      </w:r>
      <w:r w:rsidR="00EF4A85" w:rsidRPr="00897A24">
        <w:t xml:space="preserve"> </w:t>
      </w:r>
      <w:r w:rsidR="00261DC1">
        <w:t xml:space="preserve">in its unamended state </w:t>
      </w:r>
      <w:r w:rsidR="00EF4A85" w:rsidRPr="00897A24">
        <w:t>in respect of</w:t>
      </w:r>
      <w:r w:rsidR="00B6734F" w:rsidRPr="00897A24">
        <w:t xml:space="preserve"> data requests</w:t>
      </w:r>
      <w:r w:rsidR="0076487B" w:rsidRPr="00897A24">
        <w:t xml:space="preserve"> </w:t>
      </w:r>
      <w:r>
        <w:t xml:space="preserve">made </w:t>
      </w:r>
      <w:r w:rsidR="0076487B" w:rsidRPr="00897A24">
        <w:t>under</w:t>
      </w:r>
      <w:r w:rsidR="00AF58D4" w:rsidRPr="00897A24">
        <w:t xml:space="preserve"> Part</w:t>
      </w:r>
      <w:r w:rsidR="006F3C94" w:rsidRPr="00897A24">
        <w:t xml:space="preserve"> 2 or 4 of the CDR Rules</w:t>
      </w:r>
      <w:r w:rsidR="007D3AFC" w:rsidRPr="00897A24">
        <w:t xml:space="preserve"> before the commencement of the Amending Rules.</w:t>
      </w:r>
      <w:r>
        <w:t xml:space="preserve"> </w:t>
      </w:r>
      <w:r w:rsidR="00BC285D">
        <w:t xml:space="preserve">However, it is intended </w:t>
      </w:r>
      <w:r w:rsidR="004827AE">
        <w:t xml:space="preserve">that </w:t>
      </w:r>
      <w:r w:rsidR="00BC285D">
        <w:t xml:space="preserve">the amendments about entities </w:t>
      </w:r>
      <w:r w:rsidR="00091EB6">
        <w:t>transitioning</w:t>
      </w:r>
      <w:r w:rsidR="00BC285D">
        <w:t xml:space="preserve"> from the NBL sector to the banking sector (see item 27 above) </w:t>
      </w:r>
      <w:r w:rsidR="00A6186F">
        <w:t xml:space="preserve">will </w:t>
      </w:r>
      <w:r w:rsidR="00BC285D">
        <w:t>apply to such requests.</w:t>
      </w:r>
      <w:r w:rsidR="00BC285D" w:rsidRPr="00A84984">
        <w:rPr>
          <w:b/>
          <w:bCs/>
          <w:i/>
          <w:iCs/>
        </w:rPr>
        <w:t xml:space="preserve"> </w:t>
      </w:r>
      <w:r w:rsidRPr="00A84984">
        <w:rPr>
          <w:b/>
          <w:bCs/>
          <w:i/>
          <w:iCs/>
        </w:rPr>
        <w:t>[Schedule 1, item</w:t>
      </w:r>
      <w:r>
        <w:rPr>
          <w:b/>
          <w:bCs/>
          <w:i/>
          <w:iCs/>
        </w:rPr>
        <w:t xml:space="preserve"> </w:t>
      </w:r>
      <w:r w:rsidR="009F1423">
        <w:rPr>
          <w:b/>
          <w:bCs/>
          <w:i/>
          <w:iCs/>
        </w:rPr>
        <w:t>3</w:t>
      </w:r>
      <w:r w:rsidR="00281C80">
        <w:rPr>
          <w:b/>
          <w:bCs/>
          <w:i/>
          <w:iCs/>
        </w:rPr>
        <w:t>0</w:t>
      </w:r>
      <w:r w:rsidRPr="00A84984">
        <w:rPr>
          <w:b/>
          <w:bCs/>
          <w:i/>
          <w:iCs/>
        </w:rPr>
        <w:t>]</w:t>
      </w:r>
    </w:p>
    <w:p w14:paraId="54E6A4CC" w14:textId="2D4063A9" w:rsidR="00613CE4" w:rsidRPr="00613CE4" w:rsidRDefault="00613CE4" w:rsidP="00897A24">
      <w:pPr>
        <w:spacing w:before="240"/>
        <w:rPr>
          <w:b/>
        </w:rPr>
      </w:pPr>
    </w:p>
    <w:p w14:paraId="5E353562" w14:textId="5626F367" w:rsidR="00637368" w:rsidRPr="00503894" w:rsidRDefault="00637368" w:rsidP="00F72212">
      <w:pPr>
        <w:spacing w:before="240"/>
      </w:pPr>
      <w:r>
        <w:t xml:space="preserve"> </w:t>
      </w:r>
    </w:p>
    <w:sectPr w:rsidR="00637368" w:rsidRPr="00503894" w:rsidSect="00392BBA">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58D4" w14:textId="77777777" w:rsidR="001A5796" w:rsidRDefault="001A5796" w:rsidP="00954679">
      <w:pPr>
        <w:spacing w:before="0" w:after="0"/>
      </w:pPr>
      <w:r>
        <w:separator/>
      </w:r>
    </w:p>
  </w:endnote>
  <w:endnote w:type="continuationSeparator" w:id="0">
    <w:p w14:paraId="7B3BB890" w14:textId="77777777" w:rsidR="001A5796" w:rsidRDefault="001A5796" w:rsidP="00954679">
      <w:pPr>
        <w:spacing w:before="0" w:after="0"/>
      </w:pPr>
      <w:r>
        <w:continuationSeparator/>
      </w:r>
    </w:p>
  </w:endnote>
  <w:endnote w:type="continuationNotice" w:id="1">
    <w:p w14:paraId="38304377" w14:textId="77777777" w:rsidR="001A5796" w:rsidRDefault="001A57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7642" w14:textId="77777777" w:rsidR="008A2D55" w:rsidRDefault="008A2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4B2BBC9"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0B67" w14:textId="77777777" w:rsidR="008A2D55" w:rsidRDefault="008A2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7DA3" w14:textId="77777777" w:rsidR="001A5796" w:rsidRDefault="001A5796" w:rsidP="00954679">
      <w:pPr>
        <w:spacing w:before="0" w:after="0"/>
      </w:pPr>
      <w:r>
        <w:separator/>
      </w:r>
    </w:p>
  </w:footnote>
  <w:footnote w:type="continuationSeparator" w:id="0">
    <w:p w14:paraId="40840347" w14:textId="77777777" w:rsidR="001A5796" w:rsidRDefault="001A5796" w:rsidP="00954679">
      <w:pPr>
        <w:spacing w:before="0" w:after="0"/>
      </w:pPr>
      <w:r>
        <w:continuationSeparator/>
      </w:r>
    </w:p>
  </w:footnote>
  <w:footnote w:type="continuationNotice" w:id="1">
    <w:p w14:paraId="498C02DC" w14:textId="77777777" w:rsidR="001A5796" w:rsidRDefault="001A579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5782" w14:textId="77777777" w:rsidR="008A2D55" w:rsidRDefault="008A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80DF" w14:textId="7758A889" w:rsidR="008A2D55" w:rsidRDefault="008A2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F1F7" w14:textId="77777777" w:rsidR="008A2D55" w:rsidRDefault="008A2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02D4"/>
    <w:multiLevelType w:val="hybridMultilevel"/>
    <w:tmpl w:val="2876BE76"/>
    <w:lvl w:ilvl="0" w:tplc="B86C9FF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2A52D09"/>
    <w:multiLevelType w:val="hybridMultilevel"/>
    <w:tmpl w:val="31A4B38E"/>
    <w:lvl w:ilvl="0" w:tplc="6A4E9D7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7A43C0B"/>
    <w:multiLevelType w:val="multilevel"/>
    <w:tmpl w:val="3A123B5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4D55DA4"/>
    <w:multiLevelType w:val="multilevel"/>
    <w:tmpl w:val="EC9A5C0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AE50EC"/>
    <w:multiLevelType w:val="multilevel"/>
    <w:tmpl w:val="A980296E"/>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4"/>
  </w:num>
  <w:num w:numId="10">
    <w:abstractNumId w:val="4"/>
  </w:num>
  <w:num w:numId="11">
    <w:abstractNumId w:val="4"/>
  </w:num>
  <w:num w:numId="12">
    <w:abstractNumId w:val="4"/>
  </w:num>
  <w:num w:numId="13">
    <w:abstractNumId w:val="4"/>
  </w:num>
  <w:num w:numId="14">
    <w:abstractNumId w:val="3"/>
  </w:num>
  <w:num w:numId="15">
    <w:abstractNumId w:val="3"/>
  </w:num>
  <w:num w:numId="1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EAB898-0C34-4CD3-A8CC-80693340A3D4}"/>
    <w:docVar w:name="dgnword-eventsink" w:val="1400442897040"/>
    <w:docVar w:name="dgnword-lastRevisionsView" w:val="0"/>
  </w:docVars>
  <w:rsids>
    <w:rsidRoot w:val="00AA7282"/>
    <w:rsid w:val="0000077A"/>
    <w:rsid w:val="00000A77"/>
    <w:rsid w:val="00000E19"/>
    <w:rsid w:val="000010BE"/>
    <w:rsid w:val="000016A7"/>
    <w:rsid w:val="00001ED1"/>
    <w:rsid w:val="0000214D"/>
    <w:rsid w:val="00002197"/>
    <w:rsid w:val="000024DD"/>
    <w:rsid w:val="00002830"/>
    <w:rsid w:val="00002838"/>
    <w:rsid w:val="00002A21"/>
    <w:rsid w:val="00002A40"/>
    <w:rsid w:val="00002C74"/>
    <w:rsid w:val="00002C7F"/>
    <w:rsid w:val="0000306D"/>
    <w:rsid w:val="000035B1"/>
    <w:rsid w:val="00003893"/>
    <w:rsid w:val="00003B09"/>
    <w:rsid w:val="00003BA2"/>
    <w:rsid w:val="000045C1"/>
    <w:rsid w:val="00004B85"/>
    <w:rsid w:val="00005094"/>
    <w:rsid w:val="000051FC"/>
    <w:rsid w:val="000052C1"/>
    <w:rsid w:val="000061F2"/>
    <w:rsid w:val="00006522"/>
    <w:rsid w:val="0000665B"/>
    <w:rsid w:val="0000685B"/>
    <w:rsid w:val="0000686E"/>
    <w:rsid w:val="000069BE"/>
    <w:rsid w:val="00006D13"/>
    <w:rsid w:val="00007172"/>
    <w:rsid w:val="000071BA"/>
    <w:rsid w:val="000075C6"/>
    <w:rsid w:val="0000786B"/>
    <w:rsid w:val="00007E07"/>
    <w:rsid w:val="00010006"/>
    <w:rsid w:val="000103EC"/>
    <w:rsid w:val="00010828"/>
    <w:rsid w:val="00010E27"/>
    <w:rsid w:val="0001115B"/>
    <w:rsid w:val="000113AB"/>
    <w:rsid w:val="0001143C"/>
    <w:rsid w:val="0001168A"/>
    <w:rsid w:val="00011849"/>
    <w:rsid w:val="0001195C"/>
    <w:rsid w:val="00011AE6"/>
    <w:rsid w:val="00011DB3"/>
    <w:rsid w:val="00011DC4"/>
    <w:rsid w:val="00011E50"/>
    <w:rsid w:val="000122DF"/>
    <w:rsid w:val="000123BD"/>
    <w:rsid w:val="00012A64"/>
    <w:rsid w:val="00012D2A"/>
    <w:rsid w:val="000130A3"/>
    <w:rsid w:val="000130D1"/>
    <w:rsid w:val="00013390"/>
    <w:rsid w:val="0001376D"/>
    <w:rsid w:val="000138B3"/>
    <w:rsid w:val="00013B08"/>
    <w:rsid w:val="00013BE8"/>
    <w:rsid w:val="00013D25"/>
    <w:rsid w:val="00013EC1"/>
    <w:rsid w:val="00013FD8"/>
    <w:rsid w:val="00014686"/>
    <w:rsid w:val="000146B1"/>
    <w:rsid w:val="000149A6"/>
    <w:rsid w:val="00015592"/>
    <w:rsid w:val="00016147"/>
    <w:rsid w:val="0001693A"/>
    <w:rsid w:val="00016CBA"/>
    <w:rsid w:val="00016EA2"/>
    <w:rsid w:val="000170FF"/>
    <w:rsid w:val="0001727C"/>
    <w:rsid w:val="0001748C"/>
    <w:rsid w:val="00017679"/>
    <w:rsid w:val="0001779C"/>
    <w:rsid w:val="0001779F"/>
    <w:rsid w:val="0001784A"/>
    <w:rsid w:val="00017937"/>
    <w:rsid w:val="00017D6D"/>
    <w:rsid w:val="00020060"/>
    <w:rsid w:val="000203E8"/>
    <w:rsid w:val="00020562"/>
    <w:rsid w:val="00020829"/>
    <w:rsid w:val="00020A3B"/>
    <w:rsid w:val="00020F7F"/>
    <w:rsid w:val="00021724"/>
    <w:rsid w:val="00021843"/>
    <w:rsid w:val="000219C4"/>
    <w:rsid w:val="00021BB5"/>
    <w:rsid w:val="00021E95"/>
    <w:rsid w:val="00021F54"/>
    <w:rsid w:val="000220E9"/>
    <w:rsid w:val="0002256D"/>
    <w:rsid w:val="000226D2"/>
    <w:rsid w:val="00022BF2"/>
    <w:rsid w:val="00022C41"/>
    <w:rsid w:val="00022CB1"/>
    <w:rsid w:val="00022E68"/>
    <w:rsid w:val="00023199"/>
    <w:rsid w:val="000234CC"/>
    <w:rsid w:val="000235F1"/>
    <w:rsid w:val="00023833"/>
    <w:rsid w:val="000238B8"/>
    <w:rsid w:val="000238C8"/>
    <w:rsid w:val="0002396B"/>
    <w:rsid w:val="00023A59"/>
    <w:rsid w:val="00023D8C"/>
    <w:rsid w:val="00024592"/>
    <w:rsid w:val="00024A40"/>
    <w:rsid w:val="0002531A"/>
    <w:rsid w:val="0002552B"/>
    <w:rsid w:val="000256FE"/>
    <w:rsid w:val="000257FB"/>
    <w:rsid w:val="0002583D"/>
    <w:rsid w:val="000266A5"/>
    <w:rsid w:val="000267DE"/>
    <w:rsid w:val="0002688D"/>
    <w:rsid w:val="00026A47"/>
    <w:rsid w:val="00026E72"/>
    <w:rsid w:val="00026EDE"/>
    <w:rsid w:val="00027383"/>
    <w:rsid w:val="00027446"/>
    <w:rsid w:val="00027952"/>
    <w:rsid w:val="0002796A"/>
    <w:rsid w:val="00027A6B"/>
    <w:rsid w:val="00030A7B"/>
    <w:rsid w:val="00030DA4"/>
    <w:rsid w:val="00030E7B"/>
    <w:rsid w:val="00031096"/>
    <w:rsid w:val="00031A2E"/>
    <w:rsid w:val="0003287A"/>
    <w:rsid w:val="00032AAC"/>
    <w:rsid w:val="00032CB3"/>
    <w:rsid w:val="00032F2A"/>
    <w:rsid w:val="00033115"/>
    <w:rsid w:val="0003316E"/>
    <w:rsid w:val="0003338F"/>
    <w:rsid w:val="000333A7"/>
    <w:rsid w:val="000336F5"/>
    <w:rsid w:val="00033882"/>
    <w:rsid w:val="00033D59"/>
    <w:rsid w:val="0003454B"/>
    <w:rsid w:val="00034685"/>
    <w:rsid w:val="00034948"/>
    <w:rsid w:val="00034DE7"/>
    <w:rsid w:val="000358E6"/>
    <w:rsid w:val="00035920"/>
    <w:rsid w:val="00035931"/>
    <w:rsid w:val="00035BBC"/>
    <w:rsid w:val="00036066"/>
    <w:rsid w:val="0003619C"/>
    <w:rsid w:val="0003724A"/>
    <w:rsid w:val="000374B8"/>
    <w:rsid w:val="00040308"/>
    <w:rsid w:val="00040419"/>
    <w:rsid w:val="00041246"/>
    <w:rsid w:val="00041799"/>
    <w:rsid w:val="00041D2A"/>
    <w:rsid w:val="000420EB"/>
    <w:rsid w:val="0004221B"/>
    <w:rsid w:val="00042506"/>
    <w:rsid w:val="000425B1"/>
    <w:rsid w:val="00042A39"/>
    <w:rsid w:val="00042AA5"/>
    <w:rsid w:val="00043217"/>
    <w:rsid w:val="00043250"/>
    <w:rsid w:val="00043704"/>
    <w:rsid w:val="000437DD"/>
    <w:rsid w:val="00043C7F"/>
    <w:rsid w:val="00043EE3"/>
    <w:rsid w:val="00044ACF"/>
    <w:rsid w:val="00044D4A"/>
    <w:rsid w:val="00044D54"/>
    <w:rsid w:val="00044DD2"/>
    <w:rsid w:val="00044ED2"/>
    <w:rsid w:val="00045044"/>
    <w:rsid w:val="0004583E"/>
    <w:rsid w:val="00045893"/>
    <w:rsid w:val="00045A70"/>
    <w:rsid w:val="00045F9D"/>
    <w:rsid w:val="000464F3"/>
    <w:rsid w:val="00046E52"/>
    <w:rsid w:val="0004725D"/>
    <w:rsid w:val="00047667"/>
    <w:rsid w:val="000477A0"/>
    <w:rsid w:val="000477E1"/>
    <w:rsid w:val="00047E81"/>
    <w:rsid w:val="000506A7"/>
    <w:rsid w:val="00050CBE"/>
    <w:rsid w:val="00050F2A"/>
    <w:rsid w:val="00051509"/>
    <w:rsid w:val="000516C5"/>
    <w:rsid w:val="000517D6"/>
    <w:rsid w:val="00051A4A"/>
    <w:rsid w:val="00051B34"/>
    <w:rsid w:val="00051B4C"/>
    <w:rsid w:val="00051E2B"/>
    <w:rsid w:val="0005222E"/>
    <w:rsid w:val="00052397"/>
    <w:rsid w:val="00052A79"/>
    <w:rsid w:val="00053254"/>
    <w:rsid w:val="00053FB8"/>
    <w:rsid w:val="00054159"/>
    <w:rsid w:val="000542D4"/>
    <w:rsid w:val="00054808"/>
    <w:rsid w:val="00054AAA"/>
    <w:rsid w:val="0005505D"/>
    <w:rsid w:val="000550D9"/>
    <w:rsid w:val="00055377"/>
    <w:rsid w:val="0005574E"/>
    <w:rsid w:val="0005588A"/>
    <w:rsid w:val="00055E11"/>
    <w:rsid w:val="00055E67"/>
    <w:rsid w:val="00055EEC"/>
    <w:rsid w:val="0005602F"/>
    <w:rsid w:val="00056B78"/>
    <w:rsid w:val="00057211"/>
    <w:rsid w:val="0005756C"/>
    <w:rsid w:val="00057619"/>
    <w:rsid w:val="00057621"/>
    <w:rsid w:val="000603C3"/>
    <w:rsid w:val="00060804"/>
    <w:rsid w:val="00060808"/>
    <w:rsid w:val="00060AFD"/>
    <w:rsid w:val="000610E3"/>
    <w:rsid w:val="000613DD"/>
    <w:rsid w:val="0006145E"/>
    <w:rsid w:val="000614A6"/>
    <w:rsid w:val="0006183E"/>
    <w:rsid w:val="00061B66"/>
    <w:rsid w:val="00061C5B"/>
    <w:rsid w:val="00061ED2"/>
    <w:rsid w:val="000628F0"/>
    <w:rsid w:val="00063010"/>
    <w:rsid w:val="00063067"/>
    <w:rsid w:val="000632D3"/>
    <w:rsid w:val="0006357E"/>
    <w:rsid w:val="000636CB"/>
    <w:rsid w:val="00063773"/>
    <w:rsid w:val="0006382B"/>
    <w:rsid w:val="00064417"/>
    <w:rsid w:val="000648A9"/>
    <w:rsid w:val="000657BE"/>
    <w:rsid w:val="000658A9"/>
    <w:rsid w:val="000659C5"/>
    <w:rsid w:val="00065BAA"/>
    <w:rsid w:val="00065BBA"/>
    <w:rsid w:val="00065F15"/>
    <w:rsid w:val="00065FC6"/>
    <w:rsid w:val="000664F6"/>
    <w:rsid w:val="00066B18"/>
    <w:rsid w:val="00066DC3"/>
    <w:rsid w:val="000670A6"/>
    <w:rsid w:val="0006746C"/>
    <w:rsid w:val="0006756C"/>
    <w:rsid w:val="000675EA"/>
    <w:rsid w:val="000677D6"/>
    <w:rsid w:val="00067B69"/>
    <w:rsid w:val="00067C4F"/>
    <w:rsid w:val="00067C55"/>
    <w:rsid w:val="00067C65"/>
    <w:rsid w:val="00070031"/>
    <w:rsid w:val="000701BE"/>
    <w:rsid w:val="000703A5"/>
    <w:rsid w:val="000707E3"/>
    <w:rsid w:val="00070EE6"/>
    <w:rsid w:val="000717C4"/>
    <w:rsid w:val="000719FE"/>
    <w:rsid w:val="00071C7D"/>
    <w:rsid w:val="00071DD2"/>
    <w:rsid w:val="00071F49"/>
    <w:rsid w:val="000722C2"/>
    <w:rsid w:val="000722E3"/>
    <w:rsid w:val="00072896"/>
    <w:rsid w:val="00072A7D"/>
    <w:rsid w:val="00072CA4"/>
    <w:rsid w:val="00072E7D"/>
    <w:rsid w:val="000734AB"/>
    <w:rsid w:val="00073A67"/>
    <w:rsid w:val="00073AD9"/>
    <w:rsid w:val="000741CD"/>
    <w:rsid w:val="000742DC"/>
    <w:rsid w:val="000748BB"/>
    <w:rsid w:val="00074AB7"/>
    <w:rsid w:val="00074BA0"/>
    <w:rsid w:val="00074F71"/>
    <w:rsid w:val="00075D4E"/>
    <w:rsid w:val="00075D7F"/>
    <w:rsid w:val="00076178"/>
    <w:rsid w:val="0007782E"/>
    <w:rsid w:val="00077DE7"/>
    <w:rsid w:val="0008057B"/>
    <w:rsid w:val="00080DC4"/>
    <w:rsid w:val="00080F56"/>
    <w:rsid w:val="0008180A"/>
    <w:rsid w:val="000819AE"/>
    <w:rsid w:val="00081CA3"/>
    <w:rsid w:val="00081DF5"/>
    <w:rsid w:val="0008254B"/>
    <w:rsid w:val="0008265A"/>
    <w:rsid w:val="00083099"/>
    <w:rsid w:val="00083E88"/>
    <w:rsid w:val="0008405C"/>
    <w:rsid w:val="000840F1"/>
    <w:rsid w:val="00084309"/>
    <w:rsid w:val="00084412"/>
    <w:rsid w:val="00084E10"/>
    <w:rsid w:val="00085406"/>
    <w:rsid w:val="000855A8"/>
    <w:rsid w:val="000856FC"/>
    <w:rsid w:val="00085E55"/>
    <w:rsid w:val="00085E60"/>
    <w:rsid w:val="00086419"/>
    <w:rsid w:val="00086447"/>
    <w:rsid w:val="0008663A"/>
    <w:rsid w:val="00086E44"/>
    <w:rsid w:val="000876EF"/>
    <w:rsid w:val="000878F6"/>
    <w:rsid w:val="00087EB1"/>
    <w:rsid w:val="00087EE7"/>
    <w:rsid w:val="00090011"/>
    <w:rsid w:val="00090439"/>
    <w:rsid w:val="00090537"/>
    <w:rsid w:val="00090682"/>
    <w:rsid w:val="000907A0"/>
    <w:rsid w:val="00090D8C"/>
    <w:rsid w:val="0009158A"/>
    <w:rsid w:val="000916B6"/>
    <w:rsid w:val="00091A96"/>
    <w:rsid w:val="00091AB0"/>
    <w:rsid w:val="00091AE4"/>
    <w:rsid w:val="00091D19"/>
    <w:rsid w:val="00091EB6"/>
    <w:rsid w:val="00091F9B"/>
    <w:rsid w:val="0009233C"/>
    <w:rsid w:val="000923B1"/>
    <w:rsid w:val="000926AC"/>
    <w:rsid w:val="00092E1D"/>
    <w:rsid w:val="00092ED8"/>
    <w:rsid w:val="000930B5"/>
    <w:rsid w:val="00093215"/>
    <w:rsid w:val="0009379A"/>
    <w:rsid w:val="00093960"/>
    <w:rsid w:val="00094416"/>
    <w:rsid w:val="00094795"/>
    <w:rsid w:val="00094A86"/>
    <w:rsid w:val="00094CE6"/>
    <w:rsid w:val="00095211"/>
    <w:rsid w:val="00095551"/>
    <w:rsid w:val="00095572"/>
    <w:rsid w:val="000955E1"/>
    <w:rsid w:val="00095693"/>
    <w:rsid w:val="0009577A"/>
    <w:rsid w:val="000958B1"/>
    <w:rsid w:val="000958C1"/>
    <w:rsid w:val="000958DF"/>
    <w:rsid w:val="000959F3"/>
    <w:rsid w:val="00095D4D"/>
    <w:rsid w:val="000960CD"/>
    <w:rsid w:val="000964D3"/>
    <w:rsid w:val="00096593"/>
    <w:rsid w:val="00096A7F"/>
    <w:rsid w:val="00097019"/>
    <w:rsid w:val="00097348"/>
    <w:rsid w:val="00097516"/>
    <w:rsid w:val="0009765F"/>
    <w:rsid w:val="00097831"/>
    <w:rsid w:val="00097841"/>
    <w:rsid w:val="00097B6F"/>
    <w:rsid w:val="000A0C87"/>
    <w:rsid w:val="000A0D5D"/>
    <w:rsid w:val="000A0E6F"/>
    <w:rsid w:val="000A1286"/>
    <w:rsid w:val="000A12FB"/>
    <w:rsid w:val="000A1885"/>
    <w:rsid w:val="000A1C0B"/>
    <w:rsid w:val="000A1C52"/>
    <w:rsid w:val="000A223E"/>
    <w:rsid w:val="000A26D3"/>
    <w:rsid w:val="000A2878"/>
    <w:rsid w:val="000A2AF6"/>
    <w:rsid w:val="000A2AF7"/>
    <w:rsid w:val="000A2BC8"/>
    <w:rsid w:val="000A2F4A"/>
    <w:rsid w:val="000A32BD"/>
    <w:rsid w:val="000A35FB"/>
    <w:rsid w:val="000A3874"/>
    <w:rsid w:val="000A3E47"/>
    <w:rsid w:val="000A411F"/>
    <w:rsid w:val="000A4187"/>
    <w:rsid w:val="000A4246"/>
    <w:rsid w:val="000A42C7"/>
    <w:rsid w:val="000A4925"/>
    <w:rsid w:val="000A4968"/>
    <w:rsid w:val="000A4B2D"/>
    <w:rsid w:val="000A4BC1"/>
    <w:rsid w:val="000A4DED"/>
    <w:rsid w:val="000A5277"/>
    <w:rsid w:val="000A529F"/>
    <w:rsid w:val="000A5356"/>
    <w:rsid w:val="000A5AC7"/>
    <w:rsid w:val="000A5BF8"/>
    <w:rsid w:val="000A620A"/>
    <w:rsid w:val="000A621C"/>
    <w:rsid w:val="000A6745"/>
    <w:rsid w:val="000A6865"/>
    <w:rsid w:val="000A6B38"/>
    <w:rsid w:val="000A6B5A"/>
    <w:rsid w:val="000A7294"/>
    <w:rsid w:val="000A7456"/>
    <w:rsid w:val="000A74CE"/>
    <w:rsid w:val="000A7516"/>
    <w:rsid w:val="000A7614"/>
    <w:rsid w:val="000A79D9"/>
    <w:rsid w:val="000A7A1E"/>
    <w:rsid w:val="000A7D8D"/>
    <w:rsid w:val="000A7E36"/>
    <w:rsid w:val="000B00A0"/>
    <w:rsid w:val="000B01BD"/>
    <w:rsid w:val="000B06B1"/>
    <w:rsid w:val="000B0A95"/>
    <w:rsid w:val="000B0C1C"/>
    <w:rsid w:val="000B1415"/>
    <w:rsid w:val="000B1D2F"/>
    <w:rsid w:val="000B1E29"/>
    <w:rsid w:val="000B23A6"/>
    <w:rsid w:val="000B283D"/>
    <w:rsid w:val="000B2A88"/>
    <w:rsid w:val="000B2F3D"/>
    <w:rsid w:val="000B33AA"/>
    <w:rsid w:val="000B33FF"/>
    <w:rsid w:val="000B350D"/>
    <w:rsid w:val="000B39A1"/>
    <w:rsid w:val="000B3A70"/>
    <w:rsid w:val="000B3B3F"/>
    <w:rsid w:val="000B4439"/>
    <w:rsid w:val="000B48D0"/>
    <w:rsid w:val="000B4916"/>
    <w:rsid w:val="000B49F4"/>
    <w:rsid w:val="000B4A8B"/>
    <w:rsid w:val="000B4FAD"/>
    <w:rsid w:val="000B5154"/>
    <w:rsid w:val="000B5921"/>
    <w:rsid w:val="000B6047"/>
    <w:rsid w:val="000B60DC"/>
    <w:rsid w:val="000B6552"/>
    <w:rsid w:val="000B6938"/>
    <w:rsid w:val="000B69B6"/>
    <w:rsid w:val="000B6DAF"/>
    <w:rsid w:val="000B6EE4"/>
    <w:rsid w:val="000B731E"/>
    <w:rsid w:val="000C009A"/>
    <w:rsid w:val="000C0434"/>
    <w:rsid w:val="000C0472"/>
    <w:rsid w:val="000C047F"/>
    <w:rsid w:val="000C08AB"/>
    <w:rsid w:val="000C0AC3"/>
    <w:rsid w:val="000C0DC9"/>
    <w:rsid w:val="000C0FBA"/>
    <w:rsid w:val="000C10DF"/>
    <w:rsid w:val="000C1239"/>
    <w:rsid w:val="000C1333"/>
    <w:rsid w:val="000C15B4"/>
    <w:rsid w:val="000C162B"/>
    <w:rsid w:val="000C16F4"/>
    <w:rsid w:val="000C1751"/>
    <w:rsid w:val="000C186A"/>
    <w:rsid w:val="000C1C7A"/>
    <w:rsid w:val="000C21A9"/>
    <w:rsid w:val="000C264C"/>
    <w:rsid w:val="000C2950"/>
    <w:rsid w:val="000C2AFE"/>
    <w:rsid w:val="000C2BC2"/>
    <w:rsid w:val="000C2D64"/>
    <w:rsid w:val="000C2E5C"/>
    <w:rsid w:val="000C301B"/>
    <w:rsid w:val="000C30F2"/>
    <w:rsid w:val="000C3BFE"/>
    <w:rsid w:val="000C3C17"/>
    <w:rsid w:val="000C3F38"/>
    <w:rsid w:val="000C4008"/>
    <w:rsid w:val="000C41E4"/>
    <w:rsid w:val="000C46AF"/>
    <w:rsid w:val="000C488D"/>
    <w:rsid w:val="000C48F6"/>
    <w:rsid w:val="000C49A9"/>
    <w:rsid w:val="000C5369"/>
    <w:rsid w:val="000C5777"/>
    <w:rsid w:val="000C5A1E"/>
    <w:rsid w:val="000C5B11"/>
    <w:rsid w:val="000C684D"/>
    <w:rsid w:val="000C684E"/>
    <w:rsid w:val="000C68A7"/>
    <w:rsid w:val="000C6935"/>
    <w:rsid w:val="000C72BF"/>
    <w:rsid w:val="000C7511"/>
    <w:rsid w:val="000C7F8B"/>
    <w:rsid w:val="000D0368"/>
    <w:rsid w:val="000D03C4"/>
    <w:rsid w:val="000D0B07"/>
    <w:rsid w:val="000D0B90"/>
    <w:rsid w:val="000D0E6C"/>
    <w:rsid w:val="000D14AE"/>
    <w:rsid w:val="000D1595"/>
    <w:rsid w:val="000D18A2"/>
    <w:rsid w:val="000D2016"/>
    <w:rsid w:val="000D20C5"/>
    <w:rsid w:val="000D27EB"/>
    <w:rsid w:val="000D2831"/>
    <w:rsid w:val="000D33BF"/>
    <w:rsid w:val="000D359C"/>
    <w:rsid w:val="000D3754"/>
    <w:rsid w:val="000D3987"/>
    <w:rsid w:val="000D3F16"/>
    <w:rsid w:val="000D4190"/>
    <w:rsid w:val="000D431A"/>
    <w:rsid w:val="000D4EB9"/>
    <w:rsid w:val="000D567D"/>
    <w:rsid w:val="000D57F7"/>
    <w:rsid w:val="000D57FC"/>
    <w:rsid w:val="000D5809"/>
    <w:rsid w:val="000D5F20"/>
    <w:rsid w:val="000D5F90"/>
    <w:rsid w:val="000D6545"/>
    <w:rsid w:val="000D6623"/>
    <w:rsid w:val="000D6E9D"/>
    <w:rsid w:val="000D6EA5"/>
    <w:rsid w:val="000D7159"/>
    <w:rsid w:val="000D76A9"/>
    <w:rsid w:val="000D7D5F"/>
    <w:rsid w:val="000E0420"/>
    <w:rsid w:val="000E099D"/>
    <w:rsid w:val="000E0A80"/>
    <w:rsid w:val="000E0AF7"/>
    <w:rsid w:val="000E1117"/>
    <w:rsid w:val="000E199C"/>
    <w:rsid w:val="000E1B36"/>
    <w:rsid w:val="000E1E96"/>
    <w:rsid w:val="000E1FA3"/>
    <w:rsid w:val="000E20CF"/>
    <w:rsid w:val="000E2D93"/>
    <w:rsid w:val="000E2F1A"/>
    <w:rsid w:val="000E2FBC"/>
    <w:rsid w:val="000E32E3"/>
    <w:rsid w:val="000E39A5"/>
    <w:rsid w:val="000E39C4"/>
    <w:rsid w:val="000E39C9"/>
    <w:rsid w:val="000E3D43"/>
    <w:rsid w:val="000E3E36"/>
    <w:rsid w:val="000E43A2"/>
    <w:rsid w:val="000E451A"/>
    <w:rsid w:val="000E472B"/>
    <w:rsid w:val="000E47F9"/>
    <w:rsid w:val="000E4A29"/>
    <w:rsid w:val="000E4AC6"/>
    <w:rsid w:val="000E4F08"/>
    <w:rsid w:val="000E4F72"/>
    <w:rsid w:val="000E50AA"/>
    <w:rsid w:val="000E50DE"/>
    <w:rsid w:val="000E59C4"/>
    <w:rsid w:val="000E5AF1"/>
    <w:rsid w:val="000E61E0"/>
    <w:rsid w:val="000E694F"/>
    <w:rsid w:val="000E69D3"/>
    <w:rsid w:val="000E6A73"/>
    <w:rsid w:val="000E6DBF"/>
    <w:rsid w:val="000E6F64"/>
    <w:rsid w:val="000E74C8"/>
    <w:rsid w:val="000E7743"/>
    <w:rsid w:val="000E7959"/>
    <w:rsid w:val="000E796D"/>
    <w:rsid w:val="000E7B82"/>
    <w:rsid w:val="000E7C43"/>
    <w:rsid w:val="000F0086"/>
    <w:rsid w:val="000F073B"/>
    <w:rsid w:val="000F0861"/>
    <w:rsid w:val="000F09EA"/>
    <w:rsid w:val="000F0B75"/>
    <w:rsid w:val="000F10F2"/>
    <w:rsid w:val="000F115A"/>
    <w:rsid w:val="000F1D66"/>
    <w:rsid w:val="000F1D8B"/>
    <w:rsid w:val="000F1DFA"/>
    <w:rsid w:val="000F1E17"/>
    <w:rsid w:val="000F204D"/>
    <w:rsid w:val="000F2734"/>
    <w:rsid w:val="000F2B50"/>
    <w:rsid w:val="000F360C"/>
    <w:rsid w:val="000F3C3B"/>
    <w:rsid w:val="000F45F0"/>
    <w:rsid w:val="000F4FF1"/>
    <w:rsid w:val="000F50A6"/>
    <w:rsid w:val="000F533B"/>
    <w:rsid w:val="000F5981"/>
    <w:rsid w:val="000F6117"/>
    <w:rsid w:val="000F6686"/>
    <w:rsid w:val="000F6DC5"/>
    <w:rsid w:val="000F6ECC"/>
    <w:rsid w:val="000F6F9F"/>
    <w:rsid w:val="000F7096"/>
    <w:rsid w:val="000F7764"/>
    <w:rsid w:val="000F790B"/>
    <w:rsid w:val="000F7EC2"/>
    <w:rsid w:val="000F7F5F"/>
    <w:rsid w:val="00100010"/>
    <w:rsid w:val="001000B0"/>
    <w:rsid w:val="00100913"/>
    <w:rsid w:val="00100D95"/>
    <w:rsid w:val="00100FF7"/>
    <w:rsid w:val="001013A1"/>
    <w:rsid w:val="0010161E"/>
    <w:rsid w:val="00101A74"/>
    <w:rsid w:val="00101C49"/>
    <w:rsid w:val="00101D35"/>
    <w:rsid w:val="00102DDF"/>
    <w:rsid w:val="00103067"/>
    <w:rsid w:val="0010317A"/>
    <w:rsid w:val="00103A76"/>
    <w:rsid w:val="00104463"/>
    <w:rsid w:val="0010459A"/>
    <w:rsid w:val="00104A1C"/>
    <w:rsid w:val="00104B90"/>
    <w:rsid w:val="00104EEC"/>
    <w:rsid w:val="001050DA"/>
    <w:rsid w:val="0010565D"/>
    <w:rsid w:val="001057E0"/>
    <w:rsid w:val="00105A1A"/>
    <w:rsid w:val="00105ADC"/>
    <w:rsid w:val="00106021"/>
    <w:rsid w:val="001064B4"/>
    <w:rsid w:val="001069D9"/>
    <w:rsid w:val="00106A5B"/>
    <w:rsid w:val="001072B0"/>
    <w:rsid w:val="00107592"/>
    <w:rsid w:val="00107753"/>
    <w:rsid w:val="0010780D"/>
    <w:rsid w:val="00107D30"/>
    <w:rsid w:val="00110331"/>
    <w:rsid w:val="00110618"/>
    <w:rsid w:val="00110C3A"/>
    <w:rsid w:val="00111094"/>
    <w:rsid w:val="00111546"/>
    <w:rsid w:val="00111A01"/>
    <w:rsid w:val="00111C1A"/>
    <w:rsid w:val="00111CE2"/>
    <w:rsid w:val="00111F65"/>
    <w:rsid w:val="00112741"/>
    <w:rsid w:val="00112A83"/>
    <w:rsid w:val="00112ABB"/>
    <w:rsid w:val="00113171"/>
    <w:rsid w:val="0011322E"/>
    <w:rsid w:val="001133FF"/>
    <w:rsid w:val="00113713"/>
    <w:rsid w:val="0011397E"/>
    <w:rsid w:val="00113A3F"/>
    <w:rsid w:val="00113B45"/>
    <w:rsid w:val="00113D68"/>
    <w:rsid w:val="001144A4"/>
    <w:rsid w:val="00114547"/>
    <w:rsid w:val="001148E6"/>
    <w:rsid w:val="00114DBE"/>
    <w:rsid w:val="00115169"/>
    <w:rsid w:val="00115611"/>
    <w:rsid w:val="0011567C"/>
    <w:rsid w:val="001157F2"/>
    <w:rsid w:val="00115B3C"/>
    <w:rsid w:val="00115BF2"/>
    <w:rsid w:val="00115DF8"/>
    <w:rsid w:val="0011614F"/>
    <w:rsid w:val="00116299"/>
    <w:rsid w:val="00116541"/>
    <w:rsid w:val="00116545"/>
    <w:rsid w:val="00116EE4"/>
    <w:rsid w:val="00117221"/>
    <w:rsid w:val="0011748F"/>
    <w:rsid w:val="001174A2"/>
    <w:rsid w:val="001176FE"/>
    <w:rsid w:val="001178C0"/>
    <w:rsid w:val="00117A0A"/>
    <w:rsid w:val="00117B92"/>
    <w:rsid w:val="00117C02"/>
    <w:rsid w:val="00117C48"/>
    <w:rsid w:val="00117FF7"/>
    <w:rsid w:val="001200F7"/>
    <w:rsid w:val="00120739"/>
    <w:rsid w:val="00120A86"/>
    <w:rsid w:val="00120C7A"/>
    <w:rsid w:val="00120D88"/>
    <w:rsid w:val="001210DA"/>
    <w:rsid w:val="001211FC"/>
    <w:rsid w:val="001215DB"/>
    <w:rsid w:val="0012160D"/>
    <w:rsid w:val="0012167C"/>
    <w:rsid w:val="001219E4"/>
    <w:rsid w:val="0012210E"/>
    <w:rsid w:val="00122150"/>
    <w:rsid w:val="00122347"/>
    <w:rsid w:val="00122386"/>
    <w:rsid w:val="0012244B"/>
    <w:rsid w:val="001227E1"/>
    <w:rsid w:val="00122BDA"/>
    <w:rsid w:val="00122CC3"/>
    <w:rsid w:val="00122E5B"/>
    <w:rsid w:val="00123176"/>
    <w:rsid w:val="00123A1C"/>
    <w:rsid w:val="00123A50"/>
    <w:rsid w:val="00123B67"/>
    <w:rsid w:val="00123D3D"/>
    <w:rsid w:val="001245CC"/>
    <w:rsid w:val="00124E22"/>
    <w:rsid w:val="00124F0F"/>
    <w:rsid w:val="00125024"/>
    <w:rsid w:val="001254F2"/>
    <w:rsid w:val="001255ED"/>
    <w:rsid w:val="0012563B"/>
    <w:rsid w:val="00125A68"/>
    <w:rsid w:val="00125E4C"/>
    <w:rsid w:val="0012622E"/>
    <w:rsid w:val="0012652F"/>
    <w:rsid w:val="001267D0"/>
    <w:rsid w:val="001269EC"/>
    <w:rsid w:val="00126D74"/>
    <w:rsid w:val="00127013"/>
    <w:rsid w:val="0012741F"/>
    <w:rsid w:val="001274F2"/>
    <w:rsid w:val="00127532"/>
    <w:rsid w:val="001277A6"/>
    <w:rsid w:val="001277BC"/>
    <w:rsid w:val="00127985"/>
    <w:rsid w:val="00127AE9"/>
    <w:rsid w:val="00127E42"/>
    <w:rsid w:val="00127EAF"/>
    <w:rsid w:val="00130DE9"/>
    <w:rsid w:val="00131107"/>
    <w:rsid w:val="001317F4"/>
    <w:rsid w:val="00131AD1"/>
    <w:rsid w:val="00131AF9"/>
    <w:rsid w:val="00131C03"/>
    <w:rsid w:val="00131C24"/>
    <w:rsid w:val="00131EB7"/>
    <w:rsid w:val="001321C3"/>
    <w:rsid w:val="00132663"/>
    <w:rsid w:val="001329D3"/>
    <w:rsid w:val="00132B67"/>
    <w:rsid w:val="00132C77"/>
    <w:rsid w:val="0013301B"/>
    <w:rsid w:val="0013314F"/>
    <w:rsid w:val="001338D2"/>
    <w:rsid w:val="00133994"/>
    <w:rsid w:val="00133A26"/>
    <w:rsid w:val="001346E9"/>
    <w:rsid w:val="0013470F"/>
    <w:rsid w:val="00134843"/>
    <w:rsid w:val="00134955"/>
    <w:rsid w:val="001350DF"/>
    <w:rsid w:val="0013568E"/>
    <w:rsid w:val="00135B8B"/>
    <w:rsid w:val="00135D0A"/>
    <w:rsid w:val="001361CC"/>
    <w:rsid w:val="00136700"/>
    <w:rsid w:val="001369A2"/>
    <w:rsid w:val="00136B64"/>
    <w:rsid w:val="00136B6B"/>
    <w:rsid w:val="00136BC8"/>
    <w:rsid w:val="00136BDF"/>
    <w:rsid w:val="00136E31"/>
    <w:rsid w:val="00136E45"/>
    <w:rsid w:val="00136F87"/>
    <w:rsid w:val="00137743"/>
    <w:rsid w:val="00137B79"/>
    <w:rsid w:val="00137B8D"/>
    <w:rsid w:val="0014047F"/>
    <w:rsid w:val="00140C29"/>
    <w:rsid w:val="00140DF0"/>
    <w:rsid w:val="001410CF"/>
    <w:rsid w:val="0014145F"/>
    <w:rsid w:val="00141939"/>
    <w:rsid w:val="001419FB"/>
    <w:rsid w:val="00141BDB"/>
    <w:rsid w:val="00141DB2"/>
    <w:rsid w:val="00141EC3"/>
    <w:rsid w:val="00141F79"/>
    <w:rsid w:val="001420BA"/>
    <w:rsid w:val="00142460"/>
    <w:rsid w:val="001425C1"/>
    <w:rsid w:val="0014303A"/>
    <w:rsid w:val="00143705"/>
    <w:rsid w:val="00143CB3"/>
    <w:rsid w:val="00143F54"/>
    <w:rsid w:val="0014403B"/>
    <w:rsid w:val="0014406C"/>
    <w:rsid w:val="00144437"/>
    <w:rsid w:val="0014497B"/>
    <w:rsid w:val="00145633"/>
    <w:rsid w:val="00145FF6"/>
    <w:rsid w:val="001463EC"/>
    <w:rsid w:val="0014658F"/>
    <w:rsid w:val="001465A9"/>
    <w:rsid w:val="00146775"/>
    <w:rsid w:val="00146919"/>
    <w:rsid w:val="00146D1C"/>
    <w:rsid w:val="00146DB4"/>
    <w:rsid w:val="00146DEA"/>
    <w:rsid w:val="00146E9B"/>
    <w:rsid w:val="0014709C"/>
    <w:rsid w:val="001470DB"/>
    <w:rsid w:val="001474A5"/>
    <w:rsid w:val="001505F4"/>
    <w:rsid w:val="001507F0"/>
    <w:rsid w:val="00150897"/>
    <w:rsid w:val="00150AE8"/>
    <w:rsid w:val="00150EE7"/>
    <w:rsid w:val="0015110A"/>
    <w:rsid w:val="00151482"/>
    <w:rsid w:val="001517DF"/>
    <w:rsid w:val="001519AD"/>
    <w:rsid w:val="001520AE"/>
    <w:rsid w:val="00152207"/>
    <w:rsid w:val="0015236E"/>
    <w:rsid w:val="001523D6"/>
    <w:rsid w:val="001526FC"/>
    <w:rsid w:val="00152816"/>
    <w:rsid w:val="00152EF5"/>
    <w:rsid w:val="001535D0"/>
    <w:rsid w:val="00153BDA"/>
    <w:rsid w:val="00153C5E"/>
    <w:rsid w:val="00154246"/>
    <w:rsid w:val="0015437D"/>
    <w:rsid w:val="00154A35"/>
    <w:rsid w:val="00154D28"/>
    <w:rsid w:val="00155183"/>
    <w:rsid w:val="001554BC"/>
    <w:rsid w:val="0015557F"/>
    <w:rsid w:val="001556B7"/>
    <w:rsid w:val="00156AD6"/>
    <w:rsid w:val="00156C93"/>
    <w:rsid w:val="00157454"/>
    <w:rsid w:val="00157E16"/>
    <w:rsid w:val="00157FDD"/>
    <w:rsid w:val="00160058"/>
    <w:rsid w:val="001600FD"/>
    <w:rsid w:val="00160602"/>
    <w:rsid w:val="00161174"/>
    <w:rsid w:val="001614CE"/>
    <w:rsid w:val="001615E2"/>
    <w:rsid w:val="00161BB5"/>
    <w:rsid w:val="00162078"/>
    <w:rsid w:val="00162486"/>
    <w:rsid w:val="001625A8"/>
    <w:rsid w:val="001625E3"/>
    <w:rsid w:val="00162AB0"/>
    <w:rsid w:val="00162C86"/>
    <w:rsid w:val="00162D17"/>
    <w:rsid w:val="00162EEB"/>
    <w:rsid w:val="001635D1"/>
    <w:rsid w:val="001639C9"/>
    <w:rsid w:val="00163B75"/>
    <w:rsid w:val="00163D24"/>
    <w:rsid w:val="00163D89"/>
    <w:rsid w:val="00164A43"/>
    <w:rsid w:val="00164B60"/>
    <w:rsid w:val="0016514D"/>
    <w:rsid w:val="00165429"/>
    <w:rsid w:val="001656B4"/>
    <w:rsid w:val="001657C8"/>
    <w:rsid w:val="00165C2C"/>
    <w:rsid w:val="00165E44"/>
    <w:rsid w:val="0016625E"/>
    <w:rsid w:val="00166349"/>
    <w:rsid w:val="00166520"/>
    <w:rsid w:val="001669FD"/>
    <w:rsid w:val="00166B64"/>
    <w:rsid w:val="00166CEB"/>
    <w:rsid w:val="0016713D"/>
    <w:rsid w:val="00167313"/>
    <w:rsid w:val="001677DB"/>
    <w:rsid w:val="00167EBE"/>
    <w:rsid w:val="001701CD"/>
    <w:rsid w:val="0017088D"/>
    <w:rsid w:val="00170B60"/>
    <w:rsid w:val="00170D0D"/>
    <w:rsid w:val="001715BF"/>
    <w:rsid w:val="00171AB5"/>
    <w:rsid w:val="00171B9B"/>
    <w:rsid w:val="0017228E"/>
    <w:rsid w:val="00172525"/>
    <w:rsid w:val="00172541"/>
    <w:rsid w:val="0017295E"/>
    <w:rsid w:val="00173A51"/>
    <w:rsid w:val="00173C68"/>
    <w:rsid w:val="00173F54"/>
    <w:rsid w:val="00174316"/>
    <w:rsid w:val="00174488"/>
    <w:rsid w:val="001749CF"/>
    <w:rsid w:val="00174B38"/>
    <w:rsid w:val="00174CEE"/>
    <w:rsid w:val="00174D84"/>
    <w:rsid w:val="001754A4"/>
    <w:rsid w:val="001757D3"/>
    <w:rsid w:val="001758EA"/>
    <w:rsid w:val="00175F9E"/>
    <w:rsid w:val="00176167"/>
    <w:rsid w:val="00176288"/>
    <w:rsid w:val="00176337"/>
    <w:rsid w:val="00176477"/>
    <w:rsid w:val="00176C48"/>
    <w:rsid w:val="00176D4A"/>
    <w:rsid w:val="00176F7D"/>
    <w:rsid w:val="00177829"/>
    <w:rsid w:val="00177902"/>
    <w:rsid w:val="0018030C"/>
    <w:rsid w:val="00180B1B"/>
    <w:rsid w:val="00180B6A"/>
    <w:rsid w:val="00180D44"/>
    <w:rsid w:val="00180E62"/>
    <w:rsid w:val="001812DB"/>
    <w:rsid w:val="00181362"/>
    <w:rsid w:val="0018138F"/>
    <w:rsid w:val="001813A0"/>
    <w:rsid w:val="0018154E"/>
    <w:rsid w:val="001815E7"/>
    <w:rsid w:val="0018168E"/>
    <w:rsid w:val="00181B8E"/>
    <w:rsid w:val="00181CDE"/>
    <w:rsid w:val="00181FEA"/>
    <w:rsid w:val="00182382"/>
    <w:rsid w:val="001824CB"/>
    <w:rsid w:val="00182A91"/>
    <w:rsid w:val="00183C31"/>
    <w:rsid w:val="00183E15"/>
    <w:rsid w:val="00183EB6"/>
    <w:rsid w:val="0018427F"/>
    <w:rsid w:val="00184ACD"/>
    <w:rsid w:val="0018500A"/>
    <w:rsid w:val="001852AF"/>
    <w:rsid w:val="001859D1"/>
    <w:rsid w:val="00185A83"/>
    <w:rsid w:val="00185E8F"/>
    <w:rsid w:val="001861E8"/>
    <w:rsid w:val="001865A5"/>
    <w:rsid w:val="00186607"/>
    <w:rsid w:val="00186610"/>
    <w:rsid w:val="001868CE"/>
    <w:rsid w:val="00186A9F"/>
    <w:rsid w:val="00186B17"/>
    <w:rsid w:val="00186E84"/>
    <w:rsid w:val="00187207"/>
    <w:rsid w:val="00187B8D"/>
    <w:rsid w:val="001901BB"/>
    <w:rsid w:val="00190254"/>
    <w:rsid w:val="00190693"/>
    <w:rsid w:val="001909D5"/>
    <w:rsid w:val="00191501"/>
    <w:rsid w:val="0019180D"/>
    <w:rsid w:val="001925A9"/>
    <w:rsid w:val="00192FDB"/>
    <w:rsid w:val="00192FED"/>
    <w:rsid w:val="0019301F"/>
    <w:rsid w:val="00193034"/>
    <w:rsid w:val="0019304C"/>
    <w:rsid w:val="00193718"/>
    <w:rsid w:val="00193CEF"/>
    <w:rsid w:val="00194358"/>
    <w:rsid w:val="00194799"/>
    <w:rsid w:val="001948AB"/>
    <w:rsid w:val="001959C3"/>
    <w:rsid w:val="00196084"/>
    <w:rsid w:val="001961E9"/>
    <w:rsid w:val="00196314"/>
    <w:rsid w:val="00196383"/>
    <w:rsid w:val="0019726C"/>
    <w:rsid w:val="0019758E"/>
    <w:rsid w:val="001978D9"/>
    <w:rsid w:val="00197928"/>
    <w:rsid w:val="0019792A"/>
    <w:rsid w:val="00197E5D"/>
    <w:rsid w:val="001A059F"/>
    <w:rsid w:val="001A07F9"/>
    <w:rsid w:val="001A0814"/>
    <w:rsid w:val="001A0999"/>
    <w:rsid w:val="001A0A69"/>
    <w:rsid w:val="001A10C0"/>
    <w:rsid w:val="001A125E"/>
    <w:rsid w:val="001A13BD"/>
    <w:rsid w:val="001A1462"/>
    <w:rsid w:val="001A1581"/>
    <w:rsid w:val="001A1A05"/>
    <w:rsid w:val="001A1A5C"/>
    <w:rsid w:val="001A2082"/>
    <w:rsid w:val="001A210A"/>
    <w:rsid w:val="001A23AE"/>
    <w:rsid w:val="001A2546"/>
    <w:rsid w:val="001A2556"/>
    <w:rsid w:val="001A2E10"/>
    <w:rsid w:val="001A433C"/>
    <w:rsid w:val="001A4BB9"/>
    <w:rsid w:val="001A5242"/>
    <w:rsid w:val="001A5348"/>
    <w:rsid w:val="001A5433"/>
    <w:rsid w:val="001A5559"/>
    <w:rsid w:val="001A5618"/>
    <w:rsid w:val="001A5796"/>
    <w:rsid w:val="001A58EA"/>
    <w:rsid w:val="001A597D"/>
    <w:rsid w:val="001A5F6A"/>
    <w:rsid w:val="001A62E5"/>
    <w:rsid w:val="001A62F1"/>
    <w:rsid w:val="001A631E"/>
    <w:rsid w:val="001A6498"/>
    <w:rsid w:val="001A66D0"/>
    <w:rsid w:val="001A6B1D"/>
    <w:rsid w:val="001A6C14"/>
    <w:rsid w:val="001A71DF"/>
    <w:rsid w:val="001A72CD"/>
    <w:rsid w:val="001A73DB"/>
    <w:rsid w:val="001A7845"/>
    <w:rsid w:val="001A7AB4"/>
    <w:rsid w:val="001A7F96"/>
    <w:rsid w:val="001B02C5"/>
    <w:rsid w:val="001B0651"/>
    <w:rsid w:val="001B0976"/>
    <w:rsid w:val="001B09DE"/>
    <w:rsid w:val="001B0A2D"/>
    <w:rsid w:val="001B13D3"/>
    <w:rsid w:val="001B195E"/>
    <w:rsid w:val="001B19EE"/>
    <w:rsid w:val="001B1CDA"/>
    <w:rsid w:val="001B2585"/>
    <w:rsid w:val="001B2816"/>
    <w:rsid w:val="001B2890"/>
    <w:rsid w:val="001B2BE8"/>
    <w:rsid w:val="001B2C6D"/>
    <w:rsid w:val="001B2F0A"/>
    <w:rsid w:val="001B3163"/>
    <w:rsid w:val="001B31E5"/>
    <w:rsid w:val="001B32B7"/>
    <w:rsid w:val="001B334B"/>
    <w:rsid w:val="001B366D"/>
    <w:rsid w:val="001B39A4"/>
    <w:rsid w:val="001B3BFB"/>
    <w:rsid w:val="001B3DF5"/>
    <w:rsid w:val="001B49D1"/>
    <w:rsid w:val="001B4EC7"/>
    <w:rsid w:val="001B4EE7"/>
    <w:rsid w:val="001B4F2D"/>
    <w:rsid w:val="001B505F"/>
    <w:rsid w:val="001B51AC"/>
    <w:rsid w:val="001B524B"/>
    <w:rsid w:val="001B5555"/>
    <w:rsid w:val="001B56D3"/>
    <w:rsid w:val="001B58B1"/>
    <w:rsid w:val="001B593C"/>
    <w:rsid w:val="001B5B10"/>
    <w:rsid w:val="001B60A8"/>
    <w:rsid w:val="001B6268"/>
    <w:rsid w:val="001B644A"/>
    <w:rsid w:val="001B693E"/>
    <w:rsid w:val="001B6B44"/>
    <w:rsid w:val="001B6D08"/>
    <w:rsid w:val="001B6F69"/>
    <w:rsid w:val="001B7140"/>
    <w:rsid w:val="001B71DE"/>
    <w:rsid w:val="001B73F6"/>
    <w:rsid w:val="001B7535"/>
    <w:rsid w:val="001B76F1"/>
    <w:rsid w:val="001B7BD3"/>
    <w:rsid w:val="001C0D75"/>
    <w:rsid w:val="001C0F1D"/>
    <w:rsid w:val="001C1BA0"/>
    <w:rsid w:val="001C1C6F"/>
    <w:rsid w:val="001C1E33"/>
    <w:rsid w:val="001C1EC5"/>
    <w:rsid w:val="001C2D1C"/>
    <w:rsid w:val="001C3221"/>
    <w:rsid w:val="001C327C"/>
    <w:rsid w:val="001C355A"/>
    <w:rsid w:val="001C383E"/>
    <w:rsid w:val="001C3A27"/>
    <w:rsid w:val="001C3AA7"/>
    <w:rsid w:val="001C3C96"/>
    <w:rsid w:val="001C4338"/>
    <w:rsid w:val="001C4339"/>
    <w:rsid w:val="001C4341"/>
    <w:rsid w:val="001C4822"/>
    <w:rsid w:val="001C4F16"/>
    <w:rsid w:val="001C4FB0"/>
    <w:rsid w:val="001C529B"/>
    <w:rsid w:val="001C52BB"/>
    <w:rsid w:val="001C55BA"/>
    <w:rsid w:val="001C55DC"/>
    <w:rsid w:val="001C61FD"/>
    <w:rsid w:val="001C6450"/>
    <w:rsid w:val="001C67C9"/>
    <w:rsid w:val="001C69F0"/>
    <w:rsid w:val="001C78AE"/>
    <w:rsid w:val="001C7B69"/>
    <w:rsid w:val="001C7C49"/>
    <w:rsid w:val="001C7D13"/>
    <w:rsid w:val="001C7EF7"/>
    <w:rsid w:val="001D04A1"/>
    <w:rsid w:val="001D07CF"/>
    <w:rsid w:val="001D09A0"/>
    <w:rsid w:val="001D0A78"/>
    <w:rsid w:val="001D13E7"/>
    <w:rsid w:val="001D1901"/>
    <w:rsid w:val="001D19BF"/>
    <w:rsid w:val="001D1B55"/>
    <w:rsid w:val="001D23C8"/>
    <w:rsid w:val="001D25B0"/>
    <w:rsid w:val="001D2F0C"/>
    <w:rsid w:val="001D358A"/>
    <w:rsid w:val="001D35FA"/>
    <w:rsid w:val="001D390A"/>
    <w:rsid w:val="001D398C"/>
    <w:rsid w:val="001D3D36"/>
    <w:rsid w:val="001D3E9B"/>
    <w:rsid w:val="001D49A9"/>
    <w:rsid w:val="001D4F24"/>
    <w:rsid w:val="001D5E76"/>
    <w:rsid w:val="001D6839"/>
    <w:rsid w:val="001D6C71"/>
    <w:rsid w:val="001D6CAD"/>
    <w:rsid w:val="001D7377"/>
    <w:rsid w:val="001D74BA"/>
    <w:rsid w:val="001D76E8"/>
    <w:rsid w:val="001D7B2B"/>
    <w:rsid w:val="001D7CDC"/>
    <w:rsid w:val="001E0070"/>
    <w:rsid w:val="001E03FF"/>
    <w:rsid w:val="001E068D"/>
    <w:rsid w:val="001E07AB"/>
    <w:rsid w:val="001E0899"/>
    <w:rsid w:val="001E116A"/>
    <w:rsid w:val="001E128C"/>
    <w:rsid w:val="001E1488"/>
    <w:rsid w:val="001E14B2"/>
    <w:rsid w:val="001E14C4"/>
    <w:rsid w:val="001E162D"/>
    <w:rsid w:val="001E1773"/>
    <w:rsid w:val="001E1846"/>
    <w:rsid w:val="001E18B3"/>
    <w:rsid w:val="001E1BD9"/>
    <w:rsid w:val="001E1E0C"/>
    <w:rsid w:val="001E1FB2"/>
    <w:rsid w:val="001E2811"/>
    <w:rsid w:val="001E2ECE"/>
    <w:rsid w:val="001E332D"/>
    <w:rsid w:val="001E427C"/>
    <w:rsid w:val="001E49B7"/>
    <w:rsid w:val="001E4DE5"/>
    <w:rsid w:val="001E4F60"/>
    <w:rsid w:val="001E538D"/>
    <w:rsid w:val="001E5603"/>
    <w:rsid w:val="001E563A"/>
    <w:rsid w:val="001E57C5"/>
    <w:rsid w:val="001E5B1D"/>
    <w:rsid w:val="001E5B72"/>
    <w:rsid w:val="001E602A"/>
    <w:rsid w:val="001E62BF"/>
    <w:rsid w:val="001E680D"/>
    <w:rsid w:val="001E6A74"/>
    <w:rsid w:val="001E6B2A"/>
    <w:rsid w:val="001E713F"/>
    <w:rsid w:val="001E7826"/>
    <w:rsid w:val="001E7AED"/>
    <w:rsid w:val="001E7B59"/>
    <w:rsid w:val="001E7FD1"/>
    <w:rsid w:val="001F01B6"/>
    <w:rsid w:val="001F02E2"/>
    <w:rsid w:val="001F040C"/>
    <w:rsid w:val="001F056B"/>
    <w:rsid w:val="001F0A9C"/>
    <w:rsid w:val="001F0C48"/>
    <w:rsid w:val="001F0CA9"/>
    <w:rsid w:val="001F0EE4"/>
    <w:rsid w:val="001F1276"/>
    <w:rsid w:val="001F1642"/>
    <w:rsid w:val="001F1864"/>
    <w:rsid w:val="001F1D1B"/>
    <w:rsid w:val="001F22B8"/>
    <w:rsid w:val="001F2B3D"/>
    <w:rsid w:val="001F2B9F"/>
    <w:rsid w:val="001F2C47"/>
    <w:rsid w:val="001F2FDD"/>
    <w:rsid w:val="001F3A50"/>
    <w:rsid w:val="001F3EA8"/>
    <w:rsid w:val="001F4174"/>
    <w:rsid w:val="001F41D0"/>
    <w:rsid w:val="001F42DC"/>
    <w:rsid w:val="001F4349"/>
    <w:rsid w:val="001F43F5"/>
    <w:rsid w:val="001F46F7"/>
    <w:rsid w:val="001F4B76"/>
    <w:rsid w:val="001F4D63"/>
    <w:rsid w:val="001F4E12"/>
    <w:rsid w:val="001F530F"/>
    <w:rsid w:val="001F5347"/>
    <w:rsid w:val="001F540D"/>
    <w:rsid w:val="001F572D"/>
    <w:rsid w:val="001F5B80"/>
    <w:rsid w:val="001F60DB"/>
    <w:rsid w:val="001F65DB"/>
    <w:rsid w:val="001F713B"/>
    <w:rsid w:val="001F722D"/>
    <w:rsid w:val="001F7482"/>
    <w:rsid w:val="001F7499"/>
    <w:rsid w:val="001F749E"/>
    <w:rsid w:val="001F7A95"/>
    <w:rsid w:val="001F7AD7"/>
    <w:rsid w:val="001F7F45"/>
    <w:rsid w:val="00200110"/>
    <w:rsid w:val="002002AF"/>
    <w:rsid w:val="002007C3"/>
    <w:rsid w:val="00200B0D"/>
    <w:rsid w:val="002010D8"/>
    <w:rsid w:val="0020122A"/>
    <w:rsid w:val="0020136A"/>
    <w:rsid w:val="0020184C"/>
    <w:rsid w:val="002019CD"/>
    <w:rsid w:val="002019FD"/>
    <w:rsid w:val="002022F3"/>
    <w:rsid w:val="00202479"/>
    <w:rsid w:val="00202644"/>
    <w:rsid w:val="00202B3D"/>
    <w:rsid w:val="0020320E"/>
    <w:rsid w:val="00203639"/>
    <w:rsid w:val="00203988"/>
    <w:rsid w:val="00203A5A"/>
    <w:rsid w:val="00203C74"/>
    <w:rsid w:val="00203DD1"/>
    <w:rsid w:val="00203DD9"/>
    <w:rsid w:val="00203F50"/>
    <w:rsid w:val="0020455F"/>
    <w:rsid w:val="002046B4"/>
    <w:rsid w:val="002048D6"/>
    <w:rsid w:val="00205033"/>
    <w:rsid w:val="002051CA"/>
    <w:rsid w:val="00205323"/>
    <w:rsid w:val="002056DE"/>
    <w:rsid w:val="00205760"/>
    <w:rsid w:val="00205993"/>
    <w:rsid w:val="00205C25"/>
    <w:rsid w:val="00206496"/>
    <w:rsid w:val="0020670A"/>
    <w:rsid w:val="00206A4E"/>
    <w:rsid w:val="00206D22"/>
    <w:rsid w:val="00206F22"/>
    <w:rsid w:val="00207C39"/>
    <w:rsid w:val="00207C8A"/>
    <w:rsid w:val="00207DB6"/>
    <w:rsid w:val="00207EFE"/>
    <w:rsid w:val="002109C2"/>
    <w:rsid w:val="00210A67"/>
    <w:rsid w:val="00210DF7"/>
    <w:rsid w:val="0021130A"/>
    <w:rsid w:val="00211CBC"/>
    <w:rsid w:val="00211F7B"/>
    <w:rsid w:val="00212A38"/>
    <w:rsid w:val="00212AC6"/>
    <w:rsid w:val="00212DBE"/>
    <w:rsid w:val="00212DED"/>
    <w:rsid w:val="002132B7"/>
    <w:rsid w:val="00213892"/>
    <w:rsid w:val="0021448E"/>
    <w:rsid w:val="00214B52"/>
    <w:rsid w:val="00214D6A"/>
    <w:rsid w:val="00215393"/>
    <w:rsid w:val="002155B8"/>
    <w:rsid w:val="00215B0C"/>
    <w:rsid w:val="00215F97"/>
    <w:rsid w:val="0021654E"/>
    <w:rsid w:val="00216638"/>
    <w:rsid w:val="00216C07"/>
    <w:rsid w:val="0021722F"/>
    <w:rsid w:val="002172A2"/>
    <w:rsid w:val="0021770D"/>
    <w:rsid w:val="0022019D"/>
    <w:rsid w:val="00220A8C"/>
    <w:rsid w:val="00220F16"/>
    <w:rsid w:val="00221051"/>
    <w:rsid w:val="00221127"/>
    <w:rsid w:val="00221230"/>
    <w:rsid w:val="0022170D"/>
    <w:rsid w:val="00221A90"/>
    <w:rsid w:val="002221BD"/>
    <w:rsid w:val="00222FFE"/>
    <w:rsid w:val="002231D8"/>
    <w:rsid w:val="002238C9"/>
    <w:rsid w:val="0022420F"/>
    <w:rsid w:val="0022440B"/>
    <w:rsid w:val="00224999"/>
    <w:rsid w:val="00224AF0"/>
    <w:rsid w:val="00224BEF"/>
    <w:rsid w:val="00225518"/>
    <w:rsid w:val="00225AD9"/>
    <w:rsid w:val="00225C5A"/>
    <w:rsid w:val="00225C63"/>
    <w:rsid w:val="00225C9C"/>
    <w:rsid w:val="00225D3E"/>
    <w:rsid w:val="00225E2B"/>
    <w:rsid w:val="00226578"/>
    <w:rsid w:val="00226D34"/>
    <w:rsid w:val="00226FD6"/>
    <w:rsid w:val="00227150"/>
    <w:rsid w:val="002273BE"/>
    <w:rsid w:val="0022752B"/>
    <w:rsid w:val="00227788"/>
    <w:rsid w:val="00227D01"/>
    <w:rsid w:val="00227D85"/>
    <w:rsid w:val="00227EED"/>
    <w:rsid w:val="0023078B"/>
    <w:rsid w:val="00230C53"/>
    <w:rsid w:val="0023105A"/>
    <w:rsid w:val="00231809"/>
    <w:rsid w:val="00231A8E"/>
    <w:rsid w:val="002320D0"/>
    <w:rsid w:val="0023219D"/>
    <w:rsid w:val="0023254A"/>
    <w:rsid w:val="002326BF"/>
    <w:rsid w:val="002327F6"/>
    <w:rsid w:val="00232DA1"/>
    <w:rsid w:val="00232FB9"/>
    <w:rsid w:val="002333B3"/>
    <w:rsid w:val="0023386A"/>
    <w:rsid w:val="00233A88"/>
    <w:rsid w:val="00234243"/>
    <w:rsid w:val="0023424D"/>
    <w:rsid w:val="002342A7"/>
    <w:rsid w:val="00234FC7"/>
    <w:rsid w:val="0023507F"/>
    <w:rsid w:val="00235136"/>
    <w:rsid w:val="00235155"/>
    <w:rsid w:val="0023573F"/>
    <w:rsid w:val="00235D26"/>
    <w:rsid w:val="00235F00"/>
    <w:rsid w:val="00235F3D"/>
    <w:rsid w:val="00235F72"/>
    <w:rsid w:val="00236110"/>
    <w:rsid w:val="00236417"/>
    <w:rsid w:val="00236759"/>
    <w:rsid w:val="002369DC"/>
    <w:rsid w:val="00236ABC"/>
    <w:rsid w:val="00237000"/>
    <w:rsid w:val="002376AF"/>
    <w:rsid w:val="002379B3"/>
    <w:rsid w:val="00237A60"/>
    <w:rsid w:val="002400A6"/>
    <w:rsid w:val="00240135"/>
    <w:rsid w:val="00240C1E"/>
    <w:rsid w:val="00240FF8"/>
    <w:rsid w:val="0024133E"/>
    <w:rsid w:val="002417C0"/>
    <w:rsid w:val="00241827"/>
    <w:rsid w:val="0024215E"/>
    <w:rsid w:val="00242917"/>
    <w:rsid w:val="00242B01"/>
    <w:rsid w:val="00242B95"/>
    <w:rsid w:val="00242E38"/>
    <w:rsid w:val="00242E6D"/>
    <w:rsid w:val="00243145"/>
    <w:rsid w:val="00243709"/>
    <w:rsid w:val="00243A8D"/>
    <w:rsid w:val="00244F33"/>
    <w:rsid w:val="002455D4"/>
    <w:rsid w:val="002458A6"/>
    <w:rsid w:val="00245BB4"/>
    <w:rsid w:val="00246552"/>
    <w:rsid w:val="0024693E"/>
    <w:rsid w:val="00246A76"/>
    <w:rsid w:val="00246B6F"/>
    <w:rsid w:val="00246D2F"/>
    <w:rsid w:val="00246F27"/>
    <w:rsid w:val="00247561"/>
    <w:rsid w:val="00247683"/>
    <w:rsid w:val="00247A69"/>
    <w:rsid w:val="00247A89"/>
    <w:rsid w:val="00247AD1"/>
    <w:rsid w:val="00247B63"/>
    <w:rsid w:val="0025005D"/>
    <w:rsid w:val="0025056B"/>
    <w:rsid w:val="00250636"/>
    <w:rsid w:val="00250B6F"/>
    <w:rsid w:val="00250E0B"/>
    <w:rsid w:val="00250FFB"/>
    <w:rsid w:val="002513E2"/>
    <w:rsid w:val="00251458"/>
    <w:rsid w:val="0025151B"/>
    <w:rsid w:val="00251C40"/>
    <w:rsid w:val="00251D83"/>
    <w:rsid w:val="002523D1"/>
    <w:rsid w:val="002524F1"/>
    <w:rsid w:val="002527DE"/>
    <w:rsid w:val="002529D6"/>
    <w:rsid w:val="00252BF1"/>
    <w:rsid w:val="00252DBF"/>
    <w:rsid w:val="00253324"/>
    <w:rsid w:val="0025381D"/>
    <w:rsid w:val="00253863"/>
    <w:rsid w:val="00253D3B"/>
    <w:rsid w:val="002541AE"/>
    <w:rsid w:val="0025442F"/>
    <w:rsid w:val="00254B08"/>
    <w:rsid w:val="00254C5B"/>
    <w:rsid w:val="002551A4"/>
    <w:rsid w:val="00255752"/>
    <w:rsid w:val="00255943"/>
    <w:rsid w:val="00255B8C"/>
    <w:rsid w:val="00255C3E"/>
    <w:rsid w:val="00255D9A"/>
    <w:rsid w:val="00255FAF"/>
    <w:rsid w:val="00256167"/>
    <w:rsid w:val="00256393"/>
    <w:rsid w:val="00256521"/>
    <w:rsid w:val="002568F5"/>
    <w:rsid w:val="00256A6D"/>
    <w:rsid w:val="00256F57"/>
    <w:rsid w:val="002574F4"/>
    <w:rsid w:val="00257B00"/>
    <w:rsid w:val="00260C21"/>
    <w:rsid w:val="00261BD4"/>
    <w:rsid w:val="00261DC1"/>
    <w:rsid w:val="0026213D"/>
    <w:rsid w:val="00262163"/>
    <w:rsid w:val="0026217A"/>
    <w:rsid w:val="002622C3"/>
    <w:rsid w:val="00262F13"/>
    <w:rsid w:val="00262F91"/>
    <w:rsid w:val="00262FB5"/>
    <w:rsid w:val="00262FD7"/>
    <w:rsid w:val="002630AA"/>
    <w:rsid w:val="00263168"/>
    <w:rsid w:val="00263240"/>
    <w:rsid w:val="00263411"/>
    <w:rsid w:val="002635B8"/>
    <w:rsid w:val="00263F30"/>
    <w:rsid w:val="0026401F"/>
    <w:rsid w:val="002641C2"/>
    <w:rsid w:val="002645C3"/>
    <w:rsid w:val="00264F0C"/>
    <w:rsid w:val="00264FC5"/>
    <w:rsid w:val="00265300"/>
    <w:rsid w:val="00265724"/>
    <w:rsid w:val="002657FC"/>
    <w:rsid w:val="002665D6"/>
    <w:rsid w:val="002665E0"/>
    <w:rsid w:val="00266935"/>
    <w:rsid w:val="00266EEA"/>
    <w:rsid w:val="00266F30"/>
    <w:rsid w:val="002671C8"/>
    <w:rsid w:val="0026736E"/>
    <w:rsid w:val="002700A9"/>
    <w:rsid w:val="002702C8"/>
    <w:rsid w:val="00270B57"/>
    <w:rsid w:val="00270B6A"/>
    <w:rsid w:val="00270BFF"/>
    <w:rsid w:val="00270D65"/>
    <w:rsid w:val="00271006"/>
    <w:rsid w:val="0027110A"/>
    <w:rsid w:val="00271485"/>
    <w:rsid w:val="00271C19"/>
    <w:rsid w:val="00271E15"/>
    <w:rsid w:val="00271EAF"/>
    <w:rsid w:val="00271F7F"/>
    <w:rsid w:val="002724B1"/>
    <w:rsid w:val="00272C89"/>
    <w:rsid w:val="00272F30"/>
    <w:rsid w:val="00273029"/>
    <w:rsid w:val="0027323E"/>
    <w:rsid w:val="00273426"/>
    <w:rsid w:val="0027383A"/>
    <w:rsid w:val="002738BD"/>
    <w:rsid w:val="00273AA6"/>
    <w:rsid w:val="00274139"/>
    <w:rsid w:val="00274307"/>
    <w:rsid w:val="00274506"/>
    <w:rsid w:val="002755FA"/>
    <w:rsid w:val="0027562E"/>
    <w:rsid w:val="00275B15"/>
    <w:rsid w:val="00275EE5"/>
    <w:rsid w:val="00276A07"/>
    <w:rsid w:val="00277765"/>
    <w:rsid w:val="00277B9E"/>
    <w:rsid w:val="00280052"/>
    <w:rsid w:val="00280275"/>
    <w:rsid w:val="002804D2"/>
    <w:rsid w:val="00280EBF"/>
    <w:rsid w:val="0028155C"/>
    <w:rsid w:val="00281656"/>
    <w:rsid w:val="00281B0D"/>
    <w:rsid w:val="00281C80"/>
    <w:rsid w:val="00281DFA"/>
    <w:rsid w:val="00281E22"/>
    <w:rsid w:val="00281F0B"/>
    <w:rsid w:val="00282A1B"/>
    <w:rsid w:val="00282DA9"/>
    <w:rsid w:val="00282E01"/>
    <w:rsid w:val="00282F74"/>
    <w:rsid w:val="00282F8E"/>
    <w:rsid w:val="00283042"/>
    <w:rsid w:val="0028307A"/>
    <w:rsid w:val="00283564"/>
    <w:rsid w:val="00283845"/>
    <w:rsid w:val="00283860"/>
    <w:rsid w:val="00283CDE"/>
    <w:rsid w:val="00283F92"/>
    <w:rsid w:val="00284091"/>
    <w:rsid w:val="00284207"/>
    <w:rsid w:val="00284CD5"/>
    <w:rsid w:val="00284D09"/>
    <w:rsid w:val="00284F85"/>
    <w:rsid w:val="002857CB"/>
    <w:rsid w:val="00285C02"/>
    <w:rsid w:val="00286314"/>
    <w:rsid w:val="00286377"/>
    <w:rsid w:val="00286801"/>
    <w:rsid w:val="002868FF"/>
    <w:rsid w:val="00286ABA"/>
    <w:rsid w:val="00287382"/>
    <w:rsid w:val="002874D9"/>
    <w:rsid w:val="00287655"/>
    <w:rsid w:val="0028780F"/>
    <w:rsid w:val="00287A11"/>
    <w:rsid w:val="00287F02"/>
    <w:rsid w:val="00287FA4"/>
    <w:rsid w:val="00290114"/>
    <w:rsid w:val="00290689"/>
    <w:rsid w:val="002906C4"/>
    <w:rsid w:val="00290C30"/>
    <w:rsid w:val="00291196"/>
    <w:rsid w:val="0029137B"/>
    <w:rsid w:val="00291647"/>
    <w:rsid w:val="00291B1E"/>
    <w:rsid w:val="00291E01"/>
    <w:rsid w:val="00291ED2"/>
    <w:rsid w:val="00291F29"/>
    <w:rsid w:val="002920B7"/>
    <w:rsid w:val="002921CE"/>
    <w:rsid w:val="00292579"/>
    <w:rsid w:val="002927F8"/>
    <w:rsid w:val="002935AA"/>
    <w:rsid w:val="0029388C"/>
    <w:rsid w:val="00293A48"/>
    <w:rsid w:val="002943CB"/>
    <w:rsid w:val="0029484D"/>
    <w:rsid w:val="002949A5"/>
    <w:rsid w:val="00294C3A"/>
    <w:rsid w:val="00294E89"/>
    <w:rsid w:val="00294FCB"/>
    <w:rsid w:val="00295366"/>
    <w:rsid w:val="00295696"/>
    <w:rsid w:val="00295ACD"/>
    <w:rsid w:val="00295D2E"/>
    <w:rsid w:val="0029610B"/>
    <w:rsid w:val="002966E8"/>
    <w:rsid w:val="0029688B"/>
    <w:rsid w:val="00296958"/>
    <w:rsid w:val="00296990"/>
    <w:rsid w:val="00296B20"/>
    <w:rsid w:val="00296D50"/>
    <w:rsid w:val="00296E0D"/>
    <w:rsid w:val="00297383"/>
    <w:rsid w:val="00297455"/>
    <w:rsid w:val="0029767C"/>
    <w:rsid w:val="00297A36"/>
    <w:rsid w:val="00297F70"/>
    <w:rsid w:val="002A02E6"/>
    <w:rsid w:val="002A08F0"/>
    <w:rsid w:val="002A0986"/>
    <w:rsid w:val="002A0B60"/>
    <w:rsid w:val="002A12DE"/>
    <w:rsid w:val="002A13E0"/>
    <w:rsid w:val="002A143F"/>
    <w:rsid w:val="002A1524"/>
    <w:rsid w:val="002A181C"/>
    <w:rsid w:val="002A1E2C"/>
    <w:rsid w:val="002A1E77"/>
    <w:rsid w:val="002A280B"/>
    <w:rsid w:val="002A2A8E"/>
    <w:rsid w:val="002A31D0"/>
    <w:rsid w:val="002A3568"/>
    <w:rsid w:val="002A3741"/>
    <w:rsid w:val="002A383B"/>
    <w:rsid w:val="002A39CC"/>
    <w:rsid w:val="002A3ACE"/>
    <w:rsid w:val="002A4891"/>
    <w:rsid w:val="002A4FF6"/>
    <w:rsid w:val="002A559D"/>
    <w:rsid w:val="002A57A9"/>
    <w:rsid w:val="002A57CD"/>
    <w:rsid w:val="002A58B2"/>
    <w:rsid w:val="002A5E21"/>
    <w:rsid w:val="002A60F3"/>
    <w:rsid w:val="002A638D"/>
    <w:rsid w:val="002A696B"/>
    <w:rsid w:val="002A6BF8"/>
    <w:rsid w:val="002A6C12"/>
    <w:rsid w:val="002A6CBA"/>
    <w:rsid w:val="002A7774"/>
    <w:rsid w:val="002A7E1F"/>
    <w:rsid w:val="002B0B6E"/>
    <w:rsid w:val="002B0D42"/>
    <w:rsid w:val="002B0DC6"/>
    <w:rsid w:val="002B1012"/>
    <w:rsid w:val="002B10C0"/>
    <w:rsid w:val="002B1376"/>
    <w:rsid w:val="002B1941"/>
    <w:rsid w:val="002B1953"/>
    <w:rsid w:val="002B1D1E"/>
    <w:rsid w:val="002B1F26"/>
    <w:rsid w:val="002B23AD"/>
    <w:rsid w:val="002B2E58"/>
    <w:rsid w:val="002B307A"/>
    <w:rsid w:val="002B31EF"/>
    <w:rsid w:val="002B3434"/>
    <w:rsid w:val="002B3A9D"/>
    <w:rsid w:val="002B3AA4"/>
    <w:rsid w:val="002B3ECE"/>
    <w:rsid w:val="002B46F8"/>
    <w:rsid w:val="002B4817"/>
    <w:rsid w:val="002B49B3"/>
    <w:rsid w:val="002B5A1D"/>
    <w:rsid w:val="002B5A6C"/>
    <w:rsid w:val="002B5C84"/>
    <w:rsid w:val="002B5EB5"/>
    <w:rsid w:val="002B62C2"/>
    <w:rsid w:val="002B694C"/>
    <w:rsid w:val="002B696C"/>
    <w:rsid w:val="002B74AF"/>
    <w:rsid w:val="002B790B"/>
    <w:rsid w:val="002B7F13"/>
    <w:rsid w:val="002C0A81"/>
    <w:rsid w:val="002C0AFE"/>
    <w:rsid w:val="002C0F54"/>
    <w:rsid w:val="002C1041"/>
    <w:rsid w:val="002C1945"/>
    <w:rsid w:val="002C1AD2"/>
    <w:rsid w:val="002C21D8"/>
    <w:rsid w:val="002C226C"/>
    <w:rsid w:val="002C23C3"/>
    <w:rsid w:val="002C2711"/>
    <w:rsid w:val="002C2F9A"/>
    <w:rsid w:val="002C3046"/>
    <w:rsid w:val="002C3174"/>
    <w:rsid w:val="002C32EE"/>
    <w:rsid w:val="002C365F"/>
    <w:rsid w:val="002C37F7"/>
    <w:rsid w:val="002C3954"/>
    <w:rsid w:val="002C3C64"/>
    <w:rsid w:val="002C481E"/>
    <w:rsid w:val="002C4C21"/>
    <w:rsid w:val="002C4E80"/>
    <w:rsid w:val="002C514F"/>
    <w:rsid w:val="002C51F3"/>
    <w:rsid w:val="002C6133"/>
    <w:rsid w:val="002C6722"/>
    <w:rsid w:val="002C6849"/>
    <w:rsid w:val="002C7423"/>
    <w:rsid w:val="002C756A"/>
    <w:rsid w:val="002C7ED4"/>
    <w:rsid w:val="002D0625"/>
    <w:rsid w:val="002D065C"/>
    <w:rsid w:val="002D06BA"/>
    <w:rsid w:val="002D07AA"/>
    <w:rsid w:val="002D084F"/>
    <w:rsid w:val="002D095F"/>
    <w:rsid w:val="002D0EC9"/>
    <w:rsid w:val="002D0F91"/>
    <w:rsid w:val="002D16CD"/>
    <w:rsid w:val="002D1777"/>
    <w:rsid w:val="002D18BE"/>
    <w:rsid w:val="002D1D6E"/>
    <w:rsid w:val="002D2272"/>
    <w:rsid w:val="002D29DC"/>
    <w:rsid w:val="002D2B72"/>
    <w:rsid w:val="002D2BF1"/>
    <w:rsid w:val="002D2DC9"/>
    <w:rsid w:val="002D31D6"/>
    <w:rsid w:val="002D352B"/>
    <w:rsid w:val="002D35ED"/>
    <w:rsid w:val="002D40E9"/>
    <w:rsid w:val="002D4166"/>
    <w:rsid w:val="002D4934"/>
    <w:rsid w:val="002D4C46"/>
    <w:rsid w:val="002D4CCC"/>
    <w:rsid w:val="002D4FC2"/>
    <w:rsid w:val="002D5801"/>
    <w:rsid w:val="002D5E77"/>
    <w:rsid w:val="002D6060"/>
    <w:rsid w:val="002D61D7"/>
    <w:rsid w:val="002D667C"/>
    <w:rsid w:val="002D6BDB"/>
    <w:rsid w:val="002D7416"/>
    <w:rsid w:val="002D77C9"/>
    <w:rsid w:val="002D7A35"/>
    <w:rsid w:val="002D7EA7"/>
    <w:rsid w:val="002E0198"/>
    <w:rsid w:val="002E036A"/>
    <w:rsid w:val="002E037D"/>
    <w:rsid w:val="002E08E2"/>
    <w:rsid w:val="002E1C2A"/>
    <w:rsid w:val="002E1C2E"/>
    <w:rsid w:val="002E2B23"/>
    <w:rsid w:val="002E2B44"/>
    <w:rsid w:val="002E2D0E"/>
    <w:rsid w:val="002E2FFA"/>
    <w:rsid w:val="002E31A6"/>
    <w:rsid w:val="002E3762"/>
    <w:rsid w:val="002E3947"/>
    <w:rsid w:val="002E3B49"/>
    <w:rsid w:val="002E3FF5"/>
    <w:rsid w:val="002E4105"/>
    <w:rsid w:val="002E4D44"/>
    <w:rsid w:val="002E4D56"/>
    <w:rsid w:val="002E5148"/>
    <w:rsid w:val="002E6060"/>
    <w:rsid w:val="002E6103"/>
    <w:rsid w:val="002E6433"/>
    <w:rsid w:val="002E6B68"/>
    <w:rsid w:val="002E6C4D"/>
    <w:rsid w:val="002E6CE8"/>
    <w:rsid w:val="002E7060"/>
    <w:rsid w:val="002E7175"/>
    <w:rsid w:val="002E7241"/>
    <w:rsid w:val="002E7306"/>
    <w:rsid w:val="002F0054"/>
    <w:rsid w:val="002F00D6"/>
    <w:rsid w:val="002F0139"/>
    <w:rsid w:val="002F01FF"/>
    <w:rsid w:val="002F022D"/>
    <w:rsid w:val="002F04FD"/>
    <w:rsid w:val="002F0741"/>
    <w:rsid w:val="002F08AD"/>
    <w:rsid w:val="002F0A0C"/>
    <w:rsid w:val="002F0AF3"/>
    <w:rsid w:val="002F132B"/>
    <w:rsid w:val="002F1D5D"/>
    <w:rsid w:val="002F1D86"/>
    <w:rsid w:val="002F1E8D"/>
    <w:rsid w:val="002F1EE0"/>
    <w:rsid w:val="002F29CA"/>
    <w:rsid w:val="002F2D4C"/>
    <w:rsid w:val="002F2F7B"/>
    <w:rsid w:val="002F32CB"/>
    <w:rsid w:val="002F3499"/>
    <w:rsid w:val="002F3782"/>
    <w:rsid w:val="002F3CD5"/>
    <w:rsid w:val="002F3FD9"/>
    <w:rsid w:val="002F40E8"/>
    <w:rsid w:val="002F5036"/>
    <w:rsid w:val="002F55FA"/>
    <w:rsid w:val="002F582A"/>
    <w:rsid w:val="002F59B4"/>
    <w:rsid w:val="002F5B5F"/>
    <w:rsid w:val="002F5BC8"/>
    <w:rsid w:val="002F5E8F"/>
    <w:rsid w:val="002F617C"/>
    <w:rsid w:val="002F64AB"/>
    <w:rsid w:val="002F68C5"/>
    <w:rsid w:val="002F731E"/>
    <w:rsid w:val="002F7625"/>
    <w:rsid w:val="002F7BDD"/>
    <w:rsid w:val="002F7CF4"/>
    <w:rsid w:val="003002D9"/>
    <w:rsid w:val="0030036B"/>
    <w:rsid w:val="0030037D"/>
    <w:rsid w:val="003003F3"/>
    <w:rsid w:val="003004B2"/>
    <w:rsid w:val="00300C96"/>
    <w:rsid w:val="00301452"/>
    <w:rsid w:val="0030149C"/>
    <w:rsid w:val="0030191A"/>
    <w:rsid w:val="00301CFE"/>
    <w:rsid w:val="0030265D"/>
    <w:rsid w:val="00302666"/>
    <w:rsid w:val="00302907"/>
    <w:rsid w:val="00302AF1"/>
    <w:rsid w:val="00302EED"/>
    <w:rsid w:val="00303090"/>
    <w:rsid w:val="00303B02"/>
    <w:rsid w:val="00303BD7"/>
    <w:rsid w:val="00303FE6"/>
    <w:rsid w:val="003040E8"/>
    <w:rsid w:val="003041FA"/>
    <w:rsid w:val="00304300"/>
    <w:rsid w:val="0030448F"/>
    <w:rsid w:val="00304581"/>
    <w:rsid w:val="00304E59"/>
    <w:rsid w:val="0030565F"/>
    <w:rsid w:val="003059BC"/>
    <w:rsid w:val="00305A5A"/>
    <w:rsid w:val="003061CC"/>
    <w:rsid w:val="003062CF"/>
    <w:rsid w:val="00306510"/>
    <w:rsid w:val="0030666D"/>
    <w:rsid w:val="00306919"/>
    <w:rsid w:val="0030693B"/>
    <w:rsid w:val="00306BF3"/>
    <w:rsid w:val="0030781C"/>
    <w:rsid w:val="00310736"/>
    <w:rsid w:val="003108E5"/>
    <w:rsid w:val="00310AAB"/>
    <w:rsid w:val="00310AD5"/>
    <w:rsid w:val="00310C28"/>
    <w:rsid w:val="00311069"/>
    <w:rsid w:val="003111D2"/>
    <w:rsid w:val="00311564"/>
    <w:rsid w:val="0031160E"/>
    <w:rsid w:val="003116C0"/>
    <w:rsid w:val="00311AD0"/>
    <w:rsid w:val="003124A3"/>
    <w:rsid w:val="0031266B"/>
    <w:rsid w:val="0031294A"/>
    <w:rsid w:val="00312A62"/>
    <w:rsid w:val="00312B88"/>
    <w:rsid w:val="00312E22"/>
    <w:rsid w:val="003133C9"/>
    <w:rsid w:val="0031347C"/>
    <w:rsid w:val="0031354D"/>
    <w:rsid w:val="0031393A"/>
    <w:rsid w:val="00313CFF"/>
    <w:rsid w:val="00314A88"/>
    <w:rsid w:val="00314DCD"/>
    <w:rsid w:val="00314DE2"/>
    <w:rsid w:val="00314FAF"/>
    <w:rsid w:val="00315B18"/>
    <w:rsid w:val="00315BAF"/>
    <w:rsid w:val="00315CD2"/>
    <w:rsid w:val="00315CF7"/>
    <w:rsid w:val="00315F9D"/>
    <w:rsid w:val="003160D7"/>
    <w:rsid w:val="00316171"/>
    <w:rsid w:val="003170D0"/>
    <w:rsid w:val="003170DA"/>
    <w:rsid w:val="00317519"/>
    <w:rsid w:val="0031781D"/>
    <w:rsid w:val="003178CD"/>
    <w:rsid w:val="00317AE5"/>
    <w:rsid w:val="00320162"/>
    <w:rsid w:val="003201BD"/>
    <w:rsid w:val="003202DA"/>
    <w:rsid w:val="00320B4C"/>
    <w:rsid w:val="003210FA"/>
    <w:rsid w:val="00321336"/>
    <w:rsid w:val="003213FF"/>
    <w:rsid w:val="00321410"/>
    <w:rsid w:val="003214B6"/>
    <w:rsid w:val="003215F3"/>
    <w:rsid w:val="00321B5D"/>
    <w:rsid w:val="00321F6E"/>
    <w:rsid w:val="0032223C"/>
    <w:rsid w:val="0032241A"/>
    <w:rsid w:val="00322AAA"/>
    <w:rsid w:val="00322DD5"/>
    <w:rsid w:val="0032352F"/>
    <w:rsid w:val="003238D2"/>
    <w:rsid w:val="00323989"/>
    <w:rsid w:val="00323A87"/>
    <w:rsid w:val="00323CD9"/>
    <w:rsid w:val="00323D52"/>
    <w:rsid w:val="003241A1"/>
    <w:rsid w:val="003241CF"/>
    <w:rsid w:val="003244C2"/>
    <w:rsid w:val="0032490F"/>
    <w:rsid w:val="00324A1A"/>
    <w:rsid w:val="00324A25"/>
    <w:rsid w:val="00324CC6"/>
    <w:rsid w:val="00324FE4"/>
    <w:rsid w:val="0032538E"/>
    <w:rsid w:val="00325A7A"/>
    <w:rsid w:val="003260A7"/>
    <w:rsid w:val="0032650D"/>
    <w:rsid w:val="00326814"/>
    <w:rsid w:val="00326AF5"/>
    <w:rsid w:val="00326D89"/>
    <w:rsid w:val="00326EAF"/>
    <w:rsid w:val="0032700D"/>
    <w:rsid w:val="003272C1"/>
    <w:rsid w:val="003275C9"/>
    <w:rsid w:val="00327CA4"/>
    <w:rsid w:val="00330327"/>
    <w:rsid w:val="003309E9"/>
    <w:rsid w:val="00330C78"/>
    <w:rsid w:val="00330F74"/>
    <w:rsid w:val="00331318"/>
    <w:rsid w:val="00331969"/>
    <w:rsid w:val="00331B9D"/>
    <w:rsid w:val="00332314"/>
    <w:rsid w:val="00332E14"/>
    <w:rsid w:val="00332F9E"/>
    <w:rsid w:val="003339AA"/>
    <w:rsid w:val="0033400B"/>
    <w:rsid w:val="003342CD"/>
    <w:rsid w:val="003345D8"/>
    <w:rsid w:val="00334D40"/>
    <w:rsid w:val="00335042"/>
    <w:rsid w:val="003350ED"/>
    <w:rsid w:val="003358EA"/>
    <w:rsid w:val="003360F6"/>
    <w:rsid w:val="00336EC5"/>
    <w:rsid w:val="0033735C"/>
    <w:rsid w:val="00337A41"/>
    <w:rsid w:val="00337A53"/>
    <w:rsid w:val="003404D1"/>
    <w:rsid w:val="00340735"/>
    <w:rsid w:val="00341259"/>
    <w:rsid w:val="0034129B"/>
    <w:rsid w:val="0034161B"/>
    <w:rsid w:val="003417A4"/>
    <w:rsid w:val="00341F3A"/>
    <w:rsid w:val="00341F62"/>
    <w:rsid w:val="00341F6A"/>
    <w:rsid w:val="00341FC5"/>
    <w:rsid w:val="003420C9"/>
    <w:rsid w:val="00342485"/>
    <w:rsid w:val="003426F3"/>
    <w:rsid w:val="0034280A"/>
    <w:rsid w:val="00342828"/>
    <w:rsid w:val="00342AB7"/>
    <w:rsid w:val="00342CF8"/>
    <w:rsid w:val="00342E8C"/>
    <w:rsid w:val="00342E8E"/>
    <w:rsid w:val="0034317D"/>
    <w:rsid w:val="00343325"/>
    <w:rsid w:val="00343435"/>
    <w:rsid w:val="0034356E"/>
    <w:rsid w:val="003437F9"/>
    <w:rsid w:val="00343860"/>
    <w:rsid w:val="00344520"/>
    <w:rsid w:val="0034497F"/>
    <w:rsid w:val="00344D99"/>
    <w:rsid w:val="003460D2"/>
    <w:rsid w:val="003469DF"/>
    <w:rsid w:val="00346A87"/>
    <w:rsid w:val="00346C82"/>
    <w:rsid w:val="00346F7B"/>
    <w:rsid w:val="0034742A"/>
    <w:rsid w:val="00347D52"/>
    <w:rsid w:val="003501AD"/>
    <w:rsid w:val="003503CA"/>
    <w:rsid w:val="00350549"/>
    <w:rsid w:val="00350555"/>
    <w:rsid w:val="00350616"/>
    <w:rsid w:val="00350BDF"/>
    <w:rsid w:val="00351075"/>
    <w:rsid w:val="0035218D"/>
    <w:rsid w:val="0035252B"/>
    <w:rsid w:val="00352634"/>
    <w:rsid w:val="00352828"/>
    <w:rsid w:val="003528D8"/>
    <w:rsid w:val="00352B4E"/>
    <w:rsid w:val="00352B84"/>
    <w:rsid w:val="00352C95"/>
    <w:rsid w:val="00353194"/>
    <w:rsid w:val="003531D4"/>
    <w:rsid w:val="003539B9"/>
    <w:rsid w:val="00353E11"/>
    <w:rsid w:val="0035405B"/>
    <w:rsid w:val="00354291"/>
    <w:rsid w:val="0035429A"/>
    <w:rsid w:val="003543F1"/>
    <w:rsid w:val="00354502"/>
    <w:rsid w:val="00354D2A"/>
    <w:rsid w:val="00354D64"/>
    <w:rsid w:val="00354E2C"/>
    <w:rsid w:val="0035529F"/>
    <w:rsid w:val="003553FD"/>
    <w:rsid w:val="0035547F"/>
    <w:rsid w:val="0035564B"/>
    <w:rsid w:val="00355960"/>
    <w:rsid w:val="00355A3B"/>
    <w:rsid w:val="00355A75"/>
    <w:rsid w:val="00356618"/>
    <w:rsid w:val="00356E7B"/>
    <w:rsid w:val="003570B3"/>
    <w:rsid w:val="00357605"/>
    <w:rsid w:val="00357B86"/>
    <w:rsid w:val="00357D69"/>
    <w:rsid w:val="0036047D"/>
    <w:rsid w:val="00360C26"/>
    <w:rsid w:val="00361148"/>
    <w:rsid w:val="0036163A"/>
    <w:rsid w:val="00361B5A"/>
    <w:rsid w:val="00362064"/>
    <w:rsid w:val="003621E9"/>
    <w:rsid w:val="003623BB"/>
    <w:rsid w:val="00362494"/>
    <w:rsid w:val="003629A9"/>
    <w:rsid w:val="00362B70"/>
    <w:rsid w:val="003630C7"/>
    <w:rsid w:val="00363787"/>
    <w:rsid w:val="0036385A"/>
    <w:rsid w:val="00363F32"/>
    <w:rsid w:val="0036409B"/>
    <w:rsid w:val="00364217"/>
    <w:rsid w:val="0036424C"/>
    <w:rsid w:val="00364269"/>
    <w:rsid w:val="00364996"/>
    <w:rsid w:val="00364C86"/>
    <w:rsid w:val="00364C9A"/>
    <w:rsid w:val="00364CF7"/>
    <w:rsid w:val="00364D63"/>
    <w:rsid w:val="00364DBD"/>
    <w:rsid w:val="00364DDC"/>
    <w:rsid w:val="003653E0"/>
    <w:rsid w:val="00365631"/>
    <w:rsid w:val="00365937"/>
    <w:rsid w:val="00365A57"/>
    <w:rsid w:val="00365B89"/>
    <w:rsid w:val="0036619B"/>
    <w:rsid w:val="003662C7"/>
    <w:rsid w:val="00366450"/>
    <w:rsid w:val="00366579"/>
    <w:rsid w:val="003666CB"/>
    <w:rsid w:val="00366768"/>
    <w:rsid w:val="003669CC"/>
    <w:rsid w:val="00366B63"/>
    <w:rsid w:val="00367370"/>
    <w:rsid w:val="003674ED"/>
    <w:rsid w:val="00367758"/>
    <w:rsid w:val="00367AB6"/>
    <w:rsid w:val="00367BD7"/>
    <w:rsid w:val="00367F0A"/>
    <w:rsid w:val="00367F4C"/>
    <w:rsid w:val="003703F3"/>
    <w:rsid w:val="00370647"/>
    <w:rsid w:val="0037087C"/>
    <w:rsid w:val="00370A71"/>
    <w:rsid w:val="00371392"/>
    <w:rsid w:val="00371995"/>
    <w:rsid w:val="00371C17"/>
    <w:rsid w:val="00371DEC"/>
    <w:rsid w:val="00372333"/>
    <w:rsid w:val="00372486"/>
    <w:rsid w:val="003726AC"/>
    <w:rsid w:val="003726AD"/>
    <w:rsid w:val="00372B45"/>
    <w:rsid w:val="00372CE8"/>
    <w:rsid w:val="00373382"/>
    <w:rsid w:val="00373491"/>
    <w:rsid w:val="0037380C"/>
    <w:rsid w:val="00373DF8"/>
    <w:rsid w:val="00373E33"/>
    <w:rsid w:val="00373F24"/>
    <w:rsid w:val="003740CA"/>
    <w:rsid w:val="003741A7"/>
    <w:rsid w:val="0037437C"/>
    <w:rsid w:val="003743AB"/>
    <w:rsid w:val="00374941"/>
    <w:rsid w:val="0037496F"/>
    <w:rsid w:val="00374D3D"/>
    <w:rsid w:val="00374D5F"/>
    <w:rsid w:val="003756F0"/>
    <w:rsid w:val="003759BE"/>
    <w:rsid w:val="0037614C"/>
    <w:rsid w:val="0037629B"/>
    <w:rsid w:val="003768C1"/>
    <w:rsid w:val="00376AB8"/>
    <w:rsid w:val="00377125"/>
    <w:rsid w:val="0037723F"/>
    <w:rsid w:val="00377CCD"/>
    <w:rsid w:val="00377EB9"/>
    <w:rsid w:val="003802EB"/>
    <w:rsid w:val="003806A2"/>
    <w:rsid w:val="00380B30"/>
    <w:rsid w:val="0038105A"/>
    <w:rsid w:val="0038133B"/>
    <w:rsid w:val="003813C5"/>
    <w:rsid w:val="00381417"/>
    <w:rsid w:val="00381867"/>
    <w:rsid w:val="003819C4"/>
    <w:rsid w:val="0038292C"/>
    <w:rsid w:val="00382D34"/>
    <w:rsid w:val="0038410D"/>
    <w:rsid w:val="00384134"/>
    <w:rsid w:val="00384E67"/>
    <w:rsid w:val="0038500E"/>
    <w:rsid w:val="00385048"/>
    <w:rsid w:val="0038548E"/>
    <w:rsid w:val="0038550B"/>
    <w:rsid w:val="003855B6"/>
    <w:rsid w:val="003855F6"/>
    <w:rsid w:val="0038588F"/>
    <w:rsid w:val="003858CB"/>
    <w:rsid w:val="00385B89"/>
    <w:rsid w:val="00386075"/>
    <w:rsid w:val="003867C1"/>
    <w:rsid w:val="00386AB0"/>
    <w:rsid w:val="00386CA8"/>
    <w:rsid w:val="00386DE8"/>
    <w:rsid w:val="00386FF0"/>
    <w:rsid w:val="0038775D"/>
    <w:rsid w:val="003878D6"/>
    <w:rsid w:val="00387CFC"/>
    <w:rsid w:val="00387FAF"/>
    <w:rsid w:val="003901C3"/>
    <w:rsid w:val="00390508"/>
    <w:rsid w:val="00390F50"/>
    <w:rsid w:val="0039149F"/>
    <w:rsid w:val="00391613"/>
    <w:rsid w:val="00391872"/>
    <w:rsid w:val="003921F6"/>
    <w:rsid w:val="00392427"/>
    <w:rsid w:val="00392522"/>
    <w:rsid w:val="003926B1"/>
    <w:rsid w:val="00392BBA"/>
    <w:rsid w:val="00392CBD"/>
    <w:rsid w:val="00392E5A"/>
    <w:rsid w:val="00393181"/>
    <w:rsid w:val="00393259"/>
    <w:rsid w:val="0039333B"/>
    <w:rsid w:val="003938C1"/>
    <w:rsid w:val="00393C0A"/>
    <w:rsid w:val="00394033"/>
    <w:rsid w:val="00394C02"/>
    <w:rsid w:val="00394F09"/>
    <w:rsid w:val="00394F69"/>
    <w:rsid w:val="003952EA"/>
    <w:rsid w:val="00395469"/>
    <w:rsid w:val="003954FD"/>
    <w:rsid w:val="00395578"/>
    <w:rsid w:val="00395D1F"/>
    <w:rsid w:val="003961DC"/>
    <w:rsid w:val="0039631B"/>
    <w:rsid w:val="00396344"/>
    <w:rsid w:val="003964C3"/>
    <w:rsid w:val="00396771"/>
    <w:rsid w:val="00396FE9"/>
    <w:rsid w:val="00397153"/>
    <w:rsid w:val="0039741C"/>
    <w:rsid w:val="00397474"/>
    <w:rsid w:val="00397476"/>
    <w:rsid w:val="00397699"/>
    <w:rsid w:val="003976D5"/>
    <w:rsid w:val="003A0696"/>
    <w:rsid w:val="003A0B18"/>
    <w:rsid w:val="003A0D0F"/>
    <w:rsid w:val="003A0D25"/>
    <w:rsid w:val="003A15AF"/>
    <w:rsid w:val="003A15F6"/>
    <w:rsid w:val="003A1794"/>
    <w:rsid w:val="003A19A9"/>
    <w:rsid w:val="003A1A01"/>
    <w:rsid w:val="003A1D84"/>
    <w:rsid w:val="003A2D9E"/>
    <w:rsid w:val="003A2E1A"/>
    <w:rsid w:val="003A3D2E"/>
    <w:rsid w:val="003A3F7B"/>
    <w:rsid w:val="003A4207"/>
    <w:rsid w:val="003A4468"/>
    <w:rsid w:val="003A4660"/>
    <w:rsid w:val="003A477B"/>
    <w:rsid w:val="003A48D4"/>
    <w:rsid w:val="003A5005"/>
    <w:rsid w:val="003A504E"/>
    <w:rsid w:val="003A5BC3"/>
    <w:rsid w:val="003A5F57"/>
    <w:rsid w:val="003A6093"/>
    <w:rsid w:val="003A61AE"/>
    <w:rsid w:val="003A720D"/>
    <w:rsid w:val="003A72FE"/>
    <w:rsid w:val="003A774E"/>
    <w:rsid w:val="003A7B33"/>
    <w:rsid w:val="003A7D40"/>
    <w:rsid w:val="003A7E4A"/>
    <w:rsid w:val="003A7F9F"/>
    <w:rsid w:val="003B0054"/>
    <w:rsid w:val="003B05A6"/>
    <w:rsid w:val="003B0668"/>
    <w:rsid w:val="003B0907"/>
    <w:rsid w:val="003B0FDE"/>
    <w:rsid w:val="003B186B"/>
    <w:rsid w:val="003B208F"/>
    <w:rsid w:val="003B2580"/>
    <w:rsid w:val="003B28A2"/>
    <w:rsid w:val="003B2EBE"/>
    <w:rsid w:val="003B323F"/>
    <w:rsid w:val="003B3941"/>
    <w:rsid w:val="003B3D15"/>
    <w:rsid w:val="003B3F9B"/>
    <w:rsid w:val="003B4218"/>
    <w:rsid w:val="003B4808"/>
    <w:rsid w:val="003B49A3"/>
    <w:rsid w:val="003B4D20"/>
    <w:rsid w:val="003B4D56"/>
    <w:rsid w:val="003B50EA"/>
    <w:rsid w:val="003B5146"/>
    <w:rsid w:val="003B525B"/>
    <w:rsid w:val="003B56D4"/>
    <w:rsid w:val="003B58E2"/>
    <w:rsid w:val="003B5E4E"/>
    <w:rsid w:val="003B605D"/>
    <w:rsid w:val="003B6618"/>
    <w:rsid w:val="003B67EF"/>
    <w:rsid w:val="003B690D"/>
    <w:rsid w:val="003B7622"/>
    <w:rsid w:val="003B7B67"/>
    <w:rsid w:val="003C0562"/>
    <w:rsid w:val="003C0881"/>
    <w:rsid w:val="003C0A8E"/>
    <w:rsid w:val="003C0BB4"/>
    <w:rsid w:val="003C0C68"/>
    <w:rsid w:val="003C107F"/>
    <w:rsid w:val="003C1380"/>
    <w:rsid w:val="003C1945"/>
    <w:rsid w:val="003C1A78"/>
    <w:rsid w:val="003C1E8C"/>
    <w:rsid w:val="003C1F24"/>
    <w:rsid w:val="003C219D"/>
    <w:rsid w:val="003C2254"/>
    <w:rsid w:val="003C2318"/>
    <w:rsid w:val="003C246A"/>
    <w:rsid w:val="003C254F"/>
    <w:rsid w:val="003C27A5"/>
    <w:rsid w:val="003C340B"/>
    <w:rsid w:val="003C386F"/>
    <w:rsid w:val="003C3EAC"/>
    <w:rsid w:val="003C43CC"/>
    <w:rsid w:val="003C4403"/>
    <w:rsid w:val="003C4630"/>
    <w:rsid w:val="003C4696"/>
    <w:rsid w:val="003C46B8"/>
    <w:rsid w:val="003C49F0"/>
    <w:rsid w:val="003C5174"/>
    <w:rsid w:val="003C53A9"/>
    <w:rsid w:val="003C53D1"/>
    <w:rsid w:val="003C551D"/>
    <w:rsid w:val="003C580C"/>
    <w:rsid w:val="003C5A8E"/>
    <w:rsid w:val="003C5B10"/>
    <w:rsid w:val="003C5B92"/>
    <w:rsid w:val="003C6147"/>
    <w:rsid w:val="003C6161"/>
    <w:rsid w:val="003C62AC"/>
    <w:rsid w:val="003C66E8"/>
    <w:rsid w:val="003C6BD5"/>
    <w:rsid w:val="003C6C32"/>
    <w:rsid w:val="003C7273"/>
    <w:rsid w:val="003C7907"/>
    <w:rsid w:val="003C7D90"/>
    <w:rsid w:val="003C7EBF"/>
    <w:rsid w:val="003D0283"/>
    <w:rsid w:val="003D02FE"/>
    <w:rsid w:val="003D09BF"/>
    <w:rsid w:val="003D0C61"/>
    <w:rsid w:val="003D1252"/>
    <w:rsid w:val="003D14AB"/>
    <w:rsid w:val="003D14E0"/>
    <w:rsid w:val="003D18DC"/>
    <w:rsid w:val="003D1AB5"/>
    <w:rsid w:val="003D1C9C"/>
    <w:rsid w:val="003D1FD1"/>
    <w:rsid w:val="003D24A6"/>
    <w:rsid w:val="003D2660"/>
    <w:rsid w:val="003D2679"/>
    <w:rsid w:val="003D28B7"/>
    <w:rsid w:val="003D2915"/>
    <w:rsid w:val="003D3275"/>
    <w:rsid w:val="003D43F3"/>
    <w:rsid w:val="003D4748"/>
    <w:rsid w:val="003D4DB2"/>
    <w:rsid w:val="003D50FD"/>
    <w:rsid w:val="003D5DBF"/>
    <w:rsid w:val="003D6090"/>
    <w:rsid w:val="003D60D7"/>
    <w:rsid w:val="003D6196"/>
    <w:rsid w:val="003D61C4"/>
    <w:rsid w:val="003D62A1"/>
    <w:rsid w:val="003D6587"/>
    <w:rsid w:val="003D73AD"/>
    <w:rsid w:val="003D7657"/>
    <w:rsid w:val="003D769F"/>
    <w:rsid w:val="003E03D6"/>
    <w:rsid w:val="003E0540"/>
    <w:rsid w:val="003E078E"/>
    <w:rsid w:val="003E0BA5"/>
    <w:rsid w:val="003E0F47"/>
    <w:rsid w:val="003E1A25"/>
    <w:rsid w:val="003E1AC3"/>
    <w:rsid w:val="003E1CE3"/>
    <w:rsid w:val="003E23D3"/>
    <w:rsid w:val="003E24A4"/>
    <w:rsid w:val="003E289F"/>
    <w:rsid w:val="003E2BE7"/>
    <w:rsid w:val="003E2D0D"/>
    <w:rsid w:val="003E3027"/>
    <w:rsid w:val="003E3807"/>
    <w:rsid w:val="003E3A57"/>
    <w:rsid w:val="003E45B4"/>
    <w:rsid w:val="003E4814"/>
    <w:rsid w:val="003E485D"/>
    <w:rsid w:val="003E4A88"/>
    <w:rsid w:val="003E4BF8"/>
    <w:rsid w:val="003E4CD5"/>
    <w:rsid w:val="003E4D69"/>
    <w:rsid w:val="003E5165"/>
    <w:rsid w:val="003E559F"/>
    <w:rsid w:val="003E5B91"/>
    <w:rsid w:val="003E6249"/>
    <w:rsid w:val="003E63F7"/>
    <w:rsid w:val="003E6415"/>
    <w:rsid w:val="003E6881"/>
    <w:rsid w:val="003E6E27"/>
    <w:rsid w:val="003E703A"/>
    <w:rsid w:val="003E74A2"/>
    <w:rsid w:val="003E75F2"/>
    <w:rsid w:val="003E7B4F"/>
    <w:rsid w:val="003E7BE9"/>
    <w:rsid w:val="003E7D4F"/>
    <w:rsid w:val="003E7DC0"/>
    <w:rsid w:val="003E7E82"/>
    <w:rsid w:val="003F062C"/>
    <w:rsid w:val="003F0772"/>
    <w:rsid w:val="003F09F2"/>
    <w:rsid w:val="003F1203"/>
    <w:rsid w:val="003F170E"/>
    <w:rsid w:val="003F19FA"/>
    <w:rsid w:val="003F1C53"/>
    <w:rsid w:val="003F1CD7"/>
    <w:rsid w:val="003F1E97"/>
    <w:rsid w:val="003F2543"/>
    <w:rsid w:val="003F268D"/>
    <w:rsid w:val="003F2799"/>
    <w:rsid w:val="003F28BA"/>
    <w:rsid w:val="003F2955"/>
    <w:rsid w:val="003F2D3D"/>
    <w:rsid w:val="003F2F2A"/>
    <w:rsid w:val="003F36FD"/>
    <w:rsid w:val="003F3B64"/>
    <w:rsid w:val="003F3DB4"/>
    <w:rsid w:val="003F4010"/>
    <w:rsid w:val="003F4360"/>
    <w:rsid w:val="003F43F9"/>
    <w:rsid w:val="003F4456"/>
    <w:rsid w:val="003F4674"/>
    <w:rsid w:val="003F4A7A"/>
    <w:rsid w:val="003F4C8F"/>
    <w:rsid w:val="003F4DC1"/>
    <w:rsid w:val="003F5089"/>
    <w:rsid w:val="003F54B2"/>
    <w:rsid w:val="003F5F83"/>
    <w:rsid w:val="003F61A8"/>
    <w:rsid w:val="003F6228"/>
    <w:rsid w:val="003F65F8"/>
    <w:rsid w:val="003F67E3"/>
    <w:rsid w:val="003F6B5B"/>
    <w:rsid w:val="003F7A68"/>
    <w:rsid w:val="00400452"/>
    <w:rsid w:val="004004DE"/>
    <w:rsid w:val="00400D7C"/>
    <w:rsid w:val="00400E88"/>
    <w:rsid w:val="00401140"/>
    <w:rsid w:val="0040130E"/>
    <w:rsid w:val="004013F9"/>
    <w:rsid w:val="00401419"/>
    <w:rsid w:val="00401832"/>
    <w:rsid w:val="00401E40"/>
    <w:rsid w:val="00401ED6"/>
    <w:rsid w:val="004023CB"/>
    <w:rsid w:val="004025EB"/>
    <w:rsid w:val="00402C33"/>
    <w:rsid w:val="00402C83"/>
    <w:rsid w:val="00402D2C"/>
    <w:rsid w:val="00402E89"/>
    <w:rsid w:val="0040304D"/>
    <w:rsid w:val="00403148"/>
    <w:rsid w:val="0040337D"/>
    <w:rsid w:val="00403727"/>
    <w:rsid w:val="00403B61"/>
    <w:rsid w:val="004040E2"/>
    <w:rsid w:val="0040421B"/>
    <w:rsid w:val="004042C3"/>
    <w:rsid w:val="00404762"/>
    <w:rsid w:val="004047CC"/>
    <w:rsid w:val="004050E6"/>
    <w:rsid w:val="00405181"/>
    <w:rsid w:val="004055D1"/>
    <w:rsid w:val="00405AD4"/>
    <w:rsid w:val="00405C28"/>
    <w:rsid w:val="00405EEF"/>
    <w:rsid w:val="00406418"/>
    <w:rsid w:val="00406D79"/>
    <w:rsid w:val="00407016"/>
    <w:rsid w:val="0040711D"/>
    <w:rsid w:val="00407353"/>
    <w:rsid w:val="00407CFD"/>
    <w:rsid w:val="004100D2"/>
    <w:rsid w:val="00410146"/>
    <w:rsid w:val="00410358"/>
    <w:rsid w:val="004107E5"/>
    <w:rsid w:val="00410A50"/>
    <w:rsid w:val="00410DE2"/>
    <w:rsid w:val="00410FD4"/>
    <w:rsid w:val="0041146F"/>
    <w:rsid w:val="00411896"/>
    <w:rsid w:val="004119E2"/>
    <w:rsid w:val="00411C67"/>
    <w:rsid w:val="00411DCA"/>
    <w:rsid w:val="00412021"/>
    <w:rsid w:val="00413556"/>
    <w:rsid w:val="00413770"/>
    <w:rsid w:val="00413B4C"/>
    <w:rsid w:val="00413EC1"/>
    <w:rsid w:val="00414027"/>
    <w:rsid w:val="00414669"/>
    <w:rsid w:val="00414DDB"/>
    <w:rsid w:val="00414DF9"/>
    <w:rsid w:val="004152E2"/>
    <w:rsid w:val="00415435"/>
    <w:rsid w:val="00415D14"/>
    <w:rsid w:val="0041616E"/>
    <w:rsid w:val="004162EF"/>
    <w:rsid w:val="00416527"/>
    <w:rsid w:val="00416829"/>
    <w:rsid w:val="00416906"/>
    <w:rsid w:val="00416927"/>
    <w:rsid w:val="00416B91"/>
    <w:rsid w:val="004177F2"/>
    <w:rsid w:val="0041798E"/>
    <w:rsid w:val="00417DE2"/>
    <w:rsid w:val="00417EAD"/>
    <w:rsid w:val="004202B9"/>
    <w:rsid w:val="0042045C"/>
    <w:rsid w:val="004204B2"/>
    <w:rsid w:val="00420735"/>
    <w:rsid w:val="00420B46"/>
    <w:rsid w:val="00420DB2"/>
    <w:rsid w:val="00420ECF"/>
    <w:rsid w:val="00420FFD"/>
    <w:rsid w:val="0042153D"/>
    <w:rsid w:val="004220AC"/>
    <w:rsid w:val="00422589"/>
    <w:rsid w:val="00422A82"/>
    <w:rsid w:val="00422AEB"/>
    <w:rsid w:val="00422FBF"/>
    <w:rsid w:val="00423133"/>
    <w:rsid w:val="00423503"/>
    <w:rsid w:val="00423EE9"/>
    <w:rsid w:val="0042487D"/>
    <w:rsid w:val="00425415"/>
    <w:rsid w:val="00425433"/>
    <w:rsid w:val="00425509"/>
    <w:rsid w:val="00425520"/>
    <w:rsid w:val="0042566D"/>
    <w:rsid w:val="004256E7"/>
    <w:rsid w:val="004257FE"/>
    <w:rsid w:val="004260A4"/>
    <w:rsid w:val="00426623"/>
    <w:rsid w:val="00426694"/>
    <w:rsid w:val="00426E44"/>
    <w:rsid w:val="0042746B"/>
    <w:rsid w:val="0042746C"/>
    <w:rsid w:val="00427C4F"/>
    <w:rsid w:val="00427FA5"/>
    <w:rsid w:val="004305DA"/>
    <w:rsid w:val="004309AD"/>
    <w:rsid w:val="00430B40"/>
    <w:rsid w:val="004311A7"/>
    <w:rsid w:val="00431209"/>
    <w:rsid w:val="00431520"/>
    <w:rsid w:val="00431528"/>
    <w:rsid w:val="00431873"/>
    <w:rsid w:val="00431D9D"/>
    <w:rsid w:val="00432196"/>
    <w:rsid w:val="00432486"/>
    <w:rsid w:val="004324ED"/>
    <w:rsid w:val="00432BF7"/>
    <w:rsid w:val="00432C05"/>
    <w:rsid w:val="00432C65"/>
    <w:rsid w:val="00432DB9"/>
    <w:rsid w:val="00433149"/>
    <w:rsid w:val="00433777"/>
    <w:rsid w:val="00433C5C"/>
    <w:rsid w:val="00434437"/>
    <w:rsid w:val="004344C9"/>
    <w:rsid w:val="004347D3"/>
    <w:rsid w:val="004347FF"/>
    <w:rsid w:val="00434CE0"/>
    <w:rsid w:val="0043520F"/>
    <w:rsid w:val="004356CA"/>
    <w:rsid w:val="00435904"/>
    <w:rsid w:val="00435BFD"/>
    <w:rsid w:val="00435DC5"/>
    <w:rsid w:val="00435F02"/>
    <w:rsid w:val="004360E5"/>
    <w:rsid w:val="00436170"/>
    <w:rsid w:val="00436310"/>
    <w:rsid w:val="004364F1"/>
    <w:rsid w:val="004366CC"/>
    <w:rsid w:val="004367C6"/>
    <w:rsid w:val="0043685D"/>
    <w:rsid w:val="0043696F"/>
    <w:rsid w:val="00436B4B"/>
    <w:rsid w:val="00436C4D"/>
    <w:rsid w:val="00436DC7"/>
    <w:rsid w:val="00437A0E"/>
    <w:rsid w:val="00437A9A"/>
    <w:rsid w:val="00437B06"/>
    <w:rsid w:val="00437BAE"/>
    <w:rsid w:val="00437BC7"/>
    <w:rsid w:val="00437E0A"/>
    <w:rsid w:val="004414CE"/>
    <w:rsid w:val="00441E3D"/>
    <w:rsid w:val="004420E9"/>
    <w:rsid w:val="0044226D"/>
    <w:rsid w:val="004428F6"/>
    <w:rsid w:val="00442911"/>
    <w:rsid w:val="00442B0A"/>
    <w:rsid w:val="0044303F"/>
    <w:rsid w:val="00443539"/>
    <w:rsid w:val="004436CC"/>
    <w:rsid w:val="004438A6"/>
    <w:rsid w:val="0044452A"/>
    <w:rsid w:val="00444900"/>
    <w:rsid w:val="00444DB3"/>
    <w:rsid w:val="004453BF"/>
    <w:rsid w:val="004459B9"/>
    <w:rsid w:val="00445EAA"/>
    <w:rsid w:val="00446661"/>
    <w:rsid w:val="004466B3"/>
    <w:rsid w:val="00446C4B"/>
    <w:rsid w:val="00446F1E"/>
    <w:rsid w:val="00447078"/>
    <w:rsid w:val="00447089"/>
    <w:rsid w:val="00447B1D"/>
    <w:rsid w:val="00450BCA"/>
    <w:rsid w:val="00450D2D"/>
    <w:rsid w:val="00450FEB"/>
    <w:rsid w:val="004511F2"/>
    <w:rsid w:val="00452027"/>
    <w:rsid w:val="004520BB"/>
    <w:rsid w:val="0045221C"/>
    <w:rsid w:val="00452261"/>
    <w:rsid w:val="0045248D"/>
    <w:rsid w:val="00452616"/>
    <w:rsid w:val="004526C7"/>
    <w:rsid w:val="00452B6A"/>
    <w:rsid w:val="00452F97"/>
    <w:rsid w:val="00453628"/>
    <w:rsid w:val="0045367C"/>
    <w:rsid w:val="004538CD"/>
    <w:rsid w:val="00453915"/>
    <w:rsid w:val="004541CE"/>
    <w:rsid w:val="00454315"/>
    <w:rsid w:val="004546A7"/>
    <w:rsid w:val="00454713"/>
    <w:rsid w:val="00454966"/>
    <w:rsid w:val="004550D3"/>
    <w:rsid w:val="004550F0"/>
    <w:rsid w:val="0045513B"/>
    <w:rsid w:val="004552B6"/>
    <w:rsid w:val="004558CE"/>
    <w:rsid w:val="00455E6A"/>
    <w:rsid w:val="00456508"/>
    <w:rsid w:val="00456E55"/>
    <w:rsid w:val="00457213"/>
    <w:rsid w:val="004572D2"/>
    <w:rsid w:val="00460275"/>
    <w:rsid w:val="004602C6"/>
    <w:rsid w:val="00460B16"/>
    <w:rsid w:val="0046123A"/>
    <w:rsid w:val="004613FB"/>
    <w:rsid w:val="00461657"/>
    <w:rsid w:val="0046170D"/>
    <w:rsid w:val="00461A9A"/>
    <w:rsid w:val="00461AE5"/>
    <w:rsid w:val="00461F6D"/>
    <w:rsid w:val="00462095"/>
    <w:rsid w:val="004621A8"/>
    <w:rsid w:val="004622F6"/>
    <w:rsid w:val="004627FD"/>
    <w:rsid w:val="00462E32"/>
    <w:rsid w:val="00462E3F"/>
    <w:rsid w:val="0046312A"/>
    <w:rsid w:val="00463196"/>
    <w:rsid w:val="004632B4"/>
    <w:rsid w:val="00463313"/>
    <w:rsid w:val="004638A8"/>
    <w:rsid w:val="004649A9"/>
    <w:rsid w:val="00464C68"/>
    <w:rsid w:val="00464EF5"/>
    <w:rsid w:val="00465196"/>
    <w:rsid w:val="004653F9"/>
    <w:rsid w:val="00465648"/>
    <w:rsid w:val="00465794"/>
    <w:rsid w:val="00465D4B"/>
    <w:rsid w:val="00465FDF"/>
    <w:rsid w:val="004664A1"/>
    <w:rsid w:val="004666C5"/>
    <w:rsid w:val="00466825"/>
    <w:rsid w:val="00466DA4"/>
    <w:rsid w:val="00466E08"/>
    <w:rsid w:val="004671C2"/>
    <w:rsid w:val="0046722D"/>
    <w:rsid w:val="00467284"/>
    <w:rsid w:val="00467456"/>
    <w:rsid w:val="004700F3"/>
    <w:rsid w:val="00470129"/>
    <w:rsid w:val="004706C7"/>
    <w:rsid w:val="004706FB"/>
    <w:rsid w:val="00470CCD"/>
    <w:rsid w:val="00471314"/>
    <w:rsid w:val="00471C90"/>
    <w:rsid w:val="00471CF5"/>
    <w:rsid w:val="004727DA"/>
    <w:rsid w:val="00472FAC"/>
    <w:rsid w:val="004730E9"/>
    <w:rsid w:val="0047378B"/>
    <w:rsid w:val="004737FA"/>
    <w:rsid w:val="004738A4"/>
    <w:rsid w:val="00473918"/>
    <w:rsid w:val="00473B60"/>
    <w:rsid w:val="00473CE8"/>
    <w:rsid w:val="00473D63"/>
    <w:rsid w:val="00474080"/>
    <w:rsid w:val="00474275"/>
    <w:rsid w:val="004744D5"/>
    <w:rsid w:val="00474708"/>
    <w:rsid w:val="00474735"/>
    <w:rsid w:val="004748A4"/>
    <w:rsid w:val="00474DEB"/>
    <w:rsid w:val="00474E83"/>
    <w:rsid w:val="00475451"/>
    <w:rsid w:val="00475CC4"/>
    <w:rsid w:val="00475D1C"/>
    <w:rsid w:val="00475F9C"/>
    <w:rsid w:val="004763DD"/>
    <w:rsid w:val="004766C4"/>
    <w:rsid w:val="00476851"/>
    <w:rsid w:val="00476863"/>
    <w:rsid w:val="00476902"/>
    <w:rsid w:val="00476F27"/>
    <w:rsid w:val="00476F32"/>
    <w:rsid w:val="00477378"/>
    <w:rsid w:val="00477571"/>
    <w:rsid w:val="004775CA"/>
    <w:rsid w:val="00477C66"/>
    <w:rsid w:val="0048003C"/>
    <w:rsid w:val="00480088"/>
    <w:rsid w:val="00480193"/>
    <w:rsid w:val="00480601"/>
    <w:rsid w:val="00480895"/>
    <w:rsid w:val="004808B8"/>
    <w:rsid w:val="00480B74"/>
    <w:rsid w:val="0048142A"/>
    <w:rsid w:val="00481465"/>
    <w:rsid w:val="0048146D"/>
    <w:rsid w:val="00481731"/>
    <w:rsid w:val="00481BCC"/>
    <w:rsid w:val="00482193"/>
    <w:rsid w:val="004821FD"/>
    <w:rsid w:val="004827AE"/>
    <w:rsid w:val="004827DC"/>
    <w:rsid w:val="00482B81"/>
    <w:rsid w:val="00482C5B"/>
    <w:rsid w:val="00482D4C"/>
    <w:rsid w:val="00482D93"/>
    <w:rsid w:val="00483199"/>
    <w:rsid w:val="004832CE"/>
    <w:rsid w:val="00483334"/>
    <w:rsid w:val="00483367"/>
    <w:rsid w:val="0048347D"/>
    <w:rsid w:val="004839DE"/>
    <w:rsid w:val="00483D30"/>
    <w:rsid w:val="00484141"/>
    <w:rsid w:val="00484694"/>
    <w:rsid w:val="00484AF9"/>
    <w:rsid w:val="00485309"/>
    <w:rsid w:val="0048578F"/>
    <w:rsid w:val="00485DBC"/>
    <w:rsid w:val="0048665D"/>
    <w:rsid w:val="004866F5"/>
    <w:rsid w:val="00486717"/>
    <w:rsid w:val="00486917"/>
    <w:rsid w:val="00486FBB"/>
    <w:rsid w:val="00487B6B"/>
    <w:rsid w:val="00490CF6"/>
    <w:rsid w:val="00490F0C"/>
    <w:rsid w:val="004910D4"/>
    <w:rsid w:val="0049174B"/>
    <w:rsid w:val="0049187C"/>
    <w:rsid w:val="0049236C"/>
    <w:rsid w:val="00492540"/>
    <w:rsid w:val="0049293E"/>
    <w:rsid w:val="004929FF"/>
    <w:rsid w:val="00492A17"/>
    <w:rsid w:val="00492EA7"/>
    <w:rsid w:val="00493096"/>
    <w:rsid w:val="0049378C"/>
    <w:rsid w:val="004939AD"/>
    <w:rsid w:val="00493F4B"/>
    <w:rsid w:val="00494208"/>
    <w:rsid w:val="00494884"/>
    <w:rsid w:val="00494A89"/>
    <w:rsid w:val="00494CA5"/>
    <w:rsid w:val="00494E06"/>
    <w:rsid w:val="0049504B"/>
    <w:rsid w:val="0049540B"/>
    <w:rsid w:val="00495555"/>
    <w:rsid w:val="0049557B"/>
    <w:rsid w:val="00495674"/>
    <w:rsid w:val="004956E5"/>
    <w:rsid w:val="0049570D"/>
    <w:rsid w:val="0049598B"/>
    <w:rsid w:val="00495B2B"/>
    <w:rsid w:val="00496432"/>
    <w:rsid w:val="004966E9"/>
    <w:rsid w:val="00496803"/>
    <w:rsid w:val="00496980"/>
    <w:rsid w:val="00496A0C"/>
    <w:rsid w:val="00496A11"/>
    <w:rsid w:val="004972F1"/>
    <w:rsid w:val="00497883"/>
    <w:rsid w:val="00497AE7"/>
    <w:rsid w:val="00497D8D"/>
    <w:rsid w:val="00497DA0"/>
    <w:rsid w:val="00497DF6"/>
    <w:rsid w:val="004A0212"/>
    <w:rsid w:val="004A0CB2"/>
    <w:rsid w:val="004A0F95"/>
    <w:rsid w:val="004A118C"/>
    <w:rsid w:val="004A13FB"/>
    <w:rsid w:val="004A14C1"/>
    <w:rsid w:val="004A1B66"/>
    <w:rsid w:val="004A1C81"/>
    <w:rsid w:val="004A278E"/>
    <w:rsid w:val="004A2874"/>
    <w:rsid w:val="004A2B40"/>
    <w:rsid w:val="004A2B48"/>
    <w:rsid w:val="004A331B"/>
    <w:rsid w:val="004A33E0"/>
    <w:rsid w:val="004A36A5"/>
    <w:rsid w:val="004A3A0A"/>
    <w:rsid w:val="004A3D74"/>
    <w:rsid w:val="004A3F09"/>
    <w:rsid w:val="004A3F51"/>
    <w:rsid w:val="004A476B"/>
    <w:rsid w:val="004A5265"/>
    <w:rsid w:val="004A54EF"/>
    <w:rsid w:val="004A59F2"/>
    <w:rsid w:val="004A5A93"/>
    <w:rsid w:val="004A6676"/>
    <w:rsid w:val="004A6762"/>
    <w:rsid w:val="004A6A65"/>
    <w:rsid w:val="004A756D"/>
    <w:rsid w:val="004A76B0"/>
    <w:rsid w:val="004A7727"/>
    <w:rsid w:val="004B0020"/>
    <w:rsid w:val="004B013D"/>
    <w:rsid w:val="004B0535"/>
    <w:rsid w:val="004B0597"/>
    <w:rsid w:val="004B09EE"/>
    <w:rsid w:val="004B0B1A"/>
    <w:rsid w:val="004B14AE"/>
    <w:rsid w:val="004B1865"/>
    <w:rsid w:val="004B1B49"/>
    <w:rsid w:val="004B1C6A"/>
    <w:rsid w:val="004B1DCE"/>
    <w:rsid w:val="004B287C"/>
    <w:rsid w:val="004B297E"/>
    <w:rsid w:val="004B2996"/>
    <w:rsid w:val="004B30C1"/>
    <w:rsid w:val="004B3236"/>
    <w:rsid w:val="004B3307"/>
    <w:rsid w:val="004B37EE"/>
    <w:rsid w:val="004B39C6"/>
    <w:rsid w:val="004B3B95"/>
    <w:rsid w:val="004B3C0F"/>
    <w:rsid w:val="004B3F96"/>
    <w:rsid w:val="004B4302"/>
    <w:rsid w:val="004B485A"/>
    <w:rsid w:val="004B4D1B"/>
    <w:rsid w:val="004B4D6B"/>
    <w:rsid w:val="004B4DFB"/>
    <w:rsid w:val="004B53FF"/>
    <w:rsid w:val="004B5649"/>
    <w:rsid w:val="004B56E5"/>
    <w:rsid w:val="004B5B5F"/>
    <w:rsid w:val="004B609F"/>
    <w:rsid w:val="004B611B"/>
    <w:rsid w:val="004B6369"/>
    <w:rsid w:val="004B64C1"/>
    <w:rsid w:val="004B6696"/>
    <w:rsid w:val="004B6854"/>
    <w:rsid w:val="004B6A99"/>
    <w:rsid w:val="004B6C0D"/>
    <w:rsid w:val="004B7075"/>
    <w:rsid w:val="004B71F7"/>
    <w:rsid w:val="004C0351"/>
    <w:rsid w:val="004C0389"/>
    <w:rsid w:val="004C0558"/>
    <w:rsid w:val="004C05E4"/>
    <w:rsid w:val="004C0E2F"/>
    <w:rsid w:val="004C11FE"/>
    <w:rsid w:val="004C1745"/>
    <w:rsid w:val="004C1992"/>
    <w:rsid w:val="004C1DDA"/>
    <w:rsid w:val="004C1F77"/>
    <w:rsid w:val="004C2141"/>
    <w:rsid w:val="004C2841"/>
    <w:rsid w:val="004C2B94"/>
    <w:rsid w:val="004C2C2D"/>
    <w:rsid w:val="004C2E7F"/>
    <w:rsid w:val="004C31F7"/>
    <w:rsid w:val="004C3443"/>
    <w:rsid w:val="004C3597"/>
    <w:rsid w:val="004C3B78"/>
    <w:rsid w:val="004C4460"/>
    <w:rsid w:val="004C462B"/>
    <w:rsid w:val="004C4932"/>
    <w:rsid w:val="004C4AF9"/>
    <w:rsid w:val="004C51CC"/>
    <w:rsid w:val="004C5586"/>
    <w:rsid w:val="004C5646"/>
    <w:rsid w:val="004C57A4"/>
    <w:rsid w:val="004C5D4E"/>
    <w:rsid w:val="004C5F3D"/>
    <w:rsid w:val="004C6A33"/>
    <w:rsid w:val="004C7084"/>
    <w:rsid w:val="004C76BB"/>
    <w:rsid w:val="004C78DD"/>
    <w:rsid w:val="004C7961"/>
    <w:rsid w:val="004C7AA1"/>
    <w:rsid w:val="004C7AF5"/>
    <w:rsid w:val="004C7D9E"/>
    <w:rsid w:val="004C7E48"/>
    <w:rsid w:val="004C7E6E"/>
    <w:rsid w:val="004C7EF6"/>
    <w:rsid w:val="004C7F9B"/>
    <w:rsid w:val="004D086C"/>
    <w:rsid w:val="004D0874"/>
    <w:rsid w:val="004D08CE"/>
    <w:rsid w:val="004D090A"/>
    <w:rsid w:val="004D0AC8"/>
    <w:rsid w:val="004D0AF6"/>
    <w:rsid w:val="004D112C"/>
    <w:rsid w:val="004D1824"/>
    <w:rsid w:val="004D1DA7"/>
    <w:rsid w:val="004D2241"/>
    <w:rsid w:val="004D2A03"/>
    <w:rsid w:val="004D2E8F"/>
    <w:rsid w:val="004D335E"/>
    <w:rsid w:val="004D337A"/>
    <w:rsid w:val="004D38E6"/>
    <w:rsid w:val="004D4336"/>
    <w:rsid w:val="004D4AB6"/>
    <w:rsid w:val="004D4FD5"/>
    <w:rsid w:val="004D520D"/>
    <w:rsid w:val="004D5447"/>
    <w:rsid w:val="004D55DD"/>
    <w:rsid w:val="004D5605"/>
    <w:rsid w:val="004D5B17"/>
    <w:rsid w:val="004D6096"/>
    <w:rsid w:val="004D6409"/>
    <w:rsid w:val="004D67C5"/>
    <w:rsid w:val="004D6A17"/>
    <w:rsid w:val="004D6DD7"/>
    <w:rsid w:val="004D6EA9"/>
    <w:rsid w:val="004D6EAB"/>
    <w:rsid w:val="004D7060"/>
    <w:rsid w:val="004D7382"/>
    <w:rsid w:val="004D7436"/>
    <w:rsid w:val="004D77E6"/>
    <w:rsid w:val="004D7FD8"/>
    <w:rsid w:val="004E02BB"/>
    <w:rsid w:val="004E05CF"/>
    <w:rsid w:val="004E06B5"/>
    <w:rsid w:val="004E0AB3"/>
    <w:rsid w:val="004E0F8E"/>
    <w:rsid w:val="004E1298"/>
    <w:rsid w:val="004E1375"/>
    <w:rsid w:val="004E1966"/>
    <w:rsid w:val="004E1997"/>
    <w:rsid w:val="004E1ACE"/>
    <w:rsid w:val="004E1B78"/>
    <w:rsid w:val="004E1BDE"/>
    <w:rsid w:val="004E1FEB"/>
    <w:rsid w:val="004E23A1"/>
    <w:rsid w:val="004E278B"/>
    <w:rsid w:val="004E2ABC"/>
    <w:rsid w:val="004E2BB1"/>
    <w:rsid w:val="004E3090"/>
    <w:rsid w:val="004E33A1"/>
    <w:rsid w:val="004E3808"/>
    <w:rsid w:val="004E39E1"/>
    <w:rsid w:val="004E40FD"/>
    <w:rsid w:val="004E426D"/>
    <w:rsid w:val="004E45D8"/>
    <w:rsid w:val="004E4BAA"/>
    <w:rsid w:val="004E50E3"/>
    <w:rsid w:val="004E53F9"/>
    <w:rsid w:val="004E56FB"/>
    <w:rsid w:val="004E59D4"/>
    <w:rsid w:val="004E628C"/>
    <w:rsid w:val="004E6510"/>
    <w:rsid w:val="004E6EA3"/>
    <w:rsid w:val="004E7404"/>
    <w:rsid w:val="004E7495"/>
    <w:rsid w:val="004E78BD"/>
    <w:rsid w:val="004E7EC1"/>
    <w:rsid w:val="004F0036"/>
    <w:rsid w:val="004F018E"/>
    <w:rsid w:val="004F02BC"/>
    <w:rsid w:val="004F051C"/>
    <w:rsid w:val="004F0FDA"/>
    <w:rsid w:val="004F1050"/>
    <w:rsid w:val="004F1277"/>
    <w:rsid w:val="004F12AF"/>
    <w:rsid w:val="004F13E2"/>
    <w:rsid w:val="004F1E52"/>
    <w:rsid w:val="004F1F89"/>
    <w:rsid w:val="004F20F3"/>
    <w:rsid w:val="004F2586"/>
    <w:rsid w:val="004F25B1"/>
    <w:rsid w:val="004F261A"/>
    <w:rsid w:val="004F2922"/>
    <w:rsid w:val="004F2E0D"/>
    <w:rsid w:val="004F38D5"/>
    <w:rsid w:val="004F3A87"/>
    <w:rsid w:val="004F3F94"/>
    <w:rsid w:val="004F3FE8"/>
    <w:rsid w:val="004F4672"/>
    <w:rsid w:val="004F4753"/>
    <w:rsid w:val="004F4AA4"/>
    <w:rsid w:val="004F51AB"/>
    <w:rsid w:val="004F51F6"/>
    <w:rsid w:val="004F543F"/>
    <w:rsid w:val="004F56D0"/>
    <w:rsid w:val="004F5C7B"/>
    <w:rsid w:val="004F5CFB"/>
    <w:rsid w:val="004F5DEC"/>
    <w:rsid w:val="004F5E4D"/>
    <w:rsid w:val="004F5EA5"/>
    <w:rsid w:val="004F6391"/>
    <w:rsid w:val="004F63C6"/>
    <w:rsid w:val="004F6DF3"/>
    <w:rsid w:val="004F746C"/>
    <w:rsid w:val="004F7F8C"/>
    <w:rsid w:val="0050007C"/>
    <w:rsid w:val="00500336"/>
    <w:rsid w:val="00500B4A"/>
    <w:rsid w:val="00501014"/>
    <w:rsid w:val="005015EB"/>
    <w:rsid w:val="0050199E"/>
    <w:rsid w:val="00501A82"/>
    <w:rsid w:val="00501B1D"/>
    <w:rsid w:val="00501F44"/>
    <w:rsid w:val="0050231B"/>
    <w:rsid w:val="005030D3"/>
    <w:rsid w:val="00503715"/>
    <w:rsid w:val="00503894"/>
    <w:rsid w:val="00503AD9"/>
    <w:rsid w:val="00503AE8"/>
    <w:rsid w:val="00503C14"/>
    <w:rsid w:val="00503CD2"/>
    <w:rsid w:val="00503E44"/>
    <w:rsid w:val="00504247"/>
    <w:rsid w:val="005042E5"/>
    <w:rsid w:val="00504A2A"/>
    <w:rsid w:val="00504AC8"/>
    <w:rsid w:val="00504E03"/>
    <w:rsid w:val="00504FBF"/>
    <w:rsid w:val="00505692"/>
    <w:rsid w:val="00505DA8"/>
    <w:rsid w:val="00505DE2"/>
    <w:rsid w:val="005062FF"/>
    <w:rsid w:val="00506685"/>
    <w:rsid w:val="0050686C"/>
    <w:rsid w:val="00506BFA"/>
    <w:rsid w:val="0050738B"/>
    <w:rsid w:val="00507A75"/>
    <w:rsid w:val="00510108"/>
    <w:rsid w:val="005106F3"/>
    <w:rsid w:val="005107F1"/>
    <w:rsid w:val="00510ED7"/>
    <w:rsid w:val="00511429"/>
    <w:rsid w:val="0051155F"/>
    <w:rsid w:val="00511871"/>
    <w:rsid w:val="00511B90"/>
    <w:rsid w:val="00512612"/>
    <w:rsid w:val="00512908"/>
    <w:rsid w:val="00512B83"/>
    <w:rsid w:val="00512FE3"/>
    <w:rsid w:val="00513222"/>
    <w:rsid w:val="0051327F"/>
    <w:rsid w:val="005132E4"/>
    <w:rsid w:val="00513B37"/>
    <w:rsid w:val="00513C7E"/>
    <w:rsid w:val="005142F5"/>
    <w:rsid w:val="005143EC"/>
    <w:rsid w:val="00514412"/>
    <w:rsid w:val="0051448B"/>
    <w:rsid w:val="00515283"/>
    <w:rsid w:val="00515927"/>
    <w:rsid w:val="00515982"/>
    <w:rsid w:val="00515A2D"/>
    <w:rsid w:val="00516527"/>
    <w:rsid w:val="00516966"/>
    <w:rsid w:val="00516EEE"/>
    <w:rsid w:val="00517101"/>
    <w:rsid w:val="00517158"/>
    <w:rsid w:val="00517515"/>
    <w:rsid w:val="00517926"/>
    <w:rsid w:val="00517970"/>
    <w:rsid w:val="005179CE"/>
    <w:rsid w:val="005201B4"/>
    <w:rsid w:val="00520250"/>
    <w:rsid w:val="0052045C"/>
    <w:rsid w:val="00521886"/>
    <w:rsid w:val="005218F9"/>
    <w:rsid w:val="005219BA"/>
    <w:rsid w:val="00521B24"/>
    <w:rsid w:val="00521F49"/>
    <w:rsid w:val="005223D0"/>
    <w:rsid w:val="00522BCB"/>
    <w:rsid w:val="00522D17"/>
    <w:rsid w:val="00522DD1"/>
    <w:rsid w:val="00522F81"/>
    <w:rsid w:val="005230C3"/>
    <w:rsid w:val="0052350F"/>
    <w:rsid w:val="00524458"/>
    <w:rsid w:val="005244AA"/>
    <w:rsid w:val="005244C8"/>
    <w:rsid w:val="00524E91"/>
    <w:rsid w:val="00525D40"/>
    <w:rsid w:val="00525DD5"/>
    <w:rsid w:val="00525F44"/>
    <w:rsid w:val="005261FA"/>
    <w:rsid w:val="005264E1"/>
    <w:rsid w:val="00527035"/>
    <w:rsid w:val="0052733E"/>
    <w:rsid w:val="0052748D"/>
    <w:rsid w:val="00527ACB"/>
    <w:rsid w:val="00527C19"/>
    <w:rsid w:val="00527E96"/>
    <w:rsid w:val="00527EB6"/>
    <w:rsid w:val="00527F22"/>
    <w:rsid w:val="00527FD9"/>
    <w:rsid w:val="005300FC"/>
    <w:rsid w:val="005303CB"/>
    <w:rsid w:val="005303D6"/>
    <w:rsid w:val="005305D9"/>
    <w:rsid w:val="005306DF"/>
    <w:rsid w:val="005315DB"/>
    <w:rsid w:val="00531A71"/>
    <w:rsid w:val="00531B39"/>
    <w:rsid w:val="0053232C"/>
    <w:rsid w:val="00532583"/>
    <w:rsid w:val="00532B35"/>
    <w:rsid w:val="00532D44"/>
    <w:rsid w:val="00532DC3"/>
    <w:rsid w:val="0053328C"/>
    <w:rsid w:val="00533370"/>
    <w:rsid w:val="00533694"/>
    <w:rsid w:val="0053381A"/>
    <w:rsid w:val="00533926"/>
    <w:rsid w:val="00533E20"/>
    <w:rsid w:val="005344CE"/>
    <w:rsid w:val="00534511"/>
    <w:rsid w:val="0053459C"/>
    <w:rsid w:val="0053470F"/>
    <w:rsid w:val="005347F5"/>
    <w:rsid w:val="0053487E"/>
    <w:rsid w:val="00534898"/>
    <w:rsid w:val="0053494B"/>
    <w:rsid w:val="00534FC1"/>
    <w:rsid w:val="0053530A"/>
    <w:rsid w:val="005353BE"/>
    <w:rsid w:val="00535638"/>
    <w:rsid w:val="00535B40"/>
    <w:rsid w:val="00535BAB"/>
    <w:rsid w:val="00535CEB"/>
    <w:rsid w:val="00535F1E"/>
    <w:rsid w:val="00535FF9"/>
    <w:rsid w:val="005360C0"/>
    <w:rsid w:val="00536328"/>
    <w:rsid w:val="005365B2"/>
    <w:rsid w:val="005365FD"/>
    <w:rsid w:val="005367C5"/>
    <w:rsid w:val="00536836"/>
    <w:rsid w:val="00536975"/>
    <w:rsid w:val="005369D4"/>
    <w:rsid w:val="00536C72"/>
    <w:rsid w:val="00536E1E"/>
    <w:rsid w:val="00537250"/>
    <w:rsid w:val="0053736D"/>
    <w:rsid w:val="00537511"/>
    <w:rsid w:val="0053771D"/>
    <w:rsid w:val="005378B5"/>
    <w:rsid w:val="00540485"/>
    <w:rsid w:val="0054076F"/>
    <w:rsid w:val="005407C5"/>
    <w:rsid w:val="00540A3E"/>
    <w:rsid w:val="00540B37"/>
    <w:rsid w:val="00540D25"/>
    <w:rsid w:val="00540F8E"/>
    <w:rsid w:val="00541B44"/>
    <w:rsid w:val="005422D7"/>
    <w:rsid w:val="00542608"/>
    <w:rsid w:val="005426F8"/>
    <w:rsid w:val="00543006"/>
    <w:rsid w:val="00543147"/>
    <w:rsid w:val="005437C3"/>
    <w:rsid w:val="00543826"/>
    <w:rsid w:val="005438E9"/>
    <w:rsid w:val="00543937"/>
    <w:rsid w:val="0054418E"/>
    <w:rsid w:val="0054440C"/>
    <w:rsid w:val="0054529D"/>
    <w:rsid w:val="00545387"/>
    <w:rsid w:val="0054554D"/>
    <w:rsid w:val="00545B02"/>
    <w:rsid w:val="00545BBC"/>
    <w:rsid w:val="00546131"/>
    <w:rsid w:val="0054634F"/>
    <w:rsid w:val="0054639D"/>
    <w:rsid w:val="00546EF5"/>
    <w:rsid w:val="00547055"/>
    <w:rsid w:val="0054755B"/>
    <w:rsid w:val="0054762C"/>
    <w:rsid w:val="0054785D"/>
    <w:rsid w:val="00547ABC"/>
    <w:rsid w:val="005502E6"/>
    <w:rsid w:val="00550DE7"/>
    <w:rsid w:val="00550E39"/>
    <w:rsid w:val="00551826"/>
    <w:rsid w:val="00551A7F"/>
    <w:rsid w:val="00551AAF"/>
    <w:rsid w:val="00551D75"/>
    <w:rsid w:val="00551DBF"/>
    <w:rsid w:val="00551DD8"/>
    <w:rsid w:val="00552035"/>
    <w:rsid w:val="00552822"/>
    <w:rsid w:val="00552A4C"/>
    <w:rsid w:val="00552C66"/>
    <w:rsid w:val="00552DD6"/>
    <w:rsid w:val="00552FF9"/>
    <w:rsid w:val="0055343B"/>
    <w:rsid w:val="005534F0"/>
    <w:rsid w:val="0055389F"/>
    <w:rsid w:val="00554722"/>
    <w:rsid w:val="00554777"/>
    <w:rsid w:val="00554780"/>
    <w:rsid w:val="00554DB7"/>
    <w:rsid w:val="005550F6"/>
    <w:rsid w:val="0055589A"/>
    <w:rsid w:val="00555912"/>
    <w:rsid w:val="00555AB7"/>
    <w:rsid w:val="0055634F"/>
    <w:rsid w:val="0055675D"/>
    <w:rsid w:val="00556C03"/>
    <w:rsid w:val="0055725C"/>
    <w:rsid w:val="005574B7"/>
    <w:rsid w:val="00557984"/>
    <w:rsid w:val="0056032D"/>
    <w:rsid w:val="00560C0B"/>
    <w:rsid w:val="00560C42"/>
    <w:rsid w:val="00560FAA"/>
    <w:rsid w:val="005611E3"/>
    <w:rsid w:val="005613E0"/>
    <w:rsid w:val="00561416"/>
    <w:rsid w:val="005619B2"/>
    <w:rsid w:val="00562041"/>
    <w:rsid w:val="00562122"/>
    <w:rsid w:val="005627F1"/>
    <w:rsid w:val="00562A84"/>
    <w:rsid w:val="0056300F"/>
    <w:rsid w:val="0056345A"/>
    <w:rsid w:val="00563933"/>
    <w:rsid w:val="0056393E"/>
    <w:rsid w:val="005643B2"/>
    <w:rsid w:val="00564827"/>
    <w:rsid w:val="00564828"/>
    <w:rsid w:val="00564D7D"/>
    <w:rsid w:val="0056562F"/>
    <w:rsid w:val="00565B55"/>
    <w:rsid w:val="00565C49"/>
    <w:rsid w:val="00565CCD"/>
    <w:rsid w:val="00565DB5"/>
    <w:rsid w:val="00566593"/>
    <w:rsid w:val="00566666"/>
    <w:rsid w:val="005666B1"/>
    <w:rsid w:val="00566D63"/>
    <w:rsid w:val="00566E8F"/>
    <w:rsid w:val="0056723C"/>
    <w:rsid w:val="005674FD"/>
    <w:rsid w:val="00567736"/>
    <w:rsid w:val="005677DB"/>
    <w:rsid w:val="00567A13"/>
    <w:rsid w:val="00567CEC"/>
    <w:rsid w:val="00567F2C"/>
    <w:rsid w:val="005703FA"/>
    <w:rsid w:val="00570790"/>
    <w:rsid w:val="0057079D"/>
    <w:rsid w:val="00570843"/>
    <w:rsid w:val="005709F3"/>
    <w:rsid w:val="005714D4"/>
    <w:rsid w:val="005723D8"/>
    <w:rsid w:val="00572839"/>
    <w:rsid w:val="00572E82"/>
    <w:rsid w:val="00573439"/>
    <w:rsid w:val="00573C4F"/>
    <w:rsid w:val="0057422E"/>
    <w:rsid w:val="005745C3"/>
    <w:rsid w:val="00574A7B"/>
    <w:rsid w:val="0057507C"/>
    <w:rsid w:val="005753EF"/>
    <w:rsid w:val="00575818"/>
    <w:rsid w:val="00575A5B"/>
    <w:rsid w:val="00575CEB"/>
    <w:rsid w:val="005764DF"/>
    <w:rsid w:val="005764EB"/>
    <w:rsid w:val="00576668"/>
    <w:rsid w:val="005768EA"/>
    <w:rsid w:val="00576B33"/>
    <w:rsid w:val="00576BB7"/>
    <w:rsid w:val="005773F8"/>
    <w:rsid w:val="005774C9"/>
    <w:rsid w:val="0057753B"/>
    <w:rsid w:val="0057755B"/>
    <w:rsid w:val="005778DB"/>
    <w:rsid w:val="00577949"/>
    <w:rsid w:val="0057796B"/>
    <w:rsid w:val="00577BFE"/>
    <w:rsid w:val="0058010C"/>
    <w:rsid w:val="005803A8"/>
    <w:rsid w:val="005803BF"/>
    <w:rsid w:val="0058040A"/>
    <w:rsid w:val="00580732"/>
    <w:rsid w:val="005808F0"/>
    <w:rsid w:val="005809C3"/>
    <w:rsid w:val="00580DB8"/>
    <w:rsid w:val="00580F0D"/>
    <w:rsid w:val="005812BB"/>
    <w:rsid w:val="00581408"/>
    <w:rsid w:val="00581864"/>
    <w:rsid w:val="00581986"/>
    <w:rsid w:val="00581C7D"/>
    <w:rsid w:val="005820DC"/>
    <w:rsid w:val="005825A6"/>
    <w:rsid w:val="005827EA"/>
    <w:rsid w:val="00582A51"/>
    <w:rsid w:val="00583099"/>
    <w:rsid w:val="005832D7"/>
    <w:rsid w:val="005833BE"/>
    <w:rsid w:val="00583B29"/>
    <w:rsid w:val="00583FA1"/>
    <w:rsid w:val="00583FCA"/>
    <w:rsid w:val="00584007"/>
    <w:rsid w:val="00584490"/>
    <w:rsid w:val="0058467E"/>
    <w:rsid w:val="00584B38"/>
    <w:rsid w:val="00585E59"/>
    <w:rsid w:val="00585E9A"/>
    <w:rsid w:val="00585F8E"/>
    <w:rsid w:val="00586047"/>
    <w:rsid w:val="0058641B"/>
    <w:rsid w:val="00586744"/>
    <w:rsid w:val="00586BE0"/>
    <w:rsid w:val="00587101"/>
    <w:rsid w:val="00587121"/>
    <w:rsid w:val="0058761A"/>
    <w:rsid w:val="005878C6"/>
    <w:rsid w:val="00587A77"/>
    <w:rsid w:val="00587E0F"/>
    <w:rsid w:val="005900AB"/>
    <w:rsid w:val="00590354"/>
    <w:rsid w:val="005908C8"/>
    <w:rsid w:val="0059094C"/>
    <w:rsid w:val="00590EFF"/>
    <w:rsid w:val="005911A0"/>
    <w:rsid w:val="005913D9"/>
    <w:rsid w:val="0059187B"/>
    <w:rsid w:val="005918D9"/>
    <w:rsid w:val="005922B7"/>
    <w:rsid w:val="0059295C"/>
    <w:rsid w:val="00592A18"/>
    <w:rsid w:val="00592EC9"/>
    <w:rsid w:val="0059312F"/>
    <w:rsid w:val="005938FF"/>
    <w:rsid w:val="00593AD9"/>
    <w:rsid w:val="005941F1"/>
    <w:rsid w:val="005951B0"/>
    <w:rsid w:val="005953A7"/>
    <w:rsid w:val="0059555F"/>
    <w:rsid w:val="00595935"/>
    <w:rsid w:val="00595987"/>
    <w:rsid w:val="005959E6"/>
    <w:rsid w:val="0059647B"/>
    <w:rsid w:val="00596A23"/>
    <w:rsid w:val="00596A9C"/>
    <w:rsid w:val="00596F30"/>
    <w:rsid w:val="0059729F"/>
    <w:rsid w:val="00597467"/>
    <w:rsid w:val="00597C9B"/>
    <w:rsid w:val="005A030B"/>
    <w:rsid w:val="005A03D0"/>
    <w:rsid w:val="005A055A"/>
    <w:rsid w:val="005A090C"/>
    <w:rsid w:val="005A0FE8"/>
    <w:rsid w:val="005A1393"/>
    <w:rsid w:val="005A1394"/>
    <w:rsid w:val="005A13B6"/>
    <w:rsid w:val="005A1627"/>
    <w:rsid w:val="005A18A8"/>
    <w:rsid w:val="005A1997"/>
    <w:rsid w:val="005A1C2E"/>
    <w:rsid w:val="005A222B"/>
    <w:rsid w:val="005A22DF"/>
    <w:rsid w:val="005A27D2"/>
    <w:rsid w:val="005A27EC"/>
    <w:rsid w:val="005A310C"/>
    <w:rsid w:val="005A323B"/>
    <w:rsid w:val="005A3394"/>
    <w:rsid w:val="005A3583"/>
    <w:rsid w:val="005A3797"/>
    <w:rsid w:val="005A37A1"/>
    <w:rsid w:val="005A41B3"/>
    <w:rsid w:val="005A4493"/>
    <w:rsid w:val="005A48DF"/>
    <w:rsid w:val="005A4BC1"/>
    <w:rsid w:val="005A507C"/>
    <w:rsid w:val="005A5384"/>
    <w:rsid w:val="005A54B6"/>
    <w:rsid w:val="005A56B5"/>
    <w:rsid w:val="005A5BB3"/>
    <w:rsid w:val="005A64B6"/>
    <w:rsid w:val="005A67CC"/>
    <w:rsid w:val="005A698D"/>
    <w:rsid w:val="005A6B24"/>
    <w:rsid w:val="005A7491"/>
    <w:rsid w:val="005A7D28"/>
    <w:rsid w:val="005B0577"/>
    <w:rsid w:val="005B05A5"/>
    <w:rsid w:val="005B07F8"/>
    <w:rsid w:val="005B14CA"/>
    <w:rsid w:val="005B1B22"/>
    <w:rsid w:val="005B1CE6"/>
    <w:rsid w:val="005B21F3"/>
    <w:rsid w:val="005B3477"/>
    <w:rsid w:val="005B39C0"/>
    <w:rsid w:val="005B3B71"/>
    <w:rsid w:val="005B3D0E"/>
    <w:rsid w:val="005B3F97"/>
    <w:rsid w:val="005B4209"/>
    <w:rsid w:val="005B425E"/>
    <w:rsid w:val="005B42EF"/>
    <w:rsid w:val="005B45DD"/>
    <w:rsid w:val="005B4AEA"/>
    <w:rsid w:val="005B4D30"/>
    <w:rsid w:val="005B4EF3"/>
    <w:rsid w:val="005B5364"/>
    <w:rsid w:val="005B5A48"/>
    <w:rsid w:val="005B5C3B"/>
    <w:rsid w:val="005B5CCE"/>
    <w:rsid w:val="005B611E"/>
    <w:rsid w:val="005B6907"/>
    <w:rsid w:val="005B6B52"/>
    <w:rsid w:val="005B6CB5"/>
    <w:rsid w:val="005B6E45"/>
    <w:rsid w:val="005B6F98"/>
    <w:rsid w:val="005B7051"/>
    <w:rsid w:val="005B7447"/>
    <w:rsid w:val="005B753E"/>
    <w:rsid w:val="005C011E"/>
    <w:rsid w:val="005C07BA"/>
    <w:rsid w:val="005C08D1"/>
    <w:rsid w:val="005C09FE"/>
    <w:rsid w:val="005C0B07"/>
    <w:rsid w:val="005C11DE"/>
    <w:rsid w:val="005C12DA"/>
    <w:rsid w:val="005C14B8"/>
    <w:rsid w:val="005C15FD"/>
    <w:rsid w:val="005C1C21"/>
    <w:rsid w:val="005C1EB2"/>
    <w:rsid w:val="005C200F"/>
    <w:rsid w:val="005C2B84"/>
    <w:rsid w:val="005C31F4"/>
    <w:rsid w:val="005C3540"/>
    <w:rsid w:val="005C3630"/>
    <w:rsid w:val="005C37D0"/>
    <w:rsid w:val="005C38BC"/>
    <w:rsid w:val="005C391B"/>
    <w:rsid w:val="005C3AE3"/>
    <w:rsid w:val="005C412F"/>
    <w:rsid w:val="005C4416"/>
    <w:rsid w:val="005C4496"/>
    <w:rsid w:val="005C4601"/>
    <w:rsid w:val="005C4746"/>
    <w:rsid w:val="005C4ABD"/>
    <w:rsid w:val="005C5262"/>
    <w:rsid w:val="005C54AA"/>
    <w:rsid w:val="005C5592"/>
    <w:rsid w:val="005C60F2"/>
    <w:rsid w:val="005C6252"/>
    <w:rsid w:val="005C6A09"/>
    <w:rsid w:val="005C6A78"/>
    <w:rsid w:val="005C6B1E"/>
    <w:rsid w:val="005C6FD3"/>
    <w:rsid w:val="005C707D"/>
    <w:rsid w:val="005C7273"/>
    <w:rsid w:val="005C7418"/>
    <w:rsid w:val="005C7A44"/>
    <w:rsid w:val="005D0501"/>
    <w:rsid w:val="005D0A1B"/>
    <w:rsid w:val="005D104D"/>
    <w:rsid w:val="005D1EA8"/>
    <w:rsid w:val="005D2728"/>
    <w:rsid w:val="005D289F"/>
    <w:rsid w:val="005D323C"/>
    <w:rsid w:val="005D349D"/>
    <w:rsid w:val="005D3707"/>
    <w:rsid w:val="005D37B5"/>
    <w:rsid w:val="005D3AD8"/>
    <w:rsid w:val="005D3C62"/>
    <w:rsid w:val="005D3E4D"/>
    <w:rsid w:val="005D410A"/>
    <w:rsid w:val="005D43C5"/>
    <w:rsid w:val="005D4BAD"/>
    <w:rsid w:val="005D5182"/>
    <w:rsid w:val="005D550F"/>
    <w:rsid w:val="005D5B57"/>
    <w:rsid w:val="005D5DF0"/>
    <w:rsid w:val="005D60A6"/>
    <w:rsid w:val="005D625B"/>
    <w:rsid w:val="005D62E4"/>
    <w:rsid w:val="005D6914"/>
    <w:rsid w:val="005D69B3"/>
    <w:rsid w:val="005D7285"/>
    <w:rsid w:val="005D7290"/>
    <w:rsid w:val="005D7567"/>
    <w:rsid w:val="005D77CF"/>
    <w:rsid w:val="005D7D5A"/>
    <w:rsid w:val="005E009E"/>
    <w:rsid w:val="005E02BF"/>
    <w:rsid w:val="005E075C"/>
    <w:rsid w:val="005E0AF6"/>
    <w:rsid w:val="005E0B7E"/>
    <w:rsid w:val="005E0BA9"/>
    <w:rsid w:val="005E0F9F"/>
    <w:rsid w:val="005E0FB7"/>
    <w:rsid w:val="005E12FF"/>
    <w:rsid w:val="005E149A"/>
    <w:rsid w:val="005E163B"/>
    <w:rsid w:val="005E1649"/>
    <w:rsid w:val="005E16F6"/>
    <w:rsid w:val="005E1901"/>
    <w:rsid w:val="005E1C32"/>
    <w:rsid w:val="005E1F3F"/>
    <w:rsid w:val="005E1F6C"/>
    <w:rsid w:val="005E20DC"/>
    <w:rsid w:val="005E230C"/>
    <w:rsid w:val="005E2630"/>
    <w:rsid w:val="005E2943"/>
    <w:rsid w:val="005E2B74"/>
    <w:rsid w:val="005E34CA"/>
    <w:rsid w:val="005E3575"/>
    <w:rsid w:val="005E38A7"/>
    <w:rsid w:val="005E3C71"/>
    <w:rsid w:val="005E3D77"/>
    <w:rsid w:val="005E418A"/>
    <w:rsid w:val="005E43A4"/>
    <w:rsid w:val="005E4448"/>
    <w:rsid w:val="005E4A6B"/>
    <w:rsid w:val="005E4BAC"/>
    <w:rsid w:val="005E4F74"/>
    <w:rsid w:val="005E53BC"/>
    <w:rsid w:val="005E5A35"/>
    <w:rsid w:val="005E5CE0"/>
    <w:rsid w:val="005E5D36"/>
    <w:rsid w:val="005E6346"/>
    <w:rsid w:val="005E6432"/>
    <w:rsid w:val="005E653B"/>
    <w:rsid w:val="005E692A"/>
    <w:rsid w:val="005E6E7D"/>
    <w:rsid w:val="005E7A6B"/>
    <w:rsid w:val="005E7F84"/>
    <w:rsid w:val="005F0335"/>
    <w:rsid w:val="005F0445"/>
    <w:rsid w:val="005F0566"/>
    <w:rsid w:val="005F05C1"/>
    <w:rsid w:val="005F0648"/>
    <w:rsid w:val="005F0685"/>
    <w:rsid w:val="005F079F"/>
    <w:rsid w:val="005F0885"/>
    <w:rsid w:val="005F08DD"/>
    <w:rsid w:val="005F0B7A"/>
    <w:rsid w:val="005F0FF3"/>
    <w:rsid w:val="005F19D1"/>
    <w:rsid w:val="005F21F9"/>
    <w:rsid w:val="005F2383"/>
    <w:rsid w:val="005F28FB"/>
    <w:rsid w:val="005F3839"/>
    <w:rsid w:val="005F3B02"/>
    <w:rsid w:val="005F3D00"/>
    <w:rsid w:val="005F3FAE"/>
    <w:rsid w:val="005F46E8"/>
    <w:rsid w:val="005F480C"/>
    <w:rsid w:val="005F52A1"/>
    <w:rsid w:val="005F52CE"/>
    <w:rsid w:val="005F5403"/>
    <w:rsid w:val="005F558C"/>
    <w:rsid w:val="005F5A20"/>
    <w:rsid w:val="005F5BA0"/>
    <w:rsid w:val="005F6EF9"/>
    <w:rsid w:val="005F72F5"/>
    <w:rsid w:val="005F749E"/>
    <w:rsid w:val="005F74D8"/>
    <w:rsid w:val="005F772C"/>
    <w:rsid w:val="0060006D"/>
    <w:rsid w:val="00600258"/>
    <w:rsid w:val="006006F9"/>
    <w:rsid w:val="00600858"/>
    <w:rsid w:val="00600A79"/>
    <w:rsid w:val="00600CFC"/>
    <w:rsid w:val="00600ED6"/>
    <w:rsid w:val="00601188"/>
    <w:rsid w:val="00601247"/>
    <w:rsid w:val="0060130D"/>
    <w:rsid w:val="006019FE"/>
    <w:rsid w:val="00601CED"/>
    <w:rsid w:val="00602201"/>
    <w:rsid w:val="00602448"/>
    <w:rsid w:val="0060257A"/>
    <w:rsid w:val="0060271C"/>
    <w:rsid w:val="006027D5"/>
    <w:rsid w:val="00602C25"/>
    <w:rsid w:val="00602F55"/>
    <w:rsid w:val="00602FCA"/>
    <w:rsid w:val="00603413"/>
    <w:rsid w:val="00603531"/>
    <w:rsid w:val="0060361B"/>
    <w:rsid w:val="00603B65"/>
    <w:rsid w:val="006041CC"/>
    <w:rsid w:val="0060486D"/>
    <w:rsid w:val="0060488F"/>
    <w:rsid w:val="00604BCC"/>
    <w:rsid w:val="006050D5"/>
    <w:rsid w:val="006054C8"/>
    <w:rsid w:val="00605587"/>
    <w:rsid w:val="00606247"/>
    <w:rsid w:val="00606E54"/>
    <w:rsid w:val="00606ED8"/>
    <w:rsid w:val="006070EB"/>
    <w:rsid w:val="00607387"/>
    <w:rsid w:val="00607C61"/>
    <w:rsid w:val="00607EC0"/>
    <w:rsid w:val="006100E5"/>
    <w:rsid w:val="006100EA"/>
    <w:rsid w:val="006108AD"/>
    <w:rsid w:val="00611175"/>
    <w:rsid w:val="0061161F"/>
    <w:rsid w:val="00611E5F"/>
    <w:rsid w:val="00611FCD"/>
    <w:rsid w:val="006120AB"/>
    <w:rsid w:val="00612658"/>
    <w:rsid w:val="00612A74"/>
    <w:rsid w:val="00612AA2"/>
    <w:rsid w:val="00612DA2"/>
    <w:rsid w:val="00612F9C"/>
    <w:rsid w:val="00613311"/>
    <w:rsid w:val="0061385F"/>
    <w:rsid w:val="00613CE4"/>
    <w:rsid w:val="00613ECC"/>
    <w:rsid w:val="00613F51"/>
    <w:rsid w:val="0061464A"/>
    <w:rsid w:val="00614705"/>
    <w:rsid w:val="00614787"/>
    <w:rsid w:val="0061488A"/>
    <w:rsid w:val="00615112"/>
    <w:rsid w:val="0061520E"/>
    <w:rsid w:val="006154FC"/>
    <w:rsid w:val="00615EAD"/>
    <w:rsid w:val="0061666F"/>
    <w:rsid w:val="00616DB5"/>
    <w:rsid w:val="00617008"/>
    <w:rsid w:val="00617292"/>
    <w:rsid w:val="00617442"/>
    <w:rsid w:val="00617484"/>
    <w:rsid w:val="006176BB"/>
    <w:rsid w:val="00617C2C"/>
    <w:rsid w:val="00617C33"/>
    <w:rsid w:val="00620501"/>
    <w:rsid w:val="006206D0"/>
    <w:rsid w:val="006207B2"/>
    <w:rsid w:val="00620968"/>
    <w:rsid w:val="00620CA0"/>
    <w:rsid w:val="00620CB2"/>
    <w:rsid w:val="00620F16"/>
    <w:rsid w:val="00620F4A"/>
    <w:rsid w:val="0062130A"/>
    <w:rsid w:val="00621606"/>
    <w:rsid w:val="006219C9"/>
    <w:rsid w:val="00621B87"/>
    <w:rsid w:val="00621BFA"/>
    <w:rsid w:val="00621F2D"/>
    <w:rsid w:val="00622C65"/>
    <w:rsid w:val="00622CF8"/>
    <w:rsid w:val="0062300E"/>
    <w:rsid w:val="00623342"/>
    <w:rsid w:val="00623696"/>
    <w:rsid w:val="006239E1"/>
    <w:rsid w:val="00623A1E"/>
    <w:rsid w:val="00623B11"/>
    <w:rsid w:val="00623B15"/>
    <w:rsid w:val="00623EBE"/>
    <w:rsid w:val="00623FB1"/>
    <w:rsid w:val="006240B8"/>
    <w:rsid w:val="0062416E"/>
    <w:rsid w:val="00624B5F"/>
    <w:rsid w:val="00624BF7"/>
    <w:rsid w:val="00624CCE"/>
    <w:rsid w:val="006250DF"/>
    <w:rsid w:val="00625137"/>
    <w:rsid w:val="00625493"/>
    <w:rsid w:val="00625C18"/>
    <w:rsid w:val="00625DB1"/>
    <w:rsid w:val="0062604F"/>
    <w:rsid w:val="0062644D"/>
    <w:rsid w:val="00626698"/>
    <w:rsid w:val="006267D1"/>
    <w:rsid w:val="00626A31"/>
    <w:rsid w:val="00626A68"/>
    <w:rsid w:val="00626CDE"/>
    <w:rsid w:val="00626E28"/>
    <w:rsid w:val="0062730D"/>
    <w:rsid w:val="006277DE"/>
    <w:rsid w:val="00627C21"/>
    <w:rsid w:val="00627E41"/>
    <w:rsid w:val="006301A5"/>
    <w:rsid w:val="00630278"/>
    <w:rsid w:val="006305AF"/>
    <w:rsid w:val="00630725"/>
    <w:rsid w:val="00630889"/>
    <w:rsid w:val="006308CA"/>
    <w:rsid w:val="00630F5E"/>
    <w:rsid w:val="00631059"/>
    <w:rsid w:val="00631109"/>
    <w:rsid w:val="00631613"/>
    <w:rsid w:val="00631A9A"/>
    <w:rsid w:val="00632239"/>
    <w:rsid w:val="006322B3"/>
    <w:rsid w:val="006323E6"/>
    <w:rsid w:val="006324F3"/>
    <w:rsid w:val="006327C6"/>
    <w:rsid w:val="006327F2"/>
    <w:rsid w:val="00632BBB"/>
    <w:rsid w:val="00632D5E"/>
    <w:rsid w:val="00632DA5"/>
    <w:rsid w:val="00632DD7"/>
    <w:rsid w:val="00633976"/>
    <w:rsid w:val="00633C21"/>
    <w:rsid w:val="00633CED"/>
    <w:rsid w:val="0063429B"/>
    <w:rsid w:val="006344E6"/>
    <w:rsid w:val="00634937"/>
    <w:rsid w:val="0063570B"/>
    <w:rsid w:val="00635A37"/>
    <w:rsid w:val="00636420"/>
    <w:rsid w:val="006369DE"/>
    <w:rsid w:val="00636CA6"/>
    <w:rsid w:val="00637368"/>
    <w:rsid w:val="006373B6"/>
    <w:rsid w:val="00637B9A"/>
    <w:rsid w:val="00640180"/>
    <w:rsid w:val="00640187"/>
    <w:rsid w:val="006404B4"/>
    <w:rsid w:val="0064064E"/>
    <w:rsid w:val="00640754"/>
    <w:rsid w:val="00640F37"/>
    <w:rsid w:val="0064129F"/>
    <w:rsid w:val="00641AD4"/>
    <w:rsid w:val="00642208"/>
    <w:rsid w:val="0064238E"/>
    <w:rsid w:val="0064365A"/>
    <w:rsid w:val="00643845"/>
    <w:rsid w:val="006440D3"/>
    <w:rsid w:val="0064420D"/>
    <w:rsid w:val="006445E8"/>
    <w:rsid w:val="0064462C"/>
    <w:rsid w:val="006448B5"/>
    <w:rsid w:val="006450D2"/>
    <w:rsid w:val="006453E5"/>
    <w:rsid w:val="006455C0"/>
    <w:rsid w:val="00645650"/>
    <w:rsid w:val="006458CE"/>
    <w:rsid w:val="00645A55"/>
    <w:rsid w:val="0064607C"/>
    <w:rsid w:val="006461DB"/>
    <w:rsid w:val="00646A52"/>
    <w:rsid w:val="00646BC4"/>
    <w:rsid w:val="00646DE1"/>
    <w:rsid w:val="0064720A"/>
    <w:rsid w:val="00647A23"/>
    <w:rsid w:val="00647BB7"/>
    <w:rsid w:val="00647C7A"/>
    <w:rsid w:val="00647E74"/>
    <w:rsid w:val="00650111"/>
    <w:rsid w:val="0065118E"/>
    <w:rsid w:val="0065154D"/>
    <w:rsid w:val="00651658"/>
    <w:rsid w:val="00651C84"/>
    <w:rsid w:val="00651F09"/>
    <w:rsid w:val="00652078"/>
    <w:rsid w:val="0065279A"/>
    <w:rsid w:val="00652CE4"/>
    <w:rsid w:val="00652F69"/>
    <w:rsid w:val="006531A1"/>
    <w:rsid w:val="006531F0"/>
    <w:rsid w:val="006536BD"/>
    <w:rsid w:val="00653D1C"/>
    <w:rsid w:val="00653D91"/>
    <w:rsid w:val="0065451A"/>
    <w:rsid w:val="0065521B"/>
    <w:rsid w:val="00655578"/>
    <w:rsid w:val="006556EB"/>
    <w:rsid w:val="00655F87"/>
    <w:rsid w:val="0065620C"/>
    <w:rsid w:val="006563C0"/>
    <w:rsid w:val="00656486"/>
    <w:rsid w:val="006564EF"/>
    <w:rsid w:val="00657044"/>
    <w:rsid w:val="006576C2"/>
    <w:rsid w:val="006577E3"/>
    <w:rsid w:val="00657A5F"/>
    <w:rsid w:val="00657BA1"/>
    <w:rsid w:val="00657F65"/>
    <w:rsid w:val="0066010F"/>
    <w:rsid w:val="006606C3"/>
    <w:rsid w:val="006607C1"/>
    <w:rsid w:val="00660943"/>
    <w:rsid w:val="00660C94"/>
    <w:rsid w:val="00660C9A"/>
    <w:rsid w:val="006612AA"/>
    <w:rsid w:val="00661B81"/>
    <w:rsid w:val="00661FFB"/>
    <w:rsid w:val="00662020"/>
    <w:rsid w:val="00662210"/>
    <w:rsid w:val="006624DC"/>
    <w:rsid w:val="00662922"/>
    <w:rsid w:val="00662BA7"/>
    <w:rsid w:val="00662EC6"/>
    <w:rsid w:val="00663386"/>
    <w:rsid w:val="00663C62"/>
    <w:rsid w:val="00663E8B"/>
    <w:rsid w:val="00663F1D"/>
    <w:rsid w:val="006643C0"/>
    <w:rsid w:val="006646D0"/>
    <w:rsid w:val="006648AD"/>
    <w:rsid w:val="00664B4C"/>
    <w:rsid w:val="00664F2E"/>
    <w:rsid w:val="006655A6"/>
    <w:rsid w:val="0066640F"/>
    <w:rsid w:val="00666652"/>
    <w:rsid w:val="0066724F"/>
    <w:rsid w:val="0066745A"/>
    <w:rsid w:val="006674A8"/>
    <w:rsid w:val="006700EF"/>
    <w:rsid w:val="006703C1"/>
    <w:rsid w:val="00670749"/>
    <w:rsid w:val="00670756"/>
    <w:rsid w:val="00670EF5"/>
    <w:rsid w:val="00671B58"/>
    <w:rsid w:val="00671D16"/>
    <w:rsid w:val="00671DAF"/>
    <w:rsid w:val="006722FE"/>
    <w:rsid w:val="006723A4"/>
    <w:rsid w:val="006725FE"/>
    <w:rsid w:val="00672929"/>
    <w:rsid w:val="00672AF0"/>
    <w:rsid w:val="006730A4"/>
    <w:rsid w:val="006732F4"/>
    <w:rsid w:val="00673501"/>
    <w:rsid w:val="006735D0"/>
    <w:rsid w:val="00673B85"/>
    <w:rsid w:val="00674382"/>
    <w:rsid w:val="006746E4"/>
    <w:rsid w:val="00674828"/>
    <w:rsid w:val="00674A96"/>
    <w:rsid w:val="00674E15"/>
    <w:rsid w:val="00674FF5"/>
    <w:rsid w:val="00675573"/>
    <w:rsid w:val="00675B96"/>
    <w:rsid w:val="00676401"/>
    <w:rsid w:val="00676406"/>
    <w:rsid w:val="00676613"/>
    <w:rsid w:val="006767F5"/>
    <w:rsid w:val="00676A48"/>
    <w:rsid w:val="00676D2B"/>
    <w:rsid w:val="00676D38"/>
    <w:rsid w:val="00676E20"/>
    <w:rsid w:val="006777A6"/>
    <w:rsid w:val="00677868"/>
    <w:rsid w:val="00680297"/>
    <w:rsid w:val="00680723"/>
    <w:rsid w:val="00680A05"/>
    <w:rsid w:val="00680C47"/>
    <w:rsid w:val="00680D4C"/>
    <w:rsid w:val="0068109B"/>
    <w:rsid w:val="00681192"/>
    <w:rsid w:val="006816A9"/>
    <w:rsid w:val="00681A7B"/>
    <w:rsid w:val="00681B20"/>
    <w:rsid w:val="00681EF7"/>
    <w:rsid w:val="006821AB"/>
    <w:rsid w:val="006826C6"/>
    <w:rsid w:val="006827EA"/>
    <w:rsid w:val="006827F4"/>
    <w:rsid w:val="00682BE9"/>
    <w:rsid w:val="00682C9A"/>
    <w:rsid w:val="00682F71"/>
    <w:rsid w:val="006833B6"/>
    <w:rsid w:val="0068359F"/>
    <w:rsid w:val="0068372A"/>
    <w:rsid w:val="00683BFC"/>
    <w:rsid w:val="00684905"/>
    <w:rsid w:val="00685442"/>
    <w:rsid w:val="00685998"/>
    <w:rsid w:val="00685F22"/>
    <w:rsid w:val="00685FC5"/>
    <w:rsid w:val="00686055"/>
    <w:rsid w:val="0068615E"/>
    <w:rsid w:val="006861F8"/>
    <w:rsid w:val="00686391"/>
    <w:rsid w:val="0068657F"/>
    <w:rsid w:val="0068666E"/>
    <w:rsid w:val="00686808"/>
    <w:rsid w:val="00686A04"/>
    <w:rsid w:val="00686AE4"/>
    <w:rsid w:val="006873CE"/>
    <w:rsid w:val="00687FA0"/>
    <w:rsid w:val="006900AB"/>
    <w:rsid w:val="006904AC"/>
    <w:rsid w:val="0069090C"/>
    <w:rsid w:val="00691168"/>
    <w:rsid w:val="00691A4B"/>
    <w:rsid w:val="00691AC6"/>
    <w:rsid w:val="00691C60"/>
    <w:rsid w:val="00691CC8"/>
    <w:rsid w:val="00691F84"/>
    <w:rsid w:val="0069205C"/>
    <w:rsid w:val="006924C3"/>
    <w:rsid w:val="00692D37"/>
    <w:rsid w:val="00693178"/>
    <w:rsid w:val="0069362E"/>
    <w:rsid w:val="006936F9"/>
    <w:rsid w:val="006937D9"/>
    <w:rsid w:val="00693A16"/>
    <w:rsid w:val="00693D17"/>
    <w:rsid w:val="00693DA5"/>
    <w:rsid w:val="00693E95"/>
    <w:rsid w:val="00694A72"/>
    <w:rsid w:val="00695099"/>
    <w:rsid w:val="006950DC"/>
    <w:rsid w:val="00695474"/>
    <w:rsid w:val="00695CC6"/>
    <w:rsid w:val="00696108"/>
    <w:rsid w:val="00696328"/>
    <w:rsid w:val="00696597"/>
    <w:rsid w:val="0069673D"/>
    <w:rsid w:val="006967AD"/>
    <w:rsid w:val="0069693E"/>
    <w:rsid w:val="006969DA"/>
    <w:rsid w:val="00697595"/>
    <w:rsid w:val="00697FA3"/>
    <w:rsid w:val="006A028C"/>
    <w:rsid w:val="006A0332"/>
    <w:rsid w:val="006A0786"/>
    <w:rsid w:val="006A0E70"/>
    <w:rsid w:val="006A13AB"/>
    <w:rsid w:val="006A158A"/>
    <w:rsid w:val="006A1E24"/>
    <w:rsid w:val="006A1F33"/>
    <w:rsid w:val="006A2263"/>
    <w:rsid w:val="006A2677"/>
    <w:rsid w:val="006A2A47"/>
    <w:rsid w:val="006A2E72"/>
    <w:rsid w:val="006A3289"/>
    <w:rsid w:val="006A34A5"/>
    <w:rsid w:val="006A34F6"/>
    <w:rsid w:val="006A4871"/>
    <w:rsid w:val="006A4ABF"/>
    <w:rsid w:val="006A50DD"/>
    <w:rsid w:val="006A5128"/>
    <w:rsid w:val="006A55AA"/>
    <w:rsid w:val="006A5641"/>
    <w:rsid w:val="006A5A1E"/>
    <w:rsid w:val="006A5DA5"/>
    <w:rsid w:val="006A5F9B"/>
    <w:rsid w:val="006A6C70"/>
    <w:rsid w:val="006A6CC6"/>
    <w:rsid w:val="006A6DDC"/>
    <w:rsid w:val="006A740C"/>
    <w:rsid w:val="006B0032"/>
    <w:rsid w:val="006B0166"/>
    <w:rsid w:val="006B0365"/>
    <w:rsid w:val="006B0689"/>
    <w:rsid w:val="006B0876"/>
    <w:rsid w:val="006B08EC"/>
    <w:rsid w:val="006B101E"/>
    <w:rsid w:val="006B111E"/>
    <w:rsid w:val="006B1311"/>
    <w:rsid w:val="006B1539"/>
    <w:rsid w:val="006B17FF"/>
    <w:rsid w:val="006B1FDE"/>
    <w:rsid w:val="006B2646"/>
    <w:rsid w:val="006B2674"/>
    <w:rsid w:val="006B2CB7"/>
    <w:rsid w:val="006B31A3"/>
    <w:rsid w:val="006B3546"/>
    <w:rsid w:val="006B35B8"/>
    <w:rsid w:val="006B3903"/>
    <w:rsid w:val="006B3BA6"/>
    <w:rsid w:val="006B3CD5"/>
    <w:rsid w:val="006B3D04"/>
    <w:rsid w:val="006B4585"/>
    <w:rsid w:val="006B5A10"/>
    <w:rsid w:val="006B5C70"/>
    <w:rsid w:val="006B5C79"/>
    <w:rsid w:val="006B5F57"/>
    <w:rsid w:val="006B6093"/>
    <w:rsid w:val="006B758A"/>
    <w:rsid w:val="006B779F"/>
    <w:rsid w:val="006B7B25"/>
    <w:rsid w:val="006B7F0B"/>
    <w:rsid w:val="006C04AA"/>
    <w:rsid w:val="006C0BBF"/>
    <w:rsid w:val="006C0F0B"/>
    <w:rsid w:val="006C113F"/>
    <w:rsid w:val="006C1794"/>
    <w:rsid w:val="006C2360"/>
    <w:rsid w:val="006C23E8"/>
    <w:rsid w:val="006C263C"/>
    <w:rsid w:val="006C2986"/>
    <w:rsid w:val="006C29D1"/>
    <w:rsid w:val="006C2C39"/>
    <w:rsid w:val="006C3399"/>
    <w:rsid w:val="006C3B73"/>
    <w:rsid w:val="006C43D6"/>
    <w:rsid w:val="006C44B7"/>
    <w:rsid w:val="006C5088"/>
    <w:rsid w:val="006C52FB"/>
    <w:rsid w:val="006C5384"/>
    <w:rsid w:val="006C53A4"/>
    <w:rsid w:val="006C5471"/>
    <w:rsid w:val="006C58FA"/>
    <w:rsid w:val="006C59A0"/>
    <w:rsid w:val="006C5A51"/>
    <w:rsid w:val="006C5E5C"/>
    <w:rsid w:val="006C60F4"/>
    <w:rsid w:val="006C676B"/>
    <w:rsid w:val="006C6A5F"/>
    <w:rsid w:val="006C6B18"/>
    <w:rsid w:val="006C766F"/>
    <w:rsid w:val="006C78B4"/>
    <w:rsid w:val="006D0048"/>
    <w:rsid w:val="006D00BD"/>
    <w:rsid w:val="006D0301"/>
    <w:rsid w:val="006D0396"/>
    <w:rsid w:val="006D0586"/>
    <w:rsid w:val="006D0732"/>
    <w:rsid w:val="006D0905"/>
    <w:rsid w:val="006D0B8A"/>
    <w:rsid w:val="006D14D0"/>
    <w:rsid w:val="006D15ED"/>
    <w:rsid w:val="006D1703"/>
    <w:rsid w:val="006D1D5E"/>
    <w:rsid w:val="006D1D85"/>
    <w:rsid w:val="006D1E69"/>
    <w:rsid w:val="006D1E81"/>
    <w:rsid w:val="006D203C"/>
    <w:rsid w:val="006D2679"/>
    <w:rsid w:val="006D2765"/>
    <w:rsid w:val="006D2774"/>
    <w:rsid w:val="006D2A7C"/>
    <w:rsid w:val="006D2CF1"/>
    <w:rsid w:val="006D2E6B"/>
    <w:rsid w:val="006D31A9"/>
    <w:rsid w:val="006D33F1"/>
    <w:rsid w:val="006D3BA7"/>
    <w:rsid w:val="006D422D"/>
    <w:rsid w:val="006D4351"/>
    <w:rsid w:val="006D477D"/>
    <w:rsid w:val="006D4915"/>
    <w:rsid w:val="006D50D5"/>
    <w:rsid w:val="006D5403"/>
    <w:rsid w:val="006D54A5"/>
    <w:rsid w:val="006D5B52"/>
    <w:rsid w:val="006D5C2A"/>
    <w:rsid w:val="006D5C68"/>
    <w:rsid w:val="006D5C9D"/>
    <w:rsid w:val="006D6745"/>
    <w:rsid w:val="006D67CE"/>
    <w:rsid w:val="006D6CDE"/>
    <w:rsid w:val="006D6E86"/>
    <w:rsid w:val="006D7141"/>
    <w:rsid w:val="006D71AE"/>
    <w:rsid w:val="006D71EC"/>
    <w:rsid w:val="006D7534"/>
    <w:rsid w:val="006D7E9C"/>
    <w:rsid w:val="006E030E"/>
    <w:rsid w:val="006E05F8"/>
    <w:rsid w:val="006E0A90"/>
    <w:rsid w:val="006E0B80"/>
    <w:rsid w:val="006E1159"/>
    <w:rsid w:val="006E171F"/>
    <w:rsid w:val="006E19D5"/>
    <w:rsid w:val="006E20ED"/>
    <w:rsid w:val="006E26A4"/>
    <w:rsid w:val="006E2A81"/>
    <w:rsid w:val="006E2AD8"/>
    <w:rsid w:val="006E2FE8"/>
    <w:rsid w:val="006E2FF9"/>
    <w:rsid w:val="006E3082"/>
    <w:rsid w:val="006E3129"/>
    <w:rsid w:val="006E3608"/>
    <w:rsid w:val="006E3D94"/>
    <w:rsid w:val="006E3F42"/>
    <w:rsid w:val="006E4184"/>
    <w:rsid w:val="006E42EB"/>
    <w:rsid w:val="006E4C71"/>
    <w:rsid w:val="006E4D24"/>
    <w:rsid w:val="006E4E6B"/>
    <w:rsid w:val="006E5101"/>
    <w:rsid w:val="006E54EB"/>
    <w:rsid w:val="006E5A34"/>
    <w:rsid w:val="006E5FA0"/>
    <w:rsid w:val="006E6235"/>
    <w:rsid w:val="006E6D85"/>
    <w:rsid w:val="006E6D98"/>
    <w:rsid w:val="006E6DEE"/>
    <w:rsid w:val="006E7284"/>
    <w:rsid w:val="006E74E8"/>
    <w:rsid w:val="006E77E2"/>
    <w:rsid w:val="006E7A12"/>
    <w:rsid w:val="006E7D09"/>
    <w:rsid w:val="006F00A2"/>
    <w:rsid w:val="006F0639"/>
    <w:rsid w:val="006F06BD"/>
    <w:rsid w:val="006F081A"/>
    <w:rsid w:val="006F0FD4"/>
    <w:rsid w:val="006F1286"/>
    <w:rsid w:val="006F1B6E"/>
    <w:rsid w:val="006F21C2"/>
    <w:rsid w:val="006F24C5"/>
    <w:rsid w:val="006F253C"/>
    <w:rsid w:val="006F25F3"/>
    <w:rsid w:val="006F2755"/>
    <w:rsid w:val="006F27E1"/>
    <w:rsid w:val="006F2934"/>
    <w:rsid w:val="006F2F8C"/>
    <w:rsid w:val="006F3536"/>
    <w:rsid w:val="006F35A9"/>
    <w:rsid w:val="006F35FB"/>
    <w:rsid w:val="006F3895"/>
    <w:rsid w:val="006F3C94"/>
    <w:rsid w:val="006F3EC6"/>
    <w:rsid w:val="006F473F"/>
    <w:rsid w:val="006F4783"/>
    <w:rsid w:val="006F49D1"/>
    <w:rsid w:val="006F4DF7"/>
    <w:rsid w:val="006F510B"/>
    <w:rsid w:val="006F5EBC"/>
    <w:rsid w:val="006F61B5"/>
    <w:rsid w:val="006F62D1"/>
    <w:rsid w:val="006F62FF"/>
    <w:rsid w:val="006F63D7"/>
    <w:rsid w:val="006F64CD"/>
    <w:rsid w:val="006F6F35"/>
    <w:rsid w:val="006F74D7"/>
    <w:rsid w:val="006F74E5"/>
    <w:rsid w:val="006F766F"/>
    <w:rsid w:val="006F78DA"/>
    <w:rsid w:val="007000F9"/>
    <w:rsid w:val="0070064A"/>
    <w:rsid w:val="00700F6F"/>
    <w:rsid w:val="00700FD5"/>
    <w:rsid w:val="0070106E"/>
    <w:rsid w:val="00701220"/>
    <w:rsid w:val="0070195B"/>
    <w:rsid w:val="00701BC6"/>
    <w:rsid w:val="00701D64"/>
    <w:rsid w:val="00702362"/>
    <w:rsid w:val="00702E19"/>
    <w:rsid w:val="007031D8"/>
    <w:rsid w:val="00703359"/>
    <w:rsid w:val="00703B34"/>
    <w:rsid w:val="007044B1"/>
    <w:rsid w:val="00704EAE"/>
    <w:rsid w:val="00705E14"/>
    <w:rsid w:val="00705F43"/>
    <w:rsid w:val="0070618A"/>
    <w:rsid w:val="00706CB3"/>
    <w:rsid w:val="00706FE6"/>
    <w:rsid w:val="00706FF6"/>
    <w:rsid w:val="007075D0"/>
    <w:rsid w:val="00707BEF"/>
    <w:rsid w:val="00707E6A"/>
    <w:rsid w:val="00707F9F"/>
    <w:rsid w:val="0071050B"/>
    <w:rsid w:val="007107D1"/>
    <w:rsid w:val="00710E94"/>
    <w:rsid w:val="00712ECC"/>
    <w:rsid w:val="00713033"/>
    <w:rsid w:val="0071354E"/>
    <w:rsid w:val="0071370C"/>
    <w:rsid w:val="0071408E"/>
    <w:rsid w:val="007141EB"/>
    <w:rsid w:val="007143D3"/>
    <w:rsid w:val="00714AAE"/>
    <w:rsid w:val="00714E3E"/>
    <w:rsid w:val="00714EC2"/>
    <w:rsid w:val="007151C7"/>
    <w:rsid w:val="00715389"/>
    <w:rsid w:val="007157ED"/>
    <w:rsid w:val="00715801"/>
    <w:rsid w:val="00715889"/>
    <w:rsid w:val="0071594C"/>
    <w:rsid w:val="00715AC6"/>
    <w:rsid w:val="00715C53"/>
    <w:rsid w:val="00715D60"/>
    <w:rsid w:val="00716554"/>
    <w:rsid w:val="007167F6"/>
    <w:rsid w:val="00716E2A"/>
    <w:rsid w:val="00716EB4"/>
    <w:rsid w:val="007179B5"/>
    <w:rsid w:val="00717B2F"/>
    <w:rsid w:val="00720082"/>
    <w:rsid w:val="0072049C"/>
    <w:rsid w:val="00720542"/>
    <w:rsid w:val="007205A1"/>
    <w:rsid w:val="00720CE5"/>
    <w:rsid w:val="00720D09"/>
    <w:rsid w:val="00720DA7"/>
    <w:rsid w:val="007212A7"/>
    <w:rsid w:val="007214BE"/>
    <w:rsid w:val="0072163D"/>
    <w:rsid w:val="007216EE"/>
    <w:rsid w:val="00721743"/>
    <w:rsid w:val="00721ADB"/>
    <w:rsid w:val="00721E51"/>
    <w:rsid w:val="0072210C"/>
    <w:rsid w:val="00722529"/>
    <w:rsid w:val="0072260B"/>
    <w:rsid w:val="007229EF"/>
    <w:rsid w:val="00722E12"/>
    <w:rsid w:val="00723006"/>
    <w:rsid w:val="0072329E"/>
    <w:rsid w:val="007232A8"/>
    <w:rsid w:val="007236BD"/>
    <w:rsid w:val="00723910"/>
    <w:rsid w:val="00723912"/>
    <w:rsid w:val="00723D1B"/>
    <w:rsid w:val="00724039"/>
    <w:rsid w:val="007245A9"/>
    <w:rsid w:val="00724A5E"/>
    <w:rsid w:val="00724C6E"/>
    <w:rsid w:val="007252AB"/>
    <w:rsid w:val="0072560F"/>
    <w:rsid w:val="007259A0"/>
    <w:rsid w:val="007259DC"/>
    <w:rsid w:val="00725BF0"/>
    <w:rsid w:val="00726610"/>
    <w:rsid w:val="00726BAA"/>
    <w:rsid w:val="0072708A"/>
    <w:rsid w:val="0072717E"/>
    <w:rsid w:val="0072728C"/>
    <w:rsid w:val="007272F2"/>
    <w:rsid w:val="00727753"/>
    <w:rsid w:val="00727AA5"/>
    <w:rsid w:val="00727AF1"/>
    <w:rsid w:val="00727D8A"/>
    <w:rsid w:val="00730846"/>
    <w:rsid w:val="00731215"/>
    <w:rsid w:val="0073148E"/>
    <w:rsid w:val="007314C0"/>
    <w:rsid w:val="007315A1"/>
    <w:rsid w:val="007315CA"/>
    <w:rsid w:val="007315EF"/>
    <w:rsid w:val="00731654"/>
    <w:rsid w:val="007316D0"/>
    <w:rsid w:val="00731D08"/>
    <w:rsid w:val="00731D2C"/>
    <w:rsid w:val="00731D54"/>
    <w:rsid w:val="00731FEA"/>
    <w:rsid w:val="0073225F"/>
    <w:rsid w:val="00732458"/>
    <w:rsid w:val="00732BB8"/>
    <w:rsid w:val="00732F9F"/>
    <w:rsid w:val="0073354B"/>
    <w:rsid w:val="00733574"/>
    <w:rsid w:val="00733609"/>
    <w:rsid w:val="007336CC"/>
    <w:rsid w:val="00733851"/>
    <w:rsid w:val="00733A54"/>
    <w:rsid w:val="00733ACE"/>
    <w:rsid w:val="00733EBD"/>
    <w:rsid w:val="00733F95"/>
    <w:rsid w:val="0073464A"/>
    <w:rsid w:val="007346CF"/>
    <w:rsid w:val="00734BE3"/>
    <w:rsid w:val="00734C52"/>
    <w:rsid w:val="00734FA9"/>
    <w:rsid w:val="00734FC9"/>
    <w:rsid w:val="0073518A"/>
    <w:rsid w:val="0073520F"/>
    <w:rsid w:val="00735231"/>
    <w:rsid w:val="00735241"/>
    <w:rsid w:val="0073537A"/>
    <w:rsid w:val="007353DD"/>
    <w:rsid w:val="0073555D"/>
    <w:rsid w:val="00735689"/>
    <w:rsid w:val="00735711"/>
    <w:rsid w:val="00735824"/>
    <w:rsid w:val="00735920"/>
    <w:rsid w:val="00735A86"/>
    <w:rsid w:val="00735B6D"/>
    <w:rsid w:val="007360D3"/>
    <w:rsid w:val="007361F7"/>
    <w:rsid w:val="007367EA"/>
    <w:rsid w:val="0073699A"/>
    <w:rsid w:val="00736CB4"/>
    <w:rsid w:val="00736E15"/>
    <w:rsid w:val="00736F61"/>
    <w:rsid w:val="0073707C"/>
    <w:rsid w:val="00737408"/>
    <w:rsid w:val="00737BB7"/>
    <w:rsid w:val="00740258"/>
    <w:rsid w:val="00740867"/>
    <w:rsid w:val="007408F6"/>
    <w:rsid w:val="00740B49"/>
    <w:rsid w:val="00740CE0"/>
    <w:rsid w:val="00740F0C"/>
    <w:rsid w:val="00740F1E"/>
    <w:rsid w:val="00740F55"/>
    <w:rsid w:val="007411AE"/>
    <w:rsid w:val="00741277"/>
    <w:rsid w:val="0074133C"/>
    <w:rsid w:val="00741400"/>
    <w:rsid w:val="007417DE"/>
    <w:rsid w:val="00741F2F"/>
    <w:rsid w:val="00742253"/>
    <w:rsid w:val="007422AB"/>
    <w:rsid w:val="0074295C"/>
    <w:rsid w:val="00742E7A"/>
    <w:rsid w:val="00742ED6"/>
    <w:rsid w:val="00742F43"/>
    <w:rsid w:val="007431EC"/>
    <w:rsid w:val="00743FA7"/>
    <w:rsid w:val="00744C84"/>
    <w:rsid w:val="007450E7"/>
    <w:rsid w:val="007461A5"/>
    <w:rsid w:val="00746440"/>
    <w:rsid w:val="0074649B"/>
    <w:rsid w:val="00746819"/>
    <w:rsid w:val="0074697E"/>
    <w:rsid w:val="00746FF6"/>
    <w:rsid w:val="0074709A"/>
    <w:rsid w:val="00747B18"/>
    <w:rsid w:val="00747DE1"/>
    <w:rsid w:val="0075025E"/>
    <w:rsid w:val="007503C2"/>
    <w:rsid w:val="007503D6"/>
    <w:rsid w:val="007508B4"/>
    <w:rsid w:val="00750F1B"/>
    <w:rsid w:val="007513DB"/>
    <w:rsid w:val="00751924"/>
    <w:rsid w:val="007520DA"/>
    <w:rsid w:val="0075261B"/>
    <w:rsid w:val="00752724"/>
    <w:rsid w:val="00753199"/>
    <w:rsid w:val="00753978"/>
    <w:rsid w:val="00754457"/>
    <w:rsid w:val="00754573"/>
    <w:rsid w:val="00754687"/>
    <w:rsid w:val="00754F9A"/>
    <w:rsid w:val="007551AE"/>
    <w:rsid w:val="007556FB"/>
    <w:rsid w:val="00755E55"/>
    <w:rsid w:val="0075625D"/>
    <w:rsid w:val="00756605"/>
    <w:rsid w:val="007568A7"/>
    <w:rsid w:val="00756C05"/>
    <w:rsid w:val="00756F6C"/>
    <w:rsid w:val="00756FDF"/>
    <w:rsid w:val="0075734A"/>
    <w:rsid w:val="007600B0"/>
    <w:rsid w:val="0076026F"/>
    <w:rsid w:val="0076037A"/>
    <w:rsid w:val="0076117D"/>
    <w:rsid w:val="007611A5"/>
    <w:rsid w:val="00761378"/>
    <w:rsid w:val="0076197E"/>
    <w:rsid w:val="00761ABE"/>
    <w:rsid w:val="00761D01"/>
    <w:rsid w:val="0076277F"/>
    <w:rsid w:val="00762DDD"/>
    <w:rsid w:val="00762FF9"/>
    <w:rsid w:val="007636AD"/>
    <w:rsid w:val="007636C6"/>
    <w:rsid w:val="007637F0"/>
    <w:rsid w:val="0076384C"/>
    <w:rsid w:val="00764137"/>
    <w:rsid w:val="00764289"/>
    <w:rsid w:val="007645A3"/>
    <w:rsid w:val="007645AF"/>
    <w:rsid w:val="0076487B"/>
    <w:rsid w:val="00764C33"/>
    <w:rsid w:val="00764E67"/>
    <w:rsid w:val="007653A0"/>
    <w:rsid w:val="00765448"/>
    <w:rsid w:val="00765937"/>
    <w:rsid w:val="00765A4E"/>
    <w:rsid w:val="00766288"/>
    <w:rsid w:val="007662C7"/>
    <w:rsid w:val="00766734"/>
    <w:rsid w:val="00766A43"/>
    <w:rsid w:val="0076713E"/>
    <w:rsid w:val="00767223"/>
    <w:rsid w:val="007675A3"/>
    <w:rsid w:val="007675D3"/>
    <w:rsid w:val="00767954"/>
    <w:rsid w:val="00770188"/>
    <w:rsid w:val="007701C0"/>
    <w:rsid w:val="00770A9E"/>
    <w:rsid w:val="00770AEF"/>
    <w:rsid w:val="007713A1"/>
    <w:rsid w:val="007713F8"/>
    <w:rsid w:val="00771B2C"/>
    <w:rsid w:val="00771B4F"/>
    <w:rsid w:val="007721A9"/>
    <w:rsid w:val="00772288"/>
    <w:rsid w:val="007726DB"/>
    <w:rsid w:val="0077272D"/>
    <w:rsid w:val="00772CEA"/>
    <w:rsid w:val="0077329C"/>
    <w:rsid w:val="0077348F"/>
    <w:rsid w:val="00773AD1"/>
    <w:rsid w:val="00773F07"/>
    <w:rsid w:val="00774346"/>
    <w:rsid w:val="007743D4"/>
    <w:rsid w:val="00774565"/>
    <w:rsid w:val="00774816"/>
    <w:rsid w:val="00774B43"/>
    <w:rsid w:val="00774F86"/>
    <w:rsid w:val="007752D3"/>
    <w:rsid w:val="007752F3"/>
    <w:rsid w:val="007755FF"/>
    <w:rsid w:val="00775833"/>
    <w:rsid w:val="007758E6"/>
    <w:rsid w:val="00775BA2"/>
    <w:rsid w:val="00775F2A"/>
    <w:rsid w:val="00776006"/>
    <w:rsid w:val="00776306"/>
    <w:rsid w:val="00776536"/>
    <w:rsid w:val="0077657E"/>
    <w:rsid w:val="007769E4"/>
    <w:rsid w:val="00776A34"/>
    <w:rsid w:val="00776F3B"/>
    <w:rsid w:val="0077707E"/>
    <w:rsid w:val="007773B8"/>
    <w:rsid w:val="0077777F"/>
    <w:rsid w:val="007801C6"/>
    <w:rsid w:val="007802F1"/>
    <w:rsid w:val="0078098B"/>
    <w:rsid w:val="00780EE7"/>
    <w:rsid w:val="00780F43"/>
    <w:rsid w:val="007811CE"/>
    <w:rsid w:val="00781281"/>
    <w:rsid w:val="00781284"/>
    <w:rsid w:val="00781593"/>
    <w:rsid w:val="00781742"/>
    <w:rsid w:val="00781864"/>
    <w:rsid w:val="00781B85"/>
    <w:rsid w:val="00781C22"/>
    <w:rsid w:val="00781FA1"/>
    <w:rsid w:val="00782AD4"/>
    <w:rsid w:val="00782BBD"/>
    <w:rsid w:val="007831CC"/>
    <w:rsid w:val="00783F98"/>
    <w:rsid w:val="00783FE9"/>
    <w:rsid w:val="007848CE"/>
    <w:rsid w:val="00784C9B"/>
    <w:rsid w:val="00784F4C"/>
    <w:rsid w:val="00785066"/>
    <w:rsid w:val="007856E6"/>
    <w:rsid w:val="007858D6"/>
    <w:rsid w:val="00785BA2"/>
    <w:rsid w:val="00785E84"/>
    <w:rsid w:val="007863D8"/>
    <w:rsid w:val="007868E3"/>
    <w:rsid w:val="0078727B"/>
    <w:rsid w:val="00787808"/>
    <w:rsid w:val="00787F0C"/>
    <w:rsid w:val="00787F23"/>
    <w:rsid w:val="00790169"/>
    <w:rsid w:val="00790388"/>
    <w:rsid w:val="00790A19"/>
    <w:rsid w:val="00790D1F"/>
    <w:rsid w:val="00790D92"/>
    <w:rsid w:val="00790E46"/>
    <w:rsid w:val="00791069"/>
    <w:rsid w:val="007911DA"/>
    <w:rsid w:val="00791ED1"/>
    <w:rsid w:val="007923CA"/>
    <w:rsid w:val="00792A08"/>
    <w:rsid w:val="00792CB9"/>
    <w:rsid w:val="00792DC0"/>
    <w:rsid w:val="007935F7"/>
    <w:rsid w:val="0079363E"/>
    <w:rsid w:val="007937AD"/>
    <w:rsid w:val="007938AC"/>
    <w:rsid w:val="00793C04"/>
    <w:rsid w:val="00793D41"/>
    <w:rsid w:val="00794300"/>
    <w:rsid w:val="00794DF7"/>
    <w:rsid w:val="0079521E"/>
    <w:rsid w:val="0079539F"/>
    <w:rsid w:val="00795D8F"/>
    <w:rsid w:val="00796A92"/>
    <w:rsid w:val="0079719A"/>
    <w:rsid w:val="007971EF"/>
    <w:rsid w:val="007973A8"/>
    <w:rsid w:val="007A03C2"/>
    <w:rsid w:val="007A0A40"/>
    <w:rsid w:val="007A0FFD"/>
    <w:rsid w:val="007A1230"/>
    <w:rsid w:val="007A1629"/>
    <w:rsid w:val="007A1645"/>
    <w:rsid w:val="007A164E"/>
    <w:rsid w:val="007A2294"/>
    <w:rsid w:val="007A2410"/>
    <w:rsid w:val="007A24DD"/>
    <w:rsid w:val="007A28B2"/>
    <w:rsid w:val="007A28E8"/>
    <w:rsid w:val="007A2A38"/>
    <w:rsid w:val="007A2C8C"/>
    <w:rsid w:val="007A2D06"/>
    <w:rsid w:val="007A312D"/>
    <w:rsid w:val="007A33CC"/>
    <w:rsid w:val="007A3851"/>
    <w:rsid w:val="007A3913"/>
    <w:rsid w:val="007A3A05"/>
    <w:rsid w:val="007A44B9"/>
    <w:rsid w:val="007A461A"/>
    <w:rsid w:val="007A47D4"/>
    <w:rsid w:val="007A486E"/>
    <w:rsid w:val="007A4A9B"/>
    <w:rsid w:val="007A4CA5"/>
    <w:rsid w:val="007A5319"/>
    <w:rsid w:val="007A55A7"/>
    <w:rsid w:val="007A5B00"/>
    <w:rsid w:val="007A628B"/>
    <w:rsid w:val="007A629B"/>
    <w:rsid w:val="007A6651"/>
    <w:rsid w:val="007A6711"/>
    <w:rsid w:val="007A684E"/>
    <w:rsid w:val="007A69FA"/>
    <w:rsid w:val="007A71A6"/>
    <w:rsid w:val="007A7352"/>
    <w:rsid w:val="007A7363"/>
    <w:rsid w:val="007A73ED"/>
    <w:rsid w:val="007A74FA"/>
    <w:rsid w:val="007A7584"/>
    <w:rsid w:val="007A7625"/>
    <w:rsid w:val="007A78D9"/>
    <w:rsid w:val="007A7E62"/>
    <w:rsid w:val="007B00FA"/>
    <w:rsid w:val="007B0B5C"/>
    <w:rsid w:val="007B0EEA"/>
    <w:rsid w:val="007B1519"/>
    <w:rsid w:val="007B1DE1"/>
    <w:rsid w:val="007B1F10"/>
    <w:rsid w:val="007B1F9C"/>
    <w:rsid w:val="007B1FAE"/>
    <w:rsid w:val="007B20BD"/>
    <w:rsid w:val="007B20D7"/>
    <w:rsid w:val="007B22A8"/>
    <w:rsid w:val="007B2319"/>
    <w:rsid w:val="007B23FF"/>
    <w:rsid w:val="007B2717"/>
    <w:rsid w:val="007B2A2C"/>
    <w:rsid w:val="007B2AD7"/>
    <w:rsid w:val="007B335E"/>
    <w:rsid w:val="007B36B9"/>
    <w:rsid w:val="007B3AD7"/>
    <w:rsid w:val="007B42D3"/>
    <w:rsid w:val="007B49B0"/>
    <w:rsid w:val="007B522F"/>
    <w:rsid w:val="007B54B2"/>
    <w:rsid w:val="007B58E8"/>
    <w:rsid w:val="007B5A47"/>
    <w:rsid w:val="007B5A7E"/>
    <w:rsid w:val="007B5AC0"/>
    <w:rsid w:val="007B5D68"/>
    <w:rsid w:val="007B640B"/>
    <w:rsid w:val="007B6526"/>
    <w:rsid w:val="007B6613"/>
    <w:rsid w:val="007B66CB"/>
    <w:rsid w:val="007B67DB"/>
    <w:rsid w:val="007B6DB4"/>
    <w:rsid w:val="007B75B4"/>
    <w:rsid w:val="007B7A8B"/>
    <w:rsid w:val="007C01D4"/>
    <w:rsid w:val="007C01F1"/>
    <w:rsid w:val="007C0399"/>
    <w:rsid w:val="007C054E"/>
    <w:rsid w:val="007C057C"/>
    <w:rsid w:val="007C0A5D"/>
    <w:rsid w:val="007C0C6B"/>
    <w:rsid w:val="007C116C"/>
    <w:rsid w:val="007C17F3"/>
    <w:rsid w:val="007C1D4B"/>
    <w:rsid w:val="007C276B"/>
    <w:rsid w:val="007C283F"/>
    <w:rsid w:val="007C2D92"/>
    <w:rsid w:val="007C2F89"/>
    <w:rsid w:val="007C2FB6"/>
    <w:rsid w:val="007C3150"/>
    <w:rsid w:val="007C31C4"/>
    <w:rsid w:val="007C35A0"/>
    <w:rsid w:val="007C3673"/>
    <w:rsid w:val="007C3706"/>
    <w:rsid w:val="007C410B"/>
    <w:rsid w:val="007C4443"/>
    <w:rsid w:val="007C4CF6"/>
    <w:rsid w:val="007C51FF"/>
    <w:rsid w:val="007C58A3"/>
    <w:rsid w:val="007C5A86"/>
    <w:rsid w:val="007C6039"/>
    <w:rsid w:val="007C6446"/>
    <w:rsid w:val="007C6648"/>
    <w:rsid w:val="007C67A2"/>
    <w:rsid w:val="007C6D4D"/>
    <w:rsid w:val="007C7756"/>
    <w:rsid w:val="007C792E"/>
    <w:rsid w:val="007C795B"/>
    <w:rsid w:val="007C7D64"/>
    <w:rsid w:val="007C7F52"/>
    <w:rsid w:val="007C7FEC"/>
    <w:rsid w:val="007D0503"/>
    <w:rsid w:val="007D0536"/>
    <w:rsid w:val="007D06B7"/>
    <w:rsid w:val="007D08AD"/>
    <w:rsid w:val="007D11DB"/>
    <w:rsid w:val="007D131D"/>
    <w:rsid w:val="007D1451"/>
    <w:rsid w:val="007D15F7"/>
    <w:rsid w:val="007D2087"/>
    <w:rsid w:val="007D2110"/>
    <w:rsid w:val="007D2648"/>
    <w:rsid w:val="007D2791"/>
    <w:rsid w:val="007D358D"/>
    <w:rsid w:val="007D38F9"/>
    <w:rsid w:val="007D3AFC"/>
    <w:rsid w:val="007D3DF8"/>
    <w:rsid w:val="007D3F64"/>
    <w:rsid w:val="007D427C"/>
    <w:rsid w:val="007D4735"/>
    <w:rsid w:val="007D4C69"/>
    <w:rsid w:val="007D4E34"/>
    <w:rsid w:val="007D4FE8"/>
    <w:rsid w:val="007D590A"/>
    <w:rsid w:val="007D63C8"/>
    <w:rsid w:val="007D6552"/>
    <w:rsid w:val="007D6748"/>
    <w:rsid w:val="007D6A98"/>
    <w:rsid w:val="007D6AFA"/>
    <w:rsid w:val="007D6D33"/>
    <w:rsid w:val="007D79A8"/>
    <w:rsid w:val="007D7E0D"/>
    <w:rsid w:val="007E0071"/>
    <w:rsid w:val="007E018D"/>
    <w:rsid w:val="007E0766"/>
    <w:rsid w:val="007E101F"/>
    <w:rsid w:val="007E1458"/>
    <w:rsid w:val="007E184F"/>
    <w:rsid w:val="007E1A01"/>
    <w:rsid w:val="007E1C1D"/>
    <w:rsid w:val="007E2172"/>
    <w:rsid w:val="007E25B3"/>
    <w:rsid w:val="007E2B19"/>
    <w:rsid w:val="007E2B31"/>
    <w:rsid w:val="007E2E63"/>
    <w:rsid w:val="007E2E7F"/>
    <w:rsid w:val="007E2FF1"/>
    <w:rsid w:val="007E31BD"/>
    <w:rsid w:val="007E3898"/>
    <w:rsid w:val="007E4856"/>
    <w:rsid w:val="007E48AE"/>
    <w:rsid w:val="007E52CA"/>
    <w:rsid w:val="007E5730"/>
    <w:rsid w:val="007E58B7"/>
    <w:rsid w:val="007E5CCE"/>
    <w:rsid w:val="007E5D10"/>
    <w:rsid w:val="007E60F0"/>
    <w:rsid w:val="007E613F"/>
    <w:rsid w:val="007E648C"/>
    <w:rsid w:val="007E6BB2"/>
    <w:rsid w:val="007E6CB1"/>
    <w:rsid w:val="007E6E36"/>
    <w:rsid w:val="007E7167"/>
    <w:rsid w:val="007E75DE"/>
    <w:rsid w:val="007E7F2D"/>
    <w:rsid w:val="007F03D2"/>
    <w:rsid w:val="007F0405"/>
    <w:rsid w:val="007F0BC8"/>
    <w:rsid w:val="007F0C97"/>
    <w:rsid w:val="007F0E92"/>
    <w:rsid w:val="007F142F"/>
    <w:rsid w:val="007F1833"/>
    <w:rsid w:val="007F1A7E"/>
    <w:rsid w:val="007F1B71"/>
    <w:rsid w:val="007F204C"/>
    <w:rsid w:val="007F2344"/>
    <w:rsid w:val="007F23B9"/>
    <w:rsid w:val="007F25D9"/>
    <w:rsid w:val="007F2C0D"/>
    <w:rsid w:val="007F2C60"/>
    <w:rsid w:val="007F2E69"/>
    <w:rsid w:val="007F32D4"/>
    <w:rsid w:val="007F358C"/>
    <w:rsid w:val="007F3650"/>
    <w:rsid w:val="007F37D5"/>
    <w:rsid w:val="007F3A35"/>
    <w:rsid w:val="007F3A9C"/>
    <w:rsid w:val="007F4263"/>
    <w:rsid w:val="007F4699"/>
    <w:rsid w:val="007F4740"/>
    <w:rsid w:val="007F4882"/>
    <w:rsid w:val="007F4A44"/>
    <w:rsid w:val="007F4A7B"/>
    <w:rsid w:val="007F4C14"/>
    <w:rsid w:val="007F4E83"/>
    <w:rsid w:val="007F50D4"/>
    <w:rsid w:val="007F6655"/>
    <w:rsid w:val="007F6715"/>
    <w:rsid w:val="007F6816"/>
    <w:rsid w:val="007F6BB6"/>
    <w:rsid w:val="007F6FF5"/>
    <w:rsid w:val="007F7925"/>
    <w:rsid w:val="007F7FBC"/>
    <w:rsid w:val="00800229"/>
    <w:rsid w:val="0080042B"/>
    <w:rsid w:val="0080063D"/>
    <w:rsid w:val="0080066B"/>
    <w:rsid w:val="008006C2"/>
    <w:rsid w:val="0080076D"/>
    <w:rsid w:val="00800797"/>
    <w:rsid w:val="008010B0"/>
    <w:rsid w:val="008016DC"/>
    <w:rsid w:val="008019C6"/>
    <w:rsid w:val="00801B48"/>
    <w:rsid w:val="00802558"/>
    <w:rsid w:val="0080255D"/>
    <w:rsid w:val="00802578"/>
    <w:rsid w:val="00803084"/>
    <w:rsid w:val="00803171"/>
    <w:rsid w:val="00803EF2"/>
    <w:rsid w:val="0080427B"/>
    <w:rsid w:val="008042E5"/>
    <w:rsid w:val="0080484B"/>
    <w:rsid w:val="00804BE9"/>
    <w:rsid w:val="00804FC0"/>
    <w:rsid w:val="00805BE1"/>
    <w:rsid w:val="00805F60"/>
    <w:rsid w:val="008062AC"/>
    <w:rsid w:val="008063A8"/>
    <w:rsid w:val="008065BE"/>
    <w:rsid w:val="00806C3B"/>
    <w:rsid w:val="00806D26"/>
    <w:rsid w:val="00806FA7"/>
    <w:rsid w:val="008070CF"/>
    <w:rsid w:val="00807A46"/>
    <w:rsid w:val="00807B84"/>
    <w:rsid w:val="00807E7D"/>
    <w:rsid w:val="00807E9D"/>
    <w:rsid w:val="00810249"/>
    <w:rsid w:val="008102DB"/>
    <w:rsid w:val="00810433"/>
    <w:rsid w:val="008105FA"/>
    <w:rsid w:val="00810923"/>
    <w:rsid w:val="00810A5A"/>
    <w:rsid w:val="00810CAF"/>
    <w:rsid w:val="008113E6"/>
    <w:rsid w:val="0081165D"/>
    <w:rsid w:val="00811709"/>
    <w:rsid w:val="00811DB9"/>
    <w:rsid w:val="00811ECE"/>
    <w:rsid w:val="0081228D"/>
    <w:rsid w:val="0081251C"/>
    <w:rsid w:val="008126F1"/>
    <w:rsid w:val="00812A64"/>
    <w:rsid w:val="00812FBF"/>
    <w:rsid w:val="00813013"/>
    <w:rsid w:val="00813553"/>
    <w:rsid w:val="008138FA"/>
    <w:rsid w:val="00813D82"/>
    <w:rsid w:val="00813DEE"/>
    <w:rsid w:val="00813E06"/>
    <w:rsid w:val="00813EAD"/>
    <w:rsid w:val="00814212"/>
    <w:rsid w:val="0081441E"/>
    <w:rsid w:val="008148BF"/>
    <w:rsid w:val="00814BB2"/>
    <w:rsid w:val="00815374"/>
    <w:rsid w:val="00815766"/>
    <w:rsid w:val="00815909"/>
    <w:rsid w:val="0081668F"/>
    <w:rsid w:val="00817052"/>
    <w:rsid w:val="00817EF3"/>
    <w:rsid w:val="00820163"/>
    <w:rsid w:val="0082025B"/>
    <w:rsid w:val="00820304"/>
    <w:rsid w:val="008204CE"/>
    <w:rsid w:val="0082093C"/>
    <w:rsid w:val="008209BF"/>
    <w:rsid w:val="00820A0E"/>
    <w:rsid w:val="0082135A"/>
    <w:rsid w:val="00821C06"/>
    <w:rsid w:val="00821CC7"/>
    <w:rsid w:val="00821CD0"/>
    <w:rsid w:val="00821DD4"/>
    <w:rsid w:val="00821F1B"/>
    <w:rsid w:val="00822494"/>
    <w:rsid w:val="00822C0C"/>
    <w:rsid w:val="008238D5"/>
    <w:rsid w:val="00823915"/>
    <w:rsid w:val="00823DF8"/>
    <w:rsid w:val="0082404D"/>
    <w:rsid w:val="008240D6"/>
    <w:rsid w:val="008241D9"/>
    <w:rsid w:val="0082429A"/>
    <w:rsid w:val="00824E3C"/>
    <w:rsid w:val="0082529C"/>
    <w:rsid w:val="00825459"/>
    <w:rsid w:val="008256A2"/>
    <w:rsid w:val="0082590E"/>
    <w:rsid w:val="008259BE"/>
    <w:rsid w:val="008259C0"/>
    <w:rsid w:val="0082611D"/>
    <w:rsid w:val="0082623F"/>
    <w:rsid w:val="0082756A"/>
    <w:rsid w:val="0083012D"/>
    <w:rsid w:val="00830C1A"/>
    <w:rsid w:val="00830D08"/>
    <w:rsid w:val="00831067"/>
    <w:rsid w:val="0083132D"/>
    <w:rsid w:val="00831675"/>
    <w:rsid w:val="00831A10"/>
    <w:rsid w:val="00831CE4"/>
    <w:rsid w:val="00832082"/>
    <w:rsid w:val="0083216B"/>
    <w:rsid w:val="008323F9"/>
    <w:rsid w:val="00832471"/>
    <w:rsid w:val="0083291B"/>
    <w:rsid w:val="008329E6"/>
    <w:rsid w:val="00832AC5"/>
    <w:rsid w:val="00832E67"/>
    <w:rsid w:val="00833094"/>
    <w:rsid w:val="008330C7"/>
    <w:rsid w:val="008331A3"/>
    <w:rsid w:val="008332FD"/>
    <w:rsid w:val="00833483"/>
    <w:rsid w:val="00833811"/>
    <w:rsid w:val="00833D66"/>
    <w:rsid w:val="0083414D"/>
    <w:rsid w:val="0083443E"/>
    <w:rsid w:val="00834692"/>
    <w:rsid w:val="00834839"/>
    <w:rsid w:val="00834A48"/>
    <w:rsid w:val="00834B51"/>
    <w:rsid w:val="00835126"/>
    <w:rsid w:val="00836276"/>
    <w:rsid w:val="00836361"/>
    <w:rsid w:val="008365AD"/>
    <w:rsid w:val="00836EF3"/>
    <w:rsid w:val="008375E0"/>
    <w:rsid w:val="00837A47"/>
    <w:rsid w:val="008403CC"/>
    <w:rsid w:val="00840690"/>
    <w:rsid w:val="00840998"/>
    <w:rsid w:val="0084105F"/>
    <w:rsid w:val="00841542"/>
    <w:rsid w:val="00841841"/>
    <w:rsid w:val="0084242C"/>
    <w:rsid w:val="00842502"/>
    <w:rsid w:val="008425FB"/>
    <w:rsid w:val="00842DBF"/>
    <w:rsid w:val="00842F43"/>
    <w:rsid w:val="00843CA0"/>
    <w:rsid w:val="00843DE5"/>
    <w:rsid w:val="0084459E"/>
    <w:rsid w:val="0084468A"/>
    <w:rsid w:val="00844AAD"/>
    <w:rsid w:val="00844B70"/>
    <w:rsid w:val="00844BCF"/>
    <w:rsid w:val="00844C0C"/>
    <w:rsid w:val="00845733"/>
    <w:rsid w:val="00845796"/>
    <w:rsid w:val="008458C2"/>
    <w:rsid w:val="008459A7"/>
    <w:rsid w:val="00845FB0"/>
    <w:rsid w:val="00846221"/>
    <w:rsid w:val="0084630C"/>
    <w:rsid w:val="0084655D"/>
    <w:rsid w:val="0084699B"/>
    <w:rsid w:val="00846E19"/>
    <w:rsid w:val="00846E31"/>
    <w:rsid w:val="00847044"/>
    <w:rsid w:val="00847121"/>
    <w:rsid w:val="0084732B"/>
    <w:rsid w:val="0084759E"/>
    <w:rsid w:val="008475C9"/>
    <w:rsid w:val="008475CD"/>
    <w:rsid w:val="00847E7A"/>
    <w:rsid w:val="0085078E"/>
    <w:rsid w:val="00850AD9"/>
    <w:rsid w:val="00850B4A"/>
    <w:rsid w:val="00850E65"/>
    <w:rsid w:val="008510C0"/>
    <w:rsid w:val="0085113F"/>
    <w:rsid w:val="00851427"/>
    <w:rsid w:val="00851F9E"/>
    <w:rsid w:val="00852007"/>
    <w:rsid w:val="008527C0"/>
    <w:rsid w:val="00852BDF"/>
    <w:rsid w:val="00852D01"/>
    <w:rsid w:val="00852DA5"/>
    <w:rsid w:val="008532C0"/>
    <w:rsid w:val="00853370"/>
    <w:rsid w:val="0085357A"/>
    <w:rsid w:val="008539C9"/>
    <w:rsid w:val="00854502"/>
    <w:rsid w:val="00854551"/>
    <w:rsid w:val="008546CF"/>
    <w:rsid w:val="00854D8A"/>
    <w:rsid w:val="00855355"/>
    <w:rsid w:val="00855391"/>
    <w:rsid w:val="008553BF"/>
    <w:rsid w:val="008555B3"/>
    <w:rsid w:val="0085570A"/>
    <w:rsid w:val="00855860"/>
    <w:rsid w:val="00855916"/>
    <w:rsid w:val="00855C62"/>
    <w:rsid w:val="00855CFC"/>
    <w:rsid w:val="008566A5"/>
    <w:rsid w:val="00856CD9"/>
    <w:rsid w:val="00856F67"/>
    <w:rsid w:val="00856FFD"/>
    <w:rsid w:val="00857005"/>
    <w:rsid w:val="008571D8"/>
    <w:rsid w:val="008572A0"/>
    <w:rsid w:val="008572D6"/>
    <w:rsid w:val="00857A4A"/>
    <w:rsid w:val="00857C5D"/>
    <w:rsid w:val="00857DAC"/>
    <w:rsid w:val="00860147"/>
    <w:rsid w:val="00860236"/>
    <w:rsid w:val="0086034F"/>
    <w:rsid w:val="00860789"/>
    <w:rsid w:val="00861261"/>
    <w:rsid w:val="0086127D"/>
    <w:rsid w:val="00861493"/>
    <w:rsid w:val="008617F4"/>
    <w:rsid w:val="00861927"/>
    <w:rsid w:val="008621E2"/>
    <w:rsid w:val="008629A1"/>
    <w:rsid w:val="00862E0C"/>
    <w:rsid w:val="00862F63"/>
    <w:rsid w:val="00863158"/>
    <w:rsid w:val="0086330D"/>
    <w:rsid w:val="008636F3"/>
    <w:rsid w:val="0086389C"/>
    <w:rsid w:val="008638BF"/>
    <w:rsid w:val="00863A3A"/>
    <w:rsid w:val="00863B95"/>
    <w:rsid w:val="00863CA4"/>
    <w:rsid w:val="00863D09"/>
    <w:rsid w:val="00863F00"/>
    <w:rsid w:val="008645DD"/>
    <w:rsid w:val="00864605"/>
    <w:rsid w:val="008647C2"/>
    <w:rsid w:val="00864A28"/>
    <w:rsid w:val="00864AC5"/>
    <w:rsid w:val="00865BEA"/>
    <w:rsid w:val="00865F1E"/>
    <w:rsid w:val="0086603B"/>
    <w:rsid w:val="008661CC"/>
    <w:rsid w:val="00866500"/>
    <w:rsid w:val="00866EE3"/>
    <w:rsid w:val="00866EF0"/>
    <w:rsid w:val="00867606"/>
    <w:rsid w:val="00867689"/>
    <w:rsid w:val="00867C86"/>
    <w:rsid w:val="00867DC0"/>
    <w:rsid w:val="0087013E"/>
    <w:rsid w:val="0087048A"/>
    <w:rsid w:val="00870A8D"/>
    <w:rsid w:val="00870FC6"/>
    <w:rsid w:val="00870FEB"/>
    <w:rsid w:val="008716B0"/>
    <w:rsid w:val="00871BDF"/>
    <w:rsid w:val="00871E3E"/>
    <w:rsid w:val="0087205C"/>
    <w:rsid w:val="00872322"/>
    <w:rsid w:val="00872D96"/>
    <w:rsid w:val="0087336C"/>
    <w:rsid w:val="00873421"/>
    <w:rsid w:val="0087353A"/>
    <w:rsid w:val="008735DF"/>
    <w:rsid w:val="00873634"/>
    <w:rsid w:val="0087491C"/>
    <w:rsid w:val="008749CC"/>
    <w:rsid w:val="00874A6D"/>
    <w:rsid w:val="00874DB0"/>
    <w:rsid w:val="00874E0B"/>
    <w:rsid w:val="00875157"/>
    <w:rsid w:val="0087520A"/>
    <w:rsid w:val="00875556"/>
    <w:rsid w:val="008757FF"/>
    <w:rsid w:val="00876497"/>
    <w:rsid w:val="008764FD"/>
    <w:rsid w:val="00876544"/>
    <w:rsid w:val="00876DE7"/>
    <w:rsid w:val="0087715D"/>
    <w:rsid w:val="00877698"/>
    <w:rsid w:val="00880017"/>
    <w:rsid w:val="008801AA"/>
    <w:rsid w:val="00880D8F"/>
    <w:rsid w:val="00880DD4"/>
    <w:rsid w:val="00880F3D"/>
    <w:rsid w:val="0088101D"/>
    <w:rsid w:val="008810D4"/>
    <w:rsid w:val="00881363"/>
    <w:rsid w:val="0088142A"/>
    <w:rsid w:val="008815DD"/>
    <w:rsid w:val="00881A33"/>
    <w:rsid w:val="00881DD2"/>
    <w:rsid w:val="00881FA6"/>
    <w:rsid w:val="00882565"/>
    <w:rsid w:val="00882943"/>
    <w:rsid w:val="00882ABC"/>
    <w:rsid w:val="00882BDF"/>
    <w:rsid w:val="00882DA4"/>
    <w:rsid w:val="008834C6"/>
    <w:rsid w:val="008838C7"/>
    <w:rsid w:val="00883C57"/>
    <w:rsid w:val="00883CA6"/>
    <w:rsid w:val="00883E2F"/>
    <w:rsid w:val="00883FB6"/>
    <w:rsid w:val="00883FB9"/>
    <w:rsid w:val="00884016"/>
    <w:rsid w:val="00884030"/>
    <w:rsid w:val="008840A3"/>
    <w:rsid w:val="00884298"/>
    <w:rsid w:val="0088467C"/>
    <w:rsid w:val="00884B86"/>
    <w:rsid w:val="00885036"/>
    <w:rsid w:val="008850CC"/>
    <w:rsid w:val="0088548F"/>
    <w:rsid w:val="0088568F"/>
    <w:rsid w:val="00885F66"/>
    <w:rsid w:val="00886290"/>
    <w:rsid w:val="008862C0"/>
    <w:rsid w:val="0088638E"/>
    <w:rsid w:val="008863B2"/>
    <w:rsid w:val="00886762"/>
    <w:rsid w:val="00886994"/>
    <w:rsid w:val="00886AFF"/>
    <w:rsid w:val="00887BD7"/>
    <w:rsid w:val="00890353"/>
    <w:rsid w:val="00890D53"/>
    <w:rsid w:val="00891064"/>
    <w:rsid w:val="0089125A"/>
    <w:rsid w:val="00891267"/>
    <w:rsid w:val="008912ED"/>
    <w:rsid w:val="008915BA"/>
    <w:rsid w:val="00891634"/>
    <w:rsid w:val="0089191D"/>
    <w:rsid w:val="00891E87"/>
    <w:rsid w:val="00891F64"/>
    <w:rsid w:val="008923E3"/>
    <w:rsid w:val="0089293C"/>
    <w:rsid w:val="00892F1C"/>
    <w:rsid w:val="00893190"/>
    <w:rsid w:val="00893331"/>
    <w:rsid w:val="00893E11"/>
    <w:rsid w:val="00894427"/>
    <w:rsid w:val="00894579"/>
    <w:rsid w:val="00894E3C"/>
    <w:rsid w:val="00894F3C"/>
    <w:rsid w:val="008950D5"/>
    <w:rsid w:val="008950F0"/>
    <w:rsid w:val="008958A7"/>
    <w:rsid w:val="008958EA"/>
    <w:rsid w:val="00895A0F"/>
    <w:rsid w:val="00896179"/>
    <w:rsid w:val="008966D9"/>
    <w:rsid w:val="00896A6C"/>
    <w:rsid w:val="00896AFC"/>
    <w:rsid w:val="00897455"/>
    <w:rsid w:val="008977AD"/>
    <w:rsid w:val="00897833"/>
    <w:rsid w:val="00897A24"/>
    <w:rsid w:val="008A0569"/>
    <w:rsid w:val="008A10A1"/>
    <w:rsid w:val="008A1155"/>
    <w:rsid w:val="008A1158"/>
    <w:rsid w:val="008A1422"/>
    <w:rsid w:val="008A157A"/>
    <w:rsid w:val="008A1745"/>
    <w:rsid w:val="008A199A"/>
    <w:rsid w:val="008A19EB"/>
    <w:rsid w:val="008A22BA"/>
    <w:rsid w:val="008A29E0"/>
    <w:rsid w:val="008A2BA8"/>
    <w:rsid w:val="008A2D55"/>
    <w:rsid w:val="008A2EAB"/>
    <w:rsid w:val="008A307F"/>
    <w:rsid w:val="008A312D"/>
    <w:rsid w:val="008A3352"/>
    <w:rsid w:val="008A3584"/>
    <w:rsid w:val="008A35FC"/>
    <w:rsid w:val="008A3920"/>
    <w:rsid w:val="008A3D0D"/>
    <w:rsid w:val="008A4023"/>
    <w:rsid w:val="008A41E4"/>
    <w:rsid w:val="008A4890"/>
    <w:rsid w:val="008A48DA"/>
    <w:rsid w:val="008A4BDB"/>
    <w:rsid w:val="008A4D72"/>
    <w:rsid w:val="008A5704"/>
    <w:rsid w:val="008A572E"/>
    <w:rsid w:val="008A58E4"/>
    <w:rsid w:val="008A5B67"/>
    <w:rsid w:val="008A5B6C"/>
    <w:rsid w:val="008A5CCD"/>
    <w:rsid w:val="008A60C1"/>
    <w:rsid w:val="008A6370"/>
    <w:rsid w:val="008A658B"/>
    <w:rsid w:val="008A6B90"/>
    <w:rsid w:val="008A6E2D"/>
    <w:rsid w:val="008A79DD"/>
    <w:rsid w:val="008A7DFB"/>
    <w:rsid w:val="008A7E97"/>
    <w:rsid w:val="008B049C"/>
    <w:rsid w:val="008B04A2"/>
    <w:rsid w:val="008B05EF"/>
    <w:rsid w:val="008B07E3"/>
    <w:rsid w:val="008B0A71"/>
    <w:rsid w:val="008B1090"/>
    <w:rsid w:val="008B1168"/>
    <w:rsid w:val="008B1506"/>
    <w:rsid w:val="008B211F"/>
    <w:rsid w:val="008B276A"/>
    <w:rsid w:val="008B2BD0"/>
    <w:rsid w:val="008B2C36"/>
    <w:rsid w:val="008B2F36"/>
    <w:rsid w:val="008B3449"/>
    <w:rsid w:val="008B3AF4"/>
    <w:rsid w:val="008B3DA6"/>
    <w:rsid w:val="008B418A"/>
    <w:rsid w:val="008B41BA"/>
    <w:rsid w:val="008B43A9"/>
    <w:rsid w:val="008B43E1"/>
    <w:rsid w:val="008B449C"/>
    <w:rsid w:val="008B477E"/>
    <w:rsid w:val="008B484E"/>
    <w:rsid w:val="008B4D6E"/>
    <w:rsid w:val="008B4EFA"/>
    <w:rsid w:val="008B51AF"/>
    <w:rsid w:val="008B5224"/>
    <w:rsid w:val="008B55BE"/>
    <w:rsid w:val="008B5644"/>
    <w:rsid w:val="008B56F9"/>
    <w:rsid w:val="008B5755"/>
    <w:rsid w:val="008B583A"/>
    <w:rsid w:val="008B5A93"/>
    <w:rsid w:val="008B6839"/>
    <w:rsid w:val="008B6B73"/>
    <w:rsid w:val="008B6F26"/>
    <w:rsid w:val="008B7005"/>
    <w:rsid w:val="008B7735"/>
    <w:rsid w:val="008B79FF"/>
    <w:rsid w:val="008C0033"/>
    <w:rsid w:val="008C04D7"/>
    <w:rsid w:val="008C0600"/>
    <w:rsid w:val="008C065B"/>
    <w:rsid w:val="008C09B7"/>
    <w:rsid w:val="008C0CED"/>
    <w:rsid w:val="008C0DA3"/>
    <w:rsid w:val="008C0FD6"/>
    <w:rsid w:val="008C1081"/>
    <w:rsid w:val="008C10D6"/>
    <w:rsid w:val="008C148E"/>
    <w:rsid w:val="008C1AA0"/>
    <w:rsid w:val="008C1B2E"/>
    <w:rsid w:val="008C1C2C"/>
    <w:rsid w:val="008C2101"/>
    <w:rsid w:val="008C245A"/>
    <w:rsid w:val="008C2531"/>
    <w:rsid w:val="008C2B35"/>
    <w:rsid w:val="008C3048"/>
    <w:rsid w:val="008C3071"/>
    <w:rsid w:val="008C337F"/>
    <w:rsid w:val="008C34BF"/>
    <w:rsid w:val="008C36DA"/>
    <w:rsid w:val="008C38A9"/>
    <w:rsid w:val="008C3D8B"/>
    <w:rsid w:val="008C3DC2"/>
    <w:rsid w:val="008C4244"/>
    <w:rsid w:val="008C47C3"/>
    <w:rsid w:val="008C4805"/>
    <w:rsid w:val="008C48B7"/>
    <w:rsid w:val="008C5394"/>
    <w:rsid w:val="008C548D"/>
    <w:rsid w:val="008C5E17"/>
    <w:rsid w:val="008C64C9"/>
    <w:rsid w:val="008C65C6"/>
    <w:rsid w:val="008C6601"/>
    <w:rsid w:val="008C66A1"/>
    <w:rsid w:val="008C7326"/>
    <w:rsid w:val="008C76CA"/>
    <w:rsid w:val="008C7B4C"/>
    <w:rsid w:val="008D00E0"/>
    <w:rsid w:val="008D010C"/>
    <w:rsid w:val="008D06A5"/>
    <w:rsid w:val="008D097C"/>
    <w:rsid w:val="008D09A7"/>
    <w:rsid w:val="008D0B11"/>
    <w:rsid w:val="008D0C02"/>
    <w:rsid w:val="008D0D48"/>
    <w:rsid w:val="008D0FBB"/>
    <w:rsid w:val="008D12DC"/>
    <w:rsid w:val="008D156C"/>
    <w:rsid w:val="008D16F7"/>
    <w:rsid w:val="008D189B"/>
    <w:rsid w:val="008D1D00"/>
    <w:rsid w:val="008D1FFD"/>
    <w:rsid w:val="008D241B"/>
    <w:rsid w:val="008D2A97"/>
    <w:rsid w:val="008D2D37"/>
    <w:rsid w:val="008D2D95"/>
    <w:rsid w:val="008D2DEE"/>
    <w:rsid w:val="008D3220"/>
    <w:rsid w:val="008D35DC"/>
    <w:rsid w:val="008D367C"/>
    <w:rsid w:val="008D376F"/>
    <w:rsid w:val="008D38E9"/>
    <w:rsid w:val="008D3C34"/>
    <w:rsid w:val="008D3E43"/>
    <w:rsid w:val="008D4193"/>
    <w:rsid w:val="008D42A6"/>
    <w:rsid w:val="008D4322"/>
    <w:rsid w:val="008D45E7"/>
    <w:rsid w:val="008D4A87"/>
    <w:rsid w:val="008D4CE1"/>
    <w:rsid w:val="008D5079"/>
    <w:rsid w:val="008D5142"/>
    <w:rsid w:val="008D53AA"/>
    <w:rsid w:val="008D5595"/>
    <w:rsid w:val="008D5DF5"/>
    <w:rsid w:val="008D5E11"/>
    <w:rsid w:val="008D5E49"/>
    <w:rsid w:val="008D6373"/>
    <w:rsid w:val="008D65FE"/>
    <w:rsid w:val="008D660F"/>
    <w:rsid w:val="008D745F"/>
    <w:rsid w:val="008D7725"/>
    <w:rsid w:val="008D7A2C"/>
    <w:rsid w:val="008E053B"/>
    <w:rsid w:val="008E0717"/>
    <w:rsid w:val="008E0ABF"/>
    <w:rsid w:val="008E0E4A"/>
    <w:rsid w:val="008E1427"/>
    <w:rsid w:val="008E1691"/>
    <w:rsid w:val="008E16B1"/>
    <w:rsid w:val="008E1E12"/>
    <w:rsid w:val="008E1E5D"/>
    <w:rsid w:val="008E25B7"/>
    <w:rsid w:val="008E27FA"/>
    <w:rsid w:val="008E2A16"/>
    <w:rsid w:val="008E2D3E"/>
    <w:rsid w:val="008E2F96"/>
    <w:rsid w:val="008E32BB"/>
    <w:rsid w:val="008E3398"/>
    <w:rsid w:val="008E35CF"/>
    <w:rsid w:val="008E394D"/>
    <w:rsid w:val="008E3B2A"/>
    <w:rsid w:val="008E436F"/>
    <w:rsid w:val="008E4786"/>
    <w:rsid w:val="008E4C6B"/>
    <w:rsid w:val="008E5117"/>
    <w:rsid w:val="008E5265"/>
    <w:rsid w:val="008E52A5"/>
    <w:rsid w:val="008E583B"/>
    <w:rsid w:val="008E6097"/>
    <w:rsid w:val="008E6158"/>
    <w:rsid w:val="008E660A"/>
    <w:rsid w:val="008E6791"/>
    <w:rsid w:val="008E7D6A"/>
    <w:rsid w:val="008F0054"/>
    <w:rsid w:val="008F037E"/>
    <w:rsid w:val="008F0AD4"/>
    <w:rsid w:val="008F127A"/>
    <w:rsid w:val="008F127E"/>
    <w:rsid w:val="008F15DB"/>
    <w:rsid w:val="008F1786"/>
    <w:rsid w:val="008F1ACF"/>
    <w:rsid w:val="008F1EAA"/>
    <w:rsid w:val="008F1FCD"/>
    <w:rsid w:val="008F29D6"/>
    <w:rsid w:val="008F29DB"/>
    <w:rsid w:val="008F2BFC"/>
    <w:rsid w:val="008F30C1"/>
    <w:rsid w:val="008F3277"/>
    <w:rsid w:val="008F351E"/>
    <w:rsid w:val="008F3788"/>
    <w:rsid w:val="008F3C2D"/>
    <w:rsid w:val="008F401F"/>
    <w:rsid w:val="008F443A"/>
    <w:rsid w:val="008F457E"/>
    <w:rsid w:val="008F4633"/>
    <w:rsid w:val="008F4A87"/>
    <w:rsid w:val="008F522C"/>
    <w:rsid w:val="008F52AF"/>
    <w:rsid w:val="008F549F"/>
    <w:rsid w:val="008F57E2"/>
    <w:rsid w:val="008F5862"/>
    <w:rsid w:val="008F5C37"/>
    <w:rsid w:val="008F5F30"/>
    <w:rsid w:val="008F6066"/>
    <w:rsid w:val="008F60EB"/>
    <w:rsid w:val="008F63BC"/>
    <w:rsid w:val="008F63D3"/>
    <w:rsid w:val="008F6859"/>
    <w:rsid w:val="008F6BF6"/>
    <w:rsid w:val="008F728E"/>
    <w:rsid w:val="00900464"/>
    <w:rsid w:val="009007A4"/>
    <w:rsid w:val="0090087E"/>
    <w:rsid w:val="00900946"/>
    <w:rsid w:val="00900C5A"/>
    <w:rsid w:val="009015F3"/>
    <w:rsid w:val="0090163A"/>
    <w:rsid w:val="00901966"/>
    <w:rsid w:val="00902102"/>
    <w:rsid w:val="00902878"/>
    <w:rsid w:val="00902D82"/>
    <w:rsid w:val="00902E81"/>
    <w:rsid w:val="00903274"/>
    <w:rsid w:val="0090356B"/>
    <w:rsid w:val="009037FA"/>
    <w:rsid w:val="0090477D"/>
    <w:rsid w:val="009047F1"/>
    <w:rsid w:val="00904A90"/>
    <w:rsid w:val="00904C8B"/>
    <w:rsid w:val="0090503C"/>
    <w:rsid w:val="0090515C"/>
    <w:rsid w:val="009056FE"/>
    <w:rsid w:val="00906219"/>
    <w:rsid w:val="0090628C"/>
    <w:rsid w:val="00906502"/>
    <w:rsid w:val="00906DC6"/>
    <w:rsid w:val="00906F1C"/>
    <w:rsid w:val="009072C9"/>
    <w:rsid w:val="00907679"/>
    <w:rsid w:val="009077FD"/>
    <w:rsid w:val="00907CC5"/>
    <w:rsid w:val="00907DCD"/>
    <w:rsid w:val="00910942"/>
    <w:rsid w:val="00911118"/>
    <w:rsid w:val="0091187C"/>
    <w:rsid w:val="00911A13"/>
    <w:rsid w:val="00911C8B"/>
    <w:rsid w:val="00911D6A"/>
    <w:rsid w:val="00912F20"/>
    <w:rsid w:val="009133E3"/>
    <w:rsid w:val="00913595"/>
    <w:rsid w:val="00913708"/>
    <w:rsid w:val="009138F5"/>
    <w:rsid w:val="00913B77"/>
    <w:rsid w:val="0091409D"/>
    <w:rsid w:val="00914211"/>
    <w:rsid w:val="009143A0"/>
    <w:rsid w:val="00914601"/>
    <w:rsid w:val="00914852"/>
    <w:rsid w:val="009148C7"/>
    <w:rsid w:val="00914E80"/>
    <w:rsid w:val="00914F26"/>
    <w:rsid w:val="009150C3"/>
    <w:rsid w:val="00916089"/>
    <w:rsid w:val="00916195"/>
    <w:rsid w:val="009162B3"/>
    <w:rsid w:val="00916421"/>
    <w:rsid w:val="009164A6"/>
    <w:rsid w:val="009164C1"/>
    <w:rsid w:val="009167C1"/>
    <w:rsid w:val="00917696"/>
    <w:rsid w:val="00917845"/>
    <w:rsid w:val="00917BAA"/>
    <w:rsid w:val="009200F9"/>
    <w:rsid w:val="009203A6"/>
    <w:rsid w:val="009203D2"/>
    <w:rsid w:val="00920603"/>
    <w:rsid w:val="00921801"/>
    <w:rsid w:val="009219B0"/>
    <w:rsid w:val="00921D01"/>
    <w:rsid w:val="00921D24"/>
    <w:rsid w:val="0092201A"/>
    <w:rsid w:val="00923425"/>
    <w:rsid w:val="00923780"/>
    <w:rsid w:val="00923CC3"/>
    <w:rsid w:val="00923F09"/>
    <w:rsid w:val="00923FF8"/>
    <w:rsid w:val="00924237"/>
    <w:rsid w:val="009246F0"/>
    <w:rsid w:val="00924743"/>
    <w:rsid w:val="009247BA"/>
    <w:rsid w:val="00924820"/>
    <w:rsid w:val="00924D22"/>
    <w:rsid w:val="00924E1E"/>
    <w:rsid w:val="009252E3"/>
    <w:rsid w:val="00925312"/>
    <w:rsid w:val="009253A7"/>
    <w:rsid w:val="00925442"/>
    <w:rsid w:val="009260AC"/>
    <w:rsid w:val="009269F6"/>
    <w:rsid w:val="00926BE8"/>
    <w:rsid w:val="00926C68"/>
    <w:rsid w:val="00926C7E"/>
    <w:rsid w:val="00926D4D"/>
    <w:rsid w:val="009270BA"/>
    <w:rsid w:val="009308B1"/>
    <w:rsid w:val="009309D4"/>
    <w:rsid w:val="00930A4D"/>
    <w:rsid w:val="00930D67"/>
    <w:rsid w:val="00930E02"/>
    <w:rsid w:val="00931522"/>
    <w:rsid w:val="00931BA6"/>
    <w:rsid w:val="00931BEC"/>
    <w:rsid w:val="00931F31"/>
    <w:rsid w:val="00931F8B"/>
    <w:rsid w:val="009324E3"/>
    <w:rsid w:val="00932903"/>
    <w:rsid w:val="00932B59"/>
    <w:rsid w:val="00932D25"/>
    <w:rsid w:val="009338C0"/>
    <w:rsid w:val="00933E9D"/>
    <w:rsid w:val="00933EC9"/>
    <w:rsid w:val="00934146"/>
    <w:rsid w:val="0093416E"/>
    <w:rsid w:val="009344D0"/>
    <w:rsid w:val="00934A7E"/>
    <w:rsid w:val="00934BAC"/>
    <w:rsid w:val="00934DCF"/>
    <w:rsid w:val="009351CE"/>
    <w:rsid w:val="009357DF"/>
    <w:rsid w:val="00935B44"/>
    <w:rsid w:val="00935DFF"/>
    <w:rsid w:val="00935F6C"/>
    <w:rsid w:val="00936722"/>
    <w:rsid w:val="00936902"/>
    <w:rsid w:val="00936E0F"/>
    <w:rsid w:val="009372BD"/>
    <w:rsid w:val="00937723"/>
    <w:rsid w:val="00937B18"/>
    <w:rsid w:val="00937C2E"/>
    <w:rsid w:val="00937F7F"/>
    <w:rsid w:val="009404B1"/>
    <w:rsid w:val="0094053C"/>
    <w:rsid w:val="00940928"/>
    <w:rsid w:val="00940C61"/>
    <w:rsid w:val="00940CAC"/>
    <w:rsid w:val="0094141B"/>
    <w:rsid w:val="00941718"/>
    <w:rsid w:val="0094218B"/>
    <w:rsid w:val="0094251E"/>
    <w:rsid w:val="00942653"/>
    <w:rsid w:val="009432A0"/>
    <w:rsid w:val="00943FEC"/>
    <w:rsid w:val="00944481"/>
    <w:rsid w:val="009446A2"/>
    <w:rsid w:val="00945157"/>
    <w:rsid w:val="0094520A"/>
    <w:rsid w:val="0094525A"/>
    <w:rsid w:val="00945292"/>
    <w:rsid w:val="0094544A"/>
    <w:rsid w:val="0094557E"/>
    <w:rsid w:val="009457B9"/>
    <w:rsid w:val="009457D4"/>
    <w:rsid w:val="00945AEC"/>
    <w:rsid w:val="00945C4F"/>
    <w:rsid w:val="0094629C"/>
    <w:rsid w:val="00946450"/>
    <w:rsid w:val="0094658B"/>
    <w:rsid w:val="009467C7"/>
    <w:rsid w:val="0094713E"/>
    <w:rsid w:val="00947263"/>
    <w:rsid w:val="00947B8D"/>
    <w:rsid w:val="00950167"/>
    <w:rsid w:val="00950570"/>
    <w:rsid w:val="00950688"/>
    <w:rsid w:val="00950B85"/>
    <w:rsid w:val="00950E41"/>
    <w:rsid w:val="0095115D"/>
    <w:rsid w:val="009513F0"/>
    <w:rsid w:val="0095172A"/>
    <w:rsid w:val="00951987"/>
    <w:rsid w:val="00951A7F"/>
    <w:rsid w:val="00952332"/>
    <w:rsid w:val="0095277F"/>
    <w:rsid w:val="009527F9"/>
    <w:rsid w:val="00953406"/>
    <w:rsid w:val="00953F31"/>
    <w:rsid w:val="00954242"/>
    <w:rsid w:val="009542EB"/>
    <w:rsid w:val="009544FD"/>
    <w:rsid w:val="00954679"/>
    <w:rsid w:val="00954DBA"/>
    <w:rsid w:val="00954DE4"/>
    <w:rsid w:val="00954E20"/>
    <w:rsid w:val="00955413"/>
    <w:rsid w:val="009554B7"/>
    <w:rsid w:val="009556D6"/>
    <w:rsid w:val="00955F7D"/>
    <w:rsid w:val="009562C4"/>
    <w:rsid w:val="00956313"/>
    <w:rsid w:val="009567DC"/>
    <w:rsid w:val="00956985"/>
    <w:rsid w:val="00956A5F"/>
    <w:rsid w:val="00956D4A"/>
    <w:rsid w:val="00957347"/>
    <w:rsid w:val="00957980"/>
    <w:rsid w:val="00957D59"/>
    <w:rsid w:val="00957E99"/>
    <w:rsid w:val="0096032D"/>
    <w:rsid w:val="009604E2"/>
    <w:rsid w:val="0096087E"/>
    <w:rsid w:val="009608F3"/>
    <w:rsid w:val="00960CA4"/>
    <w:rsid w:val="00960D84"/>
    <w:rsid w:val="009611B7"/>
    <w:rsid w:val="00961589"/>
    <w:rsid w:val="00961FCA"/>
    <w:rsid w:val="009620E4"/>
    <w:rsid w:val="00962857"/>
    <w:rsid w:val="00962B80"/>
    <w:rsid w:val="00962FDB"/>
    <w:rsid w:val="00962FF0"/>
    <w:rsid w:val="00963010"/>
    <w:rsid w:val="009632E7"/>
    <w:rsid w:val="009636BF"/>
    <w:rsid w:val="009641F5"/>
    <w:rsid w:val="00964912"/>
    <w:rsid w:val="0096502D"/>
    <w:rsid w:val="00965169"/>
    <w:rsid w:val="00965189"/>
    <w:rsid w:val="0096543A"/>
    <w:rsid w:val="009658F3"/>
    <w:rsid w:val="00965BB2"/>
    <w:rsid w:val="009660A8"/>
    <w:rsid w:val="009664EC"/>
    <w:rsid w:val="00966538"/>
    <w:rsid w:val="00966A59"/>
    <w:rsid w:val="00966CD9"/>
    <w:rsid w:val="00966D02"/>
    <w:rsid w:val="00967F26"/>
    <w:rsid w:val="009700D4"/>
    <w:rsid w:val="0097060C"/>
    <w:rsid w:val="00970A72"/>
    <w:rsid w:val="00970A98"/>
    <w:rsid w:val="00970C9D"/>
    <w:rsid w:val="00970D5E"/>
    <w:rsid w:val="00972081"/>
    <w:rsid w:val="00972503"/>
    <w:rsid w:val="00972B75"/>
    <w:rsid w:val="00972E97"/>
    <w:rsid w:val="00973056"/>
    <w:rsid w:val="009735F9"/>
    <w:rsid w:val="00973D43"/>
    <w:rsid w:val="00974071"/>
    <w:rsid w:val="0097414D"/>
    <w:rsid w:val="00974484"/>
    <w:rsid w:val="0097454D"/>
    <w:rsid w:val="009747B8"/>
    <w:rsid w:val="00974810"/>
    <w:rsid w:val="0097495B"/>
    <w:rsid w:val="00974C53"/>
    <w:rsid w:val="00974C88"/>
    <w:rsid w:val="00974F86"/>
    <w:rsid w:val="0097513A"/>
    <w:rsid w:val="009756E6"/>
    <w:rsid w:val="009758BF"/>
    <w:rsid w:val="00975A1A"/>
    <w:rsid w:val="00975AD1"/>
    <w:rsid w:val="00975D5A"/>
    <w:rsid w:val="00975EC5"/>
    <w:rsid w:val="00976108"/>
    <w:rsid w:val="00976440"/>
    <w:rsid w:val="0097688E"/>
    <w:rsid w:val="0097729A"/>
    <w:rsid w:val="009772BB"/>
    <w:rsid w:val="00977313"/>
    <w:rsid w:val="009776C7"/>
    <w:rsid w:val="0097782E"/>
    <w:rsid w:val="009778BD"/>
    <w:rsid w:val="00977B07"/>
    <w:rsid w:val="00977B9E"/>
    <w:rsid w:val="00977DA5"/>
    <w:rsid w:val="00977E3F"/>
    <w:rsid w:val="0098014F"/>
    <w:rsid w:val="009801BD"/>
    <w:rsid w:val="00980885"/>
    <w:rsid w:val="009809A6"/>
    <w:rsid w:val="00980EE0"/>
    <w:rsid w:val="00980EF7"/>
    <w:rsid w:val="00981082"/>
    <w:rsid w:val="00981269"/>
    <w:rsid w:val="009819F7"/>
    <w:rsid w:val="00981CBE"/>
    <w:rsid w:val="00981E85"/>
    <w:rsid w:val="00981F02"/>
    <w:rsid w:val="00982111"/>
    <w:rsid w:val="00982326"/>
    <w:rsid w:val="00982854"/>
    <w:rsid w:val="009829A7"/>
    <w:rsid w:val="00982B77"/>
    <w:rsid w:val="0098314A"/>
    <w:rsid w:val="00983678"/>
    <w:rsid w:val="00983E5C"/>
    <w:rsid w:val="00984309"/>
    <w:rsid w:val="009843D6"/>
    <w:rsid w:val="00984542"/>
    <w:rsid w:val="009848FE"/>
    <w:rsid w:val="00984D36"/>
    <w:rsid w:val="00984FC6"/>
    <w:rsid w:val="0098507C"/>
    <w:rsid w:val="00986143"/>
    <w:rsid w:val="0098624C"/>
    <w:rsid w:val="00986A01"/>
    <w:rsid w:val="00986A0C"/>
    <w:rsid w:val="00986A0D"/>
    <w:rsid w:val="00986AA9"/>
    <w:rsid w:val="00986D29"/>
    <w:rsid w:val="00987188"/>
    <w:rsid w:val="00987853"/>
    <w:rsid w:val="0098785D"/>
    <w:rsid w:val="00987BA7"/>
    <w:rsid w:val="00987D39"/>
    <w:rsid w:val="00990174"/>
    <w:rsid w:val="0099042C"/>
    <w:rsid w:val="00990CA5"/>
    <w:rsid w:val="00990FE4"/>
    <w:rsid w:val="00991049"/>
    <w:rsid w:val="00991EA3"/>
    <w:rsid w:val="00991EE7"/>
    <w:rsid w:val="009921E9"/>
    <w:rsid w:val="00992601"/>
    <w:rsid w:val="00992615"/>
    <w:rsid w:val="0099267A"/>
    <w:rsid w:val="009929AF"/>
    <w:rsid w:val="00992E53"/>
    <w:rsid w:val="0099324A"/>
    <w:rsid w:val="009938D9"/>
    <w:rsid w:val="00993EED"/>
    <w:rsid w:val="00994304"/>
    <w:rsid w:val="009950D5"/>
    <w:rsid w:val="009955F6"/>
    <w:rsid w:val="009959ED"/>
    <w:rsid w:val="00995E76"/>
    <w:rsid w:val="009964B2"/>
    <w:rsid w:val="0099653E"/>
    <w:rsid w:val="009965E8"/>
    <w:rsid w:val="0099663A"/>
    <w:rsid w:val="00996797"/>
    <w:rsid w:val="009968F3"/>
    <w:rsid w:val="00996A24"/>
    <w:rsid w:val="00997303"/>
    <w:rsid w:val="0099736E"/>
    <w:rsid w:val="0099743B"/>
    <w:rsid w:val="00997BEF"/>
    <w:rsid w:val="009A0132"/>
    <w:rsid w:val="009A018E"/>
    <w:rsid w:val="009A01DF"/>
    <w:rsid w:val="009A06C6"/>
    <w:rsid w:val="009A0AB6"/>
    <w:rsid w:val="009A13CD"/>
    <w:rsid w:val="009A175D"/>
    <w:rsid w:val="009A1817"/>
    <w:rsid w:val="009A1C02"/>
    <w:rsid w:val="009A1F2F"/>
    <w:rsid w:val="009A1F6C"/>
    <w:rsid w:val="009A1F83"/>
    <w:rsid w:val="009A229D"/>
    <w:rsid w:val="009A25EA"/>
    <w:rsid w:val="009A2624"/>
    <w:rsid w:val="009A313D"/>
    <w:rsid w:val="009A3564"/>
    <w:rsid w:val="009A3936"/>
    <w:rsid w:val="009A3DE5"/>
    <w:rsid w:val="009A40D7"/>
    <w:rsid w:val="009A50CF"/>
    <w:rsid w:val="009A5143"/>
    <w:rsid w:val="009A522A"/>
    <w:rsid w:val="009A54D9"/>
    <w:rsid w:val="009A56D7"/>
    <w:rsid w:val="009A582D"/>
    <w:rsid w:val="009A5E93"/>
    <w:rsid w:val="009A5FB0"/>
    <w:rsid w:val="009A6510"/>
    <w:rsid w:val="009A6E48"/>
    <w:rsid w:val="009A7044"/>
    <w:rsid w:val="009A7451"/>
    <w:rsid w:val="009A75BB"/>
    <w:rsid w:val="009A772A"/>
    <w:rsid w:val="009A7BCA"/>
    <w:rsid w:val="009B0440"/>
    <w:rsid w:val="009B0588"/>
    <w:rsid w:val="009B0B13"/>
    <w:rsid w:val="009B10A9"/>
    <w:rsid w:val="009B1189"/>
    <w:rsid w:val="009B126B"/>
    <w:rsid w:val="009B1297"/>
    <w:rsid w:val="009B12CE"/>
    <w:rsid w:val="009B17D0"/>
    <w:rsid w:val="009B22CB"/>
    <w:rsid w:val="009B2506"/>
    <w:rsid w:val="009B25B0"/>
    <w:rsid w:val="009B27F7"/>
    <w:rsid w:val="009B313F"/>
    <w:rsid w:val="009B3489"/>
    <w:rsid w:val="009B3791"/>
    <w:rsid w:val="009B4560"/>
    <w:rsid w:val="009B471F"/>
    <w:rsid w:val="009B4AD8"/>
    <w:rsid w:val="009B4D28"/>
    <w:rsid w:val="009B5734"/>
    <w:rsid w:val="009B5D6A"/>
    <w:rsid w:val="009B5D82"/>
    <w:rsid w:val="009B6336"/>
    <w:rsid w:val="009B645F"/>
    <w:rsid w:val="009B6944"/>
    <w:rsid w:val="009B6BFF"/>
    <w:rsid w:val="009B6E26"/>
    <w:rsid w:val="009B710A"/>
    <w:rsid w:val="009B7779"/>
    <w:rsid w:val="009B7A22"/>
    <w:rsid w:val="009C00BE"/>
    <w:rsid w:val="009C0520"/>
    <w:rsid w:val="009C0D33"/>
    <w:rsid w:val="009C113B"/>
    <w:rsid w:val="009C119E"/>
    <w:rsid w:val="009C1326"/>
    <w:rsid w:val="009C15CA"/>
    <w:rsid w:val="009C18F2"/>
    <w:rsid w:val="009C24F6"/>
    <w:rsid w:val="009C2908"/>
    <w:rsid w:val="009C2A90"/>
    <w:rsid w:val="009C2F2D"/>
    <w:rsid w:val="009C340D"/>
    <w:rsid w:val="009C352F"/>
    <w:rsid w:val="009C38F0"/>
    <w:rsid w:val="009C39D5"/>
    <w:rsid w:val="009C3A19"/>
    <w:rsid w:val="009C416B"/>
    <w:rsid w:val="009C4447"/>
    <w:rsid w:val="009C463D"/>
    <w:rsid w:val="009C47BB"/>
    <w:rsid w:val="009C4E14"/>
    <w:rsid w:val="009C5181"/>
    <w:rsid w:val="009C52D9"/>
    <w:rsid w:val="009C5306"/>
    <w:rsid w:val="009C53CD"/>
    <w:rsid w:val="009C540A"/>
    <w:rsid w:val="009C5602"/>
    <w:rsid w:val="009C5855"/>
    <w:rsid w:val="009C5A9E"/>
    <w:rsid w:val="009C5D75"/>
    <w:rsid w:val="009C6288"/>
    <w:rsid w:val="009C673E"/>
    <w:rsid w:val="009C697C"/>
    <w:rsid w:val="009C6A1E"/>
    <w:rsid w:val="009C732A"/>
    <w:rsid w:val="009C73E4"/>
    <w:rsid w:val="009C7C33"/>
    <w:rsid w:val="009C7CBE"/>
    <w:rsid w:val="009C7E42"/>
    <w:rsid w:val="009C7F64"/>
    <w:rsid w:val="009C7F78"/>
    <w:rsid w:val="009D0370"/>
    <w:rsid w:val="009D0676"/>
    <w:rsid w:val="009D07CB"/>
    <w:rsid w:val="009D0C08"/>
    <w:rsid w:val="009D0C17"/>
    <w:rsid w:val="009D0D54"/>
    <w:rsid w:val="009D0D85"/>
    <w:rsid w:val="009D0ED2"/>
    <w:rsid w:val="009D175F"/>
    <w:rsid w:val="009D1969"/>
    <w:rsid w:val="009D1DAE"/>
    <w:rsid w:val="009D1F0F"/>
    <w:rsid w:val="009D278B"/>
    <w:rsid w:val="009D2929"/>
    <w:rsid w:val="009D33C0"/>
    <w:rsid w:val="009D3E48"/>
    <w:rsid w:val="009D43B5"/>
    <w:rsid w:val="009D48FD"/>
    <w:rsid w:val="009D4ACB"/>
    <w:rsid w:val="009D4CA4"/>
    <w:rsid w:val="009D4CA5"/>
    <w:rsid w:val="009D4F09"/>
    <w:rsid w:val="009D5205"/>
    <w:rsid w:val="009D52B4"/>
    <w:rsid w:val="009D5663"/>
    <w:rsid w:val="009D6058"/>
    <w:rsid w:val="009D62CB"/>
    <w:rsid w:val="009D64A6"/>
    <w:rsid w:val="009D6B6A"/>
    <w:rsid w:val="009D712B"/>
    <w:rsid w:val="009D72B3"/>
    <w:rsid w:val="009D731D"/>
    <w:rsid w:val="009D73C4"/>
    <w:rsid w:val="009D753D"/>
    <w:rsid w:val="009D774F"/>
    <w:rsid w:val="009D7910"/>
    <w:rsid w:val="009D7EFB"/>
    <w:rsid w:val="009E02E1"/>
    <w:rsid w:val="009E06FF"/>
    <w:rsid w:val="009E07A9"/>
    <w:rsid w:val="009E0B15"/>
    <w:rsid w:val="009E0B73"/>
    <w:rsid w:val="009E0C54"/>
    <w:rsid w:val="009E112B"/>
    <w:rsid w:val="009E14A2"/>
    <w:rsid w:val="009E170B"/>
    <w:rsid w:val="009E18AE"/>
    <w:rsid w:val="009E18F1"/>
    <w:rsid w:val="009E197A"/>
    <w:rsid w:val="009E2750"/>
    <w:rsid w:val="009E2A61"/>
    <w:rsid w:val="009E2B56"/>
    <w:rsid w:val="009E2E2F"/>
    <w:rsid w:val="009E2F86"/>
    <w:rsid w:val="009E3239"/>
    <w:rsid w:val="009E33B2"/>
    <w:rsid w:val="009E37D2"/>
    <w:rsid w:val="009E389E"/>
    <w:rsid w:val="009E3955"/>
    <w:rsid w:val="009E3FFA"/>
    <w:rsid w:val="009E4F45"/>
    <w:rsid w:val="009E5194"/>
    <w:rsid w:val="009E5492"/>
    <w:rsid w:val="009E5A09"/>
    <w:rsid w:val="009E5BCE"/>
    <w:rsid w:val="009E5CD2"/>
    <w:rsid w:val="009E6177"/>
    <w:rsid w:val="009E622F"/>
    <w:rsid w:val="009E6288"/>
    <w:rsid w:val="009E6476"/>
    <w:rsid w:val="009E6946"/>
    <w:rsid w:val="009E73D9"/>
    <w:rsid w:val="009E7689"/>
    <w:rsid w:val="009E7911"/>
    <w:rsid w:val="009E7947"/>
    <w:rsid w:val="009E79AD"/>
    <w:rsid w:val="009E7C35"/>
    <w:rsid w:val="009E7FE5"/>
    <w:rsid w:val="009F00AE"/>
    <w:rsid w:val="009F00E5"/>
    <w:rsid w:val="009F01E2"/>
    <w:rsid w:val="009F06EB"/>
    <w:rsid w:val="009F08A4"/>
    <w:rsid w:val="009F0AC3"/>
    <w:rsid w:val="009F0CB4"/>
    <w:rsid w:val="009F0E2B"/>
    <w:rsid w:val="009F1423"/>
    <w:rsid w:val="009F178C"/>
    <w:rsid w:val="009F192F"/>
    <w:rsid w:val="009F19CA"/>
    <w:rsid w:val="009F1A3A"/>
    <w:rsid w:val="009F1D13"/>
    <w:rsid w:val="009F1FD0"/>
    <w:rsid w:val="009F21D6"/>
    <w:rsid w:val="009F22B7"/>
    <w:rsid w:val="009F3057"/>
    <w:rsid w:val="009F324C"/>
    <w:rsid w:val="009F3B15"/>
    <w:rsid w:val="009F3B56"/>
    <w:rsid w:val="009F41FE"/>
    <w:rsid w:val="009F4E6B"/>
    <w:rsid w:val="009F508C"/>
    <w:rsid w:val="009F5091"/>
    <w:rsid w:val="009F5362"/>
    <w:rsid w:val="009F53D1"/>
    <w:rsid w:val="009F54C2"/>
    <w:rsid w:val="009F560A"/>
    <w:rsid w:val="009F58D2"/>
    <w:rsid w:val="009F5BAC"/>
    <w:rsid w:val="009F5D26"/>
    <w:rsid w:val="009F5FF3"/>
    <w:rsid w:val="009F606A"/>
    <w:rsid w:val="009F6078"/>
    <w:rsid w:val="009F60D3"/>
    <w:rsid w:val="009F61D8"/>
    <w:rsid w:val="009F660A"/>
    <w:rsid w:val="009F66DD"/>
    <w:rsid w:val="009F6954"/>
    <w:rsid w:val="009F6E9D"/>
    <w:rsid w:val="00A001DE"/>
    <w:rsid w:val="00A0048B"/>
    <w:rsid w:val="00A00531"/>
    <w:rsid w:val="00A00849"/>
    <w:rsid w:val="00A00C6B"/>
    <w:rsid w:val="00A00D59"/>
    <w:rsid w:val="00A00E52"/>
    <w:rsid w:val="00A00FE3"/>
    <w:rsid w:val="00A015ED"/>
    <w:rsid w:val="00A01875"/>
    <w:rsid w:val="00A018D5"/>
    <w:rsid w:val="00A019C2"/>
    <w:rsid w:val="00A01ABD"/>
    <w:rsid w:val="00A01CE9"/>
    <w:rsid w:val="00A01DF3"/>
    <w:rsid w:val="00A022E6"/>
    <w:rsid w:val="00A02D66"/>
    <w:rsid w:val="00A02DC3"/>
    <w:rsid w:val="00A02F48"/>
    <w:rsid w:val="00A0304A"/>
    <w:rsid w:val="00A03391"/>
    <w:rsid w:val="00A0355A"/>
    <w:rsid w:val="00A03BC7"/>
    <w:rsid w:val="00A03CA7"/>
    <w:rsid w:val="00A0413C"/>
    <w:rsid w:val="00A04892"/>
    <w:rsid w:val="00A04A26"/>
    <w:rsid w:val="00A04F02"/>
    <w:rsid w:val="00A04F7C"/>
    <w:rsid w:val="00A05159"/>
    <w:rsid w:val="00A05295"/>
    <w:rsid w:val="00A0556C"/>
    <w:rsid w:val="00A05895"/>
    <w:rsid w:val="00A058DF"/>
    <w:rsid w:val="00A05BA1"/>
    <w:rsid w:val="00A06127"/>
    <w:rsid w:val="00A06270"/>
    <w:rsid w:val="00A065D8"/>
    <w:rsid w:val="00A078ED"/>
    <w:rsid w:val="00A078F9"/>
    <w:rsid w:val="00A0798E"/>
    <w:rsid w:val="00A07BCE"/>
    <w:rsid w:val="00A10A4B"/>
    <w:rsid w:val="00A11231"/>
    <w:rsid w:val="00A11367"/>
    <w:rsid w:val="00A11BB9"/>
    <w:rsid w:val="00A11C9E"/>
    <w:rsid w:val="00A12209"/>
    <w:rsid w:val="00A12456"/>
    <w:rsid w:val="00A125F5"/>
    <w:rsid w:val="00A12816"/>
    <w:rsid w:val="00A12CA2"/>
    <w:rsid w:val="00A12D7E"/>
    <w:rsid w:val="00A12E41"/>
    <w:rsid w:val="00A131AA"/>
    <w:rsid w:val="00A1324D"/>
    <w:rsid w:val="00A1346A"/>
    <w:rsid w:val="00A1382C"/>
    <w:rsid w:val="00A13932"/>
    <w:rsid w:val="00A13A31"/>
    <w:rsid w:val="00A13C2B"/>
    <w:rsid w:val="00A13E3D"/>
    <w:rsid w:val="00A14A38"/>
    <w:rsid w:val="00A14B70"/>
    <w:rsid w:val="00A14BCE"/>
    <w:rsid w:val="00A14DEE"/>
    <w:rsid w:val="00A14F99"/>
    <w:rsid w:val="00A15005"/>
    <w:rsid w:val="00A15100"/>
    <w:rsid w:val="00A152B2"/>
    <w:rsid w:val="00A157B2"/>
    <w:rsid w:val="00A157FB"/>
    <w:rsid w:val="00A15995"/>
    <w:rsid w:val="00A15C0B"/>
    <w:rsid w:val="00A15C36"/>
    <w:rsid w:val="00A15DEE"/>
    <w:rsid w:val="00A15FC7"/>
    <w:rsid w:val="00A16093"/>
    <w:rsid w:val="00A16492"/>
    <w:rsid w:val="00A164DD"/>
    <w:rsid w:val="00A166C0"/>
    <w:rsid w:val="00A167C6"/>
    <w:rsid w:val="00A16823"/>
    <w:rsid w:val="00A16A45"/>
    <w:rsid w:val="00A16B2A"/>
    <w:rsid w:val="00A173B0"/>
    <w:rsid w:val="00A1778B"/>
    <w:rsid w:val="00A177F5"/>
    <w:rsid w:val="00A17D14"/>
    <w:rsid w:val="00A20C9D"/>
    <w:rsid w:val="00A20D05"/>
    <w:rsid w:val="00A21374"/>
    <w:rsid w:val="00A21434"/>
    <w:rsid w:val="00A21818"/>
    <w:rsid w:val="00A21BE4"/>
    <w:rsid w:val="00A21D16"/>
    <w:rsid w:val="00A21F2D"/>
    <w:rsid w:val="00A222C7"/>
    <w:rsid w:val="00A2238A"/>
    <w:rsid w:val="00A22EA4"/>
    <w:rsid w:val="00A23232"/>
    <w:rsid w:val="00A23233"/>
    <w:rsid w:val="00A23987"/>
    <w:rsid w:val="00A2403B"/>
    <w:rsid w:val="00A245B4"/>
    <w:rsid w:val="00A24CF5"/>
    <w:rsid w:val="00A24F61"/>
    <w:rsid w:val="00A252DC"/>
    <w:rsid w:val="00A2572B"/>
    <w:rsid w:val="00A25A4A"/>
    <w:rsid w:val="00A25D3D"/>
    <w:rsid w:val="00A25EF9"/>
    <w:rsid w:val="00A26133"/>
    <w:rsid w:val="00A26A99"/>
    <w:rsid w:val="00A26AC8"/>
    <w:rsid w:val="00A26C02"/>
    <w:rsid w:val="00A26EBB"/>
    <w:rsid w:val="00A26FB7"/>
    <w:rsid w:val="00A26FE3"/>
    <w:rsid w:val="00A270EC"/>
    <w:rsid w:val="00A272AF"/>
    <w:rsid w:val="00A27499"/>
    <w:rsid w:val="00A275A9"/>
    <w:rsid w:val="00A27FCF"/>
    <w:rsid w:val="00A3007B"/>
    <w:rsid w:val="00A30124"/>
    <w:rsid w:val="00A3034F"/>
    <w:rsid w:val="00A30570"/>
    <w:rsid w:val="00A306D5"/>
    <w:rsid w:val="00A308D5"/>
    <w:rsid w:val="00A30C03"/>
    <w:rsid w:val="00A30D43"/>
    <w:rsid w:val="00A30E11"/>
    <w:rsid w:val="00A310D5"/>
    <w:rsid w:val="00A31741"/>
    <w:rsid w:val="00A31A81"/>
    <w:rsid w:val="00A31C61"/>
    <w:rsid w:val="00A31C8D"/>
    <w:rsid w:val="00A31F6A"/>
    <w:rsid w:val="00A3218D"/>
    <w:rsid w:val="00A327CC"/>
    <w:rsid w:val="00A327E1"/>
    <w:rsid w:val="00A33301"/>
    <w:rsid w:val="00A33321"/>
    <w:rsid w:val="00A339A6"/>
    <w:rsid w:val="00A339D9"/>
    <w:rsid w:val="00A33C7F"/>
    <w:rsid w:val="00A344C2"/>
    <w:rsid w:val="00A345F8"/>
    <w:rsid w:val="00A3469B"/>
    <w:rsid w:val="00A347D3"/>
    <w:rsid w:val="00A34BC7"/>
    <w:rsid w:val="00A34CA4"/>
    <w:rsid w:val="00A35005"/>
    <w:rsid w:val="00A353E2"/>
    <w:rsid w:val="00A35A4D"/>
    <w:rsid w:val="00A35CA6"/>
    <w:rsid w:val="00A3603E"/>
    <w:rsid w:val="00A367FD"/>
    <w:rsid w:val="00A36913"/>
    <w:rsid w:val="00A36A42"/>
    <w:rsid w:val="00A36CB0"/>
    <w:rsid w:val="00A36DF3"/>
    <w:rsid w:val="00A37384"/>
    <w:rsid w:val="00A376A8"/>
    <w:rsid w:val="00A37CDB"/>
    <w:rsid w:val="00A4005A"/>
    <w:rsid w:val="00A400E0"/>
    <w:rsid w:val="00A40441"/>
    <w:rsid w:val="00A40B73"/>
    <w:rsid w:val="00A4179D"/>
    <w:rsid w:val="00A417FA"/>
    <w:rsid w:val="00A41F44"/>
    <w:rsid w:val="00A42377"/>
    <w:rsid w:val="00A42B6A"/>
    <w:rsid w:val="00A42C44"/>
    <w:rsid w:val="00A42D59"/>
    <w:rsid w:val="00A42F24"/>
    <w:rsid w:val="00A4367F"/>
    <w:rsid w:val="00A43B1B"/>
    <w:rsid w:val="00A44594"/>
    <w:rsid w:val="00A4497D"/>
    <w:rsid w:val="00A44D28"/>
    <w:rsid w:val="00A458A7"/>
    <w:rsid w:val="00A45D1B"/>
    <w:rsid w:val="00A4718F"/>
    <w:rsid w:val="00A478B7"/>
    <w:rsid w:val="00A479CA"/>
    <w:rsid w:val="00A47C95"/>
    <w:rsid w:val="00A47E79"/>
    <w:rsid w:val="00A50261"/>
    <w:rsid w:val="00A502E3"/>
    <w:rsid w:val="00A50404"/>
    <w:rsid w:val="00A507BC"/>
    <w:rsid w:val="00A507D5"/>
    <w:rsid w:val="00A50BB4"/>
    <w:rsid w:val="00A50C83"/>
    <w:rsid w:val="00A50EDD"/>
    <w:rsid w:val="00A5142E"/>
    <w:rsid w:val="00A5165E"/>
    <w:rsid w:val="00A517EF"/>
    <w:rsid w:val="00A51A12"/>
    <w:rsid w:val="00A51F54"/>
    <w:rsid w:val="00A522B3"/>
    <w:rsid w:val="00A5235B"/>
    <w:rsid w:val="00A523DC"/>
    <w:rsid w:val="00A52921"/>
    <w:rsid w:val="00A52949"/>
    <w:rsid w:val="00A52AD0"/>
    <w:rsid w:val="00A53239"/>
    <w:rsid w:val="00A532DD"/>
    <w:rsid w:val="00A532E9"/>
    <w:rsid w:val="00A53421"/>
    <w:rsid w:val="00A536B8"/>
    <w:rsid w:val="00A53DE7"/>
    <w:rsid w:val="00A543E9"/>
    <w:rsid w:val="00A544F6"/>
    <w:rsid w:val="00A5473E"/>
    <w:rsid w:val="00A54B47"/>
    <w:rsid w:val="00A54B7B"/>
    <w:rsid w:val="00A54C52"/>
    <w:rsid w:val="00A54DFC"/>
    <w:rsid w:val="00A551AE"/>
    <w:rsid w:val="00A55C0D"/>
    <w:rsid w:val="00A55C76"/>
    <w:rsid w:val="00A55F09"/>
    <w:rsid w:val="00A562CE"/>
    <w:rsid w:val="00A565C5"/>
    <w:rsid w:val="00A5677E"/>
    <w:rsid w:val="00A56880"/>
    <w:rsid w:val="00A56A19"/>
    <w:rsid w:val="00A57031"/>
    <w:rsid w:val="00A57356"/>
    <w:rsid w:val="00A573B0"/>
    <w:rsid w:val="00A57C57"/>
    <w:rsid w:val="00A57E3E"/>
    <w:rsid w:val="00A60174"/>
    <w:rsid w:val="00A60AB1"/>
    <w:rsid w:val="00A60CEB"/>
    <w:rsid w:val="00A6106B"/>
    <w:rsid w:val="00A611FA"/>
    <w:rsid w:val="00A612E8"/>
    <w:rsid w:val="00A614D8"/>
    <w:rsid w:val="00A61651"/>
    <w:rsid w:val="00A6186F"/>
    <w:rsid w:val="00A62039"/>
    <w:rsid w:val="00A6203A"/>
    <w:rsid w:val="00A62122"/>
    <w:rsid w:val="00A6216F"/>
    <w:rsid w:val="00A62554"/>
    <w:rsid w:val="00A62DA8"/>
    <w:rsid w:val="00A62DAC"/>
    <w:rsid w:val="00A62E52"/>
    <w:rsid w:val="00A630F5"/>
    <w:rsid w:val="00A63196"/>
    <w:rsid w:val="00A633D7"/>
    <w:rsid w:val="00A6376D"/>
    <w:rsid w:val="00A63BF4"/>
    <w:rsid w:val="00A63F0E"/>
    <w:rsid w:val="00A63F65"/>
    <w:rsid w:val="00A64A5B"/>
    <w:rsid w:val="00A64C99"/>
    <w:rsid w:val="00A6510F"/>
    <w:rsid w:val="00A651E1"/>
    <w:rsid w:val="00A65995"/>
    <w:rsid w:val="00A65A56"/>
    <w:rsid w:val="00A65DE9"/>
    <w:rsid w:val="00A66942"/>
    <w:rsid w:val="00A66A47"/>
    <w:rsid w:val="00A67009"/>
    <w:rsid w:val="00A67061"/>
    <w:rsid w:val="00A677B7"/>
    <w:rsid w:val="00A67C31"/>
    <w:rsid w:val="00A7013C"/>
    <w:rsid w:val="00A70318"/>
    <w:rsid w:val="00A705CC"/>
    <w:rsid w:val="00A707B3"/>
    <w:rsid w:val="00A709D7"/>
    <w:rsid w:val="00A70D52"/>
    <w:rsid w:val="00A70EF2"/>
    <w:rsid w:val="00A7115B"/>
    <w:rsid w:val="00A71488"/>
    <w:rsid w:val="00A71512"/>
    <w:rsid w:val="00A7164A"/>
    <w:rsid w:val="00A71D08"/>
    <w:rsid w:val="00A71E0C"/>
    <w:rsid w:val="00A724A5"/>
    <w:rsid w:val="00A725F8"/>
    <w:rsid w:val="00A72666"/>
    <w:rsid w:val="00A72688"/>
    <w:rsid w:val="00A727CE"/>
    <w:rsid w:val="00A72E38"/>
    <w:rsid w:val="00A72FEA"/>
    <w:rsid w:val="00A73946"/>
    <w:rsid w:val="00A73C65"/>
    <w:rsid w:val="00A744AD"/>
    <w:rsid w:val="00A74837"/>
    <w:rsid w:val="00A75407"/>
    <w:rsid w:val="00A756D4"/>
    <w:rsid w:val="00A75ADC"/>
    <w:rsid w:val="00A75E2F"/>
    <w:rsid w:val="00A75E4D"/>
    <w:rsid w:val="00A75FE5"/>
    <w:rsid w:val="00A7604D"/>
    <w:rsid w:val="00A763CC"/>
    <w:rsid w:val="00A769CD"/>
    <w:rsid w:val="00A77B35"/>
    <w:rsid w:val="00A77B38"/>
    <w:rsid w:val="00A77C63"/>
    <w:rsid w:val="00A77D55"/>
    <w:rsid w:val="00A77E0E"/>
    <w:rsid w:val="00A77FFC"/>
    <w:rsid w:val="00A8039A"/>
    <w:rsid w:val="00A808D6"/>
    <w:rsid w:val="00A80A2A"/>
    <w:rsid w:val="00A80BCF"/>
    <w:rsid w:val="00A81076"/>
    <w:rsid w:val="00A81092"/>
    <w:rsid w:val="00A814DE"/>
    <w:rsid w:val="00A81CEA"/>
    <w:rsid w:val="00A81EE3"/>
    <w:rsid w:val="00A81FB7"/>
    <w:rsid w:val="00A82421"/>
    <w:rsid w:val="00A827C5"/>
    <w:rsid w:val="00A82B18"/>
    <w:rsid w:val="00A82B7E"/>
    <w:rsid w:val="00A82DFA"/>
    <w:rsid w:val="00A82FA3"/>
    <w:rsid w:val="00A8334E"/>
    <w:rsid w:val="00A8338B"/>
    <w:rsid w:val="00A8369C"/>
    <w:rsid w:val="00A8472D"/>
    <w:rsid w:val="00A8481D"/>
    <w:rsid w:val="00A84A5A"/>
    <w:rsid w:val="00A855E6"/>
    <w:rsid w:val="00A85656"/>
    <w:rsid w:val="00A856F6"/>
    <w:rsid w:val="00A8630A"/>
    <w:rsid w:val="00A86314"/>
    <w:rsid w:val="00A8643E"/>
    <w:rsid w:val="00A86623"/>
    <w:rsid w:val="00A868C0"/>
    <w:rsid w:val="00A86937"/>
    <w:rsid w:val="00A86E73"/>
    <w:rsid w:val="00A870B7"/>
    <w:rsid w:val="00A87A50"/>
    <w:rsid w:val="00A87C79"/>
    <w:rsid w:val="00A87E8F"/>
    <w:rsid w:val="00A90247"/>
    <w:rsid w:val="00A907E3"/>
    <w:rsid w:val="00A90BED"/>
    <w:rsid w:val="00A911A3"/>
    <w:rsid w:val="00A9135C"/>
    <w:rsid w:val="00A91652"/>
    <w:rsid w:val="00A917F7"/>
    <w:rsid w:val="00A91B04"/>
    <w:rsid w:val="00A9219D"/>
    <w:rsid w:val="00A9228D"/>
    <w:rsid w:val="00A923BD"/>
    <w:rsid w:val="00A92430"/>
    <w:rsid w:val="00A93EDF"/>
    <w:rsid w:val="00A9403D"/>
    <w:rsid w:val="00A9457D"/>
    <w:rsid w:val="00A9482F"/>
    <w:rsid w:val="00A9515E"/>
    <w:rsid w:val="00A9536E"/>
    <w:rsid w:val="00A955D6"/>
    <w:rsid w:val="00A95610"/>
    <w:rsid w:val="00A9579D"/>
    <w:rsid w:val="00A9585A"/>
    <w:rsid w:val="00A95BF0"/>
    <w:rsid w:val="00A95C14"/>
    <w:rsid w:val="00A95DB3"/>
    <w:rsid w:val="00A960A2"/>
    <w:rsid w:val="00A960F7"/>
    <w:rsid w:val="00A96382"/>
    <w:rsid w:val="00A9639F"/>
    <w:rsid w:val="00A9647F"/>
    <w:rsid w:val="00A965B5"/>
    <w:rsid w:val="00A96624"/>
    <w:rsid w:val="00A96A77"/>
    <w:rsid w:val="00A970A9"/>
    <w:rsid w:val="00A97386"/>
    <w:rsid w:val="00A977C8"/>
    <w:rsid w:val="00A97A63"/>
    <w:rsid w:val="00A97E22"/>
    <w:rsid w:val="00AA01C3"/>
    <w:rsid w:val="00AA028B"/>
    <w:rsid w:val="00AA05A6"/>
    <w:rsid w:val="00AA0691"/>
    <w:rsid w:val="00AA0DCD"/>
    <w:rsid w:val="00AA0E03"/>
    <w:rsid w:val="00AA0F98"/>
    <w:rsid w:val="00AA0FEF"/>
    <w:rsid w:val="00AA1689"/>
    <w:rsid w:val="00AA1781"/>
    <w:rsid w:val="00AA1B70"/>
    <w:rsid w:val="00AA1F0E"/>
    <w:rsid w:val="00AA1FFF"/>
    <w:rsid w:val="00AA2328"/>
    <w:rsid w:val="00AA2B3E"/>
    <w:rsid w:val="00AA2CA9"/>
    <w:rsid w:val="00AA2E44"/>
    <w:rsid w:val="00AA301A"/>
    <w:rsid w:val="00AA3BAA"/>
    <w:rsid w:val="00AA4457"/>
    <w:rsid w:val="00AA4AF4"/>
    <w:rsid w:val="00AA4B67"/>
    <w:rsid w:val="00AA4C82"/>
    <w:rsid w:val="00AA4D14"/>
    <w:rsid w:val="00AA4FC3"/>
    <w:rsid w:val="00AA5358"/>
    <w:rsid w:val="00AA542C"/>
    <w:rsid w:val="00AA5642"/>
    <w:rsid w:val="00AA56F4"/>
    <w:rsid w:val="00AA5770"/>
    <w:rsid w:val="00AA580B"/>
    <w:rsid w:val="00AA5DC3"/>
    <w:rsid w:val="00AA70BC"/>
    <w:rsid w:val="00AA7282"/>
    <w:rsid w:val="00AA7558"/>
    <w:rsid w:val="00AA7A39"/>
    <w:rsid w:val="00AA7AAC"/>
    <w:rsid w:val="00AB0540"/>
    <w:rsid w:val="00AB078E"/>
    <w:rsid w:val="00AB0F55"/>
    <w:rsid w:val="00AB11CF"/>
    <w:rsid w:val="00AB1603"/>
    <w:rsid w:val="00AB16E7"/>
    <w:rsid w:val="00AB1941"/>
    <w:rsid w:val="00AB1A4F"/>
    <w:rsid w:val="00AB217A"/>
    <w:rsid w:val="00AB2346"/>
    <w:rsid w:val="00AB24C5"/>
    <w:rsid w:val="00AB2578"/>
    <w:rsid w:val="00AB3377"/>
    <w:rsid w:val="00AB42A4"/>
    <w:rsid w:val="00AB42E2"/>
    <w:rsid w:val="00AB4AA6"/>
    <w:rsid w:val="00AB4DB1"/>
    <w:rsid w:val="00AB4F12"/>
    <w:rsid w:val="00AB53DC"/>
    <w:rsid w:val="00AB5643"/>
    <w:rsid w:val="00AB5961"/>
    <w:rsid w:val="00AB5FC0"/>
    <w:rsid w:val="00AB61C3"/>
    <w:rsid w:val="00AB6466"/>
    <w:rsid w:val="00AB67C9"/>
    <w:rsid w:val="00AB6BC8"/>
    <w:rsid w:val="00AB6DD5"/>
    <w:rsid w:val="00AB6E0A"/>
    <w:rsid w:val="00AB7736"/>
    <w:rsid w:val="00AC01F6"/>
    <w:rsid w:val="00AC07C8"/>
    <w:rsid w:val="00AC090B"/>
    <w:rsid w:val="00AC0EA0"/>
    <w:rsid w:val="00AC0F05"/>
    <w:rsid w:val="00AC11FF"/>
    <w:rsid w:val="00AC1B23"/>
    <w:rsid w:val="00AC1D15"/>
    <w:rsid w:val="00AC1E76"/>
    <w:rsid w:val="00AC2566"/>
    <w:rsid w:val="00AC2698"/>
    <w:rsid w:val="00AC2C91"/>
    <w:rsid w:val="00AC30CF"/>
    <w:rsid w:val="00AC3368"/>
    <w:rsid w:val="00AC34DE"/>
    <w:rsid w:val="00AC355C"/>
    <w:rsid w:val="00AC3D7B"/>
    <w:rsid w:val="00AC4181"/>
    <w:rsid w:val="00AC41FB"/>
    <w:rsid w:val="00AC499D"/>
    <w:rsid w:val="00AC4CF0"/>
    <w:rsid w:val="00AC4FD6"/>
    <w:rsid w:val="00AC50E7"/>
    <w:rsid w:val="00AC5561"/>
    <w:rsid w:val="00AC584E"/>
    <w:rsid w:val="00AC5B20"/>
    <w:rsid w:val="00AC5B2E"/>
    <w:rsid w:val="00AC5F1E"/>
    <w:rsid w:val="00AC61D1"/>
    <w:rsid w:val="00AC65AD"/>
    <w:rsid w:val="00AC6D8A"/>
    <w:rsid w:val="00AC6DB2"/>
    <w:rsid w:val="00AC6FE1"/>
    <w:rsid w:val="00AC7407"/>
    <w:rsid w:val="00AC7AE4"/>
    <w:rsid w:val="00AC7B0B"/>
    <w:rsid w:val="00AD033E"/>
    <w:rsid w:val="00AD1038"/>
    <w:rsid w:val="00AD15EB"/>
    <w:rsid w:val="00AD17DF"/>
    <w:rsid w:val="00AD1DEA"/>
    <w:rsid w:val="00AD2157"/>
    <w:rsid w:val="00AD2C72"/>
    <w:rsid w:val="00AD323C"/>
    <w:rsid w:val="00AD337D"/>
    <w:rsid w:val="00AD39E9"/>
    <w:rsid w:val="00AD3B11"/>
    <w:rsid w:val="00AD4492"/>
    <w:rsid w:val="00AD45AC"/>
    <w:rsid w:val="00AD46EC"/>
    <w:rsid w:val="00AD4717"/>
    <w:rsid w:val="00AD4845"/>
    <w:rsid w:val="00AD5AC8"/>
    <w:rsid w:val="00AD6029"/>
    <w:rsid w:val="00AD6573"/>
    <w:rsid w:val="00AD67AD"/>
    <w:rsid w:val="00AD6843"/>
    <w:rsid w:val="00AD6D79"/>
    <w:rsid w:val="00AD6FF4"/>
    <w:rsid w:val="00AD7020"/>
    <w:rsid w:val="00AD70BB"/>
    <w:rsid w:val="00AD72A2"/>
    <w:rsid w:val="00AD74A1"/>
    <w:rsid w:val="00AD77F2"/>
    <w:rsid w:val="00AD7B02"/>
    <w:rsid w:val="00AD7E32"/>
    <w:rsid w:val="00AE04D4"/>
    <w:rsid w:val="00AE065A"/>
    <w:rsid w:val="00AE0726"/>
    <w:rsid w:val="00AE0801"/>
    <w:rsid w:val="00AE0AAE"/>
    <w:rsid w:val="00AE0CEB"/>
    <w:rsid w:val="00AE1345"/>
    <w:rsid w:val="00AE14D4"/>
    <w:rsid w:val="00AE1506"/>
    <w:rsid w:val="00AE160F"/>
    <w:rsid w:val="00AE1614"/>
    <w:rsid w:val="00AE1B94"/>
    <w:rsid w:val="00AE23FE"/>
    <w:rsid w:val="00AE25FE"/>
    <w:rsid w:val="00AE29FD"/>
    <w:rsid w:val="00AE2E20"/>
    <w:rsid w:val="00AE2FDD"/>
    <w:rsid w:val="00AE35E2"/>
    <w:rsid w:val="00AE3643"/>
    <w:rsid w:val="00AE372C"/>
    <w:rsid w:val="00AE397A"/>
    <w:rsid w:val="00AE3B81"/>
    <w:rsid w:val="00AE3B89"/>
    <w:rsid w:val="00AE4489"/>
    <w:rsid w:val="00AE4618"/>
    <w:rsid w:val="00AE4AC2"/>
    <w:rsid w:val="00AE4B46"/>
    <w:rsid w:val="00AE4D62"/>
    <w:rsid w:val="00AE4E22"/>
    <w:rsid w:val="00AE5119"/>
    <w:rsid w:val="00AE52C8"/>
    <w:rsid w:val="00AE548D"/>
    <w:rsid w:val="00AE5C5B"/>
    <w:rsid w:val="00AE6580"/>
    <w:rsid w:val="00AE65D6"/>
    <w:rsid w:val="00AE6600"/>
    <w:rsid w:val="00AE66C8"/>
    <w:rsid w:val="00AE68CF"/>
    <w:rsid w:val="00AE6C30"/>
    <w:rsid w:val="00AE75FE"/>
    <w:rsid w:val="00AE7904"/>
    <w:rsid w:val="00AF0713"/>
    <w:rsid w:val="00AF080B"/>
    <w:rsid w:val="00AF08EA"/>
    <w:rsid w:val="00AF0C50"/>
    <w:rsid w:val="00AF0CEF"/>
    <w:rsid w:val="00AF0F38"/>
    <w:rsid w:val="00AF1827"/>
    <w:rsid w:val="00AF1830"/>
    <w:rsid w:val="00AF183B"/>
    <w:rsid w:val="00AF1A50"/>
    <w:rsid w:val="00AF1EC6"/>
    <w:rsid w:val="00AF2160"/>
    <w:rsid w:val="00AF21DA"/>
    <w:rsid w:val="00AF243C"/>
    <w:rsid w:val="00AF2CC5"/>
    <w:rsid w:val="00AF321A"/>
    <w:rsid w:val="00AF464D"/>
    <w:rsid w:val="00AF468F"/>
    <w:rsid w:val="00AF46BD"/>
    <w:rsid w:val="00AF4840"/>
    <w:rsid w:val="00AF4A73"/>
    <w:rsid w:val="00AF4CF6"/>
    <w:rsid w:val="00AF4EE5"/>
    <w:rsid w:val="00AF51AC"/>
    <w:rsid w:val="00AF53F6"/>
    <w:rsid w:val="00AF58D4"/>
    <w:rsid w:val="00AF60D9"/>
    <w:rsid w:val="00AF6F03"/>
    <w:rsid w:val="00AF742F"/>
    <w:rsid w:val="00AF7704"/>
    <w:rsid w:val="00AF7E5A"/>
    <w:rsid w:val="00B00323"/>
    <w:rsid w:val="00B0033C"/>
    <w:rsid w:val="00B009DC"/>
    <w:rsid w:val="00B00AA1"/>
    <w:rsid w:val="00B00B12"/>
    <w:rsid w:val="00B01076"/>
    <w:rsid w:val="00B0124A"/>
    <w:rsid w:val="00B0190F"/>
    <w:rsid w:val="00B02150"/>
    <w:rsid w:val="00B024C8"/>
    <w:rsid w:val="00B025D5"/>
    <w:rsid w:val="00B026B6"/>
    <w:rsid w:val="00B02DA9"/>
    <w:rsid w:val="00B03ED7"/>
    <w:rsid w:val="00B04052"/>
    <w:rsid w:val="00B04206"/>
    <w:rsid w:val="00B042A1"/>
    <w:rsid w:val="00B044D1"/>
    <w:rsid w:val="00B04ED3"/>
    <w:rsid w:val="00B051BF"/>
    <w:rsid w:val="00B052B6"/>
    <w:rsid w:val="00B0554E"/>
    <w:rsid w:val="00B05C90"/>
    <w:rsid w:val="00B060BD"/>
    <w:rsid w:val="00B06910"/>
    <w:rsid w:val="00B06B1B"/>
    <w:rsid w:val="00B06FC8"/>
    <w:rsid w:val="00B0776D"/>
    <w:rsid w:val="00B078DE"/>
    <w:rsid w:val="00B07B0C"/>
    <w:rsid w:val="00B10142"/>
    <w:rsid w:val="00B1058D"/>
    <w:rsid w:val="00B107B8"/>
    <w:rsid w:val="00B10BEA"/>
    <w:rsid w:val="00B110A0"/>
    <w:rsid w:val="00B11415"/>
    <w:rsid w:val="00B117DB"/>
    <w:rsid w:val="00B11A99"/>
    <w:rsid w:val="00B11AE3"/>
    <w:rsid w:val="00B11E61"/>
    <w:rsid w:val="00B1220F"/>
    <w:rsid w:val="00B123A1"/>
    <w:rsid w:val="00B123FB"/>
    <w:rsid w:val="00B12794"/>
    <w:rsid w:val="00B12CD1"/>
    <w:rsid w:val="00B12D7F"/>
    <w:rsid w:val="00B130F4"/>
    <w:rsid w:val="00B133DA"/>
    <w:rsid w:val="00B1360D"/>
    <w:rsid w:val="00B1369A"/>
    <w:rsid w:val="00B1394B"/>
    <w:rsid w:val="00B13F4B"/>
    <w:rsid w:val="00B140A4"/>
    <w:rsid w:val="00B1438F"/>
    <w:rsid w:val="00B14D9D"/>
    <w:rsid w:val="00B15192"/>
    <w:rsid w:val="00B156D0"/>
    <w:rsid w:val="00B15AA3"/>
    <w:rsid w:val="00B15E9B"/>
    <w:rsid w:val="00B173B6"/>
    <w:rsid w:val="00B175FB"/>
    <w:rsid w:val="00B17856"/>
    <w:rsid w:val="00B17A35"/>
    <w:rsid w:val="00B17D23"/>
    <w:rsid w:val="00B17DF1"/>
    <w:rsid w:val="00B17F72"/>
    <w:rsid w:val="00B200D4"/>
    <w:rsid w:val="00B204A2"/>
    <w:rsid w:val="00B2062C"/>
    <w:rsid w:val="00B20A01"/>
    <w:rsid w:val="00B20A5F"/>
    <w:rsid w:val="00B20D83"/>
    <w:rsid w:val="00B20DB0"/>
    <w:rsid w:val="00B210B8"/>
    <w:rsid w:val="00B21B99"/>
    <w:rsid w:val="00B21C09"/>
    <w:rsid w:val="00B21EDC"/>
    <w:rsid w:val="00B21FD1"/>
    <w:rsid w:val="00B2251C"/>
    <w:rsid w:val="00B22672"/>
    <w:rsid w:val="00B2276E"/>
    <w:rsid w:val="00B238A1"/>
    <w:rsid w:val="00B23CDD"/>
    <w:rsid w:val="00B254C1"/>
    <w:rsid w:val="00B25563"/>
    <w:rsid w:val="00B2591C"/>
    <w:rsid w:val="00B25A46"/>
    <w:rsid w:val="00B26058"/>
    <w:rsid w:val="00B26577"/>
    <w:rsid w:val="00B26D48"/>
    <w:rsid w:val="00B272C1"/>
    <w:rsid w:val="00B27446"/>
    <w:rsid w:val="00B27786"/>
    <w:rsid w:val="00B27B2C"/>
    <w:rsid w:val="00B301B5"/>
    <w:rsid w:val="00B303C2"/>
    <w:rsid w:val="00B305A2"/>
    <w:rsid w:val="00B30BEF"/>
    <w:rsid w:val="00B30E55"/>
    <w:rsid w:val="00B30EF4"/>
    <w:rsid w:val="00B30F1C"/>
    <w:rsid w:val="00B310CC"/>
    <w:rsid w:val="00B31641"/>
    <w:rsid w:val="00B31788"/>
    <w:rsid w:val="00B31995"/>
    <w:rsid w:val="00B31F64"/>
    <w:rsid w:val="00B31F6C"/>
    <w:rsid w:val="00B32176"/>
    <w:rsid w:val="00B322B2"/>
    <w:rsid w:val="00B32671"/>
    <w:rsid w:val="00B32F2A"/>
    <w:rsid w:val="00B33AB7"/>
    <w:rsid w:val="00B33AD6"/>
    <w:rsid w:val="00B33F60"/>
    <w:rsid w:val="00B33F70"/>
    <w:rsid w:val="00B342AF"/>
    <w:rsid w:val="00B34576"/>
    <w:rsid w:val="00B34741"/>
    <w:rsid w:val="00B348CD"/>
    <w:rsid w:val="00B34915"/>
    <w:rsid w:val="00B34ED7"/>
    <w:rsid w:val="00B353A1"/>
    <w:rsid w:val="00B35589"/>
    <w:rsid w:val="00B35711"/>
    <w:rsid w:val="00B35815"/>
    <w:rsid w:val="00B36087"/>
    <w:rsid w:val="00B360A1"/>
    <w:rsid w:val="00B36166"/>
    <w:rsid w:val="00B36610"/>
    <w:rsid w:val="00B36800"/>
    <w:rsid w:val="00B37050"/>
    <w:rsid w:val="00B370AD"/>
    <w:rsid w:val="00B3754F"/>
    <w:rsid w:val="00B375CB"/>
    <w:rsid w:val="00B3772E"/>
    <w:rsid w:val="00B3791A"/>
    <w:rsid w:val="00B37AF7"/>
    <w:rsid w:val="00B37ED8"/>
    <w:rsid w:val="00B37FDC"/>
    <w:rsid w:val="00B40567"/>
    <w:rsid w:val="00B40BAE"/>
    <w:rsid w:val="00B410D8"/>
    <w:rsid w:val="00B41167"/>
    <w:rsid w:val="00B41472"/>
    <w:rsid w:val="00B41892"/>
    <w:rsid w:val="00B41DDE"/>
    <w:rsid w:val="00B41F8A"/>
    <w:rsid w:val="00B42343"/>
    <w:rsid w:val="00B42399"/>
    <w:rsid w:val="00B424F9"/>
    <w:rsid w:val="00B427F8"/>
    <w:rsid w:val="00B42DF0"/>
    <w:rsid w:val="00B42E1F"/>
    <w:rsid w:val="00B42EB6"/>
    <w:rsid w:val="00B42EE1"/>
    <w:rsid w:val="00B42EF5"/>
    <w:rsid w:val="00B43421"/>
    <w:rsid w:val="00B43906"/>
    <w:rsid w:val="00B4398D"/>
    <w:rsid w:val="00B43BA1"/>
    <w:rsid w:val="00B43FE9"/>
    <w:rsid w:val="00B44632"/>
    <w:rsid w:val="00B4467C"/>
    <w:rsid w:val="00B45672"/>
    <w:rsid w:val="00B45E24"/>
    <w:rsid w:val="00B45E52"/>
    <w:rsid w:val="00B45EC6"/>
    <w:rsid w:val="00B460E6"/>
    <w:rsid w:val="00B4658B"/>
    <w:rsid w:val="00B465E2"/>
    <w:rsid w:val="00B46BE4"/>
    <w:rsid w:val="00B46D46"/>
    <w:rsid w:val="00B4706C"/>
    <w:rsid w:val="00B47144"/>
    <w:rsid w:val="00B47365"/>
    <w:rsid w:val="00B47549"/>
    <w:rsid w:val="00B47795"/>
    <w:rsid w:val="00B47812"/>
    <w:rsid w:val="00B47835"/>
    <w:rsid w:val="00B47993"/>
    <w:rsid w:val="00B47B75"/>
    <w:rsid w:val="00B47E18"/>
    <w:rsid w:val="00B502D7"/>
    <w:rsid w:val="00B505CD"/>
    <w:rsid w:val="00B50DE3"/>
    <w:rsid w:val="00B50F75"/>
    <w:rsid w:val="00B518F9"/>
    <w:rsid w:val="00B51A7B"/>
    <w:rsid w:val="00B51AEC"/>
    <w:rsid w:val="00B51B1D"/>
    <w:rsid w:val="00B521F3"/>
    <w:rsid w:val="00B52569"/>
    <w:rsid w:val="00B52C56"/>
    <w:rsid w:val="00B535EF"/>
    <w:rsid w:val="00B537B4"/>
    <w:rsid w:val="00B53DDD"/>
    <w:rsid w:val="00B5426E"/>
    <w:rsid w:val="00B5440B"/>
    <w:rsid w:val="00B54671"/>
    <w:rsid w:val="00B54B86"/>
    <w:rsid w:val="00B54D52"/>
    <w:rsid w:val="00B54F3A"/>
    <w:rsid w:val="00B553A8"/>
    <w:rsid w:val="00B55EFC"/>
    <w:rsid w:val="00B560FF"/>
    <w:rsid w:val="00B56AD2"/>
    <w:rsid w:val="00B56B85"/>
    <w:rsid w:val="00B57355"/>
    <w:rsid w:val="00B577F5"/>
    <w:rsid w:val="00B57C95"/>
    <w:rsid w:val="00B57F5A"/>
    <w:rsid w:val="00B60046"/>
    <w:rsid w:val="00B605DC"/>
    <w:rsid w:val="00B6097B"/>
    <w:rsid w:val="00B60DD9"/>
    <w:rsid w:val="00B60FE7"/>
    <w:rsid w:val="00B61055"/>
    <w:rsid w:val="00B6105D"/>
    <w:rsid w:val="00B61602"/>
    <w:rsid w:val="00B623AC"/>
    <w:rsid w:val="00B63006"/>
    <w:rsid w:val="00B633C0"/>
    <w:rsid w:val="00B63B10"/>
    <w:rsid w:val="00B63C8E"/>
    <w:rsid w:val="00B63CC6"/>
    <w:rsid w:val="00B63D4D"/>
    <w:rsid w:val="00B63D68"/>
    <w:rsid w:val="00B63EA6"/>
    <w:rsid w:val="00B63EBF"/>
    <w:rsid w:val="00B64489"/>
    <w:rsid w:val="00B6451F"/>
    <w:rsid w:val="00B64B73"/>
    <w:rsid w:val="00B64E67"/>
    <w:rsid w:val="00B65011"/>
    <w:rsid w:val="00B651A2"/>
    <w:rsid w:val="00B65710"/>
    <w:rsid w:val="00B65CED"/>
    <w:rsid w:val="00B65D04"/>
    <w:rsid w:val="00B66128"/>
    <w:rsid w:val="00B6621B"/>
    <w:rsid w:val="00B66351"/>
    <w:rsid w:val="00B6657A"/>
    <w:rsid w:val="00B66722"/>
    <w:rsid w:val="00B66807"/>
    <w:rsid w:val="00B66F61"/>
    <w:rsid w:val="00B6734F"/>
    <w:rsid w:val="00B67A4A"/>
    <w:rsid w:val="00B67AC3"/>
    <w:rsid w:val="00B67D93"/>
    <w:rsid w:val="00B67E2F"/>
    <w:rsid w:val="00B70200"/>
    <w:rsid w:val="00B706CA"/>
    <w:rsid w:val="00B715DE"/>
    <w:rsid w:val="00B71D43"/>
    <w:rsid w:val="00B7253F"/>
    <w:rsid w:val="00B72565"/>
    <w:rsid w:val="00B7256B"/>
    <w:rsid w:val="00B728B4"/>
    <w:rsid w:val="00B72ECC"/>
    <w:rsid w:val="00B7354C"/>
    <w:rsid w:val="00B73585"/>
    <w:rsid w:val="00B7375B"/>
    <w:rsid w:val="00B73857"/>
    <w:rsid w:val="00B74052"/>
    <w:rsid w:val="00B74174"/>
    <w:rsid w:val="00B74557"/>
    <w:rsid w:val="00B749F5"/>
    <w:rsid w:val="00B74A53"/>
    <w:rsid w:val="00B74B97"/>
    <w:rsid w:val="00B74C92"/>
    <w:rsid w:val="00B74F94"/>
    <w:rsid w:val="00B74FE2"/>
    <w:rsid w:val="00B75847"/>
    <w:rsid w:val="00B7584D"/>
    <w:rsid w:val="00B7599F"/>
    <w:rsid w:val="00B75D38"/>
    <w:rsid w:val="00B76460"/>
    <w:rsid w:val="00B76651"/>
    <w:rsid w:val="00B766B2"/>
    <w:rsid w:val="00B76AF8"/>
    <w:rsid w:val="00B77150"/>
    <w:rsid w:val="00B77580"/>
    <w:rsid w:val="00B77808"/>
    <w:rsid w:val="00B77A2A"/>
    <w:rsid w:val="00B77AB3"/>
    <w:rsid w:val="00B77F75"/>
    <w:rsid w:val="00B806E0"/>
    <w:rsid w:val="00B80938"/>
    <w:rsid w:val="00B80BB0"/>
    <w:rsid w:val="00B80D24"/>
    <w:rsid w:val="00B81070"/>
    <w:rsid w:val="00B8140A"/>
    <w:rsid w:val="00B81766"/>
    <w:rsid w:val="00B81A91"/>
    <w:rsid w:val="00B81A92"/>
    <w:rsid w:val="00B81C7C"/>
    <w:rsid w:val="00B81EC1"/>
    <w:rsid w:val="00B820DE"/>
    <w:rsid w:val="00B82371"/>
    <w:rsid w:val="00B823E3"/>
    <w:rsid w:val="00B82534"/>
    <w:rsid w:val="00B8293D"/>
    <w:rsid w:val="00B82C27"/>
    <w:rsid w:val="00B82DC1"/>
    <w:rsid w:val="00B82E2D"/>
    <w:rsid w:val="00B83469"/>
    <w:rsid w:val="00B83731"/>
    <w:rsid w:val="00B83B02"/>
    <w:rsid w:val="00B83CF8"/>
    <w:rsid w:val="00B84345"/>
    <w:rsid w:val="00B84487"/>
    <w:rsid w:val="00B847F2"/>
    <w:rsid w:val="00B84B98"/>
    <w:rsid w:val="00B8546B"/>
    <w:rsid w:val="00B85B21"/>
    <w:rsid w:val="00B85BEC"/>
    <w:rsid w:val="00B85C10"/>
    <w:rsid w:val="00B85E9D"/>
    <w:rsid w:val="00B860FC"/>
    <w:rsid w:val="00B865A9"/>
    <w:rsid w:val="00B8691D"/>
    <w:rsid w:val="00B86C14"/>
    <w:rsid w:val="00B86E98"/>
    <w:rsid w:val="00B870CA"/>
    <w:rsid w:val="00B8733B"/>
    <w:rsid w:val="00B87413"/>
    <w:rsid w:val="00B879B2"/>
    <w:rsid w:val="00B87D8C"/>
    <w:rsid w:val="00B90093"/>
    <w:rsid w:val="00B90F50"/>
    <w:rsid w:val="00B91520"/>
    <w:rsid w:val="00B917EE"/>
    <w:rsid w:val="00B92112"/>
    <w:rsid w:val="00B92478"/>
    <w:rsid w:val="00B9298A"/>
    <w:rsid w:val="00B92C50"/>
    <w:rsid w:val="00B92CE7"/>
    <w:rsid w:val="00B92F6D"/>
    <w:rsid w:val="00B93147"/>
    <w:rsid w:val="00B93205"/>
    <w:rsid w:val="00B93581"/>
    <w:rsid w:val="00B936AE"/>
    <w:rsid w:val="00B938F0"/>
    <w:rsid w:val="00B93AA9"/>
    <w:rsid w:val="00B93B32"/>
    <w:rsid w:val="00B93E5E"/>
    <w:rsid w:val="00B942FF"/>
    <w:rsid w:val="00B9448E"/>
    <w:rsid w:val="00B955F0"/>
    <w:rsid w:val="00B955F3"/>
    <w:rsid w:val="00B957D2"/>
    <w:rsid w:val="00B95909"/>
    <w:rsid w:val="00B95DE8"/>
    <w:rsid w:val="00B95E64"/>
    <w:rsid w:val="00B962F2"/>
    <w:rsid w:val="00B96419"/>
    <w:rsid w:val="00B964B4"/>
    <w:rsid w:val="00B96B4C"/>
    <w:rsid w:val="00B96D16"/>
    <w:rsid w:val="00B970F5"/>
    <w:rsid w:val="00B97548"/>
    <w:rsid w:val="00B97554"/>
    <w:rsid w:val="00B978D1"/>
    <w:rsid w:val="00B97A6B"/>
    <w:rsid w:val="00B97F38"/>
    <w:rsid w:val="00BA0082"/>
    <w:rsid w:val="00BA0719"/>
    <w:rsid w:val="00BA0A86"/>
    <w:rsid w:val="00BA0CAC"/>
    <w:rsid w:val="00BA1555"/>
    <w:rsid w:val="00BA1573"/>
    <w:rsid w:val="00BA15D5"/>
    <w:rsid w:val="00BA17DE"/>
    <w:rsid w:val="00BA185C"/>
    <w:rsid w:val="00BA200F"/>
    <w:rsid w:val="00BA2129"/>
    <w:rsid w:val="00BA2AA9"/>
    <w:rsid w:val="00BA34CE"/>
    <w:rsid w:val="00BA4102"/>
    <w:rsid w:val="00BA443B"/>
    <w:rsid w:val="00BA4966"/>
    <w:rsid w:val="00BA500A"/>
    <w:rsid w:val="00BA551E"/>
    <w:rsid w:val="00BA55FB"/>
    <w:rsid w:val="00BA573F"/>
    <w:rsid w:val="00BA57AC"/>
    <w:rsid w:val="00BA5C14"/>
    <w:rsid w:val="00BA5E52"/>
    <w:rsid w:val="00BA60DC"/>
    <w:rsid w:val="00BA6188"/>
    <w:rsid w:val="00BA62DE"/>
    <w:rsid w:val="00BA68B7"/>
    <w:rsid w:val="00BA6DB2"/>
    <w:rsid w:val="00BA71A8"/>
    <w:rsid w:val="00BA76D9"/>
    <w:rsid w:val="00BA77BE"/>
    <w:rsid w:val="00BB0A03"/>
    <w:rsid w:val="00BB0C46"/>
    <w:rsid w:val="00BB0CDA"/>
    <w:rsid w:val="00BB1477"/>
    <w:rsid w:val="00BB1BE7"/>
    <w:rsid w:val="00BB1E1A"/>
    <w:rsid w:val="00BB1EE1"/>
    <w:rsid w:val="00BB209D"/>
    <w:rsid w:val="00BB2707"/>
    <w:rsid w:val="00BB2783"/>
    <w:rsid w:val="00BB343B"/>
    <w:rsid w:val="00BB363A"/>
    <w:rsid w:val="00BB4121"/>
    <w:rsid w:val="00BB412D"/>
    <w:rsid w:val="00BB426C"/>
    <w:rsid w:val="00BB4314"/>
    <w:rsid w:val="00BB4742"/>
    <w:rsid w:val="00BB4C66"/>
    <w:rsid w:val="00BB4DB3"/>
    <w:rsid w:val="00BB5044"/>
    <w:rsid w:val="00BB5456"/>
    <w:rsid w:val="00BB545C"/>
    <w:rsid w:val="00BB5644"/>
    <w:rsid w:val="00BB56AE"/>
    <w:rsid w:val="00BB5C70"/>
    <w:rsid w:val="00BB5E2E"/>
    <w:rsid w:val="00BB5FA5"/>
    <w:rsid w:val="00BB6196"/>
    <w:rsid w:val="00BB641A"/>
    <w:rsid w:val="00BB64C6"/>
    <w:rsid w:val="00BB6545"/>
    <w:rsid w:val="00BB78F3"/>
    <w:rsid w:val="00BB79AC"/>
    <w:rsid w:val="00BB7FC9"/>
    <w:rsid w:val="00BC001C"/>
    <w:rsid w:val="00BC03AB"/>
    <w:rsid w:val="00BC04FA"/>
    <w:rsid w:val="00BC0883"/>
    <w:rsid w:val="00BC0A42"/>
    <w:rsid w:val="00BC10FC"/>
    <w:rsid w:val="00BC122A"/>
    <w:rsid w:val="00BC1534"/>
    <w:rsid w:val="00BC1841"/>
    <w:rsid w:val="00BC1ADA"/>
    <w:rsid w:val="00BC1B28"/>
    <w:rsid w:val="00BC1B7E"/>
    <w:rsid w:val="00BC1C3E"/>
    <w:rsid w:val="00BC1C91"/>
    <w:rsid w:val="00BC26A7"/>
    <w:rsid w:val="00BC285D"/>
    <w:rsid w:val="00BC2B38"/>
    <w:rsid w:val="00BC2C28"/>
    <w:rsid w:val="00BC333F"/>
    <w:rsid w:val="00BC397E"/>
    <w:rsid w:val="00BC3DC5"/>
    <w:rsid w:val="00BC3E42"/>
    <w:rsid w:val="00BC4228"/>
    <w:rsid w:val="00BC5994"/>
    <w:rsid w:val="00BC5C46"/>
    <w:rsid w:val="00BC6614"/>
    <w:rsid w:val="00BC695D"/>
    <w:rsid w:val="00BC7400"/>
    <w:rsid w:val="00BC7455"/>
    <w:rsid w:val="00BC7BF1"/>
    <w:rsid w:val="00BC7DBF"/>
    <w:rsid w:val="00BD03C4"/>
    <w:rsid w:val="00BD07F3"/>
    <w:rsid w:val="00BD08F3"/>
    <w:rsid w:val="00BD0EFD"/>
    <w:rsid w:val="00BD0F8D"/>
    <w:rsid w:val="00BD14CB"/>
    <w:rsid w:val="00BD1617"/>
    <w:rsid w:val="00BD1847"/>
    <w:rsid w:val="00BD1952"/>
    <w:rsid w:val="00BD1A39"/>
    <w:rsid w:val="00BD1D66"/>
    <w:rsid w:val="00BD2337"/>
    <w:rsid w:val="00BD2610"/>
    <w:rsid w:val="00BD27F7"/>
    <w:rsid w:val="00BD2CB4"/>
    <w:rsid w:val="00BD3DC9"/>
    <w:rsid w:val="00BD4177"/>
    <w:rsid w:val="00BD4216"/>
    <w:rsid w:val="00BD436F"/>
    <w:rsid w:val="00BD4571"/>
    <w:rsid w:val="00BD47D0"/>
    <w:rsid w:val="00BD57E9"/>
    <w:rsid w:val="00BD59FD"/>
    <w:rsid w:val="00BD5E31"/>
    <w:rsid w:val="00BD61A2"/>
    <w:rsid w:val="00BD646B"/>
    <w:rsid w:val="00BD67AB"/>
    <w:rsid w:val="00BD6C25"/>
    <w:rsid w:val="00BD72D7"/>
    <w:rsid w:val="00BD75A1"/>
    <w:rsid w:val="00BD791E"/>
    <w:rsid w:val="00BD7A1E"/>
    <w:rsid w:val="00BD7AB2"/>
    <w:rsid w:val="00BD7BF4"/>
    <w:rsid w:val="00BD7EDE"/>
    <w:rsid w:val="00BE07D5"/>
    <w:rsid w:val="00BE0965"/>
    <w:rsid w:val="00BE09FA"/>
    <w:rsid w:val="00BE0B97"/>
    <w:rsid w:val="00BE0DEC"/>
    <w:rsid w:val="00BE1371"/>
    <w:rsid w:val="00BE1E49"/>
    <w:rsid w:val="00BE1ED7"/>
    <w:rsid w:val="00BE2136"/>
    <w:rsid w:val="00BE2280"/>
    <w:rsid w:val="00BE24AE"/>
    <w:rsid w:val="00BE2789"/>
    <w:rsid w:val="00BE291D"/>
    <w:rsid w:val="00BE2D91"/>
    <w:rsid w:val="00BE2F91"/>
    <w:rsid w:val="00BE30A2"/>
    <w:rsid w:val="00BE3C15"/>
    <w:rsid w:val="00BE433A"/>
    <w:rsid w:val="00BE47F6"/>
    <w:rsid w:val="00BE484D"/>
    <w:rsid w:val="00BE498F"/>
    <w:rsid w:val="00BE4B91"/>
    <w:rsid w:val="00BE4C1F"/>
    <w:rsid w:val="00BE4F48"/>
    <w:rsid w:val="00BE53FA"/>
    <w:rsid w:val="00BE554D"/>
    <w:rsid w:val="00BE55D6"/>
    <w:rsid w:val="00BE5AFE"/>
    <w:rsid w:val="00BE6072"/>
    <w:rsid w:val="00BE6B98"/>
    <w:rsid w:val="00BE7D14"/>
    <w:rsid w:val="00BF0006"/>
    <w:rsid w:val="00BF007E"/>
    <w:rsid w:val="00BF0162"/>
    <w:rsid w:val="00BF03C7"/>
    <w:rsid w:val="00BF0776"/>
    <w:rsid w:val="00BF07E3"/>
    <w:rsid w:val="00BF0843"/>
    <w:rsid w:val="00BF0AA1"/>
    <w:rsid w:val="00BF0D8B"/>
    <w:rsid w:val="00BF134A"/>
    <w:rsid w:val="00BF1581"/>
    <w:rsid w:val="00BF1974"/>
    <w:rsid w:val="00BF2315"/>
    <w:rsid w:val="00BF268A"/>
    <w:rsid w:val="00BF2E10"/>
    <w:rsid w:val="00BF2ED7"/>
    <w:rsid w:val="00BF3D17"/>
    <w:rsid w:val="00BF482B"/>
    <w:rsid w:val="00BF484F"/>
    <w:rsid w:val="00BF4F21"/>
    <w:rsid w:val="00BF5077"/>
    <w:rsid w:val="00BF5782"/>
    <w:rsid w:val="00BF5928"/>
    <w:rsid w:val="00BF5C43"/>
    <w:rsid w:val="00BF5C5D"/>
    <w:rsid w:val="00BF6437"/>
    <w:rsid w:val="00BF65DC"/>
    <w:rsid w:val="00BF6650"/>
    <w:rsid w:val="00BF6CC1"/>
    <w:rsid w:val="00BF6F43"/>
    <w:rsid w:val="00BF750F"/>
    <w:rsid w:val="00BF7985"/>
    <w:rsid w:val="00BF7E36"/>
    <w:rsid w:val="00BF7E9D"/>
    <w:rsid w:val="00C00627"/>
    <w:rsid w:val="00C01024"/>
    <w:rsid w:val="00C01734"/>
    <w:rsid w:val="00C01AF2"/>
    <w:rsid w:val="00C01B70"/>
    <w:rsid w:val="00C01F5A"/>
    <w:rsid w:val="00C02720"/>
    <w:rsid w:val="00C028AC"/>
    <w:rsid w:val="00C02966"/>
    <w:rsid w:val="00C02AA5"/>
    <w:rsid w:val="00C0303F"/>
    <w:rsid w:val="00C030DE"/>
    <w:rsid w:val="00C03208"/>
    <w:rsid w:val="00C03778"/>
    <w:rsid w:val="00C037E1"/>
    <w:rsid w:val="00C038CF"/>
    <w:rsid w:val="00C03C5C"/>
    <w:rsid w:val="00C03EDA"/>
    <w:rsid w:val="00C04086"/>
    <w:rsid w:val="00C040A6"/>
    <w:rsid w:val="00C04162"/>
    <w:rsid w:val="00C04667"/>
    <w:rsid w:val="00C049E6"/>
    <w:rsid w:val="00C04C54"/>
    <w:rsid w:val="00C04CE8"/>
    <w:rsid w:val="00C051CB"/>
    <w:rsid w:val="00C052A1"/>
    <w:rsid w:val="00C067B4"/>
    <w:rsid w:val="00C06918"/>
    <w:rsid w:val="00C06DD9"/>
    <w:rsid w:val="00C06E26"/>
    <w:rsid w:val="00C07392"/>
    <w:rsid w:val="00C0773D"/>
    <w:rsid w:val="00C07958"/>
    <w:rsid w:val="00C079C8"/>
    <w:rsid w:val="00C07A6E"/>
    <w:rsid w:val="00C07CF1"/>
    <w:rsid w:val="00C07D18"/>
    <w:rsid w:val="00C100CE"/>
    <w:rsid w:val="00C1061A"/>
    <w:rsid w:val="00C10C15"/>
    <w:rsid w:val="00C10EC9"/>
    <w:rsid w:val="00C1124C"/>
    <w:rsid w:val="00C11311"/>
    <w:rsid w:val="00C116CC"/>
    <w:rsid w:val="00C117E3"/>
    <w:rsid w:val="00C1183F"/>
    <w:rsid w:val="00C118B3"/>
    <w:rsid w:val="00C118CD"/>
    <w:rsid w:val="00C119D9"/>
    <w:rsid w:val="00C11E0B"/>
    <w:rsid w:val="00C11F64"/>
    <w:rsid w:val="00C12110"/>
    <w:rsid w:val="00C1243F"/>
    <w:rsid w:val="00C12720"/>
    <w:rsid w:val="00C12C62"/>
    <w:rsid w:val="00C12E7E"/>
    <w:rsid w:val="00C1342C"/>
    <w:rsid w:val="00C13500"/>
    <w:rsid w:val="00C13AFF"/>
    <w:rsid w:val="00C13CF9"/>
    <w:rsid w:val="00C13DFF"/>
    <w:rsid w:val="00C13F38"/>
    <w:rsid w:val="00C14119"/>
    <w:rsid w:val="00C144D3"/>
    <w:rsid w:val="00C14885"/>
    <w:rsid w:val="00C1582D"/>
    <w:rsid w:val="00C158B0"/>
    <w:rsid w:val="00C15C73"/>
    <w:rsid w:val="00C15DA7"/>
    <w:rsid w:val="00C15DCF"/>
    <w:rsid w:val="00C15E3E"/>
    <w:rsid w:val="00C165D4"/>
    <w:rsid w:val="00C1707B"/>
    <w:rsid w:val="00C17143"/>
    <w:rsid w:val="00C171B3"/>
    <w:rsid w:val="00C17595"/>
    <w:rsid w:val="00C17CBE"/>
    <w:rsid w:val="00C17E58"/>
    <w:rsid w:val="00C202F7"/>
    <w:rsid w:val="00C20370"/>
    <w:rsid w:val="00C203E3"/>
    <w:rsid w:val="00C205D0"/>
    <w:rsid w:val="00C20AFD"/>
    <w:rsid w:val="00C21201"/>
    <w:rsid w:val="00C2180D"/>
    <w:rsid w:val="00C21A9B"/>
    <w:rsid w:val="00C21C56"/>
    <w:rsid w:val="00C22116"/>
    <w:rsid w:val="00C2270D"/>
    <w:rsid w:val="00C233C6"/>
    <w:rsid w:val="00C234A1"/>
    <w:rsid w:val="00C2351A"/>
    <w:rsid w:val="00C23E2E"/>
    <w:rsid w:val="00C23E64"/>
    <w:rsid w:val="00C25490"/>
    <w:rsid w:val="00C255E9"/>
    <w:rsid w:val="00C25EE6"/>
    <w:rsid w:val="00C25F17"/>
    <w:rsid w:val="00C261B7"/>
    <w:rsid w:val="00C26718"/>
    <w:rsid w:val="00C269F8"/>
    <w:rsid w:val="00C26D43"/>
    <w:rsid w:val="00C26FAB"/>
    <w:rsid w:val="00C27086"/>
    <w:rsid w:val="00C279CB"/>
    <w:rsid w:val="00C27DC9"/>
    <w:rsid w:val="00C27DFE"/>
    <w:rsid w:val="00C27F80"/>
    <w:rsid w:val="00C30301"/>
    <w:rsid w:val="00C303FC"/>
    <w:rsid w:val="00C30767"/>
    <w:rsid w:val="00C3081E"/>
    <w:rsid w:val="00C30A06"/>
    <w:rsid w:val="00C30A17"/>
    <w:rsid w:val="00C30BFB"/>
    <w:rsid w:val="00C3147D"/>
    <w:rsid w:val="00C3158A"/>
    <w:rsid w:val="00C31797"/>
    <w:rsid w:val="00C31A0A"/>
    <w:rsid w:val="00C31CD9"/>
    <w:rsid w:val="00C31DA4"/>
    <w:rsid w:val="00C31EE9"/>
    <w:rsid w:val="00C31FED"/>
    <w:rsid w:val="00C320DC"/>
    <w:rsid w:val="00C32469"/>
    <w:rsid w:val="00C324EE"/>
    <w:rsid w:val="00C32781"/>
    <w:rsid w:val="00C327BE"/>
    <w:rsid w:val="00C328FB"/>
    <w:rsid w:val="00C32A41"/>
    <w:rsid w:val="00C32E8D"/>
    <w:rsid w:val="00C3330D"/>
    <w:rsid w:val="00C33659"/>
    <w:rsid w:val="00C340D5"/>
    <w:rsid w:val="00C34605"/>
    <w:rsid w:val="00C34EAF"/>
    <w:rsid w:val="00C352B9"/>
    <w:rsid w:val="00C35724"/>
    <w:rsid w:val="00C357C8"/>
    <w:rsid w:val="00C361CA"/>
    <w:rsid w:val="00C36428"/>
    <w:rsid w:val="00C3644B"/>
    <w:rsid w:val="00C369E0"/>
    <w:rsid w:val="00C36A05"/>
    <w:rsid w:val="00C36BEE"/>
    <w:rsid w:val="00C36E48"/>
    <w:rsid w:val="00C37E05"/>
    <w:rsid w:val="00C409A7"/>
    <w:rsid w:val="00C41025"/>
    <w:rsid w:val="00C41134"/>
    <w:rsid w:val="00C413F3"/>
    <w:rsid w:val="00C4168B"/>
    <w:rsid w:val="00C4183B"/>
    <w:rsid w:val="00C418C5"/>
    <w:rsid w:val="00C419FD"/>
    <w:rsid w:val="00C41C59"/>
    <w:rsid w:val="00C41C84"/>
    <w:rsid w:val="00C42956"/>
    <w:rsid w:val="00C434CF"/>
    <w:rsid w:val="00C43527"/>
    <w:rsid w:val="00C43710"/>
    <w:rsid w:val="00C43847"/>
    <w:rsid w:val="00C43988"/>
    <w:rsid w:val="00C439FD"/>
    <w:rsid w:val="00C43E33"/>
    <w:rsid w:val="00C43E39"/>
    <w:rsid w:val="00C43F65"/>
    <w:rsid w:val="00C4408E"/>
    <w:rsid w:val="00C4422C"/>
    <w:rsid w:val="00C44404"/>
    <w:rsid w:val="00C444A1"/>
    <w:rsid w:val="00C44B1F"/>
    <w:rsid w:val="00C44BD1"/>
    <w:rsid w:val="00C4528F"/>
    <w:rsid w:val="00C45523"/>
    <w:rsid w:val="00C455AC"/>
    <w:rsid w:val="00C45A94"/>
    <w:rsid w:val="00C45BFC"/>
    <w:rsid w:val="00C460C6"/>
    <w:rsid w:val="00C4647E"/>
    <w:rsid w:val="00C46596"/>
    <w:rsid w:val="00C46C37"/>
    <w:rsid w:val="00C46DEC"/>
    <w:rsid w:val="00C46F13"/>
    <w:rsid w:val="00C47039"/>
    <w:rsid w:val="00C471F7"/>
    <w:rsid w:val="00C47789"/>
    <w:rsid w:val="00C50483"/>
    <w:rsid w:val="00C5086A"/>
    <w:rsid w:val="00C5087D"/>
    <w:rsid w:val="00C50F16"/>
    <w:rsid w:val="00C512E2"/>
    <w:rsid w:val="00C514AB"/>
    <w:rsid w:val="00C516C0"/>
    <w:rsid w:val="00C51AD7"/>
    <w:rsid w:val="00C522CE"/>
    <w:rsid w:val="00C524D3"/>
    <w:rsid w:val="00C5281F"/>
    <w:rsid w:val="00C5297E"/>
    <w:rsid w:val="00C52DE0"/>
    <w:rsid w:val="00C53412"/>
    <w:rsid w:val="00C534E6"/>
    <w:rsid w:val="00C5363D"/>
    <w:rsid w:val="00C5383C"/>
    <w:rsid w:val="00C53A80"/>
    <w:rsid w:val="00C53ADD"/>
    <w:rsid w:val="00C53B83"/>
    <w:rsid w:val="00C53D49"/>
    <w:rsid w:val="00C53EFB"/>
    <w:rsid w:val="00C5421A"/>
    <w:rsid w:val="00C547A8"/>
    <w:rsid w:val="00C54959"/>
    <w:rsid w:val="00C54CBD"/>
    <w:rsid w:val="00C550F9"/>
    <w:rsid w:val="00C5519C"/>
    <w:rsid w:val="00C55B50"/>
    <w:rsid w:val="00C55D29"/>
    <w:rsid w:val="00C560EB"/>
    <w:rsid w:val="00C562B8"/>
    <w:rsid w:val="00C5642B"/>
    <w:rsid w:val="00C56F02"/>
    <w:rsid w:val="00C57104"/>
    <w:rsid w:val="00C5724B"/>
    <w:rsid w:val="00C57337"/>
    <w:rsid w:val="00C575BD"/>
    <w:rsid w:val="00C578D5"/>
    <w:rsid w:val="00C5791D"/>
    <w:rsid w:val="00C57E61"/>
    <w:rsid w:val="00C6024C"/>
    <w:rsid w:val="00C6038F"/>
    <w:rsid w:val="00C609C1"/>
    <w:rsid w:val="00C6109C"/>
    <w:rsid w:val="00C61143"/>
    <w:rsid w:val="00C611CD"/>
    <w:rsid w:val="00C6127F"/>
    <w:rsid w:val="00C614B4"/>
    <w:rsid w:val="00C61517"/>
    <w:rsid w:val="00C61767"/>
    <w:rsid w:val="00C61AE7"/>
    <w:rsid w:val="00C61BF8"/>
    <w:rsid w:val="00C62012"/>
    <w:rsid w:val="00C623A6"/>
    <w:rsid w:val="00C624AD"/>
    <w:rsid w:val="00C6264A"/>
    <w:rsid w:val="00C62D8E"/>
    <w:rsid w:val="00C6339C"/>
    <w:rsid w:val="00C63459"/>
    <w:rsid w:val="00C63A6E"/>
    <w:rsid w:val="00C63B4A"/>
    <w:rsid w:val="00C63D4D"/>
    <w:rsid w:val="00C63E13"/>
    <w:rsid w:val="00C6427B"/>
    <w:rsid w:val="00C6496E"/>
    <w:rsid w:val="00C64CA3"/>
    <w:rsid w:val="00C64E78"/>
    <w:rsid w:val="00C654A5"/>
    <w:rsid w:val="00C65669"/>
    <w:rsid w:val="00C658EA"/>
    <w:rsid w:val="00C662B8"/>
    <w:rsid w:val="00C663CC"/>
    <w:rsid w:val="00C664F8"/>
    <w:rsid w:val="00C6690D"/>
    <w:rsid w:val="00C6696E"/>
    <w:rsid w:val="00C66C55"/>
    <w:rsid w:val="00C67192"/>
    <w:rsid w:val="00C67292"/>
    <w:rsid w:val="00C67F00"/>
    <w:rsid w:val="00C7019C"/>
    <w:rsid w:val="00C7062C"/>
    <w:rsid w:val="00C70704"/>
    <w:rsid w:val="00C70ABC"/>
    <w:rsid w:val="00C71056"/>
    <w:rsid w:val="00C71061"/>
    <w:rsid w:val="00C71519"/>
    <w:rsid w:val="00C71699"/>
    <w:rsid w:val="00C71751"/>
    <w:rsid w:val="00C718A7"/>
    <w:rsid w:val="00C71C74"/>
    <w:rsid w:val="00C71E48"/>
    <w:rsid w:val="00C71F63"/>
    <w:rsid w:val="00C71FF3"/>
    <w:rsid w:val="00C720E4"/>
    <w:rsid w:val="00C7238C"/>
    <w:rsid w:val="00C72598"/>
    <w:rsid w:val="00C7341B"/>
    <w:rsid w:val="00C73790"/>
    <w:rsid w:val="00C73A8C"/>
    <w:rsid w:val="00C73E73"/>
    <w:rsid w:val="00C741E9"/>
    <w:rsid w:val="00C742B1"/>
    <w:rsid w:val="00C744F0"/>
    <w:rsid w:val="00C74747"/>
    <w:rsid w:val="00C74B15"/>
    <w:rsid w:val="00C74C79"/>
    <w:rsid w:val="00C74CC7"/>
    <w:rsid w:val="00C74D8F"/>
    <w:rsid w:val="00C75165"/>
    <w:rsid w:val="00C75373"/>
    <w:rsid w:val="00C758A3"/>
    <w:rsid w:val="00C75C2B"/>
    <w:rsid w:val="00C75C74"/>
    <w:rsid w:val="00C75EAB"/>
    <w:rsid w:val="00C7621D"/>
    <w:rsid w:val="00C76298"/>
    <w:rsid w:val="00C762FE"/>
    <w:rsid w:val="00C76823"/>
    <w:rsid w:val="00C76E02"/>
    <w:rsid w:val="00C76E80"/>
    <w:rsid w:val="00C76F27"/>
    <w:rsid w:val="00C7733A"/>
    <w:rsid w:val="00C77376"/>
    <w:rsid w:val="00C77971"/>
    <w:rsid w:val="00C77D60"/>
    <w:rsid w:val="00C77FA1"/>
    <w:rsid w:val="00C800F3"/>
    <w:rsid w:val="00C804D3"/>
    <w:rsid w:val="00C805B8"/>
    <w:rsid w:val="00C806B9"/>
    <w:rsid w:val="00C806DB"/>
    <w:rsid w:val="00C80818"/>
    <w:rsid w:val="00C80CE2"/>
    <w:rsid w:val="00C80E0A"/>
    <w:rsid w:val="00C80E52"/>
    <w:rsid w:val="00C80F54"/>
    <w:rsid w:val="00C8113F"/>
    <w:rsid w:val="00C8138B"/>
    <w:rsid w:val="00C81664"/>
    <w:rsid w:val="00C817C6"/>
    <w:rsid w:val="00C81987"/>
    <w:rsid w:val="00C81B82"/>
    <w:rsid w:val="00C81DB8"/>
    <w:rsid w:val="00C81F53"/>
    <w:rsid w:val="00C820DD"/>
    <w:rsid w:val="00C821E7"/>
    <w:rsid w:val="00C827DD"/>
    <w:rsid w:val="00C82972"/>
    <w:rsid w:val="00C82B0F"/>
    <w:rsid w:val="00C82BD7"/>
    <w:rsid w:val="00C834D1"/>
    <w:rsid w:val="00C83B6E"/>
    <w:rsid w:val="00C83D2E"/>
    <w:rsid w:val="00C83F37"/>
    <w:rsid w:val="00C847D1"/>
    <w:rsid w:val="00C849B4"/>
    <w:rsid w:val="00C8507D"/>
    <w:rsid w:val="00C850D6"/>
    <w:rsid w:val="00C8525E"/>
    <w:rsid w:val="00C85412"/>
    <w:rsid w:val="00C8585A"/>
    <w:rsid w:val="00C85987"/>
    <w:rsid w:val="00C85A0A"/>
    <w:rsid w:val="00C85B47"/>
    <w:rsid w:val="00C85CF2"/>
    <w:rsid w:val="00C867BD"/>
    <w:rsid w:val="00C86F6B"/>
    <w:rsid w:val="00C870F1"/>
    <w:rsid w:val="00C878FA"/>
    <w:rsid w:val="00C87B35"/>
    <w:rsid w:val="00C87F77"/>
    <w:rsid w:val="00C903EC"/>
    <w:rsid w:val="00C9044F"/>
    <w:rsid w:val="00C90564"/>
    <w:rsid w:val="00C908B3"/>
    <w:rsid w:val="00C909EE"/>
    <w:rsid w:val="00C90ADC"/>
    <w:rsid w:val="00C90B8A"/>
    <w:rsid w:val="00C91115"/>
    <w:rsid w:val="00C9112A"/>
    <w:rsid w:val="00C91469"/>
    <w:rsid w:val="00C914BA"/>
    <w:rsid w:val="00C916EF"/>
    <w:rsid w:val="00C916F3"/>
    <w:rsid w:val="00C92B6F"/>
    <w:rsid w:val="00C92CEF"/>
    <w:rsid w:val="00C93546"/>
    <w:rsid w:val="00C93634"/>
    <w:rsid w:val="00C93D50"/>
    <w:rsid w:val="00C93E49"/>
    <w:rsid w:val="00C94908"/>
    <w:rsid w:val="00C949CF"/>
    <w:rsid w:val="00C94BBE"/>
    <w:rsid w:val="00C94C0F"/>
    <w:rsid w:val="00C94DA2"/>
    <w:rsid w:val="00C954A2"/>
    <w:rsid w:val="00C957CE"/>
    <w:rsid w:val="00C957DD"/>
    <w:rsid w:val="00C95C26"/>
    <w:rsid w:val="00C95F70"/>
    <w:rsid w:val="00C95FDB"/>
    <w:rsid w:val="00C96399"/>
    <w:rsid w:val="00C96D80"/>
    <w:rsid w:val="00C97B03"/>
    <w:rsid w:val="00CA068E"/>
    <w:rsid w:val="00CA0A97"/>
    <w:rsid w:val="00CA0B94"/>
    <w:rsid w:val="00CA0BE9"/>
    <w:rsid w:val="00CA1246"/>
    <w:rsid w:val="00CA1311"/>
    <w:rsid w:val="00CA138D"/>
    <w:rsid w:val="00CA14B7"/>
    <w:rsid w:val="00CA191F"/>
    <w:rsid w:val="00CA1948"/>
    <w:rsid w:val="00CA1CA8"/>
    <w:rsid w:val="00CA1E9C"/>
    <w:rsid w:val="00CA2166"/>
    <w:rsid w:val="00CA3011"/>
    <w:rsid w:val="00CA3162"/>
    <w:rsid w:val="00CA31C7"/>
    <w:rsid w:val="00CA35DF"/>
    <w:rsid w:val="00CA4207"/>
    <w:rsid w:val="00CA44BF"/>
    <w:rsid w:val="00CA5231"/>
    <w:rsid w:val="00CA52A3"/>
    <w:rsid w:val="00CA52DF"/>
    <w:rsid w:val="00CA57CD"/>
    <w:rsid w:val="00CA5CD6"/>
    <w:rsid w:val="00CA5DAF"/>
    <w:rsid w:val="00CA6315"/>
    <w:rsid w:val="00CA64BF"/>
    <w:rsid w:val="00CA66A3"/>
    <w:rsid w:val="00CA6889"/>
    <w:rsid w:val="00CA6A13"/>
    <w:rsid w:val="00CA6A49"/>
    <w:rsid w:val="00CA7332"/>
    <w:rsid w:val="00CA7570"/>
    <w:rsid w:val="00CB07C6"/>
    <w:rsid w:val="00CB0CE7"/>
    <w:rsid w:val="00CB1816"/>
    <w:rsid w:val="00CB1836"/>
    <w:rsid w:val="00CB20C3"/>
    <w:rsid w:val="00CB2876"/>
    <w:rsid w:val="00CB2B51"/>
    <w:rsid w:val="00CB2EE3"/>
    <w:rsid w:val="00CB2FF6"/>
    <w:rsid w:val="00CB3389"/>
    <w:rsid w:val="00CB37AD"/>
    <w:rsid w:val="00CB37C3"/>
    <w:rsid w:val="00CB42FB"/>
    <w:rsid w:val="00CB43D3"/>
    <w:rsid w:val="00CB4761"/>
    <w:rsid w:val="00CB4978"/>
    <w:rsid w:val="00CB5963"/>
    <w:rsid w:val="00CB5E9A"/>
    <w:rsid w:val="00CB6204"/>
    <w:rsid w:val="00CB6447"/>
    <w:rsid w:val="00CB661C"/>
    <w:rsid w:val="00CB6676"/>
    <w:rsid w:val="00CB6AAC"/>
    <w:rsid w:val="00CB70F1"/>
    <w:rsid w:val="00CB722D"/>
    <w:rsid w:val="00CB7584"/>
    <w:rsid w:val="00CB7724"/>
    <w:rsid w:val="00CB7796"/>
    <w:rsid w:val="00CB77C7"/>
    <w:rsid w:val="00CB791F"/>
    <w:rsid w:val="00CB7FA0"/>
    <w:rsid w:val="00CC00C6"/>
    <w:rsid w:val="00CC0105"/>
    <w:rsid w:val="00CC045A"/>
    <w:rsid w:val="00CC0640"/>
    <w:rsid w:val="00CC0A3D"/>
    <w:rsid w:val="00CC0A4D"/>
    <w:rsid w:val="00CC1246"/>
    <w:rsid w:val="00CC1757"/>
    <w:rsid w:val="00CC1CEB"/>
    <w:rsid w:val="00CC2186"/>
    <w:rsid w:val="00CC2865"/>
    <w:rsid w:val="00CC2AA1"/>
    <w:rsid w:val="00CC2BD6"/>
    <w:rsid w:val="00CC2D6B"/>
    <w:rsid w:val="00CC2E92"/>
    <w:rsid w:val="00CC2E99"/>
    <w:rsid w:val="00CC2EE1"/>
    <w:rsid w:val="00CC32F4"/>
    <w:rsid w:val="00CC3478"/>
    <w:rsid w:val="00CC34FA"/>
    <w:rsid w:val="00CC3C4A"/>
    <w:rsid w:val="00CC438E"/>
    <w:rsid w:val="00CC45CF"/>
    <w:rsid w:val="00CC4658"/>
    <w:rsid w:val="00CC4800"/>
    <w:rsid w:val="00CC4804"/>
    <w:rsid w:val="00CC5429"/>
    <w:rsid w:val="00CC5620"/>
    <w:rsid w:val="00CC5A7B"/>
    <w:rsid w:val="00CC621A"/>
    <w:rsid w:val="00CC6BCA"/>
    <w:rsid w:val="00CC7116"/>
    <w:rsid w:val="00CC7641"/>
    <w:rsid w:val="00CC76AD"/>
    <w:rsid w:val="00CD0074"/>
    <w:rsid w:val="00CD0081"/>
    <w:rsid w:val="00CD051B"/>
    <w:rsid w:val="00CD0554"/>
    <w:rsid w:val="00CD0861"/>
    <w:rsid w:val="00CD154A"/>
    <w:rsid w:val="00CD16B7"/>
    <w:rsid w:val="00CD1703"/>
    <w:rsid w:val="00CD18C4"/>
    <w:rsid w:val="00CD1F57"/>
    <w:rsid w:val="00CD240F"/>
    <w:rsid w:val="00CD289A"/>
    <w:rsid w:val="00CD28A8"/>
    <w:rsid w:val="00CD2C6B"/>
    <w:rsid w:val="00CD30FB"/>
    <w:rsid w:val="00CD3144"/>
    <w:rsid w:val="00CD3CA5"/>
    <w:rsid w:val="00CD3E37"/>
    <w:rsid w:val="00CD3FFF"/>
    <w:rsid w:val="00CD454D"/>
    <w:rsid w:val="00CD4A47"/>
    <w:rsid w:val="00CD4F49"/>
    <w:rsid w:val="00CD5167"/>
    <w:rsid w:val="00CD5209"/>
    <w:rsid w:val="00CD5390"/>
    <w:rsid w:val="00CD541E"/>
    <w:rsid w:val="00CD5443"/>
    <w:rsid w:val="00CD550E"/>
    <w:rsid w:val="00CD583F"/>
    <w:rsid w:val="00CD5E77"/>
    <w:rsid w:val="00CD5EBB"/>
    <w:rsid w:val="00CD67B8"/>
    <w:rsid w:val="00CD6B40"/>
    <w:rsid w:val="00CD6F07"/>
    <w:rsid w:val="00CD7436"/>
    <w:rsid w:val="00CD77D0"/>
    <w:rsid w:val="00CE006E"/>
    <w:rsid w:val="00CE04BA"/>
    <w:rsid w:val="00CE084C"/>
    <w:rsid w:val="00CE099B"/>
    <w:rsid w:val="00CE0A15"/>
    <w:rsid w:val="00CE0A6B"/>
    <w:rsid w:val="00CE0B85"/>
    <w:rsid w:val="00CE0DA9"/>
    <w:rsid w:val="00CE10A1"/>
    <w:rsid w:val="00CE14A7"/>
    <w:rsid w:val="00CE1654"/>
    <w:rsid w:val="00CE198B"/>
    <w:rsid w:val="00CE1C56"/>
    <w:rsid w:val="00CE2046"/>
    <w:rsid w:val="00CE21A8"/>
    <w:rsid w:val="00CE23CC"/>
    <w:rsid w:val="00CE2715"/>
    <w:rsid w:val="00CE3DCA"/>
    <w:rsid w:val="00CE3F76"/>
    <w:rsid w:val="00CE48C5"/>
    <w:rsid w:val="00CE495C"/>
    <w:rsid w:val="00CE5518"/>
    <w:rsid w:val="00CE5B77"/>
    <w:rsid w:val="00CE5DBC"/>
    <w:rsid w:val="00CE62A9"/>
    <w:rsid w:val="00CE776D"/>
    <w:rsid w:val="00CE79C7"/>
    <w:rsid w:val="00CE7AF2"/>
    <w:rsid w:val="00CE7CA9"/>
    <w:rsid w:val="00CE7EA2"/>
    <w:rsid w:val="00CF0060"/>
    <w:rsid w:val="00CF038C"/>
    <w:rsid w:val="00CF046F"/>
    <w:rsid w:val="00CF0C9D"/>
    <w:rsid w:val="00CF0F29"/>
    <w:rsid w:val="00CF12BB"/>
    <w:rsid w:val="00CF16CA"/>
    <w:rsid w:val="00CF1C31"/>
    <w:rsid w:val="00CF2170"/>
    <w:rsid w:val="00CF21DA"/>
    <w:rsid w:val="00CF2315"/>
    <w:rsid w:val="00CF28CF"/>
    <w:rsid w:val="00CF2E3E"/>
    <w:rsid w:val="00CF2EFD"/>
    <w:rsid w:val="00CF2F65"/>
    <w:rsid w:val="00CF2FE8"/>
    <w:rsid w:val="00CF368E"/>
    <w:rsid w:val="00CF3728"/>
    <w:rsid w:val="00CF3C83"/>
    <w:rsid w:val="00CF3F45"/>
    <w:rsid w:val="00CF4145"/>
    <w:rsid w:val="00CF491B"/>
    <w:rsid w:val="00CF4B3C"/>
    <w:rsid w:val="00CF4BAB"/>
    <w:rsid w:val="00CF5307"/>
    <w:rsid w:val="00CF556C"/>
    <w:rsid w:val="00CF5573"/>
    <w:rsid w:val="00CF5A20"/>
    <w:rsid w:val="00CF663D"/>
    <w:rsid w:val="00CF664E"/>
    <w:rsid w:val="00CF6888"/>
    <w:rsid w:val="00CF6B70"/>
    <w:rsid w:val="00CF6F29"/>
    <w:rsid w:val="00CF712E"/>
    <w:rsid w:val="00CF7F73"/>
    <w:rsid w:val="00CF7FBD"/>
    <w:rsid w:val="00D002A0"/>
    <w:rsid w:val="00D0057A"/>
    <w:rsid w:val="00D00822"/>
    <w:rsid w:val="00D00B99"/>
    <w:rsid w:val="00D00D26"/>
    <w:rsid w:val="00D00D7E"/>
    <w:rsid w:val="00D00F2E"/>
    <w:rsid w:val="00D011FE"/>
    <w:rsid w:val="00D01222"/>
    <w:rsid w:val="00D01AE7"/>
    <w:rsid w:val="00D01D66"/>
    <w:rsid w:val="00D024FA"/>
    <w:rsid w:val="00D02CA7"/>
    <w:rsid w:val="00D02D09"/>
    <w:rsid w:val="00D02D9C"/>
    <w:rsid w:val="00D02FB9"/>
    <w:rsid w:val="00D03028"/>
    <w:rsid w:val="00D03582"/>
    <w:rsid w:val="00D03D1C"/>
    <w:rsid w:val="00D045B7"/>
    <w:rsid w:val="00D045CE"/>
    <w:rsid w:val="00D046B9"/>
    <w:rsid w:val="00D04B7B"/>
    <w:rsid w:val="00D04C7A"/>
    <w:rsid w:val="00D04C84"/>
    <w:rsid w:val="00D05524"/>
    <w:rsid w:val="00D0557E"/>
    <w:rsid w:val="00D055ED"/>
    <w:rsid w:val="00D05819"/>
    <w:rsid w:val="00D059AE"/>
    <w:rsid w:val="00D05AF5"/>
    <w:rsid w:val="00D06736"/>
    <w:rsid w:val="00D071DC"/>
    <w:rsid w:val="00D071F6"/>
    <w:rsid w:val="00D07C01"/>
    <w:rsid w:val="00D10089"/>
    <w:rsid w:val="00D100C5"/>
    <w:rsid w:val="00D101B7"/>
    <w:rsid w:val="00D103AA"/>
    <w:rsid w:val="00D1041E"/>
    <w:rsid w:val="00D10D48"/>
    <w:rsid w:val="00D10F1D"/>
    <w:rsid w:val="00D11DE7"/>
    <w:rsid w:val="00D12451"/>
    <w:rsid w:val="00D12AB6"/>
    <w:rsid w:val="00D12E2F"/>
    <w:rsid w:val="00D12E46"/>
    <w:rsid w:val="00D13074"/>
    <w:rsid w:val="00D130B3"/>
    <w:rsid w:val="00D13101"/>
    <w:rsid w:val="00D131C1"/>
    <w:rsid w:val="00D13794"/>
    <w:rsid w:val="00D141F5"/>
    <w:rsid w:val="00D14355"/>
    <w:rsid w:val="00D14470"/>
    <w:rsid w:val="00D14483"/>
    <w:rsid w:val="00D14626"/>
    <w:rsid w:val="00D146C6"/>
    <w:rsid w:val="00D14A95"/>
    <w:rsid w:val="00D14EF0"/>
    <w:rsid w:val="00D14F05"/>
    <w:rsid w:val="00D156A0"/>
    <w:rsid w:val="00D15C59"/>
    <w:rsid w:val="00D15E81"/>
    <w:rsid w:val="00D15F45"/>
    <w:rsid w:val="00D16096"/>
    <w:rsid w:val="00D160AB"/>
    <w:rsid w:val="00D160B8"/>
    <w:rsid w:val="00D1687F"/>
    <w:rsid w:val="00D16A7A"/>
    <w:rsid w:val="00D16DEF"/>
    <w:rsid w:val="00D170CC"/>
    <w:rsid w:val="00D17127"/>
    <w:rsid w:val="00D17293"/>
    <w:rsid w:val="00D17304"/>
    <w:rsid w:val="00D1741A"/>
    <w:rsid w:val="00D17582"/>
    <w:rsid w:val="00D1797E"/>
    <w:rsid w:val="00D17E11"/>
    <w:rsid w:val="00D20419"/>
    <w:rsid w:val="00D20A1B"/>
    <w:rsid w:val="00D20CCC"/>
    <w:rsid w:val="00D20F2E"/>
    <w:rsid w:val="00D213ED"/>
    <w:rsid w:val="00D21732"/>
    <w:rsid w:val="00D21BD7"/>
    <w:rsid w:val="00D21C40"/>
    <w:rsid w:val="00D220D5"/>
    <w:rsid w:val="00D2297F"/>
    <w:rsid w:val="00D22C3B"/>
    <w:rsid w:val="00D2305E"/>
    <w:rsid w:val="00D23062"/>
    <w:rsid w:val="00D230DC"/>
    <w:rsid w:val="00D23216"/>
    <w:rsid w:val="00D23901"/>
    <w:rsid w:val="00D23A0E"/>
    <w:rsid w:val="00D24052"/>
    <w:rsid w:val="00D24146"/>
    <w:rsid w:val="00D24386"/>
    <w:rsid w:val="00D2439B"/>
    <w:rsid w:val="00D243AA"/>
    <w:rsid w:val="00D2467E"/>
    <w:rsid w:val="00D24B80"/>
    <w:rsid w:val="00D24CF3"/>
    <w:rsid w:val="00D24FB7"/>
    <w:rsid w:val="00D25432"/>
    <w:rsid w:val="00D25B8E"/>
    <w:rsid w:val="00D25D14"/>
    <w:rsid w:val="00D263BF"/>
    <w:rsid w:val="00D26AE0"/>
    <w:rsid w:val="00D26C1C"/>
    <w:rsid w:val="00D26D71"/>
    <w:rsid w:val="00D26FA6"/>
    <w:rsid w:val="00D274C3"/>
    <w:rsid w:val="00D27AB3"/>
    <w:rsid w:val="00D27B5E"/>
    <w:rsid w:val="00D300F4"/>
    <w:rsid w:val="00D30460"/>
    <w:rsid w:val="00D30527"/>
    <w:rsid w:val="00D308D4"/>
    <w:rsid w:val="00D30CEB"/>
    <w:rsid w:val="00D30E43"/>
    <w:rsid w:val="00D3115B"/>
    <w:rsid w:val="00D31575"/>
    <w:rsid w:val="00D31848"/>
    <w:rsid w:val="00D31E69"/>
    <w:rsid w:val="00D322C8"/>
    <w:rsid w:val="00D32778"/>
    <w:rsid w:val="00D327DC"/>
    <w:rsid w:val="00D32802"/>
    <w:rsid w:val="00D32E67"/>
    <w:rsid w:val="00D3306C"/>
    <w:rsid w:val="00D331D4"/>
    <w:rsid w:val="00D33EC4"/>
    <w:rsid w:val="00D34477"/>
    <w:rsid w:val="00D34626"/>
    <w:rsid w:val="00D349FA"/>
    <w:rsid w:val="00D34B8D"/>
    <w:rsid w:val="00D34F32"/>
    <w:rsid w:val="00D34FB4"/>
    <w:rsid w:val="00D35049"/>
    <w:rsid w:val="00D3523D"/>
    <w:rsid w:val="00D35354"/>
    <w:rsid w:val="00D36951"/>
    <w:rsid w:val="00D36BF3"/>
    <w:rsid w:val="00D37BBF"/>
    <w:rsid w:val="00D37C1E"/>
    <w:rsid w:val="00D40270"/>
    <w:rsid w:val="00D4031B"/>
    <w:rsid w:val="00D4042D"/>
    <w:rsid w:val="00D40933"/>
    <w:rsid w:val="00D40B06"/>
    <w:rsid w:val="00D41198"/>
    <w:rsid w:val="00D41496"/>
    <w:rsid w:val="00D415FF"/>
    <w:rsid w:val="00D4171E"/>
    <w:rsid w:val="00D419FF"/>
    <w:rsid w:val="00D4257A"/>
    <w:rsid w:val="00D42AC0"/>
    <w:rsid w:val="00D432C4"/>
    <w:rsid w:val="00D43369"/>
    <w:rsid w:val="00D4340E"/>
    <w:rsid w:val="00D43413"/>
    <w:rsid w:val="00D4389E"/>
    <w:rsid w:val="00D438B3"/>
    <w:rsid w:val="00D43CBF"/>
    <w:rsid w:val="00D4461B"/>
    <w:rsid w:val="00D447AB"/>
    <w:rsid w:val="00D44A3B"/>
    <w:rsid w:val="00D44DCA"/>
    <w:rsid w:val="00D44DEE"/>
    <w:rsid w:val="00D44DF4"/>
    <w:rsid w:val="00D44E4F"/>
    <w:rsid w:val="00D45A4D"/>
    <w:rsid w:val="00D45FB8"/>
    <w:rsid w:val="00D46118"/>
    <w:rsid w:val="00D46EF7"/>
    <w:rsid w:val="00D470B5"/>
    <w:rsid w:val="00D470DE"/>
    <w:rsid w:val="00D475E0"/>
    <w:rsid w:val="00D47685"/>
    <w:rsid w:val="00D5007D"/>
    <w:rsid w:val="00D501D0"/>
    <w:rsid w:val="00D5036F"/>
    <w:rsid w:val="00D504A8"/>
    <w:rsid w:val="00D504AB"/>
    <w:rsid w:val="00D50909"/>
    <w:rsid w:val="00D509AD"/>
    <w:rsid w:val="00D51837"/>
    <w:rsid w:val="00D51B39"/>
    <w:rsid w:val="00D52109"/>
    <w:rsid w:val="00D523BE"/>
    <w:rsid w:val="00D527B7"/>
    <w:rsid w:val="00D52B71"/>
    <w:rsid w:val="00D52BDC"/>
    <w:rsid w:val="00D52C6A"/>
    <w:rsid w:val="00D52D3B"/>
    <w:rsid w:val="00D52D49"/>
    <w:rsid w:val="00D52F94"/>
    <w:rsid w:val="00D532C4"/>
    <w:rsid w:val="00D53343"/>
    <w:rsid w:val="00D53EF7"/>
    <w:rsid w:val="00D54420"/>
    <w:rsid w:val="00D54942"/>
    <w:rsid w:val="00D54AB3"/>
    <w:rsid w:val="00D54BE1"/>
    <w:rsid w:val="00D54D4A"/>
    <w:rsid w:val="00D5501B"/>
    <w:rsid w:val="00D5624E"/>
    <w:rsid w:val="00D56575"/>
    <w:rsid w:val="00D56DF5"/>
    <w:rsid w:val="00D56E9F"/>
    <w:rsid w:val="00D57E2E"/>
    <w:rsid w:val="00D60C82"/>
    <w:rsid w:val="00D6118D"/>
    <w:rsid w:val="00D6163B"/>
    <w:rsid w:val="00D61930"/>
    <w:rsid w:val="00D619DC"/>
    <w:rsid w:val="00D62173"/>
    <w:rsid w:val="00D62449"/>
    <w:rsid w:val="00D62665"/>
    <w:rsid w:val="00D62B96"/>
    <w:rsid w:val="00D62F0F"/>
    <w:rsid w:val="00D63893"/>
    <w:rsid w:val="00D63A97"/>
    <w:rsid w:val="00D63E7D"/>
    <w:rsid w:val="00D63FA7"/>
    <w:rsid w:val="00D63FB5"/>
    <w:rsid w:val="00D63FED"/>
    <w:rsid w:val="00D64172"/>
    <w:rsid w:val="00D6441D"/>
    <w:rsid w:val="00D6454E"/>
    <w:rsid w:val="00D646B7"/>
    <w:rsid w:val="00D64BC2"/>
    <w:rsid w:val="00D64CAF"/>
    <w:rsid w:val="00D65205"/>
    <w:rsid w:val="00D6522D"/>
    <w:rsid w:val="00D65896"/>
    <w:rsid w:val="00D661BD"/>
    <w:rsid w:val="00D663C3"/>
    <w:rsid w:val="00D6662A"/>
    <w:rsid w:val="00D66C71"/>
    <w:rsid w:val="00D67032"/>
    <w:rsid w:val="00D6712A"/>
    <w:rsid w:val="00D6720B"/>
    <w:rsid w:val="00D67593"/>
    <w:rsid w:val="00D6774E"/>
    <w:rsid w:val="00D67AF5"/>
    <w:rsid w:val="00D67B94"/>
    <w:rsid w:val="00D67D4C"/>
    <w:rsid w:val="00D67EF8"/>
    <w:rsid w:val="00D703B9"/>
    <w:rsid w:val="00D704C3"/>
    <w:rsid w:val="00D705BE"/>
    <w:rsid w:val="00D709BD"/>
    <w:rsid w:val="00D70B47"/>
    <w:rsid w:val="00D70ED9"/>
    <w:rsid w:val="00D71266"/>
    <w:rsid w:val="00D7149E"/>
    <w:rsid w:val="00D7177F"/>
    <w:rsid w:val="00D71BCC"/>
    <w:rsid w:val="00D71F2A"/>
    <w:rsid w:val="00D72122"/>
    <w:rsid w:val="00D721DA"/>
    <w:rsid w:val="00D72222"/>
    <w:rsid w:val="00D7286E"/>
    <w:rsid w:val="00D72CEB"/>
    <w:rsid w:val="00D72FB6"/>
    <w:rsid w:val="00D73104"/>
    <w:rsid w:val="00D73603"/>
    <w:rsid w:val="00D736B1"/>
    <w:rsid w:val="00D73B28"/>
    <w:rsid w:val="00D73DFA"/>
    <w:rsid w:val="00D73FA1"/>
    <w:rsid w:val="00D747FD"/>
    <w:rsid w:val="00D74AF0"/>
    <w:rsid w:val="00D74DB9"/>
    <w:rsid w:val="00D750E8"/>
    <w:rsid w:val="00D75603"/>
    <w:rsid w:val="00D75735"/>
    <w:rsid w:val="00D75AB7"/>
    <w:rsid w:val="00D75AC0"/>
    <w:rsid w:val="00D75BAC"/>
    <w:rsid w:val="00D75F31"/>
    <w:rsid w:val="00D76215"/>
    <w:rsid w:val="00D76496"/>
    <w:rsid w:val="00D76ACB"/>
    <w:rsid w:val="00D77344"/>
    <w:rsid w:val="00D7784A"/>
    <w:rsid w:val="00D779AD"/>
    <w:rsid w:val="00D77B6C"/>
    <w:rsid w:val="00D77DA7"/>
    <w:rsid w:val="00D77FA2"/>
    <w:rsid w:val="00D80097"/>
    <w:rsid w:val="00D801A0"/>
    <w:rsid w:val="00D807F7"/>
    <w:rsid w:val="00D809A5"/>
    <w:rsid w:val="00D80BBB"/>
    <w:rsid w:val="00D812CB"/>
    <w:rsid w:val="00D816C4"/>
    <w:rsid w:val="00D817E2"/>
    <w:rsid w:val="00D818B7"/>
    <w:rsid w:val="00D81D03"/>
    <w:rsid w:val="00D82460"/>
    <w:rsid w:val="00D825C0"/>
    <w:rsid w:val="00D828F4"/>
    <w:rsid w:val="00D829FE"/>
    <w:rsid w:val="00D82E47"/>
    <w:rsid w:val="00D83C33"/>
    <w:rsid w:val="00D84544"/>
    <w:rsid w:val="00D84AB3"/>
    <w:rsid w:val="00D85300"/>
    <w:rsid w:val="00D85667"/>
    <w:rsid w:val="00D857A9"/>
    <w:rsid w:val="00D858A7"/>
    <w:rsid w:val="00D86A49"/>
    <w:rsid w:val="00D86B58"/>
    <w:rsid w:val="00D86C6C"/>
    <w:rsid w:val="00D874D8"/>
    <w:rsid w:val="00D87969"/>
    <w:rsid w:val="00D87C25"/>
    <w:rsid w:val="00D87E6B"/>
    <w:rsid w:val="00D90045"/>
    <w:rsid w:val="00D90069"/>
    <w:rsid w:val="00D90173"/>
    <w:rsid w:val="00D90280"/>
    <w:rsid w:val="00D904C1"/>
    <w:rsid w:val="00D90504"/>
    <w:rsid w:val="00D90957"/>
    <w:rsid w:val="00D90CC6"/>
    <w:rsid w:val="00D90EFD"/>
    <w:rsid w:val="00D91925"/>
    <w:rsid w:val="00D91CD8"/>
    <w:rsid w:val="00D92038"/>
    <w:rsid w:val="00D92119"/>
    <w:rsid w:val="00D925A0"/>
    <w:rsid w:val="00D92FC7"/>
    <w:rsid w:val="00D930B4"/>
    <w:rsid w:val="00D9314F"/>
    <w:rsid w:val="00D93300"/>
    <w:rsid w:val="00D93474"/>
    <w:rsid w:val="00D93660"/>
    <w:rsid w:val="00D9367E"/>
    <w:rsid w:val="00D93AE4"/>
    <w:rsid w:val="00D93B2B"/>
    <w:rsid w:val="00D940B0"/>
    <w:rsid w:val="00D94A32"/>
    <w:rsid w:val="00D94C27"/>
    <w:rsid w:val="00D94DE3"/>
    <w:rsid w:val="00D9555A"/>
    <w:rsid w:val="00D95656"/>
    <w:rsid w:val="00D95700"/>
    <w:rsid w:val="00D957C9"/>
    <w:rsid w:val="00D95B4E"/>
    <w:rsid w:val="00D95C07"/>
    <w:rsid w:val="00D963B8"/>
    <w:rsid w:val="00D96A30"/>
    <w:rsid w:val="00D96ADF"/>
    <w:rsid w:val="00D96E1F"/>
    <w:rsid w:val="00D970BA"/>
    <w:rsid w:val="00D9710B"/>
    <w:rsid w:val="00D97970"/>
    <w:rsid w:val="00D97C0A"/>
    <w:rsid w:val="00D97D3B"/>
    <w:rsid w:val="00D97EC1"/>
    <w:rsid w:val="00DA0230"/>
    <w:rsid w:val="00DA052A"/>
    <w:rsid w:val="00DA080E"/>
    <w:rsid w:val="00DA0895"/>
    <w:rsid w:val="00DA0BEE"/>
    <w:rsid w:val="00DA145F"/>
    <w:rsid w:val="00DA228F"/>
    <w:rsid w:val="00DA22ED"/>
    <w:rsid w:val="00DA2798"/>
    <w:rsid w:val="00DA291C"/>
    <w:rsid w:val="00DA2D65"/>
    <w:rsid w:val="00DA33FA"/>
    <w:rsid w:val="00DA3899"/>
    <w:rsid w:val="00DA38E6"/>
    <w:rsid w:val="00DA3960"/>
    <w:rsid w:val="00DA4455"/>
    <w:rsid w:val="00DA48E6"/>
    <w:rsid w:val="00DA4BD3"/>
    <w:rsid w:val="00DA4C21"/>
    <w:rsid w:val="00DA5085"/>
    <w:rsid w:val="00DA5980"/>
    <w:rsid w:val="00DA59AC"/>
    <w:rsid w:val="00DA5A79"/>
    <w:rsid w:val="00DA5AB8"/>
    <w:rsid w:val="00DA66F8"/>
    <w:rsid w:val="00DA66FB"/>
    <w:rsid w:val="00DA6B13"/>
    <w:rsid w:val="00DA6BFA"/>
    <w:rsid w:val="00DA72BC"/>
    <w:rsid w:val="00DA749E"/>
    <w:rsid w:val="00DA7593"/>
    <w:rsid w:val="00DA7AC2"/>
    <w:rsid w:val="00DA7FFA"/>
    <w:rsid w:val="00DB0585"/>
    <w:rsid w:val="00DB06A8"/>
    <w:rsid w:val="00DB06D0"/>
    <w:rsid w:val="00DB0B27"/>
    <w:rsid w:val="00DB0C74"/>
    <w:rsid w:val="00DB0DEA"/>
    <w:rsid w:val="00DB1146"/>
    <w:rsid w:val="00DB119A"/>
    <w:rsid w:val="00DB15AE"/>
    <w:rsid w:val="00DB25CE"/>
    <w:rsid w:val="00DB2709"/>
    <w:rsid w:val="00DB2796"/>
    <w:rsid w:val="00DB27A6"/>
    <w:rsid w:val="00DB2A5F"/>
    <w:rsid w:val="00DB339B"/>
    <w:rsid w:val="00DB3DB4"/>
    <w:rsid w:val="00DB3DDE"/>
    <w:rsid w:val="00DB490B"/>
    <w:rsid w:val="00DB499D"/>
    <w:rsid w:val="00DB4CB2"/>
    <w:rsid w:val="00DB4CFF"/>
    <w:rsid w:val="00DB4DDB"/>
    <w:rsid w:val="00DB4EB5"/>
    <w:rsid w:val="00DB544D"/>
    <w:rsid w:val="00DB552D"/>
    <w:rsid w:val="00DB5B64"/>
    <w:rsid w:val="00DB5C29"/>
    <w:rsid w:val="00DB61C4"/>
    <w:rsid w:val="00DB6257"/>
    <w:rsid w:val="00DB66E4"/>
    <w:rsid w:val="00DB6E22"/>
    <w:rsid w:val="00DB75BA"/>
    <w:rsid w:val="00DB76A6"/>
    <w:rsid w:val="00DB76DD"/>
    <w:rsid w:val="00DB7933"/>
    <w:rsid w:val="00DB7A06"/>
    <w:rsid w:val="00DB7A0F"/>
    <w:rsid w:val="00DB7AD8"/>
    <w:rsid w:val="00DB7EE8"/>
    <w:rsid w:val="00DC030C"/>
    <w:rsid w:val="00DC065A"/>
    <w:rsid w:val="00DC0A58"/>
    <w:rsid w:val="00DC0B7A"/>
    <w:rsid w:val="00DC0CDE"/>
    <w:rsid w:val="00DC0E90"/>
    <w:rsid w:val="00DC0F02"/>
    <w:rsid w:val="00DC193A"/>
    <w:rsid w:val="00DC2082"/>
    <w:rsid w:val="00DC2E85"/>
    <w:rsid w:val="00DC2E9C"/>
    <w:rsid w:val="00DC323E"/>
    <w:rsid w:val="00DC32B2"/>
    <w:rsid w:val="00DC3663"/>
    <w:rsid w:val="00DC369A"/>
    <w:rsid w:val="00DC36C4"/>
    <w:rsid w:val="00DC3B57"/>
    <w:rsid w:val="00DC3C15"/>
    <w:rsid w:val="00DC3CB1"/>
    <w:rsid w:val="00DC4255"/>
    <w:rsid w:val="00DC4747"/>
    <w:rsid w:val="00DC4D5E"/>
    <w:rsid w:val="00DC4D72"/>
    <w:rsid w:val="00DC5BA2"/>
    <w:rsid w:val="00DC6014"/>
    <w:rsid w:val="00DC6024"/>
    <w:rsid w:val="00DC640D"/>
    <w:rsid w:val="00DC6639"/>
    <w:rsid w:val="00DC6B63"/>
    <w:rsid w:val="00DC6F0F"/>
    <w:rsid w:val="00DC6FB6"/>
    <w:rsid w:val="00DC708E"/>
    <w:rsid w:val="00DD066D"/>
    <w:rsid w:val="00DD069D"/>
    <w:rsid w:val="00DD0DB3"/>
    <w:rsid w:val="00DD1452"/>
    <w:rsid w:val="00DD14E8"/>
    <w:rsid w:val="00DD1864"/>
    <w:rsid w:val="00DD1BDB"/>
    <w:rsid w:val="00DD1FEC"/>
    <w:rsid w:val="00DD2450"/>
    <w:rsid w:val="00DD24E8"/>
    <w:rsid w:val="00DD292D"/>
    <w:rsid w:val="00DD30A6"/>
    <w:rsid w:val="00DD3302"/>
    <w:rsid w:val="00DD397D"/>
    <w:rsid w:val="00DD3A38"/>
    <w:rsid w:val="00DD3CA7"/>
    <w:rsid w:val="00DD3F57"/>
    <w:rsid w:val="00DD3F8E"/>
    <w:rsid w:val="00DD412E"/>
    <w:rsid w:val="00DD427F"/>
    <w:rsid w:val="00DD4A05"/>
    <w:rsid w:val="00DD4DC3"/>
    <w:rsid w:val="00DD5065"/>
    <w:rsid w:val="00DD5315"/>
    <w:rsid w:val="00DD53D6"/>
    <w:rsid w:val="00DD55BD"/>
    <w:rsid w:val="00DD566E"/>
    <w:rsid w:val="00DD56CE"/>
    <w:rsid w:val="00DD574B"/>
    <w:rsid w:val="00DD5C1D"/>
    <w:rsid w:val="00DD5EC1"/>
    <w:rsid w:val="00DD6B7C"/>
    <w:rsid w:val="00DD715F"/>
    <w:rsid w:val="00DD7255"/>
    <w:rsid w:val="00DD76C6"/>
    <w:rsid w:val="00DE038E"/>
    <w:rsid w:val="00DE039C"/>
    <w:rsid w:val="00DE07A0"/>
    <w:rsid w:val="00DE0BFC"/>
    <w:rsid w:val="00DE109B"/>
    <w:rsid w:val="00DE17C7"/>
    <w:rsid w:val="00DE19EC"/>
    <w:rsid w:val="00DE1C47"/>
    <w:rsid w:val="00DE1D7A"/>
    <w:rsid w:val="00DE223E"/>
    <w:rsid w:val="00DE286F"/>
    <w:rsid w:val="00DE29F7"/>
    <w:rsid w:val="00DE2E9D"/>
    <w:rsid w:val="00DE2FE1"/>
    <w:rsid w:val="00DE3B64"/>
    <w:rsid w:val="00DE3F6F"/>
    <w:rsid w:val="00DE425A"/>
    <w:rsid w:val="00DE46D4"/>
    <w:rsid w:val="00DE4B76"/>
    <w:rsid w:val="00DE4E19"/>
    <w:rsid w:val="00DE5362"/>
    <w:rsid w:val="00DE55C9"/>
    <w:rsid w:val="00DE593B"/>
    <w:rsid w:val="00DE5D7C"/>
    <w:rsid w:val="00DE600B"/>
    <w:rsid w:val="00DE65B1"/>
    <w:rsid w:val="00DE65CB"/>
    <w:rsid w:val="00DE664B"/>
    <w:rsid w:val="00DE6D03"/>
    <w:rsid w:val="00DE725F"/>
    <w:rsid w:val="00DE72DE"/>
    <w:rsid w:val="00DE743C"/>
    <w:rsid w:val="00DE7957"/>
    <w:rsid w:val="00DE7B6A"/>
    <w:rsid w:val="00DE7CBF"/>
    <w:rsid w:val="00DF0194"/>
    <w:rsid w:val="00DF06CE"/>
    <w:rsid w:val="00DF0974"/>
    <w:rsid w:val="00DF09E6"/>
    <w:rsid w:val="00DF1015"/>
    <w:rsid w:val="00DF1178"/>
    <w:rsid w:val="00DF128D"/>
    <w:rsid w:val="00DF134A"/>
    <w:rsid w:val="00DF1379"/>
    <w:rsid w:val="00DF17DB"/>
    <w:rsid w:val="00DF18C1"/>
    <w:rsid w:val="00DF1BDE"/>
    <w:rsid w:val="00DF1CDD"/>
    <w:rsid w:val="00DF2132"/>
    <w:rsid w:val="00DF2234"/>
    <w:rsid w:val="00DF24E1"/>
    <w:rsid w:val="00DF2E02"/>
    <w:rsid w:val="00DF3AF7"/>
    <w:rsid w:val="00DF3DD4"/>
    <w:rsid w:val="00DF3F2A"/>
    <w:rsid w:val="00DF41AE"/>
    <w:rsid w:val="00DF421B"/>
    <w:rsid w:val="00DF4A2B"/>
    <w:rsid w:val="00DF57B8"/>
    <w:rsid w:val="00DF5D60"/>
    <w:rsid w:val="00DF5EBA"/>
    <w:rsid w:val="00DF6A9E"/>
    <w:rsid w:val="00DF6D59"/>
    <w:rsid w:val="00DF7534"/>
    <w:rsid w:val="00DF79F5"/>
    <w:rsid w:val="00DF7EB4"/>
    <w:rsid w:val="00DF7F8E"/>
    <w:rsid w:val="00E00449"/>
    <w:rsid w:val="00E00924"/>
    <w:rsid w:val="00E00B3F"/>
    <w:rsid w:val="00E00E3F"/>
    <w:rsid w:val="00E0127D"/>
    <w:rsid w:val="00E0186D"/>
    <w:rsid w:val="00E02025"/>
    <w:rsid w:val="00E021B8"/>
    <w:rsid w:val="00E02224"/>
    <w:rsid w:val="00E0240C"/>
    <w:rsid w:val="00E02C03"/>
    <w:rsid w:val="00E02F54"/>
    <w:rsid w:val="00E041FB"/>
    <w:rsid w:val="00E0481D"/>
    <w:rsid w:val="00E053E0"/>
    <w:rsid w:val="00E0549A"/>
    <w:rsid w:val="00E05767"/>
    <w:rsid w:val="00E05AE3"/>
    <w:rsid w:val="00E05DF6"/>
    <w:rsid w:val="00E05E4C"/>
    <w:rsid w:val="00E0624D"/>
    <w:rsid w:val="00E073B3"/>
    <w:rsid w:val="00E0745E"/>
    <w:rsid w:val="00E10087"/>
    <w:rsid w:val="00E1041B"/>
    <w:rsid w:val="00E1046E"/>
    <w:rsid w:val="00E107A0"/>
    <w:rsid w:val="00E1080E"/>
    <w:rsid w:val="00E10A92"/>
    <w:rsid w:val="00E10CF0"/>
    <w:rsid w:val="00E1137A"/>
    <w:rsid w:val="00E11A9C"/>
    <w:rsid w:val="00E11BC1"/>
    <w:rsid w:val="00E11D04"/>
    <w:rsid w:val="00E11D98"/>
    <w:rsid w:val="00E1206E"/>
    <w:rsid w:val="00E13244"/>
    <w:rsid w:val="00E13330"/>
    <w:rsid w:val="00E1365C"/>
    <w:rsid w:val="00E137D6"/>
    <w:rsid w:val="00E137F6"/>
    <w:rsid w:val="00E13960"/>
    <w:rsid w:val="00E13E1F"/>
    <w:rsid w:val="00E13EEB"/>
    <w:rsid w:val="00E14102"/>
    <w:rsid w:val="00E154BE"/>
    <w:rsid w:val="00E15666"/>
    <w:rsid w:val="00E15850"/>
    <w:rsid w:val="00E15B79"/>
    <w:rsid w:val="00E15CA2"/>
    <w:rsid w:val="00E1602F"/>
    <w:rsid w:val="00E165B3"/>
    <w:rsid w:val="00E16D16"/>
    <w:rsid w:val="00E16DB4"/>
    <w:rsid w:val="00E16F03"/>
    <w:rsid w:val="00E170BB"/>
    <w:rsid w:val="00E17657"/>
    <w:rsid w:val="00E17777"/>
    <w:rsid w:val="00E17F85"/>
    <w:rsid w:val="00E201BB"/>
    <w:rsid w:val="00E21BF7"/>
    <w:rsid w:val="00E21EF2"/>
    <w:rsid w:val="00E22576"/>
    <w:rsid w:val="00E225BE"/>
    <w:rsid w:val="00E2278B"/>
    <w:rsid w:val="00E2295D"/>
    <w:rsid w:val="00E22A1C"/>
    <w:rsid w:val="00E22BB6"/>
    <w:rsid w:val="00E2301A"/>
    <w:rsid w:val="00E23096"/>
    <w:rsid w:val="00E236D6"/>
    <w:rsid w:val="00E2395C"/>
    <w:rsid w:val="00E23C21"/>
    <w:rsid w:val="00E23C85"/>
    <w:rsid w:val="00E23EDA"/>
    <w:rsid w:val="00E23FF7"/>
    <w:rsid w:val="00E24000"/>
    <w:rsid w:val="00E2441A"/>
    <w:rsid w:val="00E249B1"/>
    <w:rsid w:val="00E24ABC"/>
    <w:rsid w:val="00E24CBD"/>
    <w:rsid w:val="00E25040"/>
    <w:rsid w:val="00E2573A"/>
    <w:rsid w:val="00E2589E"/>
    <w:rsid w:val="00E25BE9"/>
    <w:rsid w:val="00E25D40"/>
    <w:rsid w:val="00E25E79"/>
    <w:rsid w:val="00E2634A"/>
    <w:rsid w:val="00E2641D"/>
    <w:rsid w:val="00E264FF"/>
    <w:rsid w:val="00E26676"/>
    <w:rsid w:val="00E26708"/>
    <w:rsid w:val="00E26A89"/>
    <w:rsid w:val="00E26D25"/>
    <w:rsid w:val="00E2705B"/>
    <w:rsid w:val="00E271F6"/>
    <w:rsid w:val="00E27A1E"/>
    <w:rsid w:val="00E27F41"/>
    <w:rsid w:val="00E302D5"/>
    <w:rsid w:val="00E303B6"/>
    <w:rsid w:val="00E303E7"/>
    <w:rsid w:val="00E30490"/>
    <w:rsid w:val="00E305CD"/>
    <w:rsid w:val="00E30B5E"/>
    <w:rsid w:val="00E30B75"/>
    <w:rsid w:val="00E310BE"/>
    <w:rsid w:val="00E3118A"/>
    <w:rsid w:val="00E31348"/>
    <w:rsid w:val="00E31A2D"/>
    <w:rsid w:val="00E31AAC"/>
    <w:rsid w:val="00E3223B"/>
    <w:rsid w:val="00E3256D"/>
    <w:rsid w:val="00E32CDA"/>
    <w:rsid w:val="00E33242"/>
    <w:rsid w:val="00E335DB"/>
    <w:rsid w:val="00E33A5F"/>
    <w:rsid w:val="00E34AE5"/>
    <w:rsid w:val="00E350A1"/>
    <w:rsid w:val="00E35320"/>
    <w:rsid w:val="00E353A3"/>
    <w:rsid w:val="00E35956"/>
    <w:rsid w:val="00E367AB"/>
    <w:rsid w:val="00E36866"/>
    <w:rsid w:val="00E370C3"/>
    <w:rsid w:val="00E372C6"/>
    <w:rsid w:val="00E37383"/>
    <w:rsid w:val="00E373EC"/>
    <w:rsid w:val="00E3744C"/>
    <w:rsid w:val="00E37DAE"/>
    <w:rsid w:val="00E37EC5"/>
    <w:rsid w:val="00E406EE"/>
    <w:rsid w:val="00E40B0A"/>
    <w:rsid w:val="00E40CE0"/>
    <w:rsid w:val="00E40D01"/>
    <w:rsid w:val="00E40D5A"/>
    <w:rsid w:val="00E40F09"/>
    <w:rsid w:val="00E410AB"/>
    <w:rsid w:val="00E41124"/>
    <w:rsid w:val="00E4120A"/>
    <w:rsid w:val="00E4133F"/>
    <w:rsid w:val="00E4178B"/>
    <w:rsid w:val="00E417AC"/>
    <w:rsid w:val="00E41F60"/>
    <w:rsid w:val="00E42552"/>
    <w:rsid w:val="00E42558"/>
    <w:rsid w:val="00E4288D"/>
    <w:rsid w:val="00E42B90"/>
    <w:rsid w:val="00E4304A"/>
    <w:rsid w:val="00E4364C"/>
    <w:rsid w:val="00E4438C"/>
    <w:rsid w:val="00E44402"/>
    <w:rsid w:val="00E44614"/>
    <w:rsid w:val="00E4487A"/>
    <w:rsid w:val="00E44FE8"/>
    <w:rsid w:val="00E456FB"/>
    <w:rsid w:val="00E457F3"/>
    <w:rsid w:val="00E46555"/>
    <w:rsid w:val="00E47350"/>
    <w:rsid w:val="00E47B3D"/>
    <w:rsid w:val="00E47FA7"/>
    <w:rsid w:val="00E50133"/>
    <w:rsid w:val="00E50457"/>
    <w:rsid w:val="00E506D9"/>
    <w:rsid w:val="00E50A36"/>
    <w:rsid w:val="00E50ED0"/>
    <w:rsid w:val="00E50ED9"/>
    <w:rsid w:val="00E50F86"/>
    <w:rsid w:val="00E51120"/>
    <w:rsid w:val="00E5167E"/>
    <w:rsid w:val="00E51772"/>
    <w:rsid w:val="00E52040"/>
    <w:rsid w:val="00E5223B"/>
    <w:rsid w:val="00E52647"/>
    <w:rsid w:val="00E5279C"/>
    <w:rsid w:val="00E527B8"/>
    <w:rsid w:val="00E532AC"/>
    <w:rsid w:val="00E53370"/>
    <w:rsid w:val="00E536FF"/>
    <w:rsid w:val="00E53AE9"/>
    <w:rsid w:val="00E53BE7"/>
    <w:rsid w:val="00E5424A"/>
    <w:rsid w:val="00E54281"/>
    <w:rsid w:val="00E543E7"/>
    <w:rsid w:val="00E545B8"/>
    <w:rsid w:val="00E546AF"/>
    <w:rsid w:val="00E54E9C"/>
    <w:rsid w:val="00E55667"/>
    <w:rsid w:val="00E559CB"/>
    <w:rsid w:val="00E55B86"/>
    <w:rsid w:val="00E55F70"/>
    <w:rsid w:val="00E561DB"/>
    <w:rsid w:val="00E562F7"/>
    <w:rsid w:val="00E56419"/>
    <w:rsid w:val="00E564CA"/>
    <w:rsid w:val="00E56768"/>
    <w:rsid w:val="00E57026"/>
    <w:rsid w:val="00E57C4D"/>
    <w:rsid w:val="00E60291"/>
    <w:rsid w:val="00E60EC5"/>
    <w:rsid w:val="00E61029"/>
    <w:rsid w:val="00E614EA"/>
    <w:rsid w:val="00E6183C"/>
    <w:rsid w:val="00E61BB2"/>
    <w:rsid w:val="00E61F0D"/>
    <w:rsid w:val="00E620D0"/>
    <w:rsid w:val="00E62126"/>
    <w:rsid w:val="00E62166"/>
    <w:rsid w:val="00E624E9"/>
    <w:rsid w:val="00E62A5A"/>
    <w:rsid w:val="00E62F7B"/>
    <w:rsid w:val="00E63061"/>
    <w:rsid w:val="00E63674"/>
    <w:rsid w:val="00E6377D"/>
    <w:rsid w:val="00E639B3"/>
    <w:rsid w:val="00E63A36"/>
    <w:rsid w:val="00E63B18"/>
    <w:rsid w:val="00E63C91"/>
    <w:rsid w:val="00E63CC2"/>
    <w:rsid w:val="00E63CD4"/>
    <w:rsid w:val="00E640B1"/>
    <w:rsid w:val="00E64146"/>
    <w:rsid w:val="00E64654"/>
    <w:rsid w:val="00E64DF1"/>
    <w:rsid w:val="00E6504D"/>
    <w:rsid w:val="00E655F4"/>
    <w:rsid w:val="00E659EA"/>
    <w:rsid w:val="00E65A3D"/>
    <w:rsid w:val="00E65F73"/>
    <w:rsid w:val="00E65FA7"/>
    <w:rsid w:val="00E66B3A"/>
    <w:rsid w:val="00E66F2D"/>
    <w:rsid w:val="00E6765C"/>
    <w:rsid w:val="00E67679"/>
    <w:rsid w:val="00E67D0B"/>
    <w:rsid w:val="00E67EF3"/>
    <w:rsid w:val="00E703BC"/>
    <w:rsid w:val="00E70403"/>
    <w:rsid w:val="00E7042E"/>
    <w:rsid w:val="00E704D9"/>
    <w:rsid w:val="00E7074F"/>
    <w:rsid w:val="00E70A70"/>
    <w:rsid w:val="00E7174C"/>
    <w:rsid w:val="00E71E52"/>
    <w:rsid w:val="00E7225B"/>
    <w:rsid w:val="00E7231D"/>
    <w:rsid w:val="00E7291D"/>
    <w:rsid w:val="00E72E8C"/>
    <w:rsid w:val="00E73149"/>
    <w:rsid w:val="00E731A1"/>
    <w:rsid w:val="00E739C9"/>
    <w:rsid w:val="00E73AD8"/>
    <w:rsid w:val="00E73D10"/>
    <w:rsid w:val="00E74908"/>
    <w:rsid w:val="00E74E00"/>
    <w:rsid w:val="00E7527E"/>
    <w:rsid w:val="00E75D41"/>
    <w:rsid w:val="00E762A5"/>
    <w:rsid w:val="00E76413"/>
    <w:rsid w:val="00E7645F"/>
    <w:rsid w:val="00E76DA0"/>
    <w:rsid w:val="00E770B4"/>
    <w:rsid w:val="00E77103"/>
    <w:rsid w:val="00E771CA"/>
    <w:rsid w:val="00E774F8"/>
    <w:rsid w:val="00E775E5"/>
    <w:rsid w:val="00E77762"/>
    <w:rsid w:val="00E77BDA"/>
    <w:rsid w:val="00E80BF0"/>
    <w:rsid w:val="00E80F5A"/>
    <w:rsid w:val="00E813E9"/>
    <w:rsid w:val="00E81ABD"/>
    <w:rsid w:val="00E81AC2"/>
    <w:rsid w:val="00E82450"/>
    <w:rsid w:val="00E825D1"/>
    <w:rsid w:val="00E82614"/>
    <w:rsid w:val="00E82958"/>
    <w:rsid w:val="00E82B57"/>
    <w:rsid w:val="00E83C68"/>
    <w:rsid w:val="00E83F11"/>
    <w:rsid w:val="00E83F4E"/>
    <w:rsid w:val="00E84252"/>
    <w:rsid w:val="00E84466"/>
    <w:rsid w:val="00E849CB"/>
    <w:rsid w:val="00E84ABE"/>
    <w:rsid w:val="00E84C19"/>
    <w:rsid w:val="00E84E1C"/>
    <w:rsid w:val="00E85213"/>
    <w:rsid w:val="00E853C7"/>
    <w:rsid w:val="00E85773"/>
    <w:rsid w:val="00E85CA7"/>
    <w:rsid w:val="00E8620C"/>
    <w:rsid w:val="00E86340"/>
    <w:rsid w:val="00E8642B"/>
    <w:rsid w:val="00E866BD"/>
    <w:rsid w:val="00E86A86"/>
    <w:rsid w:val="00E86D81"/>
    <w:rsid w:val="00E8738D"/>
    <w:rsid w:val="00E8745C"/>
    <w:rsid w:val="00E8764A"/>
    <w:rsid w:val="00E87BF9"/>
    <w:rsid w:val="00E87CF4"/>
    <w:rsid w:val="00E87E78"/>
    <w:rsid w:val="00E90087"/>
    <w:rsid w:val="00E9086A"/>
    <w:rsid w:val="00E90A0D"/>
    <w:rsid w:val="00E913AA"/>
    <w:rsid w:val="00E91655"/>
    <w:rsid w:val="00E92253"/>
    <w:rsid w:val="00E9234D"/>
    <w:rsid w:val="00E924E8"/>
    <w:rsid w:val="00E928F3"/>
    <w:rsid w:val="00E92B44"/>
    <w:rsid w:val="00E93008"/>
    <w:rsid w:val="00E9308B"/>
    <w:rsid w:val="00E9357D"/>
    <w:rsid w:val="00E93745"/>
    <w:rsid w:val="00E93A8E"/>
    <w:rsid w:val="00E93C05"/>
    <w:rsid w:val="00E94806"/>
    <w:rsid w:val="00E94AFC"/>
    <w:rsid w:val="00E94E59"/>
    <w:rsid w:val="00E957A4"/>
    <w:rsid w:val="00E957F0"/>
    <w:rsid w:val="00E958EA"/>
    <w:rsid w:val="00E9594B"/>
    <w:rsid w:val="00E95A0A"/>
    <w:rsid w:val="00E96298"/>
    <w:rsid w:val="00E9682E"/>
    <w:rsid w:val="00E96900"/>
    <w:rsid w:val="00E96A58"/>
    <w:rsid w:val="00E9723E"/>
    <w:rsid w:val="00E9763F"/>
    <w:rsid w:val="00E979D9"/>
    <w:rsid w:val="00EA0381"/>
    <w:rsid w:val="00EA0A27"/>
    <w:rsid w:val="00EA1006"/>
    <w:rsid w:val="00EA1117"/>
    <w:rsid w:val="00EA132E"/>
    <w:rsid w:val="00EA1601"/>
    <w:rsid w:val="00EA1D0A"/>
    <w:rsid w:val="00EA1D62"/>
    <w:rsid w:val="00EA1E27"/>
    <w:rsid w:val="00EA2242"/>
    <w:rsid w:val="00EA2622"/>
    <w:rsid w:val="00EA2C52"/>
    <w:rsid w:val="00EA3275"/>
    <w:rsid w:val="00EA32A5"/>
    <w:rsid w:val="00EA3812"/>
    <w:rsid w:val="00EA3E31"/>
    <w:rsid w:val="00EA3FAA"/>
    <w:rsid w:val="00EA43AE"/>
    <w:rsid w:val="00EA45FE"/>
    <w:rsid w:val="00EA476A"/>
    <w:rsid w:val="00EA4DD8"/>
    <w:rsid w:val="00EA4DDB"/>
    <w:rsid w:val="00EA4ED6"/>
    <w:rsid w:val="00EA4F2F"/>
    <w:rsid w:val="00EA526E"/>
    <w:rsid w:val="00EA527E"/>
    <w:rsid w:val="00EA5EAF"/>
    <w:rsid w:val="00EA5FC8"/>
    <w:rsid w:val="00EA64DD"/>
    <w:rsid w:val="00EA66C0"/>
    <w:rsid w:val="00EA68F6"/>
    <w:rsid w:val="00EA7A67"/>
    <w:rsid w:val="00EA7EB6"/>
    <w:rsid w:val="00EA7F49"/>
    <w:rsid w:val="00EB0081"/>
    <w:rsid w:val="00EB05F8"/>
    <w:rsid w:val="00EB073E"/>
    <w:rsid w:val="00EB0997"/>
    <w:rsid w:val="00EB0AF1"/>
    <w:rsid w:val="00EB0B73"/>
    <w:rsid w:val="00EB1052"/>
    <w:rsid w:val="00EB11A7"/>
    <w:rsid w:val="00EB133A"/>
    <w:rsid w:val="00EB1355"/>
    <w:rsid w:val="00EB18C5"/>
    <w:rsid w:val="00EB1A42"/>
    <w:rsid w:val="00EB1CEB"/>
    <w:rsid w:val="00EB1D4B"/>
    <w:rsid w:val="00EB1DBF"/>
    <w:rsid w:val="00EB1E73"/>
    <w:rsid w:val="00EB2022"/>
    <w:rsid w:val="00EB23DB"/>
    <w:rsid w:val="00EB24A4"/>
    <w:rsid w:val="00EB270C"/>
    <w:rsid w:val="00EB277F"/>
    <w:rsid w:val="00EB2814"/>
    <w:rsid w:val="00EB2AEF"/>
    <w:rsid w:val="00EB31C0"/>
    <w:rsid w:val="00EB3A9D"/>
    <w:rsid w:val="00EB3BF1"/>
    <w:rsid w:val="00EB4220"/>
    <w:rsid w:val="00EB4962"/>
    <w:rsid w:val="00EB4A4B"/>
    <w:rsid w:val="00EB4EE7"/>
    <w:rsid w:val="00EB59A9"/>
    <w:rsid w:val="00EB5FD4"/>
    <w:rsid w:val="00EB6017"/>
    <w:rsid w:val="00EB6499"/>
    <w:rsid w:val="00EB6610"/>
    <w:rsid w:val="00EB68B9"/>
    <w:rsid w:val="00EB692E"/>
    <w:rsid w:val="00EB6B3D"/>
    <w:rsid w:val="00EB6EB9"/>
    <w:rsid w:val="00EB706C"/>
    <w:rsid w:val="00EB7098"/>
    <w:rsid w:val="00EB79A3"/>
    <w:rsid w:val="00EB7BD8"/>
    <w:rsid w:val="00EB7E2D"/>
    <w:rsid w:val="00EB7E71"/>
    <w:rsid w:val="00EC038E"/>
    <w:rsid w:val="00EC0402"/>
    <w:rsid w:val="00EC05AB"/>
    <w:rsid w:val="00EC0794"/>
    <w:rsid w:val="00EC07CE"/>
    <w:rsid w:val="00EC0AC4"/>
    <w:rsid w:val="00EC1084"/>
    <w:rsid w:val="00EC13E8"/>
    <w:rsid w:val="00EC27E7"/>
    <w:rsid w:val="00EC2A3E"/>
    <w:rsid w:val="00EC2B4F"/>
    <w:rsid w:val="00EC2B75"/>
    <w:rsid w:val="00EC2CBA"/>
    <w:rsid w:val="00EC2DFC"/>
    <w:rsid w:val="00EC3212"/>
    <w:rsid w:val="00EC34E9"/>
    <w:rsid w:val="00EC3D39"/>
    <w:rsid w:val="00EC4086"/>
    <w:rsid w:val="00EC42D3"/>
    <w:rsid w:val="00EC4732"/>
    <w:rsid w:val="00EC4B0D"/>
    <w:rsid w:val="00EC4C01"/>
    <w:rsid w:val="00EC4CBB"/>
    <w:rsid w:val="00EC51D3"/>
    <w:rsid w:val="00EC54E4"/>
    <w:rsid w:val="00EC58B8"/>
    <w:rsid w:val="00EC59BB"/>
    <w:rsid w:val="00EC610A"/>
    <w:rsid w:val="00EC6391"/>
    <w:rsid w:val="00EC63BA"/>
    <w:rsid w:val="00EC6432"/>
    <w:rsid w:val="00EC665F"/>
    <w:rsid w:val="00EC6736"/>
    <w:rsid w:val="00EC69A7"/>
    <w:rsid w:val="00EC6FFA"/>
    <w:rsid w:val="00EC71C7"/>
    <w:rsid w:val="00EC741F"/>
    <w:rsid w:val="00EC782D"/>
    <w:rsid w:val="00EC7EF2"/>
    <w:rsid w:val="00ED0277"/>
    <w:rsid w:val="00ED06BB"/>
    <w:rsid w:val="00ED0836"/>
    <w:rsid w:val="00ED088A"/>
    <w:rsid w:val="00ED1503"/>
    <w:rsid w:val="00ED1926"/>
    <w:rsid w:val="00ED1C17"/>
    <w:rsid w:val="00ED1CAF"/>
    <w:rsid w:val="00ED20FF"/>
    <w:rsid w:val="00ED267C"/>
    <w:rsid w:val="00ED276E"/>
    <w:rsid w:val="00ED27A2"/>
    <w:rsid w:val="00ED29EC"/>
    <w:rsid w:val="00ED2A91"/>
    <w:rsid w:val="00ED2AF7"/>
    <w:rsid w:val="00ED3581"/>
    <w:rsid w:val="00ED36AE"/>
    <w:rsid w:val="00ED376A"/>
    <w:rsid w:val="00ED3A7B"/>
    <w:rsid w:val="00ED3C0F"/>
    <w:rsid w:val="00ED3E5F"/>
    <w:rsid w:val="00ED3E99"/>
    <w:rsid w:val="00ED3FD4"/>
    <w:rsid w:val="00ED414C"/>
    <w:rsid w:val="00ED418C"/>
    <w:rsid w:val="00ED45B9"/>
    <w:rsid w:val="00ED4C67"/>
    <w:rsid w:val="00ED4D01"/>
    <w:rsid w:val="00ED4F1D"/>
    <w:rsid w:val="00ED5130"/>
    <w:rsid w:val="00ED5336"/>
    <w:rsid w:val="00ED54E4"/>
    <w:rsid w:val="00ED573C"/>
    <w:rsid w:val="00ED5818"/>
    <w:rsid w:val="00ED593E"/>
    <w:rsid w:val="00ED5BA4"/>
    <w:rsid w:val="00ED5D20"/>
    <w:rsid w:val="00ED60BD"/>
    <w:rsid w:val="00ED6261"/>
    <w:rsid w:val="00ED655E"/>
    <w:rsid w:val="00ED69A6"/>
    <w:rsid w:val="00ED6B83"/>
    <w:rsid w:val="00ED70EA"/>
    <w:rsid w:val="00ED71BB"/>
    <w:rsid w:val="00ED72D9"/>
    <w:rsid w:val="00ED7353"/>
    <w:rsid w:val="00ED784E"/>
    <w:rsid w:val="00ED7C7E"/>
    <w:rsid w:val="00ED7FBE"/>
    <w:rsid w:val="00EE0353"/>
    <w:rsid w:val="00EE0BDA"/>
    <w:rsid w:val="00EE0D0C"/>
    <w:rsid w:val="00EE121E"/>
    <w:rsid w:val="00EE1255"/>
    <w:rsid w:val="00EE1304"/>
    <w:rsid w:val="00EE1361"/>
    <w:rsid w:val="00EE1C50"/>
    <w:rsid w:val="00EE1E4C"/>
    <w:rsid w:val="00EE2013"/>
    <w:rsid w:val="00EE238B"/>
    <w:rsid w:val="00EE3567"/>
    <w:rsid w:val="00EE356A"/>
    <w:rsid w:val="00EE35C8"/>
    <w:rsid w:val="00EE3897"/>
    <w:rsid w:val="00EE3C4C"/>
    <w:rsid w:val="00EE410B"/>
    <w:rsid w:val="00EE421C"/>
    <w:rsid w:val="00EE497A"/>
    <w:rsid w:val="00EE4988"/>
    <w:rsid w:val="00EE4B10"/>
    <w:rsid w:val="00EE4D42"/>
    <w:rsid w:val="00EE4D8E"/>
    <w:rsid w:val="00EE50B2"/>
    <w:rsid w:val="00EE520A"/>
    <w:rsid w:val="00EE5B19"/>
    <w:rsid w:val="00EE5C39"/>
    <w:rsid w:val="00EE6280"/>
    <w:rsid w:val="00EE6326"/>
    <w:rsid w:val="00EE6BFF"/>
    <w:rsid w:val="00EE6C07"/>
    <w:rsid w:val="00EE7122"/>
    <w:rsid w:val="00EE7225"/>
    <w:rsid w:val="00EE78EF"/>
    <w:rsid w:val="00EE795F"/>
    <w:rsid w:val="00EE7D02"/>
    <w:rsid w:val="00EE7DC1"/>
    <w:rsid w:val="00EF0171"/>
    <w:rsid w:val="00EF01D1"/>
    <w:rsid w:val="00EF02A7"/>
    <w:rsid w:val="00EF02B4"/>
    <w:rsid w:val="00EF0A3B"/>
    <w:rsid w:val="00EF0CA3"/>
    <w:rsid w:val="00EF0D7F"/>
    <w:rsid w:val="00EF0F57"/>
    <w:rsid w:val="00EF11F7"/>
    <w:rsid w:val="00EF123F"/>
    <w:rsid w:val="00EF154C"/>
    <w:rsid w:val="00EF15E2"/>
    <w:rsid w:val="00EF1602"/>
    <w:rsid w:val="00EF1B7A"/>
    <w:rsid w:val="00EF261E"/>
    <w:rsid w:val="00EF2832"/>
    <w:rsid w:val="00EF292F"/>
    <w:rsid w:val="00EF2A12"/>
    <w:rsid w:val="00EF2A5B"/>
    <w:rsid w:val="00EF2B03"/>
    <w:rsid w:val="00EF2D7A"/>
    <w:rsid w:val="00EF3174"/>
    <w:rsid w:val="00EF3460"/>
    <w:rsid w:val="00EF35E4"/>
    <w:rsid w:val="00EF3676"/>
    <w:rsid w:val="00EF3819"/>
    <w:rsid w:val="00EF3A49"/>
    <w:rsid w:val="00EF3F10"/>
    <w:rsid w:val="00EF42D6"/>
    <w:rsid w:val="00EF435C"/>
    <w:rsid w:val="00EF43C4"/>
    <w:rsid w:val="00EF4602"/>
    <w:rsid w:val="00EF46D4"/>
    <w:rsid w:val="00EF4A85"/>
    <w:rsid w:val="00EF5069"/>
    <w:rsid w:val="00EF53BC"/>
    <w:rsid w:val="00EF56DA"/>
    <w:rsid w:val="00EF589A"/>
    <w:rsid w:val="00EF5ABD"/>
    <w:rsid w:val="00EF6680"/>
    <w:rsid w:val="00EF6ED5"/>
    <w:rsid w:val="00EF6F09"/>
    <w:rsid w:val="00EF7204"/>
    <w:rsid w:val="00EF79CC"/>
    <w:rsid w:val="00EF7AE1"/>
    <w:rsid w:val="00EF7B26"/>
    <w:rsid w:val="00EF7C6B"/>
    <w:rsid w:val="00EF7D56"/>
    <w:rsid w:val="00F0007D"/>
    <w:rsid w:val="00F00104"/>
    <w:rsid w:val="00F00A28"/>
    <w:rsid w:val="00F00CFB"/>
    <w:rsid w:val="00F010D8"/>
    <w:rsid w:val="00F01399"/>
    <w:rsid w:val="00F01741"/>
    <w:rsid w:val="00F019F6"/>
    <w:rsid w:val="00F01B60"/>
    <w:rsid w:val="00F01F7C"/>
    <w:rsid w:val="00F02147"/>
    <w:rsid w:val="00F024C4"/>
    <w:rsid w:val="00F0293D"/>
    <w:rsid w:val="00F02E74"/>
    <w:rsid w:val="00F02F4D"/>
    <w:rsid w:val="00F0300A"/>
    <w:rsid w:val="00F0318F"/>
    <w:rsid w:val="00F031A0"/>
    <w:rsid w:val="00F038B6"/>
    <w:rsid w:val="00F03BA3"/>
    <w:rsid w:val="00F03E6C"/>
    <w:rsid w:val="00F04CAF"/>
    <w:rsid w:val="00F04EBD"/>
    <w:rsid w:val="00F04F8A"/>
    <w:rsid w:val="00F050A2"/>
    <w:rsid w:val="00F05498"/>
    <w:rsid w:val="00F0572A"/>
    <w:rsid w:val="00F05740"/>
    <w:rsid w:val="00F05948"/>
    <w:rsid w:val="00F05A0C"/>
    <w:rsid w:val="00F05A14"/>
    <w:rsid w:val="00F06254"/>
    <w:rsid w:val="00F0635A"/>
    <w:rsid w:val="00F06585"/>
    <w:rsid w:val="00F06B03"/>
    <w:rsid w:val="00F06CCA"/>
    <w:rsid w:val="00F0738D"/>
    <w:rsid w:val="00F073C5"/>
    <w:rsid w:val="00F075B0"/>
    <w:rsid w:val="00F07672"/>
    <w:rsid w:val="00F07682"/>
    <w:rsid w:val="00F07699"/>
    <w:rsid w:val="00F109D4"/>
    <w:rsid w:val="00F10A08"/>
    <w:rsid w:val="00F1108B"/>
    <w:rsid w:val="00F111FD"/>
    <w:rsid w:val="00F112EC"/>
    <w:rsid w:val="00F1158D"/>
    <w:rsid w:val="00F11822"/>
    <w:rsid w:val="00F11E96"/>
    <w:rsid w:val="00F12CA6"/>
    <w:rsid w:val="00F12D00"/>
    <w:rsid w:val="00F13484"/>
    <w:rsid w:val="00F134A8"/>
    <w:rsid w:val="00F13DCD"/>
    <w:rsid w:val="00F146B6"/>
    <w:rsid w:val="00F14A28"/>
    <w:rsid w:val="00F14C82"/>
    <w:rsid w:val="00F15016"/>
    <w:rsid w:val="00F15841"/>
    <w:rsid w:val="00F15B7F"/>
    <w:rsid w:val="00F15EE9"/>
    <w:rsid w:val="00F168F5"/>
    <w:rsid w:val="00F169C3"/>
    <w:rsid w:val="00F16EDD"/>
    <w:rsid w:val="00F16F3D"/>
    <w:rsid w:val="00F173B8"/>
    <w:rsid w:val="00F17554"/>
    <w:rsid w:val="00F177A8"/>
    <w:rsid w:val="00F17AF4"/>
    <w:rsid w:val="00F17DC1"/>
    <w:rsid w:val="00F20A3E"/>
    <w:rsid w:val="00F2134A"/>
    <w:rsid w:val="00F217E3"/>
    <w:rsid w:val="00F2201E"/>
    <w:rsid w:val="00F22020"/>
    <w:rsid w:val="00F223FE"/>
    <w:rsid w:val="00F22E66"/>
    <w:rsid w:val="00F22EC1"/>
    <w:rsid w:val="00F23287"/>
    <w:rsid w:val="00F233AF"/>
    <w:rsid w:val="00F23ABE"/>
    <w:rsid w:val="00F23AF1"/>
    <w:rsid w:val="00F23D13"/>
    <w:rsid w:val="00F24122"/>
    <w:rsid w:val="00F243EE"/>
    <w:rsid w:val="00F24520"/>
    <w:rsid w:val="00F248F4"/>
    <w:rsid w:val="00F24AEC"/>
    <w:rsid w:val="00F24B61"/>
    <w:rsid w:val="00F24F7C"/>
    <w:rsid w:val="00F253C0"/>
    <w:rsid w:val="00F25868"/>
    <w:rsid w:val="00F259CE"/>
    <w:rsid w:val="00F25FE5"/>
    <w:rsid w:val="00F26307"/>
    <w:rsid w:val="00F26318"/>
    <w:rsid w:val="00F265C1"/>
    <w:rsid w:val="00F2660F"/>
    <w:rsid w:val="00F2685F"/>
    <w:rsid w:val="00F26AA2"/>
    <w:rsid w:val="00F26EB2"/>
    <w:rsid w:val="00F27187"/>
    <w:rsid w:val="00F2723A"/>
    <w:rsid w:val="00F27934"/>
    <w:rsid w:val="00F27A36"/>
    <w:rsid w:val="00F30066"/>
    <w:rsid w:val="00F3034B"/>
    <w:rsid w:val="00F30C24"/>
    <w:rsid w:val="00F3105C"/>
    <w:rsid w:val="00F31294"/>
    <w:rsid w:val="00F3191F"/>
    <w:rsid w:val="00F32857"/>
    <w:rsid w:val="00F32926"/>
    <w:rsid w:val="00F32AB9"/>
    <w:rsid w:val="00F32D16"/>
    <w:rsid w:val="00F32ED4"/>
    <w:rsid w:val="00F3312E"/>
    <w:rsid w:val="00F332C8"/>
    <w:rsid w:val="00F33439"/>
    <w:rsid w:val="00F336E2"/>
    <w:rsid w:val="00F337AC"/>
    <w:rsid w:val="00F33FF3"/>
    <w:rsid w:val="00F34030"/>
    <w:rsid w:val="00F34ACD"/>
    <w:rsid w:val="00F3542B"/>
    <w:rsid w:val="00F35564"/>
    <w:rsid w:val="00F35661"/>
    <w:rsid w:val="00F357A9"/>
    <w:rsid w:val="00F358A7"/>
    <w:rsid w:val="00F35A2F"/>
    <w:rsid w:val="00F35AB8"/>
    <w:rsid w:val="00F35B27"/>
    <w:rsid w:val="00F35C61"/>
    <w:rsid w:val="00F35E7D"/>
    <w:rsid w:val="00F370F2"/>
    <w:rsid w:val="00F37577"/>
    <w:rsid w:val="00F40974"/>
    <w:rsid w:val="00F40C2D"/>
    <w:rsid w:val="00F40C79"/>
    <w:rsid w:val="00F41469"/>
    <w:rsid w:val="00F41473"/>
    <w:rsid w:val="00F41700"/>
    <w:rsid w:val="00F41AFD"/>
    <w:rsid w:val="00F41BCE"/>
    <w:rsid w:val="00F42032"/>
    <w:rsid w:val="00F42350"/>
    <w:rsid w:val="00F429D2"/>
    <w:rsid w:val="00F42AC9"/>
    <w:rsid w:val="00F42BFE"/>
    <w:rsid w:val="00F4300A"/>
    <w:rsid w:val="00F43525"/>
    <w:rsid w:val="00F437A4"/>
    <w:rsid w:val="00F4435A"/>
    <w:rsid w:val="00F4444E"/>
    <w:rsid w:val="00F4480C"/>
    <w:rsid w:val="00F44CF6"/>
    <w:rsid w:val="00F44FF2"/>
    <w:rsid w:val="00F45656"/>
    <w:rsid w:val="00F45697"/>
    <w:rsid w:val="00F4595C"/>
    <w:rsid w:val="00F45E73"/>
    <w:rsid w:val="00F464C4"/>
    <w:rsid w:val="00F467B0"/>
    <w:rsid w:val="00F4703C"/>
    <w:rsid w:val="00F474EE"/>
    <w:rsid w:val="00F4752C"/>
    <w:rsid w:val="00F47585"/>
    <w:rsid w:val="00F47BA0"/>
    <w:rsid w:val="00F47D8A"/>
    <w:rsid w:val="00F47E94"/>
    <w:rsid w:val="00F50B84"/>
    <w:rsid w:val="00F50DBA"/>
    <w:rsid w:val="00F51411"/>
    <w:rsid w:val="00F5170A"/>
    <w:rsid w:val="00F518FF"/>
    <w:rsid w:val="00F51B54"/>
    <w:rsid w:val="00F51BB9"/>
    <w:rsid w:val="00F52988"/>
    <w:rsid w:val="00F52C1E"/>
    <w:rsid w:val="00F52E04"/>
    <w:rsid w:val="00F52E19"/>
    <w:rsid w:val="00F5318E"/>
    <w:rsid w:val="00F5347D"/>
    <w:rsid w:val="00F54716"/>
    <w:rsid w:val="00F549E5"/>
    <w:rsid w:val="00F54C58"/>
    <w:rsid w:val="00F54FE6"/>
    <w:rsid w:val="00F55175"/>
    <w:rsid w:val="00F559CE"/>
    <w:rsid w:val="00F56896"/>
    <w:rsid w:val="00F56BA7"/>
    <w:rsid w:val="00F56C31"/>
    <w:rsid w:val="00F56D89"/>
    <w:rsid w:val="00F570DB"/>
    <w:rsid w:val="00F5723B"/>
    <w:rsid w:val="00F57358"/>
    <w:rsid w:val="00F5739C"/>
    <w:rsid w:val="00F603B5"/>
    <w:rsid w:val="00F6057A"/>
    <w:rsid w:val="00F6077D"/>
    <w:rsid w:val="00F608B7"/>
    <w:rsid w:val="00F609D0"/>
    <w:rsid w:val="00F60C2C"/>
    <w:rsid w:val="00F60D17"/>
    <w:rsid w:val="00F60F05"/>
    <w:rsid w:val="00F61138"/>
    <w:rsid w:val="00F61BDC"/>
    <w:rsid w:val="00F620B9"/>
    <w:rsid w:val="00F62346"/>
    <w:rsid w:val="00F6254E"/>
    <w:rsid w:val="00F64131"/>
    <w:rsid w:val="00F6416F"/>
    <w:rsid w:val="00F641A6"/>
    <w:rsid w:val="00F64526"/>
    <w:rsid w:val="00F64658"/>
    <w:rsid w:val="00F64794"/>
    <w:rsid w:val="00F64845"/>
    <w:rsid w:val="00F64DF1"/>
    <w:rsid w:val="00F6531D"/>
    <w:rsid w:val="00F65501"/>
    <w:rsid w:val="00F65A0F"/>
    <w:rsid w:val="00F65B24"/>
    <w:rsid w:val="00F65B45"/>
    <w:rsid w:val="00F65D06"/>
    <w:rsid w:val="00F662B3"/>
    <w:rsid w:val="00F6630E"/>
    <w:rsid w:val="00F665E5"/>
    <w:rsid w:val="00F66720"/>
    <w:rsid w:val="00F66DF9"/>
    <w:rsid w:val="00F672B2"/>
    <w:rsid w:val="00F67C02"/>
    <w:rsid w:val="00F70207"/>
    <w:rsid w:val="00F704A4"/>
    <w:rsid w:val="00F70658"/>
    <w:rsid w:val="00F708F8"/>
    <w:rsid w:val="00F716C9"/>
    <w:rsid w:val="00F71AB3"/>
    <w:rsid w:val="00F71AD9"/>
    <w:rsid w:val="00F71B18"/>
    <w:rsid w:val="00F71B66"/>
    <w:rsid w:val="00F72212"/>
    <w:rsid w:val="00F7252B"/>
    <w:rsid w:val="00F72A76"/>
    <w:rsid w:val="00F7332E"/>
    <w:rsid w:val="00F7362F"/>
    <w:rsid w:val="00F736FF"/>
    <w:rsid w:val="00F73C1E"/>
    <w:rsid w:val="00F7419F"/>
    <w:rsid w:val="00F7434C"/>
    <w:rsid w:val="00F746E6"/>
    <w:rsid w:val="00F751AE"/>
    <w:rsid w:val="00F75723"/>
    <w:rsid w:val="00F759B1"/>
    <w:rsid w:val="00F75AE8"/>
    <w:rsid w:val="00F75F5A"/>
    <w:rsid w:val="00F76297"/>
    <w:rsid w:val="00F76459"/>
    <w:rsid w:val="00F76FFC"/>
    <w:rsid w:val="00F7709B"/>
    <w:rsid w:val="00F77148"/>
    <w:rsid w:val="00F77709"/>
    <w:rsid w:val="00F77B86"/>
    <w:rsid w:val="00F8037A"/>
    <w:rsid w:val="00F808E0"/>
    <w:rsid w:val="00F80B61"/>
    <w:rsid w:val="00F80C97"/>
    <w:rsid w:val="00F80D81"/>
    <w:rsid w:val="00F80E96"/>
    <w:rsid w:val="00F8107B"/>
    <w:rsid w:val="00F8128D"/>
    <w:rsid w:val="00F812BC"/>
    <w:rsid w:val="00F814BC"/>
    <w:rsid w:val="00F81526"/>
    <w:rsid w:val="00F81710"/>
    <w:rsid w:val="00F81FCA"/>
    <w:rsid w:val="00F8205A"/>
    <w:rsid w:val="00F8220F"/>
    <w:rsid w:val="00F82229"/>
    <w:rsid w:val="00F82487"/>
    <w:rsid w:val="00F836E4"/>
    <w:rsid w:val="00F83A6B"/>
    <w:rsid w:val="00F83C70"/>
    <w:rsid w:val="00F83D4B"/>
    <w:rsid w:val="00F83DBB"/>
    <w:rsid w:val="00F83E8B"/>
    <w:rsid w:val="00F8413E"/>
    <w:rsid w:val="00F84304"/>
    <w:rsid w:val="00F84AF4"/>
    <w:rsid w:val="00F853C3"/>
    <w:rsid w:val="00F85594"/>
    <w:rsid w:val="00F855BC"/>
    <w:rsid w:val="00F85A94"/>
    <w:rsid w:val="00F85C47"/>
    <w:rsid w:val="00F85E6F"/>
    <w:rsid w:val="00F863C6"/>
    <w:rsid w:val="00F86863"/>
    <w:rsid w:val="00F86AA9"/>
    <w:rsid w:val="00F86C20"/>
    <w:rsid w:val="00F86E5C"/>
    <w:rsid w:val="00F8775E"/>
    <w:rsid w:val="00F8779B"/>
    <w:rsid w:val="00F877FA"/>
    <w:rsid w:val="00F87A61"/>
    <w:rsid w:val="00F901FA"/>
    <w:rsid w:val="00F903EE"/>
    <w:rsid w:val="00F909CE"/>
    <w:rsid w:val="00F91221"/>
    <w:rsid w:val="00F914B2"/>
    <w:rsid w:val="00F91ADF"/>
    <w:rsid w:val="00F91BA8"/>
    <w:rsid w:val="00F91D84"/>
    <w:rsid w:val="00F921B0"/>
    <w:rsid w:val="00F92741"/>
    <w:rsid w:val="00F9286D"/>
    <w:rsid w:val="00F92EED"/>
    <w:rsid w:val="00F9309B"/>
    <w:rsid w:val="00F9351C"/>
    <w:rsid w:val="00F93523"/>
    <w:rsid w:val="00F94245"/>
    <w:rsid w:val="00F94B04"/>
    <w:rsid w:val="00F94BD5"/>
    <w:rsid w:val="00F94D2D"/>
    <w:rsid w:val="00F9508E"/>
    <w:rsid w:val="00F952EA"/>
    <w:rsid w:val="00F95537"/>
    <w:rsid w:val="00F957FF"/>
    <w:rsid w:val="00F9586D"/>
    <w:rsid w:val="00F95A90"/>
    <w:rsid w:val="00F95D1D"/>
    <w:rsid w:val="00F960B3"/>
    <w:rsid w:val="00F961CD"/>
    <w:rsid w:val="00F96335"/>
    <w:rsid w:val="00F9676C"/>
    <w:rsid w:val="00F96787"/>
    <w:rsid w:val="00F96B78"/>
    <w:rsid w:val="00F97447"/>
    <w:rsid w:val="00F974EB"/>
    <w:rsid w:val="00F97C68"/>
    <w:rsid w:val="00F97C6D"/>
    <w:rsid w:val="00F97D4C"/>
    <w:rsid w:val="00FA012B"/>
    <w:rsid w:val="00FA0582"/>
    <w:rsid w:val="00FA05C5"/>
    <w:rsid w:val="00FA0982"/>
    <w:rsid w:val="00FA0E11"/>
    <w:rsid w:val="00FA134F"/>
    <w:rsid w:val="00FA1E9C"/>
    <w:rsid w:val="00FA2267"/>
    <w:rsid w:val="00FA23D8"/>
    <w:rsid w:val="00FA27DE"/>
    <w:rsid w:val="00FA2AD9"/>
    <w:rsid w:val="00FA2D3F"/>
    <w:rsid w:val="00FA3054"/>
    <w:rsid w:val="00FA3375"/>
    <w:rsid w:val="00FA36CB"/>
    <w:rsid w:val="00FA39FC"/>
    <w:rsid w:val="00FA3A72"/>
    <w:rsid w:val="00FA3CFB"/>
    <w:rsid w:val="00FA4577"/>
    <w:rsid w:val="00FA471F"/>
    <w:rsid w:val="00FA48B5"/>
    <w:rsid w:val="00FA4A79"/>
    <w:rsid w:val="00FA4F88"/>
    <w:rsid w:val="00FA55C8"/>
    <w:rsid w:val="00FA56C4"/>
    <w:rsid w:val="00FA5976"/>
    <w:rsid w:val="00FA5D85"/>
    <w:rsid w:val="00FA641B"/>
    <w:rsid w:val="00FA64AE"/>
    <w:rsid w:val="00FA64F4"/>
    <w:rsid w:val="00FA6528"/>
    <w:rsid w:val="00FA65B8"/>
    <w:rsid w:val="00FA65ED"/>
    <w:rsid w:val="00FA6607"/>
    <w:rsid w:val="00FA677B"/>
    <w:rsid w:val="00FA680C"/>
    <w:rsid w:val="00FA700D"/>
    <w:rsid w:val="00FA707E"/>
    <w:rsid w:val="00FA7366"/>
    <w:rsid w:val="00FA78F3"/>
    <w:rsid w:val="00FA7A6B"/>
    <w:rsid w:val="00FA7AD0"/>
    <w:rsid w:val="00FA7FFD"/>
    <w:rsid w:val="00FB00F4"/>
    <w:rsid w:val="00FB08FF"/>
    <w:rsid w:val="00FB0E36"/>
    <w:rsid w:val="00FB1055"/>
    <w:rsid w:val="00FB11BC"/>
    <w:rsid w:val="00FB1928"/>
    <w:rsid w:val="00FB194B"/>
    <w:rsid w:val="00FB1A02"/>
    <w:rsid w:val="00FB2761"/>
    <w:rsid w:val="00FB2A83"/>
    <w:rsid w:val="00FB3075"/>
    <w:rsid w:val="00FB30DB"/>
    <w:rsid w:val="00FB32E7"/>
    <w:rsid w:val="00FB38E2"/>
    <w:rsid w:val="00FB3E4E"/>
    <w:rsid w:val="00FB440E"/>
    <w:rsid w:val="00FB46F0"/>
    <w:rsid w:val="00FB4BDF"/>
    <w:rsid w:val="00FB4D41"/>
    <w:rsid w:val="00FB5218"/>
    <w:rsid w:val="00FB5319"/>
    <w:rsid w:val="00FB5602"/>
    <w:rsid w:val="00FB5639"/>
    <w:rsid w:val="00FB5648"/>
    <w:rsid w:val="00FB5736"/>
    <w:rsid w:val="00FB5A18"/>
    <w:rsid w:val="00FB63D0"/>
    <w:rsid w:val="00FB67AD"/>
    <w:rsid w:val="00FB6875"/>
    <w:rsid w:val="00FB6BD3"/>
    <w:rsid w:val="00FB7149"/>
    <w:rsid w:val="00FB7512"/>
    <w:rsid w:val="00FB7BA5"/>
    <w:rsid w:val="00FB7FD0"/>
    <w:rsid w:val="00FC016C"/>
    <w:rsid w:val="00FC088E"/>
    <w:rsid w:val="00FC20CA"/>
    <w:rsid w:val="00FC227C"/>
    <w:rsid w:val="00FC24B1"/>
    <w:rsid w:val="00FC2505"/>
    <w:rsid w:val="00FC25E0"/>
    <w:rsid w:val="00FC283D"/>
    <w:rsid w:val="00FC34DB"/>
    <w:rsid w:val="00FC3572"/>
    <w:rsid w:val="00FC39BC"/>
    <w:rsid w:val="00FC3F04"/>
    <w:rsid w:val="00FC3F71"/>
    <w:rsid w:val="00FC4015"/>
    <w:rsid w:val="00FC40D9"/>
    <w:rsid w:val="00FC45A1"/>
    <w:rsid w:val="00FC4653"/>
    <w:rsid w:val="00FC4A2A"/>
    <w:rsid w:val="00FC4BEA"/>
    <w:rsid w:val="00FC4FE3"/>
    <w:rsid w:val="00FC5D5B"/>
    <w:rsid w:val="00FC6208"/>
    <w:rsid w:val="00FC63A1"/>
    <w:rsid w:val="00FC650B"/>
    <w:rsid w:val="00FC666E"/>
    <w:rsid w:val="00FC6C5D"/>
    <w:rsid w:val="00FC6C60"/>
    <w:rsid w:val="00FC7260"/>
    <w:rsid w:val="00FC74F3"/>
    <w:rsid w:val="00FC76FE"/>
    <w:rsid w:val="00FC784E"/>
    <w:rsid w:val="00FC78C6"/>
    <w:rsid w:val="00FC7C1E"/>
    <w:rsid w:val="00FD0016"/>
    <w:rsid w:val="00FD0A11"/>
    <w:rsid w:val="00FD0BF8"/>
    <w:rsid w:val="00FD0DC6"/>
    <w:rsid w:val="00FD0E3E"/>
    <w:rsid w:val="00FD1005"/>
    <w:rsid w:val="00FD1216"/>
    <w:rsid w:val="00FD13E9"/>
    <w:rsid w:val="00FD1611"/>
    <w:rsid w:val="00FD1B60"/>
    <w:rsid w:val="00FD1C91"/>
    <w:rsid w:val="00FD1F1A"/>
    <w:rsid w:val="00FD24CD"/>
    <w:rsid w:val="00FD24F6"/>
    <w:rsid w:val="00FD2560"/>
    <w:rsid w:val="00FD2B8A"/>
    <w:rsid w:val="00FD30F2"/>
    <w:rsid w:val="00FD3484"/>
    <w:rsid w:val="00FD3DFB"/>
    <w:rsid w:val="00FD3FBE"/>
    <w:rsid w:val="00FD4402"/>
    <w:rsid w:val="00FD49F1"/>
    <w:rsid w:val="00FD4EA6"/>
    <w:rsid w:val="00FD54F5"/>
    <w:rsid w:val="00FD5756"/>
    <w:rsid w:val="00FD5852"/>
    <w:rsid w:val="00FD62BB"/>
    <w:rsid w:val="00FD62FC"/>
    <w:rsid w:val="00FD634D"/>
    <w:rsid w:val="00FD635C"/>
    <w:rsid w:val="00FD6AD1"/>
    <w:rsid w:val="00FD6ECF"/>
    <w:rsid w:val="00FD6FA3"/>
    <w:rsid w:val="00FD75DE"/>
    <w:rsid w:val="00FD7D17"/>
    <w:rsid w:val="00FD7FD8"/>
    <w:rsid w:val="00FE00F7"/>
    <w:rsid w:val="00FE0144"/>
    <w:rsid w:val="00FE02FF"/>
    <w:rsid w:val="00FE0446"/>
    <w:rsid w:val="00FE04E4"/>
    <w:rsid w:val="00FE0815"/>
    <w:rsid w:val="00FE0C30"/>
    <w:rsid w:val="00FE0F04"/>
    <w:rsid w:val="00FE13F1"/>
    <w:rsid w:val="00FE14D0"/>
    <w:rsid w:val="00FE1972"/>
    <w:rsid w:val="00FE198E"/>
    <w:rsid w:val="00FE1A95"/>
    <w:rsid w:val="00FE1B76"/>
    <w:rsid w:val="00FE1F70"/>
    <w:rsid w:val="00FE2418"/>
    <w:rsid w:val="00FE2D4E"/>
    <w:rsid w:val="00FE32E3"/>
    <w:rsid w:val="00FE366A"/>
    <w:rsid w:val="00FE3763"/>
    <w:rsid w:val="00FE3789"/>
    <w:rsid w:val="00FE3A65"/>
    <w:rsid w:val="00FE433E"/>
    <w:rsid w:val="00FE436A"/>
    <w:rsid w:val="00FE4877"/>
    <w:rsid w:val="00FE4A2B"/>
    <w:rsid w:val="00FE4AB1"/>
    <w:rsid w:val="00FE4D45"/>
    <w:rsid w:val="00FE4DE9"/>
    <w:rsid w:val="00FE4FAF"/>
    <w:rsid w:val="00FE4FCF"/>
    <w:rsid w:val="00FE573D"/>
    <w:rsid w:val="00FE5A4B"/>
    <w:rsid w:val="00FE5D9A"/>
    <w:rsid w:val="00FE5DD2"/>
    <w:rsid w:val="00FE6011"/>
    <w:rsid w:val="00FE6075"/>
    <w:rsid w:val="00FE618E"/>
    <w:rsid w:val="00FE622D"/>
    <w:rsid w:val="00FE6460"/>
    <w:rsid w:val="00FE646D"/>
    <w:rsid w:val="00FE6CE8"/>
    <w:rsid w:val="00FE73F9"/>
    <w:rsid w:val="00FE796C"/>
    <w:rsid w:val="00FE7BEE"/>
    <w:rsid w:val="00FE7D9F"/>
    <w:rsid w:val="00FF0424"/>
    <w:rsid w:val="00FF051A"/>
    <w:rsid w:val="00FF09D6"/>
    <w:rsid w:val="00FF0D75"/>
    <w:rsid w:val="00FF1057"/>
    <w:rsid w:val="00FF112B"/>
    <w:rsid w:val="00FF1326"/>
    <w:rsid w:val="00FF1848"/>
    <w:rsid w:val="00FF19D7"/>
    <w:rsid w:val="00FF295E"/>
    <w:rsid w:val="00FF2E00"/>
    <w:rsid w:val="00FF3037"/>
    <w:rsid w:val="00FF3188"/>
    <w:rsid w:val="00FF335A"/>
    <w:rsid w:val="00FF37EF"/>
    <w:rsid w:val="00FF3BD2"/>
    <w:rsid w:val="00FF3D1F"/>
    <w:rsid w:val="00FF3DF6"/>
    <w:rsid w:val="00FF3E25"/>
    <w:rsid w:val="00FF413D"/>
    <w:rsid w:val="00FF48D5"/>
    <w:rsid w:val="00FF51FC"/>
    <w:rsid w:val="00FF52A4"/>
    <w:rsid w:val="00FF5316"/>
    <w:rsid w:val="00FF5386"/>
    <w:rsid w:val="00FF53C3"/>
    <w:rsid w:val="00FF58B1"/>
    <w:rsid w:val="00FF59D1"/>
    <w:rsid w:val="00FF5A07"/>
    <w:rsid w:val="00FF5B06"/>
    <w:rsid w:val="00FF5F65"/>
    <w:rsid w:val="00FF63AC"/>
    <w:rsid w:val="00FF6845"/>
    <w:rsid w:val="00FF6DC4"/>
    <w:rsid w:val="00FF7224"/>
    <w:rsid w:val="00FF7468"/>
    <w:rsid w:val="00FF74B5"/>
    <w:rsid w:val="00FF7553"/>
    <w:rsid w:val="00FF75EE"/>
    <w:rsid w:val="00FF7974"/>
    <w:rsid w:val="00FF7AC0"/>
    <w:rsid w:val="0ACC07B5"/>
    <w:rsid w:val="0D353D84"/>
    <w:rsid w:val="1098EDA7"/>
    <w:rsid w:val="1B432C4E"/>
    <w:rsid w:val="1DF4DC64"/>
    <w:rsid w:val="251E43ED"/>
    <w:rsid w:val="2E385469"/>
    <w:rsid w:val="2EA0D23B"/>
    <w:rsid w:val="2F1D9453"/>
    <w:rsid w:val="312DB448"/>
    <w:rsid w:val="370B2072"/>
    <w:rsid w:val="541F23C3"/>
    <w:rsid w:val="5BF48CA6"/>
    <w:rsid w:val="6225E9ED"/>
    <w:rsid w:val="64CEC48B"/>
    <w:rsid w:val="666FA960"/>
    <w:rsid w:val="6903B7A2"/>
    <w:rsid w:val="6C5F5E0B"/>
    <w:rsid w:val="740172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C6543"/>
  <w15:docId w15:val="{D6739A4A-A8C2-46D3-AF1B-CBD6DBD1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customStyle="1" w:styleId="Definition">
    <w:name w:val="Definition"/>
    <w:aliases w:val="dd,t_Defn"/>
    <w:basedOn w:val="Normal"/>
    <w:rsid w:val="00F24520"/>
    <w:pPr>
      <w:spacing w:before="180" w:after="0"/>
      <w:ind w:left="1134"/>
    </w:pPr>
    <w:rPr>
      <w:sz w:val="22"/>
    </w:rPr>
  </w:style>
  <w:style w:type="paragraph" w:customStyle="1" w:styleId="paragraph">
    <w:name w:val="paragraph"/>
    <w:aliases w:val="a,t_Para"/>
    <w:basedOn w:val="Normal"/>
    <w:link w:val="paragraphChar"/>
    <w:rsid w:val="00F24520"/>
    <w:pPr>
      <w:tabs>
        <w:tab w:val="right" w:pos="1531"/>
      </w:tabs>
      <w:spacing w:before="40" w:after="0"/>
      <w:ind w:left="1644" w:hanging="1644"/>
    </w:pPr>
    <w:rPr>
      <w:sz w:val="22"/>
    </w:rPr>
  </w:style>
  <w:style w:type="character" w:customStyle="1" w:styleId="paragraphChar">
    <w:name w:val="paragraph Char"/>
    <w:aliases w:val="a Char"/>
    <w:link w:val="paragraph"/>
    <w:locked/>
    <w:rsid w:val="00F24520"/>
    <w:rPr>
      <w:sz w:val="22"/>
    </w:rPr>
  </w:style>
  <w:style w:type="paragraph" w:styleId="PlainText">
    <w:name w:val="Plain Text"/>
    <w:basedOn w:val="Normal"/>
    <w:link w:val="PlainTextChar"/>
    <w:uiPriority w:val="99"/>
    <w:semiHidden/>
    <w:unhideWhenUsed/>
    <w:rsid w:val="00AE4AC2"/>
    <w:pPr>
      <w:spacing w:before="0"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E4AC2"/>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0B0C1C"/>
    <w:pPr>
      <w:spacing w:before="100" w:beforeAutospacing="1" w:after="100" w:afterAutospacing="1"/>
    </w:pPr>
    <w:rPr>
      <w:szCs w:val="24"/>
    </w:rPr>
  </w:style>
  <w:style w:type="paragraph" w:styleId="Revision">
    <w:name w:val="Revision"/>
    <w:hidden/>
    <w:uiPriority w:val="99"/>
    <w:semiHidden/>
    <w:rsid w:val="008F3C2D"/>
    <w:rPr>
      <w:sz w:val="24"/>
    </w:rPr>
  </w:style>
  <w:style w:type="paragraph" w:customStyle="1" w:styleId="OutlineNumbered1">
    <w:name w:val="Outline Numbered 1"/>
    <w:basedOn w:val="Normal"/>
    <w:link w:val="OutlineNumbered1Char"/>
    <w:rsid w:val="009D753D"/>
    <w:pPr>
      <w:numPr>
        <w:numId w:val="7"/>
      </w:numPr>
      <w:spacing w:before="240"/>
    </w:pPr>
  </w:style>
  <w:style w:type="character" w:customStyle="1" w:styleId="OutlineNumbered1Char">
    <w:name w:val="Outline Numbered 1 Char"/>
    <w:basedOn w:val="DefaultParagraphFont"/>
    <w:link w:val="OutlineNumbered1"/>
    <w:rsid w:val="00160058"/>
    <w:rPr>
      <w:sz w:val="24"/>
    </w:rPr>
  </w:style>
  <w:style w:type="paragraph" w:customStyle="1" w:styleId="OutlineNumbered2">
    <w:name w:val="Outline Numbered 2"/>
    <w:basedOn w:val="Normal"/>
    <w:link w:val="OutlineNumbered2Char"/>
    <w:rsid w:val="00160058"/>
    <w:pPr>
      <w:numPr>
        <w:ilvl w:val="1"/>
        <w:numId w:val="7"/>
      </w:numPr>
      <w:spacing w:before="240"/>
    </w:pPr>
  </w:style>
  <w:style w:type="character" w:customStyle="1" w:styleId="OutlineNumbered2Char">
    <w:name w:val="Outline Numbered 2 Char"/>
    <w:basedOn w:val="DefaultParagraphFont"/>
    <w:link w:val="OutlineNumbered2"/>
    <w:rsid w:val="00160058"/>
    <w:rPr>
      <w:sz w:val="24"/>
    </w:rPr>
  </w:style>
  <w:style w:type="paragraph" w:customStyle="1" w:styleId="OutlineNumbered3">
    <w:name w:val="Outline Numbered 3"/>
    <w:basedOn w:val="Normal"/>
    <w:link w:val="OutlineNumbered3Char"/>
    <w:rsid w:val="00160058"/>
    <w:pPr>
      <w:numPr>
        <w:ilvl w:val="2"/>
        <w:numId w:val="7"/>
      </w:numPr>
      <w:spacing w:before="240"/>
    </w:pPr>
  </w:style>
  <w:style w:type="character" w:customStyle="1" w:styleId="OutlineNumbered3Char">
    <w:name w:val="Outline Numbered 3 Char"/>
    <w:basedOn w:val="DefaultParagraphFont"/>
    <w:link w:val="OutlineNumbered3"/>
    <w:rsid w:val="00160058"/>
    <w:rPr>
      <w:sz w:val="24"/>
    </w:rPr>
  </w:style>
  <w:style w:type="character" w:styleId="UnresolvedMention">
    <w:name w:val="Unresolved Mention"/>
    <w:basedOn w:val="DefaultParagraphFont"/>
    <w:uiPriority w:val="99"/>
    <w:unhideWhenUsed/>
    <w:rsid w:val="00203F50"/>
    <w:rPr>
      <w:color w:val="605E5C"/>
      <w:shd w:val="clear" w:color="auto" w:fill="E1DFDD"/>
    </w:rPr>
  </w:style>
  <w:style w:type="character" w:styleId="Mention">
    <w:name w:val="Mention"/>
    <w:basedOn w:val="DefaultParagraphFont"/>
    <w:uiPriority w:val="99"/>
    <w:unhideWhenUsed/>
    <w:rsid w:val="00203F50"/>
    <w:rPr>
      <w:color w:val="2B579A"/>
      <w:shd w:val="clear" w:color="auto" w:fill="E1DFDD"/>
    </w:rPr>
  </w:style>
  <w:style w:type="paragraph" w:styleId="FootnoteText">
    <w:name w:val="footnote text"/>
    <w:basedOn w:val="Normal"/>
    <w:link w:val="FootnoteTextChar"/>
    <w:uiPriority w:val="99"/>
    <w:semiHidden/>
    <w:unhideWhenUsed/>
    <w:rsid w:val="008B7005"/>
    <w:pPr>
      <w:spacing w:before="0" w:after="0"/>
    </w:pPr>
    <w:rPr>
      <w:sz w:val="20"/>
    </w:rPr>
  </w:style>
  <w:style w:type="character" w:customStyle="1" w:styleId="FootnoteTextChar">
    <w:name w:val="Footnote Text Char"/>
    <w:basedOn w:val="DefaultParagraphFont"/>
    <w:link w:val="FootnoteText"/>
    <w:uiPriority w:val="99"/>
    <w:semiHidden/>
    <w:rsid w:val="008B7005"/>
  </w:style>
  <w:style w:type="character" w:styleId="FootnoteReference">
    <w:name w:val="footnote reference"/>
    <w:basedOn w:val="DefaultParagraphFont"/>
    <w:uiPriority w:val="99"/>
    <w:semiHidden/>
    <w:unhideWhenUsed/>
    <w:rsid w:val="008B7005"/>
    <w:rPr>
      <w:vertAlign w:val="superscript"/>
    </w:rPr>
  </w:style>
  <w:style w:type="paragraph" w:styleId="ListParagraph">
    <w:name w:val="List Paragraph"/>
    <w:basedOn w:val="Normal"/>
    <w:uiPriority w:val="34"/>
    <w:qFormat/>
    <w:rsid w:val="0096502D"/>
    <w:pPr>
      <w:spacing w:before="0" w:after="0"/>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250">
      <w:bodyDiv w:val="1"/>
      <w:marLeft w:val="0"/>
      <w:marRight w:val="0"/>
      <w:marTop w:val="0"/>
      <w:marBottom w:val="0"/>
      <w:divBdr>
        <w:top w:val="none" w:sz="0" w:space="0" w:color="auto"/>
        <w:left w:val="none" w:sz="0" w:space="0" w:color="auto"/>
        <w:bottom w:val="none" w:sz="0" w:space="0" w:color="auto"/>
        <w:right w:val="none" w:sz="0" w:space="0" w:color="auto"/>
      </w:divBdr>
    </w:div>
    <w:div w:id="243801475">
      <w:bodyDiv w:val="1"/>
      <w:marLeft w:val="0"/>
      <w:marRight w:val="0"/>
      <w:marTop w:val="0"/>
      <w:marBottom w:val="0"/>
      <w:divBdr>
        <w:top w:val="none" w:sz="0" w:space="0" w:color="auto"/>
        <w:left w:val="none" w:sz="0" w:space="0" w:color="auto"/>
        <w:bottom w:val="none" w:sz="0" w:space="0" w:color="auto"/>
        <w:right w:val="none" w:sz="0" w:space="0" w:color="auto"/>
      </w:divBdr>
    </w:div>
    <w:div w:id="421806610">
      <w:bodyDiv w:val="1"/>
      <w:marLeft w:val="0"/>
      <w:marRight w:val="0"/>
      <w:marTop w:val="0"/>
      <w:marBottom w:val="0"/>
      <w:divBdr>
        <w:top w:val="none" w:sz="0" w:space="0" w:color="auto"/>
        <w:left w:val="none" w:sz="0" w:space="0" w:color="auto"/>
        <w:bottom w:val="none" w:sz="0" w:space="0" w:color="auto"/>
        <w:right w:val="none" w:sz="0" w:space="0" w:color="auto"/>
      </w:divBdr>
    </w:div>
    <w:div w:id="556091222">
      <w:bodyDiv w:val="1"/>
      <w:marLeft w:val="0"/>
      <w:marRight w:val="0"/>
      <w:marTop w:val="0"/>
      <w:marBottom w:val="0"/>
      <w:divBdr>
        <w:top w:val="none" w:sz="0" w:space="0" w:color="auto"/>
        <w:left w:val="none" w:sz="0" w:space="0" w:color="auto"/>
        <w:bottom w:val="none" w:sz="0" w:space="0" w:color="auto"/>
        <w:right w:val="none" w:sz="0" w:space="0" w:color="auto"/>
      </w:divBdr>
    </w:div>
    <w:div w:id="750275092">
      <w:bodyDiv w:val="1"/>
      <w:marLeft w:val="0"/>
      <w:marRight w:val="0"/>
      <w:marTop w:val="0"/>
      <w:marBottom w:val="0"/>
      <w:divBdr>
        <w:top w:val="none" w:sz="0" w:space="0" w:color="auto"/>
        <w:left w:val="none" w:sz="0" w:space="0" w:color="auto"/>
        <w:bottom w:val="none" w:sz="0" w:space="0" w:color="auto"/>
        <w:right w:val="none" w:sz="0" w:space="0" w:color="auto"/>
      </w:divBdr>
    </w:div>
    <w:div w:id="803086241">
      <w:bodyDiv w:val="1"/>
      <w:marLeft w:val="0"/>
      <w:marRight w:val="0"/>
      <w:marTop w:val="0"/>
      <w:marBottom w:val="0"/>
      <w:divBdr>
        <w:top w:val="none" w:sz="0" w:space="0" w:color="auto"/>
        <w:left w:val="none" w:sz="0" w:space="0" w:color="auto"/>
        <w:bottom w:val="none" w:sz="0" w:space="0" w:color="auto"/>
        <w:right w:val="none" w:sz="0" w:space="0" w:color="auto"/>
      </w:divBdr>
    </w:div>
    <w:div w:id="950480155">
      <w:bodyDiv w:val="1"/>
      <w:marLeft w:val="0"/>
      <w:marRight w:val="0"/>
      <w:marTop w:val="0"/>
      <w:marBottom w:val="0"/>
      <w:divBdr>
        <w:top w:val="none" w:sz="0" w:space="0" w:color="auto"/>
        <w:left w:val="none" w:sz="0" w:space="0" w:color="auto"/>
        <w:bottom w:val="none" w:sz="0" w:space="0" w:color="auto"/>
        <w:right w:val="none" w:sz="0" w:space="0" w:color="auto"/>
      </w:divBdr>
      <w:divsChild>
        <w:div w:id="1068767956">
          <w:marLeft w:val="0"/>
          <w:marRight w:val="0"/>
          <w:marTop w:val="0"/>
          <w:marBottom w:val="0"/>
          <w:divBdr>
            <w:top w:val="none" w:sz="0" w:space="0" w:color="auto"/>
            <w:left w:val="none" w:sz="0" w:space="0" w:color="auto"/>
            <w:bottom w:val="none" w:sz="0" w:space="0" w:color="auto"/>
            <w:right w:val="none" w:sz="0" w:space="0" w:color="auto"/>
          </w:divBdr>
          <w:divsChild>
            <w:div w:id="10822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6997">
      <w:bodyDiv w:val="1"/>
      <w:marLeft w:val="0"/>
      <w:marRight w:val="0"/>
      <w:marTop w:val="0"/>
      <w:marBottom w:val="0"/>
      <w:divBdr>
        <w:top w:val="none" w:sz="0" w:space="0" w:color="auto"/>
        <w:left w:val="none" w:sz="0" w:space="0" w:color="auto"/>
        <w:bottom w:val="none" w:sz="0" w:space="0" w:color="auto"/>
        <w:right w:val="none" w:sz="0" w:space="0" w:color="auto"/>
      </w:divBdr>
    </w:div>
    <w:div w:id="1022516626">
      <w:bodyDiv w:val="1"/>
      <w:marLeft w:val="0"/>
      <w:marRight w:val="0"/>
      <w:marTop w:val="0"/>
      <w:marBottom w:val="0"/>
      <w:divBdr>
        <w:top w:val="none" w:sz="0" w:space="0" w:color="auto"/>
        <w:left w:val="none" w:sz="0" w:space="0" w:color="auto"/>
        <w:bottom w:val="none" w:sz="0" w:space="0" w:color="auto"/>
        <w:right w:val="none" w:sz="0" w:space="0" w:color="auto"/>
      </w:divBdr>
    </w:div>
    <w:div w:id="1182469558">
      <w:bodyDiv w:val="1"/>
      <w:marLeft w:val="0"/>
      <w:marRight w:val="0"/>
      <w:marTop w:val="0"/>
      <w:marBottom w:val="0"/>
      <w:divBdr>
        <w:top w:val="none" w:sz="0" w:space="0" w:color="auto"/>
        <w:left w:val="none" w:sz="0" w:space="0" w:color="auto"/>
        <w:bottom w:val="none" w:sz="0" w:space="0" w:color="auto"/>
        <w:right w:val="none" w:sz="0" w:space="0" w:color="auto"/>
      </w:divBdr>
    </w:div>
    <w:div w:id="1547912355">
      <w:bodyDiv w:val="1"/>
      <w:marLeft w:val="0"/>
      <w:marRight w:val="0"/>
      <w:marTop w:val="0"/>
      <w:marBottom w:val="0"/>
      <w:divBdr>
        <w:top w:val="none" w:sz="0" w:space="0" w:color="auto"/>
        <w:left w:val="none" w:sz="0" w:space="0" w:color="auto"/>
        <w:bottom w:val="none" w:sz="0" w:space="0" w:color="auto"/>
        <w:right w:val="none" w:sz="0" w:space="0" w:color="auto"/>
      </w:divBdr>
    </w:div>
    <w:div w:id="1565599292">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7412106674B29BCDE9B5E09875A3A"/>
        <w:category>
          <w:name w:val="General"/>
          <w:gallery w:val="placeholder"/>
        </w:category>
        <w:types>
          <w:type w:val="bbPlcHdr"/>
        </w:types>
        <w:behaviors>
          <w:behavior w:val="content"/>
        </w:behaviors>
        <w:guid w:val="{2F238BFC-73F5-4E0A-A0ED-EF61C2F2D78F}"/>
      </w:docPartPr>
      <w:docPartBody>
        <w:p w:rsidR="0041541A" w:rsidRDefault="00AC41FB">
          <w:pPr>
            <w:pStyle w:val="6C37412106674B29BCDE9B5E09875A3A"/>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1A"/>
    <w:rsid w:val="00000CB9"/>
    <w:rsid w:val="00015E21"/>
    <w:rsid w:val="00084B73"/>
    <w:rsid w:val="00097C8E"/>
    <w:rsid w:val="000A18D5"/>
    <w:rsid w:val="000A2DE7"/>
    <w:rsid w:val="001D2410"/>
    <w:rsid w:val="001E3427"/>
    <w:rsid w:val="001F7C93"/>
    <w:rsid w:val="002041F4"/>
    <w:rsid w:val="002927BE"/>
    <w:rsid w:val="003446FE"/>
    <w:rsid w:val="00393EA2"/>
    <w:rsid w:val="003E6FB4"/>
    <w:rsid w:val="0041541A"/>
    <w:rsid w:val="00462030"/>
    <w:rsid w:val="00495866"/>
    <w:rsid w:val="004A7338"/>
    <w:rsid w:val="005E7B68"/>
    <w:rsid w:val="005F6368"/>
    <w:rsid w:val="00636D55"/>
    <w:rsid w:val="00662383"/>
    <w:rsid w:val="006C1EA7"/>
    <w:rsid w:val="006D058C"/>
    <w:rsid w:val="00741EBB"/>
    <w:rsid w:val="00772FDC"/>
    <w:rsid w:val="008820CC"/>
    <w:rsid w:val="008A454B"/>
    <w:rsid w:val="008B6FAB"/>
    <w:rsid w:val="008E4D75"/>
    <w:rsid w:val="00913888"/>
    <w:rsid w:val="00983C90"/>
    <w:rsid w:val="009C50AB"/>
    <w:rsid w:val="009E7C17"/>
    <w:rsid w:val="00A47BD5"/>
    <w:rsid w:val="00AB0123"/>
    <w:rsid w:val="00AC41FB"/>
    <w:rsid w:val="00AE70BE"/>
    <w:rsid w:val="00B1165B"/>
    <w:rsid w:val="00B20375"/>
    <w:rsid w:val="00B20F67"/>
    <w:rsid w:val="00B30521"/>
    <w:rsid w:val="00B52182"/>
    <w:rsid w:val="00B72142"/>
    <w:rsid w:val="00BE0A61"/>
    <w:rsid w:val="00C35761"/>
    <w:rsid w:val="00D12EFE"/>
    <w:rsid w:val="00DB2E54"/>
    <w:rsid w:val="00DD5C1C"/>
    <w:rsid w:val="00DF2B7B"/>
    <w:rsid w:val="00DF6093"/>
    <w:rsid w:val="00FA6F7B"/>
    <w:rsid w:val="00FD75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C37412106674B29BCDE9B5E09875A3A">
    <w:name w:val="6C37412106674B29BCDE9B5E09875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39d773-a83d-4623-ae74-f25711a76616">D53E5KJ36D5R-1210943221-171</_dlc_DocId>
    <_dlc_DocIdUrl xmlns="fe39d773-a83d-4623-ae74-f25711a76616">
      <Url>https://austreasury.sharepoint.com/sites/cdr-function/_layouts/15/DocIdRedir.aspx?ID=D53E5KJ36D5R-1210943221-171</Url>
      <Description>D53E5KJ36D5R-1210943221-171</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Consumer Data Right</TermName>
          <TermId xmlns="http://schemas.microsoft.com/office/infopath/2007/PartnerControls">62ed8273-6037-4ab0-b44b-2fccb4b8f0df</TermId>
        </TermInfo>
      </Terms>
    </gfba5f33532c49208d2320ce38cc3c2b>
    <_dlc_DocIdPersistId xmlns="fe39d773-a83d-4623-ae74-f25711a76616">false</_dlc_DocIdPersistId>
    <TaxCatchAll xmlns="8c1dcaad-f81b-4b7a-aa4b-c3e91d379893">
      <Value>153</Value>
      <Value>152</Value>
      <Value>151</Value>
      <Value>90</Value>
      <Value>245</Value>
    </TaxCatchAll>
    <SharedWithUsers xmlns="8c1dcaad-f81b-4b7a-aa4b-c3e91d379893">
      <UserInfo>
        <DisplayName>White, Kate</DisplayName>
        <AccountId>117</AccountId>
        <AccountType/>
      </UserInfo>
      <UserInfo>
        <DisplayName>Cao, Aris</DisplayName>
        <AccountId>218</AccountId>
        <AccountType/>
      </UserInfo>
      <UserInfo>
        <DisplayName>Hau, Wendy</DisplayName>
        <AccountId>104</AccountId>
        <AccountType/>
      </UserInfo>
      <UserInfo>
        <DisplayName>Assifi, Zacki</DisplayName>
        <AccountId>220</AccountId>
        <AccountType/>
      </UserInfo>
      <UserInfo>
        <DisplayName>Cramond, Tessa</DisplayName>
        <AccountId>517</AccountId>
        <AccountType/>
      </UserInfo>
    </SharedWithUsers>
    <cafa6b2fb032433d93929fee3322e027 xmlns="3a60d6fe-1f1e-4cbe-8e19-492919ac3f6e">
      <Terms xmlns="http://schemas.microsoft.com/office/infopath/2007/PartnerControls">
        <TermInfo xmlns="http://schemas.microsoft.com/office/infopath/2007/PartnerControls">
          <TermName xmlns="http://schemas.microsoft.com/office/infopath/2007/PartnerControls">Rules</TermName>
          <TermId xmlns="http://schemas.microsoft.com/office/infopath/2007/PartnerControls">2d7517ce-1787-4742-82de-261a971381f9</TermId>
        </TermInfo>
      </Terms>
    </cafa6b2fb032433d93929fee3322e02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8E0EEABC653DD45A6CED22122ABB8BA" ma:contentTypeVersion="13" ma:contentTypeDescription="Create a new document." ma:contentTypeScope="" ma:versionID="2e4a80dd703e600ed30d4139b8d88689">
  <xsd:schema xmlns:xsd="http://www.w3.org/2001/XMLSchema" xmlns:xs="http://www.w3.org/2001/XMLSchema" xmlns:p="http://schemas.microsoft.com/office/2006/metadata/properties" xmlns:ns2="8c1dcaad-f81b-4b7a-aa4b-c3e91d379893" xmlns:ns3="fe39d773-a83d-4623-ae74-f25711a76616" xmlns:ns4="3a60d6fe-1f1e-4cbe-8e19-492919ac3f6e" targetNamespace="http://schemas.microsoft.com/office/2006/metadata/properties" ma:root="true" ma:fieldsID="22c390d91b835a9d87779e1954181501" ns2:_="" ns3:_="" ns4:_="">
    <xsd:import namespace="8c1dcaad-f81b-4b7a-aa4b-c3e91d379893"/>
    <xsd:import namespace="fe39d773-a83d-4623-ae74-f25711a76616"/>
    <xsd:import namespace="3a60d6fe-1f1e-4cbe-8e19-492919ac3f6e"/>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4:cafa6b2fb032433d93929fee3322e027" minOccurs="0"/>
                <xsd:element ref="ns2:SharedWithUsers" minOccurs="0"/>
                <xsd:element ref="ns2: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2e49b1-ebf3-453c-b980-87c17d9f5db8}"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32e49b1-ebf3-453c-b980-87c17d9f5db8}"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Consumer Data|77705c89-a917-449e-b3f8-00fd5c9df21d"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44243ea3-db64-4864-ba94-ecd824c43933"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fieldId="{0fba5f33-532c-4920-8d23-20ce38cc3c2b}" ma:taxonomyMulti="true" ma:sspId="218240cd-c75f-40bd-87f4-262ac964b25b" ma:termSetId="7f64d968-e8c5-4574-bd5c-b2616eed1f6b"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fieldId="{4fc39f3e-4e27-47ae-990d-3c8bb74a5a64}" ma:sspId="218240cd-c75f-40bd-87f4-262ac964b25b" ma:termSetId="7220ba69-33d9-48d9-a61c-3644f38e712b"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0d6fe-1f1e-4cbe-8e19-492919ac3f6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cafa6b2fb032433d93929fee3322e027" ma:index="26" ma:taxonomy="true" ma:internalName="cafa6b2fb032433d93929fee3322e027" ma:taxonomyFieldName="Phase" ma:displayName="Phase" ma:default="" ma:fieldId="{cafa6b2f-b032-433d-9392-9fee3322e027}" ma:sspId="218240cd-c75f-40bd-87f4-262ac964b25b" ma:termSetId="0cf24f14-0e1e-4ef0-9113-37628d51810d" ma:anchorId="00000000-0000-0000-0000-000000000000" ma:open="fals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78533-3486-40E5-9013-DD26FD164D39}">
  <ds:schemaRefs>
    <ds:schemaRef ds:uri="http://schemas.microsoft.com/office/2006/metadata/properties"/>
    <ds:schemaRef ds:uri="3a60d6fe-1f1e-4cbe-8e19-492919ac3f6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fe39d773-a83d-4623-ae74-f25711a76616"/>
    <ds:schemaRef ds:uri="8c1dcaad-f81b-4b7a-aa4b-c3e91d379893"/>
    <ds:schemaRef ds:uri="http://purl.org/dc/terms/"/>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33FB4BFE-3C69-4B30-BDF4-5FE4133F0D5F}">
  <ds:schemaRefs>
    <ds:schemaRef ds:uri="http://schemas.microsoft.com/sharepoint/events"/>
  </ds:schemaRefs>
</ds:datastoreItem>
</file>

<file path=customXml/itemProps4.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5.xml><?xml version="1.0" encoding="utf-8"?>
<ds:datastoreItem xmlns:ds="http://schemas.openxmlformats.org/officeDocument/2006/customXml" ds:itemID="{7C8A9B44-B98C-4A19-9B7C-560C9E576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3a60d6fe-1f1e-4cbe-8e19-492919ac3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Sub-ES.dotx</Template>
  <TotalTime>3</TotalTime>
  <Pages>14</Pages>
  <Words>5545</Words>
  <Characters>28504</Characters>
  <Application>Microsoft Office Word</Application>
  <DocSecurity>0</DocSecurity>
  <Lines>513</Lines>
  <Paragraphs>194</Paragraphs>
  <ScaleCrop>false</ScaleCrop>
  <HeadingPairs>
    <vt:vector size="2" baseType="variant">
      <vt:variant>
        <vt:lpstr>Title</vt:lpstr>
      </vt:variant>
      <vt:variant>
        <vt:i4>1</vt:i4>
      </vt:variant>
    </vt:vector>
  </HeadingPairs>
  <TitlesOfParts>
    <vt:vector size="1" baseType="lpstr">
      <vt:lpstr>Exposure Draft Explanatory Materials - Competition and Consumer Act 2010, Competition and Consumer (Consumer Data Right) Amendment Rules (No. 2) 2023</vt:lpstr>
    </vt:vector>
  </TitlesOfParts>
  <Company/>
  <LinksUpToDate>false</LinksUpToDate>
  <CharactersWithSpaces>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Competition and Consumer Act 2010, Competition and Consumer (Consumer Data Right) Amendment Rules (No. 2) 2023</dc:title>
  <dc:subject/>
  <dc:creator>Australian Government</dc:creator>
  <cp:keywords/>
  <cp:lastModifiedBy>Hill, Christine</cp:lastModifiedBy>
  <cp:revision>4</cp:revision>
  <cp:lastPrinted>2023-04-19T09:07:00Z</cp:lastPrinted>
  <dcterms:created xsi:type="dcterms:W3CDTF">2023-08-01T00:44:00Z</dcterms:created>
  <dcterms:modified xsi:type="dcterms:W3CDTF">2023-08-21T01:07:00Z</dcterms:modified>
</cp:coreProperties>
</file>