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Light" w:eastAsia="Times New Roman" w:hAnsi="Calibri Light" w:cs="Times New Roman"/>
          <w:b w:val="0"/>
          <w:color w:val="90B6F0"/>
          <w:sz w:val="32"/>
          <w:szCs w:val="20"/>
          <w:lang w:eastAsia="en-AU"/>
        </w:rPr>
        <w:id w:val="-1442289537"/>
        <w:docPartObj>
          <w:docPartGallery w:val="Cover Pages"/>
          <w:docPartUnique/>
        </w:docPartObj>
      </w:sdtPr>
      <w:sdtEndPr>
        <w:rPr>
          <w:color w:val="auto"/>
          <w:sz w:val="22"/>
        </w:rPr>
      </w:sdtEndPr>
      <w:sdtContent>
        <w:p w14:paraId="6C75A5D5" w14:textId="6F84A1E6" w:rsidR="00C57131" w:rsidRPr="00041367" w:rsidRDefault="002F7B3D" w:rsidP="00041367">
          <w:pPr>
            <w:pStyle w:val="CoverTitle"/>
            <w:spacing w:before="1440"/>
            <w:rPr>
              <w:sz w:val="72"/>
              <w:szCs w:val="52"/>
            </w:rPr>
          </w:pPr>
          <w:r>
            <w:rPr>
              <w:noProof/>
            </w:rPr>
            <w:drawing>
              <wp:anchor distT="0" distB="0" distL="114300" distR="114300" simplePos="0" relativeHeight="251658240" behindDoc="1" locked="0" layoutInCell="1" allowOverlap="1" wp14:anchorId="41B0CC7C" wp14:editId="4C4BD018">
                <wp:simplePos x="0" y="0"/>
                <wp:positionH relativeFrom="margin">
                  <wp:posOffset>-905510</wp:posOffset>
                </wp:positionH>
                <wp:positionV relativeFrom="page">
                  <wp:posOffset>-17780</wp:posOffset>
                </wp:positionV>
                <wp:extent cx="7570800" cy="1071000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570800" cy="1071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3EE1" w:rsidRPr="00041367">
            <w:rPr>
              <w:sz w:val="72"/>
              <w:szCs w:val="52"/>
            </w:rPr>
            <w:t>Protecting consumers from unfair trading practices</w:t>
          </w:r>
        </w:p>
        <w:p w14:paraId="0AA02709" w14:textId="77777777" w:rsidR="00CB20CC" w:rsidRDefault="00CB20CC" w:rsidP="00041367">
          <w:pPr>
            <w:pStyle w:val="CoverByline"/>
          </w:pPr>
          <w:r>
            <w:t xml:space="preserve">Consultation </w:t>
          </w:r>
          <w:r w:rsidRPr="0011200A">
            <w:t xml:space="preserve">Regulation </w:t>
          </w:r>
          <w:r w:rsidRPr="00041367">
            <w:t>Impact</w:t>
          </w:r>
          <w:r w:rsidRPr="0011200A">
            <w:t xml:space="preserve"> Statement</w:t>
          </w:r>
        </w:p>
        <w:p w14:paraId="3D063486" w14:textId="77777777" w:rsidR="00CB20CC" w:rsidRPr="00AF49E5" w:rsidRDefault="00CB20CC" w:rsidP="00CB20CC">
          <w:pPr>
            <w:pStyle w:val="CoverByline"/>
          </w:pPr>
          <w:r>
            <w:t>The Treasury</w:t>
          </w:r>
        </w:p>
        <w:p w14:paraId="7E80A7BA" w14:textId="29261FE1" w:rsidR="002206DD" w:rsidRDefault="00C83E24" w:rsidP="002206DD">
          <w:pPr>
            <w:pStyle w:val="ReportDate"/>
            <w:sectPr w:rsidR="002206DD" w:rsidSect="00A97160">
              <w:headerReference w:type="even" r:id="rId13"/>
              <w:headerReference w:type="default" r:id="rId14"/>
              <w:footerReference w:type="even" r:id="rId15"/>
              <w:footerReference w:type="default" r:id="rId16"/>
              <w:headerReference w:type="first" r:id="rId17"/>
              <w:footerReference w:type="first" r:id="rId18"/>
              <w:pgSz w:w="11906" w:h="16838" w:code="9"/>
              <w:pgMar w:top="1843" w:right="1418" w:bottom="1418" w:left="1418" w:header="709" w:footer="709" w:gutter="0"/>
              <w:pgNumType w:fmt="lowerRoman" w:start="0"/>
              <w:cols w:space="708"/>
              <w:titlePg/>
              <w:docGrid w:linePitch="360"/>
            </w:sectPr>
          </w:pPr>
          <w:r w:rsidRPr="00041367">
            <w:rPr>
              <w:rStyle w:val="ReportDateChar"/>
            </w:rPr>
            <w:t xml:space="preserve">August </w:t>
          </w:r>
          <w:r w:rsidR="00C005F9" w:rsidRPr="00041367">
            <w:rPr>
              <w:rStyle w:val="ReportDateChar"/>
            </w:rPr>
            <w:t>2023</w:t>
          </w:r>
        </w:p>
      </w:sdtContent>
    </w:sdt>
    <w:p w14:paraId="4FF2D0C1" w14:textId="73B3B821" w:rsidR="000E0B74" w:rsidRDefault="000E0B74" w:rsidP="005877AC">
      <w:pPr>
        <w:spacing w:before="0" w:after="160" w:line="259" w:lineRule="auto"/>
      </w:pPr>
      <w:r w:rsidRPr="00661BF0">
        <w:lastRenderedPageBreak/>
        <w:t xml:space="preserve">© Commonwealth of Australia </w:t>
      </w:r>
      <w:r w:rsidRPr="0026124E">
        <w:t>20</w:t>
      </w:r>
      <w:r w:rsidR="00D64CEC" w:rsidRPr="0026124E">
        <w:t>2</w:t>
      </w:r>
      <w:r w:rsidR="003F10CF">
        <w:t>3</w:t>
      </w:r>
    </w:p>
    <w:p w14:paraId="65ABE4FE" w14:textId="5257D5D7" w:rsidR="000E0B74" w:rsidRDefault="000E0B74" w:rsidP="000E0B74">
      <w:pPr>
        <w:tabs>
          <w:tab w:val="left" w:pos="1650"/>
        </w:tabs>
        <w:spacing w:before="240"/>
        <w:rPr>
          <w:sz w:val="24"/>
          <w:szCs w:val="24"/>
        </w:rPr>
      </w:pPr>
      <w:r w:rsidRPr="002F1BC2">
        <w:t>This publication is available for your use under a</w:t>
      </w:r>
      <w:r w:rsidRPr="00476F09">
        <w:rPr>
          <w:rFonts w:cstheme="minorHAnsi"/>
          <w:sz w:val="24"/>
          <w:szCs w:val="24"/>
        </w:rPr>
        <w:t xml:space="preserve"> </w:t>
      </w:r>
      <w:hyperlink r:id="rId19"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 The full licence terms are available from</w:t>
      </w:r>
      <w:r w:rsidRPr="00476F09">
        <w:rPr>
          <w:rFonts w:cstheme="minorHAnsi"/>
          <w:sz w:val="24"/>
          <w:szCs w:val="24"/>
        </w:rPr>
        <w:t xml:space="preserve"> </w:t>
      </w:r>
      <w:hyperlink r:id="rId20" w:history="1">
        <w:r w:rsidRPr="001F1B27">
          <w:rPr>
            <w:rStyle w:val="Hyperlink"/>
          </w:rPr>
          <w:t>http://creativecommons.org/licenses/by/3.0/au/legalcode</w:t>
        </w:r>
      </w:hyperlink>
      <w:r w:rsidRPr="006627B4">
        <w:rPr>
          <w:rStyle w:val="Hyperlink"/>
        </w:rPr>
        <w:t>.</w:t>
      </w:r>
      <w:r w:rsidRPr="00D06A21">
        <w:rPr>
          <w:sz w:val="24"/>
          <w:szCs w:val="24"/>
        </w:rPr>
        <w:t xml:space="preserve"> </w:t>
      </w:r>
    </w:p>
    <w:p w14:paraId="0E7CCCE0" w14:textId="77777777" w:rsidR="000E0B74" w:rsidRDefault="000E0B74" w:rsidP="000E0B74">
      <w:pPr>
        <w:pStyle w:val="ChartGraphic"/>
        <w:jc w:val="left"/>
      </w:pPr>
      <w:r w:rsidRPr="00E56DFB">
        <w:rPr>
          <w:noProof/>
        </w:rPr>
        <w:drawing>
          <wp:inline distT="0" distB="0" distL="0" distR="0" wp14:anchorId="687F25A0" wp14:editId="70D368B4">
            <wp:extent cx="809625" cy="285750"/>
            <wp:effectExtent l="0" t="0" r="9525" b="0"/>
            <wp:docPr id="3" name="Picture 3"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64CC76BA" w14:textId="77777777" w:rsidR="000E0B74" w:rsidRPr="006627B4" w:rsidRDefault="000E0B74" w:rsidP="000E0B74">
      <w:pPr>
        <w:tabs>
          <w:tab w:val="left" w:pos="1650"/>
        </w:tabs>
        <w:spacing w:before="240"/>
      </w:pPr>
      <w:r w:rsidRPr="006627B4">
        <w:t>Use of Treasury material under a</w:t>
      </w:r>
      <w:r w:rsidRPr="00476F09">
        <w:rPr>
          <w:rFonts w:cstheme="minorHAnsi"/>
          <w:sz w:val="24"/>
          <w:szCs w:val="24"/>
        </w:rPr>
        <w:t xml:space="preserve"> </w:t>
      </w:r>
      <w:hyperlink r:id="rId22" w:history="1">
        <w:r w:rsidRPr="002F1BC2">
          <w:rPr>
            <w:rStyle w:val="Hyperlink"/>
          </w:rPr>
          <w:t>Creative Commons Attribution 3.0 Australia</w:t>
        </w:r>
      </w:hyperlink>
      <w:r w:rsidR="00A155F0">
        <w:t xml:space="preserve"> l</w:t>
      </w:r>
      <w:r w:rsidRPr="006627B4">
        <w:t>icence requires you to attribute the work (but not in any way that suggests that the Treasury endorse</w:t>
      </w:r>
      <w:r>
        <w:t>s you or your use of the work).</w:t>
      </w:r>
    </w:p>
    <w:p w14:paraId="12F3B71B" w14:textId="3D702A9C" w:rsidR="000E0B74" w:rsidRPr="006469CC" w:rsidRDefault="000E0B74" w:rsidP="006469CC">
      <w:pPr>
        <w:spacing w:before="240"/>
        <w:rPr>
          <w:b/>
        </w:rPr>
      </w:pPr>
      <w:r w:rsidRPr="006469CC">
        <w:rPr>
          <w:b/>
        </w:rPr>
        <w:t xml:space="preserve">Treasury material used </w:t>
      </w:r>
      <w:r w:rsidR="000E31BB">
        <w:rPr>
          <w:b/>
        </w:rPr>
        <w:t>‘</w:t>
      </w:r>
      <w:r w:rsidRPr="006469CC">
        <w:rPr>
          <w:b/>
        </w:rPr>
        <w:t>as supplied</w:t>
      </w:r>
      <w:r w:rsidR="000E31BB">
        <w:rPr>
          <w:b/>
        </w:rPr>
        <w:t>’</w:t>
      </w:r>
      <w:r w:rsidR="00E976E9">
        <w:rPr>
          <w:b/>
        </w:rPr>
        <w:t>.</w:t>
      </w:r>
    </w:p>
    <w:p w14:paraId="2AC4521D" w14:textId="57257A25" w:rsidR="000E0B74" w:rsidRPr="00476F09" w:rsidRDefault="000E0B74" w:rsidP="00386297">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rsidR="003C43BB">
        <w:t xml:space="preserve"> – </w:t>
      </w:r>
      <w:r>
        <w:t>then Treasury prefers t</w:t>
      </w:r>
      <w:r w:rsidRPr="00476F09">
        <w:t xml:space="preserve">he following attribution: </w:t>
      </w:r>
    </w:p>
    <w:p w14:paraId="488EEB11" w14:textId="5E68B916" w:rsidR="000E0B74" w:rsidRPr="00A13A11" w:rsidRDefault="000E0B74" w:rsidP="000E0B74">
      <w:pPr>
        <w:ind w:firstLine="720"/>
      </w:pPr>
      <w:r w:rsidRPr="00AB43D2">
        <w:rPr>
          <w:rStyle w:val="Emphasis"/>
        </w:rPr>
        <w:t>Source: The Australian Government the Treasury</w:t>
      </w:r>
      <w:r w:rsidR="00860FCA" w:rsidRPr="00AB43D2">
        <w:rPr>
          <w:rStyle w:val="Emphasis"/>
        </w:rPr>
        <w:t>.</w:t>
      </w:r>
    </w:p>
    <w:p w14:paraId="2DDCBE6C" w14:textId="77777777" w:rsidR="000E0B74" w:rsidRPr="006627B4" w:rsidRDefault="000E0B74" w:rsidP="000E0B74">
      <w:pPr>
        <w:spacing w:before="240"/>
      </w:pPr>
      <w:r w:rsidRPr="00CC63CC">
        <w:rPr>
          <w:b/>
        </w:rPr>
        <w:t>Derivative</w:t>
      </w:r>
      <w:r w:rsidRPr="006627B4">
        <w:t xml:space="preserve"> </w:t>
      </w:r>
      <w:r w:rsidRPr="00CC63CC">
        <w:rPr>
          <w:b/>
        </w:rPr>
        <w:t>material</w:t>
      </w:r>
    </w:p>
    <w:p w14:paraId="08820782" w14:textId="77777777" w:rsidR="000E0B74" w:rsidRPr="006627B4" w:rsidRDefault="000E0B74" w:rsidP="000E0B74">
      <w:r w:rsidRPr="006627B4">
        <w:t xml:space="preserve">If you have modified or transformed Treasury material, or derived new material from those of the Treasury in any way, then Treasury prefers the following attribution: </w:t>
      </w:r>
    </w:p>
    <w:p w14:paraId="7F66CAA2" w14:textId="53CBBA34" w:rsidR="000E0B74" w:rsidRPr="006627B4" w:rsidRDefault="000E0B74" w:rsidP="000E0B74">
      <w:pPr>
        <w:ind w:firstLine="720"/>
      </w:pPr>
      <w:r w:rsidRPr="00AB43D2">
        <w:rPr>
          <w:rStyle w:val="Emphasis"/>
        </w:rPr>
        <w:t>Based on The Australian Government the Treasury data</w:t>
      </w:r>
      <w:r w:rsidR="00860FCA">
        <w:t>.</w:t>
      </w:r>
    </w:p>
    <w:p w14:paraId="2578A2D6" w14:textId="77777777" w:rsidR="000E0B74" w:rsidRPr="006627B4" w:rsidRDefault="000E0B74" w:rsidP="000E0B74">
      <w:pPr>
        <w:spacing w:before="240"/>
        <w:rPr>
          <w:b/>
        </w:rPr>
      </w:pPr>
      <w:r w:rsidRPr="006627B4">
        <w:rPr>
          <w:b/>
        </w:rPr>
        <w:t>Use of the Coat of Arms</w:t>
      </w:r>
    </w:p>
    <w:p w14:paraId="330B294B" w14:textId="13262481" w:rsidR="002B4733" w:rsidRPr="005C503A" w:rsidRDefault="002B4733" w:rsidP="005C503A">
      <w:pPr>
        <w:spacing w:before="240"/>
      </w:pPr>
      <w:r w:rsidRPr="005C503A">
        <w:t xml:space="preserve">The terms under which the Coat of Arms can be used are set out on the Department of the Prime Minister and Cabinet website </w:t>
      </w:r>
      <w:r w:rsidR="00361A5E">
        <w:t>(see</w:t>
      </w:r>
      <w:r w:rsidR="008B4058">
        <w:t xml:space="preserve"> </w:t>
      </w:r>
      <w:hyperlink r:id="rId23" w:history="1">
        <w:r w:rsidR="008B4058" w:rsidRPr="008B4058">
          <w:rPr>
            <w:rStyle w:val="Hyperlink"/>
          </w:rPr>
          <w:t>https://www.pmc.gov.au/honours</w:t>
        </w:r>
        <w:r w:rsidR="000E31BB">
          <w:rPr>
            <w:rStyle w:val="Hyperlink"/>
          </w:rPr>
          <w:noBreakHyphen/>
        </w:r>
        <w:r w:rsidR="008B4058" w:rsidRPr="008B4058">
          <w:rPr>
            <w:rStyle w:val="Hyperlink"/>
          </w:rPr>
          <w:t>and</w:t>
        </w:r>
        <w:r w:rsidR="000E31BB">
          <w:rPr>
            <w:rStyle w:val="Hyperlink"/>
          </w:rPr>
          <w:noBreakHyphen/>
        </w:r>
        <w:r w:rsidR="008B4058" w:rsidRPr="008B4058">
          <w:rPr>
            <w:rStyle w:val="Hyperlink"/>
          </w:rPr>
          <w:t>symbols/commonwealth</w:t>
        </w:r>
        <w:r w:rsidR="000E31BB">
          <w:rPr>
            <w:rStyle w:val="Hyperlink"/>
          </w:rPr>
          <w:noBreakHyphen/>
        </w:r>
        <w:r w:rsidR="008B4058" w:rsidRPr="008B4058">
          <w:rPr>
            <w:rStyle w:val="Hyperlink"/>
          </w:rPr>
          <w:t>coat</w:t>
        </w:r>
        <w:r w:rsidR="000E31BB">
          <w:rPr>
            <w:rStyle w:val="Hyperlink"/>
          </w:rPr>
          <w:noBreakHyphen/>
        </w:r>
        <w:r w:rsidR="008B4058" w:rsidRPr="008B4058">
          <w:rPr>
            <w:rStyle w:val="Hyperlink"/>
          </w:rPr>
          <w:t>arms</w:t>
        </w:r>
      </w:hyperlink>
      <w:r w:rsidRPr="005C503A">
        <w:t>).</w:t>
      </w:r>
    </w:p>
    <w:p w14:paraId="7CFE49F0" w14:textId="77777777" w:rsidR="000E0B74" w:rsidRPr="006627B4" w:rsidRDefault="000E0B74" w:rsidP="000E0B74">
      <w:pPr>
        <w:spacing w:before="240"/>
        <w:rPr>
          <w:b/>
        </w:rPr>
      </w:pPr>
      <w:r>
        <w:rPr>
          <w:b/>
        </w:rPr>
        <w:t>Other u</w:t>
      </w:r>
      <w:r w:rsidRPr="006627B4">
        <w:rPr>
          <w:b/>
        </w:rPr>
        <w:t>ses</w:t>
      </w:r>
    </w:p>
    <w:p w14:paraId="4267780B" w14:textId="77777777" w:rsidR="000E0B74" w:rsidRPr="006627B4" w:rsidRDefault="000E0B74" w:rsidP="000E0B74">
      <w:r>
        <w:t>E</w:t>
      </w:r>
      <w:r w:rsidRPr="006627B4">
        <w:t>nquiries regarding this licence and any other use of this document are welcome at:</w:t>
      </w:r>
    </w:p>
    <w:p w14:paraId="16752194" w14:textId="63AADE82" w:rsidR="000E0B74" w:rsidRPr="002F1BC2" w:rsidRDefault="000E0B74" w:rsidP="000E0B74">
      <w:pPr>
        <w:ind w:left="720"/>
        <w:rPr>
          <w:rStyle w:val="Hyperlink"/>
        </w:rPr>
      </w:pPr>
      <w:r w:rsidRPr="006627B4">
        <w:t>Manager</w:t>
      </w:r>
      <w:r w:rsidR="00A72960">
        <w:br/>
      </w:r>
      <w:r>
        <w:t>Media Unit</w:t>
      </w:r>
      <w:r>
        <w:br/>
      </w:r>
      <w:r w:rsidRPr="006627B4">
        <w:t>The Treasury</w:t>
      </w:r>
      <w:r>
        <w:br/>
      </w:r>
      <w:r w:rsidRPr="006627B4">
        <w:t xml:space="preserve">Langton Crescent </w:t>
      </w:r>
      <w:r>
        <w:br/>
      </w:r>
      <w:r w:rsidRPr="006627B4">
        <w:t>Parkes</w:t>
      </w:r>
      <w:r w:rsidR="000E31BB">
        <w:t> </w:t>
      </w:r>
      <w:r w:rsidRPr="006627B4">
        <w:t>ACT</w:t>
      </w:r>
      <w:r w:rsidR="000E31BB">
        <w:t> </w:t>
      </w:r>
      <w:r w:rsidRPr="006627B4">
        <w:t>2600</w:t>
      </w:r>
      <w:r>
        <w:br/>
      </w:r>
      <w:r w:rsidRPr="006627B4">
        <w:t xml:space="preserve">Email: </w:t>
      </w:r>
      <w:hyperlink r:id="rId24">
        <w:r w:rsidR="00386297" w:rsidRPr="4B483AB3">
          <w:rPr>
            <w:rStyle w:val="Hyperlink"/>
          </w:rPr>
          <w:t>media@treasury.gov.au</w:t>
        </w:r>
      </w:hyperlink>
    </w:p>
    <w:p w14:paraId="2695ED9B" w14:textId="77777777" w:rsidR="00F836F9" w:rsidRPr="00804AF2" w:rsidRDefault="00F836F9" w:rsidP="00804AF2">
      <w:pPr>
        <w:sectPr w:rsidR="00F836F9" w:rsidRPr="00804AF2" w:rsidSect="00A97160">
          <w:pgSz w:w="11906" w:h="16838" w:code="9"/>
          <w:pgMar w:top="1843" w:right="1418" w:bottom="1418" w:left="1418" w:header="709" w:footer="709" w:gutter="0"/>
          <w:pgNumType w:fmt="lowerRoman" w:start="0"/>
          <w:cols w:space="708"/>
          <w:titlePg/>
          <w:docGrid w:linePitch="360"/>
        </w:sectPr>
      </w:pPr>
    </w:p>
    <w:p w14:paraId="505E59D4" w14:textId="77777777" w:rsidR="001230E2" w:rsidRDefault="000E0B74" w:rsidP="00107187">
      <w:pPr>
        <w:pStyle w:val="Heading1"/>
        <w:rPr>
          <w:noProof/>
        </w:rPr>
      </w:pPr>
      <w:bookmarkStart w:id="0" w:name="_Toc111026801"/>
      <w:bookmarkStart w:id="1" w:name="_Toc141705029"/>
      <w:bookmarkStart w:id="2" w:name="_Toc144208255"/>
      <w:r w:rsidRPr="007E1F8B">
        <w:lastRenderedPageBreak/>
        <w:t>Contents</w:t>
      </w:r>
      <w:bookmarkEnd w:id="0"/>
      <w:bookmarkEnd w:id="1"/>
      <w:bookmarkEnd w:id="2"/>
      <w:r>
        <w:rPr>
          <w:rFonts w:eastAsiaTheme="majorEastAsia"/>
          <w:noProof/>
          <w:spacing w:val="5"/>
          <w:szCs w:val="22"/>
        </w:rPr>
        <w:fldChar w:fldCharType="begin"/>
      </w:r>
      <w:r w:rsidRPr="007E1F8B">
        <w:instrText xml:space="preserve"> TOC \o "1-3" \h \z \u </w:instrText>
      </w:r>
      <w:r>
        <w:rPr>
          <w:rFonts w:eastAsiaTheme="majorEastAsia"/>
          <w:noProof/>
          <w:spacing w:val="5"/>
          <w:szCs w:val="22"/>
        </w:rPr>
        <w:fldChar w:fldCharType="separate"/>
      </w:r>
    </w:p>
    <w:p w14:paraId="4EA8EC70" w14:textId="13D02215" w:rsidR="001230E2" w:rsidRDefault="00000000">
      <w:pPr>
        <w:pStyle w:val="TOC1"/>
        <w:rPr>
          <w:rFonts w:asciiTheme="minorHAnsi" w:eastAsiaTheme="minorEastAsia" w:hAnsiTheme="minorHAnsi" w:cstheme="minorBidi"/>
          <w:b w:val="0"/>
          <w:color w:val="auto"/>
        </w:rPr>
      </w:pPr>
      <w:hyperlink w:anchor="_Toc144208255" w:history="1">
        <w:r w:rsidR="001230E2" w:rsidRPr="009570E2">
          <w:rPr>
            <w:rStyle w:val="Hyperlink"/>
          </w:rPr>
          <w:t>Contents</w:t>
        </w:r>
        <w:r w:rsidR="001230E2">
          <w:rPr>
            <w:webHidden/>
          </w:rPr>
          <w:tab/>
        </w:r>
        <w:r w:rsidR="001230E2">
          <w:rPr>
            <w:webHidden/>
          </w:rPr>
          <w:fldChar w:fldCharType="begin"/>
        </w:r>
        <w:r w:rsidR="001230E2">
          <w:rPr>
            <w:webHidden/>
          </w:rPr>
          <w:instrText xml:space="preserve"> PAGEREF _Toc144208255 \h </w:instrText>
        </w:r>
        <w:r w:rsidR="001230E2">
          <w:rPr>
            <w:webHidden/>
          </w:rPr>
        </w:r>
        <w:r w:rsidR="001230E2">
          <w:rPr>
            <w:webHidden/>
          </w:rPr>
          <w:fldChar w:fldCharType="separate"/>
        </w:r>
        <w:r w:rsidR="00D93B1D">
          <w:rPr>
            <w:webHidden/>
          </w:rPr>
          <w:t>iii</w:t>
        </w:r>
        <w:r w:rsidR="001230E2">
          <w:rPr>
            <w:webHidden/>
          </w:rPr>
          <w:fldChar w:fldCharType="end"/>
        </w:r>
      </w:hyperlink>
    </w:p>
    <w:p w14:paraId="41835709" w14:textId="4F2E21C7" w:rsidR="001230E2" w:rsidRDefault="00000000">
      <w:pPr>
        <w:pStyle w:val="TOC1"/>
        <w:rPr>
          <w:rFonts w:asciiTheme="minorHAnsi" w:eastAsiaTheme="minorEastAsia" w:hAnsiTheme="minorHAnsi" w:cstheme="minorBidi"/>
          <w:b w:val="0"/>
          <w:color w:val="auto"/>
        </w:rPr>
      </w:pPr>
      <w:hyperlink w:anchor="_Toc144208256" w:history="1">
        <w:r w:rsidR="001230E2" w:rsidRPr="009570E2">
          <w:rPr>
            <w:rStyle w:val="Hyperlink"/>
          </w:rPr>
          <w:t>Abbreviations</w:t>
        </w:r>
        <w:r w:rsidR="001230E2">
          <w:rPr>
            <w:webHidden/>
          </w:rPr>
          <w:tab/>
        </w:r>
        <w:r w:rsidR="001230E2">
          <w:rPr>
            <w:webHidden/>
          </w:rPr>
          <w:fldChar w:fldCharType="begin"/>
        </w:r>
        <w:r w:rsidR="001230E2">
          <w:rPr>
            <w:webHidden/>
          </w:rPr>
          <w:instrText xml:space="preserve"> PAGEREF _Toc144208256 \h </w:instrText>
        </w:r>
        <w:r w:rsidR="001230E2">
          <w:rPr>
            <w:webHidden/>
          </w:rPr>
        </w:r>
        <w:r w:rsidR="001230E2">
          <w:rPr>
            <w:webHidden/>
          </w:rPr>
          <w:fldChar w:fldCharType="separate"/>
        </w:r>
        <w:r w:rsidR="00D93B1D">
          <w:rPr>
            <w:webHidden/>
          </w:rPr>
          <w:t>1</w:t>
        </w:r>
        <w:r w:rsidR="001230E2">
          <w:rPr>
            <w:webHidden/>
          </w:rPr>
          <w:fldChar w:fldCharType="end"/>
        </w:r>
      </w:hyperlink>
    </w:p>
    <w:p w14:paraId="66AEBFA5" w14:textId="2927DE15" w:rsidR="001230E2" w:rsidRDefault="00000000">
      <w:pPr>
        <w:pStyle w:val="TOC1"/>
        <w:rPr>
          <w:rFonts w:asciiTheme="minorHAnsi" w:eastAsiaTheme="minorEastAsia" w:hAnsiTheme="minorHAnsi" w:cstheme="minorBidi"/>
          <w:b w:val="0"/>
          <w:color w:val="auto"/>
        </w:rPr>
      </w:pPr>
      <w:hyperlink w:anchor="_Toc144208257" w:history="1">
        <w:r w:rsidR="001230E2" w:rsidRPr="009570E2">
          <w:rPr>
            <w:rStyle w:val="Hyperlink"/>
          </w:rPr>
          <w:t>About this Consultation Regulation Impact Statement</w:t>
        </w:r>
        <w:r w:rsidR="001230E2">
          <w:rPr>
            <w:webHidden/>
          </w:rPr>
          <w:tab/>
        </w:r>
        <w:r w:rsidR="001230E2">
          <w:rPr>
            <w:webHidden/>
          </w:rPr>
          <w:fldChar w:fldCharType="begin"/>
        </w:r>
        <w:r w:rsidR="001230E2">
          <w:rPr>
            <w:webHidden/>
          </w:rPr>
          <w:instrText xml:space="preserve"> PAGEREF _Toc144208257 \h </w:instrText>
        </w:r>
        <w:r w:rsidR="001230E2">
          <w:rPr>
            <w:webHidden/>
          </w:rPr>
        </w:r>
        <w:r w:rsidR="001230E2">
          <w:rPr>
            <w:webHidden/>
          </w:rPr>
          <w:fldChar w:fldCharType="separate"/>
        </w:r>
        <w:r w:rsidR="00D93B1D">
          <w:rPr>
            <w:webHidden/>
          </w:rPr>
          <w:t>2</w:t>
        </w:r>
        <w:r w:rsidR="001230E2">
          <w:rPr>
            <w:webHidden/>
          </w:rPr>
          <w:fldChar w:fldCharType="end"/>
        </w:r>
      </w:hyperlink>
    </w:p>
    <w:p w14:paraId="58FB12CD" w14:textId="308023D4" w:rsidR="001230E2" w:rsidRDefault="00000000">
      <w:pPr>
        <w:pStyle w:val="TOC1"/>
        <w:rPr>
          <w:rFonts w:asciiTheme="minorHAnsi" w:eastAsiaTheme="minorEastAsia" w:hAnsiTheme="minorHAnsi" w:cstheme="minorBidi"/>
          <w:b w:val="0"/>
          <w:color w:val="auto"/>
        </w:rPr>
      </w:pPr>
      <w:hyperlink w:anchor="_Toc144208258" w:history="1">
        <w:r w:rsidR="001230E2" w:rsidRPr="009570E2">
          <w:rPr>
            <w:rStyle w:val="Hyperlink"/>
          </w:rPr>
          <w:t>Consultation process</w:t>
        </w:r>
        <w:r w:rsidR="001230E2">
          <w:rPr>
            <w:webHidden/>
          </w:rPr>
          <w:tab/>
        </w:r>
        <w:r w:rsidR="001230E2">
          <w:rPr>
            <w:webHidden/>
          </w:rPr>
          <w:fldChar w:fldCharType="begin"/>
        </w:r>
        <w:r w:rsidR="001230E2">
          <w:rPr>
            <w:webHidden/>
          </w:rPr>
          <w:instrText xml:space="preserve"> PAGEREF _Toc144208258 \h </w:instrText>
        </w:r>
        <w:r w:rsidR="001230E2">
          <w:rPr>
            <w:webHidden/>
          </w:rPr>
        </w:r>
        <w:r w:rsidR="001230E2">
          <w:rPr>
            <w:webHidden/>
          </w:rPr>
          <w:fldChar w:fldCharType="separate"/>
        </w:r>
        <w:r w:rsidR="00D93B1D">
          <w:rPr>
            <w:webHidden/>
          </w:rPr>
          <w:t>3</w:t>
        </w:r>
        <w:r w:rsidR="001230E2">
          <w:rPr>
            <w:webHidden/>
          </w:rPr>
          <w:fldChar w:fldCharType="end"/>
        </w:r>
      </w:hyperlink>
    </w:p>
    <w:p w14:paraId="330D37F6" w14:textId="630A9E18" w:rsidR="001230E2" w:rsidRDefault="00000000">
      <w:pPr>
        <w:pStyle w:val="TOC2"/>
        <w:rPr>
          <w:rFonts w:asciiTheme="minorHAnsi" w:eastAsiaTheme="minorEastAsia" w:hAnsiTheme="minorHAnsi" w:cstheme="minorBidi"/>
          <w:color w:val="auto"/>
          <w:szCs w:val="22"/>
        </w:rPr>
      </w:pPr>
      <w:hyperlink w:anchor="_Toc144208259" w:history="1">
        <w:r w:rsidR="001230E2" w:rsidRPr="009570E2">
          <w:rPr>
            <w:rStyle w:val="Hyperlink"/>
          </w:rPr>
          <w:t>Making a submission to Treasury</w:t>
        </w:r>
        <w:r w:rsidR="001230E2">
          <w:rPr>
            <w:webHidden/>
          </w:rPr>
          <w:tab/>
        </w:r>
        <w:r w:rsidR="001230E2">
          <w:rPr>
            <w:webHidden/>
          </w:rPr>
          <w:fldChar w:fldCharType="begin"/>
        </w:r>
        <w:r w:rsidR="001230E2">
          <w:rPr>
            <w:webHidden/>
          </w:rPr>
          <w:instrText xml:space="preserve"> PAGEREF _Toc144208259 \h </w:instrText>
        </w:r>
        <w:r w:rsidR="001230E2">
          <w:rPr>
            <w:webHidden/>
          </w:rPr>
        </w:r>
        <w:r w:rsidR="001230E2">
          <w:rPr>
            <w:webHidden/>
          </w:rPr>
          <w:fldChar w:fldCharType="separate"/>
        </w:r>
        <w:r w:rsidR="00D93B1D">
          <w:rPr>
            <w:webHidden/>
          </w:rPr>
          <w:t>3</w:t>
        </w:r>
        <w:r w:rsidR="001230E2">
          <w:rPr>
            <w:webHidden/>
          </w:rPr>
          <w:fldChar w:fldCharType="end"/>
        </w:r>
      </w:hyperlink>
    </w:p>
    <w:p w14:paraId="1D28AB04" w14:textId="5FBB5853" w:rsidR="001230E2" w:rsidRDefault="00000000">
      <w:pPr>
        <w:pStyle w:val="TOC3"/>
        <w:rPr>
          <w:rFonts w:asciiTheme="minorHAnsi" w:eastAsiaTheme="minorEastAsia" w:hAnsiTheme="minorHAnsi" w:cstheme="minorBidi"/>
          <w:szCs w:val="22"/>
        </w:rPr>
      </w:pPr>
      <w:hyperlink w:anchor="_Toc144208260" w:history="1">
        <w:r w:rsidR="001230E2" w:rsidRPr="009570E2">
          <w:rPr>
            <w:rStyle w:val="Hyperlink"/>
          </w:rPr>
          <w:t>Contact information</w:t>
        </w:r>
        <w:r w:rsidR="001230E2">
          <w:rPr>
            <w:webHidden/>
          </w:rPr>
          <w:tab/>
        </w:r>
        <w:r w:rsidR="001230E2">
          <w:rPr>
            <w:webHidden/>
          </w:rPr>
          <w:fldChar w:fldCharType="begin"/>
        </w:r>
        <w:r w:rsidR="001230E2">
          <w:rPr>
            <w:webHidden/>
          </w:rPr>
          <w:instrText xml:space="preserve"> PAGEREF _Toc144208260 \h </w:instrText>
        </w:r>
        <w:r w:rsidR="001230E2">
          <w:rPr>
            <w:webHidden/>
          </w:rPr>
        </w:r>
        <w:r w:rsidR="001230E2">
          <w:rPr>
            <w:webHidden/>
          </w:rPr>
          <w:fldChar w:fldCharType="separate"/>
        </w:r>
        <w:r w:rsidR="00D93B1D">
          <w:rPr>
            <w:webHidden/>
          </w:rPr>
          <w:t>3</w:t>
        </w:r>
        <w:r w:rsidR="001230E2">
          <w:rPr>
            <w:webHidden/>
          </w:rPr>
          <w:fldChar w:fldCharType="end"/>
        </w:r>
      </w:hyperlink>
    </w:p>
    <w:p w14:paraId="3C357957" w14:textId="563CFF76" w:rsidR="001230E2" w:rsidRDefault="00000000">
      <w:pPr>
        <w:pStyle w:val="TOC1"/>
        <w:rPr>
          <w:rFonts w:asciiTheme="minorHAnsi" w:eastAsiaTheme="minorEastAsia" w:hAnsiTheme="minorHAnsi" w:cstheme="minorBidi"/>
          <w:b w:val="0"/>
          <w:color w:val="auto"/>
        </w:rPr>
      </w:pPr>
      <w:hyperlink w:anchor="_Toc144208261" w:history="1">
        <w:r w:rsidR="001230E2" w:rsidRPr="009570E2">
          <w:rPr>
            <w:rStyle w:val="Hyperlink"/>
          </w:rPr>
          <w:t>Introduction</w:t>
        </w:r>
        <w:r w:rsidR="001230E2">
          <w:rPr>
            <w:webHidden/>
          </w:rPr>
          <w:tab/>
        </w:r>
        <w:r w:rsidR="001230E2">
          <w:rPr>
            <w:webHidden/>
          </w:rPr>
          <w:fldChar w:fldCharType="begin"/>
        </w:r>
        <w:r w:rsidR="001230E2">
          <w:rPr>
            <w:webHidden/>
          </w:rPr>
          <w:instrText xml:space="preserve"> PAGEREF _Toc144208261 \h </w:instrText>
        </w:r>
        <w:r w:rsidR="001230E2">
          <w:rPr>
            <w:webHidden/>
          </w:rPr>
        </w:r>
        <w:r w:rsidR="001230E2">
          <w:rPr>
            <w:webHidden/>
          </w:rPr>
          <w:fldChar w:fldCharType="separate"/>
        </w:r>
        <w:r w:rsidR="00D93B1D">
          <w:rPr>
            <w:webHidden/>
          </w:rPr>
          <w:t>4</w:t>
        </w:r>
        <w:r w:rsidR="001230E2">
          <w:rPr>
            <w:webHidden/>
          </w:rPr>
          <w:fldChar w:fldCharType="end"/>
        </w:r>
      </w:hyperlink>
    </w:p>
    <w:p w14:paraId="6A7CE3FB" w14:textId="7EFDB4BF" w:rsidR="001230E2" w:rsidRDefault="00000000">
      <w:pPr>
        <w:pStyle w:val="TOC1"/>
        <w:rPr>
          <w:rFonts w:asciiTheme="minorHAnsi" w:eastAsiaTheme="minorEastAsia" w:hAnsiTheme="minorHAnsi" w:cstheme="minorBidi"/>
          <w:b w:val="0"/>
          <w:color w:val="auto"/>
        </w:rPr>
      </w:pPr>
      <w:hyperlink w:anchor="_Toc144208262" w:history="1">
        <w:r w:rsidR="001230E2" w:rsidRPr="009570E2">
          <w:rPr>
            <w:rStyle w:val="Hyperlink"/>
          </w:rPr>
          <w:t>Key focus questions</w:t>
        </w:r>
        <w:r w:rsidR="001230E2">
          <w:rPr>
            <w:webHidden/>
          </w:rPr>
          <w:tab/>
        </w:r>
        <w:r w:rsidR="001230E2">
          <w:rPr>
            <w:webHidden/>
          </w:rPr>
          <w:fldChar w:fldCharType="begin"/>
        </w:r>
        <w:r w:rsidR="001230E2">
          <w:rPr>
            <w:webHidden/>
          </w:rPr>
          <w:instrText xml:space="preserve"> PAGEREF _Toc144208262 \h </w:instrText>
        </w:r>
        <w:r w:rsidR="001230E2">
          <w:rPr>
            <w:webHidden/>
          </w:rPr>
        </w:r>
        <w:r w:rsidR="001230E2">
          <w:rPr>
            <w:webHidden/>
          </w:rPr>
          <w:fldChar w:fldCharType="separate"/>
        </w:r>
        <w:r w:rsidR="00D93B1D">
          <w:rPr>
            <w:webHidden/>
          </w:rPr>
          <w:t>6</w:t>
        </w:r>
        <w:r w:rsidR="001230E2">
          <w:rPr>
            <w:webHidden/>
          </w:rPr>
          <w:fldChar w:fldCharType="end"/>
        </w:r>
      </w:hyperlink>
    </w:p>
    <w:p w14:paraId="54430B2B" w14:textId="75F28999" w:rsidR="001230E2" w:rsidRDefault="00000000">
      <w:pPr>
        <w:pStyle w:val="TOC1"/>
        <w:rPr>
          <w:rFonts w:asciiTheme="minorHAnsi" w:eastAsiaTheme="minorEastAsia" w:hAnsiTheme="minorHAnsi" w:cstheme="minorBidi"/>
          <w:b w:val="0"/>
          <w:color w:val="auto"/>
        </w:rPr>
      </w:pPr>
      <w:hyperlink w:anchor="_Toc144208263" w:history="1">
        <w:r w:rsidR="001230E2" w:rsidRPr="009570E2">
          <w:rPr>
            <w:rStyle w:val="Hyperlink"/>
          </w:rPr>
          <w:t>Consultation objectives</w:t>
        </w:r>
        <w:r w:rsidR="001230E2">
          <w:rPr>
            <w:webHidden/>
          </w:rPr>
          <w:tab/>
        </w:r>
        <w:r w:rsidR="001230E2">
          <w:rPr>
            <w:webHidden/>
          </w:rPr>
          <w:fldChar w:fldCharType="begin"/>
        </w:r>
        <w:r w:rsidR="001230E2">
          <w:rPr>
            <w:webHidden/>
          </w:rPr>
          <w:instrText xml:space="preserve"> PAGEREF _Toc144208263 \h </w:instrText>
        </w:r>
        <w:r w:rsidR="001230E2">
          <w:rPr>
            <w:webHidden/>
          </w:rPr>
        </w:r>
        <w:r w:rsidR="001230E2">
          <w:rPr>
            <w:webHidden/>
          </w:rPr>
          <w:fldChar w:fldCharType="separate"/>
        </w:r>
        <w:r w:rsidR="00D93B1D">
          <w:rPr>
            <w:webHidden/>
          </w:rPr>
          <w:t>7</w:t>
        </w:r>
        <w:r w:rsidR="001230E2">
          <w:rPr>
            <w:webHidden/>
          </w:rPr>
          <w:fldChar w:fldCharType="end"/>
        </w:r>
      </w:hyperlink>
    </w:p>
    <w:p w14:paraId="2B105B8C" w14:textId="2EF2AF97" w:rsidR="001230E2" w:rsidRDefault="00000000">
      <w:pPr>
        <w:pStyle w:val="TOC1"/>
        <w:rPr>
          <w:rFonts w:asciiTheme="minorHAnsi" w:eastAsiaTheme="minorEastAsia" w:hAnsiTheme="minorHAnsi" w:cstheme="minorBidi"/>
          <w:b w:val="0"/>
          <w:color w:val="auto"/>
        </w:rPr>
      </w:pPr>
      <w:hyperlink w:anchor="_Toc144208264" w:history="1">
        <w:r w:rsidR="001230E2" w:rsidRPr="009570E2">
          <w:rPr>
            <w:rStyle w:val="Hyperlink"/>
          </w:rPr>
          <w:t>The problem</w:t>
        </w:r>
        <w:r w:rsidR="001230E2">
          <w:rPr>
            <w:webHidden/>
          </w:rPr>
          <w:tab/>
        </w:r>
        <w:r w:rsidR="001230E2">
          <w:rPr>
            <w:webHidden/>
          </w:rPr>
          <w:fldChar w:fldCharType="begin"/>
        </w:r>
        <w:r w:rsidR="001230E2">
          <w:rPr>
            <w:webHidden/>
          </w:rPr>
          <w:instrText xml:space="preserve"> PAGEREF _Toc144208264 \h </w:instrText>
        </w:r>
        <w:r w:rsidR="001230E2">
          <w:rPr>
            <w:webHidden/>
          </w:rPr>
        </w:r>
        <w:r w:rsidR="001230E2">
          <w:rPr>
            <w:webHidden/>
          </w:rPr>
          <w:fldChar w:fldCharType="separate"/>
        </w:r>
        <w:r w:rsidR="00D93B1D">
          <w:rPr>
            <w:webHidden/>
          </w:rPr>
          <w:t>8</w:t>
        </w:r>
        <w:r w:rsidR="001230E2">
          <w:rPr>
            <w:webHidden/>
          </w:rPr>
          <w:fldChar w:fldCharType="end"/>
        </w:r>
      </w:hyperlink>
    </w:p>
    <w:p w14:paraId="2D94C50E" w14:textId="53F0B6D1" w:rsidR="001230E2" w:rsidRDefault="00000000">
      <w:pPr>
        <w:pStyle w:val="TOC2"/>
        <w:rPr>
          <w:rFonts w:asciiTheme="minorHAnsi" w:eastAsiaTheme="minorEastAsia" w:hAnsiTheme="minorHAnsi" w:cstheme="minorBidi"/>
          <w:color w:val="auto"/>
          <w:szCs w:val="22"/>
        </w:rPr>
      </w:pPr>
      <w:hyperlink w:anchor="_Toc144208265" w:history="1">
        <w:r w:rsidR="001230E2" w:rsidRPr="009570E2">
          <w:rPr>
            <w:rStyle w:val="Hyperlink"/>
          </w:rPr>
          <w:t>The emergence of unfair trading practices</w:t>
        </w:r>
        <w:r w:rsidR="001230E2">
          <w:rPr>
            <w:webHidden/>
          </w:rPr>
          <w:tab/>
        </w:r>
        <w:r w:rsidR="001230E2">
          <w:rPr>
            <w:webHidden/>
          </w:rPr>
          <w:fldChar w:fldCharType="begin"/>
        </w:r>
        <w:r w:rsidR="001230E2">
          <w:rPr>
            <w:webHidden/>
          </w:rPr>
          <w:instrText xml:space="preserve"> PAGEREF _Toc144208265 \h </w:instrText>
        </w:r>
        <w:r w:rsidR="001230E2">
          <w:rPr>
            <w:webHidden/>
          </w:rPr>
        </w:r>
        <w:r w:rsidR="001230E2">
          <w:rPr>
            <w:webHidden/>
          </w:rPr>
          <w:fldChar w:fldCharType="separate"/>
        </w:r>
        <w:r w:rsidR="00D93B1D">
          <w:rPr>
            <w:webHidden/>
          </w:rPr>
          <w:t>8</w:t>
        </w:r>
        <w:r w:rsidR="001230E2">
          <w:rPr>
            <w:webHidden/>
          </w:rPr>
          <w:fldChar w:fldCharType="end"/>
        </w:r>
      </w:hyperlink>
    </w:p>
    <w:p w14:paraId="3F587098" w14:textId="742AD0E3" w:rsidR="001230E2" w:rsidRDefault="00000000">
      <w:pPr>
        <w:pStyle w:val="TOC3"/>
        <w:rPr>
          <w:rFonts w:asciiTheme="minorHAnsi" w:eastAsiaTheme="minorEastAsia" w:hAnsiTheme="minorHAnsi" w:cstheme="minorBidi"/>
          <w:szCs w:val="22"/>
        </w:rPr>
      </w:pPr>
      <w:hyperlink w:anchor="_Toc144208266" w:history="1">
        <w:r w:rsidR="001230E2" w:rsidRPr="009570E2">
          <w:rPr>
            <w:rStyle w:val="Hyperlink"/>
          </w:rPr>
          <w:t>Consumer and small business harms from unfair trading practices</w:t>
        </w:r>
        <w:r w:rsidR="001230E2">
          <w:rPr>
            <w:webHidden/>
          </w:rPr>
          <w:tab/>
        </w:r>
        <w:r w:rsidR="001230E2">
          <w:rPr>
            <w:webHidden/>
          </w:rPr>
          <w:fldChar w:fldCharType="begin"/>
        </w:r>
        <w:r w:rsidR="001230E2">
          <w:rPr>
            <w:webHidden/>
          </w:rPr>
          <w:instrText xml:space="preserve"> PAGEREF _Toc144208266 \h </w:instrText>
        </w:r>
        <w:r w:rsidR="001230E2">
          <w:rPr>
            <w:webHidden/>
          </w:rPr>
        </w:r>
        <w:r w:rsidR="001230E2">
          <w:rPr>
            <w:webHidden/>
          </w:rPr>
          <w:fldChar w:fldCharType="separate"/>
        </w:r>
        <w:r w:rsidR="00D93B1D">
          <w:rPr>
            <w:webHidden/>
          </w:rPr>
          <w:t>9</w:t>
        </w:r>
        <w:r w:rsidR="001230E2">
          <w:rPr>
            <w:webHidden/>
          </w:rPr>
          <w:fldChar w:fldCharType="end"/>
        </w:r>
      </w:hyperlink>
    </w:p>
    <w:p w14:paraId="3EE44E23" w14:textId="72C7667E" w:rsidR="001230E2" w:rsidRDefault="00000000">
      <w:pPr>
        <w:pStyle w:val="TOC3"/>
        <w:rPr>
          <w:rFonts w:asciiTheme="minorHAnsi" w:eastAsiaTheme="minorEastAsia" w:hAnsiTheme="minorHAnsi" w:cstheme="minorBidi"/>
          <w:szCs w:val="22"/>
        </w:rPr>
      </w:pPr>
      <w:hyperlink w:anchor="_Toc144208267" w:history="1">
        <w:r w:rsidR="001230E2" w:rsidRPr="009570E2">
          <w:rPr>
            <w:rStyle w:val="Hyperlink"/>
          </w:rPr>
          <w:t>Experiences of consumers in the digital age</w:t>
        </w:r>
        <w:r w:rsidR="001230E2">
          <w:rPr>
            <w:webHidden/>
          </w:rPr>
          <w:tab/>
        </w:r>
        <w:r w:rsidR="001230E2">
          <w:rPr>
            <w:webHidden/>
          </w:rPr>
          <w:fldChar w:fldCharType="begin"/>
        </w:r>
        <w:r w:rsidR="001230E2">
          <w:rPr>
            <w:webHidden/>
          </w:rPr>
          <w:instrText xml:space="preserve"> PAGEREF _Toc144208267 \h </w:instrText>
        </w:r>
        <w:r w:rsidR="001230E2">
          <w:rPr>
            <w:webHidden/>
          </w:rPr>
        </w:r>
        <w:r w:rsidR="001230E2">
          <w:rPr>
            <w:webHidden/>
          </w:rPr>
          <w:fldChar w:fldCharType="separate"/>
        </w:r>
        <w:r w:rsidR="00D93B1D">
          <w:rPr>
            <w:webHidden/>
          </w:rPr>
          <w:t>10</w:t>
        </w:r>
        <w:r w:rsidR="001230E2">
          <w:rPr>
            <w:webHidden/>
          </w:rPr>
          <w:fldChar w:fldCharType="end"/>
        </w:r>
      </w:hyperlink>
    </w:p>
    <w:p w14:paraId="5796632A" w14:textId="1D8358BE" w:rsidR="001230E2" w:rsidRDefault="00000000">
      <w:pPr>
        <w:pStyle w:val="TOC2"/>
        <w:rPr>
          <w:rFonts w:asciiTheme="minorHAnsi" w:eastAsiaTheme="minorEastAsia" w:hAnsiTheme="minorHAnsi" w:cstheme="minorBidi"/>
          <w:color w:val="auto"/>
          <w:szCs w:val="22"/>
        </w:rPr>
      </w:pPr>
      <w:hyperlink w:anchor="_Toc144208268" w:history="1">
        <w:r w:rsidR="001230E2" w:rsidRPr="009570E2">
          <w:rPr>
            <w:rStyle w:val="Hyperlink"/>
          </w:rPr>
          <w:t>Limitations of existing protections in Australian law</w:t>
        </w:r>
        <w:r w:rsidR="001230E2">
          <w:rPr>
            <w:webHidden/>
          </w:rPr>
          <w:tab/>
        </w:r>
        <w:r w:rsidR="001230E2">
          <w:rPr>
            <w:webHidden/>
          </w:rPr>
          <w:fldChar w:fldCharType="begin"/>
        </w:r>
        <w:r w:rsidR="001230E2">
          <w:rPr>
            <w:webHidden/>
          </w:rPr>
          <w:instrText xml:space="preserve"> PAGEREF _Toc144208268 \h </w:instrText>
        </w:r>
        <w:r w:rsidR="001230E2">
          <w:rPr>
            <w:webHidden/>
          </w:rPr>
        </w:r>
        <w:r w:rsidR="001230E2">
          <w:rPr>
            <w:webHidden/>
          </w:rPr>
          <w:fldChar w:fldCharType="separate"/>
        </w:r>
        <w:r w:rsidR="00D93B1D">
          <w:rPr>
            <w:webHidden/>
          </w:rPr>
          <w:t>11</w:t>
        </w:r>
        <w:r w:rsidR="001230E2">
          <w:rPr>
            <w:webHidden/>
          </w:rPr>
          <w:fldChar w:fldCharType="end"/>
        </w:r>
      </w:hyperlink>
    </w:p>
    <w:p w14:paraId="3F6722EA" w14:textId="64B491A4" w:rsidR="001230E2" w:rsidRDefault="00000000">
      <w:pPr>
        <w:pStyle w:val="TOC3"/>
        <w:rPr>
          <w:rFonts w:asciiTheme="minorHAnsi" w:eastAsiaTheme="minorEastAsia" w:hAnsiTheme="minorHAnsi" w:cstheme="minorBidi"/>
          <w:szCs w:val="22"/>
        </w:rPr>
      </w:pPr>
      <w:hyperlink w:anchor="_Toc144208269" w:history="1">
        <w:r w:rsidR="001230E2" w:rsidRPr="009570E2">
          <w:rPr>
            <w:rStyle w:val="Hyperlink"/>
          </w:rPr>
          <w:t>Potential limitations of existing standards</w:t>
        </w:r>
        <w:r w:rsidR="000E31BB">
          <w:rPr>
            <w:rStyle w:val="Hyperlink"/>
          </w:rPr>
          <w:noBreakHyphen/>
        </w:r>
        <w:r w:rsidR="001230E2" w:rsidRPr="009570E2">
          <w:rPr>
            <w:rStyle w:val="Hyperlink"/>
          </w:rPr>
          <w:t>based provisions</w:t>
        </w:r>
        <w:r w:rsidR="001230E2">
          <w:rPr>
            <w:webHidden/>
          </w:rPr>
          <w:tab/>
        </w:r>
        <w:r w:rsidR="001230E2">
          <w:rPr>
            <w:webHidden/>
          </w:rPr>
          <w:fldChar w:fldCharType="begin"/>
        </w:r>
        <w:r w:rsidR="001230E2">
          <w:rPr>
            <w:webHidden/>
          </w:rPr>
          <w:instrText xml:space="preserve"> PAGEREF _Toc144208269 \h </w:instrText>
        </w:r>
        <w:r w:rsidR="001230E2">
          <w:rPr>
            <w:webHidden/>
          </w:rPr>
        </w:r>
        <w:r w:rsidR="001230E2">
          <w:rPr>
            <w:webHidden/>
          </w:rPr>
          <w:fldChar w:fldCharType="separate"/>
        </w:r>
        <w:r w:rsidR="00D93B1D">
          <w:rPr>
            <w:webHidden/>
          </w:rPr>
          <w:t>12</w:t>
        </w:r>
        <w:r w:rsidR="001230E2">
          <w:rPr>
            <w:webHidden/>
          </w:rPr>
          <w:fldChar w:fldCharType="end"/>
        </w:r>
      </w:hyperlink>
    </w:p>
    <w:p w14:paraId="72B350FC" w14:textId="1779983E" w:rsidR="001230E2" w:rsidRDefault="00000000">
      <w:pPr>
        <w:pStyle w:val="TOC3"/>
        <w:rPr>
          <w:rFonts w:asciiTheme="minorHAnsi" w:eastAsiaTheme="minorEastAsia" w:hAnsiTheme="minorHAnsi" w:cstheme="minorBidi"/>
          <w:szCs w:val="22"/>
        </w:rPr>
      </w:pPr>
      <w:hyperlink w:anchor="_Toc144208270" w:history="1">
        <w:r w:rsidR="001230E2" w:rsidRPr="009570E2">
          <w:rPr>
            <w:rStyle w:val="Hyperlink"/>
          </w:rPr>
          <w:t>Unconscionable conduct</w:t>
        </w:r>
        <w:r w:rsidR="001230E2">
          <w:rPr>
            <w:webHidden/>
          </w:rPr>
          <w:tab/>
        </w:r>
        <w:r w:rsidR="001230E2">
          <w:rPr>
            <w:webHidden/>
          </w:rPr>
          <w:fldChar w:fldCharType="begin"/>
        </w:r>
        <w:r w:rsidR="001230E2">
          <w:rPr>
            <w:webHidden/>
          </w:rPr>
          <w:instrText xml:space="preserve"> PAGEREF _Toc144208270 \h </w:instrText>
        </w:r>
        <w:r w:rsidR="001230E2">
          <w:rPr>
            <w:webHidden/>
          </w:rPr>
        </w:r>
        <w:r w:rsidR="001230E2">
          <w:rPr>
            <w:webHidden/>
          </w:rPr>
          <w:fldChar w:fldCharType="separate"/>
        </w:r>
        <w:r w:rsidR="00D93B1D">
          <w:rPr>
            <w:webHidden/>
          </w:rPr>
          <w:t>13</w:t>
        </w:r>
        <w:r w:rsidR="001230E2">
          <w:rPr>
            <w:webHidden/>
          </w:rPr>
          <w:fldChar w:fldCharType="end"/>
        </w:r>
      </w:hyperlink>
    </w:p>
    <w:p w14:paraId="6436B58D" w14:textId="52266765" w:rsidR="001230E2" w:rsidRDefault="00000000">
      <w:pPr>
        <w:pStyle w:val="TOC3"/>
        <w:rPr>
          <w:rFonts w:asciiTheme="minorHAnsi" w:eastAsiaTheme="minorEastAsia" w:hAnsiTheme="minorHAnsi" w:cstheme="minorBidi"/>
          <w:szCs w:val="22"/>
        </w:rPr>
      </w:pPr>
      <w:hyperlink w:anchor="_Toc144208271" w:history="1">
        <w:r w:rsidR="001230E2" w:rsidRPr="009570E2">
          <w:rPr>
            <w:rStyle w:val="Hyperlink"/>
          </w:rPr>
          <w:t>Unfair contract terms</w:t>
        </w:r>
        <w:r w:rsidR="001230E2">
          <w:rPr>
            <w:webHidden/>
          </w:rPr>
          <w:tab/>
        </w:r>
        <w:r w:rsidR="001230E2">
          <w:rPr>
            <w:webHidden/>
          </w:rPr>
          <w:fldChar w:fldCharType="begin"/>
        </w:r>
        <w:r w:rsidR="001230E2">
          <w:rPr>
            <w:webHidden/>
          </w:rPr>
          <w:instrText xml:space="preserve"> PAGEREF _Toc144208271 \h </w:instrText>
        </w:r>
        <w:r w:rsidR="001230E2">
          <w:rPr>
            <w:webHidden/>
          </w:rPr>
        </w:r>
        <w:r w:rsidR="001230E2">
          <w:rPr>
            <w:webHidden/>
          </w:rPr>
          <w:fldChar w:fldCharType="separate"/>
        </w:r>
        <w:r w:rsidR="00D93B1D">
          <w:rPr>
            <w:webHidden/>
          </w:rPr>
          <w:t>17</w:t>
        </w:r>
        <w:r w:rsidR="001230E2">
          <w:rPr>
            <w:webHidden/>
          </w:rPr>
          <w:fldChar w:fldCharType="end"/>
        </w:r>
      </w:hyperlink>
    </w:p>
    <w:p w14:paraId="21DFD28B" w14:textId="4F8C5694" w:rsidR="001230E2" w:rsidRDefault="00000000">
      <w:pPr>
        <w:pStyle w:val="TOC2"/>
        <w:rPr>
          <w:rFonts w:asciiTheme="minorHAnsi" w:eastAsiaTheme="minorEastAsia" w:hAnsiTheme="minorHAnsi" w:cstheme="minorBidi"/>
          <w:color w:val="auto"/>
          <w:szCs w:val="22"/>
        </w:rPr>
      </w:pPr>
      <w:hyperlink w:anchor="_Toc144208272" w:history="1">
        <w:r w:rsidR="001230E2" w:rsidRPr="009570E2">
          <w:rPr>
            <w:rStyle w:val="Hyperlink"/>
          </w:rPr>
          <w:t>Potential limitations of specific protections</w:t>
        </w:r>
        <w:r w:rsidR="001230E2">
          <w:rPr>
            <w:webHidden/>
          </w:rPr>
          <w:tab/>
        </w:r>
        <w:r w:rsidR="001230E2">
          <w:rPr>
            <w:webHidden/>
          </w:rPr>
          <w:fldChar w:fldCharType="begin"/>
        </w:r>
        <w:r w:rsidR="001230E2">
          <w:rPr>
            <w:webHidden/>
          </w:rPr>
          <w:instrText xml:space="preserve"> PAGEREF _Toc144208272 \h </w:instrText>
        </w:r>
        <w:r w:rsidR="001230E2">
          <w:rPr>
            <w:webHidden/>
          </w:rPr>
        </w:r>
        <w:r w:rsidR="001230E2">
          <w:rPr>
            <w:webHidden/>
          </w:rPr>
          <w:fldChar w:fldCharType="separate"/>
        </w:r>
        <w:r w:rsidR="00D93B1D">
          <w:rPr>
            <w:webHidden/>
          </w:rPr>
          <w:t>18</w:t>
        </w:r>
        <w:r w:rsidR="001230E2">
          <w:rPr>
            <w:webHidden/>
          </w:rPr>
          <w:fldChar w:fldCharType="end"/>
        </w:r>
      </w:hyperlink>
    </w:p>
    <w:p w14:paraId="229CDCB0" w14:textId="6330AD04" w:rsidR="001230E2" w:rsidRDefault="00000000">
      <w:pPr>
        <w:pStyle w:val="TOC2"/>
        <w:rPr>
          <w:rFonts w:asciiTheme="minorHAnsi" w:eastAsiaTheme="minorEastAsia" w:hAnsiTheme="minorHAnsi" w:cstheme="minorBidi"/>
          <w:color w:val="auto"/>
          <w:szCs w:val="22"/>
        </w:rPr>
      </w:pPr>
      <w:hyperlink w:anchor="_Toc144208273" w:history="1">
        <w:r w:rsidR="001230E2" w:rsidRPr="009570E2">
          <w:rPr>
            <w:rStyle w:val="Hyperlink"/>
          </w:rPr>
          <w:t>Key design considerations</w:t>
        </w:r>
        <w:r w:rsidR="001230E2">
          <w:rPr>
            <w:webHidden/>
          </w:rPr>
          <w:tab/>
        </w:r>
        <w:r w:rsidR="001230E2">
          <w:rPr>
            <w:webHidden/>
          </w:rPr>
          <w:fldChar w:fldCharType="begin"/>
        </w:r>
        <w:r w:rsidR="001230E2">
          <w:rPr>
            <w:webHidden/>
          </w:rPr>
          <w:instrText xml:space="preserve"> PAGEREF _Toc144208273 \h </w:instrText>
        </w:r>
        <w:r w:rsidR="001230E2">
          <w:rPr>
            <w:webHidden/>
          </w:rPr>
        </w:r>
        <w:r w:rsidR="001230E2">
          <w:rPr>
            <w:webHidden/>
          </w:rPr>
          <w:fldChar w:fldCharType="separate"/>
        </w:r>
        <w:r w:rsidR="00D93B1D">
          <w:rPr>
            <w:webHidden/>
          </w:rPr>
          <w:t>19</w:t>
        </w:r>
        <w:r w:rsidR="001230E2">
          <w:rPr>
            <w:webHidden/>
          </w:rPr>
          <w:fldChar w:fldCharType="end"/>
        </w:r>
      </w:hyperlink>
    </w:p>
    <w:p w14:paraId="76CB1CA2" w14:textId="53C3D67C" w:rsidR="001230E2" w:rsidRDefault="00000000">
      <w:pPr>
        <w:pStyle w:val="TOC3"/>
        <w:rPr>
          <w:rFonts w:asciiTheme="minorHAnsi" w:eastAsiaTheme="minorEastAsia" w:hAnsiTheme="minorHAnsi" w:cstheme="minorBidi"/>
          <w:szCs w:val="22"/>
        </w:rPr>
      </w:pPr>
      <w:hyperlink w:anchor="_Toc144208274" w:history="1">
        <w:r w:rsidR="001230E2" w:rsidRPr="009570E2">
          <w:rPr>
            <w:rStyle w:val="Hyperlink"/>
          </w:rPr>
          <w:t>Definition of unfair</w:t>
        </w:r>
        <w:r w:rsidR="001230E2">
          <w:rPr>
            <w:webHidden/>
          </w:rPr>
          <w:tab/>
        </w:r>
        <w:r w:rsidR="001230E2">
          <w:rPr>
            <w:webHidden/>
          </w:rPr>
          <w:fldChar w:fldCharType="begin"/>
        </w:r>
        <w:r w:rsidR="001230E2">
          <w:rPr>
            <w:webHidden/>
          </w:rPr>
          <w:instrText xml:space="preserve"> PAGEREF _Toc144208274 \h </w:instrText>
        </w:r>
        <w:r w:rsidR="001230E2">
          <w:rPr>
            <w:webHidden/>
          </w:rPr>
        </w:r>
        <w:r w:rsidR="001230E2">
          <w:rPr>
            <w:webHidden/>
          </w:rPr>
          <w:fldChar w:fldCharType="separate"/>
        </w:r>
        <w:r w:rsidR="00D93B1D">
          <w:rPr>
            <w:webHidden/>
          </w:rPr>
          <w:t>19</w:t>
        </w:r>
        <w:r w:rsidR="001230E2">
          <w:rPr>
            <w:webHidden/>
          </w:rPr>
          <w:fldChar w:fldCharType="end"/>
        </w:r>
      </w:hyperlink>
    </w:p>
    <w:p w14:paraId="691664BE" w14:textId="23C5D11B" w:rsidR="001230E2" w:rsidRDefault="00000000">
      <w:pPr>
        <w:pStyle w:val="TOC3"/>
        <w:rPr>
          <w:rFonts w:asciiTheme="minorHAnsi" w:eastAsiaTheme="minorEastAsia" w:hAnsiTheme="minorHAnsi" w:cstheme="minorBidi"/>
          <w:szCs w:val="22"/>
        </w:rPr>
      </w:pPr>
      <w:hyperlink w:anchor="_Toc144208275" w:history="1">
        <w:r w:rsidR="001230E2" w:rsidRPr="009570E2">
          <w:rPr>
            <w:rStyle w:val="Hyperlink"/>
          </w:rPr>
          <w:t>Process to amend the Australian Consumer Law</w:t>
        </w:r>
        <w:r w:rsidR="001230E2">
          <w:rPr>
            <w:webHidden/>
          </w:rPr>
          <w:tab/>
        </w:r>
        <w:r w:rsidR="001230E2">
          <w:rPr>
            <w:webHidden/>
          </w:rPr>
          <w:fldChar w:fldCharType="begin"/>
        </w:r>
        <w:r w:rsidR="001230E2">
          <w:rPr>
            <w:webHidden/>
          </w:rPr>
          <w:instrText xml:space="preserve"> PAGEREF _Toc144208275 \h </w:instrText>
        </w:r>
        <w:r w:rsidR="001230E2">
          <w:rPr>
            <w:webHidden/>
          </w:rPr>
        </w:r>
        <w:r w:rsidR="001230E2">
          <w:rPr>
            <w:webHidden/>
          </w:rPr>
          <w:fldChar w:fldCharType="separate"/>
        </w:r>
        <w:r w:rsidR="00D93B1D">
          <w:rPr>
            <w:webHidden/>
          </w:rPr>
          <w:t>20</w:t>
        </w:r>
        <w:r w:rsidR="001230E2">
          <w:rPr>
            <w:webHidden/>
          </w:rPr>
          <w:fldChar w:fldCharType="end"/>
        </w:r>
      </w:hyperlink>
    </w:p>
    <w:p w14:paraId="1B23AA76" w14:textId="7DE2F5A7" w:rsidR="001230E2" w:rsidRDefault="00000000">
      <w:pPr>
        <w:pStyle w:val="TOC1"/>
        <w:rPr>
          <w:rFonts w:asciiTheme="minorHAnsi" w:eastAsiaTheme="minorEastAsia" w:hAnsiTheme="minorHAnsi" w:cstheme="minorBidi"/>
          <w:b w:val="0"/>
          <w:color w:val="auto"/>
        </w:rPr>
      </w:pPr>
      <w:hyperlink w:anchor="_Toc144208276" w:history="1">
        <w:r w:rsidR="001230E2" w:rsidRPr="009570E2">
          <w:rPr>
            <w:rStyle w:val="Hyperlink"/>
          </w:rPr>
          <w:t>Policy options</w:t>
        </w:r>
        <w:r w:rsidR="001230E2">
          <w:rPr>
            <w:webHidden/>
          </w:rPr>
          <w:tab/>
        </w:r>
        <w:r w:rsidR="001230E2">
          <w:rPr>
            <w:webHidden/>
          </w:rPr>
          <w:fldChar w:fldCharType="begin"/>
        </w:r>
        <w:r w:rsidR="001230E2">
          <w:rPr>
            <w:webHidden/>
          </w:rPr>
          <w:instrText xml:space="preserve"> PAGEREF _Toc144208276 \h </w:instrText>
        </w:r>
        <w:r w:rsidR="001230E2">
          <w:rPr>
            <w:webHidden/>
          </w:rPr>
        </w:r>
        <w:r w:rsidR="001230E2">
          <w:rPr>
            <w:webHidden/>
          </w:rPr>
          <w:fldChar w:fldCharType="separate"/>
        </w:r>
        <w:r w:rsidR="00D93B1D">
          <w:rPr>
            <w:webHidden/>
          </w:rPr>
          <w:t>21</w:t>
        </w:r>
        <w:r w:rsidR="001230E2">
          <w:rPr>
            <w:webHidden/>
          </w:rPr>
          <w:fldChar w:fldCharType="end"/>
        </w:r>
      </w:hyperlink>
    </w:p>
    <w:p w14:paraId="424F37C0" w14:textId="4D604E7C" w:rsidR="001230E2" w:rsidRDefault="00000000">
      <w:pPr>
        <w:pStyle w:val="TOC2"/>
        <w:rPr>
          <w:rFonts w:asciiTheme="minorHAnsi" w:eastAsiaTheme="minorEastAsia" w:hAnsiTheme="minorHAnsi" w:cstheme="minorBidi"/>
          <w:color w:val="auto"/>
          <w:szCs w:val="22"/>
        </w:rPr>
      </w:pPr>
      <w:hyperlink w:anchor="_Toc144208277" w:history="1">
        <w:r w:rsidR="001230E2" w:rsidRPr="009570E2">
          <w:rPr>
            <w:rStyle w:val="Hyperlink"/>
          </w:rPr>
          <w:t>Option 1 – Status quo</w:t>
        </w:r>
        <w:r w:rsidR="001230E2">
          <w:rPr>
            <w:webHidden/>
          </w:rPr>
          <w:tab/>
        </w:r>
        <w:r w:rsidR="001230E2">
          <w:rPr>
            <w:webHidden/>
          </w:rPr>
          <w:fldChar w:fldCharType="begin"/>
        </w:r>
        <w:r w:rsidR="001230E2">
          <w:rPr>
            <w:webHidden/>
          </w:rPr>
          <w:instrText xml:space="preserve"> PAGEREF _Toc144208277 \h </w:instrText>
        </w:r>
        <w:r w:rsidR="001230E2">
          <w:rPr>
            <w:webHidden/>
          </w:rPr>
        </w:r>
        <w:r w:rsidR="001230E2">
          <w:rPr>
            <w:webHidden/>
          </w:rPr>
          <w:fldChar w:fldCharType="separate"/>
        </w:r>
        <w:r w:rsidR="00D93B1D">
          <w:rPr>
            <w:webHidden/>
          </w:rPr>
          <w:t>21</w:t>
        </w:r>
        <w:r w:rsidR="001230E2">
          <w:rPr>
            <w:webHidden/>
          </w:rPr>
          <w:fldChar w:fldCharType="end"/>
        </w:r>
      </w:hyperlink>
    </w:p>
    <w:p w14:paraId="741A9424" w14:textId="2AB9BA4E" w:rsidR="001230E2" w:rsidRDefault="00000000">
      <w:pPr>
        <w:pStyle w:val="TOC3"/>
        <w:rPr>
          <w:rFonts w:asciiTheme="minorHAnsi" w:eastAsiaTheme="minorEastAsia" w:hAnsiTheme="minorHAnsi" w:cstheme="minorBidi"/>
          <w:szCs w:val="22"/>
        </w:rPr>
      </w:pPr>
      <w:hyperlink w:anchor="_Toc144208278" w:history="1">
        <w:r w:rsidR="001230E2" w:rsidRPr="009570E2">
          <w:rPr>
            <w:rStyle w:val="Hyperlink"/>
          </w:rPr>
          <w:t>Description</w:t>
        </w:r>
        <w:r w:rsidR="001230E2">
          <w:rPr>
            <w:webHidden/>
          </w:rPr>
          <w:tab/>
        </w:r>
        <w:r w:rsidR="001230E2">
          <w:rPr>
            <w:webHidden/>
          </w:rPr>
          <w:fldChar w:fldCharType="begin"/>
        </w:r>
        <w:r w:rsidR="001230E2">
          <w:rPr>
            <w:webHidden/>
          </w:rPr>
          <w:instrText xml:space="preserve"> PAGEREF _Toc144208278 \h </w:instrText>
        </w:r>
        <w:r w:rsidR="001230E2">
          <w:rPr>
            <w:webHidden/>
          </w:rPr>
        </w:r>
        <w:r w:rsidR="001230E2">
          <w:rPr>
            <w:webHidden/>
          </w:rPr>
          <w:fldChar w:fldCharType="separate"/>
        </w:r>
        <w:r w:rsidR="00D93B1D">
          <w:rPr>
            <w:webHidden/>
          </w:rPr>
          <w:t>21</w:t>
        </w:r>
        <w:r w:rsidR="001230E2">
          <w:rPr>
            <w:webHidden/>
          </w:rPr>
          <w:fldChar w:fldCharType="end"/>
        </w:r>
      </w:hyperlink>
    </w:p>
    <w:p w14:paraId="3AB22FA6" w14:textId="044359B2" w:rsidR="001230E2" w:rsidRDefault="00000000">
      <w:pPr>
        <w:pStyle w:val="TOC3"/>
        <w:rPr>
          <w:rFonts w:asciiTheme="minorHAnsi" w:eastAsiaTheme="minorEastAsia" w:hAnsiTheme="minorHAnsi" w:cstheme="minorBidi"/>
          <w:szCs w:val="22"/>
        </w:rPr>
      </w:pPr>
      <w:hyperlink w:anchor="_Toc144208279" w:history="1">
        <w:r w:rsidR="001230E2" w:rsidRPr="009570E2">
          <w:rPr>
            <w:rStyle w:val="Hyperlink"/>
          </w:rPr>
          <w:t>Context</w:t>
        </w:r>
        <w:r w:rsidR="001230E2">
          <w:rPr>
            <w:webHidden/>
          </w:rPr>
          <w:tab/>
        </w:r>
        <w:r w:rsidR="001230E2">
          <w:rPr>
            <w:webHidden/>
          </w:rPr>
          <w:fldChar w:fldCharType="begin"/>
        </w:r>
        <w:r w:rsidR="001230E2">
          <w:rPr>
            <w:webHidden/>
          </w:rPr>
          <w:instrText xml:space="preserve"> PAGEREF _Toc144208279 \h </w:instrText>
        </w:r>
        <w:r w:rsidR="001230E2">
          <w:rPr>
            <w:webHidden/>
          </w:rPr>
        </w:r>
        <w:r w:rsidR="001230E2">
          <w:rPr>
            <w:webHidden/>
          </w:rPr>
          <w:fldChar w:fldCharType="separate"/>
        </w:r>
        <w:r w:rsidR="00D93B1D">
          <w:rPr>
            <w:webHidden/>
          </w:rPr>
          <w:t>21</w:t>
        </w:r>
        <w:r w:rsidR="001230E2">
          <w:rPr>
            <w:webHidden/>
          </w:rPr>
          <w:fldChar w:fldCharType="end"/>
        </w:r>
      </w:hyperlink>
    </w:p>
    <w:p w14:paraId="60DAD5D5" w14:textId="48784049" w:rsidR="001230E2" w:rsidRDefault="00000000">
      <w:pPr>
        <w:pStyle w:val="TOC3"/>
        <w:rPr>
          <w:rFonts w:asciiTheme="minorHAnsi" w:eastAsiaTheme="minorEastAsia" w:hAnsiTheme="minorHAnsi" w:cstheme="minorBidi"/>
          <w:szCs w:val="22"/>
        </w:rPr>
      </w:pPr>
      <w:hyperlink w:anchor="_Toc144208280" w:history="1">
        <w:r w:rsidR="001230E2" w:rsidRPr="009570E2">
          <w:rPr>
            <w:rStyle w:val="Hyperlink"/>
          </w:rPr>
          <w:t>Option 1 – Preliminary Impact Analysis</w:t>
        </w:r>
        <w:r w:rsidR="001230E2">
          <w:rPr>
            <w:webHidden/>
          </w:rPr>
          <w:tab/>
        </w:r>
        <w:r w:rsidR="001230E2">
          <w:rPr>
            <w:webHidden/>
          </w:rPr>
          <w:fldChar w:fldCharType="begin"/>
        </w:r>
        <w:r w:rsidR="001230E2">
          <w:rPr>
            <w:webHidden/>
          </w:rPr>
          <w:instrText xml:space="preserve"> PAGEREF _Toc144208280 \h </w:instrText>
        </w:r>
        <w:r w:rsidR="001230E2">
          <w:rPr>
            <w:webHidden/>
          </w:rPr>
        </w:r>
        <w:r w:rsidR="001230E2">
          <w:rPr>
            <w:webHidden/>
          </w:rPr>
          <w:fldChar w:fldCharType="separate"/>
        </w:r>
        <w:r w:rsidR="00D93B1D">
          <w:rPr>
            <w:webHidden/>
          </w:rPr>
          <w:t>22</w:t>
        </w:r>
        <w:r w:rsidR="001230E2">
          <w:rPr>
            <w:webHidden/>
          </w:rPr>
          <w:fldChar w:fldCharType="end"/>
        </w:r>
      </w:hyperlink>
    </w:p>
    <w:p w14:paraId="464A471D" w14:textId="68D837EB" w:rsidR="001230E2" w:rsidRDefault="00000000">
      <w:pPr>
        <w:pStyle w:val="TOC3"/>
        <w:rPr>
          <w:rFonts w:asciiTheme="minorHAnsi" w:eastAsiaTheme="minorEastAsia" w:hAnsiTheme="minorHAnsi" w:cstheme="minorBidi"/>
          <w:szCs w:val="22"/>
        </w:rPr>
      </w:pPr>
      <w:hyperlink w:anchor="_Toc144208281" w:history="1">
        <w:r w:rsidR="001230E2" w:rsidRPr="009570E2">
          <w:rPr>
            <w:rStyle w:val="Hyperlink"/>
          </w:rPr>
          <w:t>Option 1 – Questions</w:t>
        </w:r>
        <w:r w:rsidR="001230E2">
          <w:rPr>
            <w:webHidden/>
          </w:rPr>
          <w:tab/>
        </w:r>
        <w:r w:rsidR="001230E2">
          <w:rPr>
            <w:webHidden/>
          </w:rPr>
          <w:fldChar w:fldCharType="begin"/>
        </w:r>
        <w:r w:rsidR="001230E2">
          <w:rPr>
            <w:webHidden/>
          </w:rPr>
          <w:instrText xml:space="preserve"> PAGEREF _Toc144208281 \h </w:instrText>
        </w:r>
        <w:r w:rsidR="001230E2">
          <w:rPr>
            <w:webHidden/>
          </w:rPr>
        </w:r>
        <w:r w:rsidR="001230E2">
          <w:rPr>
            <w:webHidden/>
          </w:rPr>
          <w:fldChar w:fldCharType="separate"/>
        </w:r>
        <w:r w:rsidR="00D93B1D">
          <w:rPr>
            <w:webHidden/>
          </w:rPr>
          <w:t>22</w:t>
        </w:r>
        <w:r w:rsidR="001230E2">
          <w:rPr>
            <w:webHidden/>
          </w:rPr>
          <w:fldChar w:fldCharType="end"/>
        </w:r>
      </w:hyperlink>
    </w:p>
    <w:p w14:paraId="2A96EB3E" w14:textId="1D68D783" w:rsidR="001230E2" w:rsidRDefault="00000000">
      <w:pPr>
        <w:pStyle w:val="TOC2"/>
        <w:rPr>
          <w:rFonts w:asciiTheme="minorHAnsi" w:eastAsiaTheme="minorEastAsia" w:hAnsiTheme="minorHAnsi" w:cstheme="minorBidi"/>
          <w:color w:val="auto"/>
          <w:szCs w:val="22"/>
        </w:rPr>
      </w:pPr>
      <w:hyperlink w:anchor="_Toc144208282" w:history="1">
        <w:r w:rsidR="001230E2" w:rsidRPr="009570E2">
          <w:rPr>
            <w:rStyle w:val="Hyperlink"/>
          </w:rPr>
          <w:t>Option 2 – Amend statutory unconscionable conduct</w:t>
        </w:r>
        <w:r w:rsidR="001230E2">
          <w:rPr>
            <w:webHidden/>
          </w:rPr>
          <w:tab/>
        </w:r>
        <w:r w:rsidR="001230E2">
          <w:rPr>
            <w:webHidden/>
          </w:rPr>
          <w:fldChar w:fldCharType="begin"/>
        </w:r>
        <w:r w:rsidR="001230E2">
          <w:rPr>
            <w:webHidden/>
          </w:rPr>
          <w:instrText xml:space="preserve"> PAGEREF _Toc144208282 \h </w:instrText>
        </w:r>
        <w:r w:rsidR="001230E2">
          <w:rPr>
            <w:webHidden/>
          </w:rPr>
        </w:r>
        <w:r w:rsidR="001230E2">
          <w:rPr>
            <w:webHidden/>
          </w:rPr>
          <w:fldChar w:fldCharType="separate"/>
        </w:r>
        <w:r w:rsidR="00D93B1D">
          <w:rPr>
            <w:webHidden/>
          </w:rPr>
          <w:t>23</w:t>
        </w:r>
        <w:r w:rsidR="001230E2">
          <w:rPr>
            <w:webHidden/>
          </w:rPr>
          <w:fldChar w:fldCharType="end"/>
        </w:r>
      </w:hyperlink>
    </w:p>
    <w:p w14:paraId="7ACB7CD7" w14:textId="293E9070" w:rsidR="001230E2" w:rsidRDefault="00000000">
      <w:pPr>
        <w:pStyle w:val="TOC3"/>
        <w:rPr>
          <w:rFonts w:asciiTheme="minorHAnsi" w:eastAsiaTheme="minorEastAsia" w:hAnsiTheme="minorHAnsi" w:cstheme="minorBidi"/>
          <w:szCs w:val="22"/>
        </w:rPr>
      </w:pPr>
      <w:hyperlink w:anchor="_Toc144208283" w:history="1">
        <w:r w:rsidR="001230E2" w:rsidRPr="009570E2">
          <w:rPr>
            <w:rStyle w:val="Hyperlink"/>
          </w:rPr>
          <w:t>Description</w:t>
        </w:r>
        <w:r w:rsidR="001230E2">
          <w:rPr>
            <w:webHidden/>
          </w:rPr>
          <w:tab/>
        </w:r>
        <w:r w:rsidR="001230E2">
          <w:rPr>
            <w:webHidden/>
          </w:rPr>
          <w:fldChar w:fldCharType="begin"/>
        </w:r>
        <w:r w:rsidR="001230E2">
          <w:rPr>
            <w:webHidden/>
          </w:rPr>
          <w:instrText xml:space="preserve"> PAGEREF _Toc144208283 \h </w:instrText>
        </w:r>
        <w:r w:rsidR="001230E2">
          <w:rPr>
            <w:webHidden/>
          </w:rPr>
        </w:r>
        <w:r w:rsidR="001230E2">
          <w:rPr>
            <w:webHidden/>
          </w:rPr>
          <w:fldChar w:fldCharType="separate"/>
        </w:r>
        <w:r w:rsidR="00D93B1D">
          <w:rPr>
            <w:webHidden/>
          </w:rPr>
          <w:t>23</w:t>
        </w:r>
        <w:r w:rsidR="001230E2">
          <w:rPr>
            <w:webHidden/>
          </w:rPr>
          <w:fldChar w:fldCharType="end"/>
        </w:r>
      </w:hyperlink>
    </w:p>
    <w:p w14:paraId="6B8143B5" w14:textId="58696FE0" w:rsidR="001230E2" w:rsidRDefault="00000000">
      <w:pPr>
        <w:pStyle w:val="TOC3"/>
        <w:rPr>
          <w:rFonts w:asciiTheme="minorHAnsi" w:eastAsiaTheme="minorEastAsia" w:hAnsiTheme="minorHAnsi" w:cstheme="minorBidi"/>
          <w:szCs w:val="22"/>
        </w:rPr>
      </w:pPr>
      <w:hyperlink w:anchor="_Toc144208284" w:history="1">
        <w:r w:rsidR="001230E2" w:rsidRPr="009570E2">
          <w:rPr>
            <w:rStyle w:val="Hyperlink"/>
          </w:rPr>
          <w:t>Context</w:t>
        </w:r>
        <w:r w:rsidR="001230E2">
          <w:rPr>
            <w:webHidden/>
          </w:rPr>
          <w:tab/>
        </w:r>
        <w:r w:rsidR="001230E2">
          <w:rPr>
            <w:webHidden/>
          </w:rPr>
          <w:fldChar w:fldCharType="begin"/>
        </w:r>
        <w:r w:rsidR="001230E2">
          <w:rPr>
            <w:webHidden/>
          </w:rPr>
          <w:instrText xml:space="preserve"> PAGEREF _Toc144208284 \h </w:instrText>
        </w:r>
        <w:r w:rsidR="001230E2">
          <w:rPr>
            <w:webHidden/>
          </w:rPr>
        </w:r>
        <w:r w:rsidR="001230E2">
          <w:rPr>
            <w:webHidden/>
          </w:rPr>
          <w:fldChar w:fldCharType="separate"/>
        </w:r>
        <w:r w:rsidR="00D93B1D">
          <w:rPr>
            <w:webHidden/>
          </w:rPr>
          <w:t>23</w:t>
        </w:r>
        <w:r w:rsidR="001230E2">
          <w:rPr>
            <w:webHidden/>
          </w:rPr>
          <w:fldChar w:fldCharType="end"/>
        </w:r>
      </w:hyperlink>
    </w:p>
    <w:p w14:paraId="590F5D7B" w14:textId="7440F69C" w:rsidR="001230E2" w:rsidRDefault="00000000">
      <w:pPr>
        <w:pStyle w:val="TOC3"/>
        <w:rPr>
          <w:rFonts w:asciiTheme="minorHAnsi" w:eastAsiaTheme="minorEastAsia" w:hAnsiTheme="minorHAnsi" w:cstheme="minorBidi"/>
          <w:szCs w:val="22"/>
        </w:rPr>
      </w:pPr>
      <w:hyperlink w:anchor="_Toc144208285" w:history="1">
        <w:r w:rsidR="001230E2" w:rsidRPr="009570E2">
          <w:rPr>
            <w:rStyle w:val="Hyperlink"/>
          </w:rPr>
          <w:t>Option 2 – Preliminary Impact Analysis</w:t>
        </w:r>
        <w:r w:rsidR="001230E2">
          <w:rPr>
            <w:webHidden/>
          </w:rPr>
          <w:tab/>
        </w:r>
        <w:r w:rsidR="001230E2">
          <w:rPr>
            <w:webHidden/>
          </w:rPr>
          <w:fldChar w:fldCharType="begin"/>
        </w:r>
        <w:r w:rsidR="001230E2">
          <w:rPr>
            <w:webHidden/>
          </w:rPr>
          <w:instrText xml:space="preserve"> PAGEREF _Toc144208285 \h </w:instrText>
        </w:r>
        <w:r w:rsidR="001230E2">
          <w:rPr>
            <w:webHidden/>
          </w:rPr>
        </w:r>
        <w:r w:rsidR="001230E2">
          <w:rPr>
            <w:webHidden/>
          </w:rPr>
          <w:fldChar w:fldCharType="separate"/>
        </w:r>
        <w:r w:rsidR="00D93B1D">
          <w:rPr>
            <w:webHidden/>
          </w:rPr>
          <w:t>24</w:t>
        </w:r>
        <w:r w:rsidR="001230E2">
          <w:rPr>
            <w:webHidden/>
          </w:rPr>
          <w:fldChar w:fldCharType="end"/>
        </w:r>
      </w:hyperlink>
    </w:p>
    <w:p w14:paraId="3D8212B9" w14:textId="25751B6A" w:rsidR="001230E2" w:rsidRDefault="00000000">
      <w:pPr>
        <w:pStyle w:val="TOC3"/>
        <w:rPr>
          <w:rFonts w:asciiTheme="minorHAnsi" w:eastAsiaTheme="minorEastAsia" w:hAnsiTheme="minorHAnsi" w:cstheme="minorBidi"/>
          <w:szCs w:val="22"/>
        </w:rPr>
      </w:pPr>
      <w:hyperlink w:anchor="_Toc144208286" w:history="1">
        <w:r w:rsidR="001230E2" w:rsidRPr="009570E2">
          <w:rPr>
            <w:rStyle w:val="Hyperlink"/>
          </w:rPr>
          <w:t>Option 2 – Questions</w:t>
        </w:r>
        <w:r w:rsidR="001230E2">
          <w:rPr>
            <w:webHidden/>
          </w:rPr>
          <w:tab/>
        </w:r>
        <w:r w:rsidR="001230E2">
          <w:rPr>
            <w:webHidden/>
          </w:rPr>
          <w:fldChar w:fldCharType="begin"/>
        </w:r>
        <w:r w:rsidR="001230E2">
          <w:rPr>
            <w:webHidden/>
          </w:rPr>
          <w:instrText xml:space="preserve"> PAGEREF _Toc144208286 \h </w:instrText>
        </w:r>
        <w:r w:rsidR="001230E2">
          <w:rPr>
            <w:webHidden/>
          </w:rPr>
        </w:r>
        <w:r w:rsidR="001230E2">
          <w:rPr>
            <w:webHidden/>
          </w:rPr>
          <w:fldChar w:fldCharType="separate"/>
        </w:r>
        <w:r w:rsidR="00D93B1D">
          <w:rPr>
            <w:webHidden/>
          </w:rPr>
          <w:t>24</w:t>
        </w:r>
        <w:r w:rsidR="001230E2">
          <w:rPr>
            <w:webHidden/>
          </w:rPr>
          <w:fldChar w:fldCharType="end"/>
        </w:r>
      </w:hyperlink>
    </w:p>
    <w:p w14:paraId="42151148" w14:textId="3A17753B" w:rsidR="001230E2" w:rsidRDefault="00000000">
      <w:pPr>
        <w:pStyle w:val="TOC2"/>
        <w:rPr>
          <w:rFonts w:asciiTheme="minorHAnsi" w:eastAsiaTheme="minorEastAsia" w:hAnsiTheme="minorHAnsi" w:cstheme="minorBidi"/>
          <w:color w:val="auto"/>
          <w:szCs w:val="22"/>
        </w:rPr>
      </w:pPr>
      <w:hyperlink w:anchor="_Toc144208287" w:history="1">
        <w:r w:rsidR="001230E2" w:rsidRPr="009570E2">
          <w:rPr>
            <w:rStyle w:val="Hyperlink"/>
          </w:rPr>
          <w:t>Option 3 – Introduce a general prohibition on unfair trading practices</w:t>
        </w:r>
        <w:r w:rsidR="001230E2">
          <w:rPr>
            <w:webHidden/>
          </w:rPr>
          <w:tab/>
        </w:r>
        <w:r w:rsidR="001230E2">
          <w:rPr>
            <w:webHidden/>
          </w:rPr>
          <w:fldChar w:fldCharType="begin"/>
        </w:r>
        <w:r w:rsidR="001230E2">
          <w:rPr>
            <w:webHidden/>
          </w:rPr>
          <w:instrText xml:space="preserve"> PAGEREF _Toc144208287 \h </w:instrText>
        </w:r>
        <w:r w:rsidR="001230E2">
          <w:rPr>
            <w:webHidden/>
          </w:rPr>
        </w:r>
        <w:r w:rsidR="001230E2">
          <w:rPr>
            <w:webHidden/>
          </w:rPr>
          <w:fldChar w:fldCharType="separate"/>
        </w:r>
        <w:r w:rsidR="00D93B1D">
          <w:rPr>
            <w:webHidden/>
          </w:rPr>
          <w:t>25</w:t>
        </w:r>
        <w:r w:rsidR="001230E2">
          <w:rPr>
            <w:webHidden/>
          </w:rPr>
          <w:fldChar w:fldCharType="end"/>
        </w:r>
      </w:hyperlink>
    </w:p>
    <w:p w14:paraId="3D44DB56" w14:textId="61EB0608" w:rsidR="001230E2" w:rsidRDefault="00000000">
      <w:pPr>
        <w:pStyle w:val="TOC3"/>
        <w:rPr>
          <w:rFonts w:asciiTheme="minorHAnsi" w:eastAsiaTheme="minorEastAsia" w:hAnsiTheme="minorHAnsi" w:cstheme="minorBidi"/>
          <w:szCs w:val="22"/>
        </w:rPr>
      </w:pPr>
      <w:hyperlink w:anchor="_Toc144208288" w:history="1">
        <w:r w:rsidR="001230E2" w:rsidRPr="009570E2">
          <w:rPr>
            <w:rStyle w:val="Hyperlink"/>
          </w:rPr>
          <w:t>Description</w:t>
        </w:r>
        <w:r w:rsidR="001230E2">
          <w:rPr>
            <w:webHidden/>
          </w:rPr>
          <w:tab/>
        </w:r>
        <w:r w:rsidR="001230E2">
          <w:rPr>
            <w:webHidden/>
          </w:rPr>
          <w:fldChar w:fldCharType="begin"/>
        </w:r>
        <w:r w:rsidR="001230E2">
          <w:rPr>
            <w:webHidden/>
          </w:rPr>
          <w:instrText xml:space="preserve"> PAGEREF _Toc144208288 \h </w:instrText>
        </w:r>
        <w:r w:rsidR="001230E2">
          <w:rPr>
            <w:webHidden/>
          </w:rPr>
        </w:r>
        <w:r w:rsidR="001230E2">
          <w:rPr>
            <w:webHidden/>
          </w:rPr>
          <w:fldChar w:fldCharType="separate"/>
        </w:r>
        <w:r w:rsidR="00D93B1D">
          <w:rPr>
            <w:webHidden/>
          </w:rPr>
          <w:t>25</w:t>
        </w:r>
        <w:r w:rsidR="001230E2">
          <w:rPr>
            <w:webHidden/>
          </w:rPr>
          <w:fldChar w:fldCharType="end"/>
        </w:r>
      </w:hyperlink>
    </w:p>
    <w:p w14:paraId="159F4677" w14:textId="683492B0" w:rsidR="001230E2" w:rsidRDefault="00000000">
      <w:pPr>
        <w:pStyle w:val="TOC3"/>
        <w:rPr>
          <w:rFonts w:asciiTheme="minorHAnsi" w:eastAsiaTheme="minorEastAsia" w:hAnsiTheme="minorHAnsi" w:cstheme="minorBidi"/>
          <w:szCs w:val="22"/>
        </w:rPr>
      </w:pPr>
      <w:hyperlink w:anchor="_Toc144208289" w:history="1">
        <w:r w:rsidR="001230E2" w:rsidRPr="009570E2">
          <w:rPr>
            <w:rStyle w:val="Hyperlink"/>
          </w:rPr>
          <w:t>Context</w:t>
        </w:r>
        <w:r w:rsidR="001230E2">
          <w:rPr>
            <w:webHidden/>
          </w:rPr>
          <w:tab/>
        </w:r>
        <w:r w:rsidR="001230E2">
          <w:rPr>
            <w:webHidden/>
          </w:rPr>
          <w:fldChar w:fldCharType="begin"/>
        </w:r>
        <w:r w:rsidR="001230E2">
          <w:rPr>
            <w:webHidden/>
          </w:rPr>
          <w:instrText xml:space="preserve"> PAGEREF _Toc144208289 \h </w:instrText>
        </w:r>
        <w:r w:rsidR="001230E2">
          <w:rPr>
            <w:webHidden/>
          </w:rPr>
        </w:r>
        <w:r w:rsidR="001230E2">
          <w:rPr>
            <w:webHidden/>
          </w:rPr>
          <w:fldChar w:fldCharType="separate"/>
        </w:r>
        <w:r w:rsidR="00D93B1D">
          <w:rPr>
            <w:webHidden/>
          </w:rPr>
          <w:t>25</w:t>
        </w:r>
        <w:r w:rsidR="001230E2">
          <w:rPr>
            <w:webHidden/>
          </w:rPr>
          <w:fldChar w:fldCharType="end"/>
        </w:r>
      </w:hyperlink>
    </w:p>
    <w:p w14:paraId="1A5EFD01" w14:textId="5E9CC52A" w:rsidR="001230E2" w:rsidRDefault="00000000">
      <w:pPr>
        <w:pStyle w:val="TOC3"/>
        <w:rPr>
          <w:rFonts w:asciiTheme="minorHAnsi" w:eastAsiaTheme="minorEastAsia" w:hAnsiTheme="minorHAnsi" w:cstheme="minorBidi"/>
          <w:szCs w:val="22"/>
        </w:rPr>
      </w:pPr>
      <w:hyperlink w:anchor="_Toc144208290" w:history="1">
        <w:r w:rsidR="001230E2" w:rsidRPr="009570E2">
          <w:rPr>
            <w:rStyle w:val="Hyperlink"/>
          </w:rPr>
          <w:t>Option 3 – Preliminary Impact Analysis</w:t>
        </w:r>
        <w:r w:rsidR="001230E2">
          <w:rPr>
            <w:webHidden/>
          </w:rPr>
          <w:tab/>
        </w:r>
        <w:r w:rsidR="001230E2">
          <w:rPr>
            <w:webHidden/>
          </w:rPr>
          <w:fldChar w:fldCharType="begin"/>
        </w:r>
        <w:r w:rsidR="001230E2">
          <w:rPr>
            <w:webHidden/>
          </w:rPr>
          <w:instrText xml:space="preserve"> PAGEREF _Toc144208290 \h </w:instrText>
        </w:r>
        <w:r w:rsidR="001230E2">
          <w:rPr>
            <w:webHidden/>
          </w:rPr>
        </w:r>
        <w:r w:rsidR="001230E2">
          <w:rPr>
            <w:webHidden/>
          </w:rPr>
          <w:fldChar w:fldCharType="separate"/>
        </w:r>
        <w:r w:rsidR="00D93B1D">
          <w:rPr>
            <w:webHidden/>
          </w:rPr>
          <w:t>26</w:t>
        </w:r>
        <w:r w:rsidR="001230E2">
          <w:rPr>
            <w:webHidden/>
          </w:rPr>
          <w:fldChar w:fldCharType="end"/>
        </w:r>
      </w:hyperlink>
    </w:p>
    <w:p w14:paraId="491CC490" w14:textId="4BC55AD6" w:rsidR="001230E2" w:rsidRDefault="00000000">
      <w:pPr>
        <w:pStyle w:val="TOC3"/>
        <w:rPr>
          <w:rFonts w:asciiTheme="minorHAnsi" w:eastAsiaTheme="minorEastAsia" w:hAnsiTheme="minorHAnsi" w:cstheme="minorBidi"/>
          <w:szCs w:val="22"/>
        </w:rPr>
      </w:pPr>
      <w:hyperlink w:anchor="_Toc144208291" w:history="1">
        <w:r w:rsidR="001230E2" w:rsidRPr="009570E2">
          <w:rPr>
            <w:rStyle w:val="Hyperlink"/>
          </w:rPr>
          <w:t>Option 3 – Questions</w:t>
        </w:r>
        <w:r w:rsidR="001230E2">
          <w:rPr>
            <w:webHidden/>
          </w:rPr>
          <w:tab/>
        </w:r>
        <w:r w:rsidR="001230E2">
          <w:rPr>
            <w:webHidden/>
          </w:rPr>
          <w:fldChar w:fldCharType="begin"/>
        </w:r>
        <w:r w:rsidR="001230E2">
          <w:rPr>
            <w:webHidden/>
          </w:rPr>
          <w:instrText xml:space="preserve"> PAGEREF _Toc144208291 \h </w:instrText>
        </w:r>
        <w:r w:rsidR="001230E2">
          <w:rPr>
            <w:webHidden/>
          </w:rPr>
        </w:r>
        <w:r w:rsidR="001230E2">
          <w:rPr>
            <w:webHidden/>
          </w:rPr>
          <w:fldChar w:fldCharType="separate"/>
        </w:r>
        <w:r w:rsidR="00D93B1D">
          <w:rPr>
            <w:webHidden/>
          </w:rPr>
          <w:t>26</w:t>
        </w:r>
        <w:r w:rsidR="001230E2">
          <w:rPr>
            <w:webHidden/>
          </w:rPr>
          <w:fldChar w:fldCharType="end"/>
        </w:r>
      </w:hyperlink>
    </w:p>
    <w:p w14:paraId="6FADA0CD" w14:textId="7F4B9150" w:rsidR="001230E2" w:rsidRDefault="00000000">
      <w:pPr>
        <w:pStyle w:val="TOC2"/>
        <w:rPr>
          <w:rFonts w:asciiTheme="minorHAnsi" w:eastAsiaTheme="minorEastAsia" w:hAnsiTheme="minorHAnsi" w:cstheme="minorBidi"/>
          <w:color w:val="auto"/>
          <w:szCs w:val="22"/>
        </w:rPr>
      </w:pPr>
      <w:hyperlink w:anchor="_Toc144208292" w:history="1">
        <w:r w:rsidR="001230E2" w:rsidRPr="009570E2">
          <w:rPr>
            <w:rStyle w:val="Hyperlink"/>
          </w:rPr>
          <w:t>Option 4 – Introduce a combination of general and specific prohibitions on unfair trading practices</w:t>
        </w:r>
        <w:r w:rsidR="001230E2">
          <w:rPr>
            <w:webHidden/>
          </w:rPr>
          <w:tab/>
        </w:r>
        <w:r w:rsidR="001230E2">
          <w:rPr>
            <w:webHidden/>
          </w:rPr>
          <w:fldChar w:fldCharType="begin"/>
        </w:r>
        <w:r w:rsidR="001230E2">
          <w:rPr>
            <w:webHidden/>
          </w:rPr>
          <w:instrText xml:space="preserve"> PAGEREF _Toc144208292 \h </w:instrText>
        </w:r>
        <w:r w:rsidR="001230E2">
          <w:rPr>
            <w:webHidden/>
          </w:rPr>
        </w:r>
        <w:r w:rsidR="001230E2">
          <w:rPr>
            <w:webHidden/>
          </w:rPr>
          <w:fldChar w:fldCharType="separate"/>
        </w:r>
        <w:r w:rsidR="00D93B1D">
          <w:rPr>
            <w:webHidden/>
          </w:rPr>
          <w:t>27</w:t>
        </w:r>
        <w:r w:rsidR="001230E2">
          <w:rPr>
            <w:webHidden/>
          </w:rPr>
          <w:fldChar w:fldCharType="end"/>
        </w:r>
      </w:hyperlink>
    </w:p>
    <w:p w14:paraId="72FEC62A" w14:textId="113AE58F" w:rsidR="001230E2" w:rsidRDefault="00000000">
      <w:pPr>
        <w:pStyle w:val="TOC3"/>
        <w:rPr>
          <w:rFonts w:asciiTheme="minorHAnsi" w:eastAsiaTheme="minorEastAsia" w:hAnsiTheme="minorHAnsi" w:cstheme="minorBidi"/>
          <w:szCs w:val="22"/>
        </w:rPr>
      </w:pPr>
      <w:hyperlink w:anchor="_Toc144208293" w:history="1">
        <w:r w:rsidR="001230E2" w:rsidRPr="009570E2">
          <w:rPr>
            <w:rStyle w:val="Hyperlink"/>
          </w:rPr>
          <w:t>Description</w:t>
        </w:r>
        <w:r w:rsidR="001230E2">
          <w:rPr>
            <w:webHidden/>
          </w:rPr>
          <w:tab/>
        </w:r>
        <w:r w:rsidR="001230E2">
          <w:rPr>
            <w:webHidden/>
          </w:rPr>
          <w:fldChar w:fldCharType="begin"/>
        </w:r>
        <w:r w:rsidR="001230E2">
          <w:rPr>
            <w:webHidden/>
          </w:rPr>
          <w:instrText xml:space="preserve"> PAGEREF _Toc144208293 \h </w:instrText>
        </w:r>
        <w:r w:rsidR="001230E2">
          <w:rPr>
            <w:webHidden/>
          </w:rPr>
        </w:r>
        <w:r w:rsidR="001230E2">
          <w:rPr>
            <w:webHidden/>
          </w:rPr>
          <w:fldChar w:fldCharType="separate"/>
        </w:r>
        <w:r w:rsidR="00D93B1D">
          <w:rPr>
            <w:webHidden/>
          </w:rPr>
          <w:t>27</w:t>
        </w:r>
        <w:r w:rsidR="001230E2">
          <w:rPr>
            <w:webHidden/>
          </w:rPr>
          <w:fldChar w:fldCharType="end"/>
        </w:r>
      </w:hyperlink>
    </w:p>
    <w:p w14:paraId="33053677" w14:textId="6891E4E9" w:rsidR="001230E2" w:rsidRDefault="00000000">
      <w:pPr>
        <w:pStyle w:val="TOC3"/>
        <w:rPr>
          <w:rFonts w:asciiTheme="minorHAnsi" w:eastAsiaTheme="minorEastAsia" w:hAnsiTheme="minorHAnsi" w:cstheme="minorBidi"/>
          <w:szCs w:val="22"/>
        </w:rPr>
      </w:pPr>
      <w:hyperlink w:anchor="_Toc144208294" w:history="1">
        <w:r w:rsidR="001230E2" w:rsidRPr="009570E2">
          <w:rPr>
            <w:rStyle w:val="Hyperlink"/>
          </w:rPr>
          <w:t>What is a specific prohibition?</w:t>
        </w:r>
        <w:r w:rsidR="001230E2">
          <w:rPr>
            <w:webHidden/>
          </w:rPr>
          <w:tab/>
        </w:r>
        <w:r w:rsidR="001230E2">
          <w:rPr>
            <w:webHidden/>
          </w:rPr>
          <w:fldChar w:fldCharType="begin"/>
        </w:r>
        <w:r w:rsidR="001230E2">
          <w:rPr>
            <w:webHidden/>
          </w:rPr>
          <w:instrText xml:space="preserve"> PAGEREF _Toc144208294 \h </w:instrText>
        </w:r>
        <w:r w:rsidR="001230E2">
          <w:rPr>
            <w:webHidden/>
          </w:rPr>
        </w:r>
        <w:r w:rsidR="001230E2">
          <w:rPr>
            <w:webHidden/>
          </w:rPr>
          <w:fldChar w:fldCharType="separate"/>
        </w:r>
        <w:r w:rsidR="00D93B1D">
          <w:rPr>
            <w:webHidden/>
          </w:rPr>
          <w:t>27</w:t>
        </w:r>
        <w:r w:rsidR="001230E2">
          <w:rPr>
            <w:webHidden/>
          </w:rPr>
          <w:fldChar w:fldCharType="end"/>
        </w:r>
      </w:hyperlink>
    </w:p>
    <w:p w14:paraId="6A073AC9" w14:textId="7F437546" w:rsidR="001230E2" w:rsidRDefault="00000000">
      <w:pPr>
        <w:pStyle w:val="TOC3"/>
        <w:rPr>
          <w:rFonts w:asciiTheme="minorHAnsi" w:eastAsiaTheme="minorEastAsia" w:hAnsiTheme="minorHAnsi" w:cstheme="minorBidi"/>
          <w:szCs w:val="22"/>
        </w:rPr>
      </w:pPr>
      <w:hyperlink w:anchor="_Toc144208295" w:history="1">
        <w:r w:rsidR="001230E2" w:rsidRPr="009570E2">
          <w:rPr>
            <w:rStyle w:val="Hyperlink"/>
          </w:rPr>
          <w:t>Combined approach</w:t>
        </w:r>
        <w:r w:rsidR="001230E2">
          <w:rPr>
            <w:webHidden/>
          </w:rPr>
          <w:tab/>
        </w:r>
        <w:r w:rsidR="001230E2">
          <w:rPr>
            <w:webHidden/>
          </w:rPr>
          <w:fldChar w:fldCharType="begin"/>
        </w:r>
        <w:r w:rsidR="001230E2">
          <w:rPr>
            <w:webHidden/>
          </w:rPr>
          <w:instrText xml:space="preserve"> PAGEREF _Toc144208295 \h </w:instrText>
        </w:r>
        <w:r w:rsidR="001230E2">
          <w:rPr>
            <w:webHidden/>
          </w:rPr>
        </w:r>
        <w:r w:rsidR="001230E2">
          <w:rPr>
            <w:webHidden/>
          </w:rPr>
          <w:fldChar w:fldCharType="separate"/>
        </w:r>
        <w:r w:rsidR="00D93B1D">
          <w:rPr>
            <w:webHidden/>
          </w:rPr>
          <w:t>28</w:t>
        </w:r>
        <w:r w:rsidR="001230E2">
          <w:rPr>
            <w:webHidden/>
          </w:rPr>
          <w:fldChar w:fldCharType="end"/>
        </w:r>
      </w:hyperlink>
    </w:p>
    <w:p w14:paraId="32671CC4" w14:textId="746AF4F9" w:rsidR="001230E2" w:rsidRDefault="00000000">
      <w:pPr>
        <w:pStyle w:val="TOC3"/>
        <w:rPr>
          <w:rFonts w:asciiTheme="minorHAnsi" w:eastAsiaTheme="minorEastAsia" w:hAnsiTheme="minorHAnsi" w:cstheme="minorBidi"/>
          <w:szCs w:val="22"/>
        </w:rPr>
      </w:pPr>
      <w:hyperlink w:anchor="_Toc144208296" w:history="1">
        <w:r w:rsidR="001230E2" w:rsidRPr="009570E2">
          <w:rPr>
            <w:rStyle w:val="Hyperlink"/>
          </w:rPr>
          <w:t>Option 4 – Preliminary Impact Analysis</w:t>
        </w:r>
        <w:r w:rsidR="001230E2">
          <w:rPr>
            <w:webHidden/>
          </w:rPr>
          <w:tab/>
        </w:r>
        <w:r w:rsidR="001230E2">
          <w:rPr>
            <w:webHidden/>
          </w:rPr>
          <w:fldChar w:fldCharType="begin"/>
        </w:r>
        <w:r w:rsidR="001230E2">
          <w:rPr>
            <w:webHidden/>
          </w:rPr>
          <w:instrText xml:space="preserve"> PAGEREF _Toc144208296 \h </w:instrText>
        </w:r>
        <w:r w:rsidR="001230E2">
          <w:rPr>
            <w:webHidden/>
          </w:rPr>
        </w:r>
        <w:r w:rsidR="001230E2">
          <w:rPr>
            <w:webHidden/>
          </w:rPr>
          <w:fldChar w:fldCharType="separate"/>
        </w:r>
        <w:r w:rsidR="00D93B1D">
          <w:rPr>
            <w:webHidden/>
          </w:rPr>
          <w:t>28</w:t>
        </w:r>
        <w:r w:rsidR="001230E2">
          <w:rPr>
            <w:webHidden/>
          </w:rPr>
          <w:fldChar w:fldCharType="end"/>
        </w:r>
      </w:hyperlink>
    </w:p>
    <w:p w14:paraId="38C76CB0" w14:textId="5A5D17E7" w:rsidR="001230E2" w:rsidRDefault="00000000">
      <w:pPr>
        <w:pStyle w:val="TOC3"/>
        <w:rPr>
          <w:rFonts w:asciiTheme="minorHAnsi" w:eastAsiaTheme="minorEastAsia" w:hAnsiTheme="minorHAnsi" w:cstheme="minorBidi"/>
          <w:szCs w:val="22"/>
        </w:rPr>
      </w:pPr>
      <w:hyperlink w:anchor="_Toc144208297" w:history="1">
        <w:r w:rsidR="001230E2" w:rsidRPr="009570E2">
          <w:rPr>
            <w:rStyle w:val="Hyperlink"/>
          </w:rPr>
          <w:t>Option 4 – Questions</w:t>
        </w:r>
        <w:r w:rsidR="001230E2">
          <w:rPr>
            <w:webHidden/>
          </w:rPr>
          <w:tab/>
        </w:r>
        <w:r w:rsidR="001230E2">
          <w:rPr>
            <w:webHidden/>
          </w:rPr>
          <w:fldChar w:fldCharType="begin"/>
        </w:r>
        <w:r w:rsidR="001230E2">
          <w:rPr>
            <w:webHidden/>
          </w:rPr>
          <w:instrText xml:space="preserve"> PAGEREF _Toc144208297 \h </w:instrText>
        </w:r>
        <w:r w:rsidR="001230E2">
          <w:rPr>
            <w:webHidden/>
          </w:rPr>
        </w:r>
        <w:r w:rsidR="001230E2">
          <w:rPr>
            <w:webHidden/>
          </w:rPr>
          <w:fldChar w:fldCharType="separate"/>
        </w:r>
        <w:r w:rsidR="00D93B1D">
          <w:rPr>
            <w:webHidden/>
          </w:rPr>
          <w:t>29</w:t>
        </w:r>
        <w:r w:rsidR="001230E2">
          <w:rPr>
            <w:webHidden/>
          </w:rPr>
          <w:fldChar w:fldCharType="end"/>
        </w:r>
      </w:hyperlink>
    </w:p>
    <w:p w14:paraId="55A15B7A" w14:textId="5DE4C57B" w:rsidR="001230E2" w:rsidRDefault="00000000">
      <w:pPr>
        <w:pStyle w:val="TOC1"/>
        <w:rPr>
          <w:rFonts w:asciiTheme="minorHAnsi" w:eastAsiaTheme="minorEastAsia" w:hAnsiTheme="minorHAnsi" w:cstheme="minorBidi"/>
          <w:b w:val="0"/>
          <w:color w:val="auto"/>
        </w:rPr>
      </w:pPr>
      <w:hyperlink w:anchor="_Toc144208298" w:history="1">
        <w:r w:rsidR="001230E2" w:rsidRPr="009570E2">
          <w:rPr>
            <w:rStyle w:val="Hyperlink"/>
          </w:rPr>
          <w:t>Next Steps</w:t>
        </w:r>
        <w:r w:rsidR="001230E2">
          <w:rPr>
            <w:webHidden/>
          </w:rPr>
          <w:tab/>
        </w:r>
        <w:r w:rsidR="001230E2">
          <w:rPr>
            <w:webHidden/>
          </w:rPr>
          <w:fldChar w:fldCharType="begin"/>
        </w:r>
        <w:r w:rsidR="001230E2">
          <w:rPr>
            <w:webHidden/>
          </w:rPr>
          <w:instrText xml:space="preserve"> PAGEREF _Toc144208298 \h </w:instrText>
        </w:r>
        <w:r w:rsidR="001230E2">
          <w:rPr>
            <w:webHidden/>
          </w:rPr>
        </w:r>
        <w:r w:rsidR="001230E2">
          <w:rPr>
            <w:webHidden/>
          </w:rPr>
          <w:fldChar w:fldCharType="separate"/>
        </w:r>
        <w:r w:rsidR="00D93B1D">
          <w:rPr>
            <w:webHidden/>
          </w:rPr>
          <w:t>30</w:t>
        </w:r>
        <w:r w:rsidR="001230E2">
          <w:rPr>
            <w:webHidden/>
          </w:rPr>
          <w:fldChar w:fldCharType="end"/>
        </w:r>
      </w:hyperlink>
    </w:p>
    <w:p w14:paraId="2A3F325C" w14:textId="37C9E6FA" w:rsidR="001230E2" w:rsidRDefault="00000000">
      <w:pPr>
        <w:pStyle w:val="TOC1"/>
        <w:rPr>
          <w:rFonts w:asciiTheme="minorHAnsi" w:eastAsiaTheme="minorEastAsia" w:hAnsiTheme="minorHAnsi" w:cstheme="minorBidi"/>
          <w:b w:val="0"/>
          <w:color w:val="auto"/>
        </w:rPr>
      </w:pPr>
      <w:hyperlink w:anchor="_Toc144208299" w:history="1">
        <w:r w:rsidR="001230E2" w:rsidRPr="009570E2">
          <w:rPr>
            <w:rStyle w:val="Hyperlink"/>
          </w:rPr>
          <w:t>Appendix A – International responses to unfair trading practices</w:t>
        </w:r>
        <w:r w:rsidR="001230E2">
          <w:rPr>
            <w:webHidden/>
          </w:rPr>
          <w:tab/>
        </w:r>
        <w:r w:rsidR="001230E2">
          <w:rPr>
            <w:webHidden/>
          </w:rPr>
          <w:fldChar w:fldCharType="begin"/>
        </w:r>
        <w:r w:rsidR="001230E2">
          <w:rPr>
            <w:webHidden/>
          </w:rPr>
          <w:instrText xml:space="preserve"> PAGEREF _Toc144208299 \h </w:instrText>
        </w:r>
        <w:r w:rsidR="001230E2">
          <w:rPr>
            <w:webHidden/>
          </w:rPr>
        </w:r>
        <w:r w:rsidR="001230E2">
          <w:rPr>
            <w:webHidden/>
          </w:rPr>
          <w:fldChar w:fldCharType="separate"/>
        </w:r>
        <w:r w:rsidR="00D93B1D">
          <w:rPr>
            <w:webHidden/>
          </w:rPr>
          <w:t>31</w:t>
        </w:r>
        <w:r w:rsidR="001230E2">
          <w:rPr>
            <w:webHidden/>
          </w:rPr>
          <w:fldChar w:fldCharType="end"/>
        </w:r>
      </w:hyperlink>
    </w:p>
    <w:p w14:paraId="557BC17F" w14:textId="67A70D56" w:rsidR="001230E2" w:rsidRDefault="00000000">
      <w:pPr>
        <w:pStyle w:val="TOC2"/>
        <w:rPr>
          <w:rFonts w:asciiTheme="minorHAnsi" w:eastAsiaTheme="minorEastAsia" w:hAnsiTheme="minorHAnsi" w:cstheme="minorBidi"/>
          <w:color w:val="auto"/>
          <w:szCs w:val="22"/>
        </w:rPr>
      </w:pPr>
      <w:hyperlink w:anchor="_Toc144208300" w:history="1">
        <w:r w:rsidR="001230E2" w:rsidRPr="009570E2">
          <w:rPr>
            <w:rStyle w:val="Hyperlink"/>
          </w:rPr>
          <w:t>United States – General prohibition only</w:t>
        </w:r>
        <w:r w:rsidR="001230E2">
          <w:rPr>
            <w:webHidden/>
          </w:rPr>
          <w:tab/>
        </w:r>
        <w:r w:rsidR="001230E2">
          <w:rPr>
            <w:webHidden/>
          </w:rPr>
          <w:fldChar w:fldCharType="begin"/>
        </w:r>
        <w:r w:rsidR="001230E2">
          <w:rPr>
            <w:webHidden/>
          </w:rPr>
          <w:instrText xml:space="preserve"> PAGEREF _Toc144208300 \h </w:instrText>
        </w:r>
        <w:r w:rsidR="001230E2">
          <w:rPr>
            <w:webHidden/>
          </w:rPr>
        </w:r>
        <w:r w:rsidR="001230E2">
          <w:rPr>
            <w:webHidden/>
          </w:rPr>
          <w:fldChar w:fldCharType="separate"/>
        </w:r>
        <w:r w:rsidR="00D93B1D">
          <w:rPr>
            <w:webHidden/>
          </w:rPr>
          <w:t>31</w:t>
        </w:r>
        <w:r w:rsidR="001230E2">
          <w:rPr>
            <w:webHidden/>
          </w:rPr>
          <w:fldChar w:fldCharType="end"/>
        </w:r>
      </w:hyperlink>
    </w:p>
    <w:p w14:paraId="07BB0952" w14:textId="31D7972B" w:rsidR="001230E2" w:rsidRDefault="00000000">
      <w:pPr>
        <w:pStyle w:val="TOC3"/>
        <w:rPr>
          <w:rFonts w:asciiTheme="minorHAnsi" w:eastAsiaTheme="minorEastAsia" w:hAnsiTheme="minorHAnsi" w:cstheme="minorBidi"/>
          <w:szCs w:val="22"/>
        </w:rPr>
      </w:pPr>
      <w:hyperlink w:anchor="_Toc144208301" w:history="1">
        <w:r w:rsidR="001230E2" w:rsidRPr="009570E2">
          <w:rPr>
            <w:rStyle w:val="Hyperlink"/>
          </w:rPr>
          <w:t>United States – Enforcement actions under the FTC framework</w:t>
        </w:r>
        <w:r w:rsidR="001230E2">
          <w:rPr>
            <w:webHidden/>
          </w:rPr>
          <w:tab/>
        </w:r>
        <w:r w:rsidR="001230E2">
          <w:rPr>
            <w:webHidden/>
          </w:rPr>
          <w:fldChar w:fldCharType="begin"/>
        </w:r>
        <w:r w:rsidR="001230E2">
          <w:rPr>
            <w:webHidden/>
          </w:rPr>
          <w:instrText xml:space="preserve"> PAGEREF _Toc144208301 \h </w:instrText>
        </w:r>
        <w:r w:rsidR="001230E2">
          <w:rPr>
            <w:webHidden/>
          </w:rPr>
        </w:r>
        <w:r w:rsidR="001230E2">
          <w:rPr>
            <w:webHidden/>
          </w:rPr>
          <w:fldChar w:fldCharType="separate"/>
        </w:r>
        <w:r w:rsidR="00D93B1D">
          <w:rPr>
            <w:webHidden/>
          </w:rPr>
          <w:t>32</w:t>
        </w:r>
        <w:r w:rsidR="001230E2">
          <w:rPr>
            <w:webHidden/>
          </w:rPr>
          <w:fldChar w:fldCharType="end"/>
        </w:r>
      </w:hyperlink>
    </w:p>
    <w:p w14:paraId="2D613CA6" w14:textId="43C6F141" w:rsidR="001230E2" w:rsidRDefault="00000000">
      <w:pPr>
        <w:pStyle w:val="TOC2"/>
        <w:rPr>
          <w:rFonts w:asciiTheme="minorHAnsi" w:eastAsiaTheme="minorEastAsia" w:hAnsiTheme="minorHAnsi" w:cstheme="minorBidi"/>
          <w:color w:val="auto"/>
          <w:szCs w:val="22"/>
        </w:rPr>
      </w:pPr>
      <w:hyperlink w:anchor="_Toc144208302" w:history="1">
        <w:r w:rsidR="001230E2" w:rsidRPr="009570E2">
          <w:rPr>
            <w:rStyle w:val="Hyperlink"/>
          </w:rPr>
          <w:t>European Union – Combined general and specific prohibition</w:t>
        </w:r>
        <w:r w:rsidR="001230E2">
          <w:rPr>
            <w:webHidden/>
          </w:rPr>
          <w:tab/>
        </w:r>
        <w:r w:rsidR="001230E2">
          <w:rPr>
            <w:webHidden/>
          </w:rPr>
          <w:fldChar w:fldCharType="begin"/>
        </w:r>
        <w:r w:rsidR="001230E2">
          <w:rPr>
            <w:webHidden/>
          </w:rPr>
          <w:instrText xml:space="preserve"> PAGEREF _Toc144208302 \h </w:instrText>
        </w:r>
        <w:r w:rsidR="001230E2">
          <w:rPr>
            <w:webHidden/>
          </w:rPr>
        </w:r>
        <w:r w:rsidR="001230E2">
          <w:rPr>
            <w:webHidden/>
          </w:rPr>
          <w:fldChar w:fldCharType="separate"/>
        </w:r>
        <w:r w:rsidR="00D93B1D">
          <w:rPr>
            <w:webHidden/>
          </w:rPr>
          <w:t>33</w:t>
        </w:r>
        <w:r w:rsidR="001230E2">
          <w:rPr>
            <w:webHidden/>
          </w:rPr>
          <w:fldChar w:fldCharType="end"/>
        </w:r>
      </w:hyperlink>
    </w:p>
    <w:p w14:paraId="06606614" w14:textId="344497A6" w:rsidR="001230E2" w:rsidRDefault="00000000">
      <w:pPr>
        <w:pStyle w:val="TOC3"/>
        <w:rPr>
          <w:rFonts w:asciiTheme="minorHAnsi" w:eastAsiaTheme="minorEastAsia" w:hAnsiTheme="minorHAnsi" w:cstheme="minorBidi"/>
          <w:szCs w:val="22"/>
        </w:rPr>
      </w:pPr>
      <w:hyperlink w:anchor="_Toc144208303" w:history="1">
        <w:r w:rsidR="001230E2" w:rsidRPr="009570E2">
          <w:rPr>
            <w:rStyle w:val="Hyperlink"/>
          </w:rPr>
          <w:t>European Union – Flowchart of UCPD framework</w:t>
        </w:r>
        <w:r w:rsidR="001230E2">
          <w:rPr>
            <w:webHidden/>
          </w:rPr>
          <w:tab/>
        </w:r>
        <w:r w:rsidR="001230E2">
          <w:rPr>
            <w:webHidden/>
          </w:rPr>
          <w:fldChar w:fldCharType="begin"/>
        </w:r>
        <w:r w:rsidR="001230E2">
          <w:rPr>
            <w:webHidden/>
          </w:rPr>
          <w:instrText xml:space="preserve"> PAGEREF _Toc144208303 \h </w:instrText>
        </w:r>
        <w:r w:rsidR="001230E2">
          <w:rPr>
            <w:webHidden/>
          </w:rPr>
        </w:r>
        <w:r w:rsidR="001230E2">
          <w:rPr>
            <w:webHidden/>
          </w:rPr>
          <w:fldChar w:fldCharType="separate"/>
        </w:r>
        <w:r w:rsidR="00D93B1D">
          <w:rPr>
            <w:webHidden/>
          </w:rPr>
          <w:t>34</w:t>
        </w:r>
        <w:r w:rsidR="001230E2">
          <w:rPr>
            <w:webHidden/>
          </w:rPr>
          <w:fldChar w:fldCharType="end"/>
        </w:r>
      </w:hyperlink>
    </w:p>
    <w:p w14:paraId="3B38C277" w14:textId="6531BB36" w:rsidR="001230E2" w:rsidRDefault="00000000">
      <w:pPr>
        <w:pStyle w:val="TOC3"/>
        <w:rPr>
          <w:rFonts w:asciiTheme="minorHAnsi" w:eastAsiaTheme="minorEastAsia" w:hAnsiTheme="minorHAnsi" w:cstheme="minorBidi"/>
          <w:szCs w:val="22"/>
        </w:rPr>
      </w:pPr>
      <w:hyperlink w:anchor="_Toc144208304" w:history="1">
        <w:r w:rsidR="001230E2" w:rsidRPr="009570E2">
          <w:rPr>
            <w:rStyle w:val="Hyperlink"/>
          </w:rPr>
          <w:t>European Union – Enforcement actions under the UCPD framework</w:t>
        </w:r>
        <w:r w:rsidR="001230E2">
          <w:rPr>
            <w:webHidden/>
          </w:rPr>
          <w:tab/>
        </w:r>
        <w:r w:rsidR="001230E2">
          <w:rPr>
            <w:webHidden/>
          </w:rPr>
          <w:fldChar w:fldCharType="begin"/>
        </w:r>
        <w:r w:rsidR="001230E2">
          <w:rPr>
            <w:webHidden/>
          </w:rPr>
          <w:instrText xml:space="preserve"> PAGEREF _Toc144208304 \h </w:instrText>
        </w:r>
        <w:r w:rsidR="001230E2">
          <w:rPr>
            <w:webHidden/>
          </w:rPr>
        </w:r>
        <w:r w:rsidR="001230E2">
          <w:rPr>
            <w:webHidden/>
          </w:rPr>
          <w:fldChar w:fldCharType="separate"/>
        </w:r>
        <w:r w:rsidR="00D93B1D">
          <w:rPr>
            <w:webHidden/>
          </w:rPr>
          <w:t>35</w:t>
        </w:r>
        <w:r w:rsidR="001230E2">
          <w:rPr>
            <w:webHidden/>
          </w:rPr>
          <w:fldChar w:fldCharType="end"/>
        </w:r>
      </w:hyperlink>
    </w:p>
    <w:p w14:paraId="0B8927B9" w14:textId="3E838FB3" w:rsidR="001230E2" w:rsidRDefault="00000000">
      <w:pPr>
        <w:pStyle w:val="TOC2"/>
        <w:rPr>
          <w:rFonts w:asciiTheme="minorHAnsi" w:eastAsiaTheme="minorEastAsia" w:hAnsiTheme="minorHAnsi" w:cstheme="minorBidi"/>
          <w:color w:val="auto"/>
          <w:szCs w:val="22"/>
        </w:rPr>
      </w:pPr>
      <w:hyperlink w:anchor="_Toc144208305" w:history="1">
        <w:r w:rsidR="001230E2" w:rsidRPr="009570E2">
          <w:rPr>
            <w:rStyle w:val="Hyperlink"/>
          </w:rPr>
          <w:t>United Kingdom – Combined general and specific prohibition</w:t>
        </w:r>
        <w:r w:rsidR="001230E2">
          <w:rPr>
            <w:webHidden/>
          </w:rPr>
          <w:tab/>
        </w:r>
        <w:r w:rsidR="001230E2">
          <w:rPr>
            <w:webHidden/>
          </w:rPr>
          <w:fldChar w:fldCharType="begin"/>
        </w:r>
        <w:r w:rsidR="001230E2">
          <w:rPr>
            <w:webHidden/>
          </w:rPr>
          <w:instrText xml:space="preserve"> PAGEREF _Toc144208305 \h </w:instrText>
        </w:r>
        <w:r w:rsidR="001230E2">
          <w:rPr>
            <w:webHidden/>
          </w:rPr>
        </w:r>
        <w:r w:rsidR="001230E2">
          <w:rPr>
            <w:webHidden/>
          </w:rPr>
          <w:fldChar w:fldCharType="separate"/>
        </w:r>
        <w:r w:rsidR="00D93B1D">
          <w:rPr>
            <w:webHidden/>
          </w:rPr>
          <w:t>36</w:t>
        </w:r>
        <w:r w:rsidR="001230E2">
          <w:rPr>
            <w:webHidden/>
          </w:rPr>
          <w:fldChar w:fldCharType="end"/>
        </w:r>
      </w:hyperlink>
    </w:p>
    <w:p w14:paraId="27C5AB8A" w14:textId="44A4664F" w:rsidR="001230E2" w:rsidRDefault="00000000">
      <w:pPr>
        <w:pStyle w:val="TOC3"/>
        <w:rPr>
          <w:rFonts w:asciiTheme="minorHAnsi" w:eastAsiaTheme="minorEastAsia" w:hAnsiTheme="minorHAnsi" w:cstheme="minorBidi"/>
          <w:szCs w:val="22"/>
        </w:rPr>
      </w:pPr>
      <w:hyperlink w:anchor="_Toc144208306" w:history="1">
        <w:r w:rsidR="001230E2" w:rsidRPr="009570E2">
          <w:rPr>
            <w:rStyle w:val="Hyperlink"/>
          </w:rPr>
          <w:t>United Kingdom – Enforcement actions under the CPR framework</w:t>
        </w:r>
        <w:r w:rsidR="001230E2">
          <w:rPr>
            <w:webHidden/>
          </w:rPr>
          <w:tab/>
        </w:r>
        <w:r w:rsidR="001230E2">
          <w:rPr>
            <w:webHidden/>
          </w:rPr>
          <w:fldChar w:fldCharType="begin"/>
        </w:r>
        <w:r w:rsidR="001230E2">
          <w:rPr>
            <w:webHidden/>
          </w:rPr>
          <w:instrText xml:space="preserve"> PAGEREF _Toc144208306 \h </w:instrText>
        </w:r>
        <w:r w:rsidR="001230E2">
          <w:rPr>
            <w:webHidden/>
          </w:rPr>
        </w:r>
        <w:r w:rsidR="001230E2">
          <w:rPr>
            <w:webHidden/>
          </w:rPr>
          <w:fldChar w:fldCharType="separate"/>
        </w:r>
        <w:r w:rsidR="00D93B1D">
          <w:rPr>
            <w:webHidden/>
          </w:rPr>
          <w:t>37</w:t>
        </w:r>
        <w:r w:rsidR="001230E2">
          <w:rPr>
            <w:webHidden/>
          </w:rPr>
          <w:fldChar w:fldCharType="end"/>
        </w:r>
      </w:hyperlink>
    </w:p>
    <w:p w14:paraId="6552A3F9" w14:textId="7CBDD8BD" w:rsidR="001230E2" w:rsidRDefault="00000000">
      <w:pPr>
        <w:pStyle w:val="TOC2"/>
        <w:rPr>
          <w:rFonts w:asciiTheme="minorHAnsi" w:eastAsiaTheme="minorEastAsia" w:hAnsiTheme="minorHAnsi" w:cstheme="minorBidi"/>
          <w:color w:val="auto"/>
          <w:szCs w:val="22"/>
        </w:rPr>
      </w:pPr>
      <w:hyperlink w:anchor="_Toc144208307" w:history="1">
        <w:r w:rsidR="001230E2" w:rsidRPr="009570E2">
          <w:rPr>
            <w:rStyle w:val="Hyperlink"/>
          </w:rPr>
          <w:t>Singapore – Combined general and specific prohibition</w:t>
        </w:r>
        <w:r w:rsidR="001230E2">
          <w:rPr>
            <w:webHidden/>
          </w:rPr>
          <w:tab/>
        </w:r>
        <w:r w:rsidR="001230E2">
          <w:rPr>
            <w:webHidden/>
          </w:rPr>
          <w:fldChar w:fldCharType="begin"/>
        </w:r>
        <w:r w:rsidR="001230E2">
          <w:rPr>
            <w:webHidden/>
          </w:rPr>
          <w:instrText xml:space="preserve"> PAGEREF _Toc144208307 \h </w:instrText>
        </w:r>
        <w:r w:rsidR="001230E2">
          <w:rPr>
            <w:webHidden/>
          </w:rPr>
        </w:r>
        <w:r w:rsidR="001230E2">
          <w:rPr>
            <w:webHidden/>
          </w:rPr>
          <w:fldChar w:fldCharType="separate"/>
        </w:r>
        <w:r w:rsidR="00D93B1D">
          <w:rPr>
            <w:webHidden/>
          </w:rPr>
          <w:t>38</w:t>
        </w:r>
        <w:r w:rsidR="001230E2">
          <w:rPr>
            <w:webHidden/>
          </w:rPr>
          <w:fldChar w:fldCharType="end"/>
        </w:r>
      </w:hyperlink>
    </w:p>
    <w:p w14:paraId="2E69754E" w14:textId="5DB248B8" w:rsidR="001230E2" w:rsidRDefault="00000000">
      <w:pPr>
        <w:pStyle w:val="TOC3"/>
        <w:rPr>
          <w:rFonts w:asciiTheme="minorHAnsi" w:eastAsiaTheme="minorEastAsia" w:hAnsiTheme="minorHAnsi" w:cstheme="minorBidi"/>
          <w:szCs w:val="22"/>
        </w:rPr>
      </w:pPr>
      <w:hyperlink w:anchor="_Toc144208308" w:history="1">
        <w:r w:rsidR="001230E2" w:rsidRPr="009570E2">
          <w:rPr>
            <w:rStyle w:val="Hyperlink"/>
          </w:rPr>
          <w:t>Singapore – Enforcement actions under the CPFTA framework</w:t>
        </w:r>
        <w:r w:rsidR="001230E2">
          <w:rPr>
            <w:webHidden/>
          </w:rPr>
          <w:tab/>
        </w:r>
        <w:r w:rsidR="001230E2">
          <w:rPr>
            <w:webHidden/>
          </w:rPr>
          <w:fldChar w:fldCharType="begin"/>
        </w:r>
        <w:r w:rsidR="001230E2">
          <w:rPr>
            <w:webHidden/>
          </w:rPr>
          <w:instrText xml:space="preserve"> PAGEREF _Toc144208308 \h </w:instrText>
        </w:r>
        <w:r w:rsidR="001230E2">
          <w:rPr>
            <w:webHidden/>
          </w:rPr>
        </w:r>
        <w:r w:rsidR="001230E2">
          <w:rPr>
            <w:webHidden/>
          </w:rPr>
          <w:fldChar w:fldCharType="separate"/>
        </w:r>
        <w:r w:rsidR="00D93B1D">
          <w:rPr>
            <w:webHidden/>
          </w:rPr>
          <w:t>39</w:t>
        </w:r>
        <w:r w:rsidR="001230E2">
          <w:rPr>
            <w:webHidden/>
          </w:rPr>
          <w:fldChar w:fldCharType="end"/>
        </w:r>
      </w:hyperlink>
    </w:p>
    <w:p w14:paraId="1EC5EFC1" w14:textId="6381D268" w:rsidR="001230E2" w:rsidRDefault="00000000">
      <w:pPr>
        <w:pStyle w:val="TOC1"/>
        <w:rPr>
          <w:rFonts w:asciiTheme="minorHAnsi" w:eastAsiaTheme="minorEastAsia" w:hAnsiTheme="minorHAnsi" w:cstheme="minorBidi"/>
          <w:b w:val="0"/>
          <w:color w:val="auto"/>
        </w:rPr>
      </w:pPr>
      <w:hyperlink w:anchor="_Toc144208309" w:history="1">
        <w:r w:rsidR="001230E2" w:rsidRPr="009570E2">
          <w:rPr>
            <w:rStyle w:val="Hyperlink"/>
          </w:rPr>
          <w:t>Appendix B – Inquiries and reports on unfair trading practices</w:t>
        </w:r>
        <w:r w:rsidR="001230E2">
          <w:rPr>
            <w:webHidden/>
          </w:rPr>
          <w:tab/>
        </w:r>
        <w:r w:rsidR="001230E2">
          <w:rPr>
            <w:webHidden/>
          </w:rPr>
          <w:fldChar w:fldCharType="begin"/>
        </w:r>
        <w:r w:rsidR="001230E2">
          <w:rPr>
            <w:webHidden/>
          </w:rPr>
          <w:instrText xml:space="preserve"> PAGEREF _Toc144208309 \h </w:instrText>
        </w:r>
        <w:r w:rsidR="001230E2">
          <w:rPr>
            <w:webHidden/>
          </w:rPr>
        </w:r>
        <w:r w:rsidR="001230E2">
          <w:rPr>
            <w:webHidden/>
          </w:rPr>
          <w:fldChar w:fldCharType="separate"/>
        </w:r>
        <w:r w:rsidR="00D93B1D">
          <w:rPr>
            <w:webHidden/>
          </w:rPr>
          <w:t>40</w:t>
        </w:r>
        <w:r w:rsidR="001230E2">
          <w:rPr>
            <w:webHidden/>
          </w:rPr>
          <w:fldChar w:fldCharType="end"/>
        </w:r>
      </w:hyperlink>
    </w:p>
    <w:p w14:paraId="2A8B7E5B" w14:textId="541BB83C" w:rsidR="001230E2" w:rsidRDefault="00000000">
      <w:pPr>
        <w:pStyle w:val="TOC2"/>
        <w:rPr>
          <w:rFonts w:asciiTheme="minorHAnsi" w:eastAsiaTheme="minorEastAsia" w:hAnsiTheme="minorHAnsi" w:cstheme="minorBidi"/>
          <w:color w:val="auto"/>
          <w:szCs w:val="22"/>
        </w:rPr>
      </w:pPr>
      <w:hyperlink w:anchor="_Toc144208310" w:history="1">
        <w:r w:rsidR="001230E2" w:rsidRPr="009570E2">
          <w:rPr>
            <w:rStyle w:val="Hyperlink"/>
          </w:rPr>
          <w:t>ACCC inquiries and reports</w:t>
        </w:r>
        <w:r w:rsidR="001230E2">
          <w:rPr>
            <w:webHidden/>
          </w:rPr>
          <w:tab/>
        </w:r>
        <w:r w:rsidR="001230E2">
          <w:rPr>
            <w:webHidden/>
          </w:rPr>
          <w:fldChar w:fldCharType="begin"/>
        </w:r>
        <w:r w:rsidR="001230E2">
          <w:rPr>
            <w:webHidden/>
          </w:rPr>
          <w:instrText xml:space="preserve"> PAGEREF _Toc144208310 \h </w:instrText>
        </w:r>
        <w:r w:rsidR="001230E2">
          <w:rPr>
            <w:webHidden/>
          </w:rPr>
        </w:r>
        <w:r w:rsidR="001230E2">
          <w:rPr>
            <w:webHidden/>
          </w:rPr>
          <w:fldChar w:fldCharType="separate"/>
        </w:r>
        <w:r w:rsidR="00D93B1D">
          <w:rPr>
            <w:webHidden/>
          </w:rPr>
          <w:t>40</w:t>
        </w:r>
        <w:r w:rsidR="001230E2">
          <w:rPr>
            <w:webHidden/>
          </w:rPr>
          <w:fldChar w:fldCharType="end"/>
        </w:r>
      </w:hyperlink>
    </w:p>
    <w:p w14:paraId="447B2839" w14:textId="79886726" w:rsidR="001230E2" w:rsidRDefault="00000000">
      <w:pPr>
        <w:pStyle w:val="TOC2"/>
        <w:rPr>
          <w:rFonts w:asciiTheme="minorHAnsi" w:eastAsiaTheme="minorEastAsia" w:hAnsiTheme="minorHAnsi" w:cstheme="minorBidi"/>
          <w:color w:val="auto"/>
          <w:szCs w:val="22"/>
        </w:rPr>
      </w:pPr>
      <w:hyperlink w:anchor="_Toc144208311" w:history="1">
        <w:r w:rsidR="001230E2" w:rsidRPr="009570E2">
          <w:rPr>
            <w:rStyle w:val="Hyperlink"/>
          </w:rPr>
          <w:t>ACCC Digital Platforms Inquiry</w:t>
        </w:r>
        <w:r w:rsidR="001230E2">
          <w:rPr>
            <w:webHidden/>
          </w:rPr>
          <w:tab/>
        </w:r>
        <w:r w:rsidR="001230E2">
          <w:rPr>
            <w:webHidden/>
          </w:rPr>
          <w:fldChar w:fldCharType="begin"/>
        </w:r>
        <w:r w:rsidR="001230E2">
          <w:rPr>
            <w:webHidden/>
          </w:rPr>
          <w:instrText xml:space="preserve"> PAGEREF _Toc144208311 \h </w:instrText>
        </w:r>
        <w:r w:rsidR="001230E2">
          <w:rPr>
            <w:webHidden/>
          </w:rPr>
        </w:r>
        <w:r w:rsidR="001230E2">
          <w:rPr>
            <w:webHidden/>
          </w:rPr>
          <w:fldChar w:fldCharType="separate"/>
        </w:r>
        <w:r w:rsidR="00D93B1D">
          <w:rPr>
            <w:webHidden/>
          </w:rPr>
          <w:t>40</w:t>
        </w:r>
        <w:r w:rsidR="001230E2">
          <w:rPr>
            <w:webHidden/>
          </w:rPr>
          <w:fldChar w:fldCharType="end"/>
        </w:r>
      </w:hyperlink>
    </w:p>
    <w:p w14:paraId="43C2F144" w14:textId="30D2029D" w:rsidR="001230E2" w:rsidRDefault="00000000">
      <w:pPr>
        <w:pStyle w:val="TOC2"/>
        <w:rPr>
          <w:rFonts w:asciiTheme="minorHAnsi" w:eastAsiaTheme="minorEastAsia" w:hAnsiTheme="minorHAnsi" w:cstheme="minorBidi"/>
          <w:color w:val="auto"/>
          <w:szCs w:val="22"/>
        </w:rPr>
      </w:pPr>
      <w:hyperlink w:anchor="_Toc144208312" w:history="1">
        <w:r w:rsidR="001230E2" w:rsidRPr="009570E2">
          <w:rPr>
            <w:rStyle w:val="Hyperlink"/>
          </w:rPr>
          <w:t>ACCC Digital Advertising Services Inquiry</w:t>
        </w:r>
        <w:r w:rsidR="001230E2">
          <w:rPr>
            <w:webHidden/>
          </w:rPr>
          <w:tab/>
        </w:r>
        <w:r w:rsidR="001230E2">
          <w:rPr>
            <w:webHidden/>
          </w:rPr>
          <w:fldChar w:fldCharType="begin"/>
        </w:r>
        <w:r w:rsidR="001230E2">
          <w:rPr>
            <w:webHidden/>
          </w:rPr>
          <w:instrText xml:space="preserve"> PAGEREF _Toc144208312 \h </w:instrText>
        </w:r>
        <w:r w:rsidR="001230E2">
          <w:rPr>
            <w:webHidden/>
          </w:rPr>
        </w:r>
        <w:r w:rsidR="001230E2">
          <w:rPr>
            <w:webHidden/>
          </w:rPr>
          <w:fldChar w:fldCharType="separate"/>
        </w:r>
        <w:r w:rsidR="00D93B1D">
          <w:rPr>
            <w:webHidden/>
          </w:rPr>
          <w:t>40</w:t>
        </w:r>
        <w:r w:rsidR="001230E2">
          <w:rPr>
            <w:webHidden/>
          </w:rPr>
          <w:fldChar w:fldCharType="end"/>
        </w:r>
      </w:hyperlink>
    </w:p>
    <w:p w14:paraId="28AEA063" w14:textId="3C16FFA5" w:rsidR="001230E2" w:rsidRDefault="00000000">
      <w:pPr>
        <w:pStyle w:val="TOC2"/>
        <w:rPr>
          <w:rFonts w:asciiTheme="minorHAnsi" w:eastAsiaTheme="minorEastAsia" w:hAnsiTheme="minorHAnsi" w:cstheme="minorBidi"/>
          <w:color w:val="auto"/>
          <w:szCs w:val="22"/>
        </w:rPr>
      </w:pPr>
      <w:hyperlink w:anchor="_Toc144208313" w:history="1">
        <w:r w:rsidR="001230E2" w:rsidRPr="009570E2">
          <w:rPr>
            <w:rStyle w:val="Hyperlink"/>
          </w:rPr>
          <w:t>ACCC Digital Platform Services Inquiry</w:t>
        </w:r>
        <w:r w:rsidR="001230E2">
          <w:rPr>
            <w:webHidden/>
          </w:rPr>
          <w:tab/>
        </w:r>
        <w:r w:rsidR="001230E2">
          <w:rPr>
            <w:webHidden/>
          </w:rPr>
          <w:fldChar w:fldCharType="begin"/>
        </w:r>
        <w:r w:rsidR="001230E2">
          <w:rPr>
            <w:webHidden/>
          </w:rPr>
          <w:instrText xml:space="preserve"> PAGEREF _Toc144208313 \h </w:instrText>
        </w:r>
        <w:r w:rsidR="001230E2">
          <w:rPr>
            <w:webHidden/>
          </w:rPr>
        </w:r>
        <w:r w:rsidR="001230E2">
          <w:rPr>
            <w:webHidden/>
          </w:rPr>
          <w:fldChar w:fldCharType="separate"/>
        </w:r>
        <w:r w:rsidR="00D93B1D">
          <w:rPr>
            <w:webHidden/>
          </w:rPr>
          <w:t>41</w:t>
        </w:r>
        <w:r w:rsidR="001230E2">
          <w:rPr>
            <w:webHidden/>
          </w:rPr>
          <w:fldChar w:fldCharType="end"/>
        </w:r>
      </w:hyperlink>
    </w:p>
    <w:p w14:paraId="4E4BB1E8" w14:textId="72C27192" w:rsidR="001230E2" w:rsidRDefault="00000000">
      <w:pPr>
        <w:pStyle w:val="TOC2"/>
        <w:rPr>
          <w:rFonts w:asciiTheme="minorHAnsi" w:eastAsiaTheme="minorEastAsia" w:hAnsiTheme="minorHAnsi" w:cstheme="minorBidi"/>
          <w:color w:val="auto"/>
          <w:szCs w:val="22"/>
        </w:rPr>
      </w:pPr>
      <w:hyperlink w:anchor="_Toc144208314" w:history="1">
        <w:r w:rsidR="001230E2" w:rsidRPr="009570E2">
          <w:rPr>
            <w:rStyle w:val="Hyperlink"/>
          </w:rPr>
          <w:t>ACCC Perishable Agricultural Goods Inquiry</w:t>
        </w:r>
        <w:r w:rsidR="001230E2">
          <w:rPr>
            <w:webHidden/>
          </w:rPr>
          <w:tab/>
        </w:r>
        <w:r w:rsidR="001230E2">
          <w:rPr>
            <w:webHidden/>
          </w:rPr>
          <w:fldChar w:fldCharType="begin"/>
        </w:r>
        <w:r w:rsidR="001230E2">
          <w:rPr>
            <w:webHidden/>
          </w:rPr>
          <w:instrText xml:space="preserve"> PAGEREF _Toc144208314 \h </w:instrText>
        </w:r>
        <w:r w:rsidR="001230E2">
          <w:rPr>
            <w:webHidden/>
          </w:rPr>
        </w:r>
        <w:r w:rsidR="001230E2">
          <w:rPr>
            <w:webHidden/>
          </w:rPr>
          <w:fldChar w:fldCharType="separate"/>
        </w:r>
        <w:r w:rsidR="00D93B1D">
          <w:rPr>
            <w:webHidden/>
          </w:rPr>
          <w:t>42</w:t>
        </w:r>
        <w:r w:rsidR="001230E2">
          <w:rPr>
            <w:webHidden/>
          </w:rPr>
          <w:fldChar w:fldCharType="end"/>
        </w:r>
      </w:hyperlink>
    </w:p>
    <w:p w14:paraId="48F4F71C" w14:textId="1AAA18FF" w:rsidR="001230E2" w:rsidRDefault="00000000">
      <w:pPr>
        <w:pStyle w:val="TOC1"/>
        <w:rPr>
          <w:rFonts w:asciiTheme="minorHAnsi" w:eastAsiaTheme="minorEastAsia" w:hAnsiTheme="minorHAnsi" w:cstheme="minorBidi"/>
          <w:b w:val="0"/>
          <w:color w:val="auto"/>
        </w:rPr>
      </w:pPr>
      <w:hyperlink w:anchor="_Toc144208315" w:history="1">
        <w:r w:rsidR="001230E2" w:rsidRPr="009570E2">
          <w:rPr>
            <w:rStyle w:val="Hyperlink"/>
          </w:rPr>
          <w:t>Appendix C – Defining dark patterns</w:t>
        </w:r>
        <w:r w:rsidR="001230E2">
          <w:rPr>
            <w:webHidden/>
          </w:rPr>
          <w:tab/>
        </w:r>
        <w:r w:rsidR="001230E2">
          <w:rPr>
            <w:webHidden/>
          </w:rPr>
          <w:fldChar w:fldCharType="begin"/>
        </w:r>
        <w:r w:rsidR="001230E2">
          <w:rPr>
            <w:webHidden/>
          </w:rPr>
          <w:instrText xml:space="preserve"> PAGEREF _Toc144208315 \h </w:instrText>
        </w:r>
        <w:r w:rsidR="001230E2">
          <w:rPr>
            <w:webHidden/>
          </w:rPr>
        </w:r>
        <w:r w:rsidR="001230E2">
          <w:rPr>
            <w:webHidden/>
          </w:rPr>
          <w:fldChar w:fldCharType="separate"/>
        </w:r>
        <w:r w:rsidR="00D93B1D">
          <w:rPr>
            <w:webHidden/>
          </w:rPr>
          <w:t>43</w:t>
        </w:r>
        <w:r w:rsidR="001230E2">
          <w:rPr>
            <w:webHidden/>
          </w:rPr>
          <w:fldChar w:fldCharType="end"/>
        </w:r>
      </w:hyperlink>
    </w:p>
    <w:p w14:paraId="78B8C13D" w14:textId="7AE97228" w:rsidR="001230E2" w:rsidRDefault="00000000">
      <w:pPr>
        <w:pStyle w:val="TOC2"/>
        <w:rPr>
          <w:rFonts w:asciiTheme="minorHAnsi" w:eastAsiaTheme="minorEastAsia" w:hAnsiTheme="minorHAnsi" w:cstheme="minorBidi"/>
          <w:color w:val="auto"/>
          <w:szCs w:val="22"/>
        </w:rPr>
      </w:pPr>
      <w:hyperlink w:anchor="_Toc144208316" w:history="1">
        <w:r w:rsidR="001230E2" w:rsidRPr="009570E2">
          <w:rPr>
            <w:rStyle w:val="Hyperlink"/>
          </w:rPr>
          <w:t>Categories of dark patterns</w:t>
        </w:r>
        <w:r w:rsidR="001230E2">
          <w:rPr>
            <w:webHidden/>
          </w:rPr>
          <w:tab/>
        </w:r>
        <w:r w:rsidR="001230E2">
          <w:rPr>
            <w:webHidden/>
          </w:rPr>
          <w:fldChar w:fldCharType="begin"/>
        </w:r>
        <w:r w:rsidR="001230E2">
          <w:rPr>
            <w:webHidden/>
          </w:rPr>
          <w:instrText xml:space="preserve"> PAGEREF _Toc144208316 \h </w:instrText>
        </w:r>
        <w:r w:rsidR="001230E2">
          <w:rPr>
            <w:webHidden/>
          </w:rPr>
        </w:r>
        <w:r w:rsidR="001230E2">
          <w:rPr>
            <w:webHidden/>
          </w:rPr>
          <w:fldChar w:fldCharType="separate"/>
        </w:r>
        <w:r w:rsidR="00D93B1D">
          <w:rPr>
            <w:webHidden/>
          </w:rPr>
          <w:t>43</w:t>
        </w:r>
        <w:r w:rsidR="001230E2">
          <w:rPr>
            <w:webHidden/>
          </w:rPr>
          <w:fldChar w:fldCharType="end"/>
        </w:r>
      </w:hyperlink>
    </w:p>
    <w:p w14:paraId="62DA39B8" w14:textId="27DC4CA4" w:rsidR="001230E2" w:rsidRDefault="00000000">
      <w:pPr>
        <w:pStyle w:val="TOC1"/>
        <w:rPr>
          <w:rFonts w:asciiTheme="minorHAnsi" w:eastAsiaTheme="minorEastAsia" w:hAnsiTheme="minorHAnsi" w:cstheme="minorBidi"/>
          <w:b w:val="0"/>
          <w:color w:val="auto"/>
        </w:rPr>
      </w:pPr>
      <w:hyperlink w:anchor="_Toc144208317" w:history="1">
        <w:r w:rsidR="001230E2" w:rsidRPr="009570E2">
          <w:rPr>
            <w:rStyle w:val="Hyperlink"/>
          </w:rPr>
          <w:t>Endnotes</w:t>
        </w:r>
        <w:r w:rsidR="001230E2">
          <w:rPr>
            <w:webHidden/>
          </w:rPr>
          <w:tab/>
        </w:r>
        <w:r w:rsidR="001230E2">
          <w:rPr>
            <w:webHidden/>
          </w:rPr>
          <w:fldChar w:fldCharType="begin"/>
        </w:r>
        <w:r w:rsidR="001230E2">
          <w:rPr>
            <w:webHidden/>
          </w:rPr>
          <w:instrText xml:space="preserve"> PAGEREF _Toc144208317 \h </w:instrText>
        </w:r>
        <w:r w:rsidR="001230E2">
          <w:rPr>
            <w:webHidden/>
          </w:rPr>
        </w:r>
        <w:r w:rsidR="001230E2">
          <w:rPr>
            <w:webHidden/>
          </w:rPr>
          <w:fldChar w:fldCharType="separate"/>
        </w:r>
        <w:r w:rsidR="00D93B1D">
          <w:rPr>
            <w:webHidden/>
          </w:rPr>
          <w:t>44</w:t>
        </w:r>
        <w:r w:rsidR="001230E2">
          <w:rPr>
            <w:webHidden/>
          </w:rPr>
          <w:fldChar w:fldCharType="end"/>
        </w:r>
      </w:hyperlink>
    </w:p>
    <w:p w14:paraId="6B57D039" w14:textId="77777777" w:rsidR="00F836F9" w:rsidRDefault="000E0B74" w:rsidP="0056582C">
      <w:pPr>
        <w:pStyle w:val="SingleParagraph"/>
        <w:ind w:right="-2"/>
      </w:pPr>
      <w:r>
        <w:fldChar w:fldCharType="end"/>
      </w:r>
    </w:p>
    <w:p w14:paraId="5C0B27BB" w14:textId="77777777" w:rsidR="006C4806" w:rsidRPr="004B0BD2" w:rsidRDefault="006C4806" w:rsidP="004B0BD2">
      <w:pPr>
        <w:sectPr w:rsidR="006C4806" w:rsidRPr="004B0BD2" w:rsidSect="002206DD">
          <w:headerReference w:type="even" r:id="rId25"/>
          <w:headerReference w:type="default" r:id="rId26"/>
          <w:footerReference w:type="even" r:id="rId27"/>
          <w:headerReference w:type="first" r:id="rId28"/>
          <w:footerReference w:type="first" r:id="rId29"/>
          <w:pgSz w:w="11906" w:h="16838" w:code="9"/>
          <w:pgMar w:top="1843" w:right="1418" w:bottom="1418" w:left="1418" w:header="709" w:footer="709" w:gutter="0"/>
          <w:pgNumType w:fmt="lowerRoman" w:start="3"/>
          <w:cols w:space="708"/>
          <w:docGrid w:linePitch="360"/>
        </w:sectPr>
      </w:pPr>
      <w:bookmarkStart w:id="3" w:name="_Toc432067103"/>
      <w:bookmarkStart w:id="4" w:name="_Toc452635030"/>
    </w:p>
    <w:p w14:paraId="609C5AD8" w14:textId="33D79F06" w:rsidR="00DD7E7F" w:rsidRDefault="00813DFA" w:rsidP="009836F2">
      <w:pPr>
        <w:pStyle w:val="Heading1"/>
      </w:pPr>
      <w:bookmarkStart w:id="5" w:name="_Toc144208256"/>
      <w:bookmarkEnd w:id="3"/>
      <w:bookmarkEnd w:id="4"/>
      <w:r>
        <w:lastRenderedPageBreak/>
        <w:t>A</w:t>
      </w:r>
      <w:r w:rsidR="00DD7E7F" w:rsidRPr="00741EC2">
        <w:t>bbreviations</w:t>
      </w:r>
      <w:bookmarkEnd w:id="5"/>
    </w:p>
    <w:tbl>
      <w:tblPr>
        <w:tblStyle w:val="ListTable2-Accent1"/>
        <w:tblW w:w="5000" w:type="pct"/>
        <w:tblBorders>
          <w:top w:val="none" w:sz="0" w:space="0" w:color="auto"/>
          <w:bottom w:val="none" w:sz="0" w:space="0" w:color="auto"/>
          <w:insideH w:val="single" w:sz="4" w:space="0" w:color="auto"/>
        </w:tblBorders>
        <w:tblLook w:val="04A0" w:firstRow="1" w:lastRow="0" w:firstColumn="1" w:lastColumn="0" w:noHBand="0" w:noVBand="1"/>
      </w:tblPr>
      <w:tblGrid>
        <w:gridCol w:w="1985"/>
        <w:gridCol w:w="7087"/>
      </w:tblGrid>
      <w:tr w:rsidR="00510F84" w:rsidRPr="00864E3F" w14:paraId="4BAEBE1D" w14:textId="77777777" w:rsidTr="005D2F11">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21371B2F" w14:textId="77777777" w:rsidR="00510F84" w:rsidRPr="005D2F11" w:rsidRDefault="00510F84" w:rsidP="004D7520">
            <w:pPr>
              <w:pStyle w:val="TableColumnHeadingLeft"/>
              <w:rPr>
                <w:b/>
                <w:bCs w:val="0"/>
                <w:sz w:val="20"/>
                <w:szCs w:val="18"/>
              </w:rPr>
            </w:pPr>
            <w:r w:rsidRPr="005D2F11">
              <w:rPr>
                <w:b/>
                <w:bCs w:val="0"/>
                <w:sz w:val="20"/>
                <w:szCs w:val="18"/>
              </w:rPr>
              <w:t>ACCC</w:t>
            </w:r>
          </w:p>
        </w:tc>
        <w:tc>
          <w:tcPr>
            <w:tcW w:w="7087" w:type="dxa"/>
            <w:shd w:val="clear" w:color="auto" w:fill="auto"/>
          </w:tcPr>
          <w:p w14:paraId="5A1AA813" w14:textId="77777777" w:rsidR="00510F84" w:rsidRPr="004D7520" w:rsidRDefault="00510F84" w:rsidP="004D7520">
            <w:pPr>
              <w:pStyle w:val="TableTextLeft"/>
              <w:cnfStyle w:val="100000000000" w:firstRow="1" w:lastRow="0" w:firstColumn="0" w:lastColumn="0" w:oddVBand="0" w:evenVBand="0" w:oddHBand="0" w:evenHBand="0" w:firstRowFirstColumn="0" w:firstRowLastColumn="0" w:lastRowFirstColumn="0" w:lastRowLastColumn="0"/>
              <w:rPr>
                <w:b w:val="0"/>
                <w:bCs w:val="0"/>
              </w:rPr>
            </w:pPr>
            <w:r w:rsidRPr="004D7520">
              <w:rPr>
                <w:b w:val="0"/>
                <w:bCs w:val="0"/>
              </w:rPr>
              <w:t>Australian Competition and Consumer Commission</w:t>
            </w:r>
          </w:p>
        </w:tc>
      </w:tr>
      <w:tr w:rsidR="00510F84" w:rsidRPr="00864E3F" w14:paraId="397F6A70" w14:textId="77777777" w:rsidTr="005D2F1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09C036E1" w14:textId="77777777" w:rsidR="00510F84" w:rsidRPr="005D2F11" w:rsidRDefault="00510F84" w:rsidP="004D7520">
            <w:pPr>
              <w:pStyle w:val="TableColumnHeadingLeft"/>
              <w:rPr>
                <w:b/>
                <w:bCs w:val="0"/>
                <w:sz w:val="20"/>
                <w:szCs w:val="18"/>
              </w:rPr>
            </w:pPr>
            <w:r w:rsidRPr="005D2F11">
              <w:rPr>
                <w:b/>
                <w:bCs w:val="0"/>
                <w:sz w:val="20"/>
                <w:szCs w:val="18"/>
              </w:rPr>
              <w:t>ACL</w:t>
            </w:r>
          </w:p>
        </w:tc>
        <w:tc>
          <w:tcPr>
            <w:tcW w:w="7087" w:type="dxa"/>
            <w:shd w:val="clear" w:color="auto" w:fill="auto"/>
          </w:tcPr>
          <w:p w14:paraId="2E060F23" w14:textId="77777777" w:rsidR="00510F84" w:rsidRPr="00864E3F" w:rsidRDefault="00510F84" w:rsidP="004D7520">
            <w:pPr>
              <w:pStyle w:val="TableTextLeft"/>
              <w:cnfStyle w:val="000000100000" w:firstRow="0" w:lastRow="0" w:firstColumn="0" w:lastColumn="0" w:oddVBand="0" w:evenVBand="0" w:oddHBand="1" w:evenHBand="0" w:firstRowFirstColumn="0" w:firstRowLastColumn="0" w:lastRowFirstColumn="0" w:lastRowLastColumn="0"/>
            </w:pPr>
            <w:r w:rsidRPr="00864E3F">
              <w:t>Australian Consumer Law</w:t>
            </w:r>
          </w:p>
        </w:tc>
      </w:tr>
      <w:tr w:rsidR="00510F84" w:rsidRPr="00864E3F" w14:paraId="16F96BC1" w14:textId="77777777" w:rsidTr="005D2F11">
        <w:trPr>
          <w:trHeight w:val="7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6823116B" w14:textId="77777777" w:rsidR="00510F84" w:rsidRPr="005D2F11" w:rsidRDefault="00510F84" w:rsidP="004D7520">
            <w:pPr>
              <w:pStyle w:val="TableColumnHeadingLeft"/>
              <w:rPr>
                <w:b/>
                <w:bCs w:val="0"/>
                <w:sz w:val="20"/>
                <w:szCs w:val="18"/>
              </w:rPr>
            </w:pPr>
            <w:r w:rsidRPr="005D2F11">
              <w:rPr>
                <w:b/>
                <w:bCs w:val="0"/>
                <w:sz w:val="20"/>
                <w:szCs w:val="18"/>
              </w:rPr>
              <w:t>AFCA</w:t>
            </w:r>
          </w:p>
        </w:tc>
        <w:tc>
          <w:tcPr>
            <w:tcW w:w="7087" w:type="dxa"/>
            <w:shd w:val="clear" w:color="auto" w:fill="auto"/>
          </w:tcPr>
          <w:p w14:paraId="246021B2" w14:textId="77777777" w:rsidR="00510F84" w:rsidRPr="00864E3F" w:rsidRDefault="00510F84" w:rsidP="004D7520">
            <w:pPr>
              <w:pStyle w:val="TableTextLeft"/>
              <w:cnfStyle w:val="000000000000" w:firstRow="0" w:lastRow="0" w:firstColumn="0" w:lastColumn="0" w:oddVBand="0" w:evenVBand="0" w:oddHBand="0" w:evenHBand="0" w:firstRowFirstColumn="0" w:firstRowLastColumn="0" w:lastRowFirstColumn="0" w:lastRowLastColumn="0"/>
            </w:pPr>
            <w:r w:rsidRPr="00864E3F">
              <w:t>Australian Financial Complaints Authority</w:t>
            </w:r>
          </w:p>
        </w:tc>
      </w:tr>
      <w:tr w:rsidR="00510F84" w:rsidRPr="00864E3F" w14:paraId="119D44D9" w14:textId="77777777" w:rsidTr="005D2F1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79A78687" w14:textId="77777777" w:rsidR="00510F84" w:rsidRPr="005D2F11" w:rsidRDefault="00510F84" w:rsidP="004D7520">
            <w:pPr>
              <w:pStyle w:val="TableColumnHeadingLeft"/>
              <w:rPr>
                <w:b/>
                <w:bCs w:val="0"/>
                <w:sz w:val="20"/>
                <w:szCs w:val="18"/>
              </w:rPr>
            </w:pPr>
            <w:r w:rsidRPr="005D2F11">
              <w:rPr>
                <w:b/>
                <w:bCs w:val="0"/>
                <w:sz w:val="20"/>
                <w:szCs w:val="18"/>
              </w:rPr>
              <w:t>APY</w:t>
            </w:r>
          </w:p>
        </w:tc>
        <w:tc>
          <w:tcPr>
            <w:tcW w:w="7087" w:type="dxa"/>
            <w:shd w:val="clear" w:color="auto" w:fill="auto"/>
          </w:tcPr>
          <w:p w14:paraId="2AE0EAD2" w14:textId="77777777" w:rsidR="00510F84" w:rsidRPr="00864E3F" w:rsidRDefault="00510F84" w:rsidP="004D7520">
            <w:pPr>
              <w:pStyle w:val="TableTextLeft"/>
              <w:cnfStyle w:val="000000100000" w:firstRow="0" w:lastRow="0" w:firstColumn="0" w:lastColumn="0" w:oddVBand="0" w:evenVBand="0" w:oddHBand="1" w:evenHBand="0" w:firstRowFirstColumn="0" w:firstRowLastColumn="0" w:lastRowFirstColumn="0" w:lastRowLastColumn="0"/>
            </w:pPr>
            <w:proofErr w:type="spellStart"/>
            <w:r w:rsidRPr="005E7DFF">
              <w:t>Aṉangu</w:t>
            </w:r>
            <w:proofErr w:type="spellEnd"/>
            <w:r w:rsidRPr="005E7DFF">
              <w:t xml:space="preserve"> Pitjantjatjara Yankunytjatjara</w:t>
            </w:r>
          </w:p>
        </w:tc>
      </w:tr>
      <w:tr w:rsidR="00510F84" w:rsidRPr="00864E3F" w14:paraId="5A5CBEE1" w14:textId="77777777" w:rsidTr="005D2F11">
        <w:trPr>
          <w:trHeight w:val="7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5966E20B" w14:textId="77777777" w:rsidR="00510F84" w:rsidRPr="005D2F11" w:rsidRDefault="00510F84" w:rsidP="004D7520">
            <w:pPr>
              <w:pStyle w:val="TableColumnHeadingLeft"/>
              <w:rPr>
                <w:b/>
                <w:bCs w:val="0"/>
                <w:sz w:val="20"/>
                <w:szCs w:val="18"/>
              </w:rPr>
            </w:pPr>
            <w:r w:rsidRPr="005D2F11">
              <w:rPr>
                <w:b/>
                <w:bCs w:val="0"/>
                <w:sz w:val="20"/>
                <w:szCs w:val="18"/>
              </w:rPr>
              <w:t>ASIC</w:t>
            </w:r>
          </w:p>
        </w:tc>
        <w:tc>
          <w:tcPr>
            <w:tcW w:w="7087" w:type="dxa"/>
            <w:shd w:val="clear" w:color="auto" w:fill="auto"/>
          </w:tcPr>
          <w:p w14:paraId="5AFA9616" w14:textId="77777777" w:rsidR="00510F84" w:rsidRPr="00864E3F" w:rsidRDefault="00510F84" w:rsidP="004D7520">
            <w:pPr>
              <w:pStyle w:val="TableTextLeft"/>
              <w:cnfStyle w:val="000000000000" w:firstRow="0" w:lastRow="0" w:firstColumn="0" w:lastColumn="0" w:oddVBand="0" w:evenVBand="0" w:oddHBand="0" w:evenHBand="0" w:firstRowFirstColumn="0" w:firstRowLastColumn="0" w:lastRowFirstColumn="0" w:lastRowLastColumn="0"/>
            </w:pPr>
            <w:r w:rsidRPr="00864E3F">
              <w:t>Australian Securities and Investments Commission</w:t>
            </w:r>
          </w:p>
        </w:tc>
      </w:tr>
      <w:tr w:rsidR="00510F84" w:rsidRPr="00864E3F" w14:paraId="2526EFF6" w14:textId="77777777" w:rsidTr="005D2F1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3313A55D" w14:textId="77777777" w:rsidR="00510F84" w:rsidRPr="005D2F11" w:rsidRDefault="00510F84" w:rsidP="004D7520">
            <w:pPr>
              <w:pStyle w:val="TableColumnHeadingLeft"/>
              <w:rPr>
                <w:b/>
                <w:bCs w:val="0"/>
                <w:sz w:val="20"/>
                <w:szCs w:val="18"/>
              </w:rPr>
            </w:pPr>
            <w:r w:rsidRPr="005D2F11">
              <w:rPr>
                <w:b/>
                <w:bCs w:val="0"/>
                <w:sz w:val="20"/>
                <w:szCs w:val="18"/>
              </w:rPr>
              <w:t>ASIC Act</w:t>
            </w:r>
          </w:p>
        </w:tc>
        <w:tc>
          <w:tcPr>
            <w:tcW w:w="7087" w:type="dxa"/>
            <w:shd w:val="clear" w:color="auto" w:fill="auto"/>
          </w:tcPr>
          <w:p w14:paraId="13BBC2A5" w14:textId="77777777" w:rsidR="00510F84" w:rsidRPr="00864E3F" w:rsidRDefault="00510F84" w:rsidP="004D7520">
            <w:pPr>
              <w:pStyle w:val="TableTextLeft"/>
              <w:cnfStyle w:val="000000100000" w:firstRow="0" w:lastRow="0" w:firstColumn="0" w:lastColumn="0" w:oddVBand="0" w:evenVBand="0" w:oddHBand="1" w:evenHBand="0" w:firstRowFirstColumn="0" w:firstRowLastColumn="0" w:lastRowFirstColumn="0" w:lastRowLastColumn="0"/>
              <w:rPr>
                <w:iCs/>
              </w:rPr>
            </w:pPr>
            <w:r w:rsidRPr="00AB43D2">
              <w:rPr>
                <w:rStyle w:val="Emphasis"/>
              </w:rPr>
              <w:t xml:space="preserve">Australian Securities and Investments Commission Act 2001 </w:t>
            </w:r>
            <w:r w:rsidRPr="00864E3F">
              <w:rPr>
                <w:iCs/>
              </w:rPr>
              <w:t>(</w:t>
            </w:r>
            <w:proofErr w:type="spellStart"/>
            <w:r w:rsidRPr="00864E3F">
              <w:rPr>
                <w:iCs/>
              </w:rPr>
              <w:t>Cth</w:t>
            </w:r>
            <w:proofErr w:type="spellEnd"/>
            <w:r w:rsidRPr="00864E3F">
              <w:rPr>
                <w:iCs/>
              </w:rPr>
              <w:t>)</w:t>
            </w:r>
          </w:p>
        </w:tc>
      </w:tr>
      <w:tr w:rsidR="00510F84" w:rsidRPr="00864E3F" w14:paraId="2DE80FCF" w14:textId="77777777" w:rsidTr="005D2F11">
        <w:trPr>
          <w:trHeight w:val="7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61D076CC" w14:textId="77777777" w:rsidR="00510F84" w:rsidRPr="005D2F11" w:rsidRDefault="00510F84" w:rsidP="004D7520">
            <w:pPr>
              <w:pStyle w:val="TableColumnHeadingLeft"/>
              <w:rPr>
                <w:b/>
                <w:bCs w:val="0"/>
                <w:sz w:val="20"/>
                <w:szCs w:val="18"/>
              </w:rPr>
            </w:pPr>
            <w:r w:rsidRPr="005D2F11">
              <w:rPr>
                <w:b/>
                <w:bCs w:val="0"/>
                <w:sz w:val="20"/>
                <w:szCs w:val="18"/>
              </w:rPr>
              <w:t>ATO</w:t>
            </w:r>
          </w:p>
        </w:tc>
        <w:tc>
          <w:tcPr>
            <w:tcW w:w="7087" w:type="dxa"/>
            <w:shd w:val="clear" w:color="auto" w:fill="auto"/>
          </w:tcPr>
          <w:p w14:paraId="156A666D" w14:textId="77777777" w:rsidR="00510F84" w:rsidRPr="00864E3F" w:rsidRDefault="00510F84" w:rsidP="004D7520">
            <w:pPr>
              <w:pStyle w:val="TableTextLeft"/>
              <w:cnfStyle w:val="000000000000" w:firstRow="0" w:lastRow="0" w:firstColumn="0" w:lastColumn="0" w:oddVBand="0" w:evenVBand="0" w:oddHBand="0" w:evenHBand="0" w:firstRowFirstColumn="0" w:firstRowLastColumn="0" w:lastRowFirstColumn="0" w:lastRowLastColumn="0"/>
            </w:pPr>
            <w:r w:rsidRPr="00864E3F">
              <w:t>Australian Taxation Office</w:t>
            </w:r>
          </w:p>
        </w:tc>
      </w:tr>
      <w:tr w:rsidR="00510F84" w:rsidRPr="00864E3F" w14:paraId="367B234E" w14:textId="77777777" w:rsidTr="005D2F1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3AB3321F" w14:textId="77777777" w:rsidR="00510F84" w:rsidRPr="005D2F11" w:rsidRDefault="00510F84" w:rsidP="004D7520">
            <w:pPr>
              <w:pStyle w:val="TableColumnHeadingLeft"/>
              <w:rPr>
                <w:b/>
                <w:bCs w:val="0"/>
                <w:sz w:val="20"/>
                <w:szCs w:val="18"/>
              </w:rPr>
            </w:pPr>
            <w:r w:rsidRPr="005D2F11">
              <w:rPr>
                <w:b/>
                <w:bCs w:val="0"/>
                <w:sz w:val="20"/>
                <w:szCs w:val="18"/>
              </w:rPr>
              <w:t>CAANZ</w:t>
            </w:r>
          </w:p>
        </w:tc>
        <w:tc>
          <w:tcPr>
            <w:tcW w:w="7087" w:type="dxa"/>
            <w:shd w:val="clear" w:color="auto" w:fill="auto"/>
          </w:tcPr>
          <w:p w14:paraId="07969267" w14:textId="77777777" w:rsidR="00510F84" w:rsidRPr="00864E3F" w:rsidRDefault="00510F84" w:rsidP="004D7520">
            <w:pPr>
              <w:pStyle w:val="TableTextLeft"/>
              <w:cnfStyle w:val="000000100000" w:firstRow="0" w:lastRow="0" w:firstColumn="0" w:lastColumn="0" w:oddVBand="0" w:evenVBand="0" w:oddHBand="1" w:evenHBand="0" w:firstRowFirstColumn="0" w:firstRowLastColumn="0" w:lastRowFirstColumn="0" w:lastRowLastColumn="0"/>
            </w:pPr>
            <w:r w:rsidRPr="00864E3F">
              <w:t>Consumer Affairs Australia and New Zealand</w:t>
            </w:r>
          </w:p>
        </w:tc>
      </w:tr>
      <w:tr w:rsidR="00510F84" w:rsidRPr="00864E3F" w14:paraId="383EEA1F" w14:textId="77777777" w:rsidTr="005D2F11">
        <w:trPr>
          <w:trHeight w:val="7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2D062F6B" w14:textId="77777777" w:rsidR="00510F84" w:rsidRPr="005D2F11" w:rsidRDefault="00510F84" w:rsidP="004D7520">
            <w:pPr>
              <w:pStyle w:val="TableColumnHeadingLeft"/>
              <w:rPr>
                <w:b/>
                <w:bCs w:val="0"/>
                <w:sz w:val="20"/>
                <w:szCs w:val="18"/>
              </w:rPr>
            </w:pPr>
            <w:r w:rsidRPr="005D2F11">
              <w:rPr>
                <w:b/>
                <w:bCs w:val="0"/>
                <w:sz w:val="20"/>
                <w:szCs w:val="18"/>
              </w:rPr>
              <w:t>CAF</w:t>
            </w:r>
          </w:p>
        </w:tc>
        <w:tc>
          <w:tcPr>
            <w:tcW w:w="7087" w:type="dxa"/>
            <w:shd w:val="clear" w:color="auto" w:fill="auto"/>
          </w:tcPr>
          <w:p w14:paraId="6155EBAB" w14:textId="77777777" w:rsidR="00510F84" w:rsidRPr="00864E3F" w:rsidRDefault="00510F84" w:rsidP="004D7520">
            <w:pPr>
              <w:pStyle w:val="TableTextLeft"/>
              <w:cnfStyle w:val="000000000000" w:firstRow="0" w:lastRow="0" w:firstColumn="0" w:lastColumn="0" w:oddVBand="0" w:evenVBand="0" w:oddHBand="0" w:evenHBand="0" w:firstRowFirstColumn="0" w:firstRowLastColumn="0" w:lastRowFirstColumn="0" w:lastRowLastColumn="0"/>
            </w:pPr>
            <w:r w:rsidRPr="00864E3F">
              <w:t>Legislative and Governance Forum on Consumer Affairs</w:t>
            </w:r>
          </w:p>
        </w:tc>
      </w:tr>
      <w:tr w:rsidR="00510F84" w:rsidRPr="00864E3F" w14:paraId="56ED66D6" w14:textId="77777777" w:rsidTr="005D2F1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60A8696C" w14:textId="77777777" w:rsidR="00510F84" w:rsidRPr="005D2F11" w:rsidRDefault="00510F84" w:rsidP="004D7520">
            <w:pPr>
              <w:pStyle w:val="TableColumnHeadingLeft"/>
              <w:rPr>
                <w:b/>
                <w:bCs w:val="0"/>
                <w:sz w:val="20"/>
                <w:szCs w:val="18"/>
              </w:rPr>
            </w:pPr>
            <w:r w:rsidRPr="005D2F11">
              <w:rPr>
                <w:b/>
                <w:bCs w:val="0"/>
                <w:sz w:val="20"/>
                <w:szCs w:val="18"/>
              </w:rPr>
              <w:t>CASE</w:t>
            </w:r>
          </w:p>
        </w:tc>
        <w:tc>
          <w:tcPr>
            <w:tcW w:w="7087" w:type="dxa"/>
            <w:shd w:val="clear" w:color="auto" w:fill="auto"/>
          </w:tcPr>
          <w:p w14:paraId="37E13CFC" w14:textId="77777777" w:rsidR="00510F84" w:rsidRPr="00864E3F" w:rsidRDefault="00510F84" w:rsidP="004D7520">
            <w:pPr>
              <w:pStyle w:val="TableTextLeft"/>
              <w:cnfStyle w:val="000000100000" w:firstRow="0" w:lastRow="0" w:firstColumn="0" w:lastColumn="0" w:oddVBand="0" w:evenVBand="0" w:oddHBand="1" w:evenHBand="0" w:firstRowFirstColumn="0" w:firstRowLastColumn="0" w:lastRowFirstColumn="0" w:lastRowLastColumn="0"/>
            </w:pPr>
            <w:r w:rsidRPr="007D0229">
              <w:t>Consumers Association of Singapore</w:t>
            </w:r>
          </w:p>
        </w:tc>
      </w:tr>
      <w:tr w:rsidR="00510F84" w:rsidRPr="00864E3F" w14:paraId="139BFBB8" w14:textId="77777777" w:rsidTr="005D2F11">
        <w:trPr>
          <w:trHeight w:val="7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6C8F1108" w14:textId="77777777" w:rsidR="00510F84" w:rsidRPr="005D2F11" w:rsidRDefault="00510F84" w:rsidP="004D7520">
            <w:pPr>
              <w:pStyle w:val="TableColumnHeadingLeft"/>
              <w:rPr>
                <w:b/>
                <w:bCs w:val="0"/>
                <w:sz w:val="20"/>
                <w:szCs w:val="18"/>
              </w:rPr>
            </w:pPr>
            <w:r w:rsidRPr="005D2F11">
              <w:rPr>
                <w:b/>
                <w:bCs w:val="0"/>
                <w:sz w:val="20"/>
                <w:szCs w:val="18"/>
              </w:rPr>
              <w:t>CCA</w:t>
            </w:r>
          </w:p>
        </w:tc>
        <w:tc>
          <w:tcPr>
            <w:tcW w:w="7087" w:type="dxa"/>
            <w:shd w:val="clear" w:color="auto" w:fill="auto"/>
          </w:tcPr>
          <w:p w14:paraId="478D5252" w14:textId="77777777" w:rsidR="00510F84" w:rsidRPr="00864E3F" w:rsidRDefault="00510F84" w:rsidP="004D7520">
            <w:pPr>
              <w:pStyle w:val="TableTextLeft"/>
              <w:cnfStyle w:val="000000000000" w:firstRow="0" w:lastRow="0" w:firstColumn="0" w:lastColumn="0" w:oddVBand="0" w:evenVBand="0" w:oddHBand="0" w:evenHBand="0" w:firstRowFirstColumn="0" w:firstRowLastColumn="0" w:lastRowFirstColumn="0" w:lastRowLastColumn="0"/>
              <w:rPr>
                <w:iCs/>
              </w:rPr>
            </w:pPr>
            <w:r w:rsidRPr="00AB43D2">
              <w:rPr>
                <w:rStyle w:val="Emphasis"/>
              </w:rPr>
              <w:t xml:space="preserve">Competition and Consumer Act 2010 </w:t>
            </w:r>
            <w:r w:rsidRPr="00864E3F">
              <w:rPr>
                <w:iCs/>
              </w:rPr>
              <w:t>(</w:t>
            </w:r>
            <w:proofErr w:type="spellStart"/>
            <w:r w:rsidRPr="00864E3F">
              <w:rPr>
                <w:iCs/>
              </w:rPr>
              <w:t>Cth</w:t>
            </w:r>
            <w:proofErr w:type="spellEnd"/>
            <w:r w:rsidRPr="00864E3F">
              <w:rPr>
                <w:iCs/>
              </w:rPr>
              <w:t>)</w:t>
            </w:r>
          </w:p>
        </w:tc>
      </w:tr>
      <w:tr w:rsidR="00510F84" w:rsidRPr="00864E3F" w14:paraId="5D9C8DDD" w14:textId="77777777" w:rsidTr="005D2F1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621472D8" w14:textId="77777777" w:rsidR="00510F84" w:rsidRPr="005D2F11" w:rsidRDefault="00510F84" w:rsidP="004D7520">
            <w:pPr>
              <w:pStyle w:val="TableColumnHeadingLeft"/>
              <w:rPr>
                <w:b/>
                <w:bCs w:val="0"/>
                <w:sz w:val="20"/>
                <w:szCs w:val="18"/>
              </w:rPr>
            </w:pPr>
            <w:r w:rsidRPr="005D2F11">
              <w:rPr>
                <w:b/>
                <w:bCs w:val="0"/>
                <w:sz w:val="20"/>
                <w:szCs w:val="18"/>
              </w:rPr>
              <w:t>CCCS</w:t>
            </w:r>
          </w:p>
        </w:tc>
        <w:tc>
          <w:tcPr>
            <w:tcW w:w="7087" w:type="dxa"/>
            <w:shd w:val="clear" w:color="auto" w:fill="auto"/>
          </w:tcPr>
          <w:p w14:paraId="4586C0BB" w14:textId="77777777" w:rsidR="00510F84" w:rsidRPr="007D0229" w:rsidRDefault="00510F84" w:rsidP="004D7520">
            <w:pPr>
              <w:pStyle w:val="TableTextLeft"/>
              <w:cnfStyle w:val="000000100000" w:firstRow="0" w:lastRow="0" w:firstColumn="0" w:lastColumn="0" w:oddVBand="0" w:evenVBand="0" w:oddHBand="1" w:evenHBand="0" w:firstRowFirstColumn="0" w:firstRowLastColumn="0" w:lastRowFirstColumn="0" w:lastRowLastColumn="0"/>
              <w:rPr>
                <w:iCs/>
              </w:rPr>
            </w:pPr>
            <w:r w:rsidRPr="00525356">
              <w:rPr>
                <w:iCs/>
              </w:rPr>
              <w:t>Competition and Consumer Commission of Singapore</w:t>
            </w:r>
          </w:p>
        </w:tc>
      </w:tr>
      <w:tr w:rsidR="00510F84" w:rsidRPr="00864E3F" w14:paraId="6B022A01" w14:textId="77777777" w:rsidTr="005D2F11">
        <w:trPr>
          <w:trHeight w:val="7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59FB3F82" w14:textId="77777777" w:rsidR="00510F84" w:rsidRPr="005D2F11" w:rsidRDefault="00510F84" w:rsidP="004D7520">
            <w:pPr>
              <w:pStyle w:val="TableColumnHeadingLeft"/>
              <w:rPr>
                <w:b/>
                <w:bCs w:val="0"/>
                <w:sz w:val="20"/>
                <w:szCs w:val="18"/>
              </w:rPr>
            </w:pPr>
            <w:r w:rsidRPr="005D2F11">
              <w:rPr>
                <w:b/>
                <w:bCs w:val="0"/>
                <w:sz w:val="20"/>
                <w:szCs w:val="18"/>
              </w:rPr>
              <w:t>CEDA</w:t>
            </w:r>
          </w:p>
        </w:tc>
        <w:tc>
          <w:tcPr>
            <w:tcW w:w="7087" w:type="dxa"/>
            <w:shd w:val="clear" w:color="auto" w:fill="auto"/>
          </w:tcPr>
          <w:p w14:paraId="16C05178" w14:textId="77777777" w:rsidR="00510F84" w:rsidRPr="00525356" w:rsidRDefault="00510F84" w:rsidP="004D7520">
            <w:pPr>
              <w:pStyle w:val="TableTextLeft"/>
              <w:cnfStyle w:val="000000000000" w:firstRow="0" w:lastRow="0" w:firstColumn="0" w:lastColumn="0" w:oddVBand="0" w:evenVBand="0" w:oddHBand="0" w:evenHBand="0" w:firstRowFirstColumn="0" w:firstRowLastColumn="0" w:lastRowFirstColumn="0" w:lastRowLastColumn="0"/>
              <w:rPr>
                <w:iCs/>
              </w:rPr>
            </w:pPr>
            <w:r w:rsidRPr="00294F34">
              <w:rPr>
                <w:iCs/>
              </w:rPr>
              <w:t>Committee for Economic Development of Australia</w:t>
            </w:r>
          </w:p>
        </w:tc>
      </w:tr>
      <w:tr w:rsidR="00510F84" w:rsidRPr="00864E3F" w14:paraId="736E1DAA" w14:textId="77777777" w:rsidTr="005D2F1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4D125828" w14:textId="77777777" w:rsidR="00510F84" w:rsidRPr="005D2F11" w:rsidRDefault="00510F84" w:rsidP="004D7520">
            <w:pPr>
              <w:pStyle w:val="TableColumnHeadingLeft"/>
              <w:rPr>
                <w:b/>
                <w:bCs w:val="0"/>
                <w:sz w:val="20"/>
                <w:szCs w:val="18"/>
              </w:rPr>
            </w:pPr>
            <w:r w:rsidRPr="005D2F11">
              <w:rPr>
                <w:b/>
                <w:bCs w:val="0"/>
                <w:sz w:val="20"/>
                <w:szCs w:val="18"/>
              </w:rPr>
              <w:t>CMA</w:t>
            </w:r>
          </w:p>
        </w:tc>
        <w:tc>
          <w:tcPr>
            <w:tcW w:w="7087" w:type="dxa"/>
            <w:shd w:val="clear" w:color="auto" w:fill="auto"/>
          </w:tcPr>
          <w:p w14:paraId="53CCD0AB" w14:textId="77777777" w:rsidR="00510F84" w:rsidRPr="005E7DFF" w:rsidRDefault="00510F84" w:rsidP="004D7520">
            <w:pPr>
              <w:pStyle w:val="TableTextLeft"/>
              <w:cnfStyle w:val="000000100000" w:firstRow="0" w:lastRow="0" w:firstColumn="0" w:lastColumn="0" w:oddVBand="0" w:evenVBand="0" w:oddHBand="1" w:evenHBand="0" w:firstRowFirstColumn="0" w:firstRowLastColumn="0" w:lastRowFirstColumn="0" w:lastRowLastColumn="0"/>
              <w:rPr>
                <w:iCs/>
              </w:rPr>
            </w:pPr>
            <w:r>
              <w:rPr>
                <w:iCs/>
              </w:rPr>
              <w:t xml:space="preserve">UK </w:t>
            </w:r>
            <w:r w:rsidRPr="005E7DFF">
              <w:rPr>
                <w:iCs/>
              </w:rPr>
              <w:t>Competition and Markets Authority</w:t>
            </w:r>
          </w:p>
        </w:tc>
      </w:tr>
      <w:tr w:rsidR="00510F84" w:rsidRPr="00864E3F" w14:paraId="3046E29B" w14:textId="77777777" w:rsidTr="005D2F11">
        <w:trPr>
          <w:trHeight w:val="7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6274F206" w14:textId="77777777" w:rsidR="00510F84" w:rsidRPr="005D2F11" w:rsidRDefault="00510F84" w:rsidP="004D7520">
            <w:pPr>
              <w:pStyle w:val="TableColumnHeadingLeft"/>
              <w:rPr>
                <w:b/>
                <w:bCs w:val="0"/>
                <w:sz w:val="20"/>
                <w:szCs w:val="18"/>
              </w:rPr>
            </w:pPr>
            <w:r w:rsidRPr="005D2F11">
              <w:rPr>
                <w:b/>
                <w:bCs w:val="0"/>
                <w:sz w:val="20"/>
                <w:szCs w:val="18"/>
              </w:rPr>
              <w:t>CPFTA</w:t>
            </w:r>
          </w:p>
        </w:tc>
        <w:tc>
          <w:tcPr>
            <w:tcW w:w="7087" w:type="dxa"/>
            <w:shd w:val="clear" w:color="auto" w:fill="auto"/>
          </w:tcPr>
          <w:p w14:paraId="3B75C658" w14:textId="77777777" w:rsidR="00510F84" w:rsidRDefault="00510F84" w:rsidP="004D7520">
            <w:pPr>
              <w:pStyle w:val="TableTextLeft"/>
              <w:cnfStyle w:val="000000000000" w:firstRow="0" w:lastRow="0" w:firstColumn="0" w:lastColumn="0" w:oddVBand="0" w:evenVBand="0" w:oddHBand="0" w:evenHBand="0" w:firstRowFirstColumn="0" w:firstRowLastColumn="0" w:lastRowFirstColumn="0" w:lastRowLastColumn="0"/>
              <w:rPr>
                <w:iCs/>
              </w:rPr>
            </w:pPr>
            <w:r w:rsidRPr="00AB43D2">
              <w:rPr>
                <w:rStyle w:val="Emphasis"/>
              </w:rPr>
              <w:t>Consumer Protection (Fair Trading) Act 2003</w:t>
            </w:r>
            <w:r>
              <w:rPr>
                <w:iCs/>
              </w:rPr>
              <w:t xml:space="preserve"> (SG)</w:t>
            </w:r>
          </w:p>
        </w:tc>
      </w:tr>
      <w:tr w:rsidR="00510F84" w:rsidRPr="00864E3F" w14:paraId="076A2144" w14:textId="77777777" w:rsidTr="005D2F1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2A701679" w14:textId="77777777" w:rsidR="00510F84" w:rsidRPr="005D2F11" w:rsidRDefault="00510F84" w:rsidP="004D7520">
            <w:pPr>
              <w:pStyle w:val="TableColumnHeadingLeft"/>
              <w:rPr>
                <w:b/>
                <w:bCs w:val="0"/>
                <w:sz w:val="20"/>
                <w:szCs w:val="18"/>
              </w:rPr>
            </w:pPr>
            <w:r w:rsidRPr="005D2F11">
              <w:rPr>
                <w:b/>
                <w:bCs w:val="0"/>
                <w:sz w:val="20"/>
                <w:szCs w:val="18"/>
              </w:rPr>
              <w:t>CPR</w:t>
            </w:r>
          </w:p>
        </w:tc>
        <w:tc>
          <w:tcPr>
            <w:tcW w:w="7087" w:type="dxa"/>
            <w:shd w:val="clear" w:color="auto" w:fill="auto"/>
          </w:tcPr>
          <w:p w14:paraId="291AE258" w14:textId="77777777" w:rsidR="00510F84" w:rsidRPr="005E7DFF" w:rsidRDefault="00510F84" w:rsidP="004D7520">
            <w:pPr>
              <w:pStyle w:val="TableTextLeft"/>
              <w:cnfStyle w:val="000000100000" w:firstRow="0" w:lastRow="0" w:firstColumn="0" w:lastColumn="0" w:oddVBand="0" w:evenVBand="0" w:oddHBand="1" w:evenHBand="0" w:firstRowFirstColumn="0" w:firstRowLastColumn="0" w:lastRowFirstColumn="0" w:lastRowLastColumn="0"/>
              <w:rPr>
                <w:iCs/>
              </w:rPr>
            </w:pPr>
            <w:r w:rsidRPr="00AB43D2">
              <w:rPr>
                <w:rStyle w:val="Emphasis"/>
              </w:rPr>
              <w:t>Consumer Protection from Unfair Trading Regulations 2008</w:t>
            </w:r>
            <w:r>
              <w:rPr>
                <w:iCs/>
              </w:rPr>
              <w:t xml:space="preserve"> (UK)</w:t>
            </w:r>
          </w:p>
        </w:tc>
      </w:tr>
      <w:tr w:rsidR="00510F84" w:rsidRPr="00864E3F" w14:paraId="2EB3FFC0" w14:textId="77777777" w:rsidTr="005D2F11">
        <w:trPr>
          <w:trHeight w:val="7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0D8AD246" w14:textId="77777777" w:rsidR="00510F84" w:rsidRPr="005D2F11" w:rsidRDefault="00510F84" w:rsidP="004D7520">
            <w:pPr>
              <w:pStyle w:val="TableColumnHeadingLeft"/>
              <w:rPr>
                <w:b/>
                <w:bCs w:val="0"/>
                <w:sz w:val="20"/>
                <w:szCs w:val="18"/>
              </w:rPr>
            </w:pPr>
            <w:r w:rsidRPr="005D2F11">
              <w:rPr>
                <w:b/>
                <w:bCs w:val="0"/>
                <w:sz w:val="20"/>
                <w:szCs w:val="18"/>
              </w:rPr>
              <w:t>CPRC</w:t>
            </w:r>
          </w:p>
        </w:tc>
        <w:tc>
          <w:tcPr>
            <w:tcW w:w="7087" w:type="dxa"/>
            <w:shd w:val="clear" w:color="auto" w:fill="auto"/>
          </w:tcPr>
          <w:p w14:paraId="21B16D1F" w14:textId="77777777" w:rsidR="00510F84" w:rsidRPr="00EB3F17" w:rsidRDefault="00510F84" w:rsidP="004D7520">
            <w:pPr>
              <w:pStyle w:val="TableTextLeft"/>
              <w:cnfStyle w:val="000000000000" w:firstRow="0" w:lastRow="0" w:firstColumn="0" w:lastColumn="0" w:oddVBand="0" w:evenVBand="0" w:oddHBand="0" w:evenHBand="0" w:firstRowFirstColumn="0" w:firstRowLastColumn="0" w:lastRowFirstColumn="0" w:lastRowLastColumn="0"/>
              <w:rPr>
                <w:iCs/>
              </w:rPr>
            </w:pPr>
            <w:r w:rsidRPr="00EB3F17">
              <w:rPr>
                <w:iCs/>
              </w:rPr>
              <w:t>Consumer Policy Research Centre</w:t>
            </w:r>
          </w:p>
        </w:tc>
      </w:tr>
      <w:tr w:rsidR="00510F84" w:rsidRPr="00864E3F" w14:paraId="58123235" w14:textId="77777777" w:rsidTr="005D2F1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4A673926" w14:textId="77777777" w:rsidR="00510F84" w:rsidRPr="005D2F11" w:rsidRDefault="00510F84" w:rsidP="004D7520">
            <w:pPr>
              <w:pStyle w:val="TableColumnHeadingLeft"/>
              <w:rPr>
                <w:b/>
                <w:bCs w:val="0"/>
                <w:sz w:val="20"/>
                <w:szCs w:val="18"/>
              </w:rPr>
            </w:pPr>
            <w:r w:rsidRPr="005D2F11">
              <w:rPr>
                <w:b/>
                <w:bCs w:val="0"/>
                <w:sz w:val="20"/>
                <w:szCs w:val="18"/>
              </w:rPr>
              <w:t>Consultation RIS</w:t>
            </w:r>
          </w:p>
        </w:tc>
        <w:tc>
          <w:tcPr>
            <w:tcW w:w="7087" w:type="dxa"/>
            <w:shd w:val="clear" w:color="auto" w:fill="auto"/>
          </w:tcPr>
          <w:p w14:paraId="75083CD2" w14:textId="77777777" w:rsidR="00510F84" w:rsidRPr="00864E3F" w:rsidRDefault="00510F84" w:rsidP="004D7520">
            <w:pPr>
              <w:pStyle w:val="TableTextLeft"/>
              <w:cnfStyle w:val="000000100000" w:firstRow="0" w:lastRow="0" w:firstColumn="0" w:lastColumn="0" w:oddVBand="0" w:evenVBand="0" w:oddHBand="1" w:evenHBand="0" w:firstRowFirstColumn="0" w:firstRowLastColumn="0" w:lastRowFirstColumn="0" w:lastRowLastColumn="0"/>
              <w:rPr>
                <w:iCs/>
              </w:rPr>
            </w:pPr>
            <w:r w:rsidRPr="00864E3F">
              <w:rPr>
                <w:iCs/>
              </w:rPr>
              <w:t>Consultation Regulation Impact Statement</w:t>
            </w:r>
          </w:p>
        </w:tc>
      </w:tr>
      <w:tr w:rsidR="00510F84" w:rsidRPr="00864E3F" w14:paraId="796EFA79" w14:textId="77777777" w:rsidTr="005D2F11">
        <w:trPr>
          <w:trHeight w:val="7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4D1D0713" w14:textId="77777777" w:rsidR="00510F84" w:rsidRPr="005D2F11" w:rsidRDefault="00510F84" w:rsidP="004D7520">
            <w:pPr>
              <w:pStyle w:val="TableColumnHeadingLeft"/>
              <w:rPr>
                <w:b/>
                <w:bCs w:val="0"/>
                <w:sz w:val="20"/>
                <w:szCs w:val="18"/>
              </w:rPr>
            </w:pPr>
            <w:proofErr w:type="spellStart"/>
            <w:r w:rsidRPr="005D2F11">
              <w:rPr>
                <w:b/>
                <w:bCs w:val="0"/>
                <w:sz w:val="20"/>
                <w:szCs w:val="18"/>
              </w:rPr>
              <w:t>Cth</w:t>
            </w:r>
            <w:proofErr w:type="spellEnd"/>
          </w:p>
        </w:tc>
        <w:tc>
          <w:tcPr>
            <w:tcW w:w="7087" w:type="dxa"/>
            <w:shd w:val="clear" w:color="auto" w:fill="auto"/>
          </w:tcPr>
          <w:p w14:paraId="6DA54C5A" w14:textId="77777777" w:rsidR="00510F84" w:rsidRPr="00864E3F" w:rsidRDefault="00510F84" w:rsidP="004D7520">
            <w:pPr>
              <w:pStyle w:val="TableTextLeft"/>
              <w:cnfStyle w:val="000000000000" w:firstRow="0" w:lastRow="0" w:firstColumn="0" w:lastColumn="0" w:oddVBand="0" w:evenVBand="0" w:oddHBand="0" w:evenHBand="0" w:firstRowFirstColumn="0" w:firstRowLastColumn="0" w:lastRowFirstColumn="0" w:lastRowLastColumn="0"/>
              <w:rPr>
                <w:iCs/>
              </w:rPr>
            </w:pPr>
            <w:r>
              <w:rPr>
                <w:iCs/>
              </w:rPr>
              <w:t>Commonwealth of Australia</w:t>
            </w:r>
          </w:p>
        </w:tc>
      </w:tr>
      <w:tr w:rsidR="00510F84" w:rsidRPr="00864E3F" w14:paraId="01A07F89" w14:textId="77777777" w:rsidTr="005D2F1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318BF5CF" w14:textId="77777777" w:rsidR="00510F84" w:rsidRPr="005D2F11" w:rsidRDefault="00510F84" w:rsidP="004D7520">
            <w:pPr>
              <w:pStyle w:val="TableColumnHeadingLeft"/>
              <w:rPr>
                <w:b/>
                <w:bCs w:val="0"/>
                <w:sz w:val="20"/>
                <w:szCs w:val="18"/>
              </w:rPr>
            </w:pPr>
            <w:r w:rsidRPr="005D2F11">
              <w:rPr>
                <w:b/>
                <w:bCs w:val="0"/>
                <w:sz w:val="20"/>
                <w:szCs w:val="18"/>
              </w:rPr>
              <w:t>DAS</w:t>
            </w:r>
          </w:p>
        </w:tc>
        <w:tc>
          <w:tcPr>
            <w:tcW w:w="7087" w:type="dxa"/>
            <w:shd w:val="clear" w:color="auto" w:fill="auto"/>
          </w:tcPr>
          <w:p w14:paraId="6161D7CB" w14:textId="77777777" w:rsidR="00510F84" w:rsidRPr="00864E3F" w:rsidRDefault="00510F84" w:rsidP="004D7520">
            <w:pPr>
              <w:pStyle w:val="TableTextLeft"/>
              <w:cnfStyle w:val="000000100000" w:firstRow="0" w:lastRow="0" w:firstColumn="0" w:lastColumn="0" w:oddVBand="0" w:evenVBand="0" w:oddHBand="1" w:evenHBand="0" w:firstRowFirstColumn="0" w:firstRowLastColumn="0" w:lastRowFirstColumn="0" w:lastRowLastColumn="0"/>
              <w:rPr>
                <w:iCs/>
              </w:rPr>
            </w:pPr>
            <w:r>
              <w:rPr>
                <w:iCs/>
              </w:rPr>
              <w:t>ACCC Digital Advertising Services Inquiry</w:t>
            </w:r>
          </w:p>
        </w:tc>
      </w:tr>
      <w:tr w:rsidR="00510F84" w:rsidRPr="00864E3F" w14:paraId="1F83BDC5" w14:textId="77777777" w:rsidTr="005D2F11">
        <w:trPr>
          <w:trHeight w:val="7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054956C2" w14:textId="77777777" w:rsidR="00510F84" w:rsidRPr="005D2F11" w:rsidRDefault="00510F84" w:rsidP="004D7520">
            <w:pPr>
              <w:pStyle w:val="TableColumnHeadingLeft"/>
              <w:rPr>
                <w:b/>
                <w:bCs w:val="0"/>
                <w:sz w:val="20"/>
                <w:szCs w:val="18"/>
              </w:rPr>
            </w:pPr>
            <w:r w:rsidRPr="005D2F11">
              <w:rPr>
                <w:b/>
                <w:bCs w:val="0"/>
                <w:sz w:val="20"/>
                <w:szCs w:val="18"/>
              </w:rPr>
              <w:t>Decision RIS</w:t>
            </w:r>
          </w:p>
        </w:tc>
        <w:tc>
          <w:tcPr>
            <w:tcW w:w="7087" w:type="dxa"/>
            <w:shd w:val="clear" w:color="auto" w:fill="auto"/>
          </w:tcPr>
          <w:p w14:paraId="6991F57D" w14:textId="77777777" w:rsidR="00510F84" w:rsidRPr="00864E3F" w:rsidRDefault="00510F84" w:rsidP="004D7520">
            <w:pPr>
              <w:pStyle w:val="TableTextLeft"/>
              <w:cnfStyle w:val="000000000000" w:firstRow="0" w:lastRow="0" w:firstColumn="0" w:lastColumn="0" w:oddVBand="0" w:evenVBand="0" w:oddHBand="0" w:evenHBand="0" w:firstRowFirstColumn="0" w:firstRowLastColumn="0" w:lastRowFirstColumn="0" w:lastRowLastColumn="0"/>
              <w:rPr>
                <w:iCs/>
              </w:rPr>
            </w:pPr>
            <w:r w:rsidRPr="00864E3F">
              <w:rPr>
                <w:iCs/>
              </w:rPr>
              <w:t>Decision Regulation Impact Statement</w:t>
            </w:r>
          </w:p>
        </w:tc>
      </w:tr>
      <w:tr w:rsidR="00510F84" w:rsidRPr="00864E3F" w14:paraId="5DE1A9E3" w14:textId="77777777" w:rsidTr="005D2F1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1C1404BD" w14:textId="77777777" w:rsidR="00510F84" w:rsidRPr="005D2F11" w:rsidRDefault="00510F84" w:rsidP="004D7520">
            <w:pPr>
              <w:pStyle w:val="TableColumnHeadingLeft"/>
              <w:rPr>
                <w:b/>
                <w:bCs w:val="0"/>
                <w:sz w:val="20"/>
                <w:szCs w:val="18"/>
              </w:rPr>
            </w:pPr>
            <w:r w:rsidRPr="005D2F11">
              <w:rPr>
                <w:b/>
                <w:bCs w:val="0"/>
                <w:sz w:val="20"/>
                <w:szCs w:val="18"/>
              </w:rPr>
              <w:t>EU</w:t>
            </w:r>
          </w:p>
        </w:tc>
        <w:tc>
          <w:tcPr>
            <w:tcW w:w="7087" w:type="dxa"/>
            <w:shd w:val="clear" w:color="auto" w:fill="auto"/>
          </w:tcPr>
          <w:p w14:paraId="470675CA" w14:textId="77777777" w:rsidR="00510F84" w:rsidRPr="00864E3F" w:rsidRDefault="00510F84" w:rsidP="004D7520">
            <w:pPr>
              <w:pStyle w:val="TableTextLeft"/>
              <w:cnfStyle w:val="000000100000" w:firstRow="0" w:lastRow="0" w:firstColumn="0" w:lastColumn="0" w:oddVBand="0" w:evenVBand="0" w:oddHBand="1" w:evenHBand="0" w:firstRowFirstColumn="0" w:firstRowLastColumn="0" w:lastRowFirstColumn="0" w:lastRowLastColumn="0"/>
              <w:rPr>
                <w:iCs/>
              </w:rPr>
            </w:pPr>
            <w:r>
              <w:rPr>
                <w:iCs/>
              </w:rPr>
              <w:t>European Union</w:t>
            </w:r>
          </w:p>
        </w:tc>
      </w:tr>
      <w:tr w:rsidR="00510F84" w:rsidRPr="00864E3F" w14:paraId="55314EDF" w14:textId="77777777" w:rsidTr="005D2F11">
        <w:trPr>
          <w:trHeight w:val="7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353F4BB2" w14:textId="77777777" w:rsidR="00510F84" w:rsidRPr="005D2F11" w:rsidRDefault="00510F84" w:rsidP="004D7520">
            <w:pPr>
              <w:pStyle w:val="TableColumnHeadingLeft"/>
              <w:rPr>
                <w:b/>
                <w:bCs w:val="0"/>
                <w:sz w:val="20"/>
                <w:szCs w:val="18"/>
              </w:rPr>
            </w:pPr>
            <w:r w:rsidRPr="005D2F11">
              <w:rPr>
                <w:b/>
                <w:bCs w:val="0"/>
                <w:sz w:val="20"/>
                <w:szCs w:val="18"/>
              </w:rPr>
              <w:t>FCA</w:t>
            </w:r>
          </w:p>
        </w:tc>
        <w:tc>
          <w:tcPr>
            <w:tcW w:w="7087" w:type="dxa"/>
            <w:shd w:val="clear" w:color="auto" w:fill="auto"/>
          </w:tcPr>
          <w:p w14:paraId="5847CA86" w14:textId="77777777" w:rsidR="00510F84" w:rsidRDefault="00510F84" w:rsidP="004D7520">
            <w:pPr>
              <w:pStyle w:val="TableTextLeft"/>
              <w:cnfStyle w:val="000000000000" w:firstRow="0" w:lastRow="0" w:firstColumn="0" w:lastColumn="0" w:oddVBand="0" w:evenVBand="0" w:oddHBand="0" w:evenHBand="0" w:firstRowFirstColumn="0" w:firstRowLastColumn="0" w:lastRowFirstColumn="0" w:lastRowLastColumn="0"/>
              <w:rPr>
                <w:iCs/>
              </w:rPr>
            </w:pPr>
            <w:r w:rsidRPr="00A95450">
              <w:rPr>
                <w:iCs/>
              </w:rPr>
              <w:t>UK</w:t>
            </w:r>
            <w:r>
              <w:rPr>
                <w:iCs/>
              </w:rPr>
              <w:t xml:space="preserve"> </w:t>
            </w:r>
            <w:r w:rsidRPr="00A95450">
              <w:rPr>
                <w:iCs/>
              </w:rPr>
              <w:t>Financial Conduct Authority</w:t>
            </w:r>
          </w:p>
        </w:tc>
      </w:tr>
      <w:tr w:rsidR="00510F84" w:rsidRPr="00864E3F" w14:paraId="581BD1BC" w14:textId="77777777" w:rsidTr="005D2F1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5FAB92D5" w14:textId="77777777" w:rsidR="00510F84" w:rsidRPr="005D2F11" w:rsidRDefault="00510F84" w:rsidP="004D7520">
            <w:pPr>
              <w:pStyle w:val="TableColumnHeadingLeft"/>
              <w:rPr>
                <w:b/>
                <w:bCs w:val="0"/>
                <w:sz w:val="20"/>
                <w:szCs w:val="18"/>
              </w:rPr>
            </w:pPr>
            <w:r w:rsidRPr="005D2F11">
              <w:rPr>
                <w:b/>
                <w:bCs w:val="0"/>
                <w:sz w:val="20"/>
                <w:szCs w:val="18"/>
              </w:rPr>
              <w:t>FTC</w:t>
            </w:r>
          </w:p>
        </w:tc>
        <w:tc>
          <w:tcPr>
            <w:tcW w:w="7087" w:type="dxa"/>
            <w:shd w:val="clear" w:color="auto" w:fill="auto"/>
          </w:tcPr>
          <w:p w14:paraId="542CDCB4" w14:textId="77777777" w:rsidR="00510F84" w:rsidRPr="00864E3F" w:rsidRDefault="00510F84" w:rsidP="004D7520">
            <w:pPr>
              <w:pStyle w:val="TableTextLeft"/>
              <w:cnfStyle w:val="000000100000" w:firstRow="0" w:lastRow="0" w:firstColumn="0" w:lastColumn="0" w:oddVBand="0" w:evenVBand="0" w:oddHBand="1" w:evenHBand="0" w:firstRowFirstColumn="0" w:firstRowLastColumn="0" w:lastRowFirstColumn="0" w:lastRowLastColumn="0"/>
              <w:rPr>
                <w:iCs/>
              </w:rPr>
            </w:pPr>
            <w:r>
              <w:rPr>
                <w:iCs/>
              </w:rPr>
              <w:t>US Federal Trade Commission</w:t>
            </w:r>
          </w:p>
        </w:tc>
      </w:tr>
      <w:tr w:rsidR="00510F84" w:rsidRPr="00864E3F" w14:paraId="4C6071D6" w14:textId="77777777" w:rsidTr="005D2F11">
        <w:trPr>
          <w:trHeight w:val="7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3E4A0C2A" w14:textId="77777777" w:rsidR="00510F84" w:rsidRPr="005D2F11" w:rsidRDefault="00510F84" w:rsidP="004D7520">
            <w:pPr>
              <w:pStyle w:val="TableColumnHeadingLeft"/>
              <w:rPr>
                <w:b/>
                <w:bCs w:val="0"/>
                <w:sz w:val="20"/>
                <w:szCs w:val="18"/>
              </w:rPr>
            </w:pPr>
            <w:r w:rsidRPr="005D2F11">
              <w:rPr>
                <w:b/>
                <w:bCs w:val="0"/>
                <w:sz w:val="20"/>
                <w:szCs w:val="18"/>
              </w:rPr>
              <w:t>FTC Act</w:t>
            </w:r>
          </w:p>
        </w:tc>
        <w:tc>
          <w:tcPr>
            <w:tcW w:w="7087" w:type="dxa"/>
            <w:shd w:val="clear" w:color="auto" w:fill="auto"/>
          </w:tcPr>
          <w:p w14:paraId="39C16C31" w14:textId="77777777" w:rsidR="00510F84" w:rsidRPr="00864E3F" w:rsidRDefault="00510F84" w:rsidP="004D7520">
            <w:pPr>
              <w:pStyle w:val="TableTextLeft"/>
              <w:cnfStyle w:val="000000000000" w:firstRow="0" w:lastRow="0" w:firstColumn="0" w:lastColumn="0" w:oddVBand="0" w:evenVBand="0" w:oddHBand="0" w:evenHBand="0" w:firstRowFirstColumn="0" w:firstRowLastColumn="0" w:lastRowFirstColumn="0" w:lastRowLastColumn="0"/>
              <w:rPr>
                <w:iCs/>
              </w:rPr>
            </w:pPr>
            <w:r w:rsidRPr="00AB43D2">
              <w:rPr>
                <w:rStyle w:val="Emphasis"/>
              </w:rPr>
              <w:t>Federal Trade Commission Act</w:t>
            </w:r>
            <w:r>
              <w:rPr>
                <w:iCs/>
              </w:rPr>
              <w:t xml:space="preserve"> (US)</w:t>
            </w:r>
          </w:p>
        </w:tc>
      </w:tr>
      <w:tr w:rsidR="00510F84" w:rsidRPr="00864E3F" w14:paraId="70950B28" w14:textId="77777777" w:rsidTr="005D2F1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2AFBF702" w14:textId="77777777" w:rsidR="00510F84" w:rsidRPr="005D2F11" w:rsidRDefault="00510F84" w:rsidP="004D7520">
            <w:pPr>
              <w:pStyle w:val="TableColumnHeadingLeft"/>
              <w:rPr>
                <w:b/>
                <w:bCs w:val="0"/>
                <w:sz w:val="20"/>
                <w:szCs w:val="18"/>
              </w:rPr>
            </w:pPr>
            <w:r w:rsidRPr="005D2F11">
              <w:rPr>
                <w:b/>
                <w:bCs w:val="0"/>
                <w:sz w:val="20"/>
                <w:szCs w:val="18"/>
              </w:rPr>
              <w:t>OECD</w:t>
            </w:r>
          </w:p>
        </w:tc>
        <w:tc>
          <w:tcPr>
            <w:tcW w:w="7087" w:type="dxa"/>
            <w:shd w:val="clear" w:color="auto" w:fill="auto"/>
          </w:tcPr>
          <w:p w14:paraId="1F3FE085" w14:textId="728D0775" w:rsidR="00510F84" w:rsidRDefault="00510F84" w:rsidP="004D7520">
            <w:pPr>
              <w:pStyle w:val="TableTextLeft"/>
              <w:cnfStyle w:val="000000100000" w:firstRow="0" w:lastRow="0" w:firstColumn="0" w:lastColumn="0" w:oddVBand="0" w:evenVBand="0" w:oddHBand="1" w:evenHBand="0" w:firstRowFirstColumn="0" w:firstRowLastColumn="0" w:lastRowFirstColumn="0" w:lastRowLastColumn="0"/>
              <w:rPr>
                <w:iCs/>
              </w:rPr>
            </w:pPr>
            <w:r w:rsidRPr="00371573">
              <w:rPr>
                <w:iCs/>
              </w:rPr>
              <w:t>Organisation for Economic Co</w:t>
            </w:r>
            <w:r w:rsidR="000E31BB">
              <w:rPr>
                <w:iCs/>
              </w:rPr>
              <w:noBreakHyphen/>
            </w:r>
            <w:r w:rsidRPr="00371573">
              <w:rPr>
                <w:iCs/>
              </w:rPr>
              <w:t>operation and Development</w:t>
            </w:r>
          </w:p>
        </w:tc>
      </w:tr>
      <w:tr w:rsidR="00510F84" w:rsidRPr="00864E3F" w14:paraId="0D13E5C9" w14:textId="77777777" w:rsidTr="005D2F11">
        <w:trPr>
          <w:trHeight w:val="7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20D9EA41" w14:textId="77777777" w:rsidR="00510F84" w:rsidRPr="005D2F11" w:rsidRDefault="00510F84" w:rsidP="004D7520">
            <w:pPr>
              <w:pStyle w:val="TableColumnHeadingLeft"/>
              <w:rPr>
                <w:b/>
                <w:bCs w:val="0"/>
                <w:sz w:val="20"/>
                <w:szCs w:val="18"/>
              </w:rPr>
            </w:pPr>
            <w:r w:rsidRPr="005D2F11">
              <w:rPr>
                <w:b/>
                <w:bCs w:val="0"/>
                <w:sz w:val="20"/>
                <w:szCs w:val="18"/>
              </w:rPr>
              <w:t>RIS</w:t>
            </w:r>
          </w:p>
        </w:tc>
        <w:tc>
          <w:tcPr>
            <w:tcW w:w="7087" w:type="dxa"/>
            <w:shd w:val="clear" w:color="auto" w:fill="auto"/>
          </w:tcPr>
          <w:p w14:paraId="62FC88AB" w14:textId="77777777" w:rsidR="00510F84" w:rsidRPr="00864E3F" w:rsidRDefault="00510F84" w:rsidP="004D7520">
            <w:pPr>
              <w:pStyle w:val="TableTextLeft"/>
              <w:cnfStyle w:val="000000000000" w:firstRow="0" w:lastRow="0" w:firstColumn="0" w:lastColumn="0" w:oddVBand="0" w:evenVBand="0" w:oddHBand="0" w:evenHBand="0" w:firstRowFirstColumn="0" w:firstRowLastColumn="0" w:lastRowFirstColumn="0" w:lastRowLastColumn="0"/>
              <w:rPr>
                <w:iCs/>
              </w:rPr>
            </w:pPr>
            <w:r w:rsidRPr="00864E3F">
              <w:rPr>
                <w:iCs/>
              </w:rPr>
              <w:t>Regulation Impact Statement</w:t>
            </w:r>
          </w:p>
        </w:tc>
      </w:tr>
      <w:tr w:rsidR="00510F84" w:rsidRPr="00864E3F" w14:paraId="0E0ECFC0" w14:textId="77777777" w:rsidTr="005D2F1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4F630571" w14:textId="77777777" w:rsidR="00510F84" w:rsidRPr="005D2F11" w:rsidRDefault="00510F84" w:rsidP="004D7520">
            <w:pPr>
              <w:pStyle w:val="TableColumnHeadingLeft"/>
              <w:rPr>
                <w:b/>
                <w:bCs w:val="0"/>
                <w:sz w:val="20"/>
                <w:szCs w:val="18"/>
              </w:rPr>
            </w:pPr>
            <w:r w:rsidRPr="005D2F11">
              <w:rPr>
                <w:b/>
                <w:bCs w:val="0"/>
                <w:sz w:val="20"/>
                <w:szCs w:val="18"/>
              </w:rPr>
              <w:t>SG</w:t>
            </w:r>
          </w:p>
        </w:tc>
        <w:tc>
          <w:tcPr>
            <w:tcW w:w="7087" w:type="dxa"/>
            <w:shd w:val="clear" w:color="auto" w:fill="auto"/>
          </w:tcPr>
          <w:p w14:paraId="24D4AD73" w14:textId="77777777" w:rsidR="00510F84" w:rsidRPr="00864E3F" w:rsidRDefault="00510F84" w:rsidP="004D7520">
            <w:pPr>
              <w:pStyle w:val="TableTextLeft"/>
              <w:cnfStyle w:val="000000100000" w:firstRow="0" w:lastRow="0" w:firstColumn="0" w:lastColumn="0" w:oddVBand="0" w:evenVBand="0" w:oddHBand="1" w:evenHBand="0" w:firstRowFirstColumn="0" w:firstRowLastColumn="0" w:lastRowFirstColumn="0" w:lastRowLastColumn="0"/>
              <w:rPr>
                <w:iCs/>
              </w:rPr>
            </w:pPr>
            <w:r>
              <w:rPr>
                <w:iCs/>
              </w:rPr>
              <w:t>Singapore</w:t>
            </w:r>
          </w:p>
        </w:tc>
      </w:tr>
      <w:tr w:rsidR="00510F84" w:rsidRPr="00864E3F" w14:paraId="0C4C4126" w14:textId="77777777" w:rsidTr="005D2F11">
        <w:trPr>
          <w:trHeight w:val="7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6944AA5A" w14:textId="77777777" w:rsidR="00510F84" w:rsidRPr="005D2F11" w:rsidRDefault="00510F84" w:rsidP="004D7520">
            <w:pPr>
              <w:pStyle w:val="TableColumnHeadingLeft"/>
              <w:rPr>
                <w:b/>
                <w:bCs w:val="0"/>
                <w:sz w:val="20"/>
                <w:szCs w:val="18"/>
              </w:rPr>
            </w:pPr>
            <w:r w:rsidRPr="005D2F11">
              <w:rPr>
                <w:b/>
                <w:bCs w:val="0"/>
                <w:sz w:val="20"/>
                <w:szCs w:val="18"/>
              </w:rPr>
              <w:t>TPA</w:t>
            </w:r>
          </w:p>
        </w:tc>
        <w:tc>
          <w:tcPr>
            <w:tcW w:w="7087" w:type="dxa"/>
            <w:shd w:val="clear" w:color="auto" w:fill="auto"/>
          </w:tcPr>
          <w:p w14:paraId="0A4821FB" w14:textId="77777777" w:rsidR="00510F84" w:rsidRPr="00864E3F" w:rsidRDefault="00510F84" w:rsidP="004D7520">
            <w:pPr>
              <w:pStyle w:val="TableTextLeft"/>
              <w:cnfStyle w:val="000000000000" w:firstRow="0" w:lastRow="0" w:firstColumn="0" w:lastColumn="0" w:oddVBand="0" w:evenVBand="0" w:oddHBand="0" w:evenHBand="0" w:firstRowFirstColumn="0" w:firstRowLastColumn="0" w:lastRowFirstColumn="0" w:lastRowLastColumn="0"/>
            </w:pPr>
            <w:r w:rsidRPr="00AB43D2">
              <w:rPr>
                <w:rStyle w:val="Emphasis"/>
              </w:rPr>
              <w:t xml:space="preserve">Trade Practices Act 1974 </w:t>
            </w:r>
            <w:r w:rsidRPr="00864E3F">
              <w:rPr>
                <w:iCs/>
              </w:rPr>
              <w:t>(</w:t>
            </w:r>
            <w:proofErr w:type="spellStart"/>
            <w:r w:rsidRPr="00864E3F">
              <w:rPr>
                <w:iCs/>
              </w:rPr>
              <w:t>Cth</w:t>
            </w:r>
            <w:proofErr w:type="spellEnd"/>
            <w:r w:rsidRPr="00864E3F">
              <w:rPr>
                <w:iCs/>
              </w:rPr>
              <w:t>)</w:t>
            </w:r>
            <w:r w:rsidRPr="00864E3F">
              <w:t xml:space="preserve"> (superseded by the ACL in Schedule 2 to the CCA)</w:t>
            </w:r>
          </w:p>
        </w:tc>
      </w:tr>
      <w:tr w:rsidR="00510F84" w:rsidRPr="00864E3F" w14:paraId="77D97609" w14:textId="77777777" w:rsidTr="005D2F1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646C13A9" w14:textId="77777777" w:rsidR="00510F84" w:rsidRPr="005D2F11" w:rsidRDefault="00510F84" w:rsidP="004D7520">
            <w:pPr>
              <w:pStyle w:val="TableColumnHeadingLeft"/>
              <w:rPr>
                <w:b/>
                <w:bCs w:val="0"/>
                <w:sz w:val="20"/>
                <w:szCs w:val="18"/>
              </w:rPr>
            </w:pPr>
            <w:r w:rsidRPr="005D2F11">
              <w:rPr>
                <w:b/>
                <w:bCs w:val="0"/>
                <w:sz w:val="20"/>
                <w:szCs w:val="18"/>
              </w:rPr>
              <w:t>UCPD</w:t>
            </w:r>
          </w:p>
        </w:tc>
        <w:tc>
          <w:tcPr>
            <w:tcW w:w="7087" w:type="dxa"/>
            <w:shd w:val="clear" w:color="auto" w:fill="auto"/>
          </w:tcPr>
          <w:p w14:paraId="213B37D4" w14:textId="4BC389A4" w:rsidR="00510F84" w:rsidRPr="00864E3F" w:rsidRDefault="00510F84" w:rsidP="004D7520">
            <w:pPr>
              <w:pStyle w:val="TableTextLeft"/>
              <w:cnfStyle w:val="000000100000" w:firstRow="0" w:lastRow="0" w:firstColumn="0" w:lastColumn="0" w:oddVBand="0" w:evenVBand="0" w:oddHBand="1" w:evenHBand="0" w:firstRowFirstColumn="0" w:firstRowLastColumn="0" w:lastRowFirstColumn="0" w:lastRowLastColumn="0"/>
              <w:rPr>
                <w:iCs/>
              </w:rPr>
            </w:pPr>
            <w:r w:rsidRPr="005E7DFF">
              <w:rPr>
                <w:iCs/>
              </w:rPr>
              <w:t>Directive 2005/29/EC of the European Parliament and of the Council of 11 May 2005 concerning unfair business</w:t>
            </w:r>
            <w:r w:rsidR="000E31BB">
              <w:rPr>
                <w:iCs/>
              </w:rPr>
              <w:noBreakHyphen/>
            </w:r>
            <w:r w:rsidRPr="005E7DFF">
              <w:rPr>
                <w:iCs/>
              </w:rPr>
              <w:t>to</w:t>
            </w:r>
            <w:r w:rsidR="000E31BB">
              <w:rPr>
                <w:iCs/>
              </w:rPr>
              <w:noBreakHyphen/>
            </w:r>
            <w:r w:rsidRPr="005E7DFF">
              <w:rPr>
                <w:iCs/>
              </w:rPr>
              <w:t>consumer commercial practices in the internal market</w:t>
            </w:r>
          </w:p>
        </w:tc>
      </w:tr>
      <w:tr w:rsidR="00510F84" w:rsidRPr="00864E3F" w14:paraId="18A39408" w14:textId="77777777" w:rsidTr="005D2F11">
        <w:trPr>
          <w:trHeight w:val="7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6C92360C" w14:textId="77777777" w:rsidR="00510F84" w:rsidRPr="005D2F11" w:rsidRDefault="00510F84" w:rsidP="004D7520">
            <w:pPr>
              <w:pStyle w:val="TableColumnHeadingLeft"/>
              <w:rPr>
                <w:b/>
                <w:bCs w:val="0"/>
                <w:sz w:val="20"/>
                <w:szCs w:val="18"/>
              </w:rPr>
            </w:pPr>
            <w:r w:rsidRPr="005D2F11">
              <w:rPr>
                <w:b/>
                <w:bCs w:val="0"/>
                <w:sz w:val="20"/>
                <w:szCs w:val="18"/>
              </w:rPr>
              <w:t>UK</w:t>
            </w:r>
          </w:p>
        </w:tc>
        <w:tc>
          <w:tcPr>
            <w:tcW w:w="7087" w:type="dxa"/>
            <w:shd w:val="clear" w:color="auto" w:fill="auto"/>
          </w:tcPr>
          <w:p w14:paraId="40305116" w14:textId="77777777" w:rsidR="00510F84" w:rsidRPr="00864E3F" w:rsidRDefault="00510F84" w:rsidP="004D7520">
            <w:pPr>
              <w:pStyle w:val="TableTextLeft"/>
              <w:cnfStyle w:val="000000000000" w:firstRow="0" w:lastRow="0" w:firstColumn="0" w:lastColumn="0" w:oddVBand="0" w:evenVBand="0" w:oddHBand="0" w:evenHBand="0" w:firstRowFirstColumn="0" w:firstRowLastColumn="0" w:lastRowFirstColumn="0" w:lastRowLastColumn="0"/>
              <w:rPr>
                <w:iCs/>
              </w:rPr>
            </w:pPr>
            <w:r>
              <w:rPr>
                <w:iCs/>
              </w:rPr>
              <w:t>United Kingdom</w:t>
            </w:r>
          </w:p>
        </w:tc>
      </w:tr>
      <w:tr w:rsidR="00510F84" w:rsidRPr="00864E3F" w14:paraId="52698501" w14:textId="77777777" w:rsidTr="005D2F1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5672C4FB" w14:textId="77777777" w:rsidR="00510F84" w:rsidRPr="005D2F11" w:rsidRDefault="00510F84" w:rsidP="004D7520">
            <w:pPr>
              <w:pStyle w:val="TableColumnHeadingLeft"/>
              <w:rPr>
                <w:b/>
                <w:bCs w:val="0"/>
                <w:sz w:val="20"/>
                <w:szCs w:val="18"/>
              </w:rPr>
            </w:pPr>
            <w:r w:rsidRPr="005D2F11">
              <w:rPr>
                <w:b/>
                <w:bCs w:val="0"/>
                <w:sz w:val="20"/>
                <w:szCs w:val="18"/>
              </w:rPr>
              <w:t>US</w:t>
            </w:r>
          </w:p>
        </w:tc>
        <w:tc>
          <w:tcPr>
            <w:tcW w:w="7087" w:type="dxa"/>
            <w:shd w:val="clear" w:color="auto" w:fill="auto"/>
          </w:tcPr>
          <w:p w14:paraId="0BFBB55E" w14:textId="77777777" w:rsidR="00510F84" w:rsidRDefault="00510F84" w:rsidP="004D7520">
            <w:pPr>
              <w:pStyle w:val="TableTextLeft"/>
              <w:cnfStyle w:val="000000100000" w:firstRow="0" w:lastRow="0" w:firstColumn="0" w:lastColumn="0" w:oddVBand="0" w:evenVBand="0" w:oddHBand="1" w:evenHBand="0" w:firstRowFirstColumn="0" w:firstRowLastColumn="0" w:lastRowFirstColumn="0" w:lastRowLastColumn="0"/>
              <w:rPr>
                <w:iCs/>
              </w:rPr>
            </w:pPr>
            <w:r>
              <w:rPr>
                <w:iCs/>
              </w:rPr>
              <w:t>United States of America</w:t>
            </w:r>
          </w:p>
        </w:tc>
      </w:tr>
    </w:tbl>
    <w:p w14:paraId="42A52373" w14:textId="61AF6F05" w:rsidR="00DD7E7F" w:rsidRPr="004C7797" w:rsidRDefault="00DD7E7F" w:rsidP="00BA293F">
      <w:pPr>
        <w:pStyle w:val="Heading1"/>
      </w:pPr>
      <w:bookmarkStart w:id="6" w:name="_Toc144208257"/>
      <w:r w:rsidRPr="004C7797">
        <w:lastRenderedPageBreak/>
        <w:t>About this Consultation Regulation Impact Statement</w:t>
      </w:r>
      <w:bookmarkEnd w:id="6"/>
    </w:p>
    <w:p w14:paraId="04942E20" w14:textId="65D46344" w:rsidR="00A2086C" w:rsidRDefault="00DD7E7F" w:rsidP="00DD7E7F">
      <w:r>
        <w:t>On 9 September 2022, the Commonwealth, State and Territory consumer ministers agreed that the Commonwealth would lead a public consultation on proposed reforms to address unfair trading practices</w:t>
      </w:r>
      <w:r w:rsidR="006441FC" w:rsidRPr="006E5203">
        <w:rPr>
          <w:rStyle w:val="FootnoteReference"/>
          <w:vertAlign w:val="superscript"/>
        </w:rPr>
        <w:footnoteReference w:id="2"/>
      </w:r>
      <w:r w:rsidR="005E4411" w:rsidRPr="006E5203">
        <w:rPr>
          <w:vertAlign w:val="superscript"/>
        </w:rPr>
        <w:t xml:space="preserve"> </w:t>
      </w:r>
      <w:r>
        <w:t>in the Australian Consumer Law (ACL) on behalf of the states and territories</w:t>
      </w:r>
      <w:r w:rsidR="00AE101B">
        <w:t>.</w:t>
      </w:r>
    </w:p>
    <w:p w14:paraId="4887315F" w14:textId="14E0867D" w:rsidR="00DD7E7F" w:rsidRDefault="00DD7E7F" w:rsidP="00DD7E7F">
      <w:r>
        <w:t xml:space="preserve">This Consultation Regulation Impact Statement (Consultation RIS) seeks stakeholder feedback on the policy options it canvasses, including their possible costs and benefits. This paper provides an overview of how unfair trading practices are currently regulated, identifies issues for consumers and small businesses posed by gaps in existing protections, and provides a preliminary impact analysis of the policy options being considered. </w:t>
      </w:r>
    </w:p>
    <w:p w14:paraId="650B065D" w14:textId="2788A260" w:rsidR="00DD7E7F" w:rsidRPr="004D7520" w:rsidRDefault="00DD7E7F" w:rsidP="004D7520">
      <w:r>
        <w:t>Stakeholder feedback, including submissions, comments on regulatory impacts and cost estimates, will be used to develop a Decision Regulation Impact Statement (Decision RIS). This will summarise and assess the evidence gathered, and identify a preferred regulatory response. A timeframe for publishing a Decision RIS has not yet been established but it is likely to occur during 2024.</w:t>
      </w:r>
    </w:p>
    <w:p w14:paraId="6BC8956E" w14:textId="77777777" w:rsidR="00C8179C" w:rsidRDefault="00C8179C" w:rsidP="004D7520">
      <w:pPr>
        <w:rPr>
          <w:rFonts w:eastAsiaTheme="majorEastAsia"/>
        </w:rPr>
      </w:pPr>
      <w:r>
        <w:br w:type="page"/>
      </w:r>
    </w:p>
    <w:p w14:paraId="73000542" w14:textId="506C9535" w:rsidR="00DD7E7F" w:rsidRPr="004C7797" w:rsidRDefault="00DD7E7F" w:rsidP="004B0BD2">
      <w:pPr>
        <w:pStyle w:val="Heading1"/>
        <w:tabs>
          <w:tab w:val="left" w:pos="7458"/>
        </w:tabs>
      </w:pPr>
      <w:bookmarkStart w:id="7" w:name="_Toc144208258"/>
      <w:r w:rsidRPr="004C7797">
        <w:lastRenderedPageBreak/>
        <w:t xml:space="preserve">Consultation </w:t>
      </w:r>
      <w:r w:rsidR="002344B4">
        <w:t>p</w:t>
      </w:r>
      <w:r w:rsidRPr="004C7797">
        <w:t>rocess</w:t>
      </w:r>
      <w:bookmarkEnd w:id="7"/>
    </w:p>
    <w:p w14:paraId="62D6AF42" w14:textId="77777777" w:rsidR="00DD7E7F" w:rsidRPr="005C747B" w:rsidRDefault="00DD7E7F" w:rsidP="004D7520">
      <w:pPr>
        <w:pStyle w:val="Heading2"/>
      </w:pPr>
      <w:bookmarkStart w:id="8" w:name="_Toc144208259"/>
      <w:r w:rsidRPr="007349F7">
        <w:t>Making a submission to Treasury</w:t>
      </w:r>
      <w:bookmarkEnd w:id="8"/>
      <w:r w:rsidRPr="007349F7">
        <w:t xml:space="preserve"> </w:t>
      </w:r>
    </w:p>
    <w:p w14:paraId="610E6199" w14:textId="4601BD78" w:rsidR="00DD7E7F" w:rsidRDefault="00DD7E7F" w:rsidP="00DD7E7F">
      <w:r>
        <w:t xml:space="preserve">Interested parties are invited to comment on the options outlined in this paper. The consultation process is open until </w:t>
      </w:r>
      <w:r w:rsidR="00144558">
        <w:t>29 November 2023</w:t>
      </w:r>
      <w:r>
        <w:t xml:space="preserve"> with the objective of gathering additional evidence and data on the extent of unfair trading practices and to seek views on the benefits and costs of the proposed policy options. In addition, there are a number of targeted consultation questions to consider when making a submission. There is no obligation to answer any or all of the consultation questions, and there is no limit to the length of submissions.</w:t>
      </w:r>
    </w:p>
    <w:p w14:paraId="7FC316A0" w14:textId="77777777" w:rsidR="00DD7E7F" w:rsidRDefault="00DD7E7F" w:rsidP="00DD7E7F">
      <w:r>
        <w:t>While submissions may be lodged electronically or by post, electronic lodgement is preferred.</w:t>
      </w:r>
    </w:p>
    <w:p w14:paraId="7A47F57A" w14:textId="3B8AED28" w:rsidR="00DD7E7F" w:rsidRDefault="00DD7E7F" w:rsidP="00DD7E7F">
      <w:r>
        <w:t>Treasury will also be hosting a number of consultation roundtables in the second half of 2023, with details to be published on the Treasury</w:t>
      </w:r>
      <w:r w:rsidR="000E31BB">
        <w:t>’</w:t>
      </w:r>
      <w:r>
        <w:t>s consultation webpage in due course.</w:t>
      </w:r>
    </w:p>
    <w:p w14:paraId="35A1452E" w14:textId="77777777" w:rsidR="00DD7E7F" w:rsidRDefault="00DD7E7F" w:rsidP="00DD7E7F">
      <w:r>
        <w:t>All information (including name and address details) contained in submissions will be made available to the public on the Treasury website, unless you indicate that you would like all or part of your submission to remain in confidence. Automatically generated confidentiality statements in emails do not suffice for this purpose. Respondents who would like part of their submission to remain in confidence should provide this information marked as such in a separate attachment.</w:t>
      </w:r>
    </w:p>
    <w:p w14:paraId="06E7B2EE" w14:textId="77777777" w:rsidR="00DD7E7F" w:rsidRDefault="00DD7E7F" w:rsidP="00DD7E7F">
      <w:r>
        <w:t xml:space="preserve">Legal requirements, such as those imposed by the </w:t>
      </w:r>
      <w:r w:rsidRPr="00AB43D2">
        <w:rPr>
          <w:rStyle w:val="Emphasis"/>
        </w:rPr>
        <w:t>Freedom of Information Act 1982</w:t>
      </w:r>
      <w:r>
        <w:t>, may affect the confidentiality of your submission.</w:t>
      </w:r>
    </w:p>
    <w:p w14:paraId="01C8174D" w14:textId="60C5DE8B" w:rsidR="00DD7E7F" w:rsidRDefault="00DD7E7F" w:rsidP="00DD7E7F">
      <w:r>
        <w:t>View Treasury</w:t>
      </w:r>
      <w:r w:rsidR="000E31BB">
        <w:t>’</w:t>
      </w:r>
      <w:r>
        <w:t xml:space="preserve">s </w:t>
      </w:r>
      <w:hyperlink r:id="rId30" w:history="1">
        <w:r w:rsidRPr="00164948">
          <w:rPr>
            <w:rStyle w:val="Hyperlink"/>
          </w:rPr>
          <w:t>Submission Guidelines</w:t>
        </w:r>
      </w:hyperlink>
      <w:r>
        <w:t xml:space="preserve"> for further information.</w:t>
      </w:r>
    </w:p>
    <w:p w14:paraId="74329958" w14:textId="448CD599" w:rsidR="00DD7E7F" w:rsidRPr="003C43BB" w:rsidRDefault="00DD7E7F" w:rsidP="003C43BB">
      <w:pPr>
        <w:rPr>
          <w:rStyle w:val="Strong"/>
        </w:rPr>
      </w:pPr>
      <w:r w:rsidRPr="003C43BB">
        <w:rPr>
          <w:rStyle w:val="Strong"/>
        </w:rPr>
        <w:t xml:space="preserve">Closing date for submissions: </w:t>
      </w:r>
      <w:r w:rsidR="00144558">
        <w:t>29 November 2023</w:t>
      </w:r>
    </w:p>
    <w:p w14:paraId="5431C3E6" w14:textId="77777777" w:rsidR="00DD7E7F" w:rsidRPr="005C747B" w:rsidRDefault="00DD7E7F" w:rsidP="005C747B">
      <w:pPr>
        <w:pStyle w:val="Heading3"/>
      </w:pPr>
      <w:bookmarkStart w:id="9" w:name="_Toc144208260"/>
      <w:r w:rsidRPr="007349F7">
        <w:t>Contact information</w:t>
      </w:r>
      <w:bookmarkEnd w:id="9"/>
    </w:p>
    <w:p w14:paraId="143533F0" w14:textId="24BE036E" w:rsidR="00DD7E7F" w:rsidRDefault="00DD7E7F" w:rsidP="00DD7E7F">
      <w:r>
        <w:t>Email (preferred)</w:t>
      </w:r>
      <w:r>
        <w:tab/>
      </w:r>
      <w:hyperlink r:id="rId31" w:history="1">
        <w:r w:rsidR="007349F7" w:rsidRPr="0024026C">
          <w:rPr>
            <w:rStyle w:val="Hyperlink"/>
          </w:rPr>
          <w:t>consumerlaw@treasury.gov.au</w:t>
        </w:r>
      </w:hyperlink>
    </w:p>
    <w:p w14:paraId="58162872" w14:textId="77777777" w:rsidR="00DD7E7F" w:rsidRDefault="00DD7E7F" w:rsidP="007F2D0E">
      <w:pPr>
        <w:pStyle w:val="SingleParagraph"/>
      </w:pPr>
      <w:r>
        <w:t>Mail</w:t>
      </w:r>
      <w:r>
        <w:tab/>
      </w:r>
      <w:r>
        <w:tab/>
      </w:r>
      <w:r>
        <w:tab/>
        <w:t>Director</w:t>
      </w:r>
    </w:p>
    <w:p w14:paraId="651A8856" w14:textId="77777777" w:rsidR="00DD7E7F" w:rsidRDefault="00DD7E7F" w:rsidP="007F2D0E">
      <w:pPr>
        <w:pStyle w:val="SingleParagraph"/>
      </w:pPr>
      <w:r>
        <w:tab/>
      </w:r>
      <w:r>
        <w:tab/>
      </w:r>
      <w:r>
        <w:tab/>
        <w:t>Consumer Policy and Product Safety Unit</w:t>
      </w:r>
    </w:p>
    <w:p w14:paraId="45ED2CCC" w14:textId="77777777" w:rsidR="00DD7E7F" w:rsidRDefault="00DD7E7F" w:rsidP="007F2D0E">
      <w:pPr>
        <w:pStyle w:val="SingleParagraph"/>
      </w:pPr>
      <w:r>
        <w:tab/>
      </w:r>
      <w:r>
        <w:tab/>
      </w:r>
      <w:r>
        <w:tab/>
        <w:t>Market Conduct and Digital Division</w:t>
      </w:r>
    </w:p>
    <w:p w14:paraId="36DC7AFB" w14:textId="77777777" w:rsidR="00DD7E7F" w:rsidRDefault="00DD7E7F" w:rsidP="007F2D0E">
      <w:pPr>
        <w:pStyle w:val="SingleParagraph"/>
      </w:pPr>
      <w:r>
        <w:tab/>
      </w:r>
      <w:r>
        <w:tab/>
      </w:r>
      <w:r>
        <w:tab/>
        <w:t>The Treasury</w:t>
      </w:r>
    </w:p>
    <w:p w14:paraId="4366C61A" w14:textId="77777777" w:rsidR="00DD7E7F" w:rsidRDefault="00DD7E7F" w:rsidP="007F2D0E">
      <w:pPr>
        <w:pStyle w:val="SingleParagraph"/>
      </w:pPr>
      <w:r>
        <w:tab/>
      </w:r>
      <w:r>
        <w:tab/>
      </w:r>
      <w:r>
        <w:tab/>
        <w:t>Langton Crescent</w:t>
      </w:r>
    </w:p>
    <w:p w14:paraId="58CAA1E5" w14:textId="1E214E93" w:rsidR="00DD7E7F" w:rsidRDefault="00DD7E7F" w:rsidP="007F2D0E">
      <w:pPr>
        <w:pStyle w:val="SingleParagraph"/>
      </w:pPr>
      <w:r>
        <w:tab/>
      </w:r>
      <w:r>
        <w:tab/>
      </w:r>
      <w:r>
        <w:tab/>
        <w:t>PARKES</w:t>
      </w:r>
      <w:r w:rsidR="00B81D02">
        <w:t> </w:t>
      </w:r>
      <w:r>
        <w:t>ACT</w:t>
      </w:r>
      <w:r w:rsidR="00B81D02">
        <w:t> </w:t>
      </w:r>
      <w:r>
        <w:t>2600</w:t>
      </w:r>
    </w:p>
    <w:p w14:paraId="70B1AED9" w14:textId="77777777" w:rsidR="00DD7E7F" w:rsidRDefault="00DD7E7F" w:rsidP="007F2D0E">
      <w:pPr>
        <w:spacing w:after="0"/>
      </w:pPr>
      <w:r>
        <w:t>Enquiries</w:t>
      </w:r>
      <w:r>
        <w:tab/>
      </w:r>
      <w:r>
        <w:tab/>
        <w:t>Director, Consumer Policy and Product Safety Unit by email</w:t>
      </w:r>
    </w:p>
    <w:p w14:paraId="6B8DA0CF" w14:textId="4C7C70A0" w:rsidR="00DD7E7F" w:rsidRDefault="00DD7E7F" w:rsidP="007F2D0E">
      <w:pPr>
        <w:pStyle w:val="SingleParagraph"/>
      </w:pPr>
      <w:r>
        <w:tab/>
      </w:r>
      <w:r>
        <w:tab/>
      </w:r>
      <w:r>
        <w:tab/>
      </w:r>
      <w:hyperlink r:id="rId32" w:history="1">
        <w:r w:rsidR="00084DF3" w:rsidRPr="00CA3802">
          <w:rPr>
            <w:rStyle w:val="Hyperlink"/>
          </w:rPr>
          <w:t>consumerlaw@treasury.gov.au</w:t>
        </w:r>
      </w:hyperlink>
      <w:r w:rsidR="00084DF3">
        <w:t xml:space="preserve"> </w:t>
      </w:r>
    </w:p>
    <w:p w14:paraId="335F0748" w14:textId="77777777" w:rsidR="00DD7E7F" w:rsidRPr="007F2D0E" w:rsidRDefault="00DD7E7F" w:rsidP="007F2D0E">
      <w:pPr>
        <w:pStyle w:val="SingleParagraph"/>
      </w:pPr>
    </w:p>
    <w:p w14:paraId="5FA72627" w14:textId="77777777" w:rsidR="00DD7E7F" w:rsidRDefault="00DD7E7F" w:rsidP="00DD7E7F">
      <w:r>
        <w:t>The policy options outlined in this paper have not received Australian Government approval and are not yet law. As a result, this paper is merely a guide as to how the policy options might be implemented to address the problem and improve consumer and small business protections against unfair trading practices under the ACL. We look forward to your feedback.</w:t>
      </w:r>
    </w:p>
    <w:p w14:paraId="2A6F8D92" w14:textId="77777777" w:rsidR="00DD7E7F" w:rsidRPr="003E23F0" w:rsidRDefault="00DD7E7F" w:rsidP="00896455">
      <w:pPr>
        <w:pStyle w:val="Heading1"/>
      </w:pPr>
      <w:bookmarkStart w:id="10" w:name="_Toc144208261"/>
      <w:r w:rsidRPr="003E23F0">
        <w:lastRenderedPageBreak/>
        <w:t>Introduction</w:t>
      </w:r>
      <w:bookmarkEnd w:id="10"/>
    </w:p>
    <w:p w14:paraId="1496E6FE" w14:textId="21C5A765" w:rsidR="00DD7E7F" w:rsidRDefault="00DD7E7F" w:rsidP="00DD7E7F">
      <w:r>
        <w:t xml:space="preserve">Unfair trading practices, also known as </w:t>
      </w:r>
      <w:r w:rsidR="000E31BB">
        <w:t>‘</w:t>
      </w:r>
      <w:r>
        <w:t>unfair business practices</w:t>
      </w:r>
      <w:r w:rsidR="000E31BB">
        <w:t>’</w:t>
      </w:r>
      <w:r>
        <w:t xml:space="preserve"> or </w:t>
      </w:r>
      <w:r w:rsidR="000E31BB">
        <w:t>‘</w:t>
      </w:r>
      <w:r>
        <w:t>unfair commercial practices</w:t>
      </w:r>
      <w:r w:rsidR="000E31BB">
        <w:t>’</w:t>
      </w:r>
      <w:r>
        <w:t>, are particular types of commercial conduct which are not covered by existing provisions of Australia</w:t>
      </w:r>
      <w:r w:rsidR="000E31BB">
        <w:t>’</w:t>
      </w:r>
      <w:r>
        <w:t xml:space="preserve">s consumer laws (such as misleading or deceptive or unconscionable conduct), but nevertheless can result in significant consumer and small business harm. </w:t>
      </w:r>
    </w:p>
    <w:p w14:paraId="7419F538" w14:textId="34321A52" w:rsidR="00925DC0" w:rsidRDefault="00DD7E7F" w:rsidP="00DD7E7F">
      <w:r>
        <w:t>Evidence suggests that a large and growing range of commercial practices and business models fall into this category, including in the digital economy.</w:t>
      </w:r>
      <w:r w:rsidR="00DF41F8" w:rsidRPr="00253683">
        <w:rPr>
          <w:rStyle w:val="FootnoteReference"/>
          <w:vertAlign w:val="superscript"/>
        </w:rPr>
        <w:footnoteReference w:id="3"/>
      </w:r>
      <w:r w:rsidRPr="00253683">
        <w:rPr>
          <w:vertAlign w:val="superscript"/>
        </w:rPr>
        <w:t xml:space="preserve"> </w:t>
      </w:r>
      <w:r>
        <w:t xml:space="preserve">In 2017 Consumer Affairs Australia and New Zealand (CAANZ) presented the Australian Consumer Law (ACL) Review Final Report to Consumer Affairs Ministers, which identified significant stakeholder interest in introducing a general prohibition against unfair trading practices. Federal and State and Territory consumer ministers agreed that the issues identified by CAANZ warranted further exploration through a regulation impact assessment process, including seeking further evidence on the nature of the problem and the extent of consumer harm arising from potential gaps in the current law, and whether there is a need for government intervention. </w:t>
      </w:r>
    </w:p>
    <w:p w14:paraId="7C2866A7" w14:textId="4A42792B" w:rsidR="00DD7E7F" w:rsidRDefault="00DD7E7F" w:rsidP="00DD7E7F">
      <w:r>
        <w:t xml:space="preserve">Reform which addresses unfair trading practices could address harmful commercial practices not currently captured by </w:t>
      </w:r>
      <w:r w:rsidR="00EB2001">
        <w:t xml:space="preserve">existing protections in </w:t>
      </w:r>
      <w:r>
        <w:t xml:space="preserve">the ACL </w:t>
      </w:r>
      <w:r w:rsidR="008072BC" w:rsidRPr="007C5F27">
        <w:rPr>
          <w:szCs w:val="22"/>
        </w:rPr>
        <w:t>such as misleading and deceptive conduct and unconscionable conduct provisions</w:t>
      </w:r>
      <w:r w:rsidR="006F63F0">
        <w:rPr>
          <w:szCs w:val="22"/>
        </w:rPr>
        <w:t>.</w:t>
      </w:r>
      <w:r>
        <w:t xml:space="preserve"> Effective action against oppressive, exploitative or otherwise unfair business behaviour could better protect consumers and small businesses, remove distortions to competition (where firms engaging in unfair behaviours currently gain an advantage over their rivals) and bring Australia into line with other Organisation for Economic Co</w:t>
      </w:r>
      <w:r w:rsidR="000E31BB">
        <w:noBreakHyphen/>
      </w:r>
      <w:r>
        <w:t>operation and Development (OECD) countries. At the same time, taking policy action to deal with unfairness, which in many respects is a subjective concept, poses a number of design and implementation challenges</w:t>
      </w:r>
      <w:r w:rsidR="003C43BB">
        <w:t xml:space="preserve">. </w:t>
      </w:r>
    </w:p>
    <w:p w14:paraId="6C652D3B" w14:textId="773BBB5D" w:rsidR="003C43BB" w:rsidRDefault="001926B0" w:rsidP="001926B0">
      <w:pPr>
        <w:rPr>
          <w:szCs w:val="22"/>
        </w:rPr>
      </w:pPr>
      <w:r>
        <w:rPr>
          <w:szCs w:val="22"/>
        </w:rPr>
        <w:t xml:space="preserve">This paper </w:t>
      </w:r>
      <w:r w:rsidRPr="00FF222A">
        <w:rPr>
          <w:szCs w:val="22"/>
        </w:rPr>
        <w:t xml:space="preserve">confines its attention to a possible unfair trading prohibition under the ACL and </w:t>
      </w:r>
      <w:r>
        <w:rPr>
          <w:szCs w:val="22"/>
        </w:rPr>
        <w:t xml:space="preserve">does not consider </w:t>
      </w:r>
      <w:r w:rsidRPr="00FF222A">
        <w:rPr>
          <w:szCs w:val="22"/>
        </w:rPr>
        <w:t xml:space="preserve">the extension of </w:t>
      </w:r>
      <w:r w:rsidRPr="00D725C0">
        <w:rPr>
          <w:szCs w:val="22"/>
        </w:rPr>
        <w:t>reform to Australian Securities and Investments Commission (ASIC)</w:t>
      </w:r>
      <w:r w:rsidR="000E31BB">
        <w:rPr>
          <w:szCs w:val="22"/>
        </w:rPr>
        <w:noBreakHyphen/>
      </w:r>
      <w:r w:rsidRPr="00D725C0">
        <w:rPr>
          <w:szCs w:val="22"/>
        </w:rPr>
        <w:t xml:space="preserve">regulated financial services in the </w:t>
      </w:r>
      <w:r w:rsidRPr="00AB43D2">
        <w:rPr>
          <w:rStyle w:val="Emphasis"/>
        </w:rPr>
        <w:t xml:space="preserve">Australian Securities and Investments Commission Act 2001 </w:t>
      </w:r>
      <w:r w:rsidRPr="00D725C0">
        <w:rPr>
          <w:szCs w:val="22"/>
        </w:rPr>
        <w:t>(</w:t>
      </w:r>
      <w:proofErr w:type="spellStart"/>
      <w:r w:rsidRPr="00D725C0">
        <w:rPr>
          <w:szCs w:val="22"/>
        </w:rPr>
        <w:t>Cth</w:t>
      </w:r>
      <w:proofErr w:type="spellEnd"/>
      <w:r w:rsidRPr="00D725C0">
        <w:rPr>
          <w:szCs w:val="22"/>
        </w:rPr>
        <w:t>) (ASIC Act)</w:t>
      </w:r>
      <w:r>
        <w:rPr>
          <w:szCs w:val="22"/>
        </w:rPr>
        <w:t xml:space="preserve">. This will be considered through a separate regulation impact assessment process which will be </w:t>
      </w:r>
      <w:r w:rsidRPr="00966988">
        <w:rPr>
          <w:szCs w:val="22"/>
        </w:rPr>
        <w:t xml:space="preserve">advanced </w:t>
      </w:r>
      <w:r>
        <w:rPr>
          <w:szCs w:val="22"/>
        </w:rPr>
        <w:t>in</w:t>
      </w:r>
      <w:r w:rsidRPr="00966988">
        <w:rPr>
          <w:szCs w:val="22"/>
        </w:rPr>
        <w:t xml:space="preserve"> 2024.</w:t>
      </w:r>
    </w:p>
    <w:p w14:paraId="04129DFE" w14:textId="77777777" w:rsidR="003C43BB" w:rsidRDefault="003C43BB">
      <w:pPr>
        <w:spacing w:before="0" w:after="160" w:line="259" w:lineRule="auto"/>
        <w:rPr>
          <w:szCs w:val="22"/>
        </w:rPr>
      </w:pPr>
      <w:r>
        <w:rPr>
          <w:szCs w:val="22"/>
        </w:rPr>
        <w:br w:type="page"/>
      </w:r>
    </w:p>
    <w:p w14:paraId="02D4E433" w14:textId="77777777" w:rsidR="00DD7E7F" w:rsidRDefault="00DD7E7F" w:rsidP="00DD7E7F">
      <w:r>
        <w:lastRenderedPageBreak/>
        <w:t>The following policy options are presented for consideration:</w:t>
      </w:r>
    </w:p>
    <w:p w14:paraId="0C6E420F" w14:textId="2EB95381" w:rsidR="00AF468C" w:rsidRDefault="00AF468C" w:rsidP="00AF468C">
      <w:pPr>
        <w:pStyle w:val="Bullet"/>
      </w:pPr>
      <w:r w:rsidRPr="004B0BD2">
        <w:rPr>
          <w:b/>
          <w:bCs/>
        </w:rPr>
        <w:t>Option 1</w:t>
      </w:r>
      <w:r>
        <w:t xml:space="preserve">: </w:t>
      </w:r>
      <w:r w:rsidR="00EC7A35">
        <w:t>Status quo (no change)</w:t>
      </w:r>
    </w:p>
    <w:p w14:paraId="5020667E" w14:textId="0F06688E" w:rsidR="00EC7A35" w:rsidRDefault="00EC7A35" w:rsidP="00AF468C">
      <w:pPr>
        <w:pStyle w:val="Bullet"/>
      </w:pPr>
      <w:r w:rsidRPr="004B0BD2">
        <w:rPr>
          <w:b/>
          <w:bCs/>
        </w:rPr>
        <w:t>Option 2</w:t>
      </w:r>
      <w:r>
        <w:t xml:space="preserve">: Amend statutory </w:t>
      </w:r>
      <w:r w:rsidR="005E2C67" w:rsidRPr="005E2C67">
        <w:t>unconscionable conduct</w:t>
      </w:r>
    </w:p>
    <w:p w14:paraId="39116CB3" w14:textId="45354BD4" w:rsidR="005E2C67" w:rsidRDefault="005E2C67" w:rsidP="00AF468C">
      <w:pPr>
        <w:pStyle w:val="Bullet"/>
      </w:pPr>
      <w:r w:rsidRPr="004B0BD2">
        <w:rPr>
          <w:b/>
          <w:bCs/>
        </w:rPr>
        <w:t>Option 3</w:t>
      </w:r>
      <w:r>
        <w:t xml:space="preserve">: </w:t>
      </w:r>
      <w:r w:rsidRPr="005E2C67">
        <w:t>Introduce a general prohibition on unfair trading practices</w:t>
      </w:r>
    </w:p>
    <w:p w14:paraId="6CA64BA2" w14:textId="6B78FAAA" w:rsidR="005E2C67" w:rsidRDefault="005E2C67" w:rsidP="004B0BD2">
      <w:pPr>
        <w:pStyle w:val="Bullet"/>
      </w:pPr>
      <w:r w:rsidRPr="004B0BD2">
        <w:rPr>
          <w:b/>
          <w:bCs/>
        </w:rPr>
        <w:t>Option 4</w:t>
      </w:r>
      <w:r>
        <w:t xml:space="preserve">: </w:t>
      </w:r>
      <w:r w:rsidRPr="005E2C67">
        <w:t>Introduce a combination of general and specific prohibitions on unfair trading practices</w:t>
      </w:r>
      <w:r>
        <w:t>.</w:t>
      </w:r>
    </w:p>
    <w:p w14:paraId="1F3DF811" w14:textId="1A865510" w:rsidR="00DD7E7F" w:rsidRDefault="00DD7E7F" w:rsidP="00DD7E7F">
      <w:r>
        <w:t>This paper will broadly assess each proposed policy option from the perspective of:</w:t>
      </w:r>
    </w:p>
    <w:p w14:paraId="281616C1" w14:textId="2E79FC17" w:rsidR="00254458" w:rsidRDefault="001B691A" w:rsidP="001B691A">
      <w:pPr>
        <w:pStyle w:val="SingleParagraph"/>
        <w:spacing w:after="120"/>
      </w:pPr>
      <w:r w:rsidRPr="00864E3F">
        <w:rPr>
          <w:noProof/>
          <w:sz w:val="24"/>
          <w:szCs w:val="24"/>
        </w:rPr>
        <w:drawing>
          <wp:inline distT="0" distB="0" distL="0" distR="0" wp14:anchorId="552A9EF9" wp14:editId="0495701E">
            <wp:extent cx="5759450" cy="1726163"/>
            <wp:effectExtent l="38100" t="0" r="31750" b="0"/>
            <wp:docPr id="8" name="Diagram 8">
              <a:extLst xmlns:a="http://schemas.openxmlformats.org/drawingml/2006/main">
                <a:ext uri="{FF2B5EF4-FFF2-40B4-BE49-F238E27FC236}">
                  <a16:creationId xmlns:a16="http://schemas.microsoft.com/office/drawing/2014/main" id="{BACB0CEC-2356-CFA6-5F24-A39EB474E04D}"/>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3B0D55BF" w14:textId="3E7EC8CD" w:rsidR="00DD7E7F" w:rsidRDefault="00DD7E7F" w:rsidP="00507EB5">
      <w:pPr>
        <w:spacing w:before="0"/>
      </w:pPr>
      <w:r>
        <w:t>In assessing the potential costs and benefits of each policy option, this paper includes indicative case examples and anecdotes. This preliminary impact analysis is provided to inform the consultation process and to help understand and assess the possible net benefit of each option. Additionally, this paper refers to commentary, research, reports and inquiries conducted by government, private sector and not</w:t>
      </w:r>
      <w:r w:rsidR="000E31BB">
        <w:noBreakHyphen/>
      </w:r>
      <w:r>
        <w:t>for</w:t>
      </w:r>
      <w:r w:rsidR="000E31BB">
        <w:noBreakHyphen/>
      </w:r>
      <w:r>
        <w:t xml:space="preserve">profit stakeholders on unfair trading practices and other related areas without expressing support for, or preference of, any particular policy recommendation or conclusion. </w:t>
      </w:r>
    </w:p>
    <w:p w14:paraId="3FBD071B" w14:textId="322937AE" w:rsidR="00DD7E7F" w:rsidRDefault="00DD7E7F" w:rsidP="00DD7E7F">
      <w:r>
        <w:t xml:space="preserve">For the purposes of this paper, unless otherwise specified, a </w:t>
      </w:r>
      <w:r w:rsidR="000E31BB">
        <w:t>‘</w:t>
      </w:r>
      <w:r>
        <w:t>consumer</w:t>
      </w:r>
      <w:r w:rsidR="000E31BB">
        <w:t>’</w:t>
      </w:r>
      <w:r>
        <w:t xml:space="preserve"> means an individual person, or small business which employs fewer than 100 persons or has a turnover for the last income year of less than $10 million. Extending any potential unfair trading prohibitions to small businesses recognises that small businesses can often face the same challenges as consumers when it comes to experiences of unfair trading. This small business threshold is consistent with that in the Government</w:t>
      </w:r>
      <w:r w:rsidR="000E31BB">
        <w:t>’</w:t>
      </w:r>
      <w:r>
        <w:t>s recent reforms to unfair contract terms legislation.</w:t>
      </w:r>
      <w:r w:rsidR="00254458" w:rsidRPr="00254458">
        <w:rPr>
          <w:rStyle w:val="FootnoteReference"/>
          <w:szCs w:val="22"/>
          <w:vertAlign w:val="superscript"/>
        </w:rPr>
        <w:footnoteReference w:id="4"/>
      </w:r>
      <w:r>
        <w:t xml:space="preserve"> </w:t>
      </w:r>
    </w:p>
    <w:p w14:paraId="11229A2A" w14:textId="77777777" w:rsidR="00116463" w:rsidRDefault="00116463" w:rsidP="004D7520">
      <w:r>
        <w:br w:type="page"/>
      </w:r>
    </w:p>
    <w:p w14:paraId="51C679F0" w14:textId="1E3486B8" w:rsidR="00DD7E7F" w:rsidRPr="0023036A" w:rsidRDefault="00DD7E7F" w:rsidP="00116463">
      <w:pPr>
        <w:pStyle w:val="Heading1"/>
      </w:pPr>
      <w:bookmarkStart w:id="11" w:name="_Toc144208262"/>
      <w:r w:rsidRPr="0023036A">
        <w:lastRenderedPageBreak/>
        <w:t xml:space="preserve">Key </w:t>
      </w:r>
      <w:r w:rsidR="002344B4">
        <w:t>f</w:t>
      </w:r>
      <w:r w:rsidRPr="0023036A">
        <w:t xml:space="preserve">ocus </w:t>
      </w:r>
      <w:r w:rsidR="002344B4">
        <w:t>q</w:t>
      </w:r>
      <w:r w:rsidRPr="0023036A">
        <w:t>uestions</w:t>
      </w:r>
      <w:bookmarkEnd w:id="11"/>
    </w:p>
    <w:p w14:paraId="4640D1F1" w14:textId="23BDDB1E" w:rsidR="00DD7E7F" w:rsidRDefault="00DD7E7F" w:rsidP="00DD7E7F">
      <w:r>
        <w:t>Below is a list</w:t>
      </w:r>
      <w:r w:rsidR="00292BCE">
        <w:t xml:space="preserve"> </w:t>
      </w:r>
      <w:r>
        <w:t xml:space="preserve">of key focus questions to consider when reading the paper. A list of questions specific to each policy option is included in the </w:t>
      </w:r>
      <w:r w:rsidR="000E31BB">
        <w:t>‘</w:t>
      </w:r>
      <w:r>
        <w:t>Policy Options</w:t>
      </w:r>
      <w:r w:rsidR="000E31BB">
        <w:t>’</w:t>
      </w:r>
      <w:r>
        <w:t xml:space="preserve"> chapter. </w:t>
      </w:r>
    </w:p>
    <w:p w14:paraId="365B053B" w14:textId="2C8FB888" w:rsidR="00DD7E7F" w:rsidRDefault="00DD7E7F" w:rsidP="003C43BB">
      <w:r>
        <w:t xml:space="preserve">You are encouraged but not required to respond to the key focus questions when lodging submissions, and you may include other information you feel is relevant but does not relate to any of the questions listed below. Where possible, Treasury encourages the provision of data and evidence to support your </w:t>
      </w:r>
      <w:r w:rsidR="00F732C0">
        <w:t>views.</w:t>
      </w:r>
    </w:p>
    <w:p w14:paraId="20A6FDF8" w14:textId="77777777" w:rsidR="00041367" w:rsidRDefault="00041367" w:rsidP="00041367">
      <w:pPr>
        <w:pStyle w:val="SingleParagraph"/>
      </w:pPr>
    </w:p>
    <w:tbl>
      <w:tblPr>
        <w:tblStyle w:val="PMCTableStyle2"/>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567"/>
        <w:gridCol w:w="8500"/>
      </w:tblGrid>
      <w:tr w:rsidR="003C43BB" w:rsidRPr="003C43BB" w14:paraId="6D99903F" w14:textId="77777777" w:rsidTr="005D2F11">
        <w:trPr>
          <w:cnfStyle w:val="100000000000" w:firstRow="1" w:lastRow="0" w:firstColumn="0" w:lastColumn="0" w:oddVBand="0" w:evenVBand="0" w:oddHBand="0" w:evenHBand="0" w:firstRowFirstColumn="0" w:firstRowLastColumn="0" w:lastRowFirstColumn="0" w:lastRowLastColumn="0"/>
          <w:trHeight w:val="133"/>
          <w:tblHeader/>
        </w:trPr>
        <w:tc>
          <w:tcPr>
            <w:tcW w:w="9062" w:type="dxa"/>
            <w:gridSpan w:val="2"/>
            <w:tcBorders>
              <w:bottom w:val="single" w:sz="4" w:space="0" w:color="auto"/>
            </w:tcBorders>
            <w:shd w:val="clear" w:color="auto" w:fill="2C384A" w:themeFill="accent1"/>
            <w:tcMar>
              <w:left w:w="113" w:type="dxa"/>
              <w:right w:w="113" w:type="dxa"/>
            </w:tcMar>
          </w:tcPr>
          <w:p w14:paraId="62FF0CC3" w14:textId="77777777" w:rsidR="00F732C0" w:rsidRPr="001568DA" w:rsidRDefault="00F732C0" w:rsidP="001568DA">
            <w:pPr>
              <w:pStyle w:val="TableColumnHeadingLeft"/>
              <w:rPr>
                <w:b/>
                <w:bCs/>
                <w:color w:val="auto"/>
              </w:rPr>
            </w:pPr>
            <w:bookmarkStart w:id="12" w:name="_Toc140499019"/>
            <w:r w:rsidRPr="001568DA">
              <w:rPr>
                <w:b/>
                <w:bCs/>
                <w:color w:val="auto"/>
              </w:rPr>
              <w:t>Key focus questions</w:t>
            </w:r>
            <w:bookmarkEnd w:id="12"/>
          </w:p>
        </w:tc>
      </w:tr>
      <w:tr w:rsidR="00F732C0" w:rsidRPr="00864E3F" w14:paraId="7FA06F93" w14:textId="77777777" w:rsidTr="00EE1DDB">
        <w:trPr>
          <w:trHeight w:val="70"/>
        </w:trPr>
        <w:tc>
          <w:tcPr>
            <w:tcW w:w="567" w:type="dxa"/>
            <w:tcBorders>
              <w:left w:val="nil"/>
              <w:bottom w:val="single" w:sz="4" w:space="0" w:color="EEEEEE" w:themeColor="background2"/>
              <w:right w:val="nil"/>
            </w:tcBorders>
            <w:tcMar>
              <w:left w:w="113" w:type="dxa"/>
              <w:right w:w="113" w:type="dxa"/>
            </w:tcMar>
          </w:tcPr>
          <w:p w14:paraId="373FA0F2" w14:textId="77777777" w:rsidR="00F732C0" w:rsidRPr="00864E3F" w:rsidRDefault="00F732C0" w:rsidP="001568DA">
            <w:pPr>
              <w:pStyle w:val="TableColumnHeadingCentred"/>
            </w:pPr>
            <w:r w:rsidRPr="00864E3F">
              <w:t>Q1.</w:t>
            </w:r>
          </w:p>
        </w:tc>
        <w:tc>
          <w:tcPr>
            <w:tcW w:w="8500" w:type="dxa"/>
            <w:tcBorders>
              <w:left w:val="nil"/>
              <w:bottom w:val="single" w:sz="4" w:space="0" w:color="EEEEEE" w:themeColor="background2"/>
              <w:right w:val="nil"/>
            </w:tcBorders>
            <w:tcMar>
              <w:left w:w="113" w:type="dxa"/>
              <w:right w:w="113" w:type="dxa"/>
            </w:tcMar>
          </w:tcPr>
          <w:p w14:paraId="1F0E38A9" w14:textId="77777777" w:rsidR="00F732C0" w:rsidRPr="00864E3F" w:rsidRDefault="00F732C0" w:rsidP="001568DA">
            <w:pPr>
              <w:pStyle w:val="TableTextLeft"/>
            </w:pPr>
            <w:r w:rsidRPr="00864E3F">
              <w:t xml:space="preserve">Do you agree or disagree with the </w:t>
            </w:r>
            <w:r>
              <w:t>representation</w:t>
            </w:r>
            <w:r w:rsidRPr="003C5A83">
              <w:t xml:space="preserve"> and scope </w:t>
            </w:r>
            <w:r>
              <w:t xml:space="preserve">of </w:t>
            </w:r>
            <w:r w:rsidRPr="00864E3F">
              <w:t>unfair trading practices</w:t>
            </w:r>
            <w:r w:rsidRPr="003C5A83">
              <w:t xml:space="preserve"> </w:t>
            </w:r>
            <w:r>
              <w:t>identified in this paper</w:t>
            </w:r>
            <w:r w:rsidRPr="00864E3F">
              <w:t>? Please provide any evidence to support your position.</w:t>
            </w:r>
          </w:p>
        </w:tc>
      </w:tr>
      <w:tr w:rsidR="00F732C0" w:rsidRPr="00864E3F" w14:paraId="23B70B0C" w14:textId="77777777" w:rsidTr="00EE1DDB">
        <w:trPr>
          <w:cnfStyle w:val="000000010000" w:firstRow="0" w:lastRow="0" w:firstColumn="0" w:lastColumn="0" w:oddVBand="0" w:evenVBand="0" w:oddHBand="0" w:evenHBand="1" w:firstRowFirstColumn="0" w:firstRowLastColumn="0" w:lastRowFirstColumn="0" w:lastRowLastColumn="0"/>
          <w:trHeight w:val="70"/>
        </w:trPr>
        <w:tc>
          <w:tcPr>
            <w:tcW w:w="567" w:type="dxa"/>
            <w:tcBorders>
              <w:top w:val="single" w:sz="4" w:space="0" w:color="EEEEEE" w:themeColor="background2"/>
              <w:left w:val="nil"/>
              <w:bottom w:val="single" w:sz="4" w:space="0" w:color="EEEEEE" w:themeColor="background2"/>
              <w:right w:val="nil"/>
            </w:tcBorders>
            <w:tcMar>
              <w:left w:w="113" w:type="dxa"/>
              <w:right w:w="113" w:type="dxa"/>
            </w:tcMar>
          </w:tcPr>
          <w:p w14:paraId="48E565D8" w14:textId="77777777" w:rsidR="00F732C0" w:rsidRPr="00864E3F" w:rsidRDefault="00F732C0" w:rsidP="001568DA">
            <w:pPr>
              <w:pStyle w:val="TableColumnHeadingCentred"/>
            </w:pPr>
            <w:r w:rsidRPr="00864E3F">
              <w:t>Q2.</w:t>
            </w:r>
          </w:p>
        </w:tc>
        <w:tc>
          <w:tcPr>
            <w:tcW w:w="8500" w:type="dxa"/>
            <w:tcBorders>
              <w:top w:val="single" w:sz="4" w:space="0" w:color="EEEEEE" w:themeColor="background2"/>
              <w:left w:val="nil"/>
              <w:bottom w:val="single" w:sz="4" w:space="0" w:color="EEEEEE" w:themeColor="background2"/>
              <w:right w:val="nil"/>
            </w:tcBorders>
            <w:tcMar>
              <w:left w:w="113" w:type="dxa"/>
              <w:right w:w="113" w:type="dxa"/>
            </w:tcMar>
          </w:tcPr>
          <w:p w14:paraId="2380EAA9" w14:textId="77777777" w:rsidR="00F732C0" w:rsidRPr="00864E3F" w:rsidRDefault="00F732C0" w:rsidP="001568DA">
            <w:pPr>
              <w:pStyle w:val="TableTextLeft"/>
            </w:pPr>
            <w:r>
              <w:t xml:space="preserve">How do you think unfair should be defined in the context of an unfair trading prohibition? What, if any, Australian or overseas precedent should be considered when developing the definition? Are there things which you think should be included, or excluded, from the definition? </w:t>
            </w:r>
          </w:p>
        </w:tc>
      </w:tr>
      <w:tr w:rsidR="00F732C0" w:rsidRPr="00864E3F" w14:paraId="2B20B5D6" w14:textId="77777777" w:rsidTr="00EE1DDB">
        <w:trPr>
          <w:trHeight w:val="70"/>
        </w:trPr>
        <w:tc>
          <w:tcPr>
            <w:tcW w:w="567" w:type="dxa"/>
            <w:tcBorders>
              <w:top w:val="single" w:sz="4" w:space="0" w:color="EEEEEE" w:themeColor="background2"/>
              <w:left w:val="nil"/>
              <w:bottom w:val="single" w:sz="4" w:space="0" w:color="EEEEEE" w:themeColor="background2"/>
              <w:right w:val="nil"/>
            </w:tcBorders>
            <w:tcMar>
              <w:left w:w="113" w:type="dxa"/>
              <w:right w:w="113" w:type="dxa"/>
            </w:tcMar>
          </w:tcPr>
          <w:p w14:paraId="402F80EF" w14:textId="77777777" w:rsidR="00F732C0" w:rsidRPr="00864E3F" w:rsidRDefault="00F732C0" w:rsidP="001568DA">
            <w:pPr>
              <w:pStyle w:val="TableColumnHeadingCentred"/>
            </w:pPr>
            <w:r w:rsidRPr="00864E3F">
              <w:t>Q</w:t>
            </w:r>
            <w:r>
              <w:t>3</w:t>
            </w:r>
            <w:r w:rsidRPr="00864E3F">
              <w:t>.</w:t>
            </w:r>
          </w:p>
        </w:tc>
        <w:tc>
          <w:tcPr>
            <w:tcW w:w="8500" w:type="dxa"/>
            <w:tcBorders>
              <w:top w:val="single" w:sz="4" w:space="0" w:color="EEEEEE" w:themeColor="background2"/>
              <w:left w:val="nil"/>
              <w:bottom w:val="single" w:sz="4" w:space="0" w:color="EEEEEE" w:themeColor="background2"/>
              <w:right w:val="nil"/>
            </w:tcBorders>
            <w:tcMar>
              <w:left w:w="113" w:type="dxa"/>
              <w:right w:w="113" w:type="dxa"/>
            </w:tcMar>
          </w:tcPr>
          <w:p w14:paraId="797225CA" w14:textId="77777777" w:rsidR="00F732C0" w:rsidRPr="00864E3F" w:rsidRDefault="00F732C0" w:rsidP="001568DA">
            <w:pPr>
              <w:pStyle w:val="TableTextLeft"/>
            </w:pPr>
            <w:r w:rsidRPr="00864E3F">
              <w:t>Do you have any specific information, analysis or data that will help measure the impact of the problems identified?</w:t>
            </w:r>
          </w:p>
        </w:tc>
      </w:tr>
      <w:tr w:rsidR="00F732C0" w:rsidRPr="00864E3F" w14:paraId="0F634465" w14:textId="77777777" w:rsidTr="00EE1DDB">
        <w:trPr>
          <w:cnfStyle w:val="000000010000" w:firstRow="0" w:lastRow="0" w:firstColumn="0" w:lastColumn="0" w:oddVBand="0" w:evenVBand="0" w:oddHBand="0" w:evenHBand="1" w:firstRowFirstColumn="0" w:firstRowLastColumn="0" w:lastRowFirstColumn="0" w:lastRowLastColumn="0"/>
          <w:trHeight w:val="70"/>
        </w:trPr>
        <w:tc>
          <w:tcPr>
            <w:tcW w:w="567" w:type="dxa"/>
            <w:tcBorders>
              <w:top w:val="single" w:sz="4" w:space="0" w:color="EEEEEE" w:themeColor="background2"/>
              <w:left w:val="nil"/>
              <w:bottom w:val="single" w:sz="4" w:space="0" w:color="EEEEEE" w:themeColor="background2"/>
              <w:right w:val="nil"/>
            </w:tcBorders>
            <w:tcMar>
              <w:left w:w="113" w:type="dxa"/>
              <w:right w:w="113" w:type="dxa"/>
            </w:tcMar>
          </w:tcPr>
          <w:p w14:paraId="20ECAB89" w14:textId="77777777" w:rsidR="00F732C0" w:rsidRPr="00864E3F" w:rsidRDefault="00F732C0" w:rsidP="001568DA">
            <w:pPr>
              <w:pStyle w:val="TableColumnHeadingCentred"/>
            </w:pPr>
            <w:r w:rsidRPr="00864E3F">
              <w:t>Q</w:t>
            </w:r>
            <w:r>
              <w:t>4</w:t>
            </w:r>
            <w:r w:rsidRPr="00864E3F">
              <w:t>.</w:t>
            </w:r>
          </w:p>
        </w:tc>
        <w:tc>
          <w:tcPr>
            <w:tcW w:w="8500" w:type="dxa"/>
            <w:tcBorders>
              <w:top w:val="single" w:sz="4" w:space="0" w:color="EEEEEE" w:themeColor="background2"/>
              <w:left w:val="nil"/>
              <w:bottom w:val="single" w:sz="4" w:space="0" w:color="EEEEEE" w:themeColor="background2"/>
              <w:right w:val="nil"/>
            </w:tcBorders>
            <w:tcMar>
              <w:left w:w="113" w:type="dxa"/>
              <w:right w:w="113" w:type="dxa"/>
            </w:tcMar>
          </w:tcPr>
          <w:p w14:paraId="327D639D" w14:textId="77777777" w:rsidR="00F732C0" w:rsidRPr="00AF13B6" w:rsidRDefault="00F732C0" w:rsidP="001568DA">
            <w:pPr>
              <w:pStyle w:val="TableTextLeft"/>
            </w:pPr>
            <w:r w:rsidRPr="00AF13B6">
              <w:t xml:space="preserve">Do you agree with the </w:t>
            </w:r>
            <w:r w:rsidRPr="00AF13B6">
              <w:rPr>
                <w:color w:val="auto"/>
              </w:rPr>
              <w:t>consultation objectives</w:t>
            </w:r>
            <w:r w:rsidRPr="00AF13B6">
              <w:rPr>
                <w:rFonts w:ascii="Times New Roman" w:hAnsi="Times New Roman"/>
                <w:color w:val="auto"/>
              </w:rPr>
              <w:t xml:space="preserve"> </w:t>
            </w:r>
            <w:r w:rsidRPr="00AF13B6">
              <w:t>as outlined? If not, why not?</w:t>
            </w:r>
          </w:p>
        </w:tc>
      </w:tr>
      <w:tr w:rsidR="00F732C0" w:rsidRPr="00864E3F" w14:paraId="53E37E54" w14:textId="77777777" w:rsidTr="00EE1DDB">
        <w:trPr>
          <w:trHeight w:val="70"/>
        </w:trPr>
        <w:tc>
          <w:tcPr>
            <w:tcW w:w="567" w:type="dxa"/>
            <w:tcBorders>
              <w:top w:val="single" w:sz="4" w:space="0" w:color="EEEEEE" w:themeColor="background2"/>
              <w:left w:val="nil"/>
              <w:bottom w:val="single" w:sz="4" w:space="0" w:color="EEEEEE" w:themeColor="background2"/>
              <w:right w:val="nil"/>
            </w:tcBorders>
            <w:tcMar>
              <w:left w:w="113" w:type="dxa"/>
              <w:right w:w="113" w:type="dxa"/>
            </w:tcMar>
          </w:tcPr>
          <w:p w14:paraId="6E439FAB" w14:textId="77777777" w:rsidR="00F732C0" w:rsidRPr="00864E3F" w:rsidRDefault="00F732C0" w:rsidP="001568DA">
            <w:pPr>
              <w:pStyle w:val="TableColumnHeadingCentred"/>
            </w:pPr>
            <w:r w:rsidRPr="00864E3F">
              <w:t>Q</w:t>
            </w:r>
            <w:r>
              <w:t>5</w:t>
            </w:r>
            <w:r w:rsidRPr="00864E3F">
              <w:t>.</w:t>
            </w:r>
          </w:p>
        </w:tc>
        <w:tc>
          <w:tcPr>
            <w:tcW w:w="8500" w:type="dxa"/>
            <w:tcBorders>
              <w:top w:val="single" w:sz="4" w:space="0" w:color="EEEEEE" w:themeColor="background2"/>
              <w:left w:val="nil"/>
              <w:bottom w:val="single" w:sz="4" w:space="0" w:color="EEEEEE" w:themeColor="background2"/>
              <w:right w:val="nil"/>
            </w:tcBorders>
            <w:tcMar>
              <w:left w:w="113" w:type="dxa"/>
              <w:right w:w="113" w:type="dxa"/>
            </w:tcMar>
          </w:tcPr>
          <w:p w14:paraId="3351602D" w14:textId="77777777" w:rsidR="00F732C0" w:rsidRPr="00864E3F" w:rsidRDefault="00F732C0" w:rsidP="001568DA">
            <w:pPr>
              <w:pStyle w:val="TableTextLeft"/>
            </w:pPr>
            <w:r w:rsidRPr="00864E3F">
              <w:t xml:space="preserve">Are there any other </w:t>
            </w:r>
            <w:r>
              <w:rPr>
                <w:color w:val="auto"/>
              </w:rPr>
              <w:t>consultation objectives</w:t>
            </w:r>
            <w:r>
              <w:rPr>
                <w:rFonts w:ascii="Times New Roman" w:hAnsi="Times New Roman"/>
                <w:color w:val="auto"/>
                <w:sz w:val="24"/>
                <w:szCs w:val="24"/>
              </w:rPr>
              <w:t xml:space="preserve"> </w:t>
            </w:r>
            <w:r w:rsidRPr="00864E3F">
              <w:t xml:space="preserve">that should be considered in addressing </w:t>
            </w:r>
            <w:r>
              <w:t>unfair trading practices in Australia</w:t>
            </w:r>
            <w:r w:rsidRPr="00864E3F">
              <w:t>?</w:t>
            </w:r>
          </w:p>
        </w:tc>
      </w:tr>
      <w:tr w:rsidR="00F732C0" w:rsidRPr="00864E3F" w14:paraId="0D85C52B" w14:textId="77777777" w:rsidTr="00EE1DDB">
        <w:trPr>
          <w:cnfStyle w:val="000000010000" w:firstRow="0" w:lastRow="0" w:firstColumn="0" w:lastColumn="0" w:oddVBand="0" w:evenVBand="0" w:oddHBand="0" w:evenHBand="1" w:firstRowFirstColumn="0" w:firstRowLastColumn="0" w:lastRowFirstColumn="0" w:lastRowLastColumn="0"/>
          <w:trHeight w:val="70"/>
        </w:trPr>
        <w:tc>
          <w:tcPr>
            <w:tcW w:w="567" w:type="dxa"/>
            <w:tcBorders>
              <w:top w:val="single" w:sz="4" w:space="0" w:color="EEEEEE" w:themeColor="background2"/>
              <w:left w:val="nil"/>
              <w:bottom w:val="single" w:sz="4" w:space="0" w:color="EEEEEE" w:themeColor="background2"/>
              <w:right w:val="nil"/>
            </w:tcBorders>
            <w:tcMar>
              <w:left w:w="113" w:type="dxa"/>
              <w:right w:w="113" w:type="dxa"/>
            </w:tcMar>
          </w:tcPr>
          <w:p w14:paraId="59725081" w14:textId="77777777" w:rsidR="00F732C0" w:rsidRPr="00864E3F" w:rsidRDefault="00F732C0" w:rsidP="001568DA">
            <w:pPr>
              <w:pStyle w:val="TableColumnHeadingCentred"/>
            </w:pPr>
            <w:r w:rsidRPr="00864E3F">
              <w:t>Q</w:t>
            </w:r>
            <w:r>
              <w:t>6</w:t>
            </w:r>
            <w:r w:rsidRPr="00864E3F">
              <w:t>.</w:t>
            </w:r>
          </w:p>
        </w:tc>
        <w:tc>
          <w:tcPr>
            <w:tcW w:w="8500" w:type="dxa"/>
            <w:tcBorders>
              <w:top w:val="single" w:sz="4" w:space="0" w:color="EEEEEE" w:themeColor="background2"/>
              <w:left w:val="nil"/>
              <w:bottom w:val="single" w:sz="4" w:space="0" w:color="EEEEEE" w:themeColor="background2"/>
              <w:right w:val="nil"/>
            </w:tcBorders>
            <w:tcMar>
              <w:left w:w="113" w:type="dxa"/>
              <w:right w:w="113" w:type="dxa"/>
            </w:tcMar>
          </w:tcPr>
          <w:p w14:paraId="11874599" w14:textId="77777777" w:rsidR="00F732C0" w:rsidRPr="00864E3F" w:rsidRDefault="00F732C0" w:rsidP="001568DA">
            <w:pPr>
              <w:pStyle w:val="TableTextLeft"/>
            </w:pPr>
            <w:r w:rsidRPr="00864E3F">
              <w:t>As a consumer</w:t>
            </w:r>
            <w:r>
              <w:t xml:space="preserve"> or small business</w:t>
            </w:r>
            <w:r w:rsidRPr="00864E3F">
              <w:t>, have you suffered detriment from unfair trading practices? Please describe your experience and quantify the impact in monetary terms, if possible.</w:t>
            </w:r>
          </w:p>
        </w:tc>
      </w:tr>
      <w:tr w:rsidR="00F732C0" w:rsidRPr="00864E3F" w14:paraId="4C465199" w14:textId="77777777" w:rsidTr="00EE1DDB">
        <w:trPr>
          <w:trHeight w:val="70"/>
        </w:trPr>
        <w:tc>
          <w:tcPr>
            <w:tcW w:w="567" w:type="dxa"/>
            <w:tcBorders>
              <w:top w:val="single" w:sz="4" w:space="0" w:color="EEEEEE" w:themeColor="background2"/>
              <w:left w:val="nil"/>
              <w:bottom w:val="single" w:sz="4" w:space="0" w:color="EEEEEE" w:themeColor="background2"/>
              <w:right w:val="nil"/>
            </w:tcBorders>
            <w:tcMar>
              <w:left w:w="113" w:type="dxa"/>
              <w:right w:w="113" w:type="dxa"/>
            </w:tcMar>
          </w:tcPr>
          <w:p w14:paraId="5FE9BA24" w14:textId="77777777" w:rsidR="00F732C0" w:rsidRPr="00864E3F" w:rsidRDefault="00F732C0" w:rsidP="001568DA">
            <w:pPr>
              <w:pStyle w:val="TableColumnHeadingCentred"/>
            </w:pPr>
            <w:r w:rsidRPr="00864E3F">
              <w:t>Q</w:t>
            </w:r>
            <w:r>
              <w:t>7</w:t>
            </w:r>
            <w:r w:rsidRPr="00864E3F">
              <w:t>.</w:t>
            </w:r>
          </w:p>
        </w:tc>
        <w:tc>
          <w:tcPr>
            <w:tcW w:w="8500" w:type="dxa"/>
            <w:tcBorders>
              <w:top w:val="single" w:sz="4" w:space="0" w:color="EEEEEE" w:themeColor="background2"/>
              <w:left w:val="nil"/>
              <w:bottom w:val="single" w:sz="4" w:space="0" w:color="EEEEEE" w:themeColor="background2"/>
              <w:right w:val="nil"/>
            </w:tcBorders>
            <w:tcMar>
              <w:left w:w="113" w:type="dxa"/>
              <w:right w:w="113" w:type="dxa"/>
            </w:tcMar>
          </w:tcPr>
          <w:p w14:paraId="2496E7C6" w14:textId="4D9CFA60" w:rsidR="00F732C0" w:rsidRPr="00864E3F" w:rsidRDefault="00F732C0" w:rsidP="001568DA">
            <w:pPr>
              <w:pStyle w:val="TableTextLeft"/>
            </w:pPr>
            <w:r w:rsidRPr="00864E3F">
              <w:t>Have you experienced any difficulties with challenging or disputing a potentially unfair trading practice? Please</w:t>
            </w:r>
            <w:r w:rsidR="00487A76">
              <w:t> </w:t>
            </w:r>
            <w:r w:rsidRPr="00864E3F">
              <w:t>provide any relevant details.</w:t>
            </w:r>
          </w:p>
        </w:tc>
      </w:tr>
      <w:tr w:rsidR="00F732C0" w:rsidRPr="00864E3F" w14:paraId="2E040319" w14:textId="77777777" w:rsidTr="00EE1DDB">
        <w:trPr>
          <w:cnfStyle w:val="000000010000" w:firstRow="0" w:lastRow="0" w:firstColumn="0" w:lastColumn="0" w:oddVBand="0" w:evenVBand="0" w:oddHBand="0" w:evenHBand="1" w:firstRowFirstColumn="0" w:firstRowLastColumn="0" w:lastRowFirstColumn="0" w:lastRowLastColumn="0"/>
          <w:trHeight w:val="70"/>
        </w:trPr>
        <w:tc>
          <w:tcPr>
            <w:tcW w:w="567" w:type="dxa"/>
            <w:tcBorders>
              <w:top w:val="single" w:sz="4" w:space="0" w:color="EEEEEE" w:themeColor="background2"/>
              <w:left w:val="nil"/>
              <w:bottom w:val="single" w:sz="4" w:space="0" w:color="EEEEEE" w:themeColor="background2"/>
              <w:right w:val="nil"/>
            </w:tcBorders>
            <w:tcMar>
              <w:left w:w="113" w:type="dxa"/>
              <w:right w:w="113" w:type="dxa"/>
            </w:tcMar>
          </w:tcPr>
          <w:p w14:paraId="40B53D0A" w14:textId="77777777" w:rsidR="00F732C0" w:rsidRPr="00864E3F" w:rsidRDefault="00F732C0" w:rsidP="001568DA">
            <w:pPr>
              <w:pStyle w:val="TableColumnHeadingCentred"/>
            </w:pPr>
            <w:r>
              <w:t>Q8.</w:t>
            </w:r>
          </w:p>
        </w:tc>
        <w:tc>
          <w:tcPr>
            <w:tcW w:w="8500" w:type="dxa"/>
            <w:tcBorders>
              <w:top w:val="single" w:sz="4" w:space="0" w:color="EEEEEE" w:themeColor="background2"/>
              <w:left w:val="nil"/>
              <w:bottom w:val="single" w:sz="4" w:space="0" w:color="EEEEEE" w:themeColor="background2"/>
              <w:right w:val="nil"/>
            </w:tcBorders>
            <w:tcMar>
              <w:left w:w="113" w:type="dxa"/>
              <w:right w:w="113" w:type="dxa"/>
            </w:tcMar>
          </w:tcPr>
          <w:p w14:paraId="03F3760A" w14:textId="77777777" w:rsidR="00F732C0" w:rsidRPr="00864E3F" w:rsidRDefault="00F732C0" w:rsidP="001568DA">
            <w:pPr>
              <w:pStyle w:val="TableTextLeft"/>
            </w:pPr>
            <w:r w:rsidRPr="00864E3F">
              <w:t>What is your preferred reform option, or combination of options? What are your reasons?</w:t>
            </w:r>
          </w:p>
        </w:tc>
      </w:tr>
      <w:tr w:rsidR="00F732C0" w:rsidRPr="00864E3F" w14:paraId="6AF4DB61" w14:textId="77777777" w:rsidTr="00EE1DDB">
        <w:trPr>
          <w:trHeight w:val="70"/>
        </w:trPr>
        <w:tc>
          <w:tcPr>
            <w:tcW w:w="567" w:type="dxa"/>
            <w:tcBorders>
              <w:top w:val="single" w:sz="4" w:space="0" w:color="EEEEEE" w:themeColor="background2"/>
              <w:left w:val="nil"/>
              <w:right w:val="nil"/>
            </w:tcBorders>
            <w:tcMar>
              <w:left w:w="113" w:type="dxa"/>
              <w:right w:w="113" w:type="dxa"/>
            </w:tcMar>
          </w:tcPr>
          <w:p w14:paraId="6AF7A906" w14:textId="77777777" w:rsidR="00F732C0" w:rsidRDefault="00F732C0" w:rsidP="001568DA">
            <w:pPr>
              <w:pStyle w:val="TableColumnHeadingCentred"/>
            </w:pPr>
            <w:r>
              <w:t>Q9.</w:t>
            </w:r>
          </w:p>
        </w:tc>
        <w:tc>
          <w:tcPr>
            <w:tcW w:w="8500" w:type="dxa"/>
            <w:tcBorders>
              <w:top w:val="single" w:sz="4" w:space="0" w:color="EEEEEE" w:themeColor="background2"/>
              <w:left w:val="nil"/>
              <w:right w:val="nil"/>
            </w:tcBorders>
            <w:tcMar>
              <w:left w:w="113" w:type="dxa"/>
              <w:right w:w="113" w:type="dxa"/>
            </w:tcMar>
          </w:tcPr>
          <w:p w14:paraId="3A1C4E4E" w14:textId="77777777" w:rsidR="00F732C0" w:rsidRPr="00864E3F" w:rsidRDefault="00F732C0" w:rsidP="001568DA">
            <w:pPr>
              <w:pStyle w:val="TableTextLeft"/>
            </w:pPr>
            <w:r>
              <w:t>A</w:t>
            </w:r>
            <w:r w:rsidRPr="00281E69">
              <w:t xml:space="preserve">re there any alternative or additional </w:t>
            </w:r>
            <w:r>
              <w:t xml:space="preserve">reform </w:t>
            </w:r>
            <w:r w:rsidRPr="00281E69">
              <w:t>options to those presented you think should be considered?</w:t>
            </w:r>
          </w:p>
        </w:tc>
      </w:tr>
    </w:tbl>
    <w:p w14:paraId="7C81F42B" w14:textId="27C87FBF" w:rsidR="003C43BB" w:rsidRDefault="003C43BB" w:rsidP="003C43BB">
      <w:pPr>
        <w:rPr>
          <w:rFonts w:eastAsiaTheme="majorEastAsia"/>
        </w:rPr>
      </w:pPr>
      <w:r>
        <w:rPr>
          <w:rFonts w:eastAsiaTheme="majorEastAsia"/>
        </w:rPr>
        <w:br w:type="page"/>
      </w:r>
    </w:p>
    <w:p w14:paraId="5CE46B58" w14:textId="5B92B6B2" w:rsidR="00DD7E7F" w:rsidRPr="0023036A" w:rsidRDefault="00DD7E7F" w:rsidP="003C43BB">
      <w:pPr>
        <w:pStyle w:val="Heading1"/>
      </w:pPr>
      <w:bookmarkStart w:id="13" w:name="_Toc144208263"/>
      <w:r w:rsidRPr="0023036A">
        <w:lastRenderedPageBreak/>
        <w:t xml:space="preserve">Consultation </w:t>
      </w:r>
      <w:r w:rsidR="002344B4">
        <w:t>o</w:t>
      </w:r>
      <w:r w:rsidRPr="003C43BB">
        <w:t>bjectives</w:t>
      </w:r>
      <w:bookmarkEnd w:id="13"/>
    </w:p>
    <w:p w14:paraId="41F6F0AD" w14:textId="1CEE786F" w:rsidR="00DD7E7F" w:rsidRDefault="00DD7E7F" w:rsidP="00DD7E7F">
      <w:r>
        <w:t>Consistent with the announcement by the consumer affairs ministers in September 2022,</w:t>
      </w:r>
      <w:r w:rsidR="00E92659" w:rsidRPr="00E92659">
        <w:rPr>
          <w:rStyle w:val="FootnoteReference"/>
          <w:szCs w:val="22"/>
          <w:vertAlign w:val="superscript"/>
        </w:rPr>
        <w:footnoteReference w:id="5"/>
      </w:r>
      <w:r>
        <w:t xml:space="preserve"> the objective of this paper is to inform consideration of options for addressing unfair trading practices. </w:t>
      </w:r>
    </w:p>
    <w:p w14:paraId="397BF14B" w14:textId="77777777" w:rsidR="00DD7E7F" w:rsidRPr="007E4074" w:rsidRDefault="00DD7E7F" w:rsidP="00DD7E7F">
      <w:r w:rsidRPr="007E4074">
        <w:t>The overarching objectives for this paper are to:</w:t>
      </w:r>
    </w:p>
    <w:p w14:paraId="62E498EB" w14:textId="1F42B0C2" w:rsidR="00DD7E7F" w:rsidRPr="007E4074" w:rsidRDefault="00DD7E7F" w:rsidP="003C43BB">
      <w:pPr>
        <w:pStyle w:val="Bullet"/>
      </w:pPr>
      <w:r w:rsidRPr="007E4074">
        <w:t xml:space="preserve">Identify the policy problem that </w:t>
      </w:r>
      <w:r w:rsidR="00BE7058">
        <w:t xml:space="preserve">warrants </w:t>
      </w:r>
      <w:r w:rsidRPr="007E4074">
        <w:t xml:space="preserve">consideration of reform in this area; </w:t>
      </w:r>
    </w:p>
    <w:p w14:paraId="76CB64EE" w14:textId="7C543558" w:rsidR="00DD7E7F" w:rsidRPr="007E4074" w:rsidRDefault="00DD7E7F" w:rsidP="003C43BB">
      <w:pPr>
        <w:pStyle w:val="Bullet"/>
      </w:pPr>
      <w:r w:rsidRPr="007E4074">
        <w:t xml:space="preserve">Explore policy options that address perceived harmful commercial practices not currently captured by the ACL; </w:t>
      </w:r>
    </w:p>
    <w:p w14:paraId="73EBFE70" w14:textId="78584FB2" w:rsidR="00DD7E7F" w:rsidRPr="007E4074" w:rsidRDefault="00DD7E7F" w:rsidP="003C43BB">
      <w:pPr>
        <w:pStyle w:val="Bullet"/>
      </w:pPr>
      <w:r w:rsidRPr="007E4074">
        <w:t>Investigate policy options that could align Australia to other jurisdictions in this context; and</w:t>
      </w:r>
    </w:p>
    <w:p w14:paraId="3F8CF1D1" w14:textId="7F4E22CB" w:rsidR="00DD7E7F" w:rsidRDefault="00DD7E7F" w:rsidP="003C43BB">
      <w:pPr>
        <w:pStyle w:val="Bullet"/>
      </w:pPr>
      <w:r w:rsidRPr="007E4074">
        <w:t>Assess policy options that equip regulators with more tools to address unfair trading practices, while ensuring firms are able to compete on their merits.</w:t>
      </w:r>
    </w:p>
    <w:p w14:paraId="1D25C4C1" w14:textId="2D329180" w:rsidR="00DD7E7F" w:rsidRDefault="00DD7E7F" w:rsidP="00DD7E7F">
      <w:r>
        <w:t xml:space="preserve">This paper seeks feedback </w:t>
      </w:r>
      <w:r w:rsidR="00BE7058">
        <w:t>on the</w:t>
      </w:r>
      <w:r>
        <w:t xml:space="preserve"> regulatory, financial, business and community impacts of alternative courses of action. Feedback received through public consultation will assist </w:t>
      </w:r>
      <w:r w:rsidR="00BE7058">
        <w:t>the Government</w:t>
      </w:r>
      <w:r>
        <w:t xml:space="preserve"> to better assess the costs and benefits of each option</w:t>
      </w:r>
      <w:r w:rsidR="00386011">
        <w:t>.</w:t>
      </w:r>
      <w:r>
        <w:t xml:space="preserve"> </w:t>
      </w:r>
    </w:p>
    <w:p w14:paraId="52C9B1DB" w14:textId="3B57A2A4" w:rsidR="00BC474E" w:rsidRDefault="00BC474E" w:rsidP="003C43BB">
      <w:r>
        <w:br w:type="page"/>
      </w:r>
    </w:p>
    <w:p w14:paraId="456D6C19" w14:textId="3C22B206" w:rsidR="00DD7E7F" w:rsidRPr="00942241" w:rsidRDefault="00DD7E7F" w:rsidP="003C43BB">
      <w:pPr>
        <w:pStyle w:val="Heading1"/>
      </w:pPr>
      <w:bookmarkStart w:id="14" w:name="_Toc144208264"/>
      <w:r w:rsidRPr="00942241">
        <w:lastRenderedPageBreak/>
        <w:t xml:space="preserve">The </w:t>
      </w:r>
      <w:r w:rsidR="002344B4">
        <w:t>p</w:t>
      </w:r>
      <w:r w:rsidRPr="003C43BB">
        <w:t>roblem</w:t>
      </w:r>
      <w:bookmarkEnd w:id="14"/>
    </w:p>
    <w:p w14:paraId="50516E77" w14:textId="5762EBB4" w:rsidR="003B6AF1" w:rsidRDefault="003B6AF1" w:rsidP="004B0BD2">
      <w:pPr>
        <w:pStyle w:val="Heading2"/>
      </w:pPr>
      <w:bookmarkStart w:id="15" w:name="_Toc144208265"/>
      <w:r>
        <w:t>The emergence of unfair trading practices</w:t>
      </w:r>
      <w:bookmarkEnd w:id="15"/>
    </w:p>
    <w:p w14:paraId="11D8E52F" w14:textId="0B53759D" w:rsidR="00DD7E7F" w:rsidRDefault="00DD7E7F" w:rsidP="00DD7E7F">
      <w:r>
        <w:t xml:space="preserve">Regulators, consumer groups, small business representatives and others have </w:t>
      </w:r>
      <w:r w:rsidR="006A537F">
        <w:t xml:space="preserve">identified a range of business practices – sometimes referred to as </w:t>
      </w:r>
      <w:r w:rsidR="000E31BB">
        <w:t>‘</w:t>
      </w:r>
      <w:r>
        <w:t>unfair trading practices</w:t>
      </w:r>
      <w:r w:rsidR="000E31BB">
        <w:t>’</w:t>
      </w:r>
      <w:r w:rsidR="006A537F">
        <w:t xml:space="preserve"> – that are causing significant and growing consumer har</w:t>
      </w:r>
      <w:r w:rsidR="00F811D3">
        <w:t xml:space="preserve">m. Despite this, many of these practices are </w:t>
      </w:r>
      <w:r>
        <w:t>not currently prohibited by our consumer and competition laws.</w:t>
      </w:r>
    </w:p>
    <w:p w14:paraId="0A8637C7" w14:textId="20BC7FD2" w:rsidR="002B3C36" w:rsidRDefault="007561BA" w:rsidP="00DD7E7F">
      <w:r>
        <w:t>These practices are driven in part by the g</w:t>
      </w:r>
      <w:r w:rsidR="002B3C36">
        <w:t>rowi</w:t>
      </w:r>
      <w:r>
        <w:t xml:space="preserve">ng importance of </w:t>
      </w:r>
      <w:r w:rsidR="002B3C36">
        <w:t>digital platform services for small businesses and consumers.</w:t>
      </w:r>
    </w:p>
    <w:p w14:paraId="28129F49" w14:textId="77777777" w:rsidR="00A12C2E" w:rsidRPr="00A12C2E" w:rsidRDefault="00A12C2E" w:rsidP="00A12C2E">
      <w:r w:rsidRPr="00A12C2E">
        <w:t xml:space="preserve">However, they are not confined to the digital economy. </w:t>
      </w:r>
    </w:p>
    <w:p w14:paraId="22A7A504" w14:textId="3216C900" w:rsidR="004E65A5" w:rsidRPr="003F3B72" w:rsidRDefault="004E65A5" w:rsidP="004E65A5">
      <w:pPr>
        <w:rPr>
          <w:spacing w:val="-2"/>
        </w:rPr>
      </w:pPr>
      <w:r w:rsidRPr="003F3B72">
        <w:rPr>
          <w:spacing w:val="-2"/>
        </w:rPr>
        <w:t xml:space="preserve">The ACCC </w:t>
      </w:r>
      <w:r w:rsidR="00A537C4" w:rsidRPr="003F3B72">
        <w:rPr>
          <w:spacing w:val="-2"/>
        </w:rPr>
        <w:t xml:space="preserve">first </w:t>
      </w:r>
      <w:r w:rsidRPr="003F3B72">
        <w:rPr>
          <w:spacing w:val="-2"/>
        </w:rPr>
        <w:t xml:space="preserve">recommended </w:t>
      </w:r>
      <w:r w:rsidR="005E6808" w:rsidRPr="003F3B72">
        <w:rPr>
          <w:spacing w:val="-2"/>
        </w:rPr>
        <w:t>that the ACL be amended to include</w:t>
      </w:r>
      <w:r w:rsidR="00876C1F" w:rsidRPr="003F3B72">
        <w:rPr>
          <w:spacing w:val="-2"/>
        </w:rPr>
        <w:t xml:space="preserve"> </w:t>
      </w:r>
      <w:r w:rsidRPr="003F3B72">
        <w:rPr>
          <w:spacing w:val="-2"/>
        </w:rPr>
        <w:t>an unfair trading practices prohibition in its 2019 Digital Platforms Inquiry final report</w:t>
      </w:r>
      <w:r w:rsidR="00E84BBC" w:rsidRPr="003F3B72">
        <w:rPr>
          <w:rStyle w:val="FootnoteReference"/>
          <w:spacing w:val="-2"/>
          <w:vertAlign w:val="superscript"/>
        </w:rPr>
        <w:footnoteReference w:id="6"/>
      </w:r>
      <w:r w:rsidRPr="003F3B72">
        <w:rPr>
          <w:spacing w:val="-2"/>
        </w:rPr>
        <w:t xml:space="preserve"> and has reaffirmed its support in subsequent inquiries, including the Digital </w:t>
      </w:r>
      <w:r w:rsidR="00E64728" w:rsidRPr="003F3B72">
        <w:rPr>
          <w:spacing w:val="-2"/>
        </w:rPr>
        <w:t>P</w:t>
      </w:r>
      <w:r w:rsidRPr="003F3B72">
        <w:rPr>
          <w:spacing w:val="-2"/>
        </w:rPr>
        <w:t xml:space="preserve">latform </w:t>
      </w:r>
      <w:r w:rsidR="00E64728" w:rsidRPr="003F3B72">
        <w:rPr>
          <w:spacing w:val="-2"/>
        </w:rPr>
        <w:t>S</w:t>
      </w:r>
      <w:r w:rsidRPr="003F3B72">
        <w:rPr>
          <w:spacing w:val="-2"/>
        </w:rPr>
        <w:t xml:space="preserve">ervices </w:t>
      </w:r>
      <w:r w:rsidR="00E64728" w:rsidRPr="003F3B72">
        <w:rPr>
          <w:spacing w:val="-2"/>
        </w:rPr>
        <w:t>I</w:t>
      </w:r>
      <w:r w:rsidRPr="003F3B72">
        <w:rPr>
          <w:spacing w:val="-2"/>
        </w:rPr>
        <w:t>nquiry</w:t>
      </w:r>
      <w:r w:rsidR="00506FF9" w:rsidRPr="003F3B72">
        <w:rPr>
          <w:rStyle w:val="FootnoteReference"/>
          <w:spacing w:val="-2"/>
          <w:vertAlign w:val="superscript"/>
        </w:rPr>
        <w:footnoteReference w:id="7"/>
      </w:r>
      <w:r w:rsidRPr="003F3B72">
        <w:rPr>
          <w:spacing w:val="-2"/>
        </w:rPr>
        <w:t xml:space="preserve">, the Digital </w:t>
      </w:r>
      <w:r w:rsidR="00E64728" w:rsidRPr="003F3B72">
        <w:rPr>
          <w:spacing w:val="-2"/>
        </w:rPr>
        <w:t>A</w:t>
      </w:r>
      <w:r w:rsidRPr="003F3B72">
        <w:rPr>
          <w:spacing w:val="-2"/>
        </w:rPr>
        <w:t xml:space="preserve">dvertising </w:t>
      </w:r>
      <w:r w:rsidR="00E64728" w:rsidRPr="003F3B72">
        <w:rPr>
          <w:spacing w:val="-2"/>
        </w:rPr>
        <w:t>S</w:t>
      </w:r>
      <w:r w:rsidRPr="003F3B72">
        <w:rPr>
          <w:spacing w:val="-2"/>
        </w:rPr>
        <w:t xml:space="preserve">ervices </w:t>
      </w:r>
      <w:r w:rsidR="00E64728" w:rsidRPr="003F3B72">
        <w:rPr>
          <w:spacing w:val="-2"/>
        </w:rPr>
        <w:t>I</w:t>
      </w:r>
      <w:r w:rsidRPr="003F3B72">
        <w:rPr>
          <w:spacing w:val="-2"/>
        </w:rPr>
        <w:t>nquiry</w:t>
      </w:r>
      <w:r w:rsidR="00EE6643" w:rsidRPr="003F3B72">
        <w:rPr>
          <w:rStyle w:val="FootnoteReference"/>
          <w:spacing w:val="-2"/>
          <w:vertAlign w:val="superscript"/>
        </w:rPr>
        <w:footnoteReference w:id="8"/>
      </w:r>
      <w:r w:rsidRPr="003F3B72">
        <w:rPr>
          <w:spacing w:val="-2"/>
        </w:rPr>
        <w:t xml:space="preserve"> and the Perishable </w:t>
      </w:r>
      <w:r w:rsidR="00E64728" w:rsidRPr="003F3B72">
        <w:rPr>
          <w:spacing w:val="-2"/>
        </w:rPr>
        <w:t>A</w:t>
      </w:r>
      <w:r w:rsidRPr="003F3B72">
        <w:rPr>
          <w:spacing w:val="-2"/>
        </w:rPr>
        <w:t xml:space="preserve">gricultural </w:t>
      </w:r>
      <w:r w:rsidR="00E64728" w:rsidRPr="003F3B72">
        <w:rPr>
          <w:spacing w:val="-2"/>
        </w:rPr>
        <w:t>G</w:t>
      </w:r>
      <w:r w:rsidRPr="003F3B72">
        <w:rPr>
          <w:spacing w:val="-2"/>
        </w:rPr>
        <w:t xml:space="preserve">oods </w:t>
      </w:r>
      <w:r w:rsidR="00E64728" w:rsidRPr="003F3B72">
        <w:rPr>
          <w:spacing w:val="-2"/>
        </w:rPr>
        <w:t>I</w:t>
      </w:r>
      <w:r w:rsidRPr="003F3B72">
        <w:rPr>
          <w:spacing w:val="-2"/>
        </w:rPr>
        <w:t>nquiry</w:t>
      </w:r>
      <w:r w:rsidR="004202FF" w:rsidRPr="003F3B72">
        <w:rPr>
          <w:rStyle w:val="FootnoteReference"/>
          <w:spacing w:val="-2"/>
          <w:vertAlign w:val="superscript"/>
        </w:rPr>
        <w:footnoteReference w:id="9"/>
      </w:r>
      <w:r w:rsidR="005D0AB9" w:rsidRPr="003F3B72">
        <w:rPr>
          <w:spacing w:val="-2"/>
        </w:rPr>
        <w:t xml:space="preserve"> (</w:t>
      </w:r>
      <w:r w:rsidR="00E637A8" w:rsidRPr="003F3B72">
        <w:rPr>
          <w:spacing w:val="-2"/>
        </w:rPr>
        <w:t>as outlined at</w:t>
      </w:r>
      <w:r w:rsidR="005D0AB9" w:rsidRPr="003F3B72">
        <w:rPr>
          <w:spacing w:val="-2"/>
        </w:rPr>
        <w:t xml:space="preserve"> Appendix B</w:t>
      </w:r>
      <w:r w:rsidR="00E637A8" w:rsidRPr="003F3B72">
        <w:rPr>
          <w:spacing w:val="-2"/>
        </w:rPr>
        <w:t>).</w:t>
      </w:r>
      <w:r w:rsidR="005D0AB9" w:rsidRPr="003F3B72">
        <w:rPr>
          <w:spacing w:val="-2"/>
        </w:rPr>
        <w:t xml:space="preserve"> </w:t>
      </w:r>
      <w:r w:rsidR="00B86DB6" w:rsidRPr="003F3B72">
        <w:rPr>
          <w:spacing w:val="-2"/>
        </w:rPr>
        <w:t>Several</w:t>
      </w:r>
      <w:r w:rsidR="002E6EEE" w:rsidRPr="003F3B72">
        <w:rPr>
          <w:spacing w:val="-2"/>
        </w:rPr>
        <w:t xml:space="preserve"> c</w:t>
      </w:r>
      <w:r w:rsidRPr="003F3B72">
        <w:rPr>
          <w:spacing w:val="-2"/>
        </w:rPr>
        <w:t>onsumer advoc</w:t>
      </w:r>
      <w:r w:rsidR="006E7625" w:rsidRPr="003F3B72">
        <w:rPr>
          <w:spacing w:val="-2"/>
        </w:rPr>
        <w:t>acy</w:t>
      </w:r>
      <w:r w:rsidRPr="003F3B72">
        <w:rPr>
          <w:spacing w:val="-2"/>
        </w:rPr>
        <w:t xml:space="preserve"> groups including </w:t>
      </w:r>
      <w:r w:rsidR="009752BF" w:rsidRPr="003F3B72">
        <w:rPr>
          <w:spacing w:val="-2"/>
        </w:rPr>
        <w:t>the</w:t>
      </w:r>
      <w:r w:rsidRPr="003F3B72">
        <w:rPr>
          <w:spacing w:val="-2"/>
        </w:rPr>
        <w:t xml:space="preserve"> Consumer Policy Research Centre</w:t>
      </w:r>
      <w:r w:rsidR="00FC48E3" w:rsidRPr="003F3B72">
        <w:rPr>
          <w:rStyle w:val="FootnoteReference"/>
          <w:spacing w:val="-2"/>
          <w:vertAlign w:val="superscript"/>
        </w:rPr>
        <w:footnoteReference w:id="10"/>
      </w:r>
      <w:r w:rsidRPr="003F3B72">
        <w:rPr>
          <w:spacing w:val="-2"/>
        </w:rPr>
        <w:t>,</w:t>
      </w:r>
      <w:r w:rsidR="00193072" w:rsidRPr="003F3B72">
        <w:rPr>
          <w:spacing w:val="-2"/>
        </w:rPr>
        <w:t xml:space="preserve"> the Australian </w:t>
      </w:r>
      <w:r w:rsidR="0059488B" w:rsidRPr="003F3B72">
        <w:rPr>
          <w:spacing w:val="-2"/>
        </w:rPr>
        <w:t>Communications Action Network</w:t>
      </w:r>
      <w:r w:rsidR="0059488B" w:rsidRPr="003F3B72">
        <w:rPr>
          <w:rStyle w:val="FootnoteReference"/>
          <w:spacing w:val="-2"/>
          <w:vertAlign w:val="superscript"/>
        </w:rPr>
        <w:footnoteReference w:id="11"/>
      </w:r>
      <w:r w:rsidRPr="003F3B72">
        <w:rPr>
          <w:spacing w:val="-2"/>
          <w:vertAlign w:val="superscript"/>
        </w:rPr>
        <w:t xml:space="preserve"> </w:t>
      </w:r>
      <w:r w:rsidR="003C01F4" w:rsidRPr="003F3B72">
        <w:rPr>
          <w:spacing w:val="-2"/>
        </w:rPr>
        <w:t xml:space="preserve">and </w:t>
      </w:r>
      <w:r w:rsidRPr="003F3B72">
        <w:rPr>
          <w:spacing w:val="-2"/>
        </w:rPr>
        <w:t>Consumer Action Law Centre</w:t>
      </w:r>
      <w:r w:rsidR="004B377F" w:rsidRPr="003F3B72">
        <w:rPr>
          <w:rStyle w:val="FootnoteReference"/>
          <w:spacing w:val="-2"/>
          <w:vertAlign w:val="superscript"/>
        </w:rPr>
        <w:footnoteReference w:id="12"/>
      </w:r>
      <w:r w:rsidRPr="003F3B72">
        <w:rPr>
          <w:spacing w:val="-2"/>
        </w:rPr>
        <w:t xml:space="preserve"> have also advocated for an unfair trading prohibition.</w:t>
      </w:r>
    </w:p>
    <w:p w14:paraId="6D758663" w14:textId="05B62885" w:rsidR="00A12C2E" w:rsidRDefault="00A12C2E" w:rsidP="00A12C2E">
      <w:r w:rsidRPr="00A12C2E">
        <w:t xml:space="preserve">The below list provides some examples, highlighted through multiple inquiries, of trading practices </w:t>
      </w:r>
      <w:r w:rsidR="00B80713">
        <w:t xml:space="preserve">which are </w:t>
      </w:r>
      <w:r w:rsidRPr="00A12C2E">
        <w:t>potentially unfair.</w:t>
      </w:r>
    </w:p>
    <w:tbl>
      <w:tblPr>
        <w:tblW w:w="5000" w:type="pct"/>
        <w:shd w:val="clear" w:color="auto" w:fill="F2F9FC"/>
        <w:tblCellMar>
          <w:top w:w="227" w:type="dxa"/>
          <w:left w:w="227" w:type="dxa"/>
          <w:bottom w:w="227" w:type="dxa"/>
          <w:right w:w="227" w:type="dxa"/>
        </w:tblCellMar>
        <w:tblLook w:val="0600" w:firstRow="0" w:lastRow="0" w:firstColumn="0" w:lastColumn="0" w:noHBand="1" w:noVBand="1"/>
      </w:tblPr>
      <w:tblGrid>
        <w:gridCol w:w="9072"/>
      </w:tblGrid>
      <w:tr w:rsidR="003C43BB" w14:paraId="0D32008F" w14:textId="77777777" w:rsidTr="00E719A0">
        <w:tc>
          <w:tcPr>
            <w:tcW w:w="5000" w:type="pct"/>
            <w:shd w:val="clear" w:color="auto" w:fill="F2F9FC"/>
            <w:hideMark/>
          </w:tcPr>
          <w:p w14:paraId="1FA59E36" w14:textId="4A5A9B07" w:rsidR="003C43BB" w:rsidRPr="001568DA" w:rsidRDefault="003C43BB" w:rsidP="001568DA">
            <w:pPr>
              <w:pStyle w:val="BoxHeading"/>
            </w:pPr>
            <w:r w:rsidRPr="003C43BB">
              <w:lastRenderedPageBreak/>
              <w:t>Examples of potentially unfair trading practices:</w:t>
            </w:r>
          </w:p>
          <w:p w14:paraId="00B1025E" w14:textId="77777777" w:rsidR="003C43BB" w:rsidRPr="001568DA" w:rsidRDefault="003C43BB" w:rsidP="001568DA">
            <w:pPr>
              <w:pStyle w:val="Boxbullet"/>
              <w:tabs>
                <w:tab w:val="clear" w:pos="284"/>
                <w:tab w:val="num" w:pos="283"/>
              </w:tabs>
            </w:pPr>
            <w:r w:rsidRPr="001568DA">
              <w:t>Inducing consumer consent or agreement to data collection through concealed data practices;</w:t>
            </w:r>
          </w:p>
          <w:p w14:paraId="21B47E15" w14:textId="77777777" w:rsidR="003C43BB" w:rsidRPr="001568DA" w:rsidRDefault="003C43BB" w:rsidP="001568DA">
            <w:pPr>
              <w:pStyle w:val="Boxbullet"/>
            </w:pPr>
            <w:r w:rsidRPr="001568DA">
              <w:t xml:space="preserve">Exploiting bargaining power imbalances in supply chain arrangements, including by unilaterally varying supply terms at short notice; </w:t>
            </w:r>
          </w:p>
          <w:p w14:paraId="2455AC5F" w14:textId="24C7A286" w:rsidR="003C43BB" w:rsidRPr="001568DA" w:rsidRDefault="003C43BB" w:rsidP="001568DA">
            <w:pPr>
              <w:pStyle w:val="Boxbullet"/>
            </w:pPr>
            <w:r w:rsidRPr="001568DA">
              <w:t>Omitting or obfuscating material information which distorts consumers</w:t>
            </w:r>
            <w:r w:rsidR="000E31BB">
              <w:t>’</w:t>
            </w:r>
            <w:r w:rsidRPr="001568DA">
              <w:t xml:space="preserve"> expectations or understanding of the product or service being offered;</w:t>
            </w:r>
          </w:p>
          <w:p w14:paraId="05C27518" w14:textId="54982310" w:rsidR="003C43BB" w:rsidRPr="001568DA" w:rsidRDefault="003C43BB" w:rsidP="001568DA">
            <w:pPr>
              <w:pStyle w:val="Boxbullet"/>
            </w:pPr>
            <w:r w:rsidRPr="001568DA">
              <w:t>Using opaque data</w:t>
            </w:r>
            <w:r w:rsidR="000E31BB">
              <w:noBreakHyphen/>
            </w:r>
            <w:r w:rsidRPr="001568DA">
              <w:t xml:space="preserve">driven targeting or other interface design strategies to undermine consumer autonomy; </w:t>
            </w:r>
          </w:p>
          <w:p w14:paraId="1012DADF" w14:textId="43523B8B" w:rsidR="003C43BB" w:rsidRPr="001568DA" w:rsidRDefault="003C43BB" w:rsidP="001568DA">
            <w:pPr>
              <w:pStyle w:val="Boxbullet"/>
            </w:pPr>
            <w:r w:rsidRPr="001568DA">
              <w:t xml:space="preserve">Exploiting or ignoring the behavioural vulnerabilities of consumers that are present in the </w:t>
            </w:r>
            <w:r w:rsidR="000E31BB">
              <w:t>‘</w:t>
            </w:r>
            <w:r w:rsidRPr="001568DA">
              <w:t>choice architecture</w:t>
            </w:r>
            <w:r w:rsidR="000E31BB">
              <w:t>’</w:t>
            </w:r>
            <w:r w:rsidRPr="001568DA">
              <w:t xml:space="preserve"> of products or services (digital or otherwise);</w:t>
            </w:r>
            <w:r w:rsidRPr="001568DA" w:rsidDel="008B796E">
              <w:t xml:space="preserve"> </w:t>
            </w:r>
          </w:p>
          <w:p w14:paraId="3E63613C" w14:textId="77777777" w:rsidR="003C43BB" w:rsidRPr="001568DA" w:rsidRDefault="003C43BB" w:rsidP="001568DA">
            <w:pPr>
              <w:pStyle w:val="Boxbullet"/>
            </w:pPr>
            <w:r w:rsidRPr="001568DA">
              <w:t>Adopting business practices or designing a product or service in a way that dissuades a consumer from exercising their contractual or other legal rights;</w:t>
            </w:r>
          </w:p>
          <w:p w14:paraId="0596102E" w14:textId="0CE13B84" w:rsidR="003C43BB" w:rsidRPr="001568DA" w:rsidRDefault="003C43BB" w:rsidP="001568DA">
            <w:pPr>
              <w:pStyle w:val="Boxbullet"/>
            </w:pPr>
            <w:r w:rsidRPr="001568DA">
              <w:t>Non</w:t>
            </w:r>
            <w:r w:rsidR="000E31BB">
              <w:noBreakHyphen/>
            </w:r>
            <w:r w:rsidRPr="001568DA">
              <w:t>disclosure of contract terms including financial obligations (at least until after the contract is entered into);</w:t>
            </w:r>
          </w:p>
          <w:p w14:paraId="68F77A8B" w14:textId="1D1D56B7" w:rsidR="003C43BB" w:rsidRPr="001568DA" w:rsidRDefault="003C43BB" w:rsidP="001568DA">
            <w:pPr>
              <w:pStyle w:val="Boxbullet"/>
            </w:pPr>
            <w:r w:rsidRPr="001568DA">
              <w:t xml:space="preserve">All or nothing </w:t>
            </w:r>
            <w:r w:rsidR="000E31BB">
              <w:t>‘</w:t>
            </w:r>
            <w:r w:rsidRPr="001568DA">
              <w:t>clickwrap</w:t>
            </w:r>
            <w:r w:rsidR="000E31BB">
              <w:t>’</w:t>
            </w:r>
            <w:r w:rsidRPr="001568DA">
              <w:t xml:space="preserve"> consents that result in harmful and excessive tracking, collection and use of data, and don</w:t>
            </w:r>
            <w:r w:rsidR="000E31BB">
              <w:t>’</w:t>
            </w:r>
            <w:r w:rsidRPr="001568DA">
              <w:t>t provide consumers with meaningful control of the collection and use of their data; and</w:t>
            </w:r>
          </w:p>
          <w:p w14:paraId="2FB350DD" w14:textId="3C7B29D6" w:rsidR="003C43BB" w:rsidRDefault="003C43BB" w:rsidP="001568DA">
            <w:pPr>
              <w:pStyle w:val="Boxbullet"/>
              <w:rPr>
                <w:lang w:eastAsia="en-US"/>
              </w:rPr>
            </w:pPr>
            <w:r w:rsidRPr="001568DA">
              <w:t>Providing ineffective and/or complex disclosures of key information when obtaining consent or agreement to enter into contracts.</w:t>
            </w:r>
          </w:p>
        </w:tc>
      </w:tr>
    </w:tbl>
    <w:p w14:paraId="6F62AE25" w14:textId="774C8376" w:rsidR="00DD7E7F" w:rsidRPr="00782F8B" w:rsidRDefault="00DD7E7F" w:rsidP="004B0BD2">
      <w:pPr>
        <w:pStyle w:val="Heading3"/>
      </w:pPr>
      <w:bookmarkStart w:id="16" w:name="_Toc144208266"/>
      <w:r w:rsidRPr="00782F8B">
        <w:t xml:space="preserve">Consumer </w:t>
      </w:r>
      <w:r w:rsidR="00097420">
        <w:t xml:space="preserve">and small business </w:t>
      </w:r>
      <w:r w:rsidRPr="00782F8B">
        <w:t>harms from unfair trading practices</w:t>
      </w:r>
      <w:bookmarkEnd w:id="16"/>
    </w:p>
    <w:p w14:paraId="37BFC3AB" w14:textId="587CF146" w:rsidR="00DD7E7F" w:rsidRDefault="008E7277" w:rsidP="00DD7E7F">
      <w:r>
        <w:t xml:space="preserve">The </w:t>
      </w:r>
      <w:r w:rsidR="00DD7E7F">
        <w:t xml:space="preserve">business practices </w:t>
      </w:r>
      <w:r>
        <w:t xml:space="preserve">described above as currently falling outside the consumer protection law, </w:t>
      </w:r>
      <w:r w:rsidR="00DD7E7F">
        <w:t xml:space="preserve">which may be </w:t>
      </w:r>
      <w:r w:rsidR="001A2AEC">
        <w:t xml:space="preserve">described </w:t>
      </w:r>
      <w:r w:rsidR="00DD7E7F">
        <w:t xml:space="preserve">as </w:t>
      </w:r>
      <w:r w:rsidR="000E31BB">
        <w:t>‘</w:t>
      </w:r>
      <w:r w:rsidR="00DD7E7F">
        <w:t>unfair</w:t>
      </w:r>
      <w:r w:rsidR="000E31BB">
        <w:t>’</w:t>
      </w:r>
      <w:r w:rsidR="001A2AEC">
        <w:t>,</w:t>
      </w:r>
      <w:r w:rsidR="00DD7E7F">
        <w:t xml:space="preserve"> impact individual consumers and small businesses in different ways. Some of these business practices are illustrated in the infographic below. Immediate impacts of this conduct may include </w:t>
      </w:r>
      <w:r w:rsidR="00E528CA">
        <w:t>consumers</w:t>
      </w:r>
      <w:r w:rsidR="00DD7E7F">
        <w:t xml:space="preserve"> incurring financial losses or obtaining unsuitable goods or services. Longer</w:t>
      </w:r>
      <w:r w:rsidR="000E31BB">
        <w:noBreakHyphen/>
      </w:r>
      <w:r w:rsidR="00DD7E7F">
        <w:t>term impacts could include consumers being reluctant to access or take advantage of new technologies, innovations or business relationships. Further evidence is sought through this consultation process on the extent of harms caused by unfair trading practices.</w:t>
      </w:r>
    </w:p>
    <w:p w14:paraId="409F5E43" w14:textId="7B0EC721" w:rsidR="00520921" w:rsidRPr="003F3B72" w:rsidRDefault="003C43BB" w:rsidP="003F3B72">
      <w:pPr>
        <w:pStyle w:val="SingleParagraph"/>
      </w:pPr>
      <w:r w:rsidRPr="00864E3F">
        <w:rPr>
          <w:noProof/>
        </w:rPr>
        <w:drawing>
          <wp:inline distT="0" distB="0" distL="0" distR="0" wp14:anchorId="4DED4A33" wp14:editId="4601463D">
            <wp:extent cx="2880000" cy="2160000"/>
            <wp:effectExtent l="0" t="0" r="0" b="0"/>
            <wp:docPr id="5" name="Diagram 5" descr="Targeting of vulnerable people or groups;&#10;Predatory or aggressive business conduct;&#10;Difficulty opting out or cancelling goods or services&#10;">
              <a:extLst xmlns:a="http://schemas.openxmlformats.org/drawingml/2006/main">
                <a:ext uri="{FF2B5EF4-FFF2-40B4-BE49-F238E27FC236}">
                  <a16:creationId xmlns:a16="http://schemas.microsoft.com/office/drawing/2014/main" id="{BACB0CEC-2356-CFA6-5F24-A39EB474E04D}"/>
                </a:ext>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r w:rsidRPr="00864E3F">
        <w:rPr>
          <w:noProof/>
        </w:rPr>
        <w:drawing>
          <wp:inline distT="0" distB="0" distL="0" distR="0" wp14:anchorId="67A69C61" wp14:editId="17BF178D">
            <wp:extent cx="2880000" cy="2160000"/>
            <wp:effectExtent l="0" t="0" r="0" b="0"/>
            <wp:docPr id="6" name="Diagram 6" descr="Dark patterns and digital engagement practices;&#10;Misleading omissions and hidden information;&#10;Limited mechanisms for redress">
              <a:extLst xmlns:a="http://schemas.openxmlformats.org/drawingml/2006/main">
                <a:ext uri="{FF2B5EF4-FFF2-40B4-BE49-F238E27FC236}">
                  <a16:creationId xmlns:a16="http://schemas.microsoft.com/office/drawing/2014/main" id="{BACB0CEC-2356-CFA6-5F24-A39EB474E04D}"/>
                </a:ext>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14:paraId="75A67A0A" w14:textId="45A19353" w:rsidR="000F4DE4" w:rsidRDefault="000F4DE4" w:rsidP="004B0BD2">
      <w:r>
        <w:lastRenderedPageBreak/>
        <w:t>In addition to causing direct harms to consumers, unfair trading practices can distort competition, which relies on consumers being able to make free and informed choices about the products and services that best suit their needs. Egregious business conduct that interferes with consumer choice, such as that illustrated in the examples below, can result in consumers making decisions they would not otherwise make, to their financial detriment. These practices can also limit the ability of consumers to switch providers, harming competition.</w:t>
      </w:r>
    </w:p>
    <w:p w14:paraId="48CD3514" w14:textId="3913EDE4" w:rsidR="00DD7E7F" w:rsidRPr="00782F8B" w:rsidRDefault="00DD7E7F" w:rsidP="003C43BB">
      <w:pPr>
        <w:pStyle w:val="Heading3"/>
      </w:pPr>
      <w:bookmarkStart w:id="17" w:name="_Toc144208267"/>
      <w:r w:rsidRPr="00782F8B">
        <w:t>Experiences of consumers in the digital age</w:t>
      </w:r>
      <w:bookmarkEnd w:id="17"/>
      <w:r w:rsidRPr="00782F8B">
        <w:t xml:space="preserve"> </w:t>
      </w:r>
    </w:p>
    <w:p w14:paraId="037A20C8" w14:textId="692778A7" w:rsidR="00DD7E7F" w:rsidRDefault="00DD7E7F" w:rsidP="00DD7E7F">
      <w:r>
        <w:t>The rise in e</w:t>
      </w:r>
      <w:r w:rsidR="000E31BB">
        <w:noBreakHyphen/>
      </w:r>
      <w:r>
        <w:t xml:space="preserve">commerce has brought significant benefits to consumers and small businesses, and many markets, including traditional retail, travel, accommodation and financial services, have seen a growth in competition as a result of it. Evolving market trends have also altered, and continue to alter, the risks posed to consumers. Seemingly </w:t>
      </w:r>
      <w:r w:rsidR="000E31BB">
        <w:t>‘</w:t>
      </w:r>
      <w:r>
        <w:t>free</w:t>
      </w:r>
      <w:r w:rsidR="000E31BB">
        <w:t>’</w:t>
      </w:r>
      <w:r>
        <w:t xml:space="preserve"> services or products might be provided to consumers in exchange for consumer and business data that may be sold to third parties. Digital platforms collect and use data and algorithms for multiple purposes, which may lead to personalising offers or pricing for individual consumers without their knowledge or explicit consent.</w:t>
      </w:r>
      <w:r w:rsidR="00E13F27" w:rsidRPr="00E13F27">
        <w:rPr>
          <w:rStyle w:val="FootnoteReference"/>
          <w:szCs w:val="22"/>
          <w:vertAlign w:val="superscript"/>
        </w:rPr>
        <w:footnoteReference w:id="13"/>
      </w:r>
      <w:r>
        <w:t xml:space="preserve"> This data also facilitates targeted online advertising, which underpins many of the free services offered by digital platforms. </w:t>
      </w:r>
    </w:p>
    <w:p w14:paraId="7F483AF8" w14:textId="0C438F5B" w:rsidR="00DD7E7F" w:rsidRPr="008C0821" w:rsidRDefault="00DD7E7F" w:rsidP="00DD7E7F">
      <w:pPr>
        <w:rPr>
          <w:vertAlign w:val="superscript"/>
        </w:rPr>
      </w:pPr>
      <w:r>
        <w:t>Research conducted by the Consumer Policy Research Centre (CPRC) found that less than 10</w:t>
      </w:r>
      <w:r w:rsidR="00AB43D2">
        <w:t xml:space="preserve"> per cent </w:t>
      </w:r>
      <w:r>
        <w:t>of consumers surveyed were comfortable with the current approach to targeted advertising with tracking of online behaviour or personal characteristics without giving express permission.</w:t>
      </w:r>
      <w:r w:rsidR="00CF18CA" w:rsidRPr="00CF18CA">
        <w:rPr>
          <w:rStyle w:val="FootnoteReference"/>
          <w:szCs w:val="22"/>
          <w:vertAlign w:val="superscript"/>
        </w:rPr>
        <w:footnoteReference w:id="14"/>
      </w:r>
      <w:r>
        <w:t xml:space="preserve"> In</w:t>
      </w:r>
      <w:r w:rsidR="003F3B72">
        <w:t> </w:t>
      </w:r>
      <w:r>
        <w:t>its</w:t>
      </w:r>
      <w:r w:rsidR="003F3B72">
        <w:t> </w:t>
      </w:r>
      <w:r>
        <w:t>2019</w:t>
      </w:r>
      <w:r w:rsidR="003F3B72">
        <w:t> </w:t>
      </w:r>
      <w:r>
        <w:t>Digital Platforms Inquiry, the ACCC observed that enhanced data collection and increased sophistication in data analysis and consumer targeting creates the potential for significant consumer harm</w:t>
      </w:r>
      <w:r w:rsidR="008C0821" w:rsidRPr="008C0821">
        <w:rPr>
          <w:szCs w:val="22"/>
        </w:rPr>
        <w:t>.</w:t>
      </w:r>
      <w:r w:rsidR="008C0821" w:rsidRPr="008C0821">
        <w:rPr>
          <w:rStyle w:val="FootnoteReference"/>
          <w:szCs w:val="22"/>
          <w:vertAlign w:val="superscript"/>
        </w:rPr>
        <w:footnoteReference w:id="15"/>
      </w:r>
    </w:p>
    <w:p w14:paraId="110B43A4" w14:textId="6B34C0EA" w:rsidR="00DD7E7F" w:rsidRDefault="00DD7E7F" w:rsidP="00DD7E7F">
      <w:r>
        <w:t>Stakeholders have also raised concerns about consumer harm resulting from online designs known as dark patterns,</w:t>
      </w:r>
      <w:r w:rsidR="00802038" w:rsidRPr="00802038">
        <w:rPr>
          <w:rStyle w:val="FootnoteReference"/>
          <w:szCs w:val="22"/>
          <w:vertAlign w:val="superscript"/>
        </w:rPr>
        <w:footnoteReference w:id="16"/>
      </w:r>
      <w:r>
        <w:t xml:space="preserve"> which manipulate consumer choice and experience.</w:t>
      </w:r>
      <w:r w:rsidR="00A06493" w:rsidRPr="00A06493">
        <w:rPr>
          <w:rStyle w:val="FootnoteReference"/>
          <w:szCs w:val="22"/>
          <w:vertAlign w:val="superscript"/>
        </w:rPr>
        <w:footnoteReference w:id="17"/>
      </w:r>
      <w:r>
        <w:t xml:space="preserve"> The CPRC found that 83</w:t>
      </w:r>
      <w:r w:rsidR="00AB43D2">
        <w:t xml:space="preserve"> per cent </w:t>
      </w:r>
      <w:r>
        <w:t xml:space="preserve">of respondents had experienced one or more negative consequences because of a website or app </w:t>
      </w:r>
      <w:r>
        <w:lastRenderedPageBreak/>
        <w:t>using design features aimed at influencing their behaviour.</w:t>
      </w:r>
      <w:r w:rsidR="005018A6" w:rsidRPr="005018A6">
        <w:rPr>
          <w:rStyle w:val="FootnoteReference"/>
          <w:szCs w:val="22"/>
          <w:vertAlign w:val="superscript"/>
        </w:rPr>
        <w:footnoteReference w:id="18"/>
      </w:r>
      <w:r>
        <w:t xml:space="preserve"> In addition, the research showed dark patterns led to one in four Australians sharing more personal information than they wanted to.</w:t>
      </w:r>
      <w:r w:rsidR="00534B6A" w:rsidRPr="00534B6A">
        <w:rPr>
          <w:rStyle w:val="FootnoteReference"/>
          <w:szCs w:val="22"/>
          <w:vertAlign w:val="superscript"/>
        </w:rPr>
        <w:footnoteReference w:id="19"/>
      </w:r>
      <w:r>
        <w:t xml:space="preserve"> </w:t>
      </w:r>
    </w:p>
    <w:p w14:paraId="782EB4AE" w14:textId="5938BCA3" w:rsidR="00DD7E7F" w:rsidRDefault="00DD7E7F" w:rsidP="00DD7E7F">
      <w:r>
        <w:t>The provision of goods and services is becoming more complex and there is an increasing reliance on intermediaries to facilitate online transactions for consumers. This can also lead to consumer transactions that increasingly encompass complex side</w:t>
      </w:r>
      <w:r w:rsidR="000E31BB">
        <w:noBreakHyphen/>
      </w:r>
      <w:r>
        <w:t>contracts, licence agreements and multi</w:t>
      </w:r>
      <w:r w:rsidR="000E31BB">
        <w:noBreakHyphen/>
      </w:r>
      <w:r>
        <w:t>party arrangements. It is important that reforms which seek to address unfair trading practices are able to address the evolving nature of technology and e</w:t>
      </w:r>
      <w:r w:rsidR="000E31BB">
        <w:noBreakHyphen/>
      </w:r>
      <w:r>
        <w:t xml:space="preserve">commerce in the modern economy. </w:t>
      </w:r>
    </w:p>
    <w:p w14:paraId="408F6621" w14:textId="0713F0A7" w:rsidR="00DD7E7F" w:rsidRPr="00B36F74" w:rsidRDefault="00E26548" w:rsidP="00B36F74">
      <w:pPr>
        <w:pStyle w:val="Heading2"/>
      </w:pPr>
      <w:bookmarkStart w:id="18" w:name="_Toc144208268"/>
      <w:r w:rsidRPr="00B36F74">
        <w:t>L</w:t>
      </w:r>
      <w:r w:rsidR="00DD7E7F" w:rsidRPr="00B36F74">
        <w:t>imitations of existing protections in Australian law</w:t>
      </w:r>
      <w:bookmarkEnd w:id="18"/>
    </w:p>
    <w:p w14:paraId="584DDF39" w14:textId="3695513B" w:rsidR="00DD7E7F" w:rsidRDefault="00DD7E7F" w:rsidP="00DD7E7F">
      <w:r>
        <w:t xml:space="preserve">The ACL currently contains </w:t>
      </w:r>
      <w:r w:rsidR="00112E43">
        <w:t>2</w:t>
      </w:r>
      <w:r>
        <w:t xml:space="preserve"> types of provisions to regulate business behaviour:</w:t>
      </w:r>
    </w:p>
    <w:p w14:paraId="3E796260" w14:textId="3694D993" w:rsidR="00DD7E7F" w:rsidRDefault="00DD7E7F" w:rsidP="00041367">
      <w:pPr>
        <w:pStyle w:val="Bullet"/>
      </w:pPr>
      <w:r>
        <w:t>Standards</w:t>
      </w:r>
      <w:r w:rsidR="000E31BB">
        <w:noBreakHyphen/>
      </w:r>
      <w:r>
        <w:t>based provisions, which establish principles that apply generally across circumstances and industries; and</w:t>
      </w:r>
    </w:p>
    <w:p w14:paraId="51BFE074" w14:textId="4E0875EB" w:rsidR="00DD7E7F" w:rsidRDefault="00DD7E7F" w:rsidP="0090582B">
      <w:pPr>
        <w:pStyle w:val="Bullet"/>
      </w:pPr>
      <w:r>
        <w:t>Specific provisions, which establish clear offences for defined behaviours.</w:t>
      </w:r>
    </w:p>
    <w:p w14:paraId="4912AB57" w14:textId="122CF0EC" w:rsidR="00DD7E7F" w:rsidRDefault="00DD7E7F" w:rsidP="00F8126E">
      <w:r>
        <w:t>The standards</w:t>
      </w:r>
      <w:r w:rsidR="000E31BB">
        <w:noBreakHyphen/>
      </w:r>
      <w:r>
        <w:t>based provisions in the ACL include prohibitions against unconscionable conduct, misleading or deceptive conduct and unfair contract terms, as outlined below. The prohibitions generally apply to both business</w:t>
      </w:r>
      <w:r w:rsidR="000E31BB">
        <w:noBreakHyphen/>
      </w:r>
      <w:r>
        <w:t>to</w:t>
      </w:r>
      <w:r w:rsidR="000E31BB">
        <w:noBreakHyphen/>
      </w:r>
      <w:r>
        <w:t>consumer and business</w:t>
      </w:r>
      <w:r w:rsidR="000E31BB">
        <w:noBreakHyphen/>
      </w:r>
      <w:r>
        <w:t>to</w:t>
      </w:r>
      <w:r w:rsidR="000E31BB">
        <w:noBreakHyphen/>
      </w:r>
      <w:r>
        <w:t>business transactions. On the other hand, specific provisions in the ACL prohibit discrete specific unfair trading practices such as pyramid schemes and bait advertising.</w:t>
      </w:r>
    </w:p>
    <w:p w14:paraId="75CB12E2" w14:textId="5592040C" w:rsidR="00F27CE4" w:rsidRDefault="00F27CE4" w:rsidP="00F8126E">
      <w:r>
        <w:t>Australia</w:t>
      </w:r>
      <w:r w:rsidR="000E31BB">
        <w:t>’</w:t>
      </w:r>
      <w:r>
        <w:t xml:space="preserve">s competition laws prohibit practices which lessen or undermine competition, including the misuse of market power. Their objective is to ensure firms are able to compete on their merits by prohibiting conduct which interferes with the competitive process. Industry codes provide rules or minimum standards for businesses in specific sectors where bargaining power imbalances exist, some of which include protections against practices which would be considered unfair. </w:t>
      </w:r>
    </w:p>
    <w:p w14:paraId="6C440357" w14:textId="77777777" w:rsidR="00DD7E7F" w:rsidRDefault="00DD7E7F" w:rsidP="00DD7E7F">
      <w:r>
        <w:t>As set out in the examples below, there may be conduct that causes significant consumer harm and:</w:t>
      </w:r>
    </w:p>
    <w:p w14:paraId="6ED3524C" w14:textId="64C5D749" w:rsidR="00186CC2" w:rsidRDefault="00DD7E7F" w:rsidP="00186CC2">
      <w:pPr>
        <w:pStyle w:val="Bullet"/>
      </w:pPr>
      <w:r>
        <w:t>is not misleading or deceptive or likely to mislead or deceive, but which nevertheless distorts consumer choice (for example, because businesses obscure or omit pertinent information)</w:t>
      </w:r>
    </w:p>
    <w:p w14:paraId="53C5932C" w14:textId="2DB47302" w:rsidR="00186CC2" w:rsidRDefault="00DD7E7F" w:rsidP="00186CC2">
      <w:pPr>
        <w:pStyle w:val="Bullet"/>
      </w:pPr>
      <w:r>
        <w:t>does not reach the threshold of unconscionable conduct</w:t>
      </w:r>
    </w:p>
    <w:p w14:paraId="06BBF6EE" w14:textId="77777777" w:rsidR="00186CC2" w:rsidRDefault="00DD7E7F" w:rsidP="00DD7E7F">
      <w:pPr>
        <w:pStyle w:val="Bullet"/>
      </w:pPr>
      <w:r>
        <w:t xml:space="preserve">may result in financial or other detriment but relates to: </w:t>
      </w:r>
    </w:p>
    <w:p w14:paraId="3B4FECF4" w14:textId="1ACA7B83" w:rsidR="00186CC2" w:rsidRPr="00041367" w:rsidRDefault="00DD7E7F" w:rsidP="00041367">
      <w:pPr>
        <w:pStyle w:val="Dash"/>
      </w:pPr>
      <w:r>
        <w:t xml:space="preserve">matters that do not form part of a standard form </w:t>
      </w:r>
      <w:r w:rsidRPr="00041367">
        <w:t>contract</w:t>
      </w:r>
      <w:r w:rsidR="00CC1943">
        <w:t>,</w:t>
      </w:r>
      <w:r w:rsidRPr="00041367">
        <w:t xml:space="preserve"> or </w:t>
      </w:r>
    </w:p>
    <w:p w14:paraId="10FDB3D4" w14:textId="335C658D" w:rsidR="00DD7E7F" w:rsidRDefault="00DD7E7F" w:rsidP="00041367">
      <w:pPr>
        <w:pStyle w:val="Dash"/>
      </w:pPr>
      <w:r w:rsidRPr="00041367">
        <w:t>actions relating to entering into terms and conditions</w:t>
      </w:r>
      <w:r>
        <w:t>, rather than their conten</w:t>
      </w:r>
      <w:r w:rsidR="00CC1943">
        <w:t>t</w:t>
      </w:r>
    </w:p>
    <w:p w14:paraId="572F33EC" w14:textId="06BFD514" w:rsidR="00186CC2" w:rsidRDefault="00DD7E7F" w:rsidP="00DD7E7F">
      <w:pPr>
        <w:pStyle w:val="Bullet"/>
      </w:pPr>
      <w:r>
        <w:t>exists alongside a contractual relationship but is not referable to contractual rights and therefore not captured by the unfair contract terms provisions</w:t>
      </w:r>
      <w:r w:rsidR="00CC1943">
        <w:t>, and/or</w:t>
      </w:r>
    </w:p>
    <w:p w14:paraId="48CE2FA6" w14:textId="20FDD596" w:rsidR="00DD7E7F" w:rsidRDefault="00DD7E7F" w:rsidP="00DD7E7F">
      <w:pPr>
        <w:pStyle w:val="Bullet"/>
      </w:pPr>
      <w:r>
        <w:t>is not a specific practice</w:t>
      </w:r>
      <w:r w:rsidR="003A5FE3">
        <w:t xml:space="preserve"> currently</w:t>
      </w:r>
      <w:r>
        <w:t xml:space="preserve"> prohibited by the ACL. </w:t>
      </w:r>
    </w:p>
    <w:p w14:paraId="039FE5A3" w14:textId="239D22DB" w:rsidR="00DD7E7F" w:rsidRPr="00D66BE2" w:rsidRDefault="00CC23E4" w:rsidP="00E719A0">
      <w:pPr>
        <w:pStyle w:val="Heading3"/>
      </w:pPr>
      <w:bookmarkStart w:id="19" w:name="_Toc144208269"/>
      <w:r>
        <w:lastRenderedPageBreak/>
        <w:t>Potential limitations of existing s</w:t>
      </w:r>
      <w:r w:rsidR="00DD7E7F" w:rsidRPr="00D66BE2">
        <w:t>tandards</w:t>
      </w:r>
      <w:r w:rsidR="000E31BB">
        <w:noBreakHyphen/>
      </w:r>
      <w:r w:rsidR="00DD7E7F" w:rsidRPr="005C747B">
        <w:t>based</w:t>
      </w:r>
      <w:r w:rsidR="00DD7E7F" w:rsidRPr="00D66BE2">
        <w:t xml:space="preserve"> provisions</w:t>
      </w:r>
      <w:bookmarkEnd w:id="19"/>
    </w:p>
    <w:p w14:paraId="28394D0C" w14:textId="77777777" w:rsidR="00DD7E7F" w:rsidRPr="00E719A0" w:rsidRDefault="00DD7E7F" w:rsidP="003F3B72">
      <w:pPr>
        <w:pStyle w:val="Heading4"/>
      </w:pPr>
      <w:r w:rsidRPr="00E719A0">
        <w:t>Misleading or deceptive conduct</w:t>
      </w:r>
    </w:p>
    <w:p w14:paraId="394D8CFE" w14:textId="109E3958" w:rsidR="00DD7E7F" w:rsidRDefault="00DD7E7F" w:rsidP="00DD7E7F">
      <w:r>
        <w:t xml:space="preserve">Section 18 of the ACL prohibits businesses from engaging in conduct which is misleading or deceptive or is likely to mislead or deceive. The prohibition in its current form was first introduced in 1974 in the </w:t>
      </w:r>
      <w:r w:rsidRPr="00AB43D2">
        <w:rPr>
          <w:rStyle w:val="Emphasis"/>
        </w:rPr>
        <w:t>Trade Practices Act 1974</w:t>
      </w:r>
      <w:r>
        <w:t xml:space="preserve"> (</w:t>
      </w:r>
      <w:proofErr w:type="spellStart"/>
      <w:r>
        <w:t>Cth</w:t>
      </w:r>
      <w:proofErr w:type="spellEnd"/>
      <w:r>
        <w:t xml:space="preserve">). It applies even if the intention was not to mislead or deceive. Misleading or deceptive conduct is assessed against whether an </w:t>
      </w:r>
      <w:r w:rsidR="000E31BB">
        <w:t>‘</w:t>
      </w:r>
      <w:r>
        <w:t>ordinary</w:t>
      </w:r>
      <w:r w:rsidR="000E31BB">
        <w:t>’</w:t>
      </w:r>
      <w:r>
        <w:t xml:space="preserve"> or </w:t>
      </w:r>
      <w:r w:rsidR="000E31BB">
        <w:t>‘</w:t>
      </w:r>
      <w:r>
        <w:t>reasonable</w:t>
      </w:r>
      <w:r w:rsidR="000E31BB">
        <w:t>’</w:t>
      </w:r>
      <w:r>
        <w:t xml:space="preserve"> member of the relevant class of people to whom the conduct was directed are likely to be misled. A substantial body of case law has developed since the introduction of the prohibition, and it is now generally well understood by both consumers and business, and a well</w:t>
      </w:r>
      <w:r w:rsidR="000E31BB">
        <w:noBreakHyphen/>
      </w:r>
      <w:r>
        <w:t>accepted tenet of consumer laws in Australia.</w:t>
      </w:r>
    </w:p>
    <w:p w14:paraId="6F26B89F" w14:textId="449E27E5" w:rsidR="00DD7E7F" w:rsidRDefault="00DD7E7F" w:rsidP="00DD7E7F">
      <w:r>
        <w:t>Misleading omissions are not expressly covered by this provision although silence may be considered misleading when there is a reasonable expectation that a fact, if it exists, will be disclosed.</w:t>
      </w:r>
      <w:r w:rsidR="004C251A" w:rsidRPr="004C251A">
        <w:rPr>
          <w:rStyle w:val="FootnoteReference"/>
          <w:szCs w:val="22"/>
          <w:vertAlign w:val="superscript"/>
        </w:rPr>
        <w:footnoteReference w:id="20"/>
      </w:r>
    </w:p>
    <w:p w14:paraId="3B85AF7C" w14:textId="1E896794" w:rsidR="00DD7E7F" w:rsidRPr="003F3B72" w:rsidRDefault="00DD7E7F" w:rsidP="003F3B72">
      <w:r w:rsidRPr="003F3B72">
        <w:t>The prohibition rarely imposes a positive duty on businesses to disclose information about their practices, even where non</w:t>
      </w:r>
      <w:r w:rsidR="000E31BB">
        <w:noBreakHyphen/>
      </w:r>
      <w:r w:rsidRPr="003F3B72">
        <w:t>disclosure causes significant consumer detriment</w:t>
      </w:r>
      <w:r w:rsidR="003C43BB" w:rsidRPr="003F3B72">
        <w:t xml:space="preserve">. </w:t>
      </w:r>
      <w:r w:rsidRPr="003F3B72">
        <w:t xml:space="preserve">Accordingly, the prohibition will not always address practices that involve a business obscuring or omitting material information or using data or negative choice architecture linked to a product or service which causes consumers to make unintended or undesirable transactional decisions or hinders the exercise of their consumer rights. </w:t>
      </w:r>
    </w:p>
    <w:tbl>
      <w:tblPr>
        <w:tblStyle w:val="TableGrid"/>
        <w:tblW w:w="5000" w:type="pct"/>
        <w:shd w:val="clear" w:color="auto" w:fill="F2F2F2" w:themeFill="background1" w:themeFillShade="F2"/>
        <w:tblCellMar>
          <w:top w:w="227" w:type="dxa"/>
          <w:left w:w="227" w:type="dxa"/>
          <w:bottom w:w="227" w:type="dxa"/>
          <w:right w:w="227" w:type="dxa"/>
        </w:tblCellMar>
        <w:tblLook w:val="0620" w:firstRow="1" w:lastRow="0" w:firstColumn="0" w:lastColumn="0" w:noHBand="1" w:noVBand="1"/>
      </w:tblPr>
      <w:tblGrid>
        <w:gridCol w:w="9072"/>
      </w:tblGrid>
      <w:tr w:rsidR="003C43BB" w14:paraId="2F63C66C" w14:textId="77777777" w:rsidTr="00517AE7">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F2F2F2" w:themeFill="background1" w:themeFillShade="F2"/>
          </w:tcPr>
          <w:p w14:paraId="350556CE" w14:textId="47B92515" w:rsidR="003C43BB" w:rsidRDefault="008C26D1" w:rsidP="00E719A0">
            <w:pPr>
              <w:pStyle w:val="BoxHeading"/>
              <w:rPr>
                <w:lang w:eastAsia="en-US"/>
              </w:rPr>
            </w:pPr>
            <w:r>
              <w:lastRenderedPageBreak/>
              <w:t xml:space="preserve">Misleading omissions: </w:t>
            </w:r>
            <w:r w:rsidRPr="00E719A0">
              <w:t>Disclosure</w:t>
            </w:r>
            <w:r>
              <w:t xml:space="preserve"> of information to customers</w:t>
            </w:r>
          </w:p>
          <w:p w14:paraId="023E0FCF" w14:textId="77777777" w:rsidR="008C26D1" w:rsidRPr="008C26D1" w:rsidRDefault="008C26D1" w:rsidP="008C26D1">
            <w:pPr>
              <w:pStyle w:val="BoxText"/>
              <w:rPr>
                <w:b/>
                <w:bCs/>
              </w:rPr>
            </w:pPr>
            <w:r w:rsidRPr="008C26D1">
              <w:rPr>
                <w:b/>
                <w:bCs/>
              </w:rPr>
              <w:t>ACCC v AGL South Australia</w:t>
            </w:r>
          </w:p>
          <w:p w14:paraId="07F7C502" w14:textId="5B73FF5B" w:rsidR="008C26D1" w:rsidRPr="00FE10E1" w:rsidRDefault="008C26D1" w:rsidP="006A1354">
            <w:pPr>
              <w:pStyle w:val="BoxText"/>
            </w:pPr>
            <w:r w:rsidRPr="00FE10E1">
              <w:t xml:space="preserve">In </w:t>
            </w:r>
            <w:r w:rsidRPr="00AB43D2">
              <w:rPr>
                <w:rStyle w:val="Emphasis"/>
              </w:rPr>
              <w:t>Australian Competition and Consumer Commission v AGL South Australia Pty Ltd</w:t>
            </w:r>
            <w:r w:rsidRPr="00FE10E1">
              <w:t>,</w:t>
            </w:r>
            <w:r w:rsidRPr="00FE10E1">
              <w:rPr>
                <w:rStyle w:val="EndnoteReference"/>
                <w:sz w:val="22"/>
                <w:szCs w:val="22"/>
              </w:rPr>
              <w:endnoteReference w:id="2"/>
            </w:r>
            <w:r w:rsidRPr="00FE10E1">
              <w:t xml:space="preserve"> the ACCC alleged AGL South Australia Pty Ltd (AGL SA) engaged in misleading or deceptive conduct and made false or misleading statements concerning the level of discount residential consumers would receive under AGL SA</w:t>
            </w:r>
            <w:r w:rsidR="000E31BB">
              <w:t>’</w:t>
            </w:r>
            <w:r w:rsidRPr="00FE10E1">
              <w:t xml:space="preserve">s energy plans. </w:t>
            </w:r>
            <w:r>
              <w:t xml:space="preserve">The Federal Court agreed. </w:t>
            </w:r>
            <w:r w:rsidRPr="00FE10E1">
              <w:t>AGL SA was subsequently ordered to pay $700,000 in penalties and to offer refunds of approximately $780,000 to 23,000</w:t>
            </w:r>
            <w:r w:rsidR="00CC1943">
              <w:t> </w:t>
            </w:r>
            <w:r w:rsidRPr="00FE10E1">
              <w:t>customers for particular false or misleading discount representations, publish a corrective notice in a newspaper, and pay $300,000 towards the ACCC</w:t>
            </w:r>
            <w:r w:rsidR="000E31BB">
              <w:t>’</w:t>
            </w:r>
            <w:r w:rsidRPr="00FE10E1">
              <w:t>s costs.</w:t>
            </w:r>
            <w:r w:rsidRPr="00FE10E1">
              <w:rPr>
                <w:rStyle w:val="EndnoteReference"/>
                <w:sz w:val="22"/>
                <w:szCs w:val="22"/>
              </w:rPr>
              <w:endnoteReference w:id="3"/>
            </w:r>
            <w:r w:rsidRPr="00FA76F8">
              <w:t xml:space="preserve"> </w:t>
            </w:r>
            <w:r w:rsidRPr="00FE10E1">
              <w:t xml:space="preserve">The Federal Court held that, in 2012, AGL </w:t>
            </w:r>
            <w:r>
              <w:t xml:space="preserve">SA </w:t>
            </w:r>
            <w:r w:rsidRPr="00FE10E1">
              <w:t xml:space="preserve">represented to residential consumers of electricity in South Australia, during inbound telephone calls to AGL </w:t>
            </w:r>
            <w:r>
              <w:t>SA</w:t>
            </w:r>
            <w:r w:rsidRPr="00FE10E1">
              <w:t xml:space="preserve"> customer service representatives and subsequently in welcome packs, that, if they entered into an energy plan, they would receive a specified discount off the energy usage charges they would otherwise pay AGL</w:t>
            </w:r>
            <w:r>
              <w:t xml:space="preserve"> SA</w:t>
            </w:r>
            <w:r w:rsidRPr="00FE10E1">
              <w:t>.</w:t>
            </w:r>
            <w:r w:rsidRPr="00FA76F8">
              <w:t xml:space="preserve"> Although the customers initially received this discount, in mid</w:t>
            </w:r>
            <w:r w:rsidR="000E31BB">
              <w:noBreakHyphen/>
            </w:r>
            <w:r w:rsidRPr="00FA76F8">
              <w:t xml:space="preserve">2012 AGL </w:t>
            </w:r>
            <w:r>
              <w:t>SA</w:t>
            </w:r>
            <w:r w:rsidRPr="00FA76F8">
              <w:t xml:space="preserve"> increased the rates under its energy plans and sent a letter to these customers advising them of the new rates and also stating they would </w:t>
            </w:r>
            <w:r w:rsidRPr="008C26D1">
              <w:t>continue</w:t>
            </w:r>
            <w:r w:rsidRPr="00FA76F8">
              <w:t xml:space="preserve"> to receive their discount. However this was not the case because the rate rise meant they would no longer receive the same level of discount.</w:t>
            </w:r>
            <w:r w:rsidRPr="00FE10E1">
              <w:rPr>
                <w:rStyle w:val="EndnoteReference"/>
                <w:sz w:val="22"/>
                <w:szCs w:val="22"/>
              </w:rPr>
              <w:endnoteReference w:id="4"/>
            </w:r>
          </w:p>
          <w:p w14:paraId="28DFDE66" w14:textId="04CE7D5D" w:rsidR="003C43BB" w:rsidRPr="007E607B" w:rsidRDefault="008C26D1" w:rsidP="007E607B">
            <w:pPr>
              <w:pStyle w:val="BoxText"/>
            </w:pPr>
            <w:r w:rsidRPr="007E607B">
              <w:t>With respect to another rate increase in mid</w:t>
            </w:r>
            <w:r w:rsidR="000E31BB">
              <w:noBreakHyphen/>
            </w:r>
            <w:r w:rsidRPr="007E607B">
              <w:t>2013 that was alleged to be misleading by the ACCC, the Federal Court adopted a different view. The ACCC alleged that AGL SA engaged in misleading or deceptive conduct by failing to provide certain information to these customers relevant to the rate increase. The Court considered that the customers had no reasonable expectation that such a disclosure should be made. Consequently, the Court ruled that AGL SA had not engaged in misleading and deceptive conduct in this instance. This case illustrates the legal limits to the existing prohibition on misleading and deceptive conduct.</w:t>
            </w:r>
          </w:p>
        </w:tc>
      </w:tr>
    </w:tbl>
    <w:p w14:paraId="5C3A08EB" w14:textId="77777777" w:rsidR="00DD7E7F" w:rsidRDefault="00DD7E7F" w:rsidP="00E3593B">
      <w:pPr>
        <w:pStyle w:val="Heading3"/>
      </w:pPr>
      <w:bookmarkStart w:id="20" w:name="_Toc144208270"/>
      <w:r>
        <w:t>Unconscionable conduct</w:t>
      </w:r>
      <w:bookmarkEnd w:id="20"/>
    </w:p>
    <w:p w14:paraId="3974FA69" w14:textId="341CE686" w:rsidR="00DD7E7F" w:rsidRDefault="00DD7E7F" w:rsidP="00DD7E7F">
      <w:r>
        <w:t xml:space="preserve">The ACL contains </w:t>
      </w:r>
      <w:r w:rsidR="00112E43">
        <w:t>2</w:t>
      </w:r>
      <w:r>
        <w:t xml:space="preserve"> protections from unconscionable conduct: </w:t>
      </w:r>
    </w:p>
    <w:p w14:paraId="3A569FB4" w14:textId="1827C59A" w:rsidR="00965EA3" w:rsidRDefault="00DD7E7F" w:rsidP="00DD7E7F">
      <w:pPr>
        <w:pStyle w:val="Bullet"/>
      </w:pPr>
      <w:r>
        <w:t>equitable unconscionable conduct, a concept from the courts of equity which prohibits conduct where one party takes advantage of a special disadvantage of another;</w:t>
      </w:r>
      <w:r w:rsidR="00F840CD" w:rsidRPr="7170A165">
        <w:rPr>
          <w:rStyle w:val="FootnoteReference"/>
          <w:vertAlign w:val="superscript"/>
        </w:rPr>
        <w:footnoteReference w:id="21"/>
      </w:r>
      <w:r w:rsidR="00F840CD">
        <w:t xml:space="preserve"> </w:t>
      </w:r>
      <w:r>
        <w:t>and</w:t>
      </w:r>
    </w:p>
    <w:p w14:paraId="3059B486" w14:textId="631282D9" w:rsidR="00DD7E7F" w:rsidRDefault="00DD7E7F" w:rsidP="00DD7E7F">
      <w:pPr>
        <w:pStyle w:val="Bullet"/>
      </w:pPr>
      <w:r>
        <w:t>statutory unconscionable conduct, designed to address a broader range of conduct than equitable unconscionable conduct.</w:t>
      </w:r>
      <w:r w:rsidR="001F43DF" w:rsidRPr="7170A165">
        <w:rPr>
          <w:rStyle w:val="FootnoteReference"/>
          <w:vertAlign w:val="superscript"/>
        </w:rPr>
        <w:footnoteReference w:id="22"/>
      </w:r>
      <w:r>
        <w:t xml:space="preserve"> </w:t>
      </w:r>
    </w:p>
    <w:p w14:paraId="7C6F4CE5" w14:textId="77777777" w:rsidR="00DD7E7F" w:rsidRDefault="00DD7E7F" w:rsidP="00DD7E7F">
      <w:r>
        <w:t>Statutory unconscionable conduct under section 21 of the ACL is a general ban on conduct which is particularly harsh or oppressive. To be considered unconscionable, the conduct must be against good conscience as judged against the norms of society. There are several matters the court may consider in determining whether conduct, or a system of conduct or pattern of behaviour, is unconscionable, including:</w:t>
      </w:r>
    </w:p>
    <w:p w14:paraId="26357E72" w14:textId="559A896B" w:rsidR="00965EA3" w:rsidRDefault="00DD7E7F" w:rsidP="00487A76">
      <w:pPr>
        <w:pStyle w:val="Bullet"/>
      </w:pPr>
      <w:r>
        <w:t xml:space="preserve">the use of </w:t>
      </w:r>
      <w:r w:rsidRPr="00487A76">
        <w:t>undue</w:t>
      </w:r>
      <w:r>
        <w:t xml:space="preserve"> influence, pressure or unfair tactics by the stronger party</w:t>
      </w:r>
    </w:p>
    <w:p w14:paraId="1459B58A" w14:textId="12E7AA64" w:rsidR="00965EA3" w:rsidRDefault="00DD7E7F" w:rsidP="00487A76">
      <w:pPr>
        <w:pStyle w:val="Bullet"/>
      </w:pPr>
      <w:r>
        <w:lastRenderedPageBreak/>
        <w:t xml:space="preserve">the price or other </w:t>
      </w:r>
      <w:r w:rsidRPr="00487A76">
        <w:t>terms</w:t>
      </w:r>
      <w:r>
        <w:t xml:space="preserve"> on which the weaker party could have got the same or similar products or services from another business</w:t>
      </w:r>
    </w:p>
    <w:p w14:paraId="74EF40FE" w14:textId="49BDFFE2" w:rsidR="00965EA3" w:rsidRDefault="00DD7E7F" w:rsidP="00DD7E7F">
      <w:pPr>
        <w:pStyle w:val="Bullet"/>
      </w:pPr>
      <w:r>
        <w:t>whether the stronger party acted unreasonably in not informing the weaker party about key risks that the stronger party should have known the weaker party was not aware of</w:t>
      </w:r>
    </w:p>
    <w:p w14:paraId="09B18180" w14:textId="2D2D4CC7" w:rsidR="00DD7E7F" w:rsidRDefault="00965EA3" w:rsidP="00DD7E7F">
      <w:pPr>
        <w:pStyle w:val="Bullet"/>
      </w:pPr>
      <w:r>
        <w:t>w</w:t>
      </w:r>
      <w:r w:rsidR="00DD7E7F">
        <w:t>hether the parties acted in good faith.</w:t>
      </w:r>
      <w:r w:rsidR="009C7B7E" w:rsidRPr="7170A165">
        <w:rPr>
          <w:rStyle w:val="FootnoteReference"/>
          <w:vertAlign w:val="superscript"/>
        </w:rPr>
        <w:footnoteReference w:id="23"/>
      </w:r>
    </w:p>
    <w:p w14:paraId="79C1BC5A" w14:textId="5C5F1592" w:rsidR="00DD7E7F" w:rsidRDefault="00DD7E7F" w:rsidP="00DD7E7F">
      <w:r>
        <w:t>Section 22 of the ACL contains a list of matters or factors that a court may have regard to when determining whether conduct was unconscionable.</w:t>
      </w:r>
      <w:r w:rsidR="00311238" w:rsidRPr="00311238">
        <w:rPr>
          <w:rStyle w:val="FootnoteReference"/>
          <w:szCs w:val="22"/>
          <w:vertAlign w:val="superscript"/>
        </w:rPr>
        <w:footnoteReference w:id="24"/>
      </w:r>
      <w:r>
        <w:t xml:space="preserve"> Generally, one factor is not itself sufficient to meet the threshold.</w:t>
      </w:r>
    </w:p>
    <w:p w14:paraId="1863B305" w14:textId="77777777" w:rsidR="00DD7E7F" w:rsidRDefault="00DD7E7F" w:rsidP="00DD7E7F">
      <w:r>
        <w:t>Statutory unconscionable conduct is limited in its ability to address unfair practices because it is not the same as unfair conduct and it requires a high threshold of misconduct to be met. As a result, there are cases where courts have determined that conduct falls short of the high threshold, even though that conduct would be considered by many as unfair and was likely to result in significant consumer detriment.</w:t>
      </w:r>
    </w:p>
    <w:p w14:paraId="43D79711" w14:textId="17BA9C25" w:rsidR="00DD7E7F" w:rsidRDefault="00DD7E7F" w:rsidP="00DD7E7F">
      <w:r>
        <w:t>Equitable unconscionable conduct has a narrower focus than statutory unconscionable conduct. It</w:t>
      </w:r>
      <w:r w:rsidR="00CC1943">
        <w:t> </w:t>
      </w:r>
      <w:r>
        <w:t>prohibits a business from taking advantage of a consumer</w:t>
      </w:r>
      <w:r w:rsidR="000E31BB">
        <w:t>’</w:t>
      </w:r>
      <w:r>
        <w:t>s special disadvantage. A special disadvantage may be age, sickness, illiteracy, lack of education, a language barrier, or some other factor or combination of factors, which seriously affects a person</w:t>
      </w:r>
      <w:r w:rsidR="000E31BB">
        <w:t>’</w:t>
      </w:r>
      <w:r>
        <w:t>s ability to make a judgment as to their own best interests.</w:t>
      </w:r>
    </w:p>
    <w:p w14:paraId="40CB2F42" w14:textId="574480AB" w:rsidR="00EE6309" w:rsidRPr="00B76FEB" w:rsidRDefault="00DD7E7F" w:rsidP="00DD7E7F">
      <w:pPr>
        <w:rPr>
          <w:spacing w:val="-2"/>
        </w:rPr>
      </w:pPr>
      <w:r w:rsidRPr="00B76FEB" w:rsidDel="00FD3DFC">
        <w:rPr>
          <w:spacing w:val="-2"/>
        </w:rPr>
        <w:t xml:space="preserve">The following examples illustrate the way courts have applied the statutory unconscionable conduct law. </w:t>
      </w:r>
    </w:p>
    <w:tbl>
      <w:tblPr>
        <w:tblStyle w:val="TableGrid"/>
        <w:tblW w:w="5000" w:type="pct"/>
        <w:shd w:val="clear" w:color="auto" w:fill="F2F2F2" w:themeFill="background1" w:themeFillShade="F2"/>
        <w:tblCellMar>
          <w:top w:w="227" w:type="dxa"/>
          <w:left w:w="227" w:type="dxa"/>
          <w:bottom w:w="227" w:type="dxa"/>
          <w:right w:w="227" w:type="dxa"/>
        </w:tblCellMar>
        <w:tblLook w:val="0620" w:firstRow="1" w:lastRow="0" w:firstColumn="0" w:lastColumn="0" w:noHBand="1" w:noVBand="1"/>
      </w:tblPr>
      <w:tblGrid>
        <w:gridCol w:w="9072"/>
      </w:tblGrid>
      <w:tr w:rsidR="008C26D1" w14:paraId="4E9FAFED" w14:textId="77777777" w:rsidTr="00253157">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F2F2F2" w:themeFill="background1" w:themeFillShade="F2"/>
          </w:tcPr>
          <w:p w14:paraId="4A41C8EF" w14:textId="64C5488D" w:rsidR="008C26D1" w:rsidRPr="008C26D1" w:rsidRDefault="008C26D1" w:rsidP="008C26D1">
            <w:pPr>
              <w:pStyle w:val="BoxHeading"/>
            </w:pPr>
            <w:r w:rsidRPr="008C26D1">
              <w:lastRenderedPageBreak/>
              <w:t>Limitations of unconscionable conduct: Lack of transparency about changes</w:t>
            </w:r>
          </w:p>
          <w:p w14:paraId="3EA5BF10" w14:textId="6FDC3918" w:rsidR="008C26D1" w:rsidRPr="008C26D1" w:rsidRDefault="008C26D1" w:rsidP="008C26D1">
            <w:pPr>
              <w:pStyle w:val="BoxText"/>
              <w:rPr>
                <w:rStyle w:val="Strong"/>
              </w:rPr>
            </w:pPr>
            <w:r w:rsidRPr="008C26D1">
              <w:rPr>
                <w:rStyle w:val="Strong"/>
              </w:rPr>
              <w:t>ACCC v Medibank</w:t>
            </w:r>
          </w:p>
          <w:p w14:paraId="779F935D" w14:textId="77777777" w:rsidR="008C26D1" w:rsidRPr="00864E3F" w:rsidRDefault="008C26D1" w:rsidP="008C26D1">
            <w:pPr>
              <w:pStyle w:val="BoxText"/>
            </w:pPr>
            <w:r w:rsidRPr="00864E3F">
              <w:t xml:space="preserve">In June 2016, the ACCC instituted proceedings in the Federal Court against Medibank Private Limited (Medibank) alleging it contravened the </w:t>
            </w:r>
            <w:r>
              <w:t>ACL</w:t>
            </w:r>
            <w:r w:rsidRPr="00864E3F">
              <w:t xml:space="preserve"> by engaging in misleading conduct, making false or misleading representations and engaging in unconscionable conduct.</w:t>
            </w:r>
            <w:r w:rsidRPr="00864E3F">
              <w:rPr>
                <w:vertAlign w:val="superscript"/>
              </w:rPr>
              <w:endnoteReference w:id="5"/>
            </w:r>
          </w:p>
          <w:p w14:paraId="3FE54CB9" w14:textId="77777777" w:rsidR="008C26D1" w:rsidRPr="00864E3F" w:rsidRDefault="008C26D1" w:rsidP="008C26D1">
            <w:pPr>
              <w:pStyle w:val="BoxText"/>
            </w:pPr>
            <w:r w:rsidRPr="00864E3F">
              <w:t>The ACCC alleged that Medibank:</w:t>
            </w:r>
            <w:r w:rsidRPr="00864E3F">
              <w:rPr>
                <w:rStyle w:val="EndnoteReference"/>
                <w:sz w:val="22"/>
                <w:szCs w:val="22"/>
              </w:rPr>
              <w:endnoteReference w:id="6"/>
            </w:r>
          </w:p>
          <w:p w14:paraId="5ABD2B73" w14:textId="5DC0BFAF" w:rsidR="008C26D1" w:rsidRPr="00864E3F" w:rsidRDefault="008C26D1" w:rsidP="008C26D1">
            <w:pPr>
              <w:pStyle w:val="Boxbullet"/>
            </w:pPr>
            <w:r w:rsidRPr="00864E3F">
              <w:t>made representations that under the terms of its private health insurance policies, members would not incur any out</w:t>
            </w:r>
            <w:r w:rsidR="000E31BB">
              <w:noBreakHyphen/>
            </w:r>
            <w:r w:rsidRPr="00864E3F">
              <w:t>of</w:t>
            </w:r>
            <w:r w:rsidR="000E31BB">
              <w:noBreakHyphen/>
            </w:r>
            <w:r w:rsidRPr="00864E3F">
              <w:t xml:space="preserve">pocket expenses for </w:t>
            </w:r>
            <w:r w:rsidR="000E31BB">
              <w:t>‘</w:t>
            </w:r>
            <w:r w:rsidRPr="00864E3F">
              <w:t>in</w:t>
            </w:r>
            <w:r w:rsidR="000E31BB">
              <w:noBreakHyphen/>
            </w:r>
            <w:r w:rsidRPr="00864E3F">
              <w:t>hospital diagnostic services</w:t>
            </w:r>
            <w:r w:rsidR="000E31BB">
              <w:t>’</w:t>
            </w:r>
            <w:r w:rsidRPr="00864E3F">
              <w:t xml:space="preserve"> including in</w:t>
            </w:r>
            <w:r w:rsidR="000E31BB">
              <w:noBreakHyphen/>
            </w:r>
            <w:r w:rsidRPr="00864E3F">
              <w:t>hospital pathology and radiology services;</w:t>
            </w:r>
            <w:r w:rsidRPr="00864E3F">
              <w:rPr>
                <w:rStyle w:val="EndnoteReference"/>
                <w:sz w:val="22"/>
                <w:szCs w:val="22"/>
              </w:rPr>
              <w:endnoteReference w:id="7"/>
            </w:r>
            <w:r w:rsidRPr="00864E3F">
              <w:t xml:space="preserve"> and</w:t>
            </w:r>
          </w:p>
          <w:p w14:paraId="2638B73E" w14:textId="495DC295" w:rsidR="008C26D1" w:rsidRPr="00864E3F" w:rsidRDefault="008C26D1" w:rsidP="008C26D1">
            <w:pPr>
              <w:pStyle w:val="Boxbullet"/>
            </w:pPr>
            <w:r w:rsidRPr="00864E3F">
              <w:t xml:space="preserve">had told its members and potential members that it would tell them in writing if it proposed to make any </w:t>
            </w:r>
            <w:r w:rsidR="000E31BB">
              <w:t>‘</w:t>
            </w:r>
            <w:r w:rsidRPr="00864E3F">
              <w:t>detrimental changes</w:t>
            </w:r>
            <w:r w:rsidR="000E31BB">
              <w:t>’</w:t>
            </w:r>
            <w:r w:rsidRPr="00864E3F">
              <w:t xml:space="preserve"> to the benefits it offered, and that i</w:t>
            </w:r>
            <w:r>
              <w:t>t</w:t>
            </w:r>
            <w:r w:rsidRPr="00864E3F">
              <w:t xml:space="preserve"> failed to provide such notice when it no longer provided cover for out</w:t>
            </w:r>
            <w:r w:rsidR="000E31BB">
              <w:noBreakHyphen/>
            </w:r>
            <w:r w:rsidRPr="00864E3F">
              <w:t>of</w:t>
            </w:r>
            <w:r w:rsidR="000E31BB">
              <w:noBreakHyphen/>
            </w:r>
            <w:r w:rsidRPr="00864E3F">
              <w:t>pocket expenses in cases where diagnostic</w:t>
            </w:r>
            <w:r>
              <w:t xml:space="preserve"> service</w:t>
            </w:r>
            <w:r w:rsidRPr="00864E3F">
              <w:t xml:space="preserve"> providers charged more than the schedule fee for</w:t>
            </w:r>
            <w:r>
              <w:t xml:space="preserve"> their</w:t>
            </w:r>
            <w:r w:rsidRPr="00864E3F">
              <w:t xml:space="preserve"> in</w:t>
            </w:r>
            <w:r w:rsidR="000E31BB">
              <w:noBreakHyphen/>
            </w:r>
            <w:r w:rsidRPr="00864E3F">
              <w:t>hospital diagnostic service</w:t>
            </w:r>
            <w:r>
              <w:t>s</w:t>
            </w:r>
            <w:r w:rsidRPr="00864E3F">
              <w:t>.</w:t>
            </w:r>
          </w:p>
          <w:p w14:paraId="68DA7E8B" w14:textId="5917360D" w:rsidR="008C26D1" w:rsidRPr="00864E3F" w:rsidRDefault="008C26D1" w:rsidP="008C26D1">
            <w:pPr>
              <w:pStyle w:val="BoxText"/>
            </w:pPr>
            <w:r w:rsidRPr="00864E3F">
              <w:t xml:space="preserve">The ACCC alleged that Medibank did not provide members with any advance notice of the change </w:t>
            </w:r>
            <w:r>
              <w:t>in coverage for the out</w:t>
            </w:r>
            <w:r w:rsidR="000E31BB">
              <w:noBreakHyphen/>
            </w:r>
            <w:r>
              <w:t>of</w:t>
            </w:r>
            <w:r w:rsidR="000E31BB">
              <w:noBreakHyphen/>
            </w:r>
            <w:r>
              <w:t>pocket expenses,</w:t>
            </w:r>
            <w:r w:rsidRPr="00864E3F">
              <w:t xml:space="preserve"> despite previously representing that it would do so</w:t>
            </w:r>
            <w:r>
              <w:t xml:space="preserve">, while </w:t>
            </w:r>
            <w:r w:rsidRPr="00864E3F">
              <w:t>adopt</w:t>
            </w:r>
            <w:r>
              <w:t>ing</w:t>
            </w:r>
            <w:r w:rsidRPr="00864E3F">
              <w:t xml:space="preserve"> a strategy of keeping communications about this change contained and reactive. The ACCC allege</w:t>
            </w:r>
            <w:r>
              <w:t>d</w:t>
            </w:r>
            <w:r w:rsidRPr="00864E3F">
              <w:t xml:space="preserve"> that the conduct was unconscionable because:</w:t>
            </w:r>
            <w:r w:rsidRPr="00864E3F">
              <w:rPr>
                <w:vertAlign w:val="superscript"/>
              </w:rPr>
              <w:endnoteReference w:id="8"/>
            </w:r>
          </w:p>
          <w:p w14:paraId="21357D1B" w14:textId="4A8A71EC" w:rsidR="008C26D1" w:rsidRPr="00864E3F" w:rsidRDefault="008C26D1" w:rsidP="008C26D1">
            <w:pPr>
              <w:pStyle w:val="Boxbullet"/>
            </w:pPr>
            <w:r>
              <w:t xml:space="preserve">Medibank </w:t>
            </w:r>
            <w:r w:rsidRPr="00864E3F">
              <w:t>knowingly exploited what was alleged to be a lack of understanding by members of private health insurance</w:t>
            </w:r>
          </w:p>
          <w:p w14:paraId="1C0D29C9" w14:textId="5A9D2F15" w:rsidR="008C26D1" w:rsidRPr="00864E3F" w:rsidRDefault="008C26D1" w:rsidP="008C26D1">
            <w:pPr>
              <w:pStyle w:val="Boxbullet"/>
            </w:pPr>
            <w:r>
              <w:t xml:space="preserve">Medibank </w:t>
            </w:r>
            <w:r w:rsidRPr="00864E3F">
              <w:t>knew that its decision not to notify members would cause them harm</w:t>
            </w:r>
          </w:p>
          <w:p w14:paraId="4008C79B" w14:textId="77777777" w:rsidR="008C26D1" w:rsidRPr="00864E3F" w:rsidRDefault="008C26D1" w:rsidP="008C26D1">
            <w:pPr>
              <w:pStyle w:val="Boxbullet"/>
            </w:pPr>
            <w:r w:rsidRPr="00864E3F">
              <w:t>not notifying members was unethical because it breached industry norms to provide consumers with current information about their entitlement to benefits.</w:t>
            </w:r>
          </w:p>
          <w:p w14:paraId="2BDE5901" w14:textId="41FCF591" w:rsidR="008C26D1" w:rsidRPr="00864E3F" w:rsidRDefault="008C26D1" w:rsidP="008C26D1">
            <w:pPr>
              <w:pStyle w:val="BoxText"/>
            </w:pPr>
            <w:r w:rsidRPr="00864E3F">
              <w:t>In August 2017, the Federal Court dismissed proceedings brought by the ACCC against Medibank, where Justice O</w:t>
            </w:r>
            <w:r w:rsidR="000E31BB">
              <w:t>’</w:t>
            </w:r>
            <w:r w:rsidRPr="00864E3F">
              <w:t>Callaghan stated:</w:t>
            </w:r>
            <w:r w:rsidRPr="00864E3F">
              <w:rPr>
                <w:vertAlign w:val="superscript"/>
              </w:rPr>
              <w:endnoteReference w:id="9"/>
            </w:r>
          </w:p>
          <w:p w14:paraId="0C095116" w14:textId="37BCA0B4" w:rsidR="008C26D1" w:rsidRPr="00083977" w:rsidRDefault="008C26D1" w:rsidP="00083977">
            <w:pPr>
              <w:pStyle w:val="Quote"/>
              <w:rPr>
                <w:rStyle w:val="Emphasis"/>
                <w:i/>
                <w:iCs/>
              </w:rPr>
            </w:pPr>
            <w:r w:rsidRPr="00083977">
              <w:rPr>
                <w:rStyle w:val="Emphasis"/>
                <w:i/>
                <w:iCs/>
              </w:rPr>
              <w:t>Ultimately, that evidence, which I unhesitatingly accept, demonstrates that the decision not to communicate with members (about which the applicant complains) was a decision made in the context of the exercise by the relevant committee of its business judgment. Some may agree with it, some may disagree with it, but, in my view, there was nothing remotely unconscionable</w:t>
            </w:r>
            <w:r w:rsidR="00CC1943">
              <w:rPr>
                <w:rStyle w:val="Emphasis"/>
                <w:i/>
                <w:iCs/>
              </w:rPr>
              <w:t> </w:t>
            </w:r>
            <w:r w:rsidRPr="00083977">
              <w:rPr>
                <w:rStyle w:val="Emphasis"/>
                <w:i/>
                <w:iCs/>
              </w:rPr>
              <w:t>about it.</w:t>
            </w:r>
          </w:p>
          <w:p w14:paraId="5C7864AD" w14:textId="77777777" w:rsidR="008C26D1" w:rsidRPr="00864E3F" w:rsidRDefault="008C26D1" w:rsidP="008C26D1">
            <w:pPr>
              <w:pStyle w:val="BoxText"/>
            </w:pPr>
            <w:r w:rsidRPr="00864E3F">
              <w:t xml:space="preserve">In December 2018, the Full Federal Court dismissed an appeal by the </w:t>
            </w:r>
            <w:r>
              <w:t>ACCC</w:t>
            </w:r>
            <w:r w:rsidRPr="00864E3F">
              <w:t xml:space="preserve"> </w:t>
            </w:r>
            <w:r>
              <w:t xml:space="preserve">with </w:t>
            </w:r>
            <w:r w:rsidRPr="00864E3F">
              <w:t xml:space="preserve">Justice Beach </w:t>
            </w:r>
            <w:r>
              <w:t>stating</w:t>
            </w:r>
            <w:r w:rsidRPr="00864E3F">
              <w:t>:</w:t>
            </w:r>
            <w:r w:rsidRPr="00864E3F">
              <w:rPr>
                <w:vertAlign w:val="superscript"/>
              </w:rPr>
              <w:t xml:space="preserve"> </w:t>
            </w:r>
            <w:r w:rsidRPr="00864E3F">
              <w:rPr>
                <w:vertAlign w:val="superscript"/>
              </w:rPr>
              <w:endnoteReference w:id="10"/>
            </w:r>
          </w:p>
          <w:p w14:paraId="58C66864" w14:textId="493C64E1" w:rsidR="008C26D1" w:rsidRPr="00083977" w:rsidRDefault="008C26D1" w:rsidP="00083977">
            <w:pPr>
              <w:pStyle w:val="Quote"/>
            </w:pPr>
            <w:r w:rsidRPr="00083977">
              <w:rPr>
                <w:rStyle w:val="Emphasis"/>
                <w:i/>
                <w:iCs/>
              </w:rPr>
              <w:t>I accept that some members… may have been distressed by the unexpected costs. Certainly, Medibank acted harshly. And I am also prepared to conclude</w:t>
            </w:r>
            <w:r w:rsidR="00CC1943">
              <w:rPr>
                <w:rStyle w:val="Emphasis"/>
                <w:i/>
                <w:iCs/>
              </w:rPr>
              <w:t> </w:t>
            </w:r>
            <w:r w:rsidRPr="00083977">
              <w:rPr>
                <w:rStyle w:val="Emphasis"/>
                <w:i/>
                <w:iCs/>
              </w:rPr>
              <w:t>that it acted unfairly. But this is not enough to establish statutory</w:t>
            </w:r>
            <w:r w:rsidR="00CC1943">
              <w:rPr>
                <w:rStyle w:val="Emphasis"/>
                <w:i/>
                <w:iCs/>
              </w:rPr>
              <w:t> </w:t>
            </w:r>
            <w:r w:rsidRPr="00083977">
              <w:rPr>
                <w:rStyle w:val="Emphasis"/>
                <w:i/>
                <w:iCs/>
              </w:rPr>
              <w:t>unconscionability.</w:t>
            </w:r>
          </w:p>
        </w:tc>
      </w:tr>
    </w:tbl>
    <w:p w14:paraId="5F2CEAA4" w14:textId="77777777" w:rsidR="008C26D1" w:rsidRDefault="008C26D1" w:rsidP="00D64CEC">
      <w:pPr>
        <w:pStyle w:val="SingleParagraph"/>
      </w:pPr>
    </w:p>
    <w:tbl>
      <w:tblPr>
        <w:tblStyle w:val="TableGrid"/>
        <w:tblW w:w="5000" w:type="pct"/>
        <w:shd w:val="clear" w:color="auto" w:fill="F2F2F2" w:themeFill="background1" w:themeFillShade="F2"/>
        <w:tblCellMar>
          <w:top w:w="227" w:type="dxa"/>
          <w:left w:w="227" w:type="dxa"/>
          <w:bottom w:w="227" w:type="dxa"/>
          <w:right w:w="227" w:type="dxa"/>
        </w:tblCellMar>
        <w:tblLook w:val="0620" w:firstRow="1" w:lastRow="0" w:firstColumn="0" w:lastColumn="0" w:noHBand="1" w:noVBand="1"/>
      </w:tblPr>
      <w:tblGrid>
        <w:gridCol w:w="9072"/>
      </w:tblGrid>
      <w:tr w:rsidR="008C26D1" w14:paraId="63148368" w14:textId="77777777" w:rsidTr="00253157">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F2F2F2" w:themeFill="background1" w:themeFillShade="F2"/>
          </w:tcPr>
          <w:p w14:paraId="53C1E322" w14:textId="2D83C88B" w:rsidR="008C26D1" w:rsidRPr="008C26D1" w:rsidRDefault="008C26D1" w:rsidP="008C26D1">
            <w:pPr>
              <w:pStyle w:val="BoxHeading"/>
            </w:pPr>
            <w:r w:rsidRPr="008C26D1">
              <w:lastRenderedPageBreak/>
              <w:t>Limitations of unconscionable conduct: Consumer guarantees</w:t>
            </w:r>
          </w:p>
          <w:p w14:paraId="6E6B8EB1" w14:textId="77777777" w:rsidR="008C26D1" w:rsidRPr="008C26D1" w:rsidRDefault="008C26D1" w:rsidP="008C26D1">
            <w:pPr>
              <w:pStyle w:val="BoxText"/>
              <w:rPr>
                <w:rStyle w:val="Strong"/>
              </w:rPr>
            </w:pPr>
            <w:r w:rsidRPr="008C26D1">
              <w:rPr>
                <w:rStyle w:val="Strong"/>
              </w:rPr>
              <w:t>ACCC v Mazda</w:t>
            </w:r>
          </w:p>
          <w:p w14:paraId="2F4E196F" w14:textId="77777777" w:rsidR="008C26D1" w:rsidRPr="00F46AD0" w:rsidRDefault="008C26D1" w:rsidP="008C26D1">
            <w:pPr>
              <w:pStyle w:val="BoxText"/>
            </w:pPr>
            <w:r>
              <w:t xml:space="preserve">In October 2019, the ACCC </w:t>
            </w:r>
            <w:r w:rsidRPr="00F46AD0">
              <w:t xml:space="preserve">instituted proceedings in the Federal Court against Mazda Australia Pty Ltd (Mazda) alleging </w:t>
            </w:r>
            <w:r>
              <w:t xml:space="preserve">the company had </w:t>
            </w:r>
            <w:r w:rsidRPr="00F46AD0">
              <w:t xml:space="preserve">engaged in unconscionable conduct and made false or misleading representations in its dealings with </w:t>
            </w:r>
            <w:r>
              <w:t xml:space="preserve">some </w:t>
            </w:r>
            <w:r w:rsidRPr="00F46AD0">
              <w:t>consumers who bought new Mazda vehicles between 2013 and 2017.</w:t>
            </w:r>
            <w:r>
              <w:rPr>
                <w:rStyle w:val="EndnoteReference"/>
                <w:sz w:val="22"/>
                <w:szCs w:val="22"/>
              </w:rPr>
              <w:endnoteReference w:id="11"/>
            </w:r>
          </w:p>
          <w:p w14:paraId="623277FC" w14:textId="726DEE69" w:rsidR="008C26D1" w:rsidRPr="00F46AD0" w:rsidRDefault="008C26D1" w:rsidP="008C26D1">
            <w:pPr>
              <w:pStyle w:val="BoxText"/>
            </w:pPr>
            <w:r w:rsidRPr="00F46AD0">
              <w:t>The ACCC allege</w:t>
            </w:r>
            <w:r>
              <w:t>d</w:t>
            </w:r>
            <w:r w:rsidRPr="00F46AD0">
              <w:t xml:space="preserve"> that these consumers began experiencing faults with their vehicles within a year or </w:t>
            </w:r>
            <w:r w:rsidR="00112E43">
              <w:t xml:space="preserve">two </w:t>
            </w:r>
            <w:r w:rsidRPr="00F46AD0">
              <w:t>of purchase. The faults affected the ability of the consumers to use their vehicles</w:t>
            </w:r>
            <w:r>
              <w:t xml:space="preserve">, </w:t>
            </w:r>
            <w:r w:rsidRPr="00F46AD0">
              <w:t>and in some cases included the vehicles unexpectedly losing power and decelerating while they were being driven.</w:t>
            </w:r>
            <w:r>
              <w:t xml:space="preserve"> </w:t>
            </w:r>
            <w:r w:rsidRPr="00F46AD0">
              <w:t xml:space="preserve">The vehicles were taken to Mazda dealers for repeated repairs, including multiple engine replacements. One vehicle was off the road for </w:t>
            </w:r>
            <w:r w:rsidR="00112E43">
              <w:t>4</w:t>
            </w:r>
            <w:r w:rsidRPr="00F46AD0">
              <w:t xml:space="preserve"> months within a </w:t>
            </w:r>
            <w:r w:rsidR="00112E43">
              <w:t>6</w:t>
            </w:r>
            <w:r w:rsidRPr="00F46AD0">
              <w:t xml:space="preserve"> month period.</w:t>
            </w:r>
            <w:r>
              <w:t xml:space="preserve"> It was alleged that M</w:t>
            </w:r>
            <w:r w:rsidRPr="00F46AD0">
              <w:t>azda repeatedly refused to provide a refund or a replacement at no cost to the consumers and pressured them to accept lesser offers which were made by Mazda only after multiple failures of the vehicles and repeated attempted repairs</w:t>
            </w:r>
            <w:r>
              <w:t xml:space="preserve">. It was also alleged that </w:t>
            </w:r>
            <w:r w:rsidRPr="00F46AD0">
              <w:t>Mazda offered to refund only a portion of the car</w:t>
            </w:r>
            <w:r w:rsidR="000E31BB">
              <w:t>’</w:t>
            </w:r>
            <w:r w:rsidRPr="00F46AD0">
              <w:t>s purchase price, or offered to provide a replacement car if the consumer made a significant payment.</w:t>
            </w:r>
            <w:r>
              <w:rPr>
                <w:rStyle w:val="EndnoteReference"/>
                <w:sz w:val="22"/>
                <w:szCs w:val="22"/>
              </w:rPr>
              <w:endnoteReference w:id="12"/>
            </w:r>
          </w:p>
          <w:p w14:paraId="4531F562" w14:textId="606AABF7" w:rsidR="008C26D1" w:rsidRPr="00155C3A" w:rsidRDefault="008C26D1" w:rsidP="008C26D1">
            <w:pPr>
              <w:pStyle w:val="BoxText"/>
            </w:pPr>
            <w:r>
              <w:t>I</w:t>
            </w:r>
            <w:r w:rsidRPr="00C448C1">
              <w:t xml:space="preserve">n November 2021, </w:t>
            </w:r>
            <w:r>
              <w:t xml:space="preserve">the Federal Court </w:t>
            </w:r>
            <w:r w:rsidRPr="00C448C1">
              <w:t>found that while Mazda</w:t>
            </w:r>
            <w:r w:rsidR="000E31BB">
              <w:t>’</w:t>
            </w:r>
            <w:r w:rsidRPr="00C448C1">
              <w:t xml:space="preserve">s conduct could constitute </w:t>
            </w:r>
            <w:r w:rsidR="000E31BB">
              <w:t>‘</w:t>
            </w:r>
            <w:r w:rsidRPr="00C448C1">
              <w:t>appalling customer service</w:t>
            </w:r>
            <w:r w:rsidR="000E31BB">
              <w:t>’</w:t>
            </w:r>
            <w:r>
              <w:rPr>
                <w:rStyle w:val="EndnoteReference"/>
                <w:sz w:val="22"/>
                <w:szCs w:val="22"/>
              </w:rPr>
              <w:endnoteReference w:id="13"/>
            </w:r>
            <w:r w:rsidRPr="00C448C1">
              <w:t xml:space="preserve"> and a </w:t>
            </w:r>
            <w:r w:rsidR="000E31BB">
              <w:t>‘</w:t>
            </w:r>
            <w:r w:rsidRPr="00C448C1">
              <w:t>failure to comply with Mazda</w:t>
            </w:r>
            <w:r w:rsidR="000E31BB">
              <w:t>’</w:t>
            </w:r>
            <w:r w:rsidRPr="00C448C1">
              <w:t>s own procedures</w:t>
            </w:r>
            <w:r w:rsidR="000E31BB">
              <w:t>’</w:t>
            </w:r>
            <w:r>
              <w:t>,</w:t>
            </w:r>
            <w:r>
              <w:rPr>
                <w:rStyle w:val="EndnoteReference"/>
                <w:sz w:val="22"/>
                <w:szCs w:val="22"/>
              </w:rPr>
              <w:endnoteReference w:id="14"/>
            </w:r>
            <w:r>
              <w:t xml:space="preserve"> </w:t>
            </w:r>
            <w:r w:rsidRPr="00C448C1">
              <w:t>Mazda</w:t>
            </w:r>
            <w:r w:rsidR="000E31BB">
              <w:t>’</w:t>
            </w:r>
            <w:r w:rsidRPr="00C448C1">
              <w:t xml:space="preserve">s conduct was not unconscionable as its conduct was not </w:t>
            </w:r>
            <w:r w:rsidR="000E31BB">
              <w:t>‘</w:t>
            </w:r>
            <w:r w:rsidRPr="00C448C1">
              <w:t>sufficiently divergent from the community standards of acceptable business practices</w:t>
            </w:r>
            <w:r w:rsidR="000E31BB">
              <w:t>’</w:t>
            </w:r>
            <w:r w:rsidRPr="00C448C1">
              <w:t>.</w:t>
            </w:r>
            <w:r>
              <w:rPr>
                <w:rStyle w:val="EndnoteReference"/>
                <w:sz w:val="22"/>
                <w:szCs w:val="22"/>
              </w:rPr>
              <w:endnoteReference w:id="15"/>
            </w:r>
            <w:r>
              <w:t xml:space="preserve"> </w:t>
            </w:r>
          </w:p>
          <w:p w14:paraId="289F8D97" w14:textId="6C5ADB37" w:rsidR="008C26D1" w:rsidRDefault="008C26D1" w:rsidP="008C26D1">
            <w:pPr>
              <w:pStyle w:val="BoxText"/>
            </w:pPr>
            <w:r>
              <w:t xml:space="preserve">In March 2023, the </w:t>
            </w:r>
            <w:r w:rsidRPr="00AB636E">
              <w:t xml:space="preserve">Full Federal Court dismissed </w:t>
            </w:r>
            <w:r>
              <w:t xml:space="preserve">the </w:t>
            </w:r>
            <w:r w:rsidRPr="00AB636E">
              <w:t>ACCC</w:t>
            </w:r>
            <w:r w:rsidR="000E31BB">
              <w:t>’</w:t>
            </w:r>
            <w:r>
              <w:t xml:space="preserve">s </w:t>
            </w:r>
            <w:r w:rsidRPr="00AB636E">
              <w:t xml:space="preserve">appeal against </w:t>
            </w:r>
            <w:r>
              <w:t xml:space="preserve">the </w:t>
            </w:r>
            <w:r w:rsidRPr="00AB636E">
              <w:t>Federal Court judgment</w:t>
            </w:r>
            <w:r>
              <w:rPr>
                <w:rStyle w:val="EndnoteReference"/>
                <w:sz w:val="22"/>
                <w:szCs w:val="22"/>
              </w:rPr>
              <w:endnoteReference w:id="16"/>
            </w:r>
            <w:r w:rsidRPr="00AB636E">
              <w:t xml:space="preserve"> that Mazda did not engage in unconscionable conduct</w:t>
            </w:r>
            <w:r>
              <w:rPr>
                <w:rStyle w:val="EndnoteReference"/>
                <w:sz w:val="22"/>
                <w:szCs w:val="22"/>
              </w:rPr>
              <w:endnoteReference w:id="17"/>
            </w:r>
            <w:r>
              <w:t xml:space="preserve"> and determined the alleged conduct did not amount to unconscionable conduct because:</w:t>
            </w:r>
            <w:r>
              <w:rPr>
                <w:rStyle w:val="EndnoteReference"/>
                <w:sz w:val="22"/>
                <w:szCs w:val="22"/>
              </w:rPr>
              <w:endnoteReference w:id="18"/>
            </w:r>
          </w:p>
          <w:p w14:paraId="0C079D4B" w14:textId="6FB5D9CF" w:rsidR="008C26D1" w:rsidRPr="00083977" w:rsidRDefault="008C26D1" w:rsidP="00CC1943">
            <w:pPr>
              <w:pStyle w:val="Quote"/>
              <w:spacing w:after="120"/>
              <w:rPr>
                <w:rStyle w:val="Emphasis"/>
                <w:i/>
                <w:iCs/>
              </w:rPr>
            </w:pPr>
            <w:r w:rsidRPr="00083977">
              <w:rPr>
                <w:rStyle w:val="Emphasis"/>
                <w:i/>
                <w:iCs/>
              </w:rPr>
              <w:t>…the conduct of Mazda relied upon by the ACCC did not involve a sufficient departure from the norms of acceptable commercial behaviour as to be against conscience or to offend conscience for the reasons that we explain</w:t>
            </w:r>
            <w:r w:rsidR="00CC1943">
              <w:rPr>
                <w:rStyle w:val="Emphasis"/>
                <w:i/>
                <w:iCs/>
              </w:rPr>
              <w:t> </w:t>
            </w:r>
            <w:r w:rsidRPr="00083977">
              <w:rPr>
                <w:rStyle w:val="Emphasis"/>
                <w:i/>
                <w:iCs/>
              </w:rPr>
              <w:t xml:space="preserve">below. </w:t>
            </w:r>
          </w:p>
          <w:p w14:paraId="50338224" w14:textId="1B2A0C02" w:rsidR="008C26D1" w:rsidRPr="00083977" w:rsidRDefault="008C26D1" w:rsidP="00CC1943">
            <w:pPr>
              <w:pStyle w:val="Quote"/>
              <w:spacing w:before="0"/>
            </w:pPr>
            <w:r w:rsidRPr="00083977">
              <w:rPr>
                <w:rStyle w:val="Emphasis"/>
                <w:i/>
                <w:iCs/>
              </w:rPr>
              <w:t>In reaching that conclusion, we have necessarily had to consider the conduct of Mazda against the values that have been said to inform the standard of conscience and matters that have been stated to be part of its essential conception. In doing so, we recognise that this is not a search for easy aphorisms or alternative formulations of the language of s 21 of the ACL against which to judge the conduct of Mazda and perform the necessary evaluative judgment.</w:t>
            </w:r>
          </w:p>
        </w:tc>
      </w:tr>
    </w:tbl>
    <w:p w14:paraId="25020EF0" w14:textId="77777777" w:rsidR="008C26D1" w:rsidRDefault="008C26D1" w:rsidP="00D64CEC">
      <w:pPr>
        <w:pStyle w:val="SingleParagraph"/>
      </w:pPr>
    </w:p>
    <w:tbl>
      <w:tblPr>
        <w:tblStyle w:val="TableGrid"/>
        <w:tblW w:w="5000" w:type="pct"/>
        <w:shd w:val="clear" w:color="auto" w:fill="F2F2F2" w:themeFill="background1" w:themeFillShade="F2"/>
        <w:tblCellMar>
          <w:top w:w="227" w:type="dxa"/>
          <w:left w:w="227" w:type="dxa"/>
          <w:bottom w:w="227" w:type="dxa"/>
          <w:right w:w="227" w:type="dxa"/>
        </w:tblCellMar>
        <w:tblLook w:val="0620" w:firstRow="1" w:lastRow="0" w:firstColumn="0" w:lastColumn="0" w:noHBand="1" w:noVBand="1"/>
      </w:tblPr>
      <w:tblGrid>
        <w:gridCol w:w="9072"/>
      </w:tblGrid>
      <w:tr w:rsidR="008C26D1" w14:paraId="0F732055" w14:textId="77777777" w:rsidTr="00253157">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F2F2F2" w:themeFill="background1" w:themeFillShade="F2"/>
          </w:tcPr>
          <w:p w14:paraId="1B0CF481" w14:textId="2F1D7487" w:rsidR="008C26D1" w:rsidRPr="008C26D1" w:rsidRDefault="008C26D1" w:rsidP="008C26D1">
            <w:pPr>
              <w:pStyle w:val="BoxHeading"/>
            </w:pPr>
            <w:r w:rsidRPr="008C26D1">
              <w:lastRenderedPageBreak/>
              <w:t>Limitations of unconscionable conduct: Targeting of people experiencing situational vulnerability</w:t>
            </w:r>
          </w:p>
          <w:p w14:paraId="2D55E2BC" w14:textId="1B7E0C58" w:rsidR="008C26D1" w:rsidRPr="008C26D1" w:rsidRDefault="008C26D1" w:rsidP="008C26D1">
            <w:pPr>
              <w:pStyle w:val="BoxText"/>
              <w:rPr>
                <w:rStyle w:val="Strong"/>
              </w:rPr>
            </w:pPr>
            <w:r w:rsidRPr="008C26D1">
              <w:rPr>
                <w:rStyle w:val="Strong"/>
              </w:rPr>
              <w:t>Pitt v Commissioner for Consumer Affairs</w:t>
            </w:r>
          </w:p>
          <w:p w14:paraId="52E80CE1" w14:textId="74EE954C" w:rsidR="008C26D1" w:rsidRPr="006F6289" w:rsidRDefault="008C26D1" w:rsidP="008C26D1">
            <w:pPr>
              <w:pStyle w:val="BoxText"/>
            </w:pPr>
            <w:r w:rsidRPr="006F6289">
              <w:t xml:space="preserve">The Commissioner for Consumer Affairs in South Australia brought proceedings against Mr Zane Pitt, a real estate agent, alleging Mr Pitt had engaged in statutory unconscionable conduct contrary to section 21 of the </w:t>
            </w:r>
            <w:r>
              <w:t>ACL</w:t>
            </w:r>
            <w:r w:rsidRPr="006F6289">
              <w:t xml:space="preserve">. </w:t>
            </w:r>
            <w:r>
              <w:t xml:space="preserve">Mr </w:t>
            </w:r>
            <w:r w:rsidRPr="006F6289">
              <w:t>Pitt</w:t>
            </w:r>
            <w:r>
              <w:t xml:space="preserve"> </w:t>
            </w:r>
            <w:r w:rsidRPr="006F6289">
              <w:t xml:space="preserve">undertook a business advertised as </w:t>
            </w:r>
            <w:r w:rsidR="000E31BB">
              <w:t>“</w:t>
            </w:r>
            <w:r w:rsidRPr="006F6289">
              <w:t>We Buy Houses</w:t>
            </w:r>
            <w:r w:rsidR="000E31BB">
              <w:t>”</w:t>
            </w:r>
            <w:r w:rsidRPr="006F6289">
              <w:t xml:space="preserve"> where he sought to buy properties from people who were struggling to sell by entering into an option agreement to enable </w:t>
            </w:r>
            <w:r>
              <w:t xml:space="preserve">Mr </w:t>
            </w:r>
            <w:r w:rsidRPr="006F6289">
              <w:t>Pitt to purchase the property at a fixed price sometime in the future.</w:t>
            </w:r>
            <w:r>
              <w:rPr>
                <w:rStyle w:val="EndnoteReference"/>
                <w:sz w:val="22"/>
                <w:szCs w:val="22"/>
              </w:rPr>
              <w:endnoteReference w:id="19"/>
            </w:r>
          </w:p>
          <w:p w14:paraId="2B42F1A0" w14:textId="02B3BE8C" w:rsidR="008C26D1" w:rsidRPr="006F6289" w:rsidRDefault="008C26D1" w:rsidP="007E607B">
            <w:pPr>
              <w:pStyle w:val="BoxText"/>
            </w:pPr>
            <w:r>
              <w:t xml:space="preserve">Mr </w:t>
            </w:r>
            <w:r w:rsidRPr="006F6289">
              <w:t xml:space="preserve">Pitt entered into an Option Agreement with Mr Hartwig, a retired pensioner with limited education and experience in commercial or property matters, to purchase his home at any time over a </w:t>
            </w:r>
            <w:r w:rsidR="00112E43">
              <w:t>4</w:t>
            </w:r>
            <w:r w:rsidR="000E31BB">
              <w:noBreakHyphen/>
            </w:r>
            <w:r w:rsidRPr="006F6289">
              <w:t>year period for $200,000.</w:t>
            </w:r>
            <w:r>
              <w:rPr>
                <w:rStyle w:val="EndnoteReference"/>
                <w:sz w:val="22"/>
                <w:szCs w:val="22"/>
              </w:rPr>
              <w:endnoteReference w:id="20"/>
            </w:r>
            <w:r w:rsidRPr="006F6289">
              <w:t xml:space="preserve"> Mr Hartwig </w:t>
            </w:r>
            <w:r w:rsidRPr="00C74726">
              <w:t>was in financial difficulty, having spent his savings and exceeded his credit account limit</w:t>
            </w:r>
            <w:r>
              <w:t>,</w:t>
            </w:r>
            <w:r w:rsidRPr="00C74726">
              <w:t xml:space="preserve"> and </w:t>
            </w:r>
            <w:r>
              <w:t xml:space="preserve">was </w:t>
            </w:r>
            <w:r w:rsidRPr="00C74726">
              <w:t xml:space="preserve">on a hardship program that permitted him to pay his </w:t>
            </w:r>
            <w:r w:rsidRPr="007E607B">
              <w:t>mortgage</w:t>
            </w:r>
            <w:r w:rsidRPr="00C74726">
              <w:t xml:space="preserve"> at a reduced rate.</w:t>
            </w:r>
            <w:r>
              <w:rPr>
                <w:rStyle w:val="EndnoteReference"/>
                <w:sz w:val="22"/>
                <w:szCs w:val="22"/>
              </w:rPr>
              <w:endnoteReference w:id="21"/>
            </w:r>
          </w:p>
          <w:p w14:paraId="423C5174" w14:textId="440BECE8" w:rsidR="008C26D1" w:rsidRDefault="008C26D1" w:rsidP="008C26D1">
            <w:pPr>
              <w:pStyle w:val="BoxText"/>
            </w:pPr>
            <w:r w:rsidRPr="002759F8">
              <w:t xml:space="preserve">After </w:t>
            </w:r>
            <w:r>
              <w:t xml:space="preserve">the obtaining of </w:t>
            </w:r>
            <w:r w:rsidRPr="00E21344">
              <w:t xml:space="preserve">a building report which identified defects in </w:t>
            </w:r>
            <w:r w:rsidRPr="002759F8">
              <w:t>the property,</w:t>
            </w:r>
            <w:r w:rsidRPr="006F6289">
              <w:t xml:space="preserve"> Mr Hartwig </w:t>
            </w:r>
            <w:r>
              <w:t xml:space="preserve">agreed with Mr Pitt </w:t>
            </w:r>
            <w:r w:rsidRPr="006F6289">
              <w:t>to lower the purchase price to $175,000</w:t>
            </w:r>
            <w:r>
              <w:t xml:space="preserve">. </w:t>
            </w:r>
            <w:r w:rsidRPr="00E21344">
              <w:t>Around this time,</w:t>
            </w:r>
            <w:r>
              <w:t xml:space="preserve"> </w:t>
            </w:r>
            <w:r w:rsidRPr="0037440B">
              <w:t xml:space="preserve">Mr Hartwig informed Mr Pitt that he wanted to sell as soon as possible </w:t>
            </w:r>
            <w:r w:rsidR="006B08AC" w:rsidRPr="0037440B">
              <w:t>to</w:t>
            </w:r>
            <w:r w:rsidRPr="0037440B">
              <w:t xml:space="preserve"> use the proceeds to buy into a retirement village.</w:t>
            </w:r>
            <w:r>
              <w:rPr>
                <w:rStyle w:val="EndnoteReference"/>
                <w:sz w:val="22"/>
                <w:szCs w:val="22"/>
              </w:rPr>
              <w:endnoteReference w:id="22"/>
            </w:r>
          </w:p>
          <w:p w14:paraId="6B2C6A70" w14:textId="0B67AF38" w:rsidR="008C26D1" w:rsidRDefault="00B64F63" w:rsidP="008C26D1">
            <w:pPr>
              <w:pStyle w:val="BoxText"/>
            </w:pPr>
            <w:r>
              <w:t>Mr Pitt</w:t>
            </w:r>
            <w:r w:rsidR="008C26D1" w:rsidRPr="0025462F">
              <w:t xml:space="preserve"> and Mr Hartwig executed a contract for the sale of the </w:t>
            </w:r>
            <w:r w:rsidR="008C26D1">
              <w:t>p</w:t>
            </w:r>
            <w:r w:rsidR="008C26D1" w:rsidRPr="0025462F">
              <w:t>roperty</w:t>
            </w:r>
            <w:r w:rsidR="008C26D1">
              <w:t xml:space="preserve"> </w:t>
            </w:r>
            <w:r w:rsidR="008C26D1" w:rsidRPr="0025462F">
              <w:t>for a sale price of $175,000.</w:t>
            </w:r>
            <w:r w:rsidR="008C26D1">
              <w:rPr>
                <w:rStyle w:val="EndnoteReference"/>
                <w:sz w:val="22"/>
                <w:szCs w:val="22"/>
              </w:rPr>
              <w:endnoteReference w:id="23"/>
            </w:r>
            <w:r w:rsidR="008C26D1">
              <w:t xml:space="preserve"> </w:t>
            </w:r>
            <w:r w:rsidR="008C26D1" w:rsidRPr="0015400C">
              <w:t xml:space="preserve">Mr Pitt and </w:t>
            </w:r>
            <w:r w:rsidR="008C26D1">
              <w:t>his daughter</w:t>
            </w:r>
            <w:r w:rsidR="008C26D1" w:rsidRPr="0015400C">
              <w:t xml:space="preserve"> </w:t>
            </w:r>
            <w:r w:rsidR="00D57CA0">
              <w:t xml:space="preserve">then </w:t>
            </w:r>
            <w:r w:rsidR="008C26D1" w:rsidRPr="0015400C">
              <w:t>executed a contract for the on</w:t>
            </w:r>
            <w:r w:rsidR="000E31BB">
              <w:noBreakHyphen/>
            </w:r>
            <w:r w:rsidR="008C26D1" w:rsidRPr="0015400C">
              <w:t xml:space="preserve">sale of the </w:t>
            </w:r>
            <w:r w:rsidR="008C26D1">
              <w:t>p</w:t>
            </w:r>
            <w:r w:rsidR="008C26D1" w:rsidRPr="0015400C">
              <w:t>roperty from Mr Pitt to Ms Pitt</w:t>
            </w:r>
            <w:r w:rsidR="008C26D1">
              <w:t>.</w:t>
            </w:r>
            <w:r w:rsidR="008C26D1">
              <w:rPr>
                <w:rStyle w:val="EndnoteReference"/>
                <w:sz w:val="22"/>
                <w:szCs w:val="22"/>
              </w:rPr>
              <w:endnoteReference w:id="24"/>
            </w:r>
            <w:r w:rsidR="002C6F02">
              <w:t xml:space="preserve"> </w:t>
            </w:r>
            <w:r w:rsidR="008C26D1">
              <w:t xml:space="preserve">Ms Pitt subsequently obtained approval to demolish the property and construct </w:t>
            </w:r>
            <w:r w:rsidR="00112E43">
              <w:t>2</w:t>
            </w:r>
            <w:r w:rsidR="008C26D1">
              <w:t xml:space="preserve"> new dwellings, which were</w:t>
            </w:r>
            <w:r w:rsidR="00522CE7">
              <w:t xml:space="preserve"> </w:t>
            </w:r>
            <w:r w:rsidR="00747C64">
              <w:t>later</w:t>
            </w:r>
            <w:r w:rsidR="008C26D1">
              <w:t xml:space="preserve"> sold for a </w:t>
            </w:r>
            <w:r w:rsidR="008C26D1" w:rsidRPr="006F6289">
              <w:t>total of $765,000.</w:t>
            </w:r>
            <w:r w:rsidR="008C26D1">
              <w:rPr>
                <w:rStyle w:val="EndnoteReference"/>
                <w:sz w:val="22"/>
                <w:szCs w:val="22"/>
              </w:rPr>
              <w:endnoteReference w:id="25"/>
            </w:r>
          </w:p>
          <w:p w14:paraId="5B0CA718" w14:textId="737EABF1" w:rsidR="008C26D1" w:rsidRDefault="008C26D1" w:rsidP="008C26D1">
            <w:pPr>
              <w:pStyle w:val="BoxText"/>
            </w:pPr>
            <w:r w:rsidRPr="006F6289">
              <w:t>The South Australia</w:t>
            </w:r>
            <w:r>
              <w:t>n</w:t>
            </w:r>
            <w:r w:rsidRPr="006F6289">
              <w:t xml:space="preserve"> Court of Appeal accepted that at the time of entry into the contract for sale, there was a </w:t>
            </w:r>
            <w:r w:rsidR="000E31BB">
              <w:t>‘</w:t>
            </w:r>
            <w:r w:rsidRPr="006F6289">
              <w:t>marked disparity</w:t>
            </w:r>
            <w:r w:rsidR="000E31BB">
              <w:t>’</w:t>
            </w:r>
            <w:r w:rsidRPr="006F6289">
              <w:t xml:space="preserve"> between Mr Hartwig and Mr Pitt in terms of their relevant knowledge and experience</w:t>
            </w:r>
            <w:r>
              <w:t>;</w:t>
            </w:r>
            <w:r w:rsidRPr="006F6289">
              <w:t xml:space="preserve"> Mr Hartwig was </w:t>
            </w:r>
            <w:r w:rsidR="000E31BB">
              <w:t>‘</w:t>
            </w:r>
            <w:r w:rsidRPr="006F6289">
              <w:t>in a position of vulnerability and disadvantage</w:t>
            </w:r>
            <w:r w:rsidR="000E31BB">
              <w:t>’</w:t>
            </w:r>
            <w:r w:rsidRPr="006F6289">
              <w:t xml:space="preserve"> where he had </w:t>
            </w:r>
            <w:r w:rsidR="000E31BB">
              <w:t>‘</w:t>
            </w:r>
            <w:r w:rsidRPr="006F6289">
              <w:t>limited options available to him</w:t>
            </w:r>
            <w:r w:rsidR="000E31BB">
              <w:t>’</w:t>
            </w:r>
            <w:r w:rsidRPr="006F6289">
              <w:t>.</w:t>
            </w:r>
            <w:r>
              <w:rPr>
                <w:rStyle w:val="EndnoteReference"/>
                <w:sz w:val="22"/>
                <w:szCs w:val="22"/>
              </w:rPr>
              <w:endnoteReference w:id="26"/>
            </w:r>
            <w:r>
              <w:t xml:space="preserve"> N</w:t>
            </w:r>
            <w:r w:rsidRPr="006F6289">
              <w:t>evertheless, the Court of Appeal overturned the single Judge</w:t>
            </w:r>
            <w:r w:rsidR="000E31BB">
              <w:t>’</w:t>
            </w:r>
            <w:r w:rsidRPr="006F6289">
              <w:t xml:space="preserve">s finding that Mr Hartwig was in a position of </w:t>
            </w:r>
            <w:r w:rsidR="000E31BB">
              <w:t>‘</w:t>
            </w:r>
            <w:r w:rsidRPr="006F6289">
              <w:t>special disadvantage</w:t>
            </w:r>
            <w:r w:rsidR="000E31BB">
              <w:t>’</w:t>
            </w:r>
            <w:r w:rsidRPr="006F6289">
              <w:t xml:space="preserve"> as at the entry into the Addendum Agreement</w:t>
            </w:r>
            <w:r>
              <w:t xml:space="preserve">, where </w:t>
            </w:r>
            <w:r w:rsidRPr="008B227E">
              <w:t xml:space="preserve">his vulnerability or disadvantage was such as to have seriously compromised or affected </w:t>
            </w:r>
            <w:r>
              <w:t>his</w:t>
            </w:r>
            <w:r w:rsidRPr="008B227E">
              <w:t xml:space="preserve"> ability to understand and safeguard his own interests</w:t>
            </w:r>
            <w:r w:rsidRPr="006F6289">
              <w:t>.</w:t>
            </w:r>
            <w:r>
              <w:rPr>
                <w:rStyle w:val="EndnoteReference"/>
                <w:sz w:val="22"/>
                <w:szCs w:val="22"/>
              </w:rPr>
              <w:endnoteReference w:id="27"/>
            </w:r>
            <w:r w:rsidRPr="006F6289">
              <w:t xml:space="preserve"> The Court of Appeal held that it had not been established that </w:t>
            </w:r>
            <w:r>
              <w:t>Mr</w:t>
            </w:r>
            <w:r w:rsidRPr="006F6289">
              <w:t xml:space="preserve"> Pitt</w:t>
            </w:r>
            <w:r w:rsidR="000E31BB">
              <w:t>’</w:t>
            </w:r>
            <w:r w:rsidRPr="006F6289">
              <w:t>s conduct was so far outside societal norms of acceptable commercial behaviour as to warrant condemnation as conduct that was offensive to conscience</w:t>
            </w:r>
            <w:r>
              <w:t>, and that he had not acted unconscionably</w:t>
            </w:r>
            <w:r w:rsidRPr="006F6289">
              <w:t>.</w:t>
            </w:r>
            <w:r>
              <w:rPr>
                <w:rStyle w:val="EndnoteReference"/>
                <w:sz w:val="22"/>
                <w:szCs w:val="22"/>
              </w:rPr>
              <w:endnoteReference w:id="28"/>
            </w:r>
          </w:p>
        </w:tc>
      </w:tr>
    </w:tbl>
    <w:p w14:paraId="6273779D" w14:textId="77777777" w:rsidR="00DD7E7F" w:rsidRDefault="00DD7E7F" w:rsidP="00E3593B">
      <w:pPr>
        <w:pStyle w:val="Heading3"/>
      </w:pPr>
      <w:bookmarkStart w:id="21" w:name="_Toc144208271"/>
      <w:r>
        <w:t>Unfair contract terms</w:t>
      </w:r>
      <w:bookmarkEnd w:id="21"/>
      <w:r>
        <w:t xml:space="preserve"> </w:t>
      </w:r>
    </w:p>
    <w:p w14:paraId="02C0A3F8" w14:textId="5EC891EC" w:rsidR="00DD7E7F" w:rsidRDefault="00DD7E7F" w:rsidP="00DD7E7F">
      <w:r>
        <w:t>This protection provides courts with the ability to declare contract terms in standard form consumer and small business contracts unfair and impose significant penalties. In Part 2</w:t>
      </w:r>
      <w:r w:rsidR="003A7024">
        <w:softHyphen/>
      </w:r>
      <w:r>
        <w:t xml:space="preserve">3 of the ACL, a term of a contract is unfair if it: </w:t>
      </w:r>
    </w:p>
    <w:p w14:paraId="35D4AD76" w14:textId="0A67D374" w:rsidR="00960FCE" w:rsidRDefault="00DD7E7F" w:rsidP="00DD7E7F">
      <w:pPr>
        <w:pStyle w:val="Bullet"/>
      </w:pPr>
      <w:r>
        <w:t>causes a significant imbalance in the parties</w:t>
      </w:r>
      <w:r w:rsidR="000E31BB">
        <w:t>’</w:t>
      </w:r>
      <w:r>
        <w:t xml:space="preserve"> rights and obligations</w:t>
      </w:r>
    </w:p>
    <w:p w14:paraId="3E1DF458" w14:textId="6EB65C3C" w:rsidR="00960FCE" w:rsidRDefault="00DD7E7F" w:rsidP="00DD7E7F">
      <w:pPr>
        <w:pStyle w:val="Bullet"/>
      </w:pPr>
      <w:r>
        <w:t>is not reasonably necessary to protect the legitimate interests of the supplier</w:t>
      </w:r>
    </w:p>
    <w:p w14:paraId="3B8933E1" w14:textId="27E8E8C9" w:rsidR="00DD7E7F" w:rsidRDefault="00DD7E7F" w:rsidP="00DD7E7F">
      <w:pPr>
        <w:pStyle w:val="Bullet"/>
      </w:pPr>
      <w:r>
        <w:t>would cause significant financial or non</w:t>
      </w:r>
      <w:r w:rsidR="000E31BB">
        <w:noBreakHyphen/>
      </w:r>
      <w:r>
        <w:t>financial detriment to a party.</w:t>
      </w:r>
    </w:p>
    <w:p w14:paraId="199804B9" w14:textId="2A877611" w:rsidR="00DD7E7F" w:rsidRDefault="00DD7E7F" w:rsidP="00DD7E7F">
      <w:r>
        <w:lastRenderedPageBreak/>
        <w:t>These provisions consider the fairness of terms in standard form contracts. However, they do not address unfair conduct that occurs prior to entering into contracts, or in the parties</w:t>
      </w:r>
      <w:r w:rsidR="000E31BB">
        <w:t>’</w:t>
      </w:r>
      <w:r>
        <w:t xml:space="preserve"> dealings while the contract is in place, including when a business applies an otherwise fair contract term in an unfair manner. As most of the unfair practices identified in this paper are about business conduct rather than specific contract terms, the existing unfair contract term protection provisions are unlikely to address such practices as they only apply in the context of standard form contracts.</w:t>
      </w:r>
    </w:p>
    <w:p w14:paraId="0FA35C74" w14:textId="77777777" w:rsidR="00CC1943" w:rsidRDefault="00CC1943" w:rsidP="00CC1943">
      <w:pPr>
        <w:pStyle w:val="SingleParagraph"/>
      </w:pPr>
    </w:p>
    <w:tbl>
      <w:tblPr>
        <w:tblStyle w:val="TableGrid"/>
        <w:tblW w:w="5000" w:type="pct"/>
        <w:shd w:val="clear" w:color="auto" w:fill="F2F2F2" w:themeFill="background1" w:themeFillShade="F2"/>
        <w:tblCellMar>
          <w:top w:w="227" w:type="dxa"/>
          <w:left w:w="227" w:type="dxa"/>
          <w:bottom w:w="227" w:type="dxa"/>
          <w:right w:w="227" w:type="dxa"/>
        </w:tblCellMar>
        <w:tblLook w:val="0620" w:firstRow="1" w:lastRow="0" w:firstColumn="0" w:lastColumn="0" w:noHBand="1" w:noVBand="1"/>
      </w:tblPr>
      <w:tblGrid>
        <w:gridCol w:w="9072"/>
      </w:tblGrid>
      <w:tr w:rsidR="008C26D1" w14:paraId="55B224E2" w14:textId="77777777" w:rsidTr="00253157">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F2F2F2" w:themeFill="background1" w:themeFillShade="F2"/>
          </w:tcPr>
          <w:p w14:paraId="4ECB73CE" w14:textId="3EFF752D" w:rsidR="008C26D1" w:rsidRPr="008C26D1" w:rsidRDefault="008C26D1" w:rsidP="008C26D1">
            <w:pPr>
              <w:pStyle w:val="BoxHeading"/>
            </w:pPr>
            <w:r w:rsidRPr="008C26D1">
              <w:t>Limitation of Unfair Contract Terms: Conduct beyond small business contract</w:t>
            </w:r>
            <w:r w:rsidR="00CC1943">
              <w:t> </w:t>
            </w:r>
            <w:r w:rsidRPr="008C26D1">
              <w:t>terms</w:t>
            </w:r>
          </w:p>
          <w:p w14:paraId="5A2CE400" w14:textId="4CD53949" w:rsidR="008C26D1" w:rsidRPr="00267571" w:rsidRDefault="008C26D1" w:rsidP="008C26D1">
            <w:pPr>
              <w:pStyle w:val="BoxText"/>
            </w:pPr>
            <w:r>
              <w:t>From a small business perspective, an unfair application or interpretation of an otherwise fair contract term may result in unfair conduct. For example, a</w:t>
            </w:r>
            <w:r w:rsidRPr="00267571">
              <w:t xml:space="preserve"> contract between a large and small business </w:t>
            </w:r>
            <w:r>
              <w:t xml:space="preserve">may </w:t>
            </w:r>
            <w:r w:rsidRPr="00267571">
              <w:t xml:space="preserve">require the small business to indemnify the large business if losses result from conduct or circumstances within the control of the small business. The large businesses insists that certain conduct is </w:t>
            </w:r>
            <w:r w:rsidR="000E31BB">
              <w:t>‘</w:t>
            </w:r>
            <w:r w:rsidRPr="00267571">
              <w:t>within the control</w:t>
            </w:r>
            <w:r w:rsidR="000E31BB">
              <w:t>’</w:t>
            </w:r>
            <w:r w:rsidRPr="00267571">
              <w:t xml:space="preserve"> of a small business, and therefore captured by the term, even when the circumstances and conduct make that an unreasonable interpretation or application of the contract. </w:t>
            </w:r>
            <w:r w:rsidRPr="002D01AE">
              <w:t>In these circumstances, the small business</w:t>
            </w:r>
            <w:r w:rsidR="000E31BB">
              <w:t>’</w:t>
            </w:r>
            <w:r w:rsidRPr="002D01AE">
              <w:t>s options are to acquiesce to the larger business</w:t>
            </w:r>
            <w:r w:rsidR="000E31BB">
              <w:t>’</w:t>
            </w:r>
            <w:r w:rsidRPr="002D01AE">
              <w:t>s demands, commence costly legal proceedings or lose a key supplier or</w:t>
            </w:r>
            <w:r w:rsidR="00CC1943">
              <w:t> </w:t>
            </w:r>
            <w:r w:rsidRPr="002D01AE">
              <w:t>acquirer.</w:t>
            </w:r>
          </w:p>
          <w:p w14:paraId="6E267DB9" w14:textId="27443EC0" w:rsidR="008C26D1" w:rsidRDefault="008C26D1" w:rsidP="008C26D1">
            <w:pPr>
              <w:pStyle w:val="BoxText"/>
            </w:pPr>
            <w:r w:rsidRPr="4A135992">
              <w:t xml:space="preserve">Another example is </w:t>
            </w:r>
            <w:r>
              <w:t>that</w:t>
            </w:r>
            <w:r w:rsidRPr="4A135992">
              <w:t xml:space="preserve"> a contract between a large and small business may allow the large business to unilaterally impose a price increase if the conduct is a </w:t>
            </w:r>
            <w:r w:rsidR="000E31BB">
              <w:t>‘</w:t>
            </w:r>
            <w:r w:rsidRPr="4A135992">
              <w:t>carry</w:t>
            </w:r>
            <w:r w:rsidR="000E31BB">
              <w:noBreakHyphen/>
            </w:r>
            <w:r w:rsidRPr="4A135992">
              <w:t>through</w:t>
            </w:r>
            <w:r w:rsidR="000E31BB">
              <w:t>’</w:t>
            </w:r>
            <w:r w:rsidRPr="4A135992">
              <w:t xml:space="preserve"> price increase beyond the larger business</w:t>
            </w:r>
            <w:r w:rsidR="000E31BB">
              <w:t>’</w:t>
            </w:r>
            <w:r w:rsidRPr="4A135992">
              <w:t>s control. The ACCC</w:t>
            </w:r>
            <w:r>
              <w:t xml:space="preserve"> reports it</w:t>
            </w:r>
            <w:r w:rsidRPr="4A135992">
              <w:t xml:space="preserve"> has seen instances where the larger business invokes this clause even when the larger business could have influenced or minimised such costs and </w:t>
            </w:r>
            <w:r>
              <w:t xml:space="preserve">was </w:t>
            </w:r>
            <w:r w:rsidRPr="4A135992">
              <w:t>therefore</w:t>
            </w:r>
            <w:r>
              <w:t xml:space="preserve"> arguably</w:t>
            </w:r>
            <w:r w:rsidRPr="4A135992">
              <w:t xml:space="preserve"> not</w:t>
            </w:r>
            <w:r>
              <w:t xml:space="preserve"> permitted </w:t>
            </w:r>
            <w:r w:rsidRPr="4A135992">
              <w:t>to pass them on to the smaller business</w:t>
            </w:r>
            <w:r>
              <w:t xml:space="preserve"> under the relevant contract term</w:t>
            </w:r>
            <w:r w:rsidRPr="4A135992">
              <w:t>.</w:t>
            </w:r>
          </w:p>
        </w:tc>
      </w:tr>
    </w:tbl>
    <w:p w14:paraId="1764FABF" w14:textId="4DF93FA2" w:rsidR="00DD7E7F" w:rsidRPr="00CF6BF1" w:rsidRDefault="008961B2" w:rsidP="00871A1E">
      <w:pPr>
        <w:pStyle w:val="Heading2"/>
      </w:pPr>
      <w:bookmarkStart w:id="22" w:name="_Toc144208272"/>
      <w:r>
        <w:t>Potential limitations of s</w:t>
      </w:r>
      <w:r w:rsidR="00DD7E7F" w:rsidRPr="00CF6BF1">
        <w:t xml:space="preserve">pecific </w:t>
      </w:r>
      <w:r w:rsidR="00DD7E7F" w:rsidRPr="005C747B">
        <w:t>protections</w:t>
      </w:r>
      <w:bookmarkEnd w:id="22"/>
    </w:p>
    <w:p w14:paraId="17F423F7" w14:textId="1CD57EF2" w:rsidR="00DD7E7F" w:rsidRDefault="00DD7E7F" w:rsidP="00DD7E7F">
      <w:r>
        <w:t>Some specific trading practices are unlawful under the ACL. These protections target certain harmful business practices that distort consumers</w:t>
      </w:r>
      <w:r w:rsidR="000E31BB">
        <w:t>’</w:t>
      </w:r>
      <w:r>
        <w:t xml:space="preserve"> economic behaviour through information asymmetries (where one party has more or better information than the other) or through more overt practices such as coercion or undue harassment.</w:t>
      </w:r>
    </w:p>
    <w:p w14:paraId="7282D513" w14:textId="187C3A1C" w:rsidR="00510450" w:rsidRDefault="00DD7E7F" w:rsidP="00DD7E7F">
      <w:r>
        <w:t>Examples of existing ACL specific protections include false or misleading representations about, for example, the price of goods, availability of repair facilities, or the existence of warranties. They also include protections against bait advertising, accepting payment without intending to supply goods or services, certain practices in the unsolicited supply of goods or services, participating in or persuading someone to participate in a pyramid scheme, coercion, undue harassment or physical force in connection with the supply or possible supply of goods or services, or the payment for them. These</w:t>
      </w:r>
      <w:r w:rsidR="00487A76">
        <w:t> </w:t>
      </w:r>
      <w:r>
        <w:t>provisions are narrowly drafted, and are not likely to capture new or emerging potentially unfair conduct that stakeholders have identified.</w:t>
      </w:r>
    </w:p>
    <w:p w14:paraId="3D199798" w14:textId="77777777" w:rsidR="009210A7" w:rsidRDefault="009210A7" w:rsidP="00BE6223">
      <w:pPr>
        <w:pStyle w:val="Heading2"/>
      </w:pPr>
      <w:bookmarkStart w:id="23" w:name="_Toc144208273"/>
      <w:r>
        <w:lastRenderedPageBreak/>
        <w:t>Key design considerations</w:t>
      </w:r>
      <w:bookmarkEnd w:id="23"/>
      <w:r>
        <w:t xml:space="preserve"> </w:t>
      </w:r>
    </w:p>
    <w:p w14:paraId="501AAA51" w14:textId="77777777" w:rsidR="00F4246F" w:rsidRPr="005C747B" w:rsidRDefault="00F4246F" w:rsidP="004B0BD2">
      <w:pPr>
        <w:pStyle w:val="Heading3"/>
      </w:pPr>
      <w:bookmarkStart w:id="24" w:name="_Toc144208274"/>
      <w:r w:rsidRPr="00782F8B">
        <w:t>Definition of unfair</w:t>
      </w:r>
      <w:bookmarkEnd w:id="24"/>
    </w:p>
    <w:p w14:paraId="203A9758" w14:textId="231467F9" w:rsidR="00271039" w:rsidRDefault="00271039" w:rsidP="00F4246F">
      <w:r>
        <w:t xml:space="preserve">Unfairness is an inherently subjective concept, thus highlighting the need for a calibrated policy response. A reform </w:t>
      </w:r>
      <w:r w:rsidR="00810313">
        <w:t>which is poorly framed or ill</w:t>
      </w:r>
      <w:r w:rsidR="000E31BB">
        <w:noBreakHyphen/>
      </w:r>
      <w:r w:rsidR="00810313">
        <w:t xml:space="preserve">defined could create uncertainty, stifle innovation and competition, and be difficult to enforce. On the other hand, an excessively narrow approach could be ineffective, and might not capture the full range of unfair and harmful practices. </w:t>
      </w:r>
    </w:p>
    <w:p w14:paraId="2A04D465" w14:textId="272DB9B8" w:rsidR="00F4246F" w:rsidRDefault="00F4246F" w:rsidP="00F4246F">
      <w:r>
        <w:t>The ACL and consumer law from overseas jurisdictions provide some precedent and insight into the potential definition of unfair in the Australian context. These precedents may provide a basis for developing a definition of unfair under the options below. Stakeholder views are sought on what could be an appropriate definition of unfair in the context of an Australian unfair trading practices prohibition.</w:t>
      </w:r>
    </w:p>
    <w:p w14:paraId="165500E8" w14:textId="5F8F7975" w:rsidR="00F4246F" w:rsidRDefault="00F4246F" w:rsidP="00F4246F">
      <w:r>
        <w:t>The unfair contract terms provisions under the ACL prohibit terms in consumer and small business standard form contracts for consumers and small businesses which meet a high</w:t>
      </w:r>
      <w:r w:rsidR="000E31BB">
        <w:noBreakHyphen/>
      </w:r>
      <w:r>
        <w:t>level statutory test. A</w:t>
      </w:r>
      <w:r w:rsidR="00CC1943">
        <w:t> </w:t>
      </w:r>
      <w:r>
        <w:t>possible unfair trading practices prohibition could draw on relevant parts of this test. For example, a</w:t>
      </w:r>
      <w:r w:rsidR="00CC1943">
        <w:t> </w:t>
      </w:r>
      <w:r>
        <w:t>practice could be considered unfair if it:</w:t>
      </w:r>
    </w:p>
    <w:p w14:paraId="5610926E" w14:textId="77777777" w:rsidR="00F4246F" w:rsidRPr="003C43BB" w:rsidRDefault="00F4246F" w:rsidP="00F4246F">
      <w:pPr>
        <w:pStyle w:val="Bullet"/>
        <w:spacing w:after="0"/>
      </w:pPr>
      <w:r w:rsidRPr="003C43BB">
        <w:t>is not reasonably necessary to protect the legitimate interests of the party who would be advantaged by the conduct; and</w:t>
      </w:r>
    </w:p>
    <w:p w14:paraId="54CE711C" w14:textId="77777777" w:rsidR="00F4246F" w:rsidRDefault="00F4246F" w:rsidP="00F4246F">
      <w:pPr>
        <w:pStyle w:val="Bullet"/>
      </w:pPr>
      <w:r w:rsidRPr="00E325E4">
        <w:t>would cause</w:t>
      </w:r>
      <w:r>
        <w:t xml:space="preserve"> detriment (whether financial or otherwise) to a party if it were to continue.</w:t>
      </w:r>
    </w:p>
    <w:p w14:paraId="0ED60F46" w14:textId="14E88DE5" w:rsidR="00F4246F" w:rsidRDefault="00F4246F" w:rsidP="00F4246F">
      <w:r>
        <w:t>Prohibitions in other OECD countries feature varying definitions of unfairness, as outlined at Appendix</w:t>
      </w:r>
      <w:r w:rsidR="00CC1943">
        <w:t> </w:t>
      </w:r>
      <w:r>
        <w:t>A. These definitions could also be drawn upon to inform a definition of unfair in the Australian context.</w:t>
      </w:r>
    </w:p>
    <w:p w14:paraId="4514AA93" w14:textId="77777777" w:rsidR="00F4246F" w:rsidRDefault="00F4246F" w:rsidP="00F4246F">
      <w:r>
        <w:t xml:space="preserve">In the United States, the </w:t>
      </w:r>
      <w:r w:rsidRPr="00AB43D2">
        <w:rPr>
          <w:rStyle w:val="Emphasis"/>
        </w:rPr>
        <w:t>Federal Trade Commission Act</w:t>
      </w:r>
      <w:r>
        <w:t xml:space="preserve"> (US) defines an act or practice as unfair when it causes or is likely to cause substantial injury to consumers, cannot be reasonably avoided by consumers, and is not outweighed by countervailing benefits to consumers or to competition. </w:t>
      </w:r>
    </w:p>
    <w:p w14:paraId="44E0A171" w14:textId="466320D7" w:rsidR="00F4246F" w:rsidRDefault="00F4246F" w:rsidP="00F4246F">
      <w:r>
        <w:t xml:space="preserve">In the European Union, the </w:t>
      </w:r>
      <w:r w:rsidRPr="00AB43D2">
        <w:rPr>
          <w:rStyle w:val="Emphasis"/>
        </w:rPr>
        <w:t>Unfair Commercial Practices Directive</w:t>
      </w:r>
      <w:r>
        <w:t xml:space="preserve"> (UCPD) defines a commercial practice as unfair if it is contrary to the requirements of professional diligence, and materially distorts or is likely to materially distort the economic behaviour with regard to the product of the average consumer whom it reaches or to whom it is addressed, or of the average member of the group when a</w:t>
      </w:r>
      <w:r w:rsidR="00CC1943">
        <w:t> </w:t>
      </w:r>
      <w:r>
        <w:t xml:space="preserve">commercial practice is directed to a particular group of consumers. </w:t>
      </w:r>
    </w:p>
    <w:p w14:paraId="789E564C" w14:textId="7B43629B" w:rsidR="00F4246F" w:rsidRDefault="00F4246F" w:rsidP="00F4246F">
      <w:r>
        <w:t xml:space="preserve">In the United Kingdom, the </w:t>
      </w:r>
      <w:r w:rsidRPr="00AB43D2">
        <w:rPr>
          <w:rStyle w:val="Emphasis"/>
        </w:rPr>
        <w:t>Consumer Protection from Unfair Trading Regulations 2008</w:t>
      </w:r>
      <w:r>
        <w:t xml:space="preserve"> (UK) adopts a definition of unfairness in line with the EU</w:t>
      </w:r>
      <w:r w:rsidR="000E31BB">
        <w:t>’</w:t>
      </w:r>
      <w:r>
        <w:t xml:space="preserve">s directive. A commercial practice is also taken to be unfair if it is a </w:t>
      </w:r>
      <w:r w:rsidR="000E31BB">
        <w:t>‘</w:t>
      </w:r>
      <w:r>
        <w:t>misleading action</w:t>
      </w:r>
      <w:r w:rsidR="000E31BB">
        <w:t>’</w:t>
      </w:r>
      <w:r>
        <w:t xml:space="preserve">, a </w:t>
      </w:r>
      <w:r w:rsidR="000E31BB">
        <w:t>‘</w:t>
      </w:r>
      <w:r>
        <w:t>misleading omission</w:t>
      </w:r>
      <w:r w:rsidR="000E31BB">
        <w:t>’</w:t>
      </w:r>
      <w:r>
        <w:t xml:space="preserve">, or is </w:t>
      </w:r>
      <w:r w:rsidR="000E31BB">
        <w:t>‘</w:t>
      </w:r>
      <w:r>
        <w:t>aggressive</w:t>
      </w:r>
      <w:r w:rsidR="000E31BB">
        <w:t>’</w:t>
      </w:r>
      <w:r>
        <w:t>.</w:t>
      </w:r>
    </w:p>
    <w:p w14:paraId="6D61912D" w14:textId="33DB4EEF" w:rsidR="00F4246F" w:rsidRDefault="00F4246F" w:rsidP="00F4246F">
      <w:r>
        <w:t xml:space="preserve">In Singapore, the </w:t>
      </w:r>
      <w:r w:rsidRPr="00AB43D2">
        <w:rPr>
          <w:rStyle w:val="Emphasis"/>
        </w:rPr>
        <w:t>Consumer Protection (Fair Trading) Act 2013</w:t>
      </w:r>
      <w:r>
        <w:t xml:space="preserve"> (SG) considers an unfair practice to be where a supplier in a consumer transaction: (1) deceives or misleads; (2) makes a false claim; (3) takes advantage of a consumer if the supplier knows or ought reasonably to know the consumer is not in a position to protect their own interests or reasonably able to understand the transaction or any related matter; or (4) engages in certain specific practices, including taking advantage of a consumer by including harsh, oppressive or excessively one</w:t>
      </w:r>
      <w:r w:rsidR="000E31BB">
        <w:noBreakHyphen/>
      </w:r>
      <w:r>
        <w:t xml:space="preserve">sided conditions so as to be unconscionable, or exerting undue pressure/influence to enter the transaction. </w:t>
      </w:r>
    </w:p>
    <w:p w14:paraId="530B5705" w14:textId="54763A82" w:rsidR="00F4246F" w:rsidRDefault="00F4246F" w:rsidP="00F4246F">
      <w:r>
        <w:t>These approaches vary widely in design, scope and potential effect. In the United States of America (US), the reference to the likelihood of substantial injury to consumers contrasts with the EU</w:t>
      </w:r>
      <w:r w:rsidR="000E31BB">
        <w:t>’</w:t>
      </w:r>
      <w:r>
        <w:t xml:space="preserve">s focus on distortion of behaviour. While the latter standard is far broader, it could also give rise to uncertainty (over the demarcation between legitimate persuasion of customers and prohibited </w:t>
      </w:r>
      <w:r>
        <w:lastRenderedPageBreak/>
        <w:t>distortion of their behaviour) and be more difficult to establish (as it relies on a counterfactual). Singapore</w:t>
      </w:r>
      <w:r w:rsidR="000E31BB">
        <w:t>’</w:t>
      </w:r>
      <w:r>
        <w:t>s approach invokes the idea of taking advantage of consumers, which has associations with unconscionability in our and other countries</w:t>
      </w:r>
      <w:r w:rsidR="000E31BB">
        <w:t>’</w:t>
      </w:r>
      <w:r>
        <w:t xml:space="preserve"> laws. And only the US</w:t>
      </w:r>
      <w:r w:rsidR="000E31BB">
        <w:t>’</w:t>
      </w:r>
      <w:r>
        <w:t xml:space="preserve">s law acknowledges that unfairness, in the way defined by it, may be outweighed by broader benefits to consumers and competition. </w:t>
      </w:r>
    </w:p>
    <w:p w14:paraId="313C034C" w14:textId="65EDA0C5" w:rsidR="00510450" w:rsidRDefault="00510450" w:rsidP="004B0BD2">
      <w:pPr>
        <w:pStyle w:val="Heading3"/>
      </w:pPr>
      <w:bookmarkStart w:id="25" w:name="_Toc144208275"/>
      <w:r>
        <w:t>Process to amend the Australian Consumer Law</w:t>
      </w:r>
      <w:bookmarkEnd w:id="25"/>
    </w:p>
    <w:p w14:paraId="66574D8E" w14:textId="77777777" w:rsidR="00510450" w:rsidRDefault="00510450" w:rsidP="00510450">
      <w:r>
        <w:t xml:space="preserve">The ACL is contained in Schedule 2 of the </w:t>
      </w:r>
      <w:r w:rsidRPr="00AB43D2">
        <w:rPr>
          <w:rStyle w:val="Emphasis"/>
        </w:rPr>
        <w:t>Competition and Consumer Act 2010</w:t>
      </w:r>
      <w:r>
        <w:t xml:space="preserve"> (</w:t>
      </w:r>
      <w:proofErr w:type="spellStart"/>
      <w:r>
        <w:t>Cth</w:t>
      </w:r>
      <w:proofErr w:type="spellEnd"/>
      <w:r>
        <w:t>) (CCA)</w:t>
      </w:r>
      <w:r w:rsidRPr="007A3C89">
        <w:rPr>
          <w:rStyle w:val="FootnoteReference"/>
          <w:szCs w:val="22"/>
          <w:vertAlign w:val="superscript"/>
        </w:rPr>
        <w:footnoteReference w:id="25"/>
      </w:r>
      <w:r>
        <w:t xml:space="preserve"> and aims to protect Australian consumers and encourage fair trade and competition. The ACL is a national law administered and enforced jointly by Commonwealth, state and territory consumer protection agencies,</w:t>
      </w:r>
      <w:r w:rsidRPr="00E90F77">
        <w:rPr>
          <w:rStyle w:val="FootnoteReference"/>
          <w:szCs w:val="22"/>
          <w:vertAlign w:val="superscript"/>
        </w:rPr>
        <w:footnoteReference w:id="26"/>
      </w:r>
      <w:r>
        <w:t xml:space="preserve"> and the Australian Competition and Consumer Commission (ACCC).</w:t>
      </w:r>
    </w:p>
    <w:p w14:paraId="3E471D59" w14:textId="7F1783B1" w:rsidR="00510450" w:rsidRDefault="00510450" w:rsidP="00510450">
      <w:r>
        <w:t>As a law administered jointly by jurisdictions, certain processes must be followed to amend the ACL as set out in the Intergovernmental Agreement.</w:t>
      </w:r>
      <w:r w:rsidRPr="00544572">
        <w:rPr>
          <w:rStyle w:val="FootnoteReference"/>
          <w:szCs w:val="22"/>
          <w:vertAlign w:val="superscript"/>
        </w:rPr>
        <w:footnoteReference w:id="27"/>
      </w:r>
      <w:r>
        <w:t xml:space="preserve"> The ACL can only be amended with the agreement of the Commonwealth and </w:t>
      </w:r>
      <w:r w:rsidR="00112E43">
        <w:t>4</w:t>
      </w:r>
      <w:r>
        <w:t xml:space="preserve"> other states or territories (including at least </w:t>
      </w:r>
      <w:r w:rsidR="00112E43">
        <w:t>3</w:t>
      </w:r>
      <w:r>
        <w:t xml:space="preserve"> states) following a period of formal consultation. If carried, a Bill to amend the ACL is prepared and publicly consulted on prior to being introduced into the Commonwealth Parliament.</w:t>
      </w:r>
    </w:p>
    <w:p w14:paraId="0C148583" w14:textId="0EE7ED2F" w:rsidR="00CA1FC2" w:rsidRDefault="00CA1FC2" w:rsidP="00DD7E7F">
      <w:r>
        <w:br w:type="page"/>
      </w:r>
    </w:p>
    <w:p w14:paraId="2151D97C" w14:textId="6D860CF3" w:rsidR="00DD7E7F" w:rsidRPr="007E3FFF" w:rsidRDefault="00DD7E7F" w:rsidP="007E3FFF">
      <w:pPr>
        <w:pStyle w:val="Heading1"/>
        <w:spacing w:after="480"/>
      </w:pPr>
      <w:bookmarkStart w:id="26" w:name="_Toc144208276"/>
      <w:r w:rsidRPr="00CF6BF1">
        <w:lastRenderedPageBreak/>
        <w:t xml:space="preserve">Policy </w:t>
      </w:r>
      <w:r w:rsidR="002344B4">
        <w:t>o</w:t>
      </w:r>
      <w:r w:rsidRPr="007E3FFF">
        <w:t>ptions</w:t>
      </w:r>
      <w:bookmarkEnd w:id="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E9F0" w:themeFill="accent1" w:themeFillTint="1A"/>
        <w:tblCellMar>
          <w:left w:w="113" w:type="dxa"/>
          <w:right w:w="113" w:type="dxa"/>
        </w:tblCellMar>
        <w:tblLook w:val="04A0" w:firstRow="1" w:lastRow="0" w:firstColumn="1" w:lastColumn="0" w:noHBand="0" w:noVBand="1"/>
      </w:tblPr>
      <w:tblGrid>
        <w:gridCol w:w="1129"/>
        <w:gridCol w:w="7933"/>
      </w:tblGrid>
      <w:tr w:rsidR="00CC1943" w:rsidRPr="00CC1943" w14:paraId="6C830C0D" w14:textId="77777777" w:rsidTr="005D2F11">
        <w:trPr>
          <w:tblHeader/>
        </w:trPr>
        <w:tc>
          <w:tcPr>
            <w:tcW w:w="9062" w:type="dxa"/>
            <w:gridSpan w:val="2"/>
            <w:tcBorders>
              <w:bottom w:val="nil"/>
            </w:tcBorders>
            <w:shd w:val="clear" w:color="auto" w:fill="2C384A" w:themeFill="accent1"/>
            <w:tcMar>
              <w:top w:w="0" w:type="dxa"/>
              <w:left w:w="108" w:type="dxa"/>
              <w:bottom w:w="0" w:type="dxa"/>
              <w:right w:w="108" w:type="dxa"/>
            </w:tcMar>
            <w:hideMark/>
          </w:tcPr>
          <w:p w14:paraId="1B537A2F" w14:textId="553D77C7" w:rsidR="00B00F7E" w:rsidRPr="00CC1943" w:rsidRDefault="00B00F7E" w:rsidP="00CC1943">
            <w:pPr>
              <w:pStyle w:val="TableColumnHeadingLeft"/>
              <w:rPr>
                <w:rFonts w:eastAsia="Calibri"/>
                <w:color w:val="auto"/>
              </w:rPr>
            </w:pPr>
            <w:r w:rsidRPr="00CC1943">
              <w:rPr>
                <w:rFonts w:eastAsia="Calibri"/>
                <w:color w:val="auto"/>
              </w:rPr>
              <w:t>S</w:t>
            </w:r>
            <w:r w:rsidR="00AF10FB" w:rsidRPr="00CC1943">
              <w:rPr>
                <w:rFonts w:eastAsia="Calibri"/>
                <w:color w:val="auto"/>
              </w:rPr>
              <w:t>ummary</w:t>
            </w:r>
          </w:p>
        </w:tc>
      </w:tr>
      <w:tr w:rsidR="00CC1943" w:rsidRPr="00CC1943" w14:paraId="0DA6D34B" w14:textId="77777777" w:rsidTr="005D2F11">
        <w:trPr>
          <w:trHeight w:val="406"/>
          <w:tblHeader/>
        </w:trPr>
        <w:tc>
          <w:tcPr>
            <w:tcW w:w="9062" w:type="dxa"/>
            <w:gridSpan w:val="2"/>
            <w:tcBorders>
              <w:top w:val="nil"/>
              <w:bottom w:val="single" w:sz="4" w:space="0" w:color="auto"/>
            </w:tcBorders>
            <w:shd w:val="clear" w:color="auto" w:fill="2C384A" w:themeFill="accent1"/>
            <w:tcMar>
              <w:top w:w="0" w:type="dxa"/>
              <w:left w:w="108" w:type="dxa"/>
              <w:bottom w:w="0" w:type="dxa"/>
              <w:right w:w="108" w:type="dxa"/>
            </w:tcMar>
          </w:tcPr>
          <w:p w14:paraId="7A724AA7" w14:textId="77777777" w:rsidR="00B00F7E" w:rsidRPr="00CC1943" w:rsidRDefault="00B00F7E" w:rsidP="00CC1943">
            <w:pPr>
              <w:pStyle w:val="TableTextLeft"/>
              <w:rPr>
                <w:color w:val="auto"/>
              </w:rPr>
            </w:pPr>
            <w:r w:rsidRPr="00CC1943">
              <w:rPr>
                <w:color w:val="auto"/>
              </w:rPr>
              <w:t xml:space="preserve">To address the problem identified above, this paper discusses the following policy options: </w:t>
            </w:r>
          </w:p>
        </w:tc>
      </w:tr>
      <w:tr w:rsidR="00B00F7E" w:rsidRPr="00864E3F" w14:paraId="1C972F74" w14:textId="77777777" w:rsidTr="00B76FEB">
        <w:trPr>
          <w:trHeight w:val="70"/>
        </w:trPr>
        <w:tc>
          <w:tcPr>
            <w:tcW w:w="1129" w:type="dxa"/>
            <w:tcBorders>
              <w:left w:val="nil"/>
              <w:bottom w:val="single" w:sz="4" w:space="0" w:color="EEEEEE" w:themeColor="background2"/>
              <w:right w:val="nil"/>
            </w:tcBorders>
            <w:shd w:val="clear" w:color="auto" w:fill="auto"/>
            <w:tcMar>
              <w:top w:w="0" w:type="dxa"/>
              <w:left w:w="113" w:type="dxa"/>
              <w:bottom w:w="0" w:type="dxa"/>
              <w:right w:w="113" w:type="dxa"/>
            </w:tcMar>
          </w:tcPr>
          <w:p w14:paraId="5404AA01" w14:textId="77777777" w:rsidR="00B00F7E" w:rsidRPr="00864E3F" w:rsidRDefault="00B00F7E" w:rsidP="00CA1FC2">
            <w:pPr>
              <w:pStyle w:val="TableColumnHeadingLeft"/>
              <w:rPr>
                <w:rFonts w:cstheme="minorHAnsi"/>
              </w:rPr>
            </w:pPr>
            <w:r w:rsidRPr="00864E3F">
              <w:t>Option 1</w:t>
            </w:r>
          </w:p>
        </w:tc>
        <w:tc>
          <w:tcPr>
            <w:tcW w:w="7933" w:type="dxa"/>
            <w:tcBorders>
              <w:left w:val="nil"/>
              <w:bottom w:val="single" w:sz="4" w:space="0" w:color="EEEEEE" w:themeColor="background2"/>
              <w:right w:val="nil"/>
            </w:tcBorders>
            <w:shd w:val="clear" w:color="auto" w:fill="auto"/>
            <w:tcMar>
              <w:left w:w="113" w:type="dxa"/>
              <w:right w:w="113" w:type="dxa"/>
            </w:tcMar>
          </w:tcPr>
          <w:p w14:paraId="51FAC653" w14:textId="77777777" w:rsidR="00B00F7E" w:rsidRPr="00864E3F" w:rsidRDefault="00B00F7E" w:rsidP="00CA1FC2">
            <w:pPr>
              <w:pStyle w:val="TableTextLeft"/>
              <w:rPr>
                <w:rFonts w:cstheme="minorHAnsi"/>
              </w:rPr>
            </w:pPr>
            <w:r w:rsidRPr="00864E3F">
              <w:t>Status quo (no change)</w:t>
            </w:r>
          </w:p>
        </w:tc>
      </w:tr>
      <w:tr w:rsidR="00B00F7E" w:rsidRPr="00864E3F" w14:paraId="1F3E0C86" w14:textId="77777777" w:rsidTr="00B76FEB">
        <w:trPr>
          <w:trHeight w:val="70"/>
        </w:trPr>
        <w:tc>
          <w:tcPr>
            <w:tcW w:w="1129" w:type="dxa"/>
            <w:tcBorders>
              <w:top w:val="single" w:sz="4" w:space="0" w:color="EEEEEE" w:themeColor="background2"/>
              <w:left w:val="nil"/>
              <w:bottom w:val="single" w:sz="4" w:space="0" w:color="EEEEEE" w:themeColor="background2"/>
              <w:right w:val="nil"/>
            </w:tcBorders>
            <w:shd w:val="clear" w:color="auto" w:fill="auto"/>
            <w:tcMar>
              <w:top w:w="0" w:type="dxa"/>
              <w:left w:w="113" w:type="dxa"/>
              <w:bottom w:w="0" w:type="dxa"/>
              <w:right w:w="113" w:type="dxa"/>
            </w:tcMar>
          </w:tcPr>
          <w:p w14:paraId="6F042BB0" w14:textId="77777777" w:rsidR="00B00F7E" w:rsidRPr="00864E3F" w:rsidRDefault="00B00F7E" w:rsidP="00CA1FC2">
            <w:pPr>
              <w:pStyle w:val="TableColumnHeadingLeft"/>
              <w:rPr>
                <w:rFonts w:cstheme="minorHAnsi"/>
              </w:rPr>
            </w:pPr>
            <w:r w:rsidRPr="00864E3F">
              <w:t>Option 2</w:t>
            </w:r>
          </w:p>
        </w:tc>
        <w:tc>
          <w:tcPr>
            <w:tcW w:w="7933" w:type="dxa"/>
            <w:tcBorders>
              <w:top w:val="single" w:sz="4" w:space="0" w:color="EEEEEE" w:themeColor="background2"/>
              <w:left w:val="nil"/>
              <w:bottom w:val="single" w:sz="4" w:space="0" w:color="EEEEEE" w:themeColor="background2"/>
              <w:right w:val="nil"/>
            </w:tcBorders>
            <w:shd w:val="clear" w:color="auto" w:fill="auto"/>
            <w:tcMar>
              <w:left w:w="113" w:type="dxa"/>
              <w:right w:w="113" w:type="dxa"/>
            </w:tcMar>
          </w:tcPr>
          <w:p w14:paraId="0E0CE1C5" w14:textId="77777777" w:rsidR="00B00F7E" w:rsidRPr="00864E3F" w:rsidRDefault="00B00F7E" w:rsidP="00CA1FC2">
            <w:pPr>
              <w:pStyle w:val="TableTextLeft"/>
              <w:rPr>
                <w:rFonts w:cstheme="minorHAnsi"/>
              </w:rPr>
            </w:pPr>
            <w:r w:rsidRPr="00864E3F">
              <w:t>Amend statutory unconscionable conduct</w:t>
            </w:r>
          </w:p>
        </w:tc>
      </w:tr>
      <w:tr w:rsidR="00B00F7E" w:rsidRPr="00864E3F" w14:paraId="071A9EA6" w14:textId="77777777" w:rsidTr="00B76FEB">
        <w:trPr>
          <w:trHeight w:val="94"/>
        </w:trPr>
        <w:tc>
          <w:tcPr>
            <w:tcW w:w="1129" w:type="dxa"/>
            <w:tcBorders>
              <w:top w:val="single" w:sz="4" w:space="0" w:color="EEEEEE" w:themeColor="background2"/>
              <w:left w:val="nil"/>
              <w:bottom w:val="single" w:sz="4" w:space="0" w:color="EEEEEE" w:themeColor="background2"/>
              <w:right w:val="nil"/>
            </w:tcBorders>
            <w:shd w:val="clear" w:color="auto" w:fill="auto"/>
            <w:tcMar>
              <w:top w:w="0" w:type="dxa"/>
              <w:left w:w="113" w:type="dxa"/>
              <w:bottom w:w="0" w:type="dxa"/>
              <w:right w:w="113" w:type="dxa"/>
            </w:tcMar>
          </w:tcPr>
          <w:p w14:paraId="2A732EDF" w14:textId="77777777" w:rsidR="00B00F7E" w:rsidRPr="00864E3F" w:rsidRDefault="00B00F7E" w:rsidP="00CA1FC2">
            <w:pPr>
              <w:pStyle w:val="TableColumnHeadingLeft"/>
              <w:rPr>
                <w:rFonts w:cstheme="minorHAnsi"/>
              </w:rPr>
            </w:pPr>
            <w:r w:rsidRPr="00864E3F">
              <w:rPr>
                <w:rFonts w:cstheme="minorHAnsi"/>
              </w:rPr>
              <w:t>Option 3</w:t>
            </w:r>
          </w:p>
        </w:tc>
        <w:tc>
          <w:tcPr>
            <w:tcW w:w="7933" w:type="dxa"/>
            <w:tcBorders>
              <w:top w:val="single" w:sz="4" w:space="0" w:color="EEEEEE" w:themeColor="background2"/>
              <w:left w:val="nil"/>
              <w:bottom w:val="single" w:sz="4" w:space="0" w:color="EEEEEE" w:themeColor="background2"/>
              <w:right w:val="nil"/>
            </w:tcBorders>
            <w:shd w:val="clear" w:color="auto" w:fill="auto"/>
            <w:tcMar>
              <w:left w:w="113" w:type="dxa"/>
              <w:right w:w="113" w:type="dxa"/>
            </w:tcMar>
          </w:tcPr>
          <w:p w14:paraId="1FD9F1B6" w14:textId="77777777" w:rsidR="00B00F7E" w:rsidRPr="00864E3F" w:rsidRDefault="00B00F7E" w:rsidP="00CA1FC2">
            <w:pPr>
              <w:pStyle w:val="TableTextLeft"/>
              <w:rPr>
                <w:rFonts w:cstheme="minorHAnsi"/>
              </w:rPr>
            </w:pPr>
            <w:r w:rsidRPr="00864E3F">
              <w:rPr>
                <w:rFonts w:cstheme="minorHAnsi"/>
              </w:rPr>
              <w:t>Introduce a general prohibition on unfair trading practices</w:t>
            </w:r>
          </w:p>
        </w:tc>
      </w:tr>
      <w:tr w:rsidR="00B00F7E" w:rsidRPr="00864E3F" w14:paraId="64D12DA8" w14:textId="77777777" w:rsidTr="00B76FEB">
        <w:trPr>
          <w:trHeight w:val="70"/>
        </w:trPr>
        <w:tc>
          <w:tcPr>
            <w:tcW w:w="1129" w:type="dxa"/>
            <w:tcBorders>
              <w:top w:val="single" w:sz="4" w:space="0" w:color="EEEEEE" w:themeColor="background2"/>
              <w:left w:val="nil"/>
              <w:right w:val="nil"/>
            </w:tcBorders>
            <w:shd w:val="clear" w:color="auto" w:fill="auto"/>
            <w:tcMar>
              <w:top w:w="0" w:type="dxa"/>
              <w:left w:w="113" w:type="dxa"/>
              <w:bottom w:w="0" w:type="dxa"/>
              <w:right w:w="113" w:type="dxa"/>
            </w:tcMar>
          </w:tcPr>
          <w:p w14:paraId="2344FD61" w14:textId="77777777" w:rsidR="00B00F7E" w:rsidRPr="00864E3F" w:rsidRDefault="00B00F7E" w:rsidP="00CA1FC2">
            <w:pPr>
              <w:pStyle w:val="TableColumnHeadingLeft"/>
              <w:rPr>
                <w:rFonts w:cstheme="minorHAnsi"/>
              </w:rPr>
            </w:pPr>
            <w:r w:rsidRPr="00864E3F">
              <w:rPr>
                <w:rFonts w:cstheme="minorHAnsi"/>
              </w:rPr>
              <w:t xml:space="preserve">Option </w:t>
            </w:r>
            <w:r>
              <w:rPr>
                <w:rFonts w:cstheme="minorHAnsi"/>
              </w:rPr>
              <w:t>4</w:t>
            </w:r>
          </w:p>
        </w:tc>
        <w:tc>
          <w:tcPr>
            <w:tcW w:w="7933" w:type="dxa"/>
            <w:tcBorders>
              <w:top w:val="single" w:sz="4" w:space="0" w:color="EEEEEE" w:themeColor="background2"/>
              <w:left w:val="nil"/>
              <w:right w:val="nil"/>
            </w:tcBorders>
            <w:shd w:val="clear" w:color="auto" w:fill="auto"/>
            <w:tcMar>
              <w:left w:w="113" w:type="dxa"/>
              <w:right w:w="113" w:type="dxa"/>
            </w:tcMar>
          </w:tcPr>
          <w:p w14:paraId="28B9391F" w14:textId="77777777" w:rsidR="00B00F7E" w:rsidRPr="00864E3F" w:rsidRDefault="00B00F7E" w:rsidP="00CA1FC2">
            <w:pPr>
              <w:pStyle w:val="TableTextLeft"/>
              <w:rPr>
                <w:rFonts w:cstheme="minorHAnsi"/>
              </w:rPr>
            </w:pPr>
            <w:r w:rsidRPr="00864E3F">
              <w:rPr>
                <w:rFonts w:cstheme="minorHAnsi"/>
              </w:rPr>
              <w:t>Introduce a combination of general and specific prohibitions on unfair trading practices</w:t>
            </w:r>
          </w:p>
        </w:tc>
      </w:tr>
    </w:tbl>
    <w:p w14:paraId="47022E58" w14:textId="77777777" w:rsidR="00041367" w:rsidRDefault="00041367" w:rsidP="00041367">
      <w:pPr>
        <w:pStyle w:val="SingleParagraph"/>
      </w:pPr>
    </w:p>
    <w:p w14:paraId="15C33840" w14:textId="1CFA3CFB" w:rsidR="00DD7E7F" w:rsidRDefault="00DD7E7F" w:rsidP="007E3FFF">
      <w:r>
        <w:t xml:space="preserve">These policy options are expected to affect businesses (large and small), consumers and consumer law regulators, together with Commonwealth, state and territory governments. This paper does not present a preferred option, because further consultation and evidence on the likely impact of all options is required to conduct an informed evaluation of each option. The policy options presented may also be combined, depending on stakeholder feedback and the evidence gathered. </w:t>
      </w:r>
    </w:p>
    <w:p w14:paraId="7D51A3EC" w14:textId="7FAEDA1E" w:rsidR="00DD7E7F" w:rsidRDefault="00DD7E7F" w:rsidP="00DD7E7F">
      <w:r>
        <w:t>The paper evaluates the expected relative costs and benefits of the options, and how well each option might address the policy problem set out earlier in the paper. Costs and benefits are assessed as against the status quo. Noting the challenges of drawing comparisons between the different options, the initial assessments outlined below are indicative only, and reflect the qualitative discussion of options in this chapter. The views of stakeholders will inform a final Decision RIS.</w:t>
      </w:r>
    </w:p>
    <w:p w14:paraId="400A892C" w14:textId="77777777" w:rsidR="00DD7E7F" w:rsidRDefault="00DD7E7F" w:rsidP="00CA1FC2">
      <w:pPr>
        <w:pStyle w:val="Heading2"/>
      </w:pPr>
      <w:bookmarkStart w:id="27" w:name="_Toc144208277"/>
      <w:r>
        <w:t>Option 1 – Status quo</w:t>
      </w:r>
      <w:bookmarkEnd w:id="27"/>
    </w:p>
    <w:p w14:paraId="6F3D4150" w14:textId="77777777" w:rsidR="00DD7E7F" w:rsidRDefault="00DD7E7F" w:rsidP="00CA1FC2">
      <w:pPr>
        <w:pStyle w:val="Heading3"/>
      </w:pPr>
      <w:bookmarkStart w:id="28" w:name="_Toc144208278"/>
      <w:r>
        <w:t>Description</w:t>
      </w:r>
      <w:bookmarkEnd w:id="28"/>
    </w:p>
    <w:p w14:paraId="1BFF7C39" w14:textId="7E83D7FC" w:rsidR="00DD7E7F" w:rsidRDefault="00DD7E7F" w:rsidP="00DD7E7F">
      <w:r>
        <w:t>This option proposes no change to the existing legislative framework. The ACL would continue to protect consumers against misleading or deceptive conduct, unconscionable conduct, unfair contract terms, and specific unfair trading practices that are prohibited by Part 3</w:t>
      </w:r>
      <w:r w:rsidR="00487A76">
        <w:t>–</w:t>
      </w:r>
      <w:r>
        <w:t xml:space="preserve">1 of the ACL (for example, pyramid selling, bait advertising). </w:t>
      </w:r>
    </w:p>
    <w:p w14:paraId="334D4863" w14:textId="77777777" w:rsidR="00DD7E7F" w:rsidRDefault="00DD7E7F" w:rsidP="00DD7E7F">
      <w:r>
        <w:t>Regulators would continue to monitor and enforce the existing consumer protection policy framework and case law on the unconscionable conduct prohibition would continue to develop gradually. However, regulators would be limited in their ability to respond to unfair trading practices, as identified in the Problem chapter.</w:t>
      </w:r>
    </w:p>
    <w:p w14:paraId="36DEC1DA" w14:textId="3D3E7FEA" w:rsidR="00DD7E7F" w:rsidRDefault="00DD7E7F" w:rsidP="00CA1FC2">
      <w:pPr>
        <w:pStyle w:val="Heading3"/>
      </w:pPr>
      <w:bookmarkStart w:id="29" w:name="_Toc144208279"/>
      <w:r w:rsidRPr="005C747B">
        <w:t>Context</w:t>
      </w:r>
      <w:bookmarkEnd w:id="29"/>
    </w:p>
    <w:p w14:paraId="1ABF9167" w14:textId="77777777" w:rsidR="00DD7E7F" w:rsidRDefault="00DD7E7F" w:rsidP="00DD7E7F">
      <w:r>
        <w:t xml:space="preserve">Under this option, consumers and small businesses can: </w:t>
      </w:r>
    </w:p>
    <w:p w14:paraId="53412E2B" w14:textId="090715AC" w:rsidR="00A10777" w:rsidRDefault="00DD7E7F" w:rsidP="00DD7E7F">
      <w:pPr>
        <w:pStyle w:val="Bullet"/>
      </w:pPr>
      <w:r>
        <w:t>seek mediation and redress from Ombudsman services in certain sectors, such as energy and water, telecommunications, financial services and small business</w:t>
      </w:r>
    </w:p>
    <w:p w14:paraId="41929737" w14:textId="0FE4B003" w:rsidR="00DD7E7F" w:rsidRDefault="00DD7E7F" w:rsidP="00DD7E7F">
      <w:pPr>
        <w:pStyle w:val="Bullet"/>
      </w:pPr>
      <w:r>
        <w:t>ask businesses behaving poorly to change their conduct, or seek mediation or alternative dispute resolution.</w:t>
      </w:r>
    </w:p>
    <w:p w14:paraId="2FBFE0C3" w14:textId="77777777" w:rsidR="00DD7E7F" w:rsidRDefault="00DD7E7F" w:rsidP="00DD7E7F">
      <w:r>
        <w:t>Small businesses can also access dispute resolution arrangements in industry sectors with voluntary industry developed codes of conduct, or mandatory codes prescribed under legislation.</w:t>
      </w:r>
    </w:p>
    <w:p w14:paraId="6F1E7320" w14:textId="048BE5D1" w:rsidR="00DD7E7F" w:rsidRDefault="00DD7E7F" w:rsidP="00DD7E7F">
      <w:r>
        <w:lastRenderedPageBreak/>
        <w:t>Regulatory agencies currently offer some recourse to consumers and small businesses regarding unfair trading practices. The Australian Small Business and Family Enterprise Ombudsman helps small businesses and family enterprises to resolve disputes involving other businesses or Commonwealth Government agencies and avoid costly formal legal avenues.</w:t>
      </w:r>
      <w:r w:rsidR="00CF0352" w:rsidRPr="00CF0352">
        <w:rPr>
          <w:rStyle w:val="FootnoteReference"/>
          <w:szCs w:val="22"/>
          <w:vertAlign w:val="superscript"/>
        </w:rPr>
        <w:footnoteReference w:id="28"/>
      </w:r>
      <w:r>
        <w:t xml:space="preserve"> Similarly, state</w:t>
      </w:r>
      <w:r w:rsidR="000E31BB">
        <w:noBreakHyphen/>
      </w:r>
      <w:r>
        <w:t>based consumer regulators and small business commissions handle and provide support to individual complaints, provide access to commercial mediation services and can make policy representations at higher levels of government.</w:t>
      </w:r>
      <w:r w:rsidR="00AA7083" w:rsidRPr="00AA7083">
        <w:rPr>
          <w:rStyle w:val="FootnoteReference"/>
          <w:szCs w:val="22"/>
          <w:vertAlign w:val="superscript"/>
        </w:rPr>
        <w:footnoteReference w:id="29"/>
      </w:r>
      <w:r w:rsidR="00AA7083">
        <w:t xml:space="preserve"> </w:t>
      </w:r>
      <w:r>
        <w:t>As the ACCC is not a complaint handling body, it rarely becomes involved in individual consumer or small business disputes. Rather the ACCC uses individual reports, and other sources of intelligence, to inform its compliance and enforcement work.</w:t>
      </w:r>
      <w:r w:rsidR="0023366E" w:rsidRPr="00E22BDE">
        <w:rPr>
          <w:rStyle w:val="FootnoteReference"/>
          <w:szCs w:val="22"/>
          <w:vertAlign w:val="superscript"/>
        </w:rPr>
        <w:footnoteReference w:id="30"/>
      </w:r>
    </w:p>
    <w:p w14:paraId="7E338E1A" w14:textId="497CF822" w:rsidR="00DD7E7F" w:rsidRDefault="00DD7E7F" w:rsidP="00DD7E7F">
      <w:r>
        <w:t xml:space="preserve">However, these courses of action </w:t>
      </w:r>
      <w:r w:rsidR="00EC4744">
        <w:t xml:space="preserve">would </w:t>
      </w:r>
      <w:r>
        <w:t>only be available if the alleged unfair practice is covered by existing consumer laws.</w:t>
      </w:r>
    </w:p>
    <w:p w14:paraId="1ADF88D6" w14:textId="499B1370" w:rsidR="00DD7E7F" w:rsidRPr="00CF6BF1" w:rsidRDefault="00DD7E7F" w:rsidP="00CA1FC2">
      <w:pPr>
        <w:pStyle w:val="Heading3"/>
      </w:pPr>
      <w:bookmarkStart w:id="30" w:name="_Toc144208280"/>
      <w:r w:rsidRPr="00CF6BF1">
        <w:t xml:space="preserve">Option 1 – </w:t>
      </w:r>
      <w:r w:rsidRPr="005C747B">
        <w:t>Preliminary</w:t>
      </w:r>
      <w:r w:rsidRPr="00CF6BF1">
        <w:t xml:space="preserve"> Impact Analysis</w:t>
      </w:r>
      <w:bookmarkEnd w:id="30"/>
    </w:p>
    <w:p w14:paraId="0C914A4B" w14:textId="1CF45BAB" w:rsidR="00DD7E7F" w:rsidRPr="00B76FEB" w:rsidRDefault="00DD7E7F" w:rsidP="00B76FEB">
      <w:r w:rsidRPr="00B76FEB">
        <w:t>Option 1 would not have any regulatory impact as the current legal framework for dealing with unlawful business conduct under the ACL would be maintained, as per the preliminary impact analysis set out below.</w:t>
      </w:r>
    </w:p>
    <w:p w14:paraId="656D746E" w14:textId="77777777" w:rsidR="00CC1943" w:rsidRDefault="00CC1943" w:rsidP="00CC1943">
      <w:pPr>
        <w:pStyle w:val="SingleParagraph"/>
      </w:pPr>
    </w:p>
    <w:tbl>
      <w:tblPr>
        <w:tblW w:w="5000" w:type="pct"/>
        <w:tblInd w:w="-6" w:type="dxa"/>
        <w:tblBorders>
          <w:top w:val="single" w:sz="4" w:space="0" w:color="4D7861" w:themeColor="accent2"/>
          <w:bottom w:val="single" w:sz="4" w:space="0" w:color="auto"/>
          <w:insideH w:val="single" w:sz="4" w:space="0" w:color="auto"/>
        </w:tblBorders>
        <w:tblLayout w:type="fixed"/>
        <w:tblLook w:val="04A0" w:firstRow="1" w:lastRow="0" w:firstColumn="1" w:lastColumn="0" w:noHBand="0" w:noVBand="1"/>
      </w:tblPr>
      <w:tblGrid>
        <w:gridCol w:w="4536"/>
        <w:gridCol w:w="4536"/>
      </w:tblGrid>
      <w:tr w:rsidR="00491E68" w:rsidRPr="00A0220D" w14:paraId="77D7D296" w14:textId="77777777" w:rsidTr="00B76FEB">
        <w:trPr>
          <w:trHeight w:val="245"/>
          <w:tblHeader/>
        </w:trPr>
        <w:tc>
          <w:tcPr>
            <w:tcW w:w="4536" w:type="dxa"/>
            <w:shd w:val="clear" w:color="auto" w:fill="EEEEEE" w:themeFill="background2"/>
          </w:tcPr>
          <w:p w14:paraId="003BC85E" w14:textId="13F51395" w:rsidR="00CA5410" w:rsidRPr="00ED0704" w:rsidRDefault="007E3FFF" w:rsidP="00CA1FC2">
            <w:pPr>
              <w:pStyle w:val="TableColumnHeadingLeft"/>
            </w:pPr>
            <w:r>
              <w:t xml:space="preserve">Continuing </w:t>
            </w:r>
            <w:r w:rsidRPr="00ED0704">
              <w:t>benefits</w:t>
            </w:r>
          </w:p>
        </w:tc>
        <w:tc>
          <w:tcPr>
            <w:tcW w:w="4536" w:type="dxa"/>
            <w:shd w:val="clear" w:color="auto" w:fill="EEEEEE" w:themeFill="background2"/>
          </w:tcPr>
          <w:p w14:paraId="10827539" w14:textId="706643F9" w:rsidR="00CA5410" w:rsidRPr="00ED0704" w:rsidRDefault="007E3FFF" w:rsidP="00CA1FC2">
            <w:pPr>
              <w:pStyle w:val="TableColumnHeadingLeft"/>
            </w:pPr>
            <w:r>
              <w:t>Continuing costs</w:t>
            </w:r>
            <w:r w:rsidR="00CA5410">
              <w:rPr>
                <w:rFonts w:ascii="Times New Roman" w:hAnsi="Times New Roman"/>
                <w:sz w:val="24"/>
                <w:szCs w:val="24"/>
              </w:rPr>
              <w:t xml:space="preserve"> </w:t>
            </w:r>
          </w:p>
        </w:tc>
      </w:tr>
      <w:tr w:rsidR="004B0BD2" w:rsidRPr="00A0220D" w14:paraId="71F15C89" w14:textId="77777777" w:rsidTr="00B76FEB">
        <w:trPr>
          <w:trHeight w:val="525"/>
        </w:trPr>
        <w:tc>
          <w:tcPr>
            <w:tcW w:w="4536" w:type="dxa"/>
            <w:shd w:val="clear" w:color="auto" w:fill="auto"/>
          </w:tcPr>
          <w:p w14:paraId="2DB6CC9F" w14:textId="77777777" w:rsidR="00CA5410" w:rsidRPr="00A61DEB" w:rsidRDefault="00CA5410" w:rsidP="00CA1FC2">
            <w:pPr>
              <w:pStyle w:val="TableTextLeft"/>
              <w:rPr>
                <w:rFonts w:eastAsiaTheme="minorHAnsi"/>
              </w:rPr>
            </w:pPr>
            <w:r w:rsidRPr="00A61DEB">
              <w:t>The status quo provides certainty for consumers and businesses as existing protections under the ACL would be maintained.</w:t>
            </w:r>
          </w:p>
        </w:tc>
        <w:tc>
          <w:tcPr>
            <w:tcW w:w="4536" w:type="dxa"/>
            <w:shd w:val="clear" w:color="auto" w:fill="auto"/>
          </w:tcPr>
          <w:p w14:paraId="58D4ACAD" w14:textId="3735E54C" w:rsidR="00CA5410" w:rsidRPr="00A61DEB" w:rsidRDefault="00CA5410" w:rsidP="00CA1FC2">
            <w:pPr>
              <w:pStyle w:val="TableTextLeft"/>
            </w:pPr>
            <w:r w:rsidRPr="00A61DEB">
              <w:t>Unfair trading practices not covered by existing laws would likely continue, with consumers and small businesses bearing financial and non</w:t>
            </w:r>
            <w:r w:rsidR="000E31BB">
              <w:noBreakHyphen/>
            </w:r>
            <w:r w:rsidRPr="00A61DEB">
              <w:t>financial costs as a result of these practices, with no effective options for redress.</w:t>
            </w:r>
          </w:p>
        </w:tc>
      </w:tr>
    </w:tbl>
    <w:p w14:paraId="65286C5E" w14:textId="77777777" w:rsidR="00DD7E7F" w:rsidRDefault="00DD7E7F" w:rsidP="00CA1FC2">
      <w:pPr>
        <w:pStyle w:val="Heading3"/>
      </w:pPr>
      <w:bookmarkStart w:id="31" w:name="_Toc144208281"/>
      <w:r w:rsidRPr="005C747B">
        <w:t>Option 1 – Questions</w:t>
      </w:r>
      <w:bookmarkEnd w:id="31"/>
    </w:p>
    <w:tbl>
      <w:tblPr>
        <w:tblStyle w:val="PMCTableSty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568"/>
        <w:gridCol w:w="8493"/>
        <w:gridCol w:w="11"/>
      </w:tblGrid>
      <w:tr w:rsidR="00EE1DDB" w:rsidRPr="00EE1DDB" w14:paraId="3DF43F85" w14:textId="77777777" w:rsidTr="005D2F11">
        <w:trPr>
          <w:gridAfter w:val="1"/>
          <w:cnfStyle w:val="100000000000" w:firstRow="1" w:lastRow="0" w:firstColumn="0" w:lastColumn="0" w:oddVBand="0" w:evenVBand="0" w:oddHBand="0" w:evenHBand="0" w:firstRowFirstColumn="0" w:firstRowLastColumn="0" w:lastRowFirstColumn="0" w:lastRowLastColumn="0"/>
          <w:wAfter w:w="6" w:type="pct"/>
          <w:trHeight w:val="298"/>
          <w:tblHeader/>
        </w:trPr>
        <w:tc>
          <w:tcPr>
            <w:tcW w:w="4994" w:type="pct"/>
            <w:gridSpan w:val="2"/>
            <w:tcBorders>
              <w:top w:val="nil"/>
              <w:left w:val="nil"/>
              <w:bottom w:val="nil"/>
              <w:right w:val="nil"/>
            </w:tcBorders>
            <w:shd w:val="clear" w:color="auto" w:fill="2C384A" w:themeFill="accent1"/>
          </w:tcPr>
          <w:p w14:paraId="233EDEC0" w14:textId="77777777" w:rsidR="008E74C5" w:rsidRPr="00EE1DDB" w:rsidRDefault="008E74C5" w:rsidP="00CA1FC2">
            <w:pPr>
              <w:pStyle w:val="TableColumnHeadingLeft"/>
              <w:rPr>
                <w:color w:val="auto"/>
              </w:rPr>
            </w:pPr>
            <w:r w:rsidRPr="00EE1DDB">
              <w:rPr>
                <w:b/>
                <w:color w:val="auto"/>
              </w:rPr>
              <w:t>Option 1 – Status quo</w:t>
            </w:r>
          </w:p>
        </w:tc>
      </w:tr>
      <w:tr w:rsidR="00EE1DDB" w:rsidRPr="00864E3F" w14:paraId="46A02F20" w14:textId="77777777" w:rsidTr="00EE1DDB">
        <w:tc>
          <w:tcPr>
            <w:tcW w:w="313" w:type="pct"/>
            <w:tcBorders>
              <w:left w:val="nil"/>
              <w:bottom w:val="single" w:sz="4" w:space="0" w:color="EEEEEE" w:themeColor="background2"/>
              <w:right w:val="nil"/>
            </w:tcBorders>
            <w:shd w:val="clear" w:color="auto" w:fill="auto"/>
          </w:tcPr>
          <w:p w14:paraId="5E35AE00" w14:textId="77777777" w:rsidR="008E74C5" w:rsidRPr="00864E3F" w:rsidRDefault="008E74C5" w:rsidP="00CA1FC2">
            <w:pPr>
              <w:pStyle w:val="TableColumnHeadingCentred"/>
            </w:pPr>
            <w:r w:rsidRPr="00864E3F">
              <w:t>1.1</w:t>
            </w:r>
          </w:p>
        </w:tc>
        <w:tc>
          <w:tcPr>
            <w:tcW w:w="4687" w:type="pct"/>
            <w:gridSpan w:val="2"/>
            <w:tcBorders>
              <w:left w:val="nil"/>
              <w:bottom w:val="single" w:sz="4" w:space="0" w:color="EEEEEE" w:themeColor="background2"/>
              <w:right w:val="nil"/>
            </w:tcBorders>
            <w:shd w:val="clear" w:color="auto" w:fill="auto"/>
          </w:tcPr>
          <w:p w14:paraId="4C612A4A" w14:textId="55613F00" w:rsidR="008E74C5" w:rsidRPr="00864E3F" w:rsidRDefault="008E74C5" w:rsidP="00CA1FC2">
            <w:pPr>
              <w:pStyle w:val="TableTextLeft"/>
            </w:pPr>
            <w:r w:rsidRPr="00DC3326">
              <w:t xml:space="preserve">Do you agree with the impact analysis of this option? Are there other </w:t>
            </w:r>
            <w:r>
              <w:t>issues</w:t>
            </w:r>
            <w:r w:rsidRPr="00DC3326">
              <w:t xml:space="preserve"> that should be taken into account when analysing the impact of this option?</w:t>
            </w:r>
          </w:p>
        </w:tc>
      </w:tr>
      <w:tr w:rsidR="00EE1DDB" w:rsidRPr="00864E3F" w14:paraId="3B1AB77B" w14:textId="77777777" w:rsidTr="00EE1DDB">
        <w:trPr>
          <w:cnfStyle w:val="000000010000" w:firstRow="0" w:lastRow="0" w:firstColumn="0" w:lastColumn="0" w:oddVBand="0" w:evenVBand="0" w:oddHBand="0" w:evenHBand="1" w:firstRowFirstColumn="0" w:firstRowLastColumn="0" w:lastRowFirstColumn="0" w:lastRowLastColumn="0"/>
        </w:trPr>
        <w:tc>
          <w:tcPr>
            <w:tcW w:w="313" w:type="pct"/>
            <w:tcBorders>
              <w:top w:val="single" w:sz="4" w:space="0" w:color="EEEEEE" w:themeColor="background2"/>
              <w:left w:val="nil"/>
              <w:bottom w:val="single" w:sz="4" w:space="0" w:color="EEEEEE" w:themeColor="background2"/>
              <w:right w:val="nil"/>
            </w:tcBorders>
            <w:shd w:val="clear" w:color="auto" w:fill="auto"/>
          </w:tcPr>
          <w:p w14:paraId="0A3CBB17" w14:textId="77777777" w:rsidR="008E74C5" w:rsidRPr="00864E3F" w:rsidRDefault="008E74C5" w:rsidP="00CA1FC2">
            <w:pPr>
              <w:pStyle w:val="TableColumnHeadingCentred"/>
            </w:pPr>
            <w:r w:rsidRPr="00864E3F">
              <w:t>1.</w:t>
            </w:r>
            <w:r>
              <w:t>2</w:t>
            </w:r>
          </w:p>
        </w:tc>
        <w:tc>
          <w:tcPr>
            <w:tcW w:w="4687" w:type="pct"/>
            <w:gridSpan w:val="2"/>
            <w:tcBorders>
              <w:top w:val="single" w:sz="4" w:space="0" w:color="EEEEEE" w:themeColor="background2"/>
              <w:left w:val="nil"/>
              <w:bottom w:val="single" w:sz="4" w:space="0" w:color="EEEEEE" w:themeColor="background2"/>
              <w:right w:val="nil"/>
            </w:tcBorders>
            <w:shd w:val="clear" w:color="auto" w:fill="auto"/>
          </w:tcPr>
          <w:p w14:paraId="56E21A60" w14:textId="77777777" w:rsidR="008E74C5" w:rsidRPr="00864E3F" w:rsidRDefault="008E74C5" w:rsidP="00CA1FC2">
            <w:pPr>
              <w:pStyle w:val="TableTextLeft"/>
            </w:pPr>
            <w:r w:rsidRPr="00864E3F">
              <w:t xml:space="preserve">If a trading practice is found to </w:t>
            </w:r>
            <w:r>
              <w:t>have caused consumer harm</w:t>
            </w:r>
            <w:r w:rsidRPr="00864E3F">
              <w:t>, do you think that the courts are able to determine appropriate remedies in line with community expectations under the current legal framework? If not, why not?</w:t>
            </w:r>
          </w:p>
        </w:tc>
      </w:tr>
      <w:tr w:rsidR="00EE1DDB" w:rsidRPr="00864E3F" w14:paraId="6CE744E5" w14:textId="77777777" w:rsidTr="00EE1DDB">
        <w:tc>
          <w:tcPr>
            <w:tcW w:w="313" w:type="pct"/>
            <w:tcBorders>
              <w:top w:val="single" w:sz="4" w:space="0" w:color="EEEEEE" w:themeColor="background2"/>
              <w:left w:val="nil"/>
              <w:right w:val="nil"/>
            </w:tcBorders>
            <w:shd w:val="clear" w:color="auto" w:fill="auto"/>
          </w:tcPr>
          <w:p w14:paraId="0AFDC506" w14:textId="77777777" w:rsidR="008E74C5" w:rsidRPr="00864E3F" w:rsidRDefault="008E74C5" w:rsidP="00CA1FC2">
            <w:pPr>
              <w:pStyle w:val="TableColumnHeadingCentred"/>
            </w:pPr>
            <w:r w:rsidRPr="00864E3F">
              <w:t>1.</w:t>
            </w:r>
            <w:r>
              <w:t>3</w:t>
            </w:r>
          </w:p>
        </w:tc>
        <w:tc>
          <w:tcPr>
            <w:tcW w:w="4687" w:type="pct"/>
            <w:gridSpan w:val="2"/>
            <w:tcBorders>
              <w:top w:val="single" w:sz="4" w:space="0" w:color="EEEEEE" w:themeColor="background2"/>
              <w:left w:val="nil"/>
              <w:right w:val="nil"/>
            </w:tcBorders>
            <w:shd w:val="clear" w:color="auto" w:fill="auto"/>
          </w:tcPr>
          <w:p w14:paraId="447C3AC4" w14:textId="77777777" w:rsidR="008E74C5" w:rsidRPr="00864E3F" w:rsidRDefault="008E74C5" w:rsidP="00CA1FC2">
            <w:pPr>
              <w:pStyle w:val="TableTextLeft"/>
            </w:pPr>
            <w:r>
              <w:t>Could</w:t>
            </w:r>
            <w:r w:rsidRPr="00864E3F">
              <w:t xml:space="preserve"> </w:t>
            </w:r>
            <w:r>
              <w:t xml:space="preserve">a focus on stakeholder education </w:t>
            </w:r>
            <w:r w:rsidRPr="00864E3F">
              <w:t>help reduce the prevalence of unfair trading practices</w:t>
            </w:r>
            <w:r>
              <w:t xml:space="preserve"> under existing consumer protections</w:t>
            </w:r>
            <w:r w:rsidRPr="00864E3F">
              <w:t xml:space="preserve">? </w:t>
            </w:r>
          </w:p>
        </w:tc>
      </w:tr>
    </w:tbl>
    <w:p w14:paraId="3D25EEDF" w14:textId="77777777" w:rsidR="00B76FEB" w:rsidRPr="00B76FEB" w:rsidRDefault="00B76FEB" w:rsidP="00B76FEB"/>
    <w:p w14:paraId="7032DC1D" w14:textId="77777777" w:rsidR="00B76FEB" w:rsidRPr="00B76FEB" w:rsidRDefault="00B76FEB" w:rsidP="00B76FEB">
      <w:r w:rsidRPr="00B76FEB">
        <w:br w:type="page"/>
      </w:r>
    </w:p>
    <w:p w14:paraId="3064917B" w14:textId="7349C5B6" w:rsidR="00DD7E7F" w:rsidRDefault="00DD7E7F" w:rsidP="00CA1FC2">
      <w:pPr>
        <w:pStyle w:val="Heading2"/>
      </w:pPr>
      <w:bookmarkStart w:id="32" w:name="_Toc144208282"/>
      <w:r>
        <w:lastRenderedPageBreak/>
        <w:t xml:space="preserve">Option 2 – </w:t>
      </w:r>
      <w:r w:rsidRPr="00CA1FC2">
        <w:t>Amend</w:t>
      </w:r>
      <w:r>
        <w:t xml:space="preserve"> </w:t>
      </w:r>
      <w:r w:rsidRPr="00CA1FC2">
        <w:rPr>
          <w:rStyle w:val="Heading2Char"/>
          <w:iCs/>
        </w:rPr>
        <w:t>statutory</w:t>
      </w:r>
      <w:r>
        <w:t xml:space="preserve"> unconscionable conduct</w:t>
      </w:r>
      <w:bookmarkEnd w:id="32"/>
    </w:p>
    <w:p w14:paraId="1D2DE531" w14:textId="77777777" w:rsidR="00DD7E7F" w:rsidRDefault="00DD7E7F" w:rsidP="00CA1FC2">
      <w:pPr>
        <w:pStyle w:val="Heading3"/>
      </w:pPr>
      <w:bookmarkStart w:id="33" w:name="_Toc144208283"/>
      <w:r w:rsidRPr="00CA1FC2">
        <w:t>Description</w:t>
      </w:r>
      <w:bookmarkEnd w:id="33"/>
    </w:p>
    <w:p w14:paraId="04BE438C" w14:textId="26B347DF" w:rsidR="00DD7E7F" w:rsidRPr="00A61DEB" w:rsidRDefault="00DD7E7F" w:rsidP="00DD7E7F">
      <w:r>
        <w:t>This policy option would retain the core prohibition on unconscionable conduct contained in section</w:t>
      </w:r>
      <w:r w:rsidR="00CC1943">
        <w:t> </w:t>
      </w:r>
      <w:r>
        <w:t xml:space="preserve">21 of </w:t>
      </w:r>
      <w:r w:rsidRPr="00A61DEB">
        <w:t xml:space="preserve">the ACL but would propose to extend the prohibition to capture unfair conduct within subsection 21(3) or section 22 as a factor or element that must be assessed in determining whether conduct is unconscionable in connection with the supply or acquisition of goods or services. (Currently, the courts </w:t>
      </w:r>
      <w:r w:rsidRPr="00AB43D2">
        <w:rPr>
          <w:rStyle w:val="Emphasis"/>
        </w:rPr>
        <w:t>may</w:t>
      </w:r>
      <w:r w:rsidRPr="00A61DEB">
        <w:t xml:space="preserve"> consider the factors and elements listed in section 22.) </w:t>
      </w:r>
    </w:p>
    <w:p w14:paraId="123214EC" w14:textId="77777777" w:rsidR="00DD7E7F" w:rsidRPr="00A61DEB" w:rsidRDefault="00DD7E7F" w:rsidP="00DD7E7F">
      <w:r w:rsidRPr="00A61DEB">
        <w:t>This policy option would seek to broaden the scope of sections 21 and 22 of the ACL to consider a range of misleading, harsh, oppressive or predatory conduct depending on how unfair conduct is defined. However, this policy option intends to maintain section 20 of the ACL that is confined within the parameters of the unwritten law developed under equity.</w:t>
      </w:r>
    </w:p>
    <w:p w14:paraId="26596B04" w14:textId="77777777" w:rsidR="00DD7E7F" w:rsidRPr="00A61DEB" w:rsidRDefault="00DD7E7F" w:rsidP="00DD7E7F">
      <w:r w:rsidRPr="00A61DEB">
        <w:t>The prohibition on unconscionable conduct could also be made prospective, so it applies to conduct that is likely to be unconscionable. This would align with the misleading or deceptive conduct protections in the ACL.</w:t>
      </w:r>
    </w:p>
    <w:p w14:paraId="4F6B44A8" w14:textId="1D7E9B3B" w:rsidR="00DD7E7F" w:rsidRPr="00A61DEB" w:rsidRDefault="00DD7E7F" w:rsidP="00DD7E7F">
      <w:r w:rsidRPr="00A61DEB">
        <w:t xml:space="preserve">An alternative approach would be to add the concept of unfairness to the unconscionable conduct provision itself (section 21 of the ACL). The rationale for this is that </w:t>
      </w:r>
      <w:r w:rsidR="000E31BB">
        <w:t>‘</w:t>
      </w:r>
      <w:r w:rsidRPr="00A61DEB">
        <w:t>unfair tactics</w:t>
      </w:r>
      <w:r w:rsidR="000E31BB">
        <w:t>’</w:t>
      </w:r>
      <w:r w:rsidRPr="00A61DEB">
        <w:t xml:space="preserve"> are already referred to in the list of factors courts should take into account in determining unconscionability, and that elevating this to something courts must consider (as opposed to may consider) may not have a material effect</w:t>
      </w:r>
      <w:r w:rsidR="000E31BB">
        <w:t xml:space="preserve">. </w:t>
      </w:r>
    </w:p>
    <w:p w14:paraId="6135B074" w14:textId="77777777" w:rsidR="00DD7E7F" w:rsidRDefault="00DD7E7F" w:rsidP="00CA1FC2">
      <w:pPr>
        <w:pStyle w:val="Heading3"/>
      </w:pPr>
      <w:bookmarkStart w:id="34" w:name="_Toc144208284"/>
      <w:r>
        <w:t>Context</w:t>
      </w:r>
      <w:bookmarkEnd w:id="34"/>
    </w:p>
    <w:p w14:paraId="3B206A2A" w14:textId="6B1B9333" w:rsidR="00DD7E7F" w:rsidRDefault="00DD7E7F" w:rsidP="00AF4D98">
      <w:r>
        <w:t>In recent case law, judges applying the current prohibition have drawn a distinction between conduct that is unconscionable and conduct that is unfair.</w:t>
      </w:r>
      <w:r w:rsidR="0048029F" w:rsidRPr="0048029F">
        <w:rPr>
          <w:rStyle w:val="FootnoteReference"/>
          <w:szCs w:val="22"/>
          <w:vertAlign w:val="superscript"/>
        </w:rPr>
        <w:footnoteReference w:id="31"/>
      </w:r>
      <w:r w:rsidR="0048029F">
        <w:rPr>
          <w:szCs w:val="22"/>
        </w:rPr>
        <w:t xml:space="preserve"> </w:t>
      </w:r>
      <w:r>
        <w:t xml:space="preserve">The intention of this option would be to clearly signal to courts that unfair conduct that falls short of the threshold for unconscionability should also be prohibited. </w:t>
      </w:r>
    </w:p>
    <w:p w14:paraId="65958DC5" w14:textId="5CE0A3B5" w:rsidR="00CA1FC2" w:rsidRDefault="00DD7E7F" w:rsidP="00DD7E7F">
      <w:r>
        <w:t xml:space="preserve">The first approach (which would not change section 21 of the ACL) would intend to retain the body of case law that has developed based on the current statute, which may provide ongoing and useful guidance to courts on the application of the provision and relevant factors. For example, the Full Federal Court in </w:t>
      </w:r>
      <w:r w:rsidRPr="00AB43D2">
        <w:rPr>
          <w:rStyle w:val="Emphasis"/>
        </w:rPr>
        <w:t xml:space="preserve">ACCC v Quantum Housing Group Pty </w:t>
      </w:r>
      <w:r w:rsidR="00D216C3" w:rsidRPr="00AB43D2">
        <w:rPr>
          <w:rStyle w:val="Emphasis"/>
        </w:rPr>
        <w:t>Ltd</w:t>
      </w:r>
      <w:r w:rsidR="00C20468" w:rsidRPr="00C20468">
        <w:rPr>
          <w:rStyle w:val="FootnoteReference"/>
          <w:rFonts w:eastAsia="Calibri"/>
          <w:szCs w:val="22"/>
          <w:vertAlign w:val="superscript"/>
        </w:rPr>
        <w:footnoteReference w:id="32"/>
      </w:r>
      <w:r w:rsidR="00C20468" w:rsidRPr="0009371D">
        <w:rPr>
          <w:rFonts w:eastAsia="Calibri"/>
          <w:szCs w:val="22"/>
        </w:rPr>
        <w:t xml:space="preserve"> </w:t>
      </w:r>
      <w:r w:rsidR="00D216C3">
        <w:t>found</w:t>
      </w:r>
      <w:r>
        <w:t xml:space="preserve"> it is not necessary for a respondent accused of unconscionable conduct to have taken advantage of or exploited some vulnerability, disability or disadvantage of the person or persons to whom the conduct was directed in reference to the section 21 prohibition.</w:t>
      </w:r>
      <w:r w:rsidR="001A530C" w:rsidRPr="001A530C">
        <w:rPr>
          <w:rStyle w:val="FootnoteReference"/>
          <w:szCs w:val="22"/>
          <w:vertAlign w:val="superscript"/>
        </w:rPr>
        <w:footnoteReference w:id="33"/>
      </w:r>
      <w:r>
        <w:t xml:space="preserve"> However, amending section 21 of the ACL to create a deliberate and explicit delineation from the unwritten meaning of unconscionability within equity </w:t>
      </w:r>
      <w:r w:rsidR="00D216C3">
        <w:t>law</w:t>
      </w:r>
      <w:r w:rsidR="00D33497" w:rsidRPr="00D33497">
        <w:rPr>
          <w:rStyle w:val="FootnoteReference"/>
          <w:szCs w:val="22"/>
          <w:vertAlign w:val="superscript"/>
        </w:rPr>
        <w:footnoteReference w:id="34"/>
      </w:r>
      <w:r w:rsidR="00D33497">
        <w:t xml:space="preserve"> </w:t>
      </w:r>
      <w:r w:rsidR="005B478A">
        <w:t xml:space="preserve">may </w:t>
      </w:r>
      <w:r>
        <w:t>be required to lower the threshold that can be applied as a departure from its traditional meaning and interpretation.</w:t>
      </w:r>
      <w:r w:rsidR="00CA1FC2">
        <w:br w:type="page"/>
      </w:r>
    </w:p>
    <w:p w14:paraId="356CA778" w14:textId="77777777" w:rsidR="00DD7E7F" w:rsidRDefault="00DD7E7F" w:rsidP="00CA1FC2">
      <w:pPr>
        <w:pStyle w:val="Heading3"/>
      </w:pPr>
      <w:bookmarkStart w:id="35" w:name="_Toc144208285"/>
      <w:r>
        <w:lastRenderedPageBreak/>
        <w:t>Option 2 – Preliminary Impact Analysis</w:t>
      </w:r>
      <w:bookmarkEnd w:id="35"/>
    </w:p>
    <w:p w14:paraId="24616576" w14:textId="2BD4099B" w:rsidR="00CA1FC2" w:rsidRDefault="00DD7E7F" w:rsidP="00CA1FC2">
      <w:r>
        <w:t xml:space="preserve">This option is likely to have a medium regulatory impact compared to the other options proposed, as outlined in the potential benefits and costs table below. This option would provide some benefits to consumers and small </w:t>
      </w:r>
      <w:r w:rsidR="00D216C3">
        <w:t>businesses</w:t>
      </w:r>
      <w:r w:rsidR="009465F9">
        <w:t>,</w:t>
      </w:r>
      <w:r w:rsidR="00D216C3">
        <w:t xml:space="preserve"> and</w:t>
      </w:r>
      <w:r>
        <w:t xml:space="preserve"> impose some compliance costs.</w:t>
      </w:r>
    </w:p>
    <w:p w14:paraId="0081557B" w14:textId="77777777" w:rsidR="00CC1943" w:rsidRDefault="00CC1943" w:rsidP="00CC1943">
      <w:pPr>
        <w:pStyle w:val="SingleParagraph"/>
      </w:pPr>
    </w:p>
    <w:tbl>
      <w:tblPr>
        <w:tblW w:w="5000" w:type="pct"/>
        <w:tblInd w:w="-6" w:type="dxa"/>
        <w:tblLayout w:type="fixed"/>
        <w:tblLook w:val="04A0" w:firstRow="1" w:lastRow="0" w:firstColumn="1" w:lastColumn="0" w:noHBand="0" w:noVBand="1"/>
      </w:tblPr>
      <w:tblGrid>
        <w:gridCol w:w="4536"/>
        <w:gridCol w:w="4536"/>
      </w:tblGrid>
      <w:tr w:rsidR="00491E68" w:rsidRPr="00FC71AB" w14:paraId="3E5D9F37" w14:textId="77777777" w:rsidTr="00B76FEB">
        <w:trPr>
          <w:trHeight w:val="70"/>
          <w:tblHeader/>
        </w:trPr>
        <w:tc>
          <w:tcPr>
            <w:tcW w:w="4536" w:type="dxa"/>
            <w:tcBorders>
              <w:top w:val="single" w:sz="4" w:space="0" w:color="5F5F5F" w:themeColor="text2"/>
              <w:bottom w:val="single" w:sz="4" w:space="0" w:color="auto"/>
            </w:tcBorders>
            <w:shd w:val="clear" w:color="auto" w:fill="EEEEEE" w:themeFill="background2"/>
          </w:tcPr>
          <w:p w14:paraId="744EFA0B" w14:textId="4B671CDA" w:rsidR="00FC71AB" w:rsidRPr="00FC71AB" w:rsidRDefault="007E3FFF" w:rsidP="00CA1FC2">
            <w:pPr>
              <w:pStyle w:val="TableColumnHeadingLeft"/>
            </w:pPr>
            <w:r w:rsidRPr="00FC71AB">
              <w:t>Potential benefits</w:t>
            </w:r>
          </w:p>
        </w:tc>
        <w:tc>
          <w:tcPr>
            <w:tcW w:w="4536" w:type="dxa"/>
            <w:tcBorders>
              <w:top w:val="single" w:sz="4" w:space="0" w:color="5F5F5F" w:themeColor="text2"/>
              <w:bottom w:val="single" w:sz="4" w:space="0" w:color="auto"/>
            </w:tcBorders>
            <w:shd w:val="clear" w:color="auto" w:fill="EEEEEE" w:themeFill="background2"/>
          </w:tcPr>
          <w:p w14:paraId="14DB5BCE" w14:textId="72DCC49D" w:rsidR="00FC71AB" w:rsidRPr="00FC71AB" w:rsidRDefault="007E3FFF" w:rsidP="00CA1FC2">
            <w:pPr>
              <w:pStyle w:val="TableColumnHeadingLeft"/>
            </w:pPr>
            <w:r w:rsidRPr="00FC71AB">
              <w:t>Potential costs</w:t>
            </w:r>
          </w:p>
        </w:tc>
      </w:tr>
      <w:tr w:rsidR="004B0BD2" w:rsidRPr="00FC71AB" w14:paraId="0C9F1C7D" w14:textId="77777777" w:rsidTr="00B76FEB">
        <w:trPr>
          <w:trHeight w:val="701"/>
        </w:trPr>
        <w:tc>
          <w:tcPr>
            <w:tcW w:w="4536" w:type="dxa"/>
            <w:tcBorders>
              <w:top w:val="single" w:sz="4" w:space="0" w:color="auto"/>
              <w:bottom w:val="single" w:sz="4" w:space="0" w:color="EEEEEE" w:themeColor="background2"/>
            </w:tcBorders>
            <w:shd w:val="clear" w:color="auto" w:fill="auto"/>
          </w:tcPr>
          <w:p w14:paraId="28B1CF5B" w14:textId="73C88799" w:rsidR="00FC71AB" w:rsidRPr="00C567A7" w:rsidRDefault="00FC71AB" w:rsidP="00CA1FC2">
            <w:pPr>
              <w:pStyle w:val="TableTextLeft"/>
            </w:pPr>
            <w:r w:rsidRPr="00C567A7">
              <w:t xml:space="preserve">Expanding the scope of statutory unconscionable conduct to capture a broader range of </w:t>
            </w:r>
            <w:r w:rsidR="000E31BB">
              <w:t>‘</w:t>
            </w:r>
            <w:r w:rsidRPr="00C567A7">
              <w:t>harmful conduct</w:t>
            </w:r>
            <w:r w:rsidR="000E31BB">
              <w:t>’</w:t>
            </w:r>
            <w:r w:rsidRPr="00C567A7">
              <w:t xml:space="preserve"> or </w:t>
            </w:r>
            <w:r w:rsidR="000E31BB">
              <w:t>‘</w:t>
            </w:r>
            <w:r w:rsidRPr="00C567A7">
              <w:t>unfair conduct</w:t>
            </w:r>
            <w:r w:rsidR="000E31BB">
              <w:t>’</w:t>
            </w:r>
            <w:r w:rsidRPr="00C567A7">
              <w:t xml:space="preserve"> </w:t>
            </w:r>
            <w:r w:rsidR="00DF23A8">
              <w:t>would</w:t>
            </w:r>
            <w:r w:rsidR="00DF23A8" w:rsidRPr="00C567A7">
              <w:t xml:space="preserve"> </w:t>
            </w:r>
            <w:r w:rsidRPr="00C567A7">
              <w:t>provide consumers and small business with greater protection against unfair trading practices.</w:t>
            </w:r>
          </w:p>
        </w:tc>
        <w:tc>
          <w:tcPr>
            <w:tcW w:w="4536" w:type="dxa"/>
            <w:tcBorders>
              <w:top w:val="single" w:sz="4" w:space="0" w:color="auto"/>
              <w:bottom w:val="single" w:sz="4" w:space="0" w:color="EEEEEE" w:themeColor="background2"/>
            </w:tcBorders>
            <w:shd w:val="clear" w:color="auto" w:fill="auto"/>
          </w:tcPr>
          <w:p w14:paraId="486CAFBF" w14:textId="77777777" w:rsidR="00FC71AB" w:rsidRPr="00C567A7" w:rsidRDefault="00FC71AB" w:rsidP="00CA1FC2">
            <w:pPr>
              <w:pStyle w:val="TableTextLeft"/>
            </w:pPr>
            <w:r w:rsidRPr="00C567A7">
              <w:t>A new body of judicial precedent on amended statutory unconscionable conduct would take time to develop and be applied across Australia, leaving consumers and small businesses exposed to unfair trading practices in the interim.</w:t>
            </w:r>
          </w:p>
        </w:tc>
      </w:tr>
      <w:tr w:rsidR="004B0BD2" w:rsidRPr="00FC71AB" w14:paraId="6E53C4BB" w14:textId="77777777" w:rsidTr="00B76FEB">
        <w:trPr>
          <w:trHeight w:val="222"/>
        </w:trPr>
        <w:tc>
          <w:tcPr>
            <w:tcW w:w="4536" w:type="dxa"/>
            <w:tcBorders>
              <w:top w:val="single" w:sz="4" w:space="0" w:color="EEEEEE" w:themeColor="background2"/>
              <w:bottom w:val="single" w:sz="4" w:space="0" w:color="EEEEEE" w:themeColor="background2"/>
            </w:tcBorders>
            <w:shd w:val="clear" w:color="auto" w:fill="auto"/>
          </w:tcPr>
          <w:p w14:paraId="4F14A2AE" w14:textId="77777777" w:rsidR="00FC71AB" w:rsidRPr="00C567A7" w:rsidRDefault="00FC71AB" w:rsidP="00CA1FC2">
            <w:pPr>
              <w:pStyle w:val="TableTextLeft"/>
            </w:pPr>
            <w:r w:rsidRPr="00C567A7">
              <w:t>Government and regulators would have more tools to address harmful conduct not presently captured by the existing unconscionable conduct laws.</w:t>
            </w:r>
          </w:p>
        </w:tc>
        <w:tc>
          <w:tcPr>
            <w:tcW w:w="4536" w:type="dxa"/>
            <w:tcBorders>
              <w:top w:val="single" w:sz="4" w:space="0" w:color="EEEEEE" w:themeColor="background2"/>
              <w:bottom w:val="single" w:sz="4" w:space="0" w:color="EEEEEE" w:themeColor="background2"/>
            </w:tcBorders>
            <w:shd w:val="clear" w:color="auto" w:fill="auto"/>
          </w:tcPr>
          <w:p w14:paraId="65B1BAAF" w14:textId="77777777" w:rsidR="00FC71AB" w:rsidRPr="00C567A7" w:rsidRDefault="00FC71AB" w:rsidP="00CA1FC2">
            <w:pPr>
              <w:pStyle w:val="TableTextLeft"/>
            </w:pPr>
            <w:r w:rsidRPr="00C567A7">
              <w:t>Greater compliance and transition costs on businesses beyond the status quo.</w:t>
            </w:r>
          </w:p>
        </w:tc>
      </w:tr>
      <w:tr w:rsidR="004B0BD2" w:rsidRPr="00FC71AB" w14:paraId="08033B6E" w14:textId="77777777" w:rsidTr="00B76FEB">
        <w:trPr>
          <w:trHeight w:val="70"/>
        </w:trPr>
        <w:tc>
          <w:tcPr>
            <w:tcW w:w="4536" w:type="dxa"/>
            <w:tcBorders>
              <w:top w:val="single" w:sz="4" w:space="0" w:color="EEEEEE" w:themeColor="background2"/>
              <w:bottom w:val="single" w:sz="4" w:space="0" w:color="EEEEEE" w:themeColor="background2"/>
            </w:tcBorders>
            <w:shd w:val="clear" w:color="auto" w:fill="auto"/>
          </w:tcPr>
          <w:p w14:paraId="1EAF2F20" w14:textId="77777777" w:rsidR="00FC71AB" w:rsidRPr="00C567A7" w:rsidRDefault="00FC71AB" w:rsidP="00CA1FC2">
            <w:pPr>
              <w:pStyle w:val="TableTextLeft"/>
            </w:pPr>
            <w:r w:rsidRPr="00C567A7">
              <w:t>Including unfair conduct as a factor or element that must be assessed in determining whether conduct is unconscionable would provide a greater deterrence against predatory, aggressive or misleading business conduct.</w:t>
            </w:r>
          </w:p>
        </w:tc>
        <w:tc>
          <w:tcPr>
            <w:tcW w:w="4536" w:type="dxa"/>
            <w:tcBorders>
              <w:top w:val="single" w:sz="4" w:space="0" w:color="EEEEEE" w:themeColor="background2"/>
              <w:bottom w:val="single" w:sz="4" w:space="0" w:color="EEEEEE" w:themeColor="background2"/>
            </w:tcBorders>
            <w:shd w:val="clear" w:color="auto" w:fill="auto"/>
          </w:tcPr>
          <w:p w14:paraId="41AF9566" w14:textId="495608E4" w:rsidR="00FC71AB" w:rsidRPr="00C567A7" w:rsidRDefault="00FC71AB" w:rsidP="00CA1FC2">
            <w:pPr>
              <w:pStyle w:val="TableTextLeft"/>
            </w:pPr>
            <w:r w:rsidRPr="00C567A7">
              <w:t xml:space="preserve">Government and regulators </w:t>
            </w:r>
            <w:r w:rsidR="00DF23A8">
              <w:t>would</w:t>
            </w:r>
            <w:r w:rsidR="00DF23A8" w:rsidRPr="00C567A7">
              <w:t xml:space="preserve"> </w:t>
            </w:r>
            <w:r w:rsidRPr="00C567A7">
              <w:t>incur greater costs for implementation, oversight and enforcement of the amended protection compared to the status quo.</w:t>
            </w:r>
          </w:p>
        </w:tc>
      </w:tr>
      <w:tr w:rsidR="004B0BD2" w:rsidRPr="00FC71AB" w14:paraId="48581029" w14:textId="77777777" w:rsidTr="00B76FEB">
        <w:trPr>
          <w:trHeight w:val="70"/>
        </w:trPr>
        <w:tc>
          <w:tcPr>
            <w:tcW w:w="4536" w:type="dxa"/>
            <w:tcBorders>
              <w:top w:val="single" w:sz="4" w:space="0" w:color="EEEEEE" w:themeColor="background2"/>
              <w:bottom w:val="single" w:sz="4" w:space="0" w:color="auto"/>
            </w:tcBorders>
            <w:shd w:val="clear" w:color="auto" w:fill="auto"/>
          </w:tcPr>
          <w:p w14:paraId="7F0BA879" w14:textId="77777777" w:rsidR="00FC71AB" w:rsidRPr="00C567A7" w:rsidRDefault="00FC71AB" w:rsidP="00CA1FC2">
            <w:pPr>
              <w:pStyle w:val="TableTextLeft"/>
            </w:pPr>
            <w:r w:rsidRPr="00C567A7">
              <w:t>It would build on existing case law and precedent, which would provide useful guidance for the courts.</w:t>
            </w:r>
          </w:p>
        </w:tc>
        <w:tc>
          <w:tcPr>
            <w:tcW w:w="4536" w:type="dxa"/>
            <w:tcBorders>
              <w:top w:val="single" w:sz="4" w:space="0" w:color="EEEEEE" w:themeColor="background2"/>
              <w:bottom w:val="single" w:sz="4" w:space="0" w:color="auto"/>
            </w:tcBorders>
            <w:shd w:val="clear" w:color="auto" w:fill="auto"/>
          </w:tcPr>
          <w:p w14:paraId="7D4B2F07" w14:textId="77777777" w:rsidR="00FC71AB" w:rsidRPr="00C567A7" w:rsidRDefault="00FC71AB" w:rsidP="00CA1FC2">
            <w:pPr>
              <w:pStyle w:val="TableTextLeft"/>
            </w:pPr>
            <w:r w:rsidRPr="00C567A7">
              <w:t>To the extent that reliance would continue to be placed on the term unconscionable, it may be difficult to capture manifestations of unfair behaviour.</w:t>
            </w:r>
          </w:p>
        </w:tc>
      </w:tr>
    </w:tbl>
    <w:p w14:paraId="0A2F8B7C" w14:textId="77777777" w:rsidR="00DD7E7F" w:rsidRPr="002D1552" w:rsidRDefault="00DD7E7F" w:rsidP="00CA1FC2">
      <w:pPr>
        <w:pStyle w:val="Heading3"/>
      </w:pPr>
      <w:bookmarkStart w:id="36" w:name="_Toc144208286"/>
      <w:r w:rsidRPr="002D1552">
        <w:t xml:space="preserve">Option </w:t>
      </w:r>
      <w:r w:rsidRPr="002D1552">
        <w:rPr>
          <w:rStyle w:val="Heading3Char"/>
          <w:b/>
        </w:rPr>
        <w:t>2</w:t>
      </w:r>
      <w:r w:rsidRPr="002D1552">
        <w:t xml:space="preserve"> – Questions</w:t>
      </w:r>
      <w:bookmarkEnd w:id="36"/>
    </w:p>
    <w:tbl>
      <w:tblPr>
        <w:tblStyle w:val="PMCTableStyle2"/>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568"/>
        <w:gridCol w:w="8499"/>
      </w:tblGrid>
      <w:tr w:rsidR="00EE1DDB" w:rsidRPr="00EE1DDB" w14:paraId="20ADFE04" w14:textId="77777777" w:rsidTr="00487A76">
        <w:trPr>
          <w:cnfStyle w:val="100000000000" w:firstRow="1" w:lastRow="0" w:firstColumn="0" w:lastColumn="0" w:oddVBand="0" w:evenVBand="0" w:oddHBand="0" w:evenHBand="0" w:firstRowFirstColumn="0" w:firstRowLastColumn="0" w:lastRowFirstColumn="0" w:lastRowLastColumn="0"/>
          <w:tblHeader/>
        </w:trPr>
        <w:tc>
          <w:tcPr>
            <w:tcW w:w="4997" w:type="pct"/>
            <w:gridSpan w:val="2"/>
            <w:tcBorders>
              <w:bottom w:val="single" w:sz="4" w:space="0" w:color="auto"/>
            </w:tcBorders>
            <w:shd w:val="clear" w:color="auto" w:fill="2C384A" w:themeFill="accent1"/>
          </w:tcPr>
          <w:p w14:paraId="5B67301F" w14:textId="77777777" w:rsidR="00BE7C94" w:rsidRPr="00EE1DDB" w:rsidRDefault="00BE7C94" w:rsidP="00CA1FC2">
            <w:pPr>
              <w:pStyle w:val="TableColumnHeadingLeft"/>
              <w:rPr>
                <w:b/>
                <w:color w:val="auto"/>
              </w:rPr>
            </w:pPr>
            <w:r w:rsidRPr="00EE1DDB">
              <w:rPr>
                <w:b/>
                <w:color w:val="auto"/>
              </w:rPr>
              <w:t>Option 2 – Amend statutory unconscionable conduct</w:t>
            </w:r>
          </w:p>
        </w:tc>
      </w:tr>
      <w:tr w:rsidR="008B2589" w:rsidRPr="00864E3F" w14:paraId="371F8F76" w14:textId="77777777" w:rsidTr="00EE1DDB">
        <w:tc>
          <w:tcPr>
            <w:tcW w:w="313" w:type="pct"/>
            <w:tcBorders>
              <w:left w:val="nil"/>
              <w:bottom w:val="single" w:sz="4" w:space="0" w:color="EEEEEE" w:themeColor="background2"/>
              <w:right w:val="nil"/>
            </w:tcBorders>
            <w:shd w:val="clear" w:color="auto" w:fill="auto"/>
          </w:tcPr>
          <w:p w14:paraId="4DF69061" w14:textId="77777777" w:rsidR="00BE7C94" w:rsidRPr="00864E3F" w:rsidRDefault="00BE7C94" w:rsidP="007E3FFF">
            <w:pPr>
              <w:pStyle w:val="TableColumnHeadingCentred"/>
            </w:pPr>
            <w:r w:rsidRPr="00864E3F">
              <w:t>2.1</w:t>
            </w:r>
          </w:p>
        </w:tc>
        <w:tc>
          <w:tcPr>
            <w:tcW w:w="4687" w:type="pct"/>
            <w:tcBorders>
              <w:left w:val="nil"/>
              <w:bottom w:val="single" w:sz="4" w:space="0" w:color="EEEEEE" w:themeColor="background2"/>
              <w:right w:val="nil"/>
            </w:tcBorders>
            <w:shd w:val="clear" w:color="auto" w:fill="auto"/>
          </w:tcPr>
          <w:p w14:paraId="070DCA89" w14:textId="77777777" w:rsidR="00BE7C94" w:rsidRPr="00864E3F" w:rsidRDefault="00BE7C94" w:rsidP="00CA1FC2">
            <w:pPr>
              <w:pStyle w:val="TableTextLeft"/>
            </w:pPr>
            <w:r w:rsidRPr="00FE76D2">
              <w:t>Do you agree with the impact analysis of this option? Are there other benefits or costs that should be taken into account when analysing the impact of this option?</w:t>
            </w:r>
          </w:p>
        </w:tc>
      </w:tr>
      <w:tr w:rsidR="008B2589" w:rsidRPr="00864E3F" w14:paraId="4CB7E085" w14:textId="77777777" w:rsidTr="00EE1DDB">
        <w:trPr>
          <w:cnfStyle w:val="000000010000" w:firstRow="0" w:lastRow="0" w:firstColumn="0" w:lastColumn="0" w:oddVBand="0" w:evenVBand="0" w:oddHBand="0" w:evenHBand="1" w:firstRowFirstColumn="0" w:firstRowLastColumn="0" w:lastRowFirstColumn="0" w:lastRowLastColumn="0"/>
        </w:trPr>
        <w:tc>
          <w:tcPr>
            <w:tcW w:w="313" w:type="pct"/>
            <w:tcBorders>
              <w:top w:val="single" w:sz="4" w:space="0" w:color="EEEEEE" w:themeColor="background2"/>
              <w:left w:val="nil"/>
              <w:bottom w:val="single" w:sz="4" w:space="0" w:color="EEEEEE" w:themeColor="background2"/>
              <w:right w:val="nil"/>
            </w:tcBorders>
            <w:shd w:val="clear" w:color="auto" w:fill="auto"/>
          </w:tcPr>
          <w:p w14:paraId="50CF635B" w14:textId="77777777" w:rsidR="00BE7C94" w:rsidRPr="00864E3F" w:rsidRDefault="00BE7C94" w:rsidP="007E3FFF">
            <w:pPr>
              <w:pStyle w:val="TableColumnHeadingCentred"/>
            </w:pPr>
            <w:r w:rsidRPr="00864E3F">
              <w:t>2.2</w:t>
            </w:r>
          </w:p>
        </w:tc>
        <w:tc>
          <w:tcPr>
            <w:tcW w:w="4687" w:type="pct"/>
            <w:tcBorders>
              <w:top w:val="single" w:sz="4" w:space="0" w:color="EEEEEE" w:themeColor="background2"/>
              <w:left w:val="nil"/>
              <w:bottom w:val="single" w:sz="4" w:space="0" w:color="EEEEEE" w:themeColor="background2"/>
              <w:right w:val="nil"/>
            </w:tcBorders>
            <w:shd w:val="clear" w:color="auto" w:fill="auto"/>
          </w:tcPr>
          <w:p w14:paraId="3F236A75" w14:textId="77777777" w:rsidR="00BE7C94" w:rsidRPr="00864E3F" w:rsidRDefault="00BE7C94" w:rsidP="00CA1FC2">
            <w:pPr>
              <w:pStyle w:val="TableTextLeft"/>
            </w:pPr>
            <w:r w:rsidRPr="00864E3F">
              <w:t>What would be the impact of pursuing this policy option for consumers and businesses?</w:t>
            </w:r>
          </w:p>
        </w:tc>
      </w:tr>
      <w:tr w:rsidR="008B2589" w:rsidRPr="00864E3F" w14:paraId="2C7D76FB" w14:textId="77777777" w:rsidTr="00EE1DDB">
        <w:tc>
          <w:tcPr>
            <w:tcW w:w="313" w:type="pct"/>
            <w:tcBorders>
              <w:top w:val="single" w:sz="4" w:space="0" w:color="EEEEEE" w:themeColor="background2"/>
              <w:left w:val="nil"/>
              <w:bottom w:val="single" w:sz="4" w:space="0" w:color="EEEEEE" w:themeColor="background2"/>
              <w:right w:val="nil"/>
            </w:tcBorders>
            <w:shd w:val="clear" w:color="auto" w:fill="auto"/>
          </w:tcPr>
          <w:p w14:paraId="452D3C3C" w14:textId="77777777" w:rsidR="00BE7C94" w:rsidRPr="00864E3F" w:rsidRDefault="00BE7C94" w:rsidP="007E3FFF">
            <w:pPr>
              <w:pStyle w:val="TableColumnHeadingCentred"/>
            </w:pPr>
            <w:r w:rsidRPr="00864E3F">
              <w:t>2.3</w:t>
            </w:r>
          </w:p>
        </w:tc>
        <w:tc>
          <w:tcPr>
            <w:tcW w:w="4687" w:type="pct"/>
            <w:tcBorders>
              <w:top w:val="single" w:sz="4" w:space="0" w:color="EEEEEE" w:themeColor="background2"/>
              <w:left w:val="nil"/>
              <w:bottom w:val="single" w:sz="4" w:space="0" w:color="EEEEEE" w:themeColor="background2"/>
              <w:right w:val="nil"/>
            </w:tcBorders>
            <w:shd w:val="clear" w:color="auto" w:fill="auto"/>
          </w:tcPr>
          <w:p w14:paraId="736CB58A" w14:textId="3AC1EAEB" w:rsidR="00BE7C94" w:rsidRPr="00864E3F" w:rsidRDefault="00BE7C94" w:rsidP="00CA1FC2">
            <w:pPr>
              <w:pStyle w:val="TableTextLeft"/>
            </w:pPr>
            <w:r w:rsidRPr="00864E3F">
              <w:t>Are there any consequences or risks that need to be considered when pursuing this policy option? Please</w:t>
            </w:r>
            <w:r w:rsidR="00CC1943">
              <w:t> </w:t>
            </w:r>
            <w:r w:rsidRPr="00864E3F">
              <w:t>provide</w:t>
            </w:r>
            <w:r w:rsidR="00CC1943">
              <w:t> </w:t>
            </w:r>
            <w:r w:rsidRPr="00864E3F">
              <w:t>details.</w:t>
            </w:r>
          </w:p>
        </w:tc>
      </w:tr>
      <w:tr w:rsidR="008B2589" w:rsidRPr="00864E3F" w14:paraId="3E2BF6DA" w14:textId="77777777" w:rsidTr="00EE1DDB">
        <w:trPr>
          <w:cnfStyle w:val="000000010000" w:firstRow="0" w:lastRow="0" w:firstColumn="0" w:lastColumn="0" w:oddVBand="0" w:evenVBand="0" w:oddHBand="0" w:evenHBand="1" w:firstRowFirstColumn="0" w:firstRowLastColumn="0" w:lastRowFirstColumn="0" w:lastRowLastColumn="0"/>
        </w:trPr>
        <w:tc>
          <w:tcPr>
            <w:tcW w:w="313" w:type="pct"/>
            <w:tcBorders>
              <w:top w:val="single" w:sz="4" w:space="0" w:color="EEEEEE" w:themeColor="background2"/>
              <w:left w:val="nil"/>
              <w:bottom w:val="single" w:sz="4" w:space="0" w:color="EEEEEE" w:themeColor="background2"/>
              <w:right w:val="nil"/>
            </w:tcBorders>
            <w:shd w:val="clear" w:color="auto" w:fill="auto"/>
          </w:tcPr>
          <w:p w14:paraId="644A3ACC" w14:textId="77777777" w:rsidR="00BE7C94" w:rsidRPr="00864E3F" w:rsidRDefault="00BE7C94" w:rsidP="007E3FFF">
            <w:pPr>
              <w:pStyle w:val="TableColumnHeadingCentred"/>
            </w:pPr>
            <w:r w:rsidRPr="00864E3F">
              <w:t>2.4</w:t>
            </w:r>
          </w:p>
        </w:tc>
        <w:tc>
          <w:tcPr>
            <w:tcW w:w="4687" w:type="pct"/>
            <w:tcBorders>
              <w:top w:val="single" w:sz="4" w:space="0" w:color="EEEEEE" w:themeColor="background2"/>
              <w:left w:val="nil"/>
              <w:bottom w:val="single" w:sz="4" w:space="0" w:color="EEEEEE" w:themeColor="background2"/>
              <w:right w:val="nil"/>
            </w:tcBorders>
            <w:shd w:val="clear" w:color="auto" w:fill="auto"/>
          </w:tcPr>
          <w:p w14:paraId="0EBE861E" w14:textId="77777777" w:rsidR="00BE7C94" w:rsidRPr="00864E3F" w:rsidRDefault="00BE7C94" w:rsidP="00CA1FC2">
            <w:pPr>
              <w:pStyle w:val="TableTextLeft"/>
            </w:pPr>
            <w:r w:rsidRPr="00864E3F">
              <w:t>Would this policy option place any additional financial or administrative cost or burden on small businesses and/or consumers?</w:t>
            </w:r>
          </w:p>
        </w:tc>
      </w:tr>
      <w:tr w:rsidR="008B2589" w:rsidRPr="00864E3F" w14:paraId="20E19A4F" w14:textId="77777777" w:rsidTr="00EE1DDB">
        <w:tc>
          <w:tcPr>
            <w:tcW w:w="313" w:type="pct"/>
            <w:tcBorders>
              <w:top w:val="single" w:sz="4" w:space="0" w:color="EEEEEE" w:themeColor="background2"/>
              <w:left w:val="nil"/>
              <w:bottom w:val="single" w:sz="4" w:space="0" w:color="EEEEEE" w:themeColor="background2"/>
              <w:right w:val="nil"/>
            </w:tcBorders>
            <w:shd w:val="clear" w:color="auto" w:fill="auto"/>
          </w:tcPr>
          <w:p w14:paraId="37A9EDC0" w14:textId="77777777" w:rsidR="00BE7C94" w:rsidRPr="00864E3F" w:rsidRDefault="00BE7C94" w:rsidP="007E3FFF">
            <w:pPr>
              <w:pStyle w:val="TableColumnHeadingCentred"/>
            </w:pPr>
            <w:r w:rsidRPr="00864E3F">
              <w:t>2.5</w:t>
            </w:r>
          </w:p>
        </w:tc>
        <w:tc>
          <w:tcPr>
            <w:tcW w:w="4687" w:type="pct"/>
            <w:tcBorders>
              <w:top w:val="single" w:sz="4" w:space="0" w:color="EEEEEE" w:themeColor="background2"/>
              <w:left w:val="nil"/>
              <w:bottom w:val="single" w:sz="4" w:space="0" w:color="EEEEEE" w:themeColor="background2"/>
              <w:right w:val="nil"/>
            </w:tcBorders>
            <w:shd w:val="clear" w:color="auto" w:fill="auto"/>
          </w:tcPr>
          <w:p w14:paraId="0D12AF74" w14:textId="08E83870" w:rsidR="00BE7C94" w:rsidRPr="00864E3F" w:rsidRDefault="00BE7C94" w:rsidP="00CA1FC2">
            <w:pPr>
              <w:pStyle w:val="TableTextLeft"/>
            </w:pPr>
            <w:r w:rsidRPr="00864E3F">
              <w:t xml:space="preserve">Do you consider amending </w:t>
            </w:r>
            <w:r w:rsidR="000E31BB">
              <w:t>‘</w:t>
            </w:r>
            <w:r w:rsidRPr="00864E3F">
              <w:t>unconscionable conduct</w:t>
            </w:r>
            <w:r w:rsidR="000E31BB">
              <w:t>’</w:t>
            </w:r>
            <w:r w:rsidRPr="00864E3F">
              <w:t xml:space="preserve"> under the </w:t>
            </w:r>
            <w:r>
              <w:t>ACL</w:t>
            </w:r>
            <w:r w:rsidRPr="00864E3F">
              <w:t xml:space="preserve"> would sufficiently deter businesses from </w:t>
            </w:r>
            <w:r>
              <w:t>engaging in</w:t>
            </w:r>
            <w:r w:rsidRPr="00864E3F">
              <w:t xml:space="preserve"> unfair trading practices? Please provide reasons for your response.</w:t>
            </w:r>
          </w:p>
        </w:tc>
      </w:tr>
      <w:tr w:rsidR="008B2589" w:rsidRPr="00864E3F" w14:paraId="329B1FF5" w14:textId="77777777" w:rsidTr="00EE1DDB">
        <w:trPr>
          <w:cnfStyle w:val="000000010000" w:firstRow="0" w:lastRow="0" w:firstColumn="0" w:lastColumn="0" w:oddVBand="0" w:evenVBand="0" w:oddHBand="0" w:evenHBand="1" w:firstRowFirstColumn="0" w:firstRowLastColumn="0" w:lastRowFirstColumn="0" w:lastRowLastColumn="0"/>
        </w:trPr>
        <w:tc>
          <w:tcPr>
            <w:tcW w:w="313" w:type="pct"/>
            <w:tcBorders>
              <w:top w:val="single" w:sz="4" w:space="0" w:color="EEEEEE" w:themeColor="background2"/>
              <w:left w:val="nil"/>
              <w:bottom w:val="single" w:sz="4" w:space="0" w:color="EEEEEE" w:themeColor="background2"/>
              <w:right w:val="nil"/>
            </w:tcBorders>
            <w:shd w:val="clear" w:color="auto" w:fill="auto"/>
          </w:tcPr>
          <w:p w14:paraId="09E97FC6" w14:textId="77777777" w:rsidR="00BE7C94" w:rsidRPr="00864E3F" w:rsidRDefault="00BE7C94" w:rsidP="007E3FFF">
            <w:pPr>
              <w:pStyle w:val="TableColumnHeadingCentred"/>
            </w:pPr>
            <w:r>
              <w:t>2.6</w:t>
            </w:r>
          </w:p>
        </w:tc>
        <w:tc>
          <w:tcPr>
            <w:tcW w:w="4687" w:type="pct"/>
            <w:tcBorders>
              <w:top w:val="single" w:sz="4" w:space="0" w:color="EEEEEE" w:themeColor="background2"/>
              <w:left w:val="nil"/>
              <w:bottom w:val="single" w:sz="4" w:space="0" w:color="EEEEEE" w:themeColor="background2"/>
              <w:right w:val="nil"/>
            </w:tcBorders>
            <w:shd w:val="clear" w:color="auto" w:fill="auto"/>
          </w:tcPr>
          <w:p w14:paraId="5DD795CF" w14:textId="77777777" w:rsidR="00BE7C94" w:rsidRPr="00864E3F" w:rsidRDefault="00BE7C94" w:rsidP="00CA1FC2">
            <w:pPr>
              <w:pStyle w:val="TableTextLeft"/>
            </w:pPr>
            <w:r>
              <w:t>What forms of unfair trading conduct could be included as additional factors in section 22?</w:t>
            </w:r>
          </w:p>
        </w:tc>
      </w:tr>
      <w:tr w:rsidR="008B2589" w:rsidRPr="00864E3F" w14:paraId="6877822C" w14:textId="77777777" w:rsidTr="00EE1DDB">
        <w:tc>
          <w:tcPr>
            <w:tcW w:w="313" w:type="pct"/>
            <w:tcBorders>
              <w:top w:val="single" w:sz="4" w:space="0" w:color="EEEEEE" w:themeColor="background2"/>
              <w:left w:val="nil"/>
              <w:bottom w:val="single" w:sz="4" w:space="0" w:color="EEEEEE" w:themeColor="background2"/>
              <w:right w:val="nil"/>
            </w:tcBorders>
            <w:shd w:val="clear" w:color="auto" w:fill="auto"/>
          </w:tcPr>
          <w:p w14:paraId="0425DA37" w14:textId="77777777" w:rsidR="00BE7C94" w:rsidRDefault="00BE7C94" w:rsidP="007E3FFF">
            <w:pPr>
              <w:pStyle w:val="TableColumnHeadingCentred"/>
            </w:pPr>
            <w:r>
              <w:t>2.7</w:t>
            </w:r>
          </w:p>
        </w:tc>
        <w:tc>
          <w:tcPr>
            <w:tcW w:w="4687" w:type="pct"/>
            <w:tcBorders>
              <w:top w:val="single" w:sz="4" w:space="0" w:color="EEEEEE" w:themeColor="background2"/>
              <w:left w:val="nil"/>
              <w:bottom w:val="single" w:sz="4" w:space="0" w:color="EEEEEE" w:themeColor="background2"/>
              <w:right w:val="nil"/>
            </w:tcBorders>
            <w:shd w:val="clear" w:color="auto" w:fill="auto"/>
          </w:tcPr>
          <w:p w14:paraId="3B312C26" w14:textId="77777777" w:rsidR="00BE7C94" w:rsidRDefault="00BE7C94" w:rsidP="00CA1FC2">
            <w:pPr>
              <w:pStyle w:val="TableTextLeft"/>
            </w:pPr>
            <w:r>
              <w:t xml:space="preserve">Do you think that the </w:t>
            </w:r>
            <w:r w:rsidRPr="00122D2A">
              <w:t xml:space="preserve">prohibition </w:t>
            </w:r>
            <w:r>
              <w:t>sh</w:t>
            </w:r>
            <w:r w:rsidRPr="00122D2A">
              <w:t xml:space="preserve">ould be made prospective, so it applies to conduct that is </w:t>
            </w:r>
            <w:r w:rsidRPr="00AB43D2">
              <w:rPr>
                <w:rStyle w:val="Emphasis"/>
              </w:rPr>
              <w:t>likely</w:t>
            </w:r>
            <w:r w:rsidRPr="00122D2A">
              <w:t xml:space="preserve"> to be unconscionable</w:t>
            </w:r>
            <w:r>
              <w:t>? Why or why not?</w:t>
            </w:r>
          </w:p>
        </w:tc>
      </w:tr>
      <w:tr w:rsidR="008B2589" w:rsidRPr="00864E3F" w14:paraId="5AB7EB05" w14:textId="77777777" w:rsidTr="00EE1DDB">
        <w:trPr>
          <w:cnfStyle w:val="000000010000" w:firstRow="0" w:lastRow="0" w:firstColumn="0" w:lastColumn="0" w:oddVBand="0" w:evenVBand="0" w:oddHBand="0" w:evenHBand="1" w:firstRowFirstColumn="0" w:firstRowLastColumn="0" w:lastRowFirstColumn="0" w:lastRowLastColumn="0"/>
        </w:trPr>
        <w:tc>
          <w:tcPr>
            <w:tcW w:w="313" w:type="pct"/>
            <w:tcBorders>
              <w:top w:val="single" w:sz="4" w:space="0" w:color="EEEEEE" w:themeColor="background2"/>
              <w:left w:val="nil"/>
              <w:bottom w:val="single" w:sz="4" w:space="0" w:color="EEEEEE" w:themeColor="background2"/>
              <w:right w:val="nil"/>
            </w:tcBorders>
            <w:shd w:val="clear" w:color="auto" w:fill="auto"/>
          </w:tcPr>
          <w:p w14:paraId="4BC9C00E" w14:textId="77777777" w:rsidR="00BE7C94" w:rsidRDefault="00BE7C94" w:rsidP="007E3FFF">
            <w:pPr>
              <w:pStyle w:val="TableColumnHeadingCentred"/>
            </w:pPr>
            <w:r>
              <w:t>2.8</w:t>
            </w:r>
          </w:p>
        </w:tc>
        <w:tc>
          <w:tcPr>
            <w:tcW w:w="4687" w:type="pct"/>
            <w:tcBorders>
              <w:top w:val="single" w:sz="4" w:space="0" w:color="EEEEEE" w:themeColor="background2"/>
              <w:left w:val="nil"/>
              <w:bottom w:val="single" w:sz="4" w:space="0" w:color="EEEEEE" w:themeColor="background2"/>
              <w:right w:val="nil"/>
            </w:tcBorders>
            <w:shd w:val="clear" w:color="auto" w:fill="auto"/>
          </w:tcPr>
          <w:p w14:paraId="15D9AC69" w14:textId="77777777" w:rsidR="00BE7C94" w:rsidRDefault="00BE7C94" w:rsidP="00CA1FC2">
            <w:pPr>
              <w:pStyle w:val="TableTextLeft"/>
            </w:pPr>
            <w:r>
              <w:t xml:space="preserve">Should the list of factors contained in section 22 be mandatory for courts to consider in determining whether conduct is unconscionable? In other words, should section 22 be amended so that the courts </w:t>
            </w:r>
            <w:r w:rsidRPr="00AB43D2">
              <w:rPr>
                <w:rStyle w:val="Emphasis"/>
              </w:rPr>
              <w:t>must</w:t>
            </w:r>
            <w:r>
              <w:t xml:space="preserve"> have regard to the list of factors for the purposes of section 21?</w:t>
            </w:r>
          </w:p>
        </w:tc>
      </w:tr>
      <w:tr w:rsidR="008B2589" w:rsidRPr="00864E3F" w14:paraId="59838C15" w14:textId="77777777" w:rsidTr="00EE1DDB">
        <w:tc>
          <w:tcPr>
            <w:tcW w:w="313" w:type="pct"/>
            <w:tcBorders>
              <w:top w:val="single" w:sz="4" w:space="0" w:color="EEEEEE" w:themeColor="background2"/>
              <w:left w:val="nil"/>
              <w:right w:val="nil"/>
            </w:tcBorders>
            <w:shd w:val="clear" w:color="auto" w:fill="auto"/>
          </w:tcPr>
          <w:p w14:paraId="5CC00577" w14:textId="77777777" w:rsidR="00BE7C94" w:rsidRPr="00864E3F" w:rsidRDefault="00BE7C94" w:rsidP="007E3FFF">
            <w:pPr>
              <w:pStyle w:val="TableColumnHeadingCentred"/>
            </w:pPr>
            <w:r>
              <w:t>2.9</w:t>
            </w:r>
          </w:p>
        </w:tc>
        <w:tc>
          <w:tcPr>
            <w:tcW w:w="4687" w:type="pct"/>
            <w:tcBorders>
              <w:top w:val="single" w:sz="4" w:space="0" w:color="EEEEEE" w:themeColor="background2"/>
              <w:left w:val="nil"/>
              <w:right w:val="nil"/>
            </w:tcBorders>
            <w:shd w:val="clear" w:color="auto" w:fill="auto"/>
          </w:tcPr>
          <w:p w14:paraId="4D9EA096" w14:textId="77777777" w:rsidR="00BE7C94" w:rsidRPr="00864E3F" w:rsidRDefault="00BE7C94" w:rsidP="00CA1FC2">
            <w:pPr>
              <w:pStyle w:val="TableTextLeft"/>
            </w:pPr>
            <w:r w:rsidRPr="00864E3F">
              <w:t>Are there any other principles that would be useful to consider in amending statutory unconscionable conduct? Please provide details.</w:t>
            </w:r>
          </w:p>
        </w:tc>
      </w:tr>
    </w:tbl>
    <w:p w14:paraId="731DFC4C" w14:textId="77777777" w:rsidR="006F2294" w:rsidRDefault="006F2294" w:rsidP="00CA1FC2">
      <w:r>
        <w:br w:type="page"/>
      </w:r>
    </w:p>
    <w:p w14:paraId="3D14706D" w14:textId="1852D4FE" w:rsidR="00DD7E7F" w:rsidRDefault="00DD7E7F" w:rsidP="00CA1FC2">
      <w:pPr>
        <w:pStyle w:val="Heading2"/>
      </w:pPr>
      <w:bookmarkStart w:id="37" w:name="_Toc144208287"/>
      <w:r>
        <w:lastRenderedPageBreak/>
        <w:t xml:space="preserve">Option 3 – Introduce a </w:t>
      </w:r>
      <w:r w:rsidRPr="00CA1FC2">
        <w:t>general</w:t>
      </w:r>
      <w:r>
        <w:t xml:space="preserve"> prohibition on unfair trading</w:t>
      </w:r>
      <w:r w:rsidR="00B76FEB">
        <w:t> </w:t>
      </w:r>
      <w:r>
        <w:t>practices</w:t>
      </w:r>
      <w:bookmarkEnd w:id="37"/>
    </w:p>
    <w:p w14:paraId="5429E954" w14:textId="77777777" w:rsidR="00DD7E7F" w:rsidRDefault="00DD7E7F" w:rsidP="00CA1FC2">
      <w:pPr>
        <w:pStyle w:val="Heading3"/>
      </w:pPr>
      <w:bookmarkStart w:id="38" w:name="_Toc144208288"/>
      <w:r>
        <w:t>Description</w:t>
      </w:r>
      <w:bookmarkEnd w:id="38"/>
    </w:p>
    <w:p w14:paraId="66E90C49" w14:textId="2DA36ADA" w:rsidR="00DD7E7F" w:rsidRDefault="00DD7E7F" w:rsidP="00DD7E7F">
      <w:r>
        <w:t>This policy option would create a new general prohibition on unfair trading practices which would apply to businesses across all sectors as a separate protection from the existing provisions of the ACL. It would be a broad and flexible principles</w:t>
      </w:r>
      <w:r w:rsidR="000E31BB">
        <w:noBreakHyphen/>
      </w:r>
      <w:r>
        <w:t>based prohibition which would align it with the largely principles</w:t>
      </w:r>
      <w:r w:rsidR="000E31BB">
        <w:noBreakHyphen/>
      </w:r>
      <w:r>
        <w:t>based nature of the ACL.</w:t>
      </w:r>
    </w:p>
    <w:p w14:paraId="15894562" w14:textId="7A6A2472" w:rsidR="00DD7E7F" w:rsidRDefault="00DD7E7F" w:rsidP="00DD7E7F">
      <w:r>
        <w:t>The US, the United Kingdom, the European Union and Singapore each have a general unfair trading prohibition for business</w:t>
      </w:r>
      <w:r w:rsidR="000E31BB">
        <w:noBreakHyphen/>
      </w:r>
      <w:r>
        <w:t>to</w:t>
      </w:r>
      <w:r w:rsidR="000E31BB">
        <w:noBreakHyphen/>
      </w:r>
      <w:r>
        <w:t>consumer transactions, however the US also applies a general unfair practices prohibition in the business</w:t>
      </w:r>
      <w:r w:rsidR="000E31BB">
        <w:noBreakHyphen/>
      </w:r>
      <w:r>
        <w:t>to</w:t>
      </w:r>
      <w:r w:rsidR="000E31BB">
        <w:noBreakHyphen/>
      </w:r>
      <w:r>
        <w:t xml:space="preserve">business context as well. </w:t>
      </w:r>
    </w:p>
    <w:p w14:paraId="4D05F28D" w14:textId="5F5991B9" w:rsidR="001C0081" w:rsidRPr="001C0081" w:rsidRDefault="00DD7E7F" w:rsidP="00DD7E7F">
      <w:pPr>
        <w:rPr>
          <w:rFonts w:cs="Calibri Light"/>
          <w:szCs w:val="22"/>
        </w:rPr>
      </w:pPr>
      <w:r>
        <w:t xml:space="preserve">This paper does not </w:t>
      </w:r>
      <w:r w:rsidR="002D39FF" w:rsidRPr="522177AD">
        <w:rPr>
          <w:szCs w:val="22"/>
        </w:rPr>
        <w:t xml:space="preserve">propose a </w:t>
      </w:r>
      <w:r w:rsidR="002D39FF">
        <w:rPr>
          <w:szCs w:val="22"/>
        </w:rPr>
        <w:t>specific</w:t>
      </w:r>
      <w:r w:rsidR="002D39FF" w:rsidRPr="522177AD">
        <w:rPr>
          <w:szCs w:val="22"/>
        </w:rPr>
        <w:t xml:space="preserve"> definition of </w:t>
      </w:r>
      <w:r w:rsidR="002D39FF">
        <w:rPr>
          <w:szCs w:val="22"/>
        </w:rPr>
        <w:t>unfair</w:t>
      </w:r>
      <w:r w:rsidR="002D39FF" w:rsidRPr="522177AD">
        <w:rPr>
          <w:szCs w:val="22"/>
        </w:rPr>
        <w:t xml:space="preserve"> within this context</w:t>
      </w:r>
      <w:r w:rsidR="002D39FF">
        <w:rPr>
          <w:szCs w:val="22"/>
        </w:rPr>
        <w:t>. If this option were progressed, any future definition would be determined through the policy development process, drawing upon</w:t>
      </w:r>
      <w:r w:rsidR="002D39FF" w:rsidRPr="522177AD">
        <w:rPr>
          <w:szCs w:val="22"/>
        </w:rPr>
        <w:t xml:space="preserve"> its use and </w:t>
      </w:r>
      <w:r w:rsidRPr="001C0081">
        <w:rPr>
          <w:szCs w:val="22"/>
        </w:rPr>
        <w:t xml:space="preserve">application in international jurisdictions and the informed feedback of stakeholders through this </w:t>
      </w:r>
      <w:r w:rsidR="002D39FF" w:rsidRPr="001C0081">
        <w:rPr>
          <w:szCs w:val="22"/>
        </w:rPr>
        <w:t xml:space="preserve">and future </w:t>
      </w:r>
      <w:r w:rsidRPr="001C0081">
        <w:rPr>
          <w:szCs w:val="22"/>
        </w:rPr>
        <w:t>consultation process</w:t>
      </w:r>
      <w:r w:rsidR="001B4F44" w:rsidRPr="001C0081">
        <w:rPr>
          <w:szCs w:val="22"/>
        </w:rPr>
        <w:t>es</w:t>
      </w:r>
      <w:r w:rsidRPr="001C0081">
        <w:rPr>
          <w:szCs w:val="22"/>
        </w:rPr>
        <w:t xml:space="preserve">. Importantly, the meaning of unfair </w:t>
      </w:r>
      <w:r w:rsidR="001B4F44" w:rsidRPr="001C0081">
        <w:rPr>
          <w:szCs w:val="22"/>
        </w:rPr>
        <w:t xml:space="preserve">would </w:t>
      </w:r>
      <w:r w:rsidRPr="001C0081">
        <w:rPr>
          <w:szCs w:val="22"/>
        </w:rPr>
        <w:t xml:space="preserve">require an appropriate and adaptable </w:t>
      </w:r>
      <w:r w:rsidRPr="001C0081">
        <w:rPr>
          <w:rFonts w:cs="Calibri Light"/>
          <w:szCs w:val="22"/>
        </w:rPr>
        <w:t xml:space="preserve">definition for a general prohibition against unfair trading practices. </w:t>
      </w:r>
    </w:p>
    <w:p w14:paraId="5A05D856" w14:textId="5E354FA2" w:rsidR="00CC1943" w:rsidRDefault="00DD7E7F" w:rsidP="00DD7E7F">
      <w:r w:rsidRPr="001C0081">
        <w:rPr>
          <w:rFonts w:cs="Calibri Light"/>
          <w:szCs w:val="22"/>
        </w:rPr>
        <w:t>Recent reforms to the ACL introduced penalties for businesses that include unfair contract terms in their standard form contracts with consumers and small businesses</w:t>
      </w:r>
      <w:r w:rsidRPr="001C0081">
        <w:rPr>
          <w:szCs w:val="22"/>
        </w:rPr>
        <w:t>. Penalties</w:t>
      </w:r>
      <w:r>
        <w:t xml:space="preserve"> will come into effect in November 2023.</w:t>
      </w:r>
      <w:r w:rsidR="00915C63" w:rsidRPr="0069740D">
        <w:rPr>
          <w:rStyle w:val="FootnoteReference"/>
          <w:rFonts w:asciiTheme="minorHAnsi" w:hAnsiTheme="minorHAnsi"/>
          <w:color w:val="262626" w:themeColor="text1" w:themeTint="D9"/>
          <w:szCs w:val="22"/>
          <w:vertAlign w:val="superscript"/>
        </w:rPr>
        <w:footnoteReference w:id="35"/>
      </w:r>
      <w:r w:rsidR="00915C63" w:rsidRPr="4A135992">
        <w:rPr>
          <w:rFonts w:asciiTheme="minorHAnsi" w:hAnsiTheme="minorHAnsi"/>
          <w:color w:val="262626" w:themeColor="text1" w:themeTint="D9"/>
          <w:szCs w:val="22"/>
        </w:rPr>
        <w:t xml:space="preserve"> </w:t>
      </w:r>
      <w:r>
        <w:t>Any reform introducing a general prohibition on unfair trading practices could align with the approach to unfair contract terms and include civil penalties for a breach.</w:t>
      </w:r>
    </w:p>
    <w:p w14:paraId="7EBD472C" w14:textId="77777777" w:rsidR="00DD7E7F" w:rsidRDefault="00DD7E7F" w:rsidP="00CA1FC2">
      <w:pPr>
        <w:pStyle w:val="Heading3"/>
      </w:pPr>
      <w:bookmarkStart w:id="39" w:name="_Toc144208289"/>
      <w:r>
        <w:t>Context</w:t>
      </w:r>
      <w:bookmarkEnd w:id="39"/>
    </w:p>
    <w:p w14:paraId="3E605D1E" w14:textId="0A8FDB72" w:rsidR="00DD7E7F" w:rsidRDefault="00DD7E7F" w:rsidP="00DD7E7F">
      <w:r>
        <w:t>The ACCC</w:t>
      </w:r>
      <w:r w:rsidR="000E31BB">
        <w:t>’</w:t>
      </w:r>
      <w:r>
        <w:t>s 5th interim report of the Digital Platform Services Inquiry recommended an economy</w:t>
      </w:r>
      <w:r w:rsidR="000E31BB">
        <w:noBreakHyphen/>
      </w:r>
      <w:r>
        <w:t>wide prohibition against unfair trading practices to address certain business practices not currently covered by the ACL. The ACCC points out that while there are a range of unfair trading practices in relation to digital platform services that currently fall outside of the ACL, unfair trading practices also occur across the broader Australian economy. In a speech at the 2021 National Consumer Congress, former chair of the ACCC, Rod Sims, stated:</w:t>
      </w:r>
      <w:r w:rsidR="00182054" w:rsidRPr="00182054">
        <w:rPr>
          <w:rStyle w:val="FootnoteReference"/>
          <w:szCs w:val="22"/>
          <w:vertAlign w:val="superscript"/>
        </w:rPr>
        <w:footnoteReference w:id="36"/>
      </w:r>
    </w:p>
    <w:p w14:paraId="11E124BD" w14:textId="5D63D086" w:rsidR="00DD7E7F" w:rsidRPr="0005446B" w:rsidRDefault="00DD7E7F" w:rsidP="00CA1FC2">
      <w:pPr>
        <w:pStyle w:val="Quote"/>
      </w:pPr>
      <w:r w:rsidRPr="0005446B">
        <w:t>While we [the ACCC] have had some success with the unconscionable conduct provisions, the courts are showing us clearly the limitations of this provision, in part due to how it is named… [s]</w:t>
      </w:r>
      <w:proofErr w:type="spellStart"/>
      <w:r w:rsidRPr="0005446B">
        <w:t>uffice</w:t>
      </w:r>
      <w:proofErr w:type="spellEnd"/>
      <w:r w:rsidRPr="0005446B">
        <w:t xml:space="preserve"> to say here that a principles</w:t>
      </w:r>
      <w:r w:rsidR="000E31BB">
        <w:noBreakHyphen/>
      </w:r>
      <w:r w:rsidRPr="0005446B">
        <w:t>based prohibition would allow the law to keep up with evolving unfair trading practices, particularly as technology creates new opportunities for unfair conduct.</w:t>
      </w:r>
    </w:p>
    <w:p w14:paraId="054B1C2A" w14:textId="77777777" w:rsidR="00DD7E7F" w:rsidRDefault="00DD7E7F" w:rsidP="00DD7E7F">
      <w:r>
        <w:t>The intention of any proposal to introduce a general prohibition on unfair trading practices would be to ensure it adapts to technological and commercial change. It could establish an explicit norm of conduct about fair dealing and fair trading. Alternatively, it could have an explicit definition of what constitutes an unfair practice.</w:t>
      </w:r>
    </w:p>
    <w:p w14:paraId="2D841EE5" w14:textId="77777777" w:rsidR="00DD7E7F" w:rsidRDefault="00DD7E7F" w:rsidP="00CA1FC2">
      <w:pPr>
        <w:pStyle w:val="Heading3"/>
      </w:pPr>
      <w:bookmarkStart w:id="40" w:name="_Toc144208290"/>
      <w:r>
        <w:lastRenderedPageBreak/>
        <w:t>Option 3 – Preliminary Impact Analysis</w:t>
      </w:r>
      <w:bookmarkEnd w:id="40"/>
    </w:p>
    <w:p w14:paraId="40A21467" w14:textId="114A7899" w:rsidR="00DD7E7F" w:rsidRDefault="00DD7E7F" w:rsidP="00DD7E7F">
      <w:r>
        <w:t>Option 3 is likely to have a higher regulatory impact than option 2, as outlined in the potential benefits and costs table below. A general prohibition on unfair trading practices would provide consumers and small businesses with protection from a wide range of current and emerging unfair trading practices. At the same time, if poorly framed it could create uncertainty for both business and consumers, and even have an adverse effect on innovation, competition and efficiency. Businesses would also incur compliance and training costs in order to ensure practices are not in contravention of the principles</w:t>
      </w:r>
      <w:r w:rsidR="000E31BB">
        <w:noBreakHyphen/>
      </w:r>
      <w:r>
        <w:t xml:space="preserve">based prohibition. </w:t>
      </w:r>
    </w:p>
    <w:p w14:paraId="6B427D1A" w14:textId="77777777" w:rsidR="00CC1943" w:rsidRDefault="00CC1943" w:rsidP="00CC1943">
      <w:pPr>
        <w:pStyle w:val="SingleParagraph"/>
      </w:pPr>
    </w:p>
    <w:tbl>
      <w:tblPr>
        <w:tblW w:w="5000" w:type="pct"/>
        <w:tblInd w:w="-6" w:type="dxa"/>
        <w:tblLayout w:type="fixed"/>
        <w:tblLook w:val="04A0" w:firstRow="1" w:lastRow="0" w:firstColumn="1" w:lastColumn="0" w:noHBand="0" w:noVBand="1"/>
      </w:tblPr>
      <w:tblGrid>
        <w:gridCol w:w="4534"/>
        <w:gridCol w:w="4538"/>
      </w:tblGrid>
      <w:tr w:rsidR="00491E68" w:rsidRPr="00A0220D" w14:paraId="43E7E531" w14:textId="77777777" w:rsidTr="00487A76">
        <w:trPr>
          <w:trHeight w:val="221"/>
          <w:tblHeader/>
        </w:trPr>
        <w:tc>
          <w:tcPr>
            <w:tcW w:w="4548" w:type="dxa"/>
            <w:tcBorders>
              <w:top w:val="single" w:sz="4" w:space="0" w:color="4D7861" w:themeColor="accent2"/>
              <w:bottom w:val="single" w:sz="4" w:space="0" w:color="auto"/>
            </w:tcBorders>
            <w:shd w:val="clear" w:color="auto" w:fill="EEEEEE" w:themeFill="background2"/>
          </w:tcPr>
          <w:p w14:paraId="60489624" w14:textId="42C49595" w:rsidR="0018433E" w:rsidRPr="00ED0704" w:rsidRDefault="007E3FFF" w:rsidP="00CA1FC2">
            <w:pPr>
              <w:pStyle w:val="TableColumnHeadingLeft"/>
            </w:pPr>
            <w:r>
              <w:t xml:space="preserve">Potential </w:t>
            </w:r>
            <w:r w:rsidRPr="00ED0704">
              <w:t>benefits</w:t>
            </w:r>
          </w:p>
        </w:tc>
        <w:tc>
          <w:tcPr>
            <w:tcW w:w="4553" w:type="dxa"/>
            <w:tcBorders>
              <w:top w:val="single" w:sz="4" w:space="0" w:color="4D7861" w:themeColor="accent2"/>
              <w:bottom w:val="single" w:sz="4" w:space="0" w:color="auto"/>
            </w:tcBorders>
            <w:shd w:val="clear" w:color="auto" w:fill="EEEEEE" w:themeFill="background2"/>
          </w:tcPr>
          <w:p w14:paraId="5BB4D8A4" w14:textId="6882D774" w:rsidR="0018433E" w:rsidRPr="0057366D" w:rsidRDefault="007E3FFF" w:rsidP="00CA1FC2">
            <w:pPr>
              <w:pStyle w:val="TableColumnHeadingLeft"/>
            </w:pPr>
            <w:r w:rsidRPr="0057366D">
              <w:t>Potential costs</w:t>
            </w:r>
          </w:p>
        </w:tc>
      </w:tr>
      <w:tr w:rsidR="004B0BD2" w:rsidRPr="00A0220D" w14:paraId="663C5E14" w14:textId="77777777" w:rsidTr="00EE1DDB">
        <w:trPr>
          <w:trHeight w:val="474"/>
        </w:trPr>
        <w:tc>
          <w:tcPr>
            <w:tcW w:w="4548" w:type="dxa"/>
            <w:tcBorders>
              <w:top w:val="single" w:sz="4" w:space="0" w:color="auto"/>
              <w:bottom w:val="single" w:sz="4" w:space="0" w:color="EEEEEE" w:themeColor="background2"/>
            </w:tcBorders>
            <w:shd w:val="clear" w:color="auto" w:fill="auto"/>
          </w:tcPr>
          <w:p w14:paraId="32506BEF" w14:textId="77777777" w:rsidR="0018433E" w:rsidRPr="00EF38F9" w:rsidRDefault="0018433E" w:rsidP="00CA1FC2">
            <w:pPr>
              <w:pStyle w:val="TableTextLeft"/>
              <w:rPr>
                <w:rFonts w:eastAsiaTheme="minorHAnsi"/>
              </w:rPr>
            </w:pPr>
            <w:r w:rsidRPr="00EF38F9">
              <w:rPr>
                <w:rFonts w:eastAsiaTheme="minorHAnsi"/>
              </w:rPr>
              <w:t>A general prohibition on unfair trading practices would provide a greater deterrence against predatory, aggressive or misleading business conduct. It would enable future and evolving unfair trading practices to be captured.</w:t>
            </w:r>
          </w:p>
        </w:tc>
        <w:tc>
          <w:tcPr>
            <w:tcW w:w="4553" w:type="dxa"/>
            <w:tcBorders>
              <w:top w:val="single" w:sz="4" w:space="0" w:color="auto"/>
              <w:bottom w:val="single" w:sz="4" w:space="0" w:color="EEEEEE" w:themeColor="background2"/>
            </w:tcBorders>
            <w:shd w:val="clear" w:color="auto" w:fill="auto"/>
          </w:tcPr>
          <w:p w14:paraId="52496F36" w14:textId="77777777" w:rsidR="0018433E" w:rsidRPr="00EF38F9" w:rsidRDefault="0018433E" w:rsidP="00CA1FC2">
            <w:pPr>
              <w:pStyle w:val="TableTextLeft"/>
            </w:pPr>
            <w:r w:rsidRPr="00EF38F9">
              <w:t>Businesses would incur compliance and training costs to ensure they are not engaging in unfair trading practices.</w:t>
            </w:r>
          </w:p>
        </w:tc>
      </w:tr>
      <w:tr w:rsidR="004B0BD2" w:rsidRPr="00A0220D" w14:paraId="3B381F3B" w14:textId="77777777" w:rsidTr="00EE1DDB">
        <w:trPr>
          <w:trHeight w:val="474"/>
        </w:trPr>
        <w:tc>
          <w:tcPr>
            <w:tcW w:w="4548" w:type="dxa"/>
            <w:tcBorders>
              <w:top w:val="single" w:sz="4" w:space="0" w:color="EEEEEE" w:themeColor="background2"/>
              <w:bottom w:val="single" w:sz="4" w:space="0" w:color="EEEEEE" w:themeColor="background2"/>
            </w:tcBorders>
            <w:shd w:val="clear" w:color="auto" w:fill="auto"/>
          </w:tcPr>
          <w:p w14:paraId="34F221F3" w14:textId="77777777" w:rsidR="0018433E" w:rsidRPr="00EF38F9" w:rsidRDefault="0018433E" w:rsidP="00CA1FC2">
            <w:pPr>
              <w:pStyle w:val="TableTextLeft"/>
              <w:rPr>
                <w:rFonts w:eastAsiaTheme="minorHAnsi"/>
              </w:rPr>
            </w:pPr>
            <w:r w:rsidRPr="00EF38F9">
              <w:rPr>
                <w:rFonts w:eastAsiaTheme="minorHAnsi"/>
              </w:rPr>
              <w:t>A general prohibition on unfair trading practices may better meet community expectations for protecting consumers and small businesses under the ACL.</w:t>
            </w:r>
          </w:p>
        </w:tc>
        <w:tc>
          <w:tcPr>
            <w:tcW w:w="4553" w:type="dxa"/>
            <w:tcBorders>
              <w:top w:val="single" w:sz="4" w:space="0" w:color="EEEEEE" w:themeColor="background2"/>
              <w:bottom w:val="single" w:sz="4" w:space="0" w:color="EEEEEE" w:themeColor="background2"/>
            </w:tcBorders>
            <w:shd w:val="clear" w:color="auto" w:fill="auto"/>
          </w:tcPr>
          <w:p w14:paraId="480D2458" w14:textId="77777777" w:rsidR="0018433E" w:rsidRPr="00EF38F9" w:rsidRDefault="0018433E" w:rsidP="00CA1FC2">
            <w:pPr>
              <w:pStyle w:val="TableTextLeft"/>
            </w:pPr>
            <w:r w:rsidRPr="00EF38F9">
              <w:t xml:space="preserve">Judicial precedent on a general prohibition may take time to develop and be consistently applied. This could create uncertainty for businesses which could have a chilling effect on competition and innovation. </w:t>
            </w:r>
          </w:p>
        </w:tc>
      </w:tr>
      <w:tr w:rsidR="004B0BD2" w:rsidRPr="00A0220D" w14:paraId="59D67C7F" w14:textId="77777777" w:rsidTr="00EE1DDB">
        <w:trPr>
          <w:trHeight w:val="474"/>
        </w:trPr>
        <w:tc>
          <w:tcPr>
            <w:tcW w:w="4548" w:type="dxa"/>
            <w:tcBorders>
              <w:top w:val="single" w:sz="4" w:space="0" w:color="EEEEEE" w:themeColor="background2"/>
              <w:bottom w:val="single" w:sz="4" w:space="0" w:color="EEEEEE" w:themeColor="background2"/>
            </w:tcBorders>
            <w:shd w:val="clear" w:color="auto" w:fill="auto"/>
          </w:tcPr>
          <w:p w14:paraId="7312FD69" w14:textId="77777777" w:rsidR="0018433E" w:rsidRPr="00EF38F9" w:rsidRDefault="0018433E" w:rsidP="00CA1FC2">
            <w:pPr>
              <w:pStyle w:val="TableTextLeft"/>
            </w:pPr>
            <w:r w:rsidRPr="00EF38F9">
              <w:rPr>
                <w:rFonts w:eastAsiaTheme="minorHAnsi"/>
              </w:rPr>
              <w:t>Government and regulators would have more tools to more appropriately and efficiently respond to misconduct, and therefore allow for less complex and less costly regulatory intervention.</w:t>
            </w:r>
          </w:p>
        </w:tc>
        <w:tc>
          <w:tcPr>
            <w:tcW w:w="4553" w:type="dxa"/>
            <w:tcBorders>
              <w:top w:val="single" w:sz="4" w:space="0" w:color="EEEEEE" w:themeColor="background2"/>
              <w:bottom w:val="single" w:sz="4" w:space="0" w:color="EEEEEE" w:themeColor="background2"/>
            </w:tcBorders>
            <w:shd w:val="clear" w:color="auto" w:fill="auto"/>
          </w:tcPr>
          <w:p w14:paraId="3A90A353" w14:textId="77777777" w:rsidR="0018433E" w:rsidRPr="00EF38F9" w:rsidRDefault="0018433E" w:rsidP="00CA1FC2">
            <w:pPr>
              <w:pStyle w:val="TableTextLeft"/>
            </w:pPr>
            <w:r w:rsidRPr="00EF38F9">
              <w:t>Government and regulators could incur greater costs through increased enforcement and administration actions, particularly as more conduct is captured.</w:t>
            </w:r>
          </w:p>
        </w:tc>
      </w:tr>
      <w:tr w:rsidR="004B0BD2" w:rsidRPr="00A0220D" w14:paraId="1F9B6466" w14:textId="77777777" w:rsidTr="00EE1DDB">
        <w:trPr>
          <w:trHeight w:val="474"/>
        </w:trPr>
        <w:tc>
          <w:tcPr>
            <w:tcW w:w="4548" w:type="dxa"/>
            <w:tcBorders>
              <w:top w:val="single" w:sz="4" w:space="0" w:color="EEEEEE" w:themeColor="background2"/>
              <w:bottom w:val="single" w:sz="4" w:space="0" w:color="EEEEEE" w:themeColor="background2"/>
            </w:tcBorders>
            <w:shd w:val="clear" w:color="auto" w:fill="auto"/>
          </w:tcPr>
          <w:p w14:paraId="1472E9B5" w14:textId="77777777" w:rsidR="0018433E" w:rsidRPr="00EF38F9" w:rsidRDefault="0018433E" w:rsidP="00CA1FC2">
            <w:pPr>
              <w:pStyle w:val="TableTextLeft"/>
              <w:rPr>
                <w:rFonts w:eastAsiaTheme="minorHAnsi"/>
              </w:rPr>
            </w:pPr>
            <w:r w:rsidRPr="00EF38F9">
              <w:rPr>
                <w:rFonts w:eastAsiaTheme="minorHAnsi"/>
              </w:rPr>
              <w:t>A general prohibition on unfair trading practices would bring Australia in line with other international jurisdictions and prominent trading partners. (See Appendix A.)</w:t>
            </w:r>
          </w:p>
        </w:tc>
        <w:tc>
          <w:tcPr>
            <w:tcW w:w="4553" w:type="dxa"/>
            <w:tcBorders>
              <w:top w:val="single" w:sz="4" w:space="0" w:color="EEEEEE" w:themeColor="background2"/>
              <w:bottom w:val="single" w:sz="4" w:space="0" w:color="EEEEEE" w:themeColor="background2"/>
            </w:tcBorders>
            <w:shd w:val="clear" w:color="auto" w:fill="auto"/>
          </w:tcPr>
          <w:p w14:paraId="177C88DE" w14:textId="77777777" w:rsidR="0018433E" w:rsidRPr="00EF38F9" w:rsidRDefault="0018433E" w:rsidP="00CA1FC2">
            <w:pPr>
              <w:pStyle w:val="TableTextLeft"/>
            </w:pPr>
            <w:r w:rsidRPr="00EF38F9">
              <w:t>Government and regulators would incur upfront costs in developing guidance and education measures in order to support business certainty.</w:t>
            </w:r>
          </w:p>
        </w:tc>
      </w:tr>
      <w:tr w:rsidR="004B0BD2" w:rsidRPr="00A0220D" w14:paraId="4DACF7C8" w14:textId="77777777" w:rsidTr="00EE1DDB">
        <w:trPr>
          <w:trHeight w:val="474"/>
        </w:trPr>
        <w:tc>
          <w:tcPr>
            <w:tcW w:w="4548" w:type="dxa"/>
            <w:tcBorders>
              <w:top w:val="single" w:sz="4" w:space="0" w:color="EEEEEE" w:themeColor="background2"/>
              <w:bottom w:val="single" w:sz="4" w:space="0" w:color="auto"/>
            </w:tcBorders>
            <w:shd w:val="clear" w:color="auto" w:fill="auto"/>
          </w:tcPr>
          <w:p w14:paraId="276755ED" w14:textId="77777777" w:rsidR="0018433E" w:rsidRPr="00EF38F9" w:rsidRDefault="0018433E" w:rsidP="00CA1FC2">
            <w:pPr>
              <w:pStyle w:val="TableTextLeft"/>
            </w:pPr>
            <w:r w:rsidRPr="00EF38F9">
              <w:rPr>
                <w:rFonts w:eastAsiaTheme="minorHAnsi"/>
              </w:rPr>
              <w:t>A general prohibition on unfair trading may increase consumer and small business confidence.</w:t>
            </w:r>
          </w:p>
        </w:tc>
        <w:tc>
          <w:tcPr>
            <w:tcW w:w="4553" w:type="dxa"/>
            <w:tcBorders>
              <w:top w:val="single" w:sz="4" w:space="0" w:color="EEEEEE" w:themeColor="background2"/>
              <w:bottom w:val="single" w:sz="4" w:space="0" w:color="auto"/>
            </w:tcBorders>
            <w:shd w:val="clear" w:color="auto" w:fill="auto"/>
          </w:tcPr>
          <w:p w14:paraId="425839C4" w14:textId="77777777" w:rsidR="0018433E" w:rsidRPr="00EF38F9" w:rsidRDefault="0018433E" w:rsidP="00CA1FC2">
            <w:pPr>
              <w:pStyle w:val="TableTextLeft"/>
            </w:pPr>
            <w:r w:rsidRPr="00EF38F9">
              <w:rPr>
                <w:rFonts w:eastAsiaTheme="minorHAnsi"/>
              </w:rPr>
              <w:t>Depending on how it is framed, a general prohibition could create uncertainty for businesses and consumers and be difficult to enforce.</w:t>
            </w:r>
            <w:r w:rsidRPr="00EF38F9">
              <w:t xml:space="preserve"> </w:t>
            </w:r>
          </w:p>
        </w:tc>
      </w:tr>
    </w:tbl>
    <w:p w14:paraId="2B8AC0CE" w14:textId="3A742C9E" w:rsidR="00DD7E7F" w:rsidRDefault="00DD7E7F" w:rsidP="00CA1FC2">
      <w:pPr>
        <w:pStyle w:val="Heading3"/>
      </w:pPr>
      <w:bookmarkStart w:id="41" w:name="_Toc144208291"/>
      <w:r>
        <w:t>Option 3 – Questions</w:t>
      </w:r>
      <w:bookmarkEnd w:id="41"/>
    </w:p>
    <w:tbl>
      <w:tblPr>
        <w:tblStyle w:val="PMCTableStyle2"/>
        <w:tblW w:w="5000" w:type="pct"/>
        <w:tblBorders>
          <w:top w:val="single" w:sz="4" w:space="0" w:color="auto"/>
          <w:left w:val="single" w:sz="4" w:space="0" w:color="auto"/>
          <w:bottom w:val="single" w:sz="4" w:space="0" w:color="auto"/>
          <w:right w:val="single" w:sz="4" w:space="0" w:color="auto"/>
        </w:tblBorders>
        <w:tblCellMar>
          <w:left w:w="113" w:type="dxa"/>
          <w:right w:w="113" w:type="dxa"/>
        </w:tblCellMar>
        <w:tblLook w:val="04A0" w:firstRow="1" w:lastRow="0" w:firstColumn="1" w:lastColumn="0" w:noHBand="0" w:noVBand="1"/>
      </w:tblPr>
      <w:tblGrid>
        <w:gridCol w:w="568"/>
        <w:gridCol w:w="8504"/>
      </w:tblGrid>
      <w:tr w:rsidR="00EE1DDB" w:rsidRPr="00EE1DDB" w14:paraId="54679FC3" w14:textId="77777777" w:rsidTr="00487A76">
        <w:trPr>
          <w:cnfStyle w:val="100000000000" w:firstRow="1" w:lastRow="0" w:firstColumn="0" w:lastColumn="0" w:oddVBand="0" w:evenVBand="0" w:oddHBand="0" w:evenHBand="0" w:firstRowFirstColumn="0" w:firstRowLastColumn="0" w:lastRowFirstColumn="0" w:lastRowLastColumn="0"/>
          <w:tblHeader/>
        </w:trPr>
        <w:tc>
          <w:tcPr>
            <w:tcW w:w="5000" w:type="pct"/>
            <w:gridSpan w:val="2"/>
            <w:tcBorders>
              <w:top w:val="single" w:sz="4" w:space="0" w:color="auto"/>
              <w:left w:val="nil"/>
              <w:bottom w:val="single" w:sz="4" w:space="0" w:color="auto"/>
              <w:right w:val="nil"/>
            </w:tcBorders>
            <w:shd w:val="clear" w:color="auto" w:fill="2C384A" w:themeFill="accent1"/>
          </w:tcPr>
          <w:p w14:paraId="08E1AAF1" w14:textId="77777777" w:rsidR="00764E4F" w:rsidRPr="00EE1DDB" w:rsidRDefault="00764E4F" w:rsidP="00FB3B55">
            <w:pPr>
              <w:pStyle w:val="TableColumnHeadingLeft"/>
              <w:rPr>
                <w:b/>
                <w:bCs/>
                <w:color w:val="auto"/>
              </w:rPr>
            </w:pPr>
            <w:r w:rsidRPr="00EE1DDB">
              <w:rPr>
                <w:b/>
                <w:bCs/>
                <w:color w:val="auto"/>
              </w:rPr>
              <w:t>Option 3 – Introduce a general prohibition on unfair trading practices</w:t>
            </w:r>
          </w:p>
        </w:tc>
      </w:tr>
      <w:tr w:rsidR="00E96D72" w:rsidRPr="00864E3F" w14:paraId="1A82D536" w14:textId="77777777" w:rsidTr="00EE1DDB">
        <w:tc>
          <w:tcPr>
            <w:tcW w:w="313" w:type="pct"/>
            <w:tcBorders>
              <w:top w:val="single" w:sz="4" w:space="0" w:color="auto"/>
              <w:left w:val="nil"/>
              <w:right w:val="nil"/>
            </w:tcBorders>
            <w:shd w:val="clear" w:color="auto" w:fill="auto"/>
          </w:tcPr>
          <w:p w14:paraId="2668EF3B" w14:textId="77777777" w:rsidR="00764E4F" w:rsidRDefault="00764E4F" w:rsidP="00CA1FC2">
            <w:pPr>
              <w:pStyle w:val="TableColumnHeadingCentred"/>
            </w:pPr>
            <w:r>
              <w:t>3.1</w:t>
            </w:r>
          </w:p>
        </w:tc>
        <w:tc>
          <w:tcPr>
            <w:tcW w:w="4687" w:type="pct"/>
            <w:tcBorders>
              <w:top w:val="single" w:sz="4" w:space="0" w:color="auto"/>
              <w:left w:val="nil"/>
              <w:right w:val="nil"/>
            </w:tcBorders>
            <w:shd w:val="clear" w:color="auto" w:fill="auto"/>
          </w:tcPr>
          <w:p w14:paraId="22AE79C9" w14:textId="77777777" w:rsidR="00764E4F" w:rsidRDefault="00764E4F" w:rsidP="00CA1FC2">
            <w:pPr>
              <w:pStyle w:val="TableTextLeft"/>
            </w:pPr>
            <w:r w:rsidRPr="00DC3326">
              <w:t xml:space="preserve">Do you agree with the impact analysis of this option? Are there other </w:t>
            </w:r>
            <w:r>
              <w:t>benefits or costs</w:t>
            </w:r>
            <w:r w:rsidRPr="00DC3326">
              <w:t xml:space="preserve"> that should be taken into account when analysing the impact of this option?</w:t>
            </w:r>
            <w:r>
              <w:t xml:space="preserve"> </w:t>
            </w:r>
          </w:p>
        </w:tc>
      </w:tr>
      <w:tr w:rsidR="008B2589" w:rsidRPr="00864E3F" w14:paraId="43D0AE30" w14:textId="77777777" w:rsidTr="00EE1DDB">
        <w:trPr>
          <w:cnfStyle w:val="000000010000" w:firstRow="0" w:lastRow="0" w:firstColumn="0" w:lastColumn="0" w:oddVBand="0" w:evenVBand="0" w:oddHBand="0" w:evenHBand="1" w:firstRowFirstColumn="0" w:firstRowLastColumn="0" w:lastRowFirstColumn="0" w:lastRowLastColumn="0"/>
        </w:trPr>
        <w:tc>
          <w:tcPr>
            <w:tcW w:w="313" w:type="pct"/>
            <w:tcBorders>
              <w:left w:val="nil"/>
              <w:right w:val="nil"/>
            </w:tcBorders>
            <w:shd w:val="clear" w:color="auto" w:fill="auto"/>
          </w:tcPr>
          <w:p w14:paraId="283A2D25" w14:textId="77777777" w:rsidR="00764E4F" w:rsidRPr="00864E3F" w:rsidRDefault="00764E4F" w:rsidP="00CA1FC2">
            <w:pPr>
              <w:pStyle w:val="TableColumnHeadingCentred"/>
            </w:pPr>
            <w:r w:rsidRPr="00864E3F">
              <w:t>3.</w:t>
            </w:r>
            <w:r>
              <w:t>2</w:t>
            </w:r>
          </w:p>
        </w:tc>
        <w:tc>
          <w:tcPr>
            <w:tcW w:w="4687" w:type="pct"/>
            <w:tcBorders>
              <w:left w:val="nil"/>
              <w:right w:val="nil"/>
            </w:tcBorders>
            <w:shd w:val="clear" w:color="auto" w:fill="auto"/>
          </w:tcPr>
          <w:p w14:paraId="5AE2A494" w14:textId="595C055A" w:rsidR="00764E4F" w:rsidRPr="00864E3F" w:rsidRDefault="00764E4F" w:rsidP="00CA1FC2">
            <w:pPr>
              <w:pStyle w:val="TableTextLeft"/>
            </w:pPr>
            <w:r w:rsidRPr="00864E3F">
              <w:t>Are there any consequences or risks that need to be considered when pursuing this policy option? Please</w:t>
            </w:r>
            <w:r w:rsidR="00CC1943">
              <w:t> </w:t>
            </w:r>
            <w:r w:rsidRPr="00864E3F">
              <w:t>provide</w:t>
            </w:r>
            <w:r w:rsidR="00CC1943">
              <w:t> </w:t>
            </w:r>
            <w:r w:rsidRPr="00864E3F">
              <w:t>details.</w:t>
            </w:r>
          </w:p>
        </w:tc>
      </w:tr>
      <w:tr w:rsidR="008B2589" w:rsidRPr="00864E3F" w14:paraId="59800FEA" w14:textId="77777777" w:rsidTr="00EE1DDB">
        <w:tc>
          <w:tcPr>
            <w:tcW w:w="313" w:type="pct"/>
            <w:tcBorders>
              <w:left w:val="nil"/>
              <w:right w:val="nil"/>
            </w:tcBorders>
            <w:shd w:val="clear" w:color="auto" w:fill="auto"/>
          </w:tcPr>
          <w:p w14:paraId="37B73AE9" w14:textId="77777777" w:rsidR="00764E4F" w:rsidRPr="00864E3F" w:rsidRDefault="00764E4F" w:rsidP="00CA1FC2">
            <w:pPr>
              <w:pStyle w:val="TableColumnHeadingCentred"/>
            </w:pPr>
            <w:r w:rsidRPr="00864E3F">
              <w:t>3.</w:t>
            </w:r>
            <w:r>
              <w:t>3</w:t>
            </w:r>
          </w:p>
        </w:tc>
        <w:tc>
          <w:tcPr>
            <w:tcW w:w="4687" w:type="pct"/>
            <w:tcBorders>
              <w:left w:val="nil"/>
              <w:right w:val="nil"/>
            </w:tcBorders>
            <w:shd w:val="clear" w:color="auto" w:fill="auto"/>
          </w:tcPr>
          <w:p w14:paraId="0B5BBD76" w14:textId="77777777" w:rsidR="00764E4F" w:rsidRPr="00864E3F" w:rsidRDefault="00764E4F" w:rsidP="00CA1FC2">
            <w:pPr>
              <w:pStyle w:val="TableTextLeft"/>
            </w:pPr>
            <w:r w:rsidRPr="00864E3F">
              <w:t xml:space="preserve">Would this policy option </w:t>
            </w:r>
            <w:r>
              <w:t xml:space="preserve">potentially create uncertainty for business or limit competition and innovation? Would it </w:t>
            </w:r>
            <w:r w:rsidRPr="00864E3F">
              <w:t>place any additional financial or administrative cost or burden on small businesses and/or consumers?</w:t>
            </w:r>
          </w:p>
        </w:tc>
      </w:tr>
      <w:tr w:rsidR="008B2589" w:rsidRPr="00864E3F" w14:paraId="614150B0" w14:textId="77777777" w:rsidTr="00EE1DDB">
        <w:trPr>
          <w:cnfStyle w:val="000000010000" w:firstRow="0" w:lastRow="0" w:firstColumn="0" w:lastColumn="0" w:oddVBand="0" w:evenVBand="0" w:oddHBand="0" w:evenHBand="1" w:firstRowFirstColumn="0" w:firstRowLastColumn="0" w:lastRowFirstColumn="0" w:lastRowLastColumn="0"/>
        </w:trPr>
        <w:tc>
          <w:tcPr>
            <w:tcW w:w="313" w:type="pct"/>
            <w:tcBorders>
              <w:left w:val="nil"/>
              <w:right w:val="nil"/>
            </w:tcBorders>
            <w:shd w:val="clear" w:color="auto" w:fill="auto"/>
          </w:tcPr>
          <w:p w14:paraId="20EF58C1" w14:textId="77777777" w:rsidR="00764E4F" w:rsidRPr="00864E3F" w:rsidRDefault="00764E4F" w:rsidP="00CA1FC2">
            <w:pPr>
              <w:pStyle w:val="TableColumnHeadingCentred"/>
            </w:pPr>
            <w:r w:rsidRPr="00864E3F">
              <w:t>3.</w:t>
            </w:r>
            <w:r>
              <w:t>4</w:t>
            </w:r>
          </w:p>
        </w:tc>
        <w:tc>
          <w:tcPr>
            <w:tcW w:w="4687" w:type="pct"/>
            <w:tcBorders>
              <w:left w:val="nil"/>
              <w:right w:val="nil"/>
            </w:tcBorders>
            <w:shd w:val="clear" w:color="auto" w:fill="auto"/>
          </w:tcPr>
          <w:p w14:paraId="192CA84D" w14:textId="77777777" w:rsidR="00764E4F" w:rsidRPr="00864E3F" w:rsidRDefault="00764E4F" w:rsidP="00CA1FC2">
            <w:pPr>
              <w:pStyle w:val="TableTextLeft"/>
            </w:pPr>
            <w:r w:rsidRPr="00864E3F">
              <w:t xml:space="preserve">Do you consider a general prohibition on unfair trading practices would sufficiently deter businesses from engaging in conduct that is considered unfair, harmful or detrimental to consumers? </w:t>
            </w:r>
          </w:p>
        </w:tc>
      </w:tr>
      <w:tr w:rsidR="008B2589" w:rsidRPr="00864E3F" w14:paraId="4B356D43" w14:textId="77777777" w:rsidTr="00EE1DDB">
        <w:tc>
          <w:tcPr>
            <w:tcW w:w="313" w:type="pct"/>
            <w:tcBorders>
              <w:left w:val="nil"/>
              <w:right w:val="nil"/>
            </w:tcBorders>
            <w:shd w:val="clear" w:color="auto" w:fill="auto"/>
          </w:tcPr>
          <w:p w14:paraId="21C14B0D" w14:textId="77777777" w:rsidR="00764E4F" w:rsidRPr="00864E3F" w:rsidRDefault="00764E4F" w:rsidP="00CA1FC2">
            <w:pPr>
              <w:pStyle w:val="TableColumnHeadingCentred"/>
            </w:pPr>
            <w:r w:rsidRPr="00864E3F">
              <w:t>3.</w:t>
            </w:r>
            <w:r>
              <w:t>5</w:t>
            </w:r>
          </w:p>
        </w:tc>
        <w:tc>
          <w:tcPr>
            <w:tcW w:w="4687" w:type="pct"/>
            <w:tcBorders>
              <w:left w:val="nil"/>
              <w:right w:val="nil"/>
            </w:tcBorders>
            <w:shd w:val="clear" w:color="auto" w:fill="auto"/>
          </w:tcPr>
          <w:p w14:paraId="0F6906C5" w14:textId="77777777" w:rsidR="00764E4F" w:rsidRPr="00864E3F" w:rsidRDefault="00764E4F" w:rsidP="00CA1FC2">
            <w:pPr>
              <w:pStyle w:val="TableTextLeft"/>
            </w:pPr>
            <w:r w:rsidRPr="00864E3F">
              <w:t xml:space="preserve">Should a general prohibition on unfair trading practices define what is considered </w:t>
            </w:r>
            <w:r>
              <w:t>unfair</w:t>
            </w:r>
            <w:r w:rsidRPr="00864E3F">
              <w:t>? If so, what elements should be incorporated?</w:t>
            </w:r>
            <w:r>
              <w:t xml:space="preserve"> Should a definition of unfair be similar to the recent unfair contract terms amendment under section 24 of the ACL?</w:t>
            </w:r>
          </w:p>
        </w:tc>
      </w:tr>
      <w:tr w:rsidR="008B2589" w:rsidRPr="00864E3F" w14:paraId="0A87D7A6" w14:textId="77777777" w:rsidTr="00EE1DDB">
        <w:trPr>
          <w:cnfStyle w:val="000000010000" w:firstRow="0" w:lastRow="0" w:firstColumn="0" w:lastColumn="0" w:oddVBand="0" w:evenVBand="0" w:oddHBand="0" w:evenHBand="1" w:firstRowFirstColumn="0" w:firstRowLastColumn="0" w:lastRowFirstColumn="0" w:lastRowLastColumn="0"/>
        </w:trPr>
        <w:tc>
          <w:tcPr>
            <w:tcW w:w="313" w:type="pct"/>
            <w:tcBorders>
              <w:left w:val="nil"/>
              <w:right w:val="nil"/>
            </w:tcBorders>
            <w:shd w:val="clear" w:color="auto" w:fill="auto"/>
          </w:tcPr>
          <w:p w14:paraId="5BAD77EF" w14:textId="77777777" w:rsidR="00764E4F" w:rsidRPr="00864E3F" w:rsidRDefault="00764E4F" w:rsidP="00CA1FC2">
            <w:pPr>
              <w:pStyle w:val="TableColumnHeadingCentred"/>
            </w:pPr>
            <w:r>
              <w:t>3.6</w:t>
            </w:r>
          </w:p>
        </w:tc>
        <w:tc>
          <w:tcPr>
            <w:tcW w:w="4687" w:type="pct"/>
            <w:tcBorders>
              <w:left w:val="nil"/>
              <w:right w:val="nil"/>
            </w:tcBorders>
            <w:shd w:val="clear" w:color="auto" w:fill="auto"/>
          </w:tcPr>
          <w:p w14:paraId="28DEE870" w14:textId="77777777" w:rsidR="00764E4F" w:rsidRPr="00864E3F" w:rsidRDefault="00764E4F" w:rsidP="00CA1FC2">
            <w:pPr>
              <w:pStyle w:val="TableTextLeft"/>
            </w:pPr>
            <w:r w:rsidRPr="0022273F">
              <w:t>Should civil penalties be attached to a general prohibition on unfair trading practices? Please provide reasons for your response</w:t>
            </w:r>
            <w:r>
              <w:t>.</w:t>
            </w:r>
          </w:p>
        </w:tc>
      </w:tr>
      <w:tr w:rsidR="008B2589" w:rsidRPr="00864E3F" w14:paraId="1C345524" w14:textId="77777777" w:rsidTr="00EE1DDB">
        <w:tc>
          <w:tcPr>
            <w:tcW w:w="313" w:type="pct"/>
            <w:tcBorders>
              <w:left w:val="nil"/>
              <w:bottom w:val="single" w:sz="4" w:space="0" w:color="auto"/>
              <w:right w:val="nil"/>
            </w:tcBorders>
            <w:shd w:val="clear" w:color="auto" w:fill="auto"/>
          </w:tcPr>
          <w:p w14:paraId="1868AF4F" w14:textId="77777777" w:rsidR="00764E4F" w:rsidRPr="00864E3F" w:rsidRDefault="00764E4F" w:rsidP="00CA1FC2">
            <w:pPr>
              <w:pStyle w:val="TableColumnHeadingCentred"/>
            </w:pPr>
            <w:r w:rsidRPr="00864E3F">
              <w:t>3.</w:t>
            </w:r>
            <w:r>
              <w:t>7</w:t>
            </w:r>
          </w:p>
        </w:tc>
        <w:tc>
          <w:tcPr>
            <w:tcW w:w="4687" w:type="pct"/>
            <w:tcBorders>
              <w:left w:val="nil"/>
              <w:bottom w:val="single" w:sz="4" w:space="0" w:color="auto"/>
              <w:right w:val="nil"/>
            </w:tcBorders>
            <w:shd w:val="clear" w:color="auto" w:fill="auto"/>
          </w:tcPr>
          <w:p w14:paraId="031A1F6D" w14:textId="5FB9F8FA" w:rsidR="00764E4F" w:rsidRPr="00864E3F" w:rsidRDefault="00764E4F" w:rsidP="00CA1FC2">
            <w:pPr>
              <w:pStyle w:val="TableTextLeft"/>
            </w:pPr>
            <w:r w:rsidRPr="0012123A">
              <w:t>Are there</w:t>
            </w:r>
            <w:r>
              <w:t xml:space="preserve"> any</w:t>
            </w:r>
            <w:r w:rsidRPr="0012123A">
              <w:t xml:space="preserve"> practices you think may be captured by a potential unfair trading prohibition, that you consider to be part of legitimate commercial behaviour and should be excluded from </w:t>
            </w:r>
            <w:r>
              <w:t>an unfair trading prohibition</w:t>
            </w:r>
            <w:r w:rsidRPr="0012123A">
              <w:t>? P</w:t>
            </w:r>
            <w:r>
              <w:t>lease</w:t>
            </w:r>
            <w:r w:rsidR="00CC1943">
              <w:t> </w:t>
            </w:r>
            <w:r>
              <w:t>p</w:t>
            </w:r>
            <w:r w:rsidRPr="0012123A">
              <w:t>rovide examples</w:t>
            </w:r>
            <w:r>
              <w:t xml:space="preserve">. </w:t>
            </w:r>
          </w:p>
        </w:tc>
      </w:tr>
    </w:tbl>
    <w:p w14:paraId="11DAD935" w14:textId="77777777" w:rsidR="00DD7E7F" w:rsidRDefault="00DD7E7F" w:rsidP="00C50083">
      <w:pPr>
        <w:pStyle w:val="Heading2"/>
      </w:pPr>
      <w:bookmarkStart w:id="42" w:name="_Toc144208292"/>
      <w:r>
        <w:lastRenderedPageBreak/>
        <w:t>Option 4 – Introduce a combination of general and specific prohibitions on unfair trading practices</w:t>
      </w:r>
      <w:bookmarkEnd w:id="42"/>
    </w:p>
    <w:p w14:paraId="13CB74DD" w14:textId="77777777" w:rsidR="00DD7E7F" w:rsidRDefault="00DD7E7F" w:rsidP="00CA1FC2">
      <w:pPr>
        <w:pStyle w:val="Heading3"/>
      </w:pPr>
      <w:bookmarkStart w:id="43" w:name="_Toc144208293"/>
      <w:r>
        <w:t>Description</w:t>
      </w:r>
      <w:bookmarkEnd w:id="43"/>
    </w:p>
    <w:p w14:paraId="7F4EF502" w14:textId="5897935E" w:rsidR="00DD7E7F" w:rsidRDefault="00DD7E7F" w:rsidP="00DD7E7F">
      <w:r>
        <w:t>The combination of a general principles</w:t>
      </w:r>
      <w:r w:rsidR="000E31BB">
        <w:noBreakHyphen/>
      </w:r>
      <w:r>
        <w:t>based prohibition against unfair trading practices (Option 3) with the addition of a list of specific prohibited practices would be the most comprehensive and targeted policy approach. These provisions would complement existing protections under the ACL, such as the prohibitions against unconscionable conduct and misleading or deceptive conduct.</w:t>
      </w:r>
    </w:p>
    <w:p w14:paraId="131A4CCF" w14:textId="7DCF0186" w:rsidR="00DD7E7F" w:rsidRDefault="00DD7E7F" w:rsidP="00DD7E7F">
      <w:r>
        <w:t>As discussed at Appendix A, this combined regulatory approach has been enforced in overseas jurisdictions such as Singapore (since 2003), the European Union (since 2005), and the United Kingdom (since 2008) for business</w:t>
      </w:r>
      <w:r w:rsidR="000E31BB">
        <w:noBreakHyphen/>
      </w:r>
      <w:r>
        <w:t>to</w:t>
      </w:r>
      <w:r w:rsidR="000E31BB">
        <w:noBreakHyphen/>
      </w:r>
      <w:r>
        <w:t xml:space="preserve">consumer transactions. </w:t>
      </w:r>
    </w:p>
    <w:p w14:paraId="73015712" w14:textId="77777777" w:rsidR="00DD7E7F" w:rsidRDefault="00DD7E7F" w:rsidP="00CA1FC2">
      <w:pPr>
        <w:pStyle w:val="Heading3"/>
      </w:pPr>
      <w:bookmarkStart w:id="44" w:name="_Toc144208294"/>
      <w:r>
        <w:t>What is a specific prohibition?</w:t>
      </w:r>
      <w:bookmarkEnd w:id="44"/>
    </w:p>
    <w:p w14:paraId="15763E62" w14:textId="77777777" w:rsidR="00DD7E7F" w:rsidRPr="00B76FEB" w:rsidRDefault="00DD7E7F" w:rsidP="00DD7E7F">
      <w:pPr>
        <w:rPr>
          <w:spacing w:val="-2"/>
        </w:rPr>
      </w:pPr>
      <w:r w:rsidRPr="00B76FEB">
        <w:rPr>
          <w:spacing w:val="-2"/>
        </w:rPr>
        <w:t xml:space="preserve">As one part of this policy option, a specific prohibition on unfair trading practices would be a list of specific instances of prohibited conduct that commonly result in consumer and/or small business harm. </w:t>
      </w:r>
    </w:p>
    <w:p w14:paraId="7443FE5B" w14:textId="21B28751" w:rsidR="00DD7E7F" w:rsidRDefault="00DD7E7F" w:rsidP="00DD7E7F">
      <w:r>
        <w:t>This list could be updated over time as business models and strategies change. It would provide clarity for both firms and their customers on what practices are not permitted, complementing any general prohibition. The ACL already contains several specific prohibitions that, in overseas jurisdictions, are included in their list of specific prohibitions against unfair practices. For example, in the European Union, the UCPD provides a non</w:t>
      </w:r>
      <w:r w:rsidR="000E31BB">
        <w:noBreakHyphen/>
      </w:r>
      <w:r>
        <w:t xml:space="preserve">exhaustive list of 31 specific commercial practices which are deemed in all circumstances to be unfair under </w:t>
      </w:r>
      <w:r w:rsidR="00112E43">
        <w:t>2</w:t>
      </w:r>
      <w:r>
        <w:t xml:space="preserve"> main categories of </w:t>
      </w:r>
      <w:r w:rsidR="000E31BB">
        <w:t>‘</w:t>
      </w:r>
      <w:r>
        <w:t>misleading commercial practices</w:t>
      </w:r>
      <w:r w:rsidR="000E31BB">
        <w:t>’</w:t>
      </w:r>
      <w:r>
        <w:t xml:space="preserve"> and </w:t>
      </w:r>
      <w:r w:rsidR="000E31BB">
        <w:t>‘</w:t>
      </w:r>
      <w:r>
        <w:t>aggressive commercial practices</w:t>
      </w:r>
      <w:r w:rsidR="000E31BB">
        <w:t>’</w:t>
      </w:r>
      <w:r>
        <w:t xml:space="preserve">. This list broadly covers bait advertising, phony </w:t>
      </w:r>
      <w:r w:rsidR="000E31BB">
        <w:t>‘</w:t>
      </w:r>
      <w:r>
        <w:t>free</w:t>
      </w:r>
      <w:r w:rsidR="000E31BB">
        <w:t>’</w:t>
      </w:r>
      <w:r>
        <w:t xml:space="preserve"> offers, manipulation of children, false claims about cures, hidden advertisements in media, pyramid schemes, false offers of prizes and gifts, phony </w:t>
      </w:r>
      <w:r w:rsidR="000E31BB">
        <w:t>‘</w:t>
      </w:r>
      <w:r>
        <w:t>special</w:t>
      </w:r>
      <w:r w:rsidR="000E31BB">
        <w:t>’</w:t>
      </w:r>
      <w:r>
        <w:t xml:space="preserve"> advantages, false use of limited offers, and persistent unwanted offers. The UK has adopted the EU directive.</w:t>
      </w:r>
      <w:r w:rsidR="00557E8F" w:rsidRPr="00557E8F">
        <w:rPr>
          <w:rStyle w:val="FootnoteReference"/>
          <w:szCs w:val="22"/>
          <w:vertAlign w:val="superscript"/>
        </w:rPr>
        <w:footnoteReference w:id="37"/>
      </w:r>
    </w:p>
    <w:p w14:paraId="6F81D135" w14:textId="77777777" w:rsidR="00DD7E7F" w:rsidRDefault="00DD7E7F" w:rsidP="00DD7E7F">
      <w:r>
        <w:t>Under this option, further specific unfair practices would be inserted into the ACL alongside a general prohibition on unfair practices. These prohibitions would be more specific, including clear and defined instances of unfair practices that are not covered by any existing provisions of the ACL.</w:t>
      </w:r>
    </w:p>
    <w:p w14:paraId="6243CAAC" w14:textId="345200C0" w:rsidR="00DD7E7F" w:rsidRDefault="00DD7E7F" w:rsidP="00DD7E7F">
      <w:r>
        <w:t>Option 4 is comparable to the approach taken to unfair trading in the EU, the UK and Singapore.</w:t>
      </w:r>
      <w:r w:rsidR="001E1EFB" w:rsidRPr="001E1EFB">
        <w:rPr>
          <w:rStyle w:val="FootnoteReference"/>
          <w:szCs w:val="22"/>
          <w:vertAlign w:val="superscript"/>
        </w:rPr>
        <w:footnoteReference w:id="38"/>
      </w:r>
      <w:r w:rsidR="001E1EFB">
        <w:t xml:space="preserve"> </w:t>
      </w:r>
      <w:r>
        <w:t>No</w:t>
      </w:r>
      <w:r w:rsidR="007F2D0E">
        <w:t> </w:t>
      </w:r>
      <w:r>
        <w:t>international jurisdiction has introduced or enforced a stand</w:t>
      </w:r>
      <w:r w:rsidR="000E31BB">
        <w:noBreakHyphen/>
      </w:r>
      <w:r>
        <w:t xml:space="preserve">alone specific unfair practices </w:t>
      </w:r>
      <w:r>
        <w:lastRenderedPageBreak/>
        <w:t>prohibition without also having a general unfair practices prohibition in place. More detailed information about international responses to unfair trading practices is outlined at Appendix A.</w:t>
      </w:r>
    </w:p>
    <w:p w14:paraId="5DC32264" w14:textId="77777777" w:rsidR="00DD7E7F" w:rsidRDefault="00DD7E7F" w:rsidP="00CA1FC2">
      <w:pPr>
        <w:pStyle w:val="Heading3"/>
      </w:pPr>
      <w:bookmarkStart w:id="45" w:name="_Toc144208295"/>
      <w:r>
        <w:t>Combined approach</w:t>
      </w:r>
      <w:bookmarkEnd w:id="45"/>
    </w:p>
    <w:p w14:paraId="220B447A" w14:textId="42C0123D" w:rsidR="00DD7E7F" w:rsidRDefault="00DD7E7F" w:rsidP="00DD7E7F">
      <w:r>
        <w:t>This policy option gives a combined approach of the benefits of targeting specific practices, while also retaining the benefits of a more general prohibition. Consumers and small businesses would be clearly protected against the list of prohibited practices but would also have protection against unidentified or emerging unfair trading practices from the broader principles</w:t>
      </w:r>
      <w:r w:rsidR="000E31BB">
        <w:noBreakHyphen/>
      </w:r>
      <w:r>
        <w:t>based prohibition. Breaches of a combined general and specific prohibition would likely attract civil penalties.</w:t>
      </w:r>
    </w:p>
    <w:p w14:paraId="254EB03F" w14:textId="58E4C489" w:rsidR="00DD7E7F" w:rsidRDefault="00DD7E7F" w:rsidP="00DD7E7F">
      <w:r>
        <w:t>The operation of this option could be similar to the structure of existing provisions in the ACL. For</w:t>
      </w:r>
      <w:r w:rsidR="007F2D0E">
        <w:t> </w:t>
      </w:r>
      <w:r>
        <w:t>example, the ACL provides a broad principles</w:t>
      </w:r>
      <w:r w:rsidR="000E31BB">
        <w:noBreakHyphen/>
      </w:r>
      <w:r>
        <w:t xml:space="preserve">based prohibition against misleading or deceptive conduct, and it also contains a separate prohibition on making certain false or misleading representations about goods or services. </w:t>
      </w:r>
    </w:p>
    <w:p w14:paraId="56CC3601" w14:textId="77777777" w:rsidR="00DD7E7F" w:rsidRDefault="00DD7E7F" w:rsidP="00C50083">
      <w:pPr>
        <w:pStyle w:val="Heading3"/>
      </w:pPr>
      <w:bookmarkStart w:id="46" w:name="_Toc144208296"/>
      <w:r>
        <w:t>Option 4 – Preliminary Impact Analysis</w:t>
      </w:r>
      <w:bookmarkEnd w:id="46"/>
    </w:p>
    <w:p w14:paraId="2B61D60C" w14:textId="105E8307" w:rsidR="00DD7E7F" w:rsidRDefault="00DD7E7F" w:rsidP="00DD7E7F">
      <w:r>
        <w:t>Option 4 is likely to have the highest regulatory impact of all the options presented, as outlined in the potential benefits and costs table below. This option would provide the highest level of protection to consumers and small businesses from unfair trading practices. As this option represents the most significant legislative change compared to the status quo, it may present the largest transition cost to businesses of all the options</w:t>
      </w:r>
      <w:r w:rsidR="003C43BB">
        <w:t xml:space="preserve">. </w:t>
      </w:r>
    </w:p>
    <w:p w14:paraId="14D54DF5" w14:textId="77777777" w:rsidR="007F2D0E" w:rsidRDefault="007F2D0E" w:rsidP="007F2D0E">
      <w:pPr>
        <w:pStyle w:val="SingleParagraph"/>
      </w:pPr>
    </w:p>
    <w:tbl>
      <w:tblPr>
        <w:tblW w:w="5000" w:type="pct"/>
        <w:tblInd w:w="-6" w:type="dxa"/>
        <w:tblLayout w:type="fixed"/>
        <w:tblLook w:val="04A0" w:firstRow="1" w:lastRow="0" w:firstColumn="1" w:lastColumn="0" w:noHBand="0" w:noVBand="1"/>
      </w:tblPr>
      <w:tblGrid>
        <w:gridCol w:w="4536"/>
        <w:gridCol w:w="4536"/>
      </w:tblGrid>
      <w:tr w:rsidR="00491E68" w:rsidRPr="00CE4AAC" w14:paraId="602B5F8E" w14:textId="77777777" w:rsidTr="00B76FEB">
        <w:trPr>
          <w:trHeight w:val="238"/>
        </w:trPr>
        <w:tc>
          <w:tcPr>
            <w:tcW w:w="4536" w:type="dxa"/>
            <w:tcBorders>
              <w:top w:val="single" w:sz="4" w:space="0" w:color="4D7861" w:themeColor="accent2"/>
              <w:bottom w:val="single" w:sz="4" w:space="0" w:color="auto"/>
            </w:tcBorders>
            <w:shd w:val="clear" w:color="auto" w:fill="EEEEEE" w:themeFill="background2"/>
          </w:tcPr>
          <w:p w14:paraId="0D4FD3BD" w14:textId="1C523DFC" w:rsidR="00BC3B85" w:rsidRPr="00CE4AAC" w:rsidRDefault="00FB3B55" w:rsidP="009D4E93">
            <w:pPr>
              <w:pStyle w:val="TableColumnHeadingLeft"/>
            </w:pPr>
            <w:r>
              <w:t xml:space="preserve">Potential </w:t>
            </w:r>
            <w:r w:rsidRPr="00CE4AAC">
              <w:t>benefits</w:t>
            </w:r>
          </w:p>
        </w:tc>
        <w:tc>
          <w:tcPr>
            <w:tcW w:w="4536" w:type="dxa"/>
            <w:tcBorders>
              <w:top w:val="single" w:sz="4" w:space="0" w:color="4D7861" w:themeColor="accent2"/>
              <w:bottom w:val="single" w:sz="4" w:space="0" w:color="auto"/>
            </w:tcBorders>
            <w:shd w:val="clear" w:color="auto" w:fill="EEEEEE" w:themeFill="background2"/>
          </w:tcPr>
          <w:p w14:paraId="4A7AB2D5" w14:textId="7F4F82FF" w:rsidR="00BC3B85" w:rsidRPr="00CE4AAC" w:rsidRDefault="00FB3B55" w:rsidP="009D4E93">
            <w:pPr>
              <w:pStyle w:val="TableColumnHeadingLeft"/>
            </w:pPr>
            <w:r>
              <w:t xml:space="preserve">Potential </w:t>
            </w:r>
            <w:r w:rsidRPr="00CE4AAC">
              <w:t>costs</w:t>
            </w:r>
          </w:p>
        </w:tc>
      </w:tr>
      <w:tr w:rsidR="004B0BD2" w:rsidRPr="00CE4AAC" w14:paraId="3FC4AD51" w14:textId="77777777" w:rsidTr="00B76FEB">
        <w:trPr>
          <w:trHeight w:val="509"/>
        </w:trPr>
        <w:tc>
          <w:tcPr>
            <w:tcW w:w="4536" w:type="dxa"/>
            <w:tcBorders>
              <w:top w:val="single" w:sz="4" w:space="0" w:color="auto"/>
              <w:bottom w:val="single" w:sz="4" w:space="0" w:color="EEEEEE" w:themeColor="background2"/>
            </w:tcBorders>
            <w:shd w:val="clear" w:color="auto" w:fill="auto"/>
          </w:tcPr>
          <w:p w14:paraId="7AFDC40B" w14:textId="77777777" w:rsidR="00BC3B85" w:rsidRPr="00BC3B85" w:rsidRDefault="00BC3B85" w:rsidP="009D4E93">
            <w:pPr>
              <w:pStyle w:val="TableTextLeft"/>
            </w:pPr>
            <w:r w:rsidRPr="00BC3B85">
              <w:t>Consumers and small business would be protected from the widest range of both current and emerging unfair trading practices. It would enable future and evolving unfair trading practices to be captured.</w:t>
            </w:r>
          </w:p>
        </w:tc>
        <w:tc>
          <w:tcPr>
            <w:tcW w:w="4536" w:type="dxa"/>
            <w:tcBorders>
              <w:top w:val="single" w:sz="4" w:space="0" w:color="auto"/>
              <w:bottom w:val="single" w:sz="4" w:space="0" w:color="EEEEEE" w:themeColor="background2"/>
            </w:tcBorders>
            <w:shd w:val="clear" w:color="auto" w:fill="auto"/>
          </w:tcPr>
          <w:p w14:paraId="7456C4B1" w14:textId="77777777" w:rsidR="00BC3B85" w:rsidRPr="00BC3B85" w:rsidRDefault="00BC3B85" w:rsidP="009D4E93">
            <w:pPr>
              <w:pStyle w:val="TableTextLeft"/>
            </w:pPr>
            <w:r w:rsidRPr="00BC3B85">
              <w:t>Businesses would incur compliance and training costs to ensure they are not engaging in unfair trading practices.</w:t>
            </w:r>
          </w:p>
        </w:tc>
      </w:tr>
      <w:tr w:rsidR="004B0BD2" w:rsidRPr="00CE4AAC" w14:paraId="34DBEE79" w14:textId="77777777" w:rsidTr="00B76FEB">
        <w:trPr>
          <w:trHeight w:val="509"/>
        </w:trPr>
        <w:tc>
          <w:tcPr>
            <w:tcW w:w="4536" w:type="dxa"/>
            <w:tcBorders>
              <w:top w:val="single" w:sz="4" w:space="0" w:color="EEEEEE" w:themeColor="background2"/>
              <w:bottom w:val="single" w:sz="4" w:space="0" w:color="EEEEEE" w:themeColor="background2"/>
            </w:tcBorders>
            <w:shd w:val="clear" w:color="auto" w:fill="auto"/>
          </w:tcPr>
          <w:p w14:paraId="7739CF5E" w14:textId="77777777" w:rsidR="00BC3B85" w:rsidRPr="004457A3" w:rsidRDefault="00BC3B85" w:rsidP="009D4E93">
            <w:pPr>
              <w:pStyle w:val="TableTextLeft"/>
            </w:pPr>
            <w:r w:rsidRPr="004457A3">
              <w:t>A combined prohibition on unfair trading practices may better meet community expectations for protecting consumers and small businesses under the ACL.</w:t>
            </w:r>
          </w:p>
        </w:tc>
        <w:tc>
          <w:tcPr>
            <w:tcW w:w="4536" w:type="dxa"/>
            <w:tcBorders>
              <w:top w:val="single" w:sz="4" w:space="0" w:color="EEEEEE" w:themeColor="background2"/>
              <w:bottom w:val="single" w:sz="4" w:space="0" w:color="EEEEEE" w:themeColor="background2"/>
            </w:tcBorders>
            <w:shd w:val="clear" w:color="auto" w:fill="auto"/>
          </w:tcPr>
          <w:p w14:paraId="7FD54C45" w14:textId="27A50912" w:rsidR="00BC3B85" w:rsidRPr="004457A3" w:rsidRDefault="00BC3B85" w:rsidP="009D4E93">
            <w:pPr>
              <w:pStyle w:val="TableTextLeft"/>
            </w:pPr>
            <w:r w:rsidRPr="004457A3">
              <w:t>Businesses may be uncertain about what is unfair which may create an overly cautious commercial environment with potential impacts on business confidence and innovation. The</w:t>
            </w:r>
            <w:r w:rsidR="00B76FEB">
              <w:t> </w:t>
            </w:r>
            <w:r w:rsidRPr="004457A3">
              <w:t xml:space="preserve">use of a specific list of practices, however, could provide useful guidance to businesses and be easier to enforce. </w:t>
            </w:r>
          </w:p>
        </w:tc>
      </w:tr>
      <w:tr w:rsidR="004B0BD2" w:rsidRPr="00CE4AAC" w14:paraId="0D984104" w14:textId="77777777" w:rsidTr="00B76FEB">
        <w:trPr>
          <w:cantSplit/>
          <w:trHeight w:val="509"/>
        </w:trPr>
        <w:tc>
          <w:tcPr>
            <w:tcW w:w="4536" w:type="dxa"/>
            <w:tcBorders>
              <w:top w:val="single" w:sz="4" w:space="0" w:color="EEEEEE" w:themeColor="background2"/>
              <w:bottom w:val="single" w:sz="4" w:space="0" w:color="EEEEEE" w:themeColor="background2"/>
            </w:tcBorders>
            <w:shd w:val="clear" w:color="auto" w:fill="auto"/>
          </w:tcPr>
          <w:p w14:paraId="74587816" w14:textId="77777777" w:rsidR="00BC3B85" w:rsidRPr="004457A3" w:rsidRDefault="00BC3B85" w:rsidP="009D4E93">
            <w:pPr>
              <w:pStyle w:val="TableTextLeft"/>
            </w:pPr>
            <w:r w:rsidRPr="004457A3">
              <w:t>Government and regulators would have a comprehensive range of tools to address harmful conduct not presently captured by existing laws, including new and emerging conduct.</w:t>
            </w:r>
          </w:p>
        </w:tc>
        <w:tc>
          <w:tcPr>
            <w:tcW w:w="4536" w:type="dxa"/>
            <w:tcBorders>
              <w:top w:val="single" w:sz="4" w:space="0" w:color="EEEEEE" w:themeColor="background2"/>
              <w:bottom w:val="single" w:sz="4" w:space="0" w:color="EEEEEE" w:themeColor="background2"/>
            </w:tcBorders>
            <w:shd w:val="clear" w:color="auto" w:fill="auto"/>
          </w:tcPr>
          <w:p w14:paraId="0103E5EC" w14:textId="77777777" w:rsidR="00BC3B85" w:rsidRPr="004457A3" w:rsidRDefault="00BC3B85" w:rsidP="009D4E93">
            <w:pPr>
              <w:pStyle w:val="TableTextLeft"/>
            </w:pPr>
            <w:r w:rsidRPr="004457A3">
              <w:t>Government and regulators could incur greater costs through increased enforcement and administration actions.</w:t>
            </w:r>
          </w:p>
        </w:tc>
      </w:tr>
      <w:tr w:rsidR="004B0BD2" w:rsidRPr="00CE4AAC" w14:paraId="7556EF8E" w14:textId="77777777" w:rsidTr="00B76FEB">
        <w:trPr>
          <w:trHeight w:val="509"/>
        </w:trPr>
        <w:tc>
          <w:tcPr>
            <w:tcW w:w="4536" w:type="dxa"/>
            <w:tcBorders>
              <w:top w:val="single" w:sz="4" w:space="0" w:color="EEEEEE" w:themeColor="background2"/>
              <w:bottom w:val="single" w:sz="4" w:space="0" w:color="EEEEEE" w:themeColor="background2"/>
            </w:tcBorders>
            <w:shd w:val="clear" w:color="auto" w:fill="auto"/>
          </w:tcPr>
          <w:p w14:paraId="2502E55D" w14:textId="77777777" w:rsidR="00BC3B85" w:rsidRPr="004457A3" w:rsidRDefault="00BC3B85" w:rsidP="009D4E93">
            <w:pPr>
              <w:pStyle w:val="TableTextLeft"/>
            </w:pPr>
            <w:r w:rsidRPr="004457A3">
              <w:t>A combined prohibition on unfair trading may increase consumer and small business confidence.</w:t>
            </w:r>
          </w:p>
        </w:tc>
        <w:tc>
          <w:tcPr>
            <w:tcW w:w="4536" w:type="dxa"/>
            <w:tcBorders>
              <w:top w:val="single" w:sz="4" w:space="0" w:color="EEEEEE" w:themeColor="background2"/>
              <w:bottom w:val="single" w:sz="4" w:space="0" w:color="EEEEEE" w:themeColor="background2"/>
            </w:tcBorders>
            <w:shd w:val="clear" w:color="auto" w:fill="auto"/>
          </w:tcPr>
          <w:p w14:paraId="7B25D485" w14:textId="77777777" w:rsidR="00BC3B85" w:rsidRPr="004457A3" w:rsidRDefault="00BC3B85" w:rsidP="009D4E93">
            <w:pPr>
              <w:pStyle w:val="TableTextLeft"/>
            </w:pPr>
            <w:r w:rsidRPr="004457A3">
              <w:t>Governments would incur upfront costs to developing guidance and education measures in order to support business certainty.</w:t>
            </w:r>
          </w:p>
        </w:tc>
      </w:tr>
      <w:tr w:rsidR="004B0BD2" w:rsidRPr="00CE4AAC" w14:paraId="22D69502" w14:textId="77777777" w:rsidTr="00B76FEB">
        <w:trPr>
          <w:trHeight w:val="509"/>
        </w:trPr>
        <w:tc>
          <w:tcPr>
            <w:tcW w:w="4536" w:type="dxa"/>
            <w:tcBorders>
              <w:top w:val="single" w:sz="4" w:space="0" w:color="EEEEEE" w:themeColor="background2"/>
              <w:bottom w:val="single" w:sz="4" w:space="0" w:color="auto"/>
            </w:tcBorders>
            <w:shd w:val="clear" w:color="auto" w:fill="auto"/>
          </w:tcPr>
          <w:p w14:paraId="23311F23" w14:textId="77777777" w:rsidR="00BC3B85" w:rsidRPr="004457A3" w:rsidRDefault="00BC3B85" w:rsidP="009D4E93">
            <w:pPr>
              <w:pStyle w:val="TableTextLeft"/>
            </w:pPr>
            <w:r w:rsidRPr="004457A3">
              <w:t xml:space="preserve">A combined approach would bring Australia in line with other international jurisdictions and prominent trading partners. (See Appendix A.) </w:t>
            </w:r>
          </w:p>
        </w:tc>
        <w:tc>
          <w:tcPr>
            <w:tcW w:w="4536" w:type="dxa"/>
            <w:tcBorders>
              <w:top w:val="single" w:sz="4" w:space="0" w:color="EEEEEE" w:themeColor="background2"/>
              <w:bottom w:val="single" w:sz="4" w:space="0" w:color="auto"/>
            </w:tcBorders>
            <w:shd w:val="clear" w:color="auto" w:fill="auto"/>
          </w:tcPr>
          <w:p w14:paraId="2E8441A1" w14:textId="77777777" w:rsidR="00BC3B85" w:rsidRPr="004457A3" w:rsidRDefault="00BC3B85" w:rsidP="009D4E93">
            <w:pPr>
              <w:pStyle w:val="TableTextLeft"/>
            </w:pPr>
          </w:p>
        </w:tc>
      </w:tr>
    </w:tbl>
    <w:p w14:paraId="5006E5B2" w14:textId="77777777" w:rsidR="005D2F11" w:rsidRDefault="005D2F11">
      <w:pPr>
        <w:spacing w:before="0" w:after="160" w:line="259" w:lineRule="auto"/>
      </w:pPr>
      <w:r>
        <w:br w:type="page"/>
      </w:r>
    </w:p>
    <w:p w14:paraId="58A29BF3" w14:textId="3B782D39" w:rsidR="00DD7E7F" w:rsidRDefault="00DD7E7F" w:rsidP="00C50083">
      <w:pPr>
        <w:pStyle w:val="Heading3"/>
      </w:pPr>
      <w:bookmarkStart w:id="47" w:name="_Toc144208297"/>
      <w:r>
        <w:lastRenderedPageBreak/>
        <w:t>Option 4 – Questions</w:t>
      </w:r>
      <w:bookmarkEnd w:id="47"/>
      <w:r>
        <w:t xml:space="preserve"> </w:t>
      </w:r>
    </w:p>
    <w:tbl>
      <w:tblPr>
        <w:tblStyle w:val="PMCTableStyle2"/>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568"/>
        <w:gridCol w:w="8504"/>
      </w:tblGrid>
      <w:tr w:rsidR="00EE1DDB" w:rsidRPr="00EE1DDB" w14:paraId="7C6DEC26" w14:textId="77777777" w:rsidTr="00EE1DDB">
        <w:trPr>
          <w:cnfStyle w:val="100000000000" w:firstRow="1" w:lastRow="0" w:firstColumn="0" w:lastColumn="0" w:oddVBand="0" w:evenVBand="0" w:oddHBand="0" w:evenHBand="0" w:firstRowFirstColumn="0" w:firstRowLastColumn="0" w:lastRowFirstColumn="0" w:lastRowLastColumn="0"/>
          <w:trHeight w:val="376"/>
          <w:tblHeader/>
        </w:trPr>
        <w:tc>
          <w:tcPr>
            <w:tcW w:w="5000" w:type="pct"/>
            <w:gridSpan w:val="2"/>
            <w:tcBorders>
              <w:left w:val="nil"/>
              <w:bottom w:val="single" w:sz="4" w:space="0" w:color="auto"/>
              <w:right w:val="nil"/>
            </w:tcBorders>
            <w:shd w:val="clear" w:color="auto" w:fill="2C384A" w:themeFill="accent1"/>
          </w:tcPr>
          <w:p w14:paraId="6FBE8E81" w14:textId="77777777" w:rsidR="004457A3" w:rsidRPr="00EE1DDB" w:rsidRDefault="004457A3" w:rsidP="000E6B02">
            <w:pPr>
              <w:pStyle w:val="TableColumnHeadingLeft"/>
              <w:rPr>
                <w:b/>
                <w:color w:val="auto"/>
              </w:rPr>
            </w:pPr>
            <w:r w:rsidRPr="00EE1DDB">
              <w:rPr>
                <w:b/>
                <w:color w:val="auto"/>
              </w:rPr>
              <w:t>Option 4 – Introduce a general and specific prohibition on unfair trading practices</w:t>
            </w:r>
          </w:p>
        </w:tc>
      </w:tr>
      <w:tr w:rsidR="008B2589" w:rsidRPr="00864E3F" w14:paraId="55F3BAB0" w14:textId="77777777" w:rsidTr="00EE1DDB">
        <w:trPr>
          <w:trHeight w:val="70"/>
        </w:trPr>
        <w:tc>
          <w:tcPr>
            <w:tcW w:w="313" w:type="pct"/>
            <w:tcBorders>
              <w:left w:val="nil"/>
              <w:bottom w:val="single" w:sz="4" w:space="0" w:color="EEEEEE" w:themeColor="background2"/>
              <w:right w:val="nil"/>
            </w:tcBorders>
            <w:shd w:val="clear" w:color="auto" w:fill="auto"/>
          </w:tcPr>
          <w:p w14:paraId="20096B03" w14:textId="77777777" w:rsidR="004457A3" w:rsidRPr="00864E3F" w:rsidRDefault="004457A3" w:rsidP="00FB3B55">
            <w:pPr>
              <w:pStyle w:val="TableColumnHeadingCentred"/>
            </w:pPr>
            <w:r>
              <w:t>4</w:t>
            </w:r>
            <w:r w:rsidRPr="00864E3F">
              <w:t>.1</w:t>
            </w:r>
          </w:p>
        </w:tc>
        <w:tc>
          <w:tcPr>
            <w:tcW w:w="4687" w:type="pct"/>
            <w:tcBorders>
              <w:left w:val="nil"/>
              <w:bottom w:val="single" w:sz="4" w:space="0" w:color="EEEEEE" w:themeColor="background2"/>
              <w:right w:val="nil"/>
            </w:tcBorders>
            <w:shd w:val="clear" w:color="auto" w:fill="auto"/>
          </w:tcPr>
          <w:p w14:paraId="245B19A6" w14:textId="77777777" w:rsidR="004457A3" w:rsidRPr="00FB3B55" w:rsidRDefault="004457A3" w:rsidP="00FB3B55">
            <w:pPr>
              <w:pStyle w:val="TableTextLeft"/>
            </w:pPr>
            <w:r w:rsidRPr="00FB3B55">
              <w:t>Do you agree with the impact analysis of this option? Are there other benefits or costs that should be taken into account when analysing the impact of this option?</w:t>
            </w:r>
          </w:p>
        </w:tc>
      </w:tr>
      <w:tr w:rsidR="008B2589" w:rsidRPr="00864E3F" w14:paraId="70E2A7F8" w14:textId="77777777" w:rsidTr="00EE1DDB">
        <w:trPr>
          <w:cnfStyle w:val="000000010000" w:firstRow="0" w:lastRow="0" w:firstColumn="0" w:lastColumn="0" w:oddVBand="0" w:evenVBand="0" w:oddHBand="0" w:evenHBand="1" w:firstRowFirstColumn="0" w:firstRowLastColumn="0" w:lastRowFirstColumn="0" w:lastRowLastColumn="0"/>
          <w:trHeight w:val="70"/>
        </w:trPr>
        <w:tc>
          <w:tcPr>
            <w:tcW w:w="313" w:type="pct"/>
            <w:tcBorders>
              <w:top w:val="single" w:sz="4" w:space="0" w:color="EEEEEE" w:themeColor="background2"/>
              <w:left w:val="nil"/>
              <w:bottom w:val="single" w:sz="4" w:space="0" w:color="EEEEEE" w:themeColor="background2"/>
              <w:right w:val="nil"/>
            </w:tcBorders>
            <w:shd w:val="clear" w:color="auto" w:fill="auto"/>
          </w:tcPr>
          <w:p w14:paraId="024DD36C" w14:textId="77777777" w:rsidR="004457A3" w:rsidRPr="00864E3F" w:rsidRDefault="004457A3" w:rsidP="00FB3B55">
            <w:pPr>
              <w:pStyle w:val="TableColumnHeadingCentred"/>
            </w:pPr>
            <w:r>
              <w:t>4.2</w:t>
            </w:r>
          </w:p>
        </w:tc>
        <w:tc>
          <w:tcPr>
            <w:tcW w:w="4687" w:type="pct"/>
            <w:tcBorders>
              <w:top w:val="single" w:sz="4" w:space="0" w:color="EEEEEE" w:themeColor="background2"/>
              <w:left w:val="nil"/>
              <w:bottom w:val="single" w:sz="4" w:space="0" w:color="EEEEEE" w:themeColor="background2"/>
              <w:right w:val="nil"/>
            </w:tcBorders>
            <w:shd w:val="clear" w:color="auto" w:fill="auto"/>
          </w:tcPr>
          <w:p w14:paraId="7EB495C5" w14:textId="4EF97778" w:rsidR="004457A3" w:rsidRPr="00FB3B55" w:rsidRDefault="004457A3" w:rsidP="00FB3B55">
            <w:pPr>
              <w:pStyle w:val="TableTextLeft"/>
            </w:pPr>
            <w:r w:rsidRPr="00FB3B55">
              <w:t>Are there any consequences or risks that need to be considered when pursuing this policy option? Please</w:t>
            </w:r>
            <w:r w:rsidR="007F2D0E">
              <w:t> </w:t>
            </w:r>
            <w:r w:rsidRPr="00FB3B55">
              <w:t>provide</w:t>
            </w:r>
            <w:r w:rsidR="007F2D0E">
              <w:t> </w:t>
            </w:r>
            <w:r w:rsidRPr="00FB3B55">
              <w:t>details.</w:t>
            </w:r>
          </w:p>
        </w:tc>
      </w:tr>
      <w:tr w:rsidR="008B2589" w:rsidRPr="00864E3F" w14:paraId="407C44FF" w14:textId="77777777" w:rsidTr="00EE1DDB">
        <w:trPr>
          <w:trHeight w:val="70"/>
        </w:trPr>
        <w:tc>
          <w:tcPr>
            <w:tcW w:w="313" w:type="pct"/>
            <w:tcBorders>
              <w:top w:val="single" w:sz="4" w:space="0" w:color="EEEEEE" w:themeColor="background2"/>
              <w:left w:val="nil"/>
              <w:bottom w:val="single" w:sz="4" w:space="0" w:color="EEEEEE" w:themeColor="background2"/>
              <w:right w:val="nil"/>
            </w:tcBorders>
            <w:shd w:val="clear" w:color="auto" w:fill="auto"/>
          </w:tcPr>
          <w:p w14:paraId="4252BA2C" w14:textId="77777777" w:rsidR="004457A3" w:rsidRPr="00864E3F" w:rsidRDefault="004457A3" w:rsidP="00FB3B55">
            <w:pPr>
              <w:pStyle w:val="TableColumnHeadingCentred"/>
            </w:pPr>
            <w:r>
              <w:t>4.3</w:t>
            </w:r>
          </w:p>
        </w:tc>
        <w:tc>
          <w:tcPr>
            <w:tcW w:w="4687" w:type="pct"/>
            <w:tcBorders>
              <w:top w:val="single" w:sz="4" w:space="0" w:color="EEEEEE" w:themeColor="background2"/>
              <w:left w:val="nil"/>
              <w:bottom w:val="single" w:sz="4" w:space="0" w:color="EEEEEE" w:themeColor="background2"/>
              <w:right w:val="nil"/>
            </w:tcBorders>
            <w:shd w:val="clear" w:color="auto" w:fill="auto"/>
          </w:tcPr>
          <w:p w14:paraId="7ABD052B" w14:textId="77777777" w:rsidR="004457A3" w:rsidRPr="00FB3B55" w:rsidRDefault="004457A3" w:rsidP="00FB3B55">
            <w:pPr>
              <w:pStyle w:val="TableTextLeft"/>
            </w:pPr>
            <w:r w:rsidRPr="00FB3B55">
              <w:t>Would this policy option place any additional financial or administrative cost or burden on small businesses and/or consumers?</w:t>
            </w:r>
          </w:p>
        </w:tc>
      </w:tr>
      <w:tr w:rsidR="008B2589" w:rsidRPr="00864E3F" w14:paraId="045D77C1" w14:textId="77777777" w:rsidTr="00EE1DDB">
        <w:trPr>
          <w:cnfStyle w:val="000000010000" w:firstRow="0" w:lastRow="0" w:firstColumn="0" w:lastColumn="0" w:oddVBand="0" w:evenVBand="0" w:oddHBand="0" w:evenHBand="1" w:firstRowFirstColumn="0" w:firstRowLastColumn="0" w:lastRowFirstColumn="0" w:lastRowLastColumn="0"/>
          <w:trHeight w:val="70"/>
        </w:trPr>
        <w:tc>
          <w:tcPr>
            <w:tcW w:w="313" w:type="pct"/>
            <w:tcBorders>
              <w:top w:val="single" w:sz="4" w:space="0" w:color="EEEEEE" w:themeColor="background2"/>
              <w:left w:val="nil"/>
              <w:bottom w:val="single" w:sz="4" w:space="0" w:color="EEEEEE" w:themeColor="background2"/>
              <w:right w:val="nil"/>
            </w:tcBorders>
            <w:shd w:val="clear" w:color="auto" w:fill="auto"/>
          </w:tcPr>
          <w:p w14:paraId="7A6FC692" w14:textId="77777777" w:rsidR="004457A3" w:rsidRDefault="004457A3" w:rsidP="00FB3B55">
            <w:pPr>
              <w:pStyle w:val="TableColumnHeadingCentred"/>
            </w:pPr>
            <w:r>
              <w:t>4.4</w:t>
            </w:r>
          </w:p>
        </w:tc>
        <w:tc>
          <w:tcPr>
            <w:tcW w:w="4687" w:type="pct"/>
            <w:tcBorders>
              <w:top w:val="single" w:sz="4" w:space="0" w:color="EEEEEE" w:themeColor="background2"/>
              <w:left w:val="nil"/>
              <w:bottom w:val="single" w:sz="4" w:space="0" w:color="EEEEEE" w:themeColor="background2"/>
              <w:right w:val="nil"/>
            </w:tcBorders>
            <w:shd w:val="clear" w:color="auto" w:fill="auto"/>
          </w:tcPr>
          <w:p w14:paraId="2D21CA5F" w14:textId="77777777" w:rsidR="004457A3" w:rsidRPr="00FB3B55" w:rsidRDefault="004457A3" w:rsidP="00FB3B55">
            <w:pPr>
              <w:pStyle w:val="TableTextLeft"/>
            </w:pPr>
            <w:r w:rsidRPr="00FB3B55">
              <w:t>Do you consider a specific prohibition on unfair trading practices in the form of a list or schedule of unfair conduct would be an adaptable policy option for technological change?</w:t>
            </w:r>
          </w:p>
        </w:tc>
      </w:tr>
      <w:tr w:rsidR="008B2589" w:rsidRPr="00864E3F" w14:paraId="41D263BC" w14:textId="77777777" w:rsidTr="00EE1DDB">
        <w:trPr>
          <w:trHeight w:val="70"/>
        </w:trPr>
        <w:tc>
          <w:tcPr>
            <w:tcW w:w="313" w:type="pct"/>
            <w:tcBorders>
              <w:top w:val="single" w:sz="4" w:space="0" w:color="EEEEEE" w:themeColor="background2"/>
              <w:left w:val="nil"/>
              <w:bottom w:val="single" w:sz="4" w:space="0" w:color="EEEEEE" w:themeColor="background2"/>
              <w:right w:val="nil"/>
            </w:tcBorders>
            <w:shd w:val="clear" w:color="auto" w:fill="auto"/>
          </w:tcPr>
          <w:p w14:paraId="10C7E768" w14:textId="77777777" w:rsidR="004457A3" w:rsidRDefault="004457A3" w:rsidP="00FB3B55">
            <w:pPr>
              <w:pStyle w:val="TableColumnHeadingCentred"/>
            </w:pPr>
            <w:r>
              <w:t>4.5</w:t>
            </w:r>
          </w:p>
        </w:tc>
        <w:tc>
          <w:tcPr>
            <w:tcW w:w="4687" w:type="pct"/>
            <w:tcBorders>
              <w:top w:val="single" w:sz="4" w:space="0" w:color="EEEEEE" w:themeColor="background2"/>
              <w:left w:val="nil"/>
              <w:bottom w:val="single" w:sz="4" w:space="0" w:color="EEEEEE" w:themeColor="background2"/>
              <w:right w:val="nil"/>
            </w:tcBorders>
            <w:shd w:val="clear" w:color="auto" w:fill="auto"/>
          </w:tcPr>
          <w:p w14:paraId="60052E69" w14:textId="77777777" w:rsidR="004457A3" w:rsidRPr="00FB3B55" w:rsidRDefault="004457A3" w:rsidP="00FB3B55">
            <w:pPr>
              <w:pStyle w:val="TableTextLeft"/>
            </w:pPr>
            <w:r w:rsidRPr="00FB3B55">
              <w:t>Do you consider a specific prohibition on unfair trading practices would sufficiently deter businesses from engaging in conduct that is considered unfair, harmful or detrimental to consumers?</w:t>
            </w:r>
          </w:p>
        </w:tc>
      </w:tr>
      <w:tr w:rsidR="008B2589" w:rsidRPr="00864E3F" w14:paraId="70D8E7CC" w14:textId="77777777" w:rsidTr="00EE1DDB">
        <w:trPr>
          <w:cnfStyle w:val="000000010000" w:firstRow="0" w:lastRow="0" w:firstColumn="0" w:lastColumn="0" w:oddVBand="0" w:evenVBand="0" w:oddHBand="0" w:evenHBand="1" w:firstRowFirstColumn="0" w:firstRowLastColumn="0" w:lastRowFirstColumn="0" w:lastRowLastColumn="0"/>
          <w:trHeight w:val="70"/>
        </w:trPr>
        <w:tc>
          <w:tcPr>
            <w:tcW w:w="313" w:type="pct"/>
            <w:tcBorders>
              <w:top w:val="single" w:sz="4" w:space="0" w:color="EEEEEE" w:themeColor="background2"/>
              <w:left w:val="nil"/>
              <w:bottom w:val="single" w:sz="4" w:space="0" w:color="EEEEEE" w:themeColor="background2"/>
              <w:right w:val="nil"/>
            </w:tcBorders>
            <w:shd w:val="clear" w:color="auto" w:fill="auto"/>
          </w:tcPr>
          <w:p w14:paraId="3F490B39" w14:textId="77777777" w:rsidR="004457A3" w:rsidRDefault="004457A3" w:rsidP="00FB3B55">
            <w:pPr>
              <w:pStyle w:val="TableColumnHeadingCentred"/>
            </w:pPr>
            <w:r>
              <w:t>4.6</w:t>
            </w:r>
          </w:p>
        </w:tc>
        <w:tc>
          <w:tcPr>
            <w:tcW w:w="4687" w:type="pct"/>
            <w:tcBorders>
              <w:top w:val="single" w:sz="4" w:space="0" w:color="EEEEEE" w:themeColor="background2"/>
              <w:left w:val="nil"/>
              <w:bottom w:val="single" w:sz="4" w:space="0" w:color="EEEEEE" w:themeColor="background2"/>
              <w:right w:val="nil"/>
            </w:tcBorders>
            <w:shd w:val="clear" w:color="auto" w:fill="auto"/>
          </w:tcPr>
          <w:p w14:paraId="70406112" w14:textId="570D9291" w:rsidR="004457A3" w:rsidRPr="00FB3B55" w:rsidRDefault="004457A3" w:rsidP="00FB3B55">
            <w:pPr>
              <w:pStyle w:val="TableTextLeft"/>
            </w:pPr>
            <w:r w:rsidRPr="00FB3B55">
              <w:t>What types of unfair trading practices should be specifically prohibited? Should they be industry specific or economy</w:t>
            </w:r>
            <w:r w:rsidR="000E31BB">
              <w:noBreakHyphen/>
            </w:r>
            <w:r w:rsidRPr="00FB3B55">
              <w:t>wide?</w:t>
            </w:r>
          </w:p>
        </w:tc>
      </w:tr>
      <w:tr w:rsidR="008B2589" w:rsidRPr="00864E3F" w14:paraId="18006E95" w14:textId="77777777" w:rsidTr="00EE1DDB">
        <w:trPr>
          <w:trHeight w:val="70"/>
        </w:trPr>
        <w:tc>
          <w:tcPr>
            <w:tcW w:w="313" w:type="pct"/>
            <w:tcBorders>
              <w:top w:val="single" w:sz="4" w:space="0" w:color="EEEEEE" w:themeColor="background2"/>
              <w:left w:val="nil"/>
              <w:right w:val="nil"/>
            </w:tcBorders>
            <w:shd w:val="clear" w:color="auto" w:fill="auto"/>
          </w:tcPr>
          <w:p w14:paraId="4C416B7A" w14:textId="77777777" w:rsidR="004457A3" w:rsidRDefault="004457A3" w:rsidP="00FB3B55">
            <w:pPr>
              <w:pStyle w:val="TableColumnHeadingCentred"/>
            </w:pPr>
            <w:r>
              <w:t>4.7</w:t>
            </w:r>
          </w:p>
        </w:tc>
        <w:tc>
          <w:tcPr>
            <w:tcW w:w="4687" w:type="pct"/>
            <w:tcBorders>
              <w:top w:val="single" w:sz="4" w:space="0" w:color="EEEEEE" w:themeColor="background2"/>
              <w:left w:val="nil"/>
              <w:right w:val="nil"/>
            </w:tcBorders>
            <w:shd w:val="clear" w:color="auto" w:fill="auto"/>
          </w:tcPr>
          <w:p w14:paraId="04C51698" w14:textId="373F1AFA" w:rsidR="004457A3" w:rsidRPr="00FB3B55" w:rsidRDefault="004457A3" w:rsidP="00FB3B55">
            <w:pPr>
              <w:pStyle w:val="TableTextLeft"/>
            </w:pPr>
            <w:r w:rsidRPr="00FB3B55">
              <w:t>Should civil penalties be attached to a combined prohibition on unfair trading practices? Please</w:t>
            </w:r>
            <w:r w:rsidR="007F2D0E">
              <w:t> </w:t>
            </w:r>
            <w:r w:rsidRPr="00FB3B55">
              <w:t>provide</w:t>
            </w:r>
            <w:r w:rsidR="007F2D0E">
              <w:t> </w:t>
            </w:r>
            <w:r w:rsidRPr="00FB3B55">
              <w:t>reasons</w:t>
            </w:r>
            <w:r w:rsidR="007F2D0E">
              <w:t> </w:t>
            </w:r>
            <w:r w:rsidRPr="00FB3B55">
              <w:t>for your response.</w:t>
            </w:r>
          </w:p>
        </w:tc>
      </w:tr>
    </w:tbl>
    <w:p w14:paraId="55CE400D" w14:textId="77777777" w:rsidR="002859EC" w:rsidRDefault="002859EC" w:rsidP="000E6B02">
      <w:r>
        <w:br w:type="page"/>
      </w:r>
    </w:p>
    <w:p w14:paraId="6F2C339E" w14:textId="664CA151" w:rsidR="00DD7E7F" w:rsidRPr="00C50083" w:rsidRDefault="00DD7E7F" w:rsidP="000E6B02">
      <w:pPr>
        <w:pStyle w:val="Heading1"/>
      </w:pPr>
      <w:bookmarkStart w:id="48" w:name="_Toc144208298"/>
      <w:r w:rsidRPr="00C50083">
        <w:lastRenderedPageBreak/>
        <w:t xml:space="preserve">Next </w:t>
      </w:r>
      <w:r w:rsidRPr="000E6B02">
        <w:t>Steps</w:t>
      </w:r>
      <w:bookmarkEnd w:id="48"/>
    </w:p>
    <w:p w14:paraId="0DC51F06" w14:textId="77777777" w:rsidR="00DD7E7F" w:rsidRDefault="00DD7E7F" w:rsidP="00DD7E7F">
      <w:r>
        <w:t>Treasury is undertaking a public consultation process in relation to the issues explored in this paper. The objective of the consultation process is to build on previous stakeholder engagement, to gather additional evidence and data on the extent of the problem and to seek views on the potential benefits and costs of the proposed policy options.</w:t>
      </w:r>
    </w:p>
    <w:p w14:paraId="5E43EEF0" w14:textId="77777777" w:rsidR="00DD7E7F" w:rsidRDefault="00DD7E7F" w:rsidP="00DD7E7F">
      <w:r>
        <w:t>The consultation process will consist of:</w:t>
      </w:r>
    </w:p>
    <w:p w14:paraId="6F324B25" w14:textId="77FE30CA" w:rsidR="00DD7E7F" w:rsidRDefault="00DD7E7F" w:rsidP="0046186D">
      <w:pPr>
        <w:pStyle w:val="Bullet"/>
      </w:pPr>
      <w:r>
        <w:t>a formal written submission process</w:t>
      </w:r>
    </w:p>
    <w:p w14:paraId="7779C219" w14:textId="229331FD" w:rsidR="00DD7E7F" w:rsidRDefault="00DD7E7F" w:rsidP="0046186D">
      <w:pPr>
        <w:pStyle w:val="Bullet"/>
      </w:pPr>
      <w:r>
        <w:t>targeted meetings with key stakeholders and interested parties.</w:t>
      </w:r>
    </w:p>
    <w:p w14:paraId="15183C6F" w14:textId="77777777" w:rsidR="00DD7E7F" w:rsidRDefault="00DD7E7F" w:rsidP="00DD7E7F">
      <w:r>
        <w:t>If you are interested in meeting with Treasury to discuss the paper or your submission, please contact:</w:t>
      </w:r>
    </w:p>
    <w:p w14:paraId="5DD331D5" w14:textId="77777777" w:rsidR="00DD7E7F" w:rsidRDefault="00DD7E7F" w:rsidP="007F2D0E">
      <w:pPr>
        <w:pStyle w:val="SingleParagraph"/>
      </w:pPr>
      <w:r>
        <w:tab/>
        <w:t>Director</w:t>
      </w:r>
    </w:p>
    <w:p w14:paraId="0A2BAB79" w14:textId="77777777" w:rsidR="00DD7E7F" w:rsidRDefault="00DD7E7F" w:rsidP="007F2D0E">
      <w:pPr>
        <w:pStyle w:val="SingleParagraph"/>
      </w:pPr>
      <w:r>
        <w:tab/>
        <w:t>Consumer Policy and Product Safety Unit</w:t>
      </w:r>
    </w:p>
    <w:p w14:paraId="485DF46F" w14:textId="77777777" w:rsidR="00DD7E7F" w:rsidRDefault="00DD7E7F" w:rsidP="007F2D0E">
      <w:pPr>
        <w:pStyle w:val="SingleParagraph"/>
      </w:pPr>
      <w:r>
        <w:tab/>
        <w:t>Market Conduct and Digital Division</w:t>
      </w:r>
    </w:p>
    <w:p w14:paraId="577717FF" w14:textId="77777777" w:rsidR="00DD7E7F" w:rsidRDefault="00DD7E7F" w:rsidP="007F2D0E">
      <w:pPr>
        <w:pStyle w:val="SingleParagraph"/>
      </w:pPr>
      <w:r>
        <w:tab/>
        <w:t>The Treasury</w:t>
      </w:r>
    </w:p>
    <w:p w14:paraId="0EE06B08" w14:textId="619323EB" w:rsidR="00DD7E7F" w:rsidRDefault="00DD7E7F" w:rsidP="007F2D0E">
      <w:pPr>
        <w:pStyle w:val="SingleParagraph"/>
      </w:pPr>
      <w:r>
        <w:tab/>
        <w:t xml:space="preserve">Email: </w:t>
      </w:r>
      <w:hyperlink r:id="rId48" w:history="1">
        <w:r w:rsidR="00C50083" w:rsidRPr="006C50FE">
          <w:rPr>
            <w:rStyle w:val="Hyperlink"/>
          </w:rPr>
          <w:t>consumerlaw@treasury.gov.au</w:t>
        </w:r>
      </w:hyperlink>
    </w:p>
    <w:p w14:paraId="5276B9C4" w14:textId="77777777" w:rsidR="00DD7E7F" w:rsidRDefault="00DD7E7F" w:rsidP="00DD7E7F">
      <w:r>
        <w:t>Written submissions to this process may reference how previous consultation submissions address particular questions posed in this paper.</w:t>
      </w:r>
    </w:p>
    <w:p w14:paraId="2FC18652" w14:textId="77777777" w:rsidR="00DD7E7F" w:rsidRDefault="00DD7E7F" w:rsidP="00DD7E7F">
      <w:r>
        <w:t>Once this consultation process has concluded, a Decision RIS will be produced to discuss the results of the consultation process, the evidence that has been gathered and the preferred policy option.</w:t>
      </w:r>
    </w:p>
    <w:p w14:paraId="2E4AC3C5" w14:textId="77777777" w:rsidR="00DD7E7F" w:rsidRDefault="00DD7E7F" w:rsidP="00DD7E7F">
      <w:r>
        <w:t>Specific questions are likely to arise from this Consultation RIS which may have not been considered at the time of drafting. Treasury may undertake further targeted consultation with key stakeholders if necessary. Please note that Treasury does not intend to reply to each submission.</w:t>
      </w:r>
    </w:p>
    <w:p w14:paraId="05451717" w14:textId="77777777" w:rsidR="00DD7E7F" w:rsidRDefault="00DD7E7F" w:rsidP="00DD7E7F">
      <w:r>
        <w:t>Both this paper and the Decision RIS will be published on the Office of Impact Analysis website.</w:t>
      </w:r>
    </w:p>
    <w:p w14:paraId="558EBD39" w14:textId="77777777" w:rsidR="002344B4" w:rsidRDefault="002344B4" w:rsidP="00A85F03"/>
    <w:p w14:paraId="35FF864D" w14:textId="115A7031" w:rsidR="002344B4" w:rsidRDefault="002344B4" w:rsidP="00A85F03">
      <w:pPr>
        <w:sectPr w:rsidR="002344B4" w:rsidSect="00BA293F">
          <w:headerReference w:type="even" r:id="rId49"/>
          <w:headerReference w:type="default" r:id="rId50"/>
          <w:footerReference w:type="even" r:id="rId51"/>
          <w:headerReference w:type="first" r:id="rId52"/>
          <w:footerReference w:type="first" r:id="rId53"/>
          <w:pgSz w:w="11906" w:h="16838" w:code="9"/>
          <w:pgMar w:top="1843" w:right="1417" w:bottom="1417" w:left="1417" w:header="709" w:footer="709" w:gutter="0"/>
          <w:pgNumType w:start="1"/>
          <w:cols w:space="708"/>
          <w:docGrid w:linePitch="360"/>
        </w:sectPr>
      </w:pPr>
    </w:p>
    <w:p w14:paraId="22F6263C" w14:textId="510A8FD2" w:rsidR="00DD7E7F" w:rsidRPr="005422D5" w:rsidRDefault="00DD7E7F" w:rsidP="006D7B1D">
      <w:pPr>
        <w:pStyle w:val="AppendixHeading"/>
      </w:pPr>
      <w:bookmarkStart w:id="49" w:name="_Toc144208299"/>
      <w:r w:rsidRPr="005422D5">
        <w:lastRenderedPageBreak/>
        <w:t>Appendix A – International responses to unfair trading practices</w:t>
      </w:r>
      <w:bookmarkEnd w:id="49"/>
    </w:p>
    <w:p w14:paraId="582596E0" w14:textId="101401D1" w:rsidR="00DD7E7F" w:rsidRDefault="00DD7E7F" w:rsidP="006D7B1D">
      <w:pPr>
        <w:pStyle w:val="Heading2"/>
      </w:pPr>
      <w:bookmarkStart w:id="50" w:name="_Toc144208300"/>
      <w:r>
        <w:t>United States – General prohibition only</w:t>
      </w:r>
      <w:bookmarkEnd w:id="50"/>
      <w:r>
        <w:t xml:space="preserve"> </w:t>
      </w:r>
    </w:p>
    <w:tbl>
      <w:tblPr>
        <w:tblW w:w="5000" w:type="pct"/>
        <w:shd w:val="clear" w:color="auto" w:fill="F2F9FC"/>
        <w:tblCellMar>
          <w:top w:w="227" w:type="dxa"/>
          <w:left w:w="227" w:type="dxa"/>
          <w:bottom w:w="227" w:type="dxa"/>
          <w:right w:w="227" w:type="dxa"/>
        </w:tblCellMar>
        <w:tblLook w:val="0600" w:firstRow="0" w:lastRow="0" w:firstColumn="0" w:lastColumn="0" w:noHBand="1" w:noVBand="1"/>
      </w:tblPr>
      <w:tblGrid>
        <w:gridCol w:w="9072"/>
      </w:tblGrid>
      <w:tr w:rsidR="0002367E" w14:paraId="39890BFD" w14:textId="77777777" w:rsidTr="00C464A3">
        <w:trPr>
          <w:trHeight w:val="2035"/>
        </w:trPr>
        <w:tc>
          <w:tcPr>
            <w:tcW w:w="5000" w:type="pct"/>
            <w:shd w:val="clear" w:color="auto" w:fill="F2F9FC"/>
            <w:tcMar>
              <w:top w:w="113" w:type="dxa"/>
              <w:bottom w:w="113" w:type="dxa"/>
            </w:tcMar>
            <w:hideMark/>
          </w:tcPr>
          <w:p w14:paraId="7BC02793" w14:textId="14F51E05" w:rsidR="0002367E" w:rsidRPr="007E607B" w:rsidRDefault="0002367E" w:rsidP="00C464A3">
            <w:pPr>
              <w:pStyle w:val="BoxText"/>
              <w:rPr>
                <w:lang w:eastAsia="en-US"/>
              </w:rPr>
            </w:pPr>
            <w:r w:rsidRPr="007E607B">
              <w:rPr>
                <w:lang w:eastAsia="en-US"/>
              </w:rPr>
              <w:t xml:space="preserve">In the United </w:t>
            </w:r>
            <w:r w:rsidRPr="007E607B">
              <w:t>States</w:t>
            </w:r>
            <w:r w:rsidRPr="007E607B">
              <w:rPr>
                <w:lang w:eastAsia="en-US"/>
              </w:rPr>
              <w:t xml:space="preserve">, section 5 of the </w:t>
            </w:r>
            <w:r w:rsidRPr="00AB43D2">
              <w:rPr>
                <w:rStyle w:val="Emphasis"/>
              </w:rPr>
              <w:t xml:space="preserve">Federal Trade Commission Act </w:t>
            </w:r>
            <w:r w:rsidRPr="007E607B">
              <w:rPr>
                <w:lang w:eastAsia="en-US"/>
              </w:rPr>
              <w:t>(FTC Act)</w:t>
            </w:r>
            <w:r w:rsidRPr="00AB43D2">
              <w:t xml:space="preserve"> </w:t>
            </w:r>
            <w:r w:rsidRPr="007E607B">
              <w:rPr>
                <w:lang w:eastAsia="en-US"/>
              </w:rPr>
              <w:t xml:space="preserve">contains a </w:t>
            </w:r>
            <w:r w:rsidRPr="007E607B">
              <w:rPr>
                <w:b/>
                <w:bCs/>
                <w:lang w:eastAsia="en-US"/>
              </w:rPr>
              <w:t>general prohibition</w:t>
            </w:r>
            <w:r w:rsidRPr="007E607B">
              <w:rPr>
                <w:lang w:eastAsia="en-US"/>
              </w:rPr>
              <w:t xml:space="preserve"> against </w:t>
            </w:r>
            <w:r w:rsidR="000E31BB">
              <w:rPr>
                <w:lang w:eastAsia="en-US"/>
              </w:rPr>
              <w:t>‘</w:t>
            </w:r>
            <w:r w:rsidRPr="007E607B">
              <w:rPr>
                <w:b/>
                <w:bCs/>
                <w:lang w:eastAsia="en-US"/>
              </w:rPr>
              <w:t>unfair or deceptive acts or practices in or affecting commerce</w:t>
            </w:r>
            <w:r w:rsidR="000E31BB">
              <w:rPr>
                <w:lang w:eastAsia="en-US"/>
              </w:rPr>
              <w:t>’</w:t>
            </w:r>
            <w:r w:rsidRPr="007E607B">
              <w:rPr>
                <w:lang w:eastAsia="en-US"/>
              </w:rPr>
              <w:t>. The FTC Act defines an act or practice to be unfair when it:</w:t>
            </w:r>
          </w:p>
          <w:p w14:paraId="15BB3BC0" w14:textId="77777777" w:rsidR="0002367E" w:rsidRPr="00083977" w:rsidRDefault="0002367E" w:rsidP="00C464A3">
            <w:pPr>
              <w:pStyle w:val="Boxbullet"/>
              <w:tabs>
                <w:tab w:val="clear" w:pos="284"/>
                <w:tab w:val="num" w:pos="283"/>
              </w:tabs>
            </w:pPr>
            <w:r w:rsidRPr="00083977">
              <w:rPr>
                <w:lang w:eastAsia="en-US"/>
              </w:rPr>
              <w:t>causes or is likely to</w:t>
            </w:r>
            <w:r w:rsidRPr="00083977">
              <w:t xml:space="preserve"> cause substantial injury to consumers</w:t>
            </w:r>
          </w:p>
          <w:p w14:paraId="4AEFE647" w14:textId="77777777" w:rsidR="0002367E" w:rsidRPr="00083977" w:rsidRDefault="0002367E" w:rsidP="00C464A3">
            <w:pPr>
              <w:pStyle w:val="Boxbullet"/>
            </w:pPr>
            <w:r w:rsidRPr="00083977">
              <w:t>cannot be reasonably avoided by consumers</w:t>
            </w:r>
          </w:p>
          <w:p w14:paraId="70620E1A" w14:textId="77777777" w:rsidR="0002367E" w:rsidRPr="007E607B" w:rsidRDefault="0002367E" w:rsidP="00C464A3">
            <w:pPr>
              <w:pStyle w:val="Boxbullet"/>
              <w:rPr>
                <w:lang w:eastAsia="en-US"/>
              </w:rPr>
            </w:pPr>
            <w:r w:rsidRPr="00083977">
              <w:t>is not outweighed</w:t>
            </w:r>
            <w:r w:rsidRPr="007E607B">
              <w:rPr>
                <w:lang w:eastAsia="en-US"/>
              </w:rPr>
              <w:t xml:space="preserve"> by countervailing benefits to consumers or to competition</w:t>
            </w:r>
            <w:r>
              <w:rPr>
                <w:lang w:eastAsia="en-US"/>
              </w:rPr>
              <w:t>.</w:t>
            </w:r>
          </w:p>
          <w:p w14:paraId="7CC3F341" w14:textId="0C52801D" w:rsidR="0002367E" w:rsidRDefault="0002367E" w:rsidP="00C464A3">
            <w:pPr>
              <w:pStyle w:val="BoxText"/>
              <w:rPr>
                <w:lang w:eastAsia="en-US"/>
              </w:rPr>
            </w:pPr>
            <w:r w:rsidRPr="007E607B">
              <w:rPr>
                <w:lang w:eastAsia="en-US"/>
              </w:rPr>
              <w:t xml:space="preserve">Uniquely, the FTC Act does not focus on definitions of the </w:t>
            </w:r>
            <w:r w:rsidR="000E31BB">
              <w:rPr>
                <w:lang w:eastAsia="en-US"/>
              </w:rPr>
              <w:t>‘</w:t>
            </w:r>
            <w:r w:rsidRPr="007E607B">
              <w:rPr>
                <w:lang w:eastAsia="en-US"/>
              </w:rPr>
              <w:t>average consumer</w:t>
            </w:r>
            <w:r w:rsidR="000E31BB">
              <w:rPr>
                <w:lang w:eastAsia="en-US"/>
              </w:rPr>
              <w:t>’</w:t>
            </w:r>
            <w:r w:rsidRPr="007E607B">
              <w:rPr>
                <w:lang w:eastAsia="en-US"/>
              </w:rPr>
              <w:t xml:space="preserve">, the </w:t>
            </w:r>
            <w:r w:rsidR="000E31BB">
              <w:rPr>
                <w:lang w:eastAsia="en-US"/>
              </w:rPr>
              <w:t>‘</w:t>
            </w:r>
            <w:r w:rsidRPr="007E607B">
              <w:rPr>
                <w:lang w:eastAsia="en-US"/>
              </w:rPr>
              <w:t>vulnerable</w:t>
            </w:r>
            <w:r w:rsidR="000E31BB">
              <w:rPr>
                <w:lang w:eastAsia="en-US"/>
              </w:rPr>
              <w:t>’</w:t>
            </w:r>
            <w:r w:rsidRPr="007E607B">
              <w:rPr>
                <w:lang w:eastAsia="en-US"/>
              </w:rPr>
              <w:t xml:space="preserve"> consumer, or establish specific </w:t>
            </w:r>
            <w:r w:rsidRPr="00083977">
              <w:t>examples</w:t>
            </w:r>
            <w:r w:rsidRPr="007E607B">
              <w:rPr>
                <w:lang w:eastAsia="en-US"/>
              </w:rPr>
              <w:t xml:space="preserve"> or categories of conduct or acts that are prohibited.</w:t>
            </w:r>
          </w:p>
          <w:p w14:paraId="0457EF8A" w14:textId="334865B8" w:rsidR="0002367E" w:rsidRPr="004B0BD2" w:rsidRDefault="0002367E" w:rsidP="00C464A3">
            <w:pPr>
              <w:pStyle w:val="Boxbullet"/>
              <w:rPr>
                <w:lang w:eastAsia="en-US"/>
              </w:rPr>
            </w:pPr>
            <w:r w:rsidRPr="004B0BD2">
              <w:rPr>
                <w:lang w:eastAsia="en-US"/>
              </w:rPr>
              <w:t xml:space="preserve">The FTC focuses largely on the concept of </w:t>
            </w:r>
            <w:r w:rsidR="000E31BB">
              <w:rPr>
                <w:b/>
                <w:bCs/>
                <w:lang w:eastAsia="en-US"/>
              </w:rPr>
              <w:t>‘</w:t>
            </w:r>
            <w:r w:rsidRPr="004B0BD2">
              <w:rPr>
                <w:b/>
                <w:bCs/>
                <w:lang w:eastAsia="en-US"/>
              </w:rPr>
              <w:t>substantial injury</w:t>
            </w:r>
            <w:r w:rsidR="000E31BB">
              <w:rPr>
                <w:b/>
                <w:bCs/>
                <w:lang w:eastAsia="en-US"/>
              </w:rPr>
              <w:t>’</w:t>
            </w:r>
            <w:r w:rsidRPr="004B0BD2">
              <w:rPr>
                <w:b/>
                <w:bCs/>
                <w:lang w:eastAsia="en-US"/>
              </w:rPr>
              <w:t xml:space="preserve"> </w:t>
            </w:r>
            <w:r w:rsidRPr="004B0BD2">
              <w:rPr>
                <w:lang w:eastAsia="en-US"/>
              </w:rPr>
              <w:t xml:space="preserve">to the consumer which applies to all persons engaged in commerce, including banks. In this context, </w:t>
            </w:r>
            <w:r w:rsidR="000E31BB">
              <w:rPr>
                <w:lang w:eastAsia="en-US"/>
              </w:rPr>
              <w:t>‘</w:t>
            </w:r>
            <w:r w:rsidRPr="004B0BD2">
              <w:rPr>
                <w:lang w:eastAsia="en-US"/>
              </w:rPr>
              <w:t>substantial injury</w:t>
            </w:r>
            <w:r w:rsidR="000E31BB">
              <w:rPr>
                <w:lang w:eastAsia="en-US"/>
              </w:rPr>
              <w:t>’</w:t>
            </w:r>
            <w:r w:rsidRPr="004B0BD2">
              <w:rPr>
                <w:lang w:eastAsia="en-US"/>
              </w:rPr>
              <w:t xml:space="preserve"> usually involves monetary harm, but can also include, in certain circumstances, unquantifiable or non</w:t>
            </w:r>
            <w:r w:rsidR="000E31BB">
              <w:rPr>
                <w:lang w:eastAsia="en-US"/>
              </w:rPr>
              <w:noBreakHyphen/>
            </w:r>
            <w:r w:rsidRPr="004B0BD2">
              <w:rPr>
                <w:lang w:eastAsia="en-US"/>
              </w:rPr>
              <w:t xml:space="preserve">monetary harm. </w:t>
            </w:r>
          </w:p>
          <w:p w14:paraId="3C8D3C67" w14:textId="77777777" w:rsidR="0002367E" w:rsidRDefault="0002367E" w:rsidP="00C464A3">
            <w:pPr>
              <w:pStyle w:val="Boxbullet"/>
              <w:rPr>
                <w:lang w:eastAsia="en-US"/>
              </w:rPr>
            </w:pPr>
            <w:r w:rsidRPr="004B0BD2">
              <w:rPr>
                <w:lang w:eastAsia="en-US"/>
              </w:rPr>
              <w:t>Substantial injury can occur where an act or practice causes a small amount of harm to a large number of people, or if the injury raises a significant risk of concrete harm (not trivial or merely speculative harm). Emotional impact and other more subjective types of harm will not ordinarily make a practice unfair.</w:t>
            </w:r>
          </w:p>
          <w:p w14:paraId="115308E6" w14:textId="77777777" w:rsidR="0002367E" w:rsidRPr="007E607B" w:rsidRDefault="0002367E" w:rsidP="00C464A3">
            <w:pPr>
              <w:pStyle w:val="BoxText"/>
              <w:rPr>
                <w:lang w:eastAsia="en-US"/>
              </w:rPr>
            </w:pPr>
            <w:r w:rsidRPr="004B0BD2">
              <w:rPr>
                <w:lang w:eastAsia="en-US"/>
              </w:rPr>
              <w:t>Public policy as established by statute, regulation, judicial decision or agency determination may be considered with all other evidence in determining whether an act or practice is unfair, but not as a primary consideration. Importantly, the FTC applies to transactions that may impact business customers as well as individual customers</w:t>
            </w:r>
            <w:r>
              <w:rPr>
                <w:lang w:eastAsia="en-US"/>
              </w:rPr>
              <w:t>.</w:t>
            </w:r>
          </w:p>
        </w:tc>
      </w:tr>
    </w:tbl>
    <w:p w14:paraId="59C7F4EE" w14:textId="77777777" w:rsidR="00770906" w:rsidRPr="00C464A3" w:rsidRDefault="00770906" w:rsidP="00C464A3">
      <w:r>
        <w:br w:type="page"/>
      </w:r>
    </w:p>
    <w:p w14:paraId="18210C81" w14:textId="127CD36F" w:rsidR="007323C2" w:rsidRDefault="007323C2" w:rsidP="00EE1DDB">
      <w:pPr>
        <w:pStyle w:val="Heading3"/>
      </w:pPr>
      <w:bookmarkStart w:id="51" w:name="_Toc144208301"/>
      <w:r>
        <w:lastRenderedPageBreak/>
        <w:t xml:space="preserve">United States – </w:t>
      </w:r>
      <w:r w:rsidRPr="00864E3F">
        <w:t>Enforcement</w:t>
      </w:r>
      <w:r>
        <w:t xml:space="preserve"> actions under the FTC </w:t>
      </w:r>
      <w:r w:rsidRPr="00EE1DDB">
        <w:t>framework</w:t>
      </w:r>
      <w:bookmarkEnd w:id="51"/>
    </w:p>
    <w:p w14:paraId="17F017D7" w14:textId="2E51B6E4" w:rsidR="00DD7E7F" w:rsidRPr="00C50083" w:rsidRDefault="00DD7E7F" w:rsidP="006D7B1D">
      <w:pPr>
        <w:pStyle w:val="Heading4"/>
      </w:pPr>
      <w:r w:rsidRPr="00C50083">
        <w:t>Epic Games</w:t>
      </w:r>
      <w:r w:rsidR="009C2D3B" w:rsidRPr="009C2D3B">
        <w:rPr>
          <w:rStyle w:val="FootnoteReference"/>
          <w:szCs w:val="22"/>
          <w:vertAlign w:val="superscript"/>
        </w:rPr>
        <w:footnoteReference w:id="39"/>
      </w:r>
    </w:p>
    <w:p w14:paraId="31EB8BFD" w14:textId="0669C0BD" w:rsidR="00901075" w:rsidRDefault="00901075" w:rsidP="00456967">
      <w:r>
        <w:t>In March 2023, the US Federal Trade Commission (FTC) finalised an order requiring</w:t>
      </w:r>
      <w:r w:rsidRPr="0083042F">
        <w:t xml:space="preserve"> Epic Games, creator of video game Fortnite, to pay a total of </w:t>
      </w:r>
      <w:r>
        <w:t>US</w:t>
      </w:r>
      <w:r w:rsidRPr="0083042F">
        <w:t>$</w:t>
      </w:r>
      <w:r>
        <w:t>245</w:t>
      </w:r>
      <w:r w:rsidRPr="0083042F">
        <w:t xml:space="preserve"> million </w:t>
      </w:r>
      <w:r>
        <w:t xml:space="preserve">to consumers to settle charges that </w:t>
      </w:r>
      <w:r w:rsidRPr="0083042F">
        <w:t xml:space="preserve">the company violated </w:t>
      </w:r>
      <w:r>
        <w:t xml:space="preserve">section 5 of the FTC Act due to the deployment of </w:t>
      </w:r>
      <w:r w:rsidRPr="0083042F">
        <w:t xml:space="preserve">design tricks, known as dark patterns, to </w:t>
      </w:r>
      <w:r>
        <w:t>induce</w:t>
      </w:r>
      <w:r w:rsidRPr="0083042F">
        <w:t xml:space="preserve"> millions of players into making unintentional purchases</w:t>
      </w:r>
      <w:r>
        <w:t xml:space="preserve">. </w:t>
      </w:r>
      <w:r w:rsidRPr="00000E54">
        <w:t>The order also prohibits Epic</w:t>
      </w:r>
      <w:r>
        <w:t xml:space="preserve"> </w:t>
      </w:r>
      <w:r w:rsidRPr="00000E54">
        <w:t>from charging consumers through the use of dark patterns or from otherwise charging consumers without obtaining their affirmative consent.</w:t>
      </w:r>
      <w:r>
        <w:t xml:space="preserve"> This</w:t>
      </w:r>
      <w:r w:rsidRPr="0083042F">
        <w:t xml:space="preserve"> </w:t>
      </w:r>
      <w:r>
        <w:t xml:space="preserve">was </w:t>
      </w:r>
      <w:r w:rsidRPr="0083042F">
        <w:t xml:space="preserve">the </w:t>
      </w:r>
      <w:r>
        <w:t>FTC</w:t>
      </w:r>
      <w:r w:rsidR="000E31BB">
        <w:t>’</w:t>
      </w:r>
      <w:r>
        <w:t xml:space="preserve">s </w:t>
      </w:r>
      <w:r w:rsidRPr="0083042F">
        <w:t>largest refund amount in a gaming case, and its largest administrative order in history.</w:t>
      </w:r>
    </w:p>
    <w:p w14:paraId="34663976" w14:textId="6E500964" w:rsidR="00901075" w:rsidRDefault="00901075" w:rsidP="00456967">
      <w:r w:rsidRPr="001175CD">
        <w:t>In a complaint announced in December</w:t>
      </w:r>
      <w:r>
        <w:t xml:space="preserve"> 2022, </w:t>
      </w:r>
      <w:r w:rsidRPr="001175CD">
        <w:t>the FTC</w:t>
      </w:r>
      <w:r>
        <w:t xml:space="preserve"> alleged that Epic Games </w:t>
      </w:r>
      <w:r w:rsidRPr="008E5906">
        <w:t>used dark patterns to trick users into making purchases</w:t>
      </w:r>
      <w:r>
        <w:t xml:space="preserve">, </w:t>
      </w:r>
      <w:r w:rsidRPr="008E5906">
        <w:t>charged account holders without authori</w:t>
      </w:r>
      <w:r>
        <w:t>s</w:t>
      </w:r>
      <w:r w:rsidRPr="008E5906">
        <w:t>ation</w:t>
      </w:r>
      <w:r>
        <w:t xml:space="preserve"> and blocked access to purchased content by locking the accounts </w:t>
      </w:r>
      <w:r w:rsidRPr="001175CD">
        <w:t>the accounts of customers who disputed unauthorized charges with their credit card companies.</w:t>
      </w:r>
      <w:r>
        <w:t xml:space="preserve"> The FTC also alleged Epic Games </w:t>
      </w:r>
      <w:r w:rsidRPr="00B95739">
        <w:t xml:space="preserve">ignored more than one million user complaints and repeated employee concerns that </w:t>
      </w:r>
      <w:r>
        <w:t xml:space="preserve">many consumers </w:t>
      </w:r>
      <w:r w:rsidRPr="00B95739">
        <w:t>were being wrongfully charged.</w:t>
      </w:r>
    </w:p>
    <w:p w14:paraId="18CBC6D0" w14:textId="3839D7B8" w:rsidR="00DD7E7F" w:rsidRPr="00C50083" w:rsidRDefault="00DD7E7F" w:rsidP="006D7B1D">
      <w:pPr>
        <w:pStyle w:val="Heading4"/>
      </w:pPr>
      <w:r w:rsidRPr="00C50083">
        <w:t>Vonage</w:t>
      </w:r>
      <w:r w:rsidR="001F2A79" w:rsidRPr="001F2A79">
        <w:rPr>
          <w:rStyle w:val="FootnoteReference"/>
          <w:szCs w:val="22"/>
          <w:vertAlign w:val="superscript"/>
        </w:rPr>
        <w:footnoteReference w:id="40"/>
      </w:r>
    </w:p>
    <w:p w14:paraId="5C96DECB" w14:textId="3D1E28CD" w:rsidR="00DD7E7F" w:rsidRDefault="00DD7E7F" w:rsidP="00DD7E7F">
      <w:r>
        <w:t>In November 2022, the FTC sought a court order to require internet phone service provider Vonage to pay US$100 million in refunds to consumers. The FTC alleged that the company used dark patterns to make it difficult for consumers to cancel and often continued to illegally charge them even after they spoke to an agent directly and requested cancellation. According to the FTC</w:t>
      </w:r>
      <w:r w:rsidR="000E31BB">
        <w:t>’</w:t>
      </w:r>
      <w:r>
        <w:t>s complaint, Vonage billed their customers for services on an automatic basis every month, either by charging a credit or debit card or withdrawing money from a customer</w:t>
      </w:r>
      <w:r w:rsidR="000E31BB">
        <w:t>’</w:t>
      </w:r>
      <w:r>
        <w:t xml:space="preserve">s bank account directly. Consumer accounts ranged from $5 to around $50 each month, while business accounts could cost up to thousands of dollars each month. In many cases, the company signed customers up using </w:t>
      </w:r>
      <w:r w:rsidR="000E31BB">
        <w:t>‘</w:t>
      </w:r>
      <w:r>
        <w:t>negative option</w:t>
      </w:r>
      <w:r w:rsidR="000E31BB">
        <w:t>’</w:t>
      </w:r>
      <w:r>
        <w:t xml:space="preserve"> plans that begin with a free trial, but then required consumers to take action to avoid being charged. The FTC specifically alleged that Vonage had engaged in the elimination of cancellation options, making the cancellation process difficult, surprising customers with expensive junk fees when attempting to cancel, and continuing to charge customers even after they had cancelled their service.</w:t>
      </w:r>
    </w:p>
    <w:p w14:paraId="22EE0BA8" w14:textId="5EE248A4" w:rsidR="00DD7E7F" w:rsidRPr="00C50083" w:rsidRDefault="00DD7E7F" w:rsidP="006D7B1D">
      <w:pPr>
        <w:pStyle w:val="Heading4"/>
      </w:pPr>
      <w:r w:rsidRPr="00C50083">
        <w:t>Google and iHeartMedia</w:t>
      </w:r>
      <w:r w:rsidR="009B0E22" w:rsidRPr="009B0E22">
        <w:rPr>
          <w:rStyle w:val="FootnoteReference"/>
          <w:szCs w:val="22"/>
          <w:vertAlign w:val="superscript"/>
        </w:rPr>
        <w:footnoteReference w:id="41"/>
      </w:r>
      <w:r w:rsidRPr="00C50083">
        <w:t xml:space="preserve"> </w:t>
      </w:r>
    </w:p>
    <w:p w14:paraId="2141F3D1" w14:textId="4D546FC0" w:rsidR="00DD7E7F" w:rsidRDefault="00DD7E7F" w:rsidP="00DD7E7F">
      <w:r>
        <w:t>In February 2023, the FTC finalised consent orders against Google and iHeartMedia settling allegations that they produced and aired nearly 29,000 deceptive first</w:t>
      </w:r>
      <w:r w:rsidR="000E31BB">
        <w:noBreakHyphen/>
      </w:r>
      <w:r>
        <w:t>person endorsements by radio personalities promoting the personalities</w:t>
      </w:r>
      <w:r w:rsidR="000E31BB">
        <w:t>’</w:t>
      </w:r>
      <w:r>
        <w:t xml:space="preserve"> use of and experience with Google</w:t>
      </w:r>
      <w:r w:rsidR="000E31BB">
        <w:t>’</w:t>
      </w:r>
      <w:r>
        <w:t>s Pixel 4 phone in 2019 and 2020. Separate state judgements also required them to pay a total of $9.4 million in penalties.</w:t>
      </w:r>
      <w:r w:rsidR="00AE74FA" w:rsidRPr="00AE74FA">
        <w:rPr>
          <w:rStyle w:val="FootnoteReference"/>
          <w:szCs w:val="22"/>
          <w:vertAlign w:val="superscript"/>
        </w:rPr>
        <w:footnoteReference w:id="42"/>
      </w:r>
      <w:r>
        <w:t xml:space="preserve">  </w:t>
      </w:r>
    </w:p>
    <w:p w14:paraId="3C4BAD35" w14:textId="77777777" w:rsidR="00C50083" w:rsidRPr="007F2D0E" w:rsidRDefault="00C50083" w:rsidP="007F2D0E">
      <w:r>
        <w:br w:type="page"/>
      </w:r>
    </w:p>
    <w:p w14:paraId="7A334CD9" w14:textId="084D2103" w:rsidR="00DD7E7F" w:rsidRDefault="00DD7E7F" w:rsidP="006D7B1D">
      <w:pPr>
        <w:pStyle w:val="Heading2"/>
      </w:pPr>
      <w:bookmarkStart w:id="52" w:name="_Toc144208302"/>
      <w:r>
        <w:lastRenderedPageBreak/>
        <w:t>European Union – Combined general and specific prohibition</w:t>
      </w:r>
      <w:bookmarkEnd w:id="52"/>
    </w:p>
    <w:tbl>
      <w:tblPr>
        <w:tblW w:w="5000" w:type="pct"/>
        <w:shd w:val="clear" w:color="auto" w:fill="F2F9FC"/>
        <w:tblCellMar>
          <w:top w:w="227" w:type="dxa"/>
          <w:left w:w="227" w:type="dxa"/>
          <w:bottom w:w="227" w:type="dxa"/>
          <w:right w:w="227" w:type="dxa"/>
        </w:tblCellMar>
        <w:tblLook w:val="0600" w:firstRow="0" w:lastRow="0" w:firstColumn="0" w:lastColumn="0" w:noHBand="1" w:noVBand="1"/>
      </w:tblPr>
      <w:tblGrid>
        <w:gridCol w:w="9072"/>
      </w:tblGrid>
      <w:tr w:rsidR="007E607B" w14:paraId="6AF19660" w14:textId="77777777" w:rsidTr="007E607B">
        <w:tc>
          <w:tcPr>
            <w:tcW w:w="5000" w:type="pct"/>
            <w:shd w:val="clear" w:color="auto" w:fill="F2F9FC"/>
            <w:tcMar>
              <w:top w:w="113" w:type="dxa"/>
              <w:bottom w:w="113" w:type="dxa"/>
            </w:tcMar>
            <w:hideMark/>
          </w:tcPr>
          <w:p w14:paraId="031B8806" w14:textId="7FB9AFCF" w:rsidR="007E607B" w:rsidRPr="007E607B" w:rsidRDefault="007E607B" w:rsidP="00083977">
            <w:pPr>
              <w:pStyle w:val="BoxText"/>
              <w:rPr>
                <w:lang w:eastAsia="en-US"/>
              </w:rPr>
            </w:pPr>
            <w:r w:rsidRPr="007E607B">
              <w:rPr>
                <w:lang w:eastAsia="en-US"/>
              </w:rPr>
              <w:t xml:space="preserve">In the European </w:t>
            </w:r>
            <w:r w:rsidRPr="007E607B">
              <w:t>Union</w:t>
            </w:r>
            <w:r w:rsidRPr="007E607B">
              <w:rPr>
                <w:lang w:eastAsia="en-US"/>
              </w:rPr>
              <w:t xml:space="preserve">, </w:t>
            </w:r>
            <w:r w:rsidRPr="00AB43D2">
              <w:rPr>
                <w:rStyle w:val="Emphasis"/>
              </w:rPr>
              <w:t>Directive 2005/29/EC on unfair business</w:t>
            </w:r>
            <w:r w:rsidR="000E31BB">
              <w:rPr>
                <w:rStyle w:val="Emphasis"/>
              </w:rPr>
              <w:noBreakHyphen/>
            </w:r>
            <w:r w:rsidRPr="00AB43D2">
              <w:rPr>
                <w:rStyle w:val="Emphasis"/>
              </w:rPr>
              <w:t>to</w:t>
            </w:r>
            <w:r w:rsidR="000E31BB">
              <w:rPr>
                <w:rStyle w:val="Emphasis"/>
              </w:rPr>
              <w:noBreakHyphen/>
            </w:r>
            <w:r w:rsidRPr="00AB43D2">
              <w:rPr>
                <w:rStyle w:val="Emphasis"/>
              </w:rPr>
              <w:t xml:space="preserve">consumer commercial practices in the internal market </w:t>
            </w:r>
            <w:r w:rsidRPr="007E607B">
              <w:rPr>
                <w:lang w:eastAsia="en-US"/>
              </w:rPr>
              <w:t xml:space="preserve">(UCPD) contains a </w:t>
            </w:r>
            <w:r w:rsidRPr="007E607B">
              <w:rPr>
                <w:b/>
                <w:bCs/>
                <w:lang w:eastAsia="en-US"/>
              </w:rPr>
              <w:t xml:space="preserve">general prohibition </w:t>
            </w:r>
            <w:r w:rsidRPr="00083977">
              <w:t>against</w:t>
            </w:r>
            <w:r w:rsidRPr="007E607B">
              <w:rPr>
                <w:lang w:eastAsia="en-US"/>
              </w:rPr>
              <w:t xml:space="preserve"> </w:t>
            </w:r>
            <w:r w:rsidR="000E31BB">
              <w:rPr>
                <w:lang w:eastAsia="en-US"/>
              </w:rPr>
              <w:t>‘</w:t>
            </w:r>
            <w:r w:rsidRPr="007E607B">
              <w:rPr>
                <w:b/>
                <w:bCs/>
                <w:lang w:eastAsia="en-US"/>
              </w:rPr>
              <w:t>unfair commercial practices</w:t>
            </w:r>
            <w:r w:rsidR="000E31BB">
              <w:rPr>
                <w:lang w:eastAsia="en-US"/>
              </w:rPr>
              <w:t>’</w:t>
            </w:r>
            <w:r w:rsidRPr="007E607B">
              <w:rPr>
                <w:lang w:eastAsia="en-US"/>
              </w:rPr>
              <w:t xml:space="preserve"> if a commercial practice is:</w:t>
            </w:r>
          </w:p>
          <w:p w14:paraId="523DF9CA" w14:textId="59D51FB0" w:rsidR="007E607B" w:rsidRPr="007E607B" w:rsidRDefault="007E607B" w:rsidP="00083977">
            <w:pPr>
              <w:pStyle w:val="Boxbullet"/>
            </w:pPr>
            <w:r w:rsidRPr="007E607B">
              <w:t>contrary to the requirements of professional diligence</w:t>
            </w:r>
          </w:p>
          <w:p w14:paraId="39F4A687" w14:textId="77777777" w:rsidR="007E607B" w:rsidRDefault="007E607B" w:rsidP="00083977">
            <w:pPr>
              <w:pStyle w:val="Boxbullet"/>
            </w:pPr>
            <w:r w:rsidRPr="007E607B">
              <w:t>materially distorts or is likely to materially distort the economic behaviour of the average consumer or the average member of a group it is directed towards.</w:t>
            </w:r>
          </w:p>
          <w:p w14:paraId="76B6DDE4" w14:textId="03E90568" w:rsidR="00083977" w:rsidRPr="007E607B" w:rsidRDefault="00083977" w:rsidP="00083977">
            <w:pPr>
              <w:pStyle w:val="BoxText"/>
              <w:rPr>
                <w:lang w:eastAsia="en-US"/>
              </w:rPr>
            </w:pPr>
            <w:r w:rsidRPr="007E607B">
              <w:rPr>
                <w:lang w:eastAsia="en-US"/>
              </w:rPr>
              <w:t xml:space="preserve">The UCPD prohibits commercial </w:t>
            </w:r>
            <w:r w:rsidRPr="007E607B">
              <w:t>practices</w:t>
            </w:r>
            <w:r w:rsidRPr="007E607B">
              <w:rPr>
                <w:lang w:eastAsia="en-US"/>
              </w:rPr>
              <w:t xml:space="preserve"> under </w:t>
            </w:r>
            <w:r w:rsidR="00112E43">
              <w:rPr>
                <w:lang w:eastAsia="en-US"/>
              </w:rPr>
              <w:t>4</w:t>
            </w:r>
            <w:r w:rsidRPr="007E607B">
              <w:rPr>
                <w:lang w:eastAsia="en-US"/>
              </w:rPr>
              <w:t xml:space="preserve"> main categories:</w:t>
            </w:r>
          </w:p>
          <w:p w14:paraId="606B77B3" w14:textId="41189D1F" w:rsidR="00083977" w:rsidRPr="007F2D0E" w:rsidRDefault="00083977" w:rsidP="00083977">
            <w:pPr>
              <w:pStyle w:val="OutlineNumbered1"/>
            </w:pPr>
            <w:r w:rsidRPr="004B0BD2">
              <w:rPr>
                <w:b/>
              </w:rPr>
              <w:t xml:space="preserve">Misleading actions (Article 6) </w:t>
            </w:r>
            <w:r w:rsidRPr="004B0BD2">
              <w:t>– where a commercial practice contains false information, is untruthful or in any way deceives or is likely to deceive the average consumer</w:t>
            </w:r>
            <w:r w:rsidR="007F2D0E">
              <w:t>.</w:t>
            </w:r>
          </w:p>
          <w:p w14:paraId="15DC023E" w14:textId="13F54928" w:rsidR="00083977" w:rsidRPr="007F2D0E" w:rsidRDefault="00083977" w:rsidP="00083977">
            <w:pPr>
              <w:pStyle w:val="OutlineNumbered1"/>
            </w:pPr>
            <w:r w:rsidRPr="004B0BD2">
              <w:rPr>
                <w:b/>
                <w:bCs/>
                <w:lang w:eastAsia="en-US"/>
              </w:rPr>
              <w:t xml:space="preserve">Misleading omissions (Article 7) </w:t>
            </w:r>
            <w:r w:rsidRPr="004B0BD2">
              <w:rPr>
                <w:lang w:eastAsia="en-US"/>
              </w:rPr>
              <w:t>– where a commercial practice omits material information that the average consumer needs to know in order take an informed transactional decision, and that omission causes (or is likely to cause) them to undertake a transactional decision they would not have taken otherwise</w:t>
            </w:r>
            <w:r w:rsidR="007F2D0E">
              <w:rPr>
                <w:lang w:eastAsia="en-US"/>
              </w:rPr>
              <w:t>.</w:t>
            </w:r>
          </w:p>
          <w:p w14:paraId="344ED3CC" w14:textId="72C9F9AE" w:rsidR="00083977" w:rsidRPr="007F2D0E" w:rsidRDefault="00083977" w:rsidP="00083977">
            <w:pPr>
              <w:pStyle w:val="OutlineNumbered1"/>
            </w:pPr>
            <w:r w:rsidRPr="004B0BD2">
              <w:rPr>
                <w:b/>
                <w:bCs/>
                <w:lang w:eastAsia="en-US"/>
              </w:rPr>
              <w:t xml:space="preserve">Aggressive commercial practices (Article 8) </w:t>
            </w:r>
            <w:r w:rsidRPr="004B0BD2">
              <w:rPr>
                <w:lang w:eastAsia="en-US"/>
              </w:rPr>
              <w:t>–</w:t>
            </w:r>
            <w:r w:rsidRPr="004B0BD2">
              <w:rPr>
                <w:b/>
                <w:bCs/>
                <w:lang w:eastAsia="en-US"/>
              </w:rPr>
              <w:t xml:space="preserve"> </w:t>
            </w:r>
            <w:r w:rsidRPr="004B0BD2">
              <w:rPr>
                <w:lang w:eastAsia="en-US"/>
              </w:rPr>
              <w:t>where a commercial practice impairs (or is likely to impair) the average consumer</w:t>
            </w:r>
            <w:r w:rsidR="000E31BB">
              <w:rPr>
                <w:lang w:eastAsia="en-US"/>
              </w:rPr>
              <w:t>’</w:t>
            </w:r>
            <w:r w:rsidRPr="004B0BD2">
              <w:rPr>
                <w:lang w:eastAsia="en-US"/>
              </w:rPr>
              <w:t>s freedom of choice or conduct due to harassment, coercion, physical force, or undue influence, and causes the consumer to undertake a transactional decision that they would not have taken otherwise</w:t>
            </w:r>
            <w:r w:rsidR="007F2D0E">
              <w:rPr>
                <w:lang w:eastAsia="en-US"/>
              </w:rPr>
              <w:t>.</w:t>
            </w:r>
          </w:p>
          <w:p w14:paraId="2C803A0E" w14:textId="2CF03C16" w:rsidR="00083977" w:rsidRDefault="00083977" w:rsidP="00083977">
            <w:pPr>
              <w:pStyle w:val="OutlineNumbered1"/>
              <w:rPr>
                <w:lang w:eastAsia="en-US"/>
              </w:rPr>
            </w:pPr>
            <w:r w:rsidRPr="004B0BD2">
              <w:rPr>
                <w:b/>
                <w:bCs/>
                <w:lang w:eastAsia="en-US"/>
              </w:rPr>
              <w:t>Harassment, coercion and undue influence (Article 9)</w:t>
            </w:r>
            <w:r w:rsidRPr="004B0BD2">
              <w:rPr>
                <w:lang w:eastAsia="en-US"/>
              </w:rPr>
              <w:t xml:space="preserve"> – where a commercial practice uses harassment, coercion, including the use of physical force, or undue influence, which takes into account factors such as timing, location, nature or </w:t>
            </w:r>
            <w:proofErr w:type="spellStart"/>
            <w:r w:rsidRPr="004B0BD2">
              <w:rPr>
                <w:lang w:eastAsia="en-US"/>
              </w:rPr>
              <w:t>persistance</w:t>
            </w:r>
            <w:proofErr w:type="spellEnd"/>
            <w:r w:rsidRPr="004B0BD2">
              <w:rPr>
                <w:lang w:eastAsia="en-US"/>
              </w:rPr>
              <w:t>, threatening or abusive language or behaviour, exploitation of specific misfortune or circumstance, any onerous or disproportionate non</w:t>
            </w:r>
            <w:r w:rsidR="000E31BB">
              <w:rPr>
                <w:lang w:eastAsia="en-US"/>
              </w:rPr>
              <w:noBreakHyphen/>
            </w:r>
            <w:r w:rsidRPr="004B0BD2">
              <w:rPr>
                <w:lang w:eastAsia="en-US"/>
              </w:rPr>
              <w:t>contractual barriers for exercising consumer rights, and any threat to take any action that cannot legally be taken.</w:t>
            </w:r>
          </w:p>
          <w:p w14:paraId="3A24D21B" w14:textId="58DC1B2C" w:rsidR="00083977" w:rsidRPr="007E607B" w:rsidRDefault="00083977" w:rsidP="00083977">
            <w:pPr>
              <w:pStyle w:val="BoxText"/>
              <w:rPr>
                <w:lang w:eastAsia="en-US"/>
              </w:rPr>
            </w:pPr>
            <w:r w:rsidRPr="007E607B">
              <w:rPr>
                <w:lang w:eastAsia="en-US"/>
              </w:rPr>
              <w:t xml:space="preserve">Annex 1 to the UCPD contains a </w:t>
            </w:r>
            <w:r w:rsidRPr="007E607B">
              <w:rPr>
                <w:b/>
                <w:bCs/>
                <w:lang w:eastAsia="en-US"/>
              </w:rPr>
              <w:t>specific prohibition</w:t>
            </w:r>
            <w:r w:rsidRPr="007E607B">
              <w:rPr>
                <w:lang w:eastAsia="en-US"/>
              </w:rPr>
              <w:t xml:space="preserve"> approach which includes a non</w:t>
            </w:r>
            <w:r w:rsidR="000E31BB">
              <w:rPr>
                <w:lang w:eastAsia="en-US"/>
              </w:rPr>
              <w:noBreakHyphen/>
            </w:r>
            <w:r w:rsidRPr="007E607B">
              <w:rPr>
                <w:lang w:eastAsia="en-US"/>
              </w:rPr>
              <w:t xml:space="preserve">exhaustive list of 31 </w:t>
            </w:r>
            <w:r w:rsidRPr="007E607B">
              <w:rPr>
                <w:b/>
                <w:bCs/>
                <w:lang w:eastAsia="en-US"/>
              </w:rPr>
              <w:t xml:space="preserve">specific practices </w:t>
            </w:r>
            <w:r w:rsidRPr="007E607B">
              <w:rPr>
                <w:lang w:eastAsia="en-US"/>
              </w:rPr>
              <w:t xml:space="preserve">that broadly covers: bait advertising, phony </w:t>
            </w:r>
            <w:r w:rsidR="000E31BB">
              <w:rPr>
                <w:lang w:eastAsia="en-US"/>
              </w:rPr>
              <w:t>‘</w:t>
            </w:r>
            <w:r w:rsidRPr="007E607B">
              <w:rPr>
                <w:lang w:eastAsia="en-US"/>
              </w:rPr>
              <w:t>free</w:t>
            </w:r>
            <w:r w:rsidR="000E31BB">
              <w:rPr>
                <w:lang w:eastAsia="en-US"/>
              </w:rPr>
              <w:t>’</w:t>
            </w:r>
            <w:r w:rsidRPr="007E607B">
              <w:rPr>
                <w:lang w:eastAsia="en-US"/>
              </w:rPr>
              <w:t xml:space="preserve"> offers, manipulation of children, false claims about cures, hidden advertisements in media, pyramid schemes, false offers of prizes and gifts, phony </w:t>
            </w:r>
            <w:r w:rsidR="000E31BB">
              <w:rPr>
                <w:lang w:eastAsia="en-US"/>
              </w:rPr>
              <w:t>‘</w:t>
            </w:r>
            <w:r w:rsidRPr="007E607B">
              <w:rPr>
                <w:lang w:eastAsia="en-US"/>
              </w:rPr>
              <w:t>special</w:t>
            </w:r>
            <w:r w:rsidR="000E31BB">
              <w:rPr>
                <w:lang w:eastAsia="en-US"/>
              </w:rPr>
              <w:t>’</w:t>
            </w:r>
            <w:r w:rsidRPr="007E607B">
              <w:rPr>
                <w:lang w:eastAsia="en-US"/>
              </w:rPr>
              <w:t xml:space="preserve"> advantages, false use of limited offers, and persistent unwanted offers. </w:t>
            </w:r>
          </w:p>
          <w:p w14:paraId="319D217D" w14:textId="5A4461A1" w:rsidR="00083977" w:rsidRDefault="00083977" w:rsidP="00083977">
            <w:pPr>
              <w:pStyle w:val="BoxText"/>
              <w:rPr>
                <w:lang w:eastAsia="en-US"/>
              </w:rPr>
            </w:pPr>
            <w:r w:rsidRPr="007E607B">
              <w:rPr>
                <w:lang w:eastAsia="en-US"/>
              </w:rPr>
              <w:t xml:space="preserve">The practice of listing specific conduct in an annexure or schedule is colloquially known as a </w:t>
            </w:r>
            <w:r w:rsidR="000E31BB">
              <w:rPr>
                <w:lang w:eastAsia="en-US"/>
              </w:rPr>
              <w:t>‘</w:t>
            </w:r>
            <w:r w:rsidRPr="007E607B">
              <w:rPr>
                <w:lang w:eastAsia="en-US"/>
              </w:rPr>
              <w:t>blacklist</w:t>
            </w:r>
            <w:r w:rsidR="000E31BB">
              <w:rPr>
                <w:lang w:eastAsia="en-US"/>
              </w:rPr>
              <w:t>’</w:t>
            </w:r>
            <w:r w:rsidRPr="007E607B">
              <w:rPr>
                <w:lang w:eastAsia="en-US"/>
              </w:rPr>
              <w:t xml:space="preserve"> approach. The UCPD categorises this non</w:t>
            </w:r>
            <w:r w:rsidR="000E31BB">
              <w:rPr>
                <w:lang w:eastAsia="en-US"/>
              </w:rPr>
              <w:noBreakHyphen/>
            </w:r>
            <w:r w:rsidRPr="007E607B">
              <w:rPr>
                <w:lang w:eastAsia="en-US"/>
              </w:rPr>
              <w:t xml:space="preserve">exhaustive list into </w:t>
            </w:r>
            <w:r w:rsidR="00112E43">
              <w:rPr>
                <w:lang w:eastAsia="en-US"/>
              </w:rPr>
              <w:t>2</w:t>
            </w:r>
            <w:r w:rsidRPr="007E607B">
              <w:rPr>
                <w:lang w:eastAsia="en-US"/>
              </w:rPr>
              <w:t xml:space="preserve"> parts being </w:t>
            </w:r>
            <w:r w:rsidR="000E31BB">
              <w:rPr>
                <w:lang w:eastAsia="en-US"/>
              </w:rPr>
              <w:t>‘</w:t>
            </w:r>
            <w:r w:rsidRPr="007E607B">
              <w:rPr>
                <w:b/>
                <w:bCs/>
                <w:lang w:eastAsia="en-US"/>
              </w:rPr>
              <w:t>Misleading commercial practices</w:t>
            </w:r>
            <w:r w:rsidR="000E31BB">
              <w:rPr>
                <w:lang w:eastAsia="en-US"/>
              </w:rPr>
              <w:t>’</w:t>
            </w:r>
            <w:r w:rsidRPr="007E607B">
              <w:rPr>
                <w:lang w:eastAsia="en-US"/>
              </w:rPr>
              <w:t xml:space="preserve"> and </w:t>
            </w:r>
            <w:r w:rsidR="000E31BB">
              <w:rPr>
                <w:lang w:eastAsia="en-US"/>
              </w:rPr>
              <w:t>‘</w:t>
            </w:r>
            <w:r w:rsidRPr="007E607B">
              <w:rPr>
                <w:b/>
                <w:bCs/>
                <w:lang w:eastAsia="en-US"/>
              </w:rPr>
              <w:t>Aggressive commercial practices</w:t>
            </w:r>
            <w:r w:rsidR="000E31BB">
              <w:rPr>
                <w:lang w:eastAsia="en-US"/>
              </w:rPr>
              <w:t>’</w:t>
            </w:r>
            <w:r w:rsidRPr="007E607B">
              <w:rPr>
                <w:lang w:eastAsia="en-US"/>
              </w:rPr>
              <w:t xml:space="preserve">. </w:t>
            </w:r>
          </w:p>
          <w:p w14:paraId="6CE5B7C1" w14:textId="176C7386" w:rsidR="00083977" w:rsidRPr="007E607B" w:rsidRDefault="00083977" w:rsidP="00083977">
            <w:pPr>
              <w:pStyle w:val="BoxText"/>
              <w:rPr>
                <w:lang w:eastAsia="en-US"/>
              </w:rPr>
            </w:pPr>
            <w:r w:rsidRPr="007E607B">
              <w:rPr>
                <w:lang w:eastAsia="en-US"/>
              </w:rPr>
              <w:t xml:space="preserve">In general, commercial practices which are likely to </w:t>
            </w:r>
            <w:r w:rsidR="000E31BB">
              <w:rPr>
                <w:lang w:eastAsia="en-US"/>
              </w:rPr>
              <w:t>‘</w:t>
            </w:r>
            <w:r w:rsidRPr="007E607B">
              <w:rPr>
                <w:lang w:eastAsia="en-US"/>
              </w:rPr>
              <w:t>materially distort the economic behaviour</w:t>
            </w:r>
            <w:r w:rsidR="000E31BB">
              <w:rPr>
                <w:lang w:eastAsia="en-US"/>
              </w:rPr>
              <w:t>’</w:t>
            </w:r>
            <w:r w:rsidRPr="007E607B">
              <w:rPr>
                <w:lang w:eastAsia="en-US"/>
              </w:rPr>
              <w:t xml:space="preserve"> only of a clearly identifiable group of consumers who are particularly vulnerable (e.g., mental or physical infirmity, age or credulity in a way which the trader </w:t>
            </w:r>
            <w:r w:rsidRPr="00083977">
              <w:t>could</w:t>
            </w:r>
            <w:r w:rsidRPr="007E607B">
              <w:rPr>
                <w:lang w:eastAsia="en-US"/>
              </w:rPr>
              <w:t xml:space="preserve"> reasonably be expected to foresee) would be assessed from the perspective of the average member of that group. Exceptions apply to common and legitimate advertising practices, including the making of exaggerated statements or statements which are not meant to be taken literally.</w:t>
            </w:r>
          </w:p>
          <w:p w14:paraId="090048B2" w14:textId="07EB914C" w:rsidR="00083977" w:rsidRPr="007E607B" w:rsidRDefault="00083977" w:rsidP="00083977">
            <w:pPr>
              <w:pStyle w:val="BoxText"/>
              <w:rPr>
                <w:lang w:eastAsia="en-US"/>
              </w:rPr>
            </w:pPr>
            <w:r w:rsidRPr="007E607B">
              <w:rPr>
                <w:lang w:eastAsia="en-US"/>
              </w:rPr>
              <w:t xml:space="preserve">A recent Omnibus Directive has </w:t>
            </w:r>
            <w:r w:rsidRPr="00083977">
              <w:t>amended</w:t>
            </w:r>
            <w:r w:rsidRPr="007E607B">
              <w:rPr>
                <w:lang w:eastAsia="en-US"/>
              </w:rPr>
              <w:t xml:space="preserve"> the UCPD to also impose a positive duty to provide information in certain situations which include clearly disclosing any paid advertisement or payment for online product searches and informing consumers if online prices are based on an algorithm taking into account personal consumer behaviour.</w:t>
            </w:r>
          </w:p>
        </w:tc>
      </w:tr>
    </w:tbl>
    <w:p w14:paraId="41031017" w14:textId="77777777" w:rsidR="00DD7E7F" w:rsidRDefault="00DD7E7F" w:rsidP="00083977">
      <w:pPr>
        <w:pStyle w:val="Heading3"/>
      </w:pPr>
      <w:bookmarkStart w:id="53" w:name="_Toc144208303"/>
      <w:r>
        <w:lastRenderedPageBreak/>
        <w:t xml:space="preserve">European </w:t>
      </w:r>
      <w:r w:rsidRPr="007E607B">
        <w:t>Union</w:t>
      </w:r>
      <w:r>
        <w:t xml:space="preserve"> – Flowchart of UCPD framework</w:t>
      </w:r>
      <w:bookmarkEnd w:id="53"/>
    </w:p>
    <w:p w14:paraId="14911F74" w14:textId="5651CC52" w:rsidR="000D45D8" w:rsidRDefault="00DD7E7F" w:rsidP="000D45D8">
      <w:r>
        <w:t xml:space="preserve">This flowchart illustrates the relationship between the </w:t>
      </w:r>
      <w:r w:rsidR="000E31BB">
        <w:t>‘</w:t>
      </w:r>
      <w:r>
        <w:t>blacklist</w:t>
      </w:r>
      <w:r w:rsidR="000E31BB">
        <w:t>’</w:t>
      </w:r>
      <w:r>
        <w:t xml:space="preserve"> of commercial practices in Annex</w:t>
      </w:r>
      <w:r w:rsidR="007F2D0E">
        <w:t> </w:t>
      </w:r>
      <w:r>
        <w:t>I and the general clauses of the UCPD, namely Articles</w:t>
      </w:r>
      <w:r w:rsidR="007F2D0E">
        <w:t> </w:t>
      </w:r>
      <w:r>
        <w:t>6 to 9 and Article</w:t>
      </w:r>
      <w:r w:rsidR="007F2D0E">
        <w:t> </w:t>
      </w:r>
      <w:r>
        <w:t>5 respectively. In order to be considered unfair, and therefore prohibited under the UCPD, it is sufficient that a commercial practice fulfils only one of these tests.</w:t>
      </w:r>
      <w:r w:rsidR="000D45D8" w:rsidRPr="000D45D8">
        <w:rPr>
          <w:rStyle w:val="FootnoteReference"/>
          <w:szCs w:val="22"/>
          <w:vertAlign w:val="superscript"/>
        </w:rPr>
        <w:footnoteReference w:id="43"/>
      </w:r>
    </w:p>
    <w:p w14:paraId="52415BAB" w14:textId="77777777" w:rsidR="00041367" w:rsidRPr="003E671D" w:rsidRDefault="00041367" w:rsidP="00041367">
      <w:pPr>
        <w:pStyle w:val="SingleParagraph"/>
      </w:pPr>
    </w:p>
    <w:p w14:paraId="3E7CC222" w14:textId="24CC225F" w:rsidR="00C50083" w:rsidRDefault="00724773" w:rsidP="00A047E1">
      <w:pPr>
        <w:pStyle w:val="SingleParagraph"/>
        <w:jc w:val="center"/>
      </w:pPr>
      <w:r>
        <w:rPr>
          <w:noProof/>
        </w:rPr>
        <mc:AlternateContent>
          <mc:Choice Requires="wpg">
            <w:drawing>
              <wp:inline distT="0" distB="0" distL="0" distR="0" wp14:anchorId="464F6ACE" wp14:editId="12603E88">
                <wp:extent cx="5731094" cy="4077970"/>
                <wp:effectExtent l="0" t="0" r="3175" b="0"/>
                <wp:docPr id="26" name="Group 26" descr="Does the commercial practice fall under the blacklist of unfair commercial practices (Annex I)? If Yes, practice is prohibited. If no: &#10;Does the commercial practice constitute a misleading practice (Art 6 and 7) or an aggressive practice (Art 8 and 9)… which is likely to distort the transactional decision of the average consumer? If Yes, practice is prohibited. If no: &#10;Does the commercial practice infringe professional diligence (Art 5(2)) and… is likely to distort the transactional decision of the average consumer? If Yes, practice is prohibited. If no, Practice is not prohibited.">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Group">
                    <wpg:wgp>
                      <wpg:cNvGrpSpPr/>
                      <wpg:grpSpPr>
                        <a:xfrm>
                          <a:off x="0" y="0"/>
                          <a:ext cx="5731094" cy="4077970"/>
                          <a:chOff x="-181" y="-1904"/>
                          <a:chExt cx="5730769" cy="4076484"/>
                        </a:xfrm>
                      </wpg:grpSpPr>
                      <wps:wsp>
                        <wps:cNvPr id="15" name="Flowchart: Process 15">
                          <a:extLst>
                            <a:ext uri="{C183D7F6-B498-43B3-948B-1728B52AA6E4}">
                              <adec:decorative xmlns:adec="http://schemas.microsoft.com/office/drawing/2017/decorative" val="1"/>
                            </a:ext>
                          </a:extLst>
                        </wps:cNvPr>
                        <wps:cNvSpPr>
                          <a:spLocks/>
                        </wps:cNvSpPr>
                        <wps:spPr>
                          <a:xfrm>
                            <a:off x="0" y="19051"/>
                            <a:ext cx="4499745" cy="641278"/>
                          </a:xfrm>
                          <a:prstGeom prst="flowChartProcess">
                            <a:avLst/>
                          </a:prstGeom>
                          <a:solidFill>
                            <a:schemeClr val="bg2"/>
                          </a:solidFill>
                          <a:ln>
                            <a:noFill/>
                          </a:ln>
                        </wps:spPr>
                        <wps:style>
                          <a:lnRef idx="2">
                            <a:schemeClr val="dk1"/>
                          </a:lnRef>
                          <a:fillRef idx="1">
                            <a:schemeClr val="lt1"/>
                          </a:fillRef>
                          <a:effectRef idx="0">
                            <a:schemeClr val="dk1"/>
                          </a:effectRef>
                          <a:fontRef idx="minor">
                            <a:schemeClr val="dk1"/>
                          </a:fontRef>
                        </wps:style>
                        <wps:txbx>
                          <w:txbxContent>
                            <w:p w14:paraId="49BAE6D6" w14:textId="77777777" w:rsidR="00724773" w:rsidRPr="00894F3E" w:rsidRDefault="00724773" w:rsidP="00531B3C">
                              <w:pPr>
                                <w:jc w:val="center"/>
                              </w:pPr>
                              <w:r w:rsidRPr="00894F3E">
                                <w:t xml:space="preserve">Does </w:t>
                              </w:r>
                              <w:r>
                                <w:t xml:space="preserve">the commercial practice fall under the </w:t>
                              </w:r>
                              <w:r w:rsidRPr="00521128">
                                <w:rPr>
                                  <w:b/>
                                  <w:bCs/>
                                </w:rPr>
                                <w:t>blacklist of unfair commercial practices</w:t>
                              </w:r>
                              <w:r>
                                <w:t xml:space="preserve"> (Annex 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lowchart: Process 18">
                          <a:extLst>
                            <a:ext uri="{C183D7F6-B498-43B3-948B-1728B52AA6E4}">
                              <adec:decorative xmlns:adec="http://schemas.microsoft.com/office/drawing/2017/decorative" val="1"/>
                            </a:ext>
                          </a:extLst>
                        </wps:cNvPr>
                        <wps:cNvSpPr>
                          <a:spLocks/>
                        </wps:cNvSpPr>
                        <wps:spPr>
                          <a:xfrm>
                            <a:off x="-181" y="1171000"/>
                            <a:ext cx="4499745" cy="791711"/>
                          </a:xfrm>
                          <a:prstGeom prst="flowChartProcess">
                            <a:avLst/>
                          </a:prstGeom>
                          <a:solidFill>
                            <a:schemeClr val="bg2"/>
                          </a:solidFill>
                          <a:ln>
                            <a:noFill/>
                          </a:ln>
                        </wps:spPr>
                        <wps:style>
                          <a:lnRef idx="2">
                            <a:schemeClr val="dk1"/>
                          </a:lnRef>
                          <a:fillRef idx="1">
                            <a:schemeClr val="lt1"/>
                          </a:fillRef>
                          <a:effectRef idx="0">
                            <a:schemeClr val="dk1"/>
                          </a:effectRef>
                          <a:fontRef idx="minor">
                            <a:schemeClr val="dk1"/>
                          </a:fontRef>
                        </wps:style>
                        <wps:txbx>
                          <w:txbxContent>
                            <w:p w14:paraId="223670E4" w14:textId="77777777" w:rsidR="00724773" w:rsidRPr="00C10EBA" w:rsidRDefault="00724773" w:rsidP="00531B3C">
                              <w:pPr>
                                <w:jc w:val="center"/>
                                <w:rPr>
                                  <w:b/>
                                  <w:bCs/>
                                </w:rPr>
                              </w:pPr>
                              <w:r>
                                <w:t xml:space="preserve">Does the commercial practice constitute a </w:t>
                              </w:r>
                              <w:r>
                                <w:rPr>
                                  <w:b/>
                                  <w:bCs/>
                                </w:rPr>
                                <w:t xml:space="preserve">misleading practice </w:t>
                              </w:r>
                              <w:r>
                                <w:t xml:space="preserve">(Art 6 and 7) or an </w:t>
                              </w:r>
                              <w:r>
                                <w:rPr>
                                  <w:b/>
                                  <w:bCs/>
                                </w:rPr>
                                <w:t>aggressive practice</w:t>
                              </w:r>
                              <w:r>
                                <w:t xml:space="preserve"> (Art 8 and 9)… which is likely to distort the </w:t>
                              </w:r>
                              <w:r>
                                <w:rPr>
                                  <w:b/>
                                  <w:bCs/>
                                </w:rPr>
                                <w:t>transactional decision of the average consumer?</w:t>
                              </w:r>
                            </w:p>
                            <w:p w14:paraId="1D95A9CE" w14:textId="77777777" w:rsidR="00724773" w:rsidRDefault="00724773" w:rsidP="007247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lowchart: Process 19">
                          <a:extLst>
                            <a:ext uri="{C183D7F6-B498-43B3-948B-1728B52AA6E4}">
                              <adec:decorative xmlns:adec="http://schemas.microsoft.com/office/drawing/2017/decorative" val="1"/>
                            </a:ext>
                          </a:extLst>
                        </wps:cNvPr>
                        <wps:cNvSpPr>
                          <a:spLocks/>
                        </wps:cNvSpPr>
                        <wps:spPr>
                          <a:xfrm>
                            <a:off x="1259709" y="3561474"/>
                            <a:ext cx="1979930" cy="513106"/>
                          </a:xfrm>
                          <a:prstGeom prst="flowChartProcess">
                            <a:avLst/>
                          </a:prstGeom>
                          <a:solidFill>
                            <a:schemeClr val="accent4"/>
                          </a:solidFill>
                          <a:ln>
                            <a:noFill/>
                          </a:ln>
                        </wps:spPr>
                        <wps:style>
                          <a:lnRef idx="2">
                            <a:schemeClr val="dk1"/>
                          </a:lnRef>
                          <a:fillRef idx="1">
                            <a:schemeClr val="lt1"/>
                          </a:fillRef>
                          <a:effectRef idx="0">
                            <a:schemeClr val="dk1"/>
                          </a:effectRef>
                          <a:fontRef idx="minor">
                            <a:schemeClr val="dk1"/>
                          </a:fontRef>
                        </wps:style>
                        <wps:txbx>
                          <w:txbxContent>
                            <w:p w14:paraId="11A0088C" w14:textId="77777777" w:rsidR="00724773" w:rsidRPr="00894F3E" w:rsidRDefault="00724773" w:rsidP="00531B3C">
                              <w:pPr>
                                <w:jc w:val="center"/>
                                <w:rPr>
                                  <w:b/>
                                  <w:bCs/>
                                </w:rPr>
                              </w:pPr>
                              <w:r>
                                <w:t xml:space="preserve">Practice is </w:t>
                              </w:r>
                              <w:r>
                                <w:rPr>
                                  <w:b/>
                                  <w:bCs/>
                                </w:rPr>
                                <w:t>not prohibited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Flowchart: Process 20">
                          <a:extLst>
                            <a:ext uri="{C183D7F6-B498-43B3-948B-1728B52AA6E4}">
                              <adec:decorative xmlns:adec="http://schemas.microsoft.com/office/drawing/2017/decorative" val="1"/>
                            </a:ext>
                          </a:extLst>
                        </wps:cNvPr>
                        <wps:cNvSpPr>
                          <a:spLocks/>
                        </wps:cNvSpPr>
                        <wps:spPr>
                          <a:xfrm>
                            <a:off x="0" y="2424440"/>
                            <a:ext cx="4499745" cy="699125"/>
                          </a:xfrm>
                          <a:prstGeom prst="flowChartProcess">
                            <a:avLst/>
                          </a:prstGeom>
                          <a:solidFill>
                            <a:schemeClr val="bg2"/>
                          </a:solidFill>
                          <a:ln>
                            <a:noFill/>
                          </a:ln>
                        </wps:spPr>
                        <wps:style>
                          <a:lnRef idx="2">
                            <a:schemeClr val="dk1"/>
                          </a:lnRef>
                          <a:fillRef idx="1">
                            <a:schemeClr val="lt1"/>
                          </a:fillRef>
                          <a:effectRef idx="0">
                            <a:schemeClr val="dk1"/>
                          </a:effectRef>
                          <a:fontRef idx="minor">
                            <a:schemeClr val="dk1"/>
                          </a:fontRef>
                        </wps:style>
                        <wps:txbx>
                          <w:txbxContent>
                            <w:p w14:paraId="6DF6ED89" w14:textId="705ED686" w:rsidR="00724773" w:rsidRPr="00916F40" w:rsidRDefault="00724773" w:rsidP="00916F40">
                              <w:pPr>
                                <w:jc w:val="center"/>
                                <w:rPr>
                                  <w:b/>
                                  <w:bCs/>
                                </w:rPr>
                              </w:pPr>
                              <w:r>
                                <w:t xml:space="preserve">Does the commercial practice infringe </w:t>
                              </w:r>
                              <w:r>
                                <w:rPr>
                                  <w:b/>
                                  <w:bCs/>
                                </w:rPr>
                                <w:t xml:space="preserve">professional diligence </w:t>
                              </w:r>
                              <w:r>
                                <w:t xml:space="preserve">(Art 5(2)) and… is likely to distort the </w:t>
                              </w:r>
                              <w:r>
                                <w:rPr>
                                  <w:b/>
                                  <w:bCs/>
                                </w:rPr>
                                <w:t>transactional decision of the average consumer?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Straight Arrow Connector 21">
                          <a:extLst>
                            <a:ext uri="{C183D7F6-B498-43B3-948B-1728B52AA6E4}">
                              <adec:decorative xmlns:adec="http://schemas.microsoft.com/office/drawing/2017/decorative" val="1"/>
                            </a:ext>
                          </a:extLst>
                        </wps:cNvPr>
                        <wps:cNvCnPr>
                          <a:cxnSpLocks/>
                          <a:stCxn id="15" idx="2"/>
                          <a:endCxn id="18" idx="0"/>
                        </wps:cNvCnPr>
                        <wps:spPr>
                          <a:xfrm flipH="1">
                            <a:off x="2249691" y="660330"/>
                            <a:ext cx="181" cy="510671"/>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22" name="Straight Arrow Connector 22">
                          <a:extLst>
                            <a:ext uri="{C183D7F6-B498-43B3-948B-1728B52AA6E4}">
                              <adec:decorative xmlns:adec="http://schemas.microsoft.com/office/drawing/2017/decorative" val="1"/>
                            </a:ext>
                          </a:extLst>
                        </wps:cNvPr>
                        <wps:cNvCnPr>
                          <a:cxnSpLocks/>
                          <a:stCxn id="18" idx="2"/>
                          <a:endCxn id="20" idx="0"/>
                        </wps:cNvCnPr>
                        <wps:spPr>
                          <a:xfrm>
                            <a:off x="2249691" y="1962712"/>
                            <a:ext cx="181" cy="461728"/>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a:extLst>
                            <a:ext uri="{C183D7F6-B498-43B3-948B-1728B52AA6E4}">
                              <adec:decorative xmlns:adec="http://schemas.microsoft.com/office/drawing/2017/decorative" val="1"/>
                            </a:ext>
                          </a:extLst>
                        </wps:cNvPr>
                        <wps:cNvCnPr>
                          <a:cxnSpLocks/>
                          <a:stCxn id="20" idx="2"/>
                          <a:endCxn id="19" idx="0"/>
                        </wps:cNvCnPr>
                        <wps:spPr>
                          <a:xfrm flipH="1">
                            <a:off x="2249673" y="3123566"/>
                            <a:ext cx="199" cy="437908"/>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24" name="Flowchart: Process 24">
                          <a:extLst>
                            <a:ext uri="{C183D7F6-B498-43B3-948B-1728B52AA6E4}">
                              <adec:decorative xmlns:adec="http://schemas.microsoft.com/office/drawing/2017/decorative" val="1"/>
                            </a:ext>
                          </a:extLst>
                        </wps:cNvPr>
                        <wps:cNvSpPr>
                          <a:spLocks/>
                        </wps:cNvSpPr>
                        <wps:spPr>
                          <a:xfrm>
                            <a:off x="2239039" y="660331"/>
                            <a:ext cx="549947" cy="510670"/>
                          </a:xfrm>
                          <a:prstGeom prst="flowChartProcess">
                            <a:avLst/>
                          </a:prstGeom>
                          <a:noFill/>
                          <a:ln>
                            <a:noFill/>
                          </a:ln>
                        </wps:spPr>
                        <wps:style>
                          <a:lnRef idx="2">
                            <a:schemeClr val="dk1"/>
                          </a:lnRef>
                          <a:fillRef idx="1">
                            <a:schemeClr val="lt1"/>
                          </a:fillRef>
                          <a:effectRef idx="0">
                            <a:schemeClr val="dk1"/>
                          </a:effectRef>
                          <a:fontRef idx="minor">
                            <a:schemeClr val="dk1"/>
                          </a:fontRef>
                        </wps:style>
                        <wps:txbx>
                          <w:txbxContent>
                            <w:p w14:paraId="35039ECD" w14:textId="77777777" w:rsidR="00724773" w:rsidRPr="00207BB8" w:rsidRDefault="00724773" w:rsidP="00531B3C">
                              <w:pPr>
                                <w:jc w:val="center"/>
                                <w:rPr>
                                  <w:b/>
                                  <w:bCs/>
                                </w:rPr>
                              </w:pPr>
                              <w:r w:rsidRPr="00207BB8">
                                <w:rPr>
                                  <w:b/>
                                  <w:bCs/>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Straight Arrow Connector 27">
                          <a:extLst>
                            <a:ext uri="{C183D7F6-B498-43B3-948B-1728B52AA6E4}">
                              <adec:decorative xmlns:adec="http://schemas.microsoft.com/office/drawing/2017/decorative" val="1"/>
                            </a:ext>
                          </a:extLst>
                        </wps:cNvPr>
                        <wps:cNvCnPr>
                          <a:cxnSpLocks/>
                          <a:stCxn id="15" idx="3"/>
                        </wps:cNvCnPr>
                        <wps:spPr>
                          <a:xfrm>
                            <a:off x="4499715" y="339690"/>
                            <a:ext cx="557451" cy="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28" name="Straight Arrow Connector 28">
                          <a:extLst>
                            <a:ext uri="{C183D7F6-B498-43B3-948B-1728B52AA6E4}">
                              <adec:decorative xmlns:adec="http://schemas.microsoft.com/office/drawing/2017/decorative" val="1"/>
                            </a:ext>
                          </a:extLst>
                        </wps:cNvPr>
                        <wps:cNvCnPr>
                          <a:cxnSpLocks/>
                          <a:stCxn id="18" idx="3"/>
                          <a:endCxn id="32" idx="1"/>
                        </wps:cNvCnPr>
                        <wps:spPr>
                          <a:xfrm flipV="1">
                            <a:off x="4499564" y="1560197"/>
                            <a:ext cx="557924" cy="666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31" name="Flowchart: Process 31">
                          <a:extLst>
                            <a:ext uri="{C183D7F6-B498-43B3-948B-1728B52AA6E4}">
                              <adec:decorative xmlns:adec="http://schemas.microsoft.com/office/drawing/2017/decorative" val="1"/>
                            </a:ext>
                          </a:extLst>
                        </wps:cNvPr>
                        <wps:cNvSpPr>
                          <a:spLocks/>
                        </wps:cNvSpPr>
                        <wps:spPr>
                          <a:xfrm>
                            <a:off x="4499595" y="1200150"/>
                            <a:ext cx="547946" cy="348169"/>
                          </a:xfrm>
                          <a:prstGeom prst="flowChartProcess">
                            <a:avLst/>
                          </a:prstGeom>
                          <a:noFill/>
                          <a:ln>
                            <a:noFill/>
                          </a:ln>
                        </wps:spPr>
                        <wps:style>
                          <a:lnRef idx="2">
                            <a:schemeClr val="dk1"/>
                          </a:lnRef>
                          <a:fillRef idx="1">
                            <a:schemeClr val="lt1"/>
                          </a:fillRef>
                          <a:effectRef idx="0">
                            <a:schemeClr val="dk1"/>
                          </a:effectRef>
                          <a:fontRef idx="minor">
                            <a:schemeClr val="dk1"/>
                          </a:fontRef>
                        </wps:style>
                        <wps:txbx>
                          <w:txbxContent>
                            <w:p w14:paraId="66EFE607" w14:textId="77777777" w:rsidR="00724773" w:rsidRPr="00207BB8" w:rsidRDefault="00724773" w:rsidP="00531B3C">
                              <w:pPr>
                                <w:jc w:val="center"/>
                                <w:rPr>
                                  <w:b/>
                                  <w:bCs/>
                                </w:rPr>
                              </w:pPr>
                              <w:r>
                                <w:rPr>
                                  <w:b/>
                                  <w:bCs/>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Flowchart: Process 32">
                          <a:extLst>
                            <a:ext uri="{C183D7F6-B498-43B3-948B-1728B52AA6E4}">
                              <adec:decorative xmlns:adec="http://schemas.microsoft.com/office/drawing/2017/decorative" val="1"/>
                            </a:ext>
                          </a:extLst>
                        </wps:cNvPr>
                        <wps:cNvSpPr>
                          <a:spLocks/>
                        </wps:cNvSpPr>
                        <wps:spPr>
                          <a:xfrm>
                            <a:off x="5057488" y="-1904"/>
                            <a:ext cx="673100" cy="3124200"/>
                          </a:xfrm>
                          <a:prstGeom prst="flowChartProcess">
                            <a:avLst/>
                          </a:prstGeom>
                          <a:solidFill>
                            <a:schemeClr val="accent6"/>
                          </a:solidFill>
                          <a:ln>
                            <a:noFill/>
                          </a:ln>
                        </wps:spPr>
                        <wps:style>
                          <a:lnRef idx="2">
                            <a:schemeClr val="dk1"/>
                          </a:lnRef>
                          <a:fillRef idx="1">
                            <a:schemeClr val="lt1"/>
                          </a:fillRef>
                          <a:effectRef idx="0">
                            <a:schemeClr val="dk1"/>
                          </a:effectRef>
                          <a:fontRef idx="minor">
                            <a:schemeClr val="dk1"/>
                          </a:fontRef>
                        </wps:style>
                        <wps:txbx>
                          <w:txbxContent>
                            <w:p w14:paraId="1C58864B" w14:textId="77777777" w:rsidR="00724773" w:rsidRDefault="00724773" w:rsidP="00531B3C">
                              <w:pPr>
                                <w:jc w:val="center"/>
                              </w:pPr>
                              <w:r>
                                <w:t xml:space="preserve">Practice is </w:t>
                              </w:r>
                              <w:r w:rsidRPr="008072B7">
                                <w:rPr>
                                  <w:b/>
                                  <w:bCs/>
                                </w:rPr>
                                <w:t>prohibited</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wps:wsp>
                        <wps:cNvPr id="48" name="Flowchart: Process 48">
                          <a:extLst>
                            <a:ext uri="{C183D7F6-B498-43B3-948B-1728B52AA6E4}">
                              <adec:decorative xmlns:adec="http://schemas.microsoft.com/office/drawing/2017/decorative" val="1"/>
                            </a:ext>
                          </a:extLst>
                        </wps:cNvPr>
                        <wps:cNvSpPr>
                          <a:spLocks/>
                        </wps:cNvSpPr>
                        <wps:spPr>
                          <a:xfrm>
                            <a:off x="2249786" y="1962712"/>
                            <a:ext cx="539456" cy="461728"/>
                          </a:xfrm>
                          <a:prstGeom prst="flowChartProcess">
                            <a:avLst/>
                          </a:prstGeom>
                          <a:noFill/>
                          <a:ln>
                            <a:noFill/>
                          </a:ln>
                        </wps:spPr>
                        <wps:style>
                          <a:lnRef idx="2">
                            <a:schemeClr val="dk1"/>
                          </a:lnRef>
                          <a:fillRef idx="1">
                            <a:schemeClr val="lt1"/>
                          </a:fillRef>
                          <a:effectRef idx="0">
                            <a:schemeClr val="dk1"/>
                          </a:effectRef>
                          <a:fontRef idx="minor">
                            <a:schemeClr val="dk1"/>
                          </a:fontRef>
                        </wps:style>
                        <wps:txbx>
                          <w:txbxContent>
                            <w:p w14:paraId="0B24A65E" w14:textId="77777777" w:rsidR="00724773" w:rsidRPr="00207BB8" w:rsidRDefault="00724773" w:rsidP="00531B3C">
                              <w:pPr>
                                <w:jc w:val="center"/>
                                <w:rPr>
                                  <w:b/>
                                  <w:bCs/>
                                </w:rPr>
                              </w:pPr>
                              <w:r w:rsidRPr="00207BB8">
                                <w:rPr>
                                  <w:b/>
                                  <w:bCs/>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Flowchart: Process 49">
                          <a:extLst>
                            <a:ext uri="{C183D7F6-B498-43B3-948B-1728B52AA6E4}">
                              <adec:decorative xmlns:adec="http://schemas.microsoft.com/office/drawing/2017/decorative" val="1"/>
                            </a:ext>
                          </a:extLst>
                        </wps:cNvPr>
                        <wps:cNvSpPr>
                          <a:spLocks/>
                        </wps:cNvSpPr>
                        <wps:spPr>
                          <a:xfrm>
                            <a:off x="2249145" y="3124199"/>
                            <a:ext cx="540057" cy="437274"/>
                          </a:xfrm>
                          <a:prstGeom prst="flowChartProcess">
                            <a:avLst/>
                          </a:prstGeom>
                          <a:noFill/>
                          <a:ln>
                            <a:noFill/>
                          </a:ln>
                        </wps:spPr>
                        <wps:style>
                          <a:lnRef idx="2">
                            <a:schemeClr val="dk1"/>
                          </a:lnRef>
                          <a:fillRef idx="1">
                            <a:schemeClr val="lt1"/>
                          </a:fillRef>
                          <a:effectRef idx="0">
                            <a:schemeClr val="dk1"/>
                          </a:effectRef>
                          <a:fontRef idx="minor">
                            <a:schemeClr val="dk1"/>
                          </a:fontRef>
                        </wps:style>
                        <wps:txbx>
                          <w:txbxContent>
                            <w:p w14:paraId="180F23B1" w14:textId="77777777" w:rsidR="00724773" w:rsidRPr="00207BB8" w:rsidRDefault="00724773" w:rsidP="00531B3C">
                              <w:pPr>
                                <w:jc w:val="center"/>
                                <w:rPr>
                                  <w:b/>
                                  <w:bCs/>
                                </w:rPr>
                              </w:pPr>
                              <w:r w:rsidRPr="00207BB8">
                                <w:rPr>
                                  <w:b/>
                                  <w:bCs/>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Flowchart: Process 50">
                          <a:extLst>
                            <a:ext uri="{C183D7F6-B498-43B3-948B-1728B52AA6E4}">
                              <adec:decorative xmlns:adec="http://schemas.microsoft.com/office/drawing/2017/decorative" val="1"/>
                            </a:ext>
                          </a:extLst>
                        </wps:cNvPr>
                        <wps:cNvSpPr>
                          <a:spLocks/>
                        </wps:cNvSpPr>
                        <wps:spPr>
                          <a:xfrm>
                            <a:off x="4499564" y="9329"/>
                            <a:ext cx="557859" cy="330362"/>
                          </a:xfrm>
                          <a:prstGeom prst="flowChartProcess">
                            <a:avLst/>
                          </a:prstGeom>
                          <a:noFill/>
                          <a:ln>
                            <a:noFill/>
                          </a:ln>
                        </wps:spPr>
                        <wps:style>
                          <a:lnRef idx="2">
                            <a:schemeClr val="dk1"/>
                          </a:lnRef>
                          <a:fillRef idx="1">
                            <a:schemeClr val="lt1"/>
                          </a:fillRef>
                          <a:effectRef idx="0">
                            <a:schemeClr val="dk1"/>
                          </a:effectRef>
                          <a:fontRef idx="minor">
                            <a:schemeClr val="dk1"/>
                          </a:fontRef>
                        </wps:style>
                        <wps:txbx>
                          <w:txbxContent>
                            <w:p w14:paraId="17D8F1FA" w14:textId="77777777" w:rsidR="00724773" w:rsidRPr="00207BB8" w:rsidRDefault="00724773" w:rsidP="00531B3C">
                              <w:pPr>
                                <w:jc w:val="center"/>
                                <w:rPr>
                                  <w:b/>
                                  <w:bCs/>
                                </w:rPr>
                              </w:pPr>
                              <w:r>
                                <w:rPr>
                                  <w:b/>
                                  <w:bCs/>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Straight Arrow Connector 51">
                          <a:extLst>
                            <a:ext uri="{C183D7F6-B498-43B3-948B-1728B52AA6E4}">
                              <adec:decorative xmlns:adec="http://schemas.microsoft.com/office/drawing/2017/decorative" val="1"/>
                            </a:ext>
                          </a:extLst>
                        </wps:cNvPr>
                        <wps:cNvCnPr>
                          <a:cxnSpLocks/>
                          <a:stCxn id="20" idx="3"/>
                        </wps:cNvCnPr>
                        <wps:spPr>
                          <a:xfrm>
                            <a:off x="4499715" y="2774003"/>
                            <a:ext cx="585078" cy="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52" name="Flowchart: Process 52">
                          <a:extLst>
                            <a:ext uri="{C183D7F6-B498-43B3-948B-1728B52AA6E4}">
                              <adec:decorative xmlns:adec="http://schemas.microsoft.com/office/drawing/2017/decorative" val="1"/>
                            </a:ext>
                          </a:extLst>
                        </wps:cNvPr>
                        <wps:cNvSpPr>
                          <a:spLocks/>
                        </wps:cNvSpPr>
                        <wps:spPr>
                          <a:xfrm>
                            <a:off x="4499595" y="2424440"/>
                            <a:ext cx="557481" cy="334511"/>
                          </a:xfrm>
                          <a:prstGeom prst="flowChartProcess">
                            <a:avLst/>
                          </a:prstGeom>
                          <a:noFill/>
                          <a:ln>
                            <a:noFill/>
                          </a:ln>
                        </wps:spPr>
                        <wps:style>
                          <a:lnRef idx="2">
                            <a:schemeClr val="dk1"/>
                          </a:lnRef>
                          <a:fillRef idx="1">
                            <a:schemeClr val="lt1"/>
                          </a:fillRef>
                          <a:effectRef idx="0">
                            <a:schemeClr val="dk1"/>
                          </a:effectRef>
                          <a:fontRef idx="minor">
                            <a:schemeClr val="dk1"/>
                          </a:fontRef>
                        </wps:style>
                        <wps:txbx>
                          <w:txbxContent>
                            <w:p w14:paraId="78C7D1E4" w14:textId="77777777" w:rsidR="00724773" w:rsidRPr="00207BB8" w:rsidRDefault="00724773" w:rsidP="00531B3C">
                              <w:pPr>
                                <w:jc w:val="center"/>
                                <w:rPr>
                                  <w:b/>
                                  <w:bCs/>
                                </w:rPr>
                              </w:pPr>
                              <w:r>
                                <w:rPr>
                                  <w:b/>
                                  <w:bCs/>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64F6ACE" id="Group 26" o:spid="_x0000_s1026" alt="Does the commercial practice fall under the blacklist of unfair commercial practices (Annex I)? If Yes, practice is prohibited. If no: &#10;Does the commercial practice constitute a misleading practice (Art 6 and 7) or an aggressive practice (Art 8 and 9)… which is likely to distort the transactional decision of the average consumer? If Yes, practice is prohibited. If no: &#10;Does the commercial practice infringe professional diligence (Art 5(2)) and… is likely to distort the transactional decision of the average consumer? If Yes, practice is prohibited. If no, Practice is not prohibited." style="width:451.25pt;height:321.1pt;mso-position-horizontal-relative:char;mso-position-vertical-relative:line" coordorigin="-1,-19" coordsize="57307,40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">
                <v:shapetype id="_x0000_t109" coordsize="21600,21600" o:spt="109" path="m,l,21600r21600,l21600,xe">
                  <v:stroke joinstyle="miter"/>
                  <v:path gradientshapeok="t" o:connecttype="rect"/>
                </v:shapetype>
                <v:shape id="Flowchart: Process 15" o:spid="_x0000_s1027" type="#_x0000_t109" alt="&quot;&quot;" style="position:absolute;top:190;width:44997;height:6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" fillcolor="#eee [3214]" stroked="f" strokeweight="2pt">
                  <v:textbox>
                    <w:txbxContent>
                      <w:p w14:paraId="49BAE6D6" w14:textId="77777777" w:rsidR="00724773" w:rsidRPr="00894F3E" w:rsidRDefault="00724773" w:rsidP="00531B3C">
                        <w:pPr>
                          <w:jc w:val="center"/>
                        </w:pPr>
                        <w:r w:rsidRPr="00894F3E">
                          <w:t xml:space="preserve">Does </w:t>
                        </w:r>
                        <w:r>
                          <w:t xml:space="preserve">the commercial practice fall under the </w:t>
                        </w:r>
                        <w:r w:rsidRPr="00521128">
                          <w:rPr>
                            <w:b/>
                            <w:bCs/>
                          </w:rPr>
                          <w:t>blacklist of unfair commercial practices</w:t>
                        </w:r>
                        <w:r>
                          <w:t xml:space="preserve"> (Annex I)?</w:t>
                        </w:r>
                      </w:p>
                    </w:txbxContent>
                  </v:textbox>
                </v:shape>
                <v:shape id="Flowchart: Process 18" o:spid="_x0000_s1028" type="#_x0000_t109" alt="&quot;&quot;" style="position:absolute;left:-1;top:11710;width:44996;height:79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" fillcolor="#eee [3214]" stroked="f" strokeweight="2pt">
                  <v:textbox>
                    <w:txbxContent>
                      <w:p w14:paraId="223670E4" w14:textId="77777777" w:rsidR="00724773" w:rsidRPr="00C10EBA" w:rsidRDefault="00724773" w:rsidP="00531B3C">
                        <w:pPr>
                          <w:jc w:val="center"/>
                          <w:rPr>
                            <w:b/>
                            <w:bCs/>
                          </w:rPr>
                        </w:pPr>
                        <w:r>
                          <w:t xml:space="preserve">Does the commercial practice constitute a </w:t>
                        </w:r>
                        <w:r>
                          <w:rPr>
                            <w:b/>
                            <w:bCs/>
                          </w:rPr>
                          <w:t xml:space="preserve">misleading practice </w:t>
                        </w:r>
                        <w:r>
                          <w:t xml:space="preserve">(Art 6 and 7) or an </w:t>
                        </w:r>
                        <w:r>
                          <w:rPr>
                            <w:b/>
                            <w:bCs/>
                          </w:rPr>
                          <w:t>aggressive practice</w:t>
                        </w:r>
                        <w:r>
                          <w:t xml:space="preserve"> (Art 8 and 9)… which is likely to distort the </w:t>
                        </w:r>
                        <w:r>
                          <w:rPr>
                            <w:b/>
                            <w:bCs/>
                          </w:rPr>
                          <w:t>transactional decision of the average consumer?</w:t>
                        </w:r>
                      </w:p>
                      <w:p w14:paraId="1D95A9CE" w14:textId="77777777" w:rsidR="00724773" w:rsidRDefault="00724773" w:rsidP="00724773">
                        <w:pPr>
                          <w:jc w:val="center"/>
                        </w:pPr>
                      </w:p>
                    </w:txbxContent>
                  </v:textbox>
                </v:shape>
                <v:shape id="Flowchart: Process 19" o:spid="_x0000_s1029" type="#_x0000_t109" alt="&quot;&quot;" style="position:absolute;left:12597;top:35614;width:19799;height:5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" fillcolor="#b1f0cf [3207]" stroked="f" strokeweight="2pt">
                  <v:textbox>
                    <w:txbxContent>
                      <w:p w14:paraId="11A0088C" w14:textId="77777777" w:rsidR="00724773" w:rsidRPr="00894F3E" w:rsidRDefault="00724773" w:rsidP="00531B3C">
                        <w:pPr>
                          <w:jc w:val="center"/>
                          <w:rPr>
                            <w:b/>
                            <w:bCs/>
                          </w:rPr>
                        </w:pPr>
                        <w:r>
                          <w:t xml:space="preserve">Practice is </w:t>
                        </w:r>
                        <w:r>
                          <w:rPr>
                            <w:b/>
                            <w:bCs/>
                          </w:rPr>
                          <w:t>not prohibited</w:t>
                        </w:r>
                      </w:p>
                    </w:txbxContent>
                  </v:textbox>
                </v:shape>
                <v:shape id="Flowchart: Process 20" o:spid="_x0000_s1030" type="#_x0000_t109" alt="&quot;&quot;" style="position:absolute;top:24244;width:44997;height:6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" fillcolor="#eee [3214]" stroked="f" strokeweight="2pt">
                  <v:textbox>
                    <w:txbxContent>
                      <w:p w14:paraId="6DF6ED89" w14:textId="705ED686" w:rsidR="00724773" w:rsidRPr="00916F40" w:rsidRDefault="00724773" w:rsidP="00916F40">
                        <w:pPr>
                          <w:jc w:val="center"/>
                          <w:rPr>
                            <w:b/>
                            <w:bCs/>
                          </w:rPr>
                        </w:pPr>
                        <w:r>
                          <w:t xml:space="preserve">Does the commercial practice infringe </w:t>
                        </w:r>
                        <w:r>
                          <w:rPr>
                            <w:b/>
                            <w:bCs/>
                          </w:rPr>
                          <w:t xml:space="preserve">professional diligence </w:t>
                        </w:r>
                        <w:r>
                          <w:t xml:space="preserve">(Art 5(2)) and… is likely to distort the </w:t>
                        </w:r>
                        <w:r>
                          <w:rPr>
                            <w:b/>
                            <w:bCs/>
                          </w:rPr>
                          <w:t>transactional decision of the average consumer?</w:t>
                        </w:r>
                      </w:p>
                    </w:txbxContent>
                  </v:textbox>
                </v:shape>
                <v:shapetype id="_x0000_t32" coordsize="21600,21600" o:spt="32" o:oned="t" path="m,l21600,21600e" filled="f">
                  <v:path arrowok="t" fillok="f" o:connecttype="none"/>
                  <o:lock v:ext="edit" shapetype="t"/>
                </v:shapetype>
                <v:shape id="Straight Arrow Connector 21" o:spid="_x0000_s1031" type="#_x0000_t32" alt="&quot;&quot;" style="position:absolute;left:22496;top:6603;width:2;height:510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" strokecolor="#293545 [3044]" strokeweight="1.5pt">
                  <v:stroke endarrow="block"/>
                  <o:lock v:ext="edit" shapetype="f"/>
                </v:shape>
                <v:shape id="Straight Arrow Connector 22" o:spid="_x0000_s1032" type="#_x0000_t32" alt="&quot;&quot;" style="position:absolute;left:22496;top:19627;width:2;height:46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" strokecolor="#293545 [3044]" strokeweight="1.5pt">
                  <v:stroke endarrow="block"/>
                  <o:lock v:ext="edit" shapetype="f"/>
                </v:shape>
                <v:shape id="Straight Arrow Connector 23" o:spid="_x0000_s1033" type="#_x0000_t32" alt="&quot;&quot;" style="position:absolute;left:22496;top:31235;width:2;height:43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" strokecolor="#293545 [3044]" strokeweight="1.5pt">
                  <v:stroke endarrow="block"/>
                  <o:lock v:ext="edit" shapetype="f"/>
                </v:shape>
                <v:shape id="Flowchart: Process 24" o:spid="_x0000_s1034" type="#_x0000_t109" alt="&quot;&quot;" style="position:absolute;left:22390;top:6603;width:5499;height:51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" filled="f" stroked="f" strokeweight="2pt">
                  <v:textbox>
                    <w:txbxContent>
                      <w:p w14:paraId="35039ECD" w14:textId="77777777" w:rsidR="00724773" w:rsidRPr="00207BB8" w:rsidRDefault="00724773" w:rsidP="00531B3C">
                        <w:pPr>
                          <w:jc w:val="center"/>
                          <w:rPr>
                            <w:b/>
                            <w:bCs/>
                          </w:rPr>
                        </w:pPr>
                        <w:r w:rsidRPr="00207BB8">
                          <w:rPr>
                            <w:b/>
                            <w:bCs/>
                          </w:rPr>
                          <w:t>NO</w:t>
                        </w:r>
                      </w:p>
                    </w:txbxContent>
                  </v:textbox>
                </v:shape>
                <v:shape id="Straight Arrow Connector 27" o:spid="_x0000_s1035" type="#_x0000_t32" alt="&quot;&quot;" style="position:absolute;left:44997;top:3396;width:557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" strokecolor="#293545 [3044]" strokeweight="1.5pt">
                  <v:stroke endarrow="block"/>
                  <o:lock v:ext="edit" shapetype="f"/>
                </v:shape>
                <v:shape id="Straight Arrow Connector 28" o:spid="_x0000_s1036" type="#_x0000_t32" alt="&quot;&quot;" style="position:absolute;left:44995;top:15601;width:5579;height: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" strokecolor="#293545 [3044]" strokeweight="1.5pt">
                  <v:stroke endarrow="block"/>
                  <o:lock v:ext="edit" shapetype="f"/>
                </v:shape>
                <v:shape id="Flowchart: Process 31" o:spid="_x0000_s1037" type="#_x0000_t109" alt="&quot;&quot;" style="position:absolute;left:44995;top:12001;width:5480;height:34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" filled="f" stroked="f" strokeweight="2pt">
                  <v:textbox>
                    <w:txbxContent>
                      <w:p w14:paraId="66EFE607" w14:textId="77777777" w:rsidR="00724773" w:rsidRPr="00207BB8" w:rsidRDefault="00724773" w:rsidP="00531B3C">
                        <w:pPr>
                          <w:jc w:val="center"/>
                          <w:rPr>
                            <w:b/>
                            <w:bCs/>
                          </w:rPr>
                        </w:pPr>
                        <w:r>
                          <w:rPr>
                            <w:b/>
                            <w:bCs/>
                          </w:rPr>
                          <w:t>YES</w:t>
                        </w:r>
                      </w:p>
                    </w:txbxContent>
                  </v:textbox>
                </v:shape>
                <v:shape id="Flowchart: Process 32" o:spid="_x0000_s1038" type="#_x0000_t109" alt="&quot;&quot;" style="position:absolute;left:50574;top:-19;width:6731;height:31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" fillcolor="#f0ae81 [3209]" stroked="f" strokeweight="2pt">
                  <v:textbox style="layout-flow:vertical">
                    <w:txbxContent>
                      <w:p w14:paraId="1C58864B" w14:textId="77777777" w:rsidR="00724773" w:rsidRDefault="00724773" w:rsidP="00531B3C">
                        <w:pPr>
                          <w:jc w:val="center"/>
                        </w:pPr>
                        <w:r>
                          <w:t xml:space="preserve">Practice is </w:t>
                        </w:r>
                        <w:r w:rsidRPr="008072B7">
                          <w:rPr>
                            <w:b/>
                            <w:bCs/>
                          </w:rPr>
                          <w:t>prohibited</w:t>
                        </w:r>
                      </w:p>
                    </w:txbxContent>
                  </v:textbox>
                </v:shape>
                <v:shape id="Flowchart: Process 48" o:spid="_x0000_s1039" type="#_x0000_t109" alt="&quot;&quot;" style="position:absolute;left:22497;top:19627;width:5395;height:46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" filled="f" stroked="f" strokeweight="2pt">
                  <v:textbox>
                    <w:txbxContent>
                      <w:p w14:paraId="0B24A65E" w14:textId="77777777" w:rsidR="00724773" w:rsidRPr="00207BB8" w:rsidRDefault="00724773" w:rsidP="00531B3C">
                        <w:pPr>
                          <w:jc w:val="center"/>
                          <w:rPr>
                            <w:b/>
                            <w:bCs/>
                          </w:rPr>
                        </w:pPr>
                        <w:r w:rsidRPr="00207BB8">
                          <w:rPr>
                            <w:b/>
                            <w:bCs/>
                          </w:rPr>
                          <w:t>NO</w:t>
                        </w:r>
                      </w:p>
                    </w:txbxContent>
                  </v:textbox>
                </v:shape>
                <v:shape id="Flowchart: Process 49" o:spid="_x0000_s1040" type="#_x0000_t109" alt="&quot;&quot;" style="position:absolute;left:22491;top:31241;width:5401;height:43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" filled="f" stroked="f" strokeweight="2pt">
                  <v:textbox>
                    <w:txbxContent>
                      <w:p w14:paraId="180F23B1" w14:textId="77777777" w:rsidR="00724773" w:rsidRPr="00207BB8" w:rsidRDefault="00724773" w:rsidP="00531B3C">
                        <w:pPr>
                          <w:jc w:val="center"/>
                          <w:rPr>
                            <w:b/>
                            <w:bCs/>
                          </w:rPr>
                        </w:pPr>
                        <w:r w:rsidRPr="00207BB8">
                          <w:rPr>
                            <w:b/>
                            <w:bCs/>
                          </w:rPr>
                          <w:t>NO</w:t>
                        </w:r>
                      </w:p>
                    </w:txbxContent>
                  </v:textbox>
                </v:shape>
                <v:shape id="Flowchart: Process 50" o:spid="_x0000_s1041" type="#_x0000_t109" alt="&quot;&quot;" style="position:absolute;left:44995;top:93;width:5579;height:33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" filled="f" stroked="f" strokeweight="2pt">
                  <v:textbox>
                    <w:txbxContent>
                      <w:p w14:paraId="17D8F1FA" w14:textId="77777777" w:rsidR="00724773" w:rsidRPr="00207BB8" w:rsidRDefault="00724773" w:rsidP="00531B3C">
                        <w:pPr>
                          <w:jc w:val="center"/>
                          <w:rPr>
                            <w:b/>
                            <w:bCs/>
                          </w:rPr>
                        </w:pPr>
                        <w:r>
                          <w:rPr>
                            <w:b/>
                            <w:bCs/>
                          </w:rPr>
                          <w:t>YES</w:t>
                        </w:r>
                      </w:p>
                    </w:txbxContent>
                  </v:textbox>
                </v:shape>
                <v:shape id="Straight Arrow Connector 51" o:spid="_x0000_s1042" type="#_x0000_t32" alt="&quot;&quot;" style="position:absolute;left:44997;top:27740;width:58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" strokecolor="#293545 [3044]" strokeweight="1.5pt">
                  <v:stroke endarrow="block"/>
                  <o:lock v:ext="edit" shapetype="f"/>
                </v:shape>
                <v:shape id="Flowchart: Process 52" o:spid="_x0000_s1043" type="#_x0000_t109" alt="&quot;&quot;" style="position:absolute;left:44995;top:24244;width:5575;height:3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" filled="f" stroked="f" strokeweight="2pt">
                  <v:textbox>
                    <w:txbxContent>
                      <w:p w14:paraId="78C7D1E4" w14:textId="77777777" w:rsidR="00724773" w:rsidRPr="00207BB8" w:rsidRDefault="00724773" w:rsidP="00531B3C">
                        <w:pPr>
                          <w:jc w:val="center"/>
                          <w:rPr>
                            <w:b/>
                            <w:bCs/>
                          </w:rPr>
                        </w:pPr>
                        <w:r>
                          <w:rPr>
                            <w:b/>
                            <w:bCs/>
                          </w:rPr>
                          <w:t>YES</w:t>
                        </w:r>
                      </w:p>
                    </w:txbxContent>
                  </v:textbox>
                </v:shape>
                <w10:anchorlock/>
              </v:group>
            </w:pict>
          </mc:Fallback>
        </mc:AlternateContent>
      </w:r>
    </w:p>
    <w:p w14:paraId="35108BFB" w14:textId="77777777" w:rsidR="0072011C" w:rsidRPr="007F2D0E" w:rsidRDefault="0072011C" w:rsidP="007F2D0E">
      <w:r>
        <w:br w:type="page"/>
      </w:r>
    </w:p>
    <w:p w14:paraId="70E8AF3A" w14:textId="47E8E797" w:rsidR="00DD7E7F" w:rsidRDefault="00DD7E7F" w:rsidP="006D7B1D">
      <w:pPr>
        <w:pStyle w:val="Heading3"/>
      </w:pPr>
      <w:bookmarkStart w:id="54" w:name="_Toc144208304"/>
      <w:r>
        <w:lastRenderedPageBreak/>
        <w:t>European Union – Enforcement actions under the UCPD framework</w:t>
      </w:r>
      <w:bookmarkEnd w:id="54"/>
    </w:p>
    <w:p w14:paraId="29974878" w14:textId="27E5E86A" w:rsidR="00DD7E7F" w:rsidRPr="00C50083" w:rsidRDefault="00DD7E7F" w:rsidP="006D7B1D">
      <w:pPr>
        <w:pStyle w:val="Heading4"/>
      </w:pPr>
      <w:r w:rsidRPr="00C50083">
        <w:t>Samsung Electronics Italia</w:t>
      </w:r>
      <w:r w:rsidR="003902A4" w:rsidRPr="003902A4">
        <w:rPr>
          <w:rStyle w:val="FootnoteReference"/>
          <w:szCs w:val="22"/>
          <w:vertAlign w:val="superscript"/>
        </w:rPr>
        <w:footnoteReference w:id="44"/>
      </w:r>
      <w:r w:rsidRPr="00C50083">
        <w:t xml:space="preserve"> </w:t>
      </w:r>
    </w:p>
    <w:p w14:paraId="2BC3FBF0" w14:textId="77777777" w:rsidR="00DD7E7F" w:rsidRDefault="00DD7E7F" w:rsidP="00DD7E7F">
      <w:r>
        <w:t xml:space="preserve">In January 2017, the </w:t>
      </w:r>
      <w:proofErr w:type="spellStart"/>
      <w:r>
        <w:t>Autorità</w:t>
      </w:r>
      <w:proofErr w:type="spellEnd"/>
      <w:r>
        <w:t xml:space="preserve"> </w:t>
      </w:r>
      <w:proofErr w:type="spellStart"/>
      <w:r>
        <w:t>Garante</w:t>
      </w:r>
      <w:proofErr w:type="spellEnd"/>
      <w:r>
        <w:t xml:space="preserve"> </w:t>
      </w:r>
      <w:proofErr w:type="spellStart"/>
      <w:r>
        <w:t>della</w:t>
      </w:r>
      <w:proofErr w:type="spellEnd"/>
      <w:r>
        <w:t xml:space="preserve"> </w:t>
      </w:r>
      <w:proofErr w:type="spellStart"/>
      <w:r>
        <w:t>Concorrenza</w:t>
      </w:r>
      <w:proofErr w:type="spellEnd"/>
      <w:r>
        <w:t xml:space="preserve"> e del Mercato, also known as the Italian Competition Authority, imposed a total fine of €3.1 million against Samsung Electronics Italia for promoting the sale of electronic products by promising prizes and bonuses to consumers in a manner which constituted misleading and aggressive commercial practices. The prizes or bonuses promised to consumers were only available if consumers registered with a website or had purchased through a particular authorised retailer. These conditions were not specified in advertisements and could be read only after registering on the website and having read the terms and conditions in full. If these steps were completed, obtaining a prize was still very difficult as consumers were repeatedly requested to provide documents. At the same time, after having bought the item linked to the promotional offer, consumers were forced to register to the Samsung People online platform and provide their personal data which were used by Samsung for marketing purposes. Additionally, consumers could not get the promised prize or bonus without giving their consent to the commercial use of their personal data which was used by Samsung for purposes not linked at all with the promotional offer of the product itself.</w:t>
      </w:r>
    </w:p>
    <w:p w14:paraId="18A4DF96" w14:textId="60B81D00" w:rsidR="00DD7E7F" w:rsidRPr="00C50083" w:rsidRDefault="00DD7E7F" w:rsidP="006D7B1D">
      <w:pPr>
        <w:pStyle w:val="Heading4"/>
      </w:pPr>
      <w:r w:rsidRPr="00C50083">
        <w:t>Wind Tre &amp; Vodafone Italia</w:t>
      </w:r>
      <w:r w:rsidR="00735837" w:rsidRPr="00735837">
        <w:rPr>
          <w:rStyle w:val="FootnoteReference"/>
          <w:szCs w:val="22"/>
          <w:vertAlign w:val="superscript"/>
        </w:rPr>
        <w:footnoteReference w:id="45"/>
      </w:r>
      <w:r w:rsidRPr="00C50083">
        <w:t xml:space="preserve"> </w:t>
      </w:r>
    </w:p>
    <w:p w14:paraId="08223637" w14:textId="1572ED8C" w:rsidR="00DD7E7F" w:rsidRDefault="00DD7E7F" w:rsidP="00DD7E7F">
      <w:r>
        <w:t xml:space="preserve">In September 2018, the Italian Competition Authority imposed fines on </w:t>
      </w:r>
      <w:r w:rsidR="00112E43">
        <w:t>2</w:t>
      </w:r>
      <w:r>
        <w:t xml:space="preserve"> telecommunications companies, Wind Tre and Vodafone Italia, for selling mobile phones with pre</w:t>
      </w:r>
      <w:r w:rsidR="000E31BB">
        <w:noBreakHyphen/>
      </w:r>
      <w:r>
        <w:t>installed SIM cards that provided answering and internet services without informing consumers at the point of transaction. The Court found that selling mobile phones with SIM cards that included pre</w:t>
      </w:r>
      <w:r w:rsidR="000E31BB">
        <w:noBreakHyphen/>
      </w:r>
      <w:r>
        <w:t>loaded and pre</w:t>
      </w:r>
      <w:r w:rsidR="000E31BB">
        <w:noBreakHyphen/>
      </w:r>
      <w:r>
        <w:t xml:space="preserve">activated internet and voicemail services without first sufficiently informing consumers would be conduct falling within the term </w:t>
      </w:r>
      <w:r w:rsidR="000E31BB">
        <w:t>‘</w:t>
      </w:r>
      <w:r>
        <w:t>inertia selling</w:t>
      </w:r>
      <w:r w:rsidR="000E31BB">
        <w:t>’</w:t>
      </w:r>
      <w:r>
        <w:t>, thereby constituting a prohibited aggressive practice under point 29 of Annex</w:t>
      </w:r>
      <w:r w:rsidR="007F2D0E">
        <w:t> </w:t>
      </w:r>
      <w:r>
        <w:t>I.</w:t>
      </w:r>
      <w:r w:rsidR="007924FF" w:rsidRPr="007924FF">
        <w:rPr>
          <w:rStyle w:val="FootnoteReference"/>
          <w:szCs w:val="22"/>
          <w:vertAlign w:val="superscript"/>
        </w:rPr>
        <w:footnoteReference w:id="46"/>
      </w:r>
      <w:r>
        <w:t xml:space="preserve"> </w:t>
      </w:r>
    </w:p>
    <w:p w14:paraId="2386A2B7" w14:textId="36E08133" w:rsidR="00DD7E7F" w:rsidRPr="00C50083" w:rsidRDefault="00DD7E7F" w:rsidP="006D7B1D">
      <w:pPr>
        <w:pStyle w:val="Heading4"/>
      </w:pPr>
      <w:r w:rsidRPr="00C50083">
        <w:t>Facebook</w:t>
      </w:r>
      <w:r w:rsidR="00355B27" w:rsidRPr="00355B27">
        <w:rPr>
          <w:rStyle w:val="FootnoteReference"/>
          <w:szCs w:val="22"/>
          <w:vertAlign w:val="superscript"/>
        </w:rPr>
        <w:footnoteReference w:id="47"/>
      </w:r>
    </w:p>
    <w:p w14:paraId="185FDEA4" w14:textId="706D0AC4" w:rsidR="00C50083" w:rsidRDefault="00DD7E7F" w:rsidP="00BA293F">
      <w:r>
        <w:t>In November 2018, the Italian Competition Authority imposed a fine of €10 million on Facebook for exerting undue influence on registered consumers through the transmission of their data from Facebook to third</w:t>
      </w:r>
      <w:r w:rsidR="000E31BB">
        <w:noBreakHyphen/>
      </w:r>
      <w:r>
        <w:t>party websites and apps for commercial purposes without their express and prior consent. The Italian Competition Authority alleged that undue influence had been caused by the pre</w:t>
      </w:r>
      <w:r w:rsidR="000E31BB">
        <w:noBreakHyphen/>
      </w:r>
      <w:r>
        <w:t>selection of the broadest consent to data sharing, which was detrimental to consumers, who then faced significant restrictions on the social network if they limited their data consent.</w:t>
      </w:r>
      <w:r w:rsidR="00C50083">
        <w:br w:type="page"/>
      </w:r>
    </w:p>
    <w:p w14:paraId="162147DF" w14:textId="3843995A" w:rsidR="00F34824" w:rsidRDefault="00DD7E7F" w:rsidP="00304664">
      <w:pPr>
        <w:pStyle w:val="Heading2"/>
      </w:pPr>
      <w:bookmarkStart w:id="55" w:name="_Toc144208305"/>
      <w:r>
        <w:lastRenderedPageBreak/>
        <w:t xml:space="preserve">United Kingdom – Combined general and </w:t>
      </w:r>
      <w:r w:rsidRPr="00304664">
        <w:t>specific</w:t>
      </w:r>
      <w:r>
        <w:t xml:space="preserve"> prohibition</w:t>
      </w:r>
      <w:bookmarkEnd w:id="55"/>
    </w:p>
    <w:tbl>
      <w:tblPr>
        <w:tblW w:w="5000" w:type="pct"/>
        <w:shd w:val="clear" w:color="auto" w:fill="F2F9FC"/>
        <w:tblCellMar>
          <w:top w:w="227" w:type="dxa"/>
          <w:left w:w="227" w:type="dxa"/>
          <w:bottom w:w="227" w:type="dxa"/>
          <w:right w:w="227" w:type="dxa"/>
        </w:tblCellMar>
        <w:tblLook w:val="0600" w:firstRow="0" w:lastRow="0" w:firstColumn="0" w:lastColumn="0" w:noHBand="1" w:noVBand="1"/>
      </w:tblPr>
      <w:tblGrid>
        <w:gridCol w:w="9072"/>
      </w:tblGrid>
      <w:tr w:rsidR="00304664" w:rsidRPr="00CC6696" w14:paraId="2B71324D" w14:textId="77777777" w:rsidTr="00636FBF">
        <w:tc>
          <w:tcPr>
            <w:tcW w:w="5000" w:type="pct"/>
            <w:shd w:val="clear" w:color="auto" w:fill="F2F9FC"/>
            <w:tcMar>
              <w:top w:w="113" w:type="dxa"/>
              <w:bottom w:w="113" w:type="dxa"/>
            </w:tcMar>
            <w:hideMark/>
          </w:tcPr>
          <w:p w14:paraId="0ABEDFC9" w14:textId="52BB8F6C" w:rsidR="00636FBF" w:rsidRPr="00CC6696" w:rsidRDefault="00636FBF" w:rsidP="00CC6696">
            <w:pPr>
              <w:pStyle w:val="BoxText"/>
              <w:rPr>
                <w:spacing w:val="-2"/>
                <w:lang w:eastAsia="en-US"/>
              </w:rPr>
            </w:pPr>
            <w:r w:rsidRPr="00CC6696">
              <w:rPr>
                <w:spacing w:val="-2"/>
                <w:lang w:eastAsia="en-US"/>
              </w:rPr>
              <w:t xml:space="preserve">Similar to the </w:t>
            </w:r>
            <w:r w:rsidRPr="00CC6696">
              <w:rPr>
                <w:spacing w:val="-2"/>
              </w:rPr>
              <w:t>European</w:t>
            </w:r>
            <w:r w:rsidRPr="00CC6696">
              <w:rPr>
                <w:spacing w:val="-2"/>
                <w:lang w:eastAsia="en-US"/>
              </w:rPr>
              <w:t xml:space="preserve"> Union</w:t>
            </w:r>
            <w:r w:rsidR="000E31BB">
              <w:rPr>
                <w:spacing w:val="-2"/>
                <w:lang w:eastAsia="en-US"/>
              </w:rPr>
              <w:t>’</w:t>
            </w:r>
            <w:r w:rsidRPr="00CC6696">
              <w:rPr>
                <w:spacing w:val="-2"/>
                <w:lang w:eastAsia="en-US"/>
              </w:rPr>
              <w:t xml:space="preserve">s UCPD, part 2 of the </w:t>
            </w:r>
            <w:r w:rsidRPr="00AB43D2">
              <w:rPr>
                <w:rStyle w:val="Emphasis"/>
              </w:rPr>
              <w:t xml:space="preserve">Consumer Protection from Unfair Trading Regulations 2008 </w:t>
            </w:r>
            <w:r w:rsidRPr="00CC6696">
              <w:rPr>
                <w:spacing w:val="-2"/>
                <w:lang w:eastAsia="en-US"/>
              </w:rPr>
              <w:t xml:space="preserve">(CPR) contains a </w:t>
            </w:r>
            <w:r w:rsidRPr="00CC6696">
              <w:rPr>
                <w:b/>
                <w:bCs/>
                <w:spacing w:val="-2"/>
                <w:lang w:eastAsia="en-US"/>
              </w:rPr>
              <w:t>general prohibition</w:t>
            </w:r>
            <w:r w:rsidRPr="00CC6696">
              <w:rPr>
                <w:spacing w:val="-2"/>
                <w:lang w:eastAsia="en-US"/>
              </w:rPr>
              <w:t xml:space="preserve"> against </w:t>
            </w:r>
            <w:r w:rsidR="000E31BB">
              <w:rPr>
                <w:spacing w:val="-2"/>
                <w:lang w:eastAsia="en-US"/>
              </w:rPr>
              <w:t>‘</w:t>
            </w:r>
            <w:r w:rsidRPr="00CC6696">
              <w:rPr>
                <w:b/>
                <w:bCs/>
                <w:spacing w:val="-2"/>
                <w:lang w:eastAsia="en-US"/>
              </w:rPr>
              <w:t>unfair commercial practices</w:t>
            </w:r>
            <w:r w:rsidR="000E31BB">
              <w:rPr>
                <w:spacing w:val="-2"/>
                <w:lang w:eastAsia="en-US"/>
              </w:rPr>
              <w:t>’</w:t>
            </w:r>
            <w:r w:rsidRPr="00CC6696">
              <w:rPr>
                <w:spacing w:val="-2"/>
                <w:lang w:eastAsia="en-US"/>
              </w:rPr>
              <w:t>. The</w:t>
            </w:r>
            <w:r w:rsidR="00CC6696">
              <w:rPr>
                <w:spacing w:val="-2"/>
                <w:lang w:eastAsia="en-US"/>
              </w:rPr>
              <w:t> </w:t>
            </w:r>
            <w:r w:rsidRPr="00AB43D2">
              <w:rPr>
                <w:rStyle w:val="Emphasis"/>
              </w:rPr>
              <w:t xml:space="preserve">Consumer Rights Act 2015 </w:t>
            </w:r>
            <w:r w:rsidRPr="00CC6696">
              <w:rPr>
                <w:spacing w:val="-2"/>
                <w:lang w:eastAsia="en-US"/>
              </w:rPr>
              <w:t xml:space="preserve">and the </w:t>
            </w:r>
            <w:r w:rsidRPr="00AB43D2">
              <w:rPr>
                <w:rStyle w:val="Emphasis"/>
              </w:rPr>
              <w:t xml:space="preserve">Enterprise Act 2002 </w:t>
            </w:r>
            <w:r w:rsidRPr="00CC6696">
              <w:rPr>
                <w:spacing w:val="-2"/>
                <w:lang w:eastAsia="en-US"/>
              </w:rPr>
              <w:t xml:space="preserve">also provide more specific protections for unfair contract </w:t>
            </w:r>
            <w:r w:rsidRPr="00CC6696">
              <w:rPr>
                <w:spacing w:val="-2"/>
              </w:rPr>
              <w:t>terms</w:t>
            </w:r>
            <w:r w:rsidRPr="00CC6696">
              <w:rPr>
                <w:spacing w:val="-2"/>
                <w:lang w:eastAsia="en-US"/>
              </w:rPr>
              <w:t xml:space="preserve"> and notices. </w:t>
            </w:r>
          </w:p>
          <w:p w14:paraId="579BE7DA" w14:textId="0B1C54CF" w:rsidR="00636FBF" w:rsidRPr="00CC6696" w:rsidRDefault="00636FBF" w:rsidP="00CC6696">
            <w:pPr>
              <w:pStyle w:val="BoxText"/>
              <w:rPr>
                <w:spacing w:val="-2"/>
                <w:lang w:eastAsia="en-US"/>
              </w:rPr>
            </w:pPr>
            <w:r w:rsidRPr="00CC6696">
              <w:rPr>
                <w:spacing w:val="-2"/>
                <w:lang w:eastAsia="en-US"/>
              </w:rPr>
              <w:t xml:space="preserve">The </w:t>
            </w:r>
            <w:r w:rsidR="00112E43">
              <w:rPr>
                <w:spacing w:val="-2"/>
                <w:lang w:eastAsia="en-US"/>
              </w:rPr>
              <w:t>3</w:t>
            </w:r>
            <w:r w:rsidRPr="00CC6696">
              <w:rPr>
                <w:spacing w:val="-2"/>
                <w:lang w:eastAsia="en-US"/>
              </w:rPr>
              <w:t xml:space="preserve"> main categories of unfair commercial </w:t>
            </w:r>
            <w:r w:rsidRPr="00CC6696">
              <w:rPr>
                <w:spacing w:val="-2"/>
              </w:rPr>
              <w:t>practices</w:t>
            </w:r>
            <w:r w:rsidRPr="00CC6696">
              <w:rPr>
                <w:spacing w:val="-2"/>
                <w:lang w:eastAsia="en-US"/>
              </w:rPr>
              <w:t xml:space="preserve"> under the CPRs are categorised similarly to the UCPD but are defined differently:</w:t>
            </w:r>
          </w:p>
          <w:p w14:paraId="131A7B20" w14:textId="77777777" w:rsidR="00636FBF" w:rsidRPr="00CC6696" w:rsidRDefault="00636FBF" w:rsidP="00CC6696">
            <w:pPr>
              <w:pStyle w:val="Boxbullet"/>
              <w:rPr>
                <w:spacing w:val="-2"/>
              </w:rPr>
            </w:pPr>
            <w:r w:rsidRPr="00CC6696">
              <w:rPr>
                <w:spacing w:val="-2"/>
              </w:rPr>
              <w:t xml:space="preserve"> Misleading actions</w:t>
            </w:r>
          </w:p>
          <w:p w14:paraId="79F247CC" w14:textId="77777777" w:rsidR="00636FBF" w:rsidRPr="00CC6696" w:rsidRDefault="00636FBF" w:rsidP="00CC6696">
            <w:pPr>
              <w:pStyle w:val="Boxbullet"/>
              <w:rPr>
                <w:spacing w:val="-2"/>
              </w:rPr>
            </w:pPr>
            <w:r w:rsidRPr="00CC6696">
              <w:rPr>
                <w:spacing w:val="-2"/>
              </w:rPr>
              <w:t xml:space="preserve"> Misleading omissions</w:t>
            </w:r>
          </w:p>
          <w:p w14:paraId="15FF13F2" w14:textId="77777777" w:rsidR="00304664" w:rsidRPr="00CC6696" w:rsidRDefault="00636FBF" w:rsidP="00CC6696">
            <w:pPr>
              <w:pStyle w:val="Boxbullet"/>
              <w:rPr>
                <w:spacing w:val="-2"/>
              </w:rPr>
            </w:pPr>
            <w:r w:rsidRPr="00CC6696">
              <w:rPr>
                <w:spacing w:val="-2"/>
              </w:rPr>
              <w:t xml:space="preserve"> Aggressive commercial practices</w:t>
            </w:r>
          </w:p>
          <w:p w14:paraId="2DD326F6" w14:textId="77777777" w:rsidR="00CC6696" w:rsidRPr="00CC6696" w:rsidRDefault="00CC6696" w:rsidP="00CC6696">
            <w:pPr>
              <w:pStyle w:val="OutlineNumbered1"/>
              <w:numPr>
                <w:ilvl w:val="0"/>
                <w:numId w:val="54"/>
              </w:numPr>
              <w:rPr>
                <w:b/>
                <w:bCs/>
                <w:spacing w:val="-2"/>
                <w:lang w:eastAsia="en-US"/>
              </w:rPr>
            </w:pPr>
            <w:r w:rsidRPr="00CC6696">
              <w:rPr>
                <w:b/>
                <w:bCs/>
                <w:spacing w:val="-2"/>
                <w:lang w:eastAsia="en-US"/>
              </w:rPr>
              <w:t>Misleading actions</w:t>
            </w:r>
          </w:p>
          <w:p w14:paraId="188A74A6" w14:textId="20F781AA" w:rsidR="00CC6696" w:rsidRPr="00CC6696" w:rsidRDefault="00CC6696" w:rsidP="00CC6696">
            <w:pPr>
              <w:pStyle w:val="Boxbullet"/>
              <w:rPr>
                <w:spacing w:val="-2"/>
              </w:rPr>
            </w:pPr>
            <w:r w:rsidRPr="00CC6696">
              <w:rPr>
                <w:spacing w:val="-2"/>
              </w:rPr>
              <w:t>commercial practices that contain false information, are untruthful or in any way deceive or are likely to deceive the average consumer</w:t>
            </w:r>
          </w:p>
          <w:p w14:paraId="12A9D083" w14:textId="224C84D8" w:rsidR="00CC6696" w:rsidRPr="00CC6696" w:rsidRDefault="00CC6696" w:rsidP="00CC6696">
            <w:pPr>
              <w:pStyle w:val="Boxbullet"/>
              <w:rPr>
                <w:spacing w:val="-2"/>
              </w:rPr>
            </w:pPr>
            <w:r w:rsidRPr="00CC6696">
              <w:rPr>
                <w:spacing w:val="-2"/>
              </w:rPr>
              <w:t>commercial practices concerning any marketing of a product (including comparative advertising) which creates confusion with any products, trademarks, trade names or other distinguishing marks of a competitor</w:t>
            </w:r>
          </w:p>
          <w:p w14:paraId="0EF51047" w14:textId="77777777" w:rsidR="00CC6696" w:rsidRPr="00CC6696" w:rsidRDefault="00CC6696" w:rsidP="00CC6696">
            <w:pPr>
              <w:pStyle w:val="Boxbullet"/>
              <w:rPr>
                <w:spacing w:val="-2"/>
              </w:rPr>
            </w:pPr>
            <w:proofErr w:type="spellStart"/>
            <w:r w:rsidRPr="00CC6696">
              <w:rPr>
                <w:spacing w:val="-2"/>
              </w:rPr>
              <w:t>commmercial</w:t>
            </w:r>
            <w:proofErr w:type="spellEnd"/>
            <w:r w:rsidRPr="00CC6696">
              <w:rPr>
                <w:spacing w:val="-2"/>
              </w:rPr>
              <w:t xml:space="preserve"> practices concerning any failure by a trader to comply with a commitment contained in a code of conduct which the trader has undertaken to comply with.</w:t>
            </w:r>
          </w:p>
          <w:p w14:paraId="6019C569" w14:textId="77777777" w:rsidR="00CC6696" w:rsidRPr="00CC6696" w:rsidRDefault="00CC6696" w:rsidP="00CC6696">
            <w:pPr>
              <w:pStyle w:val="OutlineNumbered1"/>
              <w:rPr>
                <w:b/>
                <w:bCs/>
                <w:spacing w:val="-2"/>
              </w:rPr>
            </w:pPr>
            <w:r w:rsidRPr="00CC6696">
              <w:rPr>
                <w:b/>
                <w:bCs/>
                <w:spacing w:val="-2"/>
                <w:lang w:eastAsia="en-US"/>
              </w:rPr>
              <w:t>Misleading omissions</w:t>
            </w:r>
          </w:p>
          <w:p w14:paraId="57B732F9" w14:textId="691CF56F" w:rsidR="00CC6696" w:rsidRPr="00CC6696" w:rsidRDefault="00CC6696" w:rsidP="00CC6696">
            <w:pPr>
              <w:pStyle w:val="Boxbullet"/>
              <w:rPr>
                <w:spacing w:val="-2"/>
              </w:rPr>
            </w:pPr>
            <w:r w:rsidRPr="00CC6696">
              <w:rPr>
                <w:spacing w:val="-2"/>
              </w:rPr>
              <w:t>commercial practices that omit material information</w:t>
            </w:r>
          </w:p>
          <w:p w14:paraId="2A2B4E87" w14:textId="0BC1E968" w:rsidR="00CC6696" w:rsidRPr="00CC6696" w:rsidRDefault="00CC6696" w:rsidP="00CC6696">
            <w:pPr>
              <w:pStyle w:val="Boxbullet"/>
              <w:rPr>
                <w:spacing w:val="-2"/>
              </w:rPr>
            </w:pPr>
            <w:r w:rsidRPr="00CC6696">
              <w:rPr>
                <w:spacing w:val="-2"/>
              </w:rPr>
              <w:t>commercial practices that hide material information</w:t>
            </w:r>
          </w:p>
          <w:p w14:paraId="5A70633D" w14:textId="288EB56C" w:rsidR="00CC6696" w:rsidRPr="00CC6696" w:rsidRDefault="00CC6696" w:rsidP="00CC6696">
            <w:pPr>
              <w:pStyle w:val="Boxbullet"/>
              <w:rPr>
                <w:spacing w:val="-2"/>
              </w:rPr>
            </w:pPr>
            <w:r w:rsidRPr="00CC6696">
              <w:rPr>
                <w:spacing w:val="-2"/>
              </w:rPr>
              <w:t>commercial practices that provide unclear, unintelligible, ambiguous or untimely material information</w:t>
            </w:r>
          </w:p>
          <w:p w14:paraId="0F91217A" w14:textId="5AFB746D" w:rsidR="00CC6696" w:rsidRPr="00CC6696" w:rsidRDefault="00CC6696" w:rsidP="00CC6696">
            <w:pPr>
              <w:pStyle w:val="Boxbullet"/>
              <w:tabs>
                <w:tab w:val="clear" w:pos="284"/>
                <w:tab w:val="num" w:pos="283"/>
              </w:tabs>
              <w:rPr>
                <w:spacing w:val="-2"/>
              </w:rPr>
            </w:pPr>
            <w:r w:rsidRPr="00CC6696">
              <w:rPr>
                <w:spacing w:val="-2"/>
              </w:rPr>
              <w:t>commercial practices that fail to identify its commercial intent, unless this is already apparent from the context, and as a result causes (or is likely to cause) the average consumer to undertake a transaction decision they would not have taken otherwise.</w:t>
            </w:r>
          </w:p>
          <w:p w14:paraId="2D4CED1D" w14:textId="77777777" w:rsidR="00CC6696" w:rsidRPr="00CC6696" w:rsidRDefault="00CC6696" w:rsidP="00CC6696">
            <w:pPr>
              <w:pStyle w:val="OutlineNumbered1"/>
              <w:rPr>
                <w:b/>
                <w:bCs/>
                <w:spacing w:val="-2"/>
              </w:rPr>
            </w:pPr>
            <w:r w:rsidRPr="00CC6696">
              <w:rPr>
                <w:b/>
                <w:bCs/>
                <w:spacing w:val="-2"/>
              </w:rPr>
              <w:t>Aggressive commercial practices</w:t>
            </w:r>
          </w:p>
          <w:p w14:paraId="1896A8DC" w14:textId="659C95FB" w:rsidR="00CC6696" w:rsidRPr="00CC6696" w:rsidRDefault="00CC6696" w:rsidP="00CC6696">
            <w:pPr>
              <w:pStyle w:val="Boxbullet"/>
              <w:tabs>
                <w:tab w:val="clear" w:pos="284"/>
                <w:tab w:val="num" w:pos="283"/>
              </w:tabs>
              <w:rPr>
                <w:spacing w:val="-2"/>
              </w:rPr>
            </w:pPr>
            <w:r w:rsidRPr="00CC6696">
              <w:rPr>
                <w:rFonts w:eastAsiaTheme="minorHAnsi"/>
                <w:spacing w:val="-2"/>
                <w:lang w:eastAsia="en-US"/>
              </w:rPr>
              <w:t>commercial practices that impair, or are likely to impair, the average consumer</w:t>
            </w:r>
            <w:r w:rsidR="000E31BB">
              <w:rPr>
                <w:rFonts w:eastAsiaTheme="minorHAnsi"/>
                <w:spacing w:val="-2"/>
                <w:lang w:eastAsia="en-US"/>
              </w:rPr>
              <w:t>’</w:t>
            </w:r>
            <w:r w:rsidRPr="00CC6696">
              <w:rPr>
                <w:rFonts w:eastAsiaTheme="minorHAnsi"/>
                <w:spacing w:val="-2"/>
                <w:lang w:eastAsia="en-US"/>
              </w:rPr>
              <w:t xml:space="preserve">s freedom of choice or conduct due to harassment, coercion, physical force or undue influence, and causes the consumer to undertake a transactional decision that they would not have </w:t>
            </w:r>
            <w:r w:rsidRPr="00CC6696">
              <w:rPr>
                <w:rFonts w:eastAsiaTheme="minorHAnsi"/>
                <w:spacing w:val="-2"/>
              </w:rPr>
              <w:t>taken</w:t>
            </w:r>
            <w:r w:rsidRPr="00CC6696">
              <w:rPr>
                <w:rFonts w:eastAsiaTheme="minorHAnsi"/>
                <w:spacing w:val="-2"/>
                <w:lang w:eastAsia="en-US"/>
              </w:rPr>
              <w:t xml:space="preserve"> otherwise.</w:t>
            </w:r>
          </w:p>
          <w:p w14:paraId="55DF621F" w14:textId="77777777" w:rsidR="00CC6696" w:rsidRPr="00CC6696" w:rsidRDefault="00CC6696" w:rsidP="00CC6696">
            <w:pPr>
              <w:pStyle w:val="BoxText"/>
              <w:rPr>
                <w:spacing w:val="-2"/>
              </w:rPr>
            </w:pPr>
            <w:r w:rsidRPr="00CC6696">
              <w:rPr>
                <w:spacing w:val="-2"/>
                <w:lang w:eastAsia="en-US"/>
              </w:rPr>
              <w:t xml:space="preserve">The </w:t>
            </w:r>
            <w:r w:rsidRPr="00CC6696">
              <w:rPr>
                <w:spacing w:val="-2"/>
              </w:rPr>
              <w:t>CPR</w:t>
            </w:r>
            <w:r w:rsidRPr="00CC6696">
              <w:rPr>
                <w:spacing w:val="-2"/>
                <w:lang w:eastAsia="en-US"/>
              </w:rPr>
              <w:t xml:space="preserve"> contains a </w:t>
            </w:r>
            <w:r w:rsidRPr="00CC6696">
              <w:rPr>
                <w:rStyle w:val="Strong"/>
                <w:spacing w:val="-2"/>
                <w:sz w:val="20"/>
              </w:rPr>
              <w:t>specific prohibition</w:t>
            </w:r>
            <w:r w:rsidRPr="00CC6696">
              <w:rPr>
                <w:spacing w:val="-2"/>
                <w:lang w:eastAsia="en-US"/>
              </w:rPr>
              <w:t xml:space="preserve"> approach which includes a schedule of 31 specific commercial practices that are considered unfair commercial practices.</w:t>
            </w:r>
          </w:p>
          <w:p w14:paraId="104E6B25" w14:textId="547B21AA" w:rsidR="00CC6696" w:rsidRPr="00CC6696" w:rsidRDefault="00CC6696" w:rsidP="00CC6696">
            <w:pPr>
              <w:pStyle w:val="BoxText"/>
              <w:rPr>
                <w:spacing w:val="-2"/>
              </w:rPr>
            </w:pPr>
            <w:r w:rsidRPr="00CC6696">
              <w:rPr>
                <w:spacing w:val="-2"/>
                <w:lang w:eastAsia="en-US"/>
              </w:rPr>
              <w:t xml:space="preserve">The schedule broadly covers code of conduct matters, displaying trust marks or quality marks without authorisation, wrongfully claiming endorsement or </w:t>
            </w:r>
            <w:r w:rsidRPr="00CC6696">
              <w:rPr>
                <w:spacing w:val="-2"/>
              </w:rPr>
              <w:t>authorisation</w:t>
            </w:r>
            <w:r w:rsidRPr="00CC6696">
              <w:rPr>
                <w:spacing w:val="-2"/>
                <w:lang w:eastAsia="en-US"/>
              </w:rPr>
              <w:t xml:space="preserve"> by a public or private body, bait advertising, </w:t>
            </w:r>
            <w:r w:rsidR="000E31BB">
              <w:rPr>
                <w:spacing w:val="-2"/>
                <w:lang w:eastAsia="en-US"/>
              </w:rPr>
              <w:t>‘</w:t>
            </w:r>
            <w:r w:rsidRPr="00CC6696">
              <w:rPr>
                <w:spacing w:val="-2"/>
                <w:lang w:eastAsia="en-US"/>
              </w:rPr>
              <w:t xml:space="preserve">bait </w:t>
            </w:r>
            <w:r w:rsidRPr="00CC6696">
              <w:rPr>
                <w:spacing w:val="-2"/>
              </w:rPr>
              <w:t>and</w:t>
            </w:r>
            <w:r w:rsidRPr="00CC6696">
              <w:rPr>
                <w:spacing w:val="-2"/>
                <w:lang w:eastAsia="en-US"/>
              </w:rPr>
              <w:t xml:space="preserve"> switch</w:t>
            </w:r>
            <w:r w:rsidR="000E31BB">
              <w:rPr>
                <w:spacing w:val="-2"/>
                <w:lang w:eastAsia="en-US"/>
              </w:rPr>
              <w:t>’</w:t>
            </w:r>
            <w:r w:rsidRPr="00CC6696">
              <w:rPr>
                <w:spacing w:val="-2"/>
                <w:lang w:eastAsia="en-US"/>
              </w:rPr>
              <w:t xml:space="preserve">, limited offers, language barriers, selling illegal products, </w:t>
            </w:r>
            <w:r w:rsidR="000E31BB">
              <w:rPr>
                <w:spacing w:val="-2"/>
                <w:lang w:eastAsia="en-US"/>
              </w:rPr>
              <w:t>‘</w:t>
            </w:r>
            <w:r w:rsidRPr="00CC6696">
              <w:rPr>
                <w:spacing w:val="-2"/>
                <w:lang w:eastAsia="en-US"/>
              </w:rPr>
              <w:t>advertorials</w:t>
            </w:r>
            <w:r w:rsidR="000E31BB">
              <w:rPr>
                <w:spacing w:val="-2"/>
                <w:lang w:eastAsia="en-US"/>
              </w:rPr>
              <w:t>’</w:t>
            </w:r>
            <w:r w:rsidRPr="00CC6696">
              <w:rPr>
                <w:spacing w:val="-2"/>
                <w:lang w:eastAsia="en-US"/>
              </w:rPr>
              <w:t>, false or inaccurate claims or impressions, pyramid schemes, medical cures, offering fake prizes, and unsolicited selling.</w:t>
            </w:r>
          </w:p>
        </w:tc>
      </w:tr>
    </w:tbl>
    <w:p w14:paraId="0D8575CB" w14:textId="77777777" w:rsidR="00DD7E7F" w:rsidRDefault="00DD7E7F" w:rsidP="002B030B">
      <w:pPr>
        <w:pStyle w:val="Heading3"/>
      </w:pPr>
      <w:bookmarkStart w:id="56" w:name="_Toc144208306"/>
      <w:r>
        <w:lastRenderedPageBreak/>
        <w:t>United Kingdom – Enforcement actions under the CPR framework</w:t>
      </w:r>
      <w:bookmarkEnd w:id="56"/>
    </w:p>
    <w:p w14:paraId="5404AF0F" w14:textId="6DCDB867" w:rsidR="00DD7E7F" w:rsidRPr="00C50083" w:rsidRDefault="00DD7E7F" w:rsidP="00A54C99">
      <w:pPr>
        <w:pStyle w:val="Heading4"/>
        <w:spacing w:before="120"/>
      </w:pPr>
      <w:r w:rsidRPr="00C50083">
        <w:t>Hotel booking sites</w:t>
      </w:r>
      <w:r w:rsidR="0043678B" w:rsidRPr="0043678B">
        <w:rPr>
          <w:rStyle w:val="FootnoteReference"/>
          <w:szCs w:val="22"/>
          <w:vertAlign w:val="superscript"/>
        </w:rPr>
        <w:footnoteReference w:id="48"/>
      </w:r>
    </w:p>
    <w:p w14:paraId="52BCA2C6" w14:textId="06938AEB" w:rsidR="00DD7E7F" w:rsidRDefault="00DD7E7F" w:rsidP="00DD7E7F">
      <w:r>
        <w:t xml:space="preserve">In February 2019, booking sites such as Expedia, Booking.com, Agoda, Hotels.com, </w:t>
      </w:r>
      <w:proofErr w:type="spellStart"/>
      <w:r>
        <w:t>ebookers</w:t>
      </w:r>
      <w:proofErr w:type="spellEnd"/>
      <w:r>
        <w:t xml:space="preserve"> and trivago were the subject of enforcement action by the UK Competition and Markets Authority (CMA) due to serious concerns about pressure selling, misleading discount claims, and hidden charges. The</w:t>
      </w:r>
      <w:r w:rsidR="00BA293F">
        <w:t> </w:t>
      </w:r>
      <w:r>
        <w:t>CMA took action because it was concerned that practices such as giving a false impression of a room</w:t>
      </w:r>
      <w:r w:rsidR="000E31BB">
        <w:t>’</w:t>
      </w:r>
      <w:r>
        <w:t>s popularity or not displaying the full cost of a room upfront could mislead people, which could limit consumer options and lead to potential breaches of consumer protection law. The booking sites agreed to cooperate with the CMA and voluntarily agreed to the following:</w:t>
      </w:r>
    </w:p>
    <w:p w14:paraId="29BD54FB" w14:textId="1D86E1F5" w:rsidR="00DD7E7F" w:rsidRDefault="00DD7E7F" w:rsidP="00A54C99">
      <w:pPr>
        <w:pStyle w:val="Bullet"/>
        <w:spacing w:after="60"/>
      </w:pPr>
      <w:r w:rsidRPr="00273EA1">
        <w:rPr>
          <w:rStyle w:val="Strong"/>
        </w:rPr>
        <w:t>Search results</w:t>
      </w:r>
      <w:r>
        <w:t xml:space="preserve"> – making it clearer how </w:t>
      </w:r>
      <w:r w:rsidRPr="00273EA1">
        <w:t>hotels</w:t>
      </w:r>
      <w:r>
        <w:t xml:space="preserve"> are ranked after a customer has entered their search requirements. For example, telling people when search results have been affected by the amount of commission a hotel pays the site.</w:t>
      </w:r>
    </w:p>
    <w:p w14:paraId="5F71ECDC" w14:textId="4E54D1B4" w:rsidR="00DD7E7F" w:rsidRDefault="00DD7E7F" w:rsidP="00A54C99">
      <w:pPr>
        <w:pStyle w:val="Bullet"/>
        <w:spacing w:after="60"/>
      </w:pPr>
      <w:r w:rsidRPr="00273EA1">
        <w:rPr>
          <w:rStyle w:val="Strong"/>
        </w:rPr>
        <w:t>Pressure selling</w:t>
      </w:r>
      <w:r w:rsidRPr="00273EA1">
        <w:t xml:space="preserve"> – not giving a false impression of the availability or popularity of a hotel or rushing customers into maki</w:t>
      </w:r>
      <w:r>
        <w:t>ng a booking decision based on incomplete information. For example, when highlighting that other customers are looking at the same hotel, making it clear they may be searching for different dates. The CMA also saw examples of some sites strategically placing sold out hotels within search results to put pressure on people to book more quickly. Sites have now committed not to do this.</w:t>
      </w:r>
    </w:p>
    <w:p w14:paraId="30989F4C" w14:textId="23E85F91" w:rsidR="00DD7E7F" w:rsidRDefault="00F34824" w:rsidP="00A54C99">
      <w:pPr>
        <w:pStyle w:val="Bullet"/>
        <w:spacing w:after="60"/>
      </w:pPr>
      <w:r w:rsidRPr="00273EA1">
        <w:rPr>
          <w:rStyle w:val="Strong"/>
        </w:rPr>
        <w:t>D</w:t>
      </w:r>
      <w:r w:rsidR="00DD7E7F" w:rsidRPr="00273EA1">
        <w:rPr>
          <w:rStyle w:val="Strong"/>
        </w:rPr>
        <w:t>iscount claims</w:t>
      </w:r>
      <w:r w:rsidR="00DD7E7F" w:rsidRPr="00273EA1">
        <w:t xml:space="preserve"> – being</w:t>
      </w:r>
      <w:r w:rsidR="00DD7E7F">
        <w:t xml:space="preserve"> clearer about discounts and only promoting deals that are actually available at that time. Examples of misleading discount claims may include comparisons with a higher price that was not relevant to the customer</w:t>
      </w:r>
      <w:r w:rsidR="000E31BB">
        <w:t>’</w:t>
      </w:r>
      <w:r w:rsidR="00DD7E7F">
        <w:t>s search criteria. For example, some sites were comparing a higher weekend room rate with a weekday rate or comparing the price of a luxury suite with a standard room.</w:t>
      </w:r>
    </w:p>
    <w:p w14:paraId="6A23E53F" w14:textId="3A0FAF14" w:rsidR="00DD7E7F" w:rsidRDefault="00DD7E7F" w:rsidP="00A54C99">
      <w:pPr>
        <w:pStyle w:val="Bullet"/>
        <w:spacing w:after="60"/>
      </w:pPr>
      <w:r w:rsidRPr="00273EA1">
        <w:rPr>
          <w:rStyle w:val="Strong"/>
        </w:rPr>
        <w:t>Hidden charges</w:t>
      </w:r>
      <w:r w:rsidRPr="00273EA1">
        <w:t xml:space="preserve"> – displaying</w:t>
      </w:r>
      <w:r>
        <w:t xml:space="preserve"> all compulsory charges such as taxes, booking or resort fees in the headline price. Sites can still break that price down, but the total amount the customer has to pay should always be shown upfront.</w:t>
      </w:r>
    </w:p>
    <w:p w14:paraId="7E1E9C64" w14:textId="14223C42" w:rsidR="00DD7E7F" w:rsidRPr="00C50083" w:rsidRDefault="00DD7E7F" w:rsidP="00A54C99">
      <w:pPr>
        <w:pStyle w:val="Heading4"/>
      </w:pPr>
      <w:r w:rsidRPr="00C50083">
        <w:t>Apple Inc</w:t>
      </w:r>
      <w:r w:rsidR="00A44AB5" w:rsidRPr="00A44AB5">
        <w:rPr>
          <w:rStyle w:val="FootnoteReference"/>
          <w:szCs w:val="22"/>
          <w:vertAlign w:val="superscript"/>
        </w:rPr>
        <w:footnoteReference w:id="49"/>
      </w:r>
      <w:r w:rsidRPr="00C50083">
        <w:t xml:space="preserve"> </w:t>
      </w:r>
    </w:p>
    <w:p w14:paraId="7762A7DA" w14:textId="17DDD05A" w:rsidR="00DD7E7F" w:rsidRDefault="00DD7E7F" w:rsidP="00DD7E7F">
      <w:r>
        <w:t>In 2018, the CMA raised consumer law concerns with Apple after finding people were not being warned clearly that their phone</w:t>
      </w:r>
      <w:r w:rsidR="000E31BB">
        <w:t>’</w:t>
      </w:r>
      <w:r>
        <w:t>s performance could slow down following a 2017 software update designed to manage demands on the battery. The CMA became concerned that people might have tried to repair their phone or replace it because they were not aware the software update had caused the handset to slow down. In addition, people were not able to easily find information about the health of their phone</w:t>
      </w:r>
      <w:r w:rsidR="000E31BB">
        <w:t>’</w:t>
      </w:r>
      <w:r>
        <w:t>s battery, which can degrade over time.</w:t>
      </w:r>
    </w:p>
    <w:p w14:paraId="6009DAC4" w14:textId="7CF08340" w:rsidR="00C50083" w:rsidRPr="00A54C99" w:rsidRDefault="00DD7E7F" w:rsidP="00A54C99">
      <w:pPr>
        <w:keepLines/>
        <w:spacing w:after="0"/>
        <w:rPr>
          <w:spacing w:val="-2"/>
        </w:rPr>
      </w:pPr>
      <w:r w:rsidRPr="00A54C99">
        <w:rPr>
          <w:spacing w:val="-2"/>
        </w:rPr>
        <w:t>In May 2019, the CMA secured an undertaking by Apple to make a formal commitment to always notify consumers when issuing a planned software update if it is expected to materially change the impact of performance management on their phones. This includes providing clear and comprehensible information to consumers about lithium</w:t>
      </w:r>
      <w:r w:rsidR="000E31BB">
        <w:rPr>
          <w:spacing w:val="-2"/>
        </w:rPr>
        <w:noBreakHyphen/>
      </w:r>
      <w:r w:rsidRPr="00A54C99">
        <w:rPr>
          <w:spacing w:val="-2"/>
        </w:rPr>
        <w:t>ion batteries, unexpected shutdowns and performance management of their devices. Apple webpages must now provide guidance to consumers on steps they can take to maximise battery health and notify consumers in future iOS updates about material changes and impacts on device batteries, such as its maximum capacity and peak performance capability.</w:t>
      </w:r>
      <w:r w:rsidR="00C50083" w:rsidRPr="00A54C99">
        <w:rPr>
          <w:spacing w:val="-2"/>
        </w:rPr>
        <w:br w:type="page"/>
      </w:r>
    </w:p>
    <w:p w14:paraId="6DBB4E74" w14:textId="1642942E" w:rsidR="00DD7E7F" w:rsidRDefault="00DD7E7F" w:rsidP="002B030B">
      <w:pPr>
        <w:pStyle w:val="Heading2"/>
      </w:pPr>
      <w:bookmarkStart w:id="57" w:name="_Toc144208307"/>
      <w:r>
        <w:lastRenderedPageBreak/>
        <w:t>Singapore – Combined general and specific prohibition</w:t>
      </w:r>
      <w:bookmarkEnd w:id="57"/>
    </w:p>
    <w:tbl>
      <w:tblPr>
        <w:tblW w:w="5000" w:type="pct"/>
        <w:shd w:val="clear" w:color="auto" w:fill="F2F9FC"/>
        <w:tblCellMar>
          <w:top w:w="227" w:type="dxa"/>
          <w:left w:w="227" w:type="dxa"/>
          <w:bottom w:w="227" w:type="dxa"/>
          <w:right w:w="227" w:type="dxa"/>
        </w:tblCellMar>
        <w:tblLook w:val="0600" w:firstRow="0" w:lastRow="0" w:firstColumn="0" w:lastColumn="0" w:noHBand="1" w:noVBand="1"/>
      </w:tblPr>
      <w:tblGrid>
        <w:gridCol w:w="9072"/>
      </w:tblGrid>
      <w:tr w:rsidR="00166216" w14:paraId="6734DF5D" w14:textId="77777777">
        <w:tc>
          <w:tcPr>
            <w:tcW w:w="5000" w:type="pct"/>
            <w:shd w:val="clear" w:color="auto" w:fill="F2F9FC"/>
            <w:tcMar>
              <w:top w:w="113" w:type="dxa"/>
              <w:bottom w:w="113" w:type="dxa"/>
            </w:tcMar>
            <w:hideMark/>
          </w:tcPr>
          <w:p w14:paraId="18D1F37C" w14:textId="7BD1C69D" w:rsidR="00166216" w:rsidRPr="000C308B" w:rsidRDefault="00166216" w:rsidP="00CC6696">
            <w:pPr>
              <w:pStyle w:val="BoxText"/>
              <w:rPr>
                <w:lang w:eastAsia="en-US"/>
              </w:rPr>
            </w:pPr>
            <w:r w:rsidRPr="000C308B">
              <w:rPr>
                <w:lang w:eastAsia="en-US"/>
              </w:rPr>
              <w:t xml:space="preserve">In Singapore, the </w:t>
            </w:r>
            <w:r w:rsidRPr="00AB43D2">
              <w:rPr>
                <w:rStyle w:val="Emphasis"/>
              </w:rPr>
              <w:t xml:space="preserve">Consumer Protection (Fair Trading) Act 2003 </w:t>
            </w:r>
            <w:r w:rsidRPr="000C308B">
              <w:rPr>
                <w:lang w:eastAsia="en-US"/>
              </w:rPr>
              <w:t xml:space="preserve">(CPFTA) contains a </w:t>
            </w:r>
            <w:r w:rsidRPr="000C308B">
              <w:rPr>
                <w:b/>
                <w:bCs/>
                <w:lang w:eastAsia="en-US"/>
              </w:rPr>
              <w:t xml:space="preserve">general prohibition </w:t>
            </w:r>
            <w:r w:rsidRPr="000C308B">
              <w:rPr>
                <w:lang w:eastAsia="en-US"/>
              </w:rPr>
              <w:t xml:space="preserve">against </w:t>
            </w:r>
            <w:r w:rsidR="000E31BB">
              <w:rPr>
                <w:lang w:eastAsia="en-US"/>
              </w:rPr>
              <w:t>‘</w:t>
            </w:r>
            <w:r w:rsidRPr="000C308B">
              <w:rPr>
                <w:b/>
                <w:bCs/>
                <w:lang w:eastAsia="en-US"/>
              </w:rPr>
              <w:t>unfair practices</w:t>
            </w:r>
            <w:r w:rsidR="000E31BB">
              <w:rPr>
                <w:lang w:eastAsia="en-US"/>
              </w:rPr>
              <w:t>’</w:t>
            </w:r>
            <w:r w:rsidRPr="000C308B">
              <w:rPr>
                <w:lang w:eastAsia="en-US"/>
              </w:rPr>
              <w:t xml:space="preserve"> if a supplier of goods or services has engaged in an act or omission before, during or after a consumer transaction through the following broad categories </w:t>
            </w:r>
            <w:r w:rsidRPr="00CC6696">
              <w:t>of</w:t>
            </w:r>
            <w:r w:rsidRPr="000C308B">
              <w:rPr>
                <w:lang w:eastAsia="en-US"/>
              </w:rPr>
              <w:t xml:space="preserve"> conduct:</w:t>
            </w:r>
          </w:p>
          <w:p w14:paraId="35DFC640" w14:textId="268B4EFD" w:rsidR="00166216" w:rsidRPr="00CC6696" w:rsidRDefault="00166216" w:rsidP="00CC6696">
            <w:pPr>
              <w:pStyle w:val="Boxbullet"/>
              <w:tabs>
                <w:tab w:val="clear" w:pos="284"/>
                <w:tab w:val="num" w:pos="283"/>
              </w:tabs>
            </w:pPr>
            <w:r w:rsidRPr="00CC6696">
              <w:rPr>
                <w:lang w:eastAsia="en-US"/>
              </w:rPr>
              <w:t xml:space="preserve">Misleading or </w:t>
            </w:r>
            <w:r w:rsidRPr="00CC6696">
              <w:t>deceptive conduct</w:t>
            </w:r>
          </w:p>
          <w:p w14:paraId="5C0F9587" w14:textId="60F9EE34" w:rsidR="00166216" w:rsidRPr="00CC6696" w:rsidRDefault="00166216" w:rsidP="00CC6696">
            <w:pPr>
              <w:pStyle w:val="Boxbullet"/>
            </w:pPr>
            <w:r w:rsidRPr="00CC6696">
              <w:t>False claims</w:t>
            </w:r>
          </w:p>
          <w:p w14:paraId="0CBFA5E9" w14:textId="77777777" w:rsidR="00166216" w:rsidRPr="00CC6696" w:rsidRDefault="00166216" w:rsidP="00CC6696">
            <w:pPr>
              <w:pStyle w:val="Boxbullet"/>
            </w:pPr>
            <w:r w:rsidRPr="00CC6696">
              <w:t>Taking advantage of consumers</w:t>
            </w:r>
          </w:p>
          <w:p w14:paraId="22C4ABDF" w14:textId="77777777" w:rsidR="00CC6696" w:rsidRPr="000C308B" w:rsidRDefault="00CC6696" w:rsidP="00CC6696">
            <w:pPr>
              <w:pStyle w:val="OutlineNumbered1"/>
              <w:numPr>
                <w:ilvl w:val="0"/>
                <w:numId w:val="56"/>
              </w:numPr>
              <w:rPr>
                <w:lang w:eastAsia="en-US"/>
              </w:rPr>
            </w:pPr>
            <w:r w:rsidRPr="00CC6696">
              <w:t>Misleading</w:t>
            </w:r>
            <w:r w:rsidRPr="000C308B">
              <w:rPr>
                <w:lang w:eastAsia="en-US"/>
              </w:rPr>
              <w:t xml:space="preserve"> actions</w:t>
            </w:r>
          </w:p>
          <w:p w14:paraId="14FC953B" w14:textId="43910E6B" w:rsidR="00CC6696" w:rsidRDefault="00CC6696" w:rsidP="00CC6696">
            <w:pPr>
              <w:pStyle w:val="BoxText"/>
              <w:rPr>
                <w:lang w:eastAsia="en-US"/>
              </w:rPr>
            </w:pPr>
            <w:r w:rsidRPr="000C308B">
              <w:rPr>
                <w:lang w:eastAsia="en-US"/>
              </w:rPr>
              <w:t xml:space="preserve">The CPFTA prohibits </w:t>
            </w:r>
            <w:r w:rsidR="000E31BB">
              <w:rPr>
                <w:lang w:eastAsia="en-US"/>
              </w:rPr>
              <w:t>‘</w:t>
            </w:r>
            <w:r w:rsidRPr="000C308B">
              <w:rPr>
                <w:lang w:eastAsia="en-US"/>
              </w:rPr>
              <w:t>unfair practices</w:t>
            </w:r>
            <w:r w:rsidR="000E31BB">
              <w:rPr>
                <w:lang w:eastAsia="en-US"/>
              </w:rPr>
              <w:t>’</w:t>
            </w:r>
            <w:r w:rsidRPr="000C308B">
              <w:rPr>
                <w:lang w:eastAsia="en-US"/>
              </w:rPr>
              <w:t xml:space="preserve"> in consumer transactions if a supplier has done or said anything, or omitted to do or say anything, resulting in a consumer being reasonably deceived or misled.</w:t>
            </w:r>
          </w:p>
          <w:p w14:paraId="49737911" w14:textId="77777777" w:rsidR="00CC6696" w:rsidRPr="000C308B" w:rsidRDefault="00CC6696" w:rsidP="00CC6696">
            <w:pPr>
              <w:pStyle w:val="OutlineNumbered1"/>
              <w:rPr>
                <w:lang w:eastAsia="en-US"/>
              </w:rPr>
            </w:pPr>
            <w:r w:rsidRPr="000C308B">
              <w:rPr>
                <w:lang w:eastAsia="en-US"/>
              </w:rPr>
              <w:t xml:space="preserve">False </w:t>
            </w:r>
            <w:r w:rsidRPr="00CC6696">
              <w:t>Claims</w:t>
            </w:r>
          </w:p>
          <w:p w14:paraId="3399F897" w14:textId="3F1E2550" w:rsidR="00CC6696" w:rsidRDefault="00CC6696" w:rsidP="00CC6696">
            <w:pPr>
              <w:pStyle w:val="BoxText"/>
              <w:rPr>
                <w:lang w:eastAsia="en-US"/>
              </w:rPr>
            </w:pPr>
            <w:r w:rsidRPr="000C308B">
              <w:t xml:space="preserve">The CPFTA prohibits </w:t>
            </w:r>
            <w:r w:rsidR="000E31BB">
              <w:t>‘</w:t>
            </w:r>
            <w:r w:rsidRPr="000C308B">
              <w:t>unfair practices</w:t>
            </w:r>
            <w:r w:rsidR="000E31BB">
              <w:t>’</w:t>
            </w:r>
            <w:r w:rsidRPr="000C308B">
              <w:t xml:space="preserve"> in consumer transactions if a supplier has made a false claim. In some cases, this has been enforced in conjunction with the Singapore Code of Advertising Practice to uphold the principle of </w:t>
            </w:r>
            <w:r w:rsidR="000E31BB">
              <w:t>‘</w:t>
            </w:r>
            <w:r w:rsidRPr="000C308B">
              <w:t>truthful presentation</w:t>
            </w:r>
            <w:r w:rsidR="000E31BB">
              <w:t>’</w:t>
            </w:r>
            <w:r w:rsidRPr="000C308B">
              <w:t xml:space="preserve"> to ensure advertisements do not mislead in any way by inaccuracy, ambiguity, exaggeration or omission.</w:t>
            </w:r>
          </w:p>
          <w:p w14:paraId="6BA3EAE4" w14:textId="77777777" w:rsidR="00CC6696" w:rsidRPr="000C308B" w:rsidRDefault="00CC6696" w:rsidP="00CC6696">
            <w:pPr>
              <w:pStyle w:val="OutlineNumbered1"/>
              <w:rPr>
                <w:lang w:eastAsia="en-US"/>
              </w:rPr>
            </w:pPr>
            <w:r w:rsidRPr="000C308B">
              <w:rPr>
                <w:lang w:eastAsia="en-US"/>
              </w:rPr>
              <w:t xml:space="preserve">Taking </w:t>
            </w:r>
            <w:r w:rsidRPr="00CC6696">
              <w:t>advantage</w:t>
            </w:r>
            <w:r w:rsidRPr="000C308B">
              <w:rPr>
                <w:lang w:eastAsia="en-US"/>
              </w:rPr>
              <w:t xml:space="preserve"> of consumers</w:t>
            </w:r>
          </w:p>
          <w:p w14:paraId="0A77247E" w14:textId="25EE33C7" w:rsidR="00CC6696" w:rsidRPr="000C308B" w:rsidRDefault="00CC6696" w:rsidP="00CC6696">
            <w:pPr>
              <w:pStyle w:val="BoxText"/>
              <w:rPr>
                <w:lang w:eastAsia="en-US"/>
              </w:rPr>
            </w:pPr>
            <w:r w:rsidRPr="004B0BD2">
              <w:rPr>
                <w:lang w:eastAsia="en-US"/>
              </w:rPr>
              <w:t>Th</w:t>
            </w:r>
            <w:r w:rsidRPr="000C308B">
              <w:rPr>
                <w:lang w:eastAsia="en-US"/>
              </w:rPr>
              <w:t xml:space="preserve">e CPFTA prohibits </w:t>
            </w:r>
            <w:r w:rsidR="000E31BB">
              <w:rPr>
                <w:lang w:eastAsia="en-US"/>
              </w:rPr>
              <w:t>‘</w:t>
            </w:r>
            <w:r w:rsidRPr="000C308B">
              <w:rPr>
                <w:lang w:eastAsia="en-US"/>
              </w:rPr>
              <w:t>unfair practices</w:t>
            </w:r>
            <w:r w:rsidR="000E31BB">
              <w:rPr>
                <w:lang w:eastAsia="en-US"/>
              </w:rPr>
              <w:t>’</w:t>
            </w:r>
            <w:r w:rsidRPr="000C308B">
              <w:rPr>
                <w:lang w:eastAsia="en-US"/>
              </w:rPr>
              <w:t xml:space="preserve"> in consumer transactions if a supplier has taken advantage of a consumer if the supplier knew (or ought to reasonably know) </w:t>
            </w:r>
            <w:r w:rsidRPr="00CC6696">
              <w:t>that</w:t>
            </w:r>
            <w:r w:rsidRPr="000C308B">
              <w:rPr>
                <w:lang w:eastAsia="en-US"/>
              </w:rPr>
              <w:t xml:space="preserve"> the consumer was:</w:t>
            </w:r>
          </w:p>
          <w:p w14:paraId="17BFAC66" w14:textId="66814D2E" w:rsidR="00CC6696" w:rsidRPr="00CC6696" w:rsidRDefault="00CC6696" w:rsidP="00CC6696">
            <w:pPr>
              <w:pStyle w:val="Boxbullet"/>
              <w:tabs>
                <w:tab w:val="clear" w:pos="284"/>
                <w:tab w:val="num" w:pos="283"/>
              </w:tabs>
            </w:pPr>
            <w:r w:rsidRPr="00CC6696">
              <w:rPr>
                <w:lang w:eastAsia="en-US"/>
              </w:rPr>
              <w:t xml:space="preserve">not in a </w:t>
            </w:r>
            <w:r w:rsidRPr="00CC6696">
              <w:t>position to protect his or her own interests</w:t>
            </w:r>
          </w:p>
          <w:p w14:paraId="2F45887E" w14:textId="6C115956" w:rsidR="00CC6696" w:rsidRPr="000C308B" w:rsidRDefault="00CC6696" w:rsidP="00CC6696">
            <w:pPr>
              <w:pStyle w:val="Boxbullet"/>
            </w:pPr>
            <w:r w:rsidRPr="00CC6696">
              <w:t>not reasonably able to understand the character, nature, language or effect of the transaction or any matter related</w:t>
            </w:r>
            <w:r w:rsidRPr="000C308B">
              <w:t xml:space="preserve"> to the transaction</w:t>
            </w:r>
          </w:p>
          <w:p w14:paraId="6F27A4D5" w14:textId="44875D55" w:rsidR="00CC6696" w:rsidRDefault="00CC6696" w:rsidP="00CC6696">
            <w:pPr>
              <w:pStyle w:val="Boxbullet"/>
              <w:rPr>
                <w:lang w:eastAsia="en-US"/>
              </w:rPr>
            </w:pPr>
            <w:r w:rsidRPr="000C308B">
              <w:t>anything specified</w:t>
            </w:r>
            <w:r w:rsidRPr="000C308B">
              <w:rPr>
                <w:lang w:eastAsia="en-US"/>
              </w:rPr>
              <w:t xml:space="preserve"> in the Second Schedule.</w:t>
            </w:r>
          </w:p>
          <w:p w14:paraId="2D00E988" w14:textId="32341682" w:rsidR="00CC6696" w:rsidRPr="00CC6696" w:rsidRDefault="00CC6696" w:rsidP="00CC6696">
            <w:pPr>
              <w:pStyle w:val="BoxText"/>
            </w:pPr>
            <w:r w:rsidRPr="000C308B">
              <w:t xml:space="preserve">The Second Schedule contains a </w:t>
            </w:r>
            <w:r w:rsidRPr="000C308B">
              <w:rPr>
                <w:b/>
                <w:bCs/>
              </w:rPr>
              <w:t>specific prohibition</w:t>
            </w:r>
            <w:r w:rsidRPr="000C308B">
              <w:t xml:space="preserve"> approach which includes a non</w:t>
            </w:r>
            <w:r w:rsidR="000E31BB">
              <w:noBreakHyphen/>
            </w:r>
            <w:r w:rsidRPr="000C308B">
              <w:t>exhaustive list of 27 specific practices that broadly covers specific misrepresentations, false or misleading representations, estimated prices, misrepresentations about rights, remedies or obligations, misrepresentations about authority to negotiate final terms of agreement, undue pressure, undue influence, and representations about supply that cannot be supplied.</w:t>
            </w:r>
          </w:p>
          <w:p w14:paraId="412C9AA1" w14:textId="0A3F33FB" w:rsidR="00CC6696" w:rsidRPr="004B0BD2" w:rsidRDefault="00CC6696" w:rsidP="00CC6696">
            <w:pPr>
              <w:pStyle w:val="BoxText"/>
              <w:rPr>
                <w:lang w:eastAsia="en-US"/>
              </w:rPr>
            </w:pPr>
            <w:r w:rsidRPr="000C308B">
              <w:t xml:space="preserve">Other specific practices also include free prizes, advertorials, omitting or misleading material facts (including small print concealment), bait advertising, accepting payment without intention to supply, unsolicited supplies, supplying copies of an agreement </w:t>
            </w:r>
            <w:r w:rsidRPr="00CC6696">
              <w:t>upon</w:t>
            </w:r>
            <w:r w:rsidRPr="000C308B">
              <w:t xml:space="preserve"> request, and harsh, oppressive or excessively one</w:t>
            </w:r>
            <w:r w:rsidR="000E31BB">
              <w:noBreakHyphen/>
            </w:r>
            <w:r w:rsidRPr="000C308B">
              <w:t>sided terms and conditions so as to be unconscionable.</w:t>
            </w:r>
          </w:p>
        </w:tc>
      </w:tr>
    </w:tbl>
    <w:p w14:paraId="44571E98" w14:textId="7CBE631B" w:rsidR="00C50083" w:rsidRDefault="00C50083">
      <w:pPr>
        <w:spacing w:before="0" w:after="160" w:line="259" w:lineRule="auto"/>
      </w:pPr>
      <w:r>
        <w:br w:type="page"/>
      </w:r>
    </w:p>
    <w:p w14:paraId="45BDA815" w14:textId="77777777" w:rsidR="00DD7E7F" w:rsidRDefault="00DD7E7F" w:rsidP="002B030B">
      <w:pPr>
        <w:pStyle w:val="Heading3"/>
      </w:pPr>
      <w:bookmarkStart w:id="58" w:name="_Toc144208308"/>
      <w:r>
        <w:lastRenderedPageBreak/>
        <w:t>Singapore – Enforcement actions under the CPFTA framework</w:t>
      </w:r>
      <w:bookmarkEnd w:id="58"/>
    </w:p>
    <w:p w14:paraId="17E615DB" w14:textId="7383DD57" w:rsidR="00DD7E7F" w:rsidRPr="00440E91" w:rsidRDefault="00DD7E7F" w:rsidP="00A54C99">
      <w:pPr>
        <w:pStyle w:val="Heading4"/>
        <w:spacing w:before="120"/>
      </w:pPr>
      <w:r w:rsidRPr="00440E91">
        <w:t>Lenovo Singapore &amp; Want Join Information Technology</w:t>
      </w:r>
      <w:r w:rsidR="00772C20" w:rsidRPr="00772C20">
        <w:rPr>
          <w:rStyle w:val="FootnoteReference"/>
          <w:rFonts w:cstheme="minorHAnsi"/>
          <w:bCs/>
          <w:szCs w:val="22"/>
          <w:vertAlign w:val="superscript"/>
        </w:rPr>
        <w:footnoteReference w:id="50"/>
      </w:r>
    </w:p>
    <w:p w14:paraId="70E13F6F" w14:textId="77777777" w:rsidR="00DD7E7F" w:rsidRDefault="00DD7E7F" w:rsidP="00DD7E7F">
      <w:r>
        <w:t xml:space="preserve">In April 2022, the Competition and Consumer Commission of Singapore (CCCS) announced an ongoing investigation that revealed Lenovo Singapore and Want Join Information Technology had engaged in unfair practices under the CPFTA by making false or misleading claims about the screen refresh rate of certain models of the Lenovo Legion Y540 gaming laptop. </w:t>
      </w:r>
    </w:p>
    <w:p w14:paraId="0C4B6D1A" w14:textId="4AF66ED8" w:rsidR="00DD7E7F" w:rsidRDefault="00DD7E7F" w:rsidP="00DD7E7F">
      <w:r>
        <w:t xml:space="preserve">In the course of investigations, the CCCS ascertained that Lenovo Singapore had, between April 2019 and June 2020, stated on its website that the screen refresh rate of its Legion Laptops could achieve a screen refresh rate of up to 144 Hz. However, in a model comparison table for the full range of models of the Legion Laptop, only </w:t>
      </w:r>
      <w:r w:rsidR="00112E43">
        <w:t>2</w:t>
      </w:r>
      <w:r>
        <w:t xml:space="preserve"> specific models were stated to have a screen refresh rate of 60</w:t>
      </w:r>
      <w:r w:rsidR="00BA293F">
        <w:t> </w:t>
      </w:r>
      <w:r>
        <w:t>Hz. In</w:t>
      </w:r>
      <w:r w:rsidR="00BA293F">
        <w:t> </w:t>
      </w:r>
      <w:r>
        <w:t xml:space="preserve">fact, </w:t>
      </w:r>
      <w:r w:rsidR="00112E43">
        <w:t>4</w:t>
      </w:r>
      <w:r>
        <w:t xml:space="preserve"> other models of the Legion Laptop could only achieve a screen refresh rate of up to 60</w:t>
      </w:r>
      <w:r w:rsidR="00BA293F">
        <w:t> </w:t>
      </w:r>
      <w:r>
        <w:t xml:space="preserve">Hz. As a result of the investigation, both companies provided the CCCS with an undertaking to cease the unfair practices and not engage in any other unfair practices under the CPFTA. </w:t>
      </w:r>
    </w:p>
    <w:p w14:paraId="44A547F3" w14:textId="4D83D8EC" w:rsidR="00DD7E7F" w:rsidRPr="00440E91" w:rsidRDefault="00DD7E7F" w:rsidP="00A54C99">
      <w:pPr>
        <w:pStyle w:val="Heading4"/>
      </w:pPr>
      <w:r w:rsidRPr="00CC6696">
        <w:t>Mobile</w:t>
      </w:r>
      <w:r w:rsidRPr="00440E91">
        <w:t xml:space="preserve"> Air</w:t>
      </w:r>
      <w:r w:rsidR="00274674" w:rsidRPr="00274674">
        <w:rPr>
          <w:rStyle w:val="FootnoteReference"/>
          <w:rFonts w:cstheme="minorHAnsi"/>
          <w:szCs w:val="22"/>
          <w:vertAlign w:val="superscript"/>
        </w:rPr>
        <w:footnoteReference w:id="51"/>
      </w:r>
    </w:p>
    <w:p w14:paraId="13C61663" w14:textId="38C67B36" w:rsidR="00DD7E7F" w:rsidRDefault="00DD7E7F" w:rsidP="00DD7E7F">
      <w:r>
        <w:t>In November 2014, the Consumers Association of Singapore (CASE) sought an injunction against a Mobile Air shop owner after they refused to sign a Voluntary Compliance Agreement to pledge to stop their unfair practices. In November 2015, a district judge sentenced the shop owner to a 33</w:t>
      </w:r>
      <w:r w:rsidR="000E31BB">
        <w:noBreakHyphen/>
      </w:r>
      <w:r>
        <w:t xml:space="preserve">month jail sentence and fined him S$2,000 for cheating 26 customers into paying S$16,599 for mobile devices between January 2014 to October 2014. </w:t>
      </w:r>
    </w:p>
    <w:p w14:paraId="31559707" w14:textId="6B8AC3B0" w:rsidR="00DD7E7F" w:rsidRPr="00A54C99" w:rsidRDefault="00DD7E7F" w:rsidP="00DD7E7F">
      <w:pPr>
        <w:rPr>
          <w:spacing w:val="-3"/>
        </w:rPr>
      </w:pPr>
      <w:r w:rsidRPr="00A54C99">
        <w:rPr>
          <w:spacing w:val="-3"/>
        </w:rPr>
        <w:t>It was alleged that the owner would sell low</w:t>
      </w:r>
      <w:r w:rsidR="000E31BB">
        <w:rPr>
          <w:spacing w:val="-3"/>
        </w:rPr>
        <w:noBreakHyphen/>
      </w:r>
      <w:r w:rsidRPr="00A54C99">
        <w:rPr>
          <w:spacing w:val="-3"/>
        </w:rPr>
        <w:t xml:space="preserve">priced mobile devices to attract customers, and after sales deals were made, would alter the invoices to cheat victims into handing over more money. The district judge also noted the elaborate nature of the scam, which involved the collection of payments in separate tranches and the use of seemingly innocuous documents couched as warranty agreements and invoices. </w:t>
      </w:r>
    </w:p>
    <w:p w14:paraId="3B8FB0D3" w14:textId="1398573F" w:rsidR="00DD7E7F" w:rsidRPr="00440E91" w:rsidRDefault="00DD7E7F" w:rsidP="00A54C99">
      <w:pPr>
        <w:pStyle w:val="Heading4"/>
      </w:pPr>
      <w:r w:rsidRPr="00440E91">
        <w:t>Fashion Interactive</w:t>
      </w:r>
      <w:r w:rsidR="00FF148F" w:rsidRPr="00FF148F">
        <w:rPr>
          <w:rStyle w:val="FootnoteReference"/>
          <w:color w:val="303030"/>
          <w:spacing w:val="5"/>
          <w:szCs w:val="22"/>
          <w:shd w:val="clear" w:color="auto" w:fill="FFFFFF"/>
          <w:vertAlign w:val="superscript"/>
        </w:rPr>
        <w:footnoteReference w:id="52"/>
      </w:r>
    </w:p>
    <w:p w14:paraId="127F5ADC" w14:textId="11AF885B" w:rsidR="00DD7E7F" w:rsidRDefault="00DD7E7F" w:rsidP="00DD7E7F">
      <w:r>
        <w:t>In January 2020, the CCCS obtained an order from the State Court to declare an e</w:t>
      </w:r>
      <w:r w:rsidR="000E31BB">
        <w:noBreakHyphen/>
      </w:r>
      <w:r>
        <w:t>commerce retailer selling shoes, Fashion Interactive, had engaged in unfair trade practices under the CPFTA, and ordered them to cease an unfair practice known as a subscription trap. In Singapore, a subscription trap is a practice by suppliers to mislead consumers into signing up for a recurring subscription by giving consumers the impression that they are only making a one</w:t>
      </w:r>
      <w:r w:rsidR="000E31BB">
        <w:noBreakHyphen/>
      </w:r>
      <w:r>
        <w:t xml:space="preserve">off purchase of goods or services. Subsequently, if consumers do not cancel such subscriptions, typically within a grace period, they would be liable for recurring charges. </w:t>
      </w:r>
    </w:p>
    <w:p w14:paraId="02F9720C" w14:textId="7AF088C2" w:rsidR="00440E91" w:rsidRPr="00A54C99" w:rsidRDefault="00DD7E7F" w:rsidP="00A54C99">
      <w:pPr>
        <w:keepLines/>
        <w:rPr>
          <w:spacing w:val="-2"/>
        </w:rPr>
      </w:pPr>
      <w:r w:rsidRPr="00A54C99">
        <w:rPr>
          <w:spacing w:val="-2"/>
        </w:rPr>
        <w:t>CCCS</w:t>
      </w:r>
      <w:r w:rsidR="000E31BB">
        <w:rPr>
          <w:spacing w:val="-2"/>
        </w:rPr>
        <w:t>’</w:t>
      </w:r>
      <w:r w:rsidRPr="00A54C99">
        <w:rPr>
          <w:spacing w:val="-2"/>
        </w:rPr>
        <w:t xml:space="preserve">s investigations revealed that Fashion Interactive had not sufficiently disclosed key information to consumers who were misled into purchasing a membership subscription with recurring monthly fees. The use of subscription traps contravenes the CPFTA as an unfair trade practice because it omits to provide a material fact to a consumer and uses small print to conceal a material fact from the consumer or mislead a consumer as to a material fact, in connection with the supply of goods or services. </w:t>
      </w:r>
      <w:r w:rsidR="00440E91" w:rsidRPr="00A54C99">
        <w:rPr>
          <w:spacing w:val="-2"/>
        </w:rPr>
        <w:br w:type="page"/>
      </w:r>
    </w:p>
    <w:p w14:paraId="71F555B3" w14:textId="61EAACF1" w:rsidR="00DD7E7F" w:rsidRPr="005B69BB" w:rsidRDefault="00DD7E7F" w:rsidP="00F310A5">
      <w:pPr>
        <w:pStyle w:val="AppendixHeading"/>
      </w:pPr>
      <w:bookmarkStart w:id="59" w:name="_Toc144208309"/>
      <w:r w:rsidRPr="005B69BB">
        <w:lastRenderedPageBreak/>
        <w:t xml:space="preserve">Appendix B – Inquiries and </w:t>
      </w:r>
      <w:r w:rsidRPr="00F310A5">
        <w:t>reports</w:t>
      </w:r>
      <w:r w:rsidRPr="005B69BB">
        <w:t xml:space="preserve"> on unfair trading practices</w:t>
      </w:r>
      <w:bookmarkEnd w:id="59"/>
    </w:p>
    <w:p w14:paraId="6BE5B128" w14:textId="77777777" w:rsidR="00DD7E7F" w:rsidRDefault="00DD7E7F" w:rsidP="00F310A5">
      <w:pPr>
        <w:pStyle w:val="Heading2"/>
      </w:pPr>
      <w:bookmarkStart w:id="60" w:name="_Toc144208310"/>
      <w:r>
        <w:t>ACCC inquiries and reports</w:t>
      </w:r>
      <w:bookmarkEnd w:id="60"/>
    </w:p>
    <w:p w14:paraId="57C40419" w14:textId="4D04C405" w:rsidR="003E6D54" w:rsidRPr="00F310A5" w:rsidRDefault="00000000" w:rsidP="00F12327">
      <w:hyperlink r:id="rId54" w:history="1">
        <w:r w:rsidR="003E6D54" w:rsidRPr="00F12327">
          <w:t>Speech by former chair of the ACCC, Rod Sims for the ACCC</w:t>
        </w:r>
        <w:r w:rsidR="000E31BB">
          <w:t>’</w:t>
        </w:r>
        <w:r w:rsidR="003E6D54" w:rsidRPr="00F12327">
          <w:t>s enforcement and compliance policy update 2022</w:t>
        </w:r>
        <w:r w:rsidR="00305823" w:rsidRPr="00F12327">
          <w:t>–</w:t>
        </w:r>
        <w:r w:rsidR="003E6D54" w:rsidRPr="00F12327">
          <w:t>23 at the Committee for Economic Development of Australia (CEDA) on 3</w:t>
        </w:r>
        <w:r w:rsidR="00BA293F">
          <w:t> </w:t>
        </w:r>
        <w:r w:rsidR="003E6D54" w:rsidRPr="00F12327">
          <w:t>March</w:t>
        </w:r>
        <w:r w:rsidR="00BA293F">
          <w:t> </w:t>
        </w:r>
        <w:r w:rsidR="003E6D54" w:rsidRPr="00F12327">
          <w:t>2022</w:t>
        </w:r>
      </w:hyperlink>
      <w:r w:rsidR="003E6D54" w:rsidRPr="00F310A5">
        <w:t>:</w:t>
      </w:r>
    </w:p>
    <w:p w14:paraId="19026880" w14:textId="048EBA48" w:rsidR="00DD7E7F" w:rsidRPr="00A5099B" w:rsidRDefault="000E31BB" w:rsidP="00F310A5">
      <w:pPr>
        <w:pStyle w:val="Quote"/>
      </w:pPr>
      <w:r>
        <w:t>‘</w:t>
      </w:r>
      <w:r w:rsidR="00DD7E7F" w:rsidRPr="00A5099B">
        <w:t>The ACCC considers that introducing a prohibition on unfair practices, to apply economy wide, is necessary to ensure that consumers are not harmed by such practices, and well as to address other manipulative practices across the economy.</w:t>
      </w:r>
      <w:r>
        <w:t>’</w:t>
      </w:r>
    </w:p>
    <w:p w14:paraId="0C6FB418" w14:textId="77C638B9" w:rsidR="00DD7E7F" w:rsidRPr="00F12327" w:rsidRDefault="00000000" w:rsidP="00F12327">
      <w:hyperlink r:id="rId55" w:history="1">
        <w:r w:rsidR="00A5099B" w:rsidRPr="00F12327">
          <w:t>Speech by former chair of the ACCC, Rod Sims at the 2021 National Consumer Congress on 22</w:t>
        </w:r>
        <w:r w:rsidR="00BA293F">
          <w:t> </w:t>
        </w:r>
        <w:r w:rsidR="00A5099B" w:rsidRPr="00F12327">
          <w:t>March</w:t>
        </w:r>
        <w:r w:rsidR="00BA293F">
          <w:t> </w:t>
        </w:r>
        <w:r w:rsidR="00A5099B" w:rsidRPr="00F12327">
          <w:t>2021</w:t>
        </w:r>
      </w:hyperlink>
      <w:r w:rsidR="00C133A2" w:rsidRPr="00F12327">
        <w:t>:</w:t>
      </w:r>
    </w:p>
    <w:p w14:paraId="345CBC09" w14:textId="29BCFE98" w:rsidR="00DD7E7F" w:rsidRPr="00A5099B" w:rsidRDefault="000E31BB" w:rsidP="00F12327">
      <w:pPr>
        <w:pStyle w:val="Quote"/>
      </w:pPr>
      <w:r>
        <w:t>‘</w:t>
      </w:r>
      <w:r w:rsidR="00DD7E7F" w:rsidRPr="00A5099B">
        <w:t>While we have had some success with the unconscionable conduct provisions, the</w:t>
      </w:r>
      <w:r w:rsidR="00A54C99">
        <w:t> </w:t>
      </w:r>
      <w:r w:rsidR="00DD7E7F" w:rsidRPr="00A5099B">
        <w:t>courts are showing us clearly the limitations of this provision, in part due to how it is named.</w:t>
      </w:r>
    </w:p>
    <w:p w14:paraId="64A66B67" w14:textId="0B802DC9" w:rsidR="00DD7E7F" w:rsidRPr="00A5099B" w:rsidRDefault="00DD7E7F" w:rsidP="00F310A5">
      <w:pPr>
        <w:pStyle w:val="Quote"/>
      </w:pPr>
      <w:r w:rsidRPr="00A5099B">
        <w:t>I will have more to say on this at our panel session at our next meeting. Suffice to say here that a principles</w:t>
      </w:r>
      <w:r w:rsidR="000E31BB">
        <w:noBreakHyphen/>
      </w:r>
      <w:r w:rsidRPr="00A5099B">
        <w:t>based prohibition would allow the law to keep up with evolving unfair trading practices, particularly as technology creates new opportunities for unfair conduct.</w:t>
      </w:r>
      <w:r w:rsidR="000E31BB">
        <w:t>’</w:t>
      </w:r>
    </w:p>
    <w:p w14:paraId="5F7328DB" w14:textId="77777777" w:rsidR="00DD7E7F" w:rsidRDefault="00DD7E7F" w:rsidP="00F310A5">
      <w:pPr>
        <w:pStyle w:val="Heading2"/>
      </w:pPr>
      <w:bookmarkStart w:id="61" w:name="_Toc144208311"/>
      <w:r>
        <w:t>ACCC Digital Platforms Inquiry</w:t>
      </w:r>
      <w:bookmarkEnd w:id="61"/>
    </w:p>
    <w:p w14:paraId="5FF33C9D" w14:textId="02B117D8" w:rsidR="00DD7E7F" w:rsidRDefault="00000000" w:rsidP="00F12327">
      <w:hyperlink r:id="rId56" w:history="1">
        <w:r w:rsidR="00342776" w:rsidRPr="00F12327">
          <w:t>ACCC Digital Platforms Inquiry – Final report, p. 26</w:t>
        </w:r>
      </w:hyperlink>
      <w:r w:rsidR="00AB1291" w:rsidRPr="00F12327">
        <w:t>:</w:t>
      </w:r>
    </w:p>
    <w:p w14:paraId="116931D3" w14:textId="12152909" w:rsidR="00DD7E7F" w:rsidRPr="00342776" w:rsidRDefault="000E31BB" w:rsidP="00F310A5">
      <w:pPr>
        <w:pStyle w:val="Quote"/>
      </w:pPr>
      <w:r>
        <w:t>‘</w:t>
      </w:r>
      <w:r w:rsidR="00DD7E7F" w:rsidRPr="00342776">
        <w:t xml:space="preserve">The ACCC has also observed a range of practices that are significantly detrimental for consumers but which may not neatly fit under existing consumer laws. These practices are driven in part by the significant increase in the amount of consumer data now collected and the increased sophistication in data analysis and consumer targeting, which also creates the potential for significant consumer harm... </w:t>
      </w:r>
    </w:p>
    <w:p w14:paraId="0BA91684" w14:textId="6D4185D1" w:rsidR="00DD7E7F" w:rsidRPr="00342776" w:rsidRDefault="00DD7E7F" w:rsidP="00F310A5">
      <w:pPr>
        <w:pStyle w:val="Quote"/>
      </w:pPr>
      <w:r w:rsidRPr="00342776">
        <w:t>Accordingly, the ACCC recommends that the Australian Consumer Law be amended to include a prohibition on certain unfair trading practices, noting that such prohibitions have been used to address similar practices overseas.</w:t>
      </w:r>
      <w:r w:rsidR="000E31BB">
        <w:t>’</w:t>
      </w:r>
    </w:p>
    <w:p w14:paraId="70D17588" w14:textId="77777777" w:rsidR="00DD7E7F" w:rsidRDefault="00DD7E7F" w:rsidP="00F310A5">
      <w:pPr>
        <w:pStyle w:val="Heading2"/>
      </w:pPr>
      <w:bookmarkStart w:id="62" w:name="_Toc144208312"/>
      <w:r>
        <w:t>ACCC Digital Advertising Services Inquiry</w:t>
      </w:r>
      <w:bookmarkEnd w:id="62"/>
    </w:p>
    <w:p w14:paraId="2E96C95C" w14:textId="07D62409" w:rsidR="00DD7E7F" w:rsidRDefault="00000000" w:rsidP="00DD7E7F">
      <w:hyperlink r:id="rId57" w:history="1">
        <w:r w:rsidR="0066375B" w:rsidRPr="00F12327">
          <w:t>ACCC Digital advertising services (DAS) inquiry – Final Report, p. 41</w:t>
        </w:r>
      </w:hyperlink>
      <w:r w:rsidR="00AB1291" w:rsidRPr="00F12327">
        <w:t>:</w:t>
      </w:r>
    </w:p>
    <w:p w14:paraId="69B79813" w14:textId="1C3BC256" w:rsidR="00DD7E7F" w:rsidRPr="00682B3C" w:rsidRDefault="000E31BB" w:rsidP="00F310A5">
      <w:pPr>
        <w:pStyle w:val="Quote"/>
      </w:pPr>
      <w:r>
        <w:t>‘</w:t>
      </w:r>
      <w:r w:rsidR="00DD7E7F" w:rsidRPr="00682B3C">
        <w:t>In the DPI Final Report we recommended that the Australian Consumer Law (ACL) should be amended to introduce a prohibition on certain unfair trading practices. We remain of the view that such a prohibition would enable the ACCC to undertake strategic enforcement action to address the risk of ad tech providers, advertisers, publishers, and digital platforms collecting or using data in ways that have the potential to result in substantial consumer harm, but is conduct not captured by the existing provisions of the ACL.</w:t>
      </w:r>
      <w:r>
        <w:t>’</w:t>
      </w:r>
    </w:p>
    <w:p w14:paraId="4351FFF2" w14:textId="77777777" w:rsidR="00DD7E7F" w:rsidRDefault="00DD7E7F" w:rsidP="00F310A5">
      <w:pPr>
        <w:pStyle w:val="Heading2"/>
      </w:pPr>
      <w:bookmarkStart w:id="63" w:name="_Toc144208313"/>
      <w:r>
        <w:lastRenderedPageBreak/>
        <w:t>ACCC Digital Platform Services Inquiry</w:t>
      </w:r>
      <w:bookmarkEnd w:id="63"/>
    </w:p>
    <w:p w14:paraId="3BD4C819" w14:textId="33F06D1B" w:rsidR="00DD7E7F" w:rsidRDefault="00000000" w:rsidP="00DD7E7F">
      <w:hyperlink r:id="rId58" w:history="1">
        <w:r w:rsidR="006F1CC2" w:rsidRPr="00F12327">
          <w:t>ACCC Digital Platform Services Inquiry – First interim report (online private messaging services), p.</w:t>
        </w:r>
        <w:r w:rsidR="00F310A5" w:rsidRPr="00F12327">
          <w:t> </w:t>
        </w:r>
        <w:r w:rsidR="006F1CC2" w:rsidRPr="00F12327">
          <w:t>74</w:t>
        </w:r>
      </w:hyperlink>
      <w:r w:rsidR="00AB1291" w:rsidRPr="00F12327">
        <w:t>:</w:t>
      </w:r>
    </w:p>
    <w:p w14:paraId="6D0D311C" w14:textId="4A2A9A91" w:rsidR="00DD7E7F" w:rsidRPr="00682B3C" w:rsidRDefault="000E31BB" w:rsidP="00F310A5">
      <w:pPr>
        <w:pStyle w:val="Quote"/>
      </w:pPr>
      <w:r>
        <w:t>‘</w:t>
      </w:r>
      <w:r w:rsidR="00DD7E7F" w:rsidRPr="00682B3C">
        <w:t>Due to the impact of potentially unfair clauses in the terms and conditions of large digital platforms on businesses, and particularly small businesses, the ACCC reiterates the recommendations in the DPI Final Report that unfair contract terms be prohibited (including penalties applying to their use) and there be a prohibition on certain unfair trading practices (recommendations 20 and 21).</w:t>
      </w:r>
      <w:r>
        <w:t>’</w:t>
      </w:r>
    </w:p>
    <w:p w14:paraId="2E21EAB2" w14:textId="61089EC4" w:rsidR="00DD7E7F" w:rsidRDefault="00000000" w:rsidP="00DD7E7F">
      <w:hyperlink r:id="rId59" w:history="1">
        <w:r w:rsidR="002315EA" w:rsidRPr="00F12327">
          <w:t>ACCC Digital Platform Services Inquiry – Second interim report (app marketplaces), p. 11</w:t>
        </w:r>
      </w:hyperlink>
      <w:r w:rsidR="00AB1291" w:rsidRPr="00F12327">
        <w:t>:</w:t>
      </w:r>
    </w:p>
    <w:p w14:paraId="66357B50" w14:textId="2F2ED7B8" w:rsidR="00DD7E7F" w:rsidRPr="00682B3C" w:rsidRDefault="000E31BB" w:rsidP="00F310A5">
      <w:pPr>
        <w:pStyle w:val="Quote"/>
      </w:pPr>
      <w:r>
        <w:t>‘</w:t>
      </w:r>
      <w:r w:rsidR="00DD7E7F" w:rsidRPr="00682B3C">
        <w:t>The ACCC remains concerned with the tracking of consumers through apps. Many</w:t>
      </w:r>
      <w:r w:rsidR="00BA293F">
        <w:t> </w:t>
      </w:r>
      <w:r w:rsidR="00DD7E7F" w:rsidRPr="00682B3C">
        <w:t xml:space="preserve">consumers express strong preferences for limitations on tracking, yet the data practices of apps available on the App Store and Play Store often do not align with those preferences … </w:t>
      </w:r>
    </w:p>
    <w:p w14:paraId="2CC8A54C" w14:textId="0115851F" w:rsidR="00DD7E7F" w:rsidRPr="00682B3C" w:rsidRDefault="00DD7E7F" w:rsidP="00F310A5">
      <w:pPr>
        <w:pStyle w:val="Quote"/>
      </w:pPr>
      <w:r w:rsidRPr="00682B3C">
        <w:t>The ACCC continues to support the DPI Final Report recommendations regarding amending the Competition and Consumer Act 2010 to prohibit unfair contract terms (recommendation 20) and certain unfair trading practices (recommendation 21) which will benefit the many consumers who use apps.</w:t>
      </w:r>
      <w:r w:rsidR="000E31BB">
        <w:t>’</w:t>
      </w:r>
    </w:p>
    <w:p w14:paraId="287A2A67" w14:textId="5A8774F4" w:rsidR="00DD7E7F" w:rsidRDefault="00000000" w:rsidP="00DD7E7F">
      <w:hyperlink r:id="rId60" w:history="1">
        <w:r w:rsidR="008B114C" w:rsidRPr="00F12327">
          <w:t>ACCC Digital Platform Services Inquiry – Third interim report (search defaults and choice screens), p.</w:t>
        </w:r>
        <w:r w:rsidR="00F310A5" w:rsidRPr="00F12327">
          <w:t> </w:t>
        </w:r>
        <w:r w:rsidR="008B114C" w:rsidRPr="00F12327">
          <w:t>67</w:t>
        </w:r>
      </w:hyperlink>
      <w:r w:rsidR="00AB1291" w:rsidRPr="00F12327">
        <w:t>:</w:t>
      </w:r>
    </w:p>
    <w:p w14:paraId="71B98A6E" w14:textId="7D9392B3" w:rsidR="00DD7E7F" w:rsidRPr="00682B3C" w:rsidRDefault="000E31BB" w:rsidP="00F310A5">
      <w:pPr>
        <w:pStyle w:val="Quote"/>
      </w:pPr>
      <w:r>
        <w:t>‘</w:t>
      </w:r>
      <w:r w:rsidR="00DD7E7F" w:rsidRPr="00682B3C">
        <w:t xml:space="preserve">Some dark pattern conduct may be covered by existing prohibitions in the ACL, including prohibitions on misleading or deceptive conduct, false or misleading representations, unfair contract terms, and, in the case of extremely harmful or manipulative dark pattern practices, unconscionable conduct. However, many dark pattern and nudge practices, even those that cause considerable consumer harm, would fall outside existing prohibitions... </w:t>
      </w:r>
    </w:p>
    <w:p w14:paraId="76009611" w14:textId="589743F6" w:rsidR="00DD7E7F" w:rsidRPr="00682B3C" w:rsidRDefault="00DD7E7F" w:rsidP="00F310A5">
      <w:pPr>
        <w:pStyle w:val="Quote"/>
      </w:pPr>
      <w:r w:rsidRPr="00682B3C">
        <w:t>For the reasons outlined above, the ACCC reiterates its support of a prohibition on unfair trading practices. Such a prohibition would result in greater alignment between relevant legislation in Australia and overseas.</w:t>
      </w:r>
      <w:r w:rsidR="000E31BB">
        <w:t>’</w:t>
      </w:r>
    </w:p>
    <w:p w14:paraId="0F8A10FA" w14:textId="784AEC62" w:rsidR="00DD7E7F" w:rsidRDefault="00000000" w:rsidP="00DD7E7F">
      <w:hyperlink r:id="rId61" w:history="1">
        <w:r w:rsidR="00996EED" w:rsidRPr="00F12327">
          <w:t>ACCC Digital Platform Services Inquiry – Fourth interim report (general online retail marketplaces), p.</w:t>
        </w:r>
        <w:r w:rsidR="00F310A5" w:rsidRPr="00F12327">
          <w:t> </w:t>
        </w:r>
        <w:r w:rsidR="00996EED" w:rsidRPr="00F12327">
          <w:t>5</w:t>
        </w:r>
      </w:hyperlink>
      <w:r w:rsidR="00AB1291" w:rsidRPr="00F12327">
        <w:t>:</w:t>
      </w:r>
    </w:p>
    <w:p w14:paraId="3EB9F19B" w14:textId="60582C46" w:rsidR="00DD7E7F" w:rsidRPr="00682B3C" w:rsidRDefault="000E31BB" w:rsidP="00F12327">
      <w:pPr>
        <w:pStyle w:val="Quote"/>
      </w:pPr>
      <w:r>
        <w:t>‘</w:t>
      </w:r>
      <w:r w:rsidR="00DD7E7F" w:rsidRPr="00682B3C">
        <w:t>The ACCC continues to support the introduction of a prohibition on certain unfair trading practices to cover harmful conduct that is currently not captured by existing provisions of the Australian Consumer Law. Such a prohibition may help address issues raised in relation to data collection and use, as well as potential dark patterns or nudges on online marketplaces (which may confuse users, make it difficult for users to express their actual preferences, or manipulate users into taking certain actions). The scope of such a prohibition should be carefully developed such that it is sufficiently defined and targeted, with appropriate legal safeguards and guidance.</w:t>
      </w:r>
      <w:r>
        <w:t>’</w:t>
      </w:r>
    </w:p>
    <w:p w14:paraId="7E769648" w14:textId="2A22536B" w:rsidR="00DD7E7F" w:rsidRDefault="00000000" w:rsidP="00F12327">
      <w:pPr>
        <w:keepNext/>
      </w:pPr>
      <w:hyperlink r:id="rId62" w:history="1">
        <w:r w:rsidR="003F5815" w:rsidRPr="00F12327">
          <w:t>ACCC Digital Platform Services Inquiry – Fifth interim report (regulatory reform), p. 16</w:t>
        </w:r>
      </w:hyperlink>
      <w:r w:rsidR="00AB1291" w:rsidRPr="00F12327">
        <w:t>:</w:t>
      </w:r>
    </w:p>
    <w:p w14:paraId="2670333B" w14:textId="7EE9C4EE" w:rsidR="00DD7E7F" w:rsidRPr="00682B3C" w:rsidRDefault="000E31BB" w:rsidP="00F12327">
      <w:pPr>
        <w:pStyle w:val="Quote"/>
      </w:pPr>
      <w:r>
        <w:t>‘</w:t>
      </w:r>
      <w:r w:rsidR="00DD7E7F" w:rsidRPr="00682B3C">
        <w:t>Recommendation 1: Economy</w:t>
      </w:r>
      <w:r>
        <w:noBreakHyphen/>
      </w:r>
      <w:r w:rsidR="00DD7E7F" w:rsidRPr="00682B3C">
        <w:t>wide consumer measures… The ACCC continues to recommend the introduction of new and expanded economy</w:t>
      </w:r>
      <w:r>
        <w:noBreakHyphen/>
      </w:r>
      <w:r w:rsidR="00DD7E7F" w:rsidRPr="00682B3C">
        <w:t>wide consumer measures, including an economy</w:t>
      </w:r>
      <w:r>
        <w:noBreakHyphen/>
      </w:r>
      <w:r w:rsidR="00DD7E7F" w:rsidRPr="00682B3C">
        <w:t xml:space="preserve">wide prohibition against unfair trading practices and strengthening of the unfair contract terms laws. </w:t>
      </w:r>
    </w:p>
    <w:p w14:paraId="396A27A4" w14:textId="290A7711" w:rsidR="00DD7E7F" w:rsidRPr="00682B3C" w:rsidRDefault="00DD7E7F" w:rsidP="00F12327">
      <w:pPr>
        <w:pStyle w:val="Quote"/>
      </w:pPr>
      <w:r w:rsidRPr="00682B3C">
        <w:lastRenderedPageBreak/>
        <w:t>These reforms, alongside targeted digital platform specific obligations, would assist in addressing some of the consumer protection concerns identified for digital platform services.</w:t>
      </w:r>
      <w:r w:rsidR="000E31BB">
        <w:t>’</w:t>
      </w:r>
    </w:p>
    <w:p w14:paraId="387F83D0" w14:textId="7AE4523E" w:rsidR="00DD7E7F" w:rsidRDefault="00000000" w:rsidP="00DD7E7F">
      <w:hyperlink r:id="rId63" w:history="1">
        <w:r w:rsidR="008A5308" w:rsidRPr="00F12327">
          <w:t>ACCC Digital Platform Services Inquiry – Sixth interim report (social media services), p. 143</w:t>
        </w:r>
      </w:hyperlink>
      <w:r w:rsidR="00AB1291" w:rsidRPr="00F12327">
        <w:t>:</w:t>
      </w:r>
    </w:p>
    <w:p w14:paraId="0EF0961C" w14:textId="708939EA" w:rsidR="00DD7E7F" w:rsidRPr="00682B3C" w:rsidRDefault="000E31BB" w:rsidP="00F310A5">
      <w:pPr>
        <w:pStyle w:val="Quote"/>
      </w:pPr>
      <w:r>
        <w:t>‘</w:t>
      </w:r>
      <w:r w:rsidR="00DD7E7F" w:rsidRPr="00682B3C">
        <w:t>The ACCC has concerns about unfair trading practices on social media platforms as they often require users to agree to onerous contract terms in order to access their services. This may leave consumers vulnerable to harms arising from extensive data collection and dark patterns, discussed below.</w:t>
      </w:r>
    </w:p>
    <w:p w14:paraId="3EBB77F4" w14:textId="4C20E29D" w:rsidR="00DD7E7F" w:rsidRPr="00682B3C" w:rsidRDefault="00DD7E7F" w:rsidP="00F310A5">
      <w:pPr>
        <w:pStyle w:val="Quote"/>
      </w:pPr>
      <w:r w:rsidRPr="00682B3C">
        <w:t>We envisage any unfair trading practice prohibition would address problematic</w:t>
      </w:r>
      <w:r w:rsidR="00BA293F">
        <w:t> </w:t>
      </w:r>
      <w:r w:rsidRPr="00682B3C">
        <w:t>conduct arising from power imbalances which is currently unlikely</w:t>
      </w:r>
      <w:r w:rsidR="00BA293F">
        <w:t> </w:t>
      </w:r>
      <w:r w:rsidRPr="00682B3C">
        <w:t>to</w:t>
      </w:r>
      <w:r w:rsidR="00BA293F">
        <w:t> </w:t>
      </w:r>
      <w:r w:rsidRPr="00682B3C">
        <w:t>breach</w:t>
      </w:r>
      <w:r w:rsidR="00BA293F">
        <w:t> </w:t>
      </w:r>
      <w:r w:rsidR="002E2C24" w:rsidRPr="00682B3C">
        <w:t>the</w:t>
      </w:r>
      <w:r w:rsidR="002E2C24">
        <w:t xml:space="preserve"> ACL</w:t>
      </w:r>
      <w:r w:rsidRPr="00682B3C">
        <w:t>.</w:t>
      </w:r>
      <w:r w:rsidR="000E31BB">
        <w:t>’</w:t>
      </w:r>
    </w:p>
    <w:p w14:paraId="38F5A5EE" w14:textId="77777777" w:rsidR="00DD7E7F" w:rsidRDefault="00DD7E7F" w:rsidP="00F12327">
      <w:pPr>
        <w:pStyle w:val="Heading2"/>
      </w:pPr>
      <w:bookmarkStart w:id="64" w:name="_Toc144208314"/>
      <w:r>
        <w:t>ACCC Perishable Agricultural Goods Inquiry</w:t>
      </w:r>
      <w:bookmarkEnd w:id="64"/>
    </w:p>
    <w:p w14:paraId="42EB7094" w14:textId="59D0E14C" w:rsidR="00DD7E7F" w:rsidRDefault="00000000" w:rsidP="00DD7E7F">
      <w:hyperlink r:id="rId64" w:history="1">
        <w:r w:rsidR="001325C3" w:rsidRPr="00F12327">
          <w:t>ACCC Perishable Agricultural Goods Inquiry, p. xvii</w:t>
        </w:r>
      </w:hyperlink>
      <w:r w:rsidR="00AB1291" w:rsidRPr="00F12327">
        <w:t>:</w:t>
      </w:r>
    </w:p>
    <w:p w14:paraId="5D4AC4CA" w14:textId="19188F58" w:rsidR="00DD7E7F" w:rsidRPr="00682B3C" w:rsidRDefault="000E31BB" w:rsidP="00F310A5">
      <w:pPr>
        <w:pStyle w:val="Quote"/>
      </w:pPr>
      <w:r>
        <w:t>‘</w:t>
      </w:r>
      <w:r w:rsidR="00DD7E7F" w:rsidRPr="00682B3C">
        <w:t>Recommendation 2: An economy</w:t>
      </w:r>
      <w:r>
        <w:noBreakHyphen/>
      </w:r>
      <w:r w:rsidR="00DD7E7F" w:rsidRPr="00682B3C">
        <w:t>wide prohibition on unfair trading practices should be introduced into the ACL… The findings of this report provide further evidence that an economy</w:t>
      </w:r>
      <w:r>
        <w:noBreakHyphen/>
      </w:r>
      <w:r w:rsidR="00DD7E7F" w:rsidRPr="00682B3C">
        <w:t>wide unfair trading practices provision is needed. Introducing a prohibition on unfair trading practices to the ACL is necessary to reduce the significant harms that are not currently captured by the provisions of the ACL, and which will not be covered by the proposed reforms to unfair contract</w:t>
      </w:r>
      <w:r w:rsidR="00BA293F">
        <w:t> </w:t>
      </w:r>
      <w:r w:rsidR="00DD7E7F" w:rsidRPr="00682B3C">
        <w:t>terms laws.</w:t>
      </w:r>
      <w:r>
        <w:t>’</w:t>
      </w:r>
    </w:p>
    <w:p w14:paraId="186C7039" w14:textId="7CDD0C22" w:rsidR="00440E91" w:rsidRDefault="00440E91">
      <w:pPr>
        <w:spacing w:before="0" w:after="160" w:line="259" w:lineRule="auto"/>
      </w:pPr>
      <w:r>
        <w:br w:type="page"/>
      </w:r>
    </w:p>
    <w:p w14:paraId="654C0D50" w14:textId="77777777" w:rsidR="00DD7E7F" w:rsidRPr="00F07F18" w:rsidRDefault="00DD7E7F" w:rsidP="00F310A5">
      <w:pPr>
        <w:pStyle w:val="AppendixHeading"/>
      </w:pPr>
      <w:bookmarkStart w:id="65" w:name="_Toc144208315"/>
      <w:r w:rsidRPr="00F07F18">
        <w:lastRenderedPageBreak/>
        <w:t>Appendix C – Defining dark patterns</w:t>
      </w:r>
      <w:bookmarkEnd w:id="65"/>
    </w:p>
    <w:p w14:paraId="31A7A22F" w14:textId="77777777" w:rsidR="00DD7E7F" w:rsidRDefault="00DD7E7F" w:rsidP="00F310A5">
      <w:pPr>
        <w:pStyle w:val="Heading2"/>
      </w:pPr>
      <w:bookmarkStart w:id="66" w:name="_Toc144208316"/>
      <w:r>
        <w:t>Categories of dark patterns</w:t>
      </w:r>
      <w:bookmarkEnd w:id="66"/>
    </w:p>
    <w:p w14:paraId="0705C30A" w14:textId="3640F280" w:rsidR="00DD7E7F" w:rsidRDefault="00DD7E7F" w:rsidP="00DD7E7F">
      <w:r>
        <w:t>The OECD lists the following practices as dark patterns:</w:t>
      </w:r>
      <w:r w:rsidR="002A655C" w:rsidRPr="002A655C">
        <w:rPr>
          <w:rStyle w:val="FootnoteReference"/>
          <w:szCs w:val="22"/>
          <w:vertAlign w:val="superscript"/>
        </w:rPr>
        <w:footnoteReference w:id="53"/>
      </w:r>
      <w:r>
        <w:t xml:space="preserve"> </w:t>
      </w:r>
    </w:p>
    <w:p w14:paraId="03180192" w14:textId="5112E799" w:rsidR="00DD7E7F" w:rsidRDefault="00DD7E7F" w:rsidP="00F07F18">
      <w:pPr>
        <w:pStyle w:val="Bullet"/>
      </w:pPr>
      <w:r>
        <w:t>Forced action: forcing the consumer to do something in order to access a specific functionality. For</w:t>
      </w:r>
      <w:r w:rsidR="00BA293F">
        <w:t> </w:t>
      </w:r>
      <w:r>
        <w:t>example, forcing consumers to provide more personal information than desired (email/ phone number), requiring access to consumers</w:t>
      </w:r>
      <w:r w:rsidR="000E31BB">
        <w:t>’</w:t>
      </w:r>
      <w:r>
        <w:t xml:space="preserve"> contacts in order to use a service.</w:t>
      </w:r>
    </w:p>
    <w:p w14:paraId="4B00F496" w14:textId="7AC23826" w:rsidR="00DD7E7F" w:rsidRDefault="00F07F18" w:rsidP="00F07F18">
      <w:pPr>
        <w:pStyle w:val="Bullet"/>
      </w:pPr>
      <w:r>
        <w:t>I</w:t>
      </w:r>
      <w:r w:rsidR="00DD7E7F">
        <w:t xml:space="preserve">nterface interference: privileging specific actions from the consumer favourable to the online business through framing of information. For example, visually obscuring important information, preselection of options by default, ambiguity or trick questions (double negatives), and </w:t>
      </w:r>
      <w:r w:rsidR="000E31BB">
        <w:t>‘</w:t>
      </w:r>
      <w:proofErr w:type="spellStart"/>
      <w:r w:rsidR="00DD7E7F">
        <w:t>confirmshaming</w:t>
      </w:r>
      <w:proofErr w:type="spellEnd"/>
      <w:r w:rsidR="000E31BB">
        <w:t>’</w:t>
      </w:r>
      <w:r w:rsidR="00DD7E7F">
        <w:t xml:space="preserve"> (manipulating consumers towards a particular option using emotive language/framing).</w:t>
      </w:r>
    </w:p>
    <w:p w14:paraId="7EB40152" w14:textId="01204619" w:rsidR="00DD7E7F" w:rsidRDefault="00DD7E7F" w:rsidP="00F07F18">
      <w:pPr>
        <w:pStyle w:val="Bullet"/>
      </w:pPr>
      <w:r>
        <w:t>Nagging: repeated requests to consumers to do something thereby exploiting the consumers willpower or time e.g. requests to turn on notifications, or location tracking.</w:t>
      </w:r>
    </w:p>
    <w:p w14:paraId="5AA3AE09" w14:textId="76016FCD" w:rsidR="00DD7E7F" w:rsidRDefault="00DD7E7F" w:rsidP="00F07F18">
      <w:pPr>
        <w:pStyle w:val="Bullet"/>
      </w:pPr>
      <w:r>
        <w:t>Obstruction: aim to make tasks or interactions more difficult than they need to be, exploiting consumer inertia or willpower e.g. making it easy to sign up to a service, or opt in for privacy intrusive settings, but hard to cancel the service or change privacy settings, or making it hard to delete an account (termed immortal accounts).</w:t>
      </w:r>
    </w:p>
    <w:p w14:paraId="545863DD" w14:textId="44C94418" w:rsidR="00DD7E7F" w:rsidRDefault="00DD7E7F" w:rsidP="00F07F18">
      <w:pPr>
        <w:pStyle w:val="Bullet"/>
      </w:pPr>
      <w:r>
        <w:t>Sneaking: seek to hide or disguise the information relevant to the consumer</w:t>
      </w:r>
      <w:r w:rsidR="000E31BB">
        <w:t>’</w:t>
      </w:r>
      <w:r>
        <w:t>s decision such as costs, and this may exploit sunk cost fallacy in consumers (i.e., the phenomenon whereby a person chooses not to abandon a strategy or course of action because they have invested heavily in it, even when changing the decision/action would clearly be more beneficial to them.</w:t>
      </w:r>
    </w:p>
    <w:p w14:paraId="5DFBF1E5" w14:textId="3747A1DA" w:rsidR="00DD7E7F" w:rsidRDefault="00DD7E7F" w:rsidP="00F07F18">
      <w:pPr>
        <w:pStyle w:val="Bullet"/>
      </w:pPr>
      <w:r>
        <w:t>Social proof: triggering a decision based on observations of other consumer</w:t>
      </w:r>
      <w:r w:rsidR="000E31BB">
        <w:t>’</w:t>
      </w:r>
      <w:r>
        <w:t>s behaviour. For example, notifications about other consumers activities and testimonials about recent purchases.</w:t>
      </w:r>
    </w:p>
    <w:p w14:paraId="257BCB84" w14:textId="7220D693" w:rsidR="00DD7E7F" w:rsidRDefault="00DD7E7F" w:rsidP="00F07F18">
      <w:pPr>
        <w:pStyle w:val="Bullet"/>
      </w:pPr>
      <w:r>
        <w:t xml:space="preserve">Urgency: real or fake temporal or qualitative limits on deals in order to pressure consumers to make a purchase, for example, language such as </w:t>
      </w:r>
      <w:r w:rsidR="000E31BB">
        <w:t>‘</w:t>
      </w:r>
      <w:r>
        <w:t>low stock</w:t>
      </w:r>
      <w:r w:rsidR="000E31BB">
        <w:t>’</w:t>
      </w:r>
      <w:r>
        <w:t xml:space="preserve">, </w:t>
      </w:r>
      <w:r w:rsidR="000E31BB">
        <w:t>‘</w:t>
      </w:r>
      <w:r>
        <w:t>high demand</w:t>
      </w:r>
      <w:r w:rsidR="000E31BB">
        <w:t>’</w:t>
      </w:r>
      <w:r>
        <w:t>, or countdown timers.</w:t>
      </w:r>
    </w:p>
    <w:p w14:paraId="27EE5F8A" w14:textId="77777777" w:rsidR="002344B4" w:rsidRDefault="002344B4">
      <w:pPr>
        <w:spacing w:before="0" w:after="160" w:line="259" w:lineRule="auto"/>
      </w:pPr>
    </w:p>
    <w:p w14:paraId="001F0D7F" w14:textId="6162D766" w:rsidR="002344B4" w:rsidRDefault="002344B4">
      <w:pPr>
        <w:spacing w:before="0" w:after="160" w:line="259" w:lineRule="auto"/>
        <w:sectPr w:rsidR="002344B4" w:rsidSect="002344B4">
          <w:footerReference w:type="default" r:id="rId65"/>
          <w:pgSz w:w="11906" w:h="16838" w:code="9"/>
          <w:pgMar w:top="1843" w:right="1417" w:bottom="1417" w:left="1417" w:header="709" w:footer="709" w:gutter="0"/>
          <w:cols w:space="708"/>
          <w:docGrid w:linePitch="360"/>
        </w:sectPr>
      </w:pPr>
    </w:p>
    <w:p w14:paraId="2340622D" w14:textId="4EAA9B45" w:rsidR="00103F3C" w:rsidRPr="00B702CB" w:rsidRDefault="00DD7E7F" w:rsidP="00887AB6">
      <w:pPr>
        <w:pStyle w:val="Heading1"/>
      </w:pPr>
      <w:bookmarkStart w:id="67" w:name="_Toc144208317"/>
      <w:r w:rsidRPr="00B702CB">
        <w:lastRenderedPageBreak/>
        <w:t>Endnotes</w:t>
      </w:r>
      <w:bookmarkEnd w:id="67"/>
    </w:p>
    <w:sectPr w:rsidR="00103F3C" w:rsidRPr="00B702CB" w:rsidSect="002344B4">
      <w:footerReference w:type="default" r:id="rId66"/>
      <w:pgSz w:w="11906" w:h="16838" w:code="9"/>
      <w:pgMar w:top="1843"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96C93" w14:textId="77777777" w:rsidR="00600FC2" w:rsidRDefault="00600FC2">
      <w:pPr>
        <w:spacing w:before="0" w:after="0"/>
      </w:pPr>
      <w:r>
        <w:separator/>
      </w:r>
    </w:p>
  </w:endnote>
  <w:endnote w:type="continuationSeparator" w:id="0">
    <w:p w14:paraId="64A83EB6" w14:textId="77777777" w:rsidR="00600FC2" w:rsidRDefault="00600FC2">
      <w:pPr>
        <w:spacing w:before="0" w:after="0"/>
      </w:pPr>
      <w:r>
        <w:continuationSeparator/>
      </w:r>
    </w:p>
  </w:endnote>
  <w:endnote w:type="continuationNotice" w:id="1">
    <w:p w14:paraId="6FC9FC51" w14:textId="77777777" w:rsidR="00600FC2" w:rsidRDefault="00600FC2">
      <w:pPr>
        <w:spacing w:before="0" w:after="0"/>
      </w:pPr>
    </w:p>
  </w:endnote>
  <w:endnote w:id="2">
    <w:p w14:paraId="0355A5C2" w14:textId="1C090B4B" w:rsidR="008C26D1" w:rsidRPr="00BA293F" w:rsidRDefault="008C26D1" w:rsidP="00BA293F">
      <w:pPr>
        <w:pStyle w:val="EndnoteText"/>
        <w:rPr>
          <w:rFonts w:cstheme="minorHAnsi"/>
        </w:rPr>
      </w:pPr>
      <w:r w:rsidRPr="00BA293F">
        <w:endnoteRef/>
      </w:r>
      <w:r w:rsidRPr="00BA293F">
        <w:t xml:space="preserve"> </w:t>
      </w:r>
      <w:r w:rsidR="00DA0BC1" w:rsidRPr="00BA293F">
        <w:rPr>
          <w:rFonts w:cstheme="minorHAnsi"/>
        </w:rPr>
        <w:tab/>
      </w:r>
      <w:r w:rsidRPr="00BA293F">
        <w:rPr>
          <w:rFonts w:cstheme="minorHAnsi"/>
          <w:i/>
          <w:iCs/>
        </w:rPr>
        <w:t>Australian Competition and Consumer Commission v AGL South Australia Pty Ltd</w:t>
      </w:r>
      <w:r w:rsidRPr="00BA293F">
        <w:rPr>
          <w:rFonts w:cstheme="minorHAnsi"/>
        </w:rPr>
        <w:t xml:space="preserve"> </w:t>
      </w:r>
      <w:hyperlink r:id="rId1" w:history="1">
        <w:r w:rsidRPr="00BA293F">
          <w:rPr>
            <w:rStyle w:val="Hyperlink"/>
            <w:rFonts w:cstheme="minorHAnsi"/>
          </w:rPr>
          <w:t>[2014] FCA 1369</w:t>
        </w:r>
      </w:hyperlink>
      <w:r w:rsidRPr="00BA293F">
        <w:rPr>
          <w:rFonts w:cstheme="minorHAnsi"/>
        </w:rPr>
        <w:t>.</w:t>
      </w:r>
    </w:p>
  </w:endnote>
  <w:endnote w:id="3">
    <w:p w14:paraId="07C4C68B" w14:textId="1B24CA46" w:rsidR="008C26D1" w:rsidRPr="00BA293F" w:rsidRDefault="008C26D1" w:rsidP="00BA293F">
      <w:pPr>
        <w:pStyle w:val="EndnoteText"/>
        <w:rPr>
          <w:rFonts w:cstheme="minorHAnsi"/>
        </w:rPr>
      </w:pPr>
      <w:r w:rsidRPr="00BA293F">
        <w:endnoteRef/>
      </w:r>
      <w:r w:rsidRPr="00BA293F">
        <w:t xml:space="preserve"> </w:t>
      </w:r>
      <w:r w:rsidR="00DA0BC1" w:rsidRPr="00BA293F">
        <w:rPr>
          <w:rStyle w:val="FootnoteTextChar"/>
          <w:rFonts w:asciiTheme="minorHAnsi" w:eastAsiaTheme="minorHAnsi" w:hAnsiTheme="minorHAnsi" w:cstheme="minorHAnsi"/>
        </w:rPr>
        <w:tab/>
      </w:r>
      <w:r w:rsidRPr="00BA293F">
        <w:rPr>
          <w:rFonts w:cstheme="minorHAnsi"/>
          <w:i/>
          <w:iCs/>
        </w:rPr>
        <w:t>Australian Competition and Consumer Commission v AGL South Australia Pty Ltd</w:t>
      </w:r>
      <w:r w:rsidRPr="00BA293F">
        <w:rPr>
          <w:rFonts w:cstheme="minorHAnsi"/>
        </w:rPr>
        <w:t xml:space="preserve"> </w:t>
      </w:r>
      <w:hyperlink r:id="rId2" w:history="1">
        <w:r w:rsidRPr="00BA293F">
          <w:rPr>
            <w:rStyle w:val="Hyperlink"/>
            <w:rFonts w:cstheme="minorHAnsi"/>
          </w:rPr>
          <w:t>[2015] FCA 399</w:t>
        </w:r>
      </w:hyperlink>
      <w:r w:rsidRPr="00BA293F">
        <w:rPr>
          <w:rFonts w:cstheme="minorHAnsi"/>
        </w:rPr>
        <w:t>.</w:t>
      </w:r>
    </w:p>
  </w:endnote>
  <w:endnote w:id="4">
    <w:p w14:paraId="2301656A" w14:textId="5D24CFC3" w:rsidR="008C26D1" w:rsidRPr="00BA293F" w:rsidRDefault="008C26D1" w:rsidP="00BA293F">
      <w:pPr>
        <w:pStyle w:val="EndnoteText"/>
        <w:rPr>
          <w:rFonts w:cstheme="minorHAnsi"/>
        </w:rPr>
      </w:pPr>
      <w:r w:rsidRPr="00BA293F">
        <w:endnoteRef/>
      </w:r>
      <w:r w:rsidRPr="00BA293F">
        <w:t xml:space="preserve"> </w:t>
      </w:r>
      <w:r w:rsidR="00DA0BC1" w:rsidRPr="00BA293F">
        <w:rPr>
          <w:rStyle w:val="FootnoteTextChar"/>
          <w:rFonts w:asciiTheme="minorHAnsi" w:eastAsiaTheme="minorHAnsi" w:hAnsiTheme="minorHAnsi" w:cstheme="minorHAnsi"/>
        </w:rPr>
        <w:tab/>
      </w:r>
      <w:r w:rsidRPr="00BA293F">
        <w:rPr>
          <w:rFonts w:cstheme="minorHAnsi"/>
          <w:i/>
          <w:iCs/>
        </w:rPr>
        <w:t>Australian Competition and Consumer Commission v AGL South Australia Pty Ltd</w:t>
      </w:r>
      <w:r w:rsidRPr="00BA293F">
        <w:rPr>
          <w:rFonts w:cstheme="minorHAnsi"/>
        </w:rPr>
        <w:t xml:space="preserve"> </w:t>
      </w:r>
      <w:hyperlink r:id="rId3" w:history="1">
        <w:r w:rsidRPr="00BA293F">
          <w:rPr>
            <w:rStyle w:val="Hyperlink"/>
            <w:rFonts w:cstheme="minorHAnsi"/>
          </w:rPr>
          <w:t>[2015] FCA 399</w:t>
        </w:r>
      </w:hyperlink>
      <w:r w:rsidRPr="00BA293F">
        <w:rPr>
          <w:rFonts w:cstheme="minorHAnsi"/>
        </w:rPr>
        <w:t>, Annexure</w:t>
      </w:r>
      <w:r w:rsidR="00804AF2">
        <w:rPr>
          <w:rFonts w:cstheme="minorHAnsi"/>
        </w:rPr>
        <w:t> </w:t>
      </w:r>
      <w:r w:rsidRPr="00BA293F">
        <w:rPr>
          <w:rFonts w:cstheme="minorHAnsi"/>
        </w:rPr>
        <w:t>A.</w:t>
      </w:r>
    </w:p>
  </w:endnote>
  <w:endnote w:id="5">
    <w:p w14:paraId="51634A76" w14:textId="55885CAD" w:rsidR="008C26D1" w:rsidRPr="00BA293F" w:rsidRDefault="008C26D1" w:rsidP="00BA293F">
      <w:pPr>
        <w:pStyle w:val="EndnoteText"/>
        <w:rPr>
          <w:rFonts w:cstheme="minorHAnsi"/>
        </w:rPr>
      </w:pPr>
      <w:r w:rsidRPr="00BA293F">
        <w:endnoteRef/>
      </w:r>
      <w:r w:rsidRPr="00BA293F">
        <w:t xml:space="preserve"> </w:t>
      </w:r>
      <w:r w:rsidR="00DA0BC1" w:rsidRPr="00BA293F">
        <w:tab/>
      </w:r>
      <w:r w:rsidRPr="00BA293F">
        <w:rPr>
          <w:rFonts w:cstheme="minorHAnsi"/>
        </w:rPr>
        <w:t xml:space="preserve">Australian Competition and Consumer Commission, </w:t>
      </w:r>
      <w:r w:rsidR="000E31BB">
        <w:rPr>
          <w:rFonts w:cstheme="minorHAnsi"/>
        </w:rPr>
        <w:t>‘</w:t>
      </w:r>
      <w:hyperlink r:id="rId4" w:history="1">
        <w:r w:rsidRPr="00BA293F">
          <w:rPr>
            <w:rStyle w:val="Hyperlink"/>
            <w:rFonts w:cstheme="minorHAnsi"/>
          </w:rPr>
          <w:t>ACCC takes action against Medibank for alleged misleading and unconscionable conduct</w:t>
        </w:r>
      </w:hyperlink>
      <w:r w:rsidR="000E31BB">
        <w:rPr>
          <w:rFonts w:cstheme="minorHAnsi"/>
        </w:rPr>
        <w:t>‘</w:t>
      </w:r>
      <w:r w:rsidRPr="00BA293F">
        <w:rPr>
          <w:rFonts w:cstheme="minorHAnsi"/>
        </w:rPr>
        <w:t xml:space="preserve"> (Press release, 16 June 2016).</w:t>
      </w:r>
    </w:p>
  </w:endnote>
  <w:endnote w:id="6">
    <w:p w14:paraId="692C84DB" w14:textId="35187385" w:rsidR="008C26D1" w:rsidRPr="00BA293F" w:rsidRDefault="008C26D1" w:rsidP="00BA293F">
      <w:pPr>
        <w:pStyle w:val="EndnoteText"/>
        <w:rPr>
          <w:rFonts w:cstheme="minorHAnsi"/>
        </w:rPr>
      </w:pPr>
      <w:r w:rsidRPr="00BA293F">
        <w:endnoteRef/>
      </w:r>
      <w:r w:rsidRPr="00BA293F">
        <w:t xml:space="preserve"> </w:t>
      </w:r>
      <w:r w:rsidR="00DA0BC1" w:rsidRPr="00BA293F">
        <w:tab/>
      </w:r>
      <w:r w:rsidRPr="00BA293F">
        <w:rPr>
          <w:rFonts w:cstheme="minorHAnsi"/>
          <w:i/>
          <w:iCs/>
        </w:rPr>
        <w:t>Australian Competition and Consumer Commission v Medibank Private Limited</w:t>
      </w:r>
      <w:r w:rsidRPr="00BA293F">
        <w:rPr>
          <w:rFonts w:cstheme="minorHAnsi"/>
        </w:rPr>
        <w:t xml:space="preserve"> </w:t>
      </w:r>
      <w:hyperlink r:id="rId5" w:history="1">
        <w:r w:rsidRPr="00BA293F">
          <w:rPr>
            <w:rStyle w:val="Hyperlink"/>
            <w:rFonts w:cstheme="minorHAnsi"/>
          </w:rPr>
          <w:t>[2017] FCA 1006</w:t>
        </w:r>
      </w:hyperlink>
      <w:r w:rsidRPr="00BA293F">
        <w:rPr>
          <w:rFonts w:cstheme="minorHAnsi"/>
        </w:rPr>
        <w:t xml:space="preserve"> [24]</w:t>
      </w:r>
      <w:r w:rsidR="000E31BB">
        <w:rPr>
          <w:rFonts w:cstheme="minorHAnsi"/>
        </w:rPr>
        <w:noBreakHyphen/>
      </w:r>
      <w:r w:rsidRPr="00BA293F">
        <w:rPr>
          <w:rFonts w:cstheme="minorHAnsi"/>
        </w:rPr>
        <w:t>[36] (O</w:t>
      </w:r>
      <w:r w:rsidR="000E31BB">
        <w:rPr>
          <w:rFonts w:cstheme="minorHAnsi"/>
        </w:rPr>
        <w:t>’</w:t>
      </w:r>
      <w:r w:rsidRPr="00BA293F">
        <w:rPr>
          <w:rFonts w:cstheme="minorHAnsi"/>
        </w:rPr>
        <w:t>Callaghan J).</w:t>
      </w:r>
    </w:p>
  </w:endnote>
  <w:endnote w:id="7">
    <w:p w14:paraId="6BF1A64A" w14:textId="52B126F0" w:rsidR="008C26D1" w:rsidRPr="00BA293F" w:rsidRDefault="008C26D1" w:rsidP="00BA293F">
      <w:pPr>
        <w:pStyle w:val="EndnoteText"/>
        <w:rPr>
          <w:rFonts w:cstheme="minorHAnsi"/>
        </w:rPr>
      </w:pPr>
      <w:r w:rsidRPr="00BA293F">
        <w:endnoteRef/>
      </w:r>
      <w:r w:rsidRPr="00BA293F">
        <w:t xml:space="preserve"> </w:t>
      </w:r>
      <w:r w:rsidR="00DA0BC1" w:rsidRPr="00BA293F">
        <w:tab/>
      </w:r>
      <w:r w:rsidRPr="00BA293F">
        <w:rPr>
          <w:rFonts w:cstheme="minorHAnsi"/>
        </w:rPr>
        <w:t xml:space="preserve">Australian Competition and Consumer Commission, </w:t>
      </w:r>
      <w:r w:rsidR="000E31BB">
        <w:rPr>
          <w:rFonts w:cstheme="minorHAnsi"/>
        </w:rPr>
        <w:t>‘</w:t>
      </w:r>
      <w:hyperlink r:id="rId6" w:history="1">
        <w:r w:rsidRPr="00BA293F">
          <w:rPr>
            <w:rStyle w:val="Hyperlink"/>
            <w:rFonts w:cstheme="minorHAnsi"/>
          </w:rPr>
          <w:t>ACCC takes action against Medibank for alleged misleading and unconscionable conduct</w:t>
        </w:r>
      </w:hyperlink>
      <w:r w:rsidR="000E31BB">
        <w:rPr>
          <w:rFonts w:cstheme="minorHAnsi"/>
        </w:rPr>
        <w:t>‘</w:t>
      </w:r>
      <w:r w:rsidRPr="00BA293F">
        <w:rPr>
          <w:rFonts w:cstheme="minorHAnsi"/>
        </w:rPr>
        <w:t xml:space="preserve"> (Press release, 16 June 2016).</w:t>
      </w:r>
    </w:p>
  </w:endnote>
  <w:endnote w:id="8">
    <w:p w14:paraId="308551D4" w14:textId="4CCC0C01" w:rsidR="008C26D1" w:rsidRPr="00BA293F" w:rsidRDefault="008C26D1" w:rsidP="00BA293F">
      <w:pPr>
        <w:pStyle w:val="EndnoteText"/>
        <w:rPr>
          <w:rFonts w:cstheme="minorHAnsi"/>
        </w:rPr>
      </w:pPr>
      <w:r w:rsidRPr="00BA293F">
        <w:endnoteRef/>
      </w:r>
      <w:r w:rsidRPr="00BA293F">
        <w:t xml:space="preserve"> </w:t>
      </w:r>
      <w:r w:rsidR="00DA0BC1" w:rsidRPr="00BA293F">
        <w:tab/>
      </w:r>
      <w:r w:rsidRPr="00BA293F">
        <w:rPr>
          <w:rFonts w:cstheme="minorHAnsi"/>
          <w:i/>
          <w:iCs/>
        </w:rPr>
        <w:t>Australian Competition and Consumer Commission v Medibank Private Limited</w:t>
      </w:r>
      <w:r w:rsidRPr="00BA293F">
        <w:rPr>
          <w:rFonts w:cstheme="minorHAnsi"/>
        </w:rPr>
        <w:t xml:space="preserve"> </w:t>
      </w:r>
      <w:hyperlink r:id="rId7" w:history="1">
        <w:r w:rsidRPr="00BA293F">
          <w:rPr>
            <w:rStyle w:val="Hyperlink"/>
            <w:rFonts w:cstheme="minorHAnsi"/>
          </w:rPr>
          <w:t>[2017] FCA 1006</w:t>
        </w:r>
      </w:hyperlink>
      <w:r w:rsidRPr="00BA293F">
        <w:rPr>
          <w:rFonts w:cstheme="minorHAnsi"/>
        </w:rPr>
        <w:t xml:space="preserve"> [31]</w:t>
      </w:r>
      <w:r w:rsidR="000E31BB">
        <w:rPr>
          <w:rFonts w:cstheme="minorHAnsi"/>
        </w:rPr>
        <w:noBreakHyphen/>
      </w:r>
      <w:r w:rsidRPr="00BA293F">
        <w:rPr>
          <w:rFonts w:cstheme="minorHAnsi"/>
        </w:rPr>
        <w:t>[36] (O</w:t>
      </w:r>
      <w:r w:rsidR="000E31BB">
        <w:rPr>
          <w:rFonts w:cstheme="minorHAnsi"/>
        </w:rPr>
        <w:t>’</w:t>
      </w:r>
      <w:r w:rsidRPr="00BA293F">
        <w:rPr>
          <w:rFonts w:cstheme="minorHAnsi"/>
        </w:rPr>
        <w:t>Callaghan J).</w:t>
      </w:r>
    </w:p>
  </w:endnote>
  <w:endnote w:id="9">
    <w:p w14:paraId="05A1100E" w14:textId="4406EFBB" w:rsidR="008C26D1" w:rsidRPr="00BA293F" w:rsidRDefault="008C26D1" w:rsidP="00BA293F">
      <w:pPr>
        <w:pStyle w:val="EndnoteText"/>
        <w:rPr>
          <w:rFonts w:cstheme="minorHAnsi"/>
        </w:rPr>
      </w:pPr>
      <w:r w:rsidRPr="00BA293F">
        <w:endnoteRef/>
      </w:r>
      <w:r w:rsidRPr="00BA293F">
        <w:t xml:space="preserve"> </w:t>
      </w:r>
      <w:r w:rsidR="00DA0BC1" w:rsidRPr="00BA293F">
        <w:rPr>
          <w:rStyle w:val="FootnoteTextChar"/>
          <w:rFonts w:asciiTheme="minorHAnsi" w:eastAsiaTheme="minorHAnsi" w:hAnsiTheme="minorHAnsi" w:cstheme="minorHAnsi"/>
        </w:rPr>
        <w:tab/>
      </w:r>
      <w:r w:rsidRPr="00BA293F">
        <w:rPr>
          <w:rFonts w:cstheme="minorHAnsi"/>
          <w:i/>
          <w:iCs/>
        </w:rPr>
        <w:t>Australian Competition and Consumer Commission v Medibank Private Limited</w:t>
      </w:r>
      <w:r w:rsidRPr="00BA293F">
        <w:rPr>
          <w:rFonts w:cstheme="minorHAnsi"/>
        </w:rPr>
        <w:t xml:space="preserve"> </w:t>
      </w:r>
      <w:hyperlink r:id="rId8" w:history="1">
        <w:r w:rsidRPr="00BA293F">
          <w:rPr>
            <w:rStyle w:val="Hyperlink"/>
            <w:rFonts w:cstheme="minorHAnsi"/>
          </w:rPr>
          <w:t>[2017] FCA 1006</w:t>
        </w:r>
      </w:hyperlink>
      <w:r w:rsidRPr="00BA293F">
        <w:rPr>
          <w:rFonts w:cstheme="minorHAnsi"/>
        </w:rPr>
        <w:t xml:space="preserve"> [302] (O</w:t>
      </w:r>
      <w:r w:rsidR="000E31BB">
        <w:rPr>
          <w:rFonts w:cstheme="minorHAnsi"/>
        </w:rPr>
        <w:t>’</w:t>
      </w:r>
      <w:r w:rsidRPr="00BA293F">
        <w:rPr>
          <w:rFonts w:cstheme="minorHAnsi"/>
        </w:rPr>
        <w:t>Callaghan J).</w:t>
      </w:r>
    </w:p>
  </w:endnote>
  <w:endnote w:id="10">
    <w:p w14:paraId="0EF19AFE" w14:textId="1E42AF2F" w:rsidR="008C26D1" w:rsidRPr="00BA293F" w:rsidRDefault="008C26D1" w:rsidP="00BA293F">
      <w:pPr>
        <w:pStyle w:val="EndnoteText"/>
        <w:rPr>
          <w:rFonts w:cstheme="minorHAnsi"/>
        </w:rPr>
      </w:pPr>
      <w:r w:rsidRPr="00BA293F">
        <w:endnoteRef/>
      </w:r>
      <w:r w:rsidRPr="00BA293F">
        <w:t xml:space="preserve"> </w:t>
      </w:r>
      <w:r w:rsidR="00DA0BC1" w:rsidRPr="00BA293F">
        <w:tab/>
      </w:r>
      <w:r w:rsidRPr="00BA293F">
        <w:rPr>
          <w:rFonts w:cstheme="minorHAnsi"/>
          <w:i/>
          <w:iCs/>
        </w:rPr>
        <w:t>Australian Competition and Consumer Commission v Medibank Private Limited</w:t>
      </w:r>
      <w:r w:rsidRPr="00BA293F">
        <w:rPr>
          <w:rFonts w:cstheme="minorHAnsi"/>
        </w:rPr>
        <w:t xml:space="preserve"> </w:t>
      </w:r>
      <w:hyperlink r:id="rId9" w:history="1">
        <w:r w:rsidRPr="00BA293F">
          <w:rPr>
            <w:rStyle w:val="Hyperlink"/>
            <w:rFonts w:cstheme="minorHAnsi"/>
          </w:rPr>
          <w:t>[2018] FCAFC 235</w:t>
        </w:r>
      </w:hyperlink>
      <w:r w:rsidRPr="00BA293F">
        <w:rPr>
          <w:rFonts w:cstheme="minorHAnsi"/>
        </w:rPr>
        <w:t xml:space="preserve"> [353] (Beach</w:t>
      </w:r>
      <w:r w:rsidR="00112E43">
        <w:rPr>
          <w:rFonts w:cstheme="minorHAnsi"/>
        </w:rPr>
        <w:t> </w:t>
      </w:r>
      <w:r w:rsidRPr="00BA293F">
        <w:rPr>
          <w:rFonts w:cstheme="minorHAnsi"/>
        </w:rPr>
        <w:t xml:space="preserve">J); Australian Competition and Consumer Commission, </w:t>
      </w:r>
      <w:r w:rsidR="000E31BB">
        <w:rPr>
          <w:rFonts w:cstheme="minorHAnsi"/>
        </w:rPr>
        <w:t>‘</w:t>
      </w:r>
      <w:hyperlink r:id="rId10" w:anchor=":~:text=An%20appeal%20by%20the%20ACCC,by%20the%20Full%20Federal%20Court." w:history="1">
        <w:r w:rsidRPr="00BA293F">
          <w:rPr>
            <w:rStyle w:val="Hyperlink"/>
            <w:rFonts w:cstheme="minorHAnsi"/>
          </w:rPr>
          <w:t>Full Federal Court dismisses ACCC appeal against Medibank</w:t>
        </w:r>
      </w:hyperlink>
      <w:r w:rsidR="000E31BB">
        <w:rPr>
          <w:rFonts w:cstheme="minorHAnsi"/>
        </w:rPr>
        <w:t>‘</w:t>
      </w:r>
      <w:r w:rsidRPr="00BA293F">
        <w:rPr>
          <w:rFonts w:cstheme="minorHAnsi"/>
        </w:rPr>
        <w:t>, (Press release, 20 December 2018).</w:t>
      </w:r>
    </w:p>
  </w:endnote>
  <w:endnote w:id="11">
    <w:p w14:paraId="371B6053" w14:textId="0CC0956C" w:rsidR="008C26D1" w:rsidRPr="00BA293F" w:rsidRDefault="008C26D1" w:rsidP="00BA293F">
      <w:pPr>
        <w:pStyle w:val="EndnoteText"/>
        <w:rPr>
          <w:rFonts w:cstheme="minorHAnsi"/>
        </w:rPr>
      </w:pPr>
      <w:r w:rsidRPr="00BA293F">
        <w:endnoteRef/>
      </w:r>
      <w:r w:rsidRPr="00BA293F">
        <w:t xml:space="preserve"> </w:t>
      </w:r>
      <w:r w:rsidR="0051071D" w:rsidRPr="00BA293F">
        <w:tab/>
      </w:r>
      <w:r w:rsidRPr="00BA293F">
        <w:rPr>
          <w:rFonts w:cstheme="minorHAnsi"/>
        </w:rPr>
        <w:t xml:space="preserve">Australian Competition and Consumer Commission, </w:t>
      </w:r>
      <w:r w:rsidR="000E31BB">
        <w:rPr>
          <w:rFonts w:cstheme="minorHAnsi"/>
        </w:rPr>
        <w:t>‘</w:t>
      </w:r>
      <w:hyperlink r:id="rId11" w:history="1">
        <w:r w:rsidRPr="00BA293F">
          <w:rPr>
            <w:rStyle w:val="Hyperlink"/>
            <w:rFonts w:cstheme="minorHAnsi"/>
          </w:rPr>
          <w:t>Mazda in court for alleged unconscionable conduct and false or misleading representations</w:t>
        </w:r>
      </w:hyperlink>
      <w:r w:rsidR="000E31BB">
        <w:rPr>
          <w:rFonts w:cstheme="minorHAnsi"/>
        </w:rPr>
        <w:t>‘</w:t>
      </w:r>
      <w:r w:rsidRPr="00BA293F">
        <w:rPr>
          <w:rFonts w:cstheme="minorHAnsi"/>
        </w:rPr>
        <w:t xml:space="preserve"> (Press release, 31 October 2019).</w:t>
      </w:r>
    </w:p>
  </w:endnote>
  <w:endnote w:id="12">
    <w:p w14:paraId="304B2173" w14:textId="0A98685A" w:rsidR="008C26D1" w:rsidRPr="00BA293F" w:rsidRDefault="008C26D1" w:rsidP="00BA293F">
      <w:pPr>
        <w:pStyle w:val="EndnoteText"/>
        <w:rPr>
          <w:rFonts w:cstheme="minorHAnsi"/>
        </w:rPr>
      </w:pPr>
      <w:r w:rsidRPr="00BA293F">
        <w:endnoteRef/>
      </w:r>
      <w:r w:rsidRPr="00BA293F">
        <w:t xml:space="preserve"> </w:t>
      </w:r>
      <w:r w:rsidR="0051071D" w:rsidRPr="00BA293F">
        <w:tab/>
      </w:r>
      <w:r w:rsidRPr="00BA293F">
        <w:rPr>
          <w:rFonts w:cstheme="minorHAnsi"/>
        </w:rPr>
        <w:t xml:space="preserve">Australian Competition and Consumer Commission, </w:t>
      </w:r>
      <w:r w:rsidR="000E31BB">
        <w:rPr>
          <w:rFonts w:cstheme="minorHAnsi"/>
        </w:rPr>
        <w:t>‘</w:t>
      </w:r>
      <w:hyperlink r:id="rId12" w:history="1">
        <w:r w:rsidRPr="00BA293F">
          <w:rPr>
            <w:rStyle w:val="Hyperlink"/>
            <w:rFonts w:cstheme="minorHAnsi"/>
          </w:rPr>
          <w:t>Mazda in court for alleged unconscionable conduct and false or misleading representations</w:t>
        </w:r>
      </w:hyperlink>
      <w:r w:rsidR="000E31BB">
        <w:rPr>
          <w:rFonts w:cstheme="minorHAnsi"/>
        </w:rPr>
        <w:t>‘</w:t>
      </w:r>
      <w:r w:rsidRPr="00BA293F">
        <w:rPr>
          <w:rFonts w:cstheme="minorHAnsi"/>
        </w:rPr>
        <w:t xml:space="preserve"> (Press release, 31 October 2019).</w:t>
      </w:r>
    </w:p>
  </w:endnote>
  <w:endnote w:id="13">
    <w:p w14:paraId="4D4F15B0" w14:textId="46CF0EA5" w:rsidR="008C26D1" w:rsidRPr="00BA293F" w:rsidRDefault="008C26D1" w:rsidP="00BA293F">
      <w:pPr>
        <w:pStyle w:val="EndnoteText"/>
        <w:rPr>
          <w:rFonts w:cstheme="minorHAnsi"/>
        </w:rPr>
      </w:pPr>
      <w:r w:rsidRPr="00BA293F">
        <w:rPr>
          <w:rFonts w:cstheme="minorHAnsi"/>
        </w:rPr>
        <w:endnoteRef/>
      </w:r>
      <w:r w:rsidRPr="00BA293F">
        <w:rPr>
          <w:rFonts w:cstheme="minorHAnsi"/>
        </w:rPr>
        <w:t xml:space="preserve"> </w:t>
      </w:r>
      <w:r w:rsidR="0051071D" w:rsidRPr="00BA293F">
        <w:rPr>
          <w:rFonts w:cstheme="minorHAnsi"/>
        </w:rPr>
        <w:tab/>
      </w:r>
      <w:r w:rsidRPr="00BA293F">
        <w:rPr>
          <w:rFonts w:cstheme="minorHAnsi"/>
          <w:i/>
          <w:iCs/>
        </w:rPr>
        <w:t>Australian Competition and Consumer Commission v Mazda Australia Pty Ltd</w:t>
      </w:r>
      <w:r w:rsidRPr="00BA293F">
        <w:rPr>
          <w:rFonts w:cstheme="minorHAnsi"/>
        </w:rPr>
        <w:t xml:space="preserve"> [2021] FCA 1493 [282], [400], [510], [594], [774], [855], [956] (O</w:t>
      </w:r>
      <w:r w:rsidR="000E31BB">
        <w:rPr>
          <w:rFonts w:cstheme="minorHAnsi"/>
        </w:rPr>
        <w:t>’</w:t>
      </w:r>
      <w:r w:rsidRPr="00BA293F">
        <w:rPr>
          <w:rFonts w:cstheme="minorHAnsi"/>
        </w:rPr>
        <w:t>Callaghan J).</w:t>
      </w:r>
    </w:p>
  </w:endnote>
  <w:endnote w:id="14">
    <w:p w14:paraId="6DFFE3C4" w14:textId="74AD8243" w:rsidR="008C26D1" w:rsidRPr="00BA293F" w:rsidRDefault="008C26D1" w:rsidP="00BA293F">
      <w:pPr>
        <w:pStyle w:val="EndnoteText"/>
        <w:rPr>
          <w:rFonts w:cstheme="minorHAnsi"/>
        </w:rPr>
      </w:pPr>
      <w:r w:rsidRPr="00BA293F">
        <w:endnoteRef/>
      </w:r>
      <w:r w:rsidRPr="00BA293F">
        <w:t xml:space="preserve"> </w:t>
      </w:r>
      <w:r w:rsidR="0051071D" w:rsidRPr="00BA293F">
        <w:rPr>
          <w:rStyle w:val="FootnoteTextChar"/>
          <w:rFonts w:asciiTheme="minorHAnsi" w:eastAsiaTheme="minorHAnsi" w:hAnsiTheme="minorHAnsi" w:cstheme="minorHAnsi"/>
        </w:rPr>
        <w:tab/>
      </w:r>
      <w:r w:rsidRPr="00BA293F">
        <w:rPr>
          <w:rFonts w:cstheme="minorHAnsi"/>
        </w:rPr>
        <w:t>Australian Competition and Consumer Commission v Mazda Australia Pty Ltd [2021] FCA 1493 [855] (O</w:t>
      </w:r>
      <w:r w:rsidR="000E31BB">
        <w:rPr>
          <w:rFonts w:cstheme="minorHAnsi"/>
        </w:rPr>
        <w:t>’</w:t>
      </w:r>
      <w:r w:rsidRPr="00BA293F">
        <w:rPr>
          <w:rFonts w:cstheme="minorHAnsi"/>
        </w:rPr>
        <w:t>Callaghan J).</w:t>
      </w:r>
    </w:p>
  </w:endnote>
  <w:endnote w:id="15">
    <w:p w14:paraId="0CD1C673" w14:textId="11FD7124" w:rsidR="008C26D1" w:rsidRPr="00BA293F" w:rsidRDefault="008C26D1" w:rsidP="00BA293F">
      <w:pPr>
        <w:pStyle w:val="EndnoteText"/>
        <w:rPr>
          <w:rFonts w:cstheme="minorHAnsi"/>
        </w:rPr>
      </w:pPr>
      <w:r w:rsidRPr="00BA293F">
        <w:endnoteRef/>
      </w:r>
      <w:r w:rsidRPr="00BA293F">
        <w:t xml:space="preserve"> </w:t>
      </w:r>
      <w:r w:rsidR="0051071D" w:rsidRPr="00BA293F">
        <w:tab/>
      </w:r>
      <w:r w:rsidRPr="00BA293F">
        <w:rPr>
          <w:rFonts w:cstheme="minorHAnsi"/>
        </w:rPr>
        <w:t>Australian Competition and Consumer Commission v Mazda Australia Pty Ltd [2021] FCA 1493 [265] (O</w:t>
      </w:r>
      <w:r w:rsidR="000E31BB">
        <w:rPr>
          <w:rFonts w:cstheme="minorHAnsi"/>
        </w:rPr>
        <w:t>’</w:t>
      </w:r>
      <w:r w:rsidRPr="00BA293F">
        <w:rPr>
          <w:rFonts w:cstheme="minorHAnsi"/>
        </w:rPr>
        <w:t>Callaghan J).</w:t>
      </w:r>
    </w:p>
  </w:endnote>
  <w:endnote w:id="16">
    <w:p w14:paraId="66B6E126" w14:textId="5CD8845A" w:rsidR="008C26D1" w:rsidRPr="00BA293F" w:rsidRDefault="008C26D1" w:rsidP="00BA293F">
      <w:pPr>
        <w:pStyle w:val="EndnoteText"/>
        <w:rPr>
          <w:rFonts w:cstheme="minorHAnsi"/>
        </w:rPr>
      </w:pPr>
      <w:r w:rsidRPr="00BA293F">
        <w:endnoteRef/>
      </w:r>
      <w:r w:rsidRPr="00BA293F">
        <w:t xml:space="preserve"> </w:t>
      </w:r>
      <w:r w:rsidR="0051071D" w:rsidRPr="00BA293F">
        <w:tab/>
      </w:r>
      <w:r w:rsidRPr="00BA293F">
        <w:rPr>
          <w:rFonts w:cstheme="minorHAnsi"/>
        </w:rPr>
        <w:t>Australian Competition and Consumer Commission v Mazda Australia Pty Ltd [2021] FCA 1493.</w:t>
      </w:r>
    </w:p>
  </w:endnote>
  <w:endnote w:id="17">
    <w:p w14:paraId="10E85190" w14:textId="5D18BAC8" w:rsidR="008C26D1" w:rsidRPr="00BA293F" w:rsidRDefault="008C26D1" w:rsidP="00BA293F">
      <w:pPr>
        <w:pStyle w:val="EndnoteText"/>
        <w:rPr>
          <w:rFonts w:cstheme="minorHAnsi"/>
        </w:rPr>
      </w:pPr>
      <w:r w:rsidRPr="00BA293F">
        <w:endnoteRef/>
      </w:r>
      <w:r w:rsidRPr="00BA293F">
        <w:t xml:space="preserve"> </w:t>
      </w:r>
      <w:r w:rsidR="0051071D" w:rsidRPr="00BA293F">
        <w:rPr>
          <w:rStyle w:val="FootnoteTextChar"/>
          <w:rFonts w:asciiTheme="minorHAnsi" w:eastAsiaTheme="minorHAnsi" w:hAnsiTheme="minorHAnsi" w:cstheme="minorHAnsi"/>
        </w:rPr>
        <w:tab/>
      </w:r>
      <w:r w:rsidRPr="00BA293F">
        <w:rPr>
          <w:rFonts w:cstheme="minorHAnsi"/>
        </w:rPr>
        <w:t xml:space="preserve">Australian Competition and Consumer Commission, </w:t>
      </w:r>
      <w:r w:rsidR="000E31BB">
        <w:rPr>
          <w:rFonts w:cstheme="minorHAnsi"/>
        </w:rPr>
        <w:t>‘</w:t>
      </w:r>
      <w:hyperlink r:id="rId13" w:history="1">
        <w:r w:rsidRPr="00BA293F">
          <w:rPr>
            <w:rStyle w:val="Hyperlink"/>
            <w:rFonts w:cstheme="minorHAnsi"/>
          </w:rPr>
          <w:t>Court dismisses appeals against Mazda judgment</w:t>
        </w:r>
      </w:hyperlink>
      <w:r w:rsidR="000E31BB">
        <w:rPr>
          <w:rFonts w:cstheme="minorHAnsi"/>
        </w:rPr>
        <w:t>‘</w:t>
      </w:r>
      <w:r w:rsidRPr="00BA293F">
        <w:rPr>
          <w:rFonts w:cstheme="minorHAnsi"/>
        </w:rPr>
        <w:t xml:space="preserve"> (Press</w:t>
      </w:r>
      <w:r w:rsidR="00112E43">
        <w:rPr>
          <w:rFonts w:cstheme="minorHAnsi"/>
        </w:rPr>
        <w:t> </w:t>
      </w:r>
      <w:r w:rsidRPr="00BA293F">
        <w:rPr>
          <w:rFonts w:cstheme="minorHAnsi"/>
        </w:rPr>
        <w:t>release, 23 March 2023).</w:t>
      </w:r>
    </w:p>
  </w:endnote>
  <w:endnote w:id="18">
    <w:p w14:paraId="3B8DC439" w14:textId="41235F94" w:rsidR="008C26D1" w:rsidRPr="00BA293F" w:rsidRDefault="008C26D1" w:rsidP="00BA293F">
      <w:pPr>
        <w:pStyle w:val="EndnoteText"/>
        <w:rPr>
          <w:rFonts w:cstheme="minorHAnsi"/>
        </w:rPr>
      </w:pPr>
      <w:r w:rsidRPr="00BA293F">
        <w:endnoteRef/>
      </w:r>
      <w:r w:rsidRPr="00BA293F">
        <w:t xml:space="preserve"> </w:t>
      </w:r>
      <w:r w:rsidR="0051071D" w:rsidRPr="00BA293F">
        <w:rPr>
          <w:rStyle w:val="FootnoteTextChar"/>
          <w:rFonts w:asciiTheme="minorHAnsi" w:eastAsiaTheme="minorHAnsi" w:hAnsiTheme="minorHAnsi" w:cstheme="minorHAnsi"/>
        </w:rPr>
        <w:tab/>
      </w:r>
      <w:r w:rsidRPr="00BA293F">
        <w:rPr>
          <w:rStyle w:val="Emphasis"/>
          <w:rFonts w:cstheme="minorHAnsi"/>
        </w:rPr>
        <w:t>Australian Competition and Consumer Commission v Mazda Australia Pty Limited</w:t>
      </w:r>
      <w:r w:rsidRPr="00BA293F">
        <w:rPr>
          <w:rFonts w:cstheme="minorHAnsi"/>
        </w:rPr>
        <w:t xml:space="preserve"> [2023] FCAFC 45 [547]</w:t>
      </w:r>
      <w:r w:rsidR="000E31BB">
        <w:rPr>
          <w:rFonts w:cstheme="minorHAnsi"/>
        </w:rPr>
        <w:noBreakHyphen/>
      </w:r>
      <w:r w:rsidRPr="00BA293F">
        <w:rPr>
          <w:rFonts w:cstheme="minorHAnsi"/>
        </w:rPr>
        <w:t>[548].</w:t>
      </w:r>
    </w:p>
  </w:endnote>
  <w:endnote w:id="19">
    <w:p w14:paraId="1AABE3EA" w14:textId="4DD5C236" w:rsidR="008C26D1" w:rsidRPr="00BA293F" w:rsidRDefault="008C26D1" w:rsidP="00BA293F">
      <w:pPr>
        <w:pStyle w:val="EndnoteText"/>
        <w:rPr>
          <w:rFonts w:cstheme="minorHAnsi"/>
        </w:rPr>
      </w:pPr>
      <w:r w:rsidRPr="00BA293F">
        <w:endnoteRef/>
      </w:r>
      <w:r w:rsidRPr="00BA293F">
        <w:t xml:space="preserve"> </w:t>
      </w:r>
      <w:r w:rsidR="00037F9C" w:rsidRPr="00BA293F">
        <w:rPr>
          <w:rStyle w:val="FootnoteTextChar"/>
          <w:rFonts w:asciiTheme="minorHAnsi" w:eastAsiaTheme="minorHAnsi" w:hAnsiTheme="minorHAnsi" w:cstheme="minorHAnsi"/>
        </w:rPr>
        <w:tab/>
      </w:r>
      <w:r w:rsidRPr="00BA293F">
        <w:rPr>
          <w:rStyle w:val="Emphasis"/>
          <w:rFonts w:cstheme="minorHAnsi"/>
        </w:rPr>
        <w:t>Pitt v Commissioner for Consumer Affairs</w:t>
      </w:r>
      <w:r w:rsidRPr="00BA293F">
        <w:rPr>
          <w:rFonts w:cstheme="minorHAnsi"/>
        </w:rPr>
        <w:t xml:space="preserve"> [2021] SASC 24 [12]</w:t>
      </w:r>
      <w:r w:rsidR="000E31BB">
        <w:rPr>
          <w:rFonts w:cstheme="minorHAnsi"/>
        </w:rPr>
        <w:noBreakHyphen/>
      </w:r>
      <w:r w:rsidRPr="00BA293F">
        <w:rPr>
          <w:rFonts w:cstheme="minorHAnsi"/>
        </w:rPr>
        <w:t>[13]</w:t>
      </w:r>
      <w:r w:rsidR="00E611FC" w:rsidRPr="00BA293F">
        <w:rPr>
          <w:rFonts w:cstheme="minorHAnsi"/>
        </w:rPr>
        <w:t>.</w:t>
      </w:r>
    </w:p>
  </w:endnote>
  <w:endnote w:id="20">
    <w:p w14:paraId="4F533A49" w14:textId="39C88B14" w:rsidR="008C26D1" w:rsidRPr="00BA293F" w:rsidRDefault="008C26D1" w:rsidP="00BA293F">
      <w:pPr>
        <w:pStyle w:val="EndnoteText"/>
        <w:rPr>
          <w:rFonts w:cstheme="minorHAnsi"/>
        </w:rPr>
      </w:pPr>
      <w:r w:rsidRPr="00BA293F">
        <w:endnoteRef/>
      </w:r>
      <w:r w:rsidRPr="00BA293F">
        <w:t xml:space="preserve"> </w:t>
      </w:r>
      <w:r w:rsidR="00037F9C" w:rsidRPr="00BA293F">
        <w:rPr>
          <w:rStyle w:val="FootnoteTextChar"/>
          <w:rFonts w:asciiTheme="minorHAnsi" w:eastAsiaTheme="minorHAnsi" w:hAnsiTheme="minorHAnsi" w:cstheme="minorHAnsi"/>
        </w:rPr>
        <w:tab/>
      </w:r>
      <w:r w:rsidRPr="00BA293F">
        <w:rPr>
          <w:rStyle w:val="Emphasis"/>
          <w:rFonts w:cstheme="minorHAnsi"/>
        </w:rPr>
        <w:t>Pitt v Commissioner for Consumer Affairs</w:t>
      </w:r>
      <w:r w:rsidRPr="00BA293F">
        <w:rPr>
          <w:rFonts w:cstheme="minorHAnsi"/>
        </w:rPr>
        <w:t xml:space="preserve"> [2021] SASC 24 [23]</w:t>
      </w:r>
      <w:r w:rsidR="000E31BB">
        <w:rPr>
          <w:rFonts w:cstheme="minorHAnsi"/>
        </w:rPr>
        <w:noBreakHyphen/>
      </w:r>
      <w:r w:rsidRPr="00BA293F">
        <w:rPr>
          <w:rFonts w:cstheme="minorHAnsi"/>
        </w:rPr>
        <w:t>[30]</w:t>
      </w:r>
      <w:r w:rsidR="00E611FC" w:rsidRPr="00BA293F">
        <w:rPr>
          <w:rFonts w:cstheme="minorHAnsi"/>
        </w:rPr>
        <w:t>.</w:t>
      </w:r>
    </w:p>
  </w:endnote>
  <w:endnote w:id="21">
    <w:p w14:paraId="46EFD7CA" w14:textId="55CAA7E8" w:rsidR="008C26D1" w:rsidRPr="00BA293F" w:rsidRDefault="008C26D1" w:rsidP="00BA293F">
      <w:pPr>
        <w:pStyle w:val="EndnoteText"/>
        <w:rPr>
          <w:rFonts w:cstheme="minorHAnsi"/>
        </w:rPr>
      </w:pPr>
      <w:r w:rsidRPr="00BA293F">
        <w:endnoteRef/>
      </w:r>
      <w:r w:rsidRPr="00BA293F">
        <w:t xml:space="preserve"> </w:t>
      </w:r>
      <w:r w:rsidR="00037F9C" w:rsidRPr="00BA293F">
        <w:rPr>
          <w:rStyle w:val="FootnoteTextChar"/>
          <w:rFonts w:asciiTheme="minorHAnsi" w:eastAsiaTheme="minorHAnsi" w:hAnsiTheme="minorHAnsi" w:cstheme="minorHAnsi"/>
        </w:rPr>
        <w:tab/>
      </w:r>
      <w:r w:rsidRPr="00BA293F">
        <w:rPr>
          <w:rStyle w:val="Emphasis"/>
          <w:rFonts w:cstheme="minorHAnsi"/>
        </w:rPr>
        <w:t>Pitt v Commissioner for Consumer Affairs</w:t>
      </w:r>
      <w:r w:rsidRPr="00BA293F">
        <w:rPr>
          <w:rFonts w:cstheme="minorHAnsi"/>
        </w:rPr>
        <w:t xml:space="preserve"> [2021] SASC 24 [16]</w:t>
      </w:r>
      <w:r w:rsidR="00E611FC" w:rsidRPr="00BA293F">
        <w:rPr>
          <w:rFonts w:cstheme="minorHAnsi"/>
        </w:rPr>
        <w:t>.</w:t>
      </w:r>
    </w:p>
  </w:endnote>
  <w:endnote w:id="22">
    <w:p w14:paraId="0CE5469F" w14:textId="6DB7E2FC" w:rsidR="008C26D1" w:rsidRPr="00BA293F" w:rsidDel="002E642C" w:rsidRDefault="00FC1477" w:rsidP="00BA293F">
      <w:pPr>
        <w:pStyle w:val="EndnoteText"/>
        <w:rPr>
          <w:rFonts w:cstheme="minorHAnsi"/>
        </w:rPr>
      </w:pPr>
      <w:r w:rsidRPr="00BA293F">
        <w:endnoteRef/>
      </w:r>
      <w:r w:rsidR="00136F11" w:rsidRPr="00BA293F">
        <w:t xml:space="preserve"> </w:t>
      </w:r>
      <w:r w:rsidR="00BA293F" w:rsidRPr="00BA293F">
        <w:tab/>
      </w:r>
      <w:r w:rsidR="004D2BDA" w:rsidRPr="00BA293F">
        <w:rPr>
          <w:rStyle w:val="Emphasis"/>
          <w:rFonts w:cstheme="minorHAnsi"/>
        </w:rPr>
        <w:t>Pitt v Commissioner for Consumer Affairs</w:t>
      </w:r>
      <w:r w:rsidR="004D2BDA" w:rsidRPr="00BA293F">
        <w:rPr>
          <w:rFonts w:cstheme="minorHAnsi"/>
        </w:rPr>
        <w:t xml:space="preserve"> [2021] SASC 24 [</w:t>
      </w:r>
      <w:r w:rsidR="00C96028" w:rsidRPr="00BA293F">
        <w:rPr>
          <w:rFonts w:cstheme="minorHAnsi"/>
        </w:rPr>
        <w:t>44]</w:t>
      </w:r>
      <w:r w:rsidR="000E31BB">
        <w:rPr>
          <w:rFonts w:cstheme="minorHAnsi"/>
        </w:rPr>
        <w:noBreakHyphen/>
      </w:r>
      <w:r w:rsidR="00136F11" w:rsidRPr="00BA293F">
        <w:rPr>
          <w:rFonts w:cstheme="minorHAnsi"/>
        </w:rPr>
        <w:t>[47</w:t>
      </w:r>
      <w:r w:rsidR="004D2BDA" w:rsidRPr="00BA293F">
        <w:rPr>
          <w:rFonts w:cstheme="minorHAnsi"/>
        </w:rPr>
        <w:t>].</w:t>
      </w:r>
    </w:p>
  </w:endnote>
  <w:endnote w:id="23">
    <w:p w14:paraId="43A94D07" w14:textId="5ED64154" w:rsidR="008C26D1" w:rsidRPr="00BA293F" w:rsidRDefault="008C26D1" w:rsidP="00BA293F">
      <w:pPr>
        <w:pStyle w:val="EndnoteText"/>
        <w:rPr>
          <w:rFonts w:cstheme="minorHAnsi"/>
        </w:rPr>
      </w:pPr>
      <w:r w:rsidRPr="00BA293F">
        <w:endnoteRef/>
      </w:r>
      <w:r w:rsidRPr="00BA293F">
        <w:t xml:space="preserve"> </w:t>
      </w:r>
      <w:r w:rsidR="00F907C6" w:rsidRPr="00BA293F">
        <w:rPr>
          <w:rFonts w:cstheme="minorHAnsi"/>
        </w:rPr>
        <w:tab/>
      </w:r>
      <w:r w:rsidRPr="00BA293F">
        <w:rPr>
          <w:rStyle w:val="Emphasis"/>
          <w:rFonts w:cstheme="minorHAnsi"/>
        </w:rPr>
        <w:t>Pitt v Commissioner for Consumer Affairs</w:t>
      </w:r>
      <w:r w:rsidRPr="00BA293F">
        <w:rPr>
          <w:rFonts w:cstheme="minorHAnsi"/>
        </w:rPr>
        <w:t xml:space="preserve"> [2021] SASC 24 [53]</w:t>
      </w:r>
      <w:r w:rsidR="00E611FC" w:rsidRPr="00BA293F">
        <w:rPr>
          <w:rFonts w:cstheme="minorHAnsi"/>
        </w:rPr>
        <w:t>.</w:t>
      </w:r>
    </w:p>
  </w:endnote>
  <w:endnote w:id="24">
    <w:p w14:paraId="50FCE84C" w14:textId="609BABE1" w:rsidR="008C26D1" w:rsidRPr="00BA293F" w:rsidRDefault="008C26D1" w:rsidP="00BA293F">
      <w:pPr>
        <w:pStyle w:val="EndnoteText"/>
        <w:rPr>
          <w:rFonts w:cstheme="minorHAnsi"/>
        </w:rPr>
      </w:pPr>
      <w:r w:rsidRPr="00BA293F">
        <w:endnoteRef/>
      </w:r>
      <w:r w:rsidRPr="00BA293F">
        <w:t xml:space="preserve"> </w:t>
      </w:r>
      <w:r w:rsidR="00F907C6" w:rsidRPr="00BA293F">
        <w:rPr>
          <w:rFonts w:cstheme="minorHAnsi"/>
        </w:rPr>
        <w:tab/>
      </w:r>
      <w:r w:rsidRPr="00BA293F">
        <w:rPr>
          <w:rStyle w:val="Emphasis"/>
          <w:rFonts w:cstheme="minorHAnsi"/>
        </w:rPr>
        <w:t>Pitt v Commissioner for Consumer Affairs</w:t>
      </w:r>
      <w:r w:rsidRPr="00BA293F">
        <w:rPr>
          <w:rFonts w:cstheme="minorHAnsi"/>
        </w:rPr>
        <w:t xml:space="preserve"> [2021] SASC 24 [54]</w:t>
      </w:r>
      <w:r w:rsidR="00E611FC" w:rsidRPr="00BA293F">
        <w:rPr>
          <w:rFonts w:cstheme="minorHAnsi"/>
        </w:rPr>
        <w:t>.</w:t>
      </w:r>
    </w:p>
  </w:endnote>
  <w:endnote w:id="25">
    <w:p w14:paraId="742483CE" w14:textId="08A1D920" w:rsidR="008C26D1" w:rsidRPr="00BA293F" w:rsidRDefault="008C26D1" w:rsidP="00BA293F">
      <w:pPr>
        <w:pStyle w:val="EndnoteText"/>
        <w:rPr>
          <w:rFonts w:cstheme="minorHAnsi"/>
        </w:rPr>
      </w:pPr>
      <w:r w:rsidRPr="00BA293F">
        <w:endnoteRef/>
      </w:r>
      <w:r w:rsidRPr="00BA293F">
        <w:t xml:space="preserve"> </w:t>
      </w:r>
      <w:r w:rsidR="00F907C6" w:rsidRPr="00BA293F">
        <w:tab/>
      </w:r>
      <w:r w:rsidRPr="00BA293F">
        <w:rPr>
          <w:rStyle w:val="Emphasis"/>
          <w:rFonts w:cstheme="minorHAnsi"/>
        </w:rPr>
        <w:t>Pitt v Commissioner for Consumer Affairs</w:t>
      </w:r>
      <w:r w:rsidRPr="00BA293F">
        <w:rPr>
          <w:rFonts w:cstheme="minorHAnsi"/>
        </w:rPr>
        <w:t xml:space="preserve"> [2021] SASC 24 [67]</w:t>
      </w:r>
      <w:r w:rsidR="000E31BB">
        <w:rPr>
          <w:rFonts w:cstheme="minorHAnsi"/>
        </w:rPr>
        <w:noBreakHyphen/>
      </w:r>
      <w:r w:rsidRPr="00BA293F">
        <w:rPr>
          <w:rFonts w:cstheme="minorHAnsi"/>
        </w:rPr>
        <w:t>[68]</w:t>
      </w:r>
      <w:r w:rsidR="00E611FC" w:rsidRPr="00BA293F">
        <w:rPr>
          <w:rFonts w:cstheme="minorHAnsi"/>
        </w:rPr>
        <w:t>.</w:t>
      </w:r>
    </w:p>
  </w:endnote>
  <w:endnote w:id="26">
    <w:p w14:paraId="37E170A5" w14:textId="5B1B10C7" w:rsidR="008C26D1" w:rsidRPr="00BA293F" w:rsidRDefault="008C26D1" w:rsidP="00BA293F">
      <w:pPr>
        <w:pStyle w:val="EndnoteText"/>
        <w:rPr>
          <w:rFonts w:cstheme="minorHAnsi"/>
        </w:rPr>
      </w:pPr>
      <w:r w:rsidRPr="00BA293F">
        <w:endnoteRef/>
      </w:r>
      <w:r w:rsidRPr="00BA293F">
        <w:t xml:space="preserve"> </w:t>
      </w:r>
      <w:r w:rsidR="000D15AC" w:rsidRPr="00BA293F">
        <w:tab/>
      </w:r>
      <w:r w:rsidRPr="00BA293F">
        <w:rPr>
          <w:rStyle w:val="Emphasis"/>
          <w:rFonts w:cstheme="minorHAnsi"/>
        </w:rPr>
        <w:t>Pitt v Commissioner for Consumer Affairs</w:t>
      </w:r>
      <w:r w:rsidRPr="00BA293F">
        <w:rPr>
          <w:rFonts w:cstheme="minorHAnsi"/>
        </w:rPr>
        <w:t xml:space="preserve"> [2021] SASC 24 [202]</w:t>
      </w:r>
      <w:r w:rsidR="00E611FC" w:rsidRPr="00BA293F">
        <w:rPr>
          <w:rFonts w:cstheme="minorHAnsi"/>
        </w:rPr>
        <w:t>.</w:t>
      </w:r>
    </w:p>
  </w:endnote>
  <w:endnote w:id="27">
    <w:p w14:paraId="5EAB38B1" w14:textId="5FD6E753" w:rsidR="008C26D1" w:rsidRPr="00BA293F" w:rsidRDefault="008C26D1" w:rsidP="00BA293F">
      <w:pPr>
        <w:pStyle w:val="EndnoteText"/>
        <w:rPr>
          <w:rFonts w:cstheme="minorHAnsi"/>
        </w:rPr>
      </w:pPr>
      <w:r w:rsidRPr="00BA293F">
        <w:endnoteRef/>
      </w:r>
      <w:r w:rsidRPr="00BA293F">
        <w:t xml:space="preserve"> </w:t>
      </w:r>
      <w:r w:rsidR="00BA293F" w:rsidRPr="00BA293F">
        <w:tab/>
      </w:r>
      <w:r w:rsidRPr="00BA293F">
        <w:rPr>
          <w:rStyle w:val="Emphasis"/>
          <w:rFonts w:cstheme="minorHAnsi"/>
        </w:rPr>
        <w:t>Pitt v Commissioner for Consumer Affairs</w:t>
      </w:r>
      <w:r w:rsidRPr="00BA293F">
        <w:rPr>
          <w:rFonts w:cstheme="minorHAnsi"/>
        </w:rPr>
        <w:t xml:space="preserve"> [2021] SASC 24 [212]</w:t>
      </w:r>
      <w:r w:rsidR="00E611FC" w:rsidRPr="00BA293F">
        <w:rPr>
          <w:rFonts w:cstheme="minorHAnsi"/>
        </w:rPr>
        <w:t>.</w:t>
      </w:r>
    </w:p>
  </w:endnote>
  <w:endnote w:id="28">
    <w:p w14:paraId="69AAB477" w14:textId="23313E7A" w:rsidR="008C26D1" w:rsidRDefault="008C26D1" w:rsidP="00BA293F">
      <w:pPr>
        <w:pStyle w:val="EndnoteText"/>
      </w:pPr>
      <w:r w:rsidRPr="00BA293F">
        <w:endnoteRef/>
      </w:r>
      <w:r w:rsidRPr="00BA293F">
        <w:t xml:space="preserve"> </w:t>
      </w:r>
      <w:r w:rsidR="00BA293F" w:rsidRPr="00BA293F">
        <w:tab/>
      </w:r>
      <w:r w:rsidRPr="00BA293F">
        <w:rPr>
          <w:rStyle w:val="Emphasis"/>
          <w:rFonts w:cstheme="minorHAnsi"/>
        </w:rPr>
        <w:t>Pitt v Commissioner for Consumer Affairs</w:t>
      </w:r>
      <w:r w:rsidRPr="00BA293F">
        <w:rPr>
          <w:rFonts w:cstheme="minorHAnsi"/>
        </w:rPr>
        <w:t xml:space="preserve"> [2021] SASC 24 [255]</w:t>
      </w:r>
      <w:r w:rsidR="00E611FC" w:rsidRPr="00BA293F">
        <w:rPr>
          <w:rFonts w:cstheme="minorHAnsi"/>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EB6E4" w14:textId="77777777" w:rsidR="00095D88" w:rsidRPr="00095D88" w:rsidRDefault="00095D88" w:rsidP="00095D88">
    <w:pPr>
      <w:pStyle w:val="Footer"/>
    </w:pPr>
  </w:p>
  <w:p w14:paraId="2B394C83" w14:textId="77777777" w:rsidR="00EB5DBA" w:rsidRDefault="00EB5DB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EA5E" w14:textId="5C6563F7" w:rsidR="00EB5DBA" w:rsidRPr="002206DD" w:rsidRDefault="002206DD" w:rsidP="002206DD">
    <w:pPr>
      <w:pStyle w:val="FooterOdd"/>
      <w:rPr>
        <w:rStyle w:val="Strong"/>
        <w:b w:val="0"/>
        <w:bCs w:val="0"/>
      </w:rPr>
    </w:pPr>
    <w:r w:rsidRPr="00103F3C">
      <w:rPr>
        <w:noProof/>
        <w:position w:val="-8"/>
      </w:rPr>
      <w:drawing>
        <wp:inline distT="0" distB="0" distL="0" distR="0" wp14:anchorId="310584F7" wp14:editId="3BCACA74">
          <wp:extent cx="1324800" cy="201600"/>
          <wp:effectExtent l="0" t="0" r="0" b="825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fldSimple w:instr=" STYLEREF  &quot;Heading 1&quot;  \* MERGEFORMAT ">
      <w:r w:rsidR="00E41B11">
        <w:rPr>
          <w:noProof/>
        </w:rPr>
        <w:t>The problem</w:t>
      </w:r>
    </w:fldSimple>
    <w:r>
      <w:rPr>
        <w:noProof/>
      </w:rPr>
      <w:t xml:space="preserve"> </w:t>
    </w:r>
    <w:r>
      <w:t xml:space="preserve">| </w:t>
    </w:r>
    <w:r w:rsidRPr="00BA293F">
      <w:rPr>
        <w:rStyle w:val="Strong"/>
      </w:rPr>
      <w:fldChar w:fldCharType="begin"/>
    </w:r>
    <w:r w:rsidRPr="00BA293F">
      <w:rPr>
        <w:rStyle w:val="Strong"/>
      </w:rPr>
      <w:instrText xml:space="preserve"> PAGE   \* MERGEFORMAT </w:instrText>
    </w:r>
    <w:r w:rsidRPr="00BA293F">
      <w:rPr>
        <w:rStyle w:val="Strong"/>
      </w:rPr>
      <w:fldChar w:fldCharType="separate"/>
    </w:r>
    <w:r>
      <w:rPr>
        <w:rStyle w:val="Strong"/>
      </w:rPr>
      <w:t>iii</w:t>
    </w:r>
    <w:r w:rsidRPr="00BA293F">
      <w:rPr>
        <w:rStyle w:val="Strong"/>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F82BF" w14:textId="77777777" w:rsidR="00095D88" w:rsidRPr="00095D88" w:rsidRDefault="00095D88" w:rsidP="00095D88">
    <w:pPr>
      <w:pStyle w:val="Footer"/>
    </w:pPr>
  </w:p>
  <w:p w14:paraId="6E9F6EF4" w14:textId="77777777" w:rsidR="00EB5DBA" w:rsidRDefault="00EB5DB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06326" w14:textId="014583A8" w:rsidR="00B55B04" w:rsidRDefault="00B55B04" w:rsidP="00EE1447">
    <w:pPr>
      <w:pStyle w:val="FooterEven"/>
    </w:pPr>
    <w:r>
      <w:drawing>
        <wp:inline distT="0" distB="0" distL="0" distR="0" wp14:anchorId="1C29F5EB" wp14:editId="1908576D">
          <wp:extent cx="1324800" cy="201600"/>
          <wp:effectExtent l="0" t="0" r="0" b="8255"/>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ptab w:relativeTo="margin" w:alignment="center" w:leader="none"/>
    </w:r>
    <w:r>
      <w:ptab w:relativeTo="margin" w:alignment="right" w:leader="none"/>
    </w:r>
    <w:fldSimple w:instr=" STYLEREF  &quot;Heading 1&quot;  \* MERGEFORMAT ">
      <w:r w:rsidR="00D93B1D">
        <w:t>Contents</w:t>
      </w:r>
    </w:fldSimple>
    <w:r>
      <w:t xml:space="preserve"> | </w:t>
    </w:r>
    <w:r>
      <w:rPr>
        <w:noProof w:val="0"/>
      </w:rPr>
      <w:fldChar w:fldCharType="begin"/>
    </w:r>
    <w:r>
      <w:instrText xml:space="preserve"> PAGE   \* MERGEFORMAT </w:instrText>
    </w:r>
    <w:r>
      <w:rPr>
        <w:noProof w:val="0"/>
      </w:rPr>
      <w:fldChar w:fldCharType="separate"/>
    </w:r>
    <w:r>
      <w:t>3</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006B0" w14:textId="246DB369" w:rsidR="00B55B04" w:rsidRDefault="00B55B04" w:rsidP="00962ACF">
    <w:pPr>
      <w:pStyle w:val="FooterOdd"/>
    </w:pPr>
    <w:r w:rsidRPr="00103F3C">
      <w:rPr>
        <w:noProof/>
        <w:position w:val="-8"/>
      </w:rPr>
      <w:drawing>
        <wp:inline distT="0" distB="0" distL="0" distR="0" wp14:anchorId="7D820EB4" wp14:editId="4D7E42DC">
          <wp:extent cx="1324800" cy="201600"/>
          <wp:effectExtent l="0" t="0" r="0" b="8255"/>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rsidR="00103F3C">
      <w:tab/>
    </w:r>
    <w:fldSimple w:instr=" STYLEREF  &quot;Heading 1&quot;  \* MERGEFORMAT ">
      <w:r w:rsidR="00D93B1D">
        <w:rPr>
          <w:noProof/>
        </w:rPr>
        <w:t>Contents</w:t>
      </w:r>
    </w:fldSimple>
    <w:r>
      <w:rPr>
        <w:noProof/>
      </w:rPr>
      <w:t xml:space="preserve"> </w:t>
    </w:r>
    <w:r>
      <w:t xml:space="preserve">| </w:t>
    </w:r>
    <w:r w:rsidRPr="00BA293F">
      <w:rPr>
        <w:rStyle w:val="Strong"/>
      </w:rPr>
      <w:fldChar w:fldCharType="begin"/>
    </w:r>
    <w:r w:rsidRPr="00BA293F">
      <w:rPr>
        <w:rStyle w:val="Strong"/>
      </w:rPr>
      <w:instrText xml:space="preserve"> PAGE   \* MERGEFORMAT </w:instrText>
    </w:r>
    <w:r w:rsidRPr="00BA293F">
      <w:rPr>
        <w:rStyle w:val="Strong"/>
      </w:rPr>
      <w:fldChar w:fldCharType="separate"/>
    </w:r>
    <w:r w:rsidRPr="00BA293F">
      <w:rPr>
        <w:rStyle w:val="Strong"/>
      </w:rPr>
      <w:t>2</w:t>
    </w:r>
    <w:r w:rsidRPr="00BA293F">
      <w:rPr>
        <w:rStyle w:val="Strong"/>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219B4" w14:textId="561B0B4E" w:rsidR="00672B5D" w:rsidRDefault="00672B5D" w:rsidP="00BC6E69">
    <w:pPr>
      <w:pStyle w:val="FooterEven"/>
      <w:jc w:val="both"/>
    </w:pPr>
    <w:r>
      <w:t xml:space="preserve"> </w:t>
    </w:r>
    <w:r>
      <w:rPr>
        <w:noProof w:val="0"/>
      </w:rPr>
      <w:fldChar w:fldCharType="begin"/>
    </w:r>
    <w:r>
      <w:instrText xml:space="preserve"> PAGE   \* MERGEFORMAT </w:instrText>
    </w:r>
    <w:r>
      <w:rPr>
        <w:noProof w:val="0"/>
      </w:rPr>
      <w:fldChar w:fldCharType="separate"/>
    </w:r>
    <w:r>
      <w:rPr>
        <w:noProof w:val="0"/>
      </w:rPr>
      <w:t>2</w:t>
    </w:r>
    <w:r>
      <w:fldChar w:fldCharType="end"/>
    </w:r>
    <w:r>
      <w:t xml:space="preserve"> | </w:t>
    </w:r>
    <w:fldSimple w:instr=" STYLEREF  &quot;Heading 1&quot;  \* MERGEFORMAT ">
      <w:r w:rsidR="00D93B1D">
        <w:t>Contents</w:t>
      </w:r>
    </w:fldSimple>
    <w:r w:rsidR="00103F3C">
      <w:tab/>
    </w:r>
    <w:r w:rsidR="00103F3C" w:rsidRPr="00103F3C">
      <w:rPr>
        <w:position w:val="-8"/>
      </w:rPr>
      <w:drawing>
        <wp:inline distT="0" distB="0" distL="0" distR="0" wp14:anchorId="42956BDE" wp14:editId="1FB9B730">
          <wp:extent cx="1324800" cy="201600"/>
          <wp:effectExtent l="0" t="0" r="0" b="8255"/>
          <wp:docPr id="105" name="Picture 1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10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p>
  <w:p w14:paraId="76C0F2F8" w14:textId="77777777" w:rsidR="00EB5DBA" w:rsidRDefault="00EB5DBA"/>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521A4" w14:textId="77777777" w:rsidR="00095D88" w:rsidRPr="00095D88" w:rsidRDefault="00095D88" w:rsidP="00095D8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12027" w14:textId="66F67F62" w:rsidR="002344B4" w:rsidRPr="002206DD" w:rsidRDefault="002344B4" w:rsidP="002206DD">
    <w:pPr>
      <w:pStyle w:val="FooterOdd"/>
      <w:rPr>
        <w:rStyle w:val="Strong"/>
        <w:b w:val="0"/>
        <w:bCs w:val="0"/>
      </w:rPr>
    </w:pPr>
    <w:r w:rsidRPr="00103F3C">
      <w:rPr>
        <w:noProof/>
        <w:position w:val="-8"/>
      </w:rPr>
      <w:drawing>
        <wp:inline distT="0" distB="0" distL="0" distR="0" wp14:anchorId="6E0B3635" wp14:editId="3F2B7861">
          <wp:extent cx="1324800" cy="201600"/>
          <wp:effectExtent l="0" t="0" r="0" b="825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fldSimple w:instr=" STYLEREF  &quot;Appendix Heading&quot;  \* MERGEFORMAT ">
      <w:r w:rsidR="00E41B11">
        <w:rPr>
          <w:noProof/>
        </w:rPr>
        <w:t>Appendix C – Defining dark patterns</w:t>
      </w:r>
    </w:fldSimple>
    <w:r>
      <w:rPr>
        <w:noProof/>
      </w:rPr>
      <w:t xml:space="preserve"> </w:t>
    </w:r>
    <w:r>
      <w:t xml:space="preserve">| </w:t>
    </w:r>
    <w:r w:rsidRPr="00BA293F">
      <w:rPr>
        <w:rStyle w:val="Strong"/>
      </w:rPr>
      <w:fldChar w:fldCharType="begin"/>
    </w:r>
    <w:r w:rsidRPr="00BA293F">
      <w:rPr>
        <w:rStyle w:val="Strong"/>
      </w:rPr>
      <w:instrText xml:space="preserve"> PAGE   \* MERGEFORMAT </w:instrText>
    </w:r>
    <w:r w:rsidRPr="00BA293F">
      <w:rPr>
        <w:rStyle w:val="Strong"/>
      </w:rPr>
      <w:fldChar w:fldCharType="separate"/>
    </w:r>
    <w:r>
      <w:rPr>
        <w:rStyle w:val="Strong"/>
      </w:rPr>
      <w:t>iii</w:t>
    </w:r>
    <w:r w:rsidRPr="00BA293F">
      <w:rPr>
        <w:rStyle w:val="Strong"/>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FA18B" w14:textId="2046C98D" w:rsidR="002344B4" w:rsidRPr="002206DD" w:rsidRDefault="002344B4" w:rsidP="002206DD">
    <w:pPr>
      <w:pStyle w:val="FooterOdd"/>
      <w:rPr>
        <w:rStyle w:val="Strong"/>
        <w:b w:val="0"/>
        <w:bCs w:val="0"/>
      </w:rPr>
    </w:pPr>
    <w:r w:rsidRPr="00103F3C">
      <w:rPr>
        <w:noProof/>
        <w:position w:val="-8"/>
      </w:rPr>
      <w:drawing>
        <wp:inline distT="0" distB="0" distL="0" distR="0" wp14:anchorId="50E4FD07" wp14:editId="7BCBE3D6">
          <wp:extent cx="1324800" cy="201600"/>
          <wp:effectExtent l="0" t="0" r="0" b="8255"/>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fldSimple w:instr=" STYLEREF  &quot;Heading 1&quot;  \* MERGEFORMAT ">
      <w:r w:rsidR="00E41B11">
        <w:rPr>
          <w:noProof/>
        </w:rPr>
        <w:t>Endnotes</w:t>
      </w:r>
    </w:fldSimple>
    <w:r>
      <w:rPr>
        <w:noProof/>
      </w:rPr>
      <w:t xml:space="preserve"> </w:t>
    </w:r>
    <w:r>
      <w:t xml:space="preserve">| </w:t>
    </w:r>
    <w:r w:rsidRPr="00BA293F">
      <w:rPr>
        <w:rStyle w:val="Strong"/>
      </w:rPr>
      <w:fldChar w:fldCharType="begin"/>
    </w:r>
    <w:r w:rsidRPr="00BA293F">
      <w:rPr>
        <w:rStyle w:val="Strong"/>
      </w:rPr>
      <w:instrText xml:space="preserve"> PAGE   \* MERGEFORMAT </w:instrText>
    </w:r>
    <w:r w:rsidRPr="00BA293F">
      <w:rPr>
        <w:rStyle w:val="Strong"/>
      </w:rPr>
      <w:fldChar w:fldCharType="separate"/>
    </w:r>
    <w:r>
      <w:rPr>
        <w:rStyle w:val="Strong"/>
      </w:rPr>
      <w:t>iii</w:t>
    </w:r>
    <w:r w:rsidRPr="00BA293F">
      <w:rPr>
        <w:rStyle w:val="Strong"/>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76E33" w14:textId="77777777" w:rsidR="00600FC2" w:rsidRPr="00ED5A20" w:rsidRDefault="00600FC2" w:rsidP="000F6233">
      <w:pPr>
        <w:rPr>
          <w:color w:val="4D7861" w:themeColor="accent2"/>
        </w:rPr>
      </w:pPr>
      <w:r w:rsidRPr="00ED5A20">
        <w:rPr>
          <w:color w:val="4D7861" w:themeColor="accent2"/>
        </w:rPr>
        <w:separator/>
      </w:r>
    </w:p>
  </w:footnote>
  <w:footnote w:type="continuationSeparator" w:id="0">
    <w:p w14:paraId="2BA2D4E0" w14:textId="77777777" w:rsidR="00600FC2" w:rsidRPr="00B737EB" w:rsidRDefault="00600FC2">
      <w:pPr>
        <w:spacing w:before="0" w:after="0"/>
        <w:rPr>
          <w:color w:val="2C384A" w:themeColor="accent1"/>
        </w:rPr>
      </w:pPr>
      <w:r w:rsidRPr="00B737EB">
        <w:rPr>
          <w:color w:val="2C384A" w:themeColor="accent1"/>
        </w:rPr>
        <w:continuationSeparator/>
      </w:r>
    </w:p>
  </w:footnote>
  <w:footnote w:type="continuationNotice" w:id="1">
    <w:p w14:paraId="015C033F" w14:textId="77777777" w:rsidR="00600FC2" w:rsidRDefault="00600FC2">
      <w:pPr>
        <w:spacing w:before="0" w:after="0"/>
      </w:pPr>
    </w:p>
  </w:footnote>
  <w:footnote w:id="2">
    <w:p w14:paraId="601EFFAC" w14:textId="2BCC0152" w:rsidR="006441FC" w:rsidRDefault="000E31BB" w:rsidP="004E4E17">
      <w:pPr>
        <w:pStyle w:val="FootnoteText"/>
      </w:pPr>
      <w:r w:rsidRPr="000E31BB">
        <w:rPr>
          <w:rStyle w:val="FootnoteReference"/>
        </w:rPr>
        <w:footnoteRef/>
      </w:r>
      <w:r w:rsidR="006441FC">
        <w:t xml:space="preserve"> </w:t>
      </w:r>
      <w:r w:rsidR="00E55BCF">
        <w:tab/>
      </w:r>
      <w:r w:rsidR="006441FC" w:rsidRPr="00B74654">
        <w:t xml:space="preserve">South Australian Minister for Consumer Affairs, Andrea Michaels MP, </w:t>
      </w:r>
      <w:r>
        <w:t>‘</w:t>
      </w:r>
      <w:hyperlink r:id="rId1" w:history="1">
        <w:r w:rsidR="006441FC" w:rsidRPr="00B74654">
          <w:rPr>
            <w:rStyle w:val="Hyperlink"/>
            <w:rFonts w:eastAsiaTheme="majorEastAsia"/>
          </w:rPr>
          <w:t>Cross border collaboration</w:t>
        </w:r>
      </w:hyperlink>
      <w:r>
        <w:t>‘</w:t>
      </w:r>
      <w:r w:rsidR="006441FC" w:rsidRPr="00B74654">
        <w:t xml:space="preserve">, </w:t>
      </w:r>
      <w:r w:rsidR="006441FC">
        <w:t xml:space="preserve">(Press release, </w:t>
      </w:r>
      <w:r w:rsidR="006441FC" w:rsidRPr="00B74654">
        <w:t>21 September 2022</w:t>
      </w:r>
      <w:r w:rsidR="006441FC">
        <w:t>)</w:t>
      </w:r>
      <w:r w:rsidR="006441FC" w:rsidRPr="00B74654">
        <w:t>.</w:t>
      </w:r>
      <w:r w:rsidR="006441FC">
        <w:t xml:space="preserve"> See also South Australian Attorney</w:t>
      </w:r>
      <w:r>
        <w:noBreakHyphen/>
      </w:r>
      <w:r w:rsidR="006441FC">
        <w:t>General</w:t>
      </w:r>
      <w:r>
        <w:t>’</w:t>
      </w:r>
      <w:r w:rsidR="006441FC">
        <w:t xml:space="preserve">s Department, </w:t>
      </w:r>
      <w:r>
        <w:t>‘</w:t>
      </w:r>
      <w:hyperlink r:id="rId2" w:history="1">
        <w:r w:rsidR="006441FC" w:rsidRPr="00B5226B">
          <w:rPr>
            <w:rStyle w:val="Hyperlink"/>
            <w:rFonts w:eastAsiaTheme="majorEastAsia"/>
          </w:rPr>
          <w:t>Consumer Affairs Ministers meet in Adelaide</w:t>
        </w:r>
      </w:hyperlink>
      <w:r>
        <w:rPr>
          <w:rStyle w:val="Hyperlink"/>
          <w:rFonts w:eastAsiaTheme="majorEastAsia"/>
        </w:rPr>
        <w:t>‘</w:t>
      </w:r>
      <w:r w:rsidR="006441FC">
        <w:t xml:space="preserve"> (Press release, 21 September 2022).</w:t>
      </w:r>
    </w:p>
  </w:footnote>
  <w:footnote w:id="3">
    <w:p w14:paraId="01289063" w14:textId="0E111BE4" w:rsidR="00DF41F8" w:rsidRDefault="000E31BB" w:rsidP="00DF41F8">
      <w:pPr>
        <w:pStyle w:val="FootnoteText"/>
      </w:pPr>
      <w:r w:rsidRPr="000E31BB">
        <w:rPr>
          <w:rStyle w:val="FootnoteReference"/>
        </w:rPr>
        <w:footnoteRef/>
      </w:r>
      <w:r w:rsidR="00DF41F8">
        <w:t xml:space="preserve"> </w:t>
      </w:r>
      <w:r w:rsidR="00E55BCF">
        <w:tab/>
      </w:r>
      <w:r w:rsidR="00DF41F8">
        <w:t xml:space="preserve">Consumer Policy Research Centre, </w:t>
      </w:r>
      <w:hyperlink r:id="rId3" w:history="1">
        <w:r w:rsidR="00DF41F8" w:rsidRPr="00392E3A">
          <w:rPr>
            <w:rStyle w:val="Hyperlink"/>
            <w:rFonts w:eastAsiaTheme="majorEastAsia"/>
          </w:rPr>
          <w:t>Submission to the ACCC on the Digital Platform Services Inquiry on updating consumer law for digital platform services – Discussion paper</w:t>
        </w:r>
      </w:hyperlink>
      <w:r w:rsidR="00DF41F8">
        <w:t xml:space="preserve">, (Submission, 13 April 2022), p. 3; Australian Competition and Consumer Commission, </w:t>
      </w:r>
      <w:hyperlink r:id="rId4" w:history="1">
        <w:r w:rsidR="00DF41F8" w:rsidRPr="008553F2">
          <w:rPr>
            <w:rStyle w:val="Hyperlink"/>
            <w:rFonts w:eastAsiaTheme="majorEastAsia"/>
          </w:rPr>
          <w:t>Digital platforms services inquiry – Interim report 6: Report on social media services</w:t>
        </w:r>
      </w:hyperlink>
      <w:r w:rsidR="00DF41F8">
        <w:t>, (Report, March 2023).</w:t>
      </w:r>
    </w:p>
  </w:footnote>
  <w:footnote w:id="4">
    <w:p w14:paraId="02D32482" w14:textId="3E1E1FF8" w:rsidR="00254458" w:rsidRDefault="000E31BB" w:rsidP="00254458">
      <w:pPr>
        <w:pStyle w:val="FootnoteText"/>
      </w:pPr>
      <w:r w:rsidRPr="000E31BB">
        <w:rPr>
          <w:rStyle w:val="FootnoteReference"/>
        </w:rPr>
        <w:footnoteRef/>
      </w:r>
      <w:r w:rsidR="00254458">
        <w:t xml:space="preserve"> </w:t>
      </w:r>
      <w:r w:rsidR="00E55BCF">
        <w:tab/>
      </w:r>
      <w:r w:rsidR="00254458">
        <w:t xml:space="preserve">See </w:t>
      </w:r>
      <w:hyperlink r:id="rId5" w:history="1">
        <w:r w:rsidR="00254458" w:rsidRPr="00386FEE">
          <w:rPr>
            <w:rStyle w:val="Hyperlink"/>
            <w:rFonts w:eastAsiaTheme="majorEastAsia"/>
            <w:i/>
            <w:iCs/>
          </w:rPr>
          <w:t xml:space="preserve">Treasury Laws Amendment (More Competition, Better Prices) Act 2022 </w:t>
        </w:r>
        <w:r w:rsidR="00254458" w:rsidRPr="00386FEE">
          <w:rPr>
            <w:rStyle w:val="Hyperlink"/>
            <w:rFonts w:eastAsiaTheme="majorEastAsia"/>
          </w:rPr>
          <w:t>(</w:t>
        </w:r>
        <w:r w:rsidR="00254458" w:rsidRPr="00386FEE">
          <w:rPr>
            <w:rStyle w:val="Hyperlink"/>
            <w:rFonts w:eastAsiaTheme="majorEastAsia"/>
          </w:rPr>
          <w:t>Cth)</w:t>
        </w:r>
      </w:hyperlink>
      <w:r w:rsidR="00254458">
        <w:t xml:space="preserve">, Schedule 2 (Unfair contract terms), effective 9 November 2023. See also </w:t>
      </w:r>
      <w:hyperlink r:id="rId6" w:history="1">
        <w:r w:rsidR="00254458" w:rsidRPr="009A5BE7">
          <w:rPr>
            <w:rStyle w:val="Hyperlink"/>
            <w:rFonts w:eastAsiaTheme="majorEastAsia"/>
            <w:i/>
          </w:rPr>
          <w:t>Australian Small Business and Family Enterprise Ombudsman Act 2015</w:t>
        </w:r>
      </w:hyperlink>
      <w:r w:rsidR="00254458">
        <w:t xml:space="preserve"> (Cth), s 5.</w:t>
      </w:r>
    </w:p>
  </w:footnote>
  <w:footnote w:id="5">
    <w:p w14:paraId="59050DB4" w14:textId="57055B78" w:rsidR="00E92659" w:rsidRDefault="000E31BB" w:rsidP="00E92659">
      <w:pPr>
        <w:pStyle w:val="FootnoteText"/>
      </w:pPr>
      <w:r w:rsidRPr="000E31BB">
        <w:rPr>
          <w:rStyle w:val="FootnoteReference"/>
        </w:rPr>
        <w:footnoteRef/>
      </w:r>
      <w:r w:rsidR="00E92659">
        <w:t xml:space="preserve"> </w:t>
      </w:r>
      <w:r w:rsidR="00E55BCF">
        <w:tab/>
      </w:r>
      <w:r w:rsidR="00E92659">
        <w:t xml:space="preserve">See </w:t>
      </w:r>
      <w:r w:rsidR="00E92659" w:rsidRPr="00B74654">
        <w:t xml:space="preserve">South Australian Minister for Consumer Affairs, Andrea Michaels MP, </w:t>
      </w:r>
      <w:r>
        <w:t>‘</w:t>
      </w:r>
      <w:hyperlink r:id="rId7" w:history="1">
        <w:r w:rsidR="00E92659" w:rsidRPr="00B74654">
          <w:rPr>
            <w:rStyle w:val="Hyperlink"/>
            <w:rFonts w:eastAsiaTheme="majorEastAsia"/>
          </w:rPr>
          <w:t>Cross border collaboration</w:t>
        </w:r>
      </w:hyperlink>
      <w:r>
        <w:t>‘</w:t>
      </w:r>
      <w:r w:rsidR="00E92659" w:rsidRPr="00B74654">
        <w:t xml:space="preserve">, </w:t>
      </w:r>
      <w:r w:rsidR="00E92659">
        <w:t xml:space="preserve">(Press release, </w:t>
      </w:r>
      <w:r w:rsidR="00E92659" w:rsidRPr="00B74654">
        <w:t>21</w:t>
      </w:r>
      <w:r w:rsidR="00E92659">
        <w:t> </w:t>
      </w:r>
      <w:r w:rsidR="00E92659" w:rsidRPr="00B74654">
        <w:t>September 2022</w:t>
      </w:r>
      <w:r w:rsidR="00E92659">
        <w:t>). See also South Australian Attorney</w:t>
      </w:r>
      <w:r>
        <w:noBreakHyphen/>
      </w:r>
      <w:r w:rsidR="00E92659">
        <w:t>General</w:t>
      </w:r>
      <w:r>
        <w:t>’</w:t>
      </w:r>
      <w:r w:rsidR="00E92659">
        <w:t xml:space="preserve">s Department, </w:t>
      </w:r>
      <w:r>
        <w:t>‘</w:t>
      </w:r>
      <w:hyperlink r:id="rId8" w:history="1">
        <w:r w:rsidR="00E92659" w:rsidRPr="00B5226B">
          <w:rPr>
            <w:rStyle w:val="Hyperlink"/>
            <w:rFonts w:eastAsiaTheme="majorEastAsia"/>
          </w:rPr>
          <w:t>Consumer Affairs Ministers meet in Adelaide</w:t>
        </w:r>
      </w:hyperlink>
      <w:r>
        <w:t>‘</w:t>
      </w:r>
      <w:r w:rsidR="00E92659">
        <w:t xml:space="preserve"> (Press release, 21 September 2022).</w:t>
      </w:r>
    </w:p>
  </w:footnote>
  <w:footnote w:id="6">
    <w:p w14:paraId="2CC0C657" w14:textId="2AE4BD8C" w:rsidR="00E84BBC" w:rsidRDefault="000E31BB">
      <w:pPr>
        <w:pStyle w:val="FootnoteText"/>
      </w:pPr>
      <w:r w:rsidRPr="000E31BB">
        <w:rPr>
          <w:rStyle w:val="FootnoteReference"/>
        </w:rPr>
        <w:footnoteRef/>
      </w:r>
      <w:r w:rsidR="00E84BBC">
        <w:t xml:space="preserve">  </w:t>
      </w:r>
      <w:r w:rsidR="00E84BBC">
        <w:tab/>
        <w:t xml:space="preserve">Australian Competition and Consumer Commission, </w:t>
      </w:r>
      <w:hyperlink r:id="rId9" w:history="1">
        <w:r w:rsidR="00E84BBC">
          <w:rPr>
            <w:rStyle w:val="Hyperlink"/>
            <w:rFonts w:eastAsiaTheme="majorEastAsia"/>
          </w:rPr>
          <w:t>Digital Platforms Inquiry – Final Report</w:t>
        </w:r>
      </w:hyperlink>
      <w:r w:rsidR="00E84BBC">
        <w:t>, (Report, June 2019).</w:t>
      </w:r>
    </w:p>
  </w:footnote>
  <w:footnote w:id="7">
    <w:p w14:paraId="4A11E77A" w14:textId="5D83748E" w:rsidR="00506FF9" w:rsidRDefault="000E31BB">
      <w:pPr>
        <w:pStyle w:val="FootnoteText"/>
      </w:pPr>
      <w:r w:rsidRPr="000E31BB">
        <w:rPr>
          <w:rStyle w:val="FootnoteReference"/>
        </w:rPr>
        <w:footnoteRef/>
      </w:r>
      <w:r w:rsidR="00506FF9">
        <w:t xml:space="preserve"> </w:t>
      </w:r>
      <w:r w:rsidR="00506FF9">
        <w:tab/>
      </w:r>
      <w:r w:rsidR="00506FF9" w:rsidRPr="00506FF9">
        <w:t xml:space="preserve">Australian Competition and Consumer Commission, </w:t>
      </w:r>
      <w:hyperlink r:id="rId10" w:history="1">
        <w:r w:rsidR="00506FF9" w:rsidRPr="00506FF9">
          <w:rPr>
            <w:rStyle w:val="Hyperlink"/>
          </w:rPr>
          <w:t>Digital platforms services inquiry – Interim report 6: Report on social media services</w:t>
        </w:r>
      </w:hyperlink>
      <w:r w:rsidR="00506FF9" w:rsidRPr="00506FF9">
        <w:t>, (Report, March 2023).</w:t>
      </w:r>
    </w:p>
  </w:footnote>
  <w:footnote w:id="8">
    <w:p w14:paraId="69B94348" w14:textId="69F26DC5" w:rsidR="00EE6643" w:rsidRDefault="000E31BB">
      <w:pPr>
        <w:pStyle w:val="FootnoteText"/>
      </w:pPr>
      <w:r w:rsidRPr="000E31BB">
        <w:rPr>
          <w:rStyle w:val="FootnoteReference"/>
        </w:rPr>
        <w:footnoteRef/>
      </w:r>
      <w:r w:rsidR="00EE6643">
        <w:t xml:space="preserve"> </w:t>
      </w:r>
      <w:r w:rsidR="00EE6643">
        <w:tab/>
      </w:r>
      <w:r w:rsidR="00EE6643" w:rsidRPr="00EE6643">
        <w:t>Australian Competition and Consumer Commission,</w:t>
      </w:r>
      <w:r w:rsidR="00EE6643">
        <w:t xml:space="preserve"> </w:t>
      </w:r>
      <w:hyperlink r:id="rId11" w:history="1">
        <w:r w:rsidR="00EE6643" w:rsidRPr="00363B14">
          <w:rPr>
            <w:rStyle w:val="Hyperlink"/>
          </w:rPr>
          <w:t xml:space="preserve">Digital </w:t>
        </w:r>
        <w:r w:rsidR="00363B14" w:rsidRPr="00363B14">
          <w:rPr>
            <w:rStyle w:val="Hyperlink"/>
          </w:rPr>
          <w:t>advertising</w:t>
        </w:r>
        <w:r w:rsidR="00EE6643" w:rsidRPr="00363B14">
          <w:rPr>
            <w:rStyle w:val="Hyperlink"/>
          </w:rPr>
          <w:t xml:space="preserve"> services inquiry – final report</w:t>
        </w:r>
      </w:hyperlink>
      <w:r w:rsidR="00D279E1">
        <w:t xml:space="preserve">, (Report, </w:t>
      </w:r>
      <w:r w:rsidR="007C5A5A">
        <w:t>August</w:t>
      </w:r>
      <w:r w:rsidR="00D279E1">
        <w:t xml:space="preserve"> 2021).</w:t>
      </w:r>
    </w:p>
  </w:footnote>
  <w:footnote w:id="9">
    <w:p w14:paraId="50204BB4" w14:textId="5B4E3882" w:rsidR="004202FF" w:rsidRDefault="000E31BB">
      <w:pPr>
        <w:pStyle w:val="FootnoteText"/>
      </w:pPr>
      <w:r w:rsidRPr="000E31BB">
        <w:rPr>
          <w:rStyle w:val="FootnoteReference"/>
        </w:rPr>
        <w:footnoteRef/>
      </w:r>
      <w:r w:rsidR="004202FF">
        <w:t xml:space="preserve"> </w:t>
      </w:r>
      <w:r w:rsidR="00EF07D8" w:rsidDel="00B7142F">
        <w:tab/>
      </w:r>
      <w:r w:rsidR="00543A96" w:rsidRPr="00EE6643">
        <w:t>Australian Competition and Consumer Commission</w:t>
      </w:r>
      <w:r w:rsidR="00543A96">
        <w:t xml:space="preserve">, </w:t>
      </w:r>
      <w:hyperlink r:id="rId12" w:history="1">
        <w:r w:rsidR="004A0803" w:rsidRPr="00AB203F">
          <w:rPr>
            <w:rStyle w:val="Hyperlink"/>
          </w:rPr>
          <w:t xml:space="preserve">Perishable </w:t>
        </w:r>
        <w:r w:rsidR="00B7142F" w:rsidRPr="00AB203F">
          <w:rPr>
            <w:rStyle w:val="Hyperlink"/>
          </w:rPr>
          <w:t xml:space="preserve">agricultural </w:t>
        </w:r>
        <w:r w:rsidR="005C5F69" w:rsidRPr="00AB203F">
          <w:rPr>
            <w:rStyle w:val="Hyperlink"/>
          </w:rPr>
          <w:t>goods inquiry report</w:t>
        </w:r>
        <w:r w:rsidR="005A70DE">
          <w:rPr>
            <w:rStyle w:val="Hyperlink"/>
          </w:rPr>
          <w:t>,</w:t>
        </w:r>
        <w:r w:rsidR="005C5F69" w:rsidRPr="00AB203F">
          <w:rPr>
            <w:rStyle w:val="Hyperlink"/>
          </w:rPr>
          <w:t xml:space="preserve"> </w:t>
        </w:r>
      </w:hyperlink>
      <w:r w:rsidR="005A70DE">
        <w:t>(Report, November 2020).</w:t>
      </w:r>
    </w:p>
  </w:footnote>
  <w:footnote w:id="10">
    <w:p w14:paraId="7C70BACC" w14:textId="04D1D4CA" w:rsidR="00FC48E3" w:rsidRDefault="000E31BB">
      <w:pPr>
        <w:pStyle w:val="FootnoteText"/>
      </w:pPr>
      <w:r w:rsidRPr="000E31BB">
        <w:rPr>
          <w:rStyle w:val="FootnoteReference"/>
        </w:rPr>
        <w:footnoteRef/>
      </w:r>
      <w:r w:rsidR="00FC48E3">
        <w:t xml:space="preserve"> </w:t>
      </w:r>
      <w:r w:rsidR="00FC48E3">
        <w:tab/>
        <w:t xml:space="preserve">Consumer Policy Research Centre, </w:t>
      </w:r>
      <w:hyperlink r:id="rId13" w:history="1">
        <w:r w:rsidR="00FC48E3" w:rsidRPr="00FC48E3">
          <w:rPr>
            <w:rStyle w:val="Hyperlink"/>
          </w:rPr>
          <w:t>Unfair Trading Practices in Digital Markets: Evidence and Regulatory Gaps</w:t>
        </w:r>
      </w:hyperlink>
      <w:r w:rsidR="00FC48E3">
        <w:t>, (March 2021).</w:t>
      </w:r>
    </w:p>
  </w:footnote>
  <w:footnote w:id="11">
    <w:p w14:paraId="44E91A15" w14:textId="448377C9" w:rsidR="0059488B" w:rsidRDefault="000E31BB">
      <w:pPr>
        <w:pStyle w:val="FootnoteText"/>
      </w:pPr>
      <w:r w:rsidRPr="000E31BB">
        <w:rPr>
          <w:rStyle w:val="FootnoteReference"/>
        </w:rPr>
        <w:footnoteRef/>
      </w:r>
      <w:r w:rsidR="0059488B">
        <w:t xml:space="preserve"> </w:t>
      </w:r>
      <w:r w:rsidR="00435CF9">
        <w:t xml:space="preserve">    </w:t>
      </w:r>
      <w:hyperlink r:id="rId14" w:history="1">
        <w:r w:rsidR="009C4191">
          <w:t>Australian Communications Consumer Action Network</w:t>
        </w:r>
        <w:r w:rsidR="00435CF9" w:rsidRPr="006275A7">
          <w:rPr>
            <w:rStyle w:val="Hyperlink"/>
            <w:rFonts w:eastAsiaTheme="majorEastAsia"/>
          </w:rPr>
          <w:t>, Discussion Paper for Interim Report No. 5: Updating competition and consumer law for digital platform services</w:t>
        </w:r>
      </w:hyperlink>
      <w:r w:rsidR="00435CF9">
        <w:t xml:space="preserve"> (Submission, 1 April 2022), p. 8.</w:t>
      </w:r>
    </w:p>
  </w:footnote>
  <w:footnote w:id="12">
    <w:p w14:paraId="60C97F1A" w14:textId="3CA05131" w:rsidR="004B377F" w:rsidRDefault="000E31BB">
      <w:pPr>
        <w:pStyle w:val="FootnoteText"/>
      </w:pPr>
      <w:r w:rsidRPr="000E31BB">
        <w:rPr>
          <w:rStyle w:val="FootnoteReference"/>
        </w:rPr>
        <w:footnoteRef/>
      </w:r>
      <w:r w:rsidR="004B377F">
        <w:t xml:space="preserve"> </w:t>
      </w:r>
      <w:r w:rsidR="006247B3">
        <w:tab/>
      </w:r>
      <w:r w:rsidR="004B377F">
        <w:t xml:space="preserve">Consumer Action Law Centre, </w:t>
      </w:r>
      <w:hyperlink r:id="rId15" w:history="1">
        <w:r w:rsidR="00590E8C" w:rsidRPr="00F8406C">
          <w:rPr>
            <w:rStyle w:val="Hyperlink"/>
          </w:rPr>
          <w:t xml:space="preserve">Submission to </w:t>
        </w:r>
        <w:r w:rsidR="00590E8C" w:rsidRPr="004B0BD2">
          <w:rPr>
            <w:rStyle w:val="Hyperlink"/>
            <w:i/>
            <w:iCs/>
          </w:rPr>
          <w:t>Australian Consumer Law Review – Issues Paper</w:t>
        </w:r>
      </w:hyperlink>
      <w:r w:rsidR="006247B3">
        <w:t>, (May 2016).</w:t>
      </w:r>
    </w:p>
  </w:footnote>
  <w:footnote w:id="13">
    <w:p w14:paraId="62FB966F" w14:textId="37AC2230" w:rsidR="00E13F27" w:rsidDel="00905230" w:rsidRDefault="000E31BB" w:rsidP="00E13F27">
      <w:pPr>
        <w:pStyle w:val="FootnoteText"/>
      </w:pPr>
      <w:r w:rsidRPr="000E31BB" w:rsidDel="00905230">
        <w:rPr>
          <w:rStyle w:val="FootnoteReference"/>
        </w:rPr>
        <w:footnoteRef/>
      </w:r>
      <w:r w:rsidR="00E13F27" w:rsidDel="00905230">
        <w:t xml:space="preserve"> </w:t>
      </w:r>
      <w:r w:rsidR="00456BC6" w:rsidDel="00905230">
        <w:tab/>
      </w:r>
      <w:r w:rsidR="00E13F27" w:rsidDel="00905230">
        <w:t xml:space="preserve">Australian Competition and Consumer Commission, </w:t>
      </w:r>
      <w:hyperlink r:id="rId16" w:history="1">
        <w:r w:rsidR="00E13F27" w:rsidDel="00905230">
          <w:rPr>
            <w:rStyle w:val="Hyperlink"/>
            <w:rFonts w:eastAsiaTheme="majorEastAsia"/>
          </w:rPr>
          <w:t>Digital Platforms Inquiry – Final Report</w:t>
        </w:r>
      </w:hyperlink>
      <w:r w:rsidR="00E13F27" w:rsidDel="00905230">
        <w:t>, (Report, June</w:t>
      </w:r>
      <w:r w:rsidR="006A1354">
        <w:t> </w:t>
      </w:r>
      <w:r w:rsidR="00E13F27" w:rsidDel="00905230">
        <w:t>2019).</w:t>
      </w:r>
    </w:p>
  </w:footnote>
  <w:footnote w:id="14">
    <w:p w14:paraId="576EED1B" w14:textId="4C1F61C9" w:rsidR="00CF18CA" w:rsidDel="00905230" w:rsidRDefault="000E31BB" w:rsidP="00CF18CA">
      <w:pPr>
        <w:pStyle w:val="FootnoteText"/>
      </w:pPr>
      <w:r w:rsidRPr="000E31BB" w:rsidDel="00905230">
        <w:rPr>
          <w:rStyle w:val="FootnoteReference"/>
        </w:rPr>
        <w:footnoteRef/>
      </w:r>
      <w:r w:rsidR="00CF18CA" w:rsidDel="00905230">
        <w:t xml:space="preserve"> </w:t>
      </w:r>
      <w:r w:rsidR="00456BC6" w:rsidDel="00905230">
        <w:tab/>
      </w:r>
      <w:r w:rsidR="00CF18CA" w:rsidDel="00905230">
        <w:t xml:space="preserve">Consumer Policy Research Centre, </w:t>
      </w:r>
      <w:hyperlink r:id="rId17" w:history="1">
        <w:r w:rsidR="00CF18CA" w:rsidRPr="00AE64F9" w:rsidDel="00905230">
          <w:rPr>
            <w:rStyle w:val="Hyperlink"/>
            <w:rFonts w:eastAsiaTheme="majorEastAsia"/>
          </w:rPr>
          <w:t>Not a fair trade: Consumer views on how businesses use their data</w:t>
        </w:r>
      </w:hyperlink>
      <w:r w:rsidR="00CF18CA" w:rsidDel="00905230">
        <w:t>, (Report, March 2023).</w:t>
      </w:r>
    </w:p>
  </w:footnote>
  <w:footnote w:id="15">
    <w:p w14:paraId="6D9AF43D" w14:textId="6B2823FE" w:rsidR="008C0821" w:rsidDel="00905230" w:rsidRDefault="000E31BB" w:rsidP="008C0821">
      <w:pPr>
        <w:pStyle w:val="FootnoteText"/>
      </w:pPr>
      <w:r w:rsidRPr="000E31BB" w:rsidDel="00905230">
        <w:rPr>
          <w:rStyle w:val="FootnoteReference"/>
        </w:rPr>
        <w:footnoteRef/>
      </w:r>
      <w:r w:rsidR="008C0821" w:rsidDel="00905230">
        <w:t xml:space="preserve"> </w:t>
      </w:r>
      <w:r w:rsidR="00456BC6" w:rsidDel="00905230">
        <w:tab/>
      </w:r>
      <w:r w:rsidR="008C0821" w:rsidDel="00905230">
        <w:t xml:space="preserve">Australian Competition and Consumer Commission, </w:t>
      </w:r>
      <w:hyperlink r:id="rId18" w:history="1">
        <w:r w:rsidR="008C0821" w:rsidDel="00905230">
          <w:rPr>
            <w:rStyle w:val="Hyperlink"/>
            <w:rFonts w:eastAsiaTheme="majorEastAsia"/>
          </w:rPr>
          <w:t>Digital Platforms Inquiry – Final Report</w:t>
        </w:r>
      </w:hyperlink>
      <w:r w:rsidR="008C0821" w:rsidDel="00905230">
        <w:t>, (Report, June</w:t>
      </w:r>
      <w:r w:rsidR="006A1354">
        <w:t> </w:t>
      </w:r>
      <w:r w:rsidR="008C0821" w:rsidDel="00905230">
        <w:t>2019), p. 26.</w:t>
      </w:r>
    </w:p>
  </w:footnote>
  <w:footnote w:id="16">
    <w:p w14:paraId="6BB70F73" w14:textId="3895DB28" w:rsidR="00802038" w:rsidDel="00905230" w:rsidRDefault="000E31BB" w:rsidP="00802038">
      <w:pPr>
        <w:pStyle w:val="FootnoteText"/>
      </w:pPr>
      <w:r w:rsidRPr="000E31BB" w:rsidDel="00905230">
        <w:rPr>
          <w:rStyle w:val="FootnoteReference"/>
        </w:rPr>
        <w:footnoteRef/>
      </w:r>
      <w:r w:rsidR="00802038" w:rsidDel="00905230">
        <w:t xml:space="preserve"> </w:t>
      </w:r>
      <w:r w:rsidR="00456BC6" w:rsidDel="00905230">
        <w:tab/>
      </w:r>
      <w:r w:rsidR="00802038" w:rsidDel="00905230">
        <w:t>The ACCC has cautioned that dark patterns present serious concerns for regulators where products are designed in a way that are exploitative, deceptive, or undermine consumer autonomy by encouraging consumers to make decisions that they would not normally make, often through an appeal to certain psychological or behavioural biases</w:t>
      </w:r>
      <w:r w:rsidR="003C43BB" w:rsidDel="00905230">
        <w:t xml:space="preserve">. </w:t>
      </w:r>
      <w:r w:rsidR="00802038" w:rsidDel="00905230">
        <w:t xml:space="preserve">The ACCC defines </w:t>
      </w:r>
      <w:r>
        <w:t>‘</w:t>
      </w:r>
      <w:r w:rsidR="00802038" w:rsidDel="00905230">
        <w:t>dark patterns</w:t>
      </w:r>
      <w:r>
        <w:t>’</w:t>
      </w:r>
      <w:r w:rsidR="00802038" w:rsidDel="00905230">
        <w:t xml:space="preserve"> as </w:t>
      </w:r>
      <w:r>
        <w:t>‘</w:t>
      </w:r>
      <w:r w:rsidR="00802038" w:rsidDel="00905230">
        <w:t>[e]</w:t>
      </w:r>
      <w:r w:rsidR="00802038" w:rsidDel="00905230">
        <w:t>lements of user interfaces which have been designed to make it difficult for users to express their actual preferences, or which nudge users to take certain action that may not be in their best interests</w:t>
      </w:r>
      <w:r>
        <w:t>’</w:t>
      </w:r>
      <w:r w:rsidR="00802038" w:rsidDel="00905230">
        <w:t xml:space="preserve">. Similarly, the OECD defines dark patterns as </w:t>
      </w:r>
      <w:r>
        <w:t>‘</w:t>
      </w:r>
      <w:r w:rsidR="00802038" w:rsidDel="00905230">
        <w:t>business practices employing elements of digital choice architecture, in particular in online user interfaces, that subvert or impair consumer autonomy, decision</w:t>
      </w:r>
      <w:r>
        <w:noBreakHyphen/>
      </w:r>
      <w:r w:rsidR="00802038" w:rsidDel="00905230">
        <w:t>making or choice… [that] often deceive, coerce or manipulate consumers and are likely to cause direct or indirect consumer detriment in various ways</w:t>
      </w:r>
      <w:r>
        <w:t>’</w:t>
      </w:r>
      <w:r w:rsidR="00802038" w:rsidDel="00905230">
        <w:t xml:space="preserve">. The relevant definitions for these concepts have been provided at Appendix C. The ACCC also notes that some </w:t>
      </w:r>
      <w:r>
        <w:t>‘</w:t>
      </w:r>
      <w:r w:rsidR="00802038" w:rsidDel="00905230">
        <w:t>dark patterns</w:t>
      </w:r>
      <w:r>
        <w:t>’</w:t>
      </w:r>
      <w:r w:rsidR="00802038" w:rsidDel="00905230">
        <w:t xml:space="preserve"> conduct can occur offline as well, and acknowledges that existing provisions in the ACL may cover some types of dark patterns. However, many dark patterns would fall outside existing laws.</w:t>
      </w:r>
    </w:p>
  </w:footnote>
  <w:footnote w:id="17">
    <w:p w14:paraId="258668F1" w14:textId="6675A6D0" w:rsidR="00A06493" w:rsidDel="00905230" w:rsidRDefault="000E31BB" w:rsidP="00A06493">
      <w:pPr>
        <w:pStyle w:val="FootnoteText"/>
      </w:pPr>
      <w:r w:rsidRPr="000E31BB" w:rsidDel="00905230">
        <w:rPr>
          <w:rStyle w:val="FootnoteReference"/>
        </w:rPr>
        <w:footnoteRef/>
      </w:r>
      <w:r w:rsidR="00A06493" w:rsidDel="00905230">
        <w:t xml:space="preserve"> </w:t>
      </w:r>
      <w:r w:rsidR="00456BC6" w:rsidDel="00905230">
        <w:tab/>
      </w:r>
      <w:r w:rsidR="00A06493" w:rsidDel="00905230">
        <w:t xml:space="preserve">Consumer Policy Research Centre, </w:t>
      </w:r>
      <w:hyperlink r:id="rId19" w:history="1">
        <w:r w:rsidR="00A06493" w:rsidDel="00905230">
          <w:rPr>
            <w:rStyle w:val="Hyperlink"/>
            <w:rFonts w:eastAsiaTheme="majorEastAsia"/>
          </w:rPr>
          <w:t>Duped by Design – Manipulative online design: Dark patterns in Australia</w:t>
        </w:r>
      </w:hyperlink>
      <w:r w:rsidR="00A06493" w:rsidDel="00905230">
        <w:t xml:space="preserve">, (Report, June 2022); CHOICE, </w:t>
      </w:r>
      <w:hyperlink r:id="rId20" w:history="1">
        <w:r w:rsidR="00A06493" w:rsidRPr="004B4B67" w:rsidDel="00905230">
          <w:rPr>
            <w:rStyle w:val="Hyperlink"/>
            <w:rFonts w:eastAsiaTheme="majorEastAsia"/>
          </w:rPr>
          <w:t>Wait, what</w:t>
        </w:r>
        <w:r>
          <w:rPr>
            <w:rStyle w:val="Hyperlink"/>
            <w:rFonts w:eastAsiaTheme="majorEastAsia"/>
          </w:rPr>
          <w:t>’</w:t>
        </w:r>
        <w:r w:rsidR="00A06493" w:rsidRPr="004B4B67" w:rsidDel="00905230">
          <w:rPr>
            <w:rStyle w:val="Hyperlink"/>
            <w:rFonts w:eastAsiaTheme="majorEastAsia"/>
          </w:rPr>
          <w:t xml:space="preserve">s in my cart? The hidden cost of website </w:t>
        </w:r>
        <w:r>
          <w:rPr>
            <w:rStyle w:val="Hyperlink"/>
            <w:rFonts w:eastAsiaTheme="majorEastAsia"/>
          </w:rPr>
          <w:t>‘</w:t>
        </w:r>
        <w:r w:rsidR="00A06493" w:rsidRPr="004B4B67" w:rsidDel="00905230">
          <w:rPr>
            <w:rStyle w:val="Hyperlink"/>
            <w:rFonts w:eastAsiaTheme="majorEastAsia"/>
          </w:rPr>
          <w:t>dark patterns</w:t>
        </w:r>
        <w:r>
          <w:rPr>
            <w:rStyle w:val="Hyperlink"/>
            <w:rFonts w:eastAsiaTheme="majorEastAsia"/>
          </w:rPr>
          <w:t>’</w:t>
        </w:r>
      </w:hyperlink>
      <w:r w:rsidR="00A06493" w:rsidDel="00905230">
        <w:t>,</w:t>
      </w:r>
      <w:r w:rsidR="00A06493" w:rsidRPr="00AB43D2" w:rsidDel="00905230">
        <w:t xml:space="preserve"> </w:t>
      </w:r>
      <w:r w:rsidR="00A06493" w:rsidRPr="004B4B67" w:rsidDel="00905230">
        <w:t>(19</w:t>
      </w:r>
      <w:r w:rsidR="00AB43D2">
        <w:t> </w:t>
      </w:r>
      <w:r w:rsidR="00A06493" w:rsidRPr="004B4B67" w:rsidDel="00905230">
        <w:t>August</w:t>
      </w:r>
      <w:r w:rsidR="00AB43D2">
        <w:t> </w:t>
      </w:r>
      <w:r w:rsidR="00A06493" w:rsidRPr="004B4B67" w:rsidDel="00905230">
        <w:t>2022)</w:t>
      </w:r>
      <w:r w:rsidR="00A06493" w:rsidDel="00905230">
        <w:t xml:space="preserve">; Australian Competition and Consumer Commission, </w:t>
      </w:r>
      <w:hyperlink r:id="rId21" w:history="1">
        <w:r w:rsidR="00A06493" w:rsidRPr="003B1707" w:rsidDel="00905230">
          <w:rPr>
            <w:rStyle w:val="Hyperlink"/>
            <w:rFonts w:eastAsiaTheme="majorEastAsia"/>
          </w:rPr>
          <w:t>Digital platform services inquiry Interim report No. 3 – Search defaults and choice screens</w:t>
        </w:r>
      </w:hyperlink>
      <w:r w:rsidR="00A06493" w:rsidDel="00905230">
        <w:t>, (Report, September 2021).</w:t>
      </w:r>
    </w:p>
  </w:footnote>
  <w:footnote w:id="18">
    <w:p w14:paraId="11724477" w14:textId="37A423E6" w:rsidR="005018A6" w:rsidDel="00905230" w:rsidRDefault="000E31BB" w:rsidP="005018A6">
      <w:pPr>
        <w:pStyle w:val="FootnoteText"/>
      </w:pPr>
      <w:r w:rsidRPr="000E31BB" w:rsidDel="00905230">
        <w:rPr>
          <w:rStyle w:val="FootnoteReference"/>
        </w:rPr>
        <w:footnoteRef/>
      </w:r>
      <w:r w:rsidR="005018A6" w:rsidDel="00905230">
        <w:t xml:space="preserve"> </w:t>
      </w:r>
      <w:r w:rsidR="00456BC6" w:rsidDel="00905230">
        <w:tab/>
      </w:r>
      <w:r w:rsidR="005018A6" w:rsidDel="00905230">
        <w:t xml:space="preserve">Consumer Policy Research Centre, </w:t>
      </w:r>
      <w:hyperlink r:id="rId22" w:history="1">
        <w:r w:rsidR="005018A6" w:rsidDel="00905230">
          <w:rPr>
            <w:rStyle w:val="Hyperlink"/>
            <w:rFonts w:eastAsiaTheme="majorEastAsia"/>
          </w:rPr>
          <w:t>Duped by Design – Manipulative online design: Dark patterns in Australia</w:t>
        </w:r>
      </w:hyperlink>
      <w:r w:rsidR="005018A6" w:rsidDel="00905230">
        <w:t>, (Report, June 2022).</w:t>
      </w:r>
    </w:p>
  </w:footnote>
  <w:footnote w:id="19">
    <w:p w14:paraId="5A746DB3" w14:textId="4A6B8311" w:rsidR="00534B6A" w:rsidDel="00905230" w:rsidRDefault="000E31BB" w:rsidP="00534B6A">
      <w:pPr>
        <w:pStyle w:val="FootnoteText"/>
      </w:pPr>
      <w:r w:rsidRPr="000E31BB" w:rsidDel="00905230">
        <w:rPr>
          <w:rStyle w:val="FootnoteReference"/>
        </w:rPr>
        <w:footnoteRef/>
      </w:r>
      <w:r w:rsidR="00534B6A" w:rsidDel="00905230">
        <w:t xml:space="preserve"> </w:t>
      </w:r>
      <w:r w:rsidR="00456BC6" w:rsidDel="00905230">
        <w:tab/>
      </w:r>
      <w:r w:rsidR="00534B6A" w:rsidDel="00905230">
        <w:t xml:space="preserve">Consumer Policy Research Centre, </w:t>
      </w:r>
      <w:hyperlink r:id="rId23" w:history="1">
        <w:r w:rsidR="00534B6A" w:rsidDel="00905230">
          <w:rPr>
            <w:rStyle w:val="Hyperlink"/>
            <w:rFonts w:eastAsiaTheme="majorEastAsia"/>
          </w:rPr>
          <w:t>Duped by Design – Manipulative online design: Dark patterns in Australia</w:t>
        </w:r>
      </w:hyperlink>
      <w:r w:rsidR="00534B6A" w:rsidDel="00905230">
        <w:t>, (Report, June 2022).</w:t>
      </w:r>
    </w:p>
  </w:footnote>
  <w:footnote w:id="20">
    <w:p w14:paraId="259C5D14" w14:textId="28F70636" w:rsidR="004C251A" w:rsidRPr="00B74654" w:rsidRDefault="000E31BB" w:rsidP="004C251A">
      <w:pPr>
        <w:pStyle w:val="FootnoteText"/>
      </w:pPr>
      <w:r w:rsidRPr="000E31BB">
        <w:rPr>
          <w:rStyle w:val="FootnoteReference"/>
        </w:rPr>
        <w:footnoteRef/>
      </w:r>
      <w:r w:rsidR="004C251A" w:rsidRPr="00B74654">
        <w:t xml:space="preserve"> </w:t>
      </w:r>
      <w:r w:rsidR="00456BC6">
        <w:tab/>
      </w:r>
      <w:r w:rsidR="004C251A">
        <w:t xml:space="preserve">See </w:t>
      </w:r>
      <w:r w:rsidR="004C251A" w:rsidRPr="00804AF2">
        <w:rPr>
          <w:rStyle w:val="Emphasis"/>
        </w:rPr>
        <w:t>ACCC v AGL South Australia</w:t>
      </w:r>
      <w:r w:rsidR="004C251A" w:rsidRPr="00B74654">
        <w:t xml:space="preserve"> </w:t>
      </w:r>
      <w:r w:rsidR="004C251A">
        <w:t>[</w:t>
      </w:r>
      <w:r w:rsidR="004C251A" w:rsidRPr="00B74654">
        <w:t>2014</w:t>
      </w:r>
      <w:r w:rsidR="004C251A">
        <w:t>]</w:t>
      </w:r>
      <w:r w:rsidR="004C251A" w:rsidRPr="00B74654">
        <w:t xml:space="preserve"> </w:t>
      </w:r>
      <w:hyperlink r:id="rId24" w:history="1">
        <w:r w:rsidR="004C251A" w:rsidRPr="007259A5">
          <w:rPr>
            <w:rStyle w:val="Hyperlink"/>
            <w:rFonts w:eastAsiaTheme="majorEastAsia"/>
          </w:rPr>
          <w:t>FCA 1369</w:t>
        </w:r>
      </w:hyperlink>
      <w:r w:rsidR="004C251A" w:rsidRPr="00B74654">
        <w:t>.</w:t>
      </w:r>
    </w:p>
  </w:footnote>
  <w:footnote w:id="21">
    <w:p w14:paraId="4A48791F" w14:textId="4FB4EA1F" w:rsidR="00F840CD" w:rsidRPr="00B74654" w:rsidRDefault="000E31BB" w:rsidP="00F840CD">
      <w:pPr>
        <w:pStyle w:val="FootnoteText"/>
      </w:pPr>
      <w:r w:rsidRPr="000E31BB">
        <w:rPr>
          <w:rStyle w:val="FootnoteReference"/>
        </w:rPr>
        <w:footnoteRef/>
      </w:r>
      <w:r w:rsidR="00F840CD" w:rsidRPr="00B74654">
        <w:t xml:space="preserve"> </w:t>
      </w:r>
      <w:r w:rsidR="00456BC6">
        <w:tab/>
      </w:r>
      <w:r w:rsidR="00F840CD" w:rsidRPr="00B74654">
        <w:t xml:space="preserve">See </w:t>
      </w:r>
      <w:r w:rsidR="00F840CD" w:rsidRPr="00804AF2">
        <w:rPr>
          <w:rStyle w:val="Emphasis"/>
        </w:rPr>
        <w:t>Commercial Bank of Australia Ltd v Amadio</w:t>
      </w:r>
      <w:r w:rsidR="00F840CD" w:rsidRPr="00B74654">
        <w:t xml:space="preserve"> (1983) 151 CLR 447.</w:t>
      </w:r>
    </w:p>
  </w:footnote>
  <w:footnote w:id="22">
    <w:p w14:paraId="015C3F0A" w14:textId="72B71ED6" w:rsidR="001F43DF" w:rsidRPr="00B74654" w:rsidRDefault="000E31BB" w:rsidP="001F43DF">
      <w:pPr>
        <w:pStyle w:val="FootnoteText"/>
      </w:pPr>
      <w:r w:rsidRPr="000E31BB">
        <w:rPr>
          <w:rStyle w:val="FootnoteReference"/>
        </w:rPr>
        <w:footnoteRef/>
      </w:r>
      <w:r w:rsidR="001F43DF" w:rsidRPr="00B74654">
        <w:t xml:space="preserve"> </w:t>
      </w:r>
      <w:r w:rsidR="00456BC6">
        <w:tab/>
      </w:r>
      <w:r w:rsidR="001F43DF" w:rsidRPr="00804AF2">
        <w:rPr>
          <w:rStyle w:val="Emphasis"/>
        </w:rPr>
        <w:t>Competition and Consumer Act 2010</w:t>
      </w:r>
      <w:r w:rsidR="001F43DF" w:rsidRPr="00B74654">
        <w:t xml:space="preserve"> (</w:t>
      </w:r>
      <w:r w:rsidR="001F43DF" w:rsidRPr="00B74654">
        <w:t>Cth), Schedule 2 (Australian Consumer Law)</w:t>
      </w:r>
      <w:r w:rsidR="001F43DF">
        <w:t>,</w:t>
      </w:r>
      <w:r w:rsidR="001F43DF" w:rsidRPr="00B74654">
        <w:t xml:space="preserve"> s</w:t>
      </w:r>
      <w:r w:rsidR="001F43DF">
        <w:t xml:space="preserve"> </w:t>
      </w:r>
      <w:r w:rsidR="001F43DF" w:rsidRPr="00B74654">
        <w:t>21(4)(a).</w:t>
      </w:r>
    </w:p>
  </w:footnote>
  <w:footnote w:id="23">
    <w:p w14:paraId="43CFE10A" w14:textId="1F065630" w:rsidR="009C7B7E" w:rsidRDefault="000E31BB" w:rsidP="009C7B7E">
      <w:pPr>
        <w:pStyle w:val="FootnoteText"/>
      </w:pPr>
      <w:r w:rsidRPr="000E31BB">
        <w:rPr>
          <w:rStyle w:val="FootnoteReference"/>
        </w:rPr>
        <w:footnoteRef/>
      </w:r>
      <w:r w:rsidR="009C7B7E">
        <w:t xml:space="preserve"> </w:t>
      </w:r>
      <w:r w:rsidR="00456BC6">
        <w:tab/>
      </w:r>
      <w:r w:rsidR="009C7B7E">
        <w:t xml:space="preserve">Australian Competition and Consumer Commission, </w:t>
      </w:r>
      <w:hyperlink r:id="rId25" w:anchor=":~:text=a%20referral%20link.-,Unconscionable%20conduct,towards%20consumers%20or%20other%20businesses" w:history="1">
        <w:r w:rsidR="009C7B7E" w:rsidRPr="001F6E47">
          <w:rPr>
            <w:rStyle w:val="Hyperlink"/>
            <w:rFonts w:eastAsiaTheme="majorEastAsia"/>
          </w:rPr>
          <w:t>Unfair business practices</w:t>
        </w:r>
      </w:hyperlink>
      <w:r w:rsidR="009C7B7E">
        <w:t>, (n.d.)</w:t>
      </w:r>
      <w:r w:rsidR="009C7B7E" w:rsidRPr="00562AD2">
        <w:t>.</w:t>
      </w:r>
      <w:r w:rsidR="009C7B7E">
        <w:t xml:space="preserve"> </w:t>
      </w:r>
    </w:p>
  </w:footnote>
  <w:footnote w:id="24">
    <w:p w14:paraId="7773DF3D" w14:textId="08CD9EB6" w:rsidR="00311238" w:rsidRPr="00B74654" w:rsidRDefault="000E31BB" w:rsidP="00311238">
      <w:pPr>
        <w:pStyle w:val="FootnoteText"/>
      </w:pPr>
      <w:r w:rsidRPr="000E31BB">
        <w:rPr>
          <w:rStyle w:val="FootnoteReference"/>
        </w:rPr>
        <w:footnoteRef/>
      </w:r>
      <w:r w:rsidR="00311238" w:rsidRPr="00B74654">
        <w:t xml:space="preserve"> </w:t>
      </w:r>
      <w:r w:rsidR="00456BC6">
        <w:tab/>
      </w:r>
      <w:r w:rsidR="00311238" w:rsidRPr="00B74654">
        <w:t>Australian Consumer Law</w:t>
      </w:r>
      <w:r w:rsidR="00311238">
        <w:t xml:space="preserve">, </w:t>
      </w:r>
      <w:r w:rsidR="00311238" w:rsidRPr="00B74654">
        <w:t>s 22.</w:t>
      </w:r>
    </w:p>
  </w:footnote>
  <w:footnote w:id="25">
    <w:p w14:paraId="493DB43A" w14:textId="017490B0" w:rsidR="00510450" w:rsidRPr="00B74654" w:rsidRDefault="000E31BB" w:rsidP="00510450">
      <w:pPr>
        <w:pStyle w:val="FootnoteText"/>
      </w:pPr>
      <w:r w:rsidRPr="000E31BB">
        <w:rPr>
          <w:rStyle w:val="FootnoteReference"/>
        </w:rPr>
        <w:footnoteRef/>
      </w:r>
      <w:r w:rsidR="00510450" w:rsidRPr="00B74654">
        <w:t xml:space="preserve"> </w:t>
      </w:r>
      <w:r w:rsidR="00510450">
        <w:tab/>
      </w:r>
      <w:hyperlink r:id="rId26" w:history="1">
        <w:r w:rsidR="00510450" w:rsidRPr="00B74654">
          <w:rPr>
            <w:rStyle w:val="Hyperlink"/>
            <w:rFonts w:eastAsiaTheme="majorEastAsia"/>
            <w:i/>
            <w:iCs/>
          </w:rPr>
          <w:t>Competition and Consumer Act 2010</w:t>
        </w:r>
        <w:r w:rsidR="00510450" w:rsidRPr="00B74654">
          <w:rPr>
            <w:rStyle w:val="Hyperlink"/>
            <w:rFonts w:eastAsiaTheme="majorEastAsia"/>
          </w:rPr>
          <w:t xml:space="preserve"> (</w:t>
        </w:r>
        <w:r w:rsidR="00510450" w:rsidRPr="00B74654">
          <w:rPr>
            <w:rStyle w:val="Hyperlink"/>
            <w:rFonts w:eastAsiaTheme="majorEastAsia"/>
          </w:rPr>
          <w:t>Cth)</w:t>
        </w:r>
        <w:r w:rsidR="00510450">
          <w:rPr>
            <w:rStyle w:val="Hyperlink"/>
            <w:rFonts w:eastAsiaTheme="majorEastAsia"/>
          </w:rPr>
          <w:t>,</w:t>
        </w:r>
        <w:r w:rsidR="00510450" w:rsidRPr="00B74654">
          <w:rPr>
            <w:rStyle w:val="Hyperlink"/>
            <w:rFonts w:eastAsiaTheme="majorEastAsia"/>
          </w:rPr>
          <w:t xml:space="preserve"> </w:t>
        </w:r>
        <w:r w:rsidR="00510450">
          <w:rPr>
            <w:rStyle w:val="Hyperlink"/>
            <w:rFonts w:eastAsiaTheme="majorEastAsia"/>
          </w:rPr>
          <w:t>S</w:t>
        </w:r>
        <w:r w:rsidR="00510450" w:rsidRPr="00B74654">
          <w:rPr>
            <w:rStyle w:val="Hyperlink"/>
            <w:rFonts w:eastAsiaTheme="majorEastAsia"/>
          </w:rPr>
          <w:t>ch</w:t>
        </w:r>
        <w:r w:rsidR="00510450">
          <w:rPr>
            <w:rStyle w:val="Hyperlink"/>
            <w:rFonts w:eastAsiaTheme="majorEastAsia"/>
          </w:rPr>
          <w:t>edule</w:t>
        </w:r>
        <w:r w:rsidR="00510450" w:rsidRPr="00B74654">
          <w:rPr>
            <w:rStyle w:val="Hyperlink"/>
            <w:rFonts w:eastAsiaTheme="majorEastAsia"/>
          </w:rPr>
          <w:t xml:space="preserve"> 2</w:t>
        </w:r>
      </w:hyperlink>
      <w:r w:rsidR="00510450">
        <w:rPr>
          <w:rStyle w:val="Hyperlink"/>
          <w:rFonts w:eastAsiaTheme="majorEastAsia"/>
        </w:rPr>
        <w:t xml:space="preserve"> (Australian Consumer Law)</w:t>
      </w:r>
      <w:r w:rsidR="00510450" w:rsidRPr="00B74654">
        <w:t>.</w:t>
      </w:r>
    </w:p>
  </w:footnote>
  <w:footnote w:id="26">
    <w:p w14:paraId="5F37E731" w14:textId="50DDDDBB" w:rsidR="00510450" w:rsidRDefault="000E31BB" w:rsidP="00510450">
      <w:pPr>
        <w:pStyle w:val="FootnoteText"/>
      </w:pPr>
      <w:r w:rsidRPr="000E31BB">
        <w:rPr>
          <w:rStyle w:val="FootnoteReference"/>
        </w:rPr>
        <w:footnoteRef/>
      </w:r>
      <w:r w:rsidR="00510450">
        <w:t xml:space="preserve"> </w:t>
      </w:r>
      <w:r w:rsidR="00510450">
        <w:tab/>
        <w:t>Access Canberra; New South Wales Fair Trading; Northern Territory Consumer Affairs; Office of Fair Trading Queensland; South Australia Office of Consumer and Business Services; Tasmania Consumer, Building and Occupational Services; Consumer Affairs Victoria; Western Australia Consumer Protection – Department of Mines, Industry Regulation and Safety</w:t>
      </w:r>
    </w:p>
  </w:footnote>
  <w:footnote w:id="27">
    <w:p w14:paraId="7EAD1FA2" w14:textId="4852FB94" w:rsidR="00510450" w:rsidRPr="00B74654" w:rsidRDefault="000E31BB" w:rsidP="00510450">
      <w:pPr>
        <w:pStyle w:val="FootnoteText"/>
      </w:pPr>
      <w:r w:rsidRPr="000E31BB">
        <w:rPr>
          <w:rStyle w:val="FootnoteReference"/>
        </w:rPr>
        <w:footnoteRef/>
      </w:r>
      <w:r w:rsidR="00510450" w:rsidRPr="00B74654">
        <w:t xml:space="preserve"> </w:t>
      </w:r>
      <w:r w:rsidR="00510450">
        <w:tab/>
        <w:t>Council of</w:t>
      </w:r>
      <w:r w:rsidR="00510450" w:rsidRPr="00B74654">
        <w:t xml:space="preserve"> Australian </w:t>
      </w:r>
      <w:r w:rsidR="00510450">
        <w:t>Governments</w:t>
      </w:r>
      <w:r w:rsidR="00510450" w:rsidRPr="00B74654">
        <w:t xml:space="preserve">, </w:t>
      </w:r>
      <w:r>
        <w:t>‘</w:t>
      </w:r>
      <w:hyperlink r:id="rId27" w:history="1">
        <w:r w:rsidR="00510450" w:rsidRPr="00B74654">
          <w:rPr>
            <w:rStyle w:val="Hyperlink"/>
            <w:rFonts w:eastAsiaTheme="majorEastAsia"/>
          </w:rPr>
          <w:t>Intergovernmental Agreement for the ACL</w:t>
        </w:r>
      </w:hyperlink>
      <w:r>
        <w:t>‘</w:t>
      </w:r>
      <w:r w:rsidR="00510450" w:rsidRPr="00B74654">
        <w:t xml:space="preserve"> (</w:t>
      </w:r>
      <w:r w:rsidR="00510450">
        <w:t>30 August 2019).</w:t>
      </w:r>
      <w:r w:rsidR="00510450" w:rsidRPr="00B74654">
        <w:t xml:space="preserve"> </w:t>
      </w:r>
    </w:p>
  </w:footnote>
  <w:footnote w:id="28">
    <w:p w14:paraId="495F1F90" w14:textId="5FBD5263" w:rsidR="00CF0352" w:rsidRDefault="000E31BB" w:rsidP="00CF0352">
      <w:pPr>
        <w:pStyle w:val="FootnoteText"/>
      </w:pPr>
      <w:r w:rsidRPr="000E31BB">
        <w:rPr>
          <w:rStyle w:val="FootnoteReference"/>
        </w:rPr>
        <w:footnoteRef/>
      </w:r>
      <w:r w:rsidR="00CF0352">
        <w:t xml:space="preserve"> </w:t>
      </w:r>
      <w:r w:rsidR="00456BC6">
        <w:tab/>
      </w:r>
      <w:r w:rsidR="00CF0352">
        <w:t xml:space="preserve">Further information available at </w:t>
      </w:r>
      <w:hyperlink r:id="rId28" w:history="1">
        <w:r w:rsidR="00AB43D2" w:rsidRPr="00AB43D2">
          <w:rPr>
            <w:rStyle w:val="Hyperlink"/>
          </w:rPr>
          <w:t>https://www.asbfeo.gov.au/about</w:t>
        </w:r>
        <w:r>
          <w:rPr>
            <w:rStyle w:val="Hyperlink"/>
          </w:rPr>
          <w:noBreakHyphen/>
        </w:r>
        <w:r w:rsidR="00AB43D2" w:rsidRPr="00AB43D2">
          <w:rPr>
            <w:rStyle w:val="Hyperlink"/>
          </w:rPr>
          <w:t>us</w:t>
        </w:r>
      </w:hyperlink>
      <w:r w:rsidR="00AB43D2">
        <w:t>.</w:t>
      </w:r>
    </w:p>
  </w:footnote>
  <w:footnote w:id="29">
    <w:p w14:paraId="00FCBDB9" w14:textId="76E0D5FC" w:rsidR="00AA7083" w:rsidRDefault="000E31BB" w:rsidP="00AA7083">
      <w:pPr>
        <w:pStyle w:val="FootnoteText"/>
      </w:pPr>
      <w:r w:rsidRPr="000E31BB">
        <w:rPr>
          <w:rStyle w:val="FootnoteReference"/>
        </w:rPr>
        <w:footnoteRef/>
      </w:r>
      <w:r w:rsidR="00AA7083">
        <w:t xml:space="preserve"> </w:t>
      </w:r>
      <w:r w:rsidR="00456BC6">
        <w:tab/>
      </w:r>
      <w:r w:rsidR="00AA7083">
        <w:t xml:space="preserve">For example, refer to the statutory power of the NSW Small Business Commission, at </w:t>
      </w:r>
      <w:hyperlink r:id="rId29" w:history="1">
        <w:r w:rsidR="00AA7083" w:rsidRPr="00622B45">
          <w:rPr>
            <w:rStyle w:val="Hyperlink"/>
            <w:rFonts w:eastAsiaTheme="majorEastAsia"/>
          </w:rPr>
          <w:t>https://www.smallbusiness.nsw.gov.au/what</w:t>
        </w:r>
        <w:r>
          <w:rPr>
            <w:rStyle w:val="Hyperlink"/>
            <w:rFonts w:eastAsiaTheme="majorEastAsia"/>
          </w:rPr>
          <w:noBreakHyphen/>
        </w:r>
        <w:r w:rsidR="00AA7083" w:rsidRPr="00622B45">
          <w:rPr>
            <w:rStyle w:val="Hyperlink"/>
            <w:rFonts w:eastAsiaTheme="majorEastAsia"/>
          </w:rPr>
          <w:t>we</w:t>
        </w:r>
        <w:r>
          <w:rPr>
            <w:rStyle w:val="Hyperlink"/>
            <w:rFonts w:eastAsiaTheme="majorEastAsia"/>
          </w:rPr>
          <w:noBreakHyphen/>
        </w:r>
        <w:r w:rsidR="00AA7083" w:rsidRPr="00622B45">
          <w:rPr>
            <w:rStyle w:val="Hyperlink"/>
            <w:rFonts w:eastAsiaTheme="majorEastAsia"/>
          </w:rPr>
          <w:t>do/advocacy/our</w:t>
        </w:r>
        <w:r>
          <w:rPr>
            <w:rStyle w:val="Hyperlink"/>
            <w:rFonts w:eastAsiaTheme="majorEastAsia"/>
          </w:rPr>
          <w:noBreakHyphen/>
        </w:r>
        <w:r w:rsidR="00AA7083" w:rsidRPr="00622B45">
          <w:rPr>
            <w:rStyle w:val="Hyperlink"/>
            <w:rFonts w:eastAsiaTheme="majorEastAsia"/>
          </w:rPr>
          <w:t>legal</w:t>
        </w:r>
        <w:r>
          <w:rPr>
            <w:rStyle w:val="Hyperlink"/>
            <w:rFonts w:eastAsiaTheme="majorEastAsia"/>
          </w:rPr>
          <w:noBreakHyphen/>
        </w:r>
        <w:r w:rsidR="00AA7083" w:rsidRPr="00622B45">
          <w:rPr>
            <w:rStyle w:val="Hyperlink"/>
            <w:rFonts w:eastAsiaTheme="majorEastAsia"/>
          </w:rPr>
          <w:t>powers</w:t>
        </w:r>
      </w:hyperlink>
      <w:r w:rsidR="00AA7083">
        <w:t xml:space="preserve"> and the mediation services offered at </w:t>
      </w:r>
      <w:hyperlink r:id="rId30" w:history="1">
        <w:r w:rsidR="00AA7083" w:rsidRPr="00A87117">
          <w:rPr>
            <w:rStyle w:val="Hyperlink"/>
            <w:rFonts w:eastAsiaTheme="majorEastAsia"/>
          </w:rPr>
          <w:t>https://www.smallbusiness.nsw.gov.au/what</w:t>
        </w:r>
        <w:r>
          <w:rPr>
            <w:rStyle w:val="Hyperlink"/>
            <w:rFonts w:eastAsiaTheme="majorEastAsia"/>
          </w:rPr>
          <w:noBreakHyphen/>
        </w:r>
        <w:r w:rsidR="00AA7083" w:rsidRPr="00A87117">
          <w:rPr>
            <w:rStyle w:val="Hyperlink"/>
            <w:rFonts w:eastAsiaTheme="majorEastAsia"/>
          </w:rPr>
          <w:t>we</w:t>
        </w:r>
        <w:r>
          <w:rPr>
            <w:rStyle w:val="Hyperlink"/>
            <w:rFonts w:eastAsiaTheme="majorEastAsia"/>
          </w:rPr>
          <w:noBreakHyphen/>
        </w:r>
        <w:r w:rsidR="00AA7083" w:rsidRPr="00A87117">
          <w:rPr>
            <w:rStyle w:val="Hyperlink"/>
            <w:rFonts w:eastAsiaTheme="majorEastAsia"/>
          </w:rPr>
          <w:t>do/mediation</w:t>
        </w:r>
      </w:hyperlink>
      <w:r w:rsidR="00AA7083">
        <w:t>.</w:t>
      </w:r>
    </w:p>
  </w:footnote>
  <w:footnote w:id="30">
    <w:p w14:paraId="146672C0" w14:textId="062EE2FE" w:rsidR="0023366E" w:rsidRDefault="000E31BB" w:rsidP="0023366E">
      <w:pPr>
        <w:pStyle w:val="FootnoteText"/>
      </w:pPr>
      <w:r w:rsidRPr="000E31BB">
        <w:rPr>
          <w:rStyle w:val="FootnoteReference"/>
        </w:rPr>
        <w:footnoteRef/>
      </w:r>
      <w:r w:rsidR="0023366E">
        <w:t xml:space="preserve"> </w:t>
      </w:r>
      <w:r w:rsidR="00456BC6">
        <w:tab/>
      </w:r>
      <w:r w:rsidR="0023366E">
        <w:t xml:space="preserve">Further information available at </w:t>
      </w:r>
      <w:hyperlink r:id="rId31" w:history="1">
        <w:r w:rsidR="0023366E" w:rsidRPr="00B40633">
          <w:rPr>
            <w:rStyle w:val="Hyperlink"/>
            <w:rFonts w:eastAsiaTheme="majorEastAsia"/>
          </w:rPr>
          <w:t>https://www.accc.gov.au/about</w:t>
        </w:r>
        <w:r>
          <w:rPr>
            <w:rStyle w:val="Hyperlink"/>
            <w:rFonts w:eastAsiaTheme="majorEastAsia"/>
          </w:rPr>
          <w:noBreakHyphen/>
        </w:r>
        <w:r w:rsidR="0023366E" w:rsidRPr="00B40633">
          <w:rPr>
            <w:rStyle w:val="Hyperlink"/>
            <w:rFonts w:eastAsiaTheme="majorEastAsia"/>
          </w:rPr>
          <w:t>us/accc</w:t>
        </w:r>
        <w:r>
          <w:rPr>
            <w:rStyle w:val="Hyperlink"/>
            <w:rFonts w:eastAsiaTheme="majorEastAsia"/>
          </w:rPr>
          <w:noBreakHyphen/>
        </w:r>
        <w:r w:rsidR="0023366E" w:rsidRPr="00B40633">
          <w:rPr>
            <w:rStyle w:val="Hyperlink"/>
            <w:rFonts w:eastAsiaTheme="majorEastAsia"/>
          </w:rPr>
          <w:t>priorities/compliance</w:t>
        </w:r>
        <w:r>
          <w:rPr>
            <w:rStyle w:val="Hyperlink"/>
            <w:rFonts w:eastAsiaTheme="majorEastAsia"/>
          </w:rPr>
          <w:noBreakHyphen/>
        </w:r>
        <w:r w:rsidR="0023366E" w:rsidRPr="00B40633">
          <w:rPr>
            <w:rStyle w:val="Hyperlink"/>
            <w:rFonts w:eastAsiaTheme="majorEastAsia"/>
          </w:rPr>
          <w:t>and</w:t>
        </w:r>
        <w:r>
          <w:rPr>
            <w:rStyle w:val="Hyperlink"/>
            <w:rFonts w:eastAsiaTheme="majorEastAsia"/>
          </w:rPr>
          <w:noBreakHyphen/>
        </w:r>
        <w:r w:rsidR="0023366E" w:rsidRPr="00B40633">
          <w:rPr>
            <w:rStyle w:val="Hyperlink"/>
            <w:rFonts w:eastAsiaTheme="majorEastAsia"/>
          </w:rPr>
          <w:t>enforcement</w:t>
        </w:r>
        <w:r>
          <w:rPr>
            <w:rStyle w:val="Hyperlink"/>
            <w:rFonts w:eastAsiaTheme="majorEastAsia"/>
          </w:rPr>
          <w:noBreakHyphen/>
        </w:r>
        <w:r w:rsidR="0023366E" w:rsidRPr="00B40633">
          <w:rPr>
            <w:rStyle w:val="Hyperlink"/>
            <w:rFonts w:eastAsiaTheme="majorEastAsia"/>
          </w:rPr>
          <w:t>policy</w:t>
        </w:r>
        <w:r>
          <w:rPr>
            <w:rStyle w:val="Hyperlink"/>
            <w:rFonts w:eastAsiaTheme="majorEastAsia"/>
          </w:rPr>
          <w:noBreakHyphen/>
        </w:r>
        <w:r w:rsidR="0023366E" w:rsidRPr="00B40633">
          <w:rPr>
            <w:rStyle w:val="Hyperlink"/>
            <w:rFonts w:eastAsiaTheme="majorEastAsia"/>
          </w:rPr>
          <w:t>and</w:t>
        </w:r>
        <w:r>
          <w:rPr>
            <w:rStyle w:val="Hyperlink"/>
            <w:rFonts w:eastAsiaTheme="majorEastAsia"/>
          </w:rPr>
          <w:noBreakHyphen/>
        </w:r>
        <w:r w:rsidR="0023366E" w:rsidRPr="00B40633">
          <w:rPr>
            <w:rStyle w:val="Hyperlink"/>
            <w:rFonts w:eastAsiaTheme="majorEastAsia"/>
          </w:rPr>
          <w:t>priorities</w:t>
        </w:r>
      </w:hyperlink>
      <w:r w:rsidR="0023366E">
        <w:t xml:space="preserve">. </w:t>
      </w:r>
    </w:p>
  </w:footnote>
  <w:footnote w:id="31">
    <w:p w14:paraId="1A0AFBA8" w14:textId="68A8DFFA" w:rsidR="0048029F" w:rsidRDefault="000E31BB" w:rsidP="0048029F">
      <w:pPr>
        <w:pStyle w:val="FootnoteText"/>
      </w:pPr>
      <w:r w:rsidRPr="000E31BB">
        <w:rPr>
          <w:rStyle w:val="FootnoteReference"/>
        </w:rPr>
        <w:footnoteRef/>
      </w:r>
      <w:r w:rsidR="0048029F" w:rsidRPr="00E237C5">
        <w:t xml:space="preserve"> </w:t>
      </w:r>
      <w:r w:rsidR="00456BC6">
        <w:tab/>
      </w:r>
      <w:r w:rsidR="0048029F">
        <w:t xml:space="preserve">See </w:t>
      </w:r>
      <w:r w:rsidR="0048029F" w:rsidRPr="00804AF2">
        <w:rPr>
          <w:rStyle w:val="Emphasis"/>
        </w:rPr>
        <w:t>Australian Competition and Consumer Commission v Medibank Private Limited</w:t>
      </w:r>
      <w:r w:rsidR="0048029F" w:rsidRPr="00E237C5">
        <w:t xml:space="preserve"> </w:t>
      </w:r>
      <w:r w:rsidR="0048029F" w:rsidRPr="002F0408">
        <w:t>[2018] FCAFC 235</w:t>
      </w:r>
      <w:r w:rsidR="0048029F" w:rsidRPr="00654D75">
        <w:rPr>
          <w:rStyle w:val="Hyperlink"/>
          <w:rFonts w:eastAsiaTheme="majorEastAsia"/>
          <w:color w:val="auto"/>
        </w:rPr>
        <w:t xml:space="preserve">; </w:t>
      </w:r>
      <w:r w:rsidR="0048029F" w:rsidRPr="00804AF2">
        <w:rPr>
          <w:rStyle w:val="Emphasis"/>
        </w:rPr>
        <w:t>Australian Competition and Consumer Commission v Mazda Australia Pty Ltd</w:t>
      </w:r>
      <w:r w:rsidR="0048029F" w:rsidRPr="00E237C5">
        <w:t xml:space="preserve"> [2021] FCA 1493</w:t>
      </w:r>
      <w:r w:rsidR="0048029F">
        <w:t>.</w:t>
      </w:r>
    </w:p>
  </w:footnote>
  <w:footnote w:id="32">
    <w:p w14:paraId="27024189" w14:textId="2E440A6B" w:rsidR="00C20468" w:rsidRDefault="000E31BB" w:rsidP="00C20468">
      <w:pPr>
        <w:pStyle w:val="FootnoteText"/>
      </w:pPr>
      <w:r w:rsidRPr="000E31BB">
        <w:rPr>
          <w:rStyle w:val="FootnoteReference"/>
        </w:rPr>
        <w:footnoteRef/>
      </w:r>
      <w:r w:rsidR="00C20468">
        <w:t xml:space="preserve"> </w:t>
      </w:r>
      <w:r w:rsidR="00456BC6">
        <w:tab/>
      </w:r>
      <w:r w:rsidR="00C20468" w:rsidRPr="00F465F8">
        <w:t>[2021] FCAFC 40</w:t>
      </w:r>
      <w:r w:rsidR="00C20468">
        <w:t>.</w:t>
      </w:r>
    </w:p>
  </w:footnote>
  <w:footnote w:id="33">
    <w:p w14:paraId="534AE42D" w14:textId="47AD3B5B" w:rsidR="001A530C" w:rsidRDefault="000E31BB" w:rsidP="001A530C">
      <w:pPr>
        <w:pStyle w:val="FootnoteText"/>
      </w:pPr>
      <w:r w:rsidRPr="000E31BB">
        <w:rPr>
          <w:rStyle w:val="FootnoteReference"/>
        </w:rPr>
        <w:footnoteRef/>
      </w:r>
      <w:r w:rsidR="001A530C">
        <w:t xml:space="preserve"> </w:t>
      </w:r>
      <w:r w:rsidR="00456BC6">
        <w:tab/>
      </w:r>
      <w:r w:rsidR="001A530C" w:rsidRPr="00F465F8">
        <w:t>[2021] FCAFC 40</w:t>
      </w:r>
      <w:r w:rsidR="001A530C">
        <w:t xml:space="preserve"> [93] (</w:t>
      </w:r>
      <w:r w:rsidR="001A530C">
        <w:t xml:space="preserve">Allsop </w:t>
      </w:r>
      <w:r w:rsidR="001A530C" w:rsidRPr="005410DF">
        <w:t>CJ,</w:t>
      </w:r>
      <w:r w:rsidR="001A530C">
        <w:t xml:space="preserve"> Besanko and McKerracher </w:t>
      </w:r>
      <w:r w:rsidR="001A530C" w:rsidRPr="005410DF">
        <w:t>JJ</w:t>
      </w:r>
      <w:r w:rsidR="001A530C">
        <w:t>).</w:t>
      </w:r>
    </w:p>
  </w:footnote>
  <w:footnote w:id="34">
    <w:p w14:paraId="74A914DE" w14:textId="435A2DAA" w:rsidR="00D33497" w:rsidRDefault="000E31BB" w:rsidP="00D33497">
      <w:pPr>
        <w:pStyle w:val="FootnoteText"/>
      </w:pPr>
      <w:r w:rsidRPr="000E31BB">
        <w:rPr>
          <w:rStyle w:val="FootnoteReference"/>
        </w:rPr>
        <w:footnoteRef/>
      </w:r>
      <w:r w:rsidR="00D33497">
        <w:t xml:space="preserve"> </w:t>
      </w:r>
      <w:r w:rsidR="00456BC6">
        <w:tab/>
      </w:r>
      <w:r w:rsidR="00D33497">
        <w:t>See Australian Consumer Law, s 20.</w:t>
      </w:r>
    </w:p>
  </w:footnote>
  <w:footnote w:id="35">
    <w:p w14:paraId="6E7E16E3" w14:textId="0C5696B8" w:rsidR="00915C63" w:rsidRDefault="000E31BB" w:rsidP="00915C63">
      <w:pPr>
        <w:pStyle w:val="FootnoteText"/>
      </w:pPr>
      <w:r w:rsidRPr="000E31BB">
        <w:rPr>
          <w:rStyle w:val="FootnoteReference"/>
        </w:rPr>
        <w:footnoteRef/>
      </w:r>
      <w:r w:rsidR="00915C63">
        <w:t xml:space="preserve"> </w:t>
      </w:r>
      <w:r w:rsidR="001E0D9B">
        <w:tab/>
      </w:r>
      <w:r w:rsidR="00915C63" w:rsidRPr="00804AF2">
        <w:rPr>
          <w:rStyle w:val="Emphasis"/>
        </w:rPr>
        <w:t>Treasury Laws Amendment (More Competition, Better Prices) Act 2022</w:t>
      </w:r>
      <w:r w:rsidR="00915C63">
        <w:t xml:space="preserve"> (</w:t>
      </w:r>
      <w:r w:rsidR="00915C63">
        <w:t>Cth).</w:t>
      </w:r>
    </w:p>
  </w:footnote>
  <w:footnote w:id="36">
    <w:p w14:paraId="7E84E150" w14:textId="66333904" w:rsidR="00182054" w:rsidRDefault="000E31BB" w:rsidP="00182054">
      <w:pPr>
        <w:pStyle w:val="FootnoteText"/>
      </w:pPr>
      <w:r w:rsidRPr="000E31BB">
        <w:rPr>
          <w:rStyle w:val="FootnoteReference"/>
        </w:rPr>
        <w:footnoteRef/>
      </w:r>
      <w:r w:rsidR="00182054">
        <w:t xml:space="preserve"> </w:t>
      </w:r>
      <w:r w:rsidR="001E0D9B">
        <w:tab/>
      </w:r>
      <w:r w:rsidR="00182054">
        <w:t xml:space="preserve">Australian Competition and Consumer Commission, Rod Sims, </w:t>
      </w:r>
      <w:r>
        <w:t>‘</w:t>
      </w:r>
      <w:hyperlink r:id="rId32" w:history="1">
        <w:r w:rsidR="00182054" w:rsidRPr="00914359">
          <w:rPr>
            <w:rStyle w:val="Hyperlink"/>
            <w:rFonts w:eastAsiaTheme="majorEastAsia"/>
          </w:rPr>
          <w:t>2021 National Consumer Congress: Road to recovery address</w:t>
        </w:r>
      </w:hyperlink>
      <w:r>
        <w:t>‘</w:t>
      </w:r>
      <w:r w:rsidR="00182054">
        <w:t xml:space="preserve"> (Speech, 22 March 2021).</w:t>
      </w:r>
    </w:p>
  </w:footnote>
  <w:footnote w:id="37">
    <w:p w14:paraId="055E9BD0" w14:textId="7659EADA" w:rsidR="00557E8F" w:rsidRPr="00B76FEB" w:rsidRDefault="000E31BB" w:rsidP="00557E8F">
      <w:pPr>
        <w:pStyle w:val="FootnoteText"/>
        <w:rPr>
          <w:spacing w:val="-2"/>
        </w:rPr>
      </w:pPr>
      <w:r w:rsidRPr="000E31BB">
        <w:rPr>
          <w:rStyle w:val="FootnoteReference"/>
          <w:spacing w:val="-2"/>
        </w:rPr>
        <w:footnoteRef/>
      </w:r>
      <w:r w:rsidR="00557E8F" w:rsidRPr="00B76FEB">
        <w:rPr>
          <w:spacing w:val="-2"/>
        </w:rPr>
        <w:t xml:space="preserve"> </w:t>
      </w:r>
      <w:r w:rsidR="001E0D9B" w:rsidRPr="00B76FEB">
        <w:rPr>
          <w:spacing w:val="-2"/>
        </w:rPr>
        <w:tab/>
      </w:r>
      <w:r w:rsidR="00557E8F" w:rsidRPr="00B76FEB">
        <w:rPr>
          <w:spacing w:val="-2"/>
        </w:rPr>
        <w:t xml:space="preserve">The UCPD was implemented into UK legislation through the </w:t>
      </w:r>
      <w:r w:rsidR="00557E8F" w:rsidRPr="00B76FEB">
        <w:rPr>
          <w:rStyle w:val="Emphasis"/>
          <w:spacing w:val="-2"/>
        </w:rPr>
        <w:t>Consumer Protection from Unfair Trading Regulations 2008</w:t>
      </w:r>
      <w:r w:rsidR="00557E8F" w:rsidRPr="00B76FEB">
        <w:rPr>
          <w:spacing w:val="-2"/>
        </w:rPr>
        <w:t xml:space="preserve">. Since Brexit, the main change to the regulations is that trader liability for the misleading or aggressive practices of importers of goods is now restricted to importers into the UK rather than importers into the European Economic Area (EEA). Conway, Lorraine, </w:t>
      </w:r>
      <w:r>
        <w:rPr>
          <w:spacing w:val="-2"/>
        </w:rPr>
        <w:t>‘</w:t>
      </w:r>
      <w:hyperlink r:id="rId33" w:history="1">
        <w:r w:rsidR="00557E8F" w:rsidRPr="00B76FEB">
          <w:rPr>
            <w:rStyle w:val="Hyperlink"/>
            <w:rFonts w:eastAsiaTheme="majorEastAsia"/>
            <w:spacing w:val="-2"/>
          </w:rPr>
          <w:t>Brexit: UK consumer protection law</w:t>
        </w:r>
      </w:hyperlink>
      <w:r>
        <w:rPr>
          <w:spacing w:val="-2"/>
        </w:rPr>
        <w:t>‘</w:t>
      </w:r>
      <w:r w:rsidR="00557E8F" w:rsidRPr="00B76FEB">
        <w:rPr>
          <w:spacing w:val="-2"/>
        </w:rPr>
        <w:t>, (May 2021, Briefing Paper 9126).</w:t>
      </w:r>
    </w:p>
  </w:footnote>
  <w:footnote w:id="38">
    <w:p w14:paraId="6FAA77BF" w14:textId="3BEF3A62" w:rsidR="001E1EFB" w:rsidRDefault="000E31BB" w:rsidP="00FB3B55">
      <w:pPr>
        <w:pStyle w:val="FootnoteText"/>
      </w:pPr>
      <w:r w:rsidRPr="000E31BB">
        <w:rPr>
          <w:rStyle w:val="FootnoteReference"/>
        </w:rPr>
        <w:footnoteRef/>
      </w:r>
      <w:r w:rsidR="001E1EFB">
        <w:t xml:space="preserve"> </w:t>
      </w:r>
      <w:r w:rsidR="001E0D9B">
        <w:tab/>
      </w:r>
      <w:r w:rsidR="001E1EFB" w:rsidRPr="009D55E4">
        <w:t xml:space="preserve">In Singapore, the Second Schedule of the </w:t>
      </w:r>
      <w:r w:rsidR="001E1EFB" w:rsidRPr="00804AF2">
        <w:rPr>
          <w:rStyle w:val="Emphasis"/>
        </w:rPr>
        <w:t>Consumer Protection (Fair Trading) Act 2013</w:t>
      </w:r>
      <w:r w:rsidR="001E1EFB" w:rsidRPr="009D55E4">
        <w:t xml:space="preserve"> (SG) provides a list of 27</w:t>
      </w:r>
      <w:r w:rsidR="00804AF2">
        <w:t> </w:t>
      </w:r>
      <w:r w:rsidR="001E1EFB" w:rsidRPr="009D55E4">
        <w:t xml:space="preserve">specific unfair practices that broadly covers specific misrepresentations about goods or services, false or misleading representations, charging prices substantially higher than estimated, misrepresentations about rights, remedies or obligations, misrepresentations about authority to negotiate final terms of agreement, undue pressure, undue influence, representations about supply that cannot be supplied, free prizes, advertorials, omitting or misleading material facts (including small print concealment), bait advertising, accepting payment without intention to </w:t>
      </w:r>
      <w:r w:rsidR="001E1EFB" w:rsidRPr="00FB3B55">
        <w:t>supply</w:t>
      </w:r>
      <w:r w:rsidR="001E1EFB" w:rsidRPr="009D55E4">
        <w:t>, asserting rights to payment for unsolicited supplies, refusing to supply copies of agreement to consumers upon request, and harsh, oppressive or excessively one</w:t>
      </w:r>
      <w:r w:rsidR="001E1EFB" w:rsidRPr="009D55E4">
        <w:rPr>
          <w:rFonts w:ascii="Cambria Math" w:hAnsi="Cambria Math" w:cs="Cambria Math"/>
        </w:rPr>
        <w:t>‑</w:t>
      </w:r>
      <w:r w:rsidR="001E1EFB" w:rsidRPr="009D55E4">
        <w:t>sided terms and conditions so as to be unconscionable.</w:t>
      </w:r>
    </w:p>
  </w:footnote>
  <w:footnote w:id="39">
    <w:p w14:paraId="1693BC3A" w14:textId="0EE0D918" w:rsidR="009C2D3B" w:rsidRDefault="000E31BB" w:rsidP="009C2D3B">
      <w:pPr>
        <w:pStyle w:val="FootnoteText"/>
      </w:pPr>
      <w:r w:rsidRPr="000E31BB">
        <w:rPr>
          <w:rStyle w:val="FootnoteReference"/>
        </w:rPr>
        <w:footnoteRef/>
      </w:r>
      <w:r w:rsidR="009C2D3B">
        <w:t xml:space="preserve"> </w:t>
      </w:r>
      <w:r w:rsidR="001E0D9B">
        <w:tab/>
      </w:r>
      <w:r w:rsidR="009C2D3B">
        <w:t xml:space="preserve">Federal Trade Commission, </w:t>
      </w:r>
      <w:r>
        <w:t>‘</w:t>
      </w:r>
      <w:hyperlink r:id="rId34" w:history="1">
        <w:r w:rsidR="009C2D3B" w:rsidRPr="00745D6E">
          <w:rPr>
            <w:rStyle w:val="Hyperlink"/>
            <w:rFonts w:eastAsiaTheme="majorEastAsia"/>
          </w:rPr>
          <w:t>FTC Finalizes Order Requiring Fortnite maker Epic Games to pay $245 Million for Tricking Users into Making Unwanted Charges</w:t>
        </w:r>
      </w:hyperlink>
      <w:r>
        <w:t>‘</w:t>
      </w:r>
      <w:r w:rsidR="009C2D3B">
        <w:t xml:space="preserve"> (Press Release, 14 March 2023).</w:t>
      </w:r>
    </w:p>
  </w:footnote>
  <w:footnote w:id="40">
    <w:p w14:paraId="03A91E90" w14:textId="23F023E7" w:rsidR="001F2A79" w:rsidRDefault="000E31BB" w:rsidP="001F2A79">
      <w:pPr>
        <w:pStyle w:val="FootnoteText"/>
      </w:pPr>
      <w:r w:rsidRPr="000E31BB">
        <w:rPr>
          <w:rStyle w:val="FootnoteReference"/>
        </w:rPr>
        <w:footnoteRef/>
      </w:r>
      <w:r w:rsidR="001F2A79">
        <w:t xml:space="preserve"> </w:t>
      </w:r>
      <w:r w:rsidR="001E0D9B">
        <w:tab/>
      </w:r>
      <w:r w:rsidR="001F2A79">
        <w:t xml:space="preserve">Federal Trade Commission, </w:t>
      </w:r>
      <w:r>
        <w:t>‘</w:t>
      </w:r>
      <w:hyperlink r:id="rId35" w:history="1">
        <w:r w:rsidR="001F2A79" w:rsidRPr="007E0A33">
          <w:rPr>
            <w:rStyle w:val="Hyperlink"/>
            <w:rFonts w:eastAsiaTheme="majorEastAsia"/>
          </w:rPr>
          <w:t>FTC Action Against Vonage Results in $100 Million to Customers Trapped by Illegal Dark Patterns and Junk Fees When Trying to Cancel Service</w:t>
        </w:r>
      </w:hyperlink>
      <w:r>
        <w:t>‘</w:t>
      </w:r>
      <w:r w:rsidR="001F2A79">
        <w:t xml:space="preserve"> (Press Release, 3 November 2022).</w:t>
      </w:r>
    </w:p>
  </w:footnote>
  <w:footnote w:id="41">
    <w:p w14:paraId="2A09A12F" w14:textId="226DF6F5" w:rsidR="009B0E22" w:rsidRDefault="000E31BB" w:rsidP="009B0E22">
      <w:pPr>
        <w:pStyle w:val="FootnoteText"/>
      </w:pPr>
      <w:r w:rsidRPr="000E31BB">
        <w:rPr>
          <w:rStyle w:val="FootnoteReference"/>
        </w:rPr>
        <w:footnoteRef/>
      </w:r>
      <w:r w:rsidR="009B0E22">
        <w:t xml:space="preserve"> </w:t>
      </w:r>
      <w:r w:rsidR="001E0D9B">
        <w:tab/>
      </w:r>
      <w:r w:rsidR="009B0E22">
        <w:t xml:space="preserve">Federal Trade Commission, </w:t>
      </w:r>
      <w:r>
        <w:t>‘</w:t>
      </w:r>
      <w:hyperlink r:id="rId36" w:history="1">
        <w:r w:rsidR="009B0E22" w:rsidRPr="003535EB">
          <w:rPr>
            <w:rStyle w:val="Hyperlink"/>
            <w:rFonts w:eastAsiaTheme="majorEastAsia"/>
          </w:rPr>
          <w:t>FTC, States Sue Google and iHeartMedia for Deceptive Ads Promoting the Pixel 4 Smartphone</w:t>
        </w:r>
      </w:hyperlink>
      <w:r>
        <w:t>‘</w:t>
      </w:r>
      <w:r w:rsidR="009B0E22">
        <w:t xml:space="preserve"> (Press Release, 28 November 2022).</w:t>
      </w:r>
    </w:p>
  </w:footnote>
  <w:footnote w:id="42">
    <w:p w14:paraId="69B2EB53" w14:textId="32A2C0D0" w:rsidR="00AE74FA" w:rsidRDefault="000E31BB" w:rsidP="00AE74FA">
      <w:pPr>
        <w:pStyle w:val="FootnoteText"/>
      </w:pPr>
      <w:r w:rsidRPr="000E31BB">
        <w:rPr>
          <w:rStyle w:val="FootnoteReference"/>
        </w:rPr>
        <w:footnoteRef/>
      </w:r>
      <w:r w:rsidR="00AE74FA">
        <w:t xml:space="preserve"> </w:t>
      </w:r>
      <w:r w:rsidR="001E0D9B">
        <w:tab/>
      </w:r>
      <w:r w:rsidR="00AE74FA">
        <w:t xml:space="preserve">Federal Trade Commission, </w:t>
      </w:r>
      <w:r>
        <w:t>‘</w:t>
      </w:r>
      <w:hyperlink r:id="rId37" w:history="1">
        <w:r w:rsidR="00AE74FA" w:rsidRPr="00C36182">
          <w:rPr>
            <w:rStyle w:val="Hyperlink"/>
            <w:rFonts w:eastAsiaTheme="majorEastAsia"/>
          </w:rPr>
          <w:t>FTC Approves Final Orders against Google and iHeartMedia for Deceptive On</w:t>
        </w:r>
        <w:r>
          <w:rPr>
            <w:rStyle w:val="Hyperlink"/>
            <w:rFonts w:eastAsiaTheme="majorEastAsia"/>
          </w:rPr>
          <w:noBreakHyphen/>
        </w:r>
        <w:r w:rsidR="00AE74FA" w:rsidRPr="00C36182">
          <w:rPr>
            <w:rStyle w:val="Hyperlink"/>
            <w:rFonts w:eastAsiaTheme="majorEastAsia"/>
          </w:rPr>
          <w:t>Air Endorsements for Google</w:t>
        </w:r>
        <w:r>
          <w:rPr>
            <w:rStyle w:val="Hyperlink"/>
            <w:rFonts w:eastAsiaTheme="majorEastAsia"/>
          </w:rPr>
          <w:t>’</w:t>
        </w:r>
        <w:r w:rsidR="00AE74FA" w:rsidRPr="00C36182">
          <w:rPr>
            <w:rStyle w:val="Hyperlink"/>
            <w:rFonts w:eastAsiaTheme="majorEastAsia"/>
          </w:rPr>
          <w:t>s Pixel 4 Phone</w:t>
        </w:r>
      </w:hyperlink>
      <w:r>
        <w:t>‘</w:t>
      </w:r>
      <w:r w:rsidR="00AE74FA">
        <w:t xml:space="preserve"> (Press Release, 19 December 2022).</w:t>
      </w:r>
    </w:p>
  </w:footnote>
  <w:footnote w:id="43">
    <w:p w14:paraId="1E706163" w14:textId="6CEE5849" w:rsidR="000D45D8" w:rsidRDefault="000E31BB" w:rsidP="000D45D8">
      <w:pPr>
        <w:pStyle w:val="FootnoteText"/>
      </w:pPr>
      <w:r w:rsidRPr="000E31BB">
        <w:rPr>
          <w:rStyle w:val="FootnoteReference"/>
        </w:rPr>
        <w:footnoteRef/>
      </w:r>
      <w:r w:rsidR="000D45D8">
        <w:t xml:space="preserve"> </w:t>
      </w:r>
      <w:r w:rsidR="001E0D9B">
        <w:tab/>
      </w:r>
      <w:r w:rsidR="000D45D8">
        <w:t xml:space="preserve">Official Journal of the European Union, </w:t>
      </w:r>
      <w:r>
        <w:t>‘</w:t>
      </w:r>
      <w:hyperlink r:id="rId38" w:history="1">
        <w:r w:rsidR="000D45D8" w:rsidRPr="008B2E85">
          <w:rPr>
            <w:rStyle w:val="Hyperlink"/>
            <w:rFonts w:eastAsiaTheme="majorEastAsia"/>
          </w:rPr>
          <w:t>Commission Notice</w:t>
        </w:r>
        <w:r w:rsidR="000D45D8">
          <w:rPr>
            <w:rStyle w:val="Hyperlink"/>
            <w:rFonts w:eastAsiaTheme="majorEastAsia"/>
          </w:rPr>
          <w:t xml:space="preserve"> </w:t>
        </w:r>
        <w:r w:rsidR="000D45D8" w:rsidRPr="008B2E85">
          <w:rPr>
            <w:rStyle w:val="Hyperlink"/>
            <w:rFonts w:eastAsiaTheme="majorEastAsia"/>
          </w:rPr>
          <w:t>– Guidance on the interpretation and application of Directive 2005/29/EC of the European Parliament and of the Council concerning unfair</w:t>
        </w:r>
        <w:r w:rsidR="007F2D0E">
          <w:rPr>
            <w:rStyle w:val="Hyperlink"/>
            <w:rFonts w:eastAsiaTheme="majorEastAsia"/>
          </w:rPr>
          <w:t> </w:t>
        </w:r>
        <w:r w:rsidR="000D45D8" w:rsidRPr="008B2E85">
          <w:rPr>
            <w:rStyle w:val="Hyperlink"/>
            <w:rFonts w:eastAsiaTheme="majorEastAsia"/>
          </w:rPr>
          <w:t>business</w:t>
        </w:r>
        <w:r>
          <w:rPr>
            <w:rStyle w:val="Hyperlink"/>
            <w:rFonts w:eastAsiaTheme="majorEastAsia"/>
          </w:rPr>
          <w:noBreakHyphen/>
        </w:r>
        <w:r w:rsidR="000D45D8" w:rsidRPr="008B2E85">
          <w:rPr>
            <w:rStyle w:val="Hyperlink"/>
            <w:rFonts w:eastAsiaTheme="majorEastAsia"/>
          </w:rPr>
          <w:t>to</w:t>
        </w:r>
        <w:r>
          <w:rPr>
            <w:rStyle w:val="Hyperlink"/>
            <w:rFonts w:eastAsiaTheme="majorEastAsia"/>
          </w:rPr>
          <w:noBreakHyphen/>
        </w:r>
        <w:r w:rsidR="000D45D8" w:rsidRPr="008B2E85">
          <w:rPr>
            <w:rStyle w:val="Hyperlink"/>
            <w:rFonts w:eastAsiaTheme="majorEastAsia"/>
          </w:rPr>
          <w:t>consumer commercial practices in the internal market</w:t>
        </w:r>
      </w:hyperlink>
      <w:r>
        <w:t>‘</w:t>
      </w:r>
      <w:r w:rsidR="000D45D8">
        <w:t xml:space="preserve"> (Regulatory guidance, 29</w:t>
      </w:r>
      <w:r w:rsidR="007F2D0E">
        <w:t> </w:t>
      </w:r>
      <w:r w:rsidR="000D45D8">
        <w:t>December</w:t>
      </w:r>
      <w:r w:rsidR="007F2D0E">
        <w:t> </w:t>
      </w:r>
      <w:r w:rsidR="000D45D8">
        <w:t xml:space="preserve">2021), </w:t>
      </w:r>
      <w:r w:rsidR="000D45D8" w:rsidRPr="004C5DFC">
        <w:t>C 5</w:t>
      </w:r>
      <w:r w:rsidR="000D45D8">
        <w:t>26</w:t>
      </w:r>
      <w:r w:rsidR="000D45D8" w:rsidRPr="004C5DFC">
        <w:t>/2</w:t>
      </w:r>
      <w:r w:rsidR="000D45D8">
        <w:t>6, p. 26.</w:t>
      </w:r>
    </w:p>
  </w:footnote>
  <w:footnote w:id="44">
    <w:p w14:paraId="3A12028D" w14:textId="7DBE17C8" w:rsidR="003902A4" w:rsidRDefault="000E31BB" w:rsidP="00375B88">
      <w:pPr>
        <w:pStyle w:val="FootnoteText"/>
      </w:pPr>
      <w:r w:rsidRPr="000E31BB">
        <w:rPr>
          <w:rStyle w:val="FootnoteReference"/>
        </w:rPr>
        <w:footnoteRef/>
      </w:r>
      <w:r w:rsidR="003902A4">
        <w:t xml:space="preserve"> </w:t>
      </w:r>
      <w:r w:rsidR="001E0D9B">
        <w:tab/>
      </w:r>
      <w:r w:rsidR="003902A4">
        <w:t xml:space="preserve">Autorità Garante della Concorrenza e del Mercato, </w:t>
      </w:r>
      <w:r>
        <w:t>‘</w:t>
      </w:r>
      <w:hyperlink r:id="rId39" w:history="1">
        <w:r w:rsidR="003902A4" w:rsidRPr="003A5BBA">
          <w:rPr>
            <w:rStyle w:val="Hyperlink"/>
            <w:rFonts w:eastAsiaTheme="majorEastAsia"/>
          </w:rPr>
          <w:t>Italian Competition Authority fines Samsung 3.1</w:t>
        </w:r>
        <w:r w:rsidR="007F2D0E">
          <w:rPr>
            <w:rStyle w:val="Hyperlink"/>
            <w:rFonts w:eastAsiaTheme="majorEastAsia"/>
          </w:rPr>
          <w:t> </w:t>
        </w:r>
        <w:r w:rsidR="003902A4" w:rsidRPr="003A5BBA">
          <w:rPr>
            <w:rStyle w:val="Hyperlink"/>
            <w:rFonts w:eastAsiaTheme="majorEastAsia"/>
          </w:rPr>
          <w:t>million euros for misleading and aggressive commercial practices in promoting products</w:t>
        </w:r>
      </w:hyperlink>
      <w:r>
        <w:t>‘</w:t>
      </w:r>
      <w:r w:rsidR="003902A4">
        <w:t xml:space="preserve"> (Press Release, 25</w:t>
      </w:r>
      <w:r w:rsidR="007F2D0E">
        <w:t> </w:t>
      </w:r>
      <w:r w:rsidR="003902A4">
        <w:t>January</w:t>
      </w:r>
      <w:r w:rsidR="007F2D0E">
        <w:t> </w:t>
      </w:r>
      <w:r w:rsidR="003902A4">
        <w:t xml:space="preserve">2017) (English translation); Eleftheria Papadimitriou, </w:t>
      </w:r>
      <w:r>
        <w:t>‘</w:t>
      </w:r>
      <w:r w:rsidR="003902A4" w:rsidRPr="00375B88">
        <w:t>Protection</w:t>
      </w:r>
      <w:r w:rsidR="003902A4">
        <w:t xml:space="preserve"> of Users</w:t>
      </w:r>
      <w:r>
        <w:t>’</w:t>
      </w:r>
      <w:r w:rsidR="003902A4">
        <w:t xml:space="preserve"> in Ioannis Iglezakis, Legal Issues of Mobile Apps: A Practical Guide (2020, Kluwer Law International).</w:t>
      </w:r>
    </w:p>
  </w:footnote>
  <w:footnote w:id="45">
    <w:p w14:paraId="123D8143" w14:textId="6B938665" w:rsidR="00735837" w:rsidRDefault="000E31BB" w:rsidP="00735837">
      <w:pPr>
        <w:pStyle w:val="FootnoteText"/>
      </w:pPr>
      <w:r w:rsidRPr="000E31BB">
        <w:rPr>
          <w:rStyle w:val="FootnoteReference"/>
        </w:rPr>
        <w:footnoteRef/>
      </w:r>
      <w:r w:rsidR="00735837">
        <w:t xml:space="preserve"> </w:t>
      </w:r>
      <w:r w:rsidR="001E0D9B">
        <w:tab/>
      </w:r>
      <w:r w:rsidR="00735837" w:rsidRPr="00731C21">
        <w:t>Consiglio di Stato (Council of State, Italy)</w:t>
      </w:r>
      <w:r w:rsidR="00735837">
        <w:t xml:space="preserve">, </w:t>
      </w:r>
      <w:hyperlink r:id="rId40" w:history="1">
        <w:r w:rsidR="00735837" w:rsidRPr="003A5BBA">
          <w:rPr>
            <w:rStyle w:val="Hyperlink"/>
            <w:rFonts w:eastAsiaTheme="majorEastAsia"/>
            <w:i/>
            <w:iCs/>
          </w:rPr>
          <w:t>Autorità Garante della Concorrenza e del Mercato v Wind Tre SpA, formerly Wind Telecomunicazioni SpA (C</w:t>
        </w:r>
        <w:r w:rsidR="00735837" w:rsidRPr="003A5BBA">
          <w:rPr>
            <w:rStyle w:val="Hyperlink"/>
            <w:rFonts w:ascii="Cambria Math" w:eastAsiaTheme="majorEastAsia" w:hAnsi="Cambria Math" w:cs="Cambria Math"/>
            <w:i/>
            <w:iCs/>
          </w:rPr>
          <w:t>‑</w:t>
        </w:r>
        <w:r w:rsidR="00735837" w:rsidRPr="003A5BBA">
          <w:rPr>
            <w:rStyle w:val="Hyperlink"/>
            <w:rFonts w:eastAsiaTheme="majorEastAsia"/>
            <w:i/>
            <w:iCs/>
          </w:rPr>
          <w:t>54/17) and Vodafone Italia SpA, formerly Vodafone Omnitel NV (C</w:t>
        </w:r>
        <w:r w:rsidR="00735837" w:rsidRPr="003A5BBA">
          <w:rPr>
            <w:rStyle w:val="Hyperlink"/>
            <w:rFonts w:ascii="Cambria Math" w:eastAsiaTheme="majorEastAsia" w:hAnsi="Cambria Math" w:cs="Cambria Math"/>
            <w:i/>
            <w:iCs/>
          </w:rPr>
          <w:t>‑</w:t>
        </w:r>
        <w:r w:rsidR="00735837" w:rsidRPr="003A5BBA">
          <w:rPr>
            <w:rStyle w:val="Hyperlink"/>
            <w:rFonts w:eastAsiaTheme="majorEastAsia"/>
            <w:i/>
            <w:iCs/>
          </w:rPr>
          <w:t>55/17)</w:t>
        </w:r>
      </w:hyperlink>
      <w:r w:rsidR="00735837">
        <w:t xml:space="preserve"> (Court decision, 13 September 2019).</w:t>
      </w:r>
    </w:p>
  </w:footnote>
  <w:footnote w:id="46">
    <w:p w14:paraId="7AB058FA" w14:textId="2A1580A8" w:rsidR="007924FF" w:rsidRDefault="000E31BB" w:rsidP="007924FF">
      <w:pPr>
        <w:pStyle w:val="FootnoteText"/>
      </w:pPr>
      <w:r w:rsidRPr="000E31BB">
        <w:rPr>
          <w:rStyle w:val="FootnoteReference"/>
        </w:rPr>
        <w:footnoteRef/>
      </w:r>
      <w:r w:rsidR="007924FF">
        <w:t xml:space="preserve"> </w:t>
      </w:r>
      <w:r w:rsidR="001E0D9B">
        <w:tab/>
      </w:r>
      <w:r w:rsidR="007924FF">
        <w:t xml:space="preserve">European Union, </w:t>
      </w:r>
      <w:hyperlink r:id="rId41" w:history="1">
        <w:r w:rsidR="007924FF" w:rsidRPr="003A5BBA">
          <w:rPr>
            <w:rStyle w:val="Hyperlink"/>
            <w:rFonts w:eastAsiaTheme="majorEastAsia"/>
          </w:rPr>
          <w:t>Commission Notice</w:t>
        </w:r>
      </w:hyperlink>
      <w:r w:rsidR="007924FF" w:rsidRPr="003A5BBA">
        <w:t xml:space="preserve"> – </w:t>
      </w:r>
      <w:r w:rsidR="007924FF" w:rsidRPr="00804AF2">
        <w:rPr>
          <w:rStyle w:val="Emphasis"/>
        </w:rPr>
        <w:t>Guidance on the interpretation and application of Directive 2005/29/EC of the European Parliament and of the Council concerning unfair business</w:t>
      </w:r>
      <w:r>
        <w:rPr>
          <w:rStyle w:val="Emphasis"/>
        </w:rPr>
        <w:noBreakHyphen/>
      </w:r>
      <w:r w:rsidR="007924FF" w:rsidRPr="00804AF2">
        <w:rPr>
          <w:rStyle w:val="Emphasis"/>
        </w:rPr>
        <w:t>to</w:t>
      </w:r>
      <w:r>
        <w:rPr>
          <w:rStyle w:val="Emphasis"/>
        </w:rPr>
        <w:noBreakHyphen/>
      </w:r>
      <w:r w:rsidR="007924FF" w:rsidRPr="00804AF2">
        <w:rPr>
          <w:rStyle w:val="Emphasis"/>
        </w:rPr>
        <w:t>consumer commercial practices in the internal market</w:t>
      </w:r>
      <w:r w:rsidR="007924FF">
        <w:t xml:space="preserve"> (29 December 2021), p. 127.</w:t>
      </w:r>
    </w:p>
  </w:footnote>
  <w:footnote w:id="47">
    <w:p w14:paraId="0F8E3290" w14:textId="41EE98A3" w:rsidR="00355B27" w:rsidRDefault="000E31BB" w:rsidP="00355B27">
      <w:pPr>
        <w:pStyle w:val="FootnoteText"/>
      </w:pPr>
      <w:r w:rsidRPr="000E31BB">
        <w:rPr>
          <w:rStyle w:val="FootnoteReference"/>
        </w:rPr>
        <w:footnoteRef/>
      </w:r>
      <w:r w:rsidR="00355B27">
        <w:t xml:space="preserve"> </w:t>
      </w:r>
      <w:r w:rsidR="001E0D9B">
        <w:tab/>
      </w:r>
      <w:r w:rsidR="00355B27">
        <w:t xml:space="preserve">Autorità Garante della Concorrenza e del Mercato, </w:t>
      </w:r>
      <w:r>
        <w:t>‘</w:t>
      </w:r>
      <w:hyperlink r:id="rId42" w:history="1">
        <w:r w:rsidR="00355B27" w:rsidRPr="00F87572">
          <w:rPr>
            <w:rStyle w:val="Hyperlink"/>
            <w:rFonts w:eastAsiaTheme="majorEastAsia"/>
          </w:rPr>
          <w:t>Facebook fined 10 million Euros by the ICA for unfair</w:t>
        </w:r>
        <w:r w:rsidR="007F2D0E">
          <w:rPr>
            <w:rStyle w:val="Hyperlink"/>
            <w:rFonts w:eastAsiaTheme="majorEastAsia"/>
          </w:rPr>
          <w:t> </w:t>
        </w:r>
        <w:r w:rsidR="00355B27" w:rsidRPr="00F87572">
          <w:rPr>
            <w:rStyle w:val="Hyperlink"/>
            <w:rFonts w:eastAsiaTheme="majorEastAsia"/>
          </w:rPr>
          <w:t>commercial practices for using its subscribers</w:t>
        </w:r>
        <w:r>
          <w:rPr>
            <w:rStyle w:val="Hyperlink"/>
            <w:rFonts w:eastAsiaTheme="majorEastAsia"/>
          </w:rPr>
          <w:t>’</w:t>
        </w:r>
        <w:r w:rsidR="00355B27" w:rsidRPr="00F87572">
          <w:rPr>
            <w:rStyle w:val="Hyperlink"/>
            <w:rFonts w:eastAsiaTheme="majorEastAsia"/>
          </w:rPr>
          <w:t xml:space="preserve"> data for commercial purposes</w:t>
        </w:r>
      </w:hyperlink>
      <w:r>
        <w:t>‘</w:t>
      </w:r>
      <w:r w:rsidR="00355B27">
        <w:t xml:space="preserve"> (Press Release, 7</w:t>
      </w:r>
      <w:r w:rsidR="007F2D0E">
        <w:t> </w:t>
      </w:r>
      <w:r w:rsidR="00355B27">
        <w:t>December</w:t>
      </w:r>
      <w:r w:rsidR="007F2D0E">
        <w:t> </w:t>
      </w:r>
      <w:r w:rsidR="00355B27">
        <w:t>2018) (English translation); ACCC, Digital Platforms Inquiry (Final Report, June 2019), p. 440.</w:t>
      </w:r>
    </w:p>
  </w:footnote>
  <w:footnote w:id="48">
    <w:p w14:paraId="5AF11EB0" w14:textId="69572D53" w:rsidR="0043678B" w:rsidRDefault="000E31BB" w:rsidP="0043678B">
      <w:pPr>
        <w:pStyle w:val="FootnoteText"/>
      </w:pPr>
      <w:r w:rsidRPr="000E31BB">
        <w:rPr>
          <w:rStyle w:val="FootnoteReference"/>
        </w:rPr>
        <w:footnoteRef/>
      </w:r>
      <w:r w:rsidR="0043678B">
        <w:t xml:space="preserve"> </w:t>
      </w:r>
      <w:r w:rsidR="001E0D9B">
        <w:tab/>
      </w:r>
      <w:r w:rsidR="0043678B">
        <w:t xml:space="preserve">Competition and Markets Authority, </w:t>
      </w:r>
      <w:r>
        <w:t>‘</w:t>
      </w:r>
      <w:hyperlink r:id="rId43" w:history="1">
        <w:r w:rsidR="0043678B" w:rsidRPr="008B537E">
          <w:rPr>
            <w:rStyle w:val="Hyperlink"/>
            <w:rFonts w:eastAsiaTheme="majorEastAsia"/>
          </w:rPr>
          <w:t>Hotel booking sites to make major changes after CMA probe</w:t>
        </w:r>
      </w:hyperlink>
      <w:r>
        <w:t>‘</w:t>
      </w:r>
      <w:r w:rsidR="0043678B">
        <w:t xml:space="preserve"> (Press Release, 6 February 2019).</w:t>
      </w:r>
    </w:p>
  </w:footnote>
  <w:footnote w:id="49">
    <w:p w14:paraId="006E7AAF" w14:textId="68E2D465" w:rsidR="00A44AB5" w:rsidRDefault="000E31BB" w:rsidP="00A44AB5">
      <w:pPr>
        <w:pStyle w:val="FootnoteText"/>
      </w:pPr>
      <w:r w:rsidRPr="000E31BB">
        <w:rPr>
          <w:rStyle w:val="FootnoteReference"/>
        </w:rPr>
        <w:footnoteRef/>
      </w:r>
      <w:r w:rsidR="00A44AB5">
        <w:t xml:space="preserve"> </w:t>
      </w:r>
      <w:r w:rsidR="001E0D9B">
        <w:tab/>
      </w:r>
      <w:r w:rsidR="00A44AB5">
        <w:t xml:space="preserve">Competition and Markets Authority, </w:t>
      </w:r>
      <w:r>
        <w:t>‘</w:t>
      </w:r>
      <w:hyperlink r:id="rId44" w:history="1">
        <w:r w:rsidR="00A44AB5" w:rsidRPr="008B537E">
          <w:rPr>
            <w:rStyle w:val="Hyperlink"/>
            <w:rFonts w:eastAsiaTheme="majorEastAsia"/>
          </w:rPr>
          <w:t>Apple pledges clearer information on iPhone performance</w:t>
        </w:r>
      </w:hyperlink>
      <w:r>
        <w:t>‘</w:t>
      </w:r>
      <w:r w:rsidR="00A44AB5">
        <w:t xml:space="preserve"> (22 May 2019); Competition and Markets Authority, </w:t>
      </w:r>
      <w:r>
        <w:t>‘</w:t>
      </w:r>
      <w:hyperlink r:id="rId45" w:history="1">
        <w:r w:rsidR="00A44AB5" w:rsidRPr="001A2E09">
          <w:rPr>
            <w:rStyle w:val="Hyperlink"/>
            <w:rFonts w:eastAsiaTheme="majorEastAsia"/>
          </w:rPr>
          <w:t>Apple iPhones: consumer protection case</w:t>
        </w:r>
      </w:hyperlink>
      <w:r>
        <w:t>‘</w:t>
      </w:r>
      <w:r w:rsidR="00A44AB5">
        <w:t xml:space="preserve"> (22 May 2019).</w:t>
      </w:r>
    </w:p>
  </w:footnote>
  <w:footnote w:id="50">
    <w:p w14:paraId="6F470D5D" w14:textId="00D9426D" w:rsidR="00772C20" w:rsidRDefault="000E31BB" w:rsidP="00772C20">
      <w:pPr>
        <w:pStyle w:val="FootnoteText"/>
      </w:pPr>
      <w:r w:rsidRPr="000E31BB">
        <w:rPr>
          <w:rStyle w:val="FootnoteReference"/>
        </w:rPr>
        <w:footnoteRef/>
      </w:r>
      <w:r w:rsidR="00772C20">
        <w:t xml:space="preserve"> </w:t>
      </w:r>
      <w:r w:rsidR="001E0D9B">
        <w:tab/>
      </w:r>
      <w:r w:rsidR="00772C20">
        <w:t xml:space="preserve">Competition and Consumer Commission Singapore, </w:t>
      </w:r>
      <w:r>
        <w:t>‘</w:t>
      </w:r>
      <w:hyperlink r:id="rId46" w:history="1">
        <w:r w:rsidR="00772C20" w:rsidRPr="0050668B">
          <w:rPr>
            <w:rStyle w:val="Hyperlink"/>
            <w:rFonts w:eastAsiaTheme="majorEastAsia"/>
          </w:rPr>
          <w:t>Lenovo Singapore and Want Join Provide Undertakings to CCCS in View of Past Unfair Practices Involving Screen Refresh Rate of Certain Models of Lenovo Legion Y540 Gaming Laptop</w:t>
        </w:r>
      </w:hyperlink>
      <w:r>
        <w:t>‘</w:t>
      </w:r>
      <w:r w:rsidR="00772C20">
        <w:t xml:space="preserve"> (Press Release, 14 April 2022).</w:t>
      </w:r>
    </w:p>
  </w:footnote>
  <w:footnote w:id="51">
    <w:p w14:paraId="7CD7CEFB" w14:textId="5C2EE5E9" w:rsidR="00274674" w:rsidRDefault="000E31BB" w:rsidP="00274674">
      <w:pPr>
        <w:pStyle w:val="FootnoteText"/>
      </w:pPr>
      <w:r w:rsidRPr="000E31BB">
        <w:rPr>
          <w:rStyle w:val="FootnoteReference"/>
        </w:rPr>
        <w:footnoteRef/>
      </w:r>
      <w:r w:rsidR="00274674">
        <w:t xml:space="preserve"> </w:t>
      </w:r>
      <w:r w:rsidR="001E0D9B">
        <w:tab/>
      </w:r>
      <w:r w:rsidR="00274674">
        <w:t xml:space="preserve">Today Online, </w:t>
      </w:r>
      <w:r>
        <w:t>‘</w:t>
      </w:r>
      <w:hyperlink r:id="rId47" w:history="1">
        <w:r w:rsidR="00274674" w:rsidRPr="000A1E66">
          <w:rPr>
            <w:rStyle w:val="Hyperlink"/>
            <w:rFonts w:eastAsiaTheme="majorEastAsia"/>
          </w:rPr>
          <w:t xml:space="preserve">Jover Chew gets jail, fine for </w:t>
        </w:r>
        <w:r>
          <w:rPr>
            <w:rStyle w:val="Hyperlink"/>
            <w:rFonts w:eastAsiaTheme="majorEastAsia"/>
          </w:rPr>
          <w:t>‘</w:t>
        </w:r>
        <w:r w:rsidR="00274674" w:rsidRPr="000A1E66">
          <w:rPr>
            <w:rStyle w:val="Hyperlink"/>
            <w:rFonts w:eastAsiaTheme="majorEastAsia"/>
          </w:rPr>
          <w:t>audacious</w:t>
        </w:r>
        <w:r>
          <w:rPr>
            <w:rStyle w:val="Hyperlink"/>
            <w:rFonts w:eastAsiaTheme="majorEastAsia"/>
          </w:rPr>
          <w:t>’</w:t>
        </w:r>
        <w:r w:rsidR="00274674" w:rsidRPr="000A1E66">
          <w:rPr>
            <w:rStyle w:val="Hyperlink"/>
            <w:rFonts w:eastAsiaTheme="majorEastAsia"/>
          </w:rPr>
          <w:t xml:space="preserve"> cheating schemes</w:t>
        </w:r>
      </w:hyperlink>
      <w:r>
        <w:t>‘</w:t>
      </w:r>
      <w:r w:rsidR="00274674">
        <w:t xml:space="preserve"> (Media article, 30 November 2015); The</w:t>
      </w:r>
      <w:r w:rsidR="00BA293F">
        <w:t> </w:t>
      </w:r>
      <w:r w:rsidR="00274674">
        <w:t xml:space="preserve">Straits Times, </w:t>
      </w:r>
      <w:r>
        <w:t>‘</w:t>
      </w:r>
      <w:hyperlink r:id="rId48" w:history="1">
        <w:r w:rsidR="00274674" w:rsidRPr="000A1E66">
          <w:rPr>
            <w:rStyle w:val="Hyperlink"/>
            <w:rFonts w:eastAsiaTheme="majorEastAsia"/>
          </w:rPr>
          <w:t>Case turns to court to bring Mobile Air to heel</w:t>
        </w:r>
      </w:hyperlink>
      <w:r>
        <w:t>‘</w:t>
      </w:r>
      <w:r w:rsidR="00274674">
        <w:t xml:space="preserve"> (Media article, 13 November 2014).</w:t>
      </w:r>
    </w:p>
  </w:footnote>
  <w:footnote w:id="52">
    <w:p w14:paraId="3EED3E3E" w14:textId="087ACA82" w:rsidR="00FF148F" w:rsidRDefault="000E31BB" w:rsidP="00FF148F">
      <w:pPr>
        <w:pStyle w:val="FootnoteText"/>
      </w:pPr>
      <w:r w:rsidRPr="000E31BB">
        <w:rPr>
          <w:rStyle w:val="FootnoteReference"/>
        </w:rPr>
        <w:footnoteRef/>
      </w:r>
      <w:r w:rsidR="00FF148F">
        <w:t xml:space="preserve"> </w:t>
      </w:r>
      <w:r w:rsidR="001E0D9B">
        <w:tab/>
      </w:r>
      <w:r w:rsidR="00FF148F">
        <w:t xml:space="preserve">Competition and Consumer Commission Singapore, </w:t>
      </w:r>
      <w:r>
        <w:t>‘</w:t>
      </w:r>
      <w:hyperlink r:id="rId49" w:history="1">
        <w:r w:rsidR="00FF148F" w:rsidRPr="00FA75B9">
          <w:rPr>
            <w:rStyle w:val="Hyperlink"/>
            <w:rFonts w:eastAsiaTheme="majorEastAsia"/>
          </w:rPr>
          <w:t>E</w:t>
        </w:r>
        <w:r>
          <w:rPr>
            <w:rStyle w:val="Hyperlink"/>
            <w:rFonts w:eastAsiaTheme="majorEastAsia"/>
          </w:rPr>
          <w:noBreakHyphen/>
        </w:r>
        <w:r w:rsidR="00FF148F" w:rsidRPr="00FA75B9">
          <w:rPr>
            <w:rStyle w:val="Hyperlink"/>
            <w:rFonts w:eastAsiaTheme="majorEastAsia"/>
          </w:rPr>
          <w:t xml:space="preserve">Commerce Retailer Fashion Interactive Ordered to Cease Unfair Trade Practices and Stop Using </w:t>
        </w:r>
        <w:r>
          <w:rPr>
            <w:rStyle w:val="Hyperlink"/>
            <w:rFonts w:eastAsiaTheme="majorEastAsia"/>
          </w:rPr>
          <w:t>“</w:t>
        </w:r>
        <w:r w:rsidR="00FF148F" w:rsidRPr="00FA75B9">
          <w:rPr>
            <w:rStyle w:val="Hyperlink"/>
            <w:rFonts w:eastAsiaTheme="majorEastAsia"/>
          </w:rPr>
          <w:t>Subscription Traps</w:t>
        </w:r>
        <w:r>
          <w:rPr>
            <w:rStyle w:val="Hyperlink"/>
            <w:rFonts w:eastAsiaTheme="majorEastAsia"/>
          </w:rPr>
          <w:t>”</w:t>
        </w:r>
      </w:hyperlink>
      <w:r>
        <w:t>‘</w:t>
      </w:r>
      <w:r w:rsidR="00FF148F">
        <w:t xml:space="preserve"> (Press Release, 17 January 2020).</w:t>
      </w:r>
    </w:p>
  </w:footnote>
  <w:footnote w:id="53">
    <w:p w14:paraId="54D50CEC" w14:textId="17CB7BD9" w:rsidR="002A655C" w:rsidRDefault="000E31BB" w:rsidP="002A655C">
      <w:pPr>
        <w:pStyle w:val="FootnoteText"/>
      </w:pPr>
      <w:r w:rsidRPr="000E31BB">
        <w:rPr>
          <w:rStyle w:val="FootnoteReference"/>
        </w:rPr>
        <w:footnoteRef/>
      </w:r>
      <w:r w:rsidR="002A655C" w:rsidRPr="00B54933">
        <w:t xml:space="preserve"> </w:t>
      </w:r>
      <w:r w:rsidR="00F310A5">
        <w:tab/>
      </w:r>
      <w:r w:rsidR="002A655C" w:rsidRPr="00B54933">
        <w:t>See Organisation for Economic Co</w:t>
      </w:r>
      <w:r>
        <w:noBreakHyphen/>
      </w:r>
      <w:r w:rsidR="002A655C" w:rsidRPr="00B54933">
        <w:t xml:space="preserve">operation and Development (OECD), </w:t>
      </w:r>
      <w:r>
        <w:t>‘</w:t>
      </w:r>
      <w:hyperlink r:id="rId50" w:history="1">
        <w:r w:rsidR="002A655C" w:rsidRPr="0088219C">
          <w:rPr>
            <w:rStyle w:val="Hyperlink"/>
            <w:rFonts w:eastAsiaTheme="majorEastAsia"/>
          </w:rPr>
          <w:t>Dark commercial patterns – OECD Digital Economy Papers – No. 336</w:t>
        </w:r>
      </w:hyperlink>
      <w:r>
        <w:t>‘</w:t>
      </w:r>
      <w:r w:rsidR="002A655C" w:rsidRPr="00B54933">
        <w:t xml:space="preserve"> (Report, October 2022)</w:t>
      </w:r>
      <w:r w:rsidR="002A655C">
        <w:t>, p. 8</w:t>
      </w:r>
      <w:r w:rsidR="002A655C" w:rsidRPr="00B54933">
        <w:t xml:space="preserve">; See also Consumer Policy Research Centre, </w:t>
      </w:r>
      <w:r>
        <w:t>‘</w:t>
      </w:r>
      <w:hyperlink r:id="rId51" w:history="1">
        <w:r w:rsidR="002A655C" w:rsidRPr="00502CAE">
          <w:rPr>
            <w:rStyle w:val="Hyperlink"/>
            <w:rFonts w:eastAsiaTheme="majorEastAsia"/>
          </w:rPr>
          <w:t>How Australia can stop unfair business practices – A comparative analysis of unfair trading laws in international jurisdictions</w:t>
        </w:r>
      </w:hyperlink>
      <w:r>
        <w:t>‘</w:t>
      </w:r>
      <w:r w:rsidR="002A655C">
        <w:t xml:space="preserve"> (Report, September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71521" w14:textId="77777777" w:rsidR="00095D88" w:rsidRPr="00095D88" w:rsidRDefault="00095D88" w:rsidP="00095D88">
    <w:pPr>
      <w:pStyle w:val="Header"/>
    </w:pPr>
  </w:p>
  <w:p w14:paraId="5D471544" w14:textId="77777777" w:rsidR="00EB5DBA" w:rsidRDefault="00EB5DB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0E10B" w14:textId="77777777" w:rsidR="000E31BB" w:rsidRDefault="000E31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C68D7" w14:textId="77777777" w:rsidR="000E31BB" w:rsidRDefault="000E31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5ACEB" w14:textId="77777777" w:rsidR="00095D88" w:rsidRPr="00095D88" w:rsidRDefault="00095D88" w:rsidP="00095D8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1D496" w14:textId="0E956CBD" w:rsidR="00095D88" w:rsidRPr="00095D88" w:rsidRDefault="00095D88" w:rsidP="00095D8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90C14" w14:textId="77777777" w:rsidR="00095D88" w:rsidRPr="00095D88" w:rsidRDefault="00095D88" w:rsidP="00095D8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7915C" w14:textId="7F573BDC" w:rsidR="00672B5D" w:rsidRPr="00AC75E2" w:rsidRDefault="008E24D2" w:rsidP="00AC75E2">
    <w:pPr>
      <w:pStyle w:val="HeaderEven"/>
    </w:pPr>
    <w:r>
      <w:t xml:space="preserve"> </w:t>
    </w:r>
  </w:p>
  <w:p w14:paraId="6D27BC79" w14:textId="77777777" w:rsidR="00EB5DBA" w:rsidRDefault="00EB5DBA"/>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9D781" w14:textId="77777777" w:rsidR="003C43BB" w:rsidRPr="00095D88" w:rsidRDefault="003C43BB" w:rsidP="00095D88">
    <w:pPr>
      <w:pStyle w:val="Header"/>
    </w:pPr>
    <w:r>
      <w:rPr>
        <w:noProof/>
      </w:rPr>
      <w:drawing>
        <wp:anchor distT="0" distB="0" distL="114300" distR="114300" simplePos="0" relativeHeight="251658240" behindDoc="1" locked="1" layoutInCell="1" allowOverlap="1" wp14:anchorId="6CED323F" wp14:editId="75EB94B1">
          <wp:simplePos x="0" y="0"/>
          <wp:positionH relativeFrom="margin">
            <wp:posOffset>-909955</wp:posOffset>
          </wp:positionH>
          <wp:positionV relativeFrom="page">
            <wp:posOffset>0</wp:posOffset>
          </wp:positionV>
          <wp:extent cx="7569835" cy="1043305"/>
          <wp:effectExtent l="0" t="0" r="0" b="4445"/>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9835" cy="1043305"/>
                  </a:xfrm>
                  <a:prstGeom prst="rect">
                    <a:avLst/>
                  </a:prstGeom>
                </pic:spPr>
              </pic:pic>
            </a:graphicData>
          </a:graphic>
          <wp14:sizeRelH relativeFrom="margin">
            <wp14:pctWidth>0</wp14:pctWidth>
          </wp14:sizeRelH>
          <wp14:sizeRelV relativeFrom="margin">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203C8" w14:textId="77777777" w:rsidR="00095D88" w:rsidRPr="00095D88" w:rsidRDefault="00095D88" w:rsidP="00095D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Logo&#10;&#10;Description automatically generated with medium confidence" style="width:104.25pt;height:16.5pt;visibility:visible;mso-wrap-style:square" o:bullet="t">
        <v:imagedata r:id="rId1" o:title="Logo&#10;&#10;Description automatically generated with medium confidence"/>
      </v:shape>
    </w:pict>
  </w:numPicBullet>
  <w:abstractNum w:abstractNumId="0" w15:restartNumberingAfterBreak="0">
    <w:nsid w:val="01BA5D6F"/>
    <w:multiLevelType w:val="multilevel"/>
    <w:tmpl w:val="FFFFFFFF"/>
    <w:lvl w:ilvl="0">
      <w:start w:val="1"/>
      <w:numFmt w:val="bullet"/>
      <w:lvlText w:val="•"/>
      <w:lvlJc w:val="left"/>
      <w:pPr>
        <w:ind w:left="472" w:hanging="472"/>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59D0E50"/>
    <w:multiLevelType w:val="hybridMultilevel"/>
    <w:tmpl w:val="87CAE230"/>
    <w:lvl w:ilvl="0" w:tplc="09B6D980">
      <w:start w:val="1"/>
      <w:numFmt w:val="bullet"/>
      <w:lvlText w:val="•"/>
      <w:lvlJc w:val="left"/>
      <w:pPr>
        <w:tabs>
          <w:tab w:val="num" w:pos="720"/>
        </w:tabs>
        <w:ind w:left="720" w:hanging="360"/>
      </w:pPr>
      <w:rPr>
        <w:rFonts w:ascii="Times New Roman" w:hAnsi="Times New Roman" w:hint="default"/>
      </w:rPr>
    </w:lvl>
    <w:lvl w:ilvl="1" w:tplc="8D825080" w:tentative="1">
      <w:start w:val="1"/>
      <w:numFmt w:val="bullet"/>
      <w:lvlText w:val="•"/>
      <w:lvlJc w:val="left"/>
      <w:pPr>
        <w:tabs>
          <w:tab w:val="num" w:pos="1440"/>
        </w:tabs>
        <w:ind w:left="1440" w:hanging="360"/>
      </w:pPr>
      <w:rPr>
        <w:rFonts w:ascii="Times New Roman" w:hAnsi="Times New Roman" w:hint="default"/>
      </w:rPr>
    </w:lvl>
    <w:lvl w:ilvl="2" w:tplc="AE28CAA0" w:tentative="1">
      <w:start w:val="1"/>
      <w:numFmt w:val="bullet"/>
      <w:lvlText w:val="•"/>
      <w:lvlJc w:val="left"/>
      <w:pPr>
        <w:tabs>
          <w:tab w:val="num" w:pos="2160"/>
        </w:tabs>
        <w:ind w:left="2160" w:hanging="360"/>
      </w:pPr>
      <w:rPr>
        <w:rFonts w:ascii="Times New Roman" w:hAnsi="Times New Roman" w:hint="default"/>
      </w:rPr>
    </w:lvl>
    <w:lvl w:ilvl="3" w:tplc="EC0C346E" w:tentative="1">
      <w:start w:val="1"/>
      <w:numFmt w:val="bullet"/>
      <w:lvlText w:val="•"/>
      <w:lvlJc w:val="left"/>
      <w:pPr>
        <w:tabs>
          <w:tab w:val="num" w:pos="2880"/>
        </w:tabs>
        <w:ind w:left="2880" w:hanging="360"/>
      </w:pPr>
      <w:rPr>
        <w:rFonts w:ascii="Times New Roman" w:hAnsi="Times New Roman" w:hint="default"/>
      </w:rPr>
    </w:lvl>
    <w:lvl w:ilvl="4" w:tplc="E7D44596" w:tentative="1">
      <w:start w:val="1"/>
      <w:numFmt w:val="bullet"/>
      <w:lvlText w:val="•"/>
      <w:lvlJc w:val="left"/>
      <w:pPr>
        <w:tabs>
          <w:tab w:val="num" w:pos="3600"/>
        </w:tabs>
        <w:ind w:left="3600" w:hanging="360"/>
      </w:pPr>
      <w:rPr>
        <w:rFonts w:ascii="Times New Roman" w:hAnsi="Times New Roman" w:hint="default"/>
      </w:rPr>
    </w:lvl>
    <w:lvl w:ilvl="5" w:tplc="F726326E" w:tentative="1">
      <w:start w:val="1"/>
      <w:numFmt w:val="bullet"/>
      <w:lvlText w:val="•"/>
      <w:lvlJc w:val="left"/>
      <w:pPr>
        <w:tabs>
          <w:tab w:val="num" w:pos="4320"/>
        </w:tabs>
        <w:ind w:left="4320" w:hanging="360"/>
      </w:pPr>
      <w:rPr>
        <w:rFonts w:ascii="Times New Roman" w:hAnsi="Times New Roman" w:hint="default"/>
      </w:rPr>
    </w:lvl>
    <w:lvl w:ilvl="6" w:tplc="10B68922" w:tentative="1">
      <w:start w:val="1"/>
      <w:numFmt w:val="bullet"/>
      <w:lvlText w:val="•"/>
      <w:lvlJc w:val="left"/>
      <w:pPr>
        <w:tabs>
          <w:tab w:val="num" w:pos="5040"/>
        </w:tabs>
        <w:ind w:left="5040" w:hanging="360"/>
      </w:pPr>
      <w:rPr>
        <w:rFonts w:ascii="Times New Roman" w:hAnsi="Times New Roman" w:hint="default"/>
      </w:rPr>
    </w:lvl>
    <w:lvl w:ilvl="7" w:tplc="741E2404" w:tentative="1">
      <w:start w:val="1"/>
      <w:numFmt w:val="bullet"/>
      <w:lvlText w:val="•"/>
      <w:lvlJc w:val="left"/>
      <w:pPr>
        <w:tabs>
          <w:tab w:val="num" w:pos="5760"/>
        </w:tabs>
        <w:ind w:left="5760" w:hanging="360"/>
      </w:pPr>
      <w:rPr>
        <w:rFonts w:ascii="Times New Roman" w:hAnsi="Times New Roman" w:hint="default"/>
      </w:rPr>
    </w:lvl>
    <w:lvl w:ilvl="8" w:tplc="04F225F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6C01F1E"/>
    <w:multiLevelType w:val="singleLevel"/>
    <w:tmpl w:val="7BCA867E"/>
    <w:lvl w:ilvl="0">
      <w:start w:val="1"/>
      <w:numFmt w:val="decimal"/>
      <w:lvlText w:val="%1."/>
      <w:lvlJc w:val="left"/>
      <w:pPr>
        <w:tabs>
          <w:tab w:val="num" w:pos="851"/>
        </w:tabs>
        <w:ind w:left="851" w:hanging="851"/>
      </w:pPr>
      <w:rPr>
        <w:rFonts w:ascii="Calibri Light" w:eastAsia="Times New Roman" w:hAnsi="Calibri Light" w:cs="Times New Roman"/>
      </w:rPr>
    </w:lvl>
  </w:abstractNum>
  <w:abstractNum w:abstractNumId="3"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4" w15:restartNumberingAfterBreak="0">
    <w:nsid w:val="0B8F13AF"/>
    <w:multiLevelType w:val="multilevel"/>
    <w:tmpl w:val="0C7091F8"/>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D540947"/>
    <w:multiLevelType w:val="multilevel"/>
    <w:tmpl w:val="049C3BF4"/>
    <w:name w:val="StandardNumberedList"/>
    <w:lvl w:ilvl="0">
      <w:start w:val="1"/>
      <w:numFmt w:val="decimal"/>
      <w:lvlText w:val="%1."/>
      <w:lvlJc w:val="left"/>
      <w:pPr>
        <w:tabs>
          <w:tab w:val="num" w:pos="520"/>
        </w:tabs>
        <w:ind w:left="520" w:hanging="520"/>
      </w:pPr>
    </w:lvl>
    <w:lvl w:ilvl="1">
      <w:start w:val="1"/>
      <w:numFmt w:val="decimal"/>
      <w:lvlText w:val="%1.%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0653560"/>
    <w:multiLevelType w:val="multilevel"/>
    <w:tmpl w:val="72F8140E"/>
    <w:styleLink w:val="OutlineList"/>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772682"/>
    <w:multiLevelType w:val="hybridMultilevel"/>
    <w:tmpl w:val="E3C6DB68"/>
    <w:lvl w:ilvl="0" w:tplc="C924EAD0">
      <w:start w:val="1"/>
      <w:numFmt w:val="bullet"/>
      <w:lvlText w:val="•"/>
      <w:lvlJc w:val="left"/>
      <w:pPr>
        <w:tabs>
          <w:tab w:val="num" w:pos="720"/>
        </w:tabs>
        <w:ind w:left="720" w:hanging="360"/>
      </w:pPr>
      <w:rPr>
        <w:rFonts w:ascii="Times New Roman" w:hAnsi="Times New Roman" w:hint="default"/>
      </w:rPr>
    </w:lvl>
    <w:lvl w:ilvl="1" w:tplc="E7042BB0">
      <w:numFmt w:val="bullet"/>
      <w:lvlText w:val="•"/>
      <w:lvlJc w:val="left"/>
      <w:pPr>
        <w:tabs>
          <w:tab w:val="num" w:pos="1440"/>
        </w:tabs>
        <w:ind w:left="1440" w:hanging="360"/>
      </w:pPr>
      <w:rPr>
        <w:rFonts w:ascii="Times New Roman" w:hAnsi="Times New Roman" w:hint="default"/>
      </w:rPr>
    </w:lvl>
    <w:lvl w:ilvl="2" w:tplc="71264B0A" w:tentative="1">
      <w:start w:val="1"/>
      <w:numFmt w:val="bullet"/>
      <w:lvlText w:val="•"/>
      <w:lvlJc w:val="left"/>
      <w:pPr>
        <w:tabs>
          <w:tab w:val="num" w:pos="2160"/>
        </w:tabs>
        <w:ind w:left="2160" w:hanging="360"/>
      </w:pPr>
      <w:rPr>
        <w:rFonts w:ascii="Times New Roman" w:hAnsi="Times New Roman" w:hint="default"/>
      </w:rPr>
    </w:lvl>
    <w:lvl w:ilvl="3" w:tplc="10E8178A" w:tentative="1">
      <w:start w:val="1"/>
      <w:numFmt w:val="bullet"/>
      <w:lvlText w:val="•"/>
      <w:lvlJc w:val="left"/>
      <w:pPr>
        <w:tabs>
          <w:tab w:val="num" w:pos="2880"/>
        </w:tabs>
        <w:ind w:left="2880" w:hanging="360"/>
      </w:pPr>
      <w:rPr>
        <w:rFonts w:ascii="Times New Roman" w:hAnsi="Times New Roman" w:hint="default"/>
      </w:rPr>
    </w:lvl>
    <w:lvl w:ilvl="4" w:tplc="4DA8BAC4" w:tentative="1">
      <w:start w:val="1"/>
      <w:numFmt w:val="bullet"/>
      <w:lvlText w:val="•"/>
      <w:lvlJc w:val="left"/>
      <w:pPr>
        <w:tabs>
          <w:tab w:val="num" w:pos="3600"/>
        </w:tabs>
        <w:ind w:left="3600" w:hanging="360"/>
      </w:pPr>
      <w:rPr>
        <w:rFonts w:ascii="Times New Roman" w:hAnsi="Times New Roman" w:hint="default"/>
      </w:rPr>
    </w:lvl>
    <w:lvl w:ilvl="5" w:tplc="8AC65232" w:tentative="1">
      <w:start w:val="1"/>
      <w:numFmt w:val="bullet"/>
      <w:lvlText w:val="•"/>
      <w:lvlJc w:val="left"/>
      <w:pPr>
        <w:tabs>
          <w:tab w:val="num" w:pos="4320"/>
        </w:tabs>
        <w:ind w:left="4320" w:hanging="360"/>
      </w:pPr>
      <w:rPr>
        <w:rFonts w:ascii="Times New Roman" w:hAnsi="Times New Roman" w:hint="default"/>
      </w:rPr>
    </w:lvl>
    <w:lvl w:ilvl="6" w:tplc="DCC87CD6" w:tentative="1">
      <w:start w:val="1"/>
      <w:numFmt w:val="bullet"/>
      <w:lvlText w:val="•"/>
      <w:lvlJc w:val="left"/>
      <w:pPr>
        <w:tabs>
          <w:tab w:val="num" w:pos="5040"/>
        </w:tabs>
        <w:ind w:left="5040" w:hanging="360"/>
      </w:pPr>
      <w:rPr>
        <w:rFonts w:ascii="Times New Roman" w:hAnsi="Times New Roman" w:hint="default"/>
      </w:rPr>
    </w:lvl>
    <w:lvl w:ilvl="7" w:tplc="9260FDFE" w:tentative="1">
      <w:start w:val="1"/>
      <w:numFmt w:val="bullet"/>
      <w:lvlText w:val="•"/>
      <w:lvlJc w:val="left"/>
      <w:pPr>
        <w:tabs>
          <w:tab w:val="num" w:pos="5760"/>
        </w:tabs>
        <w:ind w:left="5760" w:hanging="360"/>
      </w:pPr>
      <w:rPr>
        <w:rFonts w:ascii="Times New Roman" w:hAnsi="Times New Roman" w:hint="default"/>
      </w:rPr>
    </w:lvl>
    <w:lvl w:ilvl="8" w:tplc="B1B29FD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4564F9D"/>
    <w:multiLevelType w:val="multilevel"/>
    <w:tmpl w:val="B0402706"/>
    <w:lvl w:ilvl="0">
      <w:start w:val="1"/>
      <w:numFmt w:val="bullet"/>
      <w:lvlRestart w:val="0"/>
      <w:pStyle w:val="Boxbullet"/>
      <w:lvlText w:val="•"/>
      <w:lvlJc w:val="left"/>
      <w:pPr>
        <w:tabs>
          <w:tab w:val="num" w:pos="283"/>
        </w:tabs>
        <w:ind w:left="284" w:hanging="284"/>
      </w:pPr>
      <w:rPr>
        <w:rFonts w:ascii="Times New Roman" w:hAnsi="Times New Roman" w:cs="Times New Roman" w:hint="default"/>
        <w:b w:val="0"/>
        <w:i w:val="0"/>
      </w:rPr>
    </w:lvl>
    <w:lvl w:ilvl="1">
      <w:start w:val="1"/>
      <w:numFmt w:val="bullet"/>
      <w:pStyle w:val="Boxdash"/>
      <w:lvlText w:val="–"/>
      <w:lvlJc w:val="left"/>
      <w:pPr>
        <w:tabs>
          <w:tab w:val="num" w:pos="567"/>
        </w:tabs>
        <w:ind w:left="568" w:hanging="284"/>
      </w:pPr>
      <w:rPr>
        <w:rFonts w:ascii="Times New Roman" w:hAnsi="Times New Roman" w:cs="Times New Roman" w:hint="default"/>
        <w:b w:val="0"/>
        <w:i w:val="0"/>
      </w:rPr>
    </w:lvl>
    <w:lvl w:ilvl="2">
      <w:start w:val="1"/>
      <w:numFmt w:val="bullet"/>
      <w:pStyle w:val="Boxdoubledot"/>
      <w:lvlText w:val=":"/>
      <w:lvlJc w:val="left"/>
      <w:pPr>
        <w:tabs>
          <w:tab w:val="num" w:pos="851"/>
        </w:tabs>
        <w:ind w:left="852" w:hanging="284"/>
      </w:pPr>
      <w:rPr>
        <w:rFonts w:ascii="Times New Roman" w:hAnsi="Times New Roman" w:cs="Times New Roman" w:hint="default"/>
        <w:b w:val="0"/>
        <w:i w:val="0"/>
      </w:rPr>
    </w:lvl>
    <w:lvl w:ilvl="3">
      <w:start w:val="1"/>
      <w:numFmt w:val="decimal"/>
      <w:lvlText w:val="(%4)"/>
      <w:lvlJc w:val="left"/>
      <w:pPr>
        <w:tabs>
          <w:tab w:val="num" w:pos="1135"/>
        </w:tabs>
        <w:ind w:left="1136" w:hanging="284"/>
      </w:pPr>
      <w:rPr>
        <w:rFonts w:hint="default"/>
        <w:b w:val="0"/>
        <w:i w:val="0"/>
      </w:rPr>
    </w:lvl>
    <w:lvl w:ilvl="4">
      <w:start w:val="1"/>
      <w:numFmt w:val="lowerLetter"/>
      <w:lvlText w:val="(%5)"/>
      <w:lvlJc w:val="left"/>
      <w:pPr>
        <w:tabs>
          <w:tab w:val="num" w:pos="1419"/>
        </w:tabs>
        <w:ind w:left="1420" w:hanging="284"/>
      </w:pPr>
      <w:rPr>
        <w:rFonts w:hint="default"/>
        <w:b w:val="0"/>
        <w:i w:val="0"/>
      </w:rPr>
    </w:lvl>
    <w:lvl w:ilvl="5">
      <w:start w:val="1"/>
      <w:numFmt w:val="lowerRoman"/>
      <w:lvlText w:val="(%6)"/>
      <w:lvlJc w:val="left"/>
      <w:pPr>
        <w:tabs>
          <w:tab w:val="num" w:pos="1703"/>
        </w:tabs>
        <w:ind w:left="1704" w:hanging="284"/>
      </w:pPr>
      <w:rPr>
        <w:rFonts w:hint="default"/>
        <w:b w:val="0"/>
        <w:i w:val="0"/>
      </w:rPr>
    </w:lvl>
    <w:lvl w:ilvl="6">
      <w:start w:val="1"/>
      <w:numFmt w:val="decimal"/>
      <w:lvlText w:val="%7."/>
      <w:lvlJc w:val="left"/>
      <w:pPr>
        <w:tabs>
          <w:tab w:val="num" w:pos="1987"/>
        </w:tabs>
        <w:ind w:left="1988" w:hanging="284"/>
      </w:pPr>
      <w:rPr>
        <w:rFonts w:hint="default"/>
        <w:b w:val="0"/>
        <w:i w:val="0"/>
      </w:rPr>
    </w:lvl>
    <w:lvl w:ilvl="7">
      <w:start w:val="1"/>
      <w:numFmt w:val="lowerLetter"/>
      <w:lvlText w:val="%8."/>
      <w:lvlJc w:val="left"/>
      <w:pPr>
        <w:tabs>
          <w:tab w:val="num" w:pos="2271"/>
        </w:tabs>
        <w:ind w:left="2272" w:hanging="284"/>
      </w:pPr>
      <w:rPr>
        <w:rFonts w:hint="default"/>
        <w:b w:val="0"/>
        <w:i w:val="0"/>
      </w:rPr>
    </w:lvl>
    <w:lvl w:ilvl="8">
      <w:start w:val="1"/>
      <w:numFmt w:val="lowerRoman"/>
      <w:lvlText w:val="%9."/>
      <w:lvlJc w:val="left"/>
      <w:pPr>
        <w:tabs>
          <w:tab w:val="num" w:pos="2555"/>
        </w:tabs>
        <w:ind w:left="2556" w:hanging="284"/>
      </w:pPr>
      <w:rPr>
        <w:rFonts w:hint="default"/>
        <w:b w:val="0"/>
        <w:i w:val="0"/>
      </w:rPr>
    </w:lvl>
  </w:abstractNum>
  <w:abstractNum w:abstractNumId="9" w15:restartNumberingAfterBreak="0">
    <w:nsid w:val="16CC4E5D"/>
    <w:multiLevelType w:val="multilevel"/>
    <w:tmpl w:val="D10E9CF6"/>
    <w:numStyleLink w:val="OneLevelList"/>
  </w:abstractNum>
  <w:abstractNum w:abstractNumId="10" w15:restartNumberingAfterBreak="0">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B385C4C"/>
    <w:multiLevelType w:val="multilevel"/>
    <w:tmpl w:val="D4B4A746"/>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644" w:hanging="360"/>
      </w:pPr>
      <w:rPr>
        <w:rFonts w:ascii="Symbol" w:hAnsi="Symbol" w:hint="default"/>
      </w:rPr>
    </w:lvl>
    <w:lvl w:ilvl="2">
      <w:start w:val="1"/>
      <w:numFmt w:val="bullet"/>
      <w:lvlText w:val=":"/>
      <w:lvlJc w:val="left"/>
      <w:pPr>
        <w:ind w:left="852" w:hanging="284"/>
      </w:pPr>
      <w:rPr>
        <w:rFonts w:ascii="Calibri" w:hAnsi="Calibri"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2" w15:restartNumberingAfterBreak="0">
    <w:nsid w:val="21847491"/>
    <w:multiLevelType w:val="multilevel"/>
    <w:tmpl w:val="6F92BA82"/>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8" w:hanging="284"/>
      </w:pPr>
      <w:rPr>
        <w:rFonts w:ascii="Times New Roman" w:hAnsi="Times New Roman" w:cs="Times New Roman" w:hint="default"/>
      </w:rPr>
    </w:lvl>
    <w:lvl w:ilvl="2">
      <w:start w:val="1"/>
      <w:numFmt w:val="bullet"/>
      <w:lvlText w:val=":"/>
      <w:lvlJc w:val="left"/>
      <w:pPr>
        <w:ind w:left="852" w:hanging="284"/>
      </w:pPr>
      <w:rPr>
        <w:rFonts w:ascii="Calibri" w:hAnsi="Calibri"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3" w15:restartNumberingAfterBreak="0">
    <w:nsid w:val="27440C8B"/>
    <w:multiLevelType w:val="multilevel"/>
    <w:tmpl w:val="9AFC5FD2"/>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4" w15:restartNumberingAfterBreak="0">
    <w:nsid w:val="27826BF0"/>
    <w:multiLevelType w:val="multilevel"/>
    <w:tmpl w:val="6D0AA75C"/>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87C5B1E"/>
    <w:multiLevelType w:val="hybridMultilevel"/>
    <w:tmpl w:val="B55C431E"/>
    <w:lvl w:ilvl="0" w:tplc="5AEA30B8">
      <w:start w:val="1"/>
      <w:numFmt w:val="bullet"/>
      <w:lvlText w:val="•"/>
      <w:lvlJc w:val="left"/>
      <w:pPr>
        <w:tabs>
          <w:tab w:val="num" w:pos="720"/>
        </w:tabs>
        <w:ind w:left="720" w:hanging="360"/>
      </w:pPr>
      <w:rPr>
        <w:rFonts w:ascii="Times New Roman" w:hAnsi="Times New Roman" w:hint="default"/>
      </w:rPr>
    </w:lvl>
    <w:lvl w:ilvl="1" w:tplc="78DC0C40" w:tentative="1">
      <w:start w:val="1"/>
      <w:numFmt w:val="bullet"/>
      <w:lvlText w:val="•"/>
      <w:lvlJc w:val="left"/>
      <w:pPr>
        <w:tabs>
          <w:tab w:val="num" w:pos="1440"/>
        </w:tabs>
        <w:ind w:left="1440" w:hanging="360"/>
      </w:pPr>
      <w:rPr>
        <w:rFonts w:ascii="Times New Roman" w:hAnsi="Times New Roman" w:hint="default"/>
      </w:rPr>
    </w:lvl>
    <w:lvl w:ilvl="2" w:tplc="360A7898" w:tentative="1">
      <w:start w:val="1"/>
      <w:numFmt w:val="bullet"/>
      <w:lvlText w:val="•"/>
      <w:lvlJc w:val="left"/>
      <w:pPr>
        <w:tabs>
          <w:tab w:val="num" w:pos="2160"/>
        </w:tabs>
        <w:ind w:left="2160" w:hanging="360"/>
      </w:pPr>
      <w:rPr>
        <w:rFonts w:ascii="Times New Roman" w:hAnsi="Times New Roman" w:hint="default"/>
      </w:rPr>
    </w:lvl>
    <w:lvl w:ilvl="3" w:tplc="E35A9BD6" w:tentative="1">
      <w:start w:val="1"/>
      <w:numFmt w:val="bullet"/>
      <w:lvlText w:val="•"/>
      <w:lvlJc w:val="left"/>
      <w:pPr>
        <w:tabs>
          <w:tab w:val="num" w:pos="2880"/>
        </w:tabs>
        <w:ind w:left="2880" w:hanging="360"/>
      </w:pPr>
      <w:rPr>
        <w:rFonts w:ascii="Times New Roman" w:hAnsi="Times New Roman" w:hint="default"/>
      </w:rPr>
    </w:lvl>
    <w:lvl w:ilvl="4" w:tplc="D4B00C9E" w:tentative="1">
      <w:start w:val="1"/>
      <w:numFmt w:val="bullet"/>
      <w:lvlText w:val="•"/>
      <w:lvlJc w:val="left"/>
      <w:pPr>
        <w:tabs>
          <w:tab w:val="num" w:pos="3600"/>
        </w:tabs>
        <w:ind w:left="3600" w:hanging="360"/>
      </w:pPr>
      <w:rPr>
        <w:rFonts w:ascii="Times New Roman" w:hAnsi="Times New Roman" w:hint="default"/>
      </w:rPr>
    </w:lvl>
    <w:lvl w:ilvl="5" w:tplc="6A2E02E0" w:tentative="1">
      <w:start w:val="1"/>
      <w:numFmt w:val="bullet"/>
      <w:lvlText w:val="•"/>
      <w:lvlJc w:val="left"/>
      <w:pPr>
        <w:tabs>
          <w:tab w:val="num" w:pos="4320"/>
        </w:tabs>
        <w:ind w:left="4320" w:hanging="360"/>
      </w:pPr>
      <w:rPr>
        <w:rFonts w:ascii="Times New Roman" w:hAnsi="Times New Roman" w:hint="default"/>
      </w:rPr>
    </w:lvl>
    <w:lvl w:ilvl="6" w:tplc="A4561122" w:tentative="1">
      <w:start w:val="1"/>
      <w:numFmt w:val="bullet"/>
      <w:lvlText w:val="•"/>
      <w:lvlJc w:val="left"/>
      <w:pPr>
        <w:tabs>
          <w:tab w:val="num" w:pos="5040"/>
        </w:tabs>
        <w:ind w:left="5040" w:hanging="360"/>
      </w:pPr>
      <w:rPr>
        <w:rFonts w:ascii="Times New Roman" w:hAnsi="Times New Roman" w:hint="default"/>
      </w:rPr>
    </w:lvl>
    <w:lvl w:ilvl="7" w:tplc="C6649054" w:tentative="1">
      <w:start w:val="1"/>
      <w:numFmt w:val="bullet"/>
      <w:lvlText w:val="•"/>
      <w:lvlJc w:val="left"/>
      <w:pPr>
        <w:tabs>
          <w:tab w:val="num" w:pos="5760"/>
        </w:tabs>
        <w:ind w:left="5760" w:hanging="360"/>
      </w:pPr>
      <w:rPr>
        <w:rFonts w:ascii="Times New Roman" w:hAnsi="Times New Roman" w:hint="default"/>
      </w:rPr>
    </w:lvl>
    <w:lvl w:ilvl="8" w:tplc="674C64C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08C2710"/>
    <w:multiLevelType w:val="multilevel"/>
    <w:tmpl w:val="0D723674"/>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7" w15:restartNumberingAfterBreak="0">
    <w:nsid w:val="31D02E64"/>
    <w:multiLevelType w:val="hybridMultilevel"/>
    <w:tmpl w:val="C6089F3A"/>
    <w:lvl w:ilvl="0" w:tplc="0FD4B8EE">
      <w:start w:val="1"/>
      <w:numFmt w:val="bullet"/>
      <w:lvlText w:val="•"/>
      <w:lvlJc w:val="left"/>
      <w:pPr>
        <w:tabs>
          <w:tab w:val="num" w:pos="720"/>
        </w:tabs>
        <w:ind w:left="720" w:hanging="360"/>
      </w:pPr>
      <w:rPr>
        <w:rFonts w:ascii="Times New Roman" w:hAnsi="Times New Roman" w:hint="default"/>
      </w:rPr>
    </w:lvl>
    <w:lvl w:ilvl="1" w:tplc="376E0394" w:tentative="1">
      <w:start w:val="1"/>
      <w:numFmt w:val="bullet"/>
      <w:lvlText w:val="•"/>
      <w:lvlJc w:val="left"/>
      <w:pPr>
        <w:tabs>
          <w:tab w:val="num" w:pos="1440"/>
        </w:tabs>
        <w:ind w:left="1440" w:hanging="360"/>
      </w:pPr>
      <w:rPr>
        <w:rFonts w:ascii="Times New Roman" w:hAnsi="Times New Roman" w:hint="default"/>
      </w:rPr>
    </w:lvl>
    <w:lvl w:ilvl="2" w:tplc="95FEE09E" w:tentative="1">
      <w:start w:val="1"/>
      <w:numFmt w:val="bullet"/>
      <w:lvlText w:val="•"/>
      <w:lvlJc w:val="left"/>
      <w:pPr>
        <w:tabs>
          <w:tab w:val="num" w:pos="2160"/>
        </w:tabs>
        <w:ind w:left="2160" w:hanging="360"/>
      </w:pPr>
      <w:rPr>
        <w:rFonts w:ascii="Times New Roman" w:hAnsi="Times New Roman" w:hint="default"/>
      </w:rPr>
    </w:lvl>
    <w:lvl w:ilvl="3" w:tplc="983E0B1A" w:tentative="1">
      <w:start w:val="1"/>
      <w:numFmt w:val="bullet"/>
      <w:lvlText w:val="•"/>
      <w:lvlJc w:val="left"/>
      <w:pPr>
        <w:tabs>
          <w:tab w:val="num" w:pos="2880"/>
        </w:tabs>
        <w:ind w:left="2880" w:hanging="360"/>
      </w:pPr>
      <w:rPr>
        <w:rFonts w:ascii="Times New Roman" w:hAnsi="Times New Roman" w:hint="default"/>
      </w:rPr>
    </w:lvl>
    <w:lvl w:ilvl="4" w:tplc="2506CA3C" w:tentative="1">
      <w:start w:val="1"/>
      <w:numFmt w:val="bullet"/>
      <w:lvlText w:val="•"/>
      <w:lvlJc w:val="left"/>
      <w:pPr>
        <w:tabs>
          <w:tab w:val="num" w:pos="3600"/>
        </w:tabs>
        <w:ind w:left="3600" w:hanging="360"/>
      </w:pPr>
      <w:rPr>
        <w:rFonts w:ascii="Times New Roman" w:hAnsi="Times New Roman" w:hint="default"/>
      </w:rPr>
    </w:lvl>
    <w:lvl w:ilvl="5" w:tplc="E6FA8D44" w:tentative="1">
      <w:start w:val="1"/>
      <w:numFmt w:val="bullet"/>
      <w:lvlText w:val="•"/>
      <w:lvlJc w:val="left"/>
      <w:pPr>
        <w:tabs>
          <w:tab w:val="num" w:pos="4320"/>
        </w:tabs>
        <w:ind w:left="4320" w:hanging="360"/>
      </w:pPr>
      <w:rPr>
        <w:rFonts w:ascii="Times New Roman" w:hAnsi="Times New Roman" w:hint="default"/>
      </w:rPr>
    </w:lvl>
    <w:lvl w:ilvl="6" w:tplc="1358620A" w:tentative="1">
      <w:start w:val="1"/>
      <w:numFmt w:val="bullet"/>
      <w:lvlText w:val="•"/>
      <w:lvlJc w:val="left"/>
      <w:pPr>
        <w:tabs>
          <w:tab w:val="num" w:pos="5040"/>
        </w:tabs>
        <w:ind w:left="5040" w:hanging="360"/>
      </w:pPr>
      <w:rPr>
        <w:rFonts w:ascii="Times New Roman" w:hAnsi="Times New Roman" w:hint="default"/>
      </w:rPr>
    </w:lvl>
    <w:lvl w:ilvl="7" w:tplc="A7AC15EA" w:tentative="1">
      <w:start w:val="1"/>
      <w:numFmt w:val="bullet"/>
      <w:lvlText w:val="•"/>
      <w:lvlJc w:val="left"/>
      <w:pPr>
        <w:tabs>
          <w:tab w:val="num" w:pos="5760"/>
        </w:tabs>
        <w:ind w:left="5760" w:hanging="360"/>
      </w:pPr>
      <w:rPr>
        <w:rFonts w:ascii="Times New Roman" w:hAnsi="Times New Roman" w:hint="default"/>
      </w:rPr>
    </w:lvl>
    <w:lvl w:ilvl="8" w:tplc="279AB2B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1EF577D"/>
    <w:multiLevelType w:val="hybridMultilevel"/>
    <w:tmpl w:val="49CA1762"/>
    <w:lvl w:ilvl="0" w:tplc="73E6BD10">
      <w:start w:val="1"/>
      <w:numFmt w:val="bullet"/>
      <w:lvlText w:val=""/>
      <w:lvlJc w:val="left"/>
      <w:pPr>
        <w:tabs>
          <w:tab w:val="num" w:pos="720"/>
        </w:tabs>
        <w:ind w:left="720" w:hanging="360"/>
      </w:pPr>
      <w:rPr>
        <w:rFonts w:ascii="Symbol" w:hAnsi="Symbol" w:hint="default"/>
      </w:rPr>
    </w:lvl>
    <w:lvl w:ilvl="1" w:tplc="9470300E" w:tentative="1">
      <w:start w:val="1"/>
      <w:numFmt w:val="bullet"/>
      <w:lvlText w:val=""/>
      <w:lvlJc w:val="left"/>
      <w:pPr>
        <w:tabs>
          <w:tab w:val="num" w:pos="1440"/>
        </w:tabs>
        <w:ind w:left="1440" w:hanging="360"/>
      </w:pPr>
      <w:rPr>
        <w:rFonts w:ascii="Symbol" w:hAnsi="Symbol" w:hint="default"/>
      </w:rPr>
    </w:lvl>
    <w:lvl w:ilvl="2" w:tplc="E56C24D0" w:tentative="1">
      <w:start w:val="1"/>
      <w:numFmt w:val="bullet"/>
      <w:lvlText w:val=""/>
      <w:lvlJc w:val="left"/>
      <w:pPr>
        <w:tabs>
          <w:tab w:val="num" w:pos="2160"/>
        </w:tabs>
        <w:ind w:left="2160" w:hanging="360"/>
      </w:pPr>
      <w:rPr>
        <w:rFonts w:ascii="Symbol" w:hAnsi="Symbol" w:hint="default"/>
      </w:rPr>
    </w:lvl>
    <w:lvl w:ilvl="3" w:tplc="9354613A" w:tentative="1">
      <w:start w:val="1"/>
      <w:numFmt w:val="bullet"/>
      <w:lvlText w:val=""/>
      <w:lvlJc w:val="left"/>
      <w:pPr>
        <w:tabs>
          <w:tab w:val="num" w:pos="2880"/>
        </w:tabs>
        <w:ind w:left="2880" w:hanging="360"/>
      </w:pPr>
      <w:rPr>
        <w:rFonts w:ascii="Symbol" w:hAnsi="Symbol" w:hint="default"/>
      </w:rPr>
    </w:lvl>
    <w:lvl w:ilvl="4" w:tplc="49326306" w:tentative="1">
      <w:start w:val="1"/>
      <w:numFmt w:val="bullet"/>
      <w:lvlText w:val=""/>
      <w:lvlJc w:val="left"/>
      <w:pPr>
        <w:tabs>
          <w:tab w:val="num" w:pos="3600"/>
        </w:tabs>
        <w:ind w:left="3600" w:hanging="360"/>
      </w:pPr>
      <w:rPr>
        <w:rFonts w:ascii="Symbol" w:hAnsi="Symbol" w:hint="default"/>
      </w:rPr>
    </w:lvl>
    <w:lvl w:ilvl="5" w:tplc="34667A02" w:tentative="1">
      <w:start w:val="1"/>
      <w:numFmt w:val="bullet"/>
      <w:lvlText w:val=""/>
      <w:lvlJc w:val="left"/>
      <w:pPr>
        <w:tabs>
          <w:tab w:val="num" w:pos="4320"/>
        </w:tabs>
        <w:ind w:left="4320" w:hanging="360"/>
      </w:pPr>
      <w:rPr>
        <w:rFonts w:ascii="Symbol" w:hAnsi="Symbol" w:hint="default"/>
      </w:rPr>
    </w:lvl>
    <w:lvl w:ilvl="6" w:tplc="03369734" w:tentative="1">
      <w:start w:val="1"/>
      <w:numFmt w:val="bullet"/>
      <w:lvlText w:val=""/>
      <w:lvlJc w:val="left"/>
      <w:pPr>
        <w:tabs>
          <w:tab w:val="num" w:pos="5040"/>
        </w:tabs>
        <w:ind w:left="5040" w:hanging="360"/>
      </w:pPr>
      <w:rPr>
        <w:rFonts w:ascii="Symbol" w:hAnsi="Symbol" w:hint="default"/>
      </w:rPr>
    </w:lvl>
    <w:lvl w:ilvl="7" w:tplc="282A4DD4" w:tentative="1">
      <w:start w:val="1"/>
      <w:numFmt w:val="bullet"/>
      <w:lvlText w:val=""/>
      <w:lvlJc w:val="left"/>
      <w:pPr>
        <w:tabs>
          <w:tab w:val="num" w:pos="5760"/>
        </w:tabs>
        <w:ind w:left="5760" w:hanging="360"/>
      </w:pPr>
      <w:rPr>
        <w:rFonts w:ascii="Symbol" w:hAnsi="Symbol" w:hint="default"/>
      </w:rPr>
    </w:lvl>
    <w:lvl w:ilvl="8" w:tplc="4D565DBE"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30C16AD"/>
    <w:multiLevelType w:val="multilevel"/>
    <w:tmpl w:val="D10E9CF6"/>
    <w:styleLink w:val="OneLevelList"/>
    <w:lvl w:ilvl="0">
      <w:start w:val="1"/>
      <w:numFmt w:val="decimal"/>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F2D6141"/>
    <w:multiLevelType w:val="multilevel"/>
    <w:tmpl w:val="F5E638C6"/>
    <w:lvl w:ilvl="0">
      <w:start w:val="1"/>
      <w:numFmt w:val="bullet"/>
      <w:lvlText w:val="•"/>
      <w:lvlJc w:val="left"/>
      <w:pPr>
        <w:tabs>
          <w:tab w:val="num" w:pos="472"/>
        </w:tabs>
        <w:ind w:left="472" w:hanging="472"/>
      </w:pPr>
      <w:rPr>
        <w:rFonts w:ascii="Times New Roman" w:hAnsi="Times New Roman" w:hint="default"/>
        <w:color w:val="auto"/>
      </w:rPr>
    </w:lvl>
    <w:lvl w:ilvl="1">
      <w:start w:val="1"/>
      <w:numFmt w:val="bullet"/>
      <w:lvlText w:val="–"/>
      <w:lvlJc w:val="left"/>
      <w:pPr>
        <w:tabs>
          <w:tab w:val="num" w:pos="944"/>
        </w:tabs>
        <w:ind w:left="944" w:hanging="472"/>
      </w:pPr>
      <w:rPr>
        <w:rFonts w:ascii="Times New Roman" w:hAnsi="Times New Roman" w:cs="Times New Roman"/>
      </w:rPr>
    </w:lvl>
    <w:lvl w:ilvl="2">
      <w:start w:val="1"/>
      <w:numFmt w:val="bullet"/>
      <w:lvlText w:val=":"/>
      <w:lvlJc w:val="left"/>
      <w:pPr>
        <w:tabs>
          <w:tab w:val="num" w:pos="1416"/>
        </w:tabs>
        <w:ind w:left="1416" w:hanging="472"/>
      </w:pPr>
      <w:rPr>
        <w:rFonts w:ascii="Times New Roman" w:hAnsi="Times New Roman" w:cs="Times New Roman" w:hint="default"/>
      </w:rPr>
    </w:lvl>
    <w:lvl w:ilvl="3">
      <w:start w:val="1"/>
      <w:numFmt w:val="bullet"/>
      <w:lvlText w:val=""/>
      <w:lvlJc w:val="left"/>
      <w:pPr>
        <w:ind w:left="2384" w:hanging="360"/>
      </w:pPr>
      <w:rPr>
        <w:rFonts w:ascii="Wingdings" w:hAnsi="Wingdings" w:hint="default"/>
      </w:rPr>
    </w:lvl>
    <w:lvl w:ilvl="4">
      <w:start w:val="1"/>
      <w:numFmt w:val="lowerLetter"/>
      <w:lvlText w:val="(%5)"/>
      <w:lvlJc w:val="left"/>
      <w:pPr>
        <w:ind w:left="2744" w:hanging="360"/>
      </w:pPr>
    </w:lvl>
    <w:lvl w:ilvl="5">
      <w:start w:val="1"/>
      <w:numFmt w:val="lowerRoman"/>
      <w:lvlText w:val="(%6)"/>
      <w:lvlJc w:val="left"/>
      <w:pPr>
        <w:ind w:left="3104" w:hanging="360"/>
      </w:pPr>
    </w:lvl>
    <w:lvl w:ilvl="6">
      <w:start w:val="1"/>
      <w:numFmt w:val="decimal"/>
      <w:lvlText w:val="%7."/>
      <w:lvlJc w:val="left"/>
      <w:pPr>
        <w:ind w:left="3464" w:hanging="360"/>
      </w:pPr>
    </w:lvl>
    <w:lvl w:ilvl="7">
      <w:start w:val="1"/>
      <w:numFmt w:val="lowerLetter"/>
      <w:lvlText w:val="%8."/>
      <w:lvlJc w:val="left"/>
      <w:pPr>
        <w:ind w:left="3824" w:hanging="360"/>
      </w:pPr>
    </w:lvl>
    <w:lvl w:ilvl="8">
      <w:start w:val="1"/>
      <w:numFmt w:val="lowerRoman"/>
      <w:lvlText w:val="%9."/>
      <w:lvlJc w:val="left"/>
      <w:pPr>
        <w:ind w:left="4184" w:hanging="360"/>
      </w:pPr>
    </w:lvl>
  </w:abstractNum>
  <w:abstractNum w:abstractNumId="22" w15:restartNumberingAfterBreak="0">
    <w:nsid w:val="40694AD2"/>
    <w:multiLevelType w:val="hybridMultilevel"/>
    <w:tmpl w:val="2DB8599C"/>
    <w:lvl w:ilvl="0" w:tplc="3FC28268">
      <w:start w:val="1"/>
      <w:numFmt w:val="bullet"/>
      <w:lvlText w:val="•"/>
      <w:lvlJc w:val="left"/>
      <w:pPr>
        <w:tabs>
          <w:tab w:val="num" w:pos="720"/>
        </w:tabs>
        <w:ind w:left="720" w:hanging="360"/>
      </w:pPr>
      <w:rPr>
        <w:rFonts w:ascii="Times New Roman" w:hAnsi="Times New Roman" w:hint="default"/>
      </w:rPr>
    </w:lvl>
    <w:lvl w:ilvl="1" w:tplc="75E0A8DE">
      <w:numFmt w:val="bullet"/>
      <w:lvlText w:val="•"/>
      <w:lvlJc w:val="left"/>
      <w:pPr>
        <w:tabs>
          <w:tab w:val="num" w:pos="1440"/>
        </w:tabs>
        <w:ind w:left="1440" w:hanging="360"/>
      </w:pPr>
      <w:rPr>
        <w:rFonts w:ascii="Times New Roman" w:hAnsi="Times New Roman" w:hint="default"/>
      </w:rPr>
    </w:lvl>
    <w:lvl w:ilvl="2" w:tplc="E6980ACA" w:tentative="1">
      <w:start w:val="1"/>
      <w:numFmt w:val="bullet"/>
      <w:lvlText w:val="•"/>
      <w:lvlJc w:val="left"/>
      <w:pPr>
        <w:tabs>
          <w:tab w:val="num" w:pos="2160"/>
        </w:tabs>
        <w:ind w:left="2160" w:hanging="360"/>
      </w:pPr>
      <w:rPr>
        <w:rFonts w:ascii="Times New Roman" w:hAnsi="Times New Roman" w:hint="default"/>
      </w:rPr>
    </w:lvl>
    <w:lvl w:ilvl="3" w:tplc="32988154" w:tentative="1">
      <w:start w:val="1"/>
      <w:numFmt w:val="bullet"/>
      <w:lvlText w:val="•"/>
      <w:lvlJc w:val="left"/>
      <w:pPr>
        <w:tabs>
          <w:tab w:val="num" w:pos="2880"/>
        </w:tabs>
        <w:ind w:left="2880" w:hanging="360"/>
      </w:pPr>
      <w:rPr>
        <w:rFonts w:ascii="Times New Roman" w:hAnsi="Times New Roman" w:hint="default"/>
      </w:rPr>
    </w:lvl>
    <w:lvl w:ilvl="4" w:tplc="18C00414" w:tentative="1">
      <w:start w:val="1"/>
      <w:numFmt w:val="bullet"/>
      <w:lvlText w:val="•"/>
      <w:lvlJc w:val="left"/>
      <w:pPr>
        <w:tabs>
          <w:tab w:val="num" w:pos="3600"/>
        </w:tabs>
        <w:ind w:left="3600" w:hanging="360"/>
      </w:pPr>
      <w:rPr>
        <w:rFonts w:ascii="Times New Roman" w:hAnsi="Times New Roman" w:hint="default"/>
      </w:rPr>
    </w:lvl>
    <w:lvl w:ilvl="5" w:tplc="E4CCE1A2" w:tentative="1">
      <w:start w:val="1"/>
      <w:numFmt w:val="bullet"/>
      <w:lvlText w:val="•"/>
      <w:lvlJc w:val="left"/>
      <w:pPr>
        <w:tabs>
          <w:tab w:val="num" w:pos="4320"/>
        </w:tabs>
        <w:ind w:left="4320" w:hanging="360"/>
      </w:pPr>
      <w:rPr>
        <w:rFonts w:ascii="Times New Roman" w:hAnsi="Times New Roman" w:hint="default"/>
      </w:rPr>
    </w:lvl>
    <w:lvl w:ilvl="6" w:tplc="A5B8F05C" w:tentative="1">
      <w:start w:val="1"/>
      <w:numFmt w:val="bullet"/>
      <w:lvlText w:val="•"/>
      <w:lvlJc w:val="left"/>
      <w:pPr>
        <w:tabs>
          <w:tab w:val="num" w:pos="5040"/>
        </w:tabs>
        <w:ind w:left="5040" w:hanging="360"/>
      </w:pPr>
      <w:rPr>
        <w:rFonts w:ascii="Times New Roman" w:hAnsi="Times New Roman" w:hint="default"/>
      </w:rPr>
    </w:lvl>
    <w:lvl w:ilvl="7" w:tplc="9028B516" w:tentative="1">
      <w:start w:val="1"/>
      <w:numFmt w:val="bullet"/>
      <w:lvlText w:val="•"/>
      <w:lvlJc w:val="left"/>
      <w:pPr>
        <w:tabs>
          <w:tab w:val="num" w:pos="5760"/>
        </w:tabs>
        <w:ind w:left="5760" w:hanging="360"/>
      </w:pPr>
      <w:rPr>
        <w:rFonts w:ascii="Times New Roman" w:hAnsi="Times New Roman" w:hint="default"/>
      </w:rPr>
    </w:lvl>
    <w:lvl w:ilvl="8" w:tplc="948C276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8424B19"/>
    <w:multiLevelType w:val="hybridMultilevel"/>
    <w:tmpl w:val="91DC24CA"/>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24" w15:restartNumberingAfterBreak="0">
    <w:nsid w:val="4CE06931"/>
    <w:multiLevelType w:val="singleLevel"/>
    <w:tmpl w:val="36E09474"/>
    <w:lvl w:ilvl="0">
      <w:start w:val="1"/>
      <w:numFmt w:val="lowerLetter"/>
      <w:lvlText w:val="(%1)"/>
      <w:lvlJc w:val="left"/>
      <w:pPr>
        <w:ind w:left="360" w:hanging="360"/>
      </w:pPr>
      <w:rPr>
        <w:rFonts w:ascii="Arial" w:hAnsi="Arial" w:cs="Arial" w:hint="default"/>
        <w:b w:val="0"/>
        <w:i w:val="0"/>
        <w:sz w:val="16"/>
      </w:rPr>
    </w:lvl>
  </w:abstractNum>
  <w:abstractNum w:abstractNumId="25" w15:restartNumberingAfterBreak="0">
    <w:nsid w:val="4EB659A3"/>
    <w:multiLevelType w:val="hybridMultilevel"/>
    <w:tmpl w:val="1BE8E55A"/>
    <w:lvl w:ilvl="0" w:tplc="51581CBC">
      <w:start w:val="1"/>
      <w:numFmt w:val="bullet"/>
      <w:lvlText w:val="•"/>
      <w:lvlJc w:val="left"/>
      <w:pPr>
        <w:tabs>
          <w:tab w:val="num" w:pos="720"/>
        </w:tabs>
        <w:ind w:left="720" w:hanging="360"/>
      </w:pPr>
      <w:rPr>
        <w:rFonts w:ascii="Times New Roman" w:hAnsi="Times New Roman" w:hint="default"/>
      </w:rPr>
    </w:lvl>
    <w:lvl w:ilvl="1" w:tplc="DEEC7E3A" w:tentative="1">
      <w:start w:val="1"/>
      <w:numFmt w:val="bullet"/>
      <w:lvlText w:val="•"/>
      <w:lvlJc w:val="left"/>
      <w:pPr>
        <w:tabs>
          <w:tab w:val="num" w:pos="1440"/>
        </w:tabs>
        <w:ind w:left="1440" w:hanging="360"/>
      </w:pPr>
      <w:rPr>
        <w:rFonts w:ascii="Times New Roman" w:hAnsi="Times New Roman" w:hint="default"/>
      </w:rPr>
    </w:lvl>
    <w:lvl w:ilvl="2" w:tplc="15F0D948" w:tentative="1">
      <w:start w:val="1"/>
      <w:numFmt w:val="bullet"/>
      <w:lvlText w:val="•"/>
      <w:lvlJc w:val="left"/>
      <w:pPr>
        <w:tabs>
          <w:tab w:val="num" w:pos="2160"/>
        </w:tabs>
        <w:ind w:left="2160" w:hanging="360"/>
      </w:pPr>
      <w:rPr>
        <w:rFonts w:ascii="Times New Roman" w:hAnsi="Times New Roman" w:hint="default"/>
      </w:rPr>
    </w:lvl>
    <w:lvl w:ilvl="3" w:tplc="49BC2BD8" w:tentative="1">
      <w:start w:val="1"/>
      <w:numFmt w:val="bullet"/>
      <w:lvlText w:val="•"/>
      <w:lvlJc w:val="left"/>
      <w:pPr>
        <w:tabs>
          <w:tab w:val="num" w:pos="2880"/>
        </w:tabs>
        <w:ind w:left="2880" w:hanging="360"/>
      </w:pPr>
      <w:rPr>
        <w:rFonts w:ascii="Times New Roman" w:hAnsi="Times New Roman" w:hint="default"/>
      </w:rPr>
    </w:lvl>
    <w:lvl w:ilvl="4" w:tplc="69FA1A56" w:tentative="1">
      <w:start w:val="1"/>
      <w:numFmt w:val="bullet"/>
      <w:lvlText w:val="•"/>
      <w:lvlJc w:val="left"/>
      <w:pPr>
        <w:tabs>
          <w:tab w:val="num" w:pos="3600"/>
        </w:tabs>
        <w:ind w:left="3600" w:hanging="360"/>
      </w:pPr>
      <w:rPr>
        <w:rFonts w:ascii="Times New Roman" w:hAnsi="Times New Roman" w:hint="default"/>
      </w:rPr>
    </w:lvl>
    <w:lvl w:ilvl="5" w:tplc="C6FA22C4" w:tentative="1">
      <w:start w:val="1"/>
      <w:numFmt w:val="bullet"/>
      <w:lvlText w:val="•"/>
      <w:lvlJc w:val="left"/>
      <w:pPr>
        <w:tabs>
          <w:tab w:val="num" w:pos="4320"/>
        </w:tabs>
        <w:ind w:left="4320" w:hanging="360"/>
      </w:pPr>
      <w:rPr>
        <w:rFonts w:ascii="Times New Roman" w:hAnsi="Times New Roman" w:hint="default"/>
      </w:rPr>
    </w:lvl>
    <w:lvl w:ilvl="6" w:tplc="0EBCB5B4" w:tentative="1">
      <w:start w:val="1"/>
      <w:numFmt w:val="bullet"/>
      <w:lvlText w:val="•"/>
      <w:lvlJc w:val="left"/>
      <w:pPr>
        <w:tabs>
          <w:tab w:val="num" w:pos="5040"/>
        </w:tabs>
        <w:ind w:left="5040" w:hanging="360"/>
      </w:pPr>
      <w:rPr>
        <w:rFonts w:ascii="Times New Roman" w:hAnsi="Times New Roman" w:hint="default"/>
      </w:rPr>
    </w:lvl>
    <w:lvl w:ilvl="7" w:tplc="71567922" w:tentative="1">
      <w:start w:val="1"/>
      <w:numFmt w:val="bullet"/>
      <w:lvlText w:val="•"/>
      <w:lvlJc w:val="left"/>
      <w:pPr>
        <w:tabs>
          <w:tab w:val="num" w:pos="5760"/>
        </w:tabs>
        <w:ind w:left="5760" w:hanging="360"/>
      </w:pPr>
      <w:rPr>
        <w:rFonts w:ascii="Times New Roman" w:hAnsi="Times New Roman" w:hint="default"/>
      </w:rPr>
    </w:lvl>
    <w:lvl w:ilvl="8" w:tplc="6AA01A80"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10D2021"/>
    <w:multiLevelType w:val="multilevel"/>
    <w:tmpl w:val="9AA4F4CE"/>
    <w:lvl w:ilvl="0">
      <w:start w:val="1"/>
      <w:numFmt w:val="decimal"/>
      <w:pStyle w:val="OutlineNumbered1"/>
      <w:lvlText w:val="%1."/>
      <w:lvlJc w:val="left"/>
      <w:pPr>
        <w:tabs>
          <w:tab w:val="num" w:pos="851"/>
        </w:tabs>
        <w:ind w:left="284" w:hanging="284"/>
      </w:pPr>
      <w:rPr>
        <w:rFonts w:hint="default"/>
        <w:b/>
        <w:bCs w:val="0"/>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24F7347"/>
    <w:multiLevelType w:val="hybridMultilevel"/>
    <w:tmpl w:val="53CE8F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56C223DE"/>
    <w:multiLevelType w:val="hybridMultilevel"/>
    <w:tmpl w:val="63A4292E"/>
    <w:lvl w:ilvl="0" w:tplc="16F2BF48">
      <w:start w:val="1"/>
      <w:numFmt w:val="bullet"/>
      <w:lvlText w:val="•"/>
      <w:lvlJc w:val="left"/>
      <w:pPr>
        <w:tabs>
          <w:tab w:val="num" w:pos="720"/>
        </w:tabs>
        <w:ind w:left="720" w:hanging="360"/>
      </w:pPr>
      <w:rPr>
        <w:rFonts w:ascii="Times New Roman" w:hAnsi="Times New Roman" w:hint="default"/>
      </w:rPr>
    </w:lvl>
    <w:lvl w:ilvl="1" w:tplc="E6A03B26" w:tentative="1">
      <w:start w:val="1"/>
      <w:numFmt w:val="bullet"/>
      <w:lvlText w:val="•"/>
      <w:lvlJc w:val="left"/>
      <w:pPr>
        <w:tabs>
          <w:tab w:val="num" w:pos="1440"/>
        </w:tabs>
        <w:ind w:left="1440" w:hanging="360"/>
      </w:pPr>
      <w:rPr>
        <w:rFonts w:ascii="Times New Roman" w:hAnsi="Times New Roman" w:hint="default"/>
      </w:rPr>
    </w:lvl>
    <w:lvl w:ilvl="2" w:tplc="6F2E9FD2" w:tentative="1">
      <w:start w:val="1"/>
      <w:numFmt w:val="bullet"/>
      <w:lvlText w:val="•"/>
      <w:lvlJc w:val="left"/>
      <w:pPr>
        <w:tabs>
          <w:tab w:val="num" w:pos="2160"/>
        </w:tabs>
        <w:ind w:left="2160" w:hanging="360"/>
      </w:pPr>
      <w:rPr>
        <w:rFonts w:ascii="Times New Roman" w:hAnsi="Times New Roman" w:hint="default"/>
      </w:rPr>
    </w:lvl>
    <w:lvl w:ilvl="3" w:tplc="E9DC2DB0" w:tentative="1">
      <w:start w:val="1"/>
      <w:numFmt w:val="bullet"/>
      <w:lvlText w:val="•"/>
      <w:lvlJc w:val="left"/>
      <w:pPr>
        <w:tabs>
          <w:tab w:val="num" w:pos="2880"/>
        </w:tabs>
        <w:ind w:left="2880" w:hanging="360"/>
      </w:pPr>
      <w:rPr>
        <w:rFonts w:ascii="Times New Roman" w:hAnsi="Times New Roman" w:hint="default"/>
      </w:rPr>
    </w:lvl>
    <w:lvl w:ilvl="4" w:tplc="00587360" w:tentative="1">
      <w:start w:val="1"/>
      <w:numFmt w:val="bullet"/>
      <w:lvlText w:val="•"/>
      <w:lvlJc w:val="left"/>
      <w:pPr>
        <w:tabs>
          <w:tab w:val="num" w:pos="3600"/>
        </w:tabs>
        <w:ind w:left="3600" w:hanging="360"/>
      </w:pPr>
      <w:rPr>
        <w:rFonts w:ascii="Times New Roman" w:hAnsi="Times New Roman" w:hint="default"/>
      </w:rPr>
    </w:lvl>
    <w:lvl w:ilvl="5" w:tplc="BEA0BB9A" w:tentative="1">
      <w:start w:val="1"/>
      <w:numFmt w:val="bullet"/>
      <w:lvlText w:val="•"/>
      <w:lvlJc w:val="left"/>
      <w:pPr>
        <w:tabs>
          <w:tab w:val="num" w:pos="4320"/>
        </w:tabs>
        <w:ind w:left="4320" w:hanging="360"/>
      </w:pPr>
      <w:rPr>
        <w:rFonts w:ascii="Times New Roman" w:hAnsi="Times New Roman" w:hint="default"/>
      </w:rPr>
    </w:lvl>
    <w:lvl w:ilvl="6" w:tplc="84A411B4" w:tentative="1">
      <w:start w:val="1"/>
      <w:numFmt w:val="bullet"/>
      <w:lvlText w:val="•"/>
      <w:lvlJc w:val="left"/>
      <w:pPr>
        <w:tabs>
          <w:tab w:val="num" w:pos="5040"/>
        </w:tabs>
        <w:ind w:left="5040" w:hanging="360"/>
      </w:pPr>
      <w:rPr>
        <w:rFonts w:ascii="Times New Roman" w:hAnsi="Times New Roman" w:hint="default"/>
      </w:rPr>
    </w:lvl>
    <w:lvl w:ilvl="7" w:tplc="823CABF8" w:tentative="1">
      <w:start w:val="1"/>
      <w:numFmt w:val="bullet"/>
      <w:lvlText w:val="•"/>
      <w:lvlJc w:val="left"/>
      <w:pPr>
        <w:tabs>
          <w:tab w:val="num" w:pos="5760"/>
        </w:tabs>
        <w:ind w:left="5760" w:hanging="360"/>
      </w:pPr>
      <w:rPr>
        <w:rFonts w:ascii="Times New Roman" w:hAnsi="Times New Roman" w:hint="default"/>
      </w:rPr>
    </w:lvl>
    <w:lvl w:ilvl="8" w:tplc="D9F4082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A9D0DBE"/>
    <w:multiLevelType w:val="hybridMultilevel"/>
    <w:tmpl w:val="E5F6D1BC"/>
    <w:lvl w:ilvl="0" w:tplc="A5CE806E">
      <w:start w:val="1"/>
      <w:numFmt w:val="bullet"/>
      <w:lvlText w:val="–"/>
      <w:lvlJc w:val="left"/>
      <w:pPr>
        <w:tabs>
          <w:tab w:val="num" w:pos="720"/>
        </w:tabs>
        <w:ind w:left="720" w:hanging="360"/>
      </w:pPr>
      <w:rPr>
        <w:rFonts w:ascii="Arial" w:hAnsi="Arial" w:hint="default"/>
      </w:rPr>
    </w:lvl>
    <w:lvl w:ilvl="1" w:tplc="7332E60C">
      <w:start w:val="1"/>
      <w:numFmt w:val="bullet"/>
      <w:lvlText w:val="–"/>
      <w:lvlJc w:val="left"/>
      <w:pPr>
        <w:tabs>
          <w:tab w:val="num" w:pos="1440"/>
        </w:tabs>
        <w:ind w:left="1440" w:hanging="360"/>
      </w:pPr>
      <w:rPr>
        <w:rFonts w:ascii="Arial" w:hAnsi="Arial" w:hint="default"/>
      </w:rPr>
    </w:lvl>
    <w:lvl w:ilvl="2" w:tplc="1D72F424" w:tentative="1">
      <w:start w:val="1"/>
      <w:numFmt w:val="bullet"/>
      <w:lvlText w:val="–"/>
      <w:lvlJc w:val="left"/>
      <w:pPr>
        <w:tabs>
          <w:tab w:val="num" w:pos="2160"/>
        </w:tabs>
        <w:ind w:left="2160" w:hanging="360"/>
      </w:pPr>
      <w:rPr>
        <w:rFonts w:ascii="Arial" w:hAnsi="Arial" w:hint="default"/>
      </w:rPr>
    </w:lvl>
    <w:lvl w:ilvl="3" w:tplc="B92A2C7A" w:tentative="1">
      <w:start w:val="1"/>
      <w:numFmt w:val="bullet"/>
      <w:lvlText w:val="–"/>
      <w:lvlJc w:val="left"/>
      <w:pPr>
        <w:tabs>
          <w:tab w:val="num" w:pos="2880"/>
        </w:tabs>
        <w:ind w:left="2880" w:hanging="360"/>
      </w:pPr>
      <w:rPr>
        <w:rFonts w:ascii="Arial" w:hAnsi="Arial" w:hint="default"/>
      </w:rPr>
    </w:lvl>
    <w:lvl w:ilvl="4" w:tplc="98600038" w:tentative="1">
      <w:start w:val="1"/>
      <w:numFmt w:val="bullet"/>
      <w:lvlText w:val="–"/>
      <w:lvlJc w:val="left"/>
      <w:pPr>
        <w:tabs>
          <w:tab w:val="num" w:pos="3600"/>
        </w:tabs>
        <w:ind w:left="3600" w:hanging="360"/>
      </w:pPr>
      <w:rPr>
        <w:rFonts w:ascii="Arial" w:hAnsi="Arial" w:hint="default"/>
      </w:rPr>
    </w:lvl>
    <w:lvl w:ilvl="5" w:tplc="D0D6280E" w:tentative="1">
      <w:start w:val="1"/>
      <w:numFmt w:val="bullet"/>
      <w:lvlText w:val="–"/>
      <w:lvlJc w:val="left"/>
      <w:pPr>
        <w:tabs>
          <w:tab w:val="num" w:pos="4320"/>
        </w:tabs>
        <w:ind w:left="4320" w:hanging="360"/>
      </w:pPr>
      <w:rPr>
        <w:rFonts w:ascii="Arial" w:hAnsi="Arial" w:hint="default"/>
      </w:rPr>
    </w:lvl>
    <w:lvl w:ilvl="6" w:tplc="14DE0A84" w:tentative="1">
      <w:start w:val="1"/>
      <w:numFmt w:val="bullet"/>
      <w:lvlText w:val="–"/>
      <w:lvlJc w:val="left"/>
      <w:pPr>
        <w:tabs>
          <w:tab w:val="num" w:pos="5040"/>
        </w:tabs>
        <w:ind w:left="5040" w:hanging="360"/>
      </w:pPr>
      <w:rPr>
        <w:rFonts w:ascii="Arial" w:hAnsi="Arial" w:hint="default"/>
      </w:rPr>
    </w:lvl>
    <w:lvl w:ilvl="7" w:tplc="B718C7C6" w:tentative="1">
      <w:start w:val="1"/>
      <w:numFmt w:val="bullet"/>
      <w:lvlText w:val="–"/>
      <w:lvlJc w:val="left"/>
      <w:pPr>
        <w:tabs>
          <w:tab w:val="num" w:pos="5760"/>
        </w:tabs>
        <w:ind w:left="5760" w:hanging="360"/>
      </w:pPr>
      <w:rPr>
        <w:rFonts w:ascii="Arial" w:hAnsi="Arial" w:hint="default"/>
      </w:rPr>
    </w:lvl>
    <w:lvl w:ilvl="8" w:tplc="AF00249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EFF1E76"/>
    <w:multiLevelType w:val="multilevel"/>
    <w:tmpl w:val="D9FE9894"/>
    <w:lvl w:ilvl="0">
      <w:start w:val="1"/>
      <w:numFmt w:val="lowerRoman"/>
      <w:lvlText w:val="%1."/>
      <w:lvlJc w:val="righ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08F21F8"/>
    <w:multiLevelType w:val="multilevel"/>
    <w:tmpl w:val="8A0EA9B2"/>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32" w15:restartNumberingAfterBreak="0">
    <w:nsid w:val="66E80EF3"/>
    <w:multiLevelType w:val="hybridMultilevel"/>
    <w:tmpl w:val="BD1A20A2"/>
    <w:lvl w:ilvl="0" w:tplc="5DE45C66">
      <w:start w:val="1"/>
      <w:numFmt w:val="bullet"/>
      <w:pStyle w:val="TableTextLeft-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C181079"/>
    <w:multiLevelType w:val="multilevel"/>
    <w:tmpl w:val="6F92BA82"/>
    <w:lvl w:ilvl="0">
      <w:start w:val="1"/>
      <w:numFmt w:val="bullet"/>
      <w:pStyle w:val="Bullet"/>
      <w:lvlText w:val="•"/>
      <w:lvlJc w:val="left"/>
      <w:pPr>
        <w:ind w:left="284" w:hanging="284"/>
      </w:pPr>
      <w:rPr>
        <w:rFonts w:ascii="Times New Roman" w:hAnsi="Times New Roman" w:cs="Times New Roman" w:hint="default"/>
      </w:rPr>
    </w:lvl>
    <w:lvl w:ilvl="1">
      <w:start w:val="1"/>
      <w:numFmt w:val="bullet"/>
      <w:pStyle w:val="Dash"/>
      <w:lvlText w:val="–"/>
      <w:lvlJc w:val="left"/>
      <w:pPr>
        <w:ind w:left="568" w:hanging="284"/>
      </w:pPr>
      <w:rPr>
        <w:rFonts w:ascii="Times New Roman" w:hAnsi="Times New Roman" w:cs="Times New Roman" w:hint="default"/>
      </w:rPr>
    </w:lvl>
    <w:lvl w:ilvl="2">
      <w:start w:val="1"/>
      <w:numFmt w:val="bullet"/>
      <w:pStyle w:val="DoubleDot"/>
      <w:lvlText w:val=":"/>
      <w:lvlJc w:val="left"/>
      <w:pPr>
        <w:ind w:left="852" w:hanging="284"/>
      </w:pPr>
      <w:rPr>
        <w:rFonts w:ascii="Calibri" w:hAnsi="Calibri"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34" w15:restartNumberingAfterBreak="0">
    <w:nsid w:val="71395E57"/>
    <w:multiLevelType w:val="multilevel"/>
    <w:tmpl w:val="4048995A"/>
    <w:lvl w:ilvl="0">
      <w:start w:val="1"/>
      <w:numFmt w:val="bullet"/>
      <w:lvlRestart w:val="0"/>
      <w:lvlText w:val="•"/>
      <w:lvlJc w:val="left"/>
      <w:pPr>
        <w:tabs>
          <w:tab w:val="num" w:pos="283"/>
        </w:tabs>
        <w:ind w:left="284" w:hanging="284"/>
      </w:pPr>
      <w:rPr>
        <w:rFonts w:ascii="Times New Roman" w:hAnsi="Times New Roman" w:cs="Times New Roman" w:hint="default"/>
        <w:b w:val="0"/>
        <w:i w:val="0"/>
      </w:rPr>
    </w:lvl>
    <w:lvl w:ilvl="1">
      <w:start w:val="1"/>
      <w:numFmt w:val="bullet"/>
      <w:lvlText w:val=""/>
      <w:lvlJc w:val="left"/>
      <w:pPr>
        <w:ind w:left="644" w:hanging="360"/>
      </w:pPr>
      <w:rPr>
        <w:rFonts w:ascii="Symbol" w:hAnsi="Symbol" w:hint="default"/>
      </w:rPr>
    </w:lvl>
    <w:lvl w:ilvl="2">
      <w:start w:val="1"/>
      <w:numFmt w:val="bullet"/>
      <w:lvlText w:val=":"/>
      <w:lvlJc w:val="left"/>
      <w:pPr>
        <w:tabs>
          <w:tab w:val="num" w:pos="851"/>
        </w:tabs>
        <w:ind w:left="852" w:hanging="284"/>
      </w:pPr>
      <w:rPr>
        <w:rFonts w:ascii="Times New Roman" w:hAnsi="Times New Roman" w:cs="Times New Roman" w:hint="default"/>
        <w:b w:val="0"/>
        <w:i w:val="0"/>
      </w:rPr>
    </w:lvl>
    <w:lvl w:ilvl="3">
      <w:start w:val="1"/>
      <w:numFmt w:val="decimal"/>
      <w:lvlText w:val="(%4)"/>
      <w:lvlJc w:val="left"/>
      <w:pPr>
        <w:tabs>
          <w:tab w:val="num" w:pos="1135"/>
        </w:tabs>
        <w:ind w:left="1136" w:hanging="284"/>
      </w:pPr>
      <w:rPr>
        <w:rFonts w:hint="default"/>
        <w:b w:val="0"/>
        <w:i w:val="0"/>
      </w:rPr>
    </w:lvl>
    <w:lvl w:ilvl="4">
      <w:start w:val="1"/>
      <w:numFmt w:val="lowerLetter"/>
      <w:lvlText w:val="(%5)"/>
      <w:lvlJc w:val="left"/>
      <w:pPr>
        <w:tabs>
          <w:tab w:val="num" w:pos="1419"/>
        </w:tabs>
        <w:ind w:left="1420" w:hanging="284"/>
      </w:pPr>
      <w:rPr>
        <w:rFonts w:hint="default"/>
        <w:b w:val="0"/>
        <w:i w:val="0"/>
      </w:rPr>
    </w:lvl>
    <w:lvl w:ilvl="5">
      <w:start w:val="1"/>
      <w:numFmt w:val="lowerRoman"/>
      <w:lvlText w:val="(%6)"/>
      <w:lvlJc w:val="left"/>
      <w:pPr>
        <w:tabs>
          <w:tab w:val="num" w:pos="1703"/>
        </w:tabs>
        <w:ind w:left="1704" w:hanging="284"/>
      </w:pPr>
      <w:rPr>
        <w:rFonts w:hint="default"/>
        <w:b w:val="0"/>
        <w:i w:val="0"/>
      </w:rPr>
    </w:lvl>
    <w:lvl w:ilvl="6">
      <w:start w:val="1"/>
      <w:numFmt w:val="decimal"/>
      <w:lvlText w:val="%7."/>
      <w:lvlJc w:val="left"/>
      <w:pPr>
        <w:tabs>
          <w:tab w:val="num" w:pos="283"/>
        </w:tabs>
        <w:ind w:left="284" w:hanging="284"/>
      </w:pPr>
      <w:rPr>
        <w:rFonts w:hint="default"/>
        <w:b/>
        <w:bCs/>
        <w:i w:val="0"/>
      </w:rPr>
    </w:lvl>
    <w:lvl w:ilvl="7">
      <w:start w:val="1"/>
      <w:numFmt w:val="lowerLetter"/>
      <w:lvlText w:val="%8."/>
      <w:lvlJc w:val="left"/>
      <w:pPr>
        <w:tabs>
          <w:tab w:val="num" w:pos="283"/>
        </w:tabs>
        <w:ind w:left="284" w:hanging="284"/>
      </w:pPr>
      <w:rPr>
        <w:rFonts w:hint="default"/>
        <w:b w:val="0"/>
        <w:i w:val="0"/>
      </w:rPr>
    </w:lvl>
    <w:lvl w:ilvl="8">
      <w:start w:val="1"/>
      <w:numFmt w:val="lowerRoman"/>
      <w:lvlText w:val="%9."/>
      <w:lvlJc w:val="left"/>
      <w:pPr>
        <w:tabs>
          <w:tab w:val="num" w:pos="2555"/>
        </w:tabs>
        <w:ind w:left="2556" w:hanging="284"/>
      </w:pPr>
      <w:rPr>
        <w:rFonts w:hint="default"/>
        <w:b w:val="0"/>
        <w:i w:val="0"/>
      </w:rPr>
    </w:lvl>
  </w:abstractNum>
  <w:abstractNum w:abstractNumId="35" w15:restartNumberingAfterBreak="0">
    <w:nsid w:val="736A6B07"/>
    <w:multiLevelType w:val="multilevel"/>
    <w:tmpl w:val="1192806C"/>
    <w:lvl w:ilvl="0">
      <w:start w:val="1"/>
      <w:numFmt w:val="bullet"/>
      <w:pStyle w:val="Emphasis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abstractNum w:abstractNumId="36" w15:restartNumberingAfterBreak="0">
    <w:nsid w:val="77A70C5A"/>
    <w:multiLevelType w:val="multilevel"/>
    <w:tmpl w:val="34C48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7D4C10F2"/>
    <w:multiLevelType w:val="hybridMultilevel"/>
    <w:tmpl w:val="7C5E88E0"/>
    <w:lvl w:ilvl="0" w:tplc="9288D47E">
      <w:start w:val="1"/>
      <w:numFmt w:val="bullet"/>
      <w:lvlText w:val="•"/>
      <w:lvlJc w:val="left"/>
      <w:pPr>
        <w:tabs>
          <w:tab w:val="num" w:pos="720"/>
        </w:tabs>
        <w:ind w:left="720" w:hanging="360"/>
      </w:pPr>
      <w:rPr>
        <w:rFonts w:ascii="Times New Roman" w:hAnsi="Times New Roman" w:hint="default"/>
      </w:rPr>
    </w:lvl>
    <w:lvl w:ilvl="1" w:tplc="946A10D6" w:tentative="1">
      <w:start w:val="1"/>
      <w:numFmt w:val="bullet"/>
      <w:lvlText w:val="•"/>
      <w:lvlJc w:val="left"/>
      <w:pPr>
        <w:tabs>
          <w:tab w:val="num" w:pos="1440"/>
        </w:tabs>
        <w:ind w:left="1440" w:hanging="360"/>
      </w:pPr>
      <w:rPr>
        <w:rFonts w:ascii="Times New Roman" w:hAnsi="Times New Roman" w:hint="default"/>
      </w:rPr>
    </w:lvl>
    <w:lvl w:ilvl="2" w:tplc="55B0DC22" w:tentative="1">
      <w:start w:val="1"/>
      <w:numFmt w:val="bullet"/>
      <w:lvlText w:val="•"/>
      <w:lvlJc w:val="left"/>
      <w:pPr>
        <w:tabs>
          <w:tab w:val="num" w:pos="2160"/>
        </w:tabs>
        <w:ind w:left="2160" w:hanging="360"/>
      </w:pPr>
      <w:rPr>
        <w:rFonts w:ascii="Times New Roman" w:hAnsi="Times New Roman" w:hint="default"/>
      </w:rPr>
    </w:lvl>
    <w:lvl w:ilvl="3" w:tplc="C91E1228" w:tentative="1">
      <w:start w:val="1"/>
      <w:numFmt w:val="bullet"/>
      <w:lvlText w:val="•"/>
      <w:lvlJc w:val="left"/>
      <w:pPr>
        <w:tabs>
          <w:tab w:val="num" w:pos="2880"/>
        </w:tabs>
        <w:ind w:left="2880" w:hanging="360"/>
      </w:pPr>
      <w:rPr>
        <w:rFonts w:ascii="Times New Roman" w:hAnsi="Times New Roman" w:hint="default"/>
      </w:rPr>
    </w:lvl>
    <w:lvl w:ilvl="4" w:tplc="E36AFB54" w:tentative="1">
      <w:start w:val="1"/>
      <w:numFmt w:val="bullet"/>
      <w:lvlText w:val="•"/>
      <w:lvlJc w:val="left"/>
      <w:pPr>
        <w:tabs>
          <w:tab w:val="num" w:pos="3600"/>
        </w:tabs>
        <w:ind w:left="3600" w:hanging="360"/>
      </w:pPr>
      <w:rPr>
        <w:rFonts w:ascii="Times New Roman" w:hAnsi="Times New Roman" w:hint="default"/>
      </w:rPr>
    </w:lvl>
    <w:lvl w:ilvl="5" w:tplc="74B855B2" w:tentative="1">
      <w:start w:val="1"/>
      <w:numFmt w:val="bullet"/>
      <w:lvlText w:val="•"/>
      <w:lvlJc w:val="left"/>
      <w:pPr>
        <w:tabs>
          <w:tab w:val="num" w:pos="4320"/>
        </w:tabs>
        <w:ind w:left="4320" w:hanging="360"/>
      </w:pPr>
      <w:rPr>
        <w:rFonts w:ascii="Times New Roman" w:hAnsi="Times New Roman" w:hint="default"/>
      </w:rPr>
    </w:lvl>
    <w:lvl w:ilvl="6" w:tplc="F20A338A" w:tentative="1">
      <w:start w:val="1"/>
      <w:numFmt w:val="bullet"/>
      <w:lvlText w:val="•"/>
      <w:lvlJc w:val="left"/>
      <w:pPr>
        <w:tabs>
          <w:tab w:val="num" w:pos="5040"/>
        </w:tabs>
        <w:ind w:left="5040" w:hanging="360"/>
      </w:pPr>
      <w:rPr>
        <w:rFonts w:ascii="Times New Roman" w:hAnsi="Times New Roman" w:hint="default"/>
      </w:rPr>
    </w:lvl>
    <w:lvl w:ilvl="7" w:tplc="8584A88A" w:tentative="1">
      <w:start w:val="1"/>
      <w:numFmt w:val="bullet"/>
      <w:lvlText w:val="•"/>
      <w:lvlJc w:val="left"/>
      <w:pPr>
        <w:tabs>
          <w:tab w:val="num" w:pos="5760"/>
        </w:tabs>
        <w:ind w:left="5760" w:hanging="360"/>
      </w:pPr>
      <w:rPr>
        <w:rFonts w:ascii="Times New Roman" w:hAnsi="Times New Roman" w:hint="default"/>
      </w:rPr>
    </w:lvl>
    <w:lvl w:ilvl="8" w:tplc="40BE1848"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D6B5224"/>
    <w:multiLevelType w:val="multilevel"/>
    <w:tmpl w:val="91FE60A6"/>
    <w:name w:val="StandardBulletedList"/>
    <w:lvl w:ilvl="0">
      <w:start w:val="1"/>
      <w:numFmt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D7F438B"/>
    <w:multiLevelType w:val="hybridMultilevel"/>
    <w:tmpl w:val="ED28C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41" w15:restartNumberingAfterBreak="0">
    <w:nsid w:val="7F2E57A2"/>
    <w:multiLevelType w:val="multilevel"/>
    <w:tmpl w:val="D1ECFDF4"/>
    <w:lvl w:ilvl="0">
      <w:start w:val="1"/>
      <w:numFmt w:val="decimal"/>
      <w:lvlRestart w:val="0"/>
      <w:suff w:val="nothing"/>
      <w:lvlText w:val=""/>
      <w:lvlJc w:val="left"/>
      <w:pPr>
        <w:ind w:left="0" w:firstLine="0"/>
      </w:pPr>
      <w:rPr>
        <w:rFonts w:ascii="Arial" w:hAnsi="Arial" w:cs="Arial"/>
        <w:b/>
        <w:i w:val="0"/>
        <w:color w:val="000080"/>
        <w:sz w:val="24"/>
      </w:rPr>
    </w:lvl>
    <w:lvl w:ilvl="1">
      <w:start w:val="1"/>
      <w:numFmt w:val="lowerLetter"/>
      <w:lvlText w:val="(%2)"/>
      <w:lvlJc w:val="left"/>
      <w:pPr>
        <w:tabs>
          <w:tab w:val="num" w:pos="992"/>
        </w:tabs>
        <w:ind w:left="992" w:hanging="425"/>
      </w:pPr>
      <w:rPr>
        <w:rFonts w:ascii="Arial" w:hAnsi="Arial" w:cs="Arial"/>
        <w:b/>
        <w:i w:val="0"/>
        <w:color w:val="235292"/>
        <w:sz w:val="22"/>
      </w:rPr>
    </w:lvl>
    <w:lvl w:ilvl="2">
      <w:start w:val="1"/>
      <w:numFmt w:val="decimal"/>
      <w:lvlText w:val="%3"/>
      <w:lvlJc w:val="left"/>
      <w:pPr>
        <w:tabs>
          <w:tab w:val="num" w:pos="1418"/>
        </w:tabs>
        <w:ind w:left="1418" w:hanging="426"/>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num w:numId="1" w16cid:durableId="1509446909">
    <w:abstractNumId w:val="16"/>
  </w:num>
  <w:num w:numId="2" w16cid:durableId="230386874">
    <w:abstractNumId w:val="3"/>
  </w:num>
  <w:num w:numId="3" w16cid:durableId="1716855291">
    <w:abstractNumId w:val="20"/>
  </w:num>
  <w:num w:numId="4" w16cid:durableId="797724066">
    <w:abstractNumId w:val="6"/>
  </w:num>
  <w:num w:numId="5" w16cid:durableId="709110180">
    <w:abstractNumId w:val="9"/>
  </w:num>
  <w:num w:numId="6" w16cid:durableId="306596971">
    <w:abstractNumId w:val="26"/>
  </w:num>
  <w:num w:numId="7" w16cid:durableId="1739129519">
    <w:abstractNumId w:val="19"/>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16cid:durableId="1043020558">
    <w:abstractNumId w:val="10"/>
  </w:num>
  <w:num w:numId="9" w16cid:durableId="1591279926">
    <w:abstractNumId w:val="4"/>
  </w:num>
  <w:num w:numId="10" w16cid:durableId="832991063">
    <w:abstractNumId w:val="14"/>
  </w:num>
  <w:num w:numId="11" w16cid:durableId="215508863">
    <w:abstractNumId w:val="40"/>
  </w:num>
  <w:num w:numId="12" w16cid:durableId="2019234066">
    <w:abstractNumId w:val="26"/>
  </w:num>
  <w:num w:numId="13" w16cid:durableId="1757362042">
    <w:abstractNumId w:val="41"/>
  </w:num>
  <w:num w:numId="14" w16cid:durableId="353965158">
    <w:abstractNumId w:val="24"/>
  </w:num>
  <w:num w:numId="15" w16cid:durableId="77220001">
    <w:abstractNumId w:val="13"/>
  </w:num>
  <w:num w:numId="16" w16cid:durableId="626086807">
    <w:abstractNumId w:val="30"/>
  </w:num>
  <w:num w:numId="17" w16cid:durableId="143200778">
    <w:abstractNumId w:val="19"/>
  </w:num>
  <w:num w:numId="18" w16cid:durableId="10540393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85910852">
    <w:abstractNumId w:val="3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96955640">
    <w:abstractNumId w:val="18"/>
  </w:num>
  <w:num w:numId="21" w16cid:durableId="525217854">
    <w:abstractNumId w:val="27"/>
  </w:num>
  <w:num w:numId="22" w16cid:durableId="1017973052">
    <w:abstractNumId w:val="8"/>
  </w:num>
  <w:num w:numId="23" w16cid:durableId="17107575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34227257">
    <w:abstractNumId w:val="33"/>
  </w:num>
  <w:num w:numId="25" w16cid:durableId="1198618205">
    <w:abstractNumId w:val="12"/>
  </w:num>
  <w:num w:numId="26" w16cid:durableId="1616281100">
    <w:abstractNumId w:val="0"/>
  </w:num>
  <w:num w:numId="27" w16cid:durableId="74518523">
    <w:abstractNumId w:val="35"/>
  </w:num>
  <w:num w:numId="28" w16cid:durableId="1823817113">
    <w:abstractNumId w:val="5"/>
  </w:num>
  <w:num w:numId="29" w16cid:durableId="106243317">
    <w:abstractNumId w:val="39"/>
  </w:num>
  <w:num w:numId="30" w16cid:durableId="1313414172">
    <w:abstractNumId w:val="21"/>
  </w:num>
  <w:num w:numId="31" w16cid:durableId="665397757">
    <w:abstractNumId w:val="32"/>
  </w:num>
  <w:num w:numId="32" w16cid:durableId="2080666234">
    <w:abstractNumId w:val="23"/>
  </w:num>
  <w:num w:numId="33" w16cid:durableId="1111893820">
    <w:abstractNumId w:val="31"/>
  </w:num>
  <w:num w:numId="34" w16cid:durableId="538667758">
    <w:abstractNumId w:val="31"/>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35" w16cid:durableId="1525823321">
    <w:abstractNumId w:val="31"/>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36" w16cid:durableId="230896077">
    <w:abstractNumId w:val="15"/>
  </w:num>
  <w:num w:numId="37" w16cid:durableId="1163426704">
    <w:abstractNumId w:val="25"/>
  </w:num>
  <w:num w:numId="38" w16cid:durableId="1901207482">
    <w:abstractNumId w:val="1"/>
  </w:num>
  <w:num w:numId="39" w16cid:durableId="1638485608">
    <w:abstractNumId w:val="17"/>
  </w:num>
  <w:num w:numId="40" w16cid:durableId="1501584429">
    <w:abstractNumId w:val="22"/>
  </w:num>
  <w:num w:numId="41" w16cid:durableId="1918005764">
    <w:abstractNumId w:val="7"/>
  </w:num>
  <w:num w:numId="42" w16cid:durableId="571085397">
    <w:abstractNumId w:val="28"/>
  </w:num>
  <w:num w:numId="43" w16cid:durableId="1667633278">
    <w:abstractNumId w:val="37"/>
  </w:num>
  <w:num w:numId="44" w16cid:durableId="992178692">
    <w:abstractNumId w:val="29"/>
  </w:num>
  <w:num w:numId="45" w16cid:durableId="1889490663">
    <w:abstractNumId w:val="2"/>
  </w:num>
  <w:num w:numId="46" w16cid:durableId="8839045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num>
  <w:num w:numId="47" w16cid:durableId="2057122666">
    <w:abstractNumId w:val="34"/>
  </w:num>
  <w:num w:numId="48" w16cid:durableId="242372062">
    <w:abstractNumId w:val="8"/>
  </w:num>
  <w:num w:numId="49" w16cid:durableId="1179849858">
    <w:abstractNumId w:val="8"/>
  </w:num>
  <w:num w:numId="50" w16cid:durableId="1627858645">
    <w:abstractNumId w:val="8"/>
  </w:num>
  <w:num w:numId="51" w16cid:durableId="1236091693">
    <w:abstractNumId w:val="8"/>
  </w:num>
  <w:num w:numId="52" w16cid:durableId="218635833">
    <w:abstractNumId w:val="8"/>
  </w:num>
  <w:num w:numId="53" w16cid:durableId="117068767">
    <w:abstractNumId w:val="11"/>
  </w:num>
  <w:num w:numId="54" w16cid:durableId="20584292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7759774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62157540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ecurityClassificationInHeader" w:val="False"/>
  </w:docVars>
  <w:rsids>
    <w:rsidRoot w:val="002F7B3D"/>
    <w:rsid w:val="00001C5E"/>
    <w:rsid w:val="00002222"/>
    <w:rsid w:val="0000228A"/>
    <w:rsid w:val="00003312"/>
    <w:rsid w:val="00004470"/>
    <w:rsid w:val="000057FA"/>
    <w:rsid w:val="00005959"/>
    <w:rsid w:val="00006561"/>
    <w:rsid w:val="0000777B"/>
    <w:rsid w:val="00011725"/>
    <w:rsid w:val="00012C62"/>
    <w:rsid w:val="0001396A"/>
    <w:rsid w:val="000200DF"/>
    <w:rsid w:val="00020398"/>
    <w:rsid w:val="00020508"/>
    <w:rsid w:val="000214C9"/>
    <w:rsid w:val="00022A69"/>
    <w:rsid w:val="0002367E"/>
    <w:rsid w:val="00024121"/>
    <w:rsid w:val="0002544D"/>
    <w:rsid w:val="000300DD"/>
    <w:rsid w:val="00030280"/>
    <w:rsid w:val="000316F2"/>
    <w:rsid w:val="00032735"/>
    <w:rsid w:val="000328C5"/>
    <w:rsid w:val="000335FB"/>
    <w:rsid w:val="00033F2B"/>
    <w:rsid w:val="000361D1"/>
    <w:rsid w:val="000363B5"/>
    <w:rsid w:val="00037F9C"/>
    <w:rsid w:val="0004035A"/>
    <w:rsid w:val="0004066E"/>
    <w:rsid w:val="00040802"/>
    <w:rsid w:val="00041367"/>
    <w:rsid w:val="00041BA0"/>
    <w:rsid w:val="00041EB4"/>
    <w:rsid w:val="0004274D"/>
    <w:rsid w:val="00042E2E"/>
    <w:rsid w:val="0004315D"/>
    <w:rsid w:val="00043348"/>
    <w:rsid w:val="0004483F"/>
    <w:rsid w:val="000466A2"/>
    <w:rsid w:val="00046CB4"/>
    <w:rsid w:val="00047030"/>
    <w:rsid w:val="000475C5"/>
    <w:rsid w:val="00047E78"/>
    <w:rsid w:val="0005138B"/>
    <w:rsid w:val="000522B7"/>
    <w:rsid w:val="0005291B"/>
    <w:rsid w:val="00053717"/>
    <w:rsid w:val="0005446B"/>
    <w:rsid w:val="00054BCD"/>
    <w:rsid w:val="00056880"/>
    <w:rsid w:val="00061BC0"/>
    <w:rsid w:val="00063DAA"/>
    <w:rsid w:val="000649D3"/>
    <w:rsid w:val="000651ED"/>
    <w:rsid w:val="000675D1"/>
    <w:rsid w:val="00073521"/>
    <w:rsid w:val="000735C7"/>
    <w:rsid w:val="00074330"/>
    <w:rsid w:val="00074C13"/>
    <w:rsid w:val="000764CE"/>
    <w:rsid w:val="000775DE"/>
    <w:rsid w:val="000777B7"/>
    <w:rsid w:val="00080ABF"/>
    <w:rsid w:val="00083977"/>
    <w:rsid w:val="00084664"/>
    <w:rsid w:val="0008469A"/>
    <w:rsid w:val="00084DF3"/>
    <w:rsid w:val="0008567B"/>
    <w:rsid w:val="00086E04"/>
    <w:rsid w:val="0008743C"/>
    <w:rsid w:val="00087686"/>
    <w:rsid w:val="00087FAF"/>
    <w:rsid w:val="00091368"/>
    <w:rsid w:val="00093C78"/>
    <w:rsid w:val="00093C83"/>
    <w:rsid w:val="000952AB"/>
    <w:rsid w:val="000959FC"/>
    <w:rsid w:val="00095D88"/>
    <w:rsid w:val="00095F18"/>
    <w:rsid w:val="00096E62"/>
    <w:rsid w:val="00097420"/>
    <w:rsid w:val="00097AFF"/>
    <w:rsid w:val="00097EC2"/>
    <w:rsid w:val="000A1E91"/>
    <w:rsid w:val="000A1E9E"/>
    <w:rsid w:val="000A239A"/>
    <w:rsid w:val="000A2998"/>
    <w:rsid w:val="000A63FB"/>
    <w:rsid w:val="000B093F"/>
    <w:rsid w:val="000B0BF1"/>
    <w:rsid w:val="000B1B2B"/>
    <w:rsid w:val="000B2348"/>
    <w:rsid w:val="000B23FC"/>
    <w:rsid w:val="000B302A"/>
    <w:rsid w:val="000B597D"/>
    <w:rsid w:val="000C308B"/>
    <w:rsid w:val="000C571D"/>
    <w:rsid w:val="000C5F40"/>
    <w:rsid w:val="000C69C8"/>
    <w:rsid w:val="000D0B3E"/>
    <w:rsid w:val="000D15AC"/>
    <w:rsid w:val="000D4436"/>
    <w:rsid w:val="000D45D8"/>
    <w:rsid w:val="000D6BB2"/>
    <w:rsid w:val="000D765B"/>
    <w:rsid w:val="000D78A3"/>
    <w:rsid w:val="000E08F2"/>
    <w:rsid w:val="000E0B74"/>
    <w:rsid w:val="000E31BB"/>
    <w:rsid w:val="000E4268"/>
    <w:rsid w:val="000E6B02"/>
    <w:rsid w:val="000E7460"/>
    <w:rsid w:val="000E7901"/>
    <w:rsid w:val="000F0F8C"/>
    <w:rsid w:val="000F1121"/>
    <w:rsid w:val="000F31C9"/>
    <w:rsid w:val="000F467E"/>
    <w:rsid w:val="000F4C6C"/>
    <w:rsid w:val="000F4DE4"/>
    <w:rsid w:val="000F4FC9"/>
    <w:rsid w:val="000F6233"/>
    <w:rsid w:val="000F7016"/>
    <w:rsid w:val="00100180"/>
    <w:rsid w:val="00101CCD"/>
    <w:rsid w:val="00103F3C"/>
    <w:rsid w:val="001043E6"/>
    <w:rsid w:val="001067BF"/>
    <w:rsid w:val="00107187"/>
    <w:rsid w:val="00107686"/>
    <w:rsid w:val="001104C3"/>
    <w:rsid w:val="001118CB"/>
    <w:rsid w:val="00111E49"/>
    <w:rsid w:val="00112098"/>
    <w:rsid w:val="00112724"/>
    <w:rsid w:val="00112E43"/>
    <w:rsid w:val="001133D3"/>
    <w:rsid w:val="001143ED"/>
    <w:rsid w:val="00114A41"/>
    <w:rsid w:val="00114FE2"/>
    <w:rsid w:val="0011573A"/>
    <w:rsid w:val="00115E9F"/>
    <w:rsid w:val="001162B7"/>
    <w:rsid w:val="00116463"/>
    <w:rsid w:val="001220CB"/>
    <w:rsid w:val="001230E2"/>
    <w:rsid w:val="00123DB2"/>
    <w:rsid w:val="00125DC8"/>
    <w:rsid w:val="00126B57"/>
    <w:rsid w:val="00126F07"/>
    <w:rsid w:val="00130E24"/>
    <w:rsid w:val="00131B81"/>
    <w:rsid w:val="00131DC3"/>
    <w:rsid w:val="00132087"/>
    <w:rsid w:val="001325C3"/>
    <w:rsid w:val="00132E71"/>
    <w:rsid w:val="001330AB"/>
    <w:rsid w:val="00135E4C"/>
    <w:rsid w:val="001369B3"/>
    <w:rsid w:val="00136F11"/>
    <w:rsid w:val="001373F5"/>
    <w:rsid w:val="00142CC1"/>
    <w:rsid w:val="0014394E"/>
    <w:rsid w:val="00144558"/>
    <w:rsid w:val="00145B99"/>
    <w:rsid w:val="001463AF"/>
    <w:rsid w:val="001479BB"/>
    <w:rsid w:val="00150431"/>
    <w:rsid w:val="00151B2D"/>
    <w:rsid w:val="001550CE"/>
    <w:rsid w:val="0015560A"/>
    <w:rsid w:val="001568DA"/>
    <w:rsid w:val="001574C0"/>
    <w:rsid w:val="001606CF"/>
    <w:rsid w:val="00160CC8"/>
    <w:rsid w:val="0016128D"/>
    <w:rsid w:val="00164599"/>
    <w:rsid w:val="00164948"/>
    <w:rsid w:val="00166216"/>
    <w:rsid w:val="00166F73"/>
    <w:rsid w:val="0017089D"/>
    <w:rsid w:val="00170A06"/>
    <w:rsid w:val="00170AD8"/>
    <w:rsid w:val="00172572"/>
    <w:rsid w:val="0017795E"/>
    <w:rsid w:val="001805A8"/>
    <w:rsid w:val="00180633"/>
    <w:rsid w:val="00180EFB"/>
    <w:rsid w:val="00181E9E"/>
    <w:rsid w:val="00182054"/>
    <w:rsid w:val="00183AD7"/>
    <w:rsid w:val="0018433E"/>
    <w:rsid w:val="00186CC2"/>
    <w:rsid w:val="0019101A"/>
    <w:rsid w:val="001926B0"/>
    <w:rsid w:val="00193072"/>
    <w:rsid w:val="001936B5"/>
    <w:rsid w:val="00195073"/>
    <w:rsid w:val="0019522B"/>
    <w:rsid w:val="001954C6"/>
    <w:rsid w:val="00195C8E"/>
    <w:rsid w:val="001972D2"/>
    <w:rsid w:val="001A2AEC"/>
    <w:rsid w:val="001A530C"/>
    <w:rsid w:val="001A5654"/>
    <w:rsid w:val="001A6537"/>
    <w:rsid w:val="001A74F1"/>
    <w:rsid w:val="001A76AC"/>
    <w:rsid w:val="001A78C1"/>
    <w:rsid w:val="001B1F0A"/>
    <w:rsid w:val="001B2930"/>
    <w:rsid w:val="001B2ED2"/>
    <w:rsid w:val="001B4F44"/>
    <w:rsid w:val="001B5A89"/>
    <w:rsid w:val="001B63F3"/>
    <w:rsid w:val="001B691A"/>
    <w:rsid w:val="001C0081"/>
    <w:rsid w:val="001C08FC"/>
    <w:rsid w:val="001C244F"/>
    <w:rsid w:val="001C2F79"/>
    <w:rsid w:val="001C358D"/>
    <w:rsid w:val="001C3975"/>
    <w:rsid w:val="001C40A0"/>
    <w:rsid w:val="001C4856"/>
    <w:rsid w:val="001C54D5"/>
    <w:rsid w:val="001C58C1"/>
    <w:rsid w:val="001C7175"/>
    <w:rsid w:val="001D0F15"/>
    <w:rsid w:val="001D1695"/>
    <w:rsid w:val="001D1876"/>
    <w:rsid w:val="001D2AE4"/>
    <w:rsid w:val="001D2B89"/>
    <w:rsid w:val="001D2C84"/>
    <w:rsid w:val="001D4E6F"/>
    <w:rsid w:val="001D71D2"/>
    <w:rsid w:val="001E0D9B"/>
    <w:rsid w:val="001E101B"/>
    <w:rsid w:val="001E116E"/>
    <w:rsid w:val="001E134D"/>
    <w:rsid w:val="001E1EFB"/>
    <w:rsid w:val="001E4FF7"/>
    <w:rsid w:val="001E550B"/>
    <w:rsid w:val="001E76E4"/>
    <w:rsid w:val="001F17FA"/>
    <w:rsid w:val="001F1B27"/>
    <w:rsid w:val="001F2A79"/>
    <w:rsid w:val="001F4387"/>
    <w:rsid w:val="001F43DF"/>
    <w:rsid w:val="001F4658"/>
    <w:rsid w:val="001F6F9B"/>
    <w:rsid w:val="002025AA"/>
    <w:rsid w:val="00205347"/>
    <w:rsid w:val="00206B26"/>
    <w:rsid w:val="002126A3"/>
    <w:rsid w:val="00212EF3"/>
    <w:rsid w:val="00213313"/>
    <w:rsid w:val="00213E07"/>
    <w:rsid w:val="0021495D"/>
    <w:rsid w:val="00214C8B"/>
    <w:rsid w:val="002206DD"/>
    <w:rsid w:val="00221EC0"/>
    <w:rsid w:val="0022389F"/>
    <w:rsid w:val="002246FF"/>
    <w:rsid w:val="00225C5F"/>
    <w:rsid w:val="0022658F"/>
    <w:rsid w:val="0023036A"/>
    <w:rsid w:val="00231049"/>
    <w:rsid w:val="002314D2"/>
    <w:rsid w:val="002315EA"/>
    <w:rsid w:val="0023305C"/>
    <w:rsid w:val="002331E9"/>
    <w:rsid w:val="0023366E"/>
    <w:rsid w:val="00233A32"/>
    <w:rsid w:val="002344B4"/>
    <w:rsid w:val="00241881"/>
    <w:rsid w:val="0024294C"/>
    <w:rsid w:val="00244027"/>
    <w:rsid w:val="00245D41"/>
    <w:rsid w:val="002461BA"/>
    <w:rsid w:val="00246227"/>
    <w:rsid w:val="00247F36"/>
    <w:rsid w:val="00250C0E"/>
    <w:rsid w:val="00250C60"/>
    <w:rsid w:val="002514E8"/>
    <w:rsid w:val="00251C20"/>
    <w:rsid w:val="00251E90"/>
    <w:rsid w:val="00253157"/>
    <w:rsid w:val="00253683"/>
    <w:rsid w:val="002543D8"/>
    <w:rsid w:val="00254458"/>
    <w:rsid w:val="0025652F"/>
    <w:rsid w:val="00260380"/>
    <w:rsid w:val="0026124E"/>
    <w:rsid w:val="0026399E"/>
    <w:rsid w:val="00263B6C"/>
    <w:rsid w:val="00264067"/>
    <w:rsid w:val="0026695C"/>
    <w:rsid w:val="00267E2F"/>
    <w:rsid w:val="00271039"/>
    <w:rsid w:val="0027284D"/>
    <w:rsid w:val="00272939"/>
    <w:rsid w:val="00272BD0"/>
    <w:rsid w:val="00273EA1"/>
    <w:rsid w:val="00274674"/>
    <w:rsid w:val="0027590B"/>
    <w:rsid w:val="002773F5"/>
    <w:rsid w:val="002821DE"/>
    <w:rsid w:val="002858F4"/>
    <w:rsid w:val="00285969"/>
    <w:rsid w:val="002859EC"/>
    <w:rsid w:val="002867BA"/>
    <w:rsid w:val="00286E28"/>
    <w:rsid w:val="0029049B"/>
    <w:rsid w:val="00290F14"/>
    <w:rsid w:val="00291A73"/>
    <w:rsid w:val="002922AC"/>
    <w:rsid w:val="0029245C"/>
    <w:rsid w:val="00292BCE"/>
    <w:rsid w:val="00292D58"/>
    <w:rsid w:val="00293F2C"/>
    <w:rsid w:val="00294526"/>
    <w:rsid w:val="00294619"/>
    <w:rsid w:val="002951ED"/>
    <w:rsid w:val="00295B30"/>
    <w:rsid w:val="002A1EF5"/>
    <w:rsid w:val="002A640F"/>
    <w:rsid w:val="002A655C"/>
    <w:rsid w:val="002A74EF"/>
    <w:rsid w:val="002A7A31"/>
    <w:rsid w:val="002B030B"/>
    <w:rsid w:val="002B153C"/>
    <w:rsid w:val="002B1F50"/>
    <w:rsid w:val="002B3789"/>
    <w:rsid w:val="002B37DD"/>
    <w:rsid w:val="002B3829"/>
    <w:rsid w:val="002B3BC2"/>
    <w:rsid w:val="002B3C36"/>
    <w:rsid w:val="002B402F"/>
    <w:rsid w:val="002B4733"/>
    <w:rsid w:val="002B4A87"/>
    <w:rsid w:val="002B6F9B"/>
    <w:rsid w:val="002B7336"/>
    <w:rsid w:val="002B7A93"/>
    <w:rsid w:val="002C22EF"/>
    <w:rsid w:val="002C27A3"/>
    <w:rsid w:val="002C2A5F"/>
    <w:rsid w:val="002C402E"/>
    <w:rsid w:val="002C5740"/>
    <w:rsid w:val="002C6B33"/>
    <w:rsid w:val="002C6E0D"/>
    <w:rsid w:val="002C6E96"/>
    <w:rsid w:val="002C6F02"/>
    <w:rsid w:val="002D1552"/>
    <w:rsid w:val="002D25C4"/>
    <w:rsid w:val="002D39FF"/>
    <w:rsid w:val="002D4A7B"/>
    <w:rsid w:val="002D4B5F"/>
    <w:rsid w:val="002D6127"/>
    <w:rsid w:val="002D6F5F"/>
    <w:rsid w:val="002E048D"/>
    <w:rsid w:val="002E0AC4"/>
    <w:rsid w:val="002E1E82"/>
    <w:rsid w:val="002E1F9A"/>
    <w:rsid w:val="002E1FB6"/>
    <w:rsid w:val="002E2C24"/>
    <w:rsid w:val="002E3363"/>
    <w:rsid w:val="002E3CDF"/>
    <w:rsid w:val="002E454C"/>
    <w:rsid w:val="002E5294"/>
    <w:rsid w:val="002E642C"/>
    <w:rsid w:val="002E6EEE"/>
    <w:rsid w:val="002E7056"/>
    <w:rsid w:val="002E73A7"/>
    <w:rsid w:val="002F0DF9"/>
    <w:rsid w:val="002F2243"/>
    <w:rsid w:val="002F617F"/>
    <w:rsid w:val="002F7B3D"/>
    <w:rsid w:val="00300109"/>
    <w:rsid w:val="00301755"/>
    <w:rsid w:val="003023E4"/>
    <w:rsid w:val="00302AD3"/>
    <w:rsid w:val="003041D9"/>
    <w:rsid w:val="00304664"/>
    <w:rsid w:val="00304894"/>
    <w:rsid w:val="00305823"/>
    <w:rsid w:val="0030612C"/>
    <w:rsid w:val="0030665E"/>
    <w:rsid w:val="00306894"/>
    <w:rsid w:val="00306E09"/>
    <w:rsid w:val="00310E07"/>
    <w:rsid w:val="00311238"/>
    <w:rsid w:val="003119DD"/>
    <w:rsid w:val="003122F4"/>
    <w:rsid w:val="003128BA"/>
    <w:rsid w:val="00314725"/>
    <w:rsid w:val="00314782"/>
    <w:rsid w:val="003161D3"/>
    <w:rsid w:val="00317618"/>
    <w:rsid w:val="00320650"/>
    <w:rsid w:val="00326192"/>
    <w:rsid w:val="003268D5"/>
    <w:rsid w:val="003268EF"/>
    <w:rsid w:val="0033755F"/>
    <w:rsid w:val="00340AC7"/>
    <w:rsid w:val="003417D4"/>
    <w:rsid w:val="0034214F"/>
    <w:rsid w:val="00342776"/>
    <w:rsid w:val="00342C19"/>
    <w:rsid w:val="00343216"/>
    <w:rsid w:val="00344428"/>
    <w:rsid w:val="003448F6"/>
    <w:rsid w:val="00346AA4"/>
    <w:rsid w:val="00347975"/>
    <w:rsid w:val="003505D7"/>
    <w:rsid w:val="00350759"/>
    <w:rsid w:val="00350EF3"/>
    <w:rsid w:val="00353C3E"/>
    <w:rsid w:val="00354A28"/>
    <w:rsid w:val="00354D27"/>
    <w:rsid w:val="00355AC0"/>
    <w:rsid w:val="00355B27"/>
    <w:rsid w:val="003563F7"/>
    <w:rsid w:val="0035738A"/>
    <w:rsid w:val="00361A5E"/>
    <w:rsid w:val="003638D2"/>
    <w:rsid w:val="00363B14"/>
    <w:rsid w:val="003641ED"/>
    <w:rsid w:val="00364D90"/>
    <w:rsid w:val="00365325"/>
    <w:rsid w:val="00370135"/>
    <w:rsid w:val="003716D4"/>
    <w:rsid w:val="003723B1"/>
    <w:rsid w:val="00373941"/>
    <w:rsid w:val="00373C16"/>
    <w:rsid w:val="003748A7"/>
    <w:rsid w:val="00375655"/>
    <w:rsid w:val="00375B88"/>
    <w:rsid w:val="00377582"/>
    <w:rsid w:val="00383E61"/>
    <w:rsid w:val="003858A6"/>
    <w:rsid w:val="00385D7F"/>
    <w:rsid w:val="00386011"/>
    <w:rsid w:val="00386297"/>
    <w:rsid w:val="00386ADA"/>
    <w:rsid w:val="00386C1E"/>
    <w:rsid w:val="00386F2E"/>
    <w:rsid w:val="00387062"/>
    <w:rsid w:val="00387AE7"/>
    <w:rsid w:val="003902A4"/>
    <w:rsid w:val="003911F1"/>
    <w:rsid w:val="00392C36"/>
    <w:rsid w:val="00392D12"/>
    <w:rsid w:val="00392DCC"/>
    <w:rsid w:val="00393A50"/>
    <w:rsid w:val="003953EA"/>
    <w:rsid w:val="00397BB5"/>
    <w:rsid w:val="003A06FB"/>
    <w:rsid w:val="003A2042"/>
    <w:rsid w:val="003A2EB2"/>
    <w:rsid w:val="003A4389"/>
    <w:rsid w:val="003A48D6"/>
    <w:rsid w:val="003A4A5A"/>
    <w:rsid w:val="003A5B36"/>
    <w:rsid w:val="003A5FE3"/>
    <w:rsid w:val="003A60C1"/>
    <w:rsid w:val="003A7024"/>
    <w:rsid w:val="003B0645"/>
    <w:rsid w:val="003B0B31"/>
    <w:rsid w:val="003B2FEB"/>
    <w:rsid w:val="003B447B"/>
    <w:rsid w:val="003B6AF1"/>
    <w:rsid w:val="003B7AD5"/>
    <w:rsid w:val="003C01F4"/>
    <w:rsid w:val="003C032F"/>
    <w:rsid w:val="003C123D"/>
    <w:rsid w:val="003C147D"/>
    <w:rsid w:val="003C24B4"/>
    <w:rsid w:val="003C24CC"/>
    <w:rsid w:val="003C43BB"/>
    <w:rsid w:val="003C5810"/>
    <w:rsid w:val="003C5F27"/>
    <w:rsid w:val="003C7319"/>
    <w:rsid w:val="003D0740"/>
    <w:rsid w:val="003D1D27"/>
    <w:rsid w:val="003D2622"/>
    <w:rsid w:val="003D3391"/>
    <w:rsid w:val="003D5699"/>
    <w:rsid w:val="003D6BFA"/>
    <w:rsid w:val="003E079D"/>
    <w:rsid w:val="003E20D6"/>
    <w:rsid w:val="003E23F0"/>
    <w:rsid w:val="003E2669"/>
    <w:rsid w:val="003E2D23"/>
    <w:rsid w:val="003E4D87"/>
    <w:rsid w:val="003E6A37"/>
    <w:rsid w:val="003E6D54"/>
    <w:rsid w:val="003F10CF"/>
    <w:rsid w:val="003F118D"/>
    <w:rsid w:val="003F1847"/>
    <w:rsid w:val="003F25B6"/>
    <w:rsid w:val="003F3B72"/>
    <w:rsid w:val="003F41D6"/>
    <w:rsid w:val="003F5815"/>
    <w:rsid w:val="00401082"/>
    <w:rsid w:val="00401AF5"/>
    <w:rsid w:val="00401BCC"/>
    <w:rsid w:val="00402559"/>
    <w:rsid w:val="00410819"/>
    <w:rsid w:val="00415EE0"/>
    <w:rsid w:val="00416762"/>
    <w:rsid w:val="00416E55"/>
    <w:rsid w:val="0041729C"/>
    <w:rsid w:val="004202FF"/>
    <w:rsid w:val="0042068E"/>
    <w:rsid w:val="00421955"/>
    <w:rsid w:val="00422076"/>
    <w:rsid w:val="004220A4"/>
    <w:rsid w:val="00422BA7"/>
    <w:rsid w:val="00424592"/>
    <w:rsid w:val="0042518A"/>
    <w:rsid w:val="004276A0"/>
    <w:rsid w:val="00431600"/>
    <w:rsid w:val="004340C6"/>
    <w:rsid w:val="00435CF9"/>
    <w:rsid w:val="0043678B"/>
    <w:rsid w:val="00437108"/>
    <w:rsid w:val="00440E91"/>
    <w:rsid w:val="004416A4"/>
    <w:rsid w:val="00442D24"/>
    <w:rsid w:val="00443466"/>
    <w:rsid w:val="00444A63"/>
    <w:rsid w:val="00445265"/>
    <w:rsid w:val="004457A3"/>
    <w:rsid w:val="004518C9"/>
    <w:rsid w:val="00452564"/>
    <w:rsid w:val="004547A2"/>
    <w:rsid w:val="00455639"/>
    <w:rsid w:val="004559CE"/>
    <w:rsid w:val="00456967"/>
    <w:rsid w:val="00456BC6"/>
    <w:rsid w:val="00460E1A"/>
    <w:rsid w:val="0046186D"/>
    <w:rsid w:val="00461EF4"/>
    <w:rsid w:val="004632E7"/>
    <w:rsid w:val="00463DF8"/>
    <w:rsid w:val="00465958"/>
    <w:rsid w:val="0046682D"/>
    <w:rsid w:val="00467E07"/>
    <w:rsid w:val="00472D2A"/>
    <w:rsid w:val="0047325E"/>
    <w:rsid w:val="00475085"/>
    <w:rsid w:val="0047523B"/>
    <w:rsid w:val="0047697D"/>
    <w:rsid w:val="00476CF6"/>
    <w:rsid w:val="00477AA8"/>
    <w:rsid w:val="0048029F"/>
    <w:rsid w:val="00480685"/>
    <w:rsid w:val="00480E39"/>
    <w:rsid w:val="00481CE6"/>
    <w:rsid w:val="00481E00"/>
    <w:rsid w:val="0048530A"/>
    <w:rsid w:val="00485AA9"/>
    <w:rsid w:val="00487A76"/>
    <w:rsid w:val="00491E68"/>
    <w:rsid w:val="00492FCB"/>
    <w:rsid w:val="00493E73"/>
    <w:rsid w:val="004951B0"/>
    <w:rsid w:val="004A074D"/>
    <w:rsid w:val="004A0760"/>
    <w:rsid w:val="004A0803"/>
    <w:rsid w:val="004A0DFF"/>
    <w:rsid w:val="004A0F11"/>
    <w:rsid w:val="004A1295"/>
    <w:rsid w:val="004A212A"/>
    <w:rsid w:val="004A3470"/>
    <w:rsid w:val="004A3EAA"/>
    <w:rsid w:val="004A5EA9"/>
    <w:rsid w:val="004A7482"/>
    <w:rsid w:val="004A7D97"/>
    <w:rsid w:val="004B0BD2"/>
    <w:rsid w:val="004B1ED4"/>
    <w:rsid w:val="004B377F"/>
    <w:rsid w:val="004B5133"/>
    <w:rsid w:val="004B5F01"/>
    <w:rsid w:val="004B7EB0"/>
    <w:rsid w:val="004C241B"/>
    <w:rsid w:val="004C251A"/>
    <w:rsid w:val="004C2902"/>
    <w:rsid w:val="004C41B6"/>
    <w:rsid w:val="004C55D0"/>
    <w:rsid w:val="004C5F82"/>
    <w:rsid w:val="004C6D05"/>
    <w:rsid w:val="004C75EE"/>
    <w:rsid w:val="004C7797"/>
    <w:rsid w:val="004D0016"/>
    <w:rsid w:val="004D0179"/>
    <w:rsid w:val="004D25B2"/>
    <w:rsid w:val="004D2BDA"/>
    <w:rsid w:val="004D3050"/>
    <w:rsid w:val="004D3FBB"/>
    <w:rsid w:val="004D4353"/>
    <w:rsid w:val="004D4BE1"/>
    <w:rsid w:val="004D6E37"/>
    <w:rsid w:val="004D7520"/>
    <w:rsid w:val="004E00EA"/>
    <w:rsid w:val="004E4524"/>
    <w:rsid w:val="004E4E17"/>
    <w:rsid w:val="004E563C"/>
    <w:rsid w:val="004E65A5"/>
    <w:rsid w:val="004E6B14"/>
    <w:rsid w:val="004F23FC"/>
    <w:rsid w:val="004F31FF"/>
    <w:rsid w:val="004F32CA"/>
    <w:rsid w:val="004F4B92"/>
    <w:rsid w:val="004F5484"/>
    <w:rsid w:val="004F56C4"/>
    <w:rsid w:val="004F6D9E"/>
    <w:rsid w:val="005015B0"/>
    <w:rsid w:val="005018A6"/>
    <w:rsid w:val="00501B6C"/>
    <w:rsid w:val="00501F79"/>
    <w:rsid w:val="0050255F"/>
    <w:rsid w:val="00502A9D"/>
    <w:rsid w:val="00502BF2"/>
    <w:rsid w:val="00506FF9"/>
    <w:rsid w:val="00507DC5"/>
    <w:rsid w:val="00507EB5"/>
    <w:rsid w:val="00510450"/>
    <w:rsid w:val="0051071D"/>
    <w:rsid w:val="00510F84"/>
    <w:rsid w:val="0051147C"/>
    <w:rsid w:val="00513230"/>
    <w:rsid w:val="00513B44"/>
    <w:rsid w:val="0051470D"/>
    <w:rsid w:val="00514E41"/>
    <w:rsid w:val="0051641A"/>
    <w:rsid w:val="00516785"/>
    <w:rsid w:val="00517AE7"/>
    <w:rsid w:val="00520921"/>
    <w:rsid w:val="00522CE7"/>
    <w:rsid w:val="0052419D"/>
    <w:rsid w:val="00524DF6"/>
    <w:rsid w:val="00527EA3"/>
    <w:rsid w:val="005301F8"/>
    <w:rsid w:val="00530494"/>
    <w:rsid w:val="005312FC"/>
    <w:rsid w:val="00531B3C"/>
    <w:rsid w:val="00531F35"/>
    <w:rsid w:val="00532526"/>
    <w:rsid w:val="00532C6D"/>
    <w:rsid w:val="00532DD6"/>
    <w:rsid w:val="00534510"/>
    <w:rsid w:val="00534B6A"/>
    <w:rsid w:val="00534C19"/>
    <w:rsid w:val="00535157"/>
    <w:rsid w:val="0053569E"/>
    <w:rsid w:val="00535CC2"/>
    <w:rsid w:val="0053603D"/>
    <w:rsid w:val="00537209"/>
    <w:rsid w:val="0053742A"/>
    <w:rsid w:val="00537C85"/>
    <w:rsid w:val="00541D29"/>
    <w:rsid w:val="005422D5"/>
    <w:rsid w:val="00543A96"/>
    <w:rsid w:val="00543F23"/>
    <w:rsid w:val="00544572"/>
    <w:rsid w:val="00545EFD"/>
    <w:rsid w:val="00551811"/>
    <w:rsid w:val="00552A05"/>
    <w:rsid w:val="0055332A"/>
    <w:rsid w:val="00553AB9"/>
    <w:rsid w:val="005543E8"/>
    <w:rsid w:val="00554579"/>
    <w:rsid w:val="005559E2"/>
    <w:rsid w:val="00557E8F"/>
    <w:rsid w:val="00562F17"/>
    <w:rsid w:val="005638DF"/>
    <w:rsid w:val="0056582C"/>
    <w:rsid w:val="005664C2"/>
    <w:rsid w:val="00567384"/>
    <w:rsid w:val="005675FA"/>
    <w:rsid w:val="00570311"/>
    <w:rsid w:val="005709EA"/>
    <w:rsid w:val="00570A77"/>
    <w:rsid w:val="00572A14"/>
    <w:rsid w:val="00572C0D"/>
    <w:rsid w:val="00572E7D"/>
    <w:rsid w:val="00574FA2"/>
    <w:rsid w:val="00575660"/>
    <w:rsid w:val="00575A28"/>
    <w:rsid w:val="00576B39"/>
    <w:rsid w:val="005776B2"/>
    <w:rsid w:val="00580383"/>
    <w:rsid w:val="00580896"/>
    <w:rsid w:val="0058198F"/>
    <w:rsid w:val="0058470F"/>
    <w:rsid w:val="00586605"/>
    <w:rsid w:val="005868DE"/>
    <w:rsid w:val="005877AC"/>
    <w:rsid w:val="00590E8C"/>
    <w:rsid w:val="00592E52"/>
    <w:rsid w:val="00593DCA"/>
    <w:rsid w:val="0059488B"/>
    <w:rsid w:val="00595678"/>
    <w:rsid w:val="0059609F"/>
    <w:rsid w:val="005966B7"/>
    <w:rsid w:val="005A1D89"/>
    <w:rsid w:val="005A3D1C"/>
    <w:rsid w:val="005A567B"/>
    <w:rsid w:val="005A70DE"/>
    <w:rsid w:val="005B0711"/>
    <w:rsid w:val="005B2081"/>
    <w:rsid w:val="005B33B6"/>
    <w:rsid w:val="005B3D18"/>
    <w:rsid w:val="005B3EC0"/>
    <w:rsid w:val="005B478A"/>
    <w:rsid w:val="005B5E2A"/>
    <w:rsid w:val="005B69BB"/>
    <w:rsid w:val="005C02A4"/>
    <w:rsid w:val="005C20D2"/>
    <w:rsid w:val="005C32FE"/>
    <w:rsid w:val="005C43B6"/>
    <w:rsid w:val="005C503A"/>
    <w:rsid w:val="005C5F69"/>
    <w:rsid w:val="005C747B"/>
    <w:rsid w:val="005D024A"/>
    <w:rsid w:val="005D04C1"/>
    <w:rsid w:val="005D0AB9"/>
    <w:rsid w:val="005D1008"/>
    <w:rsid w:val="005D2F11"/>
    <w:rsid w:val="005D3073"/>
    <w:rsid w:val="005D33E7"/>
    <w:rsid w:val="005D4FD4"/>
    <w:rsid w:val="005D6D64"/>
    <w:rsid w:val="005D7331"/>
    <w:rsid w:val="005E0C7B"/>
    <w:rsid w:val="005E11CE"/>
    <w:rsid w:val="005E11ED"/>
    <w:rsid w:val="005E25EE"/>
    <w:rsid w:val="005E2C67"/>
    <w:rsid w:val="005E4411"/>
    <w:rsid w:val="005E6808"/>
    <w:rsid w:val="005F079A"/>
    <w:rsid w:val="005F0DB6"/>
    <w:rsid w:val="005F280F"/>
    <w:rsid w:val="005F4468"/>
    <w:rsid w:val="005F5196"/>
    <w:rsid w:val="005F590A"/>
    <w:rsid w:val="005F5F64"/>
    <w:rsid w:val="00600A9C"/>
    <w:rsid w:val="00600FC2"/>
    <w:rsid w:val="00601650"/>
    <w:rsid w:val="00602EB0"/>
    <w:rsid w:val="00603817"/>
    <w:rsid w:val="00604EEF"/>
    <w:rsid w:val="00605AFD"/>
    <w:rsid w:val="006123D4"/>
    <w:rsid w:val="00612A11"/>
    <w:rsid w:val="0061445B"/>
    <w:rsid w:val="006147E5"/>
    <w:rsid w:val="00615BD1"/>
    <w:rsid w:val="00617AC1"/>
    <w:rsid w:val="00620018"/>
    <w:rsid w:val="006200F7"/>
    <w:rsid w:val="00622127"/>
    <w:rsid w:val="006247B3"/>
    <w:rsid w:val="00624823"/>
    <w:rsid w:val="00624C4B"/>
    <w:rsid w:val="00625405"/>
    <w:rsid w:val="0062544C"/>
    <w:rsid w:val="00625C97"/>
    <w:rsid w:val="00630436"/>
    <w:rsid w:val="00631AC7"/>
    <w:rsid w:val="0063200D"/>
    <w:rsid w:val="006320DC"/>
    <w:rsid w:val="0063282A"/>
    <w:rsid w:val="00636FBF"/>
    <w:rsid w:val="00641BCA"/>
    <w:rsid w:val="00642699"/>
    <w:rsid w:val="00643BC2"/>
    <w:rsid w:val="006441FC"/>
    <w:rsid w:val="006469CC"/>
    <w:rsid w:val="00646CA1"/>
    <w:rsid w:val="00646F6C"/>
    <w:rsid w:val="00650A03"/>
    <w:rsid w:val="00651A83"/>
    <w:rsid w:val="00652700"/>
    <w:rsid w:val="00655110"/>
    <w:rsid w:val="006573B4"/>
    <w:rsid w:val="006606D2"/>
    <w:rsid w:val="00660C73"/>
    <w:rsid w:val="00662787"/>
    <w:rsid w:val="0066375B"/>
    <w:rsid w:val="00665835"/>
    <w:rsid w:val="00665993"/>
    <w:rsid w:val="00665B33"/>
    <w:rsid w:val="00666934"/>
    <w:rsid w:val="00667EF1"/>
    <w:rsid w:val="00670564"/>
    <w:rsid w:val="00672B5D"/>
    <w:rsid w:val="0067300C"/>
    <w:rsid w:val="006732FE"/>
    <w:rsid w:val="00673839"/>
    <w:rsid w:val="00674F24"/>
    <w:rsid w:val="0067622C"/>
    <w:rsid w:val="00676A7D"/>
    <w:rsid w:val="00682249"/>
    <w:rsid w:val="0068256E"/>
    <w:rsid w:val="006826C9"/>
    <w:rsid w:val="00682B3C"/>
    <w:rsid w:val="00683BC0"/>
    <w:rsid w:val="0068471A"/>
    <w:rsid w:val="00685CF7"/>
    <w:rsid w:val="00686165"/>
    <w:rsid w:val="00687563"/>
    <w:rsid w:val="006877B0"/>
    <w:rsid w:val="0069079E"/>
    <w:rsid w:val="00691CB5"/>
    <w:rsid w:val="006923DF"/>
    <w:rsid w:val="00693364"/>
    <w:rsid w:val="00693536"/>
    <w:rsid w:val="00695839"/>
    <w:rsid w:val="00695DEC"/>
    <w:rsid w:val="006965AB"/>
    <w:rsid w:val="0069740D"/>
    <w:rsid w:val="006A1354"/>
    <w:rsid w:val="006A19DE"/>
    <w:rsid w:val="006A1D6F"/>
    <w:rsid w:val="006A2926"/>
    <w:rsid w:val="006A2CF8"/>
    <w:rsid w:val="006A37F5"/>
    <w:rsid w:val="006A3EDB"/>
    <w:rsid w:val="006A537F"/>
    <w:rsid w:val="006A5614"/>
    <w:rsid w:val="006A59F4"/>
    <w:rsid w:val="006B08AC"/>
    <w:rsid w:val="006B2D0A"/>
    <w:rsid w:val="006B38FF"/>
    <w:rsid w:val="006B64DA"/>
    <w:rsid w:val="006B7B90"/>
    <w:rsid w:val="006C1892"/>
    <w:rsid w:val="006C2460"/>
    <w:rsid w:val="006C47EF"/>
    <w:rsid w:val="006C4806"/>
    <w:rsid w:val="006C565A"/>
    <w:rsid w:val="006C5B73"/>
    <w:rsid w:val="006C645D"/>
    <w:rsid w:val="006C6E2B"/>
    <w:rsid w:val="006D0388"/>
    <w:rsid w:val="006D19C2"/>
    <w:rsid w:val="006D5F23"/>
    <w:rsid w:val="006D73AD"/>
    <w:rsid w:val="006D7B1D"/>
    <w:rsid w:val="006E1A81"/>
    <w:rsid w:val="006E1B8B"/>
    <w:rsid w:val="006E2B93"/>
    <w:rsid w:val="006E2D2A"/>
    <w:rsid w:val="006E3CC3"/>
    <w:rsid w:val="006E51C9"/>
    <w:rsid w:val="006E5203"/>
    <w:rsid w:val="006E710B"/>
    <w:rsid w:val="006E7625"/>
    <w:rsid w:val="006F0668"/>
    <w:rsid w:val="006F1723"/>
    <w:rsid w:val="006F1CC2"/>
    <w:rsid w:val="006F2294"/>
    <w:rsid w:val="006F2F68"/>
    <w:rsid w:val="006F2F8D"/>
    <w:rsid w:val="006F4007"/>
    <w:rsid w:val="006F4DC3"/>
    <w:rsid w:val="006F63F0"/>
    <w:rsid w:val="006F69EE"/>
    <w:rsid w:val="006F6AA1"/>
    <w:rsid w:val="006F7637"/>
    <w:rsid w:val="00700536"/>
    <w:rsid w:val="00700AEA"/>
    <w:rsid w:val="00704BC0"/>
    <w:rsid w:val="0070609A"/>
    <w:rsid w:val="00706E8E"/>
    <w:rsid w:val="007108DB"/>
    <w:rsid w:val="00711900"/>
    <w:rsid w:val="007133B3"/>
    <w:rsid w:val="00715DFB"/>
    <w:rsid w:val="0072011C"/>
    <w:rsid w:val="00721AAF"/>
    <w:rsid w:val="00722274"/>
    <w:rsid w:val="00722B53"/>
    <w:rsid w:val="00724130"/>
    <w:rsid w:val="00724227"/>
    <w:rsid w:val="00724773"/>
    <w:rsid w:val="00731457"/>
    <w:rsid w:val="007323C2"/>
    <w:rsid w:val="007349F7"/>
    <w:rsid w:val="00734ADD"/>
    <w:rsid w:val="00734D56"/>
    <w:rsid w:val="00735837"/>
    <w:rsid w:val="00737B2E"/>
    <w:rsid w:val="00741EC2"/>
    <w:rsid w:val="00742366"/>
    <w:rsid w:val="00743322"/>
    <w:rsid w:val="00744484"/>
    <w:rsid w:val="00744A3C"/>
    <w:rsid w:val="00744D79"/>
    <w:rsid w:val="00745C4D"/>
    <w:rsid w:val="00747C64"/>
    <w:rsid w:val="007509DD"/>
    <w:rsid w:val="007542CD"/>
    <w:rsid w:val="007549FB"/>
    <w:rsid w:val="00755B4C"/>
    <w:rsid w:val="007561BA"/>
    <w:rsid w:val="0076298A"/>
    <w:rsid w:val="00763474"/>
    <w:rsid w:val="00764085"/>
    <w:rsid w:val="00764E4F"/>
    <w:rsid w:val="00766184"/>
    <w:rsid w:val="00766E95"/>
    <w:rsid w:val="00770906"/>
    <w:rsid w:val="00770981"/>
    <w:rsid w:val="00772C20"/>
    <w:rsid w:val="0077469E"/>
    <w:rsid w:val="00776A43"/>
    <w:rsid w:val="00776E36"/>
    <w:rsid w:val="00780050"/>
    <w:rsid w:val="00781347"/>
    <w:rsid w:val="0078257B"/>
    <w:rsid w:val="00782678"/>
    <w:rsid w:val="00782C80"/>
    <w:rsid w:val="00782F8B"/>
    <w:rsid w:val="00783D75"/>
    <w:rsid w:val="00784C0A"/>
    <w:rsid w:val="00785863"/>
    <w:rsid w:val="0079153C"/>
    <w:rsid w:val="00791FE3"/>
    <w:rsid w:val="007924FF"/>
    <w:rsid w:val="007948D1"/>
    <w:rsid w:val="00794B40"/>
    <w:rsid w:val="00796B88"/>
    <w:rsid w:val="00796E26"/>
    <w:rsid w:val="007A1079"/>
    <w:rsid w:val="007A1E98"/>
    <w:rsid w:val="007A2BC5"/>
    <w:rsid w:val="007A3C89"/>
    <w:rsid w:val="007A4F32"/>
    <w:rsid w:val="007A6D2C"/>
    <w:rsid w:val="007A709B"/>
    <w:rsid w:val="007B193C"/>
    <w:rsid w:val="007B2677"/>
    <w:rsid w:val="007B39CA"/>
    <w:rsid w:val="007B3C58"/>
    <w:rsid w:val="007B68A7"/>
    <w:rsid w:val="007B76AB"/>
    <w:rsid w:val="007C12D8"/>
    <w:rsid w:val="007C21B1"/>
    <w:rsid w:val="007C22B3"/>
    <w:rsid w:val="007C430E"/>
    <w:rsid w:val="007C52C3"/>
    <w:rsid w:val="007C5A5A"/>
    <w:rsid w:val="007C5BBF"/>
    <w:rsid w:val="007D1AA8"/>
    <w:rsid w:val="007D20ED"/>
    <w:rsid w:val="007D3B15"/>
    <w:rsid w:val="007D4ADC"/>
    <w:rsid w:val="007D5304"/>
    <w:rsid w:val="007D592B"/>
    <w:rsid w:val="007D5AA6"/>
    <w:rsid w:val="007D6E30"/>
    <w:rsid w:val="007D7A91"/>
    <w:rsid w:val="007D7D0A"/>
    <w:rsid w:val="007E0169"/>
    <w:rsid w:val="007E0A85"/>
    <w:rsid w:val="007E1821"/>
    <w:rsid w:val="007E1F8B"/>
    <w:rsid w:val="007E2C70"/>
    <w:rsid w:val="007E3FFF"/>
    <w:rsid w:val="007E4074"/>
    <w:rsid w:val="007E48A0"/>
    <w:rsid w:val="007E4D14"/>
    <w:rsid w:val="007E607B"/>
    <w:rsid w:val="007E62B8"/>
    <w:rsid w:val="007E6456"/>
    <w:rsid w:val="007E682C"/>
    <w:rsid w:val="007F2668"/>
    <w:rsid w:val="007F2D0E"/>
    <w:rsid w:val="007F2DF6"/>
    <w:rsid w:val="008005EE"/>
    <w:rsid w:val="0080113F"/>
    <w:rsid w:val="00801F37"/>
    <w:rsid w:val="00802038"/>
    <w:rsid w:val="008035D9"/>
    <w:rsid w:val="008038BF"/>
    <w:rsid w:val="008044B6"/>
    <w:rsid w:val="008046EA"/>
    <w:rsid w:val="00804AF2"/>
    <w:rsid w:val="008059DF"/>
    <w:rsid w:val="008072BC"/>
    <w:rsid w:val="00807BDB"/>
    <w:rsid w:val="00810313"/>
    <w:rsid w:val="00811943"/>
    <w:rsid w:val="00811E45"/>
    <w:rsid w:val="00813615"/>
    <w:rsid w:val="00813DFA"/>
    <w:rsid w:val="008146B1"/>
    <w:rsid w:val="00814F8E"/>
    <w:rsid w:val="00814FE1"/>
    <w:rsid w:val="00815C81"/>
    <w:rsid w:val="00821F9D"/>
    <w:rsid w:val="008229F6"/>
    <w:rsid w:val="0082586A"/>
    <w:rsid w:val="008265A1"/>
    <w:rsid w:val="00830BFE"/>
    <w:rsid w:val="008311B8"/>
    <w:rsid w:val="0083159C"/>
    <w:rsid w:val="00831711"/>
    <w:rsid w:val="00832C8E"/>
    <w:rsid w:val="008336EE"/>
    <w:rsid w:val="00834243"/>
    <w:rsid w:val="008349BE"/>
    <w:rsid w:val="008374C4"/>
    <w:rsid w:val="00840B2F"/>
    <w:rsid w:val="00846108"/>
    <w:rsid w:val="00847777"/>
    <w:rsid w:val="0085114B"/>
    <w:rsid w:val="00851D99"/>
    <w:rsid w:val="00855DCD"/>
    <w:rsid w:val="00857969"/>
    <w:rsid w:val="00860FCA"/>
    <w:rsid w:val="00862195"/>
    <w:rsid w:val="00863C27"/>
    <w:rsid w:val="0086579E"/>
    <w:rsid w:val="008705F9"/>
    <w:rsid w:val="00870757"/>
    <w:rsid w:val="00870C93"/>
    <w:rsid w:val="00871A1E"/>
    <w:rsid w:val="008767DA"/>
    <w:rsid w:val="00876C1F"/>
    <w:rsid w:val="008777A7"/>
    <w:rsid w:val="00880E86"/>
    <w:rsid w:val="00882CC4"/>
    <w:rsid w:val="008831D0"/>
    <w:rsid w:val="00883514"/>
    <w:rsid w:val="00883A82"/>
    <w:rsid w:val="00883C5D"/>
    <w:rsid w:val="008844AC"/>
    <w:rsid w:val="008852BB"/>
    <w:rsid w:val="00885D44"/>
    <w:rsid w:val="00886DEA"/>
    <w:rsid w:val="00887AB6"/>
    <w:rsid w:val="00887C10"/>
    <w:rsid w:val="00893226"/>
    <w:rsid w:val="008937A7"/>
    <w:rsid w:val="008961B2"/>
    <w:rsid w:val="00896455"/>
    <w:rsid w:val="008964CB"/>
    <w:rsid w:val="00897F46"/>
    <w:rsid w:val="008A4323"/>
    <w:rsid w:val="008A5308"/>
    <w:rsid w:val="008B114C"/>
    <w:rsid w:val="008B2589"/>
    <w:rsid w:val="008B3D51"/>
    <w:rsid w:val="008B4058"/>
    <w:rsid w:val="008B5E1D"/>
    <w:rsid w:val="008C065D"/>
    <w:rsid w:val="008C0821"/>
    <w:rsid w:val="008C26D1"/>
    <w:rsid w:val="008C7F71"/>
    <w:rsid w:val="008D0379"/>
    <w:rsid w:val="008D05AE"/>
    <w:rsid w:val="008D339F"/>
    <w:rsid w:val="008D4715"/>
    <w:rsid w:val="008D492F"/>
    <w:rsid w:val="008D4F71"/>
    <w:rsid w:val="008D5EE6"/>
    <w:rsid w:val="008E24D2"/>
    <w:rsid w:val="008E3E30"/>
    <w:rsid w:val="008E6292"/>
    <w:rsid w:val="008E7277"/>
    <w:rsid w:val="008E74C5"/>
    <w:rsid w:val="008F0F6C"/>
    <w:rsid w:val="008F191D"/>
    <w:rsid w:val="008F1C19"/>
    <w:rsid w:val="008F23EB"/>
    <w:rsid w:val="008F3F1A"/>
    <w:rsid w:val="008F4872"/>
    <w:rsid w:val="008F50DA"/>
    <w:rsid w:val="008F5346"/>
    <w:rsid w:val="008F7B2F"/>
    <w:rsid w:val="00901075"/>
    <w:rsid w:val="009019BB"/>
    <w:rsid w:val="0090287B"/>
    <w:rsid w:val="00903642"/>
    <w:rsid w:val="00903AEC"/>
    <w:rsid w:val="00904062"/>
    <w:rsid w:val="00904F44"/>
    <w:rsid w:val="00905230"/>
    <w:rsid w:val="0090582B"/>
    <w:rsid w:val="00905907"/>
    <w:rsid w:val="009064D8"/>
    <w:rsid w:val="00906B89"/>
    <w:rsid w:val="00906E61"/>
    <w:rsid w:val="009106D5"/>
    <w:rsid w:val="009122F3"/>
    <w:rsid w:val="0091344E"/>
    <w:rsid w:val="0091389E"/>
    <w:rsid w:val="00915C2B"/>
    <w:rsid w:val="00915C63"/>
    <w:rsid w:val="00916F40"/>
    <w:rsid w:val="00917D6C"/>
    <w:rsid w:val="00917E28"/>
    <w:rsid w:val="009210A7"/>
    <w:rsid w:val="00923258"/>
    <w:rsid w:val="0092416E"/>
    <w:rsid w:val="00924334"/>
    <w:rsid w:val="00925AA5"/>
    <w:rsid w:val="00925DC0"/>
    <w:rsid w:val="00926203"/>
    <w:rsid w:val="0093165E"/>
    <w:rsid w:val="0093297B"/>
    <w:rsid w:val="0093540D"/>
    <w:rsid w:val="009371F1"/>
    <w:rsid w:val="00940197"/>
    <w:rsid w:val="0094019D"/>
    <w:rsid w:val="00941B05"/>
    <w:rsid w:val="00942241"/>
    <w:rsid w:val="00942C11"/>
    <w:rsid w:val="009430C7"/>
    <w:rsid w:val="0094351F"/>
    <w:rsid w:val="00943A3D"/>
    <w:rsid w:val="00944C2A"/>
    <w:rsid w:val="00946082"/>
    <w:rsid w:val="009465F9"/>
    <w:rsid w:val="0095048B"/>
    <w:rsid w:val="00950916"/>
    <w:rsid w:val="00951FC5"/>
    <w:rsid w:val="009534F1"/>
    <w:rsid w:val="0095446A"/>
    <w:rsid w:val="009547F8"/>
    <w:rsid w:val="00960ED2"/>
    <w:rsid w:val="00960FCE"/>
    <w:rsid w:val="00961B8F"/>
    <w:rsid w:val="00961D1B"/>
    <w:rsid w:val="00962ACF"/>
    <w:rsid w:val="00965EA3"/>
    <w:rsid w:val="00970EC4"/>
    <w:rsid w:val="00970F42"/>
    <w:rsid w:val="009711F9"/>
    <w:rsid w:val="0097255C"/>
    <w:rsid w:val="009729D4"/>
    <w:rsid w:val="00973AEE"/>
    <w:rsid w:val="00975022"/>
    <w:rsid w:val="009752BF"/>
    <w:rsid w:val="00977B83"/>
    <w:rsid w:val="009805D0"/>
    <w:rsid w:val="00980759"/>
    <w:rsid w:val="009817B0"/>
    <w:rsid w:val="009821CE"/>
    <w:rsid w:val="009836F2"/>
    <w:rsid w:val="00984A1B"/>
    <w:rsid w:val="00984C1C"/>
    <w:rsid w:val="009857AA"/>
    <w:rsid w:val="0098636D"/>
    <w:rsid w:val="009903B4"/>
    <w:rsid w:val="00990903"/>
    <w:rsid w:val="00992A57"/>
    <w:rsid w:val="00993E7A"/>
    <w:rsid w:val="00994AD9"/>
    <w:rsid w:val="00995358"/>
    <w:rsid w:val="00996EED"/>
    <w:rsid w:val="009A0C05"/>
    <w:rsid w:val="009A123F"/>
    <w:rsid w:val="009A1B75"/>
    <w:rsid w:val="009A1DC5"/>
    <w:rsid w:val="009A277C"/>
    <w:rsid w:val="009A3A04"/>
    <w:rsid w:val="009A3B35"/>
    <w:rsid w:val="009A5DD3"/>
    <w:rsid w:val="009A658F"/>
    <w:rsid w:val="009A6E75"/>
    <w:rsid w:val="009B088F"/>
    <w:rsid w:val="009B0E22"/>
    <w:rsid w:val="009B2249"/>
    <w:rsid w:val="009B2290"/>
    <w:rsid w:val="009B3806"/>
    <w:rsid w:val="009B4DD2"/>
    <w:rsid w:val="009B60EC"/>
    <w:rsid w:val="009B63A5"/>
    <w:rsid w:val="009B71AB"/>
    <w:rsid w:val="009C017B"/>
    <w:rsid w:val="009C087A"/>
    <w:rsid w:val="009C1B6B"/>
    <w:rsid w:val="009C2D3B"/>
    <w:rsid w:val="009C4191"/>
    <w:rsid w:val="009C578D"/>
    <w:rsid w:val="009C69F8"/>
    <w:rsid w:val="009C7B7E"/>
    <w:rsid w:val="009C7F84"/>
    <w:rsid w:val="009D23F6"/>
    <w:rsid w:val="009D2AD2"/>
    <w:rsid w:val="009D2CFF"/>
    <w:rsid w:val="009D3A10"/>
    <w:rsid w:val="009D4E93"/>
    <w:rsid w:val="009D5AA4"/>
    <w:rsid w:val="009D6DE9"/>
    <w:rsid w:val="009D7E2B"/>
    <w:rsid w:val="009E05E0"/>
    <w:rsid w:val="009E0A57"/>
    <w:rsid w:val="009E0CA5"/>
    <w:rsid w:val="009E1259"/>
    <w:rsid w:val="009E171B"/>
    <w:rsid w:val="009E4616"/>
    <w:rsid w:val="009E5754"/>
    <w:rsid w:val="009E65FE"/>
    <w:rsid w:val="009F13D5"/>
    <w:rsid w:val="009F32BC"/>
    <w:rsid w:val="009F6279"/>
    <w:rsid w:val="009F7202"/>
    <w:rsid w:val="009F7FD4"/>
    <w:rsid w:val="00A015E8"/>
    <w:rsid w:val="00A03239"/>
    <w:rsid w:val="00A0427C"/>
    <w:rsid w:val="00A047E1"/>
    <w:rsid w:val="00A06493"/>
    <w:rsid w:val="00A07A84"/>
    <w:rsid w:val="00A07D47"/>
    <w:rsid w:val="00A07D7D"/>
    <w:rsid w:val="00A07D8A"/>
    <w:rsid w:val="00A10593"/>
    <w:rsid w:val="00A10777"/>
    <w:rsid w:val="00A11DD9"/>
    <w:rsid w:val="00A128A7"/>
    <w:rsid w:val="00A12A03"/>
    <w:rsid w:val="00A12C2E"/>
    <w:rsid w:val="00A12F62"/>
    <w:rsid w:val="00A132F5"/>
    <w:rsid w:val="00A148A6"/>
    <w:rsid w:val="00A1495B"/>
    <w:rsid w:val="00A14FE9"/>
    <w:rsid w:val="00A155F0"/>
    <w:rsid w:val="00A2086C"/>
    <w:rsid w:val="00A2153E"/>
    <w:rsid w:val="00A22389"/>
    <w:rsid w:val="00A225C3"/>
    <w:rsid w:val="00A24794"/>
    <w:rsid w:val="00A260C0"/>
    <w:rsid w:val="00A26245"/>
    <w:rsid w:val="00A26398"/>
    <w:rsid w:val="00A269F6"/>
    <w:rsid w:val="00A30752"/>
    <w:rsid w:val="00A313EC"/>
    <w:rsid w:val="00A31C01"/>
    <w:rsid w:val="00A31F7C"/>
    <w:rsid w:val="00A352B1"/>
    <w:rsid w:val="00A3749B"/>
    <w:rsid w:val="00A37D87"/>
    <w:rsid w:val="00A41654"/>
    <w:rsid w:val="00A4366B"/>
    <w:rsid w:val="00A44AB5"/>
    <w:rsid w:val="00A5099B"/>
    <w:rsid w:val="00A50D88"/>
    <w:rsid w:val="00A537C4"/>
    <w:rsid w:val="00A53947"/>
    <w:rsid w:val="00A54484"/>
    <w:rsid w:val="00A5459B"/>
    <w:rsid w:val="00A54654"/>
    <w:rsid w:val="00A549C9"/>
    <w:rsid w:val="00A54C99"/>
    <w:rsid w:val="00A562D2"/>
    <w:rsid w:val="00A56923"/>
    <w:rsid w:val="00A61DEB"/>
    <w:rsid w:val="00A6204D"/>
    <w:rsid w:val="00A62E42"/>
    <w:rsid w:val="00A63D0D"/>
    <w:rsid w:val="00A6479F"/>
    <w:rsid w:val="00A64A33"/>
    <w:rsid w:val="00A64A71"/>
    <w:rsid w:val="00A65201"/>
    <w:rsid w:val="00A65622"/>
    <w:rsid w:val="00A670DC"/>
    <w:rsid w:val="00A7236C"/>
    <w:rsid w:val="00A72960"/>
    <w:rsid w:val="00A72D8F"/>
    <w:rsid w:val="00A72E9F"/>
    <w:rsid w:val="00A73B31"/>
    <w:rsid w:val="00A73CE5"/>
    <w:rsid w:val="00A7467B"/>
    <w:rsid w:val="00A74815"/>
    <w:rsid w:val="00A761C9"/>
    <w:rsid w:val="00A769EA"/>
    <w:rsid w:val="00A8018F"/>
    <w:rsid w:val="00A8315C"/>
    <w:rsid w:val="00A8354B"/>
    <w:rsid w:val="00A85F03"/>
    <w:rsid w:val="00A8739A"/>
    <w:rsid w:val="00A87580"/>
    <w:rsid w:val="00A87698"/>
    <w:rsid w:val="00A8777F"/>
    <w:rsid w:val="00A903D3"/>
    <w:rsid w:val="00A90DBD"/>
    <w:rsid w:val="00A93401"/>
    <w:rsid w:val="00A96791"/>
    <w:rsid w:val="00A967D9"/>
    <w:rsid w:val="00A97160"/>
    <w:rsid w:val="00AA1A8F"/>
    <w:rsid w:val="00AA59DC"/>
    <w:rsid w:val="00AA7083"/>
    <w:rsid w:val="00AB0A40"/>
    <w:rsid w:val="00AB1291"/>
    <w:rsid w:val="00AB203F"/>
    <w:rsid w:val="00AB3DD0"/>
    <w:rsid w:val="00AB43D2"/>
    <w:rsid w:val="00AB4A78"/>
    <w:rsid w:val="00AB5CDD"/>
    <w:rsid w:val="00AB7809"/>
    <w:rsid w:val="00AB7A75"/>
    <w:rsid w:val="00AC0D51"/>
    <w:rsid w:val="00AC140B"/>
    <w:rsid w:val="00AC15F4"/>
    <w:rsid w:val="00AC1EC8"/>
    <w:rsid w:val="00AC2D4E"/>
    <w:rsid w:val="00AC3196"/>
    <w:rsid w:val="00AC4065"/>
    <w:rsid w:val="00AC52F6"/>
    <w:rsid w:val="00AC75E2"/>
    <w:rsid w:val="00AC768B"/>
    <w:rsid w:val="00AD06BD"/>
    <w:rsid w:val="00AD0F25"/>
    <w:rsid w:val="00AD130C"/>
    <w:rsid w:val="00AD1F68"/>
    <w:rsid w:val="00AD2D21"/>
    <w:rsid w:val="00AD4E5B"/>
    <w:rsid w:val="00AD5507"/>
    <w:rsid w:val="00AD7356"/>
    <w:rsid w:val="00AE101B"/>
    <w:rsid w:val="00AE2F90"/>
    <w:rsid w:val="00AE313B"/>
    <w:rsid w:val="00AE3594"/>
    <w:rsid w:val="00AE3EC7"/>
    <w:rsid w:val="00AE74FA"/>
    <w:rsid w:val="00AE7553"/>
    <w:rsid w:val="00AF0ACB"/>
    <w:rsid w:val="00AF10FB"/>
    <w:rsid w:val="00AF13B6"/>
    <w:rsid w:val="00AF2E37"/>
    <w:rsid w:val="00AF468C"/>
    <w:rsid w:val="00AF4D98"/>
    <w:rsid w:val="00AF678D"/>
    <w:rsid w:val="00B00F7E"/>
    <w:rsid w:val="00B03DD6"/>
    <w:rsid w:val="00B05FB6"/>
    <w:rsid w:val="00B063E4"/>
    <w:rsid w:val="00B10205"/>
    <w:rsid w:val="00B106C1"/>
    <w:rsid w:val="00B11DBB"/>
    <w:rsid w:val="00B11DCE"/>
    <w:rsid w:val="00B164FF"/>
    <w:rsid w:val="00B16EE5"/>
    <w:rsid w:val="00B214C6"/>
    <w:rsid w:val="00B25FAD"/>
    <w:rsid w:val="00B30FE6"/>
    <w:rsid w:val="00B33F17"/>
    <w:rsid w:val="00B34563"/>
    <w:rsid w:val="00B3477D"/>
    <w:rsid w:val="00B3583B"/>
    <w:rsid w:val="00B36F74"/>
    <w:rsid w:val="00B37481"/>
    <w:rsid w:val="00B37A8F"/>
    <w:rsid w:val="00B37B21"/>
    <w:rsid w:val="00B37C32"/>
    <w:rsid w:val="00B44EF8"/>
    <w:rsid w:val="00B476B6"/>
    <w:rsid w:val="00B50D0C"/>
    <w:rsid w:val="00B541AD"/>
    <w:rsid w:val="00B544A8"/>
    <w:rsid w:val="00B54CF2"/>
    <w:rsid w:val="00B552B8"/>
    <w:rsid w:val="00B559C4"/>
    <w:rsid w:val="00B55B04"/>
    <w:rsid w:val="00B57EF2"/>
    <w:rsid w:val="00B623BE"/>
    <w:rsid w:val="00B64F63"/>
    <w:rsid w:val="00B650E7"/>
    <w:rsid w:val="00B65347"/>
    <w:rsid w:val="00B65B7A"/>
    <w:rsid w:val="00B65DE1"/>
    <w:rsid w:val="00B702CB"/>
    <w:rsid w:val="00B7142F"/>
    <w:rsid w:val="00B72AF0"/>
    <w:rsid w:val="00B72B94"/>
    <w:rsid w:val="00B73447"/>
    <w:rsid w:val="00B737EB"/>
    <w:rsid w:val="00B76FEB"/>
    <w:rsid w:val="00B775EE"/>
    <w:rsid w:val="00B80713"/>
    <w:rsid w:val="00B810A9"/>
    <w:rsid w:val="00B8121F"/>
    <w:rsid w:val="00B81B62"/>
    <w:rsid w:val="00B81D02"/>
    <w:rsid w:val="00B85E7A"/>
    <w:rsid w:val="00B86DB6"/>
    <w:rsid w:val="00B8706E"/>
    <w:rsid w:val="00B87927"/>
    <w:rsid w:val="00B879A4"/>
    <w:rsid w:val="00B87D18"/>
    <w:rsid w:val="00B87D4F"/>
    <w:rsid w:val="00B9081B"/>
    <w:rsid w:val="00B908F3"/>
    <w:rsid w:val="00B91110"/>
    <w:rsid w:val="00B91924"/>
    <w:rsid w:val="00B91D9D"/>
    <w:rsid w:val="00BA14B0"/>
    <w:rsid w:val="00BA17C2"/>
    <w:rsid w:val="00BA1D86"/>
    <w:rsid w:val="00BA293F"/>
    <w:rsid w:val="00BA361B"/>
    <w:rsid w:val="00BB00F3"/>
    <w:rsid w:val="00BB2064"/>
    <w:rsid w:val="00BB2308"/>
    <w:rsid w:val="00BB2D7F"/>
    <w:rsid w:val="00BB5E09"/>
    <w:rsid w:val="00BB625E"/>
    <w:rsid w:val="00BC1D25"/>
    <w:rsid w:val="00BC32C7"/>
    <w:rsid w:val="00BC3B85"/>
    <w:rsid w:val="00BC474E"/>
    <w:rsid w:val="00BC4A3F"/>
    <w:rsid w:val="00BC61DC"/>
    <w:rsid w:val="00BC6E69"/>
    <w:rsid w:val="00BC72D2"/>
    <w:rsid w:val="00BD00DD"/>
    <w:rsid w:val="00BD26AA"/>
    <w:rsid w:val="00BD2B12"/>
    <w:rsid w:val="00BD3108"/>
    <w:rsid w:val="00BD3AD1"/>
    <w:rsid w:val="00BD3C12"/>
    <w:rsid w:val="00BD454F"/>
    <w:rsid w:val="00BD6375"/>
    <w:rsid w:val="00BE1B63"/>
    <w:rsid w:val="00BE2AF8"/>
    <w:rsid w:val="00BE3173"/>
    <w:rsid w:val="00BE6223"/>
    <w:rsid w:val="00BE7058"/>
    <w:rsid w:val="00BE757A"/>
    <w:rsid w:val="00BE7C94"/>
    <w:rsid w:val="00BE7EA5"/>
    <w:rsid w:val="00BF11C6"/>
    <w:rsid w:val="00BF5108"/>
    <w:rsid w:val="00C005F9"/>
    <w:rsid w:val="00C00770"/>
    <w:rsid w:val="00C01537"/>
    <w:rsid w:val="00C01DCC"/>
    <w:rsid w:val="00C12669"/>
    <w:rsid w:val="00C133A2"/>
    <w:rsid w:val="00C1349B"/>
    <w:rsid w:val="00C179BF"/>
    <w:rsid w:val="00C202B3"/>
    <w:rsid w:val="00C20397"/>
    <w:rsid w:val="00C20468"/>
    <w:rsid w:val="00C217B5"/>
    <w:rsid w:val="00C21EE0"/>
    <w:rsid w:val="00C22DDD"/>
    <w:rsid w:val="00C25AA0"/>
    <w:rsid w:val="00C30297"/>
    <w:rsid w:val="00C30350"/>
    <w:rsid w:val="00C30CE3"/>
    <w:rsid w:val="00C30E52"/>
    <w:rsid w:val="00C31A6A"/>
    <w:rsid w:val="00C32923"/>
    <w:rsid w:val="00C33AED"/>
    <w:rsid w:val="00C37022"/>
    <w:rsid w:val="00C37E63"/>
    <w:rsid w:val="00C41EC9"/>
    <w:rsid w:val="00C424C8"/>
    <w:rsid w:val="00C4282B"/>
    <w:rsid w:val="00C464A3"/>
    <w:rsid w:val="00C47538"/>
    <w:rsid w:val="00C50083"/>
    <w:rsid w:val="00C50B48"/>
    <w:rsid w:val="00C51BB5"/>
    <w:rsid w:val="00C51BB6"/>
    <w:rsid w:val="00C549A9"/>
    <w:rsid w:val="00C555AC"/>
    <w:rsid w:val="00C567A7"/>
    <w:rsid w:val="00C56D51"/>
    <w:rsid w:val="00C57131"/>
    <w:rsid w:val="00C578D2"/>
    <w:rsid w:val="00C617C3"/>
    <w:rsid w:val="00C65356"/>
    <w:rsid w:val="00C65548"/>
    <w:rsid w:val="00C66470"/>
    <w:rsid w:val="00C713ED"/>
    <w:rsid w:val="00C714E8"/>
    <w:rsid w:val="00C72318"/>
    <w:rsid w:val="00C724E6"/>
    <w:rsid w:val="00C739FB"/>
    <w:rsid w:val="00C747A5"/>
    <w:rsid w:val="00C7490C"/>
    <w:rsid w:val="00C76748"/>
    <w:rsid w:val="00C8171F"/>
    <w:rsid w:val="00C8179C"/>
    <w:rsid w:val="00C83E24"/>
    <w:rsid w:val="00C85314"/>
    <w:rsid w:val="00C87330"/>
    <w:rsid w:val="00C874FD"/>
    <w:rsid w:val="00C9234E"/>
    <w:rsid w:val="00C9309C"/>
    <w:rsid w:val="00C93348"/>
    <w:rsid w:val="00C96028"/>
    <w:rsid w:val="00C964E0"/>
    <w:rsid w:val="00C97041"/>
    <w:rsid w:val="00C97747"/>
    <w:rsid w:val="00C978A6"/>
    <w:rsid w:val="00CA0116"/>
    <w:rsid w:val="00CA0A04"/>
    <w:rsid w:val="00CA1FC2"/>
    <w:rsid w:val="00CA4BC0"/>
    <w:rsid w:val="00CA5410"/>
    <w:rsid w:val="00CA55F0"/>
    <w:rsid w:val="00CA5704"/>
    <w:rsid w:val="00CA5CA8"/>
    <w:rsid w:val="00CA7DCC"/>
    <w:rsid w:val="00CB0157"/>
    <w:rsid w:val="00CB20CC"/>
    <w:rsid w:val="00CB28E9"/>
    <w:rsid w:val="00CB400C"/>
    <w:rsid w:val="00CB515E"/>
    <w:rsid w:val="00CB5205"/>
    <w:rsid w:val="00CB6B50"/>
    <w:rsid w:val="00CB7C63"/>
    <w:rsid w:val="00CC0055"/>
    <w:rsid w:val="00CC0559"/>
    <w:rsid w:val="00CC1943"/>
    <w:rsid w:val="00CC23E4"/>
    <w:rsid w:val="00CC38AC"/>
    <w:rsid w:val="00CC433B"/>
    <w:rsid w:val="00CC559D"/>
    <w:rsid w:val="00CC64BC"/>
    <w:rsid w:val="00CC6696"/>
    <w:rsid w:val="00CD0A8B"/>
    <w:rsid w:val="00CD0BB2"/>
    <w:rsid w:val="00CD0C13"/>
    <w:rsid w:val="00CD197C"/>
    <w:rsid w:val="00CD327E"/>
    <w:rsid w:val="00CD654B"/>
    <w:rsid w:val="00CD6A0D"/>
    <w:rsid w:val="00CD7DA6"/>
    <w:rsid w:val="00CE223E"/>
    <w:rsid w:val="00CE4286"/>
    <w:rsid w:val="00CE735F"/>
    <w:rsid w:val="00CF0273"/>
    <w:rsid w:val="00CF0352"/>
    <w:rsid w:val="00CF18CA"/>
    <w:rsid w:val="00CF1EE3"/>
    <w:rsid w:val="00CF2744"/>
    <w:rsid w:val="00CF3F0D"/>
    <w:rsid w:val="00CF47E1"/>
    <w:rsid w:val="00CF5D1C"/>
    <w:rsid w:val="00CF6BF1"/>
    <w:rsid w:val="00D063A2"/>
    <w:rsid w:val="00D101F7"/>
    <w:rsid w:val="00D11AE3"/>
    <w:rsid w:val="00D11CB4"/>
    <w:rsid w:val="00D12E44"/>
    <w:rsid w:val="00D145F5"/>
    <w:rsid w:val="00D20E3A"/>
    <w:rsid w:val="00D216C3"/>
    <w:rsid w:val="00D229A5"/>
    <w:rsid w:val="00D2655D"/>
    <w:rsid w:val="00D279E1"/>
    <w:rsid w:val="00D316A1"/>
    <w:rsid w:val="00D329F1"/>
    <w:rsid w:val="00D32DEB"/>
    <w:rsid w:val="00D33497"/>
    <w:rsid w:val="00D33673"/>
    <w:rsid w:val="00D34ED0"/>
    <w:rsid w:val="00D355F0"/>
    <w:rsid w:val="00D35C5C"/>
    <w:rsid w:val="00D372B2"/>
    <w:rsid w:val="00D40640"/>
    <w:rsid w:val="00D40B4A"/>
    <w:rsid w:val="00D40CD5"/>
    <w:rsid w:val="00D417A8"/>
    <w:rsid w:val="00D4241F"/>
    <w:rsid w:val="00D43AC8"/>
    <w:rsid w:val="00D44DD9"/>
    <w:rsid w:val="00D46519"/>
    <w:rsid w:val="00D506C7"/>
    <w:rsid w:val="00D50879"/>
    <w:rsid w:val="00D51610"/>
    <w:rsid w:val="00D5201F"/>
    <w:rsid w:val="00D54643"/>
    <w:rsid w:val="00D56113"/>
    <w:rsid w:val="00D5680E"/>
    <w:rsid w:val="00D57CA0"/>
    <w:rsid w:val="00D63FD5"/>
    <w:rsid w:val="00D643F4"/>
    <w:rsid w:val="00D64CEC"/>
    <w:rsid w:val="00D6534C"/>
    <w:rsid w:val="00D66BE2"/>
    <w:rsid w:val="00D72197"/>
    <w:rsid w:val="00D73131"/>
    <w:rsid w:val="00D754A3"/>
    <w:rsid w:val="00D759D6"/>
    <w:rsid w:val="00D760DF"/>
    <w:rsid w:val="00D76AD7"/>
    <w:rsid w:val="00D76D20"/>
    <w:rsid w:val="00D81258"/>
    <w:rsid w:val="00D815E4"/>
    <w:rsid w:val="00D833D9"/>
    <w:rsid w:val="00D83BD9"/>
    <w:rsid w:val="00D8407C"/>
    <w:rsid w:val="00D84B24"/>
    <w:rsid w:val="00D8583C"/>
    <w:rsid w:val="00D87DFF"/>
    <w:rsid w:val="00D87E62"/>
    <w:rsid w:val="00D92702"/>
    <w:rsid w:val="00D93B1D"/>
    <w:rsid w:val="00D93DFE"/>
    <w:rsid w:val="00D943BC"/>
    <w:rsid w:val="00D94DCF"/>
    <w:rsid w:val="00D94EAE"/>
    <w:rsid w:val="00D95100"/>
    <w:rsid w:val="00DA0BC1"/>
    <w:rsid w:val="00DA0E0F"/>
    <w:rsid w:val="00DA48DC"/>
    <w:rsid w:val="00DA586F"/>
    <w:rsid w:val="00DA5AEC"/>
    <w:rsid w:val="00DA6D14"/>
    <w:rsid w:val="00DB08DA"/>
    <w:rsid w:val="00DB6E30"/>
    <w:rsid w:val="00DB6F7B"/>
    <w:rsid w:val="00DB7F09"/>
    <w:rsid w:val="00DC00E8"/>
    <w:rsid w:val="00DC01A8"/>
    <w:rsid w:val="00DC0917"/>
    <w:rsid w:val="00DC1C56"/>
    <w:rsid w:val="00DC3BAE"/>
    <w:rsid w:val="00DC41A8"/>
    <w:rsid w:val="00DC4756"/>
    <w:rsid w:val="00DC5CB0"/>
    <w:rsid w:val="00DC602F"/>
    <w:rsid w:val="00DC6379"/>
    <w:rsid w:val="00DC6AAD"/>
    <w:rsid w:val="00DD08F4"/>
    <w:rsid w:val="00DD0D7D"/>
    <w:rsid w:val="00DD1B67"/>
    <w:rsid w:val="00DD1D9F"/>
    <w:rsid w:val="00DD23AF"/>
    <w:rsid w:val="00DD44C3"/>
    <w:rsid w:val="00DD45E7"/>
    <w:rsid w:val="00DD7E7F"/>
    <w:rsid w:val="00DE06D6"/>
    <w:rsid w:val="00DE159C"/>
    <w:rsid w:val="00DE1EFE"/>
    <w:rsid w:val="00DE2763"/>
    <w:rsid w:val="00DE2B2E"/>
    <w:rsid w:val="00DE3A53"/>
    <w:rsid w:val="00DE3C77"/>
    <w:rsid w:val="00DE471A"/>
    <w:rsid w:val="00DE5C53"/>
    <w:rsid w:val="00DE6D54"/>
    <w:rsid w:val="00DE70F1"/>
    <w:rsid w:val="00DF0F7E"/>
    <w:rsid w:val="00DF23A8"/>
    <w:rsid w:val="00DF41F8"/>
    <w:rsid w:val="00DF66C5"/>
    <w:rsid w:val="00DF6F61"/>
    <w:rsid w:val="00E0075F"/>
    <w:rsid w:val="00E032A3"/>
    <w:rsid w:val="00E03EE1"/>
    <w:rsid w:val="00E05B51"/>
    <w:rsid w:val="00E06ED7"/>
    <w:rsid w:val="00E07B20"/>
    <w:rsid w:val="00E101C6"/>
    <w:rsid w:val="00E10460"/>
    <w:rsid w:val="00E1106A"/>
    <w:rsid w:val="00E13F27"/>
    <w:rsid w:val="00E1403D"/>
    <w:rsid w:val="00E141BA"/>
    <w:rsid w:val="00E14917"/>
    <w:rsid w:val="00E1538D"/>
    <w:rsid w:val="00E16E27"/>
    <w:rsid w:val="00E179E0"/>
    <w:rsid w:val="00E17A26"/>
    <w:rsid w:val="00E17B8C"/>
    <w:rsid w:val="00E22AD5"/>
    <w:rsid w:val="00E22BDE"/>
    <w:rsid w:val="00E22D51"/>
    <w:rsid w:val="00E23239"/>
    <w:rsid w:val="00E240E7"/>
    <w:rsid w:val="00E24951"/>
    <w:rsid w:val="00E25E31"/>
    <w:rsid w:val="00E26548"/>
    <w:rsid w:val="00E271C2"/>
    <w:rsid w:val="00E304CD"/>
    <w:rsid w:val="00E316C7"/>
    <w:rsid w:val="00E325E4"/>
    <w:rsid w:val="00E3331E"/>
    <w:rsid w:val="00E33D26"/>
    <w:rsid w:val="00E349A7"/>
    <w:rsid w:val="00E34D57"/>
    <w:rsid w:val="00E3593B"/>
    <w:rsid w:val="00E37C0C"/>
    <w:rsid w:val="00E40168"/>
    <w:rsid w:val="00E40BE3"/>
    <w:rsid w:val="00E41B11"/>
    <w:rsid w:val="00E50BE4"/>
    <w:rsid w:val="00E50E7C"/>
    <w:rsid w:val="00E51545"/>
    <w:rsid w:val="00E51D9E"/>
    <w:rsid w:val="00E5226C"/>
    <w:rsid w:val="00E528CA"/>
    <w:rsid w:val="00E537D1"/>
    <w:rsid w:val="00E55BCF"/>
    <w:rsid w:val="00E567E6"/>
    <w:rsid w:val="00E56971"/>
    <w:rsid w:val="00E57128"/>
    <w:rsid w:val="00E5742A"/>
    <w:rsid w:val="00E60425"/>
    <w:rsid w:val="00E60B8F"/>
    <w:rsid w:val="00E611FC"/>
    <w:rsid w:val="00E61484"/>
    <w:rsid w:val="00E61DB4"/>
    <w:rsid w:val="00E61E1A"/>
    <w:rsid w:val="00E62A2E"/>
    <w:rsid w:val="00E637A8"/>
    <w:rsid w:val="00E6461B"/>
    <w:rsid w:val="00E64728"/>
    <w:rsid w:val="00E67F74"/>
    <w:rsid w:val="00E7017C"/>
    <w:rsid w:val="00E7071C"/>
    <w:rsid w:val="00E7077F"/>
    <w:rsid w:val="00E7090C"/>
    <w:rsid w:val="00E711D7"/>
    <w:rsid w:val="00E719A0"/>
    <w:rsid w:val="00E73B66"/>
    <w:rsid w:val="00E73BE1"/>
    <w:rsid w:val="00E76D86"/>
    <w:rsid w:val="00E815E1"/>
    <w:rsid w:val="00E8345A"/>
    <w:rsid w:val="00E83B93"/>
    <w:rsid w:val="00E842DD"/>
    <w:rsid w:val="00E84BBC"/>
    <w:rsid w:val="00E84D0F"/>
    <w:rsid w:val="00E86F2A"/>
    <w:rsid w:val="00E902B0"/>
    <w:rsid w:val="00E902E8"/>
    <w:rsid w:val="00E905AA"/>
    <w:rsid w:val="00E906E0"/>
    <w:rsid w:val="00E90BE9"/>
    <w:rsid w:val="00E90F77"/>
    <w:rsid w:val="00E91932"/>
    <w:rsid w:val="00E91DF5"/>
    <w:rsid w:val="00E91E7F"/>
    <w:rsid w:val="00E92659"/>
    <w:rsid w:val="00E9296B"/>
    <w:rsid w:val="00E96D72"/>
    <w:rsid w:val="00E976E9"/>
    <w:rsid w:val="00E978DE"/>
    <w:rsid w:val="00E9792F"/>
    <w:rsid w:val="00E97C19"/>
    <w:rsid w:val="00EA105D"/>
    <w:rsid w:val="00EA1319"/>
    <w:rsid w:val="00EA23AC"/>
    <w:rsid w:val="00EA2D36"/>
    <w:rsid w:val="00EA33CE"/>
    <w:rsid w:val="00EA398F"/>
    <w:rsid w:val="00EA6E1A"/>
    <w:rsid w:val="00EA7C3D"/>
    <w:rsid w:val="00EB2001"/>
    <w:rsid w:val="00EB2445"/>
    <w:rsid w:val="00EB4AFA"/>
    <w:rsid w:val="00EB4B0B"/>
    <w:rsid w:val="00EB542F"/>
    <w:rsid w:val="00EB5DBA"/>
    <w:rsid w:val="00EB6878"/>
    <w:rsid w:val="00EC0D7C"/>
    <w:rsid w:val="00EC1B7E"/>
    <w:rsid w:val="00EC1E0E"/>
    <w:rsid w:val="00EC236D"/>
    <w:rsid w:val="00EC304B"/>
    <w:rsid w:val="00EC4744"/>
    <w:rsid w:val="00EC4FB2"/>
    <w:rsid w:val="00EC69ED"/>
    <w:rsid w:val="00EC6B16"/>
    <w:rsid w:val="00EC7A35"/>
    <w:rsid w:val="00ED061E"/>
    <w:rsid w:val="00ED0B26"/>
    <w:rsid w:val="00ED19BE"/>
    <w:rsid w:val="00ED402A"/>
    <w:rsid w:val="00ED40A4"/>
    <w:rsid w:val="00ED58E1"/>
    <w:rsid w:val="00ED5A20"/>
    <w:rsid w:val="00ED6399"/>
    <w:rsid w:val="00EE1447"/>
    <w:rsid w:val="00EE1BF1"/>
    <w:rsid w:val="00EE1DDB"/>
    <w:rsid w:val="00EE27B5"/>
    <w:rsid w:val="00EE3D51"/>
    <w:rsid w:val="00EE3DA4"/>
    <w:rsid w:val="00EE4864"/>
    <w:rsid w:val="00EE4E6F"/>
    <w:rsid w:val="00EE5906"/>
    <w:rsid w:val="00EE5E46"/>
    <w:rsid w:val="00EE6309"/>
    <w:rsid w:val="00EE6643"/>
    <w:rsid w:val="00EE7744"/>
    <w:rsid w:val="00EE7C4D"/>
    <w:rsid w:val="00EF03E1"/>
    <w:rsid w:val="00EF07D8"/>
    <w:rsid w:val="00EF08EA"/>
    <w:rsid w:val="00EF145E"/>
    <w:rsid w:val="00EF2313"/>
    <w:rsid w:val="00EF2BBB"/>
    <w:rsid w:val="00EF38F9"/>
    <w:rsid w:val="00EF5096"/>
    <w:rsid w:val="00EF54AD"/>
    <w:rsid w:val="00EF58BE"/>
    <w:rsid w:val="00EF6BD0"/>
    <w:rsid w:val="00EF791C"/>
    <w:rsid w:val="00F0082D"/>
    <w:rsid w:val="00F015AB"/>
    <w:rsid w:val="00F030E7"/>
    <w:rsid w:val="00F03D1B"/>
    <w:rsid w:val="00F03F7A"/>
    <w:rsid w:val="00F045E0"/>
    <w:rsid w:val="00F06063"/>
    <w:rsid w:val="00F06639"/>
    <w:rsid w:val="00F07C90"/>
    <w:rsid w:val="00F07F18"/>
    <w:rsid w:val="00F12327"/>
    <w:rsid w:val="00F12C44"/>
    <w:rsid w:val="00F1506D"/>
    <w:rsid w:val="00F20138"/>
    <w:rsid w:val="00F20C17"/>
    <w:rsid w:val="00F20F8A"/>
    <w:rsid w:val="00F222D7"/>
    <w:rsid w:val="00F25A3A"/>
    <w:rsid w:val="00F274A4"/>
    <w:rsid w:val="00F27CE4"/>
    <w:rsid w:val="00F304A4"/>
    <w:rsid w:val="00F310A5"/>
    <w:rsid w:val="00F33DB8"/>
    <w:rsid w:val="00F34729"/>
    <w:rsid w:val="00F34824"/>
    <w:rsid w:val="00F34C9E"/>
    <w:rsid w:val="00F35388"/>
    <w:rsid w:val="00F35D09"/>
    <w:rsid w:val="00F35EF4"/>
    <w:rsid w:val="00F401B8"/>
    <w:rsid w:val="00F4246F"/>
    <w:rsid w:val="00F42E25"/>
    <w:rsid w:val="00F45CE7"/>
    <w:rsid w:val="00F469E3"/>
    <w:rsid w:val="00F47A0F"/>
    <w:rsid w:val="00F5149F"/>
    <w:rsid w:val="00F51D7F"/>
    <w:rsid w:val="00F520C0"/>
    <w:rsid w:val="00F5210B"/>
    <w:rsid w:val="00F5365A"/>
    <w:rsid w:val="00F5377C"/>
    <w:rsid w:val="00F54CC7"/>
    <w:rsid w:val="00F56EAE"/>
    <w:rsid w:val="00F57AC1"/>
    <w:rsid w:val="00F57BED"/>
    <w:rsid w:val="00F60198"/>
    <w:rsid w:val="00F629B6"/>
    <w:rsid w:val="00F637CC"/>
    <w:rsid w:val="00F64C63"/>
    <w:rsid w:val="00F669CD"/>
    <w:rsid w:val="00F67584"/>
    <w:rsid w:val="00F71099"/>
    <w:rsid w:val="00F728CE"/>
    <w:rsid w:val="00F7320E"/>
    <w:rsid w:val="00F732C0"/>
    <w:rsid w:val="00F737DB"/>
    <w:rsid w:val="00F7534E"/>
    <w:rsid w:val="00F756F1"/>
    <w:rsid w:val="00F7613A"/>
    <w:rsid w:val="00F811D3"/>
    <w:rsid w:val="00F8126E"/>
    <w:rsid w:val="00F81B12"/>
    <w:rsid w:val="00F8203C"/>
    <w:rsid w:val="00F82746"/>
    <w:rsid w:val="00F836F9"/>
    <w:rsid w:val="00F8406C"/>
    <w:rsid w:val="00F840CD"/>
    <w:rsid w:val="00F845D7"/>
    <w:rsid w:val="00F84F8B"/>
    <w:rsid w:val="00F85C8C"/>
    <w:rsid w:val="00F86080"/>
    <w:rsid w:val="00F8679E"/>
    <w:rsid w:val="00F877D9"/>
    <w:rsid w:val="00F907C6"/>
    <w:rsid w:val="00F92279"/>
    <w:rsid w:val="00F93FCD"/>
    <w:rsid w:val="00F9463A"/>
    <w:rsid w:val="00F94AF8"/>
    <w:rsid w:val="00F97E13"/>
    <w:rsid w:val="00FA11C2"/>
    <w:rsid w:val="00FA14B2"/>
    <w:rsid w:val="00FA4524"/>
    <w:rsid w:val="00FA58A3"/>
    <w:rsid w:val="00FB1968"/>
    <w:rsid w:val="00FB2BB7"/>
    <w:rsid w:val="00FB30D0"/>
    <w:rsid w:val="00FB3B55"/>
    <w:rsid w:val="00FB4BA8"/>
    <w:rsid w:val="00FB4D21"/>
    <w:rsid w:val="00FB762B"/>
    <w:rsid w:val="00FC12A5"/>
    <w:rsid w:val="00FC1477"/>
    <w:rsid w:val="00FC1BA9"/>
    <w:rsid w:val="00FC1FBB"/>
    <w:rsid w:val="00FC2B85"/>
    <w:rsid w:val="00FC48E3"/>
    <w:rsid w:val="00FC6ADA"/>
    <w:rsid w:val="00FC71AB"/>
    <w:rsid w:val="00FC7A29"/>
    <w:rsid w:val="00FD0483"/>
    <w:rsid w:val="00FD22F2"/>
    <w:rsid w:val="00FD3D89"/>
    <w:rsid w:val="00FD3DFC"/>
    <w:rsid w:val="00FD40CF"/>
    <w:rsid w:val="00FD4392"/>
    <w:rsid w:val="00FD510F"/>
    <w:rsid w:val="00FD59AB"/>
    <w:rsid w:val="00FD6BEE"/>
    <w:rsid w:val="00FE18EF"/>
    <w:rsid w:val="00FE30E7"/>
    <w:rsid w:val="00FE34EB"/>
    <w:rsid w:val="00FE450F"/>
    <w:rsid w:val="00FE57B8"/>
    <w:rsid w:val="00FE5EAC"/>
    <w:rsid w:val="00FE68D6"/>
    <w:rsid w:val="00FF148F"/>
    <w:rsid w:val="00FF16B2"/>
    <w:rsid w:val="00FF248B"/>
    <w:rsid w:val="00FF2AC3"/>
    <w:rsid w:val="00FF3D3B"/>
    <w:rsid w:val="00FF4907"/>
    <w:rsid w:val="00FF75A7"/>
    <w:rsid w:val="03DA4FF1"/>
    <w:rsid w:val="1004AF06"/>
    <w:rsid w:val="26711EC8"/>
    <w:rsid w:val="4B483AB3"/>
    <w:rsid w:val="4CF9EA24"/>
    <w:rsid w:val="4FB26E39"/>
    <w:rsid w:val="7170A16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BB34C"/>
  <w15:docId w15:val="{C4BC9D6A-9293-456A-9DD3-92AEA3DA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9A0"/>
    <w:pPr>
      <w:spacing w:before="120" w:after="120" w:line="240" w:lineRule="auto"/>
    </w:pPr>
    <w:rPr>
      <w:rFonts w:ascii="Calibri Light" w:eastAsia="Times New Roman" w:hAnsi="Calibri Light" w:cs="Times New Roman"/>
      <w:szCs w:val="20"/>
      <w:lang w:eastAsia="en-AU"/>
    </w:rPr>
  </w:style>
  <w:style w:type="paragraph" w:styleId="Heading1">
    <w:name w:val="heading 1"/>
    <w:basedOn w:val="HeadingBase"/>
    <w:next w:val="Normal"/>
    <w:link w:val="Heading1Char"/>
    <w:qFormat/>
    <w:rsid w:val="00BA293F"/>
    <w:pPr>
      <w:pageBreakBefore/>
      <w:spacing w:before="600" w:after="360" w:line="460" w:lineRule="exact"/>
      <w:outlineLvl w:val="0"/>
    </w:pPr>
    <w:rPr>
      <w:b/>
      <w:bCs w:val="0"/>
      <w:color w:val="5D779D" w:themeColor="accent3"/>
      <w:sz w:val="44"/>
    </w:rPr>
  </w:style>
  <w:style w:type="paragraph" w:styleId="Heading2">
    <w:name w:val="heading 2"/>
    <w:basedOn w:val="HeadingBase"/>
    <w:next w:val="Normal"/>
    <w:link w:val="Heading2Char"/>
    <w:qFormat/>
    <w:rsid w:val="006A1354"/>
    <w:pPr>
      <w:spacing w:before="360" w:line="460" w:lineRule="exact"/>
      <w:outlineLvl w:val="1"/>
    </w:pPr>
    <w:rPr>
      <w:bCs w:val="0"/>
      <w:iCs/>
      <w:color w:val="2C384A" w:themeColor="accent1"/>
      <w:sz w:val="36"/>
      <w:szCs w:val="28"/>
    </w:rPr>
  </w:style>
  <w:style w:type="paragraph" w:styleId="Heading3">
    <w:name w:val="heading 3"/>
    <w:basedOn w:val="HeadingBase"/>
    <w:next w:val="Normal"/>
    <w:link w:val="Heading3Char"/>
    <w:qFormat/>
    <w:rsid w:val="006A1354"/>
    <w:pPr>
      <w:spacing w:before="320" w:after="0" w:line="276" w:lineRule="auto"/>
      <w:outlineLvl w:val="2"/>
    </w:pPr>
    <w:rPr>
      <w:b/>
      <w:bCs w:val="0"/>
      <w:color w:val="4D7861" w:themeColor="accent2"/>
      <w:sz w:val="28"/>
      <w:szCs w:val="26"/>
    </w:rPr>
  </w:style>
  <w:style w:type="paragraph" w:styleId="Heading4">
    <w:name w:val="heading 4"/>
    <w:basedOn w:val="HeadingBase"/>
    <w:next w:val="Normal"/>
    <w:link w:val="Heading4Char"/>
    <w:qFormat/>
    <w:rsid w:val="00A54C99"/>
    <w:pPr>
      <w:spacing w:before="240" w:after="0" w:line="276" w:lineRule="auto"/>
      <w:outlineLvl w:val="3"/>
    </w:pPr>
    <w:rPr>
      <w:rFonts w:ascii="Calibri Light" w:hAnsi="Calibri Light"/>
      <w:bCs w:val="0"/>
      <w:color w:val="4D7861" w:themeColor="accent2"/>
      <w:sz w:val="24"/>
      <w:szCs w:val="26"/>
    </w:rPr>
  </w:style>
  <w:style w:type="paragraph" w:styleId="Heading5">
    <w:name w:val="heading 5"/>
    <w:basedOn w:val="HeadingBase"/>
    <w:next w:val="Normal"/>
    <w:link w:val="Heading5Char"/>
    <w:rsid w:val="006A1354"/>
    <w:pPr>
      <w:spacing w:before="240" w:after="0" w:line="276" w:lineRule="auto"/>
      <w:outlineLvl w:val="4"/>
    </w:pPr>
    <w:rPr>
      <w:rFonts w:asciiTheme="majorHAnsi" w:hAnsiTheme="majorHAnsi"/>
      <w:b/>
      <w:bCs w:val="0"/>
      <w:iCs/>
      <w:color w:val="000000" w:themeColor="text1"/>
      <w:sz w:val="22"/>
    </w:rPr>
  </w:style>
  <w:style w:type="paragraph" w:styleId="Heading6">
    <w:name w:val="heading 6"/>
    <w:basedOn w:val="HeadingBase"/>
    <w:next w:val="Normal"/>
    <w:link w:val="Heading6Char"/>
    <w:rsid w:val="006A1354"/>
    <w:pPr>
      <w:spacing w:before="120" w:after="0" w:line="276" w:lineRule="auto"/>
      <w:outlineLvl w:val="5"/>
    </w:pPr>
    <w:rPr>
      <w:rFonts w:ascii="Calibri Light" w:hAnsi="Calibri Light"/>
      <w:bCs w:val="0"/>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293F"/>
    <w:rPr>
      <w:rFonts w:ascii="Calibri" w:eastAsia="Times New Roman" w:hAnsi="Calibri" w:cs="Arial"/>
      <w:b/>
      <w:color w:val="5D779D" w:themeColor="accent3"/>
      <w:kern w:val="32"/>
      <w:sz w:val="44"/>
      <w:szCs w:val="36"/>
      <w:lang w:eastAsia="en-AU"/>
    </w:rPr>
  </w:style>
  <w:style w:type="character" w:customStyle="1" w:styleId="Heading2Char">
    <w:name w:val="Heading 2 Char"/>
    <w:basedOn w:val="DefaultParagraphFont"/>
    <w:link w:val="Heading2"/>
    <w:rsid w:val="006A1354"/>
    <w:rPr>
      <w:rFonts w:ascii="Calibri" w:eastAsia="Times New Roman" w:hAnsi="Calibri" w:cs="Arial"/>
      <w:iCs/>
      <w:color w:val="2C384A" w:themeColor="accent1"/>
      <w:kern w:val="32"/>
      <w:sz w:val="36"/>
      <w:szCs w:val="28"/>
      <w:lang w:eastAsia="en-AU"/>
    </w:rPr>
  </w:style>
  <w:style w:type="character" w:customStyle="1" w:styleId="Heading3Char">
    <w:name w:val="Heading 3 Char"/>
    <w:basedOn w:val="DefaultParagraphFont"/>
    <w:link w:val="Heading3"/>
    <w:rsid w:val="006A1354"/>
    <w:rPr>
      <w:rFonts w:ascii="Calibri" w:eastAsia="Times New Roman" w:hAnsi="Calibri" w:cs="Arial"/>
      <w:b/>
      <w:color w:val="4D7861" w:themeColor="accent2"/>
      <w:kern w:val="32"/>
      <w:sz w:val="28"/>
      <w:szCs w:val="26"/>
      <w:lang w:eastAsia="en-AU"/>
    </w:rPr>
  </w:style>
  <w:style w:type="character" w:customStyle="1" w:styleId="Heading4Char">
    <w:name w:val="Heading 4 Char"/>
    <w:basedOn w:val="DefaultParagraphFont"/>
    <w:link w:val="Heading4"/>
    <w:rsid w:val="00A54C99"/>
    <w:rPr>
      <w:rFonts w:ascii="Calibri Light" w:eastAsia="Times New Roman" w:hAnsi="Calibri Light" w:cs="Arial"/>
      <w:color w:val="4D7861" w:themeColor="accent2"/>
      <w:kern w:val="32"/>
      <w:sz w:val="24"/>
      <w:szCs w:val="26"/>
      <w:lang w:eastAsia="en-AU"/>
    </w:rPr>
  </w:style>
  <w:style w:type="character" w:customStyle="1" w:styleId="Heading5Char">
    <w:name w:val="Heading 5 Char"/>
    <w:basedOn w:val="DefaultParagraphFont"/>
    <w:link w:val="Heading5"/>
    <w:rsid w:val="006A1354"/>
    <w:rPr>
      <w:rFonts w:asciiTheme="majorHAnsi" w:eastAsia="Times New Roman" w:hAnsiTheme="majorHAnsi" w:cs="Arial"/>
      <w:b/>
      <w:iCs/>
      <w:color w:val="000000" w:themeColor="text1"/>
      <w:kern w:val="32"/>
      <w:szCs w:val="36"/>
      <w:lang w:eastAsia="en-AU"/>
    </w:rPr>
  </w:style>
  <w:style w:type="character" w:customStyle="1" w:styleId="Heading6Char">
    <w:name w:val="Heading 6 Char"/>
    <w:basedOn w:val="DefaultParagraphFont"/>
    <w:link w:val="Heading6"/>
    <w:rsid w:val="006A1354"/>
    <w:rPr>
      <w:rFonts w:ascii="Calibri Light" w:eastAsia="Times New Roman" w:hAnsi="Calibri Light" w:cs="Arial"/>
      <w:color w:val="000000" w:themeColor="text1"/>
      <w:kern w:val="32"/>
      <w:lang w:eastAsia="en-AU"/>
    </w:rPr>
  </w:style>
  <w:style w:type="paragraph" w:customStyle="1" w:styleId="ChartGraphic">
    <w:name w:val="Chart Graphic"/>
    <w:basedOn w:val="Normal"/>
    <w:next w:val="Normal"/>
    <w:rsid w:val="006A1354"/>
    <w:pPr>
      <w:keepNext/>
      <w:spacing w:before="0" w:after="0"/>
      <w:jc w:val="center"/>
    </w:pPr>
    <w:rPr>
      <w:color w:val="004A7F"/>
      <w:sz w:val="20"/>
    </w:rPr>
  </w:style>
  <w:style w:type="paragraph" w:customStyle="1" w:styleId="AlphaParagraph">
    <w:name w:val="Alpha Paragraph"/>
    <w:basedOn w:val="Normal"/>
    <w:qFormat/>
    <w:rsid w:val="006A1354"/>
    <w:pPr>
      <w:numPr>
        <w:ilvl w:val="1"/>
        <w:numId w:val="10"/>
      </w:numPr>
      <w:spacing w:before="0"/>
    </w:pPr>
  </w:style>
  <w:style w:type="character" w:customStyle="1" w:styleId="DashChar">
    <w:name w:val="Dash Char"/>
    <w:basedOn w:val="DefaultParagraphFont"/>
    <w:link w:val="Dash"/>
    <w:uiPriority w:val="99"/>
    <w:locked/>
    <w:rsid w:val="006A1354"/>
    <w:rPr>
      <w:rFonts w:ascii="Calibri Light" w:eastAsia="Times New Roman" w:hAnsi="Calibri Light" w:cs="Times New Roman"/>
      <w:szCs w:val="20"/>
      <w:lang w:eastAsia="en-AU"/>
    </w:rPr>
  </w:style>
  <w:style w:type="character" w:customStyle="1" w:styleId="DoubleDotChar">
    <w:name w:val="Double Dot Char"/>
    <w:basedOn w:val="DefaultParagraphFont"/>
    <w:link w:val="DoubleDot"/>
    <w:uiPriority w:val="99"/>
    <w:locked/>
    <w:rsid w:val="006A1354"/>
    <w:rPr>
      <w:rFonts w:ascii="Calibri Light" w:eastAsia="Times New Roman" w:hAnsi="Calibri Light" w:cs="Times New Roman"/>
      <w:szCs w:val="20"/>
      <w:lang w:eastAsia="en-AU"/>
    </w:rPr>
  </w:style>
  <w:style w:type="character" w:customStyle="1" w:styleId="BulletChar">
    <w:name w:val="Bullet Char"/>
    <w:aliases w:val="Body Char,b + line Char,b + line Char Char,b Char,b Char Char,b1 Char,level 1 Char,CV text Char,Dot pt Char,F5 List Paragraph Char,L Char,List Paragraph1 Char,List Paragraph11 Char,Number Char,Recommendation Char,Bullet + line Char,列 Char"/>
    <w:basedOn w:val="DefaultParagraphFont"/>
    <w:link w:val="Bullet"/>
    <w:locked/>
    <w:rsid w:val="00487A76"/>
    <w:rPr>
      <w:rFonts w:ascii="Calibri Light" w:eastAsia="Times New Roman" w:hAnsi="Calibri Light" w:cs="Times New Roman"/>
      <w:szCs w:val="20"/>
      <w:lang w:eastAsia="en-AU"/>
    </w:rPr>
  </w:style>
  <w:style w:type="paragraph" w:customStyle="1" w:styleId="BoxHeading">
    <w:name w:val="Box Heading"/>
    <w:basedOn w:val="Normal"/>
    <w:next w:val="Normal"/>
    <w:rsid w:val="006A1354"/>
    <w:pPr>
      <w:keepNext/>
      <w:spacing w:before="240"/>
    </w:pPr>
    <w:rPr>
      <w:b/>
      <w:color w:val="2C384A" w:themeColor="accent1"/>
      <w:sz w:val="26"/>
      <w:szCs w:val="26"/>
    </w:rPr>
  </w:style>
  <w:style w:type="paragraph" w:customStyle="1" w:styleId="BoxText">
    <w:name w:val="Box Text"/>
    <w:basedOn w:val="Normal"/>
    <w:link w:val="BoxTextChar"/>
    <w:rsid w:val="006A1354"/>
  </w:style>
  <w:style w:type="paragraph" w:customStyle="1" w:styleId="Bullet">
    <w:name w:val="Bullet"/>
    <w:aliases w:val="Body,Bullet + line,b,b + line,b1,level 1"/>
    <w:basedOn w:val="Normal"/>
    <w:link w:val="BulletChar"/>
    <w:qFormat/>
    <w:rsid w:val="00487A76"/>
    <w:pPr>
      <w:keepLines/>
      <w:numPr>
        <w:numId w:val="24"/>
      </w:numPr>
      <w:tabs>
        <w:tab w:val="left" w:pos="720"/>
      </w:tabs>
      <w:spacing w:before="0"/>
    </w:pPr>
  </w:style>
  <w:style w:type="paragraph" w:customStyle="1" w:styleId="ChartandTableFootnoteAlpha">
    <w:name w:val="Chart and Table Footnote Alpha"/>
    <w:rsid w:val="006A1354"/>
    <w:pPr>
      <w:numPr>
        <w:numId w:val="17"/>
      </w:numPr>
      <w:spacing w:after="0" w:line="240" w:lineRule="auto"/>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6A1354"/>
    <w:pPr>
      <w:jc w:val="center"/>
    </w:pPr>
  </w:style>
  <w:style w:type="paragraph" w:customStyle="1" w:styleId="ChartorTableNote">
    <w:name w:val="Chart or Table Note"/>
    <w:next w:val="Normal"/>
    <w:rsid w:val="006A135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6A1354"/>
    <w:pPr>
      <w:jc w:val="center"/>
    </w:pPr>
    <w:rPr>
      <w:b w:val="0"/>
      <w:bCs/>
    </w:rPr>
  </w:style>
  <w:style w:type="paragraph" w:customStyle="1" w:styleId="ReportDate">
    <w:name w:val="Report Date"/>
    <w:basedOn w:val="Normal"/>
    <w:link w:val="ReportDateChar"/>
    <w:rsid w:val="006A1354"/>
    <w:pPr>
      <w:keepNext/>
      <w:spacing w:before="0" w:after="360"/>
    </w:pPr>
    <w:rPr>
      <w:color w:val="90B6F0"/>
      <w:sz w:val="32"/>
    </w:rPr>
  </w:style>
  <w:style w:type="paragraph" w:customStyle="1" w:styleId="Dash">
    <w:name w:val="Dash"/>
    <w:basedOn w:val="Normal"/>
    <w:link w:val="DashChar"/>
    <w:uiPriority w:val="99"/>
    <w:qFormat/>
    <w:rsid w:val="006A1354"/>
    <w:pPr>
      <w:numPr>
        <w:ilvl w:val="1"/>
        <w:numId w:val="24"/>
      </w:numPr>
      <w:spacing w:before="0"/>
    </w:pPr>
  </w:style>
  <w:style w:type="paragraph" w:customStyle="1" w:styleId="DoubleDot">
    <w:name w:val="Double Dot"/>
    <w:basedOn w:val="Normal"/>
    <w:link w:val="DoubleDotChar"/>
    <w:uiPriority w:val="99"/>
    <w:qFormat/>
    <w:rsid w:val="006A1354"/>
    <w:pPr>
      <w:numPr>
        <w:ilvl w:val="2"/>
        <w:numId w:val="24"/>
      </w:numPr>
      <w:spacing w:before="0"/>
    </w:pPr>
  </w:style>
  <w:style w:type="paragraph" w:customStyle="1" w:styleId="TableMainHeading">
    <w:name w:val="Table Main Heading"/>
    <w:basedOn w:val="Heading3"/>
    <w:next w:val="Normal"/>
    <w:rsid w:val="006A1354"/>
    <w:pPr>
      <w:spacing w:before="120"/>
    </w:pPr>
    <w:rPr>
      <w:b w:val="0"/>
      <w:sz w:val="26"/>
    </w:rPr>
  </w:style>
  <w:style w:type="paragraph" w:customStyle="1" w:styleId="FooterEven">
    <w:name w:val="Footer Even"/>
    <w:basedOn w:val="Footer"/>
    <w:rsid w:val="006A1354"/>
    <w:pPr>
      <w:keepNext/>
      <w:tabs>
        <w:tab w:val="clear" w:pos="4513"/>
        <w:tab w:val="clear" w:pos="9026"/>
        <w:tab w:val="right" w:pos="9072"/>
      </w:tabs>
      <w:jc w:val="left"/>
    </w:pPr>
    <w:rPr>
      <w:noProof/>
      <w:color w:val="2C384A" w:themeColor="accent1"/>
    </w:rPr>
  </w:style>
  <w:style w:type="paragraph" w:customStyle="1" w:styleId="FooterOdd">
    <w:name w:val="Footer Odd"/>
    <w:basedOn w:val="Footer"/>
    <w:rsid w:val="006A1354"/>
    <w:pPr>
      <w:keepNext/>
      <w:tabs>
        <w:tab w:val="clear" w:pos="4513"/>
        <w:tab w:val="clear" w:pos="9026"/>
        <w:tab w:val="right" w:pos="9072"/>
      </w:tabs>
      <w:jc w:val="right"/>
    </w:pPr>
    <w:rPr>
      <w:color w:val="2C384A" w:themeColor="accent1"/>
    </w:rPr>
  </w:style>
  <w:style w:type="character" w:styleId="Hyperlink">
    <w:name w:val="Hyperlink"/>
    <w:basedOn w:val="DefaultParagraphFont"/>
    <w:uiPriority w:val="99"/>
    <w:rsid w:val="006A1354"/>
    <w:rPr>
      <w:color w:val="3A6FAF"/>
      <w:u w:val="none"/>
    </w:rPr>
  </w:style>
  <w:style w:type="paragraph" w:customStyle="1" w:styleId="OutlineNumbered1">
    <w:name w:val="Outline Numbered 1"/>
    <w:basedOn w:val="Normal"/>
    <w:link w:val="OutlineNumbered1Char"/>
    <w:rsid w:val="006A1354"/>
    <w:pPr>
      <w:numPr>
        <w:numId w:val="6"/>
      </w:numPr>
      <w:spacing w:before="0"/>
    </w:pPr>
  </w:style>
  <w:style w:type="paragraph" w:customStyle="1" w:styleId="OutlineNumbered2">
    <w:name w:val="Outline Numbered 2"/>
    <w:basedOn w:val="Normal"/>
    <w:rsid w:val="006A1354"/>
    <w:pPr>
      <w:numPr>
        <w:ilvl w:val="1"/>
        <w:numId w:val="6"/>
      </w:numPr>
      <w:spacing w:before="0"/>
    </w:pPr>
  </w:style>
  <w:style w:type="paragraph" w:customStyle="1" w:styleId="OutlineNumbered3">
    <w:name w:val="Outline Numbered 3"/>
    <w:basedOn w:val="Normal"/>
    <w:rsid w:val="006A1354"/>
    <w:pPr>
      <w:numPr>
        <w:ilvl w:val="2"/>
        <w:numId w:val="6"/>
      </w:numPr>
      <w:spacing w:before="0"/>
    </w:pPr>
  </w:style>
  <w:style w:type="paragraph" w:customStyle="1" w:styleId="SingleParagraph">
    <w:name w:val="Single Paragraph"/>
    <w:basedOn w:val="Normal"/>
    <w:next w:val="Normal"/>
    <w:link w:val="SingleParagraphChar"/>
    <w:rsid w:val="006A1354"/>
    <w:pPr>
      <w:spacing w:before="0" w:after="0"/>
    </w:pPr>
  </w:style>
  <w:style w:type="paragraph" w:customStyle="1" w:styleId="TableSecondHeading">
    <w:name w:val="Table Second Heading"/>
    <w:basedOn w:val="Normal"/>
    <w:next w:val="Normal"/>
    <w:rsid w:val="006A1354"/>
    <w:pPr>
      <w:keepNext/>
      <w:spacing w:before="0" w:after="20"/>
    </w:pPr>
    <w:rPr>
      <w:b/>
      <w:color w:val="004A7F"/>
    </w:rPr>
  </w:style>
  <w:style w:type="paragraph" w:customStyle="1" w:styleId="TableColumnHeadingCentred">
    <w:name w:val="Table Column Heading Centred"/>
    <w:basedOn w:val="TableTextLeft"/>
    <w:rsid w:val="006A1354"/>
    <w:pPr>
      <w:jc w:val="center"/>
    </w:pPr>
    <w:rPr>
      <w:b/>
      <w:color w:val="2C384A" w:themeColor="accent1"/>
      <w:sz w:val="20"/>
    </w:rPr>
  </w:style>
  <w:style w:type="paragraph" w:customStyle="1" w:styleId="TableColumnHeadingLeft">
    <w:name w:val="Table Column Heading Left"/>
    <w:basedOn w:val="TableTextLeft"/>
    <w:rsid w:val="00487A76"/>
    <w:rPr>
      <w:b/>
      <w:color w:val="2C384A" w:themeColor="accent1"/>
      <w:sz w:val="22"/>
    </w:rPr>
  </w:style>
  <w:style w:type="paragraph" w:customStyle="1" w:styleId="TableColumnHeadingRight">
    <w:name w:val="Table Column Heading Right"/>
    <w:basedOn w:val="TableTextLeft"/>
    <w:rsid w:val="006A1354"/>
    <w:pPr>
      <w:jc w:val="right"/>
    </w:pPr>
    <w:rPr>
      <w:b/>
      <w:color w:val="2C384A" w:themeColor="accent1"/>
      <w:sz w:val="20"/>
    </w:rPr>
  </w:style>
  <w:style w:type="table" w:styleId="TableGrid">
    <w:name w:val="Table Grid"/>
    <w:basedOn w:val="TableNormal"/>
    <w:rsid w:val="00253157"/>
    <w:pPr>
      <w:spacing w:before="40" w:after="40" w:line="240" w:lineRule="auto"/>
    </w:pPr>
    <w:rPr>
      <w:rFonts w:ascii="Calibri Light" w:eastAsia="Times New Roman" w:hAnsi="Calibri Light" w:cs="Times New Roman"/>
      <w:szCs w:val="20"/>
      <w:lang w:eastAsia="en-AU"/>
    </w:rPr>
    <w:tblPr/>
    <w:tcPr>
      <w:shd w:val="clear" w:color="auto" w:fill="auto"/>
    </w:tcPr>
    <w:tblStylePr w:type="firstRow">
      <w:pPr>
        <w:wordWrap/>
        <w:spacing w:beforeLines="0" w:before="40" w:beforeAutospacing="0" w:afterLines="0" w:after="40" w:afterAutospacing="0"/>
        <w:jc w:val="left"/>
      </w:pPr>
      <w:rPr>
        <w:rFonts w:ascii="Calibri Light" w:hAnsi="Calibri Light"/>
        <w:b w:val="0"/>
        <w:color w:val="auto"/>
        <w:sz w:val="22"/>
      </w:rPr>
      <w:tblPr/>
      <w:tcPr>
        <w:shd w:val="clear" w:color="auto" w:fill="EEEEEE" w:themeFill="background2"/>
      </w:tcPr>
    </w:tblStylePr>
  </w:style>
  <w:style w:type="paragraph" w:customStyle="1" w:styleId="TableTextCentered">
    <w:name w:val="Table Text Centered"/>
    <w:basedOn w:val="TableTextRight"/>
    <w:rsid w:val="006A1354"/>
    <w:pPr>
      <w:jc w:val="center"/>
    </w:pPr>
  </w:style>
  <w:style w:type="paragraph" w:customStyle="1" w:styleId="TableTextLeft">
    <w:name w:val="Table Text Left"/>
    <w:basedOn w:val="TableTextRight"/>
    <w:rsid w:val="00487A76"/>
    <w:pPr>
      <w:spacing w:before="60" w:after="60"/>
      <w:jc w:val="left"/>
    </w:pPr>
  </w:style>
  <w:style w:type="paragraph" w:customStyle="1" w:styleId="TableTextRight">
    <w:name w:val="Table Text Right"/>
    <w:basedOn w:val="Normal"/>
    <w:rsid w:val="006A1354"/>
    <w:pPr>
      <w:spacing w:before="40" w:after="40"/>
      <w:jc w:val="right"/>
    </w:pPr>
    <w:rPr>
      <w:color w:val="000000"/>
      <w:sz w:val="18"/>
    </w:rPr>
  </w:style>
  <w:style w:type="paragraph" w:styleId="TOC1">
    <w:name w:val="toc 1"/>
    <w:basedOn w:val="Normal"/>
    <w:next w:val="Normal"/>
    <w:uiPriority w:val="39"/>
    <w:rsid w:val="006A1354"/>
    <w:pPr>
      <w:keepNext/>
      <w:tabs>
        <w:tab w:val="right" w:leader="dot" w:pos="9072"/>
      </w:tabs>
      <w:spacing w:before="180" w:after="0"/>
      <w:ind w:right="-2"/>
    </w:pPr>
    <w:rPr>
      <w:b/>
      <w:noProof/>
      <w:color w:val="2C384A" w:themeColor="accent1"/>
      <w:szCs w:val="22"/>
    </w:rPr>
  </w:style>
  <w:style w:type="paragraph" w:styleId="TOC2">
    <w:name w:val="toc 2"/>
    <w:basedOn w:val="Normal"/>
    <w:next w:val="Normal"/>
    <w:uiPriority w:val="39"/>
    <w:rsid w:val="006A1354"/>
    <w:pPr>
      <w:keepNext/>
      <w:tabs>
        <w:tab w:val="right" w:leader="dot" w:pos="9072"/>
      </w:tabs>
      <w:spacing w:before="40" w:after="20"/>
      <w:ind w:right="-2"/>
    </w:pPr>
    <w:rPr>
      <w:noProof/>
      <w:color w:val="5D779D" w:themeColor="accent3"/>
    </w:rPr>
  </w:style>
  <w:style w:type="paragraph" w:styleId="TOC3">
    <w:name w:val="toc 3"/>
    <w:basedOn w:val="Normal"/>
    <w:next w:val="Normal"/>
    <w:uiPriority w:val="39"/>
    <w:rsid w:val="006A1354"/>
    <w:pPr>
      <w:tabs>
        <w:tab w:val="right" w:leader="dot" w:pos="9072"/>
      </w:tabs>
      <w:spacing w:before="20" w:after="0"/>
      <w:ind w:left="284" w:right="-2"/>
    </w:pPr>
    <w:rPr>
      <w:rFonts w:cs="Calibri"/>
      <w:noProof/>
    </w:rPr>
  </w:style>
  <w:style w:type="numbering" w:customStyle="1" w:styleId="OutlineList">
    <w:name w:val="OutlineList"/>
    <w:uiPriority w:val="99"/>
    <w:rsid w:val="006A1354"/>
    <w:pPr>
      <w:numPr>
        <w:numId w:val="4"/>
      </w:numPr>
    </w:pPr>
  </w:style>
  <w:style w:type="numbering" w:customStyle="1" w:styleId="BulletedList">
    <w:name w:val="Bulleted List"/>
    <w:uiPriority w:val="99"/>
    <w:rsid w:val="006A1354"/>
    <w:pPr>
      <w:numPr>
        <w:numId w:val="1"/>
      </w:numPr>
    </w:pPr>
  </w:style>
  <w:style w:type="numbering" w:customStyle="1" w:styleId="BoxBulletedList">
    <w:name w:val="Box Bulleted List"/>
    <w:uiPriority w:val="99"/>
    <w:rsid w:val="006A1354"/>
    <w:pPr>
      <w:numPr>
        <w:numId w:val="2"/>
      </w:numPr>
    </w:pPr>
  </w:style>
  <w:style w:type="numbering" w:customStyle="1" w:styleId="OneLevelList">
    <w:name w:val="OneLevelList"/>
    <w:uiPriority w:val="99"/>
    <w:rsid w:val="006A1354"/>
    <w:pPr>
      <w:numPr>
        <w:numId w:val="3"/>
      </w:numPr>
    </w:pPr>
  </w:style>
  <w:style w:type="numbering" w:customStyle="1" w:styleId="ChartandTableFootnoteAlphaList">
    <w:name w:val="ChartandTableFootnoteAlphaList"/>
    <w:uiPriority w:val="99"/>
    <w:rsid w:val="006A1354"/>
    <w:pPr>
      <w:numPr>
        <w:numId w:val="17"/>
      </w:numPr>
    </w:pPr>
  </w:style>
  <w:style w:type="paragraph" w:customStyle="1" w:styleId="Heading1Numbered">
    <w:name w:val="Heading 1 Numbered"/>
    <w:basedOn w:val="Heading1"/>
    <w:next w:val="Normal"/>
    <w:rsid w:val="006A1354"/>
    <w:pPr>
      <w:numPr>
        <w:numId w:val="8"/>
      </w:numPr>
    </w:pPr>
  </w:style>
  <w:style w:type="character" w:customStyle="1" w:styleId="SingleParagraphChar">
    <w:name w:val="Single Paragraph Char"/>
    <w:basedOn w:val="DefaultParagraphFont"/>
    <w:link w:val="SingleParagraph"/>
    <w:rsid w:val="006A1354"/>
    <w:rPr>
      <w:rFonts w:ascii="Calibri Light" w:eastAsia="Times New Roman" w:hAnsi="Calibri Light" w:cs="Times New Roman"/>
      <w:szCs w:val="20"/>
      <w:lang w:eastAsia="en-AU"/>
    </w:rPr>
  </w:style>
  <w:style w:type="paragraph" w:customStyle="1" w:styleId="Heading2Numbered">
    <w:name w:val="Heading 2 Numbered"/>
    <w:basedOn w:val="Heading2"/>
    <w:next w:val="Normal"/>
    <w:rsid w:val="006A1354"/>
    <w:pPr>
      <w:numPr>
        <w:ilvl w:val="1"/>
        <w:numId w:val="8"/>
      </w:numPr>
      <w:ind w:left="284" w:hanging="284"/>
    </w:pPr>
  </w:style>
  <w:style w:type="paragraph" w:customStyle="1" w:styleId="Heading3Numbered">
    <w:name w:val="Heading 3 Numbered"/>
    <w:basedOn w:val="Heading3"/>
    <w:rsid w:val="006A1354"/>
    <w:pPr>
      <w:numPr>
        <w:ilvl w:val="2"/>
        <w:numId w:val="8"/>
      </w:numPr>
      <w:ind w:left="284" w:hanging="284"/>
    </w:pPr>
  </w:style>
  <w:style w:type="paragraph" w:styleId="Title">
    <w:name w:val="Title"/>
    <w:basedOn w:val="Normal"/>
    <w:next w:val="Normal"/>
    <w:link w:val="TitleChar"/>
    <w:uiPriority w:val="10"/>
    <w:rsid w:val="006A1354"/>
    <w:pPr>
      <w:spacing w:before="0" w:after="300"/>
      <w:contextualSpacing/>
    </w:pPr>
    <w:rPr>
      <w:rFonts w:eastAsiaTheme="majorEastAsia" w:cstheme="majorBidi"/>
      <w:b/>
      <w:color w:val="FFFFFF" w:themeColor="background1"/>
      <w:spacing w:val="5"/>
      <w:kern w:val="28"/>
      <w:sz w:val="72"/>
      <w:szCs w:val="52"/>
    </w:rPr>
  </w:style>
  <w:style w:type="character" w:customStyle="1" w:styleId="TitleChar">
    <w:name w:val="Title Char"/>
    <w:basedOn w:val="DefaultParagraphFont"/>
    <w:link w:val="Title"/>
    <w:uiPriority w:val="10"/>
    <w:rsid w:val="006A1354"/>
    <w:rPr>
      <w:rFonts w:ascii="Calibri Light" w:eastAsiaTheme="majorEastAsia" w:hAnsi="Calibri Light" w:cstheme="majorBidi"/>
      <w:b/>
      <w:color w:val="FFFFFF" w:themeColor="background1"/>
      <w:spacing w:val="5"/>
      <w:kern w:val="28"/>
      <w:sz w:val="72"/>
      <w:szCs w:val="52"/>
      <w:lang w:eastAsia="en-AU"/>
    </w:rPr>
  </w:style>
  <w:style w:type="paragraph" w:styleId="Subtitle">
    <w:name w:val="Subtitle"/>
    <w:basedOn w:val="Normal"/>
    <w:next w:val="Normal"/>
    <w:link w:val="SubtitleChar"/>
    <w:uiPriority w:val="11"/>
    <w:rsid w:val="006A1354"/>
    <w:pPr>
      <w:numPr>
        <w:ilvl w:val="1"/>
      </w:numPr>
    </w:pPr>
    <w:rPr>
      <w:rFonts w:eastAsiaTheme="majorEastAsia" w:cstheme="majorBidi"/>
      <w:iCs/>
      <w:color w:val="EEEEEE"/>
      <w:sz w:val="44"/>
      <w:szCs w:val="44"/>
    </w:rPr>
  </w:style>
  <w:style w:type="character" w:customStyle="1" w:styleId="SubtitleChar">
    <w:name w:val="Subtitle Char"/>
    <w:basedOn w:val="DefaultParagraphFont"/>
    <w:link w:val="Subtitle"/>
    <w:uiPriority w:val="11"/>
    <w:rsid w:val="006A1354"/>
    <w:rPr>
      <w:rFonts w:ascii="Calibri Light" w:eastAsiaTheme="majorEastAsia" w:hAnsi="Calibri Light" w:cstheme="majorBidi"/>
      <w:iCs/>
      <w:color w:val="EEEEEE"/>
      <w:sz w:val="44"/>
      <w:szCs w:val="44"/>
      <w:lang w:eastAsia="en-AU"/>
    </w:rPr>
  </w:style>
  <w:style w:type="character" w:styleId="SubtleEmphasis">
    <w:name w:val="Subtle Emphasis"/>
    <w:basedOn w:val="DefaultParagraphFont"/>
    <w:uiPriority w:val="19"/>
    <w:rsid w:val="006A1354"/>
    <w:rPr>
      <w:i/>
      <w:iCs/>
      <w:color w:val="808080" w:themeColor="text1" w:themeTint="7F"/>
    </w:rPr>
  </w:style>
  <w:style w:type="paragraph" w:styleId="Footer">
    <w:name w:val="footer"/>
    <w:basedOn w:val="Normal"/>
    <w:link w:val="FooterChar"/>
    <w:unhideWhenUsed/>
    <w:rsid w:val="006A1354"/>
    <w:pPr>
      <w:tabs>
        <w:tab w:val="center" w:pos="4513"/>
        <w:tab w:val="right" w:pos="9026"/>
      </w:tabs>
      <w:spacing w:before="0" w:after="0"/>
      <w:jc w:val="center"/>
    </w:pPr>
    <w:rPr>
      <w:color w:val="002C47"/>
      <w:sz w:val="20"/>
    </w:rPr>
  </w:style>
  <w:style w:type="character" w:customStyle="1" w:styleId="FooterChar">
    <w:name w:val="Footer Char"/>
    <w:basedOn w:val="DefaultParagraphFont"/>
    <w:link w:val="Footer"/>
    <w:rsid w:val="006A1354"/>
    <w:rPr>
      <w:rFonts w:ascii="Calibri Light" w:eastAsia="Times New Roman" w:hAnsi="Calibri Light" w:cs="Times New Roman"/>
      <w:color w:val="002C47"/>
      <w:sz w:val="20"/>
      <w:szCs w:val="20"/>
      <w:lang w:eastAsia="en-AU"/>
    </w:rPr>
  </w:style>
  <w:style w:type="paragraph" w:styleId="Header">
    <w:name w:val="header"/>
    <w:basedOn w:val="Normal"/>
    <w:link w:val="HeaderChar"/>
    <w:uiPriority w:val="99"/>
    <w:unhideWhenUsed/>
    <w:rsid w:val="006A1354"/>
    <w:pPr>
      <w:keepNext/>
      <w:spacing w:before="0" w:after="0"/>
      <w:jc w:val="right"/>
    </w:pPr>
    <w:rPr>
      <w:color w:val="004A7F"/>
      <w:sz w:val="20"/>
    </w:rPr>
  </w:style>
  <w:style w:type="character" w:customStyle="1" w:styleId="HeaderChar">
    <w:name w:val="Header Char"/>
    <w:basedOn w:val="DefaultParagraphFont"/>
    <w:link w:val="Header"/>
    <w:uiPriority w:val="99"/>
    <w:rsid w:val="006A1354"/>
    <w:rPr>
      <w:rFonts w:ascii="Calibri Light" w:eastAsia="Times New Roman" w:hAnsi="Calibri Light" w:cs="Times New Roman"/>
      <w:color w:val="004A7F"/>
      <w:sz w:val="20"/>
      <w:szCs w:val="20"/>
      <w:lang w:eastAsia="en-AU"/>
    </w:rPr>
  </w:style>
  <w:style w:type="character" w:styleId="PlaceholderText">
    <w:name w:val="Placeholder Text"/>
    <w:basedOn w:val="DefaultParagraphFont"/>
    <w:uiPriority w:val="99"/>
    <w:semiHidden/>
    <w:rsid w:val="006A1354"/>
    <w:rPr>
      <w:color w:val="808080"/>
    </w:rPr>
  </w:style>
  <w:style w:type="paragraph" w:customStyle="1" w:styleId="AppendixHeading">
    <w:name w:val="Appendix Heading"/>
    <w:basedOn w:val="Heading1"/>
    <w:next w:val="Normal"/>
    <w:rsid w:val="006A1354"/>
  </w:style>
  <w:style w:type="paragraph" w:customStyle="1" w:styleId="HeadingBase">
    <w:name w:val="Heading Base"/>
    <w:rsid w:val="006A1354"/>
    <w:pPr>
      <w:keepNext/>
      <w:spacing w:after="120" w:line="240" w:lineRule="auto"/>
    </w:pPr>
    <w:rPr>
      <w:rFonts w:ascii="Calibri" w:eastAsia="Times New Roman" w:hAnsi="Calibri" w:cs="Arial"/>
      <w:bCs/>
      <w:color w:val="002C4A"/>
      <w:kern w:val="32"/>
      <w:sz w:val="48"/>
      <w:szCs w:val="36"/>
      <w:lang w:eastAsia="en-AU"/>
    </w:rPr>
  </w:style>
  <w:style w:type="character" w:customStyle="1" w:styleId="ReportDateChar">
    <w:name w:val="Report Date Char"/>
    <w:basedOn w:val="DefaultParagraphFont"/>
    <w:link w:val="ReportDate"/>
    <w:rsid w:val="006A1354"/>
    <w:rPr>
      <w:rFonts w:ascii="Calibri Light" w:eastAsia="Times New Roman" w:hAnsi="Calibri Light" w:cs="Times New Roman"/>
      <w:color w:val="90B6F0"/>
      <w:sz w:val="32"/>
      <w:szCs w:val="20"/>
      <w:lang w:eastAsia="en-AU"/>
    </w:rPr>
  </w:style>
  <w:style w:type="paragraph" w:customStyle="1" w:styleId="NotesHeading">
    <w:name w:val="Notes Heading"/>
    <w:basedOn w:val="Normal"/>
    <w:rsid w:val="006A1354"/>
    <w:pPr>
      <w:keepNext/>
      <w:spacing w:before="240" w:after="360"/>
      <w:jc w:val="center"/>
    </w:pPr>
    <w:rPr>
      <w:rFonts w:ascii="Century Gothic" w:hAnsi="Century Gothic"/>
      <w:smallCaps/>
      <w:color w:val="5F5F5F" w:themeColor="text2"/>
      <w:sz w:val="36"/>
      <w:szCs w:val="36"/>
    </w:rPr>
  </w:style>
  <w:style w:type="paragraph" w:styleId="ListParagraph">
    <w:name w:val="List Paragraph"/>
    <w:basedOn w:val="Normal"/>
    <w:uiPriority w:val="34"/>
    <w:rsid w:val="006A1354"/>
    <w:pPr>
      <w:ind w:left="720"/>
      <w:contextualSpacing/>
    </w:pPr>
  </w:style>
  <w:style w:type="paragraph" w:customStyle="1" w:styleId="TableTextIndented">
    <w:name w:val="Table Text Indented"/>
    <w:basedOn w:val="TableTextLeft"/>
    <w:rsid w:val="006A1354"/>
    <w:pPr>
      <w:ind w:left="284"/>
    </w:pPr>
  </w:style>
  <w:style w:type="paragraph" w:customStyle="1" w:styleId="TableHeadingContinued">
    <w:name w:val="Table Heading Continued"/>
    <w:basedOn w:val="TableMainHeading"/>
    <w:next w:val="TableGraphic"/>
    <w:rsid w:val="006A1354"/>
  </w:style>
  <w:style w:type="paragraph" w:customStyle="1" w:styleId="TableGraphic">
    <w:name w:val="Table Graphic"/>
    <w:basedOn w:val="HeadingBase"/>
    <w:next w:val="Normal"/>
    <w:rsid w:val="006A1354"/>
    <w:pPr>
      <w:spacing w:after="0"/>
    </w:pPr>
  </w:style>
  <w:style w:type="paragraph" w:customStyle="1" w:styleId="HeaderEven">
    <w:name w:val="Header Even"/>
    <w:basedOn w:val="Header"/>
    <w:qFormat/>
    <w:rsid w:val="006A1354"/>
    <w:pPr>
      <w:jc w:val="left"/>
    </w:pPr>
    <w:rPr>
      <w:color w:val="002C47"/>
    </w:rPr>
  </w:style>
  <w:style w:type="paragraph" w:customStyle="1" w:styleId="HeaderOdd">
    <w:name w:val="Header Odd"/>
    <w:basedOn w:val="Header"/>
    <w:qFormat/>
    <w:rsid w:val="006A1354"/>
    <w:rPr>
      <w:color w:val="002C47"/>
    </w:rPr>
  </w:style>
  <w:style w:type="paragraph" w:styleId="FootnoteText">
    <w:name w:val="footnote text"/>
    <w:basedOn w:val="Normal"/>
    <w:link w:val="FootnoteTextChar"/>
    <w:uiPriority w:val="99"/>
    <w:rsid w:val="00BA293F"/>
    <w:pPr>
      <w:spacing w:before="0" w:after="0"/>
      <w:ind w:left="397" w:hanging="397"/>
    </w:pPr>
    <w:rPr>
      <w:sz w:val="19"/>
    </w:rPr>
  </w:style>
  <w:style w:type="character" w:customStyle="1" w:styleId="FootnoteTextChar">
    <w:name w:val="Footnote Text Char"/>
    <w:basedOn w:val="DefaultParagraphFont"/>
    <w:link w:val="FootnoteText"/>
    <w:uiPriority w:val="99"/>
    <w:rsid w:val="00BA293F"/>
    <w:rPr>
      <w:rFonts w:ascii="Calibri Light" w:eastAsia="Times New Roman" w:hAnsi="Calibri Light" w:cs="Times New Roman"/>
      <w:sz w:val="19"/>
      <w:szCs w:val="20"/>
      <w:lang w:eastAsia="en-AU"/>
    </w:rPr>
  </w:style>
  <w:style w:type="character" w:styleId="FootnoteReference">
    <w:name w:val="footnote reference"/>
    <w:basedOn w:val="DefaultParagraphFont"/>
    <w:uiPriority w:val="99"/>
    <w:rsid w:val="00ED58E1"/>
    <w:rPr>
      <w:sz w:val="19"/>
    </w:rPr>
  </w:style>
  <w:style w:type="paragraph" w:styleId="BalloonText">
    <w:name w:val="Balloon Text"/>
    <w:basedOn w:val="Normal"/>
    <w:link w:val="BalloonTextChar"/>
    <w:uiPriority w:val="99"/>
    <w:semiHidden/>
    <w:unhideWhenUsed/>
    <w:rsid w:val="006A135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354"/>
    <w:rPr>
      <w:rFonts w:ascii="Tahoma" w:eastAsia="Times New Roman" w:hAnsi="Tahoma" w:cs="Tahoma"/>
      <w:sz w:val="16"/>
      <w:szCs w:val="16"/>
      <w:lang w:eastAsia="en-AU"/>
    </w:rPr>
  </w:style>
  <w:style w:type="character" w:customStyle="1" w:styleId="BoxTextChar">
    <w:name w:val="Box Text Char"/>
    <w:basedOn w:val="DefaultParagraphFont"/>
    <w:link w:val="BoxText"/>
    <w:locked/>
    <w:rsid w:val="006A1354"/>
    <w:rPr>
      <w:rFonts w:ascii="Calibri Light" w:eastAsia="Times New Roman" w:hAnsi="Calibri Light" w:cs="Times New Roman"/>
      <w:szCs w:val="20"/>
      <w:lang w:eastAsia="en-AU"/>
    </w:rPr>
  </w:style>
  <w:style w:type="paragraph" w:customStyle="1" w:styleId="Boxbullet">
    <w:name w:val="Box bullet"/>
    <w:basedOn w:val="Bullet"/>
    <w:rsid w:val="006A1354"/>
    <w:pPr>
      <w:numPr>
        <w:numId w:val="23"/>
      </w:numPr>
      <w:tabs>
        <w:tab w:val="clear" w:pos="283"/>
        <w:tab w:val="num" w:pos="284"/>
        <w:tab w:val="num" w:pos="520"/>
      </w:tabs>
      <w:spacing w:before="60"/>
    </w:pPr>
    <w:rPr>
      <w:color w:val="0D0D0D" w:themeColor="text1" w:themeTint="F2"/>
    </w:rPr>
  </w:style>
  <w:style w:type="paragraph" w:customStyle="1" w:styleId="Boxdash">
    <w:name w:val="Box dash"/>
    <w:basedOn w:val="Dash"/>
    <w:rsid w:val="006A1354"/>
    <w:pPr>
      <w:numPr>
        <w:numId w:val="23"/>
      </w:numPr>
      <w:tabs>
        <w:tab w:val="clear" w:pos="567"/>
        <w:tab w:val="num" w:pos="1040"/>
      </w:tabs>
      <w:spacing w:before="60" w:after="0" w:line="276" w:lineRule="auto"/>
    </w:pPr>
    <w:rPr>
      <w:rFonts w:eastAsiaTheme="minorHAnsi"/>
      <w:color w:val="0D0D0D" w:themeColor="text1" w:themeTint="F2"/>
      <w:lang w:eastAsia="en-US"/>
    </w:rPr>
  </w:style>
  <w:style w:type="paragraph" w:customStyle="1" w:styleId="Boxdoubledot">
    <w:name w:val="Box double dot"/>
    <w:basedOn w:val="DoubleDot"/>
    <w:rsid w:val="006A1354"/>
    <w:pPr>
      <w:numPr>
        <w:numId w:val="23"/>
      </w:numPr>
      <w:tabs>
        <w:tab w:val="clear" w:pos="851"/>
        <w:tab w:val="left" w:pos="567"/>
        <w:tab w:val="num" w:pos="1560"/>
      </w:tabs>
      <w:spacing w:before="60" w:after="0" w:line="276" w:lineRule="auto"/>
    </w:pPr>
    <w:rPr>
      <w:rFonts w:eastAsiaTheme="minorHAnsi"/>
      <w:color w:val="0D0D0D" w:themeColor="text1" w:themeTint="F2"/>
      <w:lang w:eastAsia="en-US"/>
    </w:rPr>
  </w:style>
  <w:style w:type="paragraph" w:customStyle="1" w:styleId="Instructions">
    <w:name w:val="Instructions"/>
    <w:basedOn w:val="Normal"/>
    <w:uiPriority w:val="1"/>
    <w:qFormat/>
    <w:rsid w:val="006A1354"/>
    <w:pPr>
      <w:shd w:val="clear" w:color="auto" w:fill="FFFF00"/>
      <w:ind w:left="170" w:hanging="170"/>
    </w:pPr>
    <w:rPr>
      <w:rFonts w:asciiTheme="minorHAnsi" w:hAnsiTheme="minorHAnsi"/>
      <w:sz w:val="20"/>
      <w:szCs w:val="24"/>
    </w:rPr>
  </w:style>
  <w:style w:type="character" w:styleId="CommentReference">
    <w:name w:val="annotation reference"/>
    <w:basedOn w:val="DefaultParagraphFont"/>
    <w:uiPriority w:val="99"/>
    <w:semiHidden/>
    <w:unhideWhenUsed/>
    <w:rsid w:val="006A1354"/>
    <w:rPr>
      <w:sz w:val="16"/>
      <w:szCs w:val="16"/>
    </w:rPr>
  </w:style>
  <w:style w:type="paragraph" w:styleId="CommentText">
    <w:name w:val="annotation text"/>
    <w:basedOn w:val="Normal"/>
    <w:link w:val="CommentTextChar"/>
    <w:uiPriority w:val="99"/>
    <w:unhideWhenUsed/>
    <w:rsid w:val="006A1354"/>
    <w:rPr>
      <w:rFonts w:ascii="Calibri" w:hAnsi="Calibri"/>
      <w:sz w:val="20"/>
    </w:rPr>
  </w:style>
  <w:style w:type="character" w:customStyle="1" w:styleId="CommentTextChar">
    <w:name w:val="Comment Text Char"/>
    <w:basedOn w:val="DefaultParagraphFont"/>
    <w:link w:val="CommentText"/>
    <w:uiPriority w:val="99"/>
    <w:rsid w:val="006A1354"/>
    <w:rPr>
      <w:rFonts w:ascii="Calibri" w:eastAsia="Times New Roman" w:hAnsi="Calibri" w:cs="Times New Roman"/>
      <w:sz w:val="20"/>
      <w:szCs w:val="20"/>
      <w:lang w:eastAsia="en-AU"/>
    </w:rPr>
  </w:style>
  <w:style w:type="paragraph" w:customStyle="1" w:styleId="SecurityClassificationHeader">
    <w:name w:val="Security Classification Header"/>
    <w:link w:val="SecurityClassificationHeaderChar"/>
    <w:rsid w:val="006A1354"/>
    <w:pPr>
      <w:spacing w:before="360" w:after="60"/>
      <w:jc w:val="center"/>
    </w:pPr>
    <w:rPr>
      <w:rFonts w:ascii="Calibri" w:eastAsia="Times New Roman" w:hAnsi="Calibri" w:cs="Calibri"/>
      <w:b/>
      <w:color w:val="FF0000"/>
      <w:sz w:val="24"/>
      <w:szCs w:val="20"/>
      <w:lang w:eastAsia="en-AU"/>
    </w:rPr>
  </w:style>
  <w:style w:type="character" w:customStyle="1" w:styleId="SecurityClassificationHeaderChar">
    <w:name w:val="Security Classification Header Char"/>
    <w:basedOn w:val="HeaderChar"/>
    <w:link w:val="SecurityClassificationHeader"/>
    <w:rsid w:val="006A1354"/>
    <w:rPr>
      <w:rFonts w:ascii="Calibri" w:eastAsia="Times New Roman" w:hAnsi="Calibri" w:cs="Calibri"/>
      <w:b/>
      <w:color w:val="FF0000"/>
      <w:sz w:val="24"/>
      <w:szCs w:val="20"/>
      <w:lang w:eastAsia="en-AU"/>
    </w:rPr>
  </w:style>
  <w:style w:type="paragraph" w:customStyle="1" w:styleId="SecurityClassificationFooter">
    <w:name w:val="Security Classification Footer"/>
    <w:link w:val="SecurityClassificationFooterChar"/>
    <w:rsid w:val="006A1354"/>
    <w:pPr>
      <w:spacing w:before="360" w:after="60"/>
      <w:jc w:val="center"/>
    </w:pPr>
    <w:rPr>
      <w:rFonts w:ascii="Calibri" w:eastAsia="Times New Roman" w:hAnsi="Calibri" w:cs="Calibri"/>
      <w:b/>
      <w:color w:val="FF0000"/>
      <w:sz w:val="24"/>
      <w:szCs w:val="20"/>
      <w:lang w:eastAsia="en-AU"/>
    </w:rPr>
  </w:style>
  <w:style w:type="character" w:customStyle="1" w:styleId="SecurityClassificationFooterChar">
    <w:name w:val="Security Classification Footer Char"/>
    <w:basedOn w:val="HeaderChar"/>
    <w:link w:val="SecurityClassificationFooter"/>
    <w:rsid w:val="006A1354"/>
    <w:rPr>
      <w:rFonts w:ascii="Calibri" w:eastAsia="Times New Roman" w:hAnsi="Calibri" w:cs="Calibri"/>
      <w:b/>
      <w:color w:val="FF0000"/>
      <w:sz w:val="24"/>
      <w:szCs w:val="20"/>
      <w:lang w:eastAsia="en-AU"/>
    </w:rPr>
  </w:style>
  <w:style w:type="paragraph" w:customStyle="1" w:styleId="DLMSecurityHeader">
    <w:name w:val="DLM Security Header"/>
    <w:link w:val="DLMSecurityHeaderChar"/>
    <w:rsid w:val="006A1354"/>
    <w:pPr>
      <w:spacing w:before="60" w:after="240"/>
      <w:jc w:val="center"/>
    </w:pPr>
    <w:rPr>
      <w:rFonts w:ascii="Calibri" w:eastAsia="Times New Roman" w:hAnsi="Calibri" w:cs="Calibri"/>
      <w:b/>
      <w:color w:val="FF0000"/>
      <w:sz w:val="24"/>
      <w:szCs w:val="20"/>
      <w:lang w:eastAsia="en-AU"/>
    </w:rPr>
  </w:style>
  <w:style w:type="character" w:customStyle="1" w:styleId="DLMSecurityHeaderChar">
    <w:name w:val="DLM Security Header Char"/>
    <w:basedOn w:val="HeaderChar"/>
    <w:link w:val="DLMSecurityHeader"/>
    <w:rsid w:val="006A1354"/>
    <w:rPr>
      <w:rFonts w:ascii="Calibri" w:eastAsia="Times New Roman" w:hAnsi="Calibri" w:cs="Calibri"/>
      <w:b/>
      <w:color w:val="FF0000"/>
      <w:sz w:val="24"/>
      <w:szCs w:val="20"/>
      <w:lang w:eastAsia="en-AU"/>
    </w:rPr>
  </w:style>
  <w:style w:type="paragraph" w:customStyle="1" w:styleId="DLMSecurityFooter">
    <w:name w:val="DLM Security Footer"/>
    <w:link w:val="DLMSecurityFooterChar"/>
    <w:rsid w:val="006A1354"/>
    <w:pPr>
      <w:spacing w:before="240" w:after="60"/>
      <w:jc w:val="center"/>
    </w:pPr>
    <w:rPr>
      <w:rFonts w:ascii="Calibri" w:eastAsia="Times New Roman" w:hAnsi="Calibri" w:cs="Calibri"/>
      <w:b/>
      <w:color w:val="FF0000"/>
      <w:sz w:val="24"/>
      <w:szCs w:val="20"/>
      <w:lang w:eastAsia="en-AU"/>
    </w:rPr>
  </w:style>
  <w:style w:type="character" w:customStyle="1" w:styleId="DLMSecurityFooterChar">
    <w:name w:val="DLM Security Footer Char"/>
    <w:basedOn w:val="HeaderChar"/>
    <w:link w:val="DLMSecurityFooter"/>
    <w:rsid w:val="006A1354"/>
    <w:rPr>
      <w:rFonts w:ascii="Calibri" w:eastAsia="Times New Roman" w:hAnsi="Calibri" w:cs="Calibri"/>
      <w:b/>
      <w:color w:val="FF0000"/>
      <w:sz w:val="24"/>
      <w:szCs w:val="20"/>
      <w:lang w:eastAsia="en-AU"/>
    </w:rPr>
  </w:style>
  <w:style w:type="paragraph" w:styleId="TOCHeading">
    <w:name w:val="TOC Heading"/>
    <w:basedOn w:val="Heading1"/>
    <w:next w:val="Normal"/>
    <w:uiPriority w:val="39"/>
    <w:semiHidden/>
    <w:unhideWhenUsed/>
    <w:qFormat/>
    <w:rsid w:val="002F7B3D"/>
    <w:pPr>
      <w:keepLines/>
      <w:spacing w:before="240" w:after="0" w:line="240" w:lineRule="auto"/>
      <w:outlineLvl w:val="9"/>
    </w:pPr>
    <w:rPr>
      <w:rFonts w:asciiTheme="majorHAnsi" w:eastAsiaTheme="majorEastAsia" w:hAnsiTheme="majorHAnsi" w:cstheme="majorBidi"/>
      <w:b w:val="0"/>
      <w:color w:val="212937" w:themeColor="accent1" w:themeShade="BF"/>
      <w:kern w:val="0"/>
      <w:sz w:val="32"/>
      <w:szCs w:val="32"/>
    </w:rPr>
  </w:style>
  <w:style w:type="character" w:styleId="UnresolvedMention">
    <w:name w:val="Unresolved Mention"/>
    <w:basedOn w:val="DefaultParagraphFont"/>
    <w:uiPriority w:val="99"/>
    <w:semiHidden/>
    <w:unhideWhenUsed/>
    <w:rsid w:val="007349F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F75A7"/>
    <w:rPr>
      <w:rFonts w:ascii="Calibri Light" w:hAnsi="Calibri Light"/>
      <w:b/>
      <w:bCs/>
    </w:rPr>
  </w:style>
  <w:style w:type="character" w:customStyle="1" w:styleId="CommentSubjectChar">
    <w:name w:val="Comment Subject Char"/>
    <w:basedOn w:val="CommentTextChar"/>
    <w:link w:val="CommentSubject"/>
    <w:uiPriority w:val="99"/>
    <w:semiHidden/>
    <w:rsid w:val="00FF75A7"/>
    <w:rPr>
      <w:rFonts w:ascii="Calibri Light" w:eastAsia="Times New Roman" w:hAnsi="Calibri Light" w:cs="Times New Roman"/>
      <w:b/>
      <w:bCs/>
      <w:sz w:val="20"/>
      <w:szCs w:val="20"/>
      <w:lang w:eastAsia="en-AU"/>
    </w:rPr>
  </w:style>
  <w:style w:type="table" w:styleId="ListTable2-Accent1">
    <w:name w:val="List Table 2 Accent 1"/>
    <w:basedOn w:val="TableNormal"/>
    <w:uiPriority w:val="47"/>
    <w:rsid w:val="00FC12A5"/>
    <w:pPr>
      <w:spacing w:after="0" w:line="240" w:lineRule="auto"/>
    </w:pPr>
    <w:rPr>
      <w:color w:val="262626" w:themeColor="text1" w:themeTint="D9"/>
      <w:sz w:val="20"/>
      <w:szCs w:val="20"/>
    </w:rPr>
    <w:tblPr>
      <w:tblStyleRowBandSize w:val="1"/>
      <w:tblStyleColBandSize w:val="1"/>
      <w:tblBorders>
        <w:top w:val="single" w:sz="4" w:space="0" w:color="6B83A7" w:themeColor="accent1" w:themeTint="99"/>
        <w:bottom w:val="single" w:sz="4" w:space="0" w:color="6B83A7" w:themeColor="accent1" w:themeTint="99"/>
        <w:insideH w:val="single" w:sz="4" w:space="0" w:color="6B83A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D5E1" w:themeFill="accent1" w:themeFillTint="33"/>
      </w:tcPr>
    </w:tblStylePr>
    <w:tblStylePr w:type="band1Horz">
      <w:tblPr/>
      <w:tcPr>
        <w:shd w:val="clear" w:color="auto" w:fill="CDD5E1" w:themeFill="accent1" w:themeFillTint="33"/>
      </w:tcPr>
    </w:tblStylePr>
  </w:style>
  <w:style w:type="paragraph" w:styleId="BodyText">
    <w:name w:val="Body Text"/>
    <w:basedOn w:val="Normal"/>
    <w:link w:val="BodyTextChar"/>
    <w:qFormat/>
    <w:rsid w:val="00C30CE3"/>
    <w:pPr>
      <w:spacing w:before="0" w:line="264" w:lineRule="auto"/>
    </w:pPr>
    <w:rPr>
      <w:rFonts w:asciiTheme="minorHAnsi" w:eastAsiaTheme="minorHAnsi" w:hAnsiTheme="minorHAnsi" w:cstheme="minorBidi"/>
      <w:color w:val="262626" w:themeColor="text1" w:themeTint="D9"/>
      <w:sz w:val="20"/>
      <w:lang w:eastAsia="en-US"/>
    </w:rPr>
  </w:style>
  <w:style w:type="character" w:customStyle="1" w:styleId="BodyTextChar">
    <w:name w:val="Body Text Char"/>
    <w:basedOn w:val="DefaultParagraphFont"/>
    <w:link w:val="BodyText"/>
    <w:rsid w:val="00C30CE3"/>
    <w:rPr>
      <w:color w:val="262626" w:themeColor="text1" w:themeTint="D9"/>
      <w:sz w:val="20"/>
      <w:szCs w:val="20"/>
    </w:rPr>
  </w:style>
  <w:style w:type="table" w:customStyle="1" w:styleId="PMCTableStyle2">
    <w:name w:val="PMC Table Style 2"/>
    <w:basedOn w:val="TableNormal"/>
    <w:uiPriority w:val="99"/>
    <w:rsid w:val="00F732C0"/>
    <w:pPr>
      <w:spacing w:before="60" w:after="60" w:line="264" w:lineRule="auto"/>
    </w:pPr>
    <w:rPr>
      <w:color w:val="262626" w:themeColor="text1" w:themeTint="D9"/>
      <w:sz w:val="20"/>
      <w:szCs w:val="20"/>
    </w:rPr>
    <w:tblPr>
      <w:tblStyleRowBandSize w:val="1"/>
      <w:tblBorders>
        <w:top w:val="single" w:sz="4" w:space="0" w:color="E5E9F0" w:themeColor="accent1" w:themeTint="1A"/>
        <w:left w:val="single" w:sz="4" w:space="0" w:color="E5E9F0" w:themeColor="accent1" w:themeTint="1A"/>
        <w:bottom w:val="single" w:sz="12" w:space="0" w:color="5F5F5F" w:themeColor="text2"/>
        <w:right w:val="single" w:sz="4" w:space="0" w:color="E5E9F0" w:themeColor="accent1" w:themeTint="1A"/>
        <w:insideH w:val="single" w:sz="4" w:space="0" w:color="E5E9F0" w:themeColor="accent1" w:themeTint="1A"/>
        <w:insideV w:val="single" w:sz="4" w:space="0" w:color="E5E9F0"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FFFFFF" w:themeColor="background1"/>
        <w:sz w:val="18"/>
      </w:rPr>
      <w:tblPr/>
      <w:tcPr>
        <w:shd w:val="clear" w:color="auto" w:fill="5F5F5F" w:themeFill="text2"/>
      </w:tcPr>
    </w:tblStylePr>
    <w:tblStylePr w:type="lastRow">
      <w:tblPr/>
      <w:tcPr>
        <w:shd w:val="clear" w:color="auto" w:fill="E6E6E6"/>
      </w:tc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customStyle="1" w:styleId="EmphasisPanelBullet">
    <w:name w:val="Emphasis Panel Bullet"/>
    <w:uiPriority w:val="11"/>
    <w:qFormat/>
    <w:rsid w:val="00F732C0"/>
    <w:pPr>
      <w:keepLines/>
      <w:numPr>
        <w:numId w:val="27"/>
      </w:numPr>
      <w:pBdr>
        <w:top w:val="single" w:sz="4" w:space="8" w:color="EEEEEE" w:themeColor="background2"/>
        <w:left w:val="single" w:sz="4" w:space="8" w:color="EEEEEE" w:themeColor="background2"/>
        <w:bottom w:val="single" w:sz="4" w:space="8" w:color="EEEEEE" w:themeColor="background2"/>
        <w:right w:val="single" w:sz="4" w:space="8" w:color="EEEEEE" w:themeColor="background2"/>
      </w:pBdr>
      <w:shd w:val="clear" w:color="auto" w:fill="EEEEEE" w:themeFill="background2"/>
      <w:spacing w:before="120" w:after="120" w:line="264" w:lineRule="auto"/>
      <w:ind w:right="215"/>
    </w:pPr>
    <w:rPr>
      <w:rFonts w:eastAsia="Times New Roman" w:cstheme="minorHAnsi"/>
      <w:color w:val="262626" w:themeColor="text1" w:themeTint="D9"/>
      <w:sz w:val="20"/>
      <w:lang w:val="en-US"/>
    </w:rPr>
  </w:style>
  <w:style w:type="paragraph" w:styleId="Revision">
    <w:name w:val="Revision"/>
    <w:hidden/>
    <w:uiPriority w:val="99"/>
    <w:semiHidden/>
    <w:rsid w:val="0029245C"/>
    <w:pPr>
      <w:spacing w:after="0" w:line="240" w:lineRule="auto"/>
    </w:pPr>
    <w:rPr>
      <w:rFonts w:ascii="Calibri Light" w:eastAsia="Times New Roman" w:hAnsi="Calibri Light" w:cs="Times New Roman"/>
      <w:szCs w:val="20"/>
      <w:lang w:eastAsia="en-AU"/>
    </w:rPr>
  </w:style>
  <w:style w:type="character" w:customStyle="1" w:styleId="OutlineNumbered1Char">
    <w:name w:val="Outline Numbered 1 Char"/>
    <w:basedOn w:val="BulletChar"/>
    <w:link w:val="OutlineNumbered1"/>
    <w:rsid w:val="00DD0D7D"/>
    <w:rPr>
      <w:rFonts w:ascii="Calibri Light" w:eastAsia="Times New Roman" w:hAnsi="Calibri Light" w:cs="Times New Roman"/>
      <w:szCs w:val="20"/>
      <w:lang w:eastAsia="en-AU"/>
    </w:rPr>
  </w:style>
  <w:style w:type="paragraph" w:styleId="EndnoteText">
    <w:name w:val="endnote text"/>
    <w:basedOn w:val="Normal"/>
    <w:link w:val="EndnoteTextChar"/>
    <w:uiPriority w:val="99"/>
    <w:rsid w:val="00BA293F"/>
    <w:pPr>
      <w:spacing w:before="0" w:after="0"/>
      <w:ind w:left="567" w:hanging="567"/>
    </w:pPr>
    <w:rPr>
      <w:rFonts w:asciiTheme="minorHAnsi" w:eastAsiaTheme="minorHAnsi" w:hAnsiTheme="minorHAnsi" w:cstheme="minorBidi"/>
      <w:color w:val="262626" w:themeColor="text1" w:themeTint="D9"/>
      <w:sz w:val="19"/>
      <w:lang w:eastAsia="en-US"/>
    </w:rPr>
  </w:style>
  <w:style w:type="character" w:customStyle="1" w:styleId="EndnoteTextChar">
    <w:name w:val="Endnote Text Char"/>
    <w:basedOn w:val="DefaultParagraphFont"/>
    <w:link w:val="EndnoteText"/>
    <w:uiPriority w:val="99"/>
    <w:rsid w:val="00BA293F"/>
    <w:rPr>
      <w:color w:val="262626" w:themeColor="text1" w:themeTint="D9"/>
      <w:sz w:val="19"/>
      <w:szCs w:val="20"/>
    </w:rPr>
  </w:style>
  <w:style w:type="character" w:styleId="EndnoteReference">
    <w:name w:val="endnote reference"/>
    <w:basedOn w:val="DefaultParagraphFont"/>
    <w:uiPriority w:val="99"/>
    <w:rsid w:val="00ED58E1"/>
    <w:rPr>
      <w:sz w:val="19"/>
      <w:vertAlign w:val="superscript"/>
    </w:rPr>
  </w:style>
  <w:style w:type="paragraph" w:customStyle="1" w:styleId="TableTextLeft-Bullet">
    <w:name w:val="Table Text Left - Bullet"/>
    <w:basedOn w:val="Normal"/>
    <w:rsid w:val="00770981"/>
    <w:pPr>
      <w:numPr>
        <w:numId w:val="31"/>
      </w:numPr>
      <w:tabs>
        <w:tab w:val="left" w:pos="425"/>
      </w:tabs>
      <w:spacing w:before="60" w:after="60" w:line="240" w:lineRule="exact"/>
    </w:pPr>
    <w:rPr>
      <w:rFonts w:ascii="Arial" w:hAnsi="Arial"/>
      <w:color w:val="000000"/>
      <w:sz w:val="18"/>
    </w:rPr>
  </w:style>
  <w:style w:type="paragraph" w:customStyle="1" w:styleId="CoverTitle">
    <w:name w:val="Cover Title"/>
    <w:basedOn w:val="NoSpacing"/>
    <w:uiPriority w:val="11"/>
    <w:qFormat/>
    <w:rsid w:val="00C57131"/>
    <w:pPr>
      <w:spacing w:before="40" w:after="560" w:line="216" w:lineRule="auto"/>
      <w:contextualSpacing/>
    </w:pPr>
    <w:rPr>
      <w:rFonts w:asciiTheme="majorHAnsi" w:eastAsiaTheme="minorHAnsi" w:hAnsiTheme="majorHAnsi" w:cstheme="minorBidi"/>
      <w:b/>
      <w:color w:val="FFFFFF" w:themeColor="background1"/>
      <w:sz w:val="120"/>
      <w:szCs w:val="72"/>
      <w:lang w:eastAsia="en-US"/>
    </w:rPr>
  </w:style>
  <w:style w:type="paragraph" w:styleId="NoSpacing">
    <w:name w:val="No Spacing"/>
    <w:uiPriority w:val="1"/>
    <w:rsid w:val="00C57131"/>
    <w:pPr>
      <w:spacing w:after="0" w:line="240" w:lineRule="auto"/>
    </w:pPr>
    <w:rPr>
      <w:rFonts w:ascii="Calibri Light" w:eastAsia="Times New Roman" w:hAnsi="Calibri Light" w:cs="Times New Roman"/>
      <w:szCs w:val="20"/>
      <w:lang w:eastAsia="en-AU"/>
    </w:rPr>
  </w:style>
  <w:style w:type="paragraph" w:customStyle="1" w:styleId="CoverByline">
    <w:name w:val="Cover Byline"/>
    <w:basedOn w:val="NoSpacing"/>
    <w:uiPriority w:val="11"/>
    <w:qFormat/>
    <w:rsid w:val="00CB20CC"/>
    <w:pPr>
      <w:spacing w:after="360" w:line="264" w:lineRule="auto"/>
      <w:contextualSpacing/>
    </w:pPr>
    <w:rPr>
      <w:rFonts w:asciiTheme="majorHAnsi" w:eastAsiaTheme="minorHAnsi" w:hAnsiTheme="majorHAnsi" w:cstheme="minorBidi"/>
      <w:b/>
      <w:color w:val="FFFFFF" w:themeColor="background1"/>
      <w:sz w:val="44"/>
      <w:szCs w:val="28"/>
      <w:lang w:eastAsia="en-US"/>
    </w:rPr>
  </w:style>
  <w:style w:type="paragraph" w:customStyle="1" w:styleId="BulletedListlvl1">
    <w:name w:val="Bulleted List lvl1"/>
    <w:uiPriority w:val="10"/>
    <w:qFormat/>
    <w:rsid w:val="008059DF"/>
    <w:pPr>
      <w:numPr>
        <w:numId w:val="33"/>
      </w:numPr>
      <w:spacing w:after="0" w:line="264" w:lineRule="auto"/>
    </w:pPr>
    <w:rPr>
      <w:color w:val="262626" w:themeColor="text1" w:themeTint="D9"/>
      <w:sz w:val="20"/>
      <w:szCs w:val="20"/>
    </w:rPr>
  </w:style>
  <w:style w:type="paragraph" w:customStyle="1" w:styleId="BulletedListlvl2">
    <w:name w:val="Bulleted List lvl2"/>
    <w:basedOn w:val="BulletedListlvl1"/>
    <w:uiPriority w:val="10"/>
    <w:rsid w:val="008059DF"/>
    <w:pPr>
      <w:numPr>
        <w:ilvl w:val="1"/>
      </w:numPr>
      <w:ind w:left="1021" w:hanging="283"/>
    </w:pPr>
  </w:style>
  <w:style w:type="paragraph" w:customStyle="1" w:styleId="BulletedListlvl3">
    <w:name w:val="Bulleted List lvl3"/>
    <w:basedOn w:val="BulletedListlvl2"/>
    <w:uiPriority w:val="10"/>
    <w:rsid w:val="008059DF"/>
    <w:pPr>
      <w:numPr>
        <w:ilvl w:val="2"/>
      </w:numPr>
      <w:ind w:left="1418" w:hanging="284"/>
    </w:pPr>
    <w:rPr>
      <w:sz w:val="19"/>
      <w:szCs w:val="19"/>
    </w:rPr>
  </w:style>
  <w:style w:type="character" w:styleId="Strong">
    <w:name w:val="Strong"/>
    <w:basedOn w:val="DefaultParagraphFont"/>
    <w:qFormat/>
    <w:rsid w:val="003C43BB"/>
    <w:rPr>
      <w:b/>
      <w:bCs/>
    </w:rPr>
  </w:style>
  <w:style w:type="paragraph" w:styleId="NormalWeb">
    <w:name w:val="Normal (Web)"/>
    <w:basedOn w:val="Normal"/>
    <w:uiPriority w:val="99"/>
    <w:semiHidden/>
    <w:unhideWhenUsed/>
    <w:rsid w:val="003C43BB"/>
    <w:rPr>
      <w:rFonts w:ascii="Times New Roman" w:hAnsi="Times New Roman"/>
      <w:sz w:val="24"/>
      <w:szCs w:val="24"/>
    </w:rPr>
  </w:style>
  <w:style w:type="character" w:styleId="Emphasis">
    <w:name w:val="Emphasis"/>
    <w:basedOn w:val="DefaultParagraphFont"/>
    <w:uiPriority w:val="20"/>
    <w:rsid w:val="008C26D1"/>
    <w:rPr>
      <w:i/>
      <w:iCs/>
    </w:rPr>
  </w:style>
  <w:style w:type="paragraph" w:styleId="Quote">
    <w:name w:val="Quote"/>
    <w:basedOn w:val="Normal"/>
    <w:next w:val="Normal"/>
    <w:link w:val="QuoteChar"/>
    <w:uiPriority w:val="29"/>
    <w:rsid w:val="00B76FEB"/>
    <w:pPr>
      <w:keepLines/>
      <w:spacing w:after="160"/>
      <w:ind w:left="862" w:right="862"/>
      <w:jc w:val="center"/>
    </w:pPr>
    <w:rPr>
      <w:i/>
      <w:iCs/>
      <w:color w:val="404040" w:themeColor="text1" w:themeTint="BF"/>
    </w:rPr>
  </w:style>
  <w:style w:type="character" w:customStyle="1" w:styleId="QuoteChar">
    <w:name w:val="Quote Char"/>
    <w:basedOn w:val="DefaultParagraphFont"/>
    <w:link w:val="Quote"/>
    <w:uiPriority w:val="29"/>
    <w:rsid w:val="00B76FEB"/>
    <w:rPr>
      <w:rFonts w:ascii="Calibri Light" w:eastAsia="Times New Roman" w:hAnsi="Calibri Light" w:cs="Times New Roman"/>
      <w:i/>
      <w:iCs/>
      <w:color w:val="404040" w:themeColor="text1" w:themeTint="BF"/>
      <w:szCs w:val="20"/>
      <w:lang w:eastAsia="en-AU"/>
    </w:rPr>
  </w:style>
  <w:style w:type="character" w:styleId="Mention">
    <w:name w:val="Mention"/>
    <w:basedOn w:val="DefaultParagraphFont"/>
    <w:uiPriority w:val="99"/>
    <w:unhideWhenUsed/>
    <w:rsid w:val="00652700"/>
    <w:rPr>
      <w:color w:val="2B579A"/>
      <w:shd w:val="clear" w:color="auto" w:fill="E1DFDD"/>
    </w:rPr>
  </w:style>
  <w:style w:type="character" w:styleId="FollowedHyperlink">
    <w:name w:val="FollowedHyperlink"/>
    <w:basedOn w:val="DefaultParagraphFont"/>
    <w:uiPriority w:val="99"/>
    <w:semiHidden/>
    <w:unhideWhenUsed/>
    <w:rsid w:val="005E25EE"/>
    <w:rPr>
      <w:color w:val="844D9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822">
      <w:bodyDiv w:val="1"/>
      <w:marLeft w:val="0"/>
      <w:marRight w:val="0"/>
      <w:marTop w:val="0"/>
      <w:marBottom w:val="0"/>
      <w:divBdr>
        <w:top w:val="none" w:sz="0" w:space="0" w:color="auto"/>
        <w:left w:val="none" w:sz="0" w:space="0" w:color="auto"/>
        <w:bottom w:val="none" w:sz="0" w:space="0" w:color="auto"/>
        <w:right w:val="none" w:sz="0" w:space="0" w:color="auto"/>
      </w:divBdr>
    </w:div>
    <w:div w:id="15934341">
      <w:bodyDiv w:val="1"/>
      <w:marLeft w:val="0"/>
      <w:marRight w:val="0"/>
      <w:marTop w:val="0"/>
      <w:marBottom w:val="0"/>
      <w:divBdr>
        <w:top w:val="none" w:sz="0" w:space="0" w:color="auto"/>
        <w:left w:val="none" w:sz="0" w:space="0" w:color="auto"/>
        <w:bottom w:val="none" w:sz="0" w:space="0" w:color="auto"/>
        <w:right w:val="none" w:sz="0" w:space="0" w:color="auto"/>
      </w:divBdr>
    </w:div>
    <w:div w:id="33435250">
      <w:bodyDiv w:val="1"/>
      <w:marLeft w:val="0"/>
      <w:marRight w:val="0"/>
      <w:marTop w:val="0"/>
      <w:marBottom w:val="0"/>
      <w:divBdr>
        <w:top w:val="none" w:sz="0" w:space="0" w:color="auto"/>
        <w:left w:val="none" w:sz="0" w:space="0" w:color="auto"/>
        <w:bottom w:val="none" w:sz="0" w:space="0" w:color="auto"/>
        <w:right w:val="none" w:sz="0" w:space="0" w:color="auto"/>
      </w:divBdr>
    </w:div>
    <w:div w:id="109863874">
      <w:bodyDiv w:val="1"/>
      <w:marLeft w:val="0"/>
      <w:marRight w:val="0"/>
      <w:marTop w:val="0"/>
      <w:marBottom w:val="0"/>
      <w:divBdr>
        <w:top w:val="none" w:sz="0" w:space="0" w:color="auto"/>
        <w:left w:val="none" w:sz="0" w:space="0" w:color="auto"/>
        <w:bottom w:val="none" w:sz="0" w:space="0" w:color="auto"/>
        <w:right w:val="none" w:sz="0" w:space="0" w:color="auto"/>
      </w:divBdr>
    </w:div>
    <w:div w:id="197279765">
      <w:bodyDiv w:val="1"/>
      <w:marLeft w:val="0"/>
      <w:marRight w:val="0"/>
      <w:marTop w:val="0"/>
      <w:marBottom w:val="0"/>
      <w:divBdr>
        <w:top w:val="none" w:sz="0" w:space="0" w:color="auto"/>
        <w:left w:val="none" w:sz="0" w:space="0" w:color="auto"/>
        <w:bottom w:val="none" w:sz="0" w:space="0" w:color="auto"/>
        <w:right w:val="none" w:sz="0" w:space="0" w:color="auto"/>
      </w:divBdr>
      <w:divsChild>
        <w:div w:id="1757897548">
          <w:marLeft w:val="547"/>
          <w:marRight w:val="0"/>
          <w:marTop w:val="0"/>
          <w:marBottom w:val="0"/>
          <w:divBdr>
            <w:top w:val="none" w:sz="0" w:space="0" w:color="auto"/>
            <w:left w:val="none" w:sz="0" w:space="0" w:color="auto"/>
            <w:bottom w:val="none" w:sz="0" w:space="0" w:color="auto"/>
            <w:right w:val="none" w:sz="0" w:space="0" w:color="auto"/>
          </w:divBdr>
        </w:div>
      </w:divsChild>
    </w:div>
    <w:div w:id="301694382">
      <w:bodyDiv w:val="1"/>
      <w:marLeft w:val="0"/>
      <w:marRight w:val="0"/>
      <w:marTop w:val="0"/>
      <w:marBottom w:val="0"/>
      <w:divBdr>
        <w:top w:val="none" w:sz="0" w:space="0" w:color="auto"/>
        <w:left w:val="none" w:sz="0" w:space="0" w:color="auto"/>
        <w:bottom w:val="none" w:sz="0" w:space="0" w:color="auto"/>
        <w:right w:val="none" w:sz="0" w:space="0" w:color="auto"/>
      </w:divBdr>
      <w:divsChild>
        <w:div w:id="307635450">
          <w:marLeft w:val="1166"/>
          <w:marRight w:val="0"/>
          <w:marTop w:val="120"/>
          <w:marBottom w:val="120"/>
          <w:divBdr>
            <w:top w:val="none" w:sz="0" w:space="0" w:color="auto"/>
            <w:left w:val="none" w:sz="0" w:space="0" w:color="auto"/>
            <w:bottom w:val="none" w:sz="0" w:space="0" w:color="auto"/>
            <w:right w:val="none" w:sz="0" w:space="0" w:color="auto"/>
          </w:divBdr>
        </w:div>
        <w:div w:id="1205411944">
          <w:marLeft w:val="1166"/>
          <w:marRight w:val="0"/>
          <w:marTop w:val="120"/>
          <w:marBottom w:val="120"/>
          <w:divBdr>
            <w:top w:val="none" w:sz="0" w:space="0" w:color="auto"/>
            <w:left w:val="none" w:sz="0" w:space="0" w:color="auto"/>
            <w:bottom w:val="none" w:sz="0" w:space="0" w:color="auto"/>
            <w:right w:val="none" w:sz="0" w:space="0" w:color="auto"/>
          </w:divBdr>
        </w:div>
        <w:div w:id="1241058762">
          <w:marLeft w:val="1166"/>
          <w:marRight w:val="0"/>
          <w:marTop w:val="120"/>
          <w:marBottom w:val="120"/>
          <w:divBdr>
            <w:top w:val="none" w:sz="0" w:space="0" w:color="auto"/>
            <w:left w:val="none" w:sz="0" w:space="0" w:color="auto"/>
            <w:bottom w:val="none" w:sz="0" w:space="0" w:color="auto"/>
            <w:right w:val="none" w:sz="0" w:space="0" w:color="auto"/>
          </w:divBdr>
        </w:div>
      </w:divsChild>
    </w:div>
    <w:div w:id="321663568">
      <w:bodyDiv w:val="1"/>
      <w:marLeft w:val="0"/>
      <w:marRight w:val="0"/>
      <w:marTop w:val="0"/>
      <w:marBottom w:val="0"/>
      <w:divBdr>
        <w:top w:val="none" w:sz="0" w:space="0" w:color="auto"/>
        <w:left w:val="none" w:sz="0" w:space="0" w:color="auto"/>
        <w:bottom w:val="none" w:sz="0" w:space="0" w:color="auto"/>
        <w:right w:val="none" w:sz="0" w:space="0" w:color="auto"/>
      </w:divBdr>
      <w:divsChild>
        <w:div w:id="1083989005">
          <w:marLeft w:val="547"/>
          <w:marRight w:val="0"/>
          <w:marTop w:val="120"/>
          <w:marBottom w:val="120"/>
          <w:divBdr>
            <w:top w:val="none" w:sz="0" w:space="0" w:color="auto"/>
            <w:left w:val="none" w:sz="0" w:space="0" w:color="auto"/>
            <w:bottom w:val="none" w:sz="0" w:space="0" w:color="auto"/>
            <w:right w:val="none" w:sz="0" w:space="0" w:color="auto"/>
          </w:divBdr>
        </w:div>
      </w:divsChild>
    </w:div>
    <w:div w:id="321664667">
      <w:bodyDiv w:val="1"/>
      <w:marLeft w:val="0"/>
      <w:marRight w:val="0"/>
      <w:marTop w:val="0"/>
      <w:marBottom w:val="0"/>
      <w:divBdr>
        <w:top w:val="none" w:sz="0" w:space="0" w:color="auto"/>
        <w:left w:val="none" w:sz="0" w:space="0" w:color="auto"/>
        <w:bottom w:val="none" w:sz="0" w:space="0" w:color="auto"/>
        <w:right w:val="none" w:sz="0" w:space="0" w:color="auto"/>
      </w:divBdr>
      <w:divsChild>
        <w:div w:id="247345783">
          <w:marLeft w:val="547"/>
          <w:marRight w:val="0"/>
          <w:marTop w:val="0"/>
          <w:marBottom w:val="0"/>
          <w:divBdr>
            <w:top w:val="none" w:sz="0" w:space="0" w:color="auto"/>
            <w:left w:val="none" w:sz="0" w:space="0" w:color="auto"/>
            <w:bottom w:val="none" w:sz="0" w:space="0" w:color="auto"/>
            <w:right w:val="none" w:sz="0" w:space="0" w:color="auto"/>
          </w:divBdr>
        </w:div>
      </w:divsChild>
    </w:div>
    <w:div w:id="387805831">
      <w:bodyDiv w:val="1"/>
      <w:marLeft w:val="0"/>
      <w:marRight w:val="0"/>
      <w:marTop w:val="0"/>
      <w:marBottom w:val="0"/>
      <w:divBdr>
        <w:top w:val="none" w:sz="0" w:space="0" w:color="auto"/>
        <w:left w:val="none" w:sz="0" w:space="0" w:color="auto"/>
        <w:bottom w:val="none" w:sz="0" w:space="0" w:color="auto"/>
        <w:right w:val="none" w:sz="0" w:space="0" w:color="auto"/>
      </w:divBdr>
    </w:div>
    <w:div w:id="451022649">
      <w:bodyDiv w:val="1"/>
      <w:marLeft w:val="0"/>
      <w:marRight w:val="0"/>
      <w:marTop w:val="0"/>
      <w:marBottom w:val="0"/>
      <w:divBdr>
        <w:top w:val="none" w:sz="0" w:space="0" w:color="auto"/>
        <w:left w:val="none" w:sz="0" w:space="0" w:color="auto"/>
        <w:bottom w:val="none" w:sz="0" w:space="0" w:color="auto"/>
        <w:right w:val="none" w:sz="0" w:space="0" w:color="auto"/>
      </w:divBdr>
    </w:div>
    <w:div w:id="478503146">
      <w:bodyDiv w:val="1"/>
      <w:marLeft w:val="0"/>
      <w:marRight w:val="0"/>
      <w:marTop w:val="0"/>
      <w:marBottom w:val="0"/>
      <w:divBdr>
        <w:top w:val="none" w:sz="0" w:space="0" w:color="auto"/>
        <w:left w:val="none" w:sz="0" w:space="0" w:color="auto"/>
        <w:bottom w:val="none" w:sz="0" w:space="0" w:color="auto"/>
        <w:right w:val="none" w:sz="0" w:space="0" w:color="auto"/>
      </w:divBdr>
      <w:divsChild>
        <w:div w:id="210772882">
          <w:marLeft w:val="1166"/>
          <w:marRight w:val="0"/>
          <w:marTop w:val="100"/>
          <w:marBottom w:val="100"/>
          <w:divBdr>
            <w:top w:val="none" w:sz="0" w:space="0" w:color="auto"/>
            <w:left w:val="none" w:sz="0" w:space="0" w:color="auto"/>
            <w:bottom w:val="none" w:sz="0" w:space="0" w:color="auto"/>
            <w:right w:val="none" w:sz="0" w:space="0" w:color="auto"/>
          </w:divBdr>
        </w:div>
        <w:div w:id="281083999">
          <w:marLeft w:val="1166"/>
          <w:marRight w:val="0"/>
          <w:marTop w:val="100"/>
          <w:marBottom w:val="100"/>
          <w:divBdr>
            <w:top w:val="none" w:sz="0" w:space="0" w:color="auto"/>
            <w:left w:val="none" w:sz="0" w:space="0" w:color="auto"/>
            <w:bottom w:val="none" w:sz="0" w:space="0" w:color="auto"/>
            <w:right w:val="none" w:sz="0" w:space="0" w:color="auto"/>
          </w:divBdr>
        </w:div>
        <w:div w:id="1969848234">
          <w:marLeft w:val="547"/>
          <w:marRight w:val="0"/>
          <w:marTop w:val="100"/>
          <w:marBottom w:val="100"/>
          <w:divBdr>
            <w:top w:val="none" w:sz="0" w:space="0" w:color="auto"/>
            <w:left w:val="none" w:sz="0" w:space="0" w:color="auto"/>
            <w:bottom w:val="none" w:sz="0" w:space="0" w:color="auto"/>
            <w:right w:val="none" w:sz="0" w:space="0" w:color="auto"/>
          </w:divBdr>
        </w:div>
      </w:divsChild>
    </w:div>
    <w:div w:id="530997120">
      <w:bodyDiv w:val="1"/>
      <w:marLeft w:val="0"/>
      <w:marRight w:val="0"/>
      <w:marTop w:val="0"/>
      <w:marBottom w:val="0"/>
      <w:divBdr>
        <w:top w:val="none" w:sz="0" w:space="0" w:color="auto"/>
        <w:left w:val="none" w:sz="0" w:space="0" w:color="auto"/>
        <w:bottom w:val="none" w:sz="0" w:space="0" w:color="auto"/>
        <w:right w:val="none" w:sz="0" w:space="0" w:color="auto"/>
      </w:divBdr>
      <w:divsChild>
        <w:div w:id="694310298">
          <w:marLeft w:val="547"/>
          <w:marRight w:val="0"/>
          <w:marTop w:val="0"/>
          <w:marBottom w:val="0"/>
          <w:divBdr>
            <w:top w:val="none" w:sz="0" w:space="0" w:color="auto"/>
            <w:left w:val="none" w:sz="0" w:space="0" w:color="auto"/>
            <w:bottom w:val="none" w:sz="0" w:space="0" w:color="auto"/>
            <w:right w:val="none" w:sz="0" w:space="0" w:color="auto"/>
          </w:divBdr>
        </w:div>
      </w:divsChild>
    </w:div>
    <w:div w:id="627395282">
      <w:bodyDiv w:val="1"/>
      <w:marLeft w:val="0"/>
      <w:marRight w:val="0"/>
      <w:marTop w:val="0"/>
      <w:marBottom w:val="0"/>
      <w:divBdr>
        <w:top w:val="none" w:sz="0" w:space="0" w:color="auto"/>
        <w:left w:val="none" w:sz="0" w:space="0" w:color="auto"/>
        <w:bottom w:val="none" w:sz="0" w:space="0" w:color="auto"/>
        <w:right w:val="none" w:sz="0" w:space="0" w:color="auto"/>
      </w:divBdr>
    </w:div>
    <w:div w:id="810555610">
      <w:bodyDiv w:val="1"/>
      <w:marLeft w:val="0"/>
      <w:marRight w:val="0"/>
      <w:marTop w:val="0"/>
      <w:marBottom w:val="0"/>
      <w:divBdr>
        <w:top w:val="none" w:sz="0" w:space="0" w:color="auto"/>
        <w:left w:val="none" w:sz="0" w:space="0" w:color="auto"/>
        <w:bottom w:val="none" w:sz="0" w:space="0" w:color="auto"/>
        <w:right w:val="none" w:sz="0" w:space="0" w:color="auto"/>
      </w:divBdr>
    </w:div>
    <w:div w:id="883638989">
      <w:bodyDiv w:val="1"/>
      <w:marLeft w:val="0"/>
      <w:marRight w:val="0"/>
      <w:marTop w:val="0"/>
      <w:marBottom w:val="0"/>
      <w:divBdr>
        <w:top w:val="none" w:sz="0" w:space="0" w:color="auto"/>
        <w:left w:val="none" w:sz="0" w:space="0" w:color="auto"/>
        <w:bottom w:val="none" w:sz="0" w:space="0" w:color="auto"/>
        <w:right w:val="none" w:sz="0" w:space="0" w:color="auto"/>
      </w:divBdr>
    </w:div>
    <w:div w:id="955791722">
      <w:bodyDiv w:val="1"/>
      <w:marLeft w:val="0"/>
      <w:marRight w:val="0"/>
      <w:marTop w:val="0"/>
      <w:marBottom w:val="0"/>
      <w:divBdr>
        <w:top w:val="none" w:sz="0" w:space="0" w:color="auto"/>
        <w:left w:val="none" w:sz="0" w:space="0" w:color="auto"/>
        <w:bottom w:val="none" w:sz="0" w:space="0" w:color="auto"/>
        <w:right w:val="none" w:sz="0" w:space="0" w:color="auto"/>
      </w:divBdr>
      <w:divsChild>
        <w:div w:id="77025719">
          <w:marLeft w:val="547"/>
          <w:marRight w:val="0"/>
          <w:marTop w:val="120"/>
          <w:marBottom w:val="120"/>
          <w:divBdr>
            <w:top w:val="none" w:sz="0" w:space="0" w:color="auto"/>
            <w:left w:val="none" w:sz="0" w:space="0" w:color="auto"/>
            <w:bottom w:val="none" w:sz="0" w:space="0" w:color="auto"/>
            <w:right w:val="none" w:sz="0" w:space="0" w:color="auto"/>
          </w:divBdr>
        </w:div>
        <w:div w:id="469597701">
          <w:marLeft w:val="547"/>
          <w:marRight w:val="0"/>
          <w:marTop w:val="120"/>
          <w:marBottom w:val="120"/>
          <w:divBdr>
            <w:top w:val="none" w:sz="0" w:space="0" w:color="auto"/>
            <w:left w:val="none" w:sz="0" w:space="0" w:color="auto"/>
            <w:bottom w:val="none" w:sz="0" w:space="0" w:color="auto"/>
            <w:right w:val="none" w:sz="0" w:space="0" w:color="auto"/>
          </w:divBdr>
        </w:div>
      </w:divsChild>
    </w:div>
    <w:div w:id="963388994">
      <w:bodyDiv w:val="1"/>
      <w:marLeft w:val="0"/>
      <w:marRight w:val="0"/>
      <w:marTop w:val="0"/>
      <w:marBottom w:val="0"/>
      <w:divBdr>
        <w:top w:val="none" w:sz="0" w:space="0" w:color="auto"/>
        <w:left w:val="none" w:sz="0" w:space="0" w:color="auto"/>
        <w:bottom w:val="none" w:sz="0" w:space="0" w:color="auto"/>
        <w:right w:val="none" w:sz="0" w:space="0" w:color="auto"/>
      </w:divBdr>
    </w:div>
    <w:div w:id="973951790">
      <w:bodyDiv w:val="1"/>
      <w:marLeft w:val="0"/>
      <w:marRight w:val="0"/>
      <w:marTop w:val="0"/>
      <w:marBottom w:val="0"/>
      <w:divBdr>
        <w:top w:val="none" w:sz="0" w:space="0" w:color="auto"/>
        <w:left w:val="none" w:sz="0" w:space="0" w:color="auto"/>
        <w:bottom w:val="none" w:sz="0" w:space="0" w:color="auto"/>
        <w:right w:val="none" w:sz="0" w:space="0" w:color="auto"/>
      </w:divBdr>
    </w:div>
    <w:div w:id="978798931">
      <w:bodyDiv w:val="1"/>
      <w:marLeft w:val="0"/>
      <w:marRight w:val="0"/>
      <w:marTop w:val="0"/>
      <w:marBottom w:val="0"/>
      <w:divBdr>
        <w:top w:val="none" w:sz="0" w:space="0" w:color="auto"/>
        <w:left w:val="none" w:sz="0" w:space="0" w:color="auto"/>
        <w:bottom w:val="none" w:sz="0" w:space="0" w:color="auto"/>
        <w:right w:val="none" w:sz="0" w:space="0" w:color="auto"/>
      </w:divBdr>
    </w:div>
    <w:div w:id="1356540563">
      <w:bodyDiv w:val="1"/>
      <w:marLeft w:val="0"/>
      <w:marRight w:val="0"/>
      <w:marTop w:val="0"/>
      <w:marBottom w:val="0"/>
      <w:divBdr>
        <w:top w:val="none" w:sz="0" w:space="0" w:color="auto"/>
        <w:left w:val="none" w:sz="0" w:space="0" w:color="auto"/>
        <w:bottom w:val="none" w:sz="0" w:space="0" w:color="auto"/>
        <w:right w:val="none" w:sz="0" w:space="0" w:color="auto"/>
      </w:divBdr>
    </w:div>
    <w:div w:id="1383753516">
      <w:bodyDiv w:val="1"/>
      <w:marLeft w:val="0"/>
      <w:marRight w:val="0"/>
      <w:marTop w:val="0"/>
      <w:marBottom w:val="0"/>
      <w:divBdr>
        <w:top w:val="none" w:sz="0" w:space="0" w:color="auto"/>
        <w:left w:val="none" w:sz="0" w:space="0" w:color="auto"/>
        <w:bottom w:val="none" w:sz="0" w:space="0" w:color="auto"/>
        <w:right w:val="none" w:sz="0" w:space="0" w:color="auto"/>
      </w:divBdr>
    </w:div>
    <w:div w:id="1591427827">
      <w:bodyDiv w:val="1"/>
      <w:marLeft w:val="0"/>
      <w:marRight w:val="0"/>
      <w:marTop w:val="0"/>
      <w:marBottom w:val="0"/>
      <w:divBdr>
        <w:top w:val="none" w:sz="0" w:space="0" w:color="auto"/>
        <w:left w:val="none" w:sz="0" w:space="0" w:color="auto"/>
        <w:bottom w:val="none" w:sz="0" w:space="0" w:color="auto"/>
        <w:right w:val="none" w:sz="0" w:space="0" w:color="auto"/>
      </w:divBdr>
      <w:divsChild>
        <w:div w:id="1313171349">
          <w:marLeft w:val="547"/>
          <w:marRight w:val="0"/>
          <w:marTop w:val="0"/>
          <w:marBottom w:val="0"/>
          <w:divBdr>
            <w:top w:val="none" w:sz="0" w:space="0" w:color="auto"/>
            <w:left w:val="none" w:sz="0" w:space="0" w:color="auto"/>
            <w:bottom w:val="none" w:sz="0" w:space="0" w:color="auto"/>
            <w:right w:val="none" w:sz="0" w:space="0" w:color="auto"/>
          </w:divBdr>
        </w:div>
      </w:divsChild>
    </w:div>
    <w:div w:id="1627346201">
      <w:bodyDiv w:val="1"/>
      <w:marLeft w:val="0"/>
      <w:marRight w:val="0"/>
      <w:marTop w:val="0"/>
      <w:marBottom w:val="0"/>
      <w:divBdr>
        <w:top w:val="none" w:sz="0" w:space="0" w:color="auto"/>
        <w:left w:val="none" w:sz="0" w:space="0" w:color="auto"/>
        <w:bottom w:val="none" w:sz="0" w:space="0" w:color="auto"/>
        <w:right w:val="none" w:sz="0" w:space="0" w:color="auto"/>
      </w:divBdr>
    </w:div>
    <w:div w:id="1708338873">
      <w:bodyDiv w:val="1"/>
      <w:marLeft w:val="0"/>
      <w:marRight w:val="0"/>
      <w:marTop w:val="0"/>
      <w:marBottom w:val="0"/>
      <w:divBdr>
        <w:top w:val="none" w:sz="0" w:space="0" w:color="auto"/>
        <w:left w:val="none" w:sz="0" w:space="0" w:color="auto"/>
        <w:bottom w:val="none" w:sz="0" w:space="0" w:color="auto"/>
        <w:right w:val="none" w:sz="0" w:space="0" w:color="auto"/>
      </w:divBdr>
    </w:div>
    <w:div w:id="1834370982">
      <w:bodyDiv w:val="1"/>
      <w:marLeft w:val="0"/>
      <w:marRight w:val="0"/>
      <w:marTop w:val="0"/>
      <w:marBottom w:val="0"/>
      <w:divBdr>
        <w:top w:val="none" w:sz="0" w:space="0" w:color="auto"/>
        <w:left w:val="none" w:sz="0" w:space="0" w:color="auto"/>
        <w:bottom w:val="none" w:sz="0" w:space="0" w:color="auto"/>
        <w:right w:val="none" w:sz="0" w:space="0" w:color="auto"/>
      </w:divBdr>
    </w:div>
    <w:div w:id="1923642015">
      <w:bodyDiv w:val="1"/>
      <w:marLeft w:val="0"/>
      <w:marRight w:val="0"/>
      <w:marTop w:val="0"/>
      <w:marBottom w:val="0"/>
      <w:divBdr>
        <w:top w:val="none" w:sz="0" w:space="0" w:color="auto"/>
        <w:left w:val="none" w:sz="0" w:space="0" w:color="auto"/>
        <w:bottom w:val="none" w:sz="0" w:space="0" w:color="auto"/>
        <w:right w:val="none" w:sz="0" w:space="0" w:color="auto"/>
      </w:divBdr>
      <w:divsChild>
        <w:div w:id="840438305">
          <w:marLeft w:val="547"/>
          <w:marRight w:val="0"/>
          <w:marTop w:val="120"/>
          <w:marBottom w:val="120"/>
          <w:divBdr>
            <w:top w:val="none" w:sz="0" w:space="0" w:color="auto"/>
            <w:left w:val="none" w:sz="0" w:space="0" w:color="auto"/>
            <w:bottom w:val="none" w:sz="0" w:space="0" w:color="auto"/>
            <w:right w:val="none" w:sz="0" w:space="0" w:color="auto"/>
          </w:divBdr>
        </w:div>
        <w:div w:id="1184587846">
          <w:marLeft w:val="1166"/>
          <w:marRight w:val="0"/>
          <w:marTop w:val="120"/>
          <w:marBottom w:val="120"/>
          <w:divBdr>
            <w:top w:val="none" w:sz="0" w:space="0" w:color="auto"/>
            <w:left w:val="none" w:sz="0" w:space="0" w:color="auto"/>
            <w:bottom w:val="none" w:sz="0" w:space="0" w:color="auto"/>
            <w:right w:val="none" w:sz="0" w:space="0" w:color="auto"/>
          </w:divBdr>
        </w:div>
        <w:div w:id="1277636877">
          <w:marLeft w:val="547"/>
          <w:marRight w:val="0"/>
          <w:marTop w:val="120"/>
          <w:marBottom w:val="120"/>
          <w:divBdr>
            <w:top w:val="none" w:sz="0" w:space="0" w:color="auto"/>
            <w:left w:val="none" w:sz="0" w:space="0" w:color="auto"/>
            <w:bottom w:val="none" w:sz="0" w:space="0" w:color="auto"/>
            <w:right w:val="none" w:sz="0" w:space="0" w:color="auto"/>
          </w:divBdr>
        </w:div>
        <w:div w:id="1433277135">
          <w:marLeft w:val="1166"/>
          <w:marRight w:val="0"/>
          <w:marTop w:val="120"/>
          <w:marBottom w:val="120"/>
          <w:divBdr>
            <w:top w:val="none" w:sz="0" w:space="0" w:color="auto"/>
            <w:left w:val="none" w:sz="0" w:space="0" w:color="auto"/>
            <w:bottom w:val="none" w:sz="0" w:space="0" w:color="auto"/>
            <w:right w:val="none" w:sz="0" w:space="0" w:color="auto"/>
          </w:divBdr>
        </w:div>
        <w:div w:id="2141338467">
          <w:marLeft w:val="1166"/>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5.xml"/><Relationship Id="rId21" Type="http://schemas.openxmlformats.org/officeDocument/2006/relationships/image" Target="media/image4.wmf"/><Relationship Id="rId34" Type="http://schemas.openxmlformats.org/officeDocument/2006/relationships/diagramLayout" Target="diagrams/layout1.xml"/><Relationship Id="rId42" Type="http://schemas.microsoft.com/office/2007/relationships/diagramDrawing" Target="diagrams/drawing2.xml"/><Relationship Id="rId47" Type="http://schemas.microsoft.com/office/2007/relationships/diagramDrawing" Target="diagrams/drawing3.xml"/><Relationship Id="rId50" Type="http://schemas.openxmlformats.org/officeDocument/2006/relationships/header" Target="header8.xml"/><Relationship Id="rId55" Type="http://schemas.openxmlformats.org/officeDocument/2006/relationships/hyperlink" Target="https://www.accc.gov.au/about-us/media/speeches/2021-national-consumer-congress-road-to-recovery-address" TargetMode="External"/><Relationship Id="rId63" Type="http://schemas.openxmlformats.org/officeDocument/2006/relationships/hyperlink" Target="https://www.accc.gov.au/about-us/publications/serial-publications/digital-platform-services-inquiry-2020-2025/digital-platform-services-inquiry-march-2023-interim-report" TargetMode="External"/><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footer" Target="footer5.xml"/><Relationship Id="rId11" Type="http://schemas.openxmlformats.org/officeDocument/2006/relationships/endnotes" Target="endnotes.xml"/><Relationship Id="rId24" Type="http://schemas.openxmlformats.org/officeDocument/2006/relationships/hyperlink" Target="mailto:media@treasury.gov.au" TargetMode="External"/><Relationship Id="rId32" Type="http://schemas.openxmlformats.org/officeDocument/2006/relationships/hyperlink" Target="mailto:consumerlaw@treasury.gov.au" TargetMode="External"/><Relationship Id="rId37" Type="http://schemas.microsoft.com/office/2007/relationships/diagramDrawing" Target="diagrams/drawing1.xml"/><Relationship Id="rId40" Type="http://schemas.openxmlformats.org/officeDocument/2006/relationships/diagramQuickStyle" Target="diagrams/quickStyle2.xml"/><Relationship Id="rId45" Type="http://schemas.openxmlformats.org/officeDocument/2006/relationships/diagramQuickStyle" Target="diagrams/quickStyle3.xml"/><Relationship Id="rId53" Type="http://schemas.openxmlformats.org/officeDocument/2006/relationships/footer" Target="footer7.xml"/><Relationship Id="rId58" Type="http://schemas.openxmlformats.org/officeDocument/2006/relationships/hyperlink" Target="https://www.accc.gov.au/about-us/publications/serial-publications/digital-platform-services-inquiry-2020-2025/digital-platform-services-inquiry-september-2020-interim-report" TargetMode="External"/><Relationship Id="rId66" Type="http://schemas.openxmlformats.org/officeDocument/2006/relationships/footer" Target="footer9.xml"/><Relationship Id="rId5" Type="http://schemas.openxmlformats.org/officeDocument/2006/relationships/customXml" Target="../customXml/item5.xml"/><Relationship Id="rId61" Type="http://schemas.openxmlformats.org/officeDocument/2006/relationships/hyperlink" Target="https://www.accc.gov.au/about-us/publications/serial-publications/digital-platform-services-inquiry-2020-2025/digital-platform-services-inquiry-march-2022-interim-report" TargetMode="External"/><Relationship Id="rId19" Type="http://schemas.openxmlformats.org/officeDocument/2006/relationships/hyperlink" Target="http://creativecommons.org/licenses/by/3.0/au/deed.en" TargetMode="External"/><Relationship Id="rId14" Type="http://schemas.openxmlformats.org/officeDocument/2006/relationships/header" Target="header2.xml"/><Relationship Id="rId22" Type="http://schemas.openxmlformats.org/officeDocument/2006/relationships/hyperlink" Target="http://creativecommons.org/licenses/by/3.0/au/deed.en" TargetMode="External"/><Relationship Id="rId27" Type="http://schemas.openxmlformats.org/officeDocument/2006/relationships/footer" Target="footer4.xml"/><Relationship Id="rId30" Type="http://schemas.openxmlformats.org/officeDocument/2006/relationships/hyperlink" Target="https://treasury.gov.au/submission-guidelines" TargetMode="External"/><Relationship Id="rId35" Type="http://schemas.openxmlformats.org/officeDocument/2006/relationships/diagramQuickStyle" Target="diagrams/quickStyle1.xml"/><Relationship Id="rId43" Type="http://schemas.openxmlformats.org/officeDocument/2006/relationships/diagramData" Target="diagrams/data3.xml"/><Relationship Id="rId48" Type="http://schemas.openxmlformats.org/officeDocument/2006/relationships/hyperlink" Target="mailto:consumerlaw@treasury.gov.au" TargetMode="External"/><Relationship Id="rId56" Type="http://schemas.openxmlformats.org/officeDocument/2006/relationships/hyperlink" Target="https://www.accc.gov.au/about-us/publications/digital-platforms-inquiry-final-report" TargetMode="External"/><Relationship Id="rId64" Type="http://schemas.openxmlformats.org/officeDocument/2006/relationships/hyperlink" Target="https://www.accc.gov.au/about-us/publications/perishable-agricultural-goods-inquiry-report" TargetMode="External"/><Relationship Id="rId8" Type="http://schemas.openxmlformats.org/officeDocument/2006/relationships/settings" Target="settings.xml"/><Relationship Id="rId51" Type="http://schemas.openxmlformats.org/officeDocument/2006/relationships/footer" Target="footer6.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eader" Target="header4.xml"/><Relationship Id="rId33" Type="http://schemas.openxmlformats.org/officeDocument/2006/relationships/diagramData" Target="diagrams/data1.xml"/><Relationship Id="rId38" Type="http://schemas.openxmlformats.org/officeDocument/2006/relationships/diagramData" Target="diagrams/data2.xml"/><Relationship Id="rId46" Type="http://schemas.openxmlformats.org/officeDocument/2006/relationships/diagramColors" Target="diagrams/colors3.xml"/><Relationship Id="rId59" Type="http://schemas.openxmlformats.org/officeDocument/2006/relationships/hyperlink" Target="https://www.accc.gov.au/about-us/publications/serial-publications/digital-platform-services-inquiry-2020-2025/digital-platform-services-inquiry-march-2021-interim-report" TargetMode="External"/><Relationship Id="rId67" Type="http://schemas.openxmlformats.org/officeDocument/2006/relationships/fontTable" Target="fontTable.xml"/><Relationship Id="rId20" Type="http://schemas.openxmlformats.org/officeDocument/2006/relationships/hyperlink" Target="http://creativecommons.org/licenses/by/3.0/au/legalcode" TargetMode="External"/><Relationship Id="rId41" Type="http://schemas.openxmlformats.org/officeDocument/2006/relationships/diagramColors" Target="diagrams/colors2.xml"/><Relationship Id="rId54" Type="http://schemas.openxmlformats.org/officeDocument/2006/relationships/hyperlink" Target="https://www.accc.gov.au/about-us/media/speeches/acccs-enforcement-and-compliance-policy-update-2022-23-address" TargetMode="External"/><Relationship Id="rId62" Type="http://schemas.openxmlformats.org/officeDocument/2006/relationships/hyperlink" Target="https://www.accc.gov.au/about-us/publications/serial-publications/digital-platform-services-inquiry-2020-2025/digital-platform-services-inquiry-september-2022-interim-report-regulatory-reform"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pmc.gov.au/honoursandsymbols/commonwealthcoatarms" TargetMode="External"/><Relationship Id="rId28" Type="http://schemas.openxmlformats.org/officeDocument/2006/relationships/header" Target="header6.xml"/><Relationship Id="rId36" Type="http://schemas.openxmlformats.org/officeDocument/2006/relationships/diagramColors" Target="diagrams/colors1.xml"/><Relationship Id="rId49" Type="http://schemas.openxmlformats.org/officeDocument/2006/relationships/header" Target="header7.xml"/><Relationship Id="rId57" Type="http://schemas.openxmlformats.org/officeDocument/2006/relationships/hyperlink" Target="https://www.accc.gov.au/about-us/publications/digital-advertising-services-inquiry-final-report" TargetMode="External"/><Relationship Id="rId10" Type="http://schemas.openxmlformats.org/officeDocument/2006/relationships/footnotes" Target="footnotes.xml"/><Relationship Id="rId31" Type="http://schemas.openxmlformats.org/officeDocument/2006/relationships/hyperlink" Target="mailto:consumerlaw@treasury.gov.au" TargetMode="External"/><Relationship Id="rId44" Type="http://schemas.openxmlformats.org/officeDocument/2006/relationships/diagramLayout" Target="diagrams/layout3.xml"/><Relationship Id="rId52" Type="http://schemas.openxmlformats.org/officeDocument/2006/relationships/header" Target="header9.xml"/><Relationship Id="rId60" Type="http://schemas.openxmlformats.org/officeDocument/2006/relationships/hyperlink" Target="https://www.accc.gov.au/about-us/publications/serial-publications/digital-platform-services-inquiry-2020-2025/digital-platform-services-inquiry-september-2021-interim-report" TargetMode="External"/><Relationship Id="rId65"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diagramLayout" Target="diagrams/layout2.xml"/></Relationships>
</file>

<file path=word/_rels/endnotes.xml.rels><?xml version="1.0" encoding="UTF-8" standalone="yes"?>
<Relationships xmlns="http://schemas.openxmlformats.org/package/2006/relationships"><Relationship Id="rId8" Type="http://schemas.openxmlformats.org/officeDocument/2006/relationships/hyperlink" Target="https://www.austlii.edu.au/cgi-bin/viewdoc/au/cases/cth/FCA/2017/1006.html" TargetMode="External"/><Relationship Id="rId13" Type="http://schemas.openxmlformats.org/officeDocument/2006/relationships/hyperlink" Target="https://www.accc.gov.au/media-release/court-dismisses-appeals-against-mazda-judgment" TargetMode="External"/><Relationship Id="rId3" Type="http://schemas.openxmlformats.org/officeDocument/2006/relationships/hyperlink" Target="http://www.austlii.edu.au/cgi-bin/viewdoc/au/cases/cth/FCA/2015/399.html" TargetMode="External"/><Relationship Id="rId7" Type="http://schemas.openxmlformats.org/officeDocument/2006/relationships/hyperlink" Target="https://www.austlii.edu.au/cgi-bin/viewdoc/au/cases/cth/FCA/2017/1006.html" TargetMode="External"/><Relationship Id="rId12" Type="http://schemas.openxmlformats.org/officeDocument/2006/relationships/hyperlink" Target="https://www.accc.gov.au/media-release/mazda-in-court-for-alleged-unconscionable-conduct-and-false-or-misleading-representations" TargetMode="External"/><Relationship Id="rId2" Type="http://schemas.openxmlformats.org/officeDocument/2006/relationships/hyperlink" Target="http://www.austlii.edu.au/cgi-bin/viewdoc/au/cases/cth/FCA/2015/399.html" TargetMode="External"/><Relationship Id="rId1" Type="http://schemas.openxmlformats.org/officeDocument/2006/relationships/hyperlink" Target="http://www.austlii.edu.au/cgi-bin/viewdoc/au/cases/cth/FCA/2014/1369.html" TargetMode="External"/><Relationship Id="rId6" Type="http://schemas.openxmlformats.org/officeDocument/2006/relationships/hyperlink" Target="https://www.accc.gov.au/media-release/accc-takes-action-against-medibank-for-alleged-misleading-and-unconscionable-conduct" TargetMode="External"/><Relationship Id="rId11" Type="http://schemas.openxmlformats.org/officeDocument/2006/relationships/hyperlink" Target="https://www.accc.gov.au/media-release/mazda-in-court-for-alleged-unconscionable-conduct-and-false-or-misleading-representations" TargetMode="External"/><Relationship Id="rId5" Type="http://schemas.openxmlformats.org/officeDocument/2006/relationships/hyperlink" Target="https://www.austlii.edu.au/cgi-bin/viewdoc/au/cases/cth/FCA/2017/1006.html" TargetMode="External"/><Relationship Id="rId10" Type="http://schemas.openxmlformats.org/officeDocument/2006/relationships/hyperlink" Target="https://www.accc.gov.au/media-release/full-federal-court-dismisses-accc-appeal-against-medibank" TargetMode="External"/><Relationship Id="rId4" Type="http://schemas.openxmlformats.org/officeDocument/2006/relationships/hyperlink" Target="https://www.accc.gov.au/media-release/accc-takes-action-against-medibank-for-alleged-misleading-and-unconscionable-conduct" TargetMode="External"/><Relationship Id="rId9" Type="http://schemas.openxmlformats.org/officeDocument/2006/relationships/hyperlink" Target="https://www.austlii.edu.au/cgi-bin/viewdoc/au/cases/cth/FCAFC/2018/235.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8.xml.rels><?xml version="1.0" encoding="UTF-8" standalone="yes"?>
<Relationships xmlns="http://schemas.openxmlformats.org/package/2006/relationships"><Relationship Id="rId1" Type="http://schemas.openxmlformats.org/officeDocument/2006/relationships/image" Target="media/image3.png"/></Relationships>
</file>

<file path=word/_rels/footer9.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3" Type="http://schemas.openxmlformats.org/officeDocument/2006/relationships/hyperlink" Target="https://cprc.org.au/unfair-trading-practices-in-digital-market-evidence-and-regulatory-gaps-2/" TargetMode="External"/><Relationship Id="rId18" Type="http://schemas.openxmlformats.org/officeDocument/2006/relationships/hyperlink" Target="https://www.accc.gov.au/system/files/Digital%20platforms%20inquiry%20-%20final%20report.pdf" TargetMode="External"/><Relationship Id="rId26" Type="http://schemas.openxmlformats.org/officeDocument/2006/relationships/hyperlink" Target="http://classic.austlii.edu.au/au/legis/cth/consol_act/caca2010265/sch2.html" TargetMode="External"/><Relationship Id="rId39" Type="http://schemas.openxmlformats.org/officeDocument/2006/relationships/hyperlink" Target="https://icpen.org/sites/default/files/documents/Samsung_2017___Italy.pdf" TargetMode="External"/><Relationship Id="rId21" Type="http://schemas.openxmlformats.org/officeDocument/2006/relationships/hyperlink" Target="https://www.accc.gov.au/system/files/DPB%20-%20DPSI%20-%20September%202021%20-%20Full%20Report%20-%2030%20September%202021%20%283%29_1.pdf" TargetMode="External"/><Relationship Id="rId34" Type="http://schemas.openxmlformats.org/officeDocument/2006/relationships/hyperlink" Target="https://www.ftc.gov/news-events/news/press-releases/2023/03/ftc-finalizes-order-requiring-fortnite-maker-epic-games-pay-245-million-tricking-users-making" TargetMode="External"/><Relationship Id="rId42" Type="http://schemas.openxmlformats.org/officeDocument/2006/relationships/hyperlink" Target="https://en.agcm.it/en/media/press-releases/2018/12/Facebook-fined-10-million-Euros-by-the-ICA-for-unfair-commercial-practices-for-using-its-subscribers%E2%80%99-data-for-commercial-purposes" TargetMode="External"/><Relationship Id="rId47" Type="http://schemas.openxmlformats.org/officeDocument/2006/relationships/hyperlink" Target="https://www.todayonline.com/singapore/mobile-airs-jover-chew-sentenced-33-months-jail-fined-2000" TargetMode="External"/><Relationship Id="rId50" Type="http://schemas.openxmlformats.org/officeDocument/2006/relationships/hyperlink" Target="https://www.oecd.org/digital/dark-commercial-patterns-44f5e846-en.htm" TargetMode="External"/><Relationship Id="rId7" Type="http://schemas.openxmlformats.org/officeDocument/2006/relationships/hyperlink" Target="https://consumeraffairs.nt.gov.au/__data/assets/pdf_file/0003/1146468/media-release-cross-border-collaboration.pdf" TargetMode="External"/><Relationship Id="rId2" Type="http://schemas.openxmlformats.org/officeDocument/2006/relationships/hyperlink" Target="https://www.agd.sa.gov.au/about-us/news/consumer-affairs-ministers-meet-in-adelaide" TargetMode="External"/><Relationship Id="rId16" Type="http://schemas.openxmlformats.org/officeDocument/2006/relationships/hyperlink" Target="https://www.accc.gov.au/system/files/Digital%20platforms%20inquiry%20-%20final%20report.pdf" TargetMode="External"/><Relationship Id="rId29" Type="http://schemas.openxmlformats.org/officeDocument/2006/relationships/hyperlink" Target="https://www.smallbusiness.nsw.gov.au/what-we-do/advocacy/our-legal-powers" TargetMode="External"/><Relationship Id="rId11" Type="http://schemas.openxmlformats.org/officeDocument/2006/relationships/hyperlink" Target="https://www.accc.gov.au/system/files/Digital%20advertising%20services%20inquiry%20-%20final%20report.pdf" TargetMode="External"/><Relationship Id="rId24" Type="http://schemas.openxmlformats.org/officeDocument/2006/relationships/hyperlink" Target="https://www.austlii.edu.au/cgi-bin/viewdoc/au/cases/cth/FCA/2014/1369.html" TargetMode="External"/><Relationship Id="rId32" Type="http://schemas.openxmlformats.org/officeDocument/2006/relationships/hyperlink" Target="https://www.accc.gov.au/speech/2021-national-consumer-congress-road-to-recovery-address" TargetMode="External"/><Relationship Id="rId37" Type="http://schemas.openxmlformats.org/officeDocument/2006/relationships/hyperlink" Target="https://www.ftc.gov/news-events/news/press-releases/2023/02/ftc-approves-final-orders-against-google-iheartmedia-deceptive-air-endorsements-googles-pixel-4" TargetMode="External"/><Relationship Id="rId40" Type="http://schemas.openxmlformats.org/officeDocument/2006/relationships/hyperlink" Target="https://curia.europa.eu/juris/document/document.jsf;jsessionid=9ea7d2dc30d830e0cbfdb974425cb25e88aa678b0014.e34KaxiLc3qMb40Rch0SaxyPaxb0?text=&amp;docid=205669&amp;pageIndex=0&amp;doclang=en&amp;mode=req&amp;dir=&amp;occ=first&amp;part=1&amp;cid=765448" TargetMode="External"/><Relationship Id="rId45" Type="http://schemas.openxmlformats.org/officeDocument/2006/relationships/hyperlink" Target="https://www.gov.uk/cma-cases/apple-iphones-consumer-protection-case" TargetMode="External"/><Relationship Id="rId5" Type="http://schemas.openxmlformats.org/officeDocument/2006/relationships/hyperlink" Target="https://www.legislation.gov.au/Details/C2022A00054" TargetMode="External"/><Relationship Id="rId15" Type="http://schemas.openxmlformats.org/officeDocument/2006/relationships/hyperlink" Target="https://consumeraction.org.au/wp-content/uploads/2016/05/Consumer-Action-ACL-Review-Submission-FINAL.pdf" TargetMode="External"/><Relationship Id="rId23" Type="http://schemas.openxmlformats.org/officeDocument/2006/relationships/hyperlink" Target="https://cprc.org.au/wp-content/uploads/2022/06/CPRC-Duped-by-Design-Final-Report-June-2022.pdf" TargetMode="External"/><Relationship Id="rId28" Type="http://schemas.openxmlformats.org/officeDocument/2006/relationships/hyperlink" Target="https://www.asbfeo.gov.au/about-us" TargetMode="External"/><Relationship Id="rId36" Type="http://schemas.openxmlformats.org/officeDocument/2006/relationships/hyperlink" Target="https://www.ftc.gov/news-events/news/press-releases/2022/11/ftc-states-sue-google-iheartmedia-deceptive-ads-promoting-pixel-4-smartphone" TargetMode="External"/><Relationship Id="rId49" Type="http://schemas.openxmlformats.org/officeDocument/2006/relationships/hyperlink" Target="https://www.cccs.gov.sg/media-and-consultation/newsroom/media-releases/fashion-interactive-court-order-17-jan-2020" TargetMode="External"/><Relationship Id="rId10" Type="http://schemas.openxmlformats.org/officeDocument/2006/relationships/hyperlink" Target="https://www.accc.gov.au/system/files/Digital%20platforms%20services%20inquiry%20-%20Interim%20report%206%20-%20Report%20on%20social%20media%20services_0.pdf" TargetMode="External"/><Relationship Id="rId19" Type="http://schemas.openxmlformats.org/officeDocument/2006/relationships/hyperlink" Target="https://cprc.org.au/wp-content/uploads/2022/06/CPRC-Duped-by-Design-Final-Report-June-2022.pdf" TargetMode="External"/><Relationship Id="rId31" Type="http://schemas.openxmlformats.org/officeDocument/2006/relationships/hyperlink" Target="https://www.accc.gov.au/about-us/accc-priorities/compliance-and-enforcement-policy-and-priorities" TargetMode="External"/><Relationship Id="rId44" Type="http://schemas.openxmlformats.org/officeDocument/2006/relationships/hyperlink" Target="https://www.gov.uk/government/news/apple-pledges-clearer-information-on-iphone-performance" TargetMode="External"/><Relationship Id="rId4" Type="http://schemas.openxmlformats.org/officeDocument/2006/relationships/hyperlink" Target="https://www.accc.gov.au/system/files/Digital%20platforms%20services%20inquiry%20-%20Interim%20report%206%20-%20Report%20on%20social%20media%20services_0.pdf" TargetMode="External"/><Relationship Id="rId9" Type="http://schemas.openxmlformats.org/officeDocument/2006/relationships/hyperlink" Target="https://www.accc.gov.au/system/files/Digital%20platforms%20inquiry%20-%20final%20report.pdf" TargetMode="External"/><Relationship Id="rId14" Type="http://schemas.openxmlformats.org/officeDocument/2006/relationships/hyperlink" Target="https://www.accc.gov.au/system/files/Australian%20Communications%20Consumer%20Action%20Network_3.pdf" TargetMode="External"/><Relationship Id="rId22" Type="http://schemas.openxmlformats.org/officeDocument/2006/relationships/hyperlink" Target="https://cprc.org.au/wp-content/uploads/2022/06/CPRC-Duped-by-Design-Final-Report-June-2022.pdf" TargetMode="External"/><Relationship Id="rId27" Type="http://schemas.openxmlformats.org/officeDocument/2006/relationships/hyperlink" Target="https://consumer.gov.au/sites/consumer/files/2015/06/acl_iga.pdf" TargetMode="External"/><Relationship Id="rId30" Type="http://schemas.openxmlformats.org/officeDocument/2006/relationships/hyperlink" Target="https://www.smallbusiness.nsw.gov.au/what-we-do/mediation" TargetMode="External"/><Relationship Id="rId35" Type="http://schemas.openxmlformats.org/officeDocument/2006/relationships/hyperlink" Target="https://www.ftc.gov/news-events/news/press-releases/2022/11/ftc-action-against-vonage-results-100-million-customers-trapped-illegal-dark-patterns-junk-fees-when-trying-cancel-service" TargetMode="External"/><Relationship Id="rId43" Type="http://schemas.openxmlformats.org/officeDocument/2006/relationships/hyperlink" Target="https://www.gov.uk/government/news/hotel-booking-sites-to-make-major-changes-after-cma-probe" TargetMode="External"/><Relationship Id="rId48" Type="http://schemas.openxmlformats.org/officeDocument/2006/relationships/hyperlink" Target="https://www.straitstimes.com/singapore/case-turns-to-court-to-bring-mobile-air-to-heel" TargetMode="External"/><Relationship Id="rId8" Type="http://schemas.openxmlformats.org/officeDocument/2006/relationships/hyperlink" Target="https://www.agd.sa.gov.au/about-us/news/consumer-affairs-ministers-meet-in-adelaide" TargetMode="External"/><Relationship Id="rId51" Type="http://schemas.openxmlformats.org/officeDocument/2006/relationships/hyperlink" Target="https://cprc.org.au/stopping-unfair-practices/" TargetMode="External"/><Relationship Id="rId3" Type="http://schemas.openxmlformats.org/officeDocument/2006/relationships/hyperlink" Target="https://www.accc.gov.au/system/files/Consumer%20Policy%20Research%20Centre_2.pdf" TargetMode="External"/><Relationship Id="rId12" Type="http://schemas.openxmlformats.org/officeDocument/2006/relationships/hyperlink" Target="https://www.accc.gov.au/system/files/Perishable%20Agricultural%20Goods%20Inquiry%20-%20Final%20Report%20-%20December%202020.pdf" TargetMode="External"/><Relationship Id="rId17" Type="http://schemas.openxmlformats.org/officeDocument/2006/relationships/hyperlink" Target="https://cprc.org.au/wp-content/uploads/2023/03/CPRC-working-paper-Not-a-fair-trade-March-2025.pdf" TargetMode="External"/><Relationship Id="rId25" Type="http://schemas.openxmlformats.org/officeDocument/2006/relationships/hyperlink" Target="https://www.accc.gov.au/business/selling-products-and-services/unfair-business-practices" TargetMode="External"/><Relationship Id="rId33" Type="http://schemas.openxmlformats.org/officeDocument/2006/relationships/hyperlink" Target="https://researchbriefings.files.parliament.uk/documents/CBP-9126/CBP-9126.pdf" TargetMode="External"/><Relationship Id="rId38" Type="http://schemas.openxmlformats.org/officeDocument/2006/relationships/hyperlink" Target="https://eur-lex.europa.eu/legal-content/EN/TXT/PDF/?uri=CELEX:52021XC1229(05)" TargetMode="External"/><Relationship Id="rId46" Type="http://schemas.openxmlformats.org/officeDocument/2006/relationships/hyperlink" Target="https://www.cccs.gov.sg/media-and-consultation/newsroom/media-releases/lenovo-want-join-undertaking" TargetMode="External"/><Relationship Id="rId20" Type="http://schemas.openxmlformats.org/officeDocument/2006/relationships/hyperlink" Target="https://www.choice.com.au/consumers-and-data/data-collection-and-use/how-your-data-is-used/articles/deceptive-dark-patterns-explainer" TargetMode="External"/><Relationship Id="rId41" Type="http://schemas.openxmlformats.org/officeDocument/2006/relationships/hyperlink" Target="https://eur-lex.europa.eu/legal-content/EN/TXT/PDF/?uri=CELEX:52021XC1229(05)" TargetMode="External"/><Relationship Id="rId1" Type="http://schemas.openxmlformats.org/officeDocument/2006/relationships/hyperlink" Target="https://consumeraffairs.nt.gov.au/__data/assets/pdf_file/0003/1146468/media-release-cross-border-collaboration.pdf" TargetMode="External"/><Relationship Id="rId6" Type="http://schemas.openxmlformats.org/officeDocument/2006/relationships/hyperlink" Target="https://www.legislation.gov.au/Details/C2019C00109" TargetMode="External"/></Relationships>
</file>

<file path=word/_rels/header8.xml.rels><?xml version="1.0" encoding="UTF-8" standalone="yes"?>
<Relationships xmlns="http://schemas.openxmlformats.org/package/2006/relationships"><Relationship Id="rId1" Type="http://schemas.openxmlformats.org/officeDocument/2006/relationships/image" Target="media/image27.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Treasury\TSY%20A4%20Report.dotm" TargetMode="External"/></Relationships>
</file>

<file path=word/diagrams/_rels/data1.xml.rels><?xml version="1.0" encoding="UTF-8" standalone="yes"?>
<Relationships xmlns="http://schemas.openxmlformats.org/package/2006/relationships"><Relationship Id="rId8" Type="http://schemas.openxmlformats.org/officeDocument/2006/relationships/image" Target="../media/image12.svg"/><Relationship Id="rId3" Type="http://schemas.openxmlformats.org/officeDocument/2006/relationships/image" Target="../media/image7.png"/><Relationship Id="rId7" Type="http://schemas.openxmlformats.org/officeDocument/2006/relationships/image" Target="../media/image11.png"/><Relationship Id="rId2" Type="http://schemas.openxmlformats.org/officeDocument/2006/relationships/image" Target="../media/image6.svg"/><Relationship Id="rId1" Type="http://schemas.openxmlformats.org/officeDocument/2006/relationships/image" Target="../media/image5.png"/><Relationship Id="rId6" Type="http://schemas.openxmlformats.org/officeDocument/2006/relationships/image" Target="../media/image10.svg"/><Relationship Id="rId5" Type="http://schemas.openxmlformats.org/officeDocument/2006/relationships/image" Target="../media/image9.png"/><Relationship Id="rId10" Type="http://schemas.openxmlformats.org/officeDocument/2006/relationships/image" Target="../media/image14.svg"/><Relationship Id="rId4" Type="http://schemas.openxmlformats.org/officeDocument/2006/relationships/image" Target="../media/image8.svg"/><Relationship Id="rId9" Type="http://schemas.openxmlformats.org/officeDocument/2006/relationships/image" Target="../media/image13.png"/></Relationships>
</file>

<file path=word/diagrams/_rels/data2.xml.rels><?xml version="1.0" encoding="UTF-8" standalone="yes"?>
<Relationships xmlns="http://schemas.openxmlformats.org/package/2006/relationships"><Relationship Id="rId3" Type="http://schemas.openxmlformats.org/officeDocument/2006/relationships/image" Target="../media/image17.png"/><Relationship Id="rId2" Type="http://schemas.openxmlformats.org/officeDocument/2006/relationships/image" Target="../media/image16.svg"/><Relationship Id="rId1" Type="http://schemas.openxmlformats.org/officeDocument/2006/relationships/image" Target="../media/image15.png"/><Relationship Id="rId6" Type="http://schemas.openxmlformats.org/officeDocument/2006/relationships/image" Target="../media/image20.svg"/><Relationship Id="rId5" Type="http://schemas.openxmlformats.org/officeDocument/2006/relationships/image" Target="../media/image19.png"/><Relationship Id="rId4" Type="http://schemas.openxmlformats.org/officeDocument/2006/relationships/image" Target="../media/image18.svg"/></Relationships>
</file>

<file path=word/diagrams/_rels/data3.xml.rels><?xml version="1.0" encoding="UTF-8" standalone="yes"?>
<Relationships xmlns="http://schemas.openxmlformats.org/package/2006/relationships"><Relationship Id="rId3" Type="http://schemas.openxmlformats.org/officeDocument/2006/relationships/image" Target="../media/image23.png"/><Relationship Id="rId2" Type="http://schemas.openxmlformats.org/officeDocument/2006/relationships/image" Target="../media/image22.svg"/><Relationship Id="rId1" Type="http://schemas.openxmlformats.org/officeDocument/2006/relationships/image" Target="../media/image21.png"/><Relationship Id="rId6" Type="http://schemas.openxmlformats.org/officeDocument/2006/relationships/image" Target="../media/image26.svg"/><Relationship Id="rId5" Type="http://schemas.openxmlformats.org/officeDocument/2006/relationships/image" Target="../media/image25.png"/><Relationship Id="rId4" Type="http://schemas.openxmlformats.org/officeDocument/2006/relationships/image" Target="../media/image24.svg"/></Relationships>
</file>

<file path=word/diagrams/_rels/drawing1.xml.rels><?xml version="1.0" encoding="UTF-8" standalone="yes"?>
<Relationships xmlns="http://schemas.openxmlformats.org/package/2006/relationships"><Relationship Id="rId8" Type="http://schemas.openxmlformats.org/officeDocument/2006/relationships/image" Target="../media/image12.svg"/><Relationship Id="rId3" Type="http://schemas.openxmlformats.org/officeDocument/2006/relationships/image" Target="../media/image7.png"/><Relationship Id="rId7" Type="http://schemas.openxmlformats.org/officeDocument/2006/relationships/image" Target="../media/image11.png"/><Relationship Id="rId2" Type="http://schemas.openxmlformats.org/officeDocument/2006/relationships/image" Target="../media/image6.svg"/><Relationship Id="rId1" Type="http://schemas.openxmlformats.org/officeDocument/2006/relationships/image" Target="../media/image5.png"/><Relationship Id="rId6" Type="http://schemas.openxmlformats.org/officeDocument/2006/relationships/image" Target="../media/image10.svg"/><Relationship Id="rId5" Type="http://schemas.openxmlformats.org/officeDocument/2006/relationships/image" Target="../media/image9.png"/><Relationship Id="rId10" Type="http://schemas.openxmlformats.org/officeDocument/2006/relationships/image" Target="../media/image14.svg"/><Relationship Id="rId4" Type="http://schemas.openxmlformats.org/officeDocument/2006/relationships/image" Target="../media/image8.svg"/><Relationship Id="rId9" Type="http://schemas.openxmlformats.org/officeDocument/2006/relationships/image" Target="../media/image13.png"/></Relationships>
</file>

<file path=word/diagrams/_rels/drawing2.xml.rels><?xml version="1.0" encoding="UTF-8" standalone="yes"?>
<Relationships xmlns="http://schemas.openxmlformats.org/package/2006/relationships"><Relationship Id="rId3" Type="http://schemas.openxmlformats.org/officeDocument/2006/relationships/image" Target="../media/image17.png"/><Relationship Id="rId2" Type="http://schemas.openxmlformats.org/officeDocument/2006/relationships/image" Target="../media/image16.svg"/><Relationship Id="rId1" Type="http://schemas.openxmlformats.org/officeDocument/2006/relationships/image" Target="../media/image15.png"/><Relationship Id="rId6" Type="http://schemas.openxmlformats.org/officeDocument/2006/relationships/image" Target="../media/image20.svg"/><Relationship Id="rId5" Type="http://schemas.openxmlformats.org/officeDocument/2006/relationships/image" Target="../media/image19.png"/><Relationship Id="rId4" Type="http://schemas.openxmlformats.org/officeDocument/2006/relationships/image" Target="../media/image18.svg"/></Relationships>
</file>

<file path=word/diagrams/_rels/drawing3.xml.rels><?xml version="1.0" encoding="UTF-8" standalone="yes"?>
<Relationships xmlns="http://schemas.openxmlformats.org/package/2006/relationships"><Relationship Id="rId3" Type="http://schemas.openxmlformats.org/officeDocument/2006/relationships/image" Target="../media/image23.png"/><Relationship Id="rId2" Type="http://schemas.openxmlformats.org/officeDocument/2006/relationships/image" Target="../media/image22.svg"/><Relationship Id="rId1" Type="http://schemas.openxmlformats.org/officeDocument/2006/relationships/image" Target="../media/image21.png"/><Relationship Id="rId6" Type="http://schemas.openxmlformats.org/officeDocument/2006/relationships/image" Target="../media/image26.svg"/><Relationship Id="rId5" Type="http://schemas.openxmlformats.org/officeDocument/2006/relationships/image" Target="../media/image25.png"/><Relationship Id="rId4" Type="http://schemas.openxmlformats.org/officeDocument/2006/relationships/image" Target="../media/image24.sv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B0D2974-A8F5-4094-8047-B2FED7BDB1C6}" type="doc">
      <dgm:prSet loTypeId="urn:microsoft.com/office/officeart/2008/layout/CaptionedPictures" loCatId="picture" qsTypeId="urn:microsoft.com/office/officeart/2005/8/quickstyle/simple4" qsCatId="simple" csTypeId="urn:microsoft.com/office/officeart/2005/8/colors/accent0_1" csCatId="mainScheme" phldr="1"/>
      <dgm:spPr/>
      <dgm:t>
        <a:bodyPr/>
        <a:lstStyle/>
        <a:p>
          <a:endParaRPr lang="en-US"/>
        </a:p>
      </dgm:t>
    </dgm:pt>
    <dgm:pt modelId="{B4FE75CE-501A-495E-87AD-9DA2248A15BC}">
      <dgm:prSet custT="1"/>
      <dgm:spPr/>
      <dgm:t>
        <a:bodyPr/>
        <a:lstStyle/>
        <a:p>
          <a:pPr algn="ctr">
            <a:spcBef>
              <a:spcPts val="0"/>
            </a:spcBef>
            <a:spcAft>
              <a:spcPts val="0"/>
            </a:spcAft>
          </a:pPr>
          <a:r>
            <a:rPr lang="en-AU" sz="1000" dirty="0">
              <a:latin typeface="Calibri" panose="020F0502020204030204" pitchFamily="34" charset="0"/>
              <a:cs typeface="Calibri" panose="020F0502020204030204" pitchFamily="34" charset="0"/>
            </a:rPr>
            <a:t>Productivity and economic impact</a:t>
          </a:r>
          <a:endParaRPr lang="en-US" sz="1000" dirty="0">
            <a:latin typeface="Calibri" panose="020F0502020204030204" pitchFamily="34" charset="0"/>
            <a:cs typeface="Calibri" panose="020F0502020204030204" pitchFamily="34" charset="0"/>
          </a:endParaRPr>
        </a:p>
      </dgm:t>
    </dgm:pt>
    <dgm:pt modelId="{ED3D233B-80C7-48ED-BE0B-4C5979235A10}" type="parTrans" cxnId="{FD97829B-3869-4901-93AE-1E050810E8CC}">
      <dgm:prSet/>
      <dgm:spPr/>
      <dgm:t>
        <a:bodyPr/>
        <a:lstStyle/>
        <a:p>
          <a:pPr algn="ctr">
            <a:spcBef>
              <a:spcPts val="0"/>
            </a:spcBef>
            <a:spcAft>
              <a:spcPts val="0"/>
            </a:spcAft>
          </a:pPr>
          <a:endParaRPr lang="en-US" sz="800"/>
        </a:p>
      </dgm:t>
    </dgm:pt>
    <dgm:pt modelId="{1A0FAD17-E5E5-43C3-8EBA-4E23A3217E60}" type="sibTrans" cxnId="{FD97829B-3869-4901-93AE-1E050810E8CC}">
      <dgm:prSet/>
      <dgm:spPr/>
      <dgm:t>
        <a:bodyPr/>
        <a:lstStyle/>
        <a:p>
          <a:pPr algn="ctr">
            <a:spcBef>
              <a:spcPts val="0"/>
            </a:spcBef>
            <a:spcAft>
              <a:spcPts val="0"/>
            </a:spcAft>
          </a:pPr>
          <a:endParaRPr lang="en-US" sz="800"/>
        </a:p>
      </dgm:t>
    </dgm:pt>
    <dgm:pt modelId="{33DF7A97-7736-40FA-B1B4-EC12715611BC}">
      <dgm:prSet custT="1"/>
      <dgm:spPr/>
      <dgm:t>
        <a:bodyPr/>
        <a:lstStyle/>
        <a:p>
          <a:r>
            <a:rPr lang="en-AU" sz="1000">
              <a:latin typeface="Calibri" panose="020F0502020204030204" pitchFamily="34" charset="0"/>
              <a:cs typeface="Calibri" panose="020F0502020204030204" pitchFamily="34" charset="0"/>
            </a:rPr>
            <a:t>Fairness and equity</a:t>
          </a:r>
          <a:endParaRPr lang="en-US" sz="1000" dirty="0">
            <a:latin typeface="Calibri" panose="020F0502020204030204" pitchFamily="34" charset="0"/>
            <a:cs typeface="Calibri" panose="020F0502020204030204" pitchFamily="34" charset="0"/>
          </a:endParaRPr>
        </a:p>
      </dgm:t>
    </dgm:pt>
    <dgm:pt modelId="{2FB30411-FB42-431C-A451-65CCD68C3C76}" type="parTrans" cxnId="{AE7E3A14-55F2-4824-BE44-58F696680B97}">
      <dgm:prSet/>
      <dgm:spPr/>
      <dgm:t>
        <a:bodyPr/>
        <a:lstStyle/>
        <a:p>
          <a:pPr algn="ctr">
            <a:spcBef>
              <a:spcPts val="0"/>
            </a:spcBef>
            <a:spcAft>
              <a:spcPts val="0"/>
            </a:spcAft>
          </a:pPr>
          <a:endParaRPr lang="en-US" sz="800"/>
        </a:p>
      </dgm:t>
    </dgm:pt>
    <dgm:pt modelId="{9898636B-1D8C-4C41-A6A6-C70992EAE615}" type="sibTrans" cxnId="{AE7E3A14-55F2-4824-BE44-58F696680B97}">
      <dgm:prSet/>
      <dgm:spPr/>
      <dgm:t>
        <a:bodyPr/>
        <a:lstStyle/>
        <a:p>
          <a:pPr algn="ctr">
            <a:spcBef>
              <a:spcPts val="0"/>
            </a:spcBef>
            <a:spcAft>
              <a:spcPts val="0"/>
            </a:spcAft>
          </a:pPr>
          <a:endParaRPr lang="en-US" sz="800"/>
        </a:p>
      </dgm:t>
    </dgm:pt>
    <dgm:pt modelId="{1C2403F0-7C7E-456C-9BDE-62967544CD6F}">
      <dgm:prSet custT="1"/>
      <dgm:spPr/>
      <dgm:t>
        <a:bodyPr/>
        <a:lstStyle/>
        <a:p>
          <a:r>
            <a:rPr lang="en-AU" sz="1000" dirty="0">
              <a:latin typeface="Calibri" panose="020F0502020204030204" pitchFamily="34" charset="0"/>
              <a:cs typeface="Calibri" panose="020F0502020204030204" pitchFamily="34" charset="0"/>
            </a:rPr>
            <a:t>Ease of implementation</a:t>
          </a:r>
          <a:endParaRPr lang="en-US" sz="900" dirty="0">
            <a:latin typeface="Calibri" panose="020F0502020204030204" pitchFamily="34" charset="0"/>
            <a:cs typeface="Calibri" panose="020F0502020204030204" pitchFamily="34" charset="0"/>
          </a:endParaRPr>
        </a:p>
      </dgm:t>
    </dgm:pt>
    <dgm:pt modelId="{FBE75CA4-6F54-4CBC-AFF5-0BE9AA9269E7}" type="parTrans" cxnId="{91D27314-A6BA-4737-B3E5-DCC22AE42B62}">
      <dgm:prSet/>
      <dgm:spPr/>
      <dgm:t>
        <a:bodyPr/>
        <a:lstStyle/>
        <a:p>
          <a:pPr algn="ctr">
            <a:spcBef>
              <a:spcPts val="0"/>
            </a:spcBef>
            <a:spcAft>
              <a:spcPts val="0"/>
            </a:spcAft>
          </a:pPr>
          <a:endParaRPr lang="en-US" sz="800"/>
        </a:p>
      </dgm:t>
    </dgm:pt>
    <dgm:pt modelId="{C64F8491-DF72-4A41-8291-277E1BBD2E96}" type="sibTrans" cxnId="{91D27314-A6BA-4737-B3E5-DCC22AE42B62}">
      <dgm:prSet/>
      <dgm:spPr/>
      <dgm:t>
        <a:bodyPr/>
        <a:lstStyle/>
        <a:p>
          <a:pPr algn="ctr">
            <a:spcBef>
              <a:spcPts val="0"/>
            </a:spcBef>
            <a:spcAft>
              <a:spcPts val="0"/>
            </a:spcAft>
          </a:pPr>
          <a:endParaRPr lang="en-US" sz="800"/>
        </a:p>
      </dgm:t>
    </dgm:pt>
    <dgm:pt modelId="{9CF53C5F-404C-4166-A52D-47A2FF48C2FE}">
      <dgm:prSet custT="1"/>
      <dgm:spPr/>
      <dgm:t>
        <a:bodyPr/>
        <a:lstStyle/>
        <a:p>
          <a:pPr algn="ctr">
            <a:spcBef>
              <a:spcPts val="0"/>
            </a:spcBef>
            <a:spcAft>
              <a:spcPts val="0"/>
            </a:spcAft>
          </a:pPr>
          <a:r>
            <a:rPr lang="en-AU" sz="1000" b="0">
              <a:latin typeface="Calibri" panose="020F0502020204030204" pitchFamily="34" charset="0"/>
              <a:cs typeface="Calibri" panose="020F0502020204030204" pitchFamily="34" charset="0"/>
            </a:rPr>
            <a:t>Regulatory and administrative burden</a:t>
          </a:r>
          <a:endParaRPr lang="en-US" sz="1000" b="0">
            <a:latin typeface="Calibri" panose="020F0502020204030204" pitchFamily="34" charset="0"/>
            <a:cs typeface="Calibri" panose="020F0502020204030204" pitchFamily="34" charset="0"/>
          </a:endParaRPr>
        </a:p>
      </dgm:t>
    </dgm:pt>
    <dgm:pt modelId="{37F72D76-64D7-485D-859A-11ED699A7AEC}" type="parTrans" cxnId="{B51A1140-B7C8-4D33-9E73-42CFCC4FF5E2}">
      <dgm:prSet/>
      <dgm:spPr/>
      <dgm:t>
        <a:bodyPr/>
        <a:lstStyle/>
        <a:p>
          <a:pPr algn="ctr">
            <a:spcBef>
              <a:spcPts val="0"/>
            </a:spcBef>
            <a:spcAft>
              <a:spcPts val="0"/>
            </a:spcAft>
          </a:pPr>
          <a:endParaRPr lang="en-US" sz="800"/>
        </a:p>
      </dgm:t>
    </dgm:pt>
    <dgm:pt modelId="{C67D1CEB-5D58-4F6F-8BE1-4FDAD2C77B76}" type="sibTrans" cxnId="{B51A1140-B7C8-4D33-9E73-42CFCC4FF5E2}">
      <dgm:prSet/>
      <dgm:spPr/>
      <dgm:t>
        <a:bodyPr/>
        <a:lstStyle/>
        <a:p>
          <a:pPr algn="ctr">
            <a:spcBef>
              <a:spcPts val="0"/>
            </a:spcBef>
            <a:spcAft>
              <a:spcPts val="0"/>
            </a:spcAft>
          </a:pPr>
          <a:endParaRPr lang="en-US" sz="800"/>
        </a:p>
      </dgm:t>
    </dgm:pt>
    <dgm:pt modelId="{32C7EFF2-EF70-4E2F-B45F-99DB2B49096D}">
      <dgm:prSet custT="1"/>
      <dgm:spPr/>
      <dgm:t>
        <a:bodyPr/>
        <a:lstStyle/>
        <a:p>
          <a:r>
            <a:rPr lang="en-AU" sz="1000">
              <a:latin typeface="Calibri" panose="020F0502020204030204" pitchFamily="34" charset="0"/>
              <a:cs typeface="Calibri" panose="020F0502020204030204" pitchFamily="34" charset="0"/>
            </a:rPr>
            <a:t>Stakeholder support</a:t>
          </a:r>
          <a:endParaRPr lang="en-US" sz="1000">
            <a:latin typeface="Calibri" panose="020F0502020204030204" pitchFamily="34" charset="0"/>
            <a:cs typeface="Calibri" panose="020F0502020204030204" pitchFamily="34" charset="0"/>
          </a:endParaRPr>
        </a:p>
      </dgm:t>
    </dgm:pt>
    <dgm:pt modelId="{251B73AD-A132-416F-AD0B-59AB0D89811E}" type="parTrans" cxnId="{D9C11390-704A-40FF-A127-425011FA862F}">
      <dgm:prSet/>
      <dgm:spPr/>
      <dgm:t>
        <a:bodyPr/>
        <a:lstStyle/>
        <a:p>
          <a:pPr algn="ctr">
            <a:spcBef>
              <a:spcPts val="0"/>
            </a:spcBef>
            <a:spcAft>
              <a:spcPts val="0"/>
            </a:spcAft>
          </a:pPr>
          <a:endParaRPr lang="en-US" sz="800"/>
        </a:p>
      </dgm:t>
    </dgm:pt>
    <dgm:pt modelId="{80B9C811-0D1A-43C7-BD59-1B35F758EEBA}" type="sibTrans" cxnId="{D9C11390-704A-40FF-A127-425011FA862F}">
      <dgm:prSet/>
      <dgm:spPr/>
      <dgm:t>
        <a:bodyPr/>
        <a:lstStyle/>
        <a:p>
          <a:pPr algn="ctr">
            <a:spcBef>
              <a:spcPts val="0"/>
            </a:spcBef>
            <a:spcAft>
              <a:spcPts val="0"/>
            </a:spcAft>
          </a:pPr>
          <a:endParaRPr lang="en-US" sz="800"/>
        </a:p>
      </dgm:t>
    </dgm:pt>
    <dgm:pt modelId="{8BB9FA07-E0CB-4FC6-AC27-055FC49E4424}" type="pres">
      <dgm:prSet presAssocID="{AB0D2974-A8F5-4094-8047-B2FED7BDB1C6}" presName="Name0" presStyleCnt="0">
        <dgm:presLayoutVars>
          <dgm:chMax/>
          <dgm:chPref/>
          <dgm:dir/>
        </dgm:presLayoutVars>
      </dgm:prSet>
      <dgm:spPr/>
    </dgm:pt>
    <dgm:pt modelId="{A78C8E65-4768-46D3-92D1-3288D743650E}" type="pres">
      <dgm:prSet presAssocID="{B4FE75CE-501A-495E-87AD-9DA2248A15BC}" presName="composite" presStyleCnt="0">
        <dgm:presLayoutVars>
          <dgm:chMax val="1"/>
          <dgm:chPref val="1"/>
        </dgm:presLayoutVars>
      </dgm:prSet>
      <dgm:spPr/>
    </dgm:pt>
    <dgm:pt modelId="{B24F0664-9A8B-4B05-BEFB-F38AAC97EF75}" type="pres">
      <dgm:prSet presAssocID="{B4FE75CE-501A-495E-87AD-9DA2248A15BC}" presName="Accent" presStyleLbl="trAlignAcc1" presStyleIdx="0" presStyleCnt="5" custScaleX="108194" custScaleY="122691">
        <dgm:presLayoutVars>
          <dgm:chMax val="0"/>
          <dgm:chPref val="0"/>
        </dgm:presLayoutVars>
      </dgm:prSet>
      <dgm:spPr>
        <a:solidFill>
          <a:schemeClr val="accent5">
            <a:lumMod val="20000"/>
            <a:lumOff val="80000"/>
            <a:alpha val="40000"/>
          </a:schemeClr>
        </a:solidFill>
        <a:ln>
          <a:noFill/>
        </a:ln>
      </dgm:spPr>
    </dgm:pt>
    <dgm:pt modelId="{6BAF70D5-0521-4D86-B8F4-63618D193858}" type="pres">
      <dgm:prSet presAssocID="{B4FE75CE-501A-495E-87AD-9DA2248A15BC}" presName="Image" presStyleLbl="alignImgPlace1" presStyleIdx="0" presStyleCnt="5" custScaleX="92085" custScaleY="108377" custLinFactNeighborY="-14783">
        <dgm:presLayoutVars>
          <dgm:chMax val="0"/>
          <dgm:chPref val="0"/>
        </dgm:presLayoutVars>
      </dgm:prSet>
      <dgm:spPr>
        <a:blipFill>
          <a:blip xmlns:r="http://schemas.openxmlformats.org/officeDocument/2006/relationships" r:embed="rId1">
            <a:extLst>
              <a:ext uri="{96DAC541-7B7A-43D3-8B79-37D633B846F1}">
                <asvg:svgBlip xmlns:asvg="http://schemas.microsoft.com/office/drawing/2016/SVG/main" r:embed="rId2"/>
              </a:ext>
            </a:extLst>
          </a:blip>
          <a:srcRect/>
          <a:stretch>
            <a:fillRect/>
          </a:stretch>
        </a:blipFill>
        <a:effectLst/>
      </dgm:spPr>
      <dgm:extLst>
        <a:ext uri="{E40237B7-FDA0-4F09-8148-C483321AD2D9}">
          <dgm14:cNvPr xmlns:dgm14="http://schemas.microsoft.com/office/drawing/2010/diagram" id="0" name="" descr="Upward trend outline"/>
        </a:ext>
      </dgm:extLst>
    </dgm:pt>
    <dgm:pt modelId="{071A72F2-130D-4582-9B6D-14DF15DDE997}" type="pres">
      <dgm:prSet presAssocID="{B4FE75CE-501A-495E-87AD-9DA2248A15BC}" presName="ChildComposite" presStyleCnt="0"/>
      <dgm:spPr/>
    </dgm:pt>
    <dgm:pt modelId="{830EAA00-F2CE-4636-8F93-DB9E77D50D52}" type="pres">
      <dgm:prSet presAssocID="{B4FE75CE-501A-495E-87AD-9DA2248A15BC}" presName="Child" presStyleLbl="node1" presStyleIdx="0" presStyleCnt="0">
        <dgm:presLayoutVars>
          <dgm:chMax val="0"/>
          <dgm:chPref val="0"/>
          <dgm:bulletEnabled val="1"/>
        </dgm:presLayoutVars>
      </dgm:prSet>
      <dgm:spPr/>
    </dgm:pt>
    <dgm:pt modelId="{CF242E78-DFDE-4ADB-B957-1E7C50B82C71}" type="pres">
      <dgm:prSet presAssocID="{B4FE75CE-501A-495E-87AD-9DA2248A15BC}" presName="Parent" presStyleLbl="revTx" presStyleIdx="0" presStyleCnt="5" custScaleX="117403" custScaleY="201772">
        <dgm:presLayoutVars>
          <dgm:chMax val="1"/>
          <dgm:chPref val="0"/>
          <dgm:bulletEnabled val="1"/>
        </dgm:presLayoutVars>
      </dgm:prSet>
      <dgm:spPr/>
    </dgm:pt>
    <dgm:pt modelId="{14C8F6AB-9BE6-4515-B3C4-092FD2B38B83}" type="pres">
      <dgm:prSet presAssocID="{1A0FAD17-E5E5-43C3-8EBA-4E23A3217E60}" presName="sibTrans" presStyleCnt="0"/>
      <dgm:spPr/>
    </dgm:pt>
    <dgm:pt modelId="{115C9DD3-7AC4-4EE5-9F15-446BDE3DFB45}" type="pres">
      <dgm:prSet presAssocID="{33DF7A97-7736-40FA-B1B4-EC12715611BC}" presName="composite" presStyleCnt="0">
        <dgm:presLayoutVars>
          <dgm:chMax val="1"/>
          <dgm:chPref val="1"/>
        </dgm:presLayoutVars>
      </dgm:prSet>
      <dgm:spPr/>
    </dgm:pt>
    <dgm:pt modelId="{9E0CC314-ABD5-44F3-8079-93739AE4C918}" type="pres">
      <dgm:prSet presAssocID="{33DF7A97-7736-40FA-B1B4-EC12715611BC}" presName="Accent" presStyleLbl="trAlignAcc1" presStyleIdx="1" presStyleCnt="5" custScaleX="108182" custScaleY="119980">
        <dgm:presLayoutVars>
          <dgm:chMax val="0"/>
          <dgm:chPref val="0"/>
        </dgm:presLayoutVars>
      </dgm:prSet>
      <dgm:spPr>
        <a:solidFill>
          <a:schemeClr val="accent5">
            <a:lumMod val="20000"/>
            <a:lumOff val="80000"/>
            <a:alpha val="40000"/>
          </a:schemeClr>
        </a:solidFill>
        <a:ln>
          <a:noFill/>
        </a:ln>
      </dgm:spPr>
    </dgm:pt>
    <dgm:pt modelId="{C42FD9C5-FE9A-4C3B-88BD-8D9CA610A6DF}" type="pres">
      <dgm:prSet presAssocID="{33DF7A97-7736-40FA-B1B4-EC12715611BC}" presName="Image" presStyleLbl="alignImgPlace1" presStyleIdx="1" presStyleCnt="5" custScaleX="92085" custScaleY="108377" custLinFactNeighborY="-13682">
        <dgm:presLayoutVars>
          <dgm:chMax val="0"/>
          <dgm:chPref val="0"/>
        </dgm:presLayoutVars>
      </dgm:prSet>
      <dgm:spPr>
        <a:blipFill>
          <a:blip xmlns:r="http://schemas.openxmlformats.org/officeDocument/2006/relationships" r:embed="rId3">
            <a:extLst>
              <a:ext uri="{96DAC541-7B7A-43D3-8B79-37D633B846F1}">
                <asvg:svgBlip xmlns:asvg="http://schemas.microsoft.com/office/drawing/2016/SVG/main" r:embed="rId4"/>
              </a:ext>
            </a:extLst>
          </a:blip>
          <a:srcRect/>
          <a:stretch>
            <a:fillRect/>
          </a:stretch>
        </a:blipFill>
        <a:effectLst/>
      </dgm:spPr>
      <dgm:extLst>
        <a:ext uri="{E40237B7-FDA0-4F09-8148-C483321AD2D9}">
          <dgm14:cNvPr xmlns:dgm14="http://schemas.microsoft.com/office/drawing/2010/diagram" id="0" name="" descr="Court outline"/>
        </a:ext>
      </dgm:extLst>
    </dgm:pt>
    <dgm:pt modelId="{1695EA00-7FE8-4AEE-A35E-240D9E05F871}" type="pres">
      <dgm:prSet presAssocID="{33DF7A97-7736-40FA-B1B4-EC12715611BC}" presName="ChildComposite" presStyleCnt="0"/>
      <dgm:spPr/>
    </dgm:pt>
    <dgm:pt modelId="{BC75A534-FFFC-4250-9DE0-53BC7521BC91}" type="pres">
      <dgm:prSet presAssocID="{33DF7A97-7736-40FA-B1B4-EC12715611BC}" presName="Child" presStyleLbl="node1" presStyleIdx="0" presStyleCnt="0">
        <dgm:presLayoutVars>
          <dgm:chMax val="0"/>
          <dgm:chPref val="0"/>
          <dgm:bulletEnabled val="1"/>
        </dgm:presLayoutVars>
      </dgm:prSet>
      <dgm:spPr/>
    </dgm:pt>
    <dgm:pt modelId="{6F8672CB-986B-49F3-B4FE-68AF3F556FAB}" type="pres">
      <dgm:prSet presAssocID="{33DF7A97-7736-40FA-B1B4-EC12715611BC}" presName="Parent" presStyleLbl="revTx" presStyleIdx="1" presStyleCnt="5">
        <dgm:presLayoutVars>
          <dgm:chMax val="1"/>
          <dgm:chPref val="0"/>
          <dgm:bulletEnabled val="1"/>
        </dgm:presLayoutVars>
      </dgm:prSet>
      <dgm:spPr/>
    </dgm:pt>
    <dgm:pt modelId="{2628B912-9445-4EBF-8EF5-96CB78DC28E9}" type="pres">
      <dgm:prSet presAssocID="{9898636B-1D8C-4C41-A6A6-C70992EAE615}" presName="sibTrans" presStyleCnt="0"/>
      <dgm:spPr/>
    </dgm:pt>
    <dgm:pt modelId="{B18159F7-CFD8-4B80-977B-97BFF9F8CFAA}" type="pres">
      <dgm:prSet presAssocID="{1C2403F0-7C7E-456C-9BDE-62967544CD6F}" presName="composite" presStyleCnt="0">
        <dgm:presLayoutVars>
          <dgm:chMax val="1"/>
          <dgm:chPref val="1"/>
        </dgm:presLayoutVars>
      </dgm:prSet>
      <dgm:spPr/>
    </dgm:pt>
    <dgm:pt modelId="{24194FDF-6823-4FAE-B427-8F12DBB97FB7}" type="pres">
      <dgm:prSet presAssocID="{1C2403F0-7C7E-456C-9BDE-62967544CD6F}" presName="Accent" presStyleLbl="trAlignAcc1" presStyleIdx="2" presStyleCnt="5" custScaleX="117630" custScaleY="121183">
        <dgm:presLayoutVars>
          <dgm:chMax val="0"/>
          <dgm:chPref val="0"/>
        </dgm:presLayoutVars>
      </dgm:prSet>
      <dgm:spPr>
        <a:solidFill>
          <a:schemeClr val="accent5">
            <a:lumMod val="20000"/>
            <a:lumOff val="80000"/>
            <a:alpha val="40000"/>
          </a:schemeClr>
        </a:solidFill>
        <a:ln>
          <a:noFill/>
        </a:ln>
      </dgm:spPr>
    </dgm:pt>
    <dgm:pt modelId="{1C7E3FD7-3BB6-4ADC-95F8-4A9ED11FDCDC}" type="pres">
      <dgm:prSet presAssocID="{1C2403F0-7C7E-456C-9BDE-62967544CD6F}" presName="Image" presStyleLbl="alignImgPlace1" presStyleIdx="2" presStyleCnt="5" custScaleX="92085" custScaleY="108377" custLinFactNeighborY="-13569">
        <dgm:presLayoutVars>
          <dgm:chMax val="0"/>
          <dgm:chPref val="0"/>
        </dgm:presLayoutVars>
      </dgm:prSet>
      <dgm:spPr>
        <a:blipFill>
          <a:blip xmlns:r="http://schemas.openxmlformats.org/officeDocument/2006/relationships" r:embed="rId5">
            <a:extLst>
              <a:ext uri="{96DAC541-7B7A-43D3-8B79-37D633B846F1}">
                <asvg:svgBlip xmlns:asvg="http://schemas.microsoft.com/office/drawing/2016/SVG/main" r:embed="rId6"/>
              </a:ext>
            </a:extLst>
          </a:blip>
          <a:srcRect/>
          <a:stretch>
            <a:fillRect/>
          </a:stretch>
        </a:blipFill>
        <a:effectLst/>
      </dgm:spPr>
      <dgm:extLst>
        <a:ext uri="{E40237B7-FDA0-4F09-8148-C483321AD2D9}">
          <dgm14:cNvPr xmlns:dgm14="http://schemas.microsoft.com/office/drawing/2010/diagram" id="0" name="" descr="Stopwatch outline"/>
        </a:ext>
      </dgm:extLst>
    </dgm:pt>
    <dgm:pt modelId="{DA0D17DE-9C1E-4D9E-8C3E-A66A9EB69B63}" type="pres">
      <dgm:prSet presAssocID="{1C2403F0-7C7E-456C-9BDE-62967544CD6F}" presName="ChildComposite" presStyleCnt="0"/>
      <dgm:spPr/>
    </dgm:pt>
    <dgm:pt modelId="{E014EEEB-484F-4E76-BC29-A32BAAE426AB}" type="pres">
      <dgm:prSet presAssocID="{1C2403F0-7C7E-456C-9BDE-62967544CD6F}" presName="Child" presStyleLbl="node1" presStyleIdx="0" presStyleCnt="0">
        <dgm:presLayoutVars>
          <dgm:chMax val="0"/>
          <dgm:chPref val="0"/>
          <dgm:bulletEnabled val="1"/>
        </dgm:presLayoutVars>
      </dgm:prSet>
      <dgm:spPr/>
    </dgm:pt>
    <dgm:pt modelId="{C1605DF4-AC51-4BF2-8D9C-8D6EBD44124F}" type="pres">
      <dgm:prSet presAssocID="{1C2403F0-7C7E-456C-9BDE-62967544CD6F}" presName="Parent" presStyleLbl="revTx" presStyleIdx="2" presStyleCnt="5" custScaleX="125834" custScaleY="137386">
        <dgm:presLayoutVars>
          <dgm:chMax val="1"/>
          <dgm:chPref val="0"/>
          <dgm:bulletEnabled val="1"/>
        </dgm:presLayoutVars>
      </dgm:prSet>
      <dgm:spPr/>
    </dgm:pt>
    <dgm:pt modelId="{8F85C2F6-F98C-4DFD-BDF6-FB34174B39AA}" type="pres">
      <dgm:prSet presAssocID="{C64F8491-DF72-4A41-8291-277E1BBD2E96}" presName="sibTrans" presStyleCnt="0"/>
      <dgm:spPr/>
    </dgm:pt>
    <dgm:pt modelId="{5B1D93FD-E999-4F98-954E-C2E41CE4B5A2}" type="pres">
      <dgm:prSet presAssocID="{9CF53C5F-404C-4166-A52D-47A2FF48C2FE}" presName="composite" presStyleCnt="0">
        <dgm:presLayoutVars>
          <dgm:chMax val="1"/>
          <dgm:chPref val="1"/>
        </dgm:presLayoutVars>
      </dgm:prSet>
      <dgm:spPr/>
    </dgm:pt>
    <dgm:pt modelId="{43559C22-DD49-4DDD-8549-C39AD43E4A00}" type="pres">
      <dgm:prSet presAssocID="{9CF53C5F-404C-4166-A52D-47A2FF48C2FE}" presName="Accent" presStyleLbl="trAlignAcc1" presStyleIdx="3" presStyleCnt="5" custScaleX="106271" custScaleY="120416">
        <dgm:presLayoutVars>
          <dgm:chMax val="0"/>
          <dgm:chPref val="0"/>
        </dgm:presLayoutVars>
      </dgm:prSet>
      <dgm:spPr>
        <a:solidFill>
          <a:schemeClr val="accent5">
            <a:lumMod val="20000"/>
            <a:lumOff val="80000"/>
            <a:alpha val="40000"/>
          </a:schemeClr>
        </a:solidFill>
        <a:ln>
          <a:noFill/>
        </a:ln>
      </dgm:spPr>
    </dgm:pt>
    <dgm:pt modelId="{3B58EB29-56DF-4717-97EA-B90D2CD63A35}" type="pres">
      <dgm:prSet presAssocID="{9CF53C5F-404C-4166-A52D-47A2FF48C2FE}" presName="Image" presStyleLbl="alignImgPlace1" presStyleIdx="3" presStyleCnt="5" custScaleX="92085" custScaleY="108377" custLinFactNeighborX="1107" custLinFactNeighborY="-14673">
        <dgm:presLayoutVars>
          <dgm:chMax val="0"/>
          <dgm:chPref val="0"/>
        </dgm:presLayoutVars>
      </dgm:prSet>
      <dgm:spPr>
        <a:blipFill>
          <a:blip xmlns:r="http://schemas.openxmlformats.org/officeDocument/2006/relationships"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rcRect/>
          <a:stretch>
            <a:fillRect/>
          </a:stretch>
        </a:blipFill>
        <a:effectLst/>
      </dgm:spPr>
      <dgm:extLst>
        <a:ext uri="{E40237B7-FDA0-4F09-8148-C483321AD2D9}">
          <dgm14:cNvPr xmlns:dgm14="http://schemas.microsoft.com/office/drawing/2010/diagram" id="0" name="" descr="Money outline"/>
        </a:ext>
      </dgm:extLst>
    </dgm:pt>
    <dgm:pt modelId="{5CB00066-FAB5-421D-B23E-6BBA0BF3E311}" type="pres">
      <dgm:prSet presAssocID="{9CF53C5F-404C-4166-A52D-47A2FF48C2FE}" presName="ChildComposite" presStyleCnt="0"/>
      <dgm:spPr/>
    </dgm:pt>
    <dgm:pt modelId="{CDCFE55B-A0A8-402C-8D92-65F29645039D}" type="pres">
      <dgm:prSet presAssocID="{9CF53C5F-404C-4166-A52D-47A2FF48C2FE}" presName="Child" presStyleLbl="node1" presStyleIdx="0" presStyleCnt="0">
        <dgm:presLayoutVars>
          <dgm:chMax val="0"/>
          <dgm:chPref val="0"/>
          <dgm:bulletEnabled val="1"/>
        </dgm:presLayoutVars>
      </dgm:prSet>
      <dgm:spPr/>
    </dgm:pt>
    <dgm:pt modelId="{30CAE3D8-BF2B-4FFD-8F06-0E8B9A8595E0}" type="pres">
      <dgm:prSet presAssocID="{9CF53C5F-404C-4166-A52D-47A2FF48C2FE}" presName="Parent" presStyleLbl="revTx" presStyleIdx="3" presStyleCnt="5" custScaleX="116730" custScaleY="143239">
        <dgm:presLayoutVars>
          <dgm:chMax val="1"/>
          <dgm:chPref val="0"/>
          <dgm:bulletEnabled val="1"/>
        </dgm:presLayoutVars>
      </dgm:prSet>
      <dgm:spPr/>
    </dgm:pt>
    <dgm:pt modelId="{C51957D9-B067-4C23-9F74-C2FE49BD2A59}" type="pres">
      <dgm:prSet presAssocID="{C67D1CEB-5D58-4F6F-8BE1-4FDAD2C77B76}" presName="sibTrans" presStyleCnt="0"/>
      <dgm:spPr/>
    </dgm:pt>
    <dgm:pt modelId="{2CC5FCEB-B117-45D3-BB1F-84767B452977}" type="pres">
      <dgm:prSet presAssocID="{32C7EFF2-EF70-4E2F-B45F-99DB2B49096D}" presName="composite" presStyleCnt="0">
        <dgm:presLayoutVars>
          <dgm:chMax val="1"/>
          <dgm:chPref val="1"/>
        </dgm:presLayoutVars>
      </dgm:prSet>
      <dgm:spPr/>
    </dgm:pt>
    <dgm:pt modelId="{572C1B71-A1E0-4613-8534-B7C118CC180C}" type="pres">
      <dgm:prSet presAssocID="{32C7EFF2-EF70-4E2F-B45F-99DB2B49096D}" presName="Accent" presStyleLbl="trAlignAcc1" presStyleIdx="4" presStyleCnt="5" custScaleY="119980">
        <dgm:presLayoutVars>
          <dgm:chMax val="0"/>
          <dgm:chPref val="0"/>
        </dgm:presLayoutVars>
      </dgm:prSet>
      <dgm:spPr>
        <a:solidFill>
          <a:schemeClr val="accent5">
            <a:lumMod val="20000"/>
            <a:lumOff val="80000"/>
            <a:alpha val="40000"/>
          </a:schemeClr>
        </a:solidFill>
        <a:ln>
          <a:noFill/>
        </a:ln>
      </dgm:spPr>
    </dgm:pt>
    <dgm:pt modelId="{8721BF2A-B9B6-4AAB-9C89-38F04F769CC7}" type="pres">
      <dgm:prSet presAssocID="{32C7EFF2-EF70-4E2F-B45F-99DB2B49096D}" presName="Image" presStyleLbl="alignImgPlace1" presStyleIdx="4" presStyleCnt="5" custScaleX="92085" custScaleY="108377" custLinFactNeighborY="-13682">
        <dgm:presLayoutVars>
          <dgm:chMax val="0"/>
          <dgm:chPref val="0"/>
        </dgm:presLayoutVars>
      </dgm:prSet>
      <dgm:spPr>
        <a:blipFill>
          <a:blip xmlns:r="http://schemas.openxmlformats.org/officeDocument/2006/relationships"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rcRect/>
          <a:stretch>
            <a:fillRect/>
          </a:stretch>
        </a:blipFill>
        <a:effectLst/>
      </dgm:spPr>
      <dgm:extLst>
        <a:ext uri="{E40237B7-FDA0-4F09-8148-C483321AD2D9}">
          <dgm14:cNvPr xmlns:dgm14="http://schemas.microsoft.com/office/drawing/2010/diagram" id="0" name="" descr="Badge Tick outline"/>
        </a:ext>
      </dgm:extLst>
    </dgm:pt>
    <dgm:pt modelId="{B2298F6B-70B5-4106-A5E7-426E5B43226C}" type="pres">
      <dgm:prSet presAssocID="{32C7EFF2-EF70-4E2F-B45F-99DB2B49096D}" presName="ChildComposite" presStyleCnt="0"/>
      <dgm:spPr/>
    </dgm:pt>
    <dgm:pt modelId="{0D6046FB-6A0E-4612-8E1C-CE0B84A1B137}" type="pres">
      <dgm:prSet presAssocID="{32C7EFF2-EF70-4E2F-B45F-99DB2B49096D}" presName="Child" presStyleLbl="node1" presStyleIdx="0" presStyleCnt="0">
        <dgm:presLayoutVars>
          <dgm:chMax val="0"/>
          <dgm:chPref val="0"/>
          <dgm:bulletEnabled val="1"/>
        </dgm:presLayoutVars>
      </dgm:prSet>
      <dgm:spPr/>
    </dgm:pt>
    <dgm:pt modelId="{D20B1435-6EBC-41ED-BD31-ACE5BBF2627B}" type="pres">
      <dgm:prSet presAssocID="{32C7EFF2-EF70-4E2F-B45F-99DB2B49096D}" presName="Parent" presStyleLbl="revTx" presStyleIdx="4" presStyleCnt="5">
        <dgm:presLayoutVars>
          <dgm:chMax val="1"/>
          <dgm:chPref val="0"/>
          <dgm:bulletEnabled val="1"/>
        </dgm:presLayoutVars>
      </dgm:prSet>
      <dgm:spPr/>
    </dgm:pt>
  </dgm:ptLst>
  <dgm:cxnLst>
    <dgm:cxn modelId="{AE7E3A14-55F2-4824-BE44-58F696680B97}" srcId="{AB0D2974-A8F5-4094-8047-B2FED7BDB1C6}" destId="{33DF7A97-7736-40FA-B1B4-EC12715611BC}" srcOrd="1" destOrd="0" parTransId="{2FB30411-FB42-431C-A451-65CCD68C3C76}" sibTransId="{9898636B-1D8C-4C41-A6A6-C70992EAE615}"/>
    <dgm:cxn modelId="{91D27314-A6BA-4737-B3E5-DCC22AE42B62}" srcId="{AB0D2974-A8F5-4094-8047-B2FED7BDB1C6}" destId="{1C2403F0-7C7E-456C-9BDE-62967544CD6F}" srcOrd="2" destOrd="0" parTransId="{FBE75CA4-6F54-4CBC-AFF5-0BE9AA9269E7}" sibTransId="{C64F8491-DF72-4A41-8291-277E1BBD2E96}"/>
    <dgm:cxn modelId="{C3F62326-E629-499F-AFFA-987234455140}" type="presOf" srcId="{32C7EFF2-EF70-4E2F-B45F-99DB2B49096D}" destId="{D20B1435-6EBC-41ED-BD31-ACE5BBF2627B}" srcOrd="0" destOrd="0" presId="urn:microsoft.com/office/officeart/2008/layout/CaptionedPictures"/>
    <dgm:cxn modelId="{4F45ED39-5CBB-4EA1-90F1-3EB07026B12F}" type="presOf" srcId="{33DF7A97-7736-40FA-B1B4-EC12715611BC}" destId="{6F8672CB-986B-49F3-B4FE-68AF3F556FAB}" srcOrd="0" destOrd="0" presId="urn:microsoft.com/office/officeart/2008/layout/CaptionedPictures"/>
    <dgm:cxn modelId="{B51A1140-B7C8-4D33-9E73-42CFCC4FF5E2}" srcId="{AB0D2974-A8F5-4094-8047-B2FED7BDB1C6}" destId="{9CF53C5F-404C-4166-A52D-47A2FF48C2FE}" srcOrd="3" destOrd="0" parTransId="{37F72D76-64D7-485D-859A-11ED699A7AEC}" sibTransId="{C67D1CEB-5D58-4F6F-8BE1-4FDAD2C77B76}"/>
    <dgm:cxn modelId="{917E5163-CD1B-42AE-A0CF-B929D0E17927}" type="presOf" srcId="{AB0D2974-A8F5-4094-8047-B2FED7BDB1C6}" destId="{8BB9FA07-E0CB-4FC6-AC27-055FC49E4424}" srcOrd="0" destOrd="0" presId="urn:microsoft.com/office/officeart/2008/layout/CaptionedPictures"/>
    <dgm:cxn modelId="{2953C06C-CFA0-4E86-ACE1-26E8DA7A7014}" type="presOf" srcId="{B4FE75CE-501A-495E-87AD-9DA2248A15BC}" destId="{CF242E78-DFDE-4ADB-B957-1E7C50B82C71}" srcOrd="0" destOrd="0" presId="urn:microsoft.com/office/officeart/2008/layout/CaptionedPictures"/>
    <dgm:cxn modelId="{D9C11390-704A-40FF-A127-425011FA862F}" srcId="{AB0D2974-A8F5-4094-8047-B2FED7BDB1C6}" destId="{32C7EFF2-EF70-4E2F-B45F-99DB2B49096D}" srcOrd="4" destOrd="0" parTransId="{251B73AD-A132-416F-AD0B-59AB0D89811E}" sibTransId="{80B9C811-0D1A-43C7-BD59-1B35F758EEBA}"/>
    <dgm:cxn modelId="{FD97829B-3869-4901-93AE-1E050810E8CC}" srcId="{AB0D2974-A8F5-4094-8047-B2FED7BDB1C6}" destId="{B4FE75CE-501A-495E-87AD-9DA2248A15BC}" srcOrd="0" destOrd="0" parTransId="{ED3D233B-80C7-48ED-BE0B-4C5979235A10}" sibTransId="{1A0FAD17-E5E5-43C3-8EBA-4E23A3217E60}"/>
    <dgm:cxn modelId="{37BBF4E8-21D7-4338-B4AB-149EF38F32DE}" type="presOf" srcId="{9CF53C5F-404C-4166-A52D-47A2FF48C2FE}" destId="{30CAE3D8-BF2B-4FFD-8F06-0E8B9A8595E0}" srcOrd="0" destOrd="0" presId="urn:microsoft.com/office/officeart/2008/layout/CaptionedPictures"/>
    <dgm:cxn modelId="{F3FCC9EA-CE9C-42E0-A53F-0B5130CF8AE1}" type="presOf" srcId="{1C2403F0-7C7E-456C-9BDE-62967544CD6F}" destId="{C1605DF4-AC51-4BF2-8D9C-8D6EBD44124F}" srcOrd="0" destOrd="0" presId="urn:microsoft.com/office/officeart/2008/layout/CaptionedPictures"/>
    <dgm:cxn modelId="{11871CF3-9C27-43EC-A316-F07B5A4B14CC}" type="presParOf" srcId="{8BB9FA07-E0CB-4FC6-AC27-055FC49E4424}" destId="{A78C8E65-4768-46D3-92D1-3288D743650E}" srcOrd="0" destOrd="0" presId="urn:microsoft.com/office/officeart/2008/layout/CaptionedPictures"/>
    <dgm:cxn modelId="{F284DE98-4847-45FA-A673-CB29DE585678}" type="presParOf" srcId="{A78C8E65-4768-46D3-92D1-3288D743650E}" destId="{B24F0664-9A8B-4B05-BEFB-F38AAC97EF75}" srcOrd="0" destOrd="0" presId="urn:microsoft.com/office/officeart/2008/layout/CaptionedPictures"/>
    <dgm:cxn modelId="{827F6D18-7E67-4316-BF02-5DF935ACDA0D}" type="presParOf" srcId="{A78C8E65-4768-46D3-92D1-3288D743650E}" destId="{6BAF70D5-0521-4D86-B8F4-63618D193858}" srcOrd="1" destOrd="0" presId="urn:microsoft.com/office/officeart/2008/layout/CaptionedPictures"/>
    <dgm:cxn modelId="{8021AC2D-4FA8-4BD5-A02F-BB4A559CE39E}" type="presParOf" srcId="{A78C8E65-4768-46D3-92D1-3288D743650E}" destId="{071A72F2-130D-4582-9B6D-14DF15DDE997}" srcOrd="2" destOrd="0" presId="urn:microsoft.com/office/officeart/2008/layout/CaptionedPictures"/>
    <dgm:cxn modelId="{C963A21D-A677-4111-B9F8-92885E5FE52A}" type="presParOf" srcId="{071A72F2-130D-4582-9B6D-14DF15DDE997}" destId="{830EAA00-F2CE-4636-8F93-DB9E77D50D52}" srcOrd="0" destOrd="0" presId="urn:microsoft.com/office/officeart/2008/layout/CaptionedPictures"/>
    <dgm:cxn modelId="{64E32332-7BAF-4437-A57A-612F19B29881}" type="presParOf" srcId="{071A72F2-130D-4582-9B6D-14DF15DDE997}" destId="{CF242E78-DFDE-4ADB-B957-1E7C50B82C71}" srcOrd="1" destOrd="0" presId="urn:microsoft.com/office/officeart/2008/layout/CaptionedPictures"/>
    <dgm:cxn modelId="{4501186B-05DF-4207-80A0-146A82211B3C}" type="presParOf" srcId="{8BB9FA07-E0CB-4FC6-AC27-055FC49E4424}" destId="{14C8F6AB-9BE6-4515-B3C4-092FD2B38B83}" srcOrd="1" destOrd="0" presId="urn:microsoft.com/office/officeart/2008/layout/CaptionedPictures"/>
    <dgm:cxn modelId="{4BA1B794-76AB-4197-B70C-94F352BA1A4A}" type="presParOf" srcId="{8BB9FA07-E0CB-4FC6-AC27-055FC49E4424}" destId="{115C9DD3-7AC4-4EE5-9F15-446BDE3DFB45}" srcOrd="2" destOrd="0" presId="urn:microsoft.com/office/officeart/2008/layout/CaptionedPictures"/>
    <dgm:cxn modelId="{2FF1420A-6914-4E99-9F3B-D1FE3DE36BD3}" type="presParOf" srcId="{115C9DD3-7AC4-4EE5-9F15-446BDE3DFB45}" destId="{9E0CC314-ABD5-44F3-8079-93739AE4C918}" srcOrd="0" destOrd="0" presId="urn:microsoft.com/office/officeart/2008/layout/CaptionedPictures"/>
    <dgm:cxn modelId="{2C2E65CE-95E9-4667-BF42-BD3C06D43AFC}" type="presParOf" srcId="{115C9DD3-7AC4-4EE5-9F15-446BDE3DFB45}" destId="{C42FD9C5-FE9A-4C3B-88BD-8D9CA610A6DF}" srcOrd="1" destOrd="0" presId="urn:microsoft.com/office/officeart/2008/layout/CaptionedPictures"/>
    <dgm:cxn modelId="{FC15C53C-93B2-455F-9B14-9122D03C6F6C}" type="presParOf" srcId="{115C9DD3-7AC4-4EE5-9F15-446BDE3DFB45}" destId="{1695EA00-7FE8-4AEE-A35E-240D9E05F871}" srcOrd="2" destOrd="0" presId="urn:microsoft.com/office/officeart/2008/layout/CaptionedPictures"/>
    <dgm:cxn modelId="{F76869EA-A59B-41BA-89DA-6266573BF93B}" type="presParOf" srcId="{1695EA00-7FE8-4AEE-A35E-240D9E05F871}" destId="{BC75A534-FFFC-4250-9DE0-53BC7521BC91}" srcOrd="0" destOrd="0" presId="urn:microsoft.com/office/officeart/2008/layout/CaptionedPictures"/>
    <dgm:cxn modelId="{240FE9C8-D88F-44E2-BBEC-9FDD1D460FF8}" type="presParOf" srcId="{1695EA00-7FE8-4AEE-A35E-240D9E05F871}" destId="{6F8672CB-986B-49F3-B4FE-68AF3F556FAB}" srcOrd="1" destOrd="0" presId="urn:microsoft.com/office/officeart/2008/layout/CaptionedPictures"/>
    <dgm:cxn modelId="{35F6C0E8-9337-46ED-ABD4-54CF67B9FE1C}" type="presParOf" srcId="{8BB9FA07-E0CB-4FC6-AC27-055FC49E4424}" destId="{2628B912-9445-4EBF-8EF5-96CB78DC28E9}" srcOrd="3" destOrd="0" presId="urn:microsoft.com/office/officeart/2008/layout/CaptionedPictures"/>
    <dgm:cxn modelId="{1DED34C7-1790-4B3B-8110-53EF1A3131C9}" type="presParOf" srcId="{8BB9FA07-E0CB-4FC6-AC27-055FC49E4424}" destId="{B18159F7-CFD8-4B80-977B-97BFF9F8CFAA}" srcOrd="4" destOrd="0" presId="urn:microsoft.com/office/officeart/2008/layout/CaptionedPictures"/>
    <dgm:cxn modelId="{5B227454-623E-4FA1-8036-4E1357621749}" type="presParOf" srcId="{B18159F7-CFD8-4B80-977B-97BFF9F8CFAA}" destId="{24194FDF-6823-4FAE-B427-8F12DBB97FB7}" srcOrd="0" destOrd="0" presId="urn:microsoft.com/office/officeart/2008/layout/CaptionedPictures"/>
    <dgm:cxn modelId="{875F934E-8A25-42A6-AC45-86F7B64A5900}" type="presParOf" srcId="{B18159F7-CFD8-4B80-977B-97BFF9F8CFAA}" destId="{1C7E3FD7-3BB6-4ADC-95F8-4A9ED11FDCDC}" srcOrd="1" destOrd="0" presId="urn:microsoft.com/office/officeart/2008/layout/CaptionedPictures"/>
    <dgm:cxn modelId="{18F0490F-5F49-412C-A8E3-6861141C83B7}" type="presParOf" srcId="{B18159F7-CFD8-4B80-977B-97BFF9F8CFAA}" destId="{DA0D17DE-9C1E-4D9E-8C3E-A66A9EB69B63}" srcOrd="2" destOrd="0" presId="urn:microsoft.com/office/officeart/2008/layout/CaptionedPictures"/>
    <dgm:cxn modelId="{55B8BD9F-D480-4DFB-8391-4AED37927513}" type="presParOf" srcId="{DA0D17DE-9C1E-4D9E-8C3E-A66A9EB69B63}" destId="{E014EEEB-484F-4E76-BC29-A32BAAE426AB}" srcOrd="0" destOrd="0" presId="urn:microsoft.com/office/officeart/2008/layout/CaptionedPictures"/>
    <dgm:cxn modelId="{9B798D99-1546-4D97-9CDC-C1BD55CAB8FA}" type="presParOf" srcId="{DA0D17DE-9C1E-4D9E-8C3E-A66A9EB69B63}" destId="{C1605DF4-AC51-4BF2-8D9C-8D6EBD44124F}" srcOrd="1" destOrd="0" presId="urn:microsoft.com/office/officeart/2008/layout/CaptionedPictures"/>
    <dgm:cxn modelId="{C3B086B7-4710-42DC-BFB7-1784BB4C8E39}" type="presParOf" srcId="{8BB9FA07-E0CB-4FC6-AC27-055FC49E4424}" destId="{8F85C2F6-F98C-4DFD-BDF6-FB34174B39AA}" srcOrd="5" destOrd="0" presId="urn:microsoft.com/office/officeart/2008/layout/CaptionedPictures"/>
    <dgm:cxn modelId="{7F109803-EE92-4149-B9D8-B75C20D17A77}" type="presParOf" srcId="{8BB9FA07-E0CB-4FC6-AC27-055FC49E4424}" destId="{5B1D93FD-E999-4F98-954E-C2E41CE4B5A2}" srcOrd="6" destOrd="0" presId="urn:microsoft.com/office/officeart/2008/layout/CaptionedPictures"/>
    <dgm:cxn modelId="{D4D095D0-FB5B-4AE0-BA0A-49EAAF738D1B}" type="presParOf" srcId="{5B1D93FD-E999-4F98-954E-C2E41CE4B5A2}" destId="{43559C22-DD49-4DDD-8549-C39AD43E4A00}" srcOrd="0" destOrd="0" presId="urn:microsoft.com/office/officeart/2008/layout/CaptionedPictures"/>
    <dgm:cxn modelId="{05043A71-651E-48CB-88D4-68BE3F6E35FC}" type="presParOf" srcId="{5B1D93FD-E999-4F98-954E-C2E41CE4B5A2}" destId="{3B58EB29-56DF-4717-97EA-B90D2CD63A35}" srcOrd="1" destOrd="0" presId="urn:microsoft.com/office/officeart/2008/layout/CaptionedPictures"/>
    <dgm:cxn modelId="{0F44AAAE-D1AD-4AD1-9D00-47D2AF1CCAAF}" type="presParOf" srcId="{5B1D93FD-E999-4F98-954E-C2E41CE4B5A2}" destId="{5CB00066-FAB5-421D-B23E-6BBA0BF3E311}" srcOrd="2" destOrd="0" presId="urn:microsoft.com/office/officeart/2008/layout/CaptionedPictures"/>
    <dgm:cxn modelId="{74E8F669-6D61-4D9A-80F7-D414A4A8A44C}" type="presParOf" srcId="{5CB00066-FAB5-421D-B23E-6BBA0BF3E311}" destId="{CDCFE55B-A0A8-402C-8D92-65F29645039D}" srcOrd="0" destOrd="0" presId="urn:microsoft.com/office/officeart/2008/layout/CaptionedPictures"/>
    <dgm:cxn modelId="{A97BCFCA-79FA-468E-A377-DA4075564CB4}" type="presParOf" srcId="{5CB00066-FAB5-421D-B23E-6BBA0BF3E311}" destId="{30CAE3D8-BF2B-4FFD-8F06-0E8B9A8595E0}" srcOrd="1" destOrd="0" presId="urn:microsoft.com/office/officeart/2008/layout/CaptionedPictures"/>
    <dgm:cxn modelId="{AE1DA792-642F-4E97-B5C7-D1414CAF69A4}" type="presParOf" srcId="{8BB9FA07-E0CB-4FC6-AC27-055FC49E4424}" destId="{C51957D9-B067-4C23-9F74-C2FE49BD2A59}" srcOrd="7" destOrd="0" presId="urn:microsoft.com/office/officeart/2008/layout/CaptionedPictures"/>
    <dgm:cxn modelId="{9488D385-1913-4933-82EA-663EBD465207}" type="presParOf" srcId="{8BB9FA07-E0CB-4FC6-AC27-055FC49E4424}" destId="{2CC5FCEB-B117-45D3-BB1F-84767B452977}" srcOrd="8" destOrd="0" presId="urn:microsoft.com/office/officeart/2008/layout/CaptionedPictures"/>
    <dgm:cxn modelId="{E77B90D4-2D8E-4C73-B039-5BFE9E647BB3}" type="presParOf" srcId="{2CC5FCEB-B117-45D3-BB1F-84767B452977}" destId="{572C1B71-A1E0-4613-8534-B7C118CC180C}" srcOrd="0" destOrd="0" presId="urn:microsoft.com/office/officeart/2008/layout/CaptionedPictures"/>
    <dgm:cxn modelId="{2E7B9D6D-F049-4BF2-801E-0713F3E3B5DC}" type="presParOf" srcId="{2CC5FCEB-B117-45D3-BB1F-84767B452977}" destId="{8721BF2A-B9B6-4AAB-9C89-38F04F769CC7}" srcOrd="1" destOrd="0" presId="urn:microsoft.com/office/officeart/2008/layout/CaptionedPictures"/>
    <dgm:cxn modelId="{C8289C6B-6AA2-41E9-87AC-A87758461888}" type="presParOf" srcId="{2CC5FCEB-B117-45D3-BB1F-84767B452977}" destId="{B2298F6B-70B5-4106-A5E7-426E5B43226C}" srcOrd="2" destOrd="0" presId="urn:microsoft.com/office/officeart/2008/layout/CaptionedPictures"/>
    <dgm:cxn modelId="{07EE69A6-39DD-457E-9107-D2709F054A60}" type="presParOf" srcId="{B2298F6B-70B5-4106-A5E7-426E5B43226C}" destId="{0D6046FB-6A0E-4612-8E1C-CE0B84A1B137}" srcOrd="0" destOrd="0" presId="urn:microsoft.com/office/officeart/2008/layout/CaptionedPictures"/>
    <dgm:cxn modelId="{6D0FF652-B20F-4911-BCEF-B554E6FEE9C0}" type="presParOf" srcId="{B2298F6B-70B5-4106-A5E7-426E5B43226C}" destId="{D20B1435-6EBC-41ED-BD31-ACE5BBF2627B}" srcOrd="1" destOrd="0" presId="urn:microsoft.com/office/officeart/2008/layout/CaptionedPictures"/>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B0D2974-A8F5-4094-8047-B2FED7BDB1C6}" type="doc">
      <dgm:prSet loTypeId="urn:microsoft.com/office/officeart/2005/8/layout/vList3" loCatId="picture" qsTypeId="urn:microsoft.com/office/officeart/2005/8/quickstyle/simple4" qsCatId="simple" csTypeId="urn:microsoft.com/office/officeart/2005/8/colors/accent0_1" csCatId="mainScheme" phldr="1"/>
      <dgm:spPr/>
      <dgm:t>
        <a:bodyPr/>
        <a:lstStyle/>
        <a:p>
          <a:endParaRPr lang="en-US"/>
        </a:p>
      </dgm:t>
    </dgm:pt>
    <dgm:pt modelId="{33DF7A97-7736-40FA-B1B4-EC12715611BC}">
      <dgm:prSet custT="1"/>
      <dgm:spPr>
        <a:solidFill>
          <a:schemeClr val="bg2"/>
        </a:solidFill>
        <a:effectLst/>
      </dgm:spPr>
      <dgm:t>
        <a:bodyPr lIns="288000" rIns="144000"/>
        <a:lstStyle/>
        <a:p>
          <a:pPr algn="l"/>
          <a:r>
            <a:rPr lang="en-AU" sz="1100">
              <a:latin typeface="Calibri Light" panose="020F0302020204030204" pitchFamily="34" charset="0"/>
              <a:cs typeface="Calibri Light" panose="020F0302020204030204" pitchFamily="34" charset="0"/>
            </a:rPr>
            <a:t>Targeting of vulnerable people or groups</a:t>
          </a:r>
          <a:endParaRPr lang="en-US" sz="1100" dirty="0">
            <a:latin typeface="Calibri Light" panose="020F0302020204030204" pitchFamily="34" charset="0"/>
            <a:cs typeface="Calibri Light" panose="020F0302020204030204" pitchFamily="34" charset="0"/>
          </a:endParaRPr>
        </a:p>
      </dgm:t>
      <dgm:extLst>
        <a:ext uri="{E40237B7-FDA0-4F09-8148-C483321AD2D9}">
          <dgm14:cNvPr xmlns:dgm14="http://schemas.microsoft.com/office/drawing/2010/diagram" id="0" name="">
            <a:extLst>
              <a:ext uri="{C183D7F6-B498-43B3-948B-1728B52AA6E4}">
                <adec:decorative xmlns:adec="http://schemas.microsoft.com/office/drawing/2017/decorative" val="1"/>
              </a:ext>
            </a:extLst>
          </dgm14:cNvPr>
        </a:ext>
      </dgm:extLst>
    </dgm:pt>
    <dgm:pt modelId="{2FB30411-FB42-431C-A451-65CCD68C3C76}" type="parTrans" cxnId="{AE7E3A14-55F2-4824-BE44-58F696680B97}">
      <dgm:prSet/>
      <dgm:spPr/>
      <dgm:t>
        <a:bodyPr/>
        <a:lstStyle/>
        <a:p>
          <a:endParaRPr lang="en-US" sz="1100"/>
        </a:p>
      </dgm:t>
    </dgm:pt>
    <dgm:pt modelId="{9898636B-1D8C-4C41-A6A6-C70992EAE615}" type="sibTrans" cxnId="{AE7E3A14-55F2-4824-BE44-58F696680B97}">
      <dgm:prSet/>
      <dgm:spPr/>
      <dgm:t>
        <a:bodyPr/>
        <a:lstStyle/>
        <a:p>
          <a:endParaRPr lang="en-US" sz="1100"/>
        </a:p>
      </dgm:t>
    </dgm:pt>
    <dgm:pt modelId="{1C2403F0-7C7E-456C-9BDE-62967544CD6F}">
      <dgm:prSet custT="1"/>
      <dgm:spPr>
        <a:solidFill>
          <a:schemeClr val="bg2"/>
        </a:solidFill>
        <a:ln>
          <a:noFill/>
        </a:ln>
        <a:effectLst/>
      </dgm:spPr>
      <dgm:t>
        <a:bodyPr lIns="288000" rIns="144000"/>
        <a:lstStyle/>
        <a:p>
          <a:pPr algn="l"/>
          <a:r>
            <a:rPr lang="en-AU" sz="1100" dirty="0">
              <a:latin typeface="Calibri Light" panose="020F0302020204030204" pitchFamily="34" charset="0"/>
              <a:cs typeface="Calibri Light" panose="020F0302020204030204" pitchFamily="34" charset="0"/>
            </a:rPr>
            <a:t>Predatory or aggressive business conduct</a:t>
          </a:r>
          <a:endParaRPr lang="en-US" sz="1100" dirty="0">
            <a:latin typeface="Calibri Light" panose="020F0302020204030204" pitchFamily="34" charset="0"/>
            <a:cs typeface="Calibri Light" panose="020F0302020204030204" pitchFamily="34" charset="0"/>
          </a:endParaRPr>
        </a:p>
      </dgm:t>
      <dgm:extLst>
        <a:ext uri="{E40237B7-FDA0-4F09-8148-C483321AD2D9}">
          <dgm14:cNvPr xmlns:dgm14="http://schemas.microsoft.com/office/drawing/2010/diagram" id="0" name="">
            <a:extLst>
              <a:ext uri="{C183D7F6-B498-43B3-948B-1728B52AA6E4}">
                <adec:decorative xmlns:adec="http://schemas.microsoft.com/office/drawing/2017/decorative" val="1"/>
              </a:ext>
            </a:extLst>
          </dgm14:cNvPr>
        </a:ext>
      </dgm:extLst>
    </dgm:pt>
    <dgm:pt modelId="{FBE75CA4-6F54-4CBC-AFF5-0BE9AA9269E7}" type="parTrans" cxnId="{91D27314-A6BA-4737-B3E5-DCC22AE42B62}">
      <dgm:prSet/>
      <dgm:spPr/>
      <dgm:t>
        <a:bodyPr/>
        <a:lstStyle/>
        <a:p>
          <a:endParaRPr lang="en-US" sz="1100"/>
        </a:p>
      </dgm:t>
    </dgm:pt>
    <dgm:pt modelId="{C64F8491-DF72-4A41-8291-277E1BBD2E96}" type="sibTrans" cxnId="{91D27314-A6BA-4737-B3E5-DCC22AE42B62}">
      <dgm:prSet/>
      <dgm:spPr/>
      <dgm:t>
        <a:bodyPr/>
        <a:lstStyle/>
        <a:p>
          <a:endParaRPr lang="en-US" sz="1100"/>
        </a:p>
      </dgm:t>
    </dgm:pt>
    <dgm:pt modelId="{9CF53C5F-404C-4166-A52D-47A2FF48C2FE}">
      <dgm:prSet custT="1"/>
      <dgm:spPr>
        <a:solidFill>
          <a:schemeClr val="bg2"/>
        </a:solidFill>
        <a:ln>
          <a:noFill/>
        </a:ln>
        <a:effectLst/>
      </dgm:spPr>
      <dgm:t>
        <a:bodyPr lIns="288000" rIns="144000"/>
        <a:lstStyle/>
        <a:p>
          <a:pPr algn="l"/>
          <a:r>
            <a:rPr lang="en-AU" sz="1100">
              <a:latin typeface="Calibri Light" panose="020F0302020204030204" pitchFamily="34" charset="0"/>
              <a:cs typeface="Calibri Light" panose="020F0302020204030204" pitchFamily="34" charset="0"/>
            </a:rPr>
            <a:t>Difficulty opting out or cancelling goods or services</a:t>
          </a:r>
          <a:endParaRPr lang="en-US" sz="1100">
            <a:latin typeface="Calibri Light" panose="020F0302020204030204" pitchFamily="34" charset="0"/>
            <a:cs typeface="Calibri Light" panose="020F0302020204030204" pitchFamily="34" charset="0"/>
          </a:endParaRPr>
        </a:p>
      </dgm:t>
      <dgm:extLst>
        <a:ext uri="{E40237B7-FDA0-4F09-8148-C483321AD2D9}">
          <dgm14:cNvPr xmlns:dgm14="http://schemas.microsoft.com/office/drawing/2010/diagram" id="0" name="">
            <a:extLst>
              <a:ext uri="{C183D7F6-B498-43B3-948B-1728B52AA6E4}">
                <adec:decorative xmlns:adec="http://schemas.microsoft.com/office/drawing/2017/decorative" val="1"/>
              </a:ext>
            </a:extLst>
          </dgm14:cNvPr>
        </a:ext>
      </dgm:extLst>
    </dgm:pt>
    <dgm:pt modelId="{37F72D76-64D7-485D-859A-11ED699A7AEC}" type="parTrans" cxnId="{B51A1140-B7C8-4D33-9E73-42CFCC4FF5E2}">
      <dgm:prSet/>
      <dgm:spPr/>
      <dgm:t>
        <a:bodyPr/>
        <a:lstStyle/>
        <a:p>
          <a:endParaRPr lang="en-US" sz="1100"/>
        </a:p>
      </dgm:t>
    </dgm:pt>
    <dgm:pt modelId="{C67D1CEB-5D58-4F6F-8BE1-4FDAD2C77B76}" type="sibTrans" cxnId="{B51A1140-B7C8-4D33-9E73-42CFCC4FF5E2}">
      <dgm:prSet/>
      <dgm:spPr/>
      <dgm:t>
        <a:bodyPr/>
        <a:lstStyle/>
        <a:p>
          <a:endParaRPr lang="en-US" sz="1100"/>
        </a:p>
      </dgm:t>
    </dgm:pt>
    <dgm:pt modelId="{B545FA64-33E3-4FCD-9C13-0979F4DF4B80}" type="pres">
      <dgm:prSet presAssocID="{AB0D2974-A8F5-4094-8047-B2FED7BDB1C6}" presName="linearFlow" presStyleCnt="0">
        <dgm:presLayoutVars>
          <dgm:dir/>
          <dgm:resizeHandles val="exact"/>
        </dgm:presLayoutVars>
      </dgm:prSet>
      <dgm:spPr/>
    </dgm:pt>
    <dgm:pt modelId="{54A0A899-619E-46FE-A2FB-89BB5265475C}" type="pres">
      <dgm:prSet presAssocID="{33DF7A97-7736-40FA-B1B4-EC12715611BC}" presName="composite" presStyleCnt="0"/>
      <dgm:spPr/>
    </dgm:pt>
    <dgm:pt modelId="{671CCF7F-48E3-48E8-AC05-63EB7825935F}" type="pres">
      <dgm:prSet presAssocID="{33DF7A97-7736-40FA-B1B4-EC12715611BC}" presName="imgShp" presStyleLbl="fgImgPlace1" presStyleIdx="0" presStyleCnt="3" custScaleX="75132" custScaleY="75132" custLinFactNeighborX="-26739" custLinFactNeighborY="6684"/>
      <dgm:spPr>
        <a:prstGeom prst="rect">
          <a:avLst/>
        </a:prstGeom>
        <a:blipFill>
          <a:blip xmlns:r="http://schemas.openxmlformats.org/officeDocument/2006/relationships" r:embed="rId1">
            <a:extLst>
              <a:ext uri="{96DAC541-7B7A-43D3-8B79-37D633B846F1}">
                <asvg:svgBlip xmlns:asvg="http://schemas.microsoft.com/office/drawing/2016/SVG/main" r:embed="rId2"/>
              </a:ext>
            </a:extLst>
          </a:blip>
          <a:srcRect/>
          <a:stretch>
            <a:fillRect/>
          </a:stretch>
        </a:blipFill>
        <a:effectLst/>
      </dgm:spPr>
      <dgm:extLst>
        <a:ext uri="{E40237B7-FDA0-4F09-8148-C483321AD2D9}">
          <dgm14:cNvPr xmlns:dgm14="http://schemas.microsoft.com/office/drawing/2010/diagram" id="0" name="">
            <a:extLst>
              <a:ext uri="{C183D7F6-B498-43B3-948B-1728B52AA6E4}">
                <adec:decorative xmlns:adec="http://schemas.microsoft.com/office/drawing/2017/decorative" val="1"/>
              </a:ext>
            </a:extLst>
          </dgm14:cNvPr>
        </a:ext>
      </dgm:extLst>
    </dgm:pt>
    <dgm:pt modelId="{9ABD12AF-412E-4F36-88C9-CF8A16E0FF2D}" type="pres">
      <dgm:prSet presAssocID="{33DF7A97-7736-40FA-B1B4-EC12715611BC}" presName="txShp" presStyleLbl="node1" presStyleIdx="0" presStyleCnt="3" custScaleX="109023" custScaleY="67164" custLinFactNeighborX="10719" custLinFactNeighborY="6769">
        <dgm:presLayoutVars>
          <dgm:bulletEnabled val="1"/>
        </dgm:presLayoutVars>
      </dgm:prSet>
      <dgm:spPr/>
    </dgm:pt>
    <dgm:pt modelId="{CB8BD334-725A-4AAE-B512-61F440A6539A}" type="pres">
      <dgm:prSet presAssocID="{9898636B-1D8C-4C41-A6A6-C70992EAE615}" presName="spacing" presStyleCnt="0"/>
      <dgm:spPr/>
    </dgm:pt>
    <dgm:pt modelId="{314B9245-F512-4F63-A672-ED7EA9630107}" type="pres">
      <dgm:prSet presAssocID="{1C2403F0-7C7E-456C-9BDE-62967544CD6F}" presName="composite" presStyleCnt="0"/>
      <dgm:spPr/>
    </dgm:pt>
    <dgm:pt modelId="{7D6C7C91-9FA9-4306-9DEA-08264596517F}" type="pres">
      <dgm:prSet presAssocID="{1C2403F0-7C7E-456C-9BDE-62967544CD6F}" presName="imgShp" presStyleLbl="fgImgPlace1" presStyleIdx="1" presStyleCnt="3" custScaleX="75132" custScaleY="75132" custLinFactNeighborX="-26739" custLinFactNeighborY="-3057"/>
      <dgm:spPr>
        <a:prstGeom prst="rect">
          <a:avLst/>
        </a:prstGeom>
        <a:blipFill dpi="0" rotWithShape="1">
          <a:blip xmlns:r="http://schemas.openxmlformats.org/officeDocument/2006/relationships" r:embed="rId3">
            <a:extLst>
              <a:ext uri="{96DAC541-7B7A-43D3-8B79-37D633B846F1}">
                <asvg:svgBlip xmlns:asvg="http://schemas.microsoft.com/office/drawing/2016/SVG/main" r:embed="rId4"/>
              </a:ext>
            </a:extLst>
          </a:blip>
          <a:srcRect/>
          <a:stretch>
            <a:fillRect l="3566" t="11858" r="3566" b="11858"/>
          </a:stretch>
        </a:blipFill>
        <a:effectLst/>
      </dgm:spPr>
      <dgm:extLst>
        <a:ext uri="{E40237B7-FDA0-4F09-8148-C483321AD2D9}">
          <dgm14:cNvPr xmlns:dgm14="http://schemas.microsoft.com/office/drawing/2010/diagram" id="0" name="">
            <a:extLst>
              <a:ext uri="{C183D7F6-B498-43B3-948B-1728B52AA6E4}">
                <adec:decorative xmlns:adec="http://schemas.microsoft.com/office/drawing/2017/decorative" val="1"/>
              </a:ext>
            </a:extLst>
          </dgm14:cNvPr>
        </a:ext>
      </dgm:extLst>
    </dgm:pt>
    <dgm:pt modelId="{42AF2B1D-9908-4B2B-BBFE-605EFDDB1298}" type="pres">
      <dgm:prSet presAssocID="{1C2403F0-7C7E-456C-9BDE-62967544CD6F}" presName="txShp" presStyleLbl="node1" presStyleIdx="1" presStyleCnt="3" custScaleX="109023" custScaleY="67164" custLinFactNeighborX="10719" custLinFactNeighborY="-2175">
        <dgm:presLayoutVars>
          <dgm:bulletEnabled val="1"/>
        </dgm:presLayoutVars>
      </dgm:prSet>
      <dgm:spPr/>
    </dgm:pt>
    <dgm:pt modelId="{51FD4B79-1D51-45EE-B310-8C523F73B5AB}" type="pres">
      <dgm:prSet presAssocID="{C64F8491-DF72-4A41-8291-277E1BBD2E96}" presName="spacing" presStyleCnt="0"/>
      <dgm:spPr/>
    </dgm:pt>
    <dgm:pt modelId="{2BDD61DC-8CCE-4492-9030-9E18AD6C445F}" type="pres">
      <dgm:prSet presAssocID="{9CF53C5F-404C-4166-A52D-47A2FF48C2FE}" presName="composite" presStyleCnt="0"/>
      <dgm:spPr/>
    </dgm:pt>
    <dgm:pt modelId="{6A5893B9-F7D3-46E9-AE4D-09C8DC13A5DD}" type="pres">
      <dgm:prSet presAssocID="{9CF53C5F-404C-4166-A52D-47A2FF48C2FE}" presName="imgShp" presStyleLbl="fgImgPlace1" presStyleIdx="2" presStyleCnt="3" custScaleX="75132" custScaleY="75132" custLinFactNeighborX="-26739" custLinFactNeighborY="-11201"/>
      <dgm:spPr>
        <a:prstGeom prst="rect">
          <a:avLst/>
        </a:prstGeom>
        <a:blipFill>
          <a:blip xmlns:r="http://schemas.openxmlformats.org/officeDocument/2006/relationships"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a:stretch>
        </a:blipFill>
        <a:effectLst/>
      </dgm:spPr>
      <dgm:extLst>
        <a:ext uri="{E40237B7-FDA0-4F09-8148-C483321AD2D9}">
          <dgm14:cNvPr xmlns:dgm14="http://schemas.microsoft.com/office/drawing/2010/diagram" id="0" name="">
            <a:extLst>
              <a:ext uri="{C183D7F6-B498-43B3-948B-1728B52AA6E4}">
                <adec:decorative xmlns:adec="http://schemas.microsoft.com/office/drawing/2017/decorative" val="1"/>
              </a:ext>
            </a:extLst>
          </dgm14:cNvPr>
        </a:ext>
      </dgm:extLst>
    </dgm:pt>
    <dgm:pt modelId="{A567F141-3808-4EB2-9401-F88F6FEE0D51}" type="pres">
      <dgm:prSet presAssocID="{9CF53C5F-404C-4166-A52D-47A2FF48C2FE}" presName="txShp" presStyleLbl="node1" presStyleIdx="2" presStyleCnt="3" custScaleX="109023" custScaleY="67164" custLinFactNeighborX="11206" custLinFactNeighborY="-11201">
        <dgm:presLayoutVars>
          <dgm:bulletEnabled val="1"/>
        </dgm:presLayoutVars>
      </dgm:prSet>
      <dgm:spPr/>
    </dgm:pt>
  </dgm:ptLst>
  <dgm:cxnLst>
    <dgm:cxn modelId="{AE7E3A14-55F2-4824-BE44-58F696680B97}" srcId="{AB0D2974-A8F5-4094-8047-B2FED7BDB1C6}" destId="{33DF7A97-7736-40FA-B1B4-EC12715611BC}" srcOrd="0" destOrd="0" parTransId="{2FB30411-FB42-431C-A451-65CCD68C3C76}" sibTransId="{9898636B-1D8C-4C41-A6A6-C70992EAE615}"/>
    <dgm:cxn modelId="{91D27314-A6BA-4737-B3E5-DCC22AE42B62}" srcId="{AB0D2974-A8F5-4094-8047-B2FED7BDB1C6}" destId="{1C2403F0-7C7E-456C-9BDE-62967544CD6F}" srcOrd="1" destOrd="0" parTransId="{FBE75CA4-6F54-4CBC-AFF5-0BE9AA9269E7}" sibTransId="{C64F8491-DF72-4A41-8291-277E1BBD2E96}"/>
    <dgm:cxn modelId="{B51A1140-B7C8-4D33-9E73-42CFCC4FF5E2}" srcId="{AB0D2974-A8F5-4094-8047-B2FED7BDB1C6}" destId="{9CF53C5F-404C-4166-A52D-47A2FF48C2FE}" srcOrd="2" destOrd="0" parTransId="{37F72D76-64D7-485D-859A-11ED699A7AEC}" sibTransId="{C67D1CEB-5D58-4F6F-8BE1-4FDAD2C77B76}"/>
    <dgm:cxn modelId="{AFF78066-EE97-4D67-865E-F8783327DB59}" type="presOf" srcId="{9CF53C5F-404C-4166-A52D-47A2FF48C2FE}" destId="{A567F141-3808-4EB2-9401-F88F6FEE0D51}" srcOrd="0" destOrd="0" presId="urn:microsoft.com/office/officeart/2005/8/layout/vList3"/>
    <dgm:cxn modelId="{2A132A48-67B4-4A4B-B425-AB600A52746C}" type="presOf" srcId="{AB0D2974-A8F5-4094-8047-B2FED7BDB1C6}" destId="{B545FA64-33E3-4FCD-9C13-0979F4DF4B80}" srcOrd="0" destOrd="0" presId="urn:microsoft.com/office/officeart/2005/8/layout/vList3"/>
    <dgm:cxn modelId="{EBE11A85-C8A8-4DD6-84FA-7956E634F16A}" type="presOf" srcId="{33DF7A97-7736-40FA-B1B4-EC12715611BC}" destId="{9ABD12AF-412E-4F36-88C9-CF8A16E0FF2D}" srcOrd="0" destOrd="0" presId="urn:microsoft.com/office/officeart/2005/8/layout/vList3"/>
    <dgm:cxn modelId="{71815CD3-F8AF-4ED7-8D9E-B81306A6E445}" type="presOf" srcId="{1C2403F0-7C7E-456C-9BDE-62967544CD6F}" destId="{42AF2B1D-9908-4B2B-BBFE-605EFDDB1298}" srcOrd="0" destOrd="0" presId="urn:microsoft.com/office/officeart/2005/8/layout/vList3"/>
    <dgm:cxn modelId="{4EBFB792-B991-46CF-ACEA-A718A704632F}" type="presParOf" srcId="{B545FA64-33E3-4FCD-9C13-0979F4DF4B80}" destId="{54A0A899-619E-46FE-A2FB-89BB5265475C}" srcOrd="0" destOrd="0" presId="urn:microsoft.com/office/officeart/2005/8/layout/vList3"/>
    <dgm:cxn modelId="{48513BB1-F2F7-4738-B7D4-2A8F0E46F8BC}" type="presParOf" srcId="{54A0A899-619E-46FE-A2FB-89BB5265475C}" destId="{671CCF7F-48E3-48E8-AC05-63EB7825935F}" srcOrd="0" destOrd="0" presId="urn:microsoft.com/office/officeart/2005/8/layout/vList3"/>
    <dgm:cxn modelId="{F9D7498D-0EE5-4071-9A85-4A942D8DC2E4}" type="presParOf" srcId="{54A0A899-619E-46FE-A2FB-89BB5265475C}" destId="{9ABD12AF-412E-4F36-88C9-CF8A16E0FF2D}" srcOrd="1" destOrd="0" presId="urn:microsoft.com/office/officeart/2005/8/layout/vList3"/>
    <dgm:cxn modelId="{C5F2B118-B699-4BEB-9172-EAFE19CD8A80}" type="presParOf" srcId="{B545FA64-33E3-4FCD-9C13-0979F4DF4B80}" destId="{CB8BD334-725A-4AAE-B512-61F440A6539A}" srcOrd="1" destOrd="0" presId="urn:microsoft.com/office/officeart/2005/8/layout/vList3"/>
    <dgm:cxn modelId="{A3867C88-1007-4167-AD7C-DFAA6203ACED}" type="presParOf" srcId="{B545FA64-33E3-4FCD-9C13-0979F4DF4B80}" destId="{314B9245-F512-4F63-A672-ED7EA9630107}" srcOrd="2" destOrd="0" presId="urn:microsoft.com/office/officeart/2005/8/layout/vList3"/>
    <dgm:cxn modelId="{E05238B4-CE7A-4E20-ACBC-9AD3E4BD93BF}" type="presParOf" srcId="{314B9245-F512-4F63-A672-ED7EA9630107}" destId="{7D6C7C91-9FA9-4306-9DEA-08264596517F}" srcOrd="0" destOrd="0" presId="urn:microsoft.com/office/officeart/2005/8/layout/vList3"/>
    <dgm:cxn modelId="{DAAAA7DB-DD3F-4E02-B59A-AE7D9B3B5F68}" type="presParOf" srcId="{314B9245-F512-4F63-A672-ED7EA9630107}" destId="{42AF2B1D-9908-4B2B-BBFE-605EFDDB1298}" srcOrd="1" destOrd="0" presId="urn:microsoft.com/office/officeart/2005/8/layout/vList3"/>
    <dgm:cxn modelId="{EB436986-6B20-44F6-B34F-C524837DFA71}" type="presParOf" srcId="{B545FA64-33E3-4FCD-9C13-0979F4DF4B80}" destId="{51FD4B79-1D51-45EE-B310-8C523F73B5AB}" srcOrd="3" destOrd="0" presId="urn:microsoft.com/office/officeart/2005/8/layout/vList3"/>
    <dgm:cxn modelId="{686C6377-E710-416B-B0FE-BB133D947670}" type="presParOf" srcId="{B545FA64-33E3-4FCD-9C13-0979F4DF4B80}" destId="{2BDD61DC-8CCE-4492-9030-9E18AD6C445F}" srcOrd="4" destOrd="0" presId="urn:microsoft.com/office/officeart/2005/8/layout/vList3"/>
    <dgm:cxn modelId="{5AF83D74-5749-4094-BC88-8DF83A77735D}" type="presParOf" srcId="{2BDD61DC-8CCE-4492-9030-9E18AD6C445F}" destId="{6A5893B9-F7D3-46E9-AE4D-09C8DC13A5DD}" srcOrd="0" destOrd="0" presId="urn:microsoft.com/office/officeart/2005/8/layout/vList3"/>
    <dgm:cxn modelId="{3CA1759F-86E1-4D5C-9D0B-5567E6481F5E}" type="presParOf" srcId="{2BDD61DC-8CCE-4492-9030-9E18AD6C445F}" destId="{A567F141-3808-4EB2-9401-F88F6FEE0D51}" srcOrd="1" destOrd="0" presId="urn:microsoft.com/office/officeart/2005/8/layout/vList3"/>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B0D2974-A8F5-4094-8047-B2FED7BDB1C6}" type="doc">
      <dgm:prSet loTypeId="urn:microsoft.com/office/officeart/2005/8/layout/vList3" loCatId="picture" qsTypeId="urn:microsoft.com/office/officeart/2005/8/quickstyle/simple4" qsCatId="simple" csTypeId="urn:microsoft.com/office/officeart/2005/8/colors/accent0_1" csCatId="mainScheme" phldr="1"/>
      <dgm:spPr/>
      <dgm:t>
        <a:bodyPr/>
        <a:lstStyle/>
        <a:p>
          <a:endParaRPr lang="en-US"/>
        </a:p>
      </dgm:t>
    </dgm:pt>
    <dgm:pt modelId="{32C7EFF2-EF70-4E2F-B45F-99DB2B49096D}">
      <dgm:prSet custT="1"/>
      <dgm:spPr>
        <a:solidFill>
          <a:schemeClr val="bg2"/>
        </a:solidFill>
        <a:ln>
          <a:noFill/>
        </a:ln>
        <a:effectLst/>
      </dgm:spPr>
      <dgm:t>
        <a:bodyPr lIns="144000" rIns="288000"/>
        <a:lstStyle/>
        <a:p>
          <a:pPr algn="l"/>
          <a:r>
            <a:rPr lang="en-AU" sz="1100">
              <a:latin typeface="Calibri Light" panose="020F0302020204030204" pitchFamily="34" charset="0"/>
              <a:cs typeface="Calibri Light" panose="020F0302020204030204" pitchFamily="34" charset="0"/>
            </a:rPr>
            <a:t>Dark patterns and digital engagement practices</a:t>
          </a:r>
          <a:endParaRPr lang="en-US" sz="1100">
            <a:latin typeface="Calibri Light" panose="020F0302020204030204" pitchFamily="34" charset="0"/>
            <a:cs typeface="Calibri Light" panose="020F0302020204030204" pitchFamily="34" charset="0"/>
          </a:endParaRPr>
        </a:p>
      </dgm:t>
      <dgm:extLst>
        <a:ext uri="{E40237B7-FDA0-4F09-8148-C483321AD2D9}">
          <dgm14:cNvPr xmlns:dgm14="http://schemas.microsoft.com/office/drawing/2010/diagram" id="0" name="">
            <a:extLst>
              <a:ext uri="{C183D7F6-B498-43B3-948B-1728B52AA6E4}">
                <adec:decorative xmlns:adec="http://schemas.microsoft.com/office/drawing/2017/decorative" val="1"/>
              </a:ext>
            </a:extLst>
          </dgm14:cNvPr>
        </a:ext>
      </dgm:extLst>
    </dgm:pt>
    <dgm:pt modelId="{251B73AD-A132-416F-AD0B-59AB0D89811E}" type="parTrans" cxnId="{D9C11390-704A-40FF-A127-425011FA862F}">
      <dgm:prSet/>
      <dgm:spPr/>
      <dgm:t>
        <a:bodyPr/>
        <a:lstStyle/>
        <a:p>
          <a:endParaRPr lang="en-US" sz="1100"/>
        </a:p>
      </dgm:t>
    </dgm:pt>
    <dgm:pt modelId="{80B9C811-0D1A-43C7-BD59-1B35F758EEBA}" type="sibTrans" cxnId="{D9C11390-704A-40FF-A127-425011FA862F}">
      <dgm:prSet/>
      <dgm:spPr/>
      <dgm:t>
        <a:bodyPr/>
        <a:lstStyle/>
        <a:p>
          <a:endParaRPr lang="en-US" sz="1100"/>
        </a:p>
      </dgm:t>
    </dgm:pt>
    <dgm:pt modelId="{B0189483-6A59-4C86-AC18-236A0FEA8B5A}">
      <dgm:prSet custT="1"/>
      <dgm:spPr>
        <a:solidFill>
          <a:schemeClr val="bg2"/>
        </a:solidFill>
        <a:ln>
          <a:noFill/>
        </a:ln>
        <a:effectLst/>
      </dgm:spPr>
      <dgm:t>
        <a:bodyPr lIns="144000" rIns="288000"/>
        <a:lstStyle/>
        <a:p>
          <a:pPr algn="l"/>
          <a:r>
            <a:rPr lang="en-AU" sz="1100">
              <a:latin typeface="Calibri Light" panose="020F0302020204030204" pitchFamily="34" charset="0"/>
              <a:cs typeface="Calibri Light" panose="020F0302020204030204" pitchFamily="34" charset="0"/>
            </a:rPr>
            <a:t>Misleading omissions and hidden information</a:t>
          </a:r>
          <a:endParaRPr lang="en-US" sz="1100" dirty="0">
            <a:latin typeface="Calibri Light" panose="020F0302020204030204" pitchFamily="34" charset="0"/>
            <a:cs typeface="Calibri Light" panose="020F0302020204030204" pitchFamily="34" charset="0"/>
          </a:endParaRPr>
        </a:p>
      </dgm:t>
      <dgm:extLst>
        <a:ext uri="{E40237B7-FDA0-4F09-8148-C483321AD2D9}">
          <dgm14:cNvPr xmlns:dgm14="http://schemas.microsoft.com/office/drawing/2010/diagram" id="0" name="">
            <a:extLst>
              <a:ext uri="{C183D7F6-B498-43B3-948B-1728B52AA6E4}">
                <adec:decorative xmlns:adec="http://schemas.microsoft.com/office/drawing/2017/decorative" val="1"/>
              </a:ext>
            </a:extLst>
          </dgm14:cNvPr>
        </a:ext>
      </dgm:extLst>
    </dgm:pt>
    <dgm:pt modelId="{9D06BE2D-020C-4301-A361-5B733E5A7444}" type="parTrans" cxnId="{207F3C6D-5CDE-44D1-B9A2-BEF1C371AF8B}">
      <dgm:prSet/>
      <dgm:spPr/>
      <dgm:t>
        <a:bodyPr/>
        <a:lstStyle/>
        <a:p>
          <a:endParaRPr lang="en-US" sz="1100"/>
        </a:p>
      </dgm:t>
    </dgm:pt>
    <dgm:pt modelId="{37E88198-93CB-46FD-9383-585CC56BE6D3}" type="sibTrans" cxnId="{207F3C6D-5CDE-44D1-B9A2-BEF1C371AF8B}">
      <dgm:prSet/>
      <dgm:spPr/>
      <dgm:t>
        <a:bodyPr/>
        <a:lstStyle/>
        <a:p>
          <a:endParaRPr lang="en-US" sz="1100"/>
        </a:p>
      </dgm:t>
    </dgm:pt>
    <dgm:pt modelId="{5E896D93-D7DA-4DFE-B2FF-92389EA40079}">
      <dgm:prSet custT="1"/>
      <dgm:spPr>
        <a:solidFill>
          <a:schemeClr val="bg2"/>
        </a:solidFill>
        <a:ln>
          <a:noFill/>
        </a:ln>
        <a:effectLst/>
      </dgm:spPr>
      <dgm:t>
        <a:bodyPr lIns="144000" rIns="288000"/>
        <a:lstStyle/>
        <a:p>
          <a:pPr algn="l"/>
          <a:r>
            <a:rPr lang="en-US" sz="1100" dirty="0">
              <a:latin typeface="Calibri Light" panose="020F0302020204030204" pitchFamily="34" charset="0"/>
              <a:cs typeface="Calibri Light" panose="020F0302020204030204" pitchFamily="34" charset="0"/>
            </a:rPr>
            <a:t>Limited mechanisms for redress</a:t>
          </a:r>
        </a:p>
      </dgm:t>
      <dgm:extLst>
        <a:ext uri="{E40237B7-FDA0-4F09-8148-C483321AD2D9}">
          <dgm14:cNvPr xmlns:dgm14="http://schemas.microsoft.com/office/drawing/2010/diagram" id="0" name="">
            <a:extLst>
              <a:ext uri="{C183D7F6-B498-43B3-948B-1728B52AA6E4}">
                <adec:decorative xmlns:adec="http://schemas.microsoft.com/office/drawing/2017/decorative" val="1"/>
              </a:ext>
            </a:extLst>
          </dgm14:cNvPr>
        </a:ext>
      </dgm:extLst>
    </dgm:pt>
    <dgm:pt modelId="{10A1C74B-ECFA-42AD-96A3-D578D892D53D}" type="parTrans" cxnId="{7F3CF367-0DD6-4CA1-BAF7-DE409BBA608D}">
      <dgm:prSet/>
      <dgm:spPr/>
      <dgm:t>
        <a:bodyPr/>
        <a:lstStyle/>
        <a:p>
          <a:endParaRPr lang="en-AU" sz="1100"/>
        </a:p>
      </dgm:t>
    </dgm:pt>
    <dgm:pt modelId="{2FFB26F9-054D-44AA-A7F8-05B96A245A30}" type="sibTrans" cxnId="{7F3CF367-0DD6-4CA1-BAF7-DE409BBA608D}">
      <dgm:prSet/>
      <dgm:spPr/>
      <dgm:t>
        <a:bodyPr/>
        <a:lstStyle/>
        <a:p>
          <a:endParaRPr lang="en-AU" sz="1100"/>
        </a:p>
      </dgm:t>
    </dgm:pt>
    <dgm:pt modelId="{B545FA64-33E3-4FCD-9C13-0979F4DF4B80}" type="pres">
      <dgm:prSet presAssocID="{AB0D2974-A8F5-4094-8047-B2FED7BDB1C6}" presName="linearFlow" presStyleCnt="0">
        <dgm:presLayoutVars>
          <dgm:dir val="rev"/>
          <dgm:resizeHandles val="exact"/>
        </dgm:presLayoutVars>
      </dgm:prSet>
      <dgm:spPr/>
    </dgm:pt>
    <dgm:pt modelId="{D134DC3B-A39F-4CB5-A9AA-35C778AE141B}" type="pres">
      <dgm:prSet presAssocID="{32C7EFF2-EF70-4E2F-B45F-99DB2B49096D}" presName="composite" presStyleCnt="0"/>
      <dgm:spPr/>
    </dgm:pt>
    <dgm:pt modelId="{D0E14622-EC5B-4C22-BF5E-E6C60D671F02}" type="pres">
      <dgm:prSet presAssocID="{32C7EFF2-EF70-4E2F-B45F-99DB2B49096D}" presName="imgShp" presStyleLbl="fgImgPlace1" presStyleIdx="0" presStyleCnt="3" custScaleX="75132" custScaleY="75132" custLinFactNeighborX="24378" custLinFactNeighborY="3715"/>
      <dgm:spPr>
        <a:prstGeom prst="rect">
          <a:avLst/>
        </a:prstGeom>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a:blipFill>
        <a:effectLst/>
      </dgm:spPr>
      <dgm:extLst>
        <a:ext uri="{E40237B7-FDA0-4F09-8148-C483321AD2D9}">
          <dgm14:cNvPr xmlns:dgm14="http://schemas.microsoft.com/office/drawing/2010/diagram" id="0" name="">
            <a:extLst>
              <a:ext uri="{C183D7F6-B498-43B3-948B-1728B52AA6E4}">
                <adec:decorative xmlns:adec="http://schemas.microsoft.com/office/drawing/2017/decorative" val="1"/>
              </a:ext>
            </a:extLst>
          </dgm14:cNvPr>
        </a:ext>
      </dgm:extLst>
    </dgm:pt>
    <dgm:pt modelId="{7F734481-09BE-48E9-9000-5724933EDD30}" type="pres">
      <dgm:prSet presAssocID="{32C7EFF2-EF70-4E2F-B45F-99DB2B49096D}" presName="txShp" presStyleLbl="node1" presStyleIdx="0" presStyleCnt="3" custScaleX="109023" custScaleY="67164" custLinFactNeighborX="-11829" custLinFactNeighborY="6682">
        <dgm:presLayoutVars>
          <dgm:bulletEnabled val="1"/>
        </dgm:presLayoutVars>
      </dgm:prSet>
      <dgm:spPr/>
    </dgm:pt>
    <dgm:pt modelId="{D305B733-0B9F-43A5-A619-5A7E3A371E12}" type="pres">
      <dgm:prSet presAssocID="{80B9C811-0D1A-43C7-BD59-1B35F758EEBA}" presName="spacing" presStyleCnt="0"/>
      <dgm:spPr/>
    </dgm:pt>
    <dgm:pt modelId="{E9207DE5-5174-478D-8F53-B91B7CFB0364}" type="pres">
      <dgm:prSet presAssocID="{B0189483-6A59-4C86-AC18-236A0FEA8B5A}" presName="composite" presStyleCnt="0"/>
      <dgm:spPr/>
    </dgm:pt>
    <dgm:pt modelId="{4B53ACCD-8750-4B3D-9E73-BB608F008CB0}" type="pres">
      <dgm:prSet presAssocID="{B0189483-6A59-4C86-AC18-236A0FEA8B5A}" presName="imgShp" presStyleLbl="fgImgPlace1" presStyleIdx="1" presStyleCnt="3" custScaleX="75132" custScaleY="75132" custLinFactNeighborX="25749" custLinFactNeighborY="-3183"/>
      <dgm:spPr>
        <a:prstGeom prst="rect">
          <a:avLst/>
        </a:prstGeom>
        <a:blipFill>
          <a:blip xmlns:r="http://schemas.openxmlformats.org/officeDocument/2006/relationships" r:embed="rId3">
            <a:extLst>
              <a:ext uri="{96DAC541-7B7A-43D3-8B79-37D633B846F1}">
                <asvg:svgBlip xmlns:asvg="http://schemas.microsoft.com/office/drawing/2016/SVG/main" r:embed="rId4"/>
              </a:ext>
            </a:extLst>
          </a:blip>
          <a:srcRect/>
          <a:stretch>
            <a:fillRect/>
          </a:stretch>
        </a:blipFill>
        <a:effectLst/>
      </dgm:spPr>
      <dgm:extLst>
        <a:ext uri="{E40237B7-FDA0-4F09-8148-C483321AD2D9}">
          <dgm14:cNvPr xmlns:dgm14="http://schemas.microsoft.com/office/drawing/2010/diagram" id="0" name="">
            <a:extLst>
              <a:ext uri="{C183D7F6-B498-43B3-948B-1728B52AA6E4}">
                <adec:decorative xmlns:adec="http://schemas.microsoft.com/office/drawing/2017/decorative" val="1"/>
              </a:ext>
            </a:extLst>
          </dgm14:cNvPr>
        </a:ext>
      </dgm:extLst>
    </dgm:pt>
    <dgm:pt modelId="{64585499-BA7D-4026-9DF3-A6A05D0AB635}" type="pres">
      <dgm:prSet presAssocID="{B0189483-6A59-4C86-AC18-236A0FEA8B5A}" presName="txShp" presStyleLbl="node1" presStyleIdx="1" presStyleCnt="3" custScaleX="109023" custScaleY="67164" custLinFactNeighborX="-11920" custLinFactNeighborY="-2215">
        <dgm:presLayoutVars>
          <dgm:bulletEnabled val="1"/>
        </dgm:presLayoutVars>
      </dgm:prSet>
      <dgm:spPr/>
    </dgm:pt>
    <dgm:pt modelId="{49A2DBD0-25F8-46FB-86DF-CBF2B893A9F6}" type="pres">
      <dgm:prSet presAssocID="{37E88198-93CB-46FD-9383-585CC56BE6D3}" presName="spacing" presStyleCnt="0"/>
      <dgm:spPr/>
    </dgm:pt>
    <dgm:pt modelId="{DF88049A-FEB8-4625-A847-EBC45362777A}" type="pres">
      <dgm:prSet presAssocID="{5E896D93-D7DA-4DFE-B2FF-92389EA40079}" presName="composite" presStyleCnt="0"/>
      <dgm:spPr/>
    </dgm:pt>
    <dgm:pt modelId="{BEAB2FCB-B3C4-4BAB-8701-7DF20493CD9C}" type="pres">
      <dgm:prSet presAssocID="{5E896D93-D7DA-4DFE-B2FF-92389EA40079}" presName="imgShp" presStyleLbl="fgImgPlace1" presStyleIdx="2" presStyleCnt="3" custScaleX="75132" custScaleY="75132" custLinFactNeighborX="25357" custLinFactNeighborY="-12971"/>
      <dgm:spPr>
        <a:prstGeom prst="rect">
          <a:avLst/>
        </a:prstGeom>
        <a:blipFill>
          <a:blip xmlns:r="http://schemas.openxmlformats.org/officeDocument/2006/relationships" r:embed="rId5">
            <a:extLst>
              <a:ext uri="{96DAC541-7B7A-43D3-8B79-37D633B846F1}">
                <asvg:svgBlip xmlns:asvg="http://schemas.microsoft.com/office/drawing/2016/SVG/main" r:embed="rId6"/>
              </a:ext>
            </a:extLst>
          </a:blip>
          <a:srcRect/>
          <a:stretch>
            <a:fillRect/>
          </a:stretch>
        </a:blipFill>
        <a:effectLst/>
      </dgm:spPr>
      <dgm:extLst>
        <a:ext uri="{E40237B7-FDA0-4F09-8148-C483321AD2D9}">
          <dgm14:cNvPr xmlns:dgm14="http://schemas.microsoft.com/office/drawing/2010/diagram" id="0" name="">
            <a:extLst>
              <a:ext uri="{C183D7F6-B498-43B3-948B-1728B52AA6E4}">
                <adec:decorative xmlns:adec="http://schemas.microsoft.com/office/drawing/2017/decorative" val="1"/>
              </a:ext>
            </a:extLst>
          </dgm14:cNvPr>
        </a:ext>
      </dgm:extLst>
    </dgm:pt>
    <dgm:pt modelId="{C1846A09-36D2-4802-9073-2539E0FF00CE}" type="pres">
      <dgm:prSet presAssocID="{5E896D93-D7DA-4DFE-B2FF-92389EA40079}" presName="txShp" presStyleLbl="node1" presStyleIdx="2" presStyleCnt="3" custScaleX="109023" custScaleY="67164" custLinFactNeighborX="-11693" custLinFactNeighborY="-11072">
        <dgm:presLayoutVars>
          <dgm:bulletEnabled val="1"/>
        </dgm:presLayoutVars>
      </dgm:prSet>
      <dgm:spPr/>
    </dgm:pt>
  </dgm:ptLst>
  <dgm:cxnLst>
    <dgm:cxn modelId="{AD6F7D20-452B-4AB3-BB5C-A887525B6E77}" type="presOf" srcId="{5E896D93-D7DA-4DFE-B2FF-92389EA40079}" destId="{C1846A09-36D2-4802-9073-2539E0FF00CE}" srcOrd="0" destOrd="0" presId="urn:microsoft.com/office/officeart/2005/8/layout/vList3"/>
    <dgm:cxn modelId="{D9E39A39-3C01-4C5D-BE68-254322C5084F}" type="presOf" srcId="{32C7EFF2-EF70-4E2F-B45F-99DB2B49096D}" destId="{7F734481-09BE-48E9-9000-5724933EDD30}" srcOrd="0" destOrd="0" presId="urn:microsoft.com/office/officeart/2005/8/layout/vList3"/>
    <dgm:cxn modelId="{7F3CF367-0DD6-4CA1-BAF7-DE409BBA608D}" srcId="{AB0D2974-A8F5-4094-8047-B2FED7BDB1C6}" destId="{5E896D93-D7DA-4DFE-B2FF-92389EA40079}" srcOrd="2" destOrd="0" parTransId="{10A1C74B-ECFA-42AD-96A3-D578D892D53D}" sibTransId="{2FFB26F9-054D-44AA-A7F8-05B96A245A30}"/>
    <dgm:cxn modelId="{2A132A48-67B4-4A4B-B425-AB600A52746C}" type="presOf" srcId="{AB0D2974-A8F5-4094-8047-B2FED7BDB1C6}" destId="{B545FA64-33E3-4FCD-9C13-0979F4DF4B80}" srcOrd="0" destOrd="0" presId="urn:microsoft.com/office/officeart/2005/8/layout/vList3"/>
    <dgm:cxn modelId="{207F3C6D-5CDE-44D1-B9A2-BEF1C371AF8B}" srcId="{AB0D2974-A8F5-4094-8047-B2FED7BDB1C6}" destId="{B0189483-6A59-4C86-AC18-236A0FEA8B5A}" srcOrd="1" destOrd="0" parTransId="{9D06BE2D-020C-4301-A361-5B733E5A7444}" sibTransId="{37E88198-93CB-46FD-9383-585CC56BE6D3}"/>
    <dgm:cxn modelId="{D9C11390-704A-40FF-A127-425011FA862F}" srcId="{AB0D2974-A8F5-4094-8047-B2FED7BDB1C6}" destId="{32C7EFF2-EF70-4E2F-B45F-99DB2B49096D}" srcOrd="0" destOrd="0" parTransId="{251B73AD-A132-416F-AD0B-59AB0D89811E}" sibTransId="{80B9C811-0D1A-43C7-BD59-1B35F758EEBA}"/>
    <dgm:cxn modelId="{C09E34D4-18A9-4D5F-9873-DB024704FF37}" type="presOf" srcId="{B0189483-6A59-4C86-AC18-236A0FEA8B5A}" destId="{64585499-BA7D-4026-9DF3-A6A05D0AB635}" srcOrd="0" destOrd="0" presId="urn:microsoft.com/office/officeart/2005/8/layout/vList3"/>
    <dgm:cxn modelId="{34802E3A-71AB-46FB-BC86-FF1061427CBB}" type="presParOf" srcId="{B545FA64-33E3-4FCD-9C13-0979F4DF4B80}" destId="{D134DC3B-A39F-4CB5-A9AA-35C778AE141B}" srcOrd="0" destOrd="0" presId="urn:microsoft.com/office/officeart/2005/8/layout/vList3"/>
    <dgm:cxn modelId="{38A142FD-0BD7-4900-8A2A-5BB32139DF7F}" type="presParOf" srcId="{D134DC3B-A39F-4CB5-A9AA-35C778AE141B}" destId="{D0E14622-EC5B-4C22-BF5E-E6C60D671F02}" srcOrd="0" destOrd="0" presId="urn:microsoft.com/office/officeart/2005/8/layout/vList3"/>
    <dgm:cxn modelId="{CBEE548C-97C7-4A9C-949F-4E7C17F63882}" type="presParOf" srcId="{D134DC3B-A39F-4CB5-A9AA-35C778AE141B}" destId="{7F734481-09BE-48E9-9000-5724933EDD30}" srcOrd="1" destOrd="0" presId="urn:microsoft.com/office/officeart/2005/8/layout/vList3"/>
    <dgm:cxn modelId="{BA346693-5B9A-4F33-BD4F-ED16469440A7}" type="presParOf" srcId="{B545FA64-33E3-4FCD-9C13-0979F4DF4B80}" destId="{D305B733-0B9F-43A5-A619-5A7E3A371E12}" srcOrd="1" destOrd="0" presId="urn:microsoft.com/office/officeart/2005/8/layout/vList3"/>
    <dgm:cxn modelId="{1C99DD42-83DD-4950-AB9D-80BF26828800}" type="presParOf" srcId="{B545FA64-33E3-4FCD-9C13-0979F4DF4B80}" destId="{E9207DE5-5174-478D-8F53-B91B7CFB0364}" srcOrd="2" destOrd="0" presId="urn:microsoft.com/office/officeart/2005/8/layout/vList3"/>
    <dgm:cxn modelId="{0FC46842-23D8-4E50-B39B-D9A18C75E760}" type="presParOf" srcId="{E9207DE5-5174-478D-8F53-B91B7CFB0364}" destId="{4B53ACCD-8750-4B3D-9E73-BB608F008CB0}" srcOrd="0" destOrd="0" presId="urn:microsoft.com/office/officeart/2005/8/layout/vList3"/>
    <dgm:cxn modelId="{7D183265-770C-4DE8-8A45-F6A75DB2C79B}" type="presParOf" srcId="{E9207DE5-5174-478D-8F53-B91B7CFB0364}" destId="{64585499-BA7D-4026-9DF3-A6A05D0AB635}" srcOrd="1" destOrd="0" presId="urn:microsoft.com/office/officeart/2005/8/layout/vList3"/>
    <dgm:cxn modelId="{8137FA2E-48ED-4073-988E-6FC121613C45}" type="presParOf" srcId="{B545FA64-33E3-4FCD-9C13-0979F4DF4B80}" destId="{49A2DBD0-25F8-46FB-86DF-CBF2B893A9F6}" srcOrd="3" destOrd="0" presId="urn:microsoft.com/office/officeart/2005/8/layout/vList3"/>
    <dgm:cxn modelId="{BEC8C853-1DF8-4913-98F3-115024360977}" type="presParOf" srcId="{B545FA64-33E3-4FCD-9C13-0979F4DF4B80}" destId="{DF88049A-FEB8-4625-A847-EBC45362777A}" srcOrd="4" destOrd="0" presId="urn:microsoft.com/office/officeart/2005/8/layout/vList3"/>
    <dgm:cxn modelId="{121071E1-765D-4100-AB51-811A2BF31FEC}" type="presParOf" srcId="{DF88049A-FEB8-4625-A847-EBC45362777A}" destId="{BEAB2FCB-B3C4-4BAB-8701-7DF20493CD9C}" srcOrd="0" destOrd="0" presId="urn:microsoft.com/office/officeart/2005/8/layout/vList3"/>
    <dgm:cxn modelId="{EE881810-A61C-4B65-9350-78859DC66994}" type="presParOf" srcId="{DF88049A-FEB8-4625-A847-EBC45362777A}" destId="{C1846A09-36D2-4802-9073-2539E0FF00CE}" srcOrd="1" destOrd="0" presId="urn:microsoft.com/office/officeart/2005/8/layout/vList3"/>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4F0664-9A8B-4B05-BEFB-F38AAC97EF75}">
      <dsp:nvSpPr>
        <dsp:cNvPr id="0" name=""/>
        <dsp:cNvSpPr/>
      </dsp:nvSpPr>
      <dsp:spPr>
        <a:xfrm>
          <a:off x="2275" y="267437"/>
          <a:ext cx="892948" cy="1191288"/>
        </a:xfrm>
        <a:prstGeom prst="rect">
          <a:avLst/>
        </a:prstGeom>
        <a:solidFill>
          <a:schemeClr val="accent5">
            <a:lumMod val="20000"/>
            <a:lumOff val="80000"/>
            <a:alpha val="40000"/>
          </a:schemeClr>
        </a:solidFill>
        <a:ln w="9525" cap="flat" cmpd="sng" algn="ctr">
          <a:noFill/>
          <a:prstDash val="solid"/>
        </a:ln>
        <a:effectLst/>
      </dsp:spPr>
      <dsp:style>
        <a:lnRef idx="1">
          <a:scrgbClr r="0" g="0" b="0"/>
        </a:lnRef>
        <a:fillRef idx="1">
          <a:scrgbClr r="0" g="0" b="0"/>
        </a:fillRef>
        <a:effectRef idx="0">
          <a:scrgbClr r="0" g="0" b="0"/>
        </a:effectRef>
        <a:fontRef idx="minor"/>
      </dsp:style>
    </dsp:sp>
    <dsp:sp modelId="{6BAF70D5-0521-4D86-B8F4-63618D193858}">
      <dsp:nvSpPr>
        <dsp:cNvPr id="0" name=""/>
        <dsp:cNvSpPr/>
      </dsp:nvSpPr>
      <dsp:spPr>
        <a:xfrm>
          <a:off x="106750" y="296702"/>
          <a:ext cx="683997" cy="683997"/>
        </a:xfrm>
        <a:prstGeom prst="rect">
          <a:avLst/>
        </a:prstGeom>
        <a:blipFill>
          <a:blip xmlns:r="http://schemas.openxmlformats.org/officeDocument/2006/relationships" r:embed="rId1">
            <a:extLst>
              <a:ext uri="{96DAC541-7B7A-43D3-8B79-37D633B846F1}">
                <asvg:svgBlip xmlns:asvg="http://schemas.microsoft.com/office/drawing/2016/SVG/main" r:embed="rId2"/>
              </a:ext>
            </a:extLst>
          </a:blip>
          <a:srcRect/>
          <a:stretch>
            <a:fillRect/>
          </a:stretch>
        </a:blipFill>
        <a:ln>
          <a:noFill/>
        </a:ln>
        <a:effectLst/>
      </dsp:spPr>
      <dsp:style>
        <a:lnRef idx="0">
          <a:scrgbClr r="0" g="0" b="0"/>
        </a:lnRef>
        <a:fillRef idx="1">
          <a:scrgbClr r="0" g="0" b="0"/>
        </a:fillRef>
        <a:effectRef idx="2">
          <a:scrgbClr r="0" g="0" b="0"/>
        </a:effectRef>
        <a:fontRef idx="minor"/>
      </dsp:style>
    </dsp:sp>
    <dsp:sp modelId="{CF242E78-DFDE-4ADB-B957-1E7C50B82C71}">
      <dsp:nvSpPr>
        <dsp:cNvPr id="0" name=""/>
        <dsp:cNvSpPr/>
      </dsp:nvSpPr>
      <dsp:spPr>
        <a:xfrm>
          <a:off x="12720" y="914161"/>
          <a:ext cx="872057" cy="52896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ts val="0"/>
            </a:spcAft>
            <a:buNone/>
          </a:pPr>
          <a:r>
            <a:rPr lang="en-AU" sz="1000" kern="1200" dirty="0">
              <a:latin typeface="Calibri" panose="020F0502020204030204" pitchFamily="34" charset="0"/>
              <a:cs typeface="Calibri" panose="020F0502020204030204" pitchFamily="34" charset="0"/>
            </a:rPr>
            <a:t>Productivity and economic impact</a:t>
          </a:r>
          <a:endParaRPr lang="en-US" sz="1000" kern="1200" dirty="0">
            <a:latin typeface="Calibri" panose="020F0502020204030204" pitchFamily="34" charset="0"/>
            <a:cs typeface="Calibri" panose="020F0502020204030204" pitchFamily="34" charset="0"/>
          </a:endParaRPr>
        </a:p>
      </dsp:txBody>
      <dsp:txXfrm>
        <a:off x="12720" y="914161"/>
        <a:ext cx="872057" cy="528967"/>
      </dsp:txXfrm>
    </dsp:sp>
    <dsp:sp modelId="{9E0CC314-ABD5-44F3-8079-93739AE4C918}">
      <dsp:nvSpPr>
        <dsp:cNvPr id="0" name=""/>
        <dsp:cNvSpPr/>
      </dsp:nvSpPr>
      <dsp:spPr>
        <a:xfrm>
          <a:off x="1219192" y="280598"/>
          <a:ext cx="892849" cy="1164965"/>
        </a:xfrm>
        <a:prstGeom prst="rect">
          <a:avLst/>
        </a:prstGeom>
        <a:solidFill>
          <a:schemeClr val="accent5">
            <a:lumMod val="20000"/>
            <a:lumOff val="80000"/>
            <a:alpha val="40000"/>
          </a:schemeClr>
        </a:solidFill>
        <a:ln w="9525" cap="flat" cmpd="sng" algn="ctr">
          <a:noFill/>
          <a:prstDash val="solid"/>
        </a:ln>
        <a:effectLst/>
      </dsp:spPr>
      <dsp:style>
        <a:lnRef idx="1">
          <a:scrgbClr r="0" g="0" b="0"/>
        </a:lnRef>
        <a:fillRef idx="1">
          <a:scrgbClr r="0" g="0" b="0"/>
        </a:fillRef>
        <a:effectRef idx="0">
          <a:scrgbClr r="0" g="0" b="0"/>
        </a:effectRef>
        <a:fontRef idx="minor"/>
      </dsp:style>
    </dsp:sp>
    <dsp:sp modelId="{C42FD9C5-FE9A-4C3B-88BD-8D9CA610A6DF}">
      <dsp:nvSpPr>
        <dsp:cNvPr id="0" name=""/>
        <dsp:cNvSpPr/>
      </dsp:nvSpPr>
      <dsp:spPr>
        <a:xfrm>
          <a:off x="1323618" y="303651"/>
          <a:ext cx="683997" cy="683997"/>
        </a:xfrm>
        <a:prstGeom prst="rect">
          <a:avLst/>
        </a:prstGeom>
        <a:blipFill>
          <a:blip xmlns:r="http://schemas.openxmlformats.org/officeDocument/2006/relationships" r:embed="rId3">
            <a:extLst>
              <a:ext uri="{96DAC541-7B7A-43D3-8B79-37D633B846F1}">
                <asvg:svgBlip xmlns:asvg="http://schemas.microsoft.com/office/drawing/2016/SVG/main" r:embed="rId4"/>
              </a:ext>
            </a:extLst>
          </a:blip>
          <a:srcRect/>
          <a:stretch>
            <a:fillRect/>
          </a:stretch>
        </a:blipFill>
        <a:ln>
          <a:noFill/>
        </a:ln>
        <a:effectLst/>
      </dsp:spPr>
      <dsp:style>
        <a:lnRef idx="0">
          <a:scrgbClr r="0" g="0" b="0"/>
        </a:lnRef>
        <a:fillRef idx="1">
          <a:scrgbClr r="0" g="0" b="0"/>
        </a:fillRef>
        <a:effectRef idx="2">
          <a:scrgbClr r="0" g="0" b="0"/>
        </a:effectRef>
        <a:fontRef idx="minor"/>
      </dsp:style>
    </dsp:sp>
    <dsp:sp modelId="{6F8672CB-986B-49F3-B4FE-68AF3F556FAB}">
      <dsp:nvSpPr>
        <dsp:cNvPr id="0" name=""/>
        <dsp:cNvSpPr/>
      </dsp:nvSpPr>
      <dsp:spPr>
        <a:xfrm>
          <a:off x="1294222" y="1047565"/>
          <a:ext cx="742789" cy="26216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kern="1200">
              <a:latin typeface="Calibri" panose="020F0502020204030204" pitchFamily="34" charset="0"/>
              <a:cs typeface="Calibri" panose="020F0502020204030204" pitchFamily="34" charset="0"/>
            </a:rPr>
            <a:t>Fairness and equity</a:t>
          </a:r>
          <a:endParaRPr lang="en-US" sz="1000" kern="1200" dirty="0">
            <a:latin typeface="Calibri" panose="020F0502020204030204" pitchFamily="34" charset="0"/>
            <a:cs typeface="Calibri" panose="020F0502020204030204" pitchFamily="34" charset="0"/>
          </a:endParaRPr>
        </a:p>
      </dsp:txBody>
      <dsp:txXfrm>
        <a:off x="1294222" y="1047565"/>
        <a:ext cx="742789" cy="262161"/>
      </dsp:txXfrm>
    </dsp:sp>
    <dsp:sp modelId="{24194FDF-6823-4FAE-B427-8F12DBB97FB7}">
      <dsp:nvSpPr>
        <dsp:cNvPr id="0" name=""/>
        <dsp:cNvSpPr/>
      </dsp:nvSpPr>
      <dsp:spPr>
        <a:xfrm>
          <a:off x="2436011" y="274758"/>
          <a:ext cx="970825" cy="1176646"/>
        </a:xfrm>
        <a:prstGeom prst="rect">
          <a:avLst/>
        </a:prstGeom>
        <a:solidFill>
          <a:schemeClr val="accent5">
            <a:lumMod val="20000"/>
            <a:lumOff val="80000"/>
            <a:alpha val="40000"/>
          </a:schemeClr>
        </a:solidFill>
        <a:ln w="9525" cap="flat" cmpd="sng" algn="ctr">
          <a:noFill/>
          <a:prstDash val="solid"/>
        </a:ln>
        <a:effectLst/>
      </dsp:spPr>
      <dsp:style>
        <a:lnRef idx="1">
          <a:scrgbClr r="0" g="0" b="0"/>
        </a:lnRef>
        <a:fillRef idx="1">
          <a:scrgbClr r="0" g="0" b="0"/>
        </a:fillRef>
        <a:effectRef idx="0">
          <a:scrgbClr r="0" g="0" b="0"/>
        </a:effectRef>
        <a:fontRef idx="minor"/>
      </dsp:style>
    </dsp:sp>
    <dsp:sp modelId="{1C7E3FD7-3BB6-4ADC-95F8-4A9ED11FDCDC}">
      <dsp:nvSpPr>
        <dsp:cNvPr id="0" name=""/>
        <dsp:cNvSpPr/>
      </dsp:nvSpPr>
      <dsp:spPr>
        <a:xfrm>
          <a:off x="2579425" y="304364"/>
          <a:ext cx="683997" cy="683997"/>
        </a:xfrm>
        <a:prstGeom prst="rect">
          <a:avLst/>
        </a:prstGeom>
        <a:blipFill>
          <a:blip xmlns:r="http://schemas.openxmlformats.org/officeDocument/2006/relationships" r:embed="rId5">
            <a:extLst>
              <a:ext uri="{96DAC541-7B7A-43D3-8B79-37D633B846F1}">
                <asvg:svgBlip xmlns:asvg="http://schemas.microsoft.com/office/drawing/2016/SVG/main" r:embed="rId6"/>
              </a:ext>
            </a:extLst>
          </a:blip>
          <a:srcRect/>
          <a:stretch>
            <a:fillRect/>
          </a:stretch>
        </a:blipFill>
        <a:ln>
          <a:noFill/>
        </a:ln>
        <a:effectLst/>
      </dsp:spPr>
      <dsp:style>
        <a:lnRef idx="0">
          <a:scrgbClr r="0" g="0" b="0"/>
        </a:lnRef>
        <a:fillRef idx="1">
          <a:scrgbClr r="0" g="0" b="0"/>
        </a:fillRef>
        <a:effectRef idx="2">
          <a:scrgbClr r="0" g="0" b="0"/>
        </a:effectRef>
        <a:fontRef idx="minor"/>
      </dsp:style>
    </dsp:sp>
    <dsp:sp modelId="{C1605DF4-AC51-4BF2-8D9C-8D6EBD44124F}">
      <dsp:nvSpPr>
        <dsp:cNvPr id="0" name=""/>
        <dsp:cNvSpPr/>
      </dsp:nvSpPr>
      <dsp:spPr>
        <a:xfrm>
          <a:off x="2454083" y="998559"/>
          <a:ext cx="934681" cy="3601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kern="1200" dirty="0">
              <a:latin typeface="Calibri" panose="020F0502020204030204" pitchFamily="34" charset="0"/>
              <a:cs typeface="Calibri" panose="020F0502020204030204" pitchFamily="34" charset="0"/>
            </a:rPr>
            <a:t>Ease of implementation</a:t>
          </a:r>
          <a:endParaRPr lang="en-US" sz="900" kern="1200" dirty="0">
            <a:latin typeface="Calibri" panose="020F0502020204030204" pitchFamily="34" charset="0"/>
            <a:cs typeface="Calibri" panose="020F0502020204030204" pitchFamily="34" charset="0"/>
          </a:endParaRPr>
        </a:p>
      </dsp:txBody>
      <dsp:txXfrm>
        <a:off x="2454083" y="998559"/>
        <a:ext cx="934681" cy="360172"/>
      </dsp:txXfrm>
    </dsp:sp>
    <dsp:sp modelId="{43559C22-DD49-4DDD-8549-C39AD43E4A00}">
      <dsp:nvSpPr>
        <dsp:cNvPr id="0" name=""/>
        <dsp:cNvSpPr/>
      </dsp:nvSpPr>
      <dsp:spPr>
        <a:xfrm>
          <a:off x="3730806" y="278481"/>
          <a:ext cx="877077" cy="1169199"/>
        </a:xfrm>
        <a:prstGeom prst="rect">
          <a:avLst/>
        </a:prstGeom>
        <a:solidFill>
          <a:schemeClr val="accent5">
            <a:lumMod val="20000"/>
            <a:lumOff val="80000"/>
            <a:alpha val="40000"/>
          </a:schemeClr>
        </a:solidFill>
        <a:ln w="9525" cap="flat" cmpd="sng" algn="ctr">
          <a:noFill/>
          <a:prstDash val="solid"/>
        </a:ln>
        <a:effectLst/>
      </dsp:spPr>
      <dsp:style>
        <a:lnRef idx="1">
          <a:scrgbClr r="0" g="0" b="0"/>
        </a:lnRef>
        <a:fillRef idx="1">
          <a:scrgbClr r="0" g="0" b="0"/>
        </a:fillRef>
        <a:effectRef idx="0">
          <a:scrgbClr r="0" g="0" b="0"/>
        </a:effectRef>
        <a:fontRef idx="minor"/>
      </dsp:style>
    </dsp:sp>
    <dsp:sp modelId="{3B58EB29-56DF-4717-97EA-B90D2CD63A35}">
      <dsp:nvSpPr>
        <dsp:cNvPr id="0" name=""/>
        <dsp:cNvSpPr/>
      </dsp:nvSpPr>
      <dsp:spPr>
        <a:xfrm>
          <a:off x="3835569" y="297396"/>
          <a:ext cx="683997" cy="683997"/>
        </a:xfrm>
        <a:prstGeom prst="rect">
          <a:avLst/>
        </a:prstGeom>
        <a:blipFill>
          <a:blip xmlns:r="http://schemas.openxmlformats.org/officeDocument/2006/relationships"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rcRect/>
          <a:stretch>
            <a:fillRect/>
          </a:stretch>
        </a:blipFill>
        <a:ln>
          <a:noFill/>
        </a:ln>
        <a:effectLst/>
      </dsp:spPr>
      <dsp:style>
        <a:lnRef idx="0">
          <a:scrgbClr r="0" g="0" b="0"/>
        </a:lnRef>
        <a:fillRef idx="1">
          <a:scrgbClr r="0" g="0" b="0"/>
        </a:fillRef>
        <a:effectRef idx="2">
          <a:scrgbClr r="0" g="0" b="0"/>
        </a:effectRef>
        <a:fontRef idx="minor"/>
      </dsp:style>
    </dsp:sp>
    <dsp:sp modelId="{30CAE3D8-BF2B-4FFD-8F06-0E8B9A8595E0}">
      <dsp:nvSpPr>
        <dsp:cNvPr id="0" name=""/>
        <dsp:cNvSpPr/>
      </dsp:nvSpPr>
      <dsp:spPr>
        <a:xfrm>
          <a:off x="3735816" y="990887"/>
          <a:ext cx="867058" cy="3755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ts val="0"/>
            </a:spcAft>
            <a:buNone/>
          </a:pPr>
          <a:r>
            <a:rPr lang="en-AU" sz="1000" b="0" kern="1200">
              <a:latin typeface="Calibri" panose="020F0502020204030204" pitchFamily="34" charset="0"/>
              <a:cs typeface="Calibri" panose="020F0502020204030204" pitchFamily="34" charset="0"/>
            </a:rPr>
            <a:t>Regulatory and administrative burden</a:t>
          </a:r>
          <a:endParaRPr lang="en-US" sz="1000" b="0" kern="1200">
            <a:latin typeface="Calibri" panose="020F0502020204030204" pitchFamily="34" charset="0"/>
            <a:cs typeface="Calibri" panose="020F0502020204030204" pitchFamily="34" charset="0"/>
          </a:endParaRPr>
        </a:p>
      </dsp:txBody>
      <dsp:txXfrm>
        <a:off x="3735816" y="990887"/>
        <a:ext cx="867058" cy="375516"/>
      </dsp:txXfrm>
    </dsp:sp>
    <dsp:sp modelId="{572C1B71-A1E0-4613-8534-B7C118CC180C}">
      <dsp:nvSpPr>
        <dsp:cNvPr id="0" name=""/>
        <dsp:cNvSpPr/>
      </dsp:nvSpPr>
      <dsp:spPr>
        <a:xfrm>
          <a:off x="4931853" y="280598"/>
          <a:ext cx="825321" cy="1164965"/>
        </a:xfrm>
        <a:prstGeom prst="rect">
          <a:avLst/>
        </a:prstGeom>
        <a:solidFill>
          <a:schemeClr val="accent5">
            <a:lumMod val="20000"/>
            <a:lumOff val="80000"/>
            <a:alpha val="40000"/>
          </a:schemeClr>
        </a:solidFill>
        <a:ln w="9525" cap="flat" cmpd="sng" algn="ctr">
          <a:noFill/>
          <a:prstDash val="solid"/>
        </a:ln>
        <a:effectLst/>
      </dsp:spPr>
      <dsp:style>
        <a:lnRef idx="1">
          <a:scrgbClr r="0" g="0" b="0"/>
        </a:lnRef>
        <a:fillRef idx="1">
          <a:scrgbClr r="0" g="0" b="0"/>
        </a:fillRef>
        <a:effectRef idx="0">
          <a:scrgbClr r="0" g="0" b="0"/>
        </a:effectRef>
        <a:fontRef idx="minor"/>
      </dsp:style>
    </dsp:sp>
    <dsp:sp modelId="{8721BF2A-B9B6-4AAB-9C89-38F04F769CC7}">
      <dsp:nvSpPr>
        <dsp:cNvPr id="0" name=""/>
        <dsp:cNvSpPr/>
      </dsp:nvSpPr>
      <dsp:spPr>
        <a:xfrm>
          <a:off x="5002515" y="303651"/>
          <a:ext cx="683997" cy="683997"/>
        </a:xfrm>
        <a:prstGeom prst="rect">
          <a:avLst/>
        </a:prstGeom>
        <a:blipFill>
          <a:blip xmlns:r="http://schemas.openxmlformats.org/officeDocument/2006/relationships"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rcRect/>
          <a:stretch>
            <a:fillRect/>
          </a:stretch>
        </a:blipFill>
        <a:ln>
          <a:noFill/>
        </a:ln>
        <a:effectLst/>
      </dsp:spPr>
      <dsp:style>
        <a:lnRef idx="0">
          <a:scrgbClr r="0" g="0" b="0"/>
        </a:lnRef>
        <a:fillRef idx="1">
          <a:scrgbClr r="0" g="0" b="0"/>
        </a:fillRef>
        <a:effectRef idx="2">
          <a:scrgbClr r="0" g="0" b="0"/>
        </a:effectRef>
        <a:fontRef idx="minor"/>
      </dsp:style>
    </dsp:sp>
    <dsp:sp modelId="{D20B1435-6EBC-41ED-BD31-ACE5BBF2627B}">
      <dsp:nvSpPr>
        <dsp:cNvPr id="0" name=""/>
        <dsp:cNvSpPr/>
      </dsp:nvSpPr>
      <dsp:spPr>
        <a:xfrm>
          <a:off x="4973119" y="1047565"/>
          <a:ext cx="742789" cy="26216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kern="1200">
              <a:latin typeface="Calibri" panose="020F0502020204030204" pitchFamily="34" charset="0"/>
              <a:cs typeface="Calibri" panose="020F0502020204030204" pitchFamily="34" charset="0"/>
            </a:rPr>
            <a:t>Stakeholder support</a:t>
          </a:r>
          <a:endParaRPr lang="en-US" sz="1000" kern="1200">
            <a:latin typeface="Calibri" panose="020F0502020204030204" pitchFamily="34" charset="0"/>
            <a:cs typeface="Calibri" panose="020F0502020204030204" pitchFamily="34" charset="0"/>
          </a:endParaRPr>
        </a:p>
      </dsp:txBody>
      <dsp:txXfrm>
        <a:off x="4973119" y="1047565"/>
        <a:ext cx="742789" cy="26216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BD12AF-412E-4F36-88C9-CF8A16E0FF2D}">
      <dsp:nvSpPr>
        <dsp:cNvPr id="0" name=""/>
        <dsp:cNvSpPr/>
      </dsp:nvSpPr>
      <dsp:spPr>
        <a:xfrm rot="10800000">
          <a:off x="700368" y="81622"/>
          <a:ext cx="2088008" cy="508779"/>
        </a:xfrm>
        <a:prstGeom prst="homePlate">
          <a:avLst/>
        </a:prstGeom>
        <a:solidFill>
          <a:schemeClr val="bg2"/>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88000" tIns="41910" rIns="144000" bIns="41910" numCol="1" spcCol="1270" anchor="ctr" anchorCtr="0">
          <a:noAutofit/>
        </a:bodyPr>
        <a:lstStyle/>
        <a:p>
          <a:pPr marL="0" lvl="0" indent="0" algn="l" defTabSz="488950">
            <a:lnSpc>
              <a:spcPct val="90000"/>
            </a:lnSpc>
            <a:spcBef>
              <a:spcPct val="0"/>
            </a:spcBef>
            <a:spcAft>
              <a:spcPct val="35000"/>
            </a:spcAft>
            <a:buNone/>
          </a:pPr>
          <a:r>
            <a:rPr lang="en-AU" sz="1100" kern="1200">
              <a:latin typeface="Calibri Light" panose="020F0302020204030204" pitchFamily="34" charset="0"/>
              <a:cs typeface="Calibri Light" panose="020F0302020204030204" pitchFamily="34" charset="0"/>
            </a:rPr>
            <a:t>Targeting of vulnerable people or groups</a:t>
          </a:r>
          <a:endParaRPr lang="en-US" sz="1100" kern="1200" dirty="0">
            <a:latin typeface="Calibri Light" panose="020F0302020204030204" pitchFamily="34" charset="0"/>
            <a:cs typeface="Calibri Light" panose="020F0302020204030204" pitchFamily="34" charset="0"/>
          </a:endParaRPr>
        </a:p>
      </dsp:txBody>
      <dsp:txXfrm rot="10800000">
        <a:off x="827563" y="81622"/>
        <a:ext cx="1960813" cy="508779"/>
      </dsp:txXfrm>
    </dsp:sp>
    <dsp:sp modelId="{671CCF7F-48E3-48E8-AC05-63EB7825935F}">
      <dsp:nvSpPr>
        <dsp:cNvPr id="0" name=""/>
        <dsp:cNvSpPr/>
      </dsp:nvSpPr>
      <dsp:spPr>
        <a:xfrm>
          <a:off x="94360" y="50799"/>
          <a:ext cx="569138" cy="569138"/>
        </a:xfrm>
        <a:prstGeom prst="rect">
          <a:avLst/>
        </a:prstGeom>
        <a:blipFill>
          <a:blip xmlns:r="http://schemas.openxmlformats.org/officeDocument/2006/relationships" r:embed="rId1">
            <a:extLst>
              <a:ext uri="{96DAC541-7B7A-43D3-8B79-37D633B846F1}">
                <asvg:svgBlip xmlns:asvg="http://schemas.microsoft.com/office/drawing/2016/SVG/main" r:embed="rId2"/>
              </a:ext>
            </a:extLst>
          </a:blip>
          <a:srcRect/>
          <a:stretch>
            <a:fillRect/>
          </a:stretch>
        </a:blipFill>
        <a:ln>
          <a:noFill/>
        </a:ln>
        <a:effectLst/>
      </dsp:spPr>
      <dsp:style>
        <a:lnRef idx="0">
          <a:scrgbClr r="0" g="0" b="0"/>
        </a:lnRef>
        <a:fillRef idx="1">
          <a:scrgbClr r="0" g="0" b="0"/>
        </a:fillRef>
        <a:effectRef idx="2">
          <a:scrgbClr r="0" g="0" b="0"/>
        </a:effectRef>
        <a:fontRef idx="minor"/>
      </dsp:style>
    </dsp:sp>
    <dsp:sp modelId="{42AF2B1D-9908-4B2B-BBFE-605EFDDB1298}">
      <dsp:nvSpPr>
        <dsp:cNvPr id="0" name=""/>
        <dsp:cNvSpPr/>
      </dsp:nvSpPr>
      <dsp:spPr>
        <a:xfrm rot="10800000">
          <a:off x="700368" y="809134"/>
          <a:ext cx="2088008" cy="508779"/>
        </a:xfrm>
        <a:prstGeom prst="homePlate">
          <a:avLst/>
        </a:prstGeom>
        <a:solidFill>
          <a:schemeClr val="bg2"/>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88000" tIns="41910" rIns="144000" bIns="41910" numCol="1" spcCol="1270" anchor="ctr" anchorCtr="0">
          <a:noAutofit/>
        </a:bodyPr>
        <a:lstStyle/>
        <a:p>
          <a:pPr marL="0" lvl="0" indent="0" algn="l" defTabSz="488950">
            <a:lnSpc>
              <a:spcPct val="90000"/>
            </a:lnSpc>
            <a:spcBef>
              <a:spcPct val="0"/>
            </a:spcBef>
            <a:spcAft>
              <a:spcPct val="35000"/>
            </a:spcAft>
            <a:buNone/>
          </a:pPr>
          <a:r>
            <a:rPr lang="en-AU" sz="1100" kern="1200" dirty="0">
              <a:latin typeface="Calibri Light" panose="020F0302020204030204" pitchFamily="34" charset="0"/>
              <a:cs typeface="Calibri Light" panose="020F0302020204030204" pitchFamily="34" charset="0"/>
            </a:rPr>
            <a:t>Predatory or aggressive business conduct</a:t>
          </a:r>
          <a:endParaRPr lang="en-US" sz="1100" kern="1200" dirty="0">
            <a:latin typeface="Calibri Light" panose="020F0302020204030204" pitchFamily="34" charset="0"/>
            <a:cs typeface="Calibri Light" panose="020F0302020204030204" pitchFamily="34" charset="0"/>
          </a:endParaRPr>
        </a:p>
      </dsp:txBody>
      <dsp:txXfrm rot="10800000">
        <a:off x="827563" y="809134"/>
        <a:ext cx="1960813" cy="508779"/>
      </dsp:txXfrm>
    </dsp:sp>
    <dsp:sp modelId="{7D6C7C91-9FA9-4306-9DEA-08264596517F}">
      <dsp:nvSpPr>
        <dsp:cNvPr id="0" name=""/>
        <dsp:cNvSpPr/>
      </dsp:nvSpPr>
      <dsp:spPr>
        <a:xfrm>
          <a:off x="94360" y="772273"/>
          <a:ext cx="569138" cy="569138"/>
        </a:xfrm>
        <a:prstGeom prst="rect">
          <a:avLst/>
        </a:prstGeom>
        <a:blipFill dpi="0" rotWithShape="1">
          <a:blip xmlns:r="http://schemas.openxmlformats.org/officeDocument/2006/relationships" r:embed="rId3">
            <a:extLst>
              <a:ext uri="{96DAC541-7B7A-43D3-8B79-37D633B846F1}">
                <asvg:svgBlip xmlns:asvg="http://schemas.microsoft.com/office/drawing/2016/SVG/main" r:embed="rId4"/>
              </a:ext>
            </a:extLst>
          </a:blip>
          <a:srcRect/>
          <a:stretch>
            <a:fillRect l="3566" t="11858" r="3566" b="11858"/>
          </a:stretch>
        </a:blipFill>
        <a:ln>
          <a:noFill/>
        </a:ln>
        <a:effectLst/>
      </dsp:spPr>
      <dsp:style>
        <a:lnRef idx="0">
          <a:scrgbClr r="0" g="0" b="0"/>
        </a:lnRef>
        <a:fillRef idx="1">
          <a:scrgbClr r="0" g="0" b="0"/>
        </a:fillRef>
        <a:effectRef idx="2">
          <a:scrgbClr r="0" g="0" b="0"/>
        </a:effectRef>
        <a:fontRef idx="minor"/>
      </dsp:style>
    </dsp:sp>
    <dsp:sp modelId="{A567F141-3808-4EB2-9401-F88F6FEE0D51}">
      <dsp:nvSpPr>
        <dsp:cNvPr id="0" name=""/>
        <dsp:cNvSpPr/>
      </dsp:nvSpPr>
      <dsp:spPr>
        <a:xfrm rot="10800000">
          <a:off x="709695" y="1536024"/>
          <a:ext cx="2088008" cy="508779"/>
        </a:xfrm>
        <a:prstGeom prst="homePlate">
          <a:avLst/>
        </a:prstGeom>
        <a:solidFill>
          <a:schemeClr val="bg2"/>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88000" tIns="41910" rIns="144000" bIns="41910" numCol="1" spcCol="1270" anchor="ctr" anchorCtr="0">
          <a:noAutofit/>
        </a:bodyPr>
        <a:lstStyle/>
        <a:p>
          <a:pPr marL="0" lvl="0" indent="0" algn="l" defTabSz="488950">
            <a:lnSpc>
              <a:spcPct val="90000"/>
            </a:lnSpc>
            <a:spcBef>
              <a:spcPct val="0"/>
            </a:spcBef>
            <a:spcAft>
              <a:spcPct val="35000"/>
            </a:spcAft>
            <a:buNone/>
          </a:pPr>
          <a:r>
            <a:rPr lang="en-AU" sz="1100" kern="1200">
              <a:latin typeface="Calibri Light" panose="020F0302020204030204" pitchFamily="34" charset="0"/>
              <a:cs typeface="Calibri Light" panose="020F0302020204030204" pitchFamily="34" charset="0"/>
            </a:rPr>
            <a:t>Difficulty opting out or cancelling goods or services</a:t>
          </a:r>
          <a:endParaRPr lang="en-US" sz="1100" kern="1200">
            <a:latin typeface="Calibri Light" panose="020F0302020204030204" pitchFamily="34" charset="0"/>
            <a:cs typeface="Calibri Light" panose="020F0302020204030204" pitchFamily="34" charset="0"/>
          </a:endParaRPr>
        </a:p>
      </dsp:txBody>
      <dsp:txXfrm rot="10800000">
        <a:off x="836890" y="1536024"/>
        <a:ext cx="1960813" cy="508779"/>
      </dsp:txXfrm>
    </dsp:sp>
    <dsp:sp modelId="{6A5893B9-F7D3-46E9-AE4D-09C8DC13A5DD}">
      <dsp:nvSpPr>
        <dsp:cNvPr id="0" name=""/>
        <dsp:cNvSpPr/>
      </dsp:nvSpPr>
      <dsp:spPr>
        <a:xfrm>
          <a:off x="94360" y="1505844"/>
          <a:ext cx="569138" cy="569138"/>
        </a:xfrm>
        <a:prstGeom prst="rect">
          <a:avLst/>
        </a:prstGeom>
        <a:blipFill>
          <a:blip xmlns:r="http://schemas.openxmlformats.org/officeDocument/2006/relationships"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a:stretch>
        </a:blipFill>
        <a:ln>
          <a:noFill/>
        </a:ln>
        <a:effectLst/>
      </dsp:spPr>
      <dsp:style>
        <a:lnRef idx="0">
          <a:scrgbClr r="0" g="0" b="0"/>
        </a:lnRef>
        <a:fillRef idx="1">
          <a:scrgbClr r="0" g="0" b="0"/>
        </a:fillRef>
        <a:effectRef idx="2">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734481-09BE-48E9-9000-5724933EDD30}">
      <dsp:nvSpPr>
        <dsp:cNvPr id="0" name=""/>
        <dsp:cNvSpPr/>
      </dsp:nvSpPr>
      <dsp:spPr>
        <a:xfrm>
          <a:off x="70364" y="80963"/>
          <a:ext cx="2088008" cy="508779"/>
        </a:xfrm>
        <a:prstGeom prst="homePlate">
          <a:avLst/>
        </a:prstGeom>
        <a:solidFill>
          <a:schemeClr val="bg2"/>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44000" tIns="41910" rIns="288000" bIns="41910" numCol="1" spcCol="1270" anchor="ctr" anchorCtr="0">
          <a:noAutofit/>
        </a:bodyPr>
        <a:lstStyle/>
        <a:p>
          <a:pPr marL="0" lvl="0" indent="0" algn="l" defTabSz="488950">
            <a:lnSpc>
              <a:spcPct val="90000"/>
            </a:lnSpc>
            <a:spcBef>
              <a:spcPct val="0"/>
            </a:spcBef>
            <a:spcAft>
              <a:spcPct val="35000"/>
            </a:spcAft>
            <a:buNone/>
          </a:pPr>
          <a:r>
            <a:rPr lang="en-AU" sz="1100" kern="1200">
              <a:latin typeface="Calibri Light" panose="020F0302020204030204" pitchFamily="34" charset="0"/>
              <a:cs typeface="Calibri Light" panose="020F0302020204030204" pitchFamily="34" charset="0"/>
            </a:rPr>
            <a:t>Dark patterns and digital engagement practices</a:t>
          </a:r>
          <a:endParaRPr lang="en-US" sz="1100" kern="1200">
            <a:latin typeface="Calibri Light" panose="020F0302020204030204" pitchFamily="34" charset="0"/>
            <a:cs typeface="Calibri Light" panose="020F0302020204030204" pitchFamily="34" charset="0"/>
          </a:endParaRPr>
        </a:p>
      </dsp:txBody>
      <dsp:txXfrm>
        <a:off x="70364" y="80963"/>
        <a:ext cx="1960813" cy="508779"/>
      </dsp:txXfrm>
    </dsp:sp>
    <dsp:sp modelId="{D0E14622-EC5B-4C22-BF5E-E6C60D671F02}">
      <dsp:nvSpPr>
        <dsp:cNvPr id="0" name=""/>
        <dsp:cNvSpPr/>
      </dsp:nvSpPr>
      <dsp:spPr>
        <a:xfrm>
          <a:off x="2198615" y="28308"/>
          <a:ext cx="569138" cy="569138"/>
        </a:xfrm>
        <a:prstGeom prst="rect">
          <a:avLst/>
        </a:prstGeom>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a:blipFill>
        <a:ln>
          <a:noFill/>
        </a:ln>
        <a:effectLst/>
      </dsp:spPr>
      <dsp:style>
        <a:lnRef idx="0">
          <a:scrgbClr r="0" g="0" b="0"/>
        </a:lnRef>
        <a:fillRef idx="1">
          <a:scrgbClr r="0" g="0" b="0"/>
        </a:fillRef>
        <a:effectRef idx="2">
          <a:scrgbClr r="0" g="0" b="0"/>
        </a:effectRef>
        <a:fontRef idx="minor"/>
      </dsp:style>
    </dsp:sp>
    <dsp:sp modelId="{64585499-BA7D-4026-9DF3-A6A05D0AB635}">
      <dsp:nvSpPr>
        <dsp:cNvPr id="0" name=""/>
        <dsp:cNvSpPr/>
      </dsp:nvSpPr>
      <dsp:spPr>
        <a:xfrm>
          <a:off x="68621" y="808831"/>
          <a:ext cx="2088008" cy="508779"/>
        </a:xfrm>
        <a:prstGeom prst="homePlate">
          <a:avLst/>
        </a:prstGeom>
        <a:solidFill>
          <a:schemeClr val="bg2"/>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44000" tIns="41910" rIns="288000" bIns="41910" numCol="1" spcCol="1270" anchor="ctr" anchorCtr="0">
          <a:noAutofit/>
        </a:bodyPr>
        <a:lstStyle/>
        <a:p>
          <a:pPr marL="0" lvl="0" indent="0" algn="l" defTabSz="488950">
            <a:lnSpc>
              <a:spcPct val="90000"/>
            </a:lnSpc>
            <a:spcBef>
              <a:spcPct val="0"/>
            </a:spcBef>
            <a:spcAft>
              <a:spcPct val="35000"/>
            </a:spcAft>
            <a:buNone/>
          </a:pPr>
          <a:r>
            <a:rPr lang="en-AU" sz="1100" kern="1200">
              <a:latin typeface="Calibri Light" panose="020F0302020204030204" pitchFamily="34" charset="0"/>
              <a:cs typeface="Calibri Light" panose="020F0302020204030204" pitchFamily="34" charset="0"/>
            </a:rPr>
            <a:t>Misleading omissions and hidden information</a:t>
          </a:r>
          <a:endParaRPr lang="en-US" sz="1100" kern="1200" dirty="0">
            <a:latin typeface="Calibri Light" panose="020F0302020204030204" pitchFamily="34" charset="0"/>
            <a:cs typeface="Calibri Light" panose="020F0302020204030204" pitchFamily="34" charset="0"/>
          </a:endParaRPr>
        </a:p>
      </dsp:txBody>
      <dsp:txXfrm>
        <a:off x="68621" y="808831"/>
        <a:ext cx="1960813" cy="508779"/>
      </dsp:txXfrm>
    </dsp:sp>
    <dsp:sp modelId="{4B53ACCD-8750-4B3D-9E73-BB608F008CB0}">
      <dsp:nvSpPr>
        <dsp:cNvPr id="0" name=""/>
        <dsp:cNvSpPr/>
      </dsp:nvSpPr>
      <dsp:spPr>
        <a:xfrm>
          <a:off x="2209001" y="771318"/>
          <a:ext cx="569138" cy="569138"/>
        </a:xfrm>
        <a:prstGeom prst="rect">
          <a:avLst/>
        </a:prstGeom>
        <a:blipFill>
          <a:blip xmlns:r="http://schemas.openxmlformats.org/officeDocument/2006/relationships" r:embed="rId3">
            <a:extLst>
              <a:ext uri="{96DAC541-7B7A-43D3-8B79-37D633B846F1}">
                <asvg:svgBlip xmlns:asvg="http://schemas.microsoft.com/office/drawing/2016/SVG/main" r:embed="rId4"/>
              </a:ext>
            </a:extLst>
          </a:blip>
          <a:srcRect/>
          <a:stretch>
            <a:fillRect/>
          </a:stretch>
        </a:blipFill>
        <a:ln>
          <a:noFill/>
        </a:ln>
        <a:effectLst/>
      </dsp:spPr>
      <dsp:style>
        <a:lnRef idx="0">
          <a:scrgbClr r="0" g="0" b="0"/>
        </a:lnRef>
        <a:fillRef idx="1">
          <a:scrgbClr r="0" g="0" b="0"/>
        </a:fillRef>
        <a:effectRef idx="2">
          <a:scrgbClr r="0" g="0" b="0"/>
        </a:effectRef>
        <a:fontRef idx="minor"/>
      </dsp:style>
    </dsp:sp>
    <dsp:sp modelId="{C1846A09-36D2-4802-9073-2539E0FF00CE}">
      <dsp:nvSpPr>
        <dsp:cNvPr id="0" name=""/>
        <dsp:cNvSpPr/>
      </dsp:nvSpPr>
      <dsp:spPr>
        <a:xfrm>
          <a:off x="72968" y="1537001"/>
          <a:ext cx="2088008" cy="508779"/>
        </a:xfrm>
        <a:prstGeom prst="homePlate">
          <a:avLst/>
        </a:prstGeom>
        <a:solidFill>
          <a:schemeClr val="bg2"/>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44000" tIns="41910" rIns="288000" bIns="41910" numCol="1" spcCol="1270" anchor="ctr" anchorCtr="0">
          <a:noAutofit/>
        </a:bodyPr>
        <a:lstStyle/>
        <a:p>
          <a:pPr marL="0" lvl="0" indent="0" algn="l" defTabSz="488950">
            <a:lnSpc>
              <a:spcPct val="90000"/>
            </a:lnSpc>
            <a:spcBef>
              <a:spcPct val="0"/>
            </a:spcBef>
            <a:spcAft>
              <a:spcPct val="35000"/>
            </a:spcAft>
            <a:buNone/>
          </a:pPr>
          <a:r>
            <a:rPr lang="en-US" sz="1100" kern="1200" dirty="0">
              <a:latin typeface="Calibri Light" panose="020F0302020204030204" pitchFamily="34" charset="0"/>
              <a:cs typeface="Calibri Light" panose="020F0302020204030204" pitchFamily="34" charset="0"/>
            </a:rPr>
            <a:t>Limited mechanisms for redress</a:t>
          </a:r>
        </a:p>
      </dsp:txBody>
      <dsp:txXfrm>
        <a:off x="72968" y="1537001"/>
        <a:ext cx="1960813" cy="508779"/>
      </dsp:txXfrm>
    </dsp:sp>
    <dsp:sp modelId="{BEAB2FCB-B3C4-4BAB-8701-7DF20493CD9C}">
      <dsp:nvSpPr>
        <dsp:cNvPr id="0" name=""/>
        <dsp:cNvSpPr/>
      </dsp:nvSpPr>
      <dsp:spPr>
        <a:xfrm>
          <a:off x="2206031" y="1492436"/>
          <a:ext cx="569138" cy="569138"/>
        </a:xfrm>
        <a:prstGeom prst="rect">
          <a:avLst/>
        </a:prstGeom>
        <a:blipFill>
          <a:blip xmlns:r="http://schemas.openxmlformats.org/officeDocument/2006/relationships" r:embed="rId5">
            <a:extLst>
              <a:ext uri="{96DAC541-7B7A-43D3-8B79-37D633B846F1}">
                <asvg:svgBlip xmlns:asvg="http://schemas.microsoft.com/office/drawing/2016/SVG/main" r:embed="rId6"/>
              </a:ext>
            </a:extLst>
          </a:blip>
          <a:srcRect/>
          <a:stretch>
            <a:fillRect/>
          </a:stretch>
        </a:blipFill>
        <a:ln>
          <a:noFill/>
        </a:ln>
        <a:effectLst/>
      </dsp:spPr>
      <dsp:style>
        <a:lnRef idx="0">
          <a:scrgbClr r="0" g="0" b="0"/>
        </a:lnRef>
        <a:fillRef idx="1">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CaptionedPictures">
  <dgm:title val=""/>
  <dgm:desc val=""/>
  <dgm:catLst>
    <dgm:cat type="picture" pri="5000"/>
    <dgm:cat type="pictureconvert" pri="50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60" srcId="0" destId="10" srcOrd="0" destOrd="0"/>
        <dgm:cxn modelId="12" srcId="10" destId="11" srcOrd="0" destOrd="0"/>
        <dgm:cxn modelId="7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 modelId="40">
          <dgm:prSet phldr="1"/>
        </dgm:pt>
        <dgm:pt modelId="4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 modelId="90" srcId="0" destId="40" srcOrd="3" destOrd="0"/>
        <dgm:cxn modelId="42" srcId="40" destId="41" srcOrd="0" destOrd="0"/>
      </dgm:cxnLst>
      <dgm:bg/>
      <dgm:whole/>
    </dgm:dataModel>
  </dgm:clrData>
  <dgm:layoutNode name="Name0">
    <dgm:varLst>
      <dgm:chMax/>
      <dgm:chPref/>
      <dgm:dir/>
    </dgm:varLst>
    <dgm:choose name="Name1">
      <dgm:if name="Name2" func="var" arg="dir" op="equ" val="norm">
        <dgm:alg type="snake">
          <dgm:param type="off" val="ctr"/>
        </dgm:alg>
      </dgm:if>
      <dgm:else name="Name3">
        <dgm:alg type="snake">
          <dgm:param type="grDir" val="tR"/>
          <dgm:param type="off" val="ctr"/>
        </dgm:alg>
      </dgm:else>
    </dgm:choose>
    <dgm:shape xmlns:r="http://schemas.openxmlformats.org/officeDocument/2006/relationships" r:blip="">
      <dgm:adjLst/>
    </dgm:shape>
    <dgm:constrLst>
      <dgm:constr type="primFontSz" for="des" forName="Parent" op="equ"/>
      <dgm:constr type="primFontSz" for="des" forName="Child" refType="primFontSz" refFor="des" refForName="Parent" op="lte"/>
      <dgm:constr type="w" for="ch" forName="composite" refType="w"/>
      <dgm:constr type="h" for="ch" forName="composite" refType="h"/>
      <dgm:constr type="sp" refType="w" refFor="ch" refForName="composite" op="equ" fact="0.1"/>
      <dgm:constr type="w" for="ch" forName="sibTrans" refType="w" refFor="ch" refForName="composite" op="equ" fact="0.1"/>
      <dgm:constr type="h" for="ch" forName="sibTrans" refType="w" refFor="ch" refForName="sibTrans" op="equ"/>
    </dgm:constrLst>
    <dgm:forEach name="nodesForEach" axis="ch" ptType="node">
      <dgm:layoutNode name="composite">
        <dgm:varLst>
          <dgm:chMax val="1"/>
          <dgm:chPref val="1"/>
        </dgm:varLst>
        <dgm:alg type="composite">
          <dgm:param type="ar" val="0.85"/>
        </dgm:alg>
        <dgm:shape xmlns:r="http://schemas.openxmlformats.org/officeDocument/2006/relationships" r:blip="">
          <dgm:adjLst/>
        </dgm:shape>
        <dgm:constrLst>
          <dgm:constr type="l" for="ch" forName="Accent" refType="w" fact="0"/>
          <dgm:constr type="t" for="ch" forName="Accent" refType="h" fact="0"/>
          <dgm:constr type="w" for="ch" forName="Accent" refType="w"/>
          <dgm:constr type="h" for="ch" forName="Accent" refType="h"/>
          <dgm:constr type="l" for="ch" forName="Image" refType="w" fact="0.05"/>
          <dgm:constr type="t" for="ch" forName="Image" refType="h" fact="0.04"/>
          <dgm:constr type="w" for="ch" forName="Image" refType="w" fact="0.9"/>
          <dgm:constr type="h" for="ch" forName="Image" refType="h" fact="0.65"/>
          <dgm:constr type="l" for="ch" forName="ChildComposite" refType="w" fact="0.05"/>
          <dgm:constr type="t" for="ch" forName="ChildComposite" refType="h" fact="0.69"/>
          <dgm:constr type="w" for="ch" forName="ChildComposite" refType="w" fact="0.9"/>
          <dgm:constr type="h" for="ch" forName="ChildComposite" refType="h" fact="0.27"/>
        </dgm:constrLst>
        <dgm:layoutNode name="Accent" styleLbl="trAlignAcc1">
          <dgm:varLst>
            <dgm:chMax val="0"/>
            <dgm:chPref val="0"/>
          </dgm:varLst>
          <dgm:alg type="sp"/>
          <dgm:shape xmlns:r="http://schemas.openxmlformats.org/officeDocument/2006/relationships" type="rect" r:blip="">
            <dgm:adjLst/>
          </dgm:shape>
          <dgm:presOf/>
        </dgm:layoutNode>
        <dgm:layoutNode name="Image" styleLbl="alignImgPlace1">
          <dgm:varLst>
            <dgm:chMax val="0"/>
            <dgm:chPref val="0"/>
          </dgm:varLst>
          <dgm:alg type="sp"/>
          <dgm:shape xmlns:r="http://schemas.openxmlformats.org/officeDocument/2006/relationships" type="rect" r:blip="" blipPhldr="1">
            <dgm:adjLst/>
          </dgm:shape>
          <dgm:presOf/>
        </dgm:layoutNode>
        <dgm:layoutNode name="ChildComposite">
          <dgm:alg type="composite"/>
          <dgm:shape xmlns:r="http://schemas.openxmlformats.org/officeDocument/2006/relationships" r:blip="">
            <dgm:adjLst/>
          </dgm:shape>
          <dgm:choose name="Name4">
            <dgm:if name="Name5" axis="ch" ptType="node" func="cnt" op="gte" val="1">
              <dgm:constrLst>
                <dgm:constr type="l" for="ch" forName="Parent" refType="w" fact="0"/>
                <dgm:constr type="t" for="ch" forName="Parent" refType="h" fact="0"/>
                <dgm:constr type="w" for="ch" forName="Parent" refType="w"/>
                <dgm:constr type="h" for="ch" forName="Parent" refType="h" fact="0.3704"/>
                <dgm:constr type="l" for="ch" forName="Child" refType="w" fact="0"/>
                <dgm:constr type="t" for="ch" forName="Child" refType="h" fact="0.3704"/>
                <dgm:constr type="w" for="ch" forName="Child" refType="w"/>
                <dgm:constr type="h" for="ch" forName="Child" refType="h" fact="0.6296"/>
              </dgm:constrLst>
            </dgm:if>
            <dgm:else name="Name6">
              <dgm:constrLst>
                <dgm:constr type="l" for="ch" forName="Parent" refType="w" fact="0"/>
                <dgm:constr type="t" for="ch" forName="Parent" refType="h" fact="0"/>
                <dgm:constr type="w" for="ch" forName="Parent" refType="w"/>
                <dgm:constr type="h" for="ch" forName="Parent" refType="h"/>
                <dgm:constr type="l" for="ch" forName="Child" refType="w" fact="0"/>
                <dgm:constr type="t" for="ch" forName="Child" refType="h" fact="0"/>
                <dgm:constr type="w" for="ch" forName="Child" refType="w" fact="0"/>
                <dgm:constr type="h" for="ch" forName="Child" refType="h" fact="0"/>
              </dgm:constrLst>
            </dgm:else>
          </dgm:choose>
          <dgm:layoutNode name="Child" styleLbl="node1">
            <dgm:varLst>
              <dgm:chMax val="0"/>
              <dgm:chPref val="0"/>
              <dgm:bulletEnabled val="1"/>
            </dgm:varLst>
            <dgm:choose name="Name7">
              <dgm:if name="Name8" axis="ch" ptType="node" func="cnt" op="gt" val="1">
                <dgm:alg type="tx">
                  <dgm:param type="parTxLTRAlign" val="l"/>
                  <dgm:param type="parTxRTLAlign" val="r"/>
                  <dgm:param type="txAnchorVert" val="mid"/>
                  <dgm:param type="txAnchorVertCh" val="mid"/>
                </dgm:alg>
              </dgm:if>
              <dgm:else name="Name9">
                <dgm:alg type="tx">
                  <dgm:param type="parTxLTRAlign" val="ctr"/>
                  <dgm:param type="parTxRTLAlign" val="ctr"/>
                  <dgm:param type="shpTxLTRAlignCh" val="l"/>
                  <dgm:param type="shpTxRTLAlignCh" val="r"/>
                  <dgm:param type="txAnchorVert" val="mid"/>
                  <dgm:param type="txAnchorVertCh" val="mid"/>
                </dgm:alg>
              </dgm:else>
            </dgm:choose>
            <dgm:choose name="Name10">
              <dgm:if name="Name11" axis="ch" ptType="node" func="cnt" op="gte" val="1">
                <dgm:shape xmlns:r="http://schemas.openxmlformats.org/officeDocument/2006/relationships" type="rect" r:blip="">
                  <dgm:adjLst/>
                </dgm:shape>
              </dgm:if>
              <dgm:else name="Name12">
                <dgm:shape xmlns:r="http://schemas.openxmlformats.org/officeDocument/2006/relationships" type="rect" r:blip="" hideGeom="1">
                  <dgm:adjLst/>
                </dgm:shape>
              </dgm:else>
            </dgm:choose>
            <dgm:choose name="Name13">
              <dgm:if name="Name14" axis="ch" ptType="node" func="cnt" op="gte" val="1">
                <dgm:presOf axis="des" ptType="node"/>
              </dgm:if>
              <dgm:else name="Name15">
                <dgm:presOf/>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 styleLbl="revTx">
            <dgm:varLst>
              <dgm:chMax val="1"/>
              <dgm:chPref val="0"/>
              <dgm:bulletEnabled val="1"/>
            </dgm:varLst>
            <dgm:alg type="tx">
              <dgm:param type="shpTxLTRAlignCh" val="ctr"/>
              <dgm:param type="txAnchorVert" val="mid"/>
            </dgm:alg>
            <dgm:shape xmlns:r="http://schemas.openxmlformats.org/officeDocument/2006/relationships" type="rect"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2" Type="http://schemas.openxmlformats.org/officeDocument/2006/relationships/image" Target="../media/image29.svg"/><Relationship Id="rId1" Type="http://schemas.openxmlformats.org/officeDocument/2006/relationships/image" Target="../media/image28.png"/></Relationships>
</file>

<file path=word/theme/theme1.xml><?xml version="1.0" encoding="utf-8"?>
<a:theme xmlns:a="http://schemas.openxmlformats.org/drawingml/2006/main" name="TSYBrand">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dpi="0" rotWithShape="1">
          <a:blip xmlns:r="http://schemas.openxmlformats.org/officeDocument/2006/relationships" r:embed="rId1">
            <a:extLst>
              <a:ext uri="{96DAC541-7B7A-43D3-8B79-37D633B846F1}">
                <asvg:svgBlip xmlns:asvg="http://schemas.microsoft.com/office/drawing/2016/SVG/main" r:embed="rId2"/>
              </a:ext>
            </a:extLst>
          </a:blip>
          <a:srcRect/>
          <a:stretch>
            <a:fillRect l="-11079" t="-12563" r="-11117" b="-12597"/>
          </a:stretch>
        </a:blipFill>
        <a:effectLst/>
      </a:spPr>
      <a:bodyPr/>
      <a:lstStyle/>
      <a:style>
        <a:lnRef idx="0">
          <a:schemeClr val="dk1">
            <a:shade val="80000"/>
            <a:hueOff val="0"/>
            <a:satOff val="0"/>
            <a:lumOff val="0"/>
            <a:alphaOff val="0"/>
          </a:schemeClr>
        </a:lnRef>
        <a:fillRef idx="1">
          <a:scrgbClr r="0" g="0" b="0"/>
        </a:fillRef>
        <a:effectRef idx="2">
          <a:schemeClr val="dk1">
            <a:tint val="40000"/>
            <a:hueOff val="0"/>
            <a:satOff val="0"/>
            <a:lumOff val="0"/>
            <a:alphaOff val="0"/>
          </a:schemeClr>
        </a:effectRef>
        <a:fontRef idx="minor">
          <a:schemeClr val="lt1">
            <a:hueOff val="0"/>
            <a:satOff val="0"/>
            <a:lumOff val="0"/>
            <a:alphaOff val="0"/>
          </a:schemeClr>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Policy development</TermName>
          <TermId xmlns="http://schemas.microsoft.com/office/infopath/2007/PartnerControls">3c21fa22-a311-4c7a-a8b0-1d9dee90bb01</TermId>
        </TermInfo>
      </Terms>
    </e4fe7dcdd1c0411bbf19a4de3665191f>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Policy Impact Analysis</TermName>
          <TermId xmlns="http://schemas.microsoft.com/office/infopath/2007/PartnerControls">3aebfa41-609f-4053-89bf-d50c80b1e781</TermId>
        </TermInfo>
      </Terms>
    </kfc39f3e4e2747ae990d3c8bb74a5a64>
    <ge25bdd0d6464e36b066695d9e81d63d xmlns="fe39d773-a83d-4623-ae74-f25711a76616">
      <Terms xmlns="http://schemas.microsoft.com/office/infopath/2007/PartnerControls"/>
    </ge25bdd0d6464e36b066695d9e81d63d>
    <TaxCatchAll xmlns="5e327f0d-874f-46fc-a884-06fb696d5027">
      <Value>11</Value>
      <Value>2</Value>
      <Value>1</Value>
      <Value>28</Value>
    </TaxCatchAll>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Consumer</TermName>
          <TermId xmlns="http://schemas.microsoft.com/office/infopath/2007/PartnerControls">f3e58247-1bc1-4e76-90e8-057860832a3b</TermId>
        </TermInfo>
      </Terms>
    </a48f371a4a874164b16a8c4aab488f5c>
    <FileSubject xmlns="5e327f0d-874f-46fc-a884-06fb696d5027" xsi:nil="true"/>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Unfair trading practices</TermName>
          <TermId xmlns="http://schemas.microsoft.com/office/infopath/2007/PartnerControls">42945883-580b-4cd0-93e3-11e9b88b0a56</TermId>
        </TermInfo>
      </Terms>
    </gfba5f33532c49208d2320ce38cc3c2b>
    <_dlc_DocId xmlns="fe39d773-a83d-4623-ae74-f25711a76616">QPJYH25ZYQPR-248388599-74</_dlc_DocId>
    <_dlc_DocIdUrl xmlns="fe39d773-a83d-4623-ae74-f25711a76616">
      <Url>https://austreasury.sharepoint.com/sites/cons-function/_layouts/15/DocIdRedir.aspx?ID=QPJYH25ZYQPR-248388599-74</Url>
      <Description>QPJYH25ZYQPR-248388599-74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ED1F5C4CE3B5842BE13C8103B18E801" ma:contentTypeVersion="17" ma:contentTypeDescription="Create a new document." ma:contentTypeScope="" ma:versionID="e5a21731bad3d51ffeca99b1d7e9ecf6">
  <xsd:schema xmlns:xsd="http://www.w3.org/2001/XMLSchema" xmlns:xs="http://www.w3.org/2001/XMLSchema" xmlns:p="http://schemas.microsoft.com/office/2006/metadata/properties" xmlns:ns2="5e327f0d-874f-46fc-a884-06fb696d5027" xmlns:ns3="fe39d773-a83d-4623-ae74-f25711a76616" xmlns:ns4="a2eb52a5-715e-4153-8fe5-cfe0c98dc523" targetNamespace="http://schemas.microsoft.com/office/2006/metadata/properties" ma:root="true" ma:fieldsID="333c8f98e9ddf1a28024bd199f37e0a0" ns2:_="" ns3:_="" ns4:_="">
    <xsd:import namespace="5e327f0d-874f-46fc-a884-06fb696d5027"/>
    <xsd:import namespace="fe39d773-a83d-4623-ae74-f25711a76616"/>
    <xsd:import namespace="a2eb52a5-715e-4153-8fe5-cfe0c98dc523"/>
    <xsd:element name="properties">
      <xsd:complexType>
        <xsd:sequence>
          <xsd:element name="documentManagement">
            <xsd:complexType>
              <xsd:all>
                <xsd:element ref="ns3:_dlc_DocId" minOccurs="0"/>
                <xsd:element ref="ns3:_dlc_DocIdUrl" minOccurs="0"/>
                <xsd:element ref="ns3:_dlc_DocIdPersistId" minOccurs="0"/>
                <xsd:element ref="ns3:a48f371a4a874164b16a8c4aab488f5c" minOccurs="0"/>
                <xsd:element ref="ns2:TaxCatchAll" minOccurs="0"/>
                <xsd:element ref="ns2:TaxCatchAllLabel" minOccurs="0"/>
                <xsd:element ref="ns3:e4fe7dcdd1c0411bbf19a4de3665191f" minOccurs="0"/>
                <xsd:element ref="ns3:gfba5f33532c49208d2320ce38cc3c2b" minOccurs="0"/>
                <xsd:element ref="ns3:kfc39f3e4e2747ae990d3c8bb74a5a64" minOccurs="0"/>
                <xsd:element ref="ns3:ge25bdd0d6464e36b066695d9e81d63d" minOccurs="0"/>
                <xsd:element ref="ns2:FileSubject"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27f0d-874f-46fc-a884-06fb696d502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be5bfa0-da8c-4fa0-b00f-04a5ada4f783}" ma:internalName="TaxCatchAll" ma:showField="CatchAllData" ma:web="5e327f0d-874f-46fc-a884-06fb696d502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be5bfa0-da8c-4fa0-b00f-04a5ada4f783}" ma:internalName="TaxCatchAllLabel" ma:readOnly="true" ma:showField="CatchAllDataLabel" ma:web="5e327f0d-874f-46fc-a884-06fb696d5027">
      <xsd:complexType>
        <xsd:complexContent>
          <xsd:extension base="dms:MultiChoiceLookup">
            <xsd:sequence>
              <xsd:element name="Value" type="dms:Lookup" maxOccurs="unbounded" minOccurs="0" nillable="true"/>
            </xsd:sequence>
          </xsd:extension>
        </xsd:complexContent>
      </xsd:complexType>
    </xsd:element>
    <xsd:element name="FileSubject" ma:index="23" nillable="true" ma:displayName="File Subject" ma:format="Dropdown" ma:internalName="FileSubject">
      <xsd:simpleType>
        <xsd:restriction base="dms:Choice">
          <xsd:enumeration value="Unfair Contract Terms"/>
          <xsd:enumeration value="Unfair Trading Practices"/>
          <xsd:enumeration value="Misleading or deceptive conduct"/>
          <xsd:enumeration value="unconscionable conduct"/>
          <xsd:enumeration value="unsolicited consumer agreements"/>
        </xsd:restriction>
      </xsd:simple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ma:taxonomy="true" ma:internalName="a48f371a4a874164b16a8c4aab488f5c" ma:taxonomyFieldName="eTheme" ma:displayName="Theme" ma:readOnly="false" ma:default="1;#Consumer|f3e58247-1bc1-4e76-90e8-057860832a3b"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e4fe7dcdd1c0411bbf19a4de3665191f" ma:index="15" ma:taxonomy="true" ma:internalName="e4fe7dcdd1c0411bbf19a4de3665191f" ma:taxonomyFieldName="eActivity" ma:displayName="Activity" ma:readOnly="false" ma:default="" ma:fieldId="{e4fe7dcd-d1c0-411b-bf19-a4de3665191f}" ma:sspId="218240cd-c75f-40bd-87f4-262ac964b25b" ma:termSetId="6541d356-f99d-48b1-abee-5de8093b11be" ma:anchorId="00000000-0000-0000-0000-000000000000" ma:open="false" ma:isKeyword="false">
      <xsd:complexType>
        <xsd:sequence>
          <xsd:element ref="pc:Terms" minOccurs="0" maxOccurs="1"/>
        </xsd:sequence>
      </xsd:complexType>
    </xsd:element>
    <xsd:element name="gfba5f33532c49208d2320ce38cc3c2b" ma:index="17" ma:taxonomy="true" ma:internalName="gfba5f33532c49208d2320ce38cc3c2b" ma:taxonomyFieldName="eTopic" ma:displayName="Topic" ma:readOnly="false" ma:default="" ma:fieldId="{0fba5f33-532c-4920-8d23-20ce38cc3c2b}" ma:taxonomyMulti="true" ma:sspId="218240cd-c75f-40bd-87f4-262ac964b25b" ma:termSetId="58d64645-9d0a-4f19-92e8-8787572d6922" ma:anchorId="00000000-0000-0000-0000-000000000000" ma:open="false" ma:isKeyword="false">
      <xsd:complexType>
        <xsd:sequence>
          <xsd:element ref="pc:Terms" minOccurs="0" maxOccurs="1"/>
        </xsd:sequence>
      </xsd:complexType>
    </xsd:element>
    <xsd:element name="kfc39f3e4e2747ae990d3c8bb74a5a64" ma:index="19" ma:taxonomy="true" ma:internalName="kfc39f3e4e2747ae990d3c8bb74a5a64" ma:taxonomyFieldName="eDocumentType" ma:displayName="Document Type" ma:readOnly="false" ma:default="" ma:fieldId="{4fc39f3e-4e27-47ae-990d-3c8bb74a5a64}" ma:sspId="218240cd-c75f-40bd-87f4-262ac964b25b" ma:termSetId="5abbaea2-7bd8-41be-8943-70ce3a1bb8e3" ma:anchorId="00000000-0000-0000-0000-000000000000" ma:open="fals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eb52a5-715e-4153-8fe5-cfe0c98dc523"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0733AC-4171-4C8D-B2B3-5C4F825DDC0E}">
  <ds:schemaRefs>
    <ds:schemaRef ds:uri="http://schemas.microsoft.com/office/2006/metadata/properties"/>
    <ds:schemaRef ds:uri="http://schemas.microsoft.com/office/infopath/2007/PartnerControls"/>
    <ds:schemaRef ds:uri="fe39d773-a83d-4623-ae74-f25711a76616"/>
    <ds:schemaRef ds:uri="5e327f0d-874f-46fc-a884-06fb696d5027"/>
  </ds:schemaRefs>
</ds:datastoreItem>
</file>

<file path=customXml/itemProps2.xml><?xml version="1.0" encoding="utf-8"?>
<ds:datastoreItem xmlns:ds="http://schemas.openxmlformats.org/officeDocument/2006/customXml" ds:itemID="{BDED03B4-1FF7-4BF2-9AD5-68D9C542BDF7}">
  <ds:schemaRefs>
    <ds:schemaRef ds:uri="http://schemas.microsoft.com/sharepoint/events"/>
  </ds:schemaRefs>
</ds:datastoreItem>
</file>

<file path=customXml/itemProps3.xml><?xml version="1.0" encoding="utf-8"?>
<ds:datastoreItem xmlns:ds="http://schemas.openxmlformats.org/officeDocument/2006/customXml" ds:itemID="{C739E77C-4213-4C54-8E41-F8834CA9BDD9}">
  <ds:schemaRefs>
    <ds:schemaRef ds:uri="http://schemas.openxmlformats.org/officeDocument/2006/bibliography"/>
  </ds:schemaRefs>
</ds:datastoreItem>
</file>

<file path=customXml/itemProps4.xml><?xml version="1.0" encoding="utf-8"?>
<ds:datastoreItem xmlns:ds="http://schemas.openxmlformats.org/officeDocument/2006/customXml" ds:itemID="{AA6DA101-E732-4F3A-B242-BAB1B9CA6647}">
  <ds:schemaRefs>
    <ds:schemaRef ds:uri="http://schemas.microsoft.com/sharepoint/v3/contenttype/forms"/>
  </ds:schemaRefs>
</ds:datastoreItem>
</file>

<file path=customXml/itemProps5.xml><?xml version="1.0" encoding="utf-8"?>
<ds:datastoreItem xmlns:ds="http://schemas.openxmlformats.org/officeDocument/2006/customXml" ds:itemID="{7ADFD06B-0BFF-48CB-943F-108780242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327f0d-874f-46fc-a884-06fb696d5027"/>
    <ds:schemaRef ds:uri="fe39d773-a83d-4623-ae74-f25711a76616"/>
    <ds:schemaRef ds:uri="a2eb52a5-715e-4153-8fe5-cfe0c98dc5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TSY A4 Report.dotm</Template>
  <TotalTime>32</TotalTime>
  <Pages>49</Pages>
  <Words>16293</Words>
  <Characters>92386</Characters>
  <Application>Microsoft Office Word</Application>
  <DocSecurity>0</DocSecurity>
  <Lines>1620</Lines>
  <Paragraphs>805</Paragraphs>
  <ScaleCrop>false</ScaleCrop>
  <HeadingPairs>
    <vt:vector size="2" baseType="variant">
      <vt:variant>
        <vt:lpstr>Title</vt:lpstr>
      </vt:variant>
      <vt:variant>
        <vt:i4>1</vt:i4>
      </vt:variant>
    </vt:vector>
  </HeadingPairs>
  <TitlesOfParts>
    <vt:vector size="1" baseType="lpstr">
      <vt:lpstr>Protecting consumers from unfair trading practices - Consultation Regulation Impact Statement</vt:lpstr>
    </vt:vector>
  </TitlesOfParts>
  <Company/>
  <LinksUpToDate>false</LinksUpToDate>
  <CharactersWithSpaces>107874</CharactersWithSpaces>
  <SharedDoc>false</SharedDoc>
  <HLinks>
    <vt:vector size="882" baseType="variant">
      <vt:variant>
        <vt:i4>3538985</vt:i4>
      </vt:variant>
      <vt:variant>
        <vt:i4>438</vt:i4>
      </vt:variant>
      <vt:variant>
        <vt:i4>0</vt:i4>
      </vt:variant>
      <vt:variant>
        <vt:i4>5</vt:i4>
      </vt:variant>
      <vt:variant>
        <vt:lpwstr>https://www.accc.gov.au/about-us/publications/perishable-agricultural-goods-inquiry-report</vt:lpwstr>
      </vt:variant>
      <vt:variant>
        <vt:lpwstr/>
      </vt:variant>
      <vt:variant>
        <vt:i4>5177346</vt:i4>
      </vt:variant>
      <vt:variant>
        <vt:i4>435</vt:i4>
      </vt:variant>
      <vt:variant>
        <vt:i4>0</vt:i4>
      </vt:variant>
      <vt:variant>
        <vt:i4>5</vt:i4>
      </vt:variant>
      <vt:variant>
        <vt:lpwstr>https://www.accc.gov.au/about-us/publications/serial-publications/digital-platform-services-inquiry-2020-2025/digital-platform-services-inquiry-march-2023-interim-report</vt:lpwstr>
      </vt:variant>
      <vt:variant>
        <vt:lpwstr/>
      </vt:variant>
      <vt:variant>
        <vt:i4>7929903</vt:i4>
      </vt:variant>
      <vt:variant>
        <vt:i4>432</vt:i4>
      </vt:variant>
      <vt:variant>
        <vt:i4>0</vt:i4>
      </vt:variant>
      <vt:variant>
        <vt:i4>5</vt:i4>
      </vt:variant>
      <vt:variant>
        <vt:lpwstr>https://www.accc.gov.au/about-us/publications/serial-publications/digital-platform-services-inquiry-2020-2025/digital-platform-services-inquiry-september-2022-interim-report-regulatory-reform</vt:lpwstr>
      </vt:variant>
      <vt:variant>
        <vt:lpwstr/>
      </vt:variant>
      <vt:variant>
        <vt:i4>5111810</vt:i4>
      </vt:variant>
      <vt:variant>
        <vt:i4>429</vt:i4>
      </vt:variant>
      <vt:variant>
        <vt:i4>0</vt:i4>
      </vt:variant>
      <vt:variant>
        <vt:i4>5</vt:i4>
      </vt:variant>
      <vt:variant>
        <vt:lpwstr>https://www.accc.gov.au/about-us/publications/serial-publications/digital-platform-services-inquiry-2020-2025/digital-platform-services-inquiry-march-2022-interim-report</vt:lpwstr>
      </vt:variant>
      <vt:variant>
        <vt:lpwstr/>
      </vt:variant>
      <vt:variant>
        <vt:i4>5636099</vt:i4>
      </vt:variant>
      <vt:variant>
        <vt:i4>426</vt:i4>
      </vt:variant>
      <vt:variant>
        <vt:i4>0</vt:i4>
      </vt:variant>
      <vt:variant>
        <vt:i4>5</vt:i4>
      </vt:variant>
      <vt:variant>
        <vt:lpwstr>https://www.accc.gov.au/about-us/publications/serial-publications/digital-platform-services-inquiry-2020-2025/digital-platform-services-inquiry-september-2021-interim-report</vt:lpwstr>
      </vt:variant>
      <vt:variant>
        <vt:lpwstr/>
      </vt:variant>
      <vt:variant>
        <vt:i4>5046274</vt:i4>
      </vt:variant>
      <vt:variant>
        <vt:i4>423</vt:i4>
      </vt:variant>
      <vt:variant>
        <vt:i4>0</vt:i4>
      </vt:variant>
      <vt:variant>
        <vt:i4>5</vt:i4>
      </vt:variant>
      <vt:variant>
        <vt:lpwstr>https://www.accc.gov.au/about-us/publications/serial-publications/digital-platform-services-inquiry-2020-2025/digital-platform-services-inquiry-march-2021-interim-report</vt:lpwstr>
      </vt:variant>
      <vt:variant>
        <vt:lpwstr/>
      </vt:variant>
      <vt:variant>
        <vt:i4>5701635</vt:i4>
      </vt:variant>
      <vt:variant>
        <vt:i4>420</vt:i4>
      </vt:variant>
      <vt:variant>
        <vt:i4>0</vt:i4>
      </vt:variant>
      <vt:variant>
        <vt:i4>5</vt:i4>
      </vt:variant>
      <vt:variant>
        <vt:lpwstr>https://www.accc.gov.au/about-us/publications/serial-publications/digital-platform-services-inquiry-2020-2025/digital-platform-services-inquiry-september-2020-interim-report</vt:lpwstr>
      </vt:variant>
      <vt:variant>
        <vt:lpwstr/>
      </vt:variant>
      <vt:variant>
        <vt:i4>7995448</vt:i4>
      </vt:variant>
      <vt:variant>
        <vt:i4>417</vt:i4>
      </vt:variant>
      <vt:variant>
        <vt:i4>0</vt:i4>
      </vt:variant>
      <vt:variant>
        <vt:i4>5</vt:i4>
      </vt:variant>
      <vt:variant>
        <vt:lpwstr>https://www.accc.gov.au/about-us/publications/digital-advertising-services-inquiry-final-report</vt:lpwstr>
      </vt:variant>
      <vt:variant>
        <vt:lpwstr/>
      </vt:variant>
      <vt:variant>
        <vt:i4>524315</vt:i4>
      </vt:variant>
      <vt:variant>
        <vt:i4>414</vt:i4>
      </vt:variant>
      <vt:variant>
        <vt:i4>0</vt:i4>
      </vt:variant>
      <vt:variant>
        <vt:i4>5</vt:i4>
      </vt:variant>
      <vt:variant>
        <vt:lpwstr>https://www.accc.gov.au/about-us/publications/digital-platforms-inquiry-final-report</vt:lpwstr>
      </vt:variant>
      <vt:variant>
        <vt:lpwstr/>
      </vt:variant>
      <vt:variant>
        <vt:i4>4456528</vt:i4>
      </vt:variant>
      <vt:variant>
        <vt:i4>411</vt:i4>
      </vt:variant>
      <vt:variant>
        <vt:i4>0</vt:i4>
      </vt:variant>
      <vt:variant>
        <vt:i4>5</vt:i4>
      </vt:variant>
      <vt:variant>
        <vt:lpwstr>https://www.accc.gov.au/about-us/media/speeches/2021-national-consumer-congress-road-to-recovery-address</vt:lpwstr>
      </vt:variant>
      <vt:variant>
        <vt:lpwstr/>
      </vt:variant>
      <vt:variant>
        <vt:i4>8192038</vt:i4>
      </vt:variant>
      <vt:variant>
        <vt:i4>408</vt:i4>
      </vt:variant>
      <vt:variant>
        <vt:i4>0</vt:i4>
      </vt:variant>
      <vt:variant>
        <vt:i4>5</vt:i4>
      </vt:variant>
      <vt:variant>
        <vt:lpwstr>https://www.accc.gov.au/about-us/media/speeches/acccs-enforcement-and-compliance-policy-update-2022-23-address</vt:lpwstr>
      </vt:variant>
      <vt:variant>
        <vt:lpwstr/>
      </vt:variant>
      <vt:variant>
        <vt:i4>7208967</vt:i4>
      </vt:variant>
      <vt:variant>
        <vt:i4>405</vt:i4>
      </vt:variant>
      <vt:variant>
        <vt:i4>0</vt:i4>
      </vt:variant>
      <vt:variant>
        <vt:i4>5</vt:i4>
      </vt:variant>
      <vt:variant>
        <vt:lpwstr>mailto:consumerlaw@treasury.gov.au</vt:lpwstr>
      </vt:variant>
      <vt:variant>
        <vt:lpwstr/>
      </vt:variant>
      <vt:variant>
        <vt:i4>7208967</vt:i4>
      </vt:variant>
      <vt:variant>
        <vt:i4>402</vt:i4>
      </vt:variant>
      <vt:variant>
        <vt:i4>0</vt:i4>
      </vt:variant>
      <vt:variant>
        <vt:i4>5</vt:i4>
      </vt:variant>
      <vt:variant>
        <vt:lpwstr>mailto:consumerlaw@treasury.gov.au</vt:lpwstr>
      </vt:variant>
      <vt:variant>
        <vt:lpwstr/>
      </vt:variant>
      <vt:variant>
        <vt:i4>7208967</vt:i4>
      </vt:variant>
      <vt:variant>
        <vt:i4>399</vt:i4>
      </vt:variant>
      <vt:variant>
        <vt:i4>0</vt:i4>
      </vt:variant>
      <vt:variant>
        <vt:i4>5</vt:i4>
      </vt:variant>
      <vt:variant>
        <vt:lpwstr>mailto:consumerlaw@treasury.gov.au</vt:lpwstr>
      </vt:variant>
      <vt:variant>
        <vt:lpwstr/>
      </vt:variant>
      <vt:variant>
        <vt:i4>5898256</vt:i4>
      </vt:variant>
      <vt:variant>
        <vt:i4>396</vt:i4>
      </vt:variant>
      <vt:variant>
        <vt:i4>0</vt:i4>
      </vt:variant>
      <vt:variant>
        <vt:i4>5</vt:i4>
      </vt:variant>
      <vt:variant>
        <vt:lpwstr>https://treasury.gov.au/submission-guidelines</vt:lpwstr>
      </vt:variant>
      <vt:variant>
        <vt:lpwstr/>
      </vt:variant>
      <vt:variant>
        <vt:i4>1507391</vt:i4>
      </vt:variant>
      <vt:variant>
        <vt:i4>389</vt:i4>
      </vt:variant>
      <vt:variant>
        <vt:i4>0</vt:i4>
      </vt:variant>
      <vt:variant>
        <vt:i4>5</vt:i4>
      </vt:variant>
      <vt:variant>
        <vt:lpwstr/>
      </vt:variant>
      <vt:variant>
        <vt:lpwstr>_Toc143685578</vt:lpwstr>
      </vt:variant>
      <vt:variant>
        <vt:i4>1507391</vt:i4>
      </vt:variant>
      <vt:variant>
        <vt:i4>383</vt:i4>
      </vt:variant>
      <vt:variant>
        <vt:i4>0</vt:i4>
      </vt:variant>
      <vt:variant>
        <vt:i4>5</vt:i4>
      </vt:variant>
      <vt:variant>
        <vt:lpwstr/>
      </vt:variant>
      <vt:variant>
        <vt:lpwstr>_Toc143685577</vt:lpwstr>
      </vt:variant>
      <vt:variant>
        <vt:i4>1507391</vt:i4>
      </vt:variant>
      <vt:variant>
        <vt:i4>377</vt:i4>
      </vt:variant>
      <vt:variant>
        <vt:i4>0</vt:i4>
      </vt:variant>
      <vt:variant>
        <vt:i4>5</vt:i4>
      </vt:variant>
      <vt:variant>
        <vt:lpwstr/>
      </vt:variant>
      <vt:variant>
        <vt:lpwstr>_Toc143685576</vt:lpwstr>
      </vt:variant>
      <vt:variant>
        <vt:i4>1507391</vt:i4>
      </vt:variant>
      <vt:variant>
        <vt:i4>371</vt:i4>
      </vt:variant>
      <vt:variant>
        <vt:i4>0</vt:i4>
      </vt:variant>
      <vt:variant>
        <vt:i4>5</vt:i4>
      </vt:variant>
      <vt:variant>
        <vt:lpwstr/>
      </vt:variant>
      <vt:variant>
        <vt:lpwstr>_Toc143685575</vt:lpwstr>
      </vt:variant>
      <vt:variant>
        <vt:i4>1507391</vt:i4>
      </vt:variant>
      <vt:variant>
        <vt:i4>365</vt:i4>
      </vt:variant>
      <vt:variant>
        <vt:i4>0</vt:i4>
      </vt:variant>
      <vt:variant>
        <vt:i4>5</vt:i4>
      </vt:variant>
      <vt:variant>
        <vt:lpwstr/>
      </vt:variant>
      <vt:variant>
        <vt:lpwstr>_Toc143685574</vt:lpwstr>
      </vt:variant>
      <vt:variant>
        <vt:i4>1507391</vt:i4>
      </vt:variant>
      <vt:variant>
        <vt:i4>359</vt:i4>
      </vt:variant>
      <vt:variant>
        <vt:i4>0</vt:i4>
      </vt:variant>
      <vt:variant>
        <vt:i4>5</vt:i4>
      </vt:variant>
      <vt:variant>
        <vt:lpwstr/>
      </vt:variant>
      <vt:variant>
        <vt:lpwstr>_Toc143685573</vt:lpwstr>
      </vt:variant>
      <vt:variant>
        <vt:i4>1507391</vt:i4>
      </vt:variant>
      <vt:variant>
        <vt:i4>353</vt:i4>
      </vt:variant>
      <vt:variant>
        <vt:i4>0</vt:i4>
      </vt:variant>
      <vt:variant>
        <vt:i4>5</vt:i4>
      </vt:variant>
      <vt:variant>
        <vt:lpwstr/>
      </vt:variant>
      <vt:variant>
        <vt:lpwstr>_Toc143685572</vt:lpwstr>
      </vt:variant>
      <vt:variant>
        <vt:i4>1507391</vt:i4>
      </vt:variant>
      <vt:variant>
        <vt:i4>347</vt:i4>
      </vt:variant>
      <vt:variant>
        <vt:i4>0</vt:i4>
      </vt:variant>
      <vt:variant>
        <vt:i4>5</vt:i4>
      </vt:variant>
      <vt:variant>
        <vt:lpwstr/>
      </vt:variant>
      <vt:variant>
        <vt:lpwstr>_Toc143685571</vt:lpwstr>
      </vt:variant>
      <vt:variant>
        <vt:i4>1507391</vt:i4>
      </vt:variant>
      <vt:variant>
        <vt:i4>341</vt:i4>
      </vt:variant>
      <vt:variant>
        <vt:i4>0</vt:i4>
      </vt:variant>
      <vt:variant>
        <vt:i4>5</vt:i4>
      </vt:variant>
      <vt:variant>
        <vt:lpwstr/>
      </vt:variant>
      <vt:variant>
        <vt:lpwstr>_Toc143685570</vt:lpwstr>
      </vt:variant>
      <vt:variant>
        <vt:i4>1441855</vt:i4>
      </vt:variant>
      <vt:variant>
        <vt:i4>335</vt:i4>
      </vt:variant>
      <vt:variant>
        <vt:i4>0</vt:i4>
      </vt:variant>
      <vt:variant>
        <vt:i4>5</vt:i4>
      </vt:variant>
      <vt:variant>
        <vt:lpwstr/>
      </vt:variant>
      <vt:variant>
        <vt:lpwstr>_Toc143685569</vt:lpwstr>
      </vt:variant>
      <vt:variant>
        <vt:i4>1441855</vt:i4>
      </vt:variant>
      <vt:variant>
        <vt:i4>329</vt:i4>
      </vt:variant>
      <vt:variant>
        <vt:i4>0</vt:i4>
      </vt:variant>
      <vt:variant>
        <vt:i4>5</vt:i4>
      </vt:variant>
      <vt:variant>
        <vt:lpwstr/>
      </vt:variant>
      <vt:variant>
        <vt:lpwstr>_Toc143685568</vt:lpwstr>
      </vt:variant>
      <vt:variant>
        <vt:i4>1441855</vt:i4>
      </vt:variant>
      <vt:variant>
        <vt:i4>323</vt:i4>
      </vt:variant>
      <vt:variant>
        <vt:i4>0</vt:i4>
      </vt:variant>
      <vt:variant>
        <vt:i4>5</vt:i4>
      </vt:variant>
      <vt:variant>
        <vt:lpwstr/>
      </vt:variant>
      <vt:variant>
        <vt:lpwstr>_Toc143685567</vt:lpwstr>
      </vt:variant>
      <vt:variant>
        <vt:i4>1441855</vt:i4>
      </vt:variant>
      <vt:variant>
        <vt:i4>317</vt:i4>
      </vt:variant>
      <vt:variant>
        <vt:i4>0</vt:i4>
      </vt:variant>
      <vt:variant>
        <vt:i4>5</vt:i4>
      </vt:variant>
      <vt:variant>
        <vt:lpwstr/>
      </vt:variant>
      <vt:variant>
        <vt:lpwstr>_Toc143685566</vt:lpwstr>
      </vt:variant>
      <vt:variant>
        <vt:i4>1441855</vt:i4>
      </vt:variant>
      <vt:variant>
        <vt:i4>311</vt:i4>
      </vt:variant>
      <vt:variant>
        <vt:i4>0</vt:i4>
      </vt:variant>
      <vt:variant>
        <vt:i4>5</vt:i4>
      </vt:variant>
      <vt:variant>
        <vt:lpwstr/>
      </vt:variant>
      <vt:variant>
        <vt:lpwstr>_Toc143685565</vt:lpwstr>
      </vt:variant>
      <vt:variant>
        <vt:i4>1441855</vt:i4>
      </vt:variant>
      <vt:variant>
        <vt:i4>305</vt:i4>
      </vt:variant>
      <vt:variant>
        <vt:i4>0</vt:i4>
      </vt:variant>
      <vt:variant>
        <vt:i4>5</vt:i4>
      </vt:variant>
      <vt:variant>
        <vt:lpwstr/>
      </vt:variant>
      <vt:variant>
        <vt:lpwstr>_Toc143685564</vt:lpwstr>
      </vt:variant>
      <vt:variant>
        <vt:i4>1441855</vt:i4>
      </vt:variant>
      <vt:variant>
        <vt:i4>299</vt:i4>
      </vt:variant>
      <vt:variant>
        <vt:i4>0</vt:i4>
      </vt:variant>
      <vt:variant>
        <vt:i4>5</vt:i4>
      </vt:variant>
      <vt:variant>
        <vt:lpwstr/>
      </vt:variant>
      <vt:variant>
        <vt:lpwstr>_Toc143685563</vt:lpwstr>
      </vt:variant>
      <vt:variant>
        <vt:i4>1441855</vt:i4>
      </vt:variant>
      <vt:variant>
        <vt:i4>293</vt:i4>
      </vt:variant>
      <vt:variant>
        <vt:i4>0</vt:i4>
      </vt:variant>
      <vt:variant>
        <vt:i4>5</vt:i4>
      </vt:variant>
      <vt:variant>
        <vt:lpwstr/>
      </vt:variant>
      <vt:variant>
        <vt:lpwstr>_Toc143685562</vt:lpwstr>
      </vt:variant>
      <vt:variant>
        <vt:i4>1441855</vt:i4>
      </vt:variant>
      <vt:variant>
        <vt:i4>287</vt:i4>
      </vt:variant>
      <vt:variant>
        <vt:i4>0</vt:i4>
      </vt:variant>
      <vt:variant>
        <vt:i4>5</vt:i4>
      </vt:variant>
      <vt:variant>
        <vt:lpwstr/>
      </vt:variant>
      <vt:variant>
        <vt:lpwstr>_Toc143685561</vt:lpwstr>
      </vt:variant>
      <vt:variant>
        <vt:i4>1441855</vt:i4>
      </vt:variant>
      <vt:variant>
        <vt:i4>281</vt:i4>
      </vt:variant>
      <vt:variant>
        <vt:i4>0</vt:i4>
      </vt:variant>
      <vt:variant>
        <vt:i4>5</vt:i4>
      </vt:variant>
      <vt:variant>
        <vt:lpwstr/>
      </vt:variant>
      <vt:variant>
        <vt:lpwstr>_Toc143685560</vt:lpwstr>
      </vt:variant>
      <vt:variant>
        <vt:i4>1376319</vt:i4>
      </vt:variant>
      <vt:variant>
        <vt:i4>275</vt:i4>
      </vt:variant>
      <vt:variant>
        <vt:i4>0</vt:i4>
      </vt:variant>
      <vt:variant>
        <vt:i4>5</vt:i4>
      </vt:variant>
      <vt:variant>
        <vt:lpwstr/>
      </vt:variant>
      <vt:variant>
        <vt:lpwstr>_Toc143685559</vt:lpwstr>
      </vt:variant>
      <vt:variant>
        <vt:i4>1376319</vt:i4>
      </vt:variant>
      <vt:variant>
        <vt:i4>269</vt:i4>
      </vt:variant>
      <vt:variant>
        <vt:i4>0</vt:i4>
      </vt:variant>
      <vt:variant>
        <vt:i4>5</vt:i4>
      </vt:variant>
      <vt:variant>
        <vt:lpwstr/>
      </vt:variant>
      <vt:variant>
        <vt:lpwstr>_Toc143685558</vt:lpwstr>
      </vt:variant>
      <vt:variant>
        <vt:i4>1376319</vt:i4>
      </vt:variant>
      <vt:variant>
        <vt:i4>263</vt:i4>
      </vt:variant>
      <vt:variant>
        <vt:i4>0</vt:i4>
      </vt:variant>
      <vt:variant>
        <vt:i4>5</vt:i4>
      </vt:variant>
      <vt:variant>
        <vt:lpwstr/>
      </vt:variant>
      <vt:variant>
        <vt:lpwstr>_Toc143685557</vt:lpwstr>
      </vt:variant>
      <vt:variant>
        <vt:i4>1376319</vt:i4>
      </vt:variant>
      <vt:variant>
        <vt:i4>257</vt:i4>
      </vt:variant>
      <vt:variant>
        <vt:i4>0</vt:i4>
      </vt:variant>
      <vt:variant>
        <vt:i4>5</vt:i4>
      </vt:variant>
      <vt:variant>
        <vt:lpwstr/>
      </vt:variant>
      <vt:variant>
        <vt:lpwstr>_Toc143685556</vt:lpwstr>
      </vt:variant>
      <vt:variant>
        <vt:i4>1376319</vt:i4>
      </vt:variant>
      <vt:variant>
        <vt:i4>251</vt:i4>
      </vt:variant>
      <vt:variant>
        <vt:i4>0</vt:i4>
      </vt:variant>
      <vt:variant>
        <vt:i4>5</vt:i4>
      </vt:variant>
      <vt:variant>
        <vt:lpwstr/>
      </vt:variant>
      <vt:variant>
        <vt:lpwstr>_Toc143685555</vt:lpwstr>
      </vt:variant>
      <vt:variant>
        <vt:i4>1376319</vt:i4>
      </vt:variant>
      <vt:variant>
        <vt:i4>245</vt:i4>
      </vt:variant>
      <vt:variant>
        <vt:i4>0</vt:i4>
      </vt:variant>
      <vt:variant>
        <vt:i4>5</vt:i4>
      </vt:variant>
      <vt:variant>
        <vt:lpwstr/>
      </vt:variant>
      <vt:variant>
        <vt:lpwstr>_Toc143685554</vt:lpwstr>
      </vt:variant>
      <vt:variant>
        <vt:i4>1376319</vt:i4>
      </vt:variant>
      <vt:variant>
        <vt:i4>239</vt:i4>
      </vt:variant>
      <vt:variant>
        <vt:i4>0</vt:i4>
      </vt:variant>
      <vt:variant>
        <vt:i4>5</vt:i4>
      </vt:variant>
      <vt:variant>
        <vt:lpwstr/>
      </vt:variant>
      <vt:variant>
        <vt:lpwstr>_Toc143685553</vt:lpwstr>
      </vt:variant>
      <vt:variant>
        <vt:i4>1376319</vt:i4>
      </vt:variant>
      <vt:variant>
        <vt:i4>233</vt:i4>
      </vt:variant>
      <vt:variant>
        <vt:i4>0</vt:i4>
      </vt:variant>
      <vt:variant>
        <vt:i4>5</vt:i4>
      </vt:variant>
      <vt:variant>
        <vt:lpwstr/>
      </vt:variant>
      <vt:variant>
        <vt:lpwstr>_Toc143685552</vt:lpwstr>
      </vt:variant>
      <vt:variant>
        <vt:i4>1376319</vt:i4>
      </vt:variant>
      <vt:variant>
        <vt:i4>227</vt:i4>
      </vt:variant>
      <vt:variant>
        <vt:i4>0</vt:i4>
      </vt:variant>
      <vt:variant>
        <vt:i4>5</vt:i4>
      </vt:variant>
      <vt:variant>
        <vt:lpwstr/>
      </vt:variant>
      <vt:variant>
        <vt:lpwstr>_Toc143685551</vt:lpwstr>
      </vt:variant>
      <vt:variant>
        <vt:i4>1376319</vt:i4>
      </vt:variant>
      <vt:variant>
        <vt:i4>221</vt:i4>
      </vt:variant>
      <vt:variant>
        <vt:i4>0</vt:i4>
      </vt:variant>
      <vt:variant>
        <vt:i4>5</vt:i4>
      </vt:variant>
      <vt:variant>
        <vt:lpwstr/>
      </vt:variant>
      <vt:variant>
        <vt:lpwstr>_Toc143685550</vt:lpwstr>
      </vt:variant>
      <vt:variant>
        <vt:i4>1310783</vt:i4>
      </vt:variant>
      <vt:variant>
        <vt:i4>215</vt:i4>
      </vt:variant>
      <vt:variant>
        <vt:i4>0</vt:i4>
      </vt:variant>
      <vt:variant>
        <vt:i4>5</vt:i4>
      </vt:variant>
      <vt:variant>
        <vt:lpwstr/>
      </vt:variant>
      <vt:variant>
        <vt:lpwstr>_Toc143685549</vt:lpwstr>
      </vt:variant>
      <vt:variant>
        <vt:i4>1310783</vt:i4>
      </vt:variant>
      <vt:variant>
        <vt:i4>209</vt:i4>
      </vt:variant>
      <vt:variant>
        <vt:i4>0</vt:i4>
      </vt:variant>
      <vt:variant>
        <vt:i4>5</vt:i4>
      </vt:variant>
      <vt:variant>
        <vt:lpwstr/>
      </vt:variant>
      <vt:variant>
        <vt:lpwstr>_Toc143685548</vt:lpwstr>
      </vt:variant>
      <vt:variant>
        <vt:i4>1310783</vt:i4>
      </vt:variant>
      <vt:variant>
        <vt:i4>203</vt:i4>
      </vt:variant>
      <vt:variant>
        <vt:i4>0</vt:i4>
      </vt:variant>
      <vt:variant>
        <vt:i4>5</vt:i4>
      </vt:variant>
      <vt:variant>
        <vt:lpwstr/>
      </vt:variant>
      <vt:variant>
        <vt:lpwstr>_Toc143685547</vt:lpwstr>
      </vt:variant>
      <vt:variant>
        <vt:i4>1310783</vt:i4>
      </vt:variant>
      <vt:variant>
        <vt:i4>197</vt:i4>
      </vt:variant>
      <vt:variant>
        <vt:i4>0</vt:i4>
      </vt:variant>
      <vt:variant>
        <vt:i4>5</vt:i4>
      </vt:variant>
      <vt:variant>
        <vt:lpwstr/>
      </vt:variant>
      <vt:variant>
        <vt:lpwstr>_Toc143685546</vt:lpwstr>
      </vt:variant>
      <vt:variant>
        <vt:i4>1310783</vt:i4>
      </vt:variant>
      <vt:variant>
        <vt:i4>191</vt:i4>
      </vt:variant>
      <vt:variant>
        <vt:i4>0</vt:i4>
      </vt:variant>
      <vt:variant>
        <vt:i4>5</vt:i4>
      </vt:variant>
      <vt:variant>
        <vt:lpwstr/>
      </vt:variant>
      <vt:variant>
        <vt:lpwstr>_Toc143685545</vt:lpwstr>
      </vt:variant>
      <vt:variant>
        <vt:i4>1310783</vt:i4>
      </vt:variant>
      <vt:variant>
        <vt:i4>185</vt:i4>
      </vt:variant>
      <vt:variant>
        <vt:i4>0</vt:i4>
      </vt:variant>
      <vt:variant>
        <vt:i4>5</vt:i4>
      </vt:variant>
      <vt:variant>
        <vt:lpwstr/>
      </vt:variant>
      <vt:variant>
        <vt:lpwstr>_Toc143685544</vt:lpwstr>
      </vt:variant>
      <vt:variant>
        <vt:i4>1310783</vt:i4>
      </vt:variant>
      <vt:variant>
        <vt:i4>179</vt:i4>
      </vt:variant>
      <vt:variant>
        <vt:i4>0</vt:i4>
      </vt:variant>
      <vt:variant>
        <vt:i4>5</vt:i4>
      </vt:variant>
      <vt:variant>
        <vt:lpwstr/>
      </vt:variant>
      <vt:variant>
        <vt:lpwstr>_Toc143685543</vt:lpwstr>
      </vt:variant>
      <vt:variant>
        <vt:i4>1310783</vt:i4>
      </vt:variant>
      <vt:variant>
        <vt:i4>173</vt:i4>
      </vt:variant>
      <vt:variant>
        <vt:i4>0</vt:i4>
      </vt:variant>
      <vt:variant>
        <vt:i4>5</vt:i4>
      </vt:variant>
      <vt:variant>
        <vt:lpwstr/>
      </vt:variant>
      <vt:variant>
        <vt:lpwstr>_Toc143685542</vt:lpwstr>
      </vt:variant>
      <vt:variant>
        <vt:i4>1310783</vt:i4>
      </vt:variant>
      <vt:variant>
        <vt:i4>167</vt:i4>
      </vt:variant>
      <vt:variant>
        <vt:i4>0</vt:i4>
      </vt:variant>
      <vt:variant>
        <vt:i4>5</vt:i4>
      </vt:variant>
      <vt:variant>
        <vt:lpwstr/>
      </vt:variant>
      <vt:variant>
        <vt:lpwstr>_Toc143685541</vt:lpwstr>
      </vt:variant>
      <vt:variant>
        <vt:i4>1310783</vt:i4>
      </vt:variant>
      <vt:variant>
        <vt:i4>161</vt:i4>
      </vt:variant>
      <vt:variant>
        <vt:i4>0</vt:i4>
      </vt:variant>
      <vt:variant>
        <vt:i4>5</vt:i4>
      </vt:variant>
      <vt:variant>
        <vt:lpwstr/>
      </vt:variant>
      <vt:variant>
        <vt:lpwstr>_Toc143685540</vt:lpwstr>
      </vt:variant>
      <vt:variant>
        <vt:i4>1245247</vt:i4>
      </vt:variant>
      <vt:variant>
        <vt:i4>155</vt:i4>
      </vt:variant>
      <vt:variant>
        <vt:i4>0</vt:i4>
      </vt:variant>
      <vt:variant>
        <vt:i4>5</vt:i4>
      </vt:variant>
      <vt:variant>
        <vt:lpwstr/>
      </vt:variant>
      <vt:variant>
        <vt:lpwstr>_Toc143685539</vt:lpwstr>
      </vt:variant>
      <vt:variant>
        <vt:i4>1245247</vt:i4>
      </vt:variant>
      <vt:variant>
        <vt:i4>149</vt:i4>
      </vt:variant>
      <vt:variant>
        <vt:i4>0</vt:i4>
      </vt:variant>
      <vt:variant>
        <vt:i4>5</vt:i4>
      </vt:variant>
      <vt:variant>
        <vt:lpwstr/>
      </vt:variant>
      <vt:variant>
        <vt:lpwstr>_Toc143685538</vt:lpwstr>
      </vt:variant>
      <vt:variant>
        <vt:i4>1245247</vt:i4>
      </vt:variant>
      <vt:variant>
        <vt:i4>143</vt:i4>
      </vt:variant>
      <vt:variant>
        <vt:i4>0</vt:i4>
      </vt:variant>
      <vt:variant>
        <vt:i4>5</vt:i4>
      </vt:variant>
      <vt:variant>
        <vt:lpwstr/>
      </vt:variant>
      <vt:variant>
        <vt:lpwstr>_Toc143685537</vt:lpwstr>
      </vt:variant>
      <vt:variant>
        <vt:i4>1245247</vt:i4>
      </vt:variant>
      <vt:variant>
        <vt:i4>137</vt:i4>
      </vt:variant>
      <vt:variant>
        <vt:i4>0</vt:i4>
      </vt:variant>
      <vt:variant>
        <vt:i4>5</vt:i4>
      </vt:variant>
      <vt:variant>
        <vt:lpwstr/>
      </vt:variant>
      <vt:variant>
        <vt:lpwstr>_Toc143685536</vt:lpwstr>
      </vt:variant>
      <vt:variant>
        <vt:i4>1245247</vt:i4>
      </vt:variant>
      <vt:variant>
        <vt:i4>131</vt:i4>
      </vt:variant>
      <vt:variant>
        <vt:i4>0</vt:i4>
      </vt:variant>
      <vt:variant>
        <vt:i4>5</vt:i4>
      </vt:variant>
      <vt:variant>
        <vt:lpwstr/>
      </vt:variant>
      <vt:variant>
        <vt:lpwstr>_Toc143685535</vt:lpwstr>
      </vt:variant>
      <vt:variant>
        <vt:i4>1245247</vt:i4>
      </vt:variant>
      <vt:variant>
        <vt:i4>125</vt:i4>
      </vt:variant>
      <vt:variant>
        <vt:i4>0</vt:i4>
      </vt:variant>
      <vt:variant>
        <vt:i4>5</vt:i4>
      </vt:variant>
      <vt:variant>
        <vt:lpwstr/>
      </vt:variant>
      <vt:variant>
        <vt:lpwstr>_Toc143685534</vt:lpwstr>
      </vt:variant>
      <vt:variant>
        <vt:i4>1245247</vt:i4>
      </vt:variant>
      <vt:variant>
        <vt:i4>119</vt:i4>
      </vt:variant>
      <vt:variant>
        <vt:i4>0</vt:i4>
      </vt:variant>
      <vt:variant>
        <vt:i4>5</vt:i4>
      </vt:variant>
      <vt:variant>
        <vt:lpwstr/>
      </vt:variant>
      <vt:variant>
        <vt:lpwstr>_Toc143685533</vt:lpwstr>
      </vt:variant>
      <vt:variant>
        <vt:i4>1245247</vt:i4>
      </vt:variant>
      <vt:variant>
        <vt:i4>113</vt:i4>
      </vt:variant>
      <vt:variant>
        <vt:i4>0</vt:i4>
      </vt:variant>
      <vt:variant>
        <vt:i4>5</vt:i4>
      </vt:variant>
      <vt:variant>
        <vt:lpwstr/>
      </vt:variant>
      <vt:variant>
        <vt:lpwstr>_Toc143685532</vt:lpwstr>
      </vt:variant>
      <vt:variant>
        <vt:i4>1245247</vt:i4>
      </vt:variant>
      <vt:variant>
        <vt:i4>107</vt:i4>
      </vt:variant>
      <vt:variant>
        <vt:i4>0</vt:i4>
      </vt:variant>
      <vt:variant>
        <vt:i4>5</vt:i4>
      </vt:variant>
      <vt:variant>
        <vt:lpwstr/>
      </vt:variant>
      <vt:variant>
        <vt:lpwstr>_Toc143685531</vt:lpwstr>
      </vt:variant>
      <vt:variant>
        <vt:i4>1245247</vt:i4>
      </vt:variant>
      <vt:variant>
        <vt:i4>101</vt:i4>
      </vt:variant>
      <vt:variant>
        <vt:i4>0</vt:i4>
      </vt:variant>
      <vt:variant>
        <vt:i4>5</vt:i4>
      </vt:variant>
      <vt:variant>
        <vt:lpwstr/>
      </vt:variant>
      <vt:variant>
        <vt:lpwstr>_Toc143685530</vt:lpwstr>
      </vt:variant>
      <vt:variant>
        <vt:i4>1179711</vt:i4>
      </vt:variant>
      <vt:variant>
        <vt:i4>95</vt:i4>
      </vt:variant>
      <vt:variant>
        <vt:i4>0</vt:i4>
      </vt:variant>
      <vt:variant>
        <vt:i4>5</vt:i4>
      </vt:variant>
      <vt:variant>
        <vt:lpwstr/>
      </vt:variant>
      <vt:variant>
        <vt:lpwstr>_Toc143685529</vt:lpwstr>
      </vt:variant>
      <vt:variant>
        <vt:i4>1179711</vt:i4>
      </vt:variant>
      <vt:variant>
        <vt:i4>89</vt:i4>
      </vt:variant>
      <vt:variant>
        <vt:i4>0</vt:i4>
      </vt:variant>
      <vt:variant>
        <vt:i4>5</vt:i4>
      </vt:variant>
      <vt:variant>
        <vt:lpwstr/>
      </vt:variant>
      <vt:variant>
        <vt:lpwstr>_Toc143685528</vt:lpwstr>
      </vt:variant>
      <vt:variant>
        <vt:i4>1179711</vt:i4>
      </vt:variant>
      <vt:variant>
        <vt:i4>83</vt:i4>
      </vt:variant>
      <vt:variant>
        <vt:i4>0</vt:i4>
      </vt:variant>
      <vt:variant>
        <vt:i4>5</vt:i4>
      </vt:variant>
      <vt:variant>
        <vt:lpwstr/>
      </vt:variant>
      <vt:variant>
        <vt:lpwstr>_Toc143685527</vt:lpwstr>
      </vt:variant>
      <vt:variant>
        <vt:i4>1179711</vt:i4>
      </vt:variant>
      <vt:variant>
        <vt:i4>77</vt:i4>
      </vt:variant>
      <vt:variant>
        <vt:i4>0</vt:i4>
      </vt:variant>
      <vt:variant>
        <vt:i4>5</vt:i4>
      </vt:variant>
      <vt:variant>
        <vt:lpwstr/>
      </vt:variant>
      <vt:variant>
        <vt:lpwstr>_Toc143685526</vt:lpwstr>
      </vt:variant>
      <vt:variant>
        <vt:i4>1179711</vt:i4>
      </vt:variant>
      <vt:variant>
        <vt:i4>71</vt:i4>
      </vt:variant>
      <vt:variant>
        <vt:i4>0</vt:i4>
      </vt:variant>
      <vt:variant>
        <vt:i4>5</vt:i4>
      </vt:variant>
      <vt:variant>
        <vt:lpwstr/>
      </vt:variant>
      <vt:variant>
        <vt:lpwstr>_Toc143685525</vt:lpwstr>
      </vt:variant>
      <vt:variant>
        <vt:i4>1179711</vt:i4>
      </vt:variant>
      <vt:variant>
        <vt:i4>65</vt:i4>
      </vt:variant>
      <vt:variant>
        <vt:i4>0</vt:i4>
      </vt:variant>
      <vt:variant>
        <vt:i4>5</vt:i4>
      </vt:variant>
      <vt:variant>
        <vt:lpwstr/>
      </vt:variant>
      <vt:variant>
        <vt:lpwstr>_Toc143685524</vt:lpwstr>
      </vt:variant>
      <vt:variant>
        <vt:i4>1179711</vt:i4>
      </vt:variant>
      <vt:variant>
        <vt:i4>59</vt:i4>
      </vt:variant>
      <vt:variant>
        <vt:i4>0</vt:i4>
      </vt:variant>
      <vt:variant>
        <vt:i4>5</vt:i4>
      </vt:variant>
      <vt:variant>
        <vt:lpwstr/>
      </vt:variant>
      <vt:variant>
        <vt:lpwstr>_Toc143685523</vt:lpwstr>
      </vt:variant>
      <vt:variant>
        <vt:i4>1179711</vt:i4>
      </vt:variant>
      <vt:variant>
        <vt:i4>53</vt:i4>
      </vt:variant>
      <vt:variant>
        <vt:i4>0</vt:i4>
      </vt:variant>
      <vt:variant>
        <vt:i4>5</vt:i4>
      </vt:variant>
      <vt:variant>
        <vt:lpwstr/>
      </vt:variant>
      <vt:variant>
        <vt:lpwstr>_Toc143685522</vt:lpwstr>
      </vt:variant>
      <vt:variant>
        <vt:i4>1179711</vt:i4>
      </vt:variant>
      <vt:variant>
        <vt:i4>47</vt:i4>
      </vt:variant>
      <vt:variant>
        <vt:i4>0</vt:i4>
      </vt:variant>
      <vt:variant>
        <vt:i4>5</vt:i4>
      </vt:variant>
      <vt:variant>
        <vt:lpwstr/>
      </vt:variant>
      <vt:variant>
        <vt:lpwstr>_Toc143685521</vt:lpwstr>
      </vt:variant>
      <vt:variant>
        <vt:i4>1179711</vt:i4>
      </vt:variant>
      <vt:variant>
        <vt:i4>41</vt:i4>
      </vt:variant>
      <vt:variant>
        <vt:i4>0</vt:i4>
      </vt:variant>
      <vt:variant>
        <vt:i4>5</vt:i4>
      </vt:variant>
      <vt:variant>
        <vt:lpwstr/>
      </vt:variant>
      <vt:variant>
        <vt:lpwstr>_Toc143685520</vt:lpwstr>
      </vt:variant>
      <vt:variant>
        <vt:i4>1114175</vt:i4>
      </vt:variant>
      <vt:variant>
        <vt:i4>35</vt:i4>
      </vt:variant>
      <vt:variant>
        <vt:i4>0</vt:i4>
      </vt:variant>
      <vt:variant>
        <vt:i4>5</vt:i4>
      </vt:variant>
      <vt:variant>
        <vt:lpwstr/>
      </vt:variant>
      <vt:variant>
        <vt:lpwstr>_Toc143685519</vt:lpwstr>
      </vt:variant>
      <vt:variant>
        <vt:i4>1114175</vt:i4>
      </vt:variant>
      <vt:variant>
        <vt:i4>29</vt:i4>
      </vt:variant>
      <vt:variant>
        <vt:i4>0</vt:i4>
      </vt:variant>
      <vt:variant>
        <vt:i4>5</vt:i4>
      </vt:variant>
      <vt:variant>
        <vt:lpwstr/>
      </vt:variant>
      <vt:variant>
        <vt:lpwstr>_Toc143685518</vt:lpwstr>
      </vt:variant>
      <vt:variant>
        <vt:i4>1114175</vt:i4>
      </vt:variant>
      <vt:variant>
        <vt:i4>23</vt:i4>
      </vt:variant>
      <vt:variant>
        <vt:i4>0</vt:i4>
      </vt:variant>
      <vt:variant>
        <vt:i4>5</vt:i4>
      </vt:variant>
      <vt:variant>
        <vt:lpwstr/>
      </vt:variant>
      <vt:variant>
        <vt:lpwstr>_Toc143685517</vt:lpwstr>
      </vt:variant>
      <vt:variant>
        <vt:i4>1114175</vt:i4>
      </vt:variant>
      <vt:variant>
        <vt:i4>17</vt:i4>
      </vt:variant>
      <vt:variant>
        <vt:i4>0</vt:i4>
      </vt:variant>
      <vt:variant>
        <vt:i4>5</vt:i4>
      </vt:variant>
      <vt:variant>
        <vt:lpwstr/>
      </vt:variant>
      <vt:variant>
        <vt:lpwstr>_Toc143685516</vt:lpwstr>
      </vt:variant>
      <vt:variant>
        <vt:i4>105</vt:i4>
      </vt:variant>
      <vt:variant>
        <vt:i4>12</vt:i4>
      </vt:variant>
      <vt:variant>
        <vt:i4>0</vt:i4>
      </vt:variant>
      <vt:variant>
        <vt:i4>5</vt:i4>
      </vt:variant>
      <vt:variant>
        <vt:lpwstr>mailto:media@treasury.gov.au</vt:lpwstr>
      </vt:variant>
      <vt:variant>
        <vt:lpwstr/>
      </vt:variant>
      <vt:variant>
        <vt:i4>6160455</vt:i4>
      </vt:variant>
      <vt:variant>
        <vt:i4>9</vt:i4>
      </vt:variant>
      <vt:variant>
        <vt:i4>0</vt:i4>
      </vt:variant>
      <vt:variant>
        <vt:i4>5</vt:i4>
      </vt:variant>
      <vt:variant>
        <vt:lpwstr>https://www.pmc.gov.au/honoursandsymbols/commonwealthcoatarms</vt:lpwstr>
      </vt:variant>
      <vt:variant>
        <vt:lpwstr/>
      </vt:variant>
      <vt:variant>
        <vt:i4>5111827</vt:i4>
      </vt:variant>
      <vt:variant>
        <vt:i4>6</vt:i4>
      </vt:variant>
      <vt:variant>
        <vt:i4>0</vt:i4>
      </vt:variant>
      <vt:variant>
        <vt:i4>5</vt:i4>
      </vt:variant>
      <vt:variant>
        <vt:lpwstr>http://creativecommons.org/licenses/by/3.0/au/deed.en</vt:lpwstr>
      </vt:variant>
      <vt:variant>
        <vt:lpwstr/>
      </vt:variant>
      <vt:variant>
        <vt:i4>2687028</vt:i4>
      </vt:variant>
      <vt:variant>
        <vt:i4>3</vt:i4>
      </vt:variant>
      <vt:variant>
        <vt:i4>0</vt:i4>
      </vt:variant>
      <vt:variant>
        <vt:i4>5</vt:i4>
      </vt:variant>
      <vt:variant>
        <vt:lpwstr>http://creativecommons.org/licenses/by/3.0/au/legalcode</vt:lpwstr>
      </vt:variant>
      <vt:variant>
        <vt:lpwstr/>
      </vt:variant>
      <vt:variant>
        <vt:i4>5111827</vt:i4>
      </vt:variant>
      <vt:variant>
        <vt:i4>0</vt:i4>
      </vt:variant>
      <vt:variant>
        <vt:i4>0</vt:i4>
      </vt:variant>
      <vt:variant>
        <vt:i4>5</vt:i4>
      </vt:variant>
      <vt:variant>
        <vt:lpwstr>http://creativecommons.org/licenses/by/3.0/au/deed.en</vt:lpwstr>
      </vt:variant>
      <vt:variant>
        <vt:lpwstr/>
      </vt:variant>
      <vt:variant>
        <vt:i4>2818161</vt:i4>
      </vt:variant>
      <vt:variant>
        <vt:i4>150</vt:i4>
      </vt:variant>
      <vt:variant>
        <vt:i4>0</vt:i4>
      </vt:variant>
      <vt:variant>
        <vt:i4>5</vt:i4>
      </vt:variant>
      <vt:variant>
        <vt:lpwstr>https://cprc.org.au/stopping-unfair-practices/</vt:lpwstr>
      </vt:variant>
      <vt:variant>
        <vt:lpwstr/>
      </vt:variant>
      <vt:variant>
        <vt:i4>393219</vt:i4>
      </vt:variant>
      <vt:variant>
        <vt:i4>147</vt:i4>
      </vt:variant>
      <vt:variant>
        <vt:i4>0</vt:i4>
      </vt:variant>
      <vt:variant>
        <vt:i4>5</vt:i4>
      </vt:variant>
      <vt:variant>
        <vt:lpwstr>https://www.oecd.org/digital/dark-commercial-patterns-44f5e846-en.htm</vt:lpwstr>
      </vt:variant>
      <vt:variant>
        <vt:lpwstr/>
      </vt:variant>
      <vt:variant>
        <vt:i4>3276899</vt:i4>
      </vt:variant>
      <vt:variant>
        <vt:i4>144</vt:i4>
      </vt:variant>
      <vt:variant>
        <vt:i4>0</vt:i4>
      </vt:variant>
      <vt:variant>
        <vt:i4>5</vt:i4>
      </vt:variant>
      <vt:variant>
        <vt:lpwstr>https://www.cccs.gov.sg/media-and-consultation/newsroom/media-releases/fashion-interactive-court-order-17-jan-2020</vt:lpwstr>
      </vt:variant>
      <vt:variant>
        <vt:lpwstr/>
      </vt:variant>
      <vt:variant>
        <vt:i4>7667817</vt:i4>
      </vt:variant>
      <vt:variant>
        <vt:i4>141</vt:i4>
      </vt:variant>
      <vt:variant>
        <vt:i4>0</vt:i4>
      </vt:variant>
      <vt:variant>
        <vt:i4>5</vt:i4>
      </vt:variant>
      <vt:variant>
        <vt:lpwstr>https://www.straitstimes.com/singapore/case-turns-to-court-to-bring-mobile-air-to-heel</vt:lpwstr>
      </vt:variant>
      <vt:variant>
        <vt:lpwstr/>
      </vt:variant>
      <vt:variant>
        <vt:i4>327683</vt:i4>
      </vt:variant>
      <vt:variant>
        <vt:i4>138</vt:i4>
      </vt:variant>
      <vt:variant>
        <vt:i4>0</vt:i4>
      </vt:variant>
      <vt:variant>
        <vt:i4>5</vt:i4>
      </vt:variant>
      <vt:variant>
        <vt:lpwstr>https://www.todayonline.com/singapore/mobile-airs-jover-chew-sentenced-33-months-jail-fined-2000</vt:lpwstr>
      </vt:variant>
      <vt:variant>
        <vt:lpwstr/>
      </vt:variant>
      <vt:variant>
        <vt:i4>7536751</vt:i4>
      </vt:variant>
      <vt:variant>
        <vt:i4>135</vt:i4>
      </vt:variant>
      <vt:variant>
        <vt:i4>0</vt:i4>
      </vt:variant>
      <vt:variant>
        <vt:i4>5</vt:i4>
      </vt:variant>
      <vt:variant>
        <vt:lpwstr>https://www.cccs.gov.sg/media-and-consultation/newsroom/media-releases/lenovo-want-join-undertaking</vt:lpwstr>
      </vt:variant>
      <vt:variant>
        <vt:lpwstr/>
      </vt:variant>
      <vt:variant>
        <vt:i4>2687016</vt:i4>
      </vt:variant>
      <vt:variant>
        <vt:i4>132</vt:i4>
      </vt:variant>
      <vt:variant>
        <vt:i4>0</vt:i4>
      </vt:variant>
      <vt:variant>
        <vt:i4>5</vt:i4>
      </vt:variant>
      <vt:variant>
        <vt:lpwstr>https://www.gov.uk/cma-cases/apple-iphones-consumer-protection-case</vt:lpwstr>
      </vt:variant>
      <vt:variant>
        <vt:lpwstr/>
      </vt:variant>
      <vt:variant>
        <vt:i4>6291577</vt:i4>
      </vt:variant>
      <vt:variant>
        <vt:i4>129</vt:i4>
      </vt:variant>
      <vt:variant>
        <vt:i4>0</vt:i4>
      </vt:variant>
      <vt:variant>
        <vt:i4>5</vt:i4>
      </vt:variant>
      <vt:variant>
        <vt:lpwstr>https://www.gov.uk/government/news/apple-pledges-clearer-information-on-iphone-performance</vt:lpwstr>
      </vt:variant>
      <vt:variant>
        <vt:lpwstr/>
      </vt:variant>
      <vt:variant>
        <vt:i4>1900638</vt:i4>
      </vt:variant>
      <vt:variant>
        <vt:i4>126</vt:i4>
      </vt:variant>
      <vt:variant>
        <vt:i4>0</vt:i4>
      </vt:variant>
      <vt:variant>
        <vt:i4>5</vt:i4>
      </vt:variant>
      <vt:variant>
        <vt:lpwstr>https://www.gov.uk/government/news/hotel-booking-sites-to-make-major-changes-after-cma-probe</vt:lpwstr>
      </vt:variant>
      <vt:variant>
        <vt:lpwstr/>
      </vt:variant>
      <vt:variant>
        <vt:i4>5963805</vt:i4>
      </vt:variant>
      <vt:variant>
        <vt:i4>123</vt:i4>
      </vt:variant>
      <vt:variant>
        <vt:i4>0</vt:i4>
      </vt:variant>
      <vt:variant>
        <vt:i4>5</vt:i4>
      </vt:variant>
      <vt:variant>
        <vt:lpwstr>https://en.agcm.it/en/media/press-releases/2018/12/Facebook-fined-10-million-Euros-by-the-ICA-for-unfair-commercial-practices-for-using-its-subscribers%E2%80%99-data-for-commercial-purposes</vt:lpwstr>
      </vt:variant>
      <vt:variant>
        <vt:lpwstr/>
      </vt:variant>
      <vt:variant>
        <vt:i4>1310805</vt:i4>
      </vt:variant>
      <vt:variant>
        <vt:i4>120</vt:i4>
      </vt:variant>
      <vt:variant>
        <vt:i4>0</vt:i4>
      </vt:variant>
      <vt:variant>
        <vt:i4>5</vt:i4>
      </vt:variant>
      <vt:variant>
        <vt:lpwstr>https://eur-lex.europa.eu/legal-content/EN/TXT/PDF/?uri=CELEX:52021XC1229(05)</vt:lpwstr>
      </vt:variant>
      <vt:variant>
        <vt:lpwstr/>
      </vt:variant>
      <vt:variant>
        <vt:i4>5505025</vt:i4>
      </vt:variant>
      <vt:variant>
        <vt:i4>117</vt:i4>
      </vt:variant>
      <vt:variant>
        <vt:i4>0</vt:i4>
      </vt:variant>
      <vt:variant>
        <vt:i4>5</vt:i4>
      </vt:variant>
      <vt:variant>
        <vt:lpwstr>https://curia.europa.eu/juris/document/document.jsf;jsessionid=9ea7d2dc30d830e0cbfdb974425cb25e88aa678b0014.e34KaxiLc3qMb40Rch0SaxyPaxb0?text=&amp;docid=205669&amp;pageIndex=0&amp;doclang=en&amp;mode=req&amp;dir=&amp;occ=first&amp;part=1&amp;cid=765448</vt:lpwstr>
      </vt:variant>
      <vt:variant>
        <vt:lpwstr/>
      </vt:variant>
      <vt:variant>
        <vt:i4>1769499</vt:i4>
      </vt:variant>
      <vt:variant>
        <vt:i4>114</vt:i4>
      </vt:variant>
      <vt:variant>
        <vt:i4>0</vt:i4>
      </vt:variant>
      <vt:variant>
        <vt:i4>5</vt:i4>
      </vt:variant>
      <vt:variant>
        <vt:lpwstr>https://icpen.org/sites/default/files/documents/Samsung_2017___Italy.pdf</vt:lpwstr>
      </vt:variant>
      <vt:variant>
        <vt:lpwstr/>
      </vt:variant>
      <vt:variant>
        <vt:i4>1310805</vt:i4>
      </vt:variant>
      <vt:variant>
        <vt:i4>111</vt:i4>
      </vt:variant>
      <vt:variant>
        <vt:i4>0</vt:i4>
      </vt:variant>
      <vt:variant>
        <vt:i4>5</vt:i4>
      </vt:variant>
      <vt:variant>
        <vt:lpwstr>https://eur-lex.europa.eu/legal-content/EN/TXT/PDF/?uri=CELEX:52021XC1229(05)</vt:lpwstr>
      </vt:variant>
      <vt:variant>
        <vt:lpwstr/>
      </vt:variant>
      <vt:variant>
        <vt:i4>2097259</vt:i4>
      </vt:variant>
      <vt:variant>
        <vt:i4>108</vt:i4>
      </vt:variant>
      <vt:variant>
        <vt:i4>0</vt:i4>
      </vt:variant>
      <vt:variant>
        <vt:i4>5</vt:i4>
      </vt:variant>
      <vt:variant>
        <vt:lpwstr>https://www.ftc.gov/news-events/news/press-releases/2023/02/ftc-approves-final-orders-against-google-iheartmedia-deceptive-air-endorsements-googles-pixel-4</vt:lpwstr>
      </vt:variant>
      <vt:variant>
        <vt:lpwstr/>
      </vt:variant>
      <vt:variant>
        <vt:i4>4718676</vt:i4>
      </vt:variant>
      <vt:variant>
        <vt:i4>105</vt:i4>
      </vt:variant>
      <vt:variant>
        <vt:i4>0</vt:i4>
      </vt:variant>
      <vt:variant>
        <vt:i4>5</vt:i4>
      </vt:variant>
      <vt:variant>
        <vt:lpwstr>https://www.ftc.gov/news-events/news/press-releases/2022/11/ftc-states-sue-google-iheartmedia-deceptive-ads-promoting-pixel-4-smartphone</vt:lpwstr>
      </vt:variant>
      <vt:variant>
        <vt:lpwstr/>
      </vt:variant>
      <vt:variant>
        <vt:i4>3080319</vt:i4>
      </vt:variant>
      <vt:variant>
        <vt:i4>102</vt:i4>
      </vt:variant>
      <vt:variant>
        <vt:i4>0</vt:i4>
      </vt:variant>
      <vt:variant>
        <vt:i4>5</vt:i4>
      </vt:variant>
      <vt:variant>
        <vt:lpwstr>https://www.ftc.gov/news-events/news/press-releases/2022/11/ftc-action-against-vonage-results-100-million-customers-trapped-illegal-dark-patterns-junk-fees-when-trying-cancel-service</vt:lpwstr>
      </vt:variant>
      <vt:variant>
        <vt:lpwstr/>
      </vt:variant>
      <vt:variant>
        <vt:i4>4194305</vt:i4>
      </vt:variant>
      <vt:variant>
        <vt:i4>99</vt:i4>
      </vt:variant>
      <vt:variant>
        <vt:i4>0</vt:i4>
      </vt:variant>
      <vt:variant>
        <vt:i4>5</vt:i4>
      </vt:variant>
      <vt:variant>
        <vt:lpwstr>https://www.ftc.gov/news-events/news/press-releases/2023/03/ftc-finalizes-order-requiring-fortnite-maker-epic-games-pay-245-million-tricking-users-making</vt:lpwstr>
      </vt:variant>
      <vt:variant>
        <vt:lpwstr/>
      </vt:variant>
      <vt:variant>
        <vt:i4>458783</vt:i4>
      </vt:variant>
      <vt:variant>
        <vt:i4>96</vt:i4>
      </vt:variant>
      <vt:variant>
        <vt:i4>0</vt:i4>
      </vt:variant>
      <vt:variant>
        <vt:i4>5</vt:i4>
      </vt:variant>
      <vt:variant>
        <vt:lpwstr>https://researchbriefings.files.parliament.uk/documents/CBP-9126/CBP-9126.pdf</vt:lpwstr>
      </vt:variant>
      <vt:variant>
        <vt:lpwstr/>
      </vt:variant>
      <vt:variant>
        <vt:i4>7274556</vt:i4>
      </vt:variant>
      <vt:variant>
        <vt:i4>93</vt:i4>
      </vt:variant>
      <vt:variant>
        <vt:i4>0</vt:i4>
      </vt:variant>
      <vt:variant>
        <vt:i4>5</vt:i4>
      </vt:variant>
      <vt:variant>
        <vt:lpwstr>https://www.accc.gov.au/speech/2021-national-consumer-congress-road-to-recovery-address</vt:lpwstr>
      </vt:variant>
      <vt:variant>
        <vt:lpwstr/>
      </vt:variant>
      <vt:variant>
        <vt:i4>6094940</vt:i4>
      </vt:variant>
      <vt:variant>
        <vt:i4>90</vt:i4>
      </vt:variant>
      <vt:variant>
        <vt:i4>0</vt:i4>
      </vt:variant>
      <vt:variant>
        <vt:i4>5</vt:i4>
      </vt:variant>
      <vt:variant>
        <vt:lpwstr>https://www.accc.gov.au/about-us/accc-priorities/compliance-and-enforcement-policy-and-priorities</vt:lpwstr>
      </vt:variant>
      <vt:variant>
        <vt:lpwstr/>
      </vt:variant>
      <vt:variant>
        <vt:i4>90</vt:i4>
      </vt:variant>
      <vt:variant>
        <vt:i4>87</vt:i4>
      </vt:variant>
      <vt:variant>
        <vt:i4>0</vt:i4>
      </vt:variant>
      <vt:variant>
        <vt:i4>5</vt:i4>
      </vt:variant>
      <vt:variant>
        <vt:lpwstr>https://www.smallbusiness.nsw.gov.au/what-we-do/mediation</vt:lpwstr>
      </vt:variant>
      <vt:variant>
        <vt:lpwstr/>
      </vt:variant>
      <vt:variant>
        <vt:i4>720920</vt:i4>
      </vt:variant>
      <vt:variant>
        <vt:i4>84</vt:i4>
      </vt:variant>
      <vt:variant>
        <vt:i4>0</vt:i4>
      </vt:variant>
      <vt:variant>
        <vt:i4>5</vt:i4>
      </vt:variant>
      <vt:variant>
        <vt:lpwstr>https://www.smallbusiness.nsw.gov.au/what-we-do/advocacy/our-legal-powers</vt:lpwstr>
      </vt:variant>
      <vt:variant>
        <vt:lpwstr/>
      </vt:variant>
      <vt:variant>
        <vt:i4>2359347</vt:i4>
      </vt:variant>
      <vt:variant>
        <vt:i4>81</vt:i4>
      </vt:variant>
      <vt:variant>
        <vt:i4>0</vt:i4>
      </vt:variant>
      <vt:variant>
        <vt:i4>5</vt:i4>
      </vt:variant>
      <vt:variant>
        <vt:lpwstr>https://www.asbfeo.gov.au/about-us</vt:lpwstr>
      </vt:variant>
      <vt:variant>
        <vt:lpwstr/>
      </vt:variant>
      <vt:variant>
        <vt:i4>1900585</vt:i4>
      </vt:variant>
      <vt:variant>
        <vt:i4>78</vt:i4>
      </vt:variant>
      <vt:variant>
        <vt:i4>0</vt:i4>
      </vt:variant>
      <vt:variant>
        <vt:i4>5</vt:i4>
      </vt:variant>
      <vt:variant>
        <vt:lpwstr>https://consumer.gov.au/sites/consumer/files/2015/06/acl_iga.pdf</vt:lpwstr>
      </vt:variant>
      <vt:variant>
        <vt:lpwstr/>
      </vt:variant>
      <vt:variant>
        <vt:i4>4849726</vt:i4>
      </vt:variant>
      <vt:variant>
        <vt:i4>75</vt:i4>
      </vt:variant>
      <vt:variant>
        <vt:i4>0</vt:i4>
      </vt:variant>
      <vt:variant>
        <vt:i4>5</vt:i4>
      </vt:variant>
      <vt:variant>
        <vt:lpwstr>http://classic.austlii.edu.au/au/legis/cth/consol_act/caca2010265/sch2.html</vt:lpwstr>
      </vt:variant>
      <vt:variant>
        <vt:lpwstr/>
      </vt:variant>
      <vt:variant>
        <vt:i4>393217</vt:i4>
      </vt:variant>
      <vt:variant>
        <vt:i4>72</vt:i4>
      </vt:variant>
      <vt:variant>
        <vt:i4>0</vt:i4>
      </vt:variant>
      <vt:variant>
        <vt:i4>5</vt:i4>
      </vt:variant>
      <vt:variant>
        <vt:lpwstr>https://www.accc.gov.au/business/selling-products-and-services/unfair-business-practices</vt:lpwstr>
      </vt:variant>
      <vt:variant>
        <vt:lpwstr>:~:text=a%20referral%20link.-,Unconscionable%20conduct,towards%20consumers%20or%20other%20businesses</vt:lpwstr>
      </vt:variant>
      <vt:variant>
        <vt:i4>6553698</vt:i4>
      </vt:variant>
      <vt:variant>
        <vt:i4>69</vt:i4>
      </vt:variant>
      <vt:variant>
        <vt:i4>0</vt:i4>
      </vt:variant>
      <vt:variant>
        <vt:i4>5</vt:i4>
      </vt:variant>
      <vt:variant>
        <vt:lpwstr>https://www.austlii.edu.au/cgi-bin/viewdoc/au/cases/cth/FCA/2014/1369.html</vt:lpwstr>
      </vt:variant>
      <vt:variant>
        <vt:lpwstr/>
      </vt:variant>
      <vt:variant>
        <vt:i4>7929906</vt:i4>
      </vt:variant>
      <vt:variant>
        <vt:i4>66</vt:i4>
      </vt:variant>
      <vt:variant>
        <vt:i4>0</vt:i4>
      </vt:variant>
      <vt:variant>
        <vt:i4>5</vt:i4>
      </vt:variant>
      <vt:variant>
        <vt:lpwstr>https://cprc.org.au/wp-content/uploads/2022/06/CPRC-Duped-by-Design-Final-Report-June-2022.pdf</vt:lpwstr>
      </vt:variant>
      <vt:variant>
        <vt:lpwstr/>
      </vt:variant>
      <vt:variant>
        <vt:i4>7929906</vt:i4>
      </vt:variant>
      <vt:variant>
        <vt:i4>63</vt:i4>
      </vt:variant>
      <vt:variant>
        <vt:i4>0</vt:i4>
      </vt:variant>
      <vt:variant>
        <vt:i4>5</vt:i4>
      </vt:variant>
      <vt:variant>
        <vt:lpwstr>https://cprc.org.au/wp-content/uploads/2022/06/CPRC-Duped-by-Design-Final-Report-June-2022.pdf</vt:lpwstr>
      </vt:variant>
      <vt:variant>
        <vt:lpwstr/>
      </vt:variant>
      <vt:variant>
        <vt:i4>5439530</vt:i4>
      </vt:variant>
      <vt:variant>
        <vt:i4>60</vt:i4>
      </vt:variant>
      <vt:variant>
        <vt:i4>0</vt:i4>
      </vt:variant>
      <vt:variant>
        <vt:i4>5</vt:i4>
      </vt:variant>
      <vt:variant>
        <vt:lpwstr>https://www.accc.gov.au/system/files/DPB - DPSI - September 2021 - Full Report - 30 September 2021 %283%29_1.pdf</vt:lpwstr>
      </vt:variant>
      <vt:variant>
        <vt:lpwstr/>
      </vt:variant>
      <vt:variant>
        <vt:i4>70</vt:i4>
      </vt:variant>
      <vt:variant>
        <vt:i4>57</vt:i4>
      </vt:variant>
      <vt:variant>
        <vt:i4>0</vt:i4>
      </vt:variant>
      <vt:variant>
        <vt:i4>5</vt:i4>
      </vt:variant>
      <vt:variant>
        <vt:lpwstr>https://www.choice.com.au/consumers-and-data/data-collection-and-use/how-your-data-is-used/articles/deceptive-dark-patterns-explainer</vt:lpwstr>
      </vt:variant>
      <vt:variant>
        <vt:lpwstr/>
      </vt:variant>
      <vt:variant>
        <vt:i4>7929906</vt:i4>
      </vt:variant>
      <vt:variant>
        <vt:i4>54</vt:i4>
      </vt:variant>
      <vt:variant>
        <vt:i4>0</vt:i4>
      </vt:variant>
      <vt:variant>
        <vt:i4>5</vt:i4>
      </vt:variant>
      <vt:variant>
        <vt:lpwstr>https://cprc.org.au/wp-content/uploads/2022/06/CPRC-Duped-by-Design-Final-Report-June-2022.pdf</vt:lpwstr>
      </vt:variant>
      <vt:variant>
        <vt:lpwstr/>
      </vt:variant>
      <vt:variant>
        <vt:i4>1572869</vt:i4>
      </vt:variant>
      <vt:variant>
        <vt:i4>51</vt:i4>
      </vt:variant>
      <vt:variant>
        <vt:i4>0</vt:i4>
      </vt:variant>
      <vt:variant>
        <vt:i4>5</vt:i4>
      </vt:variant>
      <vt:variant>
        <vt:lpwstr>https://www.accc.gov.au/system/files/Digital platforms inquiry - final report.pdf</vt:lpwstr>
      </vt:variant>
      <vt:variant>
        <vt:lpwstr/>
      </vt:variant>
      <vt:variant>
        <vt:i4>6029388</vt:i4>
      </vt:variant>
      <vt:variant>
        <vt:i4>48</vt:i4>
      </vt:variant>
      <vt:variant>
        <vt:i4>0</vt:i4>
      </vt:variant>
      <vt:variant>
        <vt:i4>5</vt:i4>
      </vt:variant>
      <vt:variant>
        <vt:lpwstr>https://cprc.org.au/wp-content/uploads/2023/03/CPRC-working-paper-Not-a-fair-trade-March-2025.pdf</vt:lpwstr>
      </vt:variant>
      <vt:variant>
        <vt:lpwstr/>
      </vt:variant>
      <vt:variant>
        <vt:i4>1572869</vt:i4>
      </vt:variant>
      <vt:variant>
        <vt:i4>45</vt:i4>
      </vt:variant>
      <vt:variant>
        <vt:i4>0</vt:i4>
      </vt:variant>
      <vt:variant>
        <vt:i4>5</vt:i4>
      </vt:variant>
      <vt:variant>
        <vt:lpwstr>https://www.accc.gov.au/system/files/Digital platforms inquiry - final report.pdf</vt:lpwstr>
      </vt:variant>
      <vt:variant>
        <vt:lpwstr/>
      </vt:variant>
      <vt:variant>
        <vt:i4>4521991</vt:i4>
      </vt:variant>
      <vt:variant>
        <vt:i4>42</vt:i4>
      </vt:variant>
      <vt:variant>
        <vt:i4>0</vt:i4>
      </vt:variant>
      <vt:variant>
        <vt:i4>5</vt:i4>
      </vt:variant>
      <vt:variant>
        <vt:lpwstr>https://consumeraction.org.au/wp-content/uploads/2016/05/Consumer-Action-ACL-Review-Submission-FINAL.pdf</vt:lpwstr>
      </vt:variant>
      <vt:variant>
        <vt:lpwstr/>
      </vt:variant>
      <vt:variant>
        <vt:i4>4587566</vt:i4>
      </vt:variant>
      <vt:variant>
        <vt:i4>39</vt:i4>
      </vt:variant>
      <vt:variant>
        <vt:i4>0</vt:i4>
      </vt:variant>
      <vt:variant>
        <vt:i4>5</vt:i4>
      </vt:variant>
      <vt:variant>
        <vt:lpwstr>https://www.accc.gov.au/system/files/Australian Communications Consumer Action Network_3.pdf</vt:lpwstr>
      </vt:variant>
      <vt:variant>
        <vt:lpwstr/>
      </vt:variant>
      <vt:variant>
        <vt:i4>3604520</vt:i4>
      </vt:variant>
      <vt:variant>
        <vt:i4>36</vt:i4>
      </vt:variant>
      <vt:variant>
        <vt:i4>0</vt:i4>
      </vt:variant>
      <vt:variant>
        <vt:i4>5</vt:i4>
      </vt:variant>
      <vt:variant>
        <vt:lpwstr>https://cprc.org.au/unfair-trading-practices-in-digital-market-evidence-and-regulatory-gaps-2/</vt:lpwstr>
      </vt:variant>
      <vt:variant>
        <vt:lpwstr/>
      </vt:variant>
      <vt:variant>
        <vt:i4>5439516</vt:i4>
      </vt:variant>
      <vt:variant>
        <vt:i4>33</vt:i4>
      </vt:variant>
      <vt:variant>
        <vt:i4>0</vt:i4>
      </vt:variant>
      <vt:variant>
        <vt:i4>5</vt:i4>
      </vt:variant>
      <vt:variant>
        <vt:lpwstr>https://www.accc.gov.au/system/files/Perishable Agricultural Goods Inquiry - Final Report - December 2020.pdf</vt:lpwstr>
      </vt:variant>
      <vt:variant>
        <vt:lpwstr/>
      </vt:variant>
      <vt:variant>
        <vt:i4>1245248</vt:i4>
      </vt:variant>
      <vt:variant>
        <vt:i4>30</vt:i4>
      </vt:variant>
      <vt:variant>
        <vt:i4>0</vt:i4>
      </vt:variant>
      <vt:variant>
        <vt:i4>5</vt:i4>
      </vt:variant>
      <vt:variant>
        <vt:lpwstr>https://www.accc.gov.au/system/files/Digital advertising services inquiry - final report.pdf</vt:lpwstr>
      </vt:variant>
      <vt:variant>
        <vt:lpwstr/>
      </vt:variant>
      <vt:variant>
        <vt:i4>6684693</vt:i4>
      </vt:variant>
      <vt:variant>
        <vt:i4>27</vt:i4>
      </vt:variant>
      <vt:variant>
        <vt:i4>0</vt:i4>
      </vt:variant>
      <vt:variant>
        <vt:i4>5</vt:i4>
      </vt:variant>
      <vt:variant>
        <vt:lpwstr>https://www.accc.gov.au/system/files/Digital platforms services inquiry - Interim report 6 - Report on social media services_0.pdf</vt:lpwstr>
      </vt:variant>
      <vt:variant>
        <vt:lpwstr/>
      </vt:variant>
      <vt:variant>
        <vt:i4>1572869</vt:i4>
      </vt:variant>
      <vt:variant>
        <vt:i4>24</vt:i4>
      </vt:variant>
      <vt:variant>
        <vt:i4>0</vt:i4>
      </vt:variant>
      <vt:variant>
        <vt:i4>5</vt:i4>
      </vt:variant>
      <vt:variant>
        <vt:lpwstr>https://www.accc.gov.au/system/files/Digital platforms inquiry - final report.pdf</vt:lpwstr>
      </vt:variant>
      <vt:variant>
        <vt:lpwstr/>
      </vt:variant>
      <vt:variant>
        <vt:i4>7471213</vt:i4>
      </vt:variant>
      <vt:variant>
        <vt:i4>21</vt:i4>
      </vt:variant>
      <vt:variant>
        <vt:i4>0</vt:i4>
      </vt:variant>
      <vt:variant>
        <vt:i4>5</vt:i4>
      </vt:variant>
      <vt:variant>
        <vt:lpwstr>https://www.agd.sa.gov.au/about-us/news/consumer-affairs-ministers-meet-in-adelaide</vt:lpwstr>
      </vt:variant>
      <vt:variant>
        <vt:lpwstr/>
      </vt:variant>
      <vt:variant>
        <vt:i4>2687007</vt:i4>
      </vt:variant>
      <vt:variant>
        <vt:i4>18</vt:i4>
      </vt:variant>
      <vt:variant>
        <vt:i4>0</vt:i4>
      </vt:variant>
      <vt:variant>
        <vt:i4>5</vt:i4>
      </vt:variant>
      <vt:variant>
        <vt:lpwstr>https://consumeraffairs.nt.gov.au/__data/assets/pdf_file/0003/1146468/media-release-cross-border-collaboration.pdf</vt:lpwstr>
      </vt:variant>
      <vt:variant>
        <vt:lpwstr/>
      </vt:variant>
      <vt:variant>
        <vt:i4>7405606</vt:i4>
      </vt:variant>
      <vt:variant>
        <vt:i4>15</vt:i4>
      </vt:variant>
      <vt:variant>
        <vt:i4>0</vt:i4>
      </vt:variant>
      <vt:variant>
        <vt:i4>5</vt:i4>
      </vt:variant>
      <vt:variant>
        <vt:lpwstr>https://www.legislation.gov.au/Details/C2019C00109</vt:lpwstr>
      </vt:variant>
      <vt:variant>
        <vt:lpwstr/>
      </vt:variant>
      <vt:variant>
        <vt:i4>7733282</vt:i4>
      </vt:variant>
      <vt:variant>
        <vt:i4>12</vt:i4>
      </vt:variant>
      <vt:variant>
        <vt:i4>0</vt:i4>
      </vt:variant>
      <vt:variant>
        <vt:i4>5</vt:i4>
      </vt:variant>
      <vt:variant>
        <vt:lpwstr>https://www.legislation.gov.au/Details/C2022A00054</vt:lpwstr>
      </vt:variant>
      <vt:variant>
        <vt:lpwstr/>
      </vt:variant>
      <vt:variant>
        <vt:i4>6684693</vt:i4>
      </vt:variant>
      <vt:variant>
        <vt:i4>9</vt:i4>
      </vt:variant>
      <vt:variant>
        <vt:i4>0</vt:i4>
      </vt:variant>
      <vt:variant>
        <vt:i4>5</vt:i4>
      </vt:variant>
      <vt:variant>
        <vt:lpwstr>https://www.accc.gov.au/system/files/Digital platforms services inquiry - Interim report 6 - Report on social media services_0.pdf</vt:lpwstr>
      </vt:variant>
      <vt:variant>
        <vt:lpwstr/>
      </vt:variant>
      <vt:variant>
        <vt:i4>4128797</vt:i4>
      </vt:variant>
      <vt:variant>
        <vt:i4>6</vt:i4>
      </vt:variant>
      <vt:variant>
        <vt:i4>0</vt:i4>
      </vt:variant>
      <vt:variant>
        <vt:i4>5</vt:i4>
      </vt:variant>
      <vt:variant>
        <vt:lpwstr>https://www.accc.gov.au/system/files/Consumer Policy Research Centre_2.pdf</vt:lpwstr>
      </vt:variant>
      <vt:variant>
        <vt:lpwstr/>
      </vt:variant>
      <vt:variant>
        <vt:i4>7471213</vt:i4>
      </vt:variant>
      <vt:variant>
        <vt:i4>3</vt:i4>
      </vt:variant>
      <vt:variant>
        <vt:i4>0</vt:i4>
      </vt:variant>
      <vt:variant>
        <vt:i4>5</vt:i4>
      </vt:variant>
      <vt:variant>
        <vt:lpwstr>https://www.agd.sa.gov.au/about-us/news/consumer-affairs-ministers-meet-in-adelaide</vt:lpwstr>
      </vt:variant>
      <vt:variant>
        <vt:lpwstr/>
      </vt:variant>
      <vt:variant>
        <vt:i4>2687007</vt:i4>
      </vt:variant>
      <vt:variant>
        <vt:i4>0</vt:i4>
      </vt:variant>
      <vt:variant>
        <vt:i4>0</vt:i4>
      </vt:variant>
      <vt:variant>
        <vt:i4>5</vt:i4>
      </vt:variant>
      <vt:variant>
        <vt:lpwstr>https://consumeraffairs.nt.gov.au/__data/assets/pdf_file/0003/1146468/media-release-cross-border-collaboration.pdf</vt:lpwstr>
      </vt:variant>
      <vt:variant>
        <vt:lpwstr/>
      </vt:variant>
      <vt:variant>
        <vt:i4>4849748</vt:i4>
      </vt:variant>
      <vt:variant>
        <vt:i4>36</vt:i4>
      </vt:variant>
      <vt:variant>
        <vt:i4>0</vt:i4>
      </vt:variant>
      <vt:variant>
        <vt:i4>5</vt:i4>
      </vt:variant>
      <vt:variant>
        <vt:lpwstr>https://www.accc.gov.au/media-release/court-dismisses-appeals-against-mazda-judgment</vt:lpwstr>
      </vt:variant>
      <vt:variant>
        <vt:lpwstr/>
      </vt:variant>
      <vt:variant>
        <vt:i4>8061050</vt:i4>
      </vt:variant>
      <vt:variant>
        <vt:i4>33</vt:i4>
      </vt:variant>
      <vt:variant>
        <vt:i4>0</vt:i4>
      </vt:variant>
      <vt:variant>
        <vt:i4>5</vt:i4>
      </vt:variant>
      <vt:variant>
        <vt:lpwstr>https://www.accc.gov.au/media-release/mazda-in-court-for-alleged-unconscionable-conduct-and-false-or-misleading-representations</vt:lpwstr>
      </vt:variant>
      <vt:variant>
        <vt:lpwstr/>
      </vt:variant>
      <vt:variant>
        <vt:i4>8061050</vt:i4>
      </vt:variant>
      <vt:variant>
        <vt:i4>30</vt:i4>
      </vt:variant>
      <vt:variant>
        <vt:i4>0</vt:i4>
      </vt:variant>
      <vt:variant>
        <vt:i4>5</vt:i4>
      </vt:variant>
      <vt:variant>
        <vt:lpwstr>https://www.accc.gov.au/media-release/mazda-in-court-for-alleged-unconscionable-conduct-and-false-or-misleading-representations</vt:lpwstr>
      </vt:variant>
      <vt:variant>
        <vt:lpwstr/>
      </vt:variant>
      <vt:variant>
        <vt:i4>3801191</vt:i4>
      </vt:variant>
      <vt:variant>
        <vt:i4>27</vt:i4>
      </vt:variant>
      <vt:variant>
        <vt:i4>0</vt:i4>
      </vt:variant>
      <vt:variant>
        <vt:i4>5</vt:i4>
      </vt:variant>
      <vt:variant>
        <vt:lpwstr>https://www.accc.gov.au/media-release/full-federal-court-dismisses-accc-appeal-against-medibank</vt:lpwstr>
      </vt:variant>
      <vt:variant>
        <vt:lpwstr>:~:text=An%20appeal%20by%20the%20ACCC,by%20the%20Full%20Federal%20Court.</vt:lpwstr>
      </vt:variant>
      <vt:variant>
        <vt:i4>3997799</vt:i4>
      </vt:variant>
      <vt:variant>
        <vt:i4>24</vt:i4>
      </vt:variant>
      <vt:variant>
        <vt:i4>0</vt:i4>
      </vt:variant>
      <vt:variant>
        <vt:i4>5</vt:i4>
      </vt:variant>
      <vt:variant>
        <vt:lpwstr>https://www.austlii.edu.au/cgi-bin/viewdoc/au/cases/cth/FCAFC/2018/235.html</vt:lpwstr>
      </vt:variant>
      <vt:variant>
        <vt:lpwstr/>
      </vt:variant>
      <vt:variant>
        <vt:i4>6357102</vt:i4>
      </vt:variant>
      <vt:variant>
        <vt:i4>21</vt:i4>
      </vt:variant>
      <vt:variant>
        <vt:i4>0</vt:i4>
      </vt:variant>
      <vt:variant>
        <vt:i4>5</vt:i4>
      </vt:variant>
      <vt:variant>
        <vt:lpwstr>https://www.austlii.edu.au/cgi-bin/viewdoc/au/cases/cth/FCA/2017/1006.html</vt:lpwstr>
      </vt:variant>
      <vt:variant>
        <vt:lpwstr/>
      </vt:variant>
      <vt:variant>
        <vt:i4>6357102</vt:i4>
      </vt:variant>
      <vt:variant>
        <vt:i4>18</vt:i4>
      </vt:variant>
      <vt:variant>
        <vt:i4>0</vt:i4>
      </vt:variant>
      <vt:variant>
        <vt:i4>5</vt:i4>
      </vt:variant>
      <vt:variant>
        <vt:lpwstr>https://www.austlii.edu.au/cgi-bin/viewdoc/au/cases/cth/FCA/2017/1006.html</vt:lpwstr>
      </vt:variant>
      <vt:variant>
        <vt:lpwstr/>
      </vt:variant>
      <vt:variant>
        <vt:i4>8126506</vt:i4>
      </vt:variant>
      <vt:variant>
        <vt:i4>15</vt:i4>
      </vt:variant>
      <vt:variant>
        <vt:i4>0</vt:i4>
      </vt:variant>
      <vt:variant>
        <vt:i4>5</vt:i4>
      </vt:variant>
      <vt:variant>
        <vt:lpwstr>https://www.accc.gov.au/media-release/accc-takes-action-against-medibank-for-alleged-misleading-and-unconscionable-conduct</vt:lpwstr>
      </vt:variant>
      <vt:variant>
        <vt:lpwstr/>
      </vt:variant>
      <vt:variant>
        <vt:i4>6357102</vt:i4>
      </vt:variant>
      <vt:variant>
        <vt:i4>12</vt:i4>
      </vt:variant>
      <vt:variant>
        <vt:i4>0</vt:i4>
      </vt:variant>
      <vt:variant>
        <vt:i4>5</vt:i4>
      </vt:variant>
      <vt:variant>
        <vt:lpwstr>https://www.austlii.edu.au/cgi-bin/viewdoc/au/cases/cth/FCA/2017/1006.html</vt:lpwstr>
      </vt:variant>
      <vt:variant>
        <vt:lpwstr/>
      </vt:variant>
      <vt:variant>
        <vt:i4>8126506</vt:i4>
      </vt:variant>
      <vt:variant>
        <vt:i4>9</vt:i4>
      </vt:variant>
      <vt:variant>
        <vt:i4>0</vt:i4>
      </vt:variant>
      <vt:variant>
        <vt:i4>5</vt:i4>
      </vt:variant>
      <vt:variant>
        <vt:lpwstr>https://www.accc.gov.au/media-release/accc-takes-action-against-medibank-for-alleged-misleading-and-unconscionable-conduct</vt:lpwstr>
      </vt:variant>
      <vt:variant>
        <vt:lpwstr/>
      </vt:variant>
      <vt:variant>
        <vt:i4>589891</vt:i4>
      </vt:variant>
      <vt:variant>
        <vt:i4>6</vt:i4>
      </vt:variant>
      <vt:variant>
        <vt:i4>0</vt:i4>
      </vt:variant>
      <vt:variant>
        <vt:i4>5</vt:i4>
      </vt:variant>
      <vt:variant>
        <vt:lpwstr>http://www.austlii.edu.au/cgi-bin/viewdoc/au/cases/cth/FCA/2015/399.html</vt:lpwstr>
      </vt:variant>
      <vt:variant>
        <vt:lpwstr/>
      </vt:variant>
      <vt:variant>
        <vt:i4>589891</vt:i4>
      </vt:variant>
      <vt:variant>
        <vt:i4>3</vt:i4>
      </vt:variant>
      <vt:variant>
        <vt:i4>0</vt:i4>
      </vt:variant>
      <vt:variant>
        <vt:i4>5</vt:i4>
      </vt:variant>
      <vt:variant>
        <vt:lpwstr>http://www.austlii.edu.au/cgi-bin/viewdoc/au/cases/cth/FCA/2015/399.html</vt:lpwstr>
      </vt:variant>
      <vt:variant>
        <vt:lpwstr/>
      </vt:variant>
      <vt:variant>
        <vt:i4>589840</vt:i4>
      </vt:variant>
      <vt:variant>
        <vt:i4>0</vt:i4>
      </vt:variant>
      <vt:variant>
        <vt:i4>0</vt:i4>
      </vt:variant>
      <vt:variant>
        <vt:i4>5</vt:i4>
      </vt:variant>
      <vt:variant>
        <vt:lpwstr>http://www.austlii.edu.au/cgi-bin/viewdoc/au/cases/cth/FCA/2014/1369.html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Protecting consumers from unfair trading practices - Consultation Regulation Impact Statement</dc:title>
  <dc:subject/>
  <dc:creator>Australian Government - The Treasury</dc:creator>
  <cp:keywords/>
  <cp:lastModifiedBy>Thompson, Lynette</cp:lastModifiedBy>
  <cp:revision>10</cp:revision>
  <cp:lastPrinted>2023-08-30T01:52:00Z</cp:lastPrinted>
  <dcterms:created xsi:type="dcterms:W3CDTF">2023-08-30T01:34:00Z</dcterms:created>
  <dcterms:modified xsi:type="dcterms:W3CDTF">2023-08-30T04:38:00Z</dcterms:modified>
</cp:coreProperties>
</file>