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E66" w14:textId="77777777" w:rsidR="00E24AA1" w:rsidRDefault="00E24AA1" w:rsidP="00E24AA1">
      <w:pPr>
        <w:pStyle w:val="Baseparagraphcentred"/>
        <w:pBdr>
          <w:bottom w:val="single" w:sz="4" w:space="1" w:color="auto"/>
        </w:pBdr>
      </w:pPr>
      <w:bookmarkStart w:id="0" w:name="BillName"/>
      <w:bookmarkStart w:id="1" w:name="_Toc78548463"/>
      <w:bookmarkStart w:id="2" w:name="_Toc78549734"/>
      <w:bookmarkStart w:id="3" w:name="_Toc78549779"/>
      <w:bookmarkStart w:id="4" w:name="_Toc80097481"/>
      <w:bookmarkStart w:id="5" w:name="_Toc80097775"/>
      <w:bookmarkStart w:id="6" w:name="_Hlk81640909"/>
      <w:bookmarkEnd w:id="0"/>
    </w:p>
    <w:p w14:paraId="295A1CA6" w14:textId="10307E02" w:rsidR="00E24AA1" w:rsidRPr="00E24AA1" w:rsidRDefault="002227FE" w:rsidP="00E24AA1">
      <w:pPr>
        <w:pStyle w:val="BillName"/>
      </w:pPr>
      <w:r w:rsidRPr="002227FE">
        <w:t>Taxation Laws Amendment (</w:t>
      </w:r>
      <w:r w:rsidR="00B7032A">
        <w:t>Measures for Future Bills</w:t>
      </w:r>
      <w:r w:rsidRPr="002227FE">
        <w:t>) Bill 2023</w:t>
      </w:r>
      <w:r w:rsidR="003238F8">
        <w:t>: Multinational tax transparency – Tax changes</w:t>
      </w:r>
    </w:p>
    <w:p w14:paraId="0109CBA0" w14:textId="77777777" w:rsidR="00E24AA1" w:rsidRDefault="00E24AA1" w:rsidP="00E24AA1">
      <w:pPr>
        <w:pStyle w:val="Baseparagraphcentred"/>
        <w:pBdr>
          <w:top w:val="single" w:sz="4" w:space="1" w:color="auto"/>
        </w:pBdr>
      </w:pPr>
    </w:p>
    <w:p w14:paraId="6FD558E4" w14:textId="77777777" w:rsidR="00E24AA1" w:rsidRDefault="00E24AA1" w:rsidP="00E24AA1">
      <w:pPr>
        <w:pStyle w:val="Baseparagraphcentred"/>
      </w:pPr>
    </w:p>
    <w:p w14:paraId="66C023A1" w14:textId="77777777" w:rsidR="00E24AA1" w:rsidRDefault="00E24AA1" w:rsidP="00E24AA1">
      <w:pPr>
        <w:pStyle w:val="Baseparagraphcentred"/>
      </w:pPr>
    </w:p>
    <w:p w14:paraId="7423C628" w14:textId="77777777" w:rsidR="00E24AA1" w:rsidRDefault="00E24AA1" w:rsidP="00E24AA1">
      <w:pPr>
        <w:pStyle w:val="Baseparagraphcentred"/>
      </w:pPr>
    </w:p>
    <w:p w14:paraId="1258C993" w14:textId="77777777" w:rsidR="00F042DC" w:rsidRDefault="00F042DC" w:rsidP="00E24AA1">
      <w:pPr>
        <w:pStyle w:val="Baseparagraphcentred"/>
      </w:pPr>
      <w:r>
        <w:t>EXPOSURE DRAFT EXPLANATORY MATERIALS</w:t>
      </w:r>
    </w:p>
    <w:p w14:paraId="11E8C96F" w14:textId="64F12657" w:rsidR="00E24AA1" w:rsidRDefault="00E24AA1" w:rsidP="00E24AA1">
      <w:pPr>
        <w:pStyle w:val="Baseparagraphcentred"/>
      </w:pPr>
    </w:p>
    <w:p w14:paraId="2A846A9D" w14:textId="77777777" w:rsidR="00E24AA1" w:rsidRDefault="00E24AA1" w:rsidP="00E24AA1">
      <w:pPr>
        <w:pStyle w:val="Baseparagraphcentred"/>
      </w:pPr>
    </w:p>
    <w:p w14:paraId="34FAC0DC" w14:textId="77777777" w:rsidR="00E24AA1" w:rsidRDefault="00E24AA1" w:rsidP="00E24AA1">
      <w:pPr>
        <w:pStyle w:val="ParaCentredNoSpacing"/>
      </w:pPr>
    </w:p>
    <w:p w14:paraId="12C577C4" w14:textId="77777777" w:rsidR="00E24AA1" w:rsidRPr="00967273" w:rsidRDefault="00E24AA1" w:rsidP="00E24AA1">
      <w:pPr>
        <w:pStyle w:val="Normalparatextnonumbers"/>
        <w:jc w:val="center"/>
        <w:rPr>
          <w:rFonts w:cs="Calibri"/>
          <w:color w:val="000000" w:themeColor="text1"/>
        </w:rPr>
      </w:pPr>
    </w:p>
    <w:p w14:paraId="059C6DEC" w14:textId="77777777" w:rsidR="00873094" w:rsidRDefault="00873094" w:rsidP="00873094">
      <w:pPr>
        <w:pStyle w:val="Normalparatextnonumbers"/>
      </w:pPr>
    </w:p>
    <w:p w14:paraId="5D31B60C" w14:textId="77777777" w:rsidR="00E24AA1" w:rsidRPr="00020288" w:rsidRDefault="00E24AA1" w:rsidP="00873094">
      <w:pPr>
        <w:pStyle w:val="Normalparatextnonumbers"/>
      </w:pPr>
    </w:p>
    <w:p w14:paraId="5721D6DB"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483C69FF" w14:textId="77777777" w:rsidR="00873094" w:rsidRPr="00020288" w:rsidRDefault="00873094" w:rsidP="00873094">
      <w:pPr>
        <w:pStyle w:val="TOCHeading"/>
      </w:pPr>
      <w:bookmarkStart w:id="7" w:name="_Toc80172450"/>
      <w:bookmarkStart w:id="8" w:name="_Toc80197114"/>
      <w:bookmarkStart w:id="9" w:name="_Toc81852681"/>
      <w:bookmarkEnd w:id="1"/>
      <w:bookmarkEnd w:id="2"/>
      <w:bookmarkEnd w:id="3"/>
      <w:bookmarkEnd w:id="4"/>
      <w:bookmarkEnd w:id="5"/>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7DD3A853" w14:textId="6FEBC925" w:rsidR="00F042DC" w:rsidRDefault="00873094" w:rsidP="00F042DC">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F042DC">
        <w:rPr>
          <w:noProof/>
        </w:rPr>
        <w:t>Glossary</w:t>
      </w:r>
      <w:r w:rsidR="00F042DC">
        <w:rPr>
          <w:noProof/>
        </w:rPr>
        <w:tab/>
      </w:r>
      <w:r w:rsidR="00F042DC">
        <w:rPr>
          <w:noProof/>
        </w:rPr>
        <w:fldChar w:fldCharType="begin"/>
      </w:r>
      <w:r w:rsidR="00F042DC">
        <w:rPr>
          <w:noProof/>
        </w:rPr>
        <w:instrText xml:space="preserve"> PAGEREF _Toc131166225 \h </w:instrText>
      </w:r>
      <w:r w:rsidR="00F042DC">
        <w:rPr>
          <w:noProof/>
        </w:rPr>
      </w:r>
      <w:r w:rsidR="00F042DC">
        <w:rPr>
          <w:noProof/>
        </w:rPr>
        <w:fldChar w:fldCharType="separate"/>
      </w:r>
      <w:r w:rsidR="000D3720">
        <w:rPr>
          <w:noProof/>
        </w:rPr>
        <w:t>iii</w:t>
      </w:r>
      <w:r w:rsidR="00F042DC">
        <w:rPr>
          <w:noProof/>
        </w:rPr>
        <w:fldChar w:fldCharType="end"/>
      </w:r>
    </w:p>
    <w:p w14:paraId="3BED6121" w14:textId="17A8CE21" w:rsidR="00F042DC" w:rsidRDefault="00F042DC" w:rsidP="00F042DC">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1A5A22">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Multinational tax transparency reporting</w:t>
      </w:r>
      <w:r>
        <w:rPr>
          <w:noProof/>
        </w:rPr>
        <w:tab/>
      </w:r>
      <w:r>
        <w:rPr>
          <w:noProof/>
        </w:rPr>
        <w:fldChar w:fldCharType="begin"/>
      </w:r>
      <w:r>
        <w:rPr>
          <w:noProof/>
        </w:rPr>
        <w:instrText xml:space="preserve"> PAGEREF _Toc131166226 \h </w:instrText>
      </w:r>
      <w:r>
        <w:rPr>
          <w:noProof/>
        </w:rPr>
      </w:r>
      <w:r>
        <w:rPr>
          <w:noProof/>
        </w:rPr>
        <w:fldChar w:fldCharType="separate"/>
      </w:r>
      <w:r w:rsidR="000D3720">
        <w:rPr>
          <w:noProof/>
        </w:rPr>
        <w:t>5</w:t>
      </w:r>
      <w:r>
        <w:rPr>
          <w:noProof/>
        </w:rPr>
        <w:fldChar w:fldCharType="end"/>
      </w:r>
    </w:p>
    <w:p w14:paraId="4CE8B428" w14:textId="1CB3F4E6" w:rsidR="00873094" w:rsidRPr="00020288" w:rsidRDefault="00873094" w:rsidP="00BC2E4A">
      <w:pPr>
        <w:pStyle w:val="TOC1"/>
      </w:pPr>
      <w:r w:rsidRPr="00BC2E4A">
        <w:fldChar w:fldCharType="end"/>
      </w:r>
    </w:p>
    <w:p w14:paraId="5E04CEFC" w14:textId="77777777" w:rsidR="00873094" w:rsidRPr="00020288" w:rsidRDefault="00873094" w:rsidP="00873094"/>
    <w:p w14:paraId="79857C39" w14:textId="77777777" w:rsidR="00873094" w:rsidRPr="00020288" w:rsidRDefault="00873094" w:rsidP="00873094"/>
    <w:p w14:paraId="10FB9F61"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201E0BB4" w14:textId="099A4CA0" w:rsidR="00873094" w:rsidRPr="00020288" w:rsidRDefault="00873094" w:rsidP="003238F8">
      <w:pPr>
        <w:pStyle w:val="Heading1"/>
        <w:tabs>
          <w:tab w:val="left" w:pos="6411"/>
        </w:tabs>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31166225"/>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238F8">
        <w:rPr>
          <w:rFonts w:hint="eastAsia"/>
        </w:rPr>
        <w:tab/>
      </w:r>
    </w:p>
    <w:p w14:paraId="3BB3CC76"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099B4F25" w14:textId="77777777" w:rsidTr="002425D9">
        <w:tc>
          <w:tcPr>
            <w:tcW w:w="3776" w:type="dxa"/>
            <w:shd w:val="clear" w:color="auto" w:fill="auto"/>
          </w:tcPr>
          <w:p w14:paraId="7BB79D0F" w14:textId="77777777" w:rsidR="00873094" w:rsidRPr="002E7A73" w:rsidRDefault="00873094" w:rsidP="0000774E">
            <w:pPr>
              <w:pStyle w:val="Tableheaderrowtext"/>
            </w:pPr>
            <w:bookmarkStart w:id="29" w:name="GlossaryTableStart"/>
            <w:bookmarkEnd w:id="29"/>
            <w:r w:rsidRPr="002E7A73">
              <w:t>Abbreviation</w:t>
            </w:r>
          </w:p>
        </w:tc>
        <w:tc>
          <w:tcPr>
            <w:tcW w:w="3874" w:type="dxa"/>
            <w:shd w:val="clear" w:color="auto" w:fill="auto"/>
          </w:tcPr>
          <w:p w14:paraId="4E11529E" w14:textId="77777777" w:rsidR="00873094" w:rsidRPr="002E7A73" w:rsidRDefault="00873094" w:rsidP="0000774E">
            <w:pPr>
              <w:pStyle w:val="Tableheaderrowtext"/>
            </w:pPr>
            <w:r w:rsidRPr="002E7A73">
              <w:t>Definition</w:t>
            </w:r>
          </w:p>
        </w:tc>
      </w:tr>
      <w:tr w:rsidR="00361C9B" w:rsidRPr="00020288" w14:paraId="529BB41D" w14:textId="77777777" w:rsidTr="002425D9">
        <w:tc>
          <w:tcPr>
            <w:tcW w:w="3776" w:type="dxa"/>
          </w:tcPr>
          <w:p w14:paraId="2637E674" w14:textId="1C38DFC8" w:rsidR="00361C9B" w:rsidRPr="00020288" w:rsidRDefault="00361C9B" w:rsidP="00361C9B">
            <w:pPr>
              <w:pStyle w:val="Normalparatextnonumbers"/>
              <w:tabs>
                <w:tab w:val="left" w:pos="990"/>
              </w:tabs>
            </w:pPr>
            <w:r>
              <w:t>ATO</w:t>
            </w:r>
          </w:p>
        </w:tc>
        <w:tc>
          <w:tcPr>
            <w:tcW w:w="3874" w:type="dxa"/>
          </w:tcPr>
          <w:p w14:paraId="4990C9D4" w14:textId="4CEDC2FD" w:rsidR="00361C9B" w:rsidRPr="001A6378" w:rsidRDefault="00361C9B" w:rsidP="00361C9B">
            <w:pPr>
              <w:pStyle w:val="Normalparatextnonumbers"/>
              <w:rPr>
                <w:i/>
                <w:iCs/>
              </w:rPr>
            </w:pPr>
            <w:r>
              <w:t>Australian Taxation Office</w:t>
            </w:r>
          </w:p>
        </w:tc>
      </w:tr>
      <w:tr w:rsidR="00361C9B" w:rsidRPr="00020288" w14:paraId="286B82E1" w14:textId="77777777" w:rsidTr="002425D9">
        <w:tc>
          <w:tcPr>
            <w:tcW w:w="3776" w:type="dxa"/>
          </w:tcPr>
          <w:p w14:paraId="3A599E2B" w14:textId="71B03A45" w:rsidR="00361C9B" w:rsidRPr="00020288" w:rsidRDefault="00361C9B" w:rsidP="00361C9B">
            <w:pPr>
              <w:pStyle w:val="Normalparatextnonumbers"/>
            </w:pPr>
            <w:r>
              <w:t>CBC</w:t>
            </w:r>
          </w:p>
        </w:tc>
        <w:tc>
          <w:tcPr>
            <w:tcW w:w="3874" w:type="dxa"/>
          </w:tcPr>
          <w:p w14:paraId="1B15A519" w14:textId="2539A93E" w:rsidR="00361C9B" w:rsidRPr="00020288" w:rsidRDefault="007A43F7" w:rsidP="00361C9B">
            <w:pPr>
              <w:pStyle w:val="Normalparatextnonumbers"/>
            </w:pPr>
            <w:r>
              <w:t>c</w:t>
            </w:r>
            <w:r w:rsidR="00361C9B">
              <w:t>ountry</w:t>
            </w:r>
            <w:r w:rsidR="00B954AB">
              <w:t xml:space="preserve"> </w:t>
            </w:r>
            <w:r w:rsidR="00361C9B">
              <w:t>by</w:t>
            </w:r>
            <w:r w:rsidR="00B954AB">
              <w:t xml:space="preserve"> </w:t>
            </w:r>
            <w:r w:rsidR="00361C9B">
              <w:t>country</w:t>
            </w:r>
          </w:p>
        </w:tc>
      </w:tr>
      <w:tr w:rsidR="00361C9B" w:rsidRPr="00020288" w14:paraId="2B85DA27" w14:textId="77777777" w:rsidTr="002425D9">
        <w:tc>
          <w:tcPr>
            <w:tcW w:w="3776" w:type="dxa"/>
          </w:tcPr>
          <w:p w14:paraId="3F88C090" w14:textId="7FFE7EDF" w:rsidR="00361C9B" w:rsidRPr="00020288" w:rsidRDefault="00361C9B" w:rsidP="00361C9B">
            <w:pPr>
              <w:pStyle w:val="Normalparatextnonumbers"/>
            </w:pPr>
            <w:r>
              <w:t>Commissioner</w:t>
            </w:r>
          </w:p>
        </w:tc>
        <w:tc>
          <w:tcPr>
            <w:tcW w:w="3874" w:type="dxa"/>
          </w:tcPr>
          <w:p w14:paraId="7C503172" w14:textId="6156290C" w:rsidR="00361C9B" w:rsidRPr="00020288" w:rsidRDefault="00361C9B" w:rsidP="00361C9B">
            <w:pPr>
              <w:pStyle w:val="Normalparatextnonumbers"/>
            </w:pPr>
            <w:r>
              <w:t>Commissioner of Taxation</w:t>
            </w:r>
          </w:p>
        </w:tc>
      </w:tr>
      <w:tr w:rsidR="00CB11E7" w:rsidRPr="00020288" w14:paraId="4CA8F634" w14:textId="77777777" w:rsidTr="002425D9">
        <w:tc>
          <w:tcPr>
            <w:tcW w:w="3776" w:type="dxa"/>
          </w:tcPr>
          <w:p w14:paraId="56B16CC0" w14:textId="49EFD9EA" w:rsidR="00CB11E7" w:rsidRDefault="001B4941" w:rsidP="00361C9B">
            <w:pPr>
              <w:pStyle w:val="Normalparatextnonumbers"/>
            </w:pPr>
            <w:r>
              <w:t>GRI</w:t>
            </w:r>
            <w:r w:rsidR="00BC2849">
              <w:t xml:space="preserve"> 207</w:t>
            </w:r>
          </w:p>
        </w:tc>
        <w:tc>
          <w:tcPr>
            <w:tcW w:w="3874" w:type="dxa"/>
          </w:tcPr>
          <w:p w14:paraId="6FA5F4B0" w14:textId="49209149" w:rsidR="00CB11E7" w:rsidRDefault="00CB11E7" w:rsidP="00361C9B">
            <w:pPr>
              <w:pStyle w:val="Normalparatextnonumbers"/>
            </w:pPr>
            <w:r w:rsidRPr="00390DDF">
              <w:t>Global Reporting Initiative’</w:t>
            </w:r>
            <w:r w:rsidR="003E226A">
              <w:t>s</w:t>
            </w:r>
            <w:r w:rsidRPr="00390DDF">
              <w:t xml:space="preserve"> Sustainability Reporting Standards</w:t>
            </w:r>
            <w:r w:rsidR="003E226A" w:rsidRPr="000B6CD8">
              <w:rPr>
                <w:i/>
              </w:rPr>
              <w:t xml:space="preserve"> </w:t>
            </w:r>
            <w:r w:rsidR="003E226A" w:rsidRPr="00390DDF">
              <w:rPr>
                <w:iCs/>
              </w:rPr>
              <w:t>GRI 207:Tax</w:t>
            </w:r>
            <w:r w:rsidR="003E226A" w:rsidRPr="006E4EC5">
              <w:rPr>
                <w:iCs/>
              </w:rPr>
              <w:t xml:space="preserve"> (2019)</w:t>
            </w:r>
          </w:p>
        </w:tc>
      </w:tr>
      <w:tr w:rsidR="00361C9B" w:rsidRPr="00020288" w14:paraId="60ED858E" w14:textId="77777777" w:rsidTr="002425D9">
        <w:tc>
          <w:tcPr>
            <w:tcW w:w="3776" w:type="dxa"/>
          </w:tcPr>
          <w:p w14:paraId="490EC7D5" w14:textId="63C6E1DB" w:rsidR="00361C9B" w:rsidRPr="00020288" w:rsidRDefault="00361C9B" w:rsidP="00361C9B">
            <w:pPr>
              <w:pStyle w:val="Normalparatextnonumbers"/>
            </w:pPr>
            <w:r>
              <w:t>ITAA 1997</w:t>
            </w:r>
          </w:p>
        </w:tc>
        <w:tc>
          <w:tcPr>
            <w:tcW w:w="3874" w:type="dxa"/>
          </w:tcPr>
          <w:p w14:paraId="57152306" w14:textId="5FD36BB1" w:rsidR="00361C9B" w:rsidRPr="00020288" w:rsidRDefault="00361C9B" w:rsidP="00361C9B">
            <w:pPr>
              <w:pStyle w:val="Normalparatextnonumbers"/>
            </w:pPr>
            <w:r>
              <w:rPr>
                <w:i/>
                <w:iCs/>
              </w:rPr>
              <w:t>Income Tax Assessment Act 1997</w:t>
            </w:r>
          </w:p>
        </w:tc>
      </w:tr>
      <w:tr w:rsidR="001A0C58" w:rsidRPr="00020288" w14:paraId="1113E211" w14:textId="77777777" w:rsidTr="002425D9">
        <w:tc>
          <w:tcPr>
            <w:tcW w:w="3776" w:type="dxa"/>
          </w:tcPr>
          <w:p w14:paraId="727D3630" w14:textId="31D8DBF7" w:rsidR="001A0C58" w:rsidRDefault="001A0C58" w:rsidP="00361C9B">
            <w:pPr>
              <w:pStyle w:val="Normalparatextnonumbers"/>
            </w:pPr>
            <w:r>
              <w:t>OECD</w:t>
            </w:r>
          </w:p>
        </w:tc>
        <w:tc>
          <w:tcPr>
            <w:tcW w:w="3874" w:type="dxa"/>
          </w:tcPr>
          <w:p w14:paraId="4894D749" w14:textId="5E00C329" w:rsidR="001A0C58" w:rsidRDefault="001A0C58" w:rsidP="00361C9B">
            <w:pPr>
              <w:pStyle w:val="Normalparatextnonumbers"/>
              <w:rPr>
                <w:i/>
                <w:iCs/>
              </w:rPr>
            </w:pPr>
            <w:r>
              <w:t>Organisation for Economic Cooperation and Development</w:t>
            </w:r>
          </w:p>
        </w:tc>
      </w:tr>
      <w:tr w:rsidR="005B2558" w:rsidRPr="00020288" w14:paraId="3F70D484" w14:textId="77777777" w:rsidTr="002425D9">
        <w:tc>
          <w:tcPr>
            <w:tcW w:w="3776" w:type="dxa"/>
          </w:tcPr>
          <w:p w14:paraId="209F7244" w14:textId="0E76EBDA" w:rsidR="005B2558" w:rsidRDefault="00BC2849" w:rsidP="00361C9B">
            <w:pPr>
              <w:pStyle w:val="Normalparatextnonumbers"/>
            </w:pPr>
            <w:r>
              <w:t>OECD CBC reporting guidance</w:t>
            </w:r>
          </w:p>
        </w:tc>
        <w:tc>
          <w:tcPr>
            <w:tcW w:w="3874" w:type="dxa"/>
          </w:tcPr>
          <w:p w14:paraId="1FEF6E8D" w14:textId="4DEE23B1" w:rsidR="005B2558" w:rsidRDefault="005B2558" w:rsidP="00361C9B">
            <w:pPr>
              <w:pStyle w:val="Normalparatextnonumbers"/>
              <w:rPr>
                <w:i/>
                <w:iCs/>
              </w:rPr>
            </w:pPr>
            <w:r>
              <w:t>Chapter V set out in the Guidance on Transfer Pricing Documentation and Country</w:t>
            </w:r>
            <w:r w:rsidR="009D4D13">
              <w:t xml:space="preserve"> </w:t>
            </w:r>
            <w:r>
              <w:t>by</w:t>
            </w:r>
            <w:r w:rsidR="009D4D13">
              <w:t xml:space="preserve"> </w:t>
            </w:r>
            <w:r>
              <w:t>country Reporting of the Organisation for Economic Cooperation and Development</w:t>
            </w:r>
            <w:r w:rsidR="008042B1">
              <w:t xml:space="preserve"> and the </w:t>
            </w:r>
            <w:r w:rsidR="008042B1" w:rsidRPr="008042B1">
              <w:t>Group of 20</w:t>
            </w:r>
          </w:p>
        </w:tc>
      </w:tr>
      <w:tr w:rsidR="00361C9B" w:rsidRPr="00020288" w14:paraId="14C03E0A" w14:textId="77777777" w:rsidTr="002425D9">
        <w:tc>
          <w:tcPr>
            <w:tcW w:w="3776" w:type="dxa"/>
          </w:tcPr>
          <w:p w14:paraId="13297367" w14:textId="7B5425CD" w:rsidR="00361C9B" w:rsidRPr="00020288" w:rsidRDefault="00361C9B" w:rsidP="00361C9B">
            <w:pPr>
              <w:pStyle w:val="Normalparatextnonumbers"/>
            </w:pPr>
            <w:r>
              <w:t>TAA</w:t>
            </w:r>
          </w:p>
        </w:tc>
        <w:tc>
          <w:tcPr>
            <w:tcW w:w="3874" w:type="dxa"/>
          </w:tcPr>
          <w:p w14:paraId="383CEF97" w14:textId="3537E91D" w:rsidR="00361C9B" w:rsidRPr="00361C9B" w:rsidRDefault="00361C9B" w:rsidP="00361C9B">
            <w:pPr>
              <w:pStyle w:val="Normalparatextnonumbers"/>
              <w:rPr>
                <w:i/>
                <w:iCs/>
              </w:rPr>
            </w:pPr>
            <w:r w:rsidRPr="00361C9B">
              <w:rPr>
                <w:i/>
                <w:iCs/>
              </w:rPr>
              <w:t>Taxation Administration Act 1953</w:t>
            </w:r>
          </w:p>
        </w:tc>
      </w:tr>
    </w:tbl>
    <w:p w14:paraId="468686E6" w14:textId="77777777" w:rsidR="00873094" w:rsidRPr="00020288" w:rsidRDefault="00873094" w:rsidP="00873094"/>
    <w:p w14:paraId="520CA461" w14:textId="77777777" w:rsidR="00873094" w:rsidRPr="00020288" w:rsidRDefault="00873094" w:rsidP="00873094"/>
    <w:p w14:paraId="4A0B058A"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7C05425C" w14:textId="0946ED72" w:rsidR="00873094" w:rsidRPr="0073326A" w:rsidRDefault="00686D2B" w:rsidP="0000774E">
      <w:pPr>
        <w:pStyle w:val="Chapterheading"/>
        <w:rPr>
          <w:rFonts w:hint="eastAsia"/>
        </w:rPr>
      </w:pPr>
      <w:bookmarkStart w:id="40" w:name="GeneralOutline"/>
      <w:bookmarkStart w:id="41" w:name="_Toc131166226"/>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 xml:space="preserve">Multinational </w:t>
      </w:r>
      <w:r w:rsidR="00694CBF">
        <w:t>t</w:t>
      </w:r>
      <w:r>
        <w:t xml:space="preserve">ax </w:t>
      </w:r>
      <w:r w:rsidR="00694CBF">
        <w:t>t</w:t>
      </w:r>
      <w:r>
        <w:t xml:space="preserve">ransparency </w:t>
      </w:r>
      <w:r w:rsidR="00694CBF">
        <w:t>reporting</w:t>
      </w:r>
      <w:bookmarkEnd w:id="41"/>
    </w:p>
    <w:p w14:paraId="70CFC498" w14:textId="781FC0B8" w:rsidR="00873094" w:rsidRDefault="00256C0D" w:rsidP="00256C0D">
      <w:pPr>
        <w:pStyle w:val="TOCHeading"/>
      </w:pPr>
      <w:bookmarkStart w:id="42" w:name="Chapter1"/>
      <w:r>
        <w:t xml:space="preserve">Table of Contents: </w:t>
      </w:r>
    </w:p>
    <w:p w14:paraId="4BF3AFFF" w14:textId="1DA1F768" w:rsidR="00F042DC" w:rsidRDefault="00256C0D">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F042DC">
        <w:t>Outline of chapter</w:t>
      </w:r>
      <w:r w:rsidR="00F042DC">
        <w:rPr>
          <w:webHidden/>
        </w:rPr>
        <w:tab/>
      </w:r>
      <w:r w:rsidR="00F042DC">
        <w:rPr>
          <w:webHidden/>
        </w:rPr>
        <w:fldChar w:fldCharType="begin"/>
      </w:r>
      <w:r w:rsidR="00F042DC">
        <w:rPr>
          <w:webHidden/>
        </w:rPr>
        <w:instrText xml:space="preserve"> PAGEREF _Toc131166227 \h </w:instrText>
      </w:r>
      <w:r w:rsidR="00F042DC">
        <w:rPr>
          <w:webHidden/>
        </w:rPr>
      </w:r>
      <w:r w:rsidR="00F042DC">
        <w:rPr>
          <w:webHidden/>
        </w:rPr>
        <w:fldChar w:fldCharType="separate"/>
      </w:r>
      <w:r w:rsidR="000D3720">
        <w:rPr>
          <w:webHidden/>
        </w:rPr>
        <w:t>5</w:t>
      </w:r>
      <w:r w:rsidR="00F042DC">
        <w:rPr>
          <w:webHidden/>
        </w:rPr>
        <w:fldChar w:fldCharType="end"/>
      </w:r>
    </w:p>
    <w:p w14:paraId="5EB3A738" w14:textId="4C2B766F" w:rsidR="00F042DC" w:rsidRDefault="00F042DC">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_Toc131166228 \h </w:instrText>
      </w:r>
      <w:r>
        <w:rPr>
          <w:webHidden/>
        </w:rPr>
      </w:r>
      <w:r>
        <w:rPr>
          <w:webHidden/>
        </w:rPr>
        <w:fldChar w:fldCharType="separate"/>
      </w:r>
      <w:r w:rsidR="000D3720">
        <w:rPr>
          <w:webHidden/>
        </w:rPr>
        <w:t>5</w:t>
      </w:r>
      <w:r>
        <w:rPr>
          <w:webHidden/>
        </w:rPr>
        <w:fldChar w:fldCharType="end"/>
      </w:r>
    </w:p>
    <w:p w14:paraId="2D230A87" w14:textId="4603F12F" w:rsidR="00F042DC" w:rsidRDefault="00F042DC">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_Toc131166229 \h </w:instrText>
      </w:r>
      <w:r>
        <w:rPr>
          <w:webHidden/>
        </w:rPr>
      </w:r>
      <w:r>
        <w:rPr>
          <w:webHidden/>
        </w:rPr>
        <w:fldChar w:fldCharType="separate"/>
      </w:r>
      <w:r w:rsidR="000D3720">
        <w:rPr>
          <w:webHidden/>
        </w:rPr>
        <w:t>6</w:t>
      </w:r>
      <w:r>
        <w:rPr>
          <w:webHidden/>
        </w:rPr>
        <w:fldChar w:fldCharType="end"/>
      </w:r>
    </w:p>
    <w:p w14:paraId="3457A832" w14:textId="17E4DD0F" w:rsidR="00F042DC" w:rsidRDefault="00F042DC">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_Toc131166230 \h </w:instrText>
      </w:r>
      <w:r>
        <w:rPr>
          <w:webHidden/>
        </w:rPr>
      </w:r>
      <w:r>
        <w:rPr>
          <w:webHidden/>
        </w:rPr>
        <w:fldChar w:fldCharType="separate"/>
      </w:r>
      <w:r w:rsidR="000D3720">
        <w:rPr>
          <w:webHidden/>
        </w:rPr>
        <w:t>7</w:t>
      </w:r>
      <w:r>
        <w:rPr>
          <w:webHidden/>
        </w:rPr>
        <w:fldChar w:fldCharType="end"/>
      </w:r>
    </w:p>
    <w:p w14:paraId="21DC6720" w14:textId="4761625E" w:rsidR="00F042DC" w:rsidRDefault="00F042DC">
      <w:pPr>
        <w:pStyle w:val="TOC3"/>
        <w:rPr>
          <w:rFonts w:asciiTheme="minorHAnsi" w:eastAsiaTheme="minorEastAsia" w:hAnsiTheme="minorHAnsi" w:cstheme="minorBidi"/>
          <w:iCs w:val="0"/>
          <w:noProof/>
          <w:sz w:val="22"/>
          <w:szCs w:val="22"/>
          <w:lang w:eastAsia="en-AU"/>
        </w:rPr>
      </w:pPr>
      <w:r>
        <w:rPr>
          <w:noProof/>
        </w:rPr>
        <w:t>Entities covered by the amendments</w:t>
      </w:r>
      <w:r>
        <w:rPr>
          <w:noProof/>
          <w:webHidden/>
        </w:rPr>
        <w:tab/>
      </w:r>
      <w:r>
        <w:rPr>
          <w:noProof/>
          <w:webHidden/>
        </w:rPr>
        <w:fldChar w:fldCharType="begin"/>
      </w:r>
      <w:r>
        <w:rPr>
          <w:noProof/>
          <w:webHidden/>
        </w:rPr>
        <w:instrText xml:space="preserve"> PAGEREF _Toc131166231 \h </w:instrText>
      </w:r>
      <w:r>
        <w:rPr>
          <w:noProof/>
          <w:webHidden/>
        </w:rPr>
      </w:r>
      <w:r>
        <w:rPr>
          <w:noProof/>
          <w:webHidden/>
        </w:rPr>
        <w:fldChar w:fldCharType="separate"/>
      </w:r>
      <w:r w:rsidR="000D3720">
        <w:rPr>
          <w:noProof/>
          <w:webHidden/>
        </w:rPr>
        <w:t>7</w:t>
      </w:r>
      <w:r>
        <w:rPr>
          <w:noProof/>
          <w:webHidden/>
        </w:rPr>
        <w:fldChar w:fldCharType="end"/>
      </w:r>
    </w:p>
    <w:p w14:paraId="1F6CEBC0" w14:textId="04A6E52B" w:rsidR="00F042DC" w:rsidRDefault="00F042DC">
      <w:pPr>
        <w:pStyle w:val="TOC3"/>
        <w:rPr>
          <w:rFonts w:asciiTheme="minorHAnsi" w:eastAsiaTheme="minorEastAsia" w:hAnsiTheme="minorHAnsi" w:cstheme="minorBidi"/>
          <w:iCs w:val="0"/>
          <w:noProof/>
          <w:sz w:val="22"/>
          <w:szCs w:val="22"/>
          <w:lang w:eastAsia="en-AU"/>
        </w:rPr>
      </w:pPr>
      <w:r>
        <w:rPr>
          <w:noProof/>
        </w:rPr>
        <w:t>Information that must be published</w:t>
      </w:r>
      <w:r>
        <w:rPr>
          <w:noProof/>
          <w:webHidden/>
        </w:rPr>
        <w:tab/>
      </w:r>
      <w:r>
        <w:rPr>
          <w:noProof/>
          <w:webHidden/>
        </w:rPr>
        <w:fldChar w:fldCharType="begin"/>
      </w:r>
      <w:r>
        <w:rPr>
          <w:noProof/>
          <w:webHidden/>
        </w:rPr>
        <w:instrText xml:space="preserve"> PAGEREF _Toc131166232 \h </w:instrText>
      </w:r>
      <w:r>
        <w:rPr>
          <w:noProof/>
          <w:webHidden/>
        </w:rPr>
      </w:r>
      <w:r>
        <w:rPr>
          <w:noProof/>
          <w:webHidden/>
        </w:rPr>
        <w:fldChar w:fldCharType="separate"/>
      </w:r>
      <w:r w:rsidR="000D3720">
        <w:rPr>
          <w:noProof/>
          <w:webHidden/>
        </w:rPr>
        <w:t>8</w:t>
      </w:r>
      <w:r>
        <w:rPr>
          <w:noProof/>
          <w:webHidden/>
        </w:rPr>
        <w:fldChar w:fldCharType="end"/>
      </w:r>
    </w:p>
    <w:p w14:paraId="309CF646" w14:textId="02DFC046" w:rsidR="00F042DC" w:rsidRDefault="00F042DC">
      <w:pPr>
        <w:pStyle w:val="TOC3"/>
        <w:rPr>
          <w:rFonts w:asciiTheme="minorHAnsi" w:eastAsiaTheme="minorEastAsia" w:hAnsiTheme="minorHAnsi" w:cstheme="minorBidi"/>
          <w:iCs w:val="0"/>
          <w:noProof/>
          <w:sz w:val="22"/>
          <w:szCs w:val="22"/>
          <w:lang w:eastAsia="en-AU"/>
        </w:rPr>
      </w:pPr>
      <w:r>
        <w:rPr>
          <w:noProof/>
        </w:rPr>
        <w:t>Publication facilitated by the Commissioner</w:t>
      </w:r>
      <w:r>
        <w:rPr>
          <w:noProof/>
          <w:webHidden/>
        </w:rPr>
        <w:tab/>
      </w:r>
      <w:r>
        <w:rPr>
          <w:noProof/>
          <w:webHidden/>
        </w:rPr>
        <w:fldChar w:fldCharType="begin"/>
      </w:r>
      <w:r>
        <w:rPr>
          <w:noProof/>
          <w:webHidden/>
        </w:rPr>
        <w:instrText xml:space="preserve"> PAGEREF _Toc131166233 \h </w:instrText>
      </w:r>
      <w:r>
        <w:rPr>
          <w:noProof/>
          <w:webHidden/>
        </w:rPr>
      </w:r>
      <w:r>
        <w:rPr>
          <w:noProof/>
          <w:webHidden/>
        </w:rPr>
        <w:fldChar w:fldCharType="separate"/>
      </w:r>
      <w:r w:rsidR="000D3720">
        <w:rPr>
          <w:noProof/>
          <w:webHidden/>
        </w:rPr>
        <w:t>10</w:t>
      </w:r>
      <w:r>
        <w:rPr>
          <w:noProof/>
          <w:webHidden/>
        </w:rPr>
        <w:fldChar w:fldCharType="end"/>
      </w:r>
    </w:p>
    <w:p w14:paraId="10A0A6E3" w14:textId="15EA88CE" w:rsidR="00F042DC" w:rsidRDefault="00F042DC">
      <w:pPr>
        <w:pStyle w:val="TOC3"/>
        <w:rPr>
          <w:rFonts w:asciiTheme="minorHAnsi" w:eastAsiaTheme="minorEastAsia" w:hAnsiTheme="minorHAnsi" w:cstheme="minorBidi"/>
          <w:iCs w:val="0"/>
          <w:noProof/>
          <w:sz w:val="22"/>
          <w:szCs w:val="22"/>
          <w:lang w:eastAsia="en-AU"/>
        </w:rPr>
      </w:pPr>
      <w:r>
        <w:rPr>
          <w:noProof/>
        </w:rPr>
        <w:t>Penalties for non-compliance</w:t>
      </w:r>
      <w:r>
        <w:rPr>
          <w:noProof/>
          <w:webHidden/>
        </w:rPr>
        <w:tab/>
      </w:r>
      <w:r>
        <w:rPr>
          <w:noProof/>
          <w:webHidden/>
        </w:rPr>
        <w:fldChar w:fldCharType="begin"/>
      </w:r>
      <w:r>
        <w:rPr>
          <w:noProof/>
          <w:webHidden/>
        </w:rPr>
        <w:instrText xml:space="preserve"> PAGEREF _Toc131166234 \h </w:instrText>
      </w:r>
      <w:r>
        <w:rPr>
          <w:noProof/>
          <w:webHidden/>
        </w:rPr>
      </w:r>
      <w:r>
        <w:rPr>
          <w:noProof/>
          <w:webHidden/>
        </w:rPr>
        <w:fldChar w:fldCharType="separate"/>
      </w:r>
      <w:r w:rsidR="000D3720">
        <w:rPr>
          <w:noProof/>
          <w:webHidden/>
        </w:rPr>
        <w:t>11</w:t>
      </w:r>
      <w:r>
        <w:rPr>
          <w:noProof/>
          <w:webHidden/>
        </w:rPr>
        <w:fldChar w:fldCharType="end"/>
      </w:r>
    </w:p>
    <w:p w14:paraId="7E2F0291" w14:textId="44DDC3F8" w:rsidR="00F042DC" w:rsidRDefault="00F042DC">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_Toc131166235 \h </w:instrText>
      </w:r>
      <w:r>
        <w:rPr>
          <w:webHidden/>
        </w:rPr>
      </w:r>
      <w:r>
        <w:rPr>
          <w:webHidden/>
        </w:rPr>
        <w:fldChar w:fldCharType="separate"/>
      </w:r>
      <w:r w:rsidR="000D3720">
        <w:rPr>
          <w:webHidden/>
        </w:rPr>
        <w:t>12</w:t>
      </w:r>
      <w:r>
        <w:rPr>
          <w:webHidden/>
        </w:rPr>
        <w:fldChar w:fldCharType="end"/>
      </w:r>
    </w:p>
    <w:p w14:paraId="3D0AC74D" w14:textId="6C82660A" w:rsidR="00256C0D" w:rsidRPr="00256C0D" w:rsidRDefault="00256C0D" w:rsidP="00256C0D">
      <w:r>
        <w:fldChar w:fldCharType="end"/>
      </w:r>
    </w:p>
    <w:p w14:paraId="173751DB" w14:textId="77777777" w:rsidR="00873094" w:rsidRPr="00020288" w:rsidRDefault="00873094" w:rsidP="005D0844">
      <w:pPr>
        <w:pStyle w:val="Heading2"/>
        <w:rPr>
          <w:rFonts w:hint="eastAsia"/>
        </w:rPr>
      </w:pPr>
      <w:bookmarkStart w:id="43" w:name="_Toc131166227"/>
      <w:r w:rsidRPr="00365E3B">
        <w:t>Outline of chapter</w:t>
      </w:r>
      <w:bookmarkEnd w:id="43"/>
    </w:p>
    <w:p w14:paraId="60A16A39" w14:textId="12213557" w:rsidR="00856F0C" w:rsidRPr="000E521B" w:rsidRDefault="00856F0C" w:rsidP="0000774E">
      <w:pPr>
        <w:pStyle w:val="Normalparatextwithnumbers"/>
      </w:pPr>
      <w:r>
        <w:t xml:space="preserve">Schedule 1 to the Bill amends the TAA to require certain large multinational enterprises (defined as CBC reporting parents) to publish selected tax information on a CBC basis. The information is to be published on an Australian government website, with publication facilitated by the Commissioner. </w:t>
      </w:r>
      <w:r w:rsidRPr="003F5BF7">
        <w:t>The objective of these amendments is to improve information flows to help investors and the public compare entity tax disclosures, to better assess whether an entity’s economic presence in a jurisdiction aligns with the amount of tax they pay in that jurisdiction.</w:t>
      </w:r>
    </w:p>
    <w:p w14:paraId="4566185F" w14:textId="77777777" w:rsidR="00873094" w:rsidRPr="00020288" w:rsidRDefault="00873094" w:rsidP="005D0844">
      <w:pPr>
        <w:pStyle w:val="Heading2"/>
        <w:rPr>
          <w:rFonts w:hint="eastAsia"/>
        </w:rPr>
      </w:pPr>
      <w:bookmarkStart w:id="44" w:name="_Toc131166228"/>
      <w:r w:rsidRPr="00365E3B">
        <w:t>Context of amendments</w:t>
      </w:r>
      <w:bookmarkEnd w:id="44"/>
    </w:p>
    <w:p w14:paraId="412942CB" w14:textId="6916EDB7" w:rsidR="0073606E" w:rsidRDefault="0073606E" w:rsidP="0000774E">
      <w:pPr>
        <w:pStyle w:val="Normalparatextwithnumbers"/>
      </w:pPr>
      <w:r>
        <w:t>The Australian Government announced in the October 2022-23 Budget a package of targeted measures to improve corporate tax transparency disclosures. The measures form part of the Government’s multinational tax integrity election commitment package, helping to ensure a fairer and more sustainable tax system.</w:t>
      </w:r>
    </w:p>
    <w:p w14:paraId="41720399" w14:textId="200576E1" w:rsidR="0073606E" w:rsidRDefault="0073606E" w:rsidP="0000774E">
      <w:pPr>
        <w:pStyle w:val="Normalparatextwithnumbers"/>
      </w:pPr>
      <w:r>
        <w:lastRenderedPageBreak/>
        <w:t>The tax transparency measures complement the Government’s broader regulatory mix to improve corporate disclosures and reflects the shifting public sentiment for greater transparency and accountability on corporate activity, particularly from large businesses. This includes from investors and capital providers.</w:t>
      </w:r>
    </w:p>
    <w:p w14:paraId="1228297F" w14:textId="593D1157" w:rsidR="0073606E" w:rsidRDefault="0073606E" w:rsidP="0000774E">
      <w:pPr>
        <w:pStyle w:val="Normalparatextwithnumbers"/>
      </w:pPr>
      <w:r>
        <w:t xml:space="preserve">The shifting attitude for enhanced corporate disclosures is observed across the corporate governance landscape, including environmental and sustainability marketing claims and on climate related financial disclosures. </w:t>
      </w:r>
    </w:p>
    <w:p w14:paraId="7634DD7E" w14:textId="391A8C0A" w:rsidR="00D71EA3" w:rsidRDefault="0073606E" w:rsidP="0000774E">
      <w:pPr>
        <w:pStyle w:val="Normalparatextwithnumbers"/>
      </w:pPr>
      <w:r>
        <w:t>Tax transparency has generally lagged other forms of corporate disclosures. But there is momentum internationally to improve this, with the European Union’s public CBC reporting Directive (EU Directive 2021/2101) and GRI 207</w:t>
      </w:r>
      <w:r w:rsidR="00A73DAA">
        <w:t xml:space="preserve"> </w:t>
      </w:r>
      <w:r w:rsidR="00EB2601">
        <w:t xml:space="preserve">constituting </w:t>
      </w:r>
      <w:r>
        <w:t xml:space="preserve">two examples of schemes intended to enhance </w:t>
      </w:r>
      <w:r w:rsidR="00893D7F">
        <w:t xml:space="preserve">the </w:t>
      </w:r>
      <w:r>
        <w:t>tax transparency</w:t>
      </w:r>
      <w:r w:rsidR="00893D7F">
        <w:t xml:space="preserve"> of multinational enterprises</w:t>
      </w:r>
      <w:r>
        <w:t xml:space="preserve">. </w:t>
      </w:r>
    </w:p>
    <w:p w14:paraId="609B07AA" w14:textId="09755B1B" w:rsidR="0073606E" w:rsidRDefault="0073606E" w:rsidP="0000774E">
      <w:pPr>
        <w:pStyle w:val="Normalparatextwithnumbers"/>
      </w:pPr>
      <w:r>
        <w:t>It is in this broader context that the Government is committed to improving the quality and comparability of tax disclosures by large businesses in Australia, by introducing standardised reporting requirements for large businesses.</w:t>
      </w:r>
    </w:p>
    <w:p w14:paraId="367301B2" w14:textId="3874D4A5" w:rsidR="00426591" w:rsidRDefault="006819E9" w:rsidP="0000774E">
      <w:pPr>
        <w:pStyle w:val="Normalparatextwithnumbers"/>
      </w:pPr>
      <w:r>
        <w:t xml:space="preserve">Currently, large multinational enterprises are subject to confidential CBC </w:t>
      </w:r>
      <w:r w:rsidR="002B3794">
        <w:t xml:space="preserve">reporting (in accordance with Action 13 of the OECD’s base erosion and profit shifting project). In addition, some companies voluntarily disclose some CBC </w:t>
      </w:r>
      <w:r w:rsidR="00D11FA0">
        <w:t>information</w:t>
      </w:r>
      <w:r w:rsidR="002B3794">
        <w:t xml:space="preserve"> but disclosures are fragmented leading to inconsistencies and difficulties interpreting and comparing the information</w:t>
      </w:r>
    </w:p>
    <w:p w14:paraId="0F27D1EA" w14:textId="4E30C712" w:rsidR="00D11FA0" w:rsidRDefault="00D11FA0" w:rsidP="0000774E">
      <w:pPr>
        <w:pStyle w:val="Normalparatextwithnumbers"/>
      </w:pPr>
      <w:r>
        <w:t>To enhance transparenc</w:t>
      </w:r>
      <w:r w:rsidR="00AB16B9">
        <w:t xml:space="preserve">y, </w:t>
      </w:r>
      <w:r w:rsidR="00F71A41">
        <w:t xml:space="preserve">as well as </w:t>
      </w:r>
      <w:r>
        <w:t>improve comparability and accessibility, these amendments will require certain large multinationals to publicly disclose selected tax information on a CBC basis</w:t>
      </w:r>
      <w:r w:rsidR="00F51672">
        <w:t xml:space="preserve">. This </w:t>
      </w:r>
      <w:r>
        <w:t>build</w:t>
      </w:r>
      <w:r w:rsidR="00F51672">
        <w:t>s</w:t>
      </w:r>
      <w:r>
        <w:t xml:space="preserve"> on global trends to help inform the public debate on the tax affairs of large multinationals. T</w:t>
      </w:r>
      <w:r w:rsidRPr="00925F8B">
        <w:t xml:space="preserve">he information will be reported in a standardised format and </w:t>
      </w:r>
      <w:r w:rsidR="000A1615">
        <w:t xml:space="preserve">be </w:t>
      </w:r>
      <w:r w:rsidRPr="00925F8B">
        <w:t xml:space="preserve">centrally hosted </w:t>
      </w:r>
      <w:r w:rsidR="000A1615">
        <w:t>to facilitate</w:t>
      </w:r>
      <w:r w:rsidRPr="00925F8B">
        <w:t xml:space="preserve"> comparability across entities, jurisdiction</w:t>
      </w:r>
      <w:r w:rsidR="000A1615">
        <w:t>s</w:t>
      </w:r>
      <w:r w:rsidRPr="00925F8B">
        <w:t xml:space="preserve">, and reporting periods – building up a database </w:t>
      </w:r>
      <w:r w:rsidR="000A1615">
        <w:t xml:space="preserve">that will increase in value </w:t>
      </w:r>
      <w:r w:rsidRPr="00925F8B">
        <w:t>over</w:t>
      </w:r>
      <w:r w:rsidR="000A1615">
        <w:t xml:space="preserve"> </w:t>
      </w:r>
      <w:r w:rsidRPr="00925F8B">
        <w:t xml:space="preserve">time for the public to access.  </w:t>
      </w:r>
    </w:p>
    <w:p w14:paraId="61F4A5EE" w14:textId="77777777" w:rsidR="00016244" w:rsidRPr="00020288" w:rsidRDefault="00016244" w:rsidP="00016244">
      <w:pPr>
        <w:pStyle w:val="Heading2"/>
        <w:rPr>
          <w:rFonts w:hint="eastAsia"/>
        </w:rPr>
      </w:pPr>
      <w:bookmarkStart w:id="45" w:name="_Toc131166229"/>
      <w:r w:rsidRPr="007664B7">
        <w:t>Summary of new law</w:t>
      </w:r>
      <w:bookmarkEnd w:id="45"/>
    </w:p>
    <w:p w14:paraId="0DB55B91" w14:textId="3D8087BE" w:rsidR="00FD6F5F" w:rsidRDefault="00FD6F5F" w:rsidP="00016244">
      <w:pPr>
        <w:pStyle w:val="Normalparatextwithnumbers"/>
        <w:numPr>
          <w:ilvl w:val="1"/>
          <w:numId w:val="3"/>
        </w:numPr>
      </w:pPr>
      <w:r>
        <w:t xml:space="preserve">Schedule 1 to the Bill amends the TAA to impose a new reporting obligation on certain large multinational enterprises. </w:t>
      </w:r>
    </w:p>
    <w:p w14:paraId="627810BD" w14:textId="2084978D" w:rsidR="002D0025" w:rsidRDefault="00D87F41" w:rsidP="00016244">
      <w:pPr>
        <w:pStyle w:val="Normalparatextwithnumbers"/>
        <w:numPr>
          <w:ilvl w:val="1"/>
          <w:numId w:val="3"/>
        </w:numPr>
      </w:pPr>
      <w:r>
        <w:t>Unless otherwise exempt, t</w:t>
      </w:r>
      <w:r w:rsidR="002D0025">
        <w:t xml:space="preserve">he reporting obligation applies to </w:t>
      </w:r>
      <w:r w:rsidR="006C4C13">
        <w:t xml:space="preserve">CBC reporting parents </w:t>
      </w:r>
      <w:r w:rsidR="009E41B5">
        <w:t>that</w:t>
      </w:r>
      <w:r w:rsidR="0090301B">
        <w:t xml:space="preserve"> </w:t>
      </w:r>
      <w:r w:rsidR="00D635AF">
        <w:t>are</w:t>
      </w:r>
      <w:r w:rsidR="00F034C7">
        <w:t xml:space="preserve"> </w:t>
      </w:r>
      <w:r w:rsidR="00416F67">
        <w:t>certain types of c</w:t>
      </w:r>
      <w:r w:rsidR="00F034C7">
        <w:t>onstitutional corporation</w:t>
      </w:r>
      <w:r w:rsidR="00416F67">
        <w:t>s</w:t>
      </w:r>
      <w:r w:rsidR="00D635AF">
        <w:t>, partnership</w:t>
      </w:r>
      <w:r w:rsidR="00416F67">
        <w:t>s</w:t>
      </w:r>
      <w:r w:rsidR="00D635AF">
        <w:t xml:space="preserve"> or trust</w:t>
      </w:r>
      <w:r w:rsidR="00416F67">
        <w:t>s</w:t>
      </w:r>
      <w:r w:rsidR="00D635AF">
        <w:t xml:space="preserve">, and that are members of a CBC reporting group. </w:t>
      </w:r>
      <w:r w:rsidR="00F034C7">
        <w:t>T</w:t>
      </w:r>
      <w:r w:rsidR="0090301B">
        <w:t>he CBC reporting parent is</w:t>
      </w:r>
      <w:r w:rsidR="00F034C7">
        <w:t xml:space="preserve"> required to publish selected tax information on an Australian </w:t>
      </w:r>
      <w:r w:rsidR="0042227D">
        <w:t>g</w:t>
      </w:r>
      <w:r>
        <w:t xml:space="preserve">overnment </w:t>
      </w:r>
      <w:r w:rsidR="00F032D6">
        <w:t>w</w:t>
      </w:r>
      <w:r>
        <w:t>ebsite</w:t>
      </w:r>
      <w:r w:rsidR="00C80062">
        <w:t xml:space="preserve"> in the approved form</w:t>
      </w:r>
      <w:r>
        <w:t>, with the Commissioner facilitating publication.</w:t>
      </w:r>
      <w:r w:rsidR="002555F8">
        <w:t xml:space="preserve"> Penalties apply </w:t>
      </w:r>
      <w:r w:rsidR="004E0642">
        <w:t xml:space="preserve">for non-compliance. </w:t>
      </w:r>
    </w:p>
    <w:p w14:paraId="3B969B72" w14:textId="20FCE3DE" w:rsidR="00873094" w:rsidRPr="00020288" w:rsidRDefault="00873094" w:rsidP="00873094">
      <w:pPr>
        <w:pStyle w:val="Heading2"/>
        <w:numPr>
          <w:ilvl w:val="1"/>
          <w:numId w:val="2"/>
        </w:numPr>
        <w:tabs>
          <w:tab w:val="num" w:pos="567"/>
        </w:tabs>
        <w:ind w:left="567" w:hanging="567"/>
        <w:rPr>
          <w:rFonts w:hint="eastAsia"/>
        </w:rPr>
      </w:pPr>
      <w:bookmarkStart w:id="46" w:name="_Toc131166230"/>
      <w:r w:rsidRPr="00020288">
        <w:lastRenderedPageBreak/>
        <w:t>Detailed explanation of new law</w:t>
      </w:r>
      <w:bookmarkEnd w:id="46"/>
    </w:p>
    <w:p w14:paraId="39DDA6BB" w14:textId="573D137A" w:rsidR="00DE15FE" w:rsidRDefault="00DE15FE" w:rsidP="00810DF8">
      <w:pPr>
        <w:pStyle w:val="Heading3"/>
        <w:rPr>
          <w:rFonts w:hint="eastAsia"/>
        </w:rPr>
      </w:pPr>
      <w:bookmarkStart w:id="47" w:name="_Toc131166231"/>
      <w:r w:rsidRPr="007664B7">
        <w:t>Entities covered by the amendments</w:t>
      </w:r>
      <w:bookmarkEnd w:id="47"/>
      <w:r>
        <w:t xml:space="preserve"> </w:t>
      </w:r>
    </w:p>
    <w:p w14:paraId="33B39FE6" w14:textId="2F3A53F9" w:rsidR="004C29B1" w:rsidRDefault="00563CC9" w:rsidP="00717446">
      <w:pPr>
        <w:pStyle w:val="Normalparatextwithnumbers"/>
        <w:numPr>
          <w:ilvl w:val="1"/>
          <w:numId w:val="3"/>
        </w:numPr>
      </w:pPr>
      <w:r>
        <w:t>The requirement to publish selected tax information applies to e</w:t>
      </w:r>
      <w:r w:rsidR="005E048F">
        <w:t>ntities that</w:t>
      </w:r>
      <w:r w:rsidR="00104183">
        <w:t xml:space="preserve"> </w:t>
      </w:r>
      <w:r w:rsidR="00B96DE8">
        <w:t>are</w:t>
      </w:r>
      <w:r w:rsidR="00104183">
        <w:t xml:space="preserve"> </w:t>
      </w:r>
      <w:r w:rsidR="00626AA9">
        <w:t xml:space="preserve">a </w:t>
      </w:r>
      <w:r w:rsidR="00104183">
        <w:t>CBC reporting parent</w:t>
      </w:r>
      <w:r w:rsidR="001B7BFA">
        <w:t xml:space="preserve"> </w:t>
      </w:r>
      <w:r w:rsidR="00B96DE8">
        <w:t>within the meaning provided by section 815-</w:t>
      </w:r>
      <w:r w:rsidR="00E23232">
        <w:t>375 of the ITAA 1997 and</w:t>
      </w:r>
      <w:r w:rsidR="00A85987">
        <w:t>:</w:t>
      </w:r>
    </w:p>
    <w:p w14:paraId="3FCC641E" w14:textId="72DD17BB" w:rsidR="00056477" w:rsidRDefault="00E23232" w:rsidP="00084B28">
      <w:pPr>
        <w:pStyle w:val="Dash"/>
        <w:numPr>
          <w:ilvl w:val="1"/>
          <w:numId w:val="16"/>
        </w:numPr>
        <w:ind w:left="1276" w:hanging="567"/>
      </w:pPr>
      <w:r>
        <w:t xml:space="preserve">if </w:t>
      </w:r>
      <w:r w:rsidR="00056477">
        <w:t xml:space="preserve">the CBC reporting parent is a company, </w:t>
      </w:r>
      <w:r w:rsidR="00AC3454">
        <w:t>it is</w:t>
      </w:r>
      <w:r w:rsidR="00056477">
        <w:t xml:space="preserve"> a constitutional corporation; or </w:t>
      </w:r>
    </w:p>
    <w:p w14:paraId="0012E6A6" w14:textId="2AE7C488" w:rsidR="00E8208E" w:rsidRDefault="00056477" w:rsidP="00084B28">
      <w:pPr>
        <w:pStyle w:val="Dash"/>
        <w:numPr>
          <w:ilvl w:val="1"/>
          <w:numId w:val="16"/>
        </w:numPr>
        <w:ind w:left="1276" w:hanging="567"/>
      </w:pPr>
      <w:r>
        <w:t xml:space="preserve">if the CBC reporting </w:t>
      </w:r>
      <w:r w:rsidR="008B290F">
        <w:t xml:space="preserve">parent </w:t>
      </w:r>
      <w:r w:rsidR="00E8208E">
        <w:t xml:space="preserve">is a trust, </w:t>
      </w:r>
      <w:r w:rsidR="00BA1154">
        <w:t>each of the</w:t>
      </w:r>
      <w:r w:rsidR="002673C2">
        <w:t xml:space="preserve"> trustees is a </w:t>
      </w:r>
      <w:r w:rsidR="001A216B">
        <w:t>constitutional corporation</w:t>
      </w:r>
      <w:r w:rsidR="00AC3454">
        <w:t xml:space="preserve">; or </w:t>
      </w:r>
    </w:p>
    <w:p w14:paraId="4FB68B7E" w14:textId="318FE78A" w:rsidR="00542BEC" w:rsidRDefault="00E8208E" w:rsidP="00084B28">
      <w:pPr>
        <w:pStyle w:val="Dash"/>
        <w:numPr>
          <w:ilvl w:val="1"/>
          <w:numId w:val="16"/>
        </w:numPr>
        <w:spacing w:after="0"/>
        <w:ind w:left="1276" w:hanging="567"/>
      </w:pPr>
      <w:r>
        <w:t xml:space="preserve">if the CBC reporting parent is </w:t>
      </w:r>
      <w:r w:rsidR="001A216B">
        <w:t>a pa</w:t>
      </w:r>
      <w:r w:rsidR="00A050F4">
        <w:t xml:space="preserve">rtnership, </w:t>
      </w:r>
      <w:r w:rsidR="00FB3A49">
        <w:t>each of the</w:t>
      </w:r>
      <w:r w:rsidR="00AC3454">
        <w:t xml:space="preserve"> partners is a constitutional corporation. </w:t>
      </w:r>
    </w:p>
    <w:p w14:paraId="06979667" w14:textId="335E2D8B" w:rsidR="006347D4" w:rsidRDefault="00B64E46" w:rsidP="00390DDF">
      <w:pPr>
        <w:pStyle w:val="Bullet"/>
        <w:numPr>
          <w:ilvl w:val="0"/>
          <w:numId w:val="0"/>
        </w:numPr>
        <w:ind w:left="1229" w:hanging="520"/>
      </w:pPr>
      <w:r w:rsidRPr="00390DDF">
        <w:rPr>
          <w:i/>
          <w:iCs/>
        </w:rPr>
        <w:t>Constitutional</w:t>
      </w:r>
      <w:r w:rsidR="00670232" w:rsidRPr="00390DDF">
        <w:rPr>
          <w:i/>
        </w:rPr>
        <w:t xml:space="preserve"> corporation</w:t>
      </w:r>
      <w:r w:rsidR="00670232">
        <w:t xml:space="preserve"> is </w:t>
      </w:r>
      <w:r>
        <w:t xml:space="preserve">defined in section 995-1 of the ITAA 1997. </w:t>
      </w:r>
    </w:p>
    <w:p w14:paraId="7A4E7F3A" w14:textId="2BE19D30" w:rsidR="00FA635C" w:rsidRPr="00390DDF" w:rsidRDefault="00FA635C" w:rsidP="00390DDF">
      <w:pPr>
        <w:pStyle w:val="Bullet"/>
        <w:numPr>
          <w:ilvl w:val="0"/>
          <w:numId w:val="0"/>
        </w:numPr>
        <w:ind w:left="709"/>
        <w:rPr>
          <w:rStyle w:val="References"/>
        </w:rPr>
      </w:pPr>
      <w:r w:rsidRPr="00390DDF">
        <w:rPr>
          <w:rStyle w:val="References"/>
        </w:rPr>
        <w:t xml:space="preserve">[Schedule </w:t>
      </w:r>
      <w:r w:rsidR="004E29C8">
        <w:rPr>
          <w:rStyle w:val="References"/>
        </w:rPr>
        <w:t>1</w:t>
      </w:r>
      <w:r w:rsidRPr="00390DDF">
        <w:rPr>
          <w:rStyle w:val="References"/>
        </w:rPr>
        <w:t>, item</w:t>
      </w:r>
      <w:r w:rsidR="0035248D">
        <w:rPr>
          <w:rStyle w:val="References"/>
        </w:rPr>
        <w:t xml:space="preserve"> </w:t>
      </w:r>
      <w:r w:rsidR="002B76F5">
        <w:rPr>
          <w:rStyle w:val="References"/>
        </w:rPr>
        <w:t>1</w:t>
      </w:r>
      <w:r w:rsidRPr="00390DDF">
        <w:rPr>
          <w:rStyle w:val="References"/>
        </w:rPr>
        <w:t xml:space="preserve">, </w:t>
      </w:r>
      <w:r w:rsidR="002A7984">
        <w:rPr>
          <w:rStyle w:val="References"/>
        </w:rPr>
        <w:t xml:space="preserve">paragraph </w:t>
      </w:r>
      <w:r w:rsidR="0076763F">
        <w:rPr>
          <w:rStyle w:val="References"/>
        </w:rPr>
        <w:t>3D(1)(a)</w:t>
      </w:r>
      <w:r w:rsidR="00E12B43">
        <w:rPr>
          <w:rStyle w:val="References"/>
        </w:rPr>
        <w:t xml:space="preserve"> of the TAA</w:t>
      </w:r>
      <w:r w:rsidR="00803EE5">
        <w:rPr>
          <w:rStyle w:val="References"/>
        </w:rPr>
        <w:t>]</w:t>
      </w:r>
      <w:r w:rsidRPr="00390DDF">
        <w:rPr>
          <w:rStyle w:val="References"/>
        </w:rPr>
        <w:t xml:space="preserve"> </w:t>
      </w:r>
    </w:p>
    <w:p w14:paraId="0E21EF89" w14:textId="52F2DA08" w:rsidR="00605658" w:rsidRDefault="00B52E5D" w:rsidP="00FA635C">
      <w:pPr>
        <w:pStyle w:val="Normalparatextwithnumbers"/>
        <w:numPr>
          <w:ilvl w:val="1"/>
          <w:numId w:val="3"/>
        </w:numPr>
      </w:pPr>
      <w:r>
        <w:t xml:space="preserve">In addition, </w:t>
      </w:r>
      <w:r w:rsidR="00605658">
        <w:t xml:space="preserve">the </w:t>
      </w:r>
      <w:r w:rsidR="00AA5479">
        <w:t xml:space="preserve">CBC reporting parent </w:t>
      </w:r>
      <w:r w:rsidR="00605658">
        <w:t xml:space="preserve">is only required to report in relation to an income year if: </w:t>
      </w:r>
    </w:p>
    <w:p w14:paraId="28DA9533" w14:textId="72355F85" w:rsidR="006728E4" w:rsidRDefault="00BF6F9F" w:rsidP="0000774E">
      <w:pPr>
        <w:pStyle w:val="Dash"/>
        <w:numPr>
          <w:ilvl w:val="1"/>
          <w:numId w:val="16"/>
        </w:numPr>
        <w:spacing w:after="0"/>
        <w:ind w:left="1276" w:hanging="567"/>
      </w:pPr>
      <w:r>
        <w:t>t</w:t>
      </w:r>
      <w:r w:rsidR="00453B4A">
        <w:t xml:space="preserve">hey </w:t>
      </w:r>
      <w:r w:rsidR="00792330">
        <w:t>are</w:t>
      </w:r>
      <w:r w:rsidR="00453B4A">
        <w:t xml:space="preserve"> a CBC reporting parent </w:t>
      </w:r>
      <w:r w:rsidR="00E739E8">
        <w:t xml:space="preserve">for the </w:t>
      </w:r>
      <w:r w:rsidR="006728E4">
        <w:t>income year</w:t>
      </w:r>
      <w:r w:rsidR="00FD2DAA">
        <w:t>;</w:t>
      </w:r>
      <w:r w:rsidR="003A2BBC">
        <w:t xml:space="preserve"> and</w:t>
      </w:r>
    </w:p>
    <w:p w14:paraId="0DD78D22" w14:textId="000D7EFF" w:rsidR="005847CD" w:rsidRDefault="005847CD" w:rsidP="002E3622">
      <w:pPr>
        <w:pStyle w:val="Dash"/>
        <w:numPr>
          <w:ilvl w:val="0"/>
          <w:numId w:val="0"/>
        </w:numPr>
        <w:ind w:left="1276"/>
        <w:rPr>
          <w:b/>
          <w:i/>
        </w:rPr>
      </w:pPr>
      <w:r w:rsidRPr="002E3622">
        <w:rPr>
          <w:b/>
          <w:i/>
        </w:rPr>
        <w:t>[</w:t>
      </w:r>
      <w:r w:rsidR="006C7136" w:rsidRPr="008E2B43">
        <w:rPr>
          <w:rStyle w:val="References"/>
        </w:rPr>
        <w:t xml:space="preserve">Schedule </w:t>
      </w:r>
      <w:r w:rsidR="006C7136">
        <w:rPr>
          <w:rStyle w:val="References"/>
        </w:rPr>
        <w:t>1</w:t>
      </w:r>
      <w:r w:rsidR="006C7136" w:rsidRPr="008E2B43">
        <w:rPr>
          <w:rStyle w:val="References"/>
        </w:rPr>
        <w:t>, item</w:t>
      </w:r>
      <w:r w:rsidR="006C7136">
        <w:rPr>
          <w:rStyle w:val="References"/>
        </w:rPr>
        <w:t xml:space="preserve"> </w:t>
      </w:r>
      <w:r w:rsidR="002B76F5">
        <w:rPr>
          <w:rStyle w:val="References"/>
        </w:rPr>
        <w:t>1</w:t>
      </w:r>
      <w:r w:rsidR="006C7136" w:rsidRPr="008E2B43">
        <w:rPr>
          <w:rStyle w:val="References"/>
        </w:rPr>
        <w:t xml:space="preserve">, </w:t>
      </w:r>
      <w:r w:rsidR="006C7136">
        <w:rPr>
          <w:rStyle w:val="References"/>
        </w:rPr>
        <w:t>p</w:t>
      </w:r>
      <w:r w:rsidR="00862238" w:rsidRPr="002E3622">
        <w:rPr>
          <w:b/>
          <w:bCs/>
          <w:i/>
          <w:iCs/>
        </w:rPr>
        <w:t>aragraphs 3D(1</w:t>
      </w:r>
      <w:r w:rsidR="00FD2DAA">
        <w:rPr>
          <w:b/>
          <w:bCs/>
          <w:i/>
          <w:iCs/>
        </w:rPr>
        <w:t>)</w:t>
      </w:r>
      <w:r w:rsidR="00862238" w:rsidRPr="002E3622">
        <w:rPr>
          <w:b/>
          <w:bCs/>
          <w:i/>
          <w:iCs/>
        </w:rPr>
        <w:t>(</w:t>
      </w:r>
      <w:r w:rsidR="00BB3A54">
        <w:rPr>
          <w:b/>
          <w:bCs/>
          <w:i/>
          <w:iCs/>
        </w:rPr>
        <w:t>b</w:t>
      </w:r>
      <w:r w:rsidR="00862238" w:rsidRPr="002E3622">
        <w:rPr>
          <w:b/>
          <w:bCs/>
          <w:i/>
          <w:iCs/>
        </w:rPr>
        <w:t xml:space="preserve">) of the </w:t>
      </w:r>
      <w:r w:rsidR="00C16A3F">
        <w:rPr>
          <w:b/>
          <w:i/>
        </w:rPr>
        <w:t>TAA]</w:t>
      </w:r>
    </w:p>
    <w:p w14:paraId="30463664" w14:textId="11191E61" w:rsidR="00DC5DF8" w:rsidRPr="00051236" w:rsidRDefault="00792330" w:rsidP="00051236">
      <w:pPr>
        <w:pStyle w:val="Dash"/>
        <w:numPr>
          <w:ilvl w:val="1"/>
          <w:numId w:val="16"/>
        </w:numPr>
        <w:spacing w:after="0"/>
        <w:ind w:left="1276" w:hanging="567"/>
      </w:pPr>
      <w:r>
        <w:t>t</w:t>
      </w:r>
      <w:r w:rsidR="00051236" w:rsidRPr="00051236">
        <w:t xml:space="preserve">hey </w:t>
      </w:r>
      <w:r>
        <w:t>are</w:t>
      </w:r>
      <w:r w:rsidR="00051236" w:rsidRPr="00051236">
        <w:t xml:space="preserve"> a member of a </w:t>
      </w:r>
      <w:r w:rsidR="0085021F">
        <w:t>CBC</w:t>
      </w:r>
      <w:r w:rsidR="00051236" w:rsidRPr="00051236">
        <w:t xml:space="preserve"> reporting group at any time during the income year; </w:t>
      </w:r>
      <w:r w:rsidR="00051236">
        <w:t>and</w:t>
      </w:r>
    </w:p>
    <w:p w14:paraId="6ED46B3E" w14:textId="3B1F24C0" w:rsidR="00344DDA" w:rsidRDefault="00344DDA" w:rsidP="00344DDA">
      <w:pPr>
        <w:pStyle w:val="Dash"/>
        <w:numPr>
          <w:ilvl w:val="0"/>
          <w:numId w:val="0"/>
        </w:numPr>
        <w:ind w:left="1076" w:firstLine="200"/>
        <w:rPr>
          <w:b/>
          <w:i/>
        </w:rPr>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p</w:t>
      </w:r>
      <w:r w:rsidRPr="002E3622">
        <w:rPr>
          <w:b/>
          <w:bCs/>
          <w:i/>
          <w:iCs/>
        </w:rPr>
        <w:t>aragraphs 3D(1</w:t>
      </w:r>
      <w:r>
        <w:rPr>
          <w:b/>
          <w:bCs/>
          <w:i/>
          <w:iCs/>
        </w:rPr>
        <w:t>)</w:t>
      </w:r>
      <w:r w:rsidRPr="002E3622">
        <w:rPr>
          <w:b/>
          <w:bCs/>
          <w:i/>
          <w:iCs/>
        </w:rPr>
        <w:t>(</w:t>
      </w:r>
      <w:r w:rsidR="00BB3A54">
        <w:rPr>
          <w:b/>
          <w:bCs/>
          <w:i/>
          <w:iCs/>
        </w:rPr>
        <w:t>c</w:t>
      </w:r>
      <w:r w:rsidRPr="002E3622">
        <w:rPr>
          <w:b/>
          <w:bCs/>
          <w:i/>
          <w:iCs/>
        </w:rPr>
        <w:t xml:space="preserve">) of the </w:t>
      </w:r>
      <w:r>
        <w:rPr>
          <w:b/>
          <w:i/>
        </w:rPr>
        <w:t>TAA]</w:t>
      </w:r>
    </w:p>
    <w:p w14:paraId="70B02A83" w14:textId="4DDE2519" w:rsidR="001E1444" w:rsidRPr="00390DDF" w:rsidRDefault="004E6676" w:rsidP="0000774E">
      <w:pPr>
        <w:pStyle w:val="Dash"/>
        <w:numPr>
          <w:ilvl w:val="1"/>
          <w:numId w:val="16"/>
        </w:numPr>
        <w:spacing w:after="0"/>
        <w:ind w:left="1276" w:hanging="567"/>
      </w:pPr>
      <w:r>
        <w:t xml:space="preserve">at any point during the income year, they, </w:t>
      </w:r>
      <w:r w:rsidR="00CF2BCE">
        <w:t xml:space="preserve">or a member of their CBC reporting group, is an Australian resident </w:t>
      </w:r>
      <w:r w:rsidR="00F4402E" w:rsidRPr="00390DDF">
        <w:t>or foreign resident with an Australian permanent establishment</w:t>
      </w:r>
      <w:r w:rsidR="00CF005D">
        <w:t xml:space="preserve">; and </w:t>
      </w:r>
    </w:p>
    <w:p w14:paraId="399E6BF7" w14:textId="2A300863" w:rsidR="006C7136" w:rsidRPr="002E3622" w:rsidRDefault="006C7136" w:rsidP="006C7136">
      <w:pPr>
        <w:pStyle w:val="Dash"/>
        <w:numPr>
          <w:ilvl w:val="0"/>
          <w:numId w:val="0"/>
        </w:numPr>
        <w:ind w:left="1276"/>
        <w:rPr>
          <w:b/>
          <w:i/>
        </w:rPr>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p</w:t>
      </w:r>
      <w:r w:rsidRPr="002E3622">
        <w:rPr>
          <w:b/>
          <w:i/>
        </w:rPr>
        <w:t>aragraphs 3D(1)(</w:t>
      </w:r>
      <w:r w:rsidR="00BB3A54">
        <w:rPr>
          <w:b/>
          <w:i/>
        </w:rPr>
        <w:t>d</w:t>
      </w:r>
      <w:r>
        <w:rPr>
          <w:b/>
          <w:i/>
        </w:rPr>
        <w:t>)</w:t>
      </w:r>
      <w:r w:rsidRPr="002E3622">
        <w:rPr>
          <w:b/>
          <w:i/>
        </w:rPr>
        <w:t xml:space="preserve"> of the </w:t>
      </w:r>
      <w:r w:rsidR="00C16A3F">
        <w:rPr>
          <w:b/>
          <w:i/>
        </w:rPr>
        <w:t>TAA</w:t>
      </w:r>
      <w:r w:rsidRPr="002E3622">
        <w:rPr>
          <w:b/>
          <w:i/>
        </w:rPr>
        <w:t>]</w:t>
      </w:r>
    </w:p>
    <w:p w14:paraId="509B680C" w14:textId="7A11B542" w:rsidR="00A05B3F" w:rsidRDefault="004569DE" w:rsidP="0000774E">
      <w:pPr>
        <w:pStyle w:val="Dash"/>
        <w:numPr>
          <w:ilvl w:val="1"/>
          <w:numId w:val="16"/>
        </w:numPr>
        <w:spacing w:after="0"/>
        <w:ind w:left="1276" w:hanging="567"/>
      </w:pPr>
      <w:r>
        <w:t>t</w:t>
      </w:r>
      <w:r w:rsidR="002369C2">
        <w:t xml:space="preserve">hey are not </w:t>
      </w:r>
      <w:r w:rsidR="0037130F">
        <w:t>an exempt entity</w:t>
      </w:r>
      <w:r w:rsidR="00AD540A">
        <w:t xml:space="preserve"> or included in a class of exempt entities</w:t>
      </w:r>
      <w:r w:rsidR="00C643AA">
        <w:t xml:space="preserve">. </w:t>
      </w:r>
    </w:p>
    <w:p w14:paraId="605703EC" w14:textId="120299CC" w:rsidR="006C7136" w:rsidRDefault="006C7136" w:rsidP="006C7136">
      <w:pPr>
        <w:pStyle w:val="Dash"/>
        <w:numPr>
          <w:ilvl w:val="0"/>
          <w:numId w:val="0"/>
        </w:numPr>
        <w:ind w:left="1276"/>
        <w:rPr>
          <w:b/>
          <w:i/>
        </w:rPr>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p</w:t>
      </w:r>
      <w:r w:rsidRPr="002E3622">
        <w:rPr>
          <w:b/>
          <w:i/>
        </w:rPr>
        <w:t>aragraphs 3D(1)</w:t>
      </w:r>
      <w:r>
        <w:rPr>
          <w:b/>
          <w:i/>
        </w:rPr>
        <w:t>(</w:t>
      </w:r>
      <w:r w:rsidR="00BB3A54">
        <w:rPr>
          <w:b/>
          <w:i/>
        </w:rPr>
        <w:t>e</w:t>
      </w:r>
      <w:r>
        <w:rPr>
          <w:b/>
          <w:i/>
        </w:rPr>
        <w:t>) and (</w:t>
      </w:r>
      <w:r w:rsidR="00BB3A54">
        <w:rPr>
          <w:b/>
          <w:i/>
        </w:rPr>
        <w:t>f</w:t>
      </w:r>
      <w:r>
        <w:rPr>
          <w:b/>
          <w:i/>
        </w:rPr>
        <w:t>)</w:t>
      </w:r>
      <w:r w:rsidRPr="002E3622">
        <w:rPr>
          <w:b/>
          <w:i/>
        </w:rPr>
        <w:t xml:space="preserve"> of the </w:t>
      </w:r>
      <w:r w:rsidR="00C16A3F">
        <w:rPr>
          <w:b/>
          <w:i/>
        </w:rPr>
        <w:t>TAA</w:t>
      </w:r>
      <w:r w:rsidRPr="002E3622">
        <w:rPr>
          <w:b/>
          <w:i/>
        </w:rPr>
        <w:t>]</w:t>
      </w:r>
    </w:p>
    <w:p w14:paraId="1C327546" w14:textId="69CFE4AF" w:rsidR="00F572E3" w:rsidRPr="007664B7" w:rsidRDefault="00F572E3" w:rsidP="00E63625">
      <w:pPr>
        <w:pStyle w:val="Heading5"/>
      </w:pPr>
      <w:r w:rsidRPr="007664B7">
        <w:t>Exemptions</w:t>
      </w:r>
    </w:p>
    <w:p w14:paraId="68035668" w14:textId="3AB58CBE" w:rsidR="002B7D20" w:rsidRDefault="002B7D20" w:rsidP="002B7D20">
      <w:pPr>
        <w:pStyle w:val="Normalparatextwithnumbers"/>
        <w:numPr>
          <w:ilvl w:val="1"/>
          <w:numId w:val="3"/>
        </w:numPr>
        <w:spacing w:after="0"/>
      </w:pPr>
      <w:r>
        <w:t xml:space="preserve">The Commissioner may exclude specific entities from having to publish the selected tax information through a written </w:t>
      </w:r>
      <w:r w:rsidR="007E43C3">
        <w:t>notice</w:t>
      </w:r>
      <w:r>
        <w:t xml:space="preserve">. Such </w:t>
      </w:r>
      <w:r w:rsidR="003E7275">
        <w:t xml:space="preserve">a </w:t>
      </w:r>
      <w:r>
        <w:t>noti</w:t>
      </w:r>
      <w:r w:rsidR="007E43C3">
        <w:t>ce</w:t>
      </w:r>
      <w:r>
        <w:t xml:space="preserve"> is not a legislative instrument</w:t>
      </w:r>
      <w:r w:rsidR="007E11AA">
        <w:t xml:space="preserve"> as it is of administr</w:t>
      </w:r>
      <w:r w:rsidR="00D14B78">
        <w:t>ative character</w:t>
      </w:r>
      <w:r w:rsidR="00033AC1">
        <w:t>.</w:t>
      </w:r>
    </w:p>
    <w:p w14:paraId="6316D21C" w14:textId="2B4B225F" w:rsidR="002B7D20" w:rsidRPr="002E3622" w:rsidRDefault="002B7D20" w:rsidP="002B7D20">
      <w:pPr>
        <w:pStyle w:val="Dash"/>
        <w:numPr>
          <w:ilvl w:val="0"/>
          <w:numId w:val="0"/>
        </w:numPr>
        <w:ind w:left="709"/>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BB3A54">
        <w:rPr>
          <w:rStyle w:val="References"/>
        </w:rPr>
        <w:t>1</w:t>
      </w:r>
      <w:r w:rsidRPr="008E2B43">
        <w:rPr>
          <w:rStyle w:val="References"/>
        </w:rPr>
        <w:t xml:space="preserve">, </w:t>
      </w:r>
      <w:r w:rsidR="00BE7645">
        <w:rPr>
          <w:rStyle w:val="References"/>
        </w:rPr>
        <w:t>paragraph 3D(1)(</w:t>
      </w:r>
      <w:r w:rsidR="00A47285">
        <w:rPr>
          <w:rStyle w:val="References"/>
        </w:rPr>
        <w:t>f</w:t>
      </w:r>
      <w:r w:rsidR="00145CA7">
        <w:rPr>
          <w:rStyle w:val="References"/>
        </w:rPr>
        <w:t xml:space="preserve">) and </w:t>
      </w:r>
      <w:r>
        <w:rPr>
          <w:rStyle w:val="References"/>
        </w:rPr>
        <w:t>subsections</w:t>
      </w:r>
      <w:r w:rsidRPr="002E3622">
        <w:rPr>
          <w:b/>
          <w:i/>
        </w:rPr>
        <w:t xml:space="preserve"> 3D(</w:t>
      </w:r>
      <w:r w:rsidR="004A46B2">
        <w:rPr>
          <w:b/>
          <w:i/>
        </w:rPr>
        <w:t>14</w:t>
      </w:r>
      <w:r>
        <w:rPr>
          <w:b/>
          <w:i/>
        </w:rPr>
        <w:t>)</w:t>
      </w:r>
      <w:r w:rsidRPr="002E3622">
        <w:rPr>
          <w:b/>
          <w:i/>
        </w:rPr>
        <w:t xml:space="preserve"> </w:t>
      </w:r>
      <w:r>
        <w:rPr>
          <w:b/>
          <w:i/>
        </w:rPr>
        <w:t>and (</w:t>
      </w:r>
      <w:r w:rsidR="004A46B2">
        <w:rPr>
          <w:b/>
          <w:i/>
        </w:rPr>
        <w:t>16</w:t>
      </w:r>
      <w:r>
        <w:rPr>
          <w:b/>
          <w:i/>
        </w:rPr>
        <w:t xml:space="preserve">) </w:t>
      </w:r>
      <w:r w:rsidRPr="002E3622">
        <w:rPr>
          <w:b/>
          <w:i/>
        </w:rPr>
        <w:t xml:space="preserve">of the </w:t>
      </w:r>
      <w:r>
        <w:rPr>
          <w:b/>
          <w:i/>
        </w:rPr>
        <w:t>TAA</w:t>
      </w:r>
      <w:r w:rsidRPr="002E3622">
        <w:rPr>
          <w:b/>
          <w:i/>
        </w:rPr>
        <w:t>]</w:t>
      </w:r>
    </w:p>
    <w:p w14:paraId="7D875F73" w14:textId="7A46F67A" w:rsidR="002B7D20" w:rsidRDefault="002B7D20" w:rsidP="002B7D20">
      <w:pPr>
        <w:pStyle w:val="Normalparatextwithnumbers"/>
        <w:numPr>
          <w:ilvl w:val="1"/>
          <w:numId w:val="3"/>
        </w:numPr>
        <w:spacing w:after="0"/>
      </w:pPr>
      <w:r>
        <w:lastRenderedPageBreak/>
        <w:t>The Commissioner may also exclude specific entities from having to publish selected tax information of a particular kind through a written no</w:t>
      </w:r>
      <w:r w:rsidR="00A0582A">
        <w:t>tice</w:t>
      </w:r>
      <w:r>
        <w:t xml:space="preserve">. Such </w:t>
      </w:r>
      <w:r w:rsidR="00A0582A">
        <w:t xml:space="preserve">a </w:t>
      </w:r>
      <w:r>
        <w:t>noti</w:t>
      </w:r>
      <w:r w:rsidR="00A0582A">
        <w:t>ce</w:t>
      </w:r>
      <w:r>
        <w:t xml:space="preserve"> is not a legislative instrument</w:t>
      </w:r>
      <w:r w:rsidR="00A0582A">
        <w:t xml:space="preserve"> as it is of administrative character</w:t>
      </w:r>
      <w:r>
        <w:t>.</w:t>
      </w:r>
      <w:r w:rsidR="006D3EBC">
        <w:t xml:space="preserve"> This may be appropriate in situations such as</w:t>
      </w:r>
      <w:r w:rsidR="006F571A">
        <w:t xml:space="preserve"> </w:t>
      </w:r>
      <w:r w:rsidR="00D2707A">
        <w:t xml:space="preserve">where </w:t>
      </w:r>
      <w:r w:rsidR="00FB0C44">
        <w:t xml:space="preserve">entities </w:t>
      </w:r>
      <w:r w:rsidR="00D2707A">
        <w:t xml:space="preserve">have </w:t>
      </w:r>
      <w:r w:rsidR="00FB0C44">
        <w:t>limited international dealings.</w:t>
      </w:r>
      <w:r w:rsidR="006D3EBC">
        <w:t xml:space="preserve"> </w:t>
      </w:r>
    </w:p>
    <w:p w14:paraId="4D65B277" w14:textId="2A0291BA" w:rsidR="002B7D20" w:rsidRPr="00390DDF" w:rsidRDefault="002B7D20" w:rsidP="002B7D20">
      <w:pPr>
        <w:pStyle w:val="Dash"/>
        <w:numPr>
          <w:ilvl w:val="0"/>
          <w:numId w:val="0"/>
        </w:numPr>
        <w:ind w:left="709"/>
        <w:rPr>
          <w:b/>
          <w:i/>
        </w:rPr>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w:t>
      </w:r>
      <w:r w:rsidR="00137A2A">
        <w:rPr>
          <w:rStyle w:val="References"/>
        </w:rPr>
        <w:t xml:space="preserve"> paragraph 3D(</w:t>
      </w:r>
      <w:r w:rsidR="00BB42FF">
        <w:rPr>
          <w:rStyle w:val="References"/>
        </w:rPr>
        <w:t>4)(a)</w:t>
      </w:r>
      <w:r w:rsidRPr="008E2B43">
        <w:rPr>
          <w:rStyle w:val="References"/>
        </w:rPr>
        <w:t xml:space="preserve"> </w:t>
      </w:r>
      <w:r>
        <w:rPr>
          <w:rStyle w:val="References"/>
        </w:rPr>
        <w:t>subsections</w:t>
      </w:r>
      <w:r w:rsidRPr="002E3622">
        <w:rPr>
          <w:b/>
          <w:i/>
        </w:rPr>
        <w:t xml:space="preserve"> 3D(</w:t>
      </w:r>
      <w:r w:rsidR="00DD2470">
        <w:rPr>
          <w:b/>
          <w:i/>
        </w:rPr>
        <w:t>15</w:t>
      </w:r>
      <w:r>
        <w:rPr>
          <w:b/>
          <w:i/>
        </w:rPr>
        <w:t>)</w:t>
      </w:r>
      <w:r w:rsidRPr="002E3622">
        <w:rPr>
          <w:b/>
          <w:i/>
        </w:rPr>
        <w:t xml:space="preserve"> </w:t>
      </w:r>
      <w:r>
        <w:rPr>
          <w:b/>
          <w:i/>
        </w:rPr>
        <w:t>and (</w:t>
      </w:r>
      <w:r w:rsidR="00855EB7">
        <w:rPr>
          <w:b/>
          <w:i/>
        </w:rPr>
        <w:t>16</w:t>
      </w:r>
      <w:r>
        <w:rPr>
          <w:b/>
          <w:i/>
        </w:rPr>
        <w:t xml:space="preserve">) </w:t>
      </w:r>
      <w:r w:rsidRPr="002E3622">
        <w:rPr>
          <w:b/>
          <w:i/>
        </w:rPr>
        <w:t xml:space="preserve">of the </w:t>
      </w:r>
      <w:r>
        <w:rPr>
          <w:b/>
          <w:i/>
        </w:rPr>
        <w:t>TAA</w:t>
      </w:r>
      <w:r w:rsidRPr="002E3622">
        <w:rPr>
          <w:b/>
          <w:i/>
        </w:rPr>
        <w:t>]</w:t>
      </w:r>
      <w:r>
        <w:rPr>
          <w:bCs/>
          <w:iCs/>
        </w:rPr>
        <w:t xml:space="preserve"> </w:t>
      </w:r>
    </w:p>
    <w:p w14:paraId="56C9C34A" w14:textId="12A9E18A" w:rsidR="00F572E3" w:rsidRDefault="006E7C95" w:rsidP="002B7D20">
      <w:pPr>
        <w:pStyle w:val="Normalparatextwithnumbers"/>
        <w:numPr>
          <w:ilvl w:val="1"/>
          <w:numId w:val="3"/>
        </w:numPr>
        <w:spacing w:after="0"/>
      </w:pPr>
      <w:r>
        <w:t xml:space="preserve">In addition, </w:t>
      </w:r>
      <w:r w:rsidR="00846BCE">
        <w:t xml:space="preserve">a class of entities may be </w:t>
      </w:r>
      <w:r w:rsidR="00084828" w:rsidRPr="00065C07">
        <w:t>ex</w:t>
      </w:r>
      <w:r w:rsidR="00911F46">
        <w:t>empt</w:t>
      </w:r>
      <w:r w:rsidR="00084828" w:rsidRPr="00065C07">
        <w:t xml:space="preserve"> from </w:t>
      </w:r>
      <w:r w:rsidR="005B668A">
        <w:t xml:space="preserve">having to </w:t>
      </w:r>
      <w:r w:rsidR="005B668A" w:rsidRPr="005B668A">
        <w:t>publish the selected tax information</w:t>
      </w:r>
      <w:r w:rsidR="00846BCE">
        <w:t xml:space="preserve">. This can either be </w:t>
      </w:r>
      <w:r w:rsidR="001E25C3">
        <w:t>by</w:t>
      </w:r>
      <w:r w:rsidR="00060353">
        <w:t xml:space="preserve"> way of</w:t>
      </w:r>
      <w:r w:rsidR="001E25C3">
        <w:t xml:space="preserve"> the </w:t>
      </w:r>
      <w:r w:rsidR="00F572E3">
        <w:t xml:space="preserve">Commissioner </w:t>
      </w:r>
      <w:r w:rsidR="00060353">
        <w:t xml:space="preserve">specifying </w:t>
      </w:r>
      <w:r w:rsidR="000838AF">
        <w:t>the</w:t>
      </w:r>
      <w:r w:rsidR="00060353">
        <w:t xml:space="preserve"> c</w:t>
      </w:r>
      <w:r w:rsidR="00911F46">
        <w:t>lass</w:t>
      </w:r>
      <w:r w:rsidR="00060353">
        <w:t xml:space="preserve"> of entit</w:t>
      </w:r>
      <w:r w:rsidR="00911F46">
        <w:t xml:space="preserve">y </w:t>
      </w:r>
      <w:r w:rsidR="006A115F">
        <w:t xml:space="preserve">as exempt </w:t>
      </w:r>
      <w:r w:rsidR="007370DD">
        <w:t>by legislative instrument, or</w:t>
      </w:r>
      <w:r w:rsidR="00A47678">
        <w:t xml:space="preserve"> the class of entity being p</w:t>
      </w:r>
      <w:r w:rsidR="00084828">
        <w:t>rescribed by regulation</w:t>
      </w:r>
      <w:r w:rsidR="00EA2299">
        <w:t>.</w:t>
      </w:r>
      <w:r w:rsidR="00F572E3">
        <w:t xml:space="preserve"> </w:t>
      </w:r>
      <w:r w:rsidR="002B7D20">
        <w:t>S</w:t>
      </w:r>
      <w:r w:rsidR="002B7D20" w:rsidRPr="00065C07">
        <w:t xml:space="preserve">ection </w:t>
      </w:r>
      <w:r w:rsidR="002B7D20">
        <w:t xml:space="preserve">18 of the TAA </w:t>
      </w:r>
      <w:r w:rsidR="002B7D20" w:rsidRPr="00065C07">
        <w:t xml:space="preserve">provides that the Governor-General may prescribe matters that the </w:t>
      </w:r>
      <w:r w:rsidR="002B7D20">
        <w:t>TAA</w:t>
      </w:r>
      <w:r w:rsidR="002B7D20" w:rsidRPr="00065C07">
        <w:t xml:space="preserve"> permits to be prescribed.</w:t>
      </w:r>
    </w:p>
    <w:p w14:paraId="72516200" w14:textId="48D8CDA8" w:rsidR="00032B6B" w:rsidRPr="00247E14" w:rsidRDefault="00F572E3" w:rsidP="00515505">
      <w:pPr>
        <w:pStyle w:val="Dash"/>
        <w:numPr>
          <w:ilvl w:val="0"/>
          <w:numId w:val="0"/>
        </w:numPr>
        <w:ind w:left="709"/>
        <w:rPr>
          <w:b/>
          <w:i/>
        </w:rPr>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 xml:space="preserve">, </w:t>
      </w:r>
      <w:r w:rsidR="00A70907">
        <w:rPr>
          <w:rStyle w:val="References"/>
        </w:rPr>
        <w:t>paragraph 3D(1)(</w:t>
      </w:r>
      <w:r w:rsidR="001C6DB3">
        <w:rPr>
          <w:rStyle w:val="References"/>
        </w:rPr>
        <w:t>e</w:t>
      </w:r>
      <w:r w:rsidR="00CD5C2C">
        <w:rPr>
          <w:rStyle w:val="References"/>
        </w:rPr>
        <w:t xml:space="preserve">) and </w:t>
      </w:r>
      <w:r>
        <w:rPr>
          <w:rStyle w:val="References"/>
        </w:rPr>
        <w:t>subsection</w:t>
      </w:r>
      <w:r w:rsidRPr="002E3622">
        <w:rPr>
          <w:b/>
          <w:i/>
        </w:rPr>
        <w:t xml:space="preserve"> 3D(</w:t>
      </w:r>
      <w:r w:rsidR="003C1D8F">
        <w:rPr>
          <w:b/>
          <w:i/>
        </w:rPr>
        <w:t>13</w:t>
      </w:r>
      <w:r>
        <w:rPr>
          <w:b/>
          <w:i/>
        </w:rPr>
        <w:t>)</w:t>
      </w:r>
      <w:r w:rsidRPr="002E3622">
        <w:rPr>
          <w:b/>
          <w:i/>
        </w:rPr>
        <w:t xml:space="preserve"> of the </w:t>
      </w:r>
      <w:r>
        <w:rPr>
          <w:b/>
          <w:i/>
        </w:rPr>
        <w:t>TAA</w:t>
      </w:r>
      <w:r w:rsidRPr="002E3622">
        <w:rPr>
          <w:b/>
          <w:i/>
        </w:rPr>
        <w:t>]</w:t>
      </w:r>
      <w:r w:rsidR="00CC3B93">
        <w:rPr>
          <w:bCs/>
          <w:iCs/>
        </w:rPr>
        <w:t xml:space="preserve"> </w:t>
      </w:r>
    </w:p>
    <w:p w14:paraId="5E680BBC" w14:textId="4CB8CAD6" w:rsidR="00F572E3" w:rsidRPr="00D13BA5" w:rsidRDefault="00F572E3" w:rsidP="00F572E3">
      <w:pPr>
        <w:pStyle w:val="Normalparatextwithnumbers"/>
        <w:numPr>
          <w:ilvl w:val="1"/>
          <w:numId w:val="3"/>
        </w:numPr>
        <w:spacing w:after="0"/>
      </w:pPr>
      <w:r w:rsidRPr="00D13BA5">
        <w:t>As the requirement to publish the selected tax information will cover a wide range of entities, there is a chance that it may apply to government</w:t>
      </w:r>
      <w:r w:rsidR="006477F2" w:rsidRPr="00D13BA5">
        <w:t xml:space="preserve"> </w:t>
      </w:r>
      <w:r w:rsidRPr="00D13BA5">
        <w:t>entities that are subject to alternative disclosure or accountability regimes through government budget processes. The Commissioner may exempt government related entities from this requirement. This ensures that the Commissioner has flexibility to ensure that the application of this rule does not inappropriately affect these entities.</w:t>
      </w:r>
      <w:r w:rsidR="006477F2" w:rsidRPr="00D13BA5">
        <w:t xml:space="preserve">  </w:t>
      </w:r>
    </w:p>
    <w:p w14:paraId="70660049" w14:textId="18D1A457" w:rsidR="00846E76" w:rsidRDefault="00F572E3" w:rsidP="00390DDF">
      <w:pPr>
        <w:pStyle w:val="Dash"/>
        <w:numPr>
          <w:ilvl w:val="0"/>
          <w:numId w:val="0"/>
        </w:numPr>
        <w:ind w:left="709"/>
        <w:rPr>
          <w:b/>
          <w:i/>
        </w:rPr>
      </w:pPr>
      <w:r w:rsidRPr="00515505">
        <w:rPr>
          <w:b/>
          <w:i/>
        </w:rPr>
        <w:t>[</w:t>
      </w:r>
      <w:r w:rsidRPr="00515505">
        <w:rPr>
          <w:rStyle w:val="References"/>
        </w:rPr>
        <w:t xml:space="preserve">Schedule 1, item </w:t>
      </w:r>
      <w:r w:rsidR="002B76F5">
        <w:rPr>
          <w:rStyle w:val="References"/>
        </w:rPr>
        <w:t>1</w:t>
      </w:r>
      <w:r w:rsidRPr="00515505">
        <w:rPr>
          <w:rStyle w:val="References"/>
        </w:rPr>
        <w:t>, subsections</w:t>
      </w:r>
      <w:r w:rsidRPr="00515505">
        <w:rPr>
          <w:b/>
          <w:i/>
        </w:rPr>
        <w:t xml:space="preserve"> </w:t>
      </w:r>
      <w:r w:rsidR="007F5742">
        <w:rPr>
          <w:b/>
          <w:i/>
        </w:rPr>
        <w:t>3D(1</w:t>
      </w:r>
      <w:r w:rsidR="00D21923">
        <w:rPr>
          <w:b/>
          <w:i/>
        </w:rPr>
        <w:t>7</w:t>
      </w:r>
      <w:r w:rsidR="007F5742">
        <w:rPr>
          <w:b/>
          <w:i/>
        </w:rPr>
        <w:t xml:space="preserve">) and </w:t>
      </w:r>
      <w:r w:rsidR="00B21575">
        <w:rPr>
          <w:b/>
          <w:i/>
        </w:rPr>
        <w:t>(1</w:t>
      </w:r>
      <w:r w:rsidR="00D21923">
        <w:rPr>
          <w:b/>
          <w:i/>
        </w:rPr>
        <w:t>8</w:t>
      </w:r>
      <w:r w:rsidR="00B21575">
        <w:rPr>
          <w:b/>
          <w:i/>
        </w:rPr>
        <w:t>)</w:t>
      </w:r>
      <w:r w:rsidRPr="00515505">
        <w:rPr>
          <w:b/>
          <w:i/>
        </w:rPr>
        <w:t xml:space="preserve"> of the TAA]</w:t>
      </w:r>
    </w:p>
    <w:p w14:paraId="1AFED293" w14:textId="111926D1" w:rsidR="00DE15FE" w:rsidRDefault="00F174CA" w:rsidP="00810DF8">
      <w:pPr>
        <w:pStyle w:val="Heading3"/>
        <w:rPr>
          <w:rFonts w:hint="eastAsia"/>
        </w:rPr>
      </w:pPr>
      <w:bookmarkStart w:id="48" w:name="_Toc131166232"/>
      <w:r w:rsidRPr="007664B7">
        <w:t>Information that must be published</w:t>
      </w:r>
      <w:bookmarkEnd w:id="48"/>
      <w:r>
        <w:t xml:space="preserve"> </w:t>
      </w:r>
    </w:p>
    <w:p w14:paraId="5220CD38" w14:textId="727EFDD5" w:rsidR="00057A87" w:rsidRDefault="002F6A44" w:rsidP="002E3622">
      <w:pPr>
        <w:pStyle w:val="Normalparatextwithnumbers"/>
        <w:numPr>
          <w:ilvl w:val="1"/>
          <w:numId w:val="3"/>
        </w:numPr>
        <w:spacing w:after="0"/>
      </w:pPr>
      <w:r>
        <w:t>The</w:t>
      </w:r>
      <w:r w:rsidR="00302427">
        <w:t xml:space="preserve"> CBC reporting parent</w:t>
      </w:r>
      <w:r>
        <w:t xml:space="preserve"> is </w:t>
      </w:r>
      <w:r w:rsidR="00302427">
        <w:t xml:space="preserve">required to publish selected tax information </w:t>
      </w:r>
      <w:r w:rsidR="00703853">
        <w:t>that</w:t>
      </w:r>
      <w:r w:rsidR="00BE2B25">
        <w:t xml:space="preserve"> relates to </w:t>
      </w:r>
      <w:r w:rsidR="00703853">
        <w:t xml:space="preserve">itself and </w:t>
      </w:r>
      <w:r w:rsidR="005B730E">
        <w:t>its CBC reporting group</w:t>
      </w:r>
      <w:r w:rsidR="00CA11DB">
        <w:t>.</w:t>
      </w:r>
      <w:r>
        <w:t xml:space="preserve"> </w:t>
      </w:r>
      <w:r w:rsidR="00503279">
        <w:t xml:space="preserve">Broadly, the information </w:t>
      </w:r>
      <w:r w:rsidR="00516E65">
        <w:t xml:space="preserve">required to be published </w:t>
      </w:r>
      <w:r w:rsidR="00503279">
        <w:t>relates to</w:t>
      </w:r>
      <w:r w:rsidR="00D50D6D" w:rsidRPr="00D50D6D">
        <w:t xml:space="preserve"> presence and tax dealings across jurisdictions</w:t>
      </w:r>
      <w:r w:rsidR="00D50D6D">
        <w:t xml:space="preserve"> </w:t>
      </w:r>
      <w:r w:rsidR="00D50D6D" w:rsidRPr="00D50D6D">
        <w:t>and should provide a picture of how the entity structures its tax affairs in Australia and globally</w:t>
      </w:r>
      <w:r w:rsidR="004052B7">
        <w:t>.</w:t>
      </w:r>
      <w:r w:rsidR="00503279">
        <w:t xml:space="preserve"> </w:t>
      </w:r>
    </w:p>
    <w:p w14:paraId="6EFC122E" w14:textId="79085CDA" w:rsidR="00E853B7" w:rsidRDefault="004C307B" w:rsidP="00694F0B">
      <w:pPr>
        <w:pStyle w:val="Normalparatextwithnumbers"/>
        <w:numPr>
          <w:ilvl w:val="1"/>
          <w:numId w:val="3"/>
        </w:numPr>
      </w:pPr>
      <w:r>
        <w:t xml:space="preserve">The </w:t>
      </w:r>
      <w:r w:rsidR="006F1C37">
        <w:t>CBC reporting parent is required to publish the n</w:t>
      </w:r>
      <w:r w:rsidR="006F1C37" w:rsidRPr="00525CF1">
        <w:t>ame</w:t>
      </w:r>
      <w:r>
        <w:t>s</w:t>
      </w:r>
      <w:r w:rsidR="006F1C37" w:rsidRPr="00525CF1">
        <w:t xml:space="preserve"> of </w:t>
      </w:r>
      <w:r w:rsidR="006F1C37">
        <w:t xml:space="preserve">each entity in the </w:t>
      </w:r>
      <w:r w:rsidR="00CB5228">
        <w:t xml:space="preserve">CBC reporting </w:t>
      </w:r>
      <w:r w:rsidR="006F1C37">
        <w:t xml:space="preserve">group and a description of the group’s approach to tax. In addition, </w:t>
      </w:r>
      <w:r w:rsidR="002526BD">
        <w:t xml:space="preserve">for each jurisdiction </w:t>
      </w:r>
      <w:r w:rsidR="00694F0B">
        <w:t>the CBC reporting group operates</w:t>
      </w:r>
      <w:r w:rsidR="00D17319">
        <w:t xml:space="preserve"> in</w:t>
      </w:r>
      <w:r w:rsidR="00694F0B">
        <w:t xml:space="preserve">, the CBC reporting parent must publish, at a group level: </w:t>
      </w:r>
    </w:p>
    <w:p w14:paraId="57525AFB" w14:textId="5943D4B5" w:rsidR="00E853B7" w:rsidRDefault="00092DD8" w:rsidP="00E853B7">
      <w:pPr>
        <w:pStyle w:val="Dash"/>
        <w:numPr>
          <w:ilvl w:val="1"/>
          <w:numId w:val="16"/>
        </w:numPr>
        <w:spacing w:after="0" w:line="360" w:lineRule="auto"/>
        <w:ind w:left="1276" w:hanging="567"/>
      </w:pPr>
      <w:r>
        <w:t>a d</w:t>
      </w:r>
      <w:r w:rsidR="00694F0B">
        <w:t>e</w:t>
      </w:r>
      <w:r>
        <w:t xml:space="preserve">scription of </w:t>
      </w:r>
      <w:r w:rsidR="00E853B7">
        <w:t>m</w:t>
      </w:r>
      <w:r w:rsidR="00E853B7" w:rsidRPr="00525CF1">
        <w:t>ain business activities</w:t>
      </w:r>
      <w:r w:rsidR="00E853B7">
        <w:t>;</w:t>
      </w:r>
    </w:p>
    <w:p w14:paraId="0D793B29" w14:textId="77777777" w:rsidR="00E853B7" w:rsidRDefault="00E853B7" w:rsidP="00E853B7">
      <w:pPr>
        <w:pStyle w:val="Dash"/>
        <w:numPr>
          <w:ilvl w:val="1"/>
          <w:numId w:val="16"/>
        </w:numPr>
        <w:spacing w:after="0" w:line="360" w:lineRule="auto"/>
        <w:ind w:left="1276" w:hanging="567"/>
      </w:pPr>
      <w:r>
        <w:t>n</w:t>
      </w:r>
      <w:r w:rsidRPr="00525CF1">
        <w:t>umber of employees</w:t>
      </w:r>
      <w:r>
        <w:t>;</w:t>
      </w:r>
    </w:p>
    <w:p w14:paraId="7EDF3D8D" w14:textId="4D8F3D02" w:rsidR="00E853B7" w:rsidRDefault="00E853B7" w:rsidP="00E853B7">
      <w:pPr>
        <w:pStyle w:val="Dash"/>
        <w:numPr>
          <w:ilvl w:val="1"/>
          <w:numId w:val="16"/>
        </w:numPr>
        <w:spacing w:after="0" w:line="360" w:lineRule="auto"/>
        <w:ind w:left="1276" w:hanging="567"/>
      </w:pPr>
      <w:r>
        <w:t>r</w:t>
      </w:r>
      <w:r w:rsidRPr="00525CF1">
        <w:t>evenue from unrelated parties</w:t>
      </w:r>
      <w:r>
        <w:t>;</w:t>
      </w:r>
    </w:p>
    <w:p w14:paraId="55494A20" w14:textId="77777777" w:rsidR="00E853B7" w:rsidRDefault="00E853B7" w:rsidP="00E853B7">
      <w:pPr>
        <w:pStyle w:val="Dash"/>
        <w:numPr>
          <w:ilvl w:val="1"/>
          <w:numId w:val="16"/>
        </w:numPr>
        <w:spacing w:after="0" w:line="360" w:lineRule="auto"/>
        <w:ind w:left="1276" w:hanging="567"/>
      </w:pPr>
      <w:r>
        <w:t>r</w:t>
      </w:r>
      <w:r w:rsidRPr="00525CF1">
        <w:t>evenue from related parties</w:t>
      </w:r>
      <w:r>
        <w:t>;</w:t>
      </w:r>
    </w:p>
    <w:p w14:paraId="77AD89DC" w14:textId="77777777" w:rsidR="00E853B7" w:rsidRDefault="00E853B7" w:rsidP="00E853B7">
      <w:pPr>
        <w:pStyle w:val="Dash"/>
        <w:numPr>
          <w:ilvl w:val="1"/>
          <w:numId w:val="16"/>
        </w:numPr>
        <w:spacing w:after="0" w:line="360" w:lineRule="auto"/>
        <w:ind w:left="1276" w:hanging="567"/>
      </w:pPr>
      <w:r>
        <w:t>ex</w:t>
      </w:r>
      <w:r w:rsidRPr="00525CF1">
        <w:t>penses from related party transactions</w:t>
      </w:r>
      <w:r>
        <w:t>;</w:t>
      </w:r>
    </w:p>
    <w:p w14:paraId="578EADC3" w14:textId="77777777" w:rsidR="00E853B7" w:rsidRDefault="00E853B7" w:rsidP="00E853B7">
      <w:pPr>
        <w:pStyle w:val="Dash"/>
        <w:numPr>
          <w:ilvl w:val="1"/>
          <w:numId w:val="16"/>
        </w:numPr>
        <w:spacing w:after="0" w:line="360" w:lineRule="auto"/>
        <w:ind w:left="1276" w:hanging="567"/>
      </w:pPr>
      <w:r>
        <w:t>p</w:t>
      </w:r>
      <w:r w:rsidRPr="00525CF1">
        <w:t>rofit and loss before income tax</w:t>
      </w:r>
      <w:r>
        <w:t>;</w:t>
      </w:r>
    </w:p>
    <w:p w14:paraId="17AD00F6" w14:textId="2E6CF2D7" w:rsidR="00E853B7" w:rsidRDefault="005B68E3" w:rsidP="00E853B7">
      <w:pPr>
        <w:pStyle w:val="Dash"/>
        <w:numPr>
          <w:ilvl w:val="1"/>
          <w:numId w:val="16"/>
        </w:numPr>
        <w:spacing w:after="0" w:line="360" w:lineRule="auto"/>
        <w:ind w:left="1276" w:hanging="567"/>
      </w:pPr>
      <w:r>
        <w:t xml:space="preserve">a list (including the value of) </w:t>
      </w:r>
      <w:r w:rsidR="00E853B7">
        <w:t>i</w:t>
      </w:r>
      <w:r w:rsidR="00E853B7" w:rsidRPr="00525CF1">
        <w:t>ntangible assets</w:t>
      </w:r>
      <w:r w:rsidR="00E853B7">
        <w:t>;</w:t>
      </w:r>
    </w:p>
    <w:p w14:paraId="630A9F27" w14:textId="18330895" w:rsidR="00E853B7" w:rsidRDefault="005B68E3" w:rsidP="00E853B7">
      <w:pPr>
        <w:pStyle w:val="Dash"/>
        <w:numPr>
          <w:ilvl w:val="1"/>
          <w:numId w:val="16"/>
        </w:numPr>
        <w:spacing w:after="0" w:line="360" w:lineRule="auto"/>
        <w:ind w:left="1276" w:hanging="567"/>
      </w:pPr>
      <w:r>
        <w:lastRenderedPageBreak/>
        <w:t xml:space="preserve">a list (including the value of) </w:t>
      </w:r>
      <w:r w:rsidR="00E853B7">
        <w:t>t</w:t>
      </w:r>
      <w:r w:rsidR="00E853B7" w:rsidRPr="00525CF1">
        <w:t>angible assets</w:t>
      </w:r>
      <w:r w:rsidR="00BD1E87">
        <w:t xml:space="preserve">; </w:t>
      </w:r>
    </w:p>
    <w:p w14:paraId="29888771" w14:textId="78712EDC" w:rsidR="00E853B7" w:rsidRDefault="00E853B7" w:rsidP="00E853B7">
      <w:pPr>
        <w:pStyle w:val="Dash"/>
        <w:numPr>
          <w:ilvl w:val="1"/>
          <w:numId w:val="16"/>
        </w:numPr>
        <w:spacing w:after="0" w:line="360" w:lineRule="auto"/>
        <w:ind w:left="1276" w:hanging="567"/>
      </w:pPr>
      <w:r>
        <w:t>i</w:t>
      </w:r>
      <w:r w:rsidRPr="00525CF1">
        <w:t xml:space="preserve">ncome tax paid </w:t>
      </w:r>
      <w:r w:rsidR="00BD1E87">
        <w:t>(</w:t>
      </w:r>
      <w:r w:rsidRPr="00525CF1">
        <w:t>on cash basis</w:t>
      </w:r>
      <w:r w:rsidR="00BD1E87">
        <w:t>)</w:t>
      </w:r>
      <w:r>
        <w:t>;</w:t>
      </w:r>
    </w:p>
    <w:p w14:paraId="75C0BF95" w14:textId="1FEB4DC2" w:rsidR="00E853B7" w:rsidRDefault="00E853B7" w:rsidP="00E853B7">
      <w:pPr>
        <w:pStyle w:val="Dash"/>
        <w:numPr>
          <w:ilvl w:val="1"/>
          <w:numId w:val="16"/>
        </w:numPr>
        <w:spacing w:after="0" w:line="360" w:lineRule="auto"/>
        <w:ind w:left="1276" w:hanging="567"/>
      </w:pPr>
      <w:r>
        <w:t>i</w:t>
      </w:r>
      <w:r w:rsidRPr="00525CF1">
        <w:t>ncome tax accrued</w:t>
      </w:r>
      <w:r w:rsidR="00BD1E87">
        <w:t xml:space="preserve"> (current year)</w:t>
      </w:r>
      <w:r>
        <w:t>;</w:t>
      </w:r>
    </w:p>
    <w:p w14:paraId="7E82A68B" w14:textId="77777777" w:rsidR="00E853B7" w:rsidRDefault="00E853B7" w:rsidP="00E853B7">
      <w:pPr>
        <w:pStyle w:val="Dash"/>
        <w:numPr>
          <w:ilvl w:val="1"/>
          <w:numId w:val="16"/>
        </w:numPr>
        <w:spacing w:after="0" w:line="360" w:lineRule="auto"/>
        <w:ind w:left="1276" w:hanging="567"/>
      </w:pPr>
      <w:r>
        <w:t>e</w:t>
      </w:r>
      <w:r w:rsidRPr="00525CF1">
        <w:t>ffective tax rate</w:t>
      </w:r>
      <w:r>
        <w:t>;</w:t>
      </w:r>
    </w:p>
    <w:p w14:paraId="753C2697" w14:textId="67AA8493" w:rsidR="00E853B7" w:rsidRDefault="009326E7" w:rsidP="007F03C7">
      <w:pPr>
        <w:pStyle w:val="Dash"/>
        <w:numPr>
          <w:ilvl w:val="1"/>
          <w:numId w:val="16"/>
        </w:numPr>
        <w:spacing w:after="0" w:line="240" w:lineRule="auto"/>
        <w:ind w:left="1276" w:hanging="567"/>
      </w:pPr>
      <w:r>
        <w:t xml:space="preserve">the </w:t>
      </w:r>
      <w:r w:rsidR="00212799">
        <w:t>r</w:t>
      </w:r>
      <w:r w:rsidR="00E853B7" w:rsidRPr="00525CF1">
        <w:t xml:space="preserve">easons for the difference between income tax accrued </w:t>
      </w:r>
      <w:r>
        <w:t xml:space="preserve">(current year) </w:t>
      </w:r>
      <w:r w:rsidR="00E853B7" w:rsidRPr="00525CF1">
        <w:t xml:space="preserve"> and the </w:t>
      </w:r>
      <w:r w:rsidR="008613FF">
        <w:t xml:space="preserve">amount of income tax due </w:t>
      </w:r>
      <w:r w:rsidR="00E853B7" w:rsidRPr="00525CF1">
        <w:t xml:space="preserve">if the </w:t>
      </w:r>
      <w:r w:rsidR="008613FF">
        <w:t xml:space="preserve">income tax rate applicable to the </w:t>
      </w:r>
      <w:r w:rsidR="00A83EED">
        <w:t>jurisdiction</w:t>
      </w:r>
      <w:r w:rsidR="008613FF">
        <w:t xml:space="preserve"> were </w:t>
      </w:r>
      <w:r w:rsidR="00E853B7" w:rsidRPr="00525CF1">
        <w:t xml:space="preserve">applied to profit and loss before </w:t>
      </w:r>
      <w:r w:rsidR="00A83EED">
        <w:t xml:space="preserve">income </w:t>
      </w:r>
      <w:r w:rsidR="00E853B7" w:rsidRPr="00525CF1">
        <w:t>tax</w:t>
      </w:r>
      <w:r w:rsidR="00933E5C">
        <w:t xml:space="preserve">; and </w:t>
      </w:r>
    </w:p>
    <w:p w14:paraId="1FA1780D" w14:textId="09E4F8F5" w:rsidR="00E853B7" w:rsidRDefault="00A83EED" w:rsidP="007F03C7">
      <w:pPr>
        <w:pStyle w:val="Dash"/>
        <w:numPr>
          <w:ilvl w:val="1"/>
          <w:numId w:val="16"/>
        </w:numPr>
        <w:spacing w:before="120" w:after="0" w:line="360" w:lineRule="auto"/>
        <w:ind w:left="1276" w:hanging="567"/>
      </w:pPr>
      <w:r>
        <w:t xml:space="preserve">the </w:t>
      </w:r>
      <w:r w:rsidR="00E853B7">
        <w:t>c</w:t>
      </w:r>
      <w:r w:rsidR="00E853B7" w:rsidRPr="00525CF1">
        <w:t>urrency used</w:t>
      </w:r>
      <w:r>
        <w:t xml:space="preserve"> in calculating and presenting the above information</w:t>
      </w:r>
      <w:r w:rsidR="00933E5C">
        <w:t>.</w:t>
      </w:r>
    </w:p>
    <w:p w14:paraId="7486603C" w14:textId="18AD21D1" w:rsidR="003176AA" w:rsidRDefault="003176AA" w:rsidP="00976DD2">
      <w:pPr>
        <w:pStyle w:val="Dash"/>
        <w:numPr>
          <w:ilvl w:val="0"/>
          <w:numId w:val="0"/>
        </w:numPr>
        <w:ind w:left="709"/>
        <w:rPr>
          <w:b/>
          <w:i/>
        </w:rPr>
      </w:pPr>
      <w:r w:rsidRPr="00515505">
        <w:rPr>
          <w:b/>
          <w:i/>
        </w:rPr>
        <w:t>[</w:t>
      </w:r>
      <w:r w:rsidRPr="00515505">
        <w:rPr>
          <w:rStyle w:val="References"/>
        </w:rPr>
        <w:t xml:space="preserve">Schedule 1, item </w:t>
      </w:r>
      <w:r w:rsidR="002B76F5">
        <w:rPr>
          <w:rStyle w:val="References"/>
        </w:rPr>
        <w:t>1</w:t>
      </w:r>
      <w:r w:rsidRPr="00515505">
        <w:rPr>
          <w:rStyle w:val="References"/>
        </w:rPr>
        <w:t xml:space="preserve">, </w:t>
      </w:r>
      <w:r w:rsidR="00FD5CAC">
        <w:rPr>
          <w:rStyle w:val="References"/>
        </w:rPr>
        <w:t xml:space="preserve">subsections </w:t>
      </w:r>
      <w:r w:rsidR="00EB5B26">
        <w:rPr>
          <w:rStyle w:val="References"/>
        </w:rPr>
        <w:t>3D(</w:t>
      </w:r>
      <w:r w:rsidR="00FF408C">
        <w:rPr>
          <w:rStyle w:val="References"/>
        </w:rPr>
        <w:t>5) and (6) of th</w:t>
      </w:r>
      <w:r w:rsidRPr="00515505">
        <w:rPr>
          <w:b/>
          <w:i/>
        </w:rPr>
        <w:t>e TAA]</w:t>
      </w:r>
    </w:p>
    <w:p w14:paraId="4BE36D3B" w14:textId="5053F4F9" w:rsidR="00E853B7" w:rsidRDefault="00E853B7" w:rsidP="006119F0">
      <w:pPr>
        <w:pStyle w:val="Normalparatextwithnumbers"/>
        <w:numPr>
          <w:ilvl w:val="1"/>
          <w:numId w:val="3"/>
        </w:numPr>
        <w:spacing w:after="0"/>
      </w:pPr>
      <w:r>
        <w:t>The</w:t>
      </w:r>
      <w:r w:rsidR="00EE2CB1">
        <w:t>se disclosures have</w:t>
      </w:r>
      <w:r w:rsidR="00457AA7">
        <w:t xml:space="preserve"> predominantly </w:t>
      </w:r>
      <w:r>
        <w:t xml:space="preserve">been adopted from </w:t>
      </w:r>
      <w:r w:rsidR="00A118C7">
        <w:t xml:space="preserve">the </w:t>
      </w:r>
      <w:r>
        <w:t>GRI 207</w:t>
      </w:r>
      <w:r w:rsidR="005D6108">
        <w:t xml:space="preserve">, which also covers a number of disclosure items that form part of the OECD </w:t>
      </w:r>
      <w:r w:rsidR="00E9174D">
        <w:t>recommendations for CBC reporting</w:t>
      </w:r>
      <w:r w:rsidR="008C2841">
        <w:t>.</w:t>
      </w:r>
      <w:r w:rsidR="001E7A48" w:rsidRPr="001E7A48">
        <w:t xml:space="preserve"> </w:t>
      </w:r>
      <w:r w:rsidR="008C2841">
        <w:t>Three additional disclosures not</w:t>
      </w:r>
      <w:r w:rsidR="005C305E">
        <w:t xml:space="preserve"> included</w:t>
      </w:r>
      <w:r w:rsidR="003804A3">
        <w:t xml:space="preserve"> in the GRI 207 are required</w:t>
      </w:r>
      <w:r w:rsidR="003066A8">
        <w:t xml:space="preserve"> under the</w:t>
      </w:r>
      <w:r w:rsidR="005106D0">
        <w:t>se amendments. These are</w:t>
      </w:r>
      <w:r w:rsidR="005C305E">
        <w:t>:</w:t>
      </w:r>
      <w:r w:rsidR="003804A3">
        <w:t xml:space="preserve"> </w:t>
      </w:r>
      <w:r>
        <w:t>effective tax rate</w:t>
      </w:r>
      <w:r w:rsidR="008C2841">
        <w:t>s</w:t>
      </w:r>
      <w:r>
        <w:t>, expenses from related part</w:t>
      </w:r>
      <w:r w:rsidR="00DE7E86">
        <w:t>y transactions</w:t>
      </w:r>
      <w:r>
        <w:t>, and detail</w:t>
      </w:r>
      <w:r w:rsidR="005106D0">
        <w:t>s of</w:t>
      </w:r>
      <w:r>
        <w:t xml:space="preserve"> intangible assets</w:t>
      </w:r>
      <w:r w:rsidR="00CC2CEF">
        <w:t>. These have been included</w:t>
      </w:r>
      <w:r>
        <w:t xml:space="preserve"> to further enhance the C</w:t>
      </w:r>
      <w:r w:rsidR="00CC2CEF">
        <w:t>B</w:t>
      </w:r>
      <w:r>
        <w:t xml:space="preserve">C disclosures. The presence of related party transactions and increases in intangible assets are specific indicators of corporate governance risk and would complement the GRI </w:t>
      </w:r>
      <w:r w:rsidR="00CC2CEF">
        <w:t xml:space="preserve">207 </w:t>
      </w:r>
      <w:r w:rsidR="00565333">
        <w:t>disclosures</w:t>
      </w:r>
      <w:r>
        <w:t xml:space="preserve">. </w:t>
      </w:r>
    </w:p>
    <w:p w14:paraId="0B8DEF7C" w14:textId="191962D4" w:rsidR="000D2680" w:rsidRDefault="00990A0E" w:rsidP="00E853B7">
      <w:pPr>
        <w:pStyle w:val="Normalparatextwithnumbers"/>
        <w:numPr>
          <w:ilvl w:val="1"/>
          <w:numId w:val="3"/>
        </w:numPr>
      </w:pPr>
      <w:r>
        <w:t xml:space="preserve">In addition, the </w:t>
      </w:r>
      <w:r w:rsidR="003B71BF" w:rsidRPr="003B71BF">
        <w:t>currency used in calculating and presenting the information</w:t>
      </w:r>
      <w:r w:rsidR="003B71BF">
        <w:t xml:space="preserve"> </w:t>
      </w:r>
      <w:r w:rsidR="00B84747">
        <w:t>is required</w:t>
      </w:r>
      <w:r w:rsidR="003B71BF">
        <w:t xml:space="preserve"> to provide necessary context and assist </w:t>
      </w:r>
      <w:r w:rsidR="00E172D4">
        <w:t xml:space="preserve">in </w:t>
      </w:r>
      <w:r w:rsidR="00A4514C">
        <w:t>comparing</w:t>
      </w:r>
      <w:r w:rsidR="003B71BF">
        <w:t xml:space="preserve"> disclosures. </w:t>
      </w:r>
    </w:p>
    <w:p w14:paraId="39BFC688" w14:textId="1162D30B" w:rsidR="000D2680" w:rsidRDefault="000D2680" w:rsidP="000D2680">
      <w:pPr>
        <w:pStyle w:val="Normalparatextwithnumbers"/>
        <w:numPr>
          <w:ilvl w:val="1"/>
          <w:numId w:val="3"/>
        </w:numPr>
        <w:spacing w:after="0"/>
      </w:pPr>
      <w:r>
        <w:t xml:space="preserve">The combination of information required </w:t>
      </w:r>
      <w:r w:rsidR="00A4514C">
        <w:t xml:space="preserve">to be published </w:t>
      </w:r>
      <w:r>
        <w:t xml:space="preserve">is intended to </w:t>
      </w:r>
      <w:r w:rsidRPr="00006780">
        <w:t xml:space="preserve">provide the public with a comprehensive picture of the </w:t>
      </w:r>
      <w:r w:rsidR="008F326A">
        <w:t xml:space="preserve">CBC reporting </w:t>
      </w:r>
      <w:r w:rsidRPr="00006780">
        <w:t>group’s tax affairs while minimising the compliance and administrative burden imposed on the CBC reporting parent.</w:t>
      </w:r>
      <w:r>
        <w:t xml:space="preserve"> </w:t>
      </w:r>
    </w:p>
    <w:p w14:paraId="3CB63FDA" w14:textId="208B0EA7" w:rsidR="00935201" w:rsidRPr="00F34CC0" w:rsidRDefault="00CD1065" w:rsidP="00EA0563">
      <w:pPr>
        <w:pStyle w:val="Normalparatextwithnumbers"/>
        <w:numPr>
          <w:ilvl w:val="1"/>
          <w:numId w:val="3"/>
        </w:numPr>
        <w:spacing w:after="0"/>
      </w:pPr>
      <w:r>
        <w:t xml:space="preserve">There is significant overlap between the </w:t>
      </w:r>
      <w:r w:rsidR="00401261">
        <w:t xml:space="preserve">requirements in the </w:t>
      </w:r>
      <w:r>
        <w:t xml:space="preserve">GRI 207 and the </w:t>
      </w:r>
      <w:r w:rsidR="00401261">
        <w:t xml:space="preserve">requirements in the </w:t>
      </w:r>
      <w:r>
        <w:t xml:space="preserve">OECD CBC reporting guidance. </w:t>
      </w:r>
      <w:r w:rsidR="00B37F82">
        <w:t>Where relevant, regard should be had to both the OECD CBC reporting guidance and GRI 207 in interpreting the requirements entities must publish under these amendments.</w:t>
      </w:r>
      <w:r w:rsidR="003D2A5A">
        <w:t xml:space="preserve"> </w:t>
      </w:r>
      <w:r w:rsidR="00D13924" w:rsidRPr="009D290F">
        <w:t>Th</w:t>
      </w:r>
      <w:r w:rsidR="00EA0563">
        <w:t xml:space="preserve">e inclusion of the OECD CBC reporting guidance </w:t>
      </w:r>
      <w:r w:rsidR="006E78D2">
        <w:t xml:space="preserve">should </w:t>
      </w:r>
      <w:r w:rsidR="003D2A5A" w:rsidRPr="009D290F">
        <w:t>reduce</w:t>
      </w:r>
      <w:r w:rsidR="00D13924" w:rsidRPr="009D290F">
        <w:t xml:space="preserve"> </w:t>
      </w:r>
      <w:r w:rsidR="003D2A5A" w:rsidRPr="009D290F">
        <w:t xml:space="preserve">the </w:t>
      </w:r>
      <w:r w:rsidR="00D13924" w:rsidRPr="009D290F">
        <w:t xml:space="preserve">compliance burden </w:t>
      </w:r>
      <w:r w:rsidR="003D2A5A" w:rsidRPr="009D290F">
        <w:t xml:space="preserve">on entities as they </w:t>
      </w:r>
      <w:r w:rsidR="00402925" w:rsidRPr="009D290F">
        <w:t>are already</w:t>
      </w:r>
      <w:r w:rsidR="00D13924" w:rsidRPr="009D290F">
        <w:t xml:space="preserve"> familiar with </w:t>
      </w:r>
      <w:r w:rsidR="0073091D">
        <w:t xml:space="preserve">its </w:t>
      </w:r>
      <w:r w:rsidR="003D2A5A" w:rsidRPr="009D290F">
        <w:t xml:space="preserve">interpretation </w:t>
      </w:r>
      <w:r w:rsidR="0073091D">
        <w:t>as it</w:t>
      </w:r>
      <w:r w:rsidR="00402925" w:rsidRPr="009D290F">
        <w:t xml:space="preserve"> is used by these entities in meeting their </w:t>
      </w:r>
      <w:r w:rsidR="006E78D2">
        <w:t xml:space="preserve">existing </w:t>
      </w:r>
      <w:r w:rsidR="009D290F" w:rsidRPr="009D290F">
        <w:t>obligations for confidential CBC reporting under</w:t>
      </w:r>
      <w:r w:rsidR="00D13924" w:rsidRPr="009D290F">
        <w:t xml:space="preserve"> paragraph 815-355(3)(c) of the ITAA 1997.</w:t>
      </w:r>
    </w:p>
    <w:p w14:paraId="32958DDC" w14:textId="77A10B8E" w:rsidR="00DA246F" w:rsidRDefault="00DA246F" w:rsidP="00DA246F">
      <w:pPr>
        <w:pStyle w:val="Normalparatextwithnumbers"/>
        <w:numPr>
          <w:ilvl w:val="0"/>
          <w:numId w:val="0"/>
        </w:numPr>
        <w:spacing w:after="0"/>
        <w:ind w:left="709"/>
        <w:rPr>
          <w:b/>
          <w:bCs/>
          <w:i/>
          <w:iCs/>
        </w:rPr>
      </w:pPr>
      <w:r w:rsidRPr="007806F4">
        <w:rPr>
          <w:b/>
          <w:bCs/>
          <w:i/>
          <w:iCs/>
        </w:rPr>
        <w:t>[</w:t>
      </w:r>
      <w:r w:rsidRPr="002833A2">
        <w:rPr>
          <w:b/>
          <w:bCs/>
          <w:i/>
          <w:iCs/>
        </w:rPr>
        <w:t xml:space="preserve">Schedule 1, item </w:t>
      </w:r>
      <w:r w:rsidR="002B76F5">
        <w:rPr>
          <w:b/>
          <w:bCs/>
          <w:i/>
          <w:iCs/>
        </w:rPr>
        <w:t>1</w:t>
      </w:r>
      <w:r w:rsidRPr="002833A2">
        <w:rPr>
          <w:b/>
          <w:bCs/>
          <w:i/>
          <w:iCs/>
        </w:rPr>
        <w:t>, subsection</w:t>
      </w:r>
      <w:r w:rsidRPr="007806F4">
        <w:rPr>
          <w:b/>
          <w:bCs/>
          <w:i/>
          <w:iCs/>
        </w:rPr>
        <w:t xml:space="preserve"> 3D(</w:t>
      </w:r>
      <w:r w:rsidR="00091D38">
        <w:rPr>
          <w:b/>
          <w:bCs/>
          <w:i/>
          <w:iCs/>
        </w:rPr>
        <w:t>7</w:t>
      </w:r>
      <w:r w:rsidRPr="007806F4">
        <w:rPr>
          <w:b/>
          <w:bCs/>
          <w:i/>
          <w:iCs/>
        </w:rPr>
        <w:t>) of the TAA]</w:t>
      </w:r>
    </w:p>
    <w:p w14:paraId="44556F9B" w14:textId="3A543A23" w:rsidR="00D31916" w:rsidRDefault="00284E7A" w:rsidP="00EE1E0D">
      <w:pPr>
        <w:pStyle w:val="Normalparatextwithnumbers"/>
        <w:numPr>
          <w:ilvl w:val="1"/>
          <w:numId w:val="3"/>
        </w:numPr>
        <w:spacing w:after="0"/>
      </w:pPr>
      <w:r>
        <w:t xml:space="preserve">The selected tax information must be published </w:t>
      </w:r>
      <w:r w:rsidR="00740469">
        <w:t>within</w:t>
      </w:r>
      <w:r w:rsidR="007D161D" w:rsidRPr="0047068C">
        <w:t xml:space="preserve"> 12 months after the end of the</w:t>
      </w:r>
      <w:r w:rsidR="00BB2D5A">
        <w:t xml:space="preserve"> income year</w:t>
      </w:r>
      <w:r w:rsidR="003B284C">
        <w:t xml:space="preserve"> </w:t>
      </w:r>
      <w:r w:rsidR="009247FD">
        <w:t>to which it relates</w:t>
      </w:r>
      <w:r w:rsidR="009247FD" w:rsidRPr="00BC3AAA">
        <w:t>.</w:t>
      </w:r>
      <w:r w:rsidR="009247FD">
        <w:t xml:space="preserve"> The Commissioner </w:t>
      </w:r>
      <w:r w:rsidR="00D34E59">
        <w:t>may</w:t>
      </w:r>
      <w:r w:rsidR="009247FD">
        <w:t xml:space="preserve">, by written notice, </w:t>
      </w:r>
      <w:r w:rsidR="00C66D22">
        <w:t xml:space="preserve">approve an alternative 12 month period </w:t>
      </w:r>
      <w:r w:rsidR="00C52845">
        <w:t xml:space="preserve">as the entity’s income year. </w:t>
      </w:r>
      <w:r w:rsidR="000364BF">
        <w:t xml:space="preserve">This </w:t>
      </w:r>
      <w:r w:rsidR="00213EEB">
        <w:t>is designed to provide flexibility to CBC reporting parent</w:t>
      </w:r>
      <w:r w:rsidR="00BF092A">
        <w:t>s</w:t>
      </w:r>
      <w:r w:rsidR="00B56E8F">
        <w:t xml:space="preserve"> that </w:t>
      </w:r>
      <w:r w:rsidR="000D73BF">
        <w:t xml:space="preserve">are subject to </w:t>
      </w:r>
      <w:r w:rsidR="009776ED">
        <w:t xml:space="preserve">reporting obligations in other </w:t>
      </w:r>
      <w:r w:rsidR="00860612">
        <w:t>jurisdiction</w:t>
      </w:r>
      <w:r w:rsidR="006345EE">
        <w:t xml:space="preserve">s where timing of the fiscal year is different to </w:t>
      </w:r>
      <w:r w:rsidR="00D31916">
        <w:t>that in Australia.</w:t>
      </w:r>
    </w:p>
    <w:p w14:paraId="7FB05703" w14:textId="51359E3B" w:rsidR="0009326B" w:rsidRPr="006345EE" w:rsidRDefault="0009326B">
      <w:pPr>
        <w:pStyle w:val="Normalparatextwithnumbers"/>
        <w:numPr>
          <w:ilvl w:val="0"/>
          <w:numId w:val="0"/>
        </w:numPr>
        <w:spacing w:after="0"/>
        <w:ind w:left="709"/>
        <w:rPr>
          <w:b/>
          <w:i/>
        </w:rPr>
      </w:pPr>
      <w:r w:rsidRPr="006345EE">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subsection</w:t>
      </w:r>
      <w:r w:rsidR="002B494F">
        <w:rPr>
          <w:rStyle w:val="References"/>
        </w:rPr>
        <w:t>s</w:t>
      </w:r>
      <w:r w:rsidRPr="006345EE">
        <w:rPr>
          <w:b/>
          <w:i/>
        </w:rPr>
        <w:t xml:space="preserve"> 3D(2)</w:t>
      </w:r>
      <w:r w:rsidR="00936433">
        <w:rPr>
          <w:b/>
          <w:i/>
        </w:rPr>
        <w:t>-</w:t>
      </w:r>
      <w:r w:rsidR="000B451A">
        <w:rPr>
          <w:b/>
          <w:i/>
        </w:rPr>
        <w:t>(</w:t>
      </w:r>
      <w:r w:rsidR="00936433">
        <w:rPr>
          <w:b/>
          <w:i/>
        </w:rPr>
        <w:t>4</w:t>
      </w:r>
      <w:r w:rsidR="000B451A">
        <w:rPr>
          <w:b/>
          <w:i/>
        </w:rPr>
        <w:t xml:space="preserve">) </w:t>
      </w:r>
      <w:r w:rsidRPr="006345EE">
        <w:rPr>
          <w:b/>
          <w:i/>
        </w:rPr>
        <w:t xml:space="preserve">of the </w:t>
      </w:r>
      <w:r w:rsidR="00C16A3F" w:rsidRPr="006345EE">
        <w:rPr>
          <w:b/>
          <w:i/>
        </w:rPr>
        <w:t>TAA</w:t>
      </w:r>
      <w:r w:rsidRPr="006345EE">
        <w:rPr>
          <w:b/>
          <w:i/>
        </w:rPr>
        <w:t>]</w:t>
      </w:r>
    </w:p>
    <w:p w14:paraId="07E4B993" w14:textId="4B976B03" w:rsidR="00A616DD" w:rsidRDefault="00333A68">
      <w:pPr>
        <w:pStyle w:val="Normalparatextwithnumbers"/>
        <w:numPr>
          <w:ilvl w:val="1"/>
          <w:numId w:val="3"/>
        </w:numPr>
        <w:spacing w:after="0"/>
      </w:pPr>
      <w:r>
        <w:lastRenderedPageBreak/>
        <w:t>Where relevant, t</w:t>
      </w:r>
      <w:r w:rsidR="00C92455">
        <w:t>he selected tax information published b</w:t>
      </w:r>
      <w:r w:rsidR="002634A4">
        <w:t>y the reporting entity must</w:t>
      </w:r>
      <w:r w:rsidR="0035488B">
        <w:t xml:space="preserve"> be sourced from audited consolidated financial statements.</w:t>
      </w:r>
      <w:r w:rsidR="008E499E" w:rsidRPr="008E499E">
        <w:t xml:space="preserve"> </w:t>
      </w:r>
      <w:r w:rsidR="008E499E">
        <w:t xml:space="preserve">This is consistent with the </w:t>
      </w:r>
      <w:r w:rsidR="00250450">
        <w:t xml:space="preserve">EU Directive </w:t>
      </w:r>
      <w:r w:rsidR="00250450" w:rsidRPr="00250450">
        <w:t>2021/2101</w:t>
      </w:r>
      <w:r w:rsidR="008E499E">
        <w:t>. The intent is for the data to be reconcilable and verifiable, and of a generally high standard for public release, without necessitating additional auditing.</w:t>
      </w:r>
    </w:p>
    <w:p w14:paraId="5F25FD7E" w14:textId="7F338970" w:rsidR="00970AE3" w:rsidRDefault="00970AE3" w:rsidP="00970AE3">
      <w:pPr>
        <w:pStyle w:val="Normalparatextwithnumbers"/>
        <w:numPr>
          <w:ilvl w:val="0"/>
          <w:numId w:val="0"/>
        </w:numPr>
        <w:spacing w:after="0"/>
        <w:ind w:left="709"/>
        <w:rPr>
          <w:b/>
          <w:i/>
        </w:rPr>
      </w:pPr>
      <w:r w:rsidRPr="00970AE3">
        <w:rPr>
          <w:rStyle w:val="References"/>
        </w:rPr>
        <w:t>[</w:t>
      </w:r>
      <w:r w:rsidR="00634D90" w:rsidRPr="008E2B43">
        <w:rPr>
          <w:rStyle w:val="References"/>
        </w:rPr>
        <w:t xml:space="preserve">Schedule </w:t>
      </w:r>
      <w:r w:rsidR="00634D90">
        <w:rPr>
          <w:rStyle w:val="References"/>
        </w:rPr>
        <w:t>1</w:t>
      </w:r>
      <w:r w:rsidR="00634D90" w:rsidRPr="008E2B43">
        <w:rPr>
          <w:rStyle w:val="References"/>
        </w:rPr>
        <w:t>, item</w:t>
      </w:r>
      <w:r w:rsidR="00634D90">
        <w:rPr>
          <w:rStyle w:val="References"/>
        </w:rPr>
        <w:t xml:space="preserve"> </w:t>
      </w:r>
      <w:r w:rsidR="002B76F5">
        <w:rPr>
          <w:rStyle w:val="References"/>
        </w:rPr>
        <w:t>1</w:t>
      </w:r>
      <w:r w:rsidR="00634D90" w:rsidRPr="008E2B43">
        <w:rPr>
          <w:rStyle w:val="References"/>
        </w:rPr>
        <w:t xml:space="preserve">, </w:t>
      </w:r>
      <w:r w:rsidR="00634D90">
        <w:rPr>
          <w:rStyle w:val="References"/>
        </w:rPr>
        <w:t>subsection</w:t>
      </w:r>
      <w:r w:rsidR="00634D90" w:rsidRPr="006345EE">
        <w:rPr>
          <w:b/>
          <w:i/>
        </w:rPr>
        <w:t xml:space="preserve"> 3D(</w:t>
      </w:r>
      <w:r w:rsidR="00351A88">
        <w:rPr>
          <w:b/>
          <w:i/>
        </w:rPr>
        <w:t>8</w:t>
      </w:r>
      <w:r w:rsidR="00634D90" w:rsidRPr="006345EE">
        <w:rPr>
          <w:b/>
          <w:i/>
        </w:rPr>
        <w:t>) of the TAA]</w:t>
      </w:r>
    </w:p>
    <w:p w14:paraId="1FDDA791" w14:textId="64DFE3E2" w:rsidR="00A56045" w:rsidRPr="007664B7" w:rsidRDefault="00AD30ED" w:rsidP="00E63625">
      <w:pPr>
        <w:pStyle w:val="Heading5"/>
      </w:pPr>
      <w:r w:rsidRPr="007664B7">
        <w:t xml:space="preserve">Regulation making power for additional requirements </w:t>
      </w:r>
    </w:p>
    <w:p w14:paraId="474C7BED" w14:textId="77777777" w:rsidR="005C70A8" w:rsidRDefault="00E63061" w:rsidP="0028038D">
      <w:pPr>
        <w:pStyle w:val="Normalparatextwithnumbers"/>
        <w:numPr>
          <w:ilvl w:val="1"/>
          <w:numId w:val="3"/>
        </w:numPr>
        <w:rPr>
          <w:rStyle w:val="References"/>
          <w:b w:val="0"/>
          <w:bCs w:val="0"/>
          <w:i w:val="0"/>
          <w:iCs w:val="0"/>
        </w:rPr>
      </w:pPr>
      <w:r w:rsidRPr="005D7349">
        <w:rPr>
          <w:rStyle w:val="References"/>
          <w:b w:val="0"/>
          <w:bCs w:val="0"/>
          <w:i w:val="0"/>
          <w:iCs w:val="0"/>
        </w:rPr>
        <w:t xml:space="preserve">The amendments include a power to make regulations to </w:t>
      </w:r>
      <w:r w:rsidR="00847CCF">
        <w:rPr>
          <w:rStyle w:val="References"/>
          <w:b w:val="0"/>
          <w:bCs w:val="0"/>
          <w:i w:val="0"/>
          <w:iCs w:val="0"/>
        </w:rPr>
        <w:t xml:space="preserve">prescribe </w:t>
      </w:r>
      <w:r w:rsidRPr="005D7349">
        <w:rPr>
          <w:rStyle w:val="References"/>
          <w:b w:val="0"/>
          <w:bCs w:val="0"/>
          <w:i w:val="0"/>
          <w:iCs w:val="0"/>
        </w:rPr>
        <w:t xml:space="preserve">further tax information the </w:t>
      </w:r>
      <w:r w:rsidR="00DC1343" w:rsidRPr="005D7349">
        <w:rPr>
          <w:rStyle w:val="References"/>
          <w:b w:val="0"/>
          <w:bCs w:val="0"/>
          <w:i w:val="0"/>
          <w:iCs w:val="0"/>
        </w:rPr>
        <w:t>reporting entity must</w:t>
      </w:r>
      <w:r w:rsidR="002D4EC3" w:rsidRPr="005D7349">
        <w:rPr>
          <w:rStyle w:val="References"/>
          <w:b w:val="0"/>
          <w:bCs w:val="0"/>
          <w:i w:val="0"/>
          <w:iCs w:val="0"/>
        </w:rPr>
        <w:t xml:space="preserve"> publish</w:t>
      </w:r>
      <w:r w:rsidR="003F6A29">
        <w:rPr>
          <w:rStyle w:val="References"/>
          <w:b w:val="0"/>
          <w:bCs w:val="0"/>
          <w:i w:val="0"/>
          <w:iCs w:val="0"/>
        </w:rPr>
        <w:t xml:space="preserve"> in addition to the requirements set out above</w:t>
      </w:r>
      <w:r w:rsidR="002D4EC3" w:rsidRPr="005D7349">
        <w:rPr>
          <w:rStyle w:val="References"/>
          <w:b w:val="0"/>
          <w:bCs w:val="0"/>
          <w:i w:val="0"/>
          <w:iCs w:val="0"/>
        </w:rPr>
        <w:t xml:space="preserve">. This will enable information not captured by these amendments to be included through regulations in the future, if required. </w:t>
      </w:r>
    </w:p>
    <w:p w14:paraId="45B124E8" w14:textId="221B304A" w:rsidR="005C70A8" w:rsidRDefault="005C70A8" w:rsidP="005C70A8">
      <w:pPr>
        <w:pStyle w:val="Normalparatextwithnumbers"/>
        <w:numPr>
          <w:ilvl w:val="0"/>
          <w:numId w:val="0"/>
        </w:numPr>
        <w:ind w:left="709"/>
        <w:rPr>
          <w:b/>
          <w:i/>
        </w:rPr>
      </w:pPr>
      <w:r w:rsidRPr="00390DDF">
        <w:rPr>
          <w:b/>
          <w:i/>
        </w:rPr>
        <w:t xml:space="preserve">[Schedule 1, item </w:t>
      </w:r>
      <w:r w:rsidR="002B76F5">
        <w:rPr>
          <w:b/>
          <w:i/>
        </w:rPr>
        <w:t>1</w:t>
      </w:r>
      <w:r w:rsidRPr="00390DDF">
        <w:rPr>
          <w:b/>
          <w:i/>
        </w:rPr>
        <w:t>, paragraph 3D(</w:t>
      </w:r>
      <w:r w:rsidR="000B13CE">
        <w:rPr>
          <w:b/>
          <w:i/>
        </w:rPr>
        <w:t>5</w:t>
      </w:r>
      <w:r w:rsidRPr="00390DDF">
        <w:rPr>
          <w:b/>
          <w:i/>
        </w:rPr>
        <w:t>)(</w:t>
      </w:r>
      <w:r w:rsidR="000B13CE">
        <w:rPr>
          <w:b/>
          <w:i/>
        </w:rPr>
        <w:t>d</w:t>
      </w:r>
      <w:r w:rsidRPr="00390DDF">
        <w:rPr>
          <w:b/>
          <w:i/>
        </w:rPr>
        <w:t>) of the TAA]</w:t>
      </w:r>
    </w:p>
    <w:p w14:paraId="334C29B0" w14:textId="67155D80" w:rsidR="005D7349" w:rsidRDefault="00EA3F04" w:rsidP="007C7E2D">
      <w:pPr>
        <w:pStyle w:val="Normalparatextwithnumbers"/>
        <w:numPr>
          <w:ilvl w:val="1"/>
          <w:numId w:val="3"/>
        </w:numPr>
      </w:pPr>
      <w:r w:rsidRPr="00390DDF">
        <w:t>The regulation-making power will allow the Government</w:t>
      </w:r>
      <w:r w:rsidRPr="005D7349">
        <w:t xml:space="preserve"> flexibility</w:t>
      </w:r>
      <w:r w:rsidR="006D5450">
        <w:t xml:space="preserve"> to</w:t>
      </w:r>
      <w:r w:rsidR="00E064CD">
        <w:t xml:space="preserve"> </w:t>
      </w:r>
      <w:r w:rsidR="006D5450">
        <w:t xml:space="preserve">ensure the requirements are </w:t>
      </w:r>
      <w:r w:rsidR="006B5AD5">
        <w:t xml:space="preserve">kept </w:t>
      </w:r>
      <w:r w:rsidR="00E064CD" w:rsidRPr="00D417E4">
        <w:t>up to date and aligned with the most recent in</w:t>
      </w:r>
      <w:r w:rsidR="007C7E2D" w:rsidRPr="00D417E4">
        <w:t>ternational reporting standards</w:t>
      </w:r>
      <w:r w:rsidR="007C7E2D">
        <w:t xml:space="preserve">. </w:t>
      </w:r>
      <w:r w:rsidR="003013FA" w:rsidRPr="007C7E2D">
        <w:rPr>
          <w:rStyle w:val="References"/>
          <w:b w:val="0"/>
          <w:bCs w:val="0"/>
          <w:i w:val="0"/>
          <w:iCs w:val="0"/>
        </w:rPr>
        <w:t xml:space="preserve">For example, if </w:t>
      </w:r>
      <w:r w:rsidR="0092644D">
        <w:rPr>
          <w:rStyle w:val="References"/>
          <w:b w:val="0"/>
          <w:bCs w:val="0"/>
          <w:i w:val="0"/>
          <w:iCs w:val="0"/>
        </w:rPr>
        <w:t xml:space="preserve">an </w:t>
      </w:r>
      <w:r w:rsidR="003013FA" w:rsidRPr="007C7E2D">
        <w:rPr>
          <w:rStyle w:val="References"/>
          <w:b w:val="0"/>
          <w:bCs w:val="0"/>
          <w:i w:val="0"/>
          <w:iCs w:val="0"/>
        </w:rPr>
        <w:t>additional requirement</w:t>
      </w:r>
      <w:r w:rsidR="0092644D">
        <w:rPr>
          <w:rStyle w:val="References"/>
          <w:b w:val="0"/>
          <w:bCs w:val="0"/>
          <w:i w:val="0"/>
          <w:iCs w:val="0"/>
        </w:rPr>
        <w:t xml:space="preserve"> were</w:t>
      </w:r>
      <w:r w:rsidR="003013FA" w:rsidRPr="007C7E2D">
        <w:rPr>
          <w:rStyle w:val="References"/>
          <w:b w:val="0"/>
          <w:bCs w:val="0"/>
          <w:i w:val="0"/>
          <w:iCs w:val="0"/>
        </w:rPr>
        <w:t xml:space="preserve"> added to the GRI 20</w:t>
      </w:r>
      <w:r w:rsidR="00EE221E">
        <w:rPr>
          <w:rStyle w:val="References"/>
          <w:b w:val="0"/>
          <w:bCs w:val="0"/>
          <w:i w:val="0"/>
          <w:iCs w:val="0"/>
        </w:rPr>
        <w:t>7</w:t>
      </w:r>
      <w:r w:rsidR="00510236">
        <w:rPr>
          <w:rStyle w:val="References"/>
          <w:b w:val="0"/>
          <w:bCs w:val="0"/>
          <w:i w:val="0"/>
          <w:iCs w:val="0"/>
        </w:rPr>
        <w:t xml:space="preserve">, the Government may </w:t>
      </w:r>
      <w:r w:rsidR="005514D9">
        <w:rPr>
          <w:rStyle w:val="References"/>
          <w:b w:val="0"/>
          <w:bCs w:val="0"/>
          <w:i w:val="0"/>
          <w:iCs w:val="0"/>
        </w:rPr>
        <w:t>include this in the regulations</w:t>
      </w:r>
      <w:r w:rsidR="005047B3">
        <w:rPr>
          <w:rStyle w:val="References"/>
          <w:b w:val="0"/>
          <w:bCs w:val="0"/>
          <w:i w:val="0"/>
          <w:iCs w:val="0"/>
        </w:rPr>
        <w:t xml:space="preserve"> if it were </w:t>
      </w:r>
      <w:r w:rsidR="00043943">
        <w:rPr>
          <w:rStyle w:val="References"/>
          <w:b w:val="0"/>
          <w:bCs w:val="0"/>
          <w:i w:val="0"/>
          <w:iCs w:val="0"/>
        </w:rPr>
        <w:t xml:space="preserve">determined </w:t>
      </w:r>
      <w:r w:rsidR="005D1D8B">
        <w:rPr>
          <w:rStyle w:val="References"/>
          <w:b w:val="0"/>
          <w:bCs w:val="0"/>
          <w:i w:val="0"/>
          <w:iCs w:val="0"/>
        </w:rPr>
        <w:t>as</w:t>
      </w:r>
      <w:r w:rsidR="00E723DD">
        <w:rPr>
          <w:rStyle w:val="References"/>
          <w:b w:val="0"/>
          <w:bCs w:val="0"/>
          <w:i w:val="0"/>
          <w:iCs w:val="0"/>
        </w:rPr>
        <w:t xml:space="preserve"> important in improving tax transparency. This would </w:t>
      </w:r>
      <w:r w:rsidR="004C788B">
        <w:rPr>
          <w:rStyle w:val="References"/>
          <w:b w:val="0"/>
          <w:bCs w:val="0"/>
          <w:i w:val="0"/>
          <w:iCs w:val="0"/>
        </w:rPr>
        <w:t>provide</w:t>
      </w:r>
      <w:r w:rsidR="002D4E6F">
        <w:rPr>
          <w:rStyle w:val="References"/>
          <w:b w:val="0"/>
          <w:bCs w:val="0"/>
          <w:i w:val="0"/>
          <w:iCs w:val="0"/>
        </w:rPr>
        <w:t xml:space="preserve"> taxpayers </w:t>
      </w:r>
      <w:r w:rsidR="004C788B">
        <w:rPr>
          <w:rStyle w:val="References"/>
          <w:b w:val="0"/>
          <w:bCs w:val="0"/>
          <w:i w:val="0"/>
          <w:iCs w:val="0"/>
        </w:rPr>
        <w:t xml:space="preserve">with certainty on their reporting obligations in a timely manner. </w:t>
      </w:r>
      <w:r w:rsidR="00F67B5D" w:rsidRPr="005D7349">
        <w:t>The regulations would be subject to disallowance and therefore will be subject to appropriate parliamentary scrutiny</w:t>
      </w:r>
      <w:r w:rsidR="007C7E2D">
        <w:t>.</w:t>
      </w:r>
      <w:r w:rsidR="00873489">
        <w:t xml:space="preserve"> </w:t>
      </w:r>
    </w:p>
    <w:p w14:paraId="232299C7" w14:textId="6F7B330F" w:rsidR="00AD30ED" w:rsidRPr="007664B7" w:rsidRDefault="00AD30ED" w:rsidP="00E63625">
      <w:pPr>
        <w:pStyle w:val="Heading5"/>
      </w:pPr>
      <w:r w:rsidRPr="007664B7">
        <w:t xml:space="preserve">Interaction with confidential CBC reporting </w:t>
      </w:r>
    </w:p>
    <w:p w14:paraId="31B90631" w14:textId="32D1172A" w:rsidR="00D233D6" w:rsidRDefault="00CB5933" w:rsidP="00717446">
      <w:pPr>
        <w:pStyle w:val="Normalparatextwithnumbers"/>
        <w:numPr>
          <w:ilvl w:val="1"/>
          <w:numId w:val="3"/>
        </w:numPr>
      </w:pPr>
      <w:r>
        <w:t>Most of the</w:t>
      </w:r>
      <w:r w:rsidR="00800DA9">
        <w:t xml:space="preserve"> </w:t>
      </w:r>
      <w:r w:rsidR="002C09B2">
        <w:t xml:space="preserve">information </w:t>
      </w:r>
      <w:r w:rsidR="0071609E">
        <w:t xml:space="preserve">required to be published </w:t>
      </w:r>
      <w:r w:rsidR="00FF189E">
        <w:t xml:space="preserve">under these amendments </w:t>
      </w:r>
      <w:r w:rsidR="0071609E">
        <w:t xml:space="preserve">will already be reported </w:t>
      </w:r>
      <w:r w:rsidR="00582E04">
        <w:t>by</w:t>
      </w:r>
      <w:r w:rsidR="0071609E">
        <w:t xml:space="preserve"> entities </w:t>
      </w:r>
      <w:r w:rsidR="00861A7D">
        <w:t>in the ‘</w:t>
      </w:r>
      <w:r w:rsidR="003F0905">
        <w:t>CBC report’</w:t>
      </w:r>
      <w:r w:rsidR="00861A7D">
        <w:t xml:space="preserve"> </w:t>
      </w:r>
      <w:r w:rsidR="00BB246D">
        <w:t xml:space="preserve">required to be provided to the Commissioner </w:t>
      </w:r>
      <w:r w:rsidR="00F42CDB">
        <w:t>under paragraph 815-355(3)(c) of the ITAA 1997</w:t>
      </w:r>
      <w:r w:rsidR="00E76AA4">
        <w:t xml:space="preserve">. </w:t>
      </w:r>
      <w:r w:rsidR="003D45B7">
        <w:t xml:space="preserve">The </w:t>
      </w:r>
      <w:r w:rsidR="003F0905">
        <w:t>CBC report</w:t>
      </w:r>
      <w:r w:rsidR="003D45B7">
        <w:t xml:space="preserve"> is subject to strict confidentiality and cannot be publicly disclosed under Australia’s international obligations in </w:t>
      </w:r>
      <w:r w:rsidR="003D45B7" w:rsidRPr="00D233D6">
        <w:t>the OECD/G20 Base Erosion and Profit Shifting Project report on Action 13</w:t>
      </w:r>
      <w:r w:rsidR="003D45B7">
        <w:t>. Therefore, t</w:t>
      </w:r>
      <w:r w:rsidR="00151420">
        <w:t>h</w:t>
      </w:r>
      <w:r w:rsidR="00C213C2">
        <w:t xml:space="preserve">ese amendments </w:t>
      </w:r>
      <w:r w:rsidR="00151420">
        <w:t>create a separate public reporting obligation</w:t>
      </w:r>
      <w:r w:rsidR="003D45B7">
        <w:t>.</w:t>
      </w:r>
      <w:r w:rsidR="00151420">
        <w:t xml:space="preserve"> </w:t>
      </w:r>
    </w:p>
    <w:p w14:paraId="338E6846" w14:textId="75FC675C" w:rsidR="00221585" w:rsidRDefault="00B47BD4" w:rsidP="00717446">
      <w:pPr>
        <w:pStyle w:val="Normalparatextwithnumbers"/>
        <w:numPr>
          <w:ilvl w:val="1"/>
          <w:numId w:val="3"/>
        </w:numPr>
      </w:pPr>
      <w:r>
        <w:t>The existing confidential CBC reporting obligation</w:t>
      </w:r>
      <w:r w:rsidR="00C70128">
        <w:t>s</w:t>
      </w:r>
      <w:r>
        <w:t xml:space="preserve"> required under </w:t>
      </w:r>
      <w:r w:rsidR="006B034D">
        <w:t>S</w:t>
      </w:r>
      <w:r>
        <w:t>ubdivision 815-E of the ITAA and the new public CBC reporting obligations introduced in these amendments will operate in parallel</w:t>
      </w:r>
      <w:r w:rsidR="009507D0">
        <w:t xml:space="preserve">, but </w:t>
      </w:r>
      <w:r w:rsidR="00F60D37">
        <w:t>they are distinct and separate reporting regimes</w:t>
      </w:r>
      <w:r>
        <w:t xml:space="preserve">. </w:t>
      </w:r>
      <w:r w:rsidR="00F60D37">
        <w:t>The</w:t>
      </w:r>
      <w:r>
        <w:t xml:space="preserve"> information</w:t>
      </w:r>
      <w:r w:rsidR="006B034D">
        <w:t xml:space="preserve"> in the CBC report that is given to the Commissioner under Subdivision 815-E, or that is received on exchange pursuant to international exchange agreements</w:t>
      </w:r>
      <w:r w:rsidR="003E0346">
        <w:t xml:space="preserve">, </w:t>
      </w:r>
      <w:r>
        <w:t xml:space="preserve">will </w:t>
      </w:r>
      <w:r w:rsidR="00996912">
        <w:t xml:space="preserve">not be </w:t>
      </w:r>
      <w:r w:rsidR="00CC3C8C">
        <w:t>published</w:t>
      </w:r>
      <w:r w:rsidR="003E0346">
        <w:t xml:space="preserve">. This principle applies even </w:t>
      </w:r>
      <w:r w:rsidR="00CC3C8C">
        <w:t>in the event</w:t>
      </w:r>
      <w:r w:rsidR="003E0346">
        <w:t xml:space="preserve"> that</w:t>
      </w:r>
      <w:r w:rsidR="00CC3C8C">
        <w:t xml:space="preserve"> </w:t>
      </w:r>
      <w:r w:rsidR="00EF78D6">
        <w:t>a CBC reporting parent</w:t>
      </w:r>
      <w:r w:rsidR="00CC3C8C">
        <w:t xml:space="preserve"> fails to </w:t>
      </w:r>
      <w:r w:rsidR="00A74E0E">
        <w:t xml:space="preserve">publish </w:t>
      </w:r>
      <w:r w:rsidR="00446330">
        <w:t xml:space="preserve">the information </w:t>
      </w:r>
      <w:r w:rsidR="003636CD">
        <w:t xml:space="preserve">required </w:t>
      </w:r>
      <w:r w:rsidR="009507D0">
        <w:t xml:space="preserve">under these amendments. </w:t>
      </w:r>
    </w:p>
    <w:p w14:paraId="28890B13" w14:textId="6C6020A0" w:rsidR="00F174CA" w:rsidRDefault="009C6DEC" w:rsidP="00810DF8">
      <w:pPr>
        <w:pStyle w:val="Heading3"/>
        <w:rPr>
          <w:rFonts w:hint="eastAsia"/>
        </w:rPr>
      </w:pPr>
      <w:bookmarkStart w:id="49" w:name="_Toc131166233"/>
      <w:r w:rsidRPr="007664B7">
        <w:t>Publication facilitated by the Commissioner</w:t>
      </w:r>
      <w:bookmarkEnd w:id="49"/>
    </w:p>
    <w:p w14:paraId="5AF25D93" w14:textId="78CF964F" w:rsidR="00FE29F0" w:rsidRDefault="00C00AA0" w:rsidP="00172368">
      <w:pPr>
        <w:pStyle w:val="Normalparatextwithnumbers"/>
        <w:numPr>
          <w:ilvl w:val="1"/>
          <w:numId w:val="3"/>
        </w:numPr>
      </w:pPr>
      <w:r>
        <w:t xml:space="preserve">The </w:t>
      </w:r>
      <w:r w:rsidR="007664B7">
        <w:t>CBC reporting parent</w:t>
      </w:r>
      <w:r>
        <w:t xml:space="preserve"> will fulfil its requirement to publish the selected information </w:t>
      </w:r>
      <w:r w:rsidR="00510067">
        <w:t xml:space="preserve">by </w:t>
      </w:r>
      <w:r w:rsidR="00DA3D52">
        <w:t>prov</w:t>
      </w:r>
      <w:r w:rsidR="009F7012">
        <w:t>iding</w:t>
      </w:r>
      <w:r w:rsidR="00510067">
        <w:t xml:space="preserve"> the information </w:t>
      </w:r>
      <w:r w:rsidR="002F5B42">
        <w:t>in</w:t>
      </w:r>
      <w:r w:rsidR="003B48F1">
        <w:t xml:space="preserve"> </w:t>
      </w:r>
      <w:r w:rsidR="00510067">
        <w:t>the approved form</w:t>
      </w:r>
      <w:r w:rsidR="00FE29F0">
        <w:t xml:space="preserve"> to the Commissioner</w:t>
      </w:r>
      <w:r w:rsidR="00B006A0">
        <w:t xml:space="preserve">, for the purpose of the information </w:t>
      </w:r>
      <w:r w:rsidR="002F5B42">
        <w:t>being made public</w:t>
      </w:r>
      <w:r w:rsidR="00FE29F0">
        <w:t xml:space="preserve">. The </w:t>
      </w:r>
      <w:r w:rsidR="00FE29F0">
        <w:lastRenderedPageBreak/>
        <w:t xml:space="preserve">Commissioner will then make the information available on an Australian </w:t>
      </w:r>
      <w:r w:rsidR="0042227D">
        <w:t>g</w:t>
      </w:r>
      <w:r w:rsidR="00FE29F0">
        <w:t xml:space="preserve">overnment website as </w:t>
      </w:r>
      <w:r w:rsidR="00BC1283">
        <w:t>soon as practicable</w:t>
      </w:r>
      <w:r w:rsidR="00FE29F0">
        <w:t xml:space="preserve">. </w:t>
      </w:r>
      <w:r w:rsidR="00D50AE3">
        <w:t xml:space="preserve"> </w:t>
      </w:r>
    </w:p>
    <w:p w14:paraId="1C910A44" w14:textId="01F2C2A0" w:rsidR="00E36B68" w:rsidRPr="00E36B68" w:rsidRDefault="00E36B68" w:rsidP="00E36B68">
      <w:pPr>
        <w:pStyle w:val="Normalparatextwithnumbers"/>
        <w:numPr>
          <w:ilvl w:val="0"/>
          <w:numId w:val="0"/>
        </w:numPr>
        <w:ind w:left="709"/>
        <w:rPr>
          <w:rStyle w:val="References"/>
          <w:b w:val="0"/>
          <w:bCs w:val="0"/>
          <w:i w:val="0"/>
          <w:iCs w:val="0"/>
        </w:rPr>
      </w:pPr>
      <w:r w:rsidRPr="00E36B68">
        <w:rPr>
          <w:rStyle w:val="References"/>
        </w:rPr>
        <w:t xml:space="preserve">[Schedule 1, item </w:t>
      </w:r>
      <w:r w:rsidR="002B76F5">
        <w:rPr>
          <w:rStyle w:val="References"/>
        </w:rPr>
        <w:t>1</w:t>
      </w:r>
      <w:r w:rsidRPr="00E36B68">
        <w:rPr>
          <w:rStyle w:val="References"/>
        </w:rPr>
        <w:t xml:space="preserve">, </w:t>
      </w:r>
      <w:r w:rsidR="00E143B3">
        <w:rPr>
          <w:rStyle w:val="References"/>
        </w:rPr>
        <w:t>subsection</w:t>
      </w:r>
      <w:r w:rsidR="00AF745B">
        <w:rPr>
          <w:rStyle w:val="References"/>
        </w:rPr>
        <w:t>s</w:t>
      </w:r>
      <w:r w:rsidR="00E143B3">
        <w:rPr>
          <w:rStyle w:val="References"/>
        </w:rPr>
        <w:t xml:space="preserve"> </w:t>
      </w:r>
      <w:r w:rsidRPr="00E36B68">
        <w:rPr>
          <w:rStyle w:val="References"/>
        </w:rPr>
        <w:t>3D(</w:t>
      </w:r>
      <w:r w:rsidR="00470DF0">
        <w:rPr>
          <w:rStyle w:val="References"/>
        </w:rPr>
        <w:t>9</w:t>
      </w:r>
      <w:r w:rsidRPr="00E36B68">
        <w:rPr>
          <w:rStyle w:val="References"/>
        </w:rPr>
        <w:t xml:space="preserve">) </w:t>
      </w:r>
      <w:r w:rsidR="00AF745B">
        <w:rPr>
          <w:rStyle w:val="References"/>
        </w:rPr>
        <w:t>and (</w:t>
      </w:r>
      <w:r w:rsidR="00470DF0">
        <w:rPr>
          <w:rStyle w:val="References"/>
        </w:rPr>
        <w:t>10</w:t>
      </w:r>
      <w:r w:rsidR="00AF745B">
        <w:rPr>
          <w:rStyle w:val="References"/>
        </w:rPr>
        <w:t xml:space="preserve">) </w:t>
      </w:r>
      <w:r w:rsidRPr="00E36B68">
        <w:rPr>
          <w:rStyle w:val="References"/>
        </w:rPr>
        <w:t>of the TAA]</w:t>
      </w:r>
    </w:p>
    <w:p w14:paraId="343A9292" w14:textId="061245AC" w:rsidR="001C7A27" w:rsidRDefault="001C7A27" w:rsidP="001C7A27">
      <w:pPr>
        <w:pStyle w:val="Normalparatextwithnumbers"/>
        <w:numPr>
          <w:ilvl w:val="1"/>
          <w:numId w:val="3"/>
        </w:numPr>
      </w:pPr>
      <w:r>
        <w:t xml:space="preserve">The Commissioner’s role is </w:t>
      </w:r>
      <w:r w:rsidR="007F6DF0">
        <w:t>limited to facilitating</w:t>
      </w:r>
      <w:r>
        <w:t xml:space="preserve"> the publication of the selected tax information. The Commissioner cannot amend or modify any of the information provided by the entity before it is published.</w:t>
      </w:r>
    </w:p>
    <w:p w14:paraId="46DFC0F4" w14:textId="35C634F1" w:rsidR="00037D71" w:rsidRDefault="001C7A27" w:rsidP="00241425">
      <w:pPr>
        <w:pStyle w:val="Normalparatextwithnumbers"/>
        <w:numPr>
          <w:ilvl w:val="1"/>
          <w:numId w:val="3"/>
        </w:numPr>
      </w:pPr>
      <w:r w:rsidRPr="00320B66">
        <w:rPr>
          <w:bCs/>
          <w:iCs/>
        </w:rPr>
        <w:t>The concept of approved forms is used in the tax laws to provide administrative flexibility to specify the precise form of information required and the manner of providing it</w:t>
      </w:r>
      <w:r w:rsidR="003B0FB9">
        <w:rPr>
          <w:bCs/>
          <w:iCs/>
        </w:rPr>
        <w:t>.</w:t>
      </w:r>
    </w:p>
    <w:p w14:paraId="26B966A3" w14:textId="68D8923D" w:rsidR="00031D02" w:rsidRPr="007664B7" w:rsidRDefault="00031D02" w:rsidP="00E63625">
      <w:pPr>
        <w:pStyle w:val="Heading5"/>
      </w:pPr>
      <w:r w:rsidRPr="007664B7">
        <w:t>Correction of errors</w:t>
      </w:r>
    </w:p>
    <w:p w14:paraId="4194ACFD" w14:textId="3C6021AF" w:rsidR="0016164B" w:rsidRDefault="0016164B" w:rsidP="002E3622">
      <w:pPr>
        <w:pStyle w:val="Normalparatextwithnumbers"/>
        <w:numPr>
          <w:ilvl w:val="1"/>
          <w:numId w:val="3"/>
        </w:numPr>
        <w:spacing w:after="0"/>
      </w:pPr>
      <w:r>
        <w:t xml:space="preserve">If a CBC reporting parent </w:t>
      </w:r>
      <w:r w:rsidR="00CB6F00">
        <w:t xml:space="preserve">becomes aware of an error contained in any of the selected tax information that has been published, the CBC reporting parent </w:t>
      </w:r>
      <w:r w:rsidR="009A6000">
        <w:t xml:space="preserve">must, as soon as practicable, provide the Commissioner a notice (in the approved form) correcting the error. </w:t>
      </w:r>
      <w:r w:rsidR="002312CD" w:rsidRPr="00390DDF">
        <w:t xml:space="preserve">This may cover a range of circumstances such as where </w:t>
      </w:r>
      <w:r w:rsidR="002312CD">
        <w:t>an</w:t>
      </w:r>
      <w:r w:rsidR="002312CD" w:rsidRPr="00390DDF">
        <w:t xml:space="preserve"> entity makes a further, special or amended tax return.</w:t>
      </w:r>
    </w:p>
    <w:p w14:paraId="543F5D69" w14:textId="5AFBAB6A" w:rsidR="00C96FB1" w:rsidRPr="00C96FB1" w:rsidRDefault="00C96FB1" w:rsidP="00C96FB1">
      <w:pPr>
        <w:pStyle w:val="Normalparatextwithnumbers"/>
        <w:numPr>
          <w:ilvl w:val="0"/>
          <w:numId w:val="0"/>
        </w:numPr>
        <w:spacing w:after="0"/>
        <w:ind w:left="709"/>
        <w:rPr>
          <w:b/>
          <w:bCs/>
          <w:i/>
          <w:iCs/>
        </w:rPr>
      </w:pPr>
      <w:r w:rsidRPr="00C96FB1">
        <w:rPr>
          <w:b/>
          <w:bCs/>
          <w:i/>
          <w:iCs/>
        </w:rPr>
        <w:t xml:space="preserve">[Schedule 1, item </w:t>
      </w:r>
      <w:r w:rsidR="002B76F5">
        <w:rPr>
          <w:b/>
          <w:bCs/>
          <w:i/>
          <w:iCs/>
        </w:rPr>
        <w:t>1</w:t>
      </w:r>
      <w:r w:rsidRPr="00C96FB1">
        <w:rPr>
          <w:b/>
          <w:bCs/>
          <w:i/>
          <w:iCs/>
        </w:rPr>
        <w:t>, subsections 3D(</w:t>
      </w:r>
      <w:r w:rsidR="00470DF0">
        <w:rPr>
          <w:b/>
          <w:bCs/>
          <w:i/>
          <w:iCs/>
        </w:rPr>
        <w:t>11</w:t>
      </w:r>
      <w:r>
        <w:rPr>
          <w:b/>
          <w:bCs/>
          <w:i/>
          <w:iCs/>
        </w:rPr>
        <w:t xml:space="preserve">) </w:t>
      </w:r>
      <w:r w:rsidRPr="00C96FB1">
        <w:rPr>
          <w:b/>
          <w:bCs/>
          <w:i/>
          <w:iCs/>
        </w:rPr>
        <w:t>of the TAA]</w:t>
      </w:r>
    </w:p>
    <w:p w14:paraId="4DD58EFD" w14:textId="2692D35D" w:rsidR="00504B38" w:rsidRPr="00390DDF" w:rsidRDefault="00A20652" w:rsidP="002E3622">
      <w:pPr>
        <w:pStyle w:val="Normalparatextwithnumbers"/>
        <w:numPr>
          <w:ilvl w:val="1"/>
          <w:numId w:val="3"/>
        </w:numPr>
        <w:spacing w:after="0"/>
      </w:pPr>
      <w:r w:rsidRPr="00390DDF">
        <w:t xml:space="preserve">Upon receiving the notice from </w:t>
      </w:r>
      <w:r>
        <w:t>the CBC reporting parent</w:t>
      </w:r>
      <w:r w:rsidRPr="00390DDF">
        <w:t xml:space="preserve">, the Commissioner </w:t>
      </w:r>
      <w:r>
        <w:t>must</w:t>
      </w:r>
      <w:r w:rsidRPr="00390DDF">
        <w:t xml:space="preserve"> </w:t>
      </w:r>
      <w:r w:rsidR="00C96FB1">
        <w:t xml:space="preserve">make the notice </w:t>
      </w:r>
      <w:r w:rsidR="001815A9">
        <w:t>available on an Australian government website</w:t>
      </w:r>
      <w:r w:rsidR="002312CD">
        <w:t xml:space="preserve"> as soon as practicable</w:t>
      </w:r>
      <w:r>
        <w:t>.</w:t>
      </w:r>
      <w:r w:rsidR="004E52D0" w:rsidRPr="00390DDF">
        <w:t xml:space="preserve"> </w:t>
      </w:r>
    </w:p>
    <w:p w14:paraId="3D01EF06" w14:textId="4DC461D6" w:rsidR="0087450B" w:rsidRPr="0087450B" w:rsidRDefault="0087450B" w:rsidP="0087450B">
      <w:pPr>
        <w:pStyle w:val="Dash"/>
        <w:numPr>
          <w:ilvl w:val="0"/>
          <w:numId w:val="0"/>
        </w:numPr>
        <w:ind w:left="709"/>
        <w:rPr>
          <w:b/>
          <w:i/>
        </w:rPr>
      </w:pPr>
      <w:r w:rsidRPr="002E3622">
        <w:rPr>
          <w:b/>
          <w:i/>
        </w:rPr>
        <w:t>[</w:t>
      </w:r>
      <w:r w:rsidRPr="008E2B43">
        <w:rPr>
          <w:rStyle w:val="References"/>
        </w:rPr>
        <w:t xml:space="preserve">Schedule </w:t>
      </w:r>
      <w:r>
        <w:rPr>
          <w:rStyle w:val="References"/>
        </w:rPr>
        <w:t>1</w:t>
      </w:r>
      <w:r w:rsidRPr="008E2B43">
        <w:rPr>
          <w:rStyle w:val="References"/>
        </w:rPr>
        <w:t>, item</w:t>
      </w:r>
      <w:r>
        <w:rPr>
          <w:rStyle w:val="References"/>
        </w:rPr>
        <w:t xml:space="preserve"> </w:t>
      </w:r>
      <w:r w:rsidR="002B76F5">
        <w:rPr>
          <w:rStyle w:val="References"/>
        </w:rPr>
        <w:t>1</w:t>
      </w:r>
      <w:r w:rsidRPr="008E2B43">
        <w:rPr>
          <w:rStyle w:val="References"/>
        </w:rPr>
        <w:t xml:space="preserve">, </w:t>
      </w:r>
      <w:r>
        <w:rPr>
          <w:rStyle w:val="References"/>
        </w:rPr>
        <w:t>subsections</w:t>
      </w:r>
      <w:r w:rsidRPr="002E3622">
        <w:rPr>
          <w:b/>
          <w:i/>
        </w:rPr>
        <w:t xml:space="preserve"> </w:t>
      </w:r>
      <w:r w:rsidR="00913A9E">
        <w:rPr>
          <w:b/>
          <w:i/>
        </w:rPr>
        <w:t>3D(</w:t>
      </w:r>
      <w:r w:rsidR="00470DF0">
        <w:rPr>
          <w:b/>
          <w:i/>
        </w:rPr>
        <w:t>12</w:t>
      </w:r>
      <w:r w:rsidR="00913A9E">
        <w:rPr>
          <w:b/>
          <w:i/>
        </w:rPr>
        <w:t>)</w:t>
      </w:r>
      <w:r>
        <w:rPr>
          <w:b/>
          <w:i/>
        </w:rPr>
        <w:t xml:space="preserve"> </w:t>
      </w:r>
      <w:r w:rsidRPr="002E3622">
        <w:rPr>
          <w:b/>
          <w:i/>
        </w:rPr>
        <w:t xml:space="preserve">of the </w:t>
      </w:r>
      <w:r>
        <w:rPr>
          <w:b/>
          <w:i/>
        </w:rPr>
        <w:t>TAA</w:t>
      </w:r>
      <w:r w:rsidRPr="002E3622">
        <w:rPr>
          <w:b/>
          <w:i/>
        </w:rPr>
        <w:t>]</w:t>
      </w:r>
    </w:p>
    <w:p w14:paraId="6C44E925" w14:textId="6DB2BE15" w:rsidR="00031D02" w:rsidRPr="00E951A6" w:rsidRDefault="00872EB3" w:rsidP="00E63625">
      <w:pPr>
        <w:pStyle w:val="Heading5"/>
      </w:pPr>
      <w:r w:rsidRPr="00E951A6">
        <w:t xml:space="preserve">Disclosure of protected information </w:t>
      </w:r>
    </w:p>
    <w:p w14:paraId="6CD546C5" w14:textId="28BFF3AB" w:rsidR="008326BA" w:rsidRDefault="00A42CD9" w:rsidP="00FB38F4">
      <w:pPr>
        <w:pStyle w:val="Normalparatextwithnumbers"/>
        <w:numPr>
          <w:ilvl w:val="1"/>
          <w:numId w:val="3"/>
        </w:numPr>
        <w:spacing w:after="0"/>
      </w:pPr>
      <w:r>
        <w:t>Secrecy provisions in Division 355 of Schedule 1 to the TAA apply to protected information</w:t>
      </w:r>
      <w:r w:rsidR="003D51E4">
        <w:t xml:space="preserve"> of entities</w:t>
      </w:r>
      <w:r w:rsidR="0095068D">
        <w:t xml:space="preserve">. These provisions </w:t>
      </w:r>
      <w:r w:rsidR="003D51E4">
        <w:t>make it an offence</w:t>
      </w:r>
      <w:r w:rsidR="00D05EBC">
        <w:t xml:space="preserve"> for a </w:t>
      </w:r>
      <w:r w:rsidR="00186827">
        <w:t xml:space="preserve"> </w:t>
      </w:r>
      <w:r w:rsidR="00881099">
        <w:t xml:space="preserve">taxation officer </w:t>
      </w:r>
      <w:r w:rsidR="00D05EBC">
        <w:t xml:space="preserve">to </w:t>
      </w:r>
      <w:r w:rsidR="00881099">
        <w:t>disclose</w:t>
      </w:r>
      <w:r w:rsidR="003D51E4">
        <w:t xml:space="preserve"> protected information, </w:t>
      </w:r>
      <w:r w:rsidR="00734F1E">
        <w:t xml:space="preserve">except in certain circumstances. </w:t>
      </w:r>
    </w:p>
    <w:p w14:paraId="4E586BB8" w14:textId="1155EB8B" w:rsidR="000F2E7C" w:rsidRDefault="008B15C7" w:rsidP="00FB38F4">
      <w:pPr>
        <w:pStyle w:val="Normalparatextwithnumbers"/>
        <w:numPr>
          <w:ilvl w:val="1"/>
          <w:numId w:val="3"/>
        </w:numPr>
        <w:spacing w:after="0"/>
      </w:pPr>
      <w:r>
        <w:t>S</w:t>
      </w:r>
      <w:r w:rsidR="00B667BE">
        <w:t xml:space="preserve">ubsection </w:t>
      </w:r>
      <w:r w:rsidR="00E01E6E">
        <w:t>355</w:t>
      </w:r>
      <w:r w:rsidR="009147F5">
        <w:t>-50(1)</w:t>
      </w:r>
      <w:r w:rsidR="009533C5">
        <w:t xml:space="preserve"> of the TAA</w:t>
      </w:r>
      <w:r>
        <w:t xml:space="preserve"> provides an exception to this offence where the </w:t>
      </w:r>
      <w:r w:rsidR="00FF5D91">
        <w:t xml:space="preserve">taxation officer </w:t>
      </w:r>
      <w:r>
        <w:t xml:space="preserve">discloses </w:t>
      </w:r>
      <w:r w:rsidR="00FF5D91">
        <w:t xml:space="preserve">protected information </w:t>
      </w:r>
      <w:r w:rsidR="00406C32">
        <w:t>in performing the</w:t>
      </w:r>
      <w:r w:rsidR="00B667BE">
        <w:t xml:space="preserve">ir duties as a taxation officer. </w:t>
      </w:r>
      <w:r w:rsidR="00515437">
        <w:t>This ex</w:t>
      </w:r>
      <w:r w:rsidR="000E6B85">
        <w:t>ception</w:t>
      </w:r>
      <w:r w:rsidR="00515437">
        <w:t xml:space="preserve"> applies to a taxation officer </w:t>
      </w:r>
      <w:r w:rsidR="00065C09">
        <w:t xml:space="preserve">making the information provided by the CBC reporting </w:t>
      </w:r>
      <w:r w:rsidR="009156E9">
        <w:t>parent</w:t>
      </w:r>
      <w:r w:rsidR="00065C09">
        <w:t xml:space="preserve"> publicly available</w:t>
      </w:r>
      <w:r w:rsidR="009F1582">
        <w:t xml:space="preserve"> on an Australian </w:t>
      </w:r>
      <w:r w:rsidR="00C1243B">
        <w:t>g</w:t>
      </w:r>
      <w:r w:rsidR="009F1582">
        <w:t>overnment website, in accordance with the obligation</w:t>
      </w:r>
      <w:r w:rsidR="00C1243B">
        <w:t>s</w:t>
      </w:r>
      <w:r w:rsidR="009F1582">
        <w:t xml:space="preserve"> imposed on the Commissioner</w:t>
      </w:r>
      <w:r w:rsidR="00C1243B">
        <w:t xml:space="preserve"> under these amendments</w:t>
      </w:r>
      <w:r w:rsidR="00F050A1">
        <w:t>.</w:t>
      </w:r>
    </w:p>
    <w:p w14:paraId="264CB6B4" w14:textId="4FA1C9CA" w:rsidR="00F050A1" w:rsidRPr="00F050A1" w:rsidRDefault="00F050A1" w:rsidP="00F050A1">
      <w:pPr>
        <w:pStyle w:val="Normalparatextwithnumbers"/>
        <w:numPr>
          <w:ilvl w:val="0"/>
          <w:numId w:val="0"/>
        </w:numPr>
        <w:spacing w:after="0"/>
        <w:ind w:left="709"/>
        <w:rPr>
          <w:b/>
          <w:bCs/>
          <w:i/>
          <w:iCs/>
        </w:rPr>
      </w:pPr>
      <w:r w:rsidRPr="00F050A1">
        <w:rPr>
          <w:b/>
          <w:bCs/>
          <w:i/>
          <w:iCs/>
        </w:rPr>
        <w:t xml:space="preserve">[Schedule 1, item </w:t>
      </w:r>
      <w:r w:rsidR="002B76F5">
        <w:rPr>
          <w:b/>
          <w:bCs/>
          <w:i/>
          <w:iCs/>
        </w:rPr>
        <w:t>1</w:t>
      </w:r>
      <w:r w:rsidRPr="00F050A1">
        <w:rPr>
          <w:b/>
          <w:bCs/>
          <w:i/>
          <w:iCs/>
        </w:rPr>
        <w:t>, subsections 3</w:t>
      </w:r>
      <w:r>
        <w:rPr>
          <w:b/>
          <w:bCs/>
          <w:i/>
          <w:iCs/>
        </w:rPr>
        <w:t>D</w:t>
      </w:r>
      <w:r w:rsidRPr="00F050A1">
        <w:rPr>
          <w:b/>
          <w:bCs/>
          <w:i/>
          <w:iCs/>
        </w:rPr>
        <w:t>(</w:t>
      </w:r>
      <w:r w:rsidR="00086FFF">
        <w:rPr>
          <w:b/>
          <w:bCs/>
          <w:i/>
          <w:iCs/>
        </w:rPr>
        <w:t>10</w:t>
      </w:r>
      <w:r w:rsidRPr="00F050A1">
        <w:rPr>
          <w:b/>
          <w:bCs/>
          <w:i/>
          <w:iCs/>
        </w:rPr>
        <w:t>) and (</w:t>
      </w:r>
      <w:r w:rsidR="00086FFF">
        <w:rPr>
          <w:b/>
          <w:bCs/>
          <w:i/>
          <w:iCs/>
        </w:rPr>
        <w:t>12</w:t>
      </w:r>
      <w:r w:rsidRPr="00F050A1">
        <w:rPr>
          <w:b/>
          <w:bCs/>
          <w:i/>
          <w:iCs/>
        </w:rPr>
        <w:t>) of the TAA]</w:t>
      </w:r>
    </w:p>
    <w:p w14:paraId="5A29CC97" w14:textId="67D17C6B" w:rsidR="000255DC" w:rsidRDefault="00DE1D4E" w:rsidP="00810DF8">
      <w:pPr>
        <w:pStyle w:val="Heading3"/>
        <w:rPr>
          <w:rFonts w:hint="eastAsia"/>
        </w:rPr>
      </w:pPr>
      <w:bookmarkStart w:id="50" w:name="_Toc131166234"/>
      <w:r w:rsidRPr="007664B7">
        <w:t>Penalties</w:t>
      </w:r>
      <w:r w:rsidR="000255DC" w:rsidRPr="007664B7">
        <w:t xml:space="preserve"> for non-compliance</w:t>
      </w:r>
      <w:bookmarkEnd w:id="50"/>
      <w:r w:rsidR="000255DC">
        <w:t xml:space="preserve"> </w:t>
      </w:r>
    </w:p>
    <w:p w14:paraId="697350D0" w14:textId="52F7B208" w:rsidR="004E6026" w:rsidRDefault="00E668E8" w:rsidP="00B37580">
      <w:pPr>
        <w:pStyle w:val="Normalparatextwithnumbers"/>
        <w:numPr>
          <w:ilvl w:val="1"/>
          <w:numId w:val="3"/>
        </w:numPr>
      </w:pPr>
      <w:r>
        <w:t xml:space="preserve">Australia’s tax laws have a number of existing general offence and penalty provisions. </w:t>
      </w:r>
      <w:r w:rsidR="00B60C05">
        <w:t xml:space="preserve">Australian resident entities will be subject to the penalties under section 8E of the TAA if they </w:t>
      </w:r>
      <w:r w:rsidR="00CE6143">
        <w:t xml:space="preserve">commit an offence under section 8C of the TAA by </w:t>
      </w:r>
      <w:r w:rsidR="00AB5749">
        <w:t>refus</w:t>
      </w:r>
      <w:r w:rsidR="00CE6143">
        <w:t>ing</w:t>
      </w:r>
      <w:r w:rsidR="00AB5749">
        <w:t xml:space="preserve"> or fail</w:t>
      </w:r>
      <w:r w:rsidR="00CE6143">
        <w:t>ing</w:t>
      </w:r>
      <w:r w:rsidR="00AB5749">
        <w:t xml:space="preserve"> to comply with </w:t>
      </w:r>
      <w:r w:rsidR="0032388D">
        <w:t xml:space="preserve">their obligation to publish the selected tax </w:t>
      </w:r>
      <w:r w:rsidR="0032388D">
        <w:lastRenderedPageBreak/>
        <w:t>information</w:t>
      </w:r>
      <w:r w:rsidR="00AB5749">
        <w:t xml:space="preserve">. </w:t>
      </w:r>
      <w:r w:rsidR="0032388D">
        <w:t>Section 8</w:t>
      </w:r>
      <w:r w:rsidR="00632CBF">
        <w:t>C</w:t>
      </w:r>
      <w:r w:rsidR="0032388D">
        <w:t xml:space="preserve"> of the TAA has been amended to </w:t>
      </w:r>
      <w:r w:rsidR="0032388D" w:rsidRPr="00426146">
        <w:t xml:space="preserve">ensure </w:t>
      </w:r>
      <w:r w:rsidR="004B5D4E" w:rsidRPr="00426146">
        <w:t xml:space="preserve">it applies to </w:t>
      </w:r>
      <w:r w:rsidR="00F639B4">
        <w:t>this obligation</w:t>
      </w:r>
      <w:r w:rsidR="001C4BF9" w:rsidRPr="00426146">
        <w:t xml:space="preserve">. </w:t>
      </w:r>
    </w:p>
    <w:p w14:paraId="02582EC4" w14:textId="596DF160" w:rsidR="00550B17" w:rsidRPr="00550B17" w:rsidRDefault="00550B17" w:rsidP="00550B17">
      <w:pPr>
        <w:pStyle w:val="Normalparatextwithnumbers"/>
        <w:numPr>
          <w:ilvl w:val="0"/>
          <w:numId w:val="0"/>
        </w:numPr>
        <w:ind w:left="709"/>
        <w:rPr>
          <w:rStyle w:val="References"/>
        </w:rPr>
      </w:pPr>
      <w:r w:rsidRPr="00550B17">
        <w:rPr>
          <w:rStyle w:val="References"/>
        </w:rPr>
        <w:t xml:space="preserve">[Schedule </w:t>
      </w:r>
      <w:r w:rsidR="00222926">
        <w:rPr>
          <w:rStyle w:val="References"/>
        </w:rPr>
        <w:t>1</w:t>
      </w:r>
      <w:r w:rsidRPr="00550B17">
        <w:rPr>
          <w:rStyle w:val="References"/>
        </w:rPr>
        <w:t>, item</w:t>
      </w:r>
      <w:r w:rsidR="00222926">
        <w:rPr>
          <w:rStyle w:val="References"/>
        </w:rPr>
        <w:t xml:space="preserve"> </w:t>
      </w:r>
      <w:r w:rsidR="00202E96">
        <w:rPr>
          <w:rStyle w:val="References"/>
        </w:rPr>
        <w:t>2</w:t>
      </w:r>
      <w:r w:rsidRPr="00550B17">
        <w:rPr>
          <w:rStyle w:val="References"/>
        </w:rPr>
        <w:t xml:space="preserve">, </w:t>
      </w:r>
      <w:r w:rsidR="00222926">
        <w:rPr>
          <w:rStyle w:val="References"/>
        </w:rPr>
        <w:t xml:space="preserve">paragraph 8C(1)(ab) </w:t>
      </w:r>
      <w:r w:rsidRPr="00550B17">
        <w:rPr>
          <w:rStyle w:val="References"/>
        </w:rPr>
        <w:t xml:space="preserve">of </w:t>
      </w:r>
      <w:r w:rsidR="00222926">
        <w:rPr>
          <w:rStyle w:val="References"/>
        </w:rPr>
        <w:t>the TAA</w:t>
      </w:r>
      <w:r w:rsidRPr="00550B17">
        <w:rPr>
          <w:rStyle w:val="References"/>
        </w:rPr>
        <w:t xml:space="preserve">] </w:t>
      </w:r>
    </w:p>
    <w:p w14:paraId="18EC1AB4" w14:textId="77777777" w:rsidR="00873094" w:rsidRPr="00020288" w:rsidRDefault="00873094" w:rsidP="00AF50CE">
      <w:pPr>
        <w:pStyle w:val="Heading2"/>
        <w:rPr>
          <w:rFonts w:hint="eastAsia"/>
        </w:rPr>
      </w:pPr>
      <w:bookmarkStart w:id="51" w:name="_Toc131166235"/>
      <w:bookmarkStart w:id="52" w:name="_Toc78193246"/>
      <w:bookmarkStart w:id="53" w:name="_Toc78193403"/>
      <w:bookmarkStart w:id="54" w:name="_Toc78548476"/>
      <w:bookmarkStart w:id="55" w:name="_Toc78549747"/>
      <w:bookmarkStart w:id="56" w:name="_Toc78549791"/>
      <w:r w:rsidRPr="00020288">
        <w:t xml:space="preserve">Commencement, </w:t>
      </w:r>
      <w:r w:rsidRPr="00AF50CE">
        <w:t>application</w:t>
      </w:r>
      <w:r w:rsidRPr="00020288">
        <w:t>, and transitional provisions</w:t>
      </w:r>
      <w:bookmarkEnd w:id="51"/>
    </w:p>
    <w:p w14:paraId="1FFCA48A" w14:textId="14295FB2" w:rsidR="009678E5" w:rsidRDefault="0051120A" w:rsidP="009678E5">
      <w:pPr>
        <w:pStyle w:val="Normalparatextwithnumbers"/>
        <w:numPr>
          <w:ilvl w:val="1"/>
          <w:numId w:val="3"/>
        </w:numPr>
      </w:pPr>
      <w:r>
        <w:t xml:space="preserve">The amendments commence on the first 1 </w:t>
      </w:r>
      <w:r w:rsidR="009678E5" w:rsidRPr="00645E4B">
        <w:t xml:space="preserve">January, 1 April, 1 July or 1 October </w:t>
      </w:r>
      <w:r w:rsidR="009678E5">
        <w:t xml:space="preserve">to occur </w:t>
      </w:r>
      <w:r w:rsidR="009678E5" w:rsidRPr="00645E4B">
        <w:t>after</w:t>
      </w:r>
      <w:r w:rsidR="009678E5">
        <w:t xml:space="preserve"> </w:t>
      </w:r>
      <w:r w:rsidR="009678E5" w:rsidRPr="00645E4B">
        <w:t>Royal Assent</w:t>
      </w:r>
      <w:r w:rsidR="009678E5">
        <w:t>.</w:t>
      </w:r>
    </w:p>
    <w:p w14:paraId="34C923D0" w14:textId="01A19FA7" w:rsidR="00873094" w:rsidRDefault="009678E5" w:rsidP="00873094">
      <w:pPr>
        <w:pStyle w:val="Normalparatextwithnumbers"/>
        <w:numPr>
          <w:ilvl w:val="1"/>
          <w:numId w:val="3"/>
        </w:numPr>
      </w:pPr>
      <w:r>
        <w:t>The amendments apply to reporting obligations for income years commencing on or after 1 July 2023.</w:t>
      </w:r>
    </w:p>
    <w:p w14:paraId="164753F7" w14:textId="7F339A16" w:rsidR="00072CDD" w:rsidRPr="00072CDD" w:rsidRDefault="00072CDD" w:rsidP="00072CDD">
      <w:pPr>
        <w:pStyle w:val="Normalparatextwithnumbers"/>
        <w:numPr>
          <w:ilvl w:val="0"/>
          <w:numId w:val="0"/>
        </w:numPr>
        <w:ind w:left="709"/>
        <w:rPr>
          <w:rStyle w:val="References"/>
        </w:rPr>
      </w:pPr>
      <w:r w:rsidRPr="00072CDD">
        <w:rPr>
          <w:rStyle w:val="References"/>
        </w:rPr>
        <w:t xml:space="preserve">[Schedule </w:t>
      </w:r>
      <w:r>
        <w:rPr>
          <w:rStyle w:val="References"/>
        </w:rPr>
        <w:t>1</w:t>
      </w:r>
      <w:r w:rsidRPr="00072CDD">
        <w:rPr>
          <w:rStyle w:val="References"/>
        </w:rPr>
        <w:t>, item</w:t>
      </w:r>
      <w:r>
        <w:rPr>
          <w:rStyle w:val="References"/>
        </w:rPr>
        <w:t xml:space="preserve"> </w:t>
      </w:r>
      <w:r w:rsidR="00202E96">
        <w:rPr>
          <w:rStyle w:val="References"/>
        </w:rPr>
        <w:t>3</w:t>
      </w:r>
      <w:r w:rsidRPr="00072CDD">
        <w:rPr>
          <w:rStyle w:val="References"/>
        </w:rPr>
        <w:t xml:space="preserve">] </w:t>
      </w:r>
    </w:p>
    <w:p w14:paraId="73A15857" w14:textId="77777777" w:rsidR="006479AC" w:rsidRPr="006479AC" w:rsidRDefault="006479AC" w:rsidP="006479AC">
      <w:pPr>
        <w:pStyle w:val="Normalparatextnonumbers"/>
      </w:pPr>
    </w:p>
    <w:p w14:paraId="5E0531BE" w14:textId="77777777" w:rsidR="00873094" w:rsidRDefault="00873094" w:rsidP="00873094">
      <w:pPr>
        <w:spacing w:after="0" w:line="360" w:lineRule="auto"/>
        <w:contextualSpacing/>
      </w:pPr>
      <w:bookmarkStart w:id="57" w:name="_Hlk83390738"/>
      <w:bookmarkEnd w:id="42"/>
    </w:p>
    <w:bookmarkEnd w:id="57"/>
    <w:bookmarkEnd w:id="52"/>
    <w:bookmarkEnd w:id="53"/>
    <w:bookmarkEnd w:id="54"/>
    <w:bookmarkEnd w:id="55"/>
    <w:bookmarkEnd w:id="56"/>
    <w:bookmarkEnd w:id="6"/>
    <w:p w14:paraId="6038344E" w14:textId="77777777" w:rsidR="00B77D03" w:rsidRDefault="00B77D03" w:rsidP="00F042DC">
      <w:pPr>
        <w:pStyle w:val="Normalparatextnonumbers"/>
      </w:pPr>
    </w:p>
    <w:sectPr w:rsidR="00B77D03" w:rsidSect="00000BFC">
      <w:head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55EF" w14:textId="77777777" w:rsidR="00E52FA4" w:rsidRDefault="00E52FA4">
      <w:pPr>
        <w:spacing w:before="0" w:after="0"/>
      </w:pPr>
      <w:r>
        <w:separator/>
      </w:r>
    </w:p>
  </w:endnote>
  <w:endnote w:type="continuationSeparator" w:id="0">
    <w:p w14:paraId="1E2A97AE" w14:textId="77777777" w:rsidR="00E52FA4" w:rsidRDefault="00E52FA4">
      <w:pPr>
        <w:spacing w:before="0" w:after="0"/>
      </w:pPr>
      <w:r>
        <w:continuationSeparator/>
      </w:r>
    </w:p>
  </w:endnote>
  <w:endnote w:type="continuationNotice" w:id="1">
    <w:p w14:paraId="05EB3353" w14:textId="77777777" w:rsidR="00E52FA4" w:rsidRDefault="00E52F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E731"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C252"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CBFE" w14:textId="77777777" w:rsidR="007A2DBD" w:rsidRPr="00091474" w:rsidRDefault="007A2DBD" w:rsidP="00F042DC">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645B" w14:textId="77777777" w:rsidR="00E52FA4" w:rsidRDefault="00E52FA4">
      <w:pPr>
        <w:spacing w:before="0" w:after="0"/>
      </w:pPr>
      <w:r>
        <w:separator/>
      </w:r>
    </w:p>
  </w:footnote>
  <w:footnote w:type="continuationSeparator" w:id="0">
    <w:p w14:paraId="4F8A60EE" w14:textId="77777777" w:rsidR="00E52FA4" w:rsidRDefault="00E52FA4">
      <w:pPr>
        <w:spacing w:before="0" w:after="0"/>
      </w:pPr>
      <w:r>
        <w:continuationSeparator/>
      </w:r>
    </w:p>
  </w:footnote>
  <w:footnote w:type="continuationNotice" w:id="1">
    <w:p w14:paraId="6BA7B1B6" w14:textId="77777777" w:rsidR="00E52FA4" w:rsidRDefault="00E52F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2C016D91" w14:textId="77777777" w:rsidR="007A2DBD" w:rsidRDefault="00304EFA">
        <w:pPr>
          <w:pStyle w:val="Header"/>
        </w:pPr>
        <w:r>
          <w:rPr>
            <w:noProof/>
          </w:rPr>
          <w:pict w14:anchorId="27E90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6EF1"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7A15" w14:textId="2B0213AC"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0D3720">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3E9C"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097" w14:textId="482B4CC0" w:rsidR="007A2DBD" w:rsidRPr="00F042DC" w:rsidRDefault="00304EFA" w:rsidP="00F042DC">
    <w:pPr>
      <w:pStyle w:val="leftheader"/>
    </w:pPr>
    <w:r>
      <w:fldChar w:fldCharType="begin"/>
    </w:r>
    <w:r>
      <w:instrText xml:space="preserve"> STYLEREF "Chapter heading" \* MERGEFORMAT </w:instrText>
    </w:r>
    <w:r>
      <w:fldChar w:fldCharType="separate"/>
    </w:r>
    <w:r>
      <w:rPr>
        <w:noProof/>
      </w:rPr>
      <w:t>Multinational tax transparency reporting</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EF3A" w14:textId="719D4D44" w:rsidR="007A2DBD" w:rsidRPr="00F042DC" w:rsidRDefault="00304EFA" w:rsidP="00F042DC">
    <w:pPr>
      <w:pStyle w:val="rightheader"/>
    </w:pPr>
    <w:r>
      <w:fldChar w:fldCharType="begin"/>
    </w:r>
    <w:r>
      <w:instrText xml:space="preserve"> STYLEREF "Bill Name" \* MERGEFORMAT </w:instrText>
    </w:r>
    <w:r>
      <w:fldChar w:fldCharType="separate"/>
    </w:r>
    <w:r>
      <w:rPr>
        <w:noProof/>
      </w:rPr>
      <w:t>Taxation Laws Amendment (Measures for Future Bills) Bill 2023: Multinational tax transparency – Tax changes</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E4BA"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8550" w14:textId="77777777" w:rsidR="00F042DC" w:rsidRDefault="00F04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29170CA0"/>
    <w:multiLevelType w:val="multilevel"/>
    <w:tmpl w:val="A3DCC086"/>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5" w15:restartNumberingAfterBreak="0">
    <w:nsid w:val="4713665E"/>
    <w:multiLevelType w:val="multilevel"/>
    <w:tmpl w:val="FB9C4A0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ind w:left="880" w:hanging="360"/>
      </w:pPr>
      <w:rPr>
        <w:rFonts w:ascii="Symbol" w:hAnsi="Symbol" w:hint="default"/>
        <w:color w:val="auto"/>
        <w:sz w:val="18"/>
        <w:szCs w:val="16"/>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749" w:hanging="360"/>
      </w:pPr>
    </w:lvl>
    <w:lvl w:ilvl="4">
      <w:start w:val="1"/>
      <w:numFmt w:val="lowerLetter"/>
      <w:lvlText w:val="(%5)"/>
      <w:lvlJc w:val="left"/>
      <w:pPr>
        <w:ind w:left="5109" w:hanging="360"/>
      </w:pPr>
    </w:lvl>
    <w:lvl w:ilvl="5">
      <w:start w:val="1"/>
      <w:numFmt w:val="lowerRoman"/>
      <w:lvlText w:val="(%6)"/>
      <w:lvlJc w:val="left"/>
      <w:pPr>
        <w:ind w:left="5469" w:hanging="360"/>
      </w:pPr>
    </w:lvl>
    <w:lvl w:ilvl="6">
      <w:start w:val="1"/>
      <w:numFmt w:val="decimal"/>
      <w:lvlText w:val="%7."/>
      <w:lvlJc w:val="left"/>
      <w:pPr>
        <w:ind w:left="5829" w:hanging="360"/>
      </w:pPr>
    </w:lvl>
    <w:lvl w:ilvl="7">
      <w:start w:val="1"/>
      <w:numFmt w:val="lowerLetter"/>
      <w:lvlText w:val="%8."/>
      <w:lvlJc w:val="left"/>
      <w:pPr>
        <w:ind w:left="6189" w:hanging="360"/>
      </w:pPr>
    </w:lvl>
    <w:lvl w:ilvl="8">
      <w:start w:val="1"/>
      <w:numFmt w:val="lowerRoman"/>
      <w:lvlText w:val="%9."/>
      <w:lvlJc w:val="left"/>
      <w:pPr>
        <w:ind w:left="6549" w:hanging="360"/>
      </w:p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721B19"/>
    <w:multiLevelType w:val="multilevel"/>
    <w:tmpl w:val="0C206300"/>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hint="default"/>
        <w:color w:val="auto"/>
        <w:sz w:val="18"/>
        <w:szCs w:val="16"/>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6876" w:hanging="360"/>
      </w:pPr>
    </w:lvl>
    <w:lvl w:ilvl="4">
      <w:start w:val="1"/>
      <w:numFmt w:val="lowerLetter"/>
      <w:lvlText w:val="(%5)"/>
      <w:lvlJc w:val="left"/>
      <w:pPr>
        <w:ind w:left="7236" w:hanging="360"/>
      </w:pPr>
    </w:lvl>
    <w:lvl w:ilvl="5">
      <w:start w:val="1"/>
      <w:numFmt w:val="lowerRoman"/>
      <w:lvlText w:val="(%6)"/>
      <w:lvlJc w:val="left"/>
      <w:pPr>
        <w:ind w:left="7596" w:hanging="360"/>
      </w:pPr>
    </w:lvl>
    <w:lvl w:ilvl="6">
      <w:start w:val="1"/>
      <w:numFmt w:val="decimal"/>
      <w:lvlText w:val="%7."/>
      <w:lvlJc w:val="left"/>
      <w:pPr>
        <w:ind w:left="7956" w:hanging="360"/>
      </w:pPr>
    </w:lvl>
    <w:lvl w:ilvl="7">
      <w:start w:val="1"/>
      <w:numFmt w:val="lowerLetter"/>
      <w:lvlText w:val="%8."/>
      <w:lvlJc w:val="left"/>
      <w:pPr>
        <w:ind w:left="8316" w:hanging="360"/>
      </w:pPr>
    </w:lvl>
    <w:lvl w:ilvl="8">
      <w:start w:val="1"/>
      <w:numFmt w:val="lowerRoman"/>
      <w:lvlText w:val="%9."/>
      <w:lvlJc w:val="left"/>
      <w:pPr>
        <w:ind w:left="8676" w:hanging="360"/>
      </w:p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2"/>
  </w:num>
  <w:num w:numId="5">
    <w:abstractNumId w:val="13"/>
  </w:num>
  <w:num w:numId="6">
    <w:abstractNumId w:val="6"/>
  </w:num>
  <w:num w:numId="7">
    <w:abstractNumId w:val="4"/>
  </w:num>
  <w:num w:numId="8">
    <w:abstractNumId w:val="8"/>
  </w:num>
  <w:num w:numId="9">
    <w:abstractNumId w:val="9"/>
  </w:num>
  <w:num w:numId="10">
    <w:abstractNumId w:val="3"/>
  </w:num>
  <w:num w:numId="11">
    <w:abstractNumId w:val="1"/>
  </w:num>
  <w:num w:numId="12">
    <w:abstractNumId w:val="7"/>
  </w:num>
  <w:num w:numId="13">
    <w:abstractNumId w:val="12"/>
  </w:num>
  <w:num w:numId="14">
    <w:abstractNumId w:val="11"/>
  </w:num>
  <w:num w:numId="15">
    <w:abstractNumId w:val="10"/>
  </w:num>
  <w:num w:numId="16">
    <w:abstractNumId w:val="5"/>
  </w:num>
  <w:num w:numId="17">
    <w:abstractNumId w:val="10"/>
  </w:num>
  <w:num w:numId="18">
    <w:abstractNumId w:val="10"/>
  </w:num>
  <w:num w:numId="19">
    <w:abstractNumId w:val="2"/>
  </w:num>
  <w:num w:numId="2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96"/>
    <w:rsid w:val="00000BFC"/>
    <w:rsid w:val="00000D04"/>
    <w:rsid w:val="00000E5B"/>
    <w:rsid w:val="00003250"/>
    <w:rsid w:val="00003F5A"/>
    <w:rsid w:val="000040F7"/>
    <w:rsid w:val="000046FE"/>
    <w:rsid w:val="00004790"/>
    <w:rsid w:val="000049D1"/>
    <w:rsid w:val="00005CFD"/>
    <w:rsid w:val="00005ECE"/>
    <w:rsid w:val="00005EDC"/>
    <w:rsid w:val="00006342"/>
    <w:rsid w:val="00006780"/>
    <w:rsid w:val="0000774E"/>
    <w:rsid w:val="00007D99"/>
    <w:rsid w:val="000134F4"/>
    <w:rsid w:val="000136AA"/>
    <w:rsid w:val="0001619B"/>
    <w:rsid w:val="00016244"/>
    <w:rsid w:val="00016481"/>
    <w:rsid w:val="0001701F"/>
    <w:rsid w:val="00017B8A"/>
    <w:rsid w:val="0002024B"/>
    <w:rsid w:val="0002056D"/>
    <w:rsid w:val="000212DA"/>
    <w:rsid w:val="000217A9"/>
    <w:rsid w:val="00021DAA"/>
    <w:rsid w:val="00024CFA"/>
    <w:rsid w:val="000255DC"/>
    <w:rsid w:val="000256C2"/>
    <w:rsid w:val="00025DBB"/>
    <w:rsid w:val="00027C19"/>
    <w:rsid w:val="00030F7D"/>
    <w:rsid w:val="00031472"/>
    <w:rsid w:val="00031ACD"/>
    <w:rsid w:val="00031D02"/>
    <w:rsid w:val="0003260E"/>
    <w:rsid w:val="00032B6B"/>
    <w:rsid w:val="00033AC1"/>
    <w:rsid w:val="00035899"/>
    <w:rsid w:val="000364BF"/>
    <w:rsid w:val="00036923"/>
    <w:rsid w:val="00037155"/>
    <w:rsid w:val="00037D71"/>
    <w:rsid w:val="00037F96"/>
    <w:rsid w:val="00040058"/>
    <w:rsid w:val="00041348"/>
    <w:rsid w:val="0004179D"/>
    <w:rsid w:val="0004227B"/>
    <w:rsid w:val="000426CA"/>
    <w:rsid w:val="00043943"/>
    <w:rsid w:val="00044F44"/>
    <w:rsid w:val="00044FBB"/>
    <w:rsid w:val="00045B80"/>
    <w:rsid w:val="000461D0"/>
    <w:rsid w:val="0004736D"/>
    <w:rsid w:val="00047A23"/>
    <w:rsid w:val="00047FF2"/>
    <w:rsid w:val="00050E76"/>
    <w:rsid w:val="00051236"/>
    <w:rsid w:val="00052161"/>
    <w:rsid w:val="00052500"/>
    <w:rsid w:val="00052A5A"/>
    <w:rsid w:val="00052C92"/>
    <w:rsid w:val="00053319"/>
    <w:rsid w:val="00053A32"/>
    <w:rsid w:val="00053FC1"/>
    <w:rsid w:val="00054C3A"/>
    <w:rsid w:val="00056477"/>
    <w:rsid w:val="00057683"/>
    <w:rsid w:val="00057A87"/>
    <w:rsid w:val="00060353"/>
    <w:rsid w:val="0006090A"/>
    <w:rsid w:val="00062E7F"/>
    <w:rsid w:val="00063CED"/>
    <w:rsid w:val="00063D97"/>
    <w:rsid w:val="00065282"/>
    <w:rsid w:val="00065C07"/>
    <w:rsid w:val="00065C09"/>
    <w:rsid w:val="00067DBE"/>
    <w:rsid w:val="00070FC6"/>
    <w:rsid w:val="00070FFC"/>
    <w:rsid w:val="0007118D"/>
    <w:rsid w:val="00071513"/>
    <w:rsid w:val="00071D77"/>
    <w:rsid w:val="00072CDD"/>
    <w:rsid w:val="000804FD"/>
    <w:rsid w:val="00081D2D"/>
    <w:rsid w:val="0008200D"/>
    <w:rsid w:val="00082B69"/>
    <w:rsid w:val="000838AF"/>
    <w:rsid w:val="00083FB0"/>
    <w:rsid w:val="00084828"/>
    <w:rsid w:val="00084938"/>
    <w:rsid w:val="00084B28"/>
    <w:rsid w:val="00085428"/>
    <w:rsid w:val="00086FFF"/>
    <w:rsid w:val="00087007"/>
    <w:rsid w:val="00087658"/>
    <w:rsid w:val="00087F47"/>
    <w:rsid w:val="00087FE9"/>
    <w:rsid w:val="00090470"/>
    <w:rsid w:val="00090A2C"/>
    <w:rsid w:val="000910D7"/>
    <w:rsid w:val="00091D38"/>
    <w:rsid w:val="000922B6"/>
    <w:rsid w:val="000926CA"/>
    <w:rsid w:val="00092DD8"/>
    <w:rsid w:val="0009326B"/>
    <w:rsid w:val="00094D3B"/>
    <w:rsid w:val="000A1615"/>
    <w:rsid w:val="000A2224"/>
    <w:rsid w:val="000A22FC"/>
    <w:rsid w:val="000A2938"/>
    <w:rsid w:val="000A3230"/>
    <w:rsid w:val="000A3F2C"/>
    <w:rsid w:val="000A42C7"/>
    <w:rsid w:val="000A4551"/>
    <w:rsid w:val="000A46D2"/>
    <w:rsid w:val="000A54A1"/>
    <w:rsid w:val="000A5754"/>
    <w:rsid w:val="000A7139"/>
    <w:rsid w:val="000B025F"/>
    <w:rsid w:val="000B1347"/>
    <w:rsid w:val="000B13CE"/>
    <w:rsid w:val="000B1559"/>
    <w:rsid w:val="000B2257"/>
    <w:rsid w:val="000B23EC"/>
    <w:rsid w:val="000B3C87"/>
    <w:rsid w:val="000B414D"/>
    <w:rsid w:val="000B451A"/>
    <w:rsid w:val="000B68BC"/>
    <w:rsid w:val="000B6B3E"/>
    <w:rsid w:val="000B7A5F"/>
    <w:rsid w:val="000B7D6E"/>
    <w:rsid w:val="000C0FD3"/>
    <w:rsid w:val="000C2EF1"/>
    <w:rsid w:val="000C3B00"/>
    <w:rsid w:val="000C447A"/>
    <w:rsid w:val="000C53A8"/>
    <w:rsid w:val="000C5D35"/>
    <w:rsid w:val="000D013F"/>
    <w:rsid w:val="000D18B8"/>
    <w:rsid w:val="000D22D1"/>
    <w:rsid w:val="000D2680"/>
    <w:rsid w:val="000D3720"/>
    <w:rsid w:val="000D40A0"/>
    <w:rsid w:val="000D4CC3"/>
    <w:rsid w:val="000D4DE5"/>
    <w:rsid w:val="000D4FAA"/>
    <w:rsid w:val="000D542B"/>
    <w:rsid w:val="000D6D94"/>
    <w:rsid w:val="000D730A"/>
    <w:rsid w:val="000D73BF"/>
    <w:rsid w:val="000E0089"/>
    <w:rsid w:val="000E013D"/>
    <w:rsid w:val="000E167A"/>
    <w:rsid w:val="000E298A"/>
    <w:rsid w:val="000E2AF8"/>
    <w:rsid w:val="000E42B0"/>
    <w:rsid w:val="000E4D39"/>
    <w:rsid w:val="000E521B"/>
    <w:rsid w:val="000E52EE"/>
    <w:rsid w:val="000E5C3A"/>
    <w:rsid w:val="000E6B85"/>
    <w:rsid w:val="000E781A"/>
    <w:rsid w:val="000F1048"/>
    <w:rsid w:val="000F1658"/>
    <w:rsid w:val="000F2E7C"/>
    <w:rsid w:val="000F3521"/>
    <w:rsid w:val="000F383B"/>
    <w:rsid w:val="000F4994"/>
    <w:rsid w:val="000F6078"/>
    <w:rsid w:val="000F618D"/>
    <w:rsid w:val="000F63FE"/>
    <w:rsid w:val="000F7861"/>
    <w:rsid w:val="000F7A67"/>
    <w:rsid w:val="000F7D56"/>
    <w:rsid w:val="00100BC4"/>
    <w:rsid w:val="001017A9"/>
    <w:rsid w:val="00102C2B"/>
    <w:rsid w:val="00103E79"/>
    <w:rsid w:val="00103F71"/>
    <w:rsid w:val="00104183"/>
    <w:rsid w:val="0010495B"/>
    <w:rsid w:val="001051F5"/>
    <w:rsid w:val="00105E85"/>
    <w:rsid w:val="001064C7"/>
    <w:rsid w:val="00106FDC"/>
    <w:rsid w:val="00110611"/>
    <w:rsid w:val="00110D84"/>
    <w:rsid w:val="00111C30"/>
    <w:rsid w:val="00112F62"/>
    <w:rsid w:val="00113C71"/>
    <w:rsid w:val="00113F89"/>
    <w:rsid w:val="00114ED1"/>
    <w:rsid w:val="00115509"/>
    <w:rsid w:val="00115D8F"/>
    <w:rsid w:val="001164F0"/>
    <w:rsid w:val="0012112E"/>
    <w:rsid w:val="001218A1"/>
    <w:rsid w:val="00121F35"/>
    <w:rsid w:val="001227A2"/>
    <w:rsid w:val="00122A97"/>
    <w:rsid w:val="00124112"/>
    <w:rsid w:val="00125183"/>
    <w:rsid w:val="001254F1"/>
    <w:rsid w:val="0012738B"/>
    <w:rsid w:val="00130138"/>
    <w:rsid w:val="00132BCE"/>
    <w:rsid w:val="001334D1"/>
    <w:rsid w:val="00135814"/>
    <w:rsid w:val="00137A2A"/>
    <w:rsid w:val="00137DD8"/>
    <w:rsid w:val="0014075E"/>
    <w:rsid w:val="00140DA4"/>
    <w:rsid w:val="00141701"/>
    <w:rsid w:val="00142C60"/>
    <w:rsid w:val="0014354C"/>
    <w:rsid w:val="00144883"/>
    <w:rsid w:val="00145214"/>
    <w:rsid w:val="00145CA7"/>
    <w:rsid w:val="00146BA7"/>
    <w:rsid w:val="00150609"/>
    <w:rsid w:val="00150779"/>
    <w:rsid w:val="00150CD6"/>
    <w:rsid w:val="00151420"/>
    <w:rsid w:val="0015145C"/>
    <w:rsid w:val="0015364C"/>
    <w:rsid w:val="0015458B"/>
    <w:rsid w:val="001556C0"/>
    <w:rsid w:val="00156213"/>
    <w:rsid w:val="00156F87"/>
    <w:rsid w:val="00157188"/>
    <w:rsid w:val="001573D5"/>
    <w:rsid w:val="00157C3B"/>
    <w:rsid w:val="00157FCF"/>
    <w:rsid w:val="00160135"/>
    <w:rsid w:val="001607C6"/>
    <w:rsid w:val="00160A99"/>
    <w:rsid w:val="0016151A"/>
    <w:rsid w:val="0016164B"/>
    <w:rsid w:val="00161CE7"/>
    <w:rsid w:val="00161FDB"/>
    <w:rsid w:val="001629EA"/>
    <w:rsid w:val="00162DE3"/>
    <w:rsid w:val="00162EA2"/>
    <w:rsid w:val="00163457"/>
    <w:rsid w:val="0016389F"/>
    <w:rsid w:val="001644A3"/>
    <w:rsid w:val="00164A56"/>
    <w:rsid w:val="00165CC5"/>
    <w:rsid w:val="001661A5"/>
    <w:rsid w:val="001670E4"/>
    <w:rsid w:val="001672A3"/>
    <w:rsid w:val="001709AE"/>
    <w:rsid w:val="00170C78"/>
    <w:rsid w:val="00172368"/>
    <w:rsid w:val="0017382C"/>
    <w:rsid w:val="001741A2"/>
    <w:rsid w:val="00176EC5"/>
    <w:rsid w:val="00177309"/>
    <w:rsid w:val="00177D41"/>
    <w:rsid w:val="00177EBB"/>
    <w:rsid w:val="0018057B"/>
    <w:rsid w:val="001815A9"/>
    <w:rsid w:val="0018400D"/>
    <w:rsid w:val="001855C2"/>
    <w:rsid w:val="00185AF7"/>
    <w:rsid w:val="00186615"/>
    <w:rsid w:val="00186827"/>
    <w:rsid w:val="00186E2B"/>
    <w:rsid w:val="00191D70"/>
    <w:rsid w:val="001938B1"/>
    <w:rsid w:val="0019428F"/>
    <w:rsid w:val="00195D1C"/>
    <w:rsid w:val="001960AF"/>
    <w:rsid w:val="00196BE1"/>
    <w:rsid w:val="00197EF9"/>
    <w:rsid w:val="001A0C58"/>
    <w:rsid w:val="001A1FA0"/>
    <w:rsid w:val="001A216B"/>
    <w:rsid w:val="001A4B33"/>
    <w:rsid w:val="001A5904"/>
    <w:rsid w:val="001A5B73"/>
    <w:rsid w:val="001A6269"/>
    <w:rsid w:val="001A6378"/>
    <w:rsid w:val="001A6E1C"/>
    <w:rsid w:val="001A721F"/>
    <w:rsid w:val="001A796A"/>
    <w:rsid w:val="001B07FA"/>
    <w:rsid w:val="001B0FB4"/>
    <w:rsid w:val="001B1306"/>
    <w:rsid w:val="001B1766"/>
    <w:rsid w:val="001B1F6A"/>
    <w:rsid w:val="001B23ED"/>
    <w:rsid w:val="001B437F"/>
    <w:rsid w:val="001B4941"/>
    <w:rsid w:val="001B5C37"/>
    <w:rsid w:val="001B7BFA"/>
    <w:rsid w:val="001C0061"/>
    <w:rsid w:val="001C1310"/>
    <w:rsid w:val="001C44AA"/>
    <w:rsid w:val="001C4BF9"/>
    <w:rsid w:val="001C5A29"/>
    <w:rsid w:val="001C5CBF"/>
    <w:rsid w:val="001C6181"/>
    <w:rsid w:val="001C6378"/>
    <w:rsid w:val="001C6DB3"/>
    <w:rsid w:val="001C7A27"/>
    <w:rsid w:val="001D12C6"/>
    <w:rsid w:val="001D2169"/>
    <w:rsid w:val="001D2EFA"/>
    <w:rsid w:val="001D3873"/>
    <w:rsid w:val="001D4B7D"/>
    <w:rsid w:val="001D52F2"/>
    <w:rsid w:val="001D6B18"/>
    <w:rsid w:val="001E01BF"/>
    <w:rsid w:val="001E020C"/>
    <w:rsid w:val="001E1444"/>
    <w:rsid w:val="001E155A"/>
    <w:rsid w:val="001E25C3"/>
    <w:rsid w:val="001E295A"/>
    <w:rsid w:val="001E3CAB"/>
    <w:rsid w:val="001E539F"/>
    <w:rsid w:val="001E709B"/>
    <w:rsid w:val="001E7A48"/>
    <w:rsid w:val="001F047C"/>
    <w:rsid w:val="001F1E37"/>
    <w:rsid w:val="001F2FE4"/>
    <w:rsid w:val="001F64AF"/>
    <w:rsid w:val="001F78DB"/>
    <w:rsid w:val="00200821"/>
    <w:rsid w:val="002009D6"/>
    <w:rsid w:val="00201317"/>
    <w:rsid w:val="00201F2E"/>
    <w:rsid w:val="002023A9"/>
    <w:rsid w:val="00202E96"/>
    <w:rsid w:val="002030FA"/>
    <w:rsid w:val="00203548"/>
    <w:rsid w:val="00204F72"/>
    <w:rsid w:val="00205EFA"/>
    <w:rsid w:val="00205F82"/>
    <w:rsid w:val="002064F4"/>
    <w:rsid w:val="00207423"/>
    <w:rsid w:val="00210BEA"/>
    <w:rsid w:val="00211A2E"/>
    <w:rsid w:val="0021224C"/>
    <w:rsid w:val="00212799"/>
    <w:rsid w:val="00212FAC"/>
    <w:rsid w:val="002130AD"/>
    <w:rsid w:val="00213EEB"/>
    <w:rsid w:val="002167E3"/>
    <w:rsid w:val="002205CF"/>
    <w:rsid w:val="00221585"/>
    <w:rsid w:val="0022271D"/>
    <w:rsid w:val="002227FE"/>
    <w:rsid w:val="00222926"/>
    <w:rsid w:val="00223696"/>
    <w:rsid w:val="0022493C"/>
    <w:rsid w:val="00226DD6"/>
    <w:rsid w:val="00230667"/>
    <w:rsid w:val="00230C17"/>
    <w:rsid w:val="002312CD"/>
    <w:rsid w:val="00231D0B"/>
    <w:rsid w:val="002323EA"/>
    <w:rsid w:val="0023326D"/>
    <w:rsid w:val="0023409D"/>
    <w:rsid w:val="0023488E"/>
    <w:rsid w:val="00234983"/>
    <w:rsid w:val="00235BFB"/>
    <w:rsid w:val="002369C2"/>
    <w:rsid w:val="0023762A"/>
    <w:rsid w:val="002378F4"/>
    <w:rsid w:val="00241425"/>
    <w:rsid w:val="002414DD"/>
    <w:rsid w:val="002425D9"/>
    <w:rsid w:val="00242B2A"/>
    <w:rsid w:val="00243AE2"/>
    <w:rsid w:val="0024452A"/>
    <w:rsid w:val="0024784F"/>
    <w:rsid w:val="00247E14"/>
    <w:rsid w:val="0025014D"/>
    <w:rsid w:val="0025044E"/>
    <w:rsid w:val="00250450"/>
    <w:rsid w:val="00250844"/>
    <w:rsid w:val="00250BF5"/>
    <w:rsid w:val="002520F0"/>
    <w:rsid w:val="00252175"/>
    <w:rsid w:val="002526BD"/>
    <w:rsid w:val="002555F8"/>
    <w:rsid w:val="00255F2C"/>
    <w:rsid w:val="00256C0D"/>
    <w:rsid w:val="00256FAA"/>
    <w:rsid w:val="00260B8B"/>
    <w:rsid w:val="0026213F"/>
    <w:rsid w:val="00262E97"/>
    <w:rsid w:val="002634A4"/>
    <w:rsid w:val="002639F3"/>
    <w:rsid w:val="002640E6"/>
    <w:rsid w:val="002642CE"/>
    <w:rsid w:val="00264603"/>
    <w:rsid w:val="00264C78"/>
    <w:rsid w:val="002650DF"/>
    <w:rsid w:val="002673C2"/>
    <w:rsid w:val="0026743B"/>
    <w:rsid w:val="002704BC"/>
    <w:rsid w:val="00270CC8"/>
    <w:rsid w:val="00272525"/>
    <w:rsid w:val="00272E6F"/>
    <w:rsid w:val="00273E75"/>
    <w:rsid w:val="00273EC7"/>
    <w:rsid w:val="00274816"/>
    <w:rsid w:val="00274D5C"/>
    <w:rsid w:val="00275831"/>
    <w:rsid w:val="00275EA0"/>
    <w:rsid w:val="00275F5A"/>
    <w:rsid w:val="00276165"/>
    <w:rsid w:val="00276732"/>
    <w:rsid w:val="00276753"/>
    <w:rsid w:val="00276A59"/>
    <w:rsid w:val="00277167"/>
    <w:rsid w:val="0028038D"/>
    <w:rsid w:val="00280FA9"/>
    <w:rsid w:val="002814A2"/>
    <w:rsid w:val="00282860"/>
    <w:rsid w:val="00282F64"/>
    <w:rsid w:val="002843E9"/>
    <w:rsid w:val="00284E7A"/>
    <w:rsid w:val="002857C0"/>
    <w:rsid w:val="00285979"/>
    <w:rsid w:val="002872AB"/>
    <w:rsid w:val="002872FB"/>
    <w:rsid w:val="00287393"/>
    <w:rsid w:val="0029019C"/>
    <w:rsid w:val="0029127A"/>
    <w:rsid w:val="00293080"/>
    <w:rsid w:val="002931F2"/>
    <w:rsid w:val="002935AC"/>
    <w:rsid w:val="00293ACF"/>
    <w:rsid w:val="00293E0A"/>
    <w:rsid w:val="002940F0"/>
    <w:rsid w:val="002951EE"/>
    <w:rsid w:val="0029651C"/>
    <w:rsid w:val="0029691D"/>
    <w:rsid w:val="00297081"/>
    <w:rsid w:val="002A0F83"/>
    <w:rsid w:val="002A15B1"/>
    <w:rsid w:val="002A2137"/>
    <w:rsid w:val="002A36D2"/>
    <w:rsid w:val="002A4EAE"/>
    <w:rsid w:val="002A52E5"/>
    <w:rsid w:val="002A6702"/>
    <w:rsid w:val="002A7984"/>
    <w:rsid w:val="002A7B27"/>
    <w:rsid w:val="002B0B67"/>
    <w:rsid w:val="002B0FCC"/>
    <w:rsid w:val="002B13CE"/>
    <w:rsid w:val="002B13DC"/>
    <w:rsid w:val="002B1D9E"/>
    <w:rsid w:val="002B2B40"/>
    <w:rsid w:val="002B3794"/>
    <w:rsid w:val="002B445F"/>
    <w:rsid w:val="002B494F"/>
    <w:rsid w:val="002B623C"/>
    <w:rsid w:val="002B6F60"/>
    <w:rsid w:val="002B76F5"/>
    <w:rsid w:val="002B7D20"/>
    <w:rsid w:val="002C09B2"/>
    <w:rsid w:val="002C1F02"/>
    <w:rsid w:val="002C32AB"/>
    <w:rsid w:val="002C3823"/>
    <w:rsid w:val="002C3E22"/>
    <w:rsid w:val="002C43EC"/>
    <w:rsid w:val="002C6672"/>
    <w:rsid w:val="002C72F3"/>
    <w:rsid w:val="002C78D6"/>
    <w:rsid w:val="002D0025"/>
    <w:rsid w:val="002D080A"/>
    <w:rsid w:val="002D0A5E"/>
    <w:rsid w:val="002D0EDE"/>
    <w:rsid w:val="002D3A69"/>
    <w:rsid w:val="002D478E"/>
    <w:rsid w:val="002D4AE4"/>
    <w:rsid w:val="002D4E6F"/>
    <w:rsid w:val="002D4EC3"/>
    <w:rsid w:val="002D7749"/>
    <w:rsid w:val="002D7DB0"/>
    <w:rsid w:val="002E0E4A"/>
    <w:rsid w:val="002E10C1"/>
    <w:rsid w:val="002E2507"/>
    <w:rsid w:val="002E3622"/>
    <w:rsid w:val="002E36E4"/>
    <w:rsid w:val="002E3801"/>
    <w:rsid w:val="002E5142"/>
    <w:rsid w:val="002E72AB"/>
    <w:rsid w:val="002F0806"/>
    <w:rsid w:val="002F0AC3"/>
    <w:rsid w:val="002F1BE9"/>
    <w:rsid w:val="002F1CB0"/>
    <w:rsid w:val="002F2142"/>
    <w:rsid w:val="002F34CB"/>
    <w:rsid w:val="002F4298"/>
    <w:rsid w:val="002F4611"/>
    <w:rsid w:val="002F4B15"/>
    <w:rsid w:val="002F4B60"/>
    <w:rsid w:val="002F5302"/>
    <w:rsid w:val="002F5B42"/>
    <w:rsid w:val="002F5CCA"/>
    <w:rsid w:val="002F6A44"/>
    <w:rsid w:val="002F70E9"/>
    <w:rsid w:val="003013FA"/>
    <w:rsid w:val="00302427"/>
    <w:rsid w:val="003033D9"/>
    <w:rsid w:val="00303A9C"/>
    <w:rsid w:val="00303B07"/>
    <w:rsid w:val="00304EFA"/>
    <w:rsid w:val="00305585"/>
    <w:rsid w:val="003066A8"/>
    <w:rsid w:val="00306DF7"/>
    <w:rsid w:val="00306F73"/>
    <w:rsid w:val="0030701B"/>
    <w:rsid w:val="00313633"/>
    <w:rsid w:val="00313C79"/>
    <w:rsid w:val="00314643"/>
    <w:rsid w:val="00315D81"/>
    <w:rsid w:val="003176AA"/>
    <w:rsid w:val="00320A74"/>
    <w:rsid w:val="00320B30"/>
    <w:rsid w:val="00320B66"/>
    <w:rsid w:val="0032223E"/>
    <w:rsid w:val="00322B5C"/>
    <w:rsid w:val="00322B5D"/>
    <w:rsid w:val="00323872"/>
    <w:rsid w:val="0032388D"/>
    <w:rsid w:val="003238F8"/>
    <w:rsid w:val="0032495D"/>
    <w:rsid w:val="00324DC8"/>
    <w:rsid w:val="003257C8"/>
    <w:rsid w:val="00325E40"/>
    <w:rsid w:val="0032615A"/>
    <w:rsid w:val="00326FC6"/>
    <w:rsid w:val="00327593"/>
    <w:rsid w:val="0033109D"/>
    <w:rsid w:val="003326FC"/>
    <w:rsid w:val="0033295B"/>
    <w:rsid w:val="00332B2A"/>
    <w:rsid w:val="00333A68"/>
    <w:rsid w:val="00333E28"/>
    <w:rsid w:val="00335DEC"/>
    <w:rsid w:val="00335E89"/>
    <w:rsid w:val="00336008"/>
    <w:rsid w:val="003361B5"/>
    <w:rsid w:val="00336A48"/>
    <w:rsid w:val="00336C6E"/>
    <w:rsid w:val="003375F4"/>
    <w:rsid w:val="003401A7"/>
    <w:rsid w:val="00343271"/>
    <w:rsid w:val="00343DCF"/>
    <w:rsid w:val="00344201"/>
    <w:rsid w:val="00344905"/>
    <w:rsid w:val="00344DDA"/>
    <w:rsid w:val="00345E15"/>
    <w:rsid w:val="003463A7"/>
    <w:rsid w:val="0034774E"/>
    <w:rsid w:val="0035006E"/>
    <w:rsid w:val="003510A8"/>
    <w:rsid w:val="00351274"/>
    <w:rsid w:val="00351A88"/>
    <w:rsid w:val="00351D4D"/>
    <w:rsid w:val="0035248D"/>
    <w:rsid w:val="003534DF"/>
    <w:rsid w:val="00353BD1"/>
    <w:rsid w:val="00353C0D"/>
    <w:rsid w:val="003540B8"/>
    <w:rsid w:val="0035488B"/>
    <w:rsid w:val="00355029"/>
    <w:rsid w:val="003556BF"/>
    <w:rsid w:val="00356343"/>
    <w:rsid w:val="00357203"/>
    <w:rsid w:val="003578CD"/>
    <w:rsid w:val="00357D83"/>
    <w:rsid w:val="0036083C"/>
    <w:rsid w:val="00360936"/>
    <w:rsid w:val="00361823"/>
    <w:rsid w:val="00361C9B"/>
    <w:rsid w:val="00361FF3"/>
    <w:rsid w:val="003636CD"/>
    <w:rsid w:val="00364364"/>
    <w:rsid w:val="0036536B"/>
    <w:rsid w:val="0036561B"/>
    <w:rsid w:val="00365A8D"/>
    <w:rsid w:val="00365E3B"/>
    <w:rsid w:val="0036619D"/>
    <w:rsid w:val="0036790F"/>
    <w:rsid w:val="00367C30"/>
    <w:rsid w:val="00367EA5"/>
    <w:rsid w:val="00370731"/>
    <w:rsid w:val="00370CF1"/>
    <w:rsid w:val="00370D2E"/>
    <w:rsid w:val="0037130F"/>
    <w:rsid w:val="0037189C"/>
    <w:rsid w:val="00372565"/>
    <w:rsid w:val="00373899"/>
    <w:rsid w:val="003741C5"/>
    <w:rsid w:val="00374E26"/>
    <w:rsid w:val="00376C4E"/>
    <w:rsid w:val="00377CA6"/>
    <w:rsid w:val="003804A3"/>
    <w:rsid w:val="00381617"/>
    <w:rsid w:val="003818B5"/>
    <w:rsid w:val="003829C3"/>
    <w:rsid w:val="003845C6"/>
    <w:rsid w:val="00385C4F"/>
    <w:rsid w:val="00386283"/>
    <w:rsid w:val="003864A3"/>
    <w:rsid w:val="0038686B"/>
    <w:rsid w:val="00387402"/>
    <w:rsid w:val="0039061F"/>
    <w:rsid w:val="00390661"/>
    <w:rsid w:val="00390DDF"/>
    <w:rsid w:val="00390E7D"/>
    <w:rsid w:val="00392081"/>
    <w:rsid w:val="0039384F"/>
    <w:rsid w:val="00393876"/>
    <w:rsid w:val="0039391C"/>
    <w:rsid w:val="00394147"/>
    <w:rsid w:val="00394756"/>
    <w:rsid w:val="003947D1"/>
    <w:rsid w:val="003947D6"/>
    <w:rsid w:val="0039541E"/>
    <w:rsid w:val="00395F23"/>
    <w:rsid w:val="00396BD4"/>
    <w:rsid w:val="003971ED"/>
    <w:rsid w:val="003A0372"/>
    <w:rsid w:val="003A2BBC"/>
    <w:rsid w:val="003A4947"/>
    <w:rsid w:val="003A6535"/>
    <w:rsid w:val="003B0FB9"/>
    <w:rsid w:val="003B15C3"/>
    <w:rsid w:val="003B277B"/>
    <w:rsid w:val="003B284C"/>
    <w:rsid w:val="003B2C69"/>
    <w:rsid w:val="003B2EE9"/>
    <w:rsid w:val="003B2FEE"/>
    <w:rsid w:val="003B4137"/>
    <w:rsid w:val="003B4142"/>
    <w:rsid w:val="003B48F1"/>
    <w:rsid w:val="003B59C9"/>
    <w:rsid w:val="003B6517"/>
    <w:rsid w:val="003B657A"/>
    <w:rsid w:val="003B71BF"/>
    <w:rsid w:val="003C06C7"/>
    <w:rsid w:val="003C0CFE"/>
    <w:rsid w:val="003C1D8F"/>
    <w:rsid w:val="003C36DB"/>
    <w:rsid w:val="003C3AEF"/>
    <w:rsid w:val="003C440A"/>
    <w:rsid w:val="003C4E84"/>
    <w:rsid w:val="003C5650"/>
    <w:rsid w:val="003C5AD0"/>
    <w:rsid w:val="003C5CA6"/>
    <w:rsid w:val="003C6E30"/>
    <w:rsid w:val="003D03B9"/>
    <w:rsid w:val="003D0A7A"/>
    <w:rsid w:val="003D18E6"/>
    <w:rsid w:val="003D2A5A"/>
    <w:rsid w:val="003D2E9C"/>
    <w:rsid w:val="003D3099"/>
    <w:rsid w:val="003D32CD"/>
    <w:rsid w:val="003D42FB"/>
    <w:rsid w:val="003D4430"/>
    <w:rsid w:val="003D45B7"/>
    <w:rsid w:val="003D4EB8"/>
    <w:rsid w:val="003D51E4"/>
    <w:rsid w:val="003D6401"/>
    <w:rsid w:val="003E0346"/>
    <w:rsid w:val="003E079F"/>
    <w:rsid w:val="003E2215"/>
    <w:rsid w:val="003E226A"/>
    <w:rsid w:val="003E48BC"/>
    <w:rsid w:val="003E5BC9"/>
    <w:rsid w:val="003E6438"/>
    <w:rsid w:val="003E6716"/>
    <w:rsid w:val="003E6E47"/>
    <w:rsid w:val="003E7275"/>
    <w:rsid w:val="003E74E2"/>
    <w:rsid w:val="003E78AE"/>
    <w:rsid w:val="003F0905"/>
    <w:rsid w:val="003F1AD7"/>
    <w:rsid w:val="003F23F0"/>
    <w:rsid w:val="003F2D51"/>
    <w:rsid w:val="003F40CB"/>
    <w:rsid w:val="003F6A29"/>
    <w:rsid w:val="003F703C"/>
    <w:rsid w:val="003F7140"/>
    <w:rsid w:val="003F7DF5"/>
    <w:rsid w:val="00401261"/>
    <w:rsid w:val="00401D5B"/>
    <w:rsid w:val="00402925"/>
    <w:rsid w:val="0040313A"/>
    <w:rsid w:val="00404E86"/>
    <w:rsid w:val="0040504A"/>
    <w:rsid w:val="004052B7"/>
    <w:rsid w:val="0040639A"/>
    <w:rsid w:val="0040679B"/>
    <w:rsid w:val="00406865"/>
    <w:rsid w:val="00406C32"/>
    <w:rsid w:val="00407800"/>
    <w:rsid w:val="004100D9"/>
    <w:rsid w:val="004108C4"/>
    <w:rsid w:val="004110A7"/>
    <w:rsid w:val="004114CC"/>
    <w:rsid w:val="00413BA5"/>
    <w:rsid w:val="00414017"/>
    <w:rsid w:val="004144F7"/>
    <w:rsid w:val="00416541"/>
    <w:rsid w:val="00416F67"/>
    <w:rsid w:val="00417220"/>
    <w:rsid w:val="00420E33"/>
    <w:rsid w:val="0042227D"/>
    <w:rsid w:val="00426146"/>
    <w:rsid w:val="00426591"/>
    <w:rsid w:val="00426B8F"/>
    <w:rsid w:val="00427D30"/>
    <w:rsid w:val="00427EDF"/>
    <w:rsid w:val="0043073D"/>
    <w:rsid w:val="00430A32"/>
    <w:rsid w:val="00430A98"/>
    <w:rsid w:val="00431870"/>
    <w:rsid w:val="00431E60"/>
    <w:rsid w:val="0043513F"/>
    <w:rsid w:val="00435160"/>
    <w:rsid w:val="00435A21"/>
    <w:rsid w:val="0043600B"/>
    <w:rsid w:val="0043657B"/>
    <w:rsid w:val="004365DA"/>
    <w:rsid w:val="004372CA"/>
    <w:rsid w:val="00441A31"/>
    <w:rsid w:val="00441DA8"/>
    <w:rsid w:val="00442633"/>
    <w:rsid w:val="00442A6E"/>
    <w:rsid w:val="00443D63"/>
    <w:rsid w:val="00445CE0"/>
    <w:rsid w:val="00446330"/>
    <w:rsid w:val="0045153D"/>
    <w:rsid w:val="00452709"/>
    <w:rsid w:val="00453717"/>
    <w:rsid w:val="00453B4A"/>
    <w:rsid w:val="00453B6B"/>
    <w:rsid w:val="00455DB0"/>
    <w:rsid w:val="004569DE"/>
    <w:rsid w:val="00457399"/>
    <w:rsid w:val="00457AA7"/>
    <w:rsid w:val="00457D0A"/>
    <w:rsid w:val="00460251"/>
    <w:rsid w:val="004603EF"/>
    <w:rsid w:val="00460556"/>
    <w:rsid w:val="00460F27"/>
    <w:rsid w:val="0046242A"/>
    <w:rsid w:val="0046615A"/>
    <w:rsid w:val="00466FC7"/>
    <w:rsid w:val="004672BE"/>
    <w:rsid w:val="00467ED0"/>
    <w:rsid w:val="00470150"/>
    <w:rsid w:val="00470DF0"/>
    <w:rsid w:val="00472215"/>
    <w:rsid w:val="00472995"/>
    <w:rsid w:val="00472F4F"/>
    <w:rsid w:val="004731F4"/>
    <w:rsid w:val="0047400E"/>
    <w:rsid w:val="004741F6"/>
    <w:rsid w:val="00474DA3"/>
    <w:rsid w:val="0047593B"/>
    <w:rsid w:val="00475B3F"/>
    <w:rsid w:val="00475FC4"/>
    <w:rsid w:val="00476EEE"/>
    <w:rsid w:val="0047719E"/>
    <w:rsid w:val="00477C04"/>
    <w:rsid w:val="00480739"/>
    <w:rsid w:val="00481A8F"/>
    <w:rsid w:val="0048250B"/>
    <w:rsid w:val="00483C5B"/>
    <w:rsid w:val="004843D5"/>
    <w:rsid w:val="004846ED"/>
    <w:rsid w:val="00484CBF"/>
    <w:rsid w:val="00485FD0"/>
    <w:rsid w:val="00486C6B"/>
    <w:rsid w:val="00486DB6"/>
    <w:rsid w:val="00490EF7"/>
    <w:rsid w:val="0049195B"/>
    <w:rsid w:val="00492729"/>
    <w:rsid w:val="00492912"/>
    <w:rsid w:val="00493772"/>
    <w:rsid w:val="0049506A"/>
    <w:rsid w:val="00496642"/>
    <w:rsid w:val="00496C21"/>
    <w:rsid w:val="00496E31"/>
    <w:rsid w:val="004971BC"/>
    <w:rsid w:val="004971E2"/>
    <w:rsid w:val="004A10AB"/>
    <w:rsid w:val="004A1751"/>
    <w:rsid w:val="004A2521"/>
    <w:rsid w:val="004A3D6A"/>
    <w:rsid w:val="004A46B2"/>
    <w:rsid w:val="004A4968"/>
    <w:rsid w:val="004A6029"/>
    <w:rsid w:val="004A7449"/>
    <w:rsid w:val="004B0012"/>
    <w:rsid w:val="004B09BC"/>
    <w:rsid w:val="004B0B68"/>
    <w:rsid w:val="004B123E"/>
    <w:rsid w:val="004B19F8"/>
    <w:rsid w:val="004B1C70"/>
    <w:rsid w:val="004B1F33"/>
    <w:rsid w:val="004B282B"/>
    <w:rsid w:val="004B5D4E"/>
    <w:rsid w:val="004B6044"/>
    <w:rsid w:val="004B6B90"/>
    <w:rsid w:val="004B7FA9"/>
    <w:rsid w:val="004C11D9"/>
    <w:rsid w:val="004C2621"/>
    <w:rsid w:val="004C2742"/>
    <w:rsid w:val="004C29B1"/>
    <w:rsid w:val="004C307B"/>
    <w:rsid w:val="004C42D6"/>
    <w:rsid w:val="004C4788"/>
    <w:rsid w:val="004C5C21"/>
    <w:rsid w:val="004C5C48"/>
    <w:rsid w:val="004C5D9C"/>
    <w:rsid w:val="004C6978"/>
    <w:rsid w:val="004C788B"/>
    <w:rsid w:val="004D189B"/>
    <w:rsid w:val="004D52E3"/>
    <w:rsid w:val="004D6343"/>
    <w:rsid w:val="004D709D"/>
    <w:rsid w:val="004D70EE"/>
    <w:rsid w:val="004D74FB"/>
    <w:rsid w:val="004D782E"/>
    <w:rsid w:val="004E0642"/>
    <w:rsid w:val="004E1A83"/>
    <w:rsid w:val="004E1D3C"/>
    <w:rsid w:val="004E29C8"/>
    <w:rsid w:val="004E48D3"/>
    <w:rsid w:val="004E52D0"/>
    <w:rsid w:val="004E6026"/>
    <w:rsid w:val="004E6676"/>
    <w:rsid w:val="004E69AC"/>
    <w:rsid w:val="004E6E67"/>
    <w:rsid w:val="004F0A15"/>
    <w:rsid w:val="004F10BA"/>
    <w:rsid w:val="004F162D"/>
    <w:rsid w:val="004F23C3"/>
    <w:rsid w:val="004F2BB0"/>
    <w:rsid w:val="004F33A2"/>
    <w:rsid w:val="004F3DCF"/>
    <w:rsid w:val="004F484A"/>
    <w:rsid w:val="004F51A8"/>
    <w:rsid w:val="004F59E2"/>
    <w:rsid w:val="004F61AD"/>
    <w:rsid w:val="004F78CD"/>
    <w:rsid w:val="004F78F2"/>
    <w:rsid w:val="004F7C15"/>
    <w:rsid w:val="00500F9B"/>
    <w:rsid w:val="005020D6"/>
    <w:rsid w:val="00502163"/>
    <w:rsid w:val="00502B59"/>
    <w:rsid w:val="00503279"/>
    <w:rsid w:val="00503BD9"/>
    <w:rsid w:val="0050451D"/>
    <w:rsid w:val="005047B3"/>
    <w:rsid w:val="00504B38"/>
    <w:rsid w:val="00504EFD"/>
    <w:rsid w:val="00505347"/>
    <w:rsid w:val="005066F5"/>
    <w:rsid w:val="00506CDE"/>
    <w:rsid w:val="005072E9"/>
    <w:rsid w:val="00510067"/>
    <w:rsid w:val="00510236"/>
    <w:rsid w:val="005103D2"/>
    <w:rsid w:val="005106D0"/>
    <w:rsid w:val="0051120A"/>
    <w:rsid w:val="00511271"/>
    <w:rsid w:val="00511CD2"/>
    <w:rsid w:val="005125B4"/>
    <w:rsid w:val="00513669"/>
    <w:rsid w:val="00513787"/>
    <w:rsid w:val="00515437"/>
    <w:rsid w:val="00515505"/>
    <w:rsid w:val="0051641C"/>
    <w:rsid w:val="00516551"/>
    <w:rsid w:val="00516E3E"/>
    <w:rsid w:val="00516E65"/>
    <w:rsid w:val="0051703F"/>
    <w:rsid w:val="00517687"/>
    <w:rsid w:val="00517C5D"/>
    <w:rsid w:val="00517D6E"/>
    <w:rsid w:val="0052035A"/>
    <w:rsid w:val="00521ECF"/>
    <w:rsid w:val="005221E0"/>
    <w:rsid w:val="005223CA"/>
    <w:rsid w:val="00522885"/>
    <w:rsid w:val="005232FF"/>
    <w:rsid w:val="0052343C"/>
    <w:rsid w:val="005244FC"/>
    <w:rsid w:val="00524B44"/>
    <w:rsid w:val="00525CF1"/>
    <w:rsid w:val="00525D43"/>
    <w:rsid w:val="00526815"/>
    <w:rsid w:val="00526AC0"/>
    <w:rsid w:val="00526C33"/>
    <w:rsid w:val="00530B7A"/>
    <w:rsid w:val="00531C67"/>
    <w:rsid w:val="00532ACD"/>
    <w:rsid w:val="00533230"/>
    <w:rsid w:val="00533424"/>
    <w:rsid w:val="00534816"/>
    <w:rsid w:val="005356CB"/>
    <w:rsid w:val="005368BA"/>
    <w:rsid w:val="00536F94"/>
    <w:rsid w:val="00536FD0"/>
    <w:rsid w:val="0053706F"/>
    <w:rsid w:val="00537B2D"/>
    <w:rsid w:val="00540C65"/>
    <w:rsid w:val="00540E65"/>
    <w:rsid w:val="00542A37"/>
    <w:rsid w:val="00542BEC"/>
    <w:rsid w:val="0054369E"/>
    <w:rsid w:val="005444DB"/>
    <w:rsid w:val="00544716"/>
    <w:rsid w:val="005463BE"/>
    <w:rsid w:val="00546B70"/>
    <w:rsid w:val="005478A4"/>
    <w:rsid w:val="005479E7"/>
    <w:rsid w:val="00547B5D"/>
    <w:rsid w:val="0055004F"/>
    <w:rsid w:val="00550B17"/>
    <w:rsid w:val="005514D9"/>
    <w:rsid w:val="005515C0"/>
    <w:rsid w:val="00552DBC"/>
    <w:rsid w:val="00553491"/>
    <w:rsid w:val="00554E31"/>
    <w:rsid w:val="00556DD3"/>
    <w:rsid w:val="00557A7E"/>
    <w:rsid w:val="005604DD"/>
    <w:rsid w:val="0056079C"/>
    <w:rsid w:val="00560F72"/>
    <w:rsid w:val="00561244"/>
    <w:rsid w:val="0056129C"/>
    <w:rsid w:val="00561D1F"/>
    <w:rsid w:val="00561F23"/>
    <w:rsid w:val="005628D0"/>
    <w:rsid w:val="005633EF"/>
    <w:rsid w:val="00563879"/>
    <w:rsid w:val="00563A1A"/>
    <w:rsid w:val="00563CC9"/>
    <w:rsid w:val="00565333"/>
    <w:rsid w:val="00566296"/>
    <w:rsid w:val="0056675C"/>
    <w:rsid w:val="00567310"/>
    <w:rsid w:val="0057163B"/>
    <w:rsid w:val="00571AC4"/>
    <w:rsid w:val="005728B3"/>
    <w:rsid w:val="00573EBB"/>
    <w:rsid w:val="00574723"/>
    <w:rsid w:val="00574EBA"/>
    <w:rsid w:val="00576F6D"/>
    <w:rsid w:val="00581D8C"/>
    <w:rsid w:val="0058210E"/>
    <w:rsid w:val="00582E04"/>
    <w:rsid w:val="00583492"/>
    <w:rsid w:val="0058361A"/>
    <w:rsid w:val="005847CD"/>
    <w:rsid w:val="00585707"/>
    <w:rsid w:val="005858A7"/>
    <w:rsid w:val="00587041"/>
    <w:rsid w:val="005905E9"/>
    <w:rsid w:val="0059200B"/>
    <w:rsid w:val="00592A34"/>
    <w:rsid w:val="00593CFE"/>
    <w:rsid w:val="0059429A"/>
    <w:rsid w:val="00594434"/>
    <w:rsid w:val="005965B9"/>
    <w:rsid w:val="0059738B"/>
    <w:rsid w:val="005A2883"/>
    <w:rsid w:val="005A3399"/>
    <w:rsid w:val="005A3AA3"/>
    <w:rsid w:val="005A3C34"/>
    <w:rsid w:val="005A3E11"/>
    <w:rsid w:val="005A47B5"/>
    <w:rsid w:val="005A4C6D"/>
    <w:rsid w:val="005A4C87"/>
    <w:rsid w:val="005A7CD7"/>
    <w:rsid w:val="005B0976"/>
    <w:rsid w:val="005B0BD8"/>
    <w:rsid w:val="005B228A"/>
    <w:rsid w:val="005B2375"/>
    <w:rsid w:val="005B2558"/>
    <w:rsid w:val="005B2F92"/>
    <w:rsid w:val="005B38E5"/>
    <w:rsid w:val="005B41FA"/>
    <w:rsid w:val="005B50FF"/>
    <w:rsid w:val="005B668A"/>
    <w:rsid w:val="005B68E3"/>
    <w:rsid w:val="005B6EE8"/>
    <w:rsid w:val="005B730E"/>
    <w:rsid w:val="005B7FB7"/>
    <w:rsid w:val="005C161B"/>
    <w:rsid w:val="005C198E"/>
    <w:rsid w:val="005C2A1D"/>
    <w:rsid w:val="005C2BD1"/>
    <w:rsid w:val="005C305E"/>
    <w:rsid w:val="005C4381"/>
    <w:rsid w:val="005C516B"/>
    <w:rsid w:val="005C7088"/>
    <w:rsid w:val="005C70A8"/>
    <w:rsid w:val="005C7CCC"/>
    <w:rsid w:val="005D0844"/>
    <w:rsid w:val="005D0DAD"/>
    <w:rsid w:val="005D12C6"/>
    <w:rsid w:val="005D162B"/>
    <w:rsid w:val="005D169F"/>
    <w:rsid w:val="005D18D5"/>
    <w:rsid w:val="005D1D8B"/>
    <w:rsid w:val="005D29D7"/>
    <w:rsid w:val="005D33E7"/>
    <w:rsid w:val="005D3A64"/>
    <w:rsid w:val="005D4053"/>
    <w:rsid w:val="005D53E1"/>
    <w:rsid w:val="005D5F12"/>
    <w:rsid w:val="005D6108"/>
    <w:rsid w:val="005D6CC1"/>
    <w:rsid w:val="005D7349"/>
    <w:rsid w:val="005D7B5D"/>
    <w:rsid w:val="005E048F"/>
    <w:rsid w:val="005E05D4"/>
    <w:rsid w:val="005E1292"/>
    <w:rsid w:val="005E1542"/>
    <w:rsid w:val="005E2743"/>
    <w:rsid w:val="005E28D6"/>
    <w:rsid w:val="005E2933"/>
    <w:rsid w:val="005E3865"/>
    <w:rsid w:val="005E3FD5"/>
    <w:rsid w:val="005E4D76"/>
    <w:rsid w:val="005E6022"/>
    <w:rsid w:val="005E6135"/>
    <w:rsid w:val="005E6BF7"/>
    <w:rsid w:val="005E71A2"/>
    <w:rsid w:val="005E71AF"/>
    <w:rsid w:val="005F0845"/>
    <w:rsid w:val="005F1027"/>
    <w:rsid w:val="005F1492"/>
    <w:rsid w:val="005F22F0"/>
    <w:rsid w:val="005F25FF"/>
    <w:rsid w:val="005F2DC9"/>
    <w:rsid w:val="005F3ACD"/>
    <w:rsid w:val="005F3EED"/>
    <w:rsid w:val="005F4898"/>
    <w:rsid w:val="005F49ED"/>
    <w:rsid w:val="005F4B46"/>
    <w:rsid w:val="005F642A"/>
    <w:rsid w:val="005F6600"/>
    <w:rsid w:val="00600BE0"/>
    <w:rsid w:val="00601F9A"/>
    <w:rsid w:val="00602BEC"/>
    <w:rsid w:val="006031B5"/>
    <w:rsid w:val="0060328D"/>
    <w:rsid w:val="006033DD"/>
    <w:rsid w:val="006042C2"/>
    <w:rsid w:val="006043BC"/>
    <w:rsid w:val="00604F99"/>
    <w:rsid w:val="00605658"/>
    <w:rsid w:val="0060632C"/>
    <w:rsid w:val="00610485"/>
    <w:rsid w:val="0061052F"/>
    <w:rsid w:val="006108AC"/>
    <w:rsid w:val="00610AB6"/>
    <w:rsid w:val="006119F0"/>
    <w:rsid w:val="0061281B"/>
    <w:rsid w:val="006136CF"/>
    <w:rsid w:val="00613F73"/>
    <w:rsid w:val="0061405C"/>
    <w:rsid w:val="00614ACE"/>
    <w:rsid w:val="00614C3E"/>
    <w:rsid w:val="00617799"/>
    <w:rsid w:val="00617F61"/>
    <w:rsid w:val="006208AE"/>
    <w:rsid w:val="00622055"/>
    <w:rsid w:val="00622707"/>
    <w:rsid w:val="00622763"/>
    <w:rsid w:val="006235C8"/>
    <w:rsid w:val="00623EC9"/>
    <w:rsid w:val="00624905"/>
    <w:rsid w:val="00625DBD"/>
    <w:rsid w:val="00626259"/>
    <w:rsid w:val="00626AA9"/>
    <w:rsid w:val="00627CE3"/>
    <w:rsid w:val="00630066"/>
    <w:rsid w:val="00630484"/>
    <w:rsid w:val="00630725"/>
    <w:rsid w:val="00632CBF"/>
    <w:rsid w:val="0063362D"/>
    <w:rsid w:val="0063365A"/>
    <w:rsid w:val="0063397D"/>
    <w:rsid w:val="00633A94"/>
    <w:rsid w:val="006345C6"/>
    <w:rsid w:val="006345EE"/>
    <w:rsid w:val="006347D4"/>
    <w:rsid w:val="00634D90"/>
    <w:rsid w:val="00634E80"/>
    <w:rsid w:val="00634F4E"/>
    <w:rsid w:val="00635451"/>
    <w:rsid w:val="00636F4B"/>
    <w:rsid w:val="006404FE"/>
    <w:rsid w:val="0064147E"/>
    <w:rsid w:val="00642420"/>
    <w:rsid w:val="00643AC7"/>
    <w:rsid w:val="00643ED1"/>
    <w:rsid w:val="00643FF6"/>
    <w:rsid w:val="00645543"/>
    <w:rsid w:val="00646126"/>
    <w:rsid w:val="006477F2"/>
    <w:rsid w:val="006479AC"/>
    <w:rsid w:val="00647D45"/>
    <w:rsid w:val="00650911"/>
    <w:rsid w:val="0065193A"/>
    <w:rsid w:val="0065223D"/>
    <w:rsid w:val="006526C3"/>
    <w:rsid w:val="006527A2"/>
    <w:rsid w:val="00653FBA"/>
    <w:rsid w:val="00654F7F"/>
    <w:rsid w:val="00655218"/>
    <w:rsid w:val="00655D01"/>
    <w:rsid w:val="00655EA3"/>
    <w:rsid w:val="006565E9"/>
    <w:rsid w:val="00656BB1"/>
    <w:rsid w:val="00657515"/>
    <w:rsid w:val="006607ED"/>
    <w:rsid w:val="0066144D"/>
    <w:rsid w:val="00661AE9"/>
    <w:rsid w:val="006634DA"/>
    <w:rsid w:val="00663913"/>
    <w:rsid w:val="00665FBE"/>
    <w:rsid w:val="00670232"/>
    <w:rsid w:val="00671760"/>
    <w:rsid w:val="00671A0B"/>
    <w:rsid w:val="006728E3"/>
    <w:rsid w:val="006728E4"/>
    <w:rsid w:val="006731A2"/>
    <w:rsid w:val="0067327A"/>
    <w:rsid w:val="00674CE7"/>
    <w:rsid w:val="00681882"/>
    <w:rsid w:val="006819E9"/>
    <w:rsid w:val="00683847"/>
    <w:rsid w:val="006860B4"/>
    <w:rsid w:val="0068628F"/>
    <w:rsid w:val="006866CB"/>
    <w:rsid w:val="00686D2B"/>
    <w:rsid w:val="00690CBC"/>
    <w:rsid w:val="00690DF1"/>
    <w:rsid w:val="00691228"/>
    <w:rsid w:val="00692CE5"/>
    <w:rsid w:val="00694CBF"/>
    <w:rsid w:val="00694F0B"/>
    <w:rsid w:val="00695BDC"/>
    <w:rsid w:val="00697511"/>
    <w:rsid w:val="00697D64"/>
    <w:rsid w:val="006A0129"/>
    <w:rsid w:val="006A115F"/>
    <w:rsid w:val="006A156C"/>
    <w:rsid w:val="006A2BC6"/>
    <w:rsid w:val="006A2DAB"/>
    <w:rsid w:val="006A5C9B"/>
    <w:rsid w:val="006A6B55"/>
    <w:rsid w:val="006B034D"/>
    <w:rsid w:val="006B0C1F"/>
    <w:rsid w:val="006B2068"/>
    <w:rsid w:val="006B2E04"/>
    <w:rsid w:val="006B38C0"/>
    <w:rsid w:val="006B3B9C"/>
    <w:rsid w:val="006B4019"/>
    <w:rsid w:val="006B5660"/>
    <w:rsid w:val="006B5AD5"/>
    <w:rsid w:val="006B7489"/>
    <w:rsid w:val="006C192F"/>
    <w:rsid w:val="006C2209"/>
    <w:rsid w:val="006C2770"/>
    <w:rsid w:val="006C2D04"/>
    <w:rsid w:val="006C3356"/>
    <w:rsid w:val="006C372F"/>
    <w:rsid w:val="006C40A4"/>
    <w:rsid w:val="006C480D"/>
    <w:rsid w:val="006C4C13"/>
    <w:rsid w:val="006C5F0E"/>
    <w:rsid w:val="006C67F6"/>
    <w:rsid w:val="006C6CDB"/>
    <w:rsid w:val="006C7136"/>
    <w:rsid w:val="006C75B9"/>
    <w:rsid w:val="006D04CB"/>
    <w:rsid w:val="006D18C4"/>
    <w:rsid w:val="006D1A03"/>
    <w:rsid w:val="006D1DAB"/>
    <w:rsid w:val="006D3EBC"/>
    <w:rsid w:val="006D41A7"/>
    <w:rsid w:val="006D5450"/>
    <w:rsid w:val="006D54D6"/>
    <w:rsid w:val="006D5AB6"/>
    <w:rsid w:val="006D5AE9"/>
    <w:rsid w:val="006D5DD9"/>
    <w:rsid w:val="006D606A"/>
    <w:rsid w:val="006D6290"/>
    <w:rsid w:val="006D783B"/>
    <w:rsid w:val="006D79C1"/>
    <w:rsid w:val="006E0237"/>
    <w:rsid w:val="006E0E42"/>
    <w:rsid w:val="006E158E"/>
    <w:rsid w:val="006E2375"/>
    <w:rsid w:val="006E24D1"/>
    <w:rsid w:val="006E28CB"/>
    <w:rsid w:val="006E2C57"/>
    <w:rsid w:val="006E31AE"/>
    <w:rsid w:val="006E336C"/>
    <w:rsid w:val="006E4056"/>
    <w:rsid w:val="006E4A83"/>
    <w:rsid w:val="006E4DAD"/>
    <w:rsid w:val="006E4EC5"/>
    <w:rsid w:val="006E50CD"/>
    <w:rsid w:val="006E699E"/>
    <w:rsid w:val="006E78D2"/>
    <w:rsid w:val="006E7C95"/>
    <w:rsid w:val="006F01F7"/>
    <w:rsid w:val="006F0F17"/>
    <w:rsid w:val="006F128C"/>
    <w:rsid w:val="006F14E9"/>
    <w:rsid w:val="006F1C37"/>
    <w:rsid w:val="006F25F4"/>
    <w:rsid w:val="006F283C"/>
    <w:rsid w:val="006F2A0C"/>
    <w:rsid w:val="006F3FF7"/>
    <w:rsid w:val="006F571A"/>
    <w:rsid w:val="006F5FDC"/>
    <w:rsid w:val="006F616E"/>
    <w:rsid w:val="006F6A2E"/>
    <w:rsid w:val="006F7758"/>
    <w:rsid w:val="007004FC"/>
    <w:rsid w:val="0070094C"/>
    <w:rsid w:val="00701FE5"/>
    <w:rsid w:val="00702307"/>
    <w:rsid w:val="0070232C"/>
    <w:rsid w:val="00702C25"/>
    <w:rsid w:val="00703853"/>
    <w:rsid w:val="00704813"/>
    <w:rsid w:val="00710278"/>
    <w:rsid w:val="00711F43"/>
    <w:rsid w:val="007145E8"/>
    <w:rsid w:val="007150FA"/>
    <w:rsid w:val="00715340"/>
    <w:rsid w:val="00715C0D"/>
    <w:rsid w:val="0071609E"/>
    <w:rsid w:val="00716598"/>
    <w:rsid w:val="00716C83"/>
    <w:rsid w:val="00717446"/>
    <w:rsid w:val="007175A2"/>
    <w:rsid w:val="00717F58"/>
    <w:rsid w:val="007200AB"/>
    <w:rsid w:val="007200F8"/>
    <w:rsid w:val="007205FC"/>
    <w:rsid w:val="00722611"/>
    <w:rsid w:val="00724D98"/>
    <w:rsid w:val="00725B71"/>
    <w:rsid w:val="007265EC"/>
    <w:rsid w:val="00727C0F"/>
    <w:rsid w:val="00727EB5"/>
    <w:rsid w:val="0073091D"/>
    <w:rsid w:val="0073108C"/>
    <w:rsid w:val="007316F6"/>
    <w:rsid w:val="00731BE4"/>
    <w:rsid w:val="0073326A"/>
    <w:rsid w:val="00734238"/>
    <w:rsid w:val="00734F1E"/>
    <w:rsid w:val="00735935"/>
    <w:rsid w:val="0073606E"/>
    <w:rsid w:val="0073636D"/>
    <w:rsid w:val="007370DD"/>
    <w:rsid w:val="007376A8"/>
    <w:rsid w:val="00737F74"/>
    <w:rsid w:val="00740069"/>
    <w:rsid w:val="00740469"/>
    <w:rsid w:val="00741B5D"/>
    <w:rsid w:val="007426A8"/>
    <w:rsid w:val="00744E7E"/>
    <w:rsid w:val="0074597A"/>
    <w:rsid w:val="00745C26"/>
    <w:rsid w:val="00747352"/>
    <w:rsid w:val="007479A1"/>
    <w:rsid w:val="007501A7"/>
    <w:rsid w:val="007511B8"/>
    <w:rsid w:val="00751688"/>
    <w:rsid w:val="00752137"/>
    <w:rsid w:val="00752190"/>
    <w:rsid w:val="00752EDB"/>
    <w:rsid w:val="007531FE"/>
    <w:rsid w:val="00753EF0"/>
    <w:rsid w:val="00754034"/>
    <w:rsid w:val="007574F3"/>
    <w:rsid w:val="007576E1"/>
    <w:rsid w:val="00757AF9"/>
    <w:rsid w:val="007620E9"/>
    <w:rsid w:val="00763484"/>
    <w:rsid w:val="007637AC"/>
    <w:rsid w:val="007642A9"/>
    <w:rsid w:val="0076522E"/>
    <w:rsid w:val="0076541B"/>
    <w:rsid w:val="00765DEF"/>
    <w:rsid w:val="0076642F"/>
    <w:rsid w:val="007664B7"/>
    <w:rsid w:val="00766AE2"/>
    <w:rsid w:val="00766B37"/>
    <w:rsid w:val="0076763F"/>
    <w:rsid w:val="00767B1C"/>
    <w:rsid w:val="00770147"/>
    <w:rsid w:val="00770743"/>
    <w:rsid w:val="00772A5E"/>
    <w:rsid w:val="0077397A"/>
    <w:rsid w:val="00774947"/>
    <w:rsid w:val="00774E81"/>
    <w:rsid w:val="007765DE"/>
    <w:rsid w:val="00776DA1"/>
    <w:rsid w:val="00777A92"/>
    <w:rsid w:val="007806F4"/>
    <w:rsid w:val="00780AF8"/>
    <w:rsid w:val="00780D8F"/>
    <w:rsid w:val="00780F01"/>
    <w:rsid w:val="0078158E"/>
    <w:rsid w:val="0078187F"/>
    <w:rsid w:val="00781B2F"/>
    <w:rsid w:val="00781C44"/>
    <w:rsid w:val="00782B3B"/>
    <w:rsid w:val="00782F8E"/>
    <w:rsid w:val="00784FC1"/>
    <w:rsid w:val="00785003"/>
    <w:rsid w:val="007850A3"/>
    <w:rsid w:val="0078528E"/>
    <w:rsid w:val="00785C42"/>
    <w:rsid w:val="007865D3"/>
    <w:rsid w:val="00787B10"/>
    <w:rsid w:val="0079015B"/>
    <w:rsid w:val="007909E8"/>
    <w:rsid w:val="00792330"/>
    <w:rsid w:val="007926EC"/>
    <w:rsid w:val="007945BC"/>
    <w:rsid w:val="00794A66"/>
    <w:rsid w:val="00796369"/>
    <w:rsid w:val="00797EB2"/>
    <w:rsid w:val="007A0C8B"/>
    <w:rsid w:val="007A17BB"/>
    <w:rsid w:val="007A2DBD"/>
    <w:rsid w:val="007A31E6"/>
    <w:rsid w:val="007A329F"/>
    <w:rsid w:val="007A3A9F"/>
    <w:rsid w:val="007A3BF8"/>
    <w:rsid w:val="007A43F7"/>
    <w:rsid w:val="007A4FEB"/>
    <w:rsid w:val="007A5B9E"/>
    <w:rsid w:val="007A7427"/>
    <w:rsid w:val="007B08A9"/>
    <w:rsid w:val="007B1509"/>
    <w:rsid w:val="007B19D5"/>
    <w:rsid w:val="007B3291"/>
    <w:rsid w:val="007B43A5"/>
    <w:rsid w:val="007B4B78"/>
    <w:rsid w:val="007B6304"/>
    <w:rsid w:val="007B6A82"/>
    <w:rsid w:val="007B7FEF"/>
    <w:rsid w:val="007C098E"/>
    <w:rsid w:val="007C18FC"/>
    <w:rsid w:val="007C1F94"/>
    <w:rsid w:val="007C2C5A"/>
    <w:rsid w:val="007C3247"/>
    <w:rsid w:val="007C3B80"/>
    <w:rsid w:val="007C3BB8"/>
    <w:rsid w:val="007C3C6B"/>
    <w:rsid w:val="007C54E4"/>
    <w:rsid w:val="007C6371"/>
    <w:rsid w:val="007C77BB"/>
    <w:rsid w:val="007C7E2D"/>
    <w:rsid w:val="007D0737"/>
    <w:rsid w:val="007D0F40"/>
    <w:rsid w:val="007D161D"/>
    <w:rsid w:val="007D2F6C"/>
    <w:rsid w:val="007D3ED9"/>
    <w:rsid w:val="007D7A00"/>
    <w:rsid w:val="007E0F93"/>
    <w:rsid w:val="007E11AA"/>
    <w:rsid w:val="007E161D"/>
    <w:rsid w:val="007E19FE"/>
    <w:rsid w:val="007E1D7E"/>
    <w:rsid w:val="007E1ED8"/>
    <w:rsid w:val="007E3BD2"/>
    <w:rsid w:val="007E43C3"/>
    <w:rsid w:val="007E5291"/>
    <w:rsid w:val="007E59B9"/>
    <w:rsid w:val="007E613F"/>
    <w:rsid w:val="007E62B0"/>
    <w:rsid w:val="007E6EA1"/>
    <w:rsid w:val="007F03C7"/>
    <w:rsid w:val="007F15C9"/>
    <w:rsid w:val="007F24A1"/>
    <w:rsid w:val="007F33E5"/>
    <w:rsid w:val="007F3570"/>
    <w:rsid w:val="007F35BF"/>
    <w:rsid w:val="007F3B53"/>
    <w:rsid w:val="007F504B"/>
    <w:rsid w:val="007F5742"/>
    <w:rsid w:val="007F628C"/>
    <w:rsid w:val="007F6DF0"/>
    <w:rsid w:val="008006A4"/>
    <w:rsid w:val="008006D2"/>
    <w:rsid w:val="00800DA9"/>
    <w:rsid w:val="0080171B"/>
    <w:rsid w:val="00801D69"/>
    <w:rsid w:val="008025F5"/>
    <w:rsid w:val="0080300D"/>
    <w:rsid w:val="008038DB"/>
    <w:rsid w:val="00803BE9"/>
    <w:rsid w:val="00803EE5"/>
    <w:rsid w:val="008042B1"/>
    <w:rsid w:val="00806DC6"/>
    <w:rsid w:val="008072CA"/>
    <w:rsid w:val="00810DF8"/>
    <w:rsid w:val="00810EFB"/>
    <w:rsid w:val="008111C7"/>
    <w:rsid w:val="00811CFC"/>
    <w:rsid w:val="008132B7"/>
    <w:rsid w:val="00813505"/>
    <w:rsid w:val="00814110"/>
    <w:rsid w:val="008148B1"/>
    <w:rsid w:val="00816FE9"/>
    <w:rsid w:val="00817E65"/>
    <w:rsid w:val="008217DD"/>
    <w:rsid w:val="00822062"/>
    <w:rsid w:val="0082284C"/>
    <w:rsid w:val="0082396E"/>
    <w:rsid w:val="00824F11"/>
    <w:rsid w:val="00825EE6"/>
    <w:rsid w:val="008271FC"/>
    <w:rsid w:val="008278BC"/>
    <w:rsid w:val="00830951"/>
    <w:rsid w:val="00831655"/>
    <w:rsid w:val="008326BA"/>
    <w:rsid w:val="00832B66"/>
    <w:rsid w:val="00833A6A"/>
    <w:rsid w:val="008344C3"/>
    <w:rsid w:val="00834773"/>
    <w:rsid w:val="00836213"/>
    <w:rsid w:val="008364A7"/>
    <w:rsid w:val="00837C2A"/>
    <w:rsid w:val="008403CE"/>
    <w:rsid w:val="00840882"/>
    <w:rsid w:val="00842546"/>
    <w:rsid w:val="0084419B"/>
    <w:rsid w:val="00844B69"/>
    <w:rsid w:val="00844CBD"/>
    <w:rsid w:val="0084595F"/>
    <w:rsid w:val="008461EF"/>
    <w:rsid w:val="00846BCE"/>
    <w:rsid w:val="00846E76"/>
    <w:rsid w:val="00847CCF"/>
    <w:rsid w:val="0085021F"/>
    <w:rsid w:val="008504B3"/>
    <w:rsid w:val="0085134F"/>
    <w:rsid w:val="0085197F"/>
    <w:rsid w:val="00851B0C"/>
    <w:rsid w:val="00851CD5"/>
    <w:rsid w:val="00852323"/>
    <w:rsid w:val="00853575"/>
    <w:rsid w:val="00854C6D"/>
    <w:rsid w:val="00855A49"/>
    <w:rsid w:val="00855D67"/>
    <w:rsid w:val="00855EB7"/>
    <w:rsid w:val="00856F0C"/>
    <w:rsid w:val="00857D77"/>
    <w:rsid w:val="00860479"/>
    <w:rsid w:val="00860612"/>
    <w:rsid w:val="00860996"/>
    <w:rsid w:val="008609E4"/>
    <w:rsid w:val="00860BB0"/>
    <w:rsid w:val="008613FF"/>
    <w:rsid w:val="00861A7D"/>
    <w:rsid w:val="00862238"/>
    <w:rsid w:val="00867F6A"/>
    <w:rsid w:val="00870071"/>
    <w:rsid w:val="00870BD5"/>
    <w:rsid w:val="008717BF"/>
    <w:rsid w:val="00872D4C"/>
    <w:rsid w:val="00872EB3"/>
    <w:rsid w:val="00873094"/>
    <w:rsid w:val="00873160"/>
    <w:rsid w:val="00873489"/>
    <w:rsid w:val="00873E00"/>
    <w:rsid w:val="00873F47"/>
    <w:rsid w:val="008740B5"/>
    <w:rsid w:val="0087450B"/>
    <w:rsid w:val="008762C4"/>
    <w:rsid w:val="008763A8"/>
    <w:rsid w:val="00876B32"/>
    <w:rsid w:val="0087787D"/>
    <w:rsid w:val="00877F2F"/>
    <w:rsid w:val="00881099"/>
    <w:rsid w:val="008827F2"/>
    <w:rsid w:val="0088290C"/>
    <w:rsid w:val="00882C4A"/>
    <w:rsid w:val="008832D9"/>
    <w:rsid w:val="00883A1C"/>
    <w:rsid w:val="00884CB6"/>
    <w:rsid w:val="00884E92"/>
    <w:rsid w:val="00884F0B"/>
    <w:rsid w:val="00884F9F"/>
    <w:rsid w:val="00886D92"/>
    <w:rsid w:val="00887437"/>
    <w:rsid w:val="00887D62"/>
    <w:rsid w:val="00887E6C"/>
    <w:rsid w:val="0089030F"/>
    <w:rsid w:val="00891998"/>
    <w:rsid w:val="00892A01"/>
    <w:rsid w:val="008934EA"/>
    <w:rsid w:val="008939BD"/>
    <w:rsid w:val="00893D7F"/>
    <w:rsid w:val="008951F3"/>
    <w:rsid w:val="00895B36"/>
    <w:rsid w:val="00896237"/>
    <w:rsid w:val="00897021"/>
    <w:rsid w:val="008974B7"/>
    <w:rsid w:val="008A15F3"/>
    <w:rsid w:val="008A19E1"/>
    <w:rsid w:val="008A4930"/>
    <w:rsid w:val="008A579B"/>
    <w:rsid w:val="008A5A27"/>
    <w:rsid w:val="008A69A2"/>
    <w:rsid w:val="008A6AEF"/>
    <w:rsid w:val="008A6E69"/>
    <w:rsid w:val="008A7E8E"/>
    <w:rsid w:val="008A7EB8"/>
    <w:rsid w:val="008B05BE"/>
    <w:rsid w:val="008B0FAB"/>
    <w:rsid w:val="008B1066"/>
    <w:rsid w:val="008B1146"/>
    <w:rsid w:val="008B15B1"/>
    <w:rsid w:val="008B15C7"/>
    <w:rsid w:val="008B290F"/>
    <w:rsid w:val="008B2D27"/>
    <w:rsid w:val="008B38FB"/>
    <w:rsid w:val="008B3A93"/>
    <w:rsid w:val="008B4DBE"/>
    <w:rsid w:val="008B5936"/>
    <w:rsid w:val="008B5A06"/>
    <w:rsid w:val="008B5B91"/>
    <w:rsid w:val="008B7AA0"/>
    <w:rsid w:val="008C10EF"/>
    <w:rsid w:val="008C213C"/>
    <w:rsid w:val="008C2841"/>
    <w:rsid w:val="008C2EAE"/>
    <w:rsid w:val="008C408D"/>
    <w:rsid w:val="008C5717"/>
    <w:rsid w:val="008D0ABA"/>
    <w:rsid w:val="008D0B3F"/>
    <w:rsid w:val="008D1634"/>
    <w:rsid w:val="008D2217"/>
    <w:rsid w:val="008D3493"/>
    <w:rsid w:val="008D5279"/>
    <w:rsid w:val="008D6FEB"/>
    <w:rsid w:val="008D761C"/>
    <w:rsid w:val="008E02FA"/>
    <w:rsid w:val="008E36B4"/>
    <w:rsid w:val="008E3DC9"/>
    <w:rsid w:val="008E499E"/>
    <w:rsid w:val="008E4EC7"/>
    <w:rsid w:val="008E53A3"/>
    <w:rsid w:val="008E5E52"/>
    <w:rsid w:val="008E70F2"/>
    <w:rsid w:val="008E7436"/>
    <w:rsid w:val="008E7A0B"/>
    <w:rsid w:val="008E7A44"/>
    <w:rsid w:val="008E7CDB"/>
    <w:rsid w:val="008F019A"/>
    <w:rsid w:val="008F17D4"/>
    <w:rsid w:val="008F326A"/>
    <w:rsid w:val="008F3C62"/>
    <w:rsid w:val="008F58BA"/>
    <w:rsid w:val="008F6EEA"/>
    <w:rsid w:val="00900BAA"/>
    <w:rsid w:val="0090144E"/>
    <w:rsid w:val="00902E96"/>
    <w:rsid w:val="0090301B"/>
    <w:rsid w:val="009031D1"/>
    <w:rsid w:val="009037DE"/>
    <w:rsid w:val="00905421"/>
    <w:rsid w:val="009063E0"/>
    <w:rsid w:val="00907696"/>
    <w:rsid w:val="009077A1"/>
    <w:rsid w:val="00907EB9"/>
    <w:rsid w:val="009101D2"/>
    <w:rsid w:val="00911F46"/>
    <w:rsid w:val="00912380"/>
    <w:rsid w:val="00912C89"/>
    <w:rsid w:val="00913A9E"/>
    <w:rsid w:val="009141AF"/>
    <w:rsid w:val="00914325"/>
    <w:rsid w:val="009147F5"/>
    <w:rsid w:val="009156E9"/>
    <w:rsid w:val="00915BC5"/>
    <w:rsid w:val="00915FFC"/>
    <w:rsid w:val="009166EC"/>
    <w:rsid w:val="00920DD4"/>
    <w:rsid w:val="00922953"/>
    <w:rsid w:val="009238F3"/>
    <w:rsid w:val="009247FD"/>
    <w:rsid w:val="00924998"/>
    <w:rsid w:val="00925B9B"/>
    <w:rsid w:val="0092644D"/>
    <w:rsid w:val="009266F2"/>
    <w:rsid w:val="00926A1B"/>
    <w:rsid w:val="00926B18"/>
    <w:rsid w:val="009275EE"/>
    <w:rsid w:val="00927E14"/>
    <w:rsid w:val="00931128"/>
    <w:rsid w:val="00931207"/>
    <w:rsid w:val="00931852"/>
    <w:rsid w:val="00931F45"/>
    <w:rsid w:val="009326E7"/>
    <w:rsid w:val="0093359E"/>
    <w:rsid w:val="00933E5C"/>
    <w:rsid w:val="0093421A"/>
    <w:rsid w:val="009342A9"/>
    <w:rsid w:val="00935201"/>
    <w:rsid w:val="00936433"/>
    <w:rsid w:val="00936694"/>
    <w:rsid w:val="00936E97"/>
    <w:rsid w:val="00937929"/>
    <w:rsid w:val="00940ED9"/>
    <w:rsid w:val="00942623"/>
    <w:rsid w:val="00942C7F"/>
    <w:rsid w:val="009452E5"/>
    <w:rsid w:val="009457A0"/>
    <w:rsid w:val="00945DEC"/>
    <w:rsid w:val="00945E2A"/>
    <w:rsid w:val="00946593"/>
    <w:rsid w:val="0094688F"/>
    <w:rsid w:val="009468A6"/>
    <w:rsid w:val="00947A95"/>
    <w:rsid w:val="0095068D"/>
    <w:rsid w:val="009507D0"/>
    <w:rsid w:val="00950A7D"/>
    <w:rsid w:val="009533C5"/>
    <w:rsid w:val="00955268"/>
    <w:rsid w:val="00956E2A"/>
    <w:rsid w:val="00960486"/>
    <w:rsid w:val="0096073B"/>
    <w:rsid w:val="00960DA3"/>
    <w:rsid w:val="00961AD7"/>
    <w:rsid w:val="009623B1"/>
    <w:rsid w:val="0096249C"/>
    <w:rsid w:val="00962F48"/>
    <w:rsid w:val="0096513E"/>
    <w:rsid w:val="009658E8"/>
    <w:rsid w:val="00966650"/>
    <w:rsid w:val="009673E0"/>
    <w:rsid w:val="009678E5"/>
    <w:rsid w:val="00970AE3"/>
    <w:rsid w:val="0097157F"/>
    <w:rsid w:val="009717F2"/>
    <w:rsid w:val="00971C49"/>
    <w:rsid w:val="009732E4"/>
    <w:rsid w:val="009747C3"/>
    <w:rsid w:val="009760AB"/>
    <w:rsid w:val="00976DD2"/>
    <w:rsid w:val="009776ED"/>
    <w:rsid w:val="00981912"/>
    <w:rsid w:val="00981CBD"/>
    <w:rsid w:val="00982440"/>
    <w:rsid w:val="00982E3F"/>
    <w:rsid w:val="00984382"/>
    <w:rsid w:val="00986DCF"/>
    <w:rsid w:val="009879F5"/>
    <w:rsid w:val="00990A0E"/>
    <w:rsid w:val="00991545"/>
    <w:rsid w:val="0099381D"/>
    <w:rsid w:val="009948F6"/>
    <w:rsid w:val="00996912"/>
    <w:rsid w:val="0099720A"/>
    <w:rsid w:val="009A0486"/>
    <w:rsid w:val="009A0855"/>
    <w:rsid w:val="009A08BF"/>
    <w:rsid w:val="009A121C"/>
    <w:rsid w:val="009A1994"/>
    <w:rsid w:val="009A3E77"/>
    <w:rsid w:val="009A4045"/>
    <w:rsid w:val="009A4BE5"/>
    <w:rsid w:val="009A4D65"/>
    <w:rsid w:val="009A5006"/>
    <w:rsid w:val="009A5C1E"/>
    <w:rsid w:val="009A6000"/>
    <w:rsid w:val="009B0025"/>
    <w:rsid w:val="009B128C"/>
    <w:rsid w:val="009B134B"/>
    <w:rsid w:val="009B16E3"/>
    <w:rsid w:val="009B1BBD"/>
    <w:rsid w:val="009B3625"/>
    <w:rsid w:val="009B468E"/>
    <w:rsid w:val="009B539B"/>
    <w:rsid w:val="009B5D9D"/>
    <w:rsid w:val="009B764D"/>
    <w:rsid w:val="009B7FF3"/>
    <w:rsid w:val="009C0020"/>
    <w:rsid w:val="009C071A"/>
    <w:rsid w:val="009C1916"/>
    <w:rsid w:val="009C39D7"/>
    <w:rsid w:val="009C4D9F"/>
    <w:rsid w:val="009C6DEC"/>
    <w:rsid w:val="009C6E57"/>
    <w:rsid w:val="009C7693"/>
    <w:rsid w:val="009D0674"/>
    <w:rsid w:val="009D095E"/>
    <w:rsid w:val="009D11BE"/>
    <w:rsid w:val="009D1AA7"/>
    <w:rsid w:val="009D1C4E"/>
    <w:rsid w:val="009D20CF"/>
    <w:rsid w:val="009D290F"/>
    <w:rsid w:val="009D470F"/>
    <w:rsid w:val="009D4913"/>
    <w:rsid w:val="009D4D13"/>
    <w:rsid w:val="009D5500"/>
    <w:rsid w:val="009D6AE8"/>
    <w:rsid w:val="009D6B8A"/>
    <w:rsid w:val="009D6D4E"/>
    <w:rsid w:val="009E25B8"/>
    <w:rsid w:val="009E4066"/>
    <w:rsid w:val="009E41B5"/>
    <w:rsid w:val="009E4A01"/>
    <w:rsid w:val="009E5D7C"/>
    <w:rsid w:val="009E78DE"/>
    <w:rsid w:val="009E7957"/>
    <w:rsid w:val="009F1582"/>
    <w:rsid w:val="009F2FA5"/>
    <w:rsid w:val="009F3FA5"/>
    <w:rsid w:val="009F6C0F"/>
    <w:rsid w:val="009F7012"/>
    <w:rsid w:val="009F71F9"/>
    <w:rsid w:val="009F744D"/>
    <w:rsid w:val="009F79E0"/>
    <w:rsid w:val="00A000A9"/>
    <w:rsid w:val="00A01444"/>
    <w:rsid w:val="00A0231C"/>
    <w:rsid w:val="00A026FA"/>
    <w:rsid w:val="00A02B31"/>
    <w:rsid w:val="00A0382C"/>
    <w:rsid w:val="00A03E17"/>
    <w:rsid w:val="00A04BF2"/>
    <w:rsid w:val="00A050F4"/>
    <w:rsid w:val="00A0582A"/>
    <w:rsid w:val="00A05B3F"/>
    <w:rsid w:val="00A05F2B"/>
    <w:rsid w:val="00A06632"/>
    <w:rsid w:val="00A07C8D"/>
    <w:rsid w:val="00A109F4"/>
    <w:rsid w:val="00A118C7"/>
    <w:rsid w:val="00A12E68"/>
    <w:rsid w:val="00A13BEA"/>
    <w:rsid w:val="00A13D73"/>
    <w:rsid w:val="00A13E4A"/>
    <w:rsid w:val="00A14A3D"/>
    <w:rsid w:val="00A14B48"/>
    <w:rsid w:val="00A1532E"/>
    <w:rsid w:val="00A156AC"/>
    <w:rsid w:val="00A1621E"/>
    <w:rsid w:val="00A17CCD"/>
    <w:rsid w:val="00A20652"/>
    <w:rsid w:val="00A208DC"/>
    <w:rsid w:val="00A21CD6"/>
    <w:rsid w:val="00A22B74"/>
    <w:rsid w:val="00A22E91"/>
    <w:rsid w:val="00A251BC"/>
    <w:rsid w:val="00A259A5"/>
    <w:rsid w:val="00A25AFB"/>
    <w:rsid w:val="00A2695D"/>
    <w:rsid w:val="00A26C75"/>
    <w:rsid w:val="00A2713C"/>
    <w:rsid w:val="00A30434"/>
    <w:rsid w:val="00A30681"/>
    <w:rsid w:val="00A30CDE"/>
    <w:rsid w:val="00A31EB9"/>
    <w:rsid w:val="00A32B88"/>
    <w:rsid w:val="00A33A9F"/>
    <w:rsid w:val="00A350DC"/>
    <w:rsid w:val="00A35B81"/>
    <w:rsid w:val="00A3633F"/>
    <w:rsid w:val="00A367EF"/>
    <w:rsid w:val="00A4110D"/>
    <w:rsid w:val="00A41FE3"/>
    <w:rsid w:val="00A42CD9"/>
    <w:rsid w:val="00A42E07"/>
    <w:rsid w:val="00A44030"/>
    <w:rsid w:val="00A444AF"/>
    <w:rsid w:val="00A44B23"/>
    <w:rsid w:val="00A44CD2"/>
    <w:rsid w:val="00A4514C"/>
    <w:rsid w:val="00A45D34"/>
    <w:rsid w:val="00A4614F"/>
    <w:rsid w:val="00A47285"/>
    <w:rsid w:val="00A47678"/>
    <w:rsid w:val="00A47BD2"/>
    <w:rsid w:val="00A50238"/>
    <w:rsid w:val="00A50270"/>
    <w:rsid w:val="00A504AF"/>
    <w:rsid w:val="00A50CE0"/>
    <w:rsid w:val="00A50DA4"/>
    <w:rsid w:val="00A52188"/>
    <w:rsid w:val="00A5259F"/>
    <w:rsid w:val="00A54127"/>
    <w:rsid w:val="00A5417D"/>
    <w:rsid w:val="00A54827"/>
    <w:rsid w:val="00A55055"/>
    <w:rsid w:val="00A55521"/>
    <w:rsid w:val="00A56045"/>
    <w:rsid w:val="00A568B2"/>
    <w:rsid w:val="00A56D3B"/>
    <w:rsid w:val="00A571B6"/>
    <w:rsid w:val="00A601FD"/>
    <w:rsid w:val="00A616DD"/>
    <w:rsid w:val="00A61A40"/>
    <w:rsid w:val="00A62E51"/>
    <w:rsid w:val="00A63A51"/>
    <w:rsid w:val="00A659AF"/>
    <w:rsid w:val="00A66260"/>
    <w:rsid w:val="00A66C8C"/>
    <w:rsid w:val="00A67425"/>
    <w:rsid w:val="00A67949"/>
    <w:rsid w:val="00A67E0D"/>
    <w:rsid w:val="00A70907"/>
    <w:rsid w:val="00A70F09"/>
    <w:rsid w:val="00A7111A"/>
    <w:rsid w:val="00A71CD9"/>
    <w:rsid w:val="00A730FA"/>
    <w:rsid w:val="00A73DAA"/>
    <w:rsid w:val="00A74203"/>
    <w:rsid w:val="00A74398"/>
    <w:rsid w:val="00A74AB1"/>
    <w:rsid w:val="00A74B1A"/>
    <w:rsid w:val="00A74E0E"/>
    <w:rsid w:val="00A752E4"/>
    <w:rsid w:val="00A75B28"/>
    <w:rsid w:val="00A76E96"/>
    <w:rsid w:val="00A77179"/>
    <w:rsid w:val="00A772A3"/>
    <w:rsid w:val="00A779C7"/>
    <w:rsid w:val="00A804CA"/>
    <w:rsid w:val="00A83792"/>
    <w:rsid w:val="00A83D95"/>
    <w:rsid w:val="00A83E8B"/>
    <w:rsid w:val="00A83EED"/>
    <w:rsid w:val="00A84F04"/>
    <w:rsid w:val="00A855B9"/>
    <w:rsid w:val="00A85987"/>
    <w:rsid w:val="00A85B95"/>
    <w:rsid w:val="00A85CDE"/>
    <w:rsid w:val="00A872F1"/>
    <w:rsid w:val="00A90FF0"/>
    <w:rsid w:val="00A9117E"/>
    <w:rsid w:val="00A911CE"/>
    <w:rsid w:val="00A9180E"/>
    <w:rsid w:val="00A91C3B"/>
    <w:rsid w:val="00A92B80"/>
    <w:rsid w:val="00A92BAA"/>
    <w:rsid w:val="00A93504"/>
    <w:rsid w:val="00A94DDC"/>
    <w:rsid w:val="00A94E01"/>
    <w:rsid w:val="00A95166"/>
    <w:rsid w:val="00A9588A"/>
    <w:rsid w:val="00A95EAD"/>
    <w:rsid w:val="00AA132E"/>
    <w:rsid w:val="00AA1BE6"/>
    <w:rsid w:val="00AA2654"/>
    <w:rsid w:val="00AA2782"/>
    <w:rsid w:val="00AA37BC"/>
    <w:rsid w:val="00AA3E5A"/>
    <w:rsid w:val="00AA4CD9"/>
    <w:rsid w:val="00AA5479"/>
    <w:rsid w:val="00AA62D1"/>
    <w:rsid w:val="00AA662B"/>
    <w:rsid w:val="00AA767D"/>
    <w:rsid w:val="00AA79F6"/>
    <w:rsid w:val="00AA7AC7"/>
    <w:rsid w:val="00AB16B9"/>
    <w:rsid w:val="00AB27FA"/>
    <w:rsid w:val="00AB29CC"/>
    <w:rsid w:val="00AB3377"/>
    <w:rsid w:val="00AB5749"/>
    <w:rsid w:val="00AB6AF4"/>
    <w:rsid w:val="00AC00F5"/>
    <w:rsid w:val="00AC0389"/>
    <w:rsid w:val="00AC3454"/>
    <w:rsid w:val="00AC35D0"/>
    <w:rsid w:val="00AC37C6"/>
    <w:rsid w:val="00AC3AD8"/>
    <w:rsid w:val="00AC4F03"/>
    <w:rsid w:val="00AC58D9"/>
    <w:rsid w:val="00AC5C42"/>
    <w:rsid w:val="00AC5E9B"/>
    <w:rsid w:val="00AD13A7"/>
    <w:rsid w:val="00AD23CC"/>
    <w:rsid w:val="00AD30ED"/>
    <w:rsid w:val="00AD4146"/>
    <w:rsid w:val="00AD4350"/>
    <w:rsid w:val="00AD540A"/>
    <w:rsid w:val="00AD5F8B"/>
    <w:rsid w:val="00AD5FBA"/>
    <w:rsid w:val="00AD6118"/>
    <w:rsid w:val="00AD6242"/>
    <w:rsid w:val="00AD6640"/>
    <w:rsid w:val="00AD6C48"/>
    <w:rsid w:val="00AE0645"/>
    <w:rsid w:val="00AE2BC0"/>
    <w:rsid w:val="00AE33AD"/>
    <w:rsid w:val="00AE3D06"/>
    <w:rsid w:val="00AE43B3"/>
    <w:rsid w:val="00AE4F90"/>
    <w:rsid w:val="00AE5266"/>
    <w:rsid w:val="00AE66AC"/>
    <w:rsid w:val="00AE75B2"/>
    <w:rsid w:val="00AE7831"/>
    <w:rsid w:val="00AE7C77"/>
    <w:rsid w:val="00AE7D0B"/>
    <w:rsid w:val="00AF0387"/>
    <w:rsid w:val="00AF070E"/>
    <w:rsid w:val="00AF0A77"/>
    <w:rsid w:val="00AF1B34"/>
    <w:rsid w:val="00AF2BC3"/>
    <w:rsid w:val="00AF2DA5"/>
    <w:rsid w:val="00AF3E66"/>
    <w:rsid w:val="00AF50CE"/>
    <w:rsid w:val="00AF5181"/>
    <w:rsid w:val="00AF5CB1"/>
    <w:rsid w:val="00AF6D81"/>
    <w:rsid w:val="00AF741E"/>
    <w:rsid w:val="00AF745B"/>
    <w:rsid w:val="00AF74A8"/>
    <w:rsid w:val="00AF75A2"/>
    <w:rsid w:val="00AF7CC4"/>
    <w:rsid w:val="00B00017"/>
    <w:rsid w:val="00B006A0"/>
    <w:rsid w:val="00B00E4F"/>
    <w:rsid w:val="00B00F7F"/>
    <w:rsid w:val="00B0454B"/>
    <w:rsid w:val="00B05DEE"/>
    <w:rsid w:val="00B05FCB"/>
    <w:rsid w:val="00B06C7A"/>
    <w:rsid w:val="00B07271"/>
    <w:rsid w:val="00B103C9"/>
    <w:rsid w:val="00B1046F"/>
    <w:rsid w:val="00B12AC4"/>
    <w:rsid w:val="00B1302B"/>
    <w:rsid w:val="00B13120"/>
    <w:rsid w:val="00B15A1E"/>
    <w:rsid w:val="00B15A77"/>
    <w:rsid w:val="00B16766"/>
    <w:rsid w:val="00B16A59"/>
    <w:rsid w:val="00B174E1"/>
    <w:rsid w:val="00B17835"/>
    <w:rsid w:val="00B17EDD"/>
    <w:rsid w:val="00B203F7"/>
    <w:rsid w:val="00B204D0"/>
    <w:rsid w:val="00B21575"/>
    <w:rsid w:val="00B23BF0"/>
    <w:rsid w:val="00B24414"/>
    <w:rsid w:val="00B25503"/>
    <w:rsid w:val="00B255C5"/>
    <w:rsid w:val="00B27E81"/>
    <w:rsid w:val="00B31355"/>
    <w:rsid w:val="00B322AF"/>
    <w:rsid w:val="00B32613"/>
    <w:rsid w:val="00B32D55"/>
    <w:rsid w:val="00B336E9"/>
    <w:rsid w:val="00B33F42"/>
    <w:rsid w:val="00B345FA"/>
    <w:rsid w:val="00B351C5"/>
    <w:rsid w:val="00B364C5"/>
    <w:rsid w:val="00B36649"/>
    <w:rsid w:val="00B36DF3"/>
    <w:rsid w:val="00B36FD2"/>
    <w:rsid w:val="00B3709F"/>
    <w:rsid w:val="00B37580"/>
    <w:rsid w:val="00B3762E"/>
    <w:rsid w:val="00B377DB"/>
    <w:rsid w:val="00B37F82"/>
    <w:rsid w:val="00B40162"/>
    <w:rsid w:val="00B4036E"/>
    <w:rsid w:val="00B41E1F"/>
    <w:rsid w:val="00B4206F"/>
    <w:rsid w:val="00B427B4"/>
    <w:rsid w:val="00B43594"/>
    <w:rsid w:val="00B43C07"/>
    <w:rsid w:val="00B43FC5"/>
    <w:rsid w:val="00B4411F"/>
    <w:rsid w:val="00B444BD"/>
    <w:rsid w:val="00B44F4C"/>
    <w:rsid w:val="00B45A25"/>
    <w:rsid w:val="00B46E67"/>
    <w:rsid w:val="00B4709B"/>
    <w:rsid w:val="00B47BD4"/>
    <w:rsid w:val="00B523CA"/>
    <w:rsid w:val="00B524F9"/>
    <w:rsid w:val="00B52539"/>
    <w:rsid w:val="00B52E5D"/>
    <w:rsid w:val="00B54799"/>
    <w:rsid w:val="00B56E8F"/>
    <w:rsid w:val="00B570F6"/>
    <w:rsid w:val="00B57171"/>
    <w:rsid w:val="00B60352"/>
    <w:rsid w:val="00B6096C"/>
    <w:rsid w:val="00B60C05"/>
    <w:rsid w:val="00B61594"/>
    <w:rsid w:val="00B61EF2"/>
    <w:rsid w:val="00B61F26"/>
    <w:rsid w:val="00B64276"/>
    <w:rsid w:val="00B64A65"/>
    <w:rsid w:val="00B64E46"/>
    <w:rsid w:val="00B64F67"/>
    <w:rsid w:val="00B655A0"/>
    <w:rsid w:val="00B65CF9"/>
    <w:rsid w:val="00B6631D"/>
    <w:rsid w:val="00B66547"/>
    <w:rsid w:val="00B667BE"/>
    <w:rsid w:val="00B7032A"/>
    <w:rsid w:val="00B71132"/>
    <w:rsid w:val="00B71169"/>
    <w:rsid w:val="00B716C5"/>
    <w:rsid w:val="00B72D0D"/>
    <w:rsid w:val="00B7393A"/>
    <w:rsid w:val="00B74D6B"/>
    <w:rsid w:val="00B76CE5"/>
    <w:rsid w:val="00B77D03"/>
    <w:rsid w:val="00B77E97"/>
    <w:rsid w:val="00B807E1"/>
    <w:rsid w:val="00B8099F"/>
    <w:rsid w:val="00B813AA"/>
    <w:rsid w:val="00B81562"/>
    <w:rsid w:val="00B8187E"/>
    <w:rsid w:val="00B8247B"/>
    <w:rsid w:val="00B82FA5"/>
    <w:rsid w:val="00B84139"/>
    <w:rsid w:val="00B84747"/>
    <w:rsid w:val="00B84C8B"/>
    <w:rsid w:val="00B84E7F"/>
    <w:rsid w:val="00B85803"/>
    <w:rsid w:val="00B85D78"/>
    <w:rsid w:val="00B866F9"/>
    <w:rsid w:val="00B87673"/>
    <w:rsid w:val="00B91AFA"/>
    <w:rsid w:val="00B923CB"/>
    <w:rsid w:val="00B927F7"/>
    <w:rsid w:val="00B92B90"/>
    <w:rsid w:val="00B92C4E"/>
    <w:rsid w:val="00B92D4F"/>
    <w:rsid w:val="00B92F90"/>
    <w:rsid w:val="00B954AB"/>
    <w:rsid w:val="00B96479"/>
    <w:rsid w:val="00B96DE8"/>
    <w:rsid w:val="00B97F23"/>
    <w:rsid w:val="00BA10A4"/>
    <w:rsid w:val="00BA1154"/>
    <w:rsid w:val="00BA17B1"/>
    <w:rsid w:val="00BA1E80"/>
    <w:rsid w:val="00BA20F7"/>
    <w:rsid w:val="00BA3528"/>
    <w:rsid w:val="00BA41B7"/>
    <w:rsid w:val="00BA54C2"/>
    <w:rsid w:val="00BA5A38"/>
    <w:rsid w:val="00BA60B3"/>
    <w:rsid w:val="00BA626C"/>
    <w:rsid w:val="00BB0576"/>
    <w:rsid w:val="00BB18B1"/>
    <w:rsid w:val="00BB246D"/>
    <w:rsid w:val="00BB2D5A"/>
    <w:rsid w:val="00BB3A54"/>
    <w:rsid w:val="00BB3D92"/>
    <w:rsid w:val="00BB42FF"/>
    <w:rsid w:val="00BB5047"/>
    <w:rsid w:val="00BB6B8F"/>
    <w:rsid w:val="00BB6D4D"/>
    <w:rsid w:val="00BB7B89"/>
    <w:rsid w:val="00BC117E"/>
    <w:rsid w:val="00BC1283"/>
    <w:rsid w:val="00BC2849"/>
    <w:rsid w:val="00BC2E4A"/>
    <w:rsid w:val="00BC3AAA"/>
    <w:rsid w:val="00BC3F1E"/>
    <w:rsid w:val="00BC4418"/>
    <w:rsid w:val="00BC6E12"/>
    <w:rsid w:val="00BD0486"/>
    <w:rsid w:val="00BD0751"/>
    <w:rsid w:val="00BD0B6A"/>
    <w:rsid w:val="00BD1E87"/>
    <w:rsid w:val="00BD2E7E"/>
    <w:rsid w:val="00BD38FF"/>
    <w:rsid w:val="00BD599B"/>
    <w:rsid w:val="00BD5C37"/>
    <w:rsid w:val="00BD5C47"/>
    <w:rsid w:val="00BE1CB9"/>
    <w:rsid w:val="00BE26D8"/>
    <w:rsid w:val="00BE2B25"/>
    <w:rsid w:val="00BE33C3"/>
    <w:rsid w:val="00BE3773"/>
    <w:rsid w:val="00BE5BC9"/>
    <w:rsid w:val="00BE5FEB"/>
    <w:rsid w:val="00BE7645"/>
    <w:rsid w:val="00BF092A"/>
    <w:rsid w:val="00BF179F"/>
    <w:rsid w:val="00BF2067"/>
    <w:rsid w:val="00BF3A1D"/>
    <w:rsid w:val="00BF3FC4"/>
    <w:rsid w:val="00BF5883"/>
    <w:rsid w:val="00BF5A92"/>
    <w:rsid w:val="00BF6F9F"/>
    <w:rsid w:val="00C00746"/>
    <w:rsid w:val="00C008D9"/>
    <w:rsid w:val="00C00AA0"/>
    <w:rsid w:val="00C01819"/>
    <w:rsid w:val="00C02198"/>
    <w:rsid w:val="00C0365A"/>
    <w:rsid w:val="00C03C08"/>
    <w:rsid w:val="00C04316"/>
    <w:rsid w:val="00C04582"/>
    <w:rsid w:val="00C0490A"/>
    <w:rsid w:val="00C053F1"/>
    <w:rsid w:val="00C0577E"/>
    <w:rsid w:val="00C05B73"/>
    <w:rsid w:val="00C06079"/>
    <w:rsid w:val="00C0772B"/>
    <w:rsid w:val="00C07CD7"/>
    <w:rsid w:val="00C11486"/>
    <w:rsid w:val="00C11502"/>
    <w:rsid w:val="00C115AA"/>
    <w:rsid w:val="00C1172C"/>
    <w:rsid w:val="00C1243B"/>
    <w:rsid w:val="00C13622"/>
    <w:rsid w:val="00C141F7"/>
    <w:rsid w:val="00C16090"/>
    <w:rsid w:val="00C16930"/>
    <w:rsid w:val="00C16A3F"/>
    <w:rsid w:val="00C2087B"/>
    <w:rsid w:val="00C20A0B"/>
    <w:rsid w:val="00C20A26"/>
    <w:rsid w:val="00C20E18"/>
    <w:rsid w:val="00C21219"/>
    <w:rsid w:val="00C213C2"/>
    <w:rsid w:val="00C21879"/>
    <w:rsid w:val="00C21AE8"/>
    <w:rsid w:val="00C22C05"/>
    <w:rsid w:val="00C23215"/>
    <w:rsid w:val="00C24A5C"/>
    <w:rsid w:val="00C24B75"/>
    <w:rsid w:val="00C251CB"/>
    <w:rsid w:val="00C25DC3"/>
    <w:rsid w:val="00C2636F"/>
    <w:rsid w:val="00C2649F"/>
    <w:rsid w:val="00C27151"/>
    <w:rsid w:val="00C3013B"/>
    <w:rsid w:val="00C30A93"/>
    <w:rsid w:val="00C324D5"/>
    <w:rsid w:val="00C3261C"/>
    <w:rsid w:val="00C330B2"/>
    <w:rsid w:val="00C33A30"/>
    <w:rsid w:val="00C33D21"/>
    <w:rsid w:val="00C33F60"/>
    <w:rsid w:val="00C34EED"/>
    <w:rsid w:val="00C35424"/>
    <w:rsid w:val="00C36D8E"/>
    <w:rsid w:val="00C37A6E"/>
    <w:rsid w:val="00C37B22"/>
    <w:rsid w:val="00C37C79"/>
    <w:rsid w:val="00C41213"/>
    <w:rsid w:val="00C43352"/>
    <w:rsid w:val="00C4427A"/>
    <w:rsid w:val="00C46C0A"/>
    <w:rsid w:val="00C476A3"/>
    <w:rsid w:val="00C50143"/>
    <w:rsid w:val="00C5133A"/>
    <w:rsid w:val="00C52845"/>
    <w:rsid w:val="00C53048"/>
    <w:rsid w:val="00C53D48"/>
    <w:rsid w:val="00C542DB"/>
    <w:rsid w:val="00C54A21"/>
    <w:rsid w:val="00C55555"/>
    <w:rsid w:val="00C57052"/>
    <w:rsid w:val="00C60DB2"/>
    <w:rsid w:val="00C61EFA"/>
    <w:rsid w:val="00C62704"/>
    <w:rsid w:val="00C643AA"/>
    <w:rsid w:val="00C668AA"/>
    <w:rsid w:val="00C66D22"/>
    <w:rsid w:val="00C67984"/>
    <w:rsid w:val="00C67A0E"/>
    <w:rsid w:val="00C70128"/>
    <w:rsid w:val="00C7088A"/>
    <w:rsid w:val="00C722F1"/>
    <w:rsid w:val="00C725AE"/>
    <w:rsid w:val="00C7311B"/>
    <w:rsid w:val="00C73B86"/>
    <w:rsid w:val="00C746D3"/>
    <w:rsid w:val="00C767B3"/>
    <w:rsid w:val="00C77254"/>
    <w:rsid w:val="00C77CC9"/>
    <w:rsid w:val="00C8004B"/>
    <w:rsid w:val="00C80062"/>
    <w:rsid w:val="00C810BA"/>
    <w:rsid w:val="00C810EE"/>
    <w:rsid w:val="00C8148C"/>
    <w:rsid w:val="00C8188F"/>
    <w:rsid w:val="00C82D57"/>
    <w:rsid w:val="00C83F7D"/>
    <w:rsid w:val="00C83FA8"/>
    <w:rsid w:val="00C840F8"/>
    <w:rsid w:val="00C8412B"/>
    <w:rsid w:val="00C84BB3"/>
    <w:rsid w:val="00C8547E"/>
    <w:rsid w:val="00C8649B"/>
    <w:rsid w:val="00C906A1"/>
    <w:rsid w:val="00C90A79"/>
    <w:rsid w:val="00C910FC"/>
    <w:rsid w:val="00C92455"/>
    <w:rsid w:val="00C92D7D"/>
    <w:rsid w:val="00C93BA7"/>
    <w:rsid w:val="00C93E28"/>
    <w:rsid w:val="00C942F8"/>
    <w:rsid w:val="00C94A18"/>
    <w:rsid w:val="00C94E46"/>
    <w:rsid w:val="00C9574B"/>
    <w:rsid w:val="00C9683D"/>
    <w:rsid w:val="00C96FB1"/>
    <w:rsid w:val="00CA11DB"/>
    <w:rsid w:val="00CA36B6"/>
    <w:rsid w:val="00CA5D78"/>
    <w:rsid w:val="00CA7AF6"/>
    <w:rsid w:val="00CB0567"/>
    <w:rsid w:val="00CB0F85"/>
    <w:rsid w:val="00CB11E7"/>
    <w:rsid w:val="00CB12C2"/>
    <w:rsid w:val="00CB2082"/>
    <w:rsid w:val="00CB2C03"/>
    <w:rsid w:val="00CB3B05"/>
    <w:rsid w:val="00CB3CB6"/>
    <w:rsid w:val="00CB4F57"/>
    <w:rsid w:val="00CB4FC3"/>
    <w:rsid w:val="00CB5228"/>
    <w:rsid w:val="00CB5933"/>
    <w:rsid w:val="00CB6F00"/>
    <w:rsid w:val="00CB70E6"/>
    <w:rsid w:val="00CB7F1C"/>
    <w:rsid w:val="00CB7F31"/>
    <w:rsid w:val="00CC0025"/>
    <w:rsid w:val="00CC2CEF"/>
    <w:rsid w:val="00CC3B93"/>
    <w:rsid w:val="00CC3C8C"/>
    <w:rsid w:val="00CC49C7"/>
    <w:rsid w:val="00CC4F44"/>
    <w:rsid w:val="00CC6118"/>
    <w:rsid w:val="00CC7A23"/>
    <w:rsid w:val="00CD0955"/>
    <w:rsid w:val="00CD09D1"/>
    <w:rsid w:val="00CD0A46"/>
    <w:rsid w:val="00CD1063"/>
    <w:rsid w:val="00CD1065"/>
    <w:rsid w:val="00CD12EC"/>
    <w:rsid w:val="00CD1738"/>
    <w:rsid w:val="00CD3358"/>
    <w:rsid w:val="00CD3BF4"/>
    <w:rsid w:val="00CD5C2C"/>
    <w:rsid w:val="00CD64C7"/>
    <w:rsid w:val="00CD6A85"/>
    <w:rsid w:val="00CD70F6"/>
    <w:rsid w:val="00CD7681"/>
    <w:rsid w:val="00CE157F"/>
    <w:rsid w:val="00CE1FD6"/>
    <w:rsid w:val="00CE2639"/>
    <w:rsid w:val="00CE2D90"/>
    <w:rsid w:val="00CE3391"/>
    <w:rsid w:val="00CE472C"/>
    <w:rsid w:val="00CE4CAF"/>
    <w:rsid w:val="00CE5B6B"/>
    <w:rsid w:val="00CE602C"/>
    <w:rsid w:val="00CE6143"/>
    <w:rsid w:val="00CE6272"/>
    <w:rsid w:val="00CF005D"/>
    <w:rsid w:val="00CF04CD"/>
    <w:rsid w:val="00CF1301"/>
    <w:rsid w:val="00CF16E1"/>
    <w:rsid w:val="00CF1FC2"/>
    <w:rsid w:val="00CF2BCE"/>
    <w:rsid w:val="00CF3064"/>
    <w:rsid w:val="00CF5E02"/>
    <w:rsid w:val="00CF6524"/>
    <w:rsid w:val="00CF7D4D"/>
    <w:rsid w:val="00CF7DF4"/>
    <w:rsid w:val="00D00482"/>
    <w:rsid w:val="00D00AB7"/>
    <w:rsid w:val="00D0125C"/>
    <w:rsid w:val="00D0136D"/>
    <w:rsid w:val="00D02601"/>
    <w:rsid w:val="00D02970"/>
    <w:rsid w:val="00D03434"/>
    <w:rsid w:val="00D04320"/>
    <w:rsid w:val="00D04933"/>
    <w:rsid w:val="00D05EBC"/>
    <w:rsid w:val="00D07318"/>
    <w:rsid w:val="00D10B4A"/>
    <w:rsid w:val="00D11FA0"/>
    <w:rsid w:val="00D13924"/>
    <w:rsid w:val="00D13BA5"/>
    <w:rsid w:val="00D141AC"/>
    <w:rsid w:val="00D141C1"/>
    <w:rsid w:val="00D1492B"/>
    <w:rsid w:val="00D14B78"/>
    <w:rsid w:val="00D16398"/>
    <w:rsid w:val="00D17319"/>
    <w:rsid w:val="00D2111B"/>
    <w:rsid w:val="00D217B1"/>
    <w:rsid w:val="00D21923"/>
    <w:rsid w:val="00D21B7A"/>
    <w:rsid w:val="00D22798"/>
    <w:rsid w:val="00D233D6"/>
    <w:rsid w:val="00D23864"/>
    <w:rsid w:val="00D26C7F"/>
    <w:rsid w:val="00D2707A"/>
    <w:rsid w:val="00D27C1F"/>
    <w:rsid w:val="00D30867"/>
    <w:rsid w:val="00D30D36"/>
    <w:rsid w:val="00D31070"/>
    <w:rsid w:val="00D31496"/>
    <w:rsid w:val="00D31916"/>
    <w:rsid w:val="00D3232C"/>
    <w:rsid w:val="00D33AF3"/>
    <w:rsid w:val="00D34E59"/>
    <w:rsid w:val="00D34E72"/>
    <w:rsid w:val="00D35F04"/>
    <w:rsid w:val="00D366DF"/>
    <w:rsid w:val="00D36C7C"/>
    <w:rsid w:val="00D379E4"/>
    <w:rsid w:val="00D37C88"/>
    <w:rsid w:val="00D37DA8"/>
    <w:rsid w:val="00D400E6"/>
    <w:rsid w:val="00D40107"/>
    <w:rsid w:val="00D4083B"/>
    <w:rsid w:val="00D417E4"/>
    <w:rsid w:val="00D43F91"/>
    <w:rsid w:val="00D44282"/>
    <w:rsid w:val="00D445D5"/>
    <w:rsid w:val="00D463DB"/>
    <w:rsid w:val="00D46C5C"/>
    <w:rsid w:val="00D4766C"/>
    <w:rsid w:val="00D50131"/>
    <w:rsid w:val="00D50280"/>
    <w:rsid w:val="00D50AE3"/>
    <w:rsid w:val="00D50C43"/>
    <w:rsid w:val="00D50D6D"/>
    <w:rsid w:val="00D51FB4"/>
    <w:rsid w:val="00D5375D"/>
    <w:rsid w:val="00D57DD5"/>
    <w:rsid w:val="00D62D5A"/>
    <w:rsid w:val="00D6316C"/>
    <w:rsid w:val="00D635AF"/>
    <w:rsid w:val="00D664CF"/>
    <w:rsid w:val="00D669E1"/>
    <w:rsid w:val="00D70166"/>
    <w:rsid w:val="00D70CCE"/>
    <w:rsid w:val="00D711DA"/>
    <w:rsid w:val="00D7166A"/>
    <w:rsid w:val="00D71A86"/>
    <w:rsid w:val="00D71EA3"/>
    <w:rsid w:val="00D73AA4"/>
    <w:rsid w:val="00D750C3"/>
    <w:rsid w:val="00D76783"/>
    <w:rsid w:val="00D76942"/>
    <w:rsid w:val="00D7791A"/>
    <w:rsid w:val="00D77FE3"/>
    <w:rsid w:val="00D80E19"/>
    <w:rsid w:val="00D812DD"/>
    <w:rsid w:val="00D82621"/>
    <w:rsid w:val="00D830F2"/>
    <w:rsid w:val="00D83382"/>
    <w:rsid w:val="00D852A9"/>
    <w:rsid w:val="00D85918"/>
    <w:rsid w:val="00D85956"/>
    <w:rsid w:val="00D85B6D"/>
    <w:rsid w:val="00D85C31"/>
    <w:rsid w:val="00D85D04"/>
    <w:rsid w:val="00D87B17"/>
    <w:rsid w:val="00D87DCE"/>
    <w:rsid w:val="00D87F41"/>
    <w:rsid w:val="00D90D87"/>
    <w:rsid w:val="00D910D3"/>
    <w:rsid w:val="00D917B2"/>
    <w:rsid w:val="00D9222D"/>
    <w:rsid w:val="00D922C9"/>
    <w:rsid w:val="00D92674"/>
    <w:rsid w:val="00D92D36"/>
    <w:rsid w:val="00D92D54"/>
    <w:rsid w:val="00D92F5C"/>
    <w:rsid w:val="00D958C5"/>
    <w:rsid w:val="00D96111"/>
    <w:rsid w:val="00DA1E16"/>
    <w:rsid w:val="00DA246F"/>
    <w:rsid w:val="00DA3496"/>
    <w:rsid w:val="00DA3D52"/>
    <w:rsid w:val="00DA4F18"/>
    <w:rsid w:val="00DA6FFF"/>
    <w:rsid w:val="00DA7BDF"/>
    <w:rsid w:val="00DB0011"/>
    <w:rsid w:val="00DB0A95"/>
    <w:rsid w:val="00DB16C9"/>
    <w:rsid w:val="00DB252C"/>
    <w:rsid w:val="00DB445B"/>
    <w:rsid w:val="00DB4B53"/>
    <w:rsid w:val="00DB4DB2"/>
    <w:rsid w:val="00DB4F88"/>
    <w:rsid w:val="00DB54F9"/>
    <w:rsid w:val="00DB6B71"/>
    <w:rsid w:val="00DB7C4D"/>
    <w:rsid w:val="00DC1343"/>
    <w:rsid w:val="00DC1518"/>
    <w:rsid w:val="00DC2B8B"/>
    <w:rsid w:val="00DC2C04"/>
    <w:rsid w:val="00DC2C69"/>
    <w:rsid w:val="00DC3767"/>
    <w:rsid w:val="00DC3BAF"/>
    <w:rsid w:val="00DC4263"/>
    <w:rsid w:val="00DC4A71"/>
    <w:rsid w:val="00DC561F"/>
    <w:rsid w:val="00DC58D7"/>
    <w:rsid w:val="00DC5DF8"/>
    <w:rsid w:val="00DC5EB2"/>
    <w:rsid w:val="00DC609A"/>
    <w:rsid w:val="00DC7685"/>
    <w:rsid w:val="00DD13E6"/>
    <w:rsid w:val="00DD1602"/>
    <w:rsid w:val="00DD2470"/>
    <w:rsid w:val="00DD254A"/>
    <w:rsid w:val="00DD2990"/>
    <w:rsid w:val="00DD2C8C"/>
    <w:rsid w:val="00DD3385"/>
    <w:rsid w:val="00DD343C"/>
    <w:rsid w:val="00DD346E"/>
    <w:rsid w:val="00DD3956"/>
    <w:rsid w:val="00DD4B3C"/>
    <w:rsid w:val="00DD59F5"/>
    <w:rsid w:val="00DD6655"/>
    <w:rsid w:val="00DD6CB7"/>
    <w:rsid w:val="00DD7555"/>
    <w:rsid w:val="00DD7D18"/>
    <w:rsid w:val="00DE0596"/>
    <w:rsid w:val="00DE0D5B"/>
    <w:rsid w:val="00DE0FE3"/>
    <w:rsid w:val="00DE15FE"/>
    <w:rsid w:val="00DE1A02"/>
    <w:rsid w:val="00DE1D4E"/>
    <w:rsid w:val="00DE3408"/>
    <w:rsid w:val="00DE5B8A"/>
    <w:rsid w:val="00DE602B"/>
    <w:rsid w:val="00DE602E"/>
    <w:rsid w:val="00DE654D"/>
    <w:rsid w:val="00DE6EBD"/>
    <w:rsid w:val="00DE70AA"/>
    <w:rsid w:val="00DE7808"/>
    <w:rsid w:val="00DE7964"/>
    <w:rsid w:val="00DE7DEC"/>
    <w:rsid w:val="00DE7E86"/>
    <w:rsid w:val="00DF0675"/>
    <w:rsid w:val="00DF0E83"/>
    <w:rsid w:val="00DF111F"/>
    <w:rsid w:val="00DF2BBA"/>
    <w:rsid w:val="00DF3736"/>
    <w:rsid w:val="00DF4280"/>
    <w:rsid w:val="00DF4524"/>
    <w:rsid w:val="00DF52AE"/>
    <w:rsid w:val="00DF5D0C"/>
    <w:rsid w:val="00DF647C"/>
    <w:rsid w:val="00DF718A"/>
    <w:rsid w:val="00DF7E32"/>
    <w:rsid w:val="00E00146"/>
    <w:rsid w:val="00E00395"/>
    <w:rsid w:val="00E01E6E"/>
    <w:rsid w:val="00E020D6"/>
    <w:rsid w:val="00E02469"/>
    <w:rsid w:val="00E03250"/>
    <w:rsid w:val="00E04946"/>
    <w:rsid w:val="00E04D81"/>
    <w:rsid w:val="00E064CD"/>
    <w:rsid w:val="00E07653"/>
    <w:rsid w:val="00E07BE0"/>
    <w:rsid w:val="00E1041B"/>
    <w:rsid w:val="00E11370"/>
    <w:rsid w:val="00E1142A"/>
    <w:rsid w:val="00E11623"/>
    <w:rsid w:val="00E129A6"/>
    <w:rsid w:val="00E12B43"/>
    <w:rsid w:val="00E13357"/>
    <w:rsid w:val="00E13FB2"/>
    <w:rsid w:val="00E141DB"/>
    <w:rsid w:val="00E1425C"/>
    <w:rsid w:val="00E143B3"/>
    <w:rsid w:val="00E14967"/>
    <w:rsid w:val="00E172D4"/>
    <w:rsid w:val="00E176F3"/>
    <w:rsid w:val="00E17D90"/>
    <w:rsid w:val="00E2083C"/>
    <w:rsid w:val="00E20CA1"/>
    <w:rsid w:val="00E21618"/>
    <w:rsid w:val="00E22BA6"/>
    <w:rsid w:val="00E23045"/>
    <w:rsid w:val="00E230C9"/>
    <w:rsid w:val="00E23232"/>
    <w:rsid w:val="00E2336E"/>
    <w:rsid w:val="00E24A34"/>
    <w:rsid w:val="00E24AA1"/>
    <w:rsid w:val="00E24D3B"/>
    <w:rsid w:val="00E25C9B"/>
    <w:rsid w:val="00E266A0"/>
    <w:rsid w:val="00E26A70"/>
    <w:rsid w:val="00E26B56"/>
    <w:rsid w:val="00E26BBF"/>
    <w:rsid w:val="00E27B83"/>
    <w:rsid w:val="00E27D54"/>
    <w:rsid w:val="00E32200"/>
    <w:rsid w:val="00E326A8"/>
    <w:rsid w:val="00E32EC7"/>
    <w:rsid w:val="00E32EDA"/>
    <w:rsid w:val="00E355DE"/>
    <w:rsid w:val="00E35C79"/>
    <w:rsid w:val="00E35D47"/>
    <w:rsid w:val="00E36B68"/>
    <w:rsid w:val="00E36E2C"/>
    <w:rsid w:val="00E37C61"/>
    <w:rsid w:val="00E40AB9"/>
    <w:rsid w:val="00E41391"/>
    <w:rsid w:val="00E434A0"/>
    <w:rsid w:val="00E4452D"/>
    <w:rsid w:val="00E45692"/>
    <w:rsid w:val="00E458F8"/>
    <w:rsid w:val="00E46620"/>
    <w:rsid w:val="00E46AEA"/>
    <w:rsid w:val="00E46B3E"/>
    <w:rsid w:val="00E47050"/>
    <w:rsid w:val="00E47B40"/>
    <w:rsid w:val="00E50554"/>
    <w:rsid w:val="00E50E6C"/>
    <w:rsid w:val="00E52B0F"/>
    <w:rsid w:val="00E52FA4"/>
    <w:rsid w:val="00E5402C"/>
    <w:rsid w:val="00E5403D"/>
    <w:rsid w:val="00E56140"/>
    <w:rsid w:val="00E564E7"/>
    <w:rsid w:val="00E56CF8"/>
    <w:rsid w:val="00E57971"/>
    <w:rsid w:val="00E60FCF"/>
    <w:rsid w:val="00E610AF"/>
    <w:rsid w:val="00E61B66"/>
    <w:rsid w:val="00E61BCD"/>
    <w:rsid w:val="00E61EF1"/>
    <w:rsid w:val="00E62D1D"/>
    <w:rsid w:val="00E63061"/>
    <w:rsid w:val="00E6348F"/>
    <w:rsid w:val="00E63625"/>
    <w:rsid w:val="00E64226"/>
    <w:rsid w:val="00E646E3"/>
    <w:rsid w:val="00E64E8C"/>
    <w:rsid w:val="00E6533C"/>
    <w:rsid w:val="00E655E4"/>
    <w:rsid w:val="00E668E8"/>
    <w:rsid w:val="00E71345"/>
    <w:rsid w:val="00E71D35"/>
    <w:rsid w:val="00E723DD"/>
    <w:rsid w:val="00E72681"/>
    <w:rsid w:val="00E72862"/>
    <w:rsid w:val="00E737B1"/>
    <w:rsid w:val="00E739E8"/>
    <w:rsid w:val="00E73E98"/>
    <w:rsid w:val="00E744EA"/>
    <w:rsid w:val="00E75B0B"/>
    <w:rsid w:val="00E76AA4"/>
    <w:rsid w:val="00E77263"/>
    <w:rsid w:val="00E77367"/>
    <w:rsid w:val="00E7751B"/>
    <w:rsid w:val="00E8059C"/>
    <w:rsid w:val="00E80944"/>
    <w:rsid w:val="00E81D62"/>
    <w:rsid w:val="00E8208E"/>
    <w:rsid w:val="00E82277"/>
    <w:rsid w:val="00E83DD4"/>
    <w:rsid w:val="00E8402E"/>
    <w:rsid w:val="00E84187"/>
    <w:rsid w:val="00E853B7"/>
    <w:rsid w:val="00E85F93"/>
    <w:rsid w:val="00E86301"/>
    <w:rsid w:val="00E866D1"/>
    <w:rsid w:val="00E86953"/>
    <w:rsid w:val="00E87D59"/>
    <w:rsid w:val="00E901DD"/>
    <w:rsid w:val="00E90CB0"/>
    <w:rsid w:val="00E9174D"/>
    <w:rsid w:val="00E91DFD"/>
    <w:rsid w:val="00E91F83"/>
    <w:rsid w:val="00E92493"/>
    <w:rsid w:val="00E92E7C"/>
    <w:rsid w:val="00E935E1"/>
    <w:rsid w:val="00E9374F"/>
    <w:rsid w:val="00E93DEB"/>
    <w:rsid w:val="00E93F8D"/>
    <w:rsid w:val="00E951A6"/>
    <w:rsid w:val="00E95EB2"/>
    <w:rsid w:val="00E967DC"/>
    <w:rsid w:val="00E97433"/>
    <w:rsid w:val="00EA04EA"/>
    <w:rsid w:val="00EA0563"/>
    <w:rsid w:val="00EA0B97"/>
    <w:rsid w:val="00EA182D"/>
    <w:rsid w:val="00EA2299"/>
    <w:rsid w:val="00EA2D86"/>
    <w:rsid w:val="00EA33E4"/>
    <w:rsid w:val="00EA3CEE"/>
    <w:rsid w:val="00EA3F04"/>
    <w:rsid w:val="00EA489E"/>
    <w:rsid w:val="00EA496D"/>
    <w:rsid w:val="00EA524B"/>
    <w:rsid w:val="00EA792E"/>
    <w:rsid w:val="00EA797B"/>
    <w:rsid w:val="00EB0D2B"/>
    <w:rsid w:val="00EB1AC3"/>
    <w:rsid w:val="00EB2601"/>
    <w:rsid w:val="00EB2B4D"/>
    <w:rsid w:val="00EB2F9C"/>
    <w:rsid w:val="00EB3F38"/>
    <w:rsid w:val="00EB414D"/>
    <w:rsid w:val="00EB5B26"/>
    <w:rsid w:val="00EC00EE"/>
    <w:rsid w:val="00EC2ECB"/>
    <w:rsid w:val="00EC3DD0"/>
    <w:rsid w:val="00EC4AD0"/>
    <w:rsid w:val="00EC5471"/>
    <w:rsid w:val="00EC5D6B"/>
    <w:rsid w:val="00EC758C"/>
    <w:rsid w:val="00EC785A"/>
    <w:rsid w:val="00ED026D"/>
    <w:rsid w:val="00ED0476"/>
    <w:rsid w:val="00ED0B42"/>
    <w:rsid w:val="00ED1411"/>
    <w:rsid w:val="00ED167F"/>
    <w:rsid w:val="00ED16C6"/>
    <w:rsid w:val="00ED2205"/>
    <w:rsid w:val="00ED2F92"/>
    <w:rsid w:val="00ED2FE6"/>
    <w:rsid w:val="00ED5E39"/>
    <w:rsid w:val="00ED6946"/>
    <w:rsid w:val="00EE0DD2"/>
    <w:rsid w:val="00EE12E1"/>
    <w:rsid w:val="00EE1C41"/>
    <w:rsid w:val="00EE1E0D"/>
    <w:rsid w:val="00EE221E"/>
    <w:rsid w:val="00EE2CB1"/>
    <w:rsid w:val="00EE383D"/>
    <w:rsid w:val="00EE53D7"/>
    <w:rsid w:val="00EF061A"/>
    <w:rsid w:val="00EF0742"/>
    <w:rsid w:val="00EF0E5B"/>
    <w:rsid w:val="00EF0FCD"/>
    <w:rsid w:val="00EF2CF1"/>
    <w:rsid w:val="00EF34E3"/>
    <w:rsid w:val="00EF3F1C"/>
    <w:rsid w:val="00EF43CD"/>
    <w:rsid w:val="00EF4520"/>
    <w:rsid w:val="00EF4C03"/>
    <w:rsid w:val="00EF6DB8"/>
    <w:rsid w:val="00EF72B5"/>
    <w:rsid w:val="00EF78D6"/>
    <w:rsid w:val="00F004C4"/>
    <w:rsid w:val="00F0116C"/>
    <w:rsid w:val="00F032D6"/>
    <w:rsid w:val="00F034C7"/>
    <w:rsid w:val="00F035A4"/>
    <w:rsid w:val="00F042DC"/>
    <w:rsid w:val="00F044C0"/>
    <w:rsid w:val="00F04C67"/>
    <w:rsid w:val="00F04E84"/>
    <w:rsid w:val="00F050A1"/>
    <w:rsid w:val="00F050F0"/>
    <w:rsid w:val="00F05291"/>
    <w:rsid w:val="00F055D6"/>
    <w:rsid w:val="00F05EBF"/>
    <w:rsid w:val="00F0785F"/>
    <w:rsid w:val="00F1085C"/>
    <w:rsid w:val="00F10E30"/>
    <w:rsid w:val="00F1229C"/>
    <w:rsid w:val="00F12EE0"/>
    <w:rsid w:val="00F147D5"/>
    <w:rsid w:val="00F16897"/>
    <w:rsid w:val="00F16995"/>
    <w:rsid w:val="00F169C0"/>
    <w:rsid w:val="00F16C15"/>
    <w:rsid w:val="00F16F2A"/>
    <w:rsid w:val="00F17369"/>
    <w:rsid w:val="00F174CA"/>
    <w:rsid w:val="00F1792A"/>
    <w:rsid w:val="00F209F8"/>
    <w:rsid w:val="00F215E4"/>
    <w:rsid w:val="00F21D4E"/>
    <w:rsid w:val="00F22132"/>
    <w:rsid w:val="00F22F58"/>
    <w:rsid w:val="00F23711"/>
    <w:rsid w:val="00F254C2"/>
    <w:rsid w:val="00F258AA"/>
    <w:rsid w:val="00F2601D"/>
    <w:rsid w:val="00F322B7"/>
    <w:rsid w:val="00F32EAD"/>
    <w:rsid w:val="00F33E41"/>
    <w:rsid w:val="00F34676"/>
    <w:rsid w:val="00F34CC0"/>
    <w:rsid w:val="00F3642A"/>
    <w:rsid w:val="00F37B8F"/>
    <w:rsid w:val="00F37BE7"/>
    <w:rsid w:val="00F402B1"/>
    <w:rsid w:val="00F40CFE"/>
    <w:rsid w:val="00F41C7F"/>
    <w:rsid w:val="00F426D8"/>
    <w:rsid w:val="00F42CDB"/>
    <w:rsid w:val="00F436BE"/>
    <w:rsid w:val="00F437C3"/>
    <w:rsid w:val="00F4402E"/>
    <w:rsid w:val="00F44946"/>
    <w:rsid w:val="00F4603B"/>
    <w:rsid w:val="00F47B51"/>
    <w:rsid w:val="00F47D32"/>
    <w:rsid w:val="00F51672"/>
    <w:rsid w:val="00F52B38"/>
    <w:rsid w:val="00F5347D"/>
    <w:rsid w:val="00F54FF8"/>
    <w:rsid w:val="00F554CF"/>
    <w:rsid w:val="00F55A6B"/>
    <w:rsid w:val="00F55A9C"/>
    <w:rsid w:val="00F57018"/>
    <w:rsid w:val="00F571F8"/>
    <w:rsid w:val="00F57294"/>
    <w:rsid w:val="00F572E3"/>
    <w:rsid w:val="00F576C4"/>
    <w:rsid w:val="00F605DF"/>
    <w:rsid w:val="00F60D37"/>
    <w:rsid w:val="00F60E8E"/>
    <w:rsid w:val="00F610B6"/>
    <w:rsid w:val="00F62519"/>
    <w:rsid w:val="00F639B4"/>
    <w:rsid w:val="00F63D33"/>
    <w:rsid w:val="00F64C8E"/>
    <w:rsid w:val="00F64ED7"/>
    <w:rsid w:val="00F66216"/>
    <w:rsid w:val="00F67693"/>
    <w:rsid w:val="00F67B5D"/>
    <w:rsid w:val="00F67EDD"/>
    <w:rsid w:val="00F71310"/>
    <w:rsid w:val="00F71536"/>
    <w:rsid w:val="00F71A41"/>
    <w:rsid w:val="00F7287D"/>
    <w:rsid w:val="00F72AEE"/>
    <w:rsid w:val="00F73CBF"/>
    <w:rsid w:val="00F74A64"/>
    <w:rsid w:val="00F76029"/>
    <w:rsid w:val="00F766BC"/>
    <w:rsid w:val="00F818C1"/>
    <w:rsid w:val="00F81DF2"/>
    <w:rsid w:val="00F82703"/>
    <w:rsid w:val="00F82E89"/>
    <w:rsid w:val="00F84305"/>
    <w:rsid w:val="00F86330"/>
    <w:rsid w:val="00F9031F"/>
    <w:rsid w:val="00F909BD"/>
    <w:rsid w:val="00F91114"/>
    <w:rsid w:val="00F9129A"/>
    <w:rsid w:val="00F9182A"/>
    <w:rsid w:val="00F91B40"/>
    <w:rsid w:val="00F92B97"/>
    <w:rsid w:val="00F9442F"/>
    <w:rsid w:val="00F957FB"/>
    <w:rsid w:val="00F95A1F"/>
    <w:rsid w:val="00F96F96"/>
    <w:rsid w:val="00FA19BE"/>
    <w:rsid w:val="00FA3735"/>
    <w:rsid w:val="00FA56D4"/>
    <w:rsid w:val="00FA635C"/>
    <w:rsid w:val="00FA6A6C"/>
    <w:rsid w:val="00FB0748"/>
    <w:rsid w:val="00FB0A8E"/>
    <w:rsid w:val="00FB0C44"/>
    <w:rsid w:val="00FB146F"/>
    <w:rsid w:val="00FB38F4"/>
    <w:rsid w:val="00FB3A49"/>
    <w:rsid w:val="00FB4934"/>
    <w:rsid w:val="00FB4B16"/>
    <w:rsid w:val="00FB5408"/>
    <w:rsid w:val="00FB5879"/>
    <w:rsid w:val="00FB769B"/>
    <w:rsid w:val="00FC0426"/>
    <w:rsid w:val="00FC16A2"/>
    <w:rsid w:val="00FC258E"/>
    <w:rsid w:val="00FC391C"/>
    <w:rsid w:val="00FC3DDD"/>
    <w:rsid w:val="00FC4E8F"/>
    <w:rsid w:val="00FC7AA0"/>
    <w:rsid w:val="00FD1003"/>
    <w:rsid w:val="00FD1F9F"/>
    <w:rsid w:val="00FD2DAA"/>
    <w:rsid w:val="00FD3A65"/>
    <w:rsid w:val="00FD3C3B"/>
    <w:rsid w:val="00FD3E0E"/>
    <w:rsid w:val="00FD59F8"/>
    <w:rsid w:val="00FD5CAC"/>
    <w:rsid w:val="00FD6804"/>
    <w:rsid w:val="00FD6F5F"/>
    <w:rsid w:val="00FE0B49"/>
    <w:rsid w:val="00FE0C9B"/>
    <w:rsid w:val="00FE1B2E"/>
    <w:rsid w:val="00FE2322"/>
    <w:rsid w:val="00FE29F0"/>
    <w:rsid w:val="00FE4415"/>
    <w:rsid w:val="00FE4656"/>
    <w:rsid w:val="00FE4DFA"/>
    <w:rsid w:val="00FE5367"/>
    <w:rsid w:val="00FE5838"/>
    <w:rsid w:val="00FE6208"/>
    <w:rsid w:val="00FE62A5"/>
    <w:rsid w:val="00FE6F27"/>
    <w:rsid w:val="00FF03CA"/>
    <w:rsid w:val="00FF0C9F"/>
    <w:rsid w:val="00FF0CFF"/>
    <w:rsid w:val="00FF189E"/>
    <w:rsid w:val="00FF2247"/>
    <w:rsid w:val="00FF2493"/>
    <w:rsid w:val="00FF24CF"/>
    <w:rsid w:val="00FF3DE9"/>
    <w:rsid w:val="00FF4055"/>
    <w:rsid w:val="00FF408C"/>
    <w:rsid w:val="00FF49BB"/>
    <w:rsid w:val="00FF5D91"/>
    <w:rsid w:val="00FF63E5"/>
    <w:rsid w:val="00FF6B7D"/>
    <w:rsid w:val="00FF76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96E15"/>
  <w15:chartTrackingRefBased/>
  <w15:docId w15:val="{A1C8EC2F-2E90-4028-ADF5-8DFB0CC7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14"/>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14"/>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4"/>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4"/>
      </w:numPr>
      <w:pBdr>
        <w:bottom w:val="single" w:sz="4" w:space="8" w:color="auto"/>
      </w:pBdr>
      <w:spacing w:before="0"/>
    </w:pPr>
  </w:style>
  <w:style w:type="numbering" w:customStyle="1" w:styleId="Chapternumbering">
    <w:name w:val="Chapter numbering"/>
    <w:uiPriority w:val="99"/>
    <w:rsid w:val="005D0844"/>
    <w:pPr>
      <w:numPr>
        <w:numId w:val="4"/>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qFormat/>
    <w:rsid w:val="00F22F58"/>
    <w:pPr>
      <w:numPr>
        <w:ilvl w:val="1"/>
        <w:numId w:val="15"/>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0"/>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5"/>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6"/>
      </w:numPr>
      <w:spacing w:before="120" w:after="120"/>
      <w:ind w:left="1843" w:right="862" w:hanging="709"/>
    </w:pPr>
  </w:style>
  <w:style w:type="paragraph" w:customStyle="1" w:styleId="Exampledotpoint2">
    <w:name w:val="Example dot point 2"/>
    <w:basedOn w:val="Exampledotpoint1"/>
    <w:uiPriority w:val="1"/>
    <w:rsid w:val="000E521B"/>
    <w:pPr>
      <w:numPr>
        <w:numId w:val="7"/>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8"/>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9"/>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4"/>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1"/>
      </w:numPr>
      <w:tabs>
        <w:tab w:val="clear" w:pos="567"/>
      </w:tabs>
    </w:pPr>
  </w:style>
  <w:style w:type="paragraph" w:customStyle="1" w:styleId="Tabledotpoint1">
    <w:name w:val="Table dot point 1"/>
    <w:basedOn w:val="Normalparatextnonumbers"/>
    <w:uiPriority w:val="1"/>
    <w:rsid w:val="000E521B"/>
    <w:pPr>
      <w:numPr>
        <w:numId w:val="12"/>
      </w:numPr>
      <w:ind w:left="425" w:hanging="425"/>
    </w:pPr>
    <w:rPr>
      <w:sz w:val="20"/>
    </w:rPr>
  </w:style>
  <w:style w:type="paragraph" w:customStyle="1" w:styleId="Tabledotpoint2">
    <w:name w:val="Table dot point 2"/>
    <w:basedOn w:val="Tabledotpoint1"/>
    <w:uiPriority w:val="1"/>
    <w:rsid w:val="000E521B"/>
    <w:pPr>
      <w:numPr>
        <w:numId w:val="13"/>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AA1BE6"/>
    <w:rPr>
      <w:sz w:val="16"/>
      <w:szCs w:val="16"/>
    </w:rPr>
  </w:style>
  <w:style w:type="paragraph" w:styleId="CommentText">
    <w:name w:val="annotation text"/>
    <w:basedOn w:val="Normal"/>
    <w:link w:val="CommentTextChar"/>
    <w:uiPriority w:val="99"/>
    <w:unhideWhenUsed/>
    <w:rsid w:val="00AA1BE6"/>
    <w:rPr>
      <w:sz w:val="20"/>
      <w:szCs w:val="20"/>
    </w:rPr>
  </w:style>
  <w:style w:type="character" w:customStyle="1" w:styleId="CommentTextChar">
    <w:name w:val="Comment Text Char"/>
    <w:basedOn w:val="DefaultParagraphFont"/>
    <w:link w:val="CommentText"/>
    <w:uiPriority w:val="99"/>
    <w:rsid w:val="00AA1B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1BE6"/>
    <w:rPr>
      <w:b/>
      <w:bCs/>
    </w:rPr>
  </w:style>
  <w:style w:type="character" w:customStyle="1" w:styleId="CommentSubjectChar">
    <w:name w:val="Comment Subject Char"/>
    <w:basedOn w:val="CommentTextChar"/>
    <w:link w:val="CommentSubject"/>
    <w:uiPriority w:val="99"/>
    <w:semiHidden/>
    <w:rsid w:val="00AA1BE6"/>
    <w:rPr>
      <w:rFonts w:ascii="Times New Roman" w:hAnsi="Times New Roman"/>
      <w:b/>
      <w:bCs/>
      <w:sz w:val="20"/>
      <w:szCs w:val="20"/>
    </w:rPr>
  </w:style>
  <w:style w:type="character" w:customStyle="1" w:styleId="NormalparatextwithnumbersChar">
    <w:name w:val="Normal para text (with numbers) Char"/>
    <w:basedOn w:val="DefaultParagraphFont"/>
    <w:link w:val="Normalparatextwithnumbers"/>
    <w:rsid w:val="009678E5"/>
    <w:rPr>
      <w:rFonts w:ascii="Times New Roman" w:hAnsi="Times New Roman"/>
    </w:rPr>
  </w:style>
  <w:style w:type="paragraph" w:styleId="TOC4">
    <w:name w:val="toc 4"/>
    <w:basedOn w:val="Normal"/>
    <w:next w:val="Normal"/>
    <w:autoRedefine/>
    <w:uiPriority w:val="39"/>
    <w:semiHidden/>
    <w:unhideWhenUsed/>
    <w:rsid w:val="00A251BC"/>
    <w:pPr>
      <w:spacing w:after="100"/>
      <w:ind w:left="660"/>
    </w:pPr>
  </w:style>
  <w:style w:type="paragraph" w:styleId="TOC5">
    <w:name w:val="toc 5"/>
    <w:basedOn w:val="Normal"/>
    <w:next w:val="Normal"/>
    <w:autoRedefine/>
    <w:uiPriority w:val="39"/>
    <w:semiHidden/>
    <w:unhideWhenUsed/>
    <w:rsid w:val="00A251BC"/>
    <w:pPr>
      <w:spacing w:after="100"/>
      <w:ind w:left="880"/>
    </w:pPr>
  </w:style>
  <w:style w:type="paragraph" w:styleId="TOC6">
    <w:name w:val="toc 6"/>
    <w:basedOn w:val="Normal"/>
    <w:next w:val="Normal"/>
    <w:autoRedefine/>
    <w:uiPriority w:val="39"/>
    <w:semiHidden/>
    <w:unhideWhenUsed/>
    <w:rsid w:val="00A251BC"/>
    <w:pPr>
      <w:spacing w:after="100"/>
      <w:ind w:left="1100"/>
    </w:pPr>
  </w:style>
  <w:style w:type="paragraph" w:styleId="TOC7">
    <w:name w:val="toc 7"/>
    <w:basedOn w:val="Normal"/>
    <w:next w:val="Normal"/>
    <w:autoRedefine/>
    <w:uiPriority w:val="39"/>
    <w:semiHidden/>
    <w:unhideWhenUsed/>
    <w:rsid w:val="00A251BC"/>
    <w:pPr>
      <w:spacing w:after="100"/>
      <w:ind w:left="1320"/>
    </w:pPr>
  </w:style>
  <w:style w:type="paragraph" w:styleId="TOC8">
    <w:name w:val="toc 8"/>
    <w:basedOn w:val="Normal"/>
    <w:next w:val="Normal"/>
    <w:autoRedefine/>
    <w:uiPriority w:val="39"/>
    <w:semiHidden/>
    <w:unhideWhenUsed/>
    <w:rsid w:val="00A251BC"/>
    <w:pPr>
      <w:spacing w:after="100"/>
      <w:ind w:left="1540"/>
    </w:pPr>
  </w:style>
  <w:style w:type="paragraph" w:styleId="TOC9">
    <w:name w:val="toc 9"/>
    <w:basedOn w:val="Normal"/>
    <w:next w:val="Normal"/>
    <w:autoRedefine/>
    <w:uiPriority w:val="39"/>
    <w:semiHidden/>
    <w:unhideWhenUsed/>
    <w:rsid w:val="00A251BC"/>
    <w:pPr>
      <w:spacing w:after="100"/>
      <w:ind w:left="1760"/>
    </w:pPr>
  </w:style>
  <w:style w:type="paragraph" w:customStyle="1" w:styleId="Bullet">
    <w:name w:val="Bullet"/>
    <w:aliases w:val="Body,Bullet + line,b,b + line,b1,level 1,bulleted,BodyNum,Bullet Char1,Bullet Char1 Char Char Char,Bullet Char1 Char Char Char Char,Bullet Char1 Char Char Char Char Char,b1 Char Char Char"/>
    <w:basedOn w:val="Normal"/>
    <w:link w:val="BulletChar"/>
    <w:qFormat/>
    <w:rsid w:val="003D4EB8"/>
    <w:pPr>
      <w:numPr>
        <w:numId w:val="15"/>
      </w:numPr>
    </w:pPr>
  </w:style>
  <w:style w:type="character" w:customStyle="1" w:styleId="BulletChar">
    <w:name w:val="Bullet Char"/>
    <w:aliases w:val="Body Char,Bulleted Para Char,Bullets Char,FooterText Char,L Char,List Paragraph Char,List Paragraph1 Char,List Paragraph11 Char,List Paragraph2 Char,Number Char,Recommendation Char,b + line Char,b + line Char Char,b Char,b Char Char,b1 Char"/>
    <w:basedOn w:val="NormalparatextwithnumbersChar"/>
    <w:link w:val="Bullet"/>
    <w:qFormat/>
    <w:rsid w:val="003D4EB8"/>
    <w:rPr>
      <w:rFonts w:ascii="Times New Roman" w:hAnsi="Times New Roman"/>
    </w:rPr>
  </w:style>
  <w:style w:type="paragraph" w:customStyle="1" w:styleId="DoubleDot">
    <w:name w:val="Double Dot"/>
    <w:basedOn w:val="Normal"/>
    <w:link w:val="DoubleDotChar"/>
    <w:qFormat/>
    <w:rsid w:val="003D4EB8"/>
    <w:pPr>
      <w:numPr>
        <w:ilvl w:val="2"/>
        <w:numId w:val="15"/>
      </w:numPr>
    </w:pPr>
  </w:style>
  <w:style w:type="character" w:customStyle="1" w:styleId="DoubleDotChar">
    <w:name w:val="Double Dot Char"/>
    <w:basedOn w:val="NormalparatextwithnumbersChar"/>
    <w:link w:val="DoubleDot"/>
    <w:rsid w:val="003D4EB8"/>
    <w:rPr>
      <w:rFonts w:ascii="Times New Roman" w:hAnsi="Times New Roman"/>
    </w:rPr>
  </w:style>
  <w:style w:type="paragraph" w:styleId="ListParagraph">
    <w:name w:val="List Paragraph"/>
    <w:basedOn w:val="Normal"/>
    <w:uiPriority w:val="34"/>
    <w:qFormat/>
    <w:rsid w:val="0052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8596">
      <w:bodyDiv w:val="1"/>
      <w:marLeft w:val="0"/>
      <w:marRight w:val="0"/>
      <w:marTop w:val="0"/>
      <w:marBottom w:val="0"/>
      <w:divBdr>
        <w:top w:val="none" w:sz="0" w:space="0" w:color="auto"/>
        <w:left w:val="none" w:sz="0" w:space="0" w:color="auto"/>
        <w:bottom w:val="none" w:sz="0" w:space="0" w:color="auto"/>
        <w:right w:val="none" w:sz="0" w:space="0" w:color="auto"/>
      </w:divBdr>
    </w:div>
    <w:div w:id="589629641">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5D7SUYYWNZQE-304961098-268</_dlc_DocId>
    <TaxCatchAll xmlns="ff38c824-6e29-4496-8487-69f397e7ed29">
      <Value>28</Value>
      <Value>75</Value>
      <Value>74</Value>
      <Value>90</Value>
      <Value>1</Value>
      <Value>153</Value>
    </TaxCatchAll>
    <_dlc_DocIdUrl xmlns="fe39d773-a83d-4623-ae74-f25711a76616">
      <Url>https://austreasury.sharepoint.com/sites/leg-meas-function/_layouts/15/DocIdRedir.aspx?ID=5D7SUYYWNZQE-304961098-268</Url>
      <Description>5D7SUYYWNZQE-304961098-268</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 47 0193</PT_x002f_Measure_x0020_No.>
    <Keydoc xmlns="a289cb20-8bb9-401f-8d7b-706fb1a2988d" xsi:nil="true"/>
    <Act_x0028_s_x0029_beingamended xmlns="a289cb20-8bb9-401f-8d7b-706fb1a2988d" xsi:nil="true"/>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International Tax</TermName>
          <TermId xmlns="http://schemas.microsoft.com/office/infopath/2007/PartnerControls">b05bf1ba-bcc0-4933-8357-98e437f07462</TermId>
        </TermInfo>
      </Terms>
    </gfba5f33532c49208d2320ce38cc3c2b>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2AA73F4CAE9B14BAF4AF27B78F1F7EB" ma:contentTypeVersion="22" ma:contentTypeDescription="Create a new document." ma:contentTypeScope="" ma:versionID="8ce3e67abde1fbfc0ae3f7340e2aafb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c62ea071742f26d2caad23434b44f7f"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6AB365E2-A817-49FA-9295-CAB62986032D}">
  <ds:schemaRefs>
    <ds:schemaRef ds:uri="a289cb20-8bb9-401f-8d7b-706fb1a2988d"/>
    <ds:schemaRef ds:uri="ff38c824-6e29-4496-8487-69f397e7ed29"/>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 ds:uri="http://schemas.microsoft.com/sharepoint/v3"/>
    <ds:schemaRef ds:uri="http://schemas.microsoft.com/office/infopath/2007/PartnerControls"/>
    <ds:schemaRef ds:uri="fe39d773-a83d-4623-ae74-f25711a76616"/>
    <ds:schemaRef ds:uri="http://www.w3.org/XML/1998/namespace"/>
    <ds:schemaRef ds:uri="http://purl.org/dc/terms/"/>
  </ds:schemaRefs>
</ds:datastoreItem>
</file>

<file path=customXml/itemProps4.xml><?xml version="1.0" encoding="utf-8"?>
<ds:datastoreItem xmlns:ds="http://schemas.openxmlformats.org/officeDocument/2006/customXml" ds:itemID="{14F465EA-6C24-4149-9FFC-D7188C8E69D0}">
  <ds:schemaRefs>
    <ds:schemaRef ds:uri="http://schemas.microsoft.com/sharepoint/events"/>
  </ds:schemaRefs>
</ds:datastoreItem>
</file>

<file path=customXml/itemProps5.xml><?xml version="1.0" encoding="utf-8"?>
<ds:datastoreItem xmlns:ds="http://schemas.openxmlformats.org/officeDocument/2006/customXml" ds:itemID="{74BEB2EA-5195-4345-A53C-518D6A8BA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Pri-EM.dotx</Template>
  <TotalTime>2</TotalTime>
  <Pages>14</Pages>
  <Words>2600</Words>
  <Characters>14465</Characters>
  <Application>Microsoft Office Word</Application>
  <DocSecurity>0</DocSecurity>
  <Lines>319</Lines>
  <Paragraphs>129</Paragraphs>
  <ScaleCrop>false</ScaleCrop>
  <HeadingPairs>
    <vt:vector size="2" baseType="variant">
      <vt:variant>
        <vt:lpstr>Title</vt:lpstr>
      </vt:variant>
      <vt:variant>
        <vt:i4>1</vt:i4>
      </vt:variant>
    </vt:vector>
  </HeadingPairs>
  <TitlesOfParts>
    <vt:vector size="1" baseType="lpstr">
      <vt:lpstr>Exposure Draft Explanatory Materials - Taxation Laws Amendment (Measures for Future Bills) Bill 2023: Multinational Tax Transparency – Tax Changes</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Taxation Laws Amendment (Measures for Future Bills) Bill 2023: Multinational Tax Transparency – Tax Changes</dc:title>
  <dc:subject/>
  <dc:creator>Treasury</dc:creator>
  <cp:keywords/>
  <dc:description/>
  <cp:lastModifiedBy>Hill, Christine</cp:lastModifiedBy>
  <cp:revision>3</cp:revision>
  <cp:lastPrinted>2023-03-31T03:48:00Z</cp:lastPrinted>
  <dcterms:created xsi:type="dcterms:W3CDTF">2023-03-31T03:51:00Z</dcterms:created>
  <dcterms:modified xsi:type="dcterms:W3CDTF">2023-04-06T03:55:00Z</dcterms:modified>
</cp:coreProperties>
</file>