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2FD" w14:textId="77777777" w:rsidR="0048364F" w:rsidRPr="005A2A77" w:rsidRDefault="00193461" w:rsidP="0020300C">
      <w:pPr>
        <w:rPr>
          <w:sz w:val="28"/>
        </w:rPr>
      </w:pPr>
      <w:r w:rsidRPr="005A2A77">
        <w:rPr>
          <w:noProof/>
          <w:lang w:eastAsia="en-AU"/>
        </w:rPr>
        <w:drawing>
          <wp:inline distT="0" distB="0" distL="0" distR="0" wp14:anchorId="41B72182" wp14:editId="298D60F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DB77EB" w14:paraId="0D25F19E" w14:textId="77777777" w:rsidTr="00DB77EB">
        <w:tc>
          <w:tcPr>
            <w:tcW w:w="5000" w:type="pct"/>
            <w:shd w:val="clear" w:color="auto" w:fill="auto"/>
          </w:tcPr>
          <w:p w14:paraId="3CCFB6AB" w14:textId="77777777" w:rsidR="00DB77EB" w:rsidRDefault="00DB77EB" w:rsidP="00DB77E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79F8109" w14:textId="77777777" w:rsidR="00DB77EB" w:rsidRPr="00DB77EB" w:rsidRDefault="00DB77EB" w:rsidP="00DB77EB">
            <w:pPr>
              <w:rPr>
                <w:b/>
                <w:sz w:val="20"/>
              </w:rPr>
            </w:pPr>
          </w:p>
        </w:tc>
      </w:tr>
    </w:tbl>
    <w:p w14:paraId="03B2E87C" w14:textId="77777777" w:rsidR="0048364F" w:rsidRDefault="0048364F" w:rsidP="0048364F">
      <w:pPr>
        <w:rPr>
          <w:sz w:val="19"/>
        </w:rPr>
      </w:pPr>
    </w:p>
    <w:p w14:paraId="018D855D" w14:textId="77777777" w:rsidR="00DB77EB" w:rsidRPr="005A2A77" w:rsidRDefault="00DB77EB" w:rsidP="0048364F">
      <w:pPr>
        <w:rPr>
          <w:sz w:val="19"/>
        </w:rPr>
      </w:pPr>
    </w:p>
    <w:p w14:paraId="2D41E99F" w14:textId="77777777" w:rsidR="0048364F" w:rsidRPr="005A2A77" w:rsidRDefault="00D20BFE" w:rsidP="0048364F">
      <w:pPr>
        <w:pStyle w:val="ShortT"/>
      </w:pPr>
      <w:r w:rsidRPr="005A2A77">
        <w:t>Treasury Laws Amendment (Insurance)</w:t>
      </w:r>
      <w:r w:rsidR="00825166" w:rsidRPr="005A2A77">
        <w:t xml:space="preserve"> </w:t>
      </w:r>
      <w:r w:rsidR="005A2A77" w:rsidRPr="005A2A77">
        <w:t>Regulations 2</w:t>
      </w:r>
      <w:r w:rsidR="00825166" w:rsidRPr="005A2A77">
        <w:t>02</w:t>
      </w:r>
      <w:r w:rsidR="00EB13C7" w:rsidRPr="005A2A77">
        <w:t>3</w:t>
      </w:r>
    </w:p>
    <w:p w14:paraId="54AC5260" w14:textId="77777777" w:rsidR="00FB54B3" w:rsidRPr="005A2A77" w:rsidRDefault="00FB54B3" w:rsidP="00DC259F">
      <w:pPr>
        <w:pStyle w:val="SignCoverPageStart"/>
        <w:spacing w:before="240"/>
        <w:rPr>
          <w:szCs w:val="22"/>
        </w:rPr>
      </w:pPr>
      <w:r w:rsidRPr="005A2A77">
        <w:rPr>
          <w:szCs w:val="22"/>
        </w:rPr>
        <w:t>I, General the Honourable David Hurley AC DSC (Retd), Governor</w:t>
      </w:r>
      <w:r w:rsidR="005A2A77">
        <w:rPr>
          <w:szCs w:val="22"/>
        </w:rPr>
        <w:noBreakHyphen/>
      </w:r>
      <w:r w:rsidRPr="005A2A77">
        <w:rPr>
          <w:szCs w:val="22"/>
        </w:rPr>
        <w:t>General of the Commonwealth of Australia, acting with the advice of the Federal Executive Council, make the following regulations.</w:t>
      </w:r>
    </w:p>
    <w:p w14:paraId="71E11B81" w14:textId="77777777" w:rsidR="00FB54B3" w:rsidRPr="005A2A77" w:rsidRDefault="00FB54B3" w:rsidP="00DC259F">
      <w:pPr>
        <w:keepNext/>
        <w:spacing w:before="720" w:line="240" w:lineRule="atLeast"/>
        <w:ind w:right="397"/>
        <w:jc w:val="both"/>
        <w:rPr>
          <w:szCs w:val="22"/>
        </w:rPr>
      </w:pPr>
      <w:r w:rsidRPr="005A2A77">
        <w:rPr>
          <w:szCs w:val="22"/>
        </w:rPr>
        <w:t xml:space="preserve">Dated </w:t>
      </w:r>
      <w:r w:rsidRPr="005A2A77">
        <w:rPr>
          <w:szCs w:val="22"/>
        </w:rPr>
        <w:tab/>
      </w:r>
      <w:r w:rsidRPr="005A2A77">
        <w:rPr>
          <w:szCs w:val="22"/>
        </w:rPr>
        <w:tab/>
      </w:r>
      <w:r w:rsidRPr="005A2A77">
        <w:rPr>
          <w:szCs w:val="22"/>
        </w:rPr>
        <w:tab/>
      </w:r>
      <w:r w:rsidRPr="005A2A77">
        <w:rPr>
          <w:szCs w:val="22"/>
        </w:rPr>
        <w:tab/>
      </w:r>
      <w:r w:rsidRPr="005A2A77">
        <w:rPr>
          <w:szCs w:val="22"/>
        </w:rPr>
        <w:fldChar w:fldCharType="begin"/>
      </w:r>
      <w:r w:rsidRPr="005A2A77">
        <w:rPr>
          <w:szCs w:val="22"/>
        </w:rPr>
        <w:instrText xml:space="preserve"> DOCPROPERTY  DateMade </w:instrText>
      </w:r>
      <w:r w:rsidRPr="005A2A77">
        <w:rPr>
          <w:szCs w:val="22"/>
        </w:rPr>
        <w:fldChar w:fldCharType="separate"/>
      </w:r>
      <w:r w:rsidR="00DB77EB">
        <w:rPr>
          <w:szCs w:val="22"/>
        </w:rPr>
        <w:t>2023</w:t>
      </w:r>
      <w:r w:rsidRPr="005A2A77">
        <w:rPr>
          <w:szCs w:val="22"/>
        </w:rPr>
        <w:fldChar w:fldCharType="end"/>
      </w:r>
    </w:p>
    <w:p w14:paraId="63E9184D" w14:textId="77777777" w:rsidR="00FB54B3" w:rsidRPr="005A2A77" w:rsidRDefault="00FB54B3" w:rsidP="00DC259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A2A77">
        <w:rPr>
          <w:szCs w:val="22"/>
        </w:rPr>
        <w:t>David Hurley</w:t>
      </w:r>
    </w:p>
    <w:p w14:paraId="0056264E" w14:textId="77777777" w:rsidR="00FB54B3" w:rsidRPr="005A2A77" w:rsidRDefault="00FB54B3" w:rsidP="00DC259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A2A77">
        <w:rPr>
          <w:szCs w:val="22"/>
        </w:rPr>
        <w:t>Governor</w:t>
      </w:r>
      <w:r w:rsidR="005A2A77">
        <w:rPr>
          <w:szCs w:val="22"/>
        </w:rPr>
        <w:noBreakHyphen/>
      </w:r>
      <w:r w:rsidRPr="005A2A77">
        <w:rPr>
          <w:szCs w:val="22"/>
        </w:rPr>
        <w:t>General</w:t>
      </w:r>
    </w:p>
    <w:p w14:paraId="04083A22" w14:textId="77777777" w:rsidR="00FB54B3" w:rsidRPr="005A2A77" w:rsidRDefault="00FB54B3" w:rsidP="00DC259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A2A77">
        <w:rPr>
          <w:szCs w:val="22"/>
        </w:rPr>
        <w:t>By His Excellency’s Command</w:t>
      </w:r>
    </w:p>
    <w:p w14:paraId="4AAADBE1" w14:textId="77777777" w:rsidR="00FB54B3" w:rsidRPr="005A2A77" w:rsidRDefault="00FB54B3" w:rsidP="00DC259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A2A77">
        <w:rPr>
          <w:szCs w:val="22"/>
        </w:rPr>
        <w:t>Stephen Jones</w:t>
      </w:r>
      <w:r w:rsidRPr="005A2A77">
        <w:t xml:space="preserve"> </w:t>
      </w:r>
      <w:r w:rsidRPr="005A2A77">
        <w:rPr>
          <w:b/>
          <w:szCs w:val="22"/>
        </w:rPr>
        <w:t>[DRAFT ONLY—NOT FOR SIGNATURE]</w:t>
      </w:r>
    </w:p>
    <w:p w14:paraId="17C2316D" w14:textId="77777777" w:rsidR="00FB54B3" w:rsidRPr="005A2A77" w:rsidRDefault="00FB54B3" w:rsidP="00DC259F">
      <w:pPr>
        <w:pStyle w:val="SignCoverPageEnd"/>
        <w:rPr>
          <w:szCs w:val="22"/>
        </w:rPr>
      </w:pPr>
      <w:r w:rsidRPr="005A2A77">
        <w:rPr>
          <w:szCs w:val="22"/>
        </w:rPr>
        <w:t>Assistant Treasurer</w:t>
      </w:r>
      <w:r w:rsidRPr="005A2A77">
        <w:rPr>
          <w:szCs w:val="22"/>
        </w:rPr>
        <w:br/>
        <w:t>Minister for Financial Services</w:t>
      </w:r>
    </w:p>
    <w:p w14:paraId="0FEED866" w14:textId="77777777" w:rsidR="00FB54B3" w:rsidRPr="005A2A77" w:rsidRDefault="00FB54B3" w:rsidP="00DC259F"/>
    <w:p w14:paraId="58F08490" w14:textId="77777777" w:rsidR="00FB54B3" w:rsidRPr="005A2A77" w:rsidRDefault="00FB54B3" w:rsidP="00DC259F"/>
    <w:p w14:paraId="1E1A7B68" w14:textId="77777777" w:rsidR="00FB54B3" w:rsidRPr="005A2A77" w:rsidRDefault="00FB54B3" w:rsidP="00DC259F"/>
    <w:p w14:paraId="78FCF841" w14:textId="77777777" w:rsidR="0048364F" w:rsidRPr="00DB77EB" w:rsidRDefault="0048364F" w:rsidP="0048364F">
      <w:pPr>
        <w:pStyle w:val="Header"/>
        <w:tabs>
          <w:tab w:val="clear" w:pos="4150"/>
          <w:tab w:val="clear" w:pos="8307"/>
        </w:tabs>
      </w:pPr>
      <w:r w:rsidRPr="00DB77EB">
        <w:rPr>
          <w:rStyle w:val="CharAmSchNo"/>
        </w:rPr>
        <w:t xml:space="preserve"> </w:t>
      </w:r>
      <w:r w:rsidRPr="00DB77EB">
        <w:rPr>
          <w:rStyle w:val="CharAmSchText"/>
        </w:rPr>
        <w:t xml:space="preserve"> </w:t>
      </w:r>
    </w:p>
    <w:p w14:paraId="1BCCCDA7" w14:textId="77777777" w:rsidR="0048364F" w:rsidRPr="00DB77EB" w:rsidRDefault="0048364F" w:rsidP="0048364F">
      <w:pPr>
        <w:pStyle w:val="Header"/>
        <w:tabs>
          <w:tab w:val="clear" w:pos="4150"/>
          <w:tab w:val="clear" w:pos="8307"/>
        </w:tabs>
      </w:pPr>
      <w:r w:rsidRPr="00DB77EB">
        <w:rPr>
          <w:rStyle w:val="CharAmPartNo"/>
        </w:rPr>
        <w:t xml:space="preserve"> </w:t>
      </w:r>
      <w:r w:rsidRPr="00DB77EB">
        <w:rPr>
          <w:rStyle w:val="CharAmPartText"/>
        </w:rPr>
        <w:t xml:space="preserve"> </w:t>
      </w:r>
    </w:p>
    <w:p w14:paraId="1AFA32D9" w14:textId="77777777" w:rsidR="0048364F" w:rsidRPr="005A2A77" w:rsidRDefault="0048364F" w:rsidP="0048364F">
      <w:pPr>
        <w:sectPr w:rsidR="0048364F" w:rsidRPr="005A2A77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B7D64A2" w14:textId="77777777" w:rsidR="00220A0C" w:rsidRPr="005A2A77" w:rsidRDefault="0048364F" w:rsidP="0048364F">
      <w:pPr>
        <w:outlineLvl w:val="0"/>
        <w:rPr>
          <w:sz w:val="36"/>
        </w:rPr>
      </w:pPr>
      <w:r w:rsidRPr="005A2A77">
        <w:rPr>
          <w:sz w:val="36"/>
        </w:rPr>
        <w:lastRenderedPageBreak/>
        <w:t>Contents</w:t>
      </w:r>
    </w:p>
    <w:p w14:paraId="648A5E5C" w14:textId="77777777" w:rsidR="00DB77EB" w:rsidRDefault="00DB77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B77EB">
        <w:rPr>
          <w:noProof/>
        </w:rPr>
        <w:tab/>
      </w:r>
      <w:r w:rsidRPr="00DB77EB">
        <w:rPr>
          <w:noProof/>
        </w:rPr>
        <w:fldChar w:fldCharType="begin"/>
      </w:r>
      <w:r w:rsidRPr="00DB77EB">
        <w:rPr>
          <w:noProof/>
        </w:rPr>
        <w:instrText xml:space="preserve"> PAGEREF _Toc131074421 \h </w:instrText>
      </w:r>
      <w:r w:rsidRPr="00DB77EB">
        <w:rPr>
          <w:noProof/>
        </w:rPr>
      </w:r>
      <w:r w:rsidRPr="00DB77EB">
        <w:rPr>
          <w:noProof/>
        </w:rPr>
        <w:fldChar w:fldCharType="separate"/>
      </w:r>
      <w:r w:rsidR="009B0311">
        <w:rPr>
          <w:noProof/>
        </w:rPr>
        <w:t>1</w:t>
      </w:r>
      <w:r w:rsidRPr="00DB77EB">
        <w:rPr>
          <w:noProof/>
        </w:rPr>
        <w:fldChar w:fldCharType="end"/>
      </w:r>
    </w:p>
    <w:p w14:paraId="2B52E283" w14:textId="77777777" w:rsidR="00DB77EB" w:rsidRDefault="00DB77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B77EB">
        <w:rPr>
          <w:noProof/>
        </w:rPr>
        <w:tab/>
      </w:r>
      <w:r w:rsidRPr="00DB77EB">
        <w:rPr>
          <w:noProof/>
        </w:rPr>
        <w:fldChar w:fldCharType="begin"/>
      </w:r>
      <w:r w:rsidRPr="00DB77EB">
        <w:rPr>
          <w:noProof/>
        </w:rPr>
        <w:instrText xml:space="preserve"> PAGEREF _Toc131074422 \h </w:instrText>
      </w:r>
      <w:r w:rsidRPr="00DB77EB">
        <w:rPr>
          <w:noProof/>
        </w:rPr>
      </w:r>
      <w:r w:rsidRPr="00DB77EB">
        <w:rPr>
          <w:noProof/>
        </w:rPr>
        <w:fldChar w:fldCharType="separate"/>
      </w:r>
      <w:r w:rsidR="009B0311">
        <w:rPr>
          <w:noProof/>
        </w:rPr>
        <w:t>1</w:t>
      </w:r>
      <w:r w:rsidRPr="00DB77EB">
        <w:rPr>
          <w:noProof/>
        </w:rPr>
        <w:fldChar w:fldCharType="end"/>
      </w:r>
    </w:p>
    <w:p w14:paraId="25C8956E" w14:textId="77777777" w:rsidR="00DB77EB" w:rsidRDefault="00DB77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B77EB">
        <w:rPr>
          <w:noProof/>
        </w:rPr>
        <w:tab/>
      </w:r>
      <w:r w:rsidRPr="00DB77EB">
        <w:rPr>
          <w:noProof/>
        </w:rPr>
        <w:fldChar w:fldCharType="begin"/>
      </w:r>
      <w:r w:rsidRPr="00DB77EB">
        <w:rPr>
          <w:noProof/>
        </w:rPr>
        <w:instrText xml:space="preserve"> PAGEREF _Toc131074423 \h </w:instrText>
      </w:r>
      <w:r w:rsidRPr="00DB77EB">
        <w:rPr>
          <w:noProof/>
        </w:rPr>
      </w:r>
      <w:r w:rsidRPr="00DB77EB">
        <w:rPr>
          <w:noProof/>
        </w:rPr>
        <w:fldChar w:fldCharType="separate"/>
      </w:r>
      <w:r w:rsidR="009B0311">
        <w:rPr>
          <w:noProof/>
        </w:rPr>
        <w:t>1</w:t>
      </w:r>
      <w:r w:rsidRPr="00DB77EB">
        <w:rPr>
          <w:noProof/>
        </w:rPr>
        <w:fldChar w:fldCharType="end"/>
      </w:r>
    </w:p>
    <w:p w14:paraId="1B196EA3" w14:textId="77777777" w:rsidR="00DB77EB" w:rsidRDefault="00DB77E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B77EB">
        <w:rPr>
          <w:noProof/>
        </w:rPr>
        <w:tab/>
      </w:r>
      <w:r w:rsidRPr="00DB77EB">
        <w:rPr>
          <w:noProof/>
        </w:rPr>
        <w:fldChar w:fldCharType="begin"/>
      </w:r>
      <w:r w:rsidRPr="00DB77EB">
        <w:rPr>
          <w:noProof/>
        </w:rPr>
        <w:instrText xml:space="preserve"> PAGEREF _Toc131074424 \h </w:instrText>
      </w:r>
      <w:r w:rsidRPr="00DB77EB">
        <w:rPr>
          <w:noProof/>
        </w:rPr>
      </w:r>
      <w:r w:rsidRPr="00DB77EB">
        <w:rPr>
          <w:noProof/>
        </w:rPr>
        <w:fldChar w:fldCharType="separate"/>
      </w:r>
      <w:r w:rsidR="009B0311">
        <w:rPr>
          <w:noProof/>
        </w:rPr>
        <w:t>1</w:t>
      </w:r>
      <w:r w:rsidRPr="00DB77EB">
        <w:rPr>
          <w:noProof/>
        </w:rPr>
        <w:fldChar w:fldCharType="end"/>
      </w:r>
    </w:p>
    <w:p w14:paraId="39B6163E" w14:textId="77777777" w:rsidR="00DB77EB" w:rsidRDefault="00DB77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 w:rsidRPr="00DB77EB">
        <w:rPr>
          <w:b w:val="0"/>
          <w:noProof/>
          <w:sz w:val="18"/>
        </w:rPr>
        <w:tab/>
      </w:r>
      <w:r w:rsidRPr="00DB77EB">
        <w:rPr>
          <w:b w:val="0"/>
          <w:noProof/>
          <w:sz w:val="18"/>
        </w:rPr>
        <w:fldChar w:fldCharType="begin"/>
      </w:r>
      <w:r w:rsidRPr="00DB77EB">
        <w:rPr>
          <w:b w:val="0"/>
          <w:noProof/>
          <w:sz w:val="18"/>
        </w:rPr>
        <w:instrText xml:space="preserve"> PAGEREF _Toc131074425 \h </w:instrText>
      </w:r>
      <w:r w:rsidRPr="00DB77EB">
        <w:rPr>
          <w:b w:val="0"/>
          <w:noProof/>
          <w:sz w:val="18"/>
        </w:rPr>
      </w:r>
      <w:r w:rsidRPr="00DB77EB">
        <w:rPr>
          <w:b w:val="0"/>
          <w:noProof/>
          <w:sz w:val="18"/>
        </w:rPr>
        <w:fldChar w:fldCharType="separate"/>
      </w:r>
      <w:r w:rsidR="009B0311">
        <w:rPr>
          <w:b w:val="0"/>
          <w:noProof/>
          <w:sz w:val="18"/>
        </w:rPr>
        <w:t>2</w:t>
      </w:r>
      <w:r w:rsidRPr="00DB77EB">
        <w:rPr>
          <w:b w:val="0"/>
          <w:noProof/>
          <w:sz w:val="18"/>
        </w:rPr>
        <w:fldChar w:fldCharType="end"/>
      </w:r>
    </w:p>
    <w:p w14:paraId="198016C0" w14:textId="77777777" w:rsidR="00DB77EB" w:rsidRDefault="00DB77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Insurance Acquisitions and Takeovers (Notices) Regulations</w:t>
      </w:r>
      <w:r w:rsidRPr="00DB77EB">
        <w:rPr>
          <w:i w:val="0"/>
          <w:noProof/>
          <w:sz w:val="18"/>
        </w:rPr>
        <w:tab/>
      </w:r>
      <w:r w:rsidRPr="00DB77EB">
        <w:rPr>
          <w:i w:val="0"/>
          <w:noProof/>
          <w:sz w:val="18"/>
        </w:rPr>
        <w:fldChar w:fldCharType="begin"/>
      </w:r>
      <w:r w:rsidRPr="00DB77EB">
        <w:rPr>
          <w:i w:val="0"/>
          <w:noProof/>
          <w:sz w:val="18"/>
        </w:rPr>
        <w:instrText xml:space="preserve"> PAGEREF _Toc131074426 \h </w:instrText>
      </w:r>
      <w:r w:rsidRPr="00DB77EB">
        <w:rPr>
          <w:i w:val="0"/>
          <w:noProof/>
          <w:sz w:val="18"/>
        </w:rPr>
      </w:r>
      <w:r w:rsidRPr="00DB77EB">
        <w:rPr>
          <w:i w:val="0"/>
          <w:noProof/>
          <w:sz w:val="18"/>
        </w:rPr>
        <w:fldChar w:fldCharType="separate"/>
      </w:r>
      <w:r w:rsidR="009B0311">
        <w:rPr>
          <w:i w:val="0"/>
          <w:noProof/>
          <w:sz w:val="18"/>
        </w:rPr>
        <w:t>2</w:t>
      </w:r>
      <w:r w:rsidRPr="00DB77EB">
        <w:rPr>
          <w:i w:val="0"/>
          <w:noProof/>
          <w:sz w:val="18"/>
        </w:rPr>
        <w:fldChar w:fldCharType="end"/>
      </w:r>
    </w:p>
    <w:p w14:paraId="61F58F80" w14:textId="77777777" w:rsidR="00DB77EB" w:rsidRDefault="00DB77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Insurance Regulations 2002</w:t>
      </w:r>
      <w:r w:rsidRPr="00DB77EB">
        <w:rPr>
          <w:i w:val="0"/>
          <w:noProof/>
          <w:sz w:val="18"/>
        </w:rPr>
        <w:tab/>
      </w:r>
      <w:r w:rsidRPr="00DB77EB">
        <w:rPr>
          <w:i w:val="0"/>
          <w:noProof/>
          <w:sz w:val="18"/>
        </w:rPr>
        <w:fldChar w:fldCharType="begin"/>
      </w:r>
      <w:r w:rsidRPr="00DB77EB">
        <w:rPr>
          <w:i w:val="0"/>
          <w:noProof/>
          <w:sz w:val="18"/>
        </w:rPr>
        <w:instrText xml:space="preserve"> PAGEREF _Toc131074427 \h </w:instrText>
      </w:r>
      <w:r w:rsidRPr="00DB77EB">
        <w:rPr>
          <w:i w:val="0"/>
          <w:noProof/>
          <w:sz w:val="18"/>
        </w:rPr>
      </w:r>
      <w:r w:rsidRPr="00DB77EB">
        <w:rPr>
          <w:i w:val="0"/>
          <w:noProof/>
          <w:sz w:val="18"/>
        </w:rPr>
        <w:fldChar w:fldCharType="separate"/>
      </w:r>
      <w:r w:rsidR="009B0311">
        <w:rPr>
          <w:i w:val="0"/>
          <w:noProof/>
          <w:sz w:val="18"/>
        </w:rPr>
        <w:t>2</w:t>
      </w:r>
      <w:r w:rsidRPr="00DB77EB">
        <w:rPr>
          <w:i w:val="0"/>
          <w:noProof/>
          <w:sz w:val="18"/>
        </w:rPr>
        <w:fldChar w:fldCharType="end"/>
      </w:r>
    </w:p>
    <w:p w14:paraId="248F13D8" w14:textId="77777777" w:rsidR="00DB77EB" w:rsidRDefault="00DB77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Life Insurance Regulations 1995</w:t>
      </w:r>
      <w:r w:rsidRPr="00DB77EB">
        <w:rPr>
          <w:i w:val="0"/>
          <w:noProof/>
          <w:sz w:val="18"/>
        </w:rPr>
        <w:tab/>
      </w:r>
      <w:r w:rsidRPr="00DB77EB">
        <w:rPr>
          <w:i w:val="0"/>
          <w:noProof/>
          <w:sz w:val="18"/>
        </w:rPr>
        <w:fldChar w:fldCharType="begin"/>
      </w:r>
      <w:r w:rsidRPr="00DB77EB">
        <w:rPr>
          <w:i w:val="0"/>
          <w:noProof/>
          <w:sz w:val="18"/>
        </w:rPr>
        <w:instrText xml:space="preserve"> PAGEREF _Toc131074428 \h </w:instrText>
      </w:r>
      <w:r w:rsidRPr="00DB77EB">
        <w:rPr>
          <w:i w:val="0"/>
          <w:noProof/>
          <w:sz w:val="18"/>
        </w:rPr>
      </w:r>
      <w:r w:rsidRPr="00DB77EB">
        <w:rPr>
          <w:i w:val="0"/>
          <w:noProof/>
          <w:sz w:val="18"/>
        </w:rPr>
        <w:fldChar w:fldCharType="separate"/>
      </w:r>
      <w:r w:rsidR="009B0311">
        <w:rPr>
          <w:i w:val="0"/>
          <w:noProof/>
          <w:sz w:val="18"/>
        </w:rPr>
        <w:t>2</w:t>
      </w:r>
      <w:r w:rsidRPr="00DB77EB">
        <w:rPr>
          <w:i w:val="0"/>
          <w:noProof/>
          <w:sz w:val="18"/>
        </w:rPr>
        <w:fldChar w:fldCharType="end"/>
      </w:r>
    </w:p>
    <w:p w14:paraId="1FF8FFFD" w14:textId="77777777" w:rsidR="00DB77EB" w:rsidRDefault="00DB77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</w:t>
      </w:r>
      <w:r w:rsidRPr="00DB77EB">
        <w:rPr>
          <w:b w:val="0"/>
          <w:noProof/>
          <w:sz w:val="18"/>
        </w:rPr>
        <w:tab/>
      </w:r>
      <w:r w:rsidRPr="00DB77EB">
        <w:rPr>
          <w:b w:val="0"/>
          <w:noProof/>
          <w:sz w:val="18"/>
        </w:rPr>
        <w:fldChar w:fldCharType="begin"/>
      </w:r>
      <w:r w:rsidRPr="00DB77EB">
        <w:rPr>
          <w:b w:val="0"/>
          <w:noProof/>
          <w:sz w:val="18"/>
        </w:rPr>
        <w:instrText xml:space="preserve"> PAGEREF _Toc131074429 \h </w:instrText>
      </w:r>
      <w:r w:rsidRPr="00DB77EB">
        <w:rPr>
          <w:b w:val="0"/>
          <w:noProof/>
          <w:sz w:val="18"/>
        </w:rPr>
      </w:r>
      <w:r w:rsidRPr="00DB77EB">
        <w:rPr>
          <w:b w:val="0"/>
          <w:noProof/>
          <w:sz w:val="18"/>
        </w:rPr>
        <w:fldChar w:fldCharType="separate"/>
      </w:r>
      <w:r w:rsidR="009B0311">
        <w:rPr>
          <w:b w:val="0"/>
          <w:noProof/>
          <w:sz w:val="18"/>
        </w:rPr>
        <w:t>2</w:t>
      </w:r>
      <w:r w:rsidRPr="00DB77EB">
        <w:rPr>
          <w:b w:val="0"/>
          <w:noProof/>
          <w:sz w:val="18"/>
        </w:rPr>
        <w:fldChar w:fldCharType="end"/>
      </w:r>
    </w:p>
    <w:p w14:paraId="2E81616E" w14:textId="77777777" w:rsidR="00DB77EB" w:rsidRDefault="00DB77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B77EB">
        <w:rPr>
          <w:i w:val="0"/>
          <w:noProof/>
          <w:sz w:val="18"/>
        </w:rPr>
        <w:tab/>
      </w:r>
      <w:r w:rsidRPr="00DB77EB">
        <w:rPr>
          <w:i w:val="0"/>
          <w:noProof/>
          <w:sz w:val="18"/>
        </w:rPr>
        <w:fldChar w:fldCharType="begin"/>
      </w:r>
      <w:r w:rsidRPr="00DB77EB">
        <w:rPr>
          <w:i w:val="0"/>
          <w:noProof/>
          <w:sz w:val="18"/>
        </w:rPr>
        <w:instrText xml:space="preserve"> PAGEREF _Toc131074430 \h </w:instrText>
      </w:r>
      <w:r w:rsidRPr="00DB77EB">
        <w:rPr>
          <w:i w:val="0"/>
          <w:noProof/>
          <w:sz w:val="18"/>
        </w:rPr>
      </w:r>
      <w:r w:rsidRPr="00DB77EB">
        <w:rPr>
          <w:i w:val="0"/>
          <w:noProof/>
          <w:sz w:val="18"/>
        </w:rPr>
        <w:fldChar w:fldCharType="separate"/>
      </w:r>
      <w:r w:rsidR="009B0311">
        <w:rPr>
          <w:i w:val="0"/>
          <w:noProof/>
          <w:sz w:val="18"/>
        </w:rPr>
        <w:t>2</w:t>
      </w:r>
      <w:r w:rsidRPr="00DB77EB">
        <w:rPr>
          <w:i w:val="0"/>
          <w:noProof/>
          <w:sz w:val="18"/>
        </w:rPr>
        <w:fldChar w:fldCharType="end"/>
      </w:r>
    </w:p>
    <w:p w14:paraId="34838E9B" w14:textId="77777777" w:rsidR="00DB77EB" w:rsidRDefault="00DB77E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Terrorism and Cyclone Insurance Regulations 2003</w:t>
      </w:r>
      <w:r w:rsidRPr="00DB77EB">
        <w:rPr>
          <w:i w:val="0"/>
          <w:noProof/>
          <w:sz w:val="18"/>
        </w:rPr>
        <w:tab/>
      </w:r>
      <w:r w:rsidRPr="00DB77EB">
        <w:rPr>
          <w:i w:val="0"/>
          <w:noProof/>
          <w:sz w:val="18"/>
        </w:rPr>
        <w:fldChar w:fldCharType="begin"/>
      </w:r>
      <w:r w:rsidRPr="00DB77EB">
        <w:rPr>
          <w:i w:val="0"/>
          <w:noProof/>
          <w:sz w:val="18"/>
        </w:rPr>
        <w:instrText xml:space="preserve"> PAGEREF _Toc131074431 \h </w:instrText>
      </w:r>
      <w:r w:rsidRPr="00DB77EB">
        <w:rPr>
          <w:i w:val="0"/>
          <w:noProof/>
          <w:sz w:val="18"/>
        </w:rPr>
      </w:r>
      <w:r w:rsidRPr="00DB77EB">
        <w:rPr>
          <w:i w:val="0"/>
          <w:noProof/>
          <w:sz w:val="18"/>
        </w:rPr>
        <w:fldChar w:fldCharType="separate"/>
      </w:r>
      <w:r w:rsidR="009B0311">
        <w:rPr>
          <w:i w:val="0"/>
          <w:noProof/>
          <w:sz w:val="18"/>
        </w:rPr>
        <w:t>2</w:t>
      </w:r>
      <w:r w:rsidRPr="00DB77EB">
        <w:rPr>
          <w:i w:val="0"/>
          <w:noProof/>
          <w:sz w:val="18"/>
        </w:rPr>
        <w:fldChar w:fldCharType="end"/>
      </w:r>
    </w:p>
    <w:p w14:paraId="36029B63" w14:textId="77777777" w:rsidR="0048364F" w:rsidRPr="005A2A77" w:rsidRDefault="00DB77EB" w:rsidP="0048364F">
      <w:r>
        <w:fldChar w:fldCharType="end"/>
      </w:r>
    </w:p>
    <w:p w14:paraId="1D0FFEF5" w14:textId="77777777" w:rsidR="0048364F" w:rsidRPr="005A2A77" w:rsidRDefault="0048364F" w:rsidP="0048364F">
      <w:pPr>
        <w:sectPr w:rsidR="0048364F" w:rsidRPr="005A2A77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9B4B641" w14:textId="77777777" w:rsidR="0048364F" w:rsidRPr="005A2A77" w:rsidRDefault="0048364F" w:rsidP="0048364F">
      <w:pPr>
        <w:pStyle w:val="ActHead5"/>
      </w:pPr>
      <w:bookmarkStart w:id="0" w:name="_Toc131074421"/>
      <w:proofErr w:type="gramStart"/>
      <w:r w:rsidRPr="00DB77EB">
        <w:rPr>
          <w:rStyle w:val="CharSectno"/>
        </w:rPr>
        <w:lastRenderedPageBreak/>
        <w:t>1</w:t>
      </w:r>
      <w:r w:rsidRPr="005A2A77">
        <w:t xml:space="preserve">  </w:t>
      </w:r>
      <w:r w:rsidR="004F676E" w:rsidRPr="005A2A77">
        <w:t>Name</w:t>
      </w:r>
      <w:bookmarkEnd w:id="0"/>
      <w:proofErr w:type="gramEnd"/>
    </w:p>
    <w:p w14:paraId="74C08665" w14:textId="77777777" w:rsidR="0048364F" w:rsidRPr="005A2A77" w:rsidRDefault="0048364F" w:rsidP="0048364F">
      <w:pPr>
        <w:pStyle w:val="subsection"/>
      </w:pPr>
      <w:r w:rsidRPr="005A2A77">
        <w:tab/>
      </w:r>
      <w:r w:rsidRPr="005A2A77">
        <w:tab/>
      </w:r>
      <w:r w:rsidR="00825166" w:rsidRPr="005A2A77">
        <w:t>This instrument is</w:t>
      </w:r>
      <w:r w:rsidRPr="005A2A77">
        <w:t xml:space="preserve"> the </w:t>
      </w:r>
      <w:r w:rsidR="00146B25" w:rsidRPr="005A2A77">
        <w:rPr>
          <w:i/>
          <w:noProof/>
        </w:rPr>
        <w:t xml:space="preserve">Treasury Laws Amendment (Insurance) </w:t>
      </w:r>
      <w:r w:rsidR="005A2A77" w:rsidRPr="005A2A77">
        <w:rPr>
          <w:i/>
          <w:noProof/>
        </w:rPr>
        <w:t>Regulations 2</w:t>
      </w:r>
      <w:r w:rsidR="00146B25" w:rsidRPr="005A2A77">
        <w:rPr>
          <w:i/>
          <w:noProof/>
        </w:rPr>
        <w:t>023</w:t>
      </w:r>
      <w:r w:rsidRPr="005A2A77">
        <w:t>.</w:t>
      </w:r>
    </w:p>
    <w:p w14:paraId="18F0C608" w14:textId="77777777" w:rsidR="004F676E" w:rsidRPr="005A2A77" w:rsidRDefault="0048364F" w:rsidP="005452CC">
      <w:pPr>
        <w:pStyle w:val="ActHead5"/>
      </w:pPr>
      <w:bookmarkStart w:id="1" w:name="_Toc131074422"/>
      <w:proofErr w:type="gramStart"/>
      <w:r w:rsidRPr="00DB77EB">
        <w:rPr>
          <w:rStyle w:val="CharSectno"/>
        </w:rPr>
        <w:t>2</w:t>
      </w:r>
      <w:r w:rsidRPr="005A2A77">
        <w:t xml:space="preserve">  Commencement</w:t>
      </w:r>
      <w:bookmarkEnd w:id="1"/>
      <w:proofErr w:type="gramEnd"/>
    </w:p>
    <w:p w14:paraId="67E9E5C3" w14:textId="77777777" w:rsidR="005452CC" w:rsidRPr="005A2A77" w:rsidRDefault="005452CC" w:rsidP="00DC259F">
      <w:pPr>
        <w:pStyle w:val="subsection"/>
      </w:pPr>
      <w:r w:rsidRPr="005A2A77">
        <w:tab/>
        <w:t>(1)</w:t>
      </w:r>
      <w:r w:rsidRPr="005A2A77">
        <w:tab/>
        <w:t xml:space="preserve">Each provision of </w:t>
      </w:r>
      <w:r w:rsidR="00825166" w:rsidRPr="005A2A77">
        <w:t>this instrument</w:t>
      </w:r>
      <w:r w:rsidRPr="005A2A77">
        <w:t xml:space="preserve"> specified in column 1 of the table commences, or is taken to have commenced, in accordance with column 2 of the table. Any other statement in column 2 has effect according to its terms.</w:t>
      </w:r>
    </w:p>
    <w:p w14:paraId="13206746" w14:textId="77777777" w:rsidR="005452CC" w:rsidRPr="005A2A77" w:rsidRDefault="005452CC" w:rsidP="00DC259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A2A77" w14:paraId="2D99A08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D269E74" w14:textId="77777777" w:rsidR="005452CC" w:rsidRPr="005A2A77" w:rsidRDefault="005452CC" w:rsidP="00DC259F">
            <w:pPr>
              <w:pStyle w:val="TableHeading"/>
            </w:pPr>
            <w:r w:rsidRPr="005A2A77">
              <w:t>Commencement information</w:t>
            </w:r>
          </w:p>
        </w:tc>
      </w:tr>
      <w:tr w:rsidR="005452CC" w:rsidRPr="005A2A77" w14:paraId="71E34D5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B14E4F" w14:textId="77777777" w:rsidR="005452CC" w:rsidRPr="005A2A77" w:rsidRDefault="005452CC" w:rsidP="00DC259F">
            <w:pPr>
              <w:pStyle w:val="TableHeading"/>
            </w:pPr>
            <w:r w:rsidRPr="005A2A7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162E07" w14:textId="77777777" w:rsidR="005452CC" w:rsidRPr="005A2A77" w:rsidRDefault="005452CC" w:rsidP="00DC259F">
            <w:pPr>
              <w:pStyle w:val="TableHeading"/>
            </w:pPr>
            <w:r w:rsidRPr="005A2A7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7F089CD" w14:textId="77777777" w:rsidR="005452CC" w:rsidRPr="005A2A77" w:rsidRDefault="005452CC" w:rsidP="00DC259F">
            <w:pPr>
              <w:pStyle w:val="TableHeading"/>
            </w:pPr>
            <w:r w:rsidRPr="005A2A77">
              <w:t>Column 3</w:t>
            </w:r>
          </w:p>
        </w:tc>
      </w:tr>
      <w:tr w:rsidR="005452CC" w:rsidRPr="005A2A77" w14:paraId="21C64CD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81B1AEF" w14:textId="77777777" w:rsidR="005452CC" w:rsidRPr="005A2A77" w:rsidRDefault="005452CC" w:rsidP="00DC259F">
            <w:pPr>
              <w:pStyle w:val="TableHeading"/>
            </w:pPr>
            <w:r w:rsidRPr="005A2A7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2E5274F" w14:textId="77777777" w:rsidR="005452CC" w:rsidRPr="005A2A77" w:rsidRDefault="005452CC" w:rsidP="00DC259F">
            <w:pPr>
              <w:pStyle w:val="TableHeading"/>
            </w:pPr>
            <w:r w:rsidRPr="005A2A7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21A511" w14:textId="77777777" w:rsidR="005452CC" w:rsidRPr="005A2A77" w:rsidRDefault="005452CC" w:rsidP="00DC259F">
            <w:pPr>
              <w:pStyle w:val="TableHeading"/>
            </w:pPr>
            <w:r w:rsidRPr="005A2A77">
              <w:t>Date/Details</w:t>
            </w:r>
          </w:p>
        </w:tc>
      </w:tr>
      <w:tr w:rsidR="00F24F34" w14:paraId="31D5B908" w14:textId="77777777" w:rsidTr="007D4B2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7E2EB7" w14:textId="77777777" w:rsidR="00F24F34" w:rsidRDefault="00F24F34" w:rsidP="007D4B28">
            <w:pPr>
              <w:pStyle w:val="Tabletext"/>
            </w:pPr>
            <w:r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D30A2F" w14:textId="77777777" w:rsidR="00F24F34" w:rsidRPr="00312C09" w:rsidRDefault="00F24F34" w:rsidP="007D4B28">
            <w:pPr>
              <w:pStyle w:val="Tabletext"/>
            </w:pPr>
            <w:r>
              <w:t xml:space="preserve">At the same time as Schedule 1 to the </w:t>
            </w:r>
            <w:r>
              <w:rPr>
                <w:i/>
              </w:rPr>
              <w:t>Treasury Laws</w:t>
            </w:r>
            <w:r w:rsidR="00FA394D">
              <w:rPr>
                <w:i/>
              </w:rPr>
              <w:t xml:space="preserve"> Amendment</w:t>
            </w:r>
            <w:r>
              <w:rPr>
                <w:i/>
              </w:rPr>
              <w:t xml:space="preserve"> (</w:t>
            </w:r>
            <w:r w:rsidR="00FA394D">
              <w:rPr>
                <w:i/>
              </w:rPr>
              <w:t>Measures for Consultation</w:t>
            </w:r>
            <w:r>
              <w:rPr>
                <w:i/>
              </w:rPr>
              <w:t>) Act 2023</w:t>
            </w:r>
            <w:r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3A6F89" w14:textId="77777777" w:rsidR="00F24F34" w:rsidRDefault="00F24F34" w:rsidP="007D4B28">
            <w:pPr>
              <w:pStyle w:val="Tabletext"/>
            </w:pPr>
          </w:p>
        </w:tc>
      </w:tr>
    </w:tbl>
    <w:p w14:paraId="6F282EB6" w14:textId="77777777" w:rsidR="00F24F34" w:rsidRPr="001E6DD6" w:rsidRDefault="00F24F34" w:rsidP="00F24F3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7394EEE8" w14:textId="77777777" w:rsidR="005452CC" w:rsidRPr="005A2A77" w:rsidRDefault="005452CC" w:rsidP="004F676E">
      <w:pPr>
        <w:pStyle w:val="subsection"/>
      </w:pPr>
      <w:r w:rsidRPr="005A2A77">
        <w:tab/>
        <w:t>(2)</w:t>
      </w:r>
      <w:r w:rsidRPr="005A2A77">
        <w:tab/>
        <w:t xml:space="preserve">Any information in column 3 of the table is not part of </w:t>
      </w:r>
      <w:r w:rsidR="00825166" w:rsidRPr="005A2A77">
        <w:t>this instrument</w:t>
      </w:r>
      <w:r w:rsidRPr="005A2A77">
        <w:t xml:space="preserve">. Information may be inserted in this column, or information in it may be edited, in any published version of </w:t>
      </w:r>
      <w:r w:rsidR="00825166" w:rsidRPr="005A2A77">
        <w:t>this instrument</w:t>
      </w:r>
      <w:r w:rsidRPr="005A2A77">
        <w:t>.</w:t>
      </w:r>
    </w:p>
    <w:p w14:paraId="339E1E9C" w14:textId="77777777" w:rsidR="00BF6650" w:rsidRPr="005A2A77" w:rsidRDefault="00BF6650" w:rsidP="00BF6650">
      <w:pPr>
        <w:pStyle w:val="ActHead5"/>
      </w:pPr>
      <w:bookmarkStart w:id="2" w:name="_Toc131074423"/>
      <w:proofErr w:type="gramStart"/>
      <w:r w:rsidRPr="00DB77EB">
        <w:rPr>
          <w:rStyle w:val="CharSectno"/>
        </w:rPr>
        <w:t>3</w:t>
      </w:r>
      <w:r w:rsidRPr="005A2A77">
        <w:t xml:space="preserve">  Authority</w:t>
      </w:r>
      <w:bookmarkEnd w:id="2"/>
      <w:proofErr w:type="gramEnd"/>
    </w:p>
    <w:p w14:paraId="540928E7" w14:textId="77777777" w:rsidR="00EA5E27" w:rsidRPr="005A2A77" w:rsidRDefault="00BF6650" w:rsidP="00BF6650">
      <w:pPr>
        <w:pStyle w:val="subsection"/>
      </w:pPr>
      <w:r w:rsidRPr="005A2A77">
        <w:tab/>
      </w:r>
      <w:r w:rsidRPr="005A2A77">
        <w:tab/>
      </w:r>
      <w:r w:rsidR="00825166" w:rsidRPr="005A2A77">
        <w:t>This instrument is</w:t>
      </w:r>
      <w:r w:rsidRPr="005A2A77">
        <w:t xml:space="preserve"> made under the</w:t>
      </w:r>
      <w:r w:rsidR="00EA5E27" w:rsidRPr="005A2A77">
        <w:t xml:space="preserve"> following:</w:t>
      </w:r>
    </w:p>
    <w:p w14:paraId="7E7304C6" w14:textId="77777777" w:rsidR="00EA5E27" w:rsidRPr="005A2A77" w:rsidRDefault="00EA5E27" w:rsidP="00EA5E27">
      <w:pPr>
        <w:pStyle w:val="paragraph"/>
      </w:pPr>
      <w:r w:rsidRPr="005A2A77">
        <w:tab/>
        <w:t>(a)</w:t>
      </w:r>
      <w:r w:rsidRPr="005A2A77">
        <w:tab/>
        <w:t xml:space="preserve">the </w:t>
      </w:r>
      <w:r w:rsidRPr="005A2A77">
        <w:rPr>
          <w:i/>
        </w:rPr>
        <w:t xml:space="preserve">Corporations Act </w:t>
      </w:r>
      <w:proofErr w:type="gramStart"/>
      <w:r w:rsidRPr="005A2A77">
        <w:rPr>
          <w:i/>
        </w:rPr>
        <w:t>2001</w:t>
      </w:r>
      <w:r w:rsidRPr="005A2A77">
        <w:t>;</w:t>
      </w:r>
      <w:proofErr w:type="gramEnd"/>
    </w:p>
    <w:p w14:paraId="1D8B1E7C" w14:textId="77777777" w:rsidR="00EA2870" w:rsidRPr="005A2A77" w:rsidRDefault="00EA2870" w:rsidP="00EA5E27">
      <w:pPr>
        <w:pStyle w:val="paragraph"/>
      </w:pPr>
      <w:r w:rsidRPr="005A2A77">
        <w:tab/>
        <w:t>(b)</w:t>
      </w:r>
      <w:r w:rsidRPr="005A2A77">
        <w:tab/>
        <w:t xml:space="preserve">the </w:t>
      </w:r>
      <w:r w:rsidRPr="005A2A77">
        <w:rPr>
          <w:i/>
        </w:rPr>
        <w:t xml:space="preserve">Insurance Acquisitions and Takeovers Act </w:t>
      </w:r>
      <w:proofErr w:type="gramStart"/>
      <w:r w:rsidRPr="005A2A77">
        <w:rPr>
          <w:i/>
        </w:rPr>
        <w:t>1991</w:t>
      </w:r>
      <w:r w:rsidRPr="005A2A77">
        <w:t>;</w:t>
      </w:r>
      <w:proofErr w:type="gramEnd"/>
    </w:p>
    <w:p w14:paraId="7D1D4CF1" w14:textId="77777777" w:rsidR="00BF6650" w:rsidRPr="005A2A77" w:rsidRDefault="00EA5E27" w:rsidP="00EA5E27">
      <w:pPr>
        <w:pStyle w:val="paragraph"/>
      </w:pPr>
      <w:r w:rsidRPr="005A2A77">
        <w:tab/>
        <w:t>(</w:t>
      </w:r>
      <w:r w:rsidR="00EA2870" w:rsidRPr="005A2A77">
        <w:t>c</w:t>
      </w:r>
      <w:r w:rsidRPr="005A2A77">
        <w:t>)</w:t>
      </w:r>
      <w:r w:rsidRPr="005A2A77">
        <w:tab/>
        <w:t>the</w:t>
      </w:r>
      <w:r w:rsidR="0079778C" w:rsidRPr="005A2A77">
        <w:t xml:space="preserve"> </w:t>
      </w:r>
      <w:r w:rsidR="0079778C" w:rsidRPr="005A2A77">
        <w:rPr>
          <w:i/>
        </w:rPr>
        <w:t xml:space="preserve">Insurance Act </w:t>
      </w:r>
      <w:proofErr w:type="gramStart"/>
      <w:r w:rsidR="0079778C" w:rsidRPr="005A2A77">
        <w:rPr>
          <w:i/>
        </w:rPr>
        <w:t>1973</w:t>
      </w:r>
      <w:r w:rsidR="00181651" w:rsidRPr="005A2A77">
        <w:t>;</w:t>
      </w:r>
      <w:proofErr w:type="gramEnd"/>
    </w:p>
    <w:p w14:paraId="681DA7D8" w14:textId="77777777" w:rsidR="00B5534E" w:rsidRPr="005A2A77" w:rsidRDefault="00B5534E" w:rsidP="00EA5E27">
      <w:pPr>
        <w:pStyle w:val="paragraph"/>
      </w:pPr>
      <w:r w:rsidRPr="005A2A77">
        <w:tab/>
        <w:t>(</w:t>
      </w:r>
      <w:r w:rsidR="00EA2870" w:rsidRPr="005A2A77">
        <w:t>d</w:t>
      </w:r>
      <w:r w:rsidRPr="005A2A77">
        <w:t>)</w:t>
      </w:r>
      <w:r w:rsidRPr="005A2A77">
        <w:tab/>
        <w:t xml:space="preserve">the </w:t>
      </w:r>
      <w:r w:rsidRPr="005A2A77">
        <w:rPr>
          <w:i/>
        </w:rPr>
        <w:t xml:space="preserve">Life Insurance Act </w:t>
      </w:r>
      <w:proofErr w:type="gramStart"/>
      <w:r w:rsidRPr="005A2A77">
        <w:rPr>
          <w:i/>
        </w:rPr>
        <w:t>19</w:t>
      </w:r>
      <w:r w:rsidR="00EA2870" w:rsidRPr="005A2A77">
        <w:rPr>
          <w:i/>
        </w:rPr>
        <w:t>9</w:t>
      </w:r>
      <w:r w:rsidRPr="005A2A77">
        <w:rPr>
          <w:i/>
        </w:rPr>
        <w:t>5</w:t>
      </w:r>
      <w:r w:rsidRPr="005A2A77">
        <w:t>;</w:t>
      </w:r>
      <w:proofErr w:type="gramEnd"/>
    </w:p>
    <w:p w14:paraId="54BCF1B1" w14:textId="77777777" w:rsidR="00181651" w:rsidRPr="005A2A77" w:rsidRDefault="00181651" w:rsidP="00EA5E27">
      <w:pPr>
        <w:pStyle w:val="paragraph"/>
      </w:pPr>
      <w:r w:rsidRPr="005A2A77">
        <w:tab/>
        <w:t>(</w:t>
      </w:r>
      <w:r w:rsidR="00EA2870" w:rsidRPr="005A2A77">
        <w:t>e</w:t>
      </w:r>
      <w:r w:rsidRPr="005A2A77">
        <w:t>)</w:t>
      </w:r>
      <w:r w:rsidRPr="005A2A77">
        <w:tab/>
        <w:t xml:space="preserve">the </w:t>
      </w:r>
      <w:r w:rsidRPr="005A2A77">
        <w:rPr>
          <w:i/>
        </w:rPr>
        <w:t>Terrorism and Cyclone Insurance Act 2003</w:t>
      </w:r>
      <w:r w:rsidRPr="005A2A77">
        <w:t>.</w:t>
      </w:r>
    </w:p>
    <w:p w14:paraId="6F91068A" w14:textId="77777777" w:rsidR="00557C7A" w:rsidRPr="005A2A77" w:rsidRDefault="00BF6650" w:rsidP="00557C7A">
      <w:pPr>
        <w:pStyle w:val="ActHead5"/>
      </w:pPr>
      <w:bookmarkStart w:id="3" w:name="_Toc131074424"/>
      <w:proofErr w:type="gramStart"/>
      <w:r w:rsidRPr="00DB77EB">
        <w:rPr>
          <w:rStyle w:val="CharSectno"/>
        </w:rPr>
        <w:t>4</w:t>
      </w:r>
      <w:r w:rsidR="00557C7A" w:rsidRPr="005A2A77">
        <w:t xml:space="preserve">  </w:t>
      </w:r>
      <w:r w:rsidR="00083F48" w:rsidRPr="005A2A77">
        <w:t>Schedules</w:t>
      </w:r>
      <w:bookmarkEnd w:id="3"/>
      <w:proofErr w:type="gramEnd"/>
    </w:p>
    <w:p w14:paraId="29B4C3E9" w14:textId="77777777" w:rsidR="00557C7A" w:rsidRPr="005A2A77" w:rsidRDefault="00557C7A" w:rsidP="00557C7A">
      <w:pPr>
        <w:pStyle w:val="subsection"/>
      </w:pPr>
      <w:r w:rsidRPr="005A2A77">
        <w:tab/>
      </w:r>
      <w:r w:rsidRPr="005A2A77">
        <w:tab/>
      </w:r>
      <w:r w:rsidR="00083F48" w:rsidRPr="005A2A77">
        <w:t xml:space="preserve">Each </w:t>
      </w:r>
      <w:r w:rsidR="00160BD7" w:rsidRPr="005A2A77">
        <w:t>instrument</w:t>
      </w:r>
      <w:r w:rsidR="00083F48" w:rsidRPr="005A2A77">
        <w:t xml:space="preserve"> that is specified in a Schedule to </w:t>
      </w:r>
      <w:r w:rsidR="00825166" w:rsidRPr="005A2A77">
        <w:t>this instrument</w:t>
      </w:r>
      <w:r w:rsidR="00083F48" w:rsidRPr="005A2A77">
        <w:t xml:space="preserve"> is amended or repealed as set out in the applicable items in the Schedule concerned, and any other item in a Schedule to </w:t>
      </w:r>
      <w:r w:rsidR="00825166" w:rsidRPr="005A2A77">
        <w:t>this instrument</w:t>
      </w:r>
      <w:r w:rsidR="00083F48" w:rsidRPr="005A2A77">
        <w:t xml:space="preserve"> has effect according to its terms.</w:t>
      </w:r>
    </w:p>
    <w:p w14:paraId="16CC8B27" w14:textId="77777777" w:rsidR="00825166" w:rsidRPr="005A2A77" w:rsidRDefault="0048364F" w:rsidP="00825166">
      <w:pPr>
        <w:pStyle w:val="ActHead6"/>
        <w:pageBreakBefore/>
      </w:pPr>
      <w:bookmarkStart w:id="4" w:name="_Toc131074425"/>
      <w:r w:rsidRPr="00DB77EB">
        <w:rPr>
          <w:rStyle w:val="CharAmSchNo"/>
        </w:rPr>
        <w:lastRenderedPageBreak/>
        <w:t>Schedule 1</w:t>
      </w:r>
      <w:r w:rsidRPr="005A2A77">
        <w:t>—</w:t>
      </w:r>
      <w:r w:rsidR="00825166" w:rsidRPr="00DB77EB">
        <w:rPr>
          <w:rStyle w:val="CharAmSchText"/>
        </w:rPr>
        <w:t>Repeals</w:t>
      </w:r>
      <w:bookmarkEnd w:id="4"/>
    </w:p>
    <w:p w14:paraId="400311E9" w14:textId="77777777" w:rsidR="00825166" w:rsidRPr="00DB77EB" w:rsidRDefault="00825166" w:rsidP="00825166">
      <w:pPr>
        <w:pStyle w:val="Header"/>
      </w:pPr>
      <w:r w:rsidRPr="00DB77EB">
        <w:rPr>
          <w:rStyle w:val="CharAmPartNo"/>
        </w:rPr>
        <w:t xml:space="preserve"> </w:t>
      </w:r>
      <w:r w:rsidRPr="00DB77EB">
        <w:rPr>
          <w:rStyle w:val="CharAmPartText"/>
        </w:rPr>
        <w:t xml:space="preserve"> </w:t>
      </w:r>
    </w:p>
    <w:p w14:paraId="50D30111" w14:textId="77777777" w:rsidR="00E1190C" w:rsidRPr="005A2A77" w:rsidRDefault="00E1190C" w:rsidP="00825166">
      <w:pPr>
        <w:pStyle w:val="ActHead9"/>
      </w:pPr>
      <w:bookmarkStart w:id="5" w:name="_Toc131074426"/>
      <w:r w:rsidRPr="005A2A77">
        <w:t>Insurance Acquisitions and Takeovers (Notices) Regulations</w:t>
      </w:r>
      <w:bookmarkEnd w:id="5"/>
    </w:p>
    <w:p w14:paraId="49DCD8D2" w14:textId="77777777" w:rsidR="00E1190C" w:rsidRPr="005A2A77" w:rsidRDefault="00E1190C" w:rsidP="00E1190C">
      <w:pPr>
        <w:pStyle w:val="ItemHead"/>
      </w:pPr>
      <w:proofErr w:type="gramStart"/>
      <w:r w:rsidRPr="005A2A77">
        <w:t>1  The</w:t>
      </w:r>
      <w:proofErr w:type="gramEnd"/>
      <w:r w:rsidRPr="005A2A77">
        <w:t xml:space="preserve"> whole of the instrument</w:t>
      </w:r>
    </w:p>
    <w:p w14:paraId="3876BC7E" w14:textId="77777777" w:rsidR="00E1190C" w:rsidRPr="005A2A77" w:rsidRDefault="00E1190C" w:rsidP="00E1190C">
      <w:pPr>
        <w:pStyle w:val="Item"/>
      </w:pPr>
      <w:r w:rsidRPr="005A2A77">
        <w:t>Repeal the instrument.</w:t>
      </w:r>
    </w:p>
    <w:p w14:paraId="3E29FD33" w14:textId="77777777" w:rsidR="00825166" w:rsidRPr="005A2A77" w:rsidRDefault="00825166" w:rsidP="00825166">
      <w:pPr>
        <w:pStyle w:val="ActHead9"/>
      </w:pPr>
      <w:bookmarkStart w:id="6" w:name="_Toc131074427"/>
      <w:r w:rsidRPr="005A2A77">
        <w:t xml:space="preserve">Insurance </w:t>
      </w:r>
      <w:r w:rsidR="005A2A77" w:rsidRPr="005A2A77">
        <w:t>Regulations 2</w:t>
      </w:r>
      <w:r w:rsidRPr="005A2A77">
        <w:t>002</w:t>
      </w:r>
      <w:bookmarkEnd w:id="6"/>
    </w:p>
    <w:p w14:paraId="6BE355AE" w14:textId="77777777" w:rsidR="00825166" w:rsidRPr="005A2A77" w:rsidRDefault="00E1190C" w:rsidP="00825166">
      <w:pPr>
        <w:pStyle w:val="ItemHead"/>
      </w:pPr>
      <w:proofErr w:type="gramStart"/>
      <w:r w:rsidRPr="005A2A77">
        <w:t>2</w:t>
      </w:r>
      <w:r w:rsidR="00825166" w:rsidRPr="005A2A77">
        <w:t xml:space="preserve">  The</w:t>
      </w:r>
      <w:proofErr w:type="gramEnd"/>
      <w:r w:rsidR="00825166" w:rsidRPr="005A2A77">
        <w:t xml:space="preserve"> whole of the instrument</w:t>
      </w:r>
    </w:p>
    <w:p w14:paraId="0B5AF158" w14:textId="77777777" w:rsidR="00825166" w:rsidRDefault="00825166" w:rsidP="00825166">
      <w:pPr>
        <w:pStyle w:val="Item"/>
      </w:pPr>
      <w:r w:rsidRPr="005A2A77">
        <w:t>Repeal the instrument.</w:t>
      </w:r>
    </w:p>
    <w:p w14:paraId="3AE97DA2" w14:textId="77777777" w:rsidR="00B5534E" w:rsidRPr="005A2A77" w:rsidRDefault="00B5534E" w:rsidP="00B5534E">
      <w:pPr>
        <w:pStyle w:val="ActHead9"/>
      </w:pPr>
      <w:bookmarkStart w:id="7" w:name="_Toc131074428"/>
      <w:r w:rsidRPr="005A2A77">
        <w:t xml:space="preserve">Life Insurance </w:t>
      </w:r>
      <w:r w:rsidR="00146B25" w:rsidRPr="005A2A77">
        <w:t>Regulations 1</w:t>
      </w:r>
      <w:r w:rsidRPr="005A2A77">
        <w:t>995</w:t>
      </w:r>
      <w:bookmarkEnd w:id="7"/>
    </w:p>
    <w:p w14:paraId="2A858054" w14:textId="77777777" w:rsidR="00B5534E" w:rsidRPr="005A2A77" w:rsidRDefault="00E1190C" w:rsidP="00B5534E">
      <w:pPr>
        <w:pStyle w:val="ItemHead"/>
      </w:pPr>
      <w:proofErr w:type="gramStart"/>
      <w:r w:rsidRPr="005A2A77">
        <w:t>3</w:t>
      </w:r>
      <w:r w:rsidR="00B5534E" w:rsidRPr="005A2A77">
        <w:t xml:space="preserve">  The</w:t>
      </w:r>
      <w:proofErr w:type="gramEnd"/>
      <w:r w:rsidR="00B5534E" w:rsidRPr="005A2A77">
        <w:t xml:space="preserve"> whole of the instrument</w:t>
      </w:r>
    </w:p>
    <w:p w14:paraId="5E98CD23" w14:textId="77777777" w:rsidR="00B5534E" w:rsidRDefault="00B5534E" w:rsidP="00B5534E">
      <w:pPr>
        <w:pStyle w:val="Item"/>
      </w:pPr>
      <w:r w:rsidRPr="005A2A77">
        <w:t>Repeal the instrument.</w:t>
      </w:r>
    </w:p>
    <w:p w14:paraId="2702A184" w14:textId="77777777" w:rsidR="00825166" w:rsidRPr="005A2A77" w:rsidRDefault="00FB54B3" w:rsidP="00825166">
      <w:pPr>
        <w:pStyle w:val="ActHead6"/>
        <w:pageBreakBefore/>
      </w:pPr>
      <w:bookmarkStart w:id="8" w:name="_Toc131074429"/>
      <w:r w:rsidRPr="00DB77EB">
        <w:rPr>
          <w:rStyle w:val="CharAmSchNo"/>
        </w:rPr>
        <w:lastRenderedPageBreak/>
        <w:t>Schedule 2</w:t>
      </w:r>
      <w:r w:rsidR="00825166" w:rsidRPr="005A2A77">
        <w:t>—</w:t>
      </w:r>
      <w:r w:rsidR="00825166" w:rsidRPr="00DB77EB">
        <w:rPr>
          <w:rStyle w:val="CharAmSchText"/>
        </w:rPr>
        <w:t>Amendments</w:t>
      </w:r>
      <w:bookmarkEnd w:id="8"/>
    </w:p>
    <w:p w14:paraId="2AFB0AB7" w14:textId="77777777" w:rsidR="00825166" w:rsidRPr="00DB77EB" w:rsidRDefault="00825166" w:rsidP="00825166">
      <w:pPr>
        <w:pStyle w:val="Header"/>
      </w:pPr>
      <w:r w:rsidRPr="00DB77EB">
        <w:rPr>
          <w:rStyle w:val="CharAmPartNo"/>
        </w:rPr>
        <w:t xml:space="preserve"> </w:t>
      </w:r>
      <w:r w:rsidRPr="00DB77EB">
        <w:rPr>
          <w:rStyle w:val="CharAmPartText"/>
        </w:rPr>
        <w:t xml:space="preserve"> </w:t>
      </w:r>
    </w:p>
    <w:p w14:paraId="7BD6C613" w14:textId="77777777" w:rsidR="00C37C9C" w:rsidRPr="005A2A77" w:rsidRDefault="00C37C9C" w:rsidP="00C37C9C">
      <w:pPr>
        <w:pStyle w:val="ActHead9"/>
      </w:pPr>
      <w:bookmarkStart w:id="9" w:name="_Toc131074430"/>
      <w:r w:rsidRPr="005A2A77">
        <w:t xml:space="preserve">Corporations </w:t>
      </w:r>
      <w:r w:rsidR="005A2A77" w:rsidRPr="005A2A77">
        <w:t>Regulations 2</w:t>
      </w:r>
      <w:r w:rsidRPr="005A2A77">
        <w:t>001</w:t>
      </w:r>
      <w:bookmarkEnd w:id="9"/>
    </w:p>
    <w:p w14:paraId="7979BE8F" w14:textId="77777777" w:rsidR="00C37C9C" w:rsidRPr="005A2A77" w:rsidRDefault="00C37C9C" w:rsidP="00C37C9C">
      <w:pPr>
        <w:pStyle w:val="ItemHead"/>
      </w:pPr>
      <w:proofErr w:type="gramStart"/>
      <w:r w:rsidRPr="005A2A77">
        <w:t xml:space="preserve">1  </w:t>
      </w:r>
      <w:proofErr w:type="spellStart"/>
      <w:r w:rsidR="00FB54B3" w:rsidRPr="005A2A77">
        <w:t>Subregulation</w:t>
      </w:r>
      <w:proofErr w:type="spellEnd"/>
      <w:proofErr w:type="gramEnd"/>
      <w:r w:rsidR="00FB54B3" w:rsidRPr="005A2A77">
        <w:t> 1</w:t>
      </w:r>
      <w:r w:rsidRPr="005A2A77">
        <w:t>.0.02(1)</w:t>
      </w:r>
    </w:p>
    <w:p w14:paraId="4E90774C" w14:textId="77777777" w:rsidR="00C37C9C" w:rsidRPr="005A2A77" w:rsidRDefault="00C37C9C" w:rsidP="00C37C9C">
      <w:pPr>
        <w:pStyle w:val="Item"/>
      </w:pPr>
      <w:r w:rsidRPr="005A2A77">
        <w:t>Insert:</w:t>
      </w:r>
    </w:p>
    <w:p w14:paraId="173D887C" w14:textId="77777777" w:rsidR="00C37C9C" w:rsidRPr="005A2A77" w:rsidRDefault="00C37C9C" w:rsidP="00C37C9C">
      <w:pPr>
        <w:pStyle w:val="Definition"/>
      </w:pPr>
      <w:r w:rsidRPr="005A2A77">
        <w:rPr>
          <w:b/>
          <w:i/>
        </w:rPr>
        <w:t>unauthorised foreign insurer</w:t>
      </w:r>
      <w:r w:rsidRPr="005A2A77">
        <w:t xml:space="preserve"> has the same meaning as in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02</w:t>
      </w:r>
      <w:r w:rsidR="00B35CAC" w:rsidRPr="005A2A77">
        <w:rPr>
          <w:i/>
        </w:rPr>
        <w:t>3</w:t>
      </w:r>
      <w:r w:rsidRPr="005A2A77">
        <w:t>.</w:t>
      </w:r>
    </w:p>
    <w:p w14:paraId="2EA9C9C6" w14:textId="77777777" w:rsidR="00C37C9C" w:rsidRPr="005A2A77" w:rsidRDefault="00C37C9C" w:rsidP="00C37C9C">
      <w:pPr>
        <w:pStyle w:val="ItemHead"/>
      </w:pPr>
      <w:proofErr w:type="gramStart"/>
      <w:r w:rsidRPr="005A2A77">
        <w:t xml:space="preserve">2  </w:t>
      </w:r>
      <w:r w:rsidR="00FB54B3" w:rsidRPr="005A2A77">
        <w:t>Paragraph</w:t>
      </w:r>
      <w:proofErr w:type="gramEnd"/>
      <w:r w:rsidR="00FB54B3" w:rsidRPr="005A2A77">
        <w:t> 7</w:t>
      </w:r>
      <w:r w:rsidRPr="005A2A77">
        <w:t>.6.01AAAB(b)</w:t>
      </w:r>
    </w:p>
    <w:p w14:paraId="42AE8AC5" w14:textId="77777777" w:rsidR="00C37C9C" w:rsidRPr="005A2A77" w:rsidRDefault="00C37C9C" w:rsidP="00C37C9C">
      <w:pPr>
        <w:pStyle w:val="Item"/>
      </w:pPr>
      <w:r w:rsidRPr="005A2A77">
        <w:t xml:space="preserve">Omit “(within the meaning of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002</w:t>
      </w:r>
      <w:r w:rsidRPr="005A2A77">
        <w:t>)”.</w:t>
      </w:r>
    </w:p>
    <w:p w14:paraId="3D0E793D" w14:textId="77777777" w:rsidR="00C37C9C" w:rsidRPr="005A2A77" w:rsidRDefault="00C37C9C" w:rsidP="00C37C9C">
      <w:pPr>
        <w:pStyle w:val="ItemHead"/>
      </w:pPr>
      <w:proofErr w:type="gramStart"/>
      <w:r w:rsidRPr="005A2A77">
        <w:t xml:space="preserve">3  </w:t>
      </w:r>
      <w:r w:rsidR="00FB54B3" w:rsidRPr="005A2A77">
        <w:t>Regulation</w:t>
      </w:r>
      <w:proofErr w:type="gramEnd"/>
      <w:r w:rsidR="00FB54B3" w:rsidRPr="005A2A77">
        <w:t> 7</w:t>
      </w:r>
      <w:r w:rsidRPr="005A2A77">
        <w:t xml:space="preserve">.6.08A (definition of </w:t>
      </w:r>
      <w:r w:rsidRPr="005A2A77">
        <w:rPr>
          <w:i/>
        </w:rPr>
        <w:t>unauthorised foreign insurer</w:t>
      </w:r>
      <w:r w:rsidRPr="005A2A77">
        <w:t>)</w:t>
      </w:r>
    </w:p>
    <w:p w14:paraId="6F4DF28C" w14:textId="77777777" w:rsidR="00C37C9C" w:rsidRPr="005A2A77" w:rsidRDefault="00C37C9C" w:rsidP="00C37C9C">
      <w:pPr>
        <w:pStyle w:val="Item"/>
      </w:pPr>
      <w:r w:rsidRPr="005A2A77">
        <w:t>Repeal the definition.</w:t>
      </w:r>
    </w:p>
    <w:p w14:paraId="1C5ED973" w14:textId="77777777" w:rsidR="00C37C9C" w:rsidRPr="005A2A77" w:rsidRDefault="00C37C9C" w:rsidP="00C37C9C">
      <w:pPr>
        <w:pStyle w:val="ItemHead"/>
      </w:pPr>
      <w:proofErr w:type="gramStart"/>
      <w:r w:rsidRPr="005A2A77">
        <w:t xml:space="preserve">4  </w:t>
      </w:r>
      <w:proofErr w:type="spellStart"/>
      <w:r w:rsidR="00FB54B3" w:rsidRPr="005A2A77">
        <w:t>Subregulation</w:t>
      </w:r>
      <w:proofErr w:type="spellEnd"/>
      <w:proofErr w:type="gramEnd"/>
      <w:r w:rsidR="00FB54B3" w:rsidRPr="005A2A77">
        <w:t> 7</w:t>
      </w:r>
      <w:r w:rsidRPr="005A2A77">
        <w:t>.6.08E(1) (note)</w:t>
      </w:r>
    </w:p>
    <w:p w14:paraId="7DC8DC87" w14:textId="77777777" w:rsidR="00C37C9C" w:rsidRPr="005A2A77" w:rsidRDefault="00C37C9C" w:rsidP="00C37C9C">
      <w:pPr>
        <w:pStyle w:val="Item"/>
      </w:pPr>
      <w:r w:rsidRPr="005A2A77">
        <w:t>Omit “</w:t>
      </w:r>
      <w:r w:rsidRPr="005A2A77">
        <w:rPr>
          <w:i/>
        </w:rPr>
        <w:t>2002</w:t>
      </w:r>
      <w:r w:rsidRPr="005A2A77">
        <w:t>”, substitute “</w:t>
      </w:r>
      <w:r w:rsidRPr="005A2A77">
        <w:rPr>
          <w:i/>
        </w:rPr>
        <w:t>202</w:t>
      </w:r>
      <w:r w:rsidR="00B35CAC" w:rsidRPr="005A2A77">
        <w:rPr>
          <w:i/>
        </w:rPr>
        <w:t>3</w:t>
      </w:r>
      <w:r w:rsidRPr="005A2A77">
        <w:t>”.</w:t>
      </w:r>
    </w:p>
    <w:p w14:paraId="1DC11963" w14:textId="77777777" w:rsidR="00C37C9C" w:rsidRPr="005A2A77" w:rsidRDefault="00C37C9C" w:rsidP="00C37C9C">
      <w:pPr>
        <w:pStyle w:val="ItemHead"/>
      </w:pPr>
      <w:proofErr w:type="gramStart"/>
      <w:r w:rsidRPr="005A2A77">
        <w:t xml:space="preserve">5  </w:t>
      </w:r>
      <w:r w:rsidR="00FB54B3" w:rsidRPr="005A2A77">
        <w:t>Paragraph</w:t>
      </w:r>
      <w:proofErr w:type="gramEnd"/>
      <w:r w:rsidR="00FB54B3" w:rsidRPr="005A2A77">
        <w:t> 7</w:t>
      </w:r>
      <w:r w:rsidRPr="005A2A77">
        <w:t>.7.20A(1)(a)</w:t>
      </w:r>
    </w:p>
    <w:p w14:paraId="13F7A5A3" w14:textId="77777777" w:rsidR="00512DD8" w:rsidRPr="005A2A77" w:rsidRDefault="00512DD8" w:rsidP="00512DD8">
      <w:pPr>
        <w:pStyle w:val="Item"/>
      </w:pPr>
      <w:r w:rsidRPr="005A2A77">
        <w:t xml:space="preserve">Omit “specified in regulation 4C or 4D of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002</w:t>
      </w:r>
      <w:r w:rsidRPr="005A2A77">
        <w:t xml:space="preserve"> that</w:t>
      </w:r>
      <w:r w:rsidR="001F4D1F" w:rsidRPr="005A2A77">
        <w:t xml:space="preserve"> may be offered or</w:t>
      </w:r>
      <w:r w:rsidRPr="005A2A77">
        <w:t xml:space="preserve">”, substitute </w:t>
      </w:r>
      <w:r w:rsidR="00CF1539" w:rsidRPr="005A2A77">
        <w:t>“</w:t>
      </w:r>
      <w:r w:rsidRPr="005A2A77">
        <w:t xml:space="preserve">that, because of subparagraph </w:t>
      </w:r>
      <w:r w:rsidR="00EF1C91">
        <w:t>8</w:t>
      </w:r>
      <w:r w:rsidRPr="005A2A77">
        <w:t xml:space="preserve">(2)(b)(ii) or (iii) of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02</w:t>
      </w:r>
      <w:r w:rsidR="00B35CAC" w:rsidRPr="005A2A77">
        <w:rPr>
          <w:i/>
        </w:rPr>
        <w:t>3</w:t>
      </w:r>
      <w:r w:rsidRPr="005A2A77">
        <w:t>,</w:t>
      </w:r>
      <w:r w:rsidR="001F4D1F" w:rsidRPr="005A2A77">
        <w:t xml:space="preserve"> may be</w:t>
      </w:r>
      <w:r w:rsidRPr="005A2A77">
        <w:t>”.</w:t>
      </w:r>
    </w:p>
    <w:p w14:paraId="1E9A1A4F" w14:textId="77777777" w:rsidR="00C619CB" w:rsidRPr="005A2A77" w:rsidRDefault="00C619CB" w:rsidP="00C619CB">
      <w:pPr>
        <w:pStyle w:val="ItemHead"/>
      </w:pPr>
      <w:proofErr w:type="gramStart"/>
      <w:r w:rsidRPr="005A2A77">
        <w:t>6  Paragraph</w:t>
      </w:r>
      <w:proofErr w:type="gramEnd"/>
      <w:r w:rsidRPr="005A2A77">
        <w:t> 7.7.20A(1)(a)</w:t>
      </w:r>
    </w:p>
    <w:p w14:paraId="18F0161A" w14:textId="77777777" w:rsidR="00C619CB" w:rsidRPr="005A2A77" w:rsidRDefault="00C619CB" w:rsidP="00C619CB">
      <w:pPr>
        <w:pStyle w:val="Item"/>
      </w:pPr>
      <w:r w:rsidRPr="005A2A77">
        <w:t>Omit “(within the meaning of those Regulations)”.</w:t>
      </w:r>
    </w:p>
    <w:p w14:paraId="4D8CAF46" w14:textId="77777777" w:rsidR="00512DD8" w:rsidRPr="005A2A77" w:rsidRDefault="00C619CB" w:rsidP="00512DD8">
      <w:pPr>
        <w:pStyle w:val="ItemHead"/>
      </w:pPr>
      <w:proofErr w:type="gramStart"/>
      <w:r w:rsidRPr="005A2A77">
        <w:t>7</w:t>
      </w:r>
      <w:r w:rsidR="00512DD8" w:rsidRPr="005A2A77">
        <w:t xml:space="preserve">  At</w:t>
      </w:r>
      <w:proofErr w:type="gramEnd"/>
      <w:r w:rsidR="00512DD8" w:rsidRPr="005A2A77">
        <w:t xml:space="preserve"> the end of </w:t>
      </w:r>
      <w:proofErr w:type="spellStart"/>
      <w:r w:rsidR="00E96C13" w:rsidRPr="005A2A77">
        <w:t>subregulation</w:t>
      </w:r>
      <w:proofErr w:type="spellEnd"/>
      <w:r w:rsidR="00E96C13" w:rsidRPr="005A2A77">
        <w:t> 7</w:t>
      </w:r>
      <w:r w:rsidR="00512DD8" w:rsidRPr="005A2A77">
        <w:t>.7.20A(1)</w:t>
      </w:r>
    </w:p>
    <w:p w14:paraId="292CE361" w14:textId="77777777" w:rsidR="00512DD8" w:rsidRPr="005A2A77" w:rsidRDefault="00512DD8" w:rsidP="00512DD8">
      <w:pPr>
        <w:pStyle w:val="Item"/>
      </w:pPr>
      <w:r w:rsidRPr="005A2A77">
        <w:t>Add:</w:t>
      </w:r>
    </w:p>
    <w:p w14:paraId="3A1BB6A3" w14:textId="77777777" w:rsidR="00512DD8" w:rsidRPr="005A2A77" w:rsidRDefault="00512DD8" w:rsidP="00512DD8">
      <w:pPr>
        <w:pStyle w:val="notetext"/>
      </w:pPr>
      <w:r w:rsidRPr="005A2A77">
        <w:t>Note:</w:t>
      </w:r>
      <w:r w:rsidRPr="005A2A77">
        <w:tab/>
        <w:t xml:space="preserve">Subparagraphs </w:t>
      </w:r>
      <w:r w:rsidR="00EF1C91">
        <w:t>8</w:t>
      </w:r>
      <w:r w:rsidRPr="005A2A77">
        <w:t xml:space="preserve">(2)(b)(ii) and (iii) of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02</w:t>
      </w:r>
      <w:r w:rsidR="00B35CAC" w:rsidRPr="005A2A77">
        <w:rPr>
          <w:i/>
        </w:rPr>
        <w:t>3</w:t>
      </w:r>
      <w:r w:rsidRPr="005A2A77">
        <w:t xml:space="preserve"> apply in relation to insurance contracts for:</w:t>
      </w:r>
    </w:p>
    <w:p w14:paraId="543A601C" w14:textId="77777777" w:rsidR="00512DD8" w:rsidRPr="005A2A77" w:rsidRDefault="00512DD8" w:rsidP="00512DD8">
      <w:pPr>
        <w:pStyle w:val="notepara"/>
      </w:pPr>
      <w:r w:rsidRPr="005A2A77">
        <w:t>(a)</w:t>
      </w:r>
      <w:r w:rsidRPr="005A2A77">
        <w:tab/>
        <w:t>atypical risks; and</w:t>
      </w:r>
    </w:p>
    <w:p w14:paraId="5E85E44B" w14:textId="77777777" w:rsidR="00512DD8" w:rsidRPr="005A2A77" w:rsidRDefault="00512DD8" w:rsidP="00512DD8">
      <w:pPr>
        <w:pStyle w:val="notepara"/>
      </w:pPr>
      <w:r w:rsidRPr="005A2A77">
        <w:t>(b)</w:t>
      </w:r>
      <w:r w:rsidRPr="005A2A77">
        <w:tab/>
        <w:t>risks that cannot reasonably be placed in Australia.</w:t>
      </w:r>
    </w:p>
    <w:p w14:paraId="5193EE15" w14:textId="77777777" w:rsidR="00C37C9C" w:rsidRPr="005A2A77" w:rsidRDefault="00C619CB" w:rsidP="00C37C9C">
      <w:pPr>
        <w:pStyle w:val="ItemHead"/>
      </w:pPr>
      <w:proofErr w:type="gramStart"/>
      <w:r w:rsidRPr="005A2A77">
        <w:t>8</w:t>
      </w:r>
      <w:r w:rsidR="00C37C9C" w:rsidRPr="005A2A77">
        <w:t xml:space="preserve">  </w:t>
      </w:r>
      <w:proofErr w:type="spellStart"/>
      <w:r w:rsidR="00FB54B3" w:rsidRPr="005A2A77">
        <w:t>Subregulation</w:t>
      </w:r>
      <w:proofErr w:type="spellEnd"/>
      <w:proofErr w:type="gramEnd"/>
      <w:r w:rsidR="00FB54B3" w:rsidRPr="005A2A77">
        <w:t> 7</w:t>
      </w:r>
      <w:r w:rsidR="00C37C9C" w:rsidRPr="005A2A77">
        <w:t>.7.20A(2)</w:t>
      </w:r>
    </w:p>
    <w:p w14:paraId="3321777E" w14:textId="77777777" w:rsidR="00C37C9C" w:rsidRPr="005A2A77" w:rsidRDefault="00C37C9C" w:rsidP="00C37C9C">
      <w:pPr>
        <w:pStyle w:val="Item"/>
      </w:pPr>
      <w:r w:rsidRPr="005A2A77">
        <w:t xml:space="preserve">Repeal the </w:t>
      </w:r>
      <w:proofErr w:type="spellStart"/>
      <w:r w:rsidRPr="005A2A77">
        <w:t>subregulation</w:t>
      </w:r>
      <w:proofErr w:type="spellEnd"/>
      <w:r w:rsidRPr="005A2A77">
        <w:t>.</w:t>
      </w:r>
    </w:p>
    <w:p w14:paraId="25F1EAC7" w14:textId="77777777" w:rsidR="00C37C9C" w:rsidRPr="005A2A77" w:rsidRDefault="00C619CB" w:rsidP="00C37C9C">
      <w:pPr>
        <w:pStyle w:val="ItemHead"/>
      </w:pPr>
      <w:proofErr w:type="gramStart"/>
      <w:r w:rsidRPr="005A2A77">
        <w:t>9</w:t>
      </w:r>
      <w:r w:rsidR="00C37C9C" w:rsidRPr="005A2A77">
        <w:t xml:space="preserve">  </w:t>
      </w:r>
      <w:r w:rsidR="00FB54B3" w:rsidRPr="005A2A77">
        <w:t>Schedule</w:t>
      </w:r>
      <w:proofErr w:type="gramEnd"/>
      <w:r w:rsidR="00FB54B3" w:rsidRPr="005A2A77">
        <w:t> 2</w:t>
      </w:r>
      <w:r w:rsidR="00C37C9C" w:rsidRPr="005A2A77">
        <w:t xml:space="preserve"> (</w:t>
      </w:r>
      <w:r w:rsidR="008D6A87">
        <w:t>F</w:t>
      </w:r>
      <w:r w:rsidR="00C37C9C" w:rsidRPr="005A2A77">
        <w:t>orm 701)</w:t>
      </w:r>
    </w:p>
    <w:p w14:paraId="4CC88B24" w14:textId="77777777" w:rsidR="00C37C9C" w:rsidRDefault="00C37C9C" w:rsidP="00C37C9C">
      <w:pPr>
        <w:pStyle w:val="Item"/>
      </w:pPr>
      <w:r w:rsidRPr="005A2A77">
        <w:t xml:space="preserve">Omit “regulation 4 of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002</w:t>
      </w:r>
      <w:r w:rsidRPr="005A2A77">
        <w:t xml:space="preserve">”, substitute “the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02</w:t>
      </w:r>
      <w:r w:rsidR="00B35CAC" w:rsidRPr="005A2A77">
        <w:rPr>
          <w:i/>
        </w:rPr>
        <w:t>3</w:t>
      </w:r>
      <w:r w:rsidRPr="005A2A77">
        <w:t>”.</w:t>
      </w:r>
    </w:p>
    <w:p w14:paraId="448EBC6B" w14:textId="77777777" w:rsidR="007448F0" w:rsidRPr="005A2A77" w:rsidRDefault="007448F0" w:rsidP="007448F0">
      <w:pPr>
        <w:pStyle w:val="ActHead9"/>
      </w:pPr>
      <w:bookmarkStart w:id="10" w:name="_Toc131074431"/>
      <w:r w:rsidRPr="005A2A77">
        <w:t xml:space="preserve">Terrorism and Cyclone Insurance </w:t>
      </w:r>
      <w:r w:rsidR="005A2A77" w:rsidRPr="005A2A77">
        <w:t>Regulations 2</w:t>
      </w:r>
      <w:r w:rsidRPr="005A2A77">
        <w:t>003</w:t>
      </w:r>
      <w:bookmarkEnd w:id="10"/>
    </w:p>
    <w:p w14:paraId="32DF34A1" w14:textId="77777777" w:rsidR="007448F0" w:rsidRPr="005A2A77" w:rsidRDefault="00C619CB" w:rsidP="007448F0">
      <w:pPr>
        <w:pStyle w:val="ItemHead"/>
      </w:pPr>
      <w:proofErr w:type="gramStart"/>
      <w:r w:rsidRPr="005A2A77">
        <w:t>10</w:t>
      </w:r>
      <w:r w:rsidR="007448F0" w:rsidRPr="005A2A77">
        <w:t xml:space="preserve">  After</w:t>
      </w:r>
      <w:proofErr w:type="gramEnd"/>
      <w:r w:rsidR="007448F0" w:rsidRPr="005A2A77">
        <w:t xml:space="preserve"> </w:t>
      </w:r>
      <w:r w:rsidR="00E96C13" w:rsidRPr="005A2A77">
        <w:t>regulation 3</w:t>
      </w:r>
      <w:r w:rsidR="007448F0" w:rsidRPr="005A2A77">
        <w:t>A</w:t>
      </w:r>
    </w:p>
    <w:p w14:paraId="37F2E393" w14:textId="77777777" w:rsidR="007448F0" w:rsidRPr="005A2A77" w:rsidRDefault="007448F0" w:rsidP="007448F0">
      <w:pPr>
        <w:pStyle w:val="Item"/>
      </w:pPr>
      <w:r w:rsidRPr="005A2A77">
        <w:t>Insert:</w:t>
      </w:r>
    </w:p>
    <w:p w14:paraId="7C114522" w14:textId="77777777" w:rsidR="007448F0" w:rsidRPr="005A2A77" w:rsidRDefault="00970DAA" w:rsidP="00970DAA">
      <w:pPr>
        <w:pStyle w:val="ActHead5"/>
      </w:pPr>
      <w:bookmarkStart w:id="11" w:name="_Toc131074432"/>
      <w:r w:rsidRPr="00DB77EB">
        <w:rPr>
          <w:rStyle w:val="CharSectno"/>
        </w:rPr>
        <w:lastRenderedPageBreak/>
        <w:t>3</w:t>
      </w:r>
      <w:proofErr w:type="gramStart"/>
      <w:r w:rsidRPr="00DB77EB">
        <w:rPr>
          <w:rStyle w:val="CharSectno"/>
        </w:rPr>
        <w:t>B</w:t>
      </w:r>
      <w:r w:rsidRPr="005A2A77">
        <w:t xml:space="preserve">  Definition</w:t>
      </w:r>
      <w:proofErr w:type="gramEnd"/>
      <w:r w:rsidRPr="005A2A77">
        <w:t xml:space="preserve"> of </w:t>
      </w:r>
      <w:r w:rsidRPr="008D6A87">
        <w:rPr>
          <w:i/>
        </w:rPr>
        <w:t>unauthorised foreign insurer</w:t>
      </w:r>
      <w:bookmarkEnd w:id="11"/>
    </w:p>
    <w:p w14:paraId="3D96152D" w14:textId="77777777" w:rsidR="00970DAA" w:rsidRPr="005A2A77" w:rsidRDefault="00970DAA" w:rsidP="00970DAA">
      <w:pPr>
        <w:pStyle w:val="subsection"/>
      </w:pPr>
      <w:r w:rsidRPr="005A2A77">
        <w:tab/>
      </w:r>
      <w:r w:rsidRPr="005A2A77">
        <w:tab/>
        <w:t xml:space="preserve">For the purposes of the definition of </w:t>
      </w:r>
      <w:r w:rsidRPr="005A2A77">
        <w:rPr>
          <w:b/>
          <w:i/>
        </w:rPr>
        <w:t>unauthorised foreign insurer</w:t>
      </w:r>
      <w:r w:rsidRPr="005A2A77">
        <w:t xml:space="preserve"> in </w:t>
      </w:r>
      <w:r w:rsidR="00E96C13" w:rsidRPr="005A2A77">
        <w:t>section 3</w:t>
      </w:r>
      <w:r w:rsidRPr="005A2A77">
        <w:t xml:space="preserve"> of the Act, </w:t>
      </w:r>
      <w:r w:rsidRPr="005A2A77">
        <w:rPr>
          <w:b/>
          <w:i/>
        </w:rPr>
        <w:t>unauthorised foreign insurer</w:t>
      </w:r>
      <w:r w:rsidRPr="005A2A77">
        <w:t xml:space="preserve"> has the same meaning as in the </w:t>
      </w:r>
      <w:r w:rsidRPr="005A2A77">
        <w:rPr>
          <w:i/>
        </w:rPr>
        <w:t xml:space="preserve">Insurance </w:t>
      </w:r>
      <w:r w:rsidR="005A2A77" w:rsidRPr="005A2A77">
        <w:rPr>
          <w:i/>
        </w:rPr>
        <w:t>Regulations 2</w:t>
      </w:r>
      <w:r w:rsidRPr="005A2A77">
        <w:rPr>
          <w:i/>
        </w:rPr>
        <w:t>02</w:t>
      </w:r>
      <w:r w:rsidR="00490E33" w:rsidRPr="005A2A77">
        <w:rPr>
          <w:i/>
        </w:rPr>
        <w:t>3</w:t>
      </w:r>
      <w:r w:rsidRPr="005A2A77">
        <w:t>.</w:t>
      </w:r>
    </w:p>
    <w:sectPr w:rsidR="00970DAA" w:rsidRPr="005A2A77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0AD2" w14:textId="77777777" w:rsidR="00BD1F2C" w:rsidRDefault="00BD1F2C" w:rsidP="0048364F">
      <w:pPr>
        <w:spacing w:line="240" w:lineRule="auto"/>
      </w:pPr>
      <w:r>
        <w:separator/>
      </w:r>
    </w:p>
  </w:endnote>
  <w:endnote w:type="continuationSeparator" w:id="0">
    <w:p w14:paraId="646E4CA5" w14:textId="77777777" w:rsidR="00BD1F2C" w:rsidRDefault="00BD1F2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E01D" w14:textId="77777777" w:rsidR="001F4D1F" w:rsidRPr="005F1388" w:rsidRDefault="001F4D1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0C30BB4" wp14:editId="15A4D18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1FC04" w14:textId="77777777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30BB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7501FC04" w14:textId="77777777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CC6" w14:textId="77777777" w:rsidR="001F4D1F" w:rsidRDefault="001F4D1F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1F4D1F" w14:paraId="3211A12C" w14:textId="77777777" w:rsidTr="00DC259F">
      <w:tc>
        <w:tcPr>
          <w:tcW w:w="8472" w:type="dxa"/>
        </w:tcPr>
        <w:p w14:paraId="6C9BDA46" w14:textId="77777777" w:rsidR="001F4D1F" w:rsidRDefault="001F4D1F" w:rsidP="00DC25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960E4A2" w14:textId="77777777" w:rsidR="001F4D1F" w:rsidRPr="00E97334" w:rsidRDefault="001F4D1F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081444" wp14:editId="23FE732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51CEA" w14:textId="269B4901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8144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C451CEA" w14:textId="269B4901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C3C7" w14:textId="77777777" w:rsidR="001F4D1F" w:rsidRPr="00ED79B6" w:rsidRDefault="001F4D1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3F8B" w14:textId="77777777" w:rsidR="001F4D1F" w:rsidRPr="00E33C1C" w:rsidRDefault="001F4D1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F4D1F" w14:paraId="568B43F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4A9DC6" w14:textId="77777777" w:rsidR="001F4D1F" w:rsidRDefault="001F4D1F" w:rsidP="00DC25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938C72" w14:textId="77777777" w:rsidR="001F4D1F" w:rsidRDefault="001F4D1F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B0311">
            <w:rPr>
              <w:i/>
              <w:sz w:val="18"/>
            </w:rPr>
            <w:t>Treasury Laws Amendment (Insurance)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47FD140" w14:textId="77777777" w:rsidR="001F4D1F" w:rsidRDefault="001F4D1F" w:rsidP="00DC259F">
          <w:pPr>
            <w:spacing w:line="0" w:lineRule="atLeast"/>
            <w:jc w:val="right"/>
            <w:rPr>
              <w:sz w:val="18"/>
            </w:rPr>
          </w:pPr>
        </w:p>
      </w:tc>
    </w:tr>
    <w:tr w:rsidR="001F4D1F" w14:paraId="7DE30C16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7BA372A" w14:textId="77777777" w:rsidR="001F4D1F" w:rsidRDefault="001F4D1F" w:rsidP="00DC259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A53B34A" w14:textId="77777777" w:rsidR="001F4D1F" w:rsidRPr="00ED79B6" w:rsidRDefault="001F4D1F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D560B8" wp14:editId="02EC4FC2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54335" w14:textId="77777777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560B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38554335" w14:textId="77777777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9DD1" w14:textId="77777777" w:rsidR="001F4D1F" w:rsidRPr="00E33C1C" w:rsidRDefault="001F4D1F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F4D1F" w14:paraId="3F4CD8C9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4D15C7A" w14:textId="77777777" w:rsidR="001F4D1F" w:rsidRDefault="001F4D1F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D59068" w14:textId="77777777" w:rsidR="001F4D1F" w:rsidRDefault="001F4D1F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B0311">
            <w:rPr>
              <w:i/>
              <w:sz w:val="18"/>
            </w:rPr>
            <w:t>Treasury Laws Amendment (Insurance)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11C8B0" w14:textId="77777777" w:rsidR="001F4D1F" w:rsidRDefault="001F4D1F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F4D1F" w14:paraId="71591A3D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225707D" w14:textId="77777777" w:rsidR="001F4D1F" w:rsidRDefault="001F4D1F" w:rsidP="00DC25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2508429" w14:textId="77777777" w:rsidR="001F4D1F" w:rsidRPr="00ED79B6" w:rsidRDefault="001F4D1F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EBC81F2" wp14:editId="60D1EACB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161" w14:textId="23398428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C81F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33CF5161" w14:textId="23398428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571" w14:textId="77777777" w:rsidR="001F4D1F" w:rsidRPr="00E33C1C" w:rsidRDefault="001F4D1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F4D1F" w14:paraId="52D2BD67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828848" w14:textId="77777777" w:rsidR="001F4D1F" w:rsidRDefault="001F4D1F" w:rsidP="00DC259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CB30FE5" w14:textId="77777777" w:rsidR="001F4D1F" w:rsidRDefault="001F4D1F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B0311">
            <w:rPr>
              <w:i/>
              <w:sz w:val="18"/>
            </w:rPr>
            <w:t>Treasury Laws Amendment (Insurance)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C758095" w14:textId="77777777" w:rsidR="001F4D1F" w:rsidRDefault="001F4D1F" w:rsidP="00DC259F">
          <w:pPr>
            <w:spacing w:line="0" w:lineRule="atLeast"/>
            <w:jc w:val="right"/>
            <w:rPr>
              <w:sz w:val="18"/>
            </w:rPr>
          </w:pPr>
        </w:p>
      </w:tc>
    </w:tr>
    <w:tr w:rsidR="001F4D1F" w14:paraId="48607212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9B8FA1F" w14:textId="77777777" w:rsidR="001F4D1F" w:rsidRDefault="001F4D1F" w:rsidP="00DC259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704EB4A" w14:textId="77777777" w:rsidR="001F4D1F" w:rsidRPr="00ED79B6" w:rsidRDefault="001F4D1F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482ABABA" wp14:editId="2A4A4A70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8AD13" w14:textId="49E3FF78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ABAB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2478AD13" w14:textId="49E3FF78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6438" w14:textId="77777777" w:rsidR="001F4D1F" w:rsidRPr="00E33C1C" w:rsidRDefault="001F4D1F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4D1F" w14:paraId="37E6B0BB" w14:textId="77777777" w:rsidTr="00DC259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96757B" w14:textId="77777777" w:rsidR="001F4D1F" w:rsidRDefault="001F4D1F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25F847" w14:textId="77777777" w:rsidR="001F4D1F" w:rsidRDefault="001F4D1F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B0311">
            <w:rPr>
              <w:i/>
              <w:sz w:val="18"/>
            </w:rPr>
            <w:t>Treasury Laws Amendment (Insurance)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B29ABB" w14:textId="77777777" w:rsidR="001F4D1F" w:rsidRDefault="001F4D1F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F4D1F" w14:paraId="0C5C058E" w14:textId="77777777" w:rsidTr="00DC259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16C3A3" w14:textId="77777777" w:rsidR="001F4D1F" w:rsidRDefault="001F4D1F" w:rsidP="00DC25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14DDB0C" w14:textId="77777777" w:rsidR="001F4D1F" w:rsidRPr="00ED79B6" w:rsidRDefault="001F4D1F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F166E7E" wp14:editId="1A99E6B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E8427" w14:textId="77777777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66E7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CAE8427" w14:textId="77777777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998E" w14:textId="77777777" w:rsidR="001F4D1F" w:rsidRPr="00E33C1C" w:rsidRDefault="001F4D1F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4D1F" w14:paraId="6AD5F5D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01E51B" w14:textId="77777777" w:rsidR="001F4D1F" w:rsidRDefault="001F4D1F" w:rsidP="00DC259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BF14DA" w14:textId="77777777" w:rsidR="001F4D1F" w:rsidRDefault="001F4D1F" w:rsidP="00DC259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B0311">
            <w:rPr>
              <w:i/>
              <w:sz w:val="18"/>
            </w:rPr>
            <w:t>Treasury Laws Amendment (Insurance)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38FB314" w14:textId="77777777" w:rsidR="001F4D1F" w:rsidRDefault="001F4D1F" w:rsidP="00DC259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F4D1F" w14:paraId="4521455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D44D80D" w14:textId="77777777" w:rsidR="001F4D1F" w:rsidRDefault="001F4D1F" w:rsidP="00DC259F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6CD8B1" w14:textId="77777777" w:rsidR="001F4D1F" w:rsidRPr="00ED79B6" w:rsidRDefault="001F4D1F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A96C" w14:textId="77777777" w:rsidR="00BD1F2C" w:rsidRDefault="00BD1F2C" w:rsidP="0048364F">
      <w:pPr>
        <w:spacing w:line="240" w:lineRule="auto"/>
      </w:pPr>
      <w:r>
        <w:separator/>
      </w:r>
    </w:p>
  </w:footnote>
  <w:footnote w:type="continuationSeparator" w:id="0">
    <w:p w14:paraId="5DBF3BE0" w14:textId="77777777" w:rsidR="00BD1F2C" w:rsidRDefault="00BD1F2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BAE" w14:textId="77777777" w:rsidR="001F4D1F" w:rsidRPr="005F1388" w:rsidRDefault="001F4D1F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F5BA21A" wp14:editId="49668B1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5AA04" w14:textId="77777777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BA2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1D35AA04" w14:textId="77777777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F337" w14:textId="77777777" w:rsidR="001F4D1F" w:rsidRPr="005F1388" w:rsidRDefault="001F4D1F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DF40FA1" wp14:editId="17089ED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17B6D" w14:textId="5F0789F3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40FA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50B17B6D" w14:textId="5F0789F3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9669" w14:textId="77777777" w:rsidR="001F4D1F" w:rsidRPr="005F1388" w:rsidRDefault="001F4D1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5D9" w14:textId="77777777" w:rsidR="001F4D1F" w:rsidRPr="00ED79B6" w:rsidRDefault="001F4D1F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73959CED" wp14:editId="4DB21B8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8672E" w14:textId="77777777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59CE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6568672E" w14:textId="77777777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EA9F" w14:textId="77777777" w:rsidR="001F4D1F" w:rsidRPr="00ED79B6" w:rsidRDefault="001F4D1F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4D78F9E" wp14:editId="1CAD7E5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57AB9" w14:textId="14C00E5A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78F9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0D57AB9" w14:textId="14C00E5A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9A1" w14:textId="77777777" w:rsidR="001F4D1F" w:rsidRPr="00ED79B6" w:rsidRDefault="001F4D1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3B5" w14:textId="01966521" w:rsidR="001F4D1F" w:rsidRPr="00A961C4" w:rsidRDefault="001F4D1F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70296255" wp14:editId="7EAE48F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AB3E0" w14:textId="6140B2FF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9625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16AB3E0" w14:textId="6140B2FF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A7C01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A7C01">
      <w:rPr>
        <w:noProof/>
        <w:sz w:val="20"/>
      </w:rPr>
      <w:t>Amendments</w:t>
    </w:r>
    <w:r>
      <w:rPr>
        <w:sz w:val="20"/>
      </w:rPr>
      <w:fldChar w:fldCharType="end"/>
    </w:r>
  </w:p>
  <w:p w14:paraId="7F7C0CEB" w14:textId="3CB14B8A" w:rsidR="001F4D1F" w:rsidRPr="00A961C4" w:rsidRDefault="001F4D1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5088F3A" w14:textId="77777777" w:rsidR="001F4D1F" w:rsidRPr="00A961C4" w:rsidRDefault="001F4D1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D480" w14:textId="3541C32A" w:rsidR="001F4D1F" w:rsidRPr="00A961C4" w:rsidRDefault="001F4D1F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7F332AAF" wp14:editId="68F989D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D9077" w14:textId="2D3994A9" w:rsidR="001F4D1F" w:rsidRPr="00324EB0" w:rsidRDefault="001F4D1F" w:rsidP="00DC25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A2A7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031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7C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32AA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F8D9077" w14:textId="2D3994A9" w:rsidR="001F4D1F" w:rsidRPr="00324EB0" w:rsidRDefault="001F4D1F" w:rsidP="00DC259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A2A7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031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7C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A7C01">
      <w:rPr>
        <w:sz w:val="20"/>
      </w:rPr>
      <w:fldChar w:fldCharType="separate"/>
    </w:r>
    <w:r w:rsidR="009A7C01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A7C01">
      <w:rPr>
        <w:b/>
        <w:sz w:val="20"/>
      </w:rPr>
      <w:fldChar w:fldCharType="separate"/>
    </w:r>
    <w:r w:rsidR="009A7C01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67C83399" w14:textId="4D3E5F0E" w:rsidR="001F4D1F" w:rsidRPr="00A961C4" w:rsidRDefault="001F4D1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6707397" w14:textId="77777777" w:rsidR="001F4D1F" w:rsidRPr="00A961C4" w:rsidRDefault="001F4D1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F92" w14:textId="77777777" w:rsidR="001F4D1F" w:rsidRPr="00A961C4" w:rsidRDefault="001F4D1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F306A"/>
    <w:multiLevelType w:val="hybridMultilevel"/>
    <w:tmpl w:val="0F582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753236143">
    <w:abstractNumId w:val="9"/>
  </w:num>
  <w:num w:numId="2" w16cid:durableId="2021811349">
    <w:abstractNumId w:val="7"/>
  </w:num>
  <w:num w:numId="3" w16cid:durableId="469633229">
    <w:abstractNumId w:val="6"/>
  </w:num>
  <w:num w:numId="4" w16cid:durableId="542518470">
    <w:abstractNumId w:val="5"/>
  </w:num>
  <w:num w:numId="5" w16cid:durableId="1132022394">
    <w:abstractNumId w:val="4"/>
  </w:num>
  <w:num w:numId="6" w16cid:durableId="536892140">
    <w:abstractNumId w:val="8"/>
  </w:num>
  <w:num w:numId="7" w16cid:durableId="450513864">
    <w:abstractNumId w:val="3"/>
  </w:num>
  <w:num w:numId="8" w16cid:durableId="679352212">
    <w:abstractNumId w:val="2"/>
  </w:num>
  <w:num w:numId="9" w16cid:durableId="1917473577">
    <w:abstractNumId w:val="1"/>
  </w:num>
  <w:num w:numId="10" w16cid:durableId="354043702">
    <w:abstractNumId w:val="0"/>
  </w:num>
  <w:num w:numId="11" w16cid:durableId="1445811966">
    <w:abstractNumId w:val="16"/>
  </w:num>
  <w:num w:numId="12" w16cid:durableId="2103641884">
    <w:abstractNumId w:val="11"/>
  </w:num>
  <w:num w:numId="13" w16cid:durableId="505828374">
    <w:abstractNumId w:val="12"/>
  </w:num>
  <w:num w:numId="14" w16cid:durableId="2119331649">
    <w:abstractNumId w:val="15"/>
  </w:num>
  <w:num w:numId="15" w16cid:durableId="136192818">
    <w:abstractNumId w:val="14"/>
  </w:num>
  <w:num w:numId="16" w16cid:durableId="1585913227">
    <w:abstractNumId w:val="10"/>
  </w:num>
  <w:num w:numId="17" w16cid:durableId="1412895085">
    <w:abstractNumId w:val="18"/>
  </w:num>
  <w:num w:numId="18" w16cid:durableId="1691880409">
    <w:abstractNumId w:val="17"/>
  </w:num>
  <w:num w:numId="19" w16cid:durableId="341593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5166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84867"/>
    <w:rsid w:val="000A7DF9"/>
    <w:rsid w:val="000D05EF"/>
    <w:rsid w:val="000D5485"/>
    <w:rsid w:val="000F21C1"/>
    <w:rsid w:val="00105D72"/>
    <w:rsid w:val="0010745C"/>
    <w:rsid w:val="00117277"/>
    <w:rsid w:val="00126B5E"/>
    <w:rsid w:val="00146B25"/>
    <w:rsid w:val="001517D7"/>
    <w:rsid w:val="00155873"/>
    <w:rsid w:val="00160BD7"/>
    <w:rsid w:val="001643C9"/>
    <w:rsid w:val="00165568"/>
    <w:rsid w:val="00166082"/>
    <w:rsid w:val="00166C2F"/>
    <w:rsid w:val="001716C9"/>
    <w:rsid w:val="00181651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F4D1F"/>
    <w:rsid w:val="00201D27"/>
    <w:rsid w:val="0020300C"/>
    <w:rsid w:val="00216725"/>
    <w:rsid w:val="00220A0C"/>
    <w:rsid w:val="00223E4A"/>
    <w:rsid w:val="002302EA"/>
    <w:rsid w:val="00240749"/>
    <w:rsid w:val="002468D7"/>
    <w:rsid w:val="00263886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5F8C"/>
    <w:rsid w:val="00346335"/>
    <w:rsid w:val="00352B0F"/>
    <w:rsid w:val="003561B0"/>
    <w:rsid w:val="003669E6"/>
    <w:rsid w:val="00367960"/>
    <w:rsid w:val="003A15AC"/>
    <w:rsid w:val="003A56EB"/>
    <w:rsid w:val="003B0627"/>
    <w:rsid w:val="003C1EDE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67BFA"/>
    <w:rsid w:val="00474835"/>
    <w:rsid w:val="004819C7"/>
    <w:rsid w:val="0048364F"/>
    <w:rsid w:val="00490E33"/>
    <w:rsid w:val="00490F2E"/>
    <w:rsid w:val="00496DB3"/>
    <w:rsid w:val="00496F97"/>
    <w:rsid w:val="004A53EA"/>
    <w:rsid w:val="004F1FAC"/>
    <w:rsid w:val="004F676E"/>
    <w:rsid w:val="00512DD8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2A77"/>
    <w:rsid w:val="005A482B"/>
    <w:rsid w:val="005B3B59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2666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541E"/>
    <w:rsid w:val="00700B2C"/>
    <w:rsid w:val="00713084"/>
    <w:rsid w:val="00720FC2"/>
    <w:rsid w:val="00731E00"/>
    <w:rsid w:val="00732E9D"/>
    <w:rsid w:val="0073491A"/>
    <w:rsid w:val="007440B7"/>
    <w:rsid w:val="007448F0"/>
    <w:rsid w:val="00747993"/>
    <w:rsid w:val="007634AD"/>
    <w:rsid w:val="00767731"/>
    <w:rsid w:val="007715C9"/>
    <w:rsid w:val="00774EDD"/>
    <w:rsid w:val="007757EC"/>
    <w:rsid w:val="0079778C"/>
    <w:rsid w:val="007A115D"/>
    <w:rsid w:val="007A35E6"/>
    <w:rsid w:val="007A6863"/>
    <w:rsid w:val="007B13CA"/>
    <w:rsid w:val="007B78E1"/>
    <w:rsid w:val="007D45C1"/>
    <w:rsid w:val="007E7D4A"/>
    <w:rsid w:val="007F48ED"/>
    <w:rsid w:val="007F7947"/>
    <w:rsid w:val="00812F45"/>
    <w:rsid w:val="00823B55"/>
    <w:rsid w:val="00825166"/>
    <w:rsid w:val="00827430"/>
    <w:rsid w:val="0084172C"/>
    <w:rsid w:val="00856A31"/>
    <w:rsid w:val="00865F99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6A87"/>
    <w:rsid w:val="008D7A27"/>
    <w:rsid w:val="008E4702"/>
    <w:rsid w:val="008E69AA"/>
    <w:rsid w:val="008F4F1C"/>
    <w:rsid w:val="00922764"/>
    <w:rsid w:val="00932377"/>
    <w:rsid w:val="00932BC5"/>
    <w:rsid w:val="009408EA"/>
    <w:rsid w:val="00943102"/>
    <w:rsid w:val="0094523D"/>
    <w:rsid w:val="009559E6"/>
    <w:rsid w:val="00970DAA"/>
    <w:rsid w:val="00976A63"/>
    <w:rsid w:val="00983419"/>
    <w:rsid w:val="00994821"/>
    <w:rsid w:val="00994FB3"/>
    <w:rsid w:val="009A7C01"/>
    <w:rsid w:val="009B0311"/>
    <w:rsid w:val="009C3431"/>
    <w:rsid w:val="009C5989"/>
    <w:rsid w:val="009D08DA"/>
    <w:rsid w:val="009D52FE"/>
    <w:rsid w:val="00A06860"/>
    <w:rsid w:val="00A136F5"/>
    <w:rsid w:val="00A231E2"/>
    <w:rsid w:val="00A2550D"/>
    <w:rsid w:val="00A26DD1"/>
    <w:rsid w:val="00A4169B"/>
    <w:rsid w:val="00A445F2"/>
    <w:rsid w:val="00A50D55"/>
    <w:rsid w:val="00A5165B"/>
    <w:rsid w:val="00A52FDA"/>
    <w:rsid w:val="00A6157D"/>
    <w:rsid w:val="00A62C2A"/>
    <w:rsid w:val="00A64912"/>
    <w:rsid w:val="00A70A74"/>
    <w:rsid w:val="00A90EA8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35CAC"/>
    <w:rsid w:val="00B3671E"/>
    <w:rsid w:val="00B40D74"/>
    <w:rsid w:val="00B52663"/>
    <w:rsid w:val="00B5534E"/>
    <w:rsid w:val="00B56DCB"/>
    <w:rsid w:val="00B770D2"/>
    <w:rsid w:val="00B94F68"/>
    <w:rsid w:val="00BA47A3"/>
    <w:rsid w:val="00BA5026"/>
    <w:rsid w:val="00BB6E79"/>
    <w:rsid w:val="00BB727A"/>
    <w:rsid w:val="00BD1F2C"/>
    <w:rsid w:val="00BD4AFC"/>
    <w:rsid w:val="00BE3B31"/>
    <w:rsid w:val="00BE475B"/>
    <w:rsid w:val="00BE719A"/>
    <w:rsid w:val="00BE720A"/>
    <w:rsid w:val="00BF3C12"/>
    <w:rsid w:val="00BF6650"/>
    <w:rsid w:val="00C067E5"/>
    <w:rsid w:val="00C110FF"/>
    <w:rsid w:val="00C164CA"/>
    <w:rsid w:val="00C37C9C"/>
    <w:rsid w:val="00C42BF8"/>
    <w:rsid w:val="00C460AE"/>
    <w:rsid w:val="00C50043"/>
    <w:rsid w:val="00C50A0F"/>
    <w:rsid w:val="00C619CB"/>
    <w:rsid w:val="00C7573B"/>
    <w:rsid w:val="00C76CF3"/>
    <w:rsid w:val="00CA7844"/>
    <w:rsid w:val="00CB0810"/>
    <w:rsid w:val="00CB58EF"/>
    <w:rsid w:val="00CE7D64"/>
    <w:rsid w:val="00CF0BB2"/>
    <w:rsid w:val="00CF1539"/>
    <w:rsid w:val="00D13441"/>
    <w:rsid w:val="00D20665"/>
    <w:rsid w:val="00D20BFE"/>
    <w:rsid w:val="00D243A3"/>
    <w:rsid w:val="00D3200B"/>
    <w:rsid w:val="00D33440"/>
    <w:rsid w:val="00D357B4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1CBE"/>
    <w:rsid w:val="00D95891"/>
    <w:rsid w:val="00DB5CB4"/>
    <w:rsid w:val="00DB77EB"/>
    <w:rsid w:val="00DC259F"/>
    <w:rsid w:val="00DC7AE0"/>
    <w:rsid w:val="00DE149E"/>
    <w:rsid w:val="00E00C7B"/>
    <w:rsid w:val="00E05704"/>
    <w:rsid w:val="00E1190C"/>
    <w:rsid w:val="00E12F1A"/>
    <w:rsid w:val="00E15561"/>
    <w:rsid w:val="00E16355"/>
    <w:rsid w:val="00E21CFB"/>
    <w:rsid w:val="00E22935"/>
    <w:rsid w:val="00E42301"/>
    <w:rsid w:val="00E54292"/>
    <w:rsid w:val="00E60191"/>
    <w:rsid w:val="00E74DC7"/>
    <w:rsid w:val="00E87699"/>
    <w:rsid w:val="00E92E27"/>
    <w:rsid w:val="00E9586B"/>
    <w:rsid w:val="00E96C13"/>
    <w:rsid w:val="00E97334"/>
    <w:rsid w:val="00EA0D36"/>
    <w:rsid w:val="00EA2870"/>
    <w:rsid w:val="00EA5E27"/>
    <w:rsid w:val="00EB13C7"/>
    <w:rsid w:val="00ED4928"/>
    <w:rsid w:val="00EE3749"/>
    <w:rsid w:val="00EE6190"/>
    <w:rsid w:val="00EF1C91"/>
    <w:rsid w:val="00EF2E3A"/>
    <w:rsid w:val="00EF6402"/>
    <w:rsid w:val="00F025DF"/>
    <w:rsid w:val="00F047E2"/>
    <w:rsid w:val="00F04D57"/>
    <w:rsid w:val="00F078DC"/>
    <w:rsid w:val="00F13E86"/>
    <w:rsid w:val="00F24597"/>
    <w:rsid w:val="00F24F34"/>
    <w:rsid w:val="00F32FCB"/>
    <w:rsid w:val="00F37319"/>
    <w:rsid w:val="00F61A32"/>
    <w:rsid w:val="00F6709F"/>
    <w:rsid w:val="00F677A9"/>
    <w:rsid w:val="00F723BD"/>
    <w:rsid w:val="00F732EA"/>
    <w:rsid w:val="00F84CF5"/>
    <w:rsid w:val="00F8612E"/>
    <w:rsid w:val="00FA394D"/>
    <w:rsid w:val="00FA420B"/>
    <w:rsid w:val="00FB54B3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6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2A7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A7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A7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A7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A7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A7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A7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2A7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2A7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2A7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A2A77"/>
  </w:style>
  <w:style w:type="paragraph" w:customStyle="1" w:styleId="OPCParaBase">
    <w:name w:val="OPCParaBase"/>
    <w:qFormat/>
    <w:rsid w:val="005A2A7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A2A7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A2A7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A2A7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A2A7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A2A7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A2A7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A2A7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A2A7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A2A7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A2A7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A2A77"/>
  </w:style>
  <w:style w:type="paragraph" w:customStyle="1" w:styleId="Blocks">
    <w:name w:val="Blocks"/>
    <w:aliases w:val="bb"/>
    <w:basedOn w:val="OPCParaBase"/>
    <w:qFormat/>
    <w:rsid w:val="005A2A7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A2A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A2A7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A2A77"/>
    <w:rPr>
      <w:i/>
    </w:rPr>
  </w:style>
  <w:style w:type="paragraph" w:customStyle="1" w:styleId="BoxList">
    <w:name w:val="BoxList"/>
    <w:aliases w:val="bl"/>
    <w:basedOn w:val="BoxText"/>
    <w:qFormat/>
    <w:rsid w:val="005A2A7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A2A7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A2A7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A2A77"/>
    <w:pPr>
      <w:ind w:left="1985" w:hanging="851"/>
    </w:pPr>
  </w:style>
  <w:style w:type="character" w:customStyle="1" w:styleId="CharAmPartNo">
    <w:name w:val="CharAmPartNo"/>
    <w:basedOn w:val="OPCCharBase"/>
    <w:qFormat/>
    <w:rsid w:val="005A2A77"/>
  </w:style>
  <w:style w:type="character" w:customStyle="1" w:styleId="CharAmPartText">
    <w:name w:val="CharAmPartText"/>
    <w:basedOn w:val="OPCCharBase"/>
    <w:qFormat/>
    <w:rsid w:val="005A2A77"/>
  </w:style>
  <w:style w:type="character" w:customStyle="1" w:styleId="CharAmSchNo">
    <w:name w:val="CharAmSchNo"/>
    <w:basedOn w:val="OPCCharBase"/>
    <w:qFormat/>
    <w:rsid w:val="005A2A77"/>
  </w:style>
  <w:style w:type="character" w:customStyle="1" w:styleId="CharAmSchText">
    <w:name w:val="CharAmSchText"/>
    <w:basedOn w:val="OPCCharBase"/>
    <w:qFormat/>
    <w:rsid w:val="005A2A77"/>
  </w:style>
  <w:style w:type="character" w:customStyle="1" w:styleId="CharBoldItalic">
    <w:name w:val="CharBoldItalic"/>
    <w:basedOn w:val="OPCCharBase"/>
    <w:uiPriority w:val="1"/>
    <w:qFormat/>
    <w:rsid w:val="005A2A77"/>
    <w:rPr>
      <w:b/>
      <w:i/>
    </w:rPr>
  </w:style>
  <w:style w:type="character" w:customStyle="1" w:styleId="CharChapNo">
    <w:name w:val="CharChapNo"/>
    <w:basedOn w:val="OPCCharBase"/>
    <w:uiPriority w:val="1"/>
    <w:qFormat/>
    <w:rsid w:val="005A2A77"/>
  </w:style>
  <w:style w:type="character" w:customStyle="1" w:styleId="CharChapText">
    <w:name w:val="CharChapText"/>
    <w:basedOn w:val="OPCCharBase"/>
    <w:uiPriority w:val="1"/>
    <w:qFormat/>
    <w:rsid w:val="005A2A77"/>
  </w:style>
  <w:style w:type="character" w:customStyle="1" w:styleId="CharDivNo">
    <w:name w:val="CharDivNo"/>
    <w:basedOn w:val="OPCCharBase"/>
    <w:uiPriority w:val="1"/>
    <w:qFormat/>
    <w:rsid w:val="005A2A77"/>
  </w:style>
  <w:style w:type="character" w:customStyle="1" w:styleId="CharDivText">
    <w:name w:val="CharDivText"/>
    <w:basedOn w:val="OPCCharBase"/>
    <w:uiPriority w:val="1"/>
    <w:qFormat/>
    <w:rsid w:val="005A2A77"/>
  </w:style>
  <w:style w:type="character" w:customStyle="1" w:styleId="CharItalic">
    <w:name w:val="CharItalic"/>
    <w:basedOn w:val="OPCCharBase"/>
    <w:uiPriority w:val="1"/>
    <w:qFormat/>
    <w:rsid w:val="005A2A77"/>
    <w:rPr>
      <w:i/>
    </w:rPr>
  </w:style>
  <w:style w:type="character" w:customStyle="1" w:styleId="CharPartNo">
    <w:name w:val="CharPartNo"/>
    <w:basedOn w:val="OPCCharBase"/>
    <w:uiPriority w:val="1"/>
    <w:qFormat/>
    <w:rsid w:val="005A2A77"/>
  </w:style>
  <w:style w:type="character" w:customStyle="1" w:styleId="CharPartText">
    <w:name w:val="CharPartText"/>
    <w:basedOn w:val="OPCCharBase"/>
    <w:uiPriority w:val="1"/>
    <w:qFormat/>
    <w:rsid w:val="005A2A77"/>
  </w:style>
  <w:style w:type="character" w:customStyle="1" w:styleId="CharSectno">
    <w:name w:val="CharSectno"/>
    <w:basedOn w:val="OPCCharBase"/>
    <w:qFormat/>
    <w:rsid w:val="005A2A77"/>
  </w:style>
  <w:style w:type="character" w:customStyle="1" w:styleId="CharSubdNo">
    <w:name w:val="CharSubdNo"/>
    <w:basedOn w:val="OPCCharBase"/>
    <w:uiPriority w:val="1"/>
    <w:qFormat/>
    <w:rsid w:val="005A2A77"/>
  </w:style>
  <w:style w:type="character" w:customStyle="1" w:styleId="CharSubdText">
    <w:name w:val="CharSubdText"/>
    <w:basedOn w:val="OPCCharBase"/>
    <w:uiPriority w:val="1"/>
    <w:qFormat/>
    <w:rsid w:val="005A2A77"/>
  </w:style>
  <w:style w:type="paragraph" w:customStyle="1" w:styleId="CTA--">
    <w:name w:val="CTA --"/>
    <w:basedOn w:val="OPCParaBase"/>
    <w:next w:val="Normal"/>
    <w:rsid w:val="005A2A7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A2A7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A2A7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A2A7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A2A7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A2A7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A2A7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A2A7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A2A7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A2A7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A2A7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A2A7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A2A7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A2A7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A2A7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A2A7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A2A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A2A7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A2A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A2A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A2A7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A2A7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A2A7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A2A7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A2A7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A2A7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A2A7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A2A7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A2A7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A2A7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A2A7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A2A7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A2A7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A2A7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A2A7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A2A7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A2A7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A2A7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A2A7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A2A7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A2A7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A2A7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A2A7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A2A7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A2A7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A2A7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A2A7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A2A7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A2A7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A2A7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A2A7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A2A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A2A7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A2A7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A2A7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A2A7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A2A7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A2A7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A2A7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A2A7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A2A7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A2A7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A2A7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A2A7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A2A7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A2A7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A2A7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A2A7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A2A7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A2A7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A2A7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A2A7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A2A77"/>
    <w:rPr>
      <w:sz w:val="16"/>
    </w:rPr>
  </w:style>
  <w:style w:type="table" w:customStyle="1" w:styleId="CFlag">
    <w:name w:val="CFlag"/>
    <w:basedOn w:val="TableNormal"/>
    <w:uiPriority w:val="99"/>
    <w:rsid w:val="005A2A7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A2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A2A7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A2A7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A2A7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A2A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A2A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A2A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A2A77"/>
    <w:pPr>
      <w:spacing w:before="120"/>
    </w:pPr>
  </w:style>
  <w:style w:type="paragraph" w:customStyle="1" w:styleId="CompiledActNo">
    <w:name w:val="CompiledActNo"/>
    <w:basedOn w:val="OPCParaBase"/>
    <w:next w:val="Normal"/>
    <w:rsid w:val="005A2A7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A2A7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A2A7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A2A7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A2A7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A2A7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A2A7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A2A7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A2A7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A2A7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A2A7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A2A7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A2A7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A2A7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A2A7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A2A7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A2A7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A2A77"/>
  </w:style>
  <w:style w:type="character" w:customStyle="1" w:styleId="CharSubPartNoCASA">
    <w:name w:val="CharSubPartNo(CASA)"/>
    <w:basedOn w:val="OPCCharBase"/>
    <w:uiPriority w:val="1"/>
    <w:rsid w:val="005A2A77"/>
  </w:style>
  <w:style w:type="paragraph" w:customStyle="1" w:styleId="ENoteTTIndentHeadingSub">
    <w:name w:val="ENoteTTIndentHeadingSub"/>
    <w:aliases w:val="enTTHis"/>
    <w:basedOn w:val="OPCParaBase"/>
    <w:rsid w:val="005A2A7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A2A7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A2A7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A2A7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A2A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A2A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A2A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A2A77"/>
    <w:rPr>
      <w:sz w:val="22"/>
    </w:rPr>
  </w:style>
  <w:style w:type="paragraph" w:customStyle="1" w:styleId="SOTextNote">
    <w:name w:val="SO TextNote"/>
    <w:aliases w:val="sont"/>
    <w:basedOn w:val="SOText"/>
    <w:qFormat/>
    <w:rsid w:val="005A2A7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A2A7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A2A77"/>
    <w:rPr>
      <w:sz w:val="22"/>
    </w:rPr>
  </w:style>
  <w:style w:type="paragraph" w:customStyle="1" w:styleId="FileName">
    <w:name w:val="FileName"/>
    <w:basedOn w:val="Normal"/>
    <w:rsid w:val="005A2A77"/>
  </w:style>
  <w:style w:type="paragraph" w:customStyle="1" w:styleId="TableHeading">
    <w:name w:val="TableHeading"/>
    <w:aliases w:val="th"/>
    <w:basedOn w:val="OPCParaBase"/>
    <w:next w:val="Tabletext"/>
    <w:rsid w:val="005A2A7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A2A7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A2A7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A2A7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A2A7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A2A7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A2A7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A2A7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A2A7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A2A7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A2A7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A2A7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2A7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A2A7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A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A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A2A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2A7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2A7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A2A7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A2A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A2A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A2A77"/>
  </w:style>
  <w:style w:type="character" w:customStyle="1" w:styleId="charlegsubtitle1">
    <w:name w:val="charlegsubtitle1"/>
    <w:basedOn w:val="DefaultParagraphFont"/>
    <w:rsid w:val="005A2A7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A2A77"/>
    <w:pPr>
      <w:ind w:left="240" w:hanging="240"/>
    </w:pPr>
  </w:style>
  <w:style w:type="paragraph" w:styleId="Index2">
    <w:name w:val="index 2"/>
    <w:basedOn w:val="Normal"/>
    <w:next w:val="Normal"/>
    <w:autoRedefine/>
    <w:rsid w:val="005A2A77"/>
    <w:pPr>
      <w:ind w:left="480" w:hanging="240"/>
    </w:pPr>
  </w:style>
  <w:style w:type="paragraph" w:styleId="Index3">
    <w:name w:val="index 3"/>
    <w:basedOn w:val="Normal"/>
    <w:next w:val="Normal"/>
    <w:autoRedefine/>
    <w:rsid w:val="005A2A77"/>
    <w:pPr>
      <w:ind w:left="720" w:hanging="240"/>
    </w:pPr>
  </w:style>
  <w:style w:type="paragraph" w:styleId="Index4">
    <w:name w:val="index 4"/>
    <w:basedOn w:val="Normal"/>
    <w:next w:val="Normal"/>
    <w:autoRedefine/>
    <w:rsid w:val="005A2A77"/>
    <w:pPr>
      <w:ind w:left="960" w:hanging="240"/>
    </w:pPr>
  </w:style>
  <w:style w:type="paragraph" w:styleId="Index5">
    <w:name w:val="index 5"/>
    <w:basedOn w:val="Normal"/>
    <w:next w:val="Normal"/>
    <w:autoRedefine/>
    <w:rsid w:val="005A2A77"/>
    <w:pPr>
      <w:ind w:left="1200" w:hanging="240"/>
    </w:pPr>
  </w:style>
  <w:style w:type="paragraph" w:styleId="Index6">
    <w:name w:val="index 6"/>
    <w:basedOn w:val="Normal"/>
    <w:next w:val="Normal"/>
    <w:autoRedefine/>
    <w:rsid w:val="005A2A77"/>
    <w:pPr>
      <w:ind w:left="1440" w:hanging="240"/>
    </w:pPr>
  </w:style>
  <w:style w:type="paragraph" w:styleId="Index7">
    <w:name w:val="index 7"/>
    <w:basedOn w:val="Normal"/>
    <w:next w:val="Normal"/>
    <w:autoRedefine/>
    <w:rsid w:val="005A2A77"/>
    <w:pPr>
      <w:ind w:left="1680" w:hanging="240"/>
    </w:pPr>
  </w:style>
  <w:style w:type="paragraph" w:styleId="Index8">
    <w:name w:val="index 8"/>
    <w:basedOn w:val="Normal"/>
    <w:next w:val="Normal"/>
    <w:autoRedefine/>
    <w:rsid w:val="005A2A77"/>
    <w:pPr>
      <w:ind w:left="1920" w:hanging="240"/>
    </w:pPr>
  </w:style>
  <w:style w:type="paragraph" w:styleId="Index9">
    <w:name w:val="index 9"/>
    <w:basedOn w:val="Normal"/>
    <w:next w:val="Normal"/>
    <w:autoRedefine/>
    <w:rsid w:val="005A2A77"/>
    <w:pPr>
      <w:ind w:left="2160" w:hanging="240"/>
    </w:pPr>
  </w:style>
  <w:style w:type="paragraph" w:styleId="NormalIndent">
    <w:name w:val="Normal Indent"/>
    <w:basedOn w:val="Normal"/>
    <w:rsid w:val="005A2A77"/>
    <w:pPr>
      <w:ind w:left="720"/>
    </w:pPr>
  </w:style>
  <w:style w:type="paragraph" w:styleId="FootnoteText">
    <w:name w:val="footnote text"/>
    <w:basedOn w:val="Normal"/>
    <w:link w:val="FootnoteTextChar"/>
    <w:rsid w:val="005A2A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2A77"/>
  </w:style>
  <w:style w:type="paragraph" w:styleId="CommentText">
    <w:name w:val="annotation text"/>
    <w:basedOn w:val="Normal"/>
    <w:link w:val="CommentTextChar"/>
    <w:rsid w:val="005A2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2A77"/>
  </w:style>
  <w:style w:type="paragraph" w:styleId="IndexHeading">
    <w:name w:val="index heading"/>
    <w:basedOn w:val="Normal"/>
    <w:next w:val="Index1"/>
    <w:rsid w:val="005A2A7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A2A7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A2A77"/>
    <w:pPr>
      <w:ind w:left="480" w:hanging="480"/>
    </w:pPr>
  </w:style>
  <w:style w:type="paragraph" w:styleId="EnvelopeAddress">
    <w:name w:val="envelope address"/>
    <w:basedOn w:val="Normal"/>
    <w:rsid w:val="005A2A7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A2A7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A2A7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A2A77"/>
    <w:rPr>
      <w:sz w:val="16"/>
      <w:szCs w:val="16"/>
    </w:rPr>
  </w:style>
  <w:style w:type="character" w:styleId="PageNumber">
    <w:name w:val="page number"/>
    <w:basedOn w:val="DefaultParagraphFont"/>
    <w:rsid w:val="005A2A77"/>
  </w:style>
  <w:style w:type="character" w:styleId="EndnoteReference">
    <w:name w:val="endnote reference"/>
    <w:basedOn w:val="DefaultParagraphFont"/>
    <w:rsid w:val="005A2A77"/>
    <w:rPr>
      <w:vertAlign w:val="superscript"/>
    </w:rPr>
  </w:style>
  <w:style w:type="paragraph" w:styleId="EndnoteText">
    <w:name w:val="endnote text"/>
    <w:basedOn w:val="Normal"/>
    <w:link w:val="EndnoteTextChar"/>
    <w:rsid w:val="005A2A7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2A77"/>
  </w:style>
  <w:style w:type="paragraph" w:styleId="TableofAuthorities">
    <w:name w:val="table of authorities"/>
    <w:basedOn w:val="Normal"/>
    <w:next w:val="Normal"/>
    <w:rsid w:val="005A2A77"/>
    <w:pPr>
      <w:ind w:left="240" w:hanging="240"/>
    </w:pPr>
  </w:style>
  <w:style w:type="paragraph" w:styleId="MacroText">
    <w:name w:val="macro"/>
    <w:link w:val="MacroTextChar"/>
    <w:rsid w:val="005A2A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A2A7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A2A7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A2A77"/>
    <w:pPr>
      <w:ind w:left="283" w:hanging="283"/>
    </w:pPr>
  </w:style>
  <w:style w:type="paragraph" w:styleId="ListBullet">
    <w:name w:val="List Bullet"/>
    <w:basedOn w:val="Normal"/>
    <w:autoRedefine/>
    <w:rsid w:val="005A2A7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A2A7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A2A77"/>
    <w:pPr>
      <w:ind w:left="566" w:hanging="283"/>
    </w:pPr>
  </w:style>
  <w:style w:type="paragraph" w:styleId="List3">
    <w:name w:val="List 3"/>
    <w:basedOn w:val="Normal"/>
    <w:rsid w:val="005A2A77"/>
    <w:pPr>
      <w:ind w:left="849" w:hanging="283"/>
    </w:pPr>
  </w:style>
  <w:style w:type="paragraph" w:styleId="List4">
    <w:name w:val="List 4"/>
    <w:basedOn w:val="Normal"/>
    <w:rsid w:val="005A2A77"/>
    <w:pPr>
      <w:ind w:left="1132" w:hanging="283"/>
    </w:pPr>
  </w:style>
  <w:style w:type="paragraph" w:styleId="List5">
    <w:name w:val="List 5"/>
    <w:basedOn w:val="Normal"/>
    <w:rsid w:val="005A2A77"/>
    <w:pPr>
      <w:ind w:left="1415" w:hanging="283"/>
    </w:pPr>
  </w:style>
  <w:style w:type="paragraph" w:styleId="ListBullet2">
    <w:name w:val="List Bullet 2"/>
    <w:basedOn w:val="Normal"/>
    <w:autoRedefine/>
    <w:rsid w:val="005A2A7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A2A7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A2A7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A2A7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A2A7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A2A7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A2A7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A2A7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A2A7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A2A7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A2A77"/>
    <w:pPr>
      <w:ind w:left="4252"/>
    </w:pPr>
  </w:style>
  <w:style w:type="character" w:customStyle="1" w:styleId="ClosingChar">
    <w:name w:val="Closing Char"/>
    <w:basedOn w:val="DefaultParagraphFont"/>
    <w:link w:val="Closing"/>
    <w:rsid w:val="005A2A77"/>
    <w:rPr>
      <w:sz w:val="22"/>
    </w:rPr>
  </w:style>
  <w:style w:type="paragraph" w:styleId="Signature">
    <w:name w:val="Signature"/>
    <w:basedOn w:val="Normal"/>
    <w:link w:val="SignatureChar"/>
    <w:rsid w:val="005A2A7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A2A77"/>
    <w:rPr>
      <w:sz w:val="22"/>
    </w:rPr>
  </w:style>
  <w:style w:type="paragraph" w:styleId="BodyText">
    <w:name w:val="Body Text"/>
    <w:basedOn w:val="Normal"/>
    <w:link w:val="BodyTextChar"/>
    <w:rsid w:val="005A2A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2A77"/>
    <w:rPr>
      <w:sz w:val="22"/>
    </w:rPr>
  </w:style>
  <w:style w:type="paragraph" w:styleId="BodyTextIndent">
    <w:name w:val="Body Text Indent"/>
    <w:basedOn w:val="Normal"/>
    <w:link w:val="BodyTextIndentChar"/>
    <w:rsid w:val="005A2A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A2A77"/>
    <w:rPr>
      <w:sz w:val="22"/>
    </w:rPr>
  </w:style>
  <w:style w:type="paragraph" w:styleId="ListContinue">
    <w:name w:val="List Continue"/>
    <w:basedOn w:val="Normal"/>
    <w:rsid w:val="005A2A77"/>
    <w:pPr>
      <w:spacing w:after="120"/>
      <w:ind w:left="283"/>
    </w:pPr>
  </w:style>
  <w:style w:type="paragraph" w:styleId="ListContinue2">
    <w:name w:val="List Continue 2"/>
    <w:basedOn w:val="Normal"/>
    <w:rsid w:val="005A2A77"/>
    <w:pPr>
      <w:spacing w:after="120"/>
      <w:ind w:left="566"/>
    </w:pPr>
  </w:style>
  <w:style w:type="paragraph" w:styleId="ListContinue3">
    <w:name w:val="List Continue 3"/>
    <w:basedOn w:val="Normal"/>
    <w:rsid w:val="005A2A77"/>
    <w:pPr>
      <w:spacing w:after="120"/>
      <w:ind w:left="849"/>
    </w:pPr>
  </w:style>
  <w:style w:type="paragraph" w:styleId="ListContinue4">
    <w:name w:val="List Continue 4"/>
    <w:basedOn w:val="Normal"/>
    <w:rsid w:val="005A2A77"/>
    <w:pPr>
      <w:spacing w:after="120"/>
      <w:ind w:left="1132"/>
    </w:pPr>
  </w:style>
  <w:style w:type="paragraph" w:styleId="ListContinue5">
    <w:name w:val="List Continue 5"/>
    <w:basedOn w:val="Normal"/>
    <w:rsid w:val="005A2A7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A2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A2A7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A2A7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A2A7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A2A77"/>
  </w:style>
  <w:style w:type="character" w:customStyle="1" w:styleId="SalutationChar">
    <w:name w:val="Salutation Char"/>
    <w:basedOn w:val="DefaultParagraphFont"/>
    <w:link w:val="Salutation"/>
    <w:rsid w:val="005A2A77"/>
    <w:rPr>
      <w:sz w:val="22"/>
    </w:rPr>
  </w:style>
  <w:style w:type="paragraph" w:styleId="Date">
    <w:name w:val="Date"/>
    <w:basedOn w:val="Normal"/>
    <w:next w:val="Normal"/>
    <w:link w:val="DateChar"/>
    <w:rsid w:val="005A2A77"/>
  </w:style>
  <w:style w:type="character" w:customStyle="1" w:styleId="DateChar">
    <w:name w:val="Date Char"/>
    <w:basedOn w:val="DefaultParagraphFont"/>
    <w:link w:val="Date"/>
    <w:rsid w:val="005A2A77"/>
    <w:rPr>
      <w:sz w:val="22"/>
    </w:rPr>
  </w:style>
  <w:style w:type="paragraph" w:styleId="BodyTextFirstIndent">
    <w:name w:val="Body Text First Indent"/>
    <w:basedOn w:val="BodyText"/>
    <w:link w:val="BodyTextFirstIndentChar"/>
    <w:rsid w:val="005A2A7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A2A7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A2A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A2A77"/>
    <w:rPr>
      <w:sz w:val="22"/>
    </w:rPr>
  </w:style>
  <w:style w:type="paragraph" w:styleId="BodyText2">
    <w:name w:val="Body Text 2"/>
    <w:basedOn w:val="Normal"/>
    <w:link w:val="BodyText2Char"/>
    <w:rsid w:val="005A2A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2A77"/>
    <w:rPr>
      <w:sz w:val="22"/>
    </w:rPr>
  </w:style>
  <w:style w:type="paragraph" w:styleId="BodyText3">
    <w:name w:val="Body Text 3"/>
    <w:basedOn w:val="Normal"/>
    <w:link w:val="BodyText3Char"/>
    <w:rsid w:val="005A2A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2A7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A2A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A2A77"/>
    <w:rPr>
      <w:sz w:val="22"/>
    </w:rPr>
  </w:style>
  <w:style w:type="paragraph" w:styleId="BodyTextIndent3">
    <w:name w:val="Body Text Indent 3"/>
    <w:basedOn w:val="Normal"/>
    <w:link w:val="BodyTextIndent3Char"/>
    <w:rsid w:val="005A2A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2A77"/>
    <w:rPr>
      <w:sz w:val="16"/>
      <w:szCs w:val="16"/>
    </w:rPr>
  </w:style>
  <w:style w:type="paragraph" w:styleId="BlockText">
    <w:name w:val="Block Text"/>
    <w:basedOn w:val="Normal"/>
    <w:rsid w:val="005A2A77"/>
    <w:pPr>
      <w:spacing w:after="120"/>
      <w:ind w:left="1440" w:right="1440"/>
    </w:pPr>
  </w:style>
  <w:style w:type="character" w:styleId="Hyperlink">
    <w:name w:val="Hyperlink"/>
    <w:basedOn w:val="DefaultParagraphFont"/>
    <w:rsid w:val="005A2A77"/>
    <w:rPr>
      <w:color w:val="0000FF"/>
      <w:u w:val="single"/>
    </w:rPr>
  </w:style>
  <w:style w:type="character" w:styleId="FollowedHyperlink">
    <w:name w:val="FollowedHyperlink"/>
    <w:basedOn w:val="DefaultParagraphFont"/>
    <w:rsid w:val="005A2A77"/>
    <w:rPr>
      <w:color w:val="800080"/>
      <w:u w:val="single"/>
    </w:rPr>
  </w:style>
  <w:style w:type="character" w:styleId="Strong">
    <w:name w:val="Strong"/>
    <w:basedOn w:val="DefaultParagraphFont"/>
    <w:qFormat/>
    <w:rsid w:val="005A2A77"/>
    <w:rPr>
      <w:b/>
      <w:bCs/>
    </w:rPr>
  </w:style>
  <w:style w:type="character" w:styleId="Emphasis">
    <w:name w:val="Emphasis"/>
    <w:basedOn w:val="DefaultParagraphFont"/>
    <w:qFormat/>
    <w:rsid w:val="005A2A77"/>
    <w:rPr>
      <w:i/>
      <w:iCs/>
    </w:rPr>
  </w:style>
  <w:style w:type="paragraph" w:styleId="DocumentMap">
    <w:name w:val="Document Map"/>
    <w:basedOn w:val="Normal"/>
    <w:link w:val="DocumentMapChar"/>
    <w:rsid w:val="005A2A7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A2A7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A2A7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A2A7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A2A77"/>
  </w:style>
  <w:style w:type="character" w:customStyle="1" w:styleId="E-mailSignatureChar">
    <w:name w:val="E-mail Signature Char"/>
    <w:basedOn w:val="DefaultParagraphFont"/>
    <w:link w:val="E-mailSignature"/>
    <w:rsid w:val="005A2A77"/>
    <w:rPr>
      <w:sz w:val="22"/>
    </w:rPr>
  </w:style>
  <w:style w:type="paragraph" w:styleId="NormalWeb">
    <w:name w:val="Normal (Web)"/>
    <w:basedOn w:val="Normal"/>
    <w:rsid w:val="005A2A77"/>
  </w:style>
  <w:style w:type="character" w:styleId="HTMLAcronym">
    <w:name w:val="HTML Acronym"/>
    <w:basedOn w:val="DefaultParagraphFont"/>
    <w:rsid w:val="005A2A77"/>
  </w:style>
  <w:style w:type="paragraph" w:styleId="HTMLAddress">
    <w:name w:val="HTML Address"/>
    <w:basedOn w:val="Normal"/>
    <w:link w:val="HTMLAddressChar"/>
    <w:rsid w:val="005A2A7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A2A77"/>
    <w:rPr>
      <w:i/>
      <w:iCs/>
      <w:sz w:val="22"/>
    </w:rPr>
  </w:style>
  <w:style w:type="character" w:styleId="HTMLCite">
    <w:name w:val="HTML Cite"/>
    <w:basedOn w:val="DefaultParagraphFont"/>
    <w:rsid w:val="005A2A77"/>
    <w:rPr>
      <w:i/>
      <w:iCs/>
    </w:rPr>
  </w:style>
  <w:style w:type="character" w:styleId="HTMLCode">
    <w:name w:val="HTML Code"/>
    <w:basedOn w:val="DefaultParagraphFont"/>
    <w:rsid w:val="005A2A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A2A77"/>
    <w:rPr>
      <w:i/>
      <w:iCs/>
    </w:rPr>
  </w:style>
  <w:style w:type="character" w:styleId="HTMLKeyboard">
    <w:name w:val="HTML Keyboard"/>
    <w:basedOn w:val="DefaultParagraphFont"/>
    <w:rsid w:val="005A2A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A2A7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A2A77"/>
    <w:rPr>
      <w:rFonts w:ascii="Courier New" w:hAnsi="Courier New" w:cs="Courier New"/>
    </w:rPr>
  </w:style>
  <w:style w:type="character" w:styleId="HTMLSample">
    <w:name w:val="HTML Sample"/>
    <w:basedOn w:val="DefaultParagraphFont"/>
    <w:rsid w:val="005A2A7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A2A7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A2A7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A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A77"/>
    <w:rPr>
      <w:b/>
      <w:bCs/>
    </w:rPr>
  </w:style>
  <w:style w:type="numbering" w:styleId="1ai">
    <w:name w:val="Outline List 1"/>
    <w:basedOn w:val="NoList"/>
    <w:rsid w:val="005A2A77"/>
    <w:pPr>
      <w:numPr>
        <w:numId w:val="14"/>
      </w:numPr>
    </w:pPr>
  </w:style>
  <w:style w:type="numbering" w:styleId="111111">
    <w:name w:val="Outline List 2"/>
    <w:basedOn w:val="NoList"/>
    <w:rsid w:val="005A2A77"/>
    <w:pPr>
      <w:numPr>
        <w:numId w:val="15"/>
      </w:numPr>
    </w:pPr>
  </w:style>
  <w:style w:type="numbering" w:styleId="ArticleSection">
    <w:name w:val="Outline List 3"/>
    <w:basedOn w:val="NoList"/>
    <w:rsid w:val="005A2A77"/>
    <w:pPr>
      <w:numPr>
        <w:numId w:val="17"/>
      </w:numPr>
    </w:pPr>
  </w:style>
  <w:style w:type="table" w:styleId="TableSimple1">
    <w:name w:val="Table Simple 1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A2A7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A2A7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A2A7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A2A7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A2A7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A2A7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A2A7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A2A7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A2A7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A2A7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A2A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A2A7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A2A7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A2A7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A2A7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A2A7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A2A7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A2A7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A2A7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A2A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A2A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A2A7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A2A7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A2A7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A2A7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A2A7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A2A7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A2A7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A2A7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A2A7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A2A7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2A7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2A7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A2A7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A2A7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A2A77"/>
    <w:rPr>
      <w:rFonts w:eastAsia="Times New Roman" w:cs="Times New Roman"/>
      <w:b/>
      <w:kern w:val="28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8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651</Words>
  <Characters>3711</Characters>
  <Application>Microsoft Office Word</Application>
  <DocSecurity>2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(Insurance) Regulations 2023</vt:lpstr>
    </vt:vector>
  </TitlesOfParts>
  <Manager/>
  <Company/>
  <LinksUpToDate>false</LinksUpToDate>
  <CharactersWithSpaces>4354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(Insurance) Regulations 2023</dc:title>
  <dc:subject/>
  <dc:creator/>
  <cp:keywords/>
  <dc:description/>
  <cp:lastModifiedBy/>
  <cp:revision>1</cp:revision>
  <cp:lastPrinted>2017-04-26T01:27:00Z</cp:lastPrinted>
  <dcterms:created xsi:type="dcterms:W3CDTF">2023-03-30T02:19:00Z</dcterms:created>
  <dcterms:modified xsi:type="dcterms:W3CDTF">2023-04-11T07:11:00Z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(Insurance)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OPC66102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PC:D23/4688</vt:lpwstr>
  </property>
</Properties>
</file>