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4F1D"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411ED26B" w14:textId="77777777" w:rsidR="00E24AA1" w:rsidRDefault="00E24AA1" w:rsidP="00E24AA1">
      <w:pPr>
        <w:pStyle w:val="Baseparagraphcentred"/>
      </w:pPr>
    </w:p>
    <w:p w14:paraId="567B2644" w14:textId="77777777" w:rsidR="00E24AA1" w:rsidRDefault="00E24AA1" w:rsidP="00E24AA1">
      <w:pPr>
        <w:pStyle w:val="Baseparagraphcentred"/>
      </w:pPr>
    </w:p>
    <w:p w14:paraId="4D77DEE9" w14:textId="51C15D90" w:rsidR="00E24AA1" w:rsidRDefault="00E24AA1" w:rsidP="00E24AA1">
      <w:pPr>
        <w:pStyle w:val="Baseparagraphcentred"/>
      </w:pPr>
    </w:p>
    <w:p w14:paraId="0AAF732E" w14:textId="77777777" w:rsidR="00E24AA1" w:rsidRDefault="00E24AA1" w:rsidP="00E24AA1">
      <w:pPr>
        <w:pStyle w:val="Baseparagraphcentred"/>
      </w:pPr>
    </w:p>
    <w:p w14:paraId="07E259B8" w14:textId="77777777" w:rsidR="00E24AA1" w:rsidRDefault="00E24AA1" w:rsidP="00E24AA1">
      <w:pPr>
        <w:pStyle w:val="Baseparagraphcentred"/>
      </w:pPr>
    </w:p>
    <w:p w14:paraId="1198AF8E" w14:textId="77777777" w:rsidR="00E24AA1" w:rsidRDefault="00E24AA1" w:rsidP="00E24AA1">
      <w:pPr>
        <w:pStyle w:val="Baseparagraphcentred"/>
        <w:pBdr>
          <w:bottom w:val="single" w:sz="4" w:space="1" w:color="auto"/>
        </w:pBdr>
      </w:pPr>
    </w:p>
    <w:p w14:paraId="2993878B" w14:textId="448D69F0" w:rsidR="00E24AA1" w:rsidRPr="00E24AA1" w:rsidRDefault="002D3507" w:rsidP="00E24AA1">
      <w:pPr>
        <w:pStyle w:val="BillName"/>
      </w:pPr>
      <w:bookmarkStart w:id="6" w:name="BillName"/>
      <w:bookmarkEnd w:id="6"/>
      <w:r w:rsidRPr="003A29F4">
        <w:t>Treasury Laws Amendment (M</w:t>
      </w:r>
      <w:r>
        <w:t xml:space="preserve">easures for </w:t>
      </w:r>
      <w:r w:rsidR="00EF3A86">
        <w:t>c</w:t>
      </w:r>
      <w:r w:rsidR="00725871">
        <w:t>onsultation</w:t>
      </w:r>
      <w:r w:rsidRPr="003A29F4">
        <w:t>) Bill 2023</w:t>
      </w:r>
      <w:r w:rsidR="00FB5734">
        <w:t xml:space="preserve">: Deductions for payments relating to intangible assets </w:t>
      </w:r>
      <w:r w:rsidR="006C4C1A">
        <w:t xml:space="preserve">connnected with </w:t>
      </w:r>
      <w:r w:rsidR="00FB5734">
        <w:t>low corporate tax jurisdictions</w:t>
      </w:r>
    </w:p>
    <w:p w14:paraId="1BC3B8BD" w14:textId="77777777" w:rsidR="00E24AA1" w:rsidRDefault="00E24AA1" w:rsidP="00E24AA1">
      <w:pPr>
        <w:pStyle w:val="Baseparagraphcentred"/>
        <w:pBdr>
          <w:top w:val="single" w:sz="4" w:space="1" w:color="auto"/>
        </w:pBdr>
      </w:pPr>
    </w:p>
    <w:p w14:paraId="3E92EAF3" w14:textId="77777777" w:rsidR="00E24AA1" w:rsidRDefault="00E24AA1" w:rsidP="00E24AA1">
      <w:pPr>
        <w:pStyle w:val="Baseparagraphcentred"/>
      </w:pPr>
    </w:p>
    <w:p w14:paraId="254C4046" w14:textId="77777777" w:rsidR="00E24AA1" w:rsidRDefault="00E24AA1" w:rsidP="00E24AA1">
      <w:pPr>
        <w:pStyle w:val="Baseparagraphcentred"/>
      </w:pPr>
    </w:p>
    <w:p w14:paraId="794A88A8" w14:textId="77777777" w:rsidR="00E24AA1" w:rsidRDefault="00E24AA1" w:rsidP="00E24AA1">
      <w:pPr>
        <w:pStyle w:val="Baseparagraphcentred"/>
      </w:pPr>
    </w:p>
    <w:p w14:paraId="6D9EC7BD" w14:textId="77777777" w:rsidR="00EA11E2" w:rsidRDefault="00EA11E2" w:rsidP="00E24AA1">
      <w:pPr>
        <w:pStyle w:val="Baseparagraphcentred"/>
      </w:pPr>
      <w:r>
        <w:t>EXPOSURE DRAFT EXPLANATORY MATERIALS</w:t>
      </w:r>
    </w:p>
    <w:p w14:paraId="58EB9A72" w14:textId="4AB71B4A" w:rsidR="00E24AA1" w:rsidRDefault="00E24AA1" w:rsidP="00E24AA1">
      <w:pPr>
        <w:pStyle w:val="Baseparagraphcentred"/>
      </w:pPr>
    </w:p>
    <w:p w14:paraId="6190E047" w14:textId="77777777" w:rsidR="00E24AA1" w:rsidRDefault="00E24AA1" w:rsidP="00E24AA1">
      <w:pPr>
        <w:pStyle w:val="Baseparagraphcentred"/>
      </w:pPr>
    </w:p>
    <w:p w14:paraId="0DF8EDF8" w14:textId="77777777" w:rsidR="00E24AA1" w:rsidRDefault="00E24AA1" w:rsidP="00E24AA1">
      <w:pPr>
        <w:pStyle w:val="ParaCentredNoSpacing"/>
      </w:pPr>
    </w:p>
    <w:p w14:paraId="21CE0555" w14:textId="77777777" w:rsidR="00E24AA1" w:rsidRPr="00967273" w:rsidRDefault="00E24AA1" w:rsidP="00E24AA1">
      <w:pPr>
        <w:pStyle w:val="Normalparatextnonumbers"/>
        <w:jc w:val="center"/>
        <w:rPr>
          <w:rFonts w:cs="Calibri"/>
          <w:color w:val="000000" w:themeColor="text1"/>
        </w:rPr>
      </w:pPr>
    </w:p>
    <w:p w14:paraId="1CB26BF8" w14:textId="77777777" w:rsidR="00873094" w:rsidRDefault="00873094" w:rsidP="00873094">
      <w:pPr>
        <w:pStyle w:val="Normalparatextnonumbers"/>
      </w:pPr>
    </w:p>
    <w:p w14:paraId="03E4D48D" w14:textId="77777777" w:rsidR="00E24AA1" w:rsidRPr="00020288" w:rsidRDefault="00E24AA1" w:rsidP="00873094">
      <w:pPr>
        <w:pStyle w:val="Normalparatextnonumbers"/>
      </w:pPr>
    </w:p>
    <w:p w14:paraId="7CBAD553"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2696C285"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661939F1" w14:textId="2811D62C" w:rsidR="007220FE"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7220FE">
        <w:rPr>
          <w:noProof/>
        </w:rPr>
        <w:t>Glossary</w:t>
      </w:r>
      <w:r w:rsidR="007220FE">
        <w:rPr>
          <w:noProof/>
        </w:rPr>
        <w:tab/>
      </w:r>
      <w:r w:rsidR="00EE32AE">
        <w:rPr>
          <w:noProof/>
        </w:rPr>
        <w:tab/>
      </w:r>
      <w:r w:rsidR="007220FE">
        <w:rPr>
          <w:noProof/>
        </w:rPr>
        <w:fldChar w:fldCharType="begin"/>
      </w:r>
      <w:r w:rsidR="007220FE">
        <w:rPr>
          <w:noProof/>
        </w:rPr>
        <w:instrText xml:space="preserve"> PAGEREF _Toc131093644 \h </w:instrText>
      </w:r>
      <w:r w:rsidR="007220FE">
        <w:rPr>
          <w:noProof/>
        </w:rPr>
      </w:r>
      <w:r w:rsidR="007220FE">
        <w:rPr>
          <w:noProof/>
        </w:rPr>
        <w:fldChar w:fldCharType="separate"/>
      </w:r>
      <w:r w:rsidR="003D54B5">
        <w:rPr>
          <w:noProof/>
        </w:rPr>
        <w:t>iii</w:t>
      </w:r>
      <w:r w:rsidR="007220FE">
        <w:rPr>
          <w:noProof/>
        </w:rPr>
        <w:fldChar w:fldCharType="end"/>
      </w:r>
    </w:p>
    <w:p w14:paraId="70D0BE12" w14:textId="198C822E" w:rsidR="007220FE" w:rsidRDefault="007220FE">
      <w:pPr>
        <w:pStyle w:val="TOC1"/>
        <w:rPr>
          <w:rFonts w:asciiTheme="minorHAnsi" w:eastAsiaTheme="minorEastAsia" w:hAnsiTheme="minorHAnsi" w:cstheme="minorBidi"/>
          <w:bCs w:val="0"/>
          <w:noProof/>
          <w:sz w:val="22"/>
          <w:szCs w:val="22"/>
          <w:lang w:eastAsia="en-AU"/>
        </w:rPr>
      </w:pPr>
      <w:r w:rsidRPr="005D26A2">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Denying deductions for payments relating to intangible assets connected with low corporate tax jurisdictions</w:t>
      </w:r>
      <w:r>
        <w:rPr>
          <w:noProof/>
        </w:rPr>
        <w:tab/>
      </w:r>
      <w:r>
        <w:rPr>
          <w:noProof/>
        </w:rPr>
        <w:fldChar w:fldCharType="begin"/>
      </w:r>
      <w:r>
        <w:rPr>
          <w:noProof/>
        </w:rPr>
        <w:instrText xml:space="preserve"> PAGEREF _Toc131093645 \h </w:instrText>
      </w:r>
      <w:r>
        <w:rPr>
          <w:noProof/>
        </w:rPr>
      </w:r>
      <w:r>
        <w:rPr>
          <w:noProof/>
        </w:rPr>
        <w:fldChar w:fldCharType="separate"/>
      </w:r>
      <w:r w:rsidR="003D54B5">
        <w:rPr>
          <w:noProof/>
        </w:rPr>
        <w:t>5</w:t>
      </w:r>
      <w:r>
        <w:rPr>
          <w:noProof/>
        </w:rPr>
        <w:fldChar w:fldCharType="end"/>
      </w:r>
    </w:p>
    <w:p w14:paraId="76A18756" w14:textId="5F70D601" w:rsidR="00873094" w:rsidRPr="00020288" w:rsidRDefault="00873094" w:rsidP="00BC2E4A">
      <w:pPr>
        <w:pStyle w:val="TOC1"/>
      </w:pPr>
      <w:r w:rsidRPr="00BC2E4A">
        <w:fldChar w:fldCharType="end"/>
      </w:r>
    </w:p>
    <w:p w14:paraId="50DAC4D4" w14:textId="77777777" w:rsidR="00873094" w:rsidRPr="00020288" w:rsidRDefault="00873094" w:rsidP="00873094"/>
    <w:p w14:paraId="73BDE6A2" w14:textId="77777777" w:rsidR="00873094" w:rsidRPr="00020288" w:rsidRDefault="00873094" w:rsidP="00873094"/>
    <w:p w14:paraId="5745CB16"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2B8CFD1C"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31093644"/>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AD6E726"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3F1D6726" w14:textId="77777777" w:rsidTr="002425D9">
        <w:tc>
          <w:tcPr>
            <w:tcW w:w="3776" w:type="dxa"/>
            <w:shd w:val="clear" w:color="auto" w:fill="auto"/>
          </w:tcPr>
          <w:p w14:paraId="016E7DB1"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06D89D76" w14:textId="77777777" w:rsidR="00873094" w:rsidRPr="002E7A73" w:rsidRDefault="00873094" w:rsidP="00B7393A">
            <w:pPr>
              <w:pStyle w:val="Tableheaderrowtext"/>
            </w:pPr>
            <w:r w:rsidRPr="002E7A73">
              <w:t>Definition</w:t>
            </w:r>
          </w:p>
        </w:tc>
      </w:tr>
      <w:tr w:rsidR="00873094" w:rsidRPr="00020288" w14:paraId="0DAA9740" w14:textId="77777777" w:rsidTr="002425D9">
        <w:tc>
          <w:tcPr>
            <w:tcW w:w="3776" w:type="dxa"/>
          </w:tcPr>
          <w:p w14:paraId="660AF362" w14:textId="09F6E57B" w:rsidR="00873094" w:rsidRPr="00020288" w:rsidRDefault="00533B96" w:rsidP="002425D9">
            <w:pPr>
              <w:pStyle w:val="Normalparatextnonumbers"/>
            </w:pPr>
            <w:r>
              <w:t>ITAA 1936</w:t>
            </w:r>
          </w:p>
        </w:tc>
        <w:tc>
          <w:tcPr>
            <w:tcW w:w="3874" w:type="dxa"/>
          </w:tcPr>
          <w:p w14:paraId="4D27DF33" w14:textId="3BC54268" w:rsidR="00873094" w:rsidRPr="00020288" w:rsidRDefault="00533B96" w:rsidP="002425D9">
            <w:pPr>
              <w:pStyle w:val="Normalparatextnonumbers"/>
            </w:pPr>
            <w:r>
              <w:rPr>
                <w:i/>
                <w:iCs/>
              </w:rPr>
              <w:t>Income Tax Assessment Act 1936</w:t>
            </w:r>
          </w:p>
        </w:tc>
      </w:tr>
      <w:tr w:rsidR="00873094" w:rsidRPr="00020288" w14:paraId="1B18ADA5" w14:textId="77777777" w:rsidTr="002425D9">
        <w:tc>
          <w:tcPr>
            <w:tcW w:w="3776" w:type="dxa"/>
          </w:tcPr>
          <w:p w14:paraId="64791F0E" w14:textId="77051BBC" w:rsidR="00873094" w:rsidRPr="00020288" w:rsidRDefault="00533B96" w:rsidP="002425D9">
            <w:pPr>
              <w:pStyle w:val="Normalparatextnonumbers"/>
            </w:pPr>
            <w:r>
              <w:t>ITAA 1997</w:t>
            </w:r>
          </w:p>
        </w:tc>
        <w:tc>
          <w:tcPr>
            <w:tcW w:w="3874" w:type="dxa"/>
          </w:tcPr>
          <w:p w14:paraId="15A94DC1" w14:textId="6E24B3D4" w:rsidR="00873094" w:rsidRPr="00533B96" w:rsidRDefault="00533B96" w:rsidP="002425D9">
            <w:pPr>
              <w:pStyle w:val="Normalparatextnonumbers"/>
            </w:pPr>
            <w:r>
              <w:rPr>
                <w:i/>
                <w:iCs/>
              </w:rPr>
              <w:t>Income Tax Assessment Act 1997</w:t>
            </w:r>
          </w:p>
        </w:tc>
      </w:tr>
      <w:tr w:rsidR="00873094" w:rsidRPr="00020288" w14:paraId="0C173788" w14:textId="77777777" w:rsidTr="002425D9">
        <w:tc>
          <w:tcPr>
            <w:tcW w:w="3776" w:type="dxa"/>
          </w:tcPr>
          <w:p w14:paraId="1CCA6630" w14:textId="37F660D9" w:rsidR="00873094" w:rsidRPr="00020288" w:rsidRDefault="00533B96" w:rsidP="002425D9">
            <w:pPr>
              <w:pStyle w:val="Normalparatextnonumbers"/>
            </w:pPr>
            <w:r>
              <w:t>The Bill</w:t>
            </w:r>
          </w:p>
        </w:tc>
        <w:tc>
          <w:tcPr>
            <w:tcW w:w="3874" w:type="dxa"/>
          </w:tcPr>
          <w:p w14:paraId="1BBF11B6" w14:textId="002B1E4A" w:rsidR="00873094" w:rsidRPr="00020288" w:rsidRDefault="00CF61F6" w:rsidP="002425D9">
            <w:pPr>
              <w:pStyle w:val="Normalparatextnonumbers"/>
            </w:pPr>
            <w:r>
              <w:t>#TBC</w:t>
            </w:r>
          </w:p>
        </w:tc>
      </w:tr>
      <w:tr w:rsidR="00873094" w:rsidRPr="00020288" w14:paraId="016E8A79" w14:textId="77777777" w:rsidTr="002425D9">
        <w:tc>
          <w:tcPr>
            <w:tcW w:w="3776" w:type="dxa"/>
          </w:tcPr>
          <w:p w14:paraId="71BA09A9" w14:textId="25639E3A" w:rsidR="00873094" w:rsidRPr="00020288" w:rsidRDefault="00365E3D" w:rsidP="002425D9">
            <w:pPr>
              <w:pStyle w:val="Normalparatextnonumbers"/>
            </w:pPr>
            <w:r>
              <w:t>SGE</w:t>
            </w:r>
          </w:p>
        </w:tc>
        <w:tc>
          <w:tcPr>
            <w:tcW w:w="3874" w:type="dxa"/>
          </w:tcPr>
          <w:p w14:paraId="09118D83" w14:textId="0EEDAA7F" w:rsidR="00873094" w:rsidRPr="00020288" w:rsidRDefault="003F546E" w:rsidP="002425D9">
            <w:pPr>
              <w:pStyle w:val="Normalparatextnonumbers"/>
            </w:pPr>
            <w:r>
              <w:t>Significant Global Entity</w:t>
            </w:r>
          </w:p>
        </w:tc>
      </w:tr>
      <w:tr w:rsidR="00873094" w:rsidRPr="00020288" w14:paraId="02074BB4" w14:textId="77777777" w:rsidTr="002425D9">
        <w:tc>
          <w:tcPr>
            <w:tcW w:w="3776" w:type="dxa"/>
          </w:tcPr>
          <w:p w14:paraId="08C2FA0F" w14:textId="2DFB3C82" w:rsidR="00873094" w:rsidRPr="00020288" w:rsidRDefault="003F546E" w:rsidP="002425D9">
            <w:pPr>
              <w:pStyle w:val="Normalparatextnonumbers"/>
            </w:pPr>
            <w:r>
              <w:t>OECD</w:t>
            </w:r>
          </w:p>
        </w:tc>
        <w:tc>
          <w:tcPr>
            <w:tcW w:w="3874" w:type="dxa"/>
          </w:tcPr>
          <w:p w14:paraId="3AFFCA79" w14:textId="4E38EF4C" w:rsidR="00873094" w:rsidRPr="00020288" w:rsidRDefault="0067400F" w:rsidP="002425D9">
            <w:pPr>
              <w:pStyle w:val="Normalparatextnonumbers"/>
            </w:pPr>
            <w:r>
              <w:t>O</w:t>
            </w:r>
            <w:r w:rsidR="0024147D">
              <w:t>rganisation for Economic Co-operation and Development</w:t>
            </w:r>
          </w:p>
        </w:tc>
      </w:tr>
    </w:tbl>
    <w:p w14:paraId="7FA61AD3" w14:textId="77777777" w:rsidR="00873094" w:rsidRPr="00020288" w:rsidRDefault="00873094" w:rsidP="00873094"/>
    <w:p w14:paraId="785D022A" w14:textId="77777777" w:rsidR="00873094" w:rsidRPr="00020288" w:rsidRDefault="00873094" w:rsidP="00873094"/>
    <w:p w14:paraId="232902B1" w14:textId="77777777" w:rsidR="00873094" w:rsidRPr="00020288" w:rsidRDefault="00873094" w:rsidP="00873094">
      <w:pPr>
        <w:pStyle w:val="Heading1"/>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1BD71593" w14:textId="2E2BC251" w:rsidR="00873094" w:rsidRPr="0073326A" w:rsidRDefault="005E38FC" w:rsidP="00777A92">
      <w:pPr>
        <w:pStyle w:val="Chapterheading"/>
      </w:pPr>
      <w:bookmarkStart w:id="40" w:name="GeneralOutline"/>
      <w:bookmarkStart w:id="41" w:name="_Toc131093645"/>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Denying deduction</w:t>
      </w:r>
      <w:r w:rsidR="00842160">
        <w:t>s</w:t>
      </w:r>
      <w:r>
        <w:t xml:space="preserve"> for payments relating to intangible</w:t>
      </w:r>
      <w:r w:rsidR="003854C7">
        <w:t xml:space="preserve"> asset</w:t>
      </w:r>
      <w:r>
        <w:t xml:space="preserve">s </w:t>
      </w:r>
      <w:r w:rsidR="006C4AC2">
        <w:t xml:space="preserve">connected with </w:t>
      </w:r>
      <w:r>
        <w:t>low</w:t>
      </w:r>
      <w:r w:rsidR="00B04050">
        <w:t xml:space="preserve"> corporate </w:t>
      </w:r>
      <w:r>
        <w:t>tax jurisdictions</w:t>
      </w:r>
      <w:bookmarkEnd w:id="41"/>
    </w:p>
    <w:p w14:paraId="287B2BED" w14:textId="77777777" w:rsidR="00873094" w:rsidRPr="00020288" w:rsidRDefault="00873094" w:rsidP="005D0844">
      <w:pPr>
        <w:pStyle w:val="Heading2"/>
      </w:pPr>
      <w:r w:rsidRPr="00020288">
        <w:t xml:space="preserve">Outline </w:t>
      </w:r>
      <w:r w:rsidRPr="005D0844">
        <w:t>of</w:t>
      </w:r>
      <w:r w:rsidRPr="00020288">
        <w:t xml:space="preserve"> chapter</w:t>
      </w:r>
    </w:p>
    <w:p w14:paraId="06BEA839" w14:textId="1689C178" w:rsidR="000D296A" w:rsidRDefault="00432D3C" w:rsidP="000E521B">
      <w:pPr>
        <w:pStyle w:val="Normalparatextwithnumbers"/>
      </w:pPr>
      <w:r>
        <w:t xml:space="preserve">Schedule [x] of this Bill </w:t>
      </w:r>
      <w:r w:rsidRPr="0011447F">
        <w:t xml:space="preserve">amends the </w:t>
      </w:r>
      <w:r>
        <w:t>ITAA 1997 to introduce an anti-avoidance rule designed to deter</w:t>
      </w:r>
      <w:r w:rsidR="00591149">
        <w:t xml:space="preserve"> SGEs </w:t>
      </w:r>
      <w:r>
        <w:t>from avoiding income tax</w:t>
      </w:r>
      <w:r w:rsidR="00BD50EC">
        <w:t xml:space="preserve"> </w:t>
      </w:r>
      <w:r>
        <w:t>by structuring their arrangements</w:t>
      </w:r>
      <w:r w:rsidR="00591149">
        <w:t xml:space="preserve"> so that income from </w:t>
      </w:r>
      <w:r w:rsidR="00591149" w:rsidRPr="008A3806">
        <w:t>exploiting</w:t>
      </w:r>
      <w:r w:rsidR="00591149">
        <w:t xml:space="preserve"> intangible assets is derived in a </w:t>
      </w:r>
      <w:r w:rsidR="00355D6D">
        <w:t xml:space="preserve">jurisdiction where no or low corporate tax rates apply, </w:t>
      </w:r>
      <w:r w:rsidR="00A2071E">
        <w:t xml:space="preserve">while tax deductions </w:t>
      </w:r>
      <w:r w:rsidR="006255F8">
        <w:t>for payments</w:t>
      </w:r>
      <w:r w:rsidR="00F30D4D">
        <w:t xml:space="preserve"> attributable to intangible assets</w:t>
      </w:r>
      <w:r w:rsidR="006255F8">
        <w:t xml:space="preserve"> made by the SGE to </w:t>
      </w:r>
      <w:r w:rsidR="00AA6F90">
        <w:t xml:space="preserve">an </w:t>
      </w:r>
      <w:r w:rsidR="006255F8">
        <w:t>associate</w:t>
      </w:r>
      <w:r w:rsidR="009C1949">
        <w:t xml:space="preserve"> </w:t>
      </w:r>
      <w:r w:rsidR="006A7912">
        <w:t>are</w:t>
      </w:r>
      <w:r w:rsidR="00BD50EC">
        <w:t xml:space="preserve"> </w:t>
      </w:r>
      <w:r w:rsidR="009C1949">
        <w:t>claimed in Australia</w:t>
      </w:r>
      <w:r w:rsidR="00A77878">
        <w:t xml:space="preserve">. </w:t>
      </w:r>
      <w:r w:rsidR="004C3931">
        <w:t xml:space="preserve">This rule </w:t>
      </w:r>
      <w:r w:rsidR="00B02EA2">
        <w:t>prevents the SGE from claiming</w:t>
      </w:r>
      <w:r w:rsidR="004C3931">
        <w:t xml:space="preserve"> tax deductions for such payments. </w:t>
      </w:r>
    </w:p>
    <w:p w14:paraId="1850DE5E" w14:textId="27848EBC" w:rsidR="00873094" w:rsidRDefault="002051A3" w:rsidP="002051A3">
      <w:pPr>
        <w:pStyle w:val="Normalparatextwithnumbers"/>
      </w:pPr>
      <w:r w:rsidRPr="009937BB">
        <w:t>Th</w:t>
      </w:r>
      <w:r>
        <w:t xml:space="preserve">is anti-avoidance rule aims to </w:t>
      </w:r>
      <w:r w:rsidRPr="009937BB">
        <w:t xml:space="preserve">prevent </w:t>
      </w:r>
      <w:r>
        <w:t xml:space="preserve">large multinationals </w:t>
      </w:r>
      <w:r w:rsidRPr="009937BB">
        <w:t>from securing a</w:t>
      </w:r>
      <w:r>
        <w:t>n unfair</w:t>
      </w:r>
      <w:r w:rsidRPr="009937BB">
        <w:t xml:space="preserve"> tax advantage</w:t>
      </w:r>
      <w:r>
        <w:t xml:space="preserve"> over other Australian businesses and </w:t>
      </w:r>
      <w:r w:rsidR="00B567E1">
        <w:t xml:space="preserve">seeks to </w:t>
      </w:r>
      <w:r>
        <w:t>ensure that large multinational enterprises are paying their fair share of tax</w:t>
      </w:r>
      <w:r w:rsidR="00B567E1">
        <w:t xml:space="preserve"> in Australia</w:t>
      </w:r>
      <w:r>
        <w:t>.</w:t>
      </w:r>
    </w:p>
    <w:p w14:paraId="1C8F01B2" w14:textId="3306829F" w:rsidR="00687679" w:rsidRPr="000E521B" w:rsidRDefault="00981480" w:rsidP="00981480">
      <w:pPr>
        <w:pStyle w:val="Normalparatextwithnumbers"/>
      </w:pPr>
      <w:r>
        <w:t>These amendments operate in respect of payments or credits</w:t>
      </w:r>
      <w:r w:rsidRPr="005371A6">
        <w:t xml:space="preserve"> a</w:t>
      </w:r>
      <w:r>
        <w:t>n</w:t>
      </w:r>
      <w:r w:rsidRPr="005371A6">
        <w:t xml:space="preserve"> SGE makes</w:t>
      </w:r>
      <w:r>
        <w:t xml:space="preserve"> to an associate, as well as liabilities incurred by an SGE from an associate, on or after 1 July 2023.</w:t>
      </w:r>
    </w:p>
    <w:p w14:paraId="24483BD7" w14:textId="77777777" w:rsidR="00873094" w:rsidRPr="00020288" w:rsidRDefault="00873094" w:rsidP="005D0844">
      <w:pPr>
        <w:pStyle w:val="Heading2"/>
      </w:pPr>
      <w:r w:rsidRPr="00020288">
        <w:t xml:space="preserve">Context of </w:t>
      </w:r>
      <w:r w:rsidRPr="005D0844">
        <w:t>amendments</w:t>
      </w:r>
    </w:p>
    <w:p w14:paraId="252D34D4" w14:textId="43402726" w:rsidR="008538F5" w:rsidRDefault="00FE3066" w:rsidP="00873094">
      <w:pPr>
        <w:pStyle w:val="Normalparatextwithnumbers"/>
        <w:numPr>
          <w:ilvl w:val="1"/>
          <w:numId w:val="3"/>
        </w:numPr>
      </w:pPr>
      <w:r>
        <w:t>Th</w:t>
      </w:r>
      <w:r w:rsidR="008A3647">
        <w:t xml:space="preserve">ese amendments will </w:t>
      </w:r>
      <w:r w:rsidR="002143A6">
        <w:t xml:space="preserve">deliver on </w:t>
      </w:r>
      <w:r w:rsidR="00125E60">
        <w:t xml:space="preserve">part of </w:t>
      </w:r>
      <w:r w:rsidR="002143A6">
        <w:t xml:space="preserve">the </w:t>
      </w:r>
      <w:r w:rsidR="002143A6" w:rsidRPr="00460D2E">
        <w:t>Government</w:t>
      </w:r>
      <w:r w:rsidR="002143A6">
        <w:t xml:space="preserve">’s </w:t>
      </w:r>
      <w:r w:rsidR="00614A7C" w:rsidRPr="00460D2E">
        <w:t xml:space="preserve">multinational tax integrity package </w:t>
      </w:r>
      <w:r w:rsidR="008A543A" w:rsidRPr="00460D2E">
        <w:t>to address the tax avoidance practices of multinational enterprises</w:t>
      </w:r>
      <w:r w:rsidR="008A543A">
        <w:t xml:space="preserve"> as announced in the October</w:t>
      </w:r>
      <w:r w:rsidR="00125E60">
        <w:t xml:space="preserve"> </w:t>
      </w:r>
      <w:r w:rsidR="00DE2102">
        <w:t>2022-23 Budget</w:t>
      </w:r>
      <w:r w:rsidR="008A543A">
        <w:t xml:space="preserve">. </w:t>
      </w:r>
      <w:r w:rsidR="008538F5" w:rsidRPr="00460D2E">
        <w:t>These changes form part of the Government’s commitment to ensur</w:t>
      </w:r>
      <w:r w:rsidR="006321A5">
        <w:t>e</w:t>
      </w:r>
      <w:r w:rsidR="008538F5" w:rsidRPr="00460D2E">
        <w:t xml:space="preserve"> that </w:t>
      </w:r>
      <w:r w:rsidR="002B12F8">
        <w:t xml:space="preserve">multinational enterprises </w:t>
      </w:r>
      <w:r w:rsidR="008538F5" w:rsidRPr="00460D2E">
        <w:t xml:space="preserve">pay their fair share of tax in Australia to help fund vital services, repair the </w:t>
      </w:r>
      <w:proofErr w:type="gramStart"/>
      <w:r w:rsidR="008538F5" w:rsidRPr="00460D2E">
        <w:t>Budget</w:t>
      </w:r>
      <w:proofErr w:type="gramEnd"/>
      <w:r w:rsidR="008538F5" w:rsidRPr="00460D2E">
        <w:t xml:space="preserve"> and level the playing field for Australian businesses.</w:t>
      </w:r>
    </w:p>
    <w:p w14:paraId="3F941BA2" w14:textId="431964CC" w:rsidR="008A34B5" w:rsidRDefault="008538F5" w:rsidP="00873094">
      <w:pPr>
        <w:pStyle w:val="Normalparatextwithnumbers"/>
        <w:numPr>
          <w:ilvl w:val="1"/>
          <w:numId w:val="3"/>
        </w:numPr>
      </w:pPr>
      <w:r>
        <w:t xml:space="preserve">These amendments </w:t>
      </w:r>
      <w:r w:rsidR="00FE3066">
        <w:t xml:space="preserve">will </w:t>
      </w:r>
      <w:r w:rsidR="003055C4">
        <w:t>complement</w:t>
      </w:r>
      <w:r w:rsidR="00FE3066">
        <w:t xml:space="preserve"> </w:t>
      </w:r>
      <w:r w:rsidR="00773AE0">
        <w:t>Australia’s existing anti-avoidance provisions</w:t>
      </w:r>
      <w:r w:rsidR="00065939">
        <w:t xml:space="preserve"> to</w:t>
      </w:r>
      <w:r w:rsidR="003C389D">
        <w:t xml:space="preserve"> deter tax </w:t>
      </w:r>
      <w:r w:rsidR="007B3555">
        <w:t>avoidance behaviours</w:t>
      </w:r>
      <w:r w:rsidR="003C389D">
        <w:t xml:space="preserve"> of SGEs</w:t>
      </w:r>
      <w:r w:rsidR="00FD4FC5">
        <w:t xml:space="preserve"> who </w:t>
      </w:r>
      <w:r w:rsidR="009B3088">
        <w:t xml:space="preserve">exploit intangible assets </w:t>
      </w:r>
      <w:r w:rsidR="00E33BDF">
        <w:t xml:space="preserve">to derive income </w:t>
      </w:r>
      <w:r w:rsidR="009B3088">
        <w:t xml:space="preserve">in </w:t>
      </w:r>
      <w:r w:rsidR="00E33BDF">
        <w:t xml:space="preserve">a </w:t>
      </w:r>
      <w:r w:rsidR="009B3088">
        <w:t>low corporate tax jurisdiction</w:t>
      </w:r>
      <w:r w:rsidR="007B3555">
        <w:t>.</w:t>
      </w:r>
      <w:r w:rsidR="00460D2E" w:rsidRPr="00460D2E">
        <w:t xml:space="preserve"> </w:t>
      </w:r>
    </w:p>
    <w:p w14:paraId="022C5CC2" w14:textId="69D76792" w:rsidR="00873094" w:rsidRDefault="0068063A" w:rsidP="00873094">
      <w:pPr>
        <w:pStyle w:val="Normalparatextwithnumbers"/>
        <w:numPr>
          <w:ilvl w:val="1"/>
          <w:numId w:val="3"/>
        </w:numPr>
      </w:pPr>
      <w:r>
        <w:t xml:space="preserve">SGEs </w:t>
      </w:r>
      <w:r w:rsidR="00D45A7B">
        <w:t xml:space="preserve">have </w:t>
      </w:r>
      <w:r w:rsidR="00FD040D">
        <w:t>significant scope as to how</w:t>
      </w:r>
      <w:r w:rsidR="00385B5C">
        <w:t xml:space="preserve"> they</w:t>
      </w:r>
      <w:r w:rsidR="00274CD4">
        <w:t xml:space="preserve"> </w:t>
      </w:r>
      <w:r w:rsidR="00FD040D">
        <w:t xml:space="preserve">structure their businesses. </w:t>
      </w:r>
      <w:r w:rsidR="005A00C3">
        <w:t xml:space="preserve">It is common to centralise functions and assets and then to </w:t>
      </w:r>
      <w:r w:rsidR="00375A7C">
        <w:t>charge</w:t>
      </w:r>
      <w:r w:rsidR="005A00C3">
        <w:t xml:space="preserve"> sub</w:t>
      </w:r>
      <w:r w:rsidR="009569AF">
        <w:t>sidiaries</w:t>
      </w:r>
      <w:r w:rsidR="005A00C3">
        <w:t xml:space="preserve"> for the use of these services or </w:t>
      </w:r>
      <w:r w:rsidR="009569AF">
        <w:t xml:space="preserve">assets. </w:t>
      </w:r>
      <w:r w:rsidR="009F465A">
        <w:t xml:space="preserve">For </w:t>
      </w:r>
      <w:r w:rsidR="00CC6F2F">
        <w:t>SGE group members</w:t>
      </w:r>
      <w:r w:rsidR="00CC6A1F">
        <w:t xml:space="preserve"> located in Australia</w:t>
      </w:r>
      <w:r w:rsidR="00611B3F">
        <w:t>,</w:t>
      </w:r>
      <w:r w:rsidR="00CC6A1F">
        <w:t xml:space="preserve"> these expenses will generally be deductible </w:t>
      </w:r>
      <w:r w:rsidR="00A134B9">
        <w:t>if</w:t>
      </w:r>
      <w:r w:rsidR="00CC6A1F">
        <w:t xml:space="preserve"> they are not capital expenses or </w:t>
      </w:r>
      <w:r w:rsidR="009F465A">
        <w:t>denied by a specific provision of the ITAA 1997 or ITAA 1936.</w:t>
      </w:r>
    </w:p>
    <w:p w14:paraId="080B1DD7" w14:textId="226966FA" w:rsidR="005E2A18" w:rsidRDefault="009569AF" w:rsidP="00873094">
      <w:pPr>
        <w:pStyle w:val="Normalparatextwithnumbers"/>
        <w:numPr>
          <w:ilvl w:val="1"/>
          <w:numId w:val="3"/>
        </w:numPr>
      </w:pPr>
      <w:r>
        <w:lastRenderedPageBreak/>
        <w:t>Whilst some assets have</w:t>
      </w:r>
      <w:r w:rsidR="00FF3CC2">
        <w:t>,</w:t>
      </w:r>
      <w:r>
        <w:t xml:space="preserve"> by their nature</w:t>
      </w:r>
      <w:r w:rsidR="00FF3CC2">
        <w:t>,</w:t>
      </w:r>
      <w:r>
        <w:t xml:space="preserve"> particular physical locations, other assets</w:t>
      </w:r>
      <w:r w:rsidR="00E30BBB">
        <w:t xml:space="preserve">, in particular intangible assets, </w:t>
      </w:r>
      <w:r w:rsidR="00D34ECA">
        <w:t>are readily mobile</w:t>
      </w:r>
      <w:r w:rsidR="00AB56B1">
        <w:t>.</w:t>
      </w:r>
      <w:r w:rsidR="00E30BBB">
        <w:t xml:space="preserve"> </w:t>
      </w:r>
      <w:r w:rsidR="0060082B">
        <w:t xml:space="preserve">This allows them to </w:t>
      </w:r>
      <w:proofErr w:type="gramStart"/>
      <w:r w:rsidR="0060082B">
        <w:t>be located in</w:t>
      </w:r>
      <w:proofErr w:type="gramEnd"/>
      <w:r w:rsidR="0060082B">
        <w:t xml:space="preserve"> jurisdictions with either a low headline </w:t>
      </w:r>
      <w:r w:rsidR="00AB56B1">
        <w:t xml:space="preserve">corporate </w:t>
      </w:r>
      <w:r w:rsidR="007F4E1E">
        <w:t xml:space="preserve">income tax </w:t>
      </w:r>
      <w:r w:rsidR="0060082B">
        <w:t>rate or a regime that preferentially taxes income from intellectual property</w:t>
      </w:r>
      <w:r w:rsidR="005E2A18">
        <w:t>, called a</w:t>
      </w:r>
      <w:r w:rsidR="008E7E4E">
        <w:t xml:space="preserve"> preferential</w:t>
      </w:r>
      <w:r w:rsidR="005E2A18">
        <w:t xml:space="preserve"> patent box</w:t>
      </w:r>
      <w:r w:rsidR="00BE0F8F">
        <w:t xml:space="preserve"> regime</w:t>
      </w:r>
      <w:r w:rsidR="005E2A18">
        <w:t>.</w:t>
      </w:r>
    </w:p>
    <w:p w14:paraId="09D87591" w14:textId="24CAAE99" w:rsidR="008E31D6" w:rsidRDefault="00AE212C" w:rsidP="00873094">
      <w:pPr>
        <w:pStyle w:val="Normalparatextwithnumbers"/>
        <w:numPr>
          <w:ilvl w:val="1"/>
          <w:numId w:val="3"/>
        </w:numPr>
      </w:pPr>
      <w:bookmarkStart w:id="42" w:name="_Hlk130311150"/>
      <w:r>
        <w:t xml:space="preserve">The OECD periodically assesses patent box regimes to determine if they lack sufficient economic substance requirements or are </w:t>
      </w:r>
      <w:r w:rsidR="00743AB4">
        <w:t xml:space="preserve">considered </w:t>
      </w:r>
      <w:r>
        <w:t>harmful</w:t>
      </w:r>
      <w:r w:rsidR="00743AB4">
        <w:t xml:space="preserve"> tax practices</w:t>
      </w:r>
      <w:r>
        <w:t>.</w:t>
      </w:r>
    </w:p>
    <w:bookmarkEnd w:id="42"/>
    <w:p w14:paraId="66EC2813" w14:textId="273184EB" w:rsidR="00AE212C" w:rsidRDefault="009B3263" w:rsidP="00873094">
      <w:pPr>
        <w:pStyle w:val="Normalparatextwithnumbers"/>
        <w:numPr>
          <w:ilvl w:val="1"/>
          <w:numId w:val="3"/>
        </w:numPr>
      </w:pPr>
      <w:r>
        <w:t>A</w:t>
      </w:r>
      <w:r w:rsidR="00AE212C">
        <w:t xml:space="preserve"> </w:t>
      </w:r>
      <w:r w:rsidR="00182CAB">
        <w:t xml:space="preserve">jurisdiction’s </w:t>
      </w:r>
      <w:r w:rsidR="00AE212C">
        <w:t>patent box</w:t>
      </w:r>
      <w:r w:rsidR="00182CAB">
        <w:t xml:space="preserve"> regime</w:t>
      </w:r>
      <w:r w:rsidR="00AE212C">
        <w:t xml:space="preserve"> is </w:t>
      </w:r>
      <w:r>
        <w:t xml:space="preserve">typically considered </w:t>
      </w:r>
      <w:r w:rsidR="00AE212C">
        <w:t>harmful</w:t>
      </w:r>
      <w:r>
        <w:t xml:space="preserve"> if it p</w:t>
      </w:r>
      <w:r w:rsidR="00072BA0">
        <w:t xml:space="preserve">rovides tax concessions </w:t>
      </w:r>
      <w:r w:rsidR="007675A1">
        <w:t xml:space="preserve">in that jurisdiction </w:t>
      </w:r>
      <w:r w:rsidR="00072BA0">
        <w:t>without req</w:t>
      </w:r>
      <w:r w:rsidR="00182CAB">
        <w:t xml:space="preserve">uiring </w:t>
      </w:r>
      <w:r w:rsidR="00307D26">
        <w:t xml:space="preserve">sufficient economic substance </w:t>
      </w:r>
      <w:r w:rsidR="008E2662">
        <w:t xml:space="preserve">in the development of </w:t>
      </w:r>
      <w:r w:rsidR="00091264">
        <w:t>the relevant intangible asset</w:t>
      </w:r>
      <w:r w:rsidR="008E2662">
        <w:t xml:space="preserve"> </w:t>
      </w:r>
      <w:r w:rsidR="00307D26">
        <w:t>the</w:t>
      </w:r>
      <w:r w:rsidR="007675A1">
        <w:t>re</w:t>
      </w:r>
      <w:r>
        <w:t xml:space="preserve">. </w:t>
      </w:r>
      <w:r w:rsidR="0014394F">
        <w:t>Such patent</w:t>
      </w:r>
      <w:r w:rsidR="00307D26">
        <w:t xml:space="preserve"> box</w:t>
      </w:r>
      <w:r w:rsidR="0014394F">
        <w:t xml:space="preserve"> regimes</w:t>
      </w:r>
      <w:r w:rsidR="00307D26">
        <w:t xml:space="preserve"> </w:t>
      </w:r>
      <w:r w:rsidR="00BF69F4">
        <w:t xml:space="preserve">facilitate </w:t>
      </w:r>
      <w:r w:rsidR="00E43A37">
        <w:t>uncommercial arrangement</w:t>
      </w:r>
      <w:r w:rsidR="0014394F">
        <w:t>s</w:t>
      </w:r>
      <w:r w:rsidR="00E43A37">
        <w:t xml:space="preserve"> </w:t>
      </w:r>
      <w:r w:rsidR="00BF69F4">
        <w:t xml:space="preserve">that aim to </w:t>
      </w:r>
      <w:r w:rsidR="00B61D8E">
        <w:t xml:space="preserve">avoid income tax by </w:t>
      </w:r>
      <w:r w:rsidR="00BF69F4">
        <w:t>exploiting inta</w:t>
      </w:r>
      <w:r w:rsidR="00B61D8E">
        <w:t>ngible assets where tax concessions are available</w:t>
      </w:r>
      <w:r w:rsidR="00E43A37">
        <w:t>.</w:t>
      </w:r>
    </w:p>
    <w:p w14:paraId="61C07C51" w14:textId="0C354577" w:rsidR="00083A99" w:rsidRDefault="00F44C2E" w:rsidP="00873094">
      <w:pPr>
        <w:pStyle w:val="Normalparatextwithnumbers"/>
        <w:numPr>
          <w:ilvl w:val="1"/>
          <w:numId w:val="3"/>
        </w:numPr>
      </w:pPr>
      <w:r>
        <w:t xml:space="preserve">This allows for SGEs to structure their business such that </w:t>
      </w:r>
      <w:r w:rsidR="008D4DF6">
        <w:t>income from the</w:t>
      </w:r>
      <w:r w:rsidR="007D7722">
        <w:t xml:space="preserve"> exploitation of the </w:t>
      </w:r>
      <w:r>
        <w:t xml:space="preserve">intangible assets </w:t>
      </w:r>
      <w:r w:rsidR="00052CA8">
        <w:t xml:space="preserve">is derived </w:t>
      </w:r>
      <w:r>
        <w:t>in the jurisdiction that provides the most favourable tax outcome.</w:t>
      </w:r>
    </w:p>
    <w:p w14:paraId="4608E890" w14:textId="324CD827" w:rsidR="009569AF" w:rsidRDefault="00984640" w:rsidP="00873094">
      <w:pPr>
        <w:pStyle w:val="Normalparatextwithnumbers"/>
        <w:numPr>
          <w:ilvl w:val="1"/>
          <w:numId w:val="3"/>
        </w:numPr>
      </w:pPr>
      <w:r>
        <w:t xml:space="preserve">SGEs may also mischaracterise payments </w:t>
      </w:r>
      <w:r w:rsidR="0047032C">
        <w:t xml:space="preserve">that are </w:t>
      </w:r>
      <w:r w:rsidR="00367A8E">
        <w:t>in substance</w:t>
      </w:r>
      <w:r w:rsidR="00EF2B10">
        <w:t>,</w:t>
      </w:r>
      <w:r w:rsidR="00367A8E">
        <w:t xml:space="preserve"> but not legal form, </w:t>
      </w:r>
      <w:r w:rsidR="0047032C">
        <w:t xml:space="preserve">made </w:t>
      </w:r>
      <w:r w:rsidR="00EF2B10">
        <w:t xml:space="preserve">for the right </w:t>
      </w:r>
      <w:r w:rsidR="00766084">
        <w:t xml:space="preserve">or permission </w:t>
      </w:r>
      <w:r w:rsidR="00EF2B10">
        <w:t xml:space="preserve">to exploit an </w:t>
      </w:r>
      <w:r w:rsidR="0047032C">
        <w:t xml:space="preserve">intangible asset. </w:t>
      </w:r>
      <w:r w:rsidR="00605198">
        <w:t xml:space="preserve">SGEs may </w:t>
      </w:r>
      <w:proofErr w:type="gramStart"/>
      <w:r w:rsidR="00605198">
        <w:t>enter into</w:t>
      </w:r>
      <w:proofErr w:type="gramEnd"/>
      <w:r w:rsidR="00605198">
        <w:t xml:space="preserve"> arrangements with </w:t>
      </w:r>
      <w:r w:rsidR="004C190B">
        <w:t>associates</w:t>
      </w:r>
      <w:r w:rsidR="00605198">
        <w:t xml:space="preserve"> where</w:t>
      </w:r>
      <w:r w:rsidR="004C190B">
        <w:t>,</w:t>
      </w:r>
      <w:r w:rsidR="00605198">
        <w:t xml:space="preserve"> although the terms of the arrangement specifically preclude the transfer of any intangible assets</w:t>
      </w:r>
      <w:r w:rsidR="00CE4FCB">
        <w:t>,</w:t>
      </w:r>
      <w:r w:rsidR="00914EEF">
        <w:t xml:space="preserve"> or consideration for the use</w:t>
      </w:r>
      <w:r w:rsidR="00794596">
        <w:t xml:space="preserve"> of intangible assets</w:t>
      </w:r>
      <w:r w:rsidR="00E81E52">
        <w:t xml:space="preserve">, </w:t>
      </w:r>
      <w:r w:rsidR="00605198">
        <w:t xml:space="preserve">an examination of the substance of the </w:t>
      </w:r>
      <w:r w:rsidR="004C190B">
        <w:t xml:space="preserve">arrangement </w:t>
      </w:r>
      <w:r w:rsidR="00605198">
        <w:t>demonstrates that</w:t>
      </w:r>
      <w:r w:rsidR="00062F09">
        <w:t xml:space="preserve"> the </w:t>
      </w:r>
      <w:r w:rsidR="00402D77">
        <w:t>right</w:t>
      </w:r>
      <w:r w:rsidR="00794596">
        <w:t xml:space="preserve"> or </w:t>
      </w:r>
      <w:r w:rsidR="00B93A17">
        <w:t>permission</w:t>
      </w:r>
      <w:r w:rsidR="00402D77">
        <w:t xml:space="preserve"> to exploit the </w:t>
      </w:r>
      <w:r w:rsidR="00062F09">
        <w:t>intangible asset is a key part of the arrangement.</w:t>
      </w:r>
    </w:p>
    <w:p w14:paraId="47D58B0D" w14:textId="444B969F" w:rsidR="008E21D6" w:rsidRDefault="00062F09" w:rsidP="00873094">
      <w:pPr>
        <w:pStyle w:val="Normalparatextwithnumbers"/>
        <w:numPr>
          <w:ilvl w:val="1"/>
          <w:numId w:val="3"/>
        </w:numPr>
      </w:pPr>
      <w:r>
        <w:t xml:space="preserve">SGEs may also </w:t>
      </w:r>
      <w:proofErr w:type="gramStart"/>
      <w:r w:rsidR="00477627">
        <w:t>enter into</w:t>
      </w:r>
      <w:proofErr w:type="gramEnd"/>
      <w:r w:rsidR="00477627">
        <w:t xml:space="preserve"> related</w:t>
      </w:r>
      <w:r w:rsidR="00C308ED">
        <w:t>-</w:t>
      </w:r>
      <w:r w:rsidR="00477627">
        <w:t xml:space="preserve">party arrangements that involve the provision of services from a related party and also the </w:t>
      </w:r>
      <w:r w:rsidR="004811D6">
        <w:t>right</w:t>
      </w:r>
      <w:r w:rsidR="00477627">
        <w:t xml:space="preserve"> </w:t>
      </w:r>
      <w:r w:rsidR="00052D0E">
        <w:t xml:space="preserve">or </w:t>
      </w:r>
      <w:r w:rsidR="00A8388B">
        <w:t>permission</w:t>
      </w:r>
      <w:r w:rsidR="00052D0E">
        <w:t xml:space="preserve"> </w:t>
      </w:r>
      <w:r w:rsidR="00197A77">
        <w:t>to exploit</w:t>
      </w:r>
      <w:r w:rsidR="00477627">
        <w:t xml:space="preserve"> an intangible asset.</w:t>
      </w:r>
      <w:r w:rsidR="00AE54E7">
        <w:t xml:space="preserve"> </w:t>
      </w:r>
      <w:r w:rsidR="000E3FBD">
        <w:t>These</w:t>
      </w:r>
      <w:r w:rsidR="00AE54E7">
        <w:t xml:space="preserve"> arrangements might assign no value to the right to </w:t>
      </w:r>
      <w:r w:rsidR="000E3FBD">
        <w:t>exploit</w:t>
      </w:r>
      <w:r w:rsidR="00AE54E7">
        <w:t xml:space="preserve"> the intangible</w:t>
      </w:r>
      <w:r w:rsidR="00805EE6">
        <w:t xml:space="preserve"> </w:t>
      </w:r>
      <w:r w:rsidR="00AE54E7">
        <w:t>asse</w:t>
      </w:r>
      <w:r w:rsidR="00047C90">
        <w:t>t</w:t>
      </w:r>
      <w:r w:rsidR="00A42FAE">
        <w:t xml:space="preserve"> under the arrangement</w:t>
      </w:r>
      <w:r w:rsidR="00805EE6">
        <w:t xml:space="preserve">, instead specifying that </w:t>
      </w:r>
      <w:r w:rsidR="008B66D0">
        <w:t>the consideration paid is for services.</w:t>
      </w:r>
    </w:p>
    <w:p w14:paraId="738B83EF" w14:textId="2C378FDE" w:rsidR="002E218B" w:rsidRDefault="00D70F2C" w:rsidP="00873094">
      <w:pPr>
        <w:pStyle w:val="Normalparatextwithnumbers"/>
        <w:numPr>
          <w:ilvl w:val="1"/>
          <w:numId w:val="3"/>
        </w:numPr>
      </w:pPr>
      <w:r>
        <w:t xml:space="preserve">In </w:t>
      </w:r>
      <w:r w:rsidR="007F4E97">
        <w:t>both</w:t>
      </w:r>
      <w:r w:rsidR="002E218B">
        <w:t xml:space="preserve"> types</w:t>
      </w:r>
      <w:r>
        <w:t xml:space="preserve"> </w:t>
      </w:r>
      <w:r w:rsidR="002E218B">
        <w:t xml:space="preserve">of </w:t>
      </w:r>
      <w:r w:rsidR="007F4E97">
        <w:t xml:space="preserve">these </w:t>
      </w:r>
      <w:r>
        <w:t xml:space="preserve">arrangements, the mischaracterisation of the payment typically </w:t>
      </w:r>
      <w:r w:rsidR="002374CB">
        <w:t>result</w:t>
      </w:r>
      <w:r w:rsidR="002E218B">
        <w:t>s</w:t>
      </w:r>
      <w:r w:rsidR="002374CB">
        <w:t xml:space="preserve"> in royalty withholding tax not being paid</w:t>
      </w:r>
      <w:r w:rsidR="007F4E97">
        <w:t xml:space="preserve"> as the taxpayer recognises no part of the payment as </w:t>
      </w:r>
      <w:r w:rsidR="007624D7">
        <w:t xml:space="preserve">being </w:t>
      </w:r>
      <w:r w:rsidR="007F4E97">
        <w:t>a royalty</w:t>
      </w:r>
      <w:r w:rsidR="007624D7">
        <w:t xml:space="preserve"> for the use of the intangible asset</w:t>
      </w:r>
      <w:r w:rsidR="006F5866">
        <w:t>.</w:t>
      </w:r>
    </w:p>
    <w:p w14:paraId="1CCD35C4" w14:textId="02DCCA1A" w:rsidR="005C0CB0" w:rsidRDefault="005C0CB0" w:rsidP="00873094">
      <w:pPr>
        <w:pStyle w:val="Normalparatextwithnumbers"/>
        <w:numPr>
          <w:ilvl w:val="1"/>
          <w:numId w:val="3"/>
        </w:numPr>
      </w:pPr>
      <w:r>
        <w:t>An examination of the substance of the whole arrangeme</w:t>
      </w:r>
      <w:r w:rsidR="000B7CBA">
        <w:t>nt shows that despite th</w:t>
      </w:r>
      <w:r w:rsidR="00200247">
        <w:t>e express provisions of the agreement</w:t>
      </w:r>
      <w:r w:rsidR="004973D4">
        <w:t xml:space="preserve"> to the contrary</w:t>
      </w:r>
      <w:r w:rsidR="00200247">
        <w:t xml:space="preserve">, </w:t>
      </w:r>
      <w:r w:rsidR="000B7CBA">
        <w:t xml:space="preserve">the right to </w:t>
      </w:r>
      <w:r w:rsidR="000E3FBD">
        <w:t>exploit</w:t>
      </w:r>
      <w:r w:rsidR="00F10F8A">
        <w:t>, or the exploitation of,</w:t>
      </w:r>
      <w:r w:rsidR="000B7CBA">
        <w:t xml:space="preserve"> the intangible asset </w:t>
      </w:r>
      <w:r w:rsidR="005D48A3">
        <w:t xml:space="preserve">is of </w:t>
      </w:r>
      <w:r w:rsidR="00634311">
        <w:t xml:space="preserve">considerable </w:t>
      </w:r>
      <w:r w:rsidR="005D48A3">
        <w:t>value to the Australian resident entity and assigning no value to th</w:t>
      </w:r>
      <w:r w:rsidR="00043E7C">
        <w:t>is asset</w:t>
      </w:r>
      <w:r w:rsidR="00B2000B">
        <w:t xml:space="preserve"> is a </w:t>
      </w:r>
      <w:r w:rsidR="00092EB4">
        <w:t>mischaracterisation</w:t>
      </w:r>
      <w:r w:rsidR="00B2000B">
        <w:t xml:space="preserve"> of the </w:t>
      </w:r>
      <w:r w:rsidR="00092EB4">
        <w:t>true substance of the arrangement</w:t>
      </w:r>
      <w:r w:rsidR="009D268D">
        <w:t xml:space="preserve">, which </w:t>
      </w:r>
      <w:r w:rsidR="00092EB4">
        <w:t xml:space="preserve">is only possible when dealing </w:t>
      </w:r>
      <w:r w:rsidR="009D268D">
        <w:t>with</w:t>
      </w:r>
      <w:r w:rsidR="00092EB4">
        <w:t xml:space="preserve"> </w:t>
      </w:r>
      <w:r w:rsidR="009D268D">
        <w:t>associates</w:t>
      </w:r>
      <w:r w:rsidR="00092EB4">
        <w:t>.</w:t>
      </w:r>
    </w:p>
    <w:p w14:paraId="1B12B7A1" w14:textId="2F2A693B" w:rsidR="007C02D8" w:rsidRDefault="007C02D8" w:rsidP="00873094">
      <w:pPr>
        <w:pStyle w:val="Normalparatextwithnumbers"/>
        <w:numPr>
          <w:ilvl w:val="1"/>
          <w:numId w:val="3"/>
        </w:numPr>
      </w:pPr>
      <w:r>
        <w:t>Where income</w:t>
      </w:r>
      <w:r w:rsidR="00D23B85">
        <w:t xml:space="preserve"> from exploiting the intangible </w:t>
      </w:r>
      <w:r w:rsidR="001275B7">
        <w:t xml:space="preserve">asset </w:t>
      </w:r>
      <w:r>
        <w:t>is</w:t>
      </w:r>
      <w:r w:rsidR="002759E5">
        <w:t xml:space="preserve"> </w:t>
      </w:r>
      <w:r w:rsidR="0049009A">
        <w:t xml:space="preserve">assessable </w:t>
      </w:r>
      <w:r w:rsidR="002759E5">
        <w:t xml:space="preserve">in Australia, the </w:t>
      </w:r>
      <w:r w:rsidR="004575D8">
        <w:t xml:space="preserve">SGE </w:t>
      </w:r>
      <w:r w:rsidR="00550E41">
        <w:t>is</w:t>
      </w:r>
      <w:r w:rsidR="004575D8">
        <w:t xml:space="preserve"> entitled to </w:t>
      </w:r>
      <w:r w:rsidR="00AE2B5D">
        <w:t xml:space="preserve">a </w:t>
      </w:r>
      <w:r w:rsidR="004575D8">
        <w:t>d</w:t>
      </w:r>
      <w:r w:rsidR="006B64AE">
        <w:t xml:space="preserve">eduction </w:t>
      </w:r>
      <w:r w:rsidR="004575D8">
        <w:t xml:space="preserve">for the payment </w:t>
      </w:r>
      <w:r w:rsidR="00AE0F54">
        <w:t>made to the associate under the arrangement at</w:t>
      </w:r>
      <w:r w:rsidR="006B64AE">
        <w:t xml:space="preserve"> Australia’s corporate rate</w:t>
      </w:r>
      <w:r w:rsidR="00AE0F54">
        <w:t>,</w:t>
      </w:r>
      <w:r w:rsidR="006B64AE">
        <w:t xml:space="preserve"> whilst </w:t>
      </w:r>
      <w:r w:rsidR="00602E21">
        <w:t>foreign</w:t>
      </w:r>
      <w:r w:rsidR="006B64AE">
        <w:t xml:space="preserve"> income </w:t>
      </w:r>
      <w:r w:rsidR="000F58A0">
        <w:t xml:space="preserve">from the exploitation of the intangible asset </w:t>
      </w:r>
      <w:r w:rsidR="008128ED">
        <w:t xml:space="preserve">is </w:t>
      </w:r>
      <w:r w:rsidR="00DC23E5">
        <w:t xml:space="preserve">derived </w:t>
      </w:r>
      <w:r w:rsidR="009A5162">
        <w:t>in a</w:t>
      </w:r>
      <w:r w:rsidR="00AC48C8">
        <w:t xml:space="preserve"> jurisdiction with a</w:t>
      </w:r>
      <w:r w:rsidR="00EB1D53">
        <w:t xml:space="preserve"> </w:t>
      </w:r>
      <w:r w:rsidR="006B64AE">
        <w:t>much lower</w:t>
      </w:r>
      <w:r w:rsidR="00DC23E5">
        <w:t xml:space="preserve"> or no</w:t>
      </w:r>
      <w:r w:rsidR="0030118A">
        <w:t xml:space="preserve"> </w:t>
      </w:r>
      <w:r w:rsidR="00DC23E5">
        <w:t xml:space="preserve">corporate income </w:t>
      </w:r>
      <w:r w:rsidR="00EB1D53">
        <w:t xml:space="preserve">tax </w:t>
      </w:r>
      <w:r w:rsidR="006B64AE">
        <w:t>rate.</w:t>
      </w:r>
    </w:p>
    <w:p w14:paraId="352897AA" w14:textId="5CD61C66" w:rsidR="00687679" w:rsidRPr="00020288" w:rsidRDefault="008131B3" w:rsidP="00981480">
      <w:pPr>
        <w:pStyle w:val="Normalparatextwithnumbers"/>
        <w:numPr>
          <w:ilvl w:val="1"/>
          <w:numId w:val="3"/>
        </w:numPr>
      </w:pPr>
      <w:r>
        <w:lastRenderedPageBreak/>
        <w:t xml:space="preserve">Such arrangements result in </w:t>
      </w:r>
      <w:r w:rsidR="00854BEA">
        <w:t>insufficient tax</w:t>
      </w:r>
      <w:r>
        <w:t xml:space="preserve"> being</w:t>
      </w:r>
      <w:r w:rsidR="00854BEA">
        <w:t xml:space="preserve"> paid</w:t>
      </w:r>
      <w:r w:rsidR="00377BA6">
        <w:t>.</w:t>
      </w:r>
      <w:r w:rsidR="00DF60F1">
        <w:t xml:space="preserve"> </w:t>
      </w:r>
      <w:r>
        <w:t xml:space="preserve">The ability to avoid </w:t>
      </w:r>
      <w:r w:rsidR="00F24D05">
        <w:t xml:space="preserve">corporate income </w:t>
      </w:r>
      <w:r>
        <w:t xml:space="preserve">tax in this way encourages </w:t>
      </w:r>
      <w:r w:rsidR="00854BEA">
        <w:t>SGEs to</w:t>
      </w:r>
      <w:r w:rsidR="00AD11E3">
        <w:t xml:space="preserve"> take advantage of the highly mobile nature of</w:t>
      </w:r>
      <w:r w:rsidR="00854BEA">
        <w:t xml:space="preserve"> intangible assets</w:t>
      </w:r>
      <w:r w:rsidR="008624B5">
        <w:t xml:space="preserve"> </w:t>
      </w:r>
      <w:r w:rsidR="00F80007">
        <w:t>by</w:t>
      </w:r>
      <w:r w:rsidR="008624B5">
        <w:t xml:space="preserve"> structur</w:t>
      </w:r>
      <w:r w:rsidR="00F80007">
        <w:t xml:space="preserve">ing their arrangements to </w:t>
      </w:r>
      <w:r w:rsidR="003D2D51">
        <w:t xml:space="preserve">ensure that income from </w:t>
      </w:r>
      <w:r w:rsidR="00F80007">
        <w:t>exploit</w:t>
      </w:r>
      <w:r w:rsidR="003730D3">
        <w:t>ing</w:t>
      </w:r>
      <w:r w:rsidR="00F80007">
        <w:t xml:space="preserve"> those assets </w:t>
      </w:r>
      <w:r w:rsidR="003730D3">
        <w:t xml:space="preserve">is derived </w:t>
      </w:r>
      <w:r w:rsidR="00F80007">
        <w:t>in</w:t>
      </w:r>
      <w:r w:rsidR="002E4563">
        <w:t xml:space="preserve"> jurisdictions that deliver the most tax effective outcomes</w:t>
      </w:r>
      <w:r w:rsidR="00A83C33">
        <w:t>.</w:t>
      </w:r>
    </w:p>
    <w:p w14:paraId="17C9F337" w14:textId="77777777" w:rsidR="00873094" w:rsidRPr="00020288" w:rsidRDefault="00873094" w:rsidP="005D0844">
      <w:pPr>
        <w:pStyle w:val="Heading2"/>
      </w:pPr>
      <w:r w:rsidRPr="00020288">
        <w:t xml:space="preserve">Summary of </w:t>
      </w:r>
      <w:r w:rsidRPr="005D0844">
        <w:t>new</w:t>
      </w:r>
      <w:r w:rsidRPr="00020288">
        <w:t xml:space="preserve"> law</w:t>
      </w:r>
    </w:p>
    <w:p w14:paraId="159F78D4" w14:textId="2867171B" w:rsidR="00B6647B" w:rsidRDefault="00B6647B" w:rsidP="00B6647B">
      <w:pPr>
        <w:pStyle w:val="Normalparatextwithnumbers"/>
      </w:pPr>
      <w:r>
        <w:t xml:space="preserve">Schedule [x] of this Bill </w:t>
      </w:r>
      <w:r w:rsidRPr="0011447F">
        <w:t xml:space="preserve">amends the </w:t>
      </w:r>
      <w:r>
        <w:t>ITAA 1997 to introduce an anti-avoidance rule</w:t>
      </w:r>
      <w:r w:rsidR="00685364">
        <w:t>. This rule is</w:t>
      </w:r>
      <w:r>
        <w:t xml:space="preserve"> designed to deter </w:t>
      </w:r>
      <w:r w:rsidR="00C56B3B">
        <w:t>SGEs</w:t>
      </w:r>
      <w:r>
        <w:t xml:space="preserve"> from avoiding income tax</w:t>
      </w:r>
      <w:r w:rsidR="00000F6D">
        <w:t>, including withholding tax,</w:t>
      </w:r>
      <w:r w:rsidR="00B035C9">
        <w:t xml:space="preserve"> </w:t>
      </w:r>
      <w:r>
        <w:t xml:space="preserve">by structuring their arrangements so that </w:t>
      </w:r>
      <w:r w:rsidR="000E1E8C">
        <w:t xml:space="preserve">income from </w:t>
      </w:r>
      <w:r w:rsidR="000E1E8C" w:rsidRPr="008A3806">
        <w:t>exploiting intangible assets is derived in a low corporate tax jurisdiction</w:t>
      </w:r>
      <w:r w:rsidR="00193461">
        <w:t xml:space="preserve"> by an associate of </w:t>
      </w:r>
      <w:r w:rsidR="00C56B3B">
        <w:t xml:space="preserve">that </w:t>
      </w:r>
      <w:r w:rsidR="00193461">
        <w:t>SGE</w:t>
      </w:r>
      <w:r w:rsidR="002B2341">
        <w:t>, while</w:t>
      </w:r>
      <w:r w:rsidR="000E1E8C">
        <w:t xml:space="preserve"> </w:t>
      </w:r>
      <w:r>
        <w:t xml:space="preserve">deductions </w:t>
      </w:r>
      <w:r w:rsidR="009D2136">
        <w:t xml:space="preserve">for payments made </w:t>
      </w:r>
      <w:r w:rsidR="00193461">
        <w:t xml:space="preserve">by the SGE </w:t>
      </w:r>
      <w:r w:rsidR="009D2136">
        <w:t>to an associate</w:t>
      </w:r>
      <w:r w:rsidR="00193461">
        <w:t xml:space="preserve"> that are</w:t>
      </w:r>
      <w:r w:rsidR="009D2136">
        <w:t xml:space="preserve"> </w:t>
      </w:r>
      <w:r>
        <w:t xml:space="preserve">attributable to </w:t>
      </w:r>
      <w:proofErr w:type="gramStart"/>
      <w:r w:rsidR="00085D68">
        <w:t>those</w:t>
      </w:r>
      <w:proofErr w:type="gramEnd"/>
      <w:r w:rsidR="00085D68">
        <w:t xml:space="preserve"> or related </w:t>
      </w:r>
      <w:r>
        <w:t>intangible assets are claimed in Australia</w:t>
      </w:r>
      <w:r w:rsidR="00085D68">
        <w:t>.</w:t>
      </w:r>
      <w:r w:rsidR="00436E90">
        <w:t xml:space="preserve"> </w:t>
      </w:r>
      <w:r w:rsidR="00F56DF3">
        <w:t xml:space="preserve">Under this rule, </w:t>
      </w:r>
      <w:r w:rsidR="00886841">
        <w:t xml:space="preserve">no deduction is allowable for </w:t>
      </w:r>
      <w:r w:rsidR="009C7B82">
        <w:t xml:space="preserve">the </w:t>
      </w:r>
      <w:r w:rsidR="00886841">
        <w:t xml:space="preserve">payment made by </w:t>
      </w:r>
      <w:r w:rsidR="00F56DF3">
        <w:t>the SGE</w:t>
      </w:r>
      <w:r w:rsidR="00886841">
        <w:t xml:space="preserve"> to its associate.</w:t>
      </w:r>
    </w:p>
    <w:p w14:paraId="21EB1BBC" w14:textId="46252D47" w:rsidR="00B6647B" w:rsidRDefault="00B6647B" w:rsidP="00B6647B">
      <w:pPr>
        <w:pStyle w:val="Normalparatextwithnumbers"/>
      </w:pPr>
      <w:r>
        <w:t xml:space="preserve">Where an SGE makes a payment to an associate that is attributable to a right </w:t>
      </w:r>
      <w:r w:rsidR="00113952">
        <w:t xml:space="preserve">or permission </w:t>
      </w:r>
      <w:r>
        <w:t xml:space="preserve">to exploit an intangible asset, and </w:t>
      </w:r>
      <w:proofErr w:type="gramStart"/>
      <w:r>
        <w:t>as a result of</w:t>
      </w:r>
      <w:proofErr w:type="gramEnd"/>
      <w:r>
        <w:t xml:space="preserve"> that or a related arrangement, income from the exploitation of those or related intangible assets </w:t>
      </w:r>
      <w:r w:rsidRPr="00850CC3">
        <w:t xml:space="preserve">is </w:t>
      </w:r>
      <w:r w:rsidR="004247C5" w:rsidRPr="00850CC3">
        <w:t xml:space="preserve">directly or indirectly </w:t>
      </w:r>
      <w:r w:rsidRPr="00850CC3">
        <w:t>derived</w:t>
      </w:r>
      <w:r w:rsidR="00B035C9">
        <w:t xml:space="preserve"> by an associate of the SGE</w:t>
      </w:r>
      <w:r>
        <w:t xml:space="preserve"> in a low corporate tax jurisdiction, the SGE will not be entitled to deduct an amount for that payment.</w:t>
      </w:r>
    </w:p>
    <w:p w14:paraId="46EC6E88" w14:textId="5CC758FA" w:rsidR="00776ECA" w:rsidRDefault="00A60565" w:rsidP="004113B3">
      <w:pPr>
        <w:pStyle w:val="Normalparatextwithnumbers"/>
      </w:pPr>
      <w:r>
        <w:t>These amendments operate in respect of payments or credits</w:t>
      </w:r>
      <w:r w:rsidRPr="005371A6">
        <w:t xml:space="preserve"> a</w:t>
      </w:r>
      <w:r>
        <w:t>n</w:t>
      </w:r>
      <w:r w:rsidRPr="005371A6">
        <w:t xml:space="preserve"> SGE makes</w:t>
      </w:r>
      <w:r>
        <w:t xml:space="preserve"> to an associate, as well as liabilities incurred by an SGE from an associate</w:t>
      </w:r>
      <w:r w:rsidR="004D326C">
        <w:t xml:space="preserve">, on </w:t>
      </w:r>
      <w:r w:rsidR="00F95479">
        <w:t>o</w:t>
      </w:r>
      <w:r w:rsidR="004D326C">
        <w:t xml:space="preserve">r after 1 July 2023, </w:t>
      </w:r>
      <w:r>
        <w:t>under an arrangemen</w:t>
      </w:r>
      <w:r w:rsidR="00F85B21">
        <w:t>t</w:t>
      </w:r>
      <w:r w:rsidR="007D5BCD">
        <w:t xml:space="preserve"> where the entry into that arrangement, </w:t>
      </w:r>
      <w:r w:rsidR="00240F7F">
        <w:t xml:space="preserve">or the acquisition or exercise of the right </w:t>
      </w:r>
      <w:r w:rsidR="00F95479">
        <w:t>results in</w:t>
      </w:r>
      <w:r w:rsidR="00835E99">
        <w:t xml:space="preserve"> income from</w:t>
      </w:r>
      <w:r w:rsidR="00F85B21">
        <w:t xml:space="preserve"> the exploitation of an intangible asset </w:t>
      </w:r>
      <w:r w:rsidR="00835E99">
        <w:t xml:space="preserve">being derived </w:t>
      </w:r>
      <w:r w:rsidR="00155736">
        <w:t>in a low corporate tax jurisdiction.</w:t>
      </w:r>
    </w:p>
    <w:p w14:paraId="63A74ACE" w14:textId="77777777" w:rsidR="00873094" w:rsidRPr="00020288" w:rsidRDefault="00873094" w:rsidP="00873094">
      <w:pPr>
        <w:pStyle w:val="Heading2"/>
        <w:numPr>
          <w:ilvl w:val="1"/>
          <w:numId w:val="2"/>
        </w:numPr>
        <w:tabs>
          <w:tab w:val="num" w:pos="567"/>
        </w:tabs>
        <w:ind w:left="567" w:hanging="567"/>
      </w:pPr>
      <w:r w:rsidRPr="00020288">
        <w:t>Detailed explanation of new law</w:t>
      </w:r>
    </w:p>
    <w:p w14:paraId="23EDB281" w14:textId="4472AD46" w:rsidR="00873094" w:rsidRDefault="00DC0853" w:rsidP="00873094">
      <w:pPr>
        <w:pStyle w:val="Normalparatextwithnumbers"/>
        <w:numPr>
          <w:ilvl w:val="1"/>
          <w:numId w:val="3"/>
        </w:numPr>
      </w:pPr>
      <w:r>
        <w:t>These amendments</w:t>
      </w:r>
      <w:r w:rsidR="00777B40" w:rsidRPr="00777B40">
        <w:t xml:space="preserve"> den</w:t>
      </w:r>
      <w:r>
        <w:t>y</w:t>
      </w:r>
      <w:r w:rsidR="00777B40" w:rsidRPr="00777B40">
        <w:t xml:space="preserve"> a deduction for certain</w:t>
      </w:r>
      <w:r w:rsidR="00551864">
        <w:t xml:space="preserve"> payments </w:t>
      </w:r>
      <w:r w:rsidR="006A218D">
        <w:t xml:space="preserve">made by an SGE to an associate </w:t>
      </w:r>
      <w:r w:rsidR="0062237F">
        <w:t>where,</w:t>
      </w:r>
      <w:r w:rsidR="00C72C21">
        <w:t xml:space="preserve"> </w:t>
      </w:r>
      <w:proofErr w:type="gramStart"/>
      <w:r w:rsidR="00C72C21">
        <w:t xml:space="preserve">as </w:t>
      </w:r>
      <w:r w:rsidR="00476D4D">
        <w:t xml:space="preserve">a </w:t>
      </w:r>
      <w:r w:rsidR="00C72C21">
        <w:t>result of</w:t>
      </w:r>
      <w:proofErr w:type="gramEnd"/>
      <w:r w:rsidR="00C72C21">
        <w:t xml:space="preserve"> the arrangement under which the payment was made</w:t>
      </w:r>
      <w:r w:rsidR="00635FDC">
        <w:t xml:space="preserve"> or</w:t>
      </w:r>
      <w:r w:rsidR="00476D4D">
        <w:t>, as a result of</w:t>
      </w:r>
      <w:r w:rsidR="000C7F75">
        <w:t xml:space="preserve"> </w:t>
      </w:r>
      <w:r w:rsidR="00635FDC">
        <w:t>a related arrangement,</w:t>
      </w:r>
      <w:r w:rsidR="00C72C21">
        <w:t xml:space="preserve"> </w:t>
      </w:r>
      <w:r w:rsidR="00D87087">
        <w:t>the SGE or another entity acquires a</w:t>
      </w:r>
      <w:r w:rsidR="004C2168">
        <w:t>n</w:t>
      </w:r>
      <w:r w:rsidR="002B1FDF">
        <w:t xml:space="preserve"> intangible asset or a </w:t>
      </w:r>
      <w:r w:rsidR="00D87087">
        <w:t xml:space="preserve">right to exploit </w:t>
      </w:r>
      <w:r w:rsidR="003C6B28">
        <w:t>an intangible asset</w:t>
      </w:r>
      <w:r w:rsidR="003715FF">
        <w:t xml:space="preserve">. Where </w:t>
      </w:r>
      <w:r w:rsidR="00E44030">
        <w:t>th</w:t>
      </w:r>
      <w:r w:rsidR="00191D7F">
        <w:t xml:space="preserve">e entry into the </w:t>
      </w:r>
      <w:r w:rsidR="00E44030">
        <w:t>arrangemen</w:t>
      </w:r>
      <w:r w:rsidR="00CA5D5D">
        <w:t>t,</w:t>
      </w:r>
      <w:r w:rsidR="001878F3">
        <w:t xml:space="preserve"> </w:t>
      </w:r>
      <w:r w:rsidR="00CA5D5D">
        <w:t xml:space="preserve">the </w:t>
      </w:r>
      <w:r w:rsidR="003F10C0">
        <w:t>exploitation</w:t>
      </w:r>
      <w:r w:rsidR="00D64763">
        <w:t xml:space="preserve"> of </w:t>
      </w:r>
      <w:r w:rsidR="002B1FDF">
        <w:t>(</w:t>
      </w:r>
      <w:r w:rsidR="00D64763">
        <w:t xml:space="preserve">or the </w:t>
      </w:r>
      <w:r w:rsidR="00CA5D5D">
        <w:t xml:space="preserve">acquisition </w:t>
      </w:r>
      <w:r w:rsidR="001D0E76">
        <w:t xml:space="preserve">of </w:t>
      </w:r>
      <w:r w:rsidR="00CA5D5D">
        <w:t xml:space="preserve">the </w:t>
      </w:r>
      <w:r w:rsidR="00E44030">
        <w:t>right</w:t>
      </w:r>
      <w:r w:rsidR="001D0E76">
        <w:t xml:space="preserve"> to </w:t>
      </w:r>
      <w:r w:rsidR="00CA5D5D">
        <w:t>exploit</w:t>
      </w:r>
      <w:r w:rsidR="00634F41">
        <w:t>)</w:t>
      </w:r>
      <w:r w:rsidR="00CA5D5D">
        <w:t xml:space="preserve"> an intangible asset</w:t>
      </w:r>
      <w:r w:rsidR="00143994">
        <w:t xml:space="preserve"> </w:t>
      </w:r>
      <w:r w:rsidR="00FD0767">
        <w:t xml:space="preserve">results in </w:t>
      </w:r>
      <w:r w:rsidR="00AA6730">
        <w:t xml:space="preserve">income from </w:t>
      </w:r>
      <w:r w:rsidR="00614A96">
        <w:t>the exploitation of the same or a related intangible asset</w:t>
      </w:r>
      <w:r w:rsidR="00AA6730">
        <w:t xml:space="preserve"> being </w:t>
      </w:r>
      <w:r w:rsidR="00FE2E04">
        <w:t xml:space="preserve">directly or indirectly </w:t>
      </w:r>
      <w:r w:rsidR="00AA6730">
        <w:t>derived</w:t>
      </w:r>
      <w:r w:rsidR="00CA5D5D">
        <w:t xml:space="preserve"> </w:t>
      </w:r>
      <w:r w:rsidR="003C6B28">
        <w:t>in a low corporate tax jurisdiction</w:t>
      </w:r>
      <w:r w:rsidR="00AA6730">
        <w:t xml:space="preserve"> by an associate</w:t>
      </w:r>
      <w:r w:rsidR="0036514A">
        <w:t xml:space="preserve"> of the SGE</w:t>
      </w:r>
      <w:r w:rsidR="00AA6730">
        <w:t xml:space="preserve">, </w:t>
      </w:r>
      <w:r w:rsidR="001B3995">
        <w:t>no deduction is allowed for the payment made by the SGE</w:t>
      </w:r>
      <w:r w:rsidR="00D76578">
        <w:t xml:space="preserve"> to the extent that it is attributable to </w:t>
      </w:r>
      <w:r w:rsidR="006929A8">
        <w:t>the right</w:t>
      </w:r>
      <w:r w:rsidR="00D73073">
        <w:t xml:space="preserve"> </w:t>
      </w:r>
      <w:r w:rsidR="006929A8">
        <w:t>to exploit the intangible asset</w:t>
      </w:r>
      <w:r w:rsidR="0062237F">
        <w:t>.</w:t>
      </w:r>
      <w:r w:rsidR="002E6A5E">
        <w:br/>
      </w:r>
      <w:r w:rsidR="002E6A5E" w:rsidRPr="002E6A5E">
        <w:rPr>
          <w:rStyle w:val="References"/>
        </w:rPr>
        <w:t>[Schedule xx, item</w:t>
      </w:r>
      <w:r w:rsidR="009511CC">
        <w:rPr>
          <w:rStyle w:val="References"/>
        </w:rPr>
        <w:t xml:space="preserve"> 2</w:t>
      </w:r>
      <w:r w:rsidR="002E6A5E" w:rsidRPr="002E6A5E">
        <w:rPr>
          <w:rStyle w:val="References"/>
        </w:rPr>
        <w:t xml:space="preserve">, </w:t>
      </w:r>
      <w:r w:rsidR="00776E55">
        <w:rPr>
          <w:rStyle w:val="References"/>
        </w:rPr>
        <w:t>s</w:t>
      </w:r>
      <w:r w:rsidR="001B3995">
        <w:rPr>
          <w:rStyle w:val="References"/>
        </w:rPr>
        <w:t>ubs</w:t>
      </w:r>
      <w:r w:rsidR="00776E55">
        <w:rPr>
          <w:rStyle w:val="References"/>
        </w:rPr>
        <w:t>ection 26-110</w:t>
      </w:r>
      <w:r w:rsidR="001E4800">
        <w:rPr>
          <w:rStyle w:val="References"/>
        </w:rPr>
        <w:t>(</w:t>
      </w:r>
      <w:r w:rsidR="00594DCB">
        <w:rPr>
          <w:rStyle w:val="References"/>
        </w:rPr>
        <w:t>2</w:t>
      </w:r>
      <w:r w:rsidR="001E4800">
        <w:rPr>
          <w:rStyle w:val="References"/>
        </w:rPr>
        <w:t>)</w:t>
      </w:r>
      <w:r w:rsidR="002E6A5E" w:rsidRPr="002E6A5E">
        <w:rPr>
          <w:rStyle w:val="References"/>
        </w:rPr>
        <w:t xml:space="preserve"> o</w:t>
      </w:r>
      <w:r w:rsidR="002E6A5E">
        <w:rPr>
          <w:rStyle w:val="References"/>
        </w:rPr>
        <w:t xml:space="preserve">f </w:t>
      </w:r>
      <w:r w:rsidR="00776E55">
        <w:rPr>
          <w:rStyle w:val="References"/>
        </w:rPr>
        <w:t xml:space="preserve">the </w:t>
      </w:r>
      <w:r w:rsidR="002E6A5E">
        <w:rPr>
          <w:rStyle w:val="References"/>
        </w:rPr>
        <w:t>ITAA 1997</w:t>
      </w:r>
      <w:r w:rsidR="002E6A5E" w:rsidRPr="002E6A5E">
        <w:rPr>
          <w:rStyle w:val="References"/>
        </w:rPr>
        <w:t xml:space="preserve">] </w:t>
      </w:r>
    </w:p>
    <w:p w14:paraId="7B372EF7" w14:textId="00A73DF3" w:rsidR="00976336" w:rsidRDefault="00CE6568" w:rsidP="00873094">
      <w:pPr>
        <w:pStyle w:val="Normalparatextwithnumbers"/>
        <w:numPr>
          <w:ilvl w:val="1"/>
          <w:numId w:val="3"/>
        </w:numPr>
      </w:pPr>
      <w:r>
        <w:lastRenderedPageBreak/>
        <w:t xml:space="preserve">The amendments apply </w:t>
      </w:r>
      <w:r w:rsidR="008942AB">
        <w:t xml:space="preserve">in relation </w:t>
      </w:r>
      <w:r w:rsidR="000B2311">
        <w:t>to</w:t>
      </w:r>
      <w:r w:rsidR="00C21986">
        <w:t xml:space="preserve"> </w:t>
      </w:r>
      <w:r w:rsidR="008723BC">
        <w:t xml:space="preserve">credits </w:t>
      </w:r>
      <w:r w:rsidR="00976336">
        <w:t>made</w:t>
      </w:r>
      <w:r w:rsidR="008723BC">
        <w:t xml:space="preserve"> by </w:t>
      </w:r>
      <w:r w:rsidR="00976336">
        <w:t>an SGE to an associate, or liabilities incurred by an SGE from an associate</w:t>
      </w:r>
      <w:r w:rsidR="008723BC">
        <w:t xml:space="preserve"> in the s</w:t>
      </w:r>
      <w:r w:rsidR="000B2311">
        <w:t xml:space="preserve">ame way as the </w:t>
      </w:r>
      <w:r w:rsidR="003B01B9">
        <w:t>section</w:t>
      </w:r>
      <w:r w:rsidR="000B2311">
        <w:t xml:space="preserve"> applies in re</w:t>
      </w:r>
      <w:r w:rsidR="008942AB">
        <w:t>lation to payments.</w:t>
      </w:r>
      <w:r w:rsidR="004A4353">
        <w:t xml:space="preserve"> </w:t>
      </w:r>
      <w:r w:rsidR="00DC3BFE">
        <w:t>The section also applies</w:t>
      </w:r>
      <w:r w:rsidR="001F4FBE">
        <w:t xml:space="preserve"> where the SGE or other entity</w:t>
      </w:r>
      <w:r w:rsidR="009E0B58">
        <w:t xml:space="preserve"> does not acquire a right to expl</w:t>
      </w:r>
      <w:r w:rsidR="00F93C63">
        <w:t xml:space="preserve">oit an intangible asset but is </w:t>
      </w:r>
      <w:r w:rsidR="002E33F4">
        <w:t>neverthel</w:t>
      </w:r>
      <w:r w:rsidR="003961E9">
        <w:t xml:space="preserve">ess </w:t>
      </w:r>
      <w:r w:rsidR="00F93C63">
        <w:t>permitted to exploi</w:t>
      </w:r>
      <w:r w:rsidR="003961E9">
        <w:t>t the intangible asset, whether that permission is express or implied.</w:t>
      </w:r>
      <w:r w:rsidR="00DC3BFE">
        <w:t xml:space="preserve"> </w:t>
      </w:r>
      <w:r w:rsidR="008942AB">
        <w:br/>
      </w:r>
      <w:r w:rsidR="008942AB" w:rsidRPr="008942AB">
        <w:rPr>
          <w:rStyle w:val="References"/>
        </w:rPr>
        <w:t>[Schedule xx, item</w:t>
      </w:r>
      <w:r w:rsidR="009239B7">
        <w:rPr>
          <w:rStyle w:val="References"/>
        </w:rPr>
        <w:t xml:space="preserve"> 2</w:t>
      </w:r>
      <w:r w:rsidR="008942AB" w:rsidRPr="008942AB">
        <w:rPr>
          <w:rStyle w:val="References"/>
        </w:rPr>
        <w:t xml:space="preserve">, </w:t>
      </w:r>
      <w:r w:rsidR="00E96099">
        <w:rPr>
          <w:rStyle w:val="References"/>
        </w:rPr>
        <w:t>subsection</w:t>
      </w:r>
      <w:r w:rsidR="001D5831">
        <w:rPr>
          <w:rStyle w:val="References"/>
        </w:rPr>
        <w:t>s</w:t>
      </w:r>
      <w:r w:rsidR="00E96099">
        <w:rPr>
          <w:rStyle w:val="References"/>
        </w:rPr>
        <w:t xml:space="preserve"> 26-110(</w:t>
      </w:r>
      <w:r w:rsidR="0077182D">
        <w:rPr>
          <w:rStyle w:val="References"/>
        </w:rPr>
        <w:t>4</w:t>
      </w:r>
      <w:r w:rsidR="00E96099">
        <w:rPr>
          <w:rStyle w:val="References"/>
        </w:rPr>
        <w:t>)</w:t>
      </w:r>
      <w:r w:rsidR="001D5831">
        <w:rPr>
          <w:rStyle w:val="References"/>
        </w:rPr>
        <w:t xml:space="preserve"> and (</w:t>
      </w:r>
      <w:r w:rsidR="0077182D">
        <w:rPr>
          <w:rStyle w:val="References"/>
        </w:rPr>
        <w:t>10</w:t>
      </w:r>
      <w:r w:rsidR="001D5831">
        <w:rPr>
          <w:rStyle w:val="References"/>
        </w:rPr>
        <w:t>)</w:t>
      </w:r>
      <w:r w:rsidR="00E96099">
        <w:rPr>
          <w:rStyle w:val="References"/>
        </w:rPr>
        <w:t xml:space="preserve"> </w:t>
      </w:r>
      <w:r w:rsidR="008942AB" w:rsidRPr="008942AB">
        <w:rPr>
          <w:rStyle w:val="References"/>
        </w:rPr>
        <w:t xml:space="preserve">of </w:t>
      </w:r>
      <w:r w:rsidR="00E96099">
        <w:rPr>
          <w:rStyle w:val="References"/>
        </w:rPr>
        <w:t>the ITAA 1997</w:t>
      </w:r>
      <w:r w:rsidR="008942AB" w:rsidRPr="008942AB">
        <w:rPr>
          <w:rStyle w:val="References"/>
        </w:rPr>
        <w:t xml:space="preserve">] </w:t>
      </w:r>
    </w:p>
    <w:p w14:paraId="0FA06ED9" w14:textId="15756F3E" w:rsidR="00777B40" w:rsidRDefault="00A2785B" w:rsidP="00873094">
      <w:pPr>
        <w:pStyle w:val="Normalparatextwithnumbers"/>
        <w:numPr>
          <w:ilvl w:val="1"/>
          <w:numId w:val="3"/>
        </w:numPr>
      </w:pPr>
      <w:r>
        <w:t>Th</w:t>
      </w:r>
      <w:r w:rsidR="00881309">
        <w:t>e</w:t>
      </w:r>
      <w:r>
        <w:t xml:space="preserve"> amendment</w:t>
      </w:r>
      <w:r w:rsidR="00F00545">
        <w:t>s</w:t>
      </w:r>
      <w:r>
        <w:t xml:space="preserve"> discourage SGE</w:t>
      </w:r>
      <w:r w:rsidR="00A71B59">
        <w:t xml:space="preserve"> groups </w:t>
      </w:r>
      <w:r>
        <w:t xml:space="preserve">from </w:t>
      </w:r>
      <w:r w:rsidR="00E63898">
        <w:t xml:space="preserve">choosing </w:t>
      </w:r>
      <w:r w:rsidR="00A71B59">
        <w:t>to</w:t>
      </w:r>
      <w:r w:rsidR="00E33563">
        <w:t xml:space="preserve"> derive income from</w:t>
      </w:r>
      <w:r w:rsidR="00A71B59">
        <w:t xml:space="preserve"> </w:t>
      </w:r>
      <w:r w:rsidR="003B01B9">
        <w:t>exploit</w:t>
      </w:r>
      <w:r w:rsidR="00E33563">
        <w:t>ing</w:t>
      </w:r>
      <w:r w:rsidR="00E63898">
        <w:t xml:space="preserve"> intangible assets in jurisdictions that provide the most favourable tax outcome</w:t>
      </w:r>
      <w:r w:rsidR="00A71B59">
        <w:t>s</w:t>
      </w:r>
      <w:r w:rsidR="00E63898">
        <w:t>.</w:t>
      </w:r>
    </w:p>
    <w:p w14:paraId="53BF4DC7" w14:textId="088A19FE" w:rsidR="00801CEC" w:rsidRDefault="00376748" w:rsidP="00892B62">
      <w:pPr>
        <w:pStyle w:val="Normalparatextwithnumbers"/>
        <w:numPr>
          <w:ilvl w:val="1"/>
          <w:numId w:val="3"/>
        </w:numPr>
      </w:pPr>
      <w:r>
        <w:t xml:space="preserve">The </w:t>
      </w:r>
      <w:r w:rsidR="003D2DAE">
        <w:t>amendments</w:t>
      </w:r>
      <w:r>
        <w:t xml:space="preserve"> apply </w:t>
      </w:r>
      <w:r w:rsidR="006E67BF">
        <w:t>to payments</w:t>
      </w:r>
      <w:r w:rsidR="00892B62">
        <w:t xml:space="preserve"> or credits</w:t>
      </w:r>
      <w:r w:rsidR="006E67BF">
        <w:t xml:space="preserve"> made</w:t>
      </w:r>
      <w:r w:rsidR="000E069C">
        <w:t xml:space="preserve"> by an SGE</w:t>
      </w:r>
      <w:r w:rsidR="00A17337">
        <w:t xml:space="preserve"> to an associate</w:t>
      </w:r>
      <w:r w:rsidR="00F37C79">
        <w:t>,</w:t>
      </w:r>
      <w:r w:rsidR="00892B62">
        <w:t xml:space="preserve"> or liabilities incurred</w:t>
      </w:r>
      <w:r w:rsidR="006E67BF">
        <w:t xml:space="preserve"> by</w:t>
      </w:r>
      <w:r w:rsidR="00F37C79">
        <w:t xml:space="preserve"> an SGE</w:t>
      </w:r>
      <w:r w:rsidR="00A17337">
        <w:t xml:space="preserve"> from an associate</w:t>
      </w:r>
      <w:r w:rsidR="00725560">
        <w:t>, on or after 1 July 2023</w:t>
      </w:r>
      <w:r w:rsidR="00F37C79">
        <w:t xml:space="preserve">. </w:t>
      </w:r>
      <w:r w:rsidR="00A17337">
        <w:t>SGE is</w:t>
      </w:r>
      <w:r w:rsidR="00F37C79">
        <w:t xml:space="preserve"> defined </w:t>
      </w:r>
      <w:r w:rsidR="00035CE5">
        <w:t xml:space="preserve">in </w:t>
      </w:r>
      <w:r w:rsidR="00F37C79">
        <w:t>section</w:t>
      </w:r>
      <w:r w:rsidR="004211A0">
        <w:t> </w:t>
      </w:r>
      <w:r w:rsidR="00035CE5">
        <w:t>960</w:t>
      </w:r>
      <w:r w:rsidR="00C2466C">
        <w:t xml:space="preserve">-555 </w:t>
      </w:r>
      <w:r w:rsidR="004211A0">
        <w:t xml:space="preserve">of the </w:t>
      </w:r>
      <w:r w:rsidR="00C2466C">
        <w:t>ITAA 1997</w:t>
      </w:r>
      <w:r w:rsidR="00222301">
        <w:t>.</w:t>
      </w:r>
      <w:r w:rsidR="009239B7">
        <w:br/>
      </w:r>
      <w:r w:rsidR="009239B7" w:rsidRPr="009239B7">
        <w:rPr>
          <w:rStyle w:val="References"/>
        </w:rPr>
        <w:t xml:space="preserve">[Schedule xx, </w:t>
      </w:r>
      <w:r w:rsidR="00826FE8">
        <w:rPr>
          <w:rStyle w:val="References"/>
        </w:rPr>
        <w:t>item 2, subsection 26-110(</w:t>
      </w:r>
      <w:r w:rsidR="009437DB">
        <w:rPr>
          <w:rStyle w:val="References"/>
        </w:rPr>
        <w:t>4</w:t>
      </w:r>
      <w:r w:rsidR="00826FE8">
        <w:rPr>
          <w:rStyle w:val="References"/>
        </w:rPr>
        <w:t xml:space="preserve">) of the ITAA 1997 and </w:t>
      </w:r>
      <w:r w:rsidR="009239B7" w:rsidRPr="009239B7">
        <w:rPr>
          <w:rStyle w:val="References"/>
        </w:rPr>
        <w:t>item</w:t>
      </w:r>
      <w:r w:rsidR="009511CC">
        <w:rPr>
          <w:rStyle w:val="References"/>
        </w:rPr>
        <w:t xml:space="preserve"> </w:t>
      </w:r>
      <w:r w:rsidR="00365209">
        <w:rPr>
          <w:rStyle w:val="References"/>
        </w:rPr>
        <w:t>5</w:t>
      </w:r>
      <w:r w:rsidR="009239B7" w:rsidRPr="009239B7">
        <w:rPr>
          <w:rStyle w:val="References"/>
        </w:rPr>
        <w:t xml:space="preserve">, </w:t>
      </w:r>
      <w:r w:rsidR="00663C58">
        <w:rPr>
          <w:rStyle w:val="References"/>
        </w:rPr>
        <w:t>a</w:t>
      </w:r>
      <w:r w:rsidR="007B7B82">
        <w:rPr>
          <w:rStyle w:val="References"/>
        </w:rPr>
        <w:t>pplication provision</w:t>
      </w:r>
      <w:r w:rsidR="009239B7" w:rsidRPr="009239B7">
        <w:rPr>
          <w:rStyle w:val="References"/>
        </w:rPr>
        <w:t xml:space="preserve">] </w:t>
      </w:r>
    </w:p>
    <w:p w14:paraId="31F60A4C" w14:textId="3A0DDF2B" w:rsidR="003F1FBA" w:rsidRDefault="004302C0" w:rsidP="00873094">
      <w:pPr>
        <w:pStyle w:val="Normalparatextwithnumbers"/>
        <w:numPr>
          <w:ilvl w:val="1"/>
          <w:numId w:val="3"/>
        </w:numPr>
      </w:pPr>
      <w:r>
        <w:t>The term ‘a</w:t>
      </w:r>
      <w:r w:rsidR="006359D6">
        <w:t>ssociate</w:t>
      </w:r>
      <w:r>
        <w:t xml:space="preserve">’ takes its meaning as defined in </w:t>
      </w:r>
      <w:r w:rsidR="00736C06">
        <w:t>s</w:t>
      </w:r>
      <w:r>
        <w:t xml:space="preserve">ection </w:t>
      </w:r>
      <w:r w:rsidR="00736C06">
        <w:t xml:space="preserve">318 </w:t>
      </w:r>
      <w:r>
        <w:t xml:space="preserve">of the </w:t>
      </w:r>
      <w:r w:rsidR="00736C06">
        <w:t>ITAA 1936.</w:t>
      </w:r>
    </w:p>
    <w:p w14:paraId="3097F905" w14:textId="6022A499" w:rsidR="00FC5DAD" w:rsidRPr="0049202C" w:rsidRDefault="00FC5DAD" w:rsidP="0049202C">
      <w:pPr>
        <w:pStyle w:val="Heading5"/>
        <w:rPr>
          <w:rFonts w:ascii="Times New Roman" w:eastAsiaTheme="minorHAnsi" w:hAnsi="Times New Roman" w:cstheme="minorBidi"/>
          <w:b w:val="0"/>
          <w:spacing w:val="0"/>
          <w:kern w:val="0"/>
          <w:sz w:val="22"/>
          <w:szCs w:val="22"/>
        </w:rPr>
      </w:pPr>
      <w:r w:rsidRPr="00FC5DAD">
        <w:t>Payment</w:t>
      </w:r>
      <w:r w:rsidR="007836C4">
        <w:t xml:space="preserve">s made by SGEs to </w:t>
      </w:r>
      <w:r w:rsidRPr="00FC5DAD">
        <w:t xml:space="preserve">associates in connection with </w:t>
      </w:r>
      <w:r w:rsidR="00F76E61">
        <w:t xml:space="preserve">income </w:t>
      </w:r>
      <w:r w:rsidR="002F7478">
        <w:t xml:space="preserve">from exploiting </w:t>
      </w:r>
      <w:r w:rsidRPr="00FC5DAD">
        <w:t xml:space="preserve">intangible assets </w:t>
      </w:r>
      <w:r w:rsidR="002F7478">
        <w:t xml:space="preserve">being derived </w:t>
      </w:r>
      <w:r w:rsidRPr="00FC5DAD">
        <w:t xml:space="preserve">in low </w:t>
      </w:r>
      <w:r w:rsidR="00EE480C">
        <w:t xml:space="preserve">corporate </w:t>
      </w:r>
      <w:r w:rsidRPr="00FC5DAD">
        <w:t>tax jurisdictions</w:t>
      </w:r>
    </w:p>
    <w:p w14:paraId="557E3841" w14:textId="38A2D7C9" w:rsidR="00ED1936" w:rsidRDefault="009F1A9F" w:rsidP="00873094">
      <w:pPr>
        <w:pStyle w:val="Normalparatextwithnumbers"/>
        <w:numPr>
          <w:ilvl w:val="1"/>
          <w:numId w:val="3"/>
        </w:numPr>
      </w:pPr>
      <w:r>
        <w:t xml:space="preserve">These amendments apply where </w:t>
      </w:r>
      <w:r w:rsidR="00EC46BD">
        <w:t xml:space="preserve">a </w:t>
      </w:r>
      <w:r w:rsidR="00CD4FF0">
        <w:t>payment or credit is made</w:t>
      </w:r>
      <w:r w:rsidR="00AB27C7">
        <w:t>,</w:t>
      </w:r>
      <w:r w:rsidR="00CD4FF0">
        <w:t xml:space="preserve"> </w:t>
      </w:r>
      <w:r w:rsidR="004B4A68">
        <w:t xml:space="preserve">or a liability is incurred </w:t>
      </w:r>
      <w:r w:rsidR="00815BE2">
        <w:t>under an</w:t>
      </w:r>
      <w:r w:rsidR="005847CB">
        <w:t xml:space="preserve"> arrangement</w:t>
      </w:r>
      <w:r w:rsidR="00815BE2">
        <w:t xml:space="preserve"> </w:t>
      </w:r>
      <w:r w:rsidR="00123BE3">
        <w:t xml:space="preserve">or a related arrangement </w:t>
      </w:r>
      <w:r w:rsidR="001F2A5E">
        <w:t xml:space="preserve">that results in the SGE or another entity acquiring </w:t>
      </w:r>
      <w:r w:rsidR="003C27DC">
        <w:t xml:space="preserve">an intangible asset or </w:t>
      </w:r>
      <w:r w:rsidR="00A72589">
        <w:t>a right</w:t>
      </w:r>
      <w:r w:rsidR="005F2681">
        <w:t xml:space="preserve"> </w:t>
      </w:r>
      <w:r w:rsidR="00A72589">
        <w:t xml:space="preserve">to exploit an </w:t>
      </w:r>
      <w:r w:rsidR="001F2A5E">
        <w:t>intangible asset</w:t>
      </w:r>
      <w:r w:rsidR="004F0D9E">
        <w:t>, or results in that entity exploiting the intangible asset</w:t>
      </w:r>
      <w:r w:rsidR="006A2F2A">
        <w:t>.</w:t>
      </w:r>
      <w:r w:rsidR="009E2AC2">
        <w:t xml:space="preserve"> </w:t>
      </w:r>
      <w:r w:rsidR="003432D6">
        <w:t xml:space="preserve">It is sufficient that </w:t>
      </w:r>
      <w:r w:rsidR="009E2AC2">
        <w:t>the SGE or other entity</w:t>
      </w:r>
      <w:r w:rsidR="00244252">
        <w:t xml:space="preserve"> doesn’t acquire the intangible asset or a right to exploit </w:t>
      </w:r>
      <w:r w:rsidR="0089351C">
        <w:t xml:space="preserve">the intangible, but is </w:t>
      </w:r>
      <w:r w:rsidR="009E2AC2">
        <w:t xml:space="preserve">permitted to exploit the intangible </w:t>
      </w:r>
      <w:r w:rsidR="00093FD9">
        <w:t xml:space="preserve">asset, whether </w:t>
      </w:r>
      <w:r w:rsidR="0089351C">
        <w:t xml:space="preserve">the permission is </w:t>
      </w:r>
      <w:r w:rsidR="00093FD9">
        <w:t>express</w:t>
      </w:r>
      <w:r w:rsidR="0089351C">
        <w:t xml:space="preserve"> or </w:t>
      </w:r>
      <w:r w:rsidR="00093FD9">
        <w:t>impl</w:t>
      </w:r>
      <w:r w:rsidR="0089351C">
        <w:t>ied</w:t>
      </w:r>
      <w:r w:rsidR="003432D6">
        <w:t>.</w:t>
      </w:r>
      <w:r w:rsidR="00DC5DF7">
        <w:br/>
      </w:r>
      <w:r w:rsidR="00DC5DF7" w:rsidRPr="00DC5DF7">
        <w:rPr>
          <w:rStyle w:val="References"/>
        </w:rPr>
        <w:t>[Schedule xx, item</w:t>
      </w:r>
      <w:r w:rsidR="00F428DF">
        <w:rPr>
          <w:rStyle w:val="References"/>
        </w:rPr>
        <w:t xml:space="preserve"> 2</w:t>
      </w:r>
      <w:r w:rsidR="00DC5DF7" w:rsidRPr="00DC5DF7">
        <w:rPr>
          <w:rStyle w:val="References"/>
        </w:rPr>
        <w:t xml:space="preserve">, </w:t>
      </w:r>
      <w:r w:rsidR="00F061DD">
        <w:rPr>
          <w:rStyle w:val="References"/>
        </w:rPr>
        <w:t xml:space="preserve">paragraph </w:t>
      </w:r>
      <w:r w:rsidR="00F97328">
        <w:rPr>
          <w:rStyle w:val="References"/>
        </w:rPr>
        <w:t>26-110(</w:t>
      </w:r>
      <w:r w:rsidR="00F7042D">
        <w:rPr>
          <w:rStyle w:val="References"/>
        </w:rPr>
        <w:t>2</w:t>
      </w:r>
      <w:r w:rsidR="00F97328">
        <w:rPr>
          <w:rStyle w:val="References"/>
        </w:rPr>
        <w:t xml:space="preserve">)(b) </w:t>
      </w:r>
      <w:r w:rsidR="00C45B96">
        <w:rPr>
          <w:rStyle w:val="References"/>
        </w:rPr>
        <w:t xml:space="preserve">and </w:t>
      </w:r>
      <w:r w:rsidR="00162233">
        <w:rPr>
          <w:rStyle w:val="References"/>
        </w:rPr>
        <w:t>subsection 26-110(</w:t>
      </w:r>
      <w:r w:rsidR="00F7042D">
        <w:rPr>
          <w:rStyle w:val="References"/>
        </w:rPr>
        <w:t>10</w:t>
      </w:r>
      <w:r w:rsidR="00162233">
        <w:rPr>
          <w:rStyle w:val="References"/>
        </w:rPr>
        <w:t xml:space="preserve">) </w:t>
      </w:r>
      <w:r w:rsidR="00DC5DF7" w:rsidRPr="00DC5DF7">
        <w:rPr>
          <w:rStyle w:val="References"/>
        </w:rPr>
        <w:t xml:space="preserve">of </w:t>
      </w:r>
      <w:r w:rsidR="00F97328">
        <w:rPr>
          <w:rStyle w:val="References"/>
        </w:rPr>
        <w:t>the ITAA 1997</w:t>
      </w:r>
      <w:r w:rsidR="00DC5DF7" w:rsidRPr="00DC5DF7">
        <w:rPr>
          <w:rStyle w:val="References"/>
        </w:rPr>
        <w:t xml:space="preserve">] </w:t>
      </w:r>
    </w:p>
    <w:p w14:paraId="49D34486" w14:textId="18A2B953" w:rsidR="00CD4FF0" w:rsidRDefault="00F029F0" w:rsidP="00873094">
      <w:pPr>
        <w:pStyle w:val="Normalparatextwithnumbers"/>
        <w:numPr>
          <w:ilvl w:val="1"/>
          <w:numId w:val="3"/>
        </w:numPr>
      </w:pPr>
      <w:r>
        <w:t>Exploit</w:t>
      </w:r>
      <w:r w:rsidR="00BA0DFF">
        <w:t xml:space="preserve">ing an </w:t>
      </w:r>
      <w:r w:rsidR="000C2A0C">
        <w:t xml:space="preserve">intangible </w:t>
      </w:r>
      <w:r w:rsidR="00693F52">
        <w:t>asset</w:t>
      </w:r>
      <w:r w:rsidR="000C2A0C">
        <w:t xml:space="preserve"> </w:t>
      </w:r>
      <w:r w:rsidR="00EA3273">
        <w:t xml:space="preserve">takes a broad meaning. It </w:t>
      </w:r>
      <w:r w:rsidR="000C2A0C">
        <w:t xml:space="preserve">includes </w:t>
      </w:r>
      <w:r w:rsidR="003165D3">
        <w:t xml:space="preserve">using, marketing, selling, </w:t>
      </w:r>
      <w:proofErr w:type="gramStart"/>
      <w:r w:rsidR="003165D3">
        <w:t>licensing</w:t>
      </w:r>
      <w:proofErr w:type="gramEnd"/>
      <w:r w:rsidR="003165D3">
        <w:t xml:space="preserve"> and distributing </w:t>
      </w:r>
      <w:r w:rsidR="00EA3273">
        <w:t>the</w:t>
      </w:r>
      <w:r w:rsidR="003165D3">
        <w:t xml:space="preserve"> </w:t>
      </w:r>
      <w:r w:rsidR="00B429F8">
        <w:t xml:space="preserve">intangible </w:t>
      </w:r>
      <w:r w:rsidR="003165D3">
        <w:t>asset</w:t>
      </w:r>
      <w:r w:rsidR="00C70AF0">
        <w:t>.</w:t>
      </w:r>
      <w:r w:rsidR="003165D3">
        <w:t xml:space="preserve"> </w:t>
      </w:r>
      <w:r w:rsidR="001811ED">
        <w:t xml:space="preserve">It also includes a supply, </w:t>
      </w:r>
      <w:proofErr w:type="gramStart"/>
      <w:r w:rsidR="003A5B1B">
        <w:t>receipt</w:t>
      </w:r>
      <w:proofErr w:type="gramEnd"/>
      <w:r w:rsidR="003A5B1B">
        <w:t xml:space="preserve"> or </w:t>
      </w:r>
      <w:r w:rsidR="008316D0">
        <w:t>forbearance</w:t>
      </w:r>
      <w:r w:rsidR="003A5B1B">
        <w:t xml:space="preserve"> </w:t>
      </w:r>
      <w:r w:rsidR="00145032">
        <w:t xml:space="preserve">in respect </w:t>
      </w:r>
      <w:r w:rsidR="003A5B1B">
        <w:t>of</w:t>
      </w:r>
      <w:r w:rsidR="00CB3147">
        <w:t xml:space="preserve"> the</w:t>
      </w:r>
      <w:r w:rsidR="003A5B1B">
        <w:t xml:space="preserve"> asset</w:t>
      </w:r>
      <w:r w:rsidR="00D15200">
        <w:t xml:space="preserve">, if </w:t>
      </w:r>
      <w:r w:rsidR="003A5B1B">
        <w:t>paragraphs (c),</w:t>
      </w:r>
      <w:r w:rsidR="002F2BDB">
        <w:t xml:space="preserve"> </w:t>
      </w:r>
      <w:r w:rsidR="003A5B1B">
        <w:t>(d),</w:t>
      </w:r>
      <w:r w:rsidR="002F2BDB">
        <w:t xml:space="preserve"> </w:t>
      </w:r>
      <w:r w:rsidR="003A5B1B">
        <w:t xml:space="preserve">(da) or (f) of the definition of </w:t>
      </w:r>
      <w:r w:rsidR="00A17C81">
        <w:t>‘</w:t>
      </w:r>
      <w:r w:rsidR="003A5B1B">
        <w:t>royalty</w:t>
      </w:r>
      <w:r w:rsidR="00A17C81">
        <w:t>’</w:t>
      </w:r>
      <w:r w:rsidR="003A5B1B">
        <w:t xml:space="preserve"> in subsection 6(1) ITAA 1936</w:t>
      </w:r>
      <w:r w:rsidR="00280420">
        <w:t xml:space="preserve"> applies to that supply, reception or forbearance</w:t>
      </w:r>
      <w:r w:rsidR="003A5B1B">
        <w:t xml:space="preserve">. </w:t>
      </w:r>
      <w:r w:rsidR="009D57BA">
        <w:t>Further, e</w:t>
      </w:r>
      <w:r w:rsidR="001A6269">
        <w:t>xploit</w:t>
      </w:r>
      <w:r w:rsidR="00213F6F">
        <w:t>ing</w:t>
      </w:r>
      <w:r w:rsidR="001A6269">
        <w:t xml:space="preserve"> another asset that is a right in respect of, or an interest in</w:t>
      </w:r>
      <w:r w:rsidR="004E09FE">
        <w:t>,</w:t>
      </w:r>
      <w:r w:rsidR="001A6269">
        <w:t xml:space="preserve"> the asset or anything else in respect of the asset</w:t>
      </w:r>
      <w:r w:rsidR="009D57BA">
        <w:t xml:space="preserve"> also constitutes exploiting an intangible asset</w:t>
      </w:r>
      <w:r w:rsidR="001A6269">
        <w:t>.</w:t>
      </w:r>
      <w:r w:rsidR="009D57BA">
        <w:br/>
      </w:r>
      <w:r w:rsidR="009D57BA" w:rsidRPr="009D57BA">
        <w:rPr>
          <w:rStyle w:val="References"/>
        </w:rPr>
        <w:t>[Schedule xx, item</w:t>
      </w:r>
      <w:r w:rsidR="00A17C81">
        <w:rPr>
          <w:rStyle w:val="References"/>
        </w:rPr>
        <w:t xml:space="preserve"> 2</w:t>
      </w:r>
      <w:r w:rsidR="009D57BA" w:rsidRPr="009D57BA">
        <w:rPr>
          <w:rStyle w:val="References"/>
        </w:rPr>
        <w:t xml:space="preserve">, </w:t>
      </w:r>
      <w:r w:rsidR="00181697">
        <w:rPr>
          <w:rStyle w:val="References"/>
        </w:rPr>
        <w:t>s</w:t>
      </w:r>
      <w:r w:rsidR="00A17C81">
        <w:rPr>
          <w:rStyle w:val="References"/>
        </w:rPr>
        <w:t>ubs</w:t>
      </w:r>
      <w:r w:rsidR="00181697">
        <w:rPr>
          <w:rStyle w:val="References"/>
        </w:rPr>
        <w:t>ection 26-1</w:t>
      </w:r>
      <w:r w:rsidR="00A17C81">
        <w:rPr>
          <w:rStyle w:val="References"/>
        </w:rPr>
        <w:t>10(</w:t>
      </w:r>
      <w:r w:rsidR="00F7042D">
        <w:rPr>
          <w:rStyle w:val="References"/>
        </w:rPr>
        <w:t>9</w:t>
      </w:r>
      <w:r w:rsidR="00D02382">
        <w:rPr>
          <w:rStyle w:val="References"/>
        </w:rPr>
        <w:t>)</w:t>
      </w:r>
      <w:r w:rsidR="00181697">
        <w:rPr>
          <w:rStyle w:val="References"/>
        </w:rPr>
        <w:t xml:space="preserve"> of the ITAA 1997</w:t>
      </w:r>
      <w:r w:rsidR="009D57BA" w:rsidRPr="009D57BA">
        <w:rPr>
          <w:rStyle w:val="References"/>
        </w:rPr>
        <w:t xml:space="preserve">] </w:t>
      </w:r>
    </w:p>
    <w:p w14:paraId="5FF804DA" w14:textId="14952699" w:rsidR="001A6269" w:rsidRDefault="001A6269" w:rsidP="00873094">
      <w:pPr>
        <w:pStyle w:val="Normalparatextwithnumbers"/>
        <w:numPr>
          <w:ilvl w:val="1"/>
          <w:numId w:val="3"/>
        </w:numPr>
      </w:pPr>
      <w:r>
        <w:t xml:space="preserve">This definition </w:t>
      </w:r>
      <w:r w:rsidR="009D3528">
        <w:t xml:space="preserve">is broad </w:t>
      </w:r>
      <w:proofErr w:type="gramStart"/>
      <w:r w:rsidR="009D3528">
        <w:t>in order to</w:t>
      </w:r>
      <w:proofErr w:type="gramEnd"/>
      <w:r w:rsidR="009D3528">
        <w:t xml:space="preserve"> capture the variety of ways in which intangible assets </w:t>
      </w:r>
      <w:r w:rsidR="00096DA3">
        <w:t>can be exploited in the business</w:t>
      </w:r>
      <w:r w:rsidR="00D46D04">
        <w:t>es</w:t>
      </w:r>
      <w:r w:rsidR="00096DA3">
        <w:t xml:space="preserve"> of an SGE</w:t>
      </w:r>
      <w:r w:rsidR="002C3464">
        <w:t xml:space="preserve"> group</w:t>
      </w:r>
      <w:r w:rsidR="009D3528">
        <w:t xml:space="preserve">. </w:t>
      </w:r>
    </w:p>
    <w:p w14:paraId="34F73F05" w14:textId="3D6BE4CB" w:rsidR="007118ED" w:rsidRDefault="00E64BF3" w:rsidP="00873094">
      <w:pPr>
        <w:pStyle w:val="Normalparatextwithnumbers"/>
        <w:numPr>
          <w:ilvl w:val="1"/>
          <w:numId w:val="3"/>
        </w:numPr>
      </w:pPr>
      <w:r>
        <w:t>The term ‘a</w:t>
      </w:r>
      <w:r w:rsidR="007118ED">
        <w:t>rrangement</w:t>
      </w:r>
      <w:r>
        <w:t>’</w:t>
      </w:r>
      <w:r w:rsidR="007118ED">
        <w:t xml:space="preserve"> uses the existing definition</w:t>
      </w:r>
      <w:r w:rsidR="006A6124">
        <w:t xml:space="preserve"> of that term</w:t>
      </w:r>
      <w:r w:rsidR="007118ED">
        <w:t xml:space="preserve"> in s</w:t>
      </w:r>
      <w:r>
        <w:t>ubs</w:t>
      </w:r>
      <w:r w:rsidR="007118ED">
        <w:t>ection</w:t>
      </w:r>
      <w:r w:rsidR="00F97A9E">
        <w:t> </w:t>
      </w:r>
      <w:r w:rsidR="007118ED">
        <w:t>995-1</w:t>
      </w:r>
      <w:r>
        <w:t>(1)</w:t>
      </w:r>
      <w:r w:rsidR="007118ED">
        <w:t>. This is a broad definition and will include</w:t>
      </w:r>
      <w:r w:rsidR="001C0727">
        <w:t xml:space="preserve"> not just the ordinary meaning or arrangement but also an</w:t>
      </w:r>
      <w:r w:rsidR="007118ED">
        <w:t xml:space="preserve"> </w:t>
      </w:r>
      <w:r w:rsidR="001C0727" w:rsidRPr="001C0727">
        <w:t xml:space="preserve">agreement, understanding, </w:t>
      </w:r>
      <w:r w:rsidR="001C0727" w:rsidRPr="001C0727">
        <w:lastRenderedPageBreak/>
        <w:t xml:space="preserve">promise or undertaking, whether express or implied, and </w:t>
      </w:r>
      <w:proofErr w:type="gramStart"/>
      <w:r w:rsidR="001C0727" w:rsidRPr="001C0727">
        <w:t>whether or not</w:t>
      </w:r>
      <w:proofErr w:type="gramEnd"/>
      <w:r w:rsidR="001C0727" w:rsidRPr="001C0727">
        <w:t xml:space="preserve"> enforceable (or intended to be enforceable) by legal proceedings</w:t>
      </w:r>
      <w:r w:rsidR="006A6124">
        <w:t>.</w:t>
      </w:r>
    </w:p>
    <w:p w14:paraId="43965037" w14:textId="5575A852" w:rsidR="003E1C28" w:rsidRDefault="003E1C28" w:rsidP="003E1C28">
      <w:pPr>
        <w:pStyle w:val="Normalparatextwithnumbers"/>
      </w:pPr>
      <w:r>
        <w:t>In addition to ‘arrangement’ taking a broad meaning, the provision requires that the SGE or another entity acquires the right to exploit</w:t>
      </w:r>
      <w:r w:rsidR="00EF5C21">
        <w:t xml:space="preserve">, or </w:t>
      </w:r>
      <w:proofErr w:type="gramStart"/>
      <w:r w:rsidR="00EF5C21">
        <w:t>actually exploits</w:t>
      </w:r>
      <w:proofErr w:type="gramEnd"/>
      <w:r w:rsidR="00EF5C21">
        <w:t>,</w:t>
      </w:r>
      <w:r>
        <w:t xml:space="preserve"> an intangible asset ‘</w:t>
      </w:r>
      <w:r w:rsidRPr="000070FB">
        <w:rPr>
          <w:i/>
          <w:iCs/>
        </w:rPr>
        <w:t>as a result of</w:t>
      </w:r>
      <w:r>
        <w:t xml:space="preserve">’ the arrangement under which the payment is made. This phrase, together with the broad meaning of ‘arrangement’, ensures that it is not necessary that the payment and the acquisition of the right to exploit </w:t>
      </w:r>
      <w:r w:rsidR="000602CA">
        <w:t xml:space="preserve">or exploitation of </w:t>
      </w:r>
      <w:r>
        <w:t>an intangible asset is provided for in the same contract. This is an objective test that requires an examination of the whole of the arrangement</w:t>
      </w:r>
      <w:r w:rsidR="00C830E0">
        <w:t>, including collateral contracts and legally unenforceable understandings between the parties (per the definition of ‘arrangement’ in subsection 995-1(1)</w:t>
      </w:r>
      <w:r w:rsidR="009539AB">
        <w:t xml:space="preserve"> of the ITAA 1997).</w:t>
      </w:r>
      <w:r w:rsidR="000668AB">
        <w:br/>
      </w:r>
      <w:r w:rsidR="000668AB" w:rsidRPr="000668AB">
        <w:rPr>
          <w:rStyle w:val="References"/>
        </w:rPr>
        <w:t>[Schedule xx, item</w:t>
      </w:r>
      <w:r w:rsidR="00F447C9">
        <w:rPr>
          <w:rStyle w:val="References"/>
        </w:rPr>
        <w:t xml:space="preserve"> 2</w:t>
      </w:r>
      <w:r w:rsidR="000668AB" w:rsidRPr="000668AB">
        <w:rPr>
          <w:rStyle w:val="References"/>
        </w:rPr>
        <w:t>,</w:t>
      </w:r>
      <w:r w:rsidR="000668AB">
        <w:rPr>
          <w:rStyle w:val="References"/>
        </w:rPr>
        <w:t xml:space="preserve"> paragraph 26-110(</w:t>
      </w:r>
      <w:r w:rsidR="00F7042D">
        <w:rPr>
          <w:rStyle w:val="References"/>
        </w:rPr>
        <w:t>2</w:t>
      </w:r>
      <w:r w:rsidR="002A4DD5">
        <w:rPr>
          <w:rStyle w:val="References"/>
        </w:rPr>
        <w:t>)(b) of the ITAA 1997</w:t>
      </w:r>
      <w:r w:rsidR="000668AB" w:rsidRPr="000668AB">
        <w:rPr>
          <w:rStyle w:val="References"/>
        </w:rPr>
        <w:t xml:space="preserve">] </w:t>
      </w:r>
    </w:p>
    <w:p w14:paraId="5012FDD5" w14:textId="344B8126" w:rsidR="00A64D59" w:rsidRDefault="00A64D59" w:rsidP="00A64D59">
      <w:pPr>
        <w:pStyle w:val="Normalparatextwithnumbers"/>
      </w:pPr>
      <w:r>
        <w:t xml:space="preserve">These amendments also apply where the right to exploit an intangible asset is acquired under an arrangement related to the one which provides for the payment from the SGE to its associate. This captures a situation where the SGE or another entity doesn’t acquire any express right to exploit an intangible asset under the arrangement providing for the payment, but </w:t>
      </w:r>
      <w:proofErr w:type="gramStart"/>
      <w:r>
        <w:t>as a result of</w:t>
      </w:r>
      <w:proofErr w:type="gramEnd"/>
      <w:r>
        <w:t xml:space="preserve"> a common understanding between associates, has access to intangible assets.</w:t>
      </w:r>
      <w:r>
        <w:br/>
      </w:r>
      <w:r w:rsidRPr="002E5A59">
        <w:rPr>
          <w:rStyle w:val="References"/>
        </w:rPr>
        <w:t>[Schedule xx, item</w:t>
      </w:r>
      <w:r>
        <w:rPr>
          <w:rStyle w:val="References"/>
        </w:rPr>
        <w:t xml:space="preserve"> 2</w:t>
      </w:r>
      <w:r w:rsidRPr="002E5A59">
        <w:rPr>
          <w:rStyle w:val="References"/>
        </w:rPr>
        <w:t>, p</w:t>
      </w:r>
      <w:r>
        <w:rPr>
          <w:rStyle w:val="References"/>
        </w:rPr>
        <w:t>aragraph 26-110(</w:t>
      </w:r>
      <w:r w:rsidR="00F7042D">
        <w:rPr>
          <w:rStyle w:val="References"/>
        </w:rPr>
        <w:t>2</w:t>
      </w:r>
      <w:r>
        <w:rPr>
          <w:rStyle w:val="References"/>
        </w:rPr>
        <w:t>)(b) of the ITAA 1997</w:t>
      </w:r>
      <w:r w:rsidRPr="002E5A59">
        <w:rPr>
          <w:rStyle w:val="References"/>
        </w:rPr>
        <w:t xml:space="preserve">] </w:t>
      </w:r>
    </w:p>
    <w:p w14:paraId="03A0B1E5" w14:textId="65259309" w:rsidR="00A64D59" w:rsidRDefault="00A64D59" w:rsidP="00A64D59">
      <w:pPr>
        <w:pStyle w:val="Normalparatextwithnumbers"/>
      </w:pPr>
      <w:r>
        <w:t xml:space="preserve">For example, an Australian entity might enter into a distribution agreement as part of an arrangement with an associate in a low corporate tax jurisdiction. This arrangement may make no mention of any intangible assets but was made on the common understanding between the parties that the associate in the low corporate tax jurisdiction would make available, for no cost and without any written or formal agreement, access to a server that contains valuable confidential information that the Australian entity may use in its role as a distributor. This common understanding between the parties constitutes a related arrangement. </w:t>
      </w:r>
    </w:p>
    <w:p w14:paraId="6EE2C86A" w14:textId="31178DCE" w:rsidR="00AE1ED4" w:rsidRDefault="002E37DA" w:rsidP="00325C55">
      <w:pPr>
        <w:pStyle w:val="Normalparatextwithnumbers"/>
        <w:numPr>
          <w:ilvl w:val="1"/>
          <w:numId w:val="3"/>
        </w:numPr>
      </w:pPr>
      <w:r>
        <w:t xml:space="preserve">As an anti-avoidance </w:t>
      </w:r>
      <w:r w:rsidR="00781742">
        <w:t>rule</w:t>
      </w:r>
      <w:r w:rsidR="00EC2723">
        <w:t>,</w:t>
      </w:r>
      <w:r>
        <w:t xml:space="preserve"> these amendments are intended to </w:t>
      </w:r>
      <w:r w:rsidR="006A04EE">
        <w:t xml:space="preserve">have a </w:t>
      </w:r>
      <w:r>
        <w:t xml:space="preserve">broad </w:t>
      </w:r>
      <w:r w:rsidR="008B0908">
        <w:t xml:space="preserve">application. </w:t>
      </w:r>
      <w:r w:rsidR="005F1041">
        <w:t>A</w:t>
      </w:r>
      <w:r w:rsidR="00F94841">
        <w:t xml:space="preserve"> deduction </w:t>
      </w:r>
      <w:r w:rsidR="005F1041">
        <w:t xml:space="preserve">is </w:t>
      </w:r>
      <w:r w:rsidR="0093049B">
        <w:t xml:space="preserve">proportionately </w:t>
      </w:r>
      <w:r w:rsidR="00F94841">
        <w:t>denied where the payment</w:t>
      </w:r>
      <w:r w:rsidR="007B548A">
        <w:t xml:space="preserve"> is </w:t>
      </w:r>
      <w:r w:rsidR="003B4022">
        <w:t xml:space="preserve">genuinely </w:t>
      </w:r>
      <w:r w:rsidR="007B548A">
        <w:t xml:space="preserve">made as consideration for </w:t>
      </w:r>
      <w:r w:rsidR="00F94841">
        <w:t xml:space="preserve">other things </w:t>
      </w:r>
      <w:r w:rsidR="00BE6961">
        <w:t>provided</w:t>
      </w:r>
      <w:r w:rsidR="00F94841">
        <w:t xml:space="preserve"> the result of the </w:t>
      </w:r>
      <w:r w:rsidR="00263D94">
        <w:t>arrangement under which the payment is made</w:t>
      </w:r>
      <w:r w:rsidR="009E616E">
        <w:t>, or a related arrangement</w:t>
      </w:r>
      <w:r w:rsidR="00263D94">
        <w:t xml:space="preserve">, </w:t>
      </w:r>
      <w:r w:rsidR="00F94841">
        <w:t xml:space="preserve">is that the </w:t>
      </w:r>
      <w:r w:rsidR="009E616E">
        <w:t xml:space="preserve">SGE or another </w:t>
      </w:r>
      <w:r w:rsidR="00F94841">
        <w:t xml:space="preserve">entity </w:t>
      </w:r>
      <w:r w:rsidR="00BF4921">
        <w:t xml:space="preserve">acquires </w:t>
      </w:r>
      <w:r w:rsidR="00CE29E4">
        <w:t xml:space="preserve">an intangible asset, </w:t>
      </w:r>
      <w:r w:rsidR="006225C1">
        <w:t>a</w:t>
      </w:r>
      <w:r w:rsidR="00BF4921">
        <w:t xml:space="preserve"> right to exploit an intangible asset</w:t>
      </w:r>
      <w:r w:rsidR="006225C1">
        <w:t xml:space="preserve"> or exploits an intangible asset</w:t>
      </w:r>
      <w:r w:rsidR="00D35967">
        <w:t>.</w:t>
      </w:r>
    </w:p>
    <w:p w14:paraId="134030E8" w14:textId="315BA573" w:rsidR="005F1AB1" w:rsidRDefault="005F1AB1" w:rsidP="0048089A">
      <w:pPr>
        <w:pStyle w:val="ExampleHeading"/>
      </w:pPr>
    </w:p>
    <w:p w14:paraId="6CD7960D" w14:textId="77777777" w:rsidR="00333C48" w:rsidRDefault="004A1D6A" w:rsidP="00333C48">
      <w:pPr>
        <w:pStyle w:val="Exampletext"/>
      </w:pPr>
      <w:r>
        <w:t xml:space="preserve">Blue Co is an Australian subsidiary of Hexagon Co. </w:t>
      </w:r>
      <w:r w:rsidR="00333C48">
        <w:t xml:space="preserve">The Hexagon Co group is an SGE headquartered in a foreign country whose primary business is the manufacture and sale of clothing and shoes. Hexagon Co licenses the right to its trademark to White Co. White Co is an associate of Blue Co and </w:t>
      </w:r>
      <w:proofErr w:type="gramStart"/>
      <w:r w:rsidR="00333C48">
        <w:t>is located in</w:t>
      </w:r>
      <w:proofErr w:type="gramEnd"/>
      <w:r w:rsidR="00333C48">
        <w:t xml:space="preserve"> a low corporate tax jurisdiction. </w:t>
      </w:r>
    </w:p>
    <w:p w14:paraId="25A46191" w14:textId="3B35C826" w:rsidR="00333C48" w:rsidRDefault="00333C48" w:rsidP="00333C48">
      <w:pPr>
        <w:pStyle w:val="Exampletext"/>
      </w:pPr>
      <w:r>
        <w:t xml:space="preserve">White Co and Hexagon Co have a cost sharing agreement in relation to the development of various business strategies, </w:t>
      </w:r>
      <w:proofErr w:type="gramStart"/>
      <w:r>
        <w:lastRenderedPageBreak/>
        <w:t>processes</w:t>
      </w:r>
      <w:proofErr w:type="gramEnd"/>
      <w:r>
        <w:t xml:space="preserve"> and intellectual property, which includes the Hexagon Co trademark. As part of this cost sharing agreement Hexagon Co allows White Co to sub-license the trademark </w:t>
      </w:r>
      <w:r w:rsidR="00E9503E">
        <w:t xml:space="preserve">in </w:t>
      </w:r>
      <w:r>
        <w:t>certain jurisdictions including Australia.</w:t>
      </w:r>
    </w:p>
    <w:p w14:paraId="10C46B6D" w14:textId="15569A7E" w:rsidR="00452BC8" w:rsidRDefault="00333C48" w:rsidP="009014E9">
      <w:pPr>
        <w:pStyle w:val="Exampletext"/>
      </w:pPr>
      <w:r>
        <w:t xml:space="preserve">Blue Co </w:t>
      </w:r>
      <w:proofErr w:type="gramStart"/>
      <w:r>
        <w:t>enters into</w:t>
      </w:r>
      <w:proofErr w:type="gramEnd"/>
      <w:r>
        <w:t xml:space="preserve"> an arrangement with White Co under which Blue Co is obliged to market and sell Hexagon Co’s clothing and shoes. As part of this arrangement Blue Co is granted a sub</w:t>
      </w:r>
      <w:r w:rsidR="00CD3DE3">
        <w:noBreakHyphen/>
      </w:r>
      <w:r>
        <w:t>licence from White Co to use Hexagon Co’s trademark. This arrangement allows Blue Co</w:t>
      </w:r>
      <w:r w:rsidR="00B84A65">
        <w:t xml:space="preserve"> to</w:t>
      </w:r>
      <w:r>
        <w:t xml:space="preserve"> brand its local stores with Hexagon Co’s trademark and use that trademark as part of its general marketing strategy. The agreement between Blue Co and White Co specifies that Blue Co pay White Co a fee for management and other services. The agreement also authorises Blue Co to use any of the intellectual property necessary to fulfill its obligation to market and </w:t>
      </w:r>
      <w:r w:rsidR="00BE6957">
        <w:t xml:space="preserve">sell </w:t>
      </w:r>
      <w:r>
        <w:t>clothing and shoes. The agreement specifies that access to this intellectual property, which includes the trademark is provided to Blue Co at no cost.</w:t>
      </w:r>
      <w:r w:rsidR="009014E9">
        <w:t xml:space="preserve"> </w:t>
      </w:r>
    </w:p>
    <w:p w14:paraId="5EC6241C" w14:textId="5A873997" w:rsidR="00333C48" w:rsidRDefault="00333C48" w:rsidP="00333C48">
      <w:pPr>
        <w:pStyle w:val="Exampletext"/>
      </w:pPr>
      <w:r>
        <w:t xml:space="preserve">The trademark is an intangible asset. </w:t>
      </w:r>
      <w:r w:rsidR="00452BC8">
        <w:t xml:space="preserve">Blue Co also acquires a right in respect of, or an interest in an </w:t>
      </w:r>
      <w:r w:rsidR="003A096F">
        <w:t>intangible asset, being the sub</w:t>
      </w:r>
      <w:r w:rsidR="00CD3DE3">
        <w:noBreakHyphen/>
      </w:r>
      <w:r w:rsidR="003A096F">
        <w:t>licence that i</w:t>
      </w:r>
      <w:r w:rsidR="0090034B">
        <w:t>t</w:t>
      </w:r>
      <w:r w:rsidR="003A096F">
        <w:t xml:space="preserve"> has acquired to use the trademark.</w:t>
      </w:r>
    </w:p>
    <w:p w14:paraId="72643271" w14:textId="130748A0" w:rsidR="00333C48" w:rsidRDefault="00333C48" w:rsidP="00333C48">
      <w:pPr>
        <w:pStyle w:val="Exampletext"/>
      </w:pPr>
      <w:r>
        <w:t xml:space="preserve">As a result of the arrangement between White Co and Blue Co, Blue Co uses the trademark to brand its local retail stores where clothing and shoes are sold. The trademark is prominently displayed in all marketing material. Blue Co exploits the trademark within the meaning of exploit in subsection 26-110(9) by using the trademark to brand its shops and in its marketing material. </w:t>
      </w:r>
      <w:r w:rsidR="003A096F">
        <w:t>By using the trademark</w:t>
      </w:r>
      <w:r w:rsidR="00251BE3">
        <w:t>,</w:t>
      </w:r>
      <w:r w:rsidR="003A096F">
        <w:t xml:space="preserve"> Blue Co also exploits the sub</w:t>
      </w:r>
      <w:r w:rsidR="00CD3DE3">
        <w:noBreakHyphen/>
      </w:r>
      <w:r w:rsidR="003A096F">
        <w:t>licence it has acquired</w:t>
      </w:r>
      <w:r w:rsidR="00251BE3">
        <w:t>.</w:t>
      </w:r>
      <w:r>
        <w:t xml:space="preserve"> The payment made by Blue Co to White Co is income </w:t>
      </w:r>
      <w:r w:rsidR="00BC4D14">
        <w:t>of</w:t>
      </w:r>
      <w:r>
        <w:t xml:space="preserve"> White Co in the low corporate tax jurisdiction. This is income derived by White Co in a low corporate tax jurisdiction </w:t>
      </w:r>
      <w:proofErr w:type="gramStart"/>
      <w:r>
        <w:t>as a result of</w:t>
      </w:r>
      <w:proofErr w:type="gramEnd"/>
      <w:r>
        <w:t xml:space="preserve"> entering into the arrangement with Blue Co under which Blue Co exploits</w:t>
      </w:r>
      <w:r w:rsidR="00E91192">
        <w:t xml:space="preserve"> both</w:t>
      </w:r>
      <w:r w:rsidR="003A096F">
        <w:t xml:space="preserve"> </w:t>
      </w:r>
      <w:r>
        <w:t>intangible asset</w:t>
      </w:r>
      <w:r w:rsidR="003A096F">
        <w:t>s</w:t>
      </w:r>
      <w:r>
        <w:t>, being the trademark</w:t>
      </w:r>
      <w:r w:rsidR="003A096F">
        <w:t xml:space="preserve"> and the sub</w:t>
      </w:r>
      <w:r w:rsidR="00282C36">
        <w:noBreakHyphen/>
      </w:r>
      <w:r w:rsidR="003A096F">
        <w:t>licence</w:t>
      </w:r>
      <w:r>
        <w:t xml:space="preserve">. Blue Co claims a deduction </w:t>
      </w:r>
      <w:r w:rsidR="0024198D">
        <w:t xml:space="preserve">in Australia </w:t>
      </w:r>
      <w:r>
        <w:t>equal to the fees for management and other services</w:t>
      </w:r>
    </w:p>
    <w:p w14:paraId="6107129D" w14:textId="704756F3" w:rsidR="002C01DD" w:rsidRDefault="002C01DD" w:rsidP="00333C48">
      <w:pPr>
        <w:pStyle w:val="Exampletext"/>
      </w:pPr>
      <w:r>
        <w:t xml:space="preserve">As a result of the arrangements between the parties, and despite the contract providing these intangible assets are made available at no cost, Blue Co has acquired the right to use the trademark and </w:t>
      </w:r>
      <w:r w:rsidR="00CD698C">
        <w:t xml:space="preserve">exploits </w:t>
      </w:r>
      <w:r w:rsidR="00EF3FCF">
        <w:t xml:space="preserve">the </w:t>
      </w:r>
      <w:r>
        <w:t>sub</w:t>
      </w:r>
      <w:r w:rsidR="00282C36">
        <w:noBreakHyphen/>
      </w:r>
      <w:r>
        <w:t>licence. White Co derives income in the low corporate tax jurisdiction, being the management and services fees from Blue Co, from exploiting its licence. To the extent that the payment of these fees is attributable to the right to exploit the trademark and the sub</w:t>
      </w:r>
      <w:r w:rsidR="00282C36">
        <w:noBreakHyphen/>
      </w:r>
      <w:r>
        <w:t>licence by branding its shops and using the trademark as part of its marketing, the deduction for Blue Co is denied.</w:t>
      </w:r>
    </w:p>
    <w:p w14:paraId="52511D2B" w14:textId="0E22E709" w:rsidR="00AE5CE6" w:rsidRDefault="00AE5CE6" w:rsidP="00D64C0E">
      <w:pPr>
        <w:pStyle w:val="Normalparatextwithnumbers"/>
      </w:pPr>
      <w:r>
        <w:t xml:space="preserve">These amendments apply </w:t>
      </w:r>
      <w:r w:rsidR="00F84464">
        <w:t>when the payment</w:t>
      </w:r>
      <w:r w:rsidR="00DA06D2">
        <w:t xml:space="preserve"> </w:t>
      </w:r>
      <w:r w:rsidR="00F1463D">
        <w:t xml:space="preserve">is made </w:t>
      </w:r>
      <w:r w:rsidR="000E2D5B">
        <w:t xml:space="preserve">by the SGE </w:t>
      </w:r>
      <w:r w:rsidR="00A619C5">
        <w:t xml:space="preserve">directly to an associate, or </w:t>
      </w:r>
      <w:r w:rsidR="00F84464">
        <w:t>through</w:t>
      </w:r>
      <w:r w:rsidR="00FA10B3">
        <w:t xml:space="preserve"> one or more</w:t>
      </w:r>
      <w:r w:rsidR="00F84464">
        <w:t xml:space="preserve"> other </w:t>
      </w:r>
      <w:r w:rsidR="00F84464" w:rsidRPr="00D11754">
        <w:t>entities</w:t>
      </w:r>
      <w:r w:rsidR="00FA10B3" w:rsidRPr="00D11754">
        <w:t xml:space="preserve"> </w:t>
      </w:r>
      <w:r w:rsidR="00DE55B9" w:rsidRPr="00D11754">
        <w:t xml:space="preserve">(which may or may not </w:t>
      </w:r>
      <w:proofErr w:type="gramStart"/>
      <w:r w:rsidR="00DE55B9" w:rsidRPr="00D11754">
        <w:t>be</w:t>
      </w:r>
      <w:r w:rsidR="00E331B7">
        <w:t xml:space="preserve"> </w:t>
      </w:r>
      <w:r w:rsidR="00DE55B9" w:rsidRPr="00D11754">
        <w:lastRenderedPageBreak/>
        <w:t>located in</w:t>
      </w:r>
      <w:proofErr w:type="gramEnd"/>
      <w:r w:rsidR="00DE55B9" w:rsidRPr="00D11754">
        <w:t xml:space="preserve"> low </w:t>
      </w:r>
      <w:r w:rsidR="0049169F" w:rsidRPr="00D11754">
        <w:t xml:space="preserve">corporate tax jurisdictions) </w:t>
      </w:r>
      <w:r w:rsidR="00FA10B3" w:rsidRPr="00D11754">
        <w:t>to the</w:t>
      </w:r>
      <w:r w:rsidR="00FA10B3">
        <w:t xml:space="preserve"> associate.</w:t>
      </w:r>
      <w:r w:rsidR="00B60C04">
        <w:t xml:space="preserve"> This</w:t>
      </w:r>
      <w:r w:rsidR="00CC4D5B">
        <w:t>, together</w:t>
      </w:r>
      <w:r w:rsidR="00BB4867">
        <w:t xml:space="preserve"> with the fact that the right </w:t>
      </w:r>
      <w:r w:rsidR="00294656">
        <w:t xml:space="preserve">to </w:t>
      </w:r>
      <w:r w:rsidR="00BB4867">
        <w:t>exploit</w:t>
      </w:r>
      <w:r w:rsidR="00314F78">
        <w:t>, or the exploitation of,</w:t>
      </w:r>
      <w:r w:rsidR="00BB4867">
        <w:t xml:space="preserve"> an intangible asset </w:t>
      </w:r>
      <w:r w:rsidR="00314F78">
        <w:t>m</w:t>
      </w:r>
      <w:r w:rsidR="00BB4867">
        <w:t>ay arise under a related</w:t>
      </w:r>
      <w:r w:rsidR="00A32943">
        <w:t xml:space="preserve"> arrangement, ensures that SGEs </w:t>
      </w:r>
      <w:r w:rsidR="00E23759">
        <w:t>cannot circumvent the</w:t>
      </w:r>
      <w:r w:rsidR="006D3ABD">
        <w:t xml:space="preserve"> operation of the section</w:t>
      </w:r>
      <w:r w:rsidR="00E23759">
        <w:t xml:space="preserve"> by making payme</w:t>
      </w:r>
      <w:r w:rsidR="00F64391">
        <w:t xml:space="preserve">nts </w:t>
      </w:r>
      <w:r w:rsidR="003B1CDF">
        <w:t>through</w:t>
      </w:r>
      <w:r w:rsidR="00F63909">
        <w:t xml:space="preserve"> </w:t>
      </w:r>
      <w:r w:rsidR="006D3ABD">
        <w:t xml:space="preserve">other </w:t>
      </w:r>
      <w:r w:rsidR="003B1CDF">
        <w:t>entities.</w:t>
      </w:r>
      <w:r w:rsidR="00CF6685">
        <w:t xml:space="preserve"> It is also not rele</w:t>
      </w:r>
      <w:r w:rsidR="00CE0882">
        <w:t>vant where the associate of the SGE is located – that is, there is no requirement that the recipient of the direct or indirect payment</w:t>
      </w:r>
      <w:r w:rsidR="00F92902">
        <w:t xml:space="preserve"> </w:t>
      </w:r>
      <w:proofErr w:type="gramStart"/>
      <w:r w:rsidR="00F92902">
        <w:t xml:space="preserve">is </w:t>
      </w:r>
      <w:r w:rsidR="006F4072">
        <w:t xml:space="preserve">located </w:t>
      </w:r>
      <w:r w:rsidR="00F92902">
        <w:t>in</w:t>
      </w:r>
      <w:proofErr w:type="gramEnd"/>
      <w:r w:rsidR="00F92902">
        <w:t xml:space="preserve"> a low corporate tax jurisdiction.</w:t>
      </w:r>
      <w:r w:rsidR="00AB19EC">
        <w:br/>
      </w:r>
      <w:r w:rsidR="00AB19EC" w:rsidRPr="00AB19EC">
        <w:rPr>
          <w:rStyle w:val="References"/>
        </w:rPr>
        <w:t>[Schedule xx, item</w:t>
      </w:r>
      <w:r w:rsidR="00AB19EC">
        <w:rPr>
          <w:rStyle w:val="References"/>
        </w:rPr>
        <w:t xml:space="preserve"> 2</w:t>
      </w:r>
      <w:r w:rsidR="00AB19EC" w:rsidRPr="00AB19EC">
        <w:rPr>
          <w:rStyle w:val="References"/>
        </w:rPr>
        <w:t xml:space="preserve">, </w:t>
      </w:r>
      <w:r w:rsidR="00964456">
        <w:rPr>
          <w:rStyle w:val="References"/>
        </w:rPr>
        <w:t>paragraph</w:t>
      </w:r>
      <w:r w:rsidR="00F92902">
        <w:rPr>
          <w:rStyle w:val="References"/>
        </w:rPr>
        <w:t>s</w:t>
      </w:r>
      <w:r w:rsidR="00964456">
        <w:rPr>
          <w:rStyle w:val="References"/>
        </w:rPr>
        <w:t xml:space="preserve"> 26-110(</w:t>
      </w:r>
      <w:r w:rsidR="00F7042D">
        <w:rPr>
          <w:rStyle w:val="References"/>
        </w:rPr>
        <w:t>3</w:t>
      </w:r>
      <w:r w:rsidR="00964456">
        <w:rPr>
          <w:rStyle w:val="References"/>
        </w:rPr>
        <w:t>)(a)</w:t>
      </w:r>
      <w:r w:rsidR="00F92902">
        <w:rPr>
          <w:rStyle w:val="References"/>
        </w:rPr>
        <w:t xml:space="preserve"> and (b)</w:t>
      </w:r>
      <w:r w:rsidR="00964456">
        <w:rPr>
          <w:rStyle w:val="References"/>
        </w:rPr>
        <w:t xml:space="preserve"> of the ITAA 1997</w:t>
      </w:r>
      <w:r w:rsidR="00AB19EC" w:rsidRPr="00AB19EC">
        <w:rPr>
          <w:rStyle w:val="References"/>
        </w:rPr>
        <w:t xml:space="preserve">] </w:t>
      </w:r>
    </w:p>
    <w:p w14:paraId="19F79F2F" w14:textId="52CC5384" w:rsidR="00EC59DB" w:rsidRDefault="006505D1" w:rsidP="00095A99">
      <w:pPr>
        <w:pStyle w:val="Normalparatextwithnumbers"/>
      </w:pPr>
      <w:r>
        <w:t>Similarly, where income is derived in a low corporate tax</w:t>
      </w:r>
      <w:r w:rsidR="00D11754">
        <w:t xml:space="preserve"> jurisdiction</w:t>
      </w:r>
      <w:r w:rsidR="00F92902">
        <w:t xml:space="preserve"> by the recipient </w:t>
      </w:r>
      <w:r w:rsidR="000210E6">
        <w:t>or another associate of the SGE from the exploitation of the intangible asset</w:t>
      </w:r>
      <w:r w:rsidR="00B007D2">
        <w:t>,</w:t>
      </w:r>
      <w:r w:rsidR="000210E6">
        <w:t xml:space="preserve"> or a related intangible asset</w:t>
      </w:r>
      <w:r w:rsidR="00B007D2">
        <w:t>, that income can be derived either directly from th</w:t>
      </w:r>
      <w:r w:rsidR="004B02F5">
        <w:t>at</w:t>
      </w:r>
      <w:r w:rsidR="00B007D2">
        <w:t xml:space="preserve"> exploitation or indirectly</w:t>
      </w:r>
      <w:r w:rsidR="00EF6DF2">
        <w:t>.</w:t>
      </w:r>
      <w:r w:rsidR="009D2996" w:rsidRPr="009D2996">
        <w:t xml:space="preserve"> </w:t>
      </w:r>
      <w:r w:rsidR="009D2996" w:rsidRPr="00CF623D">
        <w:t xml:space="preserve">Where </w:t>
      </w:r>
      <w:r w:rsidR="00E313FD">
        <w:t>income</w:t>
      </w:r>
      <w:r w:rsidR="009D2996" w:rsidRPr="00CF623D">
        <w:t xml:space="preserve"> is derived indirectly, </w:t>
      </w:r>
      <w:r w:rsidR="005A3BC4" w:rsidRPr="00CF623D">
        <w:t>strict tracing through the flow of funds is not required</w:t>
      </w:r>
      <w:proofErr w:type="gramStart"/>
      <w:r w:rsidR="00F21701">
        <w:t>, in part</w:t>
      </w:r>
      <w:r w:rsidR="003F61F2">
        <w:t>ic</w:t>
      </w:r>
      <w:r w:rsidR="00F21701">
        <w:t>ular</w:t>
      </w:r>
      <w:r w:rsidR="001B0673">
        <w:t>,</w:t>
      </w:r>
      <w:r w:rsidR="005A3BC4" w:rsidRPr="00CF623D">
        <w:t xml:space="preserve"> </w:t>
      </w:r>
      <w:r w:rsidR="009D2996" w:rsidRPr="00CF623D">
        <w:t>it</w:t>
      </w:r>
      <w:proofErr w:type="gramEnd"/>
      <w:r w:rsidR="009D2996" w:rsidRPr="00CF623D">
        <w:t xml:space="preserve"> is not necessary to demonstrate that </w:t>
      </w:r>
      <w:r w:rsidR="00107344">
        <w:t xml:space="preserve">each </w:t>
      </w:r>
      <w:r w:rsidR="009D2996" w:rsidRPr="00CF623D">
        <w:t>payment in a series of payments</w:t>
      </w:r>
      <w:r w:rsidR="00107344">
        <w:t xml:space="preserve"> funds the next payment </w:t>
      </w:r>
      <w:r w:rsidR="008A30E8">
        <w:t xml:space="preserve">or is made </w:t>
      </w:r>
      <w:r w:rsidR="003A081D">
        <w:t>one after the other</w:t>
      </w:r>
      <w:r w:rsidR="000C1BCF">
        <w:t xml:space="preserve">. </w:t>
      </w:r>
      <w:r w:rsidR="009D2996" w:rsidRPr="00CF623D">
        <w:t xml:space="preserve">Rather, it is sufficient if the payment exists </w:t>
      </w:r>
      <w:r w:rsidR="009D2996" w:rsidRPr="00BF4487">
        <w:t>between each entity.</w:t>
      </w:r>
      <w:r w:rsidR="007C7C27">
        <w:br/>
      </w:r>
      <w:r w:rsidR="007C7C27" w:rsidRPr="007C7C27">
        <w:rPr>
          <w:rStyle w:val="References"/>
        </w:rPr>
        <w:t>[Schedule xx, item</w:t>
      </w:r>
      <w:r w:rsidR="007C7C27">
        <w:rPr>
          <w:rStyle w:val="References"/>
        </w:rPr>
        <w:t xml:space="preserve"> 2, paragraph 26-110(</w:t>
      </w:r>
      <w:r w:rsidR="00F7042D">
        <w:rPr>
          <w:rStyle w:val="References"/>
        </w:rPr>
        <w:t>2</w:t>
      </w:r>
      <w:r w:rsidR="007C7C27">
        <w:rPr>
          <w:rStyle w:val="References"/>
        </w:rPr>
        <w:t>)(c) of the ITAA 1997</w:t>
      </w:r>
      <w:r w:rsidR="007C7C27" w:rsidRPr="007C7C27">
        <w:rPr>
          <w:rStyle w:val="References"/>
        </w:rPr>
        <w:t xml:space="preserve">] </w:t>
      </w:r>
    </w:p>
    <w:p w14:paraId="0527EE40" w14:textId="1362D4F0" w:rsidR="00966627" w:rsidRDefault="00966627" w:rsidP="00873094">
      <w:pPr>
        <w:pStyle w:val="Normalparatextwithnumbers"/>
        <w:numPr>
          <w:ilvl w:val="1"/>
          <w:numId w:val="3"/>
        </w:numPr>
      </w:pPr>
      <w:r>
        <w:t>The am</w:t>
      </w:r>
      <w:r w:rsidR="00210520">
        <w:t>endments apply to SGEs using the existing definition in section</w:t>
      </w:r>
      <w:r w:rsidR="008329D5">
        <w:t> </w:t>
      </w:r>
      <w:r w:rsidR="00210520">
        <w:t>960</w:t>
      </w:r>
      <w:r w:rsidR="004C5BD2">
        <w:noBreakHyphen/>
      </w:r>
      <w:r w:rsidR="00210520">
        <w:t xml:space="preserve">555 ITAA 1997 and </w:t>
      </w:r>
      <w:r w:rsidR="00FC1D49">
        <w:t>where the payment</w:t>
      </w:r>
      <w:r w:rsidR="004D50FA">
        <w:t xml:space="preserve"> or credit is made</w:t>
      </w:r>
      <w:r w:rsidR="00A002B3">
        <w:t xml:space="preserve"> by </w:t>
      </w:r>
      <w:r w:rsidR="001957F8">
        <w:t xml:space="preserve">the SGE to an associate, </w:t>
      </w:r>
      <w:r w:rsidR="004D50FA">
        <w:t xml:space="preserve">or the liability is incurred </w:t>
      </w:r>
      <w:r w:rsidR="001957F8">
        <w:t xml:space="preserve">by the SGE from </w:t>
      </w:r>
      <w:r w:rsidR="004D50FA">
        <w:t>an associate.</w:t>
      </w:r>
    </w:p>
    <w:p w14:paraId="2F6455B2" w14:textId="3338CD84" w:rsidR="00363BF2" w:rsidRDefault="004D50FA" w:rsidP="009F26B6">
      <w:pPr>
        <w:pStyle w:val="Normalparatextwithnumbers"/>
        <w:numPr>
          <w:ilvl w:val="1"/>
          <w:numId w:val="3"/>
        </w:numPr>
      </w:pPr>
      <w:r>
        <w:t xml:space="preserve">The existing definition of </w:t>
      </w:r>
      <w:r w:rsidR="001957F8">
        <w:t>‘</w:t>
      </w:r>
      <w:r>
        <w:t>associate</w:t>
      </w:r>
      <w:r w:rsidR="001957F8">
        <w:t>’</w:t>
      </w:r>
      <w:r>
        <w:t xml:space="preserve"> in s</w:t>
      </w:r>
      <w:r w:rsidR="00B211AA">
        <w:t>ection</w:t>
      </w:r>
      <w:r>
        <w:t xml:space="preserve"> 318 ITAA 1936 </w:t>
      </w:r>
      <w:r w:rsidR="001957F8">
        <w:t>is</w:t>
      </w:r>
      <w:r>
        <w:t xml:space="preserve"> </w:t>
      </w:r>
      <w:r w:rsidR="009E15CC">
        <w:t>relevant</w:t>
      </w:r>
      <w:r w:rsidR="004F061B">
        <w:t>.</w:t>
      </w:r>
    </w:p>
    <w:p w14:paraId="73E4D4C7" w14:textId="4A0250C2" w:rsidR="007C02AA" w:rsidRDefault="006D5258" w:rsidP="00CF4232">
      <w:pPr>
        <w:pStyle w:val="Heading5"/>
      </w:pPr>
      <w:r>
        <w:t>Mischaracterisation</w:t>
      </w:r>
    </w:p>
    <w:p w14:paraId="72532CB9" w14:textId="143502A8" w:rsidR="006D5258" w:rsidRDefault="00B22E0B" w:rsidP="006D5258">
      <w:pPr>
        <w:pStyle w:val="Normalparatextwithnumbers"/>
        <w:numPr>
          <w:ilvl w:val="1"/>
          <w:numId w:val="3"/>
        </w:numPr>
      </w:pPr>
      <w:r>
        <w:t xml:space="preserve">These amendments apply </w:t>
      </w:r>
      <w:r w:rsidR="00412C12">
        <w:t xml:space="preserve">where </w:t>
      </w:r>
      <w:r w:rsidR="009537FC">
        <w:t xml:space="preserve">a contract provides that </w:t>
      </w:r>
      <w:r w:rsidR="003B6BC7">
        <w:t>a</w:t>
      </w:r>
      <w:r w:rsidR="005A5C87">
        <w:t xml:space="preserve"> </w:t>
      </w:r>
      <w:r w:rsidR="008E6825">
        <w:t xml:space="preserve">payment </w:t>
      </w:r>
      <w:r w:rsidR="003316BC">
        <w:t xml:space="preserve">is </w:t>
      </w:r>
      <w:r w:rsidR="008E6825">
        <w:t xml:space="preserve">made for </w:t>
      </w:r>
      <w:r w:rsidR="008C6FB8">
        <w:t>other</w:t>
      </w:r>
      <w:r w:rsidR="008E6825">
        <w:t xml:space="preserve"> things</w:t>
      </w:r>
      <w:r w:rsidR="008329D5">
        <w:t>,</w:t>
      </w:r>
      <w:r w:rsidR="008E6825">
        <w:t xml:space="preserve"> </w:t>
      </w:r>
      <w:r w:rsidR="003316BC">
        <w:t>such as s</w:t>
      </w:r>
      <w:r w:rsidR="008E6825">
        <w:t>ervices or tangible goods</w:t>
      </w:r>
      <w:r w:rsidR="008329D5">
        <w:t>,</w:t>
      </w:r>
      <w:r w:rsidR="008E6825">
        <w:t xml:space="preserve"> </w:t>
      </w:r>
      <w:r w:rsidR="00186644">
        <w:t>and the</w:t>
      </w:r>
      <w:r w:rsidR="00C175F1">
        <w:t xml:space="preserve"> </w:t>
      </w:r>
      <w:r w:rsidR="008E6825">
        <w:t xml:space="preserve">arrangement </w:t>
      </w:r>
      <w:r w:rsidR="008C6FB8">
        <w:t xml:space="preserve">also </w:t>
      </w:r>
      <w:r w:rsidR="008E6825">
        <w:t xml:space="preserve">results </w:t>
      </w:r>
      <w:r w:rsidR="003B6BC7">
        <w:t xml:space="preserve">in the </w:t>
      </w:r>
      <w:r w:rsidR="005B126D">
        <w:t>SGE or another</w:t>
      </w:r>
      <w:r w:rsidR="003B6BC7">
        <w:t xml:space="preserve"> entity </w:t>
      </w:r>
      <w:r w:rsidR="007E7D6E">
        <w:t xml:space="preserve">exploiting, or </w:t>
      </w:r>
      <w:r w:rsidR="003B6BC7">
        <w:t>acquiring a right to exploit</w:t>
      </w:r>
      <w:r w:rsidR="007E7D6E">
        <w:t>,</w:t>
      </w:r>
      <w:r w:rsidR="003B6BC7">
        <w:t xml:space="preserve"> an intangible asset</w:t>
      </w:r>
      <w:r w:rsidR="00C175F1">
        <w:t>, even at no cost</w:t>
      </w:r>
      <w:r w:rsidR="003B6BC7">
        <w:t>.</w:t>
      </w:r>
    </w:p>
    <w:p w14:paraId="0E7C4795" w14:textId="60DAF02D" w:rsidR="007951CA" w:rsidRDefault="000F7D5C" w:rsidP="006D5258">
      <w:pPr>
        <w:pStyle w:val="Normalparatextwithnumbers"/>
        <w:numPr>
          <w:ilvl w:val="1"/>
          <w:numId w:val="3"/>
        </w:numPr>
      </w:pPr>
      <w:r>
        <w:t xml:space="preserve">In these cases, </w:t>
      </w:r>
      <w:r w:rsidR="00FE5FDC">
        <w:t xml:space="preserve">a deduction </w:t>
      </w:r>
      <w:r w:rsidR="00E80B6F">
        <w:t>that is denied</w:t>
      </w:r>
      <w:r w:rsidR="00FE5FDC" w:rsidDel="00676FC9">
        <w:t xml:space="preserve"> </w:t>
      </w:r>
      <w:r w:rsidR="009B6588">
        <w:t>for a</w:t>
      </w:r>
      <w:r w:rsidR="00D80346">
        <w:t xml:space="preserve"> payment</w:t>
      </w:r>
      <w:r w:rsidR="00B85D29">
        <w:t xml:space="preserve"> </w:t>
      </w:r>
      <w:r w:rsidR="004A6901">
        <w:t>attributable to the right to exploit an intangible asset</w:t>
      </w:r>
      <w:r w:rsidR="00FE5FDC">
        <w:t xml:space="preserve"> may be apportioned</w:t>
      </w:r>
      <w:r w:rsidR="00B85D29">
        <w:t xml:space="preserve">. Where such </w:t>
      </w:r>
      <w:r w:rsidR="002C2EE4">
        <w:t xml:space="preserve">an acquisition results </w:t>
      </w:r>
      <w:r w:rsidR="002A6548">
        <w:t>from</w:t>
      </w:r>
      <w:r w:rsidR="002C2EE4">
        <w:t xml:space="preserve"> the arrangement</w:t>
      </w:r>
      <w:r w:rsidR="00291B58">
        <w:t xml:space="preserve"> th</w:t>
      </w:r>
      <w:r w:rsidR="008D3CDF">
        <w:t>at</w:t>
      </w:r>
      <w:r w:rsidR="00291B58">
        <w:t xml:space="preserve"> provides for the payment (</w:t>
      </w:r>
      <w:r w:rsidR="00AF69BB">
        <w:t xml:space="preserve">regardless of </w:t>
      </w:r>
      <w:r w:rsidR="00291B58">
        <w:t>whether it is stated in the written contract</w:t>
      </w:r>
      <w:r w:rsidR="00AF69BB">
        <w:t xml:space="preserve"> that the payment is for services or tangible goods), </w:t>
      </w:r>
      <w:r w:rsidR="00BD6B00">
        <w:t>a deduction for the payment will be denied to the extent that the payment is attributable to the right to exploit the intangible asset</w:t>
      </w:r>
      <w:r w:rsidR="00DE1339">
        <w:t xml:space="preserve">. </w:t>
      </w:r>
      <w:r w:rsidR="00550BC3">
        <w:t xml:space="preserve">As discussed </w:t>
      </w:r>
      <w:r w:rsidR="00532F6C">
        <w:t xml:space="preserve">at </w:t>
      </w:r>
      <w:r w:rsidR="00532F6C" w:rsidRPr="004B0B5B">
        <w:t>paragraph</w:t>
      </w:r>
      <w:r w:rsidR="000D1F17" w:rsidRPr="004B0B5B">
        <w:t>s</w:t>
      </w:r>
      <w:r w:rsidR="00532F6C" w:rsidRPr="004B0B5B">
        <w:t xml:space="preserve"> #</w:t>
      </w:r>
      <w:r w:rsidR="000D1F17" w:rsidRPr="004B0B5B">
        <w:t xml:space="preserve">1.21 and </w:t>
      </w:r>
      <w:r w:rsidR="00532F6C" w:rsidRPr="004B0B5B">
        <w:t>#</w:t>
      </w:r>
      <w:r w:rsidR="000D1F17" w:rsidRPr="004B0B5B">
        <w:t>1.25</w:t>
      </w:r>
      <w:r w:rsidR="00532F6C">
        <w:t xml:space="preserve"> </w:t>
      </w:r>
      <w:r w:rsidR="00550BC3">
        <w:t>above,</w:t>
      </w:r>
      <w:r w:rsidR="00532F6C">
        <w:t xml:space="preserve"> w</w:t>
      </w:r>
      <w:r w:rsidR="00DE1339">
        <w:t xml:space="preserve">here no </w:t>
      </w:r>
      <w:r w:rsidR="00550BC3">
        <w:t xml:space="preserve">express </w:t>
      </w:r>
      <w:r w:rsidR="00DE1339">
        <w:t xml:space="preserve">right to exploit is acquired under the arrangement, but the SGE or other entity </w:t>
      </w:r>
      <w:r w:rsidR="0020336D">
        <w:t xml:space="preserve">is permitted </w:t>
      </w:r>
      <w:r w:rsidR="000C0856">
        <w:t>to exploit the intangible asset, the deduction will be similarly denied to the extent that it is attributable to th</w:t>
      </w:r>
      <w:r w:rsidR="00525D34">
        <w:t>at permission</w:t>
      </w:r>
      <w:r w:rsidR="00633899">
        <w:t xml:space="preserve"> to exploit the intangible asset</w:t>
      </w:r>
      <w:r w:rsidR="00525D34">
        <w:t xml:space="preserve">, whether </w:t>
      </w:r>
      <w:r w:rsidR="00633899">
        <w:t xml:space="preserve">that permission is </w:t>
      </w:r>
      <w:r w:rsidR="00525D34">
        <w:t>express or implied</w:t>
      </w:r>
      <w:r w:rsidR="002C2EE4">
        <w:t>.</w:t>
      </w:r>
      <w:r w:rsidR="004B78D9">
        <w:br/>
      </w:r>
      <w:r w:rsidR="004B78D9" w:rsidRPr="004B78D9">
        <w:rPr>
          <w:rStyle w:val="References"/>
        </w:rPr>
        <w:t>[Schedule xx, item</w:t>
      </w:r>
      <w:r w:rsidR="00464DFA">
        <w:rPr>
          <w:rStyle w:val="References"/>
        </w:rPr>
        <w:t xml:space="preserve"> 2, subsections</w:t>
      </w:r>
      <w:r w:rsidR="005302B0">
        <w:rPr>
          <w:rStyle w:val="References"/>
        </w:rPr>
        <w:t xml:space="preserve"> 26-110(</w:t>
      </w:r>
      <w:r w:rsidR="00A24B53">
        <w:rPr>
          <w:rStyle w:val="References"/>
        </w:rPr>
        <w:t>2</w:t>
      </w:r>
      <w:r w:rsidR="005302B0">
        <w:rPr>
          <w:rStyle w:val="References"/>
        </w:rPr>
        <w:t>)</w:t>
      </w:r>
      <w:r w:rsidR="00464DFA">
        <w:rPr>
          <w:rStyle w:val="References"/>
        </w:rPr>
        <w:t xml:space="preserve"> and (</w:t>
      </w:r>
      <w:r w:rsidR="00A24B53">
        <w:rPr>
          <w:rStyle w:val="References"/>
        </w:rPr>
        <w:t>10</w:t>
      </w:r>
      <w:r w:rsidR="00464DFA">
        <w:rPr>
          <w:rStyle w:val="References"/>
        </w:rPr>
        <w:t>)</w:t>
      </w:r>
      <w:r w:rsidR="005302B0">
        <w:rPr>
          <w:rStyle w:val="References"/>
        </w:rPr>
        <w:t xml:space="preserve"> of the ITAA 1997</w:t>
      </w:r>
      <w:r w:rsidR="004B78D9" w:rsidRPr="004B78D9">
        <w:rPr>
          <w:rStyle w:val="References"/>
        </w:rPr>
        <w:t xml:space="preserve">] </w:t>
      </w:r>
    </w:p>
    <w:p w14:paraId="702D6501" w14:textId="77777777" w:rsidR="000E0ACB" w:rsidRDefault="0046536E" w:rsidP="001A2EB4">
      <w:pPr>
        <w:pStyle w:val="Normalparatextwithnumbers"/>
        <w:numPr>
          <w:ilvl w:val="1"/>
          <w:numId w:val="3"/>
        </w:numPr>
      </w:pPr>
      <w:r>
        <w:t xml:space="preserve">This is designed to complement the anti-avoidance nature of </w:t>
      </w:r>
      <w:r w:rsidR="00090878">
        <w:t xml:space="preserve">these </w:t>
      </w:r>
      <w:r>
        <w:t>amendment</w:t>
      </w:r>
      <w:r w:rsidR="00090878">
        <w:t>s</w:t>
      </w:r>
      <w:r>
        <w:t xml:space="preserve">. </w:t>
      </w:r>
      <w:r w:rsidR="00F5231E">
        <w:t>M</w:t>
      </w:r>
      <w:r w:rsidR="002A059E">
        <w:t>ischaracterising</w:t>
      </w:r>
      <w:r w:rsidR="00470713">
        <w:t xml:space="preserve"> payments that </w:t>
      </w:r>
      <w:r w:rsidR="006729D7">
        <w:t>are</w:t>
      </w:r>
      <w:r w:rsidR="00032C51">
        <w:t xml:space="preserve">, at least to some extent, </w:t>
      </w:r>
      <w:r w:rsidR="006729D7">
        <w:t xml:space="preserve">effectively </w:t>
      </w:r>
      <w:r w:rsidR="00470713">
        <w:t xml:space="preserve">made </w:t>
      </w:r>
      <w:r w:rsidR="002C2EE4">
        <w:t xml:space="preserve">to acquire </w:t>
      </w:r>
      <w:r w:rsidR="00032C51">
        <w:t>a</w:t>
      </w:r>
      <w:r w:rsidR="002C2EE4">
        <w:t xml:space="preserve"> right </w:t>
      </w:r>
      <w:r w:rsidR="00032C51">
        <w:t xml:space="preserve">or </w:t>
      </w:r>
      <w:r w:rsidR="009C5B7E">
        <w:t xml:space="preserve">have </w:t>
      </w:r>
      <w:r w:rsidR="00032C51">
        <w:t xml:space="preserve">permission </w:t>
      </w:r>
      <w:r w:rsidR="00923872">
        <w:t>to exploit an intangible asset</w:t>
      </w:r>
      <w:r w:rsidR="00470713">
        <w:t xml:space="preserve"> a</w:t>
      </w:r>
      <w:r w:rsidR="002A059E">
        <w:t xml:space="preserve">s </w:t>
      </w:r>
      <w:r w:rsidR="00E76111">
        <w:t xml:space="preserve">payments made </w:t>
      </w:r>
      <w:r w:rsidR="002A059E">
        <w:t xml:space="preserve">for other things such as services or </w:t>
      </w:r>
      <w:r w:rsidR="002E16A8">
        <w:t>tangible goods</w:t>
      </w:r>
      <w:r w:rsidR="009C5B7E">
        <w:t>, will</w:t>
      </w:r>
      <w:r w:rsidR="00675F0F">
        <w:t xml:space="preserve"> not avoid the operation of this anti-avoidance rule</w:t>
      </w:r>
      <w:r w:rsidR="002E16A8">
        <w:t>.</w:t>
      </w:r>
      <w:r w:rsidR="00DD7182">
        <w:t xml:space="preserve"> </w:t>
      </w:r>
    </w:p>
    <w:p w14:paraId="7C4624DA" w14:textId="618F59AB" w:rsidR="00D97270" w:rsidRDefault="00DD7182" w:rsidP="001A2EB4">
      <w:pPr>
        <w:pStyle w:val="Normalparatextwithnumbers"/>
        <w:numPr>
          <w:ilvl w:val="1"/>
          <w:numId w:val="3"/>
        </w:numPr>
      </w:pPr>
      <w:r>
        <w:lastRenderedPageBreak/>
        <w:t>T</w:t>
      </w:r>
      <w:r w:rsidR="000E0ACB">
        <w:t>o</w:t>
      </w:r>
      <w:r>
        <w:t xml:space="preserve"> complement this</w:t>
      </w:r>
      <w:r w:rsidR="000E0ACB">
        <w:t xml:space="preserve"> anti-avoidance rule, </w:t>
      </w:r>
      <w:r w:rsidR="00D3423E">
        <w:t>a shortfall penalty provision is being considered</w:t>
      </w:r>
      <w:r w:rsidR="00CD2DA1">
        <w:t xml:space="preserve"> as a punitive measure</w:t>
      </w:r>
      <w:r w:rsidR="00F543AB">
        <w:t xml:space="preserve"> to </w:t>
      </w:r>
      <w:r w:rsidR="00A86187">
        <w:t>penalise SGE</w:t>
      </w:r>
      <w:r w:rsidR="00CD2DA1">
        <w:t>s</w:t>
      </w:r>
      <w:r w:rsidR="00A86187">
        <w:t xml:space="preserve"> who mischaracterise such payments</w:t>
      </w:r>
      <w:r w:rsidR="00A61469">
        <w:t xml:space="preserve"> </w:t>
      </w:r>
      <w:proofErr w:type="gramStart"/>
      <w:r w:rsidR="00A61469">
        <w:t>in an attempt to</w:t>
      </w:r>
      <w:proofErr w:type="gramEnd"/>
      <w:r w:rsidR="00A61469">
        <w:t xml:space="preserve"> avoid </w:t>
      </w:r>
      <w:r w:rsidR="00622D0F">
        <w:t xml:space="preserve">income tax, including withholding tax. </w:t>
      </w:r>
      <w:r w:rsidR="001B643F">
        <w:t xml:space="preserve">We </w:t>
      </w:r>
      <w:r w:rsidR="00336898">
        <w:t xml:space="preserve">are seeking stakeholder views on how to ensure that this </w:t>
      </w:r>
      <w:r w:rsidR="0015610A">
        <w:t xml:space="preserve">proposed penalty provision is </w:t>
      </w:r>
      <w:r w:rsidR="007903A0">
        <w:t>appropriately targeted</w:t>
      </w:r>
      <w:r w:rsidR="00336898">
        <w:t>.</w:t>
      </w:r>
      <w:r w:rsidR="00C957DE">
        <w:t xml:space="preserve"> </w:t>
      </w:r>
      <w:r w:rsidR="007903A0">
        <w:t xml:space="preserve"> </w:t>
      </w:r>
    </w:p>
    <w:p w14:paraId="3B9862DD" w14:textId="21347121" w:rsidR="00FF0D9C" w:rsidRDefault="00CF4232" w:rsidP="00CF4232">
      <w:pPr>
        <w:pStyle w:val="Heading5"/>
      </w:pPr>
      <w:r>
        <w:t>Intangible Assets</w:t>
      </w:r>
    </w:p>
    <w:p w14:paraId="577B251C" w14:textId="10A67AC5" w:rsidR="00FF0D9C" w:rsidRDefault="00651A32" w:rsidP="00873094">
      <w:pPr>
        <w:pStyle w:val="Normalparatextwithnumbers"/>
        <w:numPr>
          <w:ilvl w:val="1"/>
          <w:numId w:val="3"/>
        </w:numPr>
      </w:pPr>
      <w:r>
        <w:t>‘</w:t>
      </w:r>
      <w:r w:rsidR="00A40CE0">
        <w:t>I</w:t>
      </w:r>
      <w:r w:rsidR="003F39D5">
        <w:t>ntangible asset</w:t>
      </w:r>
      <w:r>
        <w:t>’</w:t>
      </w:r>
      <w:r w:rsidR="003F39D5">
        <w:t xml:space="preserve"> is an expression that is used </w:t>
      </w:r>
      <w:r w:rsidR="00827141">
        <w:t xml:space="preserve">in numerous </w:t>
      </w:r>
      <w:r w:rsidR="008E0402">
        <w:t xml:space="preserve">other </w:t>
      </w:r>
      <w:r w:rsidR="00827141">
        <w:t xml:space="preserve">provisions </w:t>
      </w:r>
      <w:r w:rsidR="003F39D5">
        <w:t>in the ITAA 1997</w:t>
      </w:r>
      <w:r w:rsidR="008E0402">
        <w:t xml:space="preserve">. In those provisions, </w:t>
      </w:r>
      <w:r w:rsidR="00EE02A1">
        <w:t>it takes it ordinary meaning</w:t>
      </w:r>
      <w:r w:rsidR="00256AB0">
        <w:t xml:space="preserve">, unaffected </w:t>
      </w:r>
      <w:r w:rsidR="0047268F">
        <w:t xml:space="preserve">by the extensions </w:t>
      </w:r>
      <w:r w:rsidR="00CB7BCB">
        <w:t xml:space="preserve">to </w:t>
      </w:r>
      <w:r w:rsidR="0047268F">
        <w:t>and carve-outs</w:t>
      </w:r>
      <w:r w:rsidR="00CB7BCB">
        <w:t xml:space="preserve"> from the types of assets relevant </w:t>
      </w:r>
      <w:r w:rsidR="0047268F">
        <w:t>for this section</w:t>
      </w:r>
      <w:r w:rsidR="00EE02A1">
        <w:t>.</w:t>
      </w:r>
      <w:r w:rsidR="0047268F">
        <w:br/>
      </w:r>
      <w:r w:rsidR="0047268F" w:rsidRPr="0047268F">
        <w:rPr>
          <w:rStyle w:val="References"/>
        </w:rPr>
        <w:t>[Schedule xx, item</w:t>
      </w:r>
      <w:r w:rsidR="0047268F">
        <w:rPr>
          <w:rStyle w:val="References"/>
        </w:rPr>
        <w:t xml:space="preserve"> 2</w:t>
      </w:r>
      <w:r w:rsidR="0047268F" w:rsidRPr="0047268F">
        <w:rPr>
          <w:rStyle w:val="References"/>
        </w:rPr>
        <w:t xml:space="preserve">, </w:t>
      </w:r>
      <w:r w:rsidR="00782475">
        <w:rPr>
          <w:rStyle w:val="References"/>
        </w:rPr>
        <w:t>subsection 26-110(</w:t>
      </w:r>
      <w:r w:rsidR="00A24B53">
        <w:rPr>
          <w:rStyle w:val="References"/>
        </w:rPr>
        <w:t>8</w:t>
      </w:r>
      <w:r w:rsidR="00782475">
        <w:rPr>
          <w:rStyle w:val="References"/>
        </w:rPr>
        <w:t>) of the ITAA 1997</w:t>
      </w:r>
      <w:r w:rsidR="0047268F" w:rsidRPr="0047268F">
        <w:rPr>
          <w:rStyle w:val="References"/>
        </w:rPr>
        <w:t xml:space="preserve">] </w:t>
      </w:r>
    </w:p>
    <w:p w14:paraId="361CB9D8" w14:textId="0283E57F" w:rsidR="00436E59" w:rsidRDefault="000A01DB" w:rsidP="00873094">
      <w:pPr>
        <w:pStyle w:val="Normalparatextwithnumbers"/>
        <w:numPr>
          <w:ilvl w:val="1"/>
          <w:numId w:val="3"/>
        </w:numPr>
      </w:pPr>
      <w:r>
        <w:t>Th</w:t>
      </w:r>
      <w:r w:rsidR="00D27184">
        <w:t xml:space="preserve">is section </w:t>
      </w:r>
      <w:r w:rsidR="00FF5386">
        <w:t>appl</w:t>
      </w:r>
      <w:r w:rsidR="00D27184">
        <w:t>ies</w:t>
      </w:r>
      <w:r w:rsidR="00100185">
        <w:t xml:space="preserve"> in relation</w:t>
      </w:r>
      <w:r w:rsidR="00AA2392">
        <w:t xml:space="preserve"> to </w:t>
      </w:r>
      <w:r w:rsidR="007D7169">
        <w:t xml:space="preserve">intangible assets within the ordinary meaning </w:t>
      </w:r>
      <w:r w:rsidR="00AA2392">
        <w:t xml:space="preserve">of that term, </w:t>
      </w:r>
      <w:r w:rsidR="00B92B4E">
        <w:t>in addition to applying in the same way in relation to the following</w:t>
      </w:r>
      <w:r w:rsidR="008C3D4E">
        <w:t>:</w:t>
      </w:r>
    </w:p>
    <w:p w14:paraId="2A596800" w14:textId="3FD2E4BF" w:rsidR="00436E59" w:rsidRDefault="004F72B3" w:rsidP="00436E59">
      <w:pPr>
        <w:pStyle w:val="Exampledotpoint1"/>
      </w:pPr>
      <w:r>
        <w:t xml:space="preserve">certain </w:t>
      </w:r>
      <w:r w:rsidR="00314999">
        <w:t>things</w:t>
      </w:r>
      <w:r w:rsidR="00D40730">
        <w:t xml:space="preserve"> (whether property or not)</w:t>
      </w:r>
      <w:r w:rsidR="00314999">
        <w:t xml:space="preserve"> </w:t>
      </w:r>
      <w:r>
        <w:t xml:space="preserve">referred to in </w:t>
      </w:r>
      <w:r w:rsidR="00AF392D" w:rsidRPr="006E18A1">
        <w:t>paragraphs (a) or (c) to (</w:t>
      </w:r>
      <w:r w:rsidR="00321B6C">
        <w:t>e</w:t>
      </w:r>
      <w:r w:rsidR="00AF392D" w:rsidRPr="006E18A1">
        <w:t xml:space="preserve">) of the definition </w:t>
      </w:r>
      <w:r w:rsidR="00B71A90">
        <w:t xml:space="preserve">of ‘royalty’ in subsection 6(1) of the ITAA </w:t>
      </w:r>
      <w:proofErr w:type="gramStart"/>
      <w:r w:rsidR="00B71A90">
        <w:t>1936</w:t>
      </w:r>
      <w:r w:rsidR="00C821D8">
        <w:t>;</w:t>
      </w:r>
      <w:proofErr w:type="gramEnd"/>
    </w:p>
    <w:p w14:paraId="32632579" w14:textId="77777777" w:rsidR="00436E59" w:rsidRDefault="009B0AA5" w:rsidP="00436E59">
      <w:pPr>
        <w:pStyle w:val="Exampledotpoint1"/>
      </w:pPr>
      <w:r>
        <w:t>a</w:t>
      </w:r>
      <w:r w:rsidR="001D4466">
        <w:t xml:space="preserve"> right in respect of</w:t>
      </w:r>
      <w:r w:rsidR="00F86A3D">
        <w:t>, or an interest in,</w:t>
      </w:r>
      <w:r w:rsidR="00D92357">
        <w:t xml:space="preserve"> any asset which the section applies</w:t>
      </w:r>
      <w:r w:rsidR="00436E59">
        <w:t xml:space="preserve"> to; and</w:t>
      </w:r>
    </w:p>
    <w:p w14:paraId="0D0249ED" w14:textId="7B0CCADC" w:rsidR="00EE02A1" w:rsidRDefault="00436E59" w:rsidP="00436E59">
      <w:pPr>
        <w:pStyle w:val="Exampledotpoint1"/>
      </w:pPr>
      <w:r>
        <w:t xml:space="preserve">any asset prescribed by the </w:t>
      </w:r>
      <w:r w:rsidR="00780AB8">
        <w:t>r</w:t>
      </w:r>
      <w:r>
        <w:t>egulations</w:t>
      </w:r>
      <w:r w:rsidR="00D925C7">
        <w:t>.</w:t>
      </w:r>
      <w:r w:rsidR="007467C6">
        <w:br/>
      </w:r>
      <w:r w:rsidR="007467C6" w:rsidRPr="007467C6">
        <w:rPr>
          <w:rStyle w:val="References"/>
        </w:rPr>
        <w:t>[Schedule xx, item</w:t>
      </w:r>
      <w:r w:rsidR="00710839">
        <w:rPr>
          <w:rStyle w:val="References"/>
        </w:rPr>
        <w:t xml:space="preserve"> 2</w:t>
      </w:r>
      <w:r w:rsidR="007467C6" w:rsidRPr="007467C6">
        <w:rPr>
          <w:rStyle w:val="References"/>
        </w:rPr>
        <w:t xml:space="preserve">, </w:t>
      </w:r>
      <w:r w:rsidR="00710839">
        <w:rPr>
          <w:rStyle w:val="References"/>
        </w:rPr>
        <w:t>subsection 26-110(</w:t>
      </w:r>
      <w:r w:rsidR="00A24B53">
        <w:rPr>
          <w:rStyle w:val="References"/>
        </w:rPr>
        <w:t>5</w:t>
      </w:r>
      <w:r w:rsidR="00710839">
        <w:rPr>
          <w:rStyle w:val="References"/>
        </w:rPr>
        <w:t>) of the ITAA 1997</w:t>
      </w:r>
      <w:r w:rsidR="007467C6" w:rsidRPr="007467C6">
        <w:rPr>
          <w:rStyle w:val="References"/>
        </w:rPr>
        <w:t xml:space="preserve">] </w:t>
      </w:r>
    </w:p>
    <w:p w14:paraId="7C9B762E" w14:textId="6CA65BB5" w:rsidR="00A32B67" w:rsidRDefault="00A349D5" w:rsidP="0090540D">
      <w:pPr>
        <w:pStyle w:val="Normalparatextwithnumbers"/>
        <w:numPr>
          <w:ilvl w:val="1"/>
          <w:numId w:val="3"/>
        </w:numPr>
      </w:pPr>
      <w:r>
        <w:t>The reference to ‘p</w:t>
      </w:r>
      <w:r w:rsidR="00A32B67">
        <w:t>aragraph (b)</w:t>
      </w:r>
      <w:r>
        <w:t>’ in paragraph (d) of the definition of ‘royalty’ in subsection 6(1) of the ITAA 1936</w:t>
      </w:r>
      <w:r w:rsidR="005D39A8">
        <w:t xml:space="preserve"> is disregarded</w:t>
      </w:r>
      <w:r w:rsidR="00236019">
        <w:t xml:space="preserve"> for the purposes of determining </w:t>
      </w:r>
      <w:r w:rsidR="00FD6AF6">
        <w:t xml:space="preserve">how </w:t>
      </w:r>
      <w:r w:rsidR="001F09F7">
        <w:t>this anti-avoidance rule applies</w:t>
      </w:r>
      <w:r w:rsidR="005D39A8">
        <w:t xml:space="preserve"> because paragraph (b) refers to tangible assets that are not in scope.</w:t>
      </w:r>
      <w:r w:rsidR="003A0890">
        <w:br/>
      </w:r>
      <w:r w:rsidR="003A0890" w:rsidRPr="003A0890">
        <w:rPr>
          <w:rStyle w:val="References"/>
        </w:rPr>
        <w:t>[Schedule xx, item</w:t>
      </w:r>
      <w:r w:rsidR="003A0890">
        <w:rPr>
          <w:rStyle w:val="References"/>
        </w:rPr>
        <w:t xml:space="preserve"> 2</w:t>
      </w:r>
      <w:r w:rsidR="003A0890" w:rsidRPr="003A0890">
        <w:rPr>
          <w:rStyle w:val="References"/>
        </w:rPr>
        <w:t xml:space="preserve">, </w:t>
      </w:r>
      <w:r w:rsidR="003A0890">
        <w:rPr>
          <w:rStyle w:val="References"/>
        </w:rPr>
        <w:t>paragraph 26-110(</w:t>
      </w:r>
      <w:r w:rsidR="00A24B53">
        <w:rPr>
          <w:rStyle w:val="References"/>
        </w:rPr>
        <w:t>5</w:t>
      </w:r>
      <w:r w:rsidR="003A0890">
        <w:rPr>
          <w:rStyle w:val="References"/>
        </w:rPr>
        <w:t>)(a) and subsection 26-110(</w:t>
      </w:r>
      <w:r w:rsidR="00A24B53">
        <w:rPr>
          <w:rStyle w:val="References"/>
        </w:rPr>
        <w:t>6</w:t>
      </w:r>
      <w:r w:rsidR="003A0890">
        <w:rPr>
          <w:rStyle w:val="References"/>
        </w:rPr>
        <w:t>) of the ITAA 1997</w:t>
      </w:r>
      <w:r w:rsidR="003A0890" w:rsidRPr="003A0890">
        <w:rPr>
          <w:rStyle w:val="References"/>
        </w:rPr>
        <w:t xml:space="preserve">] </w:t>
      </w:r>
    </w:p>
    <w:p w14:paraId="5CC14B53" w14:textId="014FC38C" w:rsidR="002C61B9" w:rsidRDefault="00A43EA8" w:rsidP="0090540D">
      <w:pPr>
        <w:pStyle w:val="Normalparatextwithnumbers"/>
        <w:numPr>
          <w:ilvl w:val="1"/>
          <w:numId w:val="3"/>
        </w:numPr>
      </w:pPr>
      <w:r>
        <w:t>F</w:t>
      </w:r>
      <w:r w:rsidR="00940295">
        <w:t>or the avoidance of doubt</w:t>
      </w:r>
      <w:r>
        <w:t>,</w:t>
      </w:r>
      <w:r w:rsidR="002C61B9">
        <w:t xml:space="preserve"> </w:t>
      </w:r>
      <w:r w:rsidR="00D27009">
        <w:t xml:space="preserve">the above listed </w:t>
      </w:r>
      <w:r w:rsidR="002C61B9">
        <w:t xml:space="preserve">assets are specified as falling within </w:t>
      </w:r>
      <w:r w:rsidR="009C2347">
        <w:t xml:space="preserve">the operation of the amendments, </w:t>
      </w:r>
      <w:proofErr w:type="gramStart"/>
      <w:r w:rsidR="009C2347">
        <w:t>whether or not</w:t>
      </w:r>
      <w:proofErr w:type="gramEnd"/>
      <w:r w:rsidR="009C2347">
        <w:t xml:space="preserve"> they are already </w:t>
      </w:r>
      <w:r w:rsidR="00AE761C">
        <w:t xml:space="preserve">captured within the ordinary </w:t>
      </w:r>
      <w:r w:rsidR="00514C8E">
        <w:t xml:space="preserve">meaning </w:t>
      </w:r>
      <w:r w:rsidR="00AA063E">
        <w:t>of ‘</w:t>
      </w:r>
      <w:r w:rsidR="009C2347">
        <w:t>intangible asset</w:t>
      </w:r>
      <w:r w:rsidR="00AA063E">
        <w:t>’</w:t>
      </w:r>
      <w:r w:rsidR="0090540D">
        <w:t>, such as</w:t>
      </w:r>
      <w:r w:rsidR="00A337EA">
        <w:t>:</w:t>
      </w:r>
    </w:p>
    <w:p w14:paraId="543280D2" w14:textId="1AEF2A0A" w:rsidR="00FE5976" w:rsidRDefault="00FE5976" w:rsidP="007C1454">
      <w:pPr>
        <w:pStyle w:val="Exampledotpoint1"/>
      </w:pPr>
      <w:r>
        <w:t>Intellectual property</w:t>
      </w:r>
    </w:p>
    <w:p w14:paraId="3084D74D" w14:textId="4789C8F1" w:rsidR="00FE5976" w:rsidRDefault="00FE5976" w:rsidP="007C1454">
      <w:pPr>
        <w:pStyle w:val="Exampledotpoint1"/>
      </w:pPr>
      <w:r>
        <w:t>Copyright</w:t>
      </w:r>
    </w:p>
    <w:p w14:paraId="734464BC" w14:textId="583AB827" w:rsidR="00FE5976" w:rsidRDefault="00FE5976" w:rsidP="007C1454">
      <w:pPr>
        <w:pStyle w:val="Exampledotpoint1"/>
      </w:pPr>
      <w:r>
        <w:t>Access to customer databases</w:t>
      </w:r>
    </w:p>
    <w:p w14:paraId="21D9703E" w14:textId="7A1D3C93" w:rsidR="00FE5976" w:rsidRDefault="00FE5976" w:rsidP="007C1454">
      <w:pPr>
        <w:pStyle w:val="Exampledotpoint1"/>
      </w:pPr>
      <w:r>
        <w:t>Algorithms</w:t>
      </w:r>
    </w:p>
    <w:p w14:paraId="2DB3BC63" w14:textId="4C0B01DE" w:rsidR="00FE5976" w:rsidRDefault="00FE5976" w:rsidP="007C1454">
      <w:pPr>
        <w:pStyle w:val="Exampledotpoint1"/>
      </w:pPr>
      <w:r>
        <w:t>Software</w:t>
      </w:r>
      <w:r w:rsidR="00735B12">
        <w:t xml:space="preserve"> Licences</w:t>
      </w:r>
    </w:p>
    <w:p w14:paraId="634EEED7" w14:textId="328A1536" w:rsidR="00FE5976" w:rsidRDefault="00FE5976" w:rsidP="007C1454">
      <w:pPr>
        <w:pStyle w:val="Exampledotpoint1"/>
      </w:pPr>
      <w:r>
        <w:t>Licences</w:t>
      </w:r>
    </w:p>
    <w:p w14:paraId="662D95E1" w14:textId="7E13CA97" w:rsidR="00FE5976" w:rsidRDefault="00FE5976" w:rsidP="007C1454">
      <w:pPr>
        <w:pStyle w:val="Exampledotpoint1"/>
      </w:pPr>
      <w:r>
        <w:t>Trademarks</w:t>
      </w:r>
    </w:p>
    <w:p w14:paraId="6D8A5BAD" w14:textId="5AA2D074" w:rsidR="00C073D8" w:rsidRDefault="00FE5976" w:rsidP="007C1454">
      <w:pPr>
        <w:pStyle w:val="Exampledotpoint1"/>
      </w:pPr>
      <w:r>
        <w:t>Patents</w:t>
      </w:r>
    </w:p>
    <w:p w14:paraId="1B9B6481" w14:textId="795C9666" w:rsidR="00A337EA" w:rsidRDefault="00A337EA" w:rsidP="007C1454">
      <w:pPr>
        <w:pStyle w:val="Exampledotpoint1"/>
      </w:pPr>
      <w:r>
        <w:lastRenderedPageBreak/>
        <w:t xml:space="preserve">Leases, </w:t>
      </w:r>
      <w:proofErr w:type="gramStart"/>
      <w:r w:rsidR="00DD1D39">
        <w:t>l</w:t>
      </w:r>
      <w:r>
        <w:t>icences</w:t>
      </w:r>
      <w:proofErr w:type="gramEnd"/>
      <w:r>
        <w:t xml:space="preserve"> or other rights </w:t>
      </w:r>
      <w:r w:rsidR="00F7187E">
        <w:t>over assets</w:t>
      </w:r>
      <w:r w:rsidR="0090540D">
        <w:t>.</w:t>
      </w:r>
    </w:p>
    <w:p w14:paraId="56E50401" w14:textId="338639CA" w:rsidR="0092054B" w:rsidRPr="004E4B1E" w:rsidRDefault="0092054B" w:rsidP="0092054B">
      <w:pPr>
        <w:pStyle w:val="Normalparatextwithnumbers"/>
      </w:pPr>
      <w:r>
        <w:t>Given the evolving nature of intangible assets, these amendments include a r</w:t>
      </w:r>
      <w:r w:rsidRPr="004E4B1E">
        <w:t>egulation-making power to provide for the ability to</w:t>
      </w:r>
      <w:r>
        <w:t xml:space="preserve"> prescribe new assets to which the section applies. This </w:t>
      </w:r>
      <w:r w:rsidRPr="004E4B1E">
        <w:t>allow</w:t>
      </w:r>
      <w:r>
        <w:t>s</w:t>
      </w:r>
      <w:r w:rsidRPr="004E4B1E">
        <w:t xml:space="preserve"> the </w:t>
      </w:r>
      <w:r>
        <w:t>G</w:t>
      </w:r>
      <w:r w:rsidRPr="004E4B1E">
        <w:t>overnment to make timely changes to the regime</w:t>
      </w:r>
      <w:r>
        <w:t>.</w:t>
      </w:r>
      <w:r w:rsidR="00C2500C">
        <w:t xml:space="preserve"> </w:t>
      </w:r>
      <w:r w:rsidR="00C2500C" w:rsidRPr="004E4B1E">
        <w:t>The regulations would be subject to parliamentary scrutiny, including disallowance and sunset</w:t>
      </w:r>
      <w:r w:rsidR="00C2500C">
        <w:t>ting</w:t>
      </w:r>
      <w:r w:rsidR="00C2500C" w:rsidRPr="004E4B1E">
        <w:t xml:space="preserve"> after </w:t>
      </w:r>
      <w:r w:rsidR="00C2500C">
        <w:t xml:space="preserve">10 </w:t>
      </w:r>
      <w:r w:rsidR="00C2500C" w:rsidRPr="004E4B1E">
        <w:t>years.</w:t>
      </w:r>
      <w:r w:rsidR="00C82F51">
        <w:br/>
      </w:r>
      <w:r w:rsidR="00C82F51" w:rsidRPr="00C82F51">
        <w:rPr>
          <w:rStyle w:val="References"/>
        </w:rPr>
        <w:t>[Schedule xx, item</w:t>
      </w:r>
      <w:r w:rsidR="00C82F51">
        <w:rPr>
          <w:rStyle w:val="References"/>
        </w:rPr>
        <w:t xml:space="preserve"> 2</w:t>
      </w:r>
      <w:r w:rsidR="00C82F51" w:rsidRPr="00C82F51">
        <w:rPr>
          <w:rStyle w:val="References"/>
        </w:rPr>
        <w:t>, p</w:t>
      </w:r>
      <w:r w:rsidR="006127E3">
        <w:rPr>
          <w:rStyle w:val="References"/>
        </w:rPr>
        <w:t>aragraph 26-110(</w:t>
      </w:r>
      <w:r w:rsidR="00A24B53">
        <w:rPr>
          <w:rStyle w:val="References"/>
        </w:rPr>
        <w:t>5</w:t>
      </w:r>
      <w:r w:rsidR="006127E3">
        <w:rPr>
          <w:rStyle w:val="References"/>
        </w:rPr>
        <w:t>)(c) of the ITAA 1997</w:t>
      </w:r>
      <w:r w:rsidR="00C82F51" w:rsidRPr="00C82F51">
        <w:rPr>
          <w:rStyle w:val="References"/>
        </w:rPr>
        <w:t xml:space="preserve">] </w:t>
      </w:r>
    </w:p>
    <w:p w14:paraId="2AC9E522" w14:textId="736FAEC2" w:rsidR="008F3544" w:rsidRPr="001E6A9C" w:rsidRDefault="008F3544" w:rsidP="001E6A9C">
      <w:pPr>
        <w:pStyle w:val="Normalparatextwithnumbers"/>
      </w:pPr>
      <w:r>
        <w:t xml:space="preserve">These amendments </w:t>
      </w:r>
      <w:r w:rsidR="00A82D9F">
        <w:t xml:space="preserve">do not apply </w:t>
      </w:r>
      <w:r w:rsidR="006244E2">
        <w:t>to tangible assets, interests in land or financial arrangements to which Division 230 of the ITAA 1997 appl</w:t>
      </w:r>
      <w:r w:rsidR="00D86470">
        <w:t>ies</w:t>
      </w:r>
      <w:r w:rsidR="006244E2">
        <w:t>.</w:t>
      </w:r>
      <w:r w:rsidR="00EE1FAF">
        <w:t xml:space="preserve"> This </w:t>
      </w:r>
      <w:r w:rsidR="006244E2">
        <w:t xml:space="preserve">is because </w:t>
      </w:r>
      <w:r w:rsidR="005C2CAB">
        <w:t xml:space="preserve">these types of assets are less mobile </w:t>
      </w:r>
      <w:r w:rsidR="00D70B7A">
        <w:t xml:space="preserve">or </w:t>
      </w:r>
      <w:r w:rsidR="007D5217">
        <w:t>are subject to other regulatory frameworks</w:t>
      </w:r>
      <w:r w:rsidR="00D70B7A">
        <w:t xml:space="preserve">. </w:t>
      </w:r>
      <w:r w:rsidR="00BE4863">
        <w:t>The assets this measure does not apply to are</w:t>
      </w:r>
      <w:r w:rsidR="001A0905">
        <w:t>:</w:t>
      </w:r>
    </w:p>
    <w:p w14:paraId="26440664" w14:textId="77680199" w:rsidR="007D5217" w:rsidRPr="001E6A9C" w:rsidRDefault="00611AC8" w:rsidP="009B2A11">
      <w:pPr>
        <w:pStyle w:val="Exampledotpoint1"/>
      </w:pPr>
      <w:r>
        <w:t>A right in respect of, or an interest in, a tangible asset</w:t>
      </w:r>
    </w:p>
    <w:p w14:paraId="2C4610D0" w14:textId="5BD67247" w:rsidR="00611AC8" w:rsidRPr="001E6A9C" w:rsidRDefault="00D900B8" w:rsidP="009B2A11">
      <w:pPr>
        <w:pStyle w:val="Exampledotpoint1"/>
      </w:pPr>
      <w:r>
        <w:t>an estate, interest or right in or over land</w:t>
      </w:r>
    </w:p>
    <w:p w14:paraId="1F89E91F" w14:textId="7839C3AE" w:rsidR="005730F1" w:rsidRDefault="005730F1" w:rsidP="009B2A11">
      <w:pPr>
        <w:pStyle w:val="Exampledotpoint1"/>
      </w:pPr>
      <w:r>
        <w:t>a right in re</w:t>
      </w:r>
      <w:r w:rsidR="009B2A11">
        <w:t>s</w:t>
      </w:r>
      <w:r>
        <w:t>pect of such an estate interest or right</w:t>
      </w:r>
    </w:p>
    <w:p w14:paraId="1DFD2B9F" w14:textId="31FFC207" w:rsidR="005730F1" w:rsidRDefault="005730F1" w:rsidP="009B2A11">
      <w:pPr>
        <w:pStyle w:val="Exampledotpoint1"/>
      </w:pPr>
      <w:r>
        <w:t>a financial arrangement</w:t>
      </w:r>
      <w:r w:rsidR="009516E2">
        <w:t xml:space="preserve"> where</w:t>
      </w:r>
      <w:r w:rsidR="00D46A7C">
        <w:t xml:space="preserve"> Division 230 (TOFA) applies to</w:t>
      </w:r>
      <w:r w:rsidR="009516E2">
        <w:t xml:space="preserve"> the gains and losses from th</w:t>
      </w:r>
      <w:r w:rsidR="00D46A7C">
        <w:t>at financial arrangement</w:t>
      </w:r>
    </w:p>
    <w:p w14:paraId="750EA27C" w14:textId="73A6FDCB" w:rsidR="005730F1" w:rsidRPr="001E6A9C" w:rsidRDefault="005730F1" w:rsidP="009B2A11">
      <w:pPr>
        <w:pStyle w:val="Exampledotpoint1"/>
      </w:pPr>
      <w:r>
        <w:t xml:space="preserve">a right in respect of, or an interest in, an </w:t>
      </w:r>
      <w:r w:rsidR="00343C70">
        <w:t xml:space="preserve">intangible </w:t>
      </w:r>
      <w:r>
        <w:t>asset</w:t>
      </w:r>
      <w:r w:rsidR="00E51A2B">
        <w:t xml:space="preserve"> that is</w:t>
      </w:r>
      <w:r w:rsidR="00A93A59">
        <w:t xml:space="preserve"> already covered </w:t>
      </w:r>
      <w:r w:rsidR="00EC59DB">
        <w:t>by any</w:t>
      </w:r>
      <w:r>
        <w:t xml:space="preserve"> of </w:t>
      </w:r>
      <w:r w:rsidR="00EC59DB">
        <w:t>the</w:t>
      </w:r>
      <w:r w:rsidR="00B11FA5">
        <w:t xml:space="preserve"> above</w:t>
      </w:r>
      <w:r w:rsidR="00EC59DB">
        <w:t>.</w:t>
      </w:r>
      <w:r w:rsidR="00B47235">
        <w:br/>
      </w:r>
      <w:r w:rsidR="00B47235" w:rsidRPr="00B47235">
        <w:rPr>
          <w:rStyle w:val="References"/>
        </w:rPr>
        <w:t>[Schedule xx, item</w:t>
      </w:r>
      <w:r w:rsidR="001A0905">
        <w:rPr>
          <w:rStyle w:val="References"/>
        </w:rPr>
        <w:t xml:space="preserve"> 2</w:t>
      </w:r>
      <w:r w:rsidR="00B47235" w:rsidRPr="00B47235">
        <w:rPr>
          <w:rStyle w:val="References"/>
        </w:rPr>
        <w:t>,</w:t>
      </w:r>
      <w:r w:rsidR="00A4097E">
        <w:rPr>
          <w:rStyle w:val="References"/>
        </w:rPr>
        <w:t xml:space="preserve"> subsection 26-11</w:t>
      </w:r>
      <w:r w:rsidR="001A0905">
        <w:rPr>
          <w:rStyle w:val="References"/>
        </w:rPr>
        <w:t>0</w:t>
      </w:r>
      <w:r w:rsidR="00A4097E">
        <w:rPr>
          <w:rStyle w:val="References"/>
        </w:rPr>
        <w:t>(</w:t>
      </w:r>
      <w:r w:rsidR="00A24B53">
        <w:rPr>
          <w:rStyle w:val="References"/>
        </w:rPr>
        <w:t>7</w:t>
      </w:r>
      <w:r w:rsidR="00A4097E">
        <w:rPr>
          <w:rStyle w:val="References"/>
        </w:rPr>
        <w:t>) of the ITAA 1997</w:t>
      </w:r>
      <w:r w:rsidR="00B47235" w:rsidRPr="00B47235">
        <w:rPr>
          <w:rStyle w:val="References"/>
        </w:rPr>
        <w:t xml:space="preserve">] </w:t>
      </w:r>
    </w:p>
    <w:p w14:paraId="4552B960" w14:textId="4EEEE977" w:rsidR="00C12519" w:rsidRDefault="00FD358B" w:rsidP="00444C5C">
      <w:pPr>
        <w:pStyle w:val="Normalparatextwithnumbers"/>
      </w:pPr>
      <w:r>
        <w:t xml:space="preserve">It is not intended for this anti-avoidance </w:t>
      </w:r>
      <w:r w:rsidR="00325418">
        <w:t xml:space="preserve">rule to </w:t>
      </w:r>
      <w:r w:rsidR="00286E37">
        <w:t xml:space="preserve">inappropriately </w:t>
      </w:r>
      <w:r w:rsidR="00325418">
        <w:t>apply to</w:t>
      </w:r>
      <w:r w:rsidR="00BA2FF0">
        <w:t xml:space="preserve"> genuine </w:t>
      </w:r>
      <w:r w:rsidR="00325418">
        <w:t xml:space="preserve">supply and </w:t>
      </w:r>
      <w:r w:rsidR="00BA2FF0">
        <w:t>distribution arrangements between associates</w:t>
      </w:r>
      <w:r w:rsidR="00286E37">
        <w:t>, where there is no tax avoidance</w:t>
      </w:r>
      <w:r w:rsidR="000419AE">
        <w:t xml:space="preserve"> behaviour. For example, </w:t>
      </w:r>
      <w:r w:rsidR="00A21DB8">
        <w:t xml:space="preserve">trademarks printed on finished goods that are </w:t>
      </w:r>
      <w:r w:rsidR="0053453F">
        <w:t>marketed and sold</w:t>
      </w:r>
      <w:r w:rsidR="000419AE">
        <w:t xml:space="preserve"> by an SGE to customers</w:t>
      </w:r>
      <w:r w:rsidR="0053453F">
        <w:t xml:space="preserve">, without payments to </w:t>
      </w:r>
      <w:r>
        <w:t>an associate</w:t>
      </w:r>
      <w:r w:rsidR="0053453F">
        <w:t xml:space="preserve"> being mischaracterised</w:t>
      </w:r>
      <w:r w:rsidR="009833BB">
        <w:t xml:space="preserve"> or</w:t>
      </w:r>
      <w:r w:rsidR="00884C04">
        <w:t xml:space="preserve"> being effectively for the use of that trademark </w:t>
      </w:r>
      <w:r w:rsidR="005C38E0">
        <w:t xml:space="preserve">in the SGE’s business </w:t>
      </w:r>
      <w:r w:rsidR="00A54F53">
        <w:t xml:space="preserve">beyond the mere marketing and selling of those finished goods, </w:t>
      </w:r>
      <w:r w:rsidR="009F0D87">
        <w:t>would be unlikely to attract the operation of this ant</w:t>
      </w:r>
      <w:r w:rsidR="00E306B0">
        <w:t>i</w:t>
      </w:r>
      <w:r w:rsidR="00E306B0">
        <w:noBreakHyphen/>
      </w:r>
      <w:r w:rsidR="009F0D87">
        <w:t>avoidance rule. To ensure these arrangements are not inappropriately</w:t>
      </w:r>
      <w:r w:rsidR="00CE12E6">
        <w:t xml:space="preserve"> caught, the provisions</w:t>
      </w:r>
      <w:r w:rsidR="001B01FF">
        <w:t xml:space="preserve"> preclude</w:t>
      </w:r>
      <w:r w:rsidR="00CE12E6">
        <w:t xml:space="preserve"> </w:t>
      </w:r>
      <w:r w:rsidR="00F04728">
        <w:t xml:space="preserve">the </w:t>
      </w:r>
      <w:r w:rsidR="00E306B0">
        <w:t>section</w:t>
      </w:r>
      <w:r w:rsidR="00834EC7">
        <w:t xml:space="preserve"> </w:t>
      </w:r>
      <w:r w:rsidR="001B01FF">
        <w:t xml:space="preserve">from </w:t>
      </w:r>
      <w:r w:rsidR="00834EC7">
        <w:t>apply</w:t>
      </w:r>
      <w:r w:rsidR="001B01FF">
        <w:t>ing</w:t>
      </w:r>
      <w:r w:rsidR="00834EC7">
        <w:t xml:space="preserve"> </w:t>
      </w:r>
      <w:r w:rsidR="009D3325">
        <w:t xml:space="preserve">in relation </w:t>
      </w:r>
      <w:r w:rsidR="00834EC7">
        <w:t xml:space="preserve">to </w:t>
      </w:r>
      <w:r w:rsidR="009D3325">
        <w:t>a</w:t>
      </w:r>
      <w:r w:rsidR="00C246E9">
        <w:t>n</w:t>
      </w:r>
      <w:r w:rsidR="00444C5C">
        <w:t xml:space="preserve"> intangible asset that is</w:t>
      </w:r>
      <w:r w:rsidR="00A24E18" w:rsidRPr="00A24E18">
        <w:t xml:space="preserve"> </w:t>
      </w:r>
      <w:r w:rsidR="00A24E18">
        <w:t>a right in respect of, or an interest in</w:t>
      </w:r>
      <w:r w:rsidR="00C12519">
        <w:t>:</w:t>
      </w:r>
    </w:p>
    <w:p w14:paraId="3D525870" w14:textId="5E000D40" w:rsidR="00C12519" w:rsidRDefault="00444C5C" w:rsidP="00C12519">
      <w:pPr>
        <w:pStyle w:val="Exampledotpoint1"/>
      </w:pPr>
      <w:r>
        <w:t>a tangible asset</w:t>
      </w:r>
      <w:r w:rsidR="00C12519">
        <w:t>;</w:t>
      </w:r>
      <w:r>
        <w:t xml:space="preserve"> or</w:t>
      </w:r>
    </w:p>
    <w:p w14:paraId="73A8B6F5" w14:textId="482D1F17" w:rsidR="00444C5C" w:rsidRDefault="00890149" w:rsidP="00C12519">
      <w:pPr>
        <w:pStyle w:val="Exampledotpoint1"/>
      </w:pPr>
      <w:r>
        <w:t>an intangible asset</w:t>
      </w:r>
      <w:r w:rsidR="00834EC7">
        <w:t xml:space="preserve"> </w:t>
      </w:r>
      <w:r w:rsidR="005114E9">
        <w:t xml:space="preserve">to which the section doesn’t </w:t>
      </w:r>
      <w:proofErr w:type="gramStart"/>
      <w:r w:rsidR="005114E9">
        <w:t>appl</w:t>
      </w:r>
      <w:r w:rsidR="001212F0">
        <w:t>y</w:t>
      </w:r>
      <w:proofErr w:type="gramEnd"/>
      <w:r w:rsidR="00444C5C">
        <w:t xml:space="preserve"> </w:t>
      </w:r>
      <w:r w:rsidR="00AE18C9">
        <w:t xml:space="preserve">and the </w:t>
      </w:r>
      <w:r w:rsidR="00444C5C">
        <w:t>payment relates to the tangible good or other excluded asset.</w:t>
      </w:r>
      <w:r w:rsidR="00444C5C">
        <w:br/>
      </w:r>
      <w:r w:rsidR="00444C5C" w:rsidRPr="00444C5C">
        <w:rPr>
          <w:rStyle w:val="References"/>
        </w:rPr>
        <w:t>[Schedule xx, item</w:t>
      </w:r>
      <w:r w:rsidR="00F04728">
        <w:rPr>
          <w:rStyle w:val="References"/>
        </w:rPr>
        <w:t xml:space="preserve"> 2</w:t>
      </w:r>
      <w:r w:rsidR="00444C5C" w:rsidRPr="00444C5C">
        <w:rPr>
          <w:rStyle w:val="References"/>
        </w:rPr>
        <w:t>, p</w:t>
      </w:r>
      <w:r w:rsidR="00F953BC">
        <w:rPr>
          <w:rStyle w:val="References"/>
        </w:rPr>
        <w:t>aragraphs 26-110</w:t>
      </w:r>
      <w:r w:rsidR="002F4744">
        <w:rPr>
          <w:rStyle w:val="References"/>
        </w:rPr>
        <w:t xml:space="preserve">(1) and </w:t>
      </w:r>
      <w:r w:rsidR="00F953BC">
        <w:rPr>
          <w:rStyle w:val="References"/>
        </w:rPr>
        <w:t>(</w:t>
      </w:r>
      <w:r w:rsidR="002F4744">
        <w:rPr>
          <w:rStyle w:val="References"/>
        </w:rPr>
        <w:t>7</w:t>
      </w:r>
      <w:r w:rsidR="00F953BC">
        <w:rPr>
          <w:rStyle w:val="References"/>
        </w:rPr>
        <w:t>)(a) and (d) of the ITAA 1997</w:t>
      </w:r>
      <w:r w:rsidR="00444C5C" w:rsidRPr="00444C5C">
        <w:rPr>
          <w:rStyle w:val="References"/>
        </w:rPr>
        <w:t xml:space="preserve">] </w:t>
      </w:r>
    </w:p>
    <w:p w14:paraId="25A64A17" w14:textId="6B7C068D" w:rsidR="006E18A1" w:rsidRDefault="001A7DB1" w:rsidP="006C4A6A">
      <w:pPr>
        <w:pStyle w:val="Normalparatextwithnumbers"/>
      </w:pPr>
      <w:r>
        <w:t xml:space="preserve">Arrangements that are the subject of these amendments often involve several intangible assets. </w:t>
      </w:r>
      <w:proofErr w:type="gramStart"/>
      <w:r>
        <w:t>In particular, some</w:t>
      </w:r>
      <w:proofErr w:type="gramEnd"/>
      <w:r>
        <w:t xml:space="preserve"> of these intangible assets may be interrelated to each other, such as via the granting of a licence over an intangible asset. For example, an entity that owns a patent may grant a licence to an associate conferring the right to use that patent without being in breach of </w:t>
      </w:r>
      <w:r>
        <w:lastRenderedPageBreak/>
        <w:t>the legal protection that the patent affords the owner. That associate may grant a sub</w:t>
      </w:r>
      <w:r w:rsidR="00282C36">
        <w:noBreakHyphen/>
      </w:r>
      <w:r>
        <w:t xml:space="preserve">licence to another associate. In this example, the patent, the </w:t>
      </w:r>
      <w:proofErr w:type="gramStart"/>
      <w:r>
        <w:t>licence</w:t>
      </w:r>
      <w:proofErr w:type="gramEnd"/>
      <w:r>
        <w:t xml:space="preserve"> and the sub</w:t>
      </w:r>
      <w:r w:rsidR="00282C36">
        <w:noBreakHyphen/>
      </w:r>
      <w:r>
        <w:t>licence are all intangible assets. If any of the patent, the licence or the sub</w:t>
      </w:r>
      <w:r w:rsidR="00282C36">
        <w:noBreakHyphen/>
      </w:r>
      <w:r>
        <w:t>licence are exploited</w:t>
      </w:r>
      <w:r w:rsidR="003779B6">
        <w:t xml:space="preserve"> such that income is derived </w:t>
      </w:r>
      <w:r>
        <w:t>in a low corporate tax jurisdiction</w:t>
      </w:r>
      <w:r w:rsidR="00CB51D0">
        <w:t xml:space="preserve"> by an associate</w:t>
      </w:r>
      <w:r>
        <w:t xml:space="preserve">, </w:t>
      </w:r>
      <w:r w:rsidR="00396FC2">
        <w:t>subject</w:t>
      </w:r>
      <w:r w:rsidR="00C815DA">
        <w:t xml:space="preserve"> to satisfying the remaining criteria of the provision, </w:t>
      </w:r>
      <w:r>
        <w:t>deductibility for the payment, credit or liability incurred will be denied.</w:t>
      </w:r>
    </w:p>
    <w:p w14:paraId="5914F26F" w14:textId="43175686" w:rsidR="00C24903" w:rsidRDefault="00A810EE" w:rsidP="006D57DE">
      <w:pPr>
        <w:pStyle w:val="Heading5"/>
        <w:numPr>
          <w:ilvl w:val="0"/>
          <w:numId w:val="0"/>
        </w:numPr>
      </w:pPr>
      <w:r>
        <w:t>Exploiting</w:t>
      </w:r>
      <w:r w:rsidR="00C24903">
        <w:t xml:space="preserve"> </w:t>
      </w:r>
      <w:r>
        <w:t>an</w:t>
      </w:r>
      <w:r w:rsidR="00C24903">
        <w:t xml:space="preserve"> Asset</w:t>
      </w:r>
    </w:p>
    <w:p w14:paraId="5DB7F872" w14:textId="2E9DB35D" w:rsidR="007D7169" w:rsidRDefault="00A80EFA" w:rsidP="00C24903">
      <w:pPr>
        <w:pStyle w:val="Normalparatextwithnumbers"/>
      </w:pPr>
      <w:r>
        <w:t xml:space="preserve">The deduction </w:t>
      </w:r>
      <w:r w:rsidR="002D3D50">
        <w:t>for</w:t>
      </w:r>
      <w:r>
        <w:t xml:space="preserve"> the payment will be denied only </w:t>
      </w:r>
      <w:r w:rsidR="00004A15">
        <w:t xml:space="preserve">to the extent that </w:t>
      </w:r>
      <w:r w:rsidR="000824A5">
        <w:t xml:space="preserve">it is attributable to the </w:t>
      </w:r>
      <w:r w:rsidR="003522EC">
        <w:t>right</w:t>
      </w:r>
      <w:r w:rsidR="000824A5">
        <w:t>, or permission,</w:t>
      </w:r>
      <w:r w:rsidR="003522EC">
        <w:t xml:space="preserve"> </w:t>
      </w:r>
      <w:r w:rsidR="007F217A">
        <w:t xml:space="preserve">of the SGE or another entity </w:t>
      </w:r>
      <w:r w:rsidR="003522EC">
        <w:t>to exploit an intangible asset</w:t>
      </w:r>
      <w:r w:rsidR="009529F4">
        <w:t>.</w:t>
      </w:r>
      <w:r w:rsidR="0096674E">
        <w:t xml:space="preserve"> In addition, </w:t>
      </w:r>
      <w:r w:rsidR="00A97588">
        <w:t xml:space="preserve">an associate must derive income in a low corporate tax jurisdiction, directly or indirectly, from the exploitation </w:t>
      </w:r>
      <w:r w:rsidR="00195705">
        <w:t>of the intangible asset, or a related intangible asset. For these purposes, ‘exploiting an intangible asset’</w:t>
      </w:r>
      <w:r w:rsidR="00E7710A">
        <w:t xml:space="preserve"> is prescribed </w:t>
      </w:r>
      <w:r w:rsidR="00F03511">
        <w:t>to have</w:t>
      </w:r>
      <w:r w:rsidR="00E7710A">
        <w:t xml:space="preserve"> a broad meaning. </w:t>
      </w:r>
      <w:r w:rsidR="0024598F">
        <w:br/>
      </w:r>
      <w:r w:rsidR="0024598F" w:rsidRPr="0024598F">
        <w:rPr>
          <w:rStyle w:val="References"/>
        </w:rPr>
        <w:t>[Schedule xx, item</w:t>
      </w:r>
      <w:r w:rsidR="007F217A">
        <w:rPr>
          <w:rStyle w:val="References"/>
        </w:rPr>
        <w:t xml:space="preserve"> 2</w:t>
      </w:r>
      <w:r w:rsidR="0024598F" w:rsidRPr="0024598F">
        <w:rPr>
          <w:rStyle w:val="References"/>
        </w:rPr>
        <w:t xml:space="preserve">, </w:t>
      </w:r>
      <w:r w:rsidR="00ED5BAA">
        <w:rPr>
          <w:rStyle w:val="References"/>
        </w:rPr>
        <w:t>subsection</w:t>
      </w:r>
      <w:r w:rsidR="00C777A7">
        <w:rPr>
          <w:rStyle w:val="References"/>
        </w:rPr>
        <w:t>s</w:t>
      </w:r>
      <w:r w:rsidR="00ED5BAA">
        <w:rPr>
          <w:rStyle w:val="References"/>
        </w:rPr>
        <w:t xml:space="preserve"> </w:t>
      </w:r>
      <w:r w:rsidR="0024598F">
        <w:rPr>
          <w:rStyle w:val="References"/>
        </w:rPr>
        <w:t>26-110(</w:t>
      </w:r>
      <w:r w:rsidR="00F27806">
        <w:rPr>
          <w:rStyle w:val="References"/>
        </w:rPr>
        <w:t>2</w:t>
      </w:r>
      <w:r w:rsidR="0024598F">
        <w:rPr>
          <w:rStyle w:val="References"/>
        </w:rPr>
        <w:t>)</w:t>
      </w:r>
      <w:r w:rsidR="00F03511">
        <w:rPr>
          <w:rStyle w:val="References"/>
        </w:rPr>
        <w:t xml:space="preserve"> and </w:t>
      </w:r>
      <w:r w:rsidR="00C777A7">
        <w:rPr>
          <w:rStyle w:val="References"/>
        </w:rPr>
        <w:t>(</w:t>
      </w:r>
      <w:r w:rsidR="00F27806">
        <w:rPr>
          <w:rStyle w:val="References"/>
        </w:rPr>
        <w:t>9</w:t>
      </w:r>
      <w:r w:rsidR="00C777A7">
        <w:rPr>
          <w:rStyle w:val="References"/>
        </w:rPr>
        <w:t>)</w:t>
      </w:r>
      <w:r w:rsidR="0024598F">
        <w:rPr>
          <w:rStyle w:val="References"/>
        </w:rPr>
        <w:t xml:space="preserve"> of the ITAA 1997</w:t>
      </w:r>
      <w:r w:rsidR="0024598F" w:rsidRPr="0024598F">
        <w:rPr>
          <w:rStyle w:val="References"/>
        </w:rPr>
        <w:t xml:space="preserve">] </w:t>
      </w:r>
    </w:p>
    <w:p w14:paraId="74ADCB4A" w14:textId="2700DF5B" w:rsidR="0026317B" w:rsidRDefault="00D17271" w:rsidP="00CC7913">
      <w:pPr>
        <w:pStyle w:val="Normalparatextwithnumbers"/>
      </w:pPr>
      <w:r>
        <w:t>The phrase ‘e</w:t>
      </w:r>
      <w:r w:rsidR="009E44EC">
        <w:t>xploit</w:t>
      </w:r>
      <w:r w:rsidR="00E95336">
        <w:t xml:space="preserve">ing an </w:t>
      </w:r>
      <w:r w:rsidR="008817ED">
        <w:t xml:space="preserve">intangible </w:t>
      </w:r>
      <w:r w:rsidR="00E95336">
        <w:t>asset</w:t>
      </w:r>
      <w:r>
        <w:t>’</w:t>
      </w:r>
      <w:r w:rsidR="00230FF4">
        <w:t>,</w:t>
      </w:r>
      <w:r w:rsidR="009E44EC">
        <w:t xml:space="preserve"> in the context of these provisions is intended to be broad </w:t>
      </w:r>
      <w:r w:rsidR="00D46F85">
        <w:t>to</w:t>
      </w:r>
      <w:r w:rsidR="009E44EC">
        <w:t xml:space="preserve"> capture the variety of ways that SGE’s benefit from intangible assets.</w:t>
      </w:r>
      <w:r w:rsidR="00CC7913">
        <w:t xml:space="preserve"> It </w:t>
      </w:r>
      <w:r w:rsidR="00612AE5">
        <w:t>captures</w:t>
      </w:r>
      <w:r w:rsidR="0026317B">
        <w:t>:</w:t>
      </w:r>
    </w:p>
    <w:p w14:paraId="5E516C6F" w14:textId="4142D9E7" w:rsidR="0026317B" w:rsidRDefault="008817ED" w:rsidP="0026317B">
      <w:pPr>
        <w:pStyle w:val="Exampledotpoint1"/>
      </w:pPr>
      <w:r>
        <w:t xml:space="preserve">the </w:t>
      </w:r>
      <w:r w:rsidR="00612AE5">
        <w:t>use of</w:t>
      </w:r>
      <w:r w:rsidR="00CC7913">
        <w:t xml:space="preserve">, </w:t>
      </w:r>
      <w:r w:rsidR="00612AE5">
        <w:t xml:space="preserve">marketing, selling </w:t>
      </w:r>
      <w:r w:rsidR="00CC7913">
        <w:t>and</w:t>
      </w:r>
      <w:r w:rsidR="00612AE5">
        <w:t xml:space="preserve"> distributing the</w:t>
      </w:r>
      <w:r w:rsidR="006452FF">
        <w:t xml:space="preserve"> intangible</w:t>
      </w:r>
      <w:r w:rsidR="00612AE5">
        <w:t xml:space="preserve"> </w:t>
      </w:r>
      <w:proofErr w:type="gramStart"/>
      <w:r w:rsidR="00612AE5">
        <w:t>asset</w:t>
      </w:r>
      <w:r w:rsidR="006452FF">
        <w:t>;</w:t>
      </w:r>
      <w:proofErr w:type="gramEnd"/>
    </w:p>
    <w:p w14:paraId="5CD9594A" w14:textId="37317CDE" w:rsidR="0026317B" w:rsidRDefault="00717867" w:rsidP="0026317B">
      <w:pPr>
        <w:pStyle w:val="Exampledotpoint1"/>
      </w:pPr>
      <w:r>
        <w:t xml:space="preserve">the supply of </w:t>
      </w:r>
      <w:r w:rsidR="00FB16AA">
        <w:t xml:space="preserve">an </w:t>
      </w:r>
      <w:r w:rsidR="00AD5B30">
        <w:t xml:space="preserve">intangible </w:t>
      </w:r>
      <w:r w:rsidR="00FB16AA">
        <w:t>asset mentioned in paragraph 6(c)</w:t>
      </w:r>
      <w:r w:rsidR="00546901">
        <w:t xml:space="preserve"> of the definition of royalty</w:t>
      </w:r>
      <w:r w:rsidR="00FB16AA">
        <w:t xml:space="preserve"> ITAA </w:t>
      </w:r>
      <w:proofErr w:type="gramStart"/>
      <w:r w:rsidR="00FB16AA">
        <w:t>1936</w:t>
      </w:r>
      <w:r w:rsidR="006452FF">
        <w:t>;</w:t>
      </w:r>
      <w:proofErr w:type="gramEnd"/>
      <w:r w:rsidR="00FB16AA">
        <w:t xml:space="preserve"> </w:t>
      </w:r>
    </w:p>
    <w:p w14:paraId="5D5E02D2" w14:textId="35EB6B55" w:rsidR="001C4A87" w:rsidRDefault="00FB16AA" w:rsidP="0026317B">
      <w:pPr>
        <w:pStyle w:val="Exampledotpoint1"/>
      </w:pPr>
      <w:r>
        <w:t xml:space="preserve">the reception of </w:t>
      </w:r>
      <w:r w:rsidR="004C3216">
        <w:t xml:space="preserve">an </w:t>
      </w:r>
      <w:r w:rsidR="00AD5B30">
        <w:t xml:space="preserve">intangible </w:t>
      </w:r>
      <w:r w:rsidR="004C3216">
        <w:t>asset mentioned in paragraphs 6(d) or 6(da)</w:t>
      </w:r>
      <w:r w:rsidR="00546901">
        <w:t xml:space="preserve"> of the definition of </w:t>
      </w:r>
      <w:r w:rsidR="00274119">
        <w:t>‘</w:t>
      </w:r>
      <w:r w:rsidR="00546901">
        <w:t>royalty</w:t>
      </w:r>
      <w:r w:rsidR="00274119">
        <w:t xml:space="preserve">’ in the </w:t>
      </w:r>
      <w:r w:rsidR="004C3216">
        <w:t xml:space="preserve">ITAA </w:t>
      </w:r>
      <w:proofErr w:type="gramStart"/>
      <w:r w:rsidR="004C3216">
        <w:t>1936</w:t>
      </w:r>
      <w:r w:rsidR="001C4A87">
        <w:t>;</w:t>
      </w:r>
      <w:proofErr w:type="gramEnd"/>
    </w:p>
    <w:p w14:paraId="501F10DE" w14:textId="403C10F1" w:rsidR="003B0BCE" w:rsidRDefault="00DA0CFC" w:rsidP="0026317B">
      <w:pPr>
        <w:pStyle w:val="Exampledotpoint1"/>
      </w:pPr>
      <w:r>
        <w:t xml:space="preserve">the forbearance of an </w:t>
      </w:r>
      <w:r w:rsidR="00AD5B30">
        <w:t xml:space="preserve">intangible </w:t>
      </w:r>
      <w:r>
        <w:t>asset mentioned in paragraph 6(f)</w:t>
      </w:r>
      <w:r w:rsidR="00546901">
        <w:t xml:space="preserve"> of the definition of </w:t>
      </w:r>
      <w:r w:rsidR="002161D2">
        <w:t>‘</w:t>
      </w:r>
      <w:r w:rsidR="00546901">
        <w:t>royalty</w:t>
      </w:r>
      <w:r w:rsidR="002161D2">
        <w:t>’ in the</w:t>
      </w:r>
      <w:r>
        <w:t xml:space="preserve"> ITAA 1936</w:t>
      </w:r>
    </w:p>
    <w:p w14:paraId="348C09AE" w14:textId="72B60C91" w:rsidR="00B2013D" w:rsidRDefault="00B2013D" w:rsidP="0026317B">
      <w:pPr>
        <w:pStyle w:val="Exampledotpoint1"/>
      </w:pPr>
      <w:r>
        <w:t xml:space="preserve">exploiting another asset that is a right in respect of, or an interest in, the </w:t>
      </w:r>
      <w:r w:rsidR="009F323B">
        <w:t xml:space="preserve">intangible </w:t>
      </w:r>
      <w:r>
        <w:t>asset; and</w:t>
      </w:r>
    </w:p>
    <w:p w14:paraId="3507D1DE" w14:textId="31B8733C" w:rsidR="00546901" w:rsidRDefault="00B2013D" w:rsidP="0026317B">
      <w:pPr>
        <w:pStyle w:val="Exampledotpoint1"/>
      </w:pPr>
      <w:r>
        <w:t xml:space="preserve">doing anything else </w:t>
      </w:r>
      <w:r w:rsidR="00F63552">
        <w:t xml:space="preserve">in respect of the </w:t>
      </w:r>
      <w:r w:rsidR="009F323B">
        <w:t xml:space="preserve">intangible </w:t>
      </w:r>
      <w:r w:rsidR="00F63552">
        <w:t>asset</w:t>
      </w:r>
      <w:r w:rsidR="00DA0CFC">
        <w:t>.</w:t>
      </w:r>
      <w:r w:rsidR="00F63552">
        <w:br/>
      </w:r>
      <w:r w:rsidR="00F63552" w:rsidRPr="00F63552">
        <w:rPr>
          <w:rStyle w:val="References"/>
        </w:rPr>
        <w:t>[Schedule xx, item</w:t>
      </w:r>
      <w:r w:rsidR="00B6430E">
        <w:rPr>
          <w:rStyle w:val="References"/>
        </w:rPr>
        <w:t xml:space="preserve"> 2</w:t>
      </w:r>
      <w:r w:rsidR="00F63552" w:rsidRPr="00F63552">
        <w:rPr>
          <w:rStyle w:val="References"/>
        </w:rPr>
        <w:t xml:space="preserve">, </w:t>
      </w:r>
      <w:r w:rsidR="009E74B3">
        <w:rPr>
          <w:rStyle w:val="References"/>
        </w:rPr>
        <w:t>s</w:t>
      </w:r>
      <w:r w:rsidR="00B6430E">
        <w:rPr>
          <w:rStyle w:val="References"/>
        </w:rPr>
        <w:t>ubs</w:t>
      </w:r>
      <w:r w:rsidR="009E74B3">
        <w:rPr>
          <w:rStyle w:val="References"/>
        </w:rPr>
        <w:t>ection 26-1</w:t>
      </w:r>
      <w:r w:rsidR="00B6430E">
        <w:rPr>
          <w:rStyle w:val="References"/>
        </w:rPr>
        <w:t>1</w:t>
      </w:r>
      <w:r w:rsidR="009E74B3">
        <w:rPr>
          <w:rStyle w:val="References"/>
        </w:rPr>
        <w:t>0</w:t>
      </w:r>
      <w:r w:rsidR="00B6430E">
        <w:rPr>
          <w:rStyle w:val="References"/>
        </w:rPr>
        <w:t>(</w:t>
      </w:r>
      <w:r w:rsidR="00F27806">
        <w:rPr>
          <w:rStyle w:val="References"/>
        </w:rPr>
        <w:t>9</w:t>
      </w:r>
      <w:r w:rsidR="00B6430E">
        <w:rPr>
          <w:rStyle w:val="References"/>
        </w:rPr>
        <w:t>)</w:t>
      </w:r>
      <w:r w:rsidR="009E74B3">
        <w:rPr>
          <w:rStyle w:val="References"/>
        </w:rPr>
        <w:t xml:space="preserve"> of the ITAA 1997</w:t>
      </w:r>
      <w:r w:rsidR="00F63552" w:rsidRPr="00F63552">
        <w:rPr>
          <w:rStyle w:val="References"/>
        </w:rPr>
        <w:t xml:space="preserve">] </w:t>
      </w:r>
    </w:p>
    <w:p w14:paraId="26EBFFD9" w14:textId="1197B57F" w:rsidR="004A0F40" w:rsidRPr="000859DA" w:rsidRDefault="00D672AA" w:rsidP="000859DA">
      <w:pPr>
        <w:pStyle w:val="Normalparatextwithnumbers"/>
        <w:rPr>
          <w:rStyle w:val="References"/>
          <w:b w:val="0"/>
          <w:bCs w:val="0"/>
          <w:i w:val="0"/>
          <w:iCs w:val="0"/>
        </w:rPr>
      </w:pPr>
      <w:r>
        <w:t xml:space="preserve">The amendments apply to a broader range of circumstances than just </w:t>
      </w:r>
      <w:r w:rsidR="00CA0006">
        <w:t>‘</w:t>
      </w:r>
      <w:r>
        <w:t xml:space="preserve">use of the </w:t>
      </w:r>
      <w:r w:rsidR="00B50B39">
        <w:t xml:space="preserve">intangible </w:t>
      </w:r>
      <w:r>
        <w:t>asset</w:t>
      </w:r>
      <w:r w:rsidR="00CA0006">
        <w:t>’</w:t>
      </w:r>
      <w:r>
        <w:t xml:space="preserve"> as the ways in which intangible assets can be exploited to benefit an SGE is </w:t>
      </w:r>
      <w:r w:rsidR="00381984">
        <w:t>equally broad.</w:t>
      </w:r>
      <w:r w:rsidR="00CA0006">
        <w:t xml:space="preserve"> </w:t>
      </w:r>
      <w:r w:rsidR="006B1046">
        <w:t xml:space="preserve">In </w:t>
      </w:r>
      <w:r w:rsidR="000859DA">
        <w:t>addition</w:t>
      </w:r>
      <w:r w:rsidR="004A0F40">
        <w:t>,</w:t>
      </w:r>
      <w:r w:rsidR="006B1046">
        <w:t xml:space="preserve"> </w:t>
      </w:r>
      <w:r w:rsidR="000859DA">
        <w:t xml:space="preserve">as discussed at </w:t>
      </w:r>
      <w:r w:rsidR="000859DA" w:rsidRPr="00E9346A">
        <w:t>paragraphs #1.21, #1.25 and #1.38</w:t>
      </w:r>
      <w:r w:rsidR="000859DA">
        <w:t xml:space="preserve"> above, </w:t>
      </w:r>
      <w:r w:rsidR="006B1046">
        <w:t>the</w:t>
      </w:r>
      <w:r w:rsidR="000A3F6F">
        <w:t xml:space="preserve"> section</w:t>
      </w:r>
      <w:r w:rsidR="006B1046">
        <w:t xml:space="preserve"> appl</w:t>
      </w:r>
      <w:r w:rsidR="000A3F6F">
        <w:t>ies</w:t>
      </w:r>
      <w:r w:rsidR="006B1046">
        <w:t xml:space="preserve"> to a permission to exploit an intangible asset in the sa</w:t>
      </w:r>
      <w:r w:rsidR="000859DA">
        <w:t>me</w:t>
      </w:r>
      <w:r w:rsidR="006B1046">
        <w:t xml:space="preserve"> way that it applies to a right to exploit an intangible asset. As the arrangements</w:t>
      </w:r>
      <w:r w:rsidR="003769D0">
        <w:t xml:space="preserve"> subject to this anti-avoidance rule</w:t>
      </w:r>
      <w:r w:rsidR="006B1046">
        <w:t xml:space="preserve"> are between related parties</w:t>
      </w:r>
      <w:r w:rsidR="003769D0">
        <w:t>,</w:t>
      </w:r>
      <w:r w:rsidR="006B1046">
        <w:t xml:space="preserve"> the rights that are acquired </w:t>
      </w:r>
      <w:r w:rsidR="002F1685">
        <w:t>mi</w:t>
      </w:r>
      <w:r w:rsidR="006B1046">
        <w:t>ght not rise to the level of legal</w:t>
      </w:r>
      <w:r w:rsidR="002F1685">
        <w:t>ly</w:t>
      </w:r>
      <w:r w:rsidR="006B1046">
        <w:t xml:space="preserve"> enforceable right</w:t>
      </w:r>
      <w:r w:rsidR="002F1685">
        <w:t>s</w:t>
      </w:r>
      <w:r w:rsidR="006B1046">
        <w:t xml:space="preserve">. By </w:t>
      </w:r>
      <w:r w:rsidR="002F1685">
        <w:t>extending the section to apply to</w:t>
      </w:r>
      <w:r w:rsidR="006B1046">
        <w:t xml:space="preserve"> </w:t>
      </w:r>
      <w:r w:rsidR="00DD1115">
        <w:t>‘</w:t>
      </w:r>
      <w:r w:rsidR="006B1046">
        <w:t>permission to exploit an intangible asset</w:t>
      </w:r>
      <w:r w:rsidR="00DD1115">
        <w:t>’,</w:t>
      </w:r>
      <w:r w:rsidR="006B1046">
        <w:t xml:space="preserve"> these amendments will also apply where the </w:t>
      </w:r>
      <w:r w:rsidR="006B1046">
        <w:lastRenderedPageBreak/>
        <w:t>right to exploit the intangible asset that is acquired is an implicit right or an understanding between the parties.</w:t>
      </w:r>
      <w:r w:rsidR="006B1046">
        <w:br/>
      </w:r>
      <w:r w:rsidR="006B1046" w:rsidRPr="00B81D53">
        <w:rPr>
          <w:rStyle w:val="References"/>
        </w:rPr>
        <w:t>[Schedule xx, item</w:t>
      </w:r>
      <w:r w:rsidR="00DD1115">
        <w:rPr>
          <w:rStyle w:val="References"/>
        </w:rPr>
        <w:t xml:space="preserve"> 2</w:t>
      </w:r>
      <w:r w:rsidR="006B1046" w:rsidRPr="00B81D53">
        <w:rPr>
          <w:rStyle w:val="References"/>
        </w:rPr>
        <w:t xml:space="preserve">, </w:t>
      </w:r>
      <w:r w:rsidR="006B1046">
        <w:rPr>
          <w:rStyle w:val="References"/>
        </w:rPr>
        <w:t>subsection 26-110(</w:t>
      </w:r>
      <w:r w:rsidR="00F27806">
        <w:rPr>
          <w:rStyle w:val="References"/>
        </w:rPr>
        <w:t>10</w:t>
      </w:r>
      <w:r w:rsidR="006B1046">
        <w:rPr>
          <w:rStyle w:val="References"/>
        </w:rPr>
        <w:t>) of the ITAA 1997</w:t>
      </w:r>
      <w:r w:rsidR="006B1046" w:rsidRPr="00B81D53">
        <w:rPr>
          <w:rStyle w:val="References"/>
        </w:rPr>
        <w:t>]</w:t>
      </w:r>
    </w:p>
    <w:p w14:paraId="4B84545F" w14:textId="6BAB58C5" w:rsidR="00883E0A" w:rsidRDefault="0078286B" w:rsidP="008E7680">
      <w:pPr>
        <w:pStyle w:val="Normalparatextwithnumbers"/>
      </w:pPr>
      <w:r>
        <w:t>This is commensurate with the provision</w:t>
      </w:r>
      <w:r w:rsidR="00B069FB">
        <w:t xml:space="preserve"> being </w:t>
      </w:r>
      <w:r>
        <w:t xml:space="preserve">an anti-avoidance measure to capture a broad spectrum of arrangements to minimise the risk </w:t>
      </w:r>
      <w:r w:rsidR="00A25A29">
        <w:t xml:space="preserve">of </w:t>
      </w:r>
      <w:r w:rsidR="00E72AEA">
        <w:t xml:space="preserve">associates </w:t>
      </w:r>
      <w:r w:rsidR="00A25A29">
        <w:t xml:space="preserve">structuring arrangements in such a way </w:t>
      </w:r>
      <w:proofErr w:type="gramStart"/>
      <w:r w:rsidR="00B069FB">
        <w:t xml:space="preserve">so </w:t>
      </w:r>
      <w:r w:rsidR="00A25A29">
        <w:t>as to</w:t>
      </w:r>
      <w:proofErr w:type="gramEnd"/>
      <w:r w:rsidR="00A25A29">
        <w:t xml:space="preserve"> </w:t>
      </w:r>
      <w:r w:rsidR="00B81D53">
        <w:t xml:space="preserve">circumvent the </w:t>
      </w:r>
      <w:r w:rsidR="008E7680">
        <w:t xml:space="preserve">operation of the provision. </w:t>
      </w:r>
      <w:r w:rsidR="005B38CA">
        <w:t>For the purposes of these amendments</w:t>
      </w:r>
      <w:r w:rsidR="007D502C">
        <w:t xml:space="preserve">, </w:t>
      </w:r>
      <w:r w:rsidR="006F7253">
        <w:t xml:space="preserve">examples of activities that would </w:t>
      </w:r>
      <w:proofErr w:type="gramStart"/>
      <w:r w:rsidR="006F7253">
        <w:t xml:space="preserve">be considered </w:t>
      </w:r>
      <w:r w:rsidR="008E7680">
        <w:t>to be</w:t>
      </w:r>
      <w:proofErr w:type="gramEnd"/>
      <w:r w:rsidR="008E7680">
        <w:t xml:space="preserve"> </w:t>
      </w:r>
      <w:r w:rsidR="00E20228">
        <w:t xml:space="preserve">within </w:t>
      </w:r>
      <w:r w:rsidR="00DF790D">
        <w:t xml:space="preserve">the meaning of </w:t>
      </w:r>
      <w:r w:rsidR="00E20228">
        <w:t>exploit</w:t>
      </w:r>
      <w:r w:rsidR="00DF790D">
        <w:t xml:space="preserve">ing an </w:t>
      </w:r>
      <w:r w:rsidR="006F7253">
        <w:t>intangible asset are</w:t>
      </w:r>
      <w:r w:rsidR="00883E0A">
        <w:t>:</w:t>
      </w:r>
    </w:p>
    <w:p w14:paraId="132432D8" w14:textId="1716A83F" w:rsidR="00BA426D" w:rsidRDefault="002237B8" w:rsidP="00883E0A">
      <w:pPr>
        <w:pStyle w:val="Dash"/>
      </w:pPr>
      <w:r>
        <w:t>t</w:t>
      </w:r>
      <w:r w:rsidR="00BA426D">
        <w:t xml:space="preserve">he copying of an item of copyright or </w:t>
      </w:r>
      <w:proofErr w:type="gramStart"/>
      <w:r w:rsidR="00BA426D">
        <w:t>software</w:t>
      </w:r>
      <w:r w:rsidR="0076327D">
        <w:t>;</w:t>
      </w:r>
      <w:proofErr w:type="gramEnd"/>
    </w:p>
    <w:p w14:paraId="74B7A75B" w14:textId="23C23C44" w:rsidR="00BA426D" w:rsidRDefault="002237B8" w:rsidP="00883E0A">
      <w:pPr>
        <w:pStyle w:val="Dash"/>
      </w:pPr>
      <w:r>
        <w:t>t</w:t>
      </w:r>
      <w:r w:rsidR="00BA426D">
        <w:t xml:space="preserve">he issuance of a licence key or other piece of information that allows access to a piece of software or a </w:t>
      </w:r>
      <w:proofErr w:type="gramStart"/>
      <w:r w:rsidR="00BA426D">
        <w:t>database</w:t>
      </w:r>
      <w:r w:rsidR="0076327D">
        <w:t>;</w:t>
      </w:r>
      <w:proofErr w:type="gramEnd"/>
    </w:p>
    <w:p w14:paraId="49876690" w14:textId="338665AC" w:rsidR="00BA426D" w:rsidRDefault="002237B8" w:rsidP="00883E0A">
      <w:pPr>
        <w:pStyle w:val="Dash"/>
      </w:pPr>
      <w:r>
        <w:t>a</w:t>
      </w:r>
      <w:r w:rsidR="00BA426D">
        <w:t xml:space="preserve">ccessing information contained on a </w:t>
      </w:r>
      <w:proofErr w:type="gramStart"/>
      <w:r w:rsidR="00BA426D">
        <w:t>database</w:t>
      </w:r>
      <w:r w:rsidR="0076327D">
        <w:t>;</w:t>
      </w:r>
      <w:proofErr w:type="gramEnd"/>
    </w:p>
    <w:p w14:paraId="5B2CC597" w14:textId="39D98BF6" w:rsidR="007E38ED" w:rsidRDefault="002237B8" w:rsidP="00883E0A">
      <w:pPr>
        <w:pStyle w:val="Dash"/>
      </w:pPr>
      <w:r>
        <w:t>t</w:t>
      </w:r>
      <w:r w:rsidR="007E38ED">
        <w:t xml:space="preserve">he deploying of or accessing the output of an </w:t>
      </w:r>
      <w:proofErr w:type="gramStart"/>
      <w:r w:rsidR="007E38ED">
        <w:t>algorithm</w:t>
      </w:r>
      <w:r w:rsidR="0076327D">
        <w:t>;</w:t>
      </w:r>
      <w:proofErr w:type="gramEnd"/>
    </w:p>
    <w:p w14:paraId="46413868" w14:textId="37A8B406" w:rsidR="00E251D9" w:rsidRDefault="002237B8" w:rsidP="00883E0A">
      <w:pPr>
        <w:pStyle w:val="Dash"/>
      </w:pPr>
      <w:r>
        <w:t>a</w:t>
      </w:r>
      <w:r w:rsidR="00C5176A">
        <w:t xml:space="preserve"> brand, trademark or other intangible asset that is a source of goodwill </w:t>
      </w:r>
      <w:r w:rsidR="009A7C36">
        <w:t xml:space="preserve">that </w:t>
      </w:r>
      <w:r w:rsidR="00C5176A">
        <w:t xml:space="preserve">can be used </w:t>
      </w:r>
      <w:r w:rsidR="00E251D9">
        <w:t xml:space="preserve">by an entity holding themselves out as a representative of that brand or </w:t>
      </w:r>
      <w:proofErr w:type="gramStart"/>
      <w:r w:rsidR="00E251D9">
        <w:t>group</w:t>
      </w:r>
      <w:r w:rsidR="0076327D">
        <w:t>;</w:t>
      </w:r>
      <w:proofErr w:type="gramEnd"/>
    </w:p>
    <w:p w14:paraId="3650E9F7" w14:textId="6EBCA1DC" w:rsidR="00150648" w:rsidRDefault="0076327D" w:rsidP="00883E0A">
      <w:pPr>
        <w:pStyle w:val="Dash"/>
      </w:pPr>
      <w:r>
        <w:t>a</w:t>
      </w:r>
      <w:r w:rsidR="00BF696E">
        <w:t xml:space="preserve"> right or obligation to distribute</w:t>
      </w:r>
      <w:r w:rsidR="006450B3">
        <w:t xml:space="preserve"> or sell</w:t>
      </w:r>
      <w:r w:rsidR="00BF696E">
        <w:t xml:space="preserve"> products on behalf of an associate in return for consideration from either the associate or </w:t>
      </w:r>
      <w:proofErr w:type="gramStart"/>
      <w:r w:rsidR="006450B3">
        <w:t>third party</w:t>
      </w:r>
      <w:proofErr w:type="gramEnd"/>
      <w:r w:rsidR="006450B3">
        <w:t xml:space="preserve"> customers </w:t>
      </w:r>
      <w:r w:rsidR="001B2D8C">
        <w:t xml:space="preserve">that </w:t>
      </w:r>
      <w:r w:rsidR="006450B3">
        <w:t>involve</w:t>
      </w:r>
      <w:r w:rsidR="001B2D8C">
        <w:t>s</w:t>
      </w:r>
      <w:r w:rsidR="006450B3">
        <w:t xml:space="preserve"> marketing, selling or distributing the intangible asset even when that intangible asset</w:t>
      </w:r>
      <w:r w:rsidR="001D32CD">
        <w:t>, such as a software licence, is distributed directly from the offshore associate to the customer</w:t>
      </w:r>
      <w:r w:rsidR="00D925C7">
        <w:t>.</w:t>
      </w:r>
    </w:p>
    <w:p w14:paraId="56D196F1" w14:textId="1B30E0CB" w:rsidR="00FF0D9C" w:rsidRDefault="00CF4232" w:rsidP="006D57DE">
      <w:pPr>
        <w:pStyle w:val="Heading5"/>
        <w:numPr>
          <w:ilvl w:val="0"/>
          <w:numId w:val="0"/>
        </w:numPr>
      </w:pPr>
      <w:r>
        <w:t>Low</w:t>
      </w:r>
      <w:r w:rsidR="00E87357">
        <w:t xml:space="preserve"> corporate</w:t>
      </w:r>
      <w:r w:rsidR="007B133F">
        <w:t xml:space="preserve"> tax</w:t>
      </w:r>
      <w:r>
        <w:t xml:space="preserve"> jurisdiction</w:t>
      </w:r>
      <w:r w:rsidR="007B133F">
        <w:t>s</w:t>
      </w:r>
    </w:p>
    <w:p w14:paraId="53B107B3" w14:textId="308EDAED" w:rsidR="00FF0D9C" w:rsidRDefault="00167AF3" w:rsidP="00CF4232">
      <w:pPr>
        <w:pStyle w:val="Normalparatextwithnumbers"/>
        <w:numPr>
          <w:ilvl w:val="1"/>
          <w:numId w:val="3"/>
        </w:numPr>
      </w:pPr>
      <w:r>
        <w:t xml:space="preserve">Deductibility for </w:t>
      </w:r>
      <w:r w:rsidR="00CD728D">
        <w:t xml:space="preserve">an amount of </w:t>
      </w:r>
      <w:r w:rsidR="00432D4D">
        <w:t>the payment will be denied</w:t>
      </w:r>
      <w:r w:rsidR="00C14AFD">
        <w:t xml:space="preserve">, subject to satisfying the remaining elements of the section, </w:t>
      </w:r>
      <w:r w:rsidR="00CD728D">
        <w:t xml:space="preserve">only </w:t>
      </w:r>
      <w:r w:rsidR="00432D4D">
        <w:t>if an as</w:t>
      </w:r>
      <w:r w:rsidR="00A3242C">
        <w:t>s</w:t>
      </w:r>
      <w:r w:rsidR="00432D4D">
        <w:t>o</w:t>
      </w:r>
      <w:r w:rsidR="00A3242C">
        <w:t xml:space="preserve">ciate of the SGE </w:t>
      </w:r>
      <w:r w:rsidR="00064369">
        <w:t xml:space="preserve">derives income in a low corporate tax jurisdiction from </w:t>
      </w:r>
      <w:r w:rsidR="00A3242C">
        <w:t>exploit</w:t>
      </w:r>
      <w:r w:rsidR="00064369">
        <w:t xml:space="preserve">ing </w:t>
      </w:r>
      <w:r w:rsidR="009F79BA">
        <w:t>an intangible asset</w:t>
      </w:r>
      <w:r w:rsidR="00D95692">
        <w:t>.</w:t>
      </w:r>
      <w:r w:rsidR="00321368">
        <w:br/>
      </w:r>
      <w:r w:rsidR="00321368" w:rsidRPr="00321368">
        <w:rPr>
          <w:rStyle w:val="References"/>
        </w:rPr>
        <w:t>[Schedule xx, item</w:t>
      </w:r>
      <w:r w:rsidR="00064369">
        <w:rPr>
          <w:rStyle w:val="References"/>
        </w:rPr>
        <w:t xml:space="preserve"> 2</w:t>
      </w:r>
      <w:r w:rsidR="00321368" w:rsidRPr="00321368">
        <w:rPr>
          <w:rStyle w:val="References"/>
        </w:rPr>
        <w:t>, p</w:t>
      </w:r>
      <w:r w:rsidR="00321368">
        <w:rPr>
          <w:rStyle w:val="References"/>
        </w:rPr>
        <w:t>aragraph 26-110(</w:t>
      </w:r>
      <w:r w:rsidR="00F27806">
        <w:rPr>
          <w:rStyle w:val="References"/>
        </w:rPr>
        <w:t>2</w:t>
      </w:r>
      <w:r w:rsidR="00321368">
        <w:rPr>
          <w:rStyle w:val="References"/>
        </w:rPr>
        <w:t>)(</w:t>
      </w:r>
      <w:r w:rsidR="00064369">
        <w:rPr>
          <w:rStyle w:val="References"/>
        </w:rPr>
        <w:t>c</w:t>
      </w:r>
      <w:r w:rsidR="00321368">
        <w:rPr>
          <w:rStyle w:val="References"/>
        </w:rPr>
        <w:t>) of the ITAA 1997</w:t>
      </w:r>
      <w:r w:rsidR="00321368" w:rsidRPr="00321368">
        <w:rPr>
          <w:rStyle w:val="References"/>
        </w:rPr>
        <w:t xml:space="preserve">] </w:t>
      </w:r>
    </w:p>
    <w:p w14:paraId="385F71A1" w14:textId="13C3C892" w:rsidR="00D95692" w:rsidRDefault="00D95692" w:rsidP="00CF4232">
      <w:pPr>
        <w:pStyle w:val="Normalparatextwithnumbers"/>
        <w:numPr>
          <w:ilvl w:val="1"/>
          <w:numId w:val="3"/>
        </w:numPr>
      </w:pPr>
      <w:r>
        <w:t xml:space="preserve">A low </w:t>
      </w:r>
      <w:r w:rsidR="009F79BA">
        <w:t xml:space="preserve">corporate </w:t>
      </w:r>
      <w:r>
        <w:t>tax</w:t>
      </w:r>
      <w:r w:rsidR="009F79BA">
        <w:t xml:space="preserve"> </w:t>
      </w:r>
      <w:r>
        <w:t xml:space="preserve">jurisdiction is one where the lowest </w:t>
      </w:r>
      <w:r w:rsidR="001F4E79">
        <w:t xml:space="preserve">corporate income tax rate </w:t>
      </w:r>
      <w:r w:rsidR="00691886">
        <w:t xml:space="preserve">under the laws of that foreign country, applicable </w:t>
      </w:r>
      <w:r w:rsidR="00823B75">
        <w:t>to an SGE</w:t>
      </w:r>
      <w:r w:rsidR="00691886">
        <w:t>,</w:t>
      </w:r>
      <w:r w:rsidR="00823B75">
        <w:t xml:space="preserve"> is </w:t>
      </w:r>
      <w:r w:rsidR="007E72ED">
        <w:t>less than 15%</w:t>
      </w:r>
      <w:r w:rsidR="00823B75">
        <w:t xml:space="preserve"> or nil</w:t>
      </w:r>
      <w:r w:rsidR="00446D09">
        <w:t>.</w:t>
      </w:r>
      <w:r w:rsidR="00691886">
        <w:br/>
      </w:r>
      <w:r w:rsidR="00691886" w:rsidRPr="00691886">
        <w:rPr>
          <w:rStyle w:val="References"/>
        </w:rPr>
        <w:t>[Schedule xx, item</w:t>
      </w:r>
      <w:r w:rsidR="00854EE7">
        <w:rPr>
          <w:rStyle w:val="References"/>
        </w:rPr>
        <w:t xml:space="preserve"> 2</w:t>
      </w:r>
      <w:r w:rsidR="00691886" w:rsidRPr="00691886">
        <w:rPr>
          <w:rStyle w:val="References"/>
        </w:rPr>
        <w:t xml:space="preserve">, </w:t>
      </w:r>
      <w:r w:rsidR="00911C30">
        <w:rPr>
          <w:rStyle w:val="References"/>
        </w:rPr>
        <w:t xml:space="preserve">subsection </w:t>
      </w:r>
      <w:r w:rsidR="00243F70">
        <w:rPr>
          <w:rStyle w:val="References"/>
        </w:rPr>
        <w:t>26-110(1</w:t>
      </w:r>
      <w:r w:rsidR="00F27806">
        <w:rPr>
          <w:rStyle w:val="References"/>
        </w:rPr>
        <w:t>1</w:t>
      </w:r>
      <w:r w:rsidR="00243F70">
        <w:rPr>
          <w:rStyle w:val="References"/>
        </w:rPr>
        <w:t>) and</w:t>
      </w:r>
      <w:r w:rsidR="00B930DE">
        <w:rPr>
          <w:rStyle w:val="References"/>
        </w:rPr>
        <w:t xml:space="preserve"> item 3, subsection</w:t>
      </w:r>
      <w:r w:rsidR="00FA0F59">
        <w:rPr>
          <w:rStyle w:val="References"/>
        </w:rPr>
        <w:t> </w:t>
      </w:r>
      <w:r w:rsidR="00AE4D33">
        <w:rPr>
          <w:rStyle w:val="References"/>
        </w:rPr>
        <w:t>960</w:t>
      </w:r>
      <w:r w:rsidR="00E805A5">
        <w:rPr>
          <w:rStyle w:val="References"/>
        </w:rPr>
        <w:noBreakHyphen/>
      </w:r>
      <w:r w:rsidR="00AE4D33">
        <w:rPr>
          <w:rStyle w:val="References"/>
        </w:rPr>
        <w:t>258</w:t>
      </w:r>
      <w:r w:rsidR="00911C30">
        <w:rPr>
          <w:rStyle w:val="References"/>
        </w:rPr>
        <w:t>(1) of the ITAA 1997</w:t>
      </w:r>
      <w:r w:rsidR="00691886" w:rsidRPr="00691886">
        <w:rPr>
          <w:rStyle w:val="References"/>
        </w:rPr>
        <w:t xml:space="preserve">] </w:t>
      </w:r>
    </w:p>
    <w:p w14:paraId="39D0402F" w14:textId="164E96B9" w:rsidR="00403503" w:rsidRDefault="00556C44" w:rsidP="00CF4232">
      <w:pPr>
        <w:pStyle w:val="Normalparatextwithnumbers"/>
        <w:numPr>
          <w:ilvl w:val="1"/>
          <w:numId w:val="3"/>
        </w:numPr>
      </w:pPr>
      <w:r>
        <w:t>In determin</w:t>
      </w:r>
      <w:r w:rsidR="007C3F1D">
        <w:t>ing</w:t>
      </w:r>
      <w:r>
        <w:t xml:space="preserve"> what the relevant </w:t>
      </w:r>
      <w:r w:rsidR="00911C30">
        <w:t xml:space="preserve">corporate income tax </w:t>
      </w:r>
      <w:r>
        <w:t>rate is</w:t>
      </w:r>
      <w:r w:rsidR="008567C0">
        <w:t>,</w:t>
      </w:r>
      <w:r w:rsidR="002C1170">
        <w:t xml:space="preserve"> deductions, </w:t>
      </w:r>
      <w:r w:rsidR="00F535CD" w:rsidRPr="00F535CD">
        <w:t>offsets, tax credits, tax losses, tax treaties</w:t>
      </w:r>
      <w:r w:rsidR="008567C0">
        <w:t xml:space="preserve">, </w:t>
      </w:r>
      <w:r w:rsidR="00F535CD" w:rsidRPr="00F535CD">
        <w:t>concessions for intra</w:t>
      </w:r>
      <w:r w:rsidR="006876DC">
        <w:noBreakHyphen/>
      </w:r>
      <w:r w:rsidR="00F535CD" w:rsidRPr="00F535CD">
        <w:t>group dividends</w:t>
      </w:r>
      <w:r w:rsidR="00F535CD">
        <w:t xml:space="preserve"> and tax rates that only apply to foreign residents</w:t>
      </w:r>
      <w:r w:rsidR="008567C0">
        <w:t xml:space="preserve"> are disregarded</w:t>
      </w:r>
      <w:r w:rsidR="00F535CD">
        <w:t>.</w:t>
      </w:r>
      <w:r w:rsidR="001536CB">
        <w:t xml:space="preserve"> Only national level </w:t>
      </w:r>
      <w:r w:rsidR="00E027A0">
        <w:t xml:space="preserve">corporate tax is relevant for determining whether a foreign country is a low corporate </w:t>
      </w:r>
      <w:r w:rsidR="00596A9A">
        <w:t>tax jurisdiction.</w:t>
      </w:r>
      <w:r w:rsidR="008567C0">
        <w:br/>
      </w:r>
      <w:r w:rsidR="008567C0" w:rsidRPr="008567C0">
        <w:rPr>
          <w:rStyle w:val="References"/>
        </w:rPr>
        <w:t>[Schedule xx, item</w:t>
      </w:r>
      <w:r w:rsidR="0077731B">
        <w:rPr>
          <w:rStyle w:val="References"/>
        </w:rPr>
        <w:t xml:space="preserve"> </w:t>
      </w:r>
      <w:r w:rsidR="00B930DE">
        <w:rPr>
          <w:rStyle w:val="References"/>
        </w:rPr>
        <w:t>3</w:t>
      </w:r>
      <w:r w:rsidR="008567C0" w:rsidRPr="008567C0">
        <w:rPr>
          <w:rStyle w:val="References"/>
        </w:rPr>
        <w:t xml:space="preserve">, </w:t>
      </w:r>
      <w:r w:rsidR="00336B18">
        <w:rPr>
          <w:rStyle w:val="References"/>
        </w:rPr>
        <w:t xml:space="preserve">paragraphs </w:t>
      </w:r>
      <w:r w:rsidR="004C74C3">
        <w:rPr>
          <w:rStyle w:val="References"/>
        </w:rPr>
        <w:t>960-258(2)</w:t>
      </w:r>
      <w:r w:rsidR="005A5E4D">
        <w:rPr>
          <w:rStyle w:val="References"/>
        </w:rPr>
        <w:t>(a)</w:t>
      </w:r>
      <w:r w:rsidR="004C74C3">
        <w:rPr>
          <w:rStyle w:val="References"/>
        </w:rPr>
        <w:t xml:space="preserve"> and</w:t>
      </w:r>
      <w:r w:rsidR="005A5E4D">
        <w:rPr>
          <w:rStyle w:val="References"/>
        </w:rPr>
        <w:t xml:space="preserve"> </w:t>
      </w:r>
      <w:r w:rsidR="00336B18">
        <w:rPr>
          <w:rStyle w:val="References"/>
        </w:rPr>
        <w:t>(b) of the ITAA 1997</w:t>
      </w:r>
      <w:r w:rsidR="008567C0" w:rsidRPr="008567C0">
        <w:rPr>
          <w:rStyle w:val="References"/>
        </w:rPr>
        <w:t xml:space="preserve">] </w:t>
      </w:r>
    </w:p>
    <w:p w14:paraId="31A06037" w14:textId="428B385A" w:rsidR="00CE4B43" w:rsidRDefault="00CA24E0" w:rsidP="00CF4232">
      <w:pPr>
        <w:pStyle w:val="Normalparatextwithnumbers"/>
        <w:numPr>
          <w:ilvl w:val="1"/>
          <w:numId w:val="3"/>
        </w:numPr>
      </w:pPr>
      <w:r>
        <w:lastRenderedPageBreak/>
        <w:t xml:space="preserve">For foreign countries with progressive corporate income tax rates, only the highest </w:t>
      </w:r>
      <w:r w:rsidR="00AE616E">
        <w:t>rate will be relevant</w:t>
      </w:r>
      <w:r>
        <w:t xml:space="preserve"> in determining whether that country is a low corporate tax rate </w:t>
      </w:r>
      <w:r w:rsidR="008720B9">
        <w:t>jurisdiction</w:t>
      </w:r>
      <w:r w:rsidR="00D925C7">
        <w:t>.</w:t>
      </w:r>
      <w:r w:rsidR="001016AE">
        <w:t xml:space="preserve"> Where </w:t>
      </w:r>
      <w:r w:rsidR="006E3218">
        <w:t xml:space="preserve">no income tax </w:t>
      </w:r>
      <w:r w:rsidR="00C34149">
        <w:t>applies on a particular amount of income, the rate is treated as being nil</w:t>
      </w:r>
      <w:r w:rsidR="008B23C0">
        <w:t xml:space="preserve">. Where </w:t>
      </w:r>
      <w:r w:rsidR="001016AE">
        <w:t>different income tax rates apply, depending on the type of income derived, only the lowest tax rate is relevant for this purpose.</w:t>
      </w:r>
      <w:r w:rsidR="00493EB1">
        <w:br/>
      </w:r>
      <w:r w:rsidR="00493EB1" w:rsidRPr="00493EB1">
        <w:rPr>
          <w:rStyle w:val="References"/>
        </w:rPr>
        <w:t>[Schedule xx, item</w:t>
      </w:r>
      <w:r w:rsidR="00CC5E5B">
        <w:rPr>
          <w:rStyle w:val="References"/>
        </w:rPr>
        <w:t xml:space="preserve"> 3</w:t>
      </w:r>
      <w:r w:rsidR="00493EB1" w:rsidRPr="00493EB1">
        <w:rPr>
          <w:rStyle w:val="References"/>
        </w:rPr>
        <w:t xml:space="preserve">, </w:t>
      </w:r>
      <w:r w:rsidR="00493EB1">
        <w:rPr>
          <w:rStyle w:val="References"/>
        </w:rPr>
        <w:t xml:space="preserve">paragraphs </w:t>
      </w:r>
      <w:r w:rsidR="00CC5E5B">
        <w:rPr>
          <w:rStyle w:val="References"/>
        </w:rPr>
        <w:t>960-258(</w:t>
      </w:r>
      <w:r w:rsidR="00493EB1">
        <w:rPr>
          <w:rStyle w:val="References"/>
        </w:rPr>
        <w:t>2)(</w:t>
      </w:r>
      <w:r w:rsidR="00CC5E5B">
        <w:rPr>
          <w:rStyle w:val="References"/>
        </w:rPr>
        <w:t>c)</w:t>
      </w:r>
      <w:r w:rsidR="008B23C0">
        <w:rPr>
          <w:rStyle w:val="References"/>
        </w:rPr>
        <w:t>, (d)</w:t>
      </w:r>
      <w:r w:rsidR="00493EB1">
        <w:rPr>
          <w:rStyle w:val="References"/>
        </w:rPr>
        <w:t xml:space="preserve"> and (</w:t>
      </w:r>
      <w:r w:rsidR="008B23C0">
        <w:rPr>
          <w:rStyle w:val="References"/>
        </w:rPr>
        <w:t>e</w:t>
      </w:r>
      <w:r w:rsidR="00493EB1">
        <w:rPr>
          <w:rStyle w:val="References"/>
        </w:rPr>
        <w:t>) of the ITAA 1997</w:t>
      </w:r>
      <w:r w:rsidR="00493EB1" w:rsidRPr="00493EB1">
        <w:rPr>
          <w:rStyle w:val="References"/>
        </w:rPr>
        <w:t xml:space="preserve">] </w:t>
      </w:r>
    </w:p>
    <w:p w14:paraId="6BE04F24" w14:textId="01120E26" w:rsidR="00AE616E" w:rsidRDefault="00AE616E" w:rsidP="00CF4232">
      <w:pPr>
        <w:pStyle w:val="Normalparatextwithnumbers"/>
        <w:numPr>
          <w:ilvl w:val="1"/>
          <w:numId w:val="3"/>
        </w:numPr>
      </w:pPr>
      <w:r>
        <w:t xml:space="preserve">This ensures that the amendments capture the relevant rate that is likely to apply to the income of the SGE and will capture situations where there </w:t>
      </w:r>
      <w:r w:rsidR="00F86F16">
        <w:t>are</w:t>
      </w:r>
      <w:r>
        <w:t xml:space="preserve"> different rates of </w:t>
      </w:r>
      <w:r w:rsidR="00F86F16">
        <w:t xml:space="preserve">corporate income </w:t>
      </w:r>
      <w:r>
        <w:t xml:space="preserve">tax on different types of income. </w:t>
      </w:r>
    </w:p>
    <w:p w14:paraId="4089BF1B" w14:textId="3AC960FE" w:rsidR="00187014" w:rsidRDefault="00187014" w:rsidP="00CF4232">
      <w:pPr>
        <w:pStyle w:val="Normalparatextwithnumbers"/>
        <w:numPr>
          <w:ilvl w:val="1"/>
          <w:numId w:val="3"/>
        </w:numPr>
      </w:pPr>
      <w:r>
        <w:t>However</w:t>
      </w:r>
      <w:r w:rsidR="00F86F16">
        <w:t>,</w:t>
      </w:r>
      <w:r>
        <w:t xml:space="preserve"> it will not capture situations where a jurisdiction may have</w:t>
      </w:r>
      <w:r w:rsidR="005C0340">
        <w:t xml:space="preserve"> concessional </w:t>
      </w:r>
      <w:r w:rsidR="00982624">
        <w:t xml:space="preserve">corporate income tax </w:t>
      </w:r>
      <w:r w:rsidR="005C0340">
        <w:t>rate for small or medium businesses</w:t>
      </w:r>
      <w:r w:rsidR="00982624">
        <w:t>,</w:t>
      </w:r>
      <w:r w:rsidR="005C0340">
        <w:t xml:space="preserve"> as </w:t>
      </w:r>
      <w:r w:rsidR="00C454E9">
        <w:t xml:space="preserve">such rates are not relevant for an </w:t>
      </w:r>
      <w:r w:rsidR="00F90BB7">
        <w:t>SGE</w:t>
      </w:r>
      <w:r w:rsidR="00C454E9">
        <w:t>.</w:t>
      </w:r>
      <w:r w:rsidR="003E226B">
        <w:br/>
      </w:r>
      <w:r w:rsidR="003E226B" w:rsidRPr="003E226B">
        <w:rPr>
          <w:rStyle w:val="References"/>
        </w:rPr>
        <w:t>[Schedule xx, item</w:t>
      </w:r>
      <w:r w:rsidR="00DE6C2A">
        <w:rPr>
          <w:rStyle w:val="References"/>
        </w:rPr>
        <w:t xml:space="preserve"> 2</w:t>
      </w:r>
      <w:r w:rsidR="003E226B" w:rsidRPr="003E226B">
        <w:rPr>
          <w:rStyle w:val="References"/>
        </w:rPr>
        <w:t xml:space="preserve">, </w:t>
      </w:r>
      <w:r w:rsidR="00DE6C2A">
        <w:rPr>
          <w:rStyle w:val="References"/>
        </w:rPr>
        <w:t xml:space="preserve">subsection </w:t>
      </w:r>
      <w:r w:rsidR="003E226B">
        <w:rPr>
          <w:rStyle w:val="References"/>
        </w:rPr>
        <w:t>26-</w:t>
      </w:r>
      <w:r w:rsidR="00DE6C2A">
        <w:rPr>
          <w:rStyle w:val="References"/>
        </w:rPr>
        <w:t>110(1</w:t>
      </w:r>
      <w:r w:rsidR="00E72E1A">
        <w:rPr>
          <w:rStyle w:val="References"/>
        </w:rPr>
        <w:t>1</w:t>
      </w:r>
      <w:r w:rsidR="003E226B">
        <w:rPr>
          <w:rStyle w:val="References"/>
        </w:rPr>
        <w:t>) of the ITAA 1997</w:t>
      </w:r>
      <w:r w:rsidR="003E226B" w:rsidRPr="003E226B">
        <w:rPr>
          <w:rStyle w:val="References"/>
        </w:rPr>
        <w:t xml:space="preserve">] </w:t>
      </w:r>
    </w:p>
    <w:p w14:paraId="27C831C3" w14:textId="52059668" w:rsidR="007E72ED" w:rsidRDefault="00D0547D" w:rsidP="00A9480A">
      <w:pPr>
        <w:pStyle w:val="Normalparatextwithnumbers"/>
        <w:numPr>
          <w:ilvl w:val="0"/>
          <w:numId w:val="0"/>
        </w:numPr>
      </w:pPr>
      <w:r w:rsidRPr="00D0547D">
        <w:rPr>
          <w:rStyle w:val="Heading5Char"/>
        </w:rPr>
        <w:t>Tax Preferential Patent Box Regime</w:t>
      </w:r>
      <w:r w:rsidR="001B20CA">
        <w:t xml:space="preserve"> </w:t>
      </w:r>
    </w:p>
    <w:p w14:paraId="6B25A60E" w14:textId="4968B5EB" w:rsidR="00EE71E7" w:rsidRDefault="00661B85" w:rsidP="00EE71E7">
      <w:pPr>
        <w:pStyle w:val="Normalparatextwithnumbers"/>
        <w:numPr>
          <w:ilvl w:val="1"/>
          <w:numId w:val="3"/>
        </w:numPr>
      </w:pPr>
      <w:r>
        <w:t xml:space="preserve">These amendments </w:t>
      </w:r>
      <w:r w:rsidR="002E1565">
        <w:t xml:space="preserve">also apply to deny deductions for payments to associates where </w:t>
      </w:r>
      <w:r w:rsidR="00DA0FC3">
        <w:t xml:space="preserve">income from </w:t>
      </w:r>
      <w:r w:rsidR="003B7049">
        <w:t>exploiting the i</w:t>
      </w:r>
      <w:r w:rsidR="002E1565">
        <w:t xml:space="preserve">ntangible asset </w:t>
      </w:r>
      <w:r w:rsidR="003B7049">
        <w:t xml:space="preserve">is derived </w:t>
      </w:r>
      <w:r w:rsidR="002E1565">
        <w:t>in a jurisdiction</w:t>
      </w:r>
      <w:r w:rsidR="00470B5D">
        <w:t xml:space="preserve"> </w:t>
      </w:r>
      <w:r w:rsidR="00A8795C">
        <w:t xml:space="preserve">determined by </w:t>
      </w:r>
      <w:r w:rsidR="00470B5D">
        <w:t xml:space="preserve">Minister </w:t>
      </w:r>
      <w:r w:rsidR="00A8795C">
        <w:t xml:space="preserve">as </w:t>
      </w:r>
      <w:r w:rsidR="00385D5B">
        <w:t>provid</w:t>
      </w:r>
      <w:r w:rsidR="00A8795C">
        <w:t>ing</w:t>
      </w:r>
      <w:r w:rsidR="00385D5B">
        <w:t xml:space="preserve"> for a </w:t>
      </w:r>
      <w:r w:rsidR="00470B5D">
        <w:t>preferential patent box regime without sufficient economic substance in that jurisdiction.</w:t>
      </w:r>
      <w:r w:rsidR="00A8795C">
        <w:br/>
      </w:r>
      <w:r w:rsidR="00A8795C" w:rsidRPr="00A8795C">
        <w:rPr>
          <w:rStyle w:val="References"/>
        </w:rPr>
        <w:t>[Schedule xx, item</w:t>
      </w:r>
      <w:r w:rsidR="003F4804">
        <w:rPr>
          <w:rStyle w:val="References"/>
        </w:rPr>
        <w:t xml:space="preserve"> 3</w:t>
      </w:r>
      <w:r w:rsidR="00A8795C" w:rsidRPr="00A8795C">
        <w:rPr>
          <w:rStyle w:val="References"/>
        </w:rPr>
        <w:t xml:space="preserve">, </w:t>
      </w:r>
      <w:r w:rsidR="000B083B">
        <w:rPr>
          <w:rStyle w:val="References"/>
        </w:rPr>
        <w:t xml:space="preserve">subsection </w:t>
      </w:r>
      <w:r w:rsidR="003F4804">
        <w:rPr>
          <w:rStyle w:val="References"/>
        </w:rPr>
        <w:t>960-258(3)</w:t>
      </w:r>
      <w:r w:rsidR="00B96748">
        <w:rPr>
          <w:rStyle w:val="References"/>
        </w:rPr>
        <w:t xml:space="preserve"> </w:t>
      </w:r>
      <w:r w:rsidR="000B083B">
        <w:rPr>
          <w:rStyle w:val="References"/>
        </w:rPr>
        <w:t>of the ITAA 1997</w:t>
      </w:r>
      <w:r w:rsidR="00A8795C" w:rsidRPr="00A8795C">
        <w:rPr>
          <w:rStyle w:val="References"/>
        </w:rPr>
        <w:t xml:space="preserve">] </w:t>
      </w:r>
    </w:p>
    <w:p w14:paraId="21337CBB" w14:textId="67A968D2" w:rsidR="00D50937" w:rsidRDefault="00D50937" w:rsidP="00CF4232">
      <w:pPr>
        <w:pStyle w:val="Normalparatextwithnumbers"/>
        <w:numPr>
          <w:ilvl w:val="1"/>
          <w:numId w:val="3"/>
        </w:numPr>
      </w:pPr>
      <w:r>
        <w:t xml:space="preserve">A patent-box regime is a regime that </w:t>
      </w:r>
      <w:r w:rsidR="00E8326A">
        <w:t xml:space="preserve">typically </w:t>
      </w:r>
      <w:r>
        <w:t xml:space="preserve">provides tax concessions, usually in the form of a </w:t>
      </w:r>
      <w:r w:rsidR="00E8326A">
        <w:t>concessional</w:t>
      </w:r>
      <w:r w:rsidR="00685094">
        <w:t xml:space="preserve"> rate of tax</w:t>
      </w:r>
      <w:r w:rsidR="00E8326A">
        <w:t>,</w:t>
      </w:r>
      <w:r w:rsidR="00685094">
        <w:t xml:space="preserve"> for income that is derived by the </w:t>
      </w:r>
      <w:r w:rsidR="00E8326A">
        <w:t>exploitation</w:t>
      </w:r>
      <w:r w:rsidR="00685094">
        <w:t xml:space="preserve"> of intellectual property. </w:t>
      </w:r>
      <w:r w:rsidR="00E9432E">
        <w:t>A regime of this kind usually inv</w:t>
      </w:r>
      <w:r w:rsidR="00073F5F">
        <w:t xml:space="preserve">olves income that is derived from the ownership of patents and offers these concessions to encourage companies to locate and/or develop their intellectual property </w:t>
      </w:r>
      <w:r w:rsidR="00F74F4F">
        <w:t xml:space="preserve">onshore </w:t>
      </w:r>
      <w:r w:rsidR="00073F5F">
        <w:t>in those countries.</w:t>
      </w:r>
    </w:p>
    <w:p w14:paraId="5FDAE834" w14:textId="75CA33B6" w:rsidR="00AE282B" w:rsidRDefault="00D0547D" w:rsidP="00CF4232">
      <w:pPr>
        <w:pStyle w:val="Normalparatextwithnumbers"/>
        <w:numPr>
          <w:ilvl w:val="1"/>
          <w:numId w:val="3"/>
        </w:numPr>
      </w:pPr>
      <w:r>
        <w:t>This amendment is not designed to capture all patent-box regimes</w:t>
      </w:r>
      <w:r w:rsidR="00F74F4F">
        <w:t>,</w:t>
      </w:r>
      <w:r>
        <w:t xml:space="preserve"> only those that provide tax concessions without requiring suffi</w:t>
      </w:r>
      <w:r w:rsidR="00876A30">
        <w:t xml:space="preserve">cient economic substance and therefore provide </w:t>
      </w:r>
      <w:r w:rsidR="00034A6F">
        <w:t xml:space="preserve">concessional tax treatment without requiring </w:t>
      </w:r>
      <w:r w:rsidR="00C37663">
        <w:t xml:space="preserve">any economic activity to develop the </w:t>
      </w:r>
      <w:r w:rsidR="00A84F3B">
        <w:t>relevant intellectual property in the country which provides the patent box concession</w:t>
      </w:r>
      <w:r w:rsidR="00B96748">
        <w:t>.</w:t>
      </w:r>
    </w:p>
    <w:p w14:paraId="67D2BE2E" w14:textId="30DF4334" w:rsidR="00A84F3B" w:rsidRDefault="00A84F3B" w:rsidP="00CF4232">
      <w:pPr>
        <w:pStyle w:val="Normalparatextwithnumbers"/>
        <w:numPr>
          <w:ilvl w:val="1"/>
          <w:numId w:val="3"/>
        </w:numPr>
      </w:pPr>
      <w:r>
        <w:t xml:space="preserve">The OECD </w:t>
      </w:r>
      <w:r w:rsidR="00C96B9D">
        <w:t xml:space="preserve">periodically reviews preferential tax regimes, including those focused on </w:t>
      </w:r>
      <w:r w:rsidR="00DC0753">
        <w:t>intellectual property,</w:t>
      </w:r>
      <w:r w:rsidR="00C96B9D">
        <w:t xml:space="preserve"> such as patent</w:t>
      </w:r>
      <w:r w:rsidR="00DC0753">
        <w:t xml:space="preserve"> </w:t>
      </w:r>
      <w:r w:rsidR="00C96B9D">
        <w:t>box</w:t>
      </w:r>
      <w:r w:rsidR="00DC0753">
        <w:t xml:space="preserve"> regimes</w:t>
      </w:r>
      <w:r w:rsidR="009848F9">
        <w:t>,</w:t>
      </w:r>
      <w:r w:rsidR="00C96B9D">
        <w:t xml:space="preserve"> </w:t>
      </w:r>
      <w:r w:rsidR="009F4337">
        <w:t xml:space="preserve">to determine if sufficient economic substance exists. This is done </w:t>
      </w:r>
      <w:r w:rsidR="004A2472">
        <w:t xml:space="preserve">through the </w:t>
      </w:r>
      <w:r w:rsidR="004A2472">
        <w:rPr>
          <w:i/>
          <w:iCs/>
        </w:rPr>
        <w:t>OECD</w:t>
      </w:r>
      <w:r w:rsidR="00697750">
        <w:rPr>
          <w:i/>
          <w:iCs/>
        </w:rPr>
        <w:t xml:space="preserve"> Forum on </w:t>
      </w:r>
      <w:r w:rsidR="0063212F">
        <w:rPr>
          <w:i/>
          <w:iCs/>
        </w:rPr>
        <w:t>harmful tax practices</w:t>
      </w:r>
      <w:r w:rsidR="0086204F">
        <w:rPr>
          <w:i/>
          <w:iCs/>
        </w:rPr>
        <w:t>.</w:t>
      </w:r>
      <w:r w:rsidR="0063212F">
        <w:rPr>
          <w:i/>
          <w:iCs/>
        </w:rPr>
        <w:t xml:space="preserve"> </w:t>
      </w:r>
    </w:p>
    <w:p w14:paraId="38DDC85F" w14:textId="4EBCBC46" w:rsidR="00A32E5C" w:rsidRPr="004E4B1E" w:rsidRDefault="00A32E5C" w:rsidP="00A32E5C">
      <w:pPr>
        <w:pStyle w:val="Normalparatextwithnumbers"/>
      </w:pPr>
      <w:r w:rsidRPr="004E4B1E">
        <w:t xml:space="preserve">The Minister may make a legislative instrument to </w:t>
      </w:r>
      <w:r>
        <w:t xml:space="preserve">determine a foreign country if the Minister is satisfied that the income tax laws of </w:t>
      </w:r>
      <w:r w:rsidRPr="00022970">
        <w:t>th</w:t>
      </w:r>
      <w:r>
        <w:t>e</w:t>
      </w:r>
      <w:r w:rsidRPr="00022970">
        <w:t xml:space="preserve"> foreign country</w:t>
      </w:r>
      <w:r>
        <w:t xml:space="preserve"> provide for a preferential patent box regime without sufficient economic substance. </w:t>
      </w:r>
      <w:r w:rsidRPr="004E4B1E">
        <w:t xml:space="preserve">This is intended to </w:t>
      </w:r>
      <w:r>
        <w:t>ensure that any harmful patent-box regimes are captured.</w:t>
      </w:r>
      <w:r w:rsidRPr="004E4B1E">
        <w:t xml:space="preserve"> The legislative instrument would supplement existing measures in the Act to ensure that the existing approach in the Act are maintained and enforceable. The power is required to </w:t>
      </w:r>
      <w:r>
        <w:t xml:space="preserve">ensure the legislation can quickly adapt to changes in patent-box regimes in other countries or the introduction of new </w:t>
      </w:r>
      <w:r>
        <w:lastRenderedPageBreak/>
        <w:t>patent box regimes in other countries.</w:t>
      </w:r>
      <w:r w:rsidRPr="004E4B1E">
        <w:t xml:space="preserve"> </w:t>
      </w:r>
      <w:r>
        <w:br/>
      </w:r>
      <w:r w:rsidRPr="00A32E5C">
        <w:rPr>
          <w:rStyle w:val="References"/>
        </w:rPr>
        <w:t>[Schedule xx, item</w:t>
      </w:r>
      <w:r w:rsidR="006D6C68">
        <w:rPr>
          <w:rStyle w:val="References"/>
        </w:rPr>
        <w:t xml:space="preserve"> 3</w:t>
      </w:r>
      <w:r w:rsidRPr="00A32E5C">
        <w:rPr>
          <w:rStyle w:val="References"/>
        </w:rPr>
        <w:t xml:space="preserve">, </w:t>
      </w:r>
      <w:r w:rsidR="0085621E">
        <w:rPr>
          <w:rStyle w:val="References"/>
        </w:rPr>
        <w:t xml:space="preserve">subsection </w:t>
      </w:r>
      <w:r w:rsidR="006D6C68">
        <w:rPr>
          <w:rStyle w:val="References"/>
        </w:rPr>
        <w:t>960-258</w:t>
      </w:r>
      <w:r w:rsidR="0085621E">
        <w:rPr>
          <w:rStyle w:val="References"/>
        </w:rPr>
        <w:t>(4) of the ITAA 1997</w:t>
      </w:r>
      <w:r w:rsidRPr="00A32E5C">
        <w:rPr>
          <w:rStyle w:val="References"/>
        </w:rPr>
        <w:t xml:space="preserve">] </w:t>
      </w:r>
    </w:p>
    <w:p w14:paraId="4B0CD377" w14:textId="2E9F2E8E" w:rsidR="00092168" w:rsidRDefault="00E9435C" w:rsidP="00CF4232">
      <w:pPr>
        <w:pStyle w:val="Normalparatextwithnumbers"/>
        <w:numPr>
          <w:ilvl w:val="1"/>
          <w:numId w:val="3"/>
        </w:numPr>
      </w:pPr>
      <w:r>
        <w:t xml:space="preserve">In determining a jurisdiction, </w:t>
      </w:r>
      <w:r w:rsidR="00B23745">
        <w:t xml:space="preserve">the Minister may have regard to </w:t>
      </w:r>
      <w:bookmarkStart w:id="43" w:name="_Hlk130220565"/>
      <w:r w:rsidR="00F50FF4">
        <w:t xml:space="preserve">any relevant findings, determinations, </w:t>
      </w:r>
      <w:r w:rsidR="00F50FF4" w:rsidRPr="0000400B">
        <w:t>advice, reports or other publications of the Council of the</w:t>
      </w:r>
      <w:r w:rsidR="0078199D" w:rsidRPr="0000400B">
        <w:t xml:space="preserve"> </w:t>
      </w:r>
      <w:r w:rsidR="004337C4" w:rsidRPr="0000400B">
        <w:t>OECD</w:t>
      </w:r>
      <w:r w:rsidR="0000400B" w:rsidRPr="0000400B">
        <w:t>, such as</w:t>
      </w:r>
      <w:r w:rsidR="004337C4" w:rsidRPr="004337C4">
        <w:rPr>
          <w:i/>
          <w:iCs/>
        </w:rPr>
        <w:t xml:space="preserve"> </w:t>
      </w:r>
      <w:r w:rsidR="0000400B">
        <w:rPr>
          <w:i/>
          <w:iCs/>
        </w:rPr>
        <w:t>“</w:t>
      </w:r>
      <w:r w:rsidR="004337C4" w:rsidRPr="004337C4">
        <w:rPr>
          <w:i/>
          <w:iCs/>
        </w:rPr>
        <w:t>Harmful Tax Practices – 2018 Progress Report on Preferential Regimes</w:t>
      </w:r>
      <w:r w:rsidR="004337C4" w:rsidRPr="004337C4">
        <w:t xml:space="preserve"> and the </w:t>
      </w:r>
      <w:r w:rsidR="004337C4" w:rsidRPr="004337C4">
        <w:rPr>
          <w:i/>
          <w:iCs/>
        </w:rPr>
        <w:t>Harmful Tax Practices – Peer Review Results – Inclusive Framework on BEPS: Action 5</w:t>
      </w:r>
      <w:r w:rsidR="0000400B">
        <w:rPr>
          <w:i/>
          <w:iCs/>
        </w:rPr>
        <w:t>”</w:t>
      </w:r>
      <w:r w:rsidR="004337C4" w:rsidRPr="004337C4">
        <w:t xml:space="preserve"> and the most recent conclusions of the OECD </w:t>
      </w:r>
      <w:r w:rsidR="0086204F">
        <w:rPr>
          <w:i/>
          <w:iCs/>
        </w:rPr>
        <w:t>For</w:t>
      </w:r>
      <w:r w:rsidR="00A96162">
        <w:rPr>
          <w:i/>
          <w:iCs/>
        </w:rPr>
        <w:t>um on harmful tax practices</w:t>
      </w:r>
      <w:r w:rsidR="004337C4" w:rsidRPr="004337C4">
        <w:t xml:space="preserve"> </w:t>
      </w:r>
      <w:bookmarkEnd w:id="43"/>
      <w:r w:rsidR="004337C4" w:rsidRPr="004337C4">
        <w:t>in this regard</w:t>
      </w:r>
      <w:r w:rsidR="0000400B">
        <w:t>.</w:t>
      </w:r>
      <w:r w:rsidR="00CA64CF">
        <w:br/>
      </w:r>
      <w:r w:rsidR="00CA64CF" w:rsidRPr="00CA64CF">
        <w:rPr>
          <w:rStyle w:val="References"/>
        </w:rPr>
        <w:t xml:space="preserve">[Schedule xx, </w:t>
      </w:r>
      <w:r w:rsidR="00CA64CF" w:rsidRPr="00A32E5C">
        <w:rPr>
          <w:rStyle w:val="References"/>
        </w:rPr>
        <w:t>item</w:t>
      </w:r>
      <w:r w:rsidR="00CA64CF">
        <w:rPr>
          <w:rStyle w:val="References"/>
        </w:rPr>
        <w:t xml:space="preserve"> 3</w:t>
      </w:r>
      <w:r w:rsidR="00CA64CF" w:rsidRPr="00A32E5C">
        <w:rPr>
          <w:rStyle w:val="References"/>
        </w:rPr>
        <w:t xml:space="preserve">, </w:t>
      </w:r>
      <w:r w:rsidR="00CA64CF">
        <w:rPr>
          <w:rStyle w:val="References"/>
        </w:rPr>
        <w:t>subsection 960-258(4) of the ITAA 1997</w:t>
      </w:r>
      <w:r w:rsidR="00CA64CF" w:rsidRPr="00CA64CF">
        <w:rPr>
          <w:rStyle w:val="References"/>
        </w:rPr>
        <w:t xml:space="preserve">] </w:t>
      </w:r>
    </w:p>
    <w:p w14:paraId="737B7E61" w14:textId="433A8A2C" w:rsidR="00062CD7" w:rsidRDefault="00F22A34" w:rsidP="00C829DD">
      <w:pPr>
        <w:pStyle w:val="Normalparatextwithnumbers"/>
      </w:pPr>
      <w:r w:rsidRPr="004E4B1E">
        <w:t xml:space="preserve">The legislative instrument would be subject to disallowance and </w:t>
      </w:r>
      <w:r w:rsidR="00A23D07">
        <w:t xml:space="preserve">would </w:t>
      </w:r>
      <w:r w:rsidRPr="004E4B1E">
        <w:t xml:space="preserve">sunset after </w:t>
      </w:r>
      <w:r w:rsidR="00594947">
        <w:t>10</w:t>
      </w:r>
      <w:r w:rsidRPr="004E4B1E">
        <w:t xml:space="preserve"> years and will therefore be subject to appropriate parliamentary scrutiny.</w:t>
      </w:r>
    </w:p>
    <w:p w14:paraId="731D76A0" w14:textId="77777777" w:rsidR="00873094" w:rsidRPr="00020288" w:rsidRDefault="00873094" w:rsidP="005D0844">
      <w:pPr>
        <w:pStyle w:val="Heading2"/>
      </w:pPr>
      <w:bookmarkStart w:id="44" w:name="_Toc78193246"/>
      <w:bookmarkStart w:id="45" w:name="_Toc78193403"/>
      <w:bookmarkStart w:id="46" w:name="_Toc78548476"/>
      <w:bookmarkStart w:id="47" w:name="_Toc78549747"/>
      <w:bookmarkStart w:id="48" w:name="_Toc78549791"/>
      <w:r w:rsidRPr="005D0844">
        <w:t>Consequential</w:t>
      </w:r>
      <w:r w:rsidRPr="00020288">
        <w:t xml:space="preserve"> amendments</w:t>
      </w:r>
    </w:p>
    <w:p w14:paraId="4C5CD328" w14:textId="42A80949" w:rsidR="00873094" w:rsidRPr="00020288" w:rsidRDefault="00DD744F" w:rsidP="00873094">
      <w:pPr>
        <w:pStyle w:val="Normalparatextwithnumbers"/>
        <w:numPr>
          <w:ilvl w:val="1"/>
          <w:numId w:val="3"/>
        </w:numPr>
      </w:pPr>
      <w:r>
        <w:t>Schedule [x] of this Bill</w:t>
      </w:r>
      <w:r w:rsidR="000F5C5E">
        <w:t xml:space="preserve"> makes </w:t>
      </w:r>
      <w:r>
        <w:t>consequential amen</w:t>
      </w:r>
      <w:r w:rsidR="000F5C5E">
        <w:t>dments to insert</w:t>
      </w:r>
      <w:r w:rsidR="00EE2160">
        <w:t xml:space="preserve"> a reference to this section in the list of </w:t>
      </w:r>
      <w:r w:rsidR="00FA3EC7">
        <w:t>provisions about deductions in section 12</w:t>
      </w:r>
      <w:r w:rsidR="00047417">
        <w:noBreakHyphen/>
      </w:r>
      <w:r w:rsidR="00FA3EC7">
        <w:t>5 of the ITAA 1997. The Bill also inserts</w:t>
      </w:r>
      <w:r w:rsidR="000F5C5E">
        <w:t xml:space="preserve"> new definition</w:t>
      </w:r>
      <w:r w:rsidR="007619A5">
        <w:t>s</w:t>
      </w:r>
      <w:r w:rsidR="000F5C5E">
        <w:t xml:space="preserve"> of the terms ‘</w:t>
      </w:r>
      <w:r w:rsidR="000F5C5E" w:rsidRPr="00FA3EC7">
        <w:rPr>
          <w:i/>
          <w:iCs/>
        </w:rPr>
        <w:t>exploiting an intangible asset</w:t>
      </w:r>
      <w:r w:rsidR="000F5C5E">
        <w:t xml:space="preserve">’ and </w:t>
      </w:r>
      <w:r w:rsidR="007619A5">
        <w:t>‘</w:t>
      </w:r>
      <w:r w:rsidR="007619A5" w:rsidRPr="00B673A0">
        <w:rPr>
          <w:i/>
          <w:iCs/>
        </w:rPr>
        <w:t>low corporate tax jurisdiction</w:t>
      </w:r>
      <w:r w:rsidR="007619A5">
        <w:t>’</w:t>
      </w:r>
      <w:r w:rsidR="00727935">
        <w:t xml:space="preserve"> into subsection 995</w:t>
      </w:r>
      <w:r w:rsidR="00EE2160">
        <w:t>-1(1) of the ITAA 1997</w:t>
      </w:r>
      <w:r w:rsidR="007619A5">
        <w:t>.</w:t>
      </w:r>
      <w:r w:rsidR="00CB70CC">
        <w:br/>
      </w:r>
      <w:r w:rsidR="00CB70CC" w:rsidRPr="00CB70CC">
        <w:rPr>
          <w:rStyle w:val="References"/>
        </w:rPr>
        <w:t>[Schedule xx, item</w:t>
      </w:r>
      <w:r w:rsidR="00060D08">
        <w:rPr>
          <w:rStyle w:val="References"/>
        </w:rPr>
        <w:t xml:space="preserve"> 1, section 12-5 </w:t>
      </w:r>
      <w:r w:rsidR="004D372C">
        <w:rPr>
          <w:rStyle w:val="References"/>
        </w:rPr>
        <w:t xml:space="preserve">of the ITAA 1997 and item </w:t>
      </w:r>
      <w:r w:rsidR="00491C62">
        <w:rPr>
          <w:rStyle w:val="References"/>
        </w:rPr>
        <w:t>4</w:t>
      </w:r>
      <w:r w:rsidR="004D372C">
        <w:rPr>
          <w:rStyle w:val="References"/>
        </w:rPr>
        <w:t>, subsection</w:t>
      </w:r>
      <w:r w:rsidR="001801CA">
        <w:rPr>
          <w:rStyle w:val="References"/>
        </w:rPr>
        <w:t> </w:t>
      </w:r>
      <w:r w:rsidR="004D372C">
        <w:rPr>
          <w:rStyle w:val="References"/>
        </w:rPr>
        <w:t>995-1(1) of the ITAA 1997</w:t>
      </w:r>
      <w:r w:rsidR="00CB70CC" w:rsidRPr="00CB70CC">
        <w:rPr>
          <w:rStyle w:val="References"/>
        </w:rPr>
        <w:t xml:space="preserve">] </w:t>
      </w:r>
    </w:p>
    <w:p w14:paraId="313F1B0D" w14:textId="77777777" w:rsidR="00873094" w:rsidRPr="00020288" w:rsidRDefault="00873094" w:rsidP="00AF50CE">
      <w:pPr>
        <w:pStyle w:val="Heading2"/>
      </w:pPr>
      <w:r w:rsidRPr="00020288">
        <w:t xml:space="preserve">Commencement, </w:t>
      </w:r>
      <w:r w:rsidRPr="00AF50CE">
        <w:t>application</w:t>
      </w:r>
      <w:r w:rsidRPr="00020288">
        <w:t>, and transitional provisions</w:t>
      </w:r>
    </w:p>
    <w:p w14:paraId="5CFD847B" w14:textId="22E4B601" w:rsidR="00873094" w:rsidRDefault="00B469FE" w:rsidP="00873094">
      <w:pPr>
        <w:pStyle w:val="Normalparatextwithnumbers"/>
        <w:numPr>
          <w:ilvl w:val="1"/>
          <w:numId w:val="3"/>
        </w:numPr>
      </w:pPr>
      <w:r>
        <w:t xml:space="preserve">The amendments </w:t>
      </w:r>
      <w:r w:rsidR="00AB434A">
        <w:t>commence the day after Royal Assent</w:t>
      </w:r>
      <w:r w:rsidR="007619A5">
        <w:t>.</w:t>
      </w:r>
    </w:p>
    <w:p w14:paraId="6E3A2DDA" w14:textId="09988B2C" w:rsidR="00AB434A" w:rsidRPr="00020288" w:rsidRDefault="00AB434A" w:rsidP="00873094">
      <w:pPr>
        <w:pStyle w:val="Normalparatextwithnumbers"/>
        <w:numPr>
          <w:ilvl w:val="1"/>
          <w:numId w:val="3"/>
        </w:numPr>
      </w:pPr>
      <w:r>
        <w:t xml:space="preserve">The amendments apply to all </w:t>
      </w:r>
      <w:r w:rsidR="00E76111">
        <w:t xml:space="preserve">payments made or credited or liabilities incurred </w:t>
      </w:r>
      <w:r>
        <w:t>after 1 July 2023</w:t>
      </w:r>
      <w:r w:rsidR="00833E37">
        <w:t>.</w:t>
      </w:r>
    </w:p>
    <w:p w14:paraId="38822985" w14:textId="77777777" w:rsidR="00873094" w:rsidRDefault="00873094" w:rsidP="00873094">
      <w:pPr>
        <w:spacing w:after="0" w:line="360" w:lineRule="auto"/>
        <w:contextualSpacing/>
      </w:pPr>
      <w:bookmarkStart w:id="49" w:name="_Hlk83390738"/>
    </w:p>
    <w:bookmarkEnd w:id="5"/>
    <w:bookmarkEnd w:id="44"/>
    <w:bookmarkEnd w:id="45"/>
    <w:bookmarkEnd w:id="46"/>
    <w:bookmarkEnd w:id="47"/>
    <w:bookmarkEnd w:id="48"/>
    <w:bookmarkEnd w:id="49"/>
    <w:p w14:paraId="32C883D2" w14:textId="77777777" w:rsidR="00B77D03" w:rsidRDefault="00B77D03" w:rsidP="00EA11E2">
      <w:pPr>
        <w:pStyle w:val="Normalparatextnonumbers"/>
      </w:pPr>
    </w:p>
    <w:sectPr w:rsidR="00B77D03" w:rsidSect="00000BFC">
      <w:headerReference w:type="first" r:id="rId2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C80A" w14:textId="77777777" w:rsidR="007A49EE" w:rsidRDefault="007A49EE">
      <w:pPr>
        <w:spacing w:before="0" w:after="0"/>
      </w:pPr>
      <w:r>
        <w:separator/>
      </w:r>
    </w:p>
  </w:endnote>
  <w:endnote w:type="continuationSeparator" w:id="0">
    <w:p w14:paraId="19BB15BC" w14:textId="77777777" w:rsidR="007A49EE" w:rsidRDefault="007A49EE">
      <w:pPr>
        <w:spacing w:before="0" w:after="0"/>
      </w:pPr>
      <w:r>
        <w:continuationSeparator/>
      </w:r>
    </w:p>
  </w:endnote>
  <w:endnote w:type="continuationNotice" w:id="1">
    <w:p w14:paraId="08931152" w14:textId="77777777" w:rsidR="007A49EE" w:rsidRDefault="007A49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46B0"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A966"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F66E" w14:textId="77777777" w:rsidR="007A2DBD" w:rsidRPr="00091474" w:rsidRDefault="007A2DBD" w:rsidP="00EA11E2">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2C50" w14:textId="77777777" w:rsidR="007A49EE" w:rsidRDefault="007A49EE">
      <w:pPr>
        <w:spacing w:before="0" w:after="0"/>
      </w:pPr>
      <w:r>
        <w:separator/>
      </w:r>
    </w:p>
  </w:footnote>
  <w:footnote w:type="continuationSeparator" w:id="0">
    <w:p w14:paraId="52DD67CC" w14:textId="77777777" w:rsidR="007A49EE" w:rsidRDefault="007A49EE">
      <w:pPr>
        <w:spacing w:before="0" w:after="0"/>
      </w:pPr>
      <w:r>
        <w:continuationSeparator/>
      </w:r>
    </w:p>
  </w:footnote>
  <w:footnote w:type="continuationNotice" w:id="1">
    <w:p w14:paraId="4D5D500C" w14:textId="77777777" w:rsidR="007A49EE" w:rsidRDefault="007A49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1D47AAA5" w14:textId="77777777" w:rsidR="007A2DBD" w:rsidRDefault="001728AD">
        <w:pPr>
          <w:pStyle w:val="Header"/>
        </w:pPr>
        <w:r>
          <w:rPr>
            <w:noProof/>
          </w:rPr>
          <w:pict w14:anchorId="6FB7B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5B6F"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491A" w14:textId="35AD9409"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3D54B5">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C2FA"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16D" w14:textId="0B9CA252" w:rsidR="007A2DBD" w:rsidRPr="00EA11E2" w:rsidRDefault="001728AD" w:rsidP="00EA11E2">
    <w:pPr>
      <w:pStyle w:val="leftheader"/>
    </w:pPr>
    <w:r>
      <w:fldChar w:fldCharType="begin"/>
    </w:r>
    <w:r>
      <w:instrText xml:space="preserve"> STYLEREF "Chapter heading" \* MERGEFORMAT </w:instrText>
    </w:r>
    <w:r>
      <w:fldChar w:fldCharType="separate"/>
    </w:r>
    <w:r>
      <w:rPr>
        <w:noProof/>
      </w:rPr>
      <w:t>Denying deductions for payments relating to intangible assets connected with low corporate tax jurisdictions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A34F" w14:textId="47D282F0" w:rsidR="007A2DBD" w:rsidRPr="00EA11E2" w:rsidRDefault="001728AD" w:rsidP="00EA11E2">
    <w:pPr>
      <w:pStyle w:val="rightheader"/>
    </w:pPr>
    <w:r>
      <w:fldChar w:fldCharType="begin"/>
    </w:r>
    <w:r>
      <w:instrText xml:space="preserve"> STYLEREF "Bill Name" \* MERGEFORMAT </w:instrText>
    </w:r>
    <w:r>
      <w:fldChar w:fldCharType="separate"/>
    </w:r>
    <w:r>
      <w:rPr>
        <w:noProof/>
      </w:rPr>
      <w:t>Treasury Laws Amendment (Measures for consultation) Bill 2023: Deductions for payments relating to intangible assets connnected with low corporate tax jurisdictions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F0AE"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CF3" w14:textId="77777777" w:rsidR="00EA11E2" w:rsidRDefault="00EA1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68469A3"/>
    <w:multiLevelType w:val="multilevel"/>
    <w:tmpl w:val="E7B81518"/>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176E2C"/>
    <w:multiLevelType w:val="multilevel"/>
    <w:tmpl w:val="89AE552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B1645E"/>
    <w:multiLevelType w:val="multilevel"/>
    <w:tmpl w:val="C222168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950960"/>
    <w:multiLevelType w:val="multilevel"/>
    <w:tmpl w:val="AD1C7528"/>
    <w:name w:val="DotPointList"/>
    <w:lvl w:ilvl="0">
      <w:start w:val="1"/>
      <w:numFmt w:val="bullet"/>
      <w:lvlRestart w:val="0"/>
      <w:pStyle w:val="dotpoint"/>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283"/>
        </w:tabs>
        <w:ind w:left="-283" w:hanging="567"/>
      </w:pPr>
      <w:rPr>
        <w:b w:val="0"/>
        <w:i w:val="0"/>
        <w:color w:val="000000"/>
      </w:rPr>
    </w:lvl>
    <w:lvl w:ilvl="3">
      <w:start w:val="1"/>
      <w:numFmt w:val="decimal"/>
      <w:lvlText w:val="%4"/>
      <w:lvlJc w:val="left"/>
      <w:pPr>
        <w:tabs>
          <w:tab w:val="num" w:pos="284"/>
        </w:tabs>
        <w:ind w:left="284" w:hanging="567"/>
      </w:pPr>
      <w:rPr>
        <w:b w:val="0"/>
        <w:i w:val="0"/>
        <w:color w:val="000000"/>
      </w:rPr>
    </w:lvl>
    <w:lvl w:ilvl="4">
      <w:start w:val="1"/>
      <w:numFmt w:val="decimal"/>
      <w:lvlText w:val="%5"/>
      <w:lvlJc w:val="left"/>
      <w:pPr>
        <w:tabs>
          <w:tab w:val="num" w:pos="851"/>
        </w:tabs>
        <w:ind w:left="851" w:hanging="567"/>
      </w:pPr>
      <w:rPr>
        <w:b w:val="0"/>
        <w:i w:val="0"/>
        <w:color w:val="000000"/>
      </w:rPr>
    </w:lvl>
    <w:lvl w:ilvl="5">
      <w:start w:val="1"/>
      <w:numFmt w:val="decimal"/>
      <w:lvlText w:val="%6"/>
      <w:lvlJc w:val="left"/>
      <w:pPr>
        <w:tabs>
          <w:tab w:val="num" w:pos="1418"/>
        </w:tabs>
        <w:ind w:left="1418" w:hanging="567"/>
      </w:pPr>
      <w:rPr>
        <w:b w:val="0"/>
        <w:i w:val="0"/>
        <w:color w:val="000000"/>
      </w:rPr>
    </w:lvl>
    <w:lvl w:ilvl="6">
      <w:start w:val="1"/>
      <w:numFmt w:val="decimal"/>
      <w:lvlText w:val="%7"/>
      <w:lvlJc w:val="left"/>
      <w:pPr>
        <w:tabs>
          <w:tab w:val="num" w:pos="1985"/>
        </w:tabs>
        <w:ind w:left="1985" w:hanging="567"/>
      </w:pPr>
      <w:rPr>
        <w:b w:val="0"/>
        <w:i w:val="0"/>
        <w:color w:val="000000"/>
      </w:rPr>
    </w:lvl>
    <w:lvl w:ilvl="7">
      <w:start w:val="1"/>
      <w:numFmt w:val="decimal"/>
      <w:lvlText w:val="%8"/>
      <w:lvlJc w:val="left"/>
      <w:pPr>
        <w:tabs>
          <w:tab w:val="num" w:pos="2552"/>
        </w:tabs>
        <w:ind w:left="2552" w:hanging="567"/>
      </w:pPr>
      <w:rPr>
        <w:b w:val="0"/>
        <w:i w:val="0"/>
        <w:color w:val="000000"/>
      </w:rPr>
    </w:lvl>
    <w:lvl w:ilvl="8">
      <w:start w:val="1"/>
      <w:numFmt w:val="decimal"/>
      <w:lvlText w:val="%9"/>
      <w:lvlJc w:val="left"/>
      <w:pPr>
        <w:tabs>
          <w:tab w:val="num" w:pos="3119"/>
        </w:tabs>
        <w:ind w:left="3119" w:hanging="567"/>
      </w:pPr>
      <w:rPr>
        <w:b w:val="0"/>
        <w:i w:val="0"/>
        <w:color w:val="000000"/>
      </w:rPr>
    </w:lvl>
  </w:abstractNum>
  <w:abstractNum w:abstractNumId="9" w15:restartNumberingAfterBreak="0">
    <w:nsid w:val="401943BB"/>
    <w:multiLevelType w:val="hybridMultilevel"/>
    <w:tmpl w:val="23A6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1"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4693A"/>
    <w:multiLevelType w:val="multilevel"/>
    <w:tmpl w:val="85C2FAE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15"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5"/>
  </w:num>
  <w:num w:numId="7">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6"/>
  </w:num>
  <w:num w:numId="9">
    <w:abstractNumId w:val="18"/>
  </w:num>
  <w:num w:numId="10">
    <w:abstractNumId w:val="11"/>
  </w:num>
  <w:num w:numId="11">
    <w:abstractNumId w:val="10"/>
  </w:num>
  <w:num w:numId="12">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6"/>
  </w:num>
  <w:num w:numId="14">
    <w:abstractNumId w:val="13"/>
  </w:num>
  <w:num w:numId="15">
    <w:abstractNumId w:val="15"/>
  </w:num>
  <w:num w:numId="16">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6"/>
  </w:num>
  <w:num w:numId="18">
    <w:abstractNumId w:val="2"/>
  </w:num>
  <w:num w:numId="19">
    <w:abstractNumId w:val="12"/>
  </w:num>
  <w:num w:numId="20">
    <w:abstractNumId w:val="17"/>
  </w:num>
  <w:num w:numId="21">
    <w:abstractNumId w:val="16"/>
  </w:num>
  <w:num w:numId="22">
    <w:abstractNumId w:val="1"/>
  </w:num>
  <w:num w:numId="23">
    <w:abstractNumId w:val="3"/>
  </w:num>
  <w:num w:numId="24">
    <w:abstractNumId w:val="5"/>
  </w:num>
  <w:num w:numId="25">
    <w:abstractNumId w:val="5"/>
  </w:num>
  <w:num w:numId="26">
    <w:abstractNumId w:val="14"/>
  </w:num>
  <w:num w:numId="27">
    <w:abstractNumId w:val="4"/>
  </w:num>
  <w:num w:numId="28">
    <w:abstractNumId w:val="7"/>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17"/>
    <w:rsid w:val="00000BFC"/>
    <w:rsid w:val="00000F6D"/>
    <w:rsid w:val="00002414"/>
    <w:rsid w:val="00002AA7"/>
    <w:rsid w:val="000035C1"/>
    <w:rsid w:val="0000400B"/>
    <w:rsid w:val="00004606"/>
    <w:rsid w:val="0000463B"/>
    <w:rsid w:val="00004A15"/>
    <w:rsid w:val="00005379"/>
    <w:rsid w:val="0000550D"/>
    <w:rsid w:val="00005778"/>
    <w:rsid w:val="00005A57"/>
    <w:rsid w:val="000067BE"/>
    <w:rsid w:val="00006D3D"/>
    <w:rsid w:val="000070FB"/>
    <w:rsid w:val="00010E5F"/>
    <w:rsid w:val="00011C5D"/>
    <w:rsid w:val="0001214A"/>
    <w:rsid w:val="00012FA6"/>
    <w:rsid w:val="00013F1B"/>
    <w:rsid w:val="000144CA"/>
    <w:rsid w:val="000147AC"/>
    <w:rsid w:val="000148FA"/>
    <w:rsid w:val="00014A77"/>
    <w:rsid w:val="0001696F"/>
    <w:rsid w:val="00016BB9"/>
    <w:rsid w:val="0001726F"/>
    <w:rsid w:val="000175CF"/>
    <w:rsid w:val="00017B8A"/>
    <w:rsid w:val="00017E9F"/>
    <w:rsid w:val="000208A2"/>
    <w:rsid w:val="000210E6"/>
    <w:rsid w:val="00021780"/>
    <w:rsid w:val="00021DAA"/>
    <w:rsid w:val="0002225A"/>
    <w:rsid w:val="000223D6"/>
    <w:rsid w:val="00024A20"/>
    <w:rsid w:val="000276D2"/>
    <w:rsid w:val="000328E3"/>
    <w:rsid w:val="00032C51"/>
    <w:rsid w:val="00033331"/>
    <w:rsid w:val="000341B8"/>
    <w:rsid w:val="00034A6F"/>
    <w:rsid w:val="00035B90"/>
    <w:rsid w:val="00035CE5"/>
    <w:rsid w:val="000364D0"/>
    <w:rsid w:val="00036604"/>
    <w:rsid w:val="00036F55"/>
    <w:rsid w:val="000371A0"/>
    <w:rsid w:val="00040058"/>
    <w:rsid w:val="0004084D"/>
    <w:rsid w:val="00040D45"/>
    <w:rsid w:val="00041678"/>
    <w:rsid w:val="00041870"/>
    <w:rsid w:val="000419AE"/>
    <w:rsid w:val="00043E7C"/>
    <w:rsid w:val="0004622E"/>
    <w:rsid w:val="0004693B"/>
    <w:rsid w:val="00047417"/>
    <w:rsid w:val="000477C3"/>
    <w:rsid w:val="00047AA1"/>
    <w:rsid w:val="00047C90"/>
    <w:rsid w:val="00047FF2"/>
    <w:rsid w:val="0005096A"/>
    <w:rsid w:val="000519AA"/>
    <w:rsid w:val="00051C83"/>
    <w:rsid w:val="000528A1"/>
    <w:rsid w:val="00052CA8"/>
    <w:rsid w:val="00052D0E"/>
    <w:rsid w:val="00054D73"/>
    <w:rsid w:val="0005541E"/>
    <w:rsid w:val="0005679C"/>
    <w:rsid w:val="00056DD3"/>
    <w:rsid w:val="00056E7E"/>
    <w:rsid w:val="00057297"/>
    <w:rsid w:val="00057907"/>
    <w:rsid w:val="000602CA"/>
    <w:rsid w:val="000606D5"/>
    <w:rsid w:val="00060930"/>
    <w:rsid w:val="00060AEB"/>
    <w:rsid w:val="00060D08"/>
    <w:rsid w:val="00061281"/>
    <w:rsid w:val="00062CD7"/>
    <w:rsid w:val="00062F09"/>
    <w:rsid w:val="00063008"/>
    <w:rsid w:val="000640CB"/>
    <w:rsid w:val="00064369"/>
    <w:rsid w:val="000653D4"/>
    <w:rsid w:val="00065939"/>
    <w:rsid w:val="000668AB"/>
    <w:rsid w:val="000678FD"/>
    <w:rsid w:val="00067942"/>
    <w:rsid w:val="00070264"/>
    <w:rsid w:val="00071EC3"/>
    <w:rsid w:val="00072BA0"/>
    <w:rsid w:val="00072D6C"/>
    <w:rsid w:val="00073842"/>
    <w:rsid w:val="00073F5F"/>
    <w:rsid w:val="000761DC"/>
    <w:rsid w:val="00080CA2"/>
    <w:rsid w:val="0008116A"/>
    <w:rsid w:val="0008132F"/>
    <w:rsid w:val="00081A7A"/>
    <w:rsid w:val="00081D75"/>
    <w:rsid w:val="00082491"/>
    <w:rsid w:val="000824A5"/>
    <w:rsid w:val="00082744"/>
    <w:rsid w:val="00083A99"/>
    <w:rsid w:val="000859DA"/>
    <w:rsid w:val="00085D08"/>
    <w:rsid w:val="00085D68"/>
    <w:rsid w:val="000864A3"/>
    <w:rsid w:val="00087F47"/>
    <w:rsid w:val="00087FE9"/>
    <w:rsid w:val="00090289"/>
    <w:rsid w:val="00090878"/>
    <w:rsid w:val="00090A2C"/>
    <w:rsid w:val="00091149"/>
    <w:rsid w:val="00091249"/>
    <w:rsid w:val="00091264"/>
    <w:rsid w:val="00091C7C"/>
    <w:rsid w:val="00092024"/>
    <w:rsid w:val="00092168"/>
    <w:rsid w:val="000922B8"/>
    <w:rsid w:val="000926B0"/>
    <w:rsid w:val="00092811"/>
    <w:rsid w:val="00092EB4"/>
    <w:rsid w:val="000938F8"/>
    <w:rsid w:val="00093909"/>
    <w:rsid w:val="00093E92"/>
    <w:rsid w:val="00093FD9"/>
    <w:rsid w:val="000942CC"/>
    <w:rsid w:val="00095A99"/>
    <w:rsid w:val="00096663"/>
    <w:rsid w:val="00096DA3"/>
    <w:rsid w:val="000A01DB"/>
    <w:rsid w:val="000A0961"/>
    <w:rsid w:val="000A113E"/>
    <w:rsid w:val="000A3230"/>
    <w:rsid w:val="000A3F6F"/>
    <w:rsid w:val="000A4C4D"/>
    <w:rsid w:val="000A7F63"/>
    <w:rsid w:val="000B083B"/>
    <w:rsid w:val="000B1585"/>
    <w:rsid w:val="000B1C31"/>
    <w:rsid w:val="000B2311"/>
    <w:rsid w:val="000B2533"/>
    <w:rsid w:val="000B304C"/>
    <w:rsid w:val="000B4F9B"/>
    <w:rsid w:val="000B50BD"/>
    <w:rsid w:val="000B5967"/>
    <w:rsid w:val="000B663A"/>
    <w:rsid w:val="000B6B3E"/>
    <w:rsid w:val="000B6BB6"/>
    <w:rsid w:val="000B6F3E"/>
    <w:rsid w:val="000B789B"/>
    <w:rsid w:val="000B7CBA"/>
    <w:rsid w:val="000B7D6E"/>
    <w:rsid w:val="000B7F36"/>
    <w:rsid w:val="000C0691"/>
    <w:rsid w:val="000C0856"/>
    <w:rsid w:val="000C194E"/>
    <w:rsid w:val="000C1BCF"/>
    <w:rsid w:val="000C2A0C"/>
    <w:rsid w:val="000C3A30"/>
    <w:rsid w:val="000C4FCF"/>
    <w:rsid w:val="000C5E51"/>
    <w:rsid w:val="000C68A1"/>
    <w:rsid w:val="000C7F75"/>
    <w:rsid w:val="000D03D2"/>
    <w:rsid w:val="000D1227"/>
    <w:rsid w:val="000D1F17"/>
    <w:rsid w:val="000D296A"/>
    <w:rsid w:val="000D2AE3"/>
    <w:rsid w:val="000D3BFC"/>
    <w:rsid w:val="000D4CC3"/>
    <w:rsid w:val="000D6369"/>
    <w:rsid w:val="000E0556"/>
    <w:rsid w:val="000E069C"/>
    <w:rsid w:val="000E0ACB"/>
    <w:rsid w:val="000E1E8C"/>
    <w:rsid w:val="000E2D5B"/>
    <w:rsid w:val="000E3012"/>
    <w:rsid w:val="000E3FBD"/>
    <w:rsid w:val="000E47BD"/>
    <w:rsid w:val="000E4D39"/>
    <w:rsid w:val="000E521B"/>
    <w:rsid w:val="000E5248"/>
    <w:rsid w:val="000E5C04"/>
    <w:rsid w:val="000F0541"/>
    <w:rsid w:val="000F0B50"/>
    <w:rsid w:val="000F0DDA"/>
    <w:rsid w:val="000F1BBD"/>
    <w:rsid w:val="000F1DBB"/>
    <w:rsid w:val="000F3E74"/>
    <w:rsid w:val="000F45E2"/>
    <w:rsid w:val="000F58A0"/>
    <w:rsid w:val="000F5A11"/>
    <w:rsid w:val="000F5C5E"/>
    <w:rsid w:val="000F671C"/>
    <w:rsid w:val="000F7D5C"/>
    <w:rsid w:val="00100185"/>
    <w:rsid w:val="0010070B"/>
    <w:rsid w:val="001016AE"/>
    <w:rsid w:val="00101B2D"/>
    <w:rsid w:val="0010356F"/>
    <w:rsid w:val="00105E85"/>
    <w:rsid w:val="00106F83"/>
    <w:rsid w:val="00106FDC"/>
    <w:rsid w:val="00107344"/>
    <w:rsid w:val="001076AF"/>
    <w:rsid w:val="00107BAE"/>
    <w:rsid w:val="00107E26"/>
    <w:rsid w:val="00107EAA"/>
    <w:rsid w:val="00111AC9"/>
    <w:rsid w:val="0011352D"/>
    <w:rsid w:val="00113952"/>
    <w:rsid w:val="001142D6"/>
    <w:rsid w:val="00114430"/>
    <w:rsid w:val="00115509"/>
    <w:rsid w:val="001167B6"/>
    <w:rsid w:val="00117855"/>
    <w:rsid w:val="00117EE9"/>
    <w:rsid w:val="00120223"/>
    <w:rsid w:val="001212F0"/>
    <w:rsid w:val="001227A2"/>
    <w:rsid w:val="00122DBA"/>
    <w:rsid w:val="00123BE3"/>
    <w:rsid w:val="00125C18"/>
    <w:rsid w:val="00125E60"/>
    <w:rsid w:val="001270E0"/>
    <w:rsid w:val="001275B7"/>
    <w:rsid w:val="0012763C"/>
    <w:rsid w:val="00130359"/>
    <w:rsid w:val="001311A5"/>
    <w:rsid w:val="00132368"/>
    <w:rsid w:val="00134155"/>
    <w:rsid w:val="001342D5"/>
    <w:rsid w:val="00136C03"/>
    <w:rsid w:val="00136E65"/>
    <w:rsid w:val="00137412"/>
    <w:rsid w:val="0013748A"/>
    <w:rsid w:val="00137666"/>
    <w:rsid w:val="00140ACE"/>
    <w:rsid w:val="00141701"/>
    <w:rsid w:val="0014394F"/>
    <w:rsid w:val="00143994"/>
    <w:rsid w:val="00143E3F"/>
    <w:rsid w:val="00145032"/>
    <w:rsid w:val="00145738"/>
    <w:rsid w:val="00146A16"/>
    <w:rsid w:val="00146BE4"/>
    <w:rsid w:val="00146FB2"/>
    <w:rsid w:val="00150490"/>
    <w:rsid w:val="00150648"/>
    <w:rsid w:val="00150960"/>
    <w:rsid w:val="0015193C"/>
    <w:rsid w:val="001532DA"/>
    <w:rsid w:val="001536CB"/>
    <w:rsid w:val="00154B21"/>
    <w:rsid w:val="00155736"/>
    <w:rsid w:val="0015610A"/>
    <w:rsid w:val="001575C5"/>
    <w:rsid w:val="00157FCF"/>
    <w:rsid w:val="00160A18"/>
    <w:rsid w:val="00160B15"/>
    <w:rsid w:val="00162233"/>
    <w:rsid w:val="001631B2"/>
    <w:rsid w:val="00163354"/>
    <w:rsid w:val="00163457"/>
    <w:rsid w:val="001640FE"/>
    <w:rsid w:val="0016531F"/>
    <w:rsid w:val="00166400"/>
    <w:rsid w:val="00167756"/>
    <w:rsid w:val="00167978"/>
    <w:rsid w:val="00167AF3"/>
    <w:rsid w:val="001705C7"/>
    <w:rsid w:val="00170C78"/>
    <w:rsid w:val="00170EDE"/>
    <w:rsid w:val="001720A6"/>
    <w:rsid w:val="00172581"/>
    <w:rsid w:val="001728AD"/>
    <w:rsid w:val="0017406C"/>
    <w:rsid w:val="001741A2"/>
    <w:rsid w:val="00175036"/>
    <w:rsid w:val="001756B0"/>
    <w:rsid w:val="0017702F"/>
    <w:rsid w:val="001801CA"/>
    <w:rsid w:val="001811ED"/>
    <w:rsid w:val="001815B9"/>
    <w:rsid w:val="00181697"/>
    <w:rsid w:val="00182CAB"/>
    <w:rsid w:val="001837C6"/>
    <w:rsid w:val="00183885"/>
    <w:rsid w:val="00183CAB"/>
    <w:rsid w:val="00185234"/>
    <w:rsid w:val="001857F0"/>
    <w:rsid w:val="00186115"/>
    <w:rsid w:val="00186644"/>
    <w:rsid w:val="00187014"/>
    <w:rsid w:val="00187261"/>
    <w:rsid w:val="00187452"/>
    <w:rsid w:val="0018753F"/>
    <w:rsid w:val="001878F3"/>
    <w:rsid w:val="001879AA"/>
    <w:rsid w:val="00190A85"/>
    <w:rsid w:val="00191D7F"/>
    <w:rsid w:val="001928C8"/>
    <w:rsid w:val="00193455"/>
    <w:rsid w:val="00193461"/>
    <w:rsid w:val="0019412A"/>
    <w:rsid w:val="0019413F"/>
    <w:rsid w:val="001942FA"/>
    <w:rsid w:val="0019495B"/>
    <w:rsid w:val="00195705"/>
    <w:rsid w:val="001957F8"/>
    <w:rsid w:val="00195A58"/>
    <w:rsid w:val="00195BAD"/>
    <w:rsid w:val="00195D1C"/>
    <w:rsid w:val="00197A77"/>
    <w:rsid w:val="001A0516"/>
    <w:rsid w:val="001A0642"/>
    <w:rsid w:val="001A0905"/>
    <w:rsid w:val="001A1890"/>
    <w:rsid w:val="001A1CB7"/>
    <w:rsid w:val="001A206D"/>
    <w:rsid w:val="001A21D4"/>
    <w:rsid w:val="001A2EB4"/>
    <w:rsid w:val="001A3195"/>
    <w:rsid w:val="001A31D6"/>
    <w:rsid w:val="001A32B9"/>
    <w:rsid w:val="001A34D6"/>
    <w:rsid w:val="001A3E1B"/>
    <w:rsid w:val="001A6269"/>
    <w:rsid w:val="001A7DB1"/>
    <w:rsid w:val="001B01FF"/>
    <w:rsid w:val="001B0673"/>
    <w:rsid w:val="001B06CA"/>
    <w:rsid w:val="001B07FA"/>
    <w:rsid w:val="001B1306"/>
    <w:rsid w:val="001B20CA"/>
    <w:rsid w:val="001B2D8C"/>
    <w:rsid w:val="001B2E00"/>
    <w:rsid w:val="001B33E6"/>
    <w:rsid w:val="001B3995"/>
    <w:rsid w:val="001B4EDC"/>
    <w:rsid w:val="001B5B01"/>
    <w:rsid w:val="001B6239"/>
    <w:rsid w:val="001B643F"/>
    <w:rsid w:val="001C0644"/>
    <w:rsid w:val="001C0727"/>
    <w:rsid w:val="001C37F7"/>
    <w:rsid w:val="001C4A87"/>
    <w:rsid w:val="001C4E88"/>
    <w:rsid w:val="001C5644"/>
    <w:rsid w:val="001C5CBF"/>
    <w:rsid w:val="001C6491"/>
    <w:rsid w:val="001C65B5"/>
    <w:rsid w:val="001C7614"/>
    <w:rsid w:val="001D0E76"/>
    <w:rsid w:val="001D227A"/>
    <w:rsid w:val="001D23FF"/>
    <w:rsid w:val="001D2689"/>
    <w:rsid w:val="001D32CD"/>
    <w:rsid w:val="001D3E06"/>
    <w:rsid w:val="001D4466"/>
    <w:rsid w:val="001D475D"/>
    <w:rsid w:val="001D49C4"/>
    <w:rsid w:val="001D4A52"/>
    <w:rsid w:val="001D4BAA"/>
    <w:rsid w:val="001D5831"/>
    <w:rsid w:val="001D5AD1"/>
    <w:rsid w:val="001D689A"/>
    <w:rsid w:val="001D6BDE"/>
    <w:rsid w:val="001D6C69"/>
    <w:rsid w:val="001E01BF"/>
    <w:rsid w:val="001E0AAA"/>
    <w:rsid w:val="001E0D77"/>
    <w:rsid w:val="001E1578"/>
    <w:rsid w:val="001E3005"/>
    <w:rsid w:val="001E34C7"/>
    <w:rsid w:val="001E362A"/>
    <w:rsid w:val="001E3CA2"/>
    <w:rsid w:val="001E4707"/>
    <w:rsid w:val="001E4800"/>
    <w:rsid w:val="001E5969"/>
    <w:rsid w:val="001E6795"/>
    <w:rsid w:val="001E6900"/>
    <w:rsid w:val="001E6A9C"/>
    <w:rsid w:val="001E6D4A"/>
    <w:rsid w:val="001E76B2"/>
    <w:rsid w:val="001E7BAA"/>
    <w:rsid w:val="001F09F7"/>
    <w:rsid w:val="001F1C97"/>
    <w:rsid w:val="001F1F18"/>
    <w:rsid w:val="001F1F4D"/>
    <w:rsid w:val="001F2608"/>
    <w:rsid w:val="001F2A5E"/>
    <w:rsid w:val="001F3465"/>
    <w:rsid w:val="001F3950"/>
    <w:rsid w:val="001F462C"/>
    <w:rsid w:val="001F4924"/>
    <w:rsid w:val="001F4E79"/>
    <w:rsid w:val="001F4FBE"/>
    <w:rsid w:val="001F551A"/>
    <w:rsid w:val="001F5FDA"/>
    <w:rsid w:val="001F6C4E"/>
    <w:rsid w:val="00200247"/>
    <w:rsid w:val="0020296C"/>
    <w:rsid w:val="0020336D"/>
    <w:rsid w:val="0020444F"/>
    <w:rsid w:val="002051A3"/>
    <w:rsid w:val="00206522"/>
    <w:rsid w:val="00206889"/>
    <w:rsid w:val="00210520"/>
    <w:rsid w:val="00210D49"/>
    <w:rsid w:val="0021171C"/>
    <w:rsid w:val="00213F6F"/>
    <w:rsid w:val="002143A6"/>
    <w:rsid w:val="0021517D"/>
    <w:rsid w:val="0021581A"/>
    <w:rsid w:val="002161D2"/>
    <w:rsid w:val="00220D14"/>
    <w:rsid w:val="00220DCA"/>
    <w:rsid w:val="00222301"/>
    <w:rsid w:val="002237B8"/>
    <w:rsid w:val="00223833"/>
    <w:rsid w:val="00225B91"/>
    <w:rsid w:val="00225FF5"/>
    <w:rsid w:val="0022626C"/>
    <w:rsid w:val="00227FC7"/>
    <w:rsid w:val="00230708"/>
    <w:rsid w:val="002309DB"/>
    <w:rsid w:val="00230C17"/>
    <w:rsid w:val="00230FF4"/>
    <w:rsid w:val="002318A9"/>
    <w:rsid w:val="002320D2"/>
    <w:rsid w:val="0023261B"/>
    <w:rsid w:val="002327AD"/>
    <w:rsid w:val="0023321F"/>
    <w:rsid w:val="0023409D"/>
    <w:rsid w:val="002340A7"/>
    <w:rsid w:val="002346DD"/>
    <w:rsid w:val="00236019"/>
    <w:rsid w:val="00236472"/>
    <w:rsid w:val="00236566"/>
    <w:rsid w:val="00236ACF"/>
    <w:rsid w:val="002374CB"/>
    <w:rsid w:val="00240F7F"/>
    <w:rsid w:val="00240FB2"/>
    <w:rsid w:val="0024147D"/>
    <w:rsid w:val="0024198D"/>
    <w:rsid w:val="002425D9"/>
    <w:rsid w:val="00242B2A"/>
    <w:rsid w:val="00242ECA"/>
    <w:rsid w:val="00243F70"/>
    <w:rsid w:val="002440E3"/>
    <w:rsid w:val="00244252"/>
    <w:rsid w:val="0024505F"/>
    <w:rsid w:val="0024598F"/>
    <w:rsid w:val="00245A6D"/>
    <w:rsid w:val="0024784F"/>
    <w:rsid w:val="00250844"/>
    <w:rsid w:val="00251BE3"/>
    <w:rsid w:val="0025220B"/>
    <w:rsid w:val="00253119"/>
    <w:rsid w:val="002544D7"/>
    <w:rsid w:val="00254797"/>
    <w:rsid w:val="002548C6"/>
    <w:rsid w:val="00255220"/>
    <w:rsid w:val="002552D6"/>
    <w:rsid w:val="00255C77"/>
    <w:rsid w:val="00256AB0"/>
    <w:rsid w:val="00257496"/>
    <w:rsid w:val="002602EB"/>
    <w:rsid w:val="00260B8B"/>
    <w:rsid w:val="00262F3A"/>
    <w:rsid w:val="0026317B"/>
    <w:rsid w:val="0026329C"/>
    <w:rsid w:val="00263D94"/>
    <w:rsid w:val="002641AE"/>
    <w:rsid w:val="00264537"/>
    <w:rsid w:val="0026458B"/>
    <w:rsid w:val="002649F9"/>
    <w:rsid w:val="0026528B"/>
    <w:rsid w:val="00267410"/>
    <w:rsid w:val="002704BC"/>
    <w:rsid w:val="002714D0"/>
    <w:rsid w:val="002719BE"/>
    <w:rsid w:val="0027383C"/>
    <w:rsid w:val="00273DF4"/>
    <w:rsid w:val="00274119"/>
    <w:rsid w:val="00274CD4"/>
    <w:rsid w:val="00274D5C"/>
    <w:rsid w:val="002759E5"/>
    <w:rsid w:val="00276753"/>
    <w:rsid w:val="002769C6"/>
    <w:rsid w:val="00277429"/>
    <w:rsid w:val="00277957"/>
    <w:rsid w:val="00277E40"/>
    <w:rsid w:val="00280420"/>
    <w:rsid w:val="00280FA9"/>
    <w:rsid w:val="002815FB"/>
    <w:rsid w:val="002817DC"/>
    <w:rsid w:val="00282C36"/>
    <w:rsid w:val="0028325A"/>
    <w:rsid w:val="002840DB"/>
    <w:rsid w:val="0028547E"/>
    <w:rsid w:val="00285650"/>
    <w:rsid w:val="00285EC1"/>
    <w:rsid w:val="00286068"/>
    <w:rsid w:val="00286D15"/>
    <w:rsid w:val="00286E37"/>
    <w:rsid w:val="002872AB"/>
    <w:rsid w:val="00287C74"/>
    <w:rsid w:val="00290962"/>
    <w:rsid w:val="00291802"/>
    <w:rsid w:val="00291B58"/>
    <w:rsid w:val="00292EA2"/>
    <w:rsid w:val="002935AC"/>
    <w:rsid w:val="00293ABC"/>
    <w:rsid w:val="0029442B"/>
    <w:rsid w:val="00294656"/>
    <w:rsid w:val="00295990"/>
    <w:rsid w:val="00295C63"/>
    <w:rsid w:val="00296564"/>
    <w:rsid w:val="00296961"/>
    <w:rsid w:val="00297081"/>
    <w:rsid w:val="00297C6F"/>
    <w:rsid w:val="00297CA9"/>
    <w:rsid w:val="002A059E"/>
    <w:rsid w:val="002A2137"/>
    <w:rsid w:val="002A2579"/>
    <w:rsid w:val="002A2E43"/>
    <w:rsid w:val="002A4CBE"/>
    <w:rsid w:val="002A4D85"/>
    <w:rsid w:val="002A4DD5"/>
    <w:rsid w:val="002A52E5"/>
    <w:rsid w:val="002A5335"/>
    <w:rsid w:val="002A637B"/>
    <w:rsid w:val="002A6548"/>
    <w:rsid w:val="002A7823"/>
    <w:rsid w:val="002A7F30"/>
    <w:rsid w:val="002B0A42"/>
    <w:rsid w:val="002B0B67"/>
    <w:rsid w:val="002B12F8"/>
    <w:rsid w:val="002B13DC"/>
    <w:rsid w:val="002B1D9E"/>
    <w:rsid w:val="002B1FDF"/>
    <w:rsid w:val="002B2242"/>
    <w:rsid w:val="002B2341"/>
    <w:rsid w:val="002B29DF"/>
    <w:rsid w:val="002B3B8E"/>
    <w:rsid w:val="002B5610"/>
    <w:rsid w:val="002B562E"/>
    <w:rsid w:val="002B59AB"/>
    <w:rsid w:val="002B623C"/>
    <w:rsid w:val="002B6EA6"/>
    <w:rsid w:val="002B6F60"/>
    <w:rsid w:val="002B7F00"/>
    <w:rsid w:val="002C01DD"/>
    <w:rsid w:val="002C1170"/>
    <w:rsid w:val="002C1296"/>
    <w:rsid w:val="002C2EE4"/>
    <w:rsid w:val="002C3464"/>
    <w:rsid w:val="002C3AC6"/>
    <w:rsid w:val="002C43C8"/>
    <w:rsid w:val="002C61B9"/>
    <w:rsid w:val="002C70AA"/>
    <w:rsid w:val="002C78D6"/>
    <w:rsid w:val="002D07AF"/>
    <w:rsid w:val="002D080A"/>
    <w:rsid w:val="002D3507"/>
    <w:rsid w:val="002D37B5"/>
    <w:rsid w:val="002D38A9"/>
    <w:rsid w:val="002D3D50"/>
    <w:rsid w:val="002D3E47"/>
    <w:rsid w:val="002D45D2"/>
    <w:rsid w:val="002D4855"/>
    <w:rsid w:val="002D5C04"/>
    <w:rsid w:val="002E1565"/>
    <w:rsid w:val="002E16A8"/>
    <w:rsid w:val="002E218B"/>
    <w:rsid w:val="002E2499"/>
    <w:rsid w:val="002E33F4"/>
    <w:rsid w:val="002E359F"/>
    <w:rsid w:val="002E37DA"/>
    <w:rsid w:val="002E3CF6"/>
    <w:rsid w:val="002E4563"/>
    <w:rsid w:val="002E47D7"/>
    <w:rsid w:val="002E4DC8"/>
    <w:rsid w:val="002E5A59"/>
    <w:rsid w:val="002E6A5E"/>
    <w:rsid w:val="002E7EB3"/>
    <w:rsid w:val="002F116B"/>
    <w:rsid w:val="002F1685"/>
    <w:rsid w:val="002F1805"/>
    <w:rsid w:val="002F1B6B"/>
    <w:rsid w:val="002F1CB0"/>
    <w:rsid w:val="002F20B4"/>
    <w:rsid w:val="002F28C6"/>
    <w:rsid w:val="002F2BDB"/>
    <w:rsid w:val="002F370B"/>
    <w:rsid w:val="002F40C0"/>
    <w:rsid w:val="002F4393"/>
    <w:rsid w:val="002F4744"/>
    <w:rsid w:val="002F4770"/>
    <w:rsid w:val="002F4B60"/>
    <w:rsid w:val="002F4F2E"/>
    <w:rsid w:val="002F5302"/>
    <w:rsid w:val="002F5438"/>
    <w:rsid w:val="002F6B8A"/>
    <w:rsid w:val="002F6B8E"/>
    <w:rsid w:val="002F7478"/>
    <w:rsid w:val="00300CF8"/>
    <w:rsid w:val="00301005"/>
    <w:rsid w:val="0030118A"/>
    <w:rsid w:val="00302BD0"/>
    <w:rsid w:val="00304242"/>
    <w:rsid w:val="003055C4"/>
    <w:rsid w:val="003058CB"/>
    <w:rsid w:val="003072E7"/>
    <w:rsid w:val="00307D26"/>
    <w:rsid w:val="00310AE1"/>
    <w:rsid w:val="00310F42"/>
    <w:rsid w:val="00311510"/>
    <w:rsid w:val="00311591"/>
    <w:rsid w:val="00312582"/>
    <w:rsid w:val="00314999"/>
    <w:rsid w:val="00314F78"/>
    <w:rsid w:val="00315D81"/>
    <w:rsid w:val="003161AA"/>
    <w:rsid w:val="003165D3"/>
    <w:rsid w:val="00316B07"/>
    <w:rsid w:val="00316C2C"/>
    <w:rsid w:val="00321368"/>
    <w:rsid w:val="0032145C"/>
    <w:rsid w:val="003215A3"/>
    <w:rsid w:val="00321A35"/>
    <w:rsid w:val="00321B6C"/>
    <w:rsid w:val="00321EBD"/>
    <w:rsid w:val="0032278D"/>
    <w:rsid w:val="003229A0"/>
    <w:rsid w:val="003241D6"/>
    <w:rsid w:val="00325418"/>
    <w:rsid w:val="0032553B"/>
    <w:rsid w:val="00325C55"/>
    <w:rsid w:val="00326C86"/>
    <w:rsid w:val="00326F3A"/>
    <w:rsid w:val="00327DE2"/>
    <w:rsid w:val="003316BC"/>
    <w:rsid w:val="00332E1B"/>
    <w:rsid w:val="003331C5"/>
    <w:rsid w:val="00333465"/>
    <w:rsid w:val="00333C48"/>
    <w:rsid w:val="00333DE4"/>
    <w:rsid w:val="00335E12"/>
    <w:rsid w:val="00336678"/>
    <w:rsid w:val="00336898"/>
    <w:rsid w:val="00336B18"/>
    <w:rsid w:val="00341ACE"/>
    <w:rsid w:val="00342EE7"/>
    <w:rsid w:val="003432D6"/>
    <w:rsid w:val="00343BC1"/>
    <w:rsid w:val="00343C70"/>
    <w:rsid w:val="00347107"/>
    <w:rsid w:val="003508EE"/>
    <w:rsid w:val="00350CBD"/>
    <w:rsid w:val="00350CD8"/>
    <w:rsid w:val="00350CF2"/>
    <w:rsid w:val="003510A8"/>
    <w:rsid w:val="00351274"/>
    <w:rsid w:val="00351D4D"/>
    <w:rsid w:val="003522EC"/>
    <w:rsid w:val="00352D0A"/>
    <w:rsid w:val="003534B1"/>
    <w:rsid w:val="003542E8"/>
    <w:rsid w:val="00354ACB"/>
    <w:rsid w:val="003556BF"/>
    <w:rsid w:val="0035584E"/>
    <w:rsid w:val="00355D6D"/>
    <w:rsid w:val="0035635F"/>
    <w:rsid w:val="003577EF"/>
    <w:rsid w:val="0036085F"/>
    <w:rsid w:val="00362027"/>
    <w:rsid w:val="0036268B"/>
    <w:rsid w:val="00362F89"/>
    <w:rsid w:val="00363BF2"/>
    <w:rsid w:val="003643EA"/>
    <w:rsid w:val="003649A9"/>
    <w:rsid w:val="0036514A"/>
    <w:rsid w:val="00365209"/>
    <w:rsid w:val="00365E3D"/>
    <w:rsid w:val="00366DCC"/>
    <w:rsid w:val="0036790F"/>
    <w:rsid w:val="00367A8E"/>
    <w:rsid w:val="00367B3B"/>
    <w:rsid w:val="0037034B"/>
    <w:rsid w:val="003715FF"/>
    <w:rsid w:val="00371FF4"/>
    <w:rsid w:val="00372E64"/>
    <w:rsid w:val="003730D3"/>
    <w:rsid w:val="00373429"/>
    <w:rsid w:val="00374885"/>
    <w:rsid w:val="0037551F"/>
    <w:rsid w:val="00375983"/>
    <w:rsid w:val="00375A7C"/>
    <w:rsid w:val="00376748"/>
    <w:rsid w:val="003769D0"/>
    <w:rsid w:val="00377399"/>
    <w:rsid w:val="003779B6"/>
    <w:rsid w:val="00377BA6"/>
    <w:rsid w:val="00377DDF"/>
    <w:rsid w:val="0038082A"/>
    <w:rsid w:val="00381984"/>
    <w:rsid w:val="00382D88"/>
    <w:rsid w:val="00384186"/>
    <w:rsid w:val="003854C7"/>
    <w:rsid w:val="00385B5C"/>
    <w:rsid w:val="00385CD0"/>
    <w:rsid w:val="00385D5B"/>
    <w:rsid w:val="003863D8"/>
    <w:rsid w:val="003868EE"/>
    <w:rsid w:val="00386961"/>
    <w:rsid w:val="00387402"/>
    <w:rsid w:val="00387566"/>
    <w:rsid w:val="00390CAA"/>
    <w:rsid w:val="00391FB5"/>
    <w:rsid w:val="00392F31"/>
    <w:rsid w:val="003931E6"/>
    <w:rsid w:val="0039391C"/>
    <w:rsid w:val="00394544"/>
    <w:rsid w:val="00394968"/>
    <w:rsid w:val="00394A33"/>
    <w:rsid w:val="0039563C"/>
    <w:rsid w:val="003961E9"/>
    <w:rsid w:val="00396FC2"/>
    <w:rsid w:val="003971ED"/>
    <w:rsid w:val="003A0372"/>
    <w:rsid w:val="003A081D"/>
    <w:rsid w:val="003A0890"/>
    <w:rsid w:val="003A096F"/>
    <w:rsid w:val="003A183E"/>
    <w:rsid w:val="003A29F4"/>
    <w:rsid w:val="003A325B"/>
    <w:rsid w:val="003A410F"/>
    <w:rsid w:val="003A5232"/>
    <w:rsid w:val="003A58C3"/>
    <w:rsid w:val="003A5B1A"/>
    <w:rsid w:val="003A5B1B"/>
    <w:rsid w:val="003A795F"/>
    <w:rsid w:val="003A79D3"/>
    <w:rsid w:val="003B01B9"/>
    <w:rsid w:val="003B0627"/>
    <w:rsid w:val="003B0BCE"/>
    <w:rsid w:val="003B1CDF"/>
    <w:rsid w:val="003B4022"/>
    <w:rsid w:val="003B5A23"/>
    <w:rsid w:val="003B6BC7"/>
    <w:rsid w:val="003B7049"/>
    <w:rsid w:val="003B7976"/>
    <w:rsid w:val="003C1B1D"/>
    <w:rsid w:val="003C27DC"/>
    <w:rsid w:val="003C389D"/>
    <w:rsid w:val="003C4683"/>
    <w:rsid w:val="003C6B28"/>
    <w:rsid w:val="003C73E1"/>
    <w:rsid w:val="003D064A"/>
    <w:rsid w:val="003D0B36"/>
    <w:rsid w:val="003D2D51"/>
    <w:rsid w:val="003D2DAE"/>
    <w:rsid w:val="003D3C8A"/>
    <w:rsid w:val="003D3F11"/>
    <w:rsid w:val="003D40D5"/>
    <w:rsid w:val="003D467C"/>
    <w:rsid w:val="003D54B5"/>
    <w:rsid w:val="003D5976"/>
    <w:rsid w:val="003D7540"/>
    <w:rsid w:val="003D78F4"/>
    <w:rsid w:val="003D7ACD"/>
    <w:rsid w:val="003E0721"/>
    <w:rsid w:val="003E07EA"/>
    <w:rsid w:val="003E0E5B"/>
    <w:rsid w:val="003E1C28"/>
    <w:rsid w:val="003E226B"/>
    <w:rsid w:val="003E6893"/>
    <w:rsid w:val="003E700E"/>
    <w:rsid w:val="003E7C82"/>
    <w:rsid w:val="003F08E3"/>
    <w:rsid w:val="003F0EF7"/>
    <w:rsid w:val="003F10C0"/>
    <w:rsid w:val="003F1AD7"/>
    <w:rsid w:val="003F1FBA"/>
    <w:rsid w:val="003F39D5"/>
    <w:rsid w:val="003F4804"/>
    <w:rsid w:val="003F546E"/>
    <w:rsid w:val="003F5C64"/>
    <w:rsid w:val="003F61F2"/>
    <w:rsid w:val="003F702C"/>
    <w:rsid w:val="003F76C6"/>
    <w:rsid w:val="00401375"/>
    <w:rsid w:val="004017EB"/>
    <w:rsid w:val="00402D77"/>
    <w:rsid w:val="00403503"/>
    <w:rsid w:val="00404072"/>
    <w:rsid w:val="004074D3"/>
    <w:rsid w:val="00410E36"/>
    <w:rsid w:val="004113B3"/>
    <w:rsid w:val="00411A2C"/>
    <w:rsid w:val="00412C12"/>
    <w:rsid w:val="00414017"/>
    <w:rsid w:val="004148E1"/>
    <w:rsid w:val="00416272"/>
    <w:rsid w:val="004163A3"/>
    <w:rsid w:val="004174EF"/>
    <w:rsid w:val="00417E9D"/>
    <w:rsid w:val="004211A0"/>
    <w:rsid w:val="00421919"/>
    <w:rsid w:val="00421B3C"/>
    <w:rsid w:val="00422B85"/>
    <w:rsid w:val="004247C5"/>
    <w:rsid w:val="00425D46"/>
    <w:rsid w:val="004264AB"/>
    <w:rsid w:val="0042740E"/>
    <w:rsid w:val="00427888"/>
    <w:rsid w:val="00427EDF"/>
    <w:rsid w:val="004302C0"/>
    <w:rsid w:val="00430384"/>
    <w:rsid w:val="004306DD"/>
    <w:rsid w:val="00430A32"/>
    <w:rsid w:val="00432D3C"/>
    <w:rsid w:val="00432D4D"/>
    <w:rsid w:val="004337C4"/>
    <w:rsid w:val="004347D7"/>
    <w:rsid w:val="0043611F"/>
    <w:rsid w:val="004361F9"/>
    <w:rsid w:val="00436E59"/>
    <w:rsid w:val="00436E90"/>
    <w:rsid w:val="00440E38"/>
    <w:rsid w:val="004410CF"/>
    <w:rsid w:val="00441820"/>
    <w:rsid w:val="00441E0E"/>
    <w:rsid w:val="004449D8"/>
    <w:rsid w:val="00444C5C"/>
    <w:rsid w:val="004450F3"/>
    <w:rsid w:val="00446D09"/>
    <w:rsid w:val="004508E4"/>
    <w:rsid w:val="00450CC6"/>
    <w:rsid w:val="00451BBE"/>
    <w:rsid w:val="00452703"/>
    <w:rsid w:val="00452BC8"/>
    <w:rsid w:val="004541AC"/>
    <w:rsid w:val="00454783"/>
    <w:rsid w:val="004549EA"/>
    <w:rsid w:val="004575D8"/>
    <w:rsid w:val="00457866"/>
    <w:rsid w:val="004603EF"/>
    <w:rsid w:val="00460569"/>
    <w:rsid w:val="004606AC"/>
    <w:rsid w:val="00460A0F"/>
    <w:rsid w:val="00460D2E"/>
    <w:rsid w:val="00461E18"/>
    <w:rsid w:val="00462227"/>
    <w:rsid w:val="00462322"/>
    <w:rsid w:val="00462489"/>
    <w:rsid w:val="00463ACC"/>
    <w:rsid w:val="00464530"/>
    <w:rsid w:val="00464D96"/>
    <w:rsid w:val="00464DFA"/>
    <w:rsid w:val="0046502A"/>
    <w:rsid w:val="00465305"/>
    <w:rsid w:val="0046536E"/>
    <w:rsid w:val="0046588A"/>
    <w:rsid w:val="004679FF"/>
    <w:rsid w:val="00467DD9"/>
    <w:rsid w:val="0047032C"/>
    <w:rsid w:val="00470713"/>
    <w:rsid w:val="00470B5D"/>
    <w:rsid w:val="0047109D"/>
    <w:rsid w:val="004710E8"/>
    <w:rsid w:val="00471FD1"/>
    <w:rsid w:val="004720AE"/>
    <w:rsid w:val="0047268F"/>
    <w:rsid w:val="00472D72"/>
    <w:rsid w:val="00474A75"/>
    <w:rsid w:val="004750D3"/>
    <w:rsid w:val="0047593B"/>
    <w:rsid w:val="00475975"/>
    <w:rsid w:val="00476D4D"/>
    <w:rsid w:val="00477371"/>
    <w:rsid w:val="00477627"/>
    <w:rsid w:val="00477C04"/>
    <w:rsid w:val="00480805"/>
    <w:rsid w:val="0048089A"/>
    <w:rsid w:val="004811D6"/>
    <w:rsid w:val="004820A5"/>
    <w:rsid w:val="00484850"/>
    <w:rsid w:val="00485065"/>
    <w:rsid w:val="004852C1"/>
    <w:rsid w:val="00485FD0"/>
    <w:rsid w:val="00486172"/>
    <w:rsid w:val="00487A68"/>
    <w:rsid w:val="0049009A"/>
    <w:rsid w:val="0049093C"/>
    <w:rsid w:val="0049169F"/>
    <w:rsid w:val="00491C62"/>
    <w:rsid w:val="0049202C"/>
    <w:rsid w:val="00492609"/>
    <w:rsid w:val="00492729"/>
    <w:rsid w:val="00493385"/>
    <w:rsid w:val="00493417"/>
    <w:rsid w:val="00493EB1"/>
    <w:rsid w:val="00495139"/>
    <w:rsid w:val="00496642"/>
    <w:rsid w:val="00496C21"/>
    <w:rsid w:val="004971E2"/>
    <w:rsid w:val="004973D4"/>
    <w:rsid w:val="004976DA"/>
    <w:rsid w:val="004A047B"/>
    <w:rsid w:val="004A0F40"/>
    <w:rsid w:val="004A1D6A"/>
    <w:rsid w:val="004A1E1C"/>
    <w:rsid w:val="004A2472"/>
    <w:rsid w:val="004A2642"/>
    <w:rsid w:val="004A3987"/>
    <w:rsid w:val="004A3FAB"/>
    <w:rsid w:val="004A4353"/>
    <w:rsid w:val="004A45F6"/>
    <w:rsid w:val="004A504D"/>
    <w:rsid w:val="004A51A4"/>
    <w:rsid w:val="004A57A8"/>
    <w:rsid w:val="004A61EC"/>
    <w:rsid w:val="004A6694"/>
    <w:rsid w:val="004A6901"/>
    <w:rsid w:val="004A7227"/>
    <w:rsid w:val="004A7579"/>
    <w:rsid w:val="004A79A6"/>
    <w:rsid w:val="004A7F01"/>
    <w:rsid w:val="004B02F5"/>
    <w:rsid w:val="004B0B5B"/>
    <w:rsid w:val="004B13A6"/>
    <w:rsid w:val="004B1C70"/>
    <w:rsid w:val="004B1F33"/>
    <w:rsid w:val="004B3481"/>
    <w:rsid w:val="004B36D9"/>
    <w:rsid w:val="004B4A42"/>
    <w:rsid w:val="004B4A68"/>
    <w:rsid w:val="004B5E6B"/>
    <w:rsid w:val="004B65CC"/>
    <w:rsid w:val="004B701D"/>
    <w:rsid w:val="004B78D9"/>
    <w:rsid w:val="004C139A"/>
    <w:rsid w:val="004C190B"/>
    <w:rsid w:val="004C2168"/>
    <w:rsid w:val="004C3216"/>
    <w:rsid w:val="004C35E8"/>
    <w:rsid w:val="004C3931"/>
    <w:rsid w:val="004C3B1B"/>
    <w:rsid w:val="004C4327"/>
    <w:rsid w:val="004C442F"/>
    <w:rsid w:val="004C4EE6"/>
    <w:rsid w:val="004C5BD2"/>
    <w:rsid w:val="004C74C3"/>
    <w:rsid w:val="004C7E31"/>
    <w:rsid w:val="004D00FB"/>
    <w:rsid w:val="004D0A01"/>
    <w:rsid w:val="004D0DD6"/>
    <w:rsid w:val="004D2172"/>
    <w:rsid w:val="004D326C"/>
    <w:rsid w:val="004D372C"/>
    <w:rsid w:val="004D50FA"/>
    <w:rsid w:val="004D6801"/>
    <w:rsid w:val="004D6D37"/>
    <w:rsid w:val="004D7725"/>
    <w:rsid w:val="004D773D"/>
    <w:rsid w:val="004D7A04"/>
    <w:rsid w:val="004E0905"/>
    <w:rsid w:val="004E09FE"/>
    <w:rsid w:val="004E1DCE"/>
    <w:rsid w:val="004E1DEB"/>
    <w:rsid w:val="004E3688"/>
    <w:rsid w:val="004E4CB6"/>
    <w:rsid w:val="004E5BB8"/>
    <w:rsid w:val="004F061B"/>
    <w:rsid w:val="004F0D9E"/>
    <w:rsid w:val="004F23C3"/>
    <w:rsid w:val="004F3A0E"/>
    <w:rsid w:val="004F72B3"/>
    <w:rsid w:val="004F754F"/>
    <w:rsid w:val="004F7C15"/>
    <w:rsid w:val="00500867"/>
    <w:rsid w:val="005016B9"/>
    <w:rsid w:val="00501C3F"/>
    <w:rsid w:val="00501D73"/>
    <w:rsid w:val="00501E92"/>
    <w:rsid w:val="00501FB7"/>
    <w:rsid w:val="00503387"/>
    <w:rsid w:val="00504306"/>
    <w:rsid w:val="00504960"/>
    <w:rsid w:val="00505347"/>
    <w:rsid w:val="00505A9B"/>
    <w:rsid w:val="005066F5"/>
    <w:rsid w:val="00506AE1"/>
    <w:rsid w:val="00506D53"/>
    <w:rsid w:val="005074FE"/>
    <w:rsid w:val="00507B87"/>
    <w:rsid w:val="005114E9"/>
    <w:rsid w:val="00511DEA"/>
    <w:rsid w:val="00511E6A"/>
    <w:rsid w:val="00512D91"/>
    <w:rsid w:val="00512F56"/>
    <w:rsid w:val="00513131"/>
    <w:rsid w:val="0051323F"/>
    <w:rsid w:val="00514446"/>
    <w:rsid w:val="00514C8E"/>
    <w:rsid w:val="00514CB7"/>
    <w:rsid w:val="005156F6"/>
    <w:rsid w:val="005160E0"/>
    <w:rsid w:val="0051783A"/>
    <w:rsid w:val="00517D6E"/>
    <w:rsid w:val="0052092B"/>
    <w:rsid w:val="00521EB1"/>
    <w:rsid w:val="00522FCB"/>
    <w:rsid w:val="005243CF"/>
    <w:rsid w:val="00524AC1"/>
    <w:rsid w:val="00524B3A"/>
    <w:rsid w:val="00524DEC"/>
    <w:rsid w:val="005256AE"/>
    <w:rsid w:val="00525D34"/>
    <w:rsid w:val="00526471"/>
    <w:rsid w:val="00527787"/>
    <w:rsid w:val="005302B0"/>
    <w:rsid w:val="005304A5"/>
    <w:rsid w:val="00531C67"/>
    <w:rsid w:val="00532F6C"/>
    <w:rsid w:val="00533919"/>
    <w:rsid w:val="005339E1"/>
    <w:rsid w:val="00533B96"/>
    <w:rsid w:val="0053453F"/>
    <w:rsid w:val="005346C3"/>
    <w:rsid w:val="005349D6"/>
    <w:rsid w:val="005356CB"/>
    <w:rsid w:val="005360F5"/>
    <w:rsid w:val="005371A6"/>
    <w:rsid w:val="0053785B"/>
    <w:rsid w:val="005402ED"/>
    <w:rsid w:val="00540C31"/>
    <w:rsid w:val="005418C7"/>
    <w:rsid w:val="00542E29"/>
    <w:rsid w:val="00543A4F"/>
    <w:rsid w:val="00544AA1"/>
    <w:rsid w:val="00545335"/>
    <w:rsid w:val="00545986"/>
    <w:rsid w:val="005461BC"/>
    <w:rsid w:val="00546901"/>
    <w:rsid w:val="00550B7B"/>
    <w:rsid w:val="00550BC3"/>
    <w:rsid w:val="00550E41"/>
    <w:rsid w:val="005515C0"/>
    <w:rsid w:val="00551864"/>
    <w:rsid w:val="005518EF"/>
    <w:rsid w:val="00555E1F"/>
    <w:rsid w:val="00556A5A"/>
    <w:rsid w:val="00556C44"/>
    <w:rsid w:val="00556FE0"/>
    <w:rsid w:val="00557DA9"/>
    <w:rsid w:val="005603A8"/>
    <w:rsid w:val="00561258"/>
    <w:rsid w:val="005616A5"/>
    <w:rsid w:val="00562D93"/>
    <w:rsid w:val="0056313A"/>
    <w:rsid w:val="005637BE"/>
    <w:rsid w:val="00565625"/>
    <w:rsid w:val="00565B48"/>
    <w:rsid w:val="0056675C"/>
    <w:rsid w:val="005672D4"/>
    <w:rsid w:val="00567E9C"/>
    <w:rsid w:val="005701D4"/>
    <w:rsid w:val="00570A3A"/>
    <w:rsid w:val="00570EEC"/>
    <w:rsid w:val="00571628"/>
    <w:rsid w:val="0057163B"/>
    <w:rsid w:val="00571A03"/>
    <w:rsid w:val="00572846"/>
    <w:rsid w:val="005730F1"/>
    <w:rsid w:val="00573C3A"/>
    <w:rsid w:val="00574C13"/>
    <w:rsid w:val="00574FCF"/>
    <w:rsid w:val="00577B3A"/>
    <w:rsid w:val="00577E84"/>
    <w:rsid w:val="00580800"/>
    <w:rsid w:val="00580FC5"/>
    <w:rsid w:val="0058231E"/>
    <w:rsid w:val="005829CA"/>
    <w:rsid w:val="005843F2"/>
    <w:rsid w:val="005847CB"/>
    <w:rsid w:val="00584A46"/>
    <w:rsid w:val="00586638"/>
    <w:rsid w:val="005868B7"/>
    <w:rsid w:val="00586B9C"/>
    <w:rsid w:val="00587FAF"/>
    <w:rsid w:val="00590F86"/>
    <w:rsid w:val="00591149"/>
    <w:rsid w:val="005911FE"/>
    <w:rsid w:val="0059200B"/>
    <w:rsid w:val="0059285D"/>
    <w:rsid w:val="00593473"/>
    <w:rsid w:val="005938B1"/>
    <w:rsid w:val="00593B71"/>
    <w:rsid w:val="00593CD8"/>
    <w:rsid w:val="00594947"/>
    <w:rsid w:val="00594DCB"/>
    <w:rsid w:val="00596A9A"/>
    <w:rsid w:val="005A0012"/>
    <w:rsid w:val="005A008A"/>
    <w:rsid w:val="005A00C3"/>
    <w:rsid w:val="005A1363"/>
    <w:rsid w:val="005A284F"/>
    <w:rsid w:val="005A2C75"/>
    <w:rsid w:val="005A3AA3"/>
    <w:rsid w:val="005A3BA9"/>
    <w:rsid w:val="005A3BC4"/>
    <w:rsid w:val="005A3CE1"/>
    <w:rsid w:val="005A4DAB"/>
    <w:rsid w:val="005A5C87"/>
    <w:rsid w:val="005A5E4D"/>
    <w:rsid w:val="005A6713"/>
    <w:rsid w:val="005A6ACF"/>
    <w:rsid w:val="005A7EAD"/>
    <w:rsid w:val="005B0172"/>
    <w:rsid w:val="005B06B4"/>
    <w:rsid w:val="005B0CF5"/>
    <w:rsid w:val="005B126D"/>
    <w:rsid w:val="005B14A7"/>
    <w:rsid w:val="005B1B55"/>
    <w:rsid w:val="005B1BA0"/>
    <w:rsid w:val="005B2852"/>
    <w:rsid w:val="005B38CA"/>
    <w:rsid w:val="005B4BE1"/>
    <w:rsid w:val="005B6165"/>
    <w:rsid w:val="005B6686"/>
    <w:rsid w:val="005B66F3"/>
    <w:rsid w:val="005C0340"/>
    <w:rsid w:val="005C0CB0"/>
    <w:rsid w:val="005C1181"/>
    <w:rsid w:val="005C1CE9"/>
    <w:rsid w:val="005C2BD1"/>
    <w:rsid w:val="005C2CAB"/>
    <w:rsid w:val="005C31D3"/>
    <w:rsid w:val="005C3788"/>
    <w:rsid w:val="005C38E0"/>
    <w:rsid w:val="005C3EE6"/>
    <w:rsid w:val="005C41CA"/>
    <w:rsid w:val="005C41DD"/>
    <w:rsid w:val="005C506D"/>
    <w:rsid w:val="005C555B"/>
    <w:rsid w:val="005C5701"/>
    <w:rsid w:val="005C6292"/>
    <w:rsid w:val="005C65F1"/>
    <w:rsid w:val="005C6B47"/>
    <w:rsid w:val="005D0844"/>
    <w:rsid w:val="005D0D32"/>
    <w:rsid w:val="005D10B6"/>
    <w:rsid w:val="005D169F"/>
    <w:rsid w:val="005D39A8"/>
    <w:rsid w:val="005D48A3"/>
    <w:rsid w:val="005D49EE"/>
    <w:rsid w:val="005D543A"/>
    <w:rsid w:val="005D5F12"/>
    <w:rsid w:val="005D6888"/>
    <w:rsid w:val="005D7759"/>
    <w:rsid w:val="005E1138"/>
    <w:rsid w:val="005E1542"/>
    <w:rsid w:val="005E15A8"/>
    <w:rsid w:val="005E1BD4"/>
    <w:rsid w:val="005E20FA"/>
    <w:rsid w:val="005E2A18"/>
    <w:rsid w:val="005E2DB0"/>
    <w:rsid w:val="005E3267"/>
    <w:rsid w:val="005E33CB"/>
    <w:rsid w:val="005E37AC"/>
    <w:rsid w:val="005E38FC"/>
    <w:rsid w:val="005E4E29"/>
    <w:rsid w:val="005E5931"/>
    <w:rsid w:val="005E6D2F"/>
    <w:rsid w:val="005E7C9A"/>
    <w:rsid w:val="005F055F"/>
    <w:rsid w:val="005F0668"/>
    <w:rsid w:val="005F1041"/>
    <w:rsid w:val="005F1AB1"/>
    <w:rsid w:val="005F1D78"/>
    <w:rsid w:val="005F2681"/>
    <w:rsid w:val="005F3C20"/>
    <w:rsid w:val="005F610D"/>
    <w:rsid w:val="005F618B"/>
    <w:rsid w:val="005F6636"/>
    <w:rsid w:val="005F72B6"/>
    <w:rsid w:val="0060082B"/>
    <w:rsid w:val="006024BB"/>
    <w:rsid w:val="006027BD"/>
    <w:rsid w:val="00602E21"/>
    <w:rsid w:val="00603DC5"/>
    <w:rsid w:val="006042C2"/>
    <w:rsid w:val="00604DC1"/>
    <w:rsid w:val="00605198"/>
    <w:rsid w:val="006056E4"/>
    <w:rsid w:val="00605A97"/>
    <w:rsid w:val="00605B5E"/>
    <w:rsid w:val="0060631C"/>
    <w:rsid w:val="006078A8"/>
    <w:rsid w:val="006109A8"/>
    <w:rsid w:val="00611A41"/>
    <w:rsid w:val="00611AC8"/>
    <w:rsid w:val="00611B3F"/>
    <w:rsid w:val="006127E3"/>
    <w:rsid w:val="00612AE5"/>
    <w:rsid w:val="00613108"/>
    <w:rsid w:val="00614A7C"/>
    <w:rsid w:val="00614A96"/>
    <w:rsid w:val="00615116"/>
    <w:rsid w:val="00615B1B"/>
    <w:rsid w:val="0062019A"/>
    <w:rsid w:val="0062237F"/>
    <w:rsid w:val="006225C1"/>
    <w:rsid w:val="00622763"/>
    <w:rsid w:val="00622D0F"/>
    <w:rsid w:val="006235C8"/>
    <w:rsid w:val="00623EE9"/>
    <w:rsid w:val="00624308"/>
    <w:rsid w:val="006244E2"/>
    <w:rsid w:val="00624905"/>
    <w:rsid w:val="00624BE4"/>
    <w:rsid w:val="00625087"/>
    <w:rsid w:val="006255F8"/>
    <w:rsid w:val="00625614"/>
    <w:rsid w:val="00625FB2"/>
    <w:rsid w:val="00626EE4"/>
    <w:rsid w:val="00627178"/>
    <w:rsid w:val="00630725"/>
    <w:rsid w:val="0063212F"/>
    <w:rsid w:val="006321A5"/>
    <w:rsid w:val="006324C1"/>
    <w:rsid w:val="006337CE"/>
    <w:rsid w:val="00633899"/>
    <w:rsid w:val="00634311"/>
    <w:rsid w:val="0063431F"/>
    <w:rsid w:val="00634F41"/>
    <w:rsid w:val="00635386"/>
    <w:rsid w:val="0063543E"/>
    <w:rsid w:val="006359D6"/>
    <w:rsid w:val="00635FDC"/>
    <w:rsid w:val="006362A9"/>
    <w:rsid w:val="00637EE2"/>
    <w:rsid w:val="00640979"/>
    <w:rsid w:val="00640B16"/>
    <w:rsid w:val="00641843"/>
    <w:rsid w:val="00641B29"/>
    <w:rsid w:val="00641DDC"/>
    <w:rsid w:val="006423B3"/>
    <w:rsid w:val="00642420"/>
    <w:rsid w:val="00642EF9"/>
    <w:rsid w:val="00643532"/>
    <w:rsid w:val="00643659"/>
    <w:rsid w:val="00643A8B"/>
    <w:rsid w:val="00643E97"/>
    <w:rsid w:val="006450B2"/>
    <w:rsid w:val="006450B3"/>
    <w:rsid w:val="006452FF"/>
    <w:rsid w:val="00646E2F"/>
    <w:rsid w:val="00646EE6"/>
    <w:rsid w:val="00647634"/>
    <w:rsid w:val="006479AC"/>
    <w:rsid w:val="00647DEA"/>
    <w:rsid w:val="006505D1"/>
    <w:rsid w:val="00651A32"/>
    <w:rsid w:val="006521D9"/>
    <w:rsid w:val="00653AF4"/>
    <w:rsid w:val="00654575"/>
    <w:rsid w:val="00654920"/>
    <w:rsid w:val="006559D1"/>
    <w:rsid w:val="00656A71"/>
    <w:rsid w:val="00657381"/>
    <w:rsid w:val="00660356"/>
    <w:rsid w:val="00660ADF"/>
    <w:rsid w:val="00660D47"/>
    <w:rsid w:val="00661B85"/>
    <w:rsid w:val="00662411"/>
    <w:rsid w:val="006625D1"/>
    <w:rsid w:val="0066273A"/>
    <w:rsid w:val="00662C41"/>
    <w:rsid w:val="006637BB"/>
    <w:rsid w:val="00663C58"/>
    <w:rsid w:val="0066549E"/>
    <w:rsid w:val="0066647A"/>
    <w:rsid w:val="006664C9"/>
    <w:rsid w:val="006676BA"/>
    <w:rsid w:val="0067036E"/>
    <w:rsid w:val="006725D3"/>
    <w:rsid w:val="00672977"/>
    <w:rsid w:val="006729D7"/>
    <w:rsid w:val="0067400F"/>
    <w:rsid w:val="00675393"/>
    <w:rsid w:val="00675F0F"/>
    <w:rsid w:val="0067605F"/>
    <w:rsid w:val="00676FC9"/>
    <w:rsid w:val="0067740A"/>
    <w:rsid w:val="0068063A"/>
    <w:rsid w:val="0068207E"/>
    <w:rsid w:val="00682BA6"/>
    <w:rsid w:val="0068378E"/>
    <w:rsid w:val="00683847"/>
    <w:rsid w:val="006846D8"/>
    <w:rsid w:val="00684C66"/>
    <w:rsid w:val="00685094"/>
    <w:rsid w:val="0068510C"/>
    <w:rsid w:val="00685364"/>
    <w:rsid w:val="006861B6"/>
    <w:rsid w:val="00687452"/>
    <w:rsid w:val="0068755F"/>
    <w:rsid w:val="00687679"/>
    <w:rsid w:val="006876DC"/>
    <w:rsid w:val="0069123B"/>
    <w:rsid w:val="00691886"/>
    <w:rsid w:val="00691C69"/>
    <w:rsid w:val="006929A8"/>
    <w:rsid w:val="0069368A"/>
    <w:rsid w:val="00693F52"/>
    <w:rsid w:val="006953FD"/>
    <w:rsid w:val="00695D07"/>
    <w:rsid w:val="00696657"/>
    <w:rsid w:val="00697750"/>
    <w:rsid w:val="006A02FF"/>
    <w:rsid w:val="006A04EE"/>
    <w:rsid w:val="006A218D"/>
    <w:rsid w:val="006A2BC6"/>
    <w:rsid w:val="006A2F2A"/>
    <w:rsid w:val="006A3FFF"/>
    <w:rsid w:val="006A5DD9"/>
    <w:rsid w:val="006A5E36"/>
    <w:rsid w:val="006A6124"/>
    <w:rsid w:val="006A6359"/>
    <w:rsid w:val="006A7912"/>
    <w:rsid w:val="006B1046"/>
    <w:rsid w:val="006B1E6B"/>
    <w:rsid w:val="006B2EBF"/>
    <w:rsid w:val="006B3D79"/>
    <w:rsid w:val="006B4943"/>
    <w:rsid w:val="006B6399"/>
    <w:rsid w:val="006B64AE"/>
    <w:rsid w:val="006C192F"/>
    <w:rsid w:val="006C3071"/>
    <w:rsid w:val="006C392B"/>
    <w:rsid w:val="006C40A4"/>
    <w:rsid w:val="006C4141"/>
    <w:rsid w:val="006C4A6A"/>
    <w:rsid w:val="006C4AC2"/>
    <w:rsid w:val="006C4C1A"/>
    <w:rsid w:val="006C67F6"/>
    <w:rsid w:val="006C71CD"/>
    <w:rsid w:val="006C7636"/>
    <w:rsid w:val="006C7D24"/>
    <w:rsid w:val="006D1986"/>
    <w:rsid w:val="006D2EE0"/>
    <w:rsid w:val="006D3ABD"/>
    <w:rsid w:val="006D3D96"/>
    <w:rsid w:val="006D459C"/>
    <w:rsid w:val="006D4F6A"/>
    <w:rsid w:val="006D50B7"/>
    <w:rsid w:val="006D5258"/>
    <w:rsid w:val="006D5685"/>
    <w:rsid w:val="006D57DE"/>
    <w:rsid w:val="006D6C68"/>
    <w:rsid w:val="006D7689"/>
    <w:rsid w:val="006D7CC6"/>
    <w:rsid w:val="006E00BD"/>
    <w:rsid w:val="006E0237"/>
    <w:rsid w:val="006E081E"/>
    <w:rsid w:val="006E11FE"/>
    <w:rsid w:val="006E1880"/>
    <w:rsid w:val="006E18A1"/>
    <w:rsid w:val="006E27E9"/>
    <w:rsid w:val="006E3218"/>
    <w:rsid w:val="006E3232"/>
    <w:rsid w:val="006E34E7"/>
    <w:rsid w:val="006E502B"/>
    <w:rsid w:val="006E5CD3"/>
    <w:rsid w:val="006E6307"/>
    <w:rsid w:val="006E67BF"/>
    <w:rsid w:val="006E699E"/>
    <w:rsid w:val="006E717A"/>
    <w:rsid w:val="006F0ECF"/>
    <w:rsid w:val="006F2FF6"/>
    <w:rsid w:val="006F4072"/>
    <w:rsid w:val="006F5866"/>
    <w:rsid w:val="006F5892"/>
    <w:rsid w:val="006F5DFC"/>
    <w:rsid w:val="006F69F0"/>
    <w:rsid w:val="006F7253"/>
    <w:rsid w:val="0070001D"/>
    <w:rsid w:val="007008B9"/>
    <w:rsid w:val="00700C71"/>
    <w:rsid w:val="00700DA0"/>
    <w:rsid w:val="00701A6B"/>
    <w:rsid w:val="00703762"/>
    <w:rsid w:val="0070409A"/>
    <w:rsid w:val="00706277"/>
    <w:rsid w:val="00706C5C"/>
    <w:rsid w:val="00707C5F"/>
    <w:rsid w:val="00710308"/>
    <w:rsid w:val="00710604"/>
    <w:rsid w:val="00710839"/>
    <w:rsid w:val="007118ED"/>
    <w:rsid w:val="00712A42"/>
    <w:rsid w:val="00713DCC"/>
    <w:rsid w:val="007145E8"/>
    <w:rsid w:val="00715DAB"/>
    <w:rsid w:val="00716074"/>
    <w:rsid w:val="007160D4"/>
    <w:rsid w:val="007167D8"/>
    <w:rsid w:val="0071745D"/>
    <w:rsid w:val="00717867"/>
    <w:rsid w:val="0072039E"/>
    <w:rsid w:val="007220FE"/>
    <w:rsid w:val="00722108"/>
    <w:rsid w:val="00722146"/>
    <w:rsid w:val="00723073"/>
    <w:rsid w:val="00725560"/>
    <w:rsid w:val="00725871"/>
    <w:rsid w:val="007264C1"/>
    <w:rsid w:val="00726DE7"/>
    <w:rsid w:val="0072722E"/>
    <w:rsid w:val="007278D3"/>
    <w:rsid w:val="00727935"/>
    <w:rsid w:val="00727CEB"/>
    <w:rsid w:val="00727E60"/>
    <w:rsid w:val="00727FE2"/>
    <w:rsid w:val="00730A2C"/>
    <w:rsid w:val="00731578"/>
    <w:rsid w:val="007316F6"/>
    <w:rsid w:val="00731BE4"/>
    <w:rsid w:val="00732771"/>
    <w:rsid w:val="0073326A"/>
    <w:rsid w:val="00733506"/>
    <w:rsid w:val="00734238"/>
    <w:rsid w:val="00734DA7"/>
    <w:rsid w:val="00735005"/>
    <w:rsid w:val="0073557E"/>
    <w:rsid w:val="00735B12"/>
    <w:rsid w:val="00735CC1"/>
    <w:rsid w:val="00736C06"/>
    <w:rsid w:val="007373E3"/>
    <w:rsid w:val="00740940"/>
    <w:rsid w:val="0074198D"/>
    <w:rsid w:val="007426A8"/>
    <w:rsid w:val="007429AA"/>
    <w:rsid w:val="00743AB4"/>
    <w:rsid w:val="007444FB"/>
    <w:rsid w:val="00744FD9"/>
    <w:rsid w:val="00746555"/>
    <w:rsid w:val="007467C6"/>
    <w:rsid w:val="007474A7"/>
    <w:rsid w:val="007479A1"/>
    <w:rsid w:val="007479CB"/>
    <w:rsid w:val="00750693"/>
    <w:rsid w:val="00750E6E"/>
    <w:rsid w:val="007519F9"/>
    <w:rsid w:val="00752137"/>
    <w:rsid w:val="00752190"/>
    <w:rsid w:val="00752CF9"/>
    <w:rsid w:val="00756CE5"/>
    <w:rsid w:val="00761174"/>
    <w:rsid w:val="007619A5"/>
    <w:rsid w:val="007624D7"/>
    <w:rsid w:val="0076327D"/>
    <w:rsid w:val="00763484"/>
    <w:rsid w:val="00763805"/>
    <w:rsid w:val="00763C78"/>
    <w:rsid w:val="00763CD3"/>
    <w:rsid w:val="00764709"/>
    <w:rsid w:val="00765699"/>
    <w:rsid w:val="00766084"/>
    <w:rsid w:val="00766AE2"/>
    <w:rsid w:val="00766B37"/>
    <w:rsid w:val="00767288"/>
    <w:rsid w:val="007675A1"/>
    <w:rsid w:val="00770459"/>
    <w:rsid w:val="0077073D"/>
    <w:rsid w:val="00771401"/>
    <w:rsid w:val="0077182D"/>
    <w:rsid w:val="00771C24"/>
    <w:rsid w:val="007722BC"/>
    <w:rsid w:val="007729D4"/>
    <w:rsid w:val="007736B4"/>
    <w:rsid w:val="00773AE0"/>
    <w:rsid w:val="0077579A"/>
    <w:rsid w:val="00776E55"/>
    <w:rsid w:val="00776ECA"/>
    <w:rsid w:val="0077703F"/>
    <w:rsid w:val="0077731B"/>
    <w:rsid w:val="00777763"/>
    <w:rsid w:val="00777A92"/>
    <w:rsid w:val="00777B40"/>
    <w:rsid w:val="00780342"/>
    <w:rsid w:val="00780AB8"/>
    <w:rsid w:val="00781100"/>
    <w:rsid w:val="00781742"/>
    <w:rsid w:val="0078199D"/>
    <w:rsid w:val="00782475"/>
    <w:rsid w:val="0078277D"/>
    <w:rsid w:val="007827FE"/>
    <w:rsid w:val="0078286B"/>
    <w:rsid w:val="00782BCF"/>
    <w:rsid w:val="00783192"/>
    <w:rsid w:val="007836C4"/>
    <w:rsid w:val="00784D04"/>
    <w:rsid w:val="007850A3"/>
    <w:rsid w:val="0078519C"/>
    <w:rsid w:val="00785553"/>
    <w:rsid w:val="00785985"/>
    <w:rsid w:val="007863CB"/>
    <w:rsid w:val="007865CD"/>
    <w:rsid w:val="00787DC7"/>
    <w:rsid w:val="007903A0"/>
    <w:rsid w:val="007914E8"/>
    <w:rsid w:val="00791DA8"/>
    <w:rsid w:val="0079374F"/>
    <w:rsid w:val="00794596"/>
    <w:rsid w:val="007951CA"/>
    <w:rsid w:val="00796A63"/>
    <w:rsid w:val="007A0583"/>
    <w:rsid w:val="007A1B6A"/>
    <w:rsid w:val="007A210E"/>
    <w:rsid w:val="007A2DBD"/>
    <w:rsid w:val="007A49EE"/>
    <w:rsid w:val="007A4C7B"/>
    <w:rsid w:val="007A5DD3"/>
    <w:rsid w:val="007A673F"/>
    <w:rsid w:val="007B1022"/>
    <w:rsid w:val="007B133F"/>
    <w:rsid w:val="007B1509"/>
    <w:rsid w:val="007B3555"/>
    <w:rsid w:val="007B4308"/>
    <w:rsid w:val="007B44C7"/>
    <w:rsid w:val="007B548A"/>
    <w:rsid w:val="007B5A54"/>
    <w:rsid w:val="007B5E86"/>
    <w:rsid w:val="007B6304"/>
    <w:rsid w:val="007B74E7"/>
    <w:rsid w:val="007B7B82"/>
    <w:rsid w:val="007C0077"/>
    <w:rsid w:val="007C02AA"/>
    <w:rsid w:val="007C02D8"/>
    <w:rsid w:val="007C03E0"/>
    <w:rsid w:val="007C0B9F"/>
    <w:rsid w:val="007C1252"/>
    <w:rsid w:val="007C12B2"/>
    <w:rsid w:val="007C1454"/>
    <w:rsid w:val="007C1BDB"/>
    <w:rsid w:val="007C1F94"/>
    <w:rsid w:val="007C24FC"/>
    <w:rsid w:val="007C266E"/>
    <w:rsid w:val="007C3214"/>
    <w:rsid w:val="007C3F1D"/>
    <w:rsid w:val="007C4F7B"/>
    <w:rsid w:val="007C5327"/>
    <w:rsid w:val="007C547F"/>
    <w:rsid w:val="007C6371"/>
    <w:rsid w:val="007C7C27"/>
    <w:rsid w:val="007D0737"/>
    <w:rsid w:val="007D0739"/>
    <w:rsid w:val="007D0B71"/>
    <w:rsid w:val="007D12D5"/>
    <w:rsid w:val="007D136B"/>
    <w:rsid w:val="007D25B2"/>
    <w:rsid w:val="007D4306"/>
    <w:rsid w:val="007D4849"/>
    <w:rsid w:val="007D502C"/>
    <w:rsid w:val="007D5217"/>
    <w:rsid w:val="007D5BCD"/>
    <w:rsid w:val="007D6050"/>
    <w:rsid w:val="007D6518"/>
    <w:rsid w:val="007D701B"/>
    <w:rsid w:val="007D7169"/>
    <w:rsid w:val="007D7722"/>
    <w:rsid w:val="007E0F15"/>
    <w:rsid w:val="007E1B9B"/>
    <w:rsid w:val="007E1ED8"/>
    <w:rsid w:val="007E2D08"/>
    <w:rsid w:val="007E3527"/>
    <w:rsid w:val="007E38ED"/>
    <w:rsid w:val="007E4E53"/>
    <w:rsid w:val="007E514E"/>
    <w:rsid w:val="007E53F1"/>
    <w:rsid w:val="007E5B54"/>
    <w:rsid w:val="007E62B0"/>
    <w:rsid w:val="007E72ED"/>
    <w:rsid w:val="007E767F"/>
    <w:rsid w:val="007E78AB"/>
    <w:rsid w:val="007E7D6E"/>
    <w:rsid w:val="007F014D"/>
    <w:rsid w:val="007F0195"/>
    <w:rsid w:val="007F01E7"/>
    <w:rsid w:val="007F16E9"/>
    <w:rsid w:val="007F195D"/>
    <w:rsid w:val="007F217A"/>
    <w:rsid w:val="007F27F9"/>
    <w:rsid w:val="007F3B53"/>
    <w:rsid w:val="007F43CD"/>
    <w:rsid w:val="007F443B"/>
    <w:rsid w:val="007F4649"/>
    <w:rsid w:val="007F4E1E"/>
    <w:rsid w:val="007F4E97"/>
    <w:rsid w:val="007F5587"/>
    <w:rsid w:val="00801688"/>
    <w:rsid w:val="00801CEC"/>
    <w:rsid w:val="00802980"/>
    <w:rsid w:val="0080324B"/>
    <w:rsid w:val="00805D24"/>
    <w:rsid w:val="00805EE6"/>
    <w:rsid w:val="008069B0"/>
    <w:rsid w:val="00806D31"/>
    <w:rsid w:val="00806DC6"/>
    <w:rsid w:val="00807C59"/>
    <w:rsid w:val="00810359"/>
    <w:rsid w:val="00810C4A"/>
    <w:rsid w:val="00810FE4"/>
    <w:rsid w:val="008111C7"/>
    <w:rsid w:val="00811224"/>
    <w:rsid w:val="00811700"/>
    <w:rsid w:val="008128ED"/>
    <w:rsid w:val="008131B3"/>
    <w:rsid w:val="008132B7"/>
    <w:rsid w:val="00813561"/>
    <w:rsid w:val="00813B58"/>
    <w:rsid w:val="00814511"/>
    <w:rsid w:val="00814523"/>
    <w:rsid w:val="008158E6"/>
    <w:rsid w:val="00815BE2"/>
    <w:rsid w:val="0081644C"/>
    <w:rsid w:val="00817460"/>
    <w:rsid w:val="00820B30"/>
    <w:rsid w:val="0082284C"/>
    <w:rsid w:val="00822862"/>
    <w:rsid w:val="00822A8D"/>
    <w:rsid w:val="00822C51"/>
    <w:rsid w:val="00823B75"/>
    <w:rsid w:val="00823D5C"/>
    <w:rsid w:val="00824141"/>
    <w:rsid w:val="0082456D"/>
    <w:rsid w:val="00824954"/>
    <w:rsid w:val="00824D8D"/>
    <w:rsid w:val="00824DC4"/>
    <w:rsid w:val="00824FB4"/>
    <w:rsid w:val="0082530C"/>
    <w:rsid w:val="00826FE8"/>
    <w:rsid w:val="00827141"/>
    <w:rsid w:val="008307B4"/>
    <w:rsid w:val="008316D0"/>
    <w:rsid w:val="0083199B"/>
    <w:rsid w:val="00832777"/>
    <w:rsid w:val="008329D5"/>
    <w:rsid w:val="0083313A"/>
    <w:rsid w:val="00833E37"/>
    <w:rsid w:val="00834643"/>
    <w:rsid w:val="00834A4B"/>
    <w:rsid w:val="00834C63"/>
    <w:rsid w:val="00834EC7"/>
    <w:rsid w:val="00835E99"/>
    <w:rsid w:val="00837F9A"/>
    <w:rsid w:val="008401EB"/>
    <w:rsid w:val="00840882"/>
    <w:rsid w:val="008414B7"/>
    <w:rsid w:val="008417A1"/>
    <w:rsid w:val="00842160"/>
    <w:rsid w:val="00842DCE"/>
    <w:rsid w:val="0084684B"/>
    <w:rsid w:val="008469E4"/>
    <w:rsid w:val="00847631"/>
    <w:rsid w:val="00850C0D"/>
    <w:rsid w:val="00850CC3"/>
    <w:rsid w:val="008523E3"/>
    <w:rsid w:val="00852BFE"/>
    <w:rsid w:val="008532CA"/>
    <w:rsid w:val="0085376A"/>
    <w:rsid w:val="008538F5"/>
    <w:rsid w:val="00853926"/>
    <w:rsid w:val="00853A43"/>
    <w:rsid w:val="008547B5"/>
    <w:rsid w:val="0085493B"/>
    <w:rsid w:val="00854BEA"/>
    <w:rsid w:val="00854EE7"/>
    <w:rsid w:val="00855170"/>
    <w:rsid w:val="0085621E"/>
    <w:rsid w:val="008567BC"/>
    <w:rsid w:val="008567C0"/>
    <w:rsid w:val="00856AEA"/>
    <w:rsid w:val="008577E2"/>
    <w:rsid w:val="00857CFF"/>
    <w:rsid w:val="00857FC8"/>
    <w:rsid w:val="0086204F"/>
    <w:rsid w:val="008624B5"/>
    <w:rsid w:val="0086577C"/>
    <w:rsid w:val="00866607"/>
    <w:rsid w:val="00867F80"/>
    <w:rsid w:val="00870071"/>
    <w:rsid w:val="008720B9"/>
    <w:rsid w:val="008723BC"/>
    <w:rsid w:val="00873094"/>
    <w:rsid w:val="00874C36"/>
    <w:rsid w:val="00875072"/>
    <w:rsid w:val="00876A30"/>
    <w:rsid w:val="00880DA0"/>
    <w:rsid w:val="008812C4"/>
    <w:rsid w:val="00881309"/>
    <w:rsid w:val="008817ED"/>
    <w:rsid w:val="008821BA"/>
    <w:rsid w:val="00883A1C"/>
    <w:rsid w:val="00883E0A"/>
    <w:rsid w:val="00883FA7"/>
    <w:rsid w:val="00884C04"/>
    <w:rsid w:val="0088607F"/>
    <w:rsid w:val="0088650D"/>
    <w:rsid w:val="00886841"/>
    <w:rsid w:val="008873BC"/>
    <w:rsid w:val="00890149"/>
    <w:rsid w:val="0089059E"/>
    <w:rsid w:val="0089065F"/>
    <w:rsid w:val="00891ACA"/>
    <w:rsid w:val="00892B62"/>
    <w:rsid w:val="00893043"/>
    <w:rsid w:val="0089351C"/>
    <w:rsid w:val="008942AB"/>
    <w:rsid w:val="0089439A"/>
    <w:rsid w:val="00895085"/>
    <w:rsid w:val="008979CA"/>
    <w:rsid w:val="00897E28"/>
    <w:rsid w:val="008A111B"/>
    <w:rsid w:val="008A1590"/>
    <w:rsid w:val="008A16EF"/>
    <w:rsid w:val="008A20A9"/>
    <w:rsid w:val="008A306A"/>
    <w:rsid w:val="008A30E8"/>
    <w:rsid w:val="008A34B5"/>
    <w:rsid w:val="008A3647"/>
    <w:rsid w:val="008A37DB"/>
    <w:rsid w:val="008A4400"/>
    <w:rsid w:val="008A543A"/>
    <w:rsid w:val="008A5A27"/>
    <w:rsid w:val="008A70BC"/>
    <w:rsid w:val="008B0908"/>
    <w:rsid w:val="008B1B63"/>
    <w:rsid w:val="008B1F4B"/>
    <w:rsid w:val="008B2103"/>
    <w:rsid w:val="008B23C0"/>
    <w:rsid w:val="008B2942"/>
    <w:rsid w:val="008B30A8"/>
    <w:rsid w:val="008B36AE"/>
    <w:rsid w:val="008B5388"/>
    <w:rsid w:val="008B5626"/>
    <w:rsid w:val="008B5887"/>
    <w:rsid w:val="008B6250"/>
    <w:rsid w:val="008B66D0"/>
    <w:rsid w:val="008C2C11"/>
    <w:rsid w:val="008C315C"/>
    <w:rsid w:val="008C3D4E"/>
    <w:rsid w:val="008C4770"/>
    <w:rsid w:val="008C5311"/>
    <w:rsid w:val="008C5717"/>
    <w:rsid w:val="008C5BD5"/>
    <w:rsid w:val="008C68FA"/>
    <w:rsid w:val="008C6C45"/>
    <w:rsid w:val="008C6FB8"/>
    <w:rsid w:val="008D046E"/>
    <w:rsid w:val="008D0CBE"/>
    <w:rsid w:val="008D2B3A"/>
    <w:rsid w:val="008D3CDF"/>
    <w:rsid w:val="008D3F4E"/>
    <w:rsid w:val="008D4405"/>
    <w:rsid w:val="008D4DF6"/>
    <w:rsid w:val="008D578C"/>
    <w:rsid w:val="008E033B"/>
    <w:rsid w:val="008E0402"/>
    <w:rsid w:val="008E0827"/>
    <w:rsid w:val="008E0B9C"/>
    <w:rsid w:val="008E13DC"/>
    <w:rsid w:val="008E194F"/>
    <w:rsid w:val="008E1E3E"/>
    <w:rsid w:val="008E21D6"/>
    <w:rsid w:val="008E2662"/>
    <w:rsid w:val="008E31D6"/>
    <w:rsid w:val="008E383D"/>
    <w:rsid w:val="008E3DC9"/>
    <w:rsid w:val="008E4374"/>
    <w:rsid w:val="008E43E7"/>
    <w:rsid w:val="008E5461"/>
    <w:rsid w:val="008E6825"/>
    <w:rsid w:val="008E6F95"/>
    <w:rsid w:val="008E7517"/>
    <w:rsid w:val="008E7680"/>
    <w:rsid w:val="008E7E4E"/>
    <w:rsid w:val="008F1EFB"/>
    <w:rsid w:val="008F2D51"/>
    <w:rsid w:val="008F2ECE"/>
    <w:rsid w:val="008F3544"/>
    <w:rsid w:val="008F3BE5"/>
    <w:rsid w:val="008F5CC1"/>
    <w:rsid w:val="008F65A0"/>
    <w:rsid w:val="0090034B"/>
    <w:rsid w:val="00900833"/>
    <w:rsid w:val="009014E9"/>
    <w:rsid w:val="00903E92"/>
    <w:rsid w:val="009041A2"/>
    <w:rsid w:val="009043AD"/>
    <w:rsid w:val="0090540D"/>
    <w:rsid w:val="00906A35"/>
    <w:rsid w:val="009072E2"/>
    <w:rsid w:val="009079F6"/>
    <w:rsid w:val="00907EB9"/>
    <w:rsid w:val="0091050A"/>
    <w:rsid w:val="009107F4"/>
    <w:rsid w:val="009118B3"/>
    <w:rsid w:val="00911C30"/>
    <w:rsid w:val="00911EBF"/>
    <w:rsid w:val="00911EFA"/>
    <w:rsid w:val="0091247E"/>
    <w:rsid w:val="00912F00"/>
    <w:rsid w:val="00914EEF"/>
    <w:rsid w:val="009150B2"/>
    <w:rsid w:val="009152B9"/>
    <w:rsid w:val="0092054B"/>
    <w:rsid w:val="00921A88"/>
    <w:rsid w:val="0092368C"/>
    <w:rsid w:val="00923872"/>
    <w:rsid w:val="009239B7"/>
    <w:rsid w:val="00924728"/>
    <w:rsid w:val="009260CE"/>
    <w:rsid w:val="009273C5"/>
    <w:rsid w:val="009275EE"/>
    <w:rsid w:val="0093049B"/>
    <w:rsid w:val="009336CD"/>
    <w:rsid w:val="00935AE5"/>
    <w:rsid w:val="00936E75"/>
    <w:rsid w:val="00940295"/>
    <w:rsid w:val="00941566"/>
    <w:rsid w:val="0094347A"/>
    <w:rsid w:val="009437DB"/>
    <w:rsid w:val="009442A4"/>
    <w:rsid w:val="009456F5"/>
    <w:rsid w:val="00945BBB"/>
    <w:rsid w:val="00945DEC"/>
    <w:rsid w:val="009464BE"/>
    <w:rsid w:val="00947C3A"/>
    <w:rsid w:val="00947D38"/>
    <w:rsid w:val="0095045B"/>
    <w:rsid w:val="009511CC"/>
    <w:rsid w:val="009516E2"/>
    <w:rsid w:val="009529F4"/>
    <w:rsid w:val="00953675"/>
    <w:rsid w:val="009537FC"/>
    <w:rsid w:val="009539AB"/>
    <w:rsid w:val="00953C5B"/>
    <w:rsid w:val="00954BDE"/>
    <w:rsid w:val="00955539"/>
    <w:rsid w:val="009569AF"/>
    <w:rsid w:val="009570BA"/>
    <w:rsid w:val="00957E0E"/>
    <w:rsid w:val="00960123"/>
    <w:rsid w:val="00962D1F"/>
    <w:rsid w:val="00963BA7"/>
    <w:rsid w:val="00964456"/>
    <w:rsid w:val="00966627"/>
    <w:rsid w:val="00966650"/>
    <w:rsid w:val="0096674E"/>
    <w:rsid w:val="009673E0"/>
    <w:rsid w:val="0096774E"/>
    <w:rsid w:val="00967810"/>
    <w:rsid w:val="00967FBA"/>
    <w:rsid w:val="00972C46"/>
    <w:rsid w:val="009732E4"/>
    <w:rsid w:val="009732EC"/>
    <w:rsid w:val="0097421A"/>
    <w:rsid w:val="009747C3"/>
    <w:rsid w:val="00975142"/>
    <w:rsid w:val="0097532F"/>
    <w:rsid w:val="00976336"/>
    <w:rsid w:val="00976616"/>
    <w:rsid w:val="00976989"/>
    <w:rsid w:val="0097729B"/>
    <w:rsid w:val="009777BF"/>
    <w:rsid w:val="00981480"/>
    <w:rsid w:val="00982220"/>
    <w:rsid w:val="00982624"/>
    <w:rsid w:val="00982CF6"/>
    <w:rsid w:val="009833BB"/>
    <w:rsid w:val="0098436F"/>
    <w:rsid w:val="00984640"/>
    <w:rsid w:val="009848F9"/>
    <w:rsid w:val="00984C6D"/>
    <w:rsid w:val="00985BF8"/>
    <w:rsid w:val="0098645D"/>
    <w:rsid w:val="0098687B"/>
    <w:rsid w:val="0098711E"/>
    <w:rsid w:val="00987DD4"/>
    <w:rsid w:val="009900EB"/>
    <w:rsid w:val="009901BD"/>
    <w:rsid w:val="00990958"/>
    <w:rsid w:val="009921AF"/>
    <w:rsid w:val="00995B51"/>
    <w:rsid w:val="00995C3A"/>
    <w:rsid w:val="00996EC8"/>
    <w:rsid w:val="00996FD6"/>
    <w:rsid w:val="0099708A"/>
    <w:rsid w:val="009A1994"/>
    <w:rsid w:val="009A3F74"/>
    <w:rsid w:val="009A487B"/>
    <w:rsid w:val="009A5162"/>
    <w:rsid w:val="009A6804"/>
    <w:rsid w:val="009A7209"/>
    <w:rsid w:val="009A7C36"/>
    <w:rsid w:val="009B0AA5"/>
    <w:rsid w:val="009B1E8C"/>
    <w:rsid w:val="009B2A11"/>
    <w:rsid w:val="009B2AFB"/>
    <w:rsid w:val="009B3088"/>
    <w:rsid w:val="009B3263"/>
    <w:rsid w:val="009B366D"/>
    <w:rsid w:val="009B467A"/>
    <w:rsid w:val="009B549A"/>
    <w:rsid w:val="009B652D"/>
    <w:rsid w:val="009B6588"/>
    <w:rsid w:val="009B6642"/>
    <w:rsid w:val="009B6B82"/>
    <w:rsid w:val="009B6E38"/>
    <w:rsid w:val="009C031A"/>
    <w:rsid w:val="009C1949"/>
    <w:rsid w:val="009C2347"/>
    <w:rsid w:val="009C4ABC"/>
    <w:rsid w:val="009C4C30"/>
    <w:rsid w:val="009C54BC"/>
    <w:rsid w:val="009C5B7E"/>
    <w:rsid w:val="009C6EC1"/>
    <w:rsid w:val="009C73F4"/>
    <w:rsid w:val="009C7B82"/>
    <w:rsid w:val="009D095E"/>
    <w:rsid w:val="009D0A66"/>
    <w:rsid w:val="009D0BAF"/>
    <w:rsid w:val="009D12BA"/>
    <w:rsid w:val="009D1CFE"/>
    <w:rsid w:val="009D2136"/>
    <w:rsid w:val="009D268D"/>
    <w:rsid w:val="009D270A"/>
    <w:rsid w:val="009D2996"/>
    <w:rsid w:val="009D2D3F"/>
    <w:rsid w:val="009D3325"/>
    <w:rsid w:val="009D3528"/>
    <w:rsid w:val="009D3F0C"/>
    <w:rsid w:val="009D5794"/>
    <w:rsid w:val="009D57BA"/>
    <w:rsid w:val="009D5DE2"/>
    <w:rsid w:val="009D619A"/>
    <w:rsid w:val="009D730B"/>
    <w:rsid w:val="009D7C31"/>
    <w:rsid w:val="009E0B58"/>
    <w:rsid w:val="009E15CC"/>
    <w:rsid w:val="009E2AC2"/>
    <w:rsid w:val="009E34BF"/>
    <w:rsid w:val="009E44EC"/>
    <w:rsid w:val="009E5D81"/>
    <w:rsid w:val="009E616E"/>
    <w:rsid w:val="009E74B3"/>
    <w:rsid w:val="009F09CD"/>
    <w:rsid w:val="009F0D87"/>
    <w:rsid w:val="009F0ED2"/>
    <w:rsid w:val="009F1208"/>
    <w:rsid w:val="009F1A9F"/>
    <w:rsid w:val="009F26B6"/>
    <w:rsid w:val="009F323B"/>
    <w:rsid w:val="009F3FA5"/>
    <w:rsid w:val="009F4337"/>
    <w:rsid w:val="009F465A"/>
    <w:rsid w:val="009F4788"/>
    <w:rsid w:val="009F5D8C"/>
    <w:rsid w:val="009F65BC"/>
    <w:rsid w:val="009F699E"/>
    <w:rsid w:val="009F79BA"/>
    <w:rsid w:val="00A002B3"/>
    <w:rsid w:val="00A01592"/>
    <w:rsid w:val="00A02E1C"/>
    <w:rsid w:val="00A02ED4"/>
    <w:rsid w:val="00A040A6"/>
    <w:rsid w:val="00A04BF2"/>
    <w:rsid w:val="00A06149"/>
    <w:rsid w:val="00A062DD"/>
    <w:rsid w:val="00A0668B"/>
    <w:rsid w:val="00A06B46"/>
    <w:rsid w:val="00A06DD2"/>
    <w:rsid w:val="00A07843"/>
    <w:rsid w:val="00A07937"/>
    <w:rsid w:val="00A07A75"/>
    <w:rsid w:val="00A07C8D"/>
    <w:rsid w:val="00A07E6A"/>
    <w:rsid w:val="00A110E7"/>
    <w:rsid w:val="00A11156"/>
    <w:rsid w:val="00A115DB"/>
    <w:rsid w:val="00A12123"/>
    <w:rsid w:val="00A12451"/>
    <w:rsid w:val="00A132E0"/>
    <w:rsid w:val="00A133D5"/>
    <w:rsid w:val="00A134B9"/>
    <w:rsid w:val="00A13BEA"/>
    <w:rsid w:val="00A14B48"/>
    <w:rsid w:val="00A15AE1"/>
    <w:rsid w:val="00A17337"/>
    <w:rsid w:val="00A17C81"/>
    <w:rsid w:val="00A17FB8"/>
    <w:rsid w:val="00A2071E"/>
    <w:rsid w:val="00A21081"/>
    <w:rsid w:val="00A213E2"/>
    <w:rsid w:val="00A21DB8"/>
    <w:rsid w:val="00A23D07"/>
    <w:rsid w:val="00A24785"/>
    <w:rsid w:val="00A24B53"/>
    <w:rsid w:val="00A24E18"/>
    <w:rsid w:val="00A25219"/>
    <w:rsid w:val="00A25A29"/>
    <w:rsid w:val="00A26C75"/>
    <w:rsid w:val="00A2785B"/>
    <w:rsid w:val="00A305D1"/>
    <w:rsid w:val="00A312A7"/>
    <w:rsid w:val="00A32348"/>
    <w:rsid w:val="00A3242C"/>
    <w:rsid w:val="00A32943"/>
    <w:rsid w:val="00A32B67"/>
    <w:rsid w:val="00A32E5C"/>
    <w:rsid w:val="00A337EA"/>
    <w:rsid w:val="00A349D5"/>
    <w:rsid w:val="00A36A61"/>
    <w:rsid w:val="00A36D1B"/>
    <w:rsid w:val="00A402EA"/>
    <w:rsid w:val="00A403C3"/>
    <w:rsid w:val="00A4097E"/>
    <w:rsid w:val="00A40CE0"/>
    <w:rsid w:val="00A41020"/>
    <w:rsid w:val="00A41859"/>
    <w:rsid w:val="00A4268C"/>
    <w:rsid w:val="00A42FAE"/>
    <w:rsid w:val="00A43EA8"/>
    <w:rsid w:val="00A44008"/>
    <w:rsid w:val="00A444AF"/>
    <w:rsid w:val="00A453A6"/>
    <w:rsid w:val="00A4712A"/>
    <w:rsid w:val="00A50270"/>
    <w:rsid w:val="00A5294F"/>
    <w:rsid w:val="00A532AF"/>
    <w:rsid w:val="00A53799"/>
    <w:rsid w:val="00A53A37"/>
    <w:rsid w:val="00A54762"/>
    <w:rsid w:val="00A54F53"/>
    <w:rsid w:val="00A55A27"/>
    <w:rsid w:val="00A57A72"/>
    <w:rsid w:val="00A60565"/>
    <w:rsid w:val="00A61469"/>
    <w:rsid w:val="00A619C5"/>
    <w:rsid w:val="00A62042"/>
    <w:rsid w:val="00A63A51"/>
    <w:rsid w:val="00A64D59"/>
    <w:rsid w:val="00A66334"/>
    <w:rsid w:val="00A70D14"/>
    <w:rsid w:val="00A70F09"/>
    <w:rsid w:val="00A7111A"/>
    <w:rsid w:val="00A71B59"/>
    <w:rsid w:val="00A71DDA"/>
    <w:rsid w:val="00A72589"/>
    <w:rsid w:val="00A72A3B"/>
    <w:rsid w:val="00A73CAB"/>
    <w:rsid w:val="00A74487"/>
    <w:rsid w:val="00A74751"/>
    <w:rsid w:val="00A74B1A"/>
    <w:rsid w:val="00A7618F"/>
    <w:rsid w:val="00A76CFE"/>
    <w:rsid w:val="00A77878"/>
    <w:rsid w:val="00A77DE1"/>
    <w:rsid w:val="00A80EFA"/>
    <w:rsid w:val="00A810EE"/>
    <w:rsid w:val="00A81F70"/>
    <w:rsid w:val="00A82D9F"/>
    <w:rsid w:val="00A8388B"/>
    <w:rsid w:val="00A83AF5"/>
    <w:rsid w:val="00A83C33"/>
    <w:rsid w:val="00A8473C"/>
    <w:rsid w:val="00A84F3B"/>
    <w:rsid w:val="00A855B9"/>
    <w:rsid w:val="00A85CDE"/>
    <w:rsid w:val="00A86187"/>
    <w:rsid w:val="00A86E17"/>
    <w:rsid w:val="00A8795C"/>
    <w:rsid w:val="00A9001E"/>
    <w:rsid w:val="00A90419"/>
    <w:rsid w:val="00A908DF"/>
    <w:rsid w:val="00A92547"/>
    <w:rsid w:val="00A927DE"/>
    <w:rsid w:val="00A93A59"/>
    <w:rsid w:val="00A94276"/>
    <w:rsid w:val="00A944B6"/>
    <w:rsid w:val="00A9479E"/>
    <w:rsid w:val="00A9480A"/>
    <w:rsid w:val="00A94F77"/>
    <w:rsid w:val="00A9588A"/>
    <w:rsid w:val="00A95F11"/>
    <w:rsid w:val="00A96162"/>
    <w:rsid w:val="00A9686A"/>
    <w:rsid w:val="00A96C52"/>
    <w:rsid w:val="00A97588"/>
    <w:rsid w:val="00AA063E"/>
    <w:rsid w:val="00AA15FF"/>
    <w:rsid w:val="00AA18E4"/>
    <w:rsid w:val="00AA1986"/>
    <w:rsid w:val="00AA2001"/>
    <w:rsid w:val="00AA2392"/>
    <w:rsid w:val="00AA245F"/>
    <w:rsid w:val="00AA25AE"/>
    <w:rsid w:val="00AA2654"/>
    <w:rsid w:val="00AA267D"/>
    <w:rsid w:val="00AA3494"/>
    <w:rsid w:val="00AA5FE4"/>
    <w:rsid w:val="00AA6444"/>
    <w:rsid w:val="00AA6730"/>
    <w:rsid w:val="00AA6F90"/>
    <w:rsid w:val="00AA71CA"/>
    <w:rsid w:val="00AA7486"/>
    <w:rsid w:val="00AB1560"/>
    <w:rsid w:val="00AB19EC"/>
    <w:rsid w:val="00AB1A6E"/>
    <w:rsid w:val="00AB27C7"/>
    <w:rsid w:val="00AB3629"/>
    <w:rsid w:val="00AB434A"/>
    <w:rsid w:val="00AB56B1"/>
    <w:rsid w:val="00AC02F1"/>
    <w:rsid w:val="00AC3AD8"/>
    <w:rsid w:val="00AC48C8"/>
    <w:rsid w:val="00AC619E"/>
    <w:rsid w:val="00AC6CAF"/>
    <w:rsid w:val="00AC6E8A"/>
    <w:rsid w:val="00AC745A"/>
    <w:rsid w:val="00AD046C"/>
    <w:rsid w:val="00AD11E3"/>
    <w:rsid w:val="00AD17A1"/>
    <w:rsid w:val="00AD475A"/>
    <w:rsid w:val="00AD4AAD"/>
    <w:rsid w:val="00AD4CDB"/>
    <w:rsid w:val="00AD52AF"/>
    <w:rsid w:val="00AD5B30"/>
    <w:rsid w:val="00AD63F0"/>
    <w:rsid w:val="00AD6DFC"/>
    <w:rsid w:val="00AE031C"/>
    <w:rsid w:val="00AE0D88"/>
    <w:rsid w:val="00AE0F54"/>
    <w:rsid w:val="00AE145D"/>
    <w:rsid w:val="00AE18C9"/>
    <w:rsid w:val="00AE1ED4"/>
    <w:rsid w:val="00AE212C"/>
    <w:rsid w:val="00AE2340"/>
    <w:rsid w:val="00AE282B"/>
    <w:rsid w:val="00AE2B5D"/>
    <w:rsid w:val="00AE3A9C"/>
    <w:rsid w:val="00AE3DE1"/>
    <w:rsid w:val="00AE4D33"/>
    <w:rsid w:val="00AE50AC"/>
    <w:rsid w:val="00AE54E7"/>
    <w:rsid w:val="00AE5794"/>
    <w:rsid w:val="00AE5C15"/>
    <w:rsid w:val="00AE5CE6"/>
    <w:rsid w:val="00AE616E"/>
    <w:rsid w:val="00AE64EE"/>
    <w:rsid w:val="00AE66AC"/>
    <w:rsid w:val="00AE761C"/>
    <w:rsid w:val="00AE7D6E"/>
    <w:rsid w:val="00AF09CE"/>
    <w:rsid w:val="00AF0EA0"/>
    <w:rsid w:val="00AF3759"/>
    <w:rsid w:val="00AF392D"/>
    <w:rsid w:val="00AF3E36"/>
    <w:rsid w:val="00AF43EF"/>
    <w:rsid w:val="00AF50CE"/>
    <w:rsid w:val="00AF697B"/>
    <w:rsid w:val="00AF69BB"/>
    <w:rsid w:val="00AF7339"/>
    <w:rsid w:val="00AF7689"/>
    <w:rsid w:val="00AF7CC4"/>
    <w:rsid w:val="00B007D2"/>
    <w:rsid w:val="00B00D5F"/>
    <w:rsid w:val="00B00E36"/>
    <w:rsid w:val="00B02290"/>
    <w:rsid w:val="00B02EA2"/>
    <w:rsid w:val="00B02F5C"/>
    <w:rsid w:val="00B02F79"/>
    <w:rsid w:val="00B035C9"/>
    <w:rsid w:val="00B03F98"/>
    <w:rsid w:val="00B04050"/>
    <w:rsid w:val="00B04D8D"/>
    <w:rsid w:val="00B0681E"/>
    <w:rsid w:val="00B069FB"/>
    <w:rsid w:val="00B06C7A"/>
    <w:rsid w:val="00B07271"/>
    <w:rsid w:val="00B07380"/>
    <w:rsid w:val="00B11524"/>
    <w:rsid w:val="00B11C0F"/>
    <w:rsid w:val="00B11E0F"/>
    <w:rsid w:val="00B11FA5"/>
    <w:rsid w:val="00B12610"/>
    <w:rsid w:val="00B12D8A"/>
    <w:rsid w:val="00B1334A"/>
    <w:rsid w:val="00B13C76"/>
    <w:rsid w:val="00B143B4"/>
    <w:rsid w:val="00B2000B"/>
    <w:rsid w:val="00B2013D"/>
    <w:rsid w:val="00B20235"/>
    <w:rsid w:val="00B2093B"/>
    <w:rsid w:val="00B211AA"/>
    <w:rsid w:val="00B21C75"/>
    <w:rsid w:val="00B21F97"/>
    <w:rsid w:val="00B223BE"/>
    <w:rsid w:val="00B22E0B"/>
    <w:rsid w:val="00B22FE1"/>
    <w:rsid w:val="00B23599"/>
    <w:rsid w:val="00B23745"/>
    <w:rsid w:val="00B24FF9"/>
    <w:rsid w:val="00B255C5"/>
    <w:rsid w:val="00B27081"/>
    <w:rsid w:val="00B2787B"/>
    <w:rsid w:val="00B30532"/>
    <w:rsid w:val="00B3199D"/>
    <w:rsid w:val="00B327B2"/>
    <w:rsid w:val="00B3375F"/>
    <w:rsid w:val="00B35957"/>
    <w:rsid w:val="00B36649"/>
    <w:rsid w:val="00B37EF1"/>
    <w:rsid w:val="00B400D1"/>
    <w:rsid w:val="00B41284"/>
    <w:rsid w:val="00B41494"/>
    <w:rsid w:val="00B418D9"/>
    <w:rsid w:val="00B42393"/>
    <w:rsid w:val="00B429F8"/>
    <w:rsid w:val="00B43327"/>
    <w:rsid w:val="00B44982"/>
    <w:rsid w:val="00B45163"/>
    <w:rsid w:val="00B45225"/>
    <w:rsid w:val="00B469FE"/>
    <w:rsid w:val="00B47235"/>
    <w:rsid w:val="00B503E5"/>
    <w:rsid w:val="00B5063E"/>
    <w:rsid w:val="00B50B39"/>
    <w:rsid w:val="00B52B0E"/>
    <w:rsid w:val="00B52E02"/>
    <w:rsid w:val="00B55556"/>
    <w:rsid w:val="00B5560C"/>
    <w:rsid w:val="00B567E1"/>
    <w:rsid w:val="00B56B38"/>
    <w:rsid w:val="00B571FF"/>
    <w:rsid w:val="00B60908"/>
    <w:rsid w:val="00B60C04"/>
    <w:rsid w:val="00B61D8E"/>
    <w:rsid w:val="00B61E08"/>
    <w:rsid w:val="00B61EDA"/>
    <w:rsid w:val="00B61EF2"/>
    <w:rsid w:val="00B62913"/>
    <w:rsid w:val="00B62A7D"/>
    <w:rsid w:val="00B62AEC"/>
    <w:rsid w:val="00B62DCD"/>
    <w:rsid w:val="00B63D3F"/>
    <w:rsid w:val="00B6430E"/>
    <w:rsid w:val="00B64B6D"/>
    <w:rsid w:val="00B65CF9"/>
    <w:rsid w:val="00B66399"/>
    <w:rsid w:val="00B6647B"/>
    <w:rsid w:val="00B673A0"/>
    <w:rsid w:val="00B675F7"/>
    <w:rsid w:val="00B67DD1"/>
    <w:rsid w:val="00B70064"/>
    <w:rsid w:val="00B71A90"/>
    <w:rsid w:val="00B7393A"/>
    <w:rsid w:val="00B73B8E"/>
    <w:rsid w:val="00B741B1"/>
    <w:rsid w:val="00B7449A"/>
    <w:rsid w:val="00B750EE"/>
    <w:rsid w:val="00B75BD8"/>
    <w:rsid w:val="00B75C48"/>
    <w:rsid w:val="00B75FBF"/>
    <w:rsid w:val="00B7675E"/>
    <w:rsid w:val="00B76858"/>
    <w:rsid w:val="00B779F9"/>
    <w:rsid w:val="00B77D03"/>
    <w:rsid w:val="00B81178"/>
    <w:rsid w:val="00B8187E"/>
    <w:rsid w:val="00B81D53"/>
    <w:rsid w:val="00B81DFD"/>
    <w:rsid w:val="00B826B3"/>
    <w:rsid w:val="00B83557"/>
    <w:rsid w:val="00B84A65"/>
    <w:rsid w:val="00B85235"/>
    <w:rsid w:val="00B85769"/>
    <w:rsid w:val="00B85C16"/>
    <w:rsid w:val="00B85D29"/>
    <w:rsid w:val="00B85F44"/>
    <w:rsid w:val="00B86556"/>
    <w:rsid w:val="00B86DA8"/>
    <w:rsid w:val="00B90E0D"/>
    <w:rsid w:val="00B92471"/>
    <w:rsid w:val="00B92B4E"/>
    <w:rsid w:val="00B930DE"/>
    <w:rsid w:val="00B9320B"/>
    <w:rsid w:val="00B933EC"/>
    <w:rsid w:val="00B936A0"/>
    <w:rsid w:val="00B93A17"/>
    <w:rsid w:val="00B96479"/>
    <w:rsid w:val="00B96748"/>
    <w:rsid w:val="00B974F8"/>
    <w:rsid w:val="00B97A19"/>
    <w:rsid w:val="00BA0070"/>
    <w:rsid w:val="00BA07B0"/>
    <w:rsid w:val="00BA0DFF"/>
    <w:rsid w:val="00BA12EE"/>
    <w:rsid w:val="00BA2FF0"/>
    <w:rsid w:val="00BA3D92"/>
    <w:rsid w:val="00BA426D"/>
    <w:rsid w:val="00BA46EE"/>
    <w:rsid w:val="00BA519A"/>
    <w:rsid w:val="00BA54C2"/>
    <w:rsid w:val="00BA60C0"/>
    <w:rsid w:val="00BA61B5"/>
    <w:rsid w:val="00BA61BE"/>
    <w:rsid w:val="00BB03FB"/>
    <w:rsid w:val="00BB1069"/>
    <w:rsid w:val="00BB2261"/>
    <w:rsid w:val="00BB2FA6"/>
    <w:rsid w:val="00BB47E2"/>
    <w:rsid w:val="00BB4867"/>
    <w:rsid w:val="00BB4B24"/>
    <w:rsid w:val="00BB5B91"/>
    <w:rsid w:val="00BB730B"/>
    <w:rsid w:val="00BC14A8"/>
    <w:rsid w:val="00BC1C57"/>
    <w:rsid w:val="00BC2684"/>
    <w:rsid w:val="00BC2E4A"/>
    <w:rsid w:val="00BC3AAD"/>
    <w:rsid w:val="00BC3F1E"/>
    <w:rsid w:val="00BC4D14"/>
    <w:rsid w:val="00BC579C"/>
    <w:rsid w:val="00BC7B6D"/>
    <w:rsid w:val="00BD0380"/>
    <w:rsid w:val="00BD0751"/>
    <w:rsid w:val="00BD170E"/>
    <w:rsid w:val="00BD1AB9"/>
    <w:rsid w:val="00BD2CF1"/>
    <w:rsid w:val="00BD38FF"/>
    <w:rsid w:val="00BD415C"/>
    <w:rsid w:val="00BD50EC"/>
    <w:rsid w:val="00BD5280"/>
    <w:rsid w:val="00BD6B00"/>
    <w:rsid w:val="00BD6DDA"/>
    <w:rsid w:val="00BE0F8F"/>
    <w:rsid w:val="00BE25E2"/>
    <w:rsid w:val="00BE4863"/>
    <w:rsid w:val="00BE4A85"/>
    <w:rsid w:val="00BE4A99"/>
    <w:rsid w:val="00BE5BC9"/>
    <w:rsid w:val="00BE6957"/>
    <w:rsid w:val="00BE6961"/>
    <w:rsid w:val="00BF09DF"/>
    <w:rsid w:val="00BF2724"/>
    <w:rsid w:val="00BF3269"/>
    <w:rsid w:val="00BF32C9"/>
    <w:rsid w:val="00BF3E9B"/>
    <w:rsid w:val="00BF4487"/>
    <w:rsid w:val="00BF4921"/>
    <w:rsid w:val="00BF4A23"/>
    <w:rsid w:val="00BF52BA"/>
    <w:rsid w:val="00BF696E"/>
    <w:rsid w:val="00BF69F4"/>
    <w:rsid w:val="00BF6E7B"/>
    <w:rsid w:val="00BF7413"/>
    <w:rsid w:val="00BF7502"/>
    <w:rsid w:val="00C00481"/>
    <w:rsid w:val="00C0166D"/>
    <w:rsid w:val="00C04774"/>
    <w:rsid w:val="00C073D8"/>
    <w:rsid w:val="00C07D1A"/>
    <w:rsid w:val="00C07E63"/>
    <w:rsid w:val="00C07F34"/>
    <w:rsid w:val="00C1091F"/>
    <w:rsid w:val="00C11CAB"/>
    <w:rsid w:val="00C12381"/>
    <w:rsid w:val="00C12519"/>
    <w:rsid w:val="00C139BC"/>
    <w:rsid w:val="00C148BE"/>
    <w:rsid w:val="00C14AFD"/>
    <w:rsid w:val="00C15B4E"/>
    <w:rsid w:val="00C15C0F"/>
    <w:rsid w:val="00C175F1"/>
    <w:rsid w:val="00C17E13"/>
    <w:rsid w:val="00C17F8E"/>
    <w:rsid w:val="00C2087B"/>
    <w:rsid w:val="00C21986"/>
    <w:rsid w:val="00C2326F"/>
    <w:rsid w:val="00C23940"/>
    <w:rsid w:val="00C2466C"/>
    <w:rsid w:val="00C246E9"/>
    <w:rsid w:val="00C24903"/>
    <w:rsid w:val="00C2500C"/>
    <w:rsid w:val="00C258DB"/>
    <w:rsid w:val="00C260B1"/>
    <w:rsid w:val="00C2649F"/>
    <w:rsid w:val="00C268AB"/>
    <w:rsid w:val="00C26AA5"/>
    <w:rsid w:val="00C27536"/>
    <w:rsid w:val="00C27609"/>
    <w:rsid w:val="00C308ED"/>
    <w:rsid w:val="00C30F06"/>
    <w:rsid w:val="00C31600"/>
    <w:rsid w:val="00C321C3"/>
    <w:rsid w:val="00C32548"/>
    <w:rsid w:val="00C32DB1"/>
    <w:rsid w:val="00C34149"/>
    <w:rsid w:val="00C3495D"/>
    <w:rsid w:val="00C354B4"/>
    <w:rsid w:val="00C35A67"/>
    <w:rsid w:val="00C36177"/>
    <w:rsid w:val="00C3732F"/>
    <w:rsid w:val="00C37663"/>
    <w:rsid w:val="00C3784F"/>
    <w:rsid w:val="00C42163"/>
    <w:rsid w:val="00C426F3"/>
    <w:rsid w:val="00C454E9"/>
    <w:rsid w:val="00C45B96"/>
    <w:rsid w:val="00C465AD"/>
    <w:rsid w:val="00C4787A"/>
    <w:rsid w:val="00C50A12"/>
    <w:rsid w:val="00C50F8A"/>
    <w:rsid w:val="00C5118D"/>
    <w:rsid w:val="00C5176A"/>
    <w:rsid w:val="00C5232C"/>
    <w:rsid w:val="00C5278D"/>
    <w:rsid w:val="00C52AF4"/>
    <w:rsid w:val="00C5371F"/>
    <w:rsid w:val="00C54A35"/>
    <w:rsid w:val="00C55438"/>
    <w:rsid w:val="00C568E5"/>
    <w:rsid w:val="00C56B3B"/>
    <w:rsid w:val="00C57052"/>
    <w:rsid w:val="00C57057"/>
    <w:rsid w:val="00C5758D"/>
    <w:rsid w:val="00C6273D"/>
    <w:rsid w:val="00C62878"/>
    <w:rsid w:val="00C6497B"/>
    <w:rsid w:val="00C66EE3"/>
    <w:rsid w:val="00C70AF0"/>
    <w:rsid w:val="00C71759"/>
    <w:rsid w:val="00C72632"/>
    <w:rsid w:val="00C72817"/>
    <w:rsid w:val="00C72C21"/>
    <w:rsid w:val="00C76570"/>
    <w:rsid w:val="00C77151"/>
    <w:rsid w:val="00C777A7"/>
    <w:rsid w:val="00C815DA"/>
    <w:rsid w:val="00C819D8"/>
    <w:rsid w:val="00C82156"/>
    <w:rsid w:val="00C821D8"/>
    <w:rsid w:val="00C821DE"/>
    <w:rsid w:val="00C829DD"/>
    <w:rsid w:val="00C82F51"/>
    <w:rsid w:val="00C830E0"/>
    <w:rsid w:val="00C83F2E"/>
    <w:rsid w:val="00C871E4"/>
    <w:rsid w:val="00C87939"/>
    <w:rsid w:val="00C87CAF"/>
    <w:rsid w:val="00C87E7A"/>
    <w:rsid w:val="00C90431"/>
    <w:rsid w:val="00C93E28"/>
    <w:rsid w:val="00C94D68"/>
    <w:rsid w:val="00C95756"/>
    <w:rsid w:val="00C957DE"/>
    <w:rsid w:val="00C9612E"/>
    <w:rsid w:val="00C96B85"/>
    <w:rsid w:val="00C96B9D"/>
    <w:rsid w:val="00C97A0C"/>
    <w:rsid w:val="00CA0006"/>
    <w:rsid w:val="00CA09AD"/>
    <w:rsid w:val="00CA15F2"/>
    <w:rsid w:val="00CA1644"/>
    <w:rsid w:val="00CA2482"/>
    <w:rsid w:val="00CA24E0"/>
    <w:rsid w:val="00CA264C"/>
    <w:rsid w:val="00CA5665"/>
    <w:rsid w:val="00CA5D5D"/>
    <w:rsid w:val="00CA64CF"/>
    <w:rsid w:val="00CA67B6"/>
    <w:rsid w:val="00CA691A"/>
    <w:rsid w:val="00CB28E6"/>
    <w:rsid w:val="00CB2AAB"/>
    <w:rsid w:val="00CB2EB2"/>
    <w:rsid w:val="00CB3147"/>
    <w:rsid w:val="00CB3CB6"/>
    <w:rsid w:val="00CB45D8"/>
    <w:rsid w:val="00CB4F57"/>
    <w:rsid w:val="00CB51A3"/>
    <w:rsid w:val="00CB51D0"/>
    <w:rsid w:val="00CB52F1"/>
    <w:rsid w:val="00CB6193"/>
    <w:rsid w:val="00CB70CC"/>
    <w:rsid w:val="00CB7BCB"/>
    <w:rsid w:val="00CC0025"/>
    <w:rsid w:val="00CC0092"/>
    <w:rsid w:val="00CC1775"/>
    <w:rsid w:val="00CC19EA"/>
    <w:rsid w:val="00CC4D5B"/>
    <w:rsid w:val="00CC5801"/>
    <w:rsid w:val="00CC5E5B"/>
    <w:rsid w:val="00CC6106"/>
    <w:rsid w:val="00CC6A1F"/>
    <w:rsid w:val="00CC6F2F"/>
    <w:rsid w:val="00CC7913"/>
    <w:rsid w:val="00CD058F"/>
    <w:rsid w:val="00CD0958"/>
    <w:rsid w:val="00CD2D5D"/>
    <w:rsid w:val="00CD2DA1"/>
    <w:rsid w:val="00CD3DE3"/>
    <w:rsid w:val="00CD4FF0"/>
    <w:rsid w:val="00CD5BE0"/>
    <w:rsid w:val="00CD698C"/>
    <w:rsid w:val="00CD728D"/>
    <w:rsid w:val="00CE0882"/>
    <w:rsid w:val="00CE12E6"/>
    <w:rsid w:val="00CE2639"/>
    <w:rsid w:val="00CE29E4"/>
    <w:rsid w:val="00CE374B"/>
    <w:rsid w:val="00CE4980"/>
    <w:rsid w:val="00CE4B43"/>
    <w:rsid w:val="00CE4DC5"/>
    <w:rsid w:val="00CE4FCB"/>
    <w:rsid w:val="00CE54BA"/>
    <w:rsid w:val="00CE5B6B"/>
    <w:rsid w:val="00CE62A5"/>
    <w:rsid w:val="00CE6568"/>
    <w:rsid w:val="00CE669D"/>
    <w:rsid w:val="00CE7F64"/>
    <w:rsid w:val="00CF036E"/>
    <w:rsid w:val="00CF04CD"/>
    <w:rsid w:val="00CF16E1"/>
    <w:rsid w:val="00CF1857"/>
    <w:rsid w:val="00CF1C1B"/>
    <w:rsid w:val="00CF29B1"/>
    <w:rsid w:val="00CF2FB4"/>
    <w:rsid w:val="00CF3186"/>
    <w:rsid w:val="00CF330B"/>
    <w:rsid w:val="00CF364F"/>
    <w:rsid w:val="00CF39F7"/>
    <w:rsid w:val="00CF4232"/>
    <w:rsid w:val="00CF5805"/>
    <w:rsid w:val="00CF5DD2"/>
    <w:rsid w:val="00CF61F6"/>
    <w:rsid w:val="00CF623D"/>
    <w:rsid w:val="00CF6524"/>
    <w:rsid w:val="00CF6685"/>
    <w:rsid w:val="00CF68E5"/>
    <w:rsid w:val="00CF6DF3"/>
    <w:rsid w:val="00D00C50"/>
    <w:rsid w:val="00D0102A"/>
    <w:rsid w:val="00D01758"/>
    <w:rsid w:val="00D02382"/>
    <w:rsid w:val="00D02601"/>
    <w:rsid w:val="00D0281D"/>
    <w:rsid w:val="00D04320"/>
    <w:rsid w:val="00D04933"/>
    <w:rsid w:val="00D0541A"/>
    <w:rsid w:val="00D0547D"/>
    <w:rsid w:val="00D06790"/>
    <w:rsid w:val="00D10780"/>
    <w:rsid w:val="00D10B63"/>
    <w:rsid w:val="00D11754"/>
    <w:rsid w:val="00D13202"/>
    <w:rsid w:val="00D13C7C"/>
    <w:rsid w:val="00D15200"/>
    <w:rsid w:val="00D15A12"/>
    <w:rsid w:val="00D17271"/>
    <w:rsid w:val="00D174ED"/>
    <w:rsid w:val="00D179AA"/>
    <w:rsid w:val="00D200C2"/>
    <w:rsid w:val="00D21B7A"/>
    <w:rsid w:val="00D21B83"/>
    <w:rsid w:val="00D222DA"/>
    <w:rsid w:val="00D234B0"/>
    <w:rsid w:val="00D23B85"/>
    <w:rsid w:val="00D246C0"/>
    <w:rsid w:val="00D2497E"/>
    <w:rsid w:val="00D2578B"/>
    <w:rsid w:val="00D26564"/>
    <w:rsid w:val="00D26854"/>
    <w:rsid w:val="00D27009"/>
    <w:rsid w:val="00D27184"/>
    <w:rsid w:val="00D27B54"/>
    <w:rsid w:val="00D27CF1"/>
    <w:rsid w:val="00D31A62"/>
    <w:rsid w:val="00D332DB"/>
    <w:rsid w:val="00D33A42"/>
    <w:rsid w:val="00D33AF3"/>
    <w:rsid w:val="00D3423E"/>
    <w:rsid w:val="00D3467E"/>
    <w:rsid w:val="00D34950"/>
    <w:rsid w:val="00D34B89"/>
    <w:rsid w:val="00D34E72"/>
    <w:rsid w:val="00D34ECA"/>
    <w:rsid w:val="00D35967"/>
    <w:rsid w:val="00D366DF"/>
    <w:rsid w:val="00D36BE6"/>
    <w:rsid w:val="00D36D0A"/>
    <w:rsid w:val="00D36D9E"/>
    <w:rsid w:val="00D374B2"/>
    <w:rsid w:val="00D37A78"/>
    <w:rsid w:val="00D40730"/>
    <w:rsid w:val="00D4083B"/>
    <w:rsid w:val="00D40A28"/>
    <w:rsid w:val="00D42D39"/>
    <w:rsid w:val="00D44D6A"/>
    <w:rsid w:val="00D45A7B"/>
    <w:rsid w:val="00D46A7C"/>
    <w:rsid w:val="00D46D04"/>
    <w:rsid w:val="00D46F85"/>
    <w:rsid w:val="00D47414"/>
    <w:rsid w:val="00D50498"/>
    <w:rsid w:val="00D50937"/>
    <w:rsid w:val="00D5096B"/>
    <w:rsid w:val="00D515CF"/>
    <w:rsid w:val="00D5192E"/>
    <w:rsid w:val="00D51BB2"/>
    <w:rsid w:val="00D52B23"/>
    <w:rsid w:val="00D54481"/>
    <w:rsid w:val="00D5564B"/>
    <w:rsid w:val="00D57985"/>
    <w:rsid w:val="00D62CEC"/>
    <w:rsid w:val="00D62D5A"/>
    <w:rsid w:val="00D64328"/>
    <w:rsid w:val="00D64763"/>
    <w:rsid w:val="00D64C0E"/>
    <w:rsid w:val="00D663A3"/>
    <w:rsid w:val="00D66D0A"/>
    <w:rsid w:val="00D66D8A"/>
    <w:rsid w:val="00D672AA"/>
    <w:rsid w:val="00D70B7A"/>
    <w:rsid w:val="00D70F2C"/>
    <w:rsid w:val="00D7166A"/>
    <w:rsid w:val="00D71A86"/>
    <w:rsid w:val="00D72159"/>
    <w:rsid w:val="00D72CBF"/>
    <w:rsid w:val="00D73073"/>
    <w:rsid w:val="00D74827"/>
    <w:rsid w:val="00D750C3"/>
    <w:rsid w:val="00D750E0"/>
    <w:rsid w:val="00D7583B"/>
    <w:rsid w:val="00D76578"/>
    <w:rsid w:val="00D80346"/>
    <w:rsid w:val="00D80751"/>
    <w:rsid w:val="00D81516"/>
    <w:rsid w:val="00D83226"/>
    <w:rsid w:val="00D85918"/>
    <w:rsid w:val="00D85956"/>
    <w:rsid w:val="00D85A09"/>
    <w:rsid w:val="00D85D04"/>
    <w:rsid w:val="00D86470"/>
    <w:rsid w:val="00D87087"/>
    <w:rsid w:val="00D900B8"/>
    <w:rsid w:val="00D905E9"/>
    <w:rsid w:val="00D91B6E"/>
    <w:rsid w:val="00D92357"/>
    <w:rsid w:val="00D925C7"/>
    <w:rsid w:val="00D92D54"/>
    <w:rsid w:val="00D932A4"/>
    <w:rsid w:val="00D93606"/>
    <w:rsid w:val="00D940CD"/>
    <w:rsid w:val="00D94322"/>
    <w:rsid w:val="00D95692"/>
    <w:rsid w:val="00D95C7E"/>
    <w:rsid w:val="00D97270"/>
    <w:rsid w:val="00DA06D2"/>
    <w:rsid w:val="00DA0CFC"/>
    <w:rsid w:val="00DA0FC3"/>
    <w:rsid w:val="00DA26A4"/>
    <w:rsid w:val="00DA2D23"/>
    <w:rsid w:val="00DA3496"/>
    <w:rsid w:val="00DA35A3"/>
    <w:rsid w:val="00DA3D69"/>
    <w:rsid w:val="00DA5839"/>
    <w:rsid w:val="00DA5EAD"/>
    <w:rsid w:val="00DA5F90"/>
    <w:rsid w:val="00DB07EE"/>
    <w:rsid w:val="00DB0A95"/>
    <w:rsid w:val="00DB14A0"/>
    <w:rsid w:val="00DB6C6C"/>
    <w:rsid w:val="00DB6E35"/>
    <w:rsid w:val="00DB75B9"/>
    <w:rsid w:val="00DB76AE"/>
    <w:rsid w:val="00DC012A"/>
    <w:rsid w:val="00DC0753"/>
    <w:rsid w:val="00DC0853"/>
    <w:rsid w:val="00DC0DA7"/>
    <w:rsid w:val="00DC1992"/>
    <w:rsid w:val="00DC23E5"/>
    <w:rsid w:val="00DC2D79"/>
    <w:rsid w:val="00DC3B0F"/>
    <w:rsid w:val="00DC3BFE"/>
    <w:rsid w:val="00DC3C93"/>
    <w:rsid w:val="00DC3D18"/>
    <w:rsid w:val="00DC5B81"/>
    <w:rsid w:val="00DC5DF7"/>
    <w:rsid w:val="00DD0A37"/>
    <w:rsid w:val="00DD1115"/>
    <w:rsid w:val="00DD13BE"/>
    <w:rsid w:val="00DD1D39"/>
    <w:rsid w:val="00DD204B"/>
    <w:rsid w:val="00DD2501"/>
    <w:rsid w:val="00DD272B"/>
    <w:rsid w:val="00DD31C7"/>
    <w:rsid w:val="00DD32A7"/>
    <w:rsid w:val="00DD3428"/>
    <w:rsid w:val="00DD38E3"/>
    <w:rsid w:val="00DD4123"/>
    <w:rsid w:val="00DD5B45"/>
    <w:rsid w:val="00DD5C23"/>
    <w:rsid w:val="00DD5CFA"/>
    <w:rsid w:val="00DD6655"/>
    <w:rsid w:val="00DD6CB7"/>
    <w:rsid w:val="00DD7182"/>
    <w:rsid w:val="00DD744F"/>
    <w:rsid w:val="00DD76A9"/>
    <w:rsid w:val="00DE0589"/>
    <w:rsid w:val="00DE0D7C"/>
    <w:rsid w:val="00DE1339"/>
    <w:rsid w:val="00DE2094"/>
    <w:rsid w:val="00DE2102"/>
    <w:rsid w:val="00DE2A8D"/>
    <w:rsid w:val="00DE33AE"/>
    <w:rsid w:val="00DE5546"/>
    <w:rsid w:val="00DE55B9"/>
    <w:rsid w:val="00DE62B5"/>
    <w:rsid w:val="00DE6544"/>
    <w:rsid w:val="00DE6C2A"/>
    <w:rsid w:val="00DE6EBD"/>
    <w:rsid w:val="00DF123A"/>
    <w:rsid w:val="00DF1CDF"/>
    <w:rsid w:val="00DF21DF"/>
    <w:rsid w:val="00DF32A2"/>
    <w:rsid w:val="00DF38EB"/>
    <w:rsid w:val="00DF3A7C"/>
    <w:rsid w:val="00DF438A"/>
    <w:rsid w:val="00DF4927"/>
    <w:rsid w:val="00DF4C06"/>
    <w:rsid w:val="00DF5D0C"/>
    <w:rsid w:val="00DF60F1"/>
    <w:rsid w:val="00DF647C"/>
    <w:rsid w:val="00DF68A4"/>
    <w:rsid w:val="00DF68FC"/>
    <w:rsid w:val="00DF69A8"/>
    <w:rsid w:val="00DF70AF"/>
    <w:rsid w:val="00DF7481"/>
    <w:rsid w:val="00DF790D"/>
    <w:rsid w:val="00DF7A2A"/>
    <w:rsid w:val="00E01341"/>
    <w:rsid w:val="00E020D6"/>
    <w:rsid w:val="00E027A0"/>
    <w:rsid w:val="00E0288B"/>
    <w:rsid w:val="00E037C0"/>
    <w:rsid w:val="00E03F50"/>
    <w:rsid w:val="00E063C5"/>
    <w:rsid w:val="00E0692D"/>
    <w:rsid w:val="00E07049"/>
    <w:rsid w:val="00E102E7"/>
    <w:rsid w:val="00E107A1"/>
    <w:rsid w:val="00E1142A"/>
    <w:rsid w:val="00E11CDB"/>
    <w:rsid w:val="00E121DA"/>
    <w:rsid w:val="00E132D4"/>
    <w:rsid w:val="00E151C0"/>
    <w:rsid w:val="00E153F6"/>
    <w:rsid w:val="00E15FAD"/>
    <w:rsid w:val="00E16435"/>
    <w:rsid w:val="00E17D90"/>
    <w:rsid w:val="00E20228"/>
    <w:rsid w:val="00E210CC"/>
    <w:rsid w:val="00E21A17"/>
    <w:rsid w:val="00E221A4"/>
    <w:rsid w:val="00E22250"/>
    <w:rsid w:val="00E228A3"/>
    <w:rsid w:val="00E2336E"/>
    <w:rsid w:val="00E23759"/>
    <w:rsid w:val="00E23949"/>
    <w:rsid w:val="00E24008"/>
    <w:rsid w:val="00E24272"/>
    <w:rsid w:val="00E24AA1"/>
    <w:rsid w:val="00E24E09"/>
    <w:rsid w:val="00E250B6"/>
    <w:rsid w:val="00E251D9"/>
    <w:rsid w:val="00E2526A"/>
    <w:rsid w:val="00E25D7B"/>
    <w:rsid w:val="00E263E0"/>
    <w:rsid w:val="00E26B56"/>
    <w:rsid w:val="00E270A8"/>
    <w:rsid w:val="00E27D54"/>
    <w:rsid w:val="00E301EE"/>
    <w:rsid w:val="00E306B0"/>
    <w:rsid w:val="00E30BBB"/>
    <w:rsid w:val="00E30C5F"/>
    <w:rsid w:val="00E313FD"/>
    <w:rsid w:val="00E318E7"/>
    <w:rsid w:val="00E320B5"/>
    <w:rsid w:val="00E3248A"/>
    <w:rsid w:val="00E324BA"/>
    <w:rsid w:val="00E326A8"/>
    <w:rsid w:val="00E331B7"/>
    <w:rsid w:val="00E33563"/>
    <w:rsid w:val="00E33BDF"/>
    <w:rsid w:val="00E352F7"/>
    <w:rsid w:val="00E3583B"/>
    <w:rsid w:val="00E35DC1"/>
    <w:rsid w:val="00E37590"/>
    <w:rsid w:val="00E3784D"/>
    <w:rsid w:val="00E406F9"/>
    <w:rsid w:val="00E426CF"/>
    <w:rsid w:val="00E431EC"/>
    <w:rsid w:val="00E43556"/>
    <w:rsid w:val="00E43A37"/>
    <w:rsid w:val="00E43A5F"/>
    <w:rsid w:val="00E44030"/>
    <w:rsid w:val="00E45654"/>
    <w:rsid w:val="00E4602B"/>
    <w:rsid w:val="00E50554"/>
    <w:rsid w:val="00E5099A"/>
    <w:rsid w:val="00E51A2B"/>
    <w:rsid w:val="00E51CD2"/>
    <w:rsid w:val="00E53CEA"/>
    <w:rsid w:val="00E55654"/>
    <w:rsid w:val="00E55BAA"/>
    <w:rsid w:val="00E55F82"/>
    <w:rsid w:val="00E56D39"/>
    <w:rsid w:val="00E57971"/>
    <w:rsid w:val="00E6004C"/>
    <w:rsid w:val="00E6136D"/>
    <w:rsid w:val="00E617D1"/>
    <w:rsid w:val="00E61B24"/>
    <w:rsid w:val="00E6264E"/>
    <w:rsid w:val="00E62A84"/>
    <w:rsid w:val="00E63354"/>
    <w:rsid w:val="00E6386A"/>
    <w:rsid w:val="00E63898"/>
    <w:rsid w:val="00E64BF3"/>
    <w:rsid w:val="00E65A58"/>
    <w:rsid w:val="00E6704C"/>
    <w:rsid w:val="00E6746F"/>
    <w:rsid w:val="00E7084C"/>
    <w:rsid w:val="00E71116"/>
    <w:rsid w:val="00E7123D"/>
    <w:rsid w:val="00E72862"/>
    <w:rsid w:val="00E72AEA"/>
    <w:rsid w:val="00E72E1A"/>
    <w:rsid w:val="00E73B60"/>
    <w:rsid w:val="00E74F83"/>
    <w:rsid w:val="00E75039"/>
    <w:rsid w:val="00E75555"/>
    <w:rsid w:val="00E76111"/>
    <w:rsid w:val="00E76355"/>
    <w:rsid w:val="00E7710A"/>
    <w:rsid w:val="00E7751B"/>
    <w:rsid w:val="00E805A5"/>
    <w:rsid w:val="00E80B6F"/>
    <w:rsid w:val="00E8146C"/>
    <w:rsid w:val="00E819D5"/>
    <w:rsid w:val="00E81E52"/>
    <w:rsid w:val="00E81E67"/>
    <w:rsid w:val="00E8326A"/>
    <w:rsid w:val="00E83B92"/>
    <w:rsid w:val="00E84D24"/>
    <w:rsid w:val="00E85159"/>
    <w:rsid w:val="00E85639"/>
    <w:rsid w:val="00E8629A"/>
    <w:rsid w:val="00E86904"/>
    <w:rsid w:val="00E87357"/>
    <w:rsid w:val="00E879BE"/>
    <w:rsid w:val="00E91192"/>
    <w:rsid w:val="00E91D20"/>
    <w:rsid w:val="00E9208F"/>
    <w:rsid w:val="00E924F0"/>
    <w:rsid w:val="00E9266B"/>
    <w:rsid w:val="00E92E7C"/>
    <w:rsid w:val="00E9346A"/>
    <w:rsid w:val="00E938F9"/>
    <w:rsid w:val="00E93DEB"/>
    <w:rsid w:val="00E93EEA"/>
    <w:rsid w:val="00E9432E"/>
    <w:rsid w:val="00E9435C"/>
    <w:rsid w:val="00E9503E"/>
    <w:rsid w:val="00E95336"/>
    <w:rsid w:val="00E95AD8"/>
    <w:rsid w:val="00E95EB2"/>
    <w:rsid w:val="00E96099"/>
    <w:rsid w:val="00EA011D"/>
    <w:rsid w:val="00EA04D0"/>
    <w:rsid w:val="00EA11E2"/>
    <w:rsid w:val="00EA3273"/>
    <w:rsid w:val="00EA457B"/>
    <w:rsid w:val="00EA477F"/>
    <w:rsid w:val="00EA53DF"/>
    <w:rsid w:val="00EA59DF"/>
    <w:rsid w:val="00EB1D53"/>
    <w:rsid w:val="00EB23F5"/>
    <w:rsid w:val="00EB2896"/>
    <w:rsid w:val="00EB3B51"/>
    <w:rsid w:val="00EB545B"/>
    <w:rsid w:val="00EB55EF"/>
    <w:rsid w:val="00EB600E"/>
    <w:rsid w:val="00EB6700"/>
    <w:rsid w:val="00EB675E"/>
    <w:rsid w:val="00EC166F"/>
    <w:rsid w:val="00EC16E3"/>
    <w:rsid w:val="00EC2723"/>
    <w:rsid w:val="00EC2FAE"/>
    <w:rsid w:val="00EC46BD"/>
    <w:rsid w:val="00EC59DB"/>
    <w:rsid w:val="00EC6BA6"/>
    <w:rsid w:val="00EC713C"/>
    <w:rsid w:val="00EC7B67"/>
    <w:rsid w:val="00EC7EBA"/>
    <w:rsid w:val="00ED1337"/>
    <w:rsid w:val="00ED1936"/>
    <w:rsid w:val="00ED2FE6"/>
    <w:rsid w:val="00ED3BA5"/>
    <w:rsid w:val="00ED3C28"/>
    <w:rsid w:val="00ED4478"/>
    <w:rsid w:val="00ED49B6"/>
    <w:rsid w:val="00ED56E9"/>
    <w:rsid w:val="00ED5BAA"/>
    <w:rsid w:val="00ED5E39"/>
    <w:rsid w:val="00ED68D0"/>
    <w:rsid w:val="00ED6DD8"/>
    <w:rsid w:val="00ED74B0"/>
    <w:rsid w:val="00EE02A1"/>
    <w:rsid w:val="00EE13B5"/>
    <w:rsid w:val="00EE1FAF"/>
    <w:rsid w:val="00EE2160"/>
    <w:rsid w:val="00EE2552"/>
    <w:rsid w:val="00EE30EB"/>
    <w:rsid w:val="00EE32AE"/>
    <w:rsid w:val="00EE3C8A"/>
    <w:rsid w:val="00EE42A1"/>
    <w:rsid w:val="00EE480C"/>
    <w:rsid w:val="00EE652D"/>
    <w:rsid w:val="00EE71E7"/>
    <w:rsid w:val="00EF0E5B"/>
    <w:rsid w:val="00EF2B10"/>
    <w:rsid w:val="00EF368E"/>
    <w:rsid w:val="00EF3A86"/>
    <w:rsid w:val="00EF3FCF"/>
    <w:rsid w:val="00EF4202"/>
    <w:rsid w:val="00EF4975"/>
    <w:rsid w:val="00EF5C21"/>
    <w:rsid w:val="00EF6DB8"/>
    <w:rsid w:val="00EF6DF2"/>
    <w:rsid w:val="00EF77EA"/>
    <w:rsid w:val="00EF7ACD"/>
    <w:rsid w:val="00F00545"/>
    <w:rsid w:val="00F00E06"/>
    <w:rsid w:val="00F01FD4"/>
    <w:rsid w:val="00F029F0"/>
    <w:rsid w:val="00F032E0"/>
    <w:rsid w:val="00F03511"/>
    <w:rsid w:val="00F03609"/>
    <w:rsid w:val="00F03EFF"/>
    <w:rsid w:val="00F04728"/>
    <w:rsid w:val="00F04C67"/>
    <w:rsid w:val="00F06015"/>
    <w:rsid w:val="00F061DD"/>
    <w:rsid w:val="00F10F8A"/>
    <w:rsid w:val="00F13144"/>
    <w:rsid w:val="00F13E8F"/>
    <w:rsid w:val="00F1463D"/>
    <w:rsid w:val="00F15E6C"/>
    <w:rsid w:val="00F16309"/>
    <w:rsid w:val="00F169E1"/>
    <w:rsid w:val="00F16C15"/>
    <w:rsid w:val="00F20157"/>
    <w:rsid w:val="00F209F8"/>
    <w:rsid w:val="00F21701"/>
    <w:rsid w:val="00F22097"/>
    <w:rsid w:val="00F22A34"/>
    <w:rsid w:val="00F22F58"/>
    <w:rsid w:val="00F24D05"/>
    <w:rsid w:val="00F24F7A"/>
    <w:rsid w:val="00F254C2"/>
    <w:rsid w:val="00F27806"/>
    <w:rsid w:val="00F30C1A"/>
    <w:rsid w:val="00F30D4D"/>
    <w:rsid w:val="00F315B4"/>
    <w:rsid w:val="00F31EF0"/>
    <w:rsid w:val="00F32524"/>
    <w:rsid w:val="00F32FEE"/>
    <w:rsid w:val="00F34C12"/>
    <w:rsid w:val="00F35075"/>
    <w:rsid w:val="00F3588B"/>
    <w:rsid w:val="00F36FA3"/>
    <w:rsid w:val="00F37032"/>
    <w:rsid w:val="00F373F8"/>
    <w:rsid w:val="00F37611"/>
    <w:rsid w:val="00F3791B"/>
    <w:rsid w:val="00F37A80"/>
    <w:rsid w:val="00F37C79"/>
    <w:rsid w:val="00F418C9"/>
    <w:rsid w:val="00F426D8"/>
    <w:rsid w:val="00F4275A"/>
    <w:rsid w:val="00F428DF"/>
    <w:rsid w:val="00F43602"/>
    <w:rsid w:val="00F43C37"/>
    <w:rsid w:val="00F44019"/>
    <w:rsid w:val="00F440BB"/>
    <w:rsid w:val="00F447B7"/>
    <w:rsid w:val="00F447C9"/>
    <w:rsid w:val="00F44A37"/>
    <w:rsid w:val="00F44C2E"/>
    <w:rsid w:val="00F463F7"/>
    <w:rsid w:val="00F464ED"/>
    <w:rsid w:val="00F468D4"/>
    <w:rsid w:val="00F46F10"/>
    <w:rsid w:val="00F47A66"/>
    <w:rsid w:val="00F47CC6"/>
    <w:rsid w:val="00F47FC9"/>
    <w:rsid w:val="00F501F9"/>
    <w:rsid w:val="00F50405"/>
    <w:rsid w:val="00F50424"/>
    <w:rsid w:val="00F50FF4"/>
    <w:rsid w:val="00F5231E"/>
    <w:rsid w:val="00F535CD"/>
    <w:rsid w:val="00F539AE"/>
    <w:rsid w:val="00F541C3"/>
    <w:rsid w:val="00F543AB"/>
    <w:rsid w:val="00F554CF"/>
    <w:rsid w:val="00F55F01"/>
    <w:rsid w:val="00F56550"/>
    <w:rsid w:val="00F56DF3"/>
    <w:rsid w:val="00F5700C"/>
    <w:rsid w:val="00F6050E"/>
    <w:rsid w:val="00F61570"/>
    <w:rsid w:val="00F6179E"/>
    <w:rsid w:val="00F62519"/>
    <w:rsid w:val="00F63552"/>
    <w:rsid w:val="00F63909"/>
    <w:rsid w:val="00F63D77"/>
    <w:rsid w:val="00F64391"/>
    <w:rsid w:val="00F652A0"/>
    <w:rsid w:val="00F66295"/>
    <w:rsid w:val="00F679CB"/>
    <w:rsid w:val="00F67AD3"/>
    <w:rsid w:val="00F70354"/>
    <w:rsid w:val="00F7042D"/>
    <w:rsid w:val="00F70F64"/>
    <w:rsid w:val="00F71310"/>
    <w:rsid w:val="00F7187E"/>
    <w:rsid w:val="00F72768"/>
    <w:rsid w:val="00F72AEE"/>
    <w:rsid w:val="00F734ED"/>
    <w:rsid w:val="00F73836"/>
    <w:rsid w:val="00F73F40"/>
    <w:rsid w:val="00F74F4F"/>
    <w:rsid w:val="00F76029"/>
    <w:rsid w:val="00F76C26"/>
    <w:rsid w:val="00F76E61"/>
    <w:rsid w:val="00F76EAA"/>
    <w:rsid w:val="00F80007"/>
    <w:rsid w:val="00F80430"/>
    <w:rsid w:val="00F8074C"/>
    <w:rsid w:val="00F80CEE"/>
    <w:rsid w:val="00F83998"/>
    <w:rsid w:val="00F84464"/>
    <w:rsid w:val="00F850DE"/>
    <w:rsid w:val="00F85B21"/>
    <w:rsid w:val="00F85CAE"/>
    <w:rsid w:val="00F863E7"/>
    <w:rsid w:val="00F86A3D"/>
    <w:rsid w:val="00F86F16"/>
    <w:rsid w:val="00F877F8"/>
    <w:rsid w:val="00F900E7"/>
    <w:rsid w:val="00F907E4"/>
    <w:rsid w:val="00F90B1E"/>
    <w:rsid w:val="00F90BB7"/>
    <w:rsid w:val="00F91C65"/>
    <w:rsid w:val="00F925E0"/>
    <w:rsid w:val="00F92902"/>
    <w:rsid w:val="00F93079"/>
    <w:rsid w:val="00F93616"/>
    <w:rsid w:val="00F93C63"/>
    <w:rsid w:val="00F94841"/>
    <w:rsid w:val="00F948CA"/>
    <w:rsid w:val="00F953BC"/>
    <w:rsid w:val="00F95479"/>
    <w:rsid w:val="00F9589B"/>
    <w:rsid w:val="00F95CA0"/>
    <w:rsid w:val="00F97328"/>
    <w:rsid w:val="00F97A9E"/>
    <w:rsid w:val="00FA0F59"/>
    <w:rsid w:val="00FA10B3"/>
    <w:rsid w:val="00FA20D2"/>
    <w:rsid w:val="00FA2E54"/>
    <w:rsid w:val="00FA3EC7"/>
    <w:rsid w:val="00FA4A42"/>
    <w:rsid w:val="00FA5AEE"/>
    <w:rsid w:val="00FA5D9C"/>
    <w:rsid w:val="00FA5E39"/>
    <w:rsid w:val="00FA5EC4"/>
    <w:rsid w:val="00FA7D44"/>
    <w:rsid w:val="00FB0D22"/>
    <w:rsid w:val="00FB14FA"/>
    <w:rsid w:val="00FB16AA"/>
    <w:rsid w:val="00FB2469"/>
    <w:rsid w:val="00FB4CDF"/>
    <w:rsid w:val="00FB5734"/>
    <w:rsid w:val="00FB5D83"/>
    <w:rsid w:val="00FB611E"/>
    <w:rsid w:val="00FC0048"/>
    <w:rsid w:val="00FC00FB"/>
    <w:rsid w:val="00FC1D49"/>
    <w:rsid w:val="00FC24AD"/>
    <w:rsid w:val="00FC3DC8"/>
    <w:rsid w:val="00FC50F2"/>
    <w:rsid w:val="00FC5DAD"/>
    <w:rsid w:val="00FC61F1"/>
    <w:rsid w:val="00FD040D"/>
    <w:rsid w:val="00FD0767"/>
    <w:rsid w:val="00FD07B3"/>
    <w:rsid w:val="00FD101F"/>
    <w:rsid w:val="00FD1B47"/>
    <w:rsid w:val="00FD2301"/>
    <w:rsid w:val="00FD23BD"/>
    <w:rsid w:val="00FD358B"/>
    <w:rsid w:val="00FD3FDE"/>
    <w:rsid w:val="00FD48B4"/>
    <w:rsid w:val="00FD4FC5"/>
    <w:rsid w:val="00FD6077"/>
    <w:rsid w:val="00FD667A"/>
    <w:rsid w:val="00FD6AF6"/>
    <w:rsid w:val="00FD795B"/>
    <w:rsid w:val="00FE04F9"/>
    <w:rsid w:val="00FE0A0F"/>
    <w:rsid w:val="00FE2322"/>
    <w:rsid w:val="00FE2906"/>
    <w:rsid w:val="00FE2E04"/>
    <w:rsid w:val="00FE2E69"/>
    <w:rsid w:val="00FE3066"/>
    <w:rsid w:val="00FE52F0"/>
    <w:rsid w:val="00FE55E1"/>
    <w:rsid w:val="00FE5976"/>
    <w:rsid w:val="00FE5B97"/>
    <w:rsid w:val="00FE5FDC"/>
    <w:rsid w:val="00FE6225"/>
    <w:rsid w:val="00FE646D"/>
    <w:rsid w:val="00FE6AAC"/>
    <w:rsid w:val="00FE6DB6"/>
    <w:rsid w:val="00FF0D9C"/>
    <w:rsid w:val="00FF17A8"/>
    <w:rsid w:val="00FF1C08"/>
    <w:rsid w:val="00FF3CC2"/>
    <w:rsid w:val="00FF511E"/>
    <w:rsid w:val="00FF5386"/>
    <w:rsid w:val="00FF6408"/>
    <w:rsid w:val="00FF6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6F2F"/>
  <w15:chartTrackingRefBased/>
  <w15:docId w15:val="{95F5E614-F7C1-4DF4-B9F3-284FF7EB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rsid w:val="00F22F58"/>
    <w:pPr>
      <w:numPr>
        <w:ilvl w:val="1"/>
        <w:numId w:val="26"/>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1E0AAA"/>
    <w:rPr>
      <w:sz w:val="16"/>
      <w:szCs w:val="16"/>
    </w:rPr>
  </w:style>
  <w:style w:type="paragraph" w:styleId="CommentText">
    <w:name w:val="annotation text"/>
    <w:basedOn w:val="Normal"/>
    <w:link w:val="CommentTextChar"/>
    <w:uiPriority w:val="99"/>
    <w:semiHidden/>
    <w:unhideWhenUsed/>
    <w:rsid w:val="001E0AAA"/>
    <w:rPr>
      <w:sz w:val="20"/>
      <w:szCs w:val="20"/>
    </w:rPr>
  </w:style>
  <w:style w:type="character" w:customStyle="1" w:styleId="CommentTextChar">
    <w:name w:val="Comment Text Char"/>
    <w:basedOn w:val="DefaultParagraphFont"/>
    <w:link w:val="CommentText"/>
    <w:uiPriority w:val="99"/>
    <w:semiHidden/>
    <w:rsid w:val="001E0A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0AAA"/>
    <w:rPr>
      <w:b/>
      <w:bCs/>
    </w:rPr>
  </w:style>
  <w:style w:type="character" w:customStyle="1" w:styleId="CommentSubjectChar">
    <w:name w:val="Comment Subject Char"/>
    <w:basedOn w:val="CommentTextChar"/>
    <w:link w:val="CommentSubject"/>
    <w:uiPriority w:val="99"/>
    <w:semiHidden/>
    <w:rsid w:val="001E0AAA"/>
    <w:rPr>
      <w:rFonts w:ascii="Times New Roman" w:hAnsi="Times New Roman"/>
      <w:b/>
      <w:bCs/>
      <w:sz w:val="20"/>
      <w:szCs w:val="20"/>
    </w:rPr>
  </w:style>
  <w:style w:type="paragraph" w:customStyle="1" w:styleId="OutlineNumbered1">
    <w:name w:val="Outline Numbered 1"/>
    <w:basedOn w:val="Normal"/>
    <w:link w:val="OutlineNumbered1Char"/>
    <w:rsid w:val="00FE5976"/>
    <w:pPr>
      <w:numPr>
        <w:numId w:val="23"/>
      </w:numPr>
    </w:pPr>
  </w:style>
  <w:style w:type="character" w:customStyle="1" w:styleId="NormalparatextnonumbersChar">
    <w:name w:val="Normal para text (no numbers) Char"/>
    <w:basedOn w:val="DefaultParagraphFont"/>
    <w:link w:val="Normalparatextnonumbers"/>
    <w:rsid w:val="00FE5976"/>
    <w:rPr>
      <w:rFonts w:ascii="Times New Roman" w:hAnsi="Times New Roman"/>
    </w:rPr>
  </w:style>
  <w:style w:type="character" w:customStyle="1" w:styleId="NormalparatextwithnumbersChar">
    <w:name w:val="Normal para text (with numbers) Char"/>
    <w:basedOn w:val="NormalparatextnonumbersChar"/>
    <w:link w:val="Normalparatextwithnumbers"/>
    <w:rsid w:val="00FE5976"/>
    <w:rPr>
      <w:rFonts w:ascii="Times New Roman" w:hAnsi="Times New Roman"/>
    </w:rPr>
  </w:style>
  <w:style w:type="character" w:customStyle="1" w:styleId="OutlineNumbered1Char">
    <w:name w:val="Outline Numbered 1 Char"/>
    <w:basedOn w:val="NormalparatextwithnumbersChar"/>
    <w:link w:val="OutlineNumbered1"/>
    <w:rsid w:val="00FE5976"/>
    <w:rPr>
      <w:rFonts w:ascii="Times New Roman" w:hAnsi="Times New Roman"/>
    </w:rPr>
  </w:style>
  <w:style w:type="paragraph" w:customStyle="1" w:styleId="OutlineNumbered2">
    <w:name w:val="Outline Numbered 2"/>
    <w:basedOn w:val="Normal"/>
    <w:link w:val="OutlineNumbered2Char"/>
    <w:rsid w:val="00FE5976"/>
    <w:pPr>
      <w:numPr>
        <w:ilvl w:val="1"/>
        <w:numId w:val="23"/>
      </w:numPr>
    </w:pPr>
  </w:style>
  <w:style w:type="character" w:customStyle="1" w:styleId="OutlineNumbered2Char">
    <w:name w:val="Outline Numbered 2 Char"/>
    <w:basedOn w:val="NormalparatextwithnumbersChar"/>
    <w:link w:val="OutlineNumbered2"/>
    <w:rsid w:val="00FE5976"/>
    <w:rPr>
      <w:rFonts w:ascii="Times New Roman" w:hAnsi="Times New Roman"/>
    </w:rPr>
  </w:style>
  <w:style w:type="paragraph" w:customStyle="1" w:styleId="OutlineNumbered3">
    <w:name w:val="Outline Numbered 3"/>
    <w:basedOn w:val="Normal"/>
    <w:link w:val="OutlineNumbered3Char"/>
    <w:rsid w:val="00FE5976"/>
    <w:pPr>
      <w:numPr>
        <w:ilvl w:val="2"/>
        <w:numId w:val="23"/>
      </w:numPr>
    </w:pPr>
  </w:style>
  <w:style w:type="character" w:customStyle="1" w:styleId="OutlineNumbered3Char">
    <w:name w:val="Outline Numbered 3 Char"/>
    <w:basedOn w:val="NormalparatextwithnumbersChar"/>
    <w:link w:val="OutlineNumbered3"/>
    <w:rsid w:val="00FE5976"/>
    <w:rPr>
      <w:rFonts w:ascii="Times New Roman" w:hAnsi="Times New Roman"/>
    </w:rPr>
  </w:style>
  <w:style w:type="paragraph" w:customStyle="1" w:styleId="Bullet">
    <w:name w:val="Bullet"/>
    <w:basedOn w:val="Normal"/>
    <w:link w:val="BulletChar"/>
    <w:rsid w:val="00A337EA"/>
    <w:pPr>
      <w:numPr>
        <w:numId w:val="26"/>
      </w:numPr>
    </w:pPr>
  </w:style>
  <w:style w:type="character" w:customStyle="1" w:styleId="BulletChar">
    <w:name w:val="Bullet Char"/>
    <w:basedOn w:val="NormalparatextwithnumbersChar"/>
    <w:link w:val="Bullet"/>
    <w:rsid w:val="00A337EA"/>
    <w:rPr>
      <w:rFonts w:ascii="Times New Roman" w:hAnsi="Times New Roman"/>
    </w:rPr>
  </w:style>
  <w:style w:type="paragraph" w:customStyle="1" w:styleId="DoubleDot">
    <w:name w:val="Double Dot"/>
    <w:basedOn w:val="Normal"/>
    <w:link w:val="DoubleDotChar"/>
    <w:rsid w:val="00A337EA"/>
    <w:pPr>
      <w:numPr>
        <w:ilvl w:val="2"/>
        <w:numId w:val="26"/>
      </w:numPr>
    </w:pPr>
  </w:style>
  <w:style w:type="character" w:customStyle="1" w:styleId="DoubleDotChar">
    <w:name w:val="Double Dot Char"/>
    <w:basedOn w:val="NormalparatextwithnumbersChar"/>
    <w:link w:val="DoubleDot"/>
    <w:rsid w:val="00A337EA"/>
    <w:rPr>
      <w:rFonts w:ascii="Times New Roman" w:hAnsi="Times New Roman"/>
    </w:rPr>
  </w:style>
  <w:style w:type="paragraph" w:customStyle="1" w:styleId="dotpoint">
    <w:name w:val="dot point"/>
    <w:basedOn w:val="Normal"/>
    <w:qFormat/>
    <w:rsid w:val="001E6A9C"/>
    <w:pPr>
      <w:numPr>
        <w:numId w:val="29"/>
      </w:numPr>
    </w:pPr>
    <w:rPr>
      <w:rFonts w:eastAsia="Times New Roman" w:cs="Times New Roman"/>
      <w:szCs w:val="20"/>
      <w:lang w:eastAsia="en-AU"/>
    </w:rPr>
  </w:style>
  <w:style w:type="paragraph" w:customStyle="1" w:styleId="paragraph">
    <w:name w:val="paragraph"/>
    <w:aliases w:val="a"/>
    <w:basedOn w:val="Normal"/>
    <w:rsid w:val="00584A46"/>
    <w:pPr>
      <w:tabs>
        <w:tab w:val="right" w:pos="1531"/>
      </w:tabs>
      <w:spacing w:before="40" w:after="0"/>
      <w:ind w:left="1644" w:hanging="1644"/>
    </w:pPr>
    <w:rPr>
      <w:rFonts w:eastAsia="Times New Roman" w:cs="Times New Roman"/>
      <w:szCs w:val="20"/>
      <w:lang w:eastAsia="en-AU"/>
    </w:rPr>
  </w:style>
  <w:style w:type="paragraph" w:customStyle="1" w:styleId="Preamble">
    <w:name w:val="Preamble"/>
    <w:basedOn w:val="Normal"/>
    <w:next w:val="Normal"/>
    <w:rsid w:val="00584A46"/>
    <w:pPr>
      <w:keepNext/>
      <w:keepLines/>
      <w:tabs>
        <w:tab w:val="center" w:pos="4513"/>
      </w:tabs>
      <w:spacing w:before="280" w:after="0"/>
      <w:ind w:left="1134" w:hanging="1134"/>
    </w:pPr>
    <w:rPr>
      <w:rFonts w:eastAsia="Times New Roman" w:cs="Times New Roman"/>
      <w:b/>
      <w:kern w:val="28"/>
      <w:sz w:val="28"/>
      <w:szCs w:val="20"/>
      <w:lang w:eastAsia="en-AU"/>
    </w:rPr>
  </w:style>
  <w:style w:type="paragraph" w:customStyle="1" w:styleId="paragraphsub">
    <w:name w:val="paragraph(sub)"/>
    <w:aliases w:val="aa"/>
    <w:basedOn w:val="Normal"/>
    <w:rsid w:val="00824FB4"/>
    <w:pPr>
      <w:tabs>
        <w:tab w:val="right" w:pos="1985"/>
      </w:tabs>
      <w:spacing w:before="40" w:after="0"/>
      <w:ind w:left="2098" w:hanging="2098"/>
    </w:pPr>
    <w:rPr>
      <w:rFonts w:eastAsia="Times New Roman" w:cs="Times New Roman"/>
      <w:szCs w:val="20"/>
      <w:lang w:eastAsia="en-AU"/>
    </w:rPr>
  </w:style>
  <w:style w:type="paragraph" w:customStyle="1" w:styleId="subsection">
    <w:name w:val="subsection"/>
    <w:aliases w:val="ss"/>
    <w:basedOn w:val="Normal"/>
    <w:rsid w:val="00F56550"/>
    <w:pPr>
      <w:tabs>
        <w:tab w:val="right" w:pos="1021"/>
      </w:tabs>
      <w:spacing w:before="180" w:after="0"/>
      <w:ind w:left="1134" w:hanging="1134"/>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7023">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05188995">
      <w:bodyDiv w:val="1"/>
      <w:marLeft w:val="0"/>
      <w:marRight w:val="0"/>
      <w:marTop w:val="0"/>
      <w:marBottom w:val="0"/>
      <w:divBdr>
        <w:top w:val="none" w:sz="0" w:space="0" w:color="auto"/>
        <w:left w:val="none" w:sz="0" w:space="0" w:color="auto"/>
        <w:bottom w:val="none" w:sz="0" w:space="0" w:color="auto"/>
        <w:right w:val="none" w:sz="0" w:space="0" w:color="auto"/>
      </w:divBdr>
    </w:div>
    <w:div w:id="1610700580">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5D7SUYYWNZQE-304961098-460</_dlc_DocId>
    <TaxCatchAll xmlns="ff38c824-6e29-4496-8487-69f397e7ed29">
      <Value>28</Value>
      <Value>75</Value>
      <Value>74</Value>
      <Value>3</Value>
      <Value>1</Value>
      <Value>153</Value>
    </TaxCatchAll>
    <_dlc_DocIdUrl xmlns="fe39d773-a83d-4623-ae74-f25711a76616">
      <Url>https://austreasury.sharepoint.com/sites/leg-meas-function/_layouts/15/DocIdRedir.aspx?ID=5D7SUYYWNZQE-304961098-460</Url>
      <Description>5D7SUYYWNZQE-304961098-460</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Budget</Measureorigin>
    <PT_x002f_Measure_x0020_No. xmlns="ff38c824-6e29-4496-8487-69f397e7ed29">TSY/47/0154</PT_x002f_Measure_x0020_No.>
    <Keydoc xmlns="a289cb20-8bb9-401f-8d7b-706fb1a2988d" xsi:nil="true"/>
    <Act_x0028_s_x0029_beingamended xmlns="a289cb20-8bb9-401f-8d7b-706fb1a2988d" xsi:nil="true"/>
    <Projectname xmlns="a289cb20-8bb9-401f-8d7b-706fb1a2988d">Multinational tax integrity package</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Info xmlns="http://schemas.microsoft.com/office/infopath/2007/PartnerControls">
          <TermName xmlns="http://schemas.microsoft.com/office/infopath/2007/PartnerControls">International Tax</TermName>
          <TermId xmlns="http://schemas.microsoft.com/office/infopath/2007/PartnerControls">b05bf1ba-bcc0-4933-8357-98e437f07462</TermId>
        </TermInfo>
      </Terms>
    </gfba5f33532c49208d2320ce38cc3c2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AA73F4CAE9B14BAF4AF27B78F1F7EB" ma:contentTypeVersion="22" ma:contentTypeDescription="Create a new document." ma:contentTypeScope="" ma:versionID="8ce3e67abde1fbfc0ae3f7340e2aafb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c62ea071742f26d2caad23434b44f7f"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365E2-A817-49FA-9295-CAB62986032D}">
  <ds:schemaRefs>
    <ds:schemaRef ds:uri="http://schemas.microsoft.com/office/2006/metadata/properties"/>
    <ds:schemaRef ds:uri="http://purl.org/dc/dcmitype/"/>
    <ds:schemaRef ds:uri="ff38c824-6e29-4496-8487-69f397e7ed29"/>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a289cb20-8bb9-401f-8d7b-706fb1a2988d"/>
    <ds:schemaRef ds:uri="fe39d773-a83d-4623-ae74-f25711a76616"/>
    <ds:schemaRef ds:uri="http://schemas.microsoft.com/sharepoint/v3"/>
  </ds:schemaRefs>
</ds:datastoreItem>
</file>

<file path=customXml/itemProps2.xml><?xml version="1.0" encoding="utf-8"?>
<ds:datastoreItem xmlns:ds="http://schemas.openxmlformats.org/officeDocument/2006/customXml" ds:itemID="{48858650-C7DC-481D-AEA8-632548B433B5}">
  <ds:schemaRefs>
    <ds:schemaRef ds:uri="http://schemas.microsoft.com/sharepoint/events"/>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6F8BE776-18AA-475E-971E-F6FB5A42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5</TotalTime>
  <Pages>19</Pages>
  <Words>5487</Words>
  <Characters>28569</Characters>
  <Application>Microsoft Office Word</Application>
  <DocSecurity>0</DocSecurity>
  <Lines>568</Lines>
  <Paragraphs>138</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Consultation) Bill 2023: Deductions for payments relating to intangible assets connected with low corporate tax jurisdictions</vt:lpstr>
    </vt:vector>
  </TitlesOfParts>
  <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Consultation) Bill 2023: Deductions for payments relating to intangible assets connected with low corporate tax jurisdictions</dc:title>
  <dc:subject/>
  <dc:creator>Australian Government</dc:creator>
  <cp:keywords/>
  <dc:description/>
  <cp:lastModifiedBy>Hill, Christine</cp:lastModifiedBy>
  <cp:revision>6</cp:revision>
  <cp:lastPrinted>2023-03-30T22:38:00Z</cp:lastPrinted>
  <dcterms:created xsi:type="dcterms:W3CDTF">2023-03-30T22:36:00Z</dcterms:created>
  <dcterms:modified xsi:type="dcterms:W3CDTF">2023-03-31T00:50:00Z</dcterms:modified>
</cp:coreProperties>
</file>