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905075" w:displacedByCustomXml="next"/>
    <w:sdt>
      <w:sdtPr>
        <w:id w:val="-1442289537"/>
        <w:docPartObj>
          <w:docPartGallery w:val="Cover Pages"/>
          <w:docPartUnique/>
        </w:docPartObj>
      </w:sdtPr>
      <w:sdtEndPr/>
      <w:sdtContent>
        <w:p w14:paraId="77A5D942" w14:textId="77777777" w:rsidR="00A97160" w:rsidRPr="006D0240" w:rsidRDefault="00A97160" w:rsidP="006469CC">
          <w:pPr>
            <w:pStyle w:val="ListParagraph"/>
          </w:pPr>
          <w:r>
            <w:rPr>
              <w:noProof/>
            </w:rPr>
            <w:drawing>
              <wp:anchor distT="0" distB="0" distL="114300" distR="114300" simplePos="0" relativeHeight="251655680" behindDoc="1" locked="0" layoutInCell="1" allowOverlap="1" wp14:anchorId="2BD250F3" wp14:editId="3330DE3C">
                <wp:simplePos x="0" y="0"/>
                <wp:positionH relativeFrom="margin">
                  <wp:posOffset>-905510</wp:posOffset>
                </wp:positionH>
                <wp:positionV relativeFrom="page">
                  <wp:posOffset>-17780</wp:posOffset>
                </wp:positionV>
                <wp:extent cx="7570800" cy="10710000"/>
                <wp:effectExtent l="0" t="0" r="0" b="0"/>
                <wp:wrapNone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0800" cy="107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08CBC2D" w14:textId="77777777" w:rsidR="00A97160" w:rsidRPr="006D0240" w:rsidRDefault="00A97160" w:rsidP="00301755">
          <w:pPr>
            <w:pStyle w:val="Header"/>
            <w:spacing w:after="1200"/>
          </w:pPr>
        </w:p>
        <w:p w14:paraId="221BE649" w14:textId="5B27B976" w:rsidR="00A97160" w:rsidRPr="006923DF" w:rsidRDefault="005F7F8B" w:rsidP="002A7A31">
          <w:pPr>
            <w:pStyle w:val="Title"/>
            <w:tabs>
              <w:tab w:val="left" w:pos="6379"/>
            </w:tabs>
            <w:spacing w:after="120" w:line="720" w:lineRule="exact"/>
            <w:ind w:right="1982"/>
          </w:pPr>
          <w:r>
            <w:t>Quarterly Report</w:t>
          </w:r>
          <w:r w:rsidR="00E122BD">
            <w:t xml:space="preserve"> on Foreign Investment</w:t>
          </w:r>
        </w:p>
        <w:p w14:paraId="235E537E" w14:textId="68558D3F" w:rsidR="00A97160" w:rsidRPr="006923DF" w:rsidRDefault="005F7F8B" w:rsidP="004C2902">
          <w:pPr>
            <w:pStyle w:val="Subtitle"/>
            <w:spacing w:after="360"/>
          </w:pPr>
          <w:r>
            <w:t>1 July – 30 September 2022</w:t>
          </w:r>
        </w:p>
        <w:p w14:paraId="2DA20915" w14:textId="77777777" w:rsidR="00A97160" w:rsidRDefault="00A97160">
          <w:pPr>
            <w:spacing w:before="0" w:after="160" w:line="259" w:lineRule="auto"/>
          </w:pPr>
          <w:r>
            <w:br w:type="page"/>
          </w:r>
        </w:p>
      </w:sdtContent>
    </w:sdt>
    <w:p w14:paraId="526CA656" w14:textId="60E25A93" w:rsidR="000E0B74" w:rsidRDefault="000E0B74" w:rsidP="005877AC">
      <w:pPr>
        <w:spacing w:before="0" w:after="160" w:line="259" w:lineRule="auto"/>
      </w:pPr>
      <w:r w:rsidRPr="00661BF0">
        <w:lastRenderedPageBreak/>
        <w:t xml:space="preserve">© Commonwealth of Australia </w:t>
      </w:r>
      <w:r w:rsidRPr="00AA7F23">
        <w:t>20</w:t>
      </w:r>
      <w:r w:rsidR="009C4ACD">
        <w:t>22</w:t>
      </w:r>
    </w:p>
    <w:p w14:paraId="680B4421" w14:textId="7E95C765" w:rsidR="00DA1CFE" w:rsidRDefault="00DA1CFE" w:rsidP="000E0B74">
      <w:pPr>
        <w:tabs>
          <w:tab w:val="left" w:pos="1650"/>
        </w:tabs>
        <w:spacing w:before="240"/>
      </w:pPr>
      <w:r>
        <w:t xml:space="preserve">ISSN </w:t>
      </w:r>
      <w:r w:rsidRPr="00DA1CFE">
        <w:t>2653-7206</w:t>
      </w:r>
    </w:p>
    <w:p w14:paraId="0C1D8445" w14:textId="4C8C601A" w:rsidR="000E0B74" w:rsidRPr="00086F82" w:rsidRDefault="000E0B74" w:rsidP="000E0B74">
      <w:pPr>
        <w:tabs>
          <w:tab w:val="left" w:pos="1650"/>
        </w:tabs>
        <w:spacing w:before="240"/>
        <w:rPr>
          <w:rFonts w:cstheme="minorBidi"/>
          <w:sz w:val="24"/>
          <w:szCs w:val="24"/>
        </w:rPr>
      </w:pPr>
      <w:r w:rsidRPr="002F1BC2">
        <w:t>This publication is available for your use under a</w:t>
      </w:r>
      <w:r w:rsidRPr="00476F09">
        <w:rPr>
          <w:rFonts w:cstheme="minorHAnsi"/>
          <w:sz w:val="24"/>
          <w:szCs w:val="24"/>
        </w:rPr>
        <w:t xml:space="preserve"> </w:t>
      </w:r>
      <w:hyperlink r:id="rId14" w:history="1">
        <w:r w:rsidRPr="006627B4">
          <w:rPr>
            <w:rStyle w:val="Hyperlink"/>
          </w:rPr>
          <w:t>Creative Commons Attribution 3.0 Australia</w:t>
        </w:r>
      </w:hyperlink>
      <w:r w:rsidRPr="00476F09">
        <w:rPr>
          <w:rFonts w:cstheme="minorHAnsi"/>
          <w:sz w:val="24"/>
          <w:szCs w:val="24"/>
        </w:rPr>
        <w:t xml:space="preserve"> </w:t>
      </w:r>
      <w:r w:rsidRPr="002F1BC2">
        <w:t>licence, with the exception of the Commonwealth Coat of Arms, the Treasury logo</w:t>
      </w:r>
      <w:r>
        <w:t xml:space="preserve">, photographs, images, signatures </w:t>
      </w:r>
      <w:r w:rsidRPr="002F1BC2">
        <w:t>and where otherwise stated. The full licence terms are available from</w:t>
      </w:r>
      <w:r w:rsidRPr="00476F09">
        <w:rPr>
          <w:rFonts w:cstheme="minorHAnsi"/>
          <w:sz w:val="24"/>
          <w:szCs w:val="24"/>
        </w:rPr>
        <w:t xml:space="preserve"> </w:t>
      </w:r>
      <w:hyperlink r:id="rId15" w:history="1">
        <w:r w:rsidRPr="001F1B27">
          <w:rPr>
            <w:rStyle w:val="Hyperlink"/>
          </w:rPr>
          <w:t>http://creativecommons.org/licenses/by/3.0/au/legalcode</w:t>
        </w:r>
      </w:hyperlink>
      <w:r w:rsidRPr="006627B4">
        <w:rPr>
          <w:rStyle w:val="Hyperlink"/>
        </w:rPr>
        <w:t>.</w:t>
      </w:r>
      <w:r w:rsidRPr="00D06A21">
        <w:rPr>
          <w:sz w:val="24"/>
          <w:szCs w:val="24"/>
        </w:rPr>
        <w:t xml:space="preserve"> </w:t>
      </w:r>
    </w:p>
    <w:p w14:paraId="6368152B" w14:textId="77777777" w:rsidR="000E0B74" w:rsidRDefault="000E0B74" w:rsidP="000E0B74">
      <w:pPr>
        <w:pStyle w:val="ChartGraphic"/>
        <w:jc w:val="left"/>
      </w:pPr>
      <w:r w:rsidRPr="00E56DFB">
        <w:rPr>
          <w:noProof/>
        </w:rPr>
        <w:drawing>
          <wp:inline distT="0" distB="0" distL="0" distR="0" wp14:anchorId="3CFDCD87" wp14:editId="6FC27CA5">
            <wp:extent cx="809625" cy="285750"/>
            <wp:effectExtent l="0" t="0" r="9525" b="0"/>
            <wp:docPr id="3" name="Picture 1" descr="Creative Commons attribution licence 3.0 icon. " title="Creative Comm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 by_gre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1051D" w14:textId="77777777" w:rsidR="000E0B74" w:rsidRPr="006627B4" w:rsidRDefault="000E0B74" w:rsidP="000E0B74">
      <w:pPr>
        <w:tabs>
          <w:tab w:val="left" w:pos="1650"/>
        </w:tabs>
        <w:spacing w:before="240"/>
      </w:pPr>
      <w:r w:rsidRPr="006627B4">
        <w:t>Use of Treasury material under a</w:t>
      </w:r>
      <w:r w:rsidRPr="00476F09">
        <w:rPr>
          <w:rFonts w:cstheme="minorHAnsi"/>
          <w:sz w:val="24"/>
          <w:szCs w:val="24"/>
        </w:rPr>
        <w:t xml:space="preserve"> </w:t>
      </w:r>
      <w:hyperlink r:id="rId17" w:history="1">
        <w:r w:rsidRPr="002F1BC2">
          <w:rPr>
            <w:rStyle w:val="Hyperlink"/>
          </w:rPr>
          <w:t>Creative Commons Attribution 3.0 Australia</w:t>
        </w:r>
      </w:hyperlink>
      <w:r w:rsidR="00A155F0">
        <w:t xml:space="preserve"> l</w:t>
      </w:r>
      <w:r w:rsidRPr="006627B4">
        <w:t>icence requires you to attribute the work (but not in any way that suggests that the Treasury endorse</w:t>
      </w:r>
      <w:r>
        <w:t>s you or your use of the work).</w:t>
      </w:r>
    </w:p>
    <w:p w14:paraId="612DF1FD" w14:textId="77777777" w:rsidR="000E0B74" w:rsidRPr="006469CC" w:rsidRDefault="000E0B74" w:rsidP="006469CC">
      <w:pPr>
        <w:spacing w:before="240"/>
        <w:rPr>
          <w:b/>
        </w:rPr>
      </w:pPr>
      <w:r w:rsidRPr="006469CC">
        <w:rPr>
          <w:b/>
        </w:rPr>
        <w:t>Treasury material used ‘as supplied’</w:t>
      </w:r>
    </w:p>
    <w:p w14:paraId="3AA9698D" w14:textId="77777777" w:rsidR="000E0B74" w:rsidRPr="00476F09" w:rsidRDefault="000E0B74" w:rsidP="00386297">
      <w:r w:rsidRPr="00476F09">
        <w:t>Provided you have not modified or transformed Treasury material in any way including, for example, by</w:t>
      </w:r>
      <w:r>
        <w:t xml:space="preserve"> </w:t>
      </w:r>
      <w:r w:rsidRPr="0096692D">
        <w:t>changing the Treasury text; calculating percentage changes; graphing or charting data</w:t>
      </w:r>
      <w:r>
        <w:t>;</w:t>
      </w:r>
      <w:r w:rsidRPr="0096692D">
        <w:t xml:space="preserve"> or deriving new statistics from published Treasury statistics</w:t>
      </w:r>
      <w:r>
        <w:t xml:space="preserve"> — then Treasury prefers t</w:t>
      </w:r>
      <w:r w:rsidRPr="00476F09">
        <w:t xml:space="preserve">he following attribution: </w:t>
      </w:r>
    </w:p>
    <w:p w14:paraId="10431C9E" w14:textId="09B4C790" w:rsidR="000E0B74" w:rsidRPr="00A13A11" w:rsidRDefault="000E0B74" w:rsidP="000E0B74">
      <w:pPr>
        <w:ind w:firstLine="720"/>
      </w:pPr>
      <w:r w:rsidRPr="002F1BC2">
        <w:rPr>
          <w:i/>
        </w:rPr>
        <w:t xml:space="preserve">Source: The </w:t>
      </w:r>
      <w:r w:rsidRPr="002F1BC2">
        <w:rPr>
          <w:i/>
          <w:iCs/>
        </w:rPr>
        <w:t>Australian Government the Treasury</w:t>
      </w:r>
      <w:r>
        <w:t>.</w:t>
      </w:r>
    </w:p>
    <w:p w14:paraId="79AD9D6E" w14:textId="77777777" w:rsidR="000E0B74" w:rsidRPr="006627B4" w:rsidRDefault="000E0B74" w:rsidP="000E0B74">
      <w:pPr>
        <w:spacing w:before="240"/>
      </w:pPr>
      <w:r w:rsidRPr="00CC63CC">
        <w:rPr>
          <w:b/>
        </w:rPr>
        <w:t>Derivative</w:t>
      </w:r>
      <w:r w:rsidRPr="006627B4">
        <w:t xml:space="preserve"> </w:t>
      </w:r>
      <w:r w:rsidRPr="00CC63CC">
        <w:rPr>
          <w:b/>
        </w:rPr>
        <w:t>material</w:t>
      </w:r>
    </w:p>
    <w:p w14:paraId="147D8278" w14:textId="77777777" w:rsidR="000E0B74" w:rsidRPr="006627B4" w:rsidRDefault="000E0B74" w:rsidP="000E0B74">
      <w:r w:rsidRPr="006627B4">
        <w:t xml:space="preserve">If you have modified or transformed Treasury material, or derived new material from those of the Treasury in any way, then Treasury prefers the following attribution: </w:t>
      </w:r>
    </w:p>
    <w:p w14:paraId="2E02F2A9" w14:textId="453C9E8E" w:rsidR="000E0B74" w:rsidRPr="006627B4" w:rsidRDefault="000E0B74" w:rsidP="000E0B74">
      <w:pPr>
        <w:ind w:firstLine="720"/>
      </w:pPr>
      <w:r w:rsidRPr="002F1BC2">
        <w:rPr>
          <w:i/>
        </w:rPr>
        <w:t>Based on The Australian Government the Treasury data</w:t>
      </w:r>
      <w:r>
        <w:t>.</w:t>
      </w:r>
    </w:p>
    <w:p w14:paraId="422418A8" w14:textId="77777777" w:rsidR="000E0B74" w:rsidRPr="006627B4" w:rsidRDefault="000E0B74" w:rsidP="000E0B74">
      <w:pPr>
        <w:spacing w:before="240"/>
        <w:rPr>
          <w:b/>
        </w:rPr>
      </w:pPr>
      <w:r w:rsidRPr="006627B4">
        <w:rPr>
          <w:b/>
        </w:rPr>
        <w:t>Use of the Coat of Arms</w:t>
      </w:r>
    </w:p>
    <w:p w14:paraId="7DD2C802" w14:textId="77777777" w:rsidR="005C503A" w:rsidRPr="005C503A" w:rsidRDefault="005C503A" w:rsidP="005C503A">
      <w:pPr>
        <w:spacing w:before="240"/>
      </w:pPr>
      <w:r w:rsidRPr="005C503A">
        <w:t xml:space="preserve">The terms under which the Coat of Arms can be used are set out on the Department of the Prime Minister and Cabinet website (see </w:t>
      </w:r>
      <w:hyperlink r:id="rId18" w:history="1">
        <w:r w:rsidR="00F669CD">
          <w:rPr>
            <w:rStyle w:val="Hyperlink"/>
          </w:rPr>
          <w:t>http://www.pmc.gov.au/government/commonwealth-coat-arms</w:t>
        </w:r>
      </w:hyperlink>
      <w:r w:rsidRPr="005C503A">
        <w:t>).</w:t>
      </w:r>
    </w:p>
    <w:p w14:paraId="1A4FF2E9" w14:textId="77777777" w:rsidR="000E0B74" w:rsidRPr="006627B4" w:rsidRDefault="000E0B74" w:rsidP="000E0B74">
      <w:pPr>
        <w:spacing w:before="240"/>
        <w:rPr>
          <w:b/>
        </w:rPr>
      </w:pPr>
      <w:r>
        <w:rPr>
          <w:b/>
        </w:rPr>
        <w:t>Other u</w:t>
      </w:r>
      <w:r w:rsidRPr="006627B4">
        <w:rPr>
          <w:b/>
        </w:rPr>
        <w:t>ses</w:t>
      </w:r>
    </w:p>
    <w:p w14:paraId="082683A1" w14:textId="77777777" w:rsidR="000E0B74" w:rsidRPr="006627B4" w:rsidRDefault="000E0B74" w:rsidP="000E0B74">
      <w:r>
        <w:t>E</w:t>
      </w:r>
      <w:r w:rsidRPr="006627B4">
        <w:t>nquiries regarding this licence and any other use of this document are welcome at:</w:t>
      </w:r>
    </w:p>
    <w:p w14:paraId="489466B1" w14:textId="77777777" w:rsidR="000E0B74" w:rsidRPr="002F1BC2" w:rsidRDefault="000E0B74" w:rsidP="000E0B74">
      <w:pPr>
        <w:ind w:left="720"/>
        <w:rPr>
          <w:rStyle w:val="Hyperlink"/>
        </w:rPr>
      </w:pPr>
      <w:r w:rsidRPr="006627B4">
        <w:t>Manager</w:t>
      </w:r>
      <w:r w:rsidR="00A72960">
        <w:br/>
      </w:r>
      <w:r>
        <w:t>Media Unit</w:t>
      </w:r>
      <w:r>
        <w:br/>
      </w:r>
      <w:r w:rsidRPr="006627B4">
        <w:t>The Treasury</w:t>
      </w:r>
      <w:r>
        <w:br/>
      </w:r>
      <w:r w:rsidRPr="006627B4">
        <w:t xml:space="preserve">Langton Crescent </w:t>
      </w:r>
      <w:r>
        <w:br/>
      </w:r>
      <w:proofErr w:type="gramStart"/>
      <w:r w:rsidRPr="006627B4">
        <w:t xml:space="preserve">Parkes </w:t>
      </w:r>
      <w:r>
        <w:t xml:space="preserve"> </w:t>
      </w:r>
      <w:r w:rsidRPr="006627B4">
        <w:t>ACT</w:t>
      </w:r>
      <w:proofErr w:type="gramEnd"/>
      <w:r w:rsidRPr="006627B4">
        <w:t xml:space="preserve"> </w:t>
      </w:r>
      <w:r>
        <w:t xml:space="preserve"> </w:t>
      </w:r>
      <w:r w:rsidRPr="006627B4">
        <w:t>2600</w:t>
      </w:r>
      <w:r>
        <w:br/>
      </w:r>
      <w:r w:rsidRPr="006627B4">
        <w:t xml:space="preserve">Email: </w:t>
      </w:r>
      <w:hyperlink r:id="rId19" w:history="1">
        <w:r w:rsidR="00386297">
          <w:rPr>
            <w:rStyle w:val="Hyperlink"/>
          </w:rPr>
          <w:t>media@treasury.gov.au</w:t>
        </w:r>
      </w:hyperlink>
    </w:p>
    <w:p w14:paraId="00347EC7" w14:textId="77777777" w:rsidR="00F836F9" w:rsidRDefault="00F836F9" w:rsidP="000E0B74">
      <w:pPr>
        <w:pStyle w:val="Heading1"/>
        <w:sectPr w:rsidR="00F836F9" w:rsidSect="00A97160">
          <w:headerReference w:type="default" r:id="rId20"/>
          <w:footerReference w:type="default" r:id="rId21"/>
          <w:pgSz w:w="11906" w:h="16838" w:code="9"/>
          <w:pgMar w:top="1843" w:right="1418" w:bottom="1418" w:left="1418" w:header="709" w:footer="709" w:gutter="0"/>
          <w:pgNumType w:fmt="lowerRoman" w:start="0"/>
          <w:cols w:space="708"/>
          <w:titlePg/>
          <w:docGrid w:linePitch="360"/>
        </w:sectPr>
      </w:pPr>
    </w:p>
    <w:p w14:paraId="260701BC" w14:textId="1B7177AA" w:rsidR="00E346BD" w:rsidRPr="00E346BD" w:rsidRDefault="000E0B74">
      <w:pPr>
        <w:pStyle w:val="TOC1"/>
        <w:rPr>
          <w:rFonts w:asciiTheme="minorHAnsi" w:hAnsiTheme="minorHAnsi" w:cstheme="minorHAnsi"/>
          <w:color w:val="5D7799"/>
          <w:sz w:val="44"/>
          <w:szCs w:val="44"/>
        </w:rPr>
      </w:pPr>
      <w:bookmarkStart w:id="1" w:name="_Toc111026801"/>
      <w:bookmarkStart w:id="2" w:name="_Toc117782220"/>
      <w:r w:rsidRPr="00AA6F3B">
        <w:rPr>
          <w:rFonts w:asciiTheme="minorHAnsi" w:hAnsiTheme="minorHAnsi"/>
          <w:color w:val="5D7799"/>
          <w:sz w:val="44"/>
        </w:rPr>
        <w:lastRenderedPageBreak/>
        <w:t>Contents</w:t>
      </w:r>
      <w:bookmarkEnd w:id="1"/>
      <w:bookmarkEnd w:id="2"/>
    </w:p>
    <w:p w14:paraId="4FE9FBB0" w14:textId="11C3D197" w:rsidR="0032027F" w:rsidRDefault="000E0B74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r>
        <w:rPr>
          <w:rFonts w:ascii="Calibri" w:hAnsi="Calibri" w:cs="Arial"/>
          <w:color w:val="004A7F"/>
          <w:kern w:val="32"/>
          <w:sz w:val="44"/>
        </w:rPr>
        <w:fldChar w:fldCharType="begin"/>
      </w:r>
      <w:r w:rsidRPr="0025652F">
        <w:instrText xml:space="preserve"> TOC \o "1-3" \h \z \u </w:instrText>
      </w:r>
      <w:r>
        <w:rPr>
          <w:rFonts w:ascii="Calibri" w:hAnsi="Calibri" w:cs="Arial"/>
          <w:color w:val="004A7F"/>
          <w:kern w:val="32"/>
          <w:sz w:val="44"/>
        </w:rPr>
        <w:fldChar w:fldCharType="separate"/>
      </w:r>
      <w:hyperlink w:anchor="_Toc121404140" w:history="1">
        <w:r w:rsidR="0032027F" w:rsidRPr="007149D2">
          <w:rPr>
            <w:rStyle w:val="Hyperlink"/>
          </w:rPr>
          <w:t>Key foreign investment framework data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_Toc121404140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1</w:t>
        </w:r>
        <w:r w:rsidR="0032027F">
          <w:rPr>
            <w:webHidden/>
          </w:rPr>
          <w:fldChar w:fldCharType="end"/>
        </w:r>
      </w:hyperlink>
    </w:p>
    <w:p w14:paraId="5E69658E" w14:textId="32BC7CD8" w:rsidR="0032027F" w:rsidRDefault="00B5602A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21404141" w:history="1">
        <w:r w:rsidR="0032027F" w:rsidRPr="007149D2">
          <w:rPr>
            <w:rStyle w:val="Hyperlink"/>
          </w:rPr>
          <w:t>Foreign investment reporting 1 July to 30 September 2022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_Toc121404141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2</w:t>
        </w:r>
        <w:r w:rsidR="0032027F">
          <w:rPr>
            <w:webHidden/>
          </w:rPr>
          <w:fldChar w:fldCharType="end"/>
        </w:r>
      </w:hyperlink>
    </w:p>
    <w:p w14:paraId="0C69D187" w14:textId="2F7C9D9C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42" w:history="1">
        <w:r w:rsidR="0032027F" w:rsidRPr="007149D2">
          <w:rPr>
            <w:rStyle w:val="Hyperlink"/>
          </w:rPr>
          <w:t>Introduction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_Toc121404142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2</w:t>
        </w:r>
        <w:r w:rsidR="0032027F">
          <w:rPr>
            <w:webHidden/>
          </w:rPr>
          <w:fldChar w:fldCharType="end"/>
        </w:r>
      </w:hyperlink>
    </w:p>
    <w:p w14:paraId="5297F2D2" w14:textId="4152C508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43" w:history="1">
        <w:r w:rsidR="0032027F" w:rsidRPr="007149D2">
          <w:rPr>
            <w:rStyle w:val="Hyperlink"/>
          </w:rPr>
          <w:t>About this report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_Toc121404143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2</w:t>
        </w:r>
        <w:r w:rsidR="0032027F">
          <w:rPr>
            <w:webHidden/>
          </w:rPr>
          <w:fldChar w:fldCharType="end"/>
        </w:r>
      </w:hyperlink>
    </w:p>
    <w:p w14:paraId="2A4B46C5" w14:textId="66C40B2F" w:rsidR="0032027F" w:rsidRDefault="00B5602A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21404144" w:history="1">
        <w:r w:rsidR="0032027F" w:rsidRPr="007149D2">
          <w:rPr>
            <w:rStyle w:val="Hyperlink"/>
          </w:rPr>
          <w:t>Investment proposals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_Toc121404144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3</w:t>
        </w:r>
        <w:r w:rsidR="0032027F">
          <w:rPr>
            <w:webHidden/>
          </w:rPr>
          <w:fldChar w:fldCharType="end"/>
        </w:r>
      </w:hyperlink>
    </w:p>
    <w:p w14:paraId="24E6BD4C" w14:textId="09F38FA7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45" w:history="1">
        <w:r w:rsidR="0032027F" w:rsidRPr="007149D2">
          <w:rPr>
            <w:rStyle w:val="Hyperlink"/>
          </w:rPr>
          <w:t>Investment proposals by number and value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_Toc121404145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3</w:t>
        </w:r>
        <w:r w:rsidR="0032027F">
          <w:rPr>
            <w:webHidden/>
          </w:rPr>
          <w:fldChar w:fldCharType="end"/>
        </w:r>
      </w:hyperlink>
    </w:p>
    <w:p w14:paraId="42F8DC42" w14:textId="63A15111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46" w:history="1">
        <w:r w:rsidR="0032027F" w:rsidRPr="007149D2">
          <w:rPr>
            <w:rStyle w:val="Hyperlink"/>
          </w:rPr>
          <w:t>Table 1: Number of investment proposals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_Toc121404146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3</w:t>
        </w:r>
        <w:r w:rsidR="0032027F">
          <w:rPr>
            <w:webHidden/>
          </w:rPr>
          <w:fldChar w:fldCharType="end"/>
        </w:r>
      </w:hyperlink>
    </w:p>
    <w:p w14:paraId="6026AD09" w14:textId="7ED6BD3A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47" w:history="1">
        <w:r w:rsidR="0032027F" w:rsidRPr="007149D2">
          <w:rPr>
            <w:rStyle w:val="Hyperlink"/>
          </w:rPr>
          <w:t>Table 2: Value of investment proposals ($ billion)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_Toc121404147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3</w:t>
        </w:r>
        <w:r w:rsidR="0032027F">
          <w:rPr>
            <w:webHidden/>
          </w:rPr>
          <w:fldChar w:fldCharType="end"/>
        </w:r>
      </w:hyperlink>
    </w:p>
    <w:p w14:paraId="46C92309" w14:textId="4DAF9DC2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48" w:history="1">
        <w:r w:rsidR="0032027F" w:rsidRPr="007149D2">
          <w:rPr>
            <w:rStyle w:val="Hyperlink"/>
          </w:rPr>
          <w:t>Approved investment proposals by industry and sector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_Toc121404148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4</w:t>
        </w:r>
        <w:r w:rsidR="0032027F">
          <w:rPr>
            <w:webHidden/>
          </w:rPr>
          <w:fldChar w:fldCharType="end"/>
        </w:r>
      </w:hyperlink>
    </w:p>
    <w:p w14:paraId="2D51F845" w14:textId="7DBEF838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49" w:history="1">
        <w:r w:rsidR="0032027F" w:rsidRPr="007149D2">
          <w:rPr>
            <w:rStyle w:val="Hyperlink"/>
          </w:rPr>
          <w:t>Table 3: Top 10 countries by value of approved commercial investment proposals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_Toc121404149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4</w:t>
        </w:r>
        <w:r w:rsidR="0032027F">
          <w:rPr>
            <w:webHidden/>
          </w:rPr>
          <w:fldChar w:fldCharType="end"/>
        </w:r>
      </w:hyperlink>
    </w:p>
    <w:p w14:paraId="3CAE4D67" w14:textId="5FC7AD05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50" w:history="1">
        <w:r w:rsidR="0032027F" w:rsidRPr="007149D2">
          <w:rPr>
            <w:rStyle w:val="Hyperlink"/>
          </w:rPr>
          <w:t>Table 4: Top 10 countries by value of approved residential real estate proposals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_Toc121404150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4</w:t>
        </w:r>
        <w:r w:rsidR="0032027F">
          <w:rPr>
            <w:webHidden/>
          </w:rPr>
          <w:fldChar w:fldCharType="end"/>
        </w:r>
      </w:hyperlink>
    </w:p>
    <w:p w14:paraId="05DC3633" w14:textId="27C1EC62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51" w:history="1">
        <w:r w:rsidR="0032027F" w:rsidRPr="007149D2">
          <w:rPr>
            <w:rStyle w:val="Hyperlink"/>
          </w:rPr>
          <w:t>Table 5: Number and value of approved investment proposals by industry sector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_Toc121404151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5</w:t>
        </w:r>
        <w:r w:rsidR="0032027F">
          <w:rPr>
            <w:webHidden/>
          </w:rPr>
          <w:fldChar w:fldCharType="end"/>
        </w:r>
      </w:hyperlink>
    </w:p>
    <w:p w14:paraId="6C17E478" w14:textId="7DDC5549" w:rsidR="0032027F" w:rsidRDefault="00B5602A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21404152" w:history="1">
        <w:r w:rsidR="0032027F" w:rsidRPr="007149D2">
          <w:rPr>
            <w:rStyle w:val="Hyperlink"/>
          </w:rPr>
          <w:t>Consideration of investment proposals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_Toc121404152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5</w:t>
        </w:r>
        <w:r w:rsidR="0032027F">
          <w:rPr>
            <w:webHidden/>
          </w:rPr>
          <w:fldChar w:fldCharType="end"/>
        </w:r>
      </w:hyperlink>
    </w:p>
    <w:p w14:paraId="6BA4B44C" w14:textId="6585B732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53" w:history="1">
        <w:r w:rsidR="0032027F" w:rsidRPr="007149D2">
          <w:rPr>
            <w:rStyle w:val="Hyperlink"/>
          </w:rPr>
          <w:t>Median processing times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_Toc121404153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5</w:t>
        </w:r>
        <w:r w:rsidR="0032027F">
          <w:rPr>
            <w:webHidden/>
          </w:rPr>
          <w:fldChar w:fldCharType="end"/>
        </w:r>
      </w:hyperlink>
    </w:p>
    <w:p w14:paraId="28A5A63F" w14:textId="6EFA2F20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54" w:history="1">
        <w:r w:rsidR="0032027F" w:rsidRPr="007149D2">
          <w:rPr>
            <w:rStyle w:val="Hyperlink"/>
          </w:rPr>
          <w:t>Table 6: Median processing times for approved commercial investment proposals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_Toc121404154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5</w:t>
        </w:r>
        <w:r w:rsidR="0032027F">
          <w:rPr>
            <w:webHidden/>
          </w:rPr>
          <w:fldChar w:fldCharType="end"/>
        </w:r>
      </w:hyperlink>
    </w:p>
    <w:p w14:paraId="75E7823F" w14:textId="7B9CAB8E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55" w:history="1">
        <w:r w:rsidR="0032027F" w:rsidRPr="007149D2">
          <w:rPr>
            <w:rStyle w:val="Hyperlink"/>
          </w:rPr>
          <w:t>Chart 1: Approved investment proposal processing times (number of days)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_Toc121404155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6</w:t>
        </w:r>
        <w:r w:rsidR="0032027F">
          <w:rPr>
            <w:webHidden/>
          </w:rPr>
          <w:fldChar w:fldCharType="end"/>
        </w:r>
      </w:hyperlink>
    </w:p>
    <w:p w14:paraId="4D7C900A" w14:textId="5C612E92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56" w:history="1">
        <w:r w:rsidR="0032027F" w:rsidRPr="007149D2">
          <w:rPr>
            <w:rStyle w:val="Hyperlink"/>
          </w:rPr>
          <w:t>Table 7: Residential real estate investment proposal processing times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_Toc121404156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6</w:t>
        </w:r>
        <w:r w:rsidR="0032027F">
          <w:rPr>
            <w:webHidden/>
          </w:rPr>
          <w:fldChar w:fldCharType="end"/>
        </w:r>
      </w:hyperlink>
    </w:p>
    <w:p w14:paraId="3EAEB1DD" w14:textId="3AD8B4D0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57" w:history="1">
        <w:r w:rsidR="0032027F" w:rsidRPr="007149D2">
          <w:rPr>
            <w:rStyle w:val="Hyperlink"/>
          </w:rPr>
          <w:t>National Security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_Toc121404157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6</w:t>
        </w:r>
        <w:r w:rsidR="0032027F">
          <w:rPr>
            <w:webHidden/>
          </w:rPr>
          <w:fldChar w:fldCharType="end"/>
        </w:r>
      </w:hyperlink>
    </w:p>
    <w:p w14:paraId="4EEA4A25" w14:textId="7D82E160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58" w:history="1">
        <w:r w:rsidR="0032027F" w:rsidRPr="007149D2">
          <w:rPr>
            <w:rStyle w:val="Hyperlink"/>
          </w:rPr>
          <w:t>Table 8: Number of approved national security investment proposals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_Toc121404158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7</w:t>
        </w:r>
        <w:r w:rsidR="0032027F">
          <w:rPr>
            <w:webHidden/>
          </w:rPr>
          <w:fldChar w:fldCharType="end"/>
        </w:r>
      </w:hyperlink>
    </w:p>
    <w:p w14:paraId="0D2B45A3" w14:textId="0D97A7FB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59" w:history="1">
        <w:r w:rsidR="0032027F" w:rsidRPr="007149D2">
          <w:rPr>
            <w:rStyle w:val="Hyperlink"/>
          </w:rPr>
          <w:t xml:space="preserve">Table 9: </w:t>
        </w:r>
        <w:r w:rsidR="0032027F" w:rsidRPr="007149D2">
          <w:rPr>
            <w:rStyle w:val="Hyperlink"/>
            <w:bCs/>
          </w:rPr>
          <w:t>Value of approved national security approved investment proposals ($ billion)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_Toc121404159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7</w:t>
        </w:r>
        <w:r w:rsidR="0032027F">
          <w:rPr>
            <w:webHidden/>
          </w:rPr>
          <w:fldChar w:fldCharType="end"/>
        </w:r>
      </w:hyperlink>
    </w:p>
    <w:p w14:paraId="501B29AC" w14:textId="31C3DBE2" w:rsidR="0032027F" w:rsidRDefault="00B5602A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21404160" w:history="1">
        <w:r w:rsidR="0032027F" w:rsidRPr="007149D2">
          <w:rPr>
            <w:rStyle w:val="Hyperlink"/>
          </w:rPr>
          <w:t>Compliance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_Toc121404160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7</w:t>
        </w:r>
        <w:r w:rsidR="0032027F">
          <w:rPr>
            <w:webHidden/>
          </w:rPr>
          <w:fldChar w:fldCharType="end"/>
        </w:r>
      </w:hyperlink>
    </w:p>
    <w:p w14:paraId="3D1A92D0" w14:textId="7A36C3D1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61" w:history="1">
        <w:r w:rsidR="0032027F" w:rsidRPr="007149D2">
          <w:rPr>
            <w:rStyle w:val="Hyperlink"/>
          </w:rPr>
          <w:t>Condition-mandated reports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_Toc121404161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7</w:t>
        </w:r>
        <w:r w:rsidR="0032027F">
          <w:rPr>
            <w:webHidden/>
          </w:rPr>
          <w:fldChar w:fldCharType="end"/>
        </w:r>
      </w:hyperlink>
    </w:p>
    <w:p w14:paraId="3F7EFB8C" w14:textId="6B3CEC1D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62" w:history="1">
        <w:r w:rsidR="0032027F" w:rsidRPr="007149D2">
          <w:rPr>
            <w:rStyle w:val="Hyperlink"/>
          </w:rPr>
          <w:t>Table 10: Number of condition mandated reports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_Toc121404162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8</w:t>
        </w:r>
        <w:r w:rsidR="0032027F">
          <w:rPr>
            <w:webHidden/>
          </w:rPr>
          <w:fldChar w:fldCharType="end"/>
        </w:r>
      </w:hyperlink>
    </w:p>
    <w:p w14:paraId="0584F65D" w14:textId="42BD1DD2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63" w:history="1">
        <w:r w:rsidR="0032027F" w:rsidRPr="007149D2">
          <w:rPr>
            <w:rStyle w:val="Hyperlink"/>
          </w:rPr>
          <w:t>Notice of events or actions taken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_Toc121404163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8</w:t>
        </w:r>
        <w:r w:rsidR="0032027F">
          <w:rPr>
            <w:webHidden/>
          </w:rPr>
          <w:fldChar w:fldCharType="end"/>
        </w:r>
      </w:hyperlink>
    </w:p>
    <w:p w14:paraId="58EC12B8" w14:textId="36AC6D9E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64" w:history="1">
        <w:r w:rsidR="0032027F" w:rsidRPr="007149D2">
          <w:rPr>
            <w:rStyle w:val="Hyperlink"/>
          </w:rPr>
          <w:t>Table 11: Number of statutory notices received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_Toc121404164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8</w:t>
        </w:r>
        <w:r w:rsidR="0032027F">
          <w:rPr>
            <w:webHidden/>
          </w:rPr>
          <w:fldChar w:fldCharType="end"/>
        </w:r>
      </w:hyperlink>
    </w:p>
    <w:p w14:paraId="7396FAE0" w14:textId="6F1A6305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65" w:history="1">
        <w:r w:rsidR="0032027F" w:rsidRPr="007149D2">
          <w:rPr>
            <w:rStyle w:val="Hyperlink"/>
          </w:rPr>
          <w:t>Foreign investment audit program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_Toc121404165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8</w:t>
        </w:r>
        <w:r w:rsidR="0032027F">
          <w:rPr>
            <w:webHidden/>
          </w:rPr>
          <w:fldChar w:fldCharType="end"/>
        </w:r>
      </w:hyperlink>
    </w:p>
    <w:p w14:paraId="02236202" w14:textId="0D0A9030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66" w:history="1">
        <w:r w:rsidR="0032027F" w:rsidRPr="007149D2">
          <w:rPr>
            <w:rStyle w:val="Hyperlink"/>
          </w:rPr>
          <w:t xml:space="preserve">Table 12: </w:t>
        </w:r>
        <w:r w:rsidR="0032027F" w:rsidRPr="007149D2">
          <w:rPr>
            <w:rStyle w:val="Hyperlink"/>
            <w:bCs/>
          </w:rPr>
          <w:t>Number of Regulator Audits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_Toc121404166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9</w:t>
        </w:r>
        <w:r w:rsidR="0032027F">
          <w:rPr>
            <w:webHidden/>
          </w:rPr>
          <w:fldChar w:fldCharType="end"/>
        </w:r>
      </w:hyperlink>
    </w:p>
    <w:p w14:paraId="2273994E" w14:textId="5FE25AE9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67" w:history="1">
        <w:r w:rsidR="0032027F" w:rsidRPr="007149D2">
          <w:rPr>
            <w:rStyle w:val="Hyperlink"/>
          </w:rPr>
          <w:t xml:space="preserve">Table 13a: </w:t>
        </w:r>
        <w:r w:rsidR="0032027F" w:rsidRPr="007149D2">
          <w:rPr>
            <w:rStyle w:val="Hyperlink"/>
            <w:bCs/>
          </w:rPr>
          <w:t>Number of Independent Audits in progress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_Toc121404167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9</w:t>
        </w:r>
        <w:r w:rsidR="0032027F">
          <w:rPr>
            <w:webHidden/>
          </w:rPr>
          <w:fldChar w:fldCharType="end"/>
        </w:r>
      </w:hyperlink>
    </w:p>
    <w:p w14:paraId="47CD101E" w14:textId="1EF596A0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68" w:history="1">
        <w:r w:rsidR="0032027F" w:rsidRPr="007149D2">
          <w:rPr>
            <w:rStyle w:val="Hyperlink"/>
          </w:rPr>
          <w:t xml:space="preserve">Table 13b: </w:t>
        </w:r>
        <w:r w:rsidR="0032027F" w:rsidRPr="007149D2">
          <w:rPr>
            <w:rStyle w:val="Hyperlink"/>
            <w:bCs/>
          </w:rPr>
          <w:t>Number of Independent Audits completed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_Toc121404168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9</w:t>
        </w:r>
        <w:r w:rsidR="0032027F">
          <w:rPr>
            <w:webHidden/>
          </w:rPr>
          <w:fldChar w:fldCharType="end"/>
        </w:r>
      </w:hyperlink>
    </w:p>
    <w:p w14:paraId="20F02405" w14:textId="7350921F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69" w:history="1">
        <w:r w:rsidR="0032027F" w:rsidRPr="007149D2">
          <w:rPr>
            <w:rStyle w:val="Hyperlink"/>
          </w:rPr>
          <w:t>Referrals and assessment of potential non-compliance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_Toc121404169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9</w:t>
        </w:r>
        <w:r w:rsidR="0032027F">
          <w:rPr>
            <w:webHidden/>
          </w:rPr>
          <w:fldChar w:fldCharType="end"/>
        </w:r>
      </w:hyperlink>
    </w:p>
    <w:p w14:paraId="37A2947B" w14:textId="00ED329C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70" w:history="1">
        <w:r w:rsidR="0032027F" w:rsidRPr="007149D2">
          <w:rPr>
            <w:rStyle w:val="Hyperlink"/>
          </w:rPr>
          <w:t>Table 14: Number of matters sourced via non-compliance referrals and assessments by information source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_Toc121404170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10</w:t>
        </w:r>
        <w:r w:rsidR="0032027F">
          <w:rPr>
            <w:webHidden/>
          </w:rPr>
          <w:fldChar w:fldCharType="end"/>
        </w:r>
      </w:hyperlink>
    </w:p>
    <w:p w14:paraId="73270327" w14:textId="7577AA11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71" w:history="1">
        <w:r w:rsidR="0032027F" w:rsidRPr="007149D2">
          <w:rPr>
            <w:rStyle w:val="Hyperlink"/>
          </w:rPr>
          <w:t>Matters under investigation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_Toc121404171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10</w:t>
        </w:r>
        <w:r w:rsidR="0032027F">
          <w:rPr>
            <w:webHidden/>
          </w:rPr>
          <w:fldChar w:fldCharType="end"/>
        </w:r>
      </w:hyperlink>
    </w:p>
    <w:p w14:paraId="3AB0F285" w14:textId="244F6B82" w:rsidR="0032027F" w:rsidRDefault="00B5602A">
      <w:pPr>
        <w:pStyle w:val="TOC3"/>
        <w:rPr>
          <w:rFonts w:asciiTheme="minorHAnsi" w:eastAsiaTheme="minorEastAsia" w:hAnsiTheme="minorHAnsi" w:cstheme="minorBidi"/>
          <w:szCs w:val="22"/>
        </w:rPr>
      </w:pPr>
      <w:hyperlink w:anchor="_Toc121404172" w:history="1">
        <w:r w:rsidR="0032027F" w:rsidRPr="007149D2">
          <w:rPr>
            <w:rStyle w:val="Hyperlink"/>
          </w:rPr>
          <w:t>Table 15: Number of investigation matters</w:t>
        </w:r>
        <w:r w:rsidR="0032027F">
          <w:rPr>
            <w:webHidden/>
          </w:rPr>
          <w:tab/>
        </w:r>
        <w:r w:rsidR="0032027F">
          <w:rPr>
            <w:webHidden/>
          </w:rPr>
          <w:fldChar w:fldCharType="begin"/>
        </w:r>
        <w:r w:rsidR="0032027F">
          <w:rPr>
            <w:webHidden/>
          </w:rPr>
          <w:instrText xml:space="preserve"> PAGEREF _Toc121404172 \h </w:instrText>
        </w:r>
        <w:r w:rsidR="0032027F">
          <w:rPr>
            <w:webHidden/>
          </w:rPr>
        </w:r>
        <w:r w:rsidR="0032027F">
          <w:rPr>
            <w:webHidden/>
          </w:rPr>
          <w:fldChar w:fldCharType="separate"/>
        </w:r>
        <w:r w:rsidR="00F629E9">
          <w:rPr>
            <w:webHidden/>
          </w:rPr>
          <w:t>10</w:t>
        </w:r>
        <w:r w:rsidR="0032027F">
          <w:rPr>
            <w:webHidden/>
          </w:rPr>
          <w:fldChar w:fldCharType="end"/>
        </w:r>
      </w:hyperlink>
    </w:p>
    <w:p w14:paraId="7B043675" w14:textId="31549BD4" w:rsidR="00F836F9" w:rsidRDefault="000E0B74" w:rsidP="0056582C">
      <w:pPr>
        <w:pStyle w:val="SingleParagraph"/>
        <w:ind w:right="-2"/>
      </w:pPr>
      <w:r>
        <w:fldChar w:fldCharType="end"/>
      </w:r>
      <w:bookmarkStart w:id="3" w:name="_Toc432067103"/>
      <w:bookmarkStart w:id="4" w:name="_Toc452635030"/>
    </w:p>
    <w:p w14:paraId="281E2134" w14:textId="3E20FCA1" w:rsidR="009F285C" w:rsidRDefault="009F285C">
      <w:pPr>
        <w:spacing w:before="0"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288946B" w14:textId="77777777" w:rsidR="00B775EE" w:rsidRPr="00B775EE" w:rsidRDefault="00B775EE" w:rsidP="0056582C">
      <w:pPr>
        <w:pStyle w:val="SingleParagraph"/>
        <w:ind w:right="-2"/>
        <w:rPr>
          <w:b/>
          <w:bCs/>
        </w:rPr>
        <w:sectPr w:rsidR="00B775EE" w:rsidRPr="00B775EE" w:rsidSect="00164599">
          <w:headerReference w:type="even" r:id="rId22"/>
          <w:headerReference w:type="default" r:id="rId23"/>
          <w:footerReference w:type="even" r:id="rId24"/>
          <w:headerReference w:type="first" r:id="rId25"/>
          <w:footerReference w:type="first" r:id="rId26"/>
          <w:pgSz w:w="11906" w:h="16838" w:code="9"/>
          <w:pgMar w:top="1843" w:right="1418" w:bottom="1418" w:left="1418" w:header="709" w:footer="709" w:gutter="0"/>
          <w:pgNumType w:fmt="lowerRoman" w:start="3"/>
          <w:cols w:space="708"/>
          <w:titlePg/>
          <w:docGrid w:linePitch="360"/>
        </w:sectPr>
      </w:pPr>
    </w:p>
    <w:p w14:paraId="6531367C" w14:textId="377D2498" w:rsidR="009F285C" w:rsidRDefault="00D129AE" w:rsidP="00AA6F3B">
      <w:bookmarkStart w:id="5" w:name="_Toc116059522"/>
      <w:bookmarkStart w:id="6" w:name="_Toc117782221"/>
      <w:bookmarkStart w:id="7" w:name="_Toc116059523"/>
      <w:bookmarkEnd w:id="3"/>
      <w:bookmarkEnd w:id="4"/>
      <w:r w:rsidRPr="0083651E">
        <w:rPr>
          <w:rStyle w:val="Heading1Char"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F9D0CAE" wp14:editId="1D373771">
            <wp:simplePos x="0" y="0"/>
            <wp:positionH relativeFrom="margin">
              <wp:align>left</wp:align>
            </wp:positionH>
            <wp:positionV relativeFrom="paragraph">
              <wp:posOffset>725170</wp:posOffset>
            </wp:positionV>
            <wp:extent cx="5476875" cy="7716537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716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8" w:name="_Toc121404140"/>
      <w:r w:rsidR="00D84C0C">
        <w:rPr>
          <w:rStyle w:val="Heading1Char"/>
        </w:rPr>
        <w:t xml:space="preserve">Key </w:t>
      </w:r>
      <w:r w:rsidR="006F043E" w:rsidRPr="0083651E">
        <w:rPr>
          <w:rStyle w:val="Heading1Char"/>
        </w:rPr>
        <w:t>f</w:t>
      </w:r>
      <w:r w:rsidR="009F285C" w:rsidRPr="0083651E">
        <w:rPr>
          <w:rStyle w:val="Heading1Char"/>
        </w:rPr>
        <w:t xml:space="preserve">oreign investment </w:t>
      </w:r>
      <w:r w:rsidR="00D84C0C">
        <w:rPr>
          <w:rStyle w:val="Heading1Char"/>
        </w:rPr>
        <w:t>framework data</w:t>
      </w:r>
      <w:bookmarkEnd w:id="8"/>
      <w:r w:rsidR="009F285C" w:rsidRPr="0083651E">
        <w:rPr>
          <w:rStyle w:val="Heading1Char"/>
        </w:rPr>
        <w:br/>
      </w:r>
      <w:r w:rsidR="00640F51" w:rsidRPr="008752BE">
        <w:rPr>
          <w:color w:val="5D779D"/>
          <w:sz w:val="32"/>
        </w:rPr>
        <w:t>C</w:t>
      </w:r>
      <w:r w:rsidR="001620F7" w:rsidRPr="008752BE">
        <w:rPr>
          <w:color w:val="5D779D"/>
          <w:sz w:val="32"/>
        </w:rPr>
        <w:t>ommercial</w:t>
      </w:r>
      <w:r w:rsidR="00B929C3" w:rsidRPr="008752BE">
        <w:rPr>
          <w:rStyle w:val="FootnoteReference"/>
          <w:color w:val="5D779D"/>
          <w:sz w:val="32"/>
          <w:szCs w:val="32"/>
          <w:vertAlign w:val="superscript"/>
        </w:rPr>
        <w:footnoteReference w:id="2"/>
      </w:r>
      <w:r w:rsidR="001620F7" w:rsidRPr="008752BE">
        <w:rPr>
          <w:color w:val="5D779D"/>
          <w:sz w:val="32"/>
        </w:rPr>
        <w:t xml:space="preserve"> </w:t>
      </w:r>
      <w:r w:rsidR="009F285C" w:rsidRPr="008752BE">
        <w:rPr>
          <w:color w:val="5D779D"/>
          <w:sz w:val="32"/>
        </w:rPr>
        <w:t>data</w:t>
      </w:r>
      <w:bookmarkEnd w:id="5"/>
      <w:bookmarkEnd w:id="6"/>
      <w:r w:rsidR="000C62FF" w:rsidRPr="00822F7C">
        <w:rPr>
          <w:color w:val="5D779D"/>
          <w:sz w:val="32"/>
          <w:szCs w:val="28"/>
        </w:rPr>
        <w:t xml:space="preserve"> for the period 1 July – 30 September 2022 </w:t>
      </w:r>
    </w:p>
    <w:p w14:paraId="79044F9E" w14:textId="2449F57C" w:rsidR="000C62FF" w:rsidRPr="00822F7C" w:rsidRDefault="000C62FF" w:rsidP="00822F7C"/>
    <w:p w14:paraId="09C79185" w14:textId="22EA5BC7" w:rsidR="000E60E4" w:rsidRPr="006F043E" w:rsidRDefault="000E60E4" w:rsidP="00822F7C"/>
    <w:p w14:paraId="357A87A0" w14:textId="77777777" w:rsidR="00D129AE" w:rsidRDefault="00D129AE">
      <w:pPr>
        <w:spacing w:before="0" w:after="160" w:line="259" w:lineRule="auto"/>
        <w:rPr>
          <w:rFonts w:ascii="Calibri" w:hAnsi="Calibri" w:cs="Arial"/>
          <w:b/>
          <w:color w:val="5D779D" w:themeColor="accent3"/>
          <w:kern w:val="32"/>
          <w:sz w:val="44"/>
          <w:szCs w:val="36"/>
        </w:rPr>
      </w:pPr>
      <w:bookmarkStart w:id="9" w:name="_Toc117782223"/>
      <w:r>
        <w:br w:type="page"/>
      </w:r>
    </w:p>
    <w:p w14:paraId="623D2BF3" w14:textId="2DD074FE" w:rsidR="00A61064" w:rsidRPr="003A7D61" w:rsidRDefault="00A61064" w:rsidP="00A61064">
      <w:pPr>
        <w:pStyle w:val="Heading1"/>
      </w:pPr>
      <w:bookmarkStart w:id="10" w:name="_Toc121404141"/>
      <w:r>
        <w:lastRenderedPageBreak/>
        <w:t>Foreign investment reporting</w:t>
      </w:r>
      <w:r>
        <w:br/>
        <w:t>1 July to 30 September 2022</w:t>
      </w:r>
      <w:bookmarkEnd w:id="7"/>
      <w:bookmarkEnd w:id="9"/>
      <w:bookmarkEnd w:id="10"/>
    </w:p>
    <w:p w14:paraId="5FCBF3D3" w14:textId="28F6D8BD" w:rsidR="00A61064" w:rsidRDefault="00A61064" w:rsidP="00A61064">
      <w:pPr>
        <w:pStyle w:val="Heading3"/>
      </w:pPr>
      <w:bookmarkStart w:id="11" w:name="_Toc116059524"/>
      <w:bookmarkStart w:id="12" w:name="_Toc117782224"/>
      <w:bookmarkStart w:id="13" w:name="_Toc121404142"/>
      <w:r>
        <w:t>Introduction</w:t>
      </w:r>
      <w:bookmarkEnd w:id="11"/>
      <w:bookmarkEnd w:id="12"/>
      <w:bookmarkEnd w:id="13"/>
    </w:p>
    <w:p w14:paraId="1D55F1A2" w14:textId="42515BE7" w:rsidR="006C1B0E" w:rsidRDefault="00A61064" w:rsidP="00A61064">
      <w:r w:rsidRPr="00F00936">
        <w:t>The Treasury is Australia’s</w:t>
      </w:r>
      <w:r w:rsidR="00CB2CEB">
        <w:t xml:space="preserve"> foreign investment </w:t>
      </w:r>
      <w:r w:rsidR="00F647D2">
        <w:t>policy advisor and regulator</w:t>
      </w:r>
      <w:r w:rsidRPr="00F00936">
        <w:t>. It administers the foreign investment framework</w:t>
      </w:r>
      <w:r w:rsidR="006C1B0E">
        <w:t xml:space="preserve">, which is set by </w:t>
      </w:r>
      <w:r w:rsidR="006C1B0E" w:rsidRPr="006C1B0E">
        <w:t xml:space="preserve">the </w:t>
      </w:r>
      <w:hyperlink r:id="rId28" w:history="1">
        <w:r w:rsidR="006C1B0E" w:rsidRPr="006C1B0E">
          <w:rPr>
            <w:rStyle w:val="Hyperlink"/>
            <w:i/>
            <w:iCs/>
            <w:color w:val="auto"/>
          </w:rPr>
          <w:t>Foreign Acquisitions and Takeovers Act 1975</w:t>
        </w:r>
      </w:hyperlink>
      <w:r w:rsidR="006C1B0E" w:rsidRPr="006C1B0E">
        <w:t xml:space="preserve"> and the </w:t>
      </w:r>
      <w:hyperlink r:id="rId29" w:history="1">
        <w:r w:rsidR="006C1B0E" w:rsidRPr="006C1B0E">
          <w:rPr>
            <w:rStyle w:val="Hyperlink"/>
            <w:i/>
            <w:iCs/>
            <w:color w:val="auto"/>
          </w:rPr>
          <w:t>Foreign Acquisitions and Takeovers Fees Impositions Act 2015</w:t>
        </w:r>
      </w:hyperlink>
      <w:r w:rsidR="006C1B0E" w:rsidRPr="006C1B0E">
        <w:t xml:space="preserve">, along </w:t>
      </w:r>
      <w:r w:rsidR="006C1B0E">
        <w:t xml:space="preserve">with their associated regulations. </w:t>
      </w:r>
    </w:p>
    <w:p w14:paraId="2E55CABB" w14:textId="73C6F1E2" w:rsidR="00A61064" w:rsidRDefault="006C1B0E" w:rsidP="00A61064">
      <w:r>
        <w:t>The Treasury</w:t>
      </w:r>
      <w:r w:rsidR="00A61064" w:rsidRPr="00F00936">
        <w:t xml:space="preserve"> assesses </w:t>
      </w:r>
      <w:r w:rsidR="00303AC3">
        <w:t xml:space="preserve">commercial </w:t>
      </w:r>
      <w:r w:rsidR="00A61064" w:rsidRPr="00F00936">
        <w:t xml:space="preserve">investment proposals, is responsible for fostering compliance and advises the Australian Government on all aspects of foreign investment policy. </w:t>
      </w:r>
      <w:r w:rsidR="00F647D2">
        <w:t>Under the foreign investment framework, t</w:t>
      </w:r>
      <w:r w:rsidR="00A61064" w:rsidRPr="00F00936">
        <w:t>he Australian Taxation Office (ATO) is</w:t>
      </w:r>
      <w:r w:rsidR="00CB2CEB">
        <w:t xml:space="preserve"> responsible for residential real estate investment proposals</w:t>
      </w:r>
      <w:r w:rsidR="00BB512F">
        <w:t>.</w:t>
      </w:r>
      <w:r w:rsidR="00CB2CEB">
        <w:t xml:space="preserve"> </w:t>
      </w:r>
    </w:p>
    <w:p w14:paraId="77CBF866" w14:textId="08D4096A" w:rsidR="00A61064" w:rsidRDefault="00303AC3" w:rsidP="00A61064">
      <w:r>
        <w:t>The Treasurer is the decision maker under Australia’s foreign investment framework, however decision</w:t>
      </w:r>
      <w:r w:rsidR="002F5E8F">
        <w:t>-</w:t>
      </w:r>
      <w:r>
        <w:t xml:space="preserve">making delegations exist to enable </w:t>
      </w:r>
      <w:r w:rsidR="00A61064">
        <w:t>Treasury portfolio ministers</w:t>
      </w:r>
      <w:r w:rsidR="00623598">
        <w:t>,</w:t>
      </w:r>
      <w:r w:rsidR="00A61064">
        <w:t xml:space="preserve"> </w:t>
      </w:r>
      <w:r>
        <w:t>and</w:t>
      </w:r>
      <w:r w:rsidR="00A61064">
        <w:t xml:space="preserve"> Treasury and ATO officials </w:t>
      </w:r>
      <w:r>
        <w:t xml:space="preserve">to make decisions on foreign investment proposals on behalf of the Treasurer. </w:t>
      </w:r>
      <w:r w:rsidR="00A61064">
        <w:t xml:space="preserve"> </w:t>
      </w:r>
    </w:p>
    <w:p w14:paraId="4979DDFB" w14:textId="3CFCB042" w:rsidR="00BB2937" w:rsidRDefault="00BB2937" w:rsidP="00A61064">
      <w:r w:rsidRPr="000A0EA0">
        <w:t>The Foreign Investment Review Board (FIRB) is a non-statutory body, which advises the Treasurer on the policy and administration of the foreign investment framework.</w:t>
      </w:r>
      <w:r>
        <w:t xml:space="preserve"> </w:t>
      </w:r>
    </w:p>
    <w:p w14:paraId="67056779" w14:textId="77777777" w:rsidR="00A61064" w:rsidRPr="003A7D61" w:rsidRDefault="00A61064" w:rsidP="00A61064">
      <w:r>
        <w:t xml:space="preserve">More information about Australia’s foreign investment regulatory system is available at </w:t>
      </w:r>
      <w:hyperlink r:id="rId30" w:history="1">
        <w:r w:rsidRPr="00A37A12">
          <w:rPr>
            <w:rStyle w:val="Hyperlink"/>
          </w:rPr>
          <w:t>www.firb.gov.au</w:t>
        </w:r>
      </w:hyperlink>
      <w:r>
        <w:t xml:space="preserve">. </w:t>
      </w:r>
    </w:p>
    <w:p w14:paraId="555F8810" w14:textId="77777777" w:rsidR="00A61064" w:rsidRDefault="00A61064" w:rsidP="00A61064">
      <w:pPr>
        <w:pStyle w:val="Heading3"/>
      </w:pPr>
      <w:bookmarkStart w:id="14" w:name="_Toc116059525"/>
      <w:bookmarkStart w:id="15" w:name="_Toc117782225"/>
      <w:bookmarkStart w:id="16" w:name="_Toc121404143"/>
      <w:r>
        <w:t>About this report</w:t>
      </w:r>
      <w:bookmarkEnd w:id="14"/>
      <w:bookmarkEnd w:id="15"/>
      <w:bookmarkEnd w:id="16"/>
    </w:p>
    <w:p w14:paraId="4CF3B85C" w14:textId="755E196A" w:rsidR="00A61064" w:rsidRPr="00F00936" w:rsidRDefault="00A61064" w:rsidP="00A61064">
      <w:r>
        <w:t>This is the first</w:t>
      </w:r>
      <w:r w:rsidRPr="00F00936">
        <w:t xml:space="preserve"> quarterly report </w:t>
      </w:r>
      <w:r w:rsidR="00B02759">
        <w:t>on</w:t>
      </w:r>
      <w:r>
        <w:t xml:space="preserve"> regulation of </w:t>
      </w:r>
      <w:r w:rsidRPr="00F00936">
        <w:t>foreign investment in Australia</w:t>
      </w:r>
      <w:r w:rsidR="00F647D2">
        <w:t>.</w:t>
      </w:r>
      <w:r w:rsidR="003E031B">
        <w:t xml:space="preserve"> </w:t>
      </w:r>
      <w:r w:rsidR="0042133B">
        <w:t xml:space="preserve"> </w:t>
      </w:r>
      <w:r w:rsidR="00D91036">
        <w:t>T</w:t>
      </w:r>
      <w:r w:rsidR="003E031B">
        <w:t>he evaluation of the 202</w:t>
      </w:r>
      <w:r w:rsidR="000D7FEA">
        <w:t>1</w:t>
      </w:r>
      <w:r w:rsidR="003E031B">
        <w:t xml:space="preserve"> foreign investment reforms</w:t>
      </w:r>
      <w:r w:rsidR="00FD59D7">
        <w:t xml:space="preserve"> </w:t>
      </w:r>
      <w:r w:rsidR="00D91036">
        <w:t xml:space="preserve">found that </w:t>
      </w:r>
      <w:r w:rsidR="00FC630C">
        <w:t xml:space="preserve">regular performance </w:t>
      </w:r>
      <w:r w:rsidR="00D91036">
        <w:t>reporting would</w:t>
      </w:r>
      <w:r w:rsidR="00FD59D7">
        <w:t xml:space="preserve"> improve the transparency of </w:t>
      </w:r>
      <w:r w:rsidR="00FD59D7" w:rsidRPr="000A0EA0">
        <w:t xml:space="preserve">foreign </w:t>
      </w:r>
      <w:r w:rsidR="00A55081" w:rsidRPr="000A0EA0">
        <w:t>investment</w:t>
      </w:r>
      <w:r w:rsidR="00A55081">
        <w:t xml:space="preserve"> </w:t>
      </w:r>
      <w:r w:rsidR="00FD59D7">
        <w:t>regulation in Australia</w:t>
      </w:r>
      <w:r w:rsidR="0022267C">
        <w:t>.</w:t>
      </w:r>
    </w:p>
    <w:p w14:paraId="3CF48680" w14:textId="06D294F5" w:rsidR="00A61064" w:rsidRDefault="00A61064" w:rsidP="00A61064">
      <w:r>
        <w:t xml:space="preserve">This quarterly report sets out key performance data concerning the operation of Australia’s foreign investment regulatory </w:t>
      </w:r>
      <w:r w:rsidR="009740B3">
        <w:t>framework</w:t>
      </w:r>
      <w:r>
        <w:t xml:space="preserve">. The Treasury will publish a quarterly report 4-6 weeks after the end of the relevant quarter, and annual reporting information will be set out in the Treasury’s Annual Report. </w:t>
      </w:r>
    </w:p>
    <w:p w14:paraId="0BD8B79E" w14:textId="3D75D9FB" w:rsidR="00A61064" w:rsidRDefault="00A61064" w:rsidP="00A61064">
      <w:r>
        <w:t xml:space="preserve">Future quarterly </w:t>
      </w:r>
      <w:r w:rsidRPr="00151E4A">
        <w:t>report</w:t>
      </w:r>
      <w:r>
        <w:t>s</w:t>
      </w:r>
      <w:r w:rsidRPr="00151E4A">
        <w:t xml:space="preserve"> will </w:t>
      </w:r>
      <w:r>
        <w:t>provide a comparison of quarterly data. The next report will be published in February 2023.</w:t>
      </w:r>
      <w:r w:rsidRPr="00151E4A">
        <w:t xml:space="preserve"> </w:t>
      </w:r>
      <w:r>
        <w:t>P</w:t>
      </w:r>
      <w:r w:rsidRPr="00151E4A">
        <w:t>lease see the Treasury Annual Report 2021-22</w:t>
      </w:r>
      <w:r>
        <w:t xml:space="preserve"> f</w:t>
      </w:r>
      <w:r w:rsidRPr="00151E4A">
        <w:t>or information and data</w:t>
      </w:r>
      <w:r>
        <w:t xml:space="preserve"> concerning 2021-22</w:t>
      </w:r>
      <w:r w:rsidRPr="00151E4A">
        <w:t>.</w:t>
      </w:r>
      <w:r w:rsidR="00FD59D7" w:rsidRPr="00FD59D7">
        <w:rPr>
          <w:rStyle w:val="FootnoteReference"/>
          <w:vertAlign w:val="superscript"/>
        </w:rPr>
        <w:footnoteReference w:id="3"/>
      </w:r>
      <w:r w:rsidRPr="00FD59D7">
        <w:rPr>
          <w:vertAlign w:val="superscript"/>
        </w:rPr>
        <w:t xml:space="preserve"> </w:t>
      </w:r>
    </w:p>
    <w:p w14:paraId="17A23583" w14:textId="77777777" w:rsidR="00ED5A20" w:rsidRDefault="00ED5A20" w:rsidP="009F285C">
      <w:pPr>
        <w:pStyle w:val="Heading1Numbered"/>
        <w:numPr>
          <w:ilvl w:val="0"/>
          <w:numId w:val="0"/>
        </w:numPr>
        <w:ind w:left="360"/>
        <w:sectPr w:rsidR="00ED5A20" w:rsidSect="00E349A7">
          <w:headerReference w:type="default" r:id="rId31"/>
          <w:footerReference w:type="default" r:id="rId32"/>
          <w:type w:val="oddPage"/>
          <w:pgSz w:w="11906" w:h="16838" w:code="9"/>
          <w:pgMar w:top="1843" w:right="1418" w:bottom="1418" w:left="1418" w:header="709" w:footer="709" w:gutter="0"/>
          <w:pgNumType w:start="1"/>
          <w:cols w:space="708"/>
          <w:docGrid w:linePitch="360"/>
        </w:sectPr>
      </w:pPr>
    </w:p>
    <w:p w14:paraId="18DB694E" w14:textId="22BFD28D" w:rsidR="009F285C" w:rsidRDefault="009F285C" w:rsidP="009F285C">
      <w:pPr>
        <w:pStyle w:val="Heading2"/>
      </w:pPr>
      <w:bookmarkStart w:id="17" w:name="_Toc116059526"/>
      <w:bookmarkStart w:id="18" w:name="_Toc117782226"/>
      <w:bookmarkStart w:id="19" w:name="_Toc121404144"/>
      <w:r>
        <w:lastRenderedPageBreak/>
        <w:t>Investment proposals</w:t>
      </w:r>
      <w:bookmarkEnd w:id="17"/>
      <w:bookmarkEnd w:id="18"/>
      <w:bookmarkEnd w:id="19"/>
      <w:r>
        <w:t xml:space="preserve"> </w:t>
      </w:r>
    </w:p>
    <w:p w14:paraId="33FD2538" w14:textId="19FA310E" w:rsidR="00395909" w:rsidRDefault="00395909" w:rsidP="00395909">
      <w:r>
        <w:t xml:space="preserve">The Treasury </w:t>
      </w:r>
      <w:r w:rsidRPr="00F00936">
        <w:t xml:space="preserve">assesses </w:t>
      </w:r>
      <w:r>
        <w:t xml:space="preserve">commercial </w:t>
      </w:r>
      <w:r w:rsidRPr="00F00936">
        <w:t xml:space="preserve">investment </w:t>
      </w:r>
      <w:proofErr w:type="gramStart"/>
      <w:r w:rsidRPr="00F00936">
        <w:t>proposals</w:t>
      </w:r>
      <w:proofErr w:type="gramEnd"/>
      <w:r w:rsidR="009740B3">
        <w:t xml:space="preserve"> and the</w:t>
      </w:r>
      <w:r>
        <w:t xml:space="preserve"> </w:t>
      </w:r>
      <w:r w:rsidR="009740B3">
        <w:t xml:space="preserve">Australian Taxation Office assesses residential real estate investment proposals </w:t>
      </w:r>
      <w:r w:rsidR="002E5645">
        <w:t xml:space="preserve">to </w:t>
      </w:r>
      <w:r w:rsidR="002E5645" w:rsidRPr="008E3E0E">
        <w:t xml:space="preserve">ensure that </w:t>
      </w:r>
      <w:r w:rsidR="002E5645">
        <w:t>they are</w:t>
      </w:r>
      <w:r w:rsidR="002E5645" w:rsidRPr="008E3E0E">
        <w:t xml:space="preserve"> not contrary to the national interest or national security.</w:t>
      </w:r>
      <w:r w:rsidR="00082619">
        <w:t xml:space="preserve"> </w:t>
      </w:r>
      <w:r w:rsidR="002E5645">
        <w:t xml:space="preserve">Investment proposals are categorised as ‘approved’ where the outcome is favourable for the investor, resulting in either a </w:t>
      </w:r>
      <w:r w:rsidR="003C2043">
        <w:t>N</w:t>
      </w:r>
      <w:r w:rsidR="002E5645">
        <w:t xml:space="preserve">o </w:t>
      </w:r>
      <w:r w:rsidR="003C2043">
        <w:t>O</w:t>
      </w:r>
      <w:r w:rsidR="002E5645">
        <w:t>bjecti</w:t>
      </w:r>
      <w:r w:rsidR="003C2043">
        <w:t>on</w:t>
      </w:r>
      <w:r w:rsidR="002E5645">
        <w:t xml:space="preserve"> </w:t>
      </w:r>
      <w:r w:rsidR="00B83A6C">
        <w:t>N</w:t>
      </w:r>
      <w:r w:rsidR="002E5645">
        <w:t xml:space="preserve">otification or an </w:t>
      </w:r>
      <w:r w:rsidR="003967B2">
        <w:t>E</w:t>
      </w:r>
      <w:r w:rsidR="002E5645">
        <w:t xml:space="preserve">xemption </w:t>
      </w:r>
      <w:r w:rsidR="003967B2">
        <w:t>C</w:t>
      </w:r>
      <w:r w:rsidR="002E5645">
        <w:t xml:space="preserve">ertificate. </w:t>
      </w:r>
    </w:p>
    <w:p w14:paraId="3348B5CB" w14:textId="100B723E" w:rsidR="00935349" w:rsidRPr="00395909" w:rsidRDefault="00935349" w:rsidP="005E45BC">
      <w:r>
        <w:t>Withdrawn investment proposals are proposals withdrawn by the investor. Proposals may be withdrawn for a variety of reasons, including: the investor choosing not to proceed with or defer</w:t>
      </w:r>
      <w:r w:rsidR="00FD59D7">
        <w:t>ring</w:t>
      </w:r>
      <w:r>
        <w:t xml:space="preserve"> a purchase; </w:t>
      </w:r>
      <w:r w:rsidR="002F5E8F">
        <w:t xml:space="preserve">the investor </w:t>
      </w:r>
      <w:r>
        <w:t xml:space="preserve">being </w:t>
      </w:r>
      <w:r w:rsidR="002F5E8F">
        <w:t>un</w:t>
      </w:r>
      <w:r>
        <w:t>successful in a competitive tender process before the proposal was finalised; the proposed investment being withdrawn from market; changes to investor consortium compositions; concerns identified by the investor</w:t>
      </w:r>
      <w:r w:rsidR="00BE2841">
        <w:t>; or where the proposal was incorrectly lodged</w:t>
      </w:r>
      <w:r>
        <w:t>.</w:t>
      </w:r>
    </w:p>
    <w:p w14:paraId="34639F5E" w14:textId="15C7C67F" w:rsidR="009F285C" w:rsidRDefault="009F285C" w:rsidP="009F285C">
      <w:pPr>
        <w:pStyle w:val="Heading3"/>
      </w:pPr>
      <w:bookmarkStart w:id="20" w:name="_Toc116059527"/>
      <w:bookmarkStart w:id="21" w:name="_Toc117782227"/>
      <w:bookmarkStart w:id="22" w:name="_Toc121404145"/>
      <w:r>
        <w:t>Investment proposals by number and value</w:t>
      </w:r>
      <w:bookmarkEnd w:id="20"/>
      <w:bookmarkEnd w:id="21"/>
      <w:bookmarkEnd w:id="22"/>
    </w:p>
    <w:p w14:paraId="6CE59E4E" w14:textId="19B53F63" w:rsidR="009F285C" w:rsidRPr="00C927B9" w:rsidRDefault="009F285C" w:rsidP="009F285C">
      <w:pPr>
        <w:pStyle w:val="TableMainHeading"/>
      </w:pPr>
      <w:bookmarkStart w:id="23" w:name="_Toc116059528"/>
      <w:bookmarkStart w:id="24" w:name="_Toc117782228"/>
      <w:bookmarkStart w:id="25" w:name="_Toc121404146"/>
      <w:r>
        <w:t xml:space="preserve">Table </w:t>
      </w:r>
      <w:r w:rsidR="000C1D13">
        <w:t xml:space="preserve">1: </w:t>
      </w:r>
      <w:bookmarkEnd w:id="23"/>
      <w:r w:rsidR="000875F8">
        <w:t>N</w:t>
      </w:r>
      <w:r w:rsidR="000C1D13">
        <w:t xml:space="preserve">umber </w:t>
      </w:r>
      <w:r w:rsidR="000C1D13" w:rsidRPr="00C927B9">
        <w:t xml:space="preserve">of </w:t>
      </w:r>
      <w:r w:rsidR="000C1D13">
        <w:t xml:space="preserve">investment </w:t>
      </w:r>
      <w:r w:rsidR="000C1D13" w:rsidRPr="00C927B9">
        <w:t>proposals</w:t>
      </w:r>
      <w:bookmarkEnd w:id="24"/>
      <w:bookmarkEnd w:id="25"/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2155"/>
        <w:gridCol w:w="866"/>
        <w:gridCol w:w="866"/>
        <w:gridCol w:w="865"/>
        <w:gridCol w:w="865"/>
        <w:gridCol w:w="865"/>
        <w:gridCol w:w="865"/>
        <w:gridCol w:w="865"/>
        <w:gridCol w:w="860"/>
      </w:tblGrid>
      <w:tr w:rsidR="0061518E" w14:paraId="4023DC31" w14:textId="7C026AE6" w:rsidTr="00C5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187" w:type="pct"/>
          </w:tcPr>
          <w:p w14:paraId="3FF70947" w14:textId="77777777" w:rsidR="0061518E" w:rsidRDefault="0061518E" w:rsidP="00934645">
            <w:pPr>
              <w:pStyle w:val="ChartSecondHeading"/>
              <w:jc w:val="left"/>
            </w:pPr>
          </w:p>
        </w:tc>
        <w:tc>
          <w:tcPr>
            <w:tcW w:w="1908" w:type="pct"/>
            <w:gridSpan w:val="4"/>
          </w:tcPr>
          <w:p w14:paraId="7F39B377" w14:textId="0DB381A7" w:rsidR="0061518E" w:rsidRDefault="0061518E" w:rsidP="00934645">
            <w:pPr>
              <w:pStyle w:val="ChartSecondHeading"/>
            </w:pPr>
            <w:r>
              <w:t>Commercial</w:t>
            </w:r>
          </w:p>
        </w:tc>
        <w:tc>
          <w:tcPr>
            <w:tcW w:w="1905" w:type="pct"/>
            <w:gridSpan w:val="4"/>
          </w:tcPr>
          <w:p w14:paraId="03CBF8A3" w14:textId="7E040CB0" w:rsidR="0061518E" w:rsidRDefault="0061518E" w:rsidP="00934645">
            <w:pPr>
              <w:pStyle w:val="ChartSecondHeading"/>
            </w:pPr>
            <w:r>
              <w:t>Residential real estate</w:t>
            </w:r>
          </w:p>
        </w:tc>
      </w:tr>
      <w:tr w:rsidR="004B0D8F" w14:paraId="686A4B9E" w14:textId="05B5F95A" w:rsidTr="00C53ED5">
        <w:trPr>
          <w:trHeight w:val="270"/>
        </w:trPr>
        <w:tc>
          <w:tcPr>
            <w:tcW w:w="1187" w:type="pct"/>
            <w:shd w:val="clear" w:color="auto" w:fill="EEEEEE" w:themeFill="background2"/>
          </w:tcPr>
          <w:p w14:paraId="3AC30A75" w14:textId="77777777" w:rsidR="0061518E" w:rsidRDefault="0061518E" w:rsidP="00934645">
            <w:pPr>
              <w:pStyle w:val="ChartSecondHeading"/>
              <w:jc w:val="left"/>
            </w:pPr>
          </w:p>
        </w:tc>
        <w:tc>
          <w:tcPr>
            <w:tcW w:w="477" w:type="pct"/>
            <w:shd w:val="clear" w:color="auto" w:fill="EEEEEE" w:themeFill="background2"/>
          </w:tcPr>
          <w:p w14:paraId="67750F5B" w14:textId="63EE427F" w:rsidR="0061518E" w:rsidRPr="00F87B3F" w:rsidRDefault="0061518E" w:rsidP="00934645">
            <w:pPr>
              <w:pStyle w:val="ChartSecondHeading"/>
              <w:rPr>
                <w:b/>
                <w:bCs w:val="0"/>
              </w:rPr>
            </w:pPr>
            <w:r w:rsidRPr="00F87B3F">
              <w:rPr>
                <w:b/>
                <w:bCs w:val="0"/>
              </w:rPr>
              <w:t>Current quarter</w:t>
            </w:r>
          </w:p>
        </w:tc>
        <w:tc>
          <w:tcPr>
            <w:tcW w:w="477" w:type="pct"/>
            <w:shd w:val="clear" w:color="auto" w:fill="EEEEEE" w:themeFill="background2"/>
          </w:tcPr>
          <w:p w14:paraId="10DB02A2" w14:textId="77777777" w:rsidR="0061518E" w:rsidRPr="00F87B3F" w:rsidRDefault="0061518E" w:rsidP="00934645">
            <w:pPr>
              <w:pStyle w:val="ChartSecondHeading"/>
              <w:rPr>
                <w:b/>
                <w:bCs w:val="0"/>
              </w:rPr>
            </w:pPr>
            <w:r w:rsidRPr="00F87B3F">
              <w:rPr>
                <w:b/>
                <w:bCs w:val="0"/>
              </w:rPr>
              <w:t>2022-23 YTD</w:t>
            </w:r>
          </w:p>
        </w:tc>
        <w:tc>
          <w:tcPr>
            <w:tcW w:w="477" w:type="pct"/>
            <w:shd w:val="clear" w:color="auto" w:fill="EEEEEE" w:themeFill="background2"/>
          </w:tcPr>
          <w:p w14:paraId="3D00BBE5" w14:textId="77777777" w:rsidR="0061518E" w:rsidRPr="00F87B3F" w:rsidRDefault="0061518E" w:rsidP="00934645">
            <w:pPr>
              <w:pStyle w:val="ChartSecondHeading"/>
              <w:rPr>
                <w:b/>
                <w:bCs w:val="0"/>
              </w:rPr>
            </w:pPr>
            <w:r w:rsidRPr="00F87B3F">
              <w:rPr>
                <w:b/>
                <w:bCs w:val="0"/>
              </w:rPr>
              <w:t>2021-22</w:t>
            </w:r>
          </w:p>
        </w:tc>
        <w:tc>
          <w:tcPr>
            <w:tcW w:w="477" w:type="pct"/>
            <w:shd w:val="clear" w:color="auto" w:fill="EEEEEE" w:themeFill="background2"/>
          </w:tcPr>
          <w:p w14:paraId="78B1DC52" w14:textId="3FB7E56E" w:rsidR="0061518E" w:rsidRPr="00F87B3F" w:rsidRDefault="0061518E" w:rsidP="00934645">
            <w:pPr>
              <w:pStyle w:val="ChartSecondHeading"/>
              <w:rPr>
                <w:b/>
                <w:bCs w:val="0"/>
              </w:rPr>
            </w:pPr>
            <w:r>
              <w:rPr>
                <w:b/>
                <w:bCs w:val="0"/>
              </w:rPr>
              <w:t>2020-21</w:t>
            </w:r>
          </w:p>
        </w:tc>
        <w:tc>
          <w:tcPr>
            <w:tcW w:w="477" w:type="pct"/>
            <w:shd w:val="clear" w:color="auto" w:fill="EEEEEE" w:themeFill="background2"/>
          </w:tcPr>
          <w:p w14:paraId="60351F20" w14:textId="099979C6" w:rsidR="0061518E" w:rsidRPr="00F87B3F" w:rsidRDefault="0061518E" w:rsidP="00934645">
            <w:pPr>
              <w:pStyle w:val="ChartSecondHeading"/>
              <w:rPr>
                <w:b/>
                <w:bCs w:val="0"/>
              </w:rPr>
            </w:pPr>
            <w:r w:rsidRPr="00F87B3F">
              <w:rPr>
                <w:b/>
                <w:bCs w:val="0"/>
              </w:rPr>
              <w:t>Current quarter</w:t>
            </w:r>
          </w:p>
        </w:tc>
        <w:tc>
          <w:tcPr>
            <w:tcW w:w="477" w:type="pct"/>
            <w:shd w:val="clear" w:color="auto" w:fill="EEEEEE" w:themeFill="background2"/>
          </w:tcPr>
          <w:p w14:paraId="70F7EDC8" w14:textId="77777777" w:rsidR="0061518E" w:rsidRPr="00F87B3F" w:rsidRDefault="0061518E" w:rsidP="00934645">
            <w:pPr>
              <w:pStyle w:val="ChartSecondHeading"/>
              <w:rPr>
                <w:b/>
                <w:bCs w:val="0"/>
              </w:rPr>
            </w:pPr>
            <w:r w:rsidRPr="00F87B3F">
              <w:rPr>
                <w:b/>
                <w:bCs w:val="0"/>
              </w:rPr>
              <w:t>2022-23 YTD</w:t>
            </w:r>
          </w:p>
        </w:tc>
        <w:tc>
          <w:tcPr>
            <w:tcW w:w="477" w:type="pct"/>
            <w:shd w:val="clear" w:color="auto" w:fill="EEEEEE" w:themeFill="background2"/>
          </w:tcPr>
          <w:p w14:paraId="726A05B8" w14:textId="77777777" w:rsidR="0061518E" w:rsidRPr="00F87B3F" w:rsidRDefault="0061518E" w:rsidP="00934645">
            <w:pPr>
              <w:pStyle w:val="ChartSecondHeading"/>
              <w:rPr>
                <w:b/>
                <w:bCs w:val="0"/>
              </w:rPr>
            </w:pPr>
            <w:r w:rsidRPr="00F87B3F">
              <w:rPr>
                <w:b/>
                <w:bCs w:val="0"/>
              </w:rPr>
              <w:t>2021-22</w:t>
            </w:r>
          </w:p>
        </w:tc>
        <w:tc>
          <w:tcPr>
            <w:tcW w:w="475" w:type="pct"/>
            <w:shd w:val="clear" w:color="auto" w:fill="EEEEEE" w:themeFill="background2"/>
          </w:tcPr>
          <w:p w14:paraId="312BA58C" w14:textId="41D5CFE5" w:rsidR="0061518E" w:rsidRPr="00F87B3F" w:rsidRDefault="0061518E" w:rsidP="00934645">
            <w:pPr>
              <w:pStyle w:val="ChartSecondHeading"/>
              <w:rPr>
                <w:b/>
                <w:bCs w:val="0"/>
              </w:rPr>
            </w:pPr>
            <w:r>
              <w:rPr>
                <w:b/>
                <w:bCs w:val="0"/>
              </w:rPr>
              <w:t>2020-21</w:t>
            </w:r>
          </w:p>
        </w:tc>
      </w:tr>
      <w:tr w:rsidR="00C53ED5" w14:paraId="5E4CDACD" w14:textId="28D366A0" w:rsidTr="009D1E5E">
        <w:trPr>
          <w:trHeight w:val="270"/>
        </w:trPr>
        <w:tc>
          <w:tcPr>
            <w:tcW w:w="1187" w:type="pct"/>
          </w:tcPr>
          <w:p w14:paraId="50E3DC44" w14:textId="1FFF8905" w:rsidR="00C53ED5" w:rsidRPr="003F05D6" w:rsidRDefault="00C53ED5" w:rsidP="00C53ED5">
            <w:pPr>
              <w:pStyle w:val="ChartSecondHeading"/>
              <w:jc w:val="left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Approved with conditions</w:t>
            </w:r>
          </w:p>
        </w:tc>
        <w:tc>
          <w:tcPr>
            <w:tcW w:w="477" w:type="pct"/>
          </w:tcPr>
          <w:p w14:paraId="5085FDCF" w14:textId="747C514A" w:rsidR="00C53ED5" w:rsidRPr="003F05D6" w:rsidRDefault="00C53ED5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198</w:t>
            </w:r>
          </w:p>
        </w:tc>
        <w:tc>
          <w:tcPr>
            <w:tcW w:w="477" w:type="pct"/>
          </w:tcPr>
          <w:p w14:paraId="3F66D7A0" w14:textId="2F58D7B5" w:rsidR="00C53ED5" w:rsidRPr="003F05D6" w:rsidRDefault="00C53ED5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198</w:t>
            </w:r>
          </w:p>
        </w:tc>
        <w:tc>
          <w:tcPr>
            <w:tcW w:w="477" w:type="pct"/>
          </w:tcPr>
          <w:p w14:paraId="676ADE67" w14:textId="131B0867" w:rsidR="00C53ED5" w:rsidRPr="003F05D6" w:rsidRDefault="00C53ED5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804</w:t>
            </w:r>
          </w:p>
        </w:tc>
        <w:tc>
          <w:tcPr>
            <w:tcW w:w="477" w:type="pct"/>
            <w:tcBorders>
              <w:left w:val="nil"/>
              <w:right w:val="single" w:sz="8" w:space="0" w:color="EEEEEE" w:themeColor="background2"/>
            </w:tcBorders>
          </w:tcPr>
          <w:p w14:paraId="4F45DC91" w14:textId="11BF6066" w:rsidR="00C53ED5" w:rsidRPr="003F05D6" w:rsidRDefault="00C53ED5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821</w:t>
            </w:r>
          </w:p>
        </w:tc>
        <w:tc>
          <w:tcPr>
            <w:tcW w:w="477" w:type="pct"/>
            <w:tcBorders>
              <w:left w:val="single" w:sz="8" w:space="0" w:color="EEEEEE" w:themeColor="background2"/>
            </w:tcBorders>
          </w:tcPr>
          <w:p w14:paraId="09E307FD" w14:textId="4D9720D2" w:rsidR="00C53ED5" w:rsidRPr="003F05D6" w:rsidRDefault="00C53ED5" w:rsidP="00C53ED5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640</w:t>
            </w:r>
          </w:p>
        </w:tc>
        <w:tc>
          <w:tcPr>
            <w:tcW w:w="477" w:type="pct"/>
          </w:tcPr>
          <w:p w14:paraId="65B61DF8" w14:textId="39D2F38D" w:rsidR="00C53ED5" w:rsidRPr="003F05D6" w:rsidRDefault="00C53ED5" w:rsidP="00C53ED5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640</w:t>
            </w:r>
          </w:p>
        </w:tc>
        <w:tc>
          <w:tcPr>
            <w:tcW w:w="477" w:type="pct"/>
          </w:tcPr>
          <w:p w14:paraId="16A8A19E" w14:textId="1ECB5F45" w:rsidR="00C53ED5" w:rsidRPr="003F05D6" w:rsidRDefault="00C53ED5" w:rsidP="00C53ED5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3,667</w:t>
            </w:r>
          </w:p>
        </w:tc>
        <w:tc>
          <w:tcPr>
            <w:tcW w:w="475" w:type="pct"/>
          </w:tcPr>
          <w:p w14:paraId="5114D035" w14:textId="552BA566" w:rsidR="00C53ED5" w:rsidRPr="003F05D6" w:rsidRDefault="00C53ED5" w:rsidP="00C53ED5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2,560</w:t>
            </w:r>
          </w:p>
        </w:tc>
      </w:tr>
      <w:tr w:rsidR="00C53ED5" w14:paraId="73968096" w14:textId="010D5D5F" w:rsidTr="009D1E5E">
        <w:trPr>
          <w:trHeight w:val="270"/>
        </w:trPr>
        <w:tc>
          <w:tcPr>
            <w:tcW w:w="1187" w:type="pct"/>
          </w:tcPr>
          <w:p w14:paraId="4572D159" w14:textId="70409411" w:rsidR="00C53ED5" w:rsidRPr="003F05D6" w:rsidRDefault="00C53ED5" w:rsidP="00C53ED5">
            <w:pPr>
              <w:pStyle w:val="ChartSecondHeading"/>
              <w:jc w:val="left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Approved without conditions</w:t>
            </w:r>
          </w:p>
        </w:tc>
        <w:tc>
          <w:tcPr>
            <w:tcW w:w="477" w:type="pct"/>
          </w:tcPr>
          <w:p w14:paraId="60D62C3B" w14:textId="7315B340" w:rsidR="00C53ED5" w:rsidRPr="003F05D6" w:rsidRDefault="00C53ED5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206</w:t>
            </w:r>
          </w:p>
        </w:tc>
        <w:tc>
          <w:tcPr>
            <w:tcW w:w="477" w:type="pct"/>
          </w:tcPr>
          <w:p w14:paraId="136BB8AA" w14:textId="397DAA71" w:rsidR="00C53ED5" w:rsidRPr="003F05D6" w:rsidRDefault="00C53ED5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206</w:t>
            </w:r>
          </w:p>
        </w:tc>
        <w:tc>
          <w:tcPr>
            <w:tcW w:w="477" w:type="pct"/>
          </w:tcPr>
          <w:p w14:paraId="26981472" w14:textId="206743CE" w:rsidR="00C53ED5" w:rsidRPr="003F05D6" w:rsidRDefault="00C53ED5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759</w:t>
            </w:r>
          </w:p>
        </w:tc>
        <w:tc>
          <w:tcPr>
            <w:tcW w:w="477" w:type="pct"/>
            <w:tcBorders>
              <w:left w:val="nil"/>
              <w:right w:val="single" w:sz="8" w:space="0" w:color="EEEEEE" w:themeColor="background2"/>
            </w:tcBorders>
          </w:tcPr>
          <w:p w14:paraId="55477DD4" w14:textId="21E7F8AA" w:rsidR="00C53ED5" w:rsidRPr="003F05D6" w:rsidRDefault="00C53ED5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1</w:t>
            </w:r>
            <w:r w:rsidR="006702FD" w:rsidRPr="003F05D6">
              <w:rPr>
                <w:sz w:val="20"/>
                <w:szCs w:val="22"/>
              </w:rPr>
              <w:t>,</w:t>
            </w:r>
            <w:r w:rsidRPr="003F05D6">
              <w:rPr>
                <w:sz w:val="20"/>
                <w:szCs w:val="22"/>
              </w:rPr>
              <w:t>504</w:t>
            </w:r>
          </w:p>
        </w:tc>
        <w:tc>
          <w:tcPr>
            <w:tcW w:w="477" w:type="pct"/>
            <w:tcBorders>
              <w:left w:val="single" w:sz="8" w:space="0" w:color="EEEEEE" w:themeColor="background2"/>
            </w:tcBorders>
          </w:tcPr>
          <w:p w14:paraId="33552637" w14:textId="6D8ABE82" w:rsidR="00C53ED5" w:rsidRPr="003F05D6" w:rsidRDefault="00C53ED5" w:rsidP="00C53ED5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1,332</w:t>
            </w:r>
          </w:p>
        </w:tc>
        <w:tc>
          <w:tcPr>
            <w:tcW w:w="477" w:type="pct"/>
          </w:tcPr>
          <w:p w14:paraId="64A7ECC9" w14:textId="0E06CEE5" w:rsidR="00C53ED5" w:rsidRPr="003F05D6" w:rsidRDefault="00C53ED5" w:rsidP="00C53ED5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1,332</w:t>
            </w:r>
          </w:p>
        </w:tc>
        <w:tc>
          <w:tcPr>
            <w:tcW w:w="477" w:type="pct"/>
          </w:tcPr>
          <w:p w14:paraId="1933CEF0" w14:textId="4AFA72B9" w:rsidR="00C53ED5" w:rsidRPr="003F05D6" w:rsidRDefault="00C53ED5" w:rsidP="00C53ED5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1,766</w:t>
            </w:r>
          </w:p>
        </w:tc>
        <w:tc>
          <w:tcPr>
            <w:tcW w:w="475" w:type="pct"/>
          </w:tcPr>
          <w:p w14:paraId="78C3C7E5" w14:textId="7DAACD1F" w:rsidR="00C53ED5" w:rsidRPr="003F05D6" w:rsidRDefault="00C53ED5" w:rsidP="00C53ED5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1,767</w:t>
            </w:r>
          </w:p>
        </w:tc>
      </w:tr>
      <w:tr w:rsidR="00C53ED5" w14:paraId="18793C9B" w14:textId="011C64DA" w:rsidTr="009D1E5E">
        <w:trPr>
          <w:trHeight w:val="270"/>
        </w:trPr>
        <w:tc>
          <w:tcPr>
            <w:tcW w:w="1187" w:type="pct"/>
          </w:tcPr>
          <w:p w14:paraId="6FCFEB8E" w14:textId="77777777" w:rsidR="00C53ED5" w:rsidRPr="003F05D6" w:rsidRDefault="00C53ED5" w:rsidP="00C53ED5">
            <w:pPr>
              <w:pStyle w:val="ChartSecondHeading"/>
              <w:jc w:val="left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Total</w:t>
            </w:r>
          </w:p>
        </w:tc>
        <w:tc>
          <w:tcPr>
            <w:tcW w:w="477" w:type="pct"/>
          </w:tcPr>
          <w:p w14:paraId="168CAA8A" w14:textId="377342EB" w:rsidR="00C53ED5" w:rsidRPr="003F05D6" w:rsidRDefault="00C53ED5" w:rsidP="009D1E5E">
            <w:pPr>
              <w:pStyle w:val="ChartSecondHeading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404</w:t>
            </w:r>
          </w:p>
        </w:tc>
        <w:tc>
          <w:tcPr>
            <w:tcW w:w="477" w:type="pct"/>
          </w:tcPr>
          <w:p w14:paraId="2D771EAA" w14:textId="7E553C42" w:rsidR="00C53ED5" w:rsidRPr="003F05D6" w:rsidRDefault="00C53ED5" w:rsidP="009D1E5E">
            <w:pPr>
              <w:pStyle w:val="ChartSecondHeading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404</w:t>
            </w:r>
          </w:p>
        </w:tc>
        <w:tc>
          <w:tcPr>
            <w:tcW w:w="477" w:type="pct"/>
          </w:tcPr>
          <w:p w14:paraId="4DE031E1" w14:textId="7FFCDADD" w:rsidR="00C53ED5" w:rsidRPr="003F05D6" w:rsidRDefault="00C53ED5" w:rsidP="009D1E5E">
            <w:pPr>
              <w:pStyle w:val="ChartSecondHeading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1</w:t>
            </w:r>
            <w:r w:rsidR="006702FD" w:rsidRPr="003F05D6">
              <w:rPr>
                <w:b/>
                <w:sz w:val="20"/>
                <w:szCs w:val="22"/>
              </w:rPr>
              <w:t>,</w:t>
            </w:r>
            <w:r w:rsidRPr="003F05D6">
              <w:rPr>
                <w:b/>
                <w:sz w:val="20"/>
                <w:szCs w:val="22"/>
              </w:rPr>
              <w:t>563</w:t>
            </w:r>
          </w:p>
        </w:tc>
        <w:tc>
          <w:tcPr>
            <w:tcW w:w="477" w:type="pct"/>
            <w:tcBorders>
              <w:left w:val="nil"/>
              <w:right w:val="single" w:sz="8" w:space="0" w:color="EEEEEE" w:themeColor="background2"/>
            </w:tcBorders>
          </w:tcPr>
          <w:p w14:paraId="558E312A" w14:textId="32AB576F" w:rsidR="00C53ED5" w:rsidRPr="003F05D6" w:rsidRDefault="00C53ED5" w:rsidP="009D1E5E">
            <w:pPr>
              <w:pStyle w:val="ChartSecondHeading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2</w:t>
            </w:r>
            <w:r w:rsidR="006702FD" w:rsidRPr="003F05D6">
              <w:rPr>
                <w:b/>
                <w:sz w:val="20"/>
                <w:szCs w:val="22"/>
              </w:rPr>
              <w:t>,</w:t>
            </w:r>
            <w:r w:rsidRPr="003F05D6">
              <w:rPr>
                <w:b/>
                <w:sz w:val="20"/>
                <w:szCs w:val="22"/>
              </w:rPr>
              <w:t>325</w:t>
            </w:r>
          </w:p>
        </w:tc>
        <w:tc>
          <w:tcPr>
            <w:tcW w:w="477" w:type="pct"/>
            <w:tcBorders>
              <w:left w:val="single" w:sz="8" w:space="0" w:color="EEEEEE" w:themeColor="background2"/>
            </w:tcBorders>
          </w:tcPr>
          <w:p w14:paraId="2CE66193" w14:textId="4B122D29" w:rsidR="00C53ED5" w:rsidRPr="003F05D6" w:rsidRDefault="00C53ED5" w:rsidP="00C53ED5">
            <w:pPr>
              <w:pStyle w:val="ChartSecondHeading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1,972</w:t>
            </w:r>
          </w:p>
        </w:tc>
        <w:tc>
          <w:tcPr>
            <w:tcW w:w="477" w:type="pct"/>
          </w:tcPr>
          <w:p w14:paraId="1D3A2044" w14:textId="6E93A524" w:rsidR="00C53ED5" w:rsidRPr="003F05D6" w:rsidRDefault="00C53ED5" w:rsidP="00C53ED5">
            <w:pPr>
              <w:pStyle w:val="ChartSecondHeading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1,972</w:t>
            </w:r>
          </w:p>
        </w:tc>
        <w:tc>
          <w:tcPr>
            <w:tcW w:w="477" w:type="pct"/>
          </w:tcPr>
          <w:p w14:paraId="59F49EB4" w14:textId="05475126" w:rsidR="00C53ED5" w:rsidRPr="003F05D6" w:rsidRDefault="00C53ED5" w:rsidP="00C53ED5">
            <w:pPr>
              <w:pStyle w:val="ChartSecondHeading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5,433</w:t>
            </w:r>
          </w:p>
        </w:tc>
        <w:tc>
          <w:tcPr>
            <w:tcW w:w="475" w:type="pct"/>
          </w:tcPr>
          <w:p w14:paraId="3955A7BB" w14:textId="3584CF07" w:rsidR="00C53ED5" w:rsidRPr="003F05D6" w:rsidRDefault="00C53ED5" w:rsidP="00C53ED5">
            <w:pPr>
              <w:pStyle w:val="ChartSecondHeading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4,327</w:t>
            </w:r>
          </w:p>
        </w:tc>
      </w:tr>
      <w:tr w:rsidR="00C53ED5" w14:paraId="7E358C3F" w14:textId="5C662791" w:rsidTr="009D1E5E">
        <w:trPr>
          <w:trHeight w:val="270"/>
        </w:trPr>
        <w:tc>
          <w:tcPr>
            <w:tcW w:w="1187" w:type="pct"/>
          </w:tcPr>
          <w:p w14:paraId="7E16B848" w14:textId="77777777" w:rsidR="00C53ED5" w:rsidRPr="003F05D6" w:rsidRDefault="00C53ED5" w:rsidP="00C53ED5">
            <w:pPr>
              <w:pStyle w:val="ChartSecondHeading"/>
              <w:jc w:val="left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Withdrawn</w:t>
            </w:r>
          </w:p>
        </w:tc>
        <w:tc>
          <w:tcPr>
            <w:tcW w:w="477" w:type="pct"/>
          </w:tcPr>
          <w:p w14:paraId="48A8A847" w14:textId="0E51436D" w:rsidR="00C53ED5" w:rsidRPr="003F05D6" w:rsidRDefault="00C53ED5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42</w:t>
            </w:r>
          </w:p>
        </w:tc>
        <w:tc>
          <w:tcPr>
            <w:tcW w:w="477" w:type="pct"/>
          </w:tcPr>
          <w:p w14:paraId="094C8B08" w14:textId="7D8FA690" w:rsidR="00C53ED5" w:rsidRPr="003F05D6" w:rsidRDefault="00C53ED5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42</w:t>
            </w:r>
          </w:p>
        </w:tc>
        <w:tc>
          <w:tcPr>
            <w:tcW w:w="477" w:type="pct"/>
          </w:tcPr>
          <w:p w14:paraId="587E6036" w14:textId="1408AA43" w:rsidR="00C53ED5" w:rsidRPr="003F05D6" w:rsidRDefault="00C53ED5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205</w:t>
            </w:r>
          </w:p>
        </w:tc>
        <w:tc>
          <w:tcPr>
            <w:tcW w:w="477" w:type="pct"/>
            <w:tcBorders>
              <w:left w:val="nil"/>
              <w:right w:val="single" w:sz="8" w:space="0" w:color="EEEEEE" w:themeColor="background2"/>
            </w:tcBorders>
          </w:tcPr>
          <w:p w14:paraId="597257FC" w14:textId="4792F4B2" w:rsidR="00C53ED5" w:rsidRPr="003F05D6" w:rsidRDefault="00C53ED5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436</w:t>
            </w:r>
          </w:p>
        </w:tc>
        <w:tc>
          <w:tcPr>
            <w:tcW w:w="477" w:type="pct"/>
            <w:tcBorders>
              <w:left w:val="single" w:sz="8" w:space="0" w:color="EEEEEE" w:themeColor="background2"/>
            </w:tcBorders>
          </w:tcPr>
          <w:p w14:paraId="033DDB33" w14:textId="49FFC8B5" w:rsidR="00C53ED5" w:rsidRPr="003F05D6" w:rsidRDefault="00C53ED5" w:rsidP="00C53ED5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22</w:t>
            </w:r>
          </w:p>
        </w:tc>
        <w:tc>
          <w:tcPr>
            <w:tcW w:w="477" w:type="pct"/>
          </w:tcPr>
          <w:p w14:paraId="770EF65C" w14:textId="74C396BA" w:rsidR="00C53ED5" w:rsidRPr="003F05D6" w:rsidRDefault="00C53ED5" w:rsidP="00C53ED5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22</w:t>
            </w:r>
          </w:p>
        </w:tc>
        <w:tc>
          <w:tcPr>
            <w:tcW w:w="477" w:type="pct"/>
          </w:tcPr>
          <w:p w14:paraId="140E2887" w14:textId="0E7A48A5" w:rsidR="00C53ED5" w:rsidRPr="003F05D6" w:rsidRDefault="00C53ED5" w:rsidP="00C53ED5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144</w:t>
            </w:r>
          </w:p>
        </w:tc>
        <w:tc>
          <w:tcPr>
            <w:tcW w:w="475" w:type="pct"/>
          </w:tcPr>
          <w:p w14:paraId="5608D684" w14:textId="6C2F71DB" w:rsidR="00C53ED5" w:rsidRPr="003F05D6" w:rsidRDefault="00C53ED5" w:rsidP="00C53ED5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455</w:t>
            </w:r>
          </w:p>
        </w:tc>
      </w:tr>
    </w:tbl>
    <w:p w14:paraId="6752387B" w14:textId="24F67A4C" w:rsidR="009F285C" w:rsidRPr="007A3693" w:rsidRDefault="000C1D13" w:rsidP="007A3693">
      <w:pPr>
        <w:pStyle w:val="TableMainHeading"/>
      </w:pPr>
      <w:bookmarkStart w:id="26" w:name="_Toc117782229"/>
      <w:bookmarkStart w:id="27" w:name="_Toc121404147"/>
      <w:r>
        <w:t xml:space="preserve">Table </w:t>
      </w:r>
      <w:r w:rsidR="00AE6A87">
        <w:t>2</w:t>
      </w:r>
      <w:r>
        <w:t xml:space="preserve">: </w:t>
      </w:r>
      <w:r w:rsidR="000875F8">
        <w:t>V</w:t>
      </w:r>
      <w:r w:rsidR="00AE6A87">
        <w:t>alue</w:t>
      </w:r>
      <w:r>
        <w:t xml:space="preserve"> </w:t>
      </w:r>
      <w:r w:rsidRPr="00C927B9">
        <w:t xml:space="preserve">of </w:t>
      </w:r>
      <w:r>
        <w:t xml:space="preserve">investment </w:t>
      </w:r>
      <w:r w:rsidRPr="00C927B9">
        <w:t>proposals</w:t>
      </w:r>
      <w:r w:rsidR="007A3693">
        <w:t xml:space="preserve"> ($</w:t>
      </w:r>
      <w:r w:rsidR="00915B51">
        <w:t xml:space="preserve"> </w:t>
      </w:r>
      <w:r w:rsidR="007A3693">
        <w:t>billion)</w:t>
      </w:r>
      <w:bookmarkEnd w:id="26"/>
      <w:bookmarkEnd w:id="27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891"/>
        <w:gridCol w:w="1063"/>
        <w:gridCol w:w="1025"/>
        <w:gridCol w:w="806"/>
        <w:gridCol w:w="806"/>
        <w:gridCol w:w="1063"/>
        <w:gridCol w:w="806"/>
        <w:gridCol w:w="806"/>
        <w:gridCol w:w="806"/>
      </w:tblGrid>
      <w:tr w:rsidR="0040042C" w14:paraId="4F222500" w14:textId="185D0518" w:rsidTr="00A57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043" w:type="pct"/>
          </w:tcPr>
          <w:p w14:paraId="584DC097" w14:textId="77777777" w:rsidR="0040042C" w:rsidRDefault="0040042C" w:rsidP="00934645">
            <w:pPr>
              <w:pStyle w:val="ChartSecondHeading"/>
              <w:jc w:val="left"/>
            </w:pPr>
          </w:p>
        </w:tc>
        <w:tc>
          <w:tcPr>
            <w:tcW w:w="2039" w:type="pct"/>
            <w:gridSpan w:val="4"/>
          </w:tcPr>
          <w:p w14:paraId="4467DA3F" w14:textId="51D3ABDD" w:rsidR="0040042C" w:rsidRDefault="0040042C" w:rsidP="00934645">
            <w:pPr>
              <w:pStyle w:val="ChartSecondHeading"/>
            </w:pPr>
            <w:r>
              <w:t>Commercial</w:t>
            </w:r>
          </w:p>
        </w:tc>
        <w:tc>
          <w:tcPr>
            <w:tcW w:w="1917" w:type="pct"/>
            <w:gridSpan w:val="4"/>
          </w:tcPr>
          <w:p w14:paraId="43993B8B" w14:textId="4CDD812E" w:rsidR="0040042C" w:rsidRDefault="0040042C" w:rsidP="00934645">
            <w:pPr>
              <w:pStyle w:val="ChartSecondHeading"/>
            </w:pPr>
            <w:r>
              <w:t>Residential real estate</w:t>
            </w:r>
          </w:p>
        </w:tc>
      </w:tr>
      <w:tr w:rsidR="005F2F7F" w14:paraId="7FFC1265" w14:textId="0624ADDA" w:rsidTr="00A57F5F">
        <w:trPr>
          <w:trHeight w:val="270"/>
        </w:trPr>
        <w:tc>
          <w:tcPr>
            <w:tcW w:w="1043" w:type="pct"/>
            <w:shd w:val="clear" w:color="auto" w:fill="EEEEEE" w:themeFill="background2"/>
          </w:tcPr>
          <w:p w14:paraId="6BF25806" w14:textId="77777777" w:rsidR="0040042C" w:rsidRDefault="0040042C" w:rsidP="00934645">
            <w:pPr>
              <w:pStyle w:val="ChartSecondHeading"/>
              <w:jc w:val="left"/>
            </w:pPr>
          </w:p>
        </w:tc>
        <w:tc>
          <w:tcPr>
            <w:tcW w:w="586" w:type="pct"/>
            <w:shd w:val="clear" w:color="auto" w:fill="EEEEEE" w:themeFill="background2"/>
          </w:tcPr>
          <w:p w14:paraId="4B27D504" w14:textId="5EB48545" w:rsidR="0040042C" w:rsidRPr="00F87B3F" w:rsidRDefault="0040042C" w:rsidP="00934645">
            <w:pPr>
              <w:pStyle w:val="ChartSecondHeading"/>
              <w:rPr>
                <w:b/>
                <w:bCs w:val="0"/>
              </w:rPr>
            </w:pPr>
            <w:r w:rsidRPr="00F87B3F">
              <w:rPr>
                <w:b/>
                <w:bCs w:val="0"/>
              </w:rPr>
              <w:t>Current quarter</w:t>
            </w:r>
          </w:p>
        </w:tc>
        <w:tc>
          <w:tcPr>
            <w:tcW w:w="565" w:type="pct"/>
            <w:shd w:val="clear" w:color="auto" w:fill="EEEEEE" w:themeFill="background2"/>
          </w:tcPr>
          <w:p w14:paraId="5223D797" w14:textId="77777777" w:rsidR="0040042C" w:rsidRPr="00F87B3F" w:rsidRDefault="0040042C" w:rsidP="00934645">
            <w:pPr>
              <w:pStyle w:val="ChartSecondHeading"/>
              <w:rPr>
                <w:b/>
                <w:bCs w:val="0"/>
              </w:rPr>
            </w:pPr>
            <w:r w:rsidRPr="00F87B3F">
              <w:rPr>
                <w:b/>
                <w:bCs w:val="0"/>
              </w:rPr>
              <w:t>2022-23 YTD</w:t>
            </w:r>
          </w:p>
        </w:tc>
        <w:tc>
          <w:tcPr>
            <w:tcW w:w="444" w:type="pct"/>
            <w:shd w:val="clear" w:color="auto" w:fill="EEEEEE" w:themeFill="background2"/>
          </w:tcPr>
          <w:p w14:paraId="44128D3A" w14:textId="77777777" w:rsidR="0040042C" w:rsidRPr="00F87B3F" w:rsidRDefault="0040042C" w:rsidP="00934645">
            <w:pPr>
              <w:pStyle w:val="ChartSecondHeading"/>
              <w:rPr>
                <w:b/>
                <w:bCs w:val="0"/>
              </w:rPr>
            </w:pPr>
            <w:r w:rsidRPr="00F87B3F">
              <w:rPr>
                <w:b/>
                <w:bCs w:val="0"/>
              </w:rPr>
              <w:t>2021-22</w:t>
            </w:r>
          </w:p>
        </w:tc>
        <w:tc>
          <w:tcPr>
            <w:tcW w:w="444" w:type="pct"/>
            <w:shd w:val="clear" w:color="auto" w:fill="EEEEEE" w:themeFill="background2"/>
          </w:tcPr>
          <w:p w14:paraId="05873CCE" w14:textId="5D10A204" w:rsidR="0040042C" w:rsidRPr="00F87B3F" w:rsidRDefault="0040042C" w:rsidP="00934645">
            <w:pPr>
              <w:pStyle w:val="ChartSecondHeading"/>
              <w:rPr>
                <w:b/>
                <w:bCs w:val="0"/>
              </w:rPr>
            </w:pPr>
            <w:r>
              <w:rPr>
                <w:b/>
                <w:bCs w:val="0"/>
              </w:rPr>
              <w:t>2020-21</w:t>
            </w:r>
          </w:p>
        </w:tc>
        <w:tc>
          <w:tcPr>
            <w:tcW w:w="586" w:type="pct"/>
            <w:shd w:val="clear" w:color="auto" w:fill="EEEEEE" w:themeFill="background2"/>
          </w:tcPr>
          <w:p w14:paraId="16C0CDF4" w14:textId="6784C0E7" w:rsidR="0040042C" w:rsidRPr="00F87B3F" w:rsidRDefault="0040042C" w:rsidP="00934645">
            <w:pPr>
              <w:pStyle w:val="ChartSecondHeading"/>
              <w:rPr>
                <w:b/>
                <w:bCs w:val="0"/>
              </w:rPr>
            </w:pPr>
            <w:r w:rsidRPr="00F87B3F">
              <w:rPr>
                <w:b/>
                <w:bCs w:val="0"/>
              </w:rPr>
              <w:t>Current quarter</w:t>
            </w:r>
          </w:p>
        </w:tc>
        <w:tc>
          <w:tcPr>
            <w:tcW w:w="444" w:type="pct"/>
            <w:shd w:val="clear" w:color="auto" w:fill="EEEEEE" w:themeFill="background2"/>
          </w:tcPr>
          <w:p w14:paraId="7DA9C1FC" w14:textId="77777777" w:rsidR="0040042C" w:rsidRPr="00F87B3F" w:rsidRDefault="0040042C" w:rsidP="00934645">
            <w:pPr>
              <w:pStyle w:val="ChartSecondHeading"/>
              <w:rPr>
                <w:b/>
                <w:bCs w:val="0"/>
              </w:rPr>
            </w:pPr>
            <w:r w:rsidRPr="00F87B3F">
              <w:rPr>
                <w:b/>
                <w:bCs w:val="0"/>
              </w:rPr>
              <w:t>2022-23 YTD</w:t>
            </w:r>
          </w:p>
        </w:tc>
        <w:tc>
          <w:tcPr>
            <w:tcW w:w="444" w:type="pct"/>
            <w:shd w:val="clear" w:color="auto" w:fill="EEEEEE" w:themeFill="background2"/>
          </w:tcPr>
          <w:p w14:paraId="7483D129" w14:textId="77777777" w:rsidR="0040042C" w:rsidRPr="00F87B3F" w:rsidRDefault="0040042C" w:rsidP="00934645">
            <w:pPr>
              <w:pStyle w:val="ChartSecondHeading"/>
              <w:rPr>
                <w:b/>
                <w:bCs w:val="0"/>
              </w:rPr>
            </w:pPr>
            <w:r w:rsidRPr="00F87B3F">
              <w:rPr>
                <w:b/>
                <w:bCs w:val="0"/>
              </w:rPr>
              <w:t>2021-22</w:t>
            </w:r>
          </w:p>
        </w:tc>
        <w:tc>
          <w:tcPr>
            <w:tcW w:w="443" w:type="pct"/>
            <w:shd w:val="clear" w:color="auto" w:fill="EEEEEE" w:themeFill="background2"/>
          </w:tcPr>
          <w:p w14:paraId="482E4708" w14:textId="0E7DCC4A" w:rsidR="0040042C" w:rsidRPr="00F87B3F" w:rsidRDefault="0040042C" w:rsidP="00934645">
            <w:pPr>
              <w:pStyle w:val="ChartSecondHeading"/>
              <w:rPr>
                <w:b/>
                <w:bCs w:val="0"/>
              </w:rPr>
            </w:pPr>
            <w:r>
              <w:rPr>
                <w:b/>
                <w:bCs w:val="0"/>
              </w:rPr>
              <w:t>2020-21</w:t>
            </w:r>
          </w:p>
        </w:tc>
      </w:tr>
      <w:tr w:rsidR="009D1E5E" w14:paraId="1420426B" w14:textId="7172EB86" w:rsidTr="00A57F5F">
        <w:trPr>
          <w:trHeight w:val="270"/>
        </w:trPr>
        <w:tc>
          <w:tcPr>
            <w:tcW w:w="1043" w:type="pct"/>
          </w:tcPr>
          <w:p w14:paraId="045A9A51" w14:textId="50765F7A" w:rsidR="009D1E5E" w:rsidRPr="003F05D6" w:rsidRDefault="009D1E5E" w:rsidP="009D1E5E">
            <w:pPr>
              <w:pStyle w:val="ChartSecondHeading"/>
              <w:jc w:val="left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Approved with conditions</w:t>
            </w:r>
          </w:p>
        </w:tc>
        <w:tc>
          <w:tcPr>
            <w:tcW w:w="586" w:type="pct"/>
          </w:tcPr>
          <w:p w14:paraId="22DEBF03" w14:textId="0CC2D04F" w:rsidR="009D1E5E" w:rsidRPr="003F05D6" w:rsidRDefault="00374B39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35.5</w:t>
            </w:r>
          </w:p>
        </w:tc>
        <w:tc>
          <w:tcPr>
            <w:tcW w:w="565" w:type="pct"/>
          </w:tcPr>
          <w:p w14:paraId="5652A8A9" w14:textId="0B2F9485" w:rsidR="009D1E5E" w:rsidRPr="003F05D6" w:rsidRDefault="00374B39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35.5</w:t>
            </w:r>
          </w:p>
        </w:tc>
        <w:tc>
          <w:tcPr>
            <w:tcW w:w="444" w:type="pct"/>
          </w:tcPr>
          <w:p w14:paraId="3C1D3BAE" w14:textId="2CC9CD1F" w:rsidR="009D1E5E" w:rsidRPr="003F05D6" w:rsidRDefault="009D1E5E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270.2</w:t>
            </w:r>
          </w:p>
        </w:tc>
        <w:tc>
          <w:tcPr>
            <w:tcW w:w="444" w:type="pct"/>
            <w:tcBorders>
              <w:left w:val="nil"/>
              <w:right w:val="single" w:sz="8" w:space="0" w:color="EEEEEE" w:themeColor="background2"/>
            </w:tcBorders>
          </w:tcPr>
          <w:p w14:paraId="685A6F79" w14:textId="1E062930" w:rsidR="009D1E5E" w:rsidRPr="003F05D6" w:rsidRDefault="009D1E5E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163.5</w:t>
            </w:r>
          </w:p>
        </w:tc>
        <w:tc>
          <w:tcPr>
            <w:tcW w:w="586" w:type="pct"/>
            <w:tcBorders>
              <w:left w:val="single" w:sz="8" w:space="0" w:color="EEEEEE" w:themeColor="background2"/>
            </w:tcBorders>
          </w:tcPr>
          <w:p w14:paraId="48874559" w14:textId="3322C1DA" w:rsidR="009D1E5E" w:rsidRPr="003F05D6" w:rsidRDefault="009D1E5E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1.4</w:t>
            </w:r>
          </w:p>
        </w:tc>
        <w:tc>
          <w:tcPr>
            <w:tcW w:w="444" w:type="pct"/>
          </w:tcPr>
          <w:p w14:paraId="087C3795" w14:textId="577392E6" w:rsidR="009D1E5E" w:rsidRPr="003F05D6" w:rsidRDefault="009D1E5E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1.4</w:t>
            </w:r>
          </w:p>
        </w:tc>
        <w:tc>
          <w:tcPr>
            <w:tcW w:w="444" w:type="pct"/>
          </w:tcPr>
          <w:p w14:paraId="206D1736" w14:textId="07D75F12" w:rsidR="009D1E5E" w:rsidRPr="003F05D6" w:rsidRDefault="009D1E5E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1.6</w:t>
            </w:r>
          </w:p>
        </w:tc>
        <w:tc>
          <w:tcPr>
            <w:tcW w:w="443" w:type="pct"/>
          </w:tcPr>
          <w:p w14:paraId="60C26CC3" w14:textId="33CED22E" w:rsidR="009D1E5E" w:rsidRPr="003F05D6" w:rsidRDefault="009D1E5E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2.2</w:t>
            </w:r>
          </w:p>
        </w:tc>
      </w:tr>
      <w:tr w:rsidR="009D1E5E" w14:paraId="55ED28F8" w14:textId="06764BC1" w:rsidTr="00A57F5F">
        <w:trPr>
          <w:trHeight w:val="270"/>
        </w:trPr>
        <w:tc>
          <w:tcPr>
            <w:tcW w:w="1043" w:type="pct"/>
          </w:tcPr>
          <w:p w14:paraId="34A0C782" w14:textId="45C4179F" w:rsidR="009D1E5E" w:rsidRPr="003F05D6" w:rsidRDefault="009D1E5E" w:rsidP="009D1E5E">
            <w:pPr>
              <w:pStyle w:val="ChartSecondHeading"/>
              <w:jc w:val="left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Approved without conditions</w:t>
            </w:r>
          </w:p>
        </w:tc>
        <w:tc>
          <w:tcPr>
            <w:tcW w:w="586" w:type="pct"/>
          </w:tcPr>
          <w:p w14:paraId="17128864" w14:textId="1CA1B911" w:rsidR="009D1E5E" w:rsidRPr="003F05D6" w:rsidRDefault="009D1E5E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13.1</w:t>
            </w:r>
          </w:p>
        </w:tc>
        <w:tc>
          <w:tcPr>
            <w:tcW w:w="565" w:type="pct"/>
          </w:tcPr>
          <w:p w14:paraId="3D0726B7" w14:textId="1F7E43F5" w:rsidR="009D1E5E" w:rsidRPr="003F05D6" w:rsidRDefault="009D1E5E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13.1</w:t>
            </w:r>
          </w:p>
        </w:tc>
        <w:tc>
          <w:tcPr>
            <w:tcW w:w="444" w:type="pct"/>
          </w:tcPr>
          <w:p w14:paraId="566511C5" w14:textId="4148AA45" w:rsidR="009D1E5E" w:rsidRPr="003F05D6" w:rsidRDefault="009D1E5E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60.3</w:t>
            </w:r>
          </w:p>
        </w:tc>
        <w:tc>
          <w:tcPr>
            <w:tcW w:w="444" w:type="pct"/>
            <w:tcBorders>
              <w:left w:val="nil"/>
              <w:right w:val="single" w:sz="8" w:space="0" w:color="EEEEEE" w:themeColor="background2"/>
            </w:tcBorders>
          </w:tcPr>
          <w:p w14:paraId="5495773E" w14:textId="23708741" w:rsidR="009D1E5E" w:rsidRPr="003F05D6" w:rsidRDefault="009D1E5E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63.7</w:t>
            </w:r>
          </w:p>
        </w:tc>
        <w:tc>
          <w:tcPr>
            <w:tcW w:w="586" w:type="pct"/>
            <w:tcBorders>
              <w:left w:val="single" w:sz="8" w:space="0" w:color="EEEEEE" w:themeColor="background2"/>
            </w:tcBorders>
          </w:tcPr>
          <w:p w14:paraId="7E67A3DB" w14:textId="6C66DD06" w:rsidR="009D1E5E" w:rsidRPr="003F05D6" w:rsidRDefault="009D1E5E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1.5</w:t>
            </w:r>
          </w:p>
        </w:tc>
        <w:tc>
          <w:tcPr>
            <w:tcW w:w="444" w:type="pct"/>
          </w:tcPr>
          <w:p w14:paraId="6905FAF9" w14:textId="413A24D1" w:rsidR="009D1E5E" w:rsidRPr="003F05D6" w:rsidRDefault="009D1E5E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1.5</w:t>
            </w:r>
          </w:p>
        </w:tc>
        <w:tc>
          <w:tcPr>
            <w:tcW w:w="444" w:type="pct"/>
          </w:tcPr>
          <w:p w14:paraId="257A0A62" w14:textId="6EA346A8" w:rsidR="009D1E5E" w:rsidRPr="003F05D6" w:rsidRDefault="009D1E5E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6.0</w:t>
            </w:r>
          </w:p>
        </w:tc>
        <w:tc>
          <w:tcPr>
            <w:tcW w:w="443" w:type="pct"/>
          </w:tcPr>
          <w:p w14:paraId="0344EC28" w14:textId="2061EDCE" w:rsidR="009D1E5E" w:rsidRPr="003F05D6" w:rsidRDefault="009D1E5E" w:rsidP="009D1E5E">
            <w:pPr>
              <w:pStyle w:val="ChartSecondHeading"/>
              <w:rPr>
                <w:sz w:val="20"/>
                <w:szCs w:val="22"/>
              </w:rPr>
            </w:pPr>
            <w:r w:rsidRPr="003F05D6">
              <w:rPr>
                <w:sz w:val="20"/>
                <w:szCs w:val="22"/>
              </w:rPr>
              <w:t>3.5</w:t>
            </w:r>
          </w:p>
        </w:tc>
      </w:tr>
      <w:tr w:rsidR="009D1E5E" w14:paraId="40C82F4F" w14:textId="13D5583F" w:rsidTr="00A57F5F">
        <w:trPr>
          <w:trHeight w:val="270"/>
        </w:trPr>
        <w:tc>
          <w:tcPr>
            <w:tcW w:w="1043" w:type="pct"/>
          </w:tcPr>
          <w:p w14:paraId="064983FF" w14:textId="77777777" w:rsidR="009D1E5E" w:rsidRPr="003F05D6" w:rsidRDefault="009D1E5E" w:rsidP="009D1E5E">
            <w:pPr>
              <w:pStyle w:val="ChartSecondHeading"/>
              <w:jc w:val="left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Total</w:t>
            </w:r>
          </w:p>
        </w:tc>
        <w:tc>
          <w:tcPr>
            <w:tcW w:w="586" w:type="pct"/>
          </w:tcPr>
          <w:p w14:paraId="4D596F34" w14:textId="50D4396C" w:rsidR="009D1E5E" w:rsidRPr="003F05D6" w:rsidRDefault="00374B39" w:rsidP="009D1E5E">
            <w:pPr>
              <w:pStyle w:val="ChartSecondHeading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48.6</w:t>
            </w:r>
          </w:p>
        </w:tc>
        <w:tc>
          <w:tcPr>
            <w:tcW w:w="565" w:type="pct"/>
          </w:tcPr>
          <w:p w14:paraId="7B0C061D" w14:textId="04CDB8B3" w:rsidR="009D1E5E" w:rsidRPr="003F05D6" w:rsidRDefault="00374B39" w:rsidP="009D1E5E">
            <w:pPr>
              <w:pStyle w:val="ChartSecondHeading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48.6</w:t>
            </w:r>
          </w:p>
        </w:tc>
        <w:tc>
          <w:tcPr>
            <w:tcW w:w="444" w:type="pct"/>
          </w:tcPr>
          <w:p w14:paraId="175379C7" w14:textId="4FC3B6C0" w:rsidR="009D1E5E" w:rsidRPr="003F05D6" w:rsidRDefault="009D1E5E" w:rsidP="009D1E5E">
            <w:pPr>
              <w:pStyle w:val="ChartSecondHeading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330.5</w:t>
            </w:r>
          </w:p>
        </w:tc>
        <w:tc>
          <w:tcPr>
            <w:tcW w:w="444" w:type="pct"/>
            <w:tcBorders>
              <w:left w:val="nil"/>
              <w:right w:val="single" w:sz="8" w:space="0" w:color="EEEEEE" w:themeColor="background2"/>
            </w:tcBorders>
          </w:tcPr>
          <w:p w14:paraId="404002E3" w14:textId="0E9C3EC4" w:rsidR="009D1E5E" w:rsidRPr="003F05D6" w:rsidRDefault="009D1E5E" w:rsidP="009D1E5E">
            <w:pPr>
              <w:pStyle w:val="ChartSecondHeading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227.2</w:t>
            </w:r>
          </w:p>
        </w:tc>
        <w:tc>
          <w:tcPr>
            <w:tcW w:w="586" w:type="pct"/>
            <w:tcBorders>
              <w:left w:val="single" w:sz="8" w:space="0" w:color="EEEEEE" w:themeColor="background2"/>
            </w:tcBorders>
          </w:tcPr>
          <w:p w14:paraId="787388DA" w14:textId="08DA87FB" w:rsidR="009D1E5E" w:rsidRPr="003F05D6" w:rsidRDefault="009D1E5E" w:rsidP="009D1E5E">
            <w:pPr>
              <w:pStyle w:val="ChartSecondHeading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2.9</w:t>
            </w:r>
          </w:p>
        </w:tc>
        <w:tc>
          <w:tcPr>
            <w:tcW w:w="444" w:type="pct"/>
          </w:tcPr>
          <w:p w14:paraId="035610EE" w14:textId="429F5FDB" w:rsidR="009D1E5E" w:rsidRPr="003F05D6" w:rsidRDefault="009D1E5E" w:rsidP="009D1E5E">
            <w:pPr>
              <w:pStyle w:val="ChartSecondHeading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2.9</w:t>
            </w:r>
          </w:p>
        </w:tc>
        <w:tc>
          <w:tcPr>
            <w:tcW w:w="444" w:type="pct"/>
          </w:tcPr>
          <w:p w14:paraId="17D42626" w14:textId="772D2CD2" w:rsidR="009D1E5E" w:rsidRPr="003F05D6" w:rsidRDefault="009D1E5E" w:rsidP="009D1E5E">
            <w:pPr>
              <w:pStyle w:val="ChartSecondHeading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7.6</w:t>
            </w:r>
          </w:p>
        </w:tc>
        <w:tc>
          <w:tcPr>
            <w:tcW w:w="443" w:type="pct"/>
          </w:tcPr>
          <w:p w14:paraId="7AA72B0C" w14:textId="67ECA910" w:rsidR="009D1E5E" w:rsidRPr="003F05D6" w:rsidRDefault="009D1E5E" w:rsidP="009D1E5E">
            <w:pPr>
              <w:pStyle w:val="ChartSecondHeading"/>
              <w:rPr>
                <w:b/>
                <w:sz w:val="20"/>
                <w:szCs w:val="22"/>
              </w:rPr>
            </w:pPr>
            <w:r w:rsidRPr="003F05D6">
              <w:rPr>
                <w:b/>
                <w:sz w:val="20"/>
                <w:szCs w:val="22"/>
              </w:rPr>
              <w:t>5.7</w:t>
            </w:r>
          </w:p>
        </w:tc>
      </w:tr>
      <w:tr w:rsidR="00BB512F" w14:paraId="558EAD4D" w14:textId="77777777" w:rsidTr="00374B39">
        <w:trPr>
          <w:trHeight w:val="270"/>
        </w:trPr>
        <w:tc>
          <w:tcPr>
            <w:tcW w:w="5000" w:type="pct"/>
            <w:gridSpan w:val="9"/>
          </w:tcPr>
          <w:p w14:paraId="3988F0E7" w14:textId="077B821E" w:rsidR="00F05D1E" w:rsidRPr="00F05D1E" w:rsidRDefault="00374B39">
            <w:pPr>
              <w:pStyle w:val="ChartSecondHeading"/>
              <w:jc w:val="left"/>
            </w:pPr>
            <w:r w:rsidRPr="00EC595C">
              <w:rPr>
                <w:sz w:val="16"/>
                <w:szCs w:val="18"/>
              </w:rPr>
              <w:t>Note</w:t>
            </w:r>
            <w:bookmarkStart w:id="28" w:name="_Hlk117236246"/>
            <w:r w:rsidRPr="00EC595C">
              <w:rPr>
                <w:sz w:val="16"/>
                <w:szCs w:val="18"/>
              </w:rPr>
              <w:t>: anomalous values or values that could identif</w:t>
            </w:r>
            <w:r w:rsidR="00F613D9">
              <w:rPr>
                <w:sz w:val="16"/>
                <w:szCs w:val="18"/>
              </w:rPr>
              <w:t>y specific transactions</w:t>
            </w:r>
            <w:r w:rsidRPr="00EC595C">
              <w:rPr>
                <w:sz w:val="16"/>
                <w:szCs w:val="18"/>
              </w:rPr>
              <w:t xml:space="preserve"> have been removed</w:t>
            </w:r>
            <w:bookmarkEnd w:id="28"/>
            <w:r w:rsidRPr="00EC595C">
              <w:rPr>
                <w:sz w:val="16"/>
                <w:szCs w:val="18"/>
              </w:rPr>
              <w:t>.</w:t>
            </w:r>
            <w:r w:rsidR="00F05D1E">
              <w:rPr>
                <w:sz w:val="16"/>
                <w:szCs w:val="18"/>
              </w:rPr>
              <w:t xml:space="preserve"> The </w:t>
            </w:r>
            <w:r w:rsidR="00F05D1E" w:rsidRPr="003F05D6">
              <w:rPr>
                <w:sz w:val="16"/>
                <w:szCs w:val="18"/>
              </w:rPr>
              <w:t>A</w:t>
            </w:r>
            <w:r w:rsidR="00F05D1E">
              <w:rPr>
                <w:sz w:val="16"/>
                <w:szCs w:val="18"/>
              </w:rPr>
              <w:t xml:space="preserve">ustralian </w:t>
            </w:r>
            <w:r w:rsidR="00F05D1E" w:rsidRPr="003F05D6">
              <w:rPr>
                <w:sz w:val="16"/>
                <w:szCs w:val="18"/>
              </w:rPr>
              <w:t>T</w:t>
            </w:r>
            <w:r w:rsidR="00F05D1E">
              <w:rPr>
                <w:sz w:val="16"/>
                <w:szCs w:val="18"/>
              </w:rPr>
              <w:t xml:space="preserve">ax </w:t>
            </w:r>
            <w:r w:rsidR="00F05D1E" w:rsidRPr="003F05D6">
              <w:rPr>
                <w:sz w:val="16"/>
                <w:szCs w:val="18"/>
              </w:rPr>
              <w:t>O</w:t>
            </w:r>
            <w:r w:rsidR="00F05D1E">
              <w:rPr>
                <w:sz w:val="16"/>
                <w:szCs w:val="18"/>
              </w:rPr>
              <w:t>ffice assessed some commercial applications received before December 2021.</w:t>
            </w:r>
          </w:p>
        </w:tc>
      </w:tr>
    </w:tbl>
    <w:p w14:paraId="3AC36E82" w14:textId="77777777" w:rsidR="00CF6FB7" w:rsidRDefault="00CF6FB7" w:rsidP="00AA15D1">
      <w:pPr>
        <w:pStyle w:val="Bullet"/>
        <w:numPr>
          <w:ilvl w:val="0"/>
          <w:numId w:val="0"/>
        </w:numPr>
      </w:pPr>
    </w:p>
    <w:p w14:paraId="410B6E65" w14:textId="52FDE1E1" w:rsidR="00CF6FB7" w:rsidRDefault="00A57F5F" w:rsidP="00AA15D1">
      <w:pPr>
        <w:pStyle w:val="Bullet"/>
        <w:numPr>
          <w:ilvl w:val="0"/>
          <w:numId w:val="0"/>
        </w:numPr>
      </w:pPr>
      <w:r>
        <w:t xml:space="preserve">The number of proposals approved this quarter was </w:t>
      </w:r>
      <w:r w:rsidRPr="003F05D6">
        <w:t>404</w:t>
      </w:r>
      <w:r>
        <w:t xml:space="preserve"> (see Table 1), an increase compared to the 2021-22 quarterly average</w:t>
      </w:r>
      <w:r w:rsidR="002C11CC" w:rsidRPr="00B63B2D">
        <w:rPr>
          <w:rStyle w:val="FootnoteReference"/>
          <w:vertAlign w:val="superscript"/>
        </w:rPr>
        <w:footnoteReference w:id="4"/>
      </w:r>
      <w:r>
        <w:t xml:space="preserve"> of </w:t>
      </w:r>
      <w:r w:rsidRPr="003F05D6">
        <w:t>391</w:t>
      </w:r>
      <w:r>
        <w:t xml:space="preserve"> </w:t>
      </w:r>
      <w:r w:rsidR="00FD59D7">
        <w:t>and</w:t>
      </w:r>
      <w:r>
        <w:t xml:space="preserve"> a decrease compared to the 2020-21 quarterly average of </w:t>
      </w:r>
      <w:r w:rsidRPr="003F05D6">
        <w:t>581</w:t>
      </w:r>
      <w:r>
        <w:t xml:space="preserve">. </w:t>
      </w:r>
    </w:p>
    <w:p w14:paraId="391374A0" w14:textId="48FCF666" w:rsidR="00A57F5F" w:rsidRPr="008F1AA2" w:rsidRDefault="00A57F5F" w:rsidP="00AA15D1">
      <w:pPr>
        <w:pStyle w:val="Bullet"/>
        <w:numPr>
          <w:ilvl w:val="0"/>
          <w:numId w:val="0"/>
        </w:numPr>
      </w:pPr>
      <w:r>
        <w:t xml:space="preserve">The value </w:t>
      </w:r>
      <w:r w:rsidRPr="008F1AA2">
        <w:t>of commercial investment proposals was $48.6 billion (see Table 2), a decrease compared to the 2021-22 quarterly average</w:t>
      </w:r>
      <w:r w:rsidR="002C11CC" w:rsidRPr="008F1AA2">
        <w:t xml:space="preserve"> </w:t>
      </w:r>
      <w:r w:rsidRPr="008F1AA2">
        <w:t xml:space="preserve">of $82.6 </w:t>
      </w:r>
      <w:r w:rsidRPr="008752BE">
        <w:t>billion</w:t>
      </w:r>
      <w:r w:rsidR="0032027F" w:rsidRPr="008752BE">
        <w:t>,</w:t>
      </w:r>
      <w:r w:rsidR="00BC083F" w:rsidRPr="008752BE">
        <w:t xml:space="preserve"> and the 2020-21 quarterly average of $56.8 billion</w:t>
      </w:r>
      <w:r w:rsidRPr="008752BE">
        <w:t>.</w:t>
      </w:r>
    </w:p>
    <w:p w14:paraId="280287DE" w14:textId="41B7891A" w:rsidR="00C24921" w:rsidRPr="008F1AA2" w:rsidRDefault="00296181" w:rsidP="00C24921">
      <w:r w:rsidRPr="008F1AA2">
        <w:t xml:space="preserve">There were 42 </w:t>
      </w:r>
      <w:r w:rsidR="00A90EB3" w:rsidRPr="008F1AA2">
        <w:t xml:space="preserve">commercial investment </w:t>
      </w:r>
      <w:r w:rsidRPr="008F1AA2">
        <w:t>proposals withdrawn in this quarter.</w:t>
      </w:r>
      <w:r w:rsidR="00590413" w:rsidRPr="008F1AA2">
        <w:t xml:space="preserve"> This is </w:t>
      </w:r>
      <w:r w:rsidR="002E1E85" w:rsidRPr="008F1AA2">
        <w:t xml:space="preserve">broadly comparable </w:t>
      </w:r>
      <w:r w:rsidR="00590413" w:rsidRPr="008F1AA2">
        <w:t xml:space="preserve">with </w:t>
      </w:r>
      <w:r w:rsidR="00C24921" w:rsidRPr="008F1AA2">
        <w:t xml:space="preserve">the 2021-22 </w:t>
      </w:r>
      <w:r w:rsidR="00AD467B" w:rsidRPr="008F1AA2">
        <w:t xml:space="preserve">quarterly </w:t>
      </w:r>
      <w:r w:rsidR="00C24921" w:rsidRPr="008F1AA2">
        <w:t xml:space="preserve">average.  </w:t>
      </w:r>
    </w:p>
    <w:p w14:paraId="4580485C" w14:textId="247A56AE" w:rsidR="00567965" w:rsidRPr="008F1AA2" w:rsidRDefault="00567965" w:rsidP="00567965">
      <w:r w:rsidRPr="008F1AA2">
        <w:lastRenderedPageBreak/>
        <w:t xml:space="preserve">The number of residential proposals </w:t>
      </w:r>
      <w:r w:rsidR="00674D2E" w:rsidRPr="008F1AA2">
        <w:t xml:space="preserve">approved </w:t>
      </w:r>
      <w:r w:rsidRPr="008F1AA2">
        <w:t xml:space="preserve">by the ATO in this quarter </w:t>
      </w:r>
      <w:r w:rsidR="00674D2E" w:rsidRPr="008F1AA2">
        <w:t>was 1,972</w:t>
      </w:r>
      <w:r w:rsidR="00BC083F">
        <w:t>.</w:t>
      </w:r>
      <w:r w:rsidRPr="008F1AA2">
        <w:t xml:space="preserve"> </w:t>
      </w:r>
    </w:p>
    <w:p w14:paraId="24272E47" w14:textId="774634FE" w:rsidR="009F285C" w:rsidRPr="008F1AA2" w:rsidRDefault="003F2779" w:rsidP="009F285C">
      <w:pPr>
        <w:pStyle w:val="Heading3"/>
      </w:pPr>
      <w:bookmarkStart w:id="29" w:name="_Toc116059529"/>
      <w:bookmarkStart w:id="30" w:name="_Toc117782230"/>
      <w:bookmarkStart w:id="31" w:name="_Toc121404148"/>
      <w:r w:rsidRPr="008F1AA2">
        <w:t>Approved i</w:t>
      </w:r>
      <w:r w:rsidR="009F285C" w:rsidRPr="008F1AA2">
        <w:t>nvestment proposals by industry and sector</w:t>
      </w:r>
      <w:bookmarkEnd w:id="29"/>
      <w:bookmarkEnd w:id="30"/>
      <w:bookmarkEnd w:id="31"/>
    </w:p>
    <w:p w14:paraId="4FF021BD" w14:textId="22BB5B55" w:rsidR="00773A7B" w:rsidRDefault="002E1E85" w:rsidP="00773A7B">
      <w:r w:rsidRPr="008F1AA2">
        <w:t>In this quarter</w:t>
      </w:r>
      <w:r w:rsidR="009C456A" w:rsidRPr="008F1AA2">
        <w:t>,</w:t>
      </w:r>
      <w:r w:rsidRPr="008F1AA2">
        <w:t xml:space="preserve"> </w:t>
      </w:r>
      <w:r w:rsidR="00374B39" w:rsidRPr="008F1AA2">
        <w:t xml:space="preserve">the United States </w:t>
      </w:r>
      <w:r w:rsidR="00773A7B" w:rsidRPr="008F1AA2">
        <w:t xml:space="preserve">was the largest source country for commercial investment proposals by </w:t>
      </w:r>
      <w:r w:rsidR="00FD59D7">
        <w:t xml:space="preserve">number and </w:t>
      </w:r>
      <w:r w:rsidR="00773A7B" w:rsidRPr="008F1AA2">
        <w:t>value</w:t>
      </w:r>
      <w:r w:rsidR="002C11CC" w:rsidRPr="008F1AA2">
        <w:t xml:space="preserve"> </w:t>
      </w:r>
      <w:r w:rsidR="00FD59D7">
        <w:t>(</w:t>
      </w:r>
      <w:r w:rsidR="00FD59D7" w:rsidRPr="008F1AA2">
        <w:t>$11.5 billion</w:t>
      </w:r>
      <w:r w:rsidR="00FD59D7">
        <w:t>)</w:t>
      </w:r>
      <w:r w:rsidR="00FD59D7" w:rsidRPr="008F1AA2">
        <w:t xml:space="preserve"> </w:t>
      </w:r>
      <w:r w:rsidR="002C11CC" w:rsidRPr="008F1AA2">
        <w:t>as it was in 2021-22 and 2020-21</w:t>
      </w:r>
      <w:r w:rsidR="00FD59D7">
        <w:t xml:space="preserve">. The next four source countries are </w:t>
      </w:r>
      <w:r w:rsidR="00374B39" w:rsidRPr="008F1AA2">
        <w:t>Canada</w:t>
      </w:r>
      <w:r w:rsidR="00773A7B" w:rsidRPr="008F1AA2">
        <w:t xml:space="preserve"> ($</w:t>
      </w:r>
      <w:r w:rsidR="00374B39" w:rsidRPr="008F1AA2">
        <w:t>6.7</w:t>
      </w:r>
      <w:r w:rsidR="00773A7B" w:rsidRPr="008F1AA2">
        <w:t xml:space="preserve"> billion), Singapore ($4.8 billion)</w:t>
      </w:r>
      <w:r w:rsidR="00FD59D7">
        <w:t>,</w:t>
      </w:r>
      <w:r w:rsidR="00773A7B" w:rsidRPr="008F1AA2">
        <w:t xml:space="preserve"> China ($1.7 billion) and Thailand ($1.6 billion).</w:t>
      </w:r>
      <w:r w:rsidR="00773A7B">
        <w:t xml:space="preserve"> </w:t>
      </w:r>
    </w:p>
    <w:p w14:paraId="0E270F98" w14:textId="453F8A6C" w:rsidR="009F285C" w:rsidRPr="00944332" w:rsidRDefault="009F285C" w:rsidP="009F285C">
      <w:pPr>
        <w:pStyle w:val="TableMainHeading"/>
      </w:pPr>
      <w:bookmarkStart w:id="32" w:name="_Toc121404149"/>
      <w:bookmarkStart w:id="33" w:name="_Toc116059530"/>
      <w:bookmarkStart w:id="34" w:name="_Toc117782231"/>
      <w:r>
        <w:t xml:space="preserve">Table </w:t>
      </w:r>
      <w:r w:rsidR="001A5FB1">
        <w:t>3:</w:t>
      </w:r>
      <w:r>
        <w:t xml:space="preserve"> Top 10 countries by</w:t>
      </w:r>
      <w:r w:rsidRPr="00944332">
        <w:t xml:space="preserve"> value of </w:t>
      </w:r>
      <w:r w:rsidR="000152D7">
        <w:t xml:space="preserve">approved </w:t>
      </w:r>
      <w:r>
        <w:t xml:space="preserve">commercial </w:t>
      </w:r>
      <w:r w:rsidR="00FE0857">
        <w:t xml:space="preserve">investment </w:t>
      </w:r>
      <w:r w:rsidRPr="00944332">
        <w:t>proposals</w:t>
      </w:r>
      <w:bookmarkEnd w:id="32"/>
      <w:r>
        <w:t xml:space="preserve"> </w:t>
      </w:r>
      <w:bookmarkEnd w:id="33"/>
      <w:bookmarkEnd w:id="34"/>
    </w:p>
    <w:tbl>
      <w:tblPr>
        <w:tblW w:w="5000" w:type="pct"/>
        <w:tblLook w:val="01E0" w:firstRow="1" w:lastRow="1" w:firstColumn="1" w:lastColumn="1" w:noHBand="0" w:noVBand="0"/>
      </w:tblPr>
      <w:tblGrid>
        <w:gridCol w:w="1411"/>
        <w:gridCol w:w="1157"/>
        <w:gridCol w:w="891"/>
        <w:gridCol w:w="889"/>
        <w:gridCol w:w="891"/>
        <w:gridCol w:w="1158"/>
        <w:gridCol w:w="893"/>
        <w:gridCol w:w="891"/>
        <w:gridCol w:w="891"/>
      </w:tblGrid>
      <w:tr w:rsidR="00A00143" w14:paraId="7526FB77" w14:textId="71BA3C8A" w:rsidTr="004C0DA7">
        <w:trPr>
          <w:trHeight w:val="270"/>
          <w:tblHeader/>
        </w:trPr>
        <w:tc>
          <w:tcPr>
            <w:tcW w:w="778" w:type="pct"/>
            <w:shd w:val="clear" w:color="auto" w:fill="E5E5E5"/>
          </w:tcPr>
          <w:p w14:paraId="413ECE33" w14:textId="77777777" w:rsidR="00A00143" w:rsidRPr="00486F20" w:rsidRDefault="00A00143">
            <w:pPr>
              <w:pStyle w:val="ChartSecondHeading"/>
              <w:jc w:val="left"/>
              <w:rPr>
                <w:b/>
                <w:bCs w:val="0"/>
                <w:sz w:val="20"/>
                <w:szCs w:val="18"/>
              </w:rPr>
            </w:pPr>
          </w:p>
        </w:tc>
        <w:tc>
          <w:tcPr>
            <w:tcW w:w="2110" w:type="pct"/>
            <w:gridSpan w:val="4"/>
            <w:shd w:val="clear" w:color="auto" w:fill="E5E5E5"/>
          </w:tcPr>
          <w:p w14:paraId="70837F16" w14:textId="5472554A" w:rsidR="00A00143" w:rsidRPr="00486F20" w:rsidRDefault="00A00143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Number</w:t>
            </w:r>
          </w:p>
        </w:tc>
        <w:tc>
          <w:tcPr>
            <w:tcW w:w="2111" w:type="pct"/>
            <w:gridSpan w:val="4"/>
            <w:shd w:val="clear" w:color="auto" w:fill="E5E5E5"/>
          </w:tcPr>
          <w:p w14:paraId="10B17518" w14:textId="611FE7AD" w:rsidR="00A00143" w:rsidRPr="00486F20" w:rsidRDefault="00A00143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Value ($ billion)</w:t>
            </w:r>
          </w:p>
        </w:tc>
      </w:tr>
      <w:tr w:rsidR="008F1AA2" w14:paraId="6B4380C6" w14:textId="35824AFB" w:rsidTr="00F427D1">
        <w:trPr>
          <w:trHeight w:val="270"/>
          <w:tblHeader/>
        </w:trPr>
        <w:tc>
          <w:tcPr>
            <w:tcW w:w="778" w:type="pct"/>
            <w:shd w:val="clear" w:color="auto" w:fill="E5E5E5"/>
          </w:tcPr>
          <w:p w14:paraId="5F176B63" w14:textId="77777777" w:rsidR="00A00143" w:rsidRPr="00486F20" w:rsidRDefault="00A00143">
            <w:pPr>
              <w:pStyle w:val="ChartSecondHeading"/>
              <w:jc w:val="left"/>
              <w:rPr>
                <w:b/>
                <w:bCs w:val="0"/>
                <w:sz w:val="20"/>
                <w:szCs w:val="18"/>
              </w:rPr>
            </w:pPr>
          </w:p>
        </w:tc>
        <w:tc>
          <w:tcPr>
            <w:tcW w:w="638" w:type="pct"/>
            <w:shd w:val="clear" w:color="auto" w:fill="E5E5E5"/>
          </w:tcPr>
          <w:p w14:paraId="10C7A8DA" w14:textId="06F3D6F4" w:rsidR="00A00143" w:rsidRPr="00486F20" w:rsidRDefault="00A00143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Current quarter</w:t>
            </w:r>
          </w:p>
        </w:tc>
        <w:tc>
          <w:tcPr>
            <w:tcW w:w="491" w:type="pct"/>
            <w:shd w:val="clear" w:color="auto" w:fill="E5E5E5"/>
          </w:tcPr>
          <w:p w14:paraId="56A55FA0" w14:textId="77777777" w:rsidR="00A00143" w:rsidRPr="00486F20" w:rsidRDefault="00A00143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2022-23 YTD</w:t>
            </w:r>
          </w:p>
        </w:tc>
        <w:tc>
          <w:tcPr>
            <w:tcW w:w="490" w:type="pct"/>
            <w:shd w:val="clear" w:color="auto" w:fill="E5E5E5"/>
          </w:tcPr>
          <w:p w14:paraId="21527251" w14:textId="77777777" w:rsidR="00A00143" w:rsidRPr="00486F20" w:rsidRDefault="00A00143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2021-22</w:t>
            </w:r>
          </w:p>
        </w:tc>
        <w:tc>
          <w:tcPr>
            <w:tcW w:w="491" w:type="pct"/>
            <w:shd w:val="clear" w:color="auto" w:fill="E5E5E5"/>
          </w:tcPr>
          <w:p w14:paraId="3ED68DB2" w14:textId="63B401E4" w:rsidR="00A00143" w:rsidRPr="00486F20" w:rsidRDefault="00A00143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2020-21</w:t>
            </w:r>
          </w:p>
        </w:tc>
        <w:tc>
          <w:tcPr>
            <w:tcW w:w="638" w:type="pct"/>
            <w:shd w:val="clear" w:color="auto" w:fill="E5E5E5"/>
          </w:tcPr>
          <w:p w14:paraId="72F84432" w14:textId="1FA5A695" w:rsidR="00A00143" w:rsidRPr="00486F20" w:rsidRDefault="00A00143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Current quarter</w:t>
            </w:r>
          </w:p>
        </w:tc>
        <w:tc>
          <w:tcPr>
            <w:tcW w:w="492" w:type="pct"/>
            <w:shd w:val="clear" w:color="auto" w:fill="E5E5E5"/>
          </w:tcPr>
          <w:p w14:paraId="395D29E6" w14:textId="77777777" w:rsidR="00A00143" w:rsidRPr="00486F20" w:rsidRDefault="00A00143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2022-23 YTD</w:t>
            </w:r>
          </w:p>
        </w:tc>
        <w:tc>
          <w:tcPr>
            <w:tcW w:w="491" w:type="pct"/>
            <w:shd w:val="clear" w:color="auto" w:fill="E5E5E5"/>
          </w:tcPr>
          <w:p w14:paraId="461D4095" w14:textId="77777777" w:rsidR="00A00143" w:rsidRPr="00486F20" w:rsidRDefault="00A00143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2021-22</w:t>
            </w:r>
          </w:p>
        </w:tc>
        <w:tc>
          <w:tcPr>
            <w:tcW w:w="490" w:type="pct"/>
            <w:shd w:val="clear" w:color="auto" w:fill="E5E5E5"/>
          </w:tcPr>
          <w:p w14:paraId="62834C48" w14:textId="4C710492" w:rsidR="00A00143" w:rsidRPr="00486F20" w:rsidRDefault="00A00143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2020-21</w:t>
            </w:r>
          </w:p>
        </w:tc>
      </w:tr>
      <w:tr w:rsidR="00D10DF0" w:rsidRPr="00486F20" w14:paraId="55AC5FCC" w14:textId="77777777" w:rsidTr="00F427D1">
        <w:trPr>
          <w:trHeight w:val="270"/>
          <w:tblHeader/>
        </w:trPr>
        <w:tc>
          <w:tcPr>
            <w:tcW w:w="778" w:type="pct"/>
            <w:shd w:val="clear" w:color="auto" w:fill="auto"/>
          </w:tcPr>
          <w:p w14:paraId="20CF8CD6" w14:textId="0AE76360" w:rsidR="00374B39" w:rsidRPr="008F1AA2" w:rsidRDefault="00374B39" w:rsidP="00374B39">
            <w:pPr>
              <w:pStyle w:val="ChartSecondHeading"/>
              <w:jc w:val="left"/>
              <w:rPr>
                <w:sz w:val="20"/>
              </w:rPr>
            </w:pPr>
            <w:r w:rsidRPr="008F1AA2">
              <w:rPr>
                <w:sz w:val="20"/>
              </w:rPr>
              <w:t>United States</w:t>
            </w:r>
          </w:p>
        </w:tc>
        <w:tc>
          <w:tcPr>
            <w:tcW w:w="638" w:type="pct"/>
            <w:shd w:val="clear" w:color="auto" w:fill="auto"/>
          </w:tcPr>
          <w:p w14:paraId="555AA5F0" w14:textId="69DC2088" w:rsidR="00374B39" w:rsidRPr="008F1AA2" w:rsidRDefault="00374B39" w:rsidP="00374B39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203</w:t>
            </w:r>
          </w:p>
        </w:tc>
        <w:tc>
          <w:tcPr>
            <w:tcW w:w="491" w:type="pct"/>
            <w:shd w:val="clear" w:color="auto" w:fill="auto"/>
          </w:tcPr>
          <w:p w14:paraId="119CCADF" w14:textId="3CD8E643" w:rsidR="00374B39" w:rsidRPr="008F1AA2" w:rsidRDefault="00374B39" w:rsidP="00374B39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203</w:t>
            </w:r>
          </w:p>
        </w:tc>
        <w:tc>
          <w:tcPr>
            <w:tcW w:w="490" w:type="pct"/>
            <w:shd w:val="clear" w:color="auto" w:fill="auto"/>
          </w:tcPr>
          <w:p w14:paraId="471F88F4" w14:textId="68065E8C" w:rsidR="00374B39" w:rsidRPr="008F1AA2" w:rsidRDefault="00374B39" w:rsidP="00374B39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746</w:t>
            </w:r>
          </w:p>
        </w:tc>
        <w:tc>
          <w:tcPr>
            <w:tcW w:w="491" w:type="pct"/>
            <w:tcBorders>
              <w:right w:val="single" w:sz="4" w:space="0" w:color="D9D9D9" w:themeColor="background1" w:themeShade="D9"/>
            </w:tcBorders>
          </w:tcPr>
          <w:p w14:paraId="1FD5DE78" w14:textId="57660244" w:rsidR="00374B39" w:rsidRPr="008F1AA2" w:rsidRDefault="00374B39" w:rsidP="00374B39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891</w:t>
            </w:r>
          </w:p>
        </w:tc>
        <w:tc>
          <w:tcPr>
            <w:tcW w:w="63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6AC475A9" w14:textId="7F71C9A2" w:rsidR="00374B39" w:rsidRPr="008F1AA2" w:rsidRDefault="00374B39" w:rsidP="00374B39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11.5</w:t>
            </w:r>
          </w:p>
        </w:tc>
        <w:tc>
          <w:tcPr>
            <w:tcW w:w="492" w:type="pct"/>
            <w:shd w:val="clear" w:color="auto" w:fill="auto"/>
          </w:tcPr>
          <w:p w14:paraId="0DE2CCF5" w14:textId="4B515160" w:rsidR="00374B39" w:rsidRPr="008F1AA2" w:rsidRDefault="00374B39" w:rsidP="00374B39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11.5</w:t>
            </w:r>
          </w:p>
        </w:tc>
        <w:tc>
          <w:tcPr>
            <w:tcW w:w="491" w:type="pct"/>
            <w:shd w:val="clear" w:color="auto" w:fill="auto"/>
          </w:tcPr>
          <w:p w14:paraId="50DD9085" w14:textId="09AB9DBB" w:rsidR="00374B39" w:rsidRPr="008F1AA2" w:rsidRDefault="00374B39" w:rsidP="00374B39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118.9</w:t>
            </w:r>
          </w:p>
        </w:tc>
        <w:tc>
          <w:tcPr>
            <w:tcW w:w="490" w:type="pct"/>
          </w:tcPr>
          <w:p w14:paraId="5EFE1D06" w14:textId="17CEB7D9" w:rsidR="00374B39" w:rsidRPr="008F1AA2" w:rsidRDefault="00374B39" w:rsidP="00374B39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57.0</w:t>
            </w:r>
          </w:p>
        </w:tc>
      </w:tr>
      <w:tr w:rsidR="00FE01B5" w:rsidRPr="00486F20" w14:paraId="699E3CCD" w14:textId="578F663F" w:rsidTr="00F427D1">
        <w:trPr>
          <w:trHeight w:val="270"/>
          <w:tblHeader/>
        </w:trPr>
        <w:tc>
          <w:tcPr>
            <w:tcW w:w="778" w:type="pct"/>
            <w:shd w:val="clear" w:color="auto" w:fill="auto"/>
          </w:tcPr>
          <w:p w14:paraId="4EC39146" w14:textId="63A66562" w:rsidR="00FE01B5" w:rsidRPr="008F1AA2" w:rsidRDefault="00FE01B5" w:rsidP="00FE01B5">
            <w:pPr>
              <w:pStyle w:val="ChartSecondHeading"/>
              <w:jc w:val="left"/>
              <w:rPr>
                <w:sz w:val="20"/>
              </w:rPr>
            </w:pPr>
            <w:r w:rsidRPr="008F1AA2">
              <w:rPr>
                <w:sz w:val="20"/>
              </w:rPr>
              <w:t>Canada</w:t>
            </w:r>
          </w:p>
        </w:tc>
        <w:tc>
          <w:tcPr>
            <w:tcW w:w="638" w:type="pct"/>
            <w:shd w:val="clear" w:color="auto" w:fill="auto"/>
          </w:tcPr>
          <w:p w14:paraId="5907CF39" w14:textId="6047F200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118</w:t>
            </w:r>
          </w:p>
        </w:tc>
        <w:tc>
          <w:tcPr>
            <w:tcW w:w="491" w:type="pct"/>
            <w:shd w:val="clear" w:color="auto" w:fill="auto"/>
          </w:tcPr>
          <w:p w14:paraId="1BA5A436" w14:textId="1FBE2C88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118</w:t>
            </w:r>
          </w:p>
        </w:tc>
        <w:tc>
          <w:tcPr>
            <w:tcW w:w="490" w:type="pct"/>
            <w:shd w:val="clear" w:color="auto" w:fill="auto"/>
          </w:tcPr>
          <w:p w14:paraId="3C9971AD" w14:textId="095B98B8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387</w:t>
            </w:r>
          </w:p>
        </w:tc>
        <w:tc>
          <w:tcPr>
            <w:tcW w:w="491" w:type="pct"/>
            <w:tcBorders>
              <w:right w:val="single" w:sz="4" w:space="0" w:color="D9D9D9" w:themeColor="background1" w:themeShade="D9"/>
            </w:tcBorders>
          </w:tcPr>
          <w:p w14:paraId="1D44342F" w14:textId="5665BD40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355</w:t>
            </w:r>
          </w:p>
        </w:tc>
        <w:tc>
          <w:tcPr>
            <w:tcW w:w="63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65AACD51" w14:textId="6F624FE7" w:rsidR="00FE01B5" w:rsidRPr="008F1AA2" w:rsidRDefault="00374B39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6.7</w:t>
            </w:r>
          </w:p>
        </w:tc>
        <w:tc>
          <w:tcPr>
            <w:tcW w:w="492" w:type="pct"/>
            <w:shd w:val="clear" w:color="auto" w:fill="auto"/>
          </w:tcPr>
          <w:p w14:paraId="6493839A" w14:textId="5CDC1CA2" w:rsidR="00FE01B5" w:rsidRPr="008F1AA2" w:rsidRDefault="00374B39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6.7</w:t>
            </w:r>
          </w:p>
        </w:tc>
        <w:tc>
          <w:tcPr>
            <w:tcW w:w="491" w:type="pct"/>
            <w:shd w:val="clear" w:color="auto" w:fill="auto"/>
          </w:tcPr>
          <w:p w14:paraId="0A2C895C" w14:textId="718A42C9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31.5</w:t>
            </w:r>
          </w:p>
        </w:tc>
        <w:tc>
          <w:tcPr>
            <w:tcW w:w="490" w:type="pct"/>
          </w:tcPr>
          <w:p w14:paraId="33526205" w14:textId="5665143E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18.8</w:t>
            </w:r>
          </w:p>
        </w:tc>
      </w:tr>
      <w:tr w:rsidR="00FE01B5" w:rsidRPr="00486F20" w14:paraId="73C4C15B" w14:textId="024B7480" w:rsidTr="00F427D1">
        <w:trPr>
          <w:trHeight w:val="270"/>
          <w:tblHeader/>
        </w:trPr>
        <w:tc>
          <w:tcPr>
            <w:tcW w:w="778" w:type="pct"/>
            <w:shd w:val="clear" w:color="auto" w:fill="auto"/>
          </w:tcPr>
          <w:p w14:paraId="01224E84" w14:textId="77777777" w:rsidR="00FE01B5" w:rsidRPr="008F1AA2" w:rsidRDefault="00FE01B5" w:rsidP="00FE01B5">
            <w:pPr>
              <w:pStyle w:val="ChartSecondHeading"/>
              <w:jc w:val="left"/>
              <w:rPr>
                <w:sz w:val="20"/>
              </w:rPr>
            </w:pPr>
            <w:r w:rsidRPr="008F1AA2">
              <w:rPr>
                <w:sz w:val="20"/>
              </w:rPr>
              <w:t>Singapore</w:t>
            </w:r>
          </w:p>
        </w:tc>
        <w:tc>
          <w:tcPr>
            <w:tcW w:w="638" w:type="pct"/>
            <w:shd w:val="clear" w:color="auto" w:fill="auto"/>
          </w:tcPr>
          <w:p w14:paraId="4E2A6CD5" w14:textId="501EBBC7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81</w:t>
            </w:r>
          </w:p>
        </w:tc>
        <w:tc>
          <w:tcPr>
            <w:tcW w:w="491" w:type="pct"/>
            <w:shd w:val="clear" w:color="auto" w:fill="auto"/>
          </w:tcPr>
          <w:p w14:paraId="4C9E04D0" w14:textId="6E55617C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81</w:t>
            </w:r>
          </w:p>
        </w:tc>
        <w:tc>
          <w:tcPr>
            <w:tcW w:w="490" w:type="pct"/>
            <w:shd w:val="clear" w:color="auto" w:fill="auto"/>
          </w:tcPr>
          <w:p w14:paraId="652B8CCE" w14:textId="2B17D83F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385</w:t>
            </w:r>
          </w:p>
        </w:tc>
        <w:tc>
          <w:tcPr>
            <w:tcW w:w="491" w:type="pct"/>
            <w:tcBorders>
              <w:right w:val="single" w:sz="4" w:space="0" w:color="D9D9D9" w:themeColor="background1" w:themeShade="D9"/>
            </w:tcBorders>
          </w:tcPr>
          <w:p w14:paraId="1525ABE4" w14:textId="544C8658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336</w:t>
            </w:r>
          </w:p>
        </w:tc>
        <w:tc>
          <w:tcPr>
            <w:tcW w:w="63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52C5B498" w14:textId="6C9591E6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4.8</w:t>
            </w:r>
          </w:p>
        </w:tc>
        <w:tc>
          <w:tcPr>
            <w:tcW w:w="492" w:type="pct"/>
            <w:shd w:val="clear" w:color="auto" w:fill="auto"/>
          </w:tcPr>
          <w:p w14:paraId="05AE0B6E" w14:textId="61D06C31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4.8</w:t>
            </w:r>
          </w:p>
        </w:tc>
        <w:tc>
          <w:tcPr>
            <w:tcW w:w="491" w:type="pct"/>
            <w:shd w:val="clear" w:color="auto" w:fill="auto"/>
          </w:tcPr>
          <w:p w14:paraId="00F93722" w14:textId="5F53E0EE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24.0</w:t>
            </w:r>
          </w:p>
        </w:tc>
        <w:tc>
          <w:tcPr>
            <w:tcW w:w="490" w:type="pct"/>
          </w:tcPr>
          <w:p w14:paraId="23C1133D" w14:textId="2B9CF21C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21.3</w:t>
            </w:r>
          </w:p>
        </w:tc>
      </w:tr>
      <w:tr w:rsidR="00FE01B5" w:rsidRPr="00486F20" w14:paraId="23558075" w14:textId="45E195AB" w:rsidTr="00F427D1">
        <w:trPr>
          <w:trHeight w:val="270"/>
          <w:tblHeader/>
        </w:trPr>
        <w:tc>
          <w:tcPr>
            <w:tcW w:w="778" w:type="pct"/>
            <w:shd w:val="clear" w:color="auto" w:fill="auto"/>
          </w:tcPr>
          <w:p w14:paraId="42401F3E" w14:textId="5C63FD26" w:rsidR="00FE01B5" w:rsidRPr="008F1AA2" w:rsidRDefault="00FE01B5" w:rsidP="00FE01B5">
            <w:pPr>
              <w:pStyle w:val="ChartSecondHeading"/>
              <w:jc w:val="left"/>
              <w:rPr>
                <w:sz w:val="20"/>
              </w:rPr>
            </w:pPr>
            <w:r w:rsidRPr="008F1AA2">
              <w:rPr>
                <w:sz w:val="20"/>
              </w:rPr>
              <w:t>China</w:t>
            </w:r>
          </w:p>
        </w:tc>
        <w:tc>
          <w:tcPr>
            <w:tcW w:w="638" w:type="pct"/>
            <w:shd w:val="clear" w:color="auto" w:fill="auto"/>
          </w:tcPr>
          <w:p w14:paraId="0C3706ED" w14:textId="7A702C91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56</w:t>
            </w:r>
          </w:p>
        </w:tc>
        <w:tc>
          <w:tcPr>
            <w:tcW w:w="491" w:type="pct"/>
            <w:shd w:val="clear" w:color="auto" w:fill="auto"/>
          </w:tcPr>
          <w:p w14:paraId="36116AE5" w14:textId="6292631B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56</w:t>
            </w:r>
          </w:p>
        </w:tc>
        <w:tc>
          <w:tcPr>
            <w:tcW w:w="490" w:type="pct"/>
            <w:shd w:val="clear" w:color="auto" w:fill="auto"/>
          </w:tcPr>
          <w:p w14:paraId="553EA0E4" w14:textId="48A3AE96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273</w:t>
            </w:r>
          </w:p>
        </w:tc>
        <w:tc>
          <w:tcPr>
            <w:tcW w:w="491" w:type="pct"/>
            <w:tcBorders>
              <w:right w:val="single" w:sz="4" w:space="0" w:color="D9D9D9" w:themeColor="background1" w:themeShade="D9"/>
            </w:tcBorders>
          </w:tcPr>
          <w:p w14:paraId="05C9AB37" w14:textId="688E82F8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493</w:t>
            </w:r>
          </w:p>
        </w:tc>
        <w:tc>
          <w:tcPr>
            <w:tcW w:w="63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5EAF3287" w14:textId="20B45C3E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1.7</w:t>
            </w:r>
          </w:p>
        </w:tc>
        <w:tc>
          <w:tcPr>
            <w:tcW w:w="492" w:type="pct"/>
            <w:shd w:val="clear" w:color="auto" w:fill="auto"/>
          </w:tcPr>
          <w:p w14:paraId="02324DDF" w14:textId="3023A9B7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1.7</w:t>
            </w:r>
          </w:p>
        </w:tc>
        <w:tc>
          <w:tcPr>
            <w:tcW w:w="491" w:type="pct"/>
            <w:shd w:val="clear" w:color="auto" w:fill="auto"/>
          </w:tcPr>
          <w:p w14:paraId="5EE21BE8" w14:textId="28426D37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4.6</w:t>
            </w:r>
          </w:p>
        </w:tc>
        <w:tc>
          <w:tcPr>
            <w:tcW w:w="490" w:type="pct"/>
          </w:tcPr>
          <w:p w14:paraId="7A37AA8B" w14:textId="0A5F36CE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11.4</w:t>
            </w:r>
          </w:p>
        </w:tc>
      </w:tr>
      <w:tr w:rsidR="00FE01B5" w:rsidRPr="00486F20" w14:paraId="7D098426" w14:textId="49FC0239" w:rsidTr="00F427D1">
        <w:trPr>
          <w:trHeight w:val="270"/>
          <w:tblHeader/>
        </w:trPr>
        <w:tc>
          <w:tcPr>
            <w:tcW w:w="778" w:type="pct"/>
            <w:shd w:val="clear" w:color="auto" w:fill="auto"/>
          </w:tcPr>
          <w:p w14:paraId="3CF12866" w14:textId="4ED4F963" w:rsidR="00FE01B5" w:rsidRPr="008F1AA2" w:rsidRDefault="00FE01B5" w:rsidP="00FE01B5">
            <w:pPr>
              <w:pStyle w:val="ChartSecondHeading"/>
              <w:jc w:val="left"/>
              <w:rPr>
                <w:sz w:val="20"/>
              </w:rPr>
            </w:pPr>
            <w:r w:rsidRPr="008F1AA2">
              <w:rPr>
                <w:sz w:val="20"/>
              </w:rPr>
              <w:t>Thailand</w:t>
            </w:r>
          </w:p>
        </w:tc>
        <w:tc>
          <w:tcPr>
            <w:tcW w:w="638" w:type="pct"/>
            <w:shd w:val="clear" w:color="auto" w:fill="auto"/>
          </w:tcPr>
          <w:p w14:paraId="51014D4D" w14:textId="38BF3C8D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11</w:t>
            </w:r>
          </w:p>
        </w:tc>
        <w:tc>
          <w:tcPr>
            <w:tcW w:w="491" w:type="pct"/>
            <w:shd w:val="clear" w:color="auto" w:fill="auto"/>
          </w:tcPr>
          <w:p w14:paraId="39FF65F4" w14:textId="0312E2E0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11</w:t>
            </w:r>
          </w:p>
        </w:tc>
        <w:tc>
          <w:tcPr>
            <w:tcW w:w="490" w:type="pct"/>
            <w:shd w:val="clear" w:color="auto" w:fill="auto"/>
          </w:tcPr>
          <w:p w14:paraId="15F71976" w14:textId="538AAE4E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26</w:t>
            </w:r>
          </w:p>
        </w:tc>
        <w:tc>
          <w:tcPr>
            <w:tcW w:w="491" w:type="pct"/>
            <w:tcBorders>
              <w:right w:val="single" w:sz="4" w:space="0" w:color="D9D9D9" w:themeColor="background1" w:themeShade="D9"/>
            </w:tcBorders>
          </w:tcPr>
          <w:p w14:paraId="5693D31A" w14:textId="66BD5261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16</w:t>
            </w:r>
          </w:p>
        </w:tc>
        <w:tc>
          <w:tcPr>
            <w:tcW w:w="63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439872D9" w14:textId="2AE4E27D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1.6</w:t>
            </w:r>
          </w:p>
        </w:tc>
        <w:tc>
          <w:tcPr>
            <w:tcW w:w="492" w:type="pct"/>
            <w:shd w:val="clear" w:color="auto" w:fill="auto"/>
          </w:tcPr>
          <w:p w14:paraId="4A7AC466" w14:textId="6715AE49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1.6</w:t>
            </w:r>
          </w:p>
        </w:tc>
        <w:tc>
          <w:tcPr>
            <w:tcW w:w="491" w:type="pct"/>
            <w:shd w:val="clear" w:color="auto" w:fill="auto"/>
          </w:tcPr>
          <w:p w14:paraId="62CD6787" w14:textId="3E8CD737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2.6</w:t>
            </w:r>
          </w:p>
        </w:tc>
        <w:tc>
          <w:tcPr>
            <w:tcW w:w="490" w:type="pct"/>
          </w:tcPr>
          <w:p w14:paraId="63EE27AF" w14:textId="1236837C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0.3</w:t>
            </w:r>
          </w:p>
        </w:tc>
      </w:tr>
      <w:tr w:rsidR="00FE01B5" w:rsidRPr="00486F20" w14:paraId="1F456F3E" w14:textId="21736D13" w:rsidTr="00F427D1">
        <w:trPr>
          <w:trHeight w:val="270"/>
          <w:tblHeader/>
        </w:trPr>
        <w:tc>
          <w:tcPr>
            <w:tcW w:w="778" w:type="pct"/>
            <w:shd w:val="clear" w:color="auto" w:fill="auto"/>
          </w:tcPr>
          <w:p w14:paraId="5D1EFE1C" w14:textId="1F572738" w:rsidR="00FE01B5" w:rsidRPr="008F1AA2" w:rsidRDefault="00FE01B5" w:rsidP="00FE01B5">
            <w:pPr>
              <w:pStyle w:val="ChartSecondHeading"/>
              <w:jc w:val="left"/>
              <w:rPr>
                <w:sz w:val="20"/>
              </w:rPr>
            </w:pPr>
            <w:r w:rsidRPr="008F1AA2">
              <w:rPr>
                <w:sz w:val="20"/>
              </w:rPr>
              <w:t>Sweden</w:t>
            </w:r>
          </w:p>
        </w:tc>
        <w:tc>
          <w:tcPr>
            <w:tcW w:w="638" w:type="pct"/>
            <w:shd w:val="clear" w:color="auto" w:fill="auto"/>
          </w:tcPr>
          <w:p w14:paraId="66FF6329" w14:textId="28A9A777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15</w:t>
            </w:r>
          </w:p>
        </w:tc>
        <w:tc>
          <w:tcPr>
            <w:tcW w:w="491" w:type="pct"/>
            <w:shd w:val="clear" w:color="auto" w:fill="auto"/>
          </w:tcPr>
          <w:p w14:paraId="6E8C0684" w14:textId="4860C536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15</w:t>
            </w:r>
          </w:p>
        </w:tc>
        <w:tc>
          <w:tcPr>
            <w:tcW w:w="490" w:type="pct"/>
            <w:shd w:val="clear" w:color="auto" w:fill="auto"/>
          </w:tcPr>
          <w:p w14:paraId="0CE2E201" w14:textId="5080B66E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40</w:t>
            </w:r>
          </w:p>
        </w:tc>
        <w:tc>
          <w:tcPr>
            <w:tcW w:w="491" w:type="pct"/>
            <w:tcBorders>
              <w:right w:val="single" w:sz="4" w:space="0" w:color="D9D9D9" w:themeColor="background1" w:themeShade="D9"/>
            </w:tcBorders>
          </w:tcPr>
          <w:p w14:paraId="226F51A5" w14:textId="567C3E85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46</w:t>
            </w:r>
          </w:p>
        </w:tc>
        <w:tc>
          <w:tcPr>
            <w:tcW w:w="63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7704F123" w14:textId="61FFB15E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1.4</w:t>
            </w:r>
          </w:p>
        </w:tc>
        <w:tc>
          <w:tcPr>
            <w:tcW w:w="492" w:type="pct"/>
            <w:shd w:val="clear" w:color="auto" w:fill="auto"/>
          </w:tcPr>
          <w:p w14:paraId="13A3D570" w14:textId="3D9EDCA5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1.4</w:t>
            </w:r>
          </w:p>
        </w:tc>
        <w:tc>
          <w:tcPr>
            <w:tcW w:w="491" w:type="pct"/>
            <w:shd w:val="clear" w:color="auto" w:fill="auto"/>
          </w:tcPr>
          <w:p w14:paraId="0F3FD7C6" w14:textId="5BA717DC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3.5</w:t>
            </w:r>
          </w:p>
        </w:tc>
        <w:tc>
          <w:tcPr>
            <w:tcW w:w="490" w:type="pct"/>
          </w:tcPr>
          <w:p w14:paraId="642C3603" w14:textId="43E6FC2A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1.9</w:t>
            </w:r>
          </w:p>
        </w:tc>
      </w:tr>
      <w:tr w:rsidR="00FE01B5" w:rsidRPr="00486F20" w14:paraId="338D3841" w14:textId="7F5E4B81" w:rsidTr="00F427D1">
        <w:trPr>
          <w:trHeight w:val="270"/>
          <w:tblHeader/>
        </w:trPr>
        <w:tc>
          <w:tcPr>
            <w:tcW w:w="778" w:type="pct"/>
            <w:shd w:val="clear" w:color="auto" w:fill="auto"/>
          </w:tcPr>
          <w:p w14:paraId="4A5102E1" w14:textId="531AE677" w:rsidR="00FE01B5" w:rsidRPr="008F1AA2" w:rsidRDefault="00FE01B5" w:rsidP="00FE01B5">
            <w:pPr>
              <w:pStyle w:val="ChartSecondHeading"/>
              <w:jc w:val="left"/>
              <w:rPr>
                <w:sz w:val="20"/>
              </w:rPr>
            </w:pPr>
            <w:r w:rsidRPr="008F1AA2">
              <w:rPr>
                <w:sz w:val="20"/>
              </w:rPr>
              <w:t>Germany</w:t>
            </w:r>
          </w:p>
        </w:tc>
        <w:tc>
          <w:tcPr>
            <w:tcW w:w="638" w:type="pct"/>
            <w:shd w:val="clear" w:color="auto" w:fill="auto"/>
          </w:tcPr>
          <w:p w14:paraId="5B5CCED2" w14:textId="3A00838B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37</w:t>
            </w:r>
          </w:p>
        </w:tc>
        <w:tc>
          <w:tcPr>
            <w:tcW w:w="491" w:type="pct"/>
            <w:shd w:val="clear" w:color="auto" w:fill="auto"/>
          </w:tcPr>
          <w:p w14:paraId="1277316C" w14:textId="1F72B877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37</w:t>
            </w:r>
          </w:p>
        </w:tc>
        <w:tc>
          <w:tcPr>
            <w:tcW w:w="490" w:type="pct"/>
            <w:shd w:val="clear" w:color="auto" w:fill="auto"/>
          </w:tcPr>
          <w:p w14:paraId="01AFBBA1" w14:textId="2D0B5B5E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117</w:t>
            </w:r>
          </w:p>
        </w:tc>
        <w:tc>
          <w:tcPr>
            <w:tcW w:w="491" w:type="pct"/>
            <w:tcBorders>
              <w:right w:val="single" w:sz="4" w:space="0" w:color="D9D9D9" w:themeColor="background1" w:themeShade="D9"/>
            </w:tcBorders>
          </w:tcPr>
          <w:p w14:paraId="37D3451C" w14:textId="190D7BE5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138</w:t>
            </w:r>
          </w:p>
        </w:tc>
        <w:tc>
          <w:tcPr>
            <w:tcW w:w="63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4DBDB63A" w14:textId="272F83A2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1.3</w:t>
            </w:r>
          </w:p>
        </w:tc>
        <w:tc>
          <w:tcPr>
            <w:tcW w:w="492" w:type="pct"/>
            <w:shd w:val="clear" w:color="auto" w:fill="auto"/>
          </w:tcPr>
          <w:p w14:paraId="0204A565" w14:textId="0B52820D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1.3</w:t>
            </w:r>
          </w:p>
        </w:tc>
        <w:tc>
          <w:tcPr>
            <w:tcW w:w="491" w:type="pct"/>
            <w:shd w:val="clear" w:color="auto" w:fill="auto"/>
          </w:tcPr>
          <w:p w14:paraId="0749C167" w14:textId="7F3B3400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6.0</w:t>
            </w:r>
          </w:p>
        </w:tc>
        <w:tc>
          <w:tcPr>
            <w:tcW w:w="490" w:type="pct"/>
          </w:tcPr>
          <w:p w14:paraId="5F839DF4" w14:textId="77B7DDEC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12</w:t>
            </w:r>
          </w:p>
        </w:tc>
      </w:tr>
      <w:tr w:rsidR="00FE01B5" w:rsidRPr="00486F20" w14:paraId="47D6F6B0" w14:textId="770F2C96" w:rsidTr="00F427D1">
        <w:trPr>
          <w:trHeight w:val="270"/>
          <w:tblHeader/>
        </w:trPr>
        <w:tc>
          <w:tcPr>
            <w:tcW w:w="778" w:type="pct"/>
            <w:shd w:val="clear" w:color="auto" w:fill="auto"/>
          </w:tcPr>
          <w:p w14:paraId="38226678" w14:textId="04184C21" w:rsidR="00FE01B5" w:rsidRPr="008F1AA2" w:rsidRDefault="00FE01B5" w:rsidP="00FE01B5">
            <w:pPr>
              <w:pStyle w:val="ChartSecondHeading"/>
              <w:jc w:val="left"/>
              <w:rPr>
                <w:sz w:val="20"/>
              </w:rPr>
            </w:pPr>
            <w:r w:rsidRPr="008F1AA2">
              <w:rPr>
                <w:sz w:val="20"/>
              </w:rPr>
              <w:t>United Kingdom</w:t>
            </w:r>
          </w:p>
        </w:tc>
        <w:tc>
          <w:tcPr>
            <w:tcW w:w="638" w:type="pct"/>
            <w:shd w:val="clear" w:color="auto" w:fill="auto"/>
          </w:tcPr>
          <w:p w14:paraId="5026B426" w14:textId="5BB8A776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64</w:t>
            </w:r>
          </w:p>
        </w:tc>
        <w:tc>
          <w:tcPr>
            <w:tcW w:w="491" w:type="pct"/>
            <w:shd w:val="clear" w:color="auto" w:fill="auto"/>
          </w:tcPr>
          <w:p w14:paraId="77D9F99B" w14:textId="711F511C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64</w:t>
            </w:r>
          </w:p>
        </w:tc>
        <w:tc>
          <w:tcPr>
            <w:tcW w:w="490" w:type="pct"/>
            <w:shd w:val="clear" w:color="auto" w:fill="auto"/>
          </w:tcPr>
          <w:p w14:paraId="0049AD6B" w14:textId="5952E3DA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223</w:t>
            </w:r>
          </w:p>
        </w:tc>
        <w:tc>
          <w:tcPr>
            <w:tcW w:w="491" w:type="pct"/>
            <w:tcBorders>
              <w:right w:val="single" w:sz="4" w:space="0" w:color="D9D9D9" w:themeColor="background1" w:themeShade="D9"/>
            </w:tcBorders>
          </w:tcPr>
          <w:p w14:paraId="64576BF5" w14:textId="6C799D04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309</w:t>
            </w:r>
          </w:p>
        </w:tc>
        <w:tc>
          <w:tcPr>
            <w:tcW w:w="63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258E89F6" w14:textId="46B1FDFE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1.1</w:t>
            </w:r>
          </w:p>
        </w:tc>
        <w:tc>
          <w:tcPr>
            <w:tcW w:w="492" w:type="pct"/>
            <w:shd w:val="clear" w:color="auto" w:fill="auto"/>
          </w:tcPr>
          <w:p w14:paraId="684F5CA9" w14:textId="3598CAF2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1.1</w:t>
            </w:r>
          </w:p>
        </w:tc>
        <w:tc>
          <w:tcPr>
            <w:tcW w:w="491" w:type="pct"/>
            <w:shd w:val="clear" w:color="auto" w:fill="auto"/>
          </w:tcPr>
          <w:p w14:paraId="47A2B3C2" w14:textId="5AC1AAD1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6.5</w:t>
            </w:r>
          </w:p>
        </w:tc>
        <w:tc>
          <w:tcPr>
            <w:tcW w:w="490" w:type="pct"/>
          </w:tcPr>
          <w:p w14:paraId="1C2E647D" w14:textId="1A95B079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5.2</w:t>
            </w:r>
          </w:p>
        </w:tc>
      </w:tr>
      <w:tr w:rsidR="00FE01B5" w:rsidRPr="00486F20" w14:paraId="2EA45EA3" w14:textId="3B167BCE" w:rsidTr="00F427D1">
        <w:trPr>
          <w:trHeight w:val="270"/>
          <w:tblHeader/>
        </w:trPr>
        <w:tc>
          <w:tcPr>
            <w:tcW w:w="778" w:type="pct"/>
            <w:shd w:val="clear" w:color="auto" w:fill="auto"/>
          </w:tcPr>
          <w:p w14:paraId="5DF2B34F" w14:textId="58B35CAE" w:rsidR="00FE01B5" w:rsidRPr="008F1AA2" w:rsidRDefault="00FE01B5" w:rsidP="00FE01B5">
            <w:pPr>
              <w:pStyle w:val="ChartSecondHeading"/>
              <w:jc w:val="left"/>
              <w:rPr>
                <w:sz w:val="20"/>
              </w:rPr>
            </w:pPr>
            <w:r w:rsidRPr="008F1AA2">
              <w:rPr>
                <w:sz w:val="20"/>
              </w:rPr>
              <w:t>Japan</w:t>
            </w:r>
          </w:p>
        </w:tc>
        <w:tc>
          <w:tcPr>
            <w:tcW w:w="638" w:type="pct"/>
            <w:shd w:val="clear" w:color="auto" w:fill="auto"/>
          </w:tcPr>
          <w:p w14:paraId="700C018C" w14:textId="0B687666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36</w:t>
            </w:r>
          </w:p>
        </w:tc>
        <w:tc>
          <w:tcPr>
            <w:tcW w:w="491" w:type="pct"/>
            <w:shd w:val="clear" w:color="auto" w:fill="auto"/>
          </w:tcPr>
          <w:p w14:paraId="17A45D4F" w14:textId="3B9F7084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36</w:t>
            </w:r>
          </w:p>
        </w:tc>
        <w:tc>
          <w:tcPr>
            <w:tcW w:w="490" w:type="pct"/>
            <w:shd w:val="clear" w:color="auto" w:fill="auto"/>
          </w:tcPr>
          <w:p w14:paraId="179C6682" w14:textId="6343907F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133</w:t>
            </w:r>
          </w:p>
        </w:tc>
        <w:tc>
          <w:tcPr>
            <w:tcW w:w="491" w:type="pct"/>
            <w:tcBorders>
              <w:right w:val="single" w:sz="4" w:space="0" w:color="D9D9D9" w:themeColor="background1" w:themeShade="D9"/>
            </w:tcBorders>
          </w:tcPr>
          <w:p w14:paraId="3AD5CCE3" w14:textId="72C292E7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153</w:t>
            </w:r>
          </w:p>
        </w:tc>
        <w:tc>
          <w:tcPr>
            <w:tcW w:w="63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661555A7" w14:textId="3E150616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0.8</w:t>
            </w:r>
          </w:p>
        </w:tc>
        <w:tc>
          <w:tcPr>
            <w:tcW w:w="492" w:type="pct"/>
            <w:shd w:val="clear" w:color="auto" w:fill="auto"/>
          </w:tcPr>
          <w:p w14:paraId="5B83CBFF" w14:textId="15498F1A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0.8</w:t>
            </w:r>
          </w:p>
        </w:tc>
        <w:tc>
          <w:tcPr>
            <w:tcW w:w="491" w:type="pct"/>
            <w:shd w:val="clear" w:color="auto" w:fill="auto"/>
          </w:tcPr>
          <w:p w14:paraId="6A35D7CA" w14:textId="207A079C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7.1</w:t>
            </w:r>
          </w:p>
        </w:tc>
        <w:tc>
          <w:tcPr>
            <w:tcW w:w="490" w:type="pct"/>
          </w:tcPr>
          <w:p w14:paraId="6898655A" w14:textId="2681540B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5.1</w:t>
            </w:r>
          </w:p>
        </w:tc>
      </w:tr>
      <w:tr w:rsidR="00FE01B5" w:rsidRPr="00486F20" w14:paraId="089F9F55" w14:textId="1B7FB3B2" w:rsidTr="00F427D1">
        <w:trPr>
          <w:trHeight w:val="270"/>
          <w:tblHeader/>
        </w:trPr>
        <w:tc>
          <w:tcPr>
            <w:tcW w:w="778" w:type="pct"/>
            <w:shd w:val="clear" w:color="auto" w:fill="auto"/>
          </w:tcPr>
          <w:p w14:paraId="7E6CA232" w14:textId="7671AABF" w:rsidR="00FE01B5" w:rsidRPr="008F1AA2" w:rsidRDefault="00FE01B5" w:rsidP="00FE01B5">
            <w:pPr>
              <w:pStyle w:val="ChartSecondHeading"/>
              <w:jc w:val="left"/>
              <w:rPr>
                <w:sz w:val="20"/>
              </w:rPr>
            </w:pPr>
            <w:r w:rsidRPr="008F1AA2">
              <w:rPr>
                <w:sz w:val="20"/>
              </w:rPr>
              <w:t>South Africa</w:t>
            </w:r>
          </w:p>
        </w:tc>
        <w:tc>
          <w:tcPr>
            <w:tcW w:w="638" w:type="pct"/>
            <w:shd w:val="clear" w:color="auto" w:fill="auto"/>
          </w:tcPr>
          <w:p w14:paraId="1AF65F7E" w14:textId="3A74C99D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13</w:t>
            </w:r>
          </w:p>
        </w:tc>
        <w:tc>
          <w:tcPr>
            <w:tcW w:w="491" w:type="pct"/>
            <w:shd w:val="clear" w:color="auto" w:fill="auto"/>
          </w:tcPr>
          <w:p w14:paraId="78BA2954" w14:textId="729C7577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13</w:t>
            </w:r>
          </w:p>
        </w:tc>
        <w:tc>
          <w:tcPr>
            <w:tcW w:w="490" w:type="pct"/>
            <w:shd w:val="clear" w:color="auto" w:fill="auto"/>
          </w:tcPr>
          <w:p w14:paraId="18D08370" w14:textId="5421C6E5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32</w:t>
            </w:r>
          </w:p>
        </w:tc>
        <w:tc>
          <w:tcPr>
            <w:tcW w:w="491" w:type="pct"/>
            <w:tcBorders>
              <w:right w:val="single" w:sz="4" w:space="0" w:color="D9D9D9" w:themeColor="background1" w:themeShade="D9"/>
            </w:tcBorders>
          </w:tcPr>
          <w:p w14:paraId="2FDB6C3B" w14:textId="33509910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55</w:t>
            </w:r>
          </w:p>
        </w:tc>
        <w:tc>
          <w:tcPr>
            <w:tcW w:w="63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124F2659" w14:textId="73A4366B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0.7</w:t>
            </w:r>
          </w:p>
        </w:tc>
        <w:tc>
          <w:tcPr>
            <w:tcW w:w="492" w:type="pct"/>
            <w:shd w:val="clear" w:color="auto" w:fill="auto"/>
          </w:tcPr>
          <w:p w14:paraId="017EE2D4" w14:textId="14C720C6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0.7</w:t>
            </w:r>
          </w:p>
        </w:tc>
        <w:tc>
          <w:tcPr>
            <w:tcW w:w="491" w:type="pct"/>
            <w:shd w:val="clear" w:color="auto" w:fill="auto"/>
          </w:tcPr>
          <w:p w14:paraId="7BD07EDB" w14:textId="78EEAF4B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0.7</w:t>
            </w:r>
          </w:p>
        </w:tc>
        <w:tc>
          <w:tcPr>
            <w:tcW w:w="490" w:type="pct"/>
          </w:tcPr>
          <w:p w14:paraId="0D1D7980" w14:textId="444D434A" w:rsidR="00FE01B5" w:rsidRPr="008F1AA2" w:rsidRDefault="00FE01B5" w:rsidP="00FE01B5">
            <w:pPr>
              <w:pStyle w:val="ChartSecondHeading"/>
              <w:rPr>
                <w:sz w:val="20"/>
              </w:rPr>
            </w:pPr>
            <w:r w:rsidRPr="008F1AA2">
              <w:rPr>
                <w:sz w:val="20"/>
              </w:rPr>
              <w:t>6.5</w:t>
            </w:r>
          </w:p>
        </w:tc>
      </w:tr>
      <w:tr w:rsidR="00F05D1E" w:rsidRPr="00486F20" w14:paraId="1573762B" w14:textId="77777777" w:rsidTr="00F05D1E">
        <w:trPr>
          <w:trHeight w:val="270"/>
          <w:tblHeader/>
        </w:trPr>
        <w:tc>
          <w:tcPr>
            <w:tcW w:w="5000" w:type="pct"/>
            <w:gridSpan w:val="9"/>
            <w:shd w:val="clear" w:color="auto" w:fill="auto"/>
          </w:tcPr>
          <w:p w14:paraId="7747B83A" w14:textId="0948E445" w:rsidR="00F05D1E" w:rsidRPr="00F46779" w:rsidRDefault="00F05D1E" w:rsidP="008F1AA2">
            <w:pPr>
              <w:pStyle w:val="ChartSecondHeading"/>
              <w:jc w:val="left"/>
              <w:rPr>
                <w:sz w:val="18"/>
                <w:szCs w:val="18"/>
                <w:highlight w:val="yellow"/>
              </w:rPr>
            </w:pPr>
            <w:r w:rsidRPr="008F1AA2">
              <w:rPr>
                <w:sz w:val="16"/>
                <w:szCs w:val="14"/>
              </w:rPr>
              <w:t xml:space="preserve">Note: </w:t>
            </w:r>
            <w:r>
              <w:rPr>
                <w:sz w:val="16"/>
                <w:szCs w:val="14"/>
              </w:rPr>
              <w:t xml:space="preserve">proposals involving more than one country are counted against each country. </w:t>
            </w:r>
          </w:p>
        </w:tc>
      </w:tr>
    </w:tbl>
    <w:p w14:paraId="6EB043FC" w14:textId="2477DE8A" w:rsidR="009F285C" w:rsidRDefault="009F285C" w:rsidP="00AD49E9"/>
    <w:p w14:paraId="1993CC1C" w14:textId="38903388" w:rsidR="00773A7B" w:rsidRDefault="00092529" w:rsidP="00AD49E9">
      <w:r>
        <w:t xml:space="preserve">In this quarter, </w:t>
      </w:r>
      <w:r w:rsidR="001B5D4E">
        <w:t xml:space="preserve">China was the largest source country for residential real estate </w:t>
      </w:r>
      <w:r w:rsidR="00971738">
        <w:t xml:space="preserve">investment proposals </w:t>
      </w:r>
      <w:r w:rsidR="001B5D4E">
        <w:t xml:space="preserve">by </w:t>
      </w:r>
      <w:r w:rsidR="00FD59D7">
        <w:t xml:space="preserve">number and </w:t>
      </w:r>
      <w:r w:rsidR="001B5D4E">
        <w:t>value</w:t>
      </w:r>
      <w:r w:rsidR="00FD59D7">
        <w:t xml:space="preserve"> (</w:t>
      </w:r>
      <w:r w:rsidR="00FD59D7" w:rsidRPr="008F1AA2">
        <w:t>$1.0 billion</w:t>
      </w:r>
      <w:r w:rsidR="00FD59D7">
        <w:t>)</w:t>
      </w:r>
      <w:r w:rsidR="002C11CC">
        <w:t>, as it was in 2021-22 and 2020-21</w:t>
      </w:r>
      <w:r w:rsidR="00FD59D7">
        <w:t>. The next two source</w:t>
      </w:r>
      <w:r w:rsidR="006845B1">
        <w:t>s</w:t>
      </w:r>
      <w:r w:rsidR="00FD59D7">
        <w:t xml:space="preserve"> </w:t>
      </w:r>
      <w:r w:rsidR="006845B1">
        <w:t xml:space="preserve">of investment were </w:t>
      </w:r>
      <w:r w:rsidR="001B5D4E" w:rsidRPr="008F1AA2">
        <w:t>Hong Kong ($0.2 billion)</w:t>
      </w:r>
      <w:r w:rsidR="00AD49E9" w:rsidRPr="008F1AA2">
        <w:t xml:space="preserve"> and </w:t>
      </w:r>
      <w:r w:rsidR="0008762F" w:rsidRPr="008F1AA2">
        <w:t>Vietnam</w:t>
      </w:r>
      <w:r w:rsidR="00AD49E9" w:rsidRPr="008F1AA2">
        <w:t xml:space="preserve"> ($0.1 billion)</w:t>
      </w:r>
      <w:r w:rsidR="008F1AA2">
        <w:t>.</w:t>
      </w:r>
    </w:p>
    <w:p w14:paraId="4B497E8B" w14:textId="6EDA4DA5" w:rsidR="00365008" w:rsidRPr="00944332" w:rsidRDefault="00365008" w:rsidP="00365008">
      <w:pPr>
        <w:pStyle w:val="TableMainHeading"/>
      </w:pPr>
      <w:bookmarkStart w:id="35" w:name="_Toc121404150"/>
      <w:bookmarkStart w:id="36" w:name="_Toc116059532"/>
      <w:bookmarkStart w:id="37" w:name="_Toc117782232"/>
      <w:bookmarkStart w:id="38" w:name="_Toc116059531"/>
      <w:r w:rsidRPr="00AD49E9">
        <w:t xml:space="preserve">Table 4: Top 10 countries by value of </w:t>
      </w:r>
      <w:r w:rsidR="000152D7">
        <w:t xml:space="preserve">approved </w:t>
      </w:r>
      <w:r w:rsidRPr="00AD49E9">
        <w:t>residential real estate</w:t>
      </w:r>
      <w:r w:rsidR="00FE0857" w:rsidRPr="00AD49E9">
        <w:t xml:space="preserve"> </w:t>
      </w:r>
      <w:r w:rsidRPr="00AD49E9">
        <w:t>proposals</w:t>
      </w:r>
      <w:bookmarkEnd w:id="35"/>
      <w:r w:rsidRPr="00AD49E9">
        <w:t xml:space="preserve"> </w:t>
      </w:r>
      <w:bookmarkEnd w:id="36"/>
      <w:bookmarkEnd w:id="37"/>
    </w:p>
    <w:tbl>
      <w:tblPr>
        <w:tblW w:w="5000" w:type="pct"/>
        <w:tblLook w:val="01E0" w:firstRow="1" w:lastRow="1" w:firstColumn="1" w:lastColumn="1" w:noHBand="0" w:noVBand="0"/>
      </w:tblPr>
      <w:tblGrid>
        <w:gridCol w:w="1701"/>
        <w:gridCol w:w="921"/>
        <w:gridCol w:w="922"/>
        <w:gridCol w:w="922"/>
        <w:gridCol w:w="922"/>
        <w:gridCol w:w="922"/>
        <w:gridCol w:w="922"/>
        <w:gridCol w:w="922"/>
        <w:gridCol w:w="918"/>
      </w:tblGrid>
      <w:tr w:rsidR="00191326" w14:paraId="4A743225" w14:textId="2F5B0CB8" w:rsidTr="004F3EAA">
        <w:trPr>
          <w:trHeight w:val="270"/>
          <w:tblHeader/>
        </w:trPr>
        <w:tc>
          <w:tcPr>
            <w:tcW w:w="938" w:type="pct"/>
            <w:shd w:val="clear" w:color="auto" w:fill="E5E5E5"/>
          </w:tcPr>
          <w:p w14:paraId="5D888664" w14:textId="77777777" w:rsidR="00191326" w:rsidRDefault="00191326" w:rsidP="00773A7B">
            <w:pPr>
              <w:pStyle w:val="TableTextLeft"/>
            </w:pPr>
          </w:p>
        </w:tc>
        <w:tc>
          <w:tcPr>
            <w:tcW w:w="2032" w:type="pct"/>
            <w:gridSpan w:val="4"/>
            <w:shd w:val="clear" w:color="auto" w:fill="E5E5E5"/>
          </w:tcPr>
          <w:p w14:paraId="0DB79DDA" w14:textId="61FF6388" w:rsidR="00191326" w:rsidRPr="00486F20" w:rsidRDefault="00191326" w:rsidP="00FE0857">
            <w:pPr>
              <w:pStyle w:val="ChartSecondHeading"/>
              <w:keepNext w:val="0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Number</w:t>
            </w:r>
          </w:p>
        </w:tc>
        <w:tc>
          <w:tcPr>
            <w:tcW w:w="2030" w:type="pct"/>
            <w:gridSpan w:val="4"/>
            <w:shd w:val="clear" w:color="auto" w:fill="E5E5E5"/>
          </w:tcPr>
          <w:p w14:paraId="5303C157" w14:textId="15C08F50" w:rsidR="00191326" w:rsidRPr="00486F20" w:rsidRDefault="00191326" w:rsidP="00FE0857">
            <w:pPr>
              <w:pStyle w:val="ChartSecondHeading"/>
              <w:keepNext w:val="0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Value ($ billion)</w:t>
            </w:r>
          </w:p>
        </w:tc>
      </w:tr>
      <w:tr w:rsidR="00A00143" w14:paraId="31F2733E" w14:textId="430F2B26" w:rsidTr="00F427D1">
        <w:trPr>
          <w:trHeight w:val="270"/>
          <w:tblHeader/>
        </w:trPr>
        <w:tc>
          <w:tcPr>
            <w:tcW w:w="938" w:type="pct"/>
            <w:shd w:val="clear" w:color="auto" w:fill="E5E5E5"/>
          </w:tcPr>
          <w:p w14:paraId="66B4A2D6" w14:textId="77777777" w:rsidR="00191326" w:rsidRPr="002A25E9" w:rsidRDefault="00191326" w:rsidP="00773A7B">
            <w:pPr>
              <w:pStyle w:val="TableTextLeft"/>
              <w:rPr>
                <w:b/>
                <w:bCs/>
              </w:rPr>
            </w:pPr>
          </w:p>
        </w:tc>
        <w:tc>
          <w:tcPr>
            <w:tcW w:w="508" w:type="pct"/>
            <w:shd w:val="clear" w:color="auto" w:fill="E5E5E5"/>
          </w:tcPr>
          <w:p w14:paraId="3AD7CD13" w14:textId="1B67A459" w:rsidR="00191326" w:rsidRPr="00486F20" w:rsidRDefault="00191326" w:rsidP="00FE0857">
            <w:pPr>
              <w:pStyle w:val="ChartSecondHeading"/>
              <w:keepNext w:val="0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Current quarter</w:t>
            </w:r>
          </w:p>
        </w:tc>
        <w:tc>
          <w:tcPr>
            <w:tcW w:w="508" w:type="pct"/>
            <w:shd w:val="clear" w:color="auto" w:fill="E5E5E5"/>
          </w:tcPr>
          <w:p w14:paraId="03E329DF" w14:textId="77777777" w:rsidR="00191326" w:rsidRPr="00486F20" w:rsidRDefault="00191326" w:rsidP="00FE0857">
            <w:pPr>
              <w:pStyle w:val="ChartSecondHeading"/>
              <w:keepNext w:val="0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2022-23 YTD</w:t>
            </w:r>
          </w:p>
        </w:tc>
        <w:tc>
          <w:tcPr>
            <w:tcW w:w="508" w:type="pct"/>
            <w:shd w:val="clear" w:color="auto" w:fill="E5E5E5"/>
          </w:tcPr>
          <w:p w14:paraId="3CCA0CEE" w14:textId="77777777" w:rsidR="00191326" w:rsidRPr="00486F20" w:rsidRDefault="00191326" w:rsidP="00FE0857">
            <w:pPr>
              <w:pStyle w:val="ChartSecondHeading"/>
              <w:keepNext w:val="0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2021-22</w:t>
            </w:r>
          </w:p>
        </w:tc>
        <w:tc>
          <w:tcPr>
            <w:tcW w:w="508" w:type="pct"/>
            <w:shd w:val="clear" w:color="auto" w:fill="E5E5E5"/>
          </w:tcPr>
          <w:p w14:paraId="74145018" w14:textId="4562211B" w:rsidR="00191326" w:rsidRPr="00486F20" w:rsidRDefault="00191326" w:rsidP="00FE0857">
            <w:pPr>
              <w:pStyle w:val="ChartSecondHeading"/>
              <w:keepNext w:val="0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2020-21</w:t>
            </w:r>
          </w:p>
        </w:tc>
        <w:tc>
          <w:tcPr>
            <w:tcW w:w="508" w:type="pct"/>
            <w:shd w:val="clear" w:color="auto" w:fill="E5E5E5"/>
          </w:tcPr>
          <w:p w14:paraId="2E5ED3CA" w14:textId="05E28AA2" w:rsidR="00191326" w:rsidRPr="00486F20" w:rsidRDefault="00191326" w:rsidP="00FE0857">
            <w:pPr>
              <w:pStyle w:val="ChartSecondHeading"/>
              <w:keepNext w:val="0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Current quarter</w:t>
            </w:r>
          </w:p>
        </w:tc>
        <w:tc>
          <w:tcPr>
            <w:tcW w:w="508" w:type="pct"/>
            <w:shd w:val="clear" w:color="auto" w:fill="E5E5E5"/>
          </w:tcPr>
          <w:p w14:paraId="06EFB13F" w14:textId="77777777" w:rsidR="00191326" w:rsidRPr="00486F20" w:rsidRDefault="00191326" w:rsidP="00FE0857">
            <w:pPr>
              <w:pStyle w:val="ChartSecondHeading"/>
              <w:keepNext w:val="0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2022-23 YTD</w:t>
            </w:r>
          </w:p>
        </w:tc>
        <w:tc>
          <w:tcPr>
            <w:tcW w:w="508" w:type="pct"/>
            <w:shd w:val="clear" w:color="auto" w:fill="E5E5E5"/>
          </w:tcPr>
          <w:p w14:paraId="346F6E97" w14:textId="77777777" w:rsidR="00191326" w:rsidRPr="00486F20" w:rsidRDefault="00191326" w:rsidP="00FE0857">
            <w:pPr>
              <w:pStyle w:val="ChartSecondHeading"/>
              <w:keepNext w:val="0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2021-22</w:t>
            </w:r>
          </w:p>
        </w:tc>
        <w:tc>
          <w:tcPr>
            <w:tcW w:w="506" w:type="pct"/>
            <w:shd w:val="clear" w:color="auto" w:fill="E5E5E5"/>
          </w:tcPr>
          <w:p w14:paraId="37F71C68" w14:textId="6BF1D73A" w:rsidR="00191326" w:rsidRPr="00486F20" w:rsidRDefault="00191326" w:rsidP="00FE0857">
            <w:pPr>
              <w:pStyle w:val="ChartSecondHeading"/>
              <w:keepNext w:val="0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2020-21</w:t>
            </w:r>
          </w:p>
        </w:tc>
      </w:tr>
      <w:tr w:rsidR="004F3EAA" w:rsidRPr="00486F20" w14:paraId="5ED2597F" w14:textId="76AD724B" w:rsidTr="00F427D1">
        <w:trPr>
          <w:trHeight w:val="270"/>
          <w:tblHeader/>
        </w:trPr>
        <w:tc>
          <w:tcPr>
            <w:tcW w:w="938" w:type="pct"/>
            <w:shd w:val="clear" w:color="auto" w:fill="auto"/>
          </w:tcPr>
          <w:p w14:paraId="3D3BE9F0" w14:textId="77777777" w:rsidR="004F3EAA" w:rsidRPr="008F1AA2" w:rsidRDefault="004F3EAA" w:rsidP="004F3EAA">
            <w:pPr>
              <w:pStyle w:val="ChartSecondHeading"/>
              <w:keepNext w:val="0"/>
              <w:jc w:val="left"/>
              <w:rPr>
                <w:sz w:val="20"/>
              </w:rPr>
            </w:pPr>
            <w:r w:rsidRPr="008F1AA2">
              <w:rPr>
                <w:sz w:val="20"/>
              </w:rPr>
              <w:t>China</w:t>
            </w:r>
          </w:p>
        </w:tc>
        <w:tc>
          <w:tcPr>
            <w:tcW w:w="508" w:type="pct"/>
            <w:shd w:val="clear" w:color="auto" w:fill="auto"/>
          </w:tcPr>
          <w:p w14:paraId="3E8A82EA" w14:textId="63746B85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731</w:t>
            </w:r>
          </w:p>
        </w:tc>
        <w:tc>
          <w:tcPr>
            <w:tcW w:w="508" w:type="pct"/>
            <w:shd w:val="clear" w:color="auto" w:fill="auto"/>
          </w:tcPr>
          <w:p w14:paraId="62CD25F8" w14:textId="044DC68E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731</w:t>
            </w:r>
          </w:p>
        </w:tc>
        <w:tc>
          <w:tcPr>
            <w:tcW w:w="508" w:type="pct"/>
            <w:shd w:val="clear" w:color="auto" w:fill="auto"/>
          </w:tcPr>
          <w:p w14:paraId="73368890" w14:textId="091759AD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2,317</w:t>
            </w:r>
          </w:p>
        </w:tc>
        <w:tc>
          <w:tcPr>
            <w:tcW w:w="508" w:type="pct"/>
            <w:tcBorders>
              <w:right w:val="single" w:sz="4" w:space="0" w:color="D9D9D9" w:themeColor="background1" w:themeShade="D9"/>
            </w:tcBorders>
          </w:tcPr>
          <w:p w14:paraId="2197F45C" w14:textId="30EB2A8C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2,227</w:t>
            </w:r>
          </w:p>
        </w:tc>
        <w:tc>
          <w:tcPr>
            <w:tcW w:w="50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0E21E49E" w14:textId="6E828E3F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1.0</w:t>
            </w:r>
          </w:p>
        </w:tc>
        <w:tc>
          <w:tcPr>
            <w:tcW w:w="508" w:type="pct"/>
            <w:shd w:val="clear" w:color="auto" w:fill="auto"/>
          </w:tcPr>
          <w:p w14:paraId="454C2EE1" w14:textId="22280458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1.0</w:t>
            </w:r>
          </w:p>
        </w:tc>
        <w:tc>
          <w:tcPr>
            <w:tcW w:w="508" w:type="pct"/>
            <w:shd w:val="clear" w:color="auto" w:fill="auto"/>
          </w:tcPr>
          <w:p w14:paraId="16AF5165" w14:textId="743B5DF6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2.4</w:t>
            </w:r>
          </w:p>
        </w:tc>
        <w:tc>
          <w:tcPr>
            <w:tcW w:w="506" w:type="pct"/>
          </w:tcPr>
          <w:p w14:paraId="7706AA71" w14:textId="0844E280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2.7</w:t>
            </w:r>
          </w:p>
        </w:tc>
      </w:tr>
      <w:tr w:rsidR="004F3EAA" w:rsidRPr="00486F20" w14:paraId="6409CA38" w14:textId="361F2AB8" w:rsidTr="00F427D1">
        <w:trPr>
          <w:trHeight w:val="270"/>
          <w:tblHeader/>
        </w:trPr>
        <w:tc>
          <w:tcPr>
            <w:tcW w:w="938" w:type="pct"/>
            <w:shd w:val="clear" w:color="auto" w:fill="auto"/>
          </w:tcPr>
          <w:p w14:paraId="46C033C1" w14:textId="77777777" w:rsidR="004F3EAA" w:rsidRPr="008F1AA2" w:rsidRDefault="004F3EAA" w:rsidP="004F3EAA">
            <w:pPr>
              <w:pStyle w:val="ChartSecondHeading"/>
              <w:keepNext w:val="0"/>
              <w:jc w:val="left"/>
              <w:rPr>
                <w:sz w:val="20"/>
              </w:rPr>
            </w:pPr>
            <w:r w:rsidRPr="008F1AA2">
              <w:rPr>
                <w:sz w:val="20"/>
              </w:rPr>
              <w:t>Hong Kong</w:t>
            </w:r>
          </w:p>
        </w:tc>
        <w:tc>
          <w:tcPr>
            <w:tcW w:w="508" w:type="pct"/>
            <w:shd w:val="clear" w:color="auto" w:fill="auto"/>
          </w:tcPr>
          <w:p w14:paraId="568E4C0D" w14:textId="249096D6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214</w:t>
            </w:r>
          </w:p>
        </w:tc>
        <w:tc>
          <w:tcPr>
            <w:tcW w:w="508" w:type="pct"/>
            <w:shd w:val="clear" w:color="auto" w:fill="auto"/>
          </w:tcPr>
          <w:p w14:paraId="2C087FDE" w14:textId="59F75BF1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214</w:t>
            </w:r>
          </w:p>
        </w:tc>
        <w:tc>
          <w:tcPr>
            <w:tcW w:w="508" w:type="pct"/>
            <w:shd w:val="clear" w:color="auto" w:fill="auto"/>
          </w:tcPr>
          <w:p w14:paraId="5D1E25C3" w14:textId="018F2258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689</w:t>
            </w:r>
          </w:p>
        </w:tc>
        <w:tc>
          <w:tcPr>
            <w:tcW w:w="508" w:type="pct"/>
            <w:tcBorders>
              <w:right w:val="single" w:sz="4" w:space="0" w:color="D9D9D9" w:themeColor="background1" w:themeShade="D9"/>
            </w:tcBorders>
          </w:tcPr>
          <w:p w14:paraId="58E65781" w14:textId="4260AE96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518</w:t>
            </w:r>
          </w:p>
        </w:tc>
        <w:tc>
          <w:tcPr>
            <w:tcW w:w="50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689B99EE" w14:textId="65646E3F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0.2</w:t>
            </w:r>
          </w:p>
        </w:tc>
        <w:tc>
          <w:tcPr>
            <w:tcW w:w="508" w:type="pct"/>
            <w:shd w:val="clear" w:color="auto" w:fill="auto"/>
          </w:tcPr>
          <w:p w14:paraId="346D3579" w14:textId="0C0CAE9D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0.2</w:t>
            </w:r>
          </w:p>
        </w:tc>
        <w:tc>
          <w:tcPr>
            <w:tcW w:w="508" w:type="pct"/>
            <w:shd w:val="clear" w:color="auto" w:fill="auto"/>
          </w:tcPr>
          <w:p w14:paraId="5CA94004" w14:textId="5D9362B9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0.6</w:t>
            </w:r>
          </w:p>
        </w:tc>
        <w:tc>
          <w:tcPr>
            <w:tcW w:w="506" w:type="pct"/>
          </w:tcPr>
          <w:p w14:paraId="64B6A970" w14:textId="55B1EBCA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0.5</w:t>
            </w:r>
          </w:p>
        </w:tc>
      </w:tr>
      <w:tr w:rsidR="004F3EAA" w:rsidRPr="00486F20" w14:paraId="10897CBB" w14:textId="4D966ED3" w:rsidTr="00F427D1">
        <w:trPr>
          <w:trHeight w:val="270"/>
          <w:tblHeader/>
        </w:trPr>
        <w:tc>
          <w:tcPr>
            <w:tcW w:w="938" w:type="pct"/>
            <w:shd w:val="clear" w:color="auto" w:fill="auto"/>
          </w:tcPr>
          <w:p w14:paraId="669FAE58" w14:textId="012CB169" w:rsidR="004F3EAA" w:rsidRPr="008F1AA2" w:rsidRDefault="004F3EAA" w:rsidP="004F3EAA">
            <w:pPr>
              <w:pStyle w:val="ChartSecondHeading"/>
              <w:keepNext w:val="0"/>
              <w:jc w:val="left"/>
              <w:rPr>
                <w:sz w:val="20"/>
              </w:rPr>
            </w:pPr>
            <w:r w:rsidRPr="008F1AA2">
              <w:rPr>
                <w:sz w:val="20"/>
              </w:rPr>
              <w:t>Vietnam</w:t>
            </w:r>
          </w:p>
        </w:tc>
        <w:tc>
          <w:tcPr>
            <w:tcW w:w="508" w:type="pct"/>
            <w:shd w:val="clear" w:color="auto" w:fill="auto"/>
          </w:tcPr>
          <w:p w14:paraId="16F0444E" w14:textId="7A3F3B0E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129</w:t>
            </w:r>
          </w:p>
        </w:tc>
        <w:tc>
          <w:tcPr>
            <w:tcW w:w="508" w:type="pct"/>
            <w:shd w:val="clear" w:color="auto" w:fill="auto"/>
          </w:tcPr>
          <w:p w14:paraId="1A79321D" w14:textId="66C97ED8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129</w:t>
            </w:r>
          </w:p>
        </w:tc>
        <w:tc>
          <w:tcPr>
            <w:tcW w:w="508" w:type="pct"/>
            <w:shd w:val="clear" w:color="auto" w:fill="auto"/>
          </w:tcPr>
          <w:p w14:paraId="36844AD8" w14:textId="5B1420EC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391</w:t>
            </w:r>
          </w:p>
        </w:tc>
        <w:tc>
          <w:tcPr>
            <w:tcW w:w="508" w:type="pct"/>
            <w:tcBorders>
              <w:right w:val="single" w:sz="4" w:space="0" w:color="D9D9D9" w:themeColor="background1" w:themeShade="D9"/>
            </w:tcBorders>
          </w:tcPr>
          <w:p w14:paraId="1B99BCBA" w14:textId="1216847D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174</w:t>
            </w:r>
          </w:p>
        </w:tc>
        <w:tc>
          <w:tcPr>
            <w:tcW w:w="50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0C37FED0" w14:textId="712B0CDF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0.1</w:t>
            </w:r>
          </w:p>
        </w:tc>
        <w:tc>
          <w:tcPr>
            <w:tcW w:w="508" w:type="pct"/>
            <w:shd w:val="clear" w:color="auto" w:fill="auto"/>
          </w:tcPr>
          <w:p w14:paraId="5B3729D5" w14:textId="664BA563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0.1</w:t>
            </w:r>
          </w:p>
        </w:tc>
        <w:tc>
          <w:tcPr>
            <w:tcW w:w="508" w:type="pct"/>
            <w:shd w:val="clear" w:color="auto" w:fill="auto"/>
          </w:tcPr>
          <w:p w14:paraId="6E4CBA06" w14:textId="7F14A8D1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0.4</w:t>
            </w:r>
          </w:p>
        </w:tc>
        <w:tc>
          <w:tcPr>
            <w:tcW w:w="506" w:type="pct"/>
          </w:tcPr>
          <w:p w14:paraId="1F2670BE" w14:textId="25AF936E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0.1</w:t>
            </w:r>
          </w:p>
        </w:tc>
      </w:tr>
      <w:tr w:rsidR="004F3EAA" w:rsidRPr="00486F20" w14:paraId="5A3FE741" w14:textId="550B3A25" w:rsidTr="00F427D1">
        <w:trPr>
          <w:trHeight w:val="270"/>
          <w:tblHeader/>
        </w:trPr>
        <w:tc>
          <w:tcPr>
            <w:tcW w:w="938" w:type="pct"/>
            <w:shd w:val="clear" w:color="auto" w:fill="auto"/>
          </w:tcPr>
          <w:p w14:paraId="0582D1DA" w14:textId="0617CFFF" w:rsidR="004F3EAA" w:rsidRPr="008F1AA2" w:rsidRDefault="004F3EAA" w:rsidP="004F3EAA">
            <w:pPr>
              <w:pStyle w:val="ChartSecondHeading"/>
              <w:keepNext w:val="0"/>
              <w:jc w:val="left"/>
              <w:rPr>
                <w:sz w:val="20"/>
              </w:rPr>
            </w:pPr>
            <w:r w:rsidRPr="008F1AA2">
              <w:rPr>
                <w:sz w:val="20"/>
              </w:rPr>
              <w:t>Singapore</w:t>
            </w:r>
          </w:p>
        </w:tc>
        <w:tc>
          <w:tcPr>
            <w:tcW w:w="508" w:type="pct"/>
            <w:shd w:val="clear" w:color="auto" w:fill="auto"/>
          </w:tcPr>
          <w:p w14:paraId="06B9495A" w14:textId="569D62AB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165</w:t>
            </w:r>
          </w:p>
        </w:tc>
        <w:tc>
          <w:tcPr>
            <w:tcW w:w="508" w:type="pct"/>
            <w:shd w:val="clear" w:color="auto" w:fill="auto"/>
          </w:tcPr>
          <w:p w14:paraId="0D3FBB2B" w14:textId="6EDF26FD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165</w:t>
            </w:r>
          </w:p>
        </w:tc>
        <w:tc>
          <w:tcPr>
            <w:tcW w:w="508" w:type="pct"/>
            <w:shd w:val="clear" w:color="auto" w:fill="auto"/>
          </w:tcPr>
          <w:p w14:paraId="60FC204F" w14:textId="01E7B532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173</w:t>
            </w:r>
          </w:p>
        </w:tc>
        <w:tc>
          <w:tcPr>
            <w:tcW w:w="508" w:type="pct"/>
            <w:tcBorders>
              <w:right w:val="single" w:sz="4" w:space="0" w:color="D9D9D9" w:themeColor="background1" w:themeShade="D9"/>
            </w:tcBorders>
          </w:tcPr>
          <w:p w14:paraId="11A5DB73" w14:textId="04E57AA4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194</w:t>
            </w:r>
          </w:p>
        </w:tc>
        <w:tc>
          <w:tcPr>
            <w:tcW w:w="50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43705FAD" w14:textId="410C5857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0.1</w:t>
            </w:r>
          </w:p>
        </w:tc>
        <w:tc>
          <w:tcPr>
            <w:tcW w:w="508" w:type="pct"/>
            <w:shd w:val="clear" w:color="auto" w:fill="auto"/>
          </w:tcPr>
          <w:p w14:paraId="491335AE" w14:textId="099A62EA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0.1</w:t>
            </w:r>
          </w:p>
        </w:tc>
        <w:tc>
          <w:tcPr>
            <w:tcW w:w="508" w:type="pct"/>
            <w:shd w:val="clear" w:color="auto" w:fill="auto"/>
          </w:tcPr>
          <w:p w14:paraId="00FF3925" w14:textId="02D15B44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0.1</w:t>
            </w:r>
          </w:p>
        </w:tc>
        <w:tc>
          <w:tcPr>
            <w:tcW w:w="506" w:type="pct"/>
          </w:tcPr>
          <w:p w14:paraId="2AC272C9" w14:textId="5BB79DC7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0.1</w:t>
            </w:r>
          </w:p>
        </w:tc>
      </w:tr>
      <w:tr w:rsidR="004F3EAA" w:rsidRPr="00486F20" w14:paraId="6523E738" w14:textId="039F03D8" w:rsidTr="00F427D1">
        <w:trPr>
          <w:trHeight w:val="270"/>
          <w:tblHeader/>
        </w:trPr>
        <w:tc>
          <w:tcPr>
            <w:tcW w:w="938" w:type="pct"/>
            <w:shd w:val="clear" w:color="auto" w:fill="auto"/>
          </w:tcPr>
          <w:p w14:paraId="609785E6" w14:textId="3BFD3501" w:rsidR="004F3EAA" w:rsidRPr="008F1AA2" w:rsidRDefault="004F3EAA" w:rsidP="004F3EAA">
            <w:pPr>
              <w:pStyle w:val="ChartSecondHeading"/>
              <w:keepNext w:val="0"/>
              <w:jc w:val="left"/>
              <w:rPr>
                <w:sz w:val="20"/>
              </w:rPr>
            </w:pPr>
            <w:r w:rsidRPr="008F1AA2">
              <w:rPr>
                <w:sz w:val="20"/>
              </w:rPr>
              <w:t>India</w:t>
            </w:r>
          </w:p>
        </w:tc>
        <w:tc>
          <w:tcPr>
            <w:tcW w:w="508" w:type="pct"/>
            <w:shd w:val="clear" w:color="auto" w:fill="auto"/>
          </w:tcPr>
          <w:p w14:paraId="2FF8B354" w14:textId="34A6F248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154</w:t>
            </w:r>
          </w:p>
        </w:tc>
        <w:tc>
          <w:tcPr>
            <w:tcW w:w="508" w:type="pct"/>
            <w:shd w:val="clear" w:color="auto" w:fill="auto"/>
          </w:tcPr>
          <w:p w14:paraId="73047122" w14:textId="03A97EF1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154</w:t>
            </w:r>
          </w:p>
        </w:tc>
        <w:tc>
          <w:tcPr>
            <w:tcW w:w="508" w:type="pct"/>
            <w:shd w:val="clear" w:color="auto" w:fill="auto"/>
          </w:tcPr>
          <w:p w14:paraId="0C751A78" w14:textId="1877924F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306</w:t>
            </w:r>
          </w:p>
        </w:tc>
        <w:tc>
          <w:tcPr>
            <w:tcW w:w="508" w:type="pct"/>
            <w:tcBorders>
              <w:right w:val="single" w:sz="4" w:space="0" w:color="D9D9D9" w:themeColor="background1" w:themeShade="D9"/>
            </w:tcBorders>
          </w:tcPr>
          <w:p w14:paraId="1B4754C5" w14:textId="729EA723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78</w:t>
            </w:r>
          </w:p>
        </w:tc>
        <w:tc>
          <w:tcPr>
            <w:tcW w:w="50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03851D7A" w14:textId="78D194D3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0.1</w:t>
            </w:r>
          </w:p>
        </w:tc>
        <w:tc>
          <w:tcPr>
            <w:tcW w:w="508" w:type="pct"/>
            <w:shd w:val="clear" w:color="auto" w:fill="auto"/>
          </w:tcPr>
          <w:p w14:paraId="24C8876C" w14:textId="041F3D43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0.1</w:t>
            </w:r>
          </w:p>
        </w:tc>
        <w:tc>
          <w:tcPr>
            <w:tcW w:w="508" w:type="pct"/>
            <w:shd w:val="clear" w:color="auto" w:fill="auto"/>
          </w:tcPr>
          <w:p w14:paraId="3BFFF341" w14:textId="3D7DE9F7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0.2</w:t>
            </w:r>
          </w:p>
        </w:tc>
        <w:tc>
          <w:tcPr>
            <w:tcW w:w="506" w:type="pct"/>
          </w:tcPr>
          <w:p w14:paraId="066339D8" w14:textId="2E2CCBB0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0.0</w:t>
            </w:r>
          </w:p>
        </w:tc>
      </w:tr>
      <w:tr w:rsidR="004F3EAA" w:rsidRPr="00486F20" w14:paraId="521491CC" w14:textId="2D48BE0D" w:rsidTr="00F427D1">
        <w:trPr>
          <w:trHeight w:val="270"/>
          <w:tblHeader/>
        </w:trPr>
        <w:tc>
          <w:tcPr>
            <w:tcW w:w="938" w:type="pct"/>
            <w:shd w:val="clear" w:color="auto" w:fill="auto"/>
          </w:tcPr>
          <w:p w14:paraId="2D6A2AAF" w14:textId="088EB3B6" w:rsidR="004F3EAA" w:rsidRPr="008F1AA2" w:rsidRDefault="004F3EAA" w:rsidP="004F3EAA">
            <w:pPr>
              <w:pStyle w:val="ChartSecondHeading"/>
              <w:keepNext w:val="0"/>
              <w:jc w:val="left"/>
              <w:rPr>
                <w:sz w:val="20"/>
              </w:rPr>
            </w:pPr>
            <w:r w:rsidRPr="008F1AA2">
              <w:rPr>
                <w:sz w:val="20"/>
              </w:rPr>
              <w:t>Taiwan</w:t>
            </w:r>
          </w:p>
        </w:tc>
        <w:tc>
          <w:tcPr>
            <w:tcW w:w="508" w:type="pct"/>
            <w:shd w:val="clear" w:color="auto" w:fill="auto"/>
          </w:tcPr>
          <w:p w14:paraId="5CF43F28" w14:textId="22856C2B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81</w:t>
            </w:r>
          </w:p>
        </w:tc>
        <w:tc>
          <w:tcPr>
            <w:tcW w:w="508" w:type="pct"/>
            <w:shd w:val="clear" w:color="auto" w:fill="auto"/>
          </w:tcPr>
          <w:p w14:paraId="2127DB97" w14:textId="73937360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81</w:t>
            </w:r>
          </w:p>
        </w:tc>
        <w:tc>
          <w:tcPr>
            <w:tcW w:w="508" w:type="pct"/>
            <w:shd w:val="clear" w:color="auto" w:fill="auto"/>
          </w:tcPr>
          <w:p w14:paraId="11200594" w14:textId="7ABE2E32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133</w:t>
            </w:r>
          </w:p>
        </w:tc>
        <w:tc>
          <w:tcPr>
            <w:tcW w:w="508" w:type="pct"/>
            <w:tcBorders>
              <w:right w:val="single" w:sz="4" w:space="0" w:color="D9D9D9" w:themeColor="background1" w:themeShade="D9"/>
            </w:tcBorders>
          </w:tcPr>
          <w:p w14:paraId="14704754" w14:textId="4B7EE772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81</w:t>
            </w:r>
          </w:p>
        </w:tc>
        <w:tc>
          <w:tcPr>
            <w:tcW w:w="50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1482AA74" w14:textId="6489C5A5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0.1</w:t>
            </w:r>
          </w:p>
        </w:tc>
        <w:tc>
          <w:tcPr>
            <w:tcW w:w="508" w:type="pct"/>
            <w:shd w:val="clear" w:color="auto" w:fill="auto"/>
          </w:tcPr>
          <w:p w14:paraId="73D1D3A4" w14:textId="1446DA62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0.1</w:t>
            </w:r>
          </w:p>
        </w:tc>
        <w:tc>
          <w:tcPr>
            <w:tcW w:w="508" w:type="pct"/>
            <w:shd w:val="clear" w:color="auto" w:fill="auto"/>
          </w:tcPr>
          <w:p w14:paraId="53B140EC" w14:textId="7D349CDE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0.1</w:t>
            </w:r>
          </w:p>
        </w:tc>
        <w:tc>
          <w:tcPr>
            <w:tcW w:w="506" w:type="pct"/>
          </w:tcPr>
          <w:p w14:paraId="5AAFD003" w14:textId="078EE41A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0.1</w:t>
            </w:r>
          </w:p>
        </w:tc>
      </w:tr>
      <w:tr w:rsidR="004F3EAA" w:rsidRPr="00486F20" w14:paraId="3697D9E9" w14:textId="54AA3185" w:rsidTr="00F427D1">
        <w:trPr>
          <w:trHeight w:val="270"/>
          <w:tblHeader/>
        </w:trPr>
        <w:tc>
          <w:tcPr>
            <w:tcW w:w="938" w:type="pct"/>
            <w:shd w:val="clear" w:color="auto" w:fill="auto"/>
          </w:tcPr>
          <w:p w14:paraId="7A2A26CF" w14:textId="06F4ECCA" w:rsidR="004F3EAA" w:rsidRPr="008F1AA2" w:rsidRDefault="004F3EAA" w:rsidP="004F3EAA">
            <w:pPr>
              <w:pStyle w:val="ChartSecondHeading"/>
              <w:keepNext w:val="0"/>
              <w:jc w:val="left"/>
              <w:rPr>
                <w:sz w:val="20"/>
              </w:rPr>
            </w:pPr>
            <w:r w:rsidRPr="008F1AA2">
              <w:rPr>
                <w:sz w:val="20"/>
              </w:rPr>
              <w:t>Malaysia</w:t>
            </w:r>
          </w:p>
        </w:tc>
        <w:tc>
          <w:tcPr>
            <w:tcW w:w="508" w:type="pct"/>
            <w:shd w:val="clear" w:color="auto" w:fill="auto"/>
          </w:tcPr>
          <w:p w14:paraId="3E1FBC06" w14:textId="6672E47C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85</w:t>
            </w:r>
          </w:p>
        </w:tc>
        <w:tc>
          <w:tcPr>
            <w:tcW w:w="508" w:type="pct"/>
            <w:shd w:val="clear" w:color="auto" w:fill="auto"/>
          </w:tcPr>
          <w:p w14:paraId="627D1083" w14:textId="60B4625B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85</w:t>
            </w:r>
          </w:p>
        </w:tc>
        <w:tc>
          <w:tcPr>
            <w:tcW w:w="508" w:type="pct"/>
            <w:shd w:val="clear" w:color="auto" w:fill="auto"/>
          </w:tcPr>
          <w:p w14:paraId="72EF65BA" w14:textId="032E19D3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158</w:t>
            </w:r>
          </w:p>
        </w:tc>
        <w:tc>
          <w:tcPr>
            <w:tcW w:w="508" w:type="pct"/>
            <w:tcBorders>
              <w:right w:val="single" w:sz="4" w:space="0" w:color="D9D9D9" w:themeColor="background1" w:themeShade="D9"/>
            </w:tcBorders>
          </w:tcPr>
          <w:p w14:paraId="13EE921D" w14:textId="5E81D276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170</w:t>
            </w:r>
          </w:p>
        </w:tc>
        <w:tc>
          <w:tcPr>
            <w:tcW w:w="50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651E7F3D" w14:textId="6273EA40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0.1</w:t>
            </w:r>
          </w:p>
        </w:tc>
        <w:tc>
          <w:tcPr>
            <w:tcW w:w="508" w:type="pct"/>
            <w:shd w:val="clear" w:color="auto" w:fill="auto"/>
          </w:tcPr>
          <w:p w14:paraId="5E042BF0" w14:textId="3C407733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0.1</w:t>
            </w:r>
          </w:p>
        </w:tc>
        <w:tc>
          <w:tcPr>
            <w:tcW w:w="508" w:type="pct"/>
            <w:shd w:val="clear" w:color="auto" w:fill="auto"/>
          </w:tcPr>
          <w:p w14:paraId="61167BCA" w14:textId="1029AD02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0.2</w:t>
            </w:r>
          </w:p>
        </w:tc>
        <w:tc>
          <w:tcPr>
            <w:tcW w:w="506" w:type="pct"/>
          </w:tcPr>
          <w:p w14:paraId="203A8BB7" w14:textId="0FD15FA9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0.2</w:t>
            </w:r>
          </w:p>
        </w:tc>
      </w:tr>
      <w:tr w:rsidR="004F3EAA" w:rsidRPr="00486F20" w14:paraId="19F7B103" w14:textId="6C41EBD5" w:rsidTr="00F427D1">
        <w:trPr>
          <w:trHeight w:val="270"/>
          <w:tblHeader/>
        </w:trPr>
        <w:tc>
          <w:tcPr>
            <w:tcW w:w="938" w:type="pct"/>
            <w:shd w:val="clear" w:color="auto" w:fill="auto"/>
          </w:tcPr>
          <w:p w14:paraId="7A8F9E33" w14:textId="2FFB1B42" w:rsidR="004F3EAA" w:rsidRPr="008F1AA2" w:rsidRDefault="004F3EAA" w:rsidP="004F3EAA">
            <w:pPr>
              <w:pStyle w:val="ChartSecondHeading"/>
              <w:keepNext w:val="0"/>
              <w:jc w:val="left"/>
              <w:rPr>
                <w:sz w:val="20"/>
              </w:rPr>
            </w:pPr>
            <w:r w:rsidRPr="008F1AA2">
              <w:rPr>
                <w:sz w:val="20"/>
              </w:rPr>
              <w:t>Indonesia</w:t>
            </w:r>
          </w:p>
        </w:tc>
        <w:tc>
          <w:tcPr>
            <w:tcW w:w="508" w:type="pct"/>
            <w:shd w:val="clear" w:color="auto" w:fill="auto"/>
          </w:tcPr>
          <w:p w14:paraId="72B51392" w14:textId="29DED229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60</w:t>
            </w:r>
          </w:p>
        </w:tc>
        <w:tc>
          <w:tcPr>
            <w:tcW w:w="508" w:type="pct"/>
            <w:shd w:val="clear" w:color="auto" w:fill="auto"/>
          </w:tcPr>
          <w:p w14:paraId="27BCAA6C" w14:textId="64313DB8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60</w:t>
            </w:r>
          </w:p>
        </w:tc>
        <w:tc>
          <w:tcPr>
            <w:tcW w:w="508" w:type="pct"/>
            <w:shd w:val="clear" w:color="auto" w:fill="auto"/>
          </w:tcPr>
          <w:p w14:paraId="0BE2B7BF" w14:textId="501998FB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95</w:t>
            </w:r>
          </w:p>
        </w:tc>
        <w:tc>
          <w:tcPr>
            <w:tcW w:w="508" w:type="pct"/>
            <w:tcBorders>
              <w:right w:val="single" w:sz="4" w:space="0" w:color="D9D9D9" w:themeColor="background1" w:themeShade="D9"/>
            </w:tcBorders>
          </w:tcPr>
          <w:p w14:paraId="24CAD03E" w14:textId="3573CEBC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82</w:t>
            </w:r>
          </w:p>
        </w:tc>
        <w:tc>
          <w:tcPr>
            <w:tcW w:w="50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13AFCAF1" w14:textId="491E26FF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0.0</w:t>
            </w:r>
          </w:p>
        </w:tc>
        <w:tc>
          <w:tcPr>
            <w:tcW w:w="508" w:type="pct"/>
            <w:shd w:val="clear" w:color="auto" w:fill="auto"/>
          </w:tcPr>
          <w:p w14:paraId="5A094E00" w14:textId="2A187978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0.0</w:t>
            </w:r>
          </w:p>
        </w:tc>
        <w:tc>
          <w:tcPr>
            <w:tcW w:w="508" w:type="pct"/>
            <w:shd w:val="clear" w:color="auto" w:fill="auto"/>
          </w:tcPr>
          <w:p w14:paraId="320236A9" w14:textId="07F8A8F2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0.1</w:t>
            </w:r>
          </w:p>
        </w:tc>
        <w:tc>
          <w:tcPr>
            <w:tcW w:w="506" w:type="pct"/>
          </w:tcPr>
          <w:p w14:paraId="3801375D" w14:textId="6E4FA24B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0.1</w:t>
            </w:r>
          </w:p>
        </w:tc>
      </w:tr>
      <w:tr w:rsidR="004F3EAA" w:rsidRPr="00486F20" w14:paraId="733607EA" w14:textId="7CBA5B55" w:rsidTr="00F427D1">
        <w:trPr>
          <w:trHeight w:val="270"/>
          <w:tblHeader/>
        </w:trPr>
        <w:tc>
          <w:tcPr>
            <w:tcW w:w="938" w:type="pct"/>
            <w:shd w:val="clear" w:color="auto" w:fill="auto"/>
          </w:tcPr>
          <w:p w14:paraId="4E4E7BBB" w14:textId="121D42F9" w:rsidR="004F3EAA" w:rsidRPr="008F1AA2" w:rsidRDefault="004F3EAA" w:rsidP="004F3EAA">
            <w:pPr>
              <w:pStyle w:val="ChartSecondHeading"/>
              <w:keepNext w:val="0"/>
              <w:jc w:val="left"/>
              <w:rPr>
                <w:sz w:val="20"/>
              </w:rPr>
            </w:pPr>
            <w:r w:rsidRPr="008F1AA2">
              <w:rPr>
                <w:sz w:val="20"/>
              </w:rPr>
              <w:t>Nepal</w:t>
            </w:r>
          </w:p>
        </w:tc>
        <w:tc>
          <w:tcPr>
            <w:tcW w:w="508" w:type="pct"/>
            <w:shd w:val="clear" w:color="auto" w:fill="auto"/>
          </w:tcPr>
          <w:p w14:paraId="33EDA541" w14:textId="6975FB4E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68</w:t>
            </w:r>
          </w:p>
        </w:tc>
        <w:tc>
          <w:tcPr>
            <w:tcW w:w="508" w:type="pct"/>
            <w:shd w:val="clear" w:color="auto" w:fill="auto"/>
          </w:tcPr>
          <w:p w14:paraId="3EE96CCE" w14:textId="6E36C80C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68</w:t>
            </w:r>
          </w:p>
        </w:tc>
        <w:tc>
          <w:tcPr>
            <w:tcW w:w="508" w:type="pct"/>
            <w:shd w:val="clear" w:color="auto" w:fill="auto"/>
          </w:tcPr>
          <w:p w14:paraId="1BFFEB89" w14:textId="46A55B50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140</w:t>
            </w:r>
          </w:p>
        </w:tc>
        <w:tc>
          <w:tcPr>
            <w:tcW w:w="508" w:type="pct"/>
            <w:tcBorders>
              <w:right w:val="single" w:sz="4" w:space="0" w:color="D9D9D9" w:themeColor="background1" w:themeShade="D9"/>
            </w:tcBorders>
          </w:tcPr>
          <w:p w14:paraId="5A572E30" w14:textId="36CEE248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23</w:t>
            </w:r>
          </w:p>
        </w:tc>
        <w:tc>
          <w:tcPr>
            <w:tcW w:w="50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43FBB24C" w14:textId="2FDD5D75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0.0</w:t>
            </w:r>
          </w:p>
        </w:tc>
        <w:tc>
          <w:tcPr>
            <w:tcW w:w="508" w:type="pct"/>
            <w:shd w:val="clear" w:color="auto" w:fill="auto"/>
          </w:tcPr>
          <w:p w14:paraId="29F3EB0C" w14:textId="118FBC87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0.0</w:t>
            </w:r>
          </w:p>
        </w:tc>
        <w:tc>
          <w:tcPr>
            <w:tcW w:w="508" w:type="pct"/>
            <w:shd w:val="clear" w:color="auto" w:fill="auto"/>
          </w:tcPr>
          <w:p w14:paraId="0D8CF23F" w14:textId="524041DC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0.1</w:t>
            </w:r>
          </w:p>
        </w:tc>
        <w:tc>
          <w:tcPr>
            <w:tcW w:w="506" w:type="pct"/>
          </w:tcPr>
          <w:p w14:paraId="144ED381" w14:textId="00121787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0.0</w:t>
            </w:r>
          </w:p>
        </w:tc>
      </w:tr>
      <w:tr w:rsidR="004F3EAA" w:rsidRPr="00486F20" w14:paraId="59AE5534" w14:textId="1F8677DE" w:rsidTr="00F427D1">
        <w:trPr>
          <w:trHeight w:val="270"/>
          <w:tblHeader/>
        </w:trPr>
        <w:tc>
          <w:tcPr>
            <w:tcW w:w="938" w:type="pct"/>
            <w:shd w:val="clear" w:color="auto" w:fill="auto"/>
          </w:tcPr>
          <w:p w14:paraId="7ADAA293" w14:textId="77777777" w:rsidR="004F3EAA" w:rsidRPr="008F1AA2" w:rsidRDefault="004F3EAA" w:rsidP="004F3EAA">
            <w:pPr>
              <w:pStyle w:val="ChartSecondHeading"/>
              <w:keepNext w:val="0"/>
              <w:jc w:val="left"/>
              <w:rPr>
                <w:sz w:val="20"/>
              </w:rPr>
            </w:pPr>
            <w:r w:rsidRPr="008F1AA2">
              <w:rPr>
                <w:sz w:val="20"/>
              </w:rPr>
              <w:t>United Kingdom</w:t>
            </w:r>
          </w:p>
        </w:tc>
        <w:tc>
          <w:tcPr>
            <w:tcW w:w="508" w:type="pct"/>
            <w:shd w:val="clear" w:color="auto" w:fill="auto"/>
          </w:tcPr>
          <w:p w14:paraId="309BEA4C" w14:textId="062B8551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57</w:t>
            </w:r>
          </w:p>
        </w:tc>
        <w:tc>
          <w:tcPr>
            <w:tcW w:w="508" w:type="pct"/>
            <w:shd w:val="clear" w:color="auto" w:fill="auto"/>
          </w:tcPr>
          <w:p w14:paraId="68783A0D" w14:textId="4EA63996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57</w:t>
            </w:r>
          </w:p>
        </w:tc>
        <w:tc>
          <w:tcPr>
            <w:tcW w:w="508" w:type="pct"/>
            <w:shd w:val="clear" w:color="auto" w:fill="auto"/>
          </w:tcPr>
          <w:p w14:paraId="6757F9C2" w14:textId="59FBFC11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201</w:t>
            </w:r>
          </w:p>
        </w:tc>
        <w:tc>
          <w:tcPr>
            <w:tcW w:w="508" w:type="pct"/>
            <w:tcBorders>
              <w:right w:val="single" w:sz="4" w:space="0" w:color="D9D9D9" w:themeColor="background1" w:themeShade="D9"/>
            </w:tcBorders>
          </w:tcPr>
          <w:p w14:paraId="46CF1190" w14:textId="39CBB1C8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224</w:t>
            </w:r>
          </w:p>
        </w:tc>
        <w:tc>
          <w:tcPr>
            <w:tcW w:w="50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35157D0A" w14:textId="0A99BC07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0.0</w:t>
            </w:r>
          </w:p>
        </w:tc>
        <w:tc>
          <w:tcPr>
            <w:tcW w:w="508" w:type="pct"/>
            <w:shd w:val="clear" w:color="auto" w:fill="auto"/>
          </w:tcPr>
          <w:p w14:paraId="146AC240" w14:textId="64AF5E5E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0.0</w:t>
            </w:r>
          </w:p>
        </w:tc>
        <w:tc>
          <w:tcPr>
            <w:tcW w:w="508" w:type="pct"/>
            <w:shd w:val="clear" w:color="auto" w:fill="auto"/>
          </w:tcPr>
          <w:p w14:paraId="5EAACE04" w14:textId="209FA221" w:rsidR="004F3EAA" w:rsidRPr="008F1AA2" w:rsidRDefault="004F3EAA" w:rsidP="004F3EAA">
            <w:pPr>
              <w:pStyle w:val="ChartSecondHeading"/>
              <w:keepNext w:val="0"/>
              <w:rPr>
                <w:sz w:val="20"/>
              </w:rPr>
            </w:pPr>
            <w:r w:rsidRPr="008F1AA2">
              <w:rPr>
                <w:sz w:val="20"/>
                <w:lang w:eastAsia="en-US"/>
              </w:rPr>
              <w:t>0.2</w:t>
            </w:r>
          </w:p>
        </w:tc>
        <w:tc>
          <w:tcPr>
            <w:tcW w:w="506" w:type="pct"/>
          </w:tcPr>
          <w:p w14:paraId="04B148C8" w14:textId="511D4852" w:rsidR="004F3EAA" w:rsidRPr="008F1AA2" w:rsidRDefault="004F3EAA" w:rsidP="004F3EAA">
            <w:pPr>
              <w:pStyle w:val="ChartSecondHeading"/>
              <w:keepNext w:val="0"/>
              <w:rPr>
                <w:sz w:val="20"/>
                <w:lang w:eastAsia="en-US"/>
              </w:rPr>
            </w:pPr>
            <w:r w:rsidRPr="008F1AA2">
              <w:rPr>
                <w:sz w:val="20"/>
              </w:rPr>
              <w:t>0.2</w:t>
            </w:r>
          </w:p>
        </w:tc>
      </w:tr>
    </w:tbl>
    <w:p w14:paraId="1C2AD87A" w14:textId="77777777" w:rsidR="00FE0857" w:rsidRDefault="00FE0857" w:rsidP="00FE0857">
      <w:r w:rsidRPr="002722B4">
        <w:t xml:space="preserve">The largest target industry for proposed investment for the </w:t>
      </w:r>
      <w:r>
        <w:t>quarter by value</w:t>
      </w:r>
      <w:r w:rsidRPr="002722B4">
        <w:t xml:space="preserve"> was </w:t>
      </w:r>
      <w:r>
        <w:t xml:space="preserve">Commercial </w:t>
      </w:r>
      <w:r w:rsidRPr="002722B4">
        <w:t>Real Estate</w:t>
      </w:r>
      <w:r>
        <w:t>, with a total value of $</w:t>
      </w:r>
      <w:r w:rsidR="00374B39" w:rsidRPr="00A2149D">
        <w:t>15.2</w:t>
      </w:r>
      <w:r w:rsidRPr="00A2149D">
        <w:t xml:space="preserve"> billion. This is a </w:t>
      </w:r>
      <w:r w:rsidR="008777CA" w:rsidRPr="00A2149D">
        <w:t>de</w:t>
      </w:r>
      <w:r w:rsidRPr="00A2149D">
        <w:t>crease compared to the quarterly average of $1</w:t>
      </w:r>
      <w:r w:rsidR="008777CA" w:rsidRPr="00A2149D">
        <w:t>6</w:t>
      </w:r>
      <w:r w:rsidRPr="00A2149D">
        <w:t>.</w:t>
      </w:r>
      <w:r w:rsidR="008777CA" w:rsidRPr="00A2149D">
        <w:t>7</w:t>
      </w:r>
      <w:r w:rsidRPr="00A2149D">
        <w:t xml:space="preserve"> billion in 2021</w:t>
      </w:r>
      <w:r w:rsidRPr="00A2149D">
        <w:noBreakHyphen/>
        <w:t>22</w:t>
      </w:r>
      <w:r w:rsidR="008777CA" w:rsidRPr="00A2149D">
        <w:t>.</w:t>
      </w:r>
      <w:r>
        <w:t xml:space="preserve"> </w:t>
      </w:r>
    </w:p>
    <w:p w14:paraId="1BEBE178" w14:textId="7B3FEB12" w:rsidR="009F285C" w:rsidRPr="00944332" w:rsidRDefault="009F285C" w:rsidP="009F285C">
      <w:pPr>
        <w:pStyle w:val="TableMainHeading"/>
      </w:pPr>
      <w:bookmarkStart w:id="39" w:name="_Toc117782233"/>
      <w:bookmarkStart w:id="40" w:name="_Toc121404151"/>
      <w:r>
        <w:lastRenderedPageBreak/>
        <w:t xml:space="preserve">Table </w:t>
      </w:r>
      <w:r w:rsidR="00365008">
        <w:t>5:</w:t>
      </w:r>
      <w:r>
        <w:t xml:space="preserve"> </w:t>
      </w:r>
      <w:r w:rsidRPr="00944332">
        <w:t xml:space="preserve">Number and value of </w:t>
      </w:r>
      <w:r w:rsidR="00FE0857">
        <w:t xml:space="preserve">approved investment </w:t>
      </w:r>
      <w:r w:rsidRPr="00944332">
        <w:t>proposals by industry sector</w:t>
      </w:r>
      <w:bookmarkEnd w:id="38"/>
      <w:bookmarkEnd w:id="39"/>
      <w:bookmarkEnd w:id="40"/>
    </w:p>
    <w:tbl>
      <w:tblPr>
        <w:tblW w:w="5000" w:type="pct"/>
        <w:tblLook w:val="01E0" w:firstRow="1" w:lastRow="1" w:firstColumn="1" w:lastColumn="1" w:noHBand="0" w:noVBand="0"/>
      </w:tblPr>
      <w:tblGrid>
        <w:gridCol w:w="1456"/>
        <w:gridCol w:w="919"/>
        <w:gridCol w:w="979"/>
        <w:gridCol w:w="977"/>
        <w:gridCol w:w="977"/>
        <w:gridCol w:w="836"/>
        <w:gridCol w:w="977"/>
        <w:gridCol w:w="978"/>
        <w:gridCol w:w="973"/>
      </w:tblGrid>
      <w:tr w:rsidR="00FA75A4" w14:paraId="2CF6452C" w14:textId="292E0640" w:rsidTr="00771F0D">
        <w:trPr>
          <w:trHeight w:val="270"/>
          <w:tblHeader/>
        </w:trPr>
        <w:tc>
          <w:tcPr>
            <w:tcW w:w="736" w:type="pct"/>
            <w:shd w:val="clear" w:color="auto" w:fill="E5E5E5"/>
          </w:tcPr>
          <w:p w14:paraId="43357CC7" w14:textId="77777777" w:rsidR="00FA75A4" w:rsidRDefault="00FA75A4" w:rsidP="00934645">
            <w:pPr>
              <w:pStyle w:val="TableTextLeft"/>
            </w:pPr>
          </w:p>
        </w:tc>
        <w:tc>
          <w:tcPr>
            <w:tcW w:w="2157" w:type="pct"/>
            <w:gridSpan w:val="4"/>
            <w:shd w:val="clear" w:color="auto" w:fill="E5E5E5"/>
          </w:tcPr>
          <w:p w14:paraId="331B9228" w14:textId="4DD62205" w:rsidR="00FA75A4" w:rsidRPr="00486F20" w:rsidRDefault="00FA75A4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Number</w:t>
            </w:r>
          </w:p>
        </w:tc>
        <w:tc>
          <w:tcPr>
            <w:tcW w:w="2106" w:type="pct"/>
            <w:gridSpan w:val="4"/>
            <w:shd w:val="clear" w:color="auto" w:fill="E5E5E5"/>
          </w:tcPr>
          <w:p w14:paraId="65B29532" w14:textId="1768A511" w:rsidR="00FA75A4" w:rsidRPr="00486F20" w:rsidRDefault="00FA75A4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Value ($ billion)</w:t>
            </w:r>
          </w:p>
        </w:tc>
      </w:tr>
      <w:tr w:rsidR="005F2F7F" w14:paraId="5463809C" w14:textId="5F8FF448" w:rsidTr="00F427D1">
        <w:trPr>
          <w:trHeight w:val="270"/>
          <w:tblHeader/>
        </w:trPr>
        <w:tc>
          <w:tcPr>
            <w:tcW w:w="736" w:type="pct"/>
            <w:shd w:val="clear" w:color="auto" w:fill="E5E5E5"/>
          </w:tcPr>
          <w:p w14:paraId="7EC862AD" w14:textId="77777777" w:rsidR="00FA75A4" w:rsidRPr="002A25E9" w:rsidRDefault="00FA75A4" w:rsidP="00934645">
            <w:pPr>
              <w:pStyle w:val="TableTextLeft"/>
              <w:rPr>
                <w:b/>
                <w:bCs/>
              </w:rPr>
            </w:pPr>
          </w:p>
        </w:tc>
        <w:tc>
          <w:tcPr>
            <w:tcW w:w="515" w:type="pct"/>
            <w:shd w:val="clear" w:color="auto" w:fill="E5E5E5"/>
          </w:tcPr>
          <w:p w14:paraId="687E81CE" w14:textId="23F44A81" w:rsidR="00FA75A4" w:rsidRPr="00486F20" w:rsidRDefault="00FA75A4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Current quarter</w:t>
            </w:r>
          </w:p>
        </w:tc>
        <w:tc>
          <w:tcPr>
            <w:tcW w:w="548" w:type="pct"/>
            <w:shd w:val="clear" w:color="auto" w:fill="E5E5E5"/>
          </w:tcPr>
          <w:p w14:paraId="58469885" w14:textId="77777777" w:rsidR="00FA75A4" w:rsidRPr="00486F20" w:rsidRDefault="00FA75A4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2022-23 YTD</w:t>
            </w:r>
          </w:p>
        </w:tc>
        <w:tc>
          <w:tcPr>
            <w:tcW w:w="547" w:type="pct"/>
            <w:shd w:val="clear" w:color="auto" w:fill="E5E5E5"/>
          </w:tcPr>
          <w:p w14:paraId="27561A9B" w14:textId="77777777" w:rsidR="00FA75A4" w:rsidRPr="00486F20" w:rsidRDefault="00FA75A4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2021-22</w:t>
            </w:r>
          </w:p>
        </w:tc>
        <w:tc>
          <w:tcPr>
            <w:tcW w:w="547" w:type="pct"/>
            <w:shd w:val="clear" w:color="auto" w:fill="E5E5E5"/>
          </w:tcPr>
          <w:p w14:paraId="32387BCA" w14:textId="7B34FAB8" w:rsidR="00FA75A4" w:rsidRPr="00486F20" w:rsidRDefault="00FA75A4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2020-21</w:t>
            </w:r>
          </w:p>
        </w:tc>
        <w:tc>
          <w:tcPr>
            <w:tcW w:w="469" w:type="pct"/>
            <w:shd w:val="clear" w:color="auto" w:fill="E5E5E5"/>
          </w:tcPr>
          <w:p w14:paraId="2D47828D" w14:textId="7DA5F502" w:rsidR="00FA75A4" w:rsidRPr="00486F20" w:rsidRDefault="00FA75A4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Current quarter</w:t>
            </w:r>
          </w:p>
        </w:tc>
        <w:tc>
          <w:tcPr>
            <w:tcW w:w="547" w:type="pct"/>
            <w:shd w:val="clear" w:color="auto" w:fill="E5E5E5"/>
          </w:tcPr>
          <w:p w14:paraId="2B6837B0" w14:textId="77777777" w:rsidR="00FA75A4" w:rsidRPr="00486F20" w:rsidRDefault="00FA75A4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2022-23 YTD</w:t>
            </w:r>
          </w:p>
        </w:tc>
        <w:tc>
          <w:tcPr>
            <w:tcW w:w="547" w:type="pct"/>
            <w:shd w:val="clear" w:color="auto" w:fill="E5E5E5"/>
          </w:tcPr>
          <w:p w14:paraId="582D13F5" w14:textId="77777777" w:rsidR="00FA75A4" w:rsidRPr="00486F20" w:rsidRDefault="00FA75A4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2021-22</w:t>
            </w:r>
          </w:p>
        </w:tc>
        <w:tc>
          <w:tcPr>
            <w:tcW w:w="544" w:type="pct"/>
            <w:shd w:val="clear" w:color="auto" w:fill="E5E5E5"/>
          </w:tcPr>
          <w:p w14:paraId="309B64C5" w14:textId="6AB3C45D" w:rsidR="00FA75A4" w:rsidRPr="00486F20" w:rsidRDefault="00FA75A4" w:rsidP="0093464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2020-21</w:t>
            </w:r>
          </w:p>
        </w:tc>
      </w:tr>
      <w:tr w:rsidR="00B2423C" w:rsidRPr="00486F20" w14:paraId="624A295B" w14:textId="571A2971" w:rsidTr="00F427D1">
        <w:trPr>
          <w:trHeight w:val="270"/>
          <w:tblHeader/>
        </w:trPr>
        <w:tc>
          <w:tcPr>
            <w:tcW w:w="736" w:type="pct"/>
            <w:shd w:val="clear" w:color="auto" w:fill="auto"/>
          </w:tcPr>
          <w:p w14:paraId="0849BC03" w14:textId="77777777" w:rsidR="00B2423C" w:rsidRPr="00A2149D" w:rsidRDefault="00B2423C" w:rsidP="00B2423C">
            <w:pPr>
              <w:pStyle w:val="ChartSecondHeading"/>
              <w:jc w:val="left"/>
              <w:rPr>
                <w:sz w:val="20"/>
              </w:rPr>
            </w:pPr>
            <w:r w:rsidRPr="00A2149D">
              <w:rPr>
                <w:sz w:val="20"/>
              </w:rPr>
              <w:t>Commercial real estate</w:t>
            </w:r>
          </w:p>
        </w:tc>
        <w:tc>
          <w:tcPr>
            <w:tcW w:w="515" w:type="pct"/>
            <w:shd w:val="clear" w:color="auto" w:fill="auto"/>
          </w:tcPr>
          <w:p w14:paraId="0FBE82AE" w14:textId="7B1AA528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148</w:t>
            </w:r>
          </w:p>
        </w:tc>
        <w:tc>
          <w:tcPr>
            <w:tcW w:w="548" w:type="pct"/>
            <w:shd w:val="clear" w:color="auto" w:fill="auto"/>
          </w:tcPr>
          <w:p w14:paraId="1AA7FA8C" w14:textId="30747D26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148</w:t>
            </w:r>
          </w:p>
        </w:tc>
        <w:tc>
          <w:tcPr>
            <w:tcW w:w="547" w:type="pct"/>
            <w:shd w:val="clear" w:color="auto" w:fill="auto"/>
          </w:tcPr>
          <w:p w14:paraId="39437C37" w14:textId="7C7A7B31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611</w:t>
            </w:r>
          </w:p>
        </w:tc>
        <w:tc>
          <w:tcPr>
            <w:tcW w:w="547" w:type="pct"/>
            <w:tcBorders>
              <w:right w:val="single" w:sz="4" w:space="0" w:color="D9D9D9" w:themeColor="background1" w:themeShade="D9"/>
            </w:tcBorders>
          </w:tcPr>
          <w:p w14:paraId="02578AA9" w14:textId="6594366F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907</w:t>
            </w:r>
          </w:p>
        </w:tc>
        <w:tc>
          <w:tcPr>
            <w:tcW w:w="469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6D011C06" w14:textId="54E97700" w:rsidR="00B2423C" w:rsidRPr="00A2149D" w:rsidRDefault="00374B39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15</w:t>
            </w:r>
            <w:r w:rsidR="00B2423C" w:rsidRPr="00A2149D">
              <w:rPr>
                <w:sz w:val="20"/>
              </w:rPr>
              <w:t>.2</w:t>
            </w:r>
          </w:p>
        </w:tc>
        <w:tc>
          <w:tcPr>
            <w:tcW w:w="547" w:type="pct"/>
            <w:shd w:val="clear" w:color="auto" w:fill="auto"/>
          </w:tcPr>
          <w:p w14:paraId="5E9D0E69" w14:textId="5DD67923" w:rsidR="00B2423C" w:rsidRPr="00A2149D" w:rsidRDefault="00374B39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15</w:t>
            </w:r>
            <w:r w:rsidR="00B2423C" w:rsidRPr="00A2149D">
              <w:rPr>
                <w:sz w:val="20"/>
              </w:rPr>
              <w:t>.2</w:t>
            </w:r>
          </w:p>
        </w:tc>
        <w:tc>
          <w:tcPr>
            <w:tcW w:w="547" w:type="pct"/>
            <w:shd w:val="clear" w:color="auto" w:fill="auto"/>
          </w:tcPr>
          <w:p w14:paraId="4A3EB247" w14:textId="4B86870F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66.6</w:t>
            </w:r>
          </w:p>
        </w:tc>
        <w:tc>
          <w:tcPr>
            <w:tcW w:w="544" w:type="pct"/>
          </w:tcPr>
          <w:p w14:paraId="21B4BC94" w14:textId="07BCB838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86.6</w:t>
            </w:r>
          </w:p>
        </w:tc>
      </w:tr>
      <w:tr w:rsidR="00B2423C" w:rsidRPr="00486F20" w14:paraId="65C906A8" w14:textId="2FE828CC" w:rsidTr="00F427D1">
        <w:trPr>
          <w:trHeight w:val="270"/>
          <w:tblHeader/>
        </w:trPr>
        <w:tc>
          <w:tcPr>
            <w:tcW w:w="736" w:type="pct"/>
            <w:shd w:val="clear" w:color="auto" w:fill="auto"/>
          </w:tcPr>
          <w:p w14:paraId="5221608C" w14:textId="77777777" w:rsidR="00B2423C" w:rsidRPr="00A2149D" w:rsidRDefault="00B2423C" w:rsidP="00B2423C">
            <w:pPr>
              <w:pStyle w:val="ChartSecondHeading"/>
              <w:jc w:val="left"/>
              <w:rPr>
                <w:sz w:val="20"/>
              </w:rPr>
            </w:pPr>
            <w:r w:rsidRPr="00A2149D">
              <w:rPr>
                <w:sz w:val="20"/>
              </w:rPr>
              <w:t>Services</w:t>
            </w:r>
          </w:p>
        </w:tc>
        <w:tc>
          <w:tcPr>
            <w:tcW w:w="515" w:type="pct"/>
            <w:shd w:val="clear" w:color="auto" w:fill="auto"/>
          </w:tcPr>
          <w:p w14:paraId="6581C88D" w14:textId="501F5B62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123</w:t>
            </w:r>
          </w:p>
        </w:tc>
        <w:tc>
          <w:tcPr>
            <w:tcW w:w="548" w:type="pct"/>
            <w:shd w:val="clear" w:color="auto" w:fill="auto"/>
          </w:tcPr>
          <w:p w14:paraId="3EF7C66E" w14:textId="009DB492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123</w:t>
            </w:r>
          </w:p>
        </w:tc>
        <w:tc>
          <w:tcPr>
            <w:tcW w:w="547" w:type="pct"/>
            <w:shd w:val="clear" w:color="auto" w:fill="auto"/>
          </w:tcPr>
          <w:p w14:paraId="42843171" w14:textId="4F7B44D2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486</w:t>
            </w:r>
          </w:p>
        </w:tc>
        <w:tc>
          <w:tcPr>
            <w:tcW w:w="547" w:type="pct"/>
            <w:tcBorders>
              <w:right w:val="single" w:sz="4" w:space="0" w:color="D9D9D9" w:themeColor="background1" w:themeShade="D9"/>
            </w:tcBorders>
          </w:tcPr>
          <w:p w14:paraId="26D9109B" w14:textId="37140677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809</w:t>
            </w:r>
          </w:p>
        </w:tc>
        <w:tc>
          <w:tcPr>
            <w:tcW w:w="469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6469A0D4" w14:textId="4121E104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14.8</w:t>
            </w:r>
          </w:p>
        </w:tc>
        <w:tc>
          <w:tcPr>
            <w:tcW w:w="547" w:type="pct"/>
            <w:shd w:val="clear" w:color="auto" w:fill="auto"/>
          </w:tcPr>
          <w:p w14:paraId="434BCA9E" w14:textId="74F43135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14.8</w:t>
            </w:r>
          </w:p>
        </w:tc>
        <w:tc>
          <w:tcPr>
            <w:tcW w:w="547" w:type="pct"/>
            <w:shd w:val="clear" w:color="auto" w:fill="auto"/>
          </w:tcPr>
          <w:p w14:paraId="4DA8F4ED" w14:textId="70929D9E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109.0</w:t>
            </w:r>
          </w:p>
        </w:tc>
        <w:tc>
          <w:tcPr>
            <w:tcW w:w="544" w:type="pct"/>
          </w:tcPr>
          <w:p w14:paraId="7871E629" w14:textId="6231DC69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76.9</w:t>
            </w:r>
          </w:p>
        </w:tc>
      </w:tr>
      <w:tr w:rsidR="00B2423C" w:rsidRPr="00486F20" w14:paraId="2991B4C7" w14:textId="4D71F1C7" w:rsidTr="00F427D1">
        <w:trPr>
          <w:trHeight w:val="270"/>
          <w:tblHeader/>
        </w:trPr>
        <w:tc>
          <w:tcPr>
            <w:tcW w:w="736" w:type="pct"/>
            <w:shd w:val="clear" w:color="auto" w:fill="auto"/>
          </w:tcPr>
          <w:p w14:paraId="6C113DB6" w14:textId="77777777" w:rsidR="00B2423C" w:rsidRPr="00A2149D" w:rsidRDefault="00B2423C" w:rsidP="00B2423C">
            <w:pPr>
              <w:pStyle w:val="ChartSecondHeading"/>
              <w:jc w:val="left"/>
              <w:rPr>
                <w:sz w:val="20"/>
              </w:rPr>
            </w:pPr>
            <w:r w:rsidRPr="00A2149D">
              <w:rPr>
                <w:sz w:val="20"/>
              </w:rPr>
              <w:t>Mineral exploration &amp; development</w:t>
            </w:r>
          </w:p>
        </w:tc>
        <w:tc>
          <w:tcPr>
            <w:tcW w:w="515" w:type="pct"/>
            <w:shd w:val="clear" w:color="auto" w:fill="auto"/>
          </w:tcPr>
          <w:p w14:paraId="6C79516C" w14:textId="04F6C5F9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34</w:t>
            </w:r>
          </w:p>
        </w:tc>
        <w:tc>
          <w:tcPr>
            <w:tcW w:w="548" w:type="pct"/>
            <w:shd w:val="clear" w:color="auto" w:fill="auto"/>
          </w:tcPr>
          <w:p w14:paraId="05358211" w14:textId="78D7284E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34</w:t>
            </w:r>
          </w:p>
        </w:tc>
        <w:tc>
          <w:tcPr>
            <w:tcW w:w="547" w:type="pct"/>
            <w:shd w:val="clear" w:color="auto" w:fill="auto"/>
          </w:tcPr>
          <w:p w14:paraId="70CB73F4" w14:textId="2BC47982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135</w:t>
            </w:r>
          </w:p>
        </w:tc>
        <w:tc>
          <w:tcPr>
            <w:tcW w:w="547" w:type="pct"/>
            <w:tcBorders>
              <w:right w:val="single" w:sz="4" w:space="0" w:color="D9D9D9" w:themeColor="background1" w:themeShade="D9"/>
            </w:tcBorders>
          </w:tcPr>
          <w:p w14:paraId="71FD00BF" w14:textId="6ED9FB56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161</w:t>
            </w:r>
          </w:p>
        </w:tc>
        <w:tc>
          <w:tcPr>
            <w:tcW w:w="469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482C572B" w14:textId="6CD98AB6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6.0</w:t>
            </w:r>
          </w:p>
        </w:tc>
        <w:tc>
          <w:tcPr>
            <w:tcW w:w="547" w:type="pct"/>
            <w:shd w:val="clear" w:color="auto" w:fill="auto"/>
          </w:tcPr>
          <w:p w14:paraId="6818EC74" w14:textId="3DFF0797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6.0</w:t>
            </w:r>
          </w:p>
        </w:tc>
        <w:tc>
          <w:tcPr>
            <w:tcW w:w="547" w:type="pct"/>
            <w:shd w:val="clear" w:color="auto" w:fill="auto"/>
          </w:tcPr>
          <w:p w14:paraId="1F340432" w14:textId="3B5DC09F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14.7</w:t>
            </w:r>
          </w:p>
        </w:tc>
        <w:tc>
          <w:tcPr>
            <w:tcW w:w="544" w:type="pct"/>
          </w:tcPr>
          <w:p w14:paraId="275544F9" w14:textId="791F458B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11.5</w:t>
            </w:r>
          </w:p>
        </w:tc>
      </w:tr>
      <w:tr w:rsidR="00B2423C" w:rsidRPr="00486F20" w14:paraId="21B7A3E1" w14:textId="6799694D" w:rsidTr="00F427D1">
        <w:trPr>
          <w:trHeight w:val="270"/>
          <w:tblHeader/>
        </w:trPr>
        <w:tc>
          <w:tcPr>
            <w:tcW w:w="736" w:type="pct"/>
            <w:shd w:val="clear" w:color="auto" w:fill="auto"/>
          </w:tcPr>
          <w:p w14:paraId="55D0FC20" w14:textId="77777777" w:rsidR="00B2423C" w:rsidRPr="00A2149D" w:rsidRDefault="00B2423C" w:rsidP="00B2423C">
            <w:pPr>
              <w:pStyle w:val="ChartSecondHeading"/>
              <w:jc w:val="left"/>
              <w:rPr>
                <w:sz w:val="20"/>
              </w:rPr>
            </w:pPr>
            <w:r w:rsidRPr="00A2149D">
              <w:rPr>
                <w:sz w:val="20"/>
              </w:rPr>
              <w:t>Finance &amp; insurance</w:t>
            </w:r>
          </w:p>
        </w:tc>
        <w:tc>
          <w:tcPr>
            <w:tcW w:w="515" w:type="pct"/>
            <w:shd w:val="clear" w:color="auto" w:fill="auto"/>
          </w:tcPr>
          <w:p w14:paraId="4D653C8E" w14:textId="043CD8BD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26</w:t>
            </w:r>
          </w:p>
        </w:tc>
        <w:tc>
          <w:tcPr>
            <w:tcW w:w="548" w:type="pct"/>
            <w:shd w:val="clear" w:color="auto" w:fill="auto"/>
          </w:tcPr>
          <w:p w14:paraId="3FD0E0C3" w14:textId="775733AB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26</w:t>
            </w:r>
          </w:p>
        </w:tc>
        <w:tc>
          <w:tcPr>
            <w:tcW w:w="547" w:type="pct"/>
            <w:shd w:val="clear" w:color="auto" w:fill="auto"/>
          </w:tcPr>
          <w:p w14:paraId="4B4B7620" w14:textId="53759EB1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105</w:t>
            </w:r>
          </w:p>
        </w:tc>
        <w:tc>
          <w:tcPr>
            <w:tcW w:w="547" w:type="pct"/>
            <w:tcBorders>
              <w:right w:val="single" w:sz="4" w:space="0" w:color="D9D9D9" w:themeColor="background1" w:themeShade="D9"/>
            </w:tcBorders>
          </w:tcPr>
          <w:p w14:paraId="55142FF8" w14:textId="1003C03A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91</w:t>
            </w:r>
          </w:p>
        </w:tc>
        <w:tc>
          <w:tcPr>
            <w:tcW w:w="469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28FF88EF" w14:textId="22826294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5.6</w:t>
            </w:r>
          </w:p>
        </w:tc>
        <w:tc>
          <w:tcPr>
            <w:tcW w:w="547" w:type="pct"/>
            <w:shd w:val="clear" w:color="auto" w:fill="auto"/>
          </w:tcPr>
          <w:p w14:paraId="6E351476" w14:textId="1E64D9BD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5.6</w:t>
            </w:r>
          </w:p>
        </w:tc>
        <w:tc>
          <w:tcPr>
            <w:tcW w:w="547" w:type="pct"/>
            <w:shd w:val="clear" w:color="auto" w:fill="auto"/>
          </w:tcPr>
          <w:p w14:paraId="055ED254" w14:textId="4B0F3F0E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94.7</w:t>
            </w:r>
          </w:p>
        </w:tc>
        <w:tc>
          <w:tcPr>
            <w:tcW w:w="544" w:type="pct"/>
          </w:tcPr>
          <w:p w14:paraId="03698DE9" w14:textId="59C92DF9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10.7</w:t>
            </w:r>
          </w:p>
        </w:tc>
      </w:tr>
      <w:tr w:rsidR="00B2423C" w:rsidRPr="00486F20" w14:paraId="699C542D" w14:textId="3DD4B574" w:rsidTr="00F427D1">
        <w:trPr>
          <w:trHeight w:val="270"/>
          <w:tblHeader/>
        </w:trPr>
        <w:tc>
          <w:tcPr>
            <w:tcW w:w="736" w:type="pct"/>
            <w:shd w:val="clear" w:color="auto" w:fill="auto"/>
          </w:tcPr>
          <w:p w14:paraId="1D16AD88" w14:textId="77777777" w:rsidR="00B2423C" w:rsidRPr="00A2149D" w:rsidRDefault="00B2423C" w:rsidP="00B2423C">
            <w:pPr>
              <w:pStyle w:val="ChartSecondHeading"/>
              <w:jc w:val="left"/>
              <w:rPr>
                <w:sz w:val="20"/>
              </w:rPr>
            </w:pPr>
            <w:r w:rsidRPr="00A2149D">
              <w:rPr>
                <w:sz w:val="20"/>
              </w:rPr>
              <w:t>Manufacturing, electricity &amp; gas</w:t>
            </w:r>
          </w:p>
        </w:tc>
        <w:tc>
          <w:tcPr>
            <w:tcW w:w="515" w:type="pct"/>
            <w:shd w:val="clear" w:color="auto" w:fill="auto"/>
          </w:tcPr>
          <w:p w14:paraId="0A0BF621" w14:textId="37C13167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54</w:t>
            </w:r>
          </w:p>
        </w:tc>
        <w:tc>
          <w:tcPr>
            <w:tcW w:w="548" w:type="pct"/>
            <w:shd w:val="clear" w:color="auto" w:fill="auto"/>
          </w:tcPr>
          <w:p w14:paraId="07EDFA8D" w14:textId="1ABCD9EE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54</w:t>
            </w:r>
          </w:p>
        </w:tc>
        <w:tc>
          <w:tcPr>
            <w:tcW w:w="547" w:type="pct"/>
            <w:shd w:val="clear" w:color="auto" w:fill="auto"/>
          </w:tcPr>
          <w:p w14:paraId="4FB1AD4B" w14:textId="7F8F7EDE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134</w:t>
            </w:r>
          </w:p>
        </w:tc>
        <w:tc>
          <w:tcPr>
            <w:tcW w:w="547" w:type="pct"/>
            <w:tcBorders>
              <w:right w:val="single" w:sz="4" w:space="0" w:color="D9D9D9" w:themeColor="background1" w:themeShade="D9"/>
            </w:tcBorders>
          </w:tcPr>
          <w:p w14:paraId="544E2D11" w14:textId="71A4ABDF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224</w:t>
            </w:r>
          </w:p>
        </w:tc>
        <w:tc>
          <w:tcPr>
            <w:tcW w:w="469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6E51E751" w14:textId="0AA8DF05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5.4</w:t>
            </w:r>
          </w:p>
        </w:tc>
        <w:tc>
          <w:tcPr>
            <w:tcW w:w="547" w:type="pct"/>
            <w:shd w:val="clear" w:color="auto" w:fill="auto"/>
          </w:tcPr>
          <w:p w14:paraId="5723FCCB" w14:textId="5C85D30D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5.4</w:t>
            </w:r>
          </w:p>
        </w:tc>
        <w:tc>
          <w:tcPr>
            <w:tcW w:w="547" w:type="pct"/>
            <w:shd w:val="clear" w:color="auto" w:fill="auto"/>
          </w:tcPr>
          <w:p w14:paraId="1AA5E704" w14:textId="0389CB9F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37.2</w:t>
            </w:r>
          </w:p>
        </w:tc>
        <w:tc>
          <w:tcPr>
            <w:tcW w:w="544" w:type="pct"/>
          </w:tcPr>
          <w:p w14:paraId="2441E59B" w14:textId="5C06D1BA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35.8</w:t>
            </w:r>
          </w:p>
        </w:tc>
      </w:tr>
      <w:tr w:rsidR="00B2423C" w:rsidRPr="00486F20" w14:paraId="5139E5FF" w14:textId="5AFA853D" w:rsidTr="00F427D1">
        <w:trPr>
          <w:trHeight w:val="270"/>
          <w:tblHeader/>
        </w:trPr>
        <w:tc>
          <w:tcPr>
            <w:tcW w:w="736" w:type="pct"/>
            <w:shd w:val="clear" w:color="auto" w:fill="auto"/>
          </w:tcPr>
          <w:p w14:paraId="53296796" w14:textId="664598D1" w:rsidR="00B2423C" w:rsidRPr="00A2149D" w:rsidRDefault="00B2423C" w:rsidP="00B2423C">
            <w:pPr>
              <w:pStyle w:val="ChartSecondHeading"/>
              <w:jc w:val="left"/>
              <w:rPr>
                <w:sz w:val="20"/>
              </w:rPr>
            </w:pPr>
            <w:r w:rsidRPr="00A2149D">
              <w:rPr>
                <w:sz w:val="20"/>
              </w:rPr>
              <w:t>Residential real estate</w:t>
            </w:r>
          </w:p>
        </w:tc>
        <w:tc>
          <w:tcPr>
            <w:tcW w:w="515" w:type="pct"/>
            <w:shd w:val="clear" w:color="auto" w:fill="auto"/>
          </w:tcPr>
          <w:p w14:paraId="7677CE9D" w14:textId="2AFBCDEA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1,972</w:t>
            </w:r>
          </w:p>
        </w:tc>
        <w:tc>
          <w:tcPr>
            <w:tcW w:w="548" w:type="pct"/>
            <w:shd w:val="clear" w:color="auto" w:fill="auto"/>
          </w:tcPr>
          <w:p w14:paraId="6D3E572A" w14:textId="7D6F6A0D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1,972</w:t>
            </w:r>
          </w:p>
        </w:tc>
        <w:tc>
          <w:tcPr>
            <w:tcW w:w="547" w:type="pct"/>
            <w:shd w:val="clear" w:color="auto" w:fill="auto"/>
          </w:tcPr>
          <w:p w14:paraId="0BA2E976" w14:textId="2B9B4E8B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5,433</w:t>
            </w:r>
          </w:p>
        </w:tc>
        <w:tc>
          <w:tcPr>
            <w:tcW w:w="547" w:type="pct"/>
            <w:tcBorders>
              <w:right w:val="single" w:sz="4" w:space="0" w:color="D9D9D9" w:themeColor="background1" w:themeShade="D9"/>
            </w:tcBorders>
          </w:tcPr>
          <w:p w14:paraId="518609C6" w14:textId="36B86324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4,327</w:t>
            </w:r>
          </w:p>
        </w:tc>
        <w:tc>
          <w:tcPr>
            <w:tcW w:w="469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03E30972" w14:textId="3CBA1F2E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2.9</w:t>
            </w:r>
          </w:p>
        </w:tc>
        <w:tc>
          <w:tcPr>
            <w:tcW w:w="547" w:type="pct"/>
            <w:shd w:val="clear" w:color="auto" w:fill="auto"/>
          </w:tcPr>
          <w:p w14:paraId="37EE0905" w14:textId="16455E62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2.9</w:t>
            </w:r>
          </w:p>
        </w:tc>
        <w:tc>
          <w:tcPr>
            <w:tcW w:w="547" w:type="pct"/>
            <w:shd w:val="clear" w:color="auto" w:fill="auto"/>
          </w:tcPr>
          <w:p w14:paraId="41DCDDE8" w14:textId="59AE54A5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7.6</w:t>
            </w:r>
          </w:p>
        </w:tc>
        <w:tc>
          <w:tcPr>
            <w:tcW w:w="544" w:type="pct"/>
          </w:tcPr>
          <w:p w14:paraId="57D6597D" w14:textId="0FF2147D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5.7</w:t>
            </w:r>
          </w:p>
        </w:tc>
      </w:tr>
      <w:tr w:rsidR="00B2423C" w:rsidRPr="00486F20" w14:paraId="4D0CEAA0" w14:textId="65D0A2FC" w:rsidTr="00F427D1">
        <w:trPr>
          <w:trHeight w:val="270"/>
          <w:tblHeader/>
        </w:trPr>
        <w:tc>
          <w:tcPr>
            <w:tcW w:w="736" w:type="pct"/>
            <w:shd w:val="clear" w:color="auto" w:fill="auto"/>
          </w:tcPr>
          <w:p w14:paraId="2D562661" w14:textId="77777777" w:rsidR="00B2423C" w:rsidRPr="00A2149D" w:rsidRDefault="00B2423C" w:rsidP="00B2423C">
            <w:pPr>
              <w:pStyle w:val="ChartSecondHeading"/>
              <w:jc w:val="left"/>
              <w:rPr>
                <w:sz w:val="20"/>
              </w:rPr>
            </w:pPr>
            <w:r w:rsidRPr="00A2149D">
              <w:rPr>
                <w:sz w:val="20"/>
              </w:rPr>
              <w:t>Agriculture, forestry &amp; fishing</w:t>
            </w:r>
          </w:p>
        </w:tc>
        <w:tc>
          <w:tcPr>
            <w:tcW w:w="515" w:type="pct"/>
            <w:shd w:val="clear" w:color="auto" w:fill="auto"/>
          </w:tcPr>
          <w:p w14:paraId="5D0B1D85" w14:textId="502CFC54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43</w:t>
            </w:r>
          </w:p>
        </w:tc>
        <w:tc>
          <w:tcPr>
            <w:tcW w:w="548" w:type="pct"/>
            <w:shd w:val="clear" w:color="auto" w:fill="auto"/>
          </w:tcPr>
          <w:p w14:paraId="0E785FB2" w14:textId="6A1EE0A8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43</w:t>
            </w:r>
          </w:p>
        </w:tc>
        <w:tc>
          <w:tcPr>
            <w:tcW w:w="547" w:type="pct"/>
            <w:shd w:val="clear" w:color="auto" w:fill="auto"/>
          </w:tcPr>
          <w:p w14:paraId="3AFBE41D" w14:textId="5C7FF3AA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187</w:t>
            </w:r>
          </w:p>
        </w:tc>
        <w:tc>
          <w:tcPr>
            <w:tcW w:w="547" w:type="pct"/>
            <w:tcBorders>
              <w:right w:val="single" w:sz="4" w:space="0" w:color="D9D9D9" w:themeColor="background1" w:themeShade="D9"/>
            </w:tcBorders>
          </w:tcPr>
          <w:p w14:paraId="645496C7" w14:textId="0B7B3A0D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197</w:t>
            </w:r>
          </w:p>
        </w:tc>
        <w:tc>
          <w:tcPr>
            <w:tcW w:w="469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6C6B0C11" w14:textId="4895ADB7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1.6</w:t>
            </w:r>
          </w:p>
        </w:tc>
        <w:tc>
          <w:tcPr>
            <w:tcW w:w="547" w:type="pct"/>
            <w:shd w:val="clear" w:color="auto" w:fill="auto"/>
          </w:tcPr>
          <w:p w14:paraId="61BAD8B7" w14:textId="05E62CBF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1.6</w:t>
            </w:r>
          </w:p>
        </w:tc>
        <w:tc>
          <w:tcPr>
            <w:tcW w:w="547" w:type="pct"/>
            <w:shd w:val="clear" w:color="auto" w:fill="auto"/>
          </w:tcPr>
          <w:p w14:paraId="5818DE17" w14:textId="0120D3FC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8.5</w:t>
            </w:r>
          </w:p>
        </w:tc>
        <w:tc>
          <w:tcPr>
            <w:tcW w:w="544" w:type="pct"/>
          </w:tcPr>
          <w:p w14:paraId="1009955C" w14:textId="05ECFA1B" w:rsidR="00B2423C" w:rsidRPr="00A2149D" w:rsidRDefault="00B2423C" w:rsidP="00B2423C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5.8</w:t>
            </w:r>
          </w:p>
        </w:tc>
      </w:tr>
    </w:tbl>
    <w:p w14:paraId="3E38575B" w14:textId="07C1BE6C" w:rsidR="009F285C" w:rsidRDefault="009F285C" w:rsidP="009F285C">
      <w:pPr>
        <w:pStyle w:val="Heading2"/>
      </w:pPr>
      <w:bookmarkStart w:id="41" w:name="_Toc116059533"/>
      <w:bookmarkStart w:id="42" w:name="_Toc117782234"/>
      <w:bookmarkStart w:id="43" w:name="_Toc121404152"/>
      <w:r>
        <w:t>Consideration of investment proposals</w:t>
      </w:r>
      <w:bookmarkEnd w:id="41"/>
      <w:bookmarkEnd w:id="42"/>
      <w:bookmarkEnd w:id="43"/>
    </w:p>
    <w:p w14:paraId="6214C18D" w14:textId="7599F2FD" w:rsidR="00BB32E8" w:rsidRDefault="00092529" w:rsidP="00092529">
      <w:bookmarkStart w:id="44" w:name="_Toc116059534"/>
      <w:r>
        <w:t>In this quarter</w:t>
      </w:r>
      <w:r w:rsidR="00FD59D7">
        <w:t>,</w:t>
      </w:r>
      <w:r>
        <w:t xml:space="preserve"> Treasury’s median processing time for </w:t>
      </w:r>
      <w:r w:rsidR="001B7CAA">
        <w:t xml:space="preserve">approved </w:t>
      </w:r>
      <w:r>
        <w:t xml:space="preserve">commercial investment proposals was </w:t>
      </w:r>
      <w:r w:rsidRPr="00A2149D">
        <w:t>44</w:t>
      </w:r>
      <w:r w:rsidR="00BB32E8" w:rsidRPr="00A2149D">
        <w:t> </w:t>
      </w:r>
      <w:r w:rsidRPr="00A2149D">
        <w:t>days. This represents a decrease from a median processing time of 52 days in 2021-22 and 51</w:t>
      </w:r>
      <w:r>
        <w:t xml:space="preserve"> days in 2020-21. </w:t>
      </w:r>
    </w:p>
    <w:p w14:paraId="27EE7D67" w14:textId="24119CD9" w:rsidR="00092529" w:rsidRDefault="00092529" w:rsidP="00092529">
      <w:r>
        <w:t xml:space="preserve">The decrease in median processing times is attributable </w:t>
      </w:r>
      <w:r w:rsidRPr="00BE01CE">
        <w:t>to improved efficiency</w:t>
      </w:r>
      <w:r w:rsidR="00BB32E8">
        <w:t xml:space="preserve"> </w:t>
      </w:r>
      <w:r w:rsidRPr="00BE01CE">
        <w:t xml:space="preserve">in foreign investment application processing across </w:t>
      </w:r>
      <w:r w:rsidR="00FD59D7">
        <w:t xml:space="preserve">Treasury’s </w:t>
      </w:r>
      <w:r w:rsidR="00BB32E8">
        <w:t>investment review</w:t>
      </w:r>
      <w:r w:rsidRPr="00BE01CE">
        <w:t>, compliance, governance and national security functions</w:t>
      </w:r>
      <w:r w:rsidR="00BB32E8">
        <w:t xml:space="preserve">, which reflects the benefits of deeper experience and improved capability in the Treasury officers reviewing proposals and in the </w:t>
      </w:r>
      <w:r w:rsidR="00FD59D7">
        <w:t xml:space="preserve">consult </w:t>
      </w:r>
      <w:r w:rsidR="00BB32E8">
        <w:t xml:space="preserve">agencies </w:t>
      </w:r>
      <w:r w:rsidR="00FD59D7">
        <w:t>across government</w:t>
      </w:r>
      <w:r w:rsidR="00BB32E8">
        <w:t xml:space="preserve">. </w:t>
      </w:r>
    </w:p>
    <w:p w14:paraId="127C0E4F" w14:textId="77777777" w:rsidR="009F285C" w:rsidRPr="00E82A2B" w:rsidRDefault="009F285C" w:rsidP="009F285C">
      <w:pPr>
        <w:pStyle w:val="Heading3"/>
      </w:pPr>
      <w:bookmarkStart w:id="45" w:name="_Toc117782235"/>
      <w:bookmarkStart w:id="46" w:name="_Toc121404153"/>
      <w:r w:rsidRPr="00EB645F">
        <w:t>Median processing times</w:t>
      </w:r>
      <w:bookmarkEnd w:id="44"/>
      <w:bookmarkEnd w:id="45"/>
      <w:bookmarkEnd w:id="46"/>
    </w:p>
    <w:p w14:paraId="3C3DB4C8" w14:textId="6E0F98CB" w:rsidR="009F285C" w:rsidRDefault="009F285C" w:rsidP="009F285C">
      <w:pPr>
        <w:pStyle w:val="TableMainHeading"/>
      </w:pPr>
      <w:bookmarkStart w:id="47" w:name="_Toc116059535"/>
      <w:bookmarkStart w:id="48" w:name="_Toc117782236"/>
      <w:bookmarkStart w:id="49" w:name="_Toc121404154"/>
      <w:r>
        <w:t xml:space="preserve">Table </w:t>
      </w:r>
      <w:r w:rsidR="00B12469">
        <w:t>6:</w:t>
      </w:r>
      <w:r>
        <w:t xml:space="preserve"> Median processing times</w:t>
      </w:r>
      <w:bookmarkEnd w:id="47"/>
      <w:r w:rsidR="00AC2C44">
        <w:t xml:space="preserve"> </w:t>
      </w:r>
      <w:r w:rsidR="00FE0857">
        <w:t>for approved commercial investment proposals</w:t>
      </w:r>
      <w:bookmarkEnd w:id="48"/>
      <w:bookmarkEnd w:id="49"/>
    </w:p>
    <w:tbl>
      <w:tblPr>
        <w:tblW w:w="5000" w:type="pct"/>
        <w:tblLook w:val="01E0" w:firstRow="1" w:lastRow="1" w:firstColumn="1" w:lastColumn="1" w:noHBand="0" w:noVBand="0"/>
      </w:tblPr>
      <w:tblGrid>
        <w:gridCol w:w="2266"/>
        <w:gridCol w:w="2270"/>
        <w:gridCol w:w="2268"/>
        <w:gridCol w:w="2268"/>
      </w:tblGrid>
      <w:tr w:rsidR="009A750E" w14:paraId="02E5DF0B" w14:textId="64089D75" w:rsidTr="00DA7828">
        <w:trPr>
          <w:trHeight w:val="270"/>
          <w:tblHeader/>
        </w:trPr>
        <w:tc>
          <w:tcPr>
            <w:tcW w:w="1249" w:type="pct"/>
            <w:shd w:val="clear" w:color="auto" w:fill="E5E5E5"/>
          </w:tcPr>
          <w:p w14:paraId="3C7D8BDC" w14:textId="29300FD8" w:rsidR="009A750E" w:rsidRPr="00C81A56" w:rsidRDefault="009A750E" w:rsidP="00C81A56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C81A56">
              <w:rPr>
                <w:b/>
                <w:bCs w:val="0"/>
                <w:sz w:val="20"/>
                <w:szCs w:val="18"/>
              </w:rPr>
              <w:t>Current quarter</w:t>
            </w:r>
          </w:p>
        </w:tc>
        <w:tc>
          <w:tcPr>
            <w:tcW w:w="1251" w:type="pct"/>
            <w:shd w:val="clear" w:color="auto" w:fill="E5E5E5"/>
          </w:tcPr>
          <w:p w14:paraId="376B49DE" w14:textId="6438C606" w:rsidR="009A750E" w:rsidRPr="00C81A56" w:rsidRDefault="009A750E" w:rsidP="00C81A56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C81A56">
              <w:rPr>
                <w:b/>
                <w:bCs w:val="0"/>
                <w:sz w:val="20"/>
                <w:szCs w:val="18"/>
              </w:rPr>
              <w:t>2022-23 YTD</w:t>
            </w:r>
          </w:p>
        </w:tc>
        <w:tc>
          <w:tcPr>
            <w:tcW w:w="1250" w:type="pct"/>
            <w:shd w:val="clear" w:color="auto" w:fill="E5E5E5"/>
          </w:tcPr>
          <w:p w14:paraId="29FDA669" w14:textId="20A39B2E" w:rsidR="009A750E" w:rsidRPr="00C81A56" w:rsidRDefault="009A750E" w:rsidP="00C81A56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C81A56">
              <w:rPr>
                <w:b/>
                <w:bCs w:val="0"/>
                <w:sz w:val="20"/>
                <w:szCs w:val="18"/>
              </w:rPr>
              <w:t>2021-22</w:t>
            </w:r>
          </w:p>
        </w:tc>
        <w:tc>
          <w:tcPr>
            <w:tcW w:w="1250" w:type="pct"/>
            <w:shd w:val="clear" w:color="auto" w:fill="E5E5E5"/>
          </w:tcPr>
          <w:p w14:paraId="398D777B" w14:textId="6F27A19A" w:rsidR="009A750E" w:rsidRPr="00C81A56" w:rsidRDefault="009A750E" w:rsidP="00C81A56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2020-21</w:t>
            </w:r>
          </w:p>
        </w:tc>
      </w:tr>
      <w:tr w:rsidR="009A750E" w14:paraId="6838C573" w14:textId="36241648" w:rsidTr="00DA7828">
        <w:trPr>
          <w:trHeight w:val="270"/>
        </w:trPr>
        <w:tc>
          <w:tcPr>
            <w:tcW w:w="1249" w:type="pct"/>
          </w:tcPr>
          <w:p w14:paraId="47AA54C1" w14:textId="59A98BEC" w:rsidR="009A750E" w:rsidRPr="003D0CB8" w:rsidRDefault="009A750E" w:rsidP="00C81A56">
            <w:pPr>
              <w:pStyle w:val="ChartSecondHeading"/>
              <w:rPr>
                <w:sz w:val="20"/>
                <w:szCs w:val="18"/>
              </w:rPr>
            </w:pPr>
            <w:r w:rsidRPr="003D0CB8">
              <w:rPr>
                <w:sz w:val="20"/>
                <w:szCs w:val="18"/>
              </w:rPr>
              <w:t>44 days</w:t>
            </w:r>
          </w:p>
        </w:tc>
        <w:tc>
          <w:tcPr>
            <w:tcW w:w="1251" w:type="pct"/>
          </w:tcPr>
          <w:p w14:paraId="6C824CF3" w14:textId="1CD32F89" w:rsidR="009A750E" w:rsidRPr="003D0CB8" w:rsidRDefault="009A750E" w:rsidP="00C81A56">
            <w:pPr>
              <w:pStyle w:val="ChartSecondHeading"/>
              <w:rPr>
                <w:sz w:val="20"/>
                <w:szCs w:val="18"/>
              </w:rPr>
            </w:pPr>
            <w:r w:rsidRPr="003D0CB8">
              <w:rPr>
                <w:sz w:val="20"/>
                <w:szCs w:val="18"/>
              </w:rPr>
              <w:t>44 days</w:t>
            </w:r>
          </w:p>
        </w:tc>
        <w:tc>
          <w:tcPr>
            <w:tcW w:w="1250" w:type="pct"/>
          </w:tcPr>
          <w:p w14:paraId="5DCEF924" w14:textId="326F2C0D" w:rsidR="009A750E" w:rsidRPr="003D0CB8" w:rsidRDefault="009A750E" w:rsidP="00C81A56">
            <w:pPr>
              <w:pStyle w:val="ChartSecondHeading"/>
              <w:rPr>
                <w:sz w:val="20"/>
                <w:szCs w:val="18"/>
              </w:rPr>
            </w:pPr>
            <w:r w:rsidRPr="003D0CB8">
              <w:rPr>
                <w:sz w:val="20"/>
                <w:szCs w:val="18"/>
              </w:rPr>
              <w:t>52 days</w:t>
            </w:r>
          </w:p>
        </w:tc>
        <w:tc>
          <w:tcPr>
            <w:tcW w:w="1250" w:type="pct"/>
          </w:tcPr>
          <w:p w14:paraId="21779915" w14:textId="646E11DD" w:rsidR="009A750E" w:rsidRPr="003D0CB8" w:rsidRDefault="009A750E" w:rsidP="00C81A56">
            <w:pPr>
              <w:pStyle w:val="ChartSecondHeading"/>
              <w:rPr>
                <w:sz w:val="20"/>
                <w:szCs w:val="18"/>
              </w:rPr>
            </w:pPr>
            <w:r w:rsidRPr="003D0CB8">
              <w:rPr>
                <w:sz w:val="20"/>
                <w:szCs w:val="18"/>
              </w:rPr>
              <w:t>51 days</w:t>
            </w:r>
          </w:p>
        </w:tc>
      </w:tr>
    </w:tbl>
    <w:p w14:paraId="5409F1F5" w14:textId="628F7BC0" w:rsidR="001C18E9" w:rsidRDefault="001C18E9" w:rsidP="001C18E9">
      <w:bookmarkStart w:id="50" w:name="_Toc116059536"/>
      <w:r>
        <w:t xml:space="preserve">Consistent with the reduction in median processing times, there has been an increase in the number of cases processed in 30 days or </w:t>
      </w:r>
      <w:r w:rsidR="00674D2E">
        <w:t xml:space="preserve">less </w:t>
      </w:r>
      <w:r w:rsidRPr="00A2149D">
        <w:t xml:space="preserve">and </w:t>
      </w:r>
      <w:r w:rsidR="00971738" w:rsidRPr="00A2149D">
        <w:t xml:space="preserve">31 to </w:t>
      </w:r>
      <w:r w:rsidRPr="00A2149D">
        <w:t xml:space="preserve">60 days. In this quarter, 25.5 per cent of proposals were considered in 30 days or </w:t>
      </w:r>
      <w:r w:rsidR="00204FC6" w:rsidRPr="00A2149D">
        <w:t xml:space="preserve">less </w:t>
      </w:r>
      <w:r w:rsidRPr="00A2149D">
        <w:t xml:space="preserve">and 42.3 per cent in </w:t>
      </w:r>
      <w:r w:rsidR="00BC29AB" w:rsidRPr="00A2149D">
        <w:t xml:space="preserve">31 to </w:t>
      </w:r>
      <w:r w:rsidRPr="00A2149D">
        <w:t xml:space="preserve">60 days. </w:t>
      </w:r>
    </w:p>
    <w:p w14:paraId="7481FA9A" w14:textId="579D29B3" w:rsidR="00A9003E" w:rsidRDefault="00B455A4" w:rsidP="001C18E9">
      <w:r w:rsidRPr="00B455A4">
        <w:t>Treasury makes best efforts to accommodate commercial deadlines when investors provide timelines at the outset of a process.</w:t>
      </w:r>
    </w:p>
    <w:p w14:paraId="0CFD88FD" w14:textId="781B42BD" w:rsidR="009F285C" w:rsidRDefault="00C81A56" w:rsidP="009F285C">
      <w:pPr>
        <w:pStyle w:val="TableMainHeading"/>
      </w:pPr>
      <w:bookmarkStart w:id="51" w:name="_Toc117782237"/>
      <w:bookmarkStart w:id="52" w:name="_Toc121404155"/>
      <w:r w:rsidRPr="00A2149D">
        <w:lastRenderedPageBreak/>
        <w:t>Chart 1:</w:t>
      </w:r>
      <w:r w:rsidR="009F285C" w:rsidRPr="00A2149D">
        <w:t xml:space="preserve"> </w:t>
      </w:r>
      <w:r w:rsidR="001C18E9" w:rsidRPr="00A2149D">
        <w:t>Approved i</w:t>
      </w:r>
      <w:r w:rsidR="009F285C" w:rsidRPr="00A2149D">
        <w:t>nvestment proposal processing times</w:t>
      </w:r>
      <w:bookmarkEnd w:id="50"/>
      <w:bookmarkEnd w:id="51"/>
      <w:r w:rsidR="00C47A9A" w:rsidRPr="00A2149D">
        <w:t xml:space="preserve"> (number of days)</w:t>
      </w:r>
      <w:bookmarkEnd w:id="52"/>
    </w:p>
    <w:p w14:paraId="2CC595F4" w14:textId="1F6BE7D6" w:rsidR="009C5331" w:rsidRPr="00FE593F" w:rsidRDefault="00FE593F" w:rsidP="00DA7828">
      <w:r>
        <w:rPr>
          <w:noProof/>
        </w:rPr>
        <w:drawing>
          <wp:inline distT="0" distB="0" distL="0" distR="0" wp14:anchorId="09A9D277" wp14:editId="6D5DA65A">
            <wp:extent cx="5760720" cy="3124200"/>
            <wp:effectExtent l="0" t="0" r="0" b="0"/>
            <wp:docPr id="1" name="Chart 1" descr="Column chart showing the percentage of proposals processed within a range of days">
              <a:extLst xmlns:a="http://schemas.openxmlformats.org/drawingml/2006/main">
                <a:ext uri="{FF2B5EF4-FFF2-40B4-BE49-F238E27FC236}">
                  <a16:creationId xmlns:a16="http://schemas.microsoft.com/office/drawing/2014/main" id="{115DAA97-B46B-4599-A145-38878CB881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26A9A182" w14:textId="18F493FF" w:rsidR="00E40C02" w:rsidRDefault="00E40C02" w:rsidP="009F285C">
      <w:pPr>
        <w:pStyle w:val="TableMainHeading"/>
      </w:pPr>
      <w:bookmarkStart w:id="53" w:name="_Toc116059538"/>
      <w:bookmarkStart w:id="54" w:name="_Toc117782239"/>
    </w:p>
    <w:p w14:paraId="71366156" w14:textId="53134E24" w:rsidR="009F285C" w:rsidRDefault="009F285C" w:rsidP="009F285C">
      <w:pPr>
        <w:pStyle w:val="TableMainHeading"/>
      </w:pPr>
      <w:bookmarkStart w:id="55" w:name="_Toc121404156"/>
      <w:r>
        <w:t xml:space="preserve">Table </w:t>
      </w:r>
      <w:r w:rsidR="0041251E">
        <w:t>7:</w:t>
      </w:r>
      <w:r>
        <w:t xml:space="preserve"> Residential real estate investment proposal processing times</w:t>
      </w:r>
      <w:bookmarkEnd w:id="53"/>
      <w:bookmarkEnd w:id="54"/>
      <w:bookmarkEnd w:id="55"/>
      <w:r w:rsidR="0048234B"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6"/>
        <w:gridCol w:w="2270"/>
        <w:gridCol w:w="2268"/>
        <w:gridCol w:w="2268"/>
      </w:tblGrid>
      <w:tr w:rsidR="00FE593F" w:rsidRPr="00C81A56" w14:paraId="0D820AAF" w14:textId="1A337EBE" w:rsidTr="00E61371">
        <w:trPr>
          <w:trHeight w:val="270"/>
          <w:tblHeader/>
        </w:trPr>
        <w:tc>
          <w:tcPr>
            <w:tcW w:w="1249" w:type="pct"/>
            <w:shd w:val="clear" w:color="auto" w:fill="E5E5E5"/>
          </w:tcPr>
          <w:p w14:paraId="43369C7B" w14:textId="64078E29" w:rsidR="00FE593F" w:rsidRPr="00C81A56" w:rsidRDefault="00FE593F" w:rsidP="00BB5E5A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C81A56">
              <w:rPr>
                <w:b/>
                <w:bCs w:val="0"/>
                <w:sz w:val="20"/>
                <w:szCs w:val="18"/>
              </w:rPr>
              <w:t>Current quarter</w:t>
            </w:r>
          </w:p>
        </w:tc>
        <w:tc>
          <w:tcPr>
            <w:tcW w:w="1251" w:type="pct"/>
            <w:shd w:val="clear" w:color="auto" w:fill="E5E5E5"/>
          </w:tcPr>
          <w:p w14:paraId="211DFAF8" w14:textId="77777777" w:rsidR="00FE593F" w:rsidRPr="00C81A56" w:rsidRDefault="00FE593F" w:rsidP="00BB5E5A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C81A56">
              <w:rPr>
                <w:b/>
                <w:bCs w:val="0"/>
                <w:sz w:val="20"/>
                <w:szCs w:val="18"/>
              </w:rPr>
              <w:t>2022-23 YTD</w:t>
            </w:r>
          </w:p>
        </w:tc>
        <w:tc>
          <w:tcPr>
            <w:tcW w:w="1250" w:type="pct"/>
            <w:shd w:val="clear" w:color="auto" w:fill="E5E5E5"/>
          </w:tcPr>
          <w:p w14:paraId="1631BF3B" w14:textId="77777777" w:rsidR="00FE593F" w:rsidRPr="00C81A56" w:rsidRDefault="00FE593F" w:rsidP="00BB5E5A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C81A56">
              <w:rPr>
                <w:b/>
                <w:bCs w:val="0"/>
                <w:sz w:val="20"/>
                <w:szCs w:val="18"/>
              </w:rPr>
              <w:t>2021-22</w:t>
            </w:r>
          </w:p>
        </w:tc>
        <w:tc>
          <w:tcPr>
            <w:tcW w:w="1250" w:type="pct"/>
            <w:shd w:val="clear" w:color="auto" w:fill="E5E5E5"/>
          </w:tcPr>
          <w:p w14:paraId="44920229" w14:textId="72EB11E9" w:rsidR="00FE593F" w:rsidRPr="00C81A56" w:rsidRDefault="00FE593F" w:rsidP="00BB5E5A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BC445D">
              <w:rPr>
                <w:b/>
                <w:bCs w:val="0"/>
                <w:sz w:val="20"/>
                <w:szCs w:val="18"/>
              </w:rPr>
              <w:t>2020-21</w:t>
            </w:r>
          </w:p>
        </w:tc>
      </w:tr>
      <w:tr w:rsidR="00FE593F" w:rsidRPr="00C81A56" w14:paraId="6903569D" w14:textId="4348727A" w:rsidTr="00E61371">
        <w:trPr>
          <w:trHeight w:val="270"/>
        </w:trPr>
        <w:tc>
          <w:tcPr>
            <w:tcW w:w="1249" w:type="pct"/>
          </w:tcPr>
          <w:p w14:paraId="50E0A3A8" w14:textId="55C429C3" w:rsidR="00FE593F" w:rsidRPr="00A2149D" w:rsidRDefault="00FE593F" w:rsidP="00BB5E5A">
            <w:pPr>
              <w:pStyle w:val="ChartSecondHeading"/>
              <w:rPr>
                <w:sz w:val="20"/>
                <w:szCs w:val="18"/>
              </w:rPr>
            </w:pPr>
            <w:r w:rsidRPr="00A2149D">
              <w:rPr>
                <w:sz w:val="20"/>
                <w:szCs w:val="18"/>
              </w:rPr>
              <w:t>6</w:t>
            </w:r>
            <w:r w:rsidR="00BC445D" w:rsidRPr="00A2149D">
              <w:rPr>
                <w:sz w:val="20"/>
                <w:szCs w:val="18"/>
              </w:rPr>
              <w:t xml:space="preserve"> days</w:t>
            </w:r>
          </w:p>
        </w:tc>
        <w:tc>
          <w:tcPr>
            <w:tcW w:w="1251" w:type="pct"/>
          </w:tcPr>
          <w:p w14:paraId="54F333D4" w14:textId="76AF93DF" w:rsidR="00FE593F" w:rsidRPr="00A2149D" w:rsidRDefault="00FE593F" w:rsidP="00BB5E5A">
            <w:pPr>
              <w:pStyle w:val="ChartSecondHeading"/>
              <w:rPr>
                <w:sz w:val="20"/>
                <w:szCs w:val="18"/>
              </w:rPr>
            </w:pPr>
            <w:r w:rsidRPr="00A2149D">
              <w:rPr>
                <w:sz w:val="20"/>
                <w:szCs w:val="18"/>
              </w:rPr>
              <w:t>6</w:t>
            </w:r>
            <w:r w:rsidR="00BC445D" w:rsidRPr="00A2149D">
              <w:rPr>
                <w:sz w:val="20"/>
                <w:szCs w:val="18"/>
              </w:rPr>
              <w:t xml:space="preserve"> days</w:t>
            </w:r>
          </w:p>
        </w:tc>
        <w:tc>
          <w:tcPr>
            <w:tcW w:w="1250" w:type="pct"/>
          </w:tcPr>
          <w:p w14:paraId="11183704" w14:textId="0ED89406" w:rsidR="00FE593F" w:rsidRPr="00A2149D" w:rsidRDefault="00FE593F" w:rsidP="00BB5E5A">
            <w:pPr>
              <w:pStyle w:val="ChartSecondHeading"/>
              <w:rPr>
                <w:sz w:val="20"/>
                <w:szCs w:val="18"/>
              </w:rPr>
            </w:pPr>
            <w:r w:rsidRPr="00A2149D">
              <w:rPr>
                <w:sz w:val="20"/>
                <w:szCs w:val="18"/>
              </w:rPr>
              <w:t>5</w:t>
            </w:r>
            <w:r w:rsidR="00BC445D" w:rsidRPr="00A2149D">
              <w:rPr>
                <w:sz w:val="20"/>
                <w:szCs w:val="18"/>
              </w:rPr>
              <w:t xml:space="preserve"> days</w:t>
            </w:r>
          </w:p>
        </w:tc>
        <w:tc>
          <w:tcPr>
            <w:tcW w:w="1250" w:type="pct"/>
          </w:tcPr>
          <w:p w14:paraId="4D5C9D51" w14:textId="1E4773D1" w:rsidR="00FE593F" w:rsidRPr="00A2149D" w:rsidRDefault="00BC445D" w:rsidP="00BB5E5A">
            <w:pPr>
              <w:pStyle w:val="ChartSecondHeading"/>
              <w:rPr>
                <w:sz w:val="20"/>
                <w:szCs w:val="18"/>
              </w:rPr>
            </w:pPr>
            <w:r w:rsidRPr="00A2149D">
              <w:rPr>
                <w:sz w:val="20"/>
                <w:szCs w:val="18"/>
              </w:rPr>
              <w:t>6 days</w:t>
            </w:r>
          </w:p>
        </w:tc>
      </w:tr>
    </w:tbl>
    <w:p w14:paraId="336408B7" w14:textId="09CA4039" w:rsidR="009F285C" w:rsidRDefault="009F285C" w:rsidP="009F285C">
      <w:r>
        <w:t xml:space="preserve">The </w:t>
      </w:r>
      <w:r w:rsidR="00E740E5">
        <w:t xml:space="preserve">ATO’s </w:t>
      </w:r>
      <w:r>
        <w:t xml:space="preserve">residential real estate median processing time has remained </w:t>
      </w:r>
      <w:r w:rsidR="00340281">
        <w:t>stable</w:t>
      </w:r>
      <w:r>
        <w:t xml:space="preserve"> at </w:t>
      </w:r>
      <w:r w:rsidR="00340281">
        <w:t>6</w:t>
      </w:r>
      <w:r>
        <w:t xml:space="preserve"> days</w:t>
      </w:r>
      <w:r w:rsidR="00340281">
        <w:t xml:space="preserve"> </w:t>
      </w:r>
      <w:r w:rsidR="00FD59D7">
        <w:t>which is consistent with</w:t>
      </w:r>
      <w:r w:rsidR="00F0680B">
        <w:t xml:space="preserve"> </w:t>
      </w:r>
      <w:r w:rsidR="00340281">
        <w:t>2021-22</w:t>
      </w:r>
      <w:r w:rsidR="00FD59D7">
        <w:t xml:space="preserve"> levels</w:t>
      </w:r>
      <w:r>
        <w:t>.</w:t>
      </w:r>
      <w:r w:rsidRPr="00403CCA">
        <w:t xml:space="preserve"> </w:t>
      </w:r>
    </w:p>
    <w:p w14:paraId="23407DEA" w14:textId="3DBC514E" w:rsidR="00CA38CB" w:rsidRDefault="00CA38CB" w:rsidP="00CA38CB">
      <w:pPr>
        <w:pStyle w:val="Heading3"/>
      </w:pPr>
      <w:bookmarkStart w:id="56" w:name="_Toc117782240"/>
      <w:bookmarkStart w:id="57" w:name="_Toc121404157"/>
      <w:r>
        <w:t>National Security</w:t>
      </w:r>
      <w:bookmarkEnd w:id="56"/>
      <w:bookmarkEnd w:id="57"/>
      <w:r w:rsidR="00E740E5">
        <w:t xml:space="preserve"> </w:t>
      </w:r>
    </w:p>
    <w:p w14:paraId="1C4FDF5A" w14:textId="2A08545C" w:rsidR="00C6314D" w:rsidRDefault="00C6314D" w:rsidP="00C6314D">
      <w:r>
        <w:t xml:space="preserve">In January 2021, </w:t>
      </w:r>
      <w:r w:rsidR="009825A8">
        <w:t xml:space="preserve">foreign investment </w:t>
      </w:r>
      <w:r>
        <w:t>reforms</w:t>
      </w:r>
      <w:r w:rsidR="002B77B9" w:rsidRPr="008752BE">
        <w:rPr>
          <w:rStyle w:val="FootnoteReference"/>
          <w:vertAlign w:val="superscript"/>
        </w:rPr>
        <w:footnoteReference w:id="5"/>
      </w:r>
      <w:r w:rsidR="002B77B9" w:rsidRPr="008752BE">
        <w:t xml:space="preserve"> </w:t>
      </w:r>
      <w:r w:rsidR="00040CD4" w:rsidRPr="008752BE">
        <w:t>came into effect that</w:t>
      </w:r>
      <w:r w:rsidRPr="008752BE">
        <w:t xml:space="preserve"> introduce</w:t>
      </w:r>
      <w:r w:rsidR="00040CD4" w:rsidRPr="008752BE">
        <w:t>d</w:t>
      </w:r>
      <w:r>
        <w:t xml:space="preserve"> </w:t>
      </w:r>
      <w:r w:rsidR="00E740E5">
        <w:t>new</w:t>
      </w:r>
      <w:r>
        <w:t xml:space="preserve"> national security powers. These reforms broadened the types of transactions subject to mandatory notification and created a scheme for voluntary notification </w:t>
      </w:r>
      <w:r w:rsidR="009928D9">
        <w:t xml:space="preserve">by investors for </w:t>
      </w:r>
      <w:r w:rsidRPr="00F53CE0">
        <w:t>actions of any value which</w:t>
      </w:r>
      <w:r>
        <w:t xml:space="preserve"> may pose national security </w:t>
      </w:r>
      <w:r w:rsidR="00623598">
        <w:t>concerns</w:t>
      </w:r>
      <w:r w:rsidR="00F53CE0" w:rsidRPr="00F53CE0">
        <w:rPr>
          <w:rStyle w:val="FootnoteReference"/>
          <w:vertAlign w:val="superscript"/>
        </w:rPr>
        <w:footnoteReference w:id="6"/>
      </w:r>
      <w:r w:rsidR="009825A8">
        <w:t>.</w:t>
      </w:r>
    </w:p>
    <w:p w14:paraId="20818AE0" w14:textId="398407E8" w:rsidR="008F3A47" w:rsidRDefault="008F3A47" w:rsidP="008F3A47">
      <w:pPr>
        <w:pStyle w:val="TableMainHeading"/>
      </w:pPr>
      <w:bookmarkStart w:id="58" w:name="_Toc117782241"/>
      <w:bookmarkStart w:id="59" w:name="_Toc121404158"/>
      <w:r>
        <w:lastRenderedPageBreak/>
        <w:t xml:space="preserve">Table 8: Number of </w:t>
      </w:r>
      <w:r w:rsidR="0021138F">
        <w:t xml:space="preserve">approved </w:t>
      </w:r>
      <w:r>
        <w:t>national security</w:t>
      </w:r>
      <w:r w:rsidR="008D6D47">
        <w:t xml:space="preserve"> investment </w:t>
      </w:r>
      <w:r w:rsidR="009942F6">
        <w:t>proposals</w:t>
      </w:r>
      <w:bookmarkEnd w:id="58"/>
      <w:bookmarkEnd w:id="59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277"/>
        <w:gridCol w:w="2397"/>
        <w:gridCol w:w="1348"/>
        <w:gridCol w:w="1350"/>
        <w:gridCol w:w="1350"/>
        <w:gridCol w:w="1350"/>
      </w:tblGrid>
      <w:tr w:rsidR="00857B5D" w14:paraId="37A9BC64" w14:textId="77777777" w:rsidTr="00857B5D">
        <w:trPr>
          <w:trHeight w:val="270"/>
          <w:tblHeader/>
        </w:trPr>
        <w:tc>
          <w:tcPr>
            <w:tcW w:w="704" w:type="pct"/>
            <w:shd w:val="clear" w:color="auto" w:fill="E5E5E5"/>
          </w:tcPr>
          <w:p w14:paraId="18A231B2" w14:textId="77777777" w:rsidR="00857B5D" w:rsidRPr="002A25E9" w:rsidRDefault="00857B5D" w:rsidP="00431585">
            <w:pPr>
              <w:pStyle w:val="TableTextLeft"/>
              <w:rPr>
                <w:b/>
                <w:bCs/>
              </w:rPr>
            </w:pPr>
          </w:p>
        </w:tc>
        <w:tc>
          <w:tcPr>
            <w:tcW w:w="1321" w:type="pct"/>
            <w:shd w:val="clear" w:color="auto" w:fill="E5E5E5"/>
          </w:tcPr>
          <w:p w14:paraId="7C040BD1" w14:textId="5C648DD6" w:rsidR="00857B5D" w:rsidRPr="002A25E9" w:rsidRDefault="00857B5D" w:rsidP="00431585">
            <w:pPr>
              <w:pStyle w:val="TableTextLeft"/>
              <w:rPr>
                <w:b/>
                <w:bCs/>
              </w:rPr>
            </w:pPr>
          </w:p>
        </w:tc>
        <w:tc>
          <w:tcPr>
            <w:tcW w:w="743" w:type="pct"/>
            <w:shd w:val="clear" w:color="auto" w:fill="E5E5E5"/>
          </w:tcPr>
          <w:p w14:paraId="424653AD" w14:textId="77777777" w:rsidR="00857B5D" w:rsidRPr="00486F20" w:rsidRDefault="00857B5D" w:rsidP="0043158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Current quarter</w:t>
            </w:r>
          </w:p>
        </w:tc>
        <w:tc>
          <w:tcPr>
            <w:tcW w:w="744" w:type="pct"/>
            <w:shd w:val="clear" w:color="auto" w:fill="E5E5E5"/>
          </w:tcPr>
          <w:p w14:paraId="1F04EC57" w14:textId="77777777" w:rsidR="00857B5D" w:rsidRPr="00486F20" w:rsidRDefault="00857B5D" w:rsidP="0043158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2022-23 YTD</w:t>
            </w:r>
          </w:p>
        </w:tc>
        <w:tc>
          <w:tcPr>
            <w:tcW w:w="744" w:type="pct"/>
            <w:shd w:val="clear" w:color="auto" w:fill="E5E5E5"/>
          </w:tcPr>
          <w:p w14:paraId="1AEB8CF1" w14:textId="77777777" w:rsidR="00857B5D" w:rsidRDefault="00857B5D" w:rsidP="0043158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2021-22</w:t>
            </w:r>
          </w:p>
        </w:tc>
        <w:tc>
          <w:tcPr>
            <w:tcW w:w="744" w:type="pct"/>
            <w:shd w:val="clear" w:color="auto" w:fill="E5E5E5"/>
          </w:tcPr>
          <w:p w14:paraId="598AAA07" w14:textId="77777777" w:rsidR="00857B5D" w:rsidRDefault="00857B5D" w:rsidP="0043158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2020-21</w:t>
            </w:r>
          </w:p>
        </w:tc>
      </w:tr>
      <w:tr w:rsidR="00857B5D" w:rsidRPr="00486F20" w14:paraId="65C2830E" w14:textId="77777777" w:rsidTr="00857B5D">
        <w:trPr>
          <w:trHeight w:val="270"/>
          <w:tblHeader/>
        </w:trPr>
        <w:tc>
          <w:tcPr>
            <w:tcW w:w="704" w:type="pct"/>
            <w:vMerge w:val="restart"/>
          </w:tcPr>
          <w:p w14:paraId="567F58FE" w14:textId="49B23A0D" w:rsidR="00857B5D" w:rsidRPr="00A2149D" w:rsidRDefault="00857B5D" w:rsidP="00857B5D">
            <w:pPr>
              <w:pStyle w:val="ChartSecondHeading"/>
              <w:jc w:val="left"/>
              <w:rPr>
                <w:b/>
                <w:bCs w:val="0"/>
                <w:sz w:val="20"/>
              </w:rPr>
            </w:pPr>
            <w:r w:rsidRPr="00A2149D">
              <w:rPr>
                <w:b/>
                <w:bCs w:val="0"/>
                <w:sz w:val="20"/>
              </w:rPr>
              <w:t xml:space="preserve">Mandatory </w:t>
            </w:r>
          </w:p>
        </w:tc>
        <w:tc>
          <w:tcPr>
            <w:tcW w:w="1321" w:type="pct"/>
            <w:shd w:val="clear" w:color="auto" w:fill="auto"/>
          </w:tcPr>
          <w:p w14:paraId="05AD06BF" w14:textId="61E62DFE" w:rsidR="00857B5D" w:rsidRPr="00A2149D" w:rsidRDefault="00857B5D" w:rsidP="00857B5D">
            <w:pPr>
              <w:pStyle w:val="ChartSecondHeading"/>
              <w:jc w:val="left"/>
              <w:rPr>
                <w:sz w:val="20"/>
              </w:rPr>
            </w:pPr>
            <w:r w:rsidRPr="00A2149D">
              <w:rPr>
                <w:sz w:val="20"/>
              </w:rPr>
              <w:t>Approved with conditions</w:t>
            </w:r>
          </w:p>
        </w:tc>
        <w:tc>
          <w:tcPr>
            <w:tcW w:w="743" w:type="pct"/>
            <w:shd w:val="clear" w:color="auto" w:fill="auto"/>
          </w:tcPr>
          <w:p w14:paraId="59E88CA0" w14:textId="0B5BEF40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9</w:t>
            </w:r>
          </w:p>
        </w:tc>
        <w:tc>
          <w:tcPr>
            <w:tcW w:w="744" w:type="pct"/>
            <w:shd w:val="clear" w:color="auto" w:fill="auto"/>
          </w:tcPr>
          <w:p w14:paraId="4967BBA7" w14:textId="5D7A7342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9</w:t>
            </w:r>
          </w:p>
        </w:tc>
        <w:tc>
          <w:tcPr>
            <w:tcW w:w="744" w:type="pct"/>
          </w:tcPr>
          <w:p w14:paraId="2B96D43B" w14:textId="6C9C0B2E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15</w:t>
            </w:r>
          </w:p>
        </w:tc>
        <w:tc>
          <w:tcPr>
            <w:tcW w:w="744" w:type="pct"/>
            <w:shd w:val="clear" w:color="auto" w:fill="auto"/>
          </w:tcPr>
          <w:p w14:paraId="545897C0" w14:textId="448E45B5" w:rsidR="00857B5D" w:rsidRPr="00A2149D" w:rsidRDefault="00981A1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</w:t>
            </w:r>
          </w:p>
        </w:tc>
      </w:tr>
      <w:tr w:rsidR="00857B5D" w:rsidRPr="00486F20" w14:paraId="7EA022D9" w14:textId="77777777" w:rsidTr="00857B5D">
        <w:trPr>
          <w:trHeight w:val="270"/>
          <w:tblHeader/>
        </w:trPr>
        <w:tc>
          <w:tcPr>
            <w:tcW w:w="704" w:type="pct"/>
            <w:vMerge/>
          </w:tcPr>
          <w:p w14:paraId="2BD34BFE" w14:textId="77777777" w:rsidR="00857B5D" w:rsidRPr="00A2149D" w:rsidRDefault="00857B5D" w:rsidP="00857B5D">
            <w:pPr>
              <w:pStyle w:val="ChartSecondHeading"/>
              <w:jc w:val="left"/>
              <w:rPr>
                <w:sz w:val="20"/>
              </w:rPr>
            </w:pPr>
          </w:p>
        </w:tc>
        <w:tc>
          <w:tcPr>
            <w:tcW w:w="1321" w:type="pct"/>
            <w:shd w:val="clear" w:color="auto" w:fill="auto"/>
          </w:tcPr>
          <w:p w14:paraId="722A95E9" w14:textId="630AAE73" w:rsidR="00857B5D" w:rsidRPr="00A2149D" w:rsidRDefault="00857B5D" w:rsidP="00857B5D">
            <w:pPr>
              <w:pStyle w:val="ChartSecondHeading"/>
              <w:jc w:val="left"/>
              <w:rPr>
                <w:sz w:val="20"/>
              </w:rPr>
            </w:pPr>
            <w:r w:rsidRPr="00A2149D">
              <w:rPr>
                <w:sz w:val="20"/>
              </w:rPr>
              <w:t>Approved without conditions</w:t>
            </w:r>
          </w:p>
        </w:tc>
        <w:tc>
          <w:tcPr>
            <w:tcW w:w="743" w:type="pct"/>
            <w:shd w:val="clear" w:color="auto" w:fill="auto"/>
          </w:tcPr>
          <w:p w14:paraId="66C60613" w14:textId="13082F3A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21</w:t>
            </w:r>
          </w:p>
        </w:tc>
        <w:tc>
          <w:tcPr>
            <w:tcW w:w="744" w:type="pct"/>
            <w:shd w:val="clear" w:color="auto" w:fill="auto"/>
          </w:tcPr>
          <w:p w14:paraId="55E3FF9C" w14:textId="2BE1E767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21</w:t>
            </w:r>
          </w:p>
        </w:tc>
        <w:tc>
          <w:tcPr>
            <w:tcW w:w="744" w:type="pct"/>
          </w:tcPr>
          <w:p w14:paraId="26D1F56A" w14:textId="3B6D418A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44</w:t>
            </w:r>
          </w:p>
        </w:tc>
        <w:tc>
          <w:tcPr>
            <w:tcW w:w="744" w:type="pct"/>
            <w:shd w:val="clear" w:color="auto" w:fill="auto"/>
          </w:tcPr>
          <w:p w14:paraId="5FC0B301" w14:textId="5658C66E" w:rsidR="00857B5D" w:rsidRPr="00A2149D" w:rsidRDefault="00981A1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14</w:t>
            </w:r>
          </w:p>
        </w:tc>
      </w:tr>
      <w:tr w:rsidR="00857B5D" w:rsidRPr="00486F20" w14:paraId="2CDEAC8F" w14:textId="77777777" w:rsidTr="00857B5D">
        <w:trPr>
          <w:trHeight w:val="270"/>
          <w:tblHeader/>
        </w:trPr>
        <w:tc>
          <w:tcPr>
            <w:tcW w:w="704" w:type="pct"/>
            <w:vMerge/>
          </w:tcPr>
          <w:p w14:paraId="1F25D18A" w14:textId="77777777" w:rsidR="00857B5D" w:rsidRPr="00A2149D" w:rsidRDefault="00857B5D" w:rsidP="00857B5D">
            <w:pPr>
              <w:pStyle w:val="ChartSecondHeading"/>
              <w:jc w:val="left"/>
              <w:rPr>
                <w:sz w:val="20"/>
              </w:rPr>
            </w:pPr>
          </w:p>
        </w:tc>
        <w:tc>
          <w:tcPr>
            <w:tcW w:w="1321" w:type="pct"/>
            <w:shd w:val="clear" w:color="auto" w:fill="auto"/>
          </w:tcPr>
          <w:p w14:paraId="6065D7D7" w14:textId="1018B6B4" w:rsidR="00857B5D" w:rsidRPr="00A2149D" w:rsidRDefault="00857B5D" w:rsidP="00857B5D">
            <w:pPr>
              <w:pStyle w:val="ChartSecondHeading"/>
              <w:jc w:val="left"/>
              <w:rPr>
                <w:b/>
                <w:bCs w:val="0"/>
                <w:sz w:val="20"/>
              </w:rPr>
            </w:pPr>
            <w:r w:rsidRPr="00A2149D">
              <w:rPr>
                <w:b/>
                <w:bCs w:val="0"/>
                <w:sz w:val="20"/>
              </w:rPr>
              <w:t>Total</w:t>
            </w:r>
          </w:p>
        </w:tc>
        <w:tc>
          <w:tcPr>
            <w:tcW w:w="743" w:type="pct"/>
            <w:shd w:val="clear" w:color="auto" w:fill="auto"/>
          </w:tcPr>
          <w:p w14:paraId="3E163A6F" w14:textId="3E8BB485" w:rsidR="00857B5D" w:rsidRPr="00A2149D" w:rsidRDefault="00857B5D" w:rsidP="00857B5D">
            <w:pPr>
              <w:pStyle w:val="ChartSecondHeading"/>
              <w:rPr>
                <w:b/>
                <w:bCs w:val="0"/>
                <w:sz w:val="20"/>
              </w:rPr>
            </w:pPr>
            <w:r w:rsidRPr="00A2149D">
              <w:rPr>
                <w:b/>
                <w:bCs w:val="0"/>
                <w:sz w:val="20"/>
              </w:rPr>
              <w:t>30</w:t>
            </w:r>
          </w:p>
        </w:tc>
        <w:tc>
          <w:tcPr>
            <w:tcW w:w="744" w:type="pct"/>
            <w:shd w:val="clear" w:color="auto" w:fill="auto"/>
          </w:tcPr>
          <w:p w14:paraId="75CC7A4E" w14:textId="6095DCD0" w:rsidR="00857B5D" w:rsidRPr="00A2149D" w:rsidRDefault="00857B5D" w:rsidP="00857B5D">
            <w:pPr>
              <w:pStyle w:val="ChartSecondHeading"/>
              <w:rPr>
                <w:b/>
                <w:bCs w:val="0"/>
                <w:sz w:val="20"/>
              </w:rPr>
            </w:pPr>
            <w:r w:rsidRPr="00A2149D">
              <w:rPr>
                <w:b/>
                <w:bCs w:val="0"/>
                <w:sz w:val="20"/>
              </w:rPr>
              <w:t>30</w:t>
            </w:r>
          </w:p>
        </w:tc>
        <w:tc>
          <w:tcPr>
            <w:tcW w:w="744" w:type="pct"/>
          </w:tcPr>
          <w:p w14:paraId="407CF534" w14:textId="211BA083" w:rsidR="00857B5D" w:rsidRPr="00A2149D" w:rsidRDefault="00857B5D" w:rsidP="00857B5D">
            <w:pPr>
              <w:pStyle w:val="ChartSecondHeading"/>
              <w:rPr>
                <w:b/>
                <w:bCs w:val="0"/>
                <w:sz w:val="20"/>
              </w:rPr>
            </w:pPr>
            <w:r w:rsidRPr="00A2149D">
              <w:rPr>
                <w:b/>
                <w:bCs w:val="0"/>
                <w:sz w:val="20"/>
              </w:rPr>
              <w:t>59</w:t>
            </w:r>
          </w:p>
        </w:tc>
        <w:tc>
          <w:tcPr>
            <w:tcW w:w="744" w:type="pct"/>
            <w:shd w:val="clear" w:color="auto" w:fill="auto"/>
          </w:tcPr>
          <w:p w14:paraId="14D790E7" w14:textId="1C1FD5C0" w:rsidR="00857B5D" w:rsidRPr="00A2149D" w:rsidRDefault="00981A1D" w:rsidP="00857B5D">
            <w:pPr>
              <w:pStyle w:val="ChartSecondHeading"/>
              <w:rPr>
                <w:b/>
                <w:bCs w:val="0"/>
                <w:sz w:val="20"/>
              </w:rPr>
            </w:pPr>
            <w:r w:rsidRPr="00A2149D">
              <w:rPr>
                <w:b/>
                <w:bCs w:val="0"/>
                <w:sz w:val="20"/>
              </w:rPr>
              <w:t>15</w:t>
            </w:r>
          </w:p>
        </w:tc>
      </w:tr>
      <w:tr w:rsidR="00857B5D" w:rsidRPr="00486F20" w14:paraId="296FA0EE" w14:textId="77777777" w:rsidTr="00857B5D">
        <w:trPr>
          <w:trHeight w:val="270"/>
          <w:tblHeader/>
        </w:trPr>
        <w:tc>
          <w:tcPr>
            <w:tcW w:w="704" w:type="pct"/>
          </w:tcPr>
          <w:p w14:paraId="2D5B5CA6" w14:textId="4655822C" w:rsidR="00857B5D" w:rsidRPr="00A2149D" w:rsidRDefault="00857B5D" w:rsidP="00857B5D">
            <w:pPr>
              <w:pStyle w:val="ChartSecondHeading"/>
              <w:jc w:val="left"/>
              <w:rPr>
                <w:sz w:val="20"/>
              </w:rPr>
            </w:pPr>
            <w:r w:rsidRPr="00A2149D">
              <w:rPr>
                <w:b/>
                <w:sz w:val="20"/>
              </w:rPr>
              <w:t>Voluntary</w:t>
            </w:r>
          </w:p>
        </w:tc>
        <w:tc>
          <w:tcPr>
            <w:tcW w:w="1321" w:type="pct"/>
            <w:shd w:val="clear" w:color="auto" w:fill="auto"/>
          </w:tcPr>
          <w:p w14:paraId="24FE0660" w14:textId="3D246127" w:rsidR="00857B5D" w:rsidRPr="00A2149D" w:rsidRDefault="00857B5D" w:rsidP="00857B5D">
            <w:pPr>
              <w:pStyle w:val="ChartSecondHeading"/>
              <w:jc w:val="left"/>
              <w:rPr>
                <w:sz w:val="20"/>
              </w:rPr>
            </w:pPr>
            <w:r w:rsidRPr="00A2149D">
              <w:rPr>
                <w:sz w:val="20"/>
              </w:rPr>
              <w:t>Approved with conditions</w:t>
            </w:r>
          </w:p>
        </w:tc>
        <w:tc>
          <w:tcPr>
            <w:tcW w:w="743" w:type="pct"/>
            <w:shd w:val="clear" w:color="auto" w:fill="auto"/>
          </w:tcPr>
          <w:p w14:paraId="404761F3" w14:textId="35F742DF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14:paraId="0D856F49" w14:textId="7F8CBE69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</w:t>
            </w:r>
          </w:p>
        </w:tc>
        <w:tc>
          <w:tcPr>
            <w:tcW w:w="744" w:type="pct"/>
          </w:tcPr>
          <w:p w14:paraId="530B0C59" w14:textId="07790AAC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19</w:t>
            </w:r>
          </w:p>
        </w:tc>
        <w:tc>
          <w:tcPr>
            <w:tcW w:w="744" w:type="pct"/>
          </w:tcPr>
          <w:p w14:paraId="69E5A173" w14:textId="5F9D91C0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3</w:t>
            </w:r>
          </w:p>
        </w:tc>
      </w:tr>
      <w:tr w:rsidR="00857B5D" w14:paraId="79994ABB" w14:textId="77777777" w:rsidTr="00857B5D">
        <w:trPr>
          <w:trHeight w:val="270"/>
          <w:tblHeader/>
        </w:trPr>
        <w:tc>
          <w:tcPr>
            <w:tcW w:w="704" w:type="pct"/>
          </w:tcPr>
          <w:p w14:paraId="728907B6" w14:textId="77777777" w:rsidR="00857B5D" w:rsidRPr="00A2149D" w:rsidRDefault="00857B5D" w:rsidP="00857B5D">
            <w:pPr>
              <w:pStyle w:val="ChartSecondHeading"/>
              <w:jc w:val="left"/>
              <w:rPr>
                <w:sz w:val="20"/>
              </w:rPr>
            </w:pPr>
          </w:p>
        </w:tc>
        <w:tc>
          <w:tcPr>
            <w:tcW w:w="1321" w:type="pct"/>
            <w:shd w:val="clear" w:color="auto" w:fill="auto"/>
          </w:tcPr>
          <w:p w14:paraId="0DF9CA0E" w14:textId="08D4D016" w:rsidR="00857B5D" w:rsidRPr="00A2149D" w:rsidRDefault="00857B5D" w:rsidP="00857B5D">
            <w:pPr>
              <w:pStyle w:val="ChartSecondHeading"/>
              <w:jc w:val="left"/>
              <w:rPr>
                <w:sz w:val="20"/>
              </w:rPr>
            </w:pPr>
            <w:r w:rsidRPr="00A2149D">
              <w:rPr>
                <w:sz w:val="20"/>
              </w:rPr>
              <w:t>Approved without conditions</w:t>
            </w:r>
          </w:p>
        </w:tc>
        <w:tc>
          <w:tcPr>
            <w:tcW w:w="743" w:type="pct"/>
            <w:shd w:val="clear" w:color="auto" w:fill="auto"/>
          </w:tcPr>
          <w:p w14:paraId="42C93528" w14:textId="4120BAAB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6</w:t>
            </w:r>
          </w:p>
        </w:tc>
        <w:tc>
          <w:tcPr>
            <w:tcW w:w="744" w:type="pct"/>
            <w:shd w:val="clear" w:color="auto" w:fill="auto"/>
          </w:tcPr>
          <w:p w14:paraId="3C09109B" w14:textId="3FA453DC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6</w:t>
            </w:r>
          </w:p>
        </w:tc>
        <w:tc>
          <w:tcPr>
            <w:tcW w:w="744" w:type="pct"/>
          </w:tcPr>
          <w:p w14:paraId="42CED251" w14:textId="7D1B8E47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15</w:t>
            </w:r>
          </w:p>
        </w:tc>
        <w:tc>
          <w:tcPr>
            <w:tcW w:w="744" w:type="pct"/>
          </w:tcPr>
          <w:p w14:paraId="13673642" w14:textId="7817ED1B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12</w:t>
            </w:r>
          </w:p>
        </w:tc>
      </w:tr>
      <w:tr w:rsidR="00857B5D" w14:paraId="647BB853" w14:textId="77777777" w:rsidTr="00857B5D">
        <w:trPr>
          <w:trHeight w:val="270"/>
          <w:tblHeader/>
        </w:trPr>
        <w:tc>
          <w:tcPr>
            <w:tcW w:w="704" w:type="pct"/>
          </w:tcPr>
          <w:p w14:paraId="7BE24494" w14:textId="77777777" w:rsidR="00857B5D" w:rsidRPr="00A2149D" w:rsidRDefault="00857B5D" w:rsidP="00857B5D">
            <w:pPr>
              <w:pStyle w:val="ChartSecondHeading"/>
              <w:jc w:val="left"/>
              <w:rPr>
                <w:sz w:val="20"/>
              </w:rPr>
            </w:pPr>
          </w:p>
        </w:tc>
        <w:tc>
          <w:tcPr>
            <w:tcW w:w="1321" w:type="pct"/>
            <w:shd w:val="clear" w:color="auto" w:fill="auto"/>
          </w:tcPr>
          <w:p w14:paraId="326DC9E1" w14:textId="795B3578" w:rsidR="00857B5D" w:rsidRPr="00A2149D" w:rsidRDefault="00857B5D" w:rsidP="00857B5D">
            <w:pPr>
              <w:pStyle w:val="ChartSecondHeading"/>
              <w:jc w:val="left"/>
              <w:rPr>
                <w:b/>
                <w:bCs w:val="0"/>
                <w:sz w:val="20"/>
              </w:rPr>
            </w:pPr>
            <w:r w:rsidRPr="00A2149D">
              <w:rPr>
                <w:b/>
                <w:bCs w:val="0"/>
                <w:sz w:val="20"/>
              </w:rPr>
              <w:t>Total</w:t>
            </w:r>
          </w:p>
        </w:tc>
        <w:tc>
          <w:tcPr>
            <w:tcW w:w="743" w:type="pct"/>
            <w:shd w:val="clear" w:color="auto" w:fill="auto"/>
          </w:tcPr>
          <w:p w14:paraId="38E69262" w14:textId="3C0B80FA" w:rsidR="00857B5D" w:rsidRPr="00A2149D" w:rsidRDefault="00857B5D" w:rsidP="00857B5D">
            <w:pPr>
              <w:pStyle w:val="ChartSecondHeading"/>
              <w:rPr>
                <w:b/>
                <w:bCs w:val="0"/>
                <w:sz w:val="20"/>
              </w:rPr>
            </w:pPr>
            <w:r w:rsidRPr="00A2149D">
              <w:rPr>
                <w:b/>
                <w:bCs w:val="0"/>
                <w:sz w:val="20"/>
              </w:rPr>
              <w:t>7</w:t>
            </w:r>
          </w:p>
        </w:tc>
        <w:tc>
          <w:tcPr>
            <w:tcW w:w="744" w:type="pct"/>
            <w:shd w:val="clear" w:color="auto" w:fill="auto"/>
          </w:tcPr>
          <w:p w14:paraId="008A84AF" w14:textId="1789CCEC" w:rsidR="00857B5D" w:rsidRPr="00A2149D" w:rsidRDefault="00857B5D" w:rsidP="00857B5D">
            <w:pPr>
              <w:pStyle w:val="ChartSecondHeading"/>
              <w:rPr>
                <w:b/>
                <w:bCs w:val="0"/>
                <w:sz w:val="20"/>
              </w:rPr>
            </w:pPr>
            <w:r w:rsidRPr="00A2149D">
              <w:rPr>
                <w:b/>
                <w:bCs w:val="0"/>
                <w:sz w:val="20"/>
              </w:rPr>
              <w:t>7</w:t>
            </w:r>
          </w:p>
        </w:tc>
        <w:tc>
          <w:tcPr>
            <w:tcW w:w="744" w:type="pct"/>
          </w:tcPr>
          <w:p w14:paraId="5D10E133" w14:textId="0A2313AE" w:rsidR="00857B5D" w:rsidRPr="00A2149D" w:rsidRDefault="00857B5D" w:rsidP="00857B5D">
            <w:pPr>
              <w:pStyle w:val="ChartSecondHeading"/>
              <w:rPr>
                <w:b/>
                <w:bCs w:val="0"/>
                <w:sz w:val="20"/>
              </w:rPr>
            </w:pPr>
            <w:r w:rsidRPr="00A2149D">
              <w:rPr>
                <w:b/>
                <w:bCs w:val="0"/>
                <w:sz w:val="20"/>
              </w:rPr>
              <w:t>34</w:t>
            </w:r>
          </w:p>
        </w:tc>
        <w:tc>
          <w:tcPr>
            <w:tcW w:w="744" w:type="pct"/>
          </w:tcPr>
          <w:p w14:paraId="6B9C4122" w14:textId="4054B491" w:rsidR="00857B5D" w:rsidRPr="00A2149D" w:rsidRDefault="00857B5D" w:rsidP="00857B5D">
            <w:pPr>
              <w:pStyle w:val="ChartSecondHeading"/>
              <w:rPr>
                <w:b/>
                <w:bCs w:val="0"/>
                <w:sz w:val="20"/>
              </w:rPr>
            </w:pPr>
            <w:r w:rsidRPr="00A2149D">
              <w:rPr>
                <w:b/>
                <w:bCs w:val="0"/>
                <w:sz w:val="20"/>
              </w:rPr>
              <w:t>15</w:t>
            </w:r>
          </w:p>
        </w:tc>
      </w:tr>
      <w:tr w:rsidR="00857B5D" w14:paraId="2E302EB9" w14:textId="77777777" w:rsidTr="00F763F5">
        <w:trPr>
          <w:trHeight w:val="270"/>
          <w:tblHeader/>
        </w:trPr>
        <w:tc>
          <w:tcPr>
            <w:tcW w:w="704" w:type="pct"/>
          </w:tcPr>
          <w:p w14:paraId="4FB83B7C" w14:textId="3985CCAF" w:rsidR="00857B5D" w:rsidRPr="00A2149D" w:rsidRDefault="00857B5D" w:rsidP="00857B5D">
            <w:pPr>
              <w:pStyle w:val="ChartSecondHeading"/>
              <w:jc w:val="left"/>
              <w:rPr>
                <w:b/>
                <w:bCs w:val="0"/>
                <w:sz w:val="20"/>
              </w:rPr>
            </w:pPr>
            <w:r w:rsidRPr="00A2149D">
              <w:rPr>
                <w:b/>
                <w:bCs w:val="0"/>
                <w:sz w:val="20"/>
              </w:rPr>
              <w:t>Both</w:t>
            </w:r>
          </w:p>
        </w:tc>
        <w:tc>
          <w:tcPr>
            <w:tcW w:w="1321" w:type="pct"/>
            <w:shd w:val="clear" w:color="auto" w:fill="auto"/>
          </w:tcPr>
          <w:p w14:paraId="69CED305" w14:textId="2D6214C5" w:rsidR="00857B5D" w:rsidRPr="00A2149D" w:rsidRDefault="00857B5D" w:rsidP="00857B5D">
            <w:pPr>
              <w:pStyle w:val="ChartSecondHeading"/>
              <w:jc w:val="left"/>
              <w:rPr>
                <w:sz w:val="20"/>
              </w:rPr>
            </w:pPr>
            <w:r w:rsidRPr="00A2149D">
              <w:rPr>
                <w:sz w:val="20"/>
              </w:rPr>
              <w:t>Approved with conditions</w:t>
            </w:r>
          </w:p>
        </w:tc>
        <w:tc>
          <w:tcPr>
            <w:tcW w:w="743" w:type="pct"/>
            <w:shd w:val="clear" w:color="auto" w:fill="auto"/>
          </w:tcPr>
          <w:p w14:paraId="3E8251E4" w14:textId="58397F5B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0</w:t>
            </w:r>
          </w:p>
        </w:tc>
        <w:tc>
          <w:tcPr>
            <w:tcW w:w="744" w:type="pct"/>
            <w:shd w:val="clear" w:color="auto" w:fill="auto"/>
          </w:tcPr>
          <w:p w14:paraId="288C60F6" w14:textId="5B63091F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0</w:t>
            </w:r>
          </w:p>
        </w:tc>
        <w:tc>
          <w:tcPr>
            <w:tcW w:w="744" w:type="pct"/>
          </w:tcPr>
          <w:p w14:paraId="2C707BA2" w14:textId="21088FF6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5</w:t>
            </w:r>
          </w:p>
        </w:tc>
        <w:tc>
          <w:tcPr>
            <w:tcW w:w="744" w:type="pct"/>
          </w:tcPr>
          <w:p w14:paraId="7243CD84" w14:textId="4C523631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0</w:t>
            </w:r>
          </w:p>
        </w:tc>
      </w:tr>
      <w:tr w:rsidR="00857B5D" w14:paraId="470EF095" w14:textId="77777777" w:rsidTr="00F763F5">
        <w:trPr>
          <w:trHeight w:val="270"/>
          <w:tblHeader/>
        </w:trPr>
        <w:tc>
          <w:tcPr>
            <w:tcW w:w="704" w:type="pct"/>
          </w:tcPr>
          <w:p w14:paraId="4B3EE8CB" w14:textId="77777777" w:rsidR="00857B5D" w:rsidRPr="00A2149D" w:rsidRDefault="00857B5D" w:rsidP="00857B5D">
            <w:pPr>
              <w:pStyle w:val="ChartSecondHeading"/>
              <w:jc w:val="left"/>
              <w:rPr>
                <w:sz w:val="20"/>
              </w:rPr>
            </w:pPr>
          </w:p>
        </w:tc>
        <w:tc>
          <w:tcPr>
            <w:tcW w:w="1321" w:type="pct"/>
            <w:shd w:val="clear" w:color="auto" w:fill="auto"/>
          </w:tcPr>
          <w:p w14:paraId="477595D4" w14:textId="23304CE3" w:rsidR="00857B5D" w:rsidRPr="00A2149D" w:rsidRDefault="00857B5D" w:rsidP="00857B5D">
            <w:pPr>
              <w:pStyle w:val="ChartSecondHeading"/>
              <w:jc w:val="left"/>
              <w:rPr>
                <w:sz w:val="20"/>
              </w:rPr>
            </w:pPr>
            <w:r w:rsidRPr="00A2149D">
              <w:rPr>
                <w:sz w:val="20"/>
              </w:rPr>
              <w:t>Approved without conditions</w:t>
            </w:r>
          </w:p>
        </w:tc>
        <w:tc>
          <w:tcPr>
            <w:tcW w:w="743" w:type="pct"/>
            <w:shd w:val="clear" w:color="auto" w:fill="auto"/>
          </w:tcPr>
          <w:p w14:paraId="0501B6F1" w14:textId="57A789B5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0</w:t>
            </w:r>
          </w:p>
        </w:tc>
        <w:tc>
          <w:tcPr>
            <w:tcW w:w="744" w:type="pct"/>
            <w:shd w:val="clear" w:color="auto" w:fill="auto"/>
          </w:tcPr>
          <w:p w14:paraId="2DD3F59F" w14:textId="24201E6F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0</w:t>
            </w:r>
          </w:p>
        </w:tc>
        <w:tc>
          <w:tcPr>
            <w:tcW w:w="744" w:type="pct"/>
          </w:tcPr>
          <w:p w14:paraId="3782A5D6" w14:textId="44F45777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8</w:t>
            </w:r>
          </w:p>
        </w:tc>
        <w:tc>
          <w:tcPr>
            <w:tcW w:w="744" w:type="pct"/>
          </w:tcPr>
          <w:p w14:paraId="2A20CAC0" w14:textId="71EC811C" w:rsidR="00857B5D" w:rsidRPr="00A2149D" w:rsidRDefault="00857B5D" w:rsidP="00857B5D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2</w:t>
            </w:r>
          </w:p>
        </w:tc>
      </w:tr>
      <w:tr w:rsidR="00857B5D" w14:paraId="4674E446" w14:textId="77777777" w:rsidTr="00F763F5">
        <w:trPr>
          <w:trHeight w:val="270"/>
          <w:tblHeader/>
        </w:trPr>
        <w:tc>
          <w:tcPr>
            <w:tcW w:w="704" w:type="pct"/>
          </w:tcPr>
          <w:p w14:paraId="12C1A404" w14:textId="77777777" w:rsidR="00857B5D" w:rsidRPr="00A2149D" w:rsidRDefault="00857B5D" w:rsidP="00857B5D">
            <w:pPr>
              <w:pStyle w:val="ChartSecondHeading"/>
              <w:jc w:val="left"/>
              <w:rPr>
                <w:sz w:val="20"/>
              </w:rPr>
            </w:pPr>
          </w:p>
        </w:tc>
        <w:tc>
          <w:tcPr>
            <w:tcW w:w="1321" w:type="pct"/>
            <w:shd w:val="clear" w:color="auto" w:fill="auto"/>
          </w:tcPr>
          <w:p w14:paraId="29BDE0B5" w14:textId="0D6634CA" w:rsidR="00857B5D" w:rsidRPr="00A2149D" w:rsidRDefault="00857B5D" w:rsidP="00857B5D">
            <w:pPr>
              <w:pStyle w:val="ChartSecondHeading"/>
              <w:jc w:val="left"/>
              <w:rPr>
                <w:b/>
                <w:bCs w:val="0"/>
                <w:sz w:val="20"/>
              </w:rPr>
            </w:pPr>
            <w:r w:rsidRPr="00834E66">
              <w:rPr>
                <w:b/>
                <w:bCs w:val="0"/>
                <w:sz w:val="20"/>
              </w:rPr>
              <w:t>Total</w:t>
            </w:r>
          </w:p>
        </w:tc>
        <w:tc>
          <w:tcPr>
            <w:tcW w:w="743" w:type="pct"/>
            <w:shd w:val="clear" w:color="auto" w:fill="auto"/>
          </w:tcPr>
          <w:p w14:paraId="74623C85" w14:textId="46E35398" w:rsidR="00857B5D" w:rsidRPr="00A2149D" w:rsidRDefault="00857B5D" w:rsidP="00857B5D">
            <w:pPr>
              <w:pStyle w:val="ChartSecondHeading"/>
              <w:rPr>
                <w:b/>
                <w:bCs w:val="0"/>
                <w:sz w:val="20"/>
              </w:rPr>
            </w:pPr>
            <w:r w:rsidRPr="00A2149D">
              <w:rPr>
                <w:b/>
                <w:bCs w:val="0"/>
                <w:sz w:val="20"/>
              </w:rPr>
              <w:t>0</w:t>
            </w:r>
          </w:p>
        </w:tc>
        <w:tc>
          <w:tcPr>
            <w:tcW w:w="744" w:type="pct"/>
            <w:shd w:val="clear" w:color="auto" w:fill="auto"/>
          </w:tcPr>
          <w:p w14:paraId="77B8A011" w14:textId="28E66D6D" w:rsidR="00857B5D" w:rsidRPr="00A2149D" w:rsidRDefault="00857B5D" w:rsidP="00857B5D">
            <w:pPr>
              <w:pStyle w:val="ChartSecondHeading"/>
              <w:rPr>
                <w:b/>
                <w:bCs w:val="0"/>
                <w:sz w:val="20"/>
              </w:rPr>
            </w:pPr>
            <w:r w:rsidRPr="00A2149D">
              <w:rPr>
                <w:b/>
                <w:bCs w:val="0"/>
                <w:sz w:val="20"/>
              </w:rPr>
              <w:t>0</w:t>
            </w:r>
          </w:p>
        </w:tc>
        <w:tc>
          <w:tcPr>
            <w:tcW w:w="744" w:type="pct"/>
          </w:tcPr>
          <w:p w14:paraId="00E19FCB" w14:textId="573EAC0F" w:rsidR="00857B5D" w:rsidRPr="00A2149D" w:rsidRDefault="00857B5D" w:rsidP="00857B5D">
            <w:pPr>
              <w:pStyle w:val="ChartSecondHeading"/>
              <w:rPr>
                <w:b/>
                <w:bCs w:val="0"/>
                <w:sz w:val="20"/>
              </w:rPr>
            </w:pPr>
            <w:r w:rsidRPr="00A2149D">
              <w:rPr>
                <w:b/>
                <w:bCs w:val="0"/>
                <w:sz w:val="20"/>
              </w:rPr>
              <w:t>13</w:t>
            </w:r>
          </w:p>
        </w:tc>
        <w:tc>
          <w:tcPr>
            <w:tcW w:w="744" w:type="pct"/>
          </w:tcPr>
          <w:p w14:paraId="6ABBECB6" w14:textId="46BD2694" w:rsidR="00857B5D" w:rsidRPr="00A2149D" w:rsidRDefault="00857B5D" w:rsidP="00857B5D">
            <w:pPr>
              <w:pStyle w:val="ChartSecondHeading"/>
              <w:rPr>
                <w:b/>
                <w:bCs w:val="0"/>
                <w:sz w:val="20"/>
              </w:rPr>
            </w:pPr>
            <w:r w:rsidRPr="00A2149D">
              <w:rPr>
                <w:b/>
                <w:bCs w:val="0"/>
                <w:sz w:val="20"/>
              </w:rPr>
              <w:t>2</w:t>
            </w:r>
          </w:p>
        </w:tc>
      </w:tr>
      <w:tr w:rsidR="00857B5D" w14:paraId="3DBAA763" w14:textId="77777777" w:rsidTr="00857B5D">
        <w:trPr>
          <w:trHeight w:val="270"/>
          <w:tblHeader/>
        </w:trPr>
        <w:tc>
          <w:tcPr>
            <w:tcW w:w="5000" w:type="pct"/>
            <w:gridSpan w:val="6"/>
          </w:tcPr>
          <w:p w14:paraId="1D502BAB" w14:textId="3DDFC787" w:rsidR="00857B5D" w:rsidRPr="00834E66" w:rsidRDefault="00857B5D" w:rsidP="00857B5D">
            <w:pPr>
              <w:pStyle w:val="ChartSecondHeading"/>
              <w:jc w:val="left"/>
              <w:rPr>
                <w:sz w:val="16"/>
                <w:szCs w:val="16"/>
              </w:rPr>
            </w:pPr>
            <w:r w:rsidRPr="00834E66">
              <w:rPr>
                <w:sz w:val="16"/>
                <w:szCs w:val="16"/>
              </w:rPr>
              <w:t xml:space="preserve">Note: Proposals are categorised as either mandatory, voluntary or both </w:t>
            </w:r>
            <w:r w:rsidR="00DE1D58">
              <w:rPr>
                <w:sz w:val="16"/>
                <w:szCs w:val="16"/>
              </w:rPr>
              <w:t xml:space="preserve">where there are multiple actions within one </w:t>
            </w:r>
            <w:r w:rsidR="00DE1D58" w:rsidRPr="008752BE">
              <w:rPr>
                <w:sz w:val="16"/>
                <w:szCs w:val="16"/>
              </w:rPr>
              <w:t>proposal</w:t>
            </w:r>
            <w:r w:rsidR="00040CD4" w:rsidRPr="008752BE">
              <w:rPr>
                <w:sz w:val="16"/>
                <w:szCs w:val="16"/>
              </w:rPr>
              <w:t xml:space="preserve"> that </w:t>
            </w:r>
            <w:r w:rsidR="004A14D0" w:rsidRPr="008752BE">
              <w:rPr>
                <w:sz w:val="16"/>
                <w:szCs w:val="16"/>
              </w:rPr>
              <w:t>include</w:t>
            </w:r>
            <w:r w:rsidR="00040CD4" w:rsidRPr="008752BE">
              <w:rPr>
                <w:sz w:val="16"/>
                <w:szCs w:val="16"/>
              </w:rPr>
              <w:t xml:space="preserve"> mandatory and voluntary notifications</w:t>
            </w:r>
            <w:r w:rsidRPr="008752BE">
              <w:rPr>
                <w:sz w:val="16"/>
                <w:szCs w:val="16"/>
              </w:rPr>
              <w:t>.</w:t>
            </w:r>
            <w:r w:rsidRPr="00834E66">
              <w:rPr>
                <w:sz w:val="16"/>
                <w:szCs w:val="16"/>
              </w:rPr>
              <w:t xml:space="preserve"> </w:t>
            </w:r>
          </w:p>
          <w:p w14:paraId="2D55556B" w14:textId="77777777" w:rsidR="00857B5D" w:rsidRPr="00834E66" w:rsidRDefault="00857B5D" w:rsidP="00857B5D">
            <w:pPr>
              <w:pStyle w:val="ChartSecondHeading"/>
              <w:rPr>
                <w:sz w:val="16"/>
                <w:szCs w:val="16"/>
              </w:rPr>
            </w:pPr>
          </w:p>
        </w:tc>
      </w:tr>
    </w:tbl>
    <w:p w14:paraId="5A5B4AEF" w14:textId="1000B302" w:rsidR="008F3A47" w:rsidRPr="008F3A47" w:rsidRDefault="008F3A47" w:rsidP="008F3A47">
      <w:pPr>
        <w:pStyle w:val="TableMainHeading"/>
      </w:pPr>
      <w:bookmarkStart w:id="60" w:name="_Toc117782242"/>
      <w:bookmarkStart w:id="61" w:name="_Toc121404159"/>
      <w:r>
        <w:t xml:space="preserve">Table 9: </w:t>
      </w:r>
      <w:r w:rsidRPr="008F3A47">
        <w:rPr>
          <w:bCs/>
        </w:rPr>
        <w:t xml:space="preserve">Value of </w:t>
      </w:r>
      <w:r w:rsidR="00F97914">
        <w:rPr>
          <w:bCs/>
        </w:rPr>
        <w:t xml:space="preserve">approved </w:t>
      </w:r>
      <w:r w:rsidRPr="008F3A47">
        <w:rPr>
          <w:bCs/>
        </w:rPr>
        <w:t xml:space="preserve">national security </w:t>
      </w:r>
      <w:r w:rsidR="008D6D47">
        <w:rPr>
          <w:bCs/>
        </w:rPr>
        <w:t xml:space="preserve">approved investment </w:t>
      </w:r>
      <w:r w:rsidR="009942F6">
        <w:rPr>
          <w:bCs/>
        </w:rPr>
        <w:t>proposals</w:t>
      </w:r>
      <w:r w:rsidR="009942F6" w:rsidRPr="008F3A47">
        <w:rPr>
          <w:bCs/>
        </w:rPr>
        <w:t xml:space="preserve"> </w:t>
      </w:r>
      <w:r w:rsidRPr="008F3A47">
        <w:rPr>
          <w:bCs/>
        </w:rPr>
        <w:t>($</w:t>
      </w:r>
      <w:r w:rsidR="00E740E5">
        <w:rPr>
          <w:bCs/>
        </w:rPr>
        <w:t> </w:t>
      </w:r>
      <w:r w:rsidR="002C11CC">
        <w:rPr>
          <w:bCs/>
        </w:rPr>
        <w:t>b</w:t>
      </w:r>
      <w:r w:rsidRPr="008F3A47">
        <w:rPr>
          <w:bCs/>
        </w:rPr>
        <w:t>illion)</w:t>
      </w:r>
      <w:bookmarkEnd w:id="60"/>
      <w:bookmarkEnd w:id="61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302"/>
        <w:gridCol w:w="1490"/>
        <w:gridCol w:w="1760"/>
        <w:gridCol w:w="1760"/>
        <w:gridCol w:w="1760"/>
      </w:tblGrid>
      <w:tr w:rsidR="008013ED" w14:paraId="4CBF9AE2" w14:textId="4753A08E" w:rsidTr="00E61371">
        <w:trPr>
          <w:trHeight w:val="270"/>
          <w:tblHeader/>
        </w:trPr>
        <w:tc>
          <w:tcPr>
            <w:tcW w:w="1269" w:type="pct"/>
            <w:shd w:val="clear" w:color="auto" w:fill="E5E5E5"/>
          </w:tcPr>
          <w:p w14:paraId="7B5692A7" w14:textId="77777777" w:rsidR="008013ED" w:rsidRPr="002A25E9" w:rsidRDefault="008013ED" w:rsidP="00BB5E5A">
            <w:pPr>
              <w:pStyle w:val="TableTextLeft"/>
              <w:rPr>
                <w:b/>
                <w:bCs/>
              </w:rPr>
            </w:pPr>
          </w:p>
        </w:tc>
        <w:tc>
          <w:tcPr>
            <w:tcW w:w="821" w:type="pct"/>
            <w:shd w:val="clear" w:color="auto" w:fill="E5E5E5"/>
          </w:tcPr>
          <w:p w14:paraId="43451D15" w14:textId="002129A9" w:rsidR="008013ED" w:rsidRPr="00486F20" w:rsidRDefault="008013ED" w:rsidP="00BB5E5A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486F20">
              <w:rPr>
                <w:b/>
                <w:bCs w:val="0"/>
                <w:sz w:val="20"/>
                <w:szCs w:val="18"/>
              </w:rPr>
              <w:t>Current quarter</w:t>
            </w:r>
          </w:p>
        </w:tc>
        <w:tc>
          <w:tcPr>
            <w:tcW w:w="970" w:type="pct"/>
            <w:shd w:val="clear" w:color="auto" w:fill="E5E5E5"/>
          </w:tcPr>
          <w:p w14:paraId="4D7997C1" w14:textId="35949EBE" w:rsidR="008013ED" w:rsidRPr="00486F20" w:rsidRDefault="008013ED" w:rsidP="00BB5E5A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2022-23 YTD</w:t>
            </w:r>
          </w:p>
        </w:tc>
        <w:tc>
          <w:tcPr>
            <w:tcW w:w="970" w:type="pct"/>
            <w:shd w:val="clear" w:color="auto" w:fill="E5E5E5"/>
          </w:tcPr>
          <w:p w14:paraId="2E57D47D" w14:textId="6BE35AA4" w:rsidR="008013ED" w:rsidRDefault="008013ED" w:rsidP="00BB5E5A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2021-22</w:t>
            </w:r>
          </w:p>
        </w:tc>
        <w:tc>
          <w:tcPr>
            <w:tcW w:w="970" w:type="pct"/>
            <w:shd w:val="clear" w:color="auto" w:fill="E5E5E5"/>
          </w:tcPr>
          <w:p w14:paraId="6E43410C" w14:textId="405D0ED1" w:rsidR="008013ED" w:rsidRDefault="008013ED" w:rsidP="00BB5E5A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2020-21</w:t>
            </w:r>
          </w:p>
        </w:tc>
      </w:tr>
      <w:tr w:rsidR="008013ED" w:rsidRPr="00486F20" w14:paraId="4224BD03" w14:textId="00F6F997" w:rsidTr="00E61371">
        <w:trPr>
          <w:trHeight w:val="270"/>
          <w:tblHeader/>
        </w:trPr>
        <w:tc>
          <w:tcPr>
            <w:tcW w:w="1269" w:type="pct"/>
            <w:shd w:val="clear" w:color="auto" w:fill="auto"/>
          </w:tcPr>
          <w:p w14:paraId="6DA5ACC9" w14:textId="2DF67872" w:rsidR="008013ED" w:rsidRPr="00A2149D" w:rsidRDefault="008013ED" w:rsidP="00252DEF">
            <w:pPr>
              <w:pStyle w:val="ChartSecondHeading"/>
              <w:jc w:val="left"/>
              <w:rPr>
                <w:sz w:val="20"/>
              </w:rPr>
            </w:pPr>
            <w:r w:rsidRPr="00A2149D">
              <w:rPr>
                <w:sz w:val="20"/>
              </w:rPr>
              <w:t>Approved with conditions</w:t>
            </w:r>
          </w:p>
        </w:tc>
        <w:tc>
          <w:tcPr>
            <w:tcW w:w="821" w:type="pct"/>
            <w:shd w:val="clear" w:color="auto" w:fill="auto"/>
          </w:tcPr>
          <w:p w14:paraId="07E28F50" w14:textId="65FF0F4D" w:rsidR="008013ED" w:rsidRPr="00A2149D" w:rsidRDefault="00674D2E" w:rsidP="00252DEF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0.</w:t>
            </w:r>
            <w:r w:rsidR="008013ED" w:rsidRPr="00A2149D">
              <w:rPr>
                <w:sz w:val="20"/>
              </w:rPr>
              <w:t>4</w:t>
            </w:r>
          </w:p>
        </w:tc>
        <w:tc>
          <w:tcPr>
            <w:tcW w:w="970" w:type="pct"/>
            <w:shd w:val="clear" w:color="auto" w:fill="auto"/>
          </w:tcPr>
          <w:p w14:paraId="19A09FF2" w14:textId="03D9569F" w:rsidR="008013ED" w:rsidRPr="00A2149D" w:rsidRDefault="002C11CC" w:rsidP="00252DEF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0.4</w:t>
            </w:r>
          </w:p>
        </w:tc>
        <w:tc>
          <w:tcPr>
            <w:tcW w:w="970" w:type="pct"/>
          </w:tcPr>
          <w:p w14:paraId="52A3E201" w14:textId="07B44A71" w:rsidR="008013ED" w:rsidRPr="00A2149D" w:rsidRDefault="002C11CC" w:rsidP="00252DEF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6.3</w:t>
            </w:r>
          </w:p>
        </w:tc>
        <w:tc>
          <w:tcPr>
            <w:tcW w:w="970" w:type="pct"/>
          </w:tcPr>
          <w:p w14:paraId="1DD1C8BC" w14:textId="3FDD3F3C" w:rsidR="008013ED" w:rsidRPr="00A2149D" w:rsidRDefault="00DA0996" w:rsidP="00252DEF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0.4</w:t>
            </w:r>
          </w:p>
        </w:tc>
      </w:tr>
      <w:tr w:rsidR="008013ED" w:rsidRPr="00486F20" w14:paraId="2DCC2854" w14:textId="24F64CCA" w:rsidTr="00E61371">
        <w:trPr>
          <w:trHeight w:val="270"/>
          <w:tblHeader/>
        </w:trPr>
        <w:tc>
          <w:tcPr>
            <w:tcW w:w="1269" w:type="pct"/>
            <w:shd w:val="clear" w:color="auto" w:fill="auto"/>
          </w:tcPr>
          <w:p w14:paraId="1673FB7A" w14:textId="6CF3877F" w:rsidR="008013ED" w:rsidRPr="00A2149D" w:rsidRDefault="008013ED" w:rsidP="00252DEF">
            <w:pPr>
              <w:pStyle w:val="ChartSecondHeading"/>
              <w:jc w:val="left"/>
              <w:rPr>
                <w:sz w:val="20"/>
              </w:rPr>
            </w:pPr>
            <w:r w:rsidRPr="00A2149D">
              <w:rPr>
                <w:sz w:val="20"/>
              </w:rPr>
              <w:t>Approved without conditions</w:t>
            </w:r>
          </w:p>
        </w:tc>
        <w:tc>
          <w:tcPr>
            <w:tcW w:w="821" w:type="pct"/>
            <w:shd w:val="clear" w:color="auto" w:fill="auto"/>
          </w:tcPr>
          <w:p w14:paraId="7A83338F" w14:textId="258008EE" w:rsidR="008013ED" w:rsidRPr="00A2149D" w:rsidRDefault="002C11CC" w:rsidP="00252DEF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1.0</w:t>
            </w:r>
          </w:p>
        </w:tc>
        <w:tc>
          <w:tcPr>
            <w:tcW w:w="970" w:type="pct"/>
            <w:shd w:val="clear" w:color="auto" w:fill="auto"/>
          </w:tcPr>
          <w:p w14:paraId="165DF6A7" w14:textId="68FED0B6" w:rsidR="008013ED" w:rsidRPr="00A2149D" w:rsidRDefault="002C11CC" w:rsidP="00252DEF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1.0</w:t>
            </w:r>
          </w:p>
        </w:tc>
        <w:tc>
          <w:tcPr>
            <w:tcW w:w="970" w:type="pct"/>
          </w:tcPr>
          <w:p w14:paraId="6A6DB033" w14:textId="08C275E8" w:rsidR="008013ED" w:rsidRPr="00A2149D" w:rsidRDefault="002C11CC" w:rsidP="00252DEF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3.8</w:t>
            </w:r>
          </w:p>
        </w:tc>
        <w:tc>
          <w:tcPr>
            <w:tcW w:w="970" w:type="pct"/>
          </w:tcPr>
          <w:p w14:paraId="17ECA35C" w14:textId="2949C71A" w:rsidR="008013ED" w:rsidRPr="00A2149D" w:rsidRDefault="00DA0996" w:rsidP="00252DEF">
            <w:pPr>
              <w:pStyle w:val="ChartSecondHeading"/>
              <w:rPr>
                <w:sz w:val="20"/>
              </w:rPr>
            </w:pPr>
            <w:r w:rsidRPr="00A2149D">
              <w:rPr>
                <w:sz w:val="20"/>
              </w:rPr>
              <w:t>1.0</w:t>
            </w:r>
          </w:p>
        </w:tc>
      </w:tr>
      <w:tr w:rsidR="008013ED" w:rsidRPr="00486F20" w14:paraId="48809F9C" w14:textId="619AA33E" w:rsidTr="00E61371">
        <w:trPr>
          <w:trHeight w:val="270"/>
          <w:tblHeader/>
        </w:trPr>
        <w:tc>
          <w:tcPr>
            <w:tcW w:w="1269" w:type="pct"/>
            <w:shd w:val="clear" w:color="auto" w:fill="auto"/>
          </w:tcPr>
          <w:p w14:paraId="0C33F92F" w14:textId="77777777" w:rsidR="008013ED" w:rsidRPr="00F427D1" w:rsidRDefault="008013ED" w:rsidP="00252DEF">
            <w:pPr>
              <w:pStyle w:val="ChartSecondHeading"/>
              <w:jc w:val="left"/>
              <w:rPr>
                <w:b/>
                <w:bCs w:val="0"/>
                <w:sz w:val="20"/>
              </w:rPr>
            </w:pPr>
            <w:r w:rsidRPr="00F427D1">
              <w:rPr>
                <w:b/>
                <w:bCs w:val="0"/>
                <w:sz w:val="20"/>
              </w:rPr>
              <w:t>Total</w:t>
            </w:r>
          </w:p>
        </w:tc>
        <w:tc>
          <w:tcPr>
            <w:tcW w:w="821" w:type="pct"/>
            <w:shd w:val="clear" w:color="auto" w:fill="auto"/>
          </w:tcPr>
          <w:p w14:paraId="40EB2B4F" w14:textId="6E27D686" w:rsidR="008013ED" w:rsidRPr="00F427D1" w:rsidRDefault="002C11CC" w:rsidP="00252DEF">
            <w:pPr>
              <w:pStyle w:val="ChartSecondHeading"/>
              <w:rPr>
                <w:b/>
                <w:bCs w:val="0"/>
                <w:sz w:val="20"/>
              </w:rPr>
            </w:pPr>
            <w:r w:rsidRPr="00F427D1">
              <w:rPr>
                <w:b/>
                <w:bCs w:val="0"/>
                <w:sz w:val="20"/>
              </w:rPr>
              <w:t>1.4</w:t>
            </w:r>
          </w:p>
        </w:tc>
        <w:tc>
          <w:tcPr>
            <w:tcW w:w="970" w:type="pct"/>
            <w:shd w:val="clear" w:color="auto" w:fill="auto"/>
          </w:tcPr>
          <w:p w14:paraId="18E94820" w14:textId="43384E0E" w:rsidR="008013ED" w:rsidRPr="00F427D1" w:rsidRDefault="002C11CC" w:rsidP="00252DEF">
            <w:pPr>
              <w:pStyle w:val="ChartSecondHeading"/>
              <w:rPr>
                <w:b/>
                <w:bCs w:val="0"/>
                <w:sz w:val="20"/>
              </w:rPr>
            </w:pPr>
            <w:r w:rsidRPr="00F427D1">
              <w:rPr>
                <w:b/>
                <w:bCs w:val="0"/>
                <w:sz w:val="20"/>
              </w:rPr>
              <w:t>1.4</w:t>
            </w:r>
          </w:p>
        </w:tc>
        <w:tc>
          <w:tcPr>
            <w:tcW w:w="970" w:type="pct"/>
          </w:tcPr>
          <w:p w14:paraId="330256B8" w14:textId="76209CDC" w:rsidR="008013ED" w:rsidRPr="00F427D1" w:rsidRDefault="002C11CC" w:rsidP="00252DEF">
            <w:pPr>
              <w:pStyle w:val="ChartSecondHeading"/>
              <w:rPr>
                <w:b/>
                <w:bCs w:val="0"/>
                <w:sz w:val="20"/>
              </w:rPr>
            </w:pPr>
            <w:r w:rsidRPr="00F427D1">
              <w:rPr>
                <w:b/>
                <w:bCs w:val="0"/>
                <w:sz w:val="20"/>
              </w:rPr>
              <w:t>10.1</w:t>
            </w:r>
          </w:p>
        </w:tc>
        <w:tc>
          <w:tcPr>
            <w:tcW w:w="970" w:type="pct"/>
          </w:tcPr>
          <w:p w14:paraId="04757418" w14:textId="038BF984" w:rsidR="008013ED" w:rsidRPr="00F427D1" w:rsidRDefault="00DA0996" w:rsidP="00252DEF">
            <w:pPr>
              <w:pStyle w:val="ChartSecondHeading"/>
              <w:rPr>
                <w:b/>
                <w:bCs w:val="0"/>
                <w:sz w:val="20"/>
              </w:rPr>
            </w:pPr>
            <w:r w:rsidRPr="00F427D1">
              <w:rPr>
                <w:b/>
                <w:bCs w:val="0"/>
                <w:sz w:val="20"/>
              </w:rPr>
              <w:t>1.4</w:t>
            </w:r>
          </w:p>
        </w:tc>
      </w:tr>
    </w:tbl>
    <w:p w14:paraId="5A0BB9F1" w14:textId="300BABF9" w:rsidR="00881B77" w:rsidRDefault="00881B77" w:rsidP="008F3A47">
      <w:r>
        <w:t xml:space="preserve">Of </w:t>
      </w:r>
      <w:r w:rsidRPr="00A2149D">
        <w:t>the 40</w:t>
      </w:r>
      <w:r w:rsidR="006F52C7" w:rsidRPr="00A2149D">
        <w:t>4</w:t>
      </w:r>
      <w:r w:rsidR="0067730B" w:rsidRPr="00A2149D">
        <w:rPr>
          <w:rStyle w:val="FootnoteReference"/>
          <w:vertAlign w:val="superscript"/>
        </w:rPr>
        <w:footnoteReference w:id="7"/>
      </w:r>
      <w:r w:rsidRPr="00A2149D">
        <w:t xml:space="preserve"> commercial foreign investment proposals</w:t>
      </w:r>
      <w:r w:rsidR="00EB0A44" w:rsidRPr="00A2149D">
        <w:t xml:space="preserve"> </w:t>
      </w:r>
      <w:r w:rsidR="00E740E5" w:rsidRPr="00A2149D">
        <w:t xml:space="preserve">the Treasury </w:t>
      </w:r>
      <w:r w:rsidR="00EB0A44" w:rsidRPr="00A2149D">
        <w:t xml:space="preserve">received in </w:t>
      </w:r>
      <w:r w:rsidR="00E740E5" w:rsidRPr="00A2149D">
        <w:t>this</w:t>
      </w:r>
      <w:r w:rsidR="00EB0A44" w:rsidRPr="00A2149D">
        <w:t xml:space="preserve"> quarter</w:t>
      </w:r>
      <w:r w:rsidRPr="00A2149D">
        <w:t xml:space="preserve">, 37 </w:t>
      </w:r>
      <w:r w:rsidR="009A00B5" w:rsidRPr="00A2149D">
        <w:t xml:space="preserve">related to </w:t>
      </w:r>
      <w:r w:rsidR="005E45BC" w:rsidRPr="00A2149D">
        <w:t>national security actions</w:t>
      </w:r>
      <w:r w:rsidR="009A00B5" w:rsidRPr="00A2149D">
        <w:t xml:space="preserve"> that would not have been captured prior to January 2021</w:t>
      </w:r>
      <w:r w:rsidRPr="00A2149D">
        <w:t>. Of these</w:t>
      </w:r>
      <w:r w:rsidR="00F52130" w:rsidRPr="00A2149D">
        <w:t xml:space="preserve"> national security actions</w:t>
      </w:r>
      <w:r w:rsidRPr="00A2149D">
        <w:t>, 30 were mandatory notifications and 7 were</w:t>
      </w:r>
      <w:r>
        <w:t xml:space="preserve"> voluntary. </w:t>
      </w:r>
    </w:p>
    <w:p w14:paraId="344B8E35" w14:textId="646B5413" w:rsidR="008E3E0E" w:rsidRDefault="00E62E34" w:rsidP="00912C1A">
      <w:pPr>
        <w:pStyle w:val="Heading2"/>
      </w:pPr>
      <w:bookmarkStart w:id="62" w:name="_Toc117782243"/>
      <w:bookmarkStart w:id="63" w:name="_Toc121404160"/>
      <w:r>
        <w:t>Compliance</w:t>
      </w:r>
      <w:bookmarkEnd w:id="62"/>
      <w:bookmarkEnd w:id="63"/>
    </w:p>
    <w:p w14:paraId="3E923728" w14:textId="18E649D0" w:rsidR="003715E0" w:rsidRDefault="00E740E5" w:rsidP="008E3E0E">
      <w:r w:rsidRPr="00E740E5">
        <w:t xml:space="preserve">Maintaining strong compliance with Australia's foreign investment legislation is a priority for the Australian Government. </w:t>
      </w:r>
      <w:r>
        <w:t>It</w:t>
      </w:r>
      <w:r w:rsidRPr="00E740E5">
        <w:t xml:space="preserve"> expect</w:t>
      </w:r>
      <w:r>
        <w:t>s</w:t>
      </w:r>
      <w:r w:rsidRPr="00E740E5">
        <w:t xml:space="preserve"> all foreign investors are aware of, understand and comply with their obligations under Australian law, including Australia's foreign investment laws.</w:t>
      </w:r>
      <w:r>
        <w:t xml:space="preserve"> </w:t>
      </w:r>
    </w:p>
    <w:p w14:paraId="5E0AD0A1" w14:textId="344B1167" w:rsidR="00247F4A" w:rsidRDefault="00247F4A" w:rsidP="008E3E0E">
      <w:r>
        <w:t xml:space="preserve">The </w:t>
      </w:r>
      <w:hyperlink r:id="rId34" w:history="1">
        <w:r w:rsidRPr="00314FE8">
          <w:rPr>
            <w:rStyle w:val="Hyperlink"/>
            <w:color w:val="auto"/>
          </w:rPr>
          <w:t>Foreign Investment Compliance Framework</w:t>
        </w:r>
        <w:r w:rsidR="00046B72" w:rsidRPr="00314FE8">
          <w:rPr>
            <w:rStyle w:val="Hyperlink"/>
            <w:color w:val="auto"/>
          </w:rPr>
          <w:t xml:space="preserve"> Statement</w:t>
        </w:r>
      </w:hyperlink>
      <w:r w:rsidR="00314FE8" w:rsidRPr="00314FE8">
        <w:rPr>
          <w:rStyle w:val="FootnoteReference"/>
          <w:vertAlign w:val="superscript"/>
        </w:rPr>
        <w:footnoteReference w:id="8"/>
      </w:r>
      <w:r>
        <w:t xml:space="preserve"> has been developed to provide </w:t>
      </w:r>
      <w:r w:rsidR="00FD59D7">
        <w:t xml:space="preserve">clear guidance to </w:t>
      </w:r>
      <w:r w:rsidR="00DF3F6C">
        <w:t xml:space="preserve">support </w:t>
      </w:r>
      <w:r>
        <w:t xml:space="preserve">foreign investors </w:t>
      </w:r>
      <w:r w:rsidR="00DF3F6C">
        <w:t>understand and meet compliance obligations</w:t>
      </w:r>
      <w:r w:rsidR="00FD59D7">
        <w:t>.</w:t>
      </w:r>
      <w:r w:rsidR="00DF3F6C">
        <w:t xml:space="preserve"> </w:t>
      </w:r>
      <w:r w:rsidR="00FD59D7">
        <w:t>The Treasury’s compliance approach seeks to minimise the regulatory burden in line with the Commonwealth Regulator Performance Framework</w:t>
      </w:r>
      <w:r w:rsidR="00FD59D7" w:rsidRPr="00FD59D7">
        <w:rPr>
          <w:rStyle w:val="FootnoteReference"/>
          <w:vertAlign w:val="superscript"/>
        </w:rPr>
        <w:footnoteReference w:id="9"/>
      </w:r>
      <w:r w:rsidR="00FD59D7">
        <w:t xml:space="preserve">.  </w:t>
      </w:r>
    </w:p>
    <w:p w14:paraId="48F27C13" w14:textId="56312456" w:rsidR="00E62E34" w:rsidRDefault="00E62E34" w:rsidP="00E62E34">
      <w:pPr>
        <w:pStyle w:val="Heading3"/>
      </w:pPr>
      <w:bookmarkStart w:id="64" w:name="_Toc117782244"/>
      <w:bookmarkStart w:id="65" w:name="_Toc121404161"/>
      <w:r w:rsidRPr="00264A91">
        <w:t>Condition</w:t>
      </w:r>
      <w:r w:rsidR="00CA7DE3" w:rsidRPr="00264A91">
        <w:t>-</w:t>
      </w:r>
      <w:r w:rsidRPr="00264A91">
        <w:t>mandated reports</w:t>
      </w:r>
      <w:bookmarkEnd w:id="64"/>
      <w:bookmarkEnd w:id="65"/>
      <w:r>
        <w:t xml:space="preserve"> </w:t>
      </w:r>
    </w:p>
    <w:p w14:paraId="4E11D8F4" w14:textId="7AC89256" w:rsidR="002E3CE1" w:rsidRDefault="002E3CE1" w:rsidP="002E3CE1">
      <w:r>
        <w:t xml:space="preserve">Where the Treasury has imposed reporting conditions on an investment, the investor is required to submit reports </w:t>
      </w:r>
      <w:r w:rsidR="00AA6A9D">
        <w:t xml:space="preserve">that </w:t>
      </w:r>
      <w:r w:rsidR="002F7526">
        <w:t xml:space="preserve">provide </w:t>
      </w:r>
      <w:r w:rsidR="003F1B56">
        <w:t>evidence</w:t>
      </w:r>
      <w:r>
        <w:t xml:space="preserve"> </w:t>
      </w:r>
      <w:r w:rsidR="002F7526">
        <w:t xml:space="preserve">of </w:t>
      </w:r>
      <w:r>
        <w:t xml:space="preserve">their compliance. </w:t>
      </w:r>
    </w:p>
    <w:p w14:paraId="432F3D7F" w14:textId="39B8BA89" w:rsidR="0012529D" w:rsidRPr="0012529D" w:rsidRDefault="0012529D" w:rsidP="0012529D">
      <w:pPr>
        <w:pStyle w:val="TableMainHeading"/>
      </w:pPr>
      <w:bookmarkStart w:id="66" w:name="_Toc117782245"/>
      <w:bookmarkStart w:id="67" w:name="_Toc121404162"/>
      <w:r>
        <w:lastRenderedPageBreak/>
        <w:t xml:space="preserve">Table </w:t>
      </w:r>
      <w:r w:rsidR="00B3248A">
        <w:t>1</w:t>
      </w:r>
      <w:r w:rsidR="00B455A4">
        <w:t>0</w:t>
      </w:r>
      <w:r>
        <w:t xml:space="preserve">: </w:t>
      </w:r>
      <w:r w:rsidRPr="0012529D">
        <w:t>Number of condition mandated reports</w:t>
      </w:r>
      <w:bookmarkEnd w:id="66"/>
      <w:bookmarkEnd w:id="67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60"/>
        <w:gridCol w:w="1938"/>
        <w:gridCol w:w="1938"/>
        <w:gridCol w:w="1936"/>
      </w:tblGrid>
      <w:tr w:rsidR="009A1D35" w14:paraId="4B9F8B67" w14:textId="6402CADA" w:rsidTr="00C406B3">
        <w:trPr>
          <w:trHeight w:val="270"/>
          <w:tblHeader/>
        </w:trPr>
        <w:tc>
          <w:tcPr>
            <w:tcW w:w="1797" w:type="pct"/>
            <w:shd w:val="clear" w:color="auto" w:fill="E5E5E5"/>
          </w:tcPr>
          <w:p w14:paraId="06570E47" w14:textId="77777777" w:rsidR="0012529D" w:rsidRPr="002A25E9" w:rsidRDefault="0012529D" w:rsidP="009E6F3E">
            <w:pPr>
              <w:pStyle w:val="TableTextLeft"/>
              <w:rPr>
                <w:b/>
                <w:bCs/>
              </w:rPr>
            </w:pPr>
          </w:p>
        </w:tc>
        <w:tc>
          <w:tcPr>
            <w:tcW w:w="1068" w:type="pct"/>
            <w:shd w:val="clear" w:color="auto" w:fill="E5E5E5"/>
          </w:tcPr>
          <w:p w14:paraId="54CB64CD" w14:textId="7A196497" w:rsidR="0012529D" w:rsidRPr="00486F20" w:rsidRDefault="00D26348" w:rsidP="009E6F3E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 xml:space="preserve">Current </w:t>
            </w:r>
            <w:r w:rsidR="0069142E">
              <w:rPr>
                <w:b/>
                <w:bCs w:val="0"/>
                <w:sz w:val="20"/>
                <w:szCs w:val="18"/>
              </w:rPr>
              <w:t>Quarter</w:t>
            </w:r>
          </w:p>
        </w:tc>
        <w:tc>
          <w:tcPr>
            <w:tcW w:w="1068" w:type="pct"/>
            <w:shd w:val="clear" w:color="auto" w:fill="E5E5E5"/>
          </w:tcPr>
          <w:p w14:paraId="19E6F05B" w14:textId="322544B8" w:rsidR="0012529D" w:rsidRPr="00486F20" w:rsidRDefault="0012529D" w:rsidP="009E6F3E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2022-23 YTD</w:t>
            </w:r>
          </w:p>
        </w:tc>
        <w:tc>
          <w:tcPr>
            <w:tcW w:w="1068" w:type="pct"/>
            <w:shd w:val="clear" w:color="auto" w:fill="E5E5E5"/>
          </w:tcPr>
          <w:p w14:paraId="08002705" w14:textId="7B654665" w:rsidR="000F4D6E" w:rsidRDefault="000F4D6E" w:rsidP="009E6F3E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2021-22</w:t>
            </w:r>
          </w:p>
        </w:tc>
      </w:tr>
      <w:tr w:rsidR="0012529D" w:rsidRPr="00486F20" w14:paraId="2928F288" w14:textId="736E555F" w:rsidTr="000D5DB0">
        <w:trPr>
          <w:trHeight w:val="270"/>
          <w:tblHeader/>
        </w:trPr>
        <w:tc>
          <w:tcPr>
            <w:tcW w:w="1797" w:type="pct"/>
            <w:shd w:val="clear" w:color="auto" w:fill="auto"/>
          </w:tcPr>
          <w:p w14:paraId="42B3DF09" w14:textId="5B23F3FB" w:rsidR="0012529D" w:rsidRPr="000D5DB0" w:rsidRDefault="0084189D" w:rsidP="009E6F3E">
            <w:pPr>
              <w:pStyle w:val="ChartSecondHeading"/>
              <w:jc w:val="left"/>
              <w:rPr>
                <w:sz w:val="20"/>
                <w:szCs w:val="18"/>
              </w:rPr>
            </w:pPr>
            <w:r w:rsidRPr="000D5DB0">
              <w:rPr>
                <w:sz w:val="20"/>
                <w:szCs w:val="18"/>
              </w:rPr>
              <w:t>Condition mandated reports received</w:t>
            </w:r>
          </w:p>
        </w:tc>
        <w:tc>
          <w:tcPr>
            <w:tcW w:w="1068" w:type="pct"/>
            <w:shd w:val="clear" w:color="auto" w:fill="auto"/>
          </w:tcPr>
          <w:p w14:paraId="09803656" w14:textId="14111FCB" w:rsidR="0012529D" w:rsidRPr="000D5DB0" w:rsidRDefault="0084189D" w:rsidP="009E6F3E">
            <w:pPr>
              <w:pStyle w:val="ChartSecondHeading"/>
              <w:rPr>
                <w:sz w:val="20"/>
                <w:szCs w:val="18"/>
              </w:rPr>
            </w:pPr>
            <w:r w:rsidRPr="000D5DB0">
              <w:rPr>
                <w:sz w:val="20"/>
                <w:szCs w:val="18"/>
              </w:rPr>
              <w:t>74</w:t>
            </w:r>
            <w:r w:rsidR="00F6369C" w:rsidRPr="000D5DB0">
              <w:rPr>
                <w:sz w:val="20"/>
                <w:szCs w:val="18"/>
              </w:rPr>
              <w:t>8</w:t>
            </w:r>
          </w:p>
        </w:tc>
        <w:tc>
          <w:tcPr>
            <w:tcW w:w="1068" w:type="pct"/>
            <w:shd w:val="clear" w:color="auto" w:fill="auto"/>
          </w:tcPr>
          <w:p w14:paraId="16B14175" w14:textId="0173C5E8" w:rsidR="0012529D" w:rsidRPr="000D5DB0" w:rsidRDefault="0084189D" w:rsidP="009E6F3E">
            <w:pPr>
              <w:pStyle w:val="ChartSecondHeading"/>
              <w:rPr>
                <w:sz w:val="20"/>
                <w:szCs w:val="18"/>
              </w:rPr>
            </w:pPr>
            <w:r w:rsidRPr="000D5DB0">
              <w:rPr>
                <w:sz w:val="20"/>
                <w:szCs w:val="18"/>
              </w:rPr>
              <w:t>74</w:t>
            </w:r>
            <w:r w:rsidR="00F6369C" w:rsidRPr="000D5DB0">
              <w:rPr>
                <w:sz w:val="20"/>
                <w:szCs w:val="18"/>
              </w:rPr>
              <w:t>8</w:t>
            </w:r>
          </w:p>
        </w:tc>
        <w:tc>
          <w:tcPr>
            <w:tcW w:w="1068" w:type="pct"/>
          </w:tcPr>
          <w:p w14:paraId="6B124D9F" w14:textId="2803DDAE" w:rsidR="000F4D6E" w:rsidRPr="000D5DB0" w:rsidRDefault="00FB5098" w:rsidP="009E6F3E">
            <w:pPr>
              <w:pStyle w:val="ChartSecondHeading"/>
              <w:rPr>
                <w:sz w:val="20"/>
                <w:szCs w:val="18"/>
              </w:rPr>
            </w:pPr>
            <w:r w:rsidRPr="000D5DB0">
              <w:rPr>
                <w:sz w:val="20"/>
                <w:szCs w:val="18"/>
              </w:rPr>
              <w:t>2,005</w:t>
            </w:r>
          </w:p>
        </w:tc>
      </w:tr>
      <w:tr w:rsidR="0084189D" w:rsidRPr="00486F20" w14:paraId="7D545343" w14:textId="1B1CD45F" w:rsidTr="000D5DB0">
        <w:trPr>
          <w:trHeight w:val="270"/>
          <w:tblHeader/>
        </w:trPr>
        <w:tc>
          <w:tcPr>
            <w:tcW w:w="1797" w:type="pct"/>
            <w:shd w:val="clear" w:color="auto" w:fill="auto"/>
          </w:tcPr>
          <w:p w14:paraId="06339D60" w14:textId="0A9A1DA1" w:rsidR="0084189D" w:rsidRPr="000D5DB0" w:rsidRDefault="0084189D" w:rsidP="0084189D">
            <w:pPr>
              <w:pStyle w:val="ChartSecondHeading"/>
              <w:jc w:val="left"/>
              <w:rPr>
                <w:sz w:val="20"/>
                <w:szCs w:val="18"/>
              </w:rPr>
            </w:pPr>
            <w:r w:rsidRPr="000D5DB0">
              <w:rPr>
                <w:sz w:val="20"/>
                <w:szCs w:val="18"/>
              </w:rPr>
              <w:t>Condition mandated reports assessed</w:t>
            </w:r>
          </w:p>
        </w:tc>
        <w:tc>
          <w:tcPr>
            <w:tcW w:w="1068" w:type="pct"/>
            <w:shd w:val="clear" w:color="auto" w:fill="auto"/>
          </w:tcPr>
          <w:p w14:paraId="052913E4" w14:textId="587569C5" w:rsidR="0084189D" w:rsidRPr="000D5DB0" w:rsidRDefault="00F16AE5" w:rsidP="0084189D">
            <w:pPr>
              <w:pStyle w:val="ChartSecondHeading"/>
              <w:rPr>
                <w:sz w:val="20"/>
                <w:szCs w:val="18"/>
              </w:rPr>
            </w:pPr>
            <w:r w:rsidRPr="000D5DB0">
              <w:rPr>
                <w:sz w:val="20"/>
                <w:szCs w:val="18"/>
              </w:rPr>
              <w:t>916</w:t>
            </w:r>
          </w:p>
        </w:tc>
        <w:tc>
          <w:tcPr>
            <w:tcW w:w="1068" w:type="pct"/>
            <w:shd w:val="clear" w:color="auto" w:fill="auto"/>
          </w:tcPr>
          <w:p w14:paraId="13ECC528" w14:textId="597296D0" w:rsidR="0084189D" w:rsidRPr="000D5DB0" w:rsidRDefault="00F16AE5" w:rsidP="0084189D">
            <w:pPr>
              <w:pStyle w:val="ChartSecondHeading"/>
              <w:rPr>
                <w:sz w:val="20"/>
                <w:szCs w:val="18"/>
              </w:rPr>
            </w:pPr>
            <w:r w:rsidRPr="000D5DB0">
              <w:rPr>
                <w:sz w:val="20"/>
                <w:szCs w:val="18"/>
              </w:rPr>
              <w:t>916</w:t>
            </w:r>
          </w:p>
        </w:tc>
        <w:tc>
          <w:tcPr>
            <w:tcW w:w="1068" w:type="pct"/>
          </w:tcPr>
          <w:p w14:paraId="4AE0C87E" w14:textId="4B81C187" w:rsidR="000F4D6E" w:rsidRPr="000D5DB0" w:rsidRDefault="002C0592" w:rsidP="0084189D">
            <w:pPr>
              <w:pStyle w:val="ChartSecondHeading"/>
              <w:rPr>
                <w:sz w:val="20"/>
                <w:szCs w:val="18"/>
              </w:rPr>
            </w:pPr>
            <w:r w:rsidRPr="000D5DB0">
              <w:rPr>
                <w:sz w:val="20"/>
                <w:szCs w:val="18"/>
              </w:rPr>
              <w:t xml:space="preserve">2,524 </w:t>
            </w:r>
            <w:r w:rsidR="000F4D6E" w:rsidRPr="000D5DB0">
              <w:rPr>
                <w:sz w:val="20"/>
                <w:szCs w:val="18"/>
              </w:rPr>
              <w:t>*</w:t>
            </w:r>
          </w:p>
        </w:tc>
      </w:tr>
    </w:tbl>
    <w:p w14:paraId="7A8271A6" w14:textId="2B07E8A3" w:rsidR="000F4D6E" w:rsidRPr="003D0CB8" w:rsidRDefault="000F4D6E" w:rsidP="000875F8">
      <w:pPr>
        <w:pStyle w:val="ChartSecondHeading"/>
        <w:jc w:val="left"/>
        <w:rPr>
          <w:sz w:val="16"/>
          <w:szCs w:val="14"/>
        </w:rPr>
      </w:pPr>
      <w:bookmarkStart w:id="68" w:name="_Hlk116478281"/>
      <w:r w:rsidRPr="003D0CB8">
        <w:rPr>
          <w:sz w:val="16"/>
          <w:szCs w:val="14"/>
        </w:rPr>
        <w:t>*</w:t>
      </w:r>
      <w:r w:rsidR="00CB252E" w:rsidRPr="003D0CB8">
        <w:rPr>
          <w:sz w:val="16"/>
          <w:szCs w:val="14"/>
        </w:rPr>
        <w:t xml:space="preserve"> </w:t>
      </w:r>
      <w:r w:rsidRPr="003D0CB8">
        <w:rPr>
          <w:sz w:val="16"/>
          <w:szCs w:val="14"/>
        </w:rPr>
        <w:t xml:space="preserve">As the date </w:t>
      </w:r>
      <w:r w:rsidR="00CB252E" w:rsidRPr="003D0CB8">
        <w:rPr>
          <w:sz w:val="16"/>
          <w:szCs w:val="14"/>
        </w:rPr>
        <w:t>of assessment</w:t>
      </w:r>
      <w:r w:rsidRPr="003D0CB8">
        <w:rPr>
          <w:sz w:val="16"/>
          <w:szCs w:val="14"/>
        </w:rPr>
        <w:t xml:space="preserve"> was not recorded for the entirety of </w:t>
      </w:r>
      <w:r w:rsidR="00CB252E" w:rsidRPr="003D0CB8">
        <w:rPr>
          <w:sz w:val="16"/>
          <w:szCs w:val="14"/>
        </w:rPr>
        <w:t>2021-22,</w:t>
      </w:r>
      <w:r w:rsidRPr="003D0CB8">
        <w:rPr>
          <w:sz w:val="16"/>
          <w:szCs w:val="14"/>
        </w:rPr>
        <w:t xml:space="preserve"> this data point is </w:t>
      </w:r>
      <w:r w:rsidR="002C0592" w:rsidRPr="003D0CB8">
        <w:rPr>
          <w:sz w:val="16"/>
          <w:szCs w:val="14"/>
        </w:rPr>
        <w:t>an estimate and includes assessments of reports from multiple financial years</w:t>
      </w:r>
      <w:r w:rsidR="00CB252E" w:rsidRPr="003D0CB8">
        <w:rPr>
          <w:sz w:val="16"/>
          <w:szCs w:val="14"/>
        </w:rPr>
        <w:t>.</w:t>
      </w:r>
    </w:p>
    <w:p w14:paraId="69CD7481" w14:textId="6AFAB11E" w:rsidR="00E62E34" w:rsidRPr="00E62E34" w:rsidRDefault="00E01603" w:rsidP="003C1149">
      <w:pPr>
        <w:rPr>
          <w:sz w:val="18"/>
          <w:szCs w:val="18"/>
        </w:rPr>
      </w:pPr>
      <w:r>
        <w:t xml:space="preserve">As </w:t>
      </w:r>
      <w:proofErr w:type="gramStart"/>
      <w:r>
        <w:t>a</w:t>
      </w:r>
      <w:r w:rsidR="002B7705">
        <w:t>t</w:t>
      </w:r>
      <w:proofErr w:type="gramEnd"/>
      <w:r w:rsidR="002B7705">
        <w:t xml:space="preserve"> 30 September 2022</w:t>
      </w:r>
      <w:r w:rsidR="00E62E34" w:rsidRPr="00E62E34">
        <w:t xml:space="preserve">, </w:t>
      </w:r>
      <w:r w:rsidR="002B7705">
        <w:t>the Treasury</w:t>
      </w:r>
      <w:r w:rsidR="00E62E34" w:rsidRPr="00E62E34">
        <w:t xml:space="preserve"> ha</w:t>
      </w:r>
      <w:r w:rsidR="0049558E">
        <w:t>d</w:t>
      </w:r>
      <w:r w:rsidR="00E62E34" w:rsidRPr="00E62E34">
        <w:t xml:space="preserve"> assessed </w:t>
      </w:r>
      <w:r w:rsidR="00B143DF" w:rsidRPr="000D5DB0">
        <w:t>657 of</w:t>
      </w:r>
      <w:r w:rsidR="00F962CC" w:rsidRPr="000D5DB0">
        <w:t xml:space="preserve"> the </w:t>
      </w:r>
      <w:r w:rsidR="00402A0D" w:rsidRPr="000D5DB0">
        <w:t>748</w:t>
      </w:r>
      <w:r w:rsidR="00B143DF" w:rsidRPr="000D5DB0">
        <w:t xml:space="preserve"> condition</w:t>
      </w:r>
      <w:r w:rsidR="00B143DF">
        <w:t xml:space="preserve"> mandated reports received </w:t>
      </w:r>
      <w:r w:rsidR="00986B5B">
        <w:t>in</w:t>
      </w:r>
      <w:r w:rsidR="00B143DF">
        <w:t xml:space="preserve"> </w:t>
      </w:r>
      <w:r w:rsidR="00986B5B">
        <w:t>this quarter</w:t>
      </w:r>
      <w:r w:rsidR="00B143DF">
        <w:t xml:space="preserve">. </w:t>
      </w:r>
      <w:r w:rsidR="002A4F48">
        <w:t>Th</w:t>
      </w:r>
      <w:r>
        <w:t>e</w:t>
      </w:r>
      <w:r w:rsidR="002A4F48">
        <w:t xml:space="preserve"> </w:t>
      </w:r>
      <w:r>
        <w:t xml:space="preserve">condition mandated reports that were </w:t>
      </w:r>
      <w:r w:rsidR="002A4F48">
        <w:t xml:space="preserve">not assessed this quarter were received </w:t>
      </w:r>
      <w:r w:rsidR="00372B80">
        <w:t>in</w:t>
      </w:r>
      <w:r w:rsidR="002A4F48">
        <w:t xml:space="preserve"> the last </w:t>
      </w:r>
      <w:r w:rsidR="008B42D0">
        <w:t>fortnight</w:t>
      </w:r>
      <w:r w:rsidR="002A4F48">
        <w:t xml:space="preserve"> of the quarter and will be assessed and included in next quarter</w:t>
      </w:r>
      <w:r w:rsidR="00BC29AB">
        <w:t>’</w:t>
      </w:r>
      <w:r w:rsidR="002A4F48">
        <w:t>s report.</w:t>
      </w:r>
      <w:r w:rsidR="00B208B3">
        <w:t xml:space="preserve"> </w:t>
      </w:r>
    </w:p>
    <w:p w14:paraId="3B6980B6" w14:textId="2D52B10F" w:rsidR="00E62E34" w:rsidRDefault="00AB77AE" w:rsidP="00E62E34">
      <w:pPr>
        <w:pStyle w:val="Heading3"/>
      </w:pPr>
      <w:bookmarkStart w:id="69" w:name="_Toc117782246"/>
      <w:bookmarkStart w:id="70" w:name="_Toc121404163"/>
      <w:bookmarkEnd w:id="68"/>
      <w:r>
        <w:t xml:space="preserve">Notice </w:t>
      </w:r>
      <w:r w:rsidR="00E62E34">
        <w:t>of events or actions taken</w:t>
      </w:r>
      <w:bookmarkEnd w:id="69"/>
      <w:bookmarkEnd w:id="70"/>
    </w:p>
    <w:p w14:paraId="1FCAF870" w14:textId="7FE9A75B" w:rsidR="009A6352" w:rsidRPr="009A6352" w:rsidRDefault="0042363D" w:rsidP="009A6352">
      <w:r>
        <w:t>F</w:t>
      </w:r>
      <w:r w:rsidR="009A6352" w:rsidRPr="009A6352">
        <w:t xml:space="preserve">oreign investors who have been given a </w:t>
      </w:r>
      <w:r w:rsidR="00E4559F">
        <w:t>N</w:t>
      </w:r>
      <w:r w:rsidR="009A6352" w:rsidRPr="009A6352">
        <w:t xml:space="preserve">o </w:t>
      </w:r>
      <w:r w:rsidR="00E4559F">
        <w:t>O</w:t>
      </w:r>
      <w:r w:rsidR="009A6352" w:rsidRPr="009A6352">
        <w:t xml:space="preserve">bjection </w:t>
      </w:r>
      <w:r w:rsidR="00E4559F">
        <w:t>N</w:t>
      </w:r>
      <w:r w:rsidR="009A6352" w:rsidRPr="009A6352">
        <w:t xml:space="preserve">otification or an </w:t>
      </w:r>
      <w:r w:rsidR="00E4559F">
        <w:t>E</w:t>
      </w:r>
      <w:r w:rsidR="009A6352" w:rsidRPr="009A6352">
        <w:t xml:space="preserve">xemption </w:t>
      </w:r>
      <w:r w:rsidR="00E4559F">
        <w:t>C</w:t>
      </w:r>
      <w:r w:rsidR="009A6352" w:rsidRPr="009A6352">
        <w:t>ertificate from 1</w:t>
      </w:r>
      <w:r w:rsidR="00E740E5">
        <w:t> </w:t>
      </w:r>
      <w:r w:rsidR="009A6352" w:rsidRPr="009A6352">
        <w:t xml:space="preserve">January 2021 </w:t>
      </w:r>
      <w:r w:rsidR="00C5316D">
        <w:t>must</w:t>
      </w:r>
      <w:r w:rsidR="009A6352" w:rsidRPr="009A6352">
        <w:t xml:space="preserve"> notify the Treasurer of certain events or when they take certain actions. </w:t>
      </w:r>
      <w:r w:rsidR="008A36A8">
        <w:t xml:space="preserve">In this quarter the Treasury received 377 </w:t>
      </w:r>
      <w:r w:rsidR="00AB77AE">
        <w:t>notices of events or actions taken</w:t>
      </w:r>
      <w:r w:rsidR="008A36A8">
        <w:t xml:space="preserve"> from investors. </w:t>
      </w:r>
      <w:r w:rsidR="009A6352" w:rsidRPr="009A6352">
        <w:t xml:space="preserve"> </w:t>
      </w:r>
    </w:p>
    <w:p w14:paraId="4899138C" w14:textId="7E74E087" w:rsidR="00F22F66" w:rsidRPr="00F22F66" w:rsidRDefault="00F22F66" w:rsidP="00F22F66">
      <w:pPr>
        <w:pStyle w:val="TableMainHeading"/>
      </w:pPr>
      <w:bookmarkStart w:id="71" w:name="_Toc117782247"/>
      <w:bookmarkStart w:id="72" w:name="_Toc121404164"/>
      <w:r>
        <w:t xml:space="preserve">Table </w:t>
      </w:r>
      <w:r w:rsidR="00B3248A">
        <w:t>1</w:t>
      </w:r>
      <w:r w:rsidR="00B455A4">
        <w:t>1</w:t>
      </w:r>
      <w:r>
        <w:t xml:space="preserve">: </w:t>
      </w:r>
      <w:r w:rsidRPr="00F22F66">
        <w:t xml:space="preserve">Number of </w:t>
      </w:r>
      <w:r w:rsidR="00340291">
        <w:t xml:space="preserve">statutory </w:t>
      </w:r>
      <w:r w:rsidR="00AB77AE">
        <w:t xml:space="preserve">notices </w:t>
      </w:r>
      <w:r w:rsidR="00340291">
        <w:t>received</w:t>
      </w:r>
      <w:bookmarkEnd w:id="71"/>
      <w:bookmarkEnd w:id="72"/>
    </w:p>
    <w:tbl>
      <w:tblPr>
        <w:tblW w:w="5000" w:type="pct"/>
        <w:tblLook w:val="01E0" w:firstRow="1" w:lastRow="1" w:firstColumn="1" w:lastColumn="1" w:noHBand="0" w:noVBand="0"/>
      </w:tblPr>
      <w:tblGrid>
        <w:gridCol w:w="4051"/>
        <w:gridCol w:w="1673"/>
        <w:gridCol w:w="1675"/>
        <w:gridCol w:w="1673"/>
      </w:tblGrid>
      <w:tr w:rsidR="00F22F66" w14:paraId="311894D3" w14:textId="5C5CA424" w:rsidTr="00775E03">
        <w:trPr>
          <w:trHeight w:val="270"/>
          <w:tblHeader/>
        </w:trPr>
        <w:tc>
          <w:tcPr>
            <w:tcW w:w="2233" w:type="pct"/>
            <w:shd w:val="clear" w:color="auto" w:fill="E5E5E5"/>
          </w:tcPr>
          <w:p w14:paraId="338FCA03" w14:textId="77777777" w:rsidR="00F22F66" w:rsidRPr="002A25E9" w:rsidRDefault="00F22F66" w:rsidP="009E6F3E">
            <w:pPr>
              <w:pStyle w:val="TableTextLeft"/>
              <w:rPr>
                <w:b/>
                <w:bCs/>
              </w:rPr>
            </w:pPr>
          </w:p>
        </w:tc>
        <w:tc>
          <w:tcPr>
            <w:tcW w:w="922" w:type="pct"/>
            <w:shd w:val="clear" w:color="auto" w:fill="E5E5E5"/>
          </w:tcPr>
          <w:p w14:paraId="2E459B00" w14:textId="15EC5792" w:rsidR="00F22F66" w:rsidRPr="00486F20" w:rsidRDefault="00D26348" w:rsidP="009E6F3E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 xml:space="preserve">Current </w:t>
            </w:r>
            <w:r w:rsidR="0069142E">
              <w:rPr>
                <w:b/>
                <w:bCs w:val="0"/>
                <w:sz w:val="20"/>
                <w:szCs w:val="18"/>
              </w:rPr>
              <w:t>Quarter</w:t>
            </w:r>
          </w:p>
        </w:tc>
        <w:tc>
          <w:tcPr>
            <w:tcW w:w="923" w:type="pct"/>
            <w:shd w:val="clear" w:color="auto" w:fill="E5E5E5"/>
          </w:tcPr>
          <w:p w14:paraId="3F581489" w14:textId="35D1F216" w:rsidR="00F22F66" w:rsidRPr="00486F20" w:rsidRDefault="00F22F66" w:rsidP="009E6F3E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2022-23 YTD</w:t>
            </w:r>
          </w:p>
        </w:tc>
        <w:tc>
          <w:tcPr>
            <w:tcW w:w="923" w:type="pct"/>
            <w:shd w:val="clear" w:color="auto" w:fill="E5E5E5"/>
          </w:tcPr>
          <w:p w14:paraId="17DE1A4D" w14:textId="61EF1646" w:rsidR="000F4D6E" w:rsidRDefault="000F4D6E" w:rsidP="009E6F3E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2021-22</w:t>
            </w:r>
          </w:p>
        </w:tc>
      </w:tr>
      <w:tr w:rsidR="00F22F66" w:rsidRPr="00486F20" w14:paraId="74D8D466" w14:textId="6E6A35A3" w:rsidTr="00775E03">
        <w:trPr>
          <w:trHeight w:val="270"/>
          <w:tblHeader/>
        </w:trPr>
        <w:tc>
          <w:tcPr>
            <w:tcW w:w="2233" w:type="pct"/>
            <w:shd w:val="clear" w:color="auto" w:fill="auto"/>
          </w:tcPr>
          <w:p w14:paraId="17124051" w14:textId="5FE311AE" w:rsidR="00F22F66" w:rsidRPr="000D5DB0" w:rsidRDefault="009A5BB4" w:rsidP="009E6F3E">
            <w:pPr>
              <w:pStyle w:val="ChartSecondHeading"/>
              <w:jc w:val="left"/>
              <w:rPr>
                <w:sz w:val="20"/>
                <w:szCs w:val="18"/>
              </w:rPr>
            </w:pPr>
            <w:r w:rsidRPr="000D5DB0">
              <w:rPr>
                <w:sz w:val="20"/>
                <w:szCs w:val="18"/>
              </w:rPr>
              <w:t xml:space="preserve">Notices </w:t>
            </w:r>
            <w:r w:rsidR="00F22F66" w:rsidRPr="000D5DB0">
              <w:rPr>
                <w:sz w:val="20"/>
                <w:szCs w:val="18"/>
              </w:rPr>
              <w:t xml:space="preserve">of events or actions </w:t>
            </w:r>
            <w:r w:rsidRPr="000D5DB0">
              <w:rPr>
                <w:sz w:val="20"/>
                <w:szCs w:val="18"/>
              </w:rPr>
              <w:t xml:space="preserve">taken </w:t>
            </w:r>
            <w:r w:rsidR="00F22F66" w:rsidRPr="000D5DB0">
              <w:rPr>
                <w:sz w:val="20"/>
                <w:szCs w:val="18"/>
              </w:rPr>
              <w:t>received</w:t>
            </w:r>
          </w:p>
        </w:tc>
        <w:tc>
          <w:tcPr>
            <w:tcW w:w="922" w:type="pct"/>
            <w:shd w:val="clear" w:color="auto" w:fill="auto"/>
          </w:tcPr>
          <w:p w14:paraId="323A18DA" w14:textId="5EF7C02E" w:rsidR="00F22F66" w:rsidRPr="000D5DB0" w:rsidRDefault="009A6352" w:rsidP="009E6F3E">
            <w:pPr>
              <w:pStyle w:val="ChartSecondHeading"/>
              <w:rPr>
                <w:sz w:val="20"/>
                <w:szCs w:val="18"/>
              </w:rPr>
            </w:pPr>
            <w:r w:rsidRPr="000D5DB0">
              <w:rPr>
                <w:sz w:val="20"/>
                <w:szCs w:val="18"/>
              </w:rPr>
              <w:t>377</w:t>
            </w:r>
          </w:p>
        </w:tc>
        <w:tc>
          <w:tcPr>
            <w:tcW w:w="923" w:type="pct"/>
            <w:shd w:val="clear" w:color="auto" w:fill="auto"/>
          </w:tcPr>
          <w:p w14:paraId="79D82A39" w14:textId="13C4C298" w:rsidR="00F22F66" w:rsidRPr="000D5DB0" w:rsidRDefault="009A6352" w:rsidP="009E6F3E">
            <w:pPr>
              <w:pStyle w:val="ChartSecondHeading"/>
              <w:rPr>
                <w:sz w:val="20"/>
                <w:szCs w:val="18"/>
              </w:rPr>
            </w:pPr>
            <w:r w:rsidRPr="000D5DB0">
              <w:rPr>
                <w:sz w:val="20"/>
                <w:szCs w:val="18"/>
              </w:rPr>
              <w:t>377</w:t>
            </w:r>
          </w:p>
        </w:tc>
        <w:tc>
          <w:tcPr>
            <w:tcW w:w="923" w:type="pct"/>
          </w:tcPr>
          <w:p w14:paraId="55D7FF39" w14:textId="3F0A134A" w:rsidR="000F4D6E" w:rsidRPr="000D5DB0" w:rsidRDefault="000F4D6E" w:rsidP="009E6F3E">
            <w:pPr>
              <w:pStyle w:val="ChartSecondHeading"/>
              <w:rPr>
                <w:sz w:val="20"/>
                <w:szCs w:val="18"/>
              </w:rPr>
            </w:pPr>
            <w:r w:rsidRPr="000D5DB0">
              <w:rPr>
                <w:sz w:val="20"/>
                <w:szCs w:val="18"/>
              </w:rPr>
              <w:t>1,264</w:t>
            </w:r>
          </w:p>
        </w:tc>
      </w:tr>
    </w:tbl>
    <w:p w14:paraId="7CE156AD" w14:textId="125258E6" w:rsidR="00FA3D49" w:rsidRDefault="009A6352" w:rsidP="00207CED">
      <w:r w:rsidRPr="006A3379">
        <w:t>The Treasury conduct</w:t>
      </w:r>
      <w:r w:rsidR="00340291" w:rsidRPr="006A3379">
        <w:t>s</w:t>
      </w:r>
      <w:r w:rsidRPr="006A3379">
        <w:t xml:space="preserve"> </w:t>
      </w:r>
      <w:r w:rsidR="00570665" w:rsidRPr="006A3379">
        <w:t xml:space="preserve">compliance-focused </w:t>
      </w:r>
      <w:r w:rsidR="00E740E5" w:rsidRPr="006A3379">
        <w:t>n</w:t>
      </w:r>
      <w:r w:rsidRPr="006A3379">
        <w:t xml:space="preserve">udge </w:t>
      </w:r>
      <w:r w:rsidR="00E740E5" w:rsidRPr="006A3379">
        <w:t>c</w:t>
      </w:r>
      <w:r w:rsidRPr="006A3379">
        <w:t>ampaigns</w:t>
      </w:r>
      <w:r w:rsidR="00340291" w:rsidRPr="006A3379">
        <w:t xml:space="preserve"> throughout the year</w:t>
      </w:r>
      <w:r w:rsidR="00570665" w:rsidRPr="006A3379">
        <w:t xml:space="preserve">. These </w:t>
      </w:r>
      <w:r w:rsidRPr="006A3379">
        <w:t>aim</w:t>
      </w:r>
      <w:r w:rsidR="00570665" w:rsidRPr="006A3379">
        <w:t xml:space="preserve"> to</w:t>
      </w:r>
      <w:r w:rsidRPr="006A3379">
        <w:t xml:space="preserve"> educat</w:t>
      </w:r>
      <w:r w:rsidR="00570665" w:rsidRPr="006A3379">
        <w:t>e</w:t>
      </w:r>
      <w:r w:rsidRPr="006A3379">
        <w:t xml:space="preserve"> investors</w:t>
      </w:r>
      <w:r w:rsidRPr="00570665">
        <w:t xml:space="preserve"> of their reporting responsibilities. </w:t>
      </w:r>
      <w:r w:rsidR="00FA3D49" w:rsidRPr="006D09E4">
        <w:t>Nudge campaigns</w:t>
      </w:r>
      <w:r w:rsidR="00FA3D49">
        <w:t xml:space="preserve"> are used to remind </w:t>
      </w:r>
      <w:r w:rsidR="00570665">
        <w:t xml:space="preserve">investors </w:t>
      </w:r>
      <w:r w:rsidR="00FA3D49">
        <w:t xml:space="preserve">of their </w:t>
      </w:r>
      <w:r w:rsidR="002F7526">
        <w:t xml:space="preserve">reporting </w:t>
      </w:r>
      <w:r w:rsidR="00FA3D49">
        <w:t xml:space="preserve">obligations, such as submitting required reporting on time. These are </w:t>
      </w:r>
      <w:r w:rsidR="00C21174">
        <w:t>educational</w:t>
      </w:r>
      <w:r w:rsidR="00570665">
        <w:t xml:space="preserve"> </w:t>
      </w:r>
      <w:r w:rsidR="00C21174">
        <w:t>campaigns, which provide information</w:t>
      </w:r>
      <w:r w:rsidR="00FA3D49">
        <w:t>,</w:t>
      </w:r>
      <w:r w:rsidR="00C21174">
        <w:t xml:space="preserve"> encourage better compliance outcomes and strengthen voluntary compliance. </w:t>
      </w:r>
    </w:p>
    <w:p w14:paraId="42CC0EE9" w14:textId="7B0F5569" w:rsidR="00B3248A" w:rsidRPr="001828EA" w:rsidRDefault="00E62E34" w:rsidP="00BC4EB2">
      <w:r w:rsidRPr="001828EA">
        <w:t xml:space="preserve">At the beginning of this quarter a </w:t>
      </w:r>
      <w:r w:rsidR="00570665">
        <w:t>n</w:t>
      </w:r>
      <w:r w:rsidRPr="001828EA">
        <w:t xml:space="preserve">udge </w:t>
      </w:r>
      <w:r w:rsidR="00570665">
        <w:t>c</w:t>
      </w:r>
      <w:r w:rsidRPr="001828EA">
        <w:t xml:space="preserve">ampaign targeted </w:t>
      </w:r>
      <w:r w:rsidRPr="000D5DB0">
        <w:t>246</w:t>
      </w:r>
      <w:r w:rsidRPr="001828EA">
        <w:t xml:space="preserve"> </w:t>
      </w:r>
      <w:r w:rsidR="0042363D">
        <w:t>investors</w:t>
      </w:r>
      <w:r w:rsidRPr="001828EA">
        <w:t xml:space="preserve"> and their </w:t>
      </w:r>
      <w:r w:rsidR="00570665">
        <w:t>a</w:t>
      </w:r>
      <w:r w:rsidRPr="001828EA">
        <w:t>gents, reminding them of their statutory reporting obligations.</w:t>
      </w:r>
      <w:r w:rsidR="00BC39A7" w:rsidRPr="001828EA">
        <w:t xml:space="preserve"> </w:t>
      </w:r>
      <w:r w:rsidR="008D1EF8">
        <w:t xml:space="preserve">Where </w:t>
      </w:r>
      <w:r w:rsidR="00570665">
        <w:t xml:space="preserve">the </w:t>
      </w:r>
      <w:r w:rsidR="008D1EF8">
        <w:t xml:space="preserve">Treasury identifies </w:t>
      </w:r>
      <w:r w:rsidR="008D1EF8" w:rsidDel="00570665">
        <w:t>non-compliance</w:t>
      </w:r>
      <w:r w:rsidR="00570665">
        <w:t>, we undertake a</w:t>
      </w:r>
      <w:r w:rsidR="008D1EF8" w:rsidDel="00570665">
        <w:t xml:space="preserve"> </w:t>
      </w:r>
      <w:r w:rsidR="008D1EF8">
        <w:t xml:space="preserve">risk-based </w:t>
      </w:r>
      <w:r w:rsidR="002F7526">
        <w:t xml:space="preserve">assessment </w:t>
      </w:r>
      <w:r w:rsidR="0026177C">
        <w:t xml:space="preserve">and determine </w:t>
      </w:r>
      <w:r w:rsidR="006A3379">
        <w:t>a</w:t>
      </w:r>
      <w:r w:rsidR="008D1EF8">
        <w:t xml:space="preserve"> proportionate </w:t>
      </w:r>
      <w:r w:rsidR="002F7526">
        <w:t>response</w:t>
      </w:r>
      <w:r w:rsidR="003869EE">
        <w:t xml:space="preserve">. </w:t>
      </w:r>
      <w:r w:rsidR="00570665">
        <w:t>Our assessment can</w:t>
      </w:r>
      <w:r w:rsidR="008D1EF8">
        <w:t xml:space="preserve"> include a consideration of </w:t>
      </w:r>
      <w:r w:rsidR="000709D4">
        <w:t xml:space="preserve">whether this was the first time the </w:t>
      </w:r>
      <w:r w:rsidR="00570665">
        <w:t>investor</w:t>
      </w:r>
      <w:r w:rsidR="000709D4">
        <w:t xml:space="preserve"> had been non-compliant </w:t>
      </w:r>
      <w:r w:rsidR="008D1EF8">
        <w:t xml:space="preserve">or </w:t>
      </w:r>
      <w:r w:rsidR="000709D4">
        <w:t xml:space="preserve">whether there </w:t>
      </w:r>
      <w:r w:rsidR="00FD59D7">
        <w:t xml:space="preserve">is </w:t>
      </w:r>
      <w:r w:rsidR="000709D4">
        <w:t>a pattern of non-compliant behaviour</w:t>
      </w:r>
      <w:r w:rsidR="00412F54">
        <w:t xml:space="preserve">. </w:t>
      </w:r>
      <w:r w:rsidR="00FD59D7">
        <w:t>F</w:t>
      </w:r>
      <w:r w:rsidR="00570665">
        <w:t xml:space="preserve">urther </w:t>
      </w:r>
      <w:r w:rsidR="00207CED">
        <w:t xml:space="preserve">compliance </w:t>
      </w:r>
      <w:r w:rsidR="00570665">
        <w:t xml:space="preserve">actions </w:t>
      </w:r>
      <w:r w:rsidR="00FD59D7">
        <w:t xml:space="preserve">are taken </w:t>
      </w:r>
      <w:r w:rsidR="00570665">
        <w:t>to address non-compliance</w:t>
      </w:r>
      <w:r w:rsidR="00FD59D7">
        <w:t xml:space="preserve"> as determined necessary by the assessment</w:t>
      </w:r>
      <w:r w:rsidR="002231EC">
        <w:t xml:space="preserve">. </w:t>
      </w:r>
    </w:p>
    <w:p w14:paraId="5D2DFFD2" w14:textId="52F0F420" w:rsidR="00B3248A" w:rsidRDefault="00CA7DE3" w:rsidP="00B3248A">
      <w:pPr>
        <w:pStyle w:val="Heading3"/>
      </w:pPr>
      <w:bookmarkStart w:id="73" w:name="_Toc117782248"/>
      <w:bookmarkStart w:id="74" w:name="_Toc121404165"/>
      <w:r>
        <w:t>Foreign investment a</w:t>
      </w:r>
      <w:r w:rsidR="00B3248A">
        <w:t>udit program</w:t>
      </w:r>
      <w:bookmarkEnd w:id="73"/>
      <w:bookmarkEnd w:id="74"/>
    </w:p>
    <w:p w14:paraId="0A776AD1" w14:textId="77777777" w:rsidR="008A36A8" w:rsidRDefault="00B3248A" w:rsidP="00B3248A">
      <w:r>
        <w:t>The Treasury</w:t>
      </w:r>
      <w:r w:rsidR="003F1B56">
        <w:t>’s</w:t>
      </w:r>
      <w:r>
        <w:t xml:space="preserve"> foreign investment audit program consists of two streams of activity: regulator audits and independent audits. </w:t>
      </w:r>
    </w:p>
    <w:p w14:paraId="5F5E8424" w14:textId="0E432B74" w:rsidR="008A36A8" w:rsidRDefault="00B3248A" w:rsidP="00C75B87">
      <w:pPr>
        <w:pStyle w:val="Bullet"/>
      </w:pPr>
      <w:r w:rsidRPr="00E34EE9">
        <w:t>Regulator audits</w:t>
      </w:r>
      <w:r>
        <w:t xml:space="preserve"> are risk-based, Treasury-led assurance assessments. </w:t>
      </w:r>
      <w:r w:rsidRPr="000F11F0">
        <w:t xml:space="preserve">Regulator audits are focused on testing compliance with conditions imposed in a </w:t>
      </w:r>
      <w:r w:rsidR="00623598">
        <w:t>N</w:t>
      </w:r>
      <w:r w:rsidRPr="000F11F0">
        <w:t xml:space="preserve">o </w:t>
      </w:r>
      <w:r w:rsidR="00623598">
        <w:t>O</w:t>
      </w:r>
      <w:r w:rsidRPr="000F11F0">
        <w:t xml:space="preserve">bjection </w:t>
      </w:r>
      <w:r w:rsidR="00623598">
        <w:t>N</w:t>
      </w:r>
      <w:r w:rsidRPr="000F11F0">
        <w:t>otification</w:t>
      </w:r>
      <w:r>
        <w:t xml:space="preserve"> </w:t>
      </w:r>
      <w:r w:rsidRPr="000F11F0">
        <w:t xml:space="preserve">or specified in an </w:t>
      </w:r>
      <w:r w:rsidR="002F7526">
        <w:t>E</w:t>
      </w:r>
      <w:r w:rsidR="002F7526" w:rsidRPr="000F11F0">
        <w:t xml:space="preserve">xemption </w:t>
      </w:r>
      <w:r w:rsidR="002F7526">
        <w:t>C</w:t>
      </w:r>
      <w:r w:rsidR="002F7526" w:rsidRPr="000F11F0">
        <w:t>ertificate</w:t>
      </w:r>
      <w:r w:rsidR="00750E8E">
        <w:t xml:space="preserve"> that does not have independent audit requirements.</w:t>
      </w:r>
    </w:p>
    <w:p w14:paraId="48BC0251" w14:textId="33C6740A" w:rsidR="00B3248A" w:rsidRPr="008E3E0E" w:rsidRDefault="00B3248A" w:rsidP="00C75B87">
      <w:pPr>
        <w:pStyle w:val="Bullet"/>
      </w:pPr>
      <w:r w:rsidRPr="00E34EE9">
        <w:t>Independent audits</w:t>
      </w:r>
      <w:r>
        <w:t xml:space="preserve"> are condition</w:t>
      </w:r>
      <w:r w:rsidR="00C13E7B">
        <w:t xml:space="preserve"> </w:t>
      </w:r>
      <w:r>
        <w:t>mandated annual audits, imposed where a greater degree of compliance oversight is necessary and are undertaken by an independent audit firm approved by the Treasury.</w:t>
      </w:r>
    </w:p>
    <w:p w14:paraId="474632FA" w14:textId="141FA812" w:rsidR="008A36A8" w:rsidRDefault="008A36A8" w:rsidP="00C75B87">
      <w:pPr>
        <w:pStyle w:val="Heading4"/>
      </w:pPr>
      <w:r>
        <w:t>Regulator audits</w:t>
      </w:r>
    </w:p>
    <w:p w14:paraId="013A760D" w14:textId="46D13D38" w:rsidR="008A36A8" w:rsidRPr="003D0CB8" w:rsidRDefault="008A36A8" w:rsidP="00C75B87">
      <w:r>
        <w:t xml:space="preserve">Treasury is currently </w:t>
      </w:r>
      <w:r w:rsidRPr="003D0CB8">
        <w:t xml:space="preserve">undertaking 10 regulator audits as part of its 2022-23 Regulator Audit Program. </w:t>
      </w:r>
      <w:proofErr w:type="gramStart"/>
      <w:r w:rsidRPr="003D0CB8">
        <w:t>All of</w:t>
      </w:r>
      <w:proofErr w:type="gramEnd"/>
      <w:r w:rsidRPr="003D0CB8">
        <w:t xml:space="preserve"> these audits are focused on compliance with data conditions. Six of the 10 regulator audit </w:t>
      </w:r>
      <w:r w:rsidRPr="003D0CB8">
        <w:lastRenderedPageBreak/>
        <w:t xml:space="preserve">candidates are part of the 2022-23 Regulator Audit Program, and four candidates have been carried over from previous years’ programs. </w:t>
      </w:r>
    </w:p>
    <w:p w14:paraId="3ACF8001" w14:textId="395DB9D9" w:rsidR="008A36A8" w:rsidRPr="009D3A31" w:rsidRDefault="008A36A8" w:rsidP="00C75B87">
      <w:r w:rsidRPr="003D0CB8">
        <w:t>The Treasury is currently on track to meet its target of 20 regulator</w:t>
      </w:r>
      <w:r w:rsidRPr="009D3A31">
        <w:t xml:space="preserve"> audits as part of </w:t>
      </w:r>
      <w:r>
        <w:t>its</w:t>
      </w:r>
      <w:r w:rsidRPr="009D3A31">
        <w:t xml:space="preserve"> 2022-23 Regulator Audit Program. </w:t>
      </w:r>
    </w:p>
    <w:p w14:paraId="6FB1ADE5" w14:textId="4452222E" w:rsidR="00B3248A" w:rsidRPr="008F3A47" w:rsidRDefault="00B3248A" w:rsidP="00B3248A">
      <w:pPr>
        <w:pStyle w:val="TableMainHeading"/>
      </w:pPr>
      <w:bookmarkStart w:id="75" w:name="_Toc117782249"/>
      <w:bookmarkStart w:id="76" w:name="_Toc121404166"/>
      <w:r>
        <w:t>Table 1</w:t>
      </w:r>
      <w:r w:rsidR="00B455A4">
        <w:t>2</w:t>
      </w:r>
      <w:r>
        <w:t xml:space="preserve">: </w:t>
      </w:r>
      <w:r>
        <w:rPr>
          <w:bCs/>
        </w:rPr>
        <w:t>Number of Regulator Audits</w:t>
      </w:r>
      <w:bookmarkEnd w:id="75"/>
      <w:bookmarkEnd w:id="76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822"/>
        <w:gridCol w:w="2148"/>
        <w:gridCol w:w="1702"/>
        <w:gridCol w:w="1702"/>
        <w:gridCol w:w="1698"/>
      </w:tblGrid>
      <w:tr w:rsidR="0019635C" w14:paraId="450E33EE" w14:textId="77777777" w:rsidTr="00566C44">
        <w:trPr>
          <w:trHeight w:val="247"/>
          <w:tblHeader/>
        </w:trPr>
        <w:tc>
          <w:tcPr>
            <w:tcW w:w="1004" w:type="pct"/>
            <w:shd w:val="clear" w:color="auto" w:fill="E5E5E5"/>
          </w:tcPr>
          <w:p w14:paraId="0E692D8B" w14:textId="77777777" w:rsidR="0019635C" w:rsidRDefault="0019635C" w:rsidP="001B54EF">
            <w:pPr>
              <w:pStyle w:val="TableTextLeft"/>
            </w:pPr>
          </w:p>
        </w:tc>
        <w:tc>
          <w:tcPr>
            <w:tcW w:w="1184" w:type="pct"/>
            <w:shd w:val="clear" w:color="auto" w:fill="E5E5E5"/>
          </w:tcPr>
          <w:p w14:paraId="555AD524" w14:textId="77777777" w:rsidR="0019635C" w:rsidRDefault="0019635C" w:rsidP="001B54EF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In progress</w:t>
            </w:r>
          </w:p>
        </w:tc>
        <w:tc>
          <w:tcPr>
            <w:tcW w:w="2813" w:type="pct"/>
            <w:gridSpan w:val="3"/>
            <w:shd w:val="clear" w:color="auto" w:fill="E5E5E5"/>
          </w:tcPr>
          <w:p w14:paraId="42CA9120" w14:textId="09D1E962" w:rsidR="0019635C" w:rsidRDefault="0019635C" w:rsidP="001B54EF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C</w:t>
            </w:r>
            <w:r w:rsidRPr="00971B3E">
              <w:rPr>
                <w:b/>
                <w:bCs w:val="0"/>
                <w:sz w:val="20"/>
                <w:szCs w:val="18"/>
              </w:rPr>
              <w:t>ompleted</w:t>
            </w:r>
          </w:p>
        </w:tc>
      </w:tr>
      <w:tr w:rsidR="0019635C" w14:paraId="0A335563" w14:textId="1FBEC8C3" w:rsidTr="00F427D1">
        <w:trPr>
          <w:trHeight w:val="380"/>
          <w:tblHeader/>
        </w:trPr>
        <w:tc>
          <w:tcPr>
            <w:tcW w:w="1004" w:type="pct"/>
            <w:shd w:val="clear" w:color="auto" w:fill="E5E5E5"/>
          </w:tcPr>
          <w:p w14:paraId="4CEB11E5" w14:textId="77777777" w:rsidR="0019635C" w:rsidRDefault="0019635C" w:rsidP="001B54EF">
            <w:pPr>
              <w:pStyle w:val="TableTextLeft"/>
            </w:pPr>
          </w:p>
        </w:tc>
        <w:tc>
          <w:tcPr>
            <w:tcW w:w="1184" w:type="pct"/>
            <w:shd w:val="clear" w:color="auto" w:fill="E5E5E5"/>
          </w:tcPr>
          <w:p w14:paraId="195FABB6" w14:textId="02D9DDE9" w:rsidR="0019635C" w:rsidRDefault="0019635C">
            <w:pPr>
              <w:pStyle w:val="ChartSecondHeading"/>
              <w:rPr>
                <w:b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 xml:space="preserve">At </w:t>
            </w:r>
            <w:r w:rsidR="00827107">
              <w:rPr>
                <w:b/>
                <w:bCs w:val="0"/>
                <w:sz w:val="20"/>
                <w:szCs w:val="18"/>
              </w:rPr>
              <w:t>c</w:t>
            </w:r>
            <w:r>
              <w:rPr>
                <w:b/>
                <w:bCs w:val="0"/>
                <w:sz w:val="20"/>
                <w:szCs w:val="18"/>
              </w:rPr>
              <w:t>urrent quarter end</w:t>
            </w:r>
          </w:p>
        </w:tc>
        <w:tc>
          <w:tcPr>
            <w:tcW w:w="938" w:type="pct"/>
            <w:shd w:val="clear" w:color="auto" w:fill="E5E5E5"/>
          </w:tcPr>
          <w:p w14:paraId="3C0560F3" w14:textId="55E730EE" w:rsidR="0019635C" w:rsidRPr="00971B3E" w:rsidRDefault="00F427D1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C</w:t>
            </w:r>
            <w:r w:rsidR="0019635C">
              <w:rPr>
                <w:b/>
                <w:bCs w:val="0"/>
                <w:sz w:val="20"/>
                <w:szCs w:val="18"/>
              </w:rPr>
              <w:t xml:space="preserve">urrent quarter </w:t>
            </w:r>
          </w:p>
        </w:tc>
        <w:tc>
          <w:tcPr>
            <w:tcW w:w="938" w:type="pct"/>
            <w:shd w:val="clear" w:color="auto" w:fill="E5E5E5"/>
          </w:tcPr>
          <w:p w14:paraId="35651090" w14:textId="77777777" w:rsidR="0019635C" w:rsidRPr="00971B3E" w:rsidRDefault="0019635C" w:rsidP="001B54EF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971B3E">
              <w:rPr>
                <w:b/>
                <w:bCs w:val="0"/>
                <w:sz w:val="20"/>
                <w:szCs w:val="18"/>
              </w:rPr>
              <w:t>2022-23 YTD</w:t>
            </w:r>
          </w:p>
        </w:tc>
        <w:tc>
          <w:tcPr>
            <w:tcW w:w="938" w:type="pct"/>
            <w:shd w:val="clear" w:color="auto" w:fill="E5E5E5"/>
          </w:tcPr>
          <w:p w14:paraId="58A6E0B2" w14:textId="57B89A11" w:rsidR="0019635C" w:rsidRPr="001D794E" w:rsidRDefault="0019635C" w:rsidP="001B54EF">
            <w:pPr>
              <w:pStyle w:val="ChartGraphic"/>
              <w:rPr>
                <w:b/>
                <w:szCs w:val="18"/>
              </w:rPr>
            </w:pPr>
            <w:r w:rsidRPr="001D794E">
              <w:rPr>
                <w:b/>
                <w:szCs w:val="18"/>
              </w:rPr>
              <w:t>2021-22</w:t>
            </w:r>
          </w:p>
        </w:tc>
      </w:tr>
      <w:tr w:rsidR="0019635C" w14:paraId="1D7E2AC6" w14:textId="79A00294" w:rsidTr="00F427D1">
        <w:trPr>
          <w:trHeight w:val="279"/>
          <w:tblHeader/>
        </w:trPr>
        <w:tc>
          <w:tcPr>
            <w:tcW w:w="1004" w:type="pct"/>
            <w:shd w:val="clear" w:color="auto" w:fill="auto"/>
            <w:vAlign w:val="center"/>
          </w:tcPr>
          <w:p w14:paraId="6E5F7258" w14:textId="77777777" w:rsidR="0019635C" w:rsidRPr="003D0CB8" w:rsidRDefault="0019635C" w:rsidP="001B54EF">
            <w:pPr>
              <w:pStyle w:val="ChartSecondHeading"/>
              <w:jc w:val="left"/>
              <w:rPr>
                <w:sz w:val="20"/>
              </w:rPr>
            </w:pPr>
            <w:r w:rsidRPr="003D0CB8">
              <w:rPr>
                <w:sz w:val="20"/>
              </w:rPr>
              <w:t>Regulator Audits</w:t>
            </w:r>
          </w:p>
        </w:tc>
        <w:tc>
          <w:tcPr>
            <w:tcW w:w="1184" w:type="pct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B28514" w14:textId="0C1F0A69" w:rsidR="0019635C" w:rsidRPr="003D0CB8" w:rsidRDefault="0019635C" w:rsidP="001B54EF">
            <w:pPr>
              <w:pStyle w:val="ChartSecondHeading"/>
              <w:rPr>
                <w:sz w:val="20"/>
              </w:rPr>
            </w:pPr>
            <w:r w:rsidRPr="003D0CB8">
              <w:rPr>
                <w:sz w:val="20"/>
              </w:rPr>
              <w:t>10</w:t>
            </w:r>
          </w:p>
        </w:tc>
        <w:tc>
          <w:tcPr>
            <w:tcW w:w="938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4A1523" w14:textId="7A8C36BA" w:rsidR="0019635C" w:rsidRPr="003D0CB8" w:rsidRDefault="0019635C" w:rsidP="001B54EF">
            <w:pPr>
              <w:pStyle w:val="ChartSecondHeading"/>
              <w:rPr>
                <w:sz w:val="20"/>
              </w:rPr>
            </w:pPr>
            <w:r w:rsidRPr="003D0CB8">
              <w:rPr>
                <w:sz w:val="20"/>
              </w:rPr>
              <w:t>0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119A254" w14:textId="626D2C12" w:rsidR="0019635C" w:rsidRPr="003D0CB8" w:rsidRDefault="0019635C" w:rsidP="001B54EF">
            <w:pPr>
              <w:pStyle w:val="ChartSecondHeading"/>
              <w:rPr>
                <w:sz w:val="20"/>
              </w:rPr>
            </w:pPr>
            <w:r w:rsidRPr="003D0CB8">
              <w:rPr>
                <w:sz w:val="20"/>
              </w:rPr>
              <w:t>0</w:t>
            </w:r>
          </w:p>
        </w:tc>
        <w:tc>
          <w:tcPr>
            <w:tcW w:w="938" w:type="pct"/>
            <w:shd w:val="clear" w:color="auto" w:fill="auto"/>
          </w:tcPr>
          <w:p w14:paraId="55A0ED85" w14:textId="39E8F9EE" w:rsidR="0019635C" w:rsidRPr="003D0CB8" w:rsidRDefault="00217B72" w:rsidP="001B54EF">
            <w:pPr>
              <w:pStyle w:val="ChartSecondHeading"/>
              <w:rPr>
                <w:sz w:val="20"/>
              </w:rPr>
            </w:pPr>
            <w:r w:rsidRPr="003D0CB8">
              <w:rPr>
                <w:sz w:val="20"/>
              </w:rPr>
              <w:t>6</w:t>
            </w:r>
          </w:p>
        </w:tc>
      </w:tr>
    </w:tbl>
    <w:p w14:paraId="1E5FAA4A" w14:textId="53F96F21" w:rsidR="008A36A8" w:rsidRPr="009D3A31" w:rsidRDefault="008A36A8" w:rsidP="00521CA7">
      <w:pPr>
        <w:pStyle w:val="Heading4"/>
      </w:pPr>
      <w:r>
        <w:t>Independent audits</w:t>
      </w:r>
    </w:p>
    <w:p w14:paraId="7CB06A4C" w14:textId="07213605" w:rsidR="008A36A8" w:rsidRDefault="008A36A8" w:rsidP="008A36A8">
      <w:r>
        <w:t>An</w:t>
      </w:r>
      <w:r w:rsidR="00B3248A">
        <w:t xml:space="preserve"> </w:t>
      </w:r>
      <w:r w:rsidR="00B3248A" w:rsidRPr="00521CA7">
        <w:t>independent audit report</w:t>
      </w:r>
      <w:r w:rsidR="00B3248A">
        <w:t xml:space="preserve"> is an annual report on compliance with conditions, prepared by an independent auditor, in accordance with the relevant Australian Standards as issued by the Auditing and Assurance Standards Board. </w:t>
      </w:r>
    </w:p>
    <w:p w14:paraId="4BE01BB1" w14:textId="55274A23" w:rsidR="00CA7DE3" w:rsidRDefault="008A36A8" w:rsidP="008A36A8">
      <w:r>
        <w:t xml:space="preserve">Before an </w:t>
      </w:r>
      <w:proofErr w:type="gramStart"/>
      <w:r>
        <w:t xml:space="preserve">investor </w:t>
      </w:r>
      <w:r w:rsidR="00CA7DE3">
        <w:t>commissions</w:t>
      </w:r>
      <w:proofErr w:type="gramEnd"/>
      <w:r w:rsidR="00CA7DE3">
        <w:t xml:space="preserve"> an </w:t>
      </w:r>
      <w:r w:rsidR="00B3248A">
        <w:t xml:space="preserve">independent audit report, </w:t>
      </w:r>
      <w:r w:rsidR="00CA7DE3">
        <w:t xml:space="preserve">it must seek </w:t>
      </w:r>
      <w:r w:rsidR="00B3248A">
        <w:t xml:space="preserve">approval from the Treasury </w:t>
      </w:r>
      <w:r w:rsidR="00CA7DE3">
        <w:t>through</w:t>
      </w:r>
      <w:r w:rsidR="00B3248A">
        <w:t xml:space="preserve"> an </w:t>
      </w:r>
      <w:r w:rsidR="00B3248A" w:rsidRPr="00B30041">
        <w:t xml:space="preserve">independent audit proposal </w:t>
      </w:r>
      <w:r w:rsidR="00120B34">
        <w:t>which considers</w:t>
      </w:r>
      <w:r w:rsidR="00B3248A">
        <w:t xml:space="preserve">: </w:t>
      </w:r>
    </w:p>
    <w:p w14:paraId="44C6F72A" w14:textId="77777777" w:rsidR="00CA7DE3" w:rsidRDefault="00B3248A" w:rsidP="00CA7DE3">
      <w:pPr>
        <w:pStyle w:val="Bullet"/>
      </w:pPr>
      <w:r>
        <w:t xml:space="preserve">the independent audit firm and </w:t>
      </w:r>
      <w:proofErr w:type="gramStart"/>
      <w:r>
        <w:t>team;</w:t>
      </w:r>
      <w:proofErr w:type="gramEnd"/>
      <w:r>
        <w:t xml:space="preserve"> </w:t>
      </w:r>
    </w:p>
    <w:p w14:paraId="3B04B0F5" w14:textId="77777777" w:rsidR="00CA7DE3" w:rsidRDefault="00B3248A" w:rsidP="00CA7DE3">
      <w:pPr>
        <w:pStyle w:val="Bullet"/>
      </w:pPr>
      <w:r>
        <w:t xml:space="preserve">the scope of work underlying the audit report; and </w:t>
      </w:r>
    </w:p>
    <w:p w14:paraId="1FC03732" w14:textId="77777777" w:rsidR="00CA7DE3" w:rsidRDefault="00B3248A" w:rsidP="00CA7DE3">
      <w:pPr>
        <w:pStyle w:val="Bullet"/>
      </w:pPr>
      <w:r>
        <w:t xml:space="preserve">the level of assurance of the audit (for example, reasonable, as opposed to limited, assurance). </w:t>
      </w:r>
    </w:p>
    <w:p w14:paraId="1DC1528E" w14:textId="5619B9E8" w:rsidR="00B3248A" w:rsidRDefault="00750E8E" w:rsidP="00912C1A">
      <w:r>
        <w:t xml:space="preserve">Independent audit statistics are </w:t>
      </w:r>
      <w:r w:rsidR="00B3248A">
        <w:t>reported on a per matter basis (that is, count of N</w:t>
      </w:r>
      <w:r w:rsidR="0042363D">
        <w:t xml:space="preserve">o </w:t>
      </w:r>
      <w:r w:rsidR="00B3248A">
        <w:t>O</w:t>
      </w:r>
      <w:r w:rsidR="0042363D">
        <w:t xml:space="preserve">bjection </w:t>
      </w:r>
      <w:r w:rsidR="00B3248A">
        <w:t>N</w:t>
      </w:r>
      <w:r w:rsidR="0042363D">
        <w:t>otification</w:t>
      </w:r>
      <w:r w:rsidR="00B3248A">
        <w:t>s or E</w:t>
      </w:r>
      <w:r w:rsidR="0042363D">
        <w:t xml:space="preserve">xemption </w:t>
      </w:r>
      <w:r w:rsidR="00B3248A">
        <w:t>C</w:t>
      </w:r>
      <w:r w:rsidR="0042363D">
        <w:t>ertificate</w:t>
      </w:r>
      <w:r w:rsidR="00B3248A">
        <w:t>s).</w:t>
      </w:r>
    </w:p>
    <w:p w14:paraId="6EC53ABF" w14:textId="7EDFBEA5" w:rsidR="00D26348" w:rsidRDefault="00D26348" w:rsidP="00D26348">
      <w:pPr>
        <w:pStyle w:val="TableMainHeading"/>
        <w:rPr>
          <w:bCs/>
        </w:rPr>
      </w:pPr>
      <w:bookmarkStart w:id="77" w:name="_Toc117782250"/>
      <w:bookmarkStart w:id="78" w:name="_Toc121404167"/>
      <w:r>
        <w:t>Table 1</w:t>
      </w:r>
      <w:r w:rsidR="00B455A4">
        <w:t>3</w:t>
      </w:r>
      <w:r w:rsidR="009943B7">
        <w:t>a</w:t>
      </w:r>
      <w:r>
        <w:t xml:space="preserve">: </w:t>
      </w:r>
      <w:r>
        <w:rPr>
          <w:bCs/>
        </w:rPr>
        <w:t>Number of Independent Audits</w:t>
      </w:r>
      <w:bookmarkEnd w:id="77"/>
      <w:r w:rsidR="009943B7">
        <w:rPr>
          <w:bCs/>
        </w:rPr>
        <w:t xml:space="preserve"> in progress</w:t>
      </w:r>
      <w:bookmarkEnd w:id="78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047"/>
        <w:gridCol w:w="3025"/>
      </w:tblGrid>
      <w:tr w:rsidR="009943B7" w:rsidRPr="00486F20" w14:paraId="2BA6BB58" w14:textId="77777777" w:rsidTr="009943B7">
        <w:trPr>
          <w:trHeight w:val="270"/>
          <w:tblHeader/>
        </w:trPr>
        <w:tc>
          <w:tcPr>
            <w:tcW w:w="3333" w:type="pct"/>
            <w:shd w:val="clear" w:color="auto" w:fill="E5E5E5"/>
          </w:tcPr>
          <w:p w14:paraId="5D7BCFB5" w14:textId="77777777" w:rsidR="009943B7" w:rsidRPr="002A25E9" w:rsidRDefault="009943B7" w:rsidP="00431585">
            <w:pPr>
              <w:pStyle w:val="TableTextLeft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E5E5E5"/>
          </w:tcPr>
          <w:p w14:paraId="71DC4DEF" w14:textId="742630FA" w:rsidR="009943B7" w:rsidRPr="00486F20" w:rsidRDefault="009943B7" w:rsidP="0043158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 xml:space="preserve">At </w:t>
            </w:r>
            <w:r w:rsidR="00F0268B">
              <w:rPr>
                <w:b/>
                <w:bCs w:val="0"/>
                <w:sz w:val="20"/>
                <w:szCs w:val="18"/>
              </w:rPr>
              <w:t>c</w:t>
            </w:r>
            <w:r>
              <w:rPr>
                <w:b/>
                <w:bCs w:val="0"/>
                <w:sz w:val="20"/>
                <w:szCs w:val="18"/>
              </w:rPr>
              <w:t>urrent Quarter end</w:t>
            </w:r>
          </w:p>
        </w:tc>
      </w:tr>
      <w:tr w:rsidR="009943B7" w14:paraId="3B4F7B4B" w14:textId="77777777" w:rsidTr="009943B7">
        <w:trPr>
          <w:trHeight w:val="270"/>
          <w:tblHeader/>
        </w:trPr>
        <w:tc>
          <w:tcPr>
            <w:tcW w:w="3333" w:type="pct"/>
            <w:shd w:val="clear" w:color="auto" w:fill="auto"/>
          </w:tcPr>
          <w:p w14:paraId="2F4324AC" w14:textId="7FC33AF8" w:rsidR="009943B7" w:rsidRPr="003D0CB8" w:rsidRDefault="009943B7" w:rsidP="009943B7">
            <w:pPr>
              <w:pStyle w:val="ChartSecondHeading"/>
              <w:jc w:val="left"/>
              <w:rPr>
                <w:sz w:val="20"/>
                <w:szCs w:val="18"/>
              </w:rPr>
            </w:pPr>
            <w:r w:rsidRPr="003D0CB8">
              <w:rPr>
                <w:sz w:val="20"/>
                <w:szCs w:val="18"/>
              </w:rPr>
              <w:t>Proposals under review</w:t>
            </w:r>
          </w:p>
        </w:tc>
        <w:tc>
          <w:tcPr>
            <w:tcW w:w="1667" w:type="pct"/>
            <w:shd w:val="clear" w:color="auto" w:fill="auto"/>
          </w:tcPr>
          <w:p w14:paraId="3DE2A7E3" w14:textId="06C67D12" w:rsidR="009943B7" w:rsidRPr="003D0CB8" w:rsidRDefault="009943B7" w:rsidP="00431585">
            <w:pPr>
              <w:pStyle w:val="ChartSecondHeading"/>
              <w:rPr>
                <w:sz w:val="20"/>
                <w:szCs w:val="18"/>
              </w:rPr>
            </w:pPr>
            <w:r w:rsidRPr="003D0CB8">
              <w:rPr>
                <w:sz w:val="20"/>
                <w:szCs w:val="18"/>
              </w:rPr>
              <w:t>14</w:t>
            </w:r>
          </w:p>
        </w:tc>
      </w:tr>
      <w:tr w:rsidR="009943B7" w:rsidRPr="00511DCA" w14:paraId="55CA371E" w14:textId="77777777" w:rsidTr="009943B7">
        <w:trPr>
          <w:trHeight w:val="270"/>
          <w:tblHeader/>
        </w:trPr>
        <w:tc>
          <w:tcPr>
            <w:tcW w:w="3333" w:type="pct"/>
            <w:shd w:val="clear" w:color="auto" w:fill="auto"/>
          </w:tcPr>
          <w:p w14:paraId="09689791" w14:textId="15AA9044" w:rsidR="009943B7" w:rsidRPr="003D0CB8" w:rsidRDefault="009943B7" w:rsidP="009943B7">
            <w:pPr>
              <w:pStyle w:val="ChartGraphic"/>
              <w:jc w:val="left"/>
              <w:rPr>
                <w:szCs w:val="18"/>
              </w:rPr>
            </w:pPr>
            <w:r w:rsidRPr="003D0CB8">
              <w:rPr>
                <w:bCs/>
                <w:szCs w:val="18"/>
              </w:rPr>
              <w:t xml:space="preserve">Reports in progress by investor  </w:t>
            </w:r>
          </w:p>
        </w:tc>
        <w:tc>
          <w:tcPr>
            <w:tcW w:w="1667" w:type="pct"/>
            <w:shd w:val="clear" w:color="auto" w:fill="auto"/>
          </w:tcPr>
          <w:p w14:paraId="0C8B445C" w14:textId="45778DD6" w:rsidR="009943B7" w:rsidRPr="003D0CB8" w:rsidRDefault="009943B7" w:rsidP="00431585">
            <w:pPr>
              <w:pStyle w:val="ChartSecondHeading"/>
              <w:rPr>
                <w:sz w:val="20"/>
                <w:szCs w:val="18"/>
              </w:rPr>
            </w:pPr>
            <w:r w:rsidRPr="003D0CB8">
              <w:rPr>
                <w:sz w:val="20"/>
                <w:szCs w:val="18"/>
              </w:rPr>
              <w:t>5</w:t>
            </w:r>
          </w:p>
        </w:tc>
      </w:tr>
      <w:tr w:rsidR="009943B7" w:rsidRPr="00511DCA" w14:paraId="20A3E0ED" w14:textId="77777777" w:rsidTr="009943B7">
        <w:trPr>
          <w:trHeight w:val="270"/>
          <w:tblHeader/>
        </w:trPr>
        <w:tc>
          <w:tcPr>
            <w:tcW w:w="3333" w:type="pct"/>
            <w:shd w:val="clear" w:color="auto" w:fill="auto"/>
          </w:tcPr>
          <w:p w14:paraId="49B14E7E" w14:textId="2F2C2019" w:rsidR="009943B7" w:rsidRPr="003D0CB8" w:rsidRDefault="009943B7" w:rsidP="00431585">
            <w:pPr>
              <w:pStyle w:val="ChartSecondHeading"/>
              <w:jc w:val="left"/>
              <w:rPr>
                <w:sz w:val="20"/>
                <w:szCs w:val="18"/>
              </w:rPr>
            </w:pPr>
            <w:r w:rsidRPr="003D0CB8">
              <w:rPr>
                <w:sz w:val="20"/>
                <w:szCs w:val="18"/>
              </w:rPr>
              <w:t xml:space="preserve">Reports under review by Treasury </w:t>
            </w:r>
          </w:p>
        </w:tc>
        <w:tc>
          <w:tcPr>
            <w:tcW w:w="1667" w:type="pct"/>
            <w:shd w:val="clear" w:color="auto" w:fill="auto"/>
          </w:tcPr>
          <w:p w14:paraId="321D1463" w14:textId="533BA425" w:rsidR="009943B7" w:rsidRPr="003D0CB8" w:rsidRDefault="009943B7" w:rsidP="00431585">
            <w:pPr>
              <w:pStyle w:val="ChartSecondHeading"/>
              <w:rPr>
                <w:sz w:val="20"/>
                <w:szCs w:val="18"/>
              </w:rPr>
            </w:pPr>
            <w:r w:rsidRPr="003D0CB8">
              <w:rPr>
                <w:sz w:val="20"/>
                <w:szCs w:val="18"/>
              </w:rPr>
              <w:t>32</w:t>
            </w:r>
          </w:p>
        </w:tc>
      </w:tr>
    </w:tbl>
    <w:p w14:paraId="4FDF9919" w14:textId="1ADFA656" w:rsidR="009943B7" w:rsidRDefault="009943B7" w:rsidP="009943B7">
      <w:pPr>
        <w:pStyle w:val="TableMainHeading"/>
        <w:rPr>
          <w:bCs/>
        </w:rPr>
      </w:pPr>
      <w:bookmarkStart w:id="79" w:name="_Toc121404168"/>
      <w:r>
        <w:t>Table 1</w:t>
      </w:r>
      <w:r w:rsidR="00B455A4">
        <w:t>3</w:t>
      </w:r>
      <w:r>
        <w:t xml:space="preserve">b: </w:t>
      </w:r>
      <w:r>
        <w:rPr>
          <w:bCs/>
        </w:rPr>
        <w:t>Number of Independent Audits completed</w:t>
      </w:r>
      <w:bookmarkEnd w:id="79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968"/>
        <w:gridCol w:w="1985"/>
        <w:gridCol w:w="1560"/>
        <w:gridCol w:w="1559"/>
      </w:tblGrid>
      <w:tr w:rsidR="009943B7" w:rsidRPr="00A40B1F" w14:paraId="03DACE26" w14:textId="77777777" w:rsidTr="00431585">
        <w:trPr>
          <w:trHeight w:val="270"/>
          <w:tblHeader/>
        </w:trPr>
        <w:tc>
          <w:tcPr>
            <w:tcW w:w="2187" w:type="pct"/>
            <w:shd w:val="clear" w:color="auto" w:fill="E5E5E5"/>
          </w:tcPr>
          <w:p w14:paraId="039F7766" w14:textId="77777777" w:rsidR="009943B7" w:rsidRPr="002A25E9" w:rsidRDefault="009943B7" w:rsidP="00431585">
            <w:pPr>
              <w:pStyle w:val="TableTextLeft"/>
              <w:rPr>
                <w:b/>
                <w:bCs/>
              </w:rPr>
            </w:pPr>
          </w:p>
        </w:tc>
        <w:tc>
          <w:tcPr>
            <w:tcW w:w="1094" w:type="pct"/>
            <w:shd w:val="clear" w:color="auto" w:fill="E5E5E5"/>
          </w:tcPr>
          <w:p w14:paraId="17B4306A" w14:textId="77777777" w:rsidR="009943B7" w:rsidRPr="00486F20" w:rsidRDefault="009943B7" w:rsidP="0043158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 xml:space="preserve">Current Quarter </w:t>
            </w:r>
          </w:p>
        </w:tc>
        <w:tc>
          <w:tcPr>
            <w:tcW w:w="860" w:type="pct"/>
            <w:shd w:val="clear" w:color="auto" w:fill="E5E5E5"/>
          </w:tcPr>
          <w:p w14:paraId="76B21A5C" w14:textId="77777777" w:rsidR="009943B7" w:rsidRPr="00486F20" w:rsidRDefault="009943B7" w:rsidP="0043158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2022-23 YTD</w:t>
            </w:r>
          </w:p>
        </w:tc>
        <w:tc>
          <w:tcPr>
            <w:tcW w:w="859" w:type="pct"/>
            <w:shd w:val="clear" w:color="auto" w:fill="E5E5E5"/>
          </w:tcPr>
          <w:p w14:paraId="29AA430B" w14:textId="77777777" w:rsidR="009943B7" w:rsidRPr="00A40B1F" w:rsidRDefault="009943B7" w:rsidP="00431585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A40B1F">
              <w:rPr>
                <w:b/>
                <w:bCs w:val="0"/>
                <w:sz w:val="20"/>
                <w:szCs w:val="18"/>
              </w:rPr>
              <w:t>2021-22</w:t>
            </w:r>
          </w:p>
        </w:tc>
      </w:tr>
      <w:tr w:rsidR="009943B7" w:rsidRPr="00A40B1F" w14:paraId="2C1C6B31" w14:textId="77777777" w:rsidTr="00637AD9">
        <w:trPr>
          <w:trHeight w:val="270"/>
          <w:tblHeader/>
        </w:trPr>
        <w:tc>
          <w:tcPr>
            <w:tcW w:w="2187" w:type="pct"/>
            <w:shd w:val="clear" w:color="auto" w:fill="auto"/>
          </w:tcPr>
          <w:p w14:paraId="6D053D94" w14:textId="19455B1B" w:rsidR="009943B7" w:rsidRPr="003D0CB8" w:rsidRDefault="009943B7" w:rsidP="009943B7">
            <w:pPr>
              <w:pStyle w:val="ChartSecondHeading"/>
              <w:jc w:val="left"/>
              <w:rPr>
                <w:sz w:val="20"/>
                <w:szCs w:val="18"/>
              </w:rPr>
            </w:pPr>
            <w:r w:rsidRPr="003D0CB8">
              <w:rPr>
                <w:sz w:val="20"/>
                <w:szCs w:val="18"/>
              </w:rPr>
              <w:t>Proposals approved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7D184655" w14:textId="21460F3C" w:rsidR="009943B7" w:rsidRPr="003D0CB8" w:rsidRDefault="009943B7" w:rsidP="009943B7">
            <w:pPr>
              <w:pStyle w:val="ChartSecondHeading"/>
              <w:rPr>
                <w:sz w:val="20"/>
                <w:szCs w:val="18"/>
              </w:rPr>
            </w:pPr>
            <w:r w:rsidRPr="003D0CB8">
              <w:rPr>
                <w:sz w:val="20"/>
                <w:szCs w:val="18"/>
              </w:rPr>
              <w:t>11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74F168D" w14:textId="17C33C41" w:rsidR="009943B7" w:rsidRPr="003D0CB8" w:rsidRDefault="009943B7" w:rsidP="009943B7">
            <w:pPr>
              <w:pStyle w:val="ChartSecondHeading"/>
              <w:rPr>
                <w:sz w:val="20"/>
                <w:szCs w:val="18"/>
              </w:rPr>
            </w:pPr>
            <w:r w:rsidRPr="003D0CB8">
              <w:rPr>
                <w:sz w:val="20"/>
                <w:szCs w:val="18"/>
              </w:rPr>
              <w:t>11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2020F9D0" w14:textId="37EB39B8" w:rsidR="009943B7" w:rsidRPr="003D0CB8" w:rsidRDefault="009943B7" w:rsidP="009943B7">
            <w:pPr>
              <w:pStyle w:val="ChartSecondHeading"/>
              <w:rPr>
                <w:sz w:val="20"/>
                <w:szCs w:val="18"/>
              </w:rPr>
            </w:pPr>
            <w:r w:rsidRPr="003D0CB8">
              <w:rPr>
                <w:sz w:val="20"/>
                <w:szCs w:val="18"/>
              </w:rPr>
              <w:t>56</w:t>
            </w:r>
          </w:p>
        </w:tc>
      </w:tr>
      <w:tr w:rsidR="009943B7" w:rsidRPr="00A40B1F" w:rsidDel="00B4445E" w14:paraId="301D4D07" w14:textId="77777777" w:rsidTr="00FA580E">
        <w:trPr>
          <w:trHeight w:val="270"/>
          <w:tblHeader/>
        </w:trPr>
        <w:tc>
          <w:tcPr>
            <w:tcW w:w="2187" w:type="pct"/>
            <w:shd w:val="clear" w:color="auto" w:fill="auto"/>
          </w:tcPr>
          <w:p w14:paraId="6291BAF0" w14:textId="65CD7B96" w:rsidR="009943B7" w:rsidRPr="003D0CB8" w:rsidRDefault="009943B7" w:rsidP="009943B7">
            <w:pPr>
              <w:pStyle w:val="ChartSecondHeading"/>
              <w:jc w:val="left"/>
              <w:rPr>
                <w:sz w:val="20"/>
                <w:szCs w:val="18"/>
                <w:vertAlign w:val="superscript"/>
              </w:rPr>
            </w:pPr>
            <w:r w:rsidRPr="003D0CB8">
              <w:rPr>
                <w:sz w:val="20"/>
                <w:szCs w:val="18"/>
              </w:rPr>
              <w:t>Reports completed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0BBD7E74" w14:textId="4F7C9AC5" w:rsidR="009943B7" w:rsidRPr="003D0CB8" w:rsidRDefault="00E30ECE" w:rsidP="009943B7">
            <w:pPr>
              <w:pStyle w:val="ChartSecondHeading"/>
              <w:rPr>
                <w:sz w:val="20"/>
                <w:szCs w:val="18"/>
              </w:rPr>
            </w:pPr>
            <w:r w:rsidRPr="003D0CB8">
              <w:rPr>
                <w:sz w:val="20"/>
                <w:szCs w:val="18"/>
              </w:rPr>
              <w:t>7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FA8E5E1" w14:textId="0CC676B8" w:rsidR="009943B7" w:rsidRPr="003D0CB8" w:rsidRDefault="00E30ECE" w:rsidP="009943B7">
            <w:pPr>
              <w:pStyle w:val="ChartSecondHeading"/>
              <w:rPr>
                <w:sz w:val="20"/>
                <w:szCs w:val="18"/>
              </w:rPr>
            </w:pPr>
            <w:r w:rsidRPr="003D0CB8">
              <w:rPr>
                <w:sz w:val="20"/>
                <w:szCs w:val="18"/>
              </w:rPr>
              <w:t>7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0D87DC5B" w14:textId="2F31B9C8" w:rsidR="009943B7" w:rsidRPr="003D0CB8" w:rsidDel="00B4445E" w:rsidRDefault="009943B7" w:rsidP="009943B7">
            <w:pPr>
              <w:pStyle w:val="ChartSecondHeading"/>
              <w:rPr>
                <w:sz w:val="20"/>
                <w:szCs w:val="18"/>
              </w:rPr>
            </w:pPr>
            <w:r w:rsidRPr="003D0CB8">
              <w:rPr>
                <w:sz w:val="20"/>
                <w:szCs w:val="18"/>
              </w:rPr>
              <w:t>46</w:t>
            </w:r>
          </w:p>
        </w:tc>
      </w:tr>
    </w:tbl>
    <w:p w14:paraId="7733FCB4" w14:textId="5238E29E" w:rsidR="00FD53DD" w:rsidRDefault="003C299F" w:rsidP="00FD53DD">
      <w:pPr>
        <w:pStyle w:val="Heading3"/>
      </w:pPr>
      <w:bookmarkStart w:id="80" w:name="_Toc117782251"/>
      <w:bookmarkStart w:id="81" w:name="_Toc121404169"/>
      <w:r>
        <w:t>Referrals</w:t>
      </w:r>
      <w:r w:rsidR="009D5996">
        <w:t xml:space="preserve"> and assessment</w:t>
      </w:r>
      <w:r w:rsidR="00FD53DD">
        <w:t xml:space="preserve"> of potential non-compliance</w:t>
      </w:r>
      <w:bookmarkEnd w:id="80"/>
      <w:bookmarkEnd w:id="81"/>
    </w:p>
    <w:p w14:paraId="6970A0A8" w14:textId="5AF0648E" w:rsidR="00E4559F" w:rsidRDefault="00E4559F" w:rsidP="00FD53DD">
      <w:r>
        <w:t>As part of its compliance activities, t</w:t>
      </w:r>
      <w:r w:rsidR="00FD53DD">
        <w:t xml:space="preserve">he Treasury assesses </w:t>
      </w:r>
      <w:r w:rsidR="00771176">
        <w:t xml:space="preserve">alleged </w:t>
      </w:r>
      <w:r w:rsidR="00FD53DD">
        <w:t xml:space="preserve">non-compliance </w:t>
      </w:r>
      <w:r w:rsidR="00FD53DD" w:rsidRPr="008E3E0E">
        <w:t xml:space="preserve">with foreign investment </w:t>
      </w:r>
      <w:r>
        <w:t>laws</w:t>
      </w:r>
      <w:r w:rsidR="00FD53DD">
        <w:t>. These assessments are triggered by</w:t>
      </w:r>
      <w:r>
        <w:t>:</w:t>
      </w:r>
    </w:p>
    <w:p w14:paraId="5502A01D" w14:textId="242FBB9F" w:rsidR="00E4559F" w:rsidRDefault="00FD53DD" w:rsidP="00E4559F">
      <w:pPr>
        <w:pStyle w:val="Bullet"/>
      </w:pPr>
      <w:r>
        <w:t>self-report</w:t>
      </w:r>
      <w:r w:rsidR="00E4559F">
        <w:t>ing by</w:t>
      </w:r>
      <w:r w:rsidDel="00E4559F">
        <w:t xml:space="preserve"> </w:t>
      </w:r>
      <w:r>
        <w:t xml:space="preserve">foreign </w:t>
      </w:r>
      <w:proofErr w:type="gramStart"/>
      <w:r>
        <w:t>investors</w:t>
      </w:r>
      <w:r w:rsidR="00E4559F">
        <w:t>;</w:t>
      </w:r>
      <w:proofErr w:type="gramEnd"/>
      <w:r w:rsidR="00771FBB">
        <w:t xml:space="preserve"> </w:t>
      </w:r>
    </w:p>
    <w:p w14:paraId="66F62976" w14:textId="170AB426" w:rsidR="00771176" w:rsidRDefault="00FD53DD" w:rsidP="00E4559F">
      <w:pPr>
        <w:pStyle w:val="Bullet"/>
      </w:pPr>
      <w:r>
        <w:t xml:space="preserve">information received from members of the public </w:t>
      </w:r>
      <w:r w:rsidR="00E4559F">
        <w:t xml:space="preserve">concerning </w:t>
      </w:r>
      <w:r>
        <w:t xml:space="preserve">suspected breaches of </w:t>
      </w:r>
      <w:r w:rsidR="00E4559F">
        <w:t>foreign investment laws</w:t>
      </w:r>
      <w:r w:rsidR="00771176">
        <w:t>;</w:t>
      </w:r>
      <w:r w:rsidR="00F66A20">
        <w:t xml:space="preserve"> or </w:t>
      </w:r>
    </w:p>
    <w:p w14:paraId="207284EC" w14:textId="7A4A005F" w:rsidR="00FD53DD" w:rsidRDefault="00F66A20" w:rsidP="00521CA7">
      <w:pPr>
        <w:pStyle w:val="Bullet"/>
      </w:pPr>
      <w:r>
        <w:t xml:space="preserve">referrals received from </w:t>
      </w:r>
      <w:r w:rsidR="00771176">
        <w:t>other sources</w:t>
      </w:r>
      <w:r w:rsidR="00FD53DD">
        <w:t>.</w:t>
      </w:r>
    </w:p>
    <w:p w14:paraId="03FD45C9" w14:textId="757A950C" w:rsidR="00FD59D7" w:rsidRDefault="00FD59D7">
      <w:pPr>
        <w:pStyle w:val="Bullet"/>
        <w:numPr>
          <w:ilvl w:val="0"/>
          <w:numId w:val="0"/>
        </w:numPr>
      </w:pPr>
      <w:r w:rsidRPr="00FD59D7">
        <w:t>In this quarter, Treasury received 24 referrals of alleged non-compliance with foreign investment laws.</w:t>
      </w:r>
    </w:p>
    <w:p w14:paraId="64620B34" w14:textId="4E04B075" w:rsidR="00FD53DD" w:rsidRPr="00AC4337" w:rsidRDefault="00FD53DD" w:rsidP="00FD53DD">
      <w:pPr>
        <w:pStyle w:val="TableMainHeading"/>
      </w:pPr>
      <w:bookmarkStart w:id="82" w:name="_Toc117782252"/>
      <w:bookmarkStart w:id="83" w:name="_Toc121404170"/>
      <w:r>
        <w:lastRenderedPageBreak/>
        <w:t>Table 1</w:t>
      </w:r>
      <w:r w:rsidR="00B455A4">
        <w:t>4</w:t>
      </w:r>
      <w:r>
        <w:t xml:space="preserve">: </w:t>
      </w:r>
      <w:r w:rsidRPr="00AC4337">
        <w:t xml:space="preserve">Number of </w:t>
      </w:r>
      <w:r w:rsidR="00BD4BF2">
        <w:t>matters sourced via</w:t>
      </w:r>
      <w:r w:rsidRPr="00AC4337">
        <w:t xml:space="preserve"> </w:t>
      </w:r>
      <w:r w:rsidR="00771176">
        <w:t xml:space="preserve">non-compliance referrals and </w:t>
      </w:r>
      <w:r w:rsidRPr="00AC4337">
        <w:t>assessments by information source</w:t>
      </w:r>
      <w:bookmarkEnd w:id="82"/>
      <w:bookmarkEnd w:id="83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968"/>
        <w:gridCol w:w="1985"/>
        <w:gridCol w:w="1560"/>
        <w:gridCol w:w="1559"/>
      </w:tblGrid>
      <w:tr w:rsidR="00B4445E" w14:paraId="6876974D" w14:textId="14679BF6" w:rsidTr="00A40B1F">
        <w:trPr>
          <w:trHeight w:val="270"/>
          <w:tblHeader/>
        </w:trPr>
        <w:tc>
          <w:tcPr>
            <w:tcW w:w="2187" w:type="pct"/>
            <w:shd w:val="clear" w:color="auto" w:fill="E5E5E5"/>
          </w:tcPr>
          <w:p w14:paraId="2054AFF2" w14:textId="77777777" w:rsidR="00B4445E" w:rsidRPr="002A25E9" w:rsidRDefault="00B4445E" w:rsidP="00F974FC">
            <w:pPr>
              <w:pStyle w:val="TableTextLeft"/>
              <w:rPr>
                <w:b/>
                <w:bCs/>
              </w:rPr>
            </w:pPr>
          </w:p>
        </w:tc>
        <w:tc>
          <w:tcPr>
            <w:tcW w:w="1094" w:type="pct"/>
            <w:shd w:val="clear" w:color="auto" w:fill="E5E5E5"/>
          </w:tcPr>
          <w:p w14:paraId="6BEE9986" w14:textId="573DC6AE" w:rsidR="00B4445E" w:rsidRPr="00486F20" w:rsidRDefault="00B4445E" w:rsidP="00F974FC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 xml:space="preserve">Current Quarter </w:t>
            </w:r>
          </w:p>
        </w:tc>
        <w:tc>
          <w:tcPr>
            <w:tcW w:w="860" w:type="pct"/>
            <w:shd w:val="clear" w:color="auto" w:fill="E5E5E5"/>
          </w:tcPr>
          <w:p w14:paraId="3B8495E0" w14:textId="1E6CE91F" w:rsidR="00B4445E" w:rsidRPr="00486F20" w:rsidRDefault="00B4445E" w:rsidP="00F974FC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2022-23 YTD</w:t>
            </w:r>
          </w:p>
        </w:tc>
        <w:tc>
          <w:tcPr>
            <w:tcW w:w="859" w:type="pct"/>
            <w:shd w:val="clear" w:color="auto" w:fill="E5E5E5"/>
          </w:tcPr>
          <w:p w14:paraId="65D6DEF1" w14:textId="7858362E" w:rsidR="00B4445E" w:rsidRPr="00A40B1F" w:rsidRDefault="00B4445E" w:rsidP="00F974FC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 w:rsidRPr="00A40B1F">
              <w:rPr>
                <w:b/>
                <w:bCs w:val="0"/>
                <w:sz w:val="20"/>
                <w:szCs w:val="18"/>
              </w:rPr>
              <w:t>2021-22</w:t>
            </w:r>
          </w:p>
        </w:tc>
      </w:tr>
      <w:tr w:rsidR="00B4445E" w:rsidRPr="00486F20" w14:paraId="4194D613" w14:textId="29B49876" w:rsidTr="00A40B1F">
        <w:trPr>
          <w:trHeight w:val="270"/>
          <w:tblHeader/>
        </w:trPr>
        <w:tc>
          <w:tcPr>
            <w:tcW w:w="2187" w:type="pct"/>
            <w:shd w:val="clear" w:color="auto" w:fill="auto"/>
          </w:tcPr>
          <w:p w14:paraId="512B76E0" w14:textId="6D37A2F0" w:rsidR="00B4445E" w:rsidRPr="000F3BB5" w:rsidRDefault="00B4445E" w:rsidP="00AA5980">
            <w:pPr>
              <w:pStyle w:val="ChartSecondHeading"/>
              <w:jc w:val="left"/>
              <w:rPr>
                <w:sz w:val="20"/>
                <w:szCs w:val="18"/>
              </w:rPr>
            </w:pPr>
            <w:r w:rsidRPr="000F3BB5">
              <w:rPr>
                <w:sz w:val="20"/>
                <w:szCs w:val="18"/>
              </w:rPr>
              <w:t>Self-reported potential non-compliance with conditions (not including condition mandated reports)</w:t>
            </w:r>
          </w:p>
        </w:tc>
        <w:tc>
          <w:tcPr>
            <w:tcW w:w="1094" w:type="pct"/>
            <w:shd w:val="clear" w:color="auto" w:fill="auto"/>
          </w:tcPr>
          <w:p w14:paraId="0B7C4EB0" w14:textId="7CBDE9BB" w:rsidR="00B4445E" w:rsidRPr="000F3BB5" w:rsidRDefault="00B4445E" w:rsidP="00F974FC">
            <w:pPr>
              <w:pStyle w:val="ChartSecondHeading"/>
              <w:rPr>
                <w:sz w:val="20"/>
                <w:szCs w:val="18"/>
              </w:rPr>
            </w:pPr>
            <w:r w:rsidRPr="00AA5980">
              <w:rPr>
                <w:sz w:val="20"/>
                <w:szCs w:val="18"/>
              </w:rPr>
              <w:t>1</w:t>
            </w:r>
            <w:r w:rsidR="00BD4BF2" w:rsidRPr="00AA5980">
              <w:rPr>
                <w:sz w:val="20"/>
                <w:szCs w:val="18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14:paraId="3AE36B36" w14:textId="1C84949C" w:rsidR="00B4445E" w:rsidRPr="000F3BB5" w:rsidRDefault="00B4445E" w:rsidP="00F974FC">
            <w:pPr>
              <w:pStyle w:val="ChartSecondHeading"/>
              <w:rPr>
                <w:sz w:val="20"/>
                <w:szCs w:val="18"/>
              </w:rPr>
            </w:pPr>
            <w:r w:rsidRPr="000F3BB5">
              <w:rPr>
                <w:sz w:val="20"/>
                <w:szCs w:val="18"/>
              </w:rPr>
              <w:t>1</w:t>
            </w:r>
            <w:r w:rsidR="00BD4BF2" w:rsidRPr="000F3BB5">
              <w:rPr>
                <w:sz w:val="20"/>
                <w:szCs w:val="18"/>
              </w:rPr>
              <w:t>1</w:t>
            </w:r>
          </w:p>
        </w:tc>
        <w:tc>
          <w:tcPr>
            <w:tcW w:w="859" w:type="pct"/>
            <w:shd w:val="clear" w:color="auto" w:fill="auto"/>
          </w:tcPr>
          <w:p w14:paraId="1049BD90" w14:textId="21B3A5D0" w:rsidR="00B4445E" w:rsidRPr="000F3BB5" w:rsidRDefault="000C7D61" w:rsidP="00F974FC">
            <w:pPr>
              <w:pStyle w:val="ChartSecondHeading"/>
              <w:rPr>
                <w:sz w:val="20"/>
                <w:szCs w:val="18"/>
              </w:rPr>
            </w:pPr>
            <w:r w:rsidRPr="000F3BB5">
              <w:rPr>
                <w:sz w:val="20"/>
                <w:szCs w:val="18"/>
              </w:rPr>
              <w:t>4</w:t>
            </w:r>
            <w:r w:rsidR="00BD4BF2" w:rsidRPr="000F3BB5">
              <w:rPr>
                <w:sz w:val="20"/>
                <w:szCs w:val="18"/>
              </w:rPr>
              <w:t>4</w:t>
            </w:r>
          </w:p>
        </w:tc>
      </w:tr>
      <w:tr w:rsidR="00B4445E" w:rsidRPr="00486F20" w14:paraId="77B2774D" w14:textId="0CD53EB3" w:rsidTr="00A40B1F">
        <w:trPr>
          <w:trHeight w:val="270"/>
          <w:tblHeader/>
        </w:trPr>
        <w:tc>
          <w:tcPr>
            <w:tcW w:w="2187" w:type="pct"/>
            <w:shd w:val="clear" w:color="auto" w:fill="auto"/>
          </w:tcPr>
          <w:p w14:paraId="507E9F89" w14:textId="382130FD" w:rsidR="00B4445E" w:rsidRPr="000E23A8" w:rsidRDefault="000E23A8" w:rsidP="00AA5980">
            <w:pPr>
              <w:pStyle w:val="ChartSecondHeading"/>
              <w:jc w:val="left"/>
              <w:rPr>
                <w:sz w:val="20"/>
                <w:vertAlign w:val="superscript"/>
              </w:rPr>
            </w:pPr>
            <w:r w:rsidRPr="000E23A8">
              <w:rPr>
                <w:sz w:val="20"/>
              </w:rPr>
              <w:t>Failure to notify related r</w:t>
            </w:r>
            <w:r w:rsidR="00B4445E" w:rsidRPr="000E23A8">
              <w:rPr>
                <w:sz w:val="20"/>
              </w:rPr>
              <w:t>eferrals/reports from the public</w:t>
            </w:r>
            <w:r w:rsidR="00B4445E" w:rsidRPr="000E23A8">
              <w:rPr>
                <w:sz w:val="20"/>
                <w:vertAlign w:val="superscript"/>
              </w:rPr>
              <w:t>*</w:t>
            </w:r>
          </w:p>
        </w:tc>
        <w:tc>
          <w:tcPr>
            <w:tcW w:w="1094" w:type="pct"/>
            <w:shd w:val="clear" w:color="auto" w:fill="auto"/>
          </w:tcPr>
          <w:p w14:paraId="24BB3518" w14:textId="1DB1A4BF" w:rsidR="00B4445E" w:rsidRPr="00AA5980" w:rsidRDefault="00082AE3" w:rsidP="00F974FC">
            <w:pPr>
              <w:pStyle w:val="ChartSecondHeading"/>
              <w:rPr>
                <w:sz w:val="20"/>
                <w:szCs w:val="18"/>
              </w:rPr>
            </w:pPr>
            <w:r w:rsidRPr="00AA5980">
              <w:rPr>
                <w:sz w:val="20"/>
                <w:szCs w:val="18"/>
              </w:rPr>
              <w:t>10</w:t>
            </w:r>
          </w:p>
        </w:tc>
        <w:tc>
          <w:tcPr>
            <w:tcW w:w="860" w:type="pct"/>
            <w:shd w:val="clear" w:color="auto" w:fill="auto"/>
          </w:tcPr>
          <w:p w14:paraId="3CF0A9E4" w14:textId="6081B43C" w:rsidR="00B4445E" w:rsidRPr="00AA5980" w:rsidRDefault="00B4445E" w:rsidP="00F974FC">
            <w:pPr>
              <w:pStyle w:val="ChartSecondHeading"/>
              <w:rPr>
                <w:sz w:val="20"/>
                <w:szCs w:val="18"/>
              </w:rPr>
            </w:pPr>
            <w:r w:rsidRPr="00AA5980">
              <w:rPr>
                <w:sz w:val="20"/>
                <w:szCs w:val="18"/>
              </w:rPr>
              <w:t>10</w:t>
            </w:r>
          </w:p>
        </w:tc>
        <w:tc>
          <w:tcPr>
            <w:tcW w:w="859" w:type="pct"/>
            <w:shd w:val="clear" w:color="auto" w:fill="auto"/>
          </w:tcPr>
          <w:p w14:paraId="6BD2FFD6" w14:textId="52FF2834" w:rsidR="00B4445E" w:rsidRPr="000F3BB5" w:rsidDel="00B4445E" w:rsidRDefault="00B4445E" w:rsidP="00F974FC">
            <w:pPr>
              <w:pStyle w:val="ChartSecondHeading"/>
              <w:rPr>
                <w:sz w:val="20"/>
                <w:szCs w:val="18"/>
              </w:rPr>
            </w:pPr>
            <w:r w:rsidRPr="000F3BB5">
              <w:rPr>
                <w:sz w:val="20"/>
                <w:szCs w:val="18"/>
              </w:rPr>
              <w:t>46</w:t>
            </w:r>
          </w:p>
        </w:tc>
      </w:tr>
      <w:tr w:rsidR="00B4445E" w:rsidRPr="00486F20" w14:paraId="6AB97D75" w14:textId="00062FBA" w:rsidTr="00A40B1F">
        <w:trPr>
          <w:trHeight w:val="270"/>
          <w:tblHeader/>
        </w:trPr>
        <w:tc>
          <w:tcPr>
            <w:tcW w:w="2187" w:type="pct"/>
            <w:shd w:val="clear" w:color="auto" w:fill="auto"/>
          </w:tcPr>
          <w:p w14:paraId="1497BF42" w14:textId="7A667E96" w:rsidR="00B4445E" w:rsidRPr="000E23A8" w:rsidRDefault="000E23A8" w:rsidP="00F974FC">
            <w:pPr>
              <w:pStyle w:val="ChartSecondHeading"/>
              <w:jc w:val="left"/>
              <w:rPr>
                <w:sz w:val="20"/>
              </w:rPr>
            </w:pPr>
            <w:r w:rsidRPr="000E23A8">
              <w:rPr>
                <w:sz w:val="20"/>
              </w:rPr>
              <w:t>Failure to notify related r</w:t>
            </w:r>
            <w:r w:rsidR="00B4445E" w:rsidRPr="000E23A8">
              <w:rPr>
                <w:sz w:val="20"/>
              </w:rPr>
              <w:t>eferrals/reports identified from other source</w:t>
            </w:r>
          </w:p>
        </w:tc>
        <w:tc>
          <w:tcPr>
            <w:tcW w:w="1094" w:type="pct"/>
            <w:shd w:val="clear" w:color="auto" w:fill="auto"/>
          </w:tcPr>
          <w:p w14:paraId="1C910B3D" w14:textId="7617FC8A" w:rsidR="00B4445E" w:rsidRPr="000F3BB5" w:rsidRDefault="00082AE3" w:rsidP="00F974FC">
            <w:pPr>
              <w:pStyle w:val="ChartSecondHeading"/>
              <w:rPr>
                <w:sz w:val="20"/>
                <w:szCs w:val="18"/>
              </w:rPr>
            </w:pPr>
            <w:r w:rsidRPr="000F3BB5">
              <w:rPr>
                <w:sz w:val="20"/>
                <w:szCs w:val="18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14:paraId="0368E8D9" w14:textId="326BAB1A" w:rsidR="00B4445E" w:rsidRPr="000F3BB5" w:rsidRDefault="00664978" w:rsidP="00F974FC">
            <w:pPr>
              <w:pStyle w:val="ChartSecondHeading"/>
              <w:rPr>
                <w:sz w:val="20"/>
                <w:szCs w:val="18"/>
              </w:rPr>
            </w:pPr>
            <w:r w:rsidRPr="000F3BB5">
              <w:rPr>
                <w:sz w:val="20"/>
                <w:szCs w:val="18"/>
              </w:rPr>
              <w:t>3</w:t>
            </w:r>
          </w:p>
        </w:tc>
        <w:tc>
          <w:tcPr>
            <w:tcW w:w="859" w:type="pct"/>
            <w:shd w:val="clear" w:color="auto" w:fill="auto"/>
          </w:tcPr>
          <w:p w14:paraId="0861A78C" w14:textId="5179B2BB" w:rsidR="00B4445E" w:rsidRPr="000F3BB5" w:rsidDel="00B4445E" w:rsidRDefault="000C7D61" w:rsidP="00F974FC">
            <w:pPr>
              <w:pStyle w:val="ChartSecondHeading"/>
              <w:rPr>
                <w:sz w:val="20"/>
                <w:szCs w:val="18"/>
              </w:rPr>
            </w:pPr>
            <w:r w:rsidRPr="000F3BB5">
              <w:rPr>
                <w:sz w:val="20"/>
                <w:szCs w:val="18"/>
              </w:rPr>
              <w:t>28</w:t>
            </w:r>
          </w:p>
        </w:tc>
      </w:tr>
      <w:tr w:rsidR="00B4445E" w:rsidRPr="00486F20" w14:paraId="451C695C" w14:textId="79B4FE4C" w:rsidTr="00F25303">
        <w:trPr>
          <w:trHeight w:val="270"/>
          <w:tblHeader/>
        </w:trPr>
        <w:tc>
          <w:tcPr>
            <w:tcW w:w="2187" w:type="pct"/>
            <w:shd w:val="clear" w:color="auto" w:fill="auto"/>
          </w:tcPr>
          <w:p w14:paraId="5271967A" w14:textId="5CBA773A" w:rsidR="00B4445E" w:rsidRPr="000F3BB5" w:rsidRDefault="00B4445E" w:rsidP="00F974FC">
            <w:pPr>
              <w:pStyle w:val="ChartSecondHeading"/>
              <w:jc w:val="left"/>
              <w:rPr>
                <w:b/>
                <w:bCs w:val="0"/>
                <w:sz w:val="20"/>
                <w:szCs w:val="18"/>
              </w:rPr>
            </w:pPr>
            <w:r w:rsidRPr="000F3BB5">
              <w:rPr>
                <w:b/>
                <w:bCs w:val="0"/>
                <w:sz w:val="20"/>
                <w:szCs w:val="18"/>
              </w:rPr>
              <w:t>Total</w:t>
            </w:r>
          </w:p>
        </w:tc>
        <w:tc>
          <w:tcPr>
            <w:tcW w:w="1094" w:type="pct"/>
            <w:shd w:val="clear" w:color="auto" w:fill="auto"/>
          </w:tcPr>
          <w:p w14:paraId="6AA699CA" w14:textId="23C442EE" w:rsidR="00B4445E" w:rsidRPr="000F3BB5" w:rsidRDefault="006C6C11" w:rsidP="00F974FC">
            <w:pPr>
              <w:pStyle w:val="ChartSecondHeading"/>
              <w:rPr>
                <w:b/>
                <w:sz w:val="20"/>
                <w:szCs w:val="18"/>
              </w:rPr>
            </w:pPr>
            <w:r w:rsidRPr="000F3BB5">
              <w:rPr>
                <w:b/>
                <w:bCs w:val="0"/>
                <w:sz w:val="20"/>
                <w:szCs w:val="18"/>
              </w:rPr>
              <w:t>24</w:t>
            </w:r>
          </w:p>
        </w:tc>
        <w:tc>
          <w:tcPr>
            <w:tcW w:w="860" w:type="pct"/>
            <w:shd w:val="clear" w:color="auto" w:fill="auto"/>
          </w:tcPr>
          <w:p w14:paraId="1466C190" w14:textId="468872E8" w:rsidR="00B4445E" w:rsidRPr="000F3BB5" w:rsidRDefault="006C6C11" w:rsidP="00F974FC">
            <w:pPr>
              <w:pStyle w:val="ChartSecondHeading"/>
              <w:rPr>
                <w:b/>
                <w:sz w:val="20"/>
                <w:szCs w:val="18"/>
              </w:rPr>
            </w:pPr>
            <w:r w:rsidRPr="000F3BB5">
              <w:rPr>
                <w:b/>
                <w:bCs w:val="0"/>
                <w:sz w:val="20"/>
                <w:szCs w:val="18"/>
              </w:rPr>
              <w:t>24</w:t>
            </w:r>
          </w:p>
        </w:tc>
        <w:tc>
          <w:tcPr>
            <w:tcW w:w="859" w:type="pct"/>
          </w:tcPr>
          <w:p w14:paraId="2F8CB07B" w14:textId="2734B1DB" w:rsidR="00B4445E" w:rsidRPr="000F3BB5" w:rsidRDefault="006C6C11" w:rsidP="00F974FC">
            <w:pPr>
              <w:pStyle w:val="ChartSecondHeading"/>
              <w:rPr>
                <w:b/>
                <w:sz w:val="20"/>
                <w:szCs w:val="18"/>
              </w:rPr>
            </w:pPr>
            <w:r w:rsidRPr="000F3BB5">
              <w:rPr>
                <w:b/>
                <w:bCs w:val="0"/>
                <w:sz w:val="20"/>
                <w:szCs w:val="18"/>
              </w:rPr>
              <w:fldChar w:fldCharType="begin"/>
            </w:r>
            <w:r w:rsidRPr="000F3BB5">
              <w:rPr>
                <w:b/>
                <w:bCs w:val="0"/>
                <w:sz w:val="20"/>
                <w:szCs w:val="18"/>
              </w:rPr>
              <w:instrText xml:space="preserve"> =SUM(ABOVE) </w:instrText>
            </w:r>
            <w:r w:rsidRPr="000F3BB5">
              <w:rPr>
                <w:b/>
                <w:bCs w:val="0"/>
                <w:sz w:val="20"/>
                <w:szCs w:val="18"/>
              </w:rPr>
              <w:fldChar w:fldCharType="separate"/>
            </w:r>
            <w:r w:rsidRPr="000F3BB5">
              <w:rPr>
                <w:b/>
                <w:bCs w:val="0"/>
                <w:noProof/>
                <w:sz w:val="20"/>
                <w:szCs w:val="18"/>
              </w:rPr>
              <w:t>118</w:t>
            </w:r>
            <w:r w:rsidRPr="000F3BB5">
              <w:rPr>
                <w:b/>
                <w:bCs w:val="0"/>
                <w:sz w:val="20"/>
                <w:szCs w:val="18"/>
              </w:rPr>
              <w:fldChar w:fldCharType="end"/>
            </w:r>
          </w:p>
        </w:tc>
      </w:tr>
    </w:tbl>
    <w:p w14:paraId="690EED49" w14:textId="77777777" w:rsidR="00FD53DD" w:rsidRPr="000F3BB5" w:rsidRDefault="00FD53DD" w:rsidP="005613B5">
      <w:pPr>
        <w:pStyle w:val="ChartSecondHeading"/>
        <w:jc w:val="left"/>
        <w:rPr>
          <w:sz w:val="16"/>
          <w:szCs w:val="14"/>
        </w:rPr>
      </w:pPr>
      <w:r w:rsidRPr="000F3BB5">
        <w:rPr>
          <w:sz w:val="16"/>
          <w:szCs w:val="14"/>
        </w:rPr>
        <w:t xml:space="preserve">* Including retrospective notifications received from investors. </w:t>
      </w:r>
    </w:p>
    <w:p w14:paraId="7CB1E60D" w14:textId="77777777" w:rsidR="00FD53DD" w:rsidRDefault="00FD53DD" w:rsidP="00FD53DD"/>
    <w:p w14:paraId="4FD38D70" w14:textId="18080782" w:rsidR="00FD53DD" w:rsidRPr="00AC4337" w:rsidRDefault="00771176" w:rsidP="00FD53DD">
      <w:bookmarkStart w:id="84" w:name="_Hlk116566126"/>
      <w:r>
        <w:t>The</w:t>
      </w:r>
      <w:r w:rsidR="00FD53DD" w:rsidDel="00771176">
        <w:t xml:space="preserve"> </w:t>
      </w:r>
      <w:r w:rsidR="00FD53DD">
        <w:t xml:space="preserve">Treasury </w:t>
      </w:r>
      <w:r w:rsidR="005E1649">
        <w:t>assesses</w:t>
      </w:r>
      <w:r w:rsidR="00FD53DD">
        <w:t xml:space="preserve"> each referral </w:t>
      </w:r>
      <w:r>
        <w:t xml:space="preserve">using </w:t>
      </w:r>
      <w:r w:rsidR="00FD53DD">
        <w:t xml:space="preserve">a </w:t>
      </w:r>
      <w:r w:rsidR="00FD53DD" w:rsidRPr="00AC4337">
        <w:t>risk-based approach</w:t>
      </w:r>
      <w:r>
        <w:t xml:space="preserve"> and develops a specific </w:t>
      </w:r>
      <w:r w:rsidR="00FD53DD" w:rsidRPr="00AC4337">
        <w:t xml:space="preserve">response </w:t>
      </w:r>
      <w:r>
        <w:t>to each</w:t>
      </w:r>
      <w:r w:rsidR="00FD53DD" w:rsidRPr="00AC4337">
        <w:t xml:space="preserve">. </w:t>
      </w:r>
      <w:r>
        <w:t>W</w:t>
      </w:r>
      <w:r w:rsidR="00FD53DD" w:rsidRPr="00AC4337">
        <w:t xml:space="preserve">here </w:t>
      </w:r>
      <w:r>
        <w:t xml:space="preserve">we </w:t>
      </w:r>
      <w:r w:rsidR="00FD53DD" w:rsidRPr="00AC4337">
        <w:t xml:space="preserve">conclude that the risk posed by a referral is high, </w:t>
      </w:r>
      <w:r>
        <w:t xml:space="preserve">then we </w:t>
      </w:r>
      <w:r w:rsidR="00FD53DD" w:rsidRPr="00AC4337">
        <w:t>may proceed directly to an investigation</w:t>
      </w:r>
      <w:r>
        <w:t xml:space="preserve"> of the alleged non-compliance</w:t>
      </w:r>
      <w:r w:rsidR="00FD53DD" w:rsidRPr="00AC4337">
        <w:t xml:space="preserve">. </w:t>
      </w:r>
    </w:p>
    <w:p w14:paraId="0767E8DB" w14:textId="7364E3F0" w:rsidR="00FD53DD" w:rsidRPr="000728F9" w:rsidRDefault="00FD53DD" w:rsidP="00FD53DD">
      <w:pPr>
        <w:pStyle w:val="Heading3"/>
      </w:pPr>
      <w:bookmarkStart w:id="85" w:name="_Toc117782253"/>
      <w:bookmarkStart w:id="86" w:name="_Toc121404171"/>
      <w:bookmarkEnd w:id="84"/>
      <w:r w:rsidRPr="000728F9">
        <w:t>Matters under investigation</w:t>
      </w:r>
      <w:bookmarkEnd w:id="85"/>
      <w:bookmarkEnd w:id="86"/>
    </w:p>
    <w:p w14:paraId="1AA574BA" w14:textId="75F4B5DB" w:rsidR="00432006" w:rsidRDefault="00432006" w:rsidP="00FD53DD">
      <w:r w:rsidRPr="00743F56">
        <w:t>The Treasury uses</w:t>
      </w:r>
      <w:r>
        <w:rPr>
          <w:b/>
          <w:bCs/>
        </w:rPr>
        <w:t xml:space="preserve"> </w:t>
      </w:r>
      <w:r w:rsidRPr="00A40B1F">
        <w:t>i</w:t>
      </w:r>
      <w:r w:rsidR="00A719A0" w:rsidRPr="00A40B1F">
        <w:t>nvestigations</w:t>
      </w:r>
      <w:r w:rsidR="00A719A0" w:rsidRPr="000728F9">
        <w:rPr>
          <w:b/>
          <w:bCs/>
        </w:rPr>
        <w:t xml:space="preserve"> </w:t>
      </w:r>
      <w:r>
        <w:t xml:space="preserve">to address </w:t>
      </w:r>
      <w:r w:rsidR="00A719A0" w:rsidRPr="000728F9">
        <w:t>serious non-compliance behaviour, such as avoidance</w:t>
      </w:r>
      <w:r>
        <w:t xml:space="preserve"> activity</w:t>
      </w:r>
      <w:r w:rsidR="00A719A0" w:rsidRPr="000728F9">
        <w:t xml:space="preserve">. </w:t>
      </w:r>
      <w:r>
        <w:t>We will investigate</w:t>
      </w:r>
      <w:r w:rsidR="00A719A0" w:rsidRPr="000728F9">
        <w:t xml:space="preserve"> more serious </w:t>
      </w:r>
      <w:r w:rsidR="00164F53">
        <w:t>non-compliance</w:t>
      </w:r>
      <w:r>
        <w:t xml:space="preserve"> based on factors concerning the seriousness of the alleged non-compliance. These may include:</w:t>
      </w:r>
    </w:p>
    <w:p w14:paraId="15FD7FC6" w14:textId="3BBCE01C" w:rsidR="00432006" w:rsidRDefault="00432006" w:rsidP="00432006">
      <w:pPr>
        <w:pStyle w:val="Bullet"/>
      </w:pPr>
      <w:r>
        <w:t>t</w:t>
      </w:r>
      <w:r w:rsidR="00164F53">
        <w:t>he</w:t>
      </w:r>
      <w:r w:rsidR="005F43B4" w:rsidRPr="000728F9">
        <w:t xml:space="preserve"> </w:t>
      </w:r>
      <w:r>
        <w:t xml:space="preserve">nature of the </w:t>
      </w:r>
      <w:r w:rsidR="005F43B4" w:rsidRPr="000728F9">
        <w:t xml:space="preserve">behaviour of the </w:t>
      </w:r>
      <w:proofErr w:type="gramStart"/>
      <w:r w:rsidR="005F43B4" w:rsidRPr="000728F9">
        <w:t>investor</w:t>
      </w:r>
      <w:r>
        <w:t>;</w:t>
      </w:r>
      <w:proofErr w:type="gramEnd"/>
    </w:p>
    <w:p w14:paraId="52E3FB47" w14:textId="499513D9" w:rsidR="00432006" w:rsidRDefault="00432006" w:rsidP="00432006">
      <w:pPr>
        <w:pStyle w:val="Bullet"/>
      </w:pPr>
      <w:r>
        <w:t xml:space="preserve">whether that behaviour is persistent and </w:t>
      </w:r>
      <w:proofErr w:type="gramStart"/>
      <w:r>
        <w:t>repeated;</w:t>
      </w:r>
      <w:proofErr w:type="gramEnd"/>
    </w:p>
    <w:p w14:paraId="68675894" w14:textId="77777777" w:rsidR="00912C1A" w:rsidRDefault="005F43B4" w:rsidP="00432006">
      <w:pPr>
        <w:pStyle w:val="Bullet"/>
      </w:pPr>
      <w:r w:rsidRPr="000728F9">
        <w:t xml:space="preserve">how intentional or reckless the </w:t>
      </w:r>
      <w:r w:rsidR="00432006">
        <w:t xml:space="preserve">alleged </w:t>
      </w:r>
      <w:r w:rsidRPr="000728F9">
        <w:t>non-compliance</w:t>
      </w:r>
      <w:r w:rsidR="00912C1A">
        <w:t xml:space="preserve"> behaviour may be</w:t>
      </w:r>
      <w:r w:rsidR="00432006">
        <w:t>;</w:t>
      </w:r>
      <w:r w:rsidRPr="000728F9">
        <w:t xml:space="preserve"> </w:t>
      </w:r>
      <w:r w:rsidR="00912C1A">
        <w:t>or</w:t>
      </w:r>
    </w:p>
    <w:p w14:paraId="4A17F434" w14:textId="511BEEE2" w:rsidR="00FD53DD" w:rsidRPr="000728F9" w:rsidRDefault="005F43B4" w:rsidP="00743F56">
      <w:pPr>
        <w:pStyle w:val="Bullet"/>
      </w:pPr>
      <w:r w:rsidRPr="000728F9">
        <w:t xml:space="preserve">the risk to </w:t>
      </w:r>
      <w:r w:rsidR="008D41EE">
        <w:t xml:space="preserve">Australia’s </w:t>
      </w:r>
      <w:r w:rsidRPr="000728F9">
        <w:t>national interest or national security.</w:t>
      </w:r>
    </w:p>
    <w:p w14:paraId="1B9791D0" w14:textId="1D4B2102" w:rsidR="004B15CC" w:rsidRPr="00AC4337" w:rsidRDefault="004B15CC" w:rsidP="004B15CC">
      <w:pPr>
        <w:pStyle w:val="TableMainHeading"/>
      </w:pPr>
      <w:bookmarkStart w:id="87" w:name="_Toc121404172"/>
      <w:bookmarkStart w:id="88" w:name="_Toc117782254"/>
      <w:r w:rsidRPr="000728F9">
        <w:t xml:space="preserve">Table </w:t>
      </w:r>
      <w:r w:rsidR="0004171B" w:rsidRPr="000728F9">
        <w:t>1</w:t>
      </w:r>
      <w:r w:rsidR="00B455A4">
        <w:t>5</w:t>
      </w:r>
      <w:r w:rsidRPr="000728F9">
        <w:t>:</w:t>
      </w:r>
      <w:r>
        <w:t xml:space="preserve"> </w:t>
      </w:r>
      <w:r w:rsidRPr="00AC4337">
        <w:t xml:space="preserve">Number of </w:t>
      </w:r>
      <w:r>
        <w:t xml:space="preserve">investigation </w:t>
      </w:r>
      <w:r w:rsidR="00B8305E">
        <w:t>matters</w:t>
      </w:r>
      <w:bookmarkEnd w:id="87"/>
      <w:r w:rsidR="00B8305E">
        <w:t xml:space="preserve"> </w:t>
      </w:r>
      <w:bookmarkEnd w:id="88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968"/>
        <w:gridCol w:w="1985"/>
        <w:gridCol w:w="1560"/>
        <w:gridCol w:w="1559"/>
      </w:tblGrid>
      <w:tr w:rsidR="00A86DDF" w14:paraId="29E588A5" w14:textId="4A584F75" w:rsidTr="00A40B1F">
        <w:trPr>
          <w:trHeight w:val="270"/>
          <w:tblHeader/>
        </w:trPr>
        <w:tc>
          <w:tcPr>
            <w:tcW w:w="2187" w:type="pct"/>
            <w:shd w:val="clear" w:color="auto" w:fill="E5E5E5"/>
          </w:tcPr>
          <w:p w14:paraId="20C1982E" w14:textId="77777777" w:rsidR="00A86DDF" w:rsidRPr="002A25E9" w:rsidRDefault="00A86DDF" w:rsidP="00F974FC">
            <w:pPr>
              <w:pStyle w:val="TableTextLeft"/>
              <w:rPr>
                <w:b/>
                <w:bCs/>
              </w:rPr>
            </w:pPr>
          </w:p>
        </w:tc>
        <w:tc>
          <w:tcPr>
            <w:tcW w:w="1094" w:type="pct"/>
            <w:shd w:val="clear" w:color="auto" w:fill="E5E5E5"/>
          </w:tcPr>
          <w:p w14:paraId="3DF7D85B" w14:textId="72F6DC30" w:rsidR="00A86DDF" w:rsidRPr="00486F20" w:rsidRDefault="00A86DDF" w:rsidP="00F974FC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 xml:space="preserve">Current Quarter </w:t>
            </w:r>
          </w:p>
        </w:tc>
        <w:tc>
          <w:tcPr>
            <w:tcW w:w="860" w:type="pct"/>
            <w:shd w:val="clear" w:color="auto" w:fill="E5E5E5"/>
          </w:tcPr>
          <w:p w14:paraId="6833E503" w14:textId="77777777" w:rsidR="00A86DDF" w:rsidRPr="00486F20" w:rsidRDefault="00A86DDF" w:rsidP="00F974FC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2022-23 YTD</w:t>
            </w:r>
          </w:p>
        </w:tc>
        <w:tc>
          <w:tcPr>
            <w:tcW w:w="859" w:type="pct"/>
            <w:shd w:val="clear" w:color="auto" w:fill="E5E5E5"/>
          </w:tcPr>
          <w:p w14:paraId="38ED121F" w14:textId="4F8D2F83" w:rsidR="00A86DDF" w:rsidRDefault="00A86DDF" w:rsidP="00F974FC">
            <w:pPr>
              <w:pStyle w:val="ChartSecondHeading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2021-22</w:t>
            </w:r>
          </w:p>
        </w:tc>
      </w:tr>
      <w:tr w:rsidR="00A86DDF" w:rsidRPr="00486F20" w14:paraId="262FB1F7" w14:textId="5531EDC0" w:rsidTr="00A40B1F">
        <w:trPr>
          <w:trHeight w:val="270"/>
          <w:tblHeader/>
        </w:trPr>
        <w:tc>
          <w:tcPr>
            <w:tcW w:w="2187" w:type="pct"/>
            <w:shd w:val="clear" w:color="auto" w:fill="auto"/>
          </w:tcPr>
          <w:p w14:paraId="65B7F2A3" w14:textId="50709433" w:rsidR="00A86DDF" w:rsidRPr="000F3BB5" w:rsidRDefault="00A86DDF" w:rsidP="00F974FC">
            <w:pPr>
              <w:pStyle w:val="ChartSecondHeading"/>
              <w:jc w:val="left"/>
              <w:rPr>
                <w:sz w:val="20"/>
                <w:szCs w:val="18"/>
              </w:rPr>
            </w:pPr>
            <w:r w:rsidRPr="000F3BB5">
              <w:rPr>
                <w:sz w:val="20"/>
                <w:szCs w:val="18"/>
              </w:rPr>
              <w:t>Investigations completed</w:t>
            </w:r>
          </w:p>
          <w:p w14:paraId="5CE4491B" w14:textId="77777777" w:rsidR="00A86DDF" w:rsidRPr="000F3BB5" w:rsidRDefault="00A86DDF" w:rsidP="00F974FC">
            <w:pPr>
              <w:pStyle w:val="ChartGraphic"/>
              <w:rPr>
                <w:szCs w:val="18"/>
              </w:rPr>
            </w:pPr>
          </w:p>
        </w:tc>
        <w:tc>
          <w:tcPr>
            <w:tcW w:w="1094" w:type="pct"/>
            <w:shd w:val="clear" w:color="auto" w:fill="auto"/>
          </w:tcPr>
          <w:p w14:paraId="3CD56E3F" w14:textId="0C605DD0" w:rsidR="00A86DDF" w:rsidRPr="000F3BB5" w:rsidRDefault="00A86DDF" w:rsidP="00F974FC">
            <w:pPr>
              <w:pStyle w:val="ChartSecondHeading"/>
              <w:rPr>
                <w:sz w:val="20"/>
                <w:szCs w:val="18"/>
              </w:rPr>
            </w:pPr>
            <w:r w:rsidRPr="000F3BB5">
              <w:rPr>
                <w:sz w:val="20"/>
                <w:szCs w:val="18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14:paraId="62F32DC4" w14:textId="42FD2A5B" w:rsidR="00A86DDF" w:rsidRPr="000F3BB5" w:rsidRDefault="00A86DDF" w:rsidP="00F974FC">
            <w:pPr>
              <w:pStyle w:val="ChartSecondHeading"/>
              <w:rPr>
                <w:sz w:val="20"/>
                <w:szCs w:val="18"/>
              </w:rPr>
            </w:pPr>
            <w:r w:rsidRPr="000F3BB5">
              <w:rPr>
                <w:sz w:val="20"/>
                <w:szCs w:val="18"/>
              </w:rPr>
              <w:t>1</w:t>
            </w:r>
          </w:p>
        </w:tc>
        <w:tc>
          <w:tcPr>
            <w:tcW w:w="859" w:type="pct"/>
            <w:shd w:val="clear" w:color="auto" w:fill="auto"/>
          </w:tcPr>
          <w:p w14:paraId="777AB66A" w14:textId="04E470E9" w:rsidR="00A86DDF" w:rsidRPr="000F3BB5" w:rsidRDefault="000C7D61" w:rsidP="00F974FC">
            <w:pPr>
              <w:pStyle w:val="ChartSecondHeading"/>
              <w:rPr>
                <w:sz w:val="20"/>
                <w:szCs w:val="18"/>
              </w:rPr>
            </w:pPr>
            <w:r w:rsidRPr="000F3BB5">
              <w:rPr>
                <w:sz w:val="20"/>
                <w:szCs w:val="18"/>
              </w:rPr>
              <w:t>4</w:t>
            </w:r>
          </w:p>
        </w:tc>
      </w:tr>
      <w:tr w:rsidR="00E2672A" w:rsidRPr="00486F20" w14:paraId="559F160A" w14:textId="77777777" w:rsidTr="00A40B1F">
        <w:trPr>
          <w:trHeight w:val="270"/>
          <w:tblHeader/>
        </w:trPr>
        <w:tc>
          <w:tcPr>
            <w:tcW w:w="2187" w:type="pct"/>
            <w:shd w:val="clear" w:color="auto" w:fill="auto"/>
          </w:tcPr>
          <w:p w14:paraId="531A9D32" w14:textId="20BB5EDA" w:rsidR="00E2672A" w:rsidRPr="000F3BB5" w:rsidRDefault="00E2672A" w:rsidP="00F974FC">
            <w:pPr>
              <w:pStyle w:val="ChartSecondHeading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Investigations on hand at end of period</w:t>
            </w:r>
          </w:p>
        </w:tc>
        <w:tc>
          <w:tcPr>
            <w:tcW w:w="1094" w:type="pct"/>
            <w:shd w:val="clear" w:color="auto" w:fill="auto"/>
          </w:tcPr>
          <w:p w14:paraId="3F0D5A1C" w14:textId="0A221069" w:rsidR="00E2672A" w:rsidRPr="000F3BB5" w:rsidRDefault="00E2672A" w:rsidP="00F974FC">
            <w:pPr>
              <w:pStyle w:val="ChartSecondHead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14:paraId="7E46C0EE" w14:textId="6246BD4E" w:rsidR="00E2672A" w:rsidRPr="000F3BB5" w:rsidRDefault="00E2672A" w:rsidP="00F974FC">
            <w:pPr>
              <w:pStyle w:val="ChartSecondHead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859" w:type="pct"/>
            <w:shd w:val="clear" w:color="auto" w:fill="auto"/>
          </w:tcPr>
          <w:p w14:paraId="7B6465B7" w14:textId="25B0D422" w:rsidR="00E2672A" w:rsidRPr="000F3BB5" w:rsidRDefault="00E2672A" w:rsidP="00F974FC">
            <w:pPr>
              <w:pStyle w:val="ChartSecondHead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</w:tr>
      <w:bookmarkEnd w:id="0"/>
    </w:tbl>
    <w:p w14:paraId="184A80C5" w14:textId="498A22D0" w:rsidR="00E62E34" w:rsidRPr="00BC4EB2" w:rsidRDefault="00E62E34" w:rsidP="00912C1A"/>
    <w:sectPr w:rsidR="00E62E34" w:rsidRPr="00BC4EB2" w:rsidSect="00295B30">
      <w:headerReference w:type="even" r:id="rId35"/>
      <w:footerReference w:type="even" r:id="rId36"/>
      <w:headerReference w:type="first" r:id="rId37"/>
      <w:footerReference w:type="first" r:id="rId38"/>
      <w:pgSz w:w="11906" w:h="16838" w:code="9"/>
      <w:pgMar w:top="184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A82F" w14:textId="77777777" w:rsidR="007C1148" w:rsidRDefault="007C1148">
      <w:pPr>
        <w:spacing w:before="0" w:after="0"/>
      </w:pPr>
      <w:r>
        <w:separator/>
      </w:r>
    </w:p>
  </w:endnote>
  <w:endnote w:type="continuationSeparator" w:id="0">
    <w:p w14:paraId="57A95B81" w14:textId="77777777" w:rsidR="007C1148" w:rsidRDefault="007C1148">
      <w:pPr>
        <w:spacing w:before="0" w:after="0"/>
      </w:pPr>
      <w:r>
        <w:continuationSeparator/>
      </w:r>
    </w:p>
  </w:endnote>
  <w:endnote w:type="continuationNotice" w:id="1">
    <w:p w14:paraId="7F9D1680" w14:textId="77777777" w:rsidR="007C1148" w:rsidRDefault="007C114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429D" w14:textId="77777777" w:rsidR="009A1D35" w:rsidRDefault="009A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0240" w14:textId="5B40FA74" w:rsidR="00B55B04" w:rsidRDefault="00B55B04" w:rsidP="00EE1447">
    <w:pPr>
      <w:pStyle w:val="FooterEven"/>
    </w:pPr>
    <w:r>
      <w:drawing>
        <wp:anchor distT="0" distB="0" distL="114300" distR="114300" simplePos="0" relativeHeight="251659264" behindDoc="1" locked="0" layoutInCell="1" allowOverlap="0" wp14:anchorId="1DDE5B63" wp14:editId="3D1A5E00">
          <wp:simplePos x="0" y="0"/>
          <wp:positionH relativeFrom="margin">
            <wp:align>left</wp:align>
          </wp:positionH>
          <wp:positionV relativeFrom="page">
            <wp:posOffset>10048875</wp:posOffset>
          </wp:positionV>
          <wp:extent cx="1324800" cy="201600"/>
          <wp:effectExtent l="0" t="0" r="0" b="8255"/>
          <wp:wrapTight wrapText="bothSides">
            <wp:wrapPolygon edited="0">
              <wp:start x="0" y="0"/>
              <wp:lineTo x="0" y="16353"/>
              <wp:lineTo x="2174" y="20442"/>
              <wp:lineTo x="9630" y="20442"/>
              <wp:lineTo x="13979" y="20442"/>
              <wp:lineTo x="21124" y="20442"/>
              <wp:lineTo x="20813" y="4088"/>
              <wp:lineTo x="1553" y="0"/>
              <wp:lineTo x="0" y="0"/>
            </wp:wrapPolygon>
          </wp:wrapTight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="00B5602A">
      <w:fldChar w:fldCharType="begin"/>
    </w:r>
    <w:r w:rsidR="00B5602A">
      <w:instrText xml:space="preserve"> STYLEREF  "Heading 1"  \* MERGEFORMAT </w:instrText>
    </w:r>
    <w:r w:rsidR="00B5602A">
      <w:fldChar w:fldCharType="separate"/>
    </w:r>
    <w:r w:rsidR="00B5602A">
      <w:t>Foreign investment reporting</w:t>
    </w:r>
    <w:r w:rsidR="00B5602A">
      <w:br/>
      <w:t>1 July to 30 September 2022</w:t>
    </w:r>
    <w:r w:rsidR="00B5602A">
      <w:fldChar w:fldCharType="end"/>
    </w:r>
    <w:r>
      <w:t xml:space="preserve"> |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1407" w14:textId="62BD90BD" w:rsidR="00B55B04" w:rsidRDefault="00B55B04" w:rsidP="00962ACF">
    <w:pPr>
      <w:pStyle w:val="FooterOdd"/>
    </w:pPr>
    <w:r w:rsidRPr="00103F3C">
      <w:rPr>
        <w:noProof/>
        <w:position w:val="-8"/>
      </w:rPr>
      <w:drawing>
        <wp:inline distT="0" distB="0" distL="0" distR="0" wp14:anchorId="0C1C3A05" wp14:editId="31EA87B1">
          <wp:extent cx="1324800" cy="201600"/>
          <wp:effectExtent l="0" t="0" r="0" b="8255"/>
          <wp:docPr id="14" name="Picture 1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F3C">
      <w:tab/>
    </w:r>
    <w:r w:rsidR="0004171B">
      <w:fldChar w:fldCharType="begin"/>
    </w:r>
    <w:r w:rsidR="0004171B">
      <w:instrText xml:space="preserve"> STYLEREF  "Heading 1"  \* MERGEFORMAT </w:instrText>
    </w:r>
    <w:r w:rsidR="0004171B">
      <w:rPr>
        <w:noProof/>
      </w:rPr>
      <w:fldChar w:fldCharType="end"/>
    </w:r>
    <w:r>
      <w:rPr>
        <w:noProof/>
      </w:rPr>
      <w:t xml:space="preserve"> </w:t>
    </w:r>
    <w: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7D06" w14:textId="650B5A07" w:rsidR="00D329F1" w:rsidRDefault="00D329F1" w:rsidP="00103F3C">
    <w:pPr>
      <w:pStyle w:val="FooterOdd"/>
    </w:pPr>
    <w:r w:rsidRPr="00103F3C">
      <w:rPr>
        <w:noProof/>
        <w:position w:val="-8"/>
      </w:rPr>
      <w:drawing>
        <wp:inline distT="0" distB="0" distL="0" distR="0" wp14:anchorId="523F748D" wp14:editId="676739BC">
          <wp:extent cx="1324800" cy="201600"/>
          <wp:effectExtent l="0" t="0" r="0" b="8255"/>
          <wp:docPr id="16" name="Picture 1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F3C">
      <w:tab/>
    </w:r>
    <w:fldSimple w:instr=" STYLEREF  &quot;Heading 1&quot;  \* MERGEFORMAT ">
      <w:r w:rsidR="00B5602A">
        <w:rPr>
          <w:noProof/>
        </w:rPr>
        <w:t>Foreign investment reporting</w:t>
      </w:r>
      <w:r w:rsidR="00B5602A">
        <w:rPr>
          <w:noProof/>
        </w:rPr>
        <w:br/>
        <w:t>1 July to 30 September 2022</w:t>
      </w:r>
    </w:fldSimple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9015" w14:textId="5DBBACDB" w:rsidR="00672B5D" w:rsidRDefault="00672B5D" w:rsidP="00A04CF9">
    <w:pPr>
      <w:pStyle w:val="FooterEven"/>
    </w:pPr>
    <w:r>
      <w:t xml:space="preserve">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rPr>
        <w:noProof w:val="0"/>
      </w:rPr>
      <w:t>2</w:t>
    </w:r>
    <w:r>
      <w:fldChar w:fldCharType="end"/>
    </w:r>
    <w:r>
      <w:t xml:space="preserve"> | </w:t>
    </w:r>
    <w:r w:rsidR="00B5602A">
      <w:fldChar w:fldCharType="begin"/>
    </w:r>
    <w:r w:rsidR="00B5602A">
      <w:instrText xml:space="preserve"> STYLEREF  "Heading 1"  \* MERGEFORMAT </w:instrText>
    </w:r>
    <w:r w:rsidR="00B5602A">
      <w:fldChar w:fldCharType="separate"/>
    </w:r>
    <w:r w:rsidR="00B5602A">
      <w:t>Foreign investment reporting</w:t>
    </w:r>
    <w:r w:rsidR="00B5602A">
      <w:br/>
      <w:t>1 July to 30 September 2022</w:t>
    </w:r>
    <w:r w:rsidR="00B5602A">
      <w:fldChar w:fldCharType="end"/>
    </w:r>
    <w:r w:rsidR="00103F3C">
      <w:tab/>
    </w:r>
    <w:r w:rsidR="00103F3C" w:rsidRPr="00103F3C">
      <w:rPr>
        <w:position w:val="-8"/>
      </w:rPr>
      <w:drawing>
        <wp:inline distT="0" distB="0" distL="0" distR="0" wp14:anchorId="5BC4DF2C" wp14:editId="2AB27A12">
          <wp:extent cx="1324800" cy="201600"/>
          <wp:effectExtent l="0" t="0" r="0" b="8255"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4FB2" w14:textId="77777777" w:rsidR="00095D88" w:rsidRPr="00095D88" w:rsidRDefault="00095D88" w:rsidP="0009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6D39" w14:textId="77777777" w:rsidR="007C1148" w:rsidRPr="00ED5A20" w:rsidRDefault="007C1148" w:rsidP="000F6233">
      <w:pPr>
        <w:rPr>
          <w:color w:val="4D7861" w:themeColor="accent2"/>
        </w:rPr>
      </w:pPr>
      <w:r w:rsidRPr="00ED5A20">
        <w:rPr>
          <w:color w:val="4D7861" w:themeColor="accent2"/>
        </w:rPr>
        <w:separator/>
      </w:r>
    </w:p>
  </w:footnote>
  <w:footnote w:type="continuationSeparator" w:id="0">
    <w:p w14:paraId="43736E08" w14:textId="77777777" w:rsidR="007C1148" w:rsidRPr="00B737EB" w:rsidRDefault="007C1148">
      <w:pPr>
        <w:spacing w:before="0" w:after="0"/>
        <w:rPr>
          <w:color w:val="2C384A" w:themeColor="accent1"/>
        </w:rPr>
      </w:pPr>
      <w:r w:rsidRPr="00B737EB">
        <w:rPr>
          <w:color w:val="2C384A" w:themeColor="accent1"/>
        </w:rPr>
        <w:continuationSeparator/>
      </w:r>
    </w:p>
  </w:footnote>
  <w:footnote w:type="continuationNotice" w:id="1">
    <w:p w14:paraId="437EBB18" w14:textId="77777777" w:rsidR="007C1148" w:rsidRDefault="007C1148">
      <w:pPr>
        <w:spacing w:before="0" w:after="0"/>
      </w:pPr>
    </w:p>
  </w:footnote>
  <w:footnote w:id="2">
    <w:p w14:paraId="56F1BD26" w14:textId="6DA6707C" w:rsidR="00B929C3" w:rsidRDefault="00B929C3">
      <w:pPr>
        <w:pStyle w:val="FootnoteText"/>
      </w:pPr>
      <w:r w:rsidRPr="008752BE">
        <w:rPr>
          <w:rStyle w:val="FootnoteReference"/>
        </w:rPr>
        <w:footnoteRef/>
      </w:r>
      <w:r w:rsidRPr="008752BE">
        <w:t xml:space="preserve"> Commercial investments </w:t>
      </w:r>
      <w:r w:rsidR="007F40BF" w:rsidRPr="008752BE">
        <w:t>include</w:t>
      </w:r>
      <w:r w:rsidRPr="008752BE">
        <w:t xml:space="preserve"> all investments other than residential real estate.</w:t>
      </w:r>
      <w:r>
        <w:t xml:space="preserve"> </w:t>
      </w:r>
    </w:p>
  </w:footnote>
  <w:footnote w:id="3">
    <w:p w14:paraId="6D38590F" w14:textId="5A4816E3" w:rsidR="00FD59D7" w:rsidRDefault="00FD59D7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FD59D7">
        <w:t>https://treasury.gov.au/the-department/corporate-publications/annual-report</w:t>
      </w:r>
    </w:p>
  </w:footnote>
  <w:footnote w:id="4">
    <w:p w14:paraId="66017D38" w14:textId="77777777" w:rsidR="002C11CC" w:rsidRDefault="002C11CC" w:rsidP="002C11CC">
      <w:pPr>
        <w:pStyle w:val="FootnoteText"/>
      </w:pPr>
      <w:r>
        <w:rPr>
          <w:rStyle w:val="FootnoteReference"/>
        </w:rPr>
        <w:footnoteRef/>
      </w:r>
      <w:r>
        <w:t xml:space="preserve"> Quarterly average has been derived from yearly total divided by four</w:t>
      </w:r>
    </w:p>
  </w:footnote>
  <w:footnote w:id="5">
    <w:p w14:paraId="1F39FB9C" w14:textId="3AB6C92F" w:rsidR="002B77B9" w:rsidRDefault="002B77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23598">
        <w:t xml:space="preserve">See </w:t>
      </w:r>
      <w:r w:rsidRPr="00623598">
        <w:t>https://www.legislation.gov.au/Details/C2020A00114</w:t>
      </w:r>
    </w:p>
  </w:footnote>
  <w:footnote w:id="6">
    <w:p w14:paraId="0C7B7C6B" w14:textId="08EDA11D" w:rsidR="00F53CE0" w:rsidRDefault="00F53CE0">
      <w:pPr>
        <w:pStyle w:val="FootnoteText"/>
      </w:pPr>
      <w:r>
        <w:rPr>
          <w:rStyle w:val="FootnoteReference"/>
        </w:rPr>
        <w:footnoteRef/>
      </w:r>
      <w:r>
        <w:t xml:space="preserve"> See Guidance Note 8 on National Security for further information, </w:t>
      </w:r>
      <w:r w:rsidRPr="00F53CE0">
        <w:t>https://firb.gov.au/national-security</w:t>
      </w:r>
    </w:p>
  </w:footnote>
  <w:footnote w:id="7">
    <w:p w14:paraId="595B4B93" w14:textId="7E65711D" w:rsidR="0067730B" w:rsidRDefault="0067730B" w:rsidP="006773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740E5">
        <w:t xml:space="preserve">See </w:t>
      </w:r>
      <w:r>
        <w:t>Table 1</w:t>
      </w:r>
    </w:p>
  </w:footnote>
  <w:footnote w:id="8">
    <w:p w14:paraId="268AE25A" w14:textId="0B5D5E5B" w:rsidR="00314FE8" w:rsidRDefault="00314FE8" w:rsidP="00314F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3F56">
        <w:rPr>
          <w:sz w:val="18"/>
          <w:szCs w:val="18"/>
        </w:rPr>
        <w:t xml:space="preserve">See </w:t>
      </w:r>
      <w:r w:rsidRPr="00623598">
        <w:rPr>
          <w:sz w:val="18"/>
          <w:szCs w:val="18"/>
        </w:rPr>
        <w:t>https://firb.gov.au/compliance-reporting</w:t>
      </w:r>
    </w:p>
  </w:footnote>
  <w:footnote w:id="9">
    <w:p w14:paraId="36D8CABA" w14:textId="74BACCE1" w:rsidR="00FD59D7" w:rsidRDefault="00FD59D7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="00F0680B" w:rsidRPr="00F0680B">
        <w:t>https://treasury.gov.au/the-department/accountability-reporting/regulator-performance-framework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CBB8" w14:textId="77777777" w:rsidR="009A1D35" w:rsidRDefault="009A1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E7A9" w14:textId="77777777" w:rsidR="00095D88" w:rsidRPr="00095D88" w:rsidRDefault="00095D88" w:rsidP="00095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ABDA" w14:textId="77777777" w:rsidR="00095D88" w:rsidRPr="00095D88" w:rsidRDefault="00095D88" w:rsidP="00095D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F06B" w14:textId="77777777" w:rsidR="00095D88" w:rsidRPr="00095D88" w:rsidRDefault="00095D88" w:rsidP="00095D8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D4EB" w14:textId="77777777" w:rsidR="00B55B04" w:rsidRPr="00F60198" w:rsidRDefault="00B55B04" w:rsidP="00A12F62">
    <w:pPr>
      <w:pStyle w:val="HeaderOdd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D645BC8" wp14:editId="25F4C23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44000"/>
          <wp:effectExtent l="0" t="0" r="0" b="381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198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28DB" w14:textId="77777777" w:rsidR="00672B5D" w:rsidRPr="00AC75E2" w:rsidRDefault="00AC75E2" w:rsidP="00AC75E2">
    <w:pPr>
      <w:pStyle w:val="HeaderEven"/>
    </w:pPr>
    <w:r>
      <w:rPr>
        <w:noProof/>
      </w:rPr>
      <w:drawing>
        <wp:anchor distT="0" distB="0" distL="114300" distR="114300" simplePos="0" relativeHeight="251658242" behindDoc="1" locked="1" layoutInCell="1" allowOverlap="1" wp14:anchorId="7E1ECC71" wp14:editId="7FA4FA1D">
          <wp:simplePos x="0" y="0"/>
          <wp:positionH relativeFrom="page">
            <wp:posOffset>-635</wp:posOffset>
          </wp:positionH>
          <wp:positionV relativeFrom="page">
            <wp:align>top</wp:align>
          </wp:positionV>
          <wp:extent cx="7570800" cy="1044000"/>
          <wp:effectExtent l="0" t="0" r="0" b="381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0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4D2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2616" w14:textId="77777777" w:rsidR="00095D88" w:rsidRPr="00095D88" w:rsidRDefault="00095D88" w:rsidP="00095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BD250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&#10;&#10;Description automatically generated with medium confidence" style="width:104.25pt;height:15.75pt;visibility:visible;mso-wrap-style:square" o:bullet="t">
        <v:imagedata r:id="rId1" o:title="Logo&#10;&#10;Description automatically generated with medium confidence"/>
      </v:shape>
    </w:pict>
  </w:numPicBullet>
  <w:abstractNum w:abstractNumId="0" w15:restartNumberingAfterBreak="0">
    <w:nsid w:val="02866E9A"/>
    <w:multiLevelType w:val="multilevel"/>
    <w:tmpl w:val="8DB86AA2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427E2"/>
    <w:multiLevelType w:val="hybridMultilevel"/>
    <w:tmpl w:val="76E21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3" w15:restartNumberingAfterBreak="0">
    <w:nsid w:val="0B8F13AF"/>
    <w:multiLevelType w:val="multilevel"/>
    <w:tmpl w:val="0C7091F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4564F9D"/>
    <w:multiLevelType w:val="multilevel"/>
    <w:tmpl w:val="B0402706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4" w:hanging="284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8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1"/>
        </w:tabs>
        <w:ind w:left="852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135"/>
        </w:tabs>
        <w:ind w:left="1136" w:hanging="28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419"/>
        </w:tabs>
        <w:ind w:left="1420" w:hanging="284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1703"/>
        </w:tabs>
        <w:ind w:left="1704" w:hanging="284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1987"/>
        </w:tabs>
        <w:ind w:left="1988" w:hanging="284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271"/>
        </w:tabs>
        <w:ind w:left="2272" w:hanging="284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2555"/>
        </w:tabs>
        <w:ind w:left="2556" w:hanging="284"/>
      </w:pPr>
      <w:rPr>
        <w:rFonts w:hint="default"/>
        <w:b w:val="0"/>
        <w:i w:val="0"/>
      </w:rPr>
    </w:lvl>
  </w:abstractNum>
  <w:abstractNum w:abstractNumId="6" w15:restartNumberingAfterBreak="0">
    <w:nsid w:val="150223B1"/>
    <w:multiLevelType w:val="hybridMultilevel"/>
    <w:tmpl w:val="AA8C469C"/>
    <w:lvl w:ilvl="0" w:tplc="C4EC3A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C4E5D"/>
    <w:multiLevelType w:val="multilevel"/>
    <w:tmpl w:val="D10E9CF6"/>
    <w:numStyleLink w:val="OneLevelList"/>
  </w:abstractNum>
  <w:abstractNum w:abstractNumId="8" w15:restartNumberingAfterBreak="0">
    <w:nsid w:val="17B11E0F"/>
    <w:multiLevelType w:val="hybridMultilevel"/>
    <w:tmpl w:val="CAB871A0"/>
    <w:lvl w:ilvl="0" w:tplc="B4B4EC10">
      <w:start w:val="1"/>
      <w:numFmt w:val="decimal"/>
      <w:lvlText w:val="(%1)"/>
      <w:lvlJc w:val="left"/>
      <w:pPr>
        <w:ind w:left="108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F7717"/>
    <w:multiLevelType w:val="multilevel"/>
    <w:tmpl w:val="B91AC3A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0B56E5"/>
    <w:multiLevelType w:val="multilevel"/>
    <w:tmpl w:val="770C908E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847491"/>
    <w:multiLevelType w:val="multilevel"/>
    <w:tmpl w:val="6F92BA82"/>
    <w:lvl w:ilvl="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7440C8B"/>
    <w:multiLevelType w:val="multilevel"/>
    <w:tmpl w:val="9AFC5FD2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3" w15:restartNumberingAfterBreak="0">
    <w:nsid w:val="27826BF0"/>
    <w:multiLevelType w:val="multilevel"/>
    <w:tmpl w:val="6D0AA75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F73942"/>
    <w:multiLevelType w:val="multilevel"/>
    <w:tmpl w:val="BDC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8C2710"/>
    <w:multiLevelType w:val="multilevel"/>
    <w:tmpl w:val="0D723674"/>
    <w:styleLink w:val="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6" w15:restartNumberingAfterBreak="0">
    <w:nsid w:val="31717831"/>
    <w:multiLevelType w:val="multilevel"/>
    <w:tmpl w:val="B99E926E"/>
    <w:lvl w:ilvl="0">
      <w:start w:val="1"/>
      <w:numFmt w:val="bullet"/>
      <w:lvlText w:val="•"/>
      <w:lvlJc w:val="left"/>
      <w:pPr>
        <w:tabs>
          <w:tab w:val="num" w:pos="946"/>
        </w:tabs>
        <w:ind w:left="946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EF577D"/>
    <w:multiLevelType w:val="hybridMultilevel"/>
    <w:tmpl w:val="49CA1762"/>
    <w:lvl w:ilvl="0" w:tplc="73E6BD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03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C2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6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263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7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36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A4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65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1F9603D"/>
    <w:multiLevelType w:val="hybridMultilevel"/>
    <w:tmpl w:val="AE30DA48"/>
    <w:lvl w:ilvl="0" w:tplc="0C0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0C16AD"/>
    <w:multiLevelType w:val="multilevel"/>
    <w:tmpl w:val="D10E9CF6"/>
    <w:styleLink w:val="OneLevel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E65479"/>
    <w:multiLevelType w:val="multilevel"/>
    <w:tmpl w:val="E1D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E06931"/>
    <w:multiLevelType w:val="singleLevel"/>
    <w:tmpl w:val="36E09474"/>
    <w:lvl w:ilvl="0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</w:abstractNum>
  <w:abstractNum w:abstractNumId="23" w15:restartNumberingAfterBreak="0">
    <w:nsid w:val="510D2021"/>
    <w:multiLevelType w:val="multilevel"/>
    <w:tmpl w:val="72F8140E"/>
    <w:numStyleLink w:val="OutlineList"/>
  </w:abstractNum>
  <w:abstractNum w:abstractNumId="24" w15:restartNumberingAfterBreak="0">
    <w:nsid w:val="524F7347"/>
    <w:multiLevelType w:val="hybridMultilevel"/>
    <w:tmpl w:val="53CE8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C3716"/>
    <w:multiLevelType w:val="multilevel"/>
    <w:tmpl w:val="0A12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FF1E76"/>
    <w:multiLevelType w:val="multilevel"/>
    <w:tmpl w:val="D9FE9894"/>
    <w:lvl w:ilvl="0">
      <w:start w:val="1"/>
      <w:numFmt w:val="low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0474D3A"/>
    <w:multiLevelType w:val="multilevel"/>
    <w:tmpl w:val="BA1E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8D1A1B"/>
    <w:multiLevelType w:val="hybridMultilevel"/>
    <w:tmpl w:val="3D8463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81079"/>
    <w:multiLevelType w:val="multilevel"/>
    <w:tmpl w:val="6F92BA82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Dash"/>
      <w:lvlText w:val="–"/>
      <w:lvlJc w:val="left"/>
      <w:pPr>
        <w:ind w:left="56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pStyle w:val="DoubleDot"/>
      <w:lvlText w:val=":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7A70C5A"/>
    <w:multiLevelType w:val="multilevel"/>
    <w:tmpl w:val="34C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D6B5224"/>
    <w:multiLevelType w:val="multilevel"/>
    <w:tmpl w:val="91FE60A6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BF275E"/>
    <w:multiLevelType w:val="multilevel"/>
    <w:tmpl w:val="A6800B9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85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33" w15:restartNumberingAfterBreak="0">
    <w:nsid w:val="7F2E57A2"/>
    <w:multiLevelType w:val="multilevel"/>
    <w:tmpl w:val="D1ECFDF4"/>
    <w:lvl w:ilvl="0">
      <w:start w:val="1"/>
      <w:numFmt w:val="decimal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/>
        <w:i w:val="0"/>
        <w:color w:val="000080"/>
        <w:sz w:val="24"/>
      </w:r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  <w:rPr>
        <w:rFonts w:ascii="Arial" w:hAnsi="Arial" w:cs="Arial"/>
        <w:b/>
        <w:i w:val="0"/>
        <w:color w:val="235292"/>
        <w:sz w:val="22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34" w15:restartNumberingAfterBreak="0">
    <w:nsid w:val="7FCC15F4"/>
    <w:multiLevelType w:val="multilevel"/>
    <w:tmpl w:val="F2A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4"/>
  </w:num>
  <w:num w:numId="5">
    <w:abstractNumId w:val="7"/>
  </w:num>
  <w:num w:numId="6">
    <w:abstractNumId w:val="23"/>
  </w:num>
  <w:num w:numId="7">
    <w:abstractNumId w:val="19"/>
    <w:lvlOverride w:ilvl="0">
      <w:lvl w:ilvl="0">
        <w:start w:val="1"/>
        <w:numFmt w:val="lowerLetter"/>
        <w:pStyle w:val="ChartandTableFootnoteAlpha"/>
        <w:lvlText w:val="(%1)"/>
        <w:lvlJc w:val="left"/>
        <w:pPr>
          <w:ind w:left="360" w:hanging="360"/>
        </w:pPr>
        <w:rPr>
          <w:rFonts w:ascii="Calibri" w:hAnsi="Calibri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9"/>
  </w:num>
  <w:num w:numId="9">
    <w:abstractNumId w:val="3"/>
  </w:num>
  <w:num w:numId="10">
    <w:abstractNumId w:val="13"/>
  </w:num>
  <w:num w:numId="11">
    <w:abstractNumId w:val="32"/>
  </w:num>
  <w:num w:numId="12">
    <w:abstractNumId w:val="23"/>
  </w:num>
  <w:num w:numId="13">
    <w:abstractNumId w:val="33"/>
  </w:num>
  <w:num w:numId="14">
    <w:abstractNumId w:val="22"/>
  </w:num>
  <w:num w:numId="15">
    <w:abstractNumId w:val="12"/>
  </w:num>
  <w:num w:numId="16">
    <w:abstractNumId w:val="26"/>
  </w:num>
  <w:num w:numId="17">
    <w:abstractNumId w:val="19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4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1"/>
  </w:num>
  <w:num w:numId="26">
    <w:abstractNumId w:val="10"/>
  </w:num>
  <w:num w:numId="27">
    <w:abstractNumId w:val="27"/>
  </w:num>
  <w:num w:numId="28">
    <w:abstractNumId w:val="29"/>
  </w:num>
  <w:num w:numId="29">
    <w:abstractNumId w:val="29"/>
  </w:num>
  <w:num w:numId="30">
    <w:abstractNumId w:val="29"/>
  </w:num>
  <w:num w:numId="31">
    <w:abstractNumId w:val="29"/>
  </w:num>
  <w:num w:numId="32">
    <w:abstractNumId w:val="34"/>
  </w:num>
  <w:num w:numId="33">
    <w:abstractNumId w:val="29"/>
  </w:num>
  <w:num w:numId="34">
    <w:abstractNumId w:val="29"/>
  </w:num>
  <w:num w:numId="35">
    <w:abstractNumId w:val="14"/>
  </w:num>
  <w:num w:numId="36">
    <w:abstractNumId w:val="25"/>
  </w:num>
  <w:num w:numId="37">
    <w:abstractNumId w:val="18"/>
  </w:num>
  <w:num w:numId="38">
    <w:abstractNumId w:val="29"/>
  </w:num>
  <w:num w:numId="39">
    <w:abstractNumId w:val="29"/>
  </w:num>
  <w:num w:numId="40">
    <w:abstractNumId w:val="6"/>
  </w:num>
  <w:num w:numId="41">
    <w:abstractNumId w:val="21"/>
  </w:num>
  <w:num w:numId="42">
    <w:abstractNumId w:val="0"/>
  </w:num>
  <w:num w:numId="43">
    <w:abstractNumId w:val="16"/>
  </w:num>
  <w:num w:numId="44">
    <w:abstractNumId w:val="1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curityClassificationInHeader" w:val="False"/>
  </w:docVars>
  <w:rsids>
    <w:rsidRoot w:val="00497B7F"/>
    <w:rsid w:val="00001730"/>
    <w:rsid w:val="0001144B"/>
    <w:rsid w:val="00011725"/>
    <w:rsid w:val="00012C62"/>
    <w:rsid w:val="0001396A"/>
    <w:rsid w:val="000152D7"/>
    <w:rsid w:val="00021C54"/>
    <w:rsid w:val="000240D8"/>
    <w:rsid w:val="0002544D"/>
    <w:rsid w:val="000305EE"/>
    <w:rsid w:val="00030FCE"/>
    <w:rsid w:val="000320FF"/>
    <w:rsid w:val="000377FD"/>
    <w:rsid w:val="00040CD4"/>
    <w:rsid w:val="000411D0"/>
    <w:rsid w:val="0004171B"/>
    <w:rsid w:val="0004274D"/>
    <w:rsid w:val="00043348"/>
    <w:rsid w:val="0004431B"/>
    <w:rsid w:val="0004483F"/>
    <w:rsid w:val="00046B72"/>
    <w:rsid w:val="00046CB4"/>
    <w:rsid w:val="00047948"/>
    <w:rsid w:val="0005138B"/>
    <w:rsid w:val="000522B7"/>
    <w:rsid w:val="00053717"/>
    <w:rsid w:val="000541F4"/>
    <w:rsid w:val="00056880"/>
    <w:rsid w:val="000675D1"/>
    <w:rsid w:val="000709D4"/>
    <w:rsid w:val="000728F9"/>
    <w:rsid w:val="00073521"/>
    <w:rsid w:val="000746A5"/>
    <w:rsid w:val="000756C4"/>
    <w:rsid w:val="000775DE"/>
    <w:rsid w:val="00082619"/>
    <w:rsid w:val="00082AE3"/>
    <w:rsid w:val="00085CE6"/>
    <w:rsid w:val="000875F8"/>
    <w:rsid w:val="0008762F"/>
    <w:rsid w:val="00087FAF"/>
    <w:rsid w:val="00092529"/>
    <w:rsid w:val="00092A73"/>
    <w:rsid w:val="00093CAA"/>
    <w:rsid w:val="00095D88"/>
    <w:rsid w:val="000A0EA0"/>
    <w:rsid w:val="000A1EE6"/>
    <w:rsid w:val="000A24C1"/>
    <w:rsid w:val="000A44BB"/>
    <w:rsid w:val="000A541F"/>
    <w:rsid w:val="000A60CE"/>
    <w:rsid w:val="000B093F"/>
    <w:rsid w:val="000B191D"/>
    <w:rsid w:val="000B2D36"/>
    <w:rsid w:val="000B302A"/>
    <w:rsid w:val="000B4674"/>
    <w:rsid w:val="000B4B8C"/>
    <w:rsid w:val="000B707A"/>
    <w:rsid w:val="000C1D13"/>
    <w:rsid w:val="000C571D"/>
    <w:rsid w:val="000C5F40"/>
    <w:rsid w:val="000C62FF"/>
    <w:rsid w:val="000C7368"/>
    <w:rsid w:val="000C7D61"/>
    <w:rsid w:val="000D1C7E"/>
    <w:rsid w:val="000D2FC0"/>
    <w:rsid w:val="000D3369"/>
    <w:rsid w:val="000D3EAD"/>
    <w:rsid w:val="000D5DB0"/>
    <w:rsid w:val="000D684C"/>
    <w:rsid w:val="000D7FEA"/>
    <w:rsid w:val="000E0B74"/>
    <w:rsid w:val="000E23A8"/>
    <w:rsid w:val="000E5796"/>
    <w:rsid w:val="000E60E4"/>
    <w:rsid w:val="000E7901"/>
    <w:rsid w:val="000E7AD2"/>
    <w:rsid w:val="000E7B75"/>
    <w:rsid w:val="000F03A6"/>
    <w:rsid w:val="000F10DD"/>
    <w:rsid w:val="000F11F0"/>
    <w:rsid w:val="000F162C"/>
    <w:rsid w:val="000F3BB5"/>
    <w:rsid w:val="000F42CA"/>
    <w:rsid w:val="000F4D6E"/>
    <w:rsid w:val="000F6233"/>
    <w:rsid w:val="000F7631"/>
    <w:rsid w:val="001009CF"/>
    <w:rsid w:val="00102DB2"/>
    <w:rsid w:val="00103E0F"/>
    <w:rsid w:val="00103F3C"/>
    <w:rsid w:val="00111067"/>
    <w:rsid w:val="001118CB"/>
    <w:rsid w:val="00114392"/>
    <w:rsid w:val="00115641"/>
    <w:rsid w:val="001163C4"/>
    <w:rsid w:val="001175F7"/>
    <w:rsid w:val="00117622"/>
    <w:rsid w:val="0011793E"/>
    <w:rsid w:val="00120222"/>
    <w:rsid w:val="00120B34"/>
    <w:rsid w:val="00120CFA"/>
    <w:rsid w:val="00122470"/>
    <w:rsid w:val="001242A1"/>
    <w:rsid w:val="00124DDC"/>
    <w:rsid w:val="0012529D"/>
    <w:rsid w:val="00131DC3"/>
    <w:rsid w:val="00135E4C"/>
    <w:rsid w:val="0013689B"/>
    <w:rsid w:val="001373F5"/>
    <w:rsid w:val="00142496"/>
    <w:rsid w:val="001435C0"/>
    <w:rsid w:val="001469F7"/>
    <w:rsid w:val="00146DBC"/>
    <w:rsid w:val="00147DE1"/>
    <w:rsid w:val="00150219"/>
    <w:rsid w:val="0015105D"/>
    <w:rsid w:val="00151ED4"/>
    <w:rsid w:val="0015705C"/>
    <w:rsid w:val="001574C0"/>
    <w:rsid w:val="001606CF"/>
    <w:rsid w:val="0016128D"/>
    <w:rsid w:val="001620F7"/>
    <w:rsid w:val="00163B77"/>
    <w:rsid w:val="00164599"/>
    <w:rsid w:val="00164F53"/>
    <w:rsid w:val="0017089D"/>
    <w:rsid w:val="001724D1"/>
    <w:rsid w:val="0017357F"/>
    <w:rsid w:val="001739F8"/>
    <w:rsid w:val="001761FE"/>
    <w:rsid w:val="001805A8"/>
    <w:rsid w:val="001828EA"/>
    <w:rsid w:val="00187CCC"/>
    <w:rsid w:val="0019101A"/>
    <w:rsid w:val="00191326"/>
    <w:rsid w:val="00194963"/>
    <w:rsid w:val="00195C8E"/>
    <w:rsid w:val="0019635C"/>
    <w:rsid w:val="00196766"/>
    <w:rsid w:val="00196A89"/>
    <w:rsid w:val="001972D2"/>
    <w:rsid w:val="001A0DD8"/>
    <w:rsid w:val="001A1B67"/>
    <w:rsid w:val="001A1EFA"/>
    <w:rsid w:val="001A402C"/>
    <w:rsid w:val="001A4B73"/>
    <w:rsid w:val="001A5D5B"/>
    <w:rsid w:val="001A5FB1"/>
    <w:rsid w:val="001A60AA"/>
    <w:rsid w:val="001B20E9"/>
    <w:rsid w:val="001B38F5"/>
    <w:rsid w:val="001B5D4E"/>
    <w:rsid w:val="001B7434"/>
    <w:rsid w:val="001B7CAA"/>
    <w:rsid w:val="001C01BE"/>
    <w:rsid w:val="001C0962"/>
    <w:rsid w:val="001C18E9"/>
    <w:rsid w:val="001C358D"/>
    <w:rsid w:val="001C40A0"/>
    <w:rsid w:val="001C7BA8"/>
    <w:rsid w:val="001D21ED"/>
    <w:rsid w:val="001D22A6"/>
    <w:rsid w:val="001D2E0E"/>
    <w:rsid w:val="001D54AF"/>
    <w:rsid w:val="001D5AE1"/>
    <w:rsid w:val="001D5F0C"/>
    <w:rsid w:val="001D7159"/>
    <w:rsid w:val="001D794E"/>
    <w:rsid w:val="001E20CA"/>
    <w:rsid w:val="001E7798"/>
    <w:rsid w:val="001F1B27"/>
    <w:rsid w:val="001F63A2"/>
    <w:rsid w:val="0020221F"/>
    <w:rsid w:val="00204FC6"/>
    <w:rsid w:val="00207CED"/>
    <w:rsid w:val="00210DF3"/>
    <w:rsid w:val="0021138F"/>
    <w:rsid w:val="0021527B"/>
    <w:rsid w:val="00217B72"/>
    <w:rsid w:val="00221EC0"/>
    <w:rsid w:val="00221FC7"/>
    <w:rsid w:val="0022267C"/>
    <w:rsid w:val="002231EC"/>
    <w:rsid w:val="002238EC"/>
    <w:rsid w:val="002252A0"/>
    <w:rsid w:val="00226D04"/>
    <w:rsid w:val="00230EDB"/>
    <w:rsid w:val="00231049"/>
    <w:rsid w:val="002314D2"/>
    <w:rsid w:val="00231E9C"/>
    <w:rsid w:val="0023305C"/>
    <w:rsid w:val="00233831"/>
    <w:rsid w:val="0023762B"/>
    <w:rsid w:val="00240EEB"/>
    <w:rsid w:val="00241881"/>
    <w:rsid w:val="0024294C"/>
    <w:rsid w:val="00244C0A"/>
    <w:rsid w:val="00244CCF"/>
    <w:rsid w:val="002461BA"/>
    <w:rsid w:val="00247F4A"/>
    <w:rsid w:val="0025224E"/>
    <w:rsid w:val="00252DEF"/>
    <w:rsid w:val="002543D8"/>
    <w:rsid w:val="0025652F"/>
    <w:rsid w:val="00257078"/>
    <w:rsid w:val="0026177C"/>
    <w:rsid w:val="00263B6C"/>
    <w:rsid w:val="00264A91"/>
    <w:rsid w:val="00265180"/>
    <w:rsid w:val="00267FF4"/>
    <w:rsid w:val="002722B4"/>
    <w:rsid w:val="00272939"/>
    <w:rsid w:val="0027590B"/>
    <w:rsid w:val="00285969"/>
    <w:rsid w:val="00291022"/>
    <w:rsid w:val="002943DF"/>
    <w:rsid w:val="00295B30"/>
    <w:rsid w:val="00296181"/>
    <w:rsid w:val="00296DC1"/>
    <w:rsid w:val="002A0C0D"/>
    <w:rsid w:val="002A1481"/>
    <w:rsid w:val="002A21AD"/>
    <w:rsid w:val="002A25E9"/>
    <w:rsid w:val="002A48C0"/>
    <w:rsid w:val="002A4F48"/>
    <w:rsid w:val="002A74EF"/>
    <w:rsid w:val="002A7A31"/>
    <w:rsid w:val="002B25FC"/>
    <w:rsid w:val="002B3829"/>
    <w:rsid w:val="002B5CE9"/>
    <w:rsid w:val="002B7705"/>
    <w:rsid w:val="002B77B9"/>
    <w:rsid w:val="002C0592"/>
    <w:rsid w:val="002C0F4F"/>
    <w:rsid w:val="002C11CC"/>
    <w:rsid w:val="002C15DD"/>
    <w:rsid w:val="002C1710"/>
    <w:rsid w:val="002C22EF"/>
    <w:rsid w:val="002D05B9"/>
    <w:rsid w:val="002D098D"/>
    <w:rsid w:val="002E03B4"/>
    <w:rsid w:val="002E10A4"/>
    <w:rsid w:val="002E1E85"/>
    <w:rsid w:val="002E1FB6"/>
    <w:rsid w:val="002E27AD"/>
    <w:rsid w:val="002E3CE1"/>
    <w:rsid w:val="002E4052"/>
    <w:rsid w:val="002E454C"/>
    <w:rsid w:val="002E4C73"/>
    <w:rsid w:val="002E5645"/>
    <w:rsid w:val="002F31F9"/>
    <w:rsid w:val="002F5E8F"/>
    <w:rsid w:val="002F617F"/>
    <w:rsid w:val="002F7526"/>
    <w:rsid w:val="002F7E71"/>
    <w:rsid w:val="00300109"/>
    <w:rsid w:val="003007C8"/>
    <w:rsid w:val="00301755"/>
    <w:rsid w:val="00302D54"/>
    <w:rsid w:val="00303AC3"/>
    <w:rsid w:val="00304540"/>
    <w:rsid w:val="00304FBB"/>
    <w:rsid w:val="0030665E"/>
    <w:rsid w:val="00306894"/>
    <w:rsid w:val="003107FC"/>
    <w:rsid w:val="00310A0D"/>
    <w:rsid w:val="003121A7"/>
    <w:rsid w:val="003122F4"/>
    <w:rsid w:val="00314FE8"/>
    <w:rsid w:val="00316356"/>
    <w:rsid w:val="00316F69"/>
    <w:rsid w:val="00317891"/>
    <w:rsid w:val="00317C0C"/>
    <w:rsid w:val="0032027F"/>
    <w:rsid w:val="00321DFB"/>
    <w:rsid w:val="003237B5"/>
    <w:rsid w:val="00323C7A"/>
    <w:rsid w:val="003268D5"/>
    <w:rsid w:val="00336526"/>
    <w:rsid w:val="0033755F"/>
    <w:rsid w:val="00340281"/>
    <w:rsid w:val="00340291"/>
    <w:rsid w:val="003448F6"/>
    <w:rsid w:val="00346EBC"/>
    <w:rsid w:val="00350759"/>
    <w:rsid w:val="00350E3F"/>
    <w:rsid w:val="00350EAD"/>
    <w:rsid w:val="00350F1E"/>
    <w:rsid w:val="00354D27"/>
    <w:rsid w:val="003563F7"/>
    <w:rsid w:val="0035738A"/>
    <w:rsid w:val="00360D38"/>
    <w:rsid w:val="00363508"/>
    <w:rsid w:val="00363F67"/>
    <w:rsid w:val="00365008"/>
    <w:rsid w:val="003715E0"/>
    <w:rsid w:val="0037298E"/>
    <w:rsid w:val="00372B80"/>
    <w:rsid w:val="00373616"/>
    <w:rsid w:val="00373873"/>
    <w:rsid w:val="00374B39"/>
    <w:rsid w:val="00375655"/>
    <w:rsid w:val="003810F0"/>
    <w:rsid w:val="00383236"/>
    <w:rsid w:val="003858A6"/>
    <w:rsid w:val="00385E87"/>
    <w:rsid w:val="00386297"/>
    <w:rsid w:val="003869EE"/>
    <w:rsid w:val="00387440"/>
    <w:rsid w:val="00390681"/>
    <w:rsid w:val="00392DCC"/>
    <w:rsid w:val="00393A0D"/>
    <w:rsid w:val="0039478F"/>
    <w:rsid w:val="00395909"/>
    <w:rsid w:val="003967B2"/>
    <w:rsid w:val="00397BB5"/>
    <w:rsid w:val="003A0E36"/>
    <w:rsid w:val="003A0EFC"/>
    <w:rsid w:val="003A2B76"/>
    <w:rsid w:val="003A5B36"/>
    <w:rsid w:val="003A6B0A"/>
    <w:rsid w:val="003A7172"/>
    <w:rsid w:val="003A7F6F"/>
    <w:rsid w:val="003B1870"/>
    <w:rsid w:val="003B4BBC"/>
    <w:rsid w:val="003B5B2F"/>
    <w:rsid w:val="003C1149"/>
    <w:rsid w:val="003C2043"/>
    <w:rsid w:val="003C24B4"/>
    <w:rsid w:val="003C299F"/>
    <w:rsid w:val="003C403E"/>
    <w:rsid w:val="003C5692"/>
    <w:rsid w:val="003C796A"/>
    <w:rsid w:val="003C79E5"/>
    <w:rsid w:val="003D0CB8"/>
    <w:rsid w:val="003D13E3"/>
    <w:rsid w:val="003D2739"/>
    <w:rsid w:val="003D2FFF"/>
    <w:rsid w:val="003D53D8"/>
    <w:rsid w:val="003D5699"/>
    <w:rsid w:val="003D64D3"/>
    <w:rsid w:val="003E031B"/>
    <w:rsid w:val="003E0B83"/>
    <w:rsid w:val="003E1382"/>
    <w:rsid w:val="003E1FA2"/>
    <w:rsid w:val="003E20D6"/>
    <w:rsid w:val="003E4D87"/>
    <w:rsid w:val="003E65B7"/>
    <w:rsid w:val="003E72A3"/>
    <w:rsid w:val="003F05D6"/>
    <w:rsid w:val="003F0635"/>
    <w:rsid w:val="003F1B56"/>
    <w:rsid w:val="003F2779"/>
    <w:rsid w:val="003F32F7"/>
    <w:rsid w:val="003F3FD1"/>
    <w:rsid w:val="003F4099"/>
    <w:rsid w:val="003F4EA9"/>
    <w:rsid w:val="003F6B29"/>
    <w:rsid w:val="003F7291"/>
    <w:rsid w:val="0040042C"/>
    <w:rsid w:val="00401082"/>
    <w:rsid w:val="00402A0D"/>
    <w:rsid w:val="00403CCA"/>
    <w:rsid w:val="004043CD"/>
    <w:rsid w:val="004104FF"/>
    <w:rsid w:val="00410689"/>
    <w:rsid w:val="00410819"/>
    <w:rsid w:val="00411FB9"/>
    <w:rsid w:val="0041251E"/>
    <w:rsid w:val="00412F54"/>
    <w:rsid w:val="00413BC0"/>
    <w:rsid w:val="00414BFD"/>
    <w:rsid w:val="00414C4C"/>
    <w:rsid w:val="00416762"/>
    <w:rsid w:val="00416E55"/>
    <w:rsid w:val="00417BBC"/>
    <w:rsid w:val="00420955"/>
    <w:rsid w:val="0042133B"/>
    <w:rsid w:val="004214C5"/>
    <w:rsid w:val="00421955"/>
    <w:rsid w:val="004227E5"/>
    <w:rsid w:val="0042363D"/>
    <w:rsid w:val="0042518A"/>
    <w:rsid w:val="004254C0"/>
    <w:rsid w:val="0042631E"/>
    <w:rsid w:val="00427451"/>
    <w:rsid w:val="004276A0"/>
    <w:rsid w:val="00432006"/>
    <w:rsid w:val="0043505A"/>
    <w:rsid w:val="00435C63"/>
    <w:rsid w:val="004366FB"/>
    <w:rsid w:val="00441E88"/>
    <w:rsid w:val="00444A63"/>
    <w:rsid w:val="00445265"/>
    <w:rsid w:val="00446159"/>
    <w:rsid w:val="00446E0D"/>
    <w:rsid w:val="00450BDC"/>
    <w:rsid w:val="004518D1"/>
    <w:rsid w:val="00452259"/>
    <w:rsid w:val="0045317A"/>
    <w:rsid w:val="00454D05"/>
    <w:rsid w:val="004559CE"/>
    <w:rsid w:val="00457E08"/>
    <w:rsid w:val="00460E1A"/>
    <w:rsid w:val="00461C3D"/>
    <w:rsid w:val="00463BC4"/>
    <w:rsid w:val="00463DF8"/>
    <w:rsid w:val="00464E04"/>
    <w:rsid w:val="004657BD"/>
    <w:rsid w:val="00465D19"/>
    <w:rsid w:val="004664FD"/>
    <w:rsid w:val="004709AC"/>
    <w:rsid w:val="004727ED"/>
    <w:rsid w:val="00474F14"/>
    <w:rsid w:val="00475085"/>
    <w:rsid w:val="00475C28"/>
    <w:rsid w:val="00476CF6"/>
    <w:rsid w:val="00477AA8"/>
    <w:rsid w:val="0048234B"/>
    <w:rsid w:val="00486F20"/>
    <w:rsid w:val="00487796"/>
    <w:rsid w:val="00492FCB"/>
    <w:rsid w:val="00493919"/>
    <w:rsid w:val="0049558E"/>
    <w:rsid w:val="00496B99"/>
    <w:rsid w:val="004973F0"/>
    <w:rsid w:val="00497B7F"/>
    <w:rsid w:val="004A0F11"/>
    <w:rsid w:val="004A10D5"/>
    <w:rsid w:val="004A14D0"/>
    <w:rsid w:val="004A1B92"/>
    <w:rsid w:val="004A3EAA"/>
    <w:rsid w:val="004A61C8"/>
    <w:rsid w:val="004A7D97"/>
    <w:rsid w:val="004B0D8F"/>
    <w:rsid w:val="004B15CC"/>
    <w:rsid w:val="004B1AB7"/>
    <w:rsid w:val="004B24D3"/>
    <w:rsid w:val="004B40BC"/>
    <w:rsid w:val="004B5133"/>
    <w:rsid w:val="004B55D2"/>
    <w:rsid w:val="004B6596"/>
    <w:rsid w:val="004B6C91"/>
    <w:rsid w:val="004B7666"/>
    <w:rsid w:val="004C0DA7"/>
    <w:rsid w:val="004C2902"/>
    <w:rsid w:val="004C3910"/>
    <w:rsid w:val="004C41B6"/>
    <w:rsid w:val="004C4AC1"/>
    <w:rsid w:val="004C6E9B"/>
    <w:rsid w:val="004C768C"/>
    <w:rsid w:val="004C76EB"/>
    <w:rsid w:val="004D2C63"/>
    <w:rsid w:val="004D45F7"/>
    <w:rsid w:val="004D49FD"/>
    <w:rsid w:val="004D57BA"/>
    <w:rsid w:val="004D6E37"/>
    <w:rsid w:val="004D7222"/>
    <w:rsid w:val="004E00EA"/>
    <w:rsid w:val="004E1DBD"/>
    <w:rsid w:val="004E3805"/>
    <w:rsid w:val="004E6B14"/>
    <w:rsid w:val="004F3EAA"/>
    <w:rsid w:val="004F4B92"/>
    <w:rsid w:val="004F4E7E"/>
    <w:rsid w:val="00501B6C"/>
    <w:rsid w:val="00502A9D"/>
    <w:rsid w:val="00503600"/>
    <w:rsid w:val="005037E0"/>
    <w:rsid w:val="005044B9"/>
    <w:rsid w:val="0051067F"/>
    <w:rsid w:val="00511C01"/>
    <w:rsid w:val="00511DCA"/>
    <w:rsid w:val="0051283E"/>
    <w:rsid w:val="005129AE"/>
    <w:rsid w:val="00512E6A"/>
    <w:rsid w:val="005137E9"/>
    <w:rsid w:val="00516785"/>
    <w:rsid w:val="00516BDB"/>
    <w:rsid w:val="00520F5B"/>
    <w:rsid w:val="00521CA7"/>
    <w:rsid w:val="005234A2"/>
    <w:rsid w:val="0052375D"/>
    <w:rsid w:val="00523F7D"/>
    <w:rsid w:val="0052419D"/>
    <w:rsid w:val="005301F8"/>
    <w:rsid w:val="005312FC"/>
    <w:rsid w:val="00531C34"/>
    <w:rsid w:val="00532C6D"/>
    <w:rsid w:val="0053569E"/>
    <w:rsid w:val="0053603D"/>
    <w:rsid w:val="00537410"/>
    <w:rsid w:val="0053742A"/>
    <w:rsid w:val="00537C85"/>
    <w:rsid w:val="00541D29"/>
    <w:rsid w:val="0054203E"/>
    <w:rsid w:val="00543F23"/>
    <w:rsid w:val="00552389"/>
    <w:rsid w:val="005611D2"/>
    <w:rsid w:val="005613B5"/>
    <w:rsid w:val="00562F17"/>
    <w:rsid w:val="005630CD"/>
    <w:rsid w:val="0056582C"/>
    <w:rsid w:val="00566C44"/>
    <w:rsid w:val="00567965"/>
    <w:rsid w:val="00570665"/>
    <w:rsid w:val="00572749"/>
    <w:rsid w:val="00573B4B"/>
    <w:rsid w:val="0057518F"/>
    <w:rsid w:val="005776B2"/>
    <w:rsid w:val="00586605"/>
    <w:rsid w:val="005868DE"/>
    <w:rsid w:val="005877AC"/>
    <w:rsid w:val="00590413"/>
    <w:rsid w:val="00591B21"/>
    <w:rsid w:val="00594E73"/>
    <w:rsid w:val="005966B7"/>
    <w:rsid w:val="0059706B"/>
    <w:rsid w:val="005B095E"/>
    <w:rsid w:val="005B2BC8"/>
    <w:rsid w:val="005B3FBE"/>
    <w:rsid w:val="005B5B4C"/>
    <w:rsid w:val="005B5E2A"/>
    <w:rsid w:val="005C02A4"/>
    <w:rsid w:val="005C20D2"/>
    <w:rsid w:val="005C32FE"/>
    <w:rsid w:val="005C503A"/>
    <w:rsid w:val="005C5834"/>
    <w:rsid w:val="005C7011"/>
    <w:rsid w:val="005D024A"/>
    <w:rsid w:val="005D1457"/>
    <w:rsid w:val="005D4FD4"/>
    <w:rsid w:val="005D56AF"/>
    <w:rsid w:val="005D6D64"/>
    <w:rsid w:val="005E1649"/>
    <w:rsid w:val="005E17C1"/>
    <w:rsid w:val="005E45BC"/>
    <w:rsid w:val="005E717B"/>
    <w:rsid w:val="005F2F7F"/>
    <w:rsid w:val="005F43B4"/>
    <w:rsid w:val="005F5ED3"/>
    <w:rsid w:val="005F624B"/>
    <w:rsid w:val="005F7F8B"/>
    <w:rsid w:val="006004AA"/>
    <w:rsid w:val="00601650"/>
    <w:rsid w:val="00601794"/>
    <w:rsid w:val="00603C9D"/>
    <w:rsid w:val="00604EEF"/>
    <w:rsid w:val="0060525F"/>
    <w:rsid w:val="00605412"/>
    <w:rsid w:val="00605AFD"/>
    <w:rsid w:val="006123D4"/>
    <w:rsid w:val="0061445B"/>
    <w:rsid w:val="0061518E"/>
    <w:rsid w:val="00616AD4"/>
    <w:rsid w:val="00623598"/>
    <w:rsid w:val="00624218"/>
    <w:rsid w:val="00624C4B"/>
    <w:rsid w:val="006337FD"/>
    <w:rsid w:val="00635161"/>
    <w:rsid w:val="00640F51"/>
    <w:rsid w:val="006428AD"/>
    <w:rsid w:val="006469CC"/>
    <w:rsid w:val="006557B2"/>
    <w:rsid w:val="00655EB8"/>
    <w:rsid w:val="00657725"/>
    <w:rsid w:val="006631D7"/>
    <w:rsid w:val="00664978"/>
    <w:rsid w:val="00665A15"/>
    <w:rsid w:val="00665EF4"/>
    <w:rsid w:val="0066722C"/>
    <w:rsid w:val="006702FD"/>
    <w:rsid w:val="00670C16"/>
    <w:rsid w:val="00672B5D"/>
    <w:rsid w:val="00674D2E"/>
    <w:rsid w:val="0067622C"/>
    <w:rsid w:val="0067730B"/>
    <w:rsid w:val="006810A1"/>
    <w:rsid w:val="00682249"/>
    <w:rsid w:val="006845B1"/>
    <w:rsid w:val="00685CF7"/>
    <w:rsid w:val="00686165"/>
    <w:rsid w:val="0069142E"/>
    <w:rsid w:val="00691973"/>
    <w:rsid w:val="00691CB5"/>
    <w:rsid w:val="006923DF"/>
    <w:rsid w:val="00695C41"/>
    <w:rsid w:val="00697957"/>
    <w:rsid w:val="006A0080"/>
    <w:rsid w:val="006A1F24"/>
    <w:rsid w:val="006A2D04"/>
    <w:rsid w:val="006A2F6A"/>
    <w:rsid w:val="006A2FF0"/>
    <w:rsid w:val="006A3379"/>
    <w:rsid w:val="006A37F5"/>
    <w:rsid w:val="006A67AA"/>
    <w:rsid w:val="006A7008"/>
    <w:rsid w:val="006B1D5B"/>
    <w:rsid w:val="006B38FF"/>
    <w:rsid w:val="006B60EB"/>
    <w:rsid w:val="006B7FD2"/>
    <w:rsid w:val="006C1892"/>
    <w:rsid w:val="006C1B0E"/>
    <w:rsid w:val="006C5B73"/>
    <w:rsid w:val="006C645D"/>
    <w:rsid w:val="006C6C11"/>
    <w:rsid w:val="006C7172"/>
    <w:rsid w:val="006D09E4"/>
    <w:rsid w:val="006D1231"/>
    <w:rsid w:val="006D1EA2"/>
    <w:rsid w:val="006D286D"/>
    <w:rsid w:val="006D3980"/>
    <w:rsid w:val="006D472E"/>
    <w:rsid w:val="006D5EE2"/>
    <w:rsid w:val="006D64C1"/>
    <w:rsid w:val="006D7FF9"/>
    <w:rsid w:val="006E0AA3"/>
    <w:rsid w:val="006E1A81"/>
    <w:rsid w:val="006E2D2A"/>
    <w:rsid w:val="006E2F4D"/>
    <w:rsid w:val="006E3C68"/>
    <w:rsid w:val="006E3CC3"/>
    <w:rsid w:val="006E6956"/>
    <w:rsid w:val="006E78F6"/>
    <w:rsid w:val="006F043E"/>
    <w:rsid w:val="006F098B"/>
    <w:rsid w:val="006F25B8"/>
    <w:rsid w:val="006F263E"/>
    <w:rsid w:val="006F4192"/>
    <w:rsid w:val="006F4CCD"/>
    <w:rsid w:val="006F52C7"/>
    <w:rsid w:val="007029AA"/>
    <w:rsid w:val="00703229"/>
    <w:rsid w:val="00703DCB"/>
    <w:rsid w:val="00706319"/>
    <w:rsid w:val="00706E8E"/>
    <w:rsid w:val="007119E6"/>
    <w:rsid w:val="007136BF"/>
    <w:rsid w:val="0071699C"/>
    <w:rsid w:val="00717C96"/>
    <w:rsid w:val="00721BA7"/>
    <w:rsid w:val="00722B53"/>
    <w:rsid w:val="007236B6"/>
    <w:rsid w:val="00734B13"/>
    <w:rsid w:val="00735475"/>
    <w:rsid w:val="00741F24"/>
    <w:rsid w:val="00742366"/>
    <w:rsid w:val="0074327E"/>
    <w:rsid w:val="00743851"/>
    <w:rsid w:val="00743F56"/>
    <w:rsid w:val="00744484"/>
    <w:rsid w:val="00745310"/>
    <w:rsid w:val="00746EBB"/>
    <w:rsid w:val="007478AB"/>
    <w:rsid w:val="007509DD"/>
    <w:rsid w:val="00750E8E"/>
    <w:rsid w:val="0075732E"/>
    <w:rsid w:val="007600BE"/>
    <w:rsid w:val="00762E3C"/>
    <w:rsid w:val="00763474"/>
    <w:rsid w:val="00766184"/>
    <w:rsid w:val="00770484"/>
    <w:rsid w:val="00771176"/>
    <w:rsid w:val="00771870"/>
    <w:rsid w:val="00771904"/>
    <w:rsid w:val="00771F0D"/>
    <w:rsid w:val="00771FBB"/>
    <w:rsid w:val="00773A7B"/>
    <w:rsid w:val="007743FE"/>
    <w:rsid w:val="00775E03"/>
    <w:rsid w:val="00776037"/>
    <w:rsid w:val="00780260"/>
    <w:rsid w:val="007810AB"/>
    <w:rsid w:val="00781C0D"/>
    <w:rsid w:val="0078257B"/>
    <w:rsid w:val="00783D75"/>
    <w:rsid w:val="00784C0A"/>
    <w:rsid w:val="007861B8"/>
    <w:rsid w:val="00791138"/>
    <w:rsid w:val="00793B15"/>
    <w:rsid w:val="00794B40"/>
    <w:rsid w:val="00794FA3"/>
    <w:rsid w:val="007963CA"/>
    <w:rsid w:val="00796E26"/>
    <w:rsid w:val="007971A8"/>
    <w:rsid w:val="007A1079"/>
    <w:rsid w:val="007A2394"/>
    <w:rsid w:val="007A2B56"/>
    <w:rsid w:val="007A3693"/>
    <w:rsid w:val="007A429B"/>
    <w:rsid w:val="007B0993"/>
    <w:rsid w:val="007B2677"/>
    <w:rsid w:val="007B76AB"/>
    <w:rsid w:val="007C033F"/>
    <w:rsid w:val="007C1148"/>
    <w:rsid w:val="007C4333"/>
    <w:rsid w:val="007D327D"/>
    <w:rsid w:val="007D592B"/>
    <w:rsid w:val="007D5AA6"/>
    <w:rsid w:val="007D7A91"/>
    <w:rsid w:val="007E4598"/>
    <w:rsid w:val="007E6456"/>
    <w:rsid w:val="007E759A"/>
    <w:rsid w:val="007F40BF"/>
    <w:rsid w:val="007F4618"/>
    <w:rsid w:val="007F4B21"/>
    <w:rsid w:val="007F60B6"/>
    <w:rsid w:val="008013ED"/>
    <w:rsid w:val="0080545D"/>
    <w:rsid w:val="00807DEF"/>
    <w:rsid w:val="00810A39"/>
    <w:rsid w:val="00811943"/>
    <w:rsid w:val="00815C81"/>
    <w:rsid w:val="0081746A"/>
    <w:rsid w:val="00817C5E"/>
    <w:rsid w:val="00817D12"/>
    <w:rsid w:val="008208DF"/>
    <w:rsid w:val="008223C3"/>
    <w:rsid w:val="00822F7C"/>
    <w:rsid w:val="00823D00"/>
    <w:rsid w:val="00827107"/>
    <w:rsid w:val="0083038A"/>
    <w:rsid w:val="00830B5F"/>
    <w:rsid w:val="008311B8"/>
    <w:rsid w:val="00832FC2"/>
    <w:rsid w:val="0083356E"/>
    <w:rsid w:val="00834243"/>
    <w:rsid w:val="00834E66"/>
    <w:rsid w:val="00835D7F"/>
    <w:rsid w:val="0083651E"/>
    <w:rsid w:val="008374C4"/>
    <w:rsid w:val="00840324"/>
    <w:rsid w:val="0084189D"/>
    <w:rsid w:val="0084387C"/>
    <w:rsid w:val="00843FFD"/>
    <w:rsid w:val="00845FA8"/>
    <w:rsid w:val="00854F57"/>
    <w:rsid w:val="00855416"/>
    <w:rsid w:val="00856672"/>
    <w:rsid w:val="00857969"/>
    <w:rsid w:val="00857B5D"/>
    <w:rsid w:val="0086012A"/>
    <w:rsid w:val="008601E6"/>
    <w:rsid w:val="008639B4"/>
    <w:rsid w:val="008658A8"/>
    <w:rsid w:val="00866F23"/>
    <w:rsid w:val="00870177"/>
    <w:rsid w:val="00872BE3"/>
    <w:rsid w:val="0087386A"/>
    <w:rsid w:val="008752BE"/>
    <w:rsid w:val="008752FB"/>
    <w:rsid w:val="008758E0"/>
    <w:rsid w:val="008777CA"/>
    <w:rsid w:val="00881B77"/>
    <w:rsid w:val="00882167"/>
    <w:rsid w:val="00882CC4"/>
    <w:rsid w:val="008844AC"/>
    <w:rsid w:val="008923DE"/>
    <w:rsid w:val="00894327"/>
    <w:rsid w:val="008946A6"/>
    <w:rsid w:val="00897E26"/>
    <w:rsid w:val="00897F46"/>
    <w:rsid w:val="008A27A6"/>
    <w:rsid w:val="008A28BA"/>
    <w:rsid w:val="008A36A8"/>
    <w:rsid w:val="008A39F5"/>
    <w:rsid w:val="008A5E9F"/>
    <w:rsid w:val="008A66E5"/>
    <w:rsid w:val="008B0F1E"/>
    <w:rsid w:val="008B42D0"/>
    <w:rsid w:val="008B5433"/>
    <w:rsid w:val="008B740F"/>
    <w:rsid w:val="008C0D92"/>
    <w:rsid w:val="008C2288"/>
    <w:rsid w:val="008C40ED"/>
    <w:rsid w:val="008C70C0"/>
    <w:rsid w:val="008C7F71"/>
    <w:rsid w:val="008D1720"/>
    <w:rsid w:val="008D1EF8"/>
    <w:rsid w:val="008D339F"/>
    <w:rsid w:val="008D41EE"/>
    <w:rsid w:val="008D6D47"/>
    <w:rsid w:val="008D76E5"/>
    <w:rsid w:val="008E00BF"/>
    <w:rsid w:val="008E1745"/>
    <w:rsid w:val="008E24D2"/>
    <w:rsid w:val="008E3474"/>
    <w:rsid w:val="008E3E0E"/>
    <w:rsid w:val="008E4A25"/>
    <w:rsid w:val="008E5C31"/>
    <w:rsid w:val="008E6292"/>
    <w:rsid w:val="008E6677"/>
    <w:rsid w:val="008F0AFE"/>
    <w:rsid w:val="008F1AA2"/>
    <w:rsid w:val="008F1FEC"/>
    <w:rsid w:val="008F23EB"/>
    <w:rsid w:val="008F2DCA"/>
    <w:rsid w:val="008F3A47"/>
    <w:rsid w:val="008F5780"/>
    <w:rsid w:val="008F6734"/>
    <w:rsid w:val="008F6D73"/>
    <w:rsid w:val="0090053D"/>
    <w:rsid w:val="009007F8"/>
    <w:rsid w:val="00901BFF"/>
    <w:rsid w:val="0090354B"/>
    <w:rsid w:val="00906E61"/>
    <w:rsid w:val="009117CD"/>
    <w:rsid w:val="00912C1A"/>
    <w:rsid w:val="009135CA"/>
    <w:rsid w:val="00915B51"/>
    <w:rsid w:val="00916B3A"/>
    <w:rsid w:val="00917E28"/>
    <w:rsid w:val="00921AA6"/>
    <w:rsid w:val="00925AA5"/>
    <w:rsid w:val="00927014"/>
    <w:rsid w:val="009273A5"/>
    <w:rsid w:val="009320A8"/>
    <w:rsid w:val="00933EE7"/>
    <w:rsid w:val="00935349"/>
    <w:rsid w:val="0093540D"/>
    <w:rsid w:val="0093609B"/>
    <w:rsid w:val="0094019D"/>
    <w:rsid w:val="00942C11"/>
    <w:rsid w:val="0094351F"/>
    <w:rsid w:val="009439C4"/>
    <w:rsid w:val="009439FF"/>
    <w:rsid w:val="00944332"/>
    <w:rsid w:val="009470A3"/>
    <w:rsid w:val="009547F8"/>
    <w:rsid w:val="00957D64"/>
    <w:rsid w:val="00960731"/>
    <w:rsid w:val="00962A47"/>
    <w:rsid w:val="00962ACF"/>
    <w:rsid w:val="009642AB"/>
    <w:rsid w:val="00966D67"/>
    <w:rsid w:val="00971738"/>
    <w:rsid w:val="00971822"/>
    <w:rsid w:val="00971B3E"/>
    <w:rsid w:val="009729D4"/>
    <w:rsid w:val="009740B3"/>
    <w:rsid w:val="00977F7E"/>
    <w:rsid w:val="009804C2"/>
    <w:rsid w:val="00980759"/>
    <w:rsid w:val="009817B0"/>
    <w:rsid w:val="00981A1D"/>
    <w:rsid w:val="009821CE"/>
    <w:rsid w:val="009825A8"/>
    <w:rsid w:val="00986B5B"/>
    <w:rsid w:val="00990D80"/>
    <w:rsid w:val="009928D9"/>
    <w:rsid w:val="00993C31"/>
    <w:rsid w:val="009942F6"/>
    <w:rsid w:val="009943B7"/>
    <w:rsid w:val="00994A92"/>
    <w:rsid w:val="00995029"/>
    <w:rsid w:val="009A00B5"/>
    <w:rsid w:val="009A1D35"/>
    <w:rsid w:val="009A252E"/>
    <w:rsid w:val="009A277C"/>
    <w:rsid w:val="009A5BB4"/>
    <w:rsid w:val="009A6352"/>
    <w:rsid w:val="009A658F"/>
    <w:rsid w:val="009A750E"/>
    <w:rsid w:val="009B088F"/>
    <w:rsid w:val="009B19C1"/>
    <w:rsid w:val="009B2249"/>
    <w:rsid w:val="009B2691"/>
    <w:rsid w:val="009B464F"/>
    <w:rsid w:val="009B577F"/>
    <w:rsid w:val="009C2E93"/>
    <w:rsid w:val="009C456A"/>
    <w:rsid w:val="009C4ACD"/>
    <w:rsid w:val="009C5331"/>
    <w:rsid w:val="009C6071"/>
    <w:rsid w:val="009D1E5E"/>
    <w:rsid w:val="009D2CFF"/>
    <w:rsid w:val="009D3A31"/>
    <w:rsid w:val="009D4259"/>
    <w:rsid w:val="009D5996"/>
    <w:rsid w:val="009D73CE"/>
    <w:rsid w:val="009E0CA5"/>
    <w:rsid w:val="009E171B"/>
    <w:rsid w:val="009E3A6A"/>
    <w:rsid w:val="009E3CB1"/>
    <w:rsid w:val="009E4281"/>
    <w:rsid w:val="009E72D9"/>
    <w:rsid w:val="009F055E"/>
    <w:rsid w:val="009F1F48"/>
    <w:rsid w:val="009F285C"/>
    <w:rsid w:val="009F2ADA"/>
    <w:rsid w:val="009F3019"/>
    <w:rsid w:val="009F5AAF"/>
    <w:rsid w:val="009F7FB7"/>
    <w:rsid w:val="00A00143"/>
    <w:rsid w:val="00A00A3B"/>
    <w:rsid w:val="00A015E8"/>
    <w:rsid w:val="00A04CF9"/>
    <w:rsid w:val="00A05198"/>
    <w:rsid w:val="00A05E08"/>
    <w:rsid w:val="00A06914"/>
    <w:rsid w:val="00A07732"/>
    <w:rsid w:val="00A07D47"/>
    <w:rsid w:val="00A10593"/>
    <w:rsid w:val="00A10B43"/>
    <w:rsid w:val="00A1182E"/>
    <w:rsid w:val="00A12913"/>
    <w:rsid w:val="00A12F62"/>
    <w:rsid w:val="00A14FE9"/>
    <w:rsid w:val="00A155F0"/>
    <w:rsid w:val="00A2149D"/>
    <w:rsid w:val="00A24FB0"/>
    <w:rsid w:val="00A252C2"/>
    <w:rsid w:val="00A268DE"/>
    <w:rsid w:val="00A278B6"/>
    <w:rsid w:val="00A27A70"/>
    <w:rsid w:val="00A30E10"/>
    <w:rsid w:val="00A3749B"/>
    <w:rsid w:val="00A37739"/>
    <w:rsid w:val="00A37D87"/>
    <w:rsid w:val="00A40B1F"/>
    <w:rsid w:val="00A43526"/>
    <w:rsid w:val="00A453DC"/>
    <w:rsid w:val="00A45FF3"/>
    <w:rsid w:val="00A4747C"/>
    <w:rsid w:val="00A50CD9"/>
    <w:rsid w:val="00A50D88"/>
    <w:rsid w:val="00A513E3"/>
    <w:rsid w:val="00A51C32"/>
    <w:rsid w:val="00A54654"/>
    <w:rsid w:val="00A54FD0"/>
    <w:rsid w:val="00A55081"/>
    <w:rsid w:val="00A554D6"/>
    <w:rsid w:val="00A56923"/>
    <w:rsid w:val="00A56956"/>
    <w:rsid w:val="00A57F5F"/>
    <w:rsid w:val="00A6017A"/>
    <w:rsid w:val="00A6047C"/>
    <w:rsid w:val="00A60E83"/>
    <w:rsid w:val="00A60F44"/>
    <w:rsid w:val="00A61064"/>
    <w:rsid w:val="00A62E42"/>
    <w:rsid w:val="00A638CA"/>
    <w:rsid w:val="00A64A71"/>
    <w:rsid w:val="00A64CFD"/>
    <w:rsid w:val="00A719A0"/>
    <w:rsid w:val="00A7236C"/>
    <w:rsid w:val="00A72960"/>
    <w:rsid w:val="00A72D8F"/>
    <w:rsid w:val="00A74815"/>
    <w:rsid w:val="00A74E87"/>
    <w:rsid w:val="00A75D34"/>
    <w:rsid w:val="00A77EED"/>
    <w:rsid w:val="00A85233"/>
    <w:rsid w:val="00A86DDF"/>
    <w:rsid w:val="00A9003E"/>
    <w:rsid w:val="00A90EB3"/>
    <w:rsid w:val="00A916E0"/>
    <w:rsid w:val="00A93401"/>
    <w:rsid w:val="00A94E68"/>
    <w:rsid w:val="00A967D9"/>
    <w:rsid w:val="00A97160"/>
    <w:rsid w:val="00AA089E"/>
    <w:rsid w:val="00AA15D1"/>
    <w:rsid w:val="00AA3CCB"/>
    <w:rsid w:val="00AA47C7"/>
    <w:rsid w:val="00AA5980"/>
    <w:rsid w:val="00AA6A9D"/>
    <w:rsid w:val="00AA6B31"/>
    <w:rsid w:val="00AA6F3B"/>
    <w:rsid w:val="00AA7F23"/>
    <w:rsid w:val="00AB77AE"/>
    <w:rsid w:val="00AC2C44"/>
    <w:rsid w:val="00AC3196"/>
    <w:rsid w:val="00AC4065"/>
    <w:rsid w:val="00AC4337"/>
    <w:rsid w:val="00AC5753"/>
    <w:rsid w:val="00AC5805"/>
    <w:rsid w:val="00AC75E2"/>
    <w:rsid w:val="00AD467B"/>
    <w:rsid w:val="00AD49E9"/>
    <w:rsid w:val="00AD7AFD"/>
    <w:rsid w:val="00AD7C8A"/>
    <w:rsid w:val="00AE1E9A"/>
    <w:rsid w:val="00AE23E8"/>
    <w:rsid w:val="00AE25D8"/>
    <w:rsid w:val="00AE2D7A"/>
    <w:rsid w:val="00AE2F90"/>
    <w:rsid w:val="00AE6A87"/>
    <w:rsid w:val="00AF029E"/>
    <w:rsid w:val="00AF05FB"/>
    <w:rsid w:val="00AF299D"/>
    <w:rsid w:val="00AF325E"/>
    <w:rsid w:val="00AF48D6"/>
    <w:rsid w:val="00AF6F09"/>
    <w:rsid w:val="00AF7D8B"/>
    <w:rsid w:val="00B02759"/>
    <w:rsid w:val="00B03DD6"/>
    <w:rsid w:val="00B04D54"/>
    <w:rsid w:val="00B06928"/>
    <w:rsid w:val="00B10960"/>
    <w:rsid w:val="00B1223E"/>
    <w:rsid w:val="00B12469"/>
    <w:rsid w:val="00B12D89"/>
    <w:rsid w:val="00B12F93"/>
    <w:rsid w:val="00B143DF"/>
    <w:rsid w:val="00B14569"/>
    <w:rsid w:val="00B15170"/>
    <w:rsid w:val="00B208B3"/>
    <w:rsid w:val="00B214C6"/>
    <w:rsid w:val="00B21C47"/>
    <w:rsid w:val="00B227F0"/>
    <w:rsid w:val="00B2345F"/>
    <w:rsid w:val="00B23E52"/>
    <w:rsid w:val="00B2423C"/>
    <w:rsid w:val="00B27A8B"/>
    <w:rsid w:val="00B27B0E"/>
    <w:rsid w:val="00B30041"/>
    <w:rsid w:val="00B30E2A"/>
    <w:rsid w:val="00B3248A"/>
    <w:rsid w:val="00B34B52"/>
    <w:rsid w:val="00B34D42"/>
    <w:rsid w:val="00B35546"/>
    <w:rsid w:val="00B3583B"/>
    <w:rsid w:val="00B3780F"/>
    <w:rsid w:val="00B37A8F"/>
    <w:rsid w:val="00B40512"/>
    <w:rsid w:val="00B409C8"/>
    <w:rsid w:val="00B41299"/>
    <w:rsid w:val="00B420FF"/>
    <w:rsid w:val="00B4445E"/>
    <w:rsid w:val="00B455A4"/>
    <w:rsid w:val="00B53227"/>
    <w:rsid w:val="00B5337C"/>
    <w:rsid w:val="00B53A79"/>
    <w:rsid w:val="00B543A4"/>
    <w:rsid w:val="00B5456D"/>
    <w:rsid w:val="00B545F2"/>
    <w:rsid w:val="00B55B04"/>
    <w:rsid w:val="00B5602A"/>
    <w:rsid w:val="00B57764"/>
    <w:rsid w:val="00B61C5F"/>
    <w:rsid w:val="00B63B2D"/>
    <w:rsid w:val="00B65347"/>
    <w:rsid w:val="00B65DE1"/>
    <w:rsid w:val="00B7168F"/>
    <w:rsid w:val="00B72AF0"/>
    <w:rsid w:val="00B737EB"/>
    <w:rsid w:val="00B76039"/>
    <w:rsid w:val="00B775EE"/>
    <w:rsid w:val="00B77793"/>
    <w:rsid w:val="00B8305E"/>
    <w:rsid w:val="00B83A6C"/>
    <w:rsid w:val="00B86160"/>
    <w:rsid w:val="00B8636C"/>
    <w:rsid w:val="00B87927"/>
    <w:rsid w:val="00B929C3"/>
    <w:rsid w:val="00B9382B"/>
    <w:rsid w:val="00B968A4"/>
    <w:rsid w:val="00B97150"/>
    <w:rsid w:val="00BA3973"/>
    <w:rsid w:val="00BA62C5"/>
    <w:rsid w:val="00BA75AB"/>
    <w:rsid w:val="00BB00F3"/>
    <w:rsid w:val="00BB23A0"/>
    <w:rsid w:val="00BB24AF"/>
    <w:rsid w:val="00BB2937"/>
    <w:rsid w:val="00BB32E8"/>
    <w:rsid w:val="00BB33CF"/>
    <w:rsid w:val="00BB512F"/>
    <w:rsid w:val="00BC083F"/>
    <w:rsid w:val="00BC1FA6"/>
    <w:rsid w:val="00BC29AB"/>
    <w:rsid w:val="00BC2E85"/>
    <w:rsid w:val="00BC39A7"/>
    <w:rsid w:val="00BC445D"/>
    <w:rsid w:val="00BC4A6B"/>
    <w:rsid w:val="00BC4EB2"/>
    <w:rsid w:val="00BC54A5"/>
    <w:rsid w:val="00BC6669"/>
    <w:rsid w:val="00BC6E69"/>
    <w:rsid w:val="00BD0097"/>
    <w:rsid w:val="00BD1A08"/>
    <w:rsid w:val="00BD26AA"/>
    <w:rsid w:val="00BD2B12"/>
    <w:rsid w:val="00BD454F"/>
    <w:rsid w:val="00BD4BF2"/>
    <w:rsid w:val="00BE01CE"/>
    <w:rsid w:val="00BE2841"/>
    <w:rsid w:val="00BE2C52"/>
    <w:rsid w:val="00BE381B"/>
    <w:rsid w:val="00BE523F"/>
    <w:rsid w:val="00BE5B63"/>
    <w:rsid w:val="00BE6185"/>
    <w:rsid w:val="00BE7EA5"/>
    <w:rsid w:val="00BF1CDA"/>
    <w:rsid w:val="00BF5F2E"/>
    <w:rsid w:val="00BF6473"/>
    <w:rsid w:val="00C00CAC"/>
    <w:rsid w:val="00C01DCC"/>
    <w:rsid w:val="00C0378A"/>
    <w:rsid w:val="00C0432E"/>
    <w:rsid w:val="00C05061"/>
    <w:rsid w:val="00C125BB"/>
    <w:rsid w:val="00C13E7B"/>
    <w:rsid w:val="00C1512B"/>
    <w:rsid w:val="00C202B3"/>
    <w:rsid w:val="00C21174"/>
    <w:rsid w:val="00C21EE0"/>
    <w:rsid w:val="00C230EB"/>
    <w:rsid w:val="00C24921"/>
    <w:rsid w:val="00C26DC8"/>
    <w:rsid w:val="00C30297"/>
    <w:rsid w:val="00C33779"/>
    <w:rsid w:val="00C35131"/>
    <w:rsid w:val="00C36E51"/>
    <w:rsid w:val="00C4059C"/>
    <w:rsid w:val="00C406B3"/>
    <w:rsid w:val="00C410C6"/>
    <w:rsid w:val="00C41537"/>
    <w:rsid w:val="00C4225A"/>
    <w:rsid w:val="00C42DA6"/>
    <w:rsid w:val="00C44909"/>
    <w:rsid w:val="00C47A9A"/>
    <w:rsid w:val="00C50B48"/>
    <w:rsid w:val="00C5316D"/>
    <w:rsid w:val="00C53ED5"/>
    <w:rsid w:val="00C555AC"/>
    <w:rsid w:val="00C60703"/>
    <w:rsid w:val="00C6314D"/>
    <w:rsid w:val="00C65AFB"/>
    <w:rsid w:val="00C66201"/>
    <w:rsid w:val="00C66313"/>
    <w:rsid w:val="00C67194"/>
    <w:rsid w:val="00C673B3"/>
    <w:rsid w:val="00C713ED"/>
    <w:rsid w:val="00C72318"/>
    <w:rsid w:val="00C724E6"/>
    <w:rsid w:val="00C72CA0"/>
    <w:rsid w:val="00C747A5"/>
    <w:rsid w:val="00C75B87"/>
    <w:rsid w:val="00C764DF"/>
    <w:rsid w:val="00C779AB"/>
    <w:rsid w:val="00C81A56"/>
    <w:rsid w:val="00C8300B"/>
    <w:rsid w:val="00C85314"/>
    <w:rsid w:val="00C91227"/>
    <w:rsid w:val="00C927B9"/>
    <w:rsid w:val="00C964E0"/>
    <w:rsid w:val="00CA0116"/>
    <w:rsid w:val="00CA045A"/>
    <w:rsid w:val="00CA38CB"/>
    <w:rsid w:val="00CA41F8"/>
    <w:rsid w:val="00CA4BC0"/>
    <w:rsid w:val="00CA4C81"/>
    <w:rsid w:val="00CA5CA8"/>
    <w:rsid w:val="00CA7DE3"/>
    <w:rsid w:val="00CB0157"/>
    <w:rsid w:val="00CB252E"/>
    <w:rsid w:val="00CB28E9"/>
    <w:rsid w:val="00CB2CEB"/>
    <w:rsid w:val="00CB3E3F"/>
    <w:rsid w:val="00CB5205"/>
    <w:rsid w:val="00CC0D46"/>
    <w:rsid w:val="00CC38AC"/>
    <w:rsid w:val="00CC559D"/>
    <w:rsid w:val="00CD0C13"/>
    <w:rsid w:val="00CD2A90"/>
    <w:rsid w:val="00CD38D4"/>
    <w:rsid w:val="00CD654B"/>
    <w:rsid w:val="00CE0BBE"/>
    <w:rsid w:val="00CE223E"/>
    <w:rsid w:val="00CF1ACC"/>
    <w:rsid w:val="00CF3F0D"/>
    <w:rsid w:val="00CF4C81"/>
    <w:rsid w:val="00CF6FB7"/>
    <w:rsid w:val="00D01F2A"/>
    <w:rsid w:val="00D03E0B"/>
    <w:rsid w:val="00D101F7"/>
    <w:rsid w:val="00D10DF0"/>
    <w:rsid w:val="00D10FC5"/>
    <w:rsid w:val="00D129AE"/>
    <w:rsid w:val="00D13052"/>
    <w:rsid w:val="00D1360C"/>
    <w:rsid w:val="00D145F5"/>
    <w:rsid w:val="00D15041"/>
    <w:rsid w:val="00D228BA"/>
    <w:rsid w:val="00D252FD"/>
    <w:rsid w:val="00D26348"/>
    <w:rsid w:val="00D316A1"/>
    <w:rsid w:val="00D317A2"/>
    <w:rsid w:val="00D329F1"/>
    <w:rsid w:val="00D3470D"/>
    <w:rsid w:val="00D355F0"/>
    <w:rsid w:val="00D35EBC"/>
    <w:rsid w:val="00D4343C"/>
    <w:rsid w:val="00D43AC8"/>
    <w:rsid w:val="00D4512F"/>
    <w:rsid w:val="00D50879"/>
    <w:rsid w:val="00D5094E"/>
    <w:rsid w:val="00D50A86"/>
    <w:rsid w:val="00D51610"/>
    <w:rsid w:val="00D56113"/>
    <w:rsid w:val="00D61A38"/>
    <w:rsid w:val="00D643F4"/>
    <w:rsid w:val="00D656F2"/>
    <w:rsid w:val="00D6742E"/>
    <w:rsid w:val="00D67573"/>
    <w:rsid w:val="00D6788D"/>
    <w:rsid w:val="00D70526"/>
    <w:rsid w:val="00D70F1E"/>
    <w:rsid w:val="00D72169"/>
    <w:rsid w:val="00D72254"/>
    <w:rsid w:val="00D724E8"/>
    <w:rsid w:val="00D7288D"/>
    <w:rsid w:val="00D72E37"/>
    <w:rsid w:val="00D74942"/>
    <w:rsid w:val="00D75E9C"/>
    <w:rsid w:val="00D761A1"/>
    <w:rsid w:val="00D769A4"/>
    <w:rsid w:val="00D811C0"/>
    <w:rsid w:val="00D833D9"/>
    <w:rsid w:val="00D83BD9"/>
    <w:rsid w:val="00D83E91"/>
    <w:rsid w:val="00D84C0C"/>
    <w:rsid w:val="00D84DDF"/>
    <w:rsid w:val="00D86C77"/>
    <w:rsid w:val="00D91036"/>
    <w:rsid w:val="00D947E5"/>
    <w:rsid w:val="00D94DCF"/>
    <w:rsid w:val="00D94EAE"/>
    <w:rsid w:val="00DA0996"/>
    <w:rsid w:val="00DA1C49"/>
    <w:rsid w:val="00DA1CFE"/>
    <w:rsid w:val="00DA2CEB"/>
    <w:rsid w:val="00DA586F"/>
    <w:rsid w:val="00DA7828"/>
    <w:rsid w:val="00DA7C18"/>
    <w:rsid w:val="00DB068E"/>
    <w:rsid w:val="00DB08DA"/>
    <w:rsid w:val="00DB4C2D"/>
    <w:rsid w:val="00DB78B3"/>
    <w:rsid w:val="00DB7F09"/>
    <w:rsid w:val="00DC00E8"/>
    <w:rsid w:val="00DC08F3"/>
    <w:rsid w:val="00DC1115"/>
    <w:rsid w:val="00DC1C56"/>
    <w:rsid w:val="00DC4756"/>
    <w:rsid w:val="00DC542C"/>
    <w:rsid w:val="00DC6379"/>
    <w:rsid w:val="00DC6AAD"/>
    <w:rsid w:val="00DC7248"/>
    <w:rsid w:val="00DD4EDD"/>
    <w:rsid w:val="00DE1D58"/>
    <w:rsid w:val="00DE2763"/>
    <w:rsid w:val="00DE3A53"/>
    <w:rsid w:val="00DE3C77"/>
    <w:rsid w:val="00DE4FAC"/>
    <w:rsid w:val="00DE64B3"/>
    <w:rsid w:val="00DE70F1"/>
    <w:rsid w:val="00DF0B0B"/>
    <w:rsid w:val="00DF3465"/>
    <w:rsid w:val="00DF3F6C"/>
    <w:rsid w:val="00DF61B6"/>
    <w:rsid w:val="00DF6F61"/>
    <w:rsid w:val="00DF7025"/>
    <w:rsid w:val="00E01603"/>
    <w:rsid w:val="00E044D8"/>
    <w:rsid w:val="00E04F71"/>
    <w:rsid w:val="00E101C6"/>
    <w:rsid w:val="00E122BD"/>
    <w:rsid w:val="00E1688D"/>
    <w:rsid w:val="00E22D51"/>
    <w:rsid w:val="00E2672A"/>
    <w:rsid w:val="00E30461"/>
    <w:rsid w:val="00E30ECE"/>
    <w:rsid w:val="00E32A3D"/>
    <w:rsid w:val="00E346BD"/>
    <w:rsid w:val="00E349A7"/>
    <w:rsid w:val="00E34B51"/>
    <w:rsid w:val="00E34EE9"/>
    <w:rsid w:val="00E40C02"/>
    <w:rsid w:val="00E41168"/>
    <w:rsid w:val="00E42263"/>
    <w:rsid w:val="00E437E9"/>
    <w:rsid w:val="00E4559F"/>
    <w:rsid w:val="00E47801"/>
    <w:rsid w:val="00E478E5"/>
    <w:rsid w:val="00E47D8C"/>
    <w:rsid w:val="00E50318"/>
    <w:rsid w:val="00E50E7C"/>
    <w:rsid w:val="00E51545"/>
    <w:rsid w:val="00E51D9E"/>
    <w:rsid w:val="00E537D1"/>
    <w:rsid w:val="00E54D1D"/>
    <w:rsid w:val="00E56702"/>
    <w:rsid w:val="00E567E6"/>
    <w:rsid w:val="00E56971"/>
    <w:rsid w:val="00E60335"/>
    <w:rsid w:val="00E61371"/>
    <w:rsid w:val="00E61484"/>
    <w:rsid w:val="00E625F9"/>
    <w:rsid w:val="00E62E34"/>
    <w:rsid w:val="00E65124"/>
    <w:rsid w:val="00E7017C"/>
    <w:rsid w:val="00E701D1"/>
    <w:rsid w:val="00E711D7"/>
    <w:rsid w:val="00E72F6C"/>
    <w:rsid w:val="00E733BE"/>
    <w:rsid w:val="00E740E5"/>
    <w:rsid w:val="00E741F1"/>
    <w:rsid w:val="00E74AFD"/>
    <w:rsid w:val="00E76F8A"/>
    <w:rsid w:val="00E815E1"/>
    <w:rsid w:val="00E82A2B"/>
    <w:rsid w:val="00E902B0"/>
    <w:rsid w:val="00E902E8"/>
    <w:rsid w:val="00E91A58"/>
    <w:rsid w:val="00E9296B"/>
    <w:rsid w:val="00E92FB1"/>
    <w:rsid w:val="00E95EDA"/>
    <w:rsid w:val="00E97C19"/>
    <w:rsid w:val="00EA23AC"/>
    <w:rsid w:val="00EA34CF"/>
    <w:rsid w:val="00EA398F"/>
    <w:rsid w:val="00EA72CA"/>
    <w:rsid w:val="00EA7C3D"/>
    <w:rsid w:val="00EB0A44"/>
    <w:rsid w:val="00EB0B69"/>
    <w:rsid w:val="00EB24E8"/>
    <w:rsid w:val="00EB35D7"/>
    <w:rsid w:val="00EB4B0B"/>
    <w:rsid w:val="00EB53C2"/>
    <w:rsid w:val="00EB645F"/>
    <w:rsid w:val="00EB6878"/>
    <w:rsid w:val="00EC1E0E"/>
    <w:rsid w:val="00EC236D"/>
    <w:rsid w:val="00EC3B26"/>
    <w:rsid w:val="00EC3F43"/>
    <w:rsid w:val="00EC595C"/>
    <w:rsid w:val="00EC6B16"/>
    <w:rsid w:val="00EC6FFD"/>
    <w:rsid w:val="00EC7AF6"/>
    <w:rsid w:val="00EC7BF6"/>
    <w:rsid w:val="00ED4846"/>
    <w:rsid w:val="00ED5A20"/>
    <w:rsid w:val="00ED5D98"/>
    <w:rsid w:val="00EE1447"/>
    <w:rsid w:val="00EE1BF1"/>
    <w:rsid w:val="00EE42F9"/>
    <w:rsid w:val="00EE4864"/>
    <w:rsid w:val="00EE73FE"/>
    <w:rsid w:val="00EE7744"/>
    <w:rsid w:val="00EF03E1"/>
    <w:rsid w:val="00EF1295"/>
    <w:rsid w:val="00EF145E"/>
    <w:rsid w:val="00EF1862"/>
    <w:rsid w:val="00EF2A31"/>
    <w:rsid w:val="00EF2BBB"/>
    <w:rsid w:val="00EF30BF"/>
    <w:rsid w:val="00EF4184"/>
    <w:rsid w:val="00F00271"/>
    <w:rsid w:val="00F0082D"/>
    <w:rsid w:val="00F015AB"/>
    <w:rsid w:val="00F0268B"/>
    <w:rsid w:val="00F045E0"/>
    <w:rsid w:val="00F05B2E"/>
    <w:rsid w:val="00F05D1E"/>
    <w:rsid w:val="00F0680B"/>
    <w:rsid w:val="00F07C90"/>
    <w:rsid w:val="00F118F4"/>
    <w:rsid w:val="00F12678"/>
    <w:rsid w:val="00F12BC7"/>
    <w:rsid w:val="00F13AF6"/>
    <w:rsid w:val="00F14431"/>
    <w:rsid w:val="00F16AE5"/>
    <w:rsid w:val="00F20F8A"/>
    <w:rsid w:val="00F2115F"/>
    <w:rsid w:val="00F22264"/>
    <w:rsid w:val="00F22F66"/>
    <w:rsid w:val="00F25303"/>
    <w:rsid w:val="00F25D5B"/>
    <w:rsid w:val="00F3008D"/>
    <w:rsid w:val="00F304A4"/>
    <w:rsid w:val="00F33DB8"/>
    <w:rsid w:val="00F40B51"/>
    <w:rsid w:val="00F427D1"/>
    <w:rsid w:val="00F46779"/>
    <w:rsid w:val="00F471A6"/>
    <w:rsid w:val="00F51D7F"/>
    <w:rsid w:val="00F52130"/>
    <w:rsid w:val="00F52190"/>
    <w:rsid w:val="00F52357"/>
    <w:rsid w:val="00F5365A"/>
    <w:rsid w:val="00F53CE0"/>
    <w:rsid w:val="00F57BED"/>
    <w:rsid w:val="00F60198"/>
    <w:rsid w:val="00F6117F"/>
    <w:rsid w:val="00F613D9"/>
    <w:rsid w:val="00F629E9"/>
    <w:rsid w:val="00F6369C"/>
    <w:rsid w:val="00F647D2"/>
    <w:rsid w:val="00F656F5"/>
    <w:rsid w:val="00F6638A"/>
    <w:rsid w:val="00F669CD"/>
    <w:rsid w:val="00F669E7"/>
    <w:rsid w:val="00F66A20"/>
    <w:rsid w:val="00F72F3E"/>
    <w:rsid w:val="00F737DB"/>
    <w:rsid w:val="00F7613A"/>
    <w:rsid w:val="00F76F74"/>
    <w:rsid w:val="00F77396"/>
    <w:rsid w:val="00F80D8E"/>
    <w:rsid w:val="00F82746"/>
    <w:rsid w:val="00F836F9"/>
    <w:rsid w:val="00F845D7"/>
    <w:rsid w:val="00F84D31"/>
    <w:rsid w:val="00F87B3F"/>
    <w:rsid w:val="00F91FF5"/>
    <w:rsid w:val="00F92279"/>
    <w:rsid w:val="00F940A8"/>
    <w:rsid w:val="00F9458B"/>
    <w:rsid w:val="00F94A22"/>
    <w:rsid w:val="00F94EE2"/>
    <w:rsid w:val="00F95790"/>
    <w:rsid w:val="00F962CC"/>
    <w:rsid w:val="00F97914"/>
    <w:rsid w:val="00F97A71"/>
    <w:rsid w:val="00FA3036"/>
    <w:rsid w:val="00FA33EE"/>
    <w:rsid w:val="00FA3D49"/>
    <w:rsid w:val="00FA75A4"/>
    <w:rsid w:val="00FB4B43"/>
    <w:rsid w:val="00FB4D21"/>
    <w:rsid w:val="00FB5098"/>
    <w:rsid w:val="00FB537A"/>
    <w:rsid w:val="00FB70F1"/>
    <w:rsid w:val="00FB762B"/>
    <w:rsid w:val="00FC22DC"/>
    <w:rsid w:val="00FC2F67"/>
    <w:rsid w:val="00FC44E6"/>
    <w:rsid w:val="00FC5052"/>
    <w:rsid w:val="00FC61A3"/>
    <w:rsid w:val="00FC630C"/>
    <w:rsid w:val="00FC6ADA"/>
    <w:rsid w:val="00FC6D20"/>
    <w:rsid w:val="00FD3411"/>
    <w:rsid w:val="00FD38A2"/>
    <w:rsid w:val="00FD3B70"/>
    <w:rsid w:val="00FD53DD"/>
    <w:rsid w:val="00FD5893"/>
    <w:rsid w:val="00FD5897"/>
    <w:rsid w:val="00FD59D7"/>
    <w:rsid w:val="00FD639A"/>
    <w:rsid w:val="00FD7990"/>
    <w:rsid w:val="00FE01B5"/>
    <w:rsid w:val="00FE0454"/>
    <w:rsid w:val="00FE0857"/>
    <w:rsid w:val="00FE194D"/>
    <w:rsid w:val="00FE593F"/>
    <w:rsid w:val="00FE7BA2"/>
    <w:rsid w:val="00FF198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2"/>
    </o:shapelayout>
  </w:shapeDefaults>
  <w:decimalSymbol w:val="."/>
  <w:listSeparator w:val=","/>
  <w14:docId w14:val="0BE001E4"/>
  <w15:docId w15:val="{65F8BF5A-24D7-4DA8-B415-9830623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A7"/>
    <w:pPr>
      <w:spacing w:before="120" w:after="120" w:line="240" w:lineRule="auto"/>
    </w:pPr>
    <w:rPr>
      <w:rFonts w:ascii="Calibri Light" w:eastAsia="Times New Roman" w:hAnsi="Calibri Light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ED5A20"/>
    <w:pPr>
      <w:spacing w:before="600" w:line="460" w:lineRule="exact"/>
      <w:outlineLvl w:val="0"/>
    </w:pPr>
    <w:rPr>
      <w:b/>
      <w:bCs w:val="0"/>
      <w:color w:val="5D779D" w:themeColor="accent3"/>
      <w:sz w:val="44"/>
    </w:rPr>
  </w:style>
  <w:style w:type="paragraph" w:styleId="Heading2">
    <w:name w:val="heading 2"/>
    <w:basedOn w:val="HeadingBase"/>
    <w:next w:val="Normal"/>
    <w:link w:val="Heading2Char"/>
    <w:qFormat/>
    <w:rsid w:val="00386297"/>
    <w:pPr>
      <w:spacing w:before="360" w:line="460" w:lineRule="exact"/>
      <w:outlineLvl w:val="1"/>
    </w:pPr>
    <w:rPr>
      <w:bCs w:val="0"/>
      <w:iCs/>
      <w:color w:val="2C384A" w:themeColor="accent1"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ED5A20"/>
    <w:pPr>
      <w:spacing w:before="320" w:after="0" w:line="276" w:lineRule="auto"/>
      <w:outlineLvl w:val="2"/>
    </w:pPr>
    <w:rPr>
      <w:b/>
      <w:bCs w:val="0"/>
      <w:color w:val="4D7861" w:themeColor="accent2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ED5A20"/>
    <w:pPr>
      <w:spacing w:before="280" w:after="0" w:line="276" w:lineRule="auto"/>
      <w:outlineLvl w:val="3"/>
    </w:pPr>
    <w:rPr>
      <w:rFonts w:ascii="Calibri Light" w:hAnsi="Calibri Light"/>
      <w:bCs w:val="0"/>
      <w:color w:val="4D7861" w:themeColor="accent2"/>
      <w:sz w:val="24"/>
      <w:szCs w:val="26"/>
    </w:rPr>
  </w:style>
  <w:style w:type="paragraph" w:styleId="Heading5">
    <w:name w:val="heading 5"/>
    <w:basedOn w:val="HeadingBase"/>
    <w:next w:val="Normal"/>
    <w:link w:val="Heading5Char"/>
    <w:rsid w:val="00E349A7"/>
    <w:pPr>
      <w:spacing w:before="240" w:after="0" w:line="276" w:lineRule="auto"/>
      <w:outlineLvl w:val="4"/>
    </w:pPr>
    <w:rPr>
      <w:rFonts w:asciiTheme="majorHAnsi" w:hAnsiTheme="majorHAnsi"/>
      <w:b/>
      <w:bCs w:val="0"/>
      <w:iCs/>
      <w:color w:val="000000" w:themeColor="text1"/>
      <w:sz w:val="22"/>
    </w:rPr>
  </w:style>
  <w:style w:type="paragraph" w:styleId="Heading6">
    <w:name w:val="heading 6"/>
    <w:basedOn w:val="HeadingBase"/>
    <w:next w:val="Normal"/>
    <w:link w:val="Heading6Char"/>
    <w:rsid w:val="00E349A7"/>
    <w:pPr>
      <w:spacing w:before="120" w:after="0" w:line="276" w:lineRule="auto"/>
      <w:outlineLvl w:val="5"/>
    </w:pPr>
    <w:rPr>
      <w:rFonts w:ascii="Calibri Light" w:hAnsi="Calibri Light"/>
      <w:bCs w:val="0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A20"/>
    <w:rPr>
      <w:rFonts w:ascii="Calibri" w:eastAsia="Times New Roman" w:hAnsi="Calibri" w:cs="Arial"/>
      <w:b/>
      <w:color w:val="5D779D" w:themeColor="accent3"/>
      <w:kern w:val="32"/>
      <w:sz w:val="44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386297"/>
    <w:rPr>
      <w:rFonts w:ascii="Calibri" w:eastAsia="Times New Roman" w:hAnsi="Calibri" w:cs="Arial"/>
      <w:iCs/>
      <w:color w:val="2C384A" w:themeColor="accent1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ED5A20"/>
    <w:rPr>
      <w:rFonts w:ascii="Calibri" w:eastAsia="Times New Roman" w:hAnsi="Calibri" w:cs="Arial"/>
      <w:b/>
      <w:color w:val="4D7861" w:themeColor="accent2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D5A20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349A7"/>
    <w:rPr>
      <w:rFonts w:asciiTheme="majorHAnsi" w:eastAsia="Times New Roman" w:hAnsiTheme="majorHAnsi" w:cs="Arial"/>
      <w:b/>
      <w:iCs/>
      <w:color w:val="000000" w:themeColor="text1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E349A7"/>
    <w:rPr>
      <w:rFonts w:ascii="Calibri Light" w:eastAsia="Times New Roman" w:hAnsi="Calibri Light" w:cs="Arial"/>
      <w:color w:val="000000" w:themeColor="text1"/>
      <w:kern w:val="32"/>
      <w:lang w:eastAsia="en-AU"/>
    </w:rPr>
  </w:style>
  <w:style w:type="paragraph" w:customStyle="1" w:styleId="ChartGraphic">
    <w:name w:val="Chart Graphic"/>
    <w:basedOn w:val="Normal"/>
    <w:next w:val="Normal"/>
    <w:rsid w:val="000E0B74"/>
    <w:pPr>
      <w:keepNext/>
      <w:spacing w:before="0" w:after="0"/>
      <w:jc w:val="center"/>
    </w:pPr>
    <w:rPr>
      <w:color w:val="004A7F"/>
      <w:sz w:val="20"/>
    </w:rPr>
  </w:style>
  <w:style w:type="paragraph" w:customStyle="1" w:styleId="AlphaParagraph">
    <w:name w:val="Alpha Paragraph"/>
    <w:basedOn w:val="Normal"/>
    <w:qFormat/>
    <w:rsid w:val="000E0B74"/>
    <w:pPr>
      <w:numPr>
        <w:ilvl w:val="1"/>
        <w:numId w:val="10"/>
      </w:numPr>
      <w:spacing w:before="0"/>
    </w:pPr>
  </w:style>
  <w:style w:type="character" w:customStyle="1" w:styleId="DashChar">
    <w:name w:val="Dash Char"/>
    <w:basedOn w:val="DefaultParagraphFont"/>
    <w:link w:val="Dash"/>
    <w:uiPriority w:val="99"/>
    <w:locked/>
    <w:rsid w:val="00E349A7"/>
    <w:rPr>
      <w:rFonts w:ascii="Calibri Light" w:eastAsia="Times New Roman" w:hAnsi="Calibri Light" w:cs="Times New Roman"/>
      <w:szCs w:val="20"/>
      <w:lang w:eastAsia="en-AU"/>
    </w:rPr>
  </w:style>
  <w:style w:type="character" w:customStyle="1" w:styleId="DoubleDotChar">
    <w:name w:val="Double Dot Char"/>
    <w:basedOn w:val="DefaultParagraphFont"/>
    <w:link w:val="DoubleDot"/>
    <w:uiPriority w:val="99"/>
    <w:locked/>
    <w:rsid w:val="00E349A7"/>
    <w:rPr>
      <w:rFonts w:ascii="Calibri Light" w:eastAsia="Times New Roman" w:hAnsi="Calibri Light" w:cs="Times New Roman"/>
      <w:szCs w:val="20"/>
      <w:lang w:eastAsia="en-AU"/>
    </w:rPr>
  </w:style>
  <w:style w:type="character" w:customStyle="1" w:styleId="BulletChar">
    <w:name w:val="Bullet Char"/>
    <w:aliases w:val="Body Char,Bullet + line Char,Bullets Char,L Char,List Paragraph Char,List Paragraph1 Char,List Paragraph11 Char,List Paragraph2 Char,Number Char,Recommendation Char,b + line Char,b + line Char Char,b Char,b Char Char,b1 Char,level 1 Char"/>
    <w:basedOn w:val="DefaultParagraphFont"/>
    <w:link w:val="Bullet"/>
    <w:qFormat/>
    <w:locked/>
    <w:rsid w:val="009E0CA5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Heading">
    <w:name w:val="Box Heading"/>
    <w:basedOn w:val="Normal"/>
    <w:next w:val="Normal"/>
    <w:rsid w:val="00EB4B0B"/>
    <w:pPr>
      <w:keepNext/>
      <w:spacing w:before="240"/>
    </w:pPr>
    <w:rPr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E349A7"/>
  </w:style>
  <w:style w:type="paragraph" w:customStyle="1" w:styleId="Bullet">
    <w:name w:val="Bullet"/>
    <w:aliases w:val="Body,Bullet + line,b,b + line,b1,level 1,CG-Bullet"/>
    <w:basedOn w:val="Normal"/>
    <w:link w:val="BulletChar"/>
    <w:qFormat/>
    <w:rsid w:val="009E0CA5"/>
    <w:pPr>
      <w:numPr>
        <w:numId w:val="24"/>
      </w:numPr>
      <w:tabs>
        <w:tab w:val="left" w:pos="720"/>
      </w:tabs>
      <w:spacing w:before="0" w:line="276" w:lineRule="auto"/>
    </w:pPr>
  </w:style>
  <w:style w:type="paragraph" w:customStyle="1" w:styleId="ChartandTableFootnoteAlpha">
    <w:name w:val="Chart and Table Footnote Alpha"/>
    <w:rsid w:val="0023305C"/>
    <w:pPr>
      <w:numPr>
        <w:numId w:val="7"/>
      </w:numPr>
      <w:tabs>
        <w:tab w:val="num" w:pos="284"/>
      </w:tabs>
      <w:spacing w:after="0" w:line="240" w:lineRule="auto"/>
      <w:ind w:left="284" w:hanging="284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TableMainHeading"/>
    <w:next w:val="ChartGraphic"/>
    <w:rsid w:val="00E97C19"/>
    <w:pPr>
      <w:jc w:val="center"/>
    </w:pPr>
  </w:style>
  <w:style w:type="paragraph" w:customStyle="1" w:styleId="ChartorTableNote">
    <w:name w:val="Chart or Table Note"/>
    <w:next w:val="Normal"/>
    <w:rsid w:val="000E0B74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9D2CFF"/>
    <w:pPr>
      <w:jc w:val="center"/>
    </w:pPr>
    <w:rPr>
      <w:b w:val="0"/>
      <w:bCs/>
    </w:rPr>
  </w:style>
  <w:style w:type="paragraph" w:customStyle="1" w:styleId="ReportDate">
    <w:name w:val="Report Date"/>
    <w:basedOn w:val="Normal"/>
    <w:link w:val="ReportDateChar"/>
    <w:rsid w:val="002A7A31"/>
    <w:pPr>
      <w:keepNext/>
      <w:spacing w:before="0" w:after="360"/>
    </w:pPr>
    <w:rPr>
      <w:color w:val="90B6F0"/>
      <w:sz w:val="32"/>
    </w:rPr>
  </w:style>
  <w:style w:type="paragraph" w:customStyle="1" w:styleId="Dash">
    <w:name w:val="Dash"/>
    <w:basedOn w:val="Normal"/>
    <w:link w:val="DashChar"/>
    <w:qFormat/>
    <w:rsid w:val="000E0B74"/>
    <w:pPr>
      <w:numPr>
        <w:ilvl w:val="1"/>
        <w:numId w:val="24"/>
      </w:numPr>
      <w:spacing w:before="0"/>
    </w:pPr>
  </w:style>
  <w:style w:type="paragraph" w:customStyle="1" w:styleId="DoubleDot">
    <w:name w:val="Double Dot"/>
    <w:basedOn w:val="Normal"/>
    <w:link w:val="DoubleDotChar"/>
    <w:qFormat/>
    <w:rsid w:val="000E0B74"/>
    <w:pPr>
      <w:numPr>
        <w:ilvl w:val="2"/>
        <w:numId w:val="24"/>
      </w:numPr>
      <w:spacing w:before="0"/>
    </w:pPr>
  </w:style>
  <w:style w:type="paragraph" w:customStyle="1" w:styleId="TableMainHeading">
    <w:name w:val="Table Main Heading"/>
    <w:basedOn w:val="Heading3"/>
    <w:next w:val="Normal"/>
    <w:rsid w:val="00E97C19"/>
    <w:pPr>
      <w:spacing w:before="120"/>
    </w:pPr>
    <w:rPr>
      <w:b w:val="0"/>
      <w:sz w:val="26"/>
    </w:rPr>
  </w:style>
  <w:style w:type="paragraph" w:customStyle="1" w:styleId="FooterEven">
    <w:name w:val="Footer Even"/>
    <w:basedOn w:val="Footer"/>
    <w:rsid w:val="00103F3C"/>
    <w:pPr>
      <w:keepNext/>
      <w:tabs>
        <w:tab w:val="clear" w:pos="4513"/>
        <w:tab w:val="clear" w:pos="9026"/>
        <w:tab w:val="right" w:pos="9072"/>
      </w:tabs>
      <w:jc w:val="left"/>
    </w:pPr>
    <w:rPr>
      <w:noProof/>
      <w:color w:val="2C384A" w:themeColor="accent1"/>
    </w:rPr>
  </w:style>
  <w:style w:type="paragraph" w:customStyle="1" w:styleId="FooterOdd">
    <w:name w:val="Footer Odd"/>
    <w:basedOn w:val="Footer"/>
    <w:rsid w:val="00103F3C"/>
    <w:pPr>
      <w:keepNext/>
      <w:tabs>
        <w:tab w:val="clear" w:pos="4513"/>
        <w:tab w:val="clear" w:pos="9026"/>
        <w:tab w:val="right" w:pos="9072"/>
      </w:tabs>
      <w:jc w:val="right"/>
    </w:pPr>
    <w:rPr>
      <w:color w:val="2C384A" w:themeColor="accent1"/>
    </w:rPr>
  </w:style>
  <w:style w:type="character" w:styleId="Hyperlink">
    <w:name w:val="Hyperlink"/>
    <w:basedOn w:val="DefaultParagraphFont"/>
    <w:uiPriority w:val="99"/>
    <w:rsid w:val="006923DF"/>
    <w:rPr>
      <w:color w:val="3A6FAF"/>
      <w:u w:val="none"/>
    </w:rPr>
  </w:style>
  <w:style w:type="paragraph" w:customStyle="1" w:styleId="OutlineNumbered1">
    <w:name w:val="Outline Numbered 1"/>
    <w:basedOn w:val="Normal"/>
    <w:rsid w:val="000E0B74"/>
    <w:pPr>
      <w:numPr>
        <w:numId w:val="6"/>
      </w:numPr>
      <w:spacing w:before="0"/>
    </w:pPr>
  </w:style>
  <w:style w:type="paragraph" w:customStyle="1" w:styleId="OutlineNumbered2">
    <w:name w:val="Outline Numbered 2"/>
    <w:basedOn w:val="Normal"/>
    <w:rsid w:val="000E0B74"/>
    <w:pPr>
      <w:numPr>
        <w:ilvl w:val="1"/>
        <w:numId w:val="6"/>
      </w:numPr>
      <w:spacing w:before="0"/>
    </w:pPr>
  </w:style>
  <w:style w:type="paragraph" w:customStyle="1" w:styleId="OutlineNumbered3">
    <w:name w:val="Outline Numbered 3"/>
    <w:basedOn w:val="Normal"/>
    <w:rsid w:val="000E0B74"/>
    <w:pPr>
      <w:numPr>
        <w:ilvl w:val="2"/>
        <w:numId w:val="6"/>
      </w:numPr>
      <w:spacing w:before="0"/>
    </w:pPr>
  </w:style>
  <w:style w:type="paragraph" w:customStyle="1" w:styleId="SingleParagraph">
    <w:name w:val="Single Paragraph"/>
    <w:basedOn w:val="Normal"/>
    <w:link w:val="SingleParagraphChar"/>
    <w:rsid w:val="000E0B74"/>
    <w:pPr>
      <w:spacing w:before="0" w:after="0"/>
    </w:pPr>
  </w:style>
  <w:style w:type="paragraph" w:customStyle="1" w:styleId="TableSecondHeading">
    <w:name w:val="Table Second Heading"/>
    <w:basedOn w:val="Normal"/>
    <w:next w:val="Normal"/>
    <w:rsid w:val="000E0B74"/>
    <w:pPr>
      <w:keepNext/>
      <w:spacing w:before="0" w:after="20"/>
    </w:pPr>
    <w:rPr>
      <w:b/>
      <w:color w:val="004A7F"/>
    </w:rPr>
  </w:style>
  <w:style w:type="paragraph" w:customStyle="1" w:styleId="TableColumnHeadingCentred">
    <w:name w:val="Table Column Heading Centred"/>
    <w:basedOn w:val="TableTextLeft"/>
    <w:rsid w:val="00A7236C"/>
    <w:pPr>
      <w:jc w:val="center"/>
    </w:pPr>
    <w:rPr>
      <w:b/>
      <w:color w:val="2C384A" w:themeColor="accent1"/>
      <w:sz w:val="20"/>
    </w:rPr>
  </w:style>
  <w:style w:type="paragraph" w:customStyle="1" w:styleId="TableColumnHeadingLeft">
    <w:name w:val="Table Column Heading Left"/>
    <w:basedOn w:val="TableTextLeft"/>
    <w:rsid w:val="00A7236C"/>
    <w:rPr>
      <w:b/>
      <w:color w:val="2C384A" w:themeColor="accent1"/>
      <w:sz w:val="20"/>
    </w:rPr>
  </w:style>
  <w:style w:type="paragraph" w:customStyle="1" w:styleId="TableColumnHeadingRight">
    <w:name w:val="Table Column Heading Right"/>
    <w:basedOn w:val="TableTextLeft"/>
    <w:rsid w:val="00A7236C"/>
    <w:pPr>
      <w:jc w:val="right"/>
    </w:pPr>
    <w:rPr>
      <w:b/>
      <w:color w:val="2C384A" w:themeColor="accent1"/>
      <w:sz w:val="20"/>
    </w:rPr>
  </w:style>
  <w:style w:type="table" w:styleId="TableGrid">
    <w:name w:val="Table Grid"/>
    <w:basedOn w:val="TableNormal"/>
    <w:rsid w:val="00D316A1"/>
    <w:pPr>
      <w:spacing w:before="40" w:after="40" w:line="240" w:lineRule="auto"/>
    </w:pPr>
    <w:rPr>
      <w:rFonts w:ascii="Calibri Light" w:eastAsia="Times New Roman" w:hAnsi="Calibri Light" w:cs="Times New Roman"/>
      <w:sz w:val="18"/>
      <w:szCs w:val="20"/>
      <w:lang w:eastAsia="en-AU"/>
    </w:rPr>
    <w:tblPr/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color w:val="2C384A" w:themeColor="accent1"/>
        <w:sz w:val="20"/>
      </w:rPr>
      <w:tblPr/>
      <w:tcPr>
        <w:shd w:val="clear" w:color="auto" w:fill="EEEEEE" w:themeFill="background2"/>
      </w:tcPr>
    </w:tblStylePr>
  </w:style>
  <w:style w:type="paragraph" w:customStyle="1" w:styleId="TableTextCentered">
    <w:name w:val="Table Text Centered"/>
    <w:basedOn w:val="TableTextRight"/>
    <w:rsid w:val="001972D2"/>
    <w:pPr>
      <w:jc w:val="center"/>
    </w:pPr>
  </w:style>
  <w:style w:type="paragraph" w:customStyle="1" w:styleId="TableTextLeft">
    <w:name w:val="Table Text Left"/>
    <w:basedOn w:val="TableTextRight"/>
    <w:rsid w:val="000E0B74"/>
    <w:pPr>
      <w:jc w:val="left"/>
    </w:pPr>
  </w:style>
  <w:style w:type="paragraph" w:customStyle="1" w:styleId="TableTextRight">
    <w:name w:val="Table Text Right"/>
    <w:basedOn w:val="Normal"/>
    <w:rsid w:val="000E0B74"/>
    <w:pPr>
      <w:spacing w:before="40" w:after="40"/>
      <w:jc w:val="right"/>
    </w:pPr>
    <w:rPr>
      <w:color w:val="000000"/>
      <w:sz w:val="18"/>
    </w:rPr>
  </w:style>
  <w:style w:type="paragraph" w:styleId="TOC1">
    <w:name w:val="toc 1"/>
    <w:basedOn w:val="Normal"/>
    <w:next w:val="Normal"/>
    <w:uiPriority w:val="39"/>
    <w:rsid w:val="00A7236C"/>
    <w:pPr>
      <w:keepNext/>
      <w:tabs>
        <w:tab w:val="right" w:leader="dot" w:pos="9072"/>
      </w:tabs>
      <w:spacing w:before="180" w:after="0"/>
      <w:ind w:right="-2"/>
    </w:pPr>
    <w:rPr>
      <w:b/>
      <w:noProof/>
      <w:color w:val="2C384A" w:themeColor="accent1"/>
      <w:szCs w:val="22"/>
    </w:rPr>
  </w:style>
  <w:style w:type="paragraph" w:styleId="TOC2">
    <w:name w:val="toc 2"/>
    <w:basedOn w:val="Normal"/>
    <w:next w:val="Normal"/>
    <w:uiPriority w:val="39"/>
    <w:rsid w:val="00A7236C"/>
    <w:pPr>
      <w:keepNext/>
      <w:tabs>
        <w:tab w:val="right" w:leader="dot" w:pos="9072"/>
      </w:tabs>
      <w:spacing w:before="40" w:after="20"/>
      <w:ind w:right="-2"/>
    </w:pPr>
    <w:rPr>
      <w:noProof/>
      <w:color w:val="5D779D" w:themeColor="accent3"/>
    </w:rPr>
  </w:style>
  <w:style w:type="paragraph" w:styleId="TOC3">
    <w:name w:val="toc 3"/>
    <w:basedOn w:val="Normal"/>
    <w:next w:val="Normal"/>
    <w:uiPriority w:val="39"/>
    <w:rsid w:val="0025652F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numbering" w:customStyle="1" w:styleId="OutlineList">
    <w:name w:val="OutlineList"/>
    <w:uiPriority w:val="99"/>
    <w:rsid w:val="000E0B74"/>
    <w:pPr>
      <w:numPr>
        <w:numId w:val="4"/>
      </w:numPr>
    </w:pPr>
  </w:style>
  <w:style w:type="numbering" w:customStyle="1" w:styleId="BulletedList">
    <w:name w:val="Bulleted List"/>
    <w:uiPriority w:val="99"/>
    <w:rsid w:val="000E0B74"/>
    <w:pPr>
      <w:numPr>
        <w:numId w:val="1"/>
      </w:numPr>
    </w:pPr>
  </w:style>
  <w:style w:type="numbering" w:customStyle="1" w:styleId="BoxBulletedList">
    <w:name w:val="Box Bulleted List"/>
    <w:uiPriority w:val="99"/>
    <w:rsid w:val="000E0B74"/>
    <w:pPr>
      <w:numPr>
        <w:numId w:val="2"/>
      </w:numPr>
    </w:pPr>
  </w:style>
  <w:style w:type="numbering" w:customStyle="1" w:styleId="OneLevelList">
    <w:name w:val="OneLevelList"/>
    <w:uiPriority w:val="99"/>
    <w:rsid w:val="000E0B74"/>
    <w:pPr>
      <w:numPr>
        <w:numId w:val="3"/>
      </w:numPr>
    </w:pPr>
  </w:style>
  <w:style w:type="numbering" w:customStyle="1" w:styleId="ChartandTableFootnoteAlphaList">
    <w:name w:val="ChartandTableFootnoteAlphaList"/>
    <w:uiPriority w:val="99"/>
    <w:rsid w:val="000E0B74"/>
    <w:pPr>
      <w:numPr>
        <w:numId w:val="17"/>
      </w:numPr>
    </w:pPr>
  </w:style>
  <w:style w:type="paragraph" w:customStyle="1" w:styleId="Heading1Numbered">
    <w:name w:val="Heading 1 Numbered"/>
    <w:basedOn w:val="Heading1"/>
    <w:next w:val="Normal"/>
    <w:rsid w:val="00EE1BF1"/>
    <w:pPr>
      <w:numPr>
        <w:numId w:val="8"/>
      </w:numPr>
    </w:pPr>
  </w:style>
  <w:style w:type="character" w:customStyle="1" w:styleId="SingleParagraphChar">
    <w:name w:val="Single Paragraph Char"/>
    <w:basedOn w:val="DefaultParagraphFont"/>
    <w:link w:val="SingleParagraph"/>
    <w:rsid w:val="000E0B74"/>
    <w:rPr>
      <w:rFonts w:ascii="Calibri" w:eastAsia="Times New Roman" w:hAnsi="Calibri" w:cs="Times New Roman"/>
      <w:szCs w:val="20"/>
      <w:lang w:eastAsia="en-AU"/>
    </w:rPr>
  </w:style>
  <w:style w:type="paragraph" w:customStyle="1" w:styleId="Heading2Numbered">
    <w:name w:val="Heading 2 Numbered"/>
    <w:basedOn w:val="Heading2"/>
    <w:next w:val="Normal"/>
    <w:rsid w:val="000E0B74"/>
    <w:pPr>
      <w:numPr>
        <w:ilvl w:val="1"/>
        <w:numId w:val="8"/>
      </w:numPr>
      <w:ind w:left="284" w:hanging="284"/>
    </w:pPr>
  </w:style>
  <w:style w:type="paragraph" w:customStyle="1" w:styleId="Heading3Numbered">
    <w:name w:val="Heading 3 Numbered"/>
    <w:basedOn w:val="Heading3"/>
    <w:rsid w:val="00EE1BF1"/>
    <w:pPr>
      <w:numPr>
        <w:ilvl w:val="2"/>
        <w:numId w:val="8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rsid w:val="00EE1BF1"/>
    <w:pPr>
      <w:spacing w:before="0" w:after="300"/>
      <w:contextualSpacing/>
    </w:pPr>
    <w:rPr>
      <w:rFonts w:eastAsiaTheme="majorEastAsia" w:cstheme="majorBidi"/>
      <w:b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BF1"/>
    <w:rPr>
      <w:rFonts w:ascii="Calibri" w:eastAsiaTheme="majorEastAsia" w:hAnsi="Calibri" w:cstheme="majorBidi"/>
      <w:b/>
      <w:color w:val="FFFFFF" w:themeColor="background1"/>
      <w:spacing w:val="5"/>
      <w:kern w:val="28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rsid w:val="00CB28E9"/>
    <w:pPr>
      <w:numPr>
        <w:ilvl w:val="1"/>
      </w:numPr>
    </w:pPr>
    <w:rPr>
      <w:rFonts w:eastAsiaTheme="majorEastAsia" w:cstheme="majorBidi"/>
      <w:iCs/>
      <w:color w:val="EEEEEE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CB28E9"/>
    <w:rPr>
      <w:rFonts w:ascii="Calibri" w:eastAsiaTheme="majorEastAsia" w:hAnsi="Calibri" w:cstheme="majorBidi"/>
      <w:iCs/>
      <w:color w:val="EEEEEE"/>
      <w:sz w:val="44"/>
      <w:szCs w:val="44"/>
      <w:lang w:eastAsia="en-AU"/>
    </w:rPr>
  </w:style>
  <w:style w:type="character" w:styleId="SubtleEmphasis">
    <w:name w:val="Subtle Emphasis"/>
    <w:basedOn w:val="DefaultParagraphFont"/>
    <w:uiPriority w:val="19"/>
    <w:rsid w:val="000E0B74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nhideWhenUsed/>
    <w:rsid w:val="00F60198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20"/>
    </w:rPr>
  </w:style>
  <w:style w:type="character" w:customStyle="1" w:styleId="FooterChar">
    <w:name w:val="Footer Char"/>
    <w:basedOn w:val="DefaultParagraphFont"/>
    <w:link w:val="Footer"/>
    <w:rsid w:val="00F60198"/>
    <w:rPr>
      <w:rFonts w:ascii="Calibri" w:eastAsia="Times New Roman" w:hAnsi="Calibri" w:cs="Times New Roman"/>
      <w:color w:val="002C47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06CF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56880"/>
    <w:rPr>
      <w:color w:val="808080"/>
    </w:rPr>
  </w:style>
  <w:style w:type="paragraph" w:customStyle="1" w:styleId="AppendixHeading">
    <w:name w:val="Appendix Heading"/>
    <w:basedOn w:val="Heading1"/>
    <w:next w:val="Normal"/>
    <w:rsid w:val="00F045E0"/>
  </w:style>
  <w:style w:type="paragraph" w:customStyle="1" w:styleId="HeadingBase">
    <w:name w:val="Heading Base"/>
    <w:rsid w:val="006923DF"/>
    <w:pPr>
      <w:keepNext/>
      <w:spacing w:after="120" w:line="240" w:lineRule="auto"/>
    </w:pPr>
    <w:rPr>
      <w:rFonts w:ascii="Calibri" w:eastAsia="Times New Roman" w:hAnsi="Calibri" w:cs="Arial"/>
      <w:bCs/>
      <w:color w:val="002C4A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2A7A31"/>
    <w:rPr>
      <w:rFonts w:ascii="Calibri" w:eastAsia="Times New Roman" w:hAnsi="Calibri" w:cs="Times New Roman"/>
      <w:color w:val="90B6F0"/>
      <w:sz w:val="32"/>
      <w:szCs w:val="20"/>
      <w:lang w:eastAsia="en-AU"/>
    </w:rPr>
  </w:style>
  <w:style w:type="paragraph" w:customStyle="1" w:styleId="NotesHeading">
    <w:name w:val="Notes Heading"/>
    <w:basedOn w:val="Normal"/>
    <w:rsid w:val="002F617F"/>
    <w:pPr>
      <w:keepNext/>
      <w:spacing w:before="240" w:after="360"/>
      <w:jc w:val="center"/>
    </w:pPr>
    <w:rPr>
      <w:rFonts w:ascii="Century Gothic" w:hAnsi="Century Gothic"/>
      <w:smallCaps/>
      <w:color w:val="5F5F5F" w:themeColor="text2"/>
      <w:sz w:val="36"/>
      <w:szCs w:val="36"/>
    </w:rPr>
  </w:style>
  <w:style w:type="paragraph" w:styleId="ListParagraph">
    <w:name w:val="List Paragraph"/>
    <w:basedOn w:val="Normal"/>
    <w:uiPriority w:val="34"/>
    <w:qFormat/>
    <w:rsid w:val="009A1D35"/>
    <w:pPr>
      <w:ind w:left="720"/>
      <w:contextualSpacing/>
    </w:pPr>
  </w:style>
  <w:style w:type="paragraph" w:customStyle="1" w:styleId="TableTextIndented">
    <w:name w:val="Table Text Indented"/>
    <w:basedOn w:val="TableTextLeft"/>
    <w:rsid w:val="008E6292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rsid w:val="009A277C"/>
  </w:style>
  <w:style w:type="paragraph" w:customStyle="1" w:styleId="TableGraphic">
    <w:name w:val="Table Graphic"/>
    <w:basedOn w:val="HeadingBase"/>
    <w:next w:val="Normal"/>
    <w:rsid w:val="008E6292"/>
    <w:pPr>
      <w:spacing w:after="0"/>
    </w:pPr>
  </w:style>
  <w:style w:type="paragraph" w:customStyle="1" w:styleId="HeaderEven">
    <w:name w:val="Header Even"/>
    <w:basedOn w:val="Header"/>
    <w:qFormat/>
    <w:rsid w:val="00F60198"/>
    <w:pPr>
      <w:jc w:val="left"/>
    </w:pPr>
    <w:rPr>
      <w:color w:val="002C47"/>
    </w:rPr>
  </w:style>
  <w:style w:type="paragraph" w:customStyle="1" w:styleId="HeaderOdd">
    <w:name w:val="Header Odd"/>
    <w:basedOn w:val="Header"/>
    <w:qFormat/>
    <w:rsid w:val="00F60198"/>
    <w:rPr>
      <w:color w:val="002C47"/>
    </w:rPr>
  </w:style>
  <w:style w:type="paragraph" w:styleId="FootnoteText">
    <w:name w:val="footnote text"/>
    <w:basedOn w:val="Normal"/>
    <w:link w:val="FootnoteTextChar"/>
    <w:uiPriority w:val="99"/>
    <w:rsid w:val="00744484"/>
    <w:pPr>
      <w:spacing w:before="0" w:after="0"/>
      <w:ind w:left="397" w:hanging="39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4484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rsid w:val="00744484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18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oxTextChar">
    <w:name w:val="Box Text Char"/>
    <w:basedOn w:val="DefaultParagraphFont"/>
    <w:link w:val="BoxText"/>
    <w:locked/>
    <w:rsid w:val="00E349A7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bullet">
    <w:name w:val="Box bullet"/>
    <w:basedOn w:val="Bullet"/>
    <w:rsid w:val="00E349A7"/>
    <w:pPr>
      <w:numPr>
        <w:numId w:val="22"/>
      </w:numPr>
      <w:tabs>
        <w:tab w:val="clear" w:pos="283"/>
        <w:tab w:val="num" w:pos="284"/>
        <w:tab w:val="num" w:pos="520"/>
      </w:tabs>
      <w:spacing w:before="60"/>
    </w:pPr>
    <w:rPr>
      <w:color w:val="0D0D0D" w:themeColor="text1" w:themeTint="F2"/>
    </w:rPr>
  </w:style>
  <w:style w:type="paragraph" w:customStyle="1" w:styleId="Boxdash">
    <w:name w:val="Box dash"/>
    <w:basedOn w:val="Dash"/>
    <w:rsid w:val="00E349A7"/>
    <w:pPr>
      <w:numPr>
        <w:numId w:val="22"/>
      </w:numPr>
      <w:tabs>
        <w:tab w:val="clear" w:pos="567"/>
        <w:tab w:val="num" w:pos="1040"/>
      </w:tabs>
      <w:spacing w:before="60" w:after="0" w:line="276" w:lineRule="auto"/>
    </w:pPr>
    <w:rPr>
      <w:rFonts w:eastAsiaTheme="minorHAnsi"/>
      <w:color w:val="0D0D0D" w:themeColor="text1" w:themeTint="F2"/>
      <w:lang w:eastAsia="en-US"/>
    </w:rPr>
  </w:style>
  <w:style w:type="paragraph" w:customStyle="1" w:styleId="Boxdoubledot">
    <w:name w:val="Box double dot"/>
    <w:basedOn w:val="DoubleDot"/>
    <w:rsid w:val="00E349A7"/>
    <w:pPr>
      <w:numPr>
        <w:numId w:val="22"/>
      </w:numPr>
      <w:tabs>
        <w:tab w:val="clear" w:pos="851"/>
        <w:tab w:val="left" w:pos="567"/>
        <w:tab w:val="num" w:pos="1560"/>
      </w:tabs>
      <w:spacing w:before="60" w:after="0" w:line="276" w:lineRule="auto"/>
    </w:pPr>
    <w:rPr>
      <w:rFonts w:eastAsiaTheme="minorHAnsi"/>
      <w:color w:val="0D0D0D" w:themeColor="text1" w:themeTint="F2"/>
      <w:lang w:eastAsia="en-US"/>
    </w:rPr>
  </w:style>
  <w:style w:type="paragraph" w:customStyle="1" w:styleId="Instructions">
    <w:name w:val="Instructions"/>
    <w:basedOn w:val="Normal"/>
    <w:uiPriority w:val="1"/>
    <w:qFormat/>
    <w:rsid w:val="00BE7EA5"/>
    <w:pPr>
      <w:shd w:val="clear" w:color="auto" w:fill="FFFF00"/>
      <w:ind w:left="170" w:hanging="170"/>
    </w:pPr>
    <w:rPr>
      <w:rFonts w:asciiTheme="minorHAnsi" w:hAnsiTheme="minorHAnsi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7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D35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EA5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F5365A"/>
    <w:pPr>
      <w:spacing w:before="360" w:after="6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F5365A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F5365A"/>
    <w:pPr>
      <w:spacing w:before="360" w:after="6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F5365A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F5365A"/>
    <w:pPr>
      <w:spacing w:before="60" w:after="24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F5365A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F5365A"/>
    <w:pPr>
      <w:spacing w:before="240" w:after="6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F5365A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804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2E3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D36"/>
    <w:rPr>
      <w:rFonts w:ascii="Calibri Light" w:hAnsi="Calibri Light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D36"/>
    <w:rPr>
      <w:rFonts w:ascii="Calibri Light" w:eastAsia="Times New Roman" w:hAnsi="Calibri Light" w:cs="Times New Roman"/>
      <w:b/>
      <w:bCs/>
      <w:sz w:val="20"/>
      <w:szCs w:val="20"/>
      <w:lang w:eastAsia="en-AU"/>
    </w:rPr>
  </w:style>
  <w:style w:type="character" w:customStyle="1" w:styleId="normaltextrun">
    <w:name w:val="normaltextrun"/>
    <w:basedOn w:val="DefaultParagraphFont"/>
    <w:rsid w:val="007E759A"/>
  </w:style>
  <w:style w:type="paragraph" w:styleId="Revision">
    <w:name w:val="Revision"/>
    <w:hidden/>
    <w:uiPriority w:val="99"/>
    <w:semiHidden/>
    <w:rsid w:val="004E3805"/>
    <w:pPr>
      <w:spacing w:after="0" w:line="240" w:lineRule="auto"/>
    </w:pPr>
    <w:rPr>
      <w:rFonts w:ascii="Calibri Light" w:eastAsia="Times New Roman" w:hAnsi="Calibri Light" w:cs="Times New Roman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968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4D54"/>
    <w:rPr>
      <w:color w:val="844D9E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CE0"/>
    <w:pPr>
      <w:spacing w:before="0"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CE0"/>
    <w:rPr>
      <w:rFonts w:ascii="Calibri Light" w:eastAsia="Times New Roman" w:hAnsi="Calibri Light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F53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.pmc.gov.au/government/commonwealth-coat-arms" TargetMode="External"/><Relationship Id="rId26" Type="http://schemas.openxmlformats.org/officeDocument/2006/relationships/footer" Target="footer3.xml"/><Relationship Id="rId39" Type="http://schemas.openxmlformats.org/officeDocument/2006/relationships/fontTable" Target="fontTable.xml"/><Relationship Id="rId21" Type="http://schemas.openxmlformats.org/officeDocument/2006/relationships/footer" Target="footer1.xml"/><Relationship Id="rId34" Type="http://schemas.openxmlformats.org/officeDocument/2006/relationships/hyperlink" Target="https://firb.gov.au/sites/firb.gov.au/files/2021-01/FIRB_compliance_framework.pdf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creativecommons.org/licenses/by/3.0/au/deed.en" TargetMode="External"/><Relationship Id="rId25" Type="http://schemas.openxmlformats.org/officeDocument/2006/relationships/header" Target="header4.xml"/><Relationship Id="rId33" Type="http://schemas.openxmlformats.org/officeDocument/2006/relationships/chart" Target="charts/chart1.xml"/><Relationship Id="rId38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29" Type="http://schemas.openxmlformats.org/officeDocument/2006/relationships/hyperlink" Target="https://www.legislation.gov.au/Details/C2015A00152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32" Type="http://schemas.openxmlformats.org/officeDocument/2006/relationships/footer" Target="footer4.xml"/><Relationship Id="rId37" Type="http://schemas.openxmlformats.org/officeDocument/2006/relationships/header" Target="header7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creativecommons.org/licenses/by/3.0/au/legalcode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www.legislation.gov.au/Series/C2004A01402" TargetMode="External"/><Relationship Id="rId36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hyperlink" Target="mailto:media@treasury.gov.au" TargetMode="Externa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creativecommons.org/licenses/by/3.0/au/deed.en" TargetMode="External"/><Relationship Id="rId22" Type="http://schemas.openxmlformats.org/officeDocument/2006/relationships/header" Target="header2.xml"/><Relationship Id="rId27" Type="http://schemas.openxmlformats.org/officeDocument/2006/relationships/image" Target="media/image5.png"/><Relationship Id="rId30" Type="http://schemas.openxmlformats.org/officeDocument/2006/relationships/hyperlink" Target="http://www.firb.gov.au" TargetMode="External"/><Relationship Id="rId35" Type="http://schemas.openxmlformats.org/officeDocument/2006/relationships/header" Target="header6.xml"/><Relationship Id="rId8" Type="http://schemas.openxmlformats.org/officeDocument/2006/relationships/styles" Target="style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Treasury\TSY%20A4%20Report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'Proposal processing  times'!$E$1</c:f>
              <c:strCache>
                <c:ptCount val="1"/>
                <c:pt idx="0">
                  <c:v>Current QTR</c:v>
                </c:pt>
              </c:strCache>
            </c:strRef>
          </c:tx>
          <c:spPr>
            <a:solidFill>
              <a:srgbClr val="F0AE81"/>
            </a:solidFill>
            <a:ln>
              <a:noFill/>
            </a:ln>
            <a:effectLst/>
          </c:spPr>
          <c:invertIfNegative val="0"/>
          <c:cat>
            <c:strRef>
              <c:f>'Proposal processing  times'!$A$2:$A$5</c:f>
              <c:strCache>
                <c:ptCount val="4"/>
                <c:pt idx="0">
                  <c:v>30 or less</c:v>
                </c:pt>
                <c:pt idx="1">
                  <c:v>31-60</c:v>
                </c:pt>
                <c:pt idx="2">
                  <c:v>61-90</c:v>
                </c:pt>
                <c:pt idx="3">
                  <c:v>91 or more</c:v>
                </c:pt>
              </c:strCache>
            </c:strRef>
          </c:cat>
          <c:val>
            <c:numRef>
              <c:f>'Proposal processing  times'!$E$2:$E$5</c:f>
              <c:numCache>
                <c:formatCode>0.00%</c:formatCode>
                <c:ptCount val="4"/>
                <c:pt idx="0">
                  <c:v>0.255</c:v>
                </c:pt>
                <c:pt idx="1">
                  <c:v>0.42330000000000001</c:v>
                </c:pt>
                <c:pt idx="2">
                  <c:v>0.19059999999999999</c:v>
                </c:pt>
                <c:pt idx="3">
                  <c:v>0.13120000000000001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3A-485E-A762-0144B301621E}"/>
            </c:ext>
          </c:extLst>
        </c:ser>
        <c:ser>
          <c:idx val="2"/>
          <c:order val="1"/>
          <c:tx>
            <c:strRef>
              <c:f>'Proposal processing  times'!$D$1</c:f>
              <c:strCache>
                <c:ptCount val="1"/>
                <c:pt idx="0">
                  <c:v>2022-23 (YTD)</c:v>
                </c:pt>
              </c:strCache>
            </c:strRef>
          </c:tx>
          <c:spPr>
            <a:solidFill>
              <a:srgbClr val="2C384A"/>
            </a:solidFill>
            <a:ln>
              <a:noFill/>
            </a:ln>
            <a:effectLst/>
          </c:spPr>
          <c:invertIfNegative val="0"/>
          <c:cat>
            <c:strRef>
              <c:f>'Proposal processing  times'!$A$2:$A$5</c:f>
              <c:strCache>
                <c:ptCount val="4"/>
                <c:pt idx="0">
                  <c:v>30 or less</c:v>
                </c:pt>
                <c:pt idx="1">
                  <c:v>31-60</c:v>
                </c:pt>
                <c:pt idx="2">
                  <c:v>61-90</c:v>
                </c:pt>
                <c:pt idx="3">
                  <c:v>91 or more</c:v>
                </c:pt>
              </c:strCache>
            </c:strRef>
          </c:cat>
          <c:val>
            <c:numRef>
              <c:f>'Proposal processing  times'!$D$2:$D$5</c:f>
              <c:numCache>
                <c:formatCode>0.00%</c:formatCode>
                <c:ptCount val="4"/>
                <c:pt idx="0">
                  <c:v>0.255</c:v>
                </c:pt>
                <c:pt idx="1">
                  <c:v>0.42330000000000001</c:v>
                </c:pt>
                <c:pt idx="2">
                  <c:v>0.19059999999999999</c:v>
                </c:pt>
                <c:pt idx="3">
                  <c:v>0.13120000000000001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3A-485E-A762-0144B301621E}"/>
            </c:ext>
          </c:extLst>
        </c:ser>
        <c:ser>
          <c:idx val="1"/>
          <c:order val="2"/>
          <c:tx>
            <c:strRef>
              <c:f>'Proposal processing  times'!$C$1</c:f>
              <c:strCache>
                <c:ptCount val="1"/>
                <c:pt idx="0">
                  <c:v>2021-22</c:v>
                </c:pt>
              </c:strCache>
            </c:strRef>
          </c:tx>
          <c:spPr>
            <a:solidFill>
              <a:srgbClr val="5D779D"/>
            </a:solidFill>
            <a:ln>
              <a:noFill/>
            </a:ln>
            <a:effectLst/>
          </c:spPr>
          <c:invertIfNegative val="0"/>
          <c:cat>
            <c:strRef>
              <c:f>'Proposal processing  times'!$A$2:$A$5</c:f>
              <c:strCache>
                <c:ptCount val="4"/>
                <c:pt idx="0">
                  <c:v>30 or less</c:v>
                </c:pt>
                <c:pt idx="1">
                  <c:v>31-60</c:v>
                </c:pt>
                <c:pt idx="2">
                  <c:v>61-90</c:v>
                </c:pt>
                <c:pt idx="3">
                  <c:v>91 or more</c:v>
                </c:pt>
              </c:strCache>
            </c:strRef>
          </c:cat>
          <c:val>
            <c:numRef>
              <c:f>'Proposal processing  times'!$C$2:$C$5</c:f>
              <c:numCache>
                <c:formatCode>0.00%</c:formatCode>
                <c:ptCount val="4"/>
                <c:pt idx="0">
                  <c:v>0.22090000000000001</c:v>
                </c:pt>
                <c:pt idx="1">
                  <c:v>0.36659999999999998</c:v>
                </c:pt>
                <c:pt idx="2">
                  <c:v>0.2107</c:v>
                </c:pt>
                <c:pt idx="3">
                  <c:v>0.20180000000000001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3A-485E-A762-0144B301621E}"/>
            </c:ext>
          </c:extLst>
        </c:ser>
        <c:ser>
          <c:idx val="0"/>
          <c:order val="3"/>
          <c:tx>
            <c:strRef>
              <c:f>'Proposal processing  times'!$B$1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rgbClr val="C3C3C3"/>
            </a:solidFill>
            <a:ln>
              <a:noFill/>
            </a:ln>
            <a:effectLst/>
          </c:spPr>
          <c:invertIfNegative val="0"/>
          <c:cat>
            <c:strRef>
              <c:f>'Proposal processing  times'!$A$2:$A$5</c:f>
              <c:strCache>
                <c:ptCount val="4"/>
                <c:pt idx="0">
                  <c:v>30 or less</c:v>
                </c:pt>
                <c:pt idx="1">
                  <c:v>31-60</c:v>
                </c:pt>
                <c:pt idx="2">
                  <c:v>61-90</c:v>
                </c:pt>
                <c:pt idx="3">
                  <c:v>91 or more</c:v>
                </c:pt>
              </c:strCache>
            </c:strRef>
          </c:cat>
          <c:val>
            <c:numRef>
              <c:f>'Proposal processing  times'!$B$2:$B$5</c:f>
              <c:numCache>
                <c:formatCode>0.00%</c:formatCode>
                <c:ptCount val="4"/>
                <c:pt idx="0">
                  <c:v>0.28449999999999998</c:v>
                </c:pt>
                <c:pt idx="1">
                  <c:v>0.28599999999999998</c:v>
                </c:pt>
                <c:pt idx="2">
                  <c:v>0.1474</c:v>
                </c:pt>
                <c:pt idx="3">
                  <c:v>0.28210000000000002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3A-485E-A762-0144B3016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44255007"/>
        <c:axId val="344255839"/>
      </c:barChart>
      <c:catAx>
        <c:axId val="344255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255839"/>
        <c:crosses val="autoZero"/>
        <c:auto val="1"/>
        <c:lblAlgn val="ctr"/>
        <c:lblOffset val="100"/>
        <c:noMultiLvlLbl val="0"/>
      </c:catAx>
      <c:valAx>
        <c:axId val="344255839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255007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SYBrand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d4dd4adf-ddb3-46a3-8d7c-fab3fb2a6bc7" xsi:nil="true"/>
    <IconOverlay xmlns="http://schemas.microsoft.com/sharepoint/v4" xsi:nil="true"/>
    <TaxCatchAll xmlns="0f563589-9cf9-4143-b1eb-fb0534803d38"/>
    <lb508a4dc5e84436a0fe496b536466aa xmlns="d4dd4adf-ddb3-46a3-8d7c-fab3fb2a6bc7">
      <Terms xmlns="http://schemas.microsoft.com/office/infopath/2007/PartnerControls"/>
    </lb508a4dc5e84436a0fe496b536466aa>
    <_dlc_DocId xmlns="0f563589-9cf9-4143-b1eb-fb0534803d38">2022MG-380162460-4453</_dlc_DocId>
    <_dlc_DocIdUrl xmlns="0f563589-9cf9-4143-b1eb-fb0534803d38">
      <Url>http://tweb/sites/mg/fitpd/_layouts/15/DocIdRedir.aspx?ID=2022MG-380162460-4453</Url>
      <Description>2022MG-380162460-4453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5D3B19295C7C884FB637C883A6B41715" ma:contentTypeVersion="51699" ma:contentTypeDescription="" ma:contentTypeScope="" ma:versionID="c3b23aed17caa640fbbd2e96455bce3d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4="http://schemas.microsoft.com/sharepoint/v4" targetNamespace="http://schemas.microsoft.com/office/2006/metadata/properties" ma:root="true" ma:fieldsID="a988dc2ab18c1c413488be31ea39e273" ns1:_="" ns2:_="" ns3:_="" ns4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3:SecurityClassification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16" nillable="true" ma:displayName="Security Classification" ma:internalName="SecurityClassif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2EE14-16CA-42A6-9809-2C93DFFD426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0CD5C88-10EA-4AF3-824E-B17EF83738D9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0f563589-9cf9-4143-b1eb-fb0534803d38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4"/>
    <ds:schemaRef ds:uri="d4dd4adf-ddb3-46a3-8d7c-fab3fb2a6bc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739E77C-4213-4C54-8E41-F8834CA9BD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DA26CC-2F6D-4D6B-84C5-D6BC0B544E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17C99A-3F26-4EFC-B88F-316EE9A2596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7177E27-F391-4F6A-ABFE-C1F295EE3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TSY A4 Report.dotm</Template>
  <TotalTime>2</TotalTime>
  <Pages>15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Investment Quarterly Report - 1 July to 30 September 2022</vt:lpstr>
    </vt:vector>
  </TitlesOfParts>
  <Company/>
  <LinksUpToDate>false</LinksUpToDate>
  <CharactersWithSpaces>23566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Investment Quarterly Report - 1 July to 30 September 2022</dc:title>
  <dc:creator>Australian Government</dc:creator>
  <cp:lastModifiedBy>Van Der Hoeven, Megan</cp:lastModifiedBy>
  <cp:revision>3</cp:revision>
  <cp:lastPrinted>2022-12-09T01:13:00Z</cp:lastPrinted>
  <dcterms:created xsi:type="dcterms:W3CDTF">2022-12-09T01:43:00Z</dcterms:created>
  <dcterms:modified xsi:type="dcterms:W3CDTF">2022-12-09T01:44:00Z</dcterms:modified>
</cp:coreProperties>
</file>