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66E4" w14:textId="77777777" w:rsidR="0048364F" w:rsidRPr="00552A7B" w:rsidRDefault="00C24EE9" w:rsidP="0048364F">
      <w:pPr>
        <w:pStyle w:val="Session"/>
      </w:pPr>
      <w:r>
        <w:t>2022</w:t>
      </w:r>
    </w:p>
    <w:p w14:paraId="17E209C1" w14:textId="77777777" w:rsidR="0048364F" w:rsidRDefault="0048364F" w:rsidP="0048364F">
      <w:pPr>
        <w:rPr>
          <w:sz w:val="28"/>
        </w:rPr>
      </w:pPr>
    </w:p>
    <w:p w14:paraId="559CEB2F" w14:textId="77777777" w:rsidR="0048364F" w:rsidRDefault="0048364F" w:rsidP="0048364F">
      <w:pPr>
        <w:rPr>
          <w:sz w:val="28"/>
        </w:rPr>
      </w:pPr>
      <w:r>
        <w:rPr>
          <w:sz w:val="28"/>
        </w:rPr>
        <w:t>The Parliament of the</w:t>
      </w:r>
    </w:p>
    <w:p w14:paraId="7FF73B25" w14:textId="77777777" w:rsidR="0048364F" w:rsidRDefault="0048364F" w:rsidP="0048364F">
      <w:pPr>
        <w:rPr>
          <w:sz w:val="28"/>
        </w:rPr>
      </w:pPr>
      <w:r>
        <w:rPr>
          <w:sz w:val="28"/>
        </w:rPr>
        <w:t>Commonwealth of Australia</w:t>
      </w:r>
    </w:p>
    <w:p w14:paraId="4AA4E8CF" w14:textId="77777777" w:rsidR="0048364F" w:rsidRDefault="0048364F" w:rsidP="0048364F">
      <w:pPr>
        <w:rPr>
          <w:sz w:val="28"/>
        </w:rPr>
      </w:pPr>
    </w:p>
    <w:p w14:paraId="33843C78" w14:textId="77777777" w:rsidR="0048364F" w:rsidRDefault="0048364F" w:rsidP="0048364F">
      <w:pPr>
        <w:pStyle w:val="House"/>
      </w:pPr>
      <w:r>
        <w:t>HOUSE OF REPRESENTATIVES</w:t>
      </w:r>
    </w:p>
    <w:p w14:paraId="73109751" w14:textId="77777777" w:rsidR="0048364F" w:rsidRDefault="0048364F" w:rsidP="0048364F"/>
    <w:p w14:paraId="5E89E274" w14:textId="77777777" w:rsidR="0048364F" w:rsidRDefault="0048364F" w:rsidP="0048364F"/>
    <w:p w14:paraId="6AC168DC" w14:textId="77777777" w:rsidR="0048364F" w:rsidRDefault="0048364F" w:rsidP="0048364F"/>
    <w:p w14:paraId="18E0AF45" w14:textId="77777777" w:rsidR="0048364F" w:rsidRDefault="0048364F" w:rsidP="0048364F"/>
    <w:p w14:paraId="7EB09A64" w14:textId="77777777" w:rsidR="0048364F" w:rsidRDefault="0048364F" w:rsidP="0048364F">
      <w:pPr>
        <w:rPr>
          <w:sz w:val="19"/>
        </w:rPr>
      </w:pPr>
    </w:p>
    <w:p w14:paraId="581FF499" w14:textId="77777777" w:rsidR="0048364F" w:rsidRDefault="0048364F" w:rsidP="0048364F">
      <w:pPr>
        <w:rPr>
          <w:sz w:val="19"/>
        </w:rPr>
      </w:pPr>
    </w:p>
    <w:p w14:paraId="5CF77E9A" w14:textId="77777777" w:rsidR="0048364F" w:rsidRDefault="0048364F" w:rsidP="0048364F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A5596A" w14:paraId="5942E89E" w14:textId="77777777" w:rsidTr="00A5596A">
        <w:tc>
          <w:tcPr>
            <w:tcW w:w="5000" w:type="pct"/>
            <w:shd w:val="clear" w:color="auto" w:fill="auto"/>
          </w:tcPr>
          <w:p w14:paraId="1DC0BECD" w14:textId="77777777" w:rsidR="00A5596A" w:rsidRDefault="00A5596A" w:rsidP="00A559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66484AF" w14:textId="77777777" w:rsidR="00A5596A" w:rsidRPr="00A5596A" w:rsidRDefault="00A5596A" w:rsidP="00A5596A">
            <w:pPr>
              <w:rPr>
                <w:b/>
                <w:sz w:val="20"/>
              </w:rPr>
            </w:pPr>
          </w:p>
        </w:tc>
      </w:tr>
    </w:tbl>
    <w:p w14:paraId="76E2D454" w14:textId="77777777" w:rsidR="0048364F" w:rsidRDefault="0048364F" w:rsidP="0048364F">
      <w:pPr>
        <w:rPr>
          <w:sz w:val="19"/>
        </w:rPr>
      </w:pPr>
    </w:p>
    <w:p w14:paraId="76F8A009" w14:textId="77777777" w:rsidR="00A5596A" w:rsidRDefault="00A5596A" w:rsidP="0048364F">
      <w:pPr>
        <w:rPr>
          <w:sz w:val="19"/>
        </w:rPr>
      </w:pPr>
    </w:p>
    <w:p w14:paraId="3B206D7C" w14:textId="77777777" w:rsidR="0048364F" w:rsidRDefault="00664A96" w:rsidP="0048364F">
      <w:pPr>
        <w:pStyle w:val="ShortT"/>
      </w:pPr>
      <w:r w:rsidRPr="00664A96">
        <w:t>Treasury</w:t>
      </w:r>
      <w:bookmarkStart w:id="0" w:name="BK_S1P1L16C9"/>
      <w:bookmarkEnd w:id="0"/>
      <w:r w:rsidRPr="00664A96">
        <w:t xml:space="preserve"> Laws Amendment (International Tax Agreements) </w:t>
      </w:r>
      <w:r w:rsidR="00C164CA">
        <w:t>Bill</w:t>
      </w:r>
      <w:bookmarkStart w:id="1" w:name="BK_S1P1L17C36"/>
      <w:bookmarkEnd w:id="1"/>
      <w:r w:rsidR="00C164CA">
        <w:t xml:space="preserve"> 20</w:t>
      </w:r>
      <w:r w:rsidR="009E186E">
        <w:t>2</w:t>
      </w:r>
      <w:r w:rsidR="005F11B1">
        <w:t>2</w:t>
      </w:r>
    </w:p>
    <w:p w14:paraId="6614FD65" w14:textId="77777777" w:rsidR="0048364F" w:rsidRDefault="0048364F" w:rsidP="0048364F"/>
    <w:p w14:paraId="4E49F33E" w14:textId="77777777" w:rsidR="0048364F" w:rsidRDefault="00C164CA" w:rsidP="0048364F">
      <w:pPr>
        <w:pStyle w:val="Actno"/>
      </w:pPr>
      <w:r>
        <w:t xml:space="preserve">No.    </w:t>
      </w:r>
      <w:proofErr w:type="gramStart"/>
      <w:r>
        <w:t xml:space="preserve">  ,</w:t>
      </w:r>
      <w:proofErr w:type="gramEnd"/>
      <w:r>
        <w:t xml:space="preserve"> 20</w:t>
      </w:r>
      <w:r w:rsidR="009E186E">
        <w:t>2</w:t>
      </w:r>
      <w:r w:rsidR="005F11B1">
        <w:t>2</w:t>
      </w:r>
    </w:p>
    <w:p w14:paraId="06056C6A" w14:textId="77777777" w:rsidR="0048364F" w:rsidRDefault="0048364F" w:rsidP="0048364F"/>
    <w:p w14:paraId="191CDEA6" w14:textId="77777777" w:rsidR="0048364F" w:rsidRDefault="0048364F" w:rsidP="0048364F">
      <w:pPr>
        <w:pStyle w:val="Portfolio"/>
      </w:pPr>
      <w:r>
        <w:t>(</w:t>
      </w:r>
      <w:r w:rsidR="00664A96">
        <w:t>Treasury</w:t>
      </w:r>
      <w:r>
        <w:t>)</w:t>
      </w:r>
    </w:p>
    <w:p w14:paraId="03964C5E" w14:textId="77777777" w:rsidR="0048364F" w:rsidRDefault="0048364F" w:rsidP="0048364F"/>
    <w:p w14:paraId="37FC5F42" w14:textId="77777777" w:rsidR="0048364F" w:rsidRDefault="0048364F" w:rsidP="0048364F"/>
    <w:p w14:paraId="67DF27CA" w14:textId="77777777" w:rsidR="0048364F" w:rsidRDefault="0048364F" w:rsidP="0048364F"/>
    <w:p w14:paraId="77064ECA" w14:textId="77777777" w:rsidR="0048364F" w:rsidRDefault="0048364F" w:rsidP="0048364F">
      <w:pPr>
        <w:pStyle w:val="LongT"/>
      </w:pPr>
      <w:r>
        <w:t xml:space="preserve">A Bill for an Act to </w:t>
      </w:r>
      <w:r w:rsidR="00664A96" w:rsidRPr="00664A96">
        <w:t>amend the law relating to taxation</w:t>
      </w:r>
      <w:r>
        <w:t>, and for related purposes</w:t>
      </w:r>
    </w:p>
    <w:p w14:paraId="4809967D" w14:textId="77777777" w:rsidR="0048364F" w:rsidRPr="00A5596A" w:rsidRDefault="0048364F" w:rsidP="0048364F">
      <w:pPr>
        <w:pStyle w:val="Header"/>
        <w:tabs>
          <w:tab w:val="clear" w:pos="4150"/>
          <w:tab w:val="clear" w:pos="8307"/>
        </w:tabs>
      </w:pPr>
      <w:r w:rsidRPr="00A5596A">
        <w:rPr>
          <w:rStyle w:val="CharAmSchNo"/>
        </w:rPr>
        <w:t xml:space="preserve"> </w:t>
      </w:r>
      <w:r w:rsidRPr="00A5596A">
        <w:rPr>
          <w:rStyle w:val="CharAmSchText"/>
        </w:rPr>
        <w:t xml:space="preserve"> </w:t>
      </w:r>
    </w:p>
    <w:p w14:paraId="32DF2409" w14:textId="77777777" w:rsidR="0048364F" w:rsidRPr="00A5596A" w:rsidRDefault="0048364F" w:rsidP="0048364F">
      <w:pPr>
        <w:pStyle w:val="Header"/>
        <w:tabs>
          <w:tab w:val="clear" w:pos="4150"/>
          <w:tab w:val="clear" w:pos="8307"/>
        </w:tabs>
      </w:pPr>
      <w:r w:rsidRPr="00A5596A">
        <w:rPr>
          <w:rStyle w:val="CharAmPartNo"/>
        </w:rPr>
        <w:t xml:space="preserve"> </w:t>
      </w:r>
      <w:r w:rsidRPr="00A5596A">
        <w:rPr>
          <w:rStyle w:val="CharAmPartText"/>
        </w:rPr>
        <w:t xml:space="preserve"> </w:t>
      </w:r>
    </w:p>
    <w:p w14:paraId="357632F4" w14:textId="77777777" w:rsidR="0048364F" w:rsidRDefault="0048364F" w:rsidP="0048364F">
      <w:pPr>
        <w:sectPr w:rsidR="0048364F" w:rsidSect="00DE7A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128D91A3" w14:textId="77777777" w:rsidR="0048364F" w:rsidRPr="007A1328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1"/>
    <w:bookmarkEnd w:id="2"/>
    <w:p w14:paraId="5C18C945" w14:textId="77777777" w:rsidR="00A5596A" w:rsidRDefault="00A55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A5596A">
        <w:rPr>
          <w:noProof/>
        </w:rPr>
        <w:tab/>
      </w:r>
      <w:r w:rsidRPr="00A5596A">
        <w:rPr>
          <w:noProof/>
        </w:rPr>
        <w:fldChar w:fldCharType="begin"/>
      </w:r>
      <w:r w:rsidRPr="00A5596A">
        <w:rPr>
          <w:noProof/>
        </w:rPr>
        <w:instrText xml:space="preserve"> PAGEREF _Toc118281782 \h </w:instrText>
      </w:r>
      <w:r w:rsidRPr="00A5596A">
        <w:rPr>
          <w:noProof/>
        </w:rPr>
      </w:r>
      <w:r w:rsidRPr="00A5596A">
        <w:rPr>
          <w:noProof/>
        </w:rPr>
        <w:fldChar w:fldCharType="separate"/>
      </w:r>
      <w:r w:rsidR="00DB6CBE">
        <w:rPr>
          <w:noProof/>
        </w:rPr>
        <w:t>1</w:t>
      </w:r>
      <w:r w:rsidRPr="00A5596A">
        <w:rPr>
          <w:noProof/>
        </w:rPr>
        <w:fldChar w:fldCharType="end"/>
      </w:r>
    </w:p>
    <w:p w14:paraId="3DEE389A" w14:textId="77777777" w:rsidR="00A5596A" w:rsidRDefault="00A55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5596A">
        <w:rPr>
          <w:noProof/>
        </w:rPr>
        <w:tab/>
      </w:r>
      <w:r w:rsidRPr="00A5596A">
        <w:rPr>
          <w:noProof/>
        </w:rPr>
        <w:fldChar w:fldCharType="begin"/>
      </w:r>
      <w:r w:rsidRPr="00A5596A">
        <w:rPr>
          <w:noProof/>
        </w:rPr>
        <w:instrText xml:space="preserve"> PAGEREF _Toc118281783 \h </w:instrText>
      </w:r>
      <w:r w:rsidRPr="00A5596A">
        <w:rPr>
          <w:noProof/>
        </w:rPr>
      </w:r>
      <w:r w:rsidRPr="00A5596A">
        <w:rPr>
          <w:noProof/>
        </w:rPr>
        <w:fldChar w:fldCharType="separate"/>
      </w:r>
      <w:r w:rsidR="00DB6CBE">
        <w:rPr>
          <w:noProof/>
        </w:rPr>
        <w:t>1</w:t>
      </w:r>
      <w:r w:rsidRPr="00A5596A">
        <w:rPr>
          <w:noProof/>
        </w:rPr>
        <w:fldChar w:fldCharType="end"/>
      </w:r>
    </w:p>
    <w:p w14:paraId="76FE524B" w14:textId="77777777" w:rsidR="00A5596A" w:rsidRDefault="00A5596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A5596A">
        <w:rPr>
          <w:noProof/>
        </w:rPr>
        <w:tab/>
      </w:r>
      <w:r w:rsidRPr="00A5596A">
        <w:rPr>
          <w:noProof/>
        </w:rPr>
        <w:fldChar w:fldCharType="begin"/>
      </w:r>
      <w:r w:rsidRPr="00A5596A">
        <w:rPr>
          <w:noProof/>
        </w:rPr>
        <w:instrText xml:space="preserve"> PAGEREF _Toc118281784 \h </w:instrText>
      </w:r>
      <w:r w:rsidRPr="00A5596A">
        <w:rPr>
          <w:noProof/>
        </w:rPr>
      </w:r>
      <w:r w:rsidRPr="00A5596A">
        <w:rPr>
          <w:noProof/>
        </w:rPr>
        <w:fldChar w:fldCharType="separate"/>
      </w:r>
      <w:r w:rsidR="00DB6CBE">
        <w:rPr>
          <w:noProof/>
        </w:rPr>
        <w:t>1</w:t>
      </w:r>
      <w:r w:rsidRPr="00A5596A">
        <w:rPr>
          <w:noProof/>
        </w:rPr>
        <w:fldChar w:fldCharType="end"/>
      </w:r>
    </w:p>
    <w:p w14:paraId="15A80C19" w14:textId="77777777" w:rsidR="00A5596A" w:rsidRDefault="00A5596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A5596A">
        <w:rPr>
          <w:b w:val="0"/>
          <w:noProof/>
          <w:sz w:val="18"/>
        </w:rPr>
        <w:tab/>
      </w:r>
      <w:r w:rsidRPr="00A5596A">
        <w:rPr>
          <w:b w:val="0"/>
          <w:noProof/>
          <w:sz w:val="18"/>
        </w:rPr>
        <w:fldChar w:fldCharType="begin"/>
      </w:r>
      <w:r w:rsidRPr="00A5596A">
        <w:rPr>
          <w:b w:val="0"/>
          <w:noProof/>
          <w:sz w:val="18"/>
        </w:rPr>
        <w:instrText xml:space="preserve"> PAGEREF _Toc118281785 \h </w:instrText>
      </w:r>
      <w:r w:rsidRPr="00A5596A">
        <w:rPr>
          <w:b w:val="0"/>
          <w:noProof/>
          <w:sz w:val="18"/>
        </w:rPr>
      </w:r>
      <w:r w:rsidRPr="00A5596A">
        <w:rPr>
          <w:b w:val="0"/>
          <w:noProof/>
          <w:sz w:val="18"/>
        </w:rPr>
        <w:fldChar w:fldCharType="separate"/>
      </w:r>
      <w:r w:rsidR="00DB6CBE">
        <w:rPr>
          <w:b w:val="0"/>
          <w:noProof/>
          <w:sz w:val="18"/>
        </w:rPr>
        <w:t>1</w:t>
      </w:r>
      <w:r w:rsidRPr="00A5596A">
        <w:rPr>
          <w:b w:val="0"/>
          <w:noProof/>
          <w:sz w:val="18"/>
        </w:rPr>
        <w:fldChar w:fldCharType="end"/>
      </w:r>
    </w:p>
    <w:p w14:paraId="6AE4D081" w14:textId="77777777" w:rsidR="00A5596A" w:rsidRDefault="00A55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1—Icelandic convention</w:t>
      </w:r>
      <w:r w:rsidRPr="00A5596A">
        <w:rPr>
          <w:noProof/>
          <w:sz w:val="18"/>
        </w:rPr>
        <w:tab/>
      </w:r>
      <w:r w:rsidRPr="00A5596A">
        <w:rPr>
          <w:noProof/>
          <w:sz w:val="18"/>
        </w:rPr>
        <w:fldChar w:fldCharType="begin"/>
      </w:r>
      <w:r w:rsidRPr="00A5596A">
        <w:rPr>
          <w:noProof/>
          <w:sz w:val="18"/>
        </w:rPr>
        <w:instrText xml:space="preserve"> PAGEREF _Toc118281786 \h </w:instrText>
      </w:r>
      <w:r w:rsidRPr="00A5596A">
        <w:rPr>
          <w:noProof/>
          <w:sz w:val="18"/>
        </w:rPr>
      </w:r>
      <w:r w:rsidRPr="00A5596A">
        <w:rPr>
          <w:noProof/>
          <w:sz w:val="18"/>
        </w:rPr>
        <w:fldChar w:fldCharType="separate"/>
      </w:r>
      <w:r w:rsidR="00DB6CBE">
        <w:rPr>
          <w:noProof/>
          <w:sz w:val="18"/>
        </w:rPr>
        <w:t>1</w:t>
      </w:r>
      <w:r w:rsidRPr="00A5596A">
        <w:rPr>
          <w:noProof/>
          <w:sz w:val="18"/>
        </w:rPr>
        <w:fldChar w:fldCharType="end"/>
      </w:r>
    </w:p>
    <w:p w14:paraId="671FD242" w14:textId="77777777" w:rsidR="00A5596A" w:rsidRDefault="00A55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Tax Agreements Act 1953</w:t>
      </w:r>
      <w:r w:rsidRPr="00A5596A">
        <w:rPr>
          <w:i w:val="0"/>
          <w:noProof/>
          <w:sz w:val="18"/>
        </w:rPr>
        <w:tab/>
      </w:r>
      <w:r w:rsidRPr="00A5596A">
        <w:rPr>
          <w:i w:val="0"/>
          <w:noProof/>
          <w:sz w:val="18"/>
        </w:rPr>
        <w:fldChar w:fldCharType="begin"/>
      </w:r>
      <w:r w:rsidRPr="00A5596A">
        <w:rPr>
          <w:i w:val="0"/>
          <w:noProof/>
          <w:sz w:val="18"/>
        </w:rPr>
        <w:instrText xml:space="preserve"> PAGEREF _Toc118281787 \h </w:instrText>
      </w:r>
      <w:r w:rsidRPr="00A5596A">
        <w:rPr>
          <w:i w:val="0"/>
          <w:noProof/>
          <w:sz w:val="18"/>
        </w:rPr>
      </w:r>
      <w:r w:rsidRPr="00A5596A">
        <w:rPr>
          <w:i w:val="0"/>
          <w:noProof/>
          <w:sz w:val="18"/>
        </w:rPr>
        <w:fldChar w:fldCharType="separate"/>
      </w:r>
      <w:r w:rsidR="00DB6CBE">
        <w:rPr>
          <w:i w:val="0"/>
          <w:noProof/>
          <w:sz w:val="18"/>
        </w:rPr>
        <w:t>1</w:t>
      </w:r>
      <w:r w:rsidRPr="00A5596A">
        <w:rPr>
          <w:i w:val="0"/>
          <w:noProof/>
          <w:sz w:val="18"/>
        </w:rPr>
        <w:fldChar w:fldCharType="end"/>
      </w:r>
    </w:p>
    <w:p w14:paraId="4AD20F4F" w14:textId="77777777" w:rsidR="00A5596A" w:rsidRDefault="00A5596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2—Updating of notes</w:t>
      </w:r>
      <w:r w:rsidRPr="00A5596A">
        <w:rPr>
          <w:noProof/>
          <w:sz w:val="18"/>
        </w:rPr>
        <w:tab/>
      </w:r>
      <w:r w:rsidRPr="00A5596A">
        <w:rPr>
          <w:noProof/>
          <w:sz w:val="18"/>
        </w:rPr>
        <w:fldChar w:fldCharType="begin"/>
      </w:r>
      <w:r w:rsidRPr="00A5596A">
        <w:rPr>
          <w:noProof/>
          <w:sz w:val="18"/>
        </w:rPr>
        <w:instrText xml:space="preserve"> PAGEREF _Toc118281788 \h </w:instrText>
      </w:r>
      <w:r w:rsidRPr="00A5596A">
        <w:rPr>
          <w:noProof/>
          <w:sz w:val="18"/>
        </w:rPr>
      </w:r>
      <w:r w:rsidRPr="00A5596A">
        <w:rPr>
          <w:noProof/>
          <w:sz w:val="18"/>
        </w:rPr>
        <w:fldChar w:fldCharType="separate"/>
      </w:r>
      <w:r w:rsidR="00DB6CBE">
        <w:rPr>
          <w:noProof/>
          <w:sz w:val="18"/>
        </w:rPr>
        <w:t>1</w:t>
      </w:r>
      <w:r w:rsidRPr="00A5596A">
        <w:rPr>
          <w:noProof/>
          <w:sz w:val="18"/>
        </w:rPr>
        <w:fldChar w:fldCharType="end"/>
      </w:r>
    </w:p>
    <w:p w14:paraId="77A221A9" w14:textId="77777777" w:rsidR="00A5596A" w:rsidRDefault="00A5596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Tax Agreements Act 1953</w:t>
      </w:r>
      <w:r w:rsidRPr="00A5596A">
        <w:rPr>
          <w:i w:val="0"/>
          <w:noProof/>
          <w:sz w:val="18"/>
        </w:rPr>
        <w:tab/>
      </w:r>
      <w:r w:rsidRPr="00A5596A">
        <w:rPr>
          <w:i w:val="0"/>
          <w:noProof/>
          <w:sz w:val="18"/>
        </w:rPr>
        <w:fldChar w:fldCharType="begin"/>
      </w:r>
      <w:r w:rsidRPr="00A5596A">
        <w:rPr>
          <w:i w:val="0"/>
          <w:noProof/>
          <w:sz w:val="18"/>
        </w:rPr>
        <w:instrText xml:space="preserve"> PAGEREF _Toc118281789 \h </w:instrText>
      </w:r>
      <w:r w:rsidRPr="00A5596A">
        <w:rPr>
          <w:i w:val="0"/>
          <w:noProof/>
          <w:sz w:val="18"/>
        </w:rPr>
      </w:r>
      <w:r w:rsidRPr="00A5596A">
        <w:rPr>
          <w:i w:val="0"/>
          <w:noProof/>
          <w:sz w:val="18"/>
        </w:rPr>
        <w:fldChar w:fldCharType="separate"/>
      </w:r>
      <w:r w:rsidR="00DB6CBE">
        <w:rPr>
          <w:i w:val="0"/>
          <w:noProof/>
          <w:sz w:val="18"/>
        </w:rPr>
        <w:t>1</w:t>
      </w:r>
      <w:r w:rsidRPr="00A5596A">
        <w:rPr>
          <w:i w:val="0"/>
          <w:noProof/>
          <w:sz w:val="18"/>
        </w:rPr>
        <w:fldChar w:fldCharType="end"/>
      </w:r>
    </w:p>
    <w:p w14:paraId="21F25A0A" w14:textId="77777777" w:rsidR="00055B5C" w:rsidRDefault="00A5596A" w:rsidP="0048364F">
      <w:r>
        <w:fldChar w:fldCharType="end"/>
      </w:r>
    </w:p>
    <w:p w14:paraId="6974FF08" w14:textId="77777777" w:rsidR="00060FF9" w:rsidRDefault="00060FF9" w:rsidP="0048364F"/>
    <w:p w14:paraId="4868C819" w14:textId="77777777" w:rsidR="00FE7F93" w:rsidRDefault="00FE7F93" w:rsidP="0048364F">
      <w:pPr>
        <w:sectPr w:rsidR="00FE7F93" w:rsidSect="00DE7A2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76D13A06" w14:textId="77777777" w:rsidR="0048364F" w:rsidRDefault="0048364F" w:rsidP="00A5596A">
      <w:pPr>
        <w:pStyle w:val="Page1"/>
      </w:pPr>
      <w:r>
        <w:lastRenderedPageBreak/>
        <w:t xml:space="preserve">A Bill for an Act to </w:t>
      </w:r>
      <w:r w:rsidR="00664A96" w:rsidRPr="00664A96">
        <w:t>amend the law relating to taxation</w:t>
      </w:r>
      <w:r>
        <w:t>, and for related purposes</w:t>
      </w:r>
    </w:p>
    <w:p w14:paraId="53ABFB4E" w14:textId="77777777" w:rsidR="0048364F" w:rsidRDefault="0048364F" w:rsidP="00DE7A24">
      <w:pPr>
        <w:spacing w:before="240" w:line="240" w:lineRule="auto"/>
        <w:rPr>
          <w:sz w:val="32"/>
        </w:rPr>
      </w:pPr>
      <w:r>
        <w:rPr>
          <w:sz w:val="32"/>
        </w:rPr>
        <w:t>The Parliament of Australia enacts:</w:t>
      </w:r>
    </w:p>
    <w:p w14:paraId="07D4B462" w14:textId="77777777" w:rsidR="0048364F" w:rsidRDefault="0048364F" w:rsidP="00DE7A24">
      <w:pPr>
        <w:pStyle w:val="ActHead5"/>
      </w:pPr>
      <w:bookmarkStart w:id="3" w:name="_Toc118281782"/>
      <w:proofErr w:type="gramStart"/>
      <w:r w:rsidRPr="00A5596A">
        <w:rPr>
          <w:rStyle w:val="CharSectno"/>
        </w:rPr>
        <w:t>1</w:t>
      </w:r>
      <w:r>
        <w:t xml:space="preserve">  Short</w:t>
      </w:r>
      <w:proofErr w:type="gramEnd"/>
      <w:r>
        <w:t xml:space="preserve"> title</w:t>
      </w:r>
      <w:bookmarkEnd w:id="3"/>
    </w:p>
    <w:p w14:paraId="0618CD4D" w14:textId="77777777" w:rsidR="0048364F" w:rsidRDefault="0048364F" w:rsidP="00DE7A24">
      <w:pPr>
        <w:pStyle w:val="subsection"/>
      </w:pPr>
      <w:r>
        <w:tab/>
      </w:r>
      <w:r>
        <w:tab/>
        <w:t xml:space="preserve">This Act </w:t>
      </w:r>
      <w:r w:rsidR="00275197">
        <w:t xml:space="preserve">is </w:t>
      </w:r>
      <w:r>
        <w:t xml:space="preserve">the </w:t>
      </w:r>
      <w:r w:rsidR="00664A96" w:rsidRPr="00664A96">
        <w:rPr>
          <w:i/>
        </w:rPr>
        <w:t>Treasury</w:t>
      </w:r>
      <w:bookmarkStart w:id="4" w:name="BK_S3P1L19C27"/>
      <w:bookmarkEnd w:id="4"/>
      <w:r w:rsidR="00664A96" w:rsidRPr="00664A96">
        <w:rPr>
          <w:i/>
        </w:rPr>
        <w:t xml:space="preserve"> Laws Amendment (International Tax Agreements)</w:t>
      </w:r>
      <w:r w:rsidR="00EE3E36">
        <w:rPr>
          <w:i/>
        </w:rPr>
        <w:t xml:space="preserve"> Act 20</w:t>
      </w:r>
      <w:r w:rsidR="009E186E">
        <w:rPr>
          <w:i/>
        </w:rPr>
        <w:t>2</w:t>
      </w:r>
      <w:r w:rsidR="00545D52">
        <w:rPr>
          <w:i/>
        </w:rPr>
        <w:t>2</w:t>
      </w:r>
      <w:r>
        <w:t>.</w:t>
      </w:r>
    </w:p>
    <w:p w14:paraId="0088B135" w14:textId="77777777" w:rsidR="0048364F" w:rsidRDefault="0048364F" w:rsidP="00DE7A24">
      <w:pPr>
        <w:pStyle w:val="ActHead5"/>
      </w:pPr>
      <w:bookmarkStart w:id="5" w:name="_Toc118281783"/>
      <w:proofErr w:type="gramStart"/>
      <w:r w:rsidRPr="00A5596A">
        <w:rPr>
          <w:rStyle w:val="CharSectno"/>
        </w:rPr>
        <w:t>2</w:t>
      </w:r>
      <w:r>
        <w:t xml:space="preserve">  Commencement</w:t>
      </w:r>
      <w:bookmarkEnd w:id="5"/>
      <w:proofErr w:type="gramEnd"/>
    </w:p>
    <w:p w14:paraId="1702F481" w14:textId="77777777" w:rsidR="0048364F" w:rsidRDefault="0048364F" w:rsidP="00DE7A24">
      <w:pPr>
        <w:pStyle w:val="subsection"/>
      </w:pPr>
      <w:r>
        <w:tab/>
        <w:t>(1)</w:t>
      </w:r>
      <w:r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676ABFD2" w14:textId="77777777" w:rsidR="0048364F" w:rsidRDefault="0048364F" w:rsidP="00DE7A24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14:paraId="12F7DFDE" w14:textId="77777777" w:rsidTr="00664A9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4DC128" w14:textId="77777777" w:rsidR="0048364F" w:rsidRDefault="0048364F" w:rsidP="00DE7A24">
            <w:pPr>
              <w:pStyle w:val="TableHeading"/>
            </w:pPr>
            <w:r>
              <w:t>Commencement information</w:t>
            </w:r>
          </w:p>
        </w:tc>
      </w:tr>
      <w:tr w:rsidR="0048364F" w14:paraId="358B675B" w14:textId="77777777" w:rsidTr="00664A9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4144D" w14:textId="77777777" w:rsidR="0048364F" w:rsidRDefault="0048364F" w:rsidP="00DE7A24">
            <w:pPr>
              <w:pStyle w:val="TableHeading"/>
            </w:pPr>
            <w: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BA0D9" w14:textId="77777777" w:rsidR="0048364F" w:rsidRDefault="0048364F" w:rsidP="00DE7A24">
            <w:pPr>
              <w:pStyle w:val="TableHeading"/>
            </w:pPr>
            <w: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65442" w14:textId="77777777" w:rsidR="0048364F" w:rsidRDefault="0048364F" w:rsidP="00DE7A24">
            <w:pPr>
              <w:pStyle w:val="TableHeading"/>
            </w:pPr>
            <w:r>
              <w:t>Column 3</w:t>
            </w:r>
          </w:p>
        </w:tc>
      </w:tr>
      <w:tr w:rsidR="0048364F" w14:paraId="11E59D32" w14:textId="77777777" w:rsidTr="00664A9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08DFCE" w14:textId="77777777" w:rsidR="0048364F" w:rsidRDefault="0048364F" w:rsidP="00DE7A24">
            <w:pPr>
              <w:pStyle w:val="TableHeading"/>
            </w:pPr>
            <w:r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7EC232" w14:textId="77777777" w:rsidR="0048364F" w:rsidRDefault="0048364F" w:rsidP="00DE7A24">
            <w:pPr>
              <w:pStyle w:val="TableHeading"/>
            </w:pPr>
            <w: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CECC245" w14:textId="77777777" w:rsidR="0048364F" w:rsidRDefault="0048364F" w:rsidP="00DE7A24">
            <w:pPr>
              <w:pStyle w:val="TableHeading"/>
            </w:pPr>
            <w:r>
              <w:t>Date/Details</w:t>
            </w:r>
          </w:p>
        </w:tc>
      </w:tr>
      <w:tr w:rsidR="0048364F" w14:paraId="789E3993" w14:textId="77777777" w:rsidTr="00664A9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CC4F9F" w14:textId="77777777" w:rsidR="0048364F" w:rsidRDefault="0048364F" w:rsidP="00DE7A24">
            <w:pPr>
              <w:pStyle w:val="Tabletext"/>
            </w:pPr>
            <w:r>
              <w:t xml:space="preserve">1.  </w:t>
            </w:r>
            <w:r w:rsidR="00664A96" w:rsidRPr="00664A96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17530A" w14:textId="77777777" w:rsidR="00664A96" w:rsidRDefault="00664A96" w:rsidP="00DE7A24">
            <w:pPr>
              <w:pStyle w:val="Tabletext"/>
            </w:pPr>
            <w:r>
              <w:t>The day after this Act receives the Royal Assent</w:t>
            </w:r>
            <w:bookmarkStart w:id="6" w:name="BK_S3P1L31C7"/>
            <w:bookmarkEnd w:id="6"/>
            <w:r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D97D06" w14:textId="77777777" w:rsidR="0048364F" w:rsidRDefault="0048364F" w:rsidP="00DE7A24">
            <w:pPr>
              <w:pStyle w:val="Tabletext"/>
            </w:pPr>
          </w:p>
        </w:tc>
      </w:tr>
    </w:tbl>
    <w:p w14:paraId="6913B9E8" w14:textId="77777777" w:rsidR="0048364F" w:rsidRPr="00AC1E75" w:rsidRDefault="00201D27" w:rsidP="00DE7A24">
      <w:pPr>
        <w:pStyle w:val="notetext"/>
      </w:pPr>
      <w:r w:rsidRPr="00AC1E75">
        <w:t>Note:</w:t>
      </w:r>
      <w:r w:rsidRPr="00AC1E75">
        <w:tab/>
        <w:t>This table relates only to the provisions of this Act as originally enacted. It will not be amended to deal with any later amendments of this Act.</w:t>
      </w:r>
    </w:p>
    <w:p w14:paraId="34CFDCB6" w14:textId="77777777" w:rsidR="0048364F" w:rsidRDefault="0048364F" w:rsidP="00DE7A24">
      <w:pPr>
        <w:pStyle w:val="subsection"/>
      </w:pPr>
      <w:r>
        <w:tab/>
        <w:t>(2)</w:t>
      </w:r>
      <w:r>
        <w:tab/>
      </w:r>
      <w:r w:rsidR="00201D27" w:rsidRPr="005F477A">
        <w:t xml:space="preserve">Any information in </w:t>
      </w:r>
      <w:r w:rsidR="00877D48">
        <w:t>c</w:t>
      </w:r>
      <w:r w:rsidR="00201D27" w:rsidRPr="005F477A">
        <w:t>olumn 3 of the table is not part of this Act. Information may be inserted in this column, or information in it may be edited, in any published version of this Act.</w:t>
      </w:r>
    </w:p>
    <w:p w14:paraId="25530D62" w14:textId="77777777" w:rsidR="0048364F" w:rsidRDefault="0048364F" w:rsidP="00DE7A24">
      <w:pPr>
        <w:pStyle w:val="ActHead5"/>
      </w:pPr>
      <w:bookmarkStart w:id="7" w:name="_Toc118281784"/>
      <w:proofErr w:type="gramStart"/>
      <w:r w:rsidRPr="00A5596A">
        <w:rPr>
          <w:rStyle w:val="CharSectno"/>
        </w:rPr>
        <w:t>3</w:t>
      </w:r>
      <w:r>
        <w:t xml:space="preserve">  Schedules</w:t>
      </w:r>
      <w:bookmarkEnd w:id="7"/>
      <w:proofErr w:type="gramEnd"/>
    </w:p>
    <w:p w14:paraId="7E352537" w14:textId="77777777" w:rsidR="0048364F" w:rsidRDefault="0048364F" w:rsidP="00DE7A24">
      <w:pPr>
        <w:pStyle w:val="subsection"/>
      </w:pPr>
      <w:r>
        <w:tab/>
      </w:r>
      <w:r>
        <w:tab/>
      </w:r>
      <w:r w:rsidR="00202618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57E1AD29" w14:textId="77777777" w:rsidR="008D3E94" w:rsidRPr="00D851B5" w:rsidRDefault="00D851B5" w:rsidP="00DE7A24">
      <w:pPr>
        <w:pStyle w:val="ActHead6"/>
        <w:pageBreakBefore/>
      </w:pPr>
      <w:bookmarkStart w:id="8" w:name="_Toc118281785"/>
      <w:bookmarkStart w:id="9" w:name="opcAmSched"/>
      <w:bookmarkStart w:id="10" w:name="opcCurrentFind"/>
      <w:r w:rsidRPr="00A5596A">
        <w:rPr>
          <w:rStyle w:val="CharAmSchNo"/>
        </w:rPr>
        <w:lastRenderedPageBreak/>
        <w:t>Schedule 1</w:t>
      </w:r>
      <w:r w:rsidR="0048364F">
        <w:t>—</w:t>
      </w:r>
      <w:r w:rsidR="00664A96" w:rsidRPr="00A5596A">
        <w:rPr>
          <w:rStyle w:val="CharAmSchText"/>
        </w:rPr>
        <w:t>Amendments</w:t>
      </w:r>
      <w:bookmarkEnd w:id="8"/>
    </w:p>
    <w:p w14:paraId="07BCD33E" w14:textId="77777777" w:rsidR="008D3E94" w:rsidRDefault="00D851B5" w:rsidP="00DE7A24">
      <w:pPr>
        <w:pStyle w:val="ActHead7"/>
      </w:pPr>
      <w:bookmarkStart w:id="11" w:name="_Toc118281786"/>
      <w:bookmarkEnd w:id="9"/>
      <w:bookmarkEnd w:id="10"/>
      <w:r w:rsidRPr="00A5596A">
        <w:rPr>
          <w:rStyle w:val="CharAmPartNo"/>
        </w:rPr>
        <w:t>Part 1</w:t>
      </w:r>
      <w:r w:rsidR="00664A96">
        <w:t>—</w:t>
      </w:r>
      <w:r w:rsidR="00664A96" w:rsidRPr="00A5596A">
        <w:rPr>
          <w:rStyle w:val="CharAmPartText"/>
        </w:rPr>
        <w:t>Icelandic convention</w:t>
      </w:r>
      <w:bookmarkEnd w:id="11"/>
    </w:p>
    <w:p w14:paraId="7200A0BA" w14:textId="77777777" w:rsidR="00664A96" w:rsidRPr="00A723F1" w:rsidRDefault="00664A96" w:rsidP="00DE7A24">
      <w:pPr>
        <w:pStyle w:val="ActHead9"/>
        <w:rPr>
          <w:i w:val="0"/>
        </w:rPr>
      </w:pPr>
      <w:bookmarkStart w:id="12" w:name="_Toc118281787"/>
      <w:r w:rsidRPr="00664A96">
        <w:t>International Tax Agreements Act 1953</w:t>
      </w:r>
      <w:bookmarkEnd w:id="12"/>
    </w:p>
    <w:p w14:paraId="1D22EA0C" w14:textId="77777777" w:rsidR="00664A96" w:rsidRDefault="00B461F1" w:rsidP="00DE7A24">
      <w:pPr>
        <w:pStyle w:val="ItemHead"/>
      </w:pPr>
      <w:proofErr w:type="gramStart"/>
      <w:r>
        <w:t>1</w:t>
      </w:r>
      <w:r w:rsidR="00664A96">
        <w:t xml:space="preserve">  </w:t>
      </w:r>
      <w:r w:rsidR="00D851B5">
        <w:t>Subsection</w:t>
      </w:r>
      <w:proofErr w:type="gramEnd"/>
      <w:r w:rsidR="00D851B5">
        <w:t> 3</w:t>
      </w:r>
      <w:r w:rsidR="00621BC2">
        <w:t>AAA(1)</w:t>
      </w:r>
    </w:p>
    <w:p w14:paraId="5F79862E" w14:textId="77777777" w:rsidR="00621BC2" w:rsidRDefault="00621BC2" w:rsidP="00DE7A24">
      <w:pPr>
        <w:pStyle w:val="Item"/>
      </w:pPr>
      <w:r>
        <w:t>Insert:</w:t>
      </w:r>
    </w:p>
    <w:p w14:paraId="541D78EA" w14:textId="77777777" w:rsidR="00DD43A5" w:rsidRDefault="00DD43A5" w:rsidP="00DE7A24">
      <w:pPr>
        <w:pStyle w:val="Definition"/>
      </w:pPr>
      <w:r w:rsidRPr="00DD43A5">
        <w:rPr>
          <w:b/>
          <w:i/>
        </w:rPr>
        <w:t>Icelandic convention</w:t>
      </w:r>
      <w:r>
        <w:t xml:space="preserve"> means:</w:t>
      </w:r>
      <w:bookmarkStart w:id="13" w:name="BK_S3P3L6C28"/>
      <w:bookmarkEnd w:id="13"/>
    </w:p>
    <w:p w14:paraId="09B4798F" w14:textId="77777777" w:rsidR="00621BC2" w:rsidRDefault="00DD43A5" w:rsidP="00DE7A24">
      <w:pPr>
        <w:pStyle w:val="paragraph"/>
      </w:pPr>
      <w:r>
        <w:tab/>
        <w:t>(a)</w:t>
      </w:r>
      <w:r>
        <w:tab/>
        <w:t>the Convention</w:t>
      </w:r>
      <w:bookmarkStart w:id="14" w:name="BK_S3P3L7C20"/>
      <w:bookmarkEnd w:id="14"/>
      <w:r>
        <w:t xml:space="preserve"> between Australia and Iceland for the elimination of double taxation with respect to taxes on income and the prevention of tax evasion and avoidance; and</w:t>
      </w:r>
    </w:p>
    <w:p w14:paraId="6BA8208A" w14:textId="77777777" w:rsidR="00DD43A5" w:rsidRDefault="00DD43A5" w:rsidP="00DE7A24">
      <w:pPr>
        <w:pStyle w:val="paragraph"/>
      </w:pPr>
      <w:r>
        <w:tab/>
        <w:t>(b)</w:t>
      </w:r>
      <w:r>
        <w:tab/>
        <w:t xml:space="preserve">the protocol to that </w:t>
      </w:r>
      <w:proofErr w:type="gramStart"/>
      <w:r>
        <w:t>convention;</w:t>
      </w:r>
      <w:proofErr w:type="gramEnd"/>
    </w:p>
    <w:p w14:paraId="2BF533D0" w14:textId="77777777" w:rsidR="00DD43A5" w:rsidRDefault="00DD43A5" w:rsidP="00DE7A24">
      <w:pPr>
        <w:pStyle w:val="subsection2"/>
        <w:rPr>
          <w:shd w:val="clear" w:color="auto" w:fill="FFFFFF"/>
        </w:rPr>
      </w:pPr>
      <w:r>
        <w:t xml:space="preserve">each done at </w:t>
      </w:r>
      <w:r>
        <w:rPr>
          <w:shd w:val="clear" w:color="auto" w:fill="FFFFFF"/>
        </w:rPr>
        <w:t xml:space="preserve">Reykjavik on </w:t>
      </w:r>
      <w:r w:rsidR="00D851B5">
        <w:rPr>
          <w:shd w:val="clear" w:color="auto" w:fill="FFFFFF"/>
        </w:rPr>
        <w:t>12 October</w:t>
      </w:r>
      <w:r>
        <w:rPr>
          <w:shd w:val="clear" w:color="auto" w:fill="FFFFFF"/>
        </w:rPr>
        <w:t xml:space="preserve"> 2022.</w:t>
      </w:r>
    </w:p>
    <w:p w14:paraId="78D178C4" w14:textId="77777777" w:rsidR="00DD43A5" w:rsidRDefault="00DD43A5" w:rsidP="00DE7A24">
      <w:pPr>
        <w:pStyle w:val="notetext"/>
      </w:pPr>
      <w:r>
        <w:t>Note:</w:t>
      </w:r>
      <w:r>
        <w:tab/>
      </w:r>
      <w:r w:rsidRPr="00DD43A5">
        <w:t xml:space="preserve">The </w:t>
      </w:r>
      <w:r w:rsidR="00677AC9">
        <w:t xml:space="preserve">text of this </w:t>
      </w:r>
      <w:r w:rsidR="001A2917">
        <w:t>convention and protocol</w:t>
      </w:r>
      <w:r w:rsidRPr="00DD43A5">
        <w:t xml:space="preserve"> </w:t>
      </w:r>
      <w:r w:rsidR="00E01CEB">
        <w:t>could in 2022 be viewed on the Department’s website</w:t>
      </w:r>
      <w:r w:rsidR="00D851B5">
        <w:t xml:space="preserve"> (</w:t>
      </w:r>
      <w:r w:rsidR="00D851B5" w:rsidRPr="00D851B5">
        <w:t>http://www.</w:t>
      </w:r>
      <w:r w:rsidR="00D851B5">
        <w:t>treasury</w:t>
      </w:r>
      <w:r w:rsidR="00D851B5" w:rsidRPr="00D851B5">
        <w:t>.</w:t>
      </w:r>
      <w:r w:rsidR="00D851B5">
        <w:t>gov</w:t>
      </w:r>
      <w:r w:rsidR="00D851B5" w:rsidRPr="00D851B5">
        <w:t>.au)</w:t>
      </w:r>
      <w:r>
        <w:t>.</w:t>
      </w:r>
    </w:p>
    <w:p w14:paraId="1712FEFA" w14:textId="77777777" w:rsidR="00DD43A5" w:rsidRDefault="00B461F1" w:rsidP="00DE7A24">
      <w:pPr>
        <w:pStyle w:val="ItemHead"/>
      </w:pPr>
      <w:proofErr w:type="gramStart"/>
      <w:r>
        <w:t>2</w:t>
      </w:r>
      <w:r w:rsidR="00DD43A5">
        <w:t xml:space="preserve">  </w:t>
      </w:r>
      <w:r w:rsidR="00D851B5">
        <w:t>Subsection</w:t>
      </w:r>
      <w:proofErr w:type="gramEnd"/>
      <w:r w:rsidR="00D851B5">
        <w:t> 5</w:t>
      </w:r>
      <w:r w:rsidR="00DD43A5">
        <w:t xml:space="preserve">(1) (after table item relating to </w:t>
      </w:r>
      <w:r w:rsidR="00DD43A5" w:rsidRPr="00DD43A5">
        <w:t>Hungarian agreement</w:t>
      </w:r>
      <w:r w:rsidR="00DD43A5">
        <w:t>)</w:t>
      </w:r>
    </w:p>
    <w:p w14:paraId="4ECC7564" w14:textId="77777777" w:rsidR="00DD43A5" w:rsidRDefault="00DD43A5" w:rsidP="00DE7A24">
      <w:pPr>
        <w:pStyle w:val="Item"/>
      </w:pPr>
      <w:r>
        <w:t>Insert: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02"/>
        <w:gridCol w:w="2558"/>
      </w:tblGrid>
      <w:tr w:rsidR="00DD43A5" w:rsidRPr="00A43F9A" w14:paraId="16D01AE0" w14:textId="77777777" w:rsidTr="00DD43A5">
        <w:tc>
          <w:tcPr>
            <w:tcW w:w="3402" w:type="dxa"/>
            <w:shd w:val="clear" w:color="auto" w:fill="auto"/>
          </w:tcPr>
          <w:p w14:paraId="14C05C7D" w14:textId="77777777" w:rsidR="00DD43A5" w:rsidRPr="00DD43A5" w:rsidRDefault="00DD43A5" w:rsidP="00DE7A24">
            <w:pPr>
              <w:pStyle w:val="Tabletext"/>
            </w:pPr>
            <w:r w:rsidRPr="00DD43A5">
              <w:t>Icelandic convention</w:t>
            </w:r>
          </w:p>
        </w:tc>
        <w:tc>
          <w:tcPr>
            <w:tcW w:w="2558" w:type="dxa"/>
            <w:shd w:val="clear" w:color="auto" w:fill="auto"/>
          </w:tcPr>
          <w:p w14:paraId="32A8F51D" w14:textId="77777777" w:rsidR="00DD43A5" w:rsidRPr="00295B65" w:rsidRDefault="00DD43A5" w:rsidP="00DE7A24">
            <w:pPr>
              <w:pStyle w:val="Tabletext"/>
            </w:pPr>
            <w:r w:rsidRPr="00295B65">
              <w:t>nil</w:t>
            </w:r>
          </w:p>
        </w:tc>
      </w:tr>
    </w:tbl>
    <w:p w14:paraId="48A3C5D6" w14:textId="77777777" w:rsidR="00DD43A5" w:rsidRDefault="00D851B5" w:rsidP="00DE7A24">
      <w:pPr>
        <w:pStyle w:val="ActHead7"/>
        <w:pageBreakBefore/>
      </w:pPr>
      <w:bookmarkStart w:id="15" w:name="_Toc118281788"/>
      <w:r w:rsidRPr="00A5596A">
        <w:rPr>
          <w:rStyle w:val="CharAmPartNo"/>
        </w:rPr>
        <w:lastRenderedPageBreak/>
        <w:t>Part 2</w:t>
      </w:r>
      <w:r w:rsidR="00DD43A5">
        <w:t>—</w:t>
      </w:r>
      <w:r w:rsidR="00DD43A5" w:rsidRPr="00A5596A">
        <w:rPr>
          <w:rStyle w:val="CharAmPartText"/>
        </w:rPr>
        <w:t>Updating of notes</w:t>
      </w:r>
      <w:bookmarkEnd w:id="15"/>
    </w:p>
    <w:p w14:paraId="4DE98100" w14:textId="77777777" w:rsidR="00DD43A5" w:rsidRPr="00A723F1" w:rsidRDefault="00DD43A5" w:rsidP="00DE7A24">
      <w:pPr>
        <w:pStyle w:val="ActHead9"/>
        <w:rPr>
          <w:i w:val="0"/>
        </w:rPr>
      </w:pPr>
      <w:bookmarkStart w:id="16" w:name="_Toc118281789"/>
      <w:r w:rsidRPr="00664A96">
        <w:t>International Tax Agreements Act 1953</w:t>
      </w:r>
      <w:bookmarkEnd w:id="16"/>
    </w:p>
    <w:p w14:paraId="1206CA2C" w14:textId="77777777" w:rsidR="001A2917" w:rsidRDefault="00B461F1" w:rsidP="00DE7A24">
      <w:pPr>
        <w:pStyle w:val="ItemHead"/>
      </w:pPr>
      <w:proofErr w:type="gramStart"/>
      <w:r>
        <w:t>3</w:t>
      </w:r>
      <w:r w:rsidR="001A2917">
        <w:t xml:space="preserve">  </w:t>
      </w:r>
      <w:r w:rsidR="00D851B5">
        <w:t>Subsection</w:t>
      </w:r>
      <w:proofErr w:type="gramEnd"/>
      <w:r w:rsidR="00D851B5">
        <w:t> 3</w:t>
      </w:r>
      <w:r w:rsidR="001A2917">
        <w:t xml:space="preserve">(1) (note to the definition of </w:t>
      </w:r>
      <w:r w:rsidR="001A2917" w:rsidRPr="001A2917">
        <w:rPr>
          <w:i/>
        </w:rPr>
        <w:t>agreement</w:t>
      </w:r>
      <w:r w:rsidR="001A2917">
        <w:t>)</w:t>
      </w:r>
    </w:p>
    <w:p w14:paraId="2986C66A" w14:textId="77777777" w:rsidR="001A2917" w:rsidRDefault="001A2917" w:rsidP="00DE7A24">
      <w:pPr>
        <w:pStyle w:val="Item"/>
      </w:pPr>
      <w:r>
        <w:t>Omit “2011”, substitute “2022”.</w:t>
      </w:r>
    </w:p>
    <w:p w14:paraId="32768E7A" w14:textId="77777777" w:rsidR="00DD43A5" w:rsidRDefault="00B461F1" w:rsidP="00DE7A24">
      <w:pPr>
        <w:pStyle w:val="ItemHead"/>
      </w:pPr>
      <w:proofErr w:type="gramStart"/>
      <w:r>
        <w:t>4</w:t>
      </w:r>
      <w:r w:rsidR="007E3048">
        <w:t xml:space="preserve">  </w:t>
      </w:r>
      <w:r w:rsidR="000003E7">
        <w:t>Subsection</w:t>
      </w:r>
      <w:proofErr w:type="gramEnd"/>
      <w:r w:rsidR="000003E7">
        <w:t xml:space="preserve"> 3AAA(1) </w:t>
      </w:r>
      <w:r w:rsidR="007E3048">
        <w:t xml:space="preserve">(note to the definition of </w:t>
      </w:r>
      <w:r w:rsidR="007E3048" w:rsidRPr="007E3048">
        <w:rPr>
          <w:i/>
        </w:rPr>
        <w:t>Belgian protocol (No. 2)</w:t>
      </w:r>
      <w:r w:rsidR="007E3048">
        <w:t>)</w:t>
      </w:r>
    </w:p>
    <w:p w14:paraId="09449A1E" w14:textId="77777777" w:rsidR="007E3048" w:rsidRDefault="007E3048" w:rsidP="00DE7A24">
      <w:pPr>
        <w:pStyle w:val="Item"/>
      </w:pPr>
      <w:r>
        <w:t>Repeal the note, substitute:</w:t>
      </w:r>
    </w:p>
    <w:p w14:paraId="27D9226E" w14:textId="77777777" w:rsidR="007E3048" w:rsidRDefault="007E3048" w:rsidP="00DE7A24">
      <w:pPr>
        <w:pStyle w:val="notetext"/>
      </w:pPr>
      <w:r w:rsidRPr="007E3048">
        <w:t>Note:</w:t>
      </w:r>
      <w:r w:rsidRPr="007E3048">
        <w:tab/>
        <w:t>The text of this protocol is set out in Australian Treaty Series</w:t>
      </w:r>
      <w:bookmarkStart w:id="17" w:name="BK_S3P4L8C71"/>
      <w:bookmarkEnd w:id="17"/>
      <w:r w:rsidRPr="007E3048">
        <w:t xml:space="preserve"> </w:t>
      </w:r>
      <w:r>
        <w:t>2014</w:t>
      </w:r>
      <w:r w:rsidRPr="007E3048">
        <w:t xml:space="preserve"> No. </w:t>
      </w:r>
      <w:r>
        <w:t>37</w:t>
      </w:r>
      <w:r w:rsidRPr="007E3048">
        <w:t xml:space="preserve"> ([</w:t>
      </w:r>
      <w:r>
        <w:t>2014</w:t>
      </w:r>
      <w:r w:rsidRPr="007E3048">
        <w:t xml:space="preserve">] ATS </w:t>
      </w:r>
      <w:r>
        <w:t>37</w:t>
      </w:r>
      <w:r w:rsidRPr="007E3048">
        <w:t>).</w:t>
      </w:r>
    </w:p>
    <w:p w14:paraId="500A8BE9" w14:textId="77777777" w:rsidR="00F04883" w:rsidRDefault="00B461F1" w:rsidP="00DE7A24">
      <w:pPr>
        <w:pStyle w:val="ItemHead"/>
      </w:pPr>
      <w:proofErr w:type="gramStart"/>
      <w:r>
        <w:t>5</w:t>
      </w:r>
      <w:r w:rsidR="00F04883">
        <w:t xml:space="preserve">  </w:t>
      </w:r>
      <w:r w:rsidR="000003E7">
        <w:t>Subsection</w:t>
      </w:r>
      <w:proofErr w:type="gramEnd"/>
      <w:r w:rsidR="000003E7">
        <w:t xml:space="preserve"> 3AAA(1) </w:t>
      </w:r>
      <w:r>
        <w:t xml:space="preserve">(note to the definition of </w:t>
      </w:r>
      <w:r w:rsidRPr="00B461F1">
        <w:rPr>
          <w:i/>
        </w:rPr>
        <w:t>Chilean convention</w:t>
      </w:r>
      <w:r>
        <w:t>)</w:t>
      </w:r>
    </w:p>
    <w:p w14:paraId="3FA63B18" w14:textId="77777777" w:rsidR="00B461F1" w:rsidRDefault="00B461F1" w:rsidP="00DE7A24">
      <w:pPr>
        <w:pStyle w:val="Item"/>
      </w:pPr>
      <w:r>
        <w:t>After “this convention”, insert “and protocol”.</w:t>
      </w:r>
    </w:p>
    <w:p w14:paraId="6735CC33" w14:textId="77777777" w:rsidR="007E3048" w:rsidRDefault="00B461F1" w:rsidP="00DE7A24">
      <w:pPr>
        <w:pStyle w:val="ItemHead"/>
      </w:pPr>
      <w:proofErr w:type="gramStart"/>
      <w:r>
        <w:t>6</w:t>
      </w:r>
      <w:r w:rsidR="007E3048">
        <w:t xml:space="preserve">  </w:t>
      </w:r>
      <w:r w:rsidR="000003E7">
        <w:t>Subsection</w:t>
      </w:r>
      <w:proofErr w:type="gramEnd"/>
      <w:r w:rsidR="000003E7">
        <w:t xml:space="preserve"> 3AAA(1) </w:t>
      </w:r>
      <w:r w:rsidR="00395B8F">
        <w:t xml:space="preserve">(note to the definition of </w:t>
      </w:r>
      <w:r w:rsidR="00395B8F" w:rsidRPr="00395B8F">
        <w:rPr>
          <w:i/>
        </w:rPr>
        <w:t>Cook Islands agreement</w:t>
      </w:r>
      <w:r w:rsidR="00395B8F">
        <w:t>)</w:t>
      </w:r>
    </w:p>
    <w:p w14:paraId="15E7C17B" w14:textId="77777777" w:rsidR="00395B8F" w:rsidRDefault="00395B8F" w:rsidP="00DE7A24">
      <w:pPr>
        <w:pStyle w:val="Item"/>
      </w:pPr>
      <w:r>
        <w:t>Repeal the note</w:t>
      </w:r>
      <w:r w:rsidR="000003E7">
        <w:t>, substitute:</w:t>
      </w:r>
    </w:p>
    <w:p w14:paraId="76F6564F" w14:textId="77777777" w:rsidR="00395B8F" w:rsidRDefault="00395B8F" w:rsidP="00DE7A24">
      <w:pPr>
        <w:pStyle w:val="notetext"/>
      </w:pPr>
      <w:r w:rsidRPr="007E3048">
        <w:t>Note:</w:t>
      </w:r>
      <w:r w:rsidRPr="007E3048">
        <w:tab/>
        <w:t xml:space="preserve">The text of this </w:t>
      </w:r>
      <w:r w:rsidR="00385B5B">
        <w:t>agreement</w:t>
      </w:r>
      <w:r w:rsidRPr="007E3048">
        <w:t xml:space="preserve"> is set out in Australian Treaty Series </w:t>
      </w:r>
      <w:r>
        <w:t>2014</w:t>
      </w:r>
      <w:r w:rsidRPr="007E3048">
        <w:t xml:space="preserve"> No. </w:t>
      </w:r>
      <w:r>
        <w:t>13</w:t>
      </w:r>
      <w:r w:rsidRPr="007E3048">
        <w:t xml:space="preserve"> ([</w:t>
      </w:r>
      <w:r>
        <w:t>2014</w:t>
      </w:r>
      <w:r w:rsidRPr="007E3048">
        <w:t xml:space="preserve">] ATS </w:t>
      </w:r>
      <w:r>
        <w:t>13</w:t>
      </w:r>
      <w:r w:rsidRPr="007E3048">
        <w:t>).</w:t>
      </w:r>
    </w:p>
    <w:p w14:paraId="635A119A" w14:textId="77777777" w:rsidR="00395B8F" w:rsidRDefault="00B461F1" w:rsidP="00DE7A24">
      <w:pPr>
        <w:pStyle w:val="ItemHead"/>
      </w:pPr>
      <w:proofErr w:type="gramStart"/>
      <w:r>
        <w:t>7</w:t>
      </w:r>
      <w:r w:rsidR="003A494A">
        <w:t xml:space="preserve">  </w:t>
      </w:r>
      <w:r w:rsidR="000003E7">
        <w:t>Subsection</w:t>
      </w:r>
      <w:proofErr w:type="gramEnd"/>
      <w:r w:rsidR="000003E7">
        <w:t xml:space="preserve"> 3AAA(1) </w:t>
      </w:r>
      <w:r w:rsidR="003A494A">
        <w:t xml:space="preserve">(at the end of the definition of </w:t>
      </w:r>
      <w:r w:rsidR="003A494A" w:rsidRPr="003A494A">
        <w:rPr>
          <w:i/>
        </w:rPr>
        <w:t>Israeli convention</w:t>
      </w:r>
      <w:r w:rsidR="003A494A">
        <w:t>)</w:t>
      </w:r>
    </w:p>
    <w:p w14:paraId="1162395C" w14:textId="77777777" w:rsidR="003A494A" w:rsidRDefault="003A494A" w:rsidP="00DE7A24">
      <w:pPr>
        <w:pStyle w:val="Item"/>
      </w:pPr>
      <w:r>
        <w:t>Add:</w:t>
      </w:r>
    </w:p>
    <w:p w14:paraId="003F2DEE" w14:textId="77777777" w:rsidR="003A494A" w:rsidRDefault="003A494A" w:rsidP="00DE7A24">
      <w:pPr>
        <w:pStyle w:val="notetext"/>
      </w:pPr>
      <w:r w:rsidRPr="007E3048">
        <w:t>Note:</w:t>
      </w:r>
      <w:r w:rsidRPr="007E3048">
        <w:tab/>
        <w:t xml:space="preserve">The text of this </w:t>
      </w:r>
      <w:r w:rsidR="00385B5B">
        <w:t>convention</w:t>
      </w:r>
      <w:r w:rsidRPr="007E3048">
        <w:t xml:space="preserve"> </w:t>
      </w:r>
      <w:r w:rsidR="001A2917">
        <w:t xml:space="preserve">and protocol </w:t>
      </w:r>
      <w:r w:rsidRPr="007E3048">
        <w:t xml:space="preserve">is set out in Australian Treaty Series </w:t>
      </w:r>
      <w:r>
        <w:t>2019</w:t>
      </w:r>
      <w:r w:rsidRPr="007E3048">
        <w:t xml:space="preserve"> No. </w:t>
      </w:r>
      <w:r>
        <w:t>20</w:t>
      </w:r>
      <w:r w:rsidRPr="007E3048">
        <w:t xml:space="preserve"> ([</w:t>
      </w:r>
      <w:r>
        <w:t>2019</w:t>
      </w:r>
      <w:r w:rsidRPr="007E3048">
        <w:t xml:space="preserve">] ATS </w:t>
      </w:r>
      <w:r>
        <w:t>20</w:t>
      </w:r>
      <w:r w:rsidRPr="007E3048">
        <w:t>).</w:t>
      </w:r>
    </w:p>
    <w:p w14:paraId="12D1BD15" w14:textId="77777777" w:rsidR="003A494A" w:rsidRDefault="00B461F1" w:rsidP="00DE7A24">
      <w:pPr>
        <w:pStyle w:val="ItemHead"/>
      </w:pPr>
      <w:proofErr w:type="gramStart"/>
      <w:r>
        <w:t>8</w:t>
      </w:r>
      <w:r w:rsidR="00A4055F">
        <w:t xml:space="preserve">  </w:t>
      </w:r>
      <w:r w:rsidR="000003E7">
        <w:t>Subsection</w:t>
      </w:r>
      <w:proofErr w:type="gramEnd"/>
      <w:r w:rsidR="000003E7">
        <w:t xml:space="preserve"> 3AAA(1) </w:t>
      </w:r>
      <w:r w:rsidR="00A4055F">
        <w:t xml:space="preserve">(note to the definition of </w:t>
      </w:r>
      <w:r w:rsidR="00A4055F" w:rsidRPr="00A4055F">
        <w:rPr>
          <w:i/>
        </w:rPr>
        <w:t>Marshall Islands agreement</w:t>
      </w:r>
      <w:r w:rsidR="00A4055F">
        <w:t>)</w:t>
      </w:r>
    </w:p>
    <w:p w14:paraId="134F9C42" w14:textId="77777777" w:rsidR="00A4055F" w:rsidRDefault="001A2917" w:rsidP="00DE7A24">
      <w:pPr>
        <w:pStyle w:val="Item"/>
      </w:pPr>
      <w:r>
        <w:t xml:space="preserve">Omit </w:t>
      </w:r>
      <w:r w:rsidR="00A4055F">
        <w:t xml:space="preserve">“2013”, </w:t>
      </w:r>
      <w:r>
        <w:t xml:space="preserve">substitute </w:t>
      </w:r>
      <w:r w:rsidR="00A4055F">
        <w:t>“2022”.</w:t>
      </w:r>
    </w:p>
    <w:p w14:paraId="702A58B6" w14:textId="77777777" w:rsidR="00A4055F" w:rsidRDefault="00B461F1" w:rsidP="00DE7A24">
      <w:pPr>
        <w:pStyle w:val="ItemHead"/>
      </w:pPr>
      <w:proofErr w:type="gramStart"/>
      <w:r>
        <w:t>9</w:t>
      </w:r>
      <w:r w:rsidR="00A4055F">
        <w:t xml:space="preserve">  </w:t>
      </w:r>
      <w:r w:rsidR="000003E7">
        <w:t>Subsection</w:t>
      </w:r>
      <w:proofErr w:type="gramEnd"/>
      <w:r w:rsidR="000003E7">
        <w:t xml:space="preserve"> 3AAA(1) </w:t>
      </w:r>
      <w:r w:rsidR="00385B5B">
        <w:t xml:space="preserve">(note to the definition of </w:t>
      </w:r>
      <w:r w:rsidR="00385B5B" w:rsidRPr="00385B5B">
        <w:rPr>
          <w:i/>
        </w:rPr>
        <w:t>Multilateral Convention</w:t>
      </w:r>
      <w:r w:rsidR="00385B5B">
        <w:t>)</w:t>
      </w:r>
    </w:p>
    <w:p w14:paraId="239A2E1E" w14:textId="77777777" w:rsidR="00385B5B" w:rsidRDefault="00385B5B" w:rsidP="00DE7A24">
      <w:pPr>
        <w:pStyle w:val="Item"/>
      </w:pPr>
      <w:r>
        <w:t>Repeal the note, substitute:</w:t>
      </w:r>
    </w:p>
    <w:p w14:paraId="6CE80572" w14:textId="77777777" w:rsidR="00385B5B" w:rsidRDefault="00385B5B" w:rsidP="00DE7A24">
      <w:pPr>
        <w:pStyle w:val="notetext"/>
      </w:pPr>
      <w:r w:rsidRPr="007E3048">
        <w:lastRenderedPageBreak/>
        <w:t>Note:</w:t>
      </w:r>
      <w:r w:rsidRPr="007E3048">
        <w:tab/>
        <w:t xml:space="preserve">The text of this </w:t>
      </w:r>
      <w:r>
        <w:t>convention</w:t>
      </w:r>
      <w:r w:rsidRPr="007E3048">
        <w:t xml:space="preserve"> is set out in Australian Treaty Series </w:t>
      </w:r>
      <w:r>
        <w:t>2019</w:t>
      </w:r>
      <w:r w:rsidRPr="007E3048">
        <w:t xml:space="preserve"> No. </w:t>
      </w:r>
      <w:r>
        <w:t>1</w:t>
      </w:r>
      <w:r w:rsidRPr="007E3048">
        <w:t xml:space="preserve"> ([</w:t>
      </w:r>
      <w:r>
        <w:t>2019</w:t>
      </w:r>
      <w:r w:rsidRPr="007E3048">
        <w:t xml:space="preserve">] ATS </w:t>
      </w:r>
      <w:r>
        <w:t>1</w:t>
      </w:r>
      <w:r w:rsidRPr="007E3048">
        <w:t>).</w:t>
      </w:r>
    </w:p>
    <w:p w14:paraId="1C25CA5F" w14:textId="77777777" w:rsidR="00385B5B" w:rsidRDefault="00B461F1" w:rsidP="00DE7A24">
      <w:pPr>
        <w:pStyle w:val="ItemHead"/>
      </w:pPr>
      <w:proofErr w:type="gramStart"/>
      <w:r>
        <w:t>10</w:t>
      </w:r>
      <w:r w:rsidR="001A2917">
        <w:t xml:space="preserve">  </w:t>
      </w:r>
      <w:r w:rsidR="000003E7">
        <w:t>Subsection</w:t>
      </w:r>
      <w:proofErr w:type="gramEnd"/>
      <w:r w:rsidR="000003E7">
        <w:t xml:space="preserve"> 3AAA(1) </w:t>
      </w:r>
      <w:r w:rsidR="001A2917">
        <w:t xml:space="preserve">(note to the definition of </w:t>
      </w:r>
      <w:r w:rsidR="001A2917" w:rsidRPr="001A2917">
        <w:rPr>
          <w:i/>
        </w:rPr>
        <w:t>Samoan agreement</w:t>
      </w:r>
      <w:r w:rsidR="001A2917">
        <w:t>)</w:t>
      </w:r>
    </w:p>
    <w:p w14:paraId="70D15DF9" w14:textId="77777777" w:rsidR="001A2917" w:rsidRDefault="001A2917" w:rsidP="00DE7A24">
      <w:pPr>
        <w:pStyle w:val="Item"/>
      </w:pPr>
      <w:r>
        <w:t>Omit “2011”, substitute “2022”.</w:t>
      </w:r>
    </w:p>
    <w:p w14:paraId="2B0F13E4" w14:textId="77777777" w:rsidR="00B461F1" w:rsidRDefault="00B461F1" w:rsidP="00DE7A24">
      <w:pPr>
        <w:pStyle w:val="ItemHead"/>
      </w:pPr>
      <w:proofErr w:type="gramStart"/>
      <w:r>
        <w:t xml:space="preserve">11  </w:t>
      </w:r>
      <w:r w:rsidR="000003E7">
        <w:t>Subsection</w:t>
      </w:r>
      <w:proofErr w:type="gramEnd"/>
      <w:r w:rsidR="000003E7">
        <w:t xml:space="preserve"> 3AAA(1) </w:t>
      </w:r>
      <w:r>
        <w:t xml:space="preserve">(note to the definition of </w:t>
      </w:r>
      <w:r w:rsidRPr="00B461F1">
        <w:rPr>
          <w:i/>
        </w:rPr>
        <w:t>Turkish convention</w:t>
      </w:r>
      <w:r>
        <w:t>)</w:t>
      </w:r>
    </w:p>
    <w:p w14:paraId="7C7AE42C" w14:textId="77777777" w:rsidR="00B461F1" w:rsidRDefault="00B461F1" w:rsidP="00DE7A24">
      <w:pPr>
        <w:pStyle w:val="Item"/>
      </w:pPr>
      <w:r>
        <w:t>After “this convention”, insert “and protocol”.</w:t>
      </w:r>
    </w:p>
    <w:sectPr w:rsidR="00B461F1" w:rsidSect="00DE7A2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10" w:bottom="4537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F9F" w14:textId="77777777" w:rsidR="00B1768B" w:rsidRDefault="00B1768B" w:rsidP="0048364F">
      <w:pPr>
        <w:spacing w:line="240" w:lineRule="auto"/>
      </w:pPr>
      <w:r>
        <w:separator/>
      </w:r>
    </w:p>
  </w:endnote>
  <w:endnote w:type="continuationSeparator" w:id="0">
    <w:p w14:paraId="55A5161D" w14:textId="77777777" w:rsidR="00B1768B" w:rsidRDefault="00B1768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8BBF" w14:textId="77777777" w:rsidR="00F700E5" w:rsidRPr="005F1388" w:rsidRDefault="00F700E5" w:rsidP="00DE7A2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585CC43" wp14:editId="08FA17B6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6" name="Text Box 1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C2E70" w14:textId="77777777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5CC4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alt="Sec-Footerevenpage" style="position:absolute;left:0;text-align:left;margin-left:0;margin-top:120.75pt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ASjUyH8CAABt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598C2E70" w14:textId="77777777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C20" w14:textId="77777777" w:rsidR="00F700E5" w:rsidRDefault="00F700E5" w:rsidP="00DE7A24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</w:tblGrid>
    <w:tr w:rsidR="00F700E5" w14:paraId="30B7CBA6" w14:textId="77777777" w:rsidTr="00621BC2">
      <w:tc>
        <w:tcPr>
          <w:tcW w:w="7303" w:type="dxa"/>
        </w:tcPr>
        <w:p w14:paraId="5D0C020E" w14:textId="77777777" w:rsidR="00F700E5" w:rsidRDefault="00F700E5" w:rsidP="00621BC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60C5CC0" w14:textId="77777777" w:rsidR="00F700E5" w:rsidRPr="005F1388" w:rsidRDefault="00F700E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D6C4DC5" wp14:editId="3EF088A9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4" name="Text Box 1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7F05" w14:textId="0D5F62AB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C4DC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6amx2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7A757F05" w14:textId="0D5F62AB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FFCD" w14:textId="77777777" w:rsidR="00F700E5" w:rsidRPr="00ED79B6" w:rsidRDefault="00F700E5" w:rsidP="00DE7A2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6E46" w14:textId="77777777" w:rsidR="00F700E5" w:rsidRDefault="00F700E5" w:rsidP="00DE7A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700E5" w14:paraId="2955A44A" w14:textId="77777777" w:rsidTr="00621BC2">
      <w:tc>
        <w:tcPr>
          <w:tcW w:w="646" w:type="dxa"/>
        </w:tcPr>
        <w:p w14:paraId="5FAE40D4" w14:textId="77777777" w:rsidR="00F700E5" w:rsidRDefault="00F700E5" w:rsidP="00621BC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AF9F735" w14:textId="77777777" w:rsidR="00F700E5" w:rsidRDefault="00F700E5" w:rsidP="00621BC2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>Treasury Laws Amendment (International Tax Agreements) Bill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228D7F34" w14:textId="77777777" w:rsidR="00F700E5" w:rsidRDefault="00F700E5" w:rsidP="00621BC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 xml:space="preserve">No.    </w:t>
          </w:r>
          <w:proofErr w:type="gramStart"/>
          <w:r w:rsidR="00DB6CBE">
            <w:rPr>
              <w:i/>
              <w:sz w:val="18"/>
            </w:rPr>
            <w:t xml:space="preserve">  ,</w:t>
          </w:r>
          <w:proofErr w:type="gramEnd"/>
          <w:r w:rsidR="00DB6CBE">
            <w:rPr>
              <w:i/>
              <w:sz w:val="18"/>
            </w:rPr>
            <w:t xml:space="preserve"> 2022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700E5" w14:paraId="0A0EC76B" w14:textId="77777777" w:rsidTr="00621BC2">
      <w:tc>
        <w:tcPr>
          <w:tcW w:w="7303" w:type="dxa"/>
          <w:gridSpan w:val="3"/>
        </w:tcPr>
        <w:p w14:paraId="558C7FC7" w14:textId="77777777" w:rsidR="00F700E5" w:rsidRDefault="00F700E5" w:rsidP="00621BC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4050A57" w14:textId="77777777" w:rsidR="00F700E5" w:rsidRDefault="00F700E5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95B5467" wp14:editId="4FC1D0C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0" name="Text Box 2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E2F48" w14:textId="77777777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B546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alt="Sec-Footerevenpage" style="position:absolute;margin-left:0;margin-top:120.75pt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/tCCu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2F1E2F48" w14:textId="77777777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9288" w14:textId="77777777" w:rsidR="00F700E5" w:rsidRDefault="00F700E5" w:rsidP="00DE7A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700E5" w14:paraId="3B3FB302" w14:textId="77777777" w:rsidTr="00621BC2">
      <w:tc>
        <w:tcPr>
          <w:tcW w:w="1247" w:type="dxa"/>
        </w:tcPr>
        <w:p w14:paraId="46513031" w14:textId="77777777" w:rsidR="00F700E5" w:rsidRDefault="00F700E5" w:rsidP="00621BC2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 xml:space="preserve">No.    </w:t>
          </w:r>
          <w:proofErr w:type="gramStart"/>
          <w:r w:rsidR="00DB6CBE">
            <w:rPr>
              <w:i/>
              <w:sz w:val="18"/>
            </w:rPr>
            <w:t xml:space="preserve">  ,</w:t>
          </w:r>
          <w:proofErr w:type="gramEnd"/>
          <w:r w:rsidR="00DB6CBE">
            <w:rPr>
              <w:i/>
              <w:sz w:val="18"/>
            </w:rPr>
            <w:t xml:space="preserve">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3B2A367" w14:textId="77777777" w:rsidR="00F700E5" w:rsidRDefault="00F700E5" w:rsidP="00621BC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>Treasury Laws Amendment (International Tax Agreements) Bill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7336F3F" w14:textId="77777777" w:rsidR="00F700E5" w:rsidRDefault="00F700E5" w:rsidP="00621BC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700E5" w14:paraId="781D2EDC" w14:textId="77777777" w:rsidTr="00621BC2">
      <w:tc>
        <w:tcPr>
          <w:tcW w:w="7303" w:type="dxa"/>
          <w:gridSpan w:val="3"/>
        </w:tcPr>
        <w:p w14:paraId="15C31584" w14:textId="77777777" w:rsidR="00F700E5" w:rsidRDefault="00F700E5" w:rsidP="00621BC2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29B99D2" w14:textId="77777777" w:rsidR="00F700E5" w:rsidRPr="00ED79B6" w:rsidRDefault="00F700E5" w:rsidP="00055B5C">
    <w:pPr>
      <w:rPr>
        <w:sz w:val="18"/>
      </w:rPr>
    </w:pPr>
    <w:r w:rsidRPr="002F5A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59734892" wp14:editId="36B3E08E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8" name="Text Box 1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7F583" w14:textId="52BDCEF3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348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alt="Sec-Footerprimary" style="position:absolute;margin-left:0;margin-top:120.75pt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ABfR/6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4947F583" w14:textId="52BDCEF3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1001" w14:textId="77777777" w:rsidR="00F700E5" w:rsidRPr="00A961C4" w:rsidRDefault="00F700E5" w:rsidP="00DE7A24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700E5" w14:paraId="4B933255" w14:textId="77777777" w:rsidTr="00621BC2">
      <w:tc>
        <w:tcPr>
          <w:tcW w:w="646" w:type="dxa"/>
        </w:tcPr>
        <w:p w14:paraId="5A86C676" w14:textId="77777777" w:rsidR="00F700E5" w:rsidRDefault="00F700E5" w:rsidP="00621BC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F787D5F" w14:textId="77777777" w:rsidR="00F700E5" w:rsidRDefault="00F700E5" w:rsidP="00621BC2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>Treasury Laws Amendment (International Tax Agreements) Bill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4C6EA3EA" w14:textId="77777777" w:rsidR="00F700E5" w:rsidRDefault="00F700E5" w:rsidP="00621BC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 xml:space="preserve">No.    </w:t>
          </w:r>
          <w:proofErr w:type="gramStart"/>
          <w:r w:rsidR="00DB6CBE">
            <w:rPr>
              <w:i/>
              <w:sz w:val="18"/>
            </w:rPr>
            <w:t xml:space="preserve">  ,</w:t>
          </w:r>
          <w:proofErr w:type="gramEnd"/>
          <w:r w:rsidR="00DB6CBE">
            <w:rPr>
              <w:i/>
              <w:sz w:val="18"/>
            </w:rPr>
            <w:t xml:space="preserve"> 2022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F700E5" w14:paraId="0EC15534" w14:textId="77777777" w:rsidTr="00621BC2">
      <w:tc>
        <w:tcPr>
          <w:tcW w:w="7303" w:type="dxa"/>
          <w:gridSpan w:val="3"/>
        </w:tcPr>
        <w:p w14:paraId="68FEB70D" w14:textId="77777777" w:rsidR="00F700E5" w:rsidRDefault="00F700E5" w:rsidP="00621BC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29EE5973" w14:textId="77777777" w:rsidR="00F700E5" w:rsidRPr="00A961C4" w:rsidRDefault="00F700E5" w:rsidP="00055B5C">
    <w:pPr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2E0E2135" wp14:editId="6F1CBB6D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93444" w14:textId="0F0D0579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E213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alt="Sec-Footerevenpage" style="position:absolute;margin-left:0;margin-top:120.75pt;width:454.55pt;height:31.15pt;z-index:-251630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26ZUEH8CAABu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20493444" w14:textId="0F0D0579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2651" w14:textId="77777777" w:rsidR="00F700E5" w:rsidRPr="00A961C4" w:rsidRDefault="00F700E5" w:rsidP="00DE7A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700E5" w14:paraId="6A056C39" w14:textId="77777777" w:rsidTr="00621BC2">
      <w:tc>
        <w:tcPr>
          <w:tcW w:w="1247" w:type="dxa"/>
        </w:tcPr>
        <w:p w14:paraId="6043C86A" w14:textId="77777777" w:rsidR="00F700E5" w:rsidRDefault="00F700E5" w:rsidP="00621BC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 xml:space="preserve">No.    </w:t>
          </w:r>
          <w:proofErr w:type="gramStart"/>
          <w:r w:rsidR="00DB6CBE">
            <w:rPr>
              <w:i/>
              <w:sz w:val="18"/>
            </w:rPr>
            <w:t xml:space="preserve">  ,</w:t>
          </w:r>
          <w:proofErr w:type="gramEnd"/>
          <w:r w:rsidR="00DB6CBE">
            <w:rPr>
              <w:i/>
              <w:sz w:val="18"/>
            </w:rPr>
            <w:t xml:space="preserve">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36C864B" w14:textId="77777777" w:rsidR="00F700E5" w:rsidRDefault="00F700E5" w:rsidP="00621BC2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>Treasury Laws Amendment (International Tax Agreements) Bill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1568A16C" w14:textId="77777777" w:rsidR="00F700E5" w:rsidRDefault="00F700E5" w:rsidP="00621BC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F700E5" w14:paraId="726F2483" w14:textId="77777777" w:rsidTr="00621BC2">
      <w:tc>
        <w:tcPr>
          <w:tcW w:w="7303" w:type="dxa"/>
          <w:gridSpan w:val="3"/>
        </w:tcPr>
        <w:p w14:paraId="6D15A530" w14:textId="77777777" w:rsidR="00F700E5" w:rsidRDefault="00F700E5" w:rsidP="00621BC2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2CD89C05" w14:textId="77777777" w:rsidR="00F700E5" w:rsidRPr="00055B5C" w:rsidRDefault="00F700E5" w:rsidP="00055B5C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3C4F483F" wp14:editId="48937845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5DDDF" w14:textId="006C172C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F483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alt="Sec-Footerprimary" style="position:absolute;margin-left:0;margin-top:120.75pt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KQUG8WAAgAA&#10;bg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0925DDDF" w14:textId="006C172C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4FC6" w14:textId="77777777" w:rsidR="00F700E5" w:rsidRPr="00A961C4" w:rsidRDefault="00F700E5" w:rsidP="00DE7A24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"/>
      <w:gridCol w:w="5214"/>
      <w:gridCol w:w="654"/>
    </w:tblGrid>
    <w:tr w:rsidR="00F700E5" w14:paraId="59271AEE" w14:textId="77777777" w:rsidTr="00621BC2">
      <w:tc>
        <w:tcPr>
          <w:tcW w:w="1247" w:type="dxa"/>
        </w:tcPr>
        <w:p w14:paraId="5FB1255C" w14:textId="77777777" w:rsidR="00F700E5" w:rsidRDefault="00F700E5" w:rsidP="00621BC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 xml:space="preserve">No.    </w:t>
          </w:r>
          <w:proofErr w:type="gramStart"/>
          <w:r w:rsidR="00DB6CBE">
            <w:rPr>
              <w:i/>
              <w:sz w:val="18"/>
            </w:rPr>
            <w:t xml:space="preserve">  ,</w:t>
          </w:r>
          <w:proofErr w:type="gramEnd"/>
          <w:r w:rsidR="00DB6CBE">
            <w:rPr>
              <w:i/>
              <w:sz w:val="18"/>
            </w:rPr>
            <w:t xml:space="preserve">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9F330BC" w14:textId="77777777" w:rsidR="00F700E5" w:rsidRDefault="00F700E5" w:rsidP="00621BC2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DB6CBE">
            <w:rPr>
              <w:i/>
              <w:sz w:val="18"/>
            </w:rPr>
            <w:t>Treasury Laws Amendment (International Tax Agreements) Bill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71A16EDD" w14:textId="77777777" w:rsidR="00F700E5" w:rsidRDefault="00F700E5" w:rsidP="00621BC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F700E5" w14:paraId="75915E7C" w14:textId="77777777" w:rsidTr="00621BC2">
      <w:tc>
        <w:tcPr>
          <w:tcW w:w="7303" w:type="dxa"/>
          <w:gridSpan w:val="3"/>
        </w:tcPr>
        <w:p w14:paraId="4C410609" w14:textId="77777777" w:rsidR="00F700E5" w:rsidRDefault="00F700E5" w:rsidP="00621BC2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64E2A55E" w14:textId="77777777" w:rsidR="00F700E5" w:rsidRPr="00A961C4" w:rsidRDefault="00F700E5" w:rsidP="00055B5C">
    <w:pPr>
      <w:jc w:val="right"/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2E0CF83D" wp14:editId="429C0FDB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2" name="Text Box 22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21B37" w14:textId="77777777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CF8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alt="Sec-Footerfirstpage" style="position:absolute;left:0;text-align:left;margin-left:0;margin-top:120.75pt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" stroked="f" strokeweight=".5pt">
              <v:textbox>
                <w:txbxContent>
                  <w:p w14:paraId="4D621B37" w14:textId="77777777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ED1B" w14:textId="77777777" w:rsidR="00B1768B" w:rsidRDefault="00B1768B" w:rsidP="0048364F">
      <w:pPr>
        <w:spacing w:line="240" w:lineRule="auto"/>
      </w:pPr>
      <w:r>
        <w:separator/>
      </w:r>
    </w:p>
  </w:footnote>
  <w:footnote w:type="continuationSeparator" w:id="0">
    <w:p w14:paraId="5670CEAB" w14:textId="77777777" w:rsidR="00B1768B" w:rsidRDefault="00B1768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698C" w14:textId="77777777" w:rsidR="00F700E5" w:rsidRPr="005F1388" w:rsidRDefault="00F700E5" w:rsidP="00D477C3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1DFD288" wp14:editId="329C966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5" name="Text Box 1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91A46" w14:textId="77777777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FD28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8191A46" w14:textId="77777777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232E" w14:textId="77777777" w:rsidR="00F700E5" w:rsidRPr="005F1388" w:rsidRDefault="00F700E5" w:rsidP="00D477C3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C42D5F2" wp14:editId="6B16674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7F90D" w14:textId="126C4593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2D5F2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27F7F90D" w14:textId="126C4593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375D" w14:textId="77777777" w:rsidR="00F700E5" w:rsidRPr="005F1388" w:rsidRDefault="00F700E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12BA" w14:textId="77777777" w:rsidR="00F700E5" w:rsidRPr="00ED79B6" w:rsidRDefault="00F700E5" w:rsidP="00D477C3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2CB78C3E" wp14:editId="188BFFF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9" name="Text Box 1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6F6FA" w14:textId="77777777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78C3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2116F6FA" w14:textId="77777777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7D21" w14:textId="77777777" w:rsidR="00F700E5" w:rsidRPr="00ED79B6" w:rsidRDefault="00F700E5" w:rsidP="00D477C3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DE8621A" wp14:editId="67086D7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7" name="Text Box 1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6B982A" w14:textId="4B5A84DA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8621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6A6B982A" w14:textId="4B5A84DA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CBA1" w14:textId="77777777" w:rsidR="00F700E5" w:rsidRPr="00ED79B6" w:rsidRDefault="00F700E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1991" w14:textId="4BC125D7" w:rsidR="00F700E5" w:rsidRPr="00A961C4" w:rsidRDefault="00F700E5" w:rsidP="0048364F">
    <w:pPr>
      <w:rPr>
        <w:b/>
        <w:sz w:val="20"/>
      </w:rPr>
    </w:pPr>
    <w:r w:rsidRPr="002F5A80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2DBA876C" wp14:editId="67E9F9E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EAC92" w14:textId="08A7FC55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A87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alt="Sec-Headerevenpage" style="position:absolute;margin-left:0;margin-top:-25pt;width:454.55pt;height:31.15pt;z-index:-251632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3DAEAC92" w14:textId="08A7FC55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F349C">
      <w:rPr>
        <w:b/>
        <w:sz w:val="20"/>
      </w:rPr>
      <w:fldChar w:fldCharType="separate"/>
    </w:r>
    <w:r w:rsidR="009F349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F349C">
      <w:rPr>
        <w:sz w:val="20"/>
      </w:rPr>
      <w:fldChar w:fldCharType="separate"/>
    </w:r>
    <w:r w:rsidR="009F349C">
      <w:rPr>
        <w:noProof/>
        <w:sz w:val="20"/>
      </w:rPr>
      <w:t>Amendments</w:t>
    </w:r>
    <w:r>
      <w:rPr>
        <w:sz w:val="20"/>
      </w:rPr>
      <w:fldChar w:fldCharType="end"/>
    </w:r>
  </w:p>
  <w:p w14:paraId="1D67A8C5" w14:textId="098E8539" w:rsidR="00F700E5" w:rsidRPr="00A961C4" w:rsidRDefault="00F700E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9F349C">
      <w:rPr>
        <w:b/>
        <w:sz w:val="20"/>
      </w:rPr>
      <w:fldChar w:fldCharType="separate"/>
    </w:r>
    <w:r w:rsidR="009F349C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9F349C">
      <w:rPr>
        <w:sz w:val="20"/>
      </w:rPr>
      <w:fldChar w:fldCharType="separate"/>
    </w:r>
    <w:r w:rsidR="009F349C">
      <w:rPr>
        <w:noProof/>
        <w:sz w:val="20"/>
      </w:rPr>
      <w:t>Updating of notes</w:t>
    </w:r>
    <w:r>
      <w:rPr>
        <w:sz w:val="20"/>
      </w:rPr>
      <w:fldChar w:fldCharType="end"/>
    </w:r>
  </w:p>
  <w:p w14:paraId="2CC23FEB" w14:textId="77777777" w:rsidR="00F700E5" w:rsidRPr="00A961C4" w:rsidRDefault="00F700E5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8927" w14:textId="285E3DB0" w:rsidR="00F700E5" w:rsidRPr="00A961C4" w:rsidRDefault="00F700E5" w:rsidP="0048364F">
    <w:pPr>
      <w:jc w:val="right"/>
      <w:rPr>
        <w:sz w:val="20"/>
      </w:rPr>
    </w:pPr>
    <w:r w:rsidRPr="002F5A80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1625BBB6" wp14:editId="409EFAF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53E3A" w14:textId="46FF55CF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5BBB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alt="Sec-Headerprimary" style="position:absolute;left:0;text-align:left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6553E3A" w14:textId="46FF55CF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9F349C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F349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76165C5" w14:textId="5A160955" w:rsidR="00F700E5" w:rsidRPr="00A961C4" w:rsidRDefault="00F700E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separate"/>
    </w:r>
    <w:r w:rsidR="009F349C">
      <w:rPr>
        <w:noProof/>
        <w:sz w:val="20"/>
      </w:rPr>
      <w:t>Updating of notes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separate"/>
    </w:r>
    <w:r w:rsidR="009F349C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1E8A3725" w14:textId="77777777" w:rsidR="00F700E5" w:rsidRPr="00A961C4" w:rsidRDefault="00F700E5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BDBD" w14:textId="77777777" w:rsidR="00F700E5" w:rsidRPr="00A961C4" w:rsidRDefault="00F700E5" w:rsidP="0048364F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5C79D1AC" wp14:editId="486D8ED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E554F" w14:textId="2C84AA88" w:rsidR="00F700E5" w:rsidRPr="00324EB0" w:rsidRDefault="00F700E5" w:rsidP="00621B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B6CB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349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9D1A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alt="Sec-Headerfirst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6AE554F" w14:textId="2C84AA88" w:rsidR="00F700E5" w:rsidRPr="00324EB0" w:rsidRDefault="00F700E5" w:rsidP="00621BC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B6CB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349C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96"/>
    <w:rsid w:val="000003E7"/>
    <w:rsid w:val="000113BC"/>
    <w:rsid w:val="000136AF"/>
    <w:rsid w:val="00013F8C"/>
    <w:rsid w:val="000417C9"/>
    <w:rsid w:val="00055B5C"/>
    <w:rsid w:val="00056391"/>
    <w:rsid w:val="00060FF9"/>
    <w:rsid w:val="000614BF"/>
    <w:rsid w:val="0007757D"/>
    <w:rsid w:val="000B1FD2"/>
    <w:rsid w:val="000D05EF"/>
    <w:rsid w:val="000F21C1"/>
    <w:rsid w:val="000F316E"/>
    <w:rsid w:val="000F74D8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2917"/>
    <w:rsid w:val="001A3658"/>
    <w:rsid w:val="001A759A"/>
    <w:rsid w:val="001B633C"/>
    <w:rsid w:val="001B7A5D"/>
    <w:rsid w:val="001C2418"/>
    <w:rsid w:val="001C69C4"/>
    <w:rsid w:val="001E3590"/>
    <w:rsid w:val="001E7407"/>
    <w:rsid w:val="001F179B"/>
    <w:rsid w:val="00201D27"/>
    <w:rsid w:val="00202618"/>
    <w:rsid w:val="00240749"/>
    <w:rsid w:val="00263820"/>
    <w:rsid w:val="00275197"/>
    <w:rsid w:val="002879FF"/>
    <w:rsid w:val="00293B89"/>
    <w:rsid w:val="00297ECB"/>
    <w:rsid w:val="002B5A30"/>
    <w:rsid w:val="002D043A"/>
    <w:rsid w:val="002D395A"/>
    <w:rsid w:val="002F5A80"/>
    <w:rsid w:val="003415D3"/>
    <w:rsid w:val="00350417"/>
    <w:rsid w:val="00352B0F"/>
    <w:rsid w:val="00373874"/>
    <w:rsid w:val="00375C6C"/>
    <w:rsid w:val="00385B5B"/>
    <w:rsid w:val="00395B8F"/>
    <w:rsid w:val="003A494A"/>
    <w:rsid w:val="003A7B3C"/>
    <w:rsid w:val="003B4E3D"/>
    <w:rsid w:val="003C5F2B"/>
    <w:rsid w:val="003D0BFE"/>
    <w:rsid w:val="003D5700"/>
    <w:rsid w:val="00405579"/>
    <w:rsid w:val="00410B8E"/>
    <w:rsid w:val="004116CD"/>
    <w:rsid w:val="004154D6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D05"/>
    <w:rsid w:val="00496F97"/>
    <w:rsid w:val="004C7C8C"/>
    <w:rsid w:val="004E2A4A"/>
    <w:rsid w:val="004F0D23"/>
    <w:rsid w:val="004F1FAC"/>
    <w:rsid w:val="00516B8D"/>
    <w:rsid w:val="00537FBC"/>
    <w:rsid w:val="00543469"/>
    <w:rsid w:val="00545D52"/>
    <w:rsid w:val="00551B54"/>
    <w:rsid w:val="00584811"/>
    <w:rsid w:val="00593AA6"/>
    <w:rsid w:val="00594161"/>
    <w:rsid w:val="00594749"/>
    <w:rsid w:val="005A0D92"/>
    <w:rsid w:val="005B4067"/>
    <w:rsid w:val="005C3F41"/>
    <w:rsid w:val="005D22D4"/>
    <w:rsid w:val="005E152A"/>
    <w:rsid w:val="005F11B1"/>
    <w:rsid w:val="00600219"/>
    <w:rsid w:val="006107E7"/>
    <w:rsid w:val="006167FD"/>
    <w:rsid w:val="00621BC2"/>
    <w:rsid w:val="00641DE5"/>
    <w:rsid w:val="00656F0C"/>
    <w:rsid w:val="00664A96"/>
    <w:rsid w:val="00677AC9"/>
    <w:rsid w:val="00677CC2"/>
    <w:rsid w:val="00681F92"/>
    <w:rsid w:val="006842C2"/>
    <w:rsid w:val="00685F42"/>
    <w:rsid w:val="0069207B"/>
    <w:rsid w:val="006A4B23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34343"/>
    <w:rsid w:val="007440B7"/>
    <w:rsid w:val="007634AD"/>
    <w:rsid w:val="007715C9"/>
    <w:rsid w:val="00774EDD"/>
    <w:rsid w:val="007757EC"/>
    <w:rsid w:val="007B30AA"/>
    <w:rsid w:val="007E3048"/>
    <w:rsid w:val="007E7D4A"/>
    <w:rsid w:val="008006CC"/>
    <w:rsid w:val="00807F18"/>
    <w:rsid w:val="00831E8D"/>
    <w:rsid w:val="00856A31"/>
    <w:rsid w:val="00857D6B"/>
    <w:rsid w:val="008754D0"/>
    <w:rsid w:val="00876322"/>
    <w:rsid w:val="00877D48"/>
    <w:rsid w:val="00882BE3"/>
    <w:rsid w:val="00883781"/>
    <w:rsid w:val="00885570"/>
    <w:rsid w:val="00893958"/>
    <w:rsid w:val="008A2E77"/>
    <w:rsid w:val="008B68FB"/>
    <w:rsid w:val="008C6F6F"/>
    <w:rsid w:val="008D0EE0"/>
    <w:rsid w:val="008D3E94"/>
    <w:rsid w:val="008F4F1C"/>
    <w:rsid w:val="008F77C4"/>
    <w:rsid w:val="009103F3"/>
    <w:rsid w:val="00932377"/>
    <w:rsid w:val="00943221"/>
    <w:rsid w:val="00967042"/>
    <w:rsid w:val="0098255A"/>
    <w:rsid w:val="009845BE"/>
    <w:rsid w:val="009969C9"/>
    <w:rsid w:val="009E186E"/>
    <w:rsid w:val="009F349C"/>
    <w:rsid w:val="009F7BD0"/>
    <w:rsid w:val="00A048FF"/>
    <w:rsid w:val="00A10775"/>
    <w:rsid w:val="00A231E2"/>
    <w:rsid w:val="00A36C48"/>
    <w:rsid w:val="00A4055F"/>
    <w:rsid w:val="00A41E0B"/>
    <w:rsid w:val="00A55631"/>
    <w:rsid w:val="00A5596A"/>
    <w:rsid w:val="00A6077C"/>
    <w:rsid w:val="00A64912"/>
    <w:rsid w:val="00A70A74"/>
    <w:rsid w:val="00A723F1"/>
    <w:rsid w:val="00AA3795"/>
    <w:rsid w:val="00AC1E75"/>
    <w:rsid w:val="00AD0733"/>
    <w:rsid w:val="00AD478E"/>
    <w:rsid w:val="00AD5641"/>
    <w:rsid w:val="00AE1088"/>
    <w:rsid w:val="00AF1BA4"/>
    <w:rsid w:val="00B032D8"/>
    <w:rsid w:val="00B1768B"/>
    <w:rsid w:val="00B32BE2"/>
    <w:rsid w:val="00B33B3C"/>
    <w:rsid w:val="00B461F1"/>
    <w:rsid w:val="00B6382D"/>
    <w:rsid w:val="00B9204C"/>
    <w:rsid w:val="00BA5026"/>
    <w:rsid w:val="00BB01A9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24EE9"/>
    <w:rsid w:val="00C42BF8"/>
    <w:rsid w:val="00C460AE"/>
    <w:rsid w:val="00C50043"/>
    <w:rsid w:val="00C54E84"/>
    <w:rsid w:val="00C7573B"/>
    <w:rsid w:val="00C76CF3"/>
    <w:rsid w:val="00CE1E31"/>
    <w:rsid w:val="00CF0BB2"/>
    <w:rsid w:val="00D00EAA"/>
    <w:rsid w:val="00D13441"/>
    <w:rsid w:val="00D14A6F"/>
    <w:rsid w:val="00D243A3"/>
    <w:rsid w:val="00D477C3"/>
    <w:rsid w:val="00D52EFE"/>
    <w:rsid w:val="00D63EF6"/>
    <w:rsid w:val="00D70DFB"/>
    <w:rsid w:val="00D73029"/>
    <w:rsid w:val="00D766DF"/>
    <w:rsid w:val="00D843DE"/>
    <w:rsid w:val="00D851B5"/>
    <w:rsid w:val="00DB6CBE"/>
    <w:rsid w:val="00DD43A5"/>
    <w:rsid w:val="00DE2002"/>
    <w:rsid w:val="00DE48E3"/>
    <w:rsid w:val="00DE7A24"/>
    <w:rsid w:val="00DF7AE9"/>
    <w:rsid w:val="00E01CEB"/>
    <w:rsid w:val="00E05704"/>
    <w:rsid w:val="00E24D66"/>
    <w:rsid w:val="00E37760"/>
    <w:rsid w:val="00E54292"/>
    <w:rsid w:val="00E74DC7"/>
    <w:rsid w:val="00E84ECA"/>
    <w:rsid w:val="00E87699"/>
    <w:rsid w:val="00E947C6"/>
    <w:rsid w:val="00EB510C"/>
    <w:rsid w:val="00EC7F6E"/>
    <w:rsid w:val="00ED492F"/>
    <w:rsid w:val="00EE3E36"/>
    <w:rsid w:val="00EF2E3A"/>
    <w:rsid w:val="00F01235"/>
    <w:rsid w:val="00F047E2"/>
    <w:rsid w:val="00F04883"/>
    <w:rsid w:val="00F078DC"/>
    <w:rsid w:val="00F13E86"/>
    <w:rsid w:val="00F17B00"/>
    <w:rsid w:val="00F677A9"/>
    <w:rsid w:val="00F67986"/>
    <w:rsid w:val="00F700E5"/>
    <w:rsid w:val="00F84CF5"/>
    <w:rsid w:val="00F92D35"/>
    <w:rsid w:val="00FA420B"/>
    <w:rsid w:val="00FC589C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B3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68F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B68FB"/>
  </w:style>
  <w:style w:type="paragraph" w:customStyle="1" w:styleId="OPCParaBase">
    <w:name w:val="OPCParaBase"/>
    <w:qFormat/>
    <w:rsid w:val="008B68F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B68F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B68F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B68F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B68F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B68F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B68F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B68F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B68F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B68F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B68F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B68FB"/>
  </w:style>
  <w:style w:type="paragraph" w:customStyle="1" w:styleId="Blocks">
    <w:name w:val="Blocks"/>
    <w:aliases w:val="bb"/>
    <w:basedOn w:val="OPCParaBase"/>
    <w:qFormat/>
    <w:rsid w:val="008B68F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B68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B68F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B68FB"/>
    <w:rPr>
      <w:i/>
    </w:rPr>
  </w:style>
  <w:style w:type="paragraph" w:customStyle="1" w:styleId="BoxList">
    <w:name w:val="BoxList"/>
    <w:aliases w:val="bl"/>
    <w:basedOn w:val="BoxText"/>
    <w:qFormat/>
    <w:rsid w:val="008B68F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B68F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B68F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B68FB"/>
    <w:pPr>
      <w:ind w:left="1985" w:hanging="851"/>
    </w:pPr>
  </w:style>
  <w:style w:type="character" w:customStyle="1" w:styleId="CharAmPartNo">
    <w:name w:val="CharAmPartNo"/>
    <w:basedOn w:val="OPCCharBase"/>
    <w:qFormat/>
    <w:rsid w:val="008B68FB"/>
  </w:style>
  <w:style w:type="character" w:customStyle="1" w:styleId="CharAmPartText">
    <w:name w:val="CharAmPartText"/>
    <w:basedOn w:val="OPCCharBase"/>
    <w:qFormat/>
    <w:rsid w:val="008B68FB"/>
  </w:style>
  <w:style w:type="character" w:customStyle="1" w:styleId="CharAmSchNo">
    <w:name w:val="CharAmSchNo"/>
    <w:basedOn w:val="OPCCharBase"/>
    <w:qFormat/>
    <w:rsid w:val="008B68FB"/>
  </w:style>
  <w:style w:type="character" w:customStyle="1" w:styleId="CharAmSchText">
    <w:name w:val="CharAmSchText"/>
    <w:basedOn w:val="OPCCharBase"/>
    <w:qFormat/>
    <w:rsid w:val="008B68FB"/>
  </w:style>
  <w:style w:type="character" w:customStyle="1" w:styleId="CharBoldItalic">
    <w:name w:val="CharBoldItalic"/>
    <w:basedOn w:val="OPCCharBase"/>
    <w:uiPriority w:val="1"/>
    <w:qFormat/>
    <w:rsid w:val="008B68FB"/>
    <w:rPr>
      <w:b/>
      <w:i/>
    </w:rPr>
  </w:style>
  <w:style w:type="character" w:customStyle="1" w:styleId="CharChapNo">
    <w:name w:val="CharChapNo"/>
    <w:basedOn w:val="OPCCharBase"/>
    <w:uiPriority w:val="1"/>
    <w:qFormat/>
    <w:rsid w:val="008B68FB"/>
  </w:style>
  <w:style w:type="character" w:customStyle="1" w:styleId="CharChapText">
    <w:name w:val="CharChapText"/>
    <w:basedOn w:val="OPCCharBase"/>
    <w:uiPriority w:val="1"/>
    <w:qFormat/>
    <w:rsid w:val="008B68FB"/>
  </w:style>
  <w:style w:type="character" w:customStyle="1" w:styleId="CharDivNo">
    <w:name w:val="CharDivNo"/>
    <w:basedOn w:val="OPCCharBase"/>
    <w:uiPriority w:val="1"/>
    <w:qFormat/>
    <w:rsid w:val="008B68FB"/>
  </w:style>
  <w:style w:type="character" w:customStyle="1" w:styleId="CharDivText">
    <w:name w:val="CharDivText"/>
    <w:basedOn w:val="OPCCharBase"/>
    <w:uiPriority w:val="1"/>
    <w:qFormat/>
    <w:rsid w:val="008B68FB"/>
  </w:style>
  <w:style w:type="character" w:customStyle="1" w:styleId="CharItalic">
    <w:name w:val="CharItalic"/>
    <w:basedOn w:val="OPCCharBase"/>
    <w:uiPriority w:val="1"/>
    <w:qFormat/>
    <w:rsid w:val="008B68FB"/>
    <w:rPr>
      <w:i/>
    </w:rPr>
  </w:style>
  <w:style w:type="character" w:customStyle="1" w:styleId="CharPartNo">
    <w:name w:val="CharPartNo"/>
    <w:basedOn w:val="OPCCharBase"/>
    <w:uiPriority w:val="1"/>
    <w:qFormat/>
    <w:rsid w:val="008B68FB"/>
  </w:style>
  <w:style w:type="character" w:customStyle="1" w:styleId="CharPartText">
    <w:name w:val="CharPartText"/>
    <w:basedOn w:val="OPCCharBase"/>
    <w:uiPriority w:val="1"/>
    <w:qFormat/>
    <w:rsid w:val="008B68FB"/>
  </w:style>
  <w:style w:type="character" w:customStyle="1" w:styleId="CharSectno">
    <w:name w:val="CharSectno"/>
    <w:basedOn w:val="OPCCharBase"/>
    <w:qFormat/>
    <w:rsid w:val="008B68FB"/>
  </w:style>
  <w:style w:type="character" w:customStyle="1" w:styleId="CharSubdNo">
    <w:name w:val="CharSubdNo"/>
    <w:basedOn w:val="OPCCharBase"/>
    <w:uiPriority w:val="1"/>
    <w:qFormat/>
    <w:rsid w:val="008B68FB"/>
  </w:style>
  <w:style w:type="character" w:customStyle="1" w:styleId="CharSubdText">
    <w:name w:val="CharSubdText"/>
    <w:basedOn w:val="OPCCharBase"/>
    <w:uiPriority w:val="1"/>
    <w:qFormat/>
    <w:rsid w:val="008B68FB"/>
  </w:style>
  <w:style w:type="paragraph" w:customStyle="1" w:styleId="CTA--">
    <w:name w:val="CTA --"/>
    <w:basedOn w:val="OPCParaBase"/>
    <w:next w:val="Normal"/>
    <w:rsid w:val="008B68F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B68F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B68F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B68F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B68F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B68F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B68F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B68F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B68F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B68F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B68F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B68F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B68F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B68F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B68F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B68F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B68F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B68F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B68F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B68F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B68F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B68F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B68F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B68F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B68F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B68F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B68F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B68F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B68F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B68F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B68F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B68F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B68F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B68F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B68F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B68F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B68F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B68F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B68F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B68F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B68F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B68F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B68F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B68F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B68F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B68F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B68F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B68F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B68F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B68F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B68F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B68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B68F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B68F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B68F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B68F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B68F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B68F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B68F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B68F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B68F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B68F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B68F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B68F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B68F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B68F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B68F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B68F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B68F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B68F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B68F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B68F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B68FB"/>
    <w:rPr>
      <w:sz w:val="16"/>
    </w:rPr>
  </w:style>
  <w:style w:type="table" w:customStyle="1" w:styleId="CFlag">
    <w:name w:val="CFlag"/>
    <w:basedOn w:val="TableNormal"/>
    <w:uiPriority w:val="99"/>
    <w:rsid w:val="008B68FB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B68F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B68F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B68F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B68F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B68F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B68F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B68F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B68F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B68F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B68FB"/>
    <w:pPr>
      <w:spacing w:before="120"/>
    </w:pPr>
  </w:style>
  <w:style w:type="paragraph" w:customStyle="1" w:styleId="TableTextEndNotes">
    <w:name w:val="TableTextEndNotes"/>
    <w:aliases w:val="Tten"/>
    <w:basedOn w:val="Normal"/>
    <w:rsid w:val="008B68F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B68F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B68F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B68F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B68F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B68F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B68F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B68F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B68F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B68F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B68F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B68F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B68FB"/>
  </w:style>
  <w:style w:type="character" w:customStyle="1" w:styleId="CharSubPartNoCASA">
    <w:name w:val="CharSubPartNo(CASA)"/>
    <w:basedOn w:val="OPCCharBase"/>
    <w:uiPriority w:val="1"/>
    <w:rsid w:val="008B68FB"/>
  </w:style>
  <w:style w:type="paragraph" w:customStyle="1" w:styleId="ENoteTTIndentHeadingSub">
    <w:name w:val="ENoteTTIndentHeadingSub"/>
    <w:aliases w:val="enTTHis"/>
    <w:basedOn w:val="OPCParaBase"/>
    <w:rsid w:val="008B68F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B68F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B68F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B68FB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B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8B68F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E7A2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B68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B68FB"/>
    <w:rPr>
      <w:sz w:val="22"/>
    </w:rPr>
  </w:style>
  <w:style w:type="paragraph" w:customStyle="1" w:styleId="SOTextNote">
    <w:name w:val="SO TextNote"/>
    <w:aliases w:val="sont"/>
    <w:basedOn w:val="SOText"/>
    <w:qFormat/>
    <w:rsid w:val="008B68F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B68F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B68FB"/>
    <w:rPr>
      <w:sz w:val="22"/>
    </w:rPr>
  </w:style>
  <w:style w:type="paragraph" w:customStyle="1" w:styleId="FileName">
    <w:name w:val="FileName"/>
    <w:basedOn w:val="Normal"/>
    <w:rsid w:val="008B68FB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B68F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B68F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B68F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B68F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B68F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B68F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B68F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B68F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B68F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B68FB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8B68FB"/>
  </w:style>
  <w:style w:type="character" w:customStyle="1" w:styleId="Heading1Char">
    <w:name w:val="Heading 1 Char"/>
    <w:basedOn w:val="DefaultParagraphFont"/>
    <w:link w:val="Heading1"/>
    <w:uiPriority w:val="9"/>
    <w:rsid w:val="00664A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A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9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A9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A9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A9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51352" ma:contentTypeDescription="" ma:contentTypeScope="" ma:versionID="c9e119cbc4955faee5fa5b784382c0b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xmlns:ns5="687b78b0-2ddd-4441-8a8b-c9638c2a1939" targetNamespace="http://schemas.microsoft.com/office/2006/metadata/properties" ma:root="true" ma:fieldsID="a71f4731fd3f17c9b31e59af0eb0bc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import namespace="687b78b0-2ddd-4441-8a8b-c9638c2a1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5:LMU_x0020_Number" minOccurs="0"/>
                <xsd:element ref="ns5:Status" minOccurs="0"/>
                <xsd:element ref="ns5:Number_x0020_version" minOccurs="0"/>
                <xsd:element ref="ns5:NAture_x0020_of_x0020_documents1" minOccurs="0"/>
                <xsd:element ref="ns5:Parliamentary_x0020_session" minOccurs="0"/>
                <xsd:element ref="ns5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4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7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8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19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0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1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2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i6880fa62fd2465ea894b48b45824d1c xmlns="9f7bc583-7cbe-45b9-a2bd-8bbb6543b37e">
      <Terms xmlns="http://schemas.microsoft.com/office/infopath/2007/PartnerControls"/>
    </i6880fa62fd2465ea894b48b45824d1c>
    <_dlc_DocId xmlns="0f563589-9cf9-4143-b1eb-fb0534803d38">2022RG-136-82629</_dlc_DocId>
    <_dlc_DocIdUrl xmlns="0f563589-9cf9-4143-b1eb-fb0534803d38">
      <Url>http://tweb/sites/rg/ldp/_layouts/15/DocIdRedir.aspx?ID=2022RG-136-82629</Url>
      <Description>2022RG-136-82629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6F6FBB74-0F41-40CB-97BE-66C9CCCB554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3CA115D-AD68-4E68-A2ED-6EA5FAC4F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6C967-1FA9-41BD-9DA8-2189E4BCB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687b78b0-2ddd-4441-8a8b-c9638c2a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51205-0F64-439C-9393-19E1DE9967B8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687b78b0-2ddd-4441-8a8b-c9638c2a1939"/>
    <ds:schemaRef ds:uri="http://schemas.microsoft.com/sharepoint/v4"/>
    <ds:schemaRef ds:uri="0f563589-9cf9-4143-b1eb-fb0534803d38"/>
  </ds:schemaRefs>
</ds:datastoreItem>
</file>

<file path=customXml/itemProps5.xml><?xml version="1.0" encoding="utf-8"?>
<ds:datastoreItem xmlns:ds="http://schemas.openxmlformats.org/officeDocument/2006/customXml" ds:itemID="{14E0BF19-B215-4893-AB08-5817EE26A1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597</Words>
  <Characters>3406</Characters>
  <Application>Microsoft Office Word</Application>
  <DocSecurity>2</DocSecurity>
  <PresentationFormat/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(International Tax Agreements) Bill 2022 - Exposure draft</vt:lpstr>
    </vt:vector>
  </TitlesOfParts>
  <Manager/>
  <Company/>
  <LinksUpToDate>false</LinksUpToDate>
  <CharactersWithSpaces>3996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(International Tax Agreements) Bill 2022 - Exposure draft</dc:title>
  <dc:subject/>
  <dc:creator/>
  <cp:keywords/>
  <dc:description/>
  <cp:lastModifiedBy/>
  <cp:revision>1</cp:revision>
  <dcterms:created xsi:type="dcterms:W3CDTF">2022-11-29T23:43:00Z</dcterms:created>
  <dcterms:modified xsi:type="dcterms:W3CDTF">2022-12-02T01:29:00Z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Treasury Laws Amendment (International Tax Agreements) Bill 2022</vt:lpwstr>
  </property>
  <property fmtid="{D5CDD505-2E9C-101B-9397-08002B2CF9AE}" pid="3" name="ActNo">
    <vt:lpwstr>No.      , 2022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EXPOSURE DRAFT</vt:lpwstr>
  </property>
  <property fmtid="{D5CDD505-2E9C-101B-9397-08002B2CF9AE}" pid="9" name="ID">
    <vt:lpwstr>OPC8158</vt:lpwstr>
  </property>
  <property fmtid="{D5CDD505-2E9C-101B-9397-08002B2CF9AE}" pid="10" name="TrimID">
    <vt:lpwstr>PC:D22/14058</vt:lpwstr>
  </property>
  <property fmtid="{D5CDD505-2E9C-101B-9397-08002B2CF9AE}" pid="11" name="ContentTypeId">
    <vt:lpwstr>0x01010036BB8DE7EC542E42A8B2E98CC20CB69700AD614E3FF758BD46BB6A91BF499E7E08</vt:lpwstr>
  </property>
  <property fmtid="{D5CDD505-2E9C-101B-9397-08002B2CF9AE}" pid="12" name="TSYTopic">
    <vt:lpwstr/>
  </property>
  <property fmtid="{D5CDD505-2E9C-101B-9397-08002B2CF9AE}" pid="13" name="TSYRecordClass">
    <vt:lpwstr>7;#TSY RA-9236 - Retain as national archives|c6a225b4-6b93-473e-bcbb-6bc6ab25b623</vt:lpwstr>
  </property>
  <property fmtid="{D5CDD505-2E9C-101B-9397-08002B2CF9AE}" pid="14" name="_dlc_DocIdItemGuid">
    <vt:lpwstr>a2d877e3-d6b7-4c63-923a-d347dfd473b8</vt:lpwstr>
  </property>
</Properties>
</file>